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76CF" w14:textId="2404F739" w:rsidR="009F041B" w:rsidRDefault="009F041B" w:rsidP="009F041B">
      <w:pPr>
        <w:pStyle w:val="OZNPROJEKTUwskazaniedatylubwersjiprojektu"/>
      </w:pPr>
      <w:r>
        <w:t xml:space="preserve">Projekt z dnia </w:t>
      </w:r>
      <w:r w:rsidR="000D457A">
        <w:t>31</w:t>
      </w:r>
      <w:r>
        <w:t xml:space="preserve"> stycznia 2023 r. </w:t>
      </w:r>
    </w:p>
    <w:p w14:paraId="2664068B" w14:textId="77777777" w:rsidR="00A72298" w:rsidRDefault="00A72298" w:rsidP="009F041B">
      <w:pPr>
        <w:pStyle w:val="OZNRODZAKTUtznustawalubrozporzdzenieiorganwydajcy"/>
      </w:pPr>
    </w:p>
    <w:p w14:paraId="61931FCF" w14:textId="1408885D" w:rsidR="009F041B" w:rsidRPr="009F041B" w:rsidRDefault="009F041B" w:rsidP="009F041B">
      <w:pPr>
        <w:pStyle w:val="OZNRODZAKTUtznustawalubrozporzdzenieiorganwydajcy"/>
      </w:pPr>
      <w:r w:rsidRPr="009F041B">
        <w:t>ROZPORZĄDZENIE</w:t>
      </w:r>
    </w:p>
    <w:p w14:paraId="64382662" w14:textId="792DB8B2" w:rsidR="009F041B" w:rsidRPr="009F041B" w:rsidRDefault="009F041B" w:rsidP="009F041B">
      <w:pPr>
        <w:pStyle w:val="OZNRODZAKTUtznustawalubrozporzdzenieiorganwydajcy"/>
        <w:rPr>
          <w:rStyle w:val="IGindeksgrny"/>
        </w:rPr>
      </w:pPr>
      <w:r w:rsidRPr="009F041B">
        <w:tab/>
        <w:t>MINISTRA KLIMATU I ŚRODOWISK</w:t>
      </w:r>
      <w:r>
        <w:t>A</w:t>
      </w:r>
      <w:r w:rsidRPr="009F041B">
        <w:rPr>
          <w:rStyle w:val="IGindeksgrny"/>
        </w:rPr>
        <w:footnoteReference w:id="1"/>
      </w:r>
      <w:r w:rsidRPr="009F041B">
        <w:rPr>
          <w:rStyle w:val="IGindeksgrny"/>
        </w:rPr>
        <w:t>)</w:t>
      </w:r>
    </w:p>
    <w:p w14:paraId="592563CD" w14:textId="548550E4" w:rsidR="009F041B" w:rsidRPr="009F041B" w:rsidRDefault="009F041B" w:rsidP="009F041B">
      <w:pPr>
        <w:pStyle w:val="DATAAKTUdatauchwalenialubwydaniaaktu"/>
      </w:pPr>
      <w:r w:rsidRPr="009F041B">
        <w:t>z dnia ………………….. 202</w:t>
      </w:r>
      <w:r w:rsidR="00FA2F6F">
        <w:t>3</w:t>
      </w:r>
      <w:r w:rsidRPr="009F041B">
        <w:t xml:space="preserve"> r.</w:t>
      </w:r>
    </w:p>
    <w:p w14:paraId="0A72A663" w14:textId="77777777" w:rsidR="009F041B" w:rsidRPr="009F041B" w:rsidRDefault="009F041B" w:rsidP="009F041B">
      <w:pPr>
        <w:pStyle w:val="TYTUAKTUprzedmiotregulacjiustawylubrozporzdzenia"/>
      </w:pPr>
      <w:r w:rsidRPr="009F041B">
        <w:t>w sprawie wzorów oświadczeń składanych przez odbiorców ciepła niebędących gospodarstwami domowymi w celu skorzystania ze szczególnych rozwiązań w związku z sytuacją na rynku paliw</w:t>
      </w:r>
    </w:p>
    <w:p w14:paraId="6B65E18E" w14:textId="4C0C3746" w:rsidR="009F041B" w:rsidRPr="009F041B" w:rsidRDefault="009F041B" w:rsidP="009F041B">
      <w:pPr>
        <w:pStyle w:val="NIEARTTEKSTtekstnieartykuowanynppodstprawnarozplubpreambua"/>
      </w:pPr>
      <w:r w:rsidRPr="009F041B">
        <w:t xml:space="preserve">Na podstawie art. 9 ustawy z dnia 15 września 2022 r. o szczególnych rozwiązaniach w zakresie niektórych źródeł ciepła w związku z sytuacją na rynku paliw (Dz. U. poz. 1967, </w:t>
      </w:r>
      <w:r w:rsidR="008A2367">
        <w:t>z późn. zm.</w:t>
      </w:r>
      <w:r w:rsidR="008A2367">
        <w:rPr>
          <w:rStyle w:val="Odwoanieprzypisudolnego"/>
        </w:rPr>
        <w:footnoteReference w:id="2"/>
      </w:r>
      <w:r w:rsidR="008A2367" w:rsidRPr="0080793E">
        <w:rPr>
          <w:rStyle w:val="IGindeksgrny"/>
        </w:rPr>
        <w:t>)</w:t>
      </w:r>
      <w:r w:rsidRPr="009F041B">
        <w:t>) zarządza się, co następuje:</w:t>
      </w:r>
    </w:p>
    <w:p w14:paraId="3E8AEA44" w14:textId="1CF74E32" w:rsidR="009F041B" w:rsidRPr="009F041B" w:rsidRDefault="009F041B" w:rsidP="009F041B">
      <w:pPr>
        <w:pStyle w:val="USTustnpkodeksu"/>
      </w:pPr>
      <w:r w:rsidRPr="009F041B">
        <w:rPr>
          <w:rStyle w:val="Ppogrubienie"/>
        </w:rPr>
        <w:t>§</w:t>
      </w:r>
      <w:r w:rsidR="00E4584A">
        <w:rPr>
          <w:rStyle w:val="Ppogrubienie"/>
        </w:rPr>
        <w:t> </w:t>
      </w:r>
      <w:r w:rsidRPr="009F041B">
        <w:rPr>
          <w:rStyle w:val="Ppogrubienie"/>
        </w:rPr>
        <w:t>1</w:t>
      </w:r>
      <w:r w:rsidRPr="009F041B">
        <w:t>. Rozporządzenie określa wzory oświadczeń, o których mowa w art. 5 ust. 1 i art. 6 ust. 1 ustawy z dnia 15 września 2022 r. o szczególnych rozwiązaniach w zakresie niektórych źródeł ciepła w związku z sytuacją na rynku paliw, zwanej dalej „ustawą”.</w:t>
      </w:r>
    </w:p>
    <w:p w14:paraId="7249F8E8" w14:textId="567F8521" w:rsidR="009F041B" w:rsidRPr="009F041B" w:rsidRDefault="009F041B" w:rsidP="009F041B">
      <w:pPr>
        <w:pStyle w:val="USTustnpkodeksu"/>
      </w:pPr>
      <w:r w:rsidRPr="009F041B">
        <w:rPr>
          <w:rStyle w:val="Ppogrubienie"/>
        </w:rPr>
        <w:t>§</w:t>
      </w:r>
      <w:r w:rsidR="00E4584A">
        <w:rPr>
          <w:rStyle w:val="Ppogrubienie"/>
        </w:rPr>
        <w:t> </w:t>
      </w:r>
      <w:r w:rsidRPr="009F041B">
        <w:rPr>
          <w:rStyle w:val="Ppogrubienie"/>
        </w:rPr>
        <w:t>2.</w:t>
      </w:r>
      <w:r w:rsidRPr="009F041B">
        <w:t xml:space="preserve"> Wzór oświadczenia odbiorcy ciepła, o którym mowa w:</w:t>
      </w:r>
    </w:p>
    <w:p w14:paraId="1ADEE40E" w14:textId="77777777" w:rsidR="009F041B" w:rsidRPr="009F041B" w:rsidRDefault="009F041B" w:rsidP="009F041B">
      <w:r w:rsidRPr="009F041B">
        <w:t>1)</w:t>
      </w:r>
      <w:r w:rsidRPr="009F041B">
        <w:tab/>
        <w:t>art. 5 ust. 1 ustawy, jest określony w załączniku nr 1 do rozporządzenia;</w:t>
      </w:r>
    </w:p>
    <w:p w14:paraId="58E945D6" w14:textId="2B9EE190" w:rsidR="00E4584A" w:rsidRPr="009F041B" w:rsidRDefault="009F041B" w:rsidP="009F041B">
      <w:r w:rsidRPr="009F041B">
        <w:t>2)</w:t>
      </w:r>
      <w:r w:rsidRPr="009F041B">
        <w:tab/>
        <w:t>art. 6 ust. 1 ustawy, jest określony w załączniku nr 2 do rozporządzenia.</w:t>
      </w:r>
    </w:p>
    <w:p w14:paraId="680E5B7E" w14:textId="77777777" w:rsidR="00E4584A" w:rsidRPr="00543159" w:rsidRDefault="00E4584A" w:rsidP="00E4584A">
      <w:pPr>
        <w:pStyle w:val="ARTartustawynprozporzdzenia"/>
      </w:pPr>
      <w:r w:rsidRPr="008807A5">
        <w:rPr>
          <w:rStyle w:val="Ppogrubienie"/>
        </w:rPr>
        <w:t>§ 3.</w:t>
      </w:r>
      <w:r w:rsidRPr="00543159">
        <w:t xml:space="preserve"> Rozporządzenie wchodzi w życie z dniem następującym po dniu ogłoszenia</w:t>
      </w:r>
      <w:r w:rsidRPr="005A647F">
        <w:rPr>
          <w:rStyle w:val="IGindeksgrny"/>
        </w:rPr>
        <w:footnoteReference w:id="3"/>
      </w:r>
      <w:r w:rsidRPr="005A647F">
        <w:rPr>
          <w:rStyle w:val="IGindeksgrny"/>
        </w:rPr>
        <w:t>)</w:t>
      </w:r>
      <w:r w:rsidRPr="00543159">
        <w:t>.</w:t>
      </w:r>
    </w:p>
    <w:p w14:paraId="695ACC5E" w14:textId="77777777" w:rsidR="00A72298" w:rsidRPr="009F041B" w:rsidRDefault="00A72298" w:rsidP="009F041B"/>
    <w:p w14:paraId="5E820C7B" w14:textId="6AED28FC" w:rsidR="000D457A" w:rsidRDefault="009F041B" w:rsidP="000D457A">
      <w:pPr>
        <w:pStyle w:val="NAZORGWYDnazwaorganuwydajcegoprojektowanyakt"/>
      </w:pPr>
      <w:r w:rsidRPr="009F041B">
        <w:t>MINISTER KLIMATU I ŚRODOWISKA</w:t>
      </w:r>
    </w:p>
    <w:p w14:paraId="176197A5" w14:textId="77777777" w:rsidR="000D457A" w:rsidRDefault="000D457A" w:rsidP="000D457A"/>
    <w:p w14:paraId="3A4DDD5A" w14:textId="5AAF6FD1" w:rsidR="000D457A" w:rsidRPr="003532B8" w:rsidRDefault="000D457A" w:rsidP="000D457A">
      <w:r w:rsidRPr="003532B8">
        <w:lastRenderedPageBreak/>
        <w:t>Za zgodność pod względem prawnym, legislacyjnym i redakcyjnym</w:t>
      </w:r>
    </w:p>
    <w:p w14:paraId="58319053" w14:textId="77777777" w:rsidR="000D457A" w:rsidRPr="003532B8" w:rsidRDefault="000D457A" w:rsidP="000D457A">
      <w:r w:rsidRPr="003532B8">
        <w:t>Dyrektor Departamentu Prawnego</w:t>
      </w:r>
    </w:p>
    <w:p w14:paraId="007A96B3" w14:textId="77777777" w:rsidR="000D457A" w:rsidRPr="003532B8" w:rsidRDefault="000D457A" w:rsidP="000D457A">
      <w:r w:rsidRPr="003532B8">
        <w:t>w Ministerstwie Klimatu</w:t>
      </w:r>
    </w:p>
    <w:p w14:paraId="79F3FCA2" w14:textId="77777777" w:rsidR="000D457A" w:rsidRPr="003532B8" w:rsidRDefault="000D457A" w:rsidP="000D457A">
      <w:r w:rsidRPr="003532B8">
        <w:t>Anna Kozińska-Żywar</w:t>
      </w:r>
    </w:p>
    <w:p w14:paraId="202FC81E" w14:textId="77777777" w:rsidR="000D457A" w:rsidRPr="003532B8" w:rsidRDefault="000D457A" w:rsidP="000D457A">
      <w:r w:rsidRPr="003532B8">
        <w:t> (- podpisano kwalifikowanym podpisem elektronicznym)</w:t>
      </w:r>
    </w:p>
    <w:p w14:paraId="71658460" w14:textId="77777777" w:rsidR="000D457A" w:rsidRPr="00737F6A" w:rsidRDefault="000D457A" w:rsidP="000D457A">
      <w:pPr>
        <w:pStyle w:val="NAZORGWYDnazwaorganuwydajcegoprojektowanyakt"/>
        <w:ind w:left="0"/>
        <w:jc w:val="left"/>
      </w:pPr>
    </w:p>
    <w:sectPr w:rsidR="000D457A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D48B" w14:textId="77777777" w:rsidR="002C35F8" w:rsidRDefault="002C35F8">
      <w:r>
        <w:separator/>
      </w:r>
    </w:p>
  </w:endnote>
  <w:endnote w:type="continuationSeparator" w:id="0">
    <w:p w14:paraId="092E78F4" w14:textId="77777777" w:rsidR="002C35F8" w:rsidRDefault="002C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AA79" w14:textId="77777777" w:rsidR="002C35F8" w:rsidRDefault="002C35F8">
      <w:r>
        <w:separator/>
      </w:r>
    </w:p>
  </w:footnote>
  <w:footnote w:type="continuationSeparator" w:id="0">
    <w:p w14:paraId="341D1D48" w14:textId="77777777" w:rsidR="002C35F8" w:rsidRDefault="002C35F8">
      <w:r>
        <w:continuationSeparator/>
      </w:r>
    </w:p>
  </w:footnote>
  <w:footnote w:id="1">
    <w:p w14:paraId="148C1DE8" w14:textId="75232494" w:rsidR="009F041B" w:rsidRDefault="009F041B" w:rsidP="009F041B">
      <w:pPr>
        <w:pStyle w:val="ODNONIKtreodnonika"/>
      </w:pPr>
      <w:r w:rsidRPr="009F041B">
        <w:rPr>
          <w:rStyle w:val="IGindeksgrny"/>
        </w:rPr>
        <w:footnoteRef/>
      </w:r>
      <w:r w:rsidRPr="009F041B">
        <w:rPr>
          <w:rStyle w:val="IGindeksgrny"/>
        </w:rPr>
        <w:t>)</w:t>
      </w:r>
      <w:r w:rsidR="00E4584A">
        <w:tab/>
      </w:r>
      <w:r w:rsidRPr="009F041B"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  <w:footnote w:id="2">
    <w:p w14:paraId="10DB72BE" w14:textId="1FF80404" w:rsidR="008A2367" w:rsidRDefault="008A2367" w:rsidP="0080793E">
      <w:pPr>
        <w:pStyle w:val="ODNONIKtreodnonika"/>
      </w:pPr>
      <w:r w:rsidRPr="0080793E">
        <w:rPr>
          <w:rStyle w:val="IGindeksgrny"/>
        </w:rPr>
        <w:footnoteRef/>
      </w:r>
      <w:r w:rsidRPr="0080793E">
        <w:rPr>
          <w:rStyle w:val="IGindeksgrny"/>
        </w:rPr>
        <w:t>)</w:t>
      </w:r>
      <w:r>
        <w:tab/>
        <w:t xml:space="preserve">Zmiany wymienionej ustawy zostały ogłoszone w Dz. U. z 2022 r. poz. </w:t>
      </w:r>
      <w:r w:rsidRPr="008A2367">
        <w:t>2127, 2185, 2236, 2243 i 2687</w:t>
      </w:r>
      <w:r>
        <w:t xml:space="preserve"> oraz z 2023 r. poz. … .</w:t>
      </w:r>
    </w:p>
  </w:footnote>
  <w:footnote w:id="3">
    <w:p w14:paraId="09D8F0D4" w14:textId="54374E1B" w:rsidR="00E4584A" w:rsidRDefault="00E4584A" w:rsidP="00E4584A">
      <w:pPr>
        <w:pStyle w:val="ODNONIKtreodnonika"/>
      </w:pPr>
      <w:r w:rsidRPr="005A647F">
        <w:rPr>
          <w:rStyle w:val="IGindeksgrny"/>
        </w:rPr>
        <w:footnoteRef/>
      </w:r>
      <w:r w:rsidRPr="005A647F">
        <w:rPr>
          <w:rStyle w:val="IGindeksgrny"/>
        </w:rPr>
        <w:t xml:space="preserve">) </w:t>
      </w:r>
      <w:r>
        <w:rPr>
          <w:rStyle w:val="IGindeksgrny"/>
        </w:rPr>
        <w:tab/>
      </w:r>
      <w:r>
        <w:t>Niniejsze rozporządzenie</w:t>
      </w:r>
      <w:r w:rsidRPr="005A647F">
        <w:t xml:space="preserve"> było poprzedzone rozporządzeniem Ministra Klimatu i Środowiska z dnia 2</w:t>
      </w:r>
      <w:r w:rsidR="008A2367">
        <w:t>2</w:t>
      </w:r>
      <w:r w:rsidRPr="005A647F">
        <w:t xml:space="preserve"> </w:t>
      </w:r>
      <w:r w:rsidR="008A2367">
        <w:t>grudnia</w:t>
      </w:r>
      <w:r w:rsidRPr="005A647F">
        <w:t xml:space="preserve"> 2022 r. w sprawie wzorów oświadczeń składanych przez odbiorców ciepła niebędących gospodarstwami domowymi w celu skorzystania ze szczególnych rozwiązań w związku z sytuacją na rynku paliw (Dz. U. poz. </w:t>
      </w:r>
      <w:r w:rsidR="008A2367">
        <w:t>2862</w:t>
      </w:r>
      <w:r w:rsidRPr="005A647F">
        <w:t xml:space="preserve">), które </w:t>
      </w:r>
      <w:r>
        <w:t>zgodnie z art.</w:t>
      </w:r>
      <w:r w:rsidRPr="005A647F">
        <w:t xml:space="preserve"> </w:t>
      </w:r>
      <w:r w:rsidR="008A2367">
        <w:t>18</w:t>
      </w:r>
      <w:r w:rsidRPr="005A647F">
        <w:t xml:space="preserve"> ustawy z dnia 2</w:t>
      </w:r>
      <w:r w:rsidR="008A2367">
        <w:t>6 stycznia</w:t>
      </w:r>
      <w:r w:rsidRPr="005A647F">
        <w:t xml:space="preserve"> 202</w:t>
      </w:r>
      <w:r w:rsidR="008A2367">
        <w:t>3</w:t>
      </w:r>
      <w:r w:rsidRPr="005A647F">
        <w:t xml:space="preserve"> r. o </w:t>
      </w:r>
      <w:r w:rsidR="008A2367" w:rsidRPr="008A2367">
        <w:t xml:space="preserve">zmianie ustawy </w:t>
      </w:r>
      <w:bookmarkStart w:id="0" w:name="_Hlk124418583"/>
      <w:r w:rsidR="008A2367" w:rsidRPr="008A2367">
        <w:t>o szczególnych rozwiązaniach w zakresie niektórych źródeł ciepła w związku z sytuacją na rynku paliw oraz niektórych innych ustaw</w:t>
      </w:r>
      <w:bookmarkEnd w:id="0"/>
      <w:r w:rsidR="008A2367" w:rsidRPr="008A2367" w:rsidDel="008A2367">
        <w:t xml:space="preserve"> </w:t>
      </w:r>
      <w:r w:rsidRPr="005A647F">
        <w:t>(Dz.</w:t>
      </w:r>
      <w:r>
        <w:t xml:space="preserve"> </w:t>
      </w:r>
      <w:r w:rsidRPr="005A647F">
        <w:t>U. poz</w:t>
      </w:r>
      <w:r w:rsidR="008A2367">
        <w:t>. …</w:t>
      </w:r>
      <w:r w:rsidRPr="005A647F">
        <w:t>)</w:t>
      </w:r>
      <w:r w:rsidR="008A2367">
        <w:t xml:space="preserve"> </w:t>
      </w:r>
      <w:r w:rsidRPr="005A647F">
        <w:t xml:space="preserve">traci moc z dniem wejścia w życie </w:t>
      </w:r>
      <w:r>
        <w:t>niniejszego</w:t>
      </w:r>
      <w:r w:rsidRPr="005A647F">
        <w:t xml:space="preserve"> rozporządzenia</w:t>
      </w:r>
      <w:r>
        <w:t>.</w:t>
      </w:r>
    </w:p>
    <w:p w14:paraId="629BB8C0" w14:textId="77777777" w:rsidR="00E4584A" w:rsidRDefault="00E4584A" w:rsidP="00E45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2C29B8B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0793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9914596">
    <w:abstractNumId w:val="23"/>
  </w:num>
  <w:num w:numId="2" w16cid:durableId="1113790948">
    <w:abstractNumId w:val="23"/>
  </w:num>
  <w:num w:numId="3" w16cid:durableId="570848209">
    <w:abstractNumId w:val="18"/>
  </w:num>
  <w:num w:numId="4" w16cid:durableId="1518303802">
    <w:abstractNumId w:val="18"/>
  </w:num>
  <w:num w:numId="5" w16cid:durableId="1857574103">
    <w:abstractNumId w:val="35"/>
  </w:num>
  <w:num w:numId="6" w16cid:durableId="708533394">
    <w:abstractNumId w:val="31"/>
  </w:num>
  <w:num w:numId="7" w16cid:durableId="793786886">
    <w:abstractNumId w:val="35"/>
  </w:num>
  <w:num w:numId="8" w16cid:durableId="1742213604">
    <w:abstractNumId w:val="31"/>
  </w:num>
  <w:num w:numId="9" w16cid:durableId="235211228">
    <w:abstractNumId w:val="35"/>
  </w:num>
  <w:num w:numId="10" w16cid:durableId="147477429">
    <w:abstractNumId w:val="31"/>
  </w:num>
  <w:num w:numId="11" w16cid:durableId="2136947991">
    <w:abstractNumId w:val="14"/>
  </w:num>
  <w:num w:numId="12" w16cid:durableId="1374311318">
    <w:abstractNumId w:val="10"/>
  </w:num>
  <w:num w:numId="13" w16cid:durableId="775366330">
    <w:abstractNumId w:val="15"/>
  </w:num>
  <w:num w:numId="14" w16cid:durableId="607547061">
    <w:abstractNumId w:val="26"/>
  </w:num>
  <w:num w:numId="15" w16cid:durableId="333345301">
    <w:abstractNumId w:val="14"/>
  </w:num>
  <w:num w:numId="16" w16cid:durableId="2136562129">
    <w:abstractNumId w:val="16"/>
  </w:num>
  <w:num w:numId="17" w16cid:durableId="900096008">
    <w:abstractNumId w:val="8"/>
  </w:num>
  <w:num w:numId="18" w16cid:durableId="1076510357">
    <w:abstractNumId w:val="3"/>
  </w:num>
  <w:num w:numId="19" w16cid:durableId="475803590">
    <w:abstractNumId w:val="2"/>
  </w:num>
  <w:num w:numId="20" w16cid:durableId="1606384758">
    <w:abstractNumId w:val="1"/>
  </w:num>
  <w:num w:numId="21" w16cid:durableId="619264042">
    <w:abstractNumId w:val="0"/>
  </w:num>
  <w:num w:numId="22" w16cid:durableId="1385980099">
    <w:abstractNumId w:val="9"/>
  </w:num>
  <w:num w:numId="23" w16cid:durableId="1349452132">
    <w:abstractNumId w:val="7"/>
  </w:num>
  <w:num w:numId="24" w16cid:durableId="815222633">
    <w:abstractNumId w:val="6"/>
  </w:num>
  <w:num w:numId="25" w16cid:durableId="1011109228">
    <w:abstractNumId w:val="5"/>
  </w:num>
  <w:num w:numId="26" w16cid:durableId="614753615">
    <w:abstractNumId w:val="4"/>
  </w:num>
  <w:num w:numId="27" w16cid:durableId="374476331">
    <w:abstractNumId w:val="33"/>
  </w:num>
  <w:num w:numId="28" w16cid:durableId="644432590">
    <w:abstractNumId w:val="25"/>
  </w:num>
  <w:num w:numId="29" w16cid:durableId="1475025176">
    <w:abstractNumId w:val="36"/>
  </w:num>
  <w:num w:numId="30" w16cid:durableId="2070230160">
    <w:abstractNumId w:val="32"/>
  </w:num>
  <w:num w:numId="31" w16cid:durableId="548998268">
    <w:abstractNumId w:val="19"/>
  </w:num>
  <w:num w:numId="32" w16cid:durableId="1357080176">
    <w:abstractNumId w:val="11"/>
  </w:num>
  <w:num w:numId="33" w16cid:durableId="676544909">
    <w:abstractNumId w:val="30"/>
  </w:num>
  <w:num w:numId="34" w16cid:durableId="1983189421">
    <w:abstractNumId w:val="20"/>
  </w:num>
  <w:num w:numId="35" w16cid:durableId="1682854971">
    <w:abstractNumId w:val="17"/>
  </w:num>
  <w:num w:numId="36" w16cid:durableId="448668072">
    <w:abstractNumId w:val="22"/>
  </w:num>
  <w:num w:numId="37" w16cid:durableId="665942007">
    <w:abstractNumId w:val="27"/>
  </w:num>
  <w:num w:numId="38" w16cid:durableId="1777360388">
    <w:abstractNumId w:val="24"/>
  </w:num>
  <w:num w:numId="39" w16cid:durableId="1394960044">
    <w:abstractNumId w:val="13"/>
  </w:num>
  <w:num w:numId="40" w16cid:durableId="205796118">
    <w:abstractNumId w:val="29"/>
  </w:num>
  <w:num w:numId="41" w16cid:durableId="602955628">
    <w:abstractNumId w:val="28"/>
  </w:num>
  <w:num w:numId="42" w16cid:durableId="1812357962">
    <w:abstractNumId w:val="21"/>
  </w:num>
  <w:num w:numId="43" w16cid:durableId="645816191">
    <w:abstractNumId w:val="34"/>
  </w:num>
  <w:num w:numId="44" w16cid:durableId="6342199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57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5F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726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1CA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57AB3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6B0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1DE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1FC"/>
    <w:rsid w:val="0080793E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36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0F44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50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041B"/>
    <w:rsid w:val="009F1AB0"/>
    <w:rsid w:val="009F501D"/>
    <w:rsid w:val="00A039D5"/>
    <w:rsid w:val="00A046AD"/>
    <w:rsid w:val="00A079C1"/>
    <w:rsid w:val="00A103BD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229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83D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71E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84A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5B9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F6F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A236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76D084-0ACB-43A1-A109-DE6DBEC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114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Banaszak Wojciech</cp:lastModifiedBy>
  <cp:revision>16</cp:revision>
  <cp:lastPrinted>2012-04-23T06:39:00Z</cp:lastPrinted>
  <dcterms:created xsi:type="dcterms:W3CDTF">2021-10-11T12:21:00Z</dcterms:created>
  <dcterms:modified xsi:type="dcterms:W3CDTF">2023-01-31T15:12:00Z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