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EB7C" w14:textId="172E4AAA" w:rsidR="00DF04A8" w:rsidRPr="00DF04A8" w:rsidRDefault="00DF04A8" w:rsidP="00DF04A8">
      <w:pPr>
        <w:pStyle w:val="OZNPROJEKTUwskazaniedatylubwersjiprojektu"/>
      </w:pPr>
      <w:bookmarkStart w:id="0" w:name="_Hlk127519007"/>
      <w:r w:rsidRPr="00DF04A8">
        <w:t xml:space="preserve">Projekt z dnia </w:t>
      </w:r>
      <w:r w:rsidR="00CB4E0E">
        <w:t>7</w:t>
      </w:r>
      <w:r w:rsidRPr="00DF04A8">
        <w:t xml:space="preserve"> </w:t>
      </w:r>
      <w:r w:rsidR="00CB4E0E">
        <w:t>lutego</w:t>
      </w:r>
      <w:r w:rsidRPr="00DF04A8">
        <w:t xml:space="preserve"> 2023 r.</w:t>
      </w:r>
    </w:p>
    <w:p w14:paraId="484CE32A" w14:textId="77777777" w:rsidR="00DF04A8" w:rsidRPr="00DF04A8" w:rsidRDefault="00DF04A8" w:rsidP="00DF04A8">
      <w:pPr>
        <w:pStyle w:val="OZNPROJEKTUwskazaniedatylubwersjiprojektu"/>
      </w:pPr>
    </w:p>
    <w:p w14:paraId="48B3AA68" w14:textId="77777777" w:rsidR="00DF04A8" w:rsidRPr="00DF04A8" w:rsidRDefault="00DF04A8" w:rsidP="00DF04A8">
      <w:pPr>
        <w:pStyle w:val="OZNRODZAKTUtznustawalubrozporzdzenieiorganwydajcy"/>
      </w:pPr>
      <w:r w:rsidRPr="00DF04A8">
        <w:t>ROZPORZĄDZENIE</w:t>
      </w:r>
    </w:p>
    <w:p w14:paraId="2F9D440E" w14:textId="7727EA4F" w:rsidR="00DF04A8" w:rsidRPr="00DF04A8" w:rsidRDefault="00DF04A8" w:rsidP="00DF04A8">
      <w:pPr>
        <w:pStyle w:val="OZNRODZAKTUtznustawalubrozporzdzenieiorganwydajcy"/>
      </w:pPr>
      <w:r w:rsidRPr="00DF04A8">
        <w:t>MINISTRA KLIMATU I ŚRODOWISKA</w:t>
      </w:r>
      <w:r w:rsidR="000D4119">
        <w:rPr>
          <w:rStyle w:val="Odwoanieprzypisudolnego"/>
        </w:rPr>
        <w:footnoteReference w:id="1"/>
      </w:r>
      <w:r w:rsidRPr="00484DA7">
        <w:rPr>
          <w:rStyle w:val="IGindeksgrny"/>
        </w:rPr>
        <w:t>)</w:t>
      </w:r>
    </w:p>
    <w:p w14:paraId="3F48929F" w14:textId="77777777" w:rsidR="00DF04A8" w:rsidRPr="00DF04A8" w:rsidRDefault="00DF04A8" w:rsidP="00DF04A8">
      <w:pPr>
        <w:pStyle w:val="DATAAKTUdatauchwalenialubwydaniaaktu"/>
      </w:pPr>
      <w:r w:rsidRPr="00DF04A8">
        <w:t>z dnia ………………….. 2022 r.</w:t>
      </w:r>
    </w:p>
    <w:p w14:paraId="5E2DA6D1" w14:textId="0A19B313" w:rsidR="00DF04A8" w:rsidRPr="00DF04A8" w:rsidRDefault="00DF04A8" w:rsidP="00DF04A8">
      <w:pPr>
        <w:pStyle w:val="TYTUAKTUprzedmiotregulacjiustawylubrozporzdzenia"/>
      </w:pPr>
      <w:r w:rsidRPr="00DF04A8">
        <w:t xml:space="preserve">w sprawie </w:t>
      </w:r>
      <w:r w:rsidR="000D4119" w:rsidRPr="00DF04A8">
        <w:t>wzor</w:t>
      </w:r>
      <w:r w:rsidR="000E7167">
        <w:t>ów</w:t>
      </w:r>
      <w:r w:rsidR="000D4119" w:rsidRPr="00DF04A8">
        <w:t xml:space="preserve"> </w:t>
      </w:r>
      <w:r w:rsidR="000D0E8F" w:rsidRPr="000D0E8F">
        <w:t>wniosk</w:t>
      </w:r>
      <w:r w:rsidR="007A784B">
        <w:t>ów</w:t>
      </w:r>
      <w:r w:rsidR="000D0E8F" w:rsidRPr="000D0E8F">
        <w:t xml:space="preserve"> o wypłatę wyrównania i rozliczenie wyrównania </w:t>
      </w:r>
    </w:p>
    <w:p w14:paraId="18657D97" w14:textId="1E9B1082" w:rsidR="00DF04A8" w:rsidRPr="00DF04A8" w:rsidRDefault="00DF04A8" w:rsidP="00DF04A8">
      <w:pPr>
        <w:pStyle w:val="NIEARTTEKSTtekstnieartykuowanynppodstprawnarozplubpreambua"/>
      </w:pPr>
      <w:r w:rsidRPr="00DF04A8">
        <w:t xml:space="preserve">Na podstawie art. 12d ustawy z dnia 15 września 2022 r. o szczególnych rozwiązaniach w zakresie niektórych źródeł ciepła w związku z sytuacją na rynku paliw (Dz. U. </w:t>
      </w:r>
      <w:r w:rsidR="00C215C5">
        <w:t xml:space="preserve">poz. 1967, </w:t>
      </w:r>
      <w:r w:rsidR="00C215C5">
        <w:br/>
      </w:r>
      <w:r w:rsidR="009D505E">
        <w:t xml:space="preserve">z </w:t>
      </w:r>
      <w:proofErr w:type="spellStart"/>
      <w:r w:rsidR="009D505E">
        <w:t>późn</w:t>
      </w:r>
      <w:proofErr w:type="spellEnd"/>
      <w:r w:rsidR="009D505E">
        <w:t>. zm.</w:t>
      </w:r>
      <w:r w:rsidR="009D505E" w:rsidRPr="009D505E">
        <w:rPr>
          <w:rStyle w:val="Odwoanieprzypisudolnego"/>
        </w:rPr>
        <w:t xml:space="preserve"> </w:t>
      </w:r>
      <w:r w:rsidR="009D505E">
        <w:rPr>
          <w:rStyle w:val="Odwoanieprzypisudolnego"/>
        </w:rPr>
        <w:footnoteReference w:id="2"/>
      </w:r>
      <w:r w:rsidR="009D505E">
        <w:rPr>
          <w:rStyle w:val="IGindeksgrny"/>
        </w:rPr>
        <w:t>)</w:t>
      </w:r>
      <w:r w:rsidRPr="00DF04A8">
        <w:t>) zarządza się, co następuje:</w:t>
      </w:r>
    </w:p>
    <w:p w14:paraId="088FBF48" w14:textId="105532F6" w:rsidR="00DF04A8" w:rsidRPr="00DF04A8" w:rsidRDefault="00DF04A8" w:rsidP="00DF04A8">
      <w:pPr>
        <w:pStyle w:val="ARTartustawynprozporzdzenia"/>
      </w:pPr>
      <w:r w:rsidRPr="00C215C5">
        <w:rPr>
          <w:rStyle w:val="Ppogrubienie"/>
        </w:rPr>
        <w:t>§ 1</w:t>
      </w:r>
      <w:r w:rsidRPr="00DF04A8">
        <w:t>. Rozporządzenie określa wzór wniosk</w:t>
      </w:r>
      <w:r w:rsidR="000D0E8F">
        <w:t>u</w:t>
      </w:r>
      <w:r w:rsidRPr="00DF04A8">
        <w:t xml:space="preserve"> o:</w:t>
      </w:r>
    </w:p>
    <w:p w14:paraId="0DA9F431" w14:textId="11193364" w:rsidR="00DF04A8" w:rsidRDefault="00DF04A8" w:rsidP="00DF04A8">
      <w:pPr>
        <w:pStyle w:val="PKTpunkt"/>
      </w:pPr>
      <w:r w:rsidRPr="00DF04A8">
        <w:t>1)</w:t>
      </w:r>
      <w:r w:rsidRPr="00DF04A8">
        <w:tab/>
        <w:t>wypłatę wyrównania</w:t>
      </w:r>
      <w:r w:rsidR="000E6825">
        <w:t>, o którym mowa w art. 12a ust. 1</w:t>
      </w:r>
      <w:r w:rsidR="007A784B">
        <w:t xml:space="preserve"> </w:t>
      </w:r>
      <w:r w:rsidRPr="00DF04A8">
        <w:t>ustawy z dnia 15 września 2022 r. o szczególnych rozwiązaniach w zakresie niektórych źródeł ciepła w związku z sytuacją na rynku paliw</w:t>
      </w:r>
      <w:r w:rsidR="006A2E21">
        <w:t xml:space="preserve">, zwanej dalej </w:t>
      </w:r>
      <w:r w:rsidR="006A2E21" w:rsidRPr="006A2E21">
        <w:t>„</w:t>
      </w:r>
      <w:r w:rsidR="006A2E21">
        <w:t>ustawą</w:t>
      </w:r>
      <w:r w:rsidR="006A2E21" w:rsidRPr="006A2E21">
        <w:t>”</w:t>
      </w:r>
      <w:r w:rsidRPr="00DF04A8">
        <w:t>, stanowiąc</w:t>
      </w:r>
      <w:r w:rsidR="00361BDE">
        <w:t>e</w:t>
      </w:r>
      <w:r w:rsidR="006A2E21">
        <w:t>go</w:t>
      </w:r>
      <w:r w:rsidRPr="00DF04A8">
        <w:t xml:space="preserve"> załącznik nr 1;</w:t>
      </w:r>
    </w:p>
    <w:p w14:paraId="02E585AD" w14:textId="17AE81AD" w:rsidR="00DA665F" w:rsidRPr="00DF04A8" w:rsidRDefault="00DA665F" w:rsidP="00DF04A8">
      <w:pPr>
        <w:pStyle w:val="PKTpunkt"/>
      </w:pPr>
      <w:r>
        <w:t>2)</w:t>
      </w:r>
      <w:r>
        <w:tab/>
        <w:t xml:space="preserve">wypłatę wyrównania, o którym mowa w art. 12c ust. 1 </w:t>
      </w:r>
      <w:r w:rsidR="006A2E21" w:rsidRPr="006A2E21">
        <w:t>ustawy</w:t>
      </w:r>
      <w:r w:rsidR="006A2E21">
        <w:t>, stanowiącego załącznik nr 2;</w:t>
      </w:r>
    </w:p>
    <w:p w14:paraId="2BB57B89" w14:textId="498C4F53" w:rsidR="00DF04A8" w:rsidRPr="00DF04A8" w:rsidRDefault="006A2E21" w:rsidP="00A77147">
      <w:pPr>
        <w:pStyle w:val="PKTpunkt"/>
      </w:pPr>
      <w:r>
        <w:t>3</w:t>
      </w:r>
      <w:r w:rsidR="00DF04A8" w:rsidRPr="00DF04A8">
        <w:t>)</w:t>
      </w:r>
      <w:r w:rsidR="00DF04A8" w:rsidRPr="00DF04A8">
        <w:tab/>
        <w:t>rozliczenie wyrównania,</w:t>
      </w:r>
      <w:r w:rsidR="00B93D3C">
        <w:t xml:space="preserve"> o którym mowa w art. 12b ust. 1</w:t>
      </w:r>
      <w:r w:rsidR="00DF04A8" w:rsidRPr="00DF04A8">
        <w:t xml:space="preserve"> </w:t>
      </w:r>
      <w:r w:rsidR="00504F86">
        <w:t xml:space="preserve">i 12c ust. 11 </w:t>
      </w:r>
      <w:r w:rsidR="004F66C0" w:rsidRPr="00DF04A8">
        <w:t>ustawy</w:t>
      </w:r>
      <w:r w:rsidR="004F66C0">
        <w:t xml:space="preserve">, </w:t>
      </w:r>
      <w:r w:rsidR="00DF04A8" w:rsidRPr="00DF04A8">
        <w:t>stanowiąc</w:t>
      </w:r>
      <w:r>
        <w:t>ego</w:t>
      </w:r>
      <w:r w:rsidR="00DF04A8" w:rsidRPr="00DF04A8">
        <w:t xml:space="preserve"> załącznik nr </w:t>
      </w:r>
      <w:r w:rsidR="00361BDE">
        <w:t>3</w:t>
      </w:r>
      <w:r w:rsidR="00DF04A8" w:rsidRPr="00DF04A8">
        <w:t>.</w:t>
      </w:r>
    </w:p>
    <w:p w14:paraId="6C50F3AF" w14:textId="08D6BCEE" w:rsidR="00DF04A8" w:rsidRPr="00DF04A8" w:rsidRDefault="00DF04A8" w:rsidP="00DF04A8">
      <w:pPr>
        <w:pStyle w:val="ARTartustawynprozporzdzenia"/>
      </w:pPr>
      <w:r w:rsidRPr="00C215C5">
        <w:rPr>
          <w:rStyle w:val="Ppogrubienie"/>
        </w:rPr>
        <w:t>§ 2</w:t>
      </w:r>
      <w:r w:rsidRPr="00DF04A8">
        <w:t xml:space="preserve">. Rozporządzenie wchodzi w życie z dniem </w:t>
      </w:r>
      <w:r w:rsidR="00B93D3C">
        <w:t xml:space="preserve"> </w:t>
      </w:r>
      <w:r w:rsidRPr="00DF04A8">
        <w:t>następującym po dniu ogłoszenia.</w:t>
      </w:r>
    </w:p>
    <w:p w14:paraId="78A17443" w14:textId="77777777" w:rsidR="00DF04A8" w:rsidRPr="00DF04A8" w:rsidRDefault="00DF04A8" w:rsidP="00DF04A8">
      <w:r w:rsidRPr="00DF04A8">
        <w:t xml:space="preserve"> </w:t>
      </w:r>
    </w:p>
    <w:p w14:paraId="64F6198F" w14:textId="77777777" w:rsidR="00DF04A8" w:rsidRPr="00DF04A8" w:rsidRDefault="00DF04A8" w:rsidP="00DF04A8">
      <w:pPr>
        <w:pStyle w:val="NAZORGWYDnazwaorganuwydajcegoprojektowanyakt"/>
      </w:pPr>
      <w:r w:rsidRPr="00DF04A8">
        <w:t>MINISTER KLIMATU</w:t>
      </w:r>
    </w:p>
    <w:p w14:paraId="18698B3A" w14:textId="5B7D1E4D" w:rsidR="00C215C5" w:rsidRDefault="00DF04A8" w:rsidP="00C215C5">
      <w:pPr>
        <w:pStyle w:val="NAZORGWYDnazwaorganuwydajcegoprojektowanyakt"/>
      </w:pPr>
      <w:r w:rsidRPr="00DF04A8">
        <w:t>I ŚRODOWISKA</w:t>
      </w:r>
      <w:bookmarkEnd w:id="0"/>
    </w:p>
    <w:p w14:paraId="2EF65580" w14:textId="77777777" w:rsidR="00C215C5" w:rsidRPr="003532B8" w:rsidRDefault="00C215C5" w:rsidP="00C215C5">
      <w:r w:rsidRPr="003532B8">
        <w:t>Za zgodność pod względem prawnym, legislacyjnym i redakcyjnym</w:t>
      </w:r>
    </w:p>
    <w:p w14:paraId="3B3ACF0A" w14:textId="1E0DAC77" w:rsidR="00C215C5" w:rsidRPr="003532B8" w:rsidRDefault="00C215C5" w:rsidP="00C215C5">
      <w:r>
        <w:t xml:space="preserve">Zastępca </w:t>
      </w:r>
      <w:r w:rsidRPr="003532B8">
        <w:t>Dyrektor</w:t>
      </w:r>
      <w:r>
        <w:t>a</w:t>
      </w:r>
      <w:r w:rsidRPr="003532B8">
        <w:t xml:space="preserve"> Departamentu Prawnego</w:t>
      </w:r>
    </w:p>
    <w:p w14:paraId="5A258DAB" w14:textId="77777777" w:rsidR="00C215C5" w:rsidRPr="003532B8" w:rsidRDefault="00C215C5" w:rsidP="00C215C5">
      <w:r w:rsidRPr="003532B8">
        <w:t>w Ministerstwie Klimatu</w:t>
      </w:r>
    </w:p>
    <w:p w14:paraId="6DB8CD8F" w14:textId="1FCAE91B" w:rsidR="00C215C5" w:rsidRPr="003532B8" w:rsidRDefault="00C215C5" w:rsidP="00C215C5">
      <w:r>
        <w:t>Piotr Kudelski</w:t>
      </w:r>
    </w:p>
    <w:p w14:paraId="65B2CB20" w14:textId="77777777" w:rsidR="00C215C5" w:rsidRPr="003532B8" w:rsidRDefault="00C215C5" w:rsidP="00C215C5">
      <w:r w:rsidRPr="003532B8">
        <w:t> (- podpisano kwalifikowanym podpisem elektronicznym)</w:t>
      </w:r>
    </w:p>
    <w:p w14:paraId="6A004850" w14:textId="77777777" w:rsidR="00C215C5" w:rsidRPr="00737F6A" w:rsidRDefault="00C215C5" w:rsidP="00C215C5">
      <w:pPr>
        <w:pStyle w:val="NAZORGWYDnazwaorganuwydajcegoprojektowanyakt"/>
        <w:ind w:left="0"/>
        <w:jc w:val="left"/>
      </w:pPr>
    </w:p>
    <w:sectPr w:rsidR="00C215C5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84FF" w14:textId="77777777" w:rsidR="00E914C4" w:rsidRDefault="00E914C4">
      <w:r>
        <w:separator/>
      </w:r>
    </w:p>
  </w:endnote>
  <w:endnote w:type="continuationSeparator" w:id="0">
    <w:p w14:paraId="49959848" w14:textId="77777777" w:rsidR="00E914C4" w:rsidRDefault="00E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8507" w14:textId="77777777" w:rsidR="00E914C4" w:rsidRDefault="00E914C4">
      <w:r>
        <w:separator/>
      </w:r>
    </w:p>
  </w:footnote>
  <w:footnote w:type="continuationSeparator" w:id="0">
    <w:p w14:paraId="6A01CF36" w14:textId="77777777" w:rsidR="00E914C4" w:rsidRDefault="00E914C4">
      <w:r>
        <w:continuationSeparator/>
      </w:r>
    </w:p>
  </w:footnote>
  <w:footnote w:id="1">
    <w:p w14:paraId="4ADF390A" w14:textId="24595ECC" w:rsidR="000D4119" w:rsidRDefault="000D4119" w:rsidP="000D4119">
      <w:pPr>
        <w:pStyle w:val="ODNONIKtreodnonika"/>
      </w:pPr>
      <w:r w:rsidRPr="00B63BBA">
        <w:rPr>
          <w:rStyle w:val="IGindeksgrny"/>
        </w:rPr>
        <w:footnoteRef/>
      </w:r>
      <w:r w:rsidRPr="00B63BBA">
        <w:rPr>
          <w:rStyle w:val="IGindeksgrny"/>
        </w:rPr>
        <w:t>)</w:t>
      </w:r>
      <w:r>
        <w:rPr>
          <w:rStyle w:val="IGindeksgrny"/>
        </w:rPr>
        <w:tab/>
      </w:r>
      <w:r w:rsidRPr="00B63BBA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  <w:footnote w:id="2">
    <w:p w14:paraId="4EE41458" w14:textId="5D0BDC37" w:rsidR="009D505E" w:rsidRPr="005714CB" w:rsidRDefault="009D505E" w:rsidP="009D505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714CB">
        <w:t>Zmiany wymienione</w:t>
      </w:r>
      <w:r>
        <w:t>j ustawy</w:t>
      </w:r>
      <w:r w:rsidRPr="005714CB">
        <w:t xml:space="preserve"> zostały ogłoszone w</w:t>
      </w:r>
      <w:r>
        <w:t xml:space="preserve"> Dz. U. poz. 2127, 2185, 2236, 2243 i 2687 oraz z 2023 r. poz. 295.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5822929">
    <w:abstractNumId w:val="23"/>
  </w:num>
  <w:num w:numId="2" w16cid:durableId="1790736625">
    <w:abstractNumId w:val="23"/>
  </w:num>
  <w:num w:numId="3" w16cid:durableId="324863440">
    <w:abstractNumId w:val="18"/>
  </w:num>
  <w:num w:numId="4" w16cid:durableId="379473252">
    <w:abstractNumId w:val="18"/>
  </w:num>
  <w:num w:numId="5" w16cid:durableId="205488041">
    <w:abstractNumId w:val="35"/>
  </w:num>
  <w:num w:numId="6" w16cid:durableId="1559314822">
    <w:abstractNumId w:val="31"/>
  </w:num>
  <w:num w:numId="7" w16cid:durableId="246501220">
    <w:abstractNumId w:val="35"/>
  </w:num>
  <w:num w:numId="8" w16cid:durableId="143203035">
    <w:abstractNumId w:val="31"/>
  </w:num>
  <w:num w:numId="9" w16cid:durableId="1013335712">
    <w:abstractNumId w:val="35"/>
  </w:num>
  <w:num w:numId="10" w16cid:durableId="759256720">
    <w:abstractNumId w:val="31"/>
  </w:num>
  <w:num w:numId="11" w16cid:durableId="810708048">
    <w:abstractNumId w:val="14"/>
  </w:num>
  <w:num w:numId="12" w16cid:durableId="1498375097">
    <w:abstractNumId w:val="10"/>
  </w:num>
  <w:num w:numId="13" w16cid:durableId="41443724">
    <w:abstractNumId w:val="15"/>
  </w:num>
  <w:num w:numId="14" w16cid:durableId="1797328365">
    <w:abstractNumId w:val="26"/>
  </w:num>
  <w:num w:numId="15" w16cid:durableId="1346980408">
    <w:abstractNumId w:val="14"/>
  </w:num>
  <w:num w:numId="16" w16cid:durableId="1283877463">
    <w:abstractNumId w:val="16"/>
  </w:num>
  <w:num w:numId="17" w16cid:durableId="1415054471">
    <w:abstractNumId w:val="8"/>
  </w:num>
  <w:num w:numId="18" w16cid:durableId="905264566">
    <w:abstractNumId w:val="3"/>
  </w:num>
  <w:num w:numId="19" w16cid:durableId="1968467838">
    <w:abstractNumId w:val="2"/>
  </w:num>
  <w:num w:numId="20" w16cid:durableId="1387220283">
    <w:abstractNumId w:val="1"/>
  </w:num>
  <w:num w:numId="21" w16cid:durableId="364717468">
    <w:abstractNumId w:val="0"/>
  </w:num>
  <w:num w:numId="22" w16cid:durableId="1330139861">
    <w:abstractNumId w:val="9"/>
  </w:num>
  <w:num w:numId="23" w16cid:durableId="1576671688">
    <w:abstractNumId w:val="7"/>
  </w:num>
  <w:num w:numId="24" w16cid:durableId="2101875840">
    <w:abstractNumId w:val="6"/>
  </w:num>
  <w:num w:numId="25" w16cid:durableId="183790806">
    <w:abstractNumId w:val="5"/>
  </w:num>
  <w:num w:numId="26" w16cid:durableId="678243090">
    <w:abstractNumId w:val="4"/>
  </w:num>
  <w:num w:numId="27" w16cid:durableId="726806157">
    <w:abstractNumId w:val="33"/>
  </w:num>
  <w:num w:numId="28" w16cid:durableId="418478710">
    <w:abstractNumId w:val="25"/>
  </w:num>
  <w:num w:numId="29" w16cid:durableId="967123584">
    <w:abstractNumId w:val="36"/>
  </w:num>
  <w:num w:numId="30" w16cid:durableId="1973053739">
    <w:abstractNumId w:val="32"/>
  </w:num>
  <w:num w:numId="31" w16cid:durableId="1131636440">
    <w:abstractNumId w:val="19"/>
  </w:num>
  <w:num w:numId="32" w16cid:durableId="268321376">
    <w:abstractNumId w:val="11"/>
  </w:num>
  <w:num w:numId="33" w16cid:durableId="1855075085">
    <w:abstractNumId w:val="30"/>
  </w:num>
  <w:num w:numId="34" w16cid:durableId="1422097172">
    <w:abstractNumId w:val="20"/>
  </w:num>
  <w:num w:numId="35" w16cid:durableId="1028874676">
    <w:abstractNumId w:val="17"/>
  </w:num>
  <w:num w:numId="36" w16cid:durableId="2133550592">
    <w:abstractNumId w:val="22"/>
  </w:num>
  <w:num w:numId="37" w16cid:durableId="57367452">
    <w:abstractNumId w:val="27"/>
  </w:num>
  <w:num w:numId="38" w16cid:durableId="574701882">
    <w:abstractNumId w:val="24"/>
  </w:num>
  <w:num w:numId="39" w16cid:durableId="2020694437">
    <w:abstractNumId w:val="13"/>
  </w:num>
  <w:num w:numId="40" w16cid:durableId="1913807034">
    <w:abstractNumId w:val="29"/>
  </w:num>
  <w:num w:numId="41" w16cid:durableId="2100785357">
    <w:abstractNumId w:val="28"/>
  </w:num>
  <w:num w:numId="42" w16cid:durableId="313603187">
    <w:abstractNumId w:val="21"/>
  </w:num>
  <w:num w:numId="43" w16cid:durableId="1328441236">
    <w:abstractNumId w:val="34"/>
  </w:num>
  <w:num w:numId="44" w16cid:durableId="564098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072A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1E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AE3"/>
    <w:rsid w:val="000B5B2D"/>
    <w:rsid w:val="000B5DCE"/>
    <w:rsid w:val="000C05BA"/>
    <w:rsid w:val="000C0E8F"/>
    <w:rsid w:val="000C4BC4"/>
    <w:rsid w:val="000D0110"/>
    <w:rsid w:val="000D0E8F"/>
    <w:rsid w:val="000D2468"/>
    <w:rsid w:val="000D318A"/>
    <w:rsid w:val="000D4119"/>
    <w:rsid w:val="000D6173"/>
    <w:rsid w:val="000D6F83"/>
    <w:rsid w:val="000E25CC"/>
    <w:rsid w:val="000E3694"/>
    <w:rsid w:val="000E490F"/>
    <w:rsid w:val="000E6241"/>
    <w:rsid w:val="000E6825"/>
    <w:rsid w:val="000E7167"/>
    <w:rsid w:val="000F125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F3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06F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CBE"/>
    <w:rsid w:val="00334E3A"/>
    <w:rsid w:val="003361DD"/>
    <w:rsid w:val="00341A6A"/>
    <w:rsid w:val="00345B9C"/>
    <w:rsid w:val="00352DAE"/>
    <w:rsid w:val="00354EB9"/>
    <w:rsid w:val="003602AE"/>
    <w:rsid w:val="00360929"/>
    <w:rsid w:val="00361BDE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8E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DA7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6C0"/>
    <w:rsid w:val="004F695F"/>
    <w:rsid w:val="004F6CA4"/>
    <w:rsid w:val="00500752"/>
    <w:rsid w:val="00501A50"/>
    <w:rsid w:val="0050222D"/>
    <w:rsid w:val="00503AF3"/>
    <w:rsid w:val="00504F86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7B8"/>
    <w:rsid w:val="00544EF4"/>
    <w:rsid w:val="00545E53"/>
    <w:rsid w:val="005479D9"/>
    <w:rsid w:val="00554A2A"/>
    <w:rsid w:val="005572BD"/>
    <w:rsid w:val="00557A12"/>
    <w:rsid w:val="00557D20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182"/>
    <w:rsid w:val="005E7F41"/>
    <w:rsid w:val="005F0963"/>
    <w:rsid w:val="005F2824"/>
    <w:rsid w:val="005F2EBA"/>
    <w:rsid w:val="005F35ED"/>
    <w:rsid w:val="005F640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E21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A97"/>
    <w:rsid w:val="006E511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400"/>
    <w:rsid w:val="0072457F"/>
    <w:rsid w:val="00725406"/>
    <w:rsid w:val="0072621B"/>
    <w:rsid w:val="00726CDA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C9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4B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F68"/>
    <w:rsid w:val="007F0072"/>
    <w:rsid w:val="007F2EB6"/>
    <w:rsid w:val="007F3F67"/>
    <w:rsid w:val="007F54C3"/>
    <w:rsid w:val="008020F9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77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34E"/>
    <w:rsid w:val="008A3385"/>
    <w:rsid w:val="008A58B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DD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349"/>
    <w:rsid w:val="009623E9"/>
    <w:rsid w:val="00963EEB"/>
    <w:rsid w:val="009648BC"/>
    <w:rsid w:val="00964C2F"/>
    <w:rsid w:val="00965936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05E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28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7714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C8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1C6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23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A9A"/>
    <w:rsid w:val="00B45FBC"/>
    <w:rsid w:val="00B51A7D"/>
    <w:rsid w:val="00B535C2"/>
    <w:rsid w:val="00B55544"/>
    <w:rsid w:val="00B63BBA"/>
    <w:rsid w:val="00B642FC"/>
    <w:rsid w:val="00B64D26"/>
    <w:rsid w:val="00B64FBB"/>
    <w:rsid w:val="00B70E22"/>
    <w:rsid w:val="00B774CB"/>
    <w:rsid w:val="00B77CA6"/>
    <w:rsid w:val="00B80402"/>
    <w:rsid w:val="00B80B9A"/>
    <w:rsid w:val="00B830B7"/>
    <w:rsid w:val="00B848EA"/>
    <w:rsid w:val="00B84B2B"/>
    <w:rsid w:val="00B90500"/>
    <w:rsid w:val="00B9176C"/>
    <w:rsid w:val="00B935A4"/>
    <w:rsid w:val="00B93D3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5C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127B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4E0E"/>
    <w:rsid w:val="00CB59E9"/>
    <w:rsid w:val="00CB7CC5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957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65F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E33"/>
    <w:rsid w:val="00DC7886"/>
    <w:rsid w:val="00DD0CF2"/>
    <w:rsid w:val="00DE1554"/>
    <w:rsid w:val="00DE2901"/>
    <w:rsid w:val="00DE590F"/>
    <w:rsid w:val="00DE7DC1"/>
    <w:rsid w:val="00DF04A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E68"/>
    <w:rsid w:val="00E720A1"/>
    <w:rsid w:val="00E75DDA"/>
    <w:rsid w:val="00E773E8"/>
    <w:rsid w:val="00E83ADD"/>
    <w:rsid w:val="00E84F38"/>
    <w:rsid w:val="00E85623"/>
    <w:rsid w:val="00E87441"/>
    <w:rsid w:val="00E914C4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E3B1E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D411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6</cp:revision>
  <cp:lastPrinted>2012-04-23T06:39:00Z</cp:lastPrinted>
  <dcterms:created xsi:type="dcterms:W3CDTF">2023-02-15T09:19:00Z</dcterms:created>
  <dcterms:modified xsi:type="dcterms:W3CDTF">2023-02-17T13:44:00Z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