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7CF1" w14:textId="27EEA378" w:rsidR="00E95730" w:rsidRDefault="00E95730" w:rsidP="00B57850">
      <w:pPr>
        <w:pStyle w:val="OZNPROJEKTUwskazaniedatylubwersjiprojektu"/>
        <w:keepNext/>
      </w:pPr>
      <w:r>
        <w:t xml:space="preserve">Projekt z dnia </w:t>
      </w:r>
      <w:r w:rsidR="00D93825">
        <w:t>17</w:t>
      </w:r>
      <w:r w:rsidR="00EC4A95">
        <w:t>.02</w:t>
      </w:r>
      <w:r>
        <w:t>.2023</w:t>
      </w:r>
    </w:p>
    <w:p w14:paraId="022F30A5" w14:textId="4933B32C" w:rsidR="00E95730" w:rsidRPr="00E95730" w:rsidRDefault="00E95730" w:rsidP="00E95730">
      <w:pPr>
        <w:pStyle w:val="OZNRODZAKTUtznustawalubrozporzdzenieiorganwydajcy"/>
      </w:pPr>
      <w:r w:rsidRPr="00E95730">
        <w:t>ROZPORZĄDZENIE</w:t>
      </w:r>
    </w:p>
    <w:p w14:paraId="6769D672" w14:textId="0EAF2647" w:rsidR="00E95730" w:rsidRPr="00E95730" w:rsidRDefault="00E95730" w:rsidP="00E95730">
      <w:pPr>
        <w:pStyle w:val="OZNRODZAKTUtznustawalubrozporzdzenieiorganwydajcy"/>
        <w:rPr>
          <w:highlight w:val="yellow"/>
        </w:rPr>
      </w:pPr>
      <w:r w:rsidRPr="00E95730">
        <w:t xml:space="preserve">MINISTRA </w:t>
      </w:r>
      <w:r>
        <w:t>funduszy i polityki regionalnej</w:t>
      </w:r>
      <w:r w:rsidRPr="00E95730">
        <w:rPr>
          <w:rStyle w:val="Odwoanieprzypisudolnego"/>
        </w:rPr>
        <w:footnoteReference w:id="1"/>
      </w:r>
      <w:r w:rsidRPr="00E95730">
        <w:rPr>
          <w:rStyle w:val="IGindeksgrny"/>
          <w:rFonts w:eastAsiaTheme="majorEastAsia"/>
        </w:rPr>
        <w:t>)</w:t>
      </w:r>
    </w:p>
    <w:p w14:paraId="6254CF92" w14:textId="02DEAE6E" w:rsidR="00E95730" w:rsidRPr="00E95730" w:rsidRDefault="00E95730" w:rsidP="00E95730">
      <w:pPr>
        <w:pStyle w:val="DATAAKTUdatauchwalenialubwydaniaaktu"/>
      </w:pPr>
      <w:r w:rsidRPr="00E95730">
        <w:t>z dnia ………………………… 20</w:t>
      </w:r>
      <w:r>
        <w:t>23</w:t>
      </w:r>
      <w:r w:rsidRPr="00E95730">
        <w:t xml:space="preserve"> r</w:t>
      </w:r>
    </w:p>
    <w:p w14:paraId="6AAC040E" w14:textId="6AEC3712" w:rsidR="00E95730" w:rsidRPr="00E95730" w:rsidRDefault="00E95730" w:rsidP="00B57850">
      <w:pPr>
        <w:pStyle w:val="TYTUAKTUprzedmiotregulacjiustawylubrozporzdzenia"/>
      </w:pPr>
      <w:r w:rsidRPr="00E95730">
        <w:t xml:space="preserve">w sprawie udzielania </w:t>
      </w:r>
      <w:proofErr w:type="spellStart"/>
      <w:r w:rsidRPr="00E95730">
        <w:t>mikroprzedsiębiorcom</w:t>
      </w:r>
      <w:proofErr w:type="spellEnd"/>
      <w:r w:rsidRPr="00E95730">
        <w:t>, małym</w:t>
      </w:r>
      <w:r w:rsidR="00AC448D">
        <w:t xml:space="preserve"> </w:t>
      </w:r>
      <w:r w:rsidRPr="00E95730">
        <w:t xml:space="preserve">i średnim przedsiębiorcom </w:t>
      </w:r>
      <w:r w:rsidR="00AC448D" w:rsidRPr="00E95730">
        <w:t xml:space="preserve">pomocy </w:t>
      </w:r>
      <w:r w:rsidRPr="00E95730">
        <w:t>na usługi doradcze oraz udział w targach w ramach regionalnych programów na lata 20</w:t>
      </w:r>
      <w:r>
        <w:t>21</w:t>
      </w:r>
      <w:r w:rsidRPr="00E95730">
        <w:t>-202</w:t>
      </w:r>
      <w:r>
        <w:t>7</w:t>
      </w:r>
    </w:p>
    <w:p w14:paraId="14088125" w14:textId="77777777" w:rsidR="0046464F" w:rsidRPr="0046464F" w:rsidRDefault="0046464F" w:rsidP="0046464F">
      <w:pPr>
        <w:pStyle w:val="NIEARTTEKSTtekstnieartykuowanynppodstprawnarozplubpreambua"/>
      </w:pPr>
      <w:r w:rsidRPr="0046464F">
        <w:t>Na podstawie art. 30 ust. 4 ustawy z dnia 28 kwietnia 2022 r. o zasadach realizacji zadań finansowanych ze środków europejskich w perspektywie finansowej 2021–2027 (Dz. U. poz. 1079) zarządza się, co następuje:</w:t>
      </w:r>
    </w:p>
    <w:p w14:paraId="66BADF2B" w14:textId="224A6727" w:rsidR="00E95730" w:rsidRPr="00E95730" w:rsidRDefault="00E95730" w:rsidP="00B57850">
      <w:pPr>
        <w:pStyle w:val="ARTartustawynprozporzdzenia"/>
        <w:keepNext/>
      </w:pPr>
      <w:r w:rsidRPr="00B57850">
        <w:rPr>
          <w:rStyle w:val="Ppogrubienie"/>
        </w:rPr>
        <w:t>§ 1.</w:t>
      </w:r>
      <w:r w:rsidRPr="00E95730">
        <w:t xml:space="preserve"> 1. Rozporządzenie określa szczegółowe przeznaczenie, warunki i tryb udzielania </w:t>
      </w:r>
      <w:proofErr w:type="spellStart"/>
      <w:r w:rsidRPr="00E95730">
        <w:t>mikroprzedsiębiorcom</w:t>
      </w:r>
      <w:proofErr w:type="spellEnd"/>
      <w:r w:rsidRPr="00E95730">
        <w:t xml:space="preserve">, małym </w:t>
      </w:r>
      <w:r w:rsidR="0046464F">
        <w:t xml:space="preserve">przedsiębiorcom </w:t>
      </w:r>
      <w:r w:rsidR="00D23B95">
        <w:t>i</w:t>
      </w:r>
      <w:r w:rsidR="00D23B95" w:rsidRPr="00E95730">
        <w:t xml:space="preserve"> </w:t>
      </w:r>
      <w:r w:rsidRPr="00E95730">
        <w:t>średnim przedsiębiorcom</w:t>
      </w:r>
      <w:r w:rsidR="00D55B54" w:rsidRPr="00D55B54">
        <w:t xml:space="preserve"> następujących rodzajów pomocy</w:t>
      </w:r>
      <w:r w:rsidRPr="00E95730">
        <w:t xml:space="preserve"> w ramach regionalnych programów na lata 20</w:t>
      </w:r>
      <w:r w:rsidR="0046464F">
        <w:t>21</w:t>
      </w:r>
      <w:r w:rsidR="000F6949" w:rsidRPr="0046464F">
        <w:t>–</w:t>
      </w:r>
      <w:r w:rsidRPr="00E95730">
        <w:t>202</w:t>
      </w:r>
      <w:r w:rsidR="0046464F">
        <w:t>7</w:t>
      </w:r>
      <w:r w:rsidRPr="00E95730">
        <w:t>:</w:t>
      </w:r>
    </w:p>
    <w:p w14:paraId="2A106504" w14:textId="77777777" w:rsidR="00E95730" w:rsidRPr="00E95730" w:rsidRDefault="00E95730" w:rsidP="00E95730">
      <w:pPr>
        <w:pStyle w:val="PKTpunkt"/>
      </w:pPr>
      <w:r w:rsidRPr="00E95730">
        <w:t>1)</w:t>
      </w:r>
      <w:r w:rsidRPr="00E95730">
        <w:tab/>
        <w:t>pomocy na usługi doradcze,</w:t>
      </w:r>
    </w:p>
    <w:p w14:paraId="52000F9C" w14:textId="77777777" w:rsidR="00E95730" w:rsidRPr="00E95730" w:rsidRDefault="00E95730" w:rsidP="00B57850">
      <w:pPr>
        <w:pStyle w:val="PKTpunkt"/>
        <w:keepNext/>
      </w:pPr>
      <w:r w:rsidRPr="00E95730">
        <w:t>2)</w:t>
      </w:r>
      <w:r w:rsidRPr="00E95730">
        <w:tab/>
        <w:t>pomocy na udział w targach</w:t>
      </w:r>
    </w:p>
    <w:p w14:paraId="6763C69C" w14:textId="68DF73BD" w:rsidR="00E95730" w:rsidRPr="00E95730" w:rsidRDefault="000F6949" w:rsidP="00E95730">
      <w:pPr>
        <w:pStyle w:val="CZWSPPKTczwsplnapunktw"/>
      </w:pPr>
      <w:r w:rsidRPr="0046464F">
        <w:t>–</w:t>
      </w:r>
      <w:r w:rsidR="00E95730" w:rsidRPr="00E95730">
        <w:t xml:space="preserve"> zwanych dalej </w:t>
      </w:r>
      <w:r w:rsidR="00B57850">
        <w:t>„</w:t>
      </w:r>
      <w:r w:rsidR="00E95730" w:rsidRPr="00E95730">
        <w:t>pomocą</w:t>
      </w:r>
      <w:r w:rsidR="00B57850">
        <w:t>”</w:t>
      </w:r>
      <w:r w:rsidR="00E95730" w:rsidRPr="00E95730">
        <w:t>, do których mają zastosowanie przepisy rozporządzenia Komisji (UE) nr 651/2014 z dnia 17 czerwca 2014 r. uznającego niektóre rodzaje pomocy za zgodne z</w:t>
      </w:r>
      <w:r w:rsidR="009C5DA2">
        <w:t> </w:t>
      </w:r>
      <w:r w:rsidR="00E95730" w:rsidRPr="00E95730">
        <w:t>rynkiem wewnętrznym w zastosowaniu art. 107 i 108 Traktatu (</w:t>
      </w:r>
      <w:r w:rsidR="0046464F" w:rsidRPr="0046464F">
        <w:t xml:space="preserve">Dz. Urz. UE L 187 z 26.06.2014, str. 1, </w:t>
      </w:r>
      <w:proofErr w:type="spellStart"/>
      <w:r w:rsidR="0046464F" w:rsidRPr="0046464F">
        <w:t>późn</w:t>
      </w:r>
      <w:proofErr w:type="spellEnd"/>
      <w:r w:rsidR="0046464F" w:rsidRPr="0046464F">
        <w:t>. zm.</w:t>
      </w:r>
      <w:r w:rsidR="0046464F" w:rsidRPr="0046464F">
        <w:rPr>
          <w:rStyle w:val="Odwoanieprzypisudolnego"/>
        </w:rPr>
        <w:footnoteReference w:id="2"/>
      </w:r>
      <w:r w:rsidR="0046464F" w:rsidRPr="0046464F">
        <w:rPr>
          <w:rStyle w:val="IGindeksgrny"/>
        </w:rPr>
        <w:t>)</w:t>
      </w:r>
      <w:r w:rsidR="00E95730" w:rsidRPr="00E95730">
        <w:t xml:space="preserve">), zwanego dalej </w:t>
      </w:r>
      <w:r w:rsidR="00B57850">
        <w:t>„</w:t>
      </w:r>
      <w:r w:rsidR="00E95730" w:rsidRPr="00E95730">
        <w:t>rozporządzeniem nr 651/2014</w:t>
      </w:r>
      <w:r w:rsidR="00B57850">
        <w:t>”</w:t>
      </w:r>
      <w:r w:rsidR="00E95730" w:rsidRPr="00E95730">
        <w:t>, a także podmioty udzielające tej pomocy.</w:t>
      </w:r>
    </w:p>
    <w:p w14:paraId="79C740EF" w14:textId="005C41AB" w:rsidR="00E95730" w:rsidRPr="00545220" w:rsidRDefault="00E95730" w:rsidP="00E95730">
      <w:pPr>
        <w:pStyle w:val="USTustnpkodeksu"/>
      </w:pPr>
      <w:r w:rsidRPr="00545220">
        <w:t>2. Przepisów rozporządzenia nie stosuje się do pomocy udzielanej ze środków pochodzących z Europejskiego Funduszu Społecznego</w:t>
      </w:r>
      <w:r w:rsidR="005A2107" w:rsidRPr="00545220">
        <w:t xml:space="preserve"> Plus</w:t>
      </w:r>
      <w:r w:rsidRPr="00545220">
        <w:t>.</w:t>
      </w:r>
    </w:p>
    <w:p w14:paraId="6C131119" w14:textId="5F6805C8" w:rsidR="00E95730" w:rsidRPr="00E95730" w:rsidRDefault="00E95730" w:rsidP="00E95730">
      <w:pPr>
        <w:pStyle w:val="ARTartustawynprozporzdzenia"/>
      </w:pPr>
      <w:r w:rsidRPr="00545220">
        <w:rPr>
          <w:rStyle w:val="Ppogrubienie"/>
        </w:rPr>
        <w:t>§ 2.</w:t>
      </w:r>
      <w:r w:rsidRPr="00545220">
        <w:t xml:space="preserve"> 1. Przepisów rozporządzenia nie stosuje się do pomocy, o której mowa w art. 1 ust. 2 </w:t>
      </w:r>
      <w:r w:rsidRPr="00E95730">
        <w:t xml:space="preserve">lit. c i d, ust. 3 lit. </w:t>
      </w:r>
      <w:r w:rsidR="00B3539C">
        <w:t>a, c i d</w:t>
      </w:r>
      <w:r w:rsidRPr="00E95730">
        <w:t xml:space="preserve">, ust. 4 lit. c </w:t>
      </w:r>
      <w:r w:rsidR="00BB7EAF">
        <w:t>oraz</w:t>
      </w:r>
      <w:r w:rsidRPr="00E95730">
        <w:t xml:space="preserve"> ust. 5 rozporządzenia nr 651/2014.</w:t>
      </w:r>
    </w:p>
    <w:p w14:paraId="3283EB16" w14:textId="77777777" w:rsidR="00E95730" w:rsidRPr="00E95730" w:rsidRDefault="00E95730" w:rsidP="00E95730">
      <w:pPr>
        <w:pStyle w:val="USTustnpkodeksu"/>
      </w:pPr>
      <w:r w:rsidRPr="00E95730">
        <w:lastRenderedPageBreak/>
        <w:t>2.</w:t>
      </w:r>
      <w:r w:rsidRPr="00E95730">
        <w:tab/>
        <w:t>W przypadku pomocy, o której mowa w § 1 ust. 1 pkt 2, przepisów rozporządzenia nie stosuje się również do pomocy, o której mowa w art. 1 ust. 3 lit. b rozporządzenia nr 651/2014.</w:t>
      </w:r>
    </w:p>
    <w:p w14:paraId="09DE8057" w14:textId="0F8CA720" w:rsidR="00E95730" w:rsidRPr="00E95730" w:rsidRDefault="00E95730" w:rsidP="00B57850">
      <w:pPr>
        <w:pStyle w:val="ARTartustawynprozporzdzenia"/>
        <w:keepNext/>
      </w:pPr>
      <w:r w:rsidRPr="00B57850">
        <w:rPr>
          <w:rStyle w:val="Ppogrubienie"/>
        </w:rPr>
        <w:t>§ 3.</w:t>
      </w:r>
      <w:r w:rsidRPr="00E95730">
        <w:t xml:space="preserve"> Ilekroć w rozporządzeniu jest mowa o:</w:t>
      </w:r>
    </w:p>
    <w:p w14:paraId="37EE38D0" w14:textId="517AC5FC" w:rsidR="00E95730" w:rsidRPr="00E95730" w:rsidRDefault="00E95730" w:rsidP="00E95730">
      <w:pPr>
        <w:pStyle w:val="PKTpunkt"/>
      </w:pPr>
      <w:r w:rsidRPr="00E95730">
        <w:t>1)</w:t>
      </w:r>
      <w:r w:rsidRPr="00E95730">
        <w:tab/>
        <w:t>intensywności pomocy – oznacza to intensywność pomocy w rozumieniu art. 2 pkt 26 rozporządzenia nr 651/2014;</w:t>
      </w:r>
    </w:p>
    <w:p w14:paraId="490647AC" w14:textId="34B2A79E" w:rsidR="00E95730" w:rsidRPr="00E95730" w:rsidRDefault="00E95730" w:rsidP="00E95730">
      <w:pPr>
        <w:pStyle w:val="PKTpunkt"/>
      </w:pPr>
      <w:r w:rsidRPr="00E95730">
        <w:t>2)</w:t>
      </w:r>
      <w:r w:rsidRPr="00E95730">
        <w:tab/>
      </w:r>
      <w:proofErr w:type="spellStart"/>
      <w:r w:rsidRPr="00E95730">
        <w:t>mikroprzedsiębiorcy</w:t>
      </w:r>
      <w:proofErr w:type="spellEnd"/>
      <w:r w:rsidRPr="00E95730">
        <w:t>, małym lub średnim przedsiębiorcy – oznacza to odpowiednio mikroprzedsiębiorstwo, małe lub średnie przedsiębiorstwo spełniające warunki określone w załączniku I do rozporządzenia nr 651/2014;</w:t>
      </w:r>
    </w:p>
    <w:p w14:paraId="10F86F99" w14:textId="6E0A3C06" w:rsidR="00E95730" w:rsidRPr="00E95730" w:rsidRDefault="00E95730" w:rsidP="00E95730">
      <w:pPr>
        <w:pStyle w:val="PKTpunkt"/>
      </w:pPr>
      <w:r w:rsidRPr="00E95730">
        <w:t>3)</w:t>
      </w:r>
      <w:r w:rsidRPr="00E95730">
        <w:tab/>
        <w:t>przedsiębiorcy – oznacza to przedsiębiorstwo w rozumieniu art. 1 załącznika I do rozporządzenia nr 651/2014.</w:t>
      </w:r>
    </w:p>
    <w:p w14:paraId="25DDF974" w14:textId="7AD170EF" w:rsidR="00E95730" w:rsidRPr="00E95730" w:rsidRDefault="00E95730" w:rsidP="0046464F">
      <w:pPr>
        <w:pStyle w:val="ARTartustawynprozporzdzenia"/>
      </w:pPr>
      <w:r w:rsidRPr="00B57850">
        <w:rPr>
          <w:rStyle w:val="Ppogrubienie"/>
        </w:rPr>
        <w:t>§</w:t>
      </w:r>
      <w:r w:rsidR="0046464F" w:rsidRPr="00B57850">
        <w:rPr>
          <w:rStyle w:val="Ppogrubienie"/>
        </w:rPr>
        <w:t> </w:t>
      </w:r>
      <w:r w:rsidRPr="00B57850">
        <w:rPr>
          <w:rStyle w:val="Ppogrubienie"/>
        </w:rPr>
        <w:t>4.</w:t>
      </w:r>
      <w:r w:rsidRPr="00E95730">
        <w:t xml:space="preserve"> Pomoc nie może zostać udzielona</w:t>
      </w:r>
      <w:r w:rsidRPr="00E95730">
        <w:rPr>
          <w:rStyle w:val="Odwoaniedokomentarza"/>
        </w:rPr>
        <w:t xml:space="preserve"> </w:t>
      </w:r>
      <w:r w:rsidRPr="00E95730">
        <w:t>ani wypłacona</w:t>
      </w:r>
      <w:r w:rsidRPr="00E95730">
        <w:rPr>
          <w:rStyle w:val="Odwoaniedokomentarza"/>
        </w:rPr>
        <w:t xml:space="preserve"> </w:t>
      </w:r>
      <w:r w:rsidRPr="00E95730">
        <w:t>przedsiębiorcy, na którym ciąży obowiązek zwrotu pomocy publicznej, wynikający z decyzji Komisji Europejskiej uznającej taką pomoc za niezgodną z prawem oraz z rynkiem wewnętrznym.</w:t>
      </w:r>
    </w:p>
    <w:p w14:paraId="437598EB" w14:textId="117EEB04" w:rsidR="00640085" w:rsidRDefault="00E95730" w:rsidP="00AA2D74">
      <w:pPr>
        <w:pStyle w:val="ARTartustawynprozporzdzenia"/>
      </w:pPr>
      <w:r w:rsidRPr="00B57850">
        <w:rPr>
          <w:rStyle w:val="Ppogrubienie"/>
        </w:rPr>
        <w:t>§ 5.</w:t>
      </w:r>
      <w:r w:rsidRPr="00E95730">
        <w:t xml:space="preserve"> </w:t>
      </w:r>
      <w:r w:rsidR="00AD5FA7">
        <w:t xml:space="preserve">1. </w:t>
      </w:r>
      <w:r w:rsidR="00640085" w:rsidRPr="000E4275">
        <w:t xml:space="preserve">Podmiotami udzielającymi </w:t>
      </w:r>
      <w:r w:rsidR="00640085" w:rsidRPr="0063016A">
        <w:t xml:space="preserve">pomocy są instytucje zarządzające, instytucje pośredniczące lub instytucje wdrażające, o których mowa w art. 30 ust. 2 ustawy z dnia 28 kwietnia 2022 r. o zasadach realizacji zadań finansowanych ze środków europejskich w perspektywie finansowej 2021–2027, zwanej dalej </w:t>
      </w:r>
      <w:r w:rsidR="00640085">
        <w:t>„</w:t>
      </w:r>
      <w:r w:rsidR="00640085" w:rsidRPr="0063016A">
        <w:t>ustawą</w:t>
      </w:r>
      <w:r w:rsidR="00640085">
        <w:t>”</w:t>
      </w:r>
      <w:r w:rsidR="00640085" w:rsidRPr="0063016A">
        <w:t>.</w:t>
      </w:r>
    </w:p>
    <w:p w14:paraId="7C421091" w14:textId="44D529B2" w:rsidR="005545BC" w:rsidRDefault="005545BC" w:rsidP="005545BC">
      <w:pPr>
        <w:pStyle w:val="ARTartustawynprozporzdzenia"/>
        <w:rPr>
          <w:rStyle w:val="Ppogrubienie"/>
        </w:rPr>
      </w:pPr>
      <w:r w:rsidRPr="0063016A">
        <w:t xml:space="preserve">2. Podmiotami udzielającymi pomocy mogą być również podmioty wdrażające instrument finansowy </w:t>
      </w:r>
      <w:r>
        <w:t>w rozumieniu</w:t>
      </w:r>
      <w:r w:rsidRPr="0063016A">
        <w:t xml:space="preserve"> art. 2 pkt 22 rozporządzenia Parlamentu Europejskiego i</w:t>
      </w:r>
      <w:r>
        <w:t> </w:t>
      </w:r>
      <w:r w:rsidRPr="0063016A">
        <w:t>Rady (UE) 2021/1060 z dnia 24 czerwca 2021 r. ustanawiającego wspólne przepisy dotyczące Europejskiego Funduszu Rozwoju Regionalnego, Europejskiego Funduszu Społecznego Plus, Funduszu Spójności, Funduszu na rzecz Sprawiedliwej Transformacji i Europejskiego Funduszu Morskiego, Rybackiego i Akwakultury, a także przepisy finansowe na potrzeby tych funduszy oraz na potrzeby Funduszu Azylu, Migracji i Integracji, Funduszu Bezpieczeństwa Wewnętrznego i Instrumentu Wsparcia Finansowego na rzecz Zarządzania Granicami i Polityki Wizowej (</w:t>
      </w:r>
      <w:r w:rsidRPr="00C14C2D">
        <w:t>Dz. Urz. UE L 231 z 30.06.2021, str. 159</w:t>
      </w:r>
      <w:r>
        <w:t xml:space="preserve">,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3"/>
      </w:r>
      <w:r>
        <w:rPr>
          <w:rStyle w:val="IGindeksgrny"/>
        </w:rPr>
        <w:t>)</w:t>
      </w:r>
      <w:r w:rsidRPr="0063016A">
        <w:t>).</w:t>
      </w:r>
    </w:p>
    <w:p w14:paraId="7906BC27" w14:textId="4418F56F" w:rsidR="00E95730" w:rsidRPr="00E95730" w:rsidRDefault="00E95730" w:rsidP="00AC5877">
      <w:pPr>
        <w:pStyle w:val="ARTartustawynprozporzdzenia"/>
      </w:pPr>
      <w:r w:rsidRPr="00B57850">
        <w:rPr>
          <w:rStyle w:val="Ppogrubienie"/>
        </w:rPr>
        <w:lastRenderedPageBreak/>
        <w:t>§ 6.</w:t>
      </w:r>
      <w:r w:rsidRPr="00E95730">
        <w:t xml:space="preserve"> Pomoc ma na celu wspieranie rozwoju gospodarczego i społecznego województwa objętego regionalnym programem na lata 20</w:t>
      </w:r>
      <w:r w:rsidR="00640085">
        <w:t>21</w:t>
      </w:r>
      <w:r w:rsidR="000F6949" w:rsidRPr="0046464F">
        <w:t>–</w:t>
      </w:r>
      <w:r w:rsidRPr="00E95730">
        <w:t>202</w:t>
      </w:r>
      <w:r w:rsidR="00640085">
        <w:t>7</w:t>
      </w:r>
      <w:r w:rsidRPr="00E95730">
        <w:t xml:space="preserve"> i jest udzielana </w:t>
      </w:r>
      <w:proofErr w:type="spellStart"/>
      <w:r w:rsidR="009F606E">
        <w:t>mikroprzedsiębiorcom</w:t>
      </w:r>
      <w:proofErr w:type="spellEnd"/>
      <w:r w:rsidR="009F606E">
        <w:t xml:space="preserve">, małym i średnim przedsiębiorcom </w:t>
      </w:r>
      <w:r w:rsidRPr="00E95730">
        <w:t>na usługi doradcze oraz udział w targach.</w:t>
      </w:r>
    </w:p>
    <w:p w14:paraId="126D18D6" w14:textId="67F4535E" w:rsidR="00E95730" w:rsidRPr="00E95730" w:rsidRDefault="00E95730" w:rsidP="00B57850">
      <w:pPr>
        <w:pStyle w:val="ARTartustawynprozporzdzenia"/>
        <w:keepNext/>
      </w:pPr>
      <w:r w:rsidRPr="00B57850">
        <w:rPr>
          <w:rStyle w:val="Ppogrubienie"/>
        </w:rPr>
        <w:t>§ 7.</w:t>
      </w:r>
      <w:r w:rsidRPr="00E95730">
        <w:t xml:space="preserve"> Pomoc jest udzielana:</w:t>
      </w:r>
    </w:p>
    <w:p w14:paraId="7E5E762C" w14:textId="77777777" w:rsidR="00E95730" w:rsidRPr="00E95730" w:rsidRDefault="00E95730" w:rsidP="00E95730">
      <w:pPr>
        <w:pStyle w:val="PKTpunkt"/>
      </w:pPr>
      <w:r w:rsidRPr="00E95730">
        <w:t>1)</w:t>
      </w:r>
      <w:r w:rsidRPr="00E95730">
        <w:tab/>
        <w:t>zgodnie z art. 5 ust. 1 rozporządzenia nr 651/2014;</w:t>
      </w:r>
    </w:p>
    <w:p w14:paraId="35591FDC" w14:textId="77777777" w:rsidR="004B49AA" w:rsidRDefault="005A2107" w:rsidP="00AA2D74">
      <w:pPr>
        <w:pStyle w:val="PKTpunkt"/>
      </w:pPr>
      <w:r w:rsidRPr="00D5020B">
        <w:t>2)</w:t>
      </w:r>
      <w:r w:rsidRPr="00D5020B">
        <w:tab/>
      </w:r>
      <w:r w:rsidRPr="005A2107">
        <w:t>w formie</w:t>
      </w:r>
      <w:r w:rsidR="004B49AA">
        <w:t>:</w:t>
      </w:r>
    </w:p>
    <w:p w14:paraId="290C2438" w14:textId="0C8C7826" w:rsidR="004B49AA" w:rsidRDefault="004B49AA" w:rsidP="004B49AA">
      <w:pPr>
        <w:pStyle w:val="LITlitera"/>
      </w:pPr>
      <w:r>
        <w:t>a)</w:t>
      </w:r>
      <w:r>
        <w:tab/>
      </w:r>
      <w:r w:rsidR="005A2107" w:rsidRPr="00D5020B">
        <w:t>dotacji, o których mowa w art. 5 ust. 2 lit. a rozporządzenia nr 651/2014</w:t>
      </w:r>
      <w:r>
        <w:t>,</w:t>
      </w:r>
    </w:p>
    <w:p w14:paraId="30EFD85D" w14:textId="7F8E6427" w:rsidR="005A2107" w:rsidRPr="00AA2D74" w:rsidRDefault="004B49AA" w:rsidP="00AC5877">
      <w:pPr>
        <w:pStyle w:val="LITlitera"/>
      </w:pPr>
      <w:r w:rsidRPr="0063016A">
        <w:t>b)</w:t>
      </w:r>
      <w:r w:rsidRPr="0063016A">
        <w:tab/>
        <w:t>pożycz</w:t>
      </w:r>
      <w:r>
        <w:t>e</w:t>
      </w:r>
      <w:r w:rsidRPr="0063016A">
        <w:t xml:space="preserve">k, </w:t>
      </w:r>
      <w:r w:rsidRPr="00B10CA2">
        <w:t>o których mowa w art. 5 ust. 2 lit. b rozporządzenia nr 651/2014, udzielanych na warunkach określonych w tym przepisie</w:t>
      </w:r>
      <w:r>
        <w:t>.</w:t>
      </w:r>
    </w:p>
    <w:p w14:paraId="02E3ECEE" w14:textId="40A5E68C" w:rsidR="00B4792B" w:rsidRPr="00B4792B" w:rsidRDefault="00B4792B" w:rsidP="00B4792B">
      <w:pPr>
        <w:pStyle w:val="ARTartustawynprozporzdzenia"/>
      </w:pPr>
      <w:r w:rsidRPr="000E4275">
        <w:rPr>
          <w:rStyle w:val="Ppogrubienie"/>
        </w:rPr>
        <w:t>§</w:t>
      </w:r>
      <w:r w:rsidRPr="00B4792B">
        <w:rPr>
          <w:rStyle w:val="Ppogrubienie"/>
        </w:rPr>
        <w:t> 8.</w:t>
      </w:r>
      <w:r w:rsidRPr="00B4792B">
        <w:t xml:space="preserve"> Pomoc, o której mowa w § 1</w:t>
      </w:r>
      <w:r>
        <w:t xml:space="preserve"> ust. 1</w:t>
      </w:r>
      <w:r w:rsidRPr="00B4792B">
        <w:t>:</w:t>
      </w:r>
    </w:p>
    <w:p w14:paraId="7D050E8B" w14:textId="4A6FA7E8" w:rsidR="00B4792B" w:rsidRPr="004F3D56" w:rsidRDefault="00B4792B" w:rsidP="00B4792B">
      <w:pPr>
        <w:pStyle w:val="PKTpunkt"/>
      </w:pPr>
      <w:r w:rsidRPr="004F3D56">
        <w:t>1)</w:t>
      </w:r>
      <w:r w:rsidRPr="004F3D56">
        <w:tab/>
        <w:t xml:space="preserve">pkt 1 – </w:t>
      </w:r>
      <w:r w:rsidRPr="00E95730">
        <w:t>jest udzielana na pokrycie kosztów kwalifikowalnych, o których mowa w art. 18 ust. 3 rozporządzenia nr 651/2014, o ile zostaną spełnione warunki określone w art. 18 ust. 4 rozporządzenia nr 651/2014</w:t>
      </w:r>
      <w:r w:rsidRPr="004F3D56">
        <w:t>;</w:t>
      </w:r>
    </w:p>
    <w:p w14:paraId="460BF185" w14:textId="40731E2D" w:rsidR="00B4792B" w:rsidRPr="004F3D56" w:rsidRDefault="00B4792B" w:rsidP="00B4792B">
      <w:pPr>
        <w:pStyle w:val="PKTpunkt"/>
      </w:pPr>
      <w:r w:rsidRPr="004F3D56">
        <w:t>2)</w:t>
      </w:r>
      <w:r w:rsidRPr="004F3D56">
        <w:tab/>
        <w:t xml:space="preserve">pkt 2 </w:t>
      </w:r>
      <w:r w:rsidR="000F6949" w:rsidRPr="0046464F">
        <w:t>–</w:t>
      </w:r>
      <w:r>
        <w:t xml:space="preserve"> </w:t>
      </w:r>
      <w:r w:rsidRPr="00E95730">
        <w:t>jest udzielana na pokrycie kosztów kwalifikowalnych, o których mowa w art. 19 ust. 2 rozporządzenia nr 651/2014</w:t>
      </w:r>
      <w:r w:rsidRPr="004F3D56">
        <w:t>.</w:t>
      </w:r>
    </w:p>
    <w:p w14:paraId="63CAFCBB" w14:textId="0B34A659" w:rsidR="00E95730" w:rsidRPr="00E95730" w:rsidRDefault="00E95730" w:rsidP="00B57850">
      <w:pPr>
        <w:pStyle w:val="ARTartustawynprozporzdzenia"/>
        <w:keepNext/>
      </w:pPr>
      <w:r w:rsidRPr="00B57850">
        <w:rPr>
          <w:rStyle w:val="Ppogrubienie"/>
        </w:rPr>
        <w:t>§ 9.</w:t>
      </w:r>
      <w:r w:rsidRPr="00E95730">
        <w:t xml:space="preserve"> 1. Maksymalną intensywność pomocy, o której mowa w § 1 ust. 1:</w:t>
      </w:r>
    </w:p>
    <w:p w14:paraId="7D4E70A4" w14:textId="1B597FD6" w:rsidR="00E95730" w:rsidRPr="00E95730" w:rsidRDefault="00E95730" w:rsidP="00E95730">
      <w:pPr>
        <w:pStyle w:val="PKTpunkt"/>
      </w:pPr>
      <w:r w:rsidRPr="00E95730">
        <w:t>1)</w:t>
      </w:r>
      <w:r w:rsidRPr="00E95730">
        <w:tab/>
        <w:t>pkt 1</w:t>
      </w:r>
      <w:r w:rsidR="000F6949">
        <w:t xml:space="preserve"> </w:t>
      </w:r>
      <w:r w:rsidR="000F6949" w:rsidRPr="0046464F">
        <w:t>–</w:t>
      </w:r>
      <w:r w:rsidRPr="00E95730">
        <w:t xml:space="preserve"> określa się zgodnie z art. 18 ust. 2 rozporządzenia nr 651/2014;</w:t>
      </w:r>
    </w:p>
    <w:p w14:paraId="45443432" w14:textId="538A0643" w:rsidR="00E95730" w:rsidRPr="00E95730" w:rsidRDefault="00E95730" w:rsidP="00E95730">
      <w:pPr>
        <w:pStyle w:val="PKTpunkt"/>
      </w:pPr>
      <w:r w:rsidRPr="00E95730">
        <w:t>2)</w:t>
      </w:r>
      <w:r w:rsidRPr="00E95730">
        <w:tab/>
        <w:t>pkt 2</w:t>
      </w:r>
      <w:r w:rsidR="000F6949">
        <w:t xml:space="preserve"> </w:t>
      </w:r>
      <w:r w:rsidR="000F6949" w:rsidRPr="0046464F">
        <w:t>–</w:t>
      </w:r>
      <w:r w:rsidRPr="00E95730">
        <w:t xml:space="preserve"> określa się zgodnie z art. 19 ust. 3 rozporządzenia nr 651/2014.</w:t>
      </w:r>
    </w:p>
    <w:p w14:paraId="64933C4D" w14:textId="0CCB110C" w:rsidR="00E95730" w:rsidRPr="00E95730" w:rsidRDefault="00E95730" w:rsidP="00E95730">
      <w:pPr>
        <w:pStyle w:val="USTustnpkodeksu"/>
      </w:pPr>
      <w:r w:rsidRPr="00E95730">
        <w:t>2. Do obliczania intensywności oraz wartości pomocy i kosztów kwalifikowalnych stosuje się art. 7</w:t>
      </w:r>
      <w:r w:rsidR="00AD5FA7">
        <w:t xml:space="preserve"> ust. </w:t>
      </w:r>
      <w:r w:rsidRPr="00E95730">
        <w:t>1</w:t>
      </w:r>
      <w:r w:rsidR="00F15102" w:rsidRPr="0046464F">
        <w:t>–</w:t>
      </w:r>
      <w:r w:rsidRPr="00E95730">
        <w:t>3 rozporządzenia nr 651/2014.</w:t>
      </w:r>
    </w:p>
    <w:p w14:paraId="7F7D4384" w14:textId="5588159F" w:rsidR="00E95730" w:rsidRPr="00E95730" w:rsidRDefault="00E95730" w:rsidP="00E95730">
      <w:pPr>
        <w:pStyle w:val="ARTartustawynprozporzdzenia"/>
      </w:pPr>
      <w:r w:rsidRPr="00B57850">
        <w:rPr>
          <w:rStyle w:val="Ppogrubienie"/>
        </w:rPr>
        <w:t>§ 10.</w:t>
      </w:r>
      <w:r w:rsidRPr="00E95730">
        <w:t xml:space="preserve"> Pomoc podlega kumulacji na zasadach określonych w art. 8 rozporządzenia nr 651/2014.</w:t>
      </w:r>
    </w:p>
    <w:p w14:paraId="03940E3A" w14:textId="206DC3B2" w:rsidR="00E95730" w:rsidRPr="00E95730" w:rsidRDefault="00E95730" w:rsidP="00B57850">
      <w:pPr>
        <w:pStyle w:val="ARTartustawynprozporzdzenia"/>
        <w:keepNext/>
      </w:pPr>
      <w:r w:rsidRPr="00B57850">
        <w:rPr>
          <w:rStyle w:val="Ppogrubienie"/>
        </w:rPr>
        <w:t>§</w:t>
      </w:r>
      <w:r w:rsidR="00B57850">
        <w:rPr>
          <w:rStyle w:val="Ppogrubienie"/>
        </w:rPr>
        <w:t> </w:t>
      </w:r>
      <w:r w:rsidRPr="00B57850">
        <w:rPr>
          <w:rStyle w:val="Ppogrubienie"/>
        </w:rPr>
        <w:t>11.</w:t>
      </w:r>
      <w:r w:rsidRPr="00E95730">
        <w:t xml:space="preserve"> Pomoc</w:t>
      </w:r>
      <w:r w:rsidR="00DF1EDB">
        <w:t>, o której mowa</w:t>
      </w:r>
      <w:r w:rsidR="00DF1EDB" w:rsidRPr="00DF1EDB">
        <w:t xml:space="preserve"> w § 1 ust. 1</w:t>
      </w:r>
      <w:r w:rsidR="00DF1EDB">
        <w:t>:</w:t>
      </w:r>
    </w:p>
    <w:p w14:paraId="61F27081" w14:textId="7829D40E" w:rsidR="00E95730" w:rsidRPr="00E95730" w:rsidRDefault="00E95730" w:rsidP="00E95730">
      <w:pPr>
        <w:pStyle w:val="PKTpunkt"/>
      </w:pPr>
      <w:r w:rsidRPr="00E95730">
        <w:t>1)</w:t>
      </w:r>
      <w:r w:rsidRPr="00E95730">
        <w:tab/>
        <w:t>pkt 1</w:t>
      </w:r>
      <w:r w:rsidR="004267AF">
        <w:t xml:space="preserve"> </w:t>
      </w:r>
      <w:r w:rsidR="000F6949" w:rsidRPr="0046464F">
        <w:t>–</w:t>
      </w:r>
      <w:r w:rsidR="004267AF">
        <w:t xml:space="preserve"> </w:t>
      </w:r>
      <w:r w:rsidRPr="00E95730">
        <w:t>w przypadku, o którym mowa w art. 4 ust. 1 lit. d rozporządzenia nr 651/2014;</w:t>
      </w:r>
    </w:p>
    <w:p w14:paraId="11B6AE60" w14:textId="77B90EE6" w:rsidR="00DF1EDB" w:rsidRDefault="00E95730" w:rsidP="00E95730">
      <w:pPr>
        <w:pStyle w:val="PKTpunkt"/>
      </w:pPr>
      <w:r w:rsidRPr="00E95730">
        <w:t>2)</w:t>
      </w:r>
      <w:r w:rsidRPr="00E95730">
        <w:tab/>
        <w:t>pkt 2</w:t>
      </w:r>
      <w:r w:rsidR="004267AF">
        <w:t xml:space="preserve"> </w:t>
      </w:r>
      <w:r w:rsidR="000F6949" w:rsidRPr="0046464F">
        <w:t>–</w:t>
      </w:r>
      <w:r w:rsidR="004267AF">
        <w:t xml:space="preserve"> </w:t>
      </w:r>
      <w:r w:rsidRPr="00E95730">
        <w:t>w przypadku, o którym mowa w art. 4 ust. 1 lit. e rozporządzenia nr 651/2014</w:t>
      </w:r>
    </w:p>
    <w:p w14:paraId="2CD2EFDD" w14:textId="117D8A77" w:rsidR="00E95730" w:rsidRPr="00E95730" w:rsidRDefault="00DF1EDB" w:rsidP="00DF1EDB">
      <w:pPr>
        <w:pStyle w:val="CZWSPPKTczwsplnapunktw"/>
      </w:pPr>
      <w:r>
        <w:rPr>
          <w:rFonts w:cs="Times"/>
        </w:rPr>
        <w:t>̶</w:t>
      </w:r>
      <w:r>
        <w:t xml:space="preserve"> </w:t>
      </w:r>
      <w:r w:rsidRPr="00E95730">
        <w:t>stanowi pomoc indywidualną podlegającą notyfikacji Komisji Europejskiej i może być udzielona po zatwierdzeniu jej przez Komisję Europejską</w:t>
      </w:r>
      <w:r w:rsidR="008B7E54">
        <w:t>.</w:t>
      </w:r>
    </w:p>
    <w:p w14:paraId="3348B373" w14:textId="149B9618" w:rsidR="00E95730" w:rsidRPr="00E95730" w:rsidRDefault="00E95730" w:rsidP="00E95730">
      <w:pPr>
        <w:pStyle w:val="ARTartustawynprozporzdzenia"/>
      </w:pPr>
      <w:r w:rsidRPr="00B57850">
        <w:rPr>
          <w:rStyle w:val="Ppogrubienie"/>
        </w:rPr>
        <w:t>§ 12.</w:t>
      </w:r>
      <w:r w:rsidRPr="00E95730">
        <w:t xml:space="preserve"> Pomoc może być udzielona, jeżeli przedsiębiorca złożył wniosek o udzielenie pomocy, zwany dalej </w:t>
      </w:r>
      <w:r w:rsidR="00B57850">
        <w:t>„</w:t>
      </w:r>
      <w:r w:rsidRPr="00E95730">
        <w:t>wnioskiem</w:t>
      </w:r>
      <w:r w:rsidR="00B57850">
        <w:t>”</w:t>
      </w:r>
      <w:r w:rsidRPr="00E95730">
        <w:t>, zgodnie z art. 6 ust. 2 zdanie pierwsze rozporządzenia nr 651/2014.</w:t>
      </w:r>
    </w:p>
    <w:p w14:paraId="0719052B" w14:textId="017C5DA1" w:rsidR="00E95730" w:rsidRPr="00E95730" w:rsidRDefault="00E95730" w:rsidP="00E95730">
      <w:pPr>
        <w:pStyle w:val="ARTartustawynprozporzdzenia"/>
      </w:pPr>
      <w:r w:rsidRPr="00B57850">
        <w:rPr>
          <w:rStyle w:val="Ppogrubienie"/>
        </w:rPr>
        <w:t>§ 13.</w:t>
      </w:r>
      <w:r w:rsidRPr="00E95730">
        <w:t xml:space="preserve"> 1. Przedsiębiorca składa wniosek do podmiotu udzielającego pomocy.</w:t>
      </w:r>
    </w:p>
    <w:p w14:paraId="65E7F38C" w14:textId="77777777" w:rsidR="00E95730" w:rsidRPr="00E95730" w:rsidRDefault="00E95730" w:rsidP="00B57850">
      <w:pPr>
        <w:pStyle w:val="USTustnpkodeksu"/>
        <w:keepNext/>
      </w:pPr>
      <w:r w:rsidRPr="00E95730">
        <w:lastRenderedPageBreak/>
        <w:t>2. Wniosek zawiera:</w:t>
      </w:r>
    </w:p>
    <w:p w14:paraId="0E773328" w14:textId="74CD8946" w:rsidR="00E95730" w:rsidRPr="00E95730" w:rsidRDefault="00E95730" w:rsidP="00E95730">
      <w:pPr>
        <w:pStyle w:val="PKTpunkt"/>
      </w:pPr>
      <w:r w:rsidRPr="00E95730">
        <w:t>1)</w:t>
      </w:r>
      <w:r w:rsidRPr="00E95730">
        <w:tab/>
        <w:t>informacje wskazane w art. 6 ust. 2 zdanie drugie rozporządzenia nr 651/2014;</w:t>
      </w:r>
    </w:p>
    <w:p w14:paraId="0DF22B39" w14:textId="21FC5A4A" w:rsidR="00E95730" w:rsidRPr="00E95730" w:rsidRDefault="00E95730" w:rsidP="00E95730">
      <w:pPr>
        <w:pStyle w:val="PKTpunkt"/>
      </w:pPr>
      <w:r w:rsidRPr="00E95730">
        <w:t>2)</w:t>
      </w:r>
      <w:r w:rsidRPr="00E95730">
        <w:tab/>
      </w:r>
      <w:r w:rsidR="0009767D" w:rsidRPr="00AD2EA0">
        <w:t>inne informacje niezbędne do dokonania oceny wniosku, wskazane przez podmiot udzielający pomocy</w:t>
      </w:r>
      <w:r w:rsidRPr="00E95730">
        <w:t>.</w:t>
      </w:r>
    </w:p>
    <w:p w14:paraId="1E70EB32" w14:textId="64A62E06" w:rsidR="00E95730" w:rsidRPr="00E95730" w:rsidRDefault="00E95730" w:rsidP="00E95730">
      <w:pPr>
        <w:pStyle w:val="USTustnpkodeksu"/>
      </w:pPr>
      <w:r w:rsidRPr="00E95730">
        <w:t>3. Do wniosku przedsiębiorca załącza dokumenty przygotowane zgodnie z przepisami wydanymi na podstawie art. 37 ust. 6 ustawy z dnia 30 kwietnia 2004 r. o postępowaniu w sprawach dotyczących pomocy publicznej (</w:t>
      </w:r>
      <w:r w:rsidR="0009767D" w:rsidRPr="00D54269">
        <w:t>Dz. U. z 2021 r. poz. 743 oraz z 2022 r. poz. 807</w:t>
      </w:r>
      <w:r w:rsidRPr="00E95730">
        <w:t>).</w:t>
      </w:r>
    </w:p>
    <w:p w14:paraId="6CFBAD8F" w14:textId="0F5EB403" w:rsidR="00E95730" w:rsidRDefault="00E95730" w:rsidP="00E95730">
      <w:pPr>
        <w:pStyle w:val="USTustnpkodeksu"/>
      </w:pPr>
      <w:r w:rsidRPr="00E95730">
        <w:t xml:space="preserve">4. </w:t>
      </w:r>
      <w:r w:rsidR="00931AA7" w:rsidRPr="00931AA7">
        <w:t>Po przeprowadzeniu oceny wniosku pomoc może być udzielona przedsiębiorcy na podstawie umowy albo porozumienia, o którym mowa w art. 2 pkt 32 lit. b ustawy, albo decyzji o dofinansowaniu projektu w rozumieniu art. 2 pkt 2 ustawy.</w:t>
      </w:r>
    </w:p>
    <w:p w14:paraId="5576D3DE" w14:textId="77777777" w:rsidR="00545220" w:rsidRDefault="00E95730" w:rsidP="00545220">
      <w:pPr>
        <w:pStyle w:val="ARTartustawynprozporzdzenia"/>
      </w:pPr>
      <w:r w:rsidRPr="00B57850">
        <w:rPr>
          <w:rStyle w:val="Ppogrubienie"/>
        </w:rPr>
        <w:t>§ 14.</w:t>
      </w:r>
      <w:r w:rsidRPr="00E95730">
        <w:t xml:space="preserve"> Pomoc jest udzielana do końca okresu dostosowawczego, o którym mowa w art. 58 ust. 4 zdanie pierwsze w związku z art. 59 rozporządzenia nr 651/2014.</w:t>
      </w:r>
    </w:p>
    <w:p w14:paraId="05A9DB70" w14:textId="3AC5E88A" w:rsidR="00E95730" w:rsidRPr="00E95730" w:rsidRDefault="00E95730" w:rsidP="00545220">
      <w:pPr>
        <w:pStyle w:val="ARTartustawynprozporzdzenia"/>
      </w:pPr>
      <w:r w:rsidRPr="00B57850">
        <w:rPr>
          <w:rStyle w:val="Ppogrubienie"/>
        </w:rPr>
        <w:t>§ 15.</w:t>
      </w:r>
      <w:r w:rsidRPr="00E95730">
        <w:t xml:space="preserve"> Rozporządzenie wchodzi w życie </w:t>
      </w:r>
      <w:r w:rsidR="0009767D">
        <w:t>po upływie 14 dni od dnia</w:t>
      </w:r>
      <w:r w:rsidRPr="00E95730">
        <w:t xml:space="preserve"> ogłoszenia.</w:t>
      </w:r>
    </w:p>
    <w:p w14:paraId="15EC1D06" w14:textId="50753160" w:rsidR="00E95730" w:rsidRDefault="00E95730" w:rsidP="00E95730">
      <w:pPr>
        <w:pStyle w:val="NAZORGWYDnazwaorganuwydajcegoprojektowanyakt"/>
      </w:pPr>
      <w:r w:rsidRPr="00E95730">
        <w:t xml:space="preserve">minister </w:t>
      </w:r>
      <w:r w:rsidR="00D55B54">
        <w:t xml:space="preserve">funduszy </w:t>
      </w:r>
      <w:r w:rsidR="00D55B54">
        <w:br/>
        <w:t>i polityki regionalnej</w:t>
      </w:r>
    </w:p>
    <w:p w14:paraId="3AF40405" w14:textId="3E4B0CFB" w:rsidR="00F15102" w:rsidRDefault="00F15102" w:rsidP="00E95730">
      <w:pPr>
        <w:pStyle w:val="NAZORGWYDnazwaorganuwydajcegoprojektowanyakt"/>
      </w:pPr>
    </w:p>
    <w:p w14:paraId="603DD8DE" w14:textId="6E81DBFD" w:rsidR="00F15102" w:rsidRDefault="00F15102" w:rsidP="00E95730">
      <w:pPr>
        <w:pStyle w:val="NAZORGWYDnazwaorganuwydajcegoprojektowanyakt"/>
      </w:pPr>
    </w:p>
    <w:p w14:paraId="06E16962" w14:textId="77777777" w:rsidR="00F15102" w:rsidRDefault="00F15102" w:rsidP="00E95730">
      <w:pPr>
        <w:pStyle w:val="NAZORGWYDnazwaorganuwydajcegoprojektowanyakt"/>
      </w:pPr>
    </w:p>
    <w:p w14:paraId="3B717A89" w14:textId="77777777" w:rsidR="00F15102" w:rsidRDefault="00F15102" w:rsidP="00F15102">
      <w:bookmarkStart w:id="0" w:name="_Hlk103763163"/>
      <w:r>
        <w:t xml:space="preserve">ZA ZGODNOŚĆ POD WZGLĘDEM </w:t>
      </w:r>
    </w:p>
    <w:p w14:paraId="0B769F62" w14:textId="77777777" w:rsidR="00F15102" w:rsidRDefault="00F15102" w:rsidP="00F15102">
      <w:r>
        <w:t xml:space="preserve">PRAWNYM, LEGISLACYJNYM I REDAKCYJNYM </w:t>
      </w:r>
    </w:p>
    <w:p w14:paraId="60CD1C43" w14:textId="77777777" w:rsidR="00F15102" w:rsidRPr="00F15102" w:rsidRDefault="00F15102" w:rsidP="00F15102">
      <w:r>
        <w:t>DYREKTOR</w:t>
      </w:r>
      <w:r w:rsidRPr="00F15102">
        <w:t xml:space="preserve"> DEPARTAMENTU PRAWNEGO </w:t>
      </w:r>
    </w:p>
    <w:p w14:paraId="37C20FE1" w14:textId="77777777" w:rsidR="00F15102" w:rsidRDefault="00F15102" w:rsidP="00F15102">
      <w:r>
        <w:t xml:space="preserve">Piotr Zychla </w:t>
      </w:r>
    </w:p>
    <w:p w14:paraId="2AE806E7" w14:textId="77777777" w:rsidR="00F15102" w:rsidRDefault="00F15102" w:rsidP="00F15102">
      <w:r>
        <w:t>/podpisano kwalifikowanym podpisem elektronicznym/</w:t>
      </w:r>
    </w:p>
    <w:bookmarkEnd w:id="0"/>
    <w:p w14:paraId="3418EE0F" w14:textId="77777777" w:rsidR="00F15102" w:rsidRPr="00E95730" w:rsidRDefault="00F15102" w:rsidP="00E95730">
      <w:pPr>
        <w:pStyle w:val="NAZORGWYDnazwaorganuwydajcegoprojektowanyakt"/>
      </w:pPr>
    </w:p>
    <w:p w14:paraId="1652AC23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2821" w14:textId="77777777" w:rsidR="008A5B3E" w:rsidRDefault="008A5B3E">
      <w:r>
        <w:separator/>
      </w:r>
    </w:p>
  </w:endnote>
  <w:endnote w:type="continuationSeparator" w:id="0">
    <w:p w14:paraId="2BCBA4BF" w14:textId="77777777" w:rsidR="008A5B3E" w:rsidRDefault="008A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2A01" w14:textId="77777777" w:rsidR="008A5B3E" w:rsidRDefault="008A5B3E">
      <w:r>
        <w:separator/>
      </w:r>
    </w:p>
  </w:footnote>
  <w:footnote w:type="continuationSeparator" w:id="0">
    <w:p w14:paraId="287F12D5" w14:textId="77777777" w:rsidR="008A5B3E" w:rsidRDefault="008A5B3E">
      <w:r>
        <w:continuationSeparator/>
      </w:r>
    </w:p>
  </w:footnote>
  <w:footnote w:id="1">
    <w:p w14:paraId="22A5C386" w14:textId="3D81490A" w:rsidR="00E95730" w:rsidRPr="00C44E7E" w:rsidRDefault="00E95730" w:rsidP="00E9573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E95730">
        <w:t>Minister Funduszy i Polityki Regionalnej kieruje działem administracji rządowej – rozwój regionalny, na podstawie § 1 ust. 2 rozporządzenia Prezesa Rady Ministrów z dnia 27 października 2021 r. w sprawie szczegółowego zakresu działania Ministra Funduszy i Polityki Regionalnej (Dz. U. poz. 1948).</w:t>
      </w:r>
    </w:p>
  </w:footnote>
  <w:footnote w:id="2">
    <w:p w14:paraId="180067A9" w14:textId="77777777" w:rsidR="0046464F" w:rsidRDefault="0046464F" w:rsidP="0046464F">
      <w:pPr>
        <w:pStyle w:val="ODNONIKtreodnonika"/>
      </w:pPr>
      <w:r>
        <w:rPr>
          <w:rStyle w:val="Odwoanieprzypisudolnego"/>
        </w:rPr>
        <w:footnoteRef/>
      </w:r>
      <w:r w:rsidRPr="00305FB0">
        <w:rPr>
          <w:rStyle w:val="IGindeksgrny"/>
        </w:rPr>
        <w:t>)</w:t>
      </w:r>
      <w:r>
        <w:t xml:space="preserve"> </w:t>
      </w:r>
      <w:r>
        <w:tab/>
      </w:r>
      <w:r w:rsidRPr="00305FB0">
        <w:t>Zmiany wymienionego rozporządzenia zostały ogłoszone w Dz. Urz. UE L 329 z 15.12.2015, str. 28, Dz. Urz. UE L 149 z 07.06.2016, str. 10, Dz. Urz. UE L 156 z 20.06.2017, str. 1, Dz. Urz. UE L 236 z 14.09.2017, str. 28, Dz. Urz. UE L 26 z 31.01.2018, str. 53, Dz. Urz. UE L 215 z 07.07.2020, str. 3, Dz. Urz. UE L 89 z 16.03.2021, str. 1 oraz Dz. Urz. UE L 270 z 29.07.2021, str. 39.</w:t>
      </w:r>
    </w:p>
  </w:footnote>
  <w:footnote w:id="3">
    <w:p w14:paraId="48F6AB35" w14:textId="030135E6" w:rsidR="005545BC" w:rsidRPr="007E0E26" w:rsidRDefault="005545BC" w:rsidP="005545B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F61D10" w:rsidRPr="00F61D10">
        <w:t>Zmiany wymienionego rozporządzenia zostały ogłoszone w Dz. Urz. UE L 261 z 22.07.2021, str. 58, Dz. Urz. UE L 241 z 19.09.2022, str. 16 oraz Dz. Urz. UE L 275 z 25.10.2022, str. 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378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3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964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9767D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0ED9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949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6D1D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6DB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67AF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64F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49AA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220"/>
    <w:rsid w:val="00545E53"/>
    <w:rsid w:val="005479D9"/>
    <w:rsid w:val="005545BC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2107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0085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E7D85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B3E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B7E54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AA7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DA2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606E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6F93"/>
    <w:rsid w:val="00A9406F"/>
    <w:rsid w:val="00A94574"/>
    <w:rsid w:val="00A95936"/>
    <w:rsid w:val="00A96265"/>
    <w:rsid w:val="00A97084"/>
    <w:rsid w:val="00AA1C2C"/>
    <w:rsid w:val="00AA2D74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2CBA"/>
    <w:rsid w:val="00AC31B5"/>
    <w:rsid w:val="00AC448D"/>
    <w:rsid w:val="00AC4EA1"/>
    <w:rsid w:val="00AC5381"/>
    <w:rsid w:val="00AC5877"/>
    <w:rsid w:val="00AC5920"/>
    <w:rsid w:val="00AD0E65"/>
    <w:rsid w:val="00AD2BF2"/>
    <w:rsid w:val="00AD4E90"/>
    <w:rsid w:val="00AD5422"/>
    <w:rsid w:val="00AD5FA7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539C"/>
    <w:rsid w:val="00B371CC"/>
    <w:rsid w:val="00B41CD9"/>
    <w:rsid w:val="00B427E6"/>
    <w:rsid w:val="00B428A6"/>
    <w:rsid w:val="00B43E1F"/>
    <w:rsid w:val="00B45FBC"/>
    <w:rsid w:val="00B4792B"/>
    <w:rsid w:val="00B51A7D"/>
    <w:rsid w:val="00B535C2"/>
    <w:rsid w:val="00B55544"/>
    <w:rsid w:val="00B57850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B7EAF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3B95"/>
    <w:rsid w:val="00D247A9"/>
    <w:rsid w:val="00D314BB"/>
    <w:rsid w:val="00D32721"/>
    <w:rsid w:val="00D328DC"/>
    <w:rsid w:val="00D33387"/>
    <w:rsid w:val="00D402FB"/>
    <w:rsid w:val="00D47D7A"/>
    <w:rsid w:val="00D50ABD"/>
    <w:rsid w:val="00D55290"/>
    <w:rsid w:val="00D55B54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3825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C07"/>
    <w:rsid w:val="00DF1EDB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5730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A9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2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D10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674"/>
    <w:rsid w:val="00FA66F8"/>
    <w:rsid w:val="00FA7F91"/>
    <w:rsid w:val="00FB121C"/>
    <w:rsid w:val="00FB15BB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B0815"/>
  <w15:docId w15:val="{685D302B-ED70-4988-BA93-FF54670B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730"/>
    <w:pPr>
      <w:widowControl w:val="0"/>
      <w:autoSpaceDE w:val="0"/>
      <w:autoSpaceDN w:val="0"/>
      <w:adjustRightInd w:val="0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ootnote Reference Number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_pal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9</TotalTime>
  <Pages>1</Pages>
  <Words>936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Agnieszka Palka</dc:creator>
  <cp:lastModifiedBy>Wiciak Paweł</cp:lastModifiedBy>
  <cp:revision>5</cp:revision>
  <cp:lastPrinted>2023-01-31T07:34:00Z</cp:lastPrinted>
  <dcterms:created xsi:type="dcterms:W3CDTF">2023-02-17T12:02:00Z</dcterms:created>
  <dcterms:modified xsi:type="dcterms:W3CDTF">2023-02-21T09:36:00Z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