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8B0A" w14:textId="7529989F" w:rsidR="00CF6BC8" w:rsidRPr="00CF6BC8" w:rsidRDefault="00CF6BC8" w:rsidP="00141F98">
      <w:pPr>
        <w:pStyle w:val="OZNPROJEKTUwskazaniedatylubwersjiprojektu"/>
      </w:pPr>
      <w:r w:rsidRPr="004A2CD5">
        <w:t>Projekt</w:t>
      </w:r>
      <w:r w:rsidR="00EB6E72">
        <w:t xml:space="preserve"> z dnia</w:t>
      </w:r>
      <w:r w:rsidR="008F0497">
        <w:t xml:space="preserve"> </w:t>
      </w:r>
      <w:r w:rsidR="00427762">
        <w:t>15</w:t>
      </w:r>
      <w:r w:rsidR="00B85F6E">
        <w:t xml:space="preserve"> lutego </w:t>
      </w:r>
      <w:r w:rsidR="004F4CFC">
        <w:t>202</w:t>
      </w:r>
      <w:r w:rsidR="00B76D82">
        <w:t>3</w:t>
      </w:r>
      <w:r w:rsidRPr="00CF6BC8">
        <w:t xml:space="preserve"> r.</w:t>
      </w:r>
    </w:p>
    <w:p w14:paraId="4DA10A4C" w14:textId="41125357" w:rsidR="00CF6BC8" w:rsidRDefault="00CF6BC8" w:rsidP="00CF6BC8">
      <w:pPr>
        <w:pStyle w:val="OZNRODZAKTUtznustawalubrozporzdzenieiorganwydajcy"/>
      </w:pPr>
      <w:r>
        <w:t>Rozporządzenie</w:t>
      </w:r>
    </w:p>
    <w:p w14:paraId="3614F5A1" w14:textId="6209E863" w:rsidR="00CF6BC8" w:rsidRDefault="00CF6BC8" w:rsidP="00CF6BC8">
      <w:pPr>
        <w:pStyle w:val="OZNRODZAKTUtznustawalubrozporzdzenieiorganwydajcy"/>
      </w:pPr>
      <w:r>
        <w:t>Ministra Rozwoju I TECHNOLOGII</w:t>
      </w:r>
      <w:r w:rsidRPr="007E6E84">
        <w:rPr>
          <w:rStyle w:val="IGPindeksgrnyipogrubienie"/>
        </w:rPr>
        <w:footnoteReference w:id="1"/>
      </w:r>
      <w:r w:rsidRPr="007E6E84">
        <w:rPr>
          <w:rStyle w:val="IGPindeksgrnyipogrubienie"/>
        </w:rPr>
        <w:t>)</w:t>
      </w:r>
    </w:p>
    <w:p w14:paraId="5D1FEA2B" w14:textId="77777777" w:rsidR="00CF6BC8" w:rsidRPr="00203726" w:rsidRDefault="00CF6BC8" w:rsidP="00CF6BC8">
      <w:pPr>
        <w:pStyle w:val="DATAAKTUdatauchwalenialubwydaniaaktu"/>
      </w:pPr>
      <w:r>
        <w:t>z dnia</w:t>
      </w:r>
      <w:r w:rsidR="00D371DE">
        <w:t xml:space="preserve"> </w:t>
      </w:r>
      <w:r>
        <w:t>…..</w:t>
      </w:r>
    </w:p>
    <w:p w14:paraId="6CF013B4" w14:textId="77777777" w:rsidR="00B76D82" w:rsidRDefault="00B76D82" w:rsidP="00B76D82">
      <w:pPr>
        <w:pStyle w:val="TYTUAKTUprzedmiotregulacjiustawylubrozporzdzenia"/>
      </w:pPr>
      <w:r>
        <w:t>zmieniające rozporządzenie w sprawie finansowego wsparcia udzielanego na realizację niektórych przedsięwzięć mieszkaniowych</w:t>
      </w:r>
    </w:p>
    <w:p w14:paraId="132D2CDE" w14:textId="0E7EF43D" w:rsidR="00CF6BC8" w:rsidRPr="00A57D75" w:rsidRDefault="00CF6BC8" w:rsidP="00A57D75">
      <w:pPr>
        <w:pStyle w:val="NIEARTTEKSTtekstnieartykuowanynppodstprawnarozplubpreambua"/>
      </w:pPr>
      <w:r w:rsidRPr="00A57D75">
        <w:t xml:space="preserve">Na podstawie </w:t>
      </w:r>
      <w:hyperlink r:id="rId9" w:anchor="hiperlinkText.rpc?hiperlink=type=tresc:nro=Powszechny.542685:part=a19&amp;full=1" w:tgtFrame="_parent" w:history="1">
        <w:r w:rsidRPr="00A57D75">
          <w:t>art. 19</w:t>
        </w:r>
      </w:hyperlink>
      <w:r w:rsidRPr="00A57D75">
        <w:t xml:space="preserve"> ustawy z dnia 8 grudnia 2006 r. o finansowym wsparciu </w:t>
      </w:r>
      <w:r w:rsidR="007075CA">
        <w:t>niektórych przedsięwzięć mieszkaniowych</w:t>
      </w:r>
      <w:r w:rsidRPr="00A57D75">
        <w:t xml:space="preserve"> (Dz. U. z </w:t>
      </w:r>
      <w:r w:rsidR="00305EAE">
        <w:t xml:space="preserve">2022 r. poz. </w:t>
      </w:r>
      <w:r w:rsidR="00A04855">
        <w:t>377</w:t>
      </w:r>
      <w:r w:rsidR="00F96E3B">
        <w:t>,</w:t>
      </w:r>
      <w:r w:rsidR="003A5B85">
        <w:t xml:space="preserve"> </w:t>
      </w:r>
      <w:r w:rsidR="005E416F">
        <w:t>1561</w:t>
      </w:r>
      <w:r w:rsidR="00F96E3B">
        <w:t xml:space="preserve"> i </w:t>
      </w:r>
      <w:r w:rsidR="00B76D82">
        <w:t>2456</w:t>
      </w:r>
      <w:r w:rsidR="007C21C6">
        <w:t xml:space="preserve"> oraz z 2023 r. poz. 185</w:t>
      </w:r>
      <w:r w:rsidRPr="00A57D75">
        <w:t>) zarządza się, co następuje:</w:t>
      </w:r>
    </w:p>
    <w:p w14:paraId="48380616" w14:textId="72B56580" w:rsidR="00A325C2" w:rsidRDefault="00CF6BC8" w:rsidP="00A325C2">
      <w:pPr>
        <w:pStyle w:val="ARTartustawynprozporzdzenia"/>
      </w:pPr>
      <w:r w:rsidRPr="00352D88">
        <w:rPr>
          <w:rStyle w:val="Ppogrubienie"/>
        </w:rPr>
        <w:t>§ 1.</w:t>
      </w:r>
      <w:r w:rsidRPr="000E5B50">
        <w:t> </w:t>
      </w:r>
      <w:r w:rsidR="00353AD0">
        <w:t>W rozporządzeniu Ministra Rozwoju i Technologii z dnia 21 grudnia 2022 r. w</w:t>
      </w:r>
      <w:r w:rsidR="00CF4DAB">
        <w:t> </w:t>
      </w:r>
      <w:r w:rsidR="00353AD0">
        <w:t>sprawie finansowego wsparcia udzielanego na realizację niektórych przedsięwzięć mieszkaniowych (Dz.</w:t>
      </w:r>
      <w:r w:rsidR="00D7760F">
        <w:t xml:space="preserve"> </w:t>
      </w:r>
      <w:r w:rsidR="00353AD0">
        <w:t>U. z 2022 r. poz. 2854) wprowadza się następujące zmiany:</w:t>
      </w:r>
    </w:p>
    <w:p w14:paraId="3B25AE07" w14:textId="1ECB4132" w:rsidR="00A325C2" w:rsidRDefault="00353AD0" w:rsidP="00A325C2">
      <w:pPr>
        <w:pStyle w:val="PKTpunkt"/>
      </w:pPr>
      <w:r>
        <w:t>1)</w:t>
      </w:r>
      <w:r w:rsidR="00181135">
        <w:tab/>
      </w:r>
      <w:r w:rsidR="00A325C2" w:rsidRPr="00A325C2">
        <w:t>w załączniku nr 1 w pkt III w lit. A</w:t>
      </w:r>
      <w:r w:rsidR="00D7760F">
        <w:t>–</w:t>
      </w:r>
      <w:r w:rsidR="00A325C2" w:rsidRPr="00A325C2">
        <w:t xml:space="preserve">E </w:t>
      </w:r>
      <w:r w:rsidR="00A325C2">
        <w:t>i</w:t>
      </w:r>
      <w:r w:rsidR="00A325C2" w:rsidRPr="00A325C2">
        <w:t xml:space="preserve"> w lit. G oraz w pkt V.A. w lit. A</w:t>
      </w:r>
      <w:r w:rsidR="009F039B">
        <w:t>–</w:t>
      </w:r>
      <w:r w:rsidR="00A325C2" w:rsidRPr="00A325C2">
        <w:t xml:space="preserve">F </w:t>
      </w:r>
      <w:r w:rsidR="009F039B">
        <w:t xml:space="preserve">skreśla się użyte </w:t>
      </w:r>
      <w:r w:rsidR="00A325C2" w:rsidRPr="00A325C2">
        <w:t>w różn</w:t>
      </w:r>
      <w:r w:rsidR="009F039B">
        <w:t>ym rodzaju</w:t>
      </w:r>
      <w:r w:rsidR="00A325C2" w:rsidRPr="00A325C2">
        <w:t xml:space="preserve"> wyrazy</w:t>
      </w:r>
      <w:bookmarkStart w:id="3" w:name="_Hlk126926870"/>
      <w:r w:rsidR="009E72B4">
        <w:t xml:space="preserve"> </w:t>
      </w:r>
      <w:r w:rsidR="00A325C2" w:rsidRPr="00A325C2">
        <w:t>„</w:t>
      </w:r>
      <w:bookmarkEnd w:id="3"/>
      <w:r w:rsidR="00A325C2" w:rsidRPr="00A325C2">
        <w:t> posiadającej status organizacji pożytku publicznego</w:t>
      </w:r>
      <w:bookmarkStart w:id="4" w:name="_Hlk126926901"/>
      <w:r w:rsidR="00A325C2" w:rsidRPr="00A325C2">
        <w:t>”</w:t>
      </w:r>
      <w:bookmarkEnd w:id="4"/>
      <w:r w:rsidR="00AB5C72">
        <w:t>;</w:t>
      </w:r>
      <w:r w:rsidR="00A325C2" w:rsidRPr="00A325C2">
        <w:t xml:space="preserve"> </w:t>
      </w:r>
    </w:p>
    <w:p w14:paraId="61BB3350" w14:textId="5D3402BE" w:rsidR="00353AD0" w:rsidRDefault="00353AD0" w:rsidP="00353AD0">
      <w:pPr>
        <w:pStyle w:val="PKTpunkt"/>
      </w:pPr>
      <w:r>
        <w:t>2)</w:t>
      </w:r>
      <w:r w:rsidR="00181135">
        <w:tab/>
      </w:r>
      <w:r>
        <w:t>w załączniku nr 2:</w:t>
      </w:r>
    </w:p>
    <w:p w14:paraId="65AC71AE" w14:textId="3F276573" w:rsidR="00353AD0" w:rsidRDefault="00353AD0" w:rsidP="00353AD0">
      <w:pPr>
        <w:pStyle w:val="LITlitera"/>
      </w:pPr>
      <w:r>
        <w:t>a)</w:t>
      </w:r>
      <w:r w:rsidR="00CF4DAB">
        <w:tab/>
      </w:r>
      <w:r>
        <w:t xml:space="preserve">w pkt I w lit. G skreśla się wyrazy </w:t>
      </w:r>
      <w:r w:rsidR="00AB5C72" w:rsidRPr="00AB5C72">
        <w:t>„</w:t>
      </w:r>
      <w:r>
        <w:t>i art. 5c ust. 2</w:t>
      </w:r>
      <w:r w:rsidR="00AB5C72" w:rsidRPr="00AB5C72">
        <w:t>”</w:t>
      </w:r>
      <w:r>
        <w:t>,</w:t>
      </w:r>
    </w:p>
    <w:p w14:paraId="453C7083" w14:textId="656BC052" w:rsidR="00E60515" w:rsidRDefault="00E60515" w:rsidP="00353AD0">
      <w:pPr>
        <w:pStyle w:val="LITlitera"/>
      </w:pPr>
      <w:r>
        <w:t>b)</w:t>
      </w:r>
      <w:r w:rsidR="00CF4DAB">
        <w:tab/>
      </w:r>
      <w:r>
        <w:t xml:space="preserve">w pkt III po lit. C dodaje się </w:t>
      </w:r>
      <w:r w:rsidR="00E55076">
        <w:t>lit.</w:t>
      </w:r>
      <w:r>
        <w:t xml:space="preserve"> D w brzmieniu:</w:t>
      </w:r>
    </w:p>
    <w:p w14:paraId="40CF626E" w14:textId="1FDD661D" w:rsidR="00E60515" w:rsidRDefault="00AB5C72" w:rsidP="00353AD0">
      <w:pPr>
        <w:pStyle w:val="LITlitera"/>
      </w:pPr>
      <w:r w:rsidRPr="00AB5C72">
        <w:t>„</w:t>
      </w:r>
      <w:r w:rsidR="00B21303">
        <w:t>D.</w:t>
      </w:r>
      <w:r w:rsidR="00E60515">
        <w:t xml:space="preserve"> </w:t>
      </w:r>
      <w:r w:rsidR="000530A1" w:rsidRPr="000530A1">
        <w:t xml:space="preserve">Przewidywana roczna ilość </w:t>
      </w:r>
      <w:r w:rsidR="006061CE" w:rsidRPr="000530A1">
        <w:t xml:space="preserve">energii elektrycznej lub ciepła </w:t>
      </w:r>
      <w:r w:rsidR="000530A1">
        <w:t>wytwarzan</w:t>
      </w:r>
      <w:r w:rsidR="006061CE">
        <w:t>ych</w:t>
      </w:r>
      <w:r w:rsidR="000530A1">
        <w:t xml:space="preserve"> </w:t>
      </w:r>
      <w:r w:rsidR="000530A1" w:rsidRPr="000530A1">
        <w:t>przez instalację odnawialnego źródła energii (MWh/rok)</w:t>
      </w:r>
      <w:r w:rsidR="000530A1">
        <w:t>.</w:t>
      </w:r>
      <w:r w:rsidRPr="00AB5C72">
        <w:t>”</w:t>
      </w:r>
      <w:r>
        <w:t>,</w:t>
      </w:r>
    </w:p>
    <w:p w14:paraId="3562FFF2" w14:textId="0BA33BBB" w:rsidR="000530A1" w:rsidRDefault="0016347E" w:rsidP="00353AD0">
      <w:pPr>
        <w:pStyle w:val="LITlitera"/>
      </w:pPr>
      <w:r>
        <w:t>c</w:t>
      </w:r>
      <w:r w:rsidR="00353AD0" w:rsidRPr="00353AD0">
        <w:t>)</w:t>
      </w:r>
      <w:r w:rsidR="00CF4DAB">
        <w:tab/>
      </w:r>
      <w:r w:rsidR="00353AD0" w:rsidRPr="00353AD0">
        <w:t>w pkt IV</w:t>
      </w:r>
      <w:r w:rsidR="000530A1">
        <w:t>:</w:t>
      </w:r>
    </w:p>
    <w:p w14:paraId="3410B7B9" w14:textId="5D4D10E7" w:rsidR="007E5746" w:rsidRDefault="00AB5C72" w:rsidP="00CB62CB">
      <w:pPr>
        <w:pStyle w:val="TIRtiret"/>
      </w:pPr>
      <w:r>
        <w:t>–</w:t>
      </w:r>
      <w:r w:rsidR="00CF4DAB">
        <w:tab/>
      </w:r>
      <w:r w:rsidR="00353AD0" w:rsidRPr="00353AD0">
        <w:t>w lit. B w pkt 4 w lit. a</w:t>
      </w:r>
      <w:r w:rsidR="007E5746">
        <w:t>:</w:t>
      </w:r>
    </w:p>
    <w:p w14:paraId="064165EC" w14:textId="3161C10E" w:rsidR="007E5746" w:rsidRDefault="007E5746" w:rsidP="00CB62CB">
      <w:pPr>
        <w:pStyle w:val="TIRtiret"/>
      </w:pPr>
      <w:r>
        <w:t>– –</w:t>
      </w:r>
      <w:r>
        <w:tab/>
      </w:r>
      <w:r w:rsidR="00353AD0" w:rsidRPr="00353AD0">
        <w:t xml:space="preserve">skreśla się wyrazy </w:t>
      </w:r>
      <w:r w:rsidR="000D3BC0" w:rsidRPr="000D3BC0">
        <w:t>„</w:t>
      </w:r>
      <w:r w:rsidR="00353AD0" w:rsidRPr="00353AD0">
        <w:t>o czym mowa w unijnym badaniu LUCAS</w:t>
      </w:r>
      <w:r w:rsidR="000D3BC0" w:rsidRPr="000D3BC0">
        <w:t>”</w:t>
      </w:r>
      <w:r>
        <w:t>,</w:t>
      </w:r>
    </w:p>
    <w:p w14:paraId="221C7B87" w14:textId="5B244A46" w:rsidR="00353AD0" w:rsidRDefault="007E5746" w:rsidP="00CB62CB">
      <w:pPr>
        <w:pStyle w:val="TIRtiret"/>
      </w:pPr>
      <w:r>
        <w:t>– –</w:t>
      </w:r>
      <w:r>
        <w:tab/>
      </w:r>
      <w:r w:rsidR="00353AD0" w:rsidRPr="00353AD0">
        <w:t>odnośnik</w:t>
      </w:r>
      <w:r w:rsidR="000703A2">
        <w:t xml:space="preserve"> </w:t>
      </w:r>
      <w:r w:rsidR="00E01B43">
        <w:t xml:space="preserve">nr </w:t>
      </w:r>
      <w:r w:rsidR="000703A2">
        <w:t xml:space="preserve">3 </w:t>
      </w:r>
      <w:r>
        <w:t xml:space="preserve">otrzymuje </w:t>
      </w:r>
      <w:r w:rsidR="000703A2">
        <w:t>brzmieni</w:t>
      </w:r>
      <w:r>
        <w:t>e</w:t>
      </w:r>
      <w:r w:rsidR="000703A2">
        <w:t>:</w:t>
      </w:r>
    </w:p>
    <w:p w14:paraId="0208F736" w14:textId="56FADD4A" w:rsidR="000F04B2" w:rsidRDefault="000D3BC0" w:rsidP="00CB62CB">
      <w:pPr>
        <w:pStyle w:val="ZODNONIKAzmtekstuodnonikaartykuempunktem"/>
      </w:pPr>
      <w:r w:rsidRPr="000D3BC0">
        <w:t>„</w:t>
      </w:r>
      <w:r>
        <w:rPr>
          <w:rStyle w:val="IGindeksgrny"/>
        </w:rPr>
        <w:t>3</w:t>
      </w:r>
      <w:r w:rsidR="00820A86" w:rsidRPr="00037FF2">
        <w:rPr>
          <w:rStyle w:val="IGindeksgrny"/>
        </w:rPr>
        <w:t>)</w:t>
      </w:r>
      <w:r w:rsidR="00CF4DAB">
        <w:tab/>
      </w:r>
      <w:r w:rsidR="00820A86" w:rsidRPr="00037FF2">
        <w:t>Możliwe jest wykorzystanie gruntów klasy V (grunty orne słabe) i klasy VI (grunty orne najsłabsze) zgodnie z klasyfikacją zawartą w przepisach wykonawczych wydanych na podstawie art. 26 ust. 1 ustawy 17 maja 1989 r. Prawo geodezyjne i</w:t>
      </w:r>
      <w:r w:rsidR="00CF4DAB">
        <w:t> </w:t>
      </w:r>
      <w:r w:rsidR="00820A86" w:rsidRPr="00037FF2">
        <w:t>kartograficzne (Dz.</w:t>
      </w:r>
      <w:r w:rsidR="00B17727">
        <w:t xml:space="preserve"> </w:t>
      </w:r>
      <w:r w:rsidR="00820A86" w:rsidRPr="00037FF2">
        <w:t>U. z 2021 r. poz.</w:t>
      </w:r>
      <w:r w:rsidR="00820A86">
        <w:t xml:space="preserve"> </w:t>
      </w:r>
      <w:r w:rsidR="00820A86" w:rsidRPr="00037FF2">
        <w:t>1990</w:t>
      </w:r>
      <w:r w:rsidR="00820A86">
        <w:t xml:space="preserve"> oraz z 2022 r. poz. 1846</w:t>
      </w:r>
      <w:r w:rsidR="00CF4DAB">
        <w:t xml:space="preserve"> </w:t>
      </w:r>
      <w:r w:rsidR="00CC6F6B">
        <w:t>i</w:t>
      </w:r>
      <w:r w:rsidR="00820A86">
        <w:t xml:space="preserve"> 2185</w:t>
      </w:r>
      <w:r w:rsidR="00BC5DE2">
        <w:t>)</w:t>
      </w:r>
      <w:r w:rsidR="00820A86">
        <w:t>.</w:t>
      </w:r>
      <w:r w:rsidRPr="000D3BC0">
        <w:t>”</w:t>
      </w:r>
      <w:r w:rsidR="000F04B2">
        <w:t>,</w:t>
      </w:r>
    </w:p>
    <w:p w14:paraId="18DB043C" w14:textId="6295ABA5" w:rsidR="000F04B2" w:rsidRDefault="000D3BC0" w:rsidP="00820A86">
      <w:pPr>
        <w:pStyle w:val="LITlitera"/>
      </w:pPr>
      <w:r>
        <w:lastRenderedPageBreak/>
        <w:t>–</w:t>
      </w:r>
      <w:r w:rsidR="00CF4DAB">
        <w:tab/>
      </w:r>
      <w:r w:rsidR="000F04B2">
        <w:t>po lit. B dodaje się lit</w:t>
      </w:r>
      <w:r w:rsidR="00E55076">
        <w:t>.</w:t>
      </w:r>
      <w:r w:rsidR="000F04B2">
        <w:t xml:space="preserve"> C i D w brzmieniu:</w:t>
      </w:r>
    </w:p>
    <w:p w14:paraId="09AFD629" w14:textId="0BCC41A3" w:rsidR="000F04B2" w:rsidRDefault="000D3BC0" w:rsidP="00820A86">
      <w:pPr>
        <w:pStyle w:val="LITlitera"/>
      </w:pPr>
      <w:r w:rsidRPr="000D3BC0">
        <w:t>„</w:t>
      </w:r>
      <w:r w:rsidR="000F04B2">
        <w:t xml:space="preserve">C. </w:t>
      </w:r>
      <w:r w:rsidR="000F04B2" w:rsidRPr="000F04B2">
        <w:t xml:space="preserve">Ep </w:t>
      </w:r>
      <w:r w:rsidR="00B17727">
        <w:t>–</w:t>
      </w:r>
      <w:r w:rsidR="00B17727" w:rsidRPr="000F04B2">
        <w:t xml:space="preserve"> </w:t>
      </w:r>
      <w:r w:rsidR="000F04B2" w:rsidRPr="000F04B2">
        <w:t>wskaźnik rocznego zapotrzebowania na nieodnawialną energię pierwotną [kWh/(m2·rok)]</w:t>
      </w:r>
      <w:r w:rsidR="000F04B2">
        <w:t>.</w:t>
      </w:r>
    </w:p>
    <w:p w14:paraId="4DB6FDF1" w14:textId="35FEB90C" w:rsidR="00820A86" w:rsidRDefault="000F04B2" w:rsidP="00820A86">
      <w:pPr>
        <w:pStyle w:val="LITlitera"/>
      </w:pPr>
      <w:r>
        <w:t xml:space="preserve">D. </w:t>
      </w:r>
      <w:r w:rsidRPr="000F04B2">
        <w:t>Powierzchnia o regulowanej temperaturze powietrza</w:t>
      </w:r>
      <w:r w:rsidR="00820A86">
        <w:t>.</w:t>
      </w:r>
      <w:r w:rsidR="000D3BC0" w:rsidRPr="000D3BC0">
        <w:t>”</w:t>
      </w:r>
      <w:r w:rsidR="00661E64">
        <w:t>.</w:t>
      </w:r>
    </w:p>
    <w:p w14:paraId="606C6568" w14:textId="30C7A886" w:rsidR="00820A86" w:rsidRPr="00820A86" w:rsidRDefault="001A1A88" w:rsidP="002B7C4F">
      <w:pPr>
        <w:pStyle w:val="ARTartustawynprozporzdzenia"/>
      </w:pPr>
      <w:r w:rsidRPr="00A16FD5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A16FD5">
        <w:rPr>
          <w:rStyle w:val="Ppogrubienie"/>
        </w:rPr>
        <w:t>2.</w:t>
      </w:r>
      <w:r w:rsidR="00820A86" w:rsidRPr="00820A86">
        <w:rPr>
          <w:rStyle w:val="Ppogrubienie"/>
        </w:rPr>
        <w:t xml:space="preserve"> </w:t>
      </w:r>
      <w:r w:rsidR="00820A86" w:rsidRPr="00820A86">
        <w:t xml:space="preserve">1. Do przedsięwzięć, których dotyczą wnioski </w:t>
      </w:r>
      <w:r w:rsidR="002B7C4F">
        <w:t xml:space="preserve">o finansowe wsparcie </w:t>
      </w:r>
      <w:r w:rsidR="00820A86" w:rsidRPr="00820A86">
        <w:t>złożone przed dniem wejścia w życie rozporządzenia</w:t>
      </w:r>
      <w:r w:rsidR="00C521AD">
        <w:t>,</w:t>
      </w:r>
      <w:r w:rsidR="00820A86" w:rsidRPr="00820A86">
        <w:t xml:space="preserve"> stosuje się przepisy dotychczasowe.</w:t>
      </w:r>
    </w:p>
    <w:p w14:paraId="397B2318" w14:textId="440959AB" w:rsidR="00820A86" w:rsidRDefault="00820A86" w:rsidP="00CB62CB">
      <w:pPr>
        <w:pStyle w:val="USTustnpkodeksu"/>
      </w:pPr>
      <w:r w:rsidRPr="00820A86">
        <w:t xml:space="preserve">2. </w:t>
      </w:r>
      <w:r w:rsidR="005C7493">
        <w:t>W</w:t>
      </w:r>
      <w:r w:rsidRPr="00820A86">
        <w:t xml:space="preserve"> przypadku wezwania beneficjenta wsparcia przez Bank Gospodarstwa Krajowego do uzupełnienia </w:t>
      </w:r>
      <w:r w:rsidR="005C7493">
        <w:t xml:space="preserve">wniosku o finansowe wsparcie, złożonego przed dniem wejścia w życie rozporządzenia, </w:t>
      </w:r>
      <w:r w:rsidRPr="00820A86">
        <w:t xml:space="preserve">w zakresie informacji, o której mowa w pkt IV lit. B pkt 4 lit. a </w:t>
      </w:r>
      <w:r w:rsidR="005C7493" w:rsidRPr="00820A86">
        <w:t>załącznik</w:t>
      </w:r>
      <w:r w:rsidR="005C7493">
        <w:t>a</w:t>
      </w:r>
      <w:r w:rsidR="005C7493" w:rsidRPr="00820A86">
        <w:t xml:space="preserve"> nr 2</w:t>
      </w:r>
      <w:r w:rsidR="00FB04FB">
        <w:t>, do uzupełnienia</w:t>
      </w:r>
      <w:r w:rsidR="005C7493" w:rsidRPr="00820A86">
        <w:t xml:space="preserve"> </w:t>
      </w:r>
      <w:r w:rsidRPr="00820A86">
        <w:t>stosuje się przepisy rozporządzenia, o którym mowa w § 1</w:t>
      </w:r>
      <w:r w:rsidR="00C521AD">
        <w:t>,</w:t>
      </w:r>
      <w:r w:rsidRPr="00820A86">
        <w:t xml:space="preserve"> w brzmieniu nadanym niniejszym rozporządzeniem</w:t>
      </w:r>
      <w:r w:rsidR="00406416">
        <w:t>.</w:t>
      </w:r>
    </w:p>
    <w:p w14:paraId="77983F1F" w14:textId="35C1D4F5" w:rsidR="00A16FD5" w:rsidRDefault="002B7C4F" w:rsidP="00CB62CB">
      <w:pPr>
        <w:pStyle w:val="USTustnpkodeksu"/>
      </w:pPr>
      <w:r>
        <w:t>3. W przypadku wniosków o finansowe wsparcie złożonych przed dniem wejścia w</w:t>
      </w:r>
      <w:r w:rsidR="00C521AD">
        <w:t> </w:t>
      </w:r>
      <w:r>
        <w:t xml:space="preserve">życie rozporządzenia, Bank Gospodarstwa Krajowego może zwrócić się do beneficjenta wsparcia o przekazanie informacji, o których mowa w </w:t>
      </w:r>
      <w:r w:rsidRPr="006C6D27">
        <w:t xml:space="preserve">pkt III lit. D </w:t>
      </w:r>
      <w:r>
        <w:t>i w pkt IV lit. C i D załącznika nr 2 w brzmieniu nadanym niniejszym rozporządzeniem.</w:t>
      </w:r>
    </w:p>
    <w:p w14:paraId="43FE212A" w14:textId="1D7D7473" w:rsidR="00820A86" w:rsidRPr="00820A86" w:rsidRDefault="00820A86" w:rsidP="00820A86">
      <w:pPr>
        <w:pStyle w:val="ARTartustawynprozporzdzenia"/>
        <w:rPr>
          <w:rStyle w:val="Ppogrubienie"/>
        </w:rPr>
      </w:pPr>
      <w:r w:rsidRPr="00543681">
        <w:rPr>
          <w:rStyle w:val="Ppogrubienie"/>
        </w:rPr>
        <w:t xml:space="preserve">§ </w:t>
      </w:r>
      <w:r w:rsidR="00A16FD5">
        <w:rPr>
          <w:rStyle w:val="Ppogrubienie"/>
        </w:rPr>
        <w:t>3</w:t>
      </w:r>
      <w:r w:rsidRPr="00543681">
        <w:rPr>
          <w:rStyle w:val="Ppogrubienie"/>
        </w:rPr>
        <w:t>.</w:t>
      </w:r>
      <w:r w:rsidRPr="00543681">
        <w:t xml:space="preserve"> Rozporządzenie wchodzi w</w:t>
      </w:r>
      <w:r w:rsidRPr="00543681">
        <w:rPr>
          <w:rStyle w:val="Ppogrubienie"/>
        </w:rPr>
        <w:t> </w:t>
      </w:r>
      <w:r w:rsidRPr="00543681">
        <w:t>życie</w:t>
      </w:r>
      <w:r>
        <w:t xml:space="preserve"> po upływie 14 dni od dnia ogłoszenia.</w:t>
      </w:r>
      <w:r w:rsidRPr="00543681">
        <w:rPr>
          <w:rStyle w:val="Ppogrubienie"/>
        </w:rPr>
        <w:t> </w:t>
      </w:r>
    </w:p>
    <w:p w14:paraId="375957CD" w14:textId="77777777" w:rsidR="002B7C4F" w:rsidRPr="00CF6BC8" w:rsidRDefault="002B7C4F" w:rsidP="00CF6BC8"/>
    <w:p w14:paraId="4EB7B4DC" w14:textId="77777777" w:rsidR="00414E62" w:rsidRDefault="00CF6BC8" w:rsidP="007E6E84">
      <w:pPr>
        <w:pStyle w:val="NAZORGWYDnazwaorganuwydajcegoprojektowanyakt"/>
      </w:pPr>
      <w:r>
        <w:t xml:space="preserve">MINISTER </w:t>
      </w:r>
      <w:r w:rsidRPr="00CF6BC8">
        <w:t>ROZWOJU</w:t>
      </w:r>
    </w:p>
    <w:p w14:paraId="7B04AD5B" w14:textId="536B1955" w:rsidR="00CF6BC8" w:rsidRDefault="00CF6BC8" w:rsidP="007E6E84">
      <w:pPr>
        <w:pStyle w:val="NAZORGWYDnazwaorganuwydajcegoprojektowanyakt"/>
      </w:pPr>
      <w:r w:rsidRPr="00CF6BC8">
        <w:t>I TECHNOLOGII</w:t>
      </w:r>
    </w:p>
    <w:p w14:paraId="05DF2224" w14:textId="77777777" w:rsidR="00CF6BC8" w:rsidRDefault="00CF6BC8" w:rsidP="00CF6BC8">
      <w:pPr>
        <w:pStyle w:val="TEKSTwporozumieniu"/>
      </w:pPr>
      <w:r>
        <w:t>W porozumieniu:</w:t>
      </w:r>
    </w:p>
    <w:p w14:paraId="18F18F02" w14:textId="77777777" w:rsidR="00414E62" w:rsidRDefault="00CF6BC8" w:rsidP="00CF6BC8">
      <w:pPr>
        <w:pStyle w:val="NAZORGWPOROZUMIENIUnazwaorganuwporozumieniuzktrymaktjestwydawany"/>
      </w:pPr>
      <w:r>
        <w:t>MINISTER RODZINY</w:t>
      </w:r>
    </w:p>
    <w:p w14:paraId="0E6675D2" w14:textId="19BC75AA" w:rsidR="009D7EA2" w:rsidRDefault="00CF6BC8" w:rsidP="00CB62CB">
      <w:pPr>
        <w:pStyle w:val="NAZORGWPOROZUMIENIUnazwaorganuwporozumieniuzktrymaktjestwydawany"/>
      </w:pPr>
      <w:r>
        <w:t>I POLITYKI SPOŁECZNEJ</w:t>
      </w:r>
    </w:p>
    <w:p w14:paraId="6DFAC2D6" w14:textId="481181E7" w:rsidR="006B414B" w:rsidRDefault="006B414B" w:rsidP="00CB62CB">
      <w:pPr>
        <w:pStyle w:val="NAZORGWPOROZUMIENIUnazwaorganuwporozumieniuzktrymaktjestwydawany"/>
      </w:pPr>
    </w:p>
    <w:p w14:paraId="4316BD5F" w14:textId="77777777" w:rsidR="006B414B" w:rsidRPr="00056BD6" w:rsidRDefault="006B414B" w:rsidP="006B414B">
      <w:pPr>
        <w:pStyle w:val="OZNPARAFYADNOTACJE"/>
      </w:pPr>
      <w:r w:rsidRPr="00056BD6">
        <w:t>ZA ZGODNOŚĆ POD WZGLĘDEM PRAWNYM,</w:t>
      </w:r>
    </w:p>
    <w:p w14:paraId="5A6BBEAD" w14:textId="77777777" w:rsidR="006B414B" w:rsidRPr="00056BD6" w:rsidRDefault="006B414B" w:rsidP="006B414B">
      <w:pPr>
        <w:pStyle w:val="OZNPARAFYADNOTACJE"/>
      </w:pPr>
      <w:r w:rsidRPr="00056BD6">
        <w:t xml:space="preserve">LEGISLACYJNYM I REDAKCYJNYM </w:t>
      </w:r>
    </w:p>
    <w:p w14:paraId="727ED287" w14:textId="77777777" w:rsidR="006B414B" w:rsidRPr="00056BD6" w:rsidRDefault="006B414B" w:rsidP="006B414B">
      <w:pPr>
        <w:pStyle w:val="OZNPARAFYADNOTACJE"/>
      </w:pPr>
      <w:r w:rsidRPr="00056BD6">
        <w:t>Aneta Mijal</w:t>
      </w:r>
    </w:p>
    <w:p w14:paraId="065F8387" w14:textId="10F9F4CB" w:rsidR="006B414B" w:rsidRPr="00056BD6" w:rsidRDefault="006B414B" w:rsidP="006B414B">
      <w:pPr>
        <w:pStyle w:val="OZNPARAFYADNOTACJE"/>
      </w:pPr>
      <w:r w:rsidRPr="00056BD6">
        <w:t>Dyrektor Departamentu Prawnego</w:t>
      </w:r>
    </w:p>
    <w:p w14:paraId="19457689" w14:textId="77777777" w:rsidR="006B414B" w:rsidRPr="00056BD6" w:rsidRDefault="006B414B" w:rsidP="006B414B">
      <w:pPr>
        <w:pStyle w:val="OZNPARAFYADNOTACJE"/>
      </w:pPr>
      <w:r w:rsidRPr="00056BD6">
        <w:t>w Ministerstwie Rozwoju i Technologii</w:t>
      </w:r>
    </w:p>
    <w:p w14:paraId="18E12ADB" w14:textId="77777777" w:rsidR="006B414B" w:rsidRPr="00737F6A" w:rsidRDefault="006B414B" w:rsidP="006B414B">
      <w:pPr>
        <w:pStyle w:val="OZNPARAFYADNOTACJE"/>
      </w:pPr>
      <w:r w:rsidRPr="00056BD6">
        <w:t>/podpisano elektronicznie/</w:t>
      </w:r>
    </w:p>
    <w:p w14:paraId="62B165FD" w14:textId="77777777" w:rsidR="006B414B" w:rsidRPr="009D7EA2" w:rsidRDefault="006B414B" w:rsidP="00CB62CB">
      <w:pPr>
        <w:pStyle w:val="NAZORGWPOROZUMIENIUnazwaorganuwporozumieniuzktrymaktjestwydawany"/>
      </w:pPr>
    </w:p>
    <w:sectPr w:rsidR="006B414B" w:rsidRPr="009D7EA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BB79" w14:textId="77777777" w:rsidR="00C72290" w:rsidRDefault="00C72290">
      <w:r>
        <w:separator/>
      </w:r>
    </w:p>
  </w:endnote>
  <w:endnote w:type="continuationSeparator" w:id="0">
    <w:p w14:paraId="36E8D5A2" w14:textId="77777777" w:rsidR="00C72290" w:rsidRDefault="00C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C510" w14:textId="77777777" w:rsidR="00C72290" w:rsidRDefault="00C72290">
      <w:r>
        <w:separator/>
      </w:r>
    </w:p>
  </w:footnote>
  <w:footnote w:type="continuationSeparator" w:id="0">
    <w:p w14:paraId="19854405" w14:textId="77777777" w:rsidR="00C72290" w:rsidRDefault="00C72290">
      <w:r>
        <w:continuationSeparator/>
      </w:r>
    </w:p>
  </w:footnote>
  <w:footnote w:id="1">
    <w:p w14:paraId="4F3E877F" w14:textId="11F1E517" w:rsidR="00CF6BC8" w:rsidRPr="005A3449" w:rsidRDefault="00CF6BC8" w:rsidP="00CF4DAB">
      <w:pPr>
        <w:pStyle w:val="ODNONIKtreodnonika"/>
      </w:pPr>
      <w:bookmarkStart w:id="0" w:name="_Hlk109812828"/>
      <w:r w:rsidRPr="005A3449">
        <w:rPr>
          <w:rStyle w:val="Odwoanieprzypisudolnego"/>
        </w:rPr>
        <w:footnoteRef/>
      </w:r>
      <w:bookmarkStart w:id="1" w:name="_Hlk109812779"/>
      <w:bookmarkStart w:id="2" w:name="_Hlk109812725"/>
      <w:r w:rsidRPr="005A3449">
        <w:rPr>
          <w:rStyle w:val="IGindeksgrny"/>
        </w:rPr>
        <w:t>)</w:t>
      </w:r>
      <w:bookmarkEnd w:id="0"/>
      <w:bookmarkEnd w:id="1"/>
      <w:r w:rsidRPr="005A3449">
        <w:rPr>
          <w:rStyle w:val="IGindeksgrny"/>
        </w:rPr>
        <w:tab/>
      </w:r>
      <w:bookmarkEnd w:id="2"/>
      <w:r w:rsidR="00037A92" w:rsidRPr="00037A92">
        <w:t xml:space="preserve">Minister Rozwoju i Technologii kieruje działem administracji rządowej </w:t>
      </w:r>
      <w:r w:rsidR="00545D31" w:rsidRPr="00DE0F1A">
        <w:t>–</w:t>
      </w:r>
      <w:r w:rsidR="00037A92" w:rsidRPr="00037A92">
        <w:t xml:space="preserve"> budownictwo, planowanie i</w:t>
      </w:r>
      <w:r w:rsidR="00545D31">
        <w:t> </w:t>
      </w:r>
      <w:r w:rsidR="00037A92" w:rsidRPr="00037A92">
        <w:t>zagospodarowanie przestrzenne oraz mieszkalnictwo</w:t>
      </w:r>
      <w:r w:rsidR="006545BE">
        <w:t>,</w:t>
      </w:r>
      <w:r w:rsidR="00037A92" w:rsidRPr="00037A92">
        <w:t xml:space="preserve"> na podstawie § 1 ust. 2 pkt 1 rozporządzenia </w:t>
      </w:r>
      <w:r w:rsidR="00FE28F2">
        <w:t xml:space="preserve">Prezesa </w:t>
      </w:r>
      <w:r w:rsidR="00037A92" w:rsidRPr="00037A92">
        <w:t xml:space="preserve">Rady Ministrów z dnia </w:t>
      </w:r>
      <w:r w:rsidR="006545BE">
        <w:t xml:space="preserve">15 kwietnia 2022 </w:t>
      </w:r>
      <w:r w:rsidR="00037A92" w:rsidRPr="00037A92">
        <w:t>r. w sprawie szczegółowego zakresu działania Ministra Rozwoju i</w:t>
      </w:r>
      <w:r w:rsidR="00545D31">
        <w:t> </w:t>
      </w:r>
      <w:r w:rsidR="00037A92" w:rsidRPr="00037A92">
        <w:t>Technologii (Dz.</w:t>
      </w:r>
      <w:r w:rsidR="00545D31">
        <w:t xml:space="preserve"> </w:t>
      </w:r>
      <w:r w:rsidR="00037A92" w:rsidRPr="00037A92">
        <w:t>U.</w:t>
      </w:r>
      <w:r w:rsidR="006545BE">
        <w:t xml:space="preserve"> </w:t>
      </w:r>
      <w:r w:rsidR="00037A92" w:rsidRPr="00037A92">
        <w:t xml:space="preserve">poz. </w:t>
      </w:r>
      <w:r w:rsidR="006545BE">
        <w:t>838</w:t>
      </w:r>
      <w:r w:rsidR="00037A92" w:rsidRPr="00037A92">
        <w:t>)</w:t>
      </w:r>
      <w:r w:rsidR="00545D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FBC4" w14:textId="5483731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129D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99899236">
    <w:abstractNumId w:val="23"/>
  </w:num>
  <w:num w:numId="2" w16cid:durableId="1410418030">
    <w:abstractNumId w:val="23"/>
  </w:num>
  <w:num w:numId="3" w16cid:durableId="1417091298">
    <w:abstractNumId w:val="18"/>
  </w:num>
  <w:num w:numId="4" w16cid:durableId="814838504">
    <w:abstractNumId w:val="18"/>
  </w:num>
  <w:num w:numId="5" w16cid:durableId="572281444">
    <w:abstractNumId w:val="35"/>
  </w:num>
  <w:num w:numId="6" w16cid:durableId="1289705126">
    <w:abstractNumId w:val="31"/>
  </w:num>
  <w:num w:numId="7" w16cid:durableId="1144003784">
    <w:abstractNumId w:val="35"/>
  </w:num>
  <w:num w:numId="8" w16cid:durableId="1290627447">
    <w:abstractNumId w:val="31"/>
  </w:num>
  <w:num w:numId="9" w16cid:durableId="2113236311">
    <w:abstractNumId w:val="35"/>
  </w:num>
  <w:num w:numId="10" w16cid:durableId="603152265">
    <w:abstractNumId w:val="31"/>
  </w:num>
  <w:num w:numId="11" w16cid:durableId="847673906">
    <w:abstractNumId w:val="14"/>
  </w:num>
  <w:num w:numId="12" w16cid:durableId="265356034">
    <w:abstractNumId w:val="10"/>
  </w:num>
  <w:num w:numId="13" w16cid:durableId="1209297786">
    <w:abstractNumId w:val="15"/>
  </w:num>
  <w:num w:numId="14" w16cid:durableId="229311104">
    <w:abstractNumId w:val="26"/>
  </w:num>
  <w:num w:numId="15" w16cid:durableId="2052725890">
    <w:abstractNumId w:val="14"/>
  </w:num>
  <w:num w:numId="16" w16cid:durableId="969897115">
    <w:abstractNumId w:val="16"/>
  </w:num>
  <w:num w:numId="17" w16cid:durableId="1313407536">
    <w:abstractNumId w:val="8"/>
  </w:num>
  <w:num w:numId="18" w16cid:durableId="1165632228">
    <w:abstractNumId w:val="3"/>
  </w:num>
  <w:num w:numId="19" w16cid:durableId="673915683">
    <w:abstractNumId w:val="2"/>
  </w:num>
  <w:num w:numId="20" w16cid:durableId="715860511">
    <w:abstractNumId w:val="1"/>
  </w:num>
  <w:num w:numId="21" w16cid:durableId="1841003433">
    <w:abstractNumId w:val="0"/>
  </w:num>
  <w:num w:numId="22" w16cid:durableId="42953058">
    <w:abstractNumId w:val="9"/>
  </w:num>
  <w:num w:numId="23" w16cid:durableId="2125077502">
    <w:abstractNumId w:val="7"/>
  </w:num>
  <w:num w:numId="24" w16cid:durableId="1184319552">
    <w:abstractNumId w:val="6"/>
  </w:num>
  <w:num w:numId="25" w16cid:durableId="479421500">
    <w:abstractNumId w:val="5"/>
  </w:num>
  <w:num w:numId="26" w16cid:durableId="787549973">
    <w:abstractNumId w:val="4"/>
  </w:num>
  <w:num w:numId="27" w16cid:durableId="585767630">
    <w:abstractNumId w:val="33"/>
  </w:num>
  <w:num w:numId="28" w16cid:durableId="377055256">
    <w:abstractNumId w:val="25"/>
  </w:num>
  <w:num w:numId="29" w16cid:durableId="1263688514">
    <w:abstractNumId w:val="36"/>
  </w:num>
  <w:num w:numId="30" w16cid:durableId="804201978">
    <w:abstractNumId w:val="32"/>
  </w:num>
  <w:num w:numId="31" w16cid:durableId="921521658">
    <w:abstractNumId w:val="19"/>
  </w:num>
  <w:num w:numId="32" w16cid:durableId="2040423141">
    <w:abstractNumId w:val="11"/>
  </w:num>
  <w:num w:numId="33" w16cid:durableId="95492327">
    <w:abstractNumId w:val="30"/>
  </w:num>
  <w:num w:numId="34" w16cid:durableId="1351251448">
    <w:abstractNumId w:val="20"/>
  </w:num>
  <w:num w:numId="35" w16cid:durableId="2101755531">
    <w:abstractNumId w:val="17"/>
  </w:num>
  <w:num w:numId="36" w16cid:durableId="173959756">
    <w:abstractNumId w:val="22"/>
  </w:num>
  <w:num w:numId="37" w16cid:durableId="1143232144">
    <w:abstractNumId w:val="27"/>
  </w:num>
  <w:num w:numId="38" w16cid:durableId="817961496">
    <w:abstractNumId w:val="24"/>
  </w:num>
  <w:num w:numId="39" w16cid:durableId="197622149">
    <w:abstractNumId w:val="13"/>
  </w:num>
  <w:num w:numId="40" w16cid:durableId="1723216777">
    <w:abstractNumId w:val="29"/>
  </w:num>
  <w:num w:numId="41" w16cid:durableId="1958487479">
    <w:abstractNumId w:val="28"/>
  </w:num>
  <w:num w:numId="42" w16cid:durableId="1330058578">
    <w:abstractNumId w:val="21"/>
  </w:num>
  <w:num w:numId="43" w16cid:durableId="35204629">
    <w:abstractNumId w:val="34"/>
  </w:num>
  <w:num w:numId="44" w16cid:durableId="1802533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C8"/>
    <w:rsid w:val="00000EB2"/>
    <w:rsid w:val="000012DA"/>
    <w:rsid w:val="0000246E"/>
    <w:rsid w:val="000037B4"/>
    <w:rsid w:val="00003862"/>
    <w:rsid w:val="00004B58"/>
    <w:rsid w:val="0000545E"/>
    <w:rsid w:val="00005A00"/>
    <w:rsid w:val="0000751C"/>
    <w:rsid w:val="000107E5"/>
    <w:rsid w:val="000107EC"/>
    <w:rsid w:val="00011026"/>
    <w:rsid w:val="00012A35"/>
    <w:rsid w:val="00013965"/>
    <w:rsid w:val="00016099"/>
    <w:rsid w:val="000163F4"/>
    <w:rsid w:val="00017DC2"/>
    <w:rsid w:val="00017EE8"/>
    <w:rsid w:val="00021522"/>
    <w:rsid w:val="00023471"/>
    <w:rsid w:val="00023EDB"/>
    <w:rsid w:val="00023F13"/>
    <w:rsid w:val="00030634"/>
    <w:rsid w:val="00030DA9"/>
    <w:rsid w:val="000319C1"/>
    <w:rsid w:val="00031A8B"/>
    <w:rsid w:val="00031BCA"/>
    <w:rsid w:val="0003270A"/>
    <w:rsid w:val="000330FA"/>
    <w:rsid w:val="0003362F"/>
    <w:rsid w:val="00033BD4"/>
    <w:rsid w:val="00033EB7"/>
    <w:rsid w:val="0003415E"/>
    <w:rsid w:val="00036B63"/>
    <w:rsid w:val="00037A92"/>
    <w:rsid w:val="00037E1A"/>
    <w:rsid w:val="00040E06"/>
    <w:rsid w:val="00043495"/>
    <w:rsid w:val="00046A75"/>
    <w:rsid w:val="00047312"/>
    <w:rsid w:val="00047AD2"/>
    <w:rsid w:val="000508BD"/>
    <w:rsid w:val="000517AB"/>
    <w:rsid w:val="000521D0"/>
    <w:rsid w:val="000530A1"/>
    <w:rsid w:val="0005339C"/>
    <w:rsid w:val="00054DF8"/>
    <w:rsid w:val="0005571B"/>
    <w:rsid w:val="00056876"/>
    <w:rsid w:val="00057AB3"/>
    <w:rsid w:val="00060076"/>
    <w:rsid w:val="00060432"/>
    <w:rsid w:val="00060D87"/>
    <w:rsid w:val="000615A5"/>
    <w:rsid w:val="000615E9"/>
    <w:rsid w:val="00063779"/>
    <w:rsid w:val="00064DD6"/>
    <w:rsid w:val="00064E4C"/>
    <w:rsid w:val="00066901"/>
    <w:rsid w:val="000702C0"/>
    <w:rsid w:val="000703A2"/>
    <w:rsid w:val="00071BEE"/>
    <w:rsid w:val="000736CD"/>
    <w:rsid w:val="00073F3E"/>
    <w:rsid w:val="00074BFF"/>
    <w:rsid w:val="0007533B"/>
    <w:rsid w:val="0007545D"/>
    <w:rsid w:val="000760BF"/>
    <w:rsid w:val="0007613E"/>
    <w:rsid w:val="00076BFC"/>
    <w:rsid w:val="000814A7"/>
    <w:rsid w:val="000826FB"/>
    <w:rsid w:val="00082D09"/>
    <w:rsid w:val="00083810"/>
    <w:rsid w:val="0008557B"/>
    <w:rsid w:val="00085CE7"/>
    <w:rsid w:val="000901AA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875"/>
    <w:rsid w:val="000A323B"/>
    <w:rsid w:val="000A4CD4"/>
    <w:rsid w:val="000A7B5A"/>
    <w:rsid w:val="000B298D"/>
    <w:rsid w:val="000B35A5"/>
    <w:rsid w:val="000B5B2D"/>
    <w:rsid w:val="000B5DCE"/>
    <w:rsid w:val="000B7113"/>
    <w:rsid w:val="000B7C32"/>
    <w:rsid w:val="000C05BA"/>
    <w:rsid w:val="000C0E8F"/>
    <w:rsid w:val="000C475B"/>
    <w:rsid w:val="000C4BC4"/>
    <w:rsid w:val="000C78FF"/>
    <w:rsid w:val="000D0110"/>
    <w:rsid w:val="000D075D"/>
    <w:rsid w:val="000D2468"/>
    <w:rsid w:val="000D318A"/>
    <w:rsid w:val="000D3BC0"/>
    <w:rsid w:val="000D6173"/>
    <w:rsid w:val="000D6F83"/>
    <w:rsid w:val="000E25CC"/>
    <w:rsid w:val="000E3694"/>
    <w:rsid w:val="000E482E"/>
    <w:rsid w:val="000E490F"/>
    <w:rsid w:val="000E6241"/>
    <w:rsid w:val="000F04B2"/>
    <w:rsid w:val="000F2BE3"/>
    <w:rsid w:val="000F3D0D"/>
    <w:rsid w:val="000F6ED4"/>
    <w:rsid w:val="000F72E7"/>
    <w:rsid w:val="000F7A6E"/>
    <w:rsid w:val="00103C4C"/>
    <w:rsid w:val="001042BA"/>
    <w:rsid w:val="00106D03"/>
    <w:rsid w:val="00110465"/>
    <w:rsid w:val="0011061C"/>
    <w:rsid w:val="00110628"/>
    <w:rsid w:val="00110C74"/>
    <w:rsid w:val="0011166E"/>
    <w:rsid w:val="0011245A"/>
    <w:rsid w:val="001129DB"/>
    <w:rsid w:val="0011493E"/>
    <w:rsid w:val="00114AAB"/>
    <w:rsid w:val="00115B72"/>
    <w:rsid w:val="00117548"/>
    <w:rsid w:val="001209EC"/>
    <w:rsid w:val="00120A9E"/>
    <w:rsid w:val="00121FD3"/>
    <w:rsid w:val="00124327"/>
    <w:rsid w:val="00125A9C"/>
    <w:rsid w:val="001270A2"/>
    <w:rsid w:val="001279F5"/>
    <w:rsid w:val="00131237"/>
    <w:rsid w:val="001329AC"/>
    <w:rsid w:val="00132C65"/>
    <w:rsid w:val="00134CA0"/>
    <w:rsid w:val="0014026F"/>
    <w:rsid w:val="00141F98"/>
    <w:rsid w:val="00145AE6"/>
    <w:rsid w:val="00147A47"/>
    <w:rsid w:val="00147AA1"/>
    <w:rsid w:val="00151876"/>
    <w:rsid w:val="001520CF"/>
    <w:rsid w:val="00155D72"/>
    <w:rsid w:val="0015667C"/>
    <w:rsid w:val="00157110"/>
    <w:rsid w:val="0015742A"/>
    <w:rsid w:val="00157DA1"/>
    <w:rsid w:val="0016086C"/>
    <w:rsid w:val="00163147"/>
    <w:rsid w:val="0016347E"/>
    <w:rsid w:val="00164C57"/>
    <w:rsid w:val="00164C9D"/>
    <w:rsid w:val="001650F1"/>
    <w:rsid w:val="00165E61"/>
    <w:rsid w:val="00166595"/>
    <w:rsid w:val="00170008"/>
    <w:rsid w:val="00172F7A"/>
    <w:rsid w:val="00173150"/>
    <w:rsid w:val="00173390"/>
    <w:rsid w:val="001736F0"/>
    <w:rsid w:val="00173BB3"/>
    <w:rsid w:val="001740D0"/>
    <w:rsid w:val="00174F2C"/>
    <w:rsid w:val="00175CE6"/>
    <w:rsid w:val="00180F2A"/>
    <w:rsid w:val="00181135"/>
    <w:rsid w:val="00181B8D"/>
    <w:rsid w:val="00184B91"/>
    <w:rsid w:val="00184D4A"/>
    <w:rsid w:val="00186EC1"/>
    <w:rsid w:val="00191803"/>
    <w:rsid w:val="00191E1F"/>
    <w:rsid w:val="00192381"/>
    <w:rsid w:val="00192ED5"/>
    <w:rsid w:val="0019473B"/>
    <w:rsid w:val="001952B1"/>
    <w:rsid w:val="00196158"/>
    <w:rsid w:val="00196E39"/>
    <w:rsid w:val="00197649"/>
    <w:rsid w:val="00197A68"/>
    <w:rsid w:val="001A01FB"/>
    <w:rsid w:val="001A10E9"/>
    <w:rsid w:val="001A183D"/>
    <w:rsid w:val="001A1A88"/>
    <w:rsid w:val="001A2B65"/>
    <w:rsid w:val="001A3CD3"/>
    <w:rsid w:val="001A5BEF"/>
    <w:rsid w:val="001A7F15"/>
    <w:rsid w:val="001B0D1A"/>
    <w:rsid w:val="001B3338"/>
    <w:rsid w:val="001B342E"/>
    <w:rsid w:val="001B4F1F"/>
    <w:rsid w:val="001B5BE7"/>
    <w:rsid w:val="001B6B78"/>
    <w:rsid w:val="001B7542"/>
    <w:rsid w:val="001C1832"/>
    <w:rsid w:val="001C188C"/>
    <w:rsid w:val="001C2D1F"/>
    <w:rsid w:val="001C5459"/>
    <w:rsid w:val="001C5F9E"/>
    <w:rsid w:val="001C7211"/>
    <w:rsid w:val="001C7266"/>
    <w:rsid w:val="001D1783"/>
    <w:rsid w:val="001D2DB7"/>
    <w:rsid w:val="001D4732"/>
    <w:rsid w:val="001D53CD"/>
    <w:rsid w:val="001D55A3"/>
    <w:rsid w:val="001D5683"/>
    <w:rsid w:val="001D5AF5"/>
    <w:rsid w:val="001E03BF"/>
    <w:rsid w:val="001E1E73"/>
    <w:rsid w:val="001E4E0C"/>
    <w:rsid w:val="001E526D"/>
    <w:rsid w:val="001E5655"/>
    <w:rsid w:val="001F1832"/>
    <w:rsid w:val="001F220F"/>
    <w:rsid w:val="001F25B3"/>
    <w:rsid w:val="001F5AC7"/>
    <w:rsid w:val="001F6616"/>
    <w:rsid w:val="001F6C16"/>
    <w:rsid w:val="001F7605"/>
    <w:rsid w:val="00202BD4"/>
    <w:rsid w:val="002037AC"/>
    <w:rsid w:val="00204A97"/>
    <w:rsid w:val="00210932"/>
    <w:rsid w:val="002114EF"/>
    <w:rsid w:val="002138C0"/>
    <w:rsid w:val="00214267"/>
    <w:rsid w:val="00214287"/>
    <w:rsid w:val="00214555"/>
    <w:rsid w:val="0021512A"/>
    <w:rsid w:val="002166AD"/>
    <w:rsid w:val="00216962"/>
    <w:rsid w:val="00217871"/>
    <w:rsid w:val="00221934"/>
    <w:rsid w:val="00221ED8"/>
    <w:rsid w:val="002223C6"/>
    <w:rsid w:val="002231EA"/>
    <w:rsid w:val="00223FDF"/>
    <w:rsid w:val="002279C0"/>
    <w:rsid w:val="00230A66"/>
    <w:rsid w:val="00232D33"/>
    <w:rsid w:val="0023475C"/>
    <w:rsid w:val="0023515D"/>
    <w:rsid w:val="0023727E"/>
    <w:rsid w:val="00237565"/>
    <w:rsid w:val="00240AB1"/>
    <w:rsid w:val="00242081"/>
    <w:rsid w:val="00243777"/>
    <w:rsid w:val="002441CD"/>
    <w:rsid w:val="002501A3"/>
    <w:rsid w:val="002515FA"/>
    <w:rsid w:val="0025166C"/>
    <w:rsid w:val="00252BE4"/>
    <w:rsid w:val="002555D4"/>
    <w:rsid w:val="00261A16"/>
    <w:rsid w:val="00263522"/>
    <w:rsid w:val="0026352E"/>
    <w:rsid w:val="00263B43"/>
    <w:rsid w:val="00264EC6"/>
    <w:rsid w:val="00265634"/>
    <w:rsid w:val="00271013"/>
    <w:rsid w:val="0027374A"/>
    <w:rsid w:val="00273FE4"/>
    <w:rsid w:val="002765B4"/>
    <w:rsid w:val="00276A94"/>
    <w:rsid w:val="00282D64"/>
    <w:rsid w:val="002924AE"/>
    <w:rsid w:val="0029405D"/>
    <w:rsid w:val="002946AD"/>
    <w:rsid w:val="00294FA6"/>
    <w:rsid w:val="00295A6F"/>
    <w:rsid w:val="002A20C4"/>
    <w:rsid w:val="002A515E"/>
    <w:rsid w:val="002A570F"/>
    <w:rsid w:val="002A6C6B"/>
    <w:rsid w:val="002A7292"/>
    <w:rsid w:val="002A7358"/>
    <w:rsid w:val="002A7902"/>
    <w:rsid w:val="002B0F6B"/>
    <w:rsid w:val="002B23B8"/>
    <w:rsid w:val="002B39BD"/>
    <w:rsid w:val="002B4429"/>
    <w:rsid w:val="002B46C3"/>
    <w:rsid w:val="002B4C51"/>
    <w:rsid w:val="002B68A6"/>
    <w:rsid w:val="002B7C4F"/>
    <w:rsid w:val="002B7FAF"/>
    <w:rsid w:val="002C6020"/>
    <w:rsid w:val="002C6576"/>
    <w:rsid w:val="002D0C4F"/>
    <w:rsid w:val="002D1364"/>
    <w:rsid w:val="002D4D30"/>
    <w:rsid w:val="002D5000"/>
    <w:rsid w:val="002D5037"/>
    <w:rsid w:val="002D598D"/>
    <w:rsid w:val="002D7188"/>
    <w:rsid w:val="002D7B9F"/>
    <w:rsid w:val="002E1DE3"/>
    <w:rsid w:val="002E2363"/>
    <w:rsid w:val="002E2AB6"/>
    <w:rsid w:val="002E3F34"/>
    <w:rsid w:val="002E5F79"/>
    <w:rsid w:val="002E5FEF"/>
    <w:rsid w:val="002E64FA"/>
    <w:rsid w:val="002F0A00"/>
    <w:rsid w:val="002F0CFA"/>
    <w:rsid w:val="002F669F"/>
    <w:rsid w:val="00300027"/>
    <w:rsid w:val="0030072E"/>
    <w:rsid w:val="00301C97"/>
    <w:rsid w:val="00305EAE"/>
    <w:rsid w:val="0030655B"/>
    <w:rsid w:val="003065BB"/>
    <w:rsid w:val="00307392"/>
    <w:rsid w:val="0031004C"/>
    <w:rsid w:val="003101F9"/>
    <w:rsid w:val="003105F6"/>
    <w:rsid w:val="00311297"/>
    <w:rsid w:val="003113BE"/>
    <w:rsid w:val="003122CA"/>
    <w:rsid w:val="003148FD"/>
    <w:rsid w:val="00315933"/>
    <w:rsid w:val="00317A48"/>
    <w:rsid w:val="00320C8B"/>
    <w:rsid w:val="00321080"/>
    <w:rsid w:val="003216C5"/>
    <w:rsid w:val="00322D45"/>
    <w:rsid w:val="0032569A"/>
    <w:rsid w:val="00325A1F"/>
    <w:rsid w:val="003268F9"/>
    <w:rsid w:val="00330BAF"/>
    <w:rsid w:val="00334E3A"/>
    <w:rsid w:val="003361DD"/>
    <w:rsid w:val="00340A00"/>
    <w:rsid w:val="00341081"/>
    <w:rsid w:val="00341253"/>
    <w:rsid w:val="00341A6A"/>
    <w:rsid w:val="00341DB6"/>
    <w:rsid w:val="00343003"/>
    <w:rsid w:val="00345B9C"/>
    <w:rsid w:val="0034674C"/>
    <w:rsid w:val="00352D88"/>
    <w:rsid w:val="00352DAE"/>
    <w:rsid w:val="00353AD0"/>
    <w:rsid w:val="00354EB9"/>
    <w:rsid w:val="0035523D"/>
    <w:rsid w:val="003574F5"/>
    <w:rsid w:val="003602AE"/>
    <w:rsid w:val="00360407"/>
    <w:rsid w:val="00360929"/>
    <w:rsid w:val="00360C9F"/>
    <w:rsid w:val="00363DCE"/>
    <w:rsid w:val="003647D5"/>
    <w:rsid w:val="00366571"/>
    <w:rsid w:val="00366BF2"/>
    <w:rsid w:val="003674B0"/>
    <w:rsid w:val="003708A4"/>
    <w:rsid w:val="00370A9C"/>
    <w:rsid w:val="00373484"/>
    <w:rsid w:val="00373DF6"/>
    <w:rsid w:val="00375EC7"/>
    <w:rsid w:val="0037727C"/>
    <w:rsid w:val="00377E70"/>
    <w:rsid w:val="00380904"/>
    <w:rsid w:val="00380FA3"/>
    <w:rsid w:val="003823EE"/>
    <w:rsid w:val="00382960"/>
    <w:rsid w:val="003846F7"/>
    <w:rsid w:val="003851ED"/>
    <w:rsid w:val="00385B39"/>
    <w:rsid w:val="00385F53"/>
    <w:rsid w:val="00386785"/>
    <w:rsid w:val="003905B5"/>
    <w:rsid w:val="00390E89"/>
    <w:rsid w:val="00391B1A"/>
    <w:rsid w:val="00394423"/>
    <w:rsid w:val="00396942"/>
    <w:rsid w:val="00396B49"/>
    <w:rsid w:val="00396E3E"/>
    <w:rsid w:val="003A0983"/>
    <w:rsid w:val="003A306E"/>
    <w:rsid w:val="003A49D8"/>
    <w:rsid w:val="003A5B85"/>
    <w:rsid w:val="003A60DC"/>
    <w:rsid w:val="003A650B"/>
    <w:rsid w:val="003A6A46"/>
    <w:rsid w:val="003A6AAE"/>
    <w:rsid w:val="003A7A63"/>
    <w:rsid w:val="003A7A76"/>
    <w:rsid w:val="003A7F4F"/>
    <w:rsid w:val="003B000C"/>
    <w:rsid w:val="003B0DFC"/>
    <w:rsid w:val="003B0F1D"/>
    <w:rsid w:val="003B1794"/>
    <w:rsid w:val="003B4688"/>
    <w:rsid w:val="003B4A57"/>
    <w:rsid w:val="003C0AD9"/>
    <w:rsid w:val="003C0ED0"/>
    <w:rsid w:val="003C12A2"/>
    <w:rsid w:val="003C1D49"/>
    <w:rsid w:val="003C3241"/>
    <w:rsid w:val="003C35C4"/>
    <w:rsid w:val="003C4B12"/>
    <w:rsid w:val="003C67A4"/>
    <w:rsid w:val="003D12C2"/>
    <w:rsid w:val="003D31B9"/>
    <w:rsid w:val="003D31F2"/>
    <w:rsid w:val="003D3867"/>
    <w:rsid w:val="003D4931"/>
    <w:rsid w:val="003D4A3C"/>
    <w:rsid w:val="003D58EE"/>
    <w:rsid w:val="003E0D1A"/>
    <w:rsid w:val="003E2DA3"/>
    <w:rsid w:val="003E3D82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400"/>
    <w:rsid w:val="00406416"/>
    <w:rsid w:val="00407332"/>
    <w:rsid w:val="00407828"/>
    <w:rsid w:val="004104C6"/>
    <w:rsid w:val="00413341"/>
    <w:rsid w:val="00413D8E"/>
    <w:rsid w:val="004140F2"/>
    <w:rsid w:val="00414E62"/>
    <w:rsid w:val="00417B22"/>
    <w:rsid w:val="00421085"/>
    <w:rsid w:val="00422F50"/>
    <w:rsid w:val="0042465E"/>
    <w:rsid w:val="00424DF7"/>
    <w:rsid w:val="004275E6"/>
    <w:rsid w:val="00427762"/>
    <w:rsid w:val="0043170E"/>
    <w:rsid w:val="00432B76"/>
    <w:rsid w:val="004338F1"/>
    <w:rsid w:val="00434D01"/>
    <w:rsid w:val="00435D26"/>
    <w:rsid w:val="00436D33"/>
    <w:rsid w:val="0043768D"/>
    <w:rsid w:val="00440C99"/>
    <w:rsid w:val="0044175C"/>
    <w:rsid w:val="00445F4D"/>
    <w:rsid w:val="0044608C"/>
    <w:rsid w:val="00446C02"/>
    <w:rsid w:val="00447794"/>
    <w:rsid w:val="004504C0"/>
    <w:rsid w:val="00453007"/>
    <w:rsid w:val="004550FB"/>
    <w:rsid w:val="00455275"/>
    <w:rsid w:val="00455448"/>
    <w:rsid w:val="0046111A"/>
    <w:rsid w:val="00462946"/>
    <w:rsid w:val="0046350A"/>
    <w:rsid w:val="00463F43"/>
    <w:rsid w:val="00464B94"/>
    <w:rsid w:val="004653A8"/>
    <w:rsid w:val="00465A0B"/>
    <w:rsid w:val="004706EB"/>
    <w:rsid w:val="0047077C"/>
    <w:rsid w:val="00470B05"/>
    <w:rsid w:val="0047207C"/>
    <w:rsid w:val="00472CD6"/>
    <w:rsid w:val="00474A4F"/>
    <w:rsid w:val="00474E3C"/>
    <w:rsid w:val="00477881"/>
    <w:rsid w:val="00480579"/>
    <w:rsid w:val="004807D7"/>
    <w:rsid w:val="00480A58"/>
    <w:rsid w:val="0048165A"/>
    <w:rsid w:val="00482151"/>
    <w:rsid w:val="00485DFA"/>
    <w:rsid w:val="00485FAD"/>
    <w:rsid w:val="00486190"/>
    <w:rsid w:val="00487AED"/>
    <w:rsid w:val="00491EDF"/>
    <w:rsid w:val="00492A3F"/>
    <w:rsid w:val="00494F62"/>
    <w:rsid w:val="0049652A"/>
    <w:rsid w:val="004968D7"/>
    <w:rsid w:val="004A0347"/>
    <w:rsid w:val="004A0834"/>
    <w:rsid w:val="004A1048"/>
    <w:rsid w:val="004A1BE5"/>
    <w:rsid w:val="004A2001"/>
    <w:rsid w:val="004A3590"/>
    <w:rsid w:val="004A4397"/>
    <w:rsid w:val="004B00A7"/>
    <w:rsid w:val="004B25E2"/>
    <w:rsid w:val="004B34D7"/>
    <w:rsid w:val="004B4A59"/>
    <w:rsid w:val="004B4F36"/>
    <w:rsid w:val="004B5037"/>
    <w:rsid w:val="004B5B2F"/>
    <w:rsid w:val="004B626A"/>
    <w:rsid w:val="004B660E"/>
    <w:rsid w:val="004C05BD"/>
    <w:rsid w:val="004C3B06"/>
    <w:rsid w:val="004C3F97"/>
    <w:rsid w:val="004C7AB5"/>
    <w:rsid w:val="004C7EE7"/>
    <w:rsid w:val="004D23B9"/>
    <w:rsid w:val="004D2A33"/>
    <w:rsid w:val="004D2DEE"/>
    <w:rsid w:val="004D2E1F"/>
    <w:rsid w:val="004D3800"/>
    <w:rsid w:val="004D6EDA"/>
    <w:rsid w:val="004D7FD9"/>
    <w:rsid w:val="004E1324"/>
    <w:rsid w:val="004E139E"/>
    <w:rsid w:val="004E19A5"/>
    <w:rsid w:val="004E37E5"/>
    <w:rsid w:val="004E3FDB"/>
    <w:rsid w:val="004E53B0"/>
    <w:rsid w:val="004E606D"/>
    <w:rsid w:val="004E6989"/>
    <w:rsid w:val="004E7E63"/>
    <w:rsid w:val="004F13E9"/>
    <w:rsid w:val="004F1F4A"/>
    <w:rsid w:val="004F296D"/>
    <w:rsid w:val="004F4CFC"/>
    <w:rsid w:val="004F508B"/>
    <w:rsid w:val="004F695F"/>
    <w:rsid w:val="004F6CA4"/>
    <w:rsid w:val="00500752"/>
    <w:rsid w:val="00501A50"/>
    <w:rsid w:val="0050222D"/>
    <w:rsid w:val="00503AF3"/>
    <w:rsid w:val="005045F4"/>
    <w:rsid w:val="0050543F"/>
    <w:rsid w:val="0050696D"/>
    <w:rsid w:val="00507A96"/>
    <w:rsid w:val="00507B4B"/>
    <w:rsid w:val="00510424"/>
    <w:rsid w:val="0051094B"/>
    <w:rsid w:val="005110D7"/>
    <w:rsid w:val="00511940"/>
    <w:rsid w:val="00511D99"/>
    <w:rsid w:val="005128D3"/>
    <w:rsid w:val="005147E8"/>
    <w:rsid w:val="005158F2"/>
    <w:rsid w:val="00517713"/>
    <w:rsid w:val="00526135"/>
    <w:rsid w:val="00526DFC"/>
    <w:rsid w:val="00526F43"/>
    <w:rsid w:val="00527651"/>
    <w:rsid w:val="00533603"/>
    <w:rsid w:val="005363AB"/>
    <w:rsid w:val="00537A3A"/>
    <w:rsid w:val="00537D07"/>
    <w:rsid w:val="0054241B"/>
    <w:rsid w:val="00544EF4"/>
    <w:rsid w:val="00545729"/>
    <w:rsid w:val="00545D31"/>
    <w:rsid w:val="00545E53"/>
    <w:rsid w:val="005479D9"/>
    <w:rsid w:val="0055706A"/>
    <w:rsid w:val="005572BD"/>
    <w:rsid w:val="00557A12"/>
    <w:rsid w:val="00557FFA"/>
    <w:rsid w:val="00560AC7"/>
    <w:rsid w:val="0056125E"/>
    <w:rsid w:val="00561AFB"/>
    <w:rsid w:val="00561FA8"/>
    <w:rsid w:val="005635ED"/>
    <w:rsid w:val="00565253"/>
    <w:rsid w:val="00570191"/>
    <w:rsid w:val="00570570"/>
    <w:rsid w:val="00570DF1"/>
    <w:rsid w:val="005723A3"/>
    <w:rsid w:val="00572512"/>
    <w:rsid w:val="005729DE"/>
    <w:rsid w:val="00573EE6"/>
    <w:rsid w:val="005745C6"/>
    <w:rsid w:val="00575142"/>
    <w:rsid w:val="0057547F"/>
    <w:rsid w:val="005754EE"/>
    <w:rsid w:val="0057617E"/>
    <w:rsid w:val="00576497"/>
    <w:rsid w:val="00580E24"/>
    <w:rsid w:val="005821AD"/>
    <w:rsid w:val="005835E7"/>
    <w:rsid w:val="0058397F"/>
    <w:rsid w:val="00583A71"/>
    <w:rsid w:val="00583BF8"/>
    <w:rsid w:val="00585F33"/>
    <w:rsid w:val="00587F5A"/>
    <w:rsid w:val="00591124"/>
    <w:rsid w:val="00597024"/>
    <w:rsid w:val="005A0274"/>
    <w:rsid w:val="005A095C"/>
    <w:rsid w:val="005A1F24"/>
    <w:rsid w:val="005A4420"/>
    <w:rsid w:val="005A669D"/>
    <w:rsid w:val="005A75D8"/>
    <w:rsid w:val="005B46FB"/>
    <w:rsid w:val="005B713E"/>
    <w:rsid w:val="005C03B6"/>
    <w:rsid w:val="005C348E"/>
    <w:rsid w:val="005C68E1"/>
    <w:rsid w:val="005C700F"/>
    <w:rsid w:val="005C7493"/>
    <w:rsid w:val="005C7FDD"/>
    <w:rsid w:val="005D0FAF"/>
    <w:rsid w:val="005D11B7"/>
    <w:rsid w:val="005D3763"/>
    <w:rsid w:val="005D55E1"/>
    <w:rsid w:val="005D5FA7"/>
    <w:rsid w:val="005E19F7"/>
    <w:rsid w:val="005E416F"/>
    <w:rsid w:val="005E4F04"/>
    <w:rsid w:val="005E62C2"/>
    <w:rsid w:val="005E6C71"/>
    <w:rsid w:val="005F0963"/>
    <w:rsid w:val="005F2824"/>
    <w:rsid w:val="005F2EBA"/>
    <w:rsid w:val="005F35ED"/>
    <w:rsid w:val="005F3714"/>
    <w:rsid w:val="005F5A88"/>
    <w:rsid w:val="005F7812"/>
    <w:rsid w:val="005F7A88"/>
    <w:rsid w:val="00600D44"/>
    <w:rsid w:val="00602174"/>
    <w:rsid w:val="006035E6"/>
    <w:rsid w:val="00603A1A"/>
    <w:rsid w:val="006046D5"/>
    <w:rsid w:val="006061CE"/>
    <w:rsid w:val="0060675B"/>
    <w:rsid w:val="00607A93"/>
    <w:rsid w:val="00610C08"/>
    <w:rsid w:val="00611F74"/>
    <w:rsid w:val="00615772"/>
    <w:rsid w:val="006162BA"/>
    <w:rsid w:val="00616476"/>
    <w:rsid w:val="00617F83"/>
    <w:rsid w:val="00621256"/>
    <w:rsid w:val="00621FCC"/>
    <w:rsid w:val="006224EE"/>
    <w:rsid w:val="00622E4B"/>
    <w:rsid w:val="006242B6"/>
    <w:rsid w:val="0062747B"/>
    <w:rsid w:val="00627F80"/>
    <w:rsid w:val="006333DA"/>
    <w:rsid w:val="006336D5"/>
    <w:rsid w:val="00635134"/>
    <w:rsid w:val="006356E2"/>
    <w:rsid w:val="006379EB"/>
    <w:rsid w:val="00637F22"/>
    <w:rsid w:val="00641201"/>
    <w:rsid w:val="00641CE8"/>
    <w:rsid w:val="00642478"/>
    <w:rsid w:val="00642A65"/>
    <w:rsid w:val="00644BA0"/>
    <w:rsid w:val="00645DCE"/>
    <w:rsid w:val="006465AC"/>
    <w:rsid w:val="006465BF"/>
    <w:rsid w:val="00647786"/>
    <w:rsid w:val="0065202A"/>
    <w:rsid w:val="00653592"/>
    <w:rsid w:val="00653B22"/>
    <w:rsid w:val="006545BE"/>
    <w:rsid w:val="00656D29"/>
    <w:rsid w:val="00657BF4"/>
    <w:rsid w:val="006603FB"/>
    <w:rsid w:val="006608DF"/>
    <w:rsid w:val="00660B6E"/>
    <w:rsid w:val="00661E64"/>
    <w:rsid w:val="006623AC"/>
    <w:rsid w:val="00665348"/>
    <w:rsid w:val="006678AF"/>
    <w:rsid w:val="006701EF"/>
    <w:rsid w:val="00671F1F"/>
    <w:rsid w:val="006722CF"/>
    <w:rsid w:val="00673BA5"/>
    <w:rsid w:val="00674104"/>
    <w:rsid w:val="00674BF1"/>
    <w:rsid w:val="00676FC0"/>
    <w:rsid w:val="0067746C"/>
    <w:rsid w:val="00680058"/>
    <w:rsid w:val="00681F9F"/>
    <w:rsid w:val="00682F72"/>
    <w:rsid w:val="006840EA"/>
    <w:rsid w:val="006844E2"/>
    <w:rsid w:val="006845EB"/>
    <w:rsid w:val="00685267"/>
    <w:rsid w:val="006872AE"/>
    <w:rsid w:val="00690082"/>
    <w:rsid w:val="00690252"/>
    <w:rsid w:val="00690FAD"/>
    <w:rsid w:val="006946BB"/>
    <w:rsid w:val="006969FA"/>
    <w:rsid w:val="006A0CAD"/>
    <w:rsid w:val="006A35D5"/>
    <w:rsid w:val="006A748A"/>
    <w:rsid w:val="006B414B"/>
    <w:rsid w:val="006B5568"/>
    <w:rsid w:val="006B79C4"/>
    <w:rsid w:val="006C419E"/>
    <w:rsid w:val="006C4A31"/>
    <w:rsid w:val="006C5AC2"/>
    <w:rsid w:val="006C6AFB"/>
    <w:rsid w:val="006C6D27"/>
    <w:rsid w:val="006D0EB6"/>
    <w:rsid w:val="006D127F"/>
    <w:rsid w:val="006D2735"/>
    <w:rsid w:val="006D45B2"/>
    <w:rsid w:val="006E0FCC"/>
    <w:rsid w:val="006E1E96"/>
    <w:rsid w:val="006E290B"/>
    <w:rsid w:val="006E47C2"/>
    <w:rsid w:val="006E4A25"/>
    <w:rsid w:val="006E5E21"/>
    <w:rsid w:val="006F15E3"/>
    <w:rsid w:val="006F19C2"/>
    <w:rsid w:val="006F2648"/>
    <w:rsid w:val="006F2F10"/>
    <w:rsid w:val="006F482B"/>
    <w:rsid w:val="006F5555"/>
    <w:rsid w:val="006F6311"/>
    <w:rsid w:val="00701588"/>
    <w:rsid w:val="00701952"/>
    <w:rsid w:val="00701FEF"/>
    <w:rsid w:val="00702556"/>
    <w:rsid w:val="0070277E"/>
    <w:rsid w:val="0070399D"/>
    <w:rsid w:val="00704156"/>
    <w:rsid w:val="007069FC"/>
    <w:rsid w:val="007075CA"/>
    <w:rsid w:val="00710B8D"/>
    <w:rsid w:val="00711221"/>
    <w:rsid w:val="00712675"/>
    <w:rsid w:val="00713808"/>
    <w:rsid w:val="00713EFD"/>
    <w:rsid w:val="007151B6"/>
    <w:rsid w:val="0071520D"/>
    <w:rsid w:val="00715EDB"/>
    <w:rsid w:val="007160D5"/>
    <w:rsid w:val="007163FB"/>
    <w:rsid w:val="00717C2E"/>
    <w:rsid w:val="007204FA"/>
    <w:rsid w:val="007213B3"/>
    <w:rsid w:val="00723539"/>
    <w:rsid w:val="0072457F"/>
    <w:rsid w:val="00725406"/>
    <w:rsid w:val="0072621B"/>
    <w:rsid w:val="00727D82"/>
    <w:rsid w:val="007304DD"/>
    <w:rsid w:val="00730555"/>
    <w:rsid w:val="007312CC"/>
    <w:rsid w:val="0073362F"/>
    <w:rsid w:val="00735F8A"/>
    <w:rsid w:val="00736A64"/>
    <w:rsid w:val="00737CA2"/>
    <w:rsid w:val="00737F6A"/>
    <w:rsid w:val="007410B6"/>
    <w:rsid w:val="007418EF"/>
    <w:rsid w:val="0074302E"/>
    <w:rsid w:val="00743E23"/>
    <w:rsid w:val="00744C6F"/>
    <w:rsid w:val="007457F6"/>
    <w:rsid w:val="00745ABB"/>
    <w:rsid w:val="00746D2C"/>
    <w:rsid w:val="00746E38"/>
    <w:rsid w:val="00747CD5"/>
    <w:rsid w:val="007531ED"/>
    <w:rsid w:val="00753B51"/>
    <w:rsid w:val="00755B3C"/>
    <w:rsid w:val="00756629"/>
    <w:rsid w:val="00756AAA"/>
    <w:rsid w:val="007575D2"/>
    <w:rsid w:val="00757B4F"/>
    <w:rsid w:val="00757B6A"/>
    <w:rsid w:val="007610E0"/>
    <w:rsid w:val="007621AA"/>
    <w:rsid w:val="0076260A"/>
    <w:rsid w:val="00764A67"/>
    <w:rsid w:val="0077063A"/>
    <w:rsid w:val="00770F6B"/>
    <w:rsid w:val="00771883"/>
    <w:rsid w:val="00776BF3"/>
    <w:rsid w:val="00776CDF"/>
    <w:rsid w:val="00776DC2"/>
    <w:rsid w:val="00780122"/>
    <w:rsid w:val="0078214B"/>
    <w:rsid w:val="00782E67"/>
    <w:rsid w:val="00783169"/>
    <w:rsid w:val="0078498A"/>
    <w:rsid w:val="00786CF4"/>
    <w:rsid w:val="007878FE"/>
    <w:rsid w:val="007913BD"/>
    <w:rsid w:val="00792207"/>
    <w:rsid w:val="00792B64"/>
    <w:rsid w:val="00792E29"/>
    <w:rsid w:val="0079379A"/>
    <w:rsid w:val="00794953"/>
    <w:rsid w:val="007949E8"/>
    <w:rsid w:val="00794DC1"/>
    <w:rsid w:val="00796AD5"/>
    <w:rsid w:val="00796FD9"/>
    <w:rsid w:val="007A08D8"/>
    <w:rsid w:val="007A1F2F"/>
    <w:rsid w:val="007A221A"/>
    <w:rsid w:val="007A2A5C"/>
    <w:rsid w:val="007A40DC"/>
    <w:rsid w:val="007A5150"/>
    <w:rsid w:val="007A5373"/>
    <w:rsid w:val="007A67C4"/>
    <w:rsid w:val="007A789F"/>
    <w:rsid w:val="007B2613"/>
    <w:rsid w:val="007B5D1F"/>
    <w:rsid w:val="007B75BC"/>
    <w:rsid w:val="007C0BD6"/>
    <w:rsid w:val="007C21C6"/>
    <w:rsid w:val="007C37FB"/>
    <w:rsid w:val="007C3806"/>
    <w:rsid w:val="007C5BB7"/>
    <w:rsid w:val="007D07D5"/>
    <w:rsid w:val="007D1C64"/>
    <w:rsid w:val="007D32DD"/>
    <w:rsid w:val="007D575F"/>
    <w:rsid w:val="007D6DCE"/>
    <w:rsid w:val="007D72C4"/>
    <w:rsid w:val="007E08A6"/>
    <w:rsid w:val="007E0B70"/>
    <w:rsid w:val="007E2CFE"/>
    <w:rsid w:val="007E4168"/>
    <w:rsid w:val="007E4CE8"/>
    <w:rsid w:val="007E5746"/>
    <w:rsid w:val="007E59C9"/>
    <w:rsid w:val="007E6856"/>
    <w:rsid w:val="007E6E84"/>
    <w:rsid w:val="007F0072"/>
    <w:rsid w:val="007F0F25"/>
    <w:rsid w:val="007F2EB6"/>
    <w:rsid w:val="007F54C3"/>
    <w:rsid w:val="00800534"/>
    <w:rsid w:val="00802949"/>
    <w:rsid w:val="0080301E"/>
    <w:rsid w:val="0080365F"/>
    <w:rsid w:val="00806ABC"/>
    <w:rsid w:val="00807E9D"/>
    <w:rsid w:val="00812BE5"/>
    <w:rsid w:val="0081552A"/>
    <w:rsid w:val="00817429"/>
    <w:rsid w:val="00820A86"/>
    <w:rsid w:val="00821514"/>
    <w:rsid w:val="00821E35"/>
    <w:rsid w:val="00824591"/>
    <w:rsid w:val="00824659"/>
    <w:rsid w:val="00824AED"/>
    <w:rsid w:val="00827820"/>
    <w:rsid w:val="00831B8B"/>
    <w:rsid w:val="00832756"/>
    <w:rsid w:val="008337E8"/>
    <w:rsid w:val="0083405D"/>
    <w:rsid w:val="008352D4"/>
    <w:rsid w:val="00835709"/>
    <w:rsid w:val="00835753"/>
    <w:rsid w:val="00835E07"/>
    <w:rsid w:val="00836DB9"/>
    <w:rsid w:val="00837C67"/>
    <w:rsid w:val="008415B0"/>
    <w:rsid w:val="00842028"/>
    <w:rsid w:val="008436B8"/>
    <w:rsid w:val="008460B6"/>
    <w:rsid w:val="00847859"/>
    <w:rsid w:val="00850909"/>
    <w:rsid w:val="00850C9D"/>
    <w:rsid w:val="00852B59"/>
    <w:rsid w:val="00855D57"/>
    <w:rsid w:val="00856272"/>
    <w:rsid w:val="008563FF"/>
    <w:rsid w:val="0086018B"/>
    <w:rsid w:val="008611DD"/>
    <w:rsid w:val="0086164C"/>
    <w:rsid w:val="008620DE"/>
    <w:rsid w:val="00866867"/>
    <w:rsid w:val="00867AD8"/>
    <w:rsid w:val="00871107"/>
    <w:rsid w:val="00872257"/>
    <w:rsid w:val="00872FB3"/>
    <w:rsid w:val="008753E6"/>
    <w:rsid w:val="00876734"/>
    <w:rsid w:val="00876F35"/>
    <w:rsid w:val="0087738C"/>
    <w:rsid w:val="0087756F"/>
    <w:rsid w:val="008802AF"/>
    <w:rsid w:val="008806D5"/>
    <w:rsid w:val="00881926"/>
    <w:rsid w:val="00882978"/>
    <w:rsid w:val="0088318F"/>
    <w:rsid w:val="0088331D"/>
    <w:rsid w:val="008852B0"/>
    <w:rsid w:val="00885AE7"/>
    <w:rsid w:val="00886B60"/>
    <w:rsid w:val="00887889"/>
    <w:rsid w:val="008908E9"/>
    <w:rsid w:val="00890B85"/>
    <w:rsid w:val="008920FF"/>
    <w:rsid w:val="008926E8"/>
    <w:rsid w:val="00894F19"/>
    <w:rsid w:val="00895237"/>
    <w:rsid w:val="00896A10"/>
    <w:rsid w:val="008971B5"/>
    <w:rsid w:val="008A10EB"/>
    <w:rsid w:val="008A5D26"/>
    <w:rsid w:val="008A6386"/>
    <w:rsid w:val="008A6B13"/>
    <w:rsid w:val="008A6ECB"/>
    <w:rsid w:val="008B0BF9"/>
    <w:rsid w:val="008B0FA2"/>
    <w:rsid w:val="008B2866"/>
    <w:rsid w:val="008B3859"/>
    <w:rsid w:val="008B436D"/>
    <w:rsid w:val="008B4E49"/>
    <w:rsid w:val="008B7712"/>
    <w:rsid w:val="008B7B26"/>
    <w:rsid w:val="008C3524"/>
    <w:rsid w:val="008C3BF4"/>
    <w:rsid w:val="008C4061"/>
    <w:rsid w:val="008C4229"/>
    <w:rsid w:val="008C4E23"/>
    <w:rsid w:val="008C5BE0"/>
    <w:rsid w:val="008C68AA"/>
    <w:rsid w:val="008C7233"/>
    <w:rsid w:val="008D2434"/>
    <w:rsid w:val="008D4F53"/>
    <w:rsid w:val="008D5E52"/>
    <w:rsid w:val="008E171D"/>
    <w:rsid w:val="008E2785"/>
    <w:rsid w:val="008E2FD5"/>
    <w:rsid w:val="008E3711"/>
    <w:rsid w:val="008E5A9D"/>
    <w:rsid w:val="008E78A3"/>
    <w:rsid w:val="008F0497"/>
    <w:rsid w:val="008F0654"/>
    <w:rsid w:val="008F06CB"/>
    <w:rsid w:val="008F2E83"/>
    <w:rsid w:val="008F612A"/>
    <w:rsid w:val="008F68C1"/>
    <w:rsid w:val="0090154C"/>
    <w:rsid w:val="0090293D"/>
    <w:rsid w:val="009034DE"/>
    <w:rsid w:val="00905396"/>
    <w:rsid w:val="0090605D"/>
    <w:rsid w:val="00906419"/>
    <w:rsid w:val="00910FC7"/>
    <w:rsid w:val="00912889"/>
    <w:rsid w:val="00913A42"/>
    <w:rsid w:val="00914167"/>
    <w:rsid w:val="009143DB"/>
    <w:rsid w:val="00914F5C"/>
    <w:rsid w:val="00915065"/>
    <w:rsid w:val="0091769F"/>
    <w:rsid w:val="00917CE5"/>
    <w:rsid w:val="009217C0"/>
    <w:rsid w:val="00923FC6"/>
    <w:rsid w:val="00925241"/>
    <w:rsid w:val="00925A5B"/>
    <w:rsid w:val="00925CEC"/>
    <w:rsid w:val="009262D1"/>
    <w:rsid w:val="00926A3F"/>
    <w:rsid w:val="0092794E"/>
    <w:rsid w:val="009302A3"/>
    <w:rsid w:val="00930D30"/>
    <w:rsid w:val="00931795"/>
    <w:rsid w:val="009318C6"/>
    <w:rsid w:val="00931918"/>
    <w:rsid w:val="009332A2"/>
    <w:rsid w:val="00937598"/>
    <w:rsid w:val="0093790B"/>
    <w:rsid w:val="00937AB9"/>
    <w:rsid w:val="00943751"/>
    <w:rsid w:val="009454FA"/>
    <w:rsid w:val="009467F1"/>
    <w:rsid w:val="00946A61"/>
    <w:rsid w:val="00946DD0"/>
    <w:rsid w:val="009509E6"/>
    <w:rsid w:val="00952018"/>
    <w:rsid w:val="00952800"/>
    <w:rsid w:val="0095300D"/>
    <w:rsid w:val="0095578D"/>
    <w:rsid w:val="00956812"/>
    <w:rsid w:val="0095719A"/>
    <w:rsid w:val="009623E9"/>
    <w:rsid w:val="00963EEB"/>
    <w:rsid w:val="00964193"/>
    <w:rsid w:val="009648BC"/>
    <w:rsid w:val="00964C2F"/>
    <w:rsid w:val="00964C81"/>
    <w:rsid w:val="00965E6C"/>
    <w:rsid w:val="00965F88"/>
    <w:rsid w:val="00966906"/>
    <w:rsid w:val="009719F0"/>
    <w:rsid w:val="00973209"/>
    <w:rsid w:val="009838FC"/>
    <w:rsid w:val="0098454E"/>
    <w:rsid w:val="00984E03"/>
    <w:rsid w:val="00987E85"/>
    <w:rsid w:val="009911C2"/>
    <w:rsid w:val="009966D9"/>
    <w:rsid w:val="00997729"/>
    <w:rsid w:val="009A0D12"/>
    <w:rsid w:val="009A1987"/>
    <w:rsid w:val="009A2BEE"/>
    <w:rsid w:val="009A4D73"/>
    <w:rsid w:val="009A4F77"/>
    <w:rsid w:val="009A5289"/>
    <w:rsid w:val="009A7A53"/>
    <w:rsid w:val="009B0402"/>
    <w:rsid w:val="009B0B75"/>
    <w:rsid w:val="009B16DF"/>
    <w:rsid w:val="009B263A"/>
    <w:rsid w:val="009B4CB2"/>
    <w:rsid w:val="009B539C"/>
    <w:rsid w:val="009B585E"/>
    <w:rsid w:val="009B5C1E"/>
    <w:rsid w:val="009B6701"/>
    <w:rsid w:val="009B6C18"/>
    <w:rsid w:val="009B6EF7"/>
    <w:rsid w:val="009B7000"/>
    <w:rsid w:val="009B739C"/>
    <w:rsid w:val="009C04EC"/>
    <w:rsid w:val="009C328C"/>
    <w:rsid w:val="009C4444"/>
    <w:rsid w:val="009C51C0"/>
    <w:rsid w:val="009C79AD"/>
    <w:rsid w:val="009C7CA6"/>
    <w:rsid w:val="009D09E3"/>
    <w:rsid w:val="009D0B5C"/>
    <w:rsid w:val="009D3316"/>
    <w:rsid w:val="009D419F"/>
    <w:rsid w:val="009D55AA"/>
    <w:rsid w:val="009D587B"/>
    <w:rsid w:val="009D5AE4"/>
    <w:rsid w:val="009D7EA2"/>
    <w:rsid w:val="009E3E77"/>
    <w:rsid w:val="009E3FAB"/>
    <w:rsid w:val="009E5B3F"/>
    <w:rsid w:val="009E6F40"/>
    <w:rsid w:val="009E72B4"/>
    <w:rsid w:val="009E7D90"/>
    <w:rsid w:val="009F01B7"/>
    <w:rsid w:val="009F039B"/>
    <w:rsid w:val="009F1566"/>
    <w:rsid w:val="009F1AB0"/>
    <w:rsid w:val="009F30BA"/>
    <w:rsid w:val="009F3997"/>
    <w:rsid w:val="009F501D"/>
    <w:rsid w:val="009F5EC7"/>
    <w:rsid w:val="009F79B3"/>
    <w:rsid w:val="00A01471"/>
    <w:rsid w:val="00A039D5"/>
    <w:rsid w:val="00A046AD"/>
    <w:rsid w:val="00A04855"/>
    <w:rsid w:val="00A079C1"/>
    <w:rsid w:val="00A12520"/>
    <w:rsid w:val="00A130FD"/>
    <w:rsid w:val="00A13D6D"/>
    <w:rsid w:val="00A14769"/>
    <w:rsid w:val="00A16151"/>
    <w:rsid w:val="00A16EC6"/>
    <w:rsid w:val="00A16FD5"/>
    <w:rsid w:val="00A17C06"/>
    <w:rsid w:val="00A2126E"/>
    <w:rsid w:val="00A21517"/>
    <w:rsid w:val="00A21706"/>
    <w:rsid w:val="00A24FCC"/>
    <w:rsid w:val="00A26A90"/>
    <w:rsid w:val="00A26B27"/>
    <w:rsid w:val="00A30E4F"/>
    <w:rsid w:val="00A32253"/>
    <w:rsid w:val="00A325C2"/>
    <w:rsid w:val="00A3310E"/>
    <w:rsid w:val="00A333A0"/>
    <w:rsid w:val="00A34ED5"/>
    <w:rsid w:val="00A36BB0"/>
    <w:rsid w:val="00A37E70"/>
    <w:rsid w:val="00A41799"/>
    <w:rsid w:val="00A422C1"/>
    <w:rsid w:val="00A43488"/>
    <w:rsid w:val="00A437E1"/>
    <w:rsid w:val="00A45639"/>
    <w:rsid w:val="00A4685E"/>
    <w:rsid w:val="00A50CD4"/>
    <w:rsid w:val="00A51191"/>
    <w:rsid w:val="00A531EA"/>
    <w:rsid w:val="00A55A6E"/>
    <w:rsid w:val="00A56D62"/>
    <w:rsid w:val="00A56F07"/>
    <w:rsid w:val="00A56F4D"/>
    <w:rsid w:val="00A5762C"/>
    <w:rsid w:val="00A57D75"/>
    <w:rsid w:val="00A57DC6"/>
    <w:rsid w:val="00A600FC"/>
    <w:rsid w:val="00A60421"/>
    <w:rsid w:val="00A60BCA"/>
    <w:rsid w:val="00A63307"/>
    <w:rsid w:val="00A6375E"/>
    <w:rsid w:val="00A638DA"/>
    <w:rsid w:val="00A64303"/>
    <w:rsid w:val="00A655C7"/>
    <w:rsid w:val="00A65A70"/>
    <w:rsid w:val="00A65B41"/>
    <w:rsid w:val="00A65E00"/>
    <w:rsid w:val="00A66A78"/>
    <w:rsid w:val="00A703DE"/>
    <w:rsid w:val="00A703E3"/>
    <w:rsid w:val="00A708FD"/>
    <w:rsid w:val="00A727AA"/>
    <w:rsid w:val="00A7436E"/>
    <w:rsid w:val="00A74E96"/>
    <w:rsid w:val="00A75503"/>
    <w:rsid w:val="00A75A8E"/>
    <w:rsid w:val="00A824DD"/>
    <w:rsid w:val="00A83232"/>
    <w:rsid w:val="00A83676"/>
    <w:rsid w:val="00A83B7B"/>
    <w:rsid w:val="00A84274"/>
    <w:rsid w:val="00A850F3"/>
    <w:rsid w:val="00A85447"/>
    <w:rsid w:val="00A862CF"/>
    <w:rsid w:val="00A864E3"/>
    <w:rsid w:val="00A86AC4"/>
    <w:rsid w:val="00A94574"/>
    <w:rsid w:val="00A95936"/>
    <w:rsid w:val="00A96265"/>
    <w:rsid w:val="00A97084"/>
    <w:rsid w:val="00AA1C2C"/>
    <w:rsid w:val="00AA31B2"/>
    <w:rsid w:val="00AA35F6"/>
    <w:rsid w:val="00AA3D5B"/>
    <w:rsid w:val="00AA667C"/>
    <w:rsid w:val="00AA6E91"/>
    <w:rsid w:val="00AA7439"/>
    <w:rsid w:val="00AB047E"/>
    <w:rsid w:val="00AB0961"/>
    <w:rsid w:val="00AB0B0A"/>
    <w:rsid w:val="00AB0BB7"/>
    <w:rsid w:val="00AB22C6"/>
    <w:rsid w:val="00AB2AD0"/>
    <w:rsid w:val="00AB4F0B"/>
    <w:rsid w:val="00AB5C72"/>
    <w:rsid w:val="00AB67FC"/>
    <w:rsid w:val="00AB7BF2"/>
    <w:rsid w:val="00AC00F2"/>
    <w:rsid w:val="00AC31B5"/>
    <w:rsid w:val="00AC4627"/>
    <w:rsid w:val="00AC4EA1"/>
    <w:rsid w:val="00AC5381"/>
    <w:rsid w:val="00AC5920"/>
    <w:rsid w:val="00AD06D8"/>
    <w:rsid w:val="00AD0E65"/>
    <w:rsid w:val="00AD216E"/>
    <w:rsid w:val="00AD2BF2"/>
    <w:rsid w:val="00AD4E90"/>
    <w:rsid w:val="00AD5422"/>
    <w:rsid w:val="00AD5A2A"/>
    <w:rsid w:val="00AD5B06"/>
    <w:rsid w:val="00AE1FA1"/>
    <w:rsid w:val="00AE1FC4"/>
    <w:rsid w:val="00AE31E8"/>
    <w:rsid w:val="00AE4179"/>
    <w:rsid w:val="00AE4425"/>
    <w:rsid w:val="00AE4FBE"/>
    <w:rsid w:val="00AE650F"/>
    <w:rsid w:val="00AE6555"/>
    <w:rsid w:val="00AE677F"/>
    <w:rsid w:val="00AE7D16"/>
    <w:rsid w:val="00AF3324"/>
    <w:rsid w:val="00AF4CAA"/>
    <w:rsid w:val="00AF4DCA"/>
    <w:rsid w:val="00AF571A"/>
    <w:rsid w:val="00AF5954"/>
    <w:rsid w:val="00AF60A0"/>
    <w:rsid w:val="00AF671D"/>
    <w:rsid w:val="00AF67FC"/>
    <w:rsid w:val="00AF7DF5"/>
    <w:rsid w:val="00B006E5"/>
    <w:rsid w:val="00B024C2"/>
    <w:rsid w:val="00B067EF"/>
    <w:rsid w:val="00B07700"/>
    <w:rsid w:val="00B10284"/>
    <w:rsid w:val="00B13921"/>
    <w:rsid w:val="00B1528C"/>
    <w:rsid w:val="00B16ACD"/>
    <w:rsid w:val="00B174CB"/>
    <w:rsid w:val="00B17727"/>
    <w:rsid w:val="00B21303"/>
    <w:rsid w:val="00B21487"/>
    <w:rsid w:val="00B226C6"/>
    <w:rsid w:val="00B22B6D"/>
    <w:rsid w:val="00B232D1"/>
    <w:rsid w:val="00B24DB5"/>
    <w:rsid w:val="00B30C36"/>
    <w:rsid w:val="00B31250"/>
    <w:rsid w:val="00B31F9E"/>
    <w:rsid w:val="00B3268F"/>
    <w:rsid w:val="00B32C2C"/>
    <w:rsid w:val="00B33A1A"/>
    <w:rsid w:val="00B33E6C"/>
    <w:rsid w:val="00B3602A"/>
    <w:rsid w:val="00B371CC"/>
    <w:rsid w:val="00B415F3"/>
    <w:rsid w:val="00B41CD9"/>
    <w:rsid w:val="00B427E6"/>
    <w:rsid w:val="00B428A6"/>
    <w:rsid w:val="00B43E1F"/>
    <w:rsid w:val="00B45FBC"/>
    <w:rsid w:val="00B51A7D"/>
    <w:rsid w:val="00B535C2"/>
    <w:rsid w:val="00B55544"/>
    <w:rsid w:val="00B6089F"/>
    <w:rsid w:val="00B642FC"/>
    <w:rsid w:val="00B64D26"/>
    <w:rsid w:val="00B64FBB"/>
    <w:rsid w:val="00B709BE"/>
    <w:rsid w:val="00B70E22"/>
    <w:rsid w:val="00B72E5D"/>
    <w:rsid w:val="00B761E9"/>
    <w:rsid w:val="00B763F5"/>
    <w:rsid w:val="00B76D82"/>
    <w:rsid w:val="00B774CB"/>
    <w:rsid w:val="00B80402"/>
    <w:rsid w:val="00B80B9A"/>
    <w:rsid w:val="00B811D0"/>
    <w:rsid w:val="00B81F82"/>
    <w:rsid w:val="00B830B7"/>
    <w:rsid w:val="00B848EA"/>
    <w:rsid w:val="00B84B2B"/>
    <w:rsid w:val="00B85D3E"/>
    <w:rsid w:val="00B85F6E"/>
    <w:rsid w:val="00B86B1E"/>
    <w:rsid w:val="00B90500"/>
    <w:rsid w:val="00B9176C"/>
    <w:rsid w:val="00B935A4"/>
    <w:rsid w:val="00BA0809"/>
    <w:rsid w:val="00BA1B22"/>
    <w:rsid w:val="00BA25C9"/>
    <w:rsid w:val="00BA2878"/>
    <w:rsid w:val="00BA4F77"/>
    <w:rsid w:val="00BA512C"/>
    <w:rsid w:val="00BA561A"/>
    <w:rsid w:val="00BB0DC6"/>
    <w:rsid w:val="00BB15E4"/>
    <w:rsid w:val="00BB1E19"/>
    <w:rsid w:val="00BB21D1"/>
    <w:rsid w:val="00BB32F2"/>
    <w:rsid w:val="00BB4338"/>
    <w:rsid w:val="00BB5A25"/>
    <w:rsid w:val="00BB6C0E"/>
    <w:rsid w:val="00BB7B38"/>
    <w:rsid w:val="00BC0695"/>
    <w:rsid w:val="00BC06A1"/>
    <w:rsid w:val="00BC108E"/>
    <w:rsid w:val="00BC11E5"/>
    <w:rsid w:val="00BC44EB"/>
    <w:rsid w:val="00BC4BC6"/>
    <w:rsid w:val="00BC52FD"/>
    <w:rsid w:val="00BC5768"/>
    <w:rsid w:val="00BC5DE2"/>
    <w:rsid w:val="00BC6B30"/>
    <w:rsid w:val="00BC6E62"/>
    <w:rsid w:val="00BC7443"/>
    <w:rsid w:val="00BD0648"/>
    <w:rsid w:val="00BD1040"/>
    <w:rsid w:val="00BD34AA"/>
    <w:rsid w:val="00BD57B0"/>
    <w:rsid w:val="00BD65B7"/>
    <w:rsid w:val="00BD7B81"/>
    <w:rsid w:val="00BE0C44"/>
    <w:rsid w:val="00BE1B8B"/>
    <w:rsid w:val="00BE2096"/>
    <w:rsid w:val="00BE23BF"/>
    <w:rsid w:val="00BE2A18"/>
    <w:rsid w:val="00BE2C01"/>
    <w:rsid w:val="00BE41EC"/>
    <w:rsid w:val="00BE56FB"/>
    <w:rsid w:val="00BE7BB1"/>
    <w:rsid w:val="00BF3DDE"/>
    <w:rsid w:val="00BF5FAB"/>
    <w:rsid w:val="00BF6589"/>
    <w:rsid w:val="00BF6F7F"/>
    <w:rsid w:val="00BF74D3"/>
    <w:rsid w:val="00C00647"/>
    <w:rsid w:val="00C02764"/>
    <w:rsid w:val="00C04CEF"/>
    <w:rsid w:val="00C0662F"/>
    <w:rsid w:val="00C11943"/>
    <w:rsid w:val="00C121A9"/>
    <w:rsid w:val="00C12E96"/>
    <w:rsid w:val="00C14763"/>
    <w:rsid w:val="00C16141"/>
    <w:rsid w:val="00C1702E"/>
    <w:rsid w:val="00C21293"/>
    <w:rsid w:val="00C22350"/>
    <w:rsid w:val="00C2363F"/>
    <w:rsid w:val="00C236C8"/>
    <w:rsid w:val="00C260B1"/>
    <w:rsid w:val="00C2698D"/>
    <w:rsid w:val="00C26E56"/>
    <w:rsid w:val="00C27CBA"/>
    <w:rsid w:val="00C31406"/>
    <w:rsid w:val="00C35E18"/>
    <w:rsid w:val="00C37194"/>
    <w:rsid w:val="00C40637"/>
    <w:rsid w:val="00C40F6C"/>
    <w:rsid w:val="00C42281"/>
    <w:rsid w:val="00C42E55"/>
    <w:rsid w:val="00C44426"/>
    <w:rsid w:val="00C445F3"/>
    <w:rsid w:val="00C451F4"/>
    <w:rsid w:val="00C45887"/>
    <w:rsid w:val="00C4597C"/>
    <w:rsid w:val="00C45EB1"/>
    <w:rsid w:val="00C46497"/>
    <w:rsid w:val="00C472F9"/>
    <w:rsid w:val="00C475B0"/>
    <w:rsid w:val="00C50337"/>
    <w:rsid w:val="00C50A06"/>
    <w:rsid w:val="00C521AD"/>
    <w:rsid w:val="00C54A3A"/>
    <w:rsid w:val="00C55566"/>
    <w:rsid w:val="00C55BDC"/>
    <w:rsid w:val="00C56448"/>
    <w:rsid w:val="00C56961"/>
    <w:rsid w:val="00C61C72"/>
    <w:rsid w:val="00C636EA"/>
    <w:rsid w:val="00C63F18"/>
    <w:rsid w:val="00C6400E"/>
    <w:rsid w:val="00C667BE"/>
    <w:rsid w:val="00C66BAB"/>
    <w:rsid w:val="00C67518"/>
    <w:rsid w:val="00C6766B"/>
    <w:rsid w:val="00C70504"/>
    <w:rsid w:val="00C72223"/>
    <w:rsid w:val="00C72290"/>
    <w:rsid w:val="00C729B3"/>
    <w:rsid w:val="00C76417"/>
    <w:rsid w:val="00C7726F"/>
    <w:rsid w:val="00C823DA"/>
    <w:rsid w:val="00C8259F"/>
    <w:rsid w:val="00C82632"/>
    <w:rsid w:val="00C82746"/>
    <w:rsid w:val="00C8312F"/>
    <w:rsid w:val="00C84C47"/>
    <w:rsid w:val="00C858A4"/>
    <w:rsid w:val="00C86AFA"/>
    <w:rsid w:val="00C93D47"/>
    <w:rsid w:val="00C93D69"/>
    <w:rsid w:val="00CA0723"/>
    <w:rsid w:val="00CA3266"/>
    <w:rsid w:val="00CA4601"/>
    <w:rsid w:val="00CA7809"/>
    <w:rsid w:val="00CB18D0"/>
    <w:rsid w:val="00CB1C8A"/>
    <w:rsid w:val="00CB1DDE"/>
    <w:rsid w:val="00CB24F5"/>
    <w:rsid w:val="00CB2663"/>
    <w:rsid w:val="00CB3BBE"/>
    <w:rsid w:val="00CB5392"/>
    <w:rsid w:val="00CB59E9"/>
    <w:rsid w:val="00CB62A7"/>
    <w:rsid w:val="00CB62CB"/>
    <w:rsid w:val="00CC0D6A"/>
    <w:rsid w:val="00CC3831"/>
    <w:rsid w:val="00CC3E3D"/>
    <w:rsid w:val="00CC519B"/>
    <w:rsid w:val="00CC6F6B"/>
    <w:rsid w:val="00CD12C1"/>
    <w:rsid w:val="00CD214E"/>
    <w:rsid w:val="00CD46FA"/>
    <w:rsid w:val="00CD5973"/>
    <w:rsid w:val="00CD6B8D"/>
    <w:rsid w:val="00CE1623"/>
    <w:rsid w:val="00CE26A0"/>
    <w:rsid w:val="00CE2FB3"/>
    <w:rsid w:val="00CE31A6"/>
    <w:rsid w:val="00CE32AC"/>
    <w:rsid w:val="00CF09AA"/>
    <w:rsid w:val="00CF393D"/>
    <w:rsid w:val="00CF4075"/>
    <w:rsid w:val="00CF45BE"/>
    <w:rsid w:val="00CF4813"/>
    <w:rsid w:val="00CF4DAB"/>
    <w:rsid w:val="00CF5233"/>
    <w:rsid w:val="00CF54B2"/>
    <w:rsid w:val="00CF6BC8"/>
    <w:rsid w:val="00D01AA1"/>
    <w:rsid w:val="00D029B8"/>
    <w:rsid w:val="00D02F60"/>
    <w:rsid w:val="00D03949"/>
    <w:rsid w:val="00D03AC7"/>
    <w:rsid w:val="00D0464E"/>
    <w:rsid w:val="00D04A96"/>
    <w:rsid w:val="00D05D5A"/>
    <w:rsid w:val="00D07A7B"/>
    <w:rsid w:val="00D1031A"/>
    <w:rsid w:val="00D10E06"/>
    <w:rsid w:val="00D148EC"/>
    <w:rsid w:val="00D15197"/>
    <w:rsid w:val="00D16820"/>
    <w:rsid w:val="00D169C8"/>
    <w:rsid w:val="00D1793F"/>
    <w:rsid w:val="00D20808"/>
    <w:rsid w:val="00D22AF5"/>
    <w:rsid w:val="00D235EA"/>
    <w:rsid w:val="00D247A9"/>
    <w:rsid w:val="00D27862"/>
    <w:rsid w:val="00D32721"/>
    <w:rsid w:val="00D328DC"/>
    <w:rsid w:val="00D33387"/>
    <w:rsid w:val="00D33CCB"/>
    <w:rsid w:val="00D371DE"/>
    <w:rsid w:val="00D37E16"/>
    <w:rsid w:val="00D402FB"/>
    <w:rsid w:val="00D41FAA"/>
    <w:rsid w:val="00D46786"/>
    <w:rsid w:val="00D47D7A"/>
    <w:rsid w:val="00D50705"/>
    <w:rsid w:val="00D50A35"/>
    <w:rsid w:val="00D50ABD"/>
    <w:rsid w:val="00D50D2B"/>
    <w:rsid w:val="00D52010"/>
    <w:rsid w:val="00D55290"/>
    <w:rsid w:val="00D57791"/>
    <w:rsid w:val="00D6046A"/>
    <w:rsid w:val="00D62870"/>
    <w:rsid w:val="00D64B00"/>
    <w:rsid w:val="00D64ED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991"/>
    <w:rsid w:val="00D7503E"/>
    <w:rsid w:val="00D76EC9"/>
    <w:rsid w:val="00D7760F"/>
    <w:rsid w:val="00D8058E"/>
    <w:rsid w:val="00D80E7D"/>
    <w:rsid w:val="00D81397"/>
    <w:rsid w:val="00D826F3"/>
    <w:rsid w:val="00D82F93"/>
    <w:rsid w:val="00D848B9"/>
    <w:rsid w:val="00D84961"/>
    <w:rsid w:val="00D84E80"/>
    <w:rsid w:val="00D90E69"/>
    <w:rsid w:val="00D91368"/>
    <w:rsid w:val="00D91C54"/>
    <w:rsid w:val="00D93106"/>
    <w:rsid w:val="00D933E9"/>
    <w:rsid w:val="00D93EF1"/>
    <w:rsid w:val="00D9505D"/>
    <w:rsid w:val="00D953D0"/>
    <w:rsid w:val="00D959F5"/>
    <w:rsid w:val="00D96884"/>
    <w:rsid w:val="00D9743C"/>
    <w:rsid w:val="00DA3FDD"/>
    <w:rsid w:val="00DA7017"/>
    <w:rsid w:val="00DA7028"/>
    <w:rsid w:val="00DA7621"/>
    <w:rsid w:val="00DA7645"/>
    <w:rsid w:val="00DB1AD2"/>
    <w:rsid w:val="00DB2B58"/>
    <w:rsid w:val="00DB4BC0"/>
    <w:rsid w:val="00DB5206"/>
    <w:rsid w:val="00DB6276"/>
    <w:rsid w:val="00DB63F5"/>
    <w:rsid w:val="00DB6BAF"/>
    <w:rsid w:val="00DC045E"/>
    <w:rsid w:val="00DC1C6B"/>
    <w:rsid w:val="00DC264E"/>
    <w:rsid w:val="00DC2C2E"/>
    <w:rsid w:val="00DC2FF0"/>
    <w:rsid w:val="00DC3862"/>
    <w:rsid w:val="00DC4AF0"/>
    <w:rsid w:val="00DC7886"/>
    <w:rsid w:val="00DD0CF2"/>
    <w:rsid w:val="00DD3656"/>
    <w:rsid w:val="00DD62C3"/>
    <w:rsid w:val="00DE1554"/>
    <w:rsid w:val="00DE1D0C"/>
    <w:rsid w:val="00DE1D32"/>
    <w:rsid w:val="00DE2901"/>
    <w:rsid w:val="00DE357D"/>
    <w:rsid w:val="00DE590F"/>
    <w:rsid w:val="00DE7DC1"/>
    <w:rsid w:val="00DF05D2"/>
    <w:rsid w:val="00DF27DB"/>
    <w:rsid w:val="00DF3F7E"/>
    <w:rsid w:val="00DF7648"/>
    <w:rsid w:val="00E00E29"/>
    <w:rsid w:val="00E01B43"/>
    <w:rsid w:val="00E022B4"/>
    <w:rsid w:val="00E02833"/>
    <w:rsid w:val="00E02BAB"/>
    <w:rsid w:val="00E04CEB"/>
    <w:rsid w:val="00E060BC"/>
    <w:rsid w:val="00E07D5C"/>
    <w:rsid w:val="00E11420"/>
    <w:rsid w:val="00E11D3B"/>
    <w:rsid w:val="00E132FB"/>
    <w:rsid w:val="00E13D87"/>
    <w:rsid w:val="00E1540D"/>
    <w:rsid w:val="00E170B7"/>
    <w:rsid w:val="00E177DD"/>
    <w:rsid w:val="00E20900"/>
    <w:rsid w:val="00E20C7F"/>
    <w:rsid w:val="00E22EAE"/>
    <w:rsid w:val="00E2396E"/>
    <w:rsid w:val="00E23C4D"/>
    <w:rsid w:val="00E24728"/>
    <w:rsid w:val="00E26CD2"/>
    <w:rsid w:val="00E276AC"/>
    <w:rsid w:val="00E34A35"/>
    <w:rsid w:val="00E37C2F"/>
    <w:rsid w:val="00E41C28"/>
    <w:rsid w:val="00E42F86"/>
    <w:rsid w:val="00E43F94"/>
    <w:rsid w:val="00E44DF5"/>
    <w:rsid w:val="00E4568E"/>
    <w:rsid w:val="00E46308"/>
    <w:rsid w:val="00E51E17"/>
    <w:rsid w:val="00E52DAB"/>
    <w:rsid w:val="00E539B0"/>
    <w:rsid w:val="00E55063"/>
    <w:rsid w:val="00E55076"/>
    <w:rsid w:val="00E55994"/>
    <w:rsid w:val="00E5708C"/>
    <w:rsid w:val="00E60515"/>
    <w:rsid w:val="00E60606"/>
    <w:rsid w:val="00E60C66"/>
    <w:rsid w:val="00E61034"/>
    <w:rsid w:val="00E6164D"/>
    <w:rsid w:val="00E618C9"/>
    <w:rsid w:val="00E6241E"/>
    <w:rsid w:val="00E6274E"/>
    <w:rsid w:val="00E62774"/>
    <w:rsid w:val="00E6307C"/>
    <w:rsid w:val="00E636FA"/>
    <w:rsid w:val="00E66C50"/>
    <w:rsid w:val="00E67868"/>
    <w:rsid w:val="00E679D3"/>
    <w:rsid w:val="00E71208"/>
    <w:rsid w:val="00E71258"/>
    <w:rsid w:val="00E71444"/>
    <w:rsid w:val="00E71C91"/>
    <w:rsid w:val="00E720A1"/>
    <w:rsid w:val="00E75DDA"/>
    <w:rsid w:val="00E773E8"/>
    <w:rsid w:val="00E821B5"/>
    <w:rsid w:val="00E83ADD"/>
    <w:rsid w:val="00E84F38"/>
    <w:rsid w:val="00E85623"/>
    <w:rsid w:val="00E87441"/>
    <w:rsid w:val="00E91FAE"/>
    <w:rsid w:val="00E96E3F"/>
    <w:rsid w:val="00EA1CDC"/>
    <w:rsid w:val="00EA270C"/>
    <w:rsid w:val="00EA4306"/>
    <w:rsid w:val="00EA4974"/>
    <w:rsid w:val="00EA532E"/>
    <w:rsid w:val="00EA5A14"/>
    <w:rsid w:val="00EB06D9"/>
    <w:rsid w:val="00EB192B"/>
    <w:rsid w:val="00EB19ED"/>
    <w:rsid w:val="00EB1CAB"/>
    <w:rsid w:val="00EB310B"/>
    <w:rsid w:val="00EB3C6F"/>
    <w:rsid w:val="00EB4B70"/>
    <w:rsid w:val="00EB552F"/>
    <w:rsid w:val="00EB6E72"/>
    <w:rsid w:val="00EC02BB"/>
    <w:rsid w:val="00EC0F5A"/>
    <w:rsid w:val="00EC4265"/>
    <w:rsid w:val="00EC4CEB"/>
    <w:rsid w:val="00EC659E"/>
    <w:rsid w:val="00ED2072"/>
    <w:rsid w:val="00ED2AE0"/>
    <w:rsid w:val="00ED3063"/>
    <w:rsid w:val="00ED5553"/>
    <w:rsid w:val="00ED580A"/>
    <w:rsid w:val="00ED5E36"/>
    <w:rsid w:val="00ED6961"/>
    <w:rsid w:val="00EE11A8"/>
    <w:rsid w:val="00EE213D"/>
    <w:rsid w:val="00EE7415"/>
    <w:rsid w:val="00EF0B96"/>
    <w:rsid w:val="00EF3486"/>
    <w:rsid w:val="00EF47AF"/>
    <w:rsid w:val="00EF53B6"/>
    <w:rsid w:val="00F00B73"/>
    <w:rsid w:val="00F022E5"/>
    <w:rsid w:val="00F035F5"/>
    <w:rsid w:val="00F048BD"/>
    <w:rsid w:val="00F054E5"/>
    <w:rsid w:val="00F115CA"/>
    <w:rsid w:val="00F11960"/>
    <w:rsid w:val="00F13AE8"/>
    <w:rsid w:val="00F14817"/>
    <w:rsid w:val="00F14EBA"/>
    <w:rsid w:val="00F1510F"/>
    <w:rsid w:val="00F1533A"/>
    <w:rsid w:val="00F15E5A"/>
    <w:rsid w:val="00F17F0A"/>
    <w:rsid w:val="00F23A7C"/>
    <w:rsid w:val="00F23C95"/>
    <w:rsid w:val="00F24425"/>
    <w:rsid w:val="00F2668F"/>
    <w:rsid w:val="00F2742F"/>
    <w:rsid w:val="00F2753B"/>
    <w:rsid w:val="00F33F8B"/>
    <w:rsid w:val="00F340B2"/>
    <w:rsid w:val="00F40921"/>
    <w:rsid w:val="00F43390"/>
    <w:rsid w:val="00F443B2"/>
    <w:rsid w:val="00F4527B"/>
    <w:rsid w:val="00F458D8"/>
    <w:rsid w:val="00F469F6"/>
    <w:rsid w:val="00F50237"/>
    <w:rsid w:val="00F50F0A"/>
    <w:rsid w:val="00F517DD"/>
    <w:rsid w:val="00F51D28"/>
    <w:rsid w:val="00F53596"/>
    <w:rsid w:val="00F5419B"/>
    <w:rsid w:val="00F549FF"/>
    <w:rsid w:val="00F55078"/>
    <w:rsid w:val="00F55BA8"/>
    <w:rsid w:val="00F55DB1"/>
    <w:rsid w:val="00F56ACA"/>
    <w:rsid w:val="00F600FE"/>
    <w:rsid w:val="00F606F7"/>
    <w:rsid w:val="00F62E4D"/>
    <w:rsid w:val="00F6564E"/>
    <w:rsid w:val="00F66B34"/>
    <w:rsid w:val="00F675B9"/>
    <w:rsid w:val="00F676F0"/>
    <w:rsid w:val="00F711C9"/>
    <w:rsid w:val="00F73FFB"/>
    <w:rsid w:val="00F74C59"/>
    <w:rsid w:val="00F75C3A"/>
    <w:rsid w:val="00F82E30"/>
    <w:rsid w:val="00F831CB"/>
    <w:rsid w:val="00F835E6"/>
    <w:rsid w:val="00F83A68"/>
    <w:rsid w:val="00F848A3"/>
    <w:rsid w:val="00F84ACF"/>
    <w:rsid w:val="00F85742"/>
    <w:rsid w:val="00F85BF8"/>
    <w:rsid w:val="00F86285"/>
    <w:rsid w:val="00F871CE"/>
    <w:rsid w:val="00F87802"/>
    <w:rsid w:val="00F87D19"/>
    <w:rsid w:val="00F91135"/>
    <w:rsid w:val="00F92C0A"/>
    <w:rsid w:val="00F9415B"/>
    <w:rsid w:val="00F95AD6"/>
    <w:rsid w:val="00F96E3B"/>
    <w:rsid w:val="00F970D1"/>
    <w:rsid w:val="00FA13C2"/>
    <w:rsid w:val="00FA2FCC"/>
    <w:rsid w:val="00FA7F91"/>
    <w:rsid w:val="00FB04FB"/>
    <w:rsid w:val="00FB121C"/>
    <w:rsid w:val="00FB13A9"/>
    <w:rsid w:val="00FB1985"/>
    <w:rsid w:val="00FB1CDD"/>
    <w:rsid w:val="00FB1FBF"/>
    <w:rsid w:val="00FB2C2F"/>
    <w:rsid w:val="00FB305C"/>
    <w:rsid w:val="00FB3A91"/>
    <w:rsid w:val="00FB4756"/>
    <w:rsid w:val="00FB56FD"/>
    <w:rsid w:val="00FB5D73"/>
    <w:rsid w:val="00FB6573"/>
    <w:rsid w:val="00FC0114"/>
    <w:rsid w:val="00FC0373"/>
    <w:rsid w:val="00FC0A29"/>
    <w:rsid w:val="00FC2E3D"/>
    <w:rsid w:val="00FC3BDE"/>
    <w:rsid w:val="00FC4433"/>
    <w:rsid w:val="00FC5AE7"/>
    <w:rsid w:val="00FC6621"/>
    <w:rsid w:val="00FD1DBE"/>
    <w:rsid w:val="00FD1F5F"/>
    <w:rsid w:val="00FD25A7"/>
    <w:rsid w:val="00FD27B6"/>
    <w:rsid w:val="00FD3338"/>
    <w:rsid w:val="00FD3689"/>
    <w:rsid w:val="00FD42A3"/>
    <w:rsid w:val="00FD7468"/>
    <w:rsid w:val="00FD7CE0"/>
    <w:rsid w:val="00FD7D25"/>
    <w:rsid w:val="00FD7F8E"/>
    <w:rsid w:val="00FE0B3B"/>
    <w:rsid w:val="00FE1BE2"/>
    <w:rsid w:val="00FE28F2"/>
    <w:rsid w:val="00FE32CB"/>
    <w:rsid w:val="00FE4035"/>
    <w:rsid w:val="00FE730A"/>
    <w:rsid w:val="00FF1DD7"/>
    <w:rsid w:val="00FF32BA"/>
    <w:rsid w:val="00FF3D6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62CC2"/>
  <w15:docId w15:val="{AD5B57B5-F5D4-40B4-89D1-20C8C8A1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2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C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CF6BC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F6BC8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756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E1FC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rzyn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3B5A4-EB3E-4468-A3DA-2EE96176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Bieńkowska</dc:creator>
  <cp:lastModifiedBy>Klimczak Joanna</cp:lastModifiedBy>
  <cp:revision>2</cp:revision>
  <cp:lastPrinted>2023-02-02T07:47:00Z</cp:lastPrinted>
  <dcterms:created xsi:type="dcterms:W3CDTF">2023-02-20T11:15:00Z</dcterms:created>
  <dcterms:modified xsi:type="dcterms:W3CDTF">2023-02-20T11:15:00Z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