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75F06" w14:textId="15F8F71F" w:rsidR="001778C3" w:rsidRPr="001778C3" w:rsidRDefault="00D61F5E" w:rsidP="00D61F5E">
      <w:pPr>
        <w:pStyle w:val="OZNPROJEKTUwskazaniedatylubwersjiprojektu"/>
      </w:pPr>
      <w:bookmarkStart w:id="0" w:name="_GoBack"/>
      <w:bookmarkEnd w:id="0"/>
      <w:r>
        <w:t>Projekt z dnia</w:t>
      </w:r>
      <w:r w:rsidR="001778C3" w:rsidRPr="001778C3">
        <w:t xml:space="preserve"> </w:t>
      </w:r>
      <w:r w:rsidR="000E52C2">
        <w:t xml:space="preserve">2 stycznia </w:t>
      </w:r>
      <w:r w:rsidR="008D73AD" w:rsidRPr="001778C3">
        <w:t>202</w:t>
      </w:r>
      <w:r w:rsidR="008D73AD">
        <w:t>3</w:t>
      </w:r>
      <w:r w:rsidR="008D73AD" w:rsidRPr="001778C3">
        <w:t xml:space="preserve"> </w:t>
      </w:r>
      <w:r w:rsidR="001778C3" w:rsidRPr="001778C3">
        <w:t>r.</w:t>
      </w:r>
    </w:p>
    <w:p w14:paraId="1D75553B" w14:textId="77777777" w:rsidR="001778C3" w:rsidRPr="001778C3" w:rsidRDefault="001778C3" w:rsidP="002E1C59">
      <w:pPr>
        <w:pStyle w:val="OZNRODZAKTUtznustawalubrozporzdzenieiorganwydajcy"/>
      </w:pPr>
      <w:r w:rsidRPr="001778C3">
        <w:t>USTAWA</w:t>
      </w:r>
    </w:p>
    <w:p w14:paraId="39536910" w14:textId="0B2D293F" w:rsidR="001778C3" w:rsidRPr="001778C3" w:rsidRDefault="001778C3" w:rsidP="002E1C59">
      <w:pPr>
        <w:pStyle w:val="DATAAKTUdatauchwalenialubwydaniaaktu"/>
      </w:pPr>
      <w:r w:rsidRPr="001778C3">
        <w:t xml:space="preserve">z dnia </w:t>
      </w:r>
      <w:r w:rsidR="00D61F5E">
        <w:t>…</w:t>
      </w:r>
      <w:r w:rsidRPr="001778C3">
        <w:t xml:space="preserve"> 202</w:t>
      </w:r>
      <w:r w:rsidR="000F17FF">
        <w:t>3</w:t>
      </w:r>
      <w:r w:rsidRPr="001778C3">
        <w:t xml:space="preserve"> r.</w:t>
      </w:r>
    </w:p>
    <w:p w14:paraId="4FF2603B" w14:textId="77777777" w:rsidR="001778C3" w:rsidRPr="00D61F5E" w:rsidRDefault="001778C3" w:rsidP="002E1C59">
      <w:pPr>
        <w:pStyle w:val="TYTUAKTUprzedmiotregulacjiustawylubrozporzdzenia"/>
      </w:pPr>
      <w:r w:rsidRPr="001778C3">
        <w:t>o zmianie ustawy o wymianie informacji podatkowych z innymi państwami oraz niektórych innych ustaw</w:t>
      </w:r>
      <w:r w:rsidR="00D61F5E" w:rsidRPr="00D61F5E">
        <w:rPr>
          <w:rStyle w:val="IGPindeksgrnyipogrubienie"/>
        </w:rPr>
        <w:footnoteReference w:id="1"/>
      </w:r>
      <w:r w:rsidR="00D61F5E" w:rsidRPr="00D61F5E">
        <w:rPr>
          <w:rStyle w:val="IGPindeksgrnyipogrubienie"/>
        </w:rPr>
        <w:t>)</w:t>
      </w:r>
      <w:r w:rsidR="00D61F5E">
        <w:rPr>
          <w:rStyle w:val="IGPindeksgrnyipogrubienie"/>
        </w:rPr>
        <w:t xml:space="preserve">, </w:t>
      </w:r>
      <w:r w:rsidR="00D61F5E">
        <w:rPr>
          <w:rStyle w:val="Odwoanieprzypisudolnego"/>
          <w:b w:val="0"/>
        </w:rPr>
        <w:footnoteReference w:id="2"/>
      </w:r>
      <w:r w:rsidR="00D61F5E">
        <w:rPr>
          <w:rStyle w:val="IGindeksgrny"/>
        </w:rPr>
        <w:t>)</w:t>
      </w:r>
    </w:p>
    <w:p w14:paraId="206293F9" w14:textId="77777777" w:rsidR="001778C3" w:rsidRPr="001778C3" w:rsidRDefault="001778C3" w:rsidP="002E1C59">
      <w:pPr>
        <w:pStyle w:val="ARTartustawynprozporzdzenia"/>
        <w:keepNext/>
      </w:pPr>
      <w:r w:rsidRPr="002E1C59">
        <w:rPr>
          <w:rStyle w:val="Ppogrubienie"/>
        </w:rPr>
        <w:t>Art.</w:t>
      </w:r>
      <w:r w:rsidR="002E1C59" w:rsidRPr="002E1C59">
        <w:rPr>
          <w:rStyle w:val="Ppogrubienie"/>
        </w:rPr>
        <w:t> </w:t>
      </w:r>
      <w:r w:rsidRPr="002E1C59">
        <w:rPr>
          <w:rStyle w:val="Ppogrubienie"/>
        </w:rPr>
        <w:t>1.</w:t>
      </w:r>
      <w:r w:rsidR="002E1C59">
        <w:t> </w:t>
      </w:r>
      <w:r w:rsidRPr="001778C3">
        <w:t>W ustawie z dnia 9 marca 2017 r. o wymianie informacji podatkowych z innymi państwami (Dz. U. z 2021 r. poz. 626 i 2105 oraz z 2022 r. poz. 1301) wprowadza się następujące zmiany:</w:t>
      </w:r>
    </w:p>
    <w:p w14:paraId="00D37773" w14:textId="77777777" w:rsidR="001778C3" w:rsidRPr="001778C3" w:rsidRDefault="001778C3" w:rsidP="002E1C59">
      <w:pPr>
        <w:pStyle w:val="PKTpunkt"/>
        <w:keepNext/>
      </w:pPr>
      <w:r w:rsidRPr="001778C3">
        <w:t>1)</w:t>
      </w:r>
      <w:r w:rsidR="002E1C59">
        <w:tab/>
      </w:r>
      <w:r w:rsidR="00E10FA7">
        <w:t>w art. 2 w pkt</w:t>
      </w:r>
      <w:r w:rsidRPr="001778C3">
        <w:t xml:space="preserve"> 9 kropkę zastępuje się średnikiem i dodaje się pkt 10 i 11 w brzmieniu:</w:t>
      </w:r>
    </w:p>
    <w:p w14:paraId="4B9A2EE6" w14:textId="2715E131" w:rsidR="001778C3" w:rsidRPr="001778C3" w:rsidRDefault="002E1C59" w:rsidP="002E1C59">
      <w:pPr>
        <w:pStyle w:val="ZPKTzmpktartykuempunktem"/>
      </w:pPr>
      <w:r>
        <w:t>„</w:t>
      </w:r>
      <w:r w:rsidR="001778C3" w:rsidRPr="001778C3">
        <w:t>10)</w:t>
      </w:r>
      <w:r>
        <w:tab/>
      </w:r>
      <w:r w:rsidR="001778C3" w:rsidRPr="001778C3">
        <w:t>wspólne kontrole – rozumie się przez to czynności prowadzone wspólnie</w:t>
      </w:r>
      <w:r w:rsidR="00541BD2">
        <w:t xml:space="preserve"> lub w sposób uzupełniający się</w:t>
      </w:r>
      <w:r w:rsidR="001778C3" w:rsidRPr="001778C3">
        <w:t xml:space="preserve"> przez właściwe organy co najmniej dwóch państw członkowskich i dotyczące co najmniej jednej osoby ponoszącej odpowiedzialność za zobowiązania podatkowe</w:t>
      </w:r>
      <w:r w:rsidR="00541BD2">
        <w:t>;</w:t>
      </w:r>
    </w:p>
    <w:p w14:paraId="75060944" w14:textId="77777777" w:rsidR="001778C3" w:rsidRPr="001778C3" w:rsidRDefault="001778C3" w:rsidP="002E1C59">
      <w:pPr>
        <w:pStyle w:val="ZPKTzmpktartykuempunktem"/>
      </w:pPr>
      <w:r w:rsidRPr="001778C3">
        <w:t>11)</w:t>
      </w:r>
      <w:r w:rsidR="002E1C59">
        <w:tab/>
      </w:r>
      <w:r w:rsidRPr="001778C3">
        <w:t>naruszenie ochrony danych – rozumie się przez to naruszenie bezpieczeństwa na skutek umyślnego działania niezgodnego z prawem, zaniedbania lub wypadku, prowadzące do zniszczenia, utraty, zmiany lub jakiegokolwiek innego zdarzenia polegającego na niewłaściwym lub nieuprawnionym dostępie, ujawnieniu lub wykorzystaniu informacji w szczególności w odniesieniu do danych osobowych przekazywanych, przechowywanych lub w inny sposób przetwarzanych, przy czym naruszenie ochrony danych może dotyczyć poufności, dostępności i integralności danych.</w:t>
      </w:r>
      <w:r w:rsidR="002E1C59">
        <w:t>”</w:t>
      </w:r>
      <w:r w:rsidRPr="001778C3">
        <w:t>;</w:t>
      </w:r>
    </w:p>
    <w:p w14:paraId="039E6799" w14:textId="77777777" w:rsidR="001778C3" w:rsidRPr="001778C3" w:rsidRDefault="001778C3" w:rsidP="002E1C59">
      <w:pPr>
        <w:pStyle w:val="PKTpunkt"/>
        <w:keepNext/>
      </w:pPr>
      <w:r w:rsidRPr="001778C3">
        <w:t>2)</w:t>
      </w:r>
      <w:r w:rsidR="002E1C59">
        <w:tab/>
      </w:r>
      <w:r w:rsidRPr="001778C3">
        <w:t>w art. 4:</w:t>
      </w:r>
    </w:p>
    <w:p w14:paraId="6EF90FA7" w14:textId="77777777" w:rsidR="001778C3" w:rsidRPr="001778C3" w:rsidRDefault="001778C3" w:rsidP="002E1C59">
      <w:pPr>
        <w:pStyle w:val="LITlitera"/>
        <w:keepNext/>
      </w:pPr>
      <w:r w:rsidRPr="001778C3">
        <w:t>a)</w:t>
      </w:r>
      <w:r w:rsidR="002E1C59">
        <w:tab/>
      </w:r>
      <w:r w:rsidRPr="001778C3">
        <w:t>ust. 1 otrzymuje brzmienie:</w:t>
      </w:r>
    </w:p>
    <w:p w14:paraId="63DA66E9" w14:textId="05BE668B" w:rsidR="001778C3" w:rsidRPr="001778C3" w:rsidRDefault="002E1C59" w:rsidP="002E1C59">
      <w:pPr>
        <w:pStyle w:val="ZLITUSTzmustliter"/>
      </w:pPr>
      <w:r>
        <w:t>„</w:t>
      </w:r>
      <w:r w:rsidR="001778C3" w:rsidRPr="001778C3">
        <w:t>1.</w:t>
      </w:r>
      <w:r>
        <w:t> </w:t>
      </w:r>
      <w:r w:rsidR="001778C3" w:rsidRPr="001778C3">
        <w:t xml:space="preserve">Organy administracji publicznej oraz instytucje finansowe wymienione w art. 182 ustawy </w:t>
      </w:r>
      <w:r w:rsidR="000F17FF">
        <w:t>–</w:t>
      </w:r>
      <w:r w:rsidR="000F17FF" w:rsidRPr="001778C3">
        <w:t xml:space="preserve"> </w:t>
      </w:r>
      <w:r w:rsidR="001778C3" w:rsidRPr="001778C3">
        <w:t xml:space="preserve">Ordynacja podatkowa, na żądanie sporządzone na piśmie przez </w:t>
      </w:r>
      <w:r w:rsidR="001778C3" w:rsidRPr="001778C3">
        <w:lastRenderedPageBreak/>
        <w:t>ministra właściwego do spraw finansów publicznych, Szefa Krajowej Administracji Skarbowej lub jego upoważnionego przedstawiciela, są obowiązane do udzielenia informacji podatkowych w razie wystąpienia właściwego organu w zakresie i na zasadach określonych w art. 4a i dziale II, z wyłączen</w:t>
      </w:r>
      <w:r w:rsidR="00FF2455">
        <w:t xml:space="preserve">iem art. 23 ust. 1, lub </w:t>
      </w:r>
      <w:r w:rsidR="00A60CC6">
        <w:t>wynikaj</w:t>
      </w:r>
      <w:r w:rsidR="00A60CC6" w:rsidRPr="001778C3">
        <w:t>ących</w:t>
      </w:r>
      <w:r w:rsidR="001778C3" w:rsidRPr="001778C3">
        <w:t xml:space="preserve"> z ratyfikowanych umów o unikaniu podwójnego opodatkowania i innych ratyfikowanych umów międzynarodowych, których stroną jest Rzeczpospolita Polska, oraz rozporządzenia </w:t>
      </w:r>
      <w:r w:rsidR="002523D0" w:rsidRPr="002523D0">
        <w:t>Rady (UE) nr 904/2010 z dnia 7 października 2010 r. w sprawie współpracy administracyjnej oraz zwalczania oszustw w dziedzinie podatku od wartości dodanej</w:t>
      </w:r>
      <w:r w:rsidR="002523D0">
        <w:t xml:space="preserve"> (Dz. U. UE L 268 z </w:t>
      </w:r>
      <w:r w:rsidR="00015945">
        <w:t xml:space="preserve">12.10.2010, </w:t>
      </w:r>
      <w:r w:rsidR="00EF19D4">
        <w:t>s.</w:t>
      </w:r>
      <w:r w:rsidR="00015945">
        <w:t xml:space="preserve"> 1)</w:t>
      </w:r>
      <w:r w:rsidR="001778C3" w:rsidRPr="001778C3">
        <w:t>.</w:t>
      </w:r>
      <w:r>
        <w:t>”</w:t>
      </w:r>
      <w:r w:rsidR="001778C3" w:rsidRPr="001778C3">
        <w:t>,</w:t>
      </w:r>
    </w:p>
    <w:p w14:paraId="4CAAF28D" w14:textId="44471674" w:rsidR="001778C3" w:rsidRPr="001778C3" w:rsidRDefault="001778C3" w:rsidP="002E1C59">
      <w:pPr>
        <w:pStyle w:val="LITlitera"/>
      </w:pPr>
      <w:r w:rsidRPr="001778C3">
        <w:t>b)</w:t>
      </w:r>
      <w:r w:rsidR="002E1C59">
        <w:tab/>
      </w:r>
      <w:r w:rsidRPr="001778C3">
        <w:t xml:space="preserve">w ust. 1a wyrazy </w:t>
      </w:r>
      <w:r w:rsidR="002E1C59">
        <w:t>„</w:t>
      </w:r>
      <w:r w:rsidRPr="001778C3">
        <w:t>na pisemne żądanie</w:t>
      </w:r>
      <w:r w:rsidR="002E1C59">
        <w:t>”</w:t>
      </w:r>
      <w:r w:rsidRPr="001778C3">
        <w:t xml:space="preserve"> zastępuje się wyrazami </w:t>
      </w:r>
      <w:r w:rsidR="002E1C59">
        <w:t>„</w:t>
      </w:r>
      <w:r w:rsidRPr="001778C3">
        <w:t>na żądanie sporządzone na piśmie przez</w:t>
      </w:r>
      <w:r w:rsidR="002E1C59">
        <w:t>”</w:t>
      </w:r>
      <w:r w:rsidRPr="001778C3">
        <w:t>;</w:t>
      </w:r>
    </w:p>
    <w:p w14:paraId="5527F95E" w14:textId="038C4198" w:rsidR="001778C3" w:rsidRPr="001778C3" w:rsidRDefault="001778C3" w:rsidP="002E1C59">
      <w:pPr>
        <w:pStyle w:val="PKTpunkt"/>
        <w:keepNext/>
      </w:pPr>
      <w:r w:rsidRPr="001778C3">
        <w:t>3)</w:t>
      </w:r>
      <w:r w:rsidR="002E1C59">
        <w:tab/>
      </w:r>
      <w:r w:rsidRPr="001778C3">
        <w:t>w art. 4 dodaje się ust. 3–</w:t>
      </w:r>
      <w:r w:rsidR="00CB47DF">
        <w:t>5</w:t>
      </w:r>
      <w:r w:rsidRPr="001778C3">
        <w:t xml:space="preserve"> w brzmieniu:</w:t>
      </w:r>
    </w:p>
    <w:p w14:paraId="7996656F" w14:textId="36BD0B55" w:rsidR="001778C3" w:rsidRPr="001778C3" w:rsidRDefault="002E1C59" w:rsidP="002E1C59">
      <w:pPr>
        <w:pStyle w:val="ZUSTzmustartykuempunktem"/>
      </w:pPr>
      <w:r>
        <w:t>„</w:t>
      </w:r>
      <w:r w:rsidR="001778C3" w:rsidRPr="001778C3">
        <w:t>3.</w:t>
      </w:r>
      <w:r>
        <w:t> </w:t>
      </w:r>
      <w:r w:rsidR="001778C3" w:rsidRPr="001778C3">
        <w:t>Zakres udzielanych informacji obejmuje wszystko, co może być istotne do celów stosowania lub egzekwowania krajowych przepisów państwa właściwego organu, a znajduje się w posiadaniu organu lub instytucji, o których mowa w ust. 1.</w:t>
      </w:r>
    </w:p>
    <w:p w14:paraId="19BE4ECF" w14:textId="77777777" w:rsidR="001778C3" w:rsidRPr="001778C3" w:rsidRDefault="001778C3" w:rsidP="002E1C59">
      <w:pPr>
        <w:pStyle w:val="ZUSTzmustartykuempunktem"/>
      </w:pPr>
      <w:r w:rsidRPr="001778C3">
        <w:t>4.</w:t>
      </w:r>
      <w:r w:rsidR="002E1C59">
        <w:t> </w:t>
      </w:r>
      <w:r w:rsidRPr="001778C3">
        <w:t xml:space="preserve">Żądanie obejmuje wskazanie organu właściwego, który zwrócił się o udzielenie informacji, zakres </w:t>
      </w:r>
      <w:r w:rsidR="007C7EB2">
        <w:t xml:space="preserve">żądanych </w:t>
      </w:r>
      <w:r w:rsidRPr="001778C3">
        <w:t>informacji, okres, którego informacje mają dotyczyć, termin ich przekazania oraz pouczenie o treści art. 90a.</w:t>
      </w:r>
    </w:p>
    <w:p w14:paraId="34E21BDD" w14:textId="0652062A" w:rsidR="001778C3" w:rsidRPr="001778C3" w:rsidRDefault="001778C3" w:rsidP="00CD63B3">
      <w:pPr>
        <w:pStyle w:val="ZUSTzmustartykuempunktem"/>
      </w:pPr>
      <w:r w:rsidRPr="001778C3">
        <w:t>5.</w:t>
      </w:r>
      <w:r w:rsidR="002E1C59">
        <w:t> </w:t>
      </w:r>
      <w:r w:rsidRPr="001778C3">
        <w:t xml:space="preserve">W przypadku gdy organ właściwy </w:t>
      </w:r>
      <w:r w:rsidR="00D659E5">
        <w:t>zwrócił się o nie</w:t>
      </w:r>
      <w:r w:rsidRPr="001778C3">
        <w:t>informowa</w:t>
      </w:r>
      <w:r w:rsidR="00D659E5">
        <w:t>nie</w:t>
      </w:r>
      <w:r w:rsidR="008B2A74">
        <w:t xml:space="preserve"> o żądaniu lub </w:t>
      </w:r>
      <w:r w:rsidR="00D659E5">
        <w:t>nieujawnianie</w:t>
      </w:r>
      <w:r w:rsidR="008B2A74">
        <w:t xml:space="preserve"> danych </w:t>
      </w:r>
      <w:r w:rsidR="000E2CB7">
        <w:t xml:space="preserve">tego </w:t>
      </w:r>
      <w:r w:rsidR="008B2A74">
        <w:t>organu właściwego</w:t>
      </w:r>
      <w:r w:rsidRPr="001778C3">
        <w:t>, organ lub instytucja, o których mow</w:t>
      </w:r>
      <w:r w:rsidR="00CD63B3">
        <w:t>a w  ust. 1, nie informują</w:t>
      </w:r>
      <w:r w:rsidRPr="001778C3">
        <w:t xml:space="preserve"> podmiotu</w:t>
      </w:r>
      <w:r w:rsidR="007950DD">
        <w:t xml:space="preserve"> objętego żądaniem</w:t>
      </w:r>
      <w:r w:rsidRPr="001778C3">
        <w:t xml:space="preserve"> </w:t>
      </w:r>
      <w:r w:rsidR="000E2CB7">
        <w:t xml:space="preserve">odpowiednio </w:t>
      </w:r>
      <w:r w:rsidRPr="001778C3">
        <w:t>o tym wystąpieniu</w:t>
      </w:r>
      <w:r w:rsidR="000E2CB7">
        <w:t xml:space="preserve"> lub </w:t>
      </w:r>
      <w:r w:rsidR="007950DD">
        <w:t xml:space="preserve">o </w:t>
      </w:r>
      <w:r w:rsidR="000E2CB7">
        <w:t>danych organu właściwego</w:t>
      </w:r>
      <w:r w:rsidRPr="001778C3">
        <w:t>.</w:t>
      </w:r>
      <w:r w:rsidR="002E1C59">
        <w:t>”</w:t>
      </w:r>
      <w:r w:rsidR="00BC33B7">
        <w:t>;</w:t>
      </w:r>
    </w:p>
    <w:p w14:paraId="6153BDC2" w14:textId="7470A854" w:rsidR="001778C3" w:rsidRPr="001778C3" w:rsidRDefault="001778C3" w:rsidP="002E1C59">
      <w:pPr>
        <w:pStyle w:val="PKTpunkt"/>
        <w:keepNext/>
      </w:pPr>
      <w:r w:rsidRPr="001778C3">
        <w:t>4)</w:t>
      </w:r>
      <w:r w:rsidR="002E1C59">
        <w:tab/>
      </w:r>
      <w:r w:rsidR="00CD1CE0">
        <w:t xml:space="preserve">w </w:t>
      </w:r>
      <w:r w:rsidRPr="001778C3">
        <w:t>art. 6</w:t>
      </w:r>
      <w:r w:rsidR="00CD1CE0">
        <w:t xml:space="preserve"> w</w:t>
      </w:r>
      <w:r w:rsidRPr="001778C3">
        <w:t xml:space="preserve"> ust. 2 pkt 2 otrzymuje brzmienie:</w:t>
      </w:r>
    </w:p>
    <w:p w14:paraId="64A39876" w14:textId="20F68372" w:rsidR="001778C3" w:rsidRPr="001778C3" w:rsidRDefault="002E1C59" w:rsidP="002E1C59">
      <w:pPr>
        <w:pStyle w:val="ZPKTzmpktartykuempunktem"/>
      </w:pPr>
      <w:r>
        <w:t>„</w:t>
      </w:r>
      <w:r w:rsidR="001778C3" w:rsidRPr="001778C3">
        <w:t>2)</w:t>
      </w:r>
      <w:r>
        <w:tab/>
      </w:r>
      <w:r w:rsidR="001778C3" w:rsidRPr="001778C3">
        <w:t xml:space="preserve">zobowiązaniu </w:t>
      </w:r>
      <w:r w:rsidR="002C02BF" w:rsidRPr="001778C3">
        <w:t xml:space="preserve">sporządzonym na piśmie </w:t>
      </w:r>
      <w:r w:rsidR="001778C3" w:rsidRPr="001778C3">
        <w:t>osób upoważnionych do przetwarzania danych osobowych do zachowania ich w tajemnicy</w:t>
      </w:r>
      <w:r w:rsidR="002C02BF">
        <w:t>;</w:t>
      </w:r>
      <w:r>
        <w:t>”</w:t>
      </w:r>
      <w:r w:rsidR="001778C3" w:rsidRPr="001778C3">
        <w:t>;</w:t>
      </w:r>
    </w:p>
    <w:p w14:paraId="731CD0AA" w14:textId="2C1D79AB" w:rsidR="001778C3" w:rsidRPr="001778C3" w:rsidRDefault="001778C3" w:rsidP="002E1C59">
      <w:pPr>
        <w:pStyle w:val="PKTpunkt"/>
        <w:keepNext/>
      </w:pPr>
      <w:r w:rsidRPr="001778C3">
        <w:t>5)</w:t>
      </w:r>
      <w:r w:rsidR="002E1C59">
        <w:tab/>
      </w:r>
      <w:r w:rsidRPr="001778C3">
        <w:t>po art. 6a dodaje się art. 6b i art. 6c w brzmieniu:</w:t>
      </w:r>
    </w:p>
    <w:p w14:paraId="337DF5E1" w14:textId="01D15304" w:rsidR="001778C3" w:rsidRPr="001778C3" w:rsidRDefault="002E1C59" w:rsidP="002E1C59">
      <w:pPr>
        <w:pStyle w:val="ZARTzmartartykuempunktem"/>
        <w:keepNext/>
      </w:pPr>
      <w:r>
        <w:t>„</w:t>
      </w:r>
      <w:r w:rsidR="001778C3" w:rsidRPr="001778C3">
        <w:t>Art.</w:t>
      </w:r>
      <w:r>
        <w:t> </w:t>
      </w:r>
      <w:r w:rsidR="001778C3" w:rsidRPr="001778C3">
        <w:t>6b.</w:t>
      </w:r>
      <w:r>
        <w:t> </w:t>
      </w:r>
      <w:r w:rsidR="001778C3" w:rsidRPr="001778C3">
        <w:t xml:space="preserve">1. Raportująca instytucja finansowa w rozumieniu art. 24 ust. 1 pkt 44, oraz raportujący operator platformy w rozumieniu art. 75a ust. 1 pkt </w:t>
      </w:r>
      <w:r w:rsidR="002C02BF" w:rsidRPr="001778C3">
        <w:t>1</w:t>
      </w:r>
      <w:r w:rsidR="002C02BF">
        <w:t>6</w:t>
      </w:r>
      <w:r w:rsidR="001778C3" w:rsidRPr="001778C3">
        <w:t>, są obowiązani do</w:t>
      </w:r>
      <w:r w:rsidR="00E04C3A" w:rsidRPr="00E04C3A">
        <w:t xml:space="preserve"> udzielania zainteresowanej osobie fizycznej informacji</w:t>
      </w:r>
      <w:r w:rsidR="008924B0">
        <w:t xml:space="preserve"> o</w:t>
      </w:r>
      <w:r w:rsidR="001778C3" w:rsidRPr="001778C3">
        <w:t>:</w:t>
      </w:r>
    </w:p>
    <w:p w14:paraId="024E96C7" w14:textId="68EB8908" w:rsidR="001778C3" w:rsidRPr="001778C3" w:rsidRDefault="001778C3" w:rsidP="002E1C59">
      <w:pPr>
        <w:pStyle w:val="ZPKTzmpktartykuempunktem"/>
      </w:pPr>
      <w:r w:rsidRPr="001778C3">
        <w:t>1)</w:t>
      </w:r>
      <w:r w:rsidR="002E1C59">
        <w:tab/>
      </w:r>
      <w:r w:rsidR="00E04C3A">
        <w:t>gromadzeniu</w:t>
      </w:r>
      <w:r w:rsidRPr="001778C3">
        <w:t xml:space="preserve">, </w:t>
      </w:r>
      <w:r w:rsidR="00E04C3A" w:rsidRPr="001778C3">
        <w:t>przetw</w:t>
      </w:r>
      <w:r w:rsidR="00E04C3A">
        <w:t>a</w:t>
      </w:r>
      <w:r w:rsidR="00E04C3A" w:rsidRPr="001778C3">
        <w:t>rz</w:t>
      </w:r>
      <w:r w:rsidR="00E04C3A">
        <w:t>aniu</w:t>
      </w:r>
      <w:r w:rsidR="00E04C3A" w:rsidRPr="001778C3">
        <w:t xml:space="preserve"> </w:t>
      </w:r>
      <w:r w:rsidRPr="001778C3">
        <w:t>i przekaz</w:t>
      </w:r>
      <w:r w:rsidR="00E04C3A">
        <w:t>ywaniu dotyczących tej osoby informacji</w:t>
      </w:r>
      <w:r w:rsidRPr="001778C3">
        <w:t xml:space="preserve"> zgodnie z niniejszą ustawą oraz</w:t>
      </w:r>
    </w:p>
    <w:p w14:paraId="1BFB0233" w14:textId="149C8350" w:rsidR="001778C3" w:rsidRPr="001778C3" w:rsidRDefault="001778C3" w:rsidP="002E1C59">
      <w:pPr>
        <w:pStyle w:val="ZPKTzmpktartykuempunktem"/>
      </w:pPr>
      <w:r w:rsidRPr="001778C3">
        <w:lastRenderedPageBreak/>
        <w:t>2)</w:t>
      </w:r>
      <w:r w:rsidR="002E1C59">
        <w:tab/>
      </w:r>
      <w:r w:rsidR="008924B0">
        <w:t xml:space="preserve">przysługującej </w:t>
      </w:r>
      <w:r w:rsidR="00714DE3">
        <w:t>tej osobie</w:t>
      </w:r>
      <w:r w:rsidR="008924B0">
        <w:t xml:space="preserve"> prawie do</w:t>
      </w:r>
      <w:r w:rsidRPr="001778C3">
        <w:t xml:space="preserve"> uzyska</w:t>
      </w:r>
      <w:r w:rsidR="008924B0">
        <w:t>nia</w:t>
      </w:r>
      <w:r w:rsidRPr="001778C3">
        <w:t xml:space="preserve"> od administratora</w:t>
      </w:r>
      <w:r w:rsidR="00E45FD6">
        <w:t xml:space="preserve"> danych</w:t>
      </w:r>
      <w:r w:rsidR="008924B0">
        <w:t xml:space="preserve"> informacji, które ma prawo od tego administratora </w:t>
      </w:r>
      <w:r w:rsidR="00E45FD6">
        <w:t xml:space="preserve">danych </w:t>
      </w:r>
      <w:r w:rsidR="008924B0">
        <w:t>uzyskać</w:t>
      </w:r>
      <w:r w:rsidRPr="001778C3">
        <w:t>, w czasie wystarczającym do skorzystania z jej praw ochrony danych osobowych zanim informacje zostaną przekazane.</w:t>
      </w:r>
    </w:p>
    <w:p w14:paraId="079010F6" w14:textId="566A7547" w:rsidR="001778C3" w:rsidRPr="001778C3" w:rsidRDefault="001778C3" w:rsidP="002E1C59">
      <w:pPr>
        <w:pStyle w:val="ZUSTzmustartykuempunktem"/>
      </w:pPr>
      <w:r w:rsidRPr="001778C3">
        <w:t>2.</w:t>
      </w:r>
      <w:r w:rsidR="002E1C59">
        <w:t> </w:t>
      </w:r>
      <w:r w:rsidRPr="001778C3">
        <w:t xml:space="preserve">Raportująca instytucja finansowa w rozumieniu art. 24 ust. 1 pkt 44, oraz raportujący operator platformy w rozumieniu art. 75a ust. 1 pkt </w:t>
      </w:r>
      <w:r w:rsidR="00714DE3" w:rsidRPr="001778C3">
        <w:t>1</w:t>
      </w:r>
      <w:r w:rsidR="00714DE3">
        <w:t xml:space="preserve">6 </w:t>
      </w:r>
      <w:r w:rsidRPr="001778C3">
        <w:t xml:space="preserve">zawiadamiają niezwłocznie osobę raportowaną o prawdopodobieństwie naruszenia bezpieczeństwa </w:t>
      </w:r>
      <w:r w:rsidR="002D5DEE" w:rsidRPr="001778C3">
        <w:t>je</w:t>
      </w:r>
      <w:r w:rsidR="002D5DEE">
        <w:t>j</w:t>
      </w:r>
      <w:r w:rsidR="002D5DEE" w:rsidRPr="001778C3">
        <w:t xml:space="preserve"> </w:t>
      </w:r>
      <w:r w:rsidRPr="001778C3">
        <w:t>danych osobowych gromadzonych i przetwarzanych na potrzeby automatycznej wymiany informacji.</w:t>
      </w:r>
    </w:p>
    <w:p w14:paraId="3CE75AD9" w14:textId="512DEC2F" w:rsidR="001778C3" w:rsidRPr="001778C3" w:rsidRDefault="001778C3" w:rsidP="002E1C59">
      <w:pPr>
        <w:pStyle w:val="ZARTzmartartykuempunktem"/>
      </w:pPr>
      <w:r w:rsidRPr="001778C3">
        <w:t>Art.</w:t>
      </w:r>
      <w:r w:rsidR="002E1C59">
        <w:t> </w:t>
      </w:r>
      <w:r w:rsidRPr="001778C3">
        <w:t>6c.</w:t>
      </w:r>
      <w:r w:rsidR="002E1C59">
        <w:t> </w:t>
      </w:r>
      <w:r w:rsidRPr="001778C3">
        <w:t>1.</w:t>
      </w:r>
      <w:r w:rsidRPr="001778C3">
        <w:tab/>
        <w:t>W przypadku gdy doszło do naruszenia ochrony danych w związku z przetwarzaniem tych danych przez Szefa Krajowej Administracji Skarbowej</w:t>
      </w:r>
      <w:r w:rsidR="003708FA">
        <w:t>,</w:t>
      </w:r>
      <w:r w:rsidRPr="001778C3">
        <w:t xml:space="preserve"> w celu wykonywania zadań wynikających z ustawy,</w:t>
      </w:r>
      <w:r w:rsidR="003708FA">
        <w:t xml:space="preserve"> </w:t>
      </w:r>
      <w:r w:rsidRPr="001778C3">
        <w:t>Szef Krajowej Administracji Skarbowej niezwłocznie zgłasza Komisji Europejskiej to naruszenie, a także wszelkie późniejsze działania zmierzające do usunięcia naruszenia ochrony danych.</w:t>
      </w:r>
    </w:p>
    <w:p w14:paraId="12951A7D" w14:textId="77777777" w:rsidR="001778C3" w:rsidRPr="001778C3" w:rsidRDefault="001778C3" w:rsidP="002E1C59">
      <w:pPr>
        <w:pStyle w:val="ZUSTzmustartykuempunktem"/>
      </w:pPr>
      <w:r w:rsidRPr="001778C3">
        <w:t>2.</w:t>
      </w:r>
      <w:r w:rsidR="002E1C59">
        <w:t> </w:t>
      </w:r>
      <w:r w:rsidRPr="001778C3">
        <w:t>Szef Krajowej Administracji Skarbowej może zawiesić w trybie natychmiastowym wymianę informacji z państwem członkowskim, w którym doszło do naruszenia ochrony danych, powiadamiając o tym na piśmie Komisję Europejską oraz zainteresowane państwo członkowskie.</w:t>
      </w:r>
    </w:p>
    <w:p w14:paraId="7D25F736" w14:textId="69CA9EF6" w:rsidR="001778C3" w:rsidRPr="001778C3" w:rsidRDefault="001778C3" w:rsidP="002E1C59">
      <w:pPr>
        <w:pStyle w:val="ZUSTzmustartykuempunktem"/>
      </w:pPr>
      <w:r w:rsidRPr="001778C3">
        <w:t>3.</w:t>
      </w:r>
      <w:r w:rsidR="002E1C59">
        <w:t> </w:t>
      </w:r>
      <w:r w:rsidRPr="001778C3">
        <w:t>Szef Krajowej Administracji Skarbowej wyjaśnia okoliczności naruszenia ochrony danych osobowych oraz powstrzymuje naruszenie ochrony danych i podejmuje działania naprawcze, a jeżeli naruszenie ochrony danych nie może zostać niezwłocznie i odpowiednio powstrzymane występuje do Komisji Europejskiej z wnioskiem o zawieszenie dostępu do wspólnej sieci łączności.</w:t>
      </w:r>
    </w:p>
    <w:p w14:paraId="3489CF99" w14:textId="1D41460B" w:rsidR="001778C3" w:rsidRPr="001778C3" w:rsidRDefault="001778C3" w:rsidP="002E1C59">
      <w:pPr>
        <w:pStyle w:val="ZUSTzmustartykuempunktem"/>
        <w:keepNext/>
      </w:pPr>
      <w:r w:rsidRPr="001778C3">
        <w:t>4.</w:t>
      </w:r>
      <w:r w:rsidR="002E1C59">
        <w:t> </w:t>
      </w:r>
      <w:r w:rsidRPr="001778C3">
        <w:t>Po usunięciu naruszenia ochrony danych osobowych Szef Krajowej Administracji Skarbowej:</w:t>
      </w:r>
    </w:p>
    <w:p w14:paraId="25EDF986" w14:textId="4D2200CF" w:rsidR="001778C3" w:rsidRPr="001778C3" w:rsidRDefault="001778C3" w:rsidP="002E1C59">
      <w:pPr>
        <w:pStyle w:val="ZPKTzmpktartykuempunktem"/>
      </w:pPr>
      <w:r w:rsidRPr="001778C3">
        <w:t>1)</w:t>
      </w:r>
      <w:r w:rsidR="002E1C59">
        <w:tab/>
      </w:r>
      <w:r w:rsidR="00620567">
        <w:t>przekazuje</w:t>
      </w:r>
      <w:r w:rsidR="00620567" w:rsidRPr="001778C3">
        <w:t xml:space="preserve"> </w:t>
      </w:r>
      <w:r w:rsidRPr="001778C3">
        <w:t>Komisji Europejskiej informację o usunięciu naruszenia ochrony danych;</w:t>
      </w:r>
    </w:p>
    <w:p w14:paraId="358A5476" w14:textId="77777777" w:rsidR="001778C3" w:rsidRPr="001778C3" w:rsidRDefault="001778C3" w:rsidP="002E1C59">
      <w:pPr>
        <w:pStyle w:val="ZPKTzmpktartykuempunktem"/>
      </w:pPr>
      <w:r w:rsidRPr="001778C3">
        <w:t>2)</w:t>
      </w:r>
      <w:r w:rsidR="002E1C59">
        <w:tab/>
      </w:r>
      <w:r w:rsidRPr="001778C3">
        <w:t>może wnioskować do Komisji Europejskiej o wspólne sprawdzenie, czy działania naprawcze względem naruszenia ochrony danych były skuteczne.</w:t>
      </w:r>
    </w:p>
    <w:p w14:paraId="16D6F0FC" w14:textId="2C85D1C7" w:rsidR="001778C3" w:rsidRPr="001778C3" w:rsidRDefault="001778C3" w:rsidP="002E1C59">
      <w:pPr>
        <w:pStyle w:val="ZUSTzmustartykuempunktem"/>
      </w:pPr>
      <w:r w:rsidRPr="001778C3">
        <w:t>5.</w:t>
      </w:r>
      <w:r w:rsidR="002E1C59">
        <w:t> </w:t>
      </w:r>
      <w:r w:rsidRPr="001778C3">
        <w:t xml:space="preserve">Szef Krajowej Administracji Skarbowej ustala procedury naprawcze na wypadek naruszenia ochrony danych, które </w:t>
      </w:r>
      <w:r w:rsidR="00620567">
        <w:t>nie</w:t>
      </w:r>
      <w:r w:rsidR="00620567" w:rsidRPr="001778C3">
        <w:t xml:space="preserve">zwłocznie </w:t>
      </w:r>
      <w:r w:rsidRPr="001778C3">
        <w:t>wdraża w życie, w przypadku zaistnienia takiej sytuacji.</w:t>
      </w:r>
      <w:r w:rsidR="002E1C59">
        <w:t>”</w:t>
      </w:r>
      <w:r w:rsidRPr="001778C3">
        <w:t>;</w:t>
      </w:r>
    </w:p>
    <w:p w14:paraId="4EE7BD47" w14:textId="77777777" w:rsidR="001778C3" w:rsidRPr="001778C3" w:rsidRDefault="001778C3" w:rsidP="002E1C59">
      <w:pPr>
        <w:pStyle w:val="PKTpunkt"/>
      </w:pPr>
      <w:r w:rsidRPr="001778C3">
        <w:t>6)</w:t>
      </w:r>
      <w:r w:rsidR="002E1C59">
        <w:tab/>
      </w:r>
      <w:r w:rsidRPr="001778C3">
        <w:tab/>
        <w:t>tytuł działu II otrzymuje brzmienie:</w:t>
      </w:r>
    </w:p>
    <w:p w14:paraId="2B551C71" w14:textId="77777777" w:rsidR="001778C3" w:rsidRPr="001778C3" w:rsidRDefault="002E1C59" w:rsidP="004A6B8E">
      <w:pPr>
        <w:pStyle w:val="ZTYTDZPRZEDMzmprzedmtytuulubdziauartykuempunktem"/>
      </w:pPr>
      <w:r>
        <w:lastRenderedPageBreak/>
        <w:t>„</w:t>
      </w:r>
      <w:r w:rsidR="001778C3" w:rsidRPr="001778C3">
        <w:t>Wymiana informacji podatkowych na wniosek i z urzędu</w:t>
      </w:r>
      <w:r>
        <w:t>”</w:t>
      </w:r>
      <w:r w:rsidR="001778C3" w:rsidRPr="001778C3">
        <w:t>;</w:t>
      </w:r>
    </w:p>
    <w:p w14:paraId="7B30F81C" w14:textId="24CD8B33" w:rsidR="001778C3" w:rsidRPr="001778C3" w:rsidRDefault="001778C3" w:rsidP="002E1C59">
      <w:pPr>
        <w:pStyle w:val="PKTpunkt"/>
        <w:keepNext/>
      </w:pPr>
      <w:r w:rsidRPr="001778C3">
        <w:t>7)</w:t>
      </w:r>
      <w:r w:rsidR="002E1C59">
        <w:tab/>
      </w:r>
      <w:r w:rsidRPr="001778C3">
        <w:t>art. 10 otrzymuje brzmienie:</w:t>
      </w:r>
    </w:p>
    <w:p w14:paraId="20AB3AF1" w14:textId="77777777" w:rsidR="001778C3" w:rsidRPr="001778C3" w:rsidRDefault="002E1C59" w:rsidP="002E1C59">
      <w:pPr>
        <w:pStyle w:val="ZARTzmartartykuempunktem"/>
        <w:keepNext/>
      </w:pPr>
      <w:r>
        <w:t>„</w:t>
      </w:r>
      <w:r w:rsidR="001778C3" w:rsidRPr="001778C3">
        <w:t>Art.</w:t>
      </w:r>
      <w:r>
        <w:t> </w:t>
      </w:r>
      <w:r w:rsidR="001778C3" w:rsidRPr="001778C3">
        <w:t>10.</w:t>
      </w:r>
      <w:r>
        <w:t> </w:t>
      </w:r>
      <w:r w:rsidR="001778C3" w:rsidRPr="001778C3">
        <w:t>1. Wniosek o udzielenie informacji podatkowych zawiera:</w:t>
      </w:r>
    </w:p>
    <w:p w14:paraId="6400F143" w14:textId="7C61D713" w:rsidR="001778C3" w:rsidRPr="001778C3" w:rsidRDefault="001778C3" w:rsidP="002E1C59">
      <w:pPr>
        <w:pStyle w:val="ZPKTzmpktartykuempunktem"/>
      </w:pPr>
      <w:r w:rsidRPr="001778C3">
        <w:t>1)</w:t>
      </w:r>
      <w:r w:rsidR="002E1C59">
        <w:tab/>
      </w:r>
      <w:r w:rsidRPr="001778C3">
        <w:t>dane identyfikujące podmiot, którego informacje podatkowe mają dotyczyć, w tym imię i nazwisko lub nazwę (firmę), adres lub inne posiadane dane niezbędne do identyfikacji podmiotu, którego wniosek dotyczy</w:t>
      </w:r>
      <w:r w:rsidR="00D57D3A">
        <w:t>,</w:t>
      </w:r>
      <w:r w:rsidR="00D57D3A" w:rsidRPr="00D57D3A">
        <w:t xml:space="preserve"> </w:t>
      </w:r>
      <w:r w:rsidR="00D57D3A" w:rsidRPr="001778C3">
        <w:t xml:space="preserve">jeżeli </w:t>
      </w:r>
      <w:r w:rsidR="00D57D3A">
        <w:t xml:space="preserve">dane te </w:t>
      </w:r>
      <w:r w:rsidR="00D57D3A" w:rsidRPr="001778C3">
        <w:t>są znane</w:t>
      </w:r>
      <w:r w:rsidRPr="001778C3">
        <w:t>;</w:t>
      </w:r>
    </w:p>
    <w:p w14:paraId="13347CA5" w14:textId="77777777" w:rsidR="001778C3" w:rsidRPr="001778C3" w:rsidRDefault="001778C3" w:rsidP="002E1C59">
      <w:pPr>
        <w:pStyle w:val="ZPKTzmpktartykuempunktem"/>
      </w:pPr>
      <w:r w:rsidRPr="001778C3">
        <w:t>2)</w:t>
      </w:r>
      <w:r w:rsidR="002E1C59">
        <w:tab/>
      </w:r>
      <w:r w:rsidRPr="001778C3">
        <w:t>wskazanie zakresu żądanych informacji podatkowych;</w:t>
      </w:r>
    </w:p>
    <w:p w14:paraId="5F9E8F98" w14:textId="77777777" w:rsidR="001778C3" w:rsidRPr="001778C3" w:rsidRDefault="001778C3" w:rsidP="002E1C59">
      <w:pPr>
        <w:pStyle w:val="ZPKTzmpktartykuempunktem"/>
      </w:pPr>
      <w:r w:rsidRPr="001778C3">
        <w:t>3)</w:t>
      </w:r>
      <w:r w:rsidR="002E1C59">
        <w:tab/>
      </w:r>
      <w:r w:rsidRPr="001778C3">
        <w:t>stwierdzenie, że wyczerpano możliwości uzyskania informacji podatkowych na podstawie przepisów prawa krajowego wnioskującego państwa członkowskiego;</w:t>
      </w:r>
    </w:p>
    <w:p w14:paraId="60F7A943" w14:textId="77777777" w:rsidR="001778C3" w:rsidRPr="001778C3" w:rsidRDefault="001778C3" w:rsidP="002E1C59">
      <w:pPr>
        <w:pStyle w:val="ZPKTzmpktartykuempunktem"/>
      </w:pPr>
      <w:r w:rsidRPr="001778C3">
        <w:t>4)</w:t>
      </w:r>
      <w:r w:rsidR="002E1C59">
        <w:tab/>
      </w:r>
      <w:r w:rsidRPr="001778C3">
        <w:t>zobowiązanie do objęcia tajemnicą udzielonych informacji podatkowych zgodnie z przepisami prawa krajowego wnioskującego państwa członkowskiego;</w:t>
      </w:r>
    </w:p>
    <w:p w14:paraId="18255086" w14:textId="77777777" w:rsidR="001778C3" w:rsidRPr="001778C3" w:rsidRDefault="001778C3" w:rsidP="002E1C59">
      <w:pPr>
        <w:pStyle w:val="ZPKTzmpktartykuempunktem"/>
      </w:pPr>
      <w:r w:rsidRPr="001778C3">
        <w:t>5)</w:t>
      </w:r>
      <w:r w:rsidR="002E1C59">
        <w:tab/>
      </w:r>
      <w:r w:rsidRPr="001778C3">
        <w:t>wskazanie przewidywalnego związku informacji, których dotyczy wniosek.</w:t>
      </w:r>
    </w:p>
    <w:p w14:paraId="6A8EEEB5" w14:textId="77777777" w:rsidR="001778C3" w:rsidRPr="001778C3" w:rsidRDefault="001778C3" w:rsidP="002E1C59">
      <w:pPr>
        <w:pStyle w:val="ZUSTzmustartykuempunktem"/>
        <w:keepNext/>
      </w:pPr>
      <w:r w:rsidRPr="001778C3">
        <w:t>2.</w:t>
      </w:r>
      <w:r w:rsidR="002E1C59">
        <w:t> </w:t>
      </w:r>
      <w:r w:rsidRPr="001778C3">
        <w:t>W celu wykazania przewidywalnego związku informacji, których dotyczy wniosek, organ wnioskujący przekazuje organowi współpracującemu co najmniej następujące informacje:</w:t>
      </w:r>
    </w:p>
    <w:p w14:paraId="08688148" w14:textId="0ACDB9E4" w:rsidR="001778C3" w:rsidRPr="001778C3" w:rsidRDefault="001778C3" w:rsidP="002E1C59">
      <w:pPr>
        <w:pStyle w:val="ZPKTzmpktartykuempunktem"/>
      </w:pPr>
      <w:r w:rsidRPr="001778C3">
        <w:t>1)</w:t>
      </w:r>
      <w:r w:rsidR="002E1C59">
        <w:tab/>
      </w:r>
      <w:r w:rsidRPr="001778C3">
        <w:t>cel wykorzystania żądanych informacji podatkowych;</w:t>
      </w:r>
    </w:p>
    <w:p w14:paraId="2C344D5F" w14:textId="764F0414" w:rsidR="001778C3" w:rsidRPr="001778C3" w:rsidRDefault="001778C3" w:rsidP="002E1C59">
      <w:pPr>
        <w:pStyle w:val="ZPKTzmpktartykuempunktem"/>
      </w:pPr>
      <w:r w:rsidRPr="001778C3">
        <w:t>2)</w:t>
      </w:r>
      <w:r w:rsidR="002E1C59">
        <w:tab/>
      </w:r>
      <w:r w:rsidRPr="001778C3">
        <w:t>wskazanie</w:t>
      </w:r>
      <w:r w:rsidR="00BD055C">
        <w:t>, że</w:t>
      </w:r>
      <w:r w:rsidRPr="001778C3">
        <w:t xml:space="preserve"> zakres</w:t>
      </w:r>
      <w:r w:rsidR="00590549">
        <w:t xml:space="preserve"> żądanych</w:t>
      </w:r>
      <w:r w:rsidRPr="001778C3">
        <w:t xml:space="preserve"> informacji </w:t>
      </w:r>
      <w:r w:rsidR="00BD36E5">
        <w:t xml:space="preserve">jest </w:t>
      </w:r>
      <w:r w:rsidR="00BD055C" w:rsidRPr="001778C3">
        <w:t>istotn</w:t>
      </w:r>
      <w:r w:rsidR="00BD36E5">
        <w:t>y</w:t>
      </w:r>
      <w:r w:rsidR="00BD055C" w:rsidRPr="001778C3">
        <w:t xml:space="preserve"> </w:t>
      </w:r>
      <w:r w:rsidRPr="001778C3">
        <w:t>dla celów stosowania i egzekwowania</w:t>
      </w:r>
      <w:r w:rsidR="00BC33B7">
        <w:t xml:space="preserve"> </w:t>
      </w:r>
      <w:r w:rsidRPr="001778C3">
        <w:t>przepisów prawa podatkowego wnioskującego państwa członkowskiego.</w:t>
      </w:r>
      <w:r w:rsidR="002E1C59">
        <w:t>”</w:t>
      </w:r>
      <w:r w:rsidRPr="001778C3">
        <w:t>;</w:t>
      </w:r>
    </w:p>
    <w:p w14:paraId="6D890169" w14:textId="77777777" w:rsidR="001778C3" w:rsidRPr="001778C3" w:rsidRDefault="001778C3" w:rsidP="002E1C59">
      <w:pPr>
        <w:pStyle w:val="PKTpunkt"/>
        <w:keepNext/>
      </w:pPr>
      <w:r w:rsidRPr="001778C3">
        <w:t>8)</w:t>
      </w:r>
      <w:r w:rsidR="002E1C59">
        <w:tab/>
      </w:r>
      <w:r w:rsidRPr="001778C3">
        <w:t>po art. 10 dodaje się art. 10a i art. 10b w brzmieniu:</w:t>
      </w:r>
    </w:p>
    <w:p w14:paraId="3C08196C" w14:textId="11610EBD" w:rsidR="001778C3" w:rsidRPr="001778C3" w:rsidRDefault="002E1C59" w:rsidP="002E1C59">
      <w:pPr>
        <w:pStyle w:val="ZARTzmartartykuempunktem"/>
        <w:keepNext/>
      </w:pPr>
      <w:r>
        <w:t>„</w:t>
      </w:r>
      <w:r w:rsidR="001778C3" w:rsidRPr="001778C3">
        <w:t>Art.</w:t>
      </w:r>
      <w:r>
        <w:t> </w:t>
      </w:r>
      <w:r w:rsidR="001778C3" w:rsidRPr="001778C3">
        <w:t>10a.</w:t>
      </w:r>
      <w:r>
        <w:t> </w:t>
      </w:r>
      <w:r w:rsidR="001778C3" w:rsidRPr="001778C3">
        <w:t>W przypadku gdy wniosek</w:t>
      </w:r>
      <w:r w:rsidR="00BD36E5">
        <w:t xml:space="preserve"> o udzielenie informacji podatkowych</w:t>
      </w:r>
      <w:r w:rsidR="001778C3" w:rsidRPr="001778C3">
        <w:t xml:space="preserve"> dotyczy grupy podmiotów, których nie można zidentyfikować indywidualnie, właściwy organ podatkowy przekazuje właściwemu organowi państwa członkowskiego co najmniej następujące informacje:</w:t>
      </w:r>
    </w:p>
    <w:p w14:paraId="1DC41CE1" w14:textId="77777777" w:rsidR="001778C3" w:rsidRPr="001778C3" w:rsidRDefault="001778C3" w:rsidP="002E1C59">
      <w:pPr>
        <w:pStyle w:val="ZPKTzmpktartykuempunktem"/>
      </w:pPr>
      <w:r w:rsidRPr="001778C3">
        <w:t>1)</w:t>
      </w:r>
      <w:r w:rsidR="002E1C59">
        <w:tab/>
      </w:r>
      <w:r w:rsidRPr="001778C3">
        <w:t>szczegółowy opis grupy;</w:t>
      </w:r>
    </w:p>
    <w:p w14:paraId="079492A6" w14:textId="537F10E5" w:rsidR="001778C3" w:rsidRPr="001778C3" w:rsidRDefault="001778C3" w:rsidP="002E1C59">
      <w:pPr>
        <w:pStyle w:val="ZPKTzmpktartykuempunktem"/>
      </w:pPr>
      <w:r w:rsidRPr="001778C3">
        <w:t>2)</w:t>
      </w:r>
      <w:r w:rsidR="002E1C59">
        <w:tab/>
      </w:r>
      <w:r w:rsidRPr="001778C3">
        <w:t xml:space="preserve">wyjaśnienie mającego zastosowanie prawa oraz faktów, na podstawie których istnieją podstawy sądzić, że podatnicy należący do grupy podmiotów nie zastosowali się do </w:t>
      </w:r>
      <w:r w:rsidR="00BD36E5" w:rsidRPr="001778C3">
        <w:t>obowiązując</w:t>
      </w:r>
      <w:r w:rsidR="00BD36E5">
        <w:t>ych przepisów</w:t>
      </w:r>
      <w:r w:rsidR="00BD36E5" w:rsidRPr="001778C3">
        <w:t xml:space="preserve"> </w:t>
      </w:r>
      <w:r w:rsidRPr="001778C3">
        <w:t>prawa;</w:t>
      </w:r>
    </w:p>
    <w:p w14:paraId="69CA928A" w14:textId="4C426FC1" w:rsidR="001778C3" w:rsidRPr="001778C3" w:rsidRDefault="001778C3" w:rsidP="002E1C59">
      <w:pPr>
        <w:pStyle w:val="ZPKTzmpktartykuempunktem"/>
      </w:pPr>
      <w:r w:rsidRPr="001778C3">
        <w:t>3)</w:t>
      </w:r>
      <w:r w:rsidR="002E1C59">
        <w:tab/>
      </w:r>
      <w:r w:rsidRPr="001778C3">
        <w:t>wyjaśnienie, w jaki sposób informacje, których dotyczy wniosek, miałyby pomóc w ustaleniu, czy podatnicy należący do grupy podmiotów zastosowali się do obowiązujących przepisów prawa;</w:t>
      </w:r>
    </w:p>
    <w:p w14:paraId="1B64A6BB" w14:textId="77777777" w:rsidR="001778C3" w:rsidRPr="001778C3" w:rsidRDefault="001778C3" w:rsidP="002E1C59">
      <w:pPr>
        <w:pStyle w:val="ZPKTzmpktartykuempunktem"/>
      </w:pPr>
      <w:r w:rsidRPr="001778C3">
        <w:lastRenderedPageBreak/>
        <w:t>4)</w:t>
      </w:r>
      <w:r w:rsidR="002E1C59">
        <w:tab/>
      </w:r>
      <w:r w:rsidRPr="001778C3">
        <w:t>w stosownych przypadkach – fakty i okoliczności, na udział osoby trzeciej, która czynnie przyczyniła się do potencjalnego, niezgodnego z obowiązującym prawem, działania podmiotów należących do grupy.</w:t>
      </w:r>
    </w:p>
    <w:p w14:paraId="7F5D0B4D" w14:textId="2BC621DF" w:rsidR="001778C3" w:rsidRPr="001778C3" w:rsidRDefault="001778C3" w:rsidP="002E1C59">
      <w:pPr>
        <w:pStyle w:val="ZARTzmartartykuempunktem"/>
      </w:pPr>
      <w:r w:rsidRPr="001778C3">
        <w:t>Art.</w:t>
      </w:r>
      <w:r w:rsidR="002E1C59">
        <w:t> </w:t>
      </w:r>
      <w:r w:rsidRPr="001778C3">
        <w:t>10b.</w:t>
      </w:r>
      <w:r w:rsidR="002E1C59">
        <w:t> </w:t>
      </w:r>
      <w:r w:rsidRPr="001778C3">
        <w:t>1. Jeżeli w ocenie właściwego organu</w:t>
      </w:r>
      <w:r w:rsidR="006E05AD">
        <w:t xml:space="preserve"> państwa członkowskiego</w:t>
      </w:r>
      <w:r w:rsidRPr="001778C3">
        <w:t xml:space="preserve"> istnieją przesłanki do przeprowadzenia postępowania, kontroli lub czynności</w:t>
      </w:r>
      <w:r w:rsidR="004608BA">
        <w:t>,</w:t>
      </w:r>
      <w:r w:rsidRPr="001778C3">
        <w:t xml:space="preserve"> organ występuje z uzasadnionym wnioskiem o ich przeprowadzenie.</w:t>
      </w:r>
    </w:p>
    <w:p w14:paraId="2F879218" w14:textId="7FE0EC52" w:rsidR="001778C3" w:rsidRPr="001778C3" w:rsidRDefault="001778C3" w:rsidP="002E1C59">
      <w:pPr>
        <w:pStyle w:val="ZUSTzmustartykuempunktem"/>
      </w:pPr>
      <w:r w:rsidRPr="001778C3">
        <w:t>2.</w:t>
      </w:r>
      <w:r w:rsidR="002E1C59">
        <w:t> </w:t>
      </w:r>
      <w:r w:rsidRPr="001778C3">
        <w:t>Jeżeli w ocenie organu przeprowadzenie postępowania, kontroli lub czynności, o które wnioskuje właściwy organ państwa członkowskiego, nie jest konieczne, niezwłocznie informuje się ten organ o przyczynach odmowy</w:t>
      </w:r>
      <w:r w:rsidR="000577E3">
        <w:t xml:space="preserve"> ich przeprowadzenia</w:t>
      </w:r>
      <w:r w:rsidRPr="001778C3">
        <w:t>.</w:t>
      </w:r>
      <w:r w:rsidR="002E1C59">
        <w:t>”</w:t>
      </w:r>
      <w:r w:rsidRPr="001778C3">
        <w:t>;</w:t>
      </w:r>
    </w:p>
    <w:p w14:paraId="7EFC65C7" w14:textId="77777777" w:rsidR="001778C3" w:rsidRPr="001778C3" w:rsidRDefault="001778C3" w:rsidP="002E1C59">
      <w:pPr>
        <w:pStyle w:val="PKTpunkt"/>
        <w:keepNext/>
      </w:pPr>
      <w:r w:rsidRPr="001778C3">
        <w:t>9)</w:t>
      </w:r>
      <w:r w:rsidR="002E1C59">
        <w:tab/>
      </w:r>
      <w:r w:rsidRPr="001778C3">
        <w:t>w art. 11:</w:t>
      </w:r>
    </w:p>
    <w:p w14:paraId="381B2D8A" w14:textId="2958567B" w:rsidR="001778C3" w:rsidRPr="001778C3" w:rsidRDefault="008B7FF5" w:rsidP="002E1C59">
      <w:pPr>
        <w:pStyle w:val="LITlitera"/>
        <w:keepNext/>
      </w:pPr>
      <w:r>
        <w:t>a</w:t>
      </w:r>
      <w:r w:rsidR="001778C3" w:rsidRPr="001778C3">
        <w:t>)</w:t>
      </w:r>
      <w:r w:rsidR="002E1C59">
        <w:tab/>
      </w:r>
      <w:r w:rsidR="008E6454">
        <w:t xml:space="preserve">w </w:t>
      </w:r>
      <w:r w:rsidR="001778C3" w:rsidRPr="001778C3">
        <w:t>ust. 3 zdanie pierwsze otrzymuje brzmienie:</w:t>
      </w:r>
    </w:p>
    <w:p w14:paraId="05AEE47F" w14:textId="090D8D56" w:rsidR="001778C3" w:rsidRPr="001778C3" w:rsidRDefault="002E1C59" w:rsidP="004A6B8E">
      <w:pPr>
        <w:pStyle w:val="ZLITFRAGzmlitfragmentunpzdanialiter"/>
      </w:pPr>
      <w:r>
        <w:t>„</w:t>
      </w:r>
      <w:r w:rsidR="001778C3" w:rsidRPr="001778C3">
        <w:t>Postępowanie powinno być zakończone bez zbędnej zwłoki, nie później jednak niż w terminie 3 miesięcy od dnia otrzymania wniosku.</w:t>
      </w:r>
      <w:r>
        <w:t>”</w:t>
      </w:r>
      <w:r w:rsidR="001778C3" w:rsidRPr="001778C3">
        <w:t>,</w:t>
      </w:r>
    </w:p>
    <w:p w14:paraId="21809C0E" w14:textId="67F3D3B0" w:rsidR="001778C3" w:rsidRPr="001778C3" w:rsidRDefault="008B7FF5" w:rsidP="002E1C59">
      <w:pPr>
        <w:pStyle w:val="LITlitera"/>
        <w:keepNext/>
      </w:pPr>
      <w:r>
        <w:t>b</w:t>
      </w:r>
      <w:r w:rsidR="001778C3" w:rsidRPr="001778C3">
        <w:t>)</w:t>
      </w:r>
      <w:r w:rsidR="002E1C59">
        <w:tab/>
      </w:r>
      <w:r w:rsidR="001778C3" w:rsidRPr="001778C3">
        <w:t>ust. 5 otrzymuje brzmienie:</w:t>
      </w:r>
    </w:p>
    <w:p w14:paraId="5DEF763D" w14:textId="77777777" w:rsidR="001778C3" w:rsidRPr="001778C3" w:rsidRDefault="002E1C59" w:rsidP="002E1C59">
      <w:pPr>
        <w:pStyle w:val="ZLITUSTzmustliter"/>
      </w:pPr>
      <w:r>
        <w:t>„</w:t>
      </w:r>
      <w:r w:rsidR="001778C3" w:rsidRPr="001778C3">
        <w:t>5.</w:t>
      </w:r>
      <w:r>
        <w:t> </w:t>
      </w:r>
      <w:r w:rsidR="001778C3" w:rsidRPr="001778C3">
        <w:t>W przypadku braku możliwości udzielenia informacji podatkowych we właściwym terminie zawiadamia się właściwy organ państwa członkowskiego, nie później jednak niż w terminie 3 miesięcy od dnia otrzymania wniosku, podając przyczyny uniemożliwiające dotrzymanie terminu udzielenia informacji podatkowych oraz wskazując przewidywany termin udzielenia tych informacji, nie dłuższy niż 6 miesięcy od dnia otrzymania wniosku.</w:t>
      </w:r>
      <w:r>
        <w:t>”</w:t>
      </w:r>
      <w:r w:rsidR="001778C3" w:rsidRPr="001778C3">
        <w:t>;</w:t>
      </w:r>
    </w:p>
    <w:p w14:paraId="4697E1FE" w14:textId="77777777" w:rsidR="001778C3" w:rsidRPr="001778C3" w:rsidRDefault="001778C3" w:rsidP="002E1C59">
      <w:pPr>
        <w:pStyle w:val="PKTpunkt"/>
        <w:keepNext/>
      </w:pPr>
      <w:r w:rsidRPr="001778C3">
        <w:t>10)</w:t>
      </w:r>
      <w:r w:rsidR="002E1C59">
        <w:tab/>
      </w:r>
      <w:r w:rsidRPr="001778C3">
        <w:t>w art. 15:</w:t>
      </w:r>
    </w:p>
    <w:p w14:paraId="4BC5B353" w14:textId="77D758F1" w:rsidR="001778C3" w:rsidRPr="001778C3" w:rsidRDefault="001778C3" w:rsidP="002E1C59">
      <w:pPr>
        <w:pStyle w:val="LITlitera"/>
        <w:keepNext/>
      </w:pPr>
      <w:r w:rsidRPr="001778C3">
        <w:t>a)</w:t>
      </w:r>
      <w:r w:rsidR="002E1C59">
        <w:tab/>
      </w:r>
      <w:r w:rsidRPr="001778C3">
        <w:t>w ust. 1 w pkt 7 kropkę zastępuje się</w:t>
      </w:r>
      <w:r w:rsidR="00CB47DF">
        <w:t xml:space="preserve"> przecinkiem</w:t>
      </w:r>
      <w:r w:rsidRPr="001778C3">
        <w:t xml:space="preserve"> i dodaje się pkt 8 w brzmieniu:</w:t>
      </w:r>
    </w:p>
    <w:p w14:paraId="7A7D6020" w14:textId="76353C00" w:rsidR="001778C3" w:rsidRPr="001778C3" w:rsidRDefault="002E1C59" w:rsidP="002E1C59">
      <w:pPr>
        <w:pStyle w:val="ZLITPKTzmpktliter"/>
      </w:pPr>
      <w:r>
        <w:t>„</w:t>
      </w:r>
      <w:r w:rsidR="001778C3" w:rsidRPr="001778C3">
        <w:t>8)</w:t>
      </w:r>
      <w:r>
        <w:tab/>
      </w:r>
      <w:r w:rsidR="001778C3" w:rsidRPr="001778C3">
        <w:t xml:space="preserve">należności licencyjnych w rozumieniu art. 2 lit. b dyrektywy Rady 2003/49/WE z dnia 3 czerwca 2003 r. w sprawie wspólnego systemu opodatkowania stosowanego do odsetek oraz należności licencyjnych między powiązanymi spółkami różnych </w:t>
      </w:r>
      <w:r w:rsidR="007971D1">
        <w:t>P</w:t>
      </w:r>
      <w:r w:rsidR="001778C3" w:rsidRPr="001778C3">
        <w:t xml:space="preserve">aństw </w:t>
      </w:r>
      <w:r w:rsidR="007971D1">
        <w:t>C</w:t>
      </w:r>
      <w:r w:rsidR="001778C3" w:rsidRPr="001778C3">
        <w:t>złonkowskich (Dz. Urz. UE.</w:t>
      </w:r>
      <w:r w:rsidR="00036F82">
        <w:t xml:space="preserve"> </w:t>
      </w:r>
      <w:r w:rsidR="001778C3" w:rsidRPr="001778C3">
        <w:t>L 157</w:t>
      </w:r>
      <w:r w:rsidR="00FC3F84">
        <w:t xml:space="preserve"> z 26.06.2003</w:t>
      </w:r>
      <w:r w:rsidR="001778C3" w:rsidRPr="001778C3">
        <w:t xml:space="preserve">, </w:t>
      </w:r>
      <w:r w:rsidR="00EF19D4">
        <w:t>s.</w:t>
      </w:r>
      <w:r w:rsidR="001778C3" w:rsidRPr="001778C3">
        <w:t xml:space="preserve"> 49</w:t>
      </w:r>
      <w:r w:rsidR="00D03B5A">
        <w:t>,</w:t>
      </w:r>
      <w:r w:rsidR="001778C3" w:rsidRPr="001778C3">
        <w:t xml:space="preserve"> z późn. zm.</w:t>
      </w:r>
      <w:r w:rsidR="00F50FB3">
        <w:rPr>
          <w:rStyle w:val="Odwoanieprzypisudolnego"/>
        </w:rPr>
        <w:footnoteReference w:id="3"/>
      </w:r>
      <w:r w:rsidR="00F50FB3">
        <w:rPr>
          <w:rStyle w:val="IGindeksgrny"/>
        </w:rPr>
        <w:t>)</w:t>
      </w:r>
      <w:r w:rsidR="001778C3" w:rsidRPr="001778C3">
        <w:t>)</w:t>
      </w:r>
      <w:r>
        <w:t>”</w:t>
      </w:r>
      <w:r w:rsidR="001778C3" w:rsidRPr="001778C3">
        <w:t>,</w:t>
      </w:r>
    </w:p>
    <w:p w14:paraId="36DD97D3" w14:textId="77777777" w:rsidR="001778C3" w:rsidRPr="001778C3" w:rsidRDefault="001778C3" w:rsidP="002E1C59">
      <w:pPr>
        <w:pStyle w:val="LITlitera"/>
        <w:keepNext/>
      </w:pPr>
      <w:r w:rsidRPr="001778C3">
        <w:lastRenderedPageBreak/>
        <w:t>b)</w:t>
      </w:r>
      <w:r w:rsidR="002E1C59">
        <w:tab/>
      </w:r>
      <w:r w:rsidRPr="001778C3">
        <w:t>dodaje się ust. 3 w brzmieniu:</w:t>
      </w:r>
    </w:p>
    <w:p w14:paraId="6E163837" w14:textId="0FD73A82" w:rsidR="001778C3" w:rsidRPr="001778C3" w:rsidRDefault="002E1C59" w:rsidP="002E1C59">
      <w:pPr>
        <w:pStyle w:val="ZLITUSTzmustliter"/>
      </w:pPr>
      <w:r>
        <w:t>„</w:t>
      </w:r>
      <w:r w:rsidR="001778C3" w:rsidRPr="001778C3">
        <w:t>3.</w:t>
      </w:r>
      <w:r>
        <w:t> </w:t>
      </w:r>
      <w:r w:rsidR="001778C3" w:rsidRPr="001778C3">
        <w:t xml:space="preserve">Informacje, o których mowa w ust. 1, obejmują numer identyfikacji podatkowej rezydentów wydawany przez państwo członkowskie miejsca zamieszkania, jeśli jest </w:t>
      </w:r>
      <w:r w:rsidR="008B7FF5" w:rsidRPr="001778C3">
        <w:t>dostępn</w:t>
      </w:r>
      <w:r w:rsidR="008B7FF5">
        <w:t>y</w:t>
      </w:r>
      <w:r w:rsidR="001778C3" w:rsidRPr="001778C3">
        <w:t>.</w:t>
      </w:r>
      <w:r>
        <w:t>”</w:t>
      </w:r>
      <w:r w:rsidR="001778C3" w:rsidRPr="001778C3">
        <w:t>;</w:t>
      </w:r>
    </w:p>
    <w:p w14:paraId="35E390C1" w14:textId="5084F2E8" w:rsidR="001778C3" w:rsidRPr="001778C3" w:rsidRDefault="001778C3" w:rsidP="002E1C59">
      <w:pPr>
        <w:pStyle w:val="PKTpunkt"/>
        <w:keepNext/>
      </w:pPr>
      <w:r w:rsidRPr="001778C3">
        <w:t>1</w:t>
      </w:r>
      <w:r w:rsidR="00DB07EC">
        <w:t>1</w:t>
      </w:r>
      <w:r w:rsidRPr="001778C3">
        <w:t>)</w:t>
      </w:r>
      <w:r w:rsidR="002E1C59">
        <w:tab/>
      </w:r>
      <w:r w:rsidRPr="001778C3">
        <w:t>art. 18 otrzymuje brzmienie:</w:t>
      </w:r>
    </w:p>
    <w:p w14:paraId="763502FE" w14:textId="77777777" w:rsidR="001778C3" w:rsidRPr="001778C3" w:rsidRDefault="002E1C59" w:rsidP="002E1C59">
      <w:pPr>
        <w:pStyle w:val="ZARTzmartartykuempunktem"/>
      </w:pPr>
      <w:r>
        <w:t>„</w:t>
      </w:r>
      <w:r w:rsidR="001778C3" w:rsidRPr="001778C3">
        <w:t>Art.</w:t>
      </w:r>
      <w:r>
        <w:t> </w:t>
      </w:r>
      <w:r w:rsidR="001778C3" w:rsidRPr="001778C3">
        <w:t>18.</w:t>
      </w:r>
      <w:r>
        <w:t> </w:t>
      </w:r>
      <w:r w:rsidR="001778C3" w:rsidRPr="001778C3">
        <w:t>Szef Krajowej Administracji Skarbowej, w celu usprawnienia współpracy, może zawierać z właściwym organem państwa członkowskiego lub państwa trzeciego porozumienia dwustronne lub wielostronne w zakresie szczegółowego sposobu i trybu wymiany informacji podatkowych.</w:t>
      </w:r>
      <w:r>
        <w:t>”</w:t>
      </w:r>
      <w:r w:rsidR="001778C3" w:rsidRPr="001778C3">
        <w:t>;</w:t>
      </w:r>
    </w:p>
    <w:p w14:paraId="6AC0C408" w14:textId="0F0651C2" w:rsidR="001778C3" w:rsidRPr="001778C3" w:rsidRDefault="001778C3" w:rsidP="002E1C59">
      <w:pPr>
        <w:pStyle w:val="PKTpunkt"/>
        <w:keepNext/>
      </w:pPr>
      <w:r w:rsidRPr="001778C3">
        <w:t>1</w:t>
      </w:r>
      <w:r w:rsidR="00DB07EC">
        <w:t>2</w:t>
      </w:r>
      <w:r w:rsidRPr="001778C3">
        <w:t>)</w:t>
      </w:r>
      <w:r w:rsidR="002E1C59">
        <w:tab/>
      </w:r>
      <w:r w:rsidRPr="001778C3">
        <w:t>w art. 19:</w:t>
      </w:r>
    </w:p>
    <w:p w14:paraId="002D4731" w14:textId="77777777" w:rsidR="001778C3" w:rsidRPr="001778C3" w:rsidRDefault="001778C3" w:rsidP="002E1C59">
      <w:pPr>
        <w:pStyle w:val="LITlitera"/>
        <w:keepNext/>
      </w:pPr>
      <w:r w:rsidRPr="001778C3">
        <w:t>a)</w:t>
      </w:r>
      <w:r w:rsidR="002E1C59">
        <w:tab/>
      </w:r>
      <w:r w:rsidRPr="001778C3">
        <w:tab/>
        <w:t>ust. 1 otrzymuje brzmienie:</w:t>
      </w:r>
    </w:p>
    <w:p w14:paraId="6410E5EF" w14:textId="77777777" w:rsidR="001778C3" w:rsidRPr="001778C3" w:rsidRDefault="002E1C59" w:rsidP="002E1C59">
      <w:pPr>
        <w:pStyle w:val="ZLITUSTzmustliter"/>
      </w:pPr>
      <w:r>
        <w:t>„</w:t>
      </w:r>
      <w:r w:rsidR="001778C3" w:rsidRPr="001778C3">
        <w:t>1.</w:t>
      </w:r>
      <w:r>
        <w:t> </w:t>
      </w:r>
      <w:r w:rsidR="001778C3" w:rsidRPr="001778C3">
        <w:t>Szef Krajowej Administracji Skarbowej, w celu wymiany informacji podatkowych, może zawierać z właściwym organem państwa członkowskiego lub państwa trzeciego porozumienia w zakresie obecności w urzędach oraz osobistego lub za pośrednictwem środków komunikacji elektronicznej udziału upoważnionych przedstawicieli właściwego organu państwa członkowskiego lub państwa trzeciego w postępowaniach w sprawie udzielenia informacji podatkowych, postępowaniach podatkowych lub czynnościach kontrolnych na terytorium Rzeczypospolitej Polskiej, innego państwa członkowskiego lub państwa trzeciego.</w:t>
      </w:r>
      <w:r>
        <w:t>”</w:t>
      </w:r>
      <w:r w:rsidR="001778C3" w:rsidRPr="001778C3">
        <w:t>,</w:t>
      </w:r>
    </w:p>
    <w:p w14:paraId="7751F86F" w14:textId="77777777" w:rsidR="001778C3" w:rsidRPr="001778C3" w:rsidRDefault="001778C3" w:rsidP="002E1C59">
      <w:pPr>
        <w:pStyle w:val="LITlitera"/>
        <w:keepNext/>
      </w:pPr>
      <w:r w:rsidRPr="001778C3">
        <w:t>b)</w:t>
      </w:r>
      <w:r w:rsidR="002E1C59">
        <w:tab/>
      </w:r>
      <w:r w:rsidR="00DB07EC">
        <w:t>po ust. 2</w:t>
      </w:r>
      <w:r w:rsidRPr="001778C3">
        <w:tab/>
        <w:t>dodaje się ust. 2a w brzmieniu:</w:t>
      </w:r>
    </w:p>
    <w:p w14:paraId="1EB4B728" w14:textId="007B397A" w:rsidR="001778C3" w:rsidRPr="001778C3" w:rsidRDefault="002E1C59" w:rsidP="002E1C59">
      <w:pPr>
        <w:pStyle w:val="ZLITUSTzmustliter"/>
      </w:pPr>
      <w:r>
        <w:t>„</w:t>
      </w:r>
      <w:r w:rsidR="001778C3" w:rsidRPr="001778C3">
        <w:t>2a.</w:t>
      </w:r>
      <w:r>
        <w:t> </w:t>
      </w:r>
      <w:r w:rsidR="001778C3" w:rsidRPr="001778C3">
        <w:t xml:space="preserve">Odpowiedzi na wniosek właściwego organu państwa członkowskiego udziela się w terminie 60 dni od dnia jego otrzymania. </w:t>
      </w:r>
      <w:r w:rsidR="007268E8">
        <w:t>Odrzucenie wniosku</w:t>
      </w:r>
      <w:r w:rsidR="007268E8" w:rsidRPr="001778C3">
        <w:t xml:space="preserve"> </w:t>
      </w:r>
      <w:r w:rsidR="001778C3" w:rsidRPr="001778C3">
        <w:t>wymaga uzasadnienia.</w:t>
      </w:r>
      <w:r>
        <w:t>”</w:t>
      </w:r>
      <w:r w:rsidR="001778C3" w:rsidRPr="001778C3">
        <w:t>,</w:t>
      </w:r>
    </w:p>
    <w:p w14:paraId="15E344B0" w14:textId="77777777" w:rsidR="001778C3" w:rsidRPr="001778C3" w:rsidRDefault="001778C3" w:rsidP="002E1C59">
      <w:pPr>
        <w:pStyle w:val="LITlitera"/>
        <w:keepNext/>
      </w:pPr>
      <w:r w:rsidRPr="001778C3">
        <w:t>c)</w:t>
      </w:r>
      <w:r w:rsidR="002E1C59">
        <w:tab/>
      </w:r>
      <w:r w:rsidRPr="001778C3">
        <w:tab/>
        <w:t>ust. 3 otrzymuje brzmienie:</w:t>
      </w:r>
    </w:p>
    <w:p w14:paraId="4ACECE88" w14:textId="77777777" w:rsidR="001778C3" w:rsidRPr="001778C3" w:rsidRDefault="002E1C59" w:rsidP="002E1C59">
      <w:pPr>
        <w:pStyle w:val="ZLITUSTzmustliter"/>
      </w:pPr>
      <w:r>
        <w:t>„</w:t>
      </w:r>
      <w:r w:rsidR="001778C3" w:rsidRPr="001778C3">
        <w:t>3.</w:t>
      </w:r>
      <w:r>
        <w:t> </w:t>
      </w:r>
      <w:r w:rsidR="001778C3" w:rsidRPr="001778C3">
        <w:t>Jeżeli w aktach sprawy są zawarte informacje podatkowe, których dotyczy wniosek właściwego organu państwa członkowskiego lub państwa trzeciego, przedstawiciele właściwego organu państwa członkowskiego lub państwa trzeciego, w ramach zawartych porozumień, otrzymują kopie dokumentów zawierających te informacje.</w:t>
      </w:r>
      <w:r>
        <w:t>”</w:t>
      </w:r>
      <w:r w:rsidR="001778C3" w:rsidRPr="001778C3">
        <w:t>,</w:t>
      </w:r>
    </w:p>
    <w:p w14:paraId="7AD612E4" w14:textId="734BC05C" w:rsidR="001778C3" w:rsidRPr="001778C3" w:rsidRDefault="001778C3" w:rsidP="002E1C59">
      <w:pPr>
        <w:pStyle w:val="LITlitera"/>
        <w:keepNext/>
      </w:pPr>
      <w:r w:rsidRPr="001778C3">
        <w:t>d)</w:t>
      </w:r>
      <w:r w:rsidR="002E1C59">
        <w:tab/>
      </w:r>
      <w:r w:rsidRPr="001778C3">
        <w:t>w ust. 4 wprowadzenie do wyliczenia otrzymuje brzmienie:</w:t>
      </w:r>
    </w:p>
    <w:p w14:paraId="019FACB8" w14:textId="6D27AEF0" w:rsidR="001778C3" w:rsidRPr="001778C3" w:rsidRDefault="002E1C59" w:rsidP="004A6B8E">
      <w:pPr>
        <w:pStyle w:val="ZLITFRAGzmlitfragmentunpzdanialiter"/>
      </w:pPr>
      <w:r>
        <w:t>„</w:t>
      </w:r>
      <w:r w:rsidR="001778C3" w:rsidRPr="001778C3">
        <w:t xml:space="preserve">Upoważnieni przedstawiciele właściwego organu państwa członkowskiego lub państwa trzeciego obecni w toku postępowania w sprawie udzielenia informacji podatkowych, postępowania podatkowego lub w toku czynności kontrolnych mogą, </w:t>
      </w:r>
      <w:r w:rsidR="001778C3" w:rsidRPr="001778C3">
        <w:lastRenderedPageBreak/>
        <w:t>osobiście lub za pośrednictwem środków komunikacji elektronicznej, w ramach zawartego porozumienia:</w:t>
      </w:r>
      <w:r>
        <w:t>”</w:t>
      </w:r>
      <w:r w:rsidR="001778C3" w:rsidRPr="001778C3">
        <w:t>;</w:t>
      </w:r>
    </w:p>
    <w:p w14:paraId="6D50AE4A" w14:textId="018F9DE3" w:rsidR="001778C3" w:rsidRPr="001778C3" w:rsidRDefault="001778C3" w:rsidP="002E1C59">
      <w:pPr>
        <w:pStyle w:val="PKTpunkt"/>
        <w:keepNext/>
      </w:pPr>
      <w:r w:rsidRPr="001778C3">
        <w:t>1</w:t>
      </w:r>
      <w:r w:rsidR="007268E8">
        <w:t>3</w:t>
      </w:r>
      <w:r w:rsidRPr="001778C3">
        <w:t>)</w:t>
      </w:r>
      <w:r w:rsidR="002E1C59">
        <w:tab/>
      </w:r>
      <w:r w:rsidRPr="001778C3">
        <w:t>po art. 22 dodaje się art. 22a w brzmieniu:</w:t>
      </w:r>
    </w:p>
    <w:p w14:paraId="4B3B49B7" w14:textId="7DA8CCA0" w:rsidR="001778C3" w:rsidRPr="001778C3" w:rsidRDefault="002E1C59" w:rsidP="002E1C59">
      <w:pPr>
        <w:pStyle w:val="ZARTzmartartykuempunktem"/>
      </w:pPr>
      <w:r>
        <w:t>„</w:t>
      </w:r>
      <w:r w:rsidR="001778C3" w:rsidRPr="001778C3">
        <w:t>Art.</w:t>
      </w:r>
      <w:r>
        <w:t> </w:t>
      </w:r>
      <w:r w:rsidR="001778C3" w:rsidRPr="001778C3">
        <w:t>22a.</w:t>
      </w:r>
      <w:r>
        <w:t> </w:t>
      </w:r>
      <w:r w:rsidR="001778C3" w:rsidRPr="001778C3">
        <w:t>1.</w:t>
      </w:r>
      <w:r w:rsidR="00BC33B7">
        <w:t xml:space="preserve"> </w:t>
      </w:r>
      <w:r w:rsidR="001778C3" w:rsidRPr="001778C3">
        <w:t>Szef Krajowej Administracji Skarbowej może zwrócić się do właściwego organu innego państwa członkowskiego o przeprowadzenie wspólnej kontroli oraz wyrazić zgodę na przeprowadzenie wspólnej kontroli na terytorium Rzeczypospolitej Polskiej na wniosek właściwego organu państwa członkowskiego.</w:t>
      </w:r>
    </w:p>
    <w:p w14:paraId="3C87BCA2" w14:textId="77777777" w:rsidR="001778C3" w:rsidRPr="001778C3" w:rsidRDefault="001778C3" w:rsidP="002E1C59">
      <w:pPr>
        <w:pStyle w:val="ZUSTzmustartykuempunktem"/>
      </w:pPr>
      <w:r w:rsidRPr="001778C3">
        <w:t>2.</w:t>
      </w:r>
      <w:r w:rsidR="002E1C59">
        <w:t> </w:t>
      </w:r>
      <w:r w:rsidRPr="001778C3">
        <w:t>Szef Krajowej Administracji Skarbowej udziela właściwemu organowi państwa członkowskiego odpowiedzi na wniosek w sprawie przeprowadzenia wspólnej kontroli, w terminie 60 dni od dnia jego otrzymania. Odrzucenie wniosku wymaga uzasadnienia.</w:t>
      </w:r>
    </w:p>
    <w:p w14:paraId="3E5C73CF" w14:textId="77777777" w:rsidR="001778C3" w:rsidRPr="001778C3" w:rsidRDefault="001778C3" w:rsidP="002E1C59">
      <w:pPr>
        <w:pStyle w:val="ZUSTzmustartykuempunktem"/>
        <w:keepNext/>
      </w:pPr>
      <w:r w:rsidRPr="001778C3">
        <w:t>3.</w:t>
      </w:r>
      <w:r w:rsidR="002E1C59">
        <w:t> </w:t>
      </w:r>
      <w:r w:rsidRPr="001778C3">
        <w:t>Upoważnieni przedstawiciele właściwego organu państwa członkowskiego biorący udział we wspólnej kontroli na terytorium Rzeczypospolitej Polskiej mają prawo:</w:t>
      </w:r>
    </w:p>
    <w:p w14:paraId="7BD3A7AF" w14:textId="77777777" w:rsidR="001778C3" w:rsidRPr="001778C3" w:rsidRDefault="001778C3" w:rsidP="002E1C59">
      <w:pPr>
        <w:pStyle w:val="ZPKTzmpktartykuempunktem"/>
      </w:pPr>
      <w:r w:rsidRPr="001778C3">
        <w:t>1)</w:t>
      </w:r>
      <w:r w:rsidR="002E1C59">
        <w:tab/>
      </w:r>
      <w:r w:rsidRPr="001778C3">
        <w:t>przesłuchiwać świadków oraz strony w ramach przeprowadzanego dowodu z zeznań świadka lub przesłuchania strony;</w:t>
      </w:r>
    </w:p>
    <w:p w14:paraId="01D4DC77" w14:textId="77777777" w:rsidR="001778C3" w:rsidRPr="001778C3" w:rsidRDefault="001778C3" w:rsidP="002E1C59">
      <w:pPr>
        <w:pStyle w:val="ZPKTzmpktartykuempunktem"/>
      </w:pPr>
      <w:r w:rsidRPr="001778C3">
        <w:t>2)</w:t>
      </w:r>
      <w:r w:rsidR="002E1C59">
        <w:tab/>
      </w:r>
      <w:r w:rsidRPr="001778C3">
        <w:t>przeglądać i utrwalać dokumenty i inne dowody związane ze sprawą.</w:t>
      </w:r>
    </w:p>
    <w:p w14:paraId="5E1A6652" w14:textId="717D8994" w:rsidR="001778C3" w:rsidRPr="001778C3" w:rsidRDefault="001778C3" w:rsidP="002E1C59">
      <w:pPr>
        <w:pStyle w:val="ZUSTzmustartykuempunktem"/>
      </w:pPr>
      <w:r w:rsidRPr="001778C3">
        <w:t>4.</w:t>
      </w:r>
      <w:r w:rsidR="002E1C59">
        <w:t> </w:t>
      </w:r>
      <w:r w:rsidRPr="001778C3">
        <w:t xml:space="preserve">Wspólne kontrole są przed ich rozpoczęciem uzgadniane i koordynowane przez Szefa Krajowej Administracji Skarbowej z właściwymi organami państw członkowskich. </w:t>
      </w:r>
      <w:r w:rsidR="001457FC">
        <w:t>Dokonane uzgodnienia</w:t>
      </w:r>
      <w:r w:rsidRPr="001778C3">
        <w:t>, w tym w zakresie języka komunikacji i prowadzenia czynności, są wiążące dla właściwych organów państw członkowskich w trakcie przeprowadzania wspólnej kontroli.</w:t>
      </w:r>
    </w:p>
    <w:p w14:paraId="35D42E42" w14:textId="7813D405" w:rsidR="001778C3" w:rsidRPr="001778C3" w:rsidRDefault="001778C3" w:rsidP="002E1C59">
      <w:pPr>
        <w:pStyle w:val="ZUSTzmustartykuempunktem"/>
      </w:pPr>
      <w:r w:rsidRPr="001778C3">
        <w:t>5.</w:t>
      </w:r>
      <w:r w:rsidR="002E1C59">
        <w:t> </w:t>
      </w:r>
      <w:r w:rsidRPr="001778C3">
        <w:t xml:space="preserve">Wspólne kontrole są prowadzone zgodnie z </w:t>
      </w:r>
      <w:r w:rsidR="005F3D6B">
        <w:t xml:space="preserve">przepisami </w:t>
      </w:r>
      <w:r w:rsidRPr="001778C3">
        <w:t>praw</w:t>
      </w:r>
      <w:r w:rsidR="005F3D6B">
        <w:t>a</w:t>
      </w:r>
      <w:r w:rsidRPr="001778C3">
        <w:t xml:space="preserve"> i wymogami proceduralnymi państwa członkowskiego, w którym są przeprowadzane czynności w ramach wspólnej kontroli.</w:t>
      </w:r>
    </w:p>
    <w:p w14:paraId="27FF7BFC" w14:textId="0DC30A12" w:rsidR="001778C3" w:rsidRPr="001778C3" w:rsidRDefault="001778C3" w:rsidP="002E1C59">
      <w:pPr>
        <w:pStyle w:val="ZUSTzmustartykuempunktem"/>
      </w:pPr>
      <w:r w:rsidRPr="001778C3">
        <w:t>6.</w:t>
      </w:r>
      <w:r w:rsidR="002E1C59">
        <w:t> </w:t>
      </w:r>
      <w:r w:rsidRPr="001778C3">
        <w:t>Szef Krajowej Administracji Skarbowej wyznacza osoby, które będą uczestniczyć we wspólnej kontroli na zasadach i</w:t>
      </w:r>
      <w:r w:rsidR="00E959F6">
        <w:t xml:space="preserve"> zgodnie z przepisami</w:t>
      </w:r>
      <w:r w:rsidRPr="001778C3">
        <w:t xml:space="preserve"> </w:t>
      </w:r>
      <w:r w:rsidR="00E959F6" w:rsidRPr="001778C3">
        <w:t>praw</w:t>
      </w:r>
      <w:r w:rsidR="00E959F6">
        <w:t>a</w:t>
      </w:r>
      <w:r w:rsidR="00E959F6" w:rsidRPr="001778C3">
        <w:t xml:space="preserve"> </w:t>
      </w:r>
      <w:r w:rsidRPr="001778C3">
        <w:t>państwa członkowskiego</w:t>
      </w:r>
      <w:r w:rsidR="005F3D6B">
        <w:t>,</w:t>
      </w:r>
      <w:r w:rsidR="005F3D6B" w:rsidRPr="005F3D6B">
        <w:t xml:space="preserve"> w którym są przeprowadzane czynności w ramach wspólnej kontroli</w:t>
      </w:r>
      <w:r w:rsidRPr="001778C3">
        <w:t xml:space="preserve">, z zastrzeżeniem, że nie mogą wykonywać uprawnień, które wykraczałyby poza zakres przyznany im </w:t>
      </w:r>
      <w:r w:rsidR="005F3D6B">
        <w:t>n</w:t>
      </w:r>
      <w:r w:rsidRPr="001778C3">
        <w:t>a mocy przepisów prawa krajowego.</w:t>
      </w:r>
    </w:p>
    <w:p w14:paraId="0F443C81" w14:textId="14F9587F" w:rsidR="006446C5" w:rsidRPr="001778C3" w:rsidRDefault="006446C5" w:rsidP="006446C5">
      <w:pPr>
        <w:pStyle w:val="ZUSTzmustartykuempunktem"/>
      </w:pPr>
      <w:r>
        <w:t>7</w:t>
      </w:r>
      <w:r w:rsidRPr="001778C3">
        <w:t>.</w:t>
      </w:r>
      <w:r>
        <w:t> </w:t>
      </w:r>
      <w:r w:rsidRPr="001778C3">
        <w:t>Osoby, o których mowa w ust. 6, dążą do uzgodnienia z upoważnionymi przedstawicielami właściwego organu państwa członkowskiego faktów oraz okoliczności istotnych dla przeprowadzenia wspólnej kontroli, a na podstawie wyników wspólnej kontroli dążą do osiągnięcia porozumienia w sprawie sytuacji podatkowej osoby, której dotyczy wspólna kontrola.</w:t>
      </w:r>
    </w:p>
    <w:p w14:paraId="47D1DF0E" w14:textId="60006D28" w:rsidR="001778C3" w:rsidRPr="001778C3" w:rsidRDefault="006446C5" w:rsidP="002E1C59">
      <w:pPr>
        <w:pStyle w:val="ZUSTzmustartykuempunktem"/>
      </w:pPr>
      <w:r>
        <w:lastRenderedPageBreak/>
        <w:t>8</w:t>
      </w:r>
      <w:r w:rsidR="001778C3" w:rsidRPr="001778C3">
        <w:t>.</w:t>
      </w:r>
      <w:r w:rsidR="002E1C59">
        <w:t> </w:t>
      </w:r>
      <w:r w:rsidR="001778C3" w:rsidRPr="001778C3">
        <w:t>W przypadku gdy wspólna kontrola jest prowadzona na terytorium Rzeczypospolitej Polskiej, Szef Krajowej Administracji Skarbowej wyznacza osobę odpowiedzialną za nadzorowanie i koordynowanie wspólnej kontroli.</w:t>
      </w:r>
    </w:p>
    <w:p w14:paraId="5966ECC8" w14:textId="176783A1" w:rsidR="001778C3" w:rsidRPr="001778C3" w:rsidRDefault="006446C5" w:rsidP="002E1C59">
      <w:pPr>
        <w:pStyle w:val="ZUSTzmustartykuempunktem"/>
      </w:pPr>
      <w:r>
        <w:t>9</w:t>
      </w:r>
      <w:r w:rsidR="001778C3" w:rsidRPr="001778C3">
        <w:t>.</w:t>
      </w:r>
      <w:r w:rsidR="002E1C59">
        <w:t> </w:t>
      </w:r>
      <w:r w:rsidR="001778C3" w:rsidRPr="001778C3">
        <w:t xml:space="preserve">Do obowiązków osoby, o której mowa w ust. </w:t>
      </w:r>
      <w:r w:rsidR="00FE47C8">
        <w:t>8</w:t>
      </w:r>
      <w:r w:rsidR="001778C3" w:rsidRPr="001778C3">
        <w:t xml:space="preserve">, należy także zapewnienie, aby upoważnieni przedstawiciele właściwego organu państwa członkowskiego, którzy uczestniczą w czynnościach związanych z prowadzeniem wspólnej kontroli, przesłuchiwali osoby fizyczne i analizowali dokumentację wraz z osobami, o których mowa w ust. 6, zgodnie z uzgodnieniami, o których mowa w ust. 4, oraz </w:t>
      </w:r>
      <w:r w:rsidR="005F6DC2">
        <w:t xml:space="preserve">przepisami </w:t>
      </w:r>
      <w:r w:rsidR="005F6DC2" w:rsidRPr="001778C3">
        <w:t>praw</w:t>
      </w:r>
      <w:r w:rsidR="005F6DC2">
        <w:t>a</w:t>
      </w:r>
      <w:r w:rsidR="005F6DC2" w:rsidRPr="001778C3">
        <w:t xml:space="preserve"> </w:t>
      </w:r>
      <w:r w:rsidR="001778C3" w:rsidRPr="001778C3">
        <w:t>obowiązującym</w:t>
      </w:r>
      <w:r>
        <w:t>i</w:t>
      </w:r>
      <w:r w:rsidR="001778C3" w:rsidRPr="001778C3">
        <w:t xml:space="preserve"> w Rzeczypospolitej Polskiej.</w:t>
      </w:r>
    </w:p>
    <w:p w14:paraId="1A80264C" w14:textId="77777777" w:rsidR="001778C3" w:rsidRPr="001778C3" w:rsidRDefault="001778C3" w:rsidP="002E1C59">
      <w:pPr>
        <w:pStyle w:val="ZUSTzmustartykuempunktem"/>
      </w:pPr>
      <w:r w:rsidRPr="001778C3">
        <w:t>10.</w:t>
      </w:r>
      <w:r w:rsidR="002E1C59">
        <w:t> </w:t>
      </w:r>
      <w:r w:rsidRPr="001778C3">
        <w:t>Z przeprowadzenia wspólnej kontroli sporządza się sprawozdanie końcowe zawierające opis dokonanych ustaleń. Sprawozdanie przygotowuje organ uczestniczący we wspólnej kontroli we współpracy z właściwym organem państwa członkowskiego.</w:t>
      </w:r>
    </w:p>
    <w:p w14:paraId="4149F87E" w14:textId="793166B1" w:rsidR="001778C3" w:rsidRPr="001778C3" w:rsidRDefault="001778C3" w:rsidP="002E1C59">
      <w:pPr>
        <w:pStyle w:val="ZUSTzmustartykuempunktem"/>
      </w:pPr>
      <w:r w:rsidRPr="001778C3">
        <w:t>11.</w:t>
      </w:r>
      <w:r w:rsidR="002E1C59">
        <w:t> </w:t>
      </w:r>
      <w:r w:rsidRPr="001778C3">
        <w:t>Sprawozdanie końcowe włącza się do akt sprawy prowadzonej przez organ, który uczestniczy we wspólnej kontroli.</w:t>
      </w:r>
    </w:p>
    <w:p w14:paraId="4DCECD2B" w14:textId="77777777" w:rsidR="001778C3" w:rsidRPr="001778C3" w:rsidRDefault="001778C3" w:rsidP="002E1C59">
      <w:pPr>
        <w:pStyle w:val="ZUSTzmustartykuempunktem"/>
      </w:pPr>
      <w:r w:rsidRPr="001778C3">
        <w:t>12.</w:t>
      </w:r>
      <w:r w:rsidR="002E1C59">
        <w:t> </w:t>
      </w:r>
      <w:r w:rsidRPr="001778C3">
        <w:t>Właściwy krajowy organ uwzględnia w podejmowanych działaniach wspólne ustalenia wskazane w sprawozdaniu końcowym.</w:t>
      </w:r>
    </w:p>
    <w:p w14:paraId="11A1CAD5" w14:textId="625551C2" w:rsidR="001778C3" w:rsidRPr="001778C3" w:rsidRDefault="001778C3" w:rsidP="002E1C59">
      <w:pPr>
        <w:pStyle w:val="ZUSTzmustartykuempunktem"/>
      </w:pPr>
      <w:r w:rsidRPr="001778C3">
        <w:t>13.</w:t>
      </w:r>
      <w:r w:rsidR="002E1C59">
        <w:t> </w:t>
      </w:r>
      <w:r w:rsidR="00D22811">
        <w:t>Podmioty</w:t>
      </w:r>
      <w:r w:rsidRPr="001778C3">
        <w:t>, których dotyczy wspólna kontrola, są informowane o jej wynikach, w tym poprzez otrzymanie kopii sprawozdania końcowego, w terminie 60 dni od dnia jego sporządzenia.</w:t>
      </w:r>
    </w:p>
    <w:p w14:paraId="06EF098D" w14:textId="773D7EC5" w:rsidR="001778C3" w:rsidRPr="001778C3" w:rsidRDefault="001778C3" w:rsidP="002E1C59">
      <w:pPr>
        <w:pStyle w:val="ZUSTzmustartykuempunktem"/>
      </w:pPr>
      <w:r w:rsidRPr="001778C3">
        <w:t>14.</w:t>
      </w:r>
      <w:r w:rsidR="002E1C59">
        <w:t> </w:t>
      </w:r>
      <w:r w:rsidR="00520D85">
        <w:t>Podmiotom</w:t>
      </w:r>
      <w:r w:rsidRPr="001778C3">
        <w:t>, których dotyczy wspólna kontrola, przysługują prawa i obowiązki takie jak w trakcie odpowiedniego postępowania, kontroli lub czynności prowadzonych bez udziału upoważnionych przedstawicieli właściwego organu państwa członkowskiego.</w:t>
      </w:r>
    </w:p>
    <w:p w14:paraId="1B4E143B" w14:textId="514F4ED0" w:rsidR="001778C3" w:rsidRPr="001778C3" w:rsidRDefault="001778C3" w:rsidP="002E1C59">
      <w:pPr>
        <w:pStyle w:val="ZUSTzmustartykuempunktem"/>
      </w:pPr>
      <w:r w:rsidRPr="001778C3">
        <w:t>15.</w:t>
      </w:r>
      <w:r w:rsidR="002E1C59">
        <w:t> </w:t>
      </w:r>
      <w:r w:rsidRPr="001778C3">
        <w:t>Osoby, o których mowa w ust. 6, włączają do akt sprawy dowody zgromadzone w trakcie prowadzenia wspólnej kontroli oraz sprawozdanie końcowe.</w:t>
      </w:r>
      <w:r w:rsidR="002E1C59">
        <w:t>”</w:t>
      </w:r>
      <w:r w:rsidRPr="001778C3">
        <w:t>;</w:t>
      </w:r>
    </w:p>
    <w:p w14:paraId="1D6AE324" w14:textId="3C1F8D12" w:rsidR="001778C3" w:rsidRPr="001778C3" w:rsidRDefault="009C3A83" w:rsidP="002E1C59">
      <w:pPr>
        <w:pStyle w:val="PKTpunkt"/>
        <w:keepNext/>
      </w:pPr>
      <w:r w:rsidRPr="001778C3">
        <w:t>1</w:t>
      </w:r>
      <w:r>
        <w:t>4</w:t>
      </w:r>
      <w:r w:rsidR="001778C3" w:rsidRPr="001778C3">
        <w:t>)</w:t>
      </w:r>
      <w:r w:rsidR="002E1C59">
        <w:tab/>
      </w:r>
      <w:r w:rsidR="001778C3" w:rsidRPr="001778C3">
        <w:t>art. 23 ust. 1 otrzymuje brzmienie:</w:t>
      </w:r>
    </w:p>
    <w:p w14:paraId="2898AF66" w14:textId="2AE82B72" w:rsidR="001778C3" w:rsidRPr="001778C3" w:rsidRDefault="002E1C59" w:rsidP="002E1C59">
      <w:pPr>
        <w:pStyle w:val="ZUSTzmustartykuempunktem"/>
      </w:pPr>
      <w:r>
        <w:t>„</w:t>
      </w:r>
      <w:r w:rsidR="001778C3" w:rsidRPr="001778C3">
        <w:t>1.</w:t>
      </w:r>
      <w:r>
        <w:t> </w:t>
      </w:r>
      <w:r w:rsidR="001778C3" w:rsidRPr="001778C3">
        <w:t>W sprawach nieuregulowanych w art. 8–14 stosuje się odpowiednio przepisy działu IV rozdziałów 1, 2 i 5, rozdziału 6, z wyłączeniem art. 156 § 2 i 3, rozdziałów 8, 9, rozdziału 11, z wyłączeniem art. 182</w:t>
      </w:r>
      <w:r w:rsidR="009C3A83">
        <w:t>–</w:t>
      </w:r>
      <w:r w:rsidR="001778C3" w:rsidRPr="001778C3">
        <w:t>185, rozdziału 14 oraz art. 143 ustawy – Ordynacja podatkowa.</w:t>
      </w:r>
      <w:r>
        <w:t>”</w:t>
      </w:r>
      <w:r w:rsidR="001778C3" w:rsidRPr="001778C3">
        <w:t>;</w:t>
      </w:r>
    </w:p>
    <w:p w14:paraId="048DB54C" w14:textId="79322990" w:rsidR="001778C3" w:rsidRPr="001778C3" w:rsidRDefault="009C3A83" w:rsidP="002E1C59">
      <w:pPr>
        <w:pStyle w:val="PKTpunkt"/>
      </w:pPr>
      <w:r w:rsidRPr="001778C3">
        <w:t>1</w:t>
      </w:r>
      <w:r>
        <w:t>5</w:t>
      </w:r>
      <w:r w:rsidR="001778C3" w:rsidRPr="001778C3">
        <w:t>)</w:t>
      </w:r>
      <w:r w:rsidR="002E1C59">
        <w:tab/>
      </w:r>
      <w:r w:rsidR="001778C3" w:rsidRPr="001778C3">
        <w:t xml:space="preserve">w art. 24 w ust. 1 w pkt 1 we wprowadzeniu do wyliczenia po wyrazach </w:t>
      </w:r>
      <w:r w:rsidR="002E1C59">
        <w:t>„</w:t>
      </w:r>
      <w:r w:rsidR="001778C3" w:rsidRPr="001778C3">
        <w:t>przez to</w:t>
      </w:r>
      <w:r w:rsidR="002E1C59">
        <w:t>”</w:t>
      </w:r>
      <w:r w:rsidR="001778C3" w:rsidRPr="001778C3">
        <w:t xml:space="preserve"> dodaje się wyrazy </w:t>
      </w:r>
      <w:r w:rsidR="002E1C59">
        <w:t>„</w:t>
      </w:r>
      <w:r w:rsidR="001778C3" w:rsidRPr="001778C3">
        <w:t>w szczególności</w:t>
      </w:r>
      <w:r w:rsidR="002E1C59">
        <w:t>”</w:t>
      </w:r>
      <w:r w:rsidR="001778C3" w:rsidRPr="001778C3">
        <w:t>;</w:t>
      </w:r>
    </w:p>
    <w:p w14:paraId="4B70E4E6" w14:textId="147160A4" w:rsidR="001778C3" w:rsidRPr="001778C3" w:rsidRDefault="009C3A83" w:rsidP="002E1C59">
      <w:pPr>
        <w:pStyle w:val="PKTpunkt"/>
      </w:pPr>
      <w:r w:rsidRPr="001778C3">
        <w:t>1</w:t>
      </w:r>
      <w:r>
        <w:t>6</w:t>
      </w:r>
      <w:r w:rsidR="001778C3" w:rsidRPr="001778C3">
        <w:t>)</w:t>
      </w:r>
      <w:r w:rsidR="002E1C59">
        <w:tab/>
      </w:r>
      <w:r w:rsidR="001778C3" w:rsidRPr="001778C3">
        <w:t>uchyla się art. 30;</w:t>
      </w:r>
    </w:p>
    <w:p w14:paraId="4E4E36B4" w14:textId="32E9D1A4" w:rsidR="001778C3" w:rsidRPr="001778C3" w:rsidRDefault="00E17E80" w:rsidP="002E1C59">
      <w:pPr>
        <w:pStyle w:val="PKTpunkt"/>
      </w:pPr>
      <w:r>
        <w:lastRenderedPageBreak/>
        <w:t>17</w:t>
      </w:r>
      <w:r w:rsidR="001778C3" w:rsidRPr="001778C3">
        <w:t>)</w:t>
      </w:r>
      <w:r w:rsidR="002E1C59">
        <w:tab/>
      </w:r>
      <w:r w:rsidR="0017740F">
        <w:t xml:space="preserve">użyte </w:t>
      </w:r>
      <w:r w:rsidR="001778C3" w:rsidRPr="001778C3">
        <w:t xml:space="preserve">w art. 34 w ust. 5 w pkt 3, w art. 50 w ust. 6 w pkt 3 oraz w art. 53 w ust. 3 w pkt 3 wyrazy </w:t>
      </w:r>
      <w:r w:rsidR="002E1C59">
        <w:t>„</w:t>
      </w:r>
      <w:r w:rsidR="001778C3" w:rsidRPr="001778C3">
        <w:t>w formie elektronicznej</w:t>
      </w:r>
      <w:r w:rsidR="002E1C59">
        <w:t>”</w:t>
      </w:r>
      <w:r w:rsidR="001778C3" w:rsidRPr="001778C3">
        <w:t xml:space="preserve"> zastępuje się wyrazami </w:t>
      </w:r>
      <w:r w:rsidR="002E1C59">
        <w:t>„</w:t>
      </w:r>
      <w:r w:rsidR="001778C3" w:rsidRPr="001778C3">
        <w:t>w postaci elektronicznej</w:t>
      </w:r>
      <w:r w:rsidR="002E1C59">
        <w:t>”</w:t>
      </w:r>
      <w:r w:rsidR="001778C3" w:rsidRPr="001778C3">
        <w:t>;</w:t>
      </w:r>
    </w:p>
    <w:p w14:paraId="29956EC2" w14:textId="75C09B1F" w:rsidR="001778C3" w:rsidRPr="001778C3" w:rsidRDefault="00BD2322" w:rsidP="002E1C59">
      <w:pPr>
        <w:pStyle w:val="PKTpunkt"/>
      </w:pPr>
      <w:r>
        <w:t>18</w:t>
      </w:r>
      <w:r w:rsidR="001778C3" w:rsidRPr="001778C3">
        <w:t>)</w:t>
      </w:r>
      <w:r w:rsidR="002E1C59">
        <w:tab/>
      </w:r>
      <w:r>
        <w:t xml:space="preserve">użyte </w:t>
      </w:r>
      <w:r w:rsidR="001778C3" w:rsidRPr="001778C3">
        <w:t xml:space="preserve">w art. 50 w ust. 6 w pkt 2 </w:t>
      </w:r>
      <w:r>
        <w:t xml:space="preserve">i 3 </w:t>
      </w:r>
      <w:r w:rsidR="001778C3" w:rsidRPr="001778C3">
        <w:t xml:space="preserve">oraz w art. 53 w ust. 3 w pkt 2 </w:t>
      </w:r>
      <w:r>
        <w:t xml:space="preserve">i 3 </w:t>
      </w:r>
      <w:r w:rsidR="001778C3" w:rsidRPr="001778C3">
        <w:t xml:space="preserve">wyrazy </w:t>
      </w:r>
      <w:r w:rsidR="002E1C59">
        <w:t>„</w:t>
      </w:r>
      <w:r w:rsidR="001778C3" w:rsidRPr="001778C3">
        <w:t>w formie</w:t>
      </w:r>
      <w:r w:rsidR="002E1C59">
        <w:t>”</w:t>
      </w:r>
      <w:r w:rsidR="001778C3" w:rsidRPr="001778C3">
        <w:t xml:space="preserve"> zastępuje się wyrazami </w:t>
      </w:r>
      <w:r w:rsidR="002E1C59">
        <w:t>„</w:t>
      </w:r>
      <w:r w:rsidR="001778C3" w:rsidRPr="001778C3">
        <w:t>w postaci</w:t>
      </w:r>
      <w:r w:rsidR="002E1C59">
        <w:t>”</w:t>
      </w:r>
      <w:r w:rsidR="001778C3" w:rsidRPr="001778C3">
        <w:t>;</w:t>
      </w:r>
    </w:p>
    <w:p w14:paraId="64C6DA5F" w14:textId="57BA4CEA" w:rsidR="001778C3" w:rsidRPr="001778C3" w:rsidRDefault="00BD2322" w:rsidP="002E1C59">
      <w:pPr>
        <w:pStyle w:val="PKTpunkt"/>
        <w:keepNext/>
      </w:pPr>
      <w:r>
        <w:t>19</w:t>
      </w:r>
      <w:r w:rsidR="001778C3" w:rsidRPr="001778C3">
        <w:t>)</w:t>
      </w:r>
      <w:r w:rsidR="002E1C59">
        <w:tab/>
      </w:r>
      <w:r>
        <w:t xml:space="preserve">w </w:t>
      </w:r>
      <w:r w:rsidR="001778C3" w:rsidRPr="001778C3">
        <w:t>art. 70</w:t>
      </w:r>
      <w:r>
        <w:t xml:space="preserve"> w</w:t>
      </w:r>
      <w:r w:rsidR="001778C3" w:rsidRPr="001778C3">
        <w:t xml:space="preserve"> ust. 5 pkt 8 otrzymuje brzmienie:</w:t>
      </w:r>
    </w:p>
    <w:p w14:paraId="3BB45CCF" w14:textId="21259024" w:rsidR="001778C3" w:rsidRPr="001778C3" w:rsidRDefault="002E1C59" w:rsidP="002E1C59">
      <w:pPr>
        <w:pStyle w:val="ZPKTzmpktartykuempunktem"/>
      </w:pPr>
      <w:r>
        <w:t>„</w:t>
      </w:r>
      <w:r w:rsidR="001778C3" w:rsidRPr="001778C3">
        <w:t>8)</w:t>
      </w:r>
      <w:r>
        <w:tab/>
      </w:r>
      <w:r w:rsidR="001778C3" w:rsidRPr="001778C3">
        <w:t xml:space="preserve">podpis osoby upoważnionej, z podaniem jej imienia i nazwiska oraz stanowiska służbowego, a jeżeli wynik kontroli został wydany w formie dokumentu elektronicznego </w:t>
      </w:r>
      <w:r w:rsidR="00BD2322">
        <w:t>–</w:t>
      </w:r>
      <w:r w:rsidR="001778C3" w:rsidRPr="001778C3">
        <w:t xml:space="preserve"> kwalifikowany podpis elektroniczny, podpis zaufany albo podpis osobisty</w:t>
      </w:r>
      <w:r>
        <w:t>”</w:t>
      </w:r>
      <w:r w:rsidR="001778C3" w:rsidRPr="001778C3">
        <w:t>;</w:t>
      </w:r>
    </w:p>
    <w:p w14:paraId="11593310" w14:textId="53DBECB2" w:rsidR="001778C3" w:rsidRPr="001778C3" w:rsidRDefault="00BD2322" w:rsidP="002E1C59">
      <w:pPr>
        <w:pStyle w:val="PKTpunkt"/>
      </w:pPr>
      <w:r w:rsidRPr="001778C3">
        <w:t>2</w:t>
      </w:r>
      <w:r>
        <w:t>0</w:t>
      </w:r>
      <w:r w:rsidR="001778C3" w:rsidRPr="001778C3">
        <w:t>)</w:t>
      </w:r>
      <w:r w:rsidR="002E1C59">
        <w:tab/>
      </w:r>
      <w:r>
        <w:t xml:space="preserve">użyte </w:t>
      </w:r>
      <w:r w:rsidR="001778C3" w:rsidRPr="001778C3">
        <w:t xml:space="preserve">w art. 71 w ust. 1 oraz w art. 87c w ust. 1 wyrazy </w:t>
      </w:r>
      <w:r w:rsidR="002E1C59">
        <w:t>„</w:t>
      </w:r>
      <w:r w:rsidR="001778C3" w:rsidRPr="001778C3">
        <w:t>na pisemne żądanie</w:t>
      </w:r>
      <w:r w:rsidR="002E1C59">
        <w:t>”</w:t>
      </w:r>
      <w:r w:rsidR="001778C3" w:rsidRPr="001778C3">
        <w:t xml:space="preserve"> zastępuje się wyrazami </w:t>
      </w:r>
      <w:r w:rsidR="002E1C59">
        <w:t>„</w:t>
      </w:r>
      <w:r w:rsidR="001778C3" w:rsidRPr="001778C3">
        <w:t>na żądanie sporządzone na piśmie przez</w:t>
      </w:r>
      <w:r w:rsidR="002E1C59">
        <w:t>”</w:t>
      </w:r>
      <w:r w:rsidR="001778C3" w:rsidRPr="001778C3">
        <w:t>;</w:t>
      </w:r>
    </w:p>
    <w:p w14:paraId="2608B9B1" w14:textId="1EC1069E" w:rsidR="001778C3" w:rsidRPr="001778C3" w:rsidRDefault="002D610D" w:rsidP="002E1C59">
      <w:pPr>
        <w:pStyle w:val="PKTpunkt"/>
        <w:keepNext/>
      </w:pPr>
      <w:r w:rsidRPr="001778C3">
        <w:t>2</w:t>
      </w:r>
      <w:r>
        <w:t>1</w:t>
      </w:r>
      <w:r w:rsidR="001778C3" w:rsidRPr="001778C3">
        <w:t>)</w:t>
      </w:r>
      <w:r w:rsidR="002E1C59">
        <w:tab/>
      </w:r>
      <w:r w:rsidR="001778C3" w:rsidRPr="001778C3">
        <w:t>po art. 71 dodaje się art. 71a w brzmieniu:</w:t>
      </w:r>
    </w:p>
    <w:p w14:paraId="37C87CB7" w14:textId="77777777" w:rsidR="001778C3" w:rsidRPr="001778C3" w:rsidRDefault="002E1C59" w:rsidP="002E1C59">
      <w:pPr>
        <w:pStyle w:val="ZARTzmartartykuempunktem"/>
      </w:pPr>
      <w:r>
        <w:t>„</w:t>
      </w:r>
      <w:r w:rsidR="001778C3" w:rsidRPr="001778C3">
        <w:t>Art.</w:t>
      </w:r>
      <w:r>
        <w:t> </w:t>
      </w:r>
      <w:r w:rsidR="001778C3" w:rsidRPr="001778C3">
        <w:t>71a.</w:t>
      </w:r>
      <w:r>
        <w:t> </w:t>
      </w:r>
      <w:r w:rsidR="001778C3" w:rsidRPr="001778C3">
        <w:t>1. Jeżeli raportująca instytucja finansowa lub inny podmiot zawiera porozumienie, sprzeczne w danych okolicznościach z przedmiotem lub celem ustawy, którego głównym celem lub jednym z głównych celów jest uniknięcie obowiązków stosowania procedur należytej staranności lub procedur sprawozdawczych wynikających z ustawy, a sposób działania był sztuczny, uznaje się na potrzeby obowiązków wynikających z ustawy, że takie porozumienie nie zostało zawarte.</w:t>
      </w:r>
    </w:p>
    <w:p w14:paraId="216541EA" w14:textId="77777777" w:rsidR="001778C3" w:rsidRPr="001778C3" w:rsidRDefault="001778C3" w:rsidP="002E1C59">
      <w:pPr>
        <w:pStyle w:val="ZUSTzmustartykuempunktem"/>
      </w:pPr>
      <w:r w:rsidRPr="001778C3">
        <w:t>2.</w:t>
      </w:r>
      <w:r w:rsidR="002E1C59">
        <w:t> </w:t>
      </w:r>
      <w:r w:rsidRPr="001778C3">
        <w:t>Sposób działania nie jest sztuczny, jeżeli na podstawie istniejących okoliczności należy przyjąć, że podmiot działający rozsądnie i kierujący się zgodnymi z prawem celami zastosowałby ten sposób działania w dominującej mierze z uzasadnionych przyczyn ekonomicznych.</w:t>
      </w:r>
    </w:p>
    <w:p w14:paraId="449E61C9" w14:textId="77777777" w:rsidR="001778C3" w:rsidRPr="001778C3" w:rsidRDefault="001778C3" w:rsidP="002E1C59">
      <w:pPr>
        <w:pStyle w:val="ZUSTzmustartykuempunktem"/>
      </w:pPr>
      <w:r w:rsidRPr="001778C3">
        <w:t>3.</w:t>
      </w:r>
      <w:r w:rsidR="002E1C59">
        <w:t> </w:t>
      </w:r>
      <w:r w:rsidRPr="001778C3">
        <w:t>Poprzez porozumienie, o którym mowa w ust. 1, rozumie się czynność lub zespół czynności podejmowanych w celu uniknięcia obowiązku stosowania procedur należytej staranności lub procedur sprawozdawczych.</w:t>
      </w:r>
      <w:r w:rsidR="002E1C59">
        <w:t>”</w:t>
      </w:r>
      <w:r w:rsidRPr="001778C3">
        <w:t>;</w:t>
      </w:r>
    </w:p>
    <w:p w14:paraId="1FD343D6" w14:textId="65DED9C5" w:rsidR="001778C3" w:rsidRPr="001778C3" w:rsidRDefault="002D610D" w:rsidP="002E1C59">
      <w:pPr>
        <w:pStyle w:val="PKTpunkt"/>
        <w:keepNext/>
      </w:pPr>
      <w:r w:rsidRPr="001778C3">
        <w:lastRenderedPageBreak/>
        <w:t>2</w:t>
      </w:r>
      <w:r>
        <w:t>3</w:t>
      </w:r>
      <w:r w:rsidR="001778C3" w:rsidRPr="001778C3">
        <w:t>)</w:t>
      </w:r>
      <w:r w:rsidR="002E1C59">
        <w:tab/>
      </w:r>
      <w:r w:rsidR="001778C3" w:rsidRPr="001778C3">
        <w:t>po dziale III dodaje się dział IIIA w brzmieniu:</w:t>
      </w:r>
    </w:p>
    <w:p w14:paraId="06DE2669" w14:textId="77777777" w:rsidR="001778C3" w:rsidRPr="001778C3" w:rsidRDefault="002E1C59" w:rsidP="002E1C59">
      <w:pPr>
        <w:pStyle w:val="ZTYTDZOZNzmozntytuudziauartykuempunktem"/>
      </w:pPr>
      <w:r>
        <w:t>„</w:t>
      </w:r>
      <w:r w:rsidR="001778C3" w:rsidRPr="001778C3">
        <w:t>DZIAŁ IIIA</w:t>
      </w:r>
    </w:p>
    <w:p w14:paraId="1374506E" w14:textId="77777777" w:rsidR="001778C3" w:rsidRPr="001778C3" w:rsidRDefault="001778C3" w:rsidP="002E1C59">
      <w:pPr>
        <w:pStyle w:val="ZTYTDZPRZEDMzmprzedmtytuulubdziauartykuempunktem"/>
      </w:pPr>
      <w:r w:rsidRPr="001778C3">
        <w:t>Automatyczna wymiana informacji o sprzedawcach</w:t>
      </w:r>
    </w:p>
    <w:p w14:paraId="703E4DF8" w14:textId="77777777" w:rsidR="001778C3" w:rsidRPr="001778C3" w:rsidRDefault="001778C3" w:rsidP="002E1C59">
      <w:pPr>
        <w:pStyle w:val="ZROZDZODDZOZNzmoznrozdzoddzartykuempunktem"/>
      </w:pPr>
      <w:r w:rsidRPr="001778C3">
        <w:t>Rozdział 1</w:t>
      </w:r>
    </w:p>
    <w:p w14:paraId="21422446" w14:textId="77777777" w:rsidR="001778C3" w:rsidRPr="001778C3" w:rsidRDefault="001778C3" w:rsidP="002E1C59">
      <w:pPr>
        <w:pStyle w:val="ZROZDZODDZPRZEDMzmprzedmrozdzoddzartykuempunktem"/>
      </w:pPr>
      <w:r w:rsidRPr="001778C3">
        <w:t>Przepisy ogólne</w:t>
      </w:r>
    </w:p>
    <w:p w14:paraId="01764A9B" w14:textId="723CA256" w:rsidR="001778C3" w:rsidRPr="001778C3" w:rsidRDefault="001778C3" w:rsidP="002E1C59">
      <w:pPr>
        <w:pStyle w:val="ZARTzmartartykuempunktem"/>
        <w:keepNext/>
      </w:pPr>
      <w:r w:rsidRPr="001778C3">
        <w:t>Art.</w:t>
      </w:r>
      <w:r w:rsidR="002E1C59">
        <w:t> </w:t>
      </w:r>
      <w:r w:rsidRPr="001778C3">
        <w:t>75a.</w:t>
      </w:r>
      <w:r w:rsidR="002E1C59">
        <w:t> </w:t>
      </w:r>
      <w:r w:rsidRPr="001778C3">
        <w:t xml:space="preserve">1. Ilekroć </w:t>
      </w:r>
      <w:r w:rsidR="00D03B5A">
        <w:t>w niniejszym dziale jest mowa o</w:t>
      </w:r>
      <w:r w:rsidRPr="001778C3">
        <w:t>:</w:t>
      </w:r>
    </w:p>
    <w:p w14:paraId="3218C020" w14:textId="046952D7" w:rsidR="001778C3" w:rsidRPr="001778C3" w:rsidRDefault="001778C3" w:rsidP="002E1C59">
      <w:pPr>
        <w:pStyle w:val="ZPKTzmpktartykuempunktem"/>
      </w:pPr>
      <w:r w:rsidRPr="001778C3">
        <w:t>1)</w:t>
      </w:r>
      <w:r w:rsidR="002E1C59">
        <w:tab/>
      </w:r>
      <w:r w:rsidRPr="001778C3">
        <w:t>aktywnym sprzedawcy – rozumie się przez to sprzedawcę, który wykonuje stosowną czynność w okresie sprawozdawczym albo na rzecz którego jest w</w:t>
      </w:r>
      <w:r w:rsidR="00030FD1">
        <w:t>y</w:t>
      </w:r>
      <w:r w:rsidRPr="001778C3">
        <w:t>płacane lub uznawane wynagrodzenie w związku z wykonywaniem stosownej czynności w okresie sprawozdawczym;</w:t>
      </w:r>
    </w:p>
    <w:p w14:paraId="7A8F5EB8" w14:textId="77777777" w:rsidR="001778C3" w:rsidRPr="001778C3" w:rsidRDefault="001778C3" w:rsidP="002E1C59">
      <w:pPr>
        <w:pStyle w:val="ZPKTzmpktartykuempunktem"/>
      </w:pPr>
      <w:r w:rsidRPr="001778C3">
        <w:t>2)</w:t>
      </w:r>
      <w:r w:rsidR="002E1C59">
        <w:tab/>
      </w:r>
      <w:r w:rsidRPr="001778C3">
        <w:t>głównym adresie – rozumie się przez to adres zamieszkania dla celów podatkowych sprzedawcy będącego osobą fizyczną i adres siedziby sprzedawcy będącego podmiotem;</w:t>
      </w:r>
    </w:p>
    <w:p w14:paraId="6931AF0A" w14:textId="77777777" w:rsidR="001778C3" w:rsidRPr="001778C3" w:rsidRDefault="001778C3" w:rsidP="002E1C59">
      <w:pPr>
        <w:pStyle w:val="ZPKTzmpktartykuempunktem"/>
      </w:pPr>
      <w:r w:rsidRPr="001778C3">
        <w:t>3)</w:t>
      </w:r>
      <w:r w:rsidR="002E1C59">
        <w:tab/>
      </w:r>
      <w:r w:rsidRPr="001778C3">
        <w:t>grupie obiektów najmu – rozumie się przez to nieruchomości lub ich części położone pod tym samym adresem będące własnością tej samej osoby i oferowane do najmu na platformie przez tego samego sprzedawcę;</w:t>
      </w:r>
    </w:p>
    <w:p w14:paraId="32151456" w14:textId="6A8F5914" w:rsidR="001778C3" w:rsidRPr="001778C3" w:rsidRDefault="001778C3" w:rsidP="002E1C59">
      <w:pPr>
        <w:pStyle w:val="ZPKTzmpktartykuempunktem"/>
      </w:pPr>
      <w:r w:rsidRPr="001778C3">
        <w:t>4)</w:t>
      </w:r>
      <w:r w:rsidR="002E1C59">
        <w:tab/>
      </w:r>
      <w:r w:rsidRPr="001778C3">
        <w:t>identyfikatorze rachunku finansowego – rozumie się przez to dostępny dla operatora platformy unikatowy identyfikator w rozumieniu art. 2 pkt 33 ustawy z dnia 19 sierpnia 2011 r. o usługach płatniczych (Dz. U. z 202</w:t>
      </w:r>
      <w:r w:rsidR="00F57969">
        <w:t>2</w:t>
      </w:r>
      <w:r w:rsidRPr="001778C3">
        <w:t xml:space="preserve"> r. poz. </w:t>
      </w:r>
      <w:r w:rsidR="00F57969">
        <w:t>2360</w:t>
      </w:r>
      <w:r w:rsidRPr="001778C3">
        <w:t>), niepowtarzalny numer identyfikacyjny lub niepowtarzalne informacje referencyjne rachunku bankowego, rachunku w spółdzielczej kasie oszczędnościowo-kredytowej lub rachunku innych podobnych usług płatniczych, na któr</w:t>
      </w:r>
      <w:r w:rsidR="00AE455E">
        <w:t>y</w:t>
      </w:r>
      <w:r w:rsidRPr="001778C3">
        <w:t xml:space="preserve"> jest wypłacane lub uznawane wynagrodzenie;</w:t>
      </w:r>
    </w:p>
    <w:p w14:paraId="6DB9EAD3" w14:textId="31308923" w:rsidR="001778C3" w:rsidRPr="001778C3" w:rsidRDefault="001778C3" w:rsidP="002E1C59">
      <w:pPr>
        <w:pStyle w:val="ZPKTzmpktartykuempunktem"/>
      </w:pPr>
      <w:r w:rsidRPr="001778C3">
        <w:t>5)</w:t>
      </w:r>
      <w:r w:rsidR="002E1C59">
        <w:tab/>
      </w:r>
      <w:r w:rsidRPr="001778C3">
        <w:t xml:space="preserve">kwalifikowanej jurysdykcji spoza UE – rozumie się przez to jurysdykcję spoza </w:t>
      </w:r>
      <w:r w:rsidR="00302F35">
        <w:t>Unii Europejskiej</w:t>
      </w:r>
      <w:r w:rsidRPr="001778C3">
        <w:t xml:space="preserve">, która zawarła skuteczną kwalifikującą umowę między właściwymi organami z właściwymi organami państw członkowskich </w:t>
      </w:r>
      <w:r w:rsidRPr="00B77C06">
        <w:t xml:space="preserve">wskazanych jako jurysdykcje raportowane w wykazie opublikowanym przez jurysdykcję spoza </w:t>
      </w:r>
      <w:r w:rsidR="00302F35">
        <w:t>Unii Europejskiej</w:t>
      </w:r>
      <w:r w:rsidRPr="001778C3">
        <w:t>;</w:t>
      </w:r>
    </w:p>
    <w:p w14:paraId="10729AB7" w14:textId="10F14658" w:rsidR="001778C3" w:rsidRPr="001778C3" w:rsidRDefault="001778C3" w:rsidP="002E1C59">
      <w:pPr>
        <w:pStyle w:val="ZPKTzmpktartykuempunktem"/>
      </w:pPr>
      <w:r w:rsidRPr="001778C3">
        <w:t>6)</w:t>
      </w:r>
      <w:r w:rsidR="002E1C59">
        <w:tab/>
      </w:r>
      <w:r w:rsidRPr="001778C3">
        <w:t>kwalifikowanym operatorze platformy spoza UE – rozumie się przez to operatora platformy</w:t>
      </w:r>
      <w:r w:rsidR="00223E55">
        <w:t>,</w:t>
      </w:r>
      <w:r w:rsidRPr="001778C3">
        <w:t xml:space="preserve"> który jest rezydentem do celów podatkowych, jest zarejestrowany lub posiada miejsce zarządu, w tym faktyczny zarząd, w kwalifikowanej jurysdykcji </w:t>
      </w:r>
      <w:r w:rsidRPr="001778C3">
        <w:lastRenderedPageBreak/>
        <w:t>spoza UE, jeżeli wszystkie stosowne czynności, których wykonywanie umożliwia, są kwalifikowanymi stosownymi czynnościami;</w:t>
      </w:r>
    </w:p>
    <w:p w14:paraId="17A60DEA" w14:textId="77777777" w:rsidR="001778C3" w:rsidRPr="001778C3" w:rsidRDefault="001778C3" w:rsidP="002E1C59">
      <w:pPr>
        <w:pStyle w:val="ZPKTzmpktartykuempunktem"/>
      </w:pPr>
      <w:r w:rsidRPr="001778C3">
        <w:t>7)</w:t>
      </w:r>
      <w:r w:rsidR="002E1C59">
        <w:tab/>
      </w:r>
      <w:r w:rsidRPr="001778C3">
        <w:t>kwalifikowanej stosownej czynności – rozumie się przez to stosowne czynności objęte automatyczną wymianą na podstawie skutecznej kwalifikującej umowy między właściwymi organami;</w:t>
      </w:r>
    </w:p>
    <w:p w14:paraId="58707CA8" w14:textId="77777777" w:rsidR="001778C3" w:rsidRPr="001778C3" w:rsidRDefault="001778C3" w:rsidP="002E1C59">
      <w:pPr>
        <w:pStyle w:val="ZPKTzmpktartykuempunktem"/>
      </w:pPr>
      <w:r w:rsidRPr="001778C3">
        <w:t>8)</w:t>
      </w:r>
      <w:r w:rsidR="002E1C59">
        <w:tab/>
      </w:r>
      <w:r w:rsidRPr="001778C3">
        <w:t>NIP – rozumie się przez to numer identyfikacyjny podatnika lub jego funkcjonalny odpowiednik w przypadku braku takiego numeru, stosowany przez państwo rezydencji do identyfikacji osoby fizycznej lub podmiotu w celach podatkowych, w tym NIP lub numer PESEL;</w:t>
      </w:r>
    </w:p>
    <w:p w14:paraId="6E6B3124" w14:textId="77777777" w:rsidR="001778C3" w:rsidRPr="001778C3" w:rsidRDefault="001778C3" w:rsidP="002E1C59">
      <w:pPr>
        <w:pStyle w:val="ZPKTzmpktartykuempunktem"/>
      </w:pPr>
      <w:r w:rsidRPr="001778C3">
        <w:t>9)</w:t>
      </w:r>
      <w:r w:rsidR="002E1C59">
        <w:tab/>
      </w:r>
      <w:r w:rsidRPr="001778C3">
        <w:t>numerze identyfikacji VAT – rozumie się przez to niepowtarzalny numer służący do identyfikacji podatnika lub osoby prawnej niebędącej podatnikiem zarejestrowanej na potrzeby podatku od towarów i usług lub podatku od wartości dodanej;</w:t>
      </w:r>
    </w:p>
    <w:p w14:paraId="21491270" w14:textId="48F8C6B3" w:rsidR="001778C3" w:rsidRPr="001778C3" w:rsidRDefault="001778C3" w:rsidP="002E1C59">
      <w:pPr>
        <w:pStyle w:val="ZPKTzmpktartykuempunktem"/>
      </w:pPr>
      <w:r w:rsidRPr="001778C3">
        <w:t>10)</w:t>
      </w:r>
      <w:r w:rsidR="002E1C59">
        <w:tab/>
      </w:r>
      <w:r w:rsidRPr="001778C3">
        <w:t>okresie sprawozdawczym – rozumie się przez to rok kalendarzowy, za który jest przekazywana informacja o sprzedawcach, o której mowa w art. 75b</w:t>
      </w:r>
      <w:r w:rsidR="00964A85">
        <w:t xml:space="preserve"> ust. 1</w:t>
      </w:r>
      <w:r w:rsidRPr="001778C3">
        <w:t>;</w:t>
      </w:r>
    </w:p>
    <w:p w14:paraId="0B551CF2" w14:textId="77777777" w:rsidR="001778C3" w:rsidRPr="001778C3" w:rsidRDefault="001778C3" w:rsidP="002E1C59">
      <w:pPr>
        <w:pStyle w:val="ZPKTzmpktartykuempunktem"/>
      </w:pPr>
      <w:r w:rsidRPr="001778C3">
        <w:t>11)</w:t>
      </w:r>
      <w:r w:rsidR="002E1C59">
        <w:tab/>
      </w:r>
      <w:r w:rsidRPr="001778C3">
        <w:t>operatorze platformy – rozumie się przez to podmiot, który zawiera umowy ze sprzedawcami w celu udostępnienia im platformy lub jej części;</w:t>
      </w:r>
    </w:p>
    <w:p w14:paraId="5B44239D" w14:textId="77777777" w:rsidR="001778C3" w:rsidRPr="001778C3" w:rsidRDefault="001778C3" w:rsidP="002E1C59">
      <w:pPr>
        <w:pStyle w:val="ZPKTzmpktartykuempunktem"/>
      </w:pPr>
      <w:r w:rsidRPr="001778C3">
        <w:t>12)</w:t>
      </w:r>
      <w:r w:rsidR="002E1C59">
        <w:tab/>
      </w:r>
      <w:r w:rsidRPr="001778C3">
        <w:t>oprogramowaniu interfejsowym – rozumie się przez to oprogramowanie, o którym mowa w art. 3 pkt 11 ustawy z dnia 17 lutego 2005 r. o informatyzacji działalności podmiotów realizujących zadania publiczne (Dz. U. z 2021 r. poz. 2070 oraz z 2022 r. poz. 1087);</w:t>
      </w:r>
    </w:p>
    <w:p w14:paraId="6017249C" w14:textId="1D95E53B" w:rsidR="001778C3" w:rsidRPr="001778C3" w:rsidRDefault="001778C3" w:rsidP="002E1C59">
      <w:pPr>
        <w:pStyle w:val="ZPKTzmpktartykuempunktem"/>
        <w:keepNext/>
      </w:pPr>
      <w:r w:rsidRPr="001778C3">
        <w:t>13)</w:t>
      </w:r>
      <w:r w:rsidR="002E1C59">
        <w:tab/>
      </w:r>
      <w:r w:rsidRPr="001778C3">
        <w:t>państwie uczestniczącym – rozumie się przez to:</w:t>
      </w:r>
    </w:p>
    <w:p w14:paraId="72E4680F" w14:textId="77777777" w:rsidR="001778C3" w:rsidRPr="001778C3" w:rsidRDefault="001778C3" w:rsidP="002E1C59">
      <w:pPr>
        <w:pStyle w:val="ZLITwPKTzmlitwpktartykuempunktem"/>
      </w:pPr>
      <w:r w:rsidRPr="001778C3">
        <w:t>a)</w:t>
      </w:r>
      <w:r w:rsidR="002E1C59">
        <w:tab/>
      </w:r>
      <w:r w:rsidRPr="001778C3">
        <w:t>Rzeczpospolitą Polską lub inne państwo członkowskie,</w:t>
      </w:r>
    </w:p>
    <w:p w14:paraId="3F78FD29" w14:textId="68FDB4BD" w:rsidR="001778C3" w:rsidRPr="001778C3" w:rsidRDefault="001778C3" w:rsidP="002E1C59">
      <w:pPr>
        <w:pStyle w:val="ZLITwPKTzmlitwpktartykuempunktem"/>
      </w:pPr>
      <w:r w:rsidRPr="001778C3">
        <w:t>b)</w:t>
      </w:r>
      <w:r w:rsidR="002E1C59">
        <w:tab/>
      </w:r>
      <w:r w:rsidRPr="001778C3">
        <w:t xml:space="preserve">kwalifikowaną </w:t>
      </w:r>
      <w:r w:rsidR="001B4B66" w:rsidRPr="001778C3">
        <w:t>jurysdykcj</w:t>
      </w:r>
      <w:r w:rsidR="001B4B66">
        <w:t>ę</w:t>
      </w:r>
      <w:r w:rsidR="001B4B66" w:rsidRPr="001778C3">
        <w:t xml:space="preserve"> </w:t>
      </w:r>
      <w:r w:rsidRPr="001778C3">
        <w:t>spoza UE,</w:t>
      </w:r>
    </w:p>
    <w:p w14:paraId="1F94F586" w14:textId="076714E9" w:rsidR="001778C3" w:rsidRPr="001778C3" w:rsidRDefault="001778C3" w:rsidP="002E1C59">
      <w:pPr>
        <w:pStyle w:val="ZLITwPKTzmlitwpktartykuempunktem"/>
      </w:pPr>
      <w:r w:rsidRPr="001778C3">
        <w:t>c)</w:t>
      </w:r>
      <w:r w:rsidR="002E1C59">
        <w:tab/>
      </w:r>
      <w:r w:rsidRPr="001778C3">
        <w:t>państwo lub terytorium, z którym Rzeczpospolita Polska zawarła porozumienie stanowiące podstawę automatycznej wymiany informacji o sprzedawcach</w:t>
      </w:r>
      <w:r w:rsidR="001B4B66">
        <w:t>, o której mowa w art. 75b ust. 1</w:t>
      </w:r>
      <w:r w:rsidRPr="001778C3">
        <w:t>, a niebędące kwalifikowaną jurysdykcją spoza UE;</w:t>
      </w:r>
    </w:p>
    <w:p w14:paraId="7B4D4E92" w14:textId="680BA9AC" w:rsidR="001B4B66" w:rsidRDefault="001778C3" w:rsidP="002E1C59">
      <w:pPr>
        <w:pStyle w:val="ZPKTzmpktartykuempunktem"/>
      </w:pPr>
      <w:r w:rsidRPr="001778C3">
        <w:t>1</w:t>
      </w:r>
      <w:r w:rsidR="00F57969">
        <w:t>4</w:t>
      </w:r>
      <w:r w:rsidRPr="001778C3">
        <w:t>)</w:t>
      </w:r>
      <w:r w:rsidR="002E1C59">
        <w:tab/>
      </w:r>
      <w:r w:rsidRPr="001778C3">
        <w:t>platformie – rozumie się przez to</w:t>
      </w:r>
      <w:r w:rsidR="001B4B66">
        <w:t>:</w:t>
      </w:r>
    </w:p>
    <w:p w14:paraId="41E5B0B2" w14:textId="227924B8" w:rsidR="001B4B66" w:rsidRDefault="001B4B66" w:rsidP="004A6B8E">
      <w:pPr>
        <w:pStyle w:val="ZLITwPKTzmlitwpktartykuempunktem"/>
      </w:pPr>
      <w:r>
        <w:t>a)</w:t>
      </w:r>
      <w:r>
        <w:tab/>
      </w:r>
      <w:r w:rsidR="001778C3" w:rsidRPr="001778C3">
        <w:t>oprogramowanie, w tym stronę internetową lub jej część, oraz aplikacje, w tym aplikacje mobilne, które są dostępne dla użytkowników i które umożliwiają sprzedawcom łączność z innymi użytkownikami w celu wykonywania, bezpośrednio lub pośrednio, stosownej czynności na rzecz tych użytkowników</w:t>
      </w:r>
      <w:r>
        <w:t>,</w:t>
      </w:r>
    </w:p>
    <w:p w14:paraId="309BD12D" w14:textId="1C827CA4" w:rsidR="001778C3" w:rsidRPr="001778C3" w:rsidRDefault="001B4B66" w:rsidP="004A6B8E">
      <w:pPr>
        <w:pStyle w:val="ZLITwPKTzmlitwpktartykuempunktem"/>
      </w:pPr>
      <w:r>
        <w:lastRenderedPageBreak/>
        <w:t>b)</w:t>
      </w:r>
      <w:r>
        <w:tab/>
      </w:r>
      <w:r w:rsidR="001778C3" w:rsidRPr="001778C3">
        <w:t>ustalenia dotyczące poboru i wypłaty wynagrodzenia z tytułu stosownej czynności, z zastrzeżeniem ust. 2;</w:t>
      </w:r>
    </w:p>
    <w:p w14:paraId="64B4675D" w14:textId="77777777" w:rsidR="001778C3" w:rsidRPr="001778C3" w:rsidRDefault="001778C3" w:rsidP="002E1C59">
      <w:pPr>
        <w:pStyle w:val="ZPKTzmpktartykuempunktem"/>
      </w:pPr>
      <w:r w:rsidRPr="001778C3">
        <w:t>15)</w:t>
      </w:r>
      <w:r w:rsidR="002E1C59">
        <w:tab/>
      </w:r>
      <w:r w:rsidRPr="001778C3">
        <w:t>podmiocie – rozumie się przez to osobę prawną, jednostkę organizacyjną nieposiadającą osobowości prawnej lub porozumienie prawne, w tym spółkę, trust i fundację;</w:t>
      </w:r>
    </w:p>
    <w:p w14:paraId="77EE4794" w14:textId="77777777" w:rsidR="001778C3" w:rsidRPr="001778C3" w:rsidRDefault="001778C3" w:rsidP="002E1C59">
      <w:pPr>
        <w:pStyle w:val="ZPKTzmpktartykuempunktem"/>
      </w:pPr>
      <w:r w:rsidRPr="001778C3">
        <w:t>16)</w:t>
      </w:r>
      <w:r w:rsidR="002E1C59">
        <w:tab/>
      </w:r>
      <w:r w:rsidRPr="001778C3">
        <w:t>raportującym operatorze platformy – rozumie się przez to raportującego operatora platformy z Unii Europejskiej i raportującego operatora platformy spoza Unii Europejskiej;</w:t>
      </w:r>
    </w:p>
    <w:p w14:paraId="0B3CEF15" w14:textId="77777777" w:rsidR="001778C3" w:rsidRPr="001778C3" w:rsidRDefault="001778C3" w:rsidP="002E1C59">
      <w:pPr>
        <w:pStyle w:val="ZPKTzmpktartykuempunktem"/>
        <w:keepNext/>
      </w:pPr>
      <w:r w:rsidRPr="001778C3">
        <w:t>17)</w:t>
      </w:r>
      <w:r w:rsidR="002E1C59">
        <w:tab/>
      </w:r>
      <w:r w:rsidRPr="001778C3">
        <w:t>raportującym operatorze platformy z Unii Europejskiej – rozumie się przez to operatora platformy, z wyjątkiem wyłączonego operatora platformy, będącego rezydentem do celów podatkowych w Rzeczypospolitej Polskiej lub innym państwie członkowskim, a w przypadku gdy operator platformy nie ma rezydencji do celów podatkowych w państwie członkowskim:</w:t>
      </w:r>
    </w:p>
    <w:p w14:paraId="3BACA4EA" w14:textId="77777777" w:rsidR="001778C3" w:rsidRPr="001778C3" w:rsidRDefault="001778C3" w:rsidP="002E1C59">
      <w:pPr>
        <w:pStyle w:val="ZLITwPKTzmlitwpktartykuempunktem"/>
      </w:pPr>
      <w:r w:rsidRPr="001778C3">
        <w:t>a)</w:t>
      </w:r>
      <w:r w:rsidR="002E1C59">
        <w:tab/>
      </w:r>
      <w:r w:rsidRPr="001778C3">
        <w:t>jest zarejestrowany w państwie członkowskim lub</w:t>
      </w:r>
    </w:p>
    <w:p w14:paraId="693F65E5" w14:textId="77777777" w:rsidR="001778C3" w:rsidRPr="001778C3" w:rsidRDefault="001778C3" w:rsidP="002E1C59">
      <w:pPr>
        <w:pStyle w:val="ZLITwPKTzmlitwpktartykuempunktem"/>
      </w:pPr>
      <w:r w:rsidRPr="001778C3">
        <w:t>b)</w:t>
      </w:r>
      <w:r w:rsidR="002E1C59">
        <w:tab/>
      </w:r>
      <w:r w:rsidRPr="001778C3">
        <w:t>posiada miejsce zarządu, w tym faktyczny zarząd, w państwie członkowskim, lub</w:t>
      </w:r>
    </w:p>
    <w:p w14:paraId="4034E792" w14:textId="77777777" w:rsidR="001778C3" w:rsidRPr="001778C3" w:rsidRDefault="001778C3" w:rsidP="002E1C59">
      <w:pPr>
        <w:pStyle w:val="ZLITwPKTzmlitwpktartykuempunktem"/>
      </w:pPr>
      <w:r w:rsidRPr="001778C3">
        <w:t>c)</w:t>
      </w:r>
      <w:r w:rsidR="002E1C59">
        <w:tab/>
      </w:r>
      <w:r w:rsidRPr="001778C3">
        <w:t>posiada stały zakład w państwie członkowskim i nie jest kwalifikowanym operatorem platformy spoza UE;</w:t>
      </w:r>
    </w:p>
    <w:p w14:paraId="48A49CA9" w14:textId="77777777" w:rsidR="001778C3" w:rsidRPr="001778C3" w:rsidRDefault="001778C3" w:rsidP="002E1C59">
      <w:pPr>
        <w:pStyle w:val="ZPKTzmpktartykuempunktem"/>
      </w:pPr>
      <w:r w:rsidRPr="001778C3">
        <w:t>18)</w:t>
      </w:r>
      <w:r w:rsidR="002E1C59">
        <w:tab/>
      </w:r>
      <w:r w:rsidRPr="001778C3">
        <w:t>raportującym operatorze platformy spoza Unii Europejskiej – rozumie się przez to operatora platformy, z wyjątkiem wyłączonego operatora platformy, umożliwiającego wykonywanie stosownej czynności dotyczącej najmu nieruchomości położonej na terytorium państwa członkowskiego lub przez sprzedawców podlegających raportowaniu, który nie jest raportującym operatorem platformy z Unii Europejskiej ani kwalifikowanym operatorem platformy spoza UE;</w:t>
      </w:r>
    </w:p>
    <w:p w14:paraId="6E1AEA51" w14:textId="2E09C654" w:rsidR="001778C3" w:rsidRPr="001778C3" w:rsidRDefault="001778C3" w:rsidP="002E1C59">
      <w:pPr>
        <w:pStyle w:val="ZPKTzmpktartykuempunktem"/>
      </w:pPr>
      <w:r w:rsidRPr="001778C3">
        <w:t>19)</w:t>
      </w:r>
      <w:r w:rsidR="002E1C59">
        <w:tab/>
      </w:r>
      <w:r w:rsidRPr="001778C3">
        <w:t xml:space="preserve">skutecznej kwalifikującej umowie między właściwymi organami – rozumie się przez to umowę między właściwymi organami państwa członkowskiego a jurysdykcją spoza </w:t>
      </w:r>
      <w:r w:rsidR="00A8660E">
        <w:t>Unii Europejskiej</w:t>
      </w:r>
      <w:r w:rsidRPr="001778C3">
        <w:t xml:space="preserve"> przewidującą automatyczną wymianę informacji równoważnych informacjom o sprzedawcach, o których mowa w art. 75b</w:t>
      </w:r>
      <w:r w:rsidR="00717DB2">
        <w:t xml:space="preserve"> ust. 1</w:t>
      </w:r>
      <w:r w:rsidRPr="001778C3">
        <w:t>, jeżeli w akcie wykonawczym wydanym na podstawie art. 8ac ust. 7 dyrektywy 2011/16/UE potwierdzono równoważność tych informacji;</w:t>
      </w:r>
    </w:p>
    <w:p w14:paraId="199C06FC" w14:textId="77777777" w:rsidR="001778C3" w:rsidRPr="001778C3" w:rsidRDefault="001778C3" w:rsidP="002E1C59">
      <w:pPr>
        <w:pStyle w:val="ZPKTzmpktartykuempunktem"/>
      </w:pPr>
      <w:r w:rsidRPr="001778C3">
        <w:t>20)</w:t>
      </w:r>
      <w:r w:rsidR="002E1C59">
        <w:tab/>
      </w:r>
      <w:r w:rsidRPr="001778C3">
        <w:t>sprzedawcy – rozumie się przez to użytkownika platformy będącego  osobą fizyczną albo podmiotem, który w dowolnym momencie okresu sprawozdawczego był zarejestrowany na platformie i wykonywał stosowne czynności;</w:t>
      </w:r>
    </w:p>
    <w:p w14:paraId="11C4B835" w14:textId="77777777" w:rsidR="001778C3" w:rsidRPr="001778C3" w:rsidRDefault="001778C3" w:rsidP="002E1C59">
      <w:pPr>
        <w:pStyle w:val="ZPKTzmpktartykuempunktem"/>
      </w:pPr>
      <w:r w:rsidRPr="001778C3">
        <w:lastRenderedPageBreak/>
        <w:t>21)</w:t>
      </w:r>
      <w:r w:rsidR="002E1C59">
        <w:tab/>
      </w:r>
      <w:r w:rsidRPr="001778C3">
        <w:t>sprzedawcy podlegającym raportowaniu – rozumie się przez to aktywnego sprzedawcę niebędącego wyłączonym sprzedawcą, który jest rezydentem w państwie uczestniczącym lub wynajął nieruchomość położoną w państwie uczestniczącym;</w:t>
      </w:r>
    </w:p>
    <w:p w14:paraId="42DB87BF" w14:textId="77777777" w:rsidR="001778C3" w:rsidRPr="001778C3" w:rsidRDefault="001778C3" w:rsidP="002E1C59">
      <w:pPr>
        <w:pStyle w:val="ZPKTzmpktartykuempunktem"/>
        <w:keepNext/>
      </w:pPr>
      <w:r w:rsidRPr="001778C3">
        <w:t>22)</w:t>
      </w:r>
      <w:r w:rsidR="002E1C59">
        <w:tab/>
      </w:r>
      <w:r w:rsidRPr="001778C3">
        <w:t>stosownej czynności – rozumie się przez to jedną z poniższych czynności wykonywaną za wynagrodzeniem:</w:t>
      </w:r>
    </w:p>
    <w:p w14:paraId="7AF37097" w14:textId="77777777" w:rsidR="001778C3" w:rsidRPr="001778C3" w:rsidRDefault="001778C3" w:rsidP="002E1C59">
      <w:pPr>
        <w:pStyle w:val="ZLITwPKTzmlitwpktartykuempunktem"/>
      </w:pPr>
      <w:r w:rsidRPr="001778C3">
        <w:t>a)</w:t>
      </w:r>
      <w:r w:rsidR="002E1C59">
        <w:tab/>
      </w:r>
      <w:r w:rsidRPr="001778C3">
        <w:t>najem nieruchomości lub ich części, w tym pomieszczeń przynależnych,</w:t>
      </w:r>
    </w:p>
    <w:p w14:paraId="683358A0" w14:textId="480A4A59" w:rsidR="001778C3" w:rsidRPr="001778C3" w:rsidRDefault="001778C3" w:rsidP="002E1C59">
      <w:pPr>
        <w:pStyle w:val="ZLITwPKTzmlitwpktartykuempunktem"/>
      </w:pPr>
      <w:r w:rsidRPr="001778C3">
        <w:t>b)</w:t>
      </w:r>
      <w:r w:rsidR="002E1C59">
        <w:tab/>
      </w:r>
      <w:r w:rsidRPr="001778C3">
        <w:t xml:space="preserve">usługę świadczoną osobiście obejmującą pracę w zadaniowym lub czasowym systemie czasu pracy przez osobę fizyczną działającą na rzecz lub w imieniu podmiotu wykonywaną za pośrednictwem platformy na żądanie użytkownika </w:t>
      </w:r>
      <w:r w:rsidR="00C9674E" w:rsidRPr="00C9674E">
        <w:t>online lub fizycznie offline po umożliwieniu jej wykonania za pośrednictwem platformy</w:t>
      </w:r>
      <w:r w:rsidRPr="001778C3">
        <w:t>,</w:t>
      </w:r>
    </w:p>
    <w:p w14:paraId="14DBD110" w14:textId="77777777" w:rsidR="001778C3" w:rsidRPr="001778C3" w:rsidRDefault="001778C3" w:rsidP="002E1C59">
      <w:pPr>
        <w:pStyle w:val="ZLITwPKTzmlitwpktartykuempunktem"/>
      </w:pPr>
      <w:r w:rsidRPr="001778C3">
        <w:t>c)</w:t>
      </w:r>
      <w:r w:rsidR="002E1C59">
        <w:tab/>
      </w:r>
      <w:r w:rsidRPr="001778C3">
        <w:t>sprzedaż towarów,</w:t>
      </w:r>
    </w:p>
    <w:p w14:paraId="4FF00B9C" w14:textId="77777777" w:rsidR="001778C3" w:rsidRPr="001778C3" w:rsidRDefault="001778C3" w:rsidP="002E1C59">
      <w:pPr>
        <w:pStyle w:val="ZLITwPKTzmlitwpktartykuempunktem"/>
      </w:pPr>
      <w:r w:rsidRPr="001778C3">
        <w:t>d)</w:t>
      </w:r>
      <w:r w:rsidR="002E1C59">
        <w:tab/>
      </w:r>
      <w:r w:rsidRPr="001778C3">
        <w:t>najem środka transportu</w:t>
      </w:r>
    </w:p>
    <w:p w14:paraId="46FA2D5F" w14:textId="77777777" w:rsidR="001778C3" w:rsidRPr="001778C3" w:rsidRDefault="001778C3" w:rsidP="004A6B8E">
      <w:pPr>
        <w:pStyle w:val="ZCZWSPLITwPKTzmczciwsplitwpktartykuempunktem"/>
      </w:pPr>
      <w:r w:rsidRPr="001778C3">
        <w:t>–</w:t>
      </w:r>
      <w:r w:rsidR="002E1C59">
        <w:t> </w:t>
      </w:r>
      <w:r w:rsidRPr="001778C3">
        <w:t>z wyjątkiem czynności wykonywanej przez sprzedawcę będącego pracownikiem raportującego operatora platform lub powiązanego podmiotu operatora platformy;</w:t>
      </w:r>
    </w:p>
    <w:p w14:paraId="06AB7D37" w14:textId="77777777" w:rsidR="001778C3" w:rsidRPr="001778C3" w:rsidRDefault="001778C3" w:rsidP="002E1C59">
      <w:pPr>
        <w:pStyle w:val="ZPKTzmpktartykuempunktem"/>
      </w:pPr>
      <w:r w:rsidRPr="001778C3">
        <w:t>23)</w:t>
      </w:r>
      <w:r w:rsidR="002E1C59">
        <w:tab/>
      </w:r>
      <w:r w:rsidRPr="001778C3">
        <w:t>towarach – rozumie się przez to produkty przeznaczone do sprzedaży;</w:t>
      </w:r>
    </w:p>
    <w:p w14:paraId="7BEF6970" w14:textId="77777777" w:rsidR="001778C3" w:rsidRPr="001778C3" w:rsidRDefault="001778C3" w:rsidP="002E1C59">
      <w:pPr>
        <w:pStyle w:val="ZPKTzmpktartykuempunktem"/>
        <w:keepNext/>
      </w:pPr>
      <w:r w:rsidRPr="001778C3">
        <w:t>24)</w:t>
      </w:r>
      <w:r w:rsidR="002E1C59">
        <w:tab/>
      </w:r>
      <w:r w:rsidRPr="001778C3">
        <w:t>wyłączonym sprzedawcy – rozumie się przez to sprzedawcę:</w:t>
      </w:r>
    </w:p>
    <w:p w14:paraId="2AACF250" w14:textId="77777777" w:rsidR="001778C3" w:rsidRPr="001778C3" w:rsidRDefault="001778C3" w:rsidP="002E1C59">
      <w:pPr>
        <w:pStyle w:val="ZLITwPKTzmlitwpktartykuempunktem"/>
        <w:keepNext/>
      </w:pPr>
      <w:r w:rsidRPr="001778C3">
        <w:t>a)</w:t>
      </w:r>
      <w:r w:rsidR="002E1C59">
        <w:tab/>
      </w:r>
      <w:r w:rsidRPr="001778C3">
        <w:t>będącego:</w:t>
      </w:r>
    </w:p>
    <w:p w14:paraId="47D8AE05" w14:textId="77777777" w:rsidR="001778C3" w:rsidRPr="001778C3" w:rsidRDefault="001778C3" w:rsidP="002E1C59">
      <w:pPr>
        <w:pStyle w:val="ZTIRwPKTzmtirwpktartykuempunktem"/>
      </w:pPr>
      <w:r w:rsidRPr="001778C3">
        <w:t>–</w:t>
      </w:r>
      <w:r w:rsidR="002E1C59">
        <w:tab/>
      </w:r>
      <w:r w:rsidRPr="001778C3">
        <w:t>rządem państwa uczestniczącego lub innej jurysdykcji,</w:t>
      </w:r>
    </w:p>
    <w:p w14:paraId="5E98D02E" w14:textId="77777777" w:rsidR="001778C3" w:rsidRPr="001778C3" w:rsidRDefault="001778C3" w:rsidP="002E1C59">
      <w:pPr>
        <w:pStyle w:val="ZTIRwPKTzmtirwpktartykuempunktem"/>
      </w:pPr>
      <w:r w:rsidRPr="001778C3">
        <w:t>–</w:t>
      </w:r>
      <w:r w:rsidR="002E1C59">
        <w:tab/>
      </w:r>
      <w:r w:rsidRPr="001778C3">
        <w:t>jednostką terytorialną niższego szczebla państwa uczestniczącego lub innej jurysdykcji, w tym stanem, prowincją, okręgiem lub gminą,</w:t>
      </w:r>
    </w:p>
    <w:p w14:paraId="277750CD" w14:textId="77777777" w:rsidR="001778C3" w:rsidRPr="001778C3" w:rsidRDefault="001778C3" w:rsidP="002E1C59">
      <w:pPr>
        <w:pStyle w:val="ZTIRwPKTzmtirwpktartykuempunktem"/>
      </w:pPr>
      <w:r w:rsidRPr="001778C3">
        <w:t>–</w:t>
      </w:r>
      <w:r w:rsidR="002E1C59">
        <w:tab/>
      </w:r>
      <w:r w:rsidRPr="001778C3">
        <w:t>agencją lub instytucją państwa uczestniczącego lub innej jurysdykcji będącymi w całości własnością danego państwa, jurysdykcji, lub wyżej wymienionych rządu lub jednostki terytorialnej, lub</w:t>
      </w:r>
    </w:p>
    <w:p w14:paraId="27638504" w14:textId="77777777" w:rsidR="001778C3" w:rsidRPr="001778C3" w:rsidRDefault="001778C3" w:rsidP="002E1C59">
      <w:pPr>
        <w:pStyle w:val="ZLITwPKTzmlitwpktartykuempunktem"/>
      </w:pPr>
      <w:r w:rsidRPr="001778C3">
        <w:t>b)</w:t>
      </w:r>
      <w:r w:rsidR="002E1C59">
        <w:tab/>
      </w:r>
      <w:r w:rsidRPr="001778C3">
        <w:t>będącego podmiotem, którego akcje są przedmiotem regularnego obrotu na regulowanym rynku papierów wartościowych lub podmiotem powiązanym podmiotu, którego akcje są przedmiotem takiego obrotu, lub</w:t>
      </w:r>
    </w:p>
    <w:p w14:paraId="35D2FA8D" w14:textId="77777777" w:rsidR="006F14DA" w:rsidRDefault="001778C3" w:rsidP="002E1C59">
      <w:pPr>
        <w:pStyle w:val="ZLITwPKTzmlitwpktartykuempunktem"/>
      </w:pPr>
      <w:r w:rsidRPr="001778C3">
        <w:t>c)</w:t>
      </w:r>
      <w:r w:rsidR="002E1C59">
        <w:tab/>
      </w:r>
      <w:r w:rsidRPr="001778C3">
        <w:t>będącego podmiotem, któremu operator platformy umożliwił w okresie sprawozdawczym wykonanie ponad 2 000 stosownych czynności dotyczących najmu nieruchomości w odniesieniu do grupy obiektów najmu, lub</w:t>
      </w:r>
    </w:p>
    <w:p w14:paraId="2FF2BB4D" w14:textId="79E2B229" w:rsidR="001778C3" w:rsidRPr="001778C3" w:rsidRDefault="001778C3" w:rsidP="002E1C59">
      <w:pPr>
        <w:pStyle w:val="ZLITwPKTzmlitwpktartykuempunktem"/>
      </w:pPr>
      <w:r w:rsidRPr="001778C3">
        <w:t>d)</w:t>
      </w:r>
      <w:r w:rsidRPr="001778C3">
        <w:tab/>
        <w:t xml:space="preserve">któremu operator platformy umożliwił w okresie sprawozdawczym wykonanie mniej niż 30 stosownych czynności dotyczących sprzedaży towarów, jeżeli </w:t>
      </w:r>
      <w:r w:rsidRPr="001778C3">
        <w:lastRenderedPageBreak/>
        <w:t>łączne wynagrodzenie wypłacone lub uznane w tym okresie na jego rzecz nie przekroczyło 2 000 euro;</w:t>
      </w:r>
    </w:p>
    <w:p w14:paraId="0E085271" w14:textId="77777777" w:rsidR="001778C3" w:rsidRPr="001778C3" w:rsidRDefault="001778C3" w:rsidP="002E1C59">
      <w:pPr>
        <w:pStyle w:val="ZPKTzmpktartykuempunktem"/>
      </w:pPr>
      <w:r w:rsidRPr="001778C3">
        <w:t>25)</w:t>
      </w:r>
      <w:r w:rsidR="002E1C59">
        <w:tab/>
      </w:r>
      <w:r w:rsidRPr="001778C3">
        <w:t>wyłączonym operatorze platformy – rozumie się przez to operatora platformy, który wykazuje co roku właściwemu organowi, że ze względu na przyjęty model biznesowy platforma nie obejmuje sprzedawców podlegających raportowaniu;</w:t>
      </w:r>
    </w:p>
    <w:p w14:paraId="704F67E1" w14:textId="77777777" w:rsidR="001778C3" w:rsidRPr="001778C3" w:rsidRDefault="001778C3" w:rsidP="002E1C59">
      <w:pPr>
        <w:pStyle w:val="ZPKTzmpktartykuempunktem"/>
      </w:pPr>
      <w:r w:rsidRPr="001778C3">
        <w:t>26)</w:t>
      </w:r>
      <w:r w:rsidR="002E1C59">
        <w:tab/>
      </w:r>
      <w:r w:rsidRPr="001778C3">
        <w:t>wynagrodzeniu – rozumie się przez to rekompensatę, w dowolnej formie, pomniejszoną o  składki, opłaty, prowizje lub podatki zatrzymane lub pobrane przez raportującego operatora platformy, wypłaconą lub uznaną na rzecz sprzedawcy w związku z wykonywaniem stosownej czynności, jeżeli kwota tej rekompensaty jest znana operatorowi platformy lub operator platformy może, w rozsądny sposób, ustalić tę kwotę.</w:t>
      </w:r>
    </w:p>
    <w:p w14:paraId="315110BC" w14:textId="77777777" w:rsidR="001778C3" w:rsidRPr="001778C3" w:rsidRDefault="001778C3" w:rsidP="002E1C59">
      <w:pPr>
        <w:pStyle w:val="ZUSTzmustartykuempunktem"/>
        <w:keepNext/>
      </w:pPr>
      <w:r w:rsidRPr="001778C3">
        <w:t>2.</w:t>
      </w:r>
      <w:r w:rsidR="002E1C59">
        <w:t> </w:t>
      </w:r>
      <w:r w:rsidRPr="001778C3">
        <w:t>Nie stanowi platformy oprogramowanie, które nie ingerując w wykonywanie stosownej czynności umożliwia wyłącznie:</w:t>
      </w:r>
    </w:p>
    <w:p w14:paraId="0DFBC8A7" w14:textId="4DD31D43" w:rsidR="001778C3" w:rsidRPr="001778C3" w:rsidRDefault="001778C3" w:rsidP="002E1C59">
      <w:pPr>
        <w:pStyle w:val="ZPKTzmpktartykuempunktem"/>
      </w:pPr>
      <w:r w:rsidRPr="001778C3">
        <w:t>1)</w:t>
      </w:r>
      <w:r w:rsidR="002E1C59">
        <w:tab/>
      </w:r>
      <w:r w:rsidRPr="001778C3">
        <w:t>przetwarzanie płatności w odniesieniu do stosownej czynności lub</w:t>
      </w:r>
    </w:p>
    <w:p w14:paraId="0F4D65AB" w14:textId="77777777" w:rsidR="001778C3" w:rsidRPr="001778C3" w:rsidRDefault="001778C3" w:rsidP="002E1C59">
      <w:pPr>
        <w:pStyle w:val="ZPKTzmpktartykuempunktem"/>
      </w:pPr>
      <w:r w:rsidRPr="001778C3">
        <w:t>2)</w:t>
      </w:r>
      <w:r w:rsidR="002E1C59">
        <w:tab/>
      </w:r>
      <w:r w:rsidRPr="001778C3">
        <w:t>wystawianie przez użytkowników ofert lub reklamowanie przez nich stosownej czynności, lub</w:t>
      </w:r>
    </w:p>
    <w:p w14:paraId="27421109" w14:textId="37166084" w:rsidR="001778C3" w:rsidRPr="001778C3" w:rsidRDefault="001778C3" w:rsidP="002E1C59">
      <w:pPr>
        <w:pStyle w:val="ZPKTzmpktartykuempunktem"/>
      </w:pPr>
      <w:r w:rsidRPr="001778C3">
        <w:t>3)</w:t>
      </w:r>
      <w:r w:rsidR="002E1C59">
        <w:tab/>
      </w:r>
      <w:r w:rsidRPr="001778C3">
        <w:t>przekierowywanie lub przenoszenie użytkowników na platformę</w:t>
      </w:r>
      <w:r w:rsidR="00C12CC8">
        <w:t>.</w:t>
      </w:r>
    </w:p>
    <w:p w14:paraId="2C945DCA" w14:textId="77777777" w:rsidR="001778C3" w:rsidRPr="001778C3" w:rsidRDefault="001778C3" w:rsidP="002E1C59">
      <w:pPr>
        <w:pStyle w:val="ZUSTzmustartykuempunktem"/>
        <w:keepNext/>
      </w:pPr>
      <w:r w:rsidRPr="001778C3">
        <w:t>3.</w:t>
      </w:r>
      <w:r w:rsidR="002E1C59">
        <w:t> </w:t>
      </w:r>
      <w:r w:rsidRPr="001778C3">
        <w:t>Podmiot jest podmiotem powiązanym innego podmiotu, jeżeli jeden z podmiotów kontroluje drugi podmiot lub obydwa podmioty pozostają pod wspólną kontrolą, przy czym:</w:t>
      </w:r>
    </w:p>
    <w:p w14:paraId="52DEC7DA" w14:textId="77777777" w:rsidR="001778C3" w:rsidRPr="001778C3" w:rsidRDefault="001778C3" w:rsidP="002E1C59">
      <w:pPr>
        <w:pStyle w:val="ZPKTzmpktartykuempunktem"/>
      </w:pPr>
      <w:r w:rsidRPr="001778C3">
        <w:t>1)</w:t>
      </w:r>
      <w:r w:rsidR="002E1C59">
        <w:tab/>
      </w:r>
      <w:r w:rsidRPr="001778C3">
        <w:t>kontrola obejmuje posiadanie, bezpośrednio lub pośrednio, ponad 50% praw głosu lub 50% udziałów w kapitale w danym podmiocie;</w:t>
      </w:r>
    </w:p>
    <w:p w14:paraId="47A5DC3F" w14:textId="77777777" w:rsidR="001778C3" w:rsidRPr="001778C3" w:rsidRDefault="001778C3" w:rsidP="002E1C59">
      <w:pPr>
        <w:pStyle w:val="ZPKTzmpktartykuempunktem"/>
      </w:pPr>
      <w:r w:rsidRPr="001778C3">
        <w:t>2)</w:t>
      </w:r>
      <w:r w:rsidR="002E1C59">
        <w:tab/>
      </w:r>
      <w:r w:rsidRPr="001778C3">
        <w:t>w przypadku udziału pośredniego wymóg posiadania ponad 50% udziałów w kapitale drugiego podmiotu ustala się, mnożąc wysokości udziału na kolejnych poziomach;</w:t>
      </w:r>
    </w:p>
    <w:p w14:paraId="40FF45DD" w14:textId="77777777" w:rsidR="001778C3" w:rsidRPr="001778C3" w:rsidRDefault="001778C3" w:rsidP="002E1C59">
      <w:pPr>
        <w:pStyle w:val="ZPKTzmpktartykuempunktem"/>
      </w:pPr>
      <w:r w:rsidRPr="001778C3">
        <w:t>3)</w:t>
      </w:r>
      <w:r w:rsidR="002E1C59">
        <w:tab/>
      </w:r>
      <w:r w:rsidRPr="001778C3">
        <w:t>uznaje się, że osoba posiadająca ponad 50% praw głosu posiada 100% tych praw;</w:t>
      </w:r>
    </w:p>
    <w:p w14:paraId="1C27F51F" w14:textId="77777777" w:rsidR="001778C3" w:rsidRDefault="001778C3" w:rsidP="002E1C59">
      <w:pPr>
        <w:pStyle w:val="ZUSTzmustartykuempunktem"/>
      </w:pPr>
      <w:r w:rsidRPr="001778C3">
        <w:t>4.</w:t>
      </w:r>
      <w:r w:rsidR="002E1C59">
        <w:t> </w:t>
      </w:r>
      <w:r w:rsidRPr="001778C3">
        <w:t>W celu weryfikacji przez raportującego operatora platformy czy łączne wynagrodzenie wypłacone lub uznane na rzecz sprzedawcy nie przekroczyło kwoty, o której mowa w ust. 1 pkt 24 lit. d, wyrażoną w euro kwotę oraz wynagrodzenie wyrażone w walutach obcych przelicza się na złote według średniego kursu tych walut ogłaszanych przez Narodowy Bank Polski z pierwszego dnia roboczego okresu sprawozdawczego.</w:t>
      </w:r>
    </w:p>
    <w:p w14:paraId="43F364D4" w14:textId="54F4523B" w:rsidR="00E17E80" w:rsidRPr="001778C3" w:rsidRDefault="00E17E80" w:rsidP="002E1C59">
      <w:pPr>
        <w:pStyle w:val="ZUSTzmustartykuempunktem"/>
      </w:pPr>
      <w:r>
        <w:t xml:space="preserve">5. </w:t>
      </w:r>
      <w:r w:rsidRPr="00E17E80">
        <w:t xml:space="preserve">Minister właściwy do spraw finansów publicznych corocznie, w terminie do dnia </w:t>
      </w:r>
      <w:r w:rsidR="006957C1">
        <w:t>30 listopada roku poprzedzającego okres sprawozdawczy</w:t>
      </w:r>
      <w:r w:rsidRPr="00E17E80">
        <w:t xml:space="preserve">, ogłasza, w drodze </w:t>
      </w:r>
      <w:r w:rsidRPr="00E17E80">
        <w:lastRenderedPageBreak/>
        <w:t>obwieszczenia, w Dzienniku Urzędowym Rzeczypospolitej Polskiej „Monitor Polski” listę państw</w:t>
      </w:r>
      <w:r>
        <w:t xml:space="preserve"> i terytoriów, o których mowa w</w:t>
      </w:r>
      <w:r w:rsidR="00207046">
        <w:t xml:space="preserve"> ust. 1</w:t>
      </w:r>
      <w:r>
        <w:t xml:space="preserve"> pkt 13 lit. </w:t>
      </w:r>
      <w:r w:rsidR="00EA10F0">
        <w:t>b</w:t>
      </w:r>
      <w:r w:rsidR="00B9206E">
        <w:t xml:space="preserve"> i c</w:t>
      </w:r>
      <w:r w:rsidR="006957C1">
        <w:t>.</w:t>
      </w:r>
    </w:p>
    <w:p w14:paraId="6B6FE630" w14:textId="77777777" w:rsidR="001778C3" w:rsidRPr="001778C3" w:rsidRDefault="001778C3" w:rsidP="002E1C59">
      <w:pPr>
        <w:pStyle w:val="ZROZDZODDZOZNzmoznrozdzoddzartykuempunktem"/>
      </w:pPr>
      <w:r w:rsidRPr="001778C3">
        <w:t>Rozdział 2</w:t>
      </w:r>
    </w:p>
    <w:p w14:paraId="3EDEC316" w14:textId="77777777" w:rsidR="001778C3" w:rsidRPr="001778C3" w:rsidRDefault="001778C3" w:rsidP="002E1C59">
      <w:pPr>
        <w:pStyle w:val="ZROZDZODDZPRZEDMzmprzedmrozdzoddzartykuempunktem"/>
      </w:pPr>
      <w:r w:rsidRPr="001778C3">
        <w:t>Procedury sprawozdawcze</w:t>
      </w:r>
    </w:p>
    <w:p w14:paraId="02EF0261" w14:textId="77777777" w:rsidR="001778C3" w:rsidRPr="001778C3" w:rsidRDefault="001778C3" w:rsidP="002E1C59">
      <w:pPr>
        <w:pStyle w:val="ZARTzmartartykuempunktem"/>
      </w:pPr>
      <w:r w:rsidRPr="001778C3">
        <w:t>Art.</w:t>
      </w:r>
      <w:r w:rsidR="002E1C59">
        <w:t> </w:t>
      </w:r>
      <w:r w:rsidRPr="001778C3">
        <w:t>75b.</w:t>
      </w:r>
      <w:r w:rsidR="002E1C59">
        <w:t> </w:t>
      </w:r>
      <w:r w:rsidRPr="001778C3">
        <w:t xml:space="preserve">1. Raportujący operator platformy przekazuje Szefowi Krajowej Administracji Skarbowej zbiorczą informację o sprzedawcach podlegających raportowaniu za okres sprawozdawczy, zwaną dalej </w:t>
      </w:r>
      <w:r w:rsidR="002E1C59">
        <w:t>„</w:t>
      </w:r>
      <w:r w:rsidRPr="001778C3">
        <w:t>informacją o sprzedawcach</w:t>
      </w:r>
      <w:r w:rsidR="002E1C59">
        <w:t>”</w:t>
      </w:r>
      <w:r w:rsidRPr="001778C3">
        <w:t>, do końca miesiąca następującego po zakończeniu okresu sprawozdawczego, w którym raportujący operator platformy zidentyfikował sprzedawcę jako sprzedawcę podlegającego raportowaniu.</w:t>
      </w:r>
    </w:p>
    <w:p w14:paraId="263AFF7C" w14:textId="77777777" w:rsidR="001778C3" w:rsidRPr="001778C3" w:rsidRDefault="001778C3" w:rsidP="002E1C59">
      <w:pPr>
        <w:pStyle w:val="ZUSTzmustartykuempunktem"/>
      </w:pPr>
      <w:r w:rsidRPr="001778C3">
        <w:t>2.</w:t>
      </w:r>
      <w:r w:rsidR="002E1C59">
        <w:t> </w:t>
      </w:r>
      <w:r w:rsidRPr="001778C3">
        <w:t>Informacja o sprzedawcach jest tworzona na podstawie wzoru dokumentu elektronicznego zamieszczonego w Biuletynie Informacji Publicznej na stronie podmiotowej urzędu obsługującego ministra właściwego do spraw finansów publicznych i przekazywana za pomocą oprogramowania interfejsowego, którego adres jest zamieszczony w Biuletynie Informacji Publicznej na stronie podmiotowej tego urzędu.</w:t>
      </w:r>
    </w:p>
    <w:p w14:paraId="4067ED06" w14:textId="77777777" w:rsidR="001778C3" w:rsidRPr="001778C3" w:rsidRDefault="001778C3" w:rsidP="002E1C59">
      <w:pPr>
        <w:pStyle w:val="ZUSTzmustartykuempunktem"/>
      </w:pPr>
      <w:r w:rsidRPr="001778C3">
        <w:t>3.</w:t>
      </w:r>
      <w:r w:rsidR="002E1C59">
        <w:t> </w:t>
      </w:r>
      <w:r w:rsidRPr="001778C3">
        <w:t>Wyłączony operator platformy w terminie do końca miesiąca następującego po zakończeniu okresu sprawozdawczego wykazuje w informacji o sprzedawcach Szefowi Krajowej Administracji Skarbowej, że ze względu na przyjęty model biznesowy platforma nie obejmuje sprzedawców podlegających raportowaniu.</w:t>
      </w:r>
    </w:p>
    <w:p w14:paraId="6DFCD9C4" w14:textId="77777777" w:rsidR="001778C3" w:rsidRPr="001778C3" w:rsidRDefault="001778C3" w:rsidP="002E1C59">
      <w:pPr>
        <w:pStyle w:val="ZUSTzmustartykuempunktem"/>
      </w:pPr>
      <w:r w:rsidRPr="001778C3">
        <w:t>4.</w:t>
      </w:r>
      <w:r w:rsidR="002E1C59">
        <w:t> </w:t>
      </w:r>
      <w:r w:rsidRPr="001778C3">
        <w:t>Informacja o sprzedawcach może być podpisana kwalifikowanym podpisem elektronicznym, podpisem zaufanym albo podpisem osobistym.</w:t>
      </w:r>
    </w:p>
    <w:p w14:paraId="183B2533" w14:textId="3C03732E" w:rsidR="001778C3" w:rsidRPr="001778C3" w:rsidRDefault="001778C3" w:rsidP="002E1C59">
      <w:pPr>
        <w:pStyle w:val="ZUSTzmustartykuempunktem"/>
      </w:pPr>
      <w:r w:rsidRPr="001778C3">
        <w:t>5.</w:t>
      </w:r>
      <w:r w:rsidR="002E1C59">
        <w:t> </w:t>
      </w:r>
      <w:r w:rsidRPr="001778C3">
        <w:t xml:space="preserve">Pełnomocnictwo do podpisywania deklaracji składanej za pomocą środków komunikacji elektronicznej, o którym mowa w dziale III rozdziale 9a ustawy </w:t>
      </w:r>
      <w:r w:rsidR="00930129">
        <w:t>–</w:t>
      </w:r>
      <w:r w:rsidR="00930129" w:rsidRPr="001778C3">
        <w:t xml:space="preserve"> </w:t>
      </w:r>
      <w:r w:rsidRPr="001778C3">
        <w:t>Ordynacja podatkowa, obejmuje również upoważnienie do podpisywania informacji o sprzedawcach.</w:t>
      </w:r>
    </w:p>
    <w:p w14:paraId="300EC5B5" w14:textId="6B668C11" w:rsidR="001778C3" w:rsidRPr="001778C3" w:rsidRDefault="001778C3" w:rsidP="002E1C59">
      <w:pPr>
        <w:pStyle w:val="ZARTzmartartykuempunktem"/>
        <w:keepNext/>
      </w:pPr>
      <w:r w:rsidRPr="001778C3">
        <w:t>Art.</w:t>
      </w:r>
      <w:r w:rsidR="002E1C59">
        <w:t> </w:t>
      </w:r>
      <w:r w:rsidRPr="001778C3">
        <w:t>75c.</w:t>
      </w:r>
      <w:r w:rsidR="002E1C59">
        <w:t> </w:t>
      </w:r>
      <w:r w:rsidRPr="001778C3">
        <w:t>Informacja o sprzedawcach zawiera:</w:t>
      </w:r>
    </w:p>
    <w:p w14:paraId="41C382BA" w14:textId="77777777" w:rsidR="001778C3" w:rsidRPr="001778C3" w:rsidRDefault="001778C3" w:rsidP="002E1C59">
      <w:pPr>
        <w:pStyle w:val="ZPKTzmpktartykuempunktem"/>
        <w:keepNext/>
      </w:pPr>
      <w:r w:rsidRPr="001778C3">
        <w:t>1)</w:t>
      </w:r>
      <w:r w:rsidR="002E1C59">
        <w:tab/>
      </w:r>
      <w:r w:rsidRPr="001778C3">
        <w:t>następujące dane identyfikujące raportującego operatora platformy:</w:t>
      </w:r>
    </w:p>
    <w:p w14:paraId="047AE879" w14:textId="77777777" w:rsidR="001778C3" w:rsidRPr="001778C3" w:rsidRDefault="001778C3" w:rsidP="002E1C59">
      <w:pPr>
        <w:pStyle w:val="ZLITwPKTzmlitwpktartykuempunktem"/>
      </w:pPr>
      <w:r w:rsidRPr="001778C3">
        <w:t>a)</w:t>
      </w:r>
      <w:r w:rsidR="002E1C59">
        <w:tab/>
      </w:r>
      <w:r w:rsidRPr="001778C3">
        <w:t>firmę i adres siedziby,</w:t>
      </w:r>
    </w:p>
    <w:p w14:paraId="7A3527B2" w14:textId="77777777" w:rsidR="001778C3" w:rsidRPr="001778C3" w:rsidRDefault="001778C3" w:rsidP="002E1C59">
      <w:pPr>
        <w:pStyle w:val="ZLITwPKTzmlitwpktartykuempunktem"/>
      </w:pPr>
      <w:r w:rsidRPr="001778C3">
        <w:t>b)</w:t>
      </w:r>
      <w:r w:rsidR="002E1C59">
        <w:tab/>
      </w:r>
      <w:r w:rsidRPr="001778C3">
        <w:t>NIP, VAT oraz w stosownych przypadkach, indywidualny numer operatora platformy, o którym mowa w art. 75v,</w:t>
      </w:r>
    </w:p>
    <w:p w14:paraId="6440CB47" w14:textId="24E99CBC" w:rsidR="001778C3" w:rsidRPr="001778C3" w:rsidRDefault="001778C3" w:rsidP="002E1C59">
      <w:pPr>
        <w:pStyle w:val="ZLITwPKTzmlitwpktartykuempunktem"/>
      </w:pPr>
      <w:r w:rsidRPr="001778C3">
        <w:t>c)</w:t>
      </w:r>
      <w:r w:rsidR="002E1C59">
        <w:tab/>
      </w:r>
      <w:r w:rsidRPr="001778C3">
        <w:t>nazwę platformy</w:t>
      </w:r>
      <w:r w:rsidR="0040522D">
        <w:t>, lub platform</w:t>
      </w:r>
      <w:r w:rsidRPr="001778C3">
        <w:t xml:space="preserve">, </w:t>
      </w:r>
      <w:r w:rsidRPr="000406DB">
        <w:t>w odniesieniu do któr</w:t>
      </w:r>
      <w:r w:rsidR="0040522D" w:rsidRPr="000406DB">
        <w:t>ych</w:t>
      </w:r>
      <w:r w:rsidRPr="000406DB">
        <w:t xml:space="preserve"> </w:t>
      </w:r>
      <w:r w:rsidRPr="001778C3">
        <w:t>raportujący operator platformy przekazuje informację o sprzedawcach;</w:t>
      </w:r>
    </w:p>
    <w:p w14:paraId="24C34720" w14:textId="77777777" w:rsidR="001778C3" w:rsidRPr="001778C3" w:rsidRDefault="001778C3" w:rsidP="002E1C59">
      <w:pPr>
        <w:pStyle w:val="ZPKTzmpktartykuempunktem"/>
        <w:keepNext/>
      </w:pPr>
      <w:r w:rsidRPr="001778C3">
        <w:lastRenderedPageBreak/>
        <w:t>2)</w:t>
      </w:r>
      <w:r w:rsidR="002E1C59">
        <w:tab/>
      </w:r>
      <w:r w:rsidRPr="001778C3">
        <w:t>następujące dane identyfikujące sprzedawcę podlegającego raportowaniu będącego osobą fizyczną:</w:t>
      </w:r>
    </w:p>
    <w:p w14:paraId="728C526A" w14:textId="77777777" w:rsidR="001778C3" w:rsidRPr="001778C3" w:rsidRDefault="001778C3" w:rsidP="002E1C59">
      <w:pPr>
        <w:pStyle w:val="ZLITwPKTzmlitwpktartykuempunktem"/>
      </w:pPr>
      <w:r w:rsidRPr="001778C3">
        <w:t>a)</w:t>
      </w:r>
      <w:r w:rsidR="002E1C59">
        <w:tab/>
      </w:r>
      <w:r w:rsidRPr="001778C3">
        <w:t>imię i nazwisko,</w:t>
      </w:r>
    </w:p>
    <w:p w14:paraId="0C42AAC4" w14:textId="77777777" w:rsidR="001778C3" w:rsidRPr="001778C3" w:rsidRDefault="001778C3" w:rsidP="002E1C59">
      <w:pPr>
        <w:pStyle w:val="ZLITwPKTzmlitwpktartykuempunktem"/>
      </w:pPr>
      <w:r w:rsidRPr="001778C3">
        <w:t>b)</w:t>
      </w:r>
      <w:r w:rsidR="002E1C59">
        <w:tab/>
      </w:r>
      <w:r w:rsidRPr="001778C3">
        <w:t>główny adres,</w:t>
      </w:r>
    </w:p>
    <w:p w14:paraId="749DD739" w14:textId="77777777" w:rsidR="001778C3" w:rsidRPr="001778C3" w:rsidRDefault="001778C3" w:rsidP="002E1C59">
      <w:pPr>
        <w:pStyle w:val="ZLITwPKTzmlitwpktartykuempunktem"/>
      </w:pPr>
      <w:r w:rsidRPr="001778C3">
        <w:t>c)</w:t>
      </w:r>
      <w:r w:rsidR="002E1C59">
        <w:tab/>
      </w:r>
      <w:r w:rsidRPr="001778C3">
        <w:t>każdy NIP nadany sprzedawcy i państwo uczestniczące jego nadania, lub w przypadku braku NIP, miejsce urodzenia tego sprzedawcy,</w:t>
      </w:r>
    </w:p>
    <w:p w14:paraId="6656A47C" w14:textId="77777777" w:rsidR="001778C3" w:rsidRPr="001778C3" w:rsidRDefault="001778C3" w:rsidP="002E1C59">
      <w:pPr>
        <w:pStyle w:val="ZLITwPKTzmlitwpktartykuempunktem"/>
      </w:pPr>
      <w:r w:rsidRPr="001778C3">
        <w:t>d)</w:t>
      </w:r>
      <w:r w:rsidR="002E1C59">
        <w:tab/>
      </w:r>
      <w:r w:rsidRPr="001778C3">
        <w:t>numer identyfikacyjny VAT sprzedawcy, jeżeli jest dostępny,</w:t>
      </w:r>
    </w:p>
    <w:p w14:paraId="469E15C3" w14:textId="77173C1D" w:rsidR="00BE33DE" w:rsidRPr="001778C3" w:rsidRDefault="001778C3" w:rsidP="00BE33DE">
      <w:pPr>
        <w:pStyle w:val="ZLITwPKTzmlitwpktartykuempunktem"/>
      </w:pPr>
      <w:r w:rsidRPr="001778C3">
        <w:t>e)</w:t>
      </w:r>
      <w:r w:rsidR="002E1C59">
        <w:tab/>
      </w:r>
      <w:r w:rsidRPr="001778C3">
        <w:t>data urodzenia;</w:t>
      </w:r>
    </w:p>
    <w:p w14:paraId="4EF6F9E4" w14:textId="77777777" w:rsidR="001778C3" w:rsidRPr="001778C3" w:rsidRDefault="001778C3" w:rsidP="002E1C59">
      <w:pPr>
        <w:pStyle w:val="ZPKTzmpktartykuempunktem"/>
        <w:keepNext/>
      </w:pPr>
      <w:r w:rsidRPr="001778C3">
        <w:t>3)</w:t>
      </w:r>
      <w:r w:rsidR="002E1C59">
        <w:tab/>
      </w:r>
      <w:r w:rsidRPr="001778C3">
        <w:t>następujące dane identyfikujące sprzedawcę podlegającego raportowaniu będącego podmiotem:</w:t>
      </w:r>
    </w:p>
    <w:p w14:paraId="73DD8D4C" w14:textId="77777777" w:rsidR="001778C3" w:rsidRPr="001778C3" w:rsidRDefault="001778C3" w:rsidP="002E1C59">
      <w:pPr>
        <w:pStyle w:val="ZLITwPKTzmlitwpktartykuempunktem"/>
      </w:pPr>
      <w:r w:rsidRPr="001778C3">
        <w:t>a)</w:t>
      </w:r>
      <w:r w:rsidR="002E1C59">
        <w:tab/>
      </w:r>
      <w:r w:rsidRPr="001778C3">
        <w:t>firmę,</w:t>
      </w:r>
    </w:p>
    <w:p w14:paraId="158284EA" w14:textId="77777777" w:rsidR="001778C3" w:rsidRPr="001778C3" w:rsidRDefault="001778C3" w:rsidP="002E1C59">
      <w:pPr>
        <w:pStyle w:val="ZLITwPKTzmlitwpktartykuempunktem"/>
      </w:pPr>
      <w:r w:rsidRPr="001778C3">
        <w:t>b)</w:t>
      </w:r>
      <w:r w:rsidR="002E1C59">
        <w:tab/>
      </w:r>
      <w:r w:rsidRPr="001778C3">
        <w:t>główny adres,</w:t>
      </w:r>
    </w:p>
    <w:p w14:paraId="4B31B27D" w14:textId="77777777" w:rsidR="001778C3" w:rsidRPr="001778C3" w:rsidRDefault="001778C3" w:rsidP="002E1C59">
      <w:pPr>
        <w:pStyle w:val="ZLITwPKTzmlitwpktartykuempunktem"/>
      </w:pPr>
      <w:r w:rsidRPr="001778C3">
        <w:t>c)</w:t>
      </w:r>
      <w:r w:rsidR="002E1C59">
        <w:tab/>
      </w:r>
      <w:r w:rsidRPr="001778C3">
        <w:t>każdy NIP nadany temu sprzedawcy i państwo uczestniczące jego nadania,</w:t>
      </w:r>
    </w:p>
    <w:p w14:paraId="4C994910" w14:textId="77777777" w:rsidR="001778C3" w:rsidRPr="001778C3" w:rsidRDefault="001778C3" w:rsidP="002E1C59">
      <w:pPr>
        <w:pStyle w:val="ZLITwPKTzmlitwpktartykuempunktem"/>
      </w:pPr>
      <w:r w:rsidRPr="001778C3">
        <w:t>d)</w:t>
      </w:r>
      <w:r w:rsidR="002E1C59">
        <w:tab/>
      </w:r>
      <w:r w:rsidRPr="001778C3">
        <w:t>numer identyfikacyjny VAT tego sprzedawcy, jeżeli jest dostępny,</w:t>
      </w:r>
    </w:p>
    <w:p w14:paraId="2F94DAFB" w14:textId="77777777" w:rsidR="001778C3" w:rsidRPr="001778C3" w:rsidRDefault="001778C3" w:rsidP="002E1C59">
      <w:pPr>
        <w:pStyle w:val="ZLITwPKTzmlitwpktartykuempunktem"/>
      </w:pPr>
      <w:r w:rsidRPr="001778C3">
        <w:t>e)</w:t>
      </w:r>
      <w:r w:rsidR="002E1C59">
        <w:tab/>
      </w:r>
      <w:r w:rsidRPr="001778C3">
        <w:t>numer we właściwym rejestrze gospodarczym,</w:t>
      </w:r>
    </w:p>
    <w:p w14:paraId="7CA1A5CC" w14:textId="77777777" w:rsidR="001778C3" w:rsidRPr="001778C3" w:rsidRDefault="001778C3" w:rsidP="002E1C59">
      <w:pPr>
        <w:pStyle w:val="ZLITwPKTzmlitwpktartykuempunktem"/>
      </w:pPr>
      <w:r w:rsidRPr="001778C3">
        <w:t>f)</w:t>
      </w:r>
      <w:r w:rsidR="002E1C59">
        <w:tab/>
      </w:r>
      <w:r w:rsidRPr="001778C3">
        <w:t>informacje o istnieniu ewentualnego stałego zakładu, za pośrednictwem którego są wykonywane na terytorium Unii Europejskiej stosowne czynności, jeżeli taki zakład istnieje, ze wskazaniem państwa członkowskiego, w którym znajduje się taki stały zakład;</w:t>
      </w:r>
    </w:p>
    <w:p w14:paraId="60628269" w14:textId="77777777" w:rsidR="001778C3" w:rsidRPr="001778C3" w:rsidRDefault="001778C3" w:rsidP="002E1C59">
      <w:pPr>
        <w:pStyle w:val="ZPKTzmpktartykuempunktem"/>
        <w:keepNext/>
      </w:pPr>
      <w:r w:rsidRPr="001778C3">
        <w:t>4)</w:t>
      </w:r>
      <w:r w:rsidR="002E1C59">
        <w:tab/>
      </w:r>
      <w:r w:rsidRPr="001778C3">
        <w:t>następujące informacje dotyczące sprzedawców podlegających raportowaniu, innych niż sprzedawcy wykonujący stosowną czynność dotyczącą najmu nieruchomości:</w:t>
      </w:r>
    </w:p>
    <w:p w14:paraId="3E31E75D" w14:textId="77777777" w:rsidR="001778C3" w:rsidRPr="001778C3" w:rsidRDefault="001778C3" w:rsidP="002E1C59">
      <w:pPr>
        <w:pStyle w:val="ZLITwPKTzmlitwpktartykuempunktem"/>
      </w:pPr>
      <w:r w:rsidRPr="001778C3">
        <w:t>a)</w:t>
      </w:r>
      <w:r w:rsidR="002E1C59">
        <w:tab/>
      </w:r>
      <w:r w:rsidRPr="001778C3">
        <w:t>identyfikator rachunku finansowego, jeżeli jest on dostępny dla raportującego operatora platformy i jeżeli właściwy organ państwa uczestniczącego, którego rezydentem jest sprzedawca podlegający raportowaniu, nie ogłosił publicznie, że nie zamierza korzystać z identyfikatora rachunku finansowego,</w:t>
      </w:r>
    </w:p>
    <w:p w14:paraId="1B859FDF" w14:textId="55AD20DD" w:rsidR="001778C3" w:rsidRPr="001778C3" w:rsidRDefault="001778C3" w:rsidP="002E1C59">
      <w:pPr>
        <w:pStyle w:val="ZLITwPKTzmlitwpktartykuempunktem"/>
      </w:pPr>
      <w:r w:rsidRPr="001778C3">
        <w:t>b)</w:t>
      </w:r>
      <w:r w:rsidR="002E1C59">
        <w:tab/>
      </w:r>
      <w:r w:rsidRPr="001778C3">
        <w:t>imię i nazwisko albo firmę posiadacza rachunku finansowego, na który jest wypłacane wynagrodzenie lub na poczet którego jest ono uznawane, w zakresie dostępnym dla raportującego operatora platformy, a także inne informacje finansowe dotyczące tego posiadacza umożliwiające jego identyfikację, dostępne dla raportującego operatora platformy – w przypadku gdy imię i nazwisko lub firma sprzedawcy są inne niż posiadacza rachunku finansowego,</w:t>
      </w:r>
    </w:p>
    <w:p w14:paraId="7052F39E" w14:textId="77777777" w:rsidR="001778C3" w:rsidRPr="001778C3" w:rsidRDefault="001778C3" w:rsidP="002E1C59">
      <w:pPr>
        <w:pStyle w:val="ZLITwPKTzmlitwpktartykuempunktem"/>
      </w:pPr>
      <w:r w:rsidRPr="001778C3">
        <w:t>c)</w:t>
      </w:r>
      <w:r w:rsidR="002E1C59">
        <w:tab/>
      </w:r>
      <w:r w:rsidRPr="001778C3">
        <w:t>państwo uczestniczące rezydencji sprzedawcy podlegającego raportowaniu,</w:t>
      </w:r>
    </w:p>
    <w:p w14:paraId="3958EAC9" w14:textId="57D9093F" w:rsidR="001778C3" w:rsidRPr="001778C3" w:rsidRDefault="001778C3" w:rsidP="002E1C59">
      <w:pPr>
        <w:pStyle w:val="ZLITwPKTzmlitwpktartykuempunktem"/>
      </w:pPr>
      <w:r w:rsidRPr="001778C3">
        <w:lastRenderedPageBreak/>
        <w:t>d)</w:t>
      </w:r>
      <w:r w:rsidR="002E1C59">
        <w:tab/>
      </w:r>
      <w:r w:rsidRPr="001778C3">
        <w:t>kwota łącznego wynagrodzenia wypłaconego lub uznanego w każdym kwartale okresu sprawozdawczego oraz liczbę stosownych czynności, z tytułu których wynagrodzenie to zostało wypłacone lub uznane,</w:t>
      </w:r>
    </w:p>
    <w:p w14:paraId="2333FA90" w14:textId="72586ABE" w:rsidR="001778C3" w:rsidRPr="001778C3" w:rsidRDefault="001778C3" w:rsidP="002E1C59">
      <w:pPr>
        <w:pStyle w:val="ZLITwPKTzmlitwpktartykuempunktem"/>
      </w:pPr>
      <w:r w:rsidRPr="001778C3">
        <w:t>e)</w:t>
      </w:r>
      <w:r w:rsidR="002E1C59">
        <w:tab/>
      </w:r>
      <w:r w:rsidRPr="001778C3">
        <w:t>składki, prowizje lub podatki zatrzymane lub pobrane przez raportującego operatora platformy w każdym kwartale okresu sprawozdawczego;</w:t>
      </w:r>
    </w:p>
    <w:p w14:paraId="1C201C1D" w14:textId="77777777" w:rsidR="001778C3" w:rsidRPr="001778C3" w:rsidRDefault="001778C3" w:rsidP="002E1C59">
      <w:pPr>
        <w:pStyle w:val="ZPKTzmpktartykuempunktem"/>
        <w:keepNext/>
      </w:pPr>
      <w:r w:rsidRPr="001778C3">
        <w:t>5)</w:t>
      </w:r>
      <w:r w:rsidR="002E1C59">
        <w:tab/>
      </w:r>
      <w:r w:rsidRPr="001778C3">
        <w:t>następujące informacje dotyczące sprzedawców wykonujących stosowną czynność dotyczącą najmu nieruchomości odrębnie dla każdej grupy obiektów najmu:</w:t>
      </w:r>
    </w:p>
    <w:p w14:paraId="16E3480C" w14:textId="77777777" w:rsidR="001778C3" w:rsidRPr="001778C3" w:rsidRDefault="001778C3" w:rsidP="002E1C59">
      <w:pPr>
        <w:pStyle w:val="ZLITwPKTzmlitwpktartykuempunktem"/>
      </w:pPr>
      <w:r w:rsidRPr="001778C3">
        <w:t>a)</w:t>
      </w:r>
      <w:r w:rsidR="002E1C59">
        <w:tab/>
      </w:r>
      <w:r w:rsidRPr="001778C3">
        <w:t>informacje, o których mowa w pkt 4 lit. a–c oraz e,</w:t>
      </w:r>
    </w:p>
    <w:p w14:paraId="284FC116" w14:textId="77777777" w:rsidR="001778C3" w:rsidRPr="001778C3" w:rsidRDefault="001778C3" w:rsidP="002E1C59">
      <w:pPr>
        <w:pStyle w:val="ZLITwPKTzmlitwpktartykuempunktem"/>
      </w:pPr>
      <w:r w:rsidRPr="001778C3">
        <w:t>b)</w:t>
      </w:r>
      <w:r w:rsidR="002E1C59">
        <w:tab/>
      </w:r>
      <w:r w:rsidRPr="001778C3">
        <w:t>adres grupy obiektów najmu,</w:t>
      </w:r>
    </w:p>
    <w:p w14:paraId="16AF42D6" w14:textId="77777777" w:rsidR="001778C3" w:rsidRPr="001778C3" w:rsidRDefault="001778C3" w:rsidP="002E1C59">
      <w:pPr>
        <w:pStyle w:val="ZLITwPKTzmlitwpktartykuempunktem"/>
      </w:pPr>
      <w:r w:rsidRPr="001778C3">
        <w:t>c)</w:t>
      </w:r>
      <w:r w:rsidR="002E1C59">
        <w:tab/>
      </w:r>
      <w:r w:rsidRPr="001778C3">
        <w:t>numer wpisu do księgi wieczystej dotyczący grupy obiektów najmu i nieruchomości w ramach danej grupy obiektów najmu, jeżeli taki numer nadano, lub jego odpowiednik zgodnie z prawem krajowym państwa uczestniczącego, w którym jest położona dana nieruchomość,</w:t>
      </w:r>
    </w:p>
    <w:p w14:paraId="5CA3B70D" w14:textId="77777777" w:rsidR="001778C3" w:rsidRPr="001778C3" w:rsidRDefault="001778C3" w:rsidP="002E1C59">
      <w:pPr>
        <w:pStyle w:val="ZLITwPKTzmlitwpktartykuempunktem"/>
      </w:pPr>
      <w:r w:rsidRPr="001778C3">
        <w:t>d)</w:t>
      </w:r>
      <w:r w:rsidR="002E1C59">
        <w:tab/>
      </w:r>
      <w:r w:rsidRPr="001778C3">
        <w:t>kwota łącznego wynagrodzenia wypłaconego lub uznanego w każdym kwartale okresu sprawozdawczego oraz liczbę stosownych czynności w odniesieniu do grupy obiektów najmu,</w:t>
      </w:r>
    </w:p>
    <w:p w14:paraId="0FB2471E" w14:textId="77777777" w:rsidR="001778C3" w:rsidRPr="001778C3" w:rsidRDefault="001778C3" w:rsidP="002E1C59">
      <w:pPr>
        <w:pStyle w:val="ZLITwPKTzmlitwpktartykuempunktem"/>
      </w:pPr>
      <w:r w:rsidRPr="001778C3">
        <w:t>e)</w:t>
      </w:r>
      <w:r w:rsidR="002E1C59">
        <w:tab/>
      </w:r>
      <w:r w:rsidRPr="001778C3">
        <w:t>liczbę dni, przez które grupa obiektów najmu była wynajmowana w okresie sprawozdawczym,</w:t>
      </w:r>
    </w:p>
    <w:p w14:paraId="455EF1C3" w14:textId="77777777" w:rsidR="001778C3" w:rsidRPr="001778C3" w:rsidRDefault="001778C3" w:rsidP="002E1C59">
      <w:pPr>
        <w:pStyle w:val="ZLITwPKTzmlitwpktartykuempunktem"/>
      </w:pPr>
      <w:r w:rsidRPr="001778C3">
        <w:t>f)</w:t>
      </w:r>
      <w:r w:rsidR="002E1C59">
        <w:tab/>
      </w:r>
      <w:r w:rsidRPr="001778C3">
        <w:t>rodzaj grupy obiektów najmu;</w:t>
      </w:r>
    </w:p>
    <w:p w14:paraId="666D9197" w14:textId="5B826F33" w:rsidR="001778C3" w:rsidRDefault="001778C3" w:rsidP="002E1C59">
      <w:pPr>
        <w:pStyle w:val="ZPKTzmpktartykuempunktem"/>
      </w:pPr>
      <w:r w:rsidRPr="001778C3">
        <w:t>6)</w:t>
      </w:r>
      <w:r w:rsidR="002E1C59">
        <w:tab/>
      </w:r>
      <w:r w:rsidRPr="001778C3">
        <w:t xml:space="preserve">inne informacje określone w rozporządzeniu </w:t>
      </w:r>
      <w:r w:rsidR="00A0510F">
        <w:t xml:space="preserve">wykonawczym </w:t>
      </w:r>
      <w:r w:rsidRPr="001778C3">
        <w:t>Komisji</w:t>
      </w:r>
      <w:r w:rsidR="00A0510F">
        <w:t xml:space="preserve"> (UE)</w:t>
      </w:r>
      <w:r w:rsidRPr="001778C3">
        <w:t xml:space="preserve"> 2022/1467 z dnia 5 września 2022 r</w:t>
      </w:r>
      <w:r w:rsidR="00982E18">
        <w:t xml:space="preserve">. </w:t>
      </w:r>
      <w:r w:rsidR="00982E18" w:rsidRPr="00982E18">
        <w:t>zmieniając</w:t>
      </w:r>
      <w:r w:rsidR="00A0510F">
        <w:t>ym</w:t>
      </w:r>
      <w:r w:rsidR="00982E18" w:rsidRPr="00982E18">
        <w:t xml:space="preserve"> rozporządzenie wykonawcze (UE) 2015/2378 w odniesieniu do standardowych formularzy i formatów elektronicznych, które mają być stosowane w związku z dyrektywą 2011/16/UE, oraz do wykazu danych statystycznych, które mają być przekazywane przez państwa członkowskie do celów oceny tej dyrektywy</w:t>
      </w:r>
      <w:r w:rsidR="00A0510F">
        <w:t xml:space="preserve"> (Dz. Urz. UE L 231 z 06.09.2022, </w:t>
      </w:r>
      <w:r w:rsidR="00EF19D4">
        <w:t>s</w:t>
      </w:r>
      <w:r w:rsidR="005D4D97">
        <w:t>tr</w:t>
      </w:r>
      <w:r w:rsidR="00EF19D4">
        <w:t>.</w:t>
      </w:r>
      <w:r w:rsidR="00BE33DE">
        <w:t xml:space="preserve"> 36;</w:t>
      </w:r>
    </w:p>
    <w:p w14:paraId="50894C8F" w14:textId="66725B3B" w:rsidR="00BE33DE" w:rsidRPr="001778C3" w:rsidRDefault="00BE33DE" w:rsidP="002E1C59">
      <w:pPr>
        <w:pStyle w:val="ZPKTzmpktartykuempunktem"/>
      </w:pPr>
      <w:r>
        <w:t>7)</w:t>
      </w:r>
      <w:r>
        <w:tab/>
      </w:r>
      <w:r w:rsidR="005D4D97">
        <w:t xml:space="preserve">informacje pozwalające na identyfikację elektronicznej usługi identyfikacyjnej, o której mowa w art. 75l ust. 3 pkt 1– </w:t>
      </w:r>
      <w:r>
        <w:t>w przypadku skorzystania z tej usługi.</w:t>
      </w:r>
    </w:p>
    <w:p w14:paraId="14774033" w14:textId="579BBB93" w:rsidR="001778C3" w:rsidRPr="001778C3" w:rsidRDefault="001778C3" w:rsidP="002E1C59">
      <w:pPr>
        <w:pStyle w:val="ZARTzmartartykuempunktem"/>
        <w:keepNext/>
      </w:pPr>
      <w:r w:rsidRPr="001778C3">
        <w:t>Art.</w:t>
      </w:r>
      <w:r w:rsidR="002E1C59">
        <w:t> </w:t>
      </w:r>
      <w:r w:rsidRPr="001778C3">
        <w:t>75d.</w:t>
      </w:r>
      <w:r w:rsidR="002E1C59">
        <w:t> </w:t>
      </w:r>
      <w:r w:rsidRPr="001778C3">
        <w:t>1. Kwota łącznego wynagrodzenia w</w:t>
      </w:r>
      <w:r w:rsidR="00030FD1">
        <w:t>y</w:t>
      </w:r>
      <w:r w:rsidRPr="001778C3">
        <w:t>płaconego lub uznanego w kwartale okresu rozliczeniowego jest prezentowana:</w:t>
      </w:r>
    </w:p>
    <w:p w14:paraId="3DE69F0C" w14:textId="0C77DC75" w:rsidR="001778C3" w:rsidRPr="001778C3" w:rsidRDefault="001778C3" w:rsidP="002E1C59">
      <w:pPr>
        <w:pStyle w:val="ZPKTzmpktartykuempunktem"/>
      </w:pPr>
      <w:r w:rsidRPr="001778C3">
        <w:t>1)</w:t>
      </w:r>
      <w:r w:rsidR="002E1C59">
        <w:tab/>
      </w:r>
      <w:r w:rsidRPr="001778C3">
        <w:t>w walucie, w której w</w:t>
      </w:r>
      <w:r w:rsidR="00030FD1">
        <w:t>y</w:t>
      </w:r>
      <w:r w:rsidRPr="001778C3">
        <w:t>płacono lub uznano wynagrodzenie w formie pieniężnej;</w:t>
      </w:r>
    </w:p>
    <w:p w14:paraId="537063E1" w14:textId="77777777" w:rsidR="001778C3" w:rsidRPr="001778C3" w:rsidRDefault="001778C3" w:rsidP="002E1C59">
      <w:pPr>
        <w:pStyle w:val="ZPKTzmpktartykuempunktem"/>
      </w:pPr>
      <w:r w:rsidRPr="001778C3">
        <w:lastRenderedPageBreak/>
        <w:t>2)</w:t>
      </w:r>
      <w:r w:rsidR="002E1C59">
        <w:tab/>
      </w:r>
      <w:r w:rsidRPr="001778C3">
        <w:t>w złotych po przeliczeniu lub wycenie w sposób spójny, określony przez raportującego operatora platformy, wynagrodzenia wypłaconego lub uznanego w innej formie niż pieniężna.</w:t>
      </w:r>
    </w:p>
    <w:p w14:paraId="19B48462" w14:textId="6D51371D" w:rsidR="001778C3" w:rsidRPr="001778C3" w:rsidRDefault="001778C3" w:rsidP="002E1C59">
      <w:pPr>
        <w:pStyle w:val="ZUSTzmustartykuempunktem"/>
      </w:pPr>
      <w:r w:rsidRPr="001778C3">
        <w:t>2.</w:t>
      </w:r>
      <w:r w:rsidR="002E1C59">
        <w:t> </w:t>
      </w:r>
      <w:r w:rsidRPr="001778C3">
        <w:t>Informacje o wynagrodzeniu są przekazywane w podziale za każdy kwartał okresu sprawozdawczego, w którym nastąpiła w</w:t>
      </w:r>
      <w:r w:rsidR="00030FD1">
        <w:t>y</w:t>
      </w:r>
      <w:r w:rsidRPr="001778C3">
        <w:t>płata lub uznanie wynagrodzenia.</w:t>
      </w:r>
    </w:p>
    <w:p w14:paraId="3D476EAE" w14:textId="63639B10" w:rsidR="001778C3" w:rsidRPr="001778C3" w:rsidRDefault="001778C3" w:rsidP="002E1C59">
      <w:pPr>
        <w:pStyle w:val="ZARTzmartartykuempunktem"/>
      </w:pPr>
      <w:r w:rsidRPr="001778C3">
        <w:t>Art.</w:t>
      </w:r>
      <w:r w:rsidR="002E1C59">
        <w:t> </w:t>
      </w:r>
      <w:r w:rsidRPr="001778C3">
        <w:t>75e.</w:t>
      </w:r>
      <w:r w:rsidR="002E1C59">
        <w:t> </w:t>
      </w:r>
      <w:r w:rsidRPr="001778C3">
        <w:t>Raportujący operator platformy jest zwolniony z obowiązku przekazywania informacji</w:t>
      </w:r>
      <w:r w:rsidR="00D03B5A">
        <w:t>, o których mowa w art. 75c, jeż</w:t>
      </w:r>
      <w:r w:rsidRPr="001778C3">
        <w:t>li posiada dowody, że inny raportujący operator platformy przekazał te informacje na podstawie załącznika V dyrektywy 2011/16/UE.</w:t>
      </w:r>
    </w:p>
    <w:p w14:paraId="786DE332" w14:textId="29A930B0" w:rsidR="001778C3" w:rsidRPr="001778C3" w:rsidRDefault="001778C3" w:rsidP="002E1C59">
      <w:pPr>
        <w:pStyle w:val="ZARTzmartartykuempunktem"/>
      </w:pPr>
      <w:r w:rsidRPr="001778C3">
        <w:t>Art.</w:t>
      </w:r>
      <w:r w:rsidR="002E1C59">
        <w:t> </w:t>
      </w:r>
      <w:r w:rsidRPr="001778C3">
        <w:t>75f.</w:t>
      </w:r>
      <w:r w:rsidR="002E1C59">
        <w:t> </w:t>
      </w:r>
      <w:r w:rsidRPr="001778C3">
        <w:t xml:space="preserve">Raportujący operator platformy spoza Unii Europejskiej jest zwolniony z przekazywania informacji, o których mowa w art. 75c, w zakresie kwalifikowanych stosownych czynności objętych skuteczną kwalifikującą umową między właściwymi organami przewidującą automatyczną wymianę równoważnych informacji z </w:t>
      </w:r>
      <w:r w:rsidR="00F95C52" w:rsidRPr="001778C3">
        <w:t>Rzecząpospolitą</w:t>
      </w:r>
      <w:r w:rsidRPr="001778C3">
        <w:t xml:space="preserve"> Polską </w:t>
      </w:r>
      <w:r w:rsidR="00F95C52">
        <w:t>o</w:t>
      </w:r>
      <w:r w:rsidRPr="001778C3">
        <w:t xml:space="preserve"> sprzedawc</w:t>
      </w:r>
      <w:r w:rsidR="00F95C52">
        <w:t>ach</w:t>
      </w:r>
      <w:r w:rsidRPr="001778C3">
        <w:t xml:space="preserve"> </w:t>
      </w:r>
      <w:r w:rsidR="00F95C52" w:rsidRPr="001778C3">
        <w:t>podlegając</w:t>
      </w:r>
      <w:r w:rsidR="00F95C52">
        <w:t>ych</w:t>
      </w:r>
      <w:r w:rsidR="00F95C52" w:rsidRPr="001778C3">
        <w:t xml:space="preserve"> </w:t>
      </w:r>
      <w:r w:rsidRPr="001778C3">
        <w:t xml:space="preserve">raportowaniu </w:t>
      </w:r>
      <w:r w:rsidR="00F95C52" w:rsidRPr="001778C3">
        <w:t>będąc</w:t>
      </w:r>
      <w:r w:rsidR="00F95C52">
        <w:t>ych</w:t>
      </w:r>
      <w:r w:rsidR="00F95C52" w:rsidRPr="001778C3">
        <w:t xml:space="preserve"> rezydent</w:t>
      </w:r>
      <w:r w:rsidR="00F95C52">
        <w:t>ami</w:t>
      </w:r>
      <w:r w:rsidR="00F95C52" w:rsidRPr="001778C3">
        <w:t xml:space="preserve"> </w:t>
      </w:r>
      <w:r w:rsidRPr="001778C3">
        <w:t>Rzeczypospolitej Polskiej.</w:t>
      </w:r>
    </w:p>
    <w:p w14:paraId="2AB1FB23" w14:textId="5ABDA9C6" w:rsidR="001778C3" w:rsidRPr="001778C3" w:rsidRDefault="001778C3" w:rsidP="002E1C59">
      <w:pPr>
        <w:pStyle w:val="ZARTzmartartykuempunktem"/>
      </w:pPr>
      <w:r w:rsidRPr="001778C3">
        <w:t>Art.</w:t>
      </w:r>
      <w:r w:rsidR="002E1C59">
        <w:t> </w:t>
      </w:r>
      <w:r w:rsidRPr="001778C3">
        <w:t>75g.</w:t>
      </w:r>
      <w:r w:rsidR="002E1C59">
        <w:t> </w:t>
      </w:r>
      <w:r w:rsidRPr="001778C3">
        <w:t>Raportujący operator platformy przekazuje sprzedawcy podlegającemu raportowaniu, w terminie określonym w art. 75b ust. 1, informacje</w:t>
      </w:r>
      <w:r w:rsidR="008639C2">
        <w:t>, o których mowa</w:t>
      </w:r>
      <w:r w:rsidRPr="001778C3">
        <w:t xml:space="preserve"> w art. 75c, w zakresie w jakim odnoszą się do tego sprzedawcy, przy czym przekazanie tych informacji następuje w spójny sposób określony przez raportującego operatora platformy.</w:t>
      </w:r>
    </w:p>
    <w:p w14:paraId="08FC3EDE" w14:textId="77777777" w:rsidR="001778C3" w:rsidRPr="001778C3" w:rsidRDefault="001778C3" w:rsidP="002E1C59">
      <w:pPr>
        <w:pStyle w:val="ZARTzmartartykuempunktem"/>
      </w:pPr>
      <w:r w:rsidRPr="001778C3">
        <w:t>Art.</w:t>
      </w:r>
      <w:r w:rsidR="002E1C59">
        <w:t> </w:t>
      </w:r>
      <w:r w:rsidRPr="001778C3">
        <w:t>75h.</w:t>
      </w:r>
      <w:r w:rsidR="002E1C59">
        <w:t> </w:t>
      </w:r>
      <w:r w:rsidRPr="001778C3">
        <w:t>1. Raportujący operator platformy może skorygować uprzednio złożoną informację o sprzedawcach.</w:t>
      </w:r>
    </w:p>
    <w:p w14:paraId="50047342" w14:textId="77777777" w:rsidR="001778C3" w:rsidRPr="001778C3" w:rsidRDefault="001778C3" w:rsidP="002E1C59">
      <w:pPr>
        <w:pStyle w:val="ZUSTzmustartykuempunktem"/>
      </w:pPr>
      <w:r w:rsidRPr="001778C3">
        <w:t>2.</w:t>
      </w:r>
      <w:r w:rsidR="002E1C59">
        <w:t> </w:t>
      </w:r>
      <w:r w:rsidRPr="001778C3">
        <w:t>Korekta informacji o sprzedawcach obejmuje wyłącznie informacje w zakresie, w jakim informacja o sprzedawcach nie zawiera wszystkich informacji lub zawiera informacje błędne.</w:t>
      </w:r>
    </w:p>
    <w:p w14:paraId="55C6960C" w14:textId="392708F7" w:rsidR="001778C3" w:rsidRPr="001778C3" w:rsidRDefault="001778C3" w:rsidP="002E1C59">
      <w:pPr>
        <w:pStyle w:val="ZUSTzmustartykuempunktem"/>
      </w:pPr>
      <w:r w:rsidRPr="001778C3">
        <w:t>3.</w:t>
      </w:r>
      <w:r w:rsidR="002E1C59">
        <w:t> </w:t>
      </w:r>
      <w:r w:rsidRPr="001778C3">
        <w:t>Przepis art. 75g stosuje się odpowiednio.</w:t>
      </w:r>
    </w:p>
    <w:p w14:paraId="3E7739DA" w14:textId="1269F199" w:rsidR="001778C3" w:rsidRPr="001778C3" w:rsidRDefault="001778C3" w:rsidP="002E1C59">
      <w:pPr>
        <w:pStyle w:val="ZARTzmartartykuempunktem"/>
      </w:pPr>
      <w:r w:rsidRPr="001778C3">
        <w:t>Art.</w:t>
      </w:r>
      <w:r w:rsidR="002E1C59">
        <w:t> </w:t>
      </w:r>
      <w:r w:rsidRPr="001778C3">
        <w:t>75i.</w:t>
      </w:r>
      <w:r w:rsidR="002E1C59">
        <w:t> </w:t>
      </w:r>
      <w:r w:rsidRPr="001778C3">
        <w:t>1. Szef Krajowej Administracji Skarbowej wzywa raportującego operatora platformy, który nie przekazał informacji o sprzedawcach albo przekazał informację niezawierającą wszystkich informacji lub zawierającą informacje błędne, do jej złożenia lub skorygowania w terminie 30 dni od dnia doręczenia wezwania.</w:t>
      </w:r>
    </w:p>
    <w:p w14:paraId="7EF344D2" w14:textId="77777777" w:rsidR="001778C3" w:rsidRPr="001778C3" w:rsidRDefault="001778C3" w:rsidP="002E1C59">
      <w:pPr>
        <w:pStyle w:val="ZUSTzmustartykuempunktem"/>
      </w:pPr>
      <w:r w:rsidRPr="001778C3">
        <w:t>2.</w:t>
      </w:r>
      <w:r w:rsidR="002E1C59">
        <w:t> </w:t>
      </w:r>
      <w:r w:rsidRPr="001778C3">
        <w:tab/>
        <w:t>W przypadku niestosowania się do wezwania, Szef Krajowej Administracji Skarbowej ponownie wzywa raportującego operatora do złożenia informacji o sprzedawcach lub jej skorygowania w terminie 30 dni od dnia doręczenia wezwania.</w:t>
      </w:r>
    </w:p>
    <w:p w14:paraId="55A42A51" w14:textId="4C22C5E4" w:rsidR="001778C3" w:rsidRPr="001778C3" w:rsidRDefault="001778C3" w:rsidP="002E1C59">
      <w:pPr>
        <w:pStyle w:val="ZUSTzmustartykuempunktem"/>
      </w:pPr>
      <w:r w:rsidRPr="001778C3">
        <w:lastRenderedPageBreak/>
        <w:t>3.</w:t>
      </w:r>
      <w:r w:rsidR="002E1C59">
        <w:t> </w:t>
      </w:r>
      <w:r w:rsidRPr="001778C3">
        <w:t xml:space="preserve">Wezwanie jest doręczane na adres do doręczeń elektronicznych, o którym mowa w art. 2 pkt 1 ustawy z dnia 18 listopada 2020 r. o doręczeniach elektronicznych (Dz. U. </w:t>
      </w:r>
      <w:r w:rsidR="001730CF">
        <w:t xml:space="preserve">z 2022 r. </w:t>
      </w:r>
      <w:r w:rsidRPr="001778C3">
        <w:t xml:space="preserve">poz. </w:t>
      </w:r>
      <w:r w:rsidR="001730CF">
        <w:t>569</w:t>
      </w:r>
      <w:r w:rsidRPr="001778C3">
        <w:t xml:space="preserve">), zwany dalej </w:t>
      </w:r>
      <w:r w:rsidR="002E1C59">
        <w:t>„</w:t>
      </w:r>
      <w:r w:rsidRPr="001778C3">
        <w:t>adresem do doręczeń elektronicznych</w:t>
      </w:r>
      <w:r w:rsidR="002E1C59">
        <w:t>”</w:t>
      </w:r>
      <w:r w:rsidRPr="001778C3">
        <w:t>.</w:t>
      </w:r>
    </w:p>
    <w:p w14:paraId="15F85359" w14:textId="6D0EA566" w:rsidR="001778C3" w:rsidRPr="001778C3" w:rsidRDefault="001778C3" w:rsidP="002E1C59">
      <w:pPr>
        <w:pStyle w:val="ZARTzmartartykuempunktem"/>
      </w:pPr>
      <w:r w:rsidRPr="001778C3">
        <w:t>Art.</w:t>
      </w:r>
      <w:r w:rsidR="002E1C59">
        <w:t> </w:t>
      </w:r>
      <w:r w:rsidRPr="001778C3">
        <w:t>75j.</w:t>
      </w:r>
      <w:r w:rsidR="002E1C59">
        <w:t> </w:t>
      </w:r>
      <w:r w:rsidRPr="001778C3">
        <w:t xml:space="preserve">1. Raportujący operator platformy jest obowiązany przechowywać informacje i dowody, o których mowa w art. 75b i </w:t>
      </w:r>
      <w:r w:rsidR="001F0194">
        <w:t xml:space="preserve">art. </w:t>
      </w:r>
      <w:r w:rsidR="0081445B" w:rsidRPr="001778C3">
        <w:t>75</w:t>
      </w:r>
      <w:r w:rsidR="0081445B">
        <w:t>g</w:t>
      </w:r>
      <w:r w:rsidRPr="001778C3">
        <w:t>, przez okres 5 lat licząc od końca roku, w którym upłynął termin do przekazania informacji o sprzedawcach.</w:t>
      </w:r>
    </w:p>
    <w:p w14:paraId="72A242B6" w14:textId="65EC37A2" w:rsidR="001778C3" w:rsidRPr="001778C3" w:rsidRDefault="001778C3" w:rsidP="002E1C59">
      <w:pPr>
        <w:pStyle w:val="ZUSTzmustartykuempunktem"/>
      </w:pPr>
      <w:r w:rsidRPr="001778C3">
        <w:t>2.</w:t>
      </w:r>
      <w:r w:rsidR="002E1C59">
        <w:t> </w:t>
      </w:r>
      <w:r w:rsidRPr="001778C3">
        <w:t xml:space="preserve">Informacje, o których mowa w art. 76b i art. </w:t>
      </w:r>
      <w:r w:rsidR="0081445B" w:rsidRPr="001778C3">
        <w:t>76</w:t>
      </w:r>
      <w:r w:rsidR="0081445B">
        <w:t>g</w:t>
      </w:r>
      <w:r w:rsidRPr="001778C3">
        <w:t>, są przechowywane przez Szefa Krajowej Administracji Skarbowej przez okres 5 lat licząc od końca roku, w którym upłynął termin do przekazania informacji o sprzedawcach.</w:t>
      </w:r>
    </w:p>
    <w:p w14:paraId="55E647F6" w14:textId="77777777" w:rsidR="001778C3" w:rsidRPr="001778C3" w:rsidRDefault="001778C3" w:rsidP="002E1C59">
      <w:pPr>
        <w:pStyle w:val="ZROZDZODDZOZNzmoznrozdzoddzartykuempunktem"/>
      </w:pPr>
      <w:r w:rsidRPr="001778C3">
        <w:t>Rozdział 3</w:t>
      </w:r>
    </w:p>
    <w:p w14:paraId="7E638E57" w14:textId="77777777" w:rsidR="001778C3" w:rsidRPr="001778C3" w:rsidRDefault="001778C3" w:rsidP="002E1C59">
      <w:pPr>
        <w:pStyle w:val="ZROZDZODDZPRZEDMzmprzedmrozdzoddzartykuempunktem"/>
      </w:pPr>
      <w:r w:rsidRPr="001778C3">
        <w:t>Procedury należytej staranności</w:t>
      </w:r>
    </w:p>
    <w:p w14:paraId="4C58A7F9" w14:textId="17BBFDE4" w:rsidR="001778C3" w:rsidRPr="001778C3" w:rsidRDefault="001778C3" w:rsidP="002E1C59">
      <w:pPr>
        <w:pStyle w:val="ZARTzmartartykuempunktem"/>
        <w:keepNext/>
      </w:pPr>
      <w:r w:rsidRPr="001778C3">
        <w:t>Art.</w:t>
      </w:r>
      <w:r w:rsidR="002E1C59">
        <w:t> </w:t>
      </w:r>
      <w:r w:rsidRPr="001778C3">
        <w:t>75k.</w:t>
      </w:r>
      <w:r w:rsidR="002E1C59">
        <w:t> </w:t>
      </w:r>
      <w:r w:rsidRPr="001778C3">
        <w:t>1. W celu ustalenia czy sprzedawca jest wyłączonym sprzedawcą, o którym mowa w</w:t>
      </w:r>
      <w:r w:rsidR="00D03B5A" w:rsidRPr="00D03B5A">
        <w:t xml:space="preserve"> art. 75a pkt 24</w:t>
      </w:r>
      <w:r w:rsidRPr="001778C3">
        <w:t>:</w:t>
      </w:r>
    </w:p>
    <w:p w14:paraId="0030EBC7" w14:textId="435FC3BA" w:rsidR="001778C3" w:rsidRPr="001778C3" w:rsidRDefault="001778C3" w:rsidP="002E1C59">
      <w:pPr>
        <w:pStyle w:val="ZPKTzmpktartykuempunktem"/>
      </w:pPr>
      <w:r w:rsidRPr="001778C3">
        <w:t>1)</w:t>
      </w:r>
      <w:r w:rsidR="002E1C59">
        <w:tab/>
      </w:r>
      <w:r w:rsidRPr="001778C3">
        <w:t>lit. a i b, raportujący operator platformy może polegać na dostępnych publicznie informacjach lub na potwierdzeniu uzyskanym od sprzedawcy będącego podmiotem</w:t>
      </w:r>
      <w:r w:rsidR="00A67530">
        <w:t>;</w:t>
      </w:r>
    </w:p>
    <w:p w14:paraId="6FD1EF7B" w14:textId="2207DF6F" w:rsidR="001778C3" w:rsidRPr="001778C3" w:rsidRDefault="001778C3" w:rsidP="002E1C59">
      <w:pPr>
        <w:pStyle w:val="ZPKTzmpktartykuempunktem"/>
      </w:pPr>
      <w:r w:rsidRPr="001778C3">
        <w:t>2)</w:t>
      </w:r>
      <w:r w:rsidR="002E1C59">
        <w:tab/>
      </w:r>
      <w:r w:rsidRPr="001778C3">
        <w:t>lit. c i d, raportujący operator platformy może polegać na dostępnej dokumentacji.</w:t>
      </w:r>
    </w:p>
    <w:p w14:paraId="63DD38BF" w14:textId="77777777" w:rsidR="001778C3" w:rsidRPr="001778C3" w:rsidRDefault="001778C3" w:rsidP="002E1C59">
      <w:pPr>
        <w:pStyle w:val="ZARTzmartartykuempunktem"/>
      </w:pPr>
      <w:r w:rsidRPr="001778C3">
        <w:t>Art.</w:t>
      </w:r>
      <w:r w:rsidR="002E1C59">
        <w:t> </w:t>
      </w:r>
      <w:r w:rsidRPr="001778C3">
        <w:t>75l.</w:t>
      </w:r>
      <w:r w:rsidR="002E1C59">
        <w:t> </w:t>
      </w:r>
      <w:r w:rsidRPr="001778C3">
        <w:t>1. Raportujący operator platformy jest obowiązany dopełnić procedur należytej staranności w odniesieniu do aktywnych sprzedawców.</w:t>
      </w:r>
    </w:p>
    <w:p w14:paraId="38D6D160" w14:textId="6CB0ACDB" w:rsidR="001778C3" w:rsidRPr="001778C3" w:rsidRDefault="001778C3" w:rsidP="002E1C59">
      <w:pPr>
        <w:pStyle w:val="ZUSTzmustartykuempunktem"/>
      </w:pPr>
      <w:r w:rsidRPr="001778C3">
        <w:t>2.</w:t>
      </w:r>
      <w:r w:rsidR="002E1C59">
        <w:t> </w:t>
      </w:r>
      <w:r w:rsidRPr="001778C3">
        <w:t>Raportujący operator platformy jest obowiązany do gromadzenia informacji, o których mowa w art. 75c</w:t>
      </w:r>
    </w:p>
    <w:p w14:paraId="242B2F7C" w14:textId="0101C13E" w:rsidR="001778C3" w:rsidRPr="001778C3" w:rsidRDefault="001778C3" w:rsidP="002E1C59">
      <w:pPr>
        <w:pStyle w:val="ZUSTzmustartykuempunktem"/>
        <w:keepNext/>
      </w:pPr>
      <w:r w:rsidRPr="001778C3">
        <w:t>3.</w:t>
      </w:r>
      <w:r w:rsidR="002E1C59">
        <w:t> </w:t>
      </w:r>
      <w:r w:rsidRPr="001778C3">
        <w:t>Raportujący operator platformy jest zwolniony z obowiązku gromadzenia informacji, o których mowa w</w:t>
      </w:r>
      <w:r w:rsidR="00D03B5A" w:rsidRPr="00D03B5A">
        <w:t xml:space="preserve"> art. 75c</w:t>
      </w:r>
      <w:r w:rsidRPr="001778C3">
        <w:t>:</w:t>
      </w:r>
    </w:p>
    <w:p w14:paraId="27C97932" w14:textId="78DD53DB" w:rsidR="001778C3" w:rsidRPr="001778C3" w:rsidRDefault="001778C3" w:rsidP="002E1C59">
      <w:pPr>
        <w:pStyle w:val="ZPKTzmpktartykuempunktem"/>
      </w:pPr>
      <w:r w:rsidRPr="001778C3">
        <w:t>1)</w:t>
      </w:r>
      <w:r w:rsidR="002E1C59">
        <w:tab/>
      </w:r>
      <w:r w:rsidRPr="001778C3">
        <w:t>pkt 2 lit. b</w:t>
      </w:r>
      <w:r w:rsidR="00A67530">
        <w:t>–</w:t>
      </w:r>
      <w:r w:rsidRPr="001778C3">
        <w:t>e oraz pkt 3 lit. b</w:t>
      </w:r>
      <w:r w:rsidR="00A67530">
        <w:t>–</w:t>
      </w:r>
      <w:r w:rsidRPr="001778C3">
        <w:t>f – w przypadku gdy potwierdzenie tożsamości i miejsca zamieszkania sprzedawcy jest dokonywane w oparciu o elektroniczną usługę identyfikacyjną udostępnioną przez państwo uczestniczące lub Unię Europejską w celu potwierdzenia tożsamości i rezydencji sprzedawcy;</w:t>
      </w:r>
    </w:p>
    <w:p w14:paraId="773B4223" w14:textId="3B5F2185" w:rsidR="001778C3" w:rsidRPr="001778C3" w:rsidRDefault="001778C3" w:rsidP="00DC1C9F">
      <w:pPr>
        <w:pStyle w:val="ZPKTzmpktartykuempunktem"/>
      </w:pPr>
      <w:r w:rsidRPr="001778C3">
        <w:t>2)</w:t>
      </w:r>
      <w:r w:rsidR="002E1C59">
        <w:tab/>
      </w:r>
      <w:r w:rsidRPr="001778C3">
        <w:t xml:space="preserve">pkt 2 lit. c i pkt 3 lit. c oraz e – w przypadku gdy </w:t>
      </w:r>
      <w:r w:rsidRPr="001778C3">
        <w:tab/>
        <w:t>państwo uczestniczące</w:t>
      </w:r>
      <w:r w:rsidR="00CE16B6">
        <w:t xml:space="preserve"> </w:t>
      </w:r>
      <w:r w:rsidRPr="001778C3">
        <w:t>rezydencji sprzedawcy nie wydaje sprzedawcy NIP ani numeru w rejestrze gospodarczym lub nie wymaga gromadzenia NIP wydanego sprzedawcy.</w:t>
      </w:r>
    </w:p>
    <w:p w14:paraId="376523CA" w14:textId="77777777" w:rsidR="001778C3" w:rsidRDefault="001778C3" w:rsidP="002E1C59">
      <w:pPr>
        <w:pStyle w:val="ZUSTzmustartykuempunktem"/>
      </w:pPr>
      <w:r w:rsidRPr="001778C3">
        <w:t>4.</w:t>
      </w:r>
      <w:r w:rsidR="002E1C59">
        <w:t> </w:t>
      </w:r>
      <w:r w:rsidRPr="001778C3">
        <w:t xml:space="preserve">Jeżeli raportujący operator platformy ułatwił ponad 2 000 stosownych czynności poprzez najem grupy obiektów najmu dla tego samego sprzedającego będącego </w:t>
      </w:r>
      <w:r w:rsidRPr="001778C3">
        <w:lastRenderedPageBreak/>
        <w:t>podmiotem, raportujący operator platformy jest obowiązany zgromadzić dokumenty, dane lub informacje potwierdzające, że poszczególne nieruchomości w ramach grupy obiektów najmu stanowią własność tego samego podmiotu.</w:t>
      </w:r>
    </w:p>
    <w:p w14:paraId="1D9C9BA8" w14:textId="50E42F0A" w:rsidR="008346E2" w:rsidRPr="001778C3" w:rsidRDefault="00567CD6" w:rsidP="002E1C59">
      <w:pPr>
        <w:pStyle w:val="ZUSTzmustartykuempunktem"/>
      </w:pPr>
      <w:r>
        <w:t>5</w:t>
      </w:r>
      <w:r w:rsidR="008346E2" w:rsidRPr="001778C3">
        <w:t>.</w:t>
      </w:r>
      <w:r w:rsidR="008346E2">
        <w:t xml:space="preserve"> Zwolnienie z obowiązku, o którym mowa w ust. </w:t>
      </w:r>
      <w:r w:rsidR="00691F85">
        <w:t>3</w:t>
      </w:r>
      <w:r w:rsidR="008346E2">
        <w:t xml:space="preserve"> pkt 1, nie zwalnia raportującego operatora platformy z obowiązku przekazania tych informacji w informacji o sprzedawcach.</w:t>
      </w:r>
    </w:p>
    <w:p w14:paraId="1E6AA1E2" w14:textId="65F6D3C8" w:rsidR="00AE183A" w:rsidRDefault="001778C3" w:rsidP="002E1C59">
      <w:pPr>
        <w:pStyle w:val="ZARTzmartartykuempunktem"/>
      </w:pPr>
      <w:r w:rsidRPr="001778C3">
        <w:t>Art.</w:t>
      </w:r>
      <w:r w:rsidR="002E1C59">
        <w:t> </w:t>
      </w:r>
      <w:r w:rsidRPr="001778C3">
        <w:t>75m.</w:t>
      </w:r>
      <w:r w:rsidR="002E1C59">
        <w:t> </w:t>
      </w:r>
      <w:r w:rsidR="00AE183A">
        <w:t xml:space="preserve">1. </w:t>
      </w:r>
      <w:r w:rsidRPr="001778C3">
        <w:t xml:space="preserve">Raportujący operator platformy weryfikuje, czy informacje zgromadzone na potrzeby </w:t>
      </w:r>
      <w:r w:rsidRPr="00B77C06">
        <w:t>art. 75c pkt 2</w:t>
      </w:r>
      <w:r w:rsidR="000A68D0" w:rsidRPr="00B77C06">
        <w:t>,</w:t>
      </w:r>
      <w:r w:rsidRPr="00B77C06">
        <w:t xml:space="preserve"> pkt 3 lit. a</w:t>
      </w:r>
      <w:r w:rsidR="00591950" w:rsidRPr="00B77C06">
        <w:t>–</w:t>
      </w:r>
      <w:r w:rsidRPr="00B77C06">
        <w:t>e</w:t>
      </w:r>
      <w:r w:rsidR="000A68D0" w:rsidRPr="00B77C06">
        <w:t xml:space="preserve">, </w:t>
      </w:r>
      <w:r w:rsidRPr="00B77C06">
        <w:t xml:space="preserve">art. </w:t>
      </w:r>
      <w:r w:rsidR="00A97EFB" w:rsidRPr="00B77C06">
        <w:t xml:space="preserve">75k </w:t>
      </w:r>
      <w:r w:rsidR="000A68D0" w:rsidRPr="00B77C06">
        <w:t>oraz</w:t>
      </w:r>
      <w:r w:rsidRPr="00B77C06">
        <w:t xml:space="preserve"> </w:t>
      </w:r>
      <w:r w:rsidR="000A68D0" w:rsidRPr="00B77C06">
        <w:t>art. 75</w:t>
      </w:r>
      <w:r w:rsidR="00591950" w:rsidRPr="00B77C06">
        <w:t>l ust. 4</w:t>
      </w:r>
      <w:r w:rsidR="000A68D0" w:rsidRPr="00B77C06">
        <w:t xml:space="preserve"> </w:t>
      </w:r>
      <w:r w:rsidRPr="001778C3">
        <w:t xml:space="preserve">są wiarygodne, korzystając z informacji i dokumentów dostępnych mu w toku prowadzonej działalności, a także z oprogramowania interfejsowego udostępnianego nieodpłatnie przez państwa członkowskie lub Unię Europejską w celu sprawdzenia ważności NIP lub numeru identyfikacyjnego VAT. </w:t>
      </w:r>
    </w:p>
    <w:p w14:paraId="3E1AC597" w14:textId="630557B7" w:rsidR="001778C3" w:rsidRPr="001778C3" w:rsidRDefault="00AE183A" w:rsidP="002E1C59">
      <w:pPr>
        <w:pStyle w:val="ZARTzmartartykuempunktem"/>
      </w:pPr>
      <w:r>
        <w:t xml:space="preserve">2. Obowiązek, o którym mowa w ust. 1, </w:t>
      </w:r>
      <w:r w:rsidR="001778C3" w:rsidRPr="001778C3">
        <w:t>uznaje się za spełniony również wtedy, gdy raportujący operator platformy zweryfikował te informacje w jego dokumentacji, którą może przeszukać elektronicznie.</w:t>
      </w:r>
    </w:p>
    <w:p w14:paraId="241AF717" w14:textId="77777777" w:rsidR="001778C3" w:rsidRPr="001778C3" w:rsidRDefault="001778C3" w:rsidP="002E1C59">
      <w:pPr>
        <w:pStyle w:val="ZARTzmartartykuempunktem"/>
      </w:pPr>
      <w:r w:rsidRPr="001778C3">
        <w:t>Art.</w:t>
      </w:r>
      <w:r w:rsidR="002E1C59">
        <w:t> </w:t>
      </w:r>
      <w:r w:rsidRPr="001778C3">
        <w:t>75n.</w:t>
      </w:r>
      <w:r w:rsidR="002E1C59">
        <w:t> </w:t>
      </w:r>
      <w:r w:rsidRPr="001778C3">
        <w:t>1. Raportujący operator platformy uznaje sprzedawcę za rezydenta w państwie członkowskim, w którym znajduje się główny adres sprzedawcy.</w:t>
      </w:r>
    </w:p>
    <w:p w14:paraId="398600E7" w14:textId="09EBFA05" w:rsidR="001778C3" w:rsidRPr="001778C3" w:rsidRDefault="001778C3" w:rsidP="002E1C59">
      <w:pPr>
        <w:pStyle w:val="ZUSTzmustartykuempunktem"/>
      </w:pPr>
      <w:r w:rsidRPr="001778C3">
        <w:t>2.</w:t>
      </w:r>
      <w:r w:rsidR="002E1C59">
        <w:t> </w:t>
      </w:r>
      <w:r w:rsidRPr="001778C3">
        <w:t>Jeżeli NIP został wydany</w:t>
      </w:r>
      <w:r w:rsidR="003C12DE">
        <w:t xml:space="preserve"> sprzedawcy</w:t>
      </w:r>
      <w:r w:rsidRPr="001778C3">
        <w:t xml:space="preserve"> w państwie członkowskim innym niż państwo głównego adresu, raportujący operator platformy uznaje sprzedawcę za rezydenta również tego innego państwa.</w:t>
      </w:r>
    </w:p>
    <w:p w14:paraId="64DD65B3" w14:textId="68FD742A" w:rsidR="001778C3" w:rsidRPr="001778C3" w:rsidRDefault="001778C3" w:rsidP="002E1C59">
      <w:pPr>
        <w:pStyle w:val="ZUSTzmustartykuempunktem"/>
      </w:pPr>
      <w:r w:rsidRPr="001778C3">
        <w:t>3.</w:t>
      </w:r>
      <w:r w:rsidR="002E1C59">
        <w:t> </w:t>
      </w:r>
      <w:r w:rsidRPr="001778C3">
        <w:t>Jeżeli sprzedawca przekazał informacje dotyczące istnienia stałego zakładu, o którym mowa w art. 75c pkt 3 lit. f, raportujący operator platformy uznaje sprzedawcę za rezydenta również w państwie członkowskim</w:t>
      </w:r>
      <w:r w:rsidR="00825C81">
        <w:t>,</w:t>
      </w:r>
      <w:r w:rsidRPr="001778C3">
        <w:t xml:space="preserve"> w którym istnieje ten stały zakład.</w:t>
      </w:r>
    </w:p>
    <w:p w14:paraId="1C935E52" w14:textId="77777777" w:rsidR="001778C3" w:rsidRPr="001778C3" w:rsidRDefault="001778C3" w:rsidP="002E1C59">
      <w:pPr>
        <w:pStyle w:val="ZUSTzmustartykuempunktem"/>
      </w:pPr>
      <w:r w:rsidRPr="001778C3">
        <w:t>4.</w:t>
      </w:r>
      <w:r w:rsidR="002E1C59">
        <w:t> </w:t>
      </w:r>
      <w:r w:rsidRPr="001778C3">
        <w:t>Bez względu na ust. 1– 3 raportujący operator platformy uznaje sprzedawcę za rezydenta w każdym państwie uczestniczącym potwierdzonym za pomocą usługi identyfikacji elektronicznej, o której mowa w art. 75l ust. 3 pkt 1.</w:t>
      </w:r>
    </w:p>
    <w:p w14:paraId="5C961E8B" w14:textId="59FD80BD" w:rsidR="001778C3" w:rsidRPr="001778C3" w:rsidRDefault="001778C3" w:rsidP="002E1C59">
      <w:pPr>
        <w:pStyle w:val="ZARTzmartartykuempunktem"/>
      </w:pPr>
      <w:r w:rsidRPr="001778C3">
        <w:t>Art.</w:t>
      </w:r>
      <w:r w:rsidR="002E1C59">
        <w:t> </w:t>
      </w:r>
      <w:r w:rsidRPr="001778C3">
        <w:t>75o.</w:t>
      </w:r>
      <w:r w:rsidR="002E1C59">
        <w:t> </w:t>
      </w:r>
      <w:r w:rsidRPr="001778C3">
        <w:t xml:space="preserve">1. </w:t>
      </w:r>
      <w:r w:rsidR="00165CAF">
        <w:t>W</w:t>
      </w:r>
      <w:r w:rsidR="00165CAF" w:rsidRPr="001778C3">
        <w:t xml:space="preserve"> celu gromadzenia informacji, o których mowa art. 75c</w:t>
      </w:r>
      <w:r w:rsidR="00165CAF">
        <w:t>,</w:t>
      </w:r>
      <w:r w:rsidR="00165CAF" w:rsidRPr="001778C3">
        <w:t xml:space="preserve"> </w:t>
      </w:r>
      <w:r w:rsidR="00165CAF">
        <w:t>r</w:t>
      </w:r>
      <w:r w:rsidRPr="001778C3">
        <w:t>aportujący operator platform jest obowiązany do wystąpienia do sprzedawcy o</w:t>
      </w:r>
      <w:r w:rsidR="00165CAF">
        <w:t xml:space="preserve"> </w:t>
      </w:r>
      <w:r w:rsidR="0029115E">
        <w:t xml:space="preserve">te </w:t>
      </w:r>
      <w:r w:rsidRPr="001778C3">
        <w:t xml:space="preserve">informacje dotyczące tego sprzedawcy w dniu udostępnienia </w:t>
      </w:r>
      <w:r w:rsidR="00687331" w:rsidRPr="001778C3">
        <w:t xml:space="preserve">platformy </w:t>
      </w:r>
      <w:r w:rsidRPr="001778C3">
        <w:t>temu sprzedawcy.</w:t>
      </w:r>
    </w:p>
    <w:p w14:paraId="061EA187" w14:textId="09C8E87B" w:rsidR="001778C3" w:rsidRPr="001778C3" w:rsidRDefault="001778C3" w:rsidP="002E1C59">
      <w:pPr>
        <w:pStyle w:val="ZUSTzmustartykuempunktem"/>
      </w:pPr>
      <w:r w:rsidRPr="001778C3">
        <w:t>2.</w:t>
      </w:r>
      <w:r w:rsidR="002E1C59">
        <w:t> </w:t>
      </w:r>
      <w:r w:rsidR="0029115E">
        <w:t>W</w:t>
      </w:r>
      <w:r w:rsidR="0029115E" w:rsidRPr="001778C3">
        <w:t xml:space="preserve"> celu weryfikacji tych informacji</w:t>
      </w:r>
      <w:r w:rsidR="0029115E">
        <w:t>,</w:t>
      </w:r>
      <w:r w:rsidR="0029115E" w:rsidRPr="001778C3">
        <w:t xml:space="preserve"> o których mowa w art. 75c, </w:t>
      </w:r>
      <w:r w:rsidR="0029115E">
        <w:t>r</w:t>
      </w:r>
      <w:r w:rsidRPr="001778C3">
        <w:t xml:space="preserve">aportujący operator platform jest uprawniony w każdym czasie do wystąpienia do sprzedawcy o </w:t>
      </w:r>
      <w:r w:rsidR="0029115E">
        <w:t xml:space="preserve">te </w:t>
      </w:r>
      <w:r w:rsidRPr="001778C3">
        <w:t>informacje.</w:t>
      </w:r>
    </w:p>
    <w:p w14:paraId="60276227" w14:textId="3F75A0C5" w:rsidR="001778C3" w:rsidRPr="001778C3" w:rsidRDefault="00825C81" w:rsidP="002E1C59">
      <w:pPr>
        <w:pStyle w:val="ZUSTzmustartykuempunktem"/>
      </w:pPr>
      <w:r>
        <w:lastRenderedPageBreak/>
        <w:t>3</w:t>
      </w:r>
      <w:r w:rsidR="001778C3" w:rsidRPr="001778C3">
        <w:t>.</w:t>
      </w:r>
      <w:r w:rsidR="002E1C59">
        <w:t> </w:t>
      </w:r>
      <w:r w:rsidR="001778C3" w:rsidRPr="001778C3">
        <w:t>Jeżeli operator platform nie otrzymał informacji w terminie 20 dni od wystąpienia, o którym mowa w ust. 1</w:t>
      </w:r>
      <w:r>
        <w:t xml:space="preserve"> lub 2</w:t>
      </w:r>
      <w:r w:rsidR="001778C3" w:rsidRPr="001778C3">
        <w:t>, jest on obowiązany do ponownego wystąpienia o te informacje. W sytuacji nieotrzymania tych informacji w wyznaczonym terminie operator platformy jest obowiązany do niezwłocznego wystąpienia ponownie o te informacje.</w:t>
      </w:r>
    </w:p>
    <w:p w14:paraId="61ED4F27" w14:textId="2D6DCD3F" w:rsidR="001778C3" w:rsidRPr="001778C3" w:rsidRDefault="00825C81" w:rsidP="002E1C59">
      <w:pPr>
        <w:pStyle w:val="ZUSTzmustartykuempunktem"/>
        <w:keepNext/>
      </w:pPr>
      <w:r>
        <w:t>4</w:t>
      </w:r>
      <w:r w:rsidR="001778C3" w:rsidRPr="001778C3">
        <w:t>.</w:t>
      </w:r>
      <w:r w:rsidR="002E1C59">
        <w:t> </w:t>
      </w:r>
      <w:r w:rsidR="001778C3" w:rsidRPr="001778C3">
        <w:t>Jeżeli sprzedawca nie przekaże raportującemu operatorowi platformy informacji wymaganych zgodnie z ust. 1</w:t>
      </w:r>
      <w:r w:rsidR="00987109">
        <w:t xml:space="preserve"> lub 2</w:t>
      </w:r>
      <w:r w:rsidR="001778C3" w:rsidRPr="001778C3">
        <w:t xml:space="preserve"> w terminie 60 dni od pierwotnego wystąpienia, mimo dwukrotnego ponowienia wystąpienia, zgodnie z ust. </w:t>
      </w:r>
      <w:r w:rsidR="002F5D8E">
        <w:t>3</w:t>
      </w:r>
      <w:r w:rsidR="001778C3" w:rsidRPr="001778C3">
        <w:t>, raportujący operator platformy jest obowiązany do:</w:t>
      </w:r>
    </w:p>
    <w:p w14:paraId="680274F7" w14:textId="1F5ECD2E" w:rsidR="001778C3" w:rsidRPr="001778C3" w:rsidRDefault="001778C3" w:rsidP="002E1C59">
      <w:pPr>
        <w:pStyle w:val="ZPKTzmpktartykuempunktem"/>
      </w:pPr>
      <w:r w:rsidRPr="001778C3">
        <w:t>1)</w:t>
      </w:r>
      <w:r w:rsidR="002E1C59">
        <w:tab/>
      </w:r>
      <w:r w:rsidRPr="001778C3">
        <w:t>zablokowania możliwości wykonywania stosownej czynności przez tego sprzedawcę do czasu</w:t>
      </w:r>
      <w:r w:rsidR="002F5D8E">
        <w:t>,</w:t>
      </w:r>
      <w:r w:rsidRPr="001778C3">
        <w:t xml:space="preserve"> gdy sprzedawca nie przedstawi tych informacji</w:t>
      </w:r>
      <w:r w:rsidR="002F5D8E">
        <w:t>,</w:t>
      </w:r>
      <w:r w:rsidRPr="001778C3">
        <w:t xml:space="preserve"> oraz</w:t>
      </w:r>
    </w:p>
    <w:p w14:paraId="414E13DA" w14:textId="77777777" w:rsidR="001778C3" w:rsidRPr="001778C3" w:rsidRDefault="001778C3" w:rsidP="002E1C59">
      <w:pPr>
        <w:pStyle w:val="ZPKTzmpktartykuempunktem"/>
      </w:pPr>
      <w:r w:rsidRPr="001778C3">
        <w:t>2)</w:t>
      </w:r>
      <w:r w:rsidR="002E1C59">
        <w:tab/>
      </w:r>
      <w:r w:rsidRPr="001778C3">
        <w:t>wstrzymania wypłaty wynagrodzenia na rzecz sprzedawcy do czasu uzyskania tych informacji od sprzedawcy.</w:t>
      </w:r>
    </w:p>
    <w:p w14:paraId="76E5056E" w14:textId="77777777" w:rsidR="002C0F18" w:rsidRDefault="001778C3" w:rsidP="002E1C59">
      <w:pPr>
        <w:pStyle w:val="ZARTzmartartykuempunktem"/>
      </w:pPr>
      <w:r w:rsidRPr="001778C3">
        <w:t>Art.</w:t>
      </w:r>
      <w:r w:rsidR="002E1C59">
        <w:t> </w:t>
      </w:r>
      <w:r w:rsidRPr="001778C3">
        <w:t>75p.</w:t>
      </w:r>
      <w:r w:rsidR="002E1C59">
        <w:t> </w:t>
      </w:r>
      <w:r w:rsidRPr="001778C3">
        <w:t>1. Raportujący operator platformy jest obowiązany do dopełnienia procedur należytej staranności wskazanych w art. 75k–75o do</w:t>
      </w:r>
      <w:r w:rsidR="002C0F18">
        <w:t>:</w:t>
      </w:r>
    </w:p>
    <w:p w14:paraId="03706719" w14:textId="4B95B56C" w:rsidR="002C0F18" w:rsidRDefault="002C0F18" w:rsidP="002C0F18">
      <w:pPr>
        <w:pStyle w:val="ZPKTzmpktartykuempunktem"/>
      </w:pPr>
      <w:r>
        <w:t>1)</w:t>
      </w:r>
      <w:r>
        <w:tab/>
      </w:r>
      <w:r w:rsidR="001778C3" w:rsidRPr="001778C3">
        <w:t>dnia 31 grudnia okresu sprawozdawczego</w:t>
      </w:r>
      <w:r>
        <w:t>;</w:t>
      </w:r>
    </w:p>
    <w:p w14:paraId="6B5C7027" w14:textId="6441B90A" w:rsidR="001778C3" w:rsidRPr="001778C3" w:rsidRDefault="002C0F18" w:rsidP="002C0F18">
      <w:pPr>
        <w:pStyle w:val="ZPKTzmpktartykuempunktem"/>
      </w:pPr>
      <w:r>
        <w:t>2)</w:t>
      </w:r>
      <w:r>
        <w:tab/>
      </w:r>
      <w:r w:rsidR="003C0DBF" w:rsidRPr="003C0DBF">
        <w:t xml:space="preserve">dnia 31 grudnia drugiego okresu sprawozdawczego </w:t>
      </w:r>
      <w:r w:rsidR="003C0DBF">
        <w:t xml:space="preserve">– </w:t>
      </w:r>
      <w:r w:rsidR="003C0DBF" w:rsidRPr="003C0DBF">
        <w:t>w przypadku sprzedawców, którzy byli zarejestrowani na platformie na dzień, w którym podmiot stał się raportującym operatorem platformy</w:t>
      </w:r>
      <w:r w:rsidR="001778C3" w:rsidRPr="001778C3">
        <w:t>.</w:t>
      </w:r>
    </w:p>
    <w:p w14:paraId="54477FD4" w14:textId="77777777" w:rsidR="001778C3" w:rsidRPr="001778C3" w:rsidRDefault="001778C3" w:rsidP="002E1C59">
      <w:pPr>
        <w:pStyle w:val="ZUSTzmustartykuempunktem"/>
        <w:keepNext/>
      </w:pPr>
      <w:r w:rsidRPr="001778C3">
        <w:t>2.</w:t>
      </w:r>
      <w:r w:rsidR="002E1C59">
        <w:t> </w:t>
      </w:r>
      <w:r w:rsidRPr="001778C3">
        <w:t>Raportujący operator platformy może polegać na procedurach należytej staranności przeprowadzonych w odniesieniu do poprzednich okresów sprawozdawczych, pod warunkiem że:</w:t>
      </w:r>
    </w:p>
    <w:p w14:paraId="55FFC500" w14:textId="495DC7D3" w:rsidR="001778C3" w:rsidRPr="001778C3" w:rsidRDefault="001778C3" w:rsidP="002E1C59">
      <w:pPr>
        <w:pStyle w:val="ZPKTzmpktartykuempunktem"/>
      </w:pPr>
      <w:r w:rsidRPr="001778C3">
        <w:t>1)</w:t>
      </w:r>
      <w:r w:rsidR="002E1C59">
        <w:tab/>
      </w:r>
      <w:r w:rsidRPr="001778C3">
        <w:t>informacje</w:t>
      </w:r>
      <w:r w:rsidR="00D03B5A">
        <w:t>,</w:t>
      </w:r>
      <w:r w:rsidRPr="001778C3">
        <w:t xml:space="preserve"> o których mowa w art. 75c pkt 2 i</w:t>
      </w:r>
      <w:r w:rsidR="002F5D8E">
        <w:t xml:space="preserve"> 3, zgromadzono i zweryfikowano </w:t>
      </w:r>
      <w:r w:rsidRPr="001778C3">
        <w:t>albo potwierdzono w ciągu ostatnich 36 miesięcy oraz</w:t>
      </w:r>
    </w:p>
    <w:p w14:paraId="50357ACC" w14:textId="2DC7D075" w:rsidR="001778C3" w:rsidRPr="001778C3" w:rsidRDefault="001778C3" w:rsidP="002E1C59">
      <w:pPr>
        <w:pStyle w:val="ZPKTzmpktartykuempunktem"/>
      </w:pPr>
      <w:r w:rsidRPr="001778C3">
        <w:t>2)</w:t>
      </w:r>
      <w:r w:rsidR="002E1C59">
        <w:tab/>
      </w:r>
      <w:r w:rsidRPr="001778C3">
        <w:t>raportujący operator platformy nie ma podstawy, aby sądzić, że informacje</w:t>
      </w:r>
      <w:r w:rsidR="00D03B5A">
        <w:t>,</w:t>
      </w:r>
      <w:r w:rsidRPr="001778C3">
        <w:t xml:space="preserve"> o których mowa w art. 75c pkt 2 i 3, art. 75k oraz art. 75l ust. 4, są lub stały się niewiarygodne lub nieprawidłowe.</w:t>
      </w:r>
    </w:p>
    <w:p w14:paraId="2EB4D03B" w14:textId="226E3C41" w:rsidR="001778C3" w:rsidRPr="001778C3" w:rsidRDefault="001778C3" w:rsidP="002E1C59">
      <w:pPr>
        <w:pStyle w:val="ZUSTzmustartykuempunktem"/>
        <w:keepNext/>
      </w:pPr>
      <w:r w:rsidRPr="001778C3">
        <w:t>3.</w:t>
      </w:r>
      <w:r w:rsidR="002E1C59">
        <w:t> </w:t>
      </w:r>
      <w:r w:rsidRPr="001778C3">
        <w:t xml:space="preserve">Na potrzeby ust. 2 </w:t>
      </w:r>
      <w:r w:rsidR="00485138">
        <w:t>pkt 2</w:t>
      </w:r>
      <w:r w:rsidRPr="001778C3">
        <w:t xml:space="preserve"> w przypadkach, w których raportujący operator platformy ma powody sądzić, że którakolwiek z informacji, o których mowa w art. 75c pkt 2 i 3 oraz art. 75l ust. 4, może być nie</w:t>
      </w:r>
      <w:r w:rsidR="00435EEB">
        <w:t>prawidłowa</w:t>
      </w:r>
      <w:r w:rsidRPr="001778C3">
        <w:t xml:space="preserve"> na podstawie informacji dostarczonych przez właściwy organ państwa uczestniczącego we wniosku dotyczącym konkretnego sprzedawcy, zwraca się on do tego sprzedawcy o skorygowanie informacji, które uznano </w:t>
      </w:r>
      <w:r w:rsidRPr="001778C3">
        <w:lastRenderedPageBreak/>
        <w:t>za nieprawidłowe, oraz dostarczenie dokumentów, danych lub informacji, które są wiarygodne i pochodzą z niezależnych źródeł, w tym:</w:t>
      </w:r>
    </w:p>
    <w:p w14:paraId="69A54564" w14:textId="77777777" w:rsidR="001778C3" w:rsidRPr="001778C3" w:rsidRDefault="001778C3" w:rsidP="002E1C59">
      <w:pPr>
        <w:pStyle w:val="ZPKTzmpktartykuempunktem"/>
      </w:pPr>
      <w:r w:rsidRPr="001778C3">
        <w:t>1)</w:t>
      </w:r>
      <w:r w:rsidR="002E1C59">
        <w:tab/>
      </w:r>
      <w:r w:rsidRPr="001778C3">
        <w:t>ważny dokument identyfikacyjny wydany przez właściwy organ władzy publicznej;</w:t>
      </w:r>
    </w:p>
    <w:p w14:paraId="046404FE" w14:textId="2ADD7A04" w:rsidR="001778C3" w:rsidRPr="001778C3" w:rsidRDefault="001778C3" w:rsidP="002E1C59">
      <w:pPr>
        <w:pStyle w:val="ZPKTzmpktartykuempunktem"/>
      </w:pPr>
      <w:r w:rsidRPr="001778C3">
        <w:t>2)</w:t>
      </w:r>
      <w:r w:rsidR="002E1C59">
        <w:tab/>
      </w:r>
      <w:r w:rsidRPr="001778C3">
        <w:t>aktualny certyfikat rezydencji podatkowej.</w:t>
      </w:r>
    </w:p>
    <w:p w14:paraId="0C203AD3" w14:textId="77777777" w:rsidR="001778C3" w:rsidRPr="001778C3" w:rsidRDefault="001778C3" w:rsidP="002E1C59">
      <w:pPr>
        <w:pStyle w:val="ZARTzmartartykuempunktem"/>
      </w:pPr>
      <w:r w:rsidRPr="001778C3">
        <w:t>Art.</w:t>
      </w:r>
      <w:r w:rsidR="002E1C59">
        <w:t> </w:t>
      </w:r>
      <w:r w:rsidRPr="001778C3">
        <w:t>75r.</w:t>
      </w:r>
      <w:r w:rsidR="002E1C59">
        <w:t> </w:t>
      </w:r>
      <w:r w:rsidRPr="001778C3">
        <w:t>1.</w:t>
      </w:r>
      <w:r w:rsidRPr="001778C3">
        <w:tab/>
        <w:t>Skorzystanie przez raportującego operatora platformy z usług zewnętrznego usługodawcy w celu dopełnienia procedur należytej staranności określonych w niniejszym rozdziale, nie wyłącza odpowiedzialności tego operatora za nienależyte wykonanie tych obowiązków.</w:t>
      </w:r>
    </w:p>
    <w:p w14:paraId="4B7D6D1E" w14:textId="77777777" w:rsidR="001778C3" w:rsidRPr="001778C3" w:rsidRDefault="001778C3" w:rsidP="002E1C59">
      <w:pPr>
        <w:pStyle w:val="ZUSTzmustartykuempunktem"/>
      </w:pPr>
      <w:r w:rsidRPr="001778C3">
        <w:t>2.</w:t>
      </w:r>
      <w:r w:rsidR="002E1C59">
        <w:t> </w:t>
      </w:r>
      <w:r w:rsidRPr="001778C3">
        <w:t>Jeżeli procedury należytej staranności za raportującego operatora platformy w odniesieniu do platformy tego raportującego operatora zostaną wykonane przez innego operatora platformy zgodnie z ust. 1, ten inny operator jest obowiązany dopełnić procedur należytej staranności, przy czym nie wyłącza to odpowiedzialności raportującego operatora platformy za nienależyte wykonanie tych obowiązków przez innego operatora platformy.</w:t>
      </w:r>
    </w:p>
    <w:p w14:paraId="25D00825" w14:textId="77777777" w:rsidR="001778C3" w:rsidRPr="001778C3" w:rsidRDefault="001778C3" w:rsidP="002E1C59">
      <w:pPr>
        <w:pStyle w:val="ZARTzmartartykuempunktem"/>
      </w:pPr>
      <w:r w:rsidRPr="001778C3">
        <w:t>Art.</w:t>
      </w:r>
      <w:r w:rsidR="002E1C59">
        <w:t> </w:t>
      </w:r>
      <w:r w:rsidRPr="001778C3">
        <w:t>75s.</w:t>
      </w:r>
      <w:r w:rsidR="002E1C59">
        <w:t> </w:t>
      </w:r>
      <w:r w:rsidRPr="001778C3">
        <w:t>Dokumentację do celów realizacji procedur należytej staranności raportujący operator platformy ma obowiązek przechowywać przez okres 5 lat licząc od końca roku, w którym upłynął termin na przekazanie informacji o sprzedawcach.</w:t>
      </w:r>
    </w:p>
    <w:p w14:paraId="38D52AAA" w14:textId="77777777" w:rsidR="001778C3" w:rsidRPr="001778C3" w:rsidRDefault="001778C3" w:rsidP="002E1C59">
      <w:pPr>
        <w:pStyle w:val="ZROZDZODDZOZNzmoznrozdzoddzartykuempunktem"/>
      </w:pPr>
      <w:r w:rsidRPr="001778C3">
        <w:t>Rozdział 4</w:t>
      </w:r>
    </w:p>
    <w:p w14:paraId="64D29093" w14:textId="2EF01302" w:rsidR="001778C3" w:rsidRPr="001778C3" w:rsidRDefault="00987CC4" w:rsidP="002E1C59">
      <w:pPr>
        <w:pStyle w:val="ZROZDZODDZPRZEDMzmprzedmrozdzoddzartykuempunktem"/>
      </w:pPr>
      <w:r>
        <w:t>P</w:t>
      </w:r>
      <w:r w:rsidR="001778C3" w:rsidRPr="001778C3">
        <w:t>rzepisy proceduralne</w:t>
      </w:r>
    </w:p>
    <w:p w14:paraId="7D0148EA" w14:textId="7788797F" w:rsidR="001778C3" w:rsidRPr="001778C3" w:rsidRDefault="001778C3" w:rsidP="002E1C59">
      <w:pPr>
        <w:pStyle w:val="ZARTzmartartykuempunktem"/>
      </w:pPr>
      <w:r w:rsidRPr="001778C3">
        <w:t>Art.</w:t>
      </w:r>
      <w:r w:rsidR="002E1C59">
        <w:t> </w:t>
      </w:r>
      <w:r w:rsidRPr="001778C3">
        <w:t>75t.</w:t>
      </w:r>
      <w:r w:rsidR="002E1C59">
        <w:t> </w:t>
      </w:r>
      <w:r w:rsidRPr="001778C3">
        <w:t>1. Jeżeli operator platformy spełnia warunki uznania go za raportującego operatora platformy z Unii Europejskiej jednocześnie w Rzeczypospolitej Polsce i innym państwie członkowskim, może wybrać Rzeczpospolitą Polskę, jako państwo, w którym będzie wypełniał obowiązki określone w niniejsz</w:t>
      </w:r>
      <w:r w:rsidR="00EF19D4">
        <w:t>ym</w:t>
      </w:r>
      <w:r w:rsidRPr="001778C3">
        <w:t xml:space="preserve"> dziale.</w:t>
      </w:r>
    </w:p>
    <w:p w14:paraId="35574054" w14:textId="3D9BAF78" w:rsidR="001778C3" w:rsidRPr="001778C3" w:rsidRDefault="001778C3" w:rsidP="002E1C59">
      <w:pPr>
        <w:pStyle w:val="ZUSTzmustartykuempunktem"/>
      </w:pPr>
      <w:r w:rsidRPr="001778C3">
        <w:t>2.</w:t>
      </w:r>
      <w:r w:rsidR="002E1C59">
        <w:t> </w:t>
      </w:r>
      <w:r w:rsidRPr="001778C3">
        <w:t>Raportujący operator platformy, o kt</w:t>
      </w:r>
      <w:r w:rsidR="00D03B5A">
        <w:t xml:space="preserve">órym mowa w ust. 1, powiadamia </w:t>
      </w:r>
      <w:r w:rsidRPr="001778C3">
        <w:t>o wyborze Rzeczypospolitej Polskiej pozostałe państwa członkowskie, w których jest raportującym operatorem platformy. Je</w:t>
      </w:r>
      <w:r w:rsidR="00D03B5A">
        <w:t>że</w:t>
      </w:r>
      <w:r w:rsidRPr="001778C3">
        <w:t>li operator platformy wybierze inne niż Rzeczpospolita Polska państwo członkowskie jako państwo, w którym będzie wypełniać obowiązki sprawozdawcze wynikające z sekcji III załącznika V dyrektywy 2011/16/UE, jest obowiązany do powiadomienia Szefa Krajowej Administracji Skarbowej o dokonanym wyborze.</w:t>
      </w:r>
    </w:p>
    <w:p w14:paraId="6F4BB226" w14:textId="77777777" w:rsidR="001778C3" w:rsidRPr="001778C3" w:rsidRDefault="001778C3" w:rsidP="002E1C59">
      <w:pPr>
        <w:pStyle w:val="ZUSTzmustartykuempunktem"/>
      </w:pPr>
      <w:r w:rsidRPr="001778C3">
        <w:lastRenderedPageBreak/>
        <w:t>3.</w:t>
      </w:r>
      <w:r w:rsidR="002E1C59">
        <w:t> </w:t>
      </w:r>
      <w:r w:rsidRPr="001778C3">
        <w:t>Powiadomienia, o którym mowa w ust. 2, operator platformy dokonuje w terminie do dnia 31 stycznia roku następującego po okresie sprawozdawczym, w którym spełnił jeden z warunków uznania go za raportującego operatora platformy z Unii Europejskiej.</w:t>
      </w:r>
    </w:p>
    <w:p w14:paraId="45FE61A0" w14:textId="77777777" w:rsidR="001778C3" w:rsidRPr="001778C3" w:rsidRDefault="001778C3" w:rsidP="002E1C59">
      <w:pPr>
        <w:pStyle w:val="ZARTzmartartykuempunktem"/>
        <w:keepNext/>
      </w:pPr>
      <w:r w:rsidRPr="001778C3">
        <w:t>Art.</w:t>
      </w:r>
      <w:r w:rsidR="002E1C59">
        <w:t> </w:t>
      </w:r>
      <w:r w:rsidRPr="001778C3">
        <w:t>75u.</w:t>
      </w:r>
      <w:r w:rsidR="002E1C59">
        <w:t> </w:t>
      </w:r>
      <w:r w:rsidRPr="001778C3">
        <w:t>1. Raportujący operator platformy spoza Unii Europejskiej przed rozpoczęciem działalności przekazuje Szefowi Krajowej Administracji Skarbowej formularz rejestracyjny:</w:t>
      </w:r>
    </w:p>
    <w:p w14:paraId="4AF420D9" w14:textId="77777777" w:rsidR="001778C3" w:rsidRPr="001778C3" w:rsidRDefault="001778C3" w:rsidP="002E1C59">
      <w:pPr>
        <w:pStyle w:val="ZPKTzmpktartykuempunktem"/>
      </w:pPr>
      <w:r w:rsidRPr="001778C3">
        <w:t>1)</w:t>
      </w:r>
      <w:r w:rsidR="002E1C59">
        <w:tab/>
      </w:r>
      <w:r w:rsidRPr="001778C3">
        <w:t>utworzony na podstawie wzoru dokumentu elektronicznego zamieszczonego w Biuletynie Informacji Publicznej na stronie podmiotowej urzędu obsługującego ministra właściwego do spraw finansów publicznych;</w:t>
      </w:r>
    </w:p>
    <w:p w14:paraId="129D09FD" w14:textId="77777777" w:rsidR="001778C3" w:rsidRPr="001778C3" w:rsidRDefault="001778C3" w:rsidP="002E1C59">
      <w:pPr>
        <w:pStyle w:val="ZPKTzmpktartykuempunktem"/>
      </w:pPr>
      <w:r w:rsidRPr="001778C3">
        <w:t>2)</w:t>
      </w:r>
      <w:r w:rsidR="002E1C59">
        <w:tab/>
      </w:r>
      <w:r w:rsidRPr="001778C3">
        <w:t>za pomocą oprogramowania interfejsowego którego adres jest zamieszczony w Biuletynie Informacji Publicznej na stronie podmiotowej urzędu obsługującego ministra właściwego do spraw finansów publicznych.</w:t>
      </w:r>
    </w:p>
    <w:p w14:paraId="2D94EAA1" w14:textId="77777777" w:rsidR="001778C3" w:rsidRPr="001778C3" w:rsidRDefault="001778C3" w:rsidP="002E1C59">
      <w:pPr>
        <w:pStyle w:val="ZUSTzmustartykuempunktem"/>
        <w:keepNext/>
      </w:pPr>
      <w:r w:rsidRPr="001778C3">
        <w:t>2.</w:t>
      </w:r>
      <w:r w:rsidR="002E1C59">
        <w:t> </w:t>
      </w:r>
      <w:r w:rsidRPr="001778C3">
        <w:t>Formularz rejestracyjny zawiera następujące informacje:</w:t>
      </w:r>
    </w:p>
    <w:p w14:paraId="44F9F369" w14:textId="77777777" w:rsidR="001778C3" w:rsidRPr="001778C3" w:rsidRDefault="001778C3" w:rsidP="002E1C59">
      <w:pPr>
        <w:pStyle w:val="ZPKTzmpktartykuempunktem"/>
      </w:pPr>
      <w:r w:rsidRPr="001778C3">
        <w:t>1)</w:t>
      </w:r>
      <w:r w:rsidR="002E1C59">
        <w:tab/>
      </w:r>
      <w:r w:rsidRPr="001778C3">
        <w:t>firmę;</w:t>
      </w:r>
    </w:p>
    <w:p w14:paraId="43FBE394" w14:textId="51C70FED" w:rsidR="001778C3" w:rsidRPr="001778C3" w:rsidRDefault="001778C3" w:rsidP="002E1C59">
      <w:pPr>
        <w:pStyle w:val="ZPKTzmpktartykuempunktem"/>
      </w:pPr>
      <w:r w:rsidRPr="001778C3">
        <w:t>2)</w:t>
      </w:r>
      <w:r w:rsidR="002E1C59">
        <w:tab/>
      </w:r>
      <w:r w:rsidRPr="001778C3">
        <w:t xml:space="preserve">adres </w:t>
      </w:r>
      <w:r w:rsidR="00266FA0" w:rsidRPr="001778C3">
        <w:t>pocztow</w:t>
      </w:r>
      <w:r w:rsidR="00266FA0">
        <w:t>y</w:t>
      </w:r>
      <w:r w:rsidRPr="001778C3">
        <w:t>;</w:t>
      </w:r>
    </w:p>
    <w:p w14:paraId="315675D7" w14:textId="48265EF0" w:rsidR="001778C3" w:rsidRPr="001778C3" w:rsidRDefault="001778C3" w:rsidP="002E1C59">
      <w:pPr>
        <w:pStyle w:val="ZPKTzmpktartykuempunktem"/>
      </w:pPr>
      <w:r w:rsidRPr="001778C3">
        <w:t>3)</w:t>
      </w:r>
      <w:r w:rsidR="002E1C59">
        <w:tab/>
      </w:r>
      <w:r w:rsidRPr="001778C3">
        <w:t>adres do doręczeń elektronicznych, na który będą doręczane potwierdzenie nadania indywidualnego numeru operatora platformy oraz inne pisma w zakresie związanym ze stosowaniem przepisów art. 75w</w:t>
      </w:r>
      <w:r w:rsidR="006C07C7">
        <w:t>–</w:t>
      </w:r>
      <w:r w:rsidRPr="001778C3">
        <w:t>75y oraz rozdziału 5, przy czym wskazanie tego adresu traktuje się na równi z wyrażeniem zgody na ich doręczanie wyłącznie za pomocą środków komunikacji elektronicznej;</w:t>
      </w:r>
    </w:p>
    <w:p w14:paraId="2EDC5BC5" w14:textId="1E5D19DD" w:rsidR="00F225EE" w:rsidRPr="00F225EE" w:rsidRDefault="001778C3" w:rsidP="00F225EE">
      <w:pPr>
        <w:pStyle w:val="ZPKTzmpktartykuempunktem"/>
      </w:pPr>
      <w:r w:rsidRPr="001778C3">
        <w:t>4)</w:t>
      </w:r>
      <w:r w:rsidR="002E1C59">
        <w:tab/>
      </w:r>
      <w:r w:rsidR="00F225EE" w:rsidRPr="00F225EE">
        <w:t>adresy stron internetowych;</w:t>
      </w:r>
    </w:p>
    <w:p w14:paraId="5CF3811C" w14:textId="5B858483" w:rsidR="001778C3" w:rsidRPr="001778C3" w:rsidRDefault="00F225EE" w:rsidP="002E1C59">
      <w:pPr>
        <w:pStyle w:val="ZPKTzmpktartykuempunktem"/>
      </w:pPr>
      <w:r>
        <w:t>5)</w:t>
      </w:r>
      <w:r>
        <w:tab/>
      </w:r>
      <w:r w:rsidR="001778C3" w:rsidRPr="001778C3">
        <w:t xml:space="preserve">każdy NIP wydany raportującemu operatorowi platformy spoza Unii Europejskiej oraz </w:t>
      </w:r>
      <w:r w:rsidR="00E41407" w:rsidRPr="001778C3">
        <w:t xml:space="preserve">numer identyfikacji </w:t>
      </w:r>
      <w:r w:rsidR="001778C3" w:rsidRPr="001778C3">
        <w:t>VAT;</w:t>
      </w:r>
    </w:p>
    <w:p w14:paraId="04ACFE5F" w14:textId="5CBAE624" w:rsidR="001778C3" w:rsidRPr="001778C3" w:rsidRDefault="00F225EE" w:rsidP="002E1C59">
      <w:pPr>
        <w:pStyle w:val="ZPKTzmpktartykuempunktem"/>
      </w:pPr>
      <w:r>
        <w:t>6</w:t>
      </w:r>
      <w:r w:rsidR="001778C3" w:rsidRPr="001778C3">
        <w:t>)</w:t>
      </w:r>
      <w:r w:rsidR="002E1C59">
        <w:tab/>
      </w:r>
      <w:r w:rsidR="001778C3" w:rsidRPr="001778C3">
        <w:t>informację o identyfikacji tego raportującego operatora platformy do celów podatku od towarów i usług lub podatku od wartości dodanej, zgodnie z tytułem XII rozdział 6 sekcje 2 i 3 dyrektywy 2006/112/WE</w:t>
      </w:r>
      <w:r w:rsidR="008B3AC9" w:rsidRPr="008B3AC9">
        <w:t xml:space="preserve"> z dnia 28 listopada 2006 r. w sprawie wspólnego systemu podatku od wartości dodanej</w:t>
      </w:r>
      <w:r w:rsidR="008B3AC9">
        <w:t xml:space="preserve"> (Dz. Urz. UE L 347 z 11.12.2006, </w:t>
      </w:r>
      <w:r w:rsidR="00EF19D4">
        <w:t>s.</w:t>
      </w:r>
      <w:r w:rsidR="008B3AC9">
        <w:t xml:space="preserve"> 1, z późn. zm.)</w:t>
      </w:r>
      <w:r w:rsidR="001778C3" w:rsidRPr="001778C3">
        <w:t>;</w:t>
      </w:r>
    </w:p>
    <w:p w14:paraId="7BA724E7" w14:textId="091BD444" w:rsidR="001778C3" w:rsidRPr="001778C3" w:rsidRDefault="00F225EE" w:rsidP="002E1C59">
      <w:pPr>
        <w:pStyle w:val="ZPKTzmpktartykuempunktem"/>
      </w:pPr>
      <w:r>
        <w:t>7</w:t>
      </w:r>
      <w:r w:rsidR="001778C3" w:rsidRPr="001778C3">
        <w:t>)</w:t>
      </w:r>
      <w:r w:rsidR="002E1C59">
        <w:tab/>
      </w:r>
      <w:r w:rsidR="001778C3" w:rsidRPr="001778C3">
        <w:t>państwa członkowskie, których rezydentami są sprzedawcy podlegający raportowaniu.</w:t>
      </w:r>
    </w:p>
    <w:p w14:paraId="563F9A11" w14:textId="77777777" w:rsidR="001778C3" w:rsidRPr="001778C3" w:rsidRDefault="001778C3" w:rsidP="002E1C59">
      <w:pPr>
        <w:pStyle w:val="ZUSTzmustartykuempunktem"/>
      </w:pPr>
      <w:r w:rsidRPr="001778C3">
        <w:t>3.</w:t>
      </w:r>
      <w:r w:rsidR="002E1C59">
        <w:t> </w:t>
      </w:r>
      <w:r w:rsidRPr="001778C3">
        <w:t>Raportujący operator platformy spoza Unii Europejskiej powiadamia niezwłocznie Szefa Krajowej Administracji Skarbowej o zmianach dotyczących informacji zawartych w formularzu rejestracyjnym.</w:t>
      </w:r>
    </w:p>
    <w:p w14:paraId="61066A98" w14:textId="77777777" w:rsidR="001778C3" w:rsidRPr="001778C3" w:rsidRDefault="001778C3" w:rsidP="002E1C59">
      <w:pPr>
        <w:pStyle w:val="ZARTzmartartykuempunktem"/>
      </w:pPr>
      <w:r w:rsidRPr="001778C3">
        <w:lastRenderedPageBreak/>
        <w:t>Art.</w:t>
      </w:r>
      <w:r w:rsidR="002E1C59">
        <w:t> </w:t>
      </w:r>
      <w:r w:rsidRPr="001778C3">
        <w:t>75v.</w:t>
      </w:r>
      <w:r w:rsidR="002E1C59">
        <w:t> </w:t>
      </w:r>
      <w:r w:rsidRPr="001778C3">
        <w:t xml:space="preserve">1. Szef Krajowej Administracji Skarbowej w terminie 30 dni od dnia otrzymania formularza rejestracyjnego nadaje raportującemu operatorowi platformy indywidualny numer identyfikacyjny do celów sprawozdawczych, zwany dalej </w:t>
      </w:r>
      <w:r w:rsidR="002E1C59">
        <w:t>„</w:t>
      </w:r>
      <w:r w:rsidRPr="001778C3">
        <w:t>indywidualnym numerem operatora platformy</w:t>
      </w:r>
      <w:r w:rsidR="002E1C59">
        <w:t>”</w:t>
      </w:r>
      <w:r w:rsidRPr="001778C3">
        <w:t>.</w:t>
      </w:r>
    </w:p>
    <w:p w14:paraId="4E34430D" w14:textId="77777777" w:rsidR="001778C3" w:rsidRPr="001778C3" w:rsidRDefault="001778C3" w:rsidP="002E1C59">
      <w:pPr>
        <w:pStyle w:val="ZUSTzmustartykuempunktem"/>
      </w:pPr>
      <w:r w:rsidRPr="001778C3">
        <w:t>2.</w:t>
      </w:r>
      <w:r w:rsidR="002E1C59">
        <w:t> </w:t>
      </w:r>
      <w:r w:rsidRPr="001778C3">
        <w:t>Szef Krajowej Administracji Skarbowej wydaje potwierdzenie nadania indywidualnego numeru operatora platformy niezwłocznie po jego nadaniu i przesyła na adres do doręczeń elektronicznych raportującego operatora platformy spoza Unii Europejskiej.</w:t>
      </w:r>
    </w:p>
    <w:p w14:paraId="45FD30E6" w14:textId="77777777" w:rsidR="001778C3" w:rsidRPr="001778C3" w:rsidRDefault="001778C3" w:rsidP="002E1C59">
      <w:pPr>
        <w:pStyle w:val="ZARTzmartartykuempunktem"/>
        <w:keepNext/>
      </w:pPr>
      <w:r w:rsidRPr="001778C3">
        <w:t>Art.</w:t>
      </w:r>
      <w:r w:rsidR="002E1C59">
        <w:t> </w:t>
      </w:r>
      <w:r w:rsidRPr="001778C3">
        <w:t>75w.</w:t>
      </w:r>
      <w:r w:rsidR="002E1C59">
        <w:t> </w:t>
      </w:r>
      <w:r w:rsidRPr="001778C3">
        <w:t>1. Szef Krajowej Administracji Skarbowej wydaje postanowienie o pozostawieniu formularza rejestracyjnego bez rozpatrzenia w przypadku:</w:t>
      </w:r>
    </w:p>
    <w:p w14:paraId="1D49C5F7" w14:textId="77777777" w:rsidR="001778C3" w:rsidRPr="001778C3" w:rsidRDefault="001778C3" w:rsidP="002E1C59">
      <w:pPr>
        <w:pStyle w:val="ZPKTzmpktartykuempunktem"/>
      </w:pPr>
      <w:r w:rsidRPr="001778C3">
        <w:t>1)</w:t>
      </w:r>
      <w:r w:rsidR="002E1C59">
        <w:tab/>
      </w:r>
      <w:r w:rsidRPr="001778C3">
        <w:t>braku możliwości potwierdzenia tożsamości lub istnienia raportującego operatora platformy;</w:t>
      </w:r>
    </w:p>
    <w:p w14:paraId="323C697A" w14:textId="77777777" w:rsidR="001778C3" w:rsidRPr="001778C3" w:rsidRDefault="001778C3" w:rsidP="002E1C59">
      <w:pPr>
        <w:pStyle w:val="ZPKTzmpktartykuempunktem"/>
      </w:pPr>
      <w:r w:rsidRPr="001778C3">
        <w:t>2)</w:t>
      </w:r>
      <w:r w:rsidR="002E1C59">
        <w:tab/>
      </w:r>
      <w:r w:rsidRPr="001778C3">
        <w:t>stwierdzenia, że przekazany formularz rejestracyjny nie spełnia wymogów określonych dla tego formularza;</w:t>
      </w:r>
    </w:p>
    <w:p w14:paraId="52A73181" w14:textId="77777777" w:rsidR="001778C3" w:rsidRPr="001778C3" w:rsidRDefault="001778C3" w:rsidP="002E1C59">
      <w:pPr>
        <w:pStyle w:val="ZPKTzmpktartykuempunktem"/>
      </w:pPr>
      <w:r w:rsidRPr="001778C3">
        <w:t>3)</w:t>
      </w:r>
      <w:r w:rsidR="002E1C59">
        <w:tab/>
      </w:r>
      <w:r w:rsidRPr="001778C3">
        <w:t>gdy istnieje uzasadniona wątpliwość, że dane przekazane na formularzu rejestracyjnym są fałszywe lub fikcyjne;</w:t>
      </w:r>
    </w:p>
    <w:p w14:paraId="732306F0" w14:textId="689735B9" w:rsidR="001778C3" w:rsidRPr="001778C3" w:rsidRDefault="001778C3" w:rsidP="002E1C59">
      <w:pPr>
        <w:pStyle w:val="ZPKTzmpktartykuempunktem"/>
      </w:pPr>
      <w:r w:rsidRPr="001778C3">
        <w:t>4)</w:t>
      </w:r>
      <w:r w:rsidR="002E1C59">
        <w:tab/>
      </w:r>
      <w:r w:rsidRPr="001778C3">
        <w:t>gdy raportującemu operatorowi platformy został już nadany indywidualny numer operatora platformy</w:t>
      </w:r>
      <w:r w:rsidR="00F43B93">
        <w:t xml:space="preserve"> albo</w:t>
      </w:r>
      <w:r w:rsidRPr="001778C3">
        <w:t xml:space="preserve"> nadano numer identyfikacyjny do celów sprawozdawczych na podstawie dyrektywy 2011/16/UE w innym państwie członkowskim;</w:t>
      </w:r>
    </w:p>
    <w:p w14:paraId="21CE26AA" w14:textId="77777777" w:rsidR="001778C3" w:rsidRPr="001778C3" w:rsidRDefault="001778C3" w:rsidP="002E1C59">
      <w:pPr>
        <w:pStyle w:val="ZPKTzmpktartykuempunktem"/>
      </w:pPr>
      <w:r w:rsidRPr="001778C3">
        <w:t>5)</w:t>
      </w:r>
      <w:r w:rsidR="002E1C59">
        <w:tab/>
      </w:r>
      <w:r w:rsidRPr="001778C3">
        <w:t>gdy raportujący operator platformy nie spełnia warunków uznania go za raportującego operatora platformy spoza Unii Europejskiej;</w:t>
      </w:r>
    </w:p>
    <w:p w14:paraId="7CAE1CCC" w14:textId="0BAAD85F" w:rsidR="001778C3" w:rsidRPr="001778C3" w:rsidRDefault="001778C3" w:rsidP="002E1C59">
      <w:pPr>
        <w:pStyle w:val="ZPKTzmpktartykuempunktem"/>
      </w:pPr>
      <w:r w:rsidRPr="001778C3">
        <w:t>6)</w:t>
      </w:r>
      <w:r w:rsidR="002E1C59">
        <w:tab/>
      </w:r>
      <w:r w:rsidRPr="001778C3">
        <w:t xml:space="preserve">gdy raportującemu operatorowi platformy cofnięto nadanie indywidualnego numeru operatora platformy na podstawie art. 75y ust. 1 pkt 4 i nie złożył on depozytu zgodnie z art. 75y ust. </w:t>
      </w:r>
      <w:r w:rsidR="009741DC">
        <w:t>2</w:t>
      </w:r>
      <w:r w:rsidRPr="001778C3">
        <w:t>, lub inne niż Rzeczpospolita Polska państwo członkowskie cofnęło nadanie raportującemu operatorowi platformy numeru identyfikacyjnego do celów sprawozdawczych na podstawie dyrektywy 2011/16/UE.</w:t>
      </w:r>
    </w:p>
    <w:p w14:paraId="3E93C488" w14:textId="18A75A46" w:rsidR="001778C3" w:rsidRPr="001778C3" w:rsidRDefault="001778C3" w:rsidP="002E1C59">
      <w:pPr>
        <w:pStyle w:val="ZUSTzmustartykuempunktem"/>
      </w:pPr>
      <w:r w:rsidRPr="001778C3">
        <w:t>2.</w:t>
      </w:r>
      <w:r w:rsidR="002E1C59">
        <w:t> </w:t>
      </w:r>
      <w:r w:rsidR="00F43B93">
        <w:t>Na postanowienie służy zażalenie</w:t>
      </w:r>
      <w:r w:rsidRPr="001778C3">
        <w:t xml:space="preserve"> do Szefa Krajowej Administracji Skarbowej.</w:t>
      </w:r>
    </w:p>
    <w:p w14:paraId="45E76A26" w14:textId="6331C191" w:rsidR="001778C3" w:rsidRPr="001778C3" w:rsidRDefault="001778C3" w:rsidP="002E1C59">
      <w:pPr>
        <w:pStyle w:val="ZARTzmartartykuempunktem"/>
        <w:keepNext/>
      </w:pPr>
      <w:r w:rsidRPr="001778C3">
        <w:t>Art.</w:t>
      </w:r>
      <w:r w:rsidR="002E1C59">
        <w:t> </w:t>
      </w:r>
      <w:r w:rsidRPr="001778C3">
        <w:t>75x.</w:t>
      </w:r>
      <w:r w:rsidR="002E1C59">
        <w:t> </w:t>
      </w:r>
      <w:r w:rsidRPr="001778C3">
        <w:t>1. Szef Krajowej Administracji Skarbowej unieważnia z urzędu, w drodze decyzji, indywidualny numer operatora platformy w przypadku:</w:t>
      </w:r>
    </w:p>
    <w:p w14:paraId="59E01E5A" w14:textId="376F0D05" w:rsidR="001778C3" w:rsidRPr="001778C3" w:rsidRDefault="001778C3" w:rsidP="002E1C59">
      <w:pPr>
        <w:pStyle w:val="ZPKTzmpktartykuempunktem"/>
      </w:pPr>
      <w:r w:rsidRPr="001778C3">
        <w:t>1)</w:t>
      </w:r>
      <w:r w:rsidR="002E1C59">
        <w:tab/>
      </w:r>
      <w:r w:rsidRPr="001778C3">
        <w:t>gdy raportującemu operatorowi platformy został uprzednio nadany indywidualny numer operatora platformy albo numer identyfikacyjny do celów sprawozdawczych na podstawie dyrektywy 2011/16/UE w innym niż Rzeczypospolita Polska państwie członkowskim;</w:t>
      </w:r>
    </w:p>
    <w:p w14:paraId="05F947C7" w14:textId="77777777" w:rsidR="001778C3" w:rsidRPr="001778C3" w:rsidRDefault="001778C3" w:rsidP="002E1C59">
      <w:pPr>
        <w:pStyle w:val="ZPKTzmpktartykuempunktem"/>
      </w:pPr>
      <w:r w:rsidRPr="001778C3">
        <w:lastRenderedPageBreak/>
        <w:t>2)</w:t>
      </w:r>
      <w:r w:rsidR="002E1C59">
        <w:tab/>
      </w:r>
      <w:r w:rsidRPr="001778C3">
        <w:t>nadania indywidualnego numeru operatora platformy na podstawie fałszywych lub fikcyjnych danych.</w:t>
      </w:r>
    </w:p>
    <w:p w14:paraId="4743520B" w14:textId="77777777" w:rsidR="001778C3" w:rsidRPr="001778C3" w:rsidRDefault="001778C3" w:rsidP="002E1C59">
      <w:pPr>
        <w:pStyle w:val="ZUSTzmustartykuempunktem"/>
      </w:pPr>
      <w:r w:rsidRPr="001778C3">
        <w:t>2.</w:t>
      </w:r>
      <w:r w:rsidR="002E1C59">
        <w:t> </w:t>
      </w:r>
      <w:r w:rsidRPr="001778C3">
        <w:t>Nie można posługiwać się unieważnionym indywidualnym numerem operatora platformy, a unieważniony numer nie może zostać ponownie nadany.</w:t>
      </w:r>
    </w:p>
    <w:p w14:paraId="7CAF4509" w14:textId="673EF470" w:rsidR="001778C3" w:rsidRPr="001778C3" w:rsidRDefault="001778C3" w:rsidP="002E1C59">
      <w:pPr>
        <w:pStyle w:val="ZARTzmartartykuempunktem"/>
        <w:keepNext/>
      </w:pPr>
      <w:r w:rsidRPr="001778C3">
        <w:t>Art.</w:t>
      </w:r>
      <w:r w:rsidR="002E1C59">
        <w:t> </w:t>
      </w:r>
      <w:r w:rsidRPr="001778C3">
        <w:t>75y.</w:t>
      </w:r>
      <w:r w:rsidR="002E1C59">
        <w:t> </w:t>
      </w:r>
      <w:r w:rsidR="00C33E8E">
        <w:t xml:space="preserve">1. </w:t>
      </w:r>
      <w:r w:rsidRPr="001778C3">
        <w:t>Szef Krajowej Administracji Skarbowej cofa, w drodze decyzji, nadanie indywidualnego numeru operatora platformy w przypadku gdy:</w:t>
      </w:r>
    </w:p>
    <w:p w14:paraId="6AF870B0" w14:textId="1102EA87" w:rsidR="001778C3" w:rsidRPr="001778C3" w:rsidRDefault="001778C3" w:rsidP="002E1C59">
      <w:pPr>
        <w:pStyle w:val="ZPKTzmpktartykuempunktem"/>
      </w:pPr>
      <w:r w:rsidRPr="001778C3">
        <w:t>1)</w:t>
      </w:r>
      <w:r w:rsidR="002E1C59">
        <w:tab/>
      </w:r>
      <w:r w:rsidRPr="001778C3">
        <w:t xml:space="preserve">operator platformy powiadomi </w:t>
      </w:r>
      <w:r w:rsidR="0068157C">
        <w:t>Szefa Krajowej Administracji Skarbowej o</w:t>
      </w:r>
      <w:r w:rsidRPr="001778C3">
        <w:t xml:space="preserve"> zaprzesta</w:t>
      </w:r>
      <w:r w:rsidR="0068157C">
        <w:t>niu</w:t>
      </w:r>
      <w:r w:rsidRPr="001778C3">
        <w:t xml:space="preserve"> prowadzenia działalności jako operator platformy;</w:t>
      </w:r>
    </w:p>
    <w:p w14:paraId="58080B0B" w14:textId="77777777" w:rsidR="001778C3" w:rsidRPr="001778C3" w:rsidRDefault="001778C3" w:rsidP="002E1C59">
      <w:pPr>
        <w:pStyle w:val="ZPKTzmpktartykuempunktem"/>
      </w:pPr>
      <w:r w:rsidRPr="001778C3">
        <w:t>2)</w:t>
      </w:r>
      <w:r w:rsidR="002E1C59">
        <w:tab/>
      </w:r>
      <w:r w:rsidRPr="001778C3">
        <w:t>mimo braku powiadomienia, o którym mowa w pkt 1, istnieje uzasadnione przypuszczenie, że działalność operatora platformy została zakończona;</w:t>
      </w:r>
    </w:p>
    <w:p w14:paraId="479C8F9E" w14:textId="77777777" w:rsidR="001778C3" w:rsidRPr="001778C3" w:rsidRDefault="001778C3" w:rsidP="002E1C59">
      <w:pPr>
        <w:pStyle w:val="ZPKTzmpktartykuempunktem"/>
      </w:pPr>
      <w:r w:rsidRPr="001778C3">
        <w:t>3)</w:t>
      </w:r>
      <w:r w:rsidR="002E1C59">
        <w:tab/>
      </w:r>
      <w:r w:rsidRPr="001778C3">
        <w:t>raportujący operator platformy przestał spełniać warunki uznania go za raportującego operatora platformy spoza Unii Europejskiej;</w:t>
      </w:r>
    </w:p>
    <w:p w14:paraId="5C3E8C72" w14:textId="73233CB7" w:rsidR="001778C3" w:rsidRPr="001778C3" w:rsidRDefault="001778C3" w:rsidP="002E1C59">
      <w:pPr>
        <w:pStyle w:val="ZPKTzmpktartykuempunktem"/>
      </w:pPr>
      <w:r w:rsidRPr="001778C3">
        <w:t>4)</w:t>
      </w:r>
      <w:r w:rsidR="002E1C59">
        <w:tab/>
      </w:r>
      <w:r w:rsidRPr="001778C3">
        <w:t xml:space="preserve">raportujący operator platformy nie zrealizuje obowiązku sprawozdawczego, o którym mowa w art. 75b, </w:t>
      </w:r>
      <w:r w:rsidR="00364B0F">
        <w:t>po</w:t>
      </w:r>
      <w:r w:rsidRPr="001778C3">
        <w:t xml:space="preserve">mimo </w:t>
      </w:r>
      <w:r w:rsidR="00364B0F">
        <w:t>zastosowania procedury określonej w</w:t>
      </w:r>
      <w:r w:rsidRPr="001778C3">
        <w:t xml:space="preserve"> art. 75i</w:t>
      </w:r>
      <w:r w:rsidR="00364B0F">
        <w:t>;</w:t>
      </w:r>
    </w:p>
    <w:p w14:paraId="669EC867" w14:textId="26E310FA" w:rsidR="001778C3" w:rsidRPr="001778C3" w:rsidRDefault="001778C3" w:rsidP="002E1C59">
      <w:pPr>
        <w:pStyle w:val="ZPKTzmpktartykuempunktem"/>
      </w:pPr>
      <w:r w:rsidRPr="001778C3">
        <w:t>5)</w:t>
      </w:r>
      <w:r w:rsidR="002E1C59">
        <w:tab/>
      </w:r>
      <w:r w:rsidRPr="001778C3">
        <w:t>raportujący operator platformy</w:t>
      </w:r>
      <w:r w:rsidR="00364B0F">
        <w:t xml:space="preserve"> po dokonaniu</w:t>
      </w:r>
      <w:r w:rsidRPr="001778C3">
        <w:t xml:space="preserve"> jednorazowej rejestracji, o której mowa w art. 75u, nie wykonał </w:t>
      </w:r>
      <w:r w:rsidR="00364B0F">
        <w:t>obowiązku</w:t>
      </w:r>
      <w:r w:rsidRPr="001778C3">
        <w:t xml:space="preserve">, o </w:t>
      </w:r>
      <w:r w:rsidR="00364B0F" w:rsidRPr="001778C3">
        <w:t>któr</w:t>
      </w:r>
      <w:r w:rsidR="00364B0F">
        <w:t>ym</w:t>
      </w:r>
      <w:r w:rsidR="00364B0F" w:rsidRPr="001778C3">
        <w:t xml:space="preserve"> </w:t>
      </w:r>
      <w:r w:rsidRPr="001778C3">
        <w:t>mowa w art. 75b.</w:t>
      </w:r>
    </w:p>
    <w:p w14:paraId="747B1332" w14:textId="700F0CA7" w:rsidR="001778C3" w:rsidRPr="001778C3" w:rsidRDefault="00C33E8E" w:rsidP="002E1C59">
      <w:pPr>
        <w:pStyle w:val="ZUSTzmustartykuempunktem"/>
      </w:pPr>
      <w:r>
        <w:t>2</w:t>
      </w:r>
      <w:r w:rsidR="001778C3" w:rsidRPr="001778C3">
        <w:t>.</w:t>
      </w:r>
      <w:r w:rsidR="002E1C59">
        <w:t> </w:t>
      </w:r>
      <w:r w:rsidR="001778C3" w:rsidRPr="001778C3">
        <w:t>Ponowne nadanie indywidualnego numeru operatora platformy, cofniętego na podstawie ust. 1 pkt 4, jest możliwe po złożeniu Szefowi Krajowej Administracji Skarbowej kaucji gwarancyjnej w wysokości 1 000 000 zł.</w:t>
      </w:r>
    </w:p>
    <w:p w14:paraId="309C6811" w14:textId="0C65479A" w:rsidR="001778C3" w:rsidRPr="001778C3" w:rsidRDefault="00C33E8E" w:rsidP="002E1C59">
      <w:pPr>
        <w:pStyle w:val="ZUSTzmustartykuempunktem"/>
        <w:keepNext/>
      </w:pPr>
      <w:r>
        <w:t>3</w:t>
      </w:r>
      <w:r w:rsidR="001778C3" w:rsidRPr="001778C3">
        <w:t>.</w:t>
      </w:r>
      <w:r w:rsidR="002E1C59">
        <w:t> </w:t>
      </w:r>
      <w:r w:rsidR="001778C3" w:rsidRPr="001778C3">
        <w:t>Kaucję gwarancyjną składa się w formie:</w:t>
      </w:r>
    </w:p>
    <w:p w14:paraId="7B51143C" w14:textId="247885D6" w:rsidR="001778C3" w:rsidRPr="001778C3" w:rsidRDefault="001778C3" w:rsidP="002E1C59">
      <w:pPr>
        <w:pStyle w:val="ZPKTzmpktartykuempunktem"/>
      </w:pPr>
      <w:r w:rsidRPr="001778C3">
        <w:t>1)</w:t>
      </w:r>
      <w:r w:rsidR="002E1C59">
        <w:tab/>
      </w:r>
      <w:r w:rsidRPr="001778C3">
        <w:t>depozytu pieniężnego lub</w:t>
      </w:r>
    </w:p>
    <w:p w14:paraId="70824D9C" w14:textId="77777777" w:rsidR="001778C3" w:rsidRPr="001778C3" w:rsidRDefault="001778C3" w:rsidP="002E1C59">
      <w:pPr>
        <w:pStyle w:val="ZPKTzmpktartykuempunktem"/>
      </w:pPr>
      <w:r w:rsidRPr="001778C3">
        <w:t>2)</w:t>
      </w:r>
      <w:r w:rsidR="002E1C59">
        <w:tab/>
      </w:r>
      <w:r w:rsidRPr="001778C3">
        <w:t>gwarancji bankowych, lub</w:t>
      </w:r>
    </w:p>
    <w:p w14:paraId="51E857C7" w14:textId="77777777" w:rsidR="001778C3" w:rsidRPr="001778C3" w:rsidRDefault="001778C3" w:rsidP="002E1C59">
      <w:pPr>
        <w:pStyle w:val="ZPKTzmpktartykuempunktem"/>
      </w:pPr>
      <w:r w:rsidRPr="001778C3">
        <w:t>3)</w:t>
      </w:r>
      <w:r w:rsidR="002E1C59">
        <w:tab/>
      </w:r>
      <w:r w:rsidRPr="001778C3">
        <w:t>obligacji Skarbu Państwa co najmniej o trzyletnim terminie wykupu.</w:t>
      </w:r>
    </w:p>
    <w:p w14:paraId="597C3BBE" w14:textId="3EB320A2" w:rsidR="001778C3" w:rsidRPr="001778C3" w:rsidRDefault="00C33E8E" w:rsidP="002E1C59">
      <w:pPr>
        <w:pStyle w:val="ZUSTzmustartykuempunktem"/>
        <w:keepNext/>
      </w:pPr>
      <w:r>
        <w:t>4</w:t>
      </w:r>
      <w:r w:rsidR="001778C3" w:rsidRPr="001778C3">
        <w:t>.</w:t>
      </w:r>
      <w:r w:rsidR="002E1C59">
        <w:t> </w:t>
      </w:r>
      <w:r w:rsidR="001778C3" w:rsidRPr="001778C3">
        <w:t>Kaucja gwarancyjna jest utrzymywana do momentu:</w:t>
      </w:r>
    </w:p>
    <w:p w14:paraId="0E0CC8AF" w14:textId="53DBD5A5" w:rsidR="001778C3" w:rsidRPr="001778C3" w:rsidRDefault="001778C3" w:rsidP="002E1C59">
      <w:pPr>
        <w:pStyle w:val="ZPKTzmpktartykuempunktem"/>
      </w:pPr>
      <w:r w:rsidRPr="001778C3">
        <w:t>1)</w:t>
      </w:r>
      <w:r w:rsidR="002E1C59">
        <w:tab/>
      </w:r>
      <w:r w:rsidRPr="001778C3">
        <w:t xml:space="preserve">zrealizowania przez operatora platformy obowiązku, o którym mowa w art. </w:t>
      </w:r>
      <w:r w:rsidR="00C33E8E">
        <w:t>75b</w:t>
      </w:r>
      <w:r w:rsidRPr="001778C3">
        <w:t>,</w:t>
      </w:r>
    </w:p>
    <w:p w14:paraId="1B7BA131" w14:textId="77777777" w:rsidR="001778C3" w:rsidRPr="001778C3" w:rsidRDefault="001778C3" w:rsidP="002E1C59">
      <w:pPr>
        <w:pStyle w:val="ZPKTzmpktartykuempunktem"/>
      </w:pPr>
      <w:r w:rsidRPr="001778C3">
        <w:t>2)</w:t>
      </w:r>
      <w:r w:rsidR="002E1C59">
        <w:tab/>
      </w:r>
      <w:r w:rsidRPr="001778C3">
        <w:t>zakończenia prowadzenia działalności, z którą wiąże się nadanie indywidualnego numeru operatora platformy.</w:t>
      </w:r>
    </w:p>
    <w:p w14:paraId="70E39071" w14:textId="339FF6E1" w:rsidR="001778C3" w:rsidRPr="001778C3" w:rsidRDefault="00C33E8E" w:rsidP="002E1C59">
      <w:pPr>
        <w:pStyle w:val="ZUSTzmustartykuempunktem"/>
      </w:pPr>
      <w:r>
        <w:t>5</w:t>
      </w:r>
      <w:r w:rsidR="001778C3" w:rsidRPr="001778C3">
        <w:t>.</w:t>
      </w:r>
      <w:r w:rsidR="002E1C59">
        <w:t> </w:t>
      </w:r>
      <w:r w:rsidR="001778C3" w:rsidRPr="001778C3">
        <w:t>Od złożonej kaucji gwarancyjnej nie są naliczane odsetki.</w:t>
      </w:r>
    </w:p>
    <w:p w14:paraId="65292F5E" w14:textId="1ACEEAB6" w:rsidR="001778C3" w:rsidRPr="000053BE" w:rsidRDefault="00C33E8E" w:rsidP="002E1C59">
      <w:pPr>
        <w:pStyle w:val="ZUSTzmustartykuempunktem"/>
      </w:pPr>
      <w:r w:rsidRPr="00B77C06">
        <w:t>6</w:t>
      </w:r>
      <w:r w:rsidR="001778C3" w:rsidRPr="00B77C06">
        <w:t>.</w:t>
      </w:r>
      <w:r w:rsidR="002E1C59" w:rsidRPr="00B77C06">
        <w:t> </w:t>
      </w:r>
      <w:r w:rsidR="001778C3" w:rsidRPr="00CC04F1">
        <w:t>Minister właściwy do spraw finansów publicznych określi, w drodze rozporządzenia, tryb przyjmowa</w:t>
      </w:r>
      <w:r w:rsidR="001778C3" w:rsidRPr="000053BE">
        <w:t>nia i zwrotu kaucji gwarancyjnej, uwzględniając konieczność zapewnienia prawidłowego udokumentowania przyjęcia kaucji.</w:t>
      </w:r>
    </w:p>
    <w:p w14:paraId="780B0DC6" w14:textId="46523BDD" w:rsidR="001778C3" w:rsidRPr="001778C3" w:rsidRDefault="001778C3" w:rsidP="002E1C59">
      <w:pPr>
        <w:pStyle w:val="ZARTzmartartykuempunktem"/>
      </w:pPr>
      <w:r w:rsidRPr="001778C3">
        <w:t>Art.</w:t>
      </w:r>
      <w:r w:rsidR="002E1C59">
        <w:t> </w:t>
      </w:r>
      <w:r w:rsidRPr="001778C3">
        <w:t>75z.</w:t>
      </w:r>
      <w:r w:rsidR="002E1C59">
        <w:t> </w:t>
      </w:r>
      <w:r w:rsidRPr="001778C3">
        <w:t xml:space="preserve">1. W zakresie nieuregulowanym w niniejszym rozdziale do postępowań w sprawie odmowy nadania, unieważnienia </w:t>
      </w:r>
      <w:r w:rsidR="0071124D">
        <w:t>i</w:t>
      </w:r>
      <w:r w:rsidR="0071124D" w:rsidRPr="001778C3">
        <w:t xml:space="preserve"> </w:t>
      </w:r>
      <w:r w:rsidRPr="001778C3">
        <w:t xml:space="preserve">cofnięcia nadania indywidualnego numeru </w:t>
      </w:r>
      <w:r w:rsidRPr="001778C3">
        <w:lastRenderedPageBreak/>
        <w:t>operatora platformy stosuje się odpowie</w:t>
      </w:r>
      <w:r w:rsidR="00C33A17">
        <w:t xml:space="preserve">dnio przepisy działu IV ustawy </w:t>
      </w:r>
      <w:r w:rsidR="00C33A17">
        <w:rPr>
          <w:rFonts w:cs="Times"/>
        </w:rPr>
        <w:t>−</w:t>
      </w:r>
      <w:r w:rsidRPr="001778C3">
        <w:t xml:space="preserve"> Ordynacja podatkowa.</w:t>
      </w:r>
    </w:p>
    <w:p w14:paraId="5B1C62F5" w14:textId="343B79AC" w:rsidR="001778C3" w:rsidRPr="001778C3" w:rsidRDefault="001778C3" w:rsidP="002E1C59">
      <w:pPr>
        <w:pStyle w:val="ZUSTzmustartykuempunktem"/>
      </w:pPr>
      <w:r w:rsidRPr="001778C3">
        <w:t>2.</w:t>
      </w:r>
      <w:r w:rsidR="002E1C59">
        <w:t> </w:t>
      </w:r>
      <w:r w:rsidRPr="001778C3">
        <w:t xml:space="preserve">W zakresie wydawania potwierdzeń nadania indywidualnego numeru operatora platformy stosuje się odpowiednio przepisy działu VIIIa ustawy </w:t>
      </w:r>
      <w:r w:rsidR="009741DC">
        <w:t>–</w:t>
      </w:r>
      <w:r w:rsidR="009741DC" w:rsidRPr="001778C3">
        <w:t xml:space="preserve"> </w:t>
      </w:r>
      <w:r w:rsidRPr="001778C3">
        <w:t>Ordynacja podatkowa.</w:t>
      </w:r>
    </w:p>
    <w:p w14:paraId="6B0D3EEC" w14:textId="4CBA092F" w:rsidR="001778C3" w:rsidRPr="001778C3" w:rsidRDefault="001778C3" w:rsidP="002E1C59">
      <w:pPr>
        <w:pStyle w:val="ZUSTzmustartykuempunktem"/>
      </w:pPr>
      <w:r w:rsidRPr="001778C3">
        <w:t>3.</w:t>
      </w:r>
      <w:r w:rsidR="002E1C59">
        <w:t> </w:t>
      </w:r>
      <w:r w:rsidRPr="001778C3">
        <w:t>Decyzji o unieważnieniu lub cofnięciu indywidualnego numeru operatora platformy nadaje się rygor natychmiastowej wykonalności.</w:t>
      </w:r>
    </w:p>
    <w:p w14:paraId="7633CF7A" w14:textId="77777777" w:rsidR="001778C3" w:rsidRPr="001778C3" w:rsidRDefault="001778C3" w:rsidP="002E1C59">
      <w:pPr>
        <w:pStyle w:val="ZROZDZODDZOZNzmoznrozdzoddzartykuempunktem"/>
      </w:pPr>
      <w:r w:rsidRPr="001778C3">
        <w:t>Rozdział 5</w:t>
      </w:r>
    </w:p>
    <w:p w14:paraId="3CAB8351" w14:textId="77777777" w:rsidR="001778C3" w:rsidRPr="001778C3" w:rsidRDefault="001778C3" w:rsidP="002E1C59">
      <w:pPr>
        <w:pStyle w:val="ZROZDZODDZPRZEDMzmprzedmrozdzoddzartykuempunktem"/>
      </w:pPr>
      <w:r w:rsidRPr="001778C3">
        <w:t>Kontrola raportujących operatorów platform</w:t>
      </w:r>
    </w:p>
    <w:p w14:paraId="1AD987FB" w14:textId="77777777" w:rsidR="001778C3" w:rsidRPr="001778C3" w:rsidRDefault="001778C3" w:rsidP="002E1C59">
      <w:pPr>
        <w:pStyle w:val="ZARTzmartartykuempunktem"/>
      </w:pPr>
      <w:r w:rsidRPr="001778C3">
        <w:t>Art.</w:t>
      </w:r>
      <w:r w:rsidR="002E1C59">
        <w:t> </w:t>
      </w:r>
      <w:r w:rsidRPr="001778C3">
        <w:t>75za.</w:t>
      </w:r>
      <w:r w:rsidR="002E1C59">
        <w:t> </w:t>
      </w:r>
      <w:r w:rsidRPr="001778C3">
        <w:t xml:space="preserve">Szef Krajowej Administracji Skarbowej przeprowadza kontrolę wykonywania przez operatora platformy obowiązków w zakresie stosowania procedur należytej staranności oraz obowiązków sprawozdawczych, zwaną dalej </w:t>
      </w:r>
      <w:r w:rsidR="002E1C59">
        <w:t>„</w:t>
      </w:r>
      <w:r w:rsidRPr="001778C3">
        <w:t>kontrolą</w:t>
      </w:r>
      <w:r w:rsidR="002E1C59">
        <w:t>”</w:t>
      </w:r>
      <w:r w:rsidRPr="001778C3">
        <w:t>.</w:t>
      </w:r>
    </w:p>
    <w:p w14:paraId="26425B96" w14:textId="77777777" w:rsidR="001778C3" w:rsidRPr="001778C3" w:rsidRDefault="001778C3" w:rsidP="002E1C59">
      <w:pPr>
        <w:pStyle w:val="ZARTzmartartykuempunktem"/>
      </w:pPr>
      <w:r w:rsidRPr="001778C3">
        <w:t>Art.</w:t>
      </w:r>
      <w:r w:rsidR="002E1C59">
        <w:t> </w:t>
      </w:r>
      <w:r w:rsidRPr="001778C3">
        <w:t>75zb.</w:t>
      </w:r>
      <w:r w:rsidR="002E1C59">
        <w:t> </w:t>
      </w:r>
      <w:r w:rsidRPr="001778C3">
        <w:t>1. Z czynności kontrolnych sporządza się protokół kontroli. Kontrolowany, który nie zgadza się z ustaleniami kontroli zawartymi w protokole, może w terminie 14 dni od dnia jego doręczenia przedstawić zastrzeżenia lub wyjaśnienia, wskazując równocześnie stosowne dowody.</w:t>
      </w:r>
    </w:p>
    <w:p w14:paraId="5AC05432" w14:textId="77777777" w:rsidR="001778C3" w:rsidRPr="001778C3" w:rsidRDefault="001778C3" w:rsidP="002E1C59">
      <w:pPr>
        <w:pStyle w:val="ZUSTzmustartykuempunktem"/>
      </w:pPr>
      <w:r w:rsidRPr="001778C3">
        <w:t>2.</w:t>
      </w:r>
      <w:r w:rsidR="002E1C59">
        <w:t> </w:t>
      </w:r>
      <w:r w:rsidRPr="001778C3">
        <w:t>Kontrolujący jest obowiązany rozpatrzyć zastrzeżenia, o których mowa w ust. 1, i w terminie 14 dni od dnia ich otrzymania zawiadomić kontrolowanego o sposobie ich załatwienia, wskazując w szczególności, które zastrzeżenia nie zostały uwzględnione, wraz z uzasadnieniem faktycznym i prawnym.</w:t>
      </w:r>
    </w:p>
    <w:p w14:paraId="1F6ADFAD" w14:textId="77777777" w:rsidR="001778C3" w:rsidRPr="001778C3" w:rsidRDefault="001778C3" w:rsidP="002E1C59">
      <w:pPr>
        <w:pStyle w:val="ZUSTzmustartykuempunktem"/>
      </w:pPr>
      <w:r w:rsidRPr="001778C3">
        <w:t>3.</w:t>
      </w:r>
      <w:r w:rsidR="002E1C59">
        <w:t> </w:t>
      </w:r>
      <w:r w:rsidRPr="001778C3">
        <w:t>W przypadku niezłożenia wyjaśnień lub zastrzeżeń w terminie określonym w ust. 1, przyjmuje się, że kontrolowany nie kwestionuje ustaleń kontroli.</w:t>
      </w:r>
    </w:p>
    <w:p w14:paraId="6213BDB2" w14:textId="77777777" w:rsidR="001778C3" w:rsidRPr="001778C3" w:rsidRDefault="001778C3" w:rsidP="002E1C59">
      <w:pPr>
        <w:pStyle w:val="ZUSTzmustartykuempunktem"/>
      </w:pPr>
      <w:r w:rsidRPr="001778C3">
        <w:t>4.</w:t>
      </w:r>
      <w:r w:rsidR="002E1C59">
        <w:t> </w:t>
      </w:r>
      <w:r w:rsidRPr="001778C3">
        <w:t>Kontrola kończy się wynikiem kontroli w dniu jego doręczenia. Wynik kontroli sporządza się na podstawie protokołu kontroli, zastrzeżeń lub wyjaśnień oraz zawiadomienia o sposobie ich załatwienia.</w:t>
      </w:r>
    </w:p>
    <w:p w14:paraId="2A614B4E" w14:textId="77777777" w:rsidR="001778C3" w:rsidRPr="001778C3" w:rsidRDefault="001778C3" w:rsidP="002E1C59">
      <w:pPr>
        <w:pStyle w:val="ZUSTzmustartykuempunktem"/>
        <w:keepNext/>
      </w:pPr>
      <w:r w:rsidRPr="001778C3">
        <w:t>5.</w:t>
      </w:r>
      <w:r w:rsidR="002E1C59">
        <w:t> </w:t>
      </w:r>
      <w:r w:rsidRPr="001778C3">
        <w:t>Wynik kontroli zawiera:</w:t>
      </w:r>
    </w:p>
    <w:p w14:paraId="7192A98D" w14:textId="77777777" w:rsidR="001778C3" w:rsidRPr="001778C3" w:rsidRDefault="001778C3" w:rsidP="002E1C59">
      <w:pPr>
        <w:pStyle w:val="ZPKTzmpktartykuempunktem"/>
      </w:pPr>
      <w:r w:rsidRPr="001778C3">
        <w:t>1)</w:t>
      </w:r>
      <w:r w:rsidR="002E1C59">
        <w:tab/>
      </w:r>
      <w:r w:rsidRPr="001778C3">
        <w:t>oznaczenie organu kontrolującego;</w:t>
      </w:r>
    </w:p>
    <w:p w14:paraId="227F8B99" w14:textId="77777777" w:rsidR="001778C3" w:rsidRPr="001778C3" w:rsidRDefault="001778C3" w:rsidP="002E1C59">
      <w:pPr>
        <w:pStyle w:val="ZPKTzmpktartykuempunktem"/>
      </w:pPr>
      <w:r w:rsidRPr="001778C3">
        <w:t>2)</w:t>
      </w:r>
      <w:r w:rsidR="002E1C59">
        <w:tab/>
      </w:r>
      <w:r w:rsidRPr="001778C3">
        <w:t>oznaczenie kontrolowanego;</w:t>
      </w:r>
    </w:p>
    <w:p w14:paraId="121B2C59" w14:textId="77777777" w:rsidR="001778C3" w:rsidRPr="001778C3" w:rsidRDefault="001778C3" w:rsidP="002E1C59">
      <w:pPr>
        <w:pStyle w:val="ZPKTzmpktartykuempunktem"/>
      </w:pPr>
      <w:r w:rsidRPr="001778C3">
        <w:t>3)</w:t>
      </w:r>
      <w:r w:rsidR="002E1C59">
        <w:tab/>
      </w:r>
      <w:r w:rsidRPr="001778C3">
        <w:t>datę wydania;</w:t>
      </w:r>
    </w:p>
    <w:p w14:paraId="37811BEA" w14:textId="77777777" w:rsidR="001778C3" w:rsidRPr="001778C3" w:rsidRDefault="001778C3" w:rsidP="002E1C59">
      <w:pPr>
        <w:pStyle w:val="ZPKTzmpktartykuempunktem"/>
      </w:pPr>
      <w:r w:rsidRPr="001778C3">
        <w:t>4)</w:t>
      </w:r>
      <w:r w:rsidR="002E1C59">
        <w:tab/>
      </w:r>
      <w:r w:rsidRPr="001778C3">
        <w:t>podstawę prawną;</w:t>
      </w:r>
    </w:p>
    <w:p w14:paraId="6F18A1B8" w14:textId="77777777" w:rsidR="001778C3" w:rsidRPr="001778C3" w:rsidRDefault="001778C3" w:rsidP="002E1C59">
      <w:pPr>
        <w:pStyle w:val="ZPKTzmpktartykuempunktem"/>
      </w:pPr>
      <w:r w:rsidRPr="001778C3">
        <w:t>5)</w:t>
      </w:r>
      <w:r w:rsidR="002E1C59">
        <w:tab/>
      </w:r>
      <w:r w:rsidRPr="001778C3">
        <w:t>opis przebiegu kontroli;</w:t>
      </w:r>
    </w:p>
    <w:p w14:paraId="1F00F526" w14:textId="77777777" w:rsidR="001778C3" w:rsidRPr="001778C3" w:rsidRDefault="001778C3" w:rsidP="002E1C59">
      <w:pPr>
        <w:pStyle w:val="ZPKTzmpktartykuempunktem"/>
      </w:pPr>
      <w:r w:rsidRPr="001778C3">
        <w:t>6)</w:t>
      </w:r>
      <w:r w:rsidR="002E1C59">
        <w:tab/>
      </w:r>
      <w:r w:rsidRPr="001778C3">
        <w:t>końcowe ustalenia i wnioski zawierające informację o stwierdzeniu nieprawidłowości albo ich braku;</w:t>
      </w:r>
    </w:p>
    <w:p w14:paraId="02C97C77" w14:textId="77777777" w:rsidR="001778C3" w:rsidRPr="001778C3" w:rsidRDefault="001778C3" w:rsidP="002E1C59">
      <w:pPr>
        <w:pStyle w:val="ZPKTzmpktartykuempunktem"/>
      </w:pPr>
      <w:r w:rsidRPr="001778C3">
        <w:lastRenderedPageBreak/>
        <w:t>7)</w:t>
      </w:r>
      <w:r w:rsidR="002E1C59">
        <w:tab/>
      </w:r>
      <w:r w:rsidRPr="001778C3">
        <w:t>wskazanie terminu na usunięcie nieprawidłowości, jeżeli zostały stwierdzone;</w:t>
      </w:r>
    </w:p>
    <w:p w14:paraId="06B8838D" w14:textId="17FF2C50" w:rsidR="001778C3" w:rsidRPr="001778C3" w:rsidRDefault="001778C3" w:rsidP="002E1C59">
      <w:pPr>
        <w:pStyle w:val="ZPKTzmpktartykuempunktem"/>
      </w:pPr>
      <w:r w:rsidRPr="001778C3">
        <w:t>8)</w:t>
      </w:r>
      <w:r w:rsidR="002E1C59">
        <w:tab/>
      </w:r>
      <w:r w:rsidRPr="001778C3">
        <w:t xml:space="preserve">podpis osoby upoważnionej, z podaniem jej imienia i nazwiska oraz stanowiska służbowego, a jeżeli wynik kontroli został wydany w formie dokumentu elektronicznego </w:t>
      </w:r>
      <w:r w:rsidR="00900ADB">
        <w:t>–</w:t>
      </w:r>
      <w:r w:rsidR="00900ADB" w:rsidRPr="001778C3">
        <w:t xml:space="preserve"> </w:t>
      </w:r>
      <w:r w:rsidRPr="001778C3">
        <w:t>kwalifikowany podpis elektroniczny, podpis zaufany albo podpis osobisty.</w:t>
      </w:r>
    </w:p>
    <w:p w14:paraId="6F9B730B" w14:textId="77777777" w:rsidR="001778C3" w:rsidRPr="001778C3" w:rsidRDefault="001778C3" w:rsidP="002E1C59">
      <w:pPr>
        <w:pStyle w:val="ZUSTzmustartykuempunktem"/>
      </w:pPr>
      <w:r w:rsidRPr="001778C3">
        <w:t>6.</w:t>
      </w:r>
      <w:r w:rsidR="002E1C59">
        <w:t> </w:t>
      </w:r>
      <w:r w:rsidRPr="001778C3">
        <w:t>Termin, o którym mowa w ust. 5 pkt 7, nie może być krótszy niż miesiąc ani dłuższy niż 6 miesięcy, licząc od dnia doręczenia wyniku kontroli.</w:t>
      </w:r>
    </w:p>
    <w:p w14:paraId="39994E05" w14:textId="77777777" w:rsidR="001778C3" w:rsidRPr="001778C3" w:rsidRDefault="001778C3" w:rsidP="002E1C59">
      <w:pPr>
        <w:pStyle w:val="ZUSTzmustartykuempunktem"/>
      </w:pPr>
      <w:r w:rsidRPr="001778C3">
        <w:t>7.</w:t>
      </w:r>
      <w:r w:rsidR="002E1C59">
        <w:t> </w:t>
      </w:r>
      <w:r w:rsidRPr="001778C3">
        <w:t>Kontrolowany jest obowiązany poinformować organ kontrolujący o sposobie usunięcia stwierdzonych nieprawidłowości lub przyczynach ich nieusunięcia bez zbędnej zwłoki, nie później jednak niż w terminie 14 dni od dnia upływu terminu wyznaczonego na ich usunięcie.</w:t>
      </w:r>
    </w:p>
    <w:p w14:paraId="4952E910" w14:textId="77777777" w:rsidR="001778C3" w:rsidRPr="001778C3" w:rsidRDefault="001778C3" w:rsidP="002E1C59">
      <w:pPr>
        <w:pStyle w:val="ZARTzmartartykuempunktem"/>
      </w:pPr>
      <w:r w:rsidRPr="001778C3">
        <w:t>Art.</w:t>
      </w:r>
      <w:r w:rsidR="002E1C59">
        <w:t> </w:t>
      </w:r>
      <w:r w:rsidRPr="001778C3">
        <w:t>75zc.</w:t>
      </w:r>
      <w:r w:rsidR="002E1C59">
        <w:t> </w:t>
      </w:r>
      <w:r w:rsidRPr="001778C3">
        <w:t>1. W przypadku wystąpienia uchybień lub nieprawidłowości, których wyjaśnienie nie wymaga przeprowadzenia kontroli, operator platformy, na pisemne żądanie Szefa Krajowej Administracji Skarbowej, jest obowiązany do udzielenia informacji niezbędnych do ich wyjaśnienia.</w:t>
      </w:r>
    </w:p>
    <w:p w14:paraId="0CC3DD16" w14:textId="77777777" w:rsidR="001778C3" w:rsidRPr="001778C3" w:rsidRDefault="001778C3" w:rsidP="002E1C59">
      <w:pPr>
        <w:pStyle w:val="ZUSTzmustartykuempunktem"/>
      </w:pPr>
      <w:r w:rsidRPr="001778C3">
        <w:t>2.</w:t>
      </w:r>
      <w:r w:rsidR="002E1C59">
        <w:t> </w:t>
      </w:r>
      <w:r w:rsidRPr="001778C3">
        <w:t>W żądaniu, o którym mowa w ust. 1, określa się zakres żądanych informacji oraz termin ich przekazania, nie krótszy niż 14 dni od dnia otrzymania żądania.</w:t>
      </w:r>
    </w:p>
    <w:p w14:paraId="51055967" w14:textId="144FE3A9" w:rsidR="001778C3" w:rsidRPr="001778C3" w:rsidRDefault="00900ADB" w:rsidP="002E1C59">
      <w:pPr>
        <w:pStyle w:val="ZUSTzmustartykuempunktem"/>
      </w:pPr>
      <w:r w:rsidRPr="001778C3">
        <w:t>Art.</w:t>
      </w:r>
      <w:r>
        <w:t> </w:t>
      </w:r>
      <w:r w:rsidRPr="001778C3">
        <w:t>75z</w:t>
      </w:r>
      <w:r>
        <w:t>d</w:t>
      </w:r>
      <w:r w:rsidRPr="001778C3">
        <w:t>.</w:t>
      </w:r>
      <w:r>
        <w:t> 1.</w:t>
      </w:r>
      <w:r w:rsidR="001778C3" w:rsidRPr="001778C3">
        <w:t xml:space="preserve">W zakresie nieuregulowanym w niniejszym rozdziale do kontroli stosuje się odpowiednio przepisy działu IV rozdziału 1, z wyłączeniem art. 127 i art. 128, rozdziału 2, rozdziału 3, z wyłączeniem art. 133 i art. 133a, rozdziału 3a, rozdziału 4, z wyłączeniem art. 139, rozdziałów 5, 6, 9-11, 14, 16, 22 i 23 oraz działu VI, z wyłączeniem art. 281, art. 282a, art. 291 i art. 292 ustawy </w:t>
      </w:r>
      <w:r>
        <w:t>–</w:t>
      </w:r>
      <w:r w:rsidRPr="001778C3">
        <w:t xml:space="preserve"> </w:t>
      </w:r>
      <w:r w:rsidR="001778C3" w:rsidRPr="001778C3">
        <w:t>Ordynacja podatkowa.</w:t>
      </w:r>
    </w:p>
    <w:p w14:paraId="55439809" w14:textId="77777777" w:rsidR="001778C3" w:rsidRPr="001778C3" w:rsidRDefault="001778C3" w:rsidP="002E1C59">
      <w:pPr>
        <w:pStyle w:val="ZROZDZODDZOZNzmoznrozdzoddzartykuempunktem"/>
      </w:pPr>
      <w:r w:rsidRPr="001778C3">
        <w:t>Rozdział 6</w:t>
      </w:r>
    </w:p>
    <w:p w14:paraId="1D2C8663" w14:textId="77777777" w:rsidR="001778C3" w:rsidRPr="001778C3" w:rsidRDefault="001778C3" w:rsidP="002E1C59">
      <w:pPr>
        <w:pStyle w:val="ZROZDZODDZPRZEDMzmprzedmrozdzoddzartykuempunktem"/>
      </w:pPr>
      <w:r w:rsidRPr="001778C3">
        <w:t>Obowiązki organu</w:t>
      </w:r>
    </w:p>
    <w:p w14:paraId="502C33C5" w14:textId="57DD988B" w:rsidR="001778C3" w:rsidRPr="001778C3" w:rsidRDefault="001778C3" w:rsidP="002E1C59">
      <w:pPr>
        <w:pStyle w:val="ZARTzmartartykuempunktem"/>
        <w:keepNext/>
      </w:pPr>
      <w:r w:rsidRPr="001778C3">
        <w:t>Art.</w:t>
      </w:r>
      <w:r w:rsidR="002E1C59">
        <w:t> </w:t>
      </w:r>
      <w:r w:rsidR="00900ADB" w:rsidRPr="001778C3">
        <w:t>75z</w:t>
      </w:r>
      <w:r w:rsidR="00900ADB">
        <w:t>e</w:t>
      </w:r>
      <w:r w:rsidRPr="001778C3">
        <w:t>.</w:t>
      </w:r>
      <w:r w:rsidR="002E1C59">
        <w:t> </w:t>
      </w:r>
      <w:r w:rsidRPr="001778C3">
        <w:t>1. Szef Krajowej Administracji Skarbowej przekazuje, w drodze automatycznej wymiany, właściwemu organowi państwa członkowskiego:</w:t>
      </w:r>
    </w:p>
    <w:p w14:paraId="4ACAE20F" w14:textId="77777777" w:rsidR="001778C3" w:rsidRPr="001778C3" w:rsidRDefault="001778C3" w:rsidP="002E1C59">
      <w:pPr>
        <w:pStyle w:val="ZPKTzmpktartykuempunktem"/>
      </w:pPr>
      <w:r w:rsidRPr="001778C3">
        <w:t>1)</w:t>
      </w:r>
      <w:r w:rsidR="002E1C59">
        <w:tab/>
      </w:r>
      <w:r w:rsidRPr="001778C3">
        <w:t>którego rezydentem jest sprzedawca podlegający raportowaniu oraz</w:t>
      </w:r>
    </w:p>
    <w:p w14:paraId="644F3CF4" w14:textId="6B31F7A4" w:rsidR="001778C3" w:rsidRPr="001778C3" w:rsidRDefault="001778C3" w:rsidP="002E1C59">
      <w:pPr>
        <w:pStyle w:val="ZPKTzmpktartykuempunktem"/>
      </w:pPr>
      <w:r w:rsidRPr="001778C3">
        <w:t>2)</w:t>
      </w:r>
      <w:r w:rsidR="002E1C59">
        <w:tab/>
      </w:r>
      <w:r w:rsidRPr="001778C3">
        <w:t>w którym położona jest nieruchomość – w przypadku sprzedawcy podlegające</w:t>
      </w:r>
      <w:r w:rsidR="00900ADB">
        <w:t xml:space="preserve">go </w:t>
      </w:r>
      <w:r w:rsidRPr="001778C3">
        <w:t>raportowaniu, który świadczy usługi najmu nieruchomości</w:t>
      </w:r>
    </w:p>
    <w:p w14:paraId="4EE23EDF" w14:textId="1019862A" w:rsidR="001778C3" w:rsidRPr="001778C3" w:rsidRDefault="001778C3" w:rsidP="004A6B8E">
      <w:pPr>
        <w:pStyle w:val="ZCZWSPPKTzmczciwsppktartykuempunktem"/>
      </w:pPr>
      <w:r w:rsidRPr="001778C3">
        <w:t>–</w:t>
      </w:r>
      <w:r w:rsidR="00900ADB">
        <w:t xml:space="preserve"> </w:t>
      </w:r>
      <w:r w:rsidRPr="001778C3">
        <w:t>informacje odnoszące się do każdego sprzedawcy podlegającemu raportowaniu określone w art. 75c.</w:t>
      </w:r>
    </w:p>
    <w:p w14:paraId="5892CFDF" w14:textId="77777777" w:rsidR="001778C3" w:rsidRPr="001778C3" w:rsidRDefault="001778C3" w:rsidP="002E1C59">
      <w:pPr>
        <w:pStyle w:val="ZUSTzmustartykuempunktem"/>
      </w:pPr>
      <w:r w:rsidRPr="001778C3">
        <w:lastRenderedPageBreak/>
        <w:t>2.</w:t>
      </w:r>
      <w:r w:rsidR="002E1C59">
        <w:t> </w:t>
      </w:r>
      <w:r w:rsidRPr="001778C3">
        <w:t>Szef Krajowej Administracji Skarbowej przekazuje, w drodze automatycznej wymiany, organom pozostałych państw członkowskich informację, o której mowa w art. 75b ust. 3.</w:t>
      </w:r>
    </w:p>
    <w:p w14:paraId="133D7635" w14:textId="77777777" w:rsidR="001778C3" w:rsidRPr="001778C3" w:rsidRDefault="001778C3" w:rsidP="002E1C59">
      <w:pPr>
        <w:pStyle w:val="ZUSTzmustartykuempunktem"/>
      </w:pPr>
      <w:r w:rsidRPr="001778C3">
        <w:t>3.</w:t>
      </w:r>
      <w:r w:rsidR="002E1C59">
        <w:t> </w:t>
      </w:r>
      <w:r w:rsidRPr="001778C3">
        <w:t>Automatyczna wymiana informacji odbywa się za pomocą standardowego formatu elektronicznego, o którym mowa w art. 20 ust. 4 dyrektywy 2011/16/UE, w terminie 2 miesięcy od zakoń</w:t>
      </w:r>
      <w:r>
        <w:t>czenia okresu sprawozdawczego.</w:t>
      </w:r>
    </w:p>
    <w:p w14:paraId="37EC7AB7" w14:textId="76F64509" w:rsidR="001778C3" w:rsidRPr="001778C3" w:rsidRDefault="001778C3" w:rsidP="002E1C59">
      <w:pPr>
        <w:pStyle w:val="ZARTzmartartykuempunktem"/>
      </w:pPr>
      <w:r w:rsidRPr="001778C3">
        <w:t>Art.</w:t>
      </w:r>
      <w:r w:rsidR="002E1C59">
        <w:t> </w:t>
      </w:r>
      <w:r w:rsidR="00996601" w:rsidRPr="001778C3">
        <w:t>75z</w:t>
      </w:r>
      <w:r w:rsidR="00996601">
        <w:t>f</w:t>
      </w:r>
      <w:r w:rsidRPr="001778C3">
        <w:t>.</w:t>
      </w:r>
      <w:r w:rsidR="002E1C59">
        <w:t> </w:t>
      </w:r>
      <w:r w:rsidRPr="001778C3">
        <w:t>1. Szef Krajowej Administracji Skarbowej powiadamia właściwe organy państw członkowskich oraz Komisję Europejską o nadanym indywidualnym numerze operatora platformy.</w:t>
      </w:r>
    </w:p>
    <w:p w14:paraId="062C7F72" w14:textId="77777777" w:rsidR="001778C3" w:rsidRPr="001778C3" w:rsidRDefault="001778C3" w:rsidP="002E1C59">
      <w:pPr>
        <w:pStyle w:val="ZUSTzmustartykuempunktem"/>
      </w:pPr>
      <w:r w:rsidRPr="001778C3">
        <w:t>2.</w:t>
      </w:r>
      <w:r w:rsidR="002E1C59">
        <w:t> </w:t>
      </w:r>
      <w:r w:rsidRPr="001778C3">
        <w:t>Szef Krajowej Administracji Skarbowej zwraca się do Komisji Europejskiej o skreślenie raportującego operatora platformy z centralnego rejestru w przypadkach unieważnienia lub cofnięcia indywidualnego numeru operatora platformy, o których mowa w art. 75x i art. 75y.</w:t>
      </w:r>
    </w:p>
    <w:p w14:paraId="2328715B" w14:textId="68B7880F" w:rsidR="00996601" w:rsidRDefault="001778C3" w:rsidP="002E1C59">
      <w:pPr>
        <w:pStyle w:val="ZUSTzmustartykuempunktem"/>
      </w:pPr>
      <w:r w:rsidRPr="001778C3">
        <w:t>3.</w:t>
      </w:r>
      <w:r w:rsidR="002E1C59">
        <w:t> </w:t>
      </w:r>
      <w:r w:rsidRPr="001778C3">
        <w:t xml:space="preserve">Szef Krajowej Administracji Skarbowej powiadamia Komisję Europejską o raportującym operatorze platformy, który niedopełnia obowiązku </w:t>
      </w:r>
      <w:r w:rsidR="00CE15EB">
        <w:t>określonego</w:t>
      </w:r>
      <w:r w:rsidR="00CE15EB" w:rsidRPr="001778C3">
        <w:t xml:space="preserve"> </w:t>
      </w:r>
      <w:r w:rsidRPr="001778C3">
        <w:t xml:space="preserve">w art. 75u. </w:t>
      </w:r>
    </w:p>
    <w:p w14:paraId="7421FE65" w14:textId="63EB99B7" w:rsidR="001778C3" w:rsidRPr="001778C3" w:rsidRDefault="00996601" w:rsidP="002E1C59">
      <w:pPr>
        <w:pStyle w:val="ZUSTzmustartykuempunktem"/>
      </w:pPr>
      <w:r>
        <w:t xml:space="preserve">4. </w:t>
      </w:r>
      <w:r w:rsidR="001778C3" w:rsidRPr="001778C3">
        <w:t>Powiadomienia dokonuje się niezwłocznie po powzięciu uzasadnionego przypuszczenia o prowadzeniu działalności przez raportującego operatora platformy.</w:t>
      </w:r>
      <w:r w:rsidR="002E1C59">
        <w:t>”</w:t>
      </w:r>
      <w:r w:rsidR="001778C3">
        <w:t>;</w:t>
      </w:r>
    </w:p>
    <w:p w14:paraId="57295B8E" w14:textId="60C37137" w:rsidR="001778C3" w:rsidRPr="001778C3" w:rsidRDefault="006406FC" w:rsidP="002E1C59">
      <w:pPr>
        <w:pStyle w:val="PKTpunkt"/>
        <w:keepNext/>
      </w:pPr>
      <w:r w:rsidRPr="001778C3">
        <w:t>2</w:t>
      </w:r>
      <w:r>
        <w:t>4</w:t>
      </w:r>
      <w:r w:rsidR="001778C3" w:rsidRPr="001778C3">
        <w:t>)</w:t>
      </w:r>
      <w:r w:rsidR="002E1C59">
        <w:tab/>
      </w:r>
      <w:r w:rsidR="001778C3" w:rsidRPr="001778C3">
        <w:t>w art. 77:</w:t>
      </w:r>
    </w:p>
    <w:p w14:paraId="68AA41F5" w14:textId="35737D53" w:rsidR="001778C3" w:rsidRPr="001778C3" w:rsidRDefault="001778C3" w:rsidP="002E1C59">
      <w:pPr>
        <w:pStyle w:val="LITlitera"/>
        <w:keepNext/>
      </w:pPr>
      <w:r w:rsidRPr="001778C3">
        <w:t>a)</w:t>
      </w:r>
      <w:r w:rsidR="002E1C59">
        <w:tab/>
      </w:r>
      <w:r w:rsidRPr="001778C3">
        <w:t>w ust. 3 pkt 9 otrzymuje brzmienie:</w:t>
      </w:r>
    </w:p>
    <w:p w14:paraId="66B13901" w14:textId="77777777" w:rsidR="001778C3" w:rsidRPr="001778C3" w:rsidRDefault="002E1C59" w:rsidP="002E1C59">
      <w:pPr>
        <w:pStyle w:val="ZLITPKTzmpktliter"/>
      </w:pPr>
      <w:r>
        <w:t>„</w:t>
      </w:r>
      <w:r w:rsidR="001778C3" w:rsidRPr="001778C3">
        <w:t>9)</w:t>
      </w:r>
      <w:r>
        <w:tab/>
      </w:r>
      <w:r w:rsidR="001778C3" w:rsidRPr="001778C3">
        <w:t>streszczenie interpretacji podatkowej, w tym opis stanu faktycznego lub zdarzenia przyszłego albo opis czynności planowanej lub rozpoczętej, lub streszczenie decyzji w sprawie cen transferowych, w szczególności wskazanie rodzaju i przedmiotu transakcji lub zespołu transakcji lub innych zdarzeń objętych decyzją oraz wszelkie inne informacje, które mogłyby pomóc właściwemu organowi podatkowemu w ocenie potencjalnego ryzyka podatkowego;</w:t>
      </w:r>
      <w:r>
        <w:t>”</w:t>
      </w:r>
      <w:r w:rsidR="001778C3" w:rsidRPr="001778C3">
        <w:t>,</w:t>
      </w:r>
    </w:p>
    <w:p w14:paraId="37E4D5DF" w14:textId="77777777" w:rsidR="001778C3" w:rsidRPr="001778C3" w:rsidRDefault="001778C3" w:rsidP="002E1C59">
      <w:pPr>
        <w:pStyle w:val="LITlitera"/>
        <w:keepNext/>
      </w:pPr>
      <w:r w:rsidRPr="001778C3">
        <w:t>b)</w:t>
      </w:r>
      <w:r w:rsidR="002E1C59">
        <w:tab/>
      </w:r>
      <w:r w:rsidRPr="001778C3">
        <w:t>w ust. 5 w pkt 2 kropkę zastępuje się średnikiem i dodaje się pkt 3 w brzmieniu:</w:t>
      </w:r>
    </w:p>
    <w:p w14:paraId="60EDA52D" w14:textId="44DB2A11" w:rsidR="001778C3" w:rsidRPr="001778C3" w:rsidRDefault="002E1C59" w:rsidP="002E1C59">
      <w:pPr>
        <w:pStyle w:val="ZLITPKTzmpktliter"/>
      </w:pPr>
      <w:r>
        <w:t>„</w:t>
      </w:r>
      <w:r w:rsidR="001778C3" w:rsidRPr="001778C3">
        <w:t>3)</w:t>
      </w:r>
      <w:r>
        <w:tab/>
      </w:r>
      <w:r w:rsidR="001778C3" w:rsidRPr="001778C3">
        <w:t xml:space="preserve">bezzwłocznie </w:t>
      </w:r>
      <w:r w:rsidR="006406FC">
        <w:t>–</w:t>
      </w:r>
      <w:r w:rsidR="006406FC" w:rsidRPr="001778C3">
        <w:t xml:space="preserve"> </w:t>
      </w:r>
      <w:r w:rsidR="001778C3" w:rsidRPr="001778C3">
        <w:t>po wydaniu, zmianie lub uchyleniu interpretacji indywidualnych lub po wydaniu, zmianie lub odnowieniu uprzednich porozumień cenowych nie później niż w terminie trzech miesięcy od zakończenia półrocza kalendarzowego, w którym interpretacje indywidualne lub uprzednie porozumienia cenowe zostały wydane, zmienione, uchylone lub odnowione.</w:t>
      </w:r>
      <w:r>
        <w:t>”</w:t>
      </w:r>
      <w:r w:rsidR="001778C3" w:rsidRPr="001778C3">
        <w:t>;</w:t>
      </w:r>
    </w:p>
    <w:p w14:paraId="17E68F09" w14:textId="7B2CF1E4" w:rsidR="001778C3" w:rsidRPr="001778C3" w:rsidRDefault="00470024" w:rsidP="002E1C59">
      <w:pPr>
        <w:pStyle w:val="PKTpunkt"/>
        <w:keepNext/>
      </w:pPr>
      <w:r w:rsidRPr="001778C3">
        <w:lastRenderedPageBreak/>
        <w:t>2</w:t>
      </w:r>
      <w:r>
        <w:t>5</w:t>
      </w:r>
      <w:r w:rsidR="001778C3" w:rsidRPr="001778C3">
        <w:t>)</w:t>
      </w:r>
      <w:r w:rsidR="002E1C59">
        <w:tab/>
      </w:r>
      <w:r w:rsidR="001778C3" w:rsidRPr="001778C3">
        <w:t>po art. 90 dodaje się art. 90a</w:t>
      </w:r>
      <w:r w:rsidR="006406FC">
        <w:t>–</w:t>
      </w:r>
      <w:r w:rsidR="001778C3" w:rsidRPr="001778C3">
        <w:t>90c w brzmieniu:</w:t>
      </w:r>
    </w:p>
    <w:p w14:paraId="0309FE07" w14:textId="41AF5004" w:rsidR="001778C3" w:rsidRPr="001778C3" w:rsidRDefault="002E1C59" w:rsidP="002E1C59">
      <w:pPr>
        <w:pStyle w:val="ZARTzmartartykuempunktem"/>
      </w:pPr>
      <w:r>
        <w:t>„</w:t>
      </w:r>
      <w:r w:rsidR="001778C3" w:rsidRPr="001778C3">
        <w:t>Art.</w:t>
      </w:r>
      <w:r>
        <w:t> </w:t>
      </w:r>
      <w:r w:rsidR="001778C3" w:rsidRPr="001778C3">
        <w:t>90a.</w:t>
      </w:r>
      <w:r>
        <w:t> </w:t>
      </w:r>
      <w:r w:rsidR="001778C3" w:rsidRPr="001778C3">
        <w:t>Instytucja finansowa, o której mowa w art. 4 ust. 1</w:t>
      </w:r>
      <w:r w:rsidR="008F5C9A">
        <w:t>,</w:t>
      </w:r>
      <w:r w:rsidR="001778C3" w:rsidRPr="001778C3">
        <w:t xml:space="preserve"> lub instytucja obowiązana, o której mowa w art. 4 ust. 1a ustawy, która nie udziela informacji zgodnie z art. 4 ustawy lub udziela informacji niezgodnych z posiadanymi danymi, podlega karze pieniężnej.</w:t>
      </w:r>
    </w:p>
    <w:p w14:paraId="3162F709" w14:textId="77777777" w:rsidR="001778C3" w:rsidRPr="001778C3" w:rsidRDefault="001778C3" w:rsidP="002E1C59">
      <w:pPr>
        <w:pStyle w:val="ZARTzmartartykuempunktem"/>
        <w:keepNext/>
      </w:pPr>
      <w:r w:rsidRPr="001778C3">
        <w:t>Art.</w:t>
      </w:r>
      <w:r w:rsidR="002E1C59">
        <w:t> </w:t>
      </w:r>
      <w:r w:rsidRPr="001778C3">
        <w:t>90b.</w:t>
      </w:r>
      <w:r w:rsidR="002E1C59">
        <w:t> </w:t>
      </w:r>
      <w:r w:rsidRPr="001778C3">
        <w:t>Raportujący operator platformy, który nie dopełnia obowiązku:</w:t>
      </w:r>
    </w:p>
    <w:p w14:paraId="3CABD95B" w14:textId="0648BFFA" w:rsidR="001778C3" w:rsidRPr="001778C3" w:rsidRDefault="001778C3" w:rsidP="002E1C59">
      <w:pPr>
        <w:pStyle w:val="ZPKTzmpktartykuempunktem"/>
      </w:pPr>
      <w:r w:rsidRPr="001778C3">
        <w:t>1)</w:t>
      </w:r>
      <w:r w:rsidR="002E1C59">
        <w:tab/>
      </w:r>
      <w:r w:rsidRPr="001778C3">
        <w:t>przekazania Szefowi Krajowej Informacji Skarbowej informacji o sprzedawcach, o której mowa w art. 75b,</w:t>
      </w:r>
    </w:p>
    <w:p w14:paraId="27BE54AC" w14:textId="77777777" w:rsidR="001778C3" w:rsidRPr="001778C3" w:rsidRDefault="001778C3" w:rsidP="002E1C59">
      <w:pPr>
        <w:pStyle w:val="ZPKTzmpktartykuempunktem"/>
      </w:pPr>
      <w:r w:rsidRPr="001778C3">
        <w:t>2)</w:t>
      </w:r>
      <w:r w:rsidR="002E1C59">
        <w:tab/>
      </w:r>
      <w:r w:rsidRPr="001778C3">
        <w:t>przekazania sprzedawcy podlegającemu raportowaniu informacji, o której mowa w art. 75g,</w:t>
      </w:r>
    </w:p>
    <w:p w14:paraId="4BC31171" w14:textId="2FF98EF2" w:rsidR="001778C3" w:rsidRPr="001778C3" w:rsidRDefault="001778C3" w:rsidP="002E1C59">
      <w:pPr>
        <w:pStyle w:val="ZPKTzmpktartykuempunktem"/>
      </w:pPr>
      <w:r w:rsidRPr="001778C3">
        <w:t>3)</w:t>
      </w:r>
      <w:r w:rsidR="002E1C59">
        <w:tab/>
      </w:r>
      <w:r w:rsidRPr="001778C3">
        <w:t>stosowania zasad i procedur należytej staranności, w tym gromadzenia dokumentacji, określonych w</w:t>
      </w:r>
      <w:r w:rsidR="00470024">
        <w:t xml:space="preserve"> </w:t>
      </w:r>
      <w:r w:rsidR="00470024" w:rsidRPr="00470024">
        <w:t xml:space="preserve">dziale IIIA </w:t>
      </w:r>
      <w:r w:rsidRPr="001778C3">
        <w:t>rozdziale 3,</w:t>
      </w:r>
    </w:p>
    <w:p w14:paraId="1580F66B" w14:textId="77777777" w:rsidR="001778C3" w:rsidRPr="001778C3" w:rsidRDefault="001778C3" w:rsidP="002E1C59">
      <w:pPr>
        <w:pStyle w:val="ZPKTzmpktartykuempunktem"/>
      </w:pPr>
      <w:r w:rsidRPr="001778C3">
        <w:t>4)</w:t>
      </w:r>
      <w:r w:rsidR="002E1C59">
        <w:tab/>
      </w:r>
      <w:r w:rsidRPr="001778C3">
        <w:t>zastosowania się do wezwania wskazanego w art. 75i ust. 2,</w:t>
      </w:r>
    </w:p>
    <w:p w14:paraId="0F7A1C99" w14:textId="77777777" w:rsidR="001778C3" w:rsidRPr="001778C3" w:rsidRDefault="001778C3" w:rsidP="002E1C59">
      <w:pPr>
        <w:pStyle w:val="ZPKTzmpktartykuempunktem"/>
      </w:pPr>
      <w:r w:rsidRPr="001778C3">
        <w:t>5)</w:t>
      </w:r>
      <w:r w:rsidR="002E1C59">
        <w:tab/>
      </w:r>
      <w:r w:rsidRPr="001778C3">
        <w:t>powiadomienia Szefa Krajowej Administracji Skarbowej, o którym mowa w art. 75t ust. 2,</w:t>
      </w:r>
    </w:p>
    <w:p w14:paraId="5AA7D61F" w14:textId="77777777" w:rsidR="001778C3" w:rsidRPr="001778C3" w:rsidRDefault="001778C3" w:rsidP="002E1C59">
      <w:pPr>
        <w:pStyle w:val="ZPKTzmpktartykuempunktem"/>
      </w:pPr>
      <w:r w:rsidRPr="001778C3">
        <w:t>6)</w:t>
      </w:r>
      <w:r w:rsidR="002E1C59">
        <w:tab/>
      </w:r>
      <w:r w:rsidRPr="001778C3">
        <w:t>jednorazowej rejestracji w wybranym państwie członkowskim, o której mowa w art. 75u,</w:t>
      </w:r>
    </w:p>
    <w:p w14:paraId="73CE5A78" w14:textId="7E118A54" w:rsidR="001778C3" w:rsidRPr="001778C3" w:rsidRDefault="001778C3" w:rsidP="002E1C59">
      <w:pPr>
        <w:pStyle w:val="ZPKTzmpktartykuempunktem"/>
      </w:pPr>
      <w:r w:rsidRPr="001778C3">
        <w:t>7)</w:t>
      </w:r>
      <w:r w:rsidR="002E1C59">
        <w:tab/>
      </w:r>
      <w:r w:rsidRPr="001778C3">
        <w:t xml:space="preserve">przekazania Szefowi Krajowej Administracji Skarbowej informacji, o których mowa w art. </w:t>
      </w:r>
      <w:r w:rsidR="00514F9A" w:rsidRPr="001778C3">
        <w:t>75z</w:t>
      </w:r>
      <w:r w:rsidR="00514F9A">
        <w:t>b</w:t>
      </w:r>
      <w:r w:rsidR="00514F9A" w:rsidRPr="001778C3">
        <w:t xml:space="preserve"> </w:t>
      </w:r>
      <w:r w:rsidRPr="001778C3">
        <w:t xml:space="preserve">ust. 7 lub art. </w:t>
      </w:r>
      <w:r w:rsidR="00514F9A" w:rsidRPr="001778C3">
        <w:t>75z</w:t>
      </w:r>
      <w:r w:rsidR="00514F9A">
        <w:t>c</w:t>
      </w:r>
      <w:r w:rsidR="00514F9A" w:rsidRPr="001778C3">
        <w:t xml:space="preserve"> </w:t>
      </w:r>
      <w:r w:rsidRPr="001778C3">
        <w:t>ust. 1,</w:t>
      </w:r>
    </w:p>
    <w:p w14:paraId="4E71AD6C" w14:textId="23AFE48E" w:rsidR="001778C3" w:rsidRPr="001778C3" w:rsidRDefault="001778C3" w:rsidP="002E1C59">
      <w:pPr>
        <w:pStyle w:val="ZPKTzmpktartykuempunktem"/>
      </w:pPr>
      <w:r w:rsidRPr="001778C3">
        <w:t>8)</w:t>
      </w:r>
      <w:r w:rsidR="002E1C59">
        <w:tab/>
      </w:r>
      <w:r w:rsidRPr="001778C3">
        <w:t xml:space="preserve">usunięcia w terminie nieprawidłowości stwierdzonych w toku kontroli, o której mowa w </w:t>
      </w:r>
      <w:r w:rsidR="007472EE" w:rsidRPr="001778C3">
        <w:t>rozdziale 5</w:t>
      </w:r>
      <w:r w:rsidR="007472EE">
        <w:t xml:space="preserve"> </w:t>
      </w:r>
      <w:r w:rsidR="007472EE" w:rsidRPr="001778C3">
        <w:t>dzia</w:t>
      </w:r>
      <w:r w:rsidR="007472EE">
        <w:t>łu</w:t>
      </w:r>
      <w:r w:rsidR="007472EE" w:rsidRPr="001778C3">
        <w:t xml:space="preserve"> </w:t>
      </w:r>
      <w:r w:rsidRPr="001778C3">
        <w:t xml:space="preserve">IIIA </w:t>
      </w:r>
    </w:p>
    <w:p w14:paraId="7A16DD93" w14:textId="2E2A6CB8" w:rsidR="001778C3" w:rsidRPr="001778C3" w:rsidRDefault="00470024" w:rsidP="004A6B8E">
      <w:pPr>
        <w:pStyle w:val="ZCZWSPPKTzmczciwsppktartykuempunktem"/>
      </w:pPr>
      <w:r>
        <w:t xml:space="preserve">– </w:t>
      </w:r>
      <w:r w:rsidR="001778C3" w:rsidRPr="001778C3">
        <w:t>podlega karze pieniężnej.</w:t>
      </w:r>
      <w:r w:rsidR="002E1C59">
        <w:t>”</w:t>
      </w:r>
      <w:r w:rsidR="001778C3" w:rsidRPr="001778C3">
        <w:t>;</w:t>
      </w:r>
    </w:p>
    <w:p w14:paraId="5A3F4C55" w14:textId="13EDAB70" w:rsidR="001778C3" w:rsidRPr="001778C3" w:rsidRDefault="00470024" w:rsidP="002E1C59">
      <w:pPr>
        <w:pStyle w:val="PKTpunkt"/>
        <w:keepNext/>
      </w:pPr>
      <w:r w:rsidRPr="001778C3">
        <w:t>2</w:t>
      </w:r>
      <w:r>
        <w:t>6</w:t>
      </w:r>
      <w:r w:rsidR="001778C3" w:rsidRPr="001778C3">
        <w:t>)</w:t>
      </w:r>
      <w:r w:rsidR="002E1C59">
        <w:tab/>
      </w:r>
      <w:r>
        <w:t xml:space="preserve">w </w:t>
      </w:r>
      <w:r w:rsidR="001778C3" w:rsidRPr="001778C3">
        <w:t>art. 91:</w:t>
      </w:r>
    </w:p>
    <w:p w14:paraId="49604380" w14:textId="2A9B9BB1" w:rsidR="001778C3" w:rsidRPr="001778C3" w:rsidRDefault="001778C3" w:rsidP="002E1C59">
      <w:pPr>
        <w:pStyle w:val="LITlitera"/>
        <w:keepNext/>
      </w:pPr>
      <w:r w:rsidRPr="001778C3">
        <w:t>a)</w:t>
      </w:r>
      <w:r w:rsidR="002E1C59">
        <w:tab/>
      </w:r>
      <w:r w:rsidRPr="001778C3">
        <w:t>ust. 1 otrzymuje brzmienie:</w:t>
      </w:r>
    </w:p>
    <w:p w14:paraId="0D0A718D" w14:textId="2DDFF1C2" w:rsidR="001778C3" w:rsidRPr="001778C3" w:rsidRDefault="002E1C59" w:rsidP="002E1C59">
      <w:pPr>
        <w:pStyle w:val="ZLITUSTzmustliter"/>
      </w:pPr>
      <w:r>
        <w:t>„</w:t>
      </w:r>
      <w:r w:rsidR="001778C3" w:rsidRPr="001778C3">
        <w:t>1.</w:t>
      </w:r>
      <w:r>
        <w:t> </w:t>
      </w:r>
      <w:r w:rsidR="001778C3" w:rsidRPr="001778C3">
        <w:t>Karę pieniężną, o której mowa w art. 89–</w:t>
      </w:r>
      <w:r w:rsidR="007472EE" w:rsidRPr="001778C3">
        <w:t>90</w:t>
      </w:r>
      <w:r w:rsidR="007472EE">
        <w:t>a</w:t>
      </w:r>
      <w:r w:rsidR="007472EE" w:rsidRPr="001778C3">
        <w:t xml:space="preserve"> </w:t>
      </w:r>
      <w:r w:rsidR="001778C3" w:rsidRPr="001778C3">
        <w:t>nakłada Szef Krajowej Administracji Skarbowej, w drodze decyzji, w wysokości nie większej niż 1 000 000 zł.</w:t>
      </w:r>
      <w:r>
        <w:t>”</w:t>
      </w:r>
      <w:r w:rsidR="001778C3" w:rsidRPr="001778C3">
        <w:t>,</w:t>
      </w:r>
    </w:p>
    <w:p w14:paraId="64B2DED9" w14:textId="77777777" w:rsidR="001778C3" w:rsidRPr="001778C3" w:rsidRDefault="001778C3" w:rsidP="002E1C59">
      <w:pPr>
        <w:pStyle w:val="LITlitera"/>
        <w:keepNext/>
      </w:pPr>
      <w:r w:rsidRPr="001778C3">
        <w:t>b)</w:t>
      </w:r>
      <w:r w:rsidR="002E1C59">
        <w:tab/>
      </w:r>
      <w:r w:rsidRPr="001778C3">
        <w:t>po ust. 1 dodaje się ust. 1a w brzmieniu:</w:t>
      </w:r>
    </w:p>
    <w:p w14:paraId="3D1C269D" w14:textId="1FD6B325" w:rsidR="001778C3" w:rsidRPr="001778C3" w:rsidRDefault="002E1C59" w:rsidP="002E1C59">
      <w:pPr>
        <w:pStyle w:val="ZLITUSTzmustliter"/>
      </w:pPr>
      <w:r>
        <w:t>„</w:t>
      </w:r>
      <w:r w:rsidR="001778C3" w:rsidRPr="001778C3">
        <w:t>1a.</w:t>
      </w:r>
      <w:r>
        <w:t> </w:t>
      </w:r>
      <w:r w:rsidR="001778C3" w:rsidRPr="001778C3">
        <w:t>Karę pieniężną, o której mowa w art. 95b, nakłada Szef Krajowej Administracji Skarbowej, w drodze decyzji, w wysokości nie mniejszej niż 100 000 zł i nie większej niż  5 000 000 zł.</w:t>
      </w:r>
      <w:r>
        <w:t>”</w:t>
      </w:r>
      <w:r w:rsidR="001778C3" w:rsidRPr="001778C3">
        <w:t>,</w:t>
      </w:r>
    </w:p>
    <w:p w14:paraId="7C023191" w14:textId="77777777" w:rsidR="001778C3" w:rsidRPr="001778C3" w:rsidRDefault="001778C3" w:rsidP="002E1C59">
      <w:pPr>
        <w:pStyle w:val="LITlitera"/>
        <w:keepNext/>
      </w:pPr>
      <w:r w:rsidRPr="001778C3">
        <w:lastRenderedPageBreak/>
        <w:t>c)</w:t>
      </w:r>
      <w:r w:rsidR="002E1C59">
        <w:tab/>
      </w:r>
      <w:r w:rsidRPr="001778C3">
        <w:t>ust. 2 otrzymuje brzmienie:</w:t>
      </w:r>
    </w:p>
    <w:p w14:paraId="7B349463" w14:textId="77777777" w:rsidR="001778C3" w:rsidRPr="001778C3" w:rsidRDefault="002E1C59" w:rsidP="002E1C59">
      <w:pPr>
        <w:pStyle w:val="ZLITUSTzmustliter"/>
      </w:pPr>
      <w:r>
        <w:t>„</w:t>
      </w:r>
      <w:r w:rsidR="001778C3" w:rsidRPr="001778C3">
        <w:t>2.</w:t>
      </w:r>
      <w:r>
        <w:t> </w:t>
      </w:r>
      <w:r w:rsidR="001778C3" w:rsidRPr="001778C3">
        <w:t>Ustalając wysokość kary pieniężnej, o której mowa w art. 89– 90b, Szef Krajowej Administracji Skarbowej uwzględnia rodzaj i zakres niedopełnienia obowiązku oraz dotychczasowe wykonywanie określonych ustawą obowiązków przez podmiot, na który jest nakładana kara pieniężna, a także jego możliwości finansowe.</w:t>
      </w:r>
      <w:r>
        <w:t>”</w:t>
      </w:r>
      <w:r w:rsidR="001778C3" w:rsidRPr="001778C3">
        <w:t>,</w:t>
      </w:r>
    </w:p>
    <w:p w14:paraId="2B2D9EF7" w14:textId="0AA3428D" w:rsidR="001778C3" w:rsidRPr="001778C3" w:rsidRDefault="00470024" w:rsidP="002E1C59">
      <w:pPr>
        <w:pStyle w:val="LITlitera"/>
        <w:keepNext/>
      </w:pPr>
      <w:r>
        <w:t>d</w:t>
      </w:r>
      <w:r w:rsidR="001778C3" w:rsidRPr="001778C3">
        <w:t>)</w:t>
      </w:r>
      <w:r w:rsidR="002E1C59">
        <w:tab/>
      </w:r>
      <w:r w:rsidR="001778C3" w:rsidRPr="001778C3">
        <w:t>ust. 4 otrzymuje brzmienie:</w:t>
      </w:r>
    </w:p>
    <w:p w14:paraId="10382D18" w14:textId="68A3444F" w:rsidR="001778C3" w:rsidRPr="001778C3" w:rsidRDefault="002E1C59" w:rsidP="002E1C59">
      <w:pPr>
        <w:pStyle w:val="ZLITUSTzmustliter"/>
      </w:pPr>
      <w:r>
        <w:t>„</w:t>
      </w:r>
      <w:r w:rsidR="001778C3" w:rsidRPr="001778C3">
        <w:t>4.</w:t>
      </w:r>
      <w:r>
        <w:t> </w:t>
      </w:r>
      <w:r w:rsidR="001778C3" w:rsidRPr="001778C3">
        <w:t>Kara pieniężna, o której mowa w art. 89–90b</w:t>
      </w:r>
      <w:r w:rsidR="007472EE">
        <w:t>,</w:t>
      </w:r>
      <w:r w:rsidR="001778C3" w:rsidRPr="001778C3">
        <w:t xml:space="preserve"> stanowi dochód budżetu państwa.</w:t>
      </w:r>
      <w:r>
        <w:t>”</w:t>
      </w:r>
      <w:r w:rsidR="001778C3" w:rsidRPr="001778C3">
        <w:t>,</w:t>
      </w:r>
    </w:p>
    <w:p w14:paraId="5626B082" w14:textId="2EB0942B" w:rsidR="001778C3" w:rsidRPr="001778C3" w:rsidRDefault="00470024" w:rsidP="002E1C59">
      <w:pPr>
        <w:pStyle w:val="LITlitera"/>
        <w:keepNext/>
      </w:pPr>
      <w:r>
        <w:t>e</w:t>
      </w:r>
      <w:r w:rsidR="001778C3" w:rsidRPr="001778C3">
        <w:t>)</w:t>
      </w:r>
      <w:r w:rsidR="002E1C59">
        <w:tab/>
      </w:r>
      <w:r w:rsidR="001778C3" w:rsidRPr="001778C3">
        <w:t>ust. 6 otrzymuje brzmienie:</w:t>
      </w:r>
    </w:p>
    <w:p w14:paraId="254E4D4F" w14:textId="77777777" w:rsidR="001778C3" w:rsidRPr="001778C3" w:rsidRDefault="002E1C59" w:rsidP="002E1C59">
      <w:pPr>
        <w:pStyle w:val="ZLITUSTzmustliter"/>
      </w:pPr>
      <w:r>
        <w:t>„</w:t>
      </w:r>
      <w:r w:rsidR="001778C3" w:rsidRPr="001778C3">
        <w:t>6.</w:t>
      </w:r>
      <w:r>
        <w:t> </w:t>
      </w:r>
      <w:r w:rsidR="001778C3" w:rsidRPr="001778C3">
        <w:t>Kary pieniężne, o których mowa w art. 89–90b podlegają egzekucji w trybie przepisów o postępowaniu egzekucyjnym w administracji w zakresie egzekucji obowiązków o charakterze pieniężnym.</w:t>
      </w:r>
      <w:r>
        <w:t>”</w:t>
      </w:r>
      <w:r w:rsidR="001778C3" w:rsidRPr="001778C3">
        <w:t>;</w:t>
      </w:r>
    </w:p>
    <w:p w14:paraId="47F8A09F" w14:textId="1999544F" w:rsidR="001778C3" w:rsidRPr="001778C3" w:rsidRDefault="00470024" w:rsidP="002E1C59">
      <w:pPr>
        <w:pStyle w:val="PKTpunkt"/>
        <w:keepNext/>
      </w:pPr>
      <w:r>
        <w:t>27</w:t>
      </w:r>
      <w:r w:rsidR="001778C3" w:rsidRPr="001778C3">
        <w:t>)</w:t>
      </w:r>
      <w:r w:rsidR="002E1C59">
        <w:tab/>
      </w:r>
      <w:r w:rsidR="00F32A40">
        <w:t xml:space="preserve">w </w:t>
      </w:r>
      <w:r w:rsidR="001778C3" w:rsidRPr="001778C3">
        <w:t>art. 102 pkt 3 otrzymuje brzmienie:</w:t>
      </w:r>
    </w:p>
    <w:p w14:paraId="2836D432" w14:textId="77777777" w:rsidR="001778C3" w:rsidRPr="001778C3" w:rsidRDefault="002E1C59" w:rsidP="002E1C59">
      <w:pPr>
        <w:pStyle w:val="ZPKTzmpktartykuempunktem"/>
      </w:pPr>
      <w:r>
        <w:t>„</w:t>
      </w:r>
      <w:r w:rsidR="001778C3" w:rsidRPr="001778C3">
        <w:t>3)</w:t>
      </w:r>
      <w:r>
        <w:tab/>
      </w:r>
      <w:r w:rsidR="001778C3" w:rsidRPr="001778C3">
        <w:t>przekazuje co roku Komisji Europejskiej statystyki dotyczące liczby przekazanych w danym roku kalendarzowym decyzji w sprawach cen transferowych i interpretacji podatkowych, o których mowa odpowiednio w art. 76 pkt 1 i 2, a także automatycznej wymiany informacji przekazywanych przez operatorów platform oraz, w zakresie, w jakim jest to możliwe, informacje dotyczące kosztów i korzyści związanych z dokonaną wymianą informacji podatkowych;</w:t>
      </w:r>
      <w:r>
        <w:t>”</w:t>
      </w:r>
      <w:r w:rsidR="001778C3" w:rsidRPr="001778C3">
        <w:t>.</w:t>
      </w:r>
    </w:p>
    <w:p w14:paraId="572556FC" w14:textId="7BC593DB" w:rsidR="00B14A54" w:rsidRPr="00B14A54" w:rsidRDefault="00B14A54" w:rsidP="00B14A54">
      <w:pPr>
        <w:pStyle w:val="ARTartustawynprozporzdzenia"/>
      </w:pPr>
      <w:r w:rsidRPr="002E1C59">
        <w:rPr>
          <w:rStyle w:val="Ppogrubienie"/>
        </w:rPr>
        <w:t>Art.</w:t>
      </w:r>
      <w:r w:rsidRPr="00B14A54">
        <w:rPr>
          <w:rStyle w:val="Ppogrubienie"/>
        </w:rPr>
        <w:t> </w:t>
      </w:r>
      <w:r>
        <w:rPr>
          <w:rStyle w:val="Ppogrubienie"/>
        </w:rPr>
        <w:t>2</w:t>
      </w:r>
      <w:r w:rsidRPr="00B14A54">
        <w:rPr>
          <w:rStyle w:val="Ppogrubienie"/>
        </w:rPr>
        <w:t>.</w:t>
      </w:r>
      <w:r w:rsidRPr="00B14A54">
        <w:t xml:space="preserve"> W ustawie z dnia 29 sierpnia 1997 r. </w:t>
      </w:r>
      <w:r w:rsidR="00336E3A">
        <w:t>–</w:t>
      </w:r>
      <w:r w:rsidR="00336E3A" w:rsidRPr="00B14A54">
        <w:t xml:space="preserve"> </w:t>
      </w:r>
      <w:r w:rsidRPr="00B14A54">
        <w:t xml:space="preserve">Ordynacja podatkowa (Dz. U. z </w:t>
      </w:r>
      <w:r w:rsidR="0097791B" w:rsidRPr="00B14A54">
        <w:t>202</w:t>
      </w:r>
      <w:r w:rsidR="0097791B">
        <w:t>2</w:t>
      </w:r>
      <w:r w:rsidR="0097791B" w:rsidRPr="00B14A54">
        <w:t xml:space="preserve"> </w:t>
      </w:r>
      <w:r w:rsidRPr="00B14A54">
        <w:t xml:space="preserve">r. poz. </w:t>
      </w:r>
      <w:r w:rsidR="0097791B">
        <w:t>2651 i 2707</w:t>
      </w:r>
      <w:r w:rsidRPr="00B14A54">
        <w:t>) wprowadza się następujące zmiany:</w:t>
      </w:r>
    </w:p>
    <w:p w14:paraId="4E86D7A4" w14:textId="77777777" w:rsidR="00B14A54" w:rsidRPr="00B14A54" w:rsidRDefault="00B14A54" w:rsidP="00B14A54">
      <w:pPr>
        <w:pStyle w:val="PKTpunkt"/>
      </w:pPr>
      <w:r w:rsidRPr="001778C3">
        <w:t>1)</w:t>
      </w:r>
      <w:r w:rsidRPr="00B14A54">
        <w:tab/>
        <w:t>w art. 86a:</w:t>
      </w:r>
    </w:p>
    <w:p w14:paraId="260B7D1B" w14:textId="4730F84F" w:rsidR="00B14A54" w:rsidRPr="00B14A54" w:rsidRDefault="00B14A54" w:rsidP="00B14A54">
      <w:pPr>
        <w:pStyle w:val="LITlitera"/>
      </w:pPr>
      <w:r w:rsidRPr="001778C3">
        <w:t>a)</w:t>
      </w:r>
      <w:r w:rsidRPr="00B14A54">
        <w:tab/>
        <w:t xml:space="preserve">w § 1 </w:t>
      </w:r>
      <w:r w:rsidR="003A5EC0">
        <w:t>po</w:t>
      </w:r>
      <w:r w:rsidR="003A5EC0" w:rsidRPr="00B14A54">
        <w:t xml:space="preserve"> </w:t>
      </w:r>
      <w:r w:rsidRPr="00B14A54">
        <w:t>pkt 6 dodaje się pkt 6a w brzmieniu:</w:t>
      </w:r>
    </w:p>
    <w:p w14:paraId="21CB3613" w14:textId="7DD6011B" w:rsidR="00B14A54" w:rsidRPr="001778C3" w:rsidRDefault="00B14A54" w:rsidP="00B14A54">
      <w:pPr>
        <w:pStyle w:val="ZLITPKTzmpktliter"/>
      </w:pPr>
      <w:r>
        <w:t>„</w:t>
      </w:r>
      <w:r w:rsidR="00322A94">
        <w:t>6a</w:t>
      </w:r>
      <w:r w:rsidRPr="001778C3">
        <w:t>)</w:t>
      </w:r>
      <w:r>
        <w:tab/>
      </w:r>
      <w:r w:rsidRPr="001778C3">
        <w:t>osobie kontrolującej – rozumie się przez to beneficjenta rzeczywistego, o którym mowa w art. 2 ust. 2 pkt 1 ustawy z dnia 1 marca 2018 r. o przeciwdziałaniu praniu pieniędzy oraz finansowaniu terroryzmu</w:t>
      </w:r>
      <w:r w:rsidR="004020C2">
        <w:t xml:space="preserve"> (</w:t>
      </w:r>
      <w:r w:rsidR="004020C2" w:rsidRPr="004020C2">
        <w:t>Dz.</w:t>
      </w:r>
      <w:r w:rsidR="0097791B">
        <w:t xml:space="preserve"> </w:t>
      </w:r>
      <w:r w:rsidR="004020C2" w:rsidRPr="004020C2">
        <w:t>U. z 2022 r. poz. 593</w:t>
      </w:r>
      <w:r w:rsidR="004020C2">
        <w:t xml:space="preserve">, </w:t>
      </w:r>
      <w:r w:rsidR="0097791B">
        <w:t xml:space="preserve">655, </w:t>
      </w:r>
      <w:r w:rsidR="004020C2">
        <w:t xml:space="preserve">835, </w:t>
      </w:r>
      <w:r w:rsidR="00AC460B">
        <w:t>2180 i</w:t>
      </w:r>
      <w:r w:rsidR="00AC460B" w:rsidDel="0097791B">
        <w:t xml:space="preserve"> </w:t>
      </w:r>
      <w:r w:rsidR="004020C2">
        <w:t>2185</w:t>
      </w:r>
      <w:r w:rsidR="004020C2" w:rsidRPr="004020C2">
        <w:t>)</w:t>
      </w:r>
      <w:r w:rsidRPr="001778C3">
        <w:t>;</w:t>
      </w:r>
      <w:r>
        <w:t>”</w:t>
      </w:r>
      <w:r w:rsidRPr="001778C3">
        <w:t>,</w:t>
      </w:r>
    </w:p>
    <w:p w14:paraId="0BE63266" w14:textId="73EBFD2A" w:rsidR="00B14A54" w:rsidRPr="00B14A54" w:rsidRDefault="00B14A54" w:rsidP="00B14A54">
      <w:pPr>
        <w:pStyle w:val="LITlitera"/>
      </w:pPr>
      <w:r w:rsidRPr="001778C3">
        <w:t>b)</w:t>
      </w:r>
      <w:r w:rsidRPr="00B14A54">
        <w:tab/>
        <w:t xml:space="preserve">dodaje się § 11 </w:t>
      </w:r>
      <w:r w:rsidR="003A4E33">
        <w:t xml:space="preserve">i 12 </w:t>
      </w:r>
      <w:r w:rsidRPr="00B14A54">
        <w:t>w brzmieniu:</w:t>
      </w:r>
    </w:p>
    <w:p w14:paraId="19282F13" w14:textId="2561E3DE" w:rsidR="00B14A54" w:rsidRPr="00B14A54" w:rsidRDefault="00B14A54" w:rsidP="00B14A54">
      <w:pPr>
        <w:pStyle w:val="ZLITUSTzmustliter"/>
      </w:pPr>
      <w:r>
        <w:t>„</w:t>
      </w:r>
      <w:r w:rsidRPr="00B14A54">
        <w:t>§ 11. Promotor i wspomagający przekazujący informację o schemacie podatkowym są obowiązani do</w:t>
      </w:r>
      <w:r w:rsidR="001F6090" w:rsidRPr="001F6090">
        <w:t xml:space="preserve"> udzielania zainteresowanej osobie fizycznej informacji</w:t>
      </w:r>
      <w:r w:rsidR="00C44C68">
        <w:t xml:space="preserve"> o</w:t>
      </w:r>
      <w:r w:rsidRPr="00B14A54">
        <w:t>:</w:t>
      </w:r>
    </w:p>
    <w:p w14:paraId="35A2B256" w14:textId="62CB9C55" w:rsidR="00B14A54" w:rsidRPr="001778C3" w:rsidRDefault="00B14A54" w:rsidP="00B14A54">
      <w:pPr>
        <w:pStyle w:val="ZLITPKTzmpktliter"/>
      </w:pPr>
      <w:r w:rsidRPr="001778C3">
        <w:lastRenderedPageBreak/>
        <w:t>1)</w:t>
      </w:r>
      <w:r>
        <w:tab/>
      </w:r>
      <w:r w:rsidR="00C44C68">
        <w:t>gromadzeniu</w:t>
      </w:r>
      <w:r w:rsidRPr="001778C3">
        <w:t xml:space="preserve">, </w:t>
      </w:r>
      <w:r w:rsidR="00C44C68" w:rsidRPr="001778C3">
        <w:t>przetw</w:t>
      </w:r>
      <w:r w:rsidR="00C44C68">
        <w:t>a</w:t>
      </w:r>
      <w:r w:rsidR="00C44C68" w:rsidRPr="001778C3">
        <w:t>rz</w:t>
      </w:r>
      <w:r w:rsidR="00C44C68">
        <w:t>a</w:t>
      </w:r>
      <w:r w:rsidR="00C44C68" w:rsidRPr="001778C3">
        <w:t>n</w:t>
      </w:r>
      <w:r w:rsidR="00C44C68">
        <w:t>iu</w:t>
      </w:r>
      <w:r w:rsidR="00C44C68" w:rsidRPr="001778C3">
        <w:t xml:space="preserve"> </w:t>
      </w:r>
      <w:r w:rsidRPr="001778C3">
        <w:t>i przekaz</w:t>
      </w:r>
      <w:r w:rsidR="00C44C68">
        <w:t>ywaniu</w:t>
      </w:r>
      <w:r w:rsidRPr="001778C3">
        <w:t xml:space="preserve"> zgodnie z </w:t>
      </w:r>
      <w:r w:rsidR="00C44C68">
        <w:t>niniejszym rozdziałem</w:t>
      </w:r>
      <w:r w:rsidR="006634E2" w:rsidRPr="006634E2">
        <w:t xml:space="preserve"> </w:t>
      </w:r>
      <w:r w:rsidRPr="001778C3">
        <w:t>oraz</w:t>
      </w:r>
    </w:p>
    <w:p w14:paraId="3F5C251A" w14:textId="18A7AA38" w:rsidR="003A4E33" w:rsidRDefault="00B14A54" w:rsidP="00B14A54">
      <w:pPr>
        <w:pStyle w:val="ZLITPKTzmpktliter"/>
      </w:pPr>
      <w:r w:rsidRPr="001778C3">
        <w:t>2)</w:t>
      </w:r>
      <w:r>
        <w:tab/>
      </w:r>
      <w:r w:rsidR="003A4E33" w:rsidRPr="003A4E33">
        <w:t>przysługującej tej osobie prawie do uzyskania od administratora</w:t>
      </w:r>
      <w:r w:rsidR="00E45FD6">
        <w:t xml:space="preserve"> danych</w:t>
      </w:r>
      <w:r w:rsidR="003A4E33" w:rsidRPr="003A4E33">
        <w:t xml:space="preserve"> informacji, które ma prawo od tego administratora </w:t>
      </w:r>
      <w:r w:rsidR="00E45FD6">
        <w:t xml:space="preserve">danych </w:t>
      </w:r>
      <w:r w:rsidR="003A4E33" w:rsidRPr="003A4E33">
        <w:t>uzyskać, w czasie wystarczającym do skorzystania z jej praw ochrony danych osobowych</w:t>
      </w:r>
      <w:r w:rsidRPr="001778C3">
        <w:t xml:space="preserve"> zanim informacje zostaną przekazane.</w:t>
      </w:r>
    </w:p>
    <w:p w14:paraId="3DA05D31" w14:textId="42DE9E13" w:rsidR="00B14A54" w:rsidRPr="001778C3" w:rsidRDefault="003A4E33" w:rsidP="004A6B8E">
      <w:pPr>
        <w:pStyle w:val="ZLITUSTzmustliter"/>
      </w:pPr>
      <w:r>
        <w:t xml:space="preserve">§ 12. </w:t>
      </w:r>
      <w:r w:rsidRPr="003A4E33">
        <w:t xml:space="preserve">Promotor i wspomagający przekazujący informację o schemacie podatkowym zawiadamiają niezwłocznie </w:t>
      </w:r>
      <w:r>
        <w:t>zainteresowaną osobę fizyczną</w:t>
      </w:r>
      <w:r w:rsidRPr="003A4E33">
        <w:t xml:space="preserve"> o prawdopodobieństwie naruszenia bezpieczeństwa jego danych osobowych gromadzonych i przetwarzanych na potrzeby automatycznej wymiany informacji</w:t>
      </w:r>
      <w:r w:rsidR="00AC460B">
        <w:t>.</w:t>
      </w:r>
      <w:r w:rsidR="00B14A54">
        <w:t>”</w:t>
      </w:r>
      <w:r w:rsidR="00B14A54" w:rsidRPr="001778C3">
        <w:t>;</w:t>
      </w:r>
    </w:p>
    <w:p w14:paraId="4C23F35F" w14:textId="7AD5C2D0" w:rsidR="00B14A54" w:rsidRPr="00B14A54" w:rsidRDefault="00B14A54" w:rsidP="00B14A54">
      <w:pPr>
        <w:pStyle w:val="PKTpunkt"/>
      </w:pPr>
      <w:r w:rsidRPr="001778C3">
        <w:t>2)</w:t>
      </w:r>
      <w:r w:rsidRPr="00B14A54">
        <w:tab/>
        <w:t>w art. 291a § 3 otrzymuje brzmienie:</w:t>
      </w:r>
    </w:p>
    <w:p w14:paraId="1A3C63CC" w14:textId="77777777" w:rsidR="00B14A54" w:rsidRPr="001778C3" w:rsidRDefault="00B14A54" w:rsidP="00B14A54">
      <w:pPr>
        <w:pStyle w:val="ZUSTzmustartykuempunktem"/>
      </w:pPr>
      <w:r>
        <w:t>„</w:t>
      </w:r>
      <w:r w:rsidRPr="001778C3">
        <w:t>§</w:t>
      </w:r>
      <w:r>
        <w:t> </w:t>
      </w:r>
      <w:r w:rsidRPr="001778C3">
        <w:t>3.</w:t>
      </w:r>
      <w:r>
        <w:t> </w:t>
      </w:r>
      <w:r w:rsidRPr="001778C3">
        <w:t>W przypadku gdy obca władza wystąpiła o przeprowadzenie kontroli jednoczesnej, Szef Krajowej Administracji Skarbowej potwierdza przystąpienie do kontroli albo odmawia przeprowadzenia kontroli, uzasadniając przyczynę odmowy, nie później niż w terminie 60 dni od dnia otrzymania wniosku o przeprowadzenie takiej kontroli.</w:t>
      </w:r>
      <w:r>
        <w:t>”</w:t>
      </w:r>
      <w:r w:rsidRPr="001778C3">
        <w:t>;</w:t>
      </w:r>
    </w:p>
    <w:p w14:paraId="19CD4C3F" w14:textId="08FD5E13" w:rsidR="00B14A54" w:rsidRPr="00B14A54" w:rsidRDefault="00B14A54" w:rsidP="00B14A54">
      <w:pPr>
        <w:pStyle w:val="PKTpunkt"/>
      </w:pPr>
      <w:r w:rsidRPr="001778C3">
        <w:t>3)</w:t>
      </w:r>
      <w:r w:rsidRPr="00B14A54">
        <w:tab/>
        <w:t>w art. 293 w § 2 pkt 7 otrzymuje brzmienie:</w:t>
      </w:r>
    </w:p>
    <w:p w14:paraId="73F2DD22" w14:textId="15F556A8" w:rsidR="00B14A54" w:rsidRPr="001778C3" w:rsidRDefault="00B14A54" w:rsidP="00B14A54">
      <w:pPr>
        <w:pStyle w:val="ZPKTzmpktartykuempunktem"/>
      </w:pPr>
      <w:r>
        <w:t>„</w:t>
      </w:r>
      <w:r w:rsidR="007255FE">
        <w:t>7</w:t>
      </w:r>
      <w:r w:rsidRPr="001778C3">
        <w:t>)</w:t>
      </w:r>
      <w:r>
        <w:tab/>
      </w:r>
      <w:r w:rsidRPr="001778C3">
        <w:t>aktach dokumentujących kontrolę, o której mowa w rozdziale 9 działu III  i rozdziale 5 działu IIIA ustawy z dnia 9 marca 2017 r. o wymianie informacji podatkowych z innymi państwami</w:t>
      </w:r>
      <w:r w:rsidR="00AC460B">
        <w:t>;</w:t>
      </w:r>
      <w:r>
        <w:t>”</w:t>
      </w:r>
      <w:r w:rsidRPr="001778C3">
        <w:t>;</w:t>
      </w:r>
    </w:p>
    <w:p w14:paraId="471A4FCC" w14:textId="77777777" w:rsidR="00B14A54" w:rsidRPr="00B14A54" w:rsidRDefault="00B14A54" w:rsidP="00B14A54">
      <w:pPr>
        <w:pStyle w:val="PKTpunkt"/>
      </w:pPr>
      <w:r w:rsidRPr="001778C3">
        <w:t>4)</w:t>
      </w:r>
      <w:r w:rsidRPr="00B14A54">
        <w:tab/>
        <w:t>art. 295b otrzymuje brzmienie:</w:t>
      </w:r>
    </w:p>
    <w:p w14:paraId="5774150F" w14:textId="77777777" w:rsidR="00B14A54" w:rsidRPr="001778C3" w:rsidRDefault="00B14A54" w:rsidP="00B14A54">
      <w:pPr>
        <w:pStyle w:val="ZARTzmartartykuempunktem"/>
      </w:pPr>
      <w:r>
        <w:t>„</w:t>
      </w:r>
      <w:r w:rsidRPr="001778C3">
        <w:t>Art.</w:t>
      </w:r>
      <w:r>
        <w:t> </w:t>
      </w:r>
      <w:r w:rsidRPr="001778C3">
        <w:t>295b.</w:t>
      </w:r>
      <w:r>
        <w:t> </w:t>
      </w:r>
      <w:r w:rsidRPr="001778C3">
        <w:t>W toku kontroli, o której mowa w rozdziale 9 działu III i rozdziale 5 działu IIIA ustawy z dnia 9 marca 2017 r. o wymianie informacji podatkowych z innymi państwami dostęp do akt przysługuje pracownikowi załatwiającemu sprawę, jego przełożonemu oraz organowi przeprowadzającemu tę kontrolę.</w:t>
      </w:r>
      <w:r>
        <w:t>”</w:t>
      </w:r>
      <w:r w:rsidRPr="001778C3">
        <w:t>;</w:t>
      </w:r>
    </w:p>
    <w:p w14:paraId="1B58B306" w14:textId="77777777" w:rsidR="00B14A54" w:rsidRPr="00B14A54" w:rsidRDefault="00B14A54" w:rsidP="00B14A54">
      <w:pPr>
        <w:pStyle w:val="PKTpunkt"/>
      </w:pPr>
      <w:r w:rsidRPr="001778C3">
        <w:t>5)</w:t>
      </w:r>
      <w:r w:rsidRPr="00B14A54">
        <w:tab/>
        <w:t>w art. 296 w § 1 pkt 2 otrzymuje brzmienie:</w:t>
      </w:r>
    </w:p>
    <w:p w14:paraId="34D8A71A" w14:textId="77777777" w:rsidR="00B14A54" w:rsidRPr="001778C3" w:rsidRDefault="00B14A54" w:rsidP="00B14A54">
      <w:pPr>
        <w:pStyle w:val="ZPKTzmpktartykuempunktem"/>
      </w:pPr>
      <w:r>
        <w:t>„</w:t>
      </w:r>
      <w:r w:rsidRPr="001778C3">
        <w:t>2)</w:t>
      </w:r>
      <w:r>
        <w:tab/>
      </w:r>
      <w:r w:rsidRPr="001778C3">
        <w:t>określone w ustawie z dnia 9 marca 2017 r. o wymianie informacji podatkowych z innymi państwami, uzyskane od obcych państw, pochodzące z banków i innych instytucji finansowych oraz od raportujących operatorów platform,</w:t>
      </w:r>
      <w:r>
        <w:t>”</w:t>
      </w:r>
      <w:r w:rsidRPr="001778C3">
        <w:t>.</w:t>
      </w:r>
    </w:p>
    <w:p w14:paraId="2EC1132B" w14:textId="20EA9FC3" w:rsidR="001778C3" w:rsidRPr="001778C3" w:rsidRDefault="001778C3" w:rsidP="002E1C59">
      <w:pPr>
        <w:pStyle w:val="ARTartustawynprozporzdzenia"/>
        <w:keepNext/>
      </w:pPr>
      <w:r w:rsidRPr="002E1C59">
        <w:rPr>
          <w:rStyle w:val="Ppogrubienie"/>
        </w:rPr>
        <w:t>Art.</w:t>
      </w:r>
      <w:r w:rsidR="002E1C59" w:rsidRPr="002E1C59">
        <w:rPr>
          <w:rStyle w:val="Ppogrubienie"/>
        </w:rPr>
        <w:t> </w:t>
      </w:r>
      <w:r w:rsidR="00B14A54">
        <w:rPr>
          <w:rStyle w:val="Ppogrubienie"/>
        </w:rPr>
        <w:t>3</w:t>
      </w:r>
      <w:r w:rsidRPr="002E1C59">
        <w:rPr>
          <w:rStyle w:val="Ppogrubienie"/>
        </w:rPr>
        <w:t>.</w:t>
      </w:r>
      <w:r w:rsidR="002E1C59">
        <w:t> </w:t>
      </w:r>
      <w:r w:rsidRPr="001778C3">
        <w:t>W ustawie z dnia 10 września 1999 r. – Kodeks karny skarbowy (Dz.</w:t>
      </w:r>
      <w:r w:rsidR="00B14A54">
        <w:t xml:space="preserve"> </w:t>
      </w:r>
      <w:r w:rsidRPr="001778C3">
        <w:t>U. z 2022 r. poz. 859</w:t>
      </w:r>
      <w:r w:rsidR="00AC460B">
        <w:t>,</w:t>
      </w:r>
      <w:r w:rsidR="00A96321">
        <w:t xml:space="preserve"> 1301</w:t>
      </w:r>
      <w:r w:rsidR="00AC460B">
        <w:t xml:space="preserve"> i 2600</w:t>
      </w:r>
      <w:r w:rsidRPr="001778C3">
        <w:t xml:space="preserve">) po art. 80g dodaje się art. 80h i </w:t>
      </w:r>
      <w:r w:rsidR="00A96321">
        <w:t xml:space="preserve">art. </w:t>
      </w:r>
      <w:r w:rsidRPr="001778C3">
        <w:t>80i w brzmieniu:</w:t>
      </w:r>
    </w:p>
    <w:p w14:paraId="04C7926A" w14:textId="511357FF" w:rsidR="00086039" w:rsidRDefault="002E1C59" w:rsidP="002E1C59">
      <w:pPr>
        <w:pStyle w:val="ZARTzmartartykuempunktem"/>
      </w:pPr>
      <w:r>
        <w:t>„</w:t>
      </w:r>
      <w:r w:rsidR="001778C3" w:rsidRPr="001778C3">
        <w:t>Art.</w:t>
      </w:r>
      <w:r>
        <w:t> </w:t>
      </w:r>
      <w:r w:rsidR="001778C3" w:rsidRPr="001778C3">
        <w:t>80h.</w:t>
      </w:r>
      <w:r>
        <w:t> </w:t>
      </w:r>
      <w:r w:rsidR="001778C3" w:rsidRPr="001778C3">
        <w:t xml:space="preserve">§ 1. Kto działając w imieniu lub interesie instytucji finansowej lub instytucji obowiązanej, wbrew przepisom ustawy z dnia 9 marca 2017 r. o wymianie </w:t>
      </w:r>
      <w:r w:rsidR="001778C3" w:rsidRPr="001778C3">
        <w:lastRenderedPageBreak/>
        <w:t xml:space="preserve">informacji podatkowych z innymi państwami, nie dopełnia obowiązku udzielenia informacji lub udziela informacji niezgodnych z posiadanymi danymi, </w:t>
      </w:r>
    </w:p>
    <w:p w14:paraId="40092174" w14:textId="6A39B032" w:rsidR="001778C3" w:rsidRPr="001778C3" w:rsidRDefault="001778C3" w:rsidP="004A6B8E">
      <w:pPr>
        <w:pStyle w:val="ZSKARNzmsankcjikarnejwszczeglnociwKodeksiekarnym"/>
      </w:pPr>
      <w:r w:rsidRPr="001778C3">
        <w:t>podlega karze grzywny do 180 stawek dziennych.</w:t>
      </w:r>
    </w:p>
    <w:p w14:paraId="395527E6" w14:textId="48AFF283" w:rsidR="001778C3" w:rsidRPr="001778C3" w:rsidRDefault="001778C3" w:rsidP="004A6B8E">
      <w:pPr>
        <w:pStyle w:val="ZARTzmartartykuempunktem"/>
      </w:pPr>
      <w:r w:rsidRPr="004A6B8E">
        <w:t>Art.</w:t>
      </w:r>
      <w:r w:rsidR="002E1C59" w:rsidRPr="004A6B8E">
        <w:t> </w:t>
      </w:r>
      <w:r w:rsidRPr="004A6B8E">
        <w:t>80i.</w:t>
      </w:r>
      <w:r w:rsidR="002E1C59" w:rsidRPr="005F0415">
        <w:t> </w:t>
      </w:r>
      <w:r w:rsidRPr="001778C3">
        <w:t>§ 1. Kto, działając w imieniu lub interesie raportującego operatora platformy, wbrew przepisom ustawy z dnia 9 marca 2017 r. o wymianie informacji podatkowych z innymi państwami, nie dopełnia obowiązku:</w:t>
      </w:r>
    </w:p>
    <w:p w14:paraId="12E86458" w14:textId="77777777" w:rsidR="001778C3" w:rsidRPr="001778C3" w:rsidRDefault="001778C3" w:rsidP="004A6B8E">
      <w:pPr>
        <w:pStyle w:val="ZPKTzmpktartykuempunktem"/>
      </w:pPr>
      <w:r w:rsidRPr="001778C3">
        <w:t>1)</w:t>
      </w:r>
      <w:r w:rsidR="002E1C59">
        <w:tab/>
      </w:r>
      <w:r w:rsidRPr="001778C3">
        <w:t>stosowania zasad i procedur należytej staranności, w tym gromadzenia wymaganej dokumentacji oraz procedur sprawozdawczych,</w:t>
      </w:r>
    </w:p>
    <w:p w14:paraId="785E49E0" w14:textId="77777777" w:rsidR="001778C3" w:rsidRPr="001778C3" w:rsidRDefault="001778C3" w:rsidP="004A6B8E">
      <w:pPr>
        <w:pStyle w:val="ZPKTzmpktartykuempunktem"/>
      </w:pPr>
      <w:r w:rsidRPr="001778C3">
        <w:t>2)</w:t>
      </w:r>
      <w:r w:rsidR="002E1C59">
        <w:tab/>
      </w:r>
      <w:r w:rsidRPr="001778C3">
        <w:t>jednorazowej rejestracji w wybranym państwie członkowskim,</w:t>
      </w:r>
    </w:p>
    <w:p w14:paraId="67088C86" w14:textId="20F76C2D" w:rsidR="00280A36" w:rsidRDefault="001778C3" w:rsidP="004A6B8E">
      <w:pPr>
        <w:pStyle w:val="ZPKTzmpktartykuempunktem"/>
      </w:pPr>
      <w:r w:rsidRPr="001778C3">
        <w:t>3)</w:t>
      </w:r>
      <w:r w:rsidR="002E1C59">
        <w:tab/>
      </w:r>
      <w:r w:rsidRPr="001778C3">
        <w:t xml:space="preserve">usunięcia w terminie nieprawidłowości wskazanych w wyniku kontroli, o którym mowa w art. </w:t>
      </w:r>
      <w:r w:rsidR="00280A36" w:rsidRPr="001778C3">
        <w:t>75z</w:t>
      </w:r>
      <w:r w:rsidR="00280A36">
        <w:t>b</w:t>
      </w:r>
      <w:r w:rsidR="00280A36" w:rsidRPr="001778C3">
        <w:t xml:space="preserve"> </w:t>
      </w:r>
      <w:r w:rsidRPr="001778C3">
        <w:t>ust. 4 tej ustawy,</w:t>
      </w:r>
    </w:p>
    <w:p w14:paraId="54450245" w14:textId="4E03E2F2" w:rsidR="001778C3" w:rsidRPr="001778C3" w:rsidRDefault="001778C3" w:rsidP="004A6B8E">
      <w:pPr>
        <w:pStyle w:val="ZSKARNzmsankcjikarnejwszczeglnociwKodeksiekarnym"/>
      </w:pPr>
      <w:r w:rsidRPr="001778C3">
        <w:t>podlega karze grzywny do 180 stawek dziennych.</w:t>
      </w:r>
    </w:p>
    <w:p w14:paraId="7675007B" w14:textId="3A9E1C28" w:rsidR="001778C3" w:rsidRPr="001778C3" w:rsidRDefault="001778C3" w:rsidP="002E1C59">
      <w:pPr>
        <w:pStyle w:val="USTustnpkodeksu"/>
      </w:pPr>
      <w:r w:rsidRPr="001778C3">
        <w:t>§</w:t>
      </w:r>
      <w:r w:rsidR="002E1C59">
        <w:t> </w:t>
      </w:r>
      <w:r w:rsidRPr="001778C3">
        <w:t>2.</w:t>
      </w:r>
      <w:r w:rsidR="002E1C59">
        <w:t> </w:t>
      </w:r>
      <w:r w:rsidRPr="001778C3">
        <w:t>W wypadku mniejszej wagi, sprawca czynu zabronionego określonego w § 1 podlega karze grzywny za wykroczenie skarbowe.</w:t>
      </w:r>
      <w:r w:rsidR="002E1C59">
        <w:t>”</w:t>
      </w:r>
      <w:r w:rsidR="00086039">
        <w:t>.</w:t>
      </w:r>
    </w:p>
    <w:p w14:paraId="219C5A90" w14:textId="4EFDB2FE" w:rsidR="001778C3" w:rsidRPr="001778C3" w:rsidRDefault="001778C3" w:rsidP="002E1C59">
      <w:pPr>
        <w:pStyle w:val="ARTartustawynprozporzdzenia"/>
        <w:keepNext/>
      </w:pPr>
      <w:r w:rsidRPr="002E1C59">
        <w:rPr>
          <w:rStyle w:val="Ppogrubienie"/>
        </w:rPr>
        <w:t>Art.</w:t>
      </w:r>
      <w:r w:rsidR="002E1C59" w:rsidRPr="002E1C59">
        <w:rPr>
          <w:rStyle w:val="Ppogrubienie"/>
        </w:rPr>
        <w:t> </w:t>
      </w:r>
      <w:r w:rsidR="00B14A54">
        <w:rPr>
          <w:rStyle w:val="Ppogrubienie"/>
        </w:rPr>
        <w:t>4</w:t>
      </w:r>
      <w:r w:rsidRPr="002E1C59">
        <w:rPr>
          <w:rStyle w:val="Ppogrubienie"/>
        </w:rPr>
        <w:t>.</w:t>
      </w:r>
      <w:r w:rsidR="002E1C59">
        <w:t> </w:t>
      </w:r>
      <w:r w:rsidRPr="001778C3">
        <w:t xml:space="preserve">W ustawie z dnia 9 października 2015 r. o wykonywaniu Umowy między Rządem Rzeczypospolitej Polskiej a Rządem Stanów Zjednoczonych Ameryki w sprawie poprawy wypełniania międzynarodowych obowiązków podatkowych oraz wdrożenia ustawodawstwa FATCA (Dz. U. </w:t>
      </w:r>
      <w:r>
        <w:t>z 2020 r. poz. 166</w:t>
      </w:r>
      <w:r w:rsidR="004F79C9">
        <w:t xml:space="preserve"> oraz z 2022 r. poz. 1301</w:t>
      </w:r>
      <w:r w:rsidRPr="001778C3">
        <w:t>) wprowadza się następujące zmiany:</w:t>
      </w:r>
    </w:p>
    <w:p w14:paraId="064B1C56" w14:textId="77777777" w:rsidR="001778C3" w:rsidRPr="001778C3" w:rsidRDefault="001778C3" w:rsidP="002E1C59">
      <w:pPr>
        <w:pStyle w:val="PKTpunkt"/>
        <w:keepNext/>
      </w:pPr>
      <w:r w:rsidRPr="001778C3">
        <w:t>1)</w:t>
      </w:r>
      <w:r w:rsidR="002E1C59">
        <w:tab/>
      </w:r>
      <w:r w:rsidRPr="001778C3">
        <w:t>w art. 4 dodaje się ust. 4 w brzmieniu:</w:t>
      </w:r>
    </w:p>
    <w:p w14:paraId="0A8AB070" w14:textId="77777777" w:rsidR="001778C3" w:rsidRPr="001778C3" w:rsidRDefault="002E1C59" w:rsidP="002E1C59">
      <w:pPr>
        <w:pStyle w:val="ZUSTzmustartykuempunktem"/>
      </w:pPr>
      <w:r>
        <w:t>„</w:t>
      </w:r>
      <w:r w:rsidR="001778C3" w:rsidRPr="001778C3">
        <w:t>4.</w:t>
      </w:r>
      <w:r>
        <w:t> </w:t>
      </w:r>
      <w:r w:rsidR="001778C3" w:rsidRPr="001778C3">
        <w:t xml:space="preserve">Oświadczenie, o których mowa w ust. 2, jest składane pod rygorem odpowiedzialności karnej za złożenie fałszywego oświadczenia i zawiera klauzulę o następującej treści: </w:t>
      </w:r>
      <w:r>
        <w:t>„</w:t>
      </w:r>
      <w:r w:rsidR="001778C3" w:rsidRPr="001778C3">
        <w:t>Jestem świadomy odpowiedzialności karnej za złożenie fałszywego oświadczenia.</w:t>
      </w:r>
      <w:r>
        <w:t>”</w:t>
      </w:r>
      <w:r w:rsidR="001778C3" w:rsidRPr="001778C3">
        <w:t>. Klauzula ta zastępuje pouczenie o odpowiedzialności karnej za składanie fałszywych oświadczeń. Wymóg pouczenia o odpowiedzialności karnej za składanie fałszywych zeznań uważa się za spełniony także w przypadku oświadczeń o odpowiedzialności za składanie fałszywych zeznań składanych na formularzach W8 i W9, o których mowa w Umowie FATCA oraz załączniku I do tej Umowy.</w:t>
      </w:r>
      <w:r>
        <w:t>”</w:t>
      </w:r>
      <w:r w:rsidR="001778C3" w:rsidRPr="001778C3">
        <w:t>;</w:t>
      </w:r>
    </w:p>
    <w:p w14:paraId="059F7E13" w14:textId="75C8A066" w:rsidR="001778C3" w:rsidRPr="001778C3" w:rsidRDefault="001778C3" w:rsidP="002E1C59">
      <w:pPr>
        <w:pStyle w:val="PKTpunkt"/>
      </w:pPr>
      <w:r w:rsidRPr="001778C3">
        <w:t>2)</w:t>
      </w:r>
      <w:r w:rsidR="002E1C59">
        <w:tab/>
      </w:r>
      <w:r w:rsidRPr="001778C3">
        <w:t xml:space="preserve">w art. 7 w ust. 1 wyrazy </w:t>
      </w:r>
      <w:r w:rsidR="002E1C59">
        <w:t>„</w:t>
      </w:r>
      <w:r w:rsidRPr="001778C3">
        <w:t>na pisemne żądanie</w:t>
      </w:r>
      <w:r w:rsidR="002E1C59">
        <w:t>”</w:t>
      </w:r>
      <w:r w:rsidRPr="001778C3">
        <w:t xml:space="preserve"> zastępuje się wyrazami </w:t>
      </w:r>
      <w:r w:rsidR="002E1C59">
        <w:t>„</w:t>
      </w:r>
      <w:r w:rsidRPr="001778C3">
        <w:t>na żądanie sporządzone na piśmie</w:t>
      </w:r>
      <w:r w:rsidR="002E1C59">
        <w:t>”</w:t>
      </w:r>
      <w:r w:rsidRPr="001778C3">
        <w:t>;</w:t>
      </w:r>
    </w:p>
    <w:p w14:paraId="52B45A05" w14:textId="77777777" w:rsidR="001778C3" w:rsidRPr="001778C3" w:rsidRDefault="001778C3" w:rsidP="002E1C59">
      <w:pPr>
        <w:pStyle w:val="PKTpunkt"/>
        <w:keepNext/>
      </w:pPr>
      <w:r w:rsidRPr="001778C3">
        <w:t>3)</w:t>
      </w:r>
      <w:r w:rsidR="002E1C59">
        <w:tab/>
      </w:r>
      <w:r w:rsidRPr="001778C3">
        <w:t>w art. 8:</w:t>
      </w:r>
    </w:p>
    <w:p w14:paraId="6BEE57B7" w14:textId="77777777" w:rsidR="001778C3" w:rsidRPr="001778C3" w:rsidRDefault="001778C3" w:rsidP="002E1C59">
      <w:pPr>
        <w:pStyle w:val="LITlitera"/>
      </w:pPr>
      <w:r w:rsidRPr="001778C3">
        <w:t>a)</w:t>
      </w:r>
      <w:r w:rsidR="002E1C59">
        <w:tab/>
      </w:r>
      <w:r w:rsidRPr="001778C3">
        <w:t xml:space="preserve">w ust. 5 wyrazy </w:t>
      </w:r>
      <w:r w:rsidR="002E1C59">
        <w:t>„</w:t>
      </w:r>
      <w:r w:rsidRPr="001778C3">
        <w:t>w formie elektronicznej</w:t>
      </w:r>
      <w:r w:rsidR="002E1C59">
        <w:t>”</w:t>
      </w:r>
      <w:r w:rsidRPr="001778C3">
        <w:t xml:space="preserve"> zastępuje się wyrazami </w:t>
      </w:r>
      <w:r w:rsidR="002E1C59">
        <w:t>„</w:t>
      </w:r>
      <w:r w:rsidRPr="001778C3">
        <w:t>w postaci elektronicznej</w:t>
      </w:r>
      <w:r w:rsidR="002E1C59">
        <w:t>”</w:t>
      </w:r>
      <w:r w:rsidRPr="001778C3">
        <w:t>,</w:t>
      </w:r>
    </w:p>
    <w:p w14:paraId="44464C74" w14:textId="3CB2BB80" w:rsidR="0072332B" w:rsidRDefault="001778C3" w:rsidP="002E1C59">
      <w:pPr>
        <w:pStyle w:val="LITlitera"/>
      </w:pPr>
      <w:r w:rsidRPr="001778C3">
        <w:lastRenderedPageBreak/>
        <w:t>b)</w:t>
      </w:r>
      <w:r w:rsidR="002E1C59">
        <w:tab/>
      </w:r>
      <w:r w:rsidRPr="001778C3">
        <w:t xml:space="preserve">w ust. 11 pkt 9 </w:t>
      </w:r>
      <w:r w:rsidR="0072332B">
        <w:t>otrzymuje brzmienie:</w:t>
      </w:r>
    </w:p>
    <w:p w14:paraId="31A808E2" w14:textId="50EA19D1" w:rsidR="001778C3" w:rsidRPr="001778C3" w:rsidRDefault="002E1C59" w:rsidP="004A6B8E">
      <w:pPr>
        <w:pStyle w:val="ZLITPKTzmpktliter"/>
      </w:pPr>
      <w:r>
        <w:t>„</w:t>
      </w:r>
      <w:r w:rsidR="0072332B">
        <w:t>9)</w:t>
      </w:r>
      <w:r w:rsidR="0072332B">
        <w:tab/>
      </w:r>
      <w:r w:rsidR="0072332B" w:rsidRPr="0072332B">
        <w:t xml:space="preserve">podpis osoby upoważnionej, z podaniem jej imienia i nazwiska oraz stanowiska służbowego, </w:t>
      </w:r>
      <w:r w:rsidR="001778C3" w:rsidRPr="001778C3">
        <w:t>a jeżeli wynik kontroli został wydany w formie dokumentu elektronicznego</w:t>
      </w:r>
      <w:r w:rsidR="0072332B">
        <w:t xml:space="preserve"> –</w:t>
      </w:r>
      <w:r w:rsidR="001778C3" w:rsidRPr="001778C3">
        <w:t xml:space="preserve"> kwalifikowany podpis elektroniczny, podpis zaufany albo podpis osobisty</w:t>
      </w:r>
      <w:r w:rsidR="0072332B">
        <w:t>.</w:t>
      </w:r>
      <w:r>
        <w:t>”</w:t>
      </w:r>
      <w:r w:rsidR="001778C3" w:rsidRPr="001778C3">
        <w:t>;</w:t>
      </w:r>
    </w:p>
    <w:p w14:paraId="16699441" w14:textId="77777777" w:rsidR="001778C3" w:rsidRPr="001778C3" w:rsidRDefault="001778C3" w:rsidP="002E1C59">
      <w:pPr>
        <w:pStyle w:val="PKTpunkt"/>
        <w:keepNext/>
      </w:pPr>
      <w:r w:rsidRPr="001778C3">
        <w:t>4)</w:t>
      </w:r>
      <w:r w:rsidR="002E1C59">
        <w:tab/>
      </w:r>
      <w:r w:rsidRPr="001778C3">
        <w:t>po art. 10 dodaje się art. 10a w brzmieniu:</w:t>
      </w:r>
    </w:p>
    <w:p w14:paraId="6B694665" w14:textId="0A566256" w:rsidR="001778C3" w:rsidRPr="001778C3" w:rsidRDefault="002E1C59" w:rsidP="002E1C59">
      <w:pPr>
        <w:pStyle w:val="ZARTzmartartykuempunktem"/>
      </w:pPr>
      <w:r>
        <w:t>„</w:t>
      </w:r>
      <w:r w:rsidR="001778C3" w:rsidRPr="001778C3">
        <w:t>Art.</w:t>
      </w:r>
      <w:r>
        <w:t> </w:t>
      </w:r>
      <w:r w:rsidR="001778C3" w:rsidRPr="001778C3">
        <w:t>10a.</w:t>
      </w:r>
      <w:r>
        <w:t> </w:t>
      </w:r>
      <w:r w:rsidR="001778C3" w:rsidRPr="001778C3">
        <w:t>1.</w:t>
      </w:r>
      <w:r w:rsidR="0072332B">
        <w:t xml:space="preserve"> </w:t>
      </w:r>
      <w:r w:rsidR="001778C3" w:rsidRPr="001778C3">
        <w:t>Jeżeli raportująca polska instytucja finansowa lub inny podmiot zawiera porozumienie, sprzeczne w danych okolicznościach z przedmiotem lub celem ustawy lub umowy FATCA, którego głównym celem lub jednym z głównych celów jest uniknięcie obowiązków stosowania procedur należytej staranności lub procedur sprawozdawczych wynikających z ustawy lub umowy FATCA, a sposób działania był sztuczny, uznaje się na potrzeby obowiązków wynikających z ustawy lub Umowy FATCA, że takie porozumienie nie zostało zawarte.</w:t>
      </w:r>
    </w:p>
    <w:p w14:paraId="40BE8727" w14:textId="77777777" w:rsidR="001778C3" w:rsidRPr="001778C3" w:rsidRDefault="001778C3" w:rsidP="002E1C59">
      <w:pPr>
        <w:pStyle w:val="ZUSTzmustartykuempunktem"/>
      </w:pPr>
      <w:r w:rsidRPr="001778C3">
        <w:t>2.</w:t>
      </w:r>
      <w:r w:rsidR="002E1C59">
        <w:t> </w:t>
      </w:r>
      <w:r w:rsidRPr="001778C3">
        <w:t>Sposób działania nie jest sztuczny, jeżeli na podstawie istniejących okoliczności należy przyjąć, że podmiot działający rozsądnie i kierujący się zgodnymi z prawem celami zastosowałby ten sposób działania w dominującej mierze z uzasadnionych przyczyn ekonomicznych.</w:t>
      </w:r>
    </w:p>
    <w:p w14:paraId="6853C3C0" w14:textId="63314F72" w:rsidR="001778C3" w:rsidRPr="001778C3" w:rsidRDefault="001778C3" w:rsidP="002E1C59">
      <w:pPr>
        <w:pStyle w:val="ZUSTzmustartykuempunktem"/>
      </w:pPr>
      <w:r w:rsidRPr="001778C3">
        <w:t>3.</w:t>
      </w:r>
      <w:r w:rsidR="002E1C59">
        <w:t> </w:t>
      </w:r>
      <w:r w:rsidRPr="001778C3">
        <w:t>Poprzez porozumienie, o którym mowa w ust. 1</w:t>
      </w:r>
      <w:r w:rsidR="0050228E">
        <w:t>,</w:t>
      </w:r>
      <w:r w:rsidRPr="001778C3">
        <w:t xml:space="preserve"> rozumie się czynność lub zespół czynności podejmowanych w celu uniknięcia obowiązku stosowania procedur należytej staranności lub procedur sprawozdawczych.</w:t>
      </w:r>
      <w:r w:rsidR="002E1C59">
        <w:t>”</w:t>
      </w:r>
      <w:r w:rsidRPr="001778C3">
        <w:t>;</w:t>
      </w:r>
    </w:p>
    <w:p w14:paraId="70897BC2" w14:textId="77777777" w:rsidR="001778C3" w:rsidRPr="001778C3" w:rsidRDefault="001778C3" w:rsidP="002E1C59">
      <w:pPr>
        <w:pStyle w:val="PKTpunkt"/>
        <w:keepNext/>
      </w:pPr>
      <w:r w:rsidRPr="001778C3">
        <w:t>5)</w:t>
      </w:r>
      <w:r w:rsidR="002E1C59">
        <w:tab/>
      </w:r>
      <w:r w:rsidRPr="001778C3">
        <w:t>w art. 11 w ust. 3 pkt 2 otrzymuje brzmienie:</w:t>
      </w:r>
    </w:p>
    <w:p w14:paraId="655DA79A" w14:textId="63FFB2C3" w:rsidR="001778C3" w:rsidRPr="001778C3" w:rsidRDefault="002E1C59" w:rsidP="002E1C59">
      <w:pPr>
        <w:pStyle w:val="ZPKTzmpktartykuempunktem"/>
      </w:pPr>
      <w:r>
        <w:t>„</w:t>
      </w:r>
      <w:r w:rsidR="001778C3" w:rsidRPr="001778C3">
        <w:t>2)</w:t>
      </w:r>
      <w:r>
        <w:tab/>
      </w:r>
      <w:r w:rsidR="001778C3" w:rsidRPr="001778C3">
        <w:t xml:space="preserve">zobowiązaniu </w:t>
      </w:r>
      <w:r w:rsidR="0050228E" w:rsidRPr="001778C3">
        <w:t xml:space="preserve">sporządzonym na piśmie </w:t>
      </w:r>
      <w:r w:rsidR="001778C3" w:rsidRPr="001778C3">
        <w:t>osób upoważnionych do przetwarzania danych osobowych do zachowania ich w tajemnicy;</w:t>
      </w:r>
      <w:r>
        <w:t>”</w:t>
      </w:r>
      <w:r w:rsidR="001778C3" w:rsidRPr="001778C3">
        <w:t>.</w:t>
      </w:r>
    </w:p>
    <w:p w14:paraId="1844F5F3" w14:textId="21C377E7" w:rsidR="00B14A54" w:rsidRPr="00B14A54" w:rsidRDefault="00B14A54" w:rsidP="00B14A54">
      <w:pPr>
        <w:pStyle w:val="ARTartustawynprozporzdzenia"/>
      </w:pPr>
      <w:r w:rsidRPr="002E1C59">
        <w:rPr>
          <w:rStyle w:val="Ppogrubienie"/>
        </w:rPr>
        <w:t>Art.</w:t>
      </w:r>
      <w:r w:rsidRPr="00B14A54">
        <w:rPr>
          <w:rStyle w:val="Ppogrubienie"/>
        </w:rPr>
        <w:t> </w:t>
      </w:r>
      <w:r>
        <w:rPr>
          <w:rStyle w:val="Ppogrubienie"/>
        </w:rPr>
        <w:t>5</w:t>
      </w:r>
      <w:r w:rsidRPr="00B14A54">
        <w:rPr>
          <w:rStyle w:val="Ppogrubienie"/>
        </w:rPr>
        <w:t>.</w:t>
      </w:r>
      <w:r w:rsidRPr="00B14A54">
        <w:t> W ustawie z dnia 16 listopada 2016 r. o Krajowej Administracji Skarbowej (Dz. U. z 2022 r. poz. 813</w:t>
      </w:r>
      <w:r w:rsidR="00462929">
        <w:t>, z późn. zm.</w:t>
      </w:r>
      <w:r w:rsidR="00462929">
        <w:rPr>
          <w:rStyle w:val="Odwoanieprzypisudolnego"/>
        </w:rPr>
        <w:footnoteReference w:id="4"/>
      </w:r>
      <w:r w:rsidR="00462929">
        <w:rPr>
          <w:rStyle w:val="IGindeksgrny"/>
        </w:rPr>
        <w:t>)</w:t>
      </w:r>
      <w:r w:rsidRPr="00B14A54">
        <w:t>) w art. 88 ust. 3 otrzymuje brzmienie:</w:t>
      </w:r>
    </w:p>
    <w:p w14:paraId="289C3742" w14:textId="77777777" w:rsidR="00B14A54" w:rsidRPr="001778C3" w:rsidRDefault="00B14A54" w:rsidP="00B14A54">
      <w:pPr>
        <w:pStyle w:val="ZUSTzmustartykuempunktem"/>
      </w:pPr>
      <w:r>
        <w:t>„</w:t>
      </w:r>
      <w:r w:rsidRPr="001778C3">
        <w:t>3.</w:t>
      </w:r>
      <w:r>
        <w:t> </w:t>
      </w:r>
      <w:r w:rsidRPr="001778C3">
        <w:t>W przypadku, gdy obca władza wystąpiła o przeprowadzenie kontroli jednoczesnej, minister właściwy do spraw finansów publicznych potwierdza przystąpienie do kontroli albo odmawia przeprowadzenia kontroli, uzasadniając przyczynę odmowy, nie później niż w terminie 60 dni od dnia otrzymania wniosku o przeprowadzenie takiej kontroli.</w:t>
      </w:r>
      <w:r>
        <w:t>”</w:t>
      </w:r>
      <w:r w:rsidRPr="001778C3">
        <w:t>.</w:t>
      </w:r>
    </w:p>
    <w:p w14:paraId="54F3AEF6" w14:textId="62DB9216" w:rsidR="001778C3" w:rsidRPr="001778C3" w:rsidRDefault="001778C3" w:rsidP="002E1C59">
      <w:pPr>
        <w:pStyle w:val="ARTartustawynprozporzdzenia"/>
        <w:keepNext/>
      </w:pPr>
      <w:r w:rsidRPr="002E1C59">
        <w:rPr>
          <w:rStyle w:val="Ppogrubienie"/>
        </w:rPr>
        <w:lastRenderedPageBreak/>
        <w:t>Art.</w:t>
      </w:r>
      <w:r w:rsidR="002E1C59" w:rsidRPr="002E1C59">
        <w:rPr>
          <w:rStyle w:val="Ppogrubienie"/>
        </w:rPr>
        <w:t> </w:t>
      </w:r>
      <w:r w:rsidR="00B14A54">
        <w:rPr>
          <w:rStyle w:val="Ppogrubienie"/>
        </w:rPr>
        <w:t>6</w:t>
      </w:r>
      <w:r w:rsidRPr="002E1C59">
        <w:rPr>
          <w:rStyle w:val="Ppogrubienie"/>
        </w:rPr>
        <w:t>.</w:t>
      </w:r>
      <w:r w:rsidR="002E1C59">
        <w:t> </w:t>
      </w:r>
      <w:r w:rsidRPr="001778C3">
        <w:t>W ustawie z dnia 6 marca 2018 r. – Prawo przedsiębiorców (Dz.</w:t>
      </w:r>
      <w:r w:rsidR="00B14A54">
        <w:t xml:space="preserve"> </w:t>
      </w:r>
      <w:r w:rsidRPr="001778C3">
        <w:t xml:space="preserve">U. z 2021 r. poz. 162 </w:t>
      </w:r>
      <w:r w:rsidR="00C02A1D" w:rsidRPr="00C02A1D">
        <w:t>i</w:t>
      </w:r>
      <w:r w:rsidR="00C02A1D">
        <w:t xml:space="preserve"> </w:t>
      </w:r>
      <w:r w:rsidR="00C02A1D" w:rsidRPr="00C02A1D">
        <w:t>2105 oraz z</w:t>
      </w:r>
      <w:r w:rsidR="00C02A1D">
        <w:t xml:space="preserve"> </w:t>
      </w:r>
      <w:r w:rsidR="00C02A1D" w:rsidRPr="00C02A1D">
        <w:t>2022</w:t>
      </w:r>
      <w:r w:rsidR="00C02A1D">
        <w:t xml:space="preserve"> </w:t>
      </w:r>
      <w:r w:rsidR="00C02A1D" w:rsidRPr="00C02A1D">
        <w:t>r. poz.</w:t>
      </w:r>
      <w:r w:rsidR="00C02A1D">
        <w:t xml:space="preserve"> 24, </w:t>
      </w:r>
      <w:r w:rsidR="00C02A1D" w:rsidRPr="00C02A1D">
        <w:t>974</w:t>
      </w:r>
      <w:r w:rsidR="00C02A1D">
        <w:t xml:space="preserve"> i 1570)</w:t>
      </w:r>
      <w:r w:rsidR="00C02A1D" w:rsidRPr="00C02A1D" w:rsidDel="00C02A1D">
        <w:t xml:space="preserve"> </w:t>
      </w:r>
      <w:r w:rsidRPr="001778C3">
        <w:t>wprowadza się następujące zmiany:</w:t>
      </w:r>
    </w:p>
    <w:p w14:paraId="238C026A" w14:textId="59EE8033" w:rsidR="001778C3" w:rsidRPr="001778C3" w:rsidRDefault="001778C3" w:rsidP="002E1C59">
      <w:pPr>
        <w:pStyle w:val="PKTpunkt"/>
        <w:keepNext/>
      </w:pPr>
      <w:r w:rsidRPr="001778C3">
        <w:t>1)</w:t>
      </w:r>
      <w:r w:rsidR="002E1C59">
        <w:tab/>
      </w:r>
      <w:r w:rsidRPr="001778C3">
        <w:t xml:space="preserve">w art. 54 w ust. 1 </w:t>
      </w:r>
      <w:r w:rsidR="00A0614D">
        <w:t>po</w:t>
      </w:r>
      <w:r w:rsidR="00A0614D" w:rsidRPr="001778C3">
        <w:t xml:space="preserve"> </w:t>
      </w:r>
      <w:r w:rsidRPr="001778C3">
        <w:t xml:space="preserve">pkt </w:t>
      </w:r>
      <w:r w:rsidR="00A0614D" w:rsidRPr="001778C3">
        <w:t>1</w:t>
      </w:r>
      <w:r w:rsidR="00A0614D">
        <w:t>1</w:t>
      </w:r>
      <w:r w:rsidR="00A0614D" w:rsidRPr="001778C3">
        <w:t xml:space="preserve"> </w:t>
      </w:r>
      <w:r w:rsidRPr="001778C3">
        <w:t xml:space="preserve">i dodaje się pkt </w:t>
      </w:r>
      <w:r w:rsidR="007B26F0">
        <w:t>1</w:t>
      </w:r>
      <w:r w:rsidRPr="001778C3">
        <w:t>1</w:t>
      </w:r>
      <w:r w:rsidR="00A0614D">
        <w:t>a</w:t>
      </w:r>
      <w:r w:rsidRPr="001778C3">
        <w:t xml:space="preserve"> w brzmieniu:</w:t>
      </w:r>
    </w:p>
    <w:p w14:paraId="4D455753" w14:textId="196C8EB8" w:rsidR="001778C3" w:rsidRPr="001778C3" w:rsidRDefault="002E1C59" w:rsidP="002E1C59">
      <w:pPr>
        <w:pStyle w:val="ZPKTzmpktartykuempunktem"/>
      </w:pPr>
      <w:r>
        <w:t>„</w:t>
      </w:r>
      <w:r w:rsidR="00A0614D" w:rsidRPr="001778C3">
        <w:t>1</w:t>
      </w:r>
      <w:r w:rsidR="00A0614D">
        <w:t>1a</w:t>
      </w:r>
      <w:r w:rsidR="001778C3" w:rsidRPr="001778C3">
        <w:t>)</w:t>
      </w:r>
      <w:r>
        <w:tab/>
      </w:r>
      <w:r w:rsidR="001778C3" w:rsidRPr="001778C3">
        <w:t xml:space="preserve">kontrola dotyczy wykonywania obowiązków w zakresie stosowania procedur należytej staranności oraz procedur sprawozdawczych uregulowanych </w:t>
      </w:r>
      <w:r w:rsidR="00044759">
        <w:t>w</w:t>
      </w:r>
      <w:r w:rsidR="001778C3" w:rsidRPr="001778C3">
        <w:t xml:space="preserve"> ustaw</w:t>
      </w:r>
      <w:r w:rsidR="00044759">
        <w:t>ie</w:t>
      </w:r>
      <w:r w:rsidR="001778C3" w:rsidRPr="001778C3">
        <w:t xml:space="preserve"> z dnia 9 marca 2017 r. o wymianie informacji podatkowych z innymi państwami (Dz.</w:t>
      </w:r>
      <w:r w:rsidR="00A0614D">
        <w:t xml:space="preserve"> </w:t>
      </w:r>
      <w:r w:rsidR="001778C3" w:rsidRPr="001778C3">
        <w:t>U. z 2021 r. poz. 626</w:t>
      </w:r>
      <w:r w:rsidR="007B26F0">
        <w:t xml:space="preserve"> </w:t>
      </w:r>
      <w:r w:rsidR="007B26F0" w:rsidRPr="007B26F0">
        <w:t>i 2105 oraz z 2022 r. poz. 1301</w:t>
      </w:r>
      <w:r w:rsidR="007B26F0">
        <w:t xml:space="preserve"> i …</w:t>
      </w:r>
      <w:r w:rsidR="001778C3" w:rsidRPr="001778C3">
        <w:t>).</w:t>
      </w:r>
      <w:r>
        <w:t>”</w:t>
      </w:r>
      <w:r w:rsidR="001778C3" w:rsidRPr="001778C3">
        <w:t>;</w:t>
      </w:r>
    </w:p>
    <w:p w14:paraId="7833FB8B" w14:textId="6DB14491" w:rsidR="001778C3" w:rsidRPr="001778C3" w:rsidRDefault="001778C3" w:rsidP="002E1C59">
      <w:pPr>
        <w:pStyle w:val="PKTpunkt"/>
        <w:keepNext/>
      </w:pPr>
      <w:r w:rsidRPr="001778C3">
        <w:t>2)</w:t>
      </w:r>
      <w:r w:rsidR="002E1C59">
        <w:tab/>
      </w:r>
      <w:r w:rsidRPr="001778C3">
        <w:t>w art. 55 w ust. 2 w pkt 11 kropkę zastępuje się średnikiem i dodaje się pkt 1</w:t>
      </w:r>
      <w:r w:rsidR="00C7587F">
        <w:t>2</w:t>
      </w:r>
      <w:r w:rsidRPr="001778C3">
        <w:t xml:space="preserve"> w brzmieniu:</w:t>
      </w:r>
    </w:p>
    <w:p w14:paraId="7D45EF04" w14:textId="5DCACE21" w:rsidR="001778C3" w:rsidRPr="001778C3" w:rsidRDefault="002E1C59" w:rsidP="002E1C59">
      <w:pPr>
        <w:pStyle w:val="ZPKTzmpktartykuempunktem"/>
      </w:pPr>
      <w:r>
        <w:t>„</w:t>
      </w:r>
      <w:r w:rsidR="001778C3" w:rsidRPr="001778C3">
        <w:t>12)</w:t>
      </w:r>
      <w:r>
        <w:tab/>
      </w:r>
      <w:r w:rsidR="001778C3" w:rsidRPr="001778C3">
        <w:t>kontrola jest prowadzona na podstawie ustawy z dnia 9 marca 2017 r. o wymianie informacji podatkowych z innymi państwami.</w:t>
      </w:r>
      <w:r>
        <w:t>”</w:t>
      </w:r>
      <w:r w:rsidR="001778C3" w:rsidRPr="001778C3">
        <w:t>.</w:t>
      </w:r>
    </w:p>
    <w:p w14:paraId="7EEF5F77" w14:textId="60EF7BC4" w:rsidR="001778C3" w:rsidRPr="001778C3" w:rsidRDefault="001778C3" w:rsidP="002E1C59">
      <w:pPr>
        <w:pStyle w:val="ARTartustawynprozporzdzenia"/>
      </w:pPr>
      <w:r w:rsidRPr="002E1C59">
        <w:rPr>
          <w:rStyle w:val="Ppogrubienie"/>
        </w:rPr>
        <w:t>Art.</w:t>
      </w:r>
      <w:r w:rsidR="002E1C59" w:rsidRPr="002E1C59">
        <w:rPr>
          <w:rStyle w:val="Ppogrubienie"/>
        </w:rPr>
        <w:t> </w:t>
      </w:r>
      <w:r w:rsidR="00B14A54">
        <w:rPr>
          <w:rStyle w:val="Ppogrubienie"/>
        </w:rPr>
        <w:t>7</w:t>
      </w:r>
      <w:r w:rsidRPr="002E1C59">
        <w:rPr>
          <w:rStyle w:val="Ppogrubienie"/>
        </w:rPr>
        <w:t>.</w:t>
      </w:r>
      <w:r w:rsidR="002E1C59">
        <w:t> </w:t>
      </w:r>
      <w:r w:rsidRPr="001778C3">
        <w:t>Przepis art. 15 ust. 3 ustawy zmienianej w art. 1 stosuje się do informacji przekazywanych za okresy rozliczeniowe rozpoczynające się po dniu 31 grudnia 2023 r.</w:t>
      </w:r>
    </w:p>
    <w:p w14:paraId="402E518A" w14:textId="53252FE7" w:rsidR="001778C3" w:rsidRPr="001778C3" w:rsidRDefault="001778C3" w:rsidP="002E1C59">
      <w:pPr>
        <w:pStyle w:val="ARTartustawynprozporzdzenia"/>
      </w:pPr>
      <w:r w:rsidRPr="002E1C59">
        <w:rPr>
          <w:rStyle w:val="Ppogrubienie"/>
        </w:rPr>
        <w:t>Art.</w:t>
      </w:r>
      <w:r w:rsidR="002E1C59" w:rsidRPr="002E1C59">
        <w:rPr>
          <w:rStyle w:val="Ppogrubienie"/>
        </w:rPr>
        <w:t> </w:t>
      </w:r>
      <w:r w:rsidR="00B14A54">
        <w:rPr>
          <w:rStyle w:val="Ppogrubienie"/>
        </w:rPr>
        <w:t>8</w:t>
      </w:r>
      <w:r w:rsidRPr="002E1C59">
        <w:rPr>
          <w:rStyle w:val="Ppogrubienie"/>
        </w:rPr>
        <w:t>.</w:t>
      </w:r>
      <w:r w:rsidR="002E1C59">
        <w:t> </w:t>
      </w:r>
      <w:r w:rsidR="00705E84">
        <w:t xml:space="preserve">Raportujący operator platformy jest obowiązany dopełnić </w:t>
      </w:r>
      <w:r w:rsidR="00705E84" w:rsidRPr="001778C3">
        <w:t xml:space="preserve">procedury należytej staranności do dnia 31 grudnia </w:t>
      </w:r>
      <w:r w:rsidR="00A5197A">
        <w:t>2024 r.</w:t>
      </w:r>
      <w:r w:rsidR="00A73AB6">
        <w:t xml:space="preserve"> w</w:t>
      </w:r>
      <w:r w:rsidRPr="001778C3">
        <w:t xml:space="preserve"> przypadku sprzedawców, którzy byli zarejestrowani na platformie na dzień 1 stycznia 2023 r.</w:t>
      </w:r>
    </w:p>
    <w:p w14:paraId="4BFAF7F8" w14:textId="71BC3810" w:rsidR="001778C3" w:rsidRPr="001778C3" w:rsidRDefault="001778C3" w:rsidP="002E1C59">
      <w:pPr>
        <w:pStyle w:val="ARTartustawynprozporzdzenia"/>
      </w:pPr>
      <w:r w:rsidRPr="002E1C59">
        <w:rPr>
          <w:rStyle w:val="Ppogrubienie"/>
        </w:rPr>
        <w:t>Art.</w:t>
      </w:r>
      <w:r w:rsidR="002E1C59" w:rsidRPr="002E1C59">
        <w:rPr>
          <w:rStyle w:val="Ppogrubienie"/>
        </w:rPr>
        <w:t> </w:t>
      </w:r>
      <w:r w:rsidR="00B14A54">
        <w:rPr>
          <w:rStyle w:val="Ppogrubienie"/>
        </w:rPr>
        <w:t>9</w:t>
      </w:r>
      <w:r w:rsidRPr="002E1C59">
        <w:rPr>
          <w:rStyle w:val="Ppogrubienie"/>
        </w:rPr>
        <w:t>.</w:t>
      </w:r>
      <w:r w:rsidR="002E1C59">
        <w:t> </w:t>
      </w:r>
      <w:r w:rsidRPr="001778C3">
        <w:t>Raportujący operator platformy spoza Unii Europejskiej, który rozpoczął działalność przed dniem 1 stycznia 2024 r., jest obowiązany złożyć formularz rejestracyjny, o którym mowa w art. 75u ustawy zmienianej w art. 1, po raz pierwszy w okresie od dnia 1 stycznia 2024 r. do dnia 15 stycznia 2024 r.</w:t>
      </w:r>
    </w:p>
    <w:p w14:paraId="7607C0F4" w14:textId="203A29D9" w:rsidR="001778C3" w:rsidRDefault="001778C3" w:rsidP="002E1C59">
      <w:pPr>
        <w:pStyle w:val="ARTartustawynprozporzdzenia"/>
      </w:pPr>
      <w:r w:rsidRPr="002E1C59">
        <w:rPr>
          <w:rStyle w:val="Ppogrubienie"/>
        </w:rPr>
        <w:t>Art.</w:t>
      </w:r>
      <w:r w:rsidR="002E1C59" w:rsidRPr="002E1C59">
        <w:rPr>
          <w:rStyle w:val="Ppogrubienie"/>
        </w:rPr>
        <w:t> </w:t>
      </w:r>
      <w:r w:rsidR="00B14A54">
        <w:rPr>
          <w:rStyle w:val="Ppogrubienie"/>
        </w:rPr>
        <w:t>10</w:t>
      </w:r>
      <w:r w:rsidRPr="002E1C59">
        <w:rPr>
          <w:rStyle w:val="Ppogrubienie"/>
        </w:rPr>
        <w:t>.</w:t>
      </w:r>
      <w:r w:rsidR="002E1C59">
        <w:t> </w:t>
      </w:r>
      <w:r w:rsidRPr="001778C3">
        <w:t xml:space="preserve"> Informacja o sprzedawcach, o której mowa w art. 75b </w:t>
      </w:r>
      <w:r w:rsidR="00705E84">
        <w:t xml:space="preserve">ust. 1 i 3 </w:t>
      </w:r>
      <w:r w:rsidRPr="001778C3">
        <w:t>ustawy zmienianej w art. 1, za okres sprawozdawczy, który zakończył się w 2023 r., jest składana przez raportującego operatora platformy i wyłączonego operatora platformy po raz pierwszy w okresie od dnia 1 stycznia 2024 r. do dnia 31 stycznia 2024 r.</w:t>
      </w:r>
    </w:p>
    <w:p w14:paraId="7516F2FB" w14:textId="55115BD0" w:rsidR="009D5785" w:rsidRDefault="009F70DE">
      <w:pPr>
        <w:pStyle w:val="ARTartustawynprozporzdzenia"/>
      </w:pPr>
      <w:r w:rsidRPr="002E1C59">
        <w:rPr>
          <w:rStyle w:val="Ppogrubienie"/>
        </w:rPr>
        <w:t>Art. </w:t>
      </w:r>
      <w:r>
        <w:rPr>
          <w:rStyle w:val="Ppogrubienie"/>
        </w:rPr>
        <w:t>11</w:t>
      </w:r>
      <w:r w:rsidRPr="002E1C59">
        <w:rPr>
          <w:rStyle w:val="Ppogrubienie"/>
        </w:rPr>
        <w:t>.</w:t>
      </w:r>
      <w:r>
        <w:t> </w:t>
      </w:r>
      <w:r w:rsidR="003968F4">
        <w:t>1.</w:t>
      </w:r>
      <w:r w:rsidR="00737333">
        <w:t>W przypadku r</w:t>
      </w:r>
      <w:r w:rsidR="00964A85">
        <w:t>aportując</w:t>
      </w:r>
      <w:r w:rsidR="00737333">
        <w:t>ego</w:t>
      </w:r>
      <w:r>
        <w:t xml:space="preserve"> operator</w:t>
      </w:r>
      <w:r w:rsidR="00737333">
        <w:t>a</w:t>
      </w:r>
      <w:r w:rsidR="00964A85">
        <w:t xml:space="preserve"> </w:t>
      </w:r>
      <w:r>
        <w:t>platform</w:t>
      </w:r>
      <w:r w:rsidR="00964A85">
        <w:t>y</w:t>
      </w:r>
      <w:r>
        <w:t xml:space="preserve"> </w:t>
      </w:r>
      <w:r w:rsidR="00964A85">
        <w:t>udostępniając</w:t>
      </w:r>
      <w:r w:rsidR="00737333">
        <w:t>ego</w:t>
      </w:r>
      <w:r w:rsidR="00964A85">
        <w:t xml:space="preserve"> sprzedawcy platformę</w:t>
      </w:r>
      <w:r>
        <w:t xml:space="preserve"> </w:t>
      </w:r>
      <w:r w:rsidR="00964A85">
        <w:t xml:space="preserve">w okresie od dnia 1 stycznia 2023 </w:t>
      </w:r>
      <w:r w:rsidR="00B77C06">
        <w:t xml:space="preserve">r. </w:t>
      </w:r>
      <w:r w:rsidR="00964A85">
        <w:t>do dnia wejścia w życie n</w:t>
      </w:r>
      <w:r w:rsidR="00000177">
        <w:t xml:space="preserve">iniejszej ustawy obowiązki określone w dziale IIIA ustawy zmienianej w art. 1 </w:t>
      </w:r>
      <w:r w:rsidR="0011001A">
        <w:t>są wykonywane</w:t>
      </w:r>
      <w:r w:rsidR="003A7280">
        <w:t xml:space="preserve"> po dniu 30 kwietnia 2023 r.</w:t>
      </w:r>
      <w:r w:rsidR="009D5785">
        <w:t xml:space="preserve"> W takim przypadku pierwszy okres sprawozdawczy raportującego operatora platformy obejmuje również okres, o którym mowa w zdaniu pierwszym.</w:t>
      </w:r>
      <w:r w:rsidR="003968F4">
        <w:t xml:space="preserve"> </w:t>
      </w:r>
    </w:p>
    <w:p w14:paraId="37FC8AB6" w14:textId="36E12F10" w:rsidR="003968F4" w:rsidRPr="001778C3" w:rsidRDefault="003968F4" w:rsidP="00CC04F1">
      <w:pPr>
        <w:pStyle w:val="USTustnpkodeksu"/>
      </w:pPr>
      <w:r>
        <w:t>2. W przypadku o którym mowa w ust. 1, przepisu art. 75o ust. 4</w:t>
      </w:r>
      <w:r w:rsidR="00C26512">
        <w:t xml:space="preserve"> </w:t>
      </w:r>
      <w:r>
        <w:t>nie stosuje się.</w:t>
      </w:r>
    </w:p>
    <w:p w14:paraId="22824502" w14:textId="09404949" w:rsidR="00C44C68" w:rsidRDefault="001778C3" w:rsidP="002E1C59">
      <w:pPr>
        <w:pStyle w:val="ARTartustawynprozporzdzenia"/>
      </w:pPr>
      <w:r w:rsidRPr="002E1C59">
        <w:rPr>
          <w:rStyle w:val="Ppogrubienie"/>
        </w:rPr>
        <w:t>Art.</w:t>
      </w:r>
      <w:r w:rsidR="002E1C59" w:rsidRPr="002E1C59">
        <w:rPr>
          <w:rStyle w:val="Ppogrubienie"/>
        </w:rPr>
        <w:t> </w:t>
      </w:r>
      <w:r w:rsidR="009F70DE">
        <w:rPr>
          <w:rStyle w:val="Ppogrubienie"/>
        </w:rPr>
        <w:t>12</w:t>
      </w:r>
      <w:r w:rsidRPr="002E1C59">
        <w:rPr>
          <w:rStyle w:val="Ppogrubienie"/>
        </w:rPr>
        <w:t>.</w:t>
      </w:r>
      <w:r w:rsidR="002E1C59">
        <w:t> </w:t>
      </w:r>
      <w:r w:rsidRPr="001778C3">
        <w:t xml:space="preserve">Ustawa wchodzi w życie z dniem 1 </w:t>
      </w:r>
      <w:r w:rsidR="00A73AB6">
        <w:t>maja</w:t>
      </w:r>
      <w:r w:rsidR="00A73AB6" w:rsidRPr="001778C3">
        <w:t xml:space="preserve"> </w:t>
      </w:r>
      <w:r w:rsidRPr="001778C3">
        <w:t>2023 r.</w:t>
      </w:r>
    </w:p>
    <w:p w14:paraId="19998C30" w14:textId="77777777" w:rsidR="00B77C06" w:rsidRDefault="00B77C06" w:rsidP="00B77C06">
      <w:pPr>
        <w:pStyle w:val="ODNONIKtreodnonika"/>
      </w:pPr>
    </w:p>
    <w:p w14:paraId="32A3C6D5" w14:textId="77777777" w:rsidR="00B77C06" w:rsidRDefault="00B77C06" w:rsidP="00B77C06">
      <w:pPr>
        <w:pStyle w:val="ODNONIKtreodnonika"/>
      </w:pPr>
    </w:p>
    <w:p w14:paraId="5BB6F079" w14:textId="77777777" w:rsidR="00B77C06" w:rsidRPr="00D65C1A" w:rsidRDefault="00B77C06" w:rsidP="00B77C06">
      <w:pPr>
        <w:pStyle w:val="ODNONIKtreodnonika"/>
      </w:pPr>
      <w:r>
        <w:t xml:space="preserve">    </w:t>
      </w:r>
      <w:r w:rsidRPr="00D65C1A">
        <w:t>ZA ZGODNOŚĆ POD WZGLĘDEM PRAWNYM,</w:t>
      </w:r>
      <w:r>
        <w:t xml:space="preserve">    </w:t>
      </w:r>
    </w:p>
    <w:p w14:paraId="14343FBB" w14:textId="77777777" w:rsidR="00B77C06" w:rsidRPr="00D65C1A" w:rsidRDefault="00B77C06" w:rsidP="00B77C06">
      <w:pPr>
        <w:pStyle w:val="ODNONIKtreodnonika"/>
      </w:pPr>
      <w:r>
        <w:t xml:space="preserve"> </w:t>
      </w:r>
      <w:r>
        <w:tab/>
        <w:t xml:space="preserve">    </w:t>
      </w:r>
      <w:r>
        <w:tab/>
      </w:r>
      <w:r w:rsidRPr="00D65C1A">
        <w:t>LEGISLACYJNYM I REDAKCYJNYM</w:t>
      </w:r>
    </w:p>
    <w:p w14:paraId="337DA062" w14:textId="77777777" w:rsidR="00B77C06" w:rsidRPr="00D65C1A" w:rsidRDefault="00B77C06" w:rsidP="00B77C06">
      <w:pPr>
        <w:pStyle w:val="ODNONIKtreodnonika"/>
      </w:pPr>
    </w:p>
    <w:p w14:paraId="757E92F6" w14:textId="77777777" w:rsidR="00B77C06" w:rsidRPr="00D65C1A" w:rsidRDefault="00B77C06" w:rsidP="00B77C06">
      <w:pPr>
        <w:pStyle w:val="ODNONIKtreodnonika"/>
      </w:pPr>
      <w:r>
        <w:t xml:space="preserve"> </w:t>
      </w:r>
      <w:r>
        <w:tab/>
      </w:r>
      <w:r>
        <w:tab/>
      </w:r>
      <w:r>
        <w:tab/>
        <w:t xml:space="preserve">                        </w:t>
      </w:r>
      <w:r w:rsidRPr="00D65C1A">
        <w:t>Renata Łućko</w:t>
      </w:r>
    </w:p>
    <w:p w14:paraId="13D8CC86" w14:textId="77777777" w:rsidR="00B77C06" w:rsidRPr="00004C6E" w:rsidRDefault="00B77C06" w:rsidP="00B77C06">
      <w:pPr>
        <w:pStyle w:val="ODNONIKtreodnonika"/>
      </w:pPr>
      <w:r>
        <w:t xml:space="preserve"> </w:t>
      </w:r>
      <w:r>
        <w:tab/>
        <w:t xml:space="preserve">                   </w:t>
      </w:r>
      <w:r>
        <w:tab/>
        <w:t xml:space="preserve">  </w:t>
      </w:r>
      <w:r w:rsidRPr="00004C6E">
        <w:t>Zastępca Dyrektora</w:t>
      </w:r>
    </w:p>
    <w:p w14:paraId="7F2AEC8B" w14:textId="77777777" w:rsidR="00B77C06" w:rsidRPr="00D65C1A" w:rsidRDefault="00B77C06" w:rsidP="00B77C06">
      <w:pPr>
        <w:pStyle w:val="ODNONIKtreodnonika"/>
      </w:pPr>
      <w:r>
        <w:t xml:space="preserve">      </w:t>
      </w:r>
      <w:r w:rsidRPr="00D65C1A">
        <w:t>Departamentu Prawnego w Ministerstwie Finansów</w:t>
      </w:r>
    </w:p>
    <w:p w14:paraId="2CC195B8" w14:textId="77777777" w:rsidR="00B77C06" w:rsidRDefault="00B77C06" w:rsidP="00B77C06">
      <w:pPr>
        <w:pStyle w:val="ODNONIKtreodnonika"/>
      </w:pPr>
      <w:r w:rsidRPr="00004C6E">
        <w:t>/</w:t>
      </w:r>
      <w:r w:rsidRPr="00D65C1A">
        <w:t xml:space="preserve">- </w:t>
      </w:r>
      <w:r w:rsidRPr="00004C6E">
        <w:t>podpisano kwalifikowanym podpisem elektronicznym/</w:t>
      </w:r>
    </w:p>
    <w:p w14:paraId="324BD9BA" w14:textId="5CED789C" w:rsidR="00261A16" w:rsidRPr="00C44C68" w:rsidRDefault="00261A16" w:rsidP="004A6B8E">
      <w:pPr>
        <w:tabs>
          <w:tab w:val="left" w:pos="720"/>
        </w:tabs>
      </w:pPr>
    </w:p>
    <w:sectPr w:rsidR="00261A16" w:rsidRPr="00C44C68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1999B" w14:textId="77777777" w:rsidR="00C34DF7" w:rsidRDefault="00C34DF7">
      <w:r>
        <w:separator/>
      </w:r>
    </w:p>
  </w:endnote>
  <w:endnote w:type="continuationSeparator" w:id="0">
    <w:p w14:paraId="4510EFC6" w14:textId="77777777" w:rsidR="00C34DF7" w:rsidRDefault="00C3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52E08" w14:textId="77777777" w:rsidR="00C34DF7" w:rsidRDefault="00C34DF7">
      <w:r>
        <w:separator/>
      </w:r>
    </w:p>
  </w:footnote>
  <w:footnote w:type="continuationSeparator" w:id="0">
    <w:p w14:paraId="3B229A31" w14:textId="77777777" w:rsidR="00C34DF7" w:rsidRDefault="00C34DF7">
      <w:r>
        <w:continuationSeparator/>
      </w:r>
    </w:p>
  </w:footnote>
  <w:footnote w:id="1">
    <w:p w14:paraId="7A632224" w14:textId="051F85A0" w:rsidR="008D73AD" w:rsidRPr="00D61F5E" w:rsidRDefault="008D73AD" w:rsidP="004A6B8E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D61F5E">
        <w:t>Niniejsza ustawa dokonuje w zakresie swojej regulacji wdrożenia dyrektywy Rady (UE) 2021/514 z dnia 22 marca 2021 r. zmieniającą dyrektywę 2011/16/UE w sprawie współpracy administracyjnej w dziedzinie op</w:t>
      </w:r>
      <w:r>
        <w:t>odatkowania (Dz. Urz. UE L 104</w:t>
      </w:r>
      <w:r w:rsidRPr="00D61F5E">
        <w:t xml:space="preserve"> z 25.03.2021</w:t>
      </w:r>
      <w:r>
        <w:t>, str. 1</w:t>
      </w:r>
      <w:r w:rsidRPr="00D61F5E">
        <w:t>)</w:t>
      </w:r>
      <w:r>
        <w:t>.</w:t>
      </w:r>
    </w:p>
  </w:footnote>
  <w:footnote w:id="2">
    <w:p w14:paraId="50668DE7" w14:textId="354D0509" w:rsidR="008D73AD" w:rsidRPr="00D61F5E" w:rsidRDefault="008D73AD" w:rsidP="00D61F5E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D61F5E">
        <w:t xml:space="preserve">Niniejszą ustawą zmienia się ustawy: </w:t>
      </w:r>
      <w:r w:rsidRPr="006634E2">
        <w:t>ustaw</w:t>
      </w:r>
      <w:r>
        <w:t>ę</w:t>
      </w:r>
      <w:r w:rsidRPr="006634E2">
        <w:t xml:space="preserve"> z dnia 29 sierpnia 1997 r. </w:t>
      </w:r>
      <w:r>
        <w:t xml:space="preserve">– </w:t>
      </w:r>
      <w:r w:rsidRPr="006634E2">
        <w:t>Ordynacja</w:t>
      </w:r>
      <w:r>
        <w:t xml:space="preserve"> p</w:t>
      </w:r>
      <w:r w:rsidRPr="006634E2">
        <w:t>odatkowa</w:t>
      </w:r>
      <w:r>
        <w:t>,</w:t>
      </w:r>
      <w:r w:rsidRPr="006634E2">
        <w:t xml:space="preserve"> </w:t>
      </w:r>
      <w:r>
        <w:t>ustawę</w:t>
      </w:r>
      <w:r w:rsidRPr="00A96321">
        <w:t xml:space="preserve"> z dnia 10 września 1999 r. </w:t>
      </w:r>
      <w:r>
        <w:t xml:space="preserve">– </w:t>
      </w:r>
      <w:r w:rsidRPr="00A96321">
        <w:t>Kodeks karny skarbowy</w:t>
      </w:r>
      <w:r>
        <w:t>,</w:t>
      </w:r>
      <w:r w:rsidRPr="00A96321">
        <w:t xml:space="preserve"> </w:t>
      </w:r>
      <w:r w:rsidRPr="00280A36">
        <w:t>ustaw</w:t>
      </w:r>
      <w:r>
        <w:t>ę</w:t>
      </w:r>
      <w:r w:rsidRPr="00280A36">
        <w:t xml:space="preserve"> z dnia 9 października 2015 r. o wykonywaniu Umowy między Rządem Rzeczypospolitej Polskiej a Rządem Stanów Zjednoczonych Ameryki w sprawie poprawy wypełniania międzynarodowych obowiązków podatkowych oraz wdrożenia ustawodawstwa FATCA</w:t>
      </w:r>
      <w:r>
        <w:t xml:space="preserve">, </w:t>
      </w:r>
      <w:r w:rsidRPr="00D61F5E">
        <w:t>ustaw</w:t>
      </w:r>
      <w:r>
        <w:t>ę</w:t>
      </w:r>
      <w:r w:rsidRPr="00D61F5E">
        <w:t xml:space="preserve"> z dnia 16 listopada 2016 r. o Krajowej Administracji Skarbowej</w:t>
      </w:r>
      <w:r>
        <w:t xml:space="preserve"> oraz</w:t>
      </w:r>
      <w:r w:rsidRPr="00D61F5E">
        <w:t xml:space="preserve"> </w:t>
      </w:r>
      <w:r>
        <w:t>u</w:t>
      </w:r>
      <w:r w:rsidRPr="00D61F5E">
        <w:t>staw</w:t>
      </w:r>
      <w:r>
        <w:t>ę</w:t>
      </w:r>
      <w:r w:rsidRPr="00D61F5E">
        <w:t xml:space="preserve"> z dnia 6 marca 2018 r. </w:t>
      </w:r>
      <w:r>
        <w:t>– Prawo przedsiębiorców.</w:t>
      </w:r>
    </w:p>
  </w:footnote>
  <w:footnote w:id="3">
    <w:p w14:paraId="095EC8F6" w14:textId="77777777" w:rsidR="008D73AD" w:rsidRPr="00E959F6" w:rsidRDefault="008D73AD" w:rsidP="004A6B8E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423E4A">
        <w:t xml:space="preserve">Zmiany wymienionej dyrektywy zostały ogłoszone w Dz. Urz. UE L </w:t>
      </w:r>
      <w:r>
        <w:t>157</w:t>
      </w:r>
      <w:r w:rsidRPr="00F50FB3">
        <w:t xml:space="preserve"> z </w:t>
      </w:r>
      <w:r>
        <w:t>30.04</w:t>
      </w:r>
      <w:r w:rsidRPr="00F50FB3">
        <w:t>.20</w:t>
      </w:r>
      <w:r>
        <w:t>0</w:t>
      </w:r>
      <w:r w:rsidRPr="00F50FB3">
        <w:t>4, str. 1</w:t>
      </w:r>
      <w:r>
        <w:t>06</w:t>
      </w:r>
      <w:r w:rsidRPr="00F50FB3">
        <w:t xml:space="preserve">, Dz. Urz. UE L </w:t>
      </w:r>
      <w:r>
        <w:t>168</w:t>
      </w:r>
      <w:r w:rsidRPr="00F50FB3">
        <w:t xml:space="preserve"> z </w:t>
      </w:r>
      <w:r>
        <w:t>01.05.200</w:t>
      </w:r>
      <w:r w:rsidRPr="00F50FB3">
        <w:t xml:space="preserve">4, str. </w:t>
      </w:r>
      <w:r>
        <w:t>35, Dz. Urz. UE L 363 z 20.12.2006, str. 129</w:t>
      </w:r>
      <w:r w:rsidRPr="00F50FB3">
        <w:t xml:space="preserve"> oraz Dz. Urz. UE L </w:t>
      </w:r>
      <w:r>
        <w:t>141</w:t>
      </w:r>
      <w:r w:rsidRPr="00F50FB3">
        <w:t xml:space="preserve"> z </w:t>
      </w:r>
      <w:r>
        <w:t>28.05</w:t>
      </w:r>
      <w:r w:rsidRPr="00F50FB3">
        <w:t>.20</w:t>
      </w:r>
      <w:r>
        <w:t>13</w:t>
      </w:r>
      <w:r w:rsidRPr="00F50FB3">
        <w:t xml:space="preserve">, str. </w:t>
      </w:r>
      <w:r>
        <w:t>30</w:t>
      </w:r>
      <w:r w:rsidRPr="00F50FB3">
        <w:t>.</w:t>
      </w:r>
    </w:p>
  </w:footnote>
  <w:footnote w:id="4">
    <w:p w14:paraId="7C48BFC6" w14:textId="5763BEB4" w:rsidR="008D73AD" w:rsidRPr="00462929" w:rsidRDefault="008D73AD" w:rsidP="004A6B8E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462929">
        <w:t>Zmiany tekstu jednolitego wymienionej ustawy zostały ogłoszone w</w:t>
      </w:r>
      <w:r>
        <w:t xml:space="preserve"> </w:t>
      </w:r>
      <w:r w:rsidRPr="00462929">
        <w:t>Dz.</w:t>
      </w:r>
      <w:r>
        <w:t xml:space="preserve"> </w:t>
      </w:r>
      <w:r w:rsidRPr="00462929">
        <w:t>U. z</w:t>
      </w:r>
      <w:r>
        <w:t xml:space="preserve"> </w:t>
      </w:r>
      <w:r w:rsidRPr="00462929">
        <w:t>2022</w:t>
      </w:r>
      <w:r>
        <w:t xml:space="preserve"> </w:t>
      </w:r>
      <w:r w:rsidRPr="00462929">
        <w:t>r. poz.</w:t>
      </w:r>
      <w:r>
        <w:t xml:space="preserve"> </w:t>
      </w:r>
      <w:r w:rsidRPr="00462929">
        <w:t>835, 1079, 1301, 1488, 1713, 1730, 1933</w:t>
      </w:r>
      <w:r w:rsidR="0050228E">
        <w:t>,</w:t>
      </w:r>
      <w:r>
        <w:t xml:space="preserve"> </w:t>
      </w:r>
      <w:r w:rsidRPr="00462929">
        <w:t>2015</w:t>
      </w:r>
      <w:r w:rsidR="0050228E">
        <w:t xml:space="preserve"> i 2707</w:t>
      </w:r>
      <w:r w:rsidRPr="0046292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3E53F" w14:textId="77777777" w:rsidR="008D73AD" w:rsidRPr="00B371CC" w:rsidRDefault="008D73A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00EEE">
      <w:rPr>
        <w:noProof/>
      </w:rPr>
      <w:t>17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C3"/>
    <w:rsid w:val="00000177"/>
    <w:rsid w:val="000012DA"/>
    <w:rsid w:val="0000246E"/>
    <w:rsid w:val="00003862"/>
    <w:rsid w:val="000053BE"/>
    <w:rsid w:val="0000713B"/>
    <w:rsid w:val="00012A35"/>
    <w:rsid w:val="00015945"/>
    <w:rsid w:val="00016099"/>
    <w:rsid w:val="00017DC2"/>
    <w:rsid w:val="00021522"/>
    <w:rsid w:val="00023471"/>
    <w:rsid w:val="00023F13"/>
    <w:rsid w:val="00030634"/>
    <w:rsid w:val="00030FD1"/>
    <w:rsid w:val="000313AD"/>
    <w:rsid w:val="000319C1"/>
    <w:rsid w:val="00031A8B"/>
    <w:rsid w:val="00031BCA"/>
    <w:rsid w:val="000330FA"/>
    <w:rsid w:val="0003362F"/>
    <w:rsid w:val="00036B63"/>
    <w:rsid w:val="00036F82"/>
    <w:rsid w:val="00037E1A"/>
    <w:rsid w:val="000406DB"/>
    <w:rsid w:val="00043495"/>
    <w:rsid w:val="00044759"/>
    <w:rsid w:val="00046A75"/>
    <w:rsid w:val="00047312"/>
    <w:rsid w:val="000508BD"/>
    <w:rsid w:val="000517AB"/>
    <w:rsid w:val="0005339C"/>
    <w:rsid w:val="00053CB2"/>
    <w:rsid w:val="0005571B"/>
    <w:rsid w:val="000577E3"/>
    <w:rsid w:val="00057AB3"/>
    <w:rsid w:val="00060076"/>
    <w:rsid w:val="00060432"/>
    <w:rsid w:val="00060D87"/>
    <w:rsid w:val="000615A5"/>
    <w:rsid w:val="00064E4C"/>
    <w:rsid w:val="00064FB8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6039"/>
    <w:rsid w:val="000867B7"/>
    <w:rsid w:val="000906EE"/>
    <w:rsid w:val="00091BA2"/>
    <w:rsid w:val="000944EF"/>
    <w:rsid w:val="00096428"/>
    <w:rsid w:val="0009732D"/>
    <w:rsid w:val="000973F0"/>
    <w:rsid w:val="000A0CD8"/>
    <w:rsid w:val="000A1296"/>
    <w:rsid w:val="000A1C27"/>
    <w:rsid w:val="000A1DAD"/>
    <w:rsid w:val="000A2649"/>
    <w:rsid w:val="000A323B"/>
    <w:rsid w:val="000A68D0"/>
    <w:rsid w:val="000B298D"/>
    <w:rsid w:val="000B5B2D"/>
    <w:rsid w:val="000B5DCE"/>
    <w:rsid w:val="000B777C"/>
    <w:rsid w:val="000C05BA"/>
    <w:rsid w:val="000C0ABD"/>
    <w:rsid w:val="000C0E8F"/>
    <w:rsid w:val="000C22B4"/>
    <w:rsid w:val="000C2508"/>
    <w:rsid w:val="000C4BC4"/>
    <w:rsid w:val="000D0110"/>
    <w:rsid w:val="000D2468"/>
    <w:rsid w:val="000D318A"/>
    <w:rsid w:val="000D6173"/>
    <w:rsid w:val="000D6F83"/>
    <w:rsid w:val="000E25CC"/>
    <w:rsid w:val="000E2CB7"/>
    <w:rsid w:val="000E3694"/>
    <w:rsid w:val="000E3800"/>
    <w:rsid w:val="000E490F"/>
    <w:rsid w:val="000E4B47"/>
    <w:rsid w:val="000E52C2"/>
    <w:rsid w:val="000E55B7"/>
    <w:rsid w:val="000E6241"/>
    <w:rsid w:val="000F17FF"/>
    <w:rsid w:val="000F2BE3"/>
    <w:rsid w:val="000F3032"/>
    <w:rsid w:val="000F3D0D"/>
    <w:rsid w:val="000F6ED4"/>
    <w:rsid w:val="000F7A6E"/>
    <w:rsid w:val="001042BA"/>
    <w:rsid w:val="00106D03"/>
    <w:rsid w:val="0011001A"/>
    <w:rsid w:val="00110465"/>
    <w:rsid w:val="00110628"/>
    <w:rsid w:val="0011245A"/>
    <w:rsid w:val="0011493E"/>
    <w:rsid w:val="00115B72"/>
    <w:rsid w:val="00120637"/>
    <w:rsid w:val="001209EC"/>
    <w:rsid w:val="00120A9E"/>
    <w:rsid w:val="00120B3C"/>
    <w:rsid w:val="00125A9C"/>
    <w:rsid w:val="001270A2"/>
    <w:rsid w:val="00131237"/>
    <w:rsid w:val="001329AC"/>
    <w:rsid w:val="00134CA0"/>
    <w:rsid w:val="0014026F"/>
    <w:rsid w:val="001457FC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5CAF"/>
    <w:rsid w:val="001705F3"/>
    <w:rsid w:val="00172F7A"/>
    <w:rsid w:val="00172FFB"/>
    <w:rsid w:val="001730CF"/>
    <w:rsid w:val="00173150"/>
    <w:rsid w:val="00173390"/>
    <w:rsid w:val="001736F0"/>
    <w:rsid w:val="00173BB3"/>
    <w:rsid w:val="001740D0"/>
    <w:rsid w:val="00174F2C"/>
    <w:rsid w:val="0017740F"/>
    <w:rsid w:val="001778C3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4632"/>
    <w:rsid w:val="001B4B66"/>
    <w:rsid w:val="001C0F5F"/>
    <w:rsid w:val="001C1832"/>
    <w:rsid w:val="001C188C"/>
    <w:rsid w:val="001D1783"/>
    <w:rsid w:val="001D22B4"/>
    <w:rsid w:val="001D53CD"/>
    <w:rsid w:val="001D55A3"/>
    <w:rsid w:val="001D5AF5"/>
    <w:rsid w:val="001E1E73"/>
    <w:rsid w:val="001E4E0C"/>
    <w:rsid w:val="001E526D"/>
    <w:rsid w:val="001E5655"/>
    <w:rsid w:val="001F0194"/>
    <w:rsid w:val="001F1832"/>
    <w:rsid w:val="001F220F"/>
    <w:rsid w:val="001F25B3"/>
    <w:rsid w:val="001F56D8"/>
    <w:rsid w:val="001F6090"/>
    <w:rsid w:val="001F6616"/>
    <w:rsid w:val="00202BD4"/>
    <w:rsid w:val="00204A97"/>
    <w:rsid w:val="00207046"/>
    <w:rsid w:val="002114EF"/>
    <w:rsid w:val="002166AD"/>
    <w:rsid w:val="00217154"/>
    <w:rsid w:val="00217871"/>
    <w:rsid w:val="00221ED8"/>
    <w:rsid w:val="00221F9B"/>
    <w:rsid w:val="002231EA"/>
    <w:rsid w:val="002233A6"/>
    <w:rsid w:val="00223E55"/>
    <w:rsid w:val="00223FDF"/>
    <w:rsid w:val="002279C0"/>
    <w:rsid w:val="00235335"/>
    <w:rsid w:val="0023578A"/>
    <w:rsid w:val="0023727E"/>
    <w:rsid w:val="00242081"/>
    <w:rsid w:val="00243777"/>
    <w:rsid w:val="002441CD"/>
    <w:rsid w:val="002501A3"/>
    <w:rsid w:val="0025166C"/>
    <w:rsid w:val="00251C44"/>
    <w:rsid w:val="002523D0"/>
    <w:rsid w:val="002555D4"/>
    <w:rsid w:val="00261A16"/>
    <w:rsid w:val="00261ACB"/>
    <w:rsid w:val="00263522"/>
    <w:rsid w:val="00264EC6"/>
    <w:rsid w:val="00265A20"/>
    <w:rsid w:val="00266FA0"/>
    <w:rsid w:val="00271013"/>
    <w:rsid w:val="00273FE4"/>
    <w:rsid w:val="002765B4"/>
    <w:rsid w:val="00276A94"/>
    <w:rsid w:val="00280A36"/>
    <w:rsid w:val="002824A1"/>
    <w:rsid w:val="0029115E"/>
    <w:rsid w:val="00292DE7"/>
    <w:rsid w:val="00293982"/>
    <w:rsid w:val="00293DBF"/>
    <w:rsid w:val="0029405D"/>
    <w:rsid w:val="002947DE"/>
    <w:rsid w:val="00294FA6"/>
    <w:rsid w:val="00295A6F"/>
    <w:rsid w:val="002A20C4"/>
    <w:rsid w:val="002A48CA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2BF"/>
    <w:rsid w:val="002C0F18"/>
    <w:rsid w:val="002C6192"/>
    <w:rsid w:val="002C6BCC"/>
    <w:rsid w:val="002D07DA"/>
    <w:rsid w:val="002D0C4F"/>
    <w:rsid w:val="002D1364"/>
    <w:rsid w:val="002D4D30"/>
    <w:rsid w:val="002D5000"/>
    <w:rsid w:val="002D508E"/>
    <w:rsid w:val="002D598D"/>
    <w:rsid w:val="002D5DEE"/>
    <w:rsid w:val="002D610D"/>
    <w:rsid w:val="002D7188"/>
    <w:rsid w:val="002E1C59"/>
    <w:rsid w:val="002E1DE3"/>
    <w:rsid w:val="002E2AB6"/>
    <w:rsid w:val="002E3F34"/>
    <w:rsid w:val="002E5F79"/>
    <w:rsid w:val="002E64FA"/>
    <w:rsid w:val="002F0A00"/>
    <w:rsid w:val="002F0CFA"/>
    <w:rsid w:val="002F5D8E"/>
    <w:rsid w:val="002F669F"/>
    <w:rsid w:val="00301C97"/>
    <w:rsid w:val="0030239B"/>
    <w:rsid w:val="00302F35"/>
    <w:rsid w:val="00305EE5"/>
    <w:rsid w:val="0031004C"/>
    <w:rsid w:val="003105F6"/>
    <w:rsid w:val="00311297"/>
    <w:rsid w:val="003113BE"/>
    <w:rsid w:val="003122CA"/>
    <w:rsid w:val="003148FD"/>
    <w:rsid w:val="00321080"/>
    <w:rsid w:val="00322A94"/>
    <w:rsid w:val="00322D45"/>
    <w:rsid w:val="0032569A"/>
    <w:rsid w:val="00325A1F"/>
    <w:rsid w:val="003268F9"/>
    <w:rsid w:val="00330BAF"/>
    <w:rsid w:val="00334E3A"/>
    <w:rsid w:val="00335874"/>
    <w:rsid w:val="003361DD"/>
    <w:rsid w:val="00336E3A"/>
    <w:rsid w:val="00341A6A"/>
    <w:rsid w:val="0034414C"/>
    <w:rsid w:val="00345B9C"/>
    <w:rsid w:val="00352DAE"/>
    <w:rsid w:val="00354EB9"/>
    <w:rsid w:val="003602AE"/>
    <w:rsid w:val="003604ED"/>
    <w:rsid w:val="00360929"/>
    <w:rsid w:val="003647D5"/>
    <w:rsid w:val="00364B0F"/>
    <w:rsid w:val="003674B0"/>
    <w:rsid w:val="003708FA"/>
    <w:rsid w:val="00373E4E"/>
    <w:rsid w:val="0037482B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8F4"/>
    <w:rsid w:val="00396942"/>
    <w:rsid w:val="00396B49"/>
    <w:rsid w:val="00396E3E"/>
    <w:rsid w:val="003A306E"/>
    <w:rsid w:val="003A4E33"/>
    <w:rsid w:val="003A5EC0"/>
    <w:rsid w:val="003A60DC"/>
    <w:rsid w:val="003A6A46"/>
    <w:rsid w:val="003A7280"/>
    <w:rsid w:val="003A7A63"/>
    <w:rsid w:val="003B000C"/>
    <w:rsid w:val="003B0F1D"/>
    <w:rsid w:val="003B4A57"/>
    <w:rsid w:val="003C0AD9"/>
    <w:rsid w:val="003C0DBF"/>
    <w:rsid w:val="003C0ED0"/>
    <w:rsid w:val="003C12DE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385C"/>
    <w:rsid w:val="003F5BAE"/>
    <w:rsid w:val="003F6ED7"/>
    <w:rsid w:val="00401C84"/>
    <w:rsid w:val="004020C2"/>
    <w:rsid w:val="00403210"/>
    <w:rsid w:val="004035BB"/>
    <w:rsid w:val="004035EB"/>
    <w:rsid w:val="0040522D"/>
    <w:rsid w:val="00407332"/>
    <w:rsid w:val="00407828"/>
    <w:rsid w:val="00413D8E"/>
    <w:rsid w:val="004140F2"/>
    <w:rsid w:val="00414AEC"/>
    <w:rsid w:val="00417B22"/>
    <w:rsid w:val="00421085"/>
    <w:rsid w:val="0042465E"/>
    <w:rsid w:val="00424DF7"/>
    <w:rsid w:val="00432B76"/>
    <w:rsid w:val="00433C07"/>
    <w:rsid w:val="00434D01"/>
    <w:rsid w:val="00435D26"/>
    <w:rsid w:val="00435EEB"/>
    <w:rsid w:val="00440C99"/>
    <w:rsid w:val="0044175C"/>
    <w:rsid w:val="00445F4D"/>
    <w:rsid w:val="004504C0"/>
    <w:rsid w:val="004550FB"/>
    <w:rsid w:val="004608BA"/>
    <w:rsid w:val="0046111A"/>
    <w:rsid w:val="00462929"/>
    <w:rsid w:val="00462946"/>
    <w:rsid w:val="00463F43"/>
    <w:rsid w:val="00464B94"/>
    <w:rsid w:val="00464E4B"/>
    <w:rsid w:val="004653A8"/>
    <w:rsid w:val="00465A0B"/>
    <w:rsid w:val="00470024"/>
    <w:rsid w:val="0047077C"/>
    <w:rsid w:val="00470B05"/>
    <w:rsid w:val="0047207C"/>
    <w:rsid w:val="00472CD6"/>
    <w:rsid w:val="00474E3C"/>
    <w:rsid w:val="00480A58"/>
    <w:rsid w:val="00482151"/>
    <w:rsid w:val="00482B43"/>
    <w:rsid w:val="00485138"/>
    <w:rsid w:val="00485FAD"/>
    <w:rsid w:val="00487AED"/>
    <w:rsid w:val="00491EDF"/>
    <w:rsid w:val="00492A3F"/>
    <w:rsid w:val="00493197"/>
    <w:rsid w:val="00494F62"/>
    <w:rsid w:val="004A177B"/>
    <w:rsid w:val="004A2001"/>
    <w:rsid w:val="004A3590"/>
    <w:rsid w:val="004A6B8E"/>
    <w:rsid w:val="004B00A7"/>
    <w:rsid w:val="004B25E2"/>
    <w:rsid w:val="004B34D7"/>
    <w:rsid w:val="004B5037"/>
    <w:rsid w:val="004B5B2F"/>
    <w:rsid w:val="004B6139"/>
    <w:rsid w:val="004B626A"/>
    <w:rsid w:val="004B660E"/>
    <w:rsid w:val="004C05BD"/>
    <w:rsid w:val="004C3B06"/>
    <w:rsid w:val="004C3F97"/>
    <w:rsid w:val="004C7EE7"/>
    <w:rsid w:val="004D2DEE"/>
    <w:rsid w:val="004D2E1F"/>
    <w:rsid w:val="004D4710"/>
    <w:rsid w:val="004D6FB2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4F720C"/>
    <w:rsid w:val="004F79C9"/>
    <w:rsid w:val="00500752"/>
    <w:rsid w:val="00501A50"/>
    <w:rsid w:val="0050222D"/>
    <w:rsid w:val="0050228E"/>
    <w:rsid w:val="00503AF3"/>
    <w:rsid w:val="0050696D"/>
    <w:rsid w:val="0051094B"/>
    <w:rsid w:val="005110D7"/>
    <w:rsid w:val="00511D99"/>
    <w:rsid w:val="005128D3"/>
    <w:rsid w:val="00512C20"/>
    <w:rsid w:val="005147E8"/>
    <w:rsid w:val="00514F9A"/>
    <w:rsid w:val="005158F2"/>
    <w:rsid w:val="00520D85"/>
    <w:rsid w:val="00526DFC"/>
    <w:rsid w:val="00526F43"/>
    <w:rsid w:val="00527651"/>
    <w:rsid w:val="00533828"/>
    <w:rsid w:val="005363AB"/>
    <w:rsid w:val="00541BD2"/>
    <w:rsid w:val="00543A8A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7CD6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0549"/>
    <w:rsid w:val="00591124"/>
    <w:rsid w:val="00591950"/>
    <w:rsid w:val="00591C7D"/>
    <w:rsid w:val="00597024"/>
    <w:rsid w:val="005A0274"/>
    <w:rsid w:val="005A095C"/>
    <w:rsid w:val="005A669D"/>
    <w:rsid w:val="005A7484"/>
    <w:rsid w:val="005A75D8"/>
    <w:rsid w:val="005B713E"/>
    <w:rsid w:val="005C03B6"/>
    <w:rsid w:val="005C348E"/>
    <w:rsid w:val="005C5CE0"/>
    <w:rsid w:val="005C68E1"/>
    <w:rsid w:val="005D0918"/>
    <w:rsid w:val="005D3763"/>
    <w:rsid w:val="005D4D97"/>
    <w:rsid w:val="005D55E1"/>
    <w:rsid w:val="005E19F7"/>
    <w:rsid w:val="005E4F04"/>
    <w:rsid w:val="005E62C2"/>
    <w:rsid w:val="005E6C71"/>
    <w:rsid w:val="005F0415"/>
    <w:rsid w:val="005F0963"/>
    <w:rsid w:val="005F2824"/>
    <w:rsid w:val="005F2EBA"/>
    <w:rsid w:val="005F35ED"/>
    <w:rsid w:val="005F3D6B"/>
    <w:rsid w:val="005F6DC2"/>
    <w:rsid w:val="005F7812"/>
    <w:rsid w:val="005F7A88"/>
    <w:rsid w:val="005F7A9D"/>
    <w:rsid w:val="00603A1A"/>
    <w:rsid w:val="006046D5"/>
    <w:rsid w:val="00607A93"/>
    <w:rsid w:val="00610C08"/>
    <w:rsid w:val="00611F74"/>
    <w:rsid w:val="00615772"/>
    <w:rsid w:val="00620567"/>
    <w:rsid w:val="00621256"/>
    <w:rsid w:val="00621FCC"/>
    <w:rsid w:val="00622E4B"/>
    <w:rsid w:val="006274BE"/>
    <w:rsid w:val="006333DA"/>
    <w:rsid w:val="00635134"/>
    <w:rsid w:val="006356E2"/>
    <w:rsid w:val="006406FC"/>
    <w:rsid w:val="00642A65"/>
    <w:rsid w:val="00643003"/>
    <w:rsid w:val="0064334B"/>
    <w:rsid w:val="006446C5"/>
    <w:rsid w:val="00644EEA"/>
    <w:rsid w:val="00645DCE"/>
    <w:rsid w:val="006465AC"/>
    <w:rsid w:val="006465BF"/>
    <w:rsid w:val="00651BDE"/>
    <w:rsid w:val="00653B22"/>
    <w:rsid w:val="006552E8"/>
    <w:rsid w:val="00657BF4"/>
    <w:rsid w:val="006603FB"/>
    <w:rsid w:val="006608DF"/>
    <w:rsid w:val="006623AC"/>
    <w:rsid w:val="006634E2"/>
    <w:rsid w:val="006678AF"/>
    <w:rsid w:val="006701EF"/>
    <w:rsid w:val="00673BA5"/>
    <w:rsid w:val="00680058"/>
    <w:rsid w:val="0068157C"/>
    <w:rsid w:val="00681F9F"/>
    <w:rsid w:val="006840EA"/>
    <w:rsid w:val="006844E2"/>
    <w:rsid w:val="00685267"/>
    <w:rsid w:val="0068666A"/>
    <w:rsid w:val="006872AE"/>
    <w:rsid w:val="00687331"/>
    <w:rsid w:val="00690082"/>
    <w:rsid w:val="00690252"/>
    <w:rsid w:val="00691F85"/>
    <w:rsid w:val="006946BB"/>
    <w:rsid w:val="006957C1"/>
    <w:rsid w:val="006969FA"/>
    <w:rsid w:val="006A2877"/>
    <w:rsid w:val="006A35D5"/>
    <w:rsid w:val="006A748A"/>
    <w:rsid w:val="006B7154"/>
    <w:rsid w:val="006C07C7"/>
    <w:rsid w:val="006C419E"/>
    <w:rsid w:val="006C4A31"/>
    <w:rsid w:val="006C5AC2"/>
    <w:rsid w:val="006C6AFB"/>
    <w:rsid w:val="006D2735"/>
    <w:rsid w:val="006D30ED"/>
    <w:rsid w:val="006D45B2"/>
    <w:rsid w:val="006D6990"/>
    <w:rsid w:val="006D6DAC"/>
    <w:rsid w:val="006E05AD"/>
    <w:rsid w:val="006E0FCC"/>
    <w:rsid w:val="006E1E96"/>
    <w:rsid w:val="006E5E21"/>
    <w:rsid w:val="006E6AF3"/>
    <w:rsid w:val="006F14DA"/>
    <w:rsid w:val="006F23F9"/>
    <w:rsid w:val="006F2648"/>
    <w:rsid w:val="006F2F10"/>
    <w:rsid w:val="006F482B"/>
    <w:rsid w:val="006F6311"/>
    <w:rsid w:val="00700EEE"/>
    <w:rsid w:val="00701952"/>
    <w:rsid w:val="00702556"/>
    <w:rsid w:val="0070277E"/>
    <w:rsid w:val="0070332E"/>
    <w:rsid w:val="00704156"/>
    <w:rsid w:val="00705E84"/>
    <w:rsid w:val="007064BE"/>
    <w:rsid w:val="007069FC"/>
    <w:rsid w:val="00711221"/>
    <w:rsid w:val="0071124D"/>
    <w:rsid w:val="00712675"/>
    <w:rsid w:val="00713808"/>
    <w:rsid w:val="00714DE3"/>
    <w:rsid w:val="007151B6"/>
    <w:rsid w:val="0071520D"/>
    <w:rsid w:val="00715EDB"/>
    <w:rsid w:val="007160D5"/>
    <w:rsid w:val="007163FB"/>
    <w:rsid w:val="00717C2E"/>
    <w:rsid w:val="00717DB2"/>
    <w:rsid w:val="007204FA"/>
    <w:rsid w:val="007213B3"/>
    <w:rsid w:val="0072332B"/>
    <w:rsid w:val="0072457F"/>
    <w:rsid w:val="00725406"/>
    <w:rsid w:val="007255FE"/>
    <w:rsid w:val="0072621B"/>
    <w:rsid w:val="007268E8"/>
    <w:rsid w:val="00730555"/>
    <w:rsid w:val="007312CC"/>
    <w:rsid w:val="00732E58"/>
    <w:rsid w:val="00736A64"/>
    <w:rsid w:val="00737333"/>
    <w:rsid w:val="00737F6A"/>
    <w:rsid w:val="007410B6"/>
    <w:rsid w:val="00741C98"/>
    <w:rsid w:val="00744C6F"/>
    <w:rsid w:val="007457F6"/>
    <w:rsid w:val="00745ABB"/>
    <w:rsid w:val="00746937"/>
    <w:rsid w:val="00746E38"/>
    <w:rsid w:val="007472EE"/>
    <w:rsid w:val="007475F4"/>
    <w:rsid w:val="00747CD5"/>
    <w:rsid w:val="0075060A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76F9D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950DD"/>
    <w:rsid w:val="007971D1"/>
    <w:rsid w:val="007A1F2F"/>
    <w:rsid w:val="007A2A5C"/>
    <w:rsid w:val="007A5150"/>
    <w:rsid w:val="007A5373"/>
    <w:rsid w:val="007A789F"/>
    <w:rsid w:val="007B21E8"/>
    <w:rsid w:val="007B26F0"/>
    <w:rsid w:val="007B5FD3"/>
    <w:rsid w:val="007B75BC"/>
    <w:rsid w:val="007C0BD6"/>
    <w:rsid w:val="007C3806"/>
    <w:rsid w:val="007C5BB7"/>
    <w:rsid w:val="007C7EB2"/>
    <w:rsid w:val="007D07D5"/>
    <w:rsid w:val="007D1C64"/>
    <w:rsid w:val="007D32DD"/>
    <w:rsid w:val="007D6DCE"/>
    <w:rsid w:val="007D72C4"/>
    <w:rsid w:val="007E2CFE"/>
    <w:rsid w:val="007E3C09"/>
    <w:rsid w:val="007E59C9"/>
    <w:rsid w:val="007F0072"/>
    <w:rsid w:val="007F2EB6"/>
    <w:rsid w:val="007F4789"/>
    <w:rsid w:val="007F54C3"/>
    <w:rsid w:val="007F64D5"/>
    <w:rsid w:val="00802949"/>
    <w:rsid w:val="0080301E"/>
    <w:rsid w:val="0080365F"/>
    <w:rsid w:val="0080581F"/>
    <w:rsid w:val="00812BE5"/>
    <w:rsid w:val="0081445B"/>
    <w:rsid w:val="00817429"/>
    <w:rsid w:val="00817CB5"/>
    <w:rsid w:val="00821514"/>
    <w:rsid w:val="00821E35"/>
    <w:rsid w:val="00824591"/>
    <w:rsid w:val="00824AED"/>
    <w:rsid w:val="00825C81"/>
    <w:rsid w:val="00827820"/>
    <w:rsid w:val="00831B8B"/>
    <w:rsid w:val="0083405D"/>
    <w:rsid w:val="008346E2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3B3E"/>
    <w:rsid w:val="00856272"/>
    <w:rsid w:val="008563FF"/>
    <w:rsid w:val="0086018B"/>
    <w:rsid w:val="008611DD"/>
    <w:rsid w:val="008620DE"/>
    <w:rsid w:val="008639C2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4B0"/>
    <w:rsid w:val="008926E8"/>
    <w:rsid w:val="00894F19"/>
    <w:rsid w:val="00896A10"/>
    <w:rsid w:val="008971B5"/>
    <w:rsid w:val="00897FDC"/>
    <w:rsid w:val="008A0303"/>
    <w:rsid w:val="008A3F25"/>
    <w:rsid w:val="008A5D26"/>
    <w:rsid w:val="008A6B13"/>
    <w:rsid w:val="008A6ECB"/>
    <w:rsid w:val="008B0BF9"/>
    <w:rsid w:val="008B1A27"/>
    <w:rsid w:val="008B2866"/>
    <w:rsid w:val="008B2A74"/>
    <w:rsid w:val="008B3859"/>
    <w:rsid w:val="008B3AC9"/>
    <w:rsid w:val="008B436D"/>
    <w:rsid w:val="008B4E49"/>
    <w:rsid w:val="008B7712"/>
    <w:rsid w:val="008B7B26"/>
    <w:rsid w:val="008B7FF5"/>
    <w:rsid w:val="008C1DAB"/>
    <w:rsid w:val="008C3524"/>
    <w:rsid w:val="008C4061"/>
    <w:rsid w:val="008C4229"/>
    <w:rsid w:val="008C5BE0"/>
    <w:rsid w:val="008C7233"/>
    <w:rsid w:val="008C7BE1"/>
    <w:rsid w:val="008D2434"/>
    <w:rsid w:val="008D3B46"/>
    <w:rsid w:val="008D73AD"/>
    <w:rsid w:val="008E171D"/>
    <w:rsid w:val="008E2785"/>
    <w:rsid w:val="008E6454"/>
    <w:rsid w:val="008E78A3"/>
    <w:rsid w:val="008F0654"/>
    <w:rsid w:val="008F06CB"/>
    <w:rsid w:val="008F0994"/>
    <w:rsid w:val="008F2E83"/>
    <w:rsid w:val="008F4A68"/>
    <w:rsid w:val="008F5C9A"/>
    <w:rsid w:val="008F612A"/>
    <w:rsid w:val="00900ADB"/>
    <w:rsid w:val="0090293D"/>
    <w:rsid w:val="009034DE"/>
    <w:rsid w:val="00904C9D"/>
    <w:rsid w:val="00905396"/>
    <w:rsid w:val="0090605D"/>
    <w:rsid w:val="00906419"/>
    <w:rsid w:val="00912889"/>
    <w:rsid w:val="00913A42"/>
    <w:rsid w:val="00914167"/>
    <w:rsid w:val="009143DB"/>
    <w:rsid w:val="00915065"/>
    <w:rsid w:val="00916272"/>
    <w:rsid w:val="00917CE5"/>
    <w:rsid w:val="009217C0"/>
    <w:rsid w:val="00922848"/>
    <w:rsid w:val="00925241"/>
    <w:rsid w:val="00925CEC"/>
    <w:rsid w:val="00926A3F"/>
    <w:rsid w:val="0092794E"/>
    <w:rsid w:val="00930129"/>
    <w:rsid w:val="00930D30"/>
    <w:rsid w:val="00932F27"/>
    <w:rsid w:val="009332A2"/>
    <w:rsid w:val="00936403"/>
    <w:rsid w:val="0093757B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13C1"/>
    <w:rsid w:val="009623E9"/>
    <w:rsid w:val="00963EEB"/>
    <w:rsid w:val="009648BC"/>
    <w:rsid w:val="00964A85"/>
    <w:rsid w:val="00964C2F"/>
    <w:rsid w:val="00965F88"/>
    <w:rsid w:val="009741DC"/>
    <w:rsid w:val="0097791B"/>
    <w:rsid w:val="00982E18"/>
    <w:rsid w:val="00984E03"/>
    <w:rsid w:val="00987109"/>
    <w:rsid w:val="00987CC4"/>
    <w:rsid w:val="00987E85"/>
    <w:rsid w:val="00993B68"/>
    <w:rsid w:val="00996601"/>
    <w:rsid w:val="009A0D12"/>
    <w:rsid w:val="009A1987"/>
    <w:rsid w:val="009A233C"/>
    <w:rsid w:val="009A2BEE"/>
    <w:rsid w:val="009A5289"/>
    <w:rsid w:val="009A7A53"/>
    <w:rsid w:val="009B0402"/>
    <w:rsid w:val="009B09FA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3732"/>
    <w:rsid w:val="009C3A83"/>
    <w:rsid w:val="009C4444"/>
    <w:rsid w:val="009C79AD"/>
    <w:rsid w:val="009C7CA6"/>
    <w:rsid w:val="009D3316"/>
    <w:rsid w:val="009D55AA"/>
    <w:rsid w:val="009D5785"/>
    <w:rsid w:val="009D5C64"/>
    <w:rsid w:val="009E2FDB"/>
    <w:rsid w:val="009E3E77"/>
    <w:rsid w:val="009E3FAB"/>
    <w:rsid w:val="009E5B3F"/>
    <w:rsid w:val="009E7D90"/>
    <w:rsid w:val="009F1AB0"/>
    <w:rsid w:val="009F501D"/>
    <w:rsid w:val="009F70DE"/>
    <w:rsid w:val="00A039D5"/>
    <w:rsid w:val="00A046AD"/>
    <w:rsid w:val="00A0510F"/>
    <w:rsid w:val="00A0614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207C"/>
    <w:rsid w:val="00A24FCC"/>
    <w:rsid w:val="00A2503E"/>
    <w:rsid w:val="00A26A90"/>
    <w:rsid w:val="00A26B27"/>
    <w:rsid w:val="00A30E4F"/>
    <w:rsid w:val="00A32253"/>
    <w:rsid w:val="00A3310E"/>
    <w:rsid w:val="00A333A0"/>
    <w:rsid w:val="00A37E70"/>
    <w:rsid w:val="00A437E1"/>
    <w:rsid w:val="00A43C38"/>
    <w:rsid w:val="00A4685E"/>
    <w:rsid w:val="00A47A53"/>
    <w:rsid w:val="00A50CD4"/>
    <w:rsid w:val="00A51191"/>
    <w:rsid w:val="00A5197A"/>
    <w:rsid w:val="00A56D62"/>
    <w:rsid w:val="00A56F07"/>
    <w:rsid w:val="00A5762C"/>
    <w:rsid w:val="00A600FC"/>
    <w:rsid w:val="00A60BCA"/>
    <w:rsid w:val="00A60CC6"/>
    <w:rsid w:val="00A638DA"/>
    <w:rsid w:val="00A65B41"/>
    <w:rsid w:val="00A65E00"/>
    <w:rsid w:val="00A660F9"/>
    <w:rsid w:val="00A66A78"/>
    <w:rsid w:val="00A67530"/>
    <w:rsid w:val="00A73AB6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660E"/>
    <w:rsid w:val="00A94574"/>
    <w:rsid w:val="00A95936"/>
    <w:rsid w:val="00A96265"/>
    <w:rsid w:val="00A96321"/>
    <w:rsid w:val="00A97084"/>
    <w:rsid w:val="00A97EFB"/>
    <w:rsid w:val="00AA1C2C"/>
    <w:rsid w:val="00AA3429"/>
    <w:rsid w:val="00AA35F6"/>
    <w:rsid w:val="00AA3BC2"/>
    <w:rsid w:val="00AA41E3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60B"/>
    <w:rsid w:val="00AC4EA1"/>
    <w:rsid w:val="00AC5381"/>
    <w:rsid w:val="00AC5920"/>
    <w:rsid w:val="00AD0E65"/>
    <w:rsid w:val="00AD2BF2"/>
    <w:rsid w:val="00AD4E90"/>
    <w:rsid w:val="00AD5422"/>
    <w:rsid w:val="00AE183A"/>
    <w:rsid w:val="00AE4179"/>
    <w:rsid w:val="00AE4425"/>
    <w:rsid w:val="00AE455E"/>
    <w:rsid w:val="00AE4FBE"/>
    <w:rsid w:val="00AE650F"/>
    <w:rsid w:val="00AE6555"/>
    <w:rsid w:val="00AE7D16"/>
    <w:rsid w:val="00AF4CAA"/>
    <w:rsid w:val="00AF571A"/>
    <w:rsid w:val="00AF60A0"/>
    <w:rsid w:val="00AF67FC"/>
    <w:rsid w:val="00AF68F1"/>
    <w:rsid w:val="00AF7DF5"/>
    <w:rsid w:val="00B006E5"/>
    <w:rsid w:val="00B024C2"/>
    <w:rsid w:val="00B07700"/>
    <w:rsid w:val="00B11253"/>
    <w:rsid w:val="00B13921"/>
    <w:rsid w:val="00B14A54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1D8"/>
    <w:rsid w:val="00B41CD9"/>
    <w:rsid w:val="00B427E6"/>
    <w:rsid w:val="00B428A6"/>
    <w:rsid w:val="00B43E1F"/>
    <w:rsid w:val="00B449E6"/>
    <w:rsid w:val="00B45FBC"/>
    <w:rsid w:val="00B47D8A"/>
    <w:rsid w:val="00B51A7D"/>
    <w:rsid w:val="00B535C2"/>
    <w:rsid w:val="00B55544"/>
    <w:rsid w:val="00B642FC"/>
    <w:rsid w:val="00B64D26"/>
    <w:rsid w:val="00B64FBB"/>
    <w:rsid w:val="00B70E22"/>
    <w:rsid w:val="00B7134A"/>
    <w:rsid w:val="00B718D3"/>
    <w:rsid w:val="00B749AE"/>
    <w:rsid w:val="00B774CB"/>
    <w:rsid w:val="00B77C06"/>
    <w:rsid w:val="00B80402"/>
    <w:rsid w:val="00B80B9A"/>
    <w:rsid w:val="00B830B7"/>
    <w:rsid w:val="00B848C3"/>
    <w:rsid w:val="00B848EA"/>
    <w:rsid w:val="00B84B2B"/>
    <w:rsid w:val="00B84B7A"/>
    <w:rsid w:val="00B84F5D"/>
    <w:rsid w:val="00B90500"/>
    <w:rsid w:val="00B9176C"/>
    <w:rsid w:val="00B919F0"/>
    <w:rsid w:val="00B9206E"/>
    <w:rsid w:val="00B935A4"/>
    <w:rsid w:val="00BA561A"/>
    <w:rsid w:val="00BB0DC6"/>
    <w:rsid w:val="00BB15E4"/>
    <w:rsid w:val="00BB17F7"/>
    <w:rsid w:val="00BB1E19"/>
    <w:rsid w:val="00BB21D1"/>
    <w:rsid w:val="00BB32F2"/>
    <w:rsid w:val="00BB3F6A"/>
    <w:rsid w:val="00BB4338"/>
    <w:rsid w:val="00BB6C0E"/>
    <w:rsid w:val="00BB7B38"/>
    <w:rsid w:val="00BC11E5"/>
    <w:rsid w:val="00BC33B7"/>
    <w:rsid w:val="00BC4BC6"/>
    <w:rsid w:val="00BC52FD"/>
    <w:rsid w:val="00BC6E62"/>
    <w:rsid w:val="00BC7443"/>
    <w:rsid w:val="00BD055C"/>
    <w:rsid w:val="00BD0648"/>
    <w:rsid w:val="00BD1040"/>
    <w:rsid w:val="00BD2322"/>
    <w:rsid w:val="00BD34AA"/>
    <w:rsid w:val="00BD36E5"/>
    <w:rsid w:val="00BD3958"/>
    <w:rsid w:val="00BE0C44"/>
    <w:rsid w:val="00BE1B8B"/>
    <w:rsid w:val="00BE2A18"/>
    <w:rsid w:val="00BE2C01"/>
    <w:rsid w:val="00BE33DE"/>
    <w:rsid w:val="00BE41EC"/>
    <w:rsid w:val="00BE56FB"/>
    <w:rsid w:val="00BF0869"/>
    <w:rsid w:val="00BF3DDE"/>
    <w:rsid w:val="00BF6589"/>
    <w:rsid w:val="00BF66DE"/>
    <w:rsid w:val="00BF6F7F"/>
    <w:rsid w:val="00C00647"/>
    <w:rsid w:val="00C02764"/>
    <w:rsid w:val="00C02A1D"/>
    <w:rsid w:val="00C04CEF"/>
    <w:rsid w:val="00C06192"/>
    <w:rsid w:val="00C0662F"/>
    <w:rsid w:val="00C11943"/>
    <w:rsid w:val="00C12CC8"/>
    <w:rsid w:val="00C12E96"/>
    <w:rsid w:val="00C1390F"/>
    <w:rsid w:val="00C14763"/>
    <w:rsid w:val="00C15127"/>
    <w:rsid w:val="00C16141"/>
    <w:rsid w:val="00C22CA2"/>
    <w:rsid w:val="00C2363F"/>
    <w:rsid w:val="00C236C8"/>
    <w:rsid w:val="00C260B1"/>
    <w:rsid w:val="00C26512"/>
    <w:rsid w:val="00C26E56"/>
    <w:rsid w:val="00C31406"/>
    <w:rsid w:val="00C33A17"/>
    <w:rsid w:val="00C33E8E"/>
    <w:rsid w:val="00C34DF7"/>
    <w:rsid w:val="00C37194"/>
    <w:rsid w:val="00C40637"/>
    <w:rsid w:val="00C40F6C"/>
    <w:rsid w:val="00C44426"/>
    <w:rsid w:val="00C445F3"/>
    <w:rsid w:val="00C44C68"/>
    <w:rsid w:val="00C451F4"/>
    <w:rsid w:val="00C45EB1"/>
    <w:rsid w:val="00C54A3A"/>
    <w:rsid w:val="00C55566"/>
    <w:rsid w:val="00C56448"/>
    <w:rsid w:val="00C667BE"/>
    <w:rsid w:val="00C6766B"/>
    <w:rsid w:val="00C72223"/>
    <w:rsid w:val="00C7587F"/>
    <w:rsid w:val="00C75D41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3F7D"/>
    <w:rsid w:val="00C9674E"/>
    <w:rsid w:val="00CA1178"/>
    <w:rsid w:val="00CA2888"/>
    <w:rsid w:val="00CB07C6"/>
    <w:rsid w:val="00CB18D0"/>
    <w:rsid w:val="00CB1C8A"/>
    <w:rsid w:val="00CB24F5"/>
    <w:rsid w:val="00CB2663"/>
    <w:rsid w:val="00CB3BBE"/>
    <w:rsid w:val="00CB4597"/>
    <w:rsid w:val="00CB47DF"/>
    <w:rsid w:val="00CB59E9"/>
    <w:rsid w:val="00CC04F1"/>
    <w:rsid w:val="00CC0D6A"/>
    <w:rsid w:val="00CC3831"/>
    <w:rsid w:val="00CC3931"/>
    <w:rsid w:val="00CC3E3D"/>
    <w:rsid w:val="00CC519B"/>
    <w:rsid w:val="00CD0440"/>
    <w:rsid w:val="00CD12C1"/>
    <w:rsid w:val="00CD1CE0"/>
    <w:rsid w:val="00CD214E"/>
    <w:rsid w:val="00CD46FA"/>
    <w:rsid w:val="00CD5973"/>
    <w:rsid w:val="00CD63B3"/>
    <w:rsid w:val="00CE15C9"/>
    <w:rsid w:val="00CE15EB"/>
    <w:rsid w:val="00CE16B6"/>
    <w:rsid w:val="00CE31A6"/>
    <w:rsid w:val="00CE6EC5"/>
    <w:rsid w:val="00CF09AA"/>
    <w:rsid w:val="00CF4813"/>
    <w:rsid w:val="00CF5233"/>
    <w:rsid w:val="00D00EC9"/>
    <w:rsid w:val="00D029B8"/>
    <w:rsid w:val="00D02F60"/>
    <w:rsid w:val="00D03B5A"/>
    <w:rsid w:val="00D0464E"/>
    <w:rsid w:val="00D04A96"/>
    <w:rsid w:val="00D07A7B"/>
    <w:rsid w:val="00D10E06"/>
    <w:rsid w:val="00D14227"/>
    <w:rsid w:val="00D15197"/>
    <w:rsid w:val="00D16820"/>
    <w:rsid w:val="00D169C8"/>
    <w:rsid w:val="00D17068"/>
    <w:rsid w:val="00D1793F"/>
    <w:rsid w:val="00D203C4"/>
    <w:rsid w:val="00D22811"/>
    <w:rsid w:val="00D22AF5"/>
    <w:rsid w:val="00D235EA"/>
    <w:rsid w:val="00D247A9"/>
    <w:rsid w:val="00D249DF"/>
    <w:rsid w:val="00D31C81"/>
    <w:rsid w:val="00D32711"/>
    <w:rsid w:val="00D32721"/>
    <w:rsid w:val="00D328DC"/>
    <w:rsid w:val="00D33387"/>
    <w:rsid w:val="00D402FB"/>
    <w:rsid w:val="00D47D7A"/>
    <w:rsid w:val="00D50ABD"/>
    <w:rsid w:val="00D55290"/>
    <w:rsid w:val="00D55682"/>
    <w:rsid w:val="00D57791"/>
    <w:rsid w:val="00D57D3A"/>
    <w:rsid w:val="00D6046A"/>
    <w:rsid w:val="00D61D8F"/>
    <w:rsid w:val="00D61F5E"/>
    <w:rsid w:val="00D62144"/>
    <w:rsid w:val="00D62870"/>
    <w:rsid w:val="00D655D9"/>
    <w:rsid w:val="00D65872"/>
    <w:rsid w:val="00D659E5"/>
    <w:rsid w:val="00D676F3"/>
    <w:rsid w:val="00D70DBC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5328"/>
    <w:rsid w:val="00D862FD"/>
    <w:rsid w:val="00D905D5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7EC"/>
    <w:rsid w:val="00DB1AD2"/>
    <w:rsid w:val="00DB2B58"/>
    <w:rsid w:val="00DB5206"/>
    <w:rsid w:val="00DB6276"/>
    <w:rsid w:val="00DB63F5"/>
    <w:rsid w:val="00DC1C6B"/>
    <w:rsid w:val="00DC1C9F"/>
    <w:rsid w:val="00DC2C2E"/>
    <w:rsid w:val="00DC4AF0"/>
    <w:rsid w:val="00DC7886"/>
    <w:rsid w:val="00DD0CF2"/>
    <w:rsid w:val="00DE1554"/>
    <w:rsid w:val="00DE2901"/>
    <w:rsid w:val="00DE4905"/>
    <w:rsid w:val="00DE590F"/>
    <w:rsid w:val="00DE7DC1"/>
    <w:rsid w:val="00DF1940"/>
    <w:rsid w:val="00DF1BC8"/>
    <w:rsid w:val="00DF3F7E"/>
    <w:rsid w:val="00DF7648"/>
    <w:rsid w:val="00E00E29"/>
    <w:rsid w:val="00E02BAB"/>
    <w:rsid w:val="00E04C3A"/>
    <w:rsid w:val="00E04CEB"/>
    <w:rsid w:val="00E060BC"/>
    <w:rsid w:val="00E06A9B"/>
    <w:rsid w:val="00E10FA7"/>
    <w:rsid w:val="00E11420"/>
    <w:rsid w:val="00E12B99"/>
    <w:rsid w:val="00E132FB"/>
    <w:rsid w:val="00E13B4D"/>
    <w:rsid w:val="00E170B7"/>
    <w:rsid w:val="00E177DD"/>
    <w:rsid w:val="00E17E80"/>
    <w:rsid w:val="00E20900"/>
    <w:rsid w:val="00E20C7F"/>
    <w:rsid w:val="00E21BF7"/>
    <w:rsid w:val="00E2396E"/>
    <w:rsid w:val="00E24728"/>
    <w:rsid w:val="00E276AC"/>
    <w:rsid w:val="00E34A35"/>
    <w:rsid w:val="00E37C2F"/>
    <w:rsid w:val="00E41407"/>
    <w:rsid w:val="00E41C28"/>
    <w:rsid w:val="00E431B1"/>
    <w:rsid w:val="00E45FD6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0B7"/>
    <w:rsid w:val="00E66C50"/>
    <w:rsid w:val="00E679D3"/>
    <w:rsid w:val="00E71208"/>
    <w:rsid w:val="00E71444"/>
    <w:rsid w:val="00E71C91"/>
    <w:rsid w:val="00E720A1"/>
    <w:rsid w:val="00E75DDA"/>
    <w:rsid w:val="00E773E8"/>
    <w:rsid w:val="00E82814"/>
    <w:rsid w:val="00E83ADD"/>
    <w:rsid w:val="00E84F38"/>
    <w:rsid w:val="00E85623"/>
    <w:rsid w:val="00E87441"/>
    <w:rsid w:val="00E91FAE"/>
    <w:rsid w:val="00E959F6"/>
    <w:rsid w:val="00E96E3F"/>
    <w:rsid w:val="00EA10F0"/>
    <w:rsid w:val="00EA270C"/>
    <w:rsid w:val="00EA4974"/>
    <w:rsid w:val="00EA532E"/>
    <w:rsid w:val="00EB06D9"/>
    <w:rsid w:val="00EB192B"/>
    <w:rsid w:val="00EB19ED"/>
    <w:rsid w:val="00EB1CAB"/>
    <w:rsid w:val="00EB7279"/>
    <w:rsid w:val="00EC0F5A"/>
    <w:rsid w:val="00EC2B61"/>
    <w:rsid w:val="00EC4265"/>
    <w:rsid w:val="00EC4CEB"/>
    <w:rsid w:val="00EC599E"/>
    <w:rsid w:val="00EC659E"/>
    <w:rsid w:val="00EC7B2A"/>
    <w:rsid w:val="00ED2072"/>
    <w:rsid w:val="00ED2AE0"/>
    <w:rsid w:val="00ED4C7E"/>
    <w:rsid w:val="00ED5553"/>
    <w:rsid w:val="00ED5E36"/>
    <w:rsid w:val="00ED6961"/>
    <w:rsid w:val="00EE4C6C"/>
    <w:rsid w:val="00EF0B96"/>
    <w:rsid w:val="00EF19D4"/>
    <w:rsid w:val="00EF3486"/>
    <w:rsid w:val="00EF47AF"/>
    <w:rsid w:val="00EF53B6"/>
    <w:rsid w:val="00F00B73"/>
    <w:rsid w:val="00F02E73"/>
    <w:rsid w:val="00F11598"/>
    <w:rsid w:val="00F115CA"/>
    <w:rsid w:val="00F14817"/>
    <w:rsid w:val="00F14EBA"/>
    <w:rsid w:val="00F1510F"/>
    <w:rsid w:val="00F1533A"/>
    <w:rsid w:val="00F15E5A"/>
    <w:rsid w:val="00F17F0A"/>
    <w:rsid w:val="00F225EE"/>
    <w:rsid w:val="00F24184"/>
    <w:rsid w:val="00F2668F"/>
    <w:rsid w:val="00F2742F"/>
    <w:rsid w:val="00F2753B"/>
    <w:rsid w:val="00F32A40"/>
    <w:rsid w:val="00F33F8B"/>
    <w:rsid w:val="00F340B2"/>
    <w:rsid w:val="00F37E1A"/>
    <w:rsid w:val="00F43390"/>
    <w:rsid w:val="00F43B93"/>
    <w:rsid w:val="00F443B2"/>
    <w:rsid w:val="00F458D8"/>
    <w:rsid w:val="00F4625F"/>
    <w:rsid w:val="00F50237"/>
    <w:rsid w:val="00F50FB3"/>
    <w:rsid w:val="00F53596"/>
    <w:rsid w:val="00F55BA8"/>
    <w:rsid w:val="00F55DB1"/>
    <w:rsid w:val="00F56ACA"/>
    <w:rsid w:val="00F571DC"/>
    <w:rsid w:val="00F57969"/>
    <w:rsid w:val="00F600FE"/>
    <w:rsid w:val="00F62E4D"/>
    <w:rsid w:val="00F66B34"/>
    <w:rsid w:val="00F675B9"/>
    <w:rsid w:val="00F711C9"/>
    <w:rsid w:val="00F7152F"/>
    <w:rsid w:val="00F74C59"/>
    <w:rsid w:val="00F75C3A"/>
    <w:rsid w:val="00F82E30"/>
    <w:rsid w:val="00F831CB"/>
    <w:rsid w:val="00F848A3"/>
    <w:rsid w:val="00F84ACF"/>
    <w:rsid w:val="00F85742"/>
    <w:rsid w:val="00F85BF8"/>
    <w:rsid w:val="00F86B68"/>
    <w:rsid w:val="00F871CE"/>
    <w:rsid w:val="00F87802"/>
    <w:rsid w:val="00F92C0A"/>
    <w:rsid w:val="00F92DB3"/>
    <w:rsid w:val="00F9393B"/>
    <w:rsid w:val="00F9415B"/>
    <w:rsid w:val="00F95C52"/>
    <w:rsid w:val="00FA13C2"/>
    <w:rsid w:val="00FA7F91"/>
    <w:rsid w:val="00FB121C"/>
    <w:rsid w:val="00FB1CDD"/>
    <w:rsid w:val="00FB2C2F"/>
    <w:rsid w:val="00FB305C"/>
    <w:rsid w:val="00FB623A"/>
    <w:rsid w:val="00FC25A7"/>
    <w:rsid w:val="00FC2E3D"/>
    <w:rsid w:val="00FC3BDE"/>
    <w:rsid w:val="00FC3F84"/>
    <w:rsid w:val="00FD17C8"/>
    <w:rsid w:val="00FD1DBE"/>
    <w:rsid w:val="00FD25A7"/>
    <w:rsid w:val="00FD274F"/>
    <w:rsid w:val="00FD27B6"/>
    <w:rsid w:val="00FD3689"/>
    <w:rsid w:val="00FD42A3"/>
    <w:rsid w:val="00FD7468"/>
    <w:rsid w:val="00FD7CE0"/>
    <w:rsid w:val="00FE0B3B"/>
    <w:rsid w:val="00FE1553"/>
    <w:rsid w:val="00FE1BE2"/>
    <w:rsid w:val="00FE40D0"/>
    <w:rsid w:val="00FE47C8"/>
    <w:rsid w:val="00FE70FD"/>
    <w:rsid w:val="00FE730A"/>
    <w:rsid w:val="00FF1DD7"/>
    <w:rsid w:val="00FF2455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4D70E1"/>
  <w15:docId w15:val="{BB34C839-320D-46E1-9E2A-E6DDC599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68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9"/>
    <w:rsid w:val="00AF68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916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GTA\AppData\Roaming\Microsoft\Szablony\Szablon_aktu_prawnego_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EC7597-6191-4D71-BBB3-C2029007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Szablon_aktu_prawnego_4_0</Template>
  <TotalTime>0</TotalTime>
  <Pages>35</Pages>
  <Words>9870</Words>
  <Characters>59225</Characters>
  <Application>Microsoft Office Word</Application>
  <DocSecurity>0</DocSecurity>
  <Lines>493</Lines>
  <Paragraphs>137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68958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Taborski Grzegorz</dc:creator>
  <cp:lastModifiedBy>KGHM</cp:lastModifiedBy>
  <cp:revision>2</cp:revision>
  <cp:lastPrinted>2012-04-23T06:39:00Z</cp:lastPrinted>
  <dcterms:created xsi:type="dcterms:W3CDTF">2023-02-08T14:28:00Z</dcterms:created>
  <dcterms:modified xsi:type="dcterms:W3CDTF">2023-02-08T14:28:00Z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MF\AGTA;Taborski Grzegorz</vt:lpwstr>
  </property>
  <property fmtid="{D5CDD505-2E9C-101B-9397-08002B2CF9AE}" pid="6" name="MFClassificationDate">
    <vt:lpwstr>2022-12-02T12:19:31.5011242+01:00</vt:lpwstr>
  </property>
  <property fmtid="{D5CDD505-2E9C-101B-9397-08002B2CF9AE}" pid="7" name="MFClassifiedBySID">
    <vt:lpwstr>MF\S-1-5-21-1525952054-1005573771-2909822258-9204</vt:lpwstr>
  </property>
  <property fmtid="{D5CDD505-2E9C-101B-9397-08002B2CF9AE}" pid="8" name="MFGRNItemId">
    <vt:lpwstr>GRN-8dd842d2-80e0-4ccd-8b36-4b084a5113d0</vt:lpwstr>
  </property>
  <property fmtid="{D5CDD505-2E9C-101B-9397-08002B2CF9AE}" pid="9" name="MFHash">
    <vt:lpwstr>FMaiL4tPe1LHC0eq73AJtI8UxPGTjs9uQeujeqIeVt4=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