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E2595" w14:textId="1DD050E1" w:rsidR="00054259" w:rsidRDefault="00054259" w:rsidP="004131DF">
      <w:pPr>
        <w:pStyle w:val="OZNPROJEKTUwskazaniedatylubwersjiprojektu"/>
      </w:pPr>
      <w:r w:rsidRPr="004131DF">
        <w:t>Pr</w:t>
      </w:r>
      <w:bookmarkStart w:id="0" w:name="_GoBack"/>
      <w:bookmarkEnd w:id="0"/>
      <w:r w:rsidRPr="004131DF">
        <w:t>ojekt z dn</w:t>
      </w:r>
      <w:r w:rsidR="0004704E">
        <w:t>ia</w:t>
      </w:r>
      <w:r w:rsidRPr="004131DF">
        <w:t xml:space="preserve"> </w:t>
      </w:r>
      <w:r w:rsidR="00156263">
        <w:t>2</w:t>
      </w:r>
      <w:r w:rsidR="004131DF">
        <w:t xml:space="preserve"> </w:t>
      </w:r>
      <w:r w:rsidR="00C828F2">
        <w:t>marca</w:t>
      </w:r>
      <w:r w:rsidR="004131DF">
        <w:t xml:space="preserve"> 20</w:t>
      </w:r>
      <w:r w:rsidR="00A16A86" w:rsidRPr="004131DF">
        <w:t>2</w:t>
      </w:r>
      <w:r w:rsidR="00156263">
        <w:t>3</w:t>
      </w:r>
      <w:r w:rsidR="004131DF">
        <w:t xml:space="preserve"> </w:t>
      </w:r>
      <w:r w:rsidRPr="004131DF">
        <w:t>r.</w:t>
      </w:r>
    </w:p>
    <w:p w14:paraId="318AAD95" w14:textId="77777777" w:rsidR="004131DF" w:rsidRPr="004131DF" w:rsidRDefault="004131DF" w:rsidP="00B94B3D">
      <w:pPr>
        <w:pStyle w:val="DATAAKTUdatauchwalenialubwydaniaaktu"/>
        <w:jc w:val="left"/>
      </w:pPr>
    </w:p>
    <w:p w14:paraId="5E747C80" w14:textId="77777777" w:rsidR="00054259" w:rsidRPr="00054259" w:rsidRDefault="00054259" w:rsidP="00054259">
      <w:pPr>
        <w:pStyle w:val="OZNRODZAKTUtznustawalubrozporzdzenieiorganwydajcy"/>
      </w:pPr>
      <w:r w:rsidRPr="00054259">
        <w:t>ROZPORZĄDZENIE</w:t>
      </w:r>
    </w:p>
    <w:p w14:paraId="35D91D42" w14:textId="77777777" w:rsidR="00054259" w:rsidRPr="00054259" w:rsidRDefault="00054259" w:rsidP="00054259">
      <w:pPr>
        <w:pStyle w:val="OZNRODZAKTUtznustawalubrozporzdzenieiorganwydajcy"/>
      </w:pPr>
      <w:r w:rsidRPr="00054259">
        <w:t>Rady MINISTRÓW</w:t>
      </w:r>
    </w:p>
    <w:p w14:paraId="65442FE3" w14:textId="2B25EB9C" w:rsidR="00054259" w:rsidRPr="00054259" w:rsidRDefault="00054259" w:rsidP="00054259">
      <w:pPr>
        <w:pStyle w:val="DATAAKTUdatauchwalenialubwydaniaaktu"/>
      </w:pPr>
      <w:r w:rsidRPr="00054259">
        <w:t>z dnia                          202</w:t>
      </w:r>
      <w:r w:rsidR="00156263">
        <w:t>3</w:t>
      </w:r>
      <w:r w:rsidRPr="00054259">
        <w:t xml:space="preserve"> r.</w:t>
      </w:r>
    </w:p>
    <w:p w14:paraId="03EDF92D" w14:textId="77777777" w:rsidR="00054259" w:rsidRPr="00054259" w:rsidRDefault="00054259" w:rsidP="00054259">
      <w:pPr>
        <w:pStyle w:val="TYTUAKTUprzedmiotregulacjiustawylubrozporzdzenia"/>
      </w:pPr>
      <w:r w:rsidRPr="00054259">
        <w:t>zmieniające rozporządzenie w sprawie algorytmu przekazywania środków Państwowego Funduszu Rehabilitacji Osób Niepełnosprawnych samorządom wojewódzkim i powiatowym</w:t>
      </w:r>
    </w:p>
    <w:p w14:paraId="5B7CE16D" w14:textId="37DD167A" w:rsidR="00054259" w:rsidRPr="00054259" w:rsidRDefault="00054259" w:rsidP="00054259">
      <w:pPr>
        <w:pStyle w:val="NIEARTTEKSTtekstnieartykuowanynppodstprawnarozplubpreambua"/>
      </w:pPr>
      <w:r w:rsidRPr="00054259">
        <w:t>Na podstawie art. 48 ust. 2 ustawy z dnia 27 sierpnia 1997 r. o rehabilitacji zawodowej i</w:t>
      </w:r>
      <w:r w:rsidR="001C4CAB">
        <w:t> </w:t>
      </w:r>
      <w:r w:rsidRPr="00054259">
        <w:t xml:space="preserve">społecznej oraz zatrudnianiu osób niepełnosprawnych </w:t>
      </w:r>
      <w:r w:rsidR="00DC00E2" w:rsidRPr="00DC00E2">
        <w:t>(Dz. U. z 2023 r. poz. 100, 173 i 240)</w:t>
      </w:r>
      <w:r w:rsidRPr="00054259">
        <w:t xml:space="preserve"> zarządza się, co następuje:</w:t>
      </w:r>
    </w:p>
    <w:p w14:paraId="638B77AB" w14:textId="77777777" w:rsidR="001C4CAB" w:rsidRDefault="00054259" w:rsidP="001B5A4F">
      <w:pPr>
        <w:pStyle w:val="ARTartustawynprozporzdzenia"/>
      </w:pPr>
      <w:r w:rsidRPr="00054259">
        <w:rPr>
          <w:rStyle w:val="Ppogrubienie"/>
        </w:rPr>
        <w:t>§ 1.</w:t>
      </w:r>
      <w:r w:rsidRPr="00054259">
        <w:t> W rozporządzeniu Rady Ministrów z dnia 13 maja 2003 r. w sprawie algorytmu przekazywania środków Państwowego Funduszu Rehabilitacji Osób Niepełnosprawnych samorządom wojewódzkim i powiatowym (Dz. U. z 2019 r. poz. 1605 i 1898 oraz z 2022 r. poz. 3</w:t>
      </w:r>
      <w:r w:rsidR="00A16A86">
        <w:t xml:space="preserve"> i 2128</w:t>
      </w:r>
      <w:r w:rsidRPr="00054259">
        <w:t xml:space="preserve">) </w:t>
      </w:r>
      <w:r w:rsidR="001C4CAB">
        <w:t xml:space="preserve">w </w:t>
      </w:r>
      <w:r w:rsidRPr="00054259">
        <w:t>§ 5</w:t>
      </w:r>
      <w:r w:rsidR="00057388">
        <w:t xml:space="preserve"> </w:t>
      </w:r>
      <w:r w:rsidR="001C4CAB">
        <w:t xml:space="preserve">w </w:t>
      </w:r>
      <w:r w:rsidRPr="00054259">
        <w:t xml:space="preserve">ust. </w:t>
      </w:r>
      <w:r w:rsidR="00057388">
        <w:t>4</w:t>
      </w:r>
      <w:r w:rsidR="001C4CAB">
        <w:t>:</w:t>
      </w:r>
    </w:p>
    <w:p w14:paraId="71A7CF8C" w14:textId="71EE1388" w:rsidR="00054259" w:rsidRDefault="001C4CAB" w:rsidP="008940D2">
      <w:pPr>
        <w:pStyle w:val="PKTpunkt"/>
      </w:pPr>
      <w:r>
        <w:t>1)</w:t>
      </w:r>
      <w:r w:rsidR="008E0932">
        <w:tab/>
      </w:r>
      <w:r>
        <w:t xml:space="preserve">pkt 5 i 6 </w:t>
      </w:r>
      <w:r w:rsidR="00054259" w:rsidRPr="0004704E">
        <w:t>otrzymuj</w:t>
      </w:r>
      <w:r w:rsidRPr="0004704E">
        <w:t>ą</w:t>
      </w:r>
      <w:r w:rsidR="00054259" w:rsidRPr="00054259">
        <w:t xml:space="preserve"> brzmienie:</w:t>
      </w:r>
    </w:p>
    <w:p w14:paraId="2DFA9716" w14:textId="5864335E" w:rsidR="00057388" w:rsidRPr="00057388" w:rsidRDefault="001C4CAB" w:rsidP="004131DF">
      <w:pPr>
        <w:pStyle w:val="ZPKTzmpktartykuempunktem"/>
      </w:pPr>
      <w:r>
        <w:t>„</w:t>
      </w:r>
      <w:r w:rsidR="004131DF">
        <w:t>5)</w:t>
      </w:r>
      <w:r w:rsidR="004131DF">
        <w:tab/>
      </w:r>
      <w:r w:rsidR="00057388" w:rsidRPr="00057388">
        <w:t xml:space="preserve">w 2023 r. – 29 496 zł; </w:t>
      </w:r>
    </w:p>
    <w:p w14:paraId="47CCB7ED" w14:textId="77777777" w:rsidR="001C4CAB" w:rsidRDefault="004131DF" w:rsidP="004131DF">
      <w:pPr>
        <w:pStyle w:val="ZPKTzmpktartykuempunktem"/>
      </w:pPr>
      <w:r>
        <w:t>6)</w:t>
      </w:r>
      <w:r>
        <w:tab/>
      </w:r>
      <w:r w:rsidR="00057388" w:rsidRPr="00057388">
        <w:t xml:space="preserve">w 2024 r. i w latach następnych – </w:t>
      </w:r>
      <w:r w:rsidR="00057388">
        <w:t>31</w:t>
      </w:r>
      <w:r w:rsidR="00057388" w:rsidRPr="00057388">
        <w:t xml:space="preserve"> </w:t>
      </w:r>
      <w:r w:rsidR="00057388">
        <w:t>296 zł."</w:t>
      </w:r>
      <w:r w:rsidR="001C4CAB">
        <w:t>;</w:t>
      </w:r>
    </w:p>
    <w:p w14:paraId="0182E1D1" w14:textId="171381A1" w:rsidR="00057388" w:rsidRPr="00057388" w:rsidRDefault="001C4CAB" w:rsidP="00294B78">
      <w:pPr>
        <w:pStyle w:val="PKTpunkt"/>
      </w:pPr>
      <w:r>
        <w:t>2)</w:t>
      </w:r>
      <w:r>
        <w:tab/>
        <w:t>uchyla się pkt 7.</w:t>
      </w:r>
    </w:p>
    <w:p w14:paraId="5D10C2C8" w14:textId="45449B7F" w:rsidR="00054259" w:rsidRPr="00054259" w:rsidRDefault="00054259" w:rsidP="00054259">
      <w:pPr>
        <w:pStyle w:val="ARTartustawynprozporzdzenia"/>
      </w:pPr>
      <w:r w:rsidRPr="00054259">
        <w:rPr>
          <w:rStyle w:val="Ppogrubienie"/>
        </w:rPr>
        <w:t>§ </w:t>
      </w:r>
      <w:r w:rsidR="001B5A4F">
        <w:rPr>
          <w:rStyle w:val="Ppogrubienie"/>
        </w:rPr>
        <w:t>2</w:t>
      </w:r>
      <w:r w:rsidRPr="00054259">
        <w:t>. Rozporządzenie wchodzi w życie z dniem następującym po dniu ogłoszenia.</w:t>
      </w:r>
    </w:p>
    <w:p w14:paraId="07922F67" w14:textId="77777777" w:rsidR="00054259" w:rsidRPr="00054259" w:rsidRDefault="00054259" w:rsidP="00054259">
      <w:pPr>
        <w:pStyle w:val="ARTartustawynprozporzdzenia"/>
      </w:pPr>
    </w:p>
    <w:p w14:paraId="24D1E3EE" w14:textId="64624DEF" w:rsidR="001C46C5" w:rsidRDefault="00054259" w:rsidP="00B94B3D">
      <w:pPr>
        <w:pStyle w:val="NAZORGWYDnazwaorganuwydajcegoprojektowanyakt"/>
      </w:pPr>
      <w:r w:rsidRPr="00054259">
        <w:t>PREZES RADY MINISTRÓW</w:t>
      </w:r>
    </w:p>
    <w:p w14:paraId="3BC1E31B" w14:textId="77777777" w:rsidR="00B94B3D" w:rsidRDefault="00B94B3D" w:rsidP="001C46C5"/>
    <w:p w14:paraId="5F4B3CB2" w14:textId="0D5973F3" w:rsidR="001C46C5" w:rsidRPr="001C46C5" w:rsidRDefault="001C46C5" w:rsidP="001C46C5">
      <w:r w:rsidRPr="001C46C5">
        <w:t xml:space="preserve">Za zgodność pod względem prawnym, </w:t>
      </w:r>
    </w:p>
    <w:p w14:paraId="64645E91" w14:textId="77777777" w:rsidR="001C46C5" w:rsidRPr="001C46C5" w:rsidRDefault="001C46C5" w:rsidP="001C46C5">
      <w:r w:rsidRPr="001C46C5">
        <w:t xml:space="preserve">       redakcyjnym i legislacyjnym</w:t>
      </w:r>
    </w:p>
    <w:p w14:paraId="798CBBB6" w14:textId="77777777" w:rsidR="001C46C5" w:rsidRPr="001C46C5" w:rsidRDefault="001C46C5" w:rsidP="001C46C5">
      <w:r w:rsidRPr="001C46C5">
        <w:t xml:space="preserve">                 Magdalena Fabisiak</w:t>
      </w:r>
    </w:p>
    <w:p w14:paraId="270A298F" w14:textId="77777777" w:rsidR="001C46C5" w:rsidRPr="001C46C5" w:rsidRDefault="001C46C5" w:rsidP="001C46C5">
      <w:r w:rsidRPr="001C46C5">
        <w:t>Zastępca Dyrektora Departamentu Prawnego</w:t>
      </w:r>
    </w:p>
    <w:p w14:paraId="4BE910EA" w14:textId="77777777" w:rsidR="001C46C5" w:rsidRPr="001C46C5" w:rsidRDefault="001C46C5" w:rsidP="001C46C5">
      <w:r w:rsidRPr="001C46C5">
        <w:t xml:space="preserve">Ministerstwa Rodziny i Polityki Społecznej </w:t>
      </w:r>
    </w:p>
    <w:p w14:paraId="66A1CDF3" w14:textId="2A54AC0F" w:rsidR="001C46C5" w:rsidRPr="00B94B3D" w:rsidRDefault="001C46C5" w:rsidP="00B94B3D">
      <w:r w:rsidRPr="001C46C5">
        <w:t xml:space="preserve">     /podpisano elektronicznie/</w:t>
      </w:r>
    </w:p>
    <w:sectPr w:rsidR="001C46C5" w:rsidRPr="00B94B3D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D1328" w14:textId="77777777" w:rsidR="003E1C1B" w:rsidRDefault="003E1C1B">
      <w:r>
        <w:separator/>
      </w:r>
    </w:p>
  </w:endnote>
  <w:endnote w:type="continuationSeparator" w:id="0">
    <w:p w14:paraId="62F415F8" w14:textId="77777777" w:rsidR="003E1C1B" w:rsidRDefault="003E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6A3ED" w14:textId="77777777" w:rsidR="003E1C1B" w:rsidRDefault="003E1C1B">
      <w:r>
        <w:separator/>
      </w:r>
    </w:p>
  </w:footnote>
  <w:footnote w:type="continuationSeparator" w:id="0">
    <w:p w14:paraId="44C50C88" w14:textId="77777777" w:rsidR="003E1C1B" w:rsidRDefault="003E1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FDC56" w14:textId="1452601F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C46C5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4A073DC"/>
    <w:multiLevelType w:val="hybridMultilevel"/>
    <w:tmpl w:val="68BEA7E4"/>
    <w:lvl w:ilvl="0" w:tplc="D6C25020">
      <w:start w:val="1"/>
      <w:numFmt w:val="decimal"/>
      <w:lvlText w:val="%1)"/>
      <w:lvlJc w:val="left"/>
      <w:pPr>
        <w:ind w:left="64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D265ED8"/>
    <w:multiLevelType w:val="hybridMultilevel"/>
    <w:tmpl w:val="B2AAC8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F7843D5"/>
    <w:multiLevelType w:val="hybridMultilevel"/>
    <w:tmpl w:val="1D70C2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8"/>
  </w:num>
  <w:num w:numId="6">
    <w:abstractNumId w:val="34"/>
  </w:num>
  <w:num w:numId="7">
    <w:abstractNumId w:val="38"/>
  </w:num>
  <w:num w:numId="8">
    <w:abstractNumId w:val="34"/>
  </w:num>
  <w:num w:numId="9">
    <w:abstractNumId w:val="38"/>
  </w:num>
  <w:num w:numId="10">
    <w:abstractNumId w:val="34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6"/>
  </w:num>
  <w:num w:numId="28">
    <w:abstractNumId w:val="25"/>
  </w:num>
  <w:num w:numId="29">
    <w:abstractNumId w:val="39"/>
  </w:num>
  <w:num w:numId="30">
    <w:abstractNumId w:val="35"/>
  </w:num>
  <w:num w:numId="31">
    <w:abstractNumId w:val="19"/>
  </w:num>
  <w:num w:numId="32">
    <w:abstractNumId w:val="11"/>
  </w:num>
  <w:num w:numId="33">
    <w:abstractNumId w:val="32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4"/>
  </w:num>
  <w:num w:numId="39">
    <w:abstractNumId w:val="13"/>
  </w:num>
  <w:num w:numId="40">
    <w:abstractNumId w:val="31"/>
  </w:num>
  <w:num w:numId="41">
    <w:abstractNumId w:val="30"/>
  </w:num>
  <w:num w:numId="42">
    <w:abstractNumId w:val="21"/>
  </w:num>
  <w:num w:numId="43">
    <w:abstractNumId w:val="37"/>
  </w:num>
  <w:num w:numId="44">
    <w:abstractNumId w:val="12"/>
  </w:num>
  <w:num w:numId="45">
    <w:abstractNumId w:val="29"/>
  </w:num>
  <w:num w:numId="46">
    <w:abstractNumId w:val="33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A04"/>
    <w:rsid w:val="000012DA"/>
    <w:rsid w:val="0000246E"/>
    <w:rsid w:val="00003862"/>
    <w:rsid w:val="00003CE4"/>
    <w:rsid w:val="00012A35"/>
    <w:rsid w:val="00016099"/>
    <w:rsid w:val="0001775D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3769"/>
    <w:rsid w:val="00036B63"/>
    <w:rsid w:val="00037D5A"/>
    <w:rsid w:val="00037E1A"/>
    <w:rsid w:val="00043495"/>
    <w:rsid w:val="00046A75"/>
    <w:rsid w:val="0004704E"/>
    <w:rsid w:val="00047312"/>
    <w:rsid w:val="000508BD"/>
    <w:rsid w:val="000517AB"/>
    <w:rsid w:val="0005339C"/>
    <w:rsid w:val="00054259"/>
    <w:rsid w:val="0005571B"/>
    <w:rsid w:val="00057388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772CB"/>
    <w:rsid w:val="00077CC9"/>
    <w:rsid w:val="000814A7"/>
    <w:rsid w:val="000844E6"/>
    <w:rsid w:val="0008557B"/>
    <w:rsid w:val="00085CE7"/>
    <w:rsid w:val="00086532"/>
    <w:rsid w:val="00086805"/>
    <w:rsid w:val="000906EE"/>
    <w:rsid w:val="00091BA2"/>
    <w:rsid w:val="000944EF"/>
    <w:rsid w:val="00097153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28DC"/>
    <w:rsid w:val="000D318A"/>
    <w:rsid w:val="000D6173"/>
    <w:rsid w:val="000D6F83"/>
    <w:rsid w:val="000D7FCF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10D5"/>
    <w:rsid w:val="001520CF"/>
    <w:rsid w:val="00156263"/>
    <w:rsid w:val="0015667C"/>
    <w:rsid w:val="00157110"/>
    <w:rsid w:val="0015742A"/>
    <w:rsid w:val="00157DA1"/>
    <w:rsid w:val="00163147"/>
    <w:rsid w:val="00164C57"/>
    <w:rsid w:val="00164C9D"/>
    <w:rsid w:val="00166543"/>
    <w:rsid w:val="00172F7A"/>
    <w:rsid w:val="00173150"/>
    <w:rsid w:val="00173390"/>
    <w:rsid w:val="001736F0"/>
    <w:rsid w:val="00173BB3"/>
    <w:rsid w:val="001740D0"/>
    <w:rsid w:val="00174F2C"/>
    <w:rsid w:val="001759D4"/>
    <w:rsid w:val="0018097A"/>
    <w:rsid w:val="00180F2A"/>
    <w:rsid w:val="00184B91"/>
    <w:rsid w:val="00184D4A"/>
    <w:rsid w:val="00185309"/>
    <w:rsid w:val="00186EC1"/>
    <w:rsid w:val="00187DE4"/>
    <w:rsid w:val="00191E1F"/>
    <w:rsid w:val="0019473B"/>
    <w:rsid w:val="001952B1"/>
    <w:rsid w:val="001956AA"/>
    <w:rsid w:val="00196E39"/>
    <w:rsid w:val="00197649"/>
    <w:rsid w:val="001A01FB"/>
    <w:rsid w:val="001A10E9"/>
    <w:rsid w:val="001A183D"/>
    <w:rsid w:val="001A2B65"/>
    <w:rsid w:val="001A3CD3"/>
    <w:rsid w:val="001A5BEF"/>
    <w:rsid w:val="001A7EE6"/>
    <w:rsid w:val="001A7F15"/>
    <w:rsid w:val="001B2754"/>
    <w:rsid w:val="001B342E"/>
    <w:rsid w:val="001B5A4F"/>
    <w:rsid w:val="001C1832"/>
    <w:rsid w:val="001C188C"/>
    <w:rsid w:val="001C46C5"/>
    <w:rsid w:val="001C48B3"/>
    <w:rsid w:val="001C4CAB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04F4"/>
    <w:rsid w:val="00202BD4"/>
    <w:rsid w:val="00204A97"/>
    <w:rsid w:val="002114EF"/>
    <w:rsid w:val="002166AD"/>
    <w:rsid w:val="00217871"/>
    <w:rsid w:val="00221ED8"/>
    <w:rsid w:val="002231EA"/>
    <w:rsid w:val="00223FDF"/>
    <w:rsid w:val="00226F8A"/>
    <w:rsid w:val="002279C0"/>
    <w:rsid w:val="0023727E"/>
    <w:rsid w:val="00241818"/>
    <w:rsid w:val="00242081"/>
    <w:rsid w:val="00243777"/>
    <w:rsid w:val="002441CD"/>
    <w:rsid w:val="00244C0D"/>
    <w:rsid w:val="00245D24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B78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5A5C"/>
    <w:rsid w:val="002B68A6"/>
    <w:rsid w:val="002B7FAF"/>
    <w:rsid w:val="002D0C4F"/>
    <w:rsid w:val="002D1364"/>
    <w:rsid w:val="002D4012"/>
    <w:rsid w:val="002D40B5"/>
    <w:rsid w:val="002D4C3A"/>
    <w:rsid w:val="002D4D30"/>
    <w:rsid w:val="002D5000"/>
    <w:rsid w:val="002D5507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290B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0C3A"/>
    <w:rsid w:val="00341A6A"/>
    <w:rsid w:val="00345343"/>
    <w:rsid w:val="00345B9C"/>
    <w:rsid w:val="00352DAE"/>
    <w:rsid w:val="003543C6"/>
    <w:rsid w:val="00354EB9"/>
    <w:rsid w:val="003602AE"/>
    <w:rsid w:val="00360929"/>
    <w:rsid w:val="00360BC3"/>
    <w:rsid w:val="003647D5"/>
    <w:rsid w:val="00366A53"/>
    <w:rsid w:val="003674B0"/>
    <w:rsid w:val="00370677"/>
    <w:rsid w:val="00372183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87E1D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3380"/>
    <w:rsid w:val="003B4A57"/>
    <w:rsid w:val="003C0AD9"/>
    <w:rsid w:val="003C0ED0"/>
    <w:rsid w:val="003C1D49"/>
    <w:rsid w:val="003C35C4"/>
    <w:rsid w:val="003D12C2"/>
    <w:rsid w:val="003D20B2"/>
    <w:rsid w:val="003D31B9"/>
    <w:rsid w:val="003D3867"/>
    <w:rsid w:val="003E0D1A"/>
    <w:rsid w:val="003E1C1B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1DF"/>
    <w:rsid w:val="00413D8E"/>
    <w:rsid w:val="004140F2"/>
    <w:rsid w:val="00414749"/>
    <w:rsid w:val="00415F7F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954A1"/>
    <w:rsid w:val="00496872"/>
    <w:rsid w:val="004A2001"/>
    <w:rsid w:val="004A3590"/>
    <w:rsid w:val="004A70AE"/>
    <w:rsid w:val="004A7C49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6E02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4F6D29"/>
    <w:rsid w:val="00500752"/>
    <w:rsid w:val="00501A50"/>
    <w:rsid w:val="0050222D"/>
    <w:rsid w:val="00503AF3"/>
    <w:rsid w:val="0050425F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382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4C2E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39E"/>
    <w:rsid w:val="005835E7"/>
    <w:rsid w:val="0058397F"/>
    <w:rsid w:val="00583BF8"/>
    <w:rsid w:val="00585F33"/>
    <w:rsid w:val="00591124"/>
    <w:rsid w:val="00597024"/>
    <w:rsid w:val="005A0274"/>
    <w:rsid w:val="005A095C"/>
    <w:rsid w:val="005A0FC1"/>
    <w:rsid w:val="005A1A26"/>
    <w:rsid w:val="005A669D"/>
    <w:rsid w:val="005A75D8"/>
    <w:rsid w:val="005B713E"/>
    <w:rsid w:val="005C03B6"/>
    <w:rsid w:val="005C348E"/>
    <w:rsid w:val="005C530A"/>
    <w:rsid w:val="005C68E1"/>
    <w:rsid w:val="005C7788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172AF"/>
    <w:rsid w:val="00621256"/>
    <w:rsid w:val="00621FCC"/>
    <w:rsid w:val="00622E4B"/>
    <w:rsid w:val="006333DA"/>
    <w:rsid w:val="00635134"/>
    <w:rsid w:val="006356E2"/>
    <w:rsid w:val="00640B59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0F9A"/>
    <w:rsid w:val="00673BA5"/>
    <w:rsid w:val="00680058"/>
    <w:rsid w:val="006818C4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638C"/>
    <w:rsid w:val="006C419E"/>
    <w:rsid w:val="006C4A31"/>
    <w:rsid w:val="006C5AC2"/>
    <w:rsid w:val="006C6AFB"/>
    <w:rsid w:val="006D2735"/>
    <w:rsid w:val="006D45B2"/>
    <w:rsid w:val="006D7546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2E62"/>
    <w:rsid w:val="00704156"/>
    <w:rsid w:val="007069FC"/>
    <w:rsid w:val="00706B3C"/>
    <w:rsid w:val="007109A0"/>
    <w:rsid w:val="00711221"/>
    <w:rsid w:val="00711327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3578"/>
    <w:rsid w:val="00744C6F"/>
    <w:rsid w:val="007457F6"/>
    <w:rsid w:val="00745ABB"/>
    <w:rsid w:val="00746E38"/>
    <w:rsid w:val="00747CD5"/>
    <w:rsid w:val="007503C1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4508"/>
    <w:rsid w:val="007C5BB7"/>
    <w:rsid w:val="007D07D5"/>
    <w:rsid w:val="007D1C64"/>
    <w:rsid w:val="007D32DD"/>
    <w:rsid w:val="007D6DCE"/>
    <w:rsid w:val="007D72C4"/>
    <w:rsid w:val="007E2CFE"/>
    <w:rsid w:val="007E38D4"/>
    <w:rsid w:val="007E59C9"/>
    <w:rsid w:val="007F0072"/>
    <w:rsid w:val="007F0E63"/>
    <w:rsid w:val="007F2EB6"/>
    <w:rsid w:val="007F54C3"/>
    <w:rsid w:val="00802949"/>
    <w:rsid w:val="0080301E"/>
    <w:rsid w:val="0080365F"/>
    <w:rsid w:val="0080518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2F00"/>
    <w:rsid w:val="008436B8"/>
    <w:rsid w:val="00845C93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2BA1"/>
    <w:rsid w:val="008940D2"/>
    <w:rsid w:val="00894F19"/>
    <w:rsid w:val="00896A10"/>
    <w:rsid w:val="008971B5"/>
    <w:rsid w:val="008A4EC6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04B9"/>
    <w:rsid w:val="008C3524"/>
    <w:rsid w:val="008C4061"/>
    <w:rsid w:val="008C4229"/>
    <w:rsid w:val="008C5BE0"/>
    <w:rsid w:val="008C7233"/>
    <w:rsid w:val="008D2434"/>
    <w:rsid w:val="008D6A04"/>
    <w:rsid w:val="008E0932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40AC"/>
    <w:rsid w:val="00946DD0"/>
    <w:rsid w:val="00947C4E"/>
    <w:rsid w:val="009509E6"/>
    <w:rsid w:val="00952018"/>
    <w:rsid w:val="00952800"/>
    <w:rsid w:val="0095300D"/>
    <w:rsid w:val="00956353"/>
    <w:rsid w:val="00956812"/>
    <w:rsid w:val="0095719A"/>
    <w:rsid w:val="00960E89"/>
    <w:rsid w:val="009623E9"/>
    <w:rsid w:val="00963EEB"/>
    <w:rsid w:val="009648BC"/>
    <w:rsid w:val="00964C2F"/>
    <w:rsid w:val="00965F88"/>
    <w:rsid w:val="0098216F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3F3D"/>
    <w:rsid w:val="009B4CB2"/>
    <w:rsid w:val="009B6701"/>
    <w:rsid w:val="009B6EF7"/>
    <w:rsid w:val="009B7000"/>
    <w:rsid w:val="009B739C"/>
    <w:rsid w:val="009C0471"/>
    <w:rsid w:val="009C04EC"/>
    <w:rsid w:val="009C1C43"/>
    <w:rsid w:val="009C328C"/>
    <w:rsid w:val="009C4444"/>
    <w:rsid w:val="009C79AD"/>
    <w:rsid w:val="009C7BE6"/>
    <w:rsid w:val="009C7CA6"/>
    <w:rsid w:val="009D3316"/>
    <w:rsid w:val="009D55AA"/>
    <w:rsid w:val="009D7933"/>
    <w:rsid w:val="009D7FD7"/>
    <w:rsid w:val="009E3E77"/>
    <w:rsid w:val="009E3FAB"/>
    <w:rsid w:val="009E5B3F"/>
    <w:rsid w:val="009E7D90"/>
    <w:rsid w:val="009F1AB0"/>
    <w:rsid w:val="009F2BD8"/>
    <w:rsid w:val="009F501D"/>
    <w:rsid w:val="00A039D5"/>
    <w:rsid w:val="00A046AD"/>
    <w:rsid w:val="00A054A3"/>
    <w:rsid w:val="00A079C1"/>
    <w:rsid w:val="00A12520"/>
    <w:rsid w:val="00A130FD"/>
    <w:rsid w:val="00A13D6D"/>
    <w:rsid w:val="00A14769"/>
    <w:rsid w:val="00A16151"/>
    <w:rsid w:val="00A16A86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069C"/>
    <w:rsid w:val="00A437E1"/>
    <w:rsid w:val="00A43B9A"/>
    <w:rsid w:val="00A4685E"/>
    <w:rsid w:val="00A50CD4"/>
    <w:rsid w:val="00A51191"/>
    <w:rsid w:val="00A56D62"/>
    <w:rsid w:val="00A56F07"/>
    <w:rsid w:val="00A57390"/>
    <w:rsid w:val="00A5762C"/>
    <w:rsid w:val="00A600FC"/>
    <w:rsid w:val="00A60BCA"/>
    <w:rsid w:val="00A638DA"/>
    <w:rsid w:val="00A65B41"/>
    <w:rsid w:val="00A65E00"/>
    <w:rsid w:val="00A66A78"/>
    <w:rsid w:val="00A72F8E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86D3C"/>
    <w:rsid w:val="00A94574"/>
    <w:rsid w:val="00A95936"/>
    <w:rsid w:val="00A95D32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D7274"/>
    <w:rsid w:val="00AE4179"/>
    <w:rsid w:val="00AE4425"/>
    <w:rsid w:val="00AE4FBE"/>
    <w:rsid w:val="00AE650F"/>
    <w:rsid w:val="00AE6555"/>
    <w:rsid w:val="00AE7D16"/>
    <w:rsid w:val="00AF1039"/>
    <w:rsid w:val="00AF2713"/>
    <w:rsid w:val="00AF4CAA"/>
    <w:rsid w:val="00AF571A"/>
    <w:rsid w:val="00AF60A0"/>
    <w:rsid w:val="00AF6425"/>
    <w:rsid w:val="00AF67FC"/>
    <w:rsid w:val="00AF6931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1459"/>
    <w:rsid w:val="00B642FC"/>
    <w:rsid w:val="00B64D26"/>
    <w:rsid w:val="00B64FBB"/>
    <w:rsid w:val="00B701D3"/>
    <w:rsid w:val="00B70E22"/>
    <w:rsid w:val="00B722AA"/>
    <w:rsid w:val="00B764EE"/>
    <w:rsid w:val="00B774CB"/>
    <w:rsid w:val="00B8006A"/>
    <w:rsid w:val="00B80402"/>
    <w:rsid w:val="00B80B9A"/>
    <w:rsid w:val="00B830B7"/>
    <w:rsid w:val="00B848EA"/>
    <w:rsid w:val="00B84B2B"/>
    <w:rsid w:val="00B90500"/>
    <w:rsid w:val="00B9176C"/>
    <w:rsid w:val="00B935A4"/>
    <w:rsid w:val="00B94B3D"/>
    <w:rsid w:val="00BA18DF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359D"/>
    <w:rsid w:val="00BE0C44"/>
    <w:rsid w:val="00BE1B8B"/>
    <w:rsid w:val="00BE2A18"/>
    <w:rsid w:val="00BE2C01"/>
    <w:rsid w:val="00BE41EC"/>
    <w:rsid w:val="00BE56FB"/>
    <w:rsid w:val="00BE5D04"/>
    <w:rsid w:val="00BE5E6C"/>
    <w:rsid w:val="00BF3DDE"/>
    <w:rsid w:val="00BF6589"/>
    <w:rsid w:val="00BF6F7F"/>
    <w:rsid w:val="00C000BD"/>
    <w:rsid w:val="00C00647"/>
    <w:rsid w:val="00C02764"/>
    <w:rsid w:val="00C035B0"/>
    <w:rsid w:val="00C04CEF"/>
    <w:rsid w:val="00C0662F"/>
    <w:rsid w:val="00C11943"/>
    <w:rsid w:val="00C12E96"/>
    <w:rsid w:val="00C14763"/>
    <w:rsid w:val="00C16141"/>
    <w:rsid w:val="00C235D4"/>
    <w:rsid w:val="00C2363F"/>
    <w:rsid w:val="00C236C8"/>
    <w:rsid w:val="00C260B1"/>
    <w:rsid w:val="00C26E56"/>
    <w:rsid w:val="00C31406"/>
    <w:rsid w:val="00C34CD7"/>
    <w:rsid w:val="00C36046"/>
    <w:rsid w:val="00C37194"/>
    <w:rsid w:val="00C40637"/>
    <w:rsid w:val="00C40F6C"/>
    <w:rsid w:val="00C41480"/>
    <w:rsid w:val="00C44426"/>
    <w:rsid w:val="00C445F3"/>
    <w:rsid w:val="00C451F4"/>
    <w:rsid w:val="00C45EB1"/>
    <w:rsid w:val="00C52F42"/>
    <w:rsid w:val="00C54A3A"/>
    <w:rsid w:val="00C55566"/>
    <w:rsid w:val="00C56448"/>
    <w:rsid w:val="00C64566"/>
    <w:rsid w:val="00C667BE"/>
    <w:rsid w:val="00C6766B"/>
    <w:rsid w:val="00C72223"/>
    <w:rsid w:val="00C7419A"/>
    <w:rsid w:val="00C76417"/>
    <w:rsid w:val="00C7726F"/>
    <w:rsid w:val="00C823DA"/>
    <w:rsid w:val="00C8259F"/>
    <w:rsid w:val="00C82746"/>
    <w:rsid w:val="00C828F2"/>
    <w:rsid w:val="00C8312F"/>
    <w:rsid w:val="00C83D2F"/>
    <w:rsid w:val="00C84C47"/>
    <w:rsid w:val="00C858A4"/>
    <w:rsid w:val="00C86AFA"/>
    <w:rsid w:val="00C90482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4B4C"/>
    <w:rsid w:val="00CD53EC"/>
    <w:rsid w:val="00CD5973"/>
    <w:rsid w:val="00CE02EB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78E1"/>
    <w:rsid w:val="00D27B51"/>
    <w:rsid w:val="00D32721"/>
    <w:rsid w:val="00D328DC"/>
    <w:rsid w:val="00D33387"/>
    <w:rsid w:val="00D402FB"/>
    <w:rsid w:val="00D4325C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00E2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587A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0A0E"/>
    <w:rsid w:val="00E34A35"/>
    <w:rsid w:val="00E37C2F"/>
    <w:rsid w:val="00E405EB"/>
    <w:rsid w:val="00E41C28"/>
    <w:rsid w:val="00E46308"/>
    <w:rsid w:val="00E504A1"/>
    <w:rsid w:val="00E51E17"/>
    <w:rsid w:val="00E52DAB"/>
    <w:rsid w:val="00E539B0"/>
    <w:rsid w:val="00E55994"/>
    <w:rsid w:val="00E60606"/>
    <w:rsid w:val="00E60C66"/>
    <w:rsid w:val="00E613B3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A7D9D"/>
    <w:rsid w:val="00EB06D9"/>
    <w:rsid w:val="00EB192B"/>
    <w:rsid w:val="00EB19ED"/>
    <w:rsid w:val="00EB1CAB"/>
    <w:rsid w:val="00EB6100"/>
    <w:rsid w:val="00EC0F5A"/>
    <w:rsid w:val="00EC4265"/>
    <w:rsid w:val="00EC4CEB"/>
    <w:rsid w:val="00EC659E"/>
    <w:rsid w:val="00ED01E5"/>
    <w:rsid w:val="00ED2072"/>
    <w:rsid w:val="00ED2AE0"/>
    <w:rsid w:val="00ED5553"/>
    <w:rsid w:val="00ED5E36"/>
    <w:rsid w:val="00ED6961"/>
    <w:rsid w:val="00EE2F7A"/>
    <w:rsid w:val="00EF0B96"/>
    <w:rsid w:val="00EF3486"/>
    <w:rsid w:val="00EF47AF"/>
    <w:rsid w:val="00EF53B6"/>
    <w:rsid w:val="00EF69EC"/>
    <w:rsid w:val="00F00B73"/>
    <w:rsid w:val="00F06716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4776A"/>
    <w:rsid w:val="00F50237"/>
    <w:rsid w:val="00F53596"/>
    <w:rsid w:val="00F54191"/>
    <w:rsid w:val="00F54CD7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82E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B3513"/>
    <w:rsid w:val="00FC2E3D"/>
    <w:rsid w:val="00FC3BDE"/>
    <w:rsid w:val="00FD1DBE"/>
    <w:rsid w:val="00FD25A7"/>
    <w:rsid w:val="00FD27B6"/>
    <w:rsid w:val="00FD3689"/>
    <w:rsid w:val="00FD42A3"/>
    <w:rsid w:val="00FD501A"/>
    <w:rsid w:val="00FD7468"/>
    <w:rsid w:val="00FD7CE0"/>
    <w:rsid w:val="00FE0B3B"/>
    <w:rsid w:val="00FE1BE2"/>
    <w:rsid w:val="00FE441C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783EC"/>
  <w15:docId w15:val="{E2EC7329-CBB4-4955-9980-AAC7E899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uiPriority="0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E405E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05E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A70AE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8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522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igniew_sepiol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69E18A-0FE8-407D-8153-A9502C4A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38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Lebiecka Dagmara</dc:creator>
  <cp:lastModifiedBy>Magdalena Fabisiak</cp:lastModifiedBy>
  <cp:revision>14</cp:revision>
  <cp:lastPrinted>2012-04-23T06:39:00Z</cp:lastPrinted>
  <dcterms:created xsi:type="dcterms:W3CDTF">2022-11-02T16:05:00Z</dcterms:created>
  <dcterms:modified xsi:type="dcterms:W3CDTF">2023-03-06T09:05:00Z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