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623715" w14:textId="289CBB89" w:rsidR="00BB335C" w:rsidRDefault="00BB335C" w:rsidP="00BB335C">
      <w:pPr>
        <w:pStyle w:val="OZNPROJEKTUwskazaniedatylubwersjiprojektu"/>
      </w:pPr>
      <w:bookmarkStart w:id="0" w:name="_GoBack"/>
      <w:bookmarkEnd w:id="0"/>
      <w:r>
        <w:t xml:space="preserve">Projekt z dnia </w:t>
      </w:r>
      <w:r w:rsidR="0085227D">
        <w:t>21</w:t>
      </w:r>
      <w:r w:rsidR="006338F6">
        <w:t xml:space="preserve"> </w:t>
      </w:r>
      <w:r w:rsidR="00AF3494">
        <w:t>marca</w:t>
      </w:r>
      <w:r>
        <w:t xml:space="preserve"> 202</w:t>
      </w:r>
      <w:r w:rsidR="00B0276B">
        <w:t>3</w:t>
      </w:r>
      <w:r>
        <w:t xml:space="preserve"> r.</w:t>
      </w:r>
    </w:p>
    <w:p w14:paraId="776CB784" w14:textId="77777777" w:rsidR="009E3A1B" w:rsidRPr="009E3A1B" w:rsidRDefault="009E3A1B" w:rsidP="009E3A1B">
      <w:pPr>
        <w:pStyle w:val="OZNRODZAKTUtznustawalubrozporzdzenieiorganwydajcy"/>
      </w:pPr>
      <w:r w:rsidRPr="009E3A1B">
        <w:t>ROZPORZĄDZENIE</w:t>
      </w:r>
    </w:p>
    <w:p w14:paraId="1F5D0AC5" w14:textId="00CEE8C6" w:rsidR="003B123A" w:rsidRPr="00610FB7" w:rsidRDefault="003B123A" w:rsidP="003B123A">
      <w:pPr>
        <w:pStyle w:val="OZNRODZAKTUtznustawalubrozporzdzenieiorganwydajcy"/>
      </w:pPr>
      <w:r w:rsidRPr="00610FB7">
        <w:t>MINISTRA FINANSÓW</w:t>
      </w:r>
      <w:r w:rsidRPr="00747EBD">
        <w:rPr>
          <w:rStyle w:val="IGPindeksgrnyipogrubienie"/>
        </w:rPr>
        <w:footnoteReference w:id="1"/>
      </w:r>
      <w:r w:rsidRPr="00747EBD">
        <w:rPr>
          <w:rStyle w:val="IGPindeksgrnyipogrubienie"/>
        </w:rPr>
        <w:t>)</w:t>
      </w:r>
    </w:p>
    <w:p w14:paraId="60791170" w14:textId="54927E71" w:rsidR="009E3A1B" w:rsidRPr="009E3A1B" w:rsidRDefault="009E3A1B" w:rsidP="009E3A1B">
      <w:pPr>
        <w:pStyle w:val="DATAAKTUdatauchwalenialubwydaniaaktu"/>
      </w:pPr>
      <w:r w:rsidRPr="009E3A1B">
        <w:t xml:space="preserve">z dnia    </w:t>
      </w:r>
      <w:r w:rsidR="00843868">
        <w:t xml:space="preserve">           </w:t>
      </w:r>
      <w:r w:rsidR="008734AC">
        <w:t xml:space="preserve">  </w:t>
      </w:r>
      <w:r w:rsidR="00843868">
        <w:t xml:space="preserve">     </w:t>
      </w:r>
      <w:r w:rsidRPr="009E3A1B">
        <w:t>202</w:t>
      </w:r>
      <w:r w:rsidR="00B0276B">
        <w:t>3</w:t>
      </w:r>
      <w:r w:rsidRPr="009E3A1B">
        <w:t xml:space="preserve"> r.</w:t>
      </w:r>
    </w:p>
    <w:p w14:paraId="1F9ED6CC" w14:textId="0573C3EB" w:rsidR="009E3A1B" w:rsidRPr="009E3A1B" w:rsidRDefault="008734AC" w:rsidP="00A45FFA">
      <w:pPr>
        <w:pStyle w:val="TYTUAKTUprzedmiotregulacjiustawylubrozporzdzenia"/>
      </w:pPr>
      <w:r>
        <w:t xml:space="preserve">zmieniające rozporządzenie </w:t>
      </w:r>
      <w:r w:rsidR="009E3A1B" w:rsidRPr="009E3A1B">
        <w:t xml:space="preserve">w sprawie </w:t>
      </w:r>
      <w:r w:rsidR="00E33437">
        <w:t>wzorów formularzy zgłoszeń identyfikacyjnych i</w:t>
      </w:r>
      <w:r w:rsidR="00A975DE">
        <w:t> </w:t>
      </w:r>
      <w:r w:rsidR="00E33437">
        <w:t>zgłoszeń aktualizacyjnych oraz zgłoszeń w zakresie danych uzupełniających</w:t>
      </w:r>
    </w:p>
    <w:p w14:paraId="2BA3132C" w14:textId="05EFE6DB" w:rsidR="009E3A1B" w:rsidRPr="009E3A1B" w:rsidRDefault="009E3A1B" w:rsidP="009E3A1B">
      <w:pPr>
        <w:pStyle w:val="NIEARTTEKSTtekstnieartykuowanynppodstprawnarozplubpreambua"/>
      </w:pPr>
      <w:r w:rsidRPr="009E3A1B">
        <w:t xml:space="preserve">Na podstawie art. </w:t>
      </w:r>
      <w:r w:rsidR="00E33437">
        <w:t>5</w:t>
      </w:r>
      <w:r w:rsidR="00BB335C">
        <w:t xml:space="preserve"> ust. </w:t>
      </w:r>
      <w:r w:rsidR="00E33437">
        <w:t>5</w:t>
      </w:r>
      <w:r w:rsidR="00BB335C">
        <w:t xml:space="preserve"> </w:t>
      </w:r>
      <w:r w:rsidRPr="009E3A1B">
        <w:t xml:space="preserve">ustawy </w:t>
      </w:r>
      <w:r w:rsidR="00BB335C" w:rsidRPr="00BD6C0B">
        <w:t>z dnia 13 października 1995 r. o zasadach ewidencji i</w:t>
      </w:r>
      <w:r w:rsidR="005B6348">
        <w:t> </w:t>
      </w:r>
      <w:r w:rsidR="00BB335C" w:rsidRPr="00BD6C0B">
        <w:t>identyfikacji podatników i płatników (Dz.</w:t>
      </w:r>
      <w:r w:rsidR="00BB335C">
        <w:t xml:space="preserve"> </w:t>
      </w:r>
      <w:r w:rsidR="00BB335C" w:rsidRPr="00BD6C0B">
        <w:t>U. z 202</w:t>
      </w:r>
      <w:r w:rsidR="00B0276B">
        <w:t>2</w:t>
      </w:r>
      <w:r w:rsidR="00BB335C" w:rsidRPr="00BD6C0B">
        <w:t xml:space="preserve"> r. poz. </w:t>
      </w:r>
      <w:r w:rsidR="00B0276B">
        <w:t>2500</w:t>
      </w:r>
      <w:r w:rsidR="00E75475" w:rsidRPr="00BD6C0B">
        <w:t>)</w:t>
      </w:r>
      <w:r w:rsidR="00E75475" w:rsidRPr="009E3A1B">
        <w:t xml:space="preserve"> </w:t>
      </w:r>
      <w:r w:rsidRPr="009E3A1B">
        <w:t>zarządza się, co następuje:</w:t>
      </w:r>
    </w:p>
    <w:p w14:paraId="2A8EE4F6" w14:textId="315890F8" w:rsidR="000B7C35" w:rsidRDefault="009E3A1B" w:rsidP="00D60389">
      <w:pPr>
        <w:pStyle w:val="ARTartustawynprozporzdzenia"/>
      </w:pPr>
      <w:r w:rsidRPr="00A45FFA">
        <w:rPr>
          <w:rStyle w:val="Ppogrubienie"/>
        </w:rPr>
        <w:t>§ 1.</w:t>
      </w:r>
      <w:r>
        <w:t> </w:t>
      </w:r>
      <w:r w:rsidR="008734AC">
        <w:t>W rozporządzeniu Ministra Finansów, Funduszy i Polityki Regionalnej z dnia 19</w:t>
      </w:r>
      <w:r w:rsidR="00A975DE">
        <w:t> </w:t>
      </w:r>
      <w:r w:rsidR="008734AC">
        <w:t xml:space="preserve">lipca 2021 r. </w:t>
      </w:r>
      <w:r w:rsidR="008734AC" w:rsidRPr="00362CA9">
        <w:t>w sprawie wzorów formularzy zgłoszeń identyfikacyjnych i zgłoszeń aktualizacyjnych oraz zgłoszeń w zakresie danych uzupełniających (Dz. U. poz. </w:t>
      </w:r>
      <w:r w:rsidR="008734AC">
        <w:t>1404</w:t>
      </w:r>
      <w:r w:rsidR="003210B6">
        <w:t xml:space="preserve"> oraz</w:t>
      </w:r>
      <w:r w:rsidR="00B0276B">
        <w:t xml:space="preserve"> z</w:t>
      </w:r>
      <w:r w:rsidR="00E759C9">
        <w:rPr>
          <w:rFonts w:hint="eastAsia"/>
        </w:rPr>
        <w:t> </w:t>
      </w:r>
      <w:r w:rsidR="00B0276B">
        <w:t>2022 r. poz. 2785</w:t>
      </w:r>
      <w:r w:rsidR="008734AC" w:rsidRPr="00362CA9">
        <w:t>)</w:t>
      </w:r>
      <w:r w:rsidR="008734AC">
        <w:t xml:space="preserve"> </w:t>
      </w:r>
      <w:r w:rsidR="000B7C35">
        <w:t>załącznik nr 1</w:t>
      </w:r>
      <w:r w:rsidR="003210B6">
        <w:t xml:space="preserve"> </w:t>
      </w:r>
      <w:r w:rsidR="0036643C">
        <w:t>do rozporządzenia otrzymuj</w:t>
      </w:r>
      <w:r w:rsidR="003210B6">
        <w:t>e</w:t>
      </w:r>
      <w:r w:rsidR="000B7C35">
        <w:t xml:space="preserve"> brzmienie określone w</w:t>
      </w:r>
      <w:r w:rsidR="00D60389">
        <w:rPr>
          <w:rFonts w:hint="eastAsia"/>
        </w:rPr>
        <w:t> </w:t>
      </w:r>
      <w:r w:rsidR="000B7C35">
        <w:t>załączniku do niniejszego rozporządzenia.</w:t>
      </w:r>
    </w:p>
    <w:p w14:paraId="49C9B28F" w14:textId="43D538DA" w:rsidR="00B92E12" w:rsidRDefault="00845C9B">
      <w:pPr>
        <w:pStyle w:val="ARTartustawynprozporzdzenia"/>
      </w:pPr>
      <w:r w:rsidRPr="00845C9B">
        <w:rPr>
          <w:rStyle w:val="Ppogrubienie"/>
        </w:rPr>
        <w:t>§ </w:t>
      </w:r>
      <w:r w:rsidR="00C97235">
        <w:rPr>
          <w:rStyle w:val="Ppogrubienie"/>
        </w:rPr>
        <w:t>2</w:t>
      </w:r>
      <w:r w:rsidRPr="00845C9B">
        <w:rPr>
          <w:rStyle w:val="Ppogrubienie"/>
        </w:rPr>
        <w:t>.</w:t>
      </w:r>
      <w:r w:rsidR="00362CA9">
        <w:t> </w:t>
      </w:r>
      <w:r w:rsidR="00B92E12" w:rsidDel="00B92E12">
        <w:t xml:space="preserve"> </w:t>
      </w:r>
      <w:r w:rsidR="00B92E12">
        <w:t>W</w:t>
      </w:r>
      <w:r w:rsidR="005B6348" w:rsidRPr="00362CA9">
        <w:t>z</w:t>
      </w:r>
      <w:r w:rsidR="005B6348">
        <w:t>ór</w:t>
      </w:r>
      <w:r w:rsidR="005B6348" w:rsidRPr="00362CA9">
        <w:t xml:space="preserve"> </w:t>
      </w:r>
      <w:r w:rsidR="00362CA9" w:rsidRPr="00362CA9">
        <w:t>formularz</w:t>
      </w:r>
      <w:r w:rsidR="000B7C35">
        <w:t>a NIP-2</w:t>
      </w:r>
      <w:r w:rsidR="00362CA9" w:rsidRPr="00362CA9">
        <w:t xml:space="preserve"> określon</w:t>
      </w:r>
      <w:r w:rsidR="000B7C35">
        <w:t>y</w:t>
      </w:r>
      <w:r w:rsidR="00362CA9" w:rsidRPr="00362CA9">
        <w:t xml:space="preserve"> w</w:t>
      </w:r>
      <w:r w:rsidR="00DB706C">
        <w:rPr>
          <w:rStyle w:val="Ppogrubienie"/>
        </w:rPr>
        <w:t xml:space="preserve"> </w:t>
      </w:r>
      <w:r w:rsidR="00362CA9" w:rsidRPr="00362CA9">
        <w:t xml:space="preserve">rozporządzeniu </w:t>
      </w:r>
      <w:r w:rsidR="007713B5" w:rsidRPr="007713B5">
        <w:t>zmienianym w § 1</w:t>
      </w:r>
      <w:r w:rsidR="00A975DE">
        <w:t>,</w:t>
      </w:r>
      <w:r w:rsidR="00A975DE" w:rsidRPr="00A975DE">
        <w:t xml:space="preserve"> </w:t>
      </w:r>
      <w:r w:rsidR="005F7764" w:rsidRPr="005F7764">
        <w:t>w brzmieniu dotychczasowym,</w:t>
      </w:r>
      <w:r w:rsidR="005F7764">
        <w:t xml:space="preserve"> </w:t>
      </w:r>
      <w:r w:rsidR="00362CA9" w:rsidRPr="00362CA9">
        <w:t>mo</w:t>
      </w:r>
      <w:r w:rsidR="000B7C35">
        <w:t>że</w:t>
      </w:r>
      <w:r w:rsidR="00362CA9" w:rsidRPr="00362CA9">
        <w:t xml:space="preserve"> być stosowan</w:t>
      </w:r>
      <w:r w:rsidR="000B7C35">
        <w:t>y</w:t>
      </w:r>
      <w:r w:rsidR="005B6348">
        <w:t xml:space="preserve"> przez osoby prawne lub jednostki organizacyjne niemające osobowości prawnej</w:t>
      </w:r>
      <w:r w:rsidR="005B6348" w:rsidRPr="005B6348">
        <w:t xml:space="preserve">, </w:t>
      </w:r>
      <w:r w:rsidR="005B6348">
        <w:t>będące podatnikami lub płatnikami</w:t>
      </w:r>
      <w:r w:rsidR="000B7C35">
        <w:t>,</w:t>
      </w:r>
      <w:r w:rsidR="005B6348">
        <w:t xml:space="preserve"> z wyjątkiem</w:t>
      </w:r>
      <w:r w:rsidR="003210B6">
        <w:t xml:space="preserve"> fundacji rodzinnych</w:t>
      </w:r>
      <w:r w:rsidR="00B92E12">
        <w:t>, d</w:t>
      </w:r>
      <w:r w:rsidR="00B92E12" w:rsidRPr="00B92E12">
        <w:t xml:space="preserve">o dnia 30 </w:t>
      </w:r>
      <w:r w:rsidR="003210B6">
        <w:t>września</w:t>
      </w:r>
      <w:r w:rsidR="001E7FDC">
        <w:t xml:space="preserve"> 2023 r.</w:t>
      </w:r>
    </w:p>
    <w:p w14:paraId="2B4A56C4" w14:textId="366EC949" w:rsidR="00342479" w:rsidRDefault="00362CA9" w:rsidP="00123292">
      <w:pPr>
        <w:pStyle w:val="ARTartustawynprozporzdzenia"/>
      </w:pPr>
      <w:bookmarkStart w:id="1" w:name="highlightHit_18"/>
      <w:bookmarkStart w:id="2" w:name="highlightHit_19"/>
      <w:bookmarkStart w:id="3" w:name="mip59883156"/>
      <w:bookmarkStart w:id="4" w:name="highlightHit_20"/>
      <w:bookmarkStart w:id="5" w:name="highlightHit_21"/>
      <w:bookmarkStart w:id="6" w:name="highlightHit_22"/>
      <w:bookmarkStart w:id="7" w:name="highlightHit_23"/>
      <w:bookmarkEnd w:id="1"/>
      <w:bookmarkEnd w:id="2"/>
      <w:bookmarkEnd w:id="3"/>
      <w:bookmarkEnd w:id="4"/>
      <w:bookmarkEnd w:id="5"/>
      <w:bookmarkEnd w:id="6"/>
      <w:bookmarkEnd w:id="7"/>
      <w:r w:rsidRPr="00362CA9">
        <w:rPr>
          <w:rStyle w:val="Ppogrubienie"/>
        </w:rPr>
        <w:t>§ </w:t>
      </w:r>
      <w:r w:rsidR="001E7FDC">
        <w:rPr>
          <w:rStyle w:val="Ppogrubienie"/>
        </w:rPr>
        <w:t>3</w:t>
      </w:r>
      <w:r w:rsidRPr="00362CA9">
        <w:rPr>
          <w:rStyle w:val="Ppogrubienie"/>
        </w:rPr>
        <w:t>.</w:t>
      </w:r>
      <w:r w:rsidRPr="00362CA9">
        <w:t xml:space="preserve"> Rozporządzenie </w:t>
      </w:r>
      <w:r w:rsidR="003210B6">
        <w:t>wchodzi w życie z dniem 22</w:t>
      </w:r>
      <w:r w:rsidR="002D1520" w:rsidRPr="002D1520">
        <w:t xml:space="preserve"> </w:t>
      </w:r>
      <w:r w:rsidR="003210B6">
        <w:t>maja</w:t>
      </w:r>
      <w:r w:rsidR="006338F6">
        <w:t xml:space="preserve"> </w:t>
      </w:r>
      <w:r w:rsidR="002D1520" w:rsidRPr="002D1520">
        <w:t>202</w:t>
      </w:r>
      <w:r w:rsidR="006338F6">
        <w:t>3</w:t>
      </w:r>
      <w:r w:rsidR="002D1520" w:rsidRPr="002D1520">
        <w:t xml:space="preserve"> r.</w:t>
      </w:r>
    </w:p>
    <w:p w14:paraId="73B2AF51" w14:textId="293D2A5C" w:rsidR="003B123A" w:rsidRDefault="003B123A" w:rsidP="003B123A">
      <w:pPr>
        <w:pStyle w:val="NAZORGWYDnazwaorganuwydajcegoprojektowanyakt"/>
      </w:pPr>
      <w:r w:rsidRPr="009929AC">
        <w:t>MINISTER FINANSÓW</w:t>
      </w:r>
    </w:p>
    <w:p w14:paraId="4A269428" w14:textId="77777777" w:rsidR="009356E9" w:rsidRDefault="009356E9" w:rsidP="009356E9">
      <w:pPr>
        <w:pStyle w:val="ODNONIKtreodnonika"/>
      </w:pPr>
    </w:p>
    <w:p w14:paraId="2A4B3CC6" w14:textId="77777777" w:rsidR="007C07BF" w:rsidRDefault="007C07BF" w:rsidP="007C07BF">
      <w:pPr>
        <w:pStyle w:val="ODNONIKtreodnonika"/>
      </w:pPr>
      <w:r w:rsidRPr="007C07BF">
        <w:t xml:space="preserve">  </w:t>
      </w:r>
    </w:p>
    <w:p w14:paraId="4B575FA8" w14:textId="77777777" w:rsidR="007C07BF" w:rsidRDefault="007C07BF" w:rsidP="007C07BF">
      <w:pPr>
        <w:pStyle w:val="ODNONIKtreodnonika"/>
      </w:pPr>
    </w:p>
    <w:p w14:paraId="31B02963" w14:textId="236741E3" w:rsidR="007C07BF" w:rsidRPr="007C07BF" w:rsidRDefault="007C07BF" w:rsidP="007C07BF">
      <w:pPr>
        <w:pStyle w:val="ODNONIKtreodnonika"/>
      </w:pPr>
      <w:r w:rsidRPr="007C07BF">
        <w:t>ZA ZGODNOŚĆ POD WZGLĘDEM PRAWNYM,</w:t>
      </w:r>
    </w:p>
    <w:p w14:paraId="4E308B5D" w14:textId="77777777" w:rsidR="007C07BF" w:rsidRPr="007C07BF" w:rsidRDefault="007C07BF" w:rsidP="007C07BF">
      <w:pPr>
        <w:pStyle w:val="ODNONIKtreodnonika"/>
      </w:pPr>
      <w:r w:rsidRPr="007C07BF">
        <w:t xml:space="preserve">          LEGISLACYJNYM I REDAKCYJNYM</w:t>
      </w:r>
    </w:p>
    <w:p w14:paraId="375F44CE" w14:textId="77777777" w:rsidR="007C07BF" w:rsidRPr="007C07BF" w:rsidRDefault="007C07BF" w:rsidP="007C07BF">
      <w:pPr>
        <w:pStyle w:val="ODNONIKtreodnonika"/>
      </w:pPr>
    </w:p>
    <w:p w14:paraId="5CDF5A64" w14:textId="77777777" w:rsidR="007C07BF" w:rsidRPr="007C07BF" w:rsidRDefault="007C07BF" w:rsidP="007C07BF">
      <w:pPr>
        <w:pStyle w:val="ODNONIKtreodnonika"/>
      </w:pPr>
      <w:r w:rsidRPr="007C07BF">
        <w:t xml:space="preserve">                               Renata Łućko</w:t>
      </w:r>
    </w:p>
    <w:p w14:paraId="7F9B9A12" w14:textId="77777777" w:rsidR="007C07BF" w:rsidRPr="007C07BF" w:rsidRDefault="007C07BF" w:rsidP="007C07BF">
      <w:pPr>
        <w:pStyle w:val="ODNONIKtreodnonika"/>
      </w:pPr>
      <w:r w:rsidRPr="007C07BF">
        <w:t xml:space="preserve">                          Zastępca Dyrektora</w:t>
      </w:r>
    </w:p>
    <w:p w14:paraId="0F72AC63" w14:textId="77777777" w:rsidR="007C07BF" w:rsidRPr="007C07BF" w:rsidRDefault="007C07BF" w:rsidP="007C07BF">
      <w:pPr>
        <w:pStyle w:val="ODNONIKtreodnonika"/>
      </w:pPr>
      <w:r w:rsidRPr="007C07BF">
        <w:t xml:space="preserve">     Departamentu Prawnego w Ministerstwie Finansów</w:t>
      </w:r>
    </w:p>
    <w:p w14:paraId="3D4C1194" w14:textId="77777777" w:rsidR="007C07BF" w:rsidRPr="007C07BF" w:rsidRDefault="007C07BF" w:rsidP="007C07BF">
      <w:pPr>
        <w:pStyle w:val="ODNONIKtreodnonika"/>
      </w:pPr>
      <w:r w:rsidRPr="007C07BF">
        <w:t>/- podpisano kwalifikowanym podpisem elektronicznym/</w:t>
      </w:r>
    </w:p>
    <w:p w14:paraId="450EAFA0" w14:textId="23A970B1" w:rsidR="009356E9" w:rsidRDefault="009356E9" w:rsidP="00123292">
      <w:pPr>
        <w:pStyle w:val="ODNONIKtreodnonika"/>
      </w:pPr>
    </w:p>
    <w:sectPr w:rsidR="009356E9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9BDCD3" w14:textId="77777777" w:rsidR="00933756" w:rsidRDefault="00933756">
      <w:r>
        <w:separator/>
      </w:r>
    </w:p>
  </w:endnote>
  <w:endnote w:type="continuationSeparator" w:id="0">
    <w:p w14:paraId="6EEB2486" w14:textId="77777777" w:rsidR="00933756" w:rsidRDefault="00933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F0451F" w14:textId="77777777" w:rsidR="00933756" w:rsidRDefault="00933756">
      <w:r>
        <w:separator/>
      </w:r>
    </w:p>
  </w:footnote>
  <w:footnote w:type="continuationSeparator" w:id="0">
    <w:p w14:paraId="067919B0" w14:textId="77777777" w:rsidR="00933756" w:rsidRDefault="00933756">
      <w:r>
        <w:continuationSeparator/>
      </w:r>
    </w:p>
  </w:footnote>
  <w:footnote w:id="1">
    <w:p w14:paraId="1C4057DA" w14:textId="788E5323" w:rsidR="00832E01" w:rsidRDefault="003B123A" w:rsidP="003B123A">
      <w:pPr>
        <w:pStyle w:val="ODNONIKtreodnonika"/>
      </w:pPr>
      <w:r w:rsidRPr="00747EBD">
        <w:rPr>
          <w:rStyle w:val="IGindeksgrny"/>
        </w:rPr>
        <w:footnoteRef/>
      </w:r>
      <w:r w:rsidRPr="00747EBD">
        <w:rPr>
          <w:rStyle w:val="IGindeksgrny"/>
        </w:rPr>
        <w:t>)</w:t>
      </w:r>
      <w:r>
        <w:tab/>
      </w:r>
      <w:r w:rsidR="000B7C35">
        <w:t>Minister Finansów</w:t>
      </w:r>
      <w:r w:rsidRPr="00625748">
        <w:t xml:space="preserve"> kieruje działem administracji rządowej – finanse publiczne, na podstawie § 1 ust. 2 pkt 2 rozporządzenia Prezesa Rady Ministrów z dnia </w:t>
      </w:r>
      <w:r w:rsidR="000C473F">
        <w:t>29</w:t>
      </w:r>
      <w:r w:rsidR="000C473F" w:rsidRPr="00625748">
        <w:t xml:space="preserve"> </w:t>
      </w:r>
      <w:r w:rsidR="000C473F">
        <w:t>kwietnia</w:t>
      </w:r>
      <w:r w:rsidR="000C473F" w:rsidRPr="00625748">
        <w:t xml:space="preserve"> </w:t>
      </w:r>
      <w:r w:rsidRPr="00625748">
        <w:t>202</w:t>
      </w:r>
      <w:r w:rsidR="000C473F">
        <w:t>2</w:t>
      </w:r>
      <w:r w:rsidRPr="00625748">
        <w:t xml:space="preserve"> r. w sprawie szczegółowego zakresu działania Ministra Finansów (Dz. U.</w:t>
      </w:r>
      <w:r w:rsidR="003210B6">
        <w:t xml:space="preserve"> z 2022 r.</w:t>
      </w:r>
      <w:r w:rsidRPr="00625748">
        <w:t xml:space="preserve"> poz. 9</w:t>
      </w:r>
      <w:r w:rsidR="000C473F">
        <w:t>39</w:t>
      </w:r>
      <w:r w:rsidRPr="00625748">
        <w:t>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9ADCDB" w14:textId="77777777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123292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51C5ADB"/>
    <w:multiLevelType w:val="hybridMultilevel"/>
    <w:tmpl w:val="A9BABDE2"/>
    <w:lvl w:ilvl="0" w:tplc="804445A6">
      <w:start w:val="9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3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5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8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1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3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6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7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4"/>
  </w:num>
  <w:num w:numId="2">
    <w:abstractNumId w:val="24"/>
  </w:num>
  <w:num w:numId="3">
    <w:abstractNumId w:val="18"/>
  </w:num>
  <w:num w:numId="4">
    <w:abstractNumId w:val="18"/>
  </w:num>
  <w:num w:numId="5">
    <w:abstractNumId w:val="36"/>
  </w:num>
  <w:num w:numId="6">
    <w:abstractNumId w:val="32"/>
  </w:num>
  <w:num w:numId="7">
    <w:abstractNumId w:val="36"/>
  </w:num>
  <w:num w:numId="8">
    <w:abstractNumId w:val="32"/>
  </w:num>
  <w:num w:numId="9">
    <w:abstractNumId w:val="36"/>
  </w:num>
  <w:num w:numId="10">
    <w:abstractNumId w:val="32"/>
  </w:num>
  <w:num w:numId="11">
    <w:abstractNumId w:val="14"/>
  </w:num>
  <w:num w:numId="12">
    <w:abstractNumId w:val="10"/>
  </w:num>
  <w:num w:numId="13">
    <w:abstractNumId w:val="15"/>
  </w:num>
  <w:num w:numId="14">
    <w:abstractNumId w:val="27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4"/>
  </w:num>
  <w:num w:numId="28">
    <w:abstractNumId w:val="26"/>
  </w:num>
  <w:num w:numId="29">
    <w:abstractNumId w:val="37"/>
  </w:num>
  <w:num w:numId="30">
    <w:abstractNumId w:val="33"/>
  </w:num>
  <w:num w:numId="31">
    <w:abstractNumId w:val="19"/>
  </w:num>
  <w:num w:numId="32">
    <w:abstractNumId w:val="11"/>
  </w:num>
  <w:num w:numId="33">
    <w:abstractNumId w:val="31"/>
  </w:num>
  <w:num w:numId="34">
    <w:abstractNumId w:val="21"/>
  </w:num>
  <w:num w:numId="35">
    <w:abstractNumId w:val="17"/>
  </w:num>
  <w:num w:numId="36">
    <w:abstractNumId w:val="23"/>
  </w:num>
  <w:num w:numId="37">
    <w:abstractNumId w:val="28"/>
  </w:num>
  <w:num w:numId="38">
    <w:abstractNumId w:val="25"/>
  </w:num>
  <w:num w:numId="39">
    <w:abstractNumId w:val="13"/>
  </w:num>
  <w:num w:numId="40">
    <w:abstractNumId w:val="30"/>
  </w:num>
  <w:num w:numId="41">
    <w:abstractNumId w:val="29"/>
  </w:num>
  <w:num w:numId="42">
    <w:abstractNumId w:val="22"/>
  </w:num>
  <w:num w:numId="43">
    <w:abstractNumId w:val="35"/>
  </w:num>
  <w:num w:numId="44">
    <w:abstractNumId w:val="12"/>
  </w:num>
  <w:num w:numId="4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A1B"/>
    <w:rsid w:val="000012DA"/>
    <w:rsid w:val="0000246E"/>
    <w:rsid w:val="00003862"/>
    <w:rsid w:val="000039FE"/>
    <w:rsid w:val="00012A35"/>
    <w:rsid w:val="00016099"/>
    <w:rsid w:val="00016E77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5B2D"/>
    <w:rsid w:val="000B5DCE"/>
    <w:rsid w:val="000B7C35"/>
    <w:rsid w:val="000C05BA"/>
    <w:rsid w:val="000C0E8F"/>
    <w:rsid w:val="000C31BA"/>
    <w:rsid w:val="000C473F"/>
    <w:rsid w:val="000C4BC4"/>
    <w:rsid w:val="000D0110"/>
    <w:rsid w:val="000D2468"/>
    <w:rsid w:val="000D318A"/>
    <w:rsid w:val="000D6173"/>
    <w:rsid w:val="000D6F83"/>
    <w:rsid w:val="000E25CC"/>
    <w:rsid w:val="000E3694"/>
    <w:rsid w:val="000E490F"/>
    <w:rsid w:val="000E5014"/>
    <w:rsid w:val="000E6241"/>
    <w:rsid w:val="000F2BE3"/>
    <w:rsid w:val="000F3D0D"/>
    <w:rsid w:val="000F62C2"/>
    <w:rsid w:val="000F6945"/>
    <w:rsid w:val="000F6ED4"/>
    <w:rsid w:val="000F7A6E"/>
    <w:rsid w:val="001042BA"/>
    <w:rsid w:val="00105058"/>
    <w:rsid w:val="00106D03"/>
    <w:rsid w:val="001103FF"/>
    <w:rsid w:val="00110465"/>
    <w:rsid w:val="00110628"/>
    <w:rsid w:val="0011245A"/>
    <w:rsid w:val="0011493E"/>
    <w:rsid w:val="00115B72"/>
    <w:rsid w:val="001209EC"/>
    <w:rsid w:val="00120A9E"/>
    <w:rsid w:val="00123292"/>
    <w:rsid w:val="00125A9C"/>
    <w:rsid w:val="001270A2"/>
    <w:rsid w:val="00131237"/>
    <w:rsid w:val="00131861"/>
    <w:rsid w:val="001329AC"/>
    <w:rsid w:val="00134BE3"/>
    <w:rsid w:val="00134CA0"/>
    <w:rsid w:val="00135020"/>
    <w:rsid w:val="0014026F"/>
    <w:rsid w:val="00147A47"/>
    <w:rsid w:val="00147AA1"/>
    <w:rsid w:val="001520CF"/>
    <w:rsid w:val="001542BC"/>
    <w:rsid w:val="0015667C"/>
    <w:rsid w:val="00157110"/>
    <w:rsid w:val="0015742A"/>
    <w:rsid w:val="001577D0"/>
    <w:rsid w:val="00157DA1"/>
    <w:rsid w:val="001605EC"/>
    <w:rsid w:val="00163147"/>
    <w:rsid w:val="00164C57"/>
    <w:rsid w:val="00164C9D"/>
    <w:rsid w:val="00171673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9C7"/>
    <w:rsid w:val="001A5BEF"/>
    <w:rsid w:val="001A7F15"/>
    <w:rsid w:val="001B342E"/>
    <w:rsid w:val="001C1832"/>
    <w:rsid w:val="001C188C"/>
    <w:rsid w:val="001C2C11"/>
    <w:rsid w:val="001D1783"/>
    <w:rsid w:val="001D53CD"/>
    <w:rsid w:val="001D55A3"/>
    <w:rsid w:val="001D5AF5"/>
    <w:rsid w:val="001E1E73"/>
    <w:rsid w:val="001E27D5"/>
    <w:rsid w:val="001E45D1"/>
    <w:rsid w:val="001E4E0C"/>
    <w:rsid w:val="001E526D"/>
    <w:rsid w:val="001E5655"/>
    <w:rsid w:val="001E7FDC"/>
    <w:rsid w:val="001F1832"/>
    <w:rsid w:val="001F220F"/>
    <w:rsid w:val="001F25B3"/>
    <w:rsid w:val="001F432E"/>
    <w:rsid w:val="001F6616"/>
    <w:rsid w:val="00202BD4"/>
    <w:rsid w:val="00204A97"/>
    <w:rsid w:val="002114EF"/>
    <w:rsid w:val="00214719"/>
    <w:rsid w:val="002166AD"/>
    <w:rsid w:val="00217871"/>
    <w:rsid w:val="00221361"/>
    <w:rsid w:val="00221ED8"/>
    <w:rsid w:val="00222634"/>
    <w:rsid w:val="002231EA"/>
    <w:rsid w:val="00223FDF"/>
    <w:rsid w:val="002279C0"/>
    <w:rsid w:val="0023727E"/>
    <w:rsid w:val="00242081"/>
    <w:rsid w:val="00243777"/>
    <w:rsid w:val="002441CD"/>
    <w:rsid w:val="0025009F"/>
    <w:rsid w:val="002501A3"/>
    <w:rsid w:val="0025166C"/>
    <w:rsid w:val="00251A2F"/>
    <w:rsid w:val="002555D4"/>
    <w:rsid w:val="00255B7A"/>
    <w:rsid w:val="00261A16"/>
    <w:rsid w:val="00262DC2"/>
    <w:rsid w:val="00263522"/>
    <w:rsid w:val="00264EC6"/>
    <w:rsid w:val="00267D1B"/>
    <w:rsid w:val="00271013"/>
    <w:rsid w:val="00273FE4"/>
    <w:rsid w:val="002765B4"/>
    <w:rsid w:val="00276A94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3B9E"/>
    <w:rsid w:val="002B4429"/>
    <w:rsid w:val="002B4F18"/>
    <w:rsid w:val="002B68A6"/>
    <w:rsid w:val="002B7FAF"/>
    <w:rsid w:val="002D0C4F"/>
    <w:rsid w:val="002D0F10"/>
    <w:rsid w:val="002D1364"/>
    <w:rsid w:val="002D1520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0547"/>
    <w:rsid w:val="00301C97"/>
    <w:rsid w:val="0031004C"/>
    <w:rsid w:val="003105F6"/>
    <w:rsid w:val="00311297"/>
    <w:rsid w:val="003113BE"/>
    <w:rsid w:val="003122CA"/>
    <w:rsid w:val="003148FD"/>
    <w:rsid w:val="00316C45"/>
    <w:rsid w:val="00321080"/>
    <w:rsid w:val="003210B6"/>
    <w:rsid w:val="00322D45"/>
    <w:rsid w:val="0032569A"/>
    <w:rsid w:val="00325A1F"/>
    <w:rsid w:val="003268F9"/>
    <w:rsid w:val="00330BAF"/>
    <w:rsid w:val="00333BB1"/>
    <w:rsid w:val="00334E3A"/>
    <w:rsid w:val="003361DD"/>
    <w:rsid w:val="003375B7"/>
    <w:rsid w:val="003414FC"/>
    <w:rsid w:val="00341A6A"/>
    <w:rsid w:val="00342479"/>
    <w:rsid w:val="00344FCD"/>
    <w:rsid w:val="00345B9C"/>
    <w:rsid w:val="0034799E"/>
    <w:rsid w:val="00351E41"/>
    <w:rsid w:val="003520F5"/>
    <w:rsid w:val="00352DAE"/>
    <w:rsid w:val="00354EB9"/>
    <w:rsid w:val="00356B42"/>
    <w:rsid w:val="00357E58"/>
    <w:rsid w:val="003602AE"/>
    <w:rsid w:val="00360929"/>
    <w:rsid w:val="00362CA9"/>
    <w:rsid w:val="003647D5"/>
    <w:rsid w:val="0036643C"/>
    <w:rsid w:val="003674B0"/>
    <w:rsid w:val="00376DFE"/>
    <w:rsid w:val="0037727C"/>
    <w:rsid w:val="0037790B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101F"/>
    <w:rsid w:val="003A306E"/>
    <w:rsid w:val="003A60DC"/>
    <w:rsid w:val="003A6A46"/>
    <w:rsid w:val="003A6B04"/>
    <w:rsid w:val="003A7A63"/>
    <w:rsid w:val="003B000C"/>
    <w:rsid w:val="003B0F1D"/>
    <w:rsid w:val="003B123A"/>
    <w:rsid w:val="003B4A57"/>
    <w:rsid w:val="003C0AD9"/>
    <w:rsid w:val="003C0ED0"/>
    <w:rsid w:val="003C1D49"/>
    <w:rsid w:val="003C35C4"/>
    <w:rsid w:val="003D0E3F"/>
    <w:rsid w:val="003D12C2"/>
    <w:rsid w:val="003D31B9"/>
    <w:rsid w:val="003D3867"/>
    <w:rsid w:val="003D5210"/>
    <w:rsid w:val="003E0D1A"/>
    <w:rsid w:val="003E2DA3"/>
    <w:rsid w:val="003F020D"/>
    <w:rsid w:val="003F03D9"/>
    <w:rsid w:val="003F2FBE"/>
    <w:rsid w:val="003F318D"/>
    <w:rsid w:val="003F3AEE"/>
    <w:rsid w:val="003F5BAE"/>
    <w:rsid w:val="003F6ED7"/>
    <w:rsid w:val="003F7122"/>
    <w:rsid w:val="00401C84"/>
    <w:rsid w:val="00403210"/>
    <w:rsid w:val="004035BB"/>
    <w:rsid w:val="004035EB"/>
    <w:rsid w:val="00407332"/>
    <w:rsid w:val="00407828"/>
    <w:rsid w:val="00413D8E"/>
    <w:rsid w:val="004140F2"/>
    <w:rsid w:val="0041413C"/>
    <w:rsid w:val="00417B22"/>
    <w:rsid w:val="00421085"/>
    <w:rsid w:val="0042465E"/>
    <w:rsid w:val="00424DF7"/>
    <w:rsid w:val="00432B76"/>
    <w:rsid w:val="00434D01"/>
    <w:rsid w:val="00435D26"/>
    <w:rsid w:val="00440C99"/>
    <w:rsid w:val="0044175C"/>
    <w:rsid w:val="00443897"/>
    <w:rsid w:val="00445F4D"/>
    <w:rsid w:val="004504C0"/>
    <w:rsid w:val="004550FB"/>
    <w:rsid w:val="0046111A"/>
    <w:rsid w:val="004616ED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75C65"/>
    <w:rsid w:val="004760A0"/>
    <w:rsid w:val="00476755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05D6"/>
    <w:rsid w:val="004B0845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34D6"/>
    <w:rsid w:val="004D7FD9"/>
    <w:rsid w:val="004E1324"/>
    <w:rsid w:val="004E19A5"/>
    <w:rsid w:val="004E37E5"/>
    <w:rsid w:val="004E3FDB"/>
    <w:rsid w:val="004F0C4D"/>
    <w:rsid w:val="004F1F4A"/>
    <w:rsid w:val="004F296D"/>
    <w:rsid w:val="004F2995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0C9D"/>
    <w:rsid w:val="00526DFC"/>
    <w:rsid w:val="00526F43"/>
    <w:rsid w:val="00527651"/>
    <w:rsid w:val="00532AB8"/>
    <w:rsid w:val="005363AB"/>
    <w:rsid w:val="005419CB"/>
    <w:rsid w:val="00544EF4"/>
    <w:rsid w:val="00545E53"/>
    <w:rsid w:val="005479D9"/>
    <w:rsid w:val="005504AA"/>
    <w:rsid w:val="00552F5B"/>
    <w:rsid w:val="00553BC4"/>
    <w:rsid w:val="0055708E"/>
    <w:rsid w:val="005572BD"/>
    <w:rsid w:val="00557A12"/>
    <w:rsid w:val="00560AC7"/>
    <w:rsid w:val="00561AFB"/>
    <w:rsid w:val="00561FA8"/>
    <w:rsid w:val="005635ED"/>
    <w:rsid w:val="005643FD"/>
    <w:rsid w:val="00565253"/>
    <w:rsid w:val="00570191"/>
    <w:rsid w:val="00570570"/>
    <w:rsid w:val="00572512"/>
    <w:rsid w:val="00573EE6"/>
    <w:rsid w:val="00574417"/>
    <w:rsid w:val="0057547F"/>
    <w:rsid w:val="005754EE"/>
    <w:rsid w:val="0057617E"/>
    <w:rsid w:val="00576497"/>
    <w:rsid w:val="005813D9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A7DE7"/>
    <w:rsid w:val="005B6348"/>
    <w:rsid w:val="005B713E"/>
    <w:rsid w:val="005C03B6"/>
    <w:rsid w:val="005C348E"/>
    <w:rsid w:val="005C68E1"/>
    <w:rsid w:val="005D2A8D"/>
    <w:rsid w:val="005D3763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7764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333DA"/>
    <w:rsid w:val="006338F6"/>
    <w:rsid w:val="00634E40"/>
    <w:rsid w:val="00635134"/>
    <w:rsid w:val="006356E2"/>
    <w:rsid w:val="00642A65"/>
    <w:rsid w:val="00645DCE"/>
    <w:rsid w:val="006465AC"/>
    <w:rsid w:val="006465BF"/>
    <w:rsid w:val="00653B22"/>
    <w:rsid w:val="00657BF4"/>
    <w:rsid w:val="00657E1C"/>
    <w:rsid w:val="006603FB"/>
    <w:rsid w:val="006608DF"/>
    <w:rsid w:val="006623AC"/>
    <w:rsid w:val="006678AF"/>
    <w:rsid w:val="006701EF"/>
    <w:rsid w:val="00673BA5"/>
    <w:rsid w:val="00680058"/>
    <w:rsid w:val="0068122A"/>
    <w:rsid w:val="00681F9F"/>
    <w:rsid w:val="006840EA"/>
    <w:rsid w:val="006844E2"/>
    <w:rsid w:val="00685267"/>
    <w:rsid w:val="006872AE"/>
    <w:rsid w:val="00690082"/>
    <w:rsid w:val="00690252"/>
    <w:rsid w:val="006946BB"/>
    <w:rsid w:val="00695D70"/>
    <w:rsid w:val="006969FA"/>
    <w:rsid w:val="006A1EDC"/>
    <w:rsid w:val="006A35D5"/>
    <w:rsid w:val="006A748A"/>
    <w:rsid w:val="006B6507"/>
    <w:rsid w:val="006C217D"/>
    <w:rsid w:val="006C3E7C"/>
    <w:rsid w:val="006C419E"/>
    <w:rsid w:val="006C4A31"/>
    <w:rsid w:val="006C5AC2"/>
    <w:rsid w:val="006C6AFB"/>
    <w:rsid w:val="006D2735"/>
    <w:rsid w:val="006D45B2"/>
    <w:rsid w:val="006E02BF"/>
    <w:rsid w:val="006E0FCC"/>
    <w:rsid w:val="006E1E96"/>
    <w:rsid w:val="006E42A6"/>
    <w:rsid w:val="006E5E21"/>
    <w:rsid w:val="006F2648"/>
    <w:rsid w:val="006F2F10"/>
    <w:rsid w:val="006F482B"/>
    <w:rsid w:val="006F5BB7"/>
    <w:rsid w:val="006F6311"/>
    <w:rsid w:val="00701952"/>
    <w:rsid w:val="00702556"/>
    <w:rsid w:val="0070277E"/>
    <w:rsid w:val="00702A01"/>
    <w:rsid w:val="00704156"/>
    <w:rsid w:val="007069FC"/>
    <w:rsid w:val="00711221"/>
    <w:rsid w:val="007115D4"/>
    <w:rsid w:val="00712283"/>
    <w:rsid w:val="00712675"/>
    <w:rsid w:val="00713808"/>
    <w:rsid w:val="007139C2"/>
    <w:rsid w:val="007151B6"/>
    <w:rsid w:val="0071520D"/>
    <w:rsid w:val="00715EDB"/>
    <w:rsid w:val="007160D5"/>
    <w:rsid w:val="007163FB"/>
    <w:rsid w:val="00717C2E"/>
    <w:rsid w:val="007204FA"/>
    <w:rsid w:val="007213B3"/>
    <w:rsid w:val="00723FD6"/>
    <w:rsid w:val="0072457F"/>
    <w:rsid w:val="00725406"/>
    <w:rsid w:val="0072621B"/>
    <w:rsid w:val="00730555"/>
    <w:rsid w:val="007312CC"/>
    <w:rsid w:val="00736A64"/>
    <w:rsid w:val="00737F6A"/>
    <w:rsid w:val="007410B6"/>
    <w:rsid w:val="00743CEE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57E87"/>
    <w:rsid w:val="007610E0"/>
    <w:rsid w:val="007621AA"/>
    <w:rsid w:val="0076260A"/>
    <w:rsid w:val="00764A67"/>
    <w:rsid w:val="00770F6B"/>
    <w:rsid w:val="007713B5"/>
    <w:rsid w:val="00771883"/>
    <w:rsid w:val="00776DC2"/>
    <w:rsid w:val="00780122"/>
    <w:rsid w:val="0078214B"/>
    <w:rsid w:val="0078498A"/>
    <w:rsid w:val="007878FE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3513"/>
    <w:rsid w:val="007B75BC"/>
    <w:rsid w:val="007C07BF"/>
    <w:rsid w:val="007C0BD6"/>
    <w:rsid w:val="007C10DA"/>
    <w:rsid w:val="007C3806"/>
    <w:rsid w:val="007C5747"/>
    <w:rsid w:val="007C5BB7"/>
    <w:rsid w:val="007C76D3"/>
    <w:rsid w:val="007D07D5"/>
    <w:rsid w:val="007D1C64"/>
    <w:rsid w:val="007D32DD"/>
    <w:rsid w:val="007D6DCE"/>
    <w:rsid w:val="007D72C4"/>
    <w:rsid w:val="007E2CFE"/>
    <w:rsid w:val="007E59C9"/>
    <w:rsid w:val="007E7FF7"/>
    <w:rsid w:val="007F0072"/>
    <w:rsid w:val="007F2EB6"/>
    <w:rsid w:val="007F3216"/>
    <w:rsid w:val="007F54C3"/>
    <w:rsid w:val="0080157C"/>
    <w:rsid w:val="00802949"/>
    <w:rsid w:val="0080301E"/>
    <w:rsid w:val="0080365F"/>
    <w:rsid w:val="008051F4"/>
    <w:rsid w:val="00812BE5"/>
    <w:rsid w:val="00817429"/>
    <w:rsid w:val="00821514"/>
    <w:rsid w:val="00821E35"/>
    <w:rsid w:val="00824591"/>
    <w:rsid w:val="00824AED"/>
    <w:rsid w:val="00827820"/>
    <w:rsid w:val="00831B8B"/>
    <w:rsid w:val="00832E01"/>
    <w:rsid w:val="0083405D"/>
    <w:rsid w:val="008352D4"/>
    <w:rsid w:val="00836DB9"/>
    <w:rsid w:val="00837C67"/>
    <w:rsid w:val="008415B0"/>
    <w:rsid w:val="00842028"/>
    <w:rsid w:val="008436B8"/>
    <w:rsid w:val="00843868"/>
    <w:rsid w:val="00845C9B"/>
    <w:rsid w:val="008460B6"/>
    <w:rsid w:val="00850C9D"/>
    <w:rsid w:val="0085227D"/>
    <w:rsid w:val="00852B59"/>
    <w:rsid w:val="00856272"/>
    <w:rsid w:val="008563FF"/>
    <w:rsid w:val="0086018B"/>
    <w:rsid w:val="008611DD"/>
    <w:rsid w:val="008620DE"/>
    <w:rsid w:val="00866867"/>
    <w:rsid w:val="00872257"/>
    <w:rsid w:val="008734AC"/>
    <w:rsid w:val="008753E6"/>
    <w:rsid w:val="00875440"/>
    <w:rsid w:val="0087738C"/>
    <w:rsid w:val="008802AF"/>
    <w:rsid w:val="00881926"/>
    <w:rsid w:val="0088318F"/>
    <w:rsid w:val="0088331D"/>
    <w:rsid w:val="008852B0"/>
    <w:rsid w:val="00885AE7"/>
    <w:rsid w:val="008865E0"/>
    <w:rsid w:val="00886B60"/>
    <w:rsid w:val="00887889"/>
    <w:rsid w:val="008920FF"/>
    <w:rsid w:val="008926E8"/>
    <w:rsid w:val="00894F19"/>
    <w:rsid w:val="00896A10"/>
    <w:rsid w:val="008971B5"/>
    <w:rsid w:val="008A2C5C"/>
    <w:rsid w:val="008A4727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63D8"/>
    <w:rsid w:val="008C7233"/>
    <w:rsid w:val="008D2434"/>
    <w:rsid w:val="008D6235"/>
    <w:rsid w:val="008E171D"/>
    <w:rsid w:val="008E2785"/>
    <w:rsid w:val="008E5C05"/>
    <w:rsid w:val="008E78A3"/>
    <w:rsid w:val="008F0654"/>
    <w:rsid w:val="008F06CB"/>
    <w:rsid w:val="008F2E83"/>
    <w:rsid w:val="008F612A"/>
    <w:rsid w:val="0090293D"/>
    <w:rsid w:val="009034DE"/>
    <w:rsid w:val="00905396"/>
    <w:rsid w:val="009057EA"/>
    <w:rsid w:val="0090605D"/>
    <w:rsid w:val="00906419"/>
    <w:rsid w:val="00912889"/>
    <w:rsid w:val="00913A42"/>
    <w:rsid w:val="00914167"/>
    <w:rsid w:val="009143DB"/>
    <w:rsid w:val="00915065"/>
    <w:rsid w:val="009159BA"/>
    <w:rsid w:val="00917CE5"/>
    <w:rsid w:val="009217C0"/>
    <w:rsid w:val="00925241"/>
    <w:rsid w:val="00925CEC"/>
    <w:rsid w:val="00926A3F"/>
    <w:rsid w:val="0092794E"/>
    <w:rsid w:val="009309E9"/>
    <w:rsid w:val="00930D30"/>
    <w:rsid w:val="009332A2"/>
    <w:rsid w:val="00933756"/>
    <w:rsid w:val="009356E9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7132F"/>
    <w:rsid w:val="00984E03"/>
    <w:rsid w:val="00987E85"/>
    <w:rsid w:val="009A0D12"/>
    <w:rsid w:val="009A1987"/>
    <w:rsid w:val="009A2B22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446A"/>
    <w:rsid w:val="009D55AA"/>
    <w:rsid w:val="009D5BF4"/>
    <w:rsid w:val="009E3A1B"/>
    <w:rsid w:val="009E3E77"/>
    <w:rsid w:val="009E3FAB"/>
    <w:rsid w:val="009E5B3F"/>
    <w:rsid w:val="009E7D90"/>
    <w:rsid w:val="009F1AB0"/>
    <w:rsid w:val="009F501D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132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4AE0"/>
    <w:rsid w:val="00A45FFA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2F3A"/>
    <w:rsid w:val="00A7436E"/>
    <w:rsid w:val="00A74E96"/>
    <w:rsid w:val="00A753ED"/>
    <w:rsid w:val="00A75A8E"/>
    <w:rsid w:val="00A824DD"/>
    <w:rsid w:val="00A82999"/>
    <w:rsid w:val="00A83676"/>
    <w:rsid w:val="00A83B7B"/>
    <w:rsid w:val="00A84274"/>
    <w:rsid w:val="00A850F3"/>
    <w:rsid w:val="00A864E3"/>
    <w:rsid w:val="00A94574"/>
    <w:rsid w:val="00A95936"/>
    <w:rsid w:val="00A9595A"/>
    <w:rsid w:val="00A96265"/>
    <w:rsid w:val="00A97084"/>
    <w:rsid w:val="00A975DE"/>
    <w:rsid w:val="00AA042C"/>
    <w:rsid w:val="00AA1C2C"/>
    <w:rsid w:val="00AA35F6"/>
    <w:rsid w:val="00AA667C"/>
    <w:rsid w:val="00AA6E91"/>
    <w:rsid w:val="00AA7439"/>
    <w:rsid w:val="00AA76DE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4715"/>
    <w:rsid w:val="00AD4E90"/>
    <w:rsid w:val="00AD5422"/>
    <w:rsid w:val="00AE4179"/>
    <w:rsid w:val="00AE4425"/>
    <w:rsid w:val="00AE4FBE"/>
    <w:rsid w:val="00AE650F"/>
    <w:rsid w:val="00AE6555"/>
    <w:rsid w:val="00AE7D16"/>
    <w:rsid w:val="00AF3494"/>
    <w:rsid w:val="00AF4CAA"/>
    <w:rsid w:val="00AF571A"/>
    <w:rsid w:val="00AF60A0"/>
    <w:rsid w:val="00AF67FC"/>
    <w:rsid w:val="00AF7DF5"/>
    <w:rsid w:val="00B006E5"/>
    <w:rsid w:val="00B024C2"/>
    <w:rsid w:val="00B0276B"/>
    <w:rsid w:val="00B07700"/>
    <w:rsid w:val="00B13921"/>
    <w:rsid w:val="00B1528C"/>
    <w:rsid w:val="00B1564A"/>
    <w:rsid w:val="00B16ACD"/>
    <w:rsid w:val="00B173CB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4766B"/>
    <w:rsid w:val="00B51A7D"/>
    <w:rsid w:val="00B535C2"/>
    <w:rsid w:val="00B55544"/>
    <w:rsid w:val="00B63924"/>
    <w:rsid w:val="00B642FC"/>
    <w:rsid w:val="00B64D26"/>
    <w:rsid w:val="00B64FBB"/>
    <w:rsid w:val="00B65E69"/>
    <w:rsid w:val="00B70E22"/>
    <w:rsid w:val="00B774CB"/>
    <w:rsid w:val="00B80402"/>
    <w:rsid w:val="00B80B9A"/>
    <w:rsid w:val="00B80C40"/>
    <w:rsid w:val="00B830B7"/>
    <w:rsid w:val="00B848EA"/>
    <w:rsid w:val="00B84B2B"/>
    <w:rsid w:val="00B90500"/>
    <w:rsid w:val="00B9176C"/>
    <w:rsid w:val="00B92E12"/>
    <w:rsid w:val="00B935A4"/>
    <w:rsid w:val="00BA561A"/>
    <w:rsid w:val="00BA592D"/>
    <w:rsid w:val="00BA6D61"/>
    <w:rsid w:val="00BB0DC6"/>
    <w:rsid w:val="00BB15E4"/>
    <w:rsid w:val="00BB1E19"/>
    <w:rsid w:val="00BB21D1"/>
    <w:rsid w:val="00BB32F2"/>
    <w:rsid w:val="00BB335C"/>
    <w:rsid w:val="00BB4338"/>
    <w:rsid w:val="00BB5874"/>
    <w:rsid w:val="00BB6C0E"/>
    <w:rsid w:val="00BB7B38"/>
    <w:rsid w:val="00BC098D"/>
    <w:rsid w:val="00BC11E5"/>
    <w:rsid w:val="00BC4BC6"/>
    <w:rsid w:val="00BC52FD"/>
    <w:rsid w:val="00BC6E62"/>
    <w:rsid w:val="00BC7443"/>
    <w:rsid w:val="00BD0648"/>
    <w:rsid w:val="00BD1040"/>
    <w:rsid w:val="00BD34AA"/>
    <w:rsid w:val="00BD6C0B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BF70CE"/>
    <w:rsid w:val="00C00647"/>
    <w:rsid w:val="00C02764"/>
    <w:rsid w:val="00C04CEF"/>
    <w:rsid w:val="00C04D9D"/>
    <w:rsid w:val="00C0662F"/>
    <w:rsid w:val="00C11943"/>
    <w:rsid w:val="00C12E96"/>
    <w:rsid w:val="00C14763"/>
    <w:rsid w:val="00C16141"/>
    <w:rsid w:val="00C2363F"/>
    <w:rsid w:val="00C236C8"/>
    <w:rsid w:val="00C260B1"/>
    <w:rsid w:val="00C26351"/>
    <w:rsid w:val="00C26E56"/>
    <w:rsid w:val="00C31406"/>
    <w:rsid w:val="00C33182"/>
    <w:rsid w:val="00C3608C"/>
    <w:rsid w:val="00C37194"/>
    <w:rsid w:val="00C40637"/>
    <w:rsid w:val="00C40F6C"/>
    <w:rsid w:val="00C44426"/>
    <w:rsid w:val="00C445F3"/>
    <w:rsid w:val="00C44E7F"/>
    <w:rsid w:val="00C451F4"/>
    <w:rsid w:val="00C45D4D"/>
    <w:rsid w:val="00C45EB1"/>
    <w:rsid w:val="00C46423"/>
    <w:rsid w:val="00C47DBA"/>
    <w:rsid w:val="00C54A3A"/>
    <w:rsid w:val="00C55566"/>
    <w:rsid w:val="00C56448"/>
    <w:rsid w:val="00C659E6"/>
    <w:rsid w:val="00C667BE"/>
    <w:rsid w:val="00C6766B"/>
    <w:rsid w:val="00C72223"/>
    <w:rsid w:val="00C735C4"/>
    <w:rsid w:val="00C76417"/>
    <w:rsid w:val="00C7726F"/>
    <w:rsid w:val="00C823DA"/>
    <w:rsid w:val="00C8259F"/>
    <w:rsid w:val="00C82746"/>
    <w:rsid w:val="00C8312F"/>
    <w:rsid w:val="00C84C47"/>
    <w:rsid w:val="00C858A4"/>
    <w:rsid w:val="00C85F57"/>
    <w:rsid w:val="00C86AFA"/>
    <w:rsid w:val="00C961B0"/>
    <w:rsid w:val="00C97235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C5EA6"/>
    <w:rsid w:val="00CC7A1F"/>
    <w:rsid w:val="00CD12C1"/>
    <w:rsid w:val="00CD214E"/>
    <w:rsid w:val="00CD2AAA"/>
    <w:rsid w:val="00CD46FA"/>
    <w:rsid w:val="00CD5973"/>
    <w:rsid w:val="00CE31A6"/>
    <w:rsid w:val="00CF09AA"/>
    <w:rsid w:val="00CF4813"/>
    <w:rsid w:val="00CF5233"/>
    <w:rsid w:val="00D029B8"/>
    <w:rsid w:val="00D02F60"/>
    <w:rsid w:val="00D0464E"/>
    <w:rsid w:val="00D04A96"/>
    <w:rsid w:val="00D07A7B"/>
    <w:rsid w:val="00D10E06"/>
    <w:rsid w:val="00D15197"/>
    <w:rsid w:val="00D15D67"/>
    <w:rsid w:val="00D16820"/>
    <w:rsid w:val="00D169C8"/>
    <w:rsid w:val="00D1793F"/>
    <w:rsid w:val="00D22AF5"/>
    <w:rsid w:val="00D235EA"/>
    <w:rsid w:val="00D247A9"/>
    <w:rsid w:val="00D3168D"/>
    <w:rsid w:val="00D32721"/>
    <w:rsid w:val="00D328DC"/>
    <w:rsid w:val="00D33387"/>
    <w:rsid w:val="00D402FB"/>
    <w:rsid w:val="00D47D7A"/>
    <w:rsid w:val="00D50ABD"/>
    <w:rsid w:val="00D50E36"/>
    <w:rsid w:val="00D53ADD"/>
    <w:rsid w:val="00D55290"/>
    <w:rsid w:val="00D57791"/>
    <w:rsid w:val="00D60389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4968"/>
    <w:rsid w:val="00D76EC9"/>
    <w:rsid w:val="00D778BC"/>
    <w:rsid w:val="00D80E7D"/>
    <w:rsid w:val="00D81397"/>
    <w:rsid w:val="00D848B9"/>
    <w:rsid w:val="00D86BB3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B706C"/>
    <w:rsid w:val="00DC1C6B"/>
    <w:rsid w:val="00DC2C2E"/>
    <w:rsid w:val="00DC4AF0"/>
    <w:rsid w:val="00DC668D"/>
    <w:rsid w:val="00DC7886"/>
    <w:rsid w:val="00DD0CF2"/>
    <w:rsid w:val="00DD4828"/>
    <w:rsid w:val="00DE1554"/>
    <w:rsid w:val="00DE2901"/>
    <w:rsid w:val="00DE590F"/>
    <w:rsid w:val="00DE7DC1"/>
    <w:rsid w:val="00DF3F7E"/>
    <w:rsid w:val="00DF7648"/>
    <w:rsid w:val="00E00CEB"/>
    <w:rsid w:val="00E00E29"/>
    <w:rsid w:val="00E02BAB"/>
    <w:rsid w:val="00E04CEB"/>
    <w:rsid w:val="00E057F3"/>
    <w:rsid w:val="00E060BC"/>
    <w:rsid w:val="00E1058F"/>
    <w:rsid w:val="00E11420"/>
    <w:rsid w:val="00E132FB"/>
    <w:rsid w:val="00E170B7"/>
    <w:rsid w:val="00E177DD"/>
    <w:rsid w:val="00E20900"/>
    <w:rsid w:val="00E20C7F"/>
    <w:rsid w:val="00E233E9"/>
    <w:rsid w:val="00E2396E"/>
    <w:rsid w:val="00E24728"/>
    <w:rsid w:val="00E276AC"/>
    <w:rsid w:val="00E33225"/>
    <w:rsid w:val="00E33437"/>
    <w:rsid w:val="00E34A35"/>
    <w:rsid w:val="00E37C2F"/>
    <w:rsid w:val="00E41C28"/>
    <w:rsid w:val="00E46308"/>
    <w:rsid w:val="00E4675F"/>
    <w:rsid w:val="00E51E17"/>
    <w:rsid w:val="00E524B8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67A08"/>
    <w:rsid w:val="00E71208"/>
    <w:rsid w:val="00E71444"/>
    <w:rsid w:val="00E71C91"/>
    <w:rsid w:val="00E720A1"/>
    <w:rsid w:val="00E746E5"/>
    <w:rsid w:val="00E75475"/>
    <w:rsid w:val="00E759C9"/>
    <w:rsid w:val="00E75DDA"/>
    <w:rsid w:val="00E773E8"/>
    <w:rsid w:val="00E82A7A"/>
    <w:rsid w:val="00E83ADD"/>
    <w:rsid w:val="00E84F38"/>
    <w:rsid w:val="00E85623"/>
    <w:rsid w:val="00E87441"/>
    <w:rsid w:val="00E91FAE"/>
    <w:rsid w:val="00E96E3F"/>
    <w:rsid w:val="00EA270C"/>
    <w:rsid w:val="00EA4974"/>
    <w:rsid w:val="00EA4A07"/>
    <w:rsid w:val="00EA532E"/>
    <w:rsid w:val="00EB06D9"/>
    <w:rsid w:val="00EB192B"/>
    <w:rsid w:val="00EB19ED"/>
    <w:rsid w:val="00EB1CAB"/>
    <w:rsid w:val="00EC0F5A"/>
    <w:rsid w:val="00EC3E9C"/>
    <w:rsid w:val="00EC4265"/>
    <w:rsid w:val="00EC4CEB"/>
    <w:rsid w:val="00EC659E"/>
    <w:rsid w:val="00ED2072"/>
    <w:rsid w:val="00ED2AE0"/>
    <w:rsid w:val="00ED30F5"/>
    <w:rsid w:val="00ED5553"/>
    <w:rsid w:val="00ED5E36"/>
    <w:rsid w:val="00ED6961"/>
    <w:rsid w:val="00EE013B"/>
    <w:rsid w:val="00EE65A5"/>
    <w:rsid w:val="00EF0B96"/>
    <w:rsid w:val="00EF2179"/>
    <w:rsid w:val="00EF23E3"/>
    <w:rsid w:val="00EF3486"/>
    <w:rsid w:val="00EF47AF"/>
    <w:rsid w:val="00EF53B6"/>
    <w:rsid w:val="00F00B73"/>
    <w:rsid w:val="00F115CA"/>
    <w:rsid w:val="00F14817"/>
    <w:rsid w:val="00F14E49"/>
    <w:rsid w:val="00F14EBA"/>
    <w:rsid w:val="00F1510F"/>
    <w:rsid w:val="00F1533A"/>
    <w:rsid w:val="00F15E5A"/>
    <w:rsid w:val="00F170E0"/>
    <w:rsid w:val="00F17F0A"/>
    <w:rsid w:val="00F2668F"/>
    <w:rsid w:val="00F2742F"/>
    <w:rsid w:val="00F2753B"/>
    <w:rsid w:val="00F33F8B"/>
    <w:rsid w:val="00F340B2"/>
    <w:rsid w:val="00F41424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7B9"/>
    <w:rsid w:val="00F62E4D"/>
    <w:rsid w:val="00F66B34"/>
    <w:rsid w:val="00F675B9"/>
    <w:rsid w:val="00F711C9"/>
    <w:rsid w:val="00F74C59"/>
    <w:rsid w:val="00F75C3A"/>
    <w:rsid w:val="00F8011F"/>
    <w:rsid w:val="00F82E30"/>
    <w:rsid w:val="00F831CB"/>
    <w:rsid w:val="00F848A3"/>
    <w:rsid w:val="00F84A08"/>
    <w:rsid w:val="00F84ACF"/>
    <w:rsid w:val="00F85742"/>
    <w:rsid w:val="00F85BF8"/>
    <w:rsid w:val="00F871CE"/>
    <w:rsid w:val="00F87802"/>
    <w:rsid w:val="00F92C0A"/>
    <w:rsid w:val="00F9415B"/>
    <w:rsid w:val="00F961F3"/>
    <w:rsid w:val="00FA13C2"/>
    <w:rsid w:val="00FA1B65"/>
    <w:rsid w:val="00FA7F91"/>
    <w:rsid w:val="00FB121C"/>
    <w:rsid w:val="00FB1CDD"/>
    <w:rsid w:val="00FB2C2F"/>
    <w:rsid w:val="00FB305C"/>
    <w:rsid w:val="00FC2E3D"/>
    <w:rsid w:val="00FC3BDE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730A"/>
    <w:rsid w:val="00FF1DD7"/>
    <w:rsid w:val="00FF4453"/>
    <w:rsid w:val="00FF61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4F4ADFA"/>
  <w15:docId w15:val="{37FC6513-6D88-413C-B677-4139DBBF3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qFormat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6945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Akapitzlist">
    <w:name w:val="List Paragraph"/>
    <w:basedOn w:val="Normalny"/>
    <w:uiPriority w:val="99"/>
    <w:qFormat/>
    <w:rsid w:val="00BF70CE"/>
    <w:pPr>
      <w:widowControl/>
      <w:autoSpaceDE/>
      <w:autoSpaceDN/>
      <w:adjustRightInd/>
      <w:spacing w:after="200" w:line="276" w:lineRule="auto"/>
      <w:ind w:left="720"/>
      <w:contextualSpacing/>
    </w:pPr>
    <w:rPr>
      <w:rFonts w:eastAsia="Times New Roman" w:cs="Times New Roman"/>
      <w:szCs w:val="22"/>
    </w:rPr>
  </w:style>
  <w:style w:type="character" w:styleId="Hipercze">
    <w:name w:val="Hyperlink"/>
    <w:basedOn w:val="Domylnaczcionkaakapitu"/>
    <w:uiPriority w:val="99"/>
    <w:semiHidden/>
    <w:unhideWhenUsed/>
    <w:rsid w:val="00B92E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7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85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55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27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8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0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8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9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21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66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3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0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2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16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04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GTA\AppData\Roaming\Microsoft\Szablony\Szablon_aktu_prawnego_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12FA0B9-2A80-4E48-8384-6C48870A6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Szablon_aktu_prawnego_4_0</Template>
  <TotalTime>0</TotalTime>
  <Pages>1</Pages>
  <Words>209</Words>
  <Characters>1257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Taborski Grzegorz</dc:creator>
  <cp:lastModifiedBy>KGHM</cp:lastModifiedBy>
  <cp:revision>2</cp:revision>
  <cp:lastPrinted>2012-04-23T06:39:00Z</cp:lastPrinted>
  <dcterms:created xsi:type="dcterms:W3CDTF">2023-03-31T19:12:00Z</dcterms:created>
  <dcterms:modified xsi:type="dcterms:W3CDTF">2023-03-31T19:12:00Z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  <property fmtid="{D5CDD505-2E9C-101B-9397-08002B2CF9AE}" pid="4" name="MFCATEGORY">
    <vt:lpwstr>InformacjePubliczneInformacjeSektoraPublicznego</vt:lpwstr>
  </property>
  <property fmtid="{D5CDD505-2E9C-101B-9397-08002B2CF9AE}" pid="5" name="MFClassifiedBy">
    <vt:lpwstr>MF\aiwb;Borkowska Iwona</vt:lpwstr>
  </property>
  <property fmtid="{D5CDD505-2E9C-101B-9397-08002B2CF9AE}" pid="6" name="MFClassificationDate">
    <vt:lpwstr>2022-03-21T15:02:09.9751897+01:00</vt:lpwstr>
  </property>
  <property fmtid="{D5CDD505-2E9C-101B-9397-08002B2CF9AE}" pid="7" name="MFClassifiedBySID">
    <vt:lpwstr>MF\S-1-5-21-1525952054-1005573771-2909822258-8337</vt:lpwstr>
  </property>
  <property fmtid="{D5CDD505-2E9C-101B-9397-08002B2CF9AE}" pid="8" name="MFGRNItemId">
    <vt:lpwstr>GRN-fc1131b2-e393-48c4-a9ab-c08bdb0d0239</vt:lpwstr>
  </property>
  <property fmtid="{D5CDD505-2E9C-101B-9397-08002B2CF9AE}" pid="9" name="MFHash">
    <vt:lpwstr>y+HcPD2N33228R9r20HvAabAtJnsBb0U205H/CzrrSE=</vt:lpwstr>
  </property>
  <property fmtid="{D5CDD505-2E9C-101B-9397-08002B2CF9AE}" pid="10" name="DLPManualFileClassification">
    <vt:lpwstr>{2755b7d9-e53d-4779-a40c-03797dcf43b3}</vt:lpwstr>
  </property>
  <property fmtid="{D5CDD505-2E9C-101B-9397-08002B2CF9AE}" pid="11" name="MFRefresh">
    <vt:lpwstr>False</vt:lpwstr>
  </property>
</Properties>
</file>