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A4A1" w14:textId="7803E733" w:rsidR="00E814D1" w:rsidRDefault="004116CE" w:rsidP="00E814D1">
      <w:pPr>
        <w:pStyle w:val="OZNPROJEKTUwskazaniedatylubwersjiprojektu"/>
      </w:pPr>
      <w:bookmarkStart w:id="0" w:name="_GoBack"/>
      <w:bookmarkEnd w:id="0"/>
      <w:r>
        <w:t xml:space="preserve">Projekt z </w:t>
      </w:r>
      <w:r w:rsidR="00597189">
        <w:t xml:space="preserve">dnia </w:t>
      </w:r>
      <w:r w:rsidR="00992192">
        <w:t>2</w:t>
      </w:r>
      <w:r w:rsidR="00654B4D">
        <w:t>7</w:t>
      </w:r>
      <w:r w:rsidR="00CA4F60">
        <w:t xml:space="preserve"> marca</w:t>
      </w:r>
      <w:r w:rsidR="00B661DF">
        <w:t xml:space="preserve"> </w:t>
      </w:r>
      <w:r w:rsidR="00E814D1">
        <w:t>202</w:t>
      </w:r>
      <w:r w:rsidR="00B661DF">
        <w:t>3</w:t>
      </w:r>
      <w:r w:rsidR="00E814D1">
        <w:t xml:space="preserve"> r.</w:t>
      </w:r>
    </w:p>
    <w:p w14:paraId="07569163" w14:textId="77777777" w:rsidR="00404203" w:rsidRPr="003952CA" w:rsidRDefault="00404203" w:rsidP="00404203">
      <w:pPr>
        <w:pStyle w:val="OZNRODZAKTUtznustawalubrozporzdzenieiorganwydajcy"/>
      </w:pPr>
      <w:r>
        <w:t>Rozporządzenie</w:t>
      </w:r>
    </w:p>
    <w:p w14:paraId="1F144414" w14:textId="77777777" w:rsidR="00404203" w:rsidRPr="005E2ED8" w:rsidRDefault="00404203" w:rsidP="00404203">
      <w:pPr>
        <w:pStyle w:val="OZNRODZAKTUtznustawalubrozporzdzenieiorganwydajcy"/>
      </w:pPr>
      <w:r>
        <w:t>ministra finansów</w:t>
      </w:r>
      <w:r w:rsidRPr="002F78B8">
        <w:rPr>
          <w:rStyle w:val="IGPindeksgrnyipogrubienie"/>
        </w:rPr>
        <w:footnoteReference w:id="1"/>
      </w:r>
      <w:r w:rsidRPr="002F78B8">
        <w:rPr>
          <w:rStyle w:val="IGPindeksgrnyipogrubienie"/>
        </w:rPr>
        <w:t>)</w:t>
      </w:r>
    </w:p>
    <w:p w14:paraId="6784872F" w14:textId="7784C05D" w:rsidR="00404203" w:rsidRDefault="00404203" w:rsidP="00404203">
      <w:pPr>
        <w:pStyle w:val="DATAAKTUdatauchwalenialubwydaniaaktu"/>
      </w:pPr>
      <w:r>
        <w:t xml:space="preserve">z dnia …….……………. </w:t>
      </w:r>
      <w:r w:rsidR="007E0AB6">
        <w:t xml:space="preserve">2023 </w:t>
      </w:r>
      <w:r>
        <w:t>r.</w:t>
      </w:r>
    </w:p>
    <w:p w14:paraId="624300B2" w14:textId="3B83E67A" w:rsidR="00404203" w:rsidRDefault="00404203" w:rsidP="00404203">
      <w:pPr>
        <w:pStyle w:val="TYTUAKTUprzedmiotregulacjiustawylubrozporzdzenia"/>
      </w:pPr>
      <w:r>
        <w:t xml:space="preserve">w sprawie </w:t>
      </w:r>
      <w:r w:rsidR="00206660">
        <w:t xml:space="preserve">wzoru </w:t>
      </w:r>
      <w:r w:rsidR="00142B9F">
        <w:t xml:space="preserve">wniosku o wydanie </w:t>
      </w:r>
      <w:r w:rsidR="007552B5">
        <w:t>wiążącej informacji stawkowej</w:t>
      </w:r>
      <w:r>
        <w:t xml:space="preserve"> </w:t>
      </w:r>
    </w:p>
    <w:p w14:paraId="3F7E98B6" w14:textId="77777777" w:rsidR="00404203" w:rsidRDefault="0031469A" w:rsidP="00404203">
      <w:pPr>
        <w:pStyle w:val="NIEARTTEKSTtekstnieartykuowanynppodstprawnarozplubpreambua"/>
      </w:pPr>
      <w:r>
        <w:t xml:space="preserve">Na podstawie art. </w:t>
      </w:r>
      <w:r w:rsidR="007552B5">
        <w:t>42b ust. 9</w:t>
      </w:r>
      <w:r w:rsidR="00142B9F">
        <w:t xml:space="preserve"> </w:t>
      </w:r>
      <w:r w:rsidR="00404203">
        <w:t xml:space="preserve">ustawy z dnia </w:t>
      </w:r>
      <w:r w:rsidR="007552B5">
        <w:t>11 marca 2004</w:t>
      </w:r>
      <w:r w:rsidR="00142B9F">
        <w:t xml:space="preserve"> r. </w:t>
      </w:r>
      <w:r w:rsidR="007552B5">
        <w:t>o podatku od towarów i usług</w:t>
      </w:r>
      <w:r w:rsidR="00142B9F">
        <w:t xml:space="preserve"> </w:t>
      </w:r>
      <w:r w:rsidR="00C53D1A">
        <w:t>(Dz. </w:t>
      </w:r>
      <w:r w:rsidR="007F2E34">
        <w:t xml:space="preserve">U. z </w:t>
      </w:r>
      <w:r w:rsidR="0054197B">
        <w:t>202</w:t>
      </w:r>
      <w:r w:rsidR="007552B5">
        <w:t>2</w:t>
      </w:r>
      <w:r w:rsidR="0054197B">
        <w:t> </w:t>
      </w:r>
      <w:r w:rsidR="007F2E34">
        <w:t xml:space="preserve">r. </w:t>
      </w:r>
      <w:r w:rsidR="00142B9F">
        <w:t xml:space="preserve">poz. </w:t>
      </w:r>
      <w:r w:rsidR="007552B5">
        <w:t>931</w:t>
      </w:r>
      <w:r w:rsidR="00142B9F">
        <w:t>, z późn. zm.</w:t>
      </w:r>
      <w:r w:rsidR="00671047" w:rsidRPr="00671047">
        <w:rPr>
          <w:rStyle w:val="Odwoanieprzypisudolnego"/>
        </w:rPr>
        <w:footnoteReference w:id="2"/>
      </w:r>
      <w:r w:rsidR="00671047" w:rsidRPr="00671047">
        <w:rPr>
          <w:rStyle w:val="IGindeksgrny"/>
        </w:rPr>
        <w:t>)</w:t>
      </w:r>
      <w:r w:rsidR="00404203">
        <w:t>) zarządza się, co następuje:</w:t>
      </w:r>
    </w:p>
    <w:p w14:paraId="76B5551B" w14:textId="454DA106" w:rsidR="0031469A" w:rsidRDefault="00404203" w:rsidP="007552B5">
      <w:pPr>
        <w:pStyle w:val="ARTartustawynprozporzdzenia"/>
      </w:pPr>
      <w:r w:rsidRPr="002A1BA5">
        <w:rPr>
          <w:rStyle w:val="Ppogrubienie"/>
        </w:rPr>
        <w:t>§</w:t>
      </w:r>
      <w:r>
        <w:rPr>
          <w:rStyle w:val="Ppogrubienie"/>
        </w:rPr>
        <w:t xml:space="preserve"> 1.</w:t>
      </w:r>
      <w:r w:rsidR="00E719D6">
        <w:rPr>
          <w:rStyle w:val="Ppogrubienie"/>
        </w:rPr>
        <w:tab/>
      </w:r>
      <w:r w:rsidR="007552B5">
        <w:t>Określa się wzór wniosku o wydanie wiążącej informacji stawkowej, stanowiący załącznik do rozporządzenia</w:t>
      </w:r>
      <w:r w:rsidR="0031469A">
        <w:t>.</w:t>
      </w:r>
      <w:r w:rsidR="00992192">
        <w:t xml:space="preserve"> </w:t>
      </w:r>
    </w:p>
    <w:p w14:paraId="767DC564" w14:textId="62FF896E" w:rsidR="00404203" w:rsidRDefault="003628B0" w:rsidP="00404203">
      <w:pPr>
        <w:pStyle w:val="ARTartustawynprozporzdzenia"/>
      </w:pPr>
      <w:r>
        <w:rPr>
          <w:rStyle w:val="Ppogrubienie"/>
        </w:rPr>
        <w:t xml:space="preserve">§ </w:t>
      </w:r>
      <w:r w:rsidR="007E0AB6">
        <w:rPr>
          <w:rStyle w:val="Ppogrubienie"/>
        </w:rPr>
        <w:t>2</w:t>
      </w:r>
      <w:r w:rsidR="00404203" w:rsidRPr="007B79FC">
        <w:rPr>
          <w:rStyle w:val="Ppogrubienie"/>
        </w:rPr>
        <w:t>.</w:t>
      </w:r>
      <w:r w:rsidR="00E719D6">
        <w:tab/>
      </w:r>
      <w:r w:rsidR="00404203">
        <w:t xml:space="preserve">Rozporządzenie wchodzi w życie </w:t>
      </w:r>
      <w:r w:rsidR="003B3CCA">
        <w:t xml:space="preserve">z dniem </w:t>
      </w:r>
      <w:r w:rsidR="00B661DF">
        <w:t xml:space="preserve">1 </w:t>
      </w:r>
      <w:r w:rsidR="00DD534E">
        <w:t>lipca</w:t>
      </w:r>
      <w:r w:rsidR="00B661DF">
        <w:t xml:space="preserve"> 2023 r</w:t>
      </w:r>
      <w:r w:rsidR="003B3CCA">
        <w:t>.</w:t>
      </w:r>
      <w:r w:rsidR="007E0AB6">
        <w:rPr>
          <w:rStyle w:val="Odwoanieprzypisudolnego"/>
        </w:rPr>
        <w:footnoteReference w:id="3"/>
      </w:r>
      <w:r w:rsidR="007E0AB6">
        <w:rPr>
          <w:rStyle w:val="IGindeksgrny"/>
        </w:rPr>
        <w:t>)</w:t>
      </w:r>
      <w:r w:rsidR="005E23F6">
        <w:t xml:space="preserve"> </w:t>
      </w:r>
    </w:p>
    <w:p w14:paraId="263AFA7C" w14:textId="77777777" w:rsidR="00B03854" w:rsidRDefault="00B03854" w:rsidP="00782397">
      <w:pPr>
        <w:pStyle w:val="ARTartustawynprozporzdzenia"/>
        <w:ind w:firstLine="0"/>
      </w:pPr>
    </w:p>
    <w:p w14:paraId="2E34201E" w14:textId="00482A17" w:rsidR="003F280A" w:rsidRDefault="00404203" w:rsidP="00404203">
      <w:pPr>
        <w:pStyle w:val="NAZORGWYDnazwaorganuwydajcegoprojektowanyakt"/>
      </w:pPr>
      <w:r>
        <w:t>MINISTER finansów</w:t>
      </w:r>
    </w:p>
    <w:p w14:paraId="10E98FC3" w14:textId="77777777" w:rsidR="004A1CC6" w:rsidRPr="00CF7E2E" w:rsidRDefault="004A1CC6" w:rsidP="004A1CC6">
      <w:pPr>
        <w:pStyle w:val="OZNPARAFYADNOTACJE"/>
      </w:pPr>
      <w:r w:rsidRPr="00CF7E2E">
        <w:t xml:space="preserve">  ZA ZGODNOŚĆ POD WZGLĘDEM PRAWNYM,</w:t>
      </w:r>
    </w:p>
    <w:p w14:paraId="6B3CE289" w14:textId="77777777" w:rsidR="004A1CC6" w:rsidRPr="00CF7E2E" w:rsidRDefault="004A1CC6" w:rsidP="004A1CC6">
      <w:pPr>
        <w:pStyle w:val="OZNPARAFYADNOTACJE"/>
      </w:pPr>
      <w:r w:rsidRPr="00CF7E2E">
        <w:t xml:space="preserve">         LEGISLACYJNYM I REDAKCYJNYM</w:t>
      </w:r>
    </w:p>
    <w:p w14:paraId="19CB928A" w14:textId="77777777" w:rsidR="004A1CC6" w:rsidRPr="00CF7E2E" w:rsidRDefault="004A1CC6" w:rsidP="004A1CC6">
      <w:pPr>
        <w:pStyle w:val="OZNPARAFYADNOTACJE"/>
      </w:pPr>
      <w:r w:rsidRPr="00CF7E2E">
        <w:t xml:space="preserve">                               Renata Łućko</w:t>
      </w:r>
    </w:p>
    <w:p w14:paraId="31C179D9" w14:textId="77777777" w:rsidR="004A1CC6" w:rsidRPr="00CF7E2E" w:rsidRDefault="004A1CC6" w:rsidP="004A1CC6">
      <w:pPr>
        <w:pStyle w:val="OZNPARAFYADNOTACJE"/>
      </w:pPr>
      <w:r w:rsidRPr="00CF7E2E">
        <w:t xml:space="preserve">                           Zastępca Dyrektora</w:t>
      </w:r>
    </w:p>
    <w:p w14:paraId="666C38C5" w14:textId="77777777" w:rsidR="004A1CC6" w:rsidRPr="00CF7E2E" w:rsidRDefault="004A1CC6" w:rsidP="004A1CC6">
      <w:pPr>
        <w:pStyle w:val="OZNPARAFYADNOTACJE"/>
      </w:pPr>
      <w:r w:rsidRPr="00CF7E2E">
        <w:t xml:space="preserve">    Departamentu Prawnego w Ministerstwie Finansów</w:t>
      </w:r>
    </w:p>
    <w:p w14:paraId="60CACD95" w14:textId="77777777" w:rsidR="004A1CC6" w:rsidRPr="00CF7E2E" w:rsidRDefault="004A1CC6" w:rsidP="004A1CC6">
      <w:pPr>
        <w:pStyle w:val="OZNPARAFYADNOTACJE"/>
      </w:pPr>
      <w:r w:rsidRPr="00CF7E2E">
        <w:t>/- podpisano kwalifikowanym podpisem elektronicznym/</w:t>
      </w:r>
    </w:p>
    <w:p w14:paraId="0AE10A1A" w14:textId="77777777" w:rsidR="004A1CC6" w:rsidRDefault="004A1CC6" w:rsidP="00404203">
      <w:pPr>
        <w:pStyle w:val="NAZORGWYDnazwaorganuwydajcegoprojektowanyakt"/>
      </w:pPr>
    </w:p>
    <w:sectPr w:rsidR="004A1CC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E6295" w14:textId="77777777" w:rsidR="00D10F38" w:rsidRDefault="00D10F38">
      <w:r>
        <w:separator/>
      </w:r>
    </w:p>
  </w:endnote>
  <w:endnote w:type="continuationSeparator" w:id="0">
    <w:p w14:paraId="18CBD4CB" w14:textId="77777777" w:rsidR="00D10F38" w:rsidRDefault="00D1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627DF" w14:textId="77777777" w:rsidR="00D10F38" w:rsidRDefault="00D10F38">
      <w:r>
        <w:separator/>
      </w:r>
    </w:p>
  </w:footnote>
  <w:footnote w:type="continuationSeparator" w:id="0">
    <w:p w14:paraId="76AB7278" w14:textId="77777777" w:rsidR="00D10F38" w:rsidRDefault="00D10F38">
      <w:r>
        <w:continuationSeparator/>
      </w:r>
    </w:p>
  </w:footnote>
  <w:footnote w:id="1">
    <w:p w14:paraId="3706D866" w14:textId="77777777" w:rsidR="00404203" w:rsidRPr="005E2ED8" w:rsidRDefault="00404203" w:rsidP="007F2E3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F64FB">
        <w:t xml:space="preserve">Minister Finansów kieruje działem administracji rządowej – finanse publiczne, na podstawie § 1 ust. 2 pkt 2 rozporządzenia </w:t>
      </w:r>
      <w:r w:rsidR="00AA186C">
        <w:t>Prezesa Rady Ministrów z dnia 29</w:t>
      </w:r>
      <w:r w:rsidRPr="007F64FB">
        <w:t xml:space="preserve"> </w:t>
      </w:r>
      <w:r w:rsidR="00AA186C">
        <w:t>kwietnia 2022</w:t>
      </w:r>
      <w:r w:rsidRPr="007F64FB">
        <w:t xml:space="preserve"> r. w sprawie szczegółowego zakresu działania Ministra Finansów (Dz. U. poz. </w:t>
      </w:r>
      <w:r w:rsidR="00AA186C">
        <w:t>939</w:t>
      </w:r>
      <w:r w:rsidRPr="007F64FB">
        <w:t>).</w:t>
      </w:r>
    </w:p>
  </w:footnote>
  <w:footnote w:id="2">
    <w:p w14:paraId="1CA88A7D" w14:textId="42010201" w:rsidR="00671047" w:rsidRPr="005E2ED8" w:rsidRDefault="00671047" w:rsidP="0067104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</w:t>
      </w:r>
      <w:r w:rsidRPr="00671047">
        <w:t xml:space="preserve"> tekstu jednolitego wymienionej ustawy zostały ogłoszone w Dz. U. z 202</w:t>
      </w:r>
      <w:r w:rsidR="007552B5">
        <w:t>2</w:t>
      </w:r>
      <w:r w:rsidRPr="00671047">
        <w:t xml:space="preserve"> r. poz. </w:t>
      </w:r>
      <w:r w:rsidR="007552B5">
        <w:t>974, 1137, 1301, 1488</w:t>
      </w:r>
      <w:r w:rsidR="00B661DF">
        <w:t>,</w:t>
      </w:r>
      <w:r w:rsidR="007552B5">
        <w:t xml:space="preserve"> 1561</w:t>
      </w:r>
      <w:r w:rsidR="00B661DF">
        <w:t>, 2180 i 2707</w:t>
      </w:r>
      <w:r w:rsidR="00CE53F2">
        <w:t xml:space="preserve"> oraz z 2023 r. poz. </w:t>
      </w:r>
      <w:r w:rsidR="00DF46E3" w:rsidRPr="00DF46E3">
        <w:t>535</w:t>
      </w:r>
      <w:r w:rsidR="00DF46E3">
        <w:t>,</w:t>
      </w:r>
      <w:r w:rsidR="00DF46E3" w:rsidRPr="00DF46E3">
        <w:t xml:space="preserve"> 556</w:t>
      </w:r>
      <w:r w:rsidR="00DF46E3">
        <w:t xml:space="preserve"> i </w:t>
      </w:r>
      <w:r w:rsidR="00CE53F2">
        <w:t>…</w:t>
      </w:r>
    </w:p>
  </w:footnote>
  <w:footnote w:id="3">
    <w:p w14:paraId="46903BDC" w14:textId="7DDB96B2" w:rsidR="007E0AB6" w:rsidRPr="007E0AB6" w:rsidRDefault="007E0AB6" w:rsidP="00F94C6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Niniejsze rozporządzenie było poprzedzone </w:t>
      </w:r>
      <w:r w:rsidRPr="007E0AB6">
        <w:t>rozporządzenie</w:t>
      </w:r>
      <w:r>
        <w:t>m</w:t>
      </w:r>
      <w:r w:rsidRPr="007E0AB6">
        <w:t xml:space="preserve"> Ministra Finansów, Inwestycji i Rozwoju z dnia 29 października 2019 r. w sprawie wzoru wniosku o wydanie wiążącej informacji stawkowej (Dz. U. poz. 2109)</w:t>
      </w:r>
      <w:r>
        <w:t xml:space="preserve">, które traci moc z dniem wejścia w życie niniejszego rozporządzenia zgodnie z art. </w:t>
      </w:r>
      <w:r w:rsidR="003F0D77">
        <w:t>30</w:t>
      </w:r>
      <w:r>
        <w:t xml:space="preserve"> ustawy z dnia …</w:t>
      </w:r>
      <w:r w:rsidRPr="007E0AB6">
        <w:t xml:space="preserve"> o zmianie ustawy o podatku od towarów i usług oraz niektórych innych ustaw</w:t>
      </w:r>
      <w:r>
        <w:t xml:space="preserve"> (Dz. U. poz. …)</w:t>
      </w:r>
      <w:r w:rsidRPr="007E0AB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C3F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A1CC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03"/>
    <w:rsid w:val="000012DA"/>
    <w:rsid w:val="0000246E"/>
    <w:rsid w:val="00003862"/>
    <w:rsid w:val="00012A35"/>
    <w:rsid w:val="00016099"/>
    <w:rsid w:val="00017DC2"/>
    <w:rsid w:val="000214A0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227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E63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38A"/>
    <w:rsid w:val="000B2554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48C"/>
    <w:rsid w:val="00125A9C"/>
    <w:rsid w:val="001270A2"/>
    <w:rsid w:val="00131237"/>
    <w:rsid w:val="001329AC"/>
    <w:rsid w:val="00134CA0"/>
    <w:rsid w:val="0014026F"/>
    <w:rsid w:val="00142B9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049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3FD4"/>
    <w:rsid w:val="001D53CD"/>
    <w:rsid w:val="001D55A3"/>
    <w:rsid w:val="001D5AF5"/>
    <w:rsid w:val="001E064C"/>
    <w:rsid w:val="001E1E73"/>
    <w:rsid w:val="001E4E0C"/>
    <w:rsid w:val="001E526D"/>
    <w:rsid w:val="001E5655"/>
    <w:rsid w:val="001F1832"/>
    <w:rsid w:val="001F220F"/>
    <w:rsid w:val="001F25B3"/>
    <w:rsid w:val="001F65D4"/>
    <w:rsid w:val="001F6616"/>
    <w:rsid w:val="00202BD4"/>
    <w:rsid w:val="00202D6E"/>
    <w:rsid w:val="00204A97"/>
    <w:rsid w:val="00206660"/>
    <w:rsid w:val="00210AE4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4DF"/>
    <w:rsid w:val="00243777"/>
    <w:rsid w:val="002441CD"/>
    <w:rsid w:val="002501A3"/>
    <w:rsid w:val="0025166C"/>
    <w:rsid w:val="002555D4"/>
    <w:rsid w:val="00256629"/>
    <w:rsid w:val="0025758D"/>
    <w:rsid w:val="00261A16"/>
    <w:rsid w:val="00263522"/>
    <w:rsid w:val="00264EC6"/>
    <w:rsid w:val="00271013"/>
    <w:rsid w:val="00273FE4"/>
    <w:rsid w:val="002765B4"/>
    <w:rsid w:val="00276A94"/>
    <w:rsid w:val="00276D29"/>
    <w:rsid w:val="00284F0E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78B8"/>
    <w:rsid w:val="00301C97"/>
    <w:rsid w:val="0031004C"/>
    <w:rsid w:val="003105F6"/>
    <w:rsid w:val="00311297"/>
    <w:rsid w:val="003113BE"/>
    <w:rsid w:val="003122CA"/>
    <w:rsid w:val="0031469A"/>
    <w:rsid w:val="003148FD"/>
    <w:rsid w:val="00314B3F"/>
    <w:rsid w:val="0032072B"/>
    <w:rsid w:val="00321080"/>
    <w:rsid w:val="00322D45"/>
    <w:rsid w:val="0032569A"/>
    <w:rsid w:val="00325A1F"/>
    <w:rsid w:val="003268F9"/>
    <w:rsid w:val="00330BAF"/>
    <w:rsid w:val="00334E3A"/>
    <w:rsid w:val="003361DD"/>
    <w:rsid w:val="00336FC9"/>
    <w:rsid w:val="00341A6A"/>
    <w:rsid w:val="00345B9C"/>
    <w:rsid w:val="00352DAE"/>
    <w:rsid w:val="0035408E"/>
    <w:rsid w:val="00354EB9"/>
    <w:rsid w:val="003602AE"/>
    <w:rsid w:val="00360929"/>
    <w:rsid w:val="003628B0"/>
    <w:rsid w:val="00364218"/>
    <w:rsid w:val="003647D5"/>
    <w:rsid w:val="00364B91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16C"/>
    <w:rsid w:val="003A306E"/>
    <w:rsid w:val="003A60DC"/>
    <w:rsid w:val="003A6A46"/>
    <w:rsid w:val="003A7A63"/>
    <w:rsid w:val="003B000C"/>
    <w:rsid w:val="003B0F1D"/>
    <w:rsid w:val="003B2DA1"/>
    <w:rsid w:val="003B3CCA"/>
    <w:rsid w:val="003B4A57"/>
    <w:rsid w:val="003C0AD9"/>
    <w:rsid w:val="003C0ED0"/>
    <w:rsid w:val="003C1D49"/>
    <w:rsid w:val="003C2D35"/>
    <w:rsid w:val="003C35C4"/>
    <w:rsid w:val="003D0434"/>
    <w:rsid w:val="003D12C2"/>
    <w:rsid w:val="003D31B9"/>
    <w:rsid w:val="003D3867"/>
    <w:rsid w:val="003E0D1A"/>
    <w:rsid w:val="003E2DA3"/>
    <w:rsid w:val="003E4385"/>
    <w:rsid w:val="003F020D"/>
    <w:rsid w:val="003F03D9"/>
    <w:rsid w:val="003F0D77"/>
    <w:rsid w:val="003F280A"/>
    <w:rsid w:val="003F2FBE"/>
    <w:rsid w:val="003F318D"/>
    <w:rsid w:val="003F5BAE"/>
    <w:rsid w:val="003F6ED7"/>
    <w:rsid w:val="00401C84"/>
    <w:rsid w:val="00403210"/>
    <w:rsid w:val="004035BB"/>
    <w:rsid w:val="004035EB"/>
    <w:rsid w:val="00404203"/>
    <w:rsid w:val="00404236"/>
    <w:rsid w:val="00407332"/>
    <w:rsid w:val="00407828"/>
    <w:rsid w:val="004116CE"/>
    <w:rsid w:val="00413D8E"/>
    <w:rsid w:val="004140F2"/>
    <w:rsid w:val="00417B22"/>
    <w:rsid w:val="00421085"/>
    <w:rsid w:val="0042465E"/>
    <w:rsid w:val="00424DF7"/>
    <w:rsid w:val="00427809"/>
    <w:rsid w:val="00430945"/>
    <w:rsid w:val="00432B76"/>
    <w:rsid w:val="00434D01"/>
    <w:rsid w:val="00435D26"/>
    <w:rsid w:val="004401FE"/>
    <w:rsid w:val="00440C99"/>
    <w:rsid w:val="0044175C"/>
    <w:rsid w:val="00445F4D"/>
    <w:rsid w:val="0045017F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1BE"/>
    <w:rsid w:val="00484019"/>
    <w:rsid w:val="00485FAD"/>
    <w:rsid w:val="00487AED"/>
    <w:rsid w:val="0049122E"/>
    <w:rsid w:val="00491EDF"/>
    <w:rsid w:val="00492A3F"/>
    <w:rsid w:val="00492E61"/>
    <w:rsid w:val="00494F62"/>
    <w:rsid w:val="004A1CC6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2FCB"/>
    <w:rsid w:val="004E37E5"/>
    <w:rsid w:val="004E3FDB"/>
    <w:rsid w:val="004E4960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FCF"/>
    <w:rsid w:val="00526DFC"/>
    <w:rsid w:val="00526F43"/>
    <w:rsid w:val="00527651"/>
    <w:rsid w:val="005363AB"/>
    <w:rsid w:val="0054197B"/>
    <w:rsid w:val="00544EF4"/>
    <w:rsid w:val="00545E53"/>
    <w:rsid w:val="005479D9"/>
    <w:rsid w:val="005572BD"/>
    <w:rsid w:val="00557A12"/>
    <w:rsid w:val="00560AC7"/>
    <w:rsid w:val="005613ED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C0F"/>
    <w:rsid w:val="00597024"/>
    <w:rsid w:val="00597189"/>
    <w:rsid w:val="005A0274"/>
    <w:rsid w:val="005A095C"/>
    <w:rsid w:val="005A669D"/>
    <w:rsid w:val="005A6B34"/>
    <w:rsid w:val="005A75D8"/>
    <w:rsid w:val="005B31CE"/>
    <w:rsid w:val="005B713E"/>
    <w:rsid w:val="005C03B6"/>
    <w:rsid w:val="005C348E"/>
    <w:rsid w:val="005C68E1"/>
    <w:rsid w:val="005D1F92"/>
    <w:rsid w:val="005D3763"/>
    <w:rsid w:val="005D55E1"/>
    <w:rsid w:val="005E19F7"/>
    <w:rsid w:val="005E23F6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315"/>
    <w:rsid w:val="00635134"/>
    <w:rsid w:val="006356E2"/>
    <w:rsid w:val="00642A65"/>
    <w:rsid w:val="00645DCE"/>
    <w:rsid w:val="006465AC"/>
    <w:rsid w:val="006465BF"/>
    <w:rsid w:val="00653B22"/>
    <w:rsid w:val="00654B4D"/>
    <w:rsid w:val="00657BF4"/>
    <w:rsid w:val="006603FB"/>
    <w:rsid w:val="006608DF"/>
    <w:rsid w:val="006623AC"/>
    <w:rsid w:val="006678AF"/>
    <w:rsid w:val="006701EF"/>
    <w:rsid w:val="00671047"/>
    <w:rsid w:val="00673BA5"/>
    <w:rsid w:val="00680058"/>
    <w:rsid w:val="00681F9F"/>
    <w:rsid w:val="00682AC8"/>
    <w:rsid w:val="006840EA"/>
    <w:rsid w:val="006844E2"/>
    <w:rsid w:val="00685267"/>
    <w:rsid w:val="006872AE"/>
    <w:rsid w:val="00690082"/>
    <w:rsid w:val="00690252"/>
    <w:rsid w:val="00694320"/>
    <w:rsid w:val="006946BB"/>
    <w:rsid w:val="0069652B"/>
    <w:rsid w:val="006969FA"/>
    <w:rsid w:val="006A35D5"/>
    <w:rsid w:val="006A748A"/>
    <w:rsid w:val="006B3A50"/>
    <w:rsid w:val="006C031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838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E5F"/>
    <w:rsid w:val="007410B6"/>
    <w:rsid w:val="00744C6F"/>
    <w:rsid w:val="007457F6"/>
    <w:rsid w:val="00745ABB"/>
    <w:rsid w:val="00745D50"/>
    <w:rsid w:val="00746E38"/>
    <w:rsid w:val="00747CD5"/>
    <w:rsid w:val="00753B51"/>
    <w:rsid w:val="007552B5"/>
    <w:rsid w:val="00756629"/>
    <w:rsid w:val="007575D2"/>
    <w:rsid w:val="00757B4F"/>
    <w:rsid w:val="00757B6A"/>
    <w:rsid w:val="007610E0"/>
    <w:rsid w:val="007621AA"/>
    <w:rsid w:val="0076260A"/>
    <w:rsid w:val="00764A67"/>
    <w:rsid w:val="00766671"/>
    <w:rsid w:val="00770F6B"/>
    <w:rsid w:val="007717C4"/>
    <w:rsid w:val="00771883"/>
    <w:rsid w:val="00776DC2"/>
    <w:rsid w:val="00780122"/>
    <w:rsid w:val="0078214B"/>
    <w:rsid w:val="00782397"/>
    <w:rsid w:val="0078390A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1E39"/>
    <w:rsid w:val="007D32DD"/>
    <w:rsid w:val="007D6DCE"/>
    <w:rsid w:val="007D72C4"/>
    <w:rsid w:val="007E0AB6"/>
    <w:rsid w:val="007E1C60"/>
    <w:rsid w:val="007E2CFE"/>
    <w:rsid w:val="007E59C9"/>
    <w:rsid w:val="007F0072"/>
    <w:rsid w:val="007F2E34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87C"/>
    <w:rsid w:val="00856272"/>
    <w:rsid w:val="008563FF"/>
    <w:rsid w:val="0086018B"/>
    <w:rsid w:val="008611DD"/>
    <w:rsid w:val="008620DE"/>
    <w:rsid w:val="00866867"/>
    <w:rsid w:val="00872257"/>
    <w:rsid w:val="00874A33"/>
    <w:rsid w:val="008753E6"/>
    <w:rsid w:val="0087738C"/>
    <w:rsid w:val="008800FE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084C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E1D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360"/>
    <w:rsid w:val="00976A97"/>
    <w:rsid w:val="00984E03"/>
    <w:rsid w:val="00987E85"/>
    <w:rsid w:val="00992192"/>
    <w:rsid w:val="00992B4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72FA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2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86C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2C84"/>
    <w:rsid w:val="00AD4E90"/>
    <w:rsid w:val="00AD5422"/>
    <w:rsid w:val="00AE18E6"/>
    <w:rsid w:val="00AE4179"/>
    <w:rsid w:val="00AE4425"/>
    <w:rsid w:val="00AE4FBE"/>
    <w:rsid w:val="00AE650F"/>
    <w:rsid w:val="00AE6555"/>
    <w:rsid w:val="00AE6980"/>
    <w:rsid w:val="00AE7D16"/>
    <w:rsid w:val="00AF4CAA"/>
    <w:rsid w:val="00AF571A"/>
    <w:rsid w:val="00AF60A0"/>
    <w:rsid w:val="00AF67FC"/>
    <w:rsid w:val="00AF74D8"/>
    <w:rsid w:val="00AF7DF5"/>
    <w:rsid w:val="00B006E5"/>
    <w:rsid w:val="00B024C2"/>
    <w:rsid w:val="00B03854"/>
    <w:rsid w:val="00B04FE3"/>
    <w:rsid w:val="00B07700"/>
    <w:rsid w:val="00B13921"/>
    <w:rsid w:val="00B1528C"/>
    <w:rsid w:val="00B16ACD"/>
    <w:rsid w:val="00B21487"/>
    <w:rsid w:val="00B232D1"/>
    <w:rsid w:val="00B24263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6DA"/>
    <w:rsid w:val="00B55544"/>
    <w:rsid w:val="00B642FC"/>
    <w:rsid w:val="00B64D26"/>
    <w:rsid w:val="00B64FBB"/>
    <w:rsid w:val="00B661DF"/>
    <w:rsid w:val="00B66D1C"/>
    <w:rsid w:val="00B70E22"/>
    <w:rsid w:val="00B774CB"/>
    <w:rsid w:val="00B80402"/>
    <w:rsid w:val="00B80B18"/>
    <w:rsid w:val="00B80B9A"/>
    <w:rsid w:val="00B830B7"/>
    <w:rsid w:val="00B848EA"/>
    <w:rsid w:val="00B84B2B"/>
    <w:rsid w:val="00B90500"/>
    <w:rsid w:val="00B9176C"/>
    <w:rsid w:val="00B935A4"/>
    <w:rsid w:val="00BA00E9"/>
    <w:rsid w:val="00BA41EA"/>
    <w:rsid w:val="00BA561A"/>
    <w:rsid w:val="00BB0DC6"/>
    <w:rsid w:val="00BB15E4"/>
    <w:rsid w:val="00BB1E19"/>
    <w:rsid w:val="00BB21D1"/>
    <w:rsid w:val="00BB24AA"/>
    <w:rsid w:val="00BB32F2"/>
    <w:rsid w:val="00BB4338"/>
    <w:rsid w:val="00BB6C0E"/>
    <w:rsid w:val="00BB7B38"/>
    <w:rsid w:val="00BC11E5"/>
    <w:rsid w:val="00BC2020"/>
    <w:rsid w:val="00BC3417"/>
    <w:rsid w:val="00BC4BC6"/>
    <w:rsid w:val="00BC52FD"/>
    <w:rsid w:val="00BC6E62"/>
    <w:rsid w:val="00BC7443"/>
    <w:rsid w:val="00BD0648"/>
    <w:rsid w:val="00BD1040"/>
    <w:rsid w:val="00BD34AA"/>
    <w:rsid w:val="00BD5811"/>
    <w:rsid w:val="00BE0C44"/>
    <w:rsid w:val="00BE1B8B"/>
    <w:rsid w:val="00BE2A18"/>
    <w:rsid w:val="00BE2C01"/>
    <w:rsid w:val="00BE2DC5"/>
    <w:rsid w:val="00BE41EC"/>
    <w:rsid w:val="00BE56FB"/>
    <w:rsid w:val="00BF2FA4"/>
    <w:rsid w:val="00BF3B2A"/>
    <w:rsid w:val="00BF3DDE"/>
    <w:rsid w:val="00BF6589"/>
    <w:rsid w:val="00BF6F7F"/>
    <w:rsid w:val="00C00647"/>
    <w:rsid w:val="00C02764"/>
    <w:rsid w:val="00C04CEF"/>
    <w:rsid w:val="00C0662F"/>
    <w:rsid w:val="00C06936"/>
    <w:rsid w:val="00C11943"/>
    <w:rsid w:val="00C12E96"/>
    <w:rsid w:val="00C14763"/>
    <w:rsid w:val="00C16141"/>
    <w:rsid w:val="00C17083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D1A"/>
    <w:rsid w:val="00C54A3A"/>
    <w:rsid w:val="00C55566"/>
    <w:rsid w:val="00C56448"/>
    <w:rsid w:val="00C60F3F"/>
    <w:rsid w:val="00C667BE"/>
    <w:rsid w:val="00C6766B"/>
    <w:rsid w:val="00C72223"/>
    <w:rsid w:val="00C75FDD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0FE"/>
    <w:rsid w:val="00CA0EE2"/>
    <w:rsid w:val="00CA3F62"/>
    <w:rsid w:val="00CA4F60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3F2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0F38"/>
    <w:rsid w:val="00D15197"/>
    <w:rsid w:val="00D16820"/>
    <w:rsid w:val="00D169C8"/>
    <w:rsid w:val="00D1793F"/>
    <w:rsid w:val="00D22AF5"/>
    <w:rsid w:val="00D235EA"/>
    <w:rsid w:val="00D2403F"/>
    <w:rsid w:val="00D247A9"/>
    <w:rsid w:val="00D32721"/>
    <w:rsid w:val="00D328DC"/>
    <w:rsid w:val="00D33387"/>
    <w:rsid w:val="00D340B0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9C4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5A1"/>
    <w:rsid w:val="00DC1090"/>
    <w:rsid w:val="00DC1B08"/>
    <w:rsid w:val="00DC1C6B"/>
    <w:rsid w:val="00DC2C2E"/>
    <w:rsid w:val="00DC4AF0"/>
    <w:rsid w:val="00DC7886"/>
    <w:rsid w:val="00DD0CF2"/>
    <w:rsid w:val="00DD11E6"/>
    <w:rsid w:val="00DD534E"/>
    <w:rsid w:val="00DE1554"/>
    <w:rsid w:val="00DE1EC9"/>
    <w:rsid w:val="00DE2901"/>
    <w:rsid w:val="00DE590F"/>
    <w:rsid w:val="00DE7DC1"/>
    <w:rsid w:val="00DF3F7E"/>
    <w:rsid w:val="00DF46E3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B39"/>
    <w:rsid w:val="00E37C2F"/>
    <w:rsid w:val="00E41C28"/>
    <w:rsid w:val="00E46308"/>
    <w:rsid w:val="00E51E17"/>
    <w:rsid w:val="00E52DAB"/>
    <w:rsid w:val="00E539B0"/>
    <w:rsid w:val="00E55994"/>
    <w:rsid w:val="00E56D93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9D6"/>
    <w:rsid w:val="00E71C91"/>
    <w:rsid w:val="00E720A1"/>
    <w:rsid w:val="00E75DDA"/>
    <w:rsid w:val="00E773E8"/>
    <w:rsid w:val="00E814D1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373"/>
    <w:rsid w:val="00EB06D9"/>
    <w:rsid w:val="00EB192B"/>
    <w:rsid w:val="00EB19ED"/>
    <w:rsid w:val="00EB1CAB"/>
    <w:rsid w:val="00EC0F5A"/>
    <w:rsid w:val="00EC0FB5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849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526B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C69"/>
    <w:rsid w:val="00FA13C2"/>
    <w:rsid w:val="00FA7F91"/>
    <w:rsid w:val="00FB121C"/>
    <w:rsid w:val="00FB1CDD"/>
    <w:rsid w:val="00FB1FBF"/>
    <w:rsid w:val="00FB2C2F"/>
    <w:rsid w:val="00FB305C"/>
    <w:rsid w:val="00FB3492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18DAB"/>
  <w15:docId w15:val="{7667CDFA-5A92-4A63-9E16-02E4E3B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B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7E0AB6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0AB6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0AB6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E0AB6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E0AB6"/>
    <w:pPr>
      <w:ind w:left="1780"/>
    </w:pPr>
  </w:style>
  <w:style w:type="character" w:styleId="Odwoanieprzypisudolnego">
    <w:name w:val="footnote reference"/>
    <w:uiPriority w:val="99"/>
    <w:semiHidden/>
    <w:rsid w:val="007E0AB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E0AB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7E0AB6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7E0AB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7E0AB6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7E0AB6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7E0AB6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E0AB6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E0AB6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0AB6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E0AB6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7E0AB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7E0AB6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E0AB6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0AB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E0AB6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E0AB6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0AB6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E0AB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E0AB6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E0AB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E0AB6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E0AB6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E0AB6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E0AB6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E0AB6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E0AB6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E0AB6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E0AB6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E0AB6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E0AB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E0AB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0AB6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E0AB6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E0AB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E0AB6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0AB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E0AB6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E0AB6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E0AB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E0AB6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E0AB6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E0AB6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E0AB6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E0AB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E0AB6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E0AB6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E0AB6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E0AB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E0AB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E0AB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E0AB6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7E0AB6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AB6"/>
  </w:style>
  <w:style w:type="paragraph" w:customStyle="1" w:styleId="ZTIRLITzmlittiret">
    <w:name w:val="Z_TIR/LIT – zm. lit. tiret"/>
    <w:basedOn w:val="LITlitera"/>
    <w:uiPriority w:val="57"/>
    <w:qFormat/>
    <w:rsid w:val="007E0AB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E0AB6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E0AB6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E0AB6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E0AB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E0AB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E0AB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E0AB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E0AB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E0AB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E0AB6"/>
  </w:style>
  <w:style w:type="paragraph" w:customStyle="1" w:styleId="ZTIR2TIRzmpodwtirtiret">
    <w:name w:val="Z_TIR/2TIR – zm. podw. tir. tiret"/>
    <w:basedOn w:val="TIRtiret"/>
    <w:uiPriority w:val="78"/>
    <w:qFormat/>
    <w:rsid w:val="007E0AB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E0AB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E0AB6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E0AB6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E0AB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E0AB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E0AB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E0AB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E0AB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E0AB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E0AB6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E0AB6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E0AB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E0AB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E0AB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E0AB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E0AB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E0AB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E0AB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E0AB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E0AB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E0AB6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E0AB6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E0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0AB6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AB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0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AB6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E0AB6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E0AB6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E0AB6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E0AB6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E0AB6"/>
    <w:pPr>
      <w:ind w:left="2404"/>
    </w:pPr>
  </w:style>
  <w:style w:type="paragraph" w:customStyle="1" w:styleId="ODNONIKtreodnonika">
    <w:name w:val="ODNOŚNIK – treść odnośnika"/>
    <w:uiPriority w:val="19"/>
    <w:qFormat/>
    <w:rsid w:val="007E0AB6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E0AB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E0AB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E0AB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E0AB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E0AB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E0AB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E0AB6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E0AB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E0AB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E0AB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E0AB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E0AB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E0AB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E0AB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E0AB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E0AB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E0AB6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E0AB6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E0AB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E0AB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E0AB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E0AB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E0AB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E0AB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E0AB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E0AB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E0AB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E0AB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E0AB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E0AB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E0AB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E0AB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E0AB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E0AB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E0AB6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E0AB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E0AB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E0AB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E0AB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E0AB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E0AB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E0AB6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E0AB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E0AB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E0AB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E0AB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E0AB6"/>
  </w:style>
  <w:style w:type="paragraph" w:customStyle="1" w:styleId="ZZUSTzmianazmust">
    <w:name w:val="ZZ/UST(§) – zmiana zm. ust. (§)"/>
    <w:basedOn w:val="ZZARTzmianazmart"/>
    <w:uiPriority w:val="65"/>
    <w:qFormat/>
    <w:rsid w:val="007E0AB6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E0AB6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E0AB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E0AB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E0AB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E0AB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E0AB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E0AB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E0AB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E0AB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E0AB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E0AB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E0AB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E0AB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E0AB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E0AB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E0AB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E0AB6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E0AB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E0AB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E0AB6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E0AB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E0AB6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E0AB6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E0AB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E0AB6"/>
  </w:style>
  <w:style w:type="paragraph" w:customStyle="1" w:styleId="TEKSTZacznikido">
    <w:name w:val="TEKST&quot;Załącznik(i) do ...&quot;"/>
    <w:uiPriority w:val="28"/>
    <w:qFormat/>
    <w:rsid w:val="007E0AB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E0AB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E0AB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E0AB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E0AB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E0AB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E0AB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E0AB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E0AB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E0AB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E0AB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E0AB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E0AB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E0AB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E0AB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E0AB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E0AB6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E0AB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E0AB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E0AB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E0AB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E0AB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E0AB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E0AB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E0AB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E0AB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E0AB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E0AB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E0AB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E0AB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E0AB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E0AB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E0AB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E0AB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E0AB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E0AB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E0AB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E0AB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E0AB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E0AB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E0AB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E0AB6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E0AB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E0AB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E0AB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E0AB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E0AB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E0AB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E0AB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E0AB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E0AB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E0AB6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E0AB6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E0AB6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E0AB6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E0AB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E0AB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E0AB6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E0AB6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E0AB6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E0AB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E0AB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E0AB6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E0AB6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E0AB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E0AB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E0AB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E0AB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E0AB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E0AB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E0AB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E0AB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E0AB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E0AB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E0AB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E0AB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E0AB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E0AB6"/>
    <w:pPr>
      <w:ind w:left="1780"/>
    </w:pPr>
  </w:style>
  <w:style w:type="table" w:styleId="Tabela-Siatka">
    <w:name w:val="Table Grid"/>
    <w:basedOn w:val="Standardowy"/>
    <w:locked/>
    <w:rsid w:val="007E0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7E0AB6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E0AB6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7E0AB6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E0AB6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E0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ED0AB-81B3-46DB-A8AB-09C7711B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Skrzecz Arleta</dc:creator>
  <cp:lastModifiedBy>KGHM</cp:lastModifiedBy>
  <cp:revision>2</cp:revision>
  <cp:lastPrinted>2012-04-23T06:39:00Z</cp:lastPrinted>
  <dcterms:created xsi:type="dcterms:W3CDTF">2023-04-06T14:12:00Z</dcterms:created>
  <dcterms:modified xsi:type="dcterms:W3CDTF">2023-04-06T14:12:00Z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UxC4dwLulzfINJ8nQH+xvX5LNGipWa4BRSZhPgxsCvn1GCnVByNjC9P2IsoAu8nmFV6w7Jzlxm813+/HvkIVzA==</vt:lpwstr>
  </property>
  <property fmtid="{D5CDD505-2E9C-101B-9397-08002B2CF9AE}" pid="6" name="MFClassificationDate">
    <vt:lpwstr>2022-03-24T12:05:57.2979611+01:00</vt:lpwstr>
  </property>
  <property fmtid="{D5CDD505-2E9C-101B-9397-08002B2CF9AE}" pid="7" name="MFClassifiedBySID">
    <vt:lpwstr>UxC4dwLulzfINJ8nQH+xvX5LNGipWa4BRSZhPgxsCvm42mrIC/DSDv0ggS+FjUN/2v1BBotkLlY5aAiEhoi6uaYRrvvNIEYNf34snRtNnlMvYsWXgnGzqRXO0l6Y2Kq7</vt:lpwstr>
  </property>
  <property fmtid="{D5CDD505-2E9C-101B-9397-08002B2CF9AE}" pid="8" name="MFGRNItemId">
    <vt:lpwstr>GRN-e08ebb00-9c2a-43f7-9313-c896aaa2de04</vt:lpwstr>
  </property>
  <property fmtid="{D5CDD505-2E9C-101B-9397-08002B2CF9AE}" pid="9" name="MFHash">
    <vt:lpwstr>pQgKFN27PPhXfTp8HhSDePP9xYpLP1sQdyGsXx1m6x4=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