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6E29" w14:textId="0CBF4F59" w:rsidR="003E45C5" w:rsidRPr="00AF3EBB" w:rsidRDefault="003E45C5" w:rsidP="00AF3EBB">
      <w:pPr>
        <w:pStyle w:val="TEKSTZacznikido"/>
      </w:pPr>
      <w:r w:rsidRPr="00E80D76">
        <w:t>Załącznik do rozporządzenia Ministra Infrastruktury z dnia 12 kwietnia 2002 r.</w:t>
      </w:r>
      <w:r w:rsidR="00B16452">
        <w:t xml:space="preserve"> (Dz. U. … poz. …)</w:t>
      </w:r>
    </w:p>
    <w:p w14:paraId="01F9D50B" w14:textId="53E739F3" w:rsidR="003E45C5" w:rsidRPr="00E20E7F" w:rsidRDefault="003E45C5" w:rsidP="003E45C5">
      <w:pPr>
        <w:pStyle w:val="OZNZACZNIKAwskazanienrzacznika"/>
      </w:pPr>
    </w:p>
    <w:p w14:paraId="686EB8AC" w14:textId="77777777" w:rsidR="003E45C5" w:rsidRPr="003E45C5" w:rsidRDefault="003E45C5" w:rsidP="002452FF">
      <w:pPr>
        <w:pStyle w:val="TYTDZOZNoznaczenietytuulubdziau"/>
      </w:pPr>
      <w:r w:rsidRPr="00746D7C">
        <w:t>WYKAZ POLSKICH NORM POWOŁANYCH W ROZPORZĄDZENIU</w:t>
      </w:r>
    </w:p>
    <w:tbl>
      <w:tblPr>
        <w:tblW w:w="98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3005"/>
        <w:gridCol w:w="4706"/>
      </w:tblGrid>
      <w:tr w:rsidR="003E45C5" w:rsidRPr="00E80D76" w14:paraId="59CA8A2E" w14:textId="77777777" w:rsidTr="003E45C5">
        <w:trPr>
          <w:jc w:val="center"/>
        </w:trPr>
        <w:tc>
          <w:tcPr>
            <w:tcW w:w="567" w:type="dxa"/>
            <w:noWrap/>
            <w:vAlign w:val="center"/>
          </w:tcPr>
          <w:p w14:paraId="7AAF88BB" w14:textId="77777777" w:rsidR="003E45C5" w:rsidRPr="003E45C5" w:rsidRDefault="003E45C5" w:rsidP="00AD5B10">
            <w:pPr>
              <w:pStyle w:val="TEKSTwTABELIWYRODKOWANYtekstwyrodkowanywpoziomie"/>
            </w:pPr>
            <w:r w:rsidRPr="000537F0">
              <w:t>Lp.</w:t>
            </w:r>
          </w:p>
        </w:tc>
        <w:tc>
          <w:tcPr>
            <w:tcW w:w="1587" w:type="dxa"/>
            <w:noWrap/>
            <w:vAlign w:val="center"/>
          </w:tcPr>
          <w:p w14:paraId="3B1D7481" w14:textId="77777777" w:rsidR="003E45C5" w:rsidRDefault="003E45C5" w:rsidP="00AD5B10">
            <w:pPr>
              <w:pStyle w:val="TEKSTwTABELIWYRODKOWANYtekstwyrodkowanywpoziomie"/>
            </w:pPr>
            <w:r w:rsidRPr="000537F0">
              <w:t xml:space="preserve">Miejsce powołania </w:t>
            </w:r>
          </w:p>
          <w:p w14:paraId="740B5B64" w14:textId="77777777" w:rsidR="003E45C5" w:rsidRPr="003E45C5" w:rsidRDefault="003E45C5" w:rsidP="00AD5B10">
            <w:pPr>
              <w:pStyle w:val="TEKSTwTABELIWYRODKOWANYtekstwyrodkowanywpoziomie"/>
            </w:pPr>
            <w:r w:rsidRPr="000537F0">
              <w:t>normy</w:t>
            </w:r>
          </w:p>
        </w:tc>
        <w:tc>
          <w:tcPr>
            <w:tcW w:w="3005" w:type="dxa"/>
            <w:noWrap/>
            <w:vAlign w:val="center"/>
          </w:tcPr>
          <w:p w14:paraId="72BE060F" w14:textId="77777777" w:rsidR="003E45C5" w:rsidRPr="003E45C5" w:rsidRDefault="003E45C5" w:rsidP="00AD5B10">
            <w:pPr>
              <w:pStyle w:val="TEKSTwTABELIWYRODKOWANYtekstwyrodkowanywpoziomie"/>
            </w:pPr>
            <w:r w:rsidRPr="000537F0">
              <w:t>Numer normy</w:t>
            </w:r>
            <w:r w:rsidRPr="003E45C5">
              <w:rPr>
                <w:rStyle w:val="IGindeksgrny"/>
              </w:rPr>
              <w:t>**)</w:t>
            </w:r>
          </w:p>
        </w:tc>
        <w:tc>
          <w:tcPr>
            <w:tcW w:w="4706" w:type="dxa"/>
            <w:noWrap/>
            <w:vAlign w:val="center"/>
          </w:tcPr>
          <w:p w14:paraId="7EFB5BAA" w14:textId="77777777" w:rsidR="003E45C5" w:rsidRDefault="003E45C5" w:rsidP="00AD5B10">
            <w:pPr>
              <w:pStyle w:val="TEKSTwTABELIWYRODKOWANYtekstwyrodkowanywpoziomie"/>
            </w:pPr>
            <w:r w:rsidRPr="000537F0">
              <w:t xml:space="preserve">Tytuł normy </w:t>
            </w:r>
          </w:p>
          <w:p w14:paraId="0BF89075" w14:textId="77777777" w:rsidR="003E45C5" w:rsidRPr="003E45C5" w:rsidRDefault="003E45C5" w:rsidP="00AD5B10">
            <w:pPr>
              <w:pStyle w:val="TEKSTwTABELIWYRODKOWANYtekstwyrodkowanywpoziomie"/>
            </w:pPr>
            <w:r w:rsidRPr="000537F0">
              <w:t>(zakres powołania)</w:t>
            </w:r>
          </w:p>
        </w:tc>
      </w:tr>
      <w:tr w:rsidR="003E45C5" w:rsidRPr="00E80D76" w14:paraId="52AF9A9F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vAlign w:val="center"/>
          </w:tcPr>
          <w:p w14:paraId="4A23F0F5" w14:textId="77777777" w:rsidR="003E45C5" w:rsidRPr="003E45C5" w:rsidRDefault="003E45C5" w:rsidP="005619BE">
            <w:pPr>
              <w:pStyle w:val="TEKSTwTABELIWYRODKOWANYtekstwyrodkowanywpoziomie"/>
            </w:pPr>
            <w:r w:rsidRPr="000537F0">
              <w:t>1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vAlign w:val="center"/>
          </w:tcPr>
          <w:p w14:paraId="5FDFD692" w14:textId="77777777" w:rsidR="003E45C5" w:rsidRPr="003E45C5" w:rsidRDefault="003E45C5" w:rsidP="005619BE">
            <w:pPr>
              <w:pStyle w:val="TEKSTwTABELIWYRODKOWANYtekstwyrodkowanywpoziomie"/>
            </w:pPr>
            <w:r w:rsidRPr="000537F0">
              <w:t>2</w:t>
            </w:r>
          </w:p>
        </w:tc>
        <w:tc>
          <w:tcPr>
            <w:tcW w:w="3005" w:type="dxa"/>
            <w:noWrap/>
            <w:vAlign w:val="center"/>
          </w:tcPr>
          <w:p w14:paraId="29378AA3" w14:textId="77777777" w:rsidR="003E45C5" w:rsidRPr="003E45C5" w:rsidRDefault="003E45C5" w:rsidP="005619BE">
            <w:pPr>
              <w:pStyle w:val="TEKSTwTABELIWYRODKOWANYtekstwyrodkowanywpoziomie"/>
            </w:pPr>
            <w:r w:rsidRPr="000537F0">
              <w:t>3</w:t>
            </w:r>
          </w:p>
        </w:tc>
        <w:tc>
          <w:tcPr>
            <w:tcW w:w="4706" w:type="dxa"/>
            <w:noWrap/>
            <w:vAlign w:val="center"/>
          </w:tcPr>
          <w:p w14:paraId="52CE62C2" w14:textId="77777777" w:rsidR="003E45C5" w:rsidRPr="003E45C5" w:rsidRDefault="003E45C5" w:rsidP="005619BE">
            <w:pPr>
              <w:pStyle w:val="TEKSTwTABELIWYRODKOWANYtekstwyrodkowanywpoziomie"/>
            </w:pPr>
            <w:r w:rsidRPr="000537F0">
              <w:t>4</w:t>
            </w:r>
          </w:p>
        </w:tc>
      </w:tr>
      <w:tr w:rsidR="00467ED1" w:rsidRPr="00E80D76" w14:paraId="71A27D3B" w14:textId="77777777" w:rsidTr="00847A8A">
        <w:trPr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6A19ED9D" w14:textId="00E67A31" w:rsidR="00467ED1" w:rsidRPr="000537F0" w:rsidRDefault="00467ED1" w:rsidP="009523CC">
            <w:r w:rsidRPr="00547D42">
              <w:t>1</w:t>
            </w:r>
          </w:p>
        </w:tc>
        <w:tc>
          <w:tcPr>
            <w:tcW w:w="1587" w:type="dxa"/>
            <w:vMerge w:val="restart"/>
            <w:noWrap/>
            <w:vAlign w:val="center"/>
          </w:tcPr>
          <w:p w14:paraId="7FBD9D89" w14:textId="21AE428B" w:rsidR="00467ED1" w:rsidRPr="000537F0" w:rsidRDefault="00467ED1" w:rsidP="009523CC">
            <w:bookmarkStart w:id="0" w:name="_Hlk132805383"/>
            <w:r w:rsidRPr="00547D42">
              <w:t xml:space="preserve">§ 40 ust. </w:t>
            </w:r>
            <w:r w:rsidR="00041477">
              <w:t>9 i</w:t>
            </w:r>
            <w:r w:rsidRPr="00547D42">
              <w:t xml:space="preserve">10 </w:t>
            </w:r>
            <w:bookmarkEnd w:id="0"/>
          </w:p>
        </w:tc>
        <w:tc>
          <w:tcPr>
            <w:tcW w:w="3005" w:type="dxa"/>
            <w:noWrap/>
          </w:tcPr>
          <w:p w14:paraId="28519A7D" w14:textId="102380A3" w:rsidR="00467ED1" w:rsidRPr="000537F0" w:rsidRDefault="00467ED1" w:rsidP="009523CC">
            <w:r w:rsidRPr="00547D42">
              <w:t>PN-EN 1176-1:2017-12</w:t>
            </w:r>
          </w:p>
        </w:tc>
        <w:tc>
          <w:tcPr>
            <w:tcW w:w="4706" w:type="dxa"/>
            <w:noWrap/>
            <w:vAlign w:val="center"/>
          </w:tcPr>
          <w:p w14:paraId="5DA081DA" w14:textId="281B7575" w:rsidR="00467ED1" w:rsidRPr="000537F0" w:rsidRDefault="00467ED1" w:rsidP="009523CC">
            <w:r w:rsidRPr="00547D42">
              <w:t>Wyposażenie placów zabaw i nawierzchnie -- Część 1: Ogólne wymagania bezpieczeństwa i</w:t>
            </w:r>
            <w:r w:rsidR="0090004D">
              <w:t> </w:t>
            </w:r>
            <w:r w:rsidRPr="00547D42">
              <w:t>metody badań</w:t>
            </w:r>
          </w:p>
        </w:tc>
      </w:tr>
      <w:tr w:rsidR="00467ED1" w:rsidRPr="00E80D76" w14:paraId="70984E1B" w14:textId="77777777" w:rsidTr="00847A8A">
        <w:trPr>
          <w:jc w:val="center"/>
        </w:trPr>
        <w:tc>
          <w:tcPr>
            <w:tcW w:w="567" w:type="dxa"/>
            <w:vMerge/>
            <w:noWrap/>
            <w:vAlign w:val="center"/>
          </w:tcPr>
          <w:p w14:paraId="7CFCC196" w14:textId="77777777" w:rsidR="00467ED1" w:rsidRPr="000537F0" w:rsidRDefault="00467ED1" w:rsidP="009523CC"/>
        </w:tc>
        <w:tc>
          <w:tcPr>
            <w:tcW w:w="1587" w:type="dxa"/>
            <w:vMerge/>
            <w:noWrap/>
            <w:vAlign w:val="center"/>
          </w:tcPr>
          <w:p w14:paraId="079B8C9C" w14:textId="77777777" w:rsidR="00467ED1" w:rsidRPr="000537F0" w:rsidRDefault="00467ED1" w:rsidP="009523CC"/>
        </w:tc>
        <w:tc>
          <w:tcPr>
            <w:tcW w:w="3005" w:type="dxa"/>
            <w:noWrap/>
          </w:tcPr>
          <w:p w14:paraId="756DEC8C" w14:textId="4850C0D0" w:rsidR="00467ED1" w:rsidRPr="000537F0" w:rsidRDefault="00467ED1" w:rsidP="009523CC">
            <w:r w:rsidRPr="008B5DD2">
              <w:t>PN-EN 1176-2+AC:2020-01</w:t>
            </w:r>
          </w:p>
        </w:tc>
        <w:tc>
          <w:tcPr>
            <w:tcW w:w="4706" w:type="dxa"/>
            <w:noWrap/>
          </w:tcPr>
          <w:p w14:paraId="1518B9B0" w14:textId="5D01CC71" w:rsidR="00467ED1" w:rsidRPr="000537F0" w:rsidRDefault="00467ED1" w:rsidP="009523CC">
            <w:r w:rsidRPr="008B5DD2">
              <w:t>Wyposażenie placów zabaw i nawierzchnie -- Część 2: Dodatkowe szczegółowe wymagania bezpieczeństwa i metody badań huśtawek</w:t>
            </w:r>
          </w:p>
        </w:tc>
      </w:tr>
      <w:tr w:rsidR="00467ED1" w:rsidRPr="00E80D76" w14:paraId="11E973A5" w14:textId="77777777" w:rsidTr="00847A8A">
        <w:trPr>
          <w:jc w:val="center"/>
        </w:trPr>
        <w:tc>
          <w:tcPr>
            <w:tcW w:w="567" w:type="dxa"/>
            <w:vMerge/>
            <w:noWrap/>
            <w:vAlign w:val="center"/>
          </w:tcPr>
          <w:p w14:paraId="7D50090A" w14:textId="77777777" w:rsidR="00467ED1" w:rsidRPr="000537F0" w:rsidRDefault="00467ED1" w:rsidP="009523CC"/>
        </w:tc>
        <w:tc>
          <w:tcPr>
            <w:tcW w:w="1587" w:type="dxa"/>
            <w:vMerge/>
            <w:noWrap/>
            <w:vAlign w:val="center"/>
          </w:tcPr>
          <w:p w14:paraId="0277BE8C" w14:textId="77777777" w:rsidR="00467ED1" w:rsidRPr="000537F0" w:rsidRDefault="00467ED1" w:rsidP="009523CC"/>
        </w:tc>
        <w:tc>
          <w:tcPr>
            <w:tcW w:w="3005" w:type="dxa"/>
            <w:noWrap/>
          </w:tcPr>
          <w:p w14:paraId="46D5A25A" w14:textId="290D05EF" w:rsidR="00467ED1" w:rsidRPr="000537F0" w:rsidRDefault="00467ED1" w:rsidP="009523CC">
            <w:r w:rsidRPr="008B5DD2">
              <w:t>PN-EN 1176-3:2017-12</w:t>
            </w:r>
          </w:p>
        </w:tc>
        <w:tc>
          <w:tcPr>
            <w:tcW w:w="4706" w:type="dxa"/>
            <w:noWrap/>
          </w:tcPr>
          <w:p w14:paraId="0CC237F5" w14:textId="73A97777" w:rsidR="00467ED1" w:rsidRPr="000537F0" w:rsidRDefault="00467ED1" w:rsidP="009523CC">
            <w:r w:rsidRPr="008B5DD2">
              <w:t>Wyposażenie placów zabaw i nawierzchnie -- Część 3: Dodatkowe szczegółowe wymagania bezpieczeństwa i metody badań zjeżdżalni</w:t>
            </w:r>
          </w:p>
        </w:tc>
      </w:tr>
      <w:tr w:rsidR="00467ED1" w:rsidRPr="00E80D76" w14:paraId="7484B5DC" w14:textId="77777777" w:rsidTr="00847A8A">
        <w:trPr>
          <w:jc w:val="center"/>
        </w:trPr>
        <w:tc>
          <w:tcPr>
            <w:tcW w:w="567" w:type="dxa"/>
            <w:vMerge/>
            <w:noWrap/>
            <w:vAlign w:val="center"/>
          </w:tcPr>
          <w:p w14:paraId="7211F5B6" w14:textId="77777777" w:rsidR="00467ED1" w:rsidRPr="000537F0" w:rsidRDefault="00467ED1" w:rsidP="009523CC"/>
        </w:tc>
        <w:tc>
          <w:tcPr>
            <w:tcW w:w="1587" w:type="dxa"/>
            <w:vMerge/>
            <w:noWrap/>
            <w:vAlign w:val="center"/>
          </w:tcPr>
          <w:p w14:paraId="360C4380" w14:textId="77777777" w:rsidR="00467ED1" w:rsidRPr="000537F0" w:rsidRDefault="00467ED1" w:rsidP="009523CC"/>
        </w:tc>
        <w:tc>
          <w:tcPr>
            <w:tcW w:w="3005" w:type="dxa"/>
            <w:noWrap/>
          </w:tcPr>
          <w:p w14:paraId="0F864D0F" w14:textId="475901AC" w:rsidR="00467ED1" w:rsidRPr="000537F0" w:rsidRDefault="00467ED1" w:rsidP="009523CC">
            <w:r w:rsidRPr="008B5DD2">
              <w:t>PN-EN 1176-4+AC:2019-03</w:t>
            </w:r>
          </w:p>
        </w:tc>
        <w:tc>
          <w:tcPr>
            <w:tcW w:w="4706" w:type="dxa"/>
            <w:noWrap/>
          </w:tcPr>
          <w:p w14:paraId="2E46FDD6" w14:textId="3CA1FDA0" w:rsidR="00467ED1" w:rsidRPr="000537F0" w:rsidRDefault="00467ED1" w:rsidP="009523CC">
            <w:r w:rsidRPr="008B5DD2">
              <w:t>Wyposażenie placów zabaw i nawierzchnie -- Część 4: Dodatkowe szczegółowe wymagania bezpieczeństwa i metody badań kolejek linowych</w:t>
            </w:r>
          </w:p>
        </w:tc>
      </w:tr>
      <w:tr w:rsidR="00467ED1" w:rsidRPr="00E80D76" w14:paraId="081AF521" w14:textId="77777777" w:rsidTr="00847A8A">
        <w:trPr>
          <w:jc w:val="center"/>
        </w:trPr>
        <w:tc>
          <w:tcPr>
            <w:tcW w:w="567" w:type="dxa"/>
            <w:vMerge/>
            <w:noWrap/>
            <w:vAlign w:val="center"/>
          </w:tcPr>
          <w:p w14:paraId="61269DCF" w14:textId="77777777" w:rsidR="00467ED1" w:rsidRPr="000537F0" w:rsidRDefault="00467ED1" w:rsidP="009523CC"/>
        </w:tc>
        <w:tc>
          <w:tcPr>
            <w:tcW w:w="1587" w:type="dxa"/>
            <w:vMerge/>
            <w:noWrap/>
            <w:vAlign w:val="center"/>
          </w:tcPr>
          <w:p w14:paraId="2180F454" w14:textId="77777777" w:rsidR="00467ED1" w:rsidRPr="000537F0" w:rsidRDefault="00467ED1" w:rsidP="009523CC"/>
        </w:tc>
        <w:tc>
          <w:tcPr>
            <w:tcW w:w="3005" w:type="dxa"/>
            <w:noWrap/>
          </w:tcPr>
          <w:p w14:paraId="6B2A0418" w14:textId="4032861A" w:rsidR="00467ED1" w:rsidRPr="000537F0" w:rsidRDefault="00467ED1" w:rsidP="009523CC">
            <w:r w:rsidRPr="005E18FE">
              <w:t>PN-EN 1176-5:2020-03</w:t>
            </w:r>
          </w:p>
        </w:tc>
        <w:tc>
          <w:tcPr>
            <w:tcW w:w="4706" w:type="dxa"/>
            <w:noWrap/>
          </w:tcPr>
          <w:p w14:paraId="45EBF4CB" w14:textId="6D4F66B0" w:rsidR="00467ED1" w:rsidRPr="000537F0" w:rsidRDefault="00467ED1" w:rsidP="009523CC">
            <w:r w:rsidRPr="005E18FE">
              <w:t>Wyposażenie placów zabaw i nawierzchnie -- Część 5: Dodatkowe szczegółowe wymagania bezpieczeństwa i metody badań karuzel</w:t>
            </w:r>
          </w:p>
        </w:tc>
      </w:tr>
      <w:tr w:rsidR="00467ED1" w:rsidRPr="00E80D76" w14:paraId="3A6135AA" w14:textId="77777777" w:rsidTr="00847A8A">
        <w:trPr>
          <w:jc w:val="center"/>
        </w:trPr>
        <w:tc>
          <w:tcPr>
            <w:tcW w:w="567" w:type="dxa"/>
            <w:vMerge/>
            <w:noWrap/>
            <w:vAlign w:val="center"/>
          </w:tcPr>
          <w:p w14:paraId="0EC9CBCF" w14:textId="77777777" w:rsidR="00467ED1" w:rsidRPr="000537F0" w:rsidRDefault="00467ED1" w:rsidP="009523CC"/>
        </w:tc>
        <w:tc>
          <w:tcPr>
            <w:tcW w:w="1587" w:type="dxa"/>
            <w:vMerge/>
            <w:noWrap/>
            <w:vAlign w:val="center"/>
          </w:tcPr>
          <w:p w14:paraId="6E9C762D" w14:textId="77777777" w:rsidR="00467ED1" w:rsidRPr="000537F0" w:rsidRDefault="00467ED1" w:rsidP="009523CC"/>
        </w:tc>
        <w:tc>
          <w:tcPr>
            <w:tcW w:w="3005" w:type="dxa"/>
            <w:noWrap/>
          </w:tcPr>
          <w:p w14:paraId="036E7C1C" w14:textId="1A236693" w:rsidR="00467ED1" w:rsidRPr="000537F0" w:rsidRDefault="00467ED1" w:rsidP="009523CC">
            <w:r w:rsidRPr="005E18FE">
              <w:t>PN-EN 1176-6+AC:2019-03</w:t>
            </w:r>
          </w:p>
        </w:tc>
        <w:tc>
          <w:tcPr>
            <w:tcW w:w="4706" w:type="dxa"/>
            <w:noWrap/>
          </w:tcPr>
          <w:p w14:paraId="409BF70B" w14:textId="5B22D9F6" w:rsidR="00467ED1" w:rsidRPr="000537F0" w:rsidRDefault="00467ED1" w:rsidP="009523CC">
            <w:r w:rsidRPr="005E18FE">
              <w:t>Wyposażenie placów zabaw i nawierzchnie -- Część 6: Dodatkowe szczegółowe wymagania bezpieczeństwa i metody badań urządzeń kołyszących</w:t>
            </w:r>
          </w:p>
        </w:tc>
      </w:tr>
      <w:tr w:rsidR="00467ED1" w:rsidRPr="00E80D76" w14:paraId="2DB71E1E" w14:textId="77777777" w:rsidTr="00847A8A">
        <w:trPr>
          <w:jc w:val="center"/>
        </w:trPr>
        <w:tc>
          <w:tcPr>
            <w:tcW w:w="567" w:type="dxa"/>
            <w:vMerge/>
            <w:noWrap/>
            <w:vAlign w:val="center"/>
          </w:tcPr>
          <w:p w14:paraId="751D8562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vAlign w:val="center"/>
          </w:tcPr>
          <w:p w14:paraId="0892F8F1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3005" w:type="dxa"/>
            <w:noWrap/>
          </w:tcPr>
          <w:p w14:paraId="0964DE3E" w14:textId="631093EC" w:rsidR="00467ED1" w:rsidRPr="000537F0" w:rsidRDefault="00467ED1" w:rsidP="009523CC">
            <w:r w:rsidRPr="005E18FE">
              <w:t>PN-EN 1176-7:2020-09</w:t>
            </w:r>
          </w:p>
        </w:tc>
        <w:tc>
          <w:tcPr>
            <w:tcW w:w="4706" w:type="dxa"/>
            <w:noWrap/>
          </w:tcPr>
          <w:p w14:paraId="7DAE95D6" w14:textId="0E07B19C" w:rsidR="00467ED1" w:rsidRPr="000537F0" w:rsidRDefault="00467ED1" w:rsidP="009523CC">
            <w:r w:rsidRPr="005E18FE">
              <w:t>Wyposażenie placów zabaw i nawierzchnie -- Część 7: Wytyczne dotyczące montażu, kontroli, konserwacji i eksploatacji</w:t>
            </w:r>
          </w:p>
        </w:tc>
      </w:tr>
      <w:tr w:rsidR="00467ED1" w:rsidRPr="00E80D76" w14:paraId="15515E0C" w14:textId="77777777" w:rsidTr="002A5C52">
        <w:trPr>
          <w:jc w:val="center"/>
        </w:trPr>
        <w:tc>
          <w:tcPr>
            <w:tcW w:w="567" w:type="dxa"/>
            <w:vMerge/>
            <w:tcBorders>
              <w:bottom w:val="single" w:sz="6" w:space="0" w:color="auto"/>
            </w:tcBorders>
            <w:noWrap/>
            <w:vAlign w:val="center"/>
          </w:tcPr>
          <w:p w14:paraId="743C15EF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vMerge/>
            <w:tcBorders>
              <w:bottom w:val="single" w:sz="6" w:space="0" w:color="auto"/>
            </w:tcBorders>
            <w:noWrap/>
            <w:vAlign w:val="center"/>
          </w:tcPr>
          <w:p w14:paraId="40225CBF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3005" w:type="dxa"/>
            <w:noWrap/>
          </w:tcPr>
          <w:p w14:paraId="58355E39" w14:textId="77777777" w:rsidR="00467ED1" w:rsidRPr="005E18FE" w:rsidRDefault="00467ED1" w:rsidP="00467ED1">
            <w:r w:rsidRPr="005E18FE">
              <w:t>PN-EN 1176-10:2009</w:t>
            </w:r>
          </w:p>
          <w:p w14:paraId="014CED06" w14:textId="126CA586" w:rsidR="00467ED1" w:rsidRPr="000537F0" w:rsidRDefault="00467ED1" w:rsidP="009523CC">
            <w:r w:rsidRPr="005E18FE">
              <w:t>PN-EN 1176-10:2009/Ap1:2013-08</w:t>
            </w:r>
          </w:p>
        </w:tc>
        <w:tc>
          <w:tcPr>
            <w:tcW w:w="4706" w:type="dxa"/>
            <w:noWrap/>
          </w:tcPr>
          <w:p w14:paraId="7F2DA64A" w14:textId="6D16BFF9" w:rsidR="00467ED1" w:rsidRPr="000537F0" w:rsidRDefault="00467ED1" w:rsidP="009523CC">
            <w:r w:rsidRPr="005E18FE">
              <w:t>Wyposażenie placów zabaw i nawierzchnie -- Część 10: Dodatkowe wymagania bezpieczeństwa i metody badań całkowicie obudowanych urządzeń do zabawy</w:t>
            </w:r>
          </w:p>
        </w:tc>
      </w:tr>
      <w:tr w:rsidR="00467ED1" w:rsidRPr="00E80D76" w14:paraId="50CD9DA3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</w:tcPr>
          <w:p w14:paraId="35CBA00D" w14:textId="4043716A" w:rsidR="00467ED1" w:rsidRPr="00467ED1" w:rsidRDefault="00467ED1" w:rsidP="00467ED1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  <w:noWrap/>
          </w:tcPr>
          <w:p w14:paraId="5FC7E7D7" w14:textId="77777777" w:rsidR="00467ED1" w:rsidRPr="00467ED1" w:rsidRDefault="00467ED1" w:rsidP="00467ED1">
            <w:r w:rsidRPr="000537F0">
              <w:t>§ 53 ust. 2</w:t>
            </w:r>
          </w:p>
        </w:tc>
        <w:tc>
          <w:tcPr>
            <w:tcW w:w="3005" w:type="dxa"/>
            <w:noWrap/>
          </w:tcPr>
          <w:p w14:paraId="13160A23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EN 62305</w:t>
            </w:r>
            <w:r w:rsidRPr="000537F0">
              <w:noBreakHyphen/>
              <w:t>1:2011</w:t>
            </w:r>
          </w:p>
        </w:tc>
        <w:tc>
          <w:tcPr>
            <w:tcW w:w="4706" w:type="dxa"/>
            <w:noWrap/>
          </w:tcPr>
          <w:p w14:paraId="4F8F8AD3" w14:textId="77777777" w:rsidR="00467ED1" w:rsidRPr="00467ED1" w:rsidRDefault="00467ED1" w:rsidP="00467ED1">
            <w:r w:rsidRPr="000537F0">
              <w:t xml:space="preserve">Ochrona odgromowa – Część 1: Zasady </w:t>
            </w:r>
            <w:r w:rsidRPr="00467ED1">
              <w:t>ogólne</w:t>
            </w:r>
          </w:p>
        </w:tc>
      </w:tr>
      <w:tr w:rsidR="00467ED1" w:rsidRPr="00E80D76" w14:paraId="77D9E79C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noWrap/>
          </w:tcPr>
          <w:p w14:paraId="7B256003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single" w:sz="6" w:space="0" w:color="auto"/>
            </w:tcBorders>
            <w:noWrap/>
          </w:tcPr>
          <w:p w14:paraId="63E13F36" w14:textId="77777777" w:rsidR="00467ED1" w:rsidRPr="000537F0" w:rsidRDefault="00467ED1" w:rsidP="00467ED1"/>
        </w:tc>
        <w:tc>
          <w:tcPr>
            <w:tcW w:w="3005" w:type="dxa"/>
            <w:noWrap/>
          </w:tcPr>
          <w:p w14:paraId="5342D8A7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EN 62305</w:t>
            </w:r>
            <w:r w:rsidRPr="000537F0">
              <w:noBreakHyphen/>
              <w:t>2:2008</w:t>
            </w:r>
          </w:p>
        </w:tc>
        <w:tc>
          <w:tcPr>
            <w:tcW w:w="4706" w:type="dxa"/>
            <w:noWrap/>
          </w:tcPr>
          <w:p w14:paraId="467E56EF" w14:textId="77777777" w:rsidR="00467ED1" w:rsidRPr="00467ED1" w:rsidRDefault="00467ED1" w:rsidP="00467ED1">
            <w:r w:rsidRPr="000537F0">
              <w:t>Ochrona odgromowa – Część 2: Zarządzanie ryzykiem</w:t>
            </w:r>
          </w:p>
        </w:tc>
      </w:tr>
      <w:tr w:rsidR="00467ED1" w:rsidRPr="00E80D76" w14:paraId="44EEEF94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</w:tcPr>
          <w:p w14:paraId="7D97553D" w14:textId="7662C9F1" w:rsidR="00467ED1" w:rsidRPr="00467ED1" w:rsidRDefault="00467ED1" w:rsidP="00467ED1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  <w:noWrap/>
          </w:tcPr>
          <w:p w14:paraId="31ADF1E2" w14:textId="77777777" w:rsidR="00467ED1" w:rsidRPr="00467ED1" w:rsidRDefault="00467ED1" w:rsidP="00467ED1">
            <w:r w:rsidRPr="000537F0">
              <w:t>§ 96 ust. 1</w:t>
            </w:r>
          </w:p>
        </w:tc>
        <w:tc>
          <w:tcPr>
            <w:tcW w:w="3005" w:type="dxa"/>
            <w:noWrap/>
          </w:tcPr>
          <w:p w14:paraId="79253427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02151</w:t>
            </w:r>
            <w:r w:rsidRPr="000537F0">
              <w:noBreakHyphen/>
              <w:t>02:1987</w:t>
            </w:r>
          </w:p>
          <w:p w14:paraId="234EC032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</w:r>
            <w:r w:rsidRPr="00467ED1">
              <w:t>02151</w:t>
            </w:r>
            <w:r w:rsidRPr="00467ED1">
              <w:noBreakHyphen/>
              <w:t>02:1987/</w:t>
            </w:r>
          </w:p>
          <w:p w14:paraId="1F2FF3BD" w14:textId="77777777" w:rsidR="00467ED1" w:rsidRPr="00467ED1" w:rsidRDefault="00467ED1" w:rsidP="00467ED1">
            <w:r w:rsidRPr="000537F0">
              <w:t>Ap1:2015</w:t>
            </w:r>
            <w:r w:rsidRPr="000537F0">
              <w:noBreakHyphen/>
              <w:t>05</w:t>
            </w:r>
          </w:p>
        </w:tc>
        <w:tc>
          <w:tcPr>
            <w:tcW w:w="4706" w:type="dxa"/>
            <w:noWrap/>
          </w:tcPr>
          <w:p w14:paraId="0DA66EA2" w14:textId="77777777" w:rsidR="00467ED1" w:rsidRPr="00467ED1" w:rsidRDefault="00467ED1" w:rsidP="00467ED1">
            <w:r w:rsidRPr="000537F0">
              <w:t>Akustyka budo</w:t>
            </w:r>
            <w:r w:rsidRPr="00467ED1">
              <w:t>wlana – Ochrona przed hałasem w budynkach – Część 2: Dopuszczalne wartości poziomu dźwięku w pomieszczeniach</w:t>
            </w:r>
          </w:p>
        </w:tc>
      </w:tr>
      <w:tr w:rsidR="00467ED1" w:rsidRPr="00E80D76" w14:paraId="0027912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1D69D97C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00C91FED" w14:textId="77777777" w:rsidR="00467ED1" w:rsidRPr="000537F0" w:rsidRDefault="00467ED1" w:rsidP="00467ED1"/>
        </w:tc>
        <w:tc>
          <w:tcPr>
            <w:tcW w:w="3005" w:type="dxa"/>
            <w:noWrap/>
          </w:tcPr>
          <w:p w14:paraId="3EDA6B37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02170:2016</w:t>
            </w:r>
            <w:r w:rsidRPr="000537F0">
              <w:noBreakHyphen/>
              <w:t>12</w:t>
            </w:r>
          </w:p>
        </w:tc>
        <w:tc>
          <w:tcPr>
            <w:tcW w:w="4706" w:type="dxa"/>
            <w:noWrap/>
          </w:tcPr>
          <w:p w14:paraId="5C4FE596" w14:textId="77777777" w:rsidR="00467ED1" w:rsidRPr="00467ED1" w:rsidRDefault="00467ED1" w:rsidP="00467ED1">
            <w:r w:rsidRPr="000537F0">
              <w:t>Ocena szkodliwości drgań przekazywanych przez podłoże na budynki</w:t>
            </w:r>
          </w:p>
        </w:tc>
      </w:tr>
      <w:tr w:rsidR="00467ED1" w:rsidRPr="00E80D76" w14:paraId="12C5A5BC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noWrap/>
          </w:tcPr>
          <w:p w14:paraId="08F90B1F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single" w:sz="6" w:space="0" w:color="auto"/>
            </w:tcBorders>
            <w:noWrap/>
          </w:tcPr>
          <w:p w14:paraId="552C5856" w14:textId="77777777" w:rsidR="00467ED1" w:rsidRPr="000537F0" w:rsidRDefault="00467ED1" w:rsidP="00467ED1"/>
        </w:tc>
        <w:tc>
          <w:tcPr>
            <w:tcW w:w="3005" w:type="dxa"/>
            <w:noWrap/>
          </w:tcPr>
          <w:p w14:paraId="2145CCAD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02171:2017</w:t>
            </w:r>
            <w:r w:rsidRPr="000537F0">
              <w:noBreakHyphen/>
            </w:r>
            <w:r w:rsidRPr="00467ED1">
              <w:t>06</w:t>
            </w:r>
          </w:p>
        </w:tc>
        <w:tc>
          <w:tcPr>
            <w:tcW w:w="4706" w:type="dxa"/>
            <w:noWrap/>
          </w:tcPr>
          <w:p w14:paraId="0DC9D38E" w14:textId="77777777" w:rsidR="00467ED1" w:rsidRPr="00467ED1" w:rsidRDefault="00467ED1" w:rsidP="00467ED1">
            <w:r w:rsidRPr="000537F0">
              <w:t>Ocena wpływu drgań na ludzi w budynkach</w:t>
            </w:r>
          </w:p>
        </w:tc>
      </w:tr>
      <w:tr w:rsidR="00467ED1" w:rsidRPr="00E80D76" w14:paraId="73C98C3B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</w:tcPr>
          <w:p w14:paraId="4373EB26" w14:textId="46EA2BF8" w:rsidR="00467ED1" w:rsidRPr="00467ED1" w:rsidRDefault="00467ED1" w:rsidP="00467ED1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  <w:noWrap/>
          </w:tcPr>
          <w:p w14:paraId="5110E014" w14:textId="77777777" w:rsidR="00467ED1" w:rsidRPr="00467ED1" w:rsidRDefault="00467ED1" w:rsidP="00467ED1">
            <w:r w:rsidRPr="000537F0">
              <w:t>§ 98 ust. 2</w:t>
            </w:r>
          </w:p>
        </w:tc>
        <w:tc>
          <w:tcPr>
            <w:tcW w:w="3005" w:type="dxa"/>
            <w:noWrap/>
          </w:tcPr>
          <w:p w14:paraId="0F713FDA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HD 308 S2:2007</w:t>
            </w:r>
          </w:p>
        </w:tc>
        <w:tc>
          <w:tcPr>
            <w:tcW w:w="4706" w:type="dxa"/>
            <w:noWrap/>
          </w:tcPr>
          <w:p w14:paraId="06AB46D8" w14:textId="77777777" w:rsidR="00467ED1" w:rsidRPr="00467ED1" w:rsidRDefault="00467ED1" w:rsidP="00467ED1">
            <w:r w:rsidRPr="000537F0">
              <w:t>Identyfikacja żył w k</w:t>
            </w:r>
            <w:r w:rsidRPr="00467ED1">
              <w:t>ablach i przewodach oraz w przewodach sznurowych</w:t>
            </w:r>
          </w:p>
        </w:tc>
      </w:tr>
      <w:tr w:rsidR="00467ED1" w:rsidRPr="00E80D76" w14:paraId="59749D2E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1615A361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57298219" w14:textId="77777777" w:rsidR="00467ED1" w:rsidRPr="000537F0" w:rsidRDefault="00467ED1" w:rsidP="00467ED1"/>
        </w:tc>
        <w:tc>
          <w:tcPr>
            <w:tcW w:w="3005" w:type="dxa"/>
            <w:noWrap/>
          </w:tcPr>
          <w:p w14:paraId="6E70EC52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41:2009</w:t>
            </w:r>
          </w:p>
        </w:tc>
        <w:tc>
          <w:tcPr>
            <w:tcW w:w="4706" w:type="dxa"/>
            <w:noWrap/>
          </w:tcPr>
          <w:p w14:paraId="7D26ED90" w14:textId="77777777" w:rsidR="00467ED1" w:rsidRPr="00467ED1" w:rsidRDefault="00467ED1" w:rsidP="00467ED1">
            <w:r w:rsidRPr="000537F0">
              <w:t>Instalacje elektryczne niskiego napięcia –</w:t>
            </w:r>
            <w:r w:rsidRPr="00467ED1">
              <w:t xml:space="preserve"> Część 4</w:t>
            </w:r>
            <w:r w:rsidRPr="00467ED1">
              <w:noBreakHyphen/>
              <w:t>41: Ochrona dla zapewnienia bezpieczeństwa – Ochrona przed porażeniem elektrycznym</w:t>
            </w:r>
          </w:p>
        </w:tc>
      </w:tr>
      <w:tr w:rsidR="00467ED1" w:rsidRPr="00E80D76" w14:paraId="311165F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69BECEE4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5813F138" w14:textId="77777777" w:rsidR="00467ED1" w:rsidRPr="000537F0" w:rsidRDefault="00467ED1" w:rsidP="00467ED1"/>
        </w:tc>
        <w:tc>
          <w:tcPr>
            <w:tcW w:w="3005" w:type="dxa"/>
            <w:noWrap/>
          </w:tcPr>
          <w:p w14:paraId="1019DCDE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EN 12464</w:t>
            </w:r>
            <w:r w:rsidRPr="000537F0">
              <w:noBreakHyphen/>
              <w:t>1:2012</w:t>
            </w:r>
          </w:p>
        </w:tc>
        <w:tc>
          <w:tcPr>
            <w:tcW w:w="4706" w:type="dxa"/>
            <w:noWrap/>
          </w:tcPr>
          <w:p w14:paraId="4B3AFD3A" w14:textId="77777777" w:rsidR="00467ED1" w:rsidRPr="00467ED1" w:rsidRDefault="00467ED1" w:rsidP="00467ED1">
            <w:r w:rsidRPr="00F1068C">
              <w:t xml:space="preserve">Światło i oświetlenie – Oświetlenie miejsc pracy – </w:t>
            </w:r>
            <w:r w:rsidRPr="00467ED1">
              <w:t>Część 1: Miejsca pracy we wnętrzach</w:t>
            </w:r>
          </w:p>
        </w:tc>
      </w:tr>
      <w:tr w:rsidR="00467ED1" w:rsidRPr="00E80D76" w14:paraId="72B4C330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0381DB60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27C9A427" w14:textId="77777777" w:rsidR="00467ED1" w:rsidRPr="000537F0" w:rsidRDefault="00467ED1" w:rsidP="00467ED1"/>
        </w:tc>
        <w:tc>
          <w:tcPr>
            <w:tcW w:w="3005" w:type="dxa"/>
            <w:noWrap/>
          </w:tcPr>
          <w:p w14:paraId="7DAB416F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1:2010</w:t>
            </w:r>
          </w:p>
        </w:tc>
        <w:tc>
          <w:tcPr>
            <w:tcW w:w="4706" w:type="dxa"/>
            <w:noWrap/>
          </w:tcPr>
          <w:p w14:paraId="2DFA344A" w14:textId="77777777" w:rsidR="00467ED1" w:rsidRPr="00467ED1" w:rsidRDefault="00467ED1" w:rsidP="00467ED1">
            <w:r w:rsidRPr="000537F0">
              <w:t>Instalacje elektryczne niskiego napięcia – Część 1: Wym</w:t>
            </w:r>
            <w:r w:rsidRPr="00467ED1">
              <w:t>agania podstawowe, ustalanie ogólnych charakterystyk, definicje</w:t>
            </w:r>
          </w:p>
        </w:tc>
      </w:tr>
      <w:tr w:rsidR="00467ED1" w:rsidRPr="00E80D76" w14:paraId="3C4757E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1BB0ED25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6D865CB6" w14:textId="77777777" w:rsidR="00467ED1" w:rsidRPr="000537F0" w:rsidRDefault="00467ED1" w:rsidP="00467ED1"/>
        </w:tc>
        <w:tc>
          <w:tcPr>
            <w:tcW w:w="3005" w:type="dxa"/>
            <w:noWrap/>
          </w:tcPr>
          <w:p w14:paraId="569F9BC4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41:2009</w:t>
            </w:r>
          </w:p>
        </w:tc>
        <w:tc>
          <w:tcPr>
            <w:tcW w:w="4706" w:type="dxa"/>
            <w:noWrap/>
          </w:tcPr>
          <w:p w14:paraId="44278C8A" w14:textId="77777777" w:rsidR="00467ED1" w:rsidRPr="00467ED1" w:rsidRDefault="00467ED1" w:rsidP="00467ED1">
            <w:r w:rsidRPr="000537F0">
              <w:t>Instalacje elektryczne niskiego napięcia – Część 4</w:t>
            </w:r>
            <w:r w:rsidRPr="000537F0">
              <w:noBreakHyphen/>
              <w:t xml:space="preserve">41: Ochrona dla zapewnienia </w:t>
            </w:r>
            <w:r w:rsidRPr="000537F0">
              <w:lastRenderedPageBreak/>
              <w:t>bezpieczeństwa – Ochrona przed porażeniem elektrycznym</w:t>
            </w:r>
          </w:p>
        </w:tc>
      </w:tr>
      <w:tr w:rsidR="00467ED1" w:rsidRPr="00E80D76" w14:paraId="3CCF2A75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18044DF4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782F47FA" w14:textId="77777777" w:rsidR="00467ED1" w:rsidRPr="000537F0" w:rsidRDefault="00467ED1" w:rsidP="00467ED1"/>
        </w:tc>
        <w:tc>
          <w:tcPr>
            <w:tcW w:w="3005" w:type="dxa"/>
            <w:noWrap/>
          </w:tcPr>
          <w:p w14:paraId="48E946D1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42:2011</w:t>
            </w:r>
          </w:p>
        </w:tc>
        <w:tc>
          <w:tcPr>
            <w:tcW w:w="4706" w:type="dxa"/>
            <w:noWrap/>
          </w:tcPr>
          <w:p w14:paraId="384EA9A7" w14:textId="77777777" w:rsidR="00467ED1" w:rsidRPr="00467ED1" w:rsidRDefault="00467ED1" w:rsidP="00467ED1">
            <w:r w:rsidRPr="000537F0">
              <w:t xml:space="preserve">Instalacje </w:t>
            </w:r>
            <w:r w:rsidRPr="00467ED1">
              <w:t>elektryczne niskiego napięcia – Część 4</w:t>
            </w:r>
            <w:r w:rsidRPr="00467ED1">
              <w:noBreakHyphen/>
              <w:t>42: Ochrona dla zapewnienia bezpieczeństwa – Ochrona przed skutkami oddziaływania cieplnego</w:t>
            </w:r>
          </w:p>
        </w:tc>
      </w:tr>
      <w:tr w:rsidR="00467ED1" w:rsidRPr="00E80D76" w14:paraId="08754D01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729CAC95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7F95C769" w14:textId="77777777" w:rsidR="00467ED1" w:rsidRPr="000537F0" w:rsidRDefault="00467ED1" w:rsidP="00467ED1"/>
        </w:tc>
        <w:tc>
          <w:tcPr>
            <w:tcW w:w="3005" w:type="dxa"/>
            <w:noWrap/>
          </w:tcPr>
          <w:p w14:paraId="30100DF1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</w:r>
            <w:r w:rsidRPr="00467ED1">
              <w:t>HD 60364</w:t>
            </w:r>
            <w:r w:rsidRPr="00467ED1">
              <w:noBreakHyphen/>
              <w:t>4</w:t>
            </w:r>
            <w:r w:rsidRPr="00467ED1">
              <w:noBreakHyphen/>
              <w:t>43:2012</w:t>
            </w:r>
          </w:p>
        </w:tc>
        <w:tc>
          <w:tcPr>
            <w:tcW w:w="4706" w:type="dxa"/>
            <w:noWrap/>
          </w:tcPr>
          <w:p w14:paraId="72F3A7B2" w14:textId="77777777" w:rsidR="00467ED1" w:rsidRPr="00467ED1" w:rsidRDefault="00467ED1" w:rsidP="00467ED1">
            <w:r w:rsidRPr="000537F0">
              <w:t>Instalacje elektryczne niskiego napięcia – Część 4</w:t>
            </w:r>
            <w:r w:rsidRPr="000537F0">
              <w:noBreakHyphen/>
              <w:t>43: Ochrona dla zapewnienia bezpieczeństwa – Ochrona przed prądem przetężeniowym</w:t>
            </w:r>
          </w:p>
        </w:tc>
      </w:tr>
      <w:tr w:rsidR="00467ED1" w:rsidRPr="00E80D76" w14:paraId="00BF1ED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1717E43A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0A9B35C7" w14:textId="77777777" w:rsidR="00467ED1" w:rsidRPr="000537F0" w:rsidRDefault="00467ED1" w:rsidP="00467ED1"/>
        </w:tc>
        <w:tc>
          <w:tcPr>
            <w:tcW w:w="3005" w:type="dxa"/>
            <w:noWrap/>
          </w:tcPr>
          <w:p w14:paraId="7F6AC950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4</w:t>
            </w:r>
            <w:r w:rsidRPr="000537F0">
              <w:noBreakHyphen/>
              <w:t>442:1999</w:t>
            </w:r>
          </w:p>
        </w:tc>
        <w:tc>
          <w:tcPr>
            <w:tcW w:w="4706" w:type="dxa"/>
            <w:noWrap/>
          </w:tcPr>
          <w:p w14:paraId="3EBA00D7" w14:textId="77777777" w:rsidR="00467ED1" w:rsidRPr="00467ED1" w:rsidRDefault="00467ED1" w:rsidP="00467ED1">
            <w:r w:rsidRPr="000537F0">
              <w:t>Instalacje elektryczne w obiektach budowlanych – Ochr</w:t>
            </w:r>
            <w:r w:rsidRPr="00467ED1">
              <w:t>ona dla zapewnienia bezpieczeństwa – Ochrona przed przepięciami – Ochrona instalacji niskiego napięcia przed przejściowymi przepięciami i uszkodzeniami przy doziemieniach w sieciach wysokiego napięcia</w:t>
            </w:r>
          </w:p>
        </w:tc>
      </w:tr>
      <w:tr w:rsidR="00467ED1" w:rsidRPr="00E80D76" w14:paraId="10B3873A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3F0EAC58" w14:textId="77777777" w:rsidR="00467ED1" w:rsidRPr="000537F0" w:rsidRDefault="00467ED1" w:rsidP="00467ED1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30F67314" w14:textId="77777777" w:rsidR="00467ED1" w:rsidRPr="000537F0" w:rsidRDefault="00467ED1" w:rsidP="00467ED1"/>
        </w:tc>
        <w:tc>
          <w:tcPr>
            <w:tcW w:w="3005" w:type="dxa"/>
            <w:noWrap/>
          </w:tcPr>
          <w:p w14:paraId="79A993AA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443:2016</w:t>
            </w:r>
          </w:p>
        </w:tc>
        <w:tc>
          <w:tcPr>
            <w:tcW w:w="4706" w:type="dxa"/>
            <w:noWrap/>
          </w:tcPr>
          <w:p w14:paraId="7992D2F2" w14:textId="77777777" w:rsidR="00467ED1" w:rsidRPr="00467ED1" w:rsidRDefault="00467ED1" w:rsidP="00467ED1">
            <w:r w:rsidRPr="000537F0">
              <w:t>Instalacje elektryczne w obiektach budowlanych – Ochr</w:t>
            </w:r>
            <w:r w:rsidRPr="00467ED1">
              <w:t>ona dla zapewnienia bezpieczeństwa – Ochrona przed przepięciami – Ochrona przed przepięciami atmosferycznymi lub łączeniowymi</w:t>
            </w:r>
          </w:p>
        </w:tc>
      </w:tr>
    </w:tbl>
    <w:p w14:paraId="5257728B" w14:textId="77777777" w:rsidR="003E45C5" w:rsidRDefault="003E45C5" w:rsidP="003E45C5">
      <w:r>
        <w:br w:type="page"/>
      </w:r>
    </w:p>
    <w:tbl>
      <w:tblPr>
        <w:tblW w:w="98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3005"/>
        <w:gridCol w:w="4706"/>
      </w:tblGrid>
      <w:tr w:rsidR="003E45C5" w:rsidRPr="00E80D76" w14:paraId="69A1E7C3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7FD21A5B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3A4A096C" w14:textId="77777777" w:rsidR="003E45C5" w:rsidRPr="000537F0" w:rsidRDefault="003E45C5" w:rsidP="003E45C5"/>
        </w:tc>
        <w:tc>
          <w:tcPr>
            <w:tcW w:w="3005" w:type="dxa"/>
            <w:noWrap/>
          </w:tcPr>
          <w:p w14:paraId="4558518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444:2012</w:t>
            </w:r>
          </w:p>
        </w:tc>
        <w:tc>
          <w:tcPr>
            <w:tcW w:w="4706" w:type="dxa"/>
            <w:noWrap/>
          </w:tcPr>
          <w:p w14:paraId="683C3AA0" w14:textId="77777777" w:rsidR="003E45C5" w:rsidRPr="003E45C5" w:rsidRDefault="003E45C5" w:rsidP="003E45C5">
            <w:r w:rsidRPr="000537F0">
              <w:t>Instalacje elektryczne niskiego napięcia – Część 4</w:t>
            </w:r>
            <w:r w:rsidRPr="000537F0">
              <w:noBreakHyphen/>
              <w:t>444: Ochrona dla zapewnienia bezpieczeństwa – Ochrona przed zakłóceniami napięciowymi i zaburzeniami elektromagn</w:t>
            </w:r>
            <w:r w:rsidRPr="003E45C5">
              <w:t>etycznymi</w:t>
            </w:r>
          </w:p>
        </w:tc>
      </w:tr>
      <w:tr w:rsidR="003E45C5" w:rsidRPr="00E80D76" w14:paraId="5F09A0B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0345034D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099C6430" w14:textId="77777777" w:rsidR="003E45C5" w:rsidRPr="000537F0" w:rsidRDefault="003E45C5" w:rsidP="003E45C5"/>
        </w:tc>
        <w:tc>
          <w:tcPr>
            <w:tcW w:w="3005" w:type="dxa"/>
            <w:noWrap/>
          </w:tcPr>
          <w:p w14:paraId="4FBC364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51:2011</w:t>
            </w:r>
          </w:p>
        </w:tc>
        <w:tc>
          <w:tcPr>
            <w:tcW w:w="4706" w:type="dxa"/>
            <w:noWrap/>
          </w:tcPr>
          <w:p w14:paraId="027BB634" w14:textId="77777777" w:rsidR="003E45C5" w:rsidRPr="003E45C5" w:rsidRDefault="003E45C5" w:rsidP="003E45C5">
            <w:r w:rsidRPr="000537F0">
              <w:t xml:space="preserve">Instalacje elektryczne </w:t>
            </w:r>
            <w:r w:rsidRPr="003E45C5">
              <w:t>w obiektach budowlanych – Część 5</w:t>
            </w:r>
            <w:r w:rsidRPr="003E45C5">
              <w:noBreakHyphen/>
              <w:t>51: Dobór i montaż wyposażenia elektrycznego – Postanowienia ogólne</w:t>
            </w:r>
          </w:p>
        </w:tc>
      </w:tr>
      <w:tr w:rsidR="003E45C5" w:rsidRPr="00E80D76" w14:paraId="69AA16D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0F674C53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08E7CD58" w14:textId="77777777" w:rsidR="003E45C5" w:rsidRPr="000537F0" w:rsidRDefault="003E45C5" w:rsidP="003E45C5"/>
        </w:tc>
        <w:tc>
          <w:tcPr>
            <w:tcW w:w="3005" w:type="dxa"/>
            <w:noWrap/>
          </w:tcPr>
          <w:p w14:paraId="3FBD5D7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52:2011</w:t>
            </w:r>
          </w:p>
        </w:tc>
        <w:tc>
          <w:tcPr>
            <w:tcW w:w="4706" w:type="dxa"/>
            <w:noWrap/>
          </w:tcPr>
          <w:p w14:paraId="5EB89146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52: Dobór i montaż wyposażenia elektrycznego – Oprzew</w:t>
            </w:r>
            <w:r w:rsidRPr="003E45C5">
              <w:t>odowanie</w:t>
            </w:r>
          </w:p>
        </w:tc>
      </w:tr>
      <w:tr w:rsidR="003E45C5" w:rsidRPr="00E80D76" w14:paraId="19DB65AF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3D3B7CAA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2E2A6CEF" w14:textId="77777777" w:rsidR="003E45C5" w:rsidRPr="000537F0" w:rsidRDefault="003E45C5" w:rsidP="003E45C5"/>
        </w:tc>
        <w:tc>
          <w:tcPr>
            <w:tcW w:w="3005" w:type="dxa"/>
            <w:noWrap/>
          </w:tcPr>
          <w:p w14:paraId="2CA1EB3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53:2016</w:t>
            </w:r>
          </w:p>
        </w:tc>
        <w:tc>
          <w:tcPr>
            <w:tcW w:w="4706" w:type="dxa"/>
            <w:noWrap/>
          </w:tcPr>
          <w:p w14:paraId="5ACA318A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53: Dobór i montaż wyposażenia elektrycznego – Aparatura rozdzielcza i sterownicza</w:t>
            </w:r>
          </w:p>
        </w:tc>
      </w:tr>
      <w:tr w:rsidR="003E45C5" w:rsidRPr="00E80D76" w14:paraId="6B22C3A8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10D8A94B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62E356FE" w14:textId="77777777" w:rsidR="003E45C5" w:rsidRPr="000537F0" w:rsidRDefault="003E45C5" w:rsidP="003E45C5"/>
        </w:tc>
        <w:tc>
          <w:tcPr>
            <w:tcW w:w="3005" w:type="dxa"/>
            <w:noWrap/>
          </w:tcPr>
          <w:p w14:paraId="468D49A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534:2016</w:t>
            </w:r>
          </w:p>
        </w:tc>
        <w:tc>
          <w:tcPr>
            <w:tcW w:w="4706" w:type="dxa"/>
            <w:noWrap/>
          </w:tcPr>
          <w:p w14:paraId="35507845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 xml:space="preserve">534: Dobór </w:t>
            </w:r>
            <w:r w:rsidRPr="003E45C5">
              <w:t>i montaż wyposażenia elektrycznego – Odłączanie izolacyjne, łączenie i sterowanie – Urządzenia do ochrony przed przejściowymi przepięciami</w:t>
            </w:r>
          </w:p>
        </w:tc>
      </w:tr>
      <w:tr w:rsidR="003E45C5" w:rsidRPr="00E80D76" w14:paraId="41D4085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2FB90702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684E9EAE" w14:textId="77777777" w:rsidR="003E45C5" w:rsidRPr="000537F0" w:rsidRDefault="003E45C5" w:rsidP="003E45C5"/>
        </w:tc>
        <w:tc>
          <w:tcPr>
            <w:tcW w:w="3005" w:type="dxa"/>
            <w:noWrap/>
          </w:tcPr>
          <w:p w14:paraId="2B2A79F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537:1999</w:t>
            </w:r>
          </w:p>
        </w:tc>
        <w:tc>
          <w:tcPr>
            <w:tcW w:w="4706" w:type="dxa"/>
            <w:noWrap/>
          </w:tcPr>
          <w:p w14:paraId="1794C847" w14:textId="77777777" w:rsidR="003E45C5" w:rsidRPr="003E45C5" w:rsidRDefault="003E45C5" w:rsidP="003E45C5">
            <w:r w:rsidRPr="000537F0">
              <w:t xml:space="preserve">Instalacje elektryczne w obiektach budowlanych – Dobór i montaż wyposażenia elektrycznego </w:t>
            </w:r>
            <w:r w:rsidRPr="003E45C5">
              <w:t>– Aparatura rozdzielcza i sterownicza – Urządzenia do odłączania izolacyjnego i łączenia</w:t>
            </w:r>
          </w:p>
        </w:tc>
      </w:tr>
      <w:tr w:rsidR="003E45C5" w:rsidRPr="00E80D76" w14:paraId="18E1474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7E509C16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7580F7D1" w14:textId="77777777" w:rsidR="003E45C5" w:rsidRPr="000537F0" w:rsidRDefault="003E45C5" w:rsidP="003E45C5"/>
        </w:tc>
        <w:tc>
          <w:tcPr>
            <w:tcW w:w="3005" w:type="dxa"/>
            <w:noWrap/>
          </w:tcPr>
          <w:p w14:paraId="6FB008A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54:2011</w:t>
            </w:r>
          </w:p>
        </w:tc>
        <w:tc>
          <w:tcPr>
            <w:tcW w:w="4706" w:type="dxa"/>
            <w:noWrap/>
          </w:tcPr>
          <w:p w14:paraId="4F48047E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54: Dobór i montaż wyposażenia elektrycznego – Układy uziemiające i przewody ochronne</w:t>
            </w:r>
          </w:p>
        </w:tc>
      </w:tr>
      <w:tr w:rsidR="003E45C5" w:rsidRPr="00E80D76" w14:paraId="5CBCEBDC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1578C2D8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54D78D98" w14:textId="77777777" w:rsidR="003E45C5" w:rsidRPr="000537F0" w:rsidRDefault="003E45C5" w:rsidP="003E45C5"/>
        </w:tc>
        <w:tc>
          <w:tcPr>
            <w:tcW w:w="3005" w:type="dxa"/>
            <w:noWrap/>
          </w:tcPr>
          <w:p w14:paraId="6C5FD1B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551:2003</w:t>
            </w:r>
          </w:p>
        </w:tc>
        <w:tc>
          <w:tcPr>
            <w:tcW w:w="4706" w:type="dxa"/>
            <w:noWrap/>
          </w:tcPr>
          <w:p w14:paraId="32FE317A" w14:textId="77777777" w:rsidR="003E45C5" w:rsidRPr="003E45C5" w:rsidRDefault="003E45C5" w:rsidP="003E45C5">
            <w:r w:rsidRPr="000537F0">
              <w:t>Instalacje elektryczne w obiektach budowlanych – Dobór i montaż wyposażenia elektrycznego – Inne wyposażenie – Niskonapięciowe zespoły prądotwórcze</w:t>
            </w:r>
          </w:p>
        </w:tc>
      </w:tr>
      <w:tr w:rsidR="003E45C5" w:rsidRPr="00E80D76" w14:paraId="7D31FA13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56B14F41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6B3A65E0" w14:textId="77777777" w:rsidR="003E45C5" w:rsidRPr="000537F0" w:rsidRDefault="003E45C5" w:rsidP="003E45C5"/>
        </w:tc>
        <w:tc>
          <w:tcPr>
            <w:tcW w:w="3005" w:type="dxa"/>
            <w:noWrap/>
          </w:tcPr>
          <w:p w14:paraId="3A63267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559:2010</w:t>
            </w:r>
          </w:p>
        </w:tc>
        <w:tc>
          <w:tcPr>
            <w:tcW w:w="4706" w:type="dxa"/>
            <w:noWrap/>
          </w:tcPr>
          <w:p w14:paraId="08C809F0" w14:textId="77777777" w:rsidR="003E45C5" w:rsidRPr="003E45C5" w:rsidRDefault="003E45C5" w:rsidP="003E45C5">
            <w:r w:rsidRPr="000537F0">
              <w:t xml:space="preserve">Instalacje elektryczne </w:t>
            </w:r>
            <w:r w:rsidRPr="003E45C5">
              <w:t>w obiektach budowlanych – Część 5</w:t>
            </w:r>
            <w:r w:rsidRPr="003E45C5">
              <w:noBreakHyphen/>
              <w:t>55: Dobór i montaż wyposażenia elektrycznego – Inne wyposażenie – Sekcja 559: Oprawy oświetleniowe i instalacje oświetleniowe</w:t>
            </w:r>
          </w:p>
        </w:tc>
      </w:tr>
      <w:tr w:rsidR="003E45C5" w:rsidRPr="00E80D76" w14:paraId="54AF76B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0153AC75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020BBA3B" w14:textId="77777777" w:rsidR="003E45C5" w:rsidRPr="000537F0" w:rsidRDefault="003E45C5" w:rsidP="003E45C5"/>
        </w:tc>
        <w:tc>
          <w:tcPr>
            <w:tcW w:w="3005" w:type="dxa"/>
            <w:noWrap/>
          </w:tcPr>
          <w:p w14:paraId="16F425F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56:2010</w:t>
            </w:r>
          </w:p>
        </w:tc>
        <w:tc>
          <w:tcPr>
            <w:tcW w:w="4706" w:type="dxa"/>
            <w:noWrap/>
          </w:tcPr>
          <w:p w14:paraId="2F61C42B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56: Dobór i montaż wyposażenia elektrycznego – Instalacje bezpieczeństwa</w:t>
            </w:r>
          </w:p>
        </w:tc>
      </w:tr>
      <w:tr w:rsidR="003E45C5" w:rsidRPr="00E80D76" w14:paraId="097402B3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6A6AC29A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1CB88E3A" w14:textId="77777777" w:rsidR="003E45C5" w:rsidRPr="000537F0" w:rsidRDefault="003E45C5" w:rsidP="003E45C5"/>
        </w:tc>
        <w:tc>
          <w:tcPr>
            <w:tcW w:w="3005" w:type="dxa"/>
            <w:noWrap/>
          </w:tcPr>
          <w:p w14:paraId="6F34F95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6:2008</w:t>
            </w:r>
          </w:p>
        </w:tc>
        <w:tc>
          <w:tcPr>
            <w:tcW w:w="4706" w:type="dxa"/>
            <w:noWrap/>
          </w:tcPr>
          <w:p w14:paraId="5E4EA099" w14:textId="77777777" w:rsidR="003E45C5" w:rsidRPr="003E45C5" w:rsidRDefault="003E45C5" w:rsidP="003E45C5">
            <w:r w:rsidRPr="000537F0">
              <w:t>Instalacje elektryczne niskiego napięcia – Część 6: Spra</w:t>
            </w:r>
            <w:r w:rsidRPr="003E45C5">
              <w:t>wdzanie</w:t>
            </w:r>
          </w:p>
        </w:tc>
      </w:tr>
      <w:tr w:rsidR="003E45C5" w:rsidRPr="00E80D76" w14:paraId="646BA5EE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42983CD5" w14:textId="77777777" w:rsidR="003E45C5" w:rsidRPr="000537F0" w:rsidRDefault="003E45C5" w:rsidP="003E45C5"/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65628CDF" w14:textId="77777777" w:rsidR="003E45C5" w:rsidRPr="000537F0" w:rsidRDefault="003E45C5" w:rsidP="003E45C5"/>
        </w:tc>
        <w:tc>
          <w:tcPr>
            <w:tcW w:w="3005" w:type="dxa"/>
            <w:noWrap/>
          </w:tcPr>
          <w:p w14:paraId="10C32A8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60445:2010</w:t>
            </w:r>
          </w:p>
        </w:tc>
        <w:tc>
          <w:tcPr>
            <w:tcW w:w="4706" w:type="dxa"/>
            <w:noWrap/>
          </w:tcPr>
          <w:p w14:paraId="2A42EC30" w14:textId="77777777" w:rsidR="003E45C5" w:rsidRPr="003E45C5" w:rsidRDefault="003E45C5" w:rsidP="003E45C5">
            <w:r w:rsidRPr="000537F0">
              <w:t>Zasady podstawowe i bezpieczeństwa przy współdziałaniu człowieka z maszyną, znakowanie i identyfikacja – Ident</w:t>
            </w:r>
            <w:r w:rsidRPr="003E45C5">
              <w:t>yfikacja zacisków urządzeń i zakończeń przewodów</w:t>
            </w:r>
          </w:p>
        </w:tc>
      </w:tr>
      <w:tr w:rsidR="003E45C5" w:rsidRPr="00E80D76" w14:paraId="1AFB485F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</w:tcPr>
          <w:p w14:paraId="10C99A05" w14:textId="77777777" w:rsidR="003E45C5" w:rsidRPr="000537F0" w:rsidRDefault="003E45C5" w:rsidP="003E45C5"/>
        </w:tc>
        <w:tc>
          <w:tcPr>
            <w:tcW w:w="1587" w:type="dxa"/>
            <w:tcBorders>
              <w:top w:val="nil"/>
            </w:tcBorders>
            <w:noWrap/>
          </w:tcPr>
          <w:p w14:paraId="21265D47" w14:textId="77777777" w:rsidR="003E45C5" w:rsidRPr="000537F0" w:rsidRDefault="003E45C5" w:rsidP="003E45C5"/>
        </w:tc>
        <w:tc>
          <w:tcPr>
            <w:tcW w:w="3005" w:type="dxa"/>
            <w:noWrap/>
          </w:tcPr>
          <w:p w14:paraId="57D52DC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60446:2010</w:t>
            </w:r>
          </w:p>
        </w:tc>
        <w:tc>
          <w:tcPr>
            <w:tcW w:w="4706" w:type="dxa"/>
            <w:noWrap/>
          </w:tcPr>
          <w:p w14:paraId="28493176" w14:textId="77777777" w:rsidR="003E45C5" w:rsidRPr="003E45C5" w:rsidRDefault="003E45C5" w:rsidP="003E45C5">
            <w:r w:rsidRPr="000537F0">
              <w:t>Zasady podstawowe i bezpieczeństwa przy współdziałaniu człowieka z maszyną, znakowanie i identyfikacja – Ident</w:t>
            </w:r>
            <w:r w:rsidRPr="003E45C5">
              <w:t>yfikacja przewodów kolorami albo znakami alfanumerycznymi</w:t>
            </w:r>
          </w:p>
        </w:tc>
      </w:tr>
      <w:tr w:rsidR="003E45C5" w:rsidRPr="00E80D76" w14:paraId="49E6B439" w14:textId="77777777" w:rsidTr="003E45C5">
        <w:trPr>
          <w:jc w:val="center"/>
        </w:trPr>
        <w:tc>
          <w:tcPr>
            <w:tcW w:w="567" w:type="dxa"/>
            <w:noWrap/>
          </w:tcPr>
          <w:p w14:paraId="35142972" w14:textId="20A5A808" w:rsidR="003E45C5" w:rsidRPr="003E45C5" w:rsidRDefault="00467ED1" w:rsidP="005619BE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1587" w:type="dxa"/>
            <w:noWrap/>
          </w:tcPr>
          <w:p w14:paraId="6186D873" w14:textId="77777777" w:rsidR="003E45C5" w:rsidRPr="003E45C5" w:rsidRDefault="003E45C5" w:rsidP="003E45C5">
            <w:r w:rsidRPr="000537F0">
              <w:t>§ 113 ust. 4</w:t>
            </w:r>
          </w:p>
        </w:tc>
        <w:tc>
          <w:tcPr>
            <w:tcW w:w="3005" w:type="dxa"/>
            <w:noWrap/>
          </w:tcPr>
          <w:p w14:paraId="0D2A8C0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01706:1992</w:t>
            </w:r>
          </w:p>
        </w:tc>
        <w:tc>
          <w:tcPr>
            <w:tcW w:w="4706" w:type="dxa"/>
            <w:noWrap/>
          </w:tcPr>
          <w:p w14:paraId="344B5ACA" w14:textId="77777777" w:rsidR="003E45C5" w:rsidRPr="003E45C5" w:rsidRDefault="003E45C5" w:rsidP="003E45C5">
            <w:r w:rsidRPr="000537F0">
              <w:t>Instalacje wodociągowe – Wymagania w projektowaniu (w zakresie pkt 2.1; 2.3; 2.4.1; 2.4.3–2.4.5; 3.1.1–3.1.3; 3.1.5; 3.1.7; 3.2.2; 3.2.3; 3.3; 4.1; 4.2 i 4.4</w:t>
            </w:r>
            <w:r w:rsidRPr="003E45C5">
              <w:t>–4.6)</w:t>
            </w:r>
          </w:p>
        </w:tc>
      </w:tr>
      <w:tr w:rsidR="003E45C5" w:rsidRPr="00E80D76" w14:paraId="04D85DFC" w14:textId="77777777" w:rsidTr="003E45C5">
        <w:trPr>
          <w:jc w:val="center"/>
        </w:trPr>
        <w:tc>
          <w:tcPr>
            <w:tcW w:w="567" w:type="dxa"/>
            <w:noWrap/>
          </w:tcPr>
          <w:p w14:paraId="329CDB6E" w14:textId="0E2BF3B5" w:rsidR="003E45C5" w:rsidRPr="003E45C5" w:rsidRDefault="00467ED1" w:rsidP="005619BE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1587" w:type="dxa"/>
            <w:noWrap/>
          </w:tcPr>
          <w:p w14:paraId="469AD3F1" w14:textId="77777777" w:rsidR="003E45C5" w:rsidRPr="003E45C5" w:rsidRDefault="003E45C5" w:rsidP="003E45C5">
            <w:r w:rsidRPr="000537F0">
              <w:t>§ 113 ust. 7</w:t>
            </w:r>
          </w:p>
        </w:tc>
        <w:tc>
          <w:tcPr>
            <w:tcW w:w="3005" w:type="dxa"/>
            <w:noWrap/>
          </w:tcPr>
          <w:p w14:paraId="3CC19B3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1717:2003</w:t>
            </w:r>
          </w:p>
        </w:tc>
        <w:tc>
          <w:tcPr>
            <w:tcW w:w="4706" w:type="dxa"/>
            <w:noWrap/>
          </w:tcPr>
          <w:p w14:paraId="6A6D796E" w14:textId="77777777" w:rsidR="003E45C5" w:rsidRPr="003E45C5" w:rsidRDefault="003E45C5" w:rsidP="003E45C5">
            <w:r w:rsidRPr="000537F0">
              <w:t xml:space="preserve">Ochrona przed wtórnym zanieczyszczaniem wody w instalacjach </w:t>
            </w:r>
            <w:r w:rsidRPr="003E45C5">
              <w:t xml:space="preserve">wodociągowych i ogólne wymagania dotyczące urządzeń </w:t>
            </w:r>
            <w:r w:rsidRPr="003E45C5">
              <w:lastRenderedPageBreak/>
              <w:t>zapobiegających zanieczyszczeniu przez przepływ zwrotny</w:t>
            </w:r>
          </w:p>
        </w:tc>
      </w:tr>
      <w:tr w:rsidR="003E45C5" w:rsidRPr="00E80D76" w14:paraId="32465E03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7B9A4B09" w14:textId="47310E17" w:rsidR="003E45C5" w:rsidRPr="003E45C5" w:rsidRDefault="00467ED1" w:rsidP="005619BE">
            <w:pPr>
              <w:pStyle w:val="TEKSTwTABELIWYRODKOWANYtekstwyrodkowanywpoziomie"/>
            </w:pPr>
            <w:r>
              <w:lastRenderedPageBreak/>
              <w:t>7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693D84D7" w14:textId="77777777" w:rsidR="003E45C5" w:rsidRPr="003E45C5" w:rsidRDefault="003E45C5" w:rsidP="003E45C5">
            <w:r w:rsidRPr="000537F0">
              <w:t>§ 115 ust. 1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781E0D9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10720:1998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33FC1965" w14:textId="77777777" w:rsidR="003E45C5" w:rsidRPr="003E45C5" w:rsidRDefault="003E45C5" w:rsidP="003E45C5">
            <w:r w:rsidRPr="000537F0">
              <w:t xml:space="preserve">Wodociągi – Zabudowa zestawów wodomierzowych w instalacjach wodociągowych – Wymagania i badania przy odbiorze </w:t>
            </w:r>
          </w:p>
          <w:p w14:paraId="696712BA" w14:textId="77777777" w:rsidR="003E45C5" w:rsidRPr="003E45C5" w:rsidRDefault="003E45C5" w:rsidP="003E45C5">
            <w:r w:rsidRPr="000537F0">
              <w:t>(w zakresie pkt 2.1; 2.3; 2.4 i 2.6)</w:t>
            </w:r>
          </w:p>
        </w:tc>
      </w:tr>
      <w:tr w:rsidR="003E45C5" w:rsidRPr="00E80D76" w14:paraId="621920DE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509156E8" w14:textId="3FF6700E" w:rsidR="003E45C5" w:rsidRPr="003E45C5" w:rsidRDefault="00467ED1" w:rsidP="005619BE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72BFD67F" w14:textId="77777777" w:rsidR="003E45C5" w:rsidRPr="003E45C5" w:rsidRDefault="003E45C5" w:rsidP="003E45C5">
            <w:r w:rsidRPr="000537F0">
              <w:t>§ 116 ust. 3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4494CCA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54:2011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1B7B3E7E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54: Dobór i montaż wyposażenia elektrycznego – Układy uziemiające i przewody ochronne</w:t>
            </w:r>
          </w:p>
        </w:tc>
      </w:tr>
      <w:tr w:rsidR="003E45C5" w:rsidRPr="00E80D76" w14:paraId="5DBEFD14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790ECE38" w14:textId="6C35B1E9" w:rsidR="003E45C5" w:rsidRPr="003E45C5" w:rsidRDefault="00467ED1" w:rsidP="005619BE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480A37EC" w14:textId="77777777" w:rsidR="003E45C5" w:rsidRPr="003E45C5" w:rsidRDefault="003E45C5" w:rsidP="003E45C5">
            <w:r w:rsidRPr="000537F0">
              <w:t>§ 120 ust. 4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4B10430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02440:1976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49E9669F" w14:textId="77777777" w:rsidR="003E45C5" w:rsidRPr="003E45C5" w:rsidRDefault="003E45C5" w:rsidP="003E45C5">
            <w:r w:rsidRPr="000537F0">
              <w:t xml:space="preserve">Zabezpieczenie </w:t>
            </w:r>
            <w:r w:rsidRPr="003E45C5">
              <w:t xml:space="preserve">urządzeń ciepłej wody użytkowej – Wymagania </w:t>
            </w:r>
          </w:p>
          <w:p w14:paraId="1A12C93E" w14:textId="77777777" w:rsidR="003E45C5" w:rsidRPr="003E45C5" w:rsidRDefault="003E45C5" w:rsidP="003E45C5">
            <w:r w:rsidRPr="000537F0">
              <w:t>(w zakresie pkt 2; 3.1.1; 3.1.2 i 3.2.1–3.2.13)</w:t>
            </w:r>
          </w:p>
        </w:tc>
      </w:tr>
      <w:tr w:rsidR="003E45C5" w:rsidRPr="00E80D76" w14:paraId="57F4037A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02FFD2E5" w14:textId="62F715E7" w:rsidR="003E45C5" w:rsidRPr="003E45C5" w:rsidRDefault="00467ED1" w:rsidP="005619BE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2B4A3A83" w14:textId="77777777" w:rsidR="003E45C5" w:rsidRPr="003E45C5" w:rsidRDefault="003E45C5" w:rsidP="003E45C5">
            <w:r w:rsidRPr="000537F0">
              <w:t>§ 121 ust. 2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59B38A9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10720:1998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7D8628D" w14:textId="77777777" w:rsidR="003E45C5" w:rsidRPr="003E45C5" w:rsidRDefault="003E45C5" w:rsidP="003E45C5">
            <w:r w:rsidRPr="000537F0">
              <w:t xml:space="preserve">Wodociągi – Zabudowa zestawów wodomierzowych w instalacjach wodociągowych – Wymagania i badania przy odbiorze </w:t>
            </w:r>
          </w:p>
          <w:p w14:paraId="23498EB2" w14:textId="77777777" w:rsidR="003E45C5" w:rsidRPr="003E45C5" w:rsidRDefault="003E45C5" w:rsidP="003E45C5">
            <w:r w:rsidRPr="000537F0">
              <w:t>(w zakresie pkt 2.1;</w:t>
            </w:r>
            <w:r w:rsidRPr="003E45C5">
              <w:t xml:space="preserve"> 2.3; 2.4 i 2.6)</w:t>
            </w:r>
          </w:p>
        </w:tc>
      </w:tr>
      <w:tr w:rsidR="003E45C5" w:rsidRPr="00E80D76" w14:paraId="1FC4F8B9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bottom w:w="45" w:type="dxa"/>
            </w:tcMar>
          </w:tcPr>
          <w:p w14:paraId="47363DBB" w14:textId="3C102C3D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bottom w:w="45" w:type="dxa"/>
            </w:tcMar>
          </w:tcPr>
          <w:p w14:paraId="06EB03AE" w14:textId="77777777" w:rsidR="003E45C5" w:rsidRPr="003E45C5" w:rsidRDefault="003E45C5" w:rsidP="003E45C5">
            <w:r w:rsidRPr="000537F0">
              <w:t>§ 122 ust. 2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00F8EE6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12056</w:t>
            </w:r>
            <w:r w:rsidRPr="000537F0">
              <w:noBreakHyphen/>
              <w:t>1:2002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68DE7DC4" w14:textId="77777777" w:rsidR="003E45C5" w:rsidRPr="003E45C5" w:rsidRDefault="003E45C5" w:rsidP="003E45C5">
            <w:r w:rsidRPr="000537F0">
              <w:t xml:space="preserve">Systemy kanalizacji grawitacyjnej wewnątrz budynków – Część 1: Postanowienia ogólne i wymagania </w:t>
            </w:r>
          </w:p>
          <w:p w14:paraId="3A8BC9AE" w14:textId="77777777" w:rsidR="003E45C5" w:rsidRPr="003E45C5" w:rsidRDefault="003E45C5" w:rsidP="003E45C5">
            <w:r w:rsidRPr="000537F0">
              <w:t>(w zakresie pkt 4 i 5)</w:t>
            </w:r>
          </w:p>
        </w:tc>
      </w:tr>
      <w:tr w:rsidR="003E45C5" w:rsidRPr="00E80D76" w14:paraId="31B10943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628682E2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5D580259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145EFFE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12056</w:t>
            </w:r>
            <w:r w:rsidRPr="000537F0">
              <w:noBreakHyphen/>
              <w:t>2:2002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1B8C0627" w14:textId="77777777" w:rsidR="003E45C5" w:rsidRPr="003E45C5" w:rsidRDefault="003E45C5" w:rsidP="003E45C5">
            <w:r w:rsidRPr="000537F0">
              <w:t xml:space="preserve">Systemy kanalizacji grawitacyjnej wewnątrz budynków – Część 2: Kanalizacja sanitarna – Projektowanie układu i obliczenia </w:t>
            </w:r>
          </w:p>
          <w:p w14:paraId="65D4D9B6" w14:textId="77777777" w:rsidR="003E45C5" w:rsidRPr="003E45C5" w:rsidRDefault="003E45C5" w:rsidP="003E45C5">
            <w:r w:rsidRPr="000537F0">
              <w:t>(w zakresie pkt 4–6)</w:t>
            </w:r>
          </w:p>
        </w:tc>
      </w:tr>
      <w:tr w:rsidR="003E45C5" w:rsidRPr="00E80D76" w14:paraId="17682DD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6FBD29A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46F2DA9B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6DB9535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12056</w:t>
            </w:r>
            <w:r w:rsidRPr="000537F0">
              <w:noBreakHyphen/>
              <w:t>3:2002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79BEDAB6" w14:textId="77777777" w:rsidR="003E45C5" w:rsidRPr="003E45C5" w:rsidRDefault="003E45C5" w:rsidP="003E45C5">
            <w:r w:rsidRPr="000537F0">
              <w:t xml:space="preserve">Systemy kanalizacji grawitacyjnej wewnątrz budynków – Część 3: Przewody deszczowe – Projektowanie układu i obliczenia </w:t>
            </w:r>
          </w:p>
          <w:p w14:paraId="29D97B9E" w14:textId="77777777" w:rsidR="003E45C5" w:rsidRPr="003E45C5" w:rsidRDefault="003E45C5" w:rsidP="003E45C5">
            <w:r w:rsidRPr="000537F0">
              <w:lastRenderedPageBreak/>
              <w:t>(w zakresie pkt 4–7)</w:t>
            </w:r>
          </w:p>
        </w:tc>
      </w:tr>
      <w:tr w:rsidR="003E45C5" w:rsidRPr="00E80D76" w14:paraId="11AED2E8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12B3A252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1066D804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5479DC1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12056</w:t>
            </w:r>
            <w:r w:rsidRPr="000537F0">
              <w:noBreakHyphen/>
              <w:t>4:2002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61FCE82B" w14:textId="77777777" w:rsidR="003E45C5" w:rsidRPr="003E45C5" w:rsidRDefault="003E45C5" w:rsidP="003E45C5">
            <w:r w:rsidRPr="000537F0">
              <w:t xml:space="preserve">Systemy kanalizacji grawitacyjnej wewnątrz budynków – Część 4: Pompownie ścieków – Projektowanie układu i obliczenia </w:t>
            </w:r>
          </w:p>
          <w:p w14:paraId="3E63B1F5" w14:textId="77777777" w:rsidR="003E45C5" w:rsidRPr="003E45C5" w:rsidRDefault="003E45C5" w:rsidP="003E45C5">
            <w:r w:rsidRPr="000537F0">
              <w:t>(w zakresie pkt 4–6)</w:t>
            </w:r>
          </w:p>
        </w:tc>
      </w:tr>
      <w:tr w:rsidR="003E45C5" w:rsidRPr="00E80D76" w14:paraId="2CD4EBFE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7ADDCC0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29E8CF6F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636A934A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12056</w:t>
            </w:r>
            <w:r w:rsidRPr="000537F0">
              <w:noBreakHyphen/>
              <w:t>5:2002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0AA1600B" w14:textId="77777777" w:rsidR="003E45C5" w:rsidRPr="003E45C5" w:rsidRDefault="003E45C5" w:rsidP="003E45C5">
            <w:r w:rsidRPr="000537F0">
              <w:t>Systemy kanalizacji grawitacyjnej wewnątrz budynków – Część 5: Montaż i badania, instrukcje działania, użytk</w:t>
            </w:r>
            <w:r w:rsidRPr="003E45C5">
              <w:t xml:space="preserve">owania i eksploatacji </w:t>
            </w:r>
          </w:p>
          <w:p w14:paraId="6BEE3785" w14:textId="77777777" w:rsidR="003E45C5" w:rsidRPr="003E45C5" w:rsidRDefault="003E45C5" w:rsidP="003E45C5">
            <w:r w:rsidRPr="000537F0">
              <w:t>(w zakresie pkt 5–9)</w:t>
            </w:r>
          </w:p>
        </w:tc>
      </w:tr>
      <w:tr w:rsidR="003E45C5" w:rsidRPr="00E80D76" w14:paraId="3CB84BB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noWrap/>
            <w:tcMar>
              <w:bottom w:w="45" w:type="dxa"/>
            </w:tcMar>
          </w:tcPr>
          <w:p w14:paraId="7F6E40B8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  <w:noWrap/>
            <w:tcMar>
              <w:bottom w:w="45" w:type="dxa"/>
            </w:tcMar>
          </w:tcPr>
          <w:p w14:paraId="43B5BDB1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2E3B0A0A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12109:2003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29FCFA33" w14:textId="77777777" w:rsidR="003E45C5" w:rsidRPr="003E45C5" w:rsidRDefault="003E45C5" w:rsidP="003E45C5">
            <w:r w:rsidRPr="000537F0">
              <w:t xml:space="preserve">Wewnętrzne systemy kanalizacji podciśnieniowej </w:t>
            </w:r>
          </w:p>
          <w:p w14:paraId="691744D3" w14:textId="77777777" w:rsidR="003E45C5" w:rsidRPr="003E45C5" w:rsidRDefault="003E45C5" w:rsidP="003E45C5">
            <w:r w:rsidRPr="000537F0">
              <w:t>(w zakresie pkt 5; 7 i 8)</w:t>
            </w:r>
          </w:p>
        </w:tc>
      </w:tr>
      <w:tr w:rsidR="003E45C5" w:rsidRPr="00E80D76" w14:paraId="4038C0F6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bottom w:w="45" w:type="dxa"/>
            </w:tcMar>
          </w:tcPr>
          <w:p w14:paraId="053E5985" w14:textId="537DFA86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bottom w:w="45" w:type="dxa"/>
            </w:tcMar>
          </w:tcPr>
          <w:p w14:paraId="43FCFE36" w14:textId="77777777" w:rsidR="003E45C5" w:rsidRPr="003E45C5" w:rsidRDefault="003E45C5" w:rsidP="003E45C5">
            <w:r w:rsidRPr="000537F0">
              <w:t>§ 124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5BB12E9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12056</w:t>
            </w:r>
            <w:r w:rsidRPr="000537F0">
              <w:noBreakHyphen/>
              <w:t>4:2002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37562470" w14:textId="77777777" w:rsidR="003E45C5" w:rsidRPr="003E45C5" w:rsidRDefault="003E45C5" w:rsidP="003E45C5">
            <w:r w:rsidRPr="000537F0">
              <w:t xml:space="preserve">Systemy kanalizacji grawitacyjnej wewnątrz budynków – Część 4: Pompownie ścieków – Projektowanie układu i obliczenia </w:t>
            </w:r>
          </w:p>
          <w:p w14:paraId="7EC0A9A3" w14:textId="77777777" w:rsidR="003E45C5" w:rsidRPr="003E45C5" w:rsidRDefault="003E45C5" w:rsidP="003E45C5">
            <w:r w:rsidRPr="000537F0">
              <w:t>(w zakresie pkt 4–6)</w:t>
            </w:r>
          </w:p>
        </w:tc>
      </w:tr>
      <w:tr w:rsidR="003E45C5" w:rsidRPr="00E80D76" w14:paraId="6468FF78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bottom w:w="45" w:type="dxa"/>
            </w:tcMar>
          </w:tcPr>
          <w:p w14:paraId="5C4F62D3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bottom w:w="45" w:type="dxa"/>
            </w:tcMar>
          </w:tcPr>
          <w:p w14:paraId="6C8F211A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49F5C43A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13564</w:t>
            </w:r>
            <w:r w:rsidRPr="003E45C5">
              <w:noBreakHyphen/>
              <w:t>1:2004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7475C08E" w14:textId="77777777" w:rsidR="003E45C5" w:rsidRPr="003E45C5" w:rsidRDefault="003E45C5" w:rsidP="003E45C5">
            <w:r w:rsidRPr="000537F0">
              <w:t>Urządzenia przeciwzalewowe w budynkach – Część 1: Wymagania</w:t>
            </w:r>
          </w:p>
        </w:tc>
      </w:tr>
      <w:tr w:rsidR="003E45C5" w:rsidRPr="00E80D76" w14:paraId="25458066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2B1D9069" w14:textId="2300C2C5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3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2839E29D" w14:textId="77777777" w:rsidR="003E45C5" w:rsidRPr="003E45C5" w:rsidRDefault="003E45C5" w:rsidP="003E45C5">
            <w:r w:rsidRPr="000537F0">
              <w:t>§ 125 ust. 4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4FB76C0A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01707:1992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4AB88EA7" w14:textId="77777777" w:rsidR="003E45C5" w:rsidRPr="003E45C5" w:rsidRDefault="003E45C5" w:rsidP="003E45C5">
            <w:r w:rsidRPr="000537F0">
              <w:t>Instalacje kanalizacyjne</w:t>
            </w:r>
            <w:r w:rsidRPr="003E45C5">
              <w:t xml:space="preserve"> – Wymagania w projektowaniu (w zakresie pkt 4.2.2 z wyjątkiem odwołania do pkt 3.5)</w:t>
            </w:r>
          </w:p>
        </w:tc>
      </w:tr>
      <w:tr w:rsidR="003E45C5" w:rsidRPr="00E80D76" w14:paraId="330F0CE6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765B99D3" w14:textId="6F3CBC1B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4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33292C83" w14:textId="77777777" w:rsidR="003E45C5" w:rsidRPr="003E45C5" w:rsidRDefault="003E45C5" w:rsidP="003E45C5">
            <w:r w:rsidRPr="000537F0">
              <w:t>§ 131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4D9D76F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94340:1991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2CEA4969" w14:textId="77777777" w:rsidR="003E45C5" w:rsidRPr="003E45C5" w:rsidRDefault="003E45C5" w:rsidP="003E45C5">
            <w:r w:rsidRPr="000537F0">
              <w:t>Zsyp na odpady</w:t>
            </w:r>
          </w:p>
        </w:tc>
      </w:tr>
      <w:tr w:rsidR="003E45C5" w:rsidRPr="00E80D76" w14:paraId="6257DDE4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bottom w:w="45" w:type="dxa"/>
            </w:tcMar>
          </w:tcPr>
          <w:p w14:paraId="636E9F88" w14:textId="08094F06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bottom w:w="45" w:type="dxa"/>
            </w:tcMar>
          </w:tcPr>
          <w:p w14:paraId="25EB054A" w14:textId="77777777" w:rsidR="003E45C5" w:rsidRPr="003E45C5" w:rsidRDefault="003E45C5" w:rsidP="003E45C5">
            <w:r w:rsidRPr="000537F0">
              <w:t>§ 133 ust. 3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4436BC6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02413:1991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02E69111" w14:textId="77777777" w:rsidR="003E45C5" w:rsidRPr="003E45C5" w:rsidRDefault="003E45C5" w:rsidP="003E45C5">
            <w:r w:rsidRPr="000537F0">
              <w:t>Ogrzewnictwo i ciepłownictwo – Zabezpieczenie instalacji ogrzewań wodnych systemu otwartego – Wymagania</w:t>
            </w:r>
          </w:p>
        </w:tc>
      </w:tr>
      <w:tr w:rsidR="003E45C5" w:rsidRPr="00E80D76" w14:paraId="78E7210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5FE84DD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6DFE4189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4E25133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02414:1999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7F5EF4ED" w14:textId="77777777" w:rsidR="003E45C5" w:rsidRPr="003E45C5" w:rsidRDefault="003E45C5" w:rsidP="003E45C5">
            <w:r w:rsidRPr="000537F0">
              <w:t xml:space="preserve">Ogrzewnictwo i ciepłownictwo – Zabezpieczenie instalacji ogrzewań wodnych systemu zamkniętego </w:t>
            </w:r>
            <w:r w:rsidRPr="003E45C5">
              <w:t>z naczyniami w zbiorczymi przeponowymi – Wymagania</w:t>
            </w:r>
          </w:p>
        </w:tc>
      </w:tr>
      <w:tr w:rsidR="003E45C5" w:rsidRPr="00E80D76" w14:paraId="2019754F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55EB1057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35DEAAC1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3A497D1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02415:1991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3050A011" w14:textId="77777777" w:rsidR="003E45C5" w:rsidRPr="003E45C5" w:rsidRDefault="003E45C5" w:rsidP="003E45C5">
            <w:r w:rsidRPr="000537F0">
              <w:t>Ogrzewnictwo i ciepłownictwo – Zabezpieczenie wodnych zamkniętych systemów ciepłowniczych – Wymagania</w:t>
            </w:r>
          </w:p>
        </w:tc>
      </w:tr>
      <w:tr w:rsidR="003E45C5" w:rsidRPr="00E80D76" w14:paraId="5D0BAE92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</w:tcPr>
          <w:p w14:paraId="0BB615F8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</w:tcPr>
          <w:p w14:paraId="63757C65" w14:textId="77777777" w:rsidR="003E45C5" w:rsidRPr="000537F0" w:rsidRDefault="003E45C5" w:rsidP="003E45C5"/>
        </w:tc>
        <w:tc>
          <w:tcPr>
            <w:tcW w:w="3005" w:type="dxa"/>
            <w:noWrap/>
          </w:tcPr>
          <w:p w14:paraId="2D321C7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02416:1991</w:t>
            </w:r>
          </w:p>
        </w:tc>
        <w:tc>
          <w:tcPr>
            <w:tcW w:w="4706" w:type="dxa"/>
            <w:noWrap/>
          </w:tcPr>
          <w:p w14:paraId="767AB8AD" w14:textId="77777777" w:rsidR="003E45C5" w:rsidRPr="003E45C5" w:rsidRDefault="003E45C5" w:rsidP="003E45C5">
            <w:r w:rsidRPr="000537F0">
              <w:t>Ogrzewnictwo i ciepłownictwo – Zabezpieczenie instalacji ogrzewań</w:t>
            </w:r>
            <w:r w:rsidRPr="003E45C5">
              <w:t xml:space="preserve"> wodnych systemu zamkniętego przyłączonych do sieci cieplnych – Wymagania</w:t>
            </w:r>
          </w:p>
        </w:tc>
      </w:tr>
      <w:tr w:rsidR="003E45C5" w:rsidRPr="00E80D76" w14:paraId="10975D7B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</w:tcPr>
          <w:p w14:paraId="2434FC45" w14:textId="68294C5B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6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</w:tcPr>
          <w:p w14:paraId="1FBEA5C1" w14:textId="77777777" w:rsidR="003E45C5" w:rsidRPr="003E45C5" w:rsidRDefault="003E45C5" w:rsidP="003E45C5">
            <w:r w:rsidRPr="000537F0">
              <w:t>§ 133 ust. 4</w:t>
            </w:r>
          </w:p>
        </w:tc>
        <w:tc>
          <w:tcPr>
            <w:tcW w:w="3005" w:type="dxa"/>
            <w:noWrap/>
          </w:tcPr>
          <w:p w14:paraId="6FE9A9EA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C</w:t>
            </w:r>
            <w:r w:rsidRPr="000537F0">
              <w:noBreakHyphen/>
              <w:t>04607:1993</w:t>
            </w:r>
          </w:p>
        </w:tc>
        <w:tc>
          <w:tcPr>
            <w:tcW w:w="4706" w:type="dxa"/>
            <w:noWrap/>
          </w:tcPr>
          <w:p w14:paraId="722856D0" w14:textId="77777777" w:rsidR="003E45C5" w:rsidRPr="003E45C5" w:rsidRDefault="003E45C5" w:rsidP="003E45C5">
            <w:r w:rsidRPr="000537F0">
              <w:t>Woda w instalacjach ogrzewania – Wymagania i badania dotyczące jakości wody</w:t>
            </w:r>
          </w:p>
        </w:tc>
      </w:tr>
      <w:tr w:rsidR="003E45C5" w:rsidRPr="00E80D76" w14:paraId="378ACA2C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</w:tcPr>
          <w:p w14:paraId="19E9EB29" w14:textId="13631B39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  <w:noWrap/>
          </w:tcPr>
          <w:p w14:paraId="3DEF5591" w14:textId="77777777" w:rsidR="003E45C5" w:rsidRPr="003E45C5" w:rsidRDefault="003E45C5" w:rsidP="003E45C5">
            <w:r w:rsidRPr="000537F0">
              <w:t>§ 134 ust. 1</w:t>
            </w:r>
          </w:p>
        </w:tc>
        <w:tc>
          <w:tcPr>
            <w:tcW w:w="3005" w:type="dxa"/>
            <w:noWrap/>
          </w:tcPr>
          <w:p w14:paraId="21B2751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6946:2008</w:t>
            </w:r>
          </w:p>
        </w:tc>
        <w:tc>
          <w:tcPr>
            <w:tcW w:w="4706" w:type="dxa"/>
            <w:noWrap/>
          </w:tcPr>
          <w:p w14:paraId="5641DB66" w14:textId="77777777" w:rsidR="003E45C5" w:rsidRPr="003E45C5" w:rsidRDefault="003E45C5" w:rsidP="003E45C5">
            <w:r w:rsidRPr="000537F0">
              <w:t xml:space="preserve">Komponenty budowlane i elementy </w:t>
            </w:r>
            <w:r w:rsidRPr="003E45C5">
              <w:t>budynku – Opór cieplny i współczynnik przenikania ciepła – Metoda obliczania</w:t>
            </w:r>
          </w:p>
        </w:tc>
      </w:tr>
      <w:tr w:rsidR="003E45C5" w:rsidRPr="00E80D76" w14:paraId="548D4B4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627AC5F6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1B094F41" w14:textId="77777777" w:rsidR="003E45C5" w:rsidRPr="000537F0" w:rsidRDefault="003E45C5" w:rsidP="003E45C5"/>
        </w:tc>
        <w:tc>
          <w:tcPr>
            <w:tcW w:w="3005" w:type="dxa"/>
            <w:noWrap/>
          </w:tcPr>
          <w:p w14:paraId="4F321EC5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>EN ISO 10077</w:t>
            </w:r>
            <w:r w:rsidRPr="003E45C5">
              <w:noBreakHyphen/>
              <w:t>1:2007</w:t>
            </w:r>
          </w:p>
          <w:p w14:paraId="50D34135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ISO </w:t>
            </w:r>
          </w:p>
          <w:p w14:paraId="53797FB2" w14:textId="77777777" w:rsidR="003E45C5" w:rsidRPr="003E45C5" w:rsidRDefault="003E45C5" w:rsidP="003E45C5">
            <w:r w:rsidRPr="003E45C5">
              <w:t>10077</w:t>
            </w:r>
            <w:r w:rsidRPr="003E45C5">
              <w:noBreakHyphen/>
              <w:t>1:2007/AC:2010</w:t>
            </w:r>
          </w:p>
        </w:tc>
        <w:tc>
          <w:tcPr>
            <w:tcW w:w="4706" w:type="dxa"/>
            <w:noWrap/>
          </w:tcPr>
          <w:p w14:paraId="7724A9A6" w14:textId="77777777" w:rsidR="003E45C5" w:rsidRPr="003E45C5" w:rsidRDefault="003E45C5" w:rsidP="003E45C5">
            <w:r w:rsidRPr="000537F0">
              <w:t xml:space="preserve">Cieplne właściwości użytkowe okien, drzwi i żaluzji – Obliczanie współczynnika przenikania ciepła – Część 1: </w:t>
            </w:r>
            <w:r w:rsidRPr="003E45C5">
              <w:t>Postanowienia ogólne</w:t>
            </w:r>
          </w:p>
        </w:tc>
      </w:tr>
      <w:tr w:rsidR="003E45C5" w:rsidRPr="00E80D76" w14:paraId="6A4EE62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4B8DB3F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163CF387" w14:textId="77777777" w:rsidR="003E45C5" w:rsidRPr="000537F0" w:rsidRDefault="003E45C5" w:rsidP="003E45C5"/>
        </w:tc>
        <w:tc>
          <w:tcPr>
            <w:tcW w:w="3005" w:type="dxa"/>
            <w:noWrap/>
          </w:tcPr>
          <w:p w14:paraId="3B5746C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10077</w:t>
            </w:r>
            <w:r w:rsidRPr="000537F0">
              <w:noBreakHyphen/>
              <w:t>2:2012</w:t>
            </w:r>
          </w:p>
        </w:tc>
        <w:tc>
          <w:tcPr>
            <w:tcW w:w="4706" w:type="dxa"/>
            <w:noWrap/>
          </w:tcPr>
          <w:p w14:paraId="1E42233F" w14:textId="77777777" w:rsidR="003E45C5" w:rsidRPr="003E45C5" w:rsidRDefault="003E45C5" w:rsidP="003E45C5">
            <w:r w:rsidRPr="000537F0">
              <w:t>Cieplne właściwości użytkowe okien, drzwi i żaluzji – Obliczanie współczynnika przenikania ciepła – Część 2: Metoda komputerowa dla ram</w:t>
            </w:r>
          </w:p>
        </w:tc>
      </w:tr>
      <w:tr w:rsidR="003E45C5" w:rsidRPr="00E80D76" w14:paraId="0F77628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6FE03DD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08B10227" w14:textId="77777777" w:rsidR="003E45C5" w:rsidRPr="000537F0" w:rsidRDefault="003E45C5" w:rsidP="003E45C5"/>
        </w:tc>
        <w:tc>
          <w:tcPr>
            <w:tcW w:w="3005" w:type="dxa"/>
            <w:noWrap/>
          </w:tcPr>
          <w:p w14:paraId="09AC49B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10211:2008</w:t>
            </w:r>
          </w:p>
        </w:tc>
        <w:tc>
          <w:tcPr>
            <w:tcW w:w="4706" w:type="dxa"/>
            <w:noWrap/>
          </w:tcPr>
          <w:p w14:paraId="3193D5A1" w14:textId="77777777" w:rsidR="003E45C5" w:rsidRPr="003E45C5" w:rsidRDefault="003E45C5" w:rsidP="003E45C5">
            <w:r w:rsidRPr="000537F0">
              <w:t xml:space="preserve">Mostki cieplne w budynkach – Strumienie ciepła </w:t>
            </w:r>
            <w:r w:rsidRPr="003E45C5">
              <w:t>i temperatury powierzchni – Obliczenia szczegółowe</w:t>
            </w:r>
          </w:p>
        </w:tc>
      </w:tr>
      <w:tr w:rsidR="003E45C5" w:rsidRPr="00E80D76" w14:paraId="51A4B2AE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720B6AC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3B0BFB55" w14:textId="77777777" w:rsidR="003E45C5" w:rsidRPr="000537F0" w:rsidRDefault="003E45C5" w:rsidP="003E45C5"/>
        </w:tc>
        <w:tc>
          <w:tcPr>
            <w:tcW w:w="3005" w:type="dxa"/>
            <w:noWrap/>
          </w:tcPr>
          <w:p w14:paraId="55B5B7C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12831:2006</w:t>
            </w:r>
          </w:p>
        </w:tc>
        <w:tc>
          <w:tcPr>
            <w:tcW w:w="4706" w:type="dxa"/>
            <w:noWrap/>
          </w:tcPr>
          <w:p w14:paraId="37584D92" w14:textId="77777777" w:rsidR="003E45C5" w:rsidRPr="003E45C5" w:rsidRDefault="003E45C5" w:rsidP="003E45C5">
            <w:r w:rsidRPr="000537F0">
              <w:t>Instalacje ogrzewcze w budynkach – Metoda obliczania projektowego obciążenia cieplnego</w:t>
            </w:r>
          </w:p>
        </w:tc>
      </w:tr>
      <w:tr w:rsidR="003E45C5" w:rsidRPr="00E80D76" w14:paraId="447989C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3667927B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3E6B4749" w14:textId="77777777" w:rsidR="003E45C5" w:rsidRPr="000537F0" w:rsidRDefault="003E45C5" w:rsidP="003E45C5"/>
        </w:tc>
        <w:tc>
          <w:tcPr>
            <w:tcW w:w="3005" w:type="dxa"/>
            <w:noWrap/>
          </w:tcPr>
          <w:p w14:paraId="349A83C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13370:2008</w:t>
            </w:r>
          </w:p>
        </w:tc>
        <w:tc>
          <w:tcPr>
            <w:tcW w:w="4706" w:type="dxa"/>
            <w:noWrap/>
          </w:tcPr>
          <w:p w14:paraId="26BD3A7D" w14:textId="77777777" w:rsidR="003E45C5" w:rsidRPr="003E45C5" w:rsidRDefault="003E45C5" w:rsidP="003E45C5">
            <w:r w:rsidRPr="000537F0">
              <w:t xml:space="preserve">Cieplne właściwości użytkowe budynków – Przenoszenie ciepła przez grunt – </w:t>
            </w:r>
            <w:r w:rsidRPr="003E45C5">
              <w:t>Metody obliczania</w:t>
            </w:r>
          </w:p>
        </w:tc>
      </w:tr>
      <w:tr w:rsidR="003E45C5" w:rsidRPr="00E80D76" w14:paraId="6152150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</w:tcPr>
          <w:p w14:paraId="05A866C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</w:tcPr>
          <w:p w14:paraId="287A8F18" w14:textId="77777777" w:rsidR="003E45C5" w:rsidRPr="000537F0" w:rsidRDefault="003E45C5" w:rsidP="003E45C5"/>
        </w:tc>
        <w:tc>
          <w:tcPr>
            <w:tcW w:w="3005" w:type="dxa"/>
            <w:noWrap/>
          </w:tcPr>
          <w:p w14:paraId="00D0602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13789:2008</w:t>
            </w:r>
          </w:p>
        </w:tc>
        <w:tc>
          <w:tcPr>
            <w:tcW w:w="4706" w:type="dxa"/>
            <w:noWrap/>
          </w:tcPr>
          <w:p w14:paraId="5505F9EE" w14:textId="77777777" w:rsidR="003E45C5" w:rsidRPr="003E45C5" w:rsidRDefault="003E45C5" w:rsidP="003E45C5">
            <w:r w:rsidRPr="000537F0">
              <w:t>Cieplne właściwości użytkowe budynków – Współczynn</w:t>
            </w:r>
            <w:r w:rsidRPr="003E45C5">
              <w:t xml:space="preserve">iki wymiany ciepła przez </w:t>
            </w:r>
            <w:r w:rsidRPr="003E45C5">
              <w:lastRenderedPageBreak/>
              <w:t>przenikanie i wentylację – Metoda obliczania</w:t>
            </w:r>
          </w:p>
        </w:tc>
      </w:tr>
      <w:tr w:rsidR="003E45C5" w:rsidRPr="00E80D76" w14:paraId="4297B821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</w:tcPr>
          <w:p w14:paraId="24FD6C43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</w:tcPr>
          <w:p w14:paraId="292EFB17" w14:textId="77777777" w:rsidR="003E45C5" w:rsidRPr="000537F0" w:rsidRDefault="003E45C5" w:rsidP="003E45C5"/>
        </w:tc>
        <w:tc>
          <w:tcPr>
            <w:tcW w:w="3005" w:type="dxa"/>
            <w:noWrap/>
          </w:tcPr>
          <w:p w14:paraId="0A63766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14683:2008</w:t>
            </w:r>
          </w:p>
        </w:tc>
        <w:tc>
          <w:tcPr>
            <w:tcW w:w="4706" w:type="dxa"/>
            <w:noWrap/>
          </w:tcPr>
          <w:p w14:paraId="24C2071D" w14:textId="77777777" w:rsidR="003E45C5" w:rsidRPr="003E45C5" w:rsidRDefault="003E45C5" w:rsidP="003E45C5">
            <w:r w:rsidRPr="000537F0">
              <w:t>Mostki cieplne w budynkach – Liniowy współczynnik przenikania ciepła –</w:t>
            </w:r>
            <w:r w:rsidRPr="003E45C5">
              <w:t xml:space="preserve"> Metody uproszczone i wartości orientacyjne</w:t>
            </w:r>
          </w:p>
        </w:tc>
      </w:tr>
      <w:tr w:rsidR="003E45C5" w:rsidRPr="00E80D76" w14:paraId="3E327B6E" w14:textId="77777777" w:rsidTr="003E45C5">
        <w:trPr>
          <w:jc w:val="center"/>
        </w:trPr>
        <w:tc>
          <w:tcPr>
            <w:tcW w:w="567" w:type="dxa"/>
            <w:noWrap/>
          </w:tcPr>
          <w:p w14:paraId="517FA699" w14:textId="5C181D37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8</w:t>
            </w:r>
          </w:p>
        </w:tc>
        <w:tc>
          <w:tcPr>
            <w:tcW w:w="1587" w:type="dxa"/>
            <w:noWrap/>
          </w:tcPr>
          <w:p w14:paraId="292728E7" w14:textId="77777777" w:rsidR="003E45C5" w:rsidRPr="003E45C5" w:rsidRDefault="003E45C5" w:rsidP="003E45C5">
            <w:r w:rsidRPr="000537F0">
              <w:t>§ 134 ust. 2</w:t>
            </w:r>
          </w:p>
        </w:tc>
        <w:tc>
          <w:tcPr>
            <w:tcW w:w="3005" w:type="dxa"/>
            <w:noWrap/>
          </w:tcPr>
          <w:p w14:paraId="5E59004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02403:1982</w:t>
            </w:r>
          </w:p>
        </w:tc>
        <w:tc>
          <w:tcPr>
            <w:tcW w:w="4706" w:type="dxa"/>
            <w:noWrap/>
          </w:tcPr>
          <w:p w14:paraId="176CA63F" w14:textId="77777777" w:rsidR="003E45C5" w:rsidRPr="003E45C5" w:rsidRDefault="003E45C5" w:rsidP="003E45C5">
            <w:r w:rsidRPr="000537F0">
              <w:t>Ogrzewnictwo – Temperatury obliczeniowe zewnętrzne</w:t>
            </w:r>
          </w:p>
        </w:tc>
      </w:tr>
      <w:tr w:rsidR="003E45C5" w:rsidRPr="00E80D76" w14:paraId="6ECB9604" w14:textId="77777777" w:rsidTr="003E45C5">
        <w:trPr>
          <w:jc w:val="center"/>
        </w:trPr>
        <w:tc>
          <w:tcPr>
            <w:tcW w:w="567" w:type="dxa"/>
            <w:noWrap/>
          </w:tcPr>
          <w:p w14:paraId="31B5FBCF" w14:textId="2425BA13" w:rsidR="003E45C5" w:rsidRPr="003E45C5" w:rsidRDefault="00467ED1" w:rsidP="005619BE">
            <w:pPr>
              <w:pStyle w:val="TEKSTwTABELIWYRODKOWANYtekstwyrodkowanywpoziomie"/>
            </w:pPr>
            <w:r w:rsidRPr="000537F0">
              <w:t>1</w:t>
            </w:r>
            <w:r>
              <w:t>9</w:t>
            </w:r>
          </w:p>
        </w:tc>
        <w:tc>
          <w:tcPr>
            <w:tcW w:w="1587" w:type="dxa"/>
            <w:noWrap/>
          </w:tcPr>
          <w:p w14:paraId="2D8A0DAA" w14:textId="77777777" w:rsidR="003E45C5" w:rsidRPr="003E45C5" w:rsidRDefault="003E45C5" w:rsidP="003E45C5">
            <w:r w:rsidRPr="000537F0">
              <w:t>§ 135 ust. 4</w:t>
            </w:r>
          </w:p>
        </w:tc>
        <w:tc>
          <w:tcPr>
            <w:tcW w:w="3005" w:type="dxa"/>
            <w:noWrap/>
          </w:tcPr>
          <w:p w14:paraId="243B07F4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02421:2000</w:t>
            </w:r>
          </w:p>
        </w:tc>
        <w:tc>
          <w:tcPr>
            <w:tcW w:w="4706" w:type="dxa"/>
            <w:noWrap/>
          </w:tcPr>
          <w:p w14:paraId="07ACE347" w14:textId="77777777" w:rsidR="003E45C5" w:rsidRPr="003E45C5" w:rsidRDefault="003E45C5" w:rsidP="003E45C5">
            <w:r w:rsidRPr="001F0425">
              <w:t>Ogrzewnictwo i ciepłownictwo – Izolacja cieplna prz</w:t>
            </w:r>
            <w:r w:rsidRPr="003E45C5">
              <w:t xml:space="preserve">ewodów, armatury i urządzeń – Wymagania i badania odbiorcze </w:t>
            </w:r>
          </w:p>
          <w:p w14:paraId="0E97C0C9" w14:textId="77777777" w:rsidR="003E45C5" w:rsidRPr="003E45C5" w:rsidRDefault="003E45C5" w:rsidP="003E45C5">
            <w:r w:rsidRPr="001F0425">
              <w:t>(w zakresie pkt 2.1; 2.2; 2.3.1; 2.4.1–2.4.4 i 2.5.1–2.5.6)</w:t>
            </w:r>
          </w:p>
        </w:tc>
      </w:tr>
      <w:tr w:rsidR="003E45C5" w:rsidRPr="00E80D76" w14:paraId="5426A547" w14:textId="77777777" w:rsidTr="003E45C5">
        <w:trPr>
          <w:jc w:val="center"/>
        </w:trPr>
        <w:tc>
          <w:tcPr>
            <w:tcW w:w="567" w:type="dxa"/>
            <w:noWrap/>
          </w:tcPr>
          <w:p w14:paraId="1346FDBC" w14:textId="56601E61" w:rsidR="003E45C5" w:rsidRPr="003E45C5" w:rsidRDefault="00467ED1" w:rsidP="005619BE">
            <w:pPr>
              <w:pStyle w:val="TEKSTwTABELIWYRODKOWANYtekstwyrodkowanywpoziomie"/>
            </w:pPr>
            <w:r>
              <w:t>20</w:t>
            </w:r>
          </w:p>
        </w:tc>
        <w:tc>
          <w:tcPr>
            <w:tcW w:w="1587" w:type="dxa"/>
            <w:noWrap/>
          </w:tcPr>
          <w:p w14:paraId="2580C687" w14:textId="77777777" w:rsidR="003E45C5" w:rsidRPr="003E45C5" w:rsidRDefault="003E45C5" w:rsidP="003E45C5">
            <w:r w:rsidRPr="000537F0">
              <w:t>§ 136 ust. 2</w:t>
            </w:r>
          </w:p>
        </w:tc>
        <w:tc>
          <w:tcPr>
            <w:tcW w:w="3005" w:type="dxa"/>
            <w:noWrap/>
          </w:tcPr>
          <w:p w14:paraId="584CE97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02411:1987</w:t>
            </w:r>
          </w:p>
        </w:tc>
        <w:tc>
          <w:tcPr>
            <w:tcW w:w="4706" w:type="dxa"/>
            <w:noWrap/>
          </w:tcPr>
          <w:p w14:paraId="19A5F59E" w14:textId="77777777" w:rsidR="003E45C5" w:rsidRPr="003E45C5" w:rsidRDefault="003E45C5" w:rsidP="003E45C5">
            <w:r w:rsidRPr="000537F0">
              <w:t xml:space="preserve">Ogrzewnictwo – Kotłownie wbudowane na paliwo stałe – Wymagania </w:t>
            </w:r>
          </w:p>
          <w:p w14:paraId="0ECC7163" w14:textId="77777777" w:rsidR="003E45C5" w:rsidRPr="003E45C5" w:rsidRDefault="003E45C5" w:rsidP="003E45C5">
            <w:r w:rsidRPr="000537F0">
              <w:t>(w zakresie pkt 2.1.3–2.1.6 i 2.1.8–2.1.10)</w:t>
            </w:r>
          </w:p>
        </w:tc>
      </w:tr>
      <w:tr w:rsidR="003E45C5" w:rsidRPr="00E80D76" w14:paraId="249807BC" w14:textId="77777777" w:rsidTr="003E45C5">
        <w:trPr>
          <w:jc w:val="center"/>
        </w:trPr>
        <w:tc>
          <w:tcPr>
            <w:tcW w:w="567" w:type="dxa"/>
            <w:noWrap/>
          </w:tcPr>
          <w:p w14:paraId="699F651D" w14:textId="407A40E9" w:rsidR="003E45C5" w:rsidRPr="003E45C5" w:rsidRDefault="00467ED1" w:rsidP="005619BE">
            <w:pPr>
              <w:pStyle w:val="TEKSTwTABELIWYRODKOWANYtekstwyrodkowanywpoziomie"/>
            </w:pPr>
            <w:r w:rsidRPr="000537F0">
              <w:t>2</w:t>
            </w:r>
            <w:r>
              <w:t>1</w:t>
            </w:r>
          </w:p>
        </w:tc>
        <w:tc>
          <w:tcPr>
            <w:tcW w:w="1587" w:type="dxa"/>
            <w:noWrap/>
          </w:tcPr>
          <w:p w14:paraId="22F6FEF3" w14:textId="77777777" w:rsidR="003E45C5" w:rsidRPr="003E45C5" w:rsidRDefault="003E45C5" w:rsidP="003E45C5">
            <w:r w:rsidRPr="000537F0">
              <w:t>§ 136 ust. 2a</w:t>
            </w:r>
          </w:p>
        </w:tc>
        <w:tc>
          <w:tcPr>
            <w:tcW w:w="3005" w:type="dxa"/>
            <w:noWrap/>
          </w:tcPr>
          <w:p w14:paraId="789F7BF4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02411:1987</w:t>
            </w:r>
          </w:p>
        </w:tc>
        <w:tc>
          <w:tcPr>
            <w:tcW w:w="4706" w:type="dxa"/>
            <w:noWrap/>
          </w:tcPr>
          <w:p w14:paraId="19632B04" w14:textId="77777777" w:rsidR="003E45C5" w:rsidRPr="003E45C5" w:rsidRDefault="003E45C5" w:rsidP="003E45C5">
            <w:r w:rsidRPr="00C72DAB">
              <w:t xml:space="preserve">Ogrzewnictwo – Kotłownie wbudowane na paliwo stałe – Wymagania </w:t>
            </w:r>
          </w:p>
          <w:p w14:paraId="0C75F72C" w14:textId="77777777" w:rsidR="003E45C5" w:rsidRPr="003E45C5" w:rsidRDefault="003E45C5" w:rsidP="003E45C5">
            <w:r w:rsidRPr="00C72DAB">
              <w:t>(w zakresie pkt 2.1.3–2.1.5; 2.1.6.2 i 2.1.9–2.1.10)</w:t>
            </w:r>
          </w:p>
        </w:tc>
      </w:tr>
      <w:tr w:rsidR="003E45C5" w:rsidRPr="00E80D76" w14:paraId="6863DD6F" w14:textId="77777777" w:rsidTr="003E45C5">
        <w:trPr>
          <w:jc w:val="center"/>
        </w:trPr>
        <w:tc>
          <w:tcPr>
            <w:tcW w:w="567" w:type="dxa"/>
            <w:noWrap/>
          </w:tcPr>
          <w:p w14:paraId="776D8C56" w14:textId="2D190409" w:rsidR="003E45C5" w:rsidRPr="003E45C5" w:rsidRDefault="00467ED1" w:rsidP="005619BE">
            <w:pPr>
              <w:pStyle w:val="TEKSTwTABELIWYRODKOWANYtekstwyrodkowanywpoziomie"/>
            </w:pPr>
            <w:r w:rsidRPr="000537F0">
              <w:t>2</w:t>
            </w:r>
            <w:r>
              <w:t>2</w:t>
            </w:r>
          </w:p>
        </w:tc>
        <w:tc>
          <w:tcPr>
            <w:tcW w:w="1587" w:type="dxa"/>
            <w:noWrap/>
          </w:tcPr>
          <w:p w14:paraId="40ADC5AA" w14:textId="77777777" w:rsidR="003E45C5" w:rsidRPr="003E45C5" w:rsidRDefault="003E45C5" w:rsidP="003E45C5">
            <w:r w:rsidRPr="000537F0">
              <w:t>§ 136 ust. 3</w:t>
            </w:r>
          </w:p>
        </w:tc>
        <w:tc>
          <w:tcPr>
            <w:tcW w:w="3005" w:type="dxa"/>
            <w:noWrap/>
          </w:tcPr>
          <w:p w14:paraId="6584DF8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02411:1987</w:t>
            </w:r>
          </w:p>
        </w:tc>
        <w:tc>
          <w:tcPr>
            <w:tcW w:w="4706" w:type="dxa"/>
            <w:noWrap/>
          </w:tcPr>
          <w:p w14:paraId="357F1C0D" w14:textId="77777777" w:rsidR="003E45C5" w:rsidRPr="003E45C5" w:rsidRDefault="003E45C5" w:rsidP="003E45C5">
            <w:r w:rsidRPr="000537F0">
              <w:t xml:space="preserve">Ogrzewnictwo – Kotłownie wbudowane na paliwo stałe – Wymagania (w </w:t>
            </w:r>
            <w:r w:rsidRPr="003E45C5">
              <w:t>zakresie pkt 2.2.2–2.2.8 i 2.2.10–2.2.16)</w:t>
            </w:r>
          </w:p>
        </w:tc>
      </w:tr>
      <w:tr w:rsidR="003E45C5" w:rsidRPr="00E80D76" w14:paraId="0DBDF601" w14:textId="77777777" w:rsidTr="003E45C5">
        <w:trPr>
          <w:jc w:val="center"/>
        </w:trPr>
        <w:tc>
          <w:tcPr>
            <w:tcW w:w="567" w:type="dxa"/>
            <w:noWrap/>
          </w:tcPr>
          <w:p w14:paraId="5A32ECCD" w14:textId="33BC9B7F" w:rsidR="003E45C5" w:rsidRPr="003E45C5" w:rsidRDefault="00467ED1" w:rsidP="005619BE">
            <w:pPr>
              <w:pStyle w:val="TEKSTwTABELIWYRODKOWANYtekstwyrodkowanywpoziomie"/>
            </w:pPr>
            <w:r w:rsidRPr="000537F0">
              <w:t>2</w:t>
            </w:r>
            <w:r>
              <w:t>3</w:t>
            </w:r>
          </w:p>
        </w:tc>
        <w:tc>
          <w:tcPr>
            <w:tcW w:w="1587" w:type="dxa"/>
            <w:noWrap/>
          </w:tcPr>
          <w:p w14:paraId="6EB34984" w14:textId="77777777" w:rsidR="003E45C5" w:rsidRPr="003E45C5" w:rsidRDefault="003E45C5" w:rsidP="003E45C5">
            <w:r w:rsidRPr="000537F0">
              <w:t>§ 137 ust. 9</w:t>
            </w:r>
          </w:p>
        </w:tc>
        <w:tc>
          <w:tcPr>
            <w:tcW w:w="3005" w:type="dxa"/>
            <w:noWrap/>
          </w:tcPr>
          <w:p w14:paraId="6F182D0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</w:t>
            </w:r>
            <w:r w:rsidRPr="000537F0">
              <w:noBreakHyphen/>
              <w:t>05204:1994</w:t>
            </w:r>
          </w:p>
        </w:tc>
        <w:tc>
          <w:tcPr>
            <w:tcW w:w="4706" w:type="dxa"/>
            <w:noWrap/>
          </w:tcPr>
          <w:p w14:paraId="0D83A0D6" w14:textId="77777777" w:rsidR="003E45C5" w:rsidRPr="003E45C5" w:rsidRDefault="003E45C5" w:rsidP="003E45C5">
            <w:r w:rsidRPr="000537F0">
              <w:t>Ochrona przed elektrycznością statyczną – Ochrona obie</w:t>
            </w:r>
            <w:r w:rsidRPr="003E45C5">
              <w:t>któw, instalacji i urządzeń – Wymagania</w:t>
            </w:r>
          </w:p>
        </w:tc>
      </w:tr>
      <w:tr w:rsidR="003E45C5" w:rsidRPr="00E80D76" w14:paraId="6808D4E4" w14:textId="77777777" w:rsidTr="003E45C5">
        <w:trPr>
          <w:jc w:val="center"/>
        </w:trPr>
        <w:tc>
          <w:tcPr>
            <w:tcW w:w="567" w:type="dxa"/>
            <w:noWrap/>
          </w:tcPr>
          <w:p w14:paraId="4B934A0C" w14:textId="65A622E3" w:rsidR="003E45C5" w:rsidRPr="003E45C5" w:rsidRDefault="00467ED1" w:rsidP="005619BE">
            <w:pPr>
              <w:pStyle w:val="TEKSTwTABELIWYRODKOWANYtekstwyrodkowanywpoziomie"/>
            </w:pPr>
            <w:r w:rsidRPr="000537F0">
              <w:t>2</w:t>
            </w:r>
            <w:r>
              <w:t>4</w:t>
            </w:r>
          </w:p>
        </w:tc>
        <w:tc>
          <w:tcPr>
            <w:tcW w:w="1587" w:type="dxa"/>
            <w:noWrap/>
          </w:tcPr>
          <w:p w14:paraId="6C8C8559" w14:textId="77777777" w:rsidR="003E45C5" w:rsidRPr="003E45C5" w:rsidRDefault="003E45C5" w:rsidP="003E45C5">
            <w:r w:rsidRPr="000537F0">
              <w:t>§ 140 ust. 1</w:t>
            </w:r>
          </w:p>
        </w:tc>
        <w:tc>
          <w:tcPr>
            <w:tcW w:w="3005" w:type="dxa"/>
            <w:noWrap/>
          </w:tcPr>
          <w:p w14:paraId="65E4A31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10425:1989</w:t>
            </w:r>
          </w:p>
        </w:tc>
        <w:tc>
          <w:tcPr>
            <w:tcW w:w="4706" w:type="dxa"/>
            <w:noWrap/>
          </w:tcPr>
          <w:p w14:paraId="0F526C13" w14:textId="77777777" w:rsidR="003E45C5" w:rsidRPr="003E45C5" w:rsidRDefault="003E45C5" w:rsidP="003E45C5">
            <w:r w:rsidRPr="000537F0">
              <w:t xml:space="preserve">Przewody dymowe, spalinowe i wentylacyjne murowane </w:t>
            </w:r>
            <w:r w:rsidRPr="003E45C5">
              <w:t>z cegły – Wymagania techniczne i badania przy odbiorze</w:t>
            </w:r>
          </w:p>
        </w:tc>
      </w:tr>
      <w:tr w:rsidR="003E45C5" w:rsidRPr="00E80D76" w14:paraId="2E48582F" w14:textId="77777777" w:rsidTr="003E45C5">
        <w:trPr>
          <w:jc w:val="center"/>
        </w:trPr>
        <w:tc>
          <w:tcPr>
            <w:tcW w:w="567" w:type="dxa"/>
            <w:noWrap/>
          </w:tcPr>
          <w:p w14:paraId="35DC0D50" w14:textId="319550CE" w:rsidR="003E45C5" w:rsidRPr="003E45C5" w:rsidRDefault="00467ED1" w:rsidP="005619BE">
            <w:pPr>
              <w:pStyle w:val="TEKSTwTABELIWYRODKOWANYtekstwyrodkowanywpoziomie"/>
            </w:pPr>
            <w:r w:rsidRPr="000537F0">
              <w:t>2</w:t>
            </w:r>
            <w:r>
              <w:t>5</w:t>
            </w:r>
          </w:p>
        </w:tc>
        <w:tc>
          <w:tcPr>
            <w:tcW w:w="1587" w:type="dxa"/>
            <w:noWrap/>
          </w:tcPr>
          <w:p w14:paraId="55F791C6" w14:textId="77777777" w:rsidR="003E45C5" w:rsidRPr="003E45C5" w:rsidRDefault="003E45C5" w:rsidP="003E45C5">
            <w:r w:rsidRPr="000537F0">
              <w:t>§ 142 ust. 2</w:t>
            </w:r>
          </w:p>
        </w:tc>
        <w:tc>
          <w:tcPr>
            <w:tcW w:w="3005" w:type="dxa"/>
            <w:noWrap/>
          </w:tcPr>
          <w:p w14:paraId="15A03F5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10425:1989</w:t>
            </w:r>
          </w:p>
        </w:tc>
        <w:tc>
          <w:tcPr>
            <w:tcW w:w="4706" w:type="dxa"/>
            <w:noWrap/>
          </w:tcPr>
          <w:p w14:paraId="3FAB6B83" w14:textId="77777777" w:rsidR="003E45C5" w:rsidRPr="003E45C5" w:rsidRDefault="003E45C5" w:rsidP="003E45C5">
            <w:r w:rsidRPr="000537F0">
              <w:t xml:space="preserve">Przewody dymowe, spalinowe i wentylacyjne murowane z cegły – Wymagania techniczne </w:t>
            </w:r>
            <w:r w:rsidRPr="000537F0">
              <w:lastRenderedPageBreak/>
              <w:t>i badania przy odbiorze (w zakresie pkt 3.3.2)</w:t>
            </w:r>
          </w:p>
        </w:tc>
      </w:tr>
      <w:tr w:rsidR="003E45C5" w:rsidRPr="00E80D76" w14:paraId="02F146BD" w14:textId="77777777" w:rsidTr="003E45C5">
        <w:trPr>
          <w:jc w:val="center"/>
        </w:trPr>
        <w:tc>
          <w:tcPr>
            <w:tcW w:w="567" w:type="dxa"/>
            <w:noWrap/>
          </w:tcPr>
          <w:p w14:paraId="286BC384" w14:textId="4849CFB8" w:rsidR="003E45C5" w:rsidRPr="003E45C5" w:rsidRDefault="00467ED1" w:rsidP="005619BE">
            <w:pPr>
              <w:pStyle w:val="TEKSTwTABELIWYRODKOWANYtekstwyrodkowanywpoziomie"/>
            </w:pPr>
            <w:r w:rsidRPr="000537F0">
              <w:lastRenderedPageBreak/>
              <w:t>2</w:t>
            </w:r>
            <w:r>
              <w:t>6</w:t>
            </w:r>
          </w:p>
        </w:tc>
        <w:tc>
          <w:tcPr>
            <w:tcW w:w="1587" w:type="dxa"/>
            <w:noWrap/>
          </w:tcPr>
          <w:p w14:paraId="49385A85" w14:textId="77777777" w:rsidR="003E45C5" w:rsidRPr="003E45C5" w:rsidRDefault="003E45C5" w:rsidP="003E45C5">
            <w:r w:rsidRPr="000537F0">
              <w:t>§ 143 ust. 1</w:t>
            </w:r>
          </w:p>
        </w:tc>
        <w:tc>
          <w:tcPr>
            <w:tcW w:w="3005" w:type="dxa"/>
            <w:noWrap/>
          </w:tcPr>
          <w:p w14:paraId="11F589A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1990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  <w:p w14:paraId="13AF277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 xml:space="preserve">EN </w:t>
            </w:r>
            <w:r w:rsidRPr="003E45C5">
              <w:t>1991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noWrap/>
          </w:tcPr>
          <w:p w14:paraId="41889DA6" w14:textId="77777777" w:rsidR="003E45C5" w:rsidRPr="003E45C5" w:rsidRDefault="003E45C5" w:rsidP="003E45C5">
            <w:r w:rsidRPr="000537F0">
              <w:t>Eurokod: Podstawy projektowania konstrukcji</w:t>
            </w:r>
          </w:p>
          <w:p w14:paraId="3114B85B" w14:textId="77777777" w:rsidR="003E45C5" w:rsidRPr="003E45C5" w:rsidRDefault="003E45C5" w:rsidP="003E45C5">
            <w:r w:rsidRPr="000537F0">
              <w:t>Eurokod 1: Oddziaływania na konstrukcje</w:t>
            </w:r>
          </w:p>
        </w:tc>
      </w:tr>
      <w:tr w:rsidR="003E45C5" w:rsidRPr="00E80D76" w14:paraId="075BD3F8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7D3385AA" w14:textId="52B29A5D" w:rsidR="003E45C5" w:rsidRPr="003E45C5" w:rsidRDefault="00467ED1" w:rsidP="005619BE">
            <w:pPr>
              <w:pStyle w:val="TEKSTwTABELIWYRODKOWANYtekstwyrodkowanywpoziomie"/>
            </w:pPr>
            <w:r w:rsidRPr="000537F0">
              <w:t>2</w:t>
            </w:r>
            <w:r>
              <w:t>7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3C9BD621" w14:textId="77777777" w:rsidR="003E45C5" w:rsidRPr="003E45C5" w:rsidRDefault="003E45C5" w:rsidP="003E45C5">
            <w:r w:rsidRPr="000537F0">
              <w:t>§ 147 ust. 1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417274D9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03430:1983</w:t>
            </w:r>
          </w:p>
          <w:p w14:paraId="5EF97FE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03430:1983/Az3:2000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24AC76F1" w14:textId="77777777" w:rsidR="003E45C5" w:rsidRPr="003E45C5" w:rsidRDefault="003E45C5" w:rsidP="003E45C5">
            <w:r w:rsidRPr="000537F0">
              <w:t>Wentylacja w budynkach mieszkalnych zamieszkania zbiorowego i użytecz</w:t>
            </w:r>
            <w:r w:rsidRPr="003E45C5">
              <w:t>ności publicznej – Wymagania (z wyjątkiem pkt 5.2.1 i 5.2.3)</w:t>
            </w:r>
          </w:p>
        </w:tc>
      </w:tr>
      <w:tr w:rsidR="003E45C5" w:rsidRPr="00E80D76" w14:paraId="2C76FB5D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68DF9174" w14:textId="28D8B76E" w:rsidR="003E45C5" w:rsidRPr="003E45C5" w:rsidRDefault="00467ED1" w:rsidP="005619BE">
            <w:pPr>
              <w:pStyle w:val="TEKSTwTABELIWYRODKOWANYtekstwyrodkowanywpoziomie"/>
            </w:pPr>
            <w:r w:rsidRPr="000537F0">
              <w:t>2</w:t>
            </w:r>
            <w:r>
              <w:t>8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63DC1077" w14:textId="77777777" w:rsidR="003E45C5" w:rsidRPr="003E45C5" w:rsidRDefault="003E45C5" w:rsidP="003E45C5">
            <w:r w:rsidRPr="000537F0">
              <w:t>§ 147 ust. 3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0C7092B4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03421:1978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5B8C554" w14:textId="77777777" w:rsidR="003E45C5" w:rsidRPr="003E45C5" w:rsidRDefault="003E45C5" w:rsidP="003E45C5">
            <w:r w:rsidRPr="000537F0">
              <w:t>Wentylacja i klimatyzacja – Parametry obliczeniowe p</w:t>
            </w:r>
            <w:r w:rsidRPr="003E45C5">
              <w:t>owietrza wewnętrznego w pomieszczeniach przeznaczonych do stałego przebywania ludzi</w:t>
            </w:r>
          </w:p>
        </w:tc>
      </w:tr>
      <w:tr w:rsidR="003E45C5" w:rsidRPr="00E80D76" w14:paraId="67E9C7DE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6B95DC13" w14:textId="1D01C20B" w:rsidR="003E45C5" w:rsidRPr="003E45C5" w:rsidRDefault="00467ED1" w:rsidP="005619BE">
            <w:pPr>
              <w:pStyle w:val="TEKSTwTABELIWYRODKOWANYtekstwyrodkowanywpoziomie"/>
            </w:pPr>
            <w:r w:rsidRPr="000537F0">
              <w:t>2</w:t>
            </w:r>
            <w:r>
              <w:t>9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6F28B511" w14:textId="77777777" w:rsidR="003E45C5" w:rsidRPr="003E45C5" w:rsidRDefault="003E45C5" w:rsidP="003E45C5">
            <w:r w:rsidRPr="000537F0">
              <w:t>§ 149 ust. 1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07B74A3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03430:1983</w:t>
            </w:r>
          </w:p>
          <w:p w14:paraId="1DA7996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03430:1983/Az3:2000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41B56B7F" w14:textId="77777777" w:rsidR="003E45C5" w:rsidRPr="003E45C5" w:rsidRDefault="003E45C5" w:rsidP="003E45C5">
            <w:r w:rsidRPr="000537F0">
              <w:t>Wentylacja w budynkach mieszkalnych zamieszkania zbiorowego i użytecz</w:t>
            </w:r>
            <w:r w:rsidRPr="003E45C5">
              <w:t>ności publicznej – Wymagania (w zakresie pkt 2.1.2–2.1.4; 3.1 i 4.1)</w:t>
            </w:r>
          </w:p>
        </w:tc>
      </w:tr>
      <w:tr w:rsidR="003E45C5" w:rsidRPr="00E80D76" w14:paraId="63273FEA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0EA57C99" w14:textId="677DD39F" w:rsidR="003E45C5" w:rsidRPr="003E45C5" w:rsidRDefault="00467ED1" w:rsidP="005619BE">
            <w:pPr>
              <w:pStyle w:val="TEKSTwTABELIWYRODKOWANYtekstwyrodkowanywpoziomie"/>
            </w:pPr>
            <w:r>
              <w:t>30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7DA9B11A" w14:textId="77777777" w:rsidR="003E45C5" w:rsidRPr="003E45C5" w:rsidRDefault="003E45C5" w:rsidP="003E45C5">
            <w:r w:rsidRPr="000537F0">
              <w:t>§ 149 ust. 4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71FC232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03421:1978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70DCD6BF" w14:textId="77777777" w:rsidR="003E45C5" w:rsidRPr="003E45C5" w:rsidRDefault="003E45C5" w:rsidP="003E45C5">
            <w:r w:rsidRPr="000537F0">
              <w:t>Wentylacja i klimatyzacja – Parametry obliczeniowe p</w:t>
            </w:r>
            <w:r w:rsidRPr="003E45C5">
              <w:t>owietrza wewnętrznego w pomieszczeniach przeznaczonych do stałego przebywania ludzi</w:t>
            </w:r>
          </w:p>
        </w:tc>
      </w:tr>
      <w:tr w:rsidR="003E45C5" w:rsidRPr="00E80D76" w14:paraId="6A2B89DE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bottom w:w="45" w:type="dxa"/>
            </w:tcMar>
          </w:tcPr>
          <w:p w14:paraId="73CBEED0" w14:textId="612C5A5E" w:rsidR="003E45C5" w:rsidRPr="003E45C5" w:rsidRDefault="00467ED1" w:rsidP="005619BE">
            <w:pPr>
              <w:pStyle w:val="TEKSTwTABELIWYRODKOWANYtekstwyrodkowanywpoziomie"/>
            </w:pPr>
            <w:r w:rsidRPr="000537F0">
              <w:t>3</w:t>
            </w: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bottom w:w="45" w:type="dxa"/>
            </w:tcMar>
          </w:tcPr>
          <w:p w14:paraId="71959699" w14:textId="77777777" w:rsidR="003E45C5" w:rsidRPr="003E45C5" w:rsidRDefault="003E45C5" w:rsidP="003E45C5">
            <w:r w:rsidRPr="000537F0">
              <w:t>§ 153 ust. 2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12BF614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1507:2007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30461DF" w14:textId="77777777" w:rsidR="003E45C5" w:rsidRPr="003E45C5" w:rsidRDefault="003E45C5" w:rsidP="003E45C5">
            <w:r w:rsidRPr="000537F0">
              <w:t>Wentylacja budynków – Przewody wentylacyjne z blachy o przekroju prostokątnym – Wymagania dotyczące w</w:t>
            </w:r>
            <w:r w:rsidRPr="003E45C5">
              <w:t>ytrzymałości i szczelności</w:t>
            </w:r>
          </w:p>
        </w:tc>
      </w:tr>
      <w:tr w:rsidR="003E45C5" w:rsidRPr="00E80D76" w14:paraId="79E93AD0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bottom w:w="45" w:type="dxa"/>
            </w:tcMar>
          </w:tcPr>
          <w:p w14:paraId="2354EC08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bottom w:w="45" w:type="dxa"/>
            </w:tcMar>
          </w:tcPr>
          <w:p w14:paraId="0BEFB558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060C9A8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12237:2005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2C920C29" w14:textId="77777777" w:rsidR="003E45C5" w:rsidRPr="003E45C5" w:rsidRDefault="003E45C5" w:rsidP="003E45C5">
            <w:r w:rsidRPr="000537F0">
              <w:t xml:space="preserve">Wentylacja </w:t>
            </w:r>
            <w:r w:rsidRPr="003E45C5">
              <w:t>budynków – Sieć przewodów – Wytrzymałość i szczelność przewodów z blachy o przekroju kołowym</w:t>
            </w:r>
          </w:p>
        </w:tc>
      </w:tr>
      <w:tr w:rsidR="003E45C5" w:rsidRPr="00E80D76" w14:paraId="06A3AEE9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03822711" w14:textId="7D93BFA8" w:rsidR="003E45C5" w:rsidRPr="003E45C5" w:rsidRDefault="00467ED1" w:rsidP="005619BE">
            <w:pPr>
              <w:pStyle w:val="TEKSTwTABELIWYRODKOWANYtekstwyrodkowanywpoziomie"/>
            </w:pPr>
            <w:r w:rsidRPr="000537F0">
              <w:t>3</w:t>
            </w:r>
            <w:r>
              <w:t>2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33216110" w14:textId="77777777" w:rsidR="003E45C5" w:rsidRPr="003E45C5" w:rsidRDefault="003E45C5" w:rsidP="003E45C5">
            <w:r w:rsidRPr="000537F0">
              <w:t>§ 153 ust. 5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22956AE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12097:2007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932A2FD" w14:textId="77777777" w:rsidR="003E45C5" w:rsidRPr="003E45C5" w:rsidRDefault="003E45C5" w:rsidP="003E45C5">
            <w:r w:rsidRPr="000537F0">
              <w:t>Wentylacja budynków – Sieć przewodów – Wymagania dotyczące elementów składowych sieci przewodów uł</w:t>
            </w:r>
            <w:r w:rsidRPr="003E45C5">
              <w:t>atwiających konserwację sieci przewodów</w:t>
            </w:r>
          </w:p>
        </w:tc>
      </w:tr>
      <w:tr w:rsidR="003E45C5" w:rsidRPr="00E80D76" w14:paraId="3E8FBD42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5079E2CE" w14:textId="282C855F" w:rsidR="003E45C5" w:rsidRPr="003E45C5" w:rsidRDefault="00467ED1" w:rsidP="005619BE">
            <w:pPr>
              <w:pStyle w:val="TEKSTwTABELIWYRODKOWANYtekstwyrodkowanywpoziomie"/>
            </w:pPr>
            <w:r w:rsidRPr="000537F0">
              <w:lastRenderedPageBreak/>
              <w:t>3</w:t>
            </w:r>
            <w:r>
              <w:t>3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6EFEE195" w14:textId="77777777" w:rsidR="003E45C5" w:rsidRPr="003E45C5" w:rsidRDefault="003E45C5" w:rsidP="003E45C5">
            <w:r w:rsidRPr="000537F0">
              <w:t>§ 154 ust. 6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43210EC9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779:2005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66410005" w14:textId="77777777" w:rsidR="003E45C5" w:rsidRPr="003E45C5" w:rsidRDefault="003E45C5" w:rsidP="003E45C5">
            <w:r w:rsidRPr="000537F0">
              <w:t xml:space="preserve">Przeciwpyłowe filtry powietrza do wentylacji ogólnej – Określanie parametrów filtracyjnych </w:t>
            </w:r>
          </w:p>
          <w:p w14:paraId="66AAB933" w14:textId="77777777" w:rsidR="003E45C5" w:rsidRPr="003E45C5" w:rsidRDefault="003E45C5" w:rsidP="003E45C5">
            <w:r w:rsidRPr="000537F0">
              <w:t>(w zakresie rozdzia</w:t>
            </w:r>
            <w:r w:rsidRPr="003E45C5">
              <w:t>łu 4)</w:t>
            </w:r>
          </w:p>
        </w:tc>
      </w:tr>
      <w:tr w:rsidR="003E45C5" w:rsidRPr="00E80D76" w14:paraId="182100D1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2B5C5DC0" w14:textId="4F05525F" w:rsidR="003E45C5" w:rsidRPr="003E45C5" w:rsidRDefault="00467ED1" w:rsidP="005619BE">
            <w:pPr>
              <w:pStyle w:val="TEKSTwTABELIWYRODKOWANYtekstwyrodkowanywpoziomie"/>
            </w:pPr>
            <w:r w:rsidRPr="000537F0">
              <w:t>3</w:t>
            </w:r>
            <w:r>
              <w:t>4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11856140" w14:textId="77777777" w:rsidR="003E45C5" w:rsidRPr="003E45C5" w:rsidRDefault="003E45C5" w:rsidP="003E45C5">
            <w:r w:rsidRPr="000537F0">
              <w:t>§ 155 ust. 4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44F08734" w14:textId="77777777" w:rsidR="003E45C5" w:rsidRPr="003E45C5" w:rsidRDefault="003E45C5" w:rsidP="003E45C5">
            <w:r>
              <w:t>PN</w:t>
            </w:r>
            <w:r>
              <w:noBreakHyphen/>
              <w:t>B</w:t>
            </w:r>
            <w:r>
              <w:noBreakHyphen/>
              <w:t>03430:1983</w:t>
            </w:r>
          </w:p>
          <w:p w14:paraId="5A7F9D2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03430:1983/Az3:2000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6CBC8AAD" w14:textId="77777777" w:rsidR="003E45C5" w:rsidRPr="003E45C5" w:rsidRDefault="003E45C5" w:rsidP="003E45C5">
            <w:r w:rsidRPr="000537F0">
              <w:t xml:space="preserve">Wentylacja w budynkach mieszkalnych </w:t>
            </w:r>
            <w:r w:rsidRPr="003E45C5">
              <w:t>zamieszkania zbiorowego i użyteczności publicznej – Wymagania (w zakresie pkt 2.1.5)</w:t>
            </w:r>
          </w:p>
        </w:tc>
      </w:tr>
      <w:tr w:rsidR="003E45C5" w:rsidRPr="00E80D76" w14:paraId="0008B614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bottom w:w="45" w:type="dxa"/>
            </w:tcMar>
          </w:tcPr>
          <w:p w14:paraId="4529100B" w14:textId="1A35DD95" w:rsidR="003E45C5" w:rsidRPr="003E45C5" w:rsidRDefault="00467ED1" w:rsidP="005619BE">
            <w:pPr>
              <w:pStyle w:val="TEKSTwTABELIWYRODKOWANYtekstwyrodkowanywpoziomie"/>
            </w:pPr>
            <w:r w:rsidRPr="000537F0">
              <w:t>3</w:t>
            </w: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bottom w:w="45" w:type="dxa"/>
            </w:tcMar>
          </w:tcPr>
          <w:p w14:paraId="53593FBA" w14:textId="77777777" w:rsidR="003E45C5" w:rsidRPr="003E45C5" w:rsidRDefault="003E45C5" w:rsidP="003E45C5">
            <w:r w:rsidRPr="000537F0">
              <w:t>§ 157 ust. 2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21EE9239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C</w:t>
            </w:r>
            <w:r w:rsidRPr="000537F0">
              <w:noBreakHyphen/>
              <w:t>04753:2011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86C4B67" w14:textId="77777777" w:rsidR="003E45C5" w:rsidRPr="003E45C5" w:rsidRDefault="003E45C5" w:rsidP="003E45C5">
            <w:r w:rsidRPr="000537F0">
              <w:t xml:space="preserve">Gaz ziemny – Jakość gazu dostarczanego odbiorcom z sieci dystrybucyjnej </w:t>
            </w:r>
          </w:p>
          <w:p w14:paraId="4D959F2F" w14:textId="77777777" w:rsidR="003E45C5" w:rsidRPr="003E45C5" w:rsidRDefault="003E45C5" w:rsidP="003E45C5">
            <w:r w:rsidRPr="000537F0">
              <w:t>(w zakresie rozdziału 2)</w:t>
            </w:r>
          </w:p>
        </w:tc>
      </w:tr>
      <w:tr w:rsidR="003E45C5" w:rsidRPr="00E80D76" w14:paraId="203E7045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bottom w:w="45" w:type="dxa"/>
            </w:tcMar>
          </w:tcPr>
          <w:p w14:paraId="693DD53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bottom w:w="45" w:type="dxa"/>
            </w:tcMar>
          </w:tcPr>
          <w:p w14:paraId="042A52F1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66BC972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C</w:t>
            </w:r>
            <w:r w:rsidRPr="000537F0">
              <w:noBreakHyphen/>
              <w:t>96008:1998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6BFEB3F0" w14:textId="77777777" w:rsidR="003E45C5" w:rsidRPr="003E45C5" w:rsidRDefault="003E45C5" w:rsidP="003E45C5">
            <w:r w:rsidRPr="000537F0">
              <w:t xml:space="preserve">Przetwory naftowe – </w:t>
            </w:r>
            <w:r w:rsidRPr="003E45C5">
              <w:t>Gazy węglowodorowe – Gazy skroplone C3</w:t>
            </w:r>
            <w:r w:rsidRPr="003E45C5">
              <w:noBreakHyphen/>
              <w:t>C4</w:t>
            </w:r>
          </w:p>
          <w:p w14:paraId="2549EE0F" w14:textId="77777777" w:rsidR="003E45C5" w:rsidRPr="003E45C5" w:rsidRDefault="003E45C5" w:rsidP="003E45C5">
            <w:r w:rsidRPr="000537F0">
              <w:t>(w zakresie rozdziału 3)</w:t>
            </w:r>
          </w:p>
        </w:tc>
      </w:tr>
      <w:tr w:rsidR="003E45C5" w:rsidRPr="00E80D76" w14:paraId="043E6688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1665D119" w14:textId="1F825328" w:rsidR="003E45C5" w:rsidRPr="003E45C5" w:rsidRDefault="00467ED1" w:rsidP="005619BE">
            <w:pPr>
              <w:pStyle w:val="TEKSTwTABELIWYRODKOWANYtekstwyrodkowanywpoziomie"/>
            </w:pPr>
            <w:r w:rsidRPr="000537F0">
              <w:t>3</w:t>
            </w:r>
            <w:r>
              <w:t>6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5B13713D" w14:textId="77777777" w:rsidR="003E45C5" w:rsidRPr="003E45C5" w:rsidRDefault="003E45C5" w:rsidP="003E45C5">
            <w:r w:rsidRPr="000537F0">
              <w:t>§ 163 ust. 1a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13EC241A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1775:2009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6531C559" w14:textId="77777777" w:rsidR="003E45C5" w:rsidRPr="003E45C5" w:rsidRDefault="003E45C5" w:rsidP="003E45C5">
            <w:r w:rsidRPr="000537F0">
              <w:t>Dostawa gazu – Przewody gazowe dla budynków – Ma</w:t>
            </w:r>
            <w:r w:rsidRPr="003E45C5">
              <w:t xml:space="preserve">ksymalne ciśnienie robocze równe 5 bar lub mniejsze – Zalecenia funkcjonalne </w:t>
            </w:r>
          </w:p>
          <w:p w14:paraId="416CC13F" w14:textId="77777777" w:rsidR="003E45C5" w:rsidRPr="003E45C5" w:rsidRDefault="003E45C5" w:rsidP="003E45C5">
            <w:r w:rsidRPr="000537F0">
              <w:t>(w zakresie pkt 4.2)</w:t>
            </w:r>
          </w:p>
        </w:tc>
      </w:tr>
      <w:tr w:rsidR="003E45C5" w:rsidRPr="00E80D76" w14:paraId="535665B2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68F01E4F" w14:textId="65BCD795" w:rsidR="003E45C5" w:rsidRPr="003E45C5" w:rsidRDefault="00467ED1" w:rsidP="005619BE">
            <w:pPr>
              <w:pStyle w:val="TEKSTwTABELIWYRODKOWANYtekstwyrodkowanywpoziomie"/>
            </w:pPr>
            <w:r w:rsidRPr="000537F0">
              <w:t>3</w:t>
            </w:r>
            <w:r>
              <w:t>7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5EC7B1A9" w14:textId="77777777" w:rsidR="003E45C5" w:rsidRPr="003E45C5" w:rsidRDefault="003E45C5" w:rsidP="003E45C5">
            <w:r w:rsidRPr="000537F0">
              <w:t>§ 163 ust. 2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2DF78EF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10208</w:t>
            </w:r>
            <w:r w:rsidRPr="000537F0">
              <w:noBreakHyphen/>
              <w:t>1:2000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0D355DA6" w14:textId="77777777" w:rsidR="003E45C5" w:rsidRPr="003E45C5" w:rsidRDefault="003E45C5" w:rsidP="003E45C5">
            <w:r w:rsidRPr="000537F0">
              <w:t>Rury stalowe przewodowe dla mediów palnych – Rury o klasie wymagań A</w:t>
            </w:r>
          </w:p>
        </w:tc>
      </w:tr>
      <w:tr w:rsidR="003E45C5" w:rsidRPr="00E80D76" w14:paraId="3378540D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348846F0" w14:textId="18A755DC" w:rsidR="003E45C5" w:rsidRPr="003E45C5" w:rsidRDefault="00467ED1" w:rsidP="005619BE">
            <w:pPr>
              <w:pStyle w:val="TEKSTwTABELIWYRODKOWANYtekstwyrodkowanywpoziomie"/>
            </w:pPr>
            <w:r w:rsidRPr="000537F0">
              <w:t>3</w:t>
            </w:r>
            <w:r>
              <w:t>8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6B1646E4" w14:textId="77777777" w:rsidR="003E45C5" w:rsidRPr="003E45C5" w:rsidRDefault="003E45C5" w:rsidP="003E45C5">
            <w:r w:rsidRPr="000537F0">
              <w:t>§ 163 ust. 4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50AA93A3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1775:2009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3AEEA2F7" w14:textId="77777777" w:rsidR="003E45C5" w:rsidRPr="003E45C5" w:rsidRDefault="003E45C5" w:rsidP="003E45C5">
            <w:r w:rsidRPr="000537F0">
              <w:t>Dostawa gazu – Przewody gazowe dla budynków – Ma</w:t>
            </w:r>
            <w:r w:rsidRPr="003E45C5">
              <w:t xml:space="preserve">ksymalne ciśnienie robocze równe 5 bar lub mniejsze – Zalecenia funkcjonalne </w:t>
            </w:r>
          </w:p>
          <w:p w14:paraId="6FEEB3E5" w14:textId="77777777" w:rsidR="003E45C5" w:rsidRPr="003E45C5" w:rsidRDefault="003E45C5" w:rsidP="003E45C5">
            <w:r w:rsidRPr="000537F0">
              <w:t>(w zakresie pkt 4.2)</w:t>
            </w:r>
          </w:p>
        </w:tc>
      </w:tr>
      <w:tr w:rsidR="003E45C5" w:rsidRPr="00E80D76" w14:paraId="3DCBA54E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2A3D33F1" w14:textId="66958D85" w:rsidR="003E45C5" w:rsidRPr="003E45C5" w:rsidRDefault="00467ED1" w:rsidP="005619BE">
            <w:pPr>
              <w:pStyle w:val="TEKSTwTABELIWYRODKOWANYtekstwyrodkowanywpoziomie"/>
            </w:pPr>
            <w:r w:rsidRPr="000537F0">
              <w:t>3</w:t>
            </w:r>
            <w:r>
              <w:t>9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08FE6764" w14:textId="77777777" w:rsidR="003E45C5" w:rsidRPr="003E45C5" w:rsidRDefault="003E45C5" w:rsidP="003E45C5">
            <w:r w:rsidRPr="000537F0">
              <w:t>§ 166 ust. 1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22D11BB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1359:2004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4B20A0F5" w14:textId="77777777" w:rsidR="003E45C5" w:rsidRPr="003E45C5" w:rsidRDefault="003E45C5" w:rsidP="003E45C5">
            <w:r w:rsidRPr="000537F0">
              <w:t>Gazomierze – Gazomierze miechowe</w:t>
            </w:r>
          </w:p>
        </w:tc>
      </w:tr>
      <w:tr w:rsidR="003E45C5" w:rsidRPr="00E80D76" w14:paraId="23CA50F8" w14:textId="77777777" w:rsidTr="003E45C5">
        <w:trPr>
          <w:jc w:val="center"/>
        </w:trPr>
        <w:tc>
          <w:tcPr>
            <w:tcW w:w="567" w:type="dxa"/>
            <w:noWrap/>
            <w:tcMar>
              <w:bottom w:w="45" w:type="dxa"/>
            </w:tcMar>
          </w:tcPr>
          <w:p w14:paraId="4891740E" w14:textId="126314CA" w:rsidR="003E45C5" w:rsidRPr="003E45C5" w:rsidRDefault="00467ED1" w:rsidP="005619BE">
            <w:pPr>
              <w:pStyle w:val="TEKSTwTABELIWYRODKOWANYtekstwyrodkowanywpoziomie"/>
            </w:pPr>
            <w:r>
              <w:t>40</w:t>
            </w:r>
          </w:p>
        </w:tc>
        <w:tc>
          <w:tcPr>
            <w:tcW w:w="1587" w:type="dxa"/>
            <w:noWrap/>
            <w:tcMar>
              <w:bottom w:w="45" w:type="dxa"/>
            </w:tcMar>
          </w:tcPr>
          <w:p w14:paraId="0F1E2B4F" w14:textId="77777777" w:rsidR="003E45C5" w:rsidRPr="003E45C5" w:rsidRDefault="003E45C5" w:rsidP="003E45C5">
            <w:r w:rsidRPr="000537F0">
              <w:t>§ 170 ust. 1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13703099" w14:textId="77777777" w:rsidR="003E45C5" w:rsidRPr="003E45C5" w:rsidRDefault="003E45C5" w:rsidP="003E45C5">
            <w:r>
              <w:t>PN</w:t>
            </w:r>
            <w:r>
              <w:noBreakHyphen/>
              <w:t>B</w:t>
            </w:r>
            <w:r>
              <w:noBreakHyphen/>
              <w:t>03430:1983</w:t>
            </w:r>
          </w:p>
          <w:p w14:paraId="5205083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03430:1983/Az3:2000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26190D62" w14:textId="77777777" w:rsidR="003E45C5" w:rsidRPr="003E45C5" w:rsidRDefault="003E45C5" w:rsidP="003E45C5">
            <w:r w:rsidRPr="000537F0">
              <w:t>Wentylacja w budynkach mieszkalnych zamieszkania zbiorowego i użytecz</w:t>
            </w:r>
            <w:r w:rsidRPr="003E45C5">
              <w:t xml:space="preserve">ności publicznej – Wymagania </w:t>
            </w:r>
          </w:p>
          <w:p w14:paraId="2A23358E" w14:textId="77777777" w:rsidR="003E45C5" w:rsidRPr="003E45C5" w:rsidRDefault="003E45C5" w:rsidP="003E45C5">
            <w:r>
              <w:t>(z </w:t>
            </w:r>
            <w:r w:rsidRPr="003E45C5">
              <w:t>wyjątkiem pkt 5.2.1 i 5.2.3)</w:t>
            </w:r>
          </w:p>
        </w:tc>
      </w:tr>
      <w:tr w:rsidR="003E45C5" w:rsidRPr="00E80D76" w14:paraId="134D50FB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2390FF68" w14:textId="7E214B51" w:rsidR="003E45C5" w:rsidRPr="003E45C5" w:rsidRDefault="00467ED1" w:rsidP="005619BE">
            <w:pPr>
              <w:pStyle w:val="TEKSTwTABELIWYRODKOWANYtekstwyrodkowanywpoziomie"/>
            </w:pPr>
            <w:r w:rsidRPr="000537F0">
              <w:t>4</w:t>
            </w:r>
            <w:r>
              <w:t>1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0CA2ECEF" w14:textId="77777777" w:rsidR="003E45C5" w:rsidRPr="003E45C5" w:rsidRDefault="003E45C5" w:rsidP="003E45C5">
            <w:r w:rsidRPr="000537F0">
              <w:t>§ 176 ust. 1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6168507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02431</w:t>
            </w:r>
            <w:r w:rsidRPr="000537F0">
              <w:noBreakHyphen/>
              <w:t>1:1999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79E47FB5" w14:textId="77777777" w:rsidR="003E45C5" w:rsidRPr="003E45C5" w:rsidRDefault="003E45C5" w:rsidP="003E45C5">
            <w:r w:rsidRPr="000537F0">
              <w:t xml:space="preserve">Ogrzewnictwo – Kotłownie wbudowane na </w:t>
            </w:r>
            <w:r w:rsidRPr="000537F0">
              <w:lastRenderedPageBreak/>
              <w:t>paliwa gazowe o gęstości względnej mniejszej niż 1 – Wyma</w:t>
            </w:r>
            <w:r w:rsidRPr="003E45C5">
              <w:t xml:space="preserve">gania </w:t>
            </w:r>
          </w:p>
          <w:p w14:paraId="4E043AB7" w14:textId="77777777" w:rsidR="003E45C5" w:rsidRPr="003E45C5" w:rsidRDefault="003E45C5" w:rsidP="003E45C5">
            <w:r>
              <w:t>(w </w:t>
            </w:r>
            <w:r w:rsidRPr="003E45C5">
              <w:t>zakresie pkt 2.2 z wyłączeniem 2.2.1.4; 2.2.1.8; 2.2.2.4 i 2.2.2.5 oraz pkt 2.3 z wyłączeniem 2.3.8.1; 2.3.8.2; 2.3.9 i 2.3.14)</w:t>
            </w:r>
          </w:p>
        </w:tc>
      </w:tr>
      <w:tr w:rsidR="003E45C5" w:rsidRPr="00E80D76" w14:paraId="2B695417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45" w:type="dxa"/>
              <w:bottom w:w="34" w:type="dxa"/>
            </w:tcMar>
          </w:tcPr>
          <w:p w14:paraId="18286023" w14:textId="5E535CA2" w:rsidR="003E45C5" w:rsidRPr="003E45C5" w:rsidRDefault="00467ED1" w:rsidP="005619BE">
            <w:pPr>
              <w:pStyle w:val="TEKSTwTABELIWYRODKOWANYtekstwyrodkowanywpoziomie"/>
            </w:pPr>
            <w:r w:rsidRPr="000537F0">
              <w:lastRenderedPageBreak/>
              <w:t>4</w:t>
            </w: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45" w:type="dxa"/>
              <w:bottom w:w="34" w:type="dxa"/>
            </w:tcMar>
          </w:tcPr>
          <w:p w14:paraId="5FFCE5F8" w14:textId="77777777" w:rsidR="003E45C5" w:rsidRPr="003E45C5" w:rsidRDefault="003E45C5" w:rsidP="003E45C5">
            <w:r w:rsidRPr="000537F0">
              <w:t>§ 180</w:t>
            </w:r>
          </w:p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040F515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308 S2:2007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5AAFF57B" w14:textId="77777777" w:rsidR="003E45C5" w:rsidRPr="003E45C5" w:rsidRDefault="003E45C5" w:rsidP="003E45C5">
            <w:r w:rsidRPr="000537F0">
              <w:t>Identyfikacja ży</w:t>
            </w:r>
            <w:r w:rsidRPr="003E45C5">
              <w:t>ł w kablach i przewodach oraz w przewodach sznurowych</w:t>
            </w:r>
          </w:p>
        </w:tc>
      </w:tr>
      <w:tr w:rsidR="003E45C5" w:rsidRPr="00E80D76" w14:paraId="42ACC02A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02CBB91F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5C8987AB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232687D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41:2009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1834F521" w14:textId="77777777" w:rsidR="003E45C5" w:rsidRPr="003E45C5" w:rsidRDefault="003E45C5" w:rsidP="003E45C5">
            <w:r w:rsidRPr="000537F0">
              <w:t>Instalacje elektryczne niskiego napięcia – Część 4</w:t>
            </w:r>
            <w:r w:rsidRPr="000537F0">
              <w:noBreakHyphen/>
              <w:t>41: Ochrona dla zapewnienia bezpieczeństwa – Ochrona przed porażeniem elektrycznym</w:t>
            </w:r>
          </w:p>
        </w:tc>
      </w:tr>
      <w:tr w:rsidR="003E45C5" w:rsidRPr="00E80D76" w14:paraId="3E59F9F4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7854E88A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6C69FBCD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38EDE979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ISO 7010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1A22A67E" w14:textId="77777777" w:rsidR="003E45C5" w:rsidRPr="003E45C5" w:rsidRDefault="003E45C5" w:rsidP="003E45C5">
            <w:r w:rsidRPr="000537F0">
              <w:t>Symbole graficzne – Barwy bezpieczeństwa i znaki be</w:t>
            </w:r>
            <w:r w:rsidRPr="003E45C5">
              <w:t>zpieczeństwa – Znaki bezpieczeństwa stosowane w miejscach pracy i w obszarach użyteczności publicznej</w:t>
            </w:r>
          </w:p>
        </w:tc>
      </w:tr>
      <w:tr w:rsidR="003E45C5" w:rsidRPr="00E80D76" w14:paraId="5D90F773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1CD6D8BD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79458EFE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7C8B9949" w14:textId="77777777" w:rsidR="003E45C5" w:rsidRPr="003E45C5" w:rsidRDefault="003E45C5" w:rsidP="003E45C5">
            <w:r>
              <w:t>PN</w:t>
            </w:r>
            <w:r>
              <w:noBreakHyphen/>
              <w:t>B</w:t>
            </w:r>
            <w:r>
              <w:noBreakHyphen/>
              <w:t>02151</w:t>
            </w:r>
            <w:r>
              <w:noBreakHyphen/>
              <w:t>02:1987</w:t>
            </w:r>
          </w:p>
          <w:p w14:paraId="12847ED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02151</w:t>
            </w:r>
            <w:r w:rsidRPr="000537F0">
              <w:noBreakHyphen/>
              <w:t>02:1987/</w:t>
            </w:r>
          </w:p>
          <w:p w14:paraId="000267DB" w14:textId="77777777" w:rsidR="003E45C5" w:rsidRPr="003E45C5" w:rsidRDefault="003E45C5" w:rsidP="003E45C5">
            <w:r w:rsidRPr="000537F0">
              <w:t>Ap1:2015</w:t>
            </w:r>
            <w:r w:rsidRPr="000537F0">
              <w:noBreakHyphen/>
              <w:t>05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7756F20E" w14:textId="77777777" w:rsidR="003E45C5" w:rsidRPr="003E45C5" w:rsidRDefault="003E45C5" w:rsidP="003E45C5">
            <w:r w:rsidRPr="000537F0">
              <w:t>Akustyka budowlana – Ochrona przed hałasem pomies</w:t>
            </w:r>
            <w:r w:rsidRPr="003E45C5">
              <w:t>zczeń w budynkach – Dopuszczalne wartości poziomu dźwięku w pomieszczeniach</w:t>
            </w:r>
          </w:p>
        </w:tc>
      </w:tr>
      <w:tr w:rsidR="003E45C5" w:rsidRPr="00E80D76" w14:paraId="1C70B090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1D71E1DA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34F23154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4A5B21C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02171:2017</w:t>
            </w:r>
            <w:r w:rsidRPr="000537F0">
              <w:noBreakHyphen/>
              <w:t>06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252BCD53" w14:textId="77777777" w:rsidR="003E45C5" w:rsidRPr="003E45C5" w:rsidRDefault="003E45C5" w:rsidP="003E45C5">
            <w:r w:rsidRPr="000537F0">
              <w:t>Ocena</w:t>
            </w:r>
            <w:r w:rsidRPr="003E45C5">
              <w:t xml:space="preserve"> wpływu drgań na ludzi w budynkach</w:t>
            </w:r>
          </w:p>
        </w:tc>
      </w:tr>
      <w:tr w:rsidR="003E45C5" w:rsidRPr="00E80D76" w14:paraId="7552B73E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2A323BC3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642B6B33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70BC68A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</w:t>
            </w:r>
            <w:r w:rsidRPr="000537F0">
              <w:noBreakHyphen/>
              <w:t>05010:1991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0708BD4C" w14:textId="77777777" w:rsidR="003E45C5" w:rsidRPr="003E45C5" w:rsidRDefault="003E45C5" w:rsidP="003E45C5">
            <w:r w:rsidRPr="000537F0">
              <w:t>Zakresy napięciowe instalacji elektrycznych w obiektach budowlanych</w:t>
            </w:r>
          </w:p>
        </w:tc>
      </w:tr>
      <w:tr w:rsidR="003E45C5" w:rsidRPr="00E80D76" w14:paraId="0793C680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014CACEE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7592CD0C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1BD1341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</w:t>
            </w:r>
            <w:r w:rsidRPr="000537F0">
              <w:noBreakHyphen/>
              <w:t>05115:2002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43C8C0A8" w14:textId="77777777" w:rsidR="003E45C5" w:rsidRPr="003E45C5" w:rsidRDefault="003E45C5" w:rsidP="003E45C5">
            <w:r w:rsidRPr="000537F0">
              <w:t>Instalacje elektroenergetyczne prądu przemiennego o napięciu wyższym od 1 kV</w:t>
            </w:r>
          </w:p>
        </w:tc>
      </w:tr>
      <w:tr w:rsidR="003E45C5" w:rsidRPr="00E80D76" w14:paraId="47CC66C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4B32CB54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76AF4382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3CBDC4F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</w:t>
            </w:r>
            <w:r w:rsidRPr="000537F0">
              <w:noBreakHyphen/>
              <w:t>08501:1988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57392EFC" w14:textId="77777777" w:rsidR="003E45C5" w:rsidRPr="003E45C5" w:rsidRDefault="003E45C5" w:rsidP="003E45C5">
            <w:r w:rsidRPr="000537F0">
              <w:t xml:space="preserve">Urządzenia </w:t>
            </w:r>
            <w:r w:rsidRPr="003E45C5">
              <w:t>elektryczne – Tablice i znaki bezpieczeństwa</w:t>
            </w:r>
          </w:p>
        </w:tc>
      </w:tr>
      <w:tr w:rsidR="003E45C5" w:rsidRPr="00E80D76" w14:paraId="72818C6C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07904D2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45EC3E49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131E590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12464</w:t>
            </w:r>
            <w:r w:rsidRPr="000537F0">
              <w:noBreakHyphen/>
              <w:t>1:2012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0E4B1C18" w14:textId="77777777" w:rsidR="003E45C5" w:rsidRPr="003E45C5" w:rsidRDefault="003E45C5" w:rsidP="003E45C5">
            <w:r w:rsidRPr="000537F0">
              <w:t>Światło i oświetlenie – O</w:t>
            </w:r>
            <w:r w:rsidRPr="003E45C5">
              <w:t>świetlenie miejsc pracy – Część 1: Miejsca pracy we wnętrzach</w:t>
            </w:r>
          </w:p>
        </w:tc>
      </w:tr>
      <w:tr w:rsidR="003E45C5" w:rsidRPr="00E80D76" w14:paraId="7ECFBE7F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6EF504EA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48CA849C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1C4E3B67" w14:textId="77777777" w:rsidR="003E45C5" w:rsidRPr="003E45C5" w:rsidRDefault="003E45C5" w:rsidP="003E45C5">
            <w:r>
              <w:t>PN</w:t>
            </w:r>
            <w:r>
              <w:noBreakHyphen/>
              <w:t>EN 50160:2010</w:t>
            </w:r>
          </w:p>
          <w:p w14:paraId="0049930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 xml:space="preserve">EN </w:t>
            </w:r>
          </w:p>
          <w:p w14:paraId="2199EDED" w14:textId="77777777" w:rsidR="003E45C5" w:rsidRPr="003E45C5" w:rsidRDefault="003E45C5" w:rsidP="003E45C5">
            <w:r w:rsidRPr="000537F0">
              <w:t>50160:2010/A1:2015</w:t>
            </w:r>
            <w:r w:rsidRPr="000537F0">
              <w:noBreakHyphen/>
              <w:t>02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29495F0A" w14:textId="77777777" w:rsidR="003E45C5" w:rsidRPr="003E45C5" w:rsidRDefault="003E45C5" w:rsidP="003E45C5">
            <w:r w:rsidRPr="000537F0">
              <w:t xml:space="preserve">Parametry napięcia zasilającego w publicznych </w:t>
            </w:r>
            <w:r w:rsidRPr="003E45C5">
              <w:t>sieciach elektroenergetycznych</w:t>
            </w:r>
          </w:p>
        </w:tc>
      </w:tr>
      <w:tr w:rsidR="003E45C5" w:rsidRPr="00E80D76" w14:paraId="67347B2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02CC135D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6A0F88C3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70FE8099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50310:2012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6E9863AB" w14:textId="77777777" w:rsidR="003E45C5" w:rsidRPr="003E45C5" w:rsidRDefault="003E45C5" w:rsidP="003E45C5">
            <w:r w:rsidRPr="000537F0">
              <w:t>Stosowanie połączeń wyrównawczych i uziemiających w budynkach z zainstalowanym sprzętem informatycznym</w:t>
            </w:r>
          </w:p>
        </w:tc>
      </w:tr>
      <w:tr w:rsidR="003E45C5" w:rsidRPr="00E80D76" w14:paraId="26059365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63654D86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405BFD06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2406A5E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1:2010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2E163BEC" w14:textId="77777777" w:rsidR="003E45C5" w:rsidRPr="003E45C5" w:rsidRDefault="003E45C5" w:rsidP="003E45C5">
            <w:r w:rsidRPr="000537F0">
              <w:t>Instalacje elektryczne niskiego napięcia – Część 1: Wym</w:t>
            </w:r>
            <w:r w:rsidRPr="003E45C5">
              <w:t>agania podstawowe, ustalanie ogólnych charakterystyk, definicje</w:t>
            </w:r>
          </w:p>
        </w:tc>
      </w:tr>
      <w:tr w:rsidR="003E45C5" w:rsidRPr="00E80D76" w14:paraId="5B92370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3EF4482F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3C81F948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6145209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41:2009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33FF133F" w14:textId="77777777" w:rsidR="003E45C5" w:rsidRPr="003E45C5" w:rsidRDefault="003E45C5" w:rsidP="003E45C5">
            <w:r w:rsidRPr="000537F0">
              <w:t>Instalacje elektryczne niskiego napięcia – Część 4</w:t>
            </w:r>
            <w:r w:rsidRPr="000537F0">
              <w:noBreakHyphen/>
              <w:t>41: Ochrona dla zapewnienia bezpieczeństwa – Ochrona przed porażeniem elektrycznym</w:t>
            </w:r>
          </w:p>
        </w:tc>
      </w:tr>
      <w:tr w:rsidR="003E45C5" w:rsidRPr="00E80D76" w14:paraId="1B040481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1356951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7BA14826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7559C2A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42:2011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0F8C78D4" w14:textId="77777777" w:rsidR="003E45C5" w:rsidRPr="003E45C5" w:rsidRDefault="003E45C5" w:rsidP="003E45C5">
            <w:r w:rsidRPr="000537F0">
              <w:t xml:space="preserve">Instalacje elektryczne </w:t>
            </w:r>
            <w:r w:rsidRPr="003E45C5">
              <w:t>niskiego napięcia – Część 4</w:t>
            </w:r>
            <w:r w:rsidRPr="003E45C5">
              <w:noBreakHyphen/>
              <w:t>42: Ochrona dla zapewnienia bezpieczeństwa – Ochrona przed skutkami oddziaływania cieplnego</w:t>
            </w:r>
          </w:p>
        </w:tc>
      </w:tr>
      <w:tr w:rsidR="003E45C5" w:rsidRPr="00E80D76" w14:paraId="4FF5F0B2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042D9824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6432574C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7A4BDD9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43:2012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4B81DC86" w14:textId="77777777" w:rsidR="003E45C5" w:rsidRPr="003E45C5" w:rsidRDefault="003E45C5" w:rsidP="003E45C5">
            <w:r w:rsidRPr="000537F0">
              <w:t>Instalacje elektryczne niskiego napięcia – Część 4</w:t>
            </w:r>
            <w:r w:rsidRPr="000537F0">
              <w:noBreakHyphen/>
              <w:t>43: Ochrona dla zapewnienia bezpieczeństwa – Ochrona przed prądem przetężeniowym</w:t>
            </w:r>
          </w:p>
        </w:tc>
      </w:tr>
      <w:tr w:rsidR="003E45C5" w:rsidRPr="00E80D76" w14:paraId="72144A70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291FCBB6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43D6BFF0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208E243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4</w:t>
            </w:r>
            <w:r w:rsidRPr="000537F0">
              <w:noBreakHyphen/>
              <w:t>442:1999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08103D82" w14:textId="77777777" w:rsidR="003E45C5" w:rsidRPr="003E45C5" w:rsidRDefault="003E45C5" w:rsidP="003E45C5">
            <w:r w:rsidRPr="000537F0">
              <w:t>Instalacje elektryczne w obiektach budowlanych – Ochr</w:t>
            </w:r>
            <w:r w:rsidRPr="003E45C5">
              <w:t>ona dla zapewnienia bezpieczeństwa – Ochrona przed przepięciami – Ochrona instalacji niskiego napięcia przed przejściowymi przepięciami i uszkodzeniami przy doziemieniach w sieciach wysokiego napięcia</w:t>
            </w:r>
          </w:p>
        </w:tc>
      </w:tr>
      <w:tr w:rsidR="003E45C5" w:rsidRPr="00E80D76" w14:paraId="2F89646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0F789CF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212A16A2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66B2FE1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4</w:t>
            </w:r>
            <w:r w:rsidRPr="000537F0">
              <w:noBreakHyphen/>
              <w:t>443:1999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7BCAD63A" w14:textId="77777777" w:rsidR="003E45C5" w:rsidRPr="003E45C5" w:rsidRDefault="003E45C5" w:rsidP="003E45C5">
            <w:r w:rsidRPr="000537F0">
              <w:t>Instalacje elektryczne w obiektach budowlanych – Ochr</w:t>
            </w:r>
            <w:r w:rsidRPr="003E45C5">
              <w:t>ona dla zapewnienia bezpieczeństwa – Ochrona przed przepięciami – Ochrona przed przepięciami atmosferycznymi lub łączeniowymi</w:t>
            </w:r>
          </w:p>
        </w:tc>
      </w:tr>
      <w:tr w:rsidR="003E45C5" w:rsidRPr="00E80D76" w14:paraId="40392A1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44DDD50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0D415E6F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1FD07E5A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4</w:t>
            </w:r>
            <w:r w:rsidRPr="000537F0">
              <w:noBreakHyphen/>
              <w:t>444:2012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1C8BF4C0" w14:textId="77777777" w:rsidR="003E45C5" w:rsidRPr="003E45C5" w:rsidRDefault="003E45C5" w:rsidP="003E45C5">
            <w:r w:rsidRPr="000537F0">
              <w:t xml:space="preserve">Instalacje elektryczne niskiego napięcia – </w:t>
            </w:r>
            <w:r w:rsidRPr="000537F0">
              <w:lastRenderedPageBreak/>
              <w:t>Część 4</w:t>
            </w:r>
            <w:r w:rsidRPr="000537F0">
              <w:noBreakHyphen/>
              <w:t>444: Ochrona dla zapewnienia bezpieczeństwa – Ochrona przed zakłóceniami napięciowymi i zaburzeniami elektromagn</w:t>
            </w:r>
            <w:r w:rsidRPr="003E45C5">
              <w:t>etycznymi</w:t>
            </w:r>
          </w:p>
        </w:tc>
      </w:tr>
      <w:tr w:rsidR="003E45C5" w:rsidRPr="00E80D76" w14:paraId="6E1CD95E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6C11757F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45" w:type="dxa"/>
              <w:bottom w:w="34" w:type="dxa"/>
            </w:tcMar>
          </w:tcPr>
          <w:p w14:paraId="74D5769B" w14:textId="77777777" w:rsidR="003E45C5" w:rsidRPr="000537F0" w:rsidRDefault="003E45C5" w:rsidP="003E45C5"/>
        </w:tc>
        <w:tc>
          <w:tcPr>
            <w:tcW w:w="3005" w:type="dxa"/>
            <w:noWrap/>
            <w:tcMar>
              <w:top w:w="45" w:type="dxa"/>
              <w:bottom w:w="34" w:type="dxa"/>
            </w:tcMar>
          </w:tcPr>
          <w:p w14:paraId="3C3400A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4</w:t>
            </w:r>
            <w:r w:rsidRPr="000537F0">
              <w:noBreakHyphen/>
              <w:t>45:1999</w:t>
            </w:r>
          </w:p>
        </w:tc>
        <w:tc>
          <w:tcPr>
            <w:tcW w:w="4706" w:type="dxa"/>
            <w:noWrap/>
            <w:tcMar>
              <w:top w:w="45" w:type="dxa"/>
              <w:bottom w:w="34" w:type="dxa"/>
            </w:tcMar>
          </w:tcPr>
          <w:p w14:paraId="320B1477" w14:textId="77777777" w:rsidR="003E45C5" w:rsidRPr="003E45C5" w:rsidRDefault="003E45C5" w:rsidP="003E45C5">
            <w:r w:rsidRPr="000537F0">
              <w:t xml:space="preserve">Instalacje elektryczne </w:t>
            </w:r>
            <w:r w:rsidRPr="003E45C5">
              <w:t>w obiektach budowlanych – Ochrona dla zapewnienia bezpieczeństwa – Ochrona przed obniżeniem napięcia</w:t>
            </w:r>
          </w:p>
        </w:tc>
      </w:tr>
      <w:tr w:rsidR="003E45C5" w:rsidRPr="00E80D76" w14:paraId="5B2EDFF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63CBD79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1E19CF96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5F3D754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4</w:t>
            </w:r>
            <w:r w:rsidRPr="000537F0">
              <w:noBreakHyphen/>
              <w:t>473:1999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53C8D8B8" w14:textId="77777777" w:rsidR="003E45C5" w:rsidRPr="003E45C5" w:rsidRDefault="003E45C5" w:rsidP="003E45C5">
            <w:r w:rsidRPr="000537F0">
              <w:t>Instalacje elektryczne w obiektach budowlanych – Ochr</w:t>
            </w:r>
            <w:r w:rsidRPr="003E45C5">
              <w:t>ona dla zapewnienia bezpieczeństwa – Stosowanie środków ochrony zapewniających bezpieczeństwo – Środki ochrony przed prądem przetężeniowym</w:t>
            </w:r>
          </w:p>
        </w:tc>
      </w:tr>
      <w:tr w:rsidR="003E45C5" w:rsidRPr="00E80D76" w14:paraId="448097C8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052C76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2B83E29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2135AE3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4</w:t>
            </w:r>
            <w:r w:rsidRPr="000537F0">
              <w:noBreakHyphen/>
              <w:t>482:1999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236A6A66" w14:textId="77777777" w:rsidR="003E45C5" w:rsidRPr="003E45C5" w:rsidRDefault="003E45C5" w:rsidP="003E45C5">
            <w:r w:rsidRPr="000537F0">
              <w:t>Instalacje elektryczne w obiektach budowlanych – Ochr</w:t>
            </w:r>
            <w:r w:rsidRPr="003E45C5">
              <w:t>ona dla zapewnienia bezpieczeństwa – Dobór środków ochrony w zależności od wpływów zewnętrznych – Ochrona przeciwpożarowa</w:t>
            </w:r>
          </w:p>
        </w:tc>
      </w:tr>
      <w:tr w:rsidR="003E45C5" w:rsidRPr="00E80D76" w14:paraId="7C4B0C61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144BAD8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64BB2CF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1117889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51:2011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4EDFD714" w14:textId="77777777" w:rsidR="003E45C5" w:rsidRPr="003E45C5" w:rsidRDefault="003E45C5" w:rsidP="003E45C5">
            <w:r w:rsidRPr="000537F0">
              <w:t>Instalacje elektryczne w obiektach budowla</w:t>
            </w:r>
            <w:r w:rsidRPr="003E45C5">
              <w:t>nych – Część 5</w:t>
            </w:r>
            <w:r w:rsidRPr="003E45C5">
              <w:noBreakHyphen/>
              <w:t>51: Dobór i montaż wyposażenia elektrycznego – Postanowienia ogólne</w:t>
            </w:r>
          </w:p>
        </w:tc>
      </w:tr>
      <w:tr w:rsidR="003E45C5" w:rsidRPr="00E80D76" w14:paraId="6768D3E8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6626D794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B2929CB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75355990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52:2002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1AB9DD3B" w14:textId="77777777" w:rsidR="003E45C5" w:rsidRPr="003E45C5" w:rsidRDefault="003E45C5" w:rsidP="003E45C5">
            <w:r w:rsidRPr="000537F0">
              <w:t xml:space="preserve">Instalacje elektryczne w obiektach budowlanych – Dobór i montaż </w:t>
            </w:r>
            <w:r w:rsidRPr="003E45C5">
              <w:t>wyposażenia elektrycznego – Oprzewodowanie</w:t>
            </w:r>
          </w:p>
        </w:tc>
      </w:tr>
      <w:tr w:rsidR="003E45C5" w:rsidRPr="00E80D76" w14:paraId="46653FB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B96635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136CF3D1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55D2672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523:2001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03CC0EED" w14:textId="77777777" w:rsidR="003E45C5" w:rsidRPr="003E45C5" w:rsidRDefault="003E45C5" w:rsidP="003E45C5">
            <w:r w:rsidRPr="000537F0">
              <w:t>Instalacje elektryczne w obiektach budowlanych – Dobór i montaż wyposażenia elektrycznego – Obciążalność pr</w:t>
            </w:r>
            <w:r w:rsidRPr="003E45C5">
              <w:t>ądowa długotrwała przewodów</w:t>
            </w:r>
          </w:p>
        </w:tc>
      </w:tr>
      <w:tr w:rsidR="003E45C5" w:rsidRPr="00E80D76" w14:paraId="2923404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54A0A0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46E7684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CC5A1F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53:2000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54E32585" w14:textId="77777777" w:rsidR="003E45C5" w:rsidRPr="003E45C5" w:rsidRDefault="003E45C5" w:rsidP="003E45C5">
            <w:r w:rsidRPr="000537F0">
              <w:t xml:space="preserve">Instalacje elektryczne </w:t>
            </w:r>
            <w:r w:rsidRPr="003E45C5">
              <w:t xml:space="preserve">w obiektach budowlanych – Dobór i montaż wyposażenia </w:t>
            </w:r>
            <w:r w:rsidRPr="003E45C5">
              <w:lastRenderedPageBreak/>
              <w:t>elektrycznego – Aparatura rozdzielcza i sterownicza</w:t>
            </w:r>
          </w:p>
        </w:tc>
      </w:tr>
      <w:tr w:rsidR="003E45C5" w:rsidRPr="00E80D76" w14:paraId="3016F305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486598EB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CA840E4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5DCE5CA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534:2012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50C4FC7C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53: Dobór i montaż wyposażenia elektrycznego – Odłączanie izolacyjne, łączenie i sterowanie – Sekcja 534: Urządzenia do ochrony przed przepięciami</w:t>
            </w:r>
          </w:p>
        </w:tc>
      </w:tr>
      <w:tr w:rsidR="003E45C5" w:rsidRPr="00E80D76" w14:paraId="3A3C5BDA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B75D5B6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294B195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D6D94B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537:1999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7FF02159" w14:textId="77777777" w:rsidR="003E45C5" w:rsidRPr="003E45C5" w:rsidRDefault="003E45C5" w:rsidP="003E45C5">
            <w:r w:rsidRPr="000537F0">
              <w:t>Instalacje elektryczne w obiektach budowlanych – Dobór i montaż wyposażenia elektrycznego – Aparatura rozdzie</w:t>
            </w:r>
            <w:r w:rsidRPr="003E45C5">
              <w:t>lcza i sterownicza – Urządzenia do odłączania izolacyjnego i łączenia</w:t>
            </w:r>
          </w:p>
        </w:tc>
      </w:tr>
      <w:tr w:rsidR="003E45C5" w:rsidRPr="00E80D76" w14:paraId="16449831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89C923D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69A2F20B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2B2C7F9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54:2011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6526A2E8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54: Dobór i mon</w:t>
            </w:r>
            <w:r w:rsidRPr="003E45C5">
              <w:t>taż wyposażenia elektrycznego – Układy uziemiające i przewody ochronne</w:t>
            </w:r>
          </w:p>
        </w:tc>
      </w:tr>
      <w:tr w:rsidR="003E45C5" w:rsidRPr="00E80D76" w14:paraId="51FFC9A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608F579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61FC96A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3C7EE2F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551:2003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6AD6EAEF" w14:textId="77777777" w:rsidR="003E45C5" w:rsidRPr="003E45C5" w:rsidRDefault="003E45C5" w:rsidP="003E45C5">
            <w:r w:rsidRPr="000537F0">
              <w:t xml:space="preserve">Instalacje elektryczne w obiektach </w:t>
            </w:r>
            <w:r w:rsidRPr="003E45C5">
              <w:t>budowlanych – Dobór i montaż wyposażenia elektrycznego – Inne wyposażenie – Niskonapięciowe zespoły prądotwórcze</w:t>
            </w:r>
          </w:p>
        </w:tc>
      </w:tr>
      <w:tr w:rsidR="003E45C5" w:rsidRPr="00E80D76" w14:paraId="0F4079EC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5CE83587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535A73C7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50187D2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559:2010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5686DFB1" w14:textId="77777777" w:rsidR="003E45C5" w:rsidRPr="003E45C5" w:rsidRDefault="003E45C5" w:rsidP="003E45C5">
            <w:r w:rsidRPr="000537F0">
              <w:t>Instalacje elektryczne w obiektach budowlanych – Część 5</w:t>
            </w:r>
            <w:r w:rsidRPr="000537F0">
              <w:noBreakHyphen/>
              <w:t xml:space="preserve">55: Dobór i montaż wyposażenia elektrycznego – Inne </w:t>
            </w:r>
            <w:r w:rsidRPr="003E45C5">
              <w:t>wyposażenie – Sekcja 559: Oprawy oświetleniowe i instalacje oświetleniowe</w:t>
            </w:r>
          </w:p>
        </w:tc>
      </w:tr>
      <w:tr w:rsidR="003E45C5" w:rsidRPr="00E80D76" w14:paraId="44ADA0E4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792067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80DB6E6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12E88F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56:2010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31487B44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56: Dobór i montaż wyposażenia elektrycznego – Instalacje bezpieczeństwa</w:t>
            </w:r>
          </w:p>
        </w:tc>
      </w:tr>
      <w:tr w:rsidR="003E45C5" w:rsidRPr="00E80D76" w14:paraId="6283B25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540225B7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16DC3FB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1B04609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6:2008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11FAEDDB" w14:textId="77777777" w:rsidR="003E45C5" w:rsidRPr="003E45C5" w:rsidRDefault="003E45C5" w:rsidP="003E45C5">
            <w:r w:rsidRPr="000537F0">
              <w:t>Instalacje elektryczne niskiego napięcia – Część 6: Spra</w:t>
            </w:r>
            <w:r w:rsidRPr="003E45C5">
              <w:t>wdzanie</w:t>
            </w:r>
          </w:p>
        </w:tc>
      </w:tr>
      <w:tr w:rsidR="003E45C5" w:rsidRPr="00E80D76" w14:paraId="7798F94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15D8DE4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2D195F50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16A40BA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>HD 60364</w:t>
            </w:r>
            <w:r w:rsidRPr="003E45C5">
              <w:noBreakHyphen/>
              <w:t>7</w:t>
            </w:r>
            <w:r w:rsidRPr="003E45C5">
              <w:noBreakHyphen/>
              <w:t>701:2010</w:t>
            </w:r>
          </w:p>
          <w:p w14:paraId="2441F00C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HD </w:t>
            </w:r>
          </w:p>
          <w:p w14:paraId="10A2B2FC" w14:textId="77777777" w:rsidR="003E45C5" w:rsidRPr="003E45C5" w:rsidRDefault="003E45C5" w:rsidP="003E45C5">
            <w:r w:rsidRPr="003E45C5">
              <w:t>60364</w:t>
            </w:r>
            <w:r w:rsidRPr="003E45C5">
              <w:noBreakHyphen/>
              <w:t>7</w:t>
            </w:r>
            <w:r w:rsidRPr="003E45C5">
              <w:noBreakHyphen/>
              <w:t>701:2010/AC:2012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4CB930FB" w14:textId="77777777" w:rsidR="003E45C5" w:rsidRPr="003E45C5" w:rsidRDefault="003E45C5" w:rsidP="003E45C5">
            <w:r w:rsidRPr="000537F0">
              <w:t>Instalacje elektryczne niskiego napięcia – Część 7</w:t>
            </w:r>
            <w:r w:rsidRPr="000537F0">
              <w:noBreakHyphen/>
              <w:t>701: Wymagania dotyczące specjalnych instalacji lub lokaliz</w:t>
            </w:r>
            <w:r w:rsidRPr="003E45C5">
              <w:t>acji – Pomieszczenia wyposażone w wannę lub prysznic</w:t>
            </w:r>
          </w:p>
        </w:tc>
      </w:tr>
      <w:tr w:rsidR="003E45C5" w:rsidRPr="00E80D76" w14:paraId="5BC9BBD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42A1034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6084C0F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775A9FEE" w14:textId="77777777" w:rsidR="003E45C5" w:rsidRPr="003E45C5" w:rsidRDefault="003E45C5" w:rsidP="003E45C5">
            <w:r>
              <w:t>PN</w:t>
            </w:r>
            <w:r>
              <w:noBreakHyphen/>
              <w:t>IEC 60364</w:t>
            </w:r>
            <w:r>
              <w:noBreakHyphen/>
              <w:t>7</w:t>
            </w:r>
            <w:r>
              <w:noBreakHyphen/>
              <w:t>702:1999</w:t>
            </w:r>
          </w:p>
          <w:p w14:paraId="6AB66E69" w14:textId="77777777" w:rsidR="003E45C5" w:rsidRPr="003E45C5" w:rsidRDefault="003E45C5" w:rsidP="003E45C5">
            <w:r w:rsidRPr="007F12FA">
              <w:t>PN</w:t>
            </w:r>
            <w:r w:rsidRPr="007F12FA">
              <w:noBreakHyphen/>
              <w:t xml:space="preserve">IEC </w:t>
            </w:r>
          </w:p>
          <w:p w14:paraId="73B6A335" w14:textId="77777777" w:rsidR="003E45C5" w:rsidRPr="003E45C5" w:rsidRDefault="003E45C5" w:rsidP="003E45C5">
            <w:r w:rsidRPr="007F12FA">
              <w:t>60364</w:t>
            </w:r>
            <w:r w:rsidRPr="007F12FA">
              <w:noBreakHyphen/>
              <w:t>7</w:t>
            </w:r>
            <w:r w:rsidRPr="007F12FA">
              <w:noBreakHyphen/>
              <w:t>702:1999/Apl:2002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40A02C21" w14:textId="77777777" w:rsidR="003E45C5" w:rsidRPr="003E45C5" w:rsidRDefault="003E45C5" w:rsidP="003E45C5">
            <w:r w:rsidRPr="000537F0">
              <w:t>Instalacje elektryczne w obiektach budowlanych – Wym</w:t>
            </w:r>
            <w:r w:rsidRPr="003E45C5">
              <w:t>agania dotyczące specjalnych instalacji lub lokalizacji – Baseny pływackie i inne</w:t>
            </w:r>
          </w:p>
        </w:tc>
      </w:tr>
      <w:tr w:rsidR="003E45C5" w:rsidRPr="00E80D76" w14:paraId="6C17D33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6537F66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2EF3C7D2" w14:textId="77777777" w:rsidR="003E45C5" w:rsidRPr="000537F0" w:rsidRDefault="003E45C5" w:rsidP="003E45C5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5945A24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7</w:t>
            </w:r>
            <w:r w:rsidRPr="000537F0">
              <w:noBreakHyphen/>
              <w:t>703:2007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5F7023BC" w14:textId="77777777" w:rsidR="003E45C5" w:rsidRPr="003E45C5" w:rsidRDefault="003E45C5" w:rsidP="003E45C5">
            <w:r w:rsidRPr="004D21D5">
              <w:t>Instalacje elektryczne w obiektach budowlanych – Część 7</w:t>
            </w:r>
            <w:r w:rsidRPr="004D21D5">
              <w:noBreakHyphen/>
              <w:t>703:</w:t>
            </w:r>
            <w:r w:rsidRPr="003E45C5">
              <w:t xml:space="preserve"> Wymagania dotyczące specjalnych instalacji lub lokalizacji – Pomieszczenia i kabiny zawierające ogrzewacze sauny</w:t>
            </w:r>
          </w:p>
        </w:tc>
      </w:tr>
      <w:tr w:rsidR="003E45C5" w:rsidRPr="00E80D76" w14:paraId="40292C03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690FB33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1A5BEA2D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533390F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7</w:t>
            </w:r>
            <w:r w:rsidRPr="000537F0">
              <w:noBreakHyphen/>
              <w:t>704:2010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7C4D6503" w14:textId="77777777" w:rsidR="003E45C5" w:rsidRPr="003E45C5" w:rsidRDefault="003E45C5" w:rsidP="003E45C5">
            <w:r w:rsidRPr="000537F0">
              <w:t>Instalacje elektryczne niskiego napięcia – Część 7</w:t>
            </w:r>
            <w:r w:rsidRPr="000537F0">
              <w:noBreakHyphen/>
              <w:t>704: Wymagania dotyczące specjalnych instalacji lub lokaliz</w:t>
            </w:r>
            <w:r w:rsidRPr="003E45C5">
              <w:t>acji – Instalacje na terenie budowy i rozbiórki</w:t>
            </w:r>
          </w:p>
        </w:tc>
      </w:tr>
      <w:tr w:rsidR="003E45C5" w:rsidRPr="00E80D76" w14:paraId="5E7D1C6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068A35C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7F3CC53D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5967A1B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7</w:t>
            </w:r>
            <w:r w:rsidRPr="000537F0">
              <w:noBreakHyphen/>
              <w:t>705:1999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77B4646A" w14:textId="77777777" w:rsidR="003E45C5" w:rsidRPr="003E45C5" w:rsidRDefault="003E45C5" w:rsidP="003E45C5">
            <w:r w:rsidRPr="000537F0">
              <w:t>Instalacje elektryczne w obiektach budowlanych – Wym</w:t>
            </w:r>
            <w:r w:rsidRPr="003E45C5">
              <w:t>agania dotyczące specjalnych instalacji lub lokalizacji – Instalacje elektryczne w gospodarstwach rolniczych i ogrodniczych</w:t>
            </w:r>
          </w:p>
        </w:tc>
      </w:tr>
      <w:tr w:rsidR="003E45C5" w:rsidRPr="00E80D76" w14:paraId="6EACC37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00B7C33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24C7B027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1BBD85F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7</w:t>
            </w:r>
            <w:r w:rsidRPr="000537F0">
              <w:noBreakHyphen/>
              <w:t>706:2000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0C9F444" w14:textId="77777777" w:rsidR="003E45C5" w:rsidRPr="003E45C5" w:rsidRDefault="003E45C5" w:rsidP="003E45C5">
            <w:r w:rsidRPr="000537F0">
              <w:t>Instalacje elektryczne w obiektach budowlanych – Wym</w:t>
            </w:r>
            <w:r w:rsidRPr="003E45C5">
              <w:t>agania dotyczące specjalnych instalacji lub lokalizacji – Przestrzenie ograniczone powierzchniami przewodzącymi</w:t>
            </w:r>
          </w:p>
        </w:tc>
      </w:tr>
      <w:tr w:rsidR="003E45C5" w:rsidRPr="00E80D76" w14:paraId="0E1E819E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74D4480E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0EDD4364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596F020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 xml:space="preserve">IEC </w:t>
            </w:r>
            <w:r w:rsidRPr="003E45C5">
              <w:t>60364</w:t>
            </w:r>
            <w:r w:rsidRPr="003E45C5">
              <w:noBreakHyphen/>
              <w:t>7</w:t>
            </w:r>
            <w:r w:rsidRPr="003E45C5">
              <w:noBreakHyphen/>
              <w:t>714:2003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12ACE6CA" w14:textId="77777777" w:rsidR="003E45C5" w:rsidRPr="003E45C5" w:rsidRDefault="003E45C5" w:rsidP="003E45C5">
            <w:r w:rsidRPr="000537F0">
              <w:t>Instalacje elektryczne w obiektach budowlanych – Wym</w:t>
            </w:r>
            <w:r w:rsidRPr="003E45C5">
              <w:t xml:space="preserve">agania dotyczące specjalnych instalacji lub lokalizacji – </w:t>
            </w:r>
            <w:r w:rsidRPr="003E45C5">
              <w:lastRenderedPageBreak/>
              <w:t>Instalacje oświetlenia zewnętrznego</w:t>
            </w:r>
          </w:p>
        </w:tc>
      </w:tr>
      <w:tr w:rsidR="003E45C5" w:rsidRPr="00E80D76" w14:paraId="143A133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435F40A6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383FE743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0697CFB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7</w:t>
            </w:r>
            <w:r w:rsidRPr="000537F0">
              <w:noBreakHyphen/>
              <w:t>715:2006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0908087B" w14:textId="77777777" w:rsidR="003E45C5" w:rsidRPr="003E45C5" w:rsidRDefault="003E45C5" w:rsidP="003E45C5">
            <w:r w:rsidRPr="000537F0">
              <w:t xml:space="preserve">Instalacje elektryczne </w:t>
            </w:r>
            <w:r w:rsidRPr="003E45C5">
              <w:t>w obiektach budowlanych – Część 7</w:t>
            </w:r>
            <w:r w:rsidRPr="003E45C5">
              <w:noBreakHyphen/>
              <w:t>715: Wymagania dotyczące specjalnych instalacji lub lokalizacji – Instalacje oświetleniowe o bardzo niskim napięciu</w:t>
            </w:r>
          </w:p>
        </w:tc>
      </w:tr>
      <w:tr w:rsidR="003E45C5" w:rsidRPr="00E80D76" w14:paraId="3FC118A4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130068E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11C5D8D7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6E1C5EE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7</w:t>
            </w:r>
            <w:r w:rsidRPr="000537F0">
              <w:noBreakHyphen/>
              <w:t>740:2009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172E4D1" w14:textId="77777777" w:rsidR="003E45C5" w:rsidRPr="003E45C5" w:rsidRDefault="003E45C5" w:rsidP="003E45C5">
            <w:r w:rsidRPr="000537F0">
              <w:t xml:space="preserve">Instalacje elektryczne </w:t>
            </w:r>
            <w:r w:rsidRPr="003E45C5">
              <w:t>w obiektach budowlanych – Część 7</w:t>
            </w:r>
            <w:r w:rsidRPr="003E45C5">
              <w:noBreakHyphen/>
              <w:t>740: Wymagania dotyczące specjalnych instalacji lub lokalizacji – Tymczasowe instalacje elektryczne obiektów, urządzeń rozrywkowych i straganów na terenie targów, wesołych miasteczek i cyrków</w:t>
            </w:r>
          </w:p>
        </w:tc>
      </w:tr>
      <w:tr w:rsidR="003E45C5" w:rsidRPr="00E80D76" w14:paraId="0CF9DC4A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6DDB28F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0BBE6578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22475DD3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60445:2010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26E72818" w14:textId="77777777" w:rsidR="003E45C5" w:rsidRPr="003E45C5" w:rsidRDefault="003E45C5" w:rsidP="003E45C5">
            <w:r w:rsidRPr="000537F0">
              <w:t>Zasady podstawowe i bezpieczeństwa przy współdziałaniu człowieka z maszyną, znakowanie i identyfikacja – Ident</w:t>
            </w:r>
            <w:r w:rsidRPr="003E45C5">
              <w:t>yfikacja zacisków urządzeń i zakończeń przewodów</w:t>
            </w:r>
          </w:p>
        </w:tc>
      </w:tr>
      <w:tr w:rsidR="003E45C5" w:rsidRPr="00E80D76" w14:paraId="4F9A5930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6884C5DE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48A7BE53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663D4679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60446:2010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7C5855E" w14:textId="77777777" w:rsidR="003E45C5" w:rsidRPr="003E45C5" w:rsidRDefault="003E45C5" w:rsidP="003E45C5">
            <w:r w:rsidRPr="000537F0">
              <w:t>Zasady podstawowe i bezpieczeństwa przy współdziałaniu człowieka z maszyną, znakowanie i identyfikacja – Ident</w:t>
            </w:r>
            <w:r w:rsidRPr="003E45C5">
              <w:t>yfikacja przewodów kolorami albo znakami alfanumerycznymi</w:t>
            </w:r>
          </w:p>
        </w:tc>
      </w:tr>
      <w:tr w:rsidR="003E45C5" w:rsidRPr="00E80D76" w14:paraId="18E0562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6F5C71CF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4886F734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7CC65A0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60529:2003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6078E46F" w14:textId="77777777" w:rsidR="003E45C5" w:rsidRPr="003E45C5" w:rsidRDefault="003E45C5" w:rsidP="003E45C5">
            <w:r w:rsidRPr="000537F0">
              <w:t>Stopnie ochrony zapewnianej przez obudowy (kod IP)</w:t>
            </w:r>
          </w:p>
        </w:tc>
      </w:tr>
      <w:tr w:rsidR="003E45C5" w:rsidRPr="00E80D76" w14:paraId="679A9811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7156229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1079971B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23A6ACB8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>EN 61140:2005</w:t>
            </w:r>
          </w:p>
          <w:p w14:paraId="4C3CD460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</w:t>
            </w:r>
          </w:p>
          <w:p w14:paraId="54AC564B" w14:textId="77777777" w:rsidR="003E45C5" w:rsidRPr="003E45C5" w:rsidRDefault="003E45C5" w:rsidP="003E45C5">
            <w:r w:rsidRPr="003E45C5">
              <w:t>61140:2005/AI:2008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727758E7" w14:textId="77777777" w:rsidR="003E45C5" w:rsidRPr="003E45C5" w:rsidRDefault="003E45C5" w:rsidP="003E45C5">
            <w:r w:rsidRPr="000537F0">
              <w:t>Ochrona przed porażeniem prądem elektrycznym – Wspólne aspekty instalacji i urządzeń</w:t>
            </w:r>
          </w:p>
        </w:tc>
      </w:tr>
      <w:tr w:rsidR="003E45C5" w:rsidRPr="00E80D76" w14:paraId="16CD56A5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noWrap/>
            <w:tcMar>
              <w:bottom w:w="45" w:type="dxa"/>
            </w:tcMar>
          </w:tcPr>
          <w:p w14:paraId="30C8B1A6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  <w:noWrap/>
            <w:tcMar>
              <w:bottom w:w="45" w:type="dxa"/>
            </w:tcMar>
          </w:tcPr>
          <w:p w14:paraId="1E53EF3E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150DF15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61293:2000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2F186CD" w14:textId="77777777" w:rsidR="003E45C5" w:rsidRPr="003E45C5" w:rsidRDefault="003E45C5" w:rsidP="003E45C5">
            <w:r w:rsidRPr="000537F0">
              <w:t>Znakowanie urządzeń elektrycznych danymi znamion</w:t>
            </w:r>
            <w:r w:rsidRPr="003E45C5">
              <w:t>owymi dotyczącymi zasilania elektrycznego – Wymagania bezpieczeństwa</w:t>
            </w:r>
          </w:p>
        </w:tc>
      </w:tr>
      <w:tr w:rsidR="003E45C5" w:rsidRPr="00E80D76" w14:paraId="02052131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bottom w:w="45" w:type="dxa"/>
            </w:tcMar>
          </w:tcPr>
          <w:p w14:paraId="5E81A832" w14:textId="3F159695" w:rsidR="003E45C5" w:rsidRPr="003E45C5" w:rsidRDefault="00467ED1" w:rsidP="005619BE">
            <w:pPr>
              <w:pStyle w:val="TEKSTwTABELIWYRODKOWANYtekstwyrodkowanywpoziomie"/>
            </w:pPr>
            <w:r w:rsidRPr="000537F0">
              <w:t>4</w:t>
            </w: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bottom w:w="45" w:type="dxa"/>
            </w:tcMar>
          </w:tcPr>
          <w:p w14:paraId="2F1E5F1B" w14:textId="77777777" w:rsidR="003E45C5" w:rsidRPr="003E45C5" w:rsidRDefault="003E45C5" w:rsidP="003E45C5">
            <w:r w:rsidRPr="000537F0">
              <w:t>§ 181 ust. 7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3B33599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1838:2005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3C00B3F9" w14:textId="77777777" w:rsidR="003E45C5" w:rsidRPr="003E45C5" w:rsidRDefault="003E45C5" w:rsidP="003E45C5">
            <w:r w:rsidRPr="000537F0">
              <w:t xml:space="preserve">Zastosowania oświetlenia – Oświetlenie </w:t>
            </w:r>
            <w:r w:rsidRPr="000537F0">
              <w:lastRenderedPageBreak/>
              <w:t>awaryjne</w:t>
            </w:r>
          </w:p>
        </w:tc>
      </w:tr>
      <w:tr w:rsidR="003E45C5" w:rsidRPr="00E80D76" w14:paraId="4A9533EA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19D6FE17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67DE6F0E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5B574D7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50172:2005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3F44B9B5" w14:textId="77777777" w:rsidR="003E45C5" w:rsidRPr="003E45C5" w:rsidRDefault="003E45C5" w:rsidP="003E45C5">
            <w:r w:rsidRPr="000537F0">
              <w:t>Systemy awaryjnego oświetlenia ewakuacyjnego</w:t>
            </w:r>
          </w:p>
        </w:tc>
      </w:tr>
      <w:tr w:rsidR="003E45C5" w:rsidRPr="00E80D76" w14:paraId="4F5C4614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bottom w:w="45" w:type="dxa"/>
            </w:tcMar>
          </w:tcPr>
          <w:p w14:paraId="58F565B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bottom w:w="45" w:type="dxa"/>
            </w:tcMar>
          </w:tcPr>
          <w:p w14:paraId="594BB874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48F022F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56:2010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3F7A3BFE" w14:textId="77777777" w:rsidR="003E45C5" w:rsidRPr="003E45C5" w:rsidRDefault="003E45C5" w:rsidP="003E45C5">
            <w:r w:rsidRPr="000537F0">
              <w:t xml:space="preserve">Instalacje </w:t>
            </w:r>
            <w:r w:rsidRPr="003E45C5">
              <w:t>elektryczne niskiego napięcia – Część 5</w:t>
            </w:r>
            <w:r w:rsidRPr="003E45C5">
              <w:noBreakHyphen/>
              <w:t>56: Dobór i montaż wyposażenia elektrycznego – Instalacje bezpieczeństwa</w:t>
            </w:r>
          </w:p>
        </w:tc>
      </w:tr>
      <w:tr w:rsidR="003E45C5" w:rsidRPr="00E80D76" w14:paraId="40911E5C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21F9600F" w14:textId="3A3EA2E7" w:rsidR="003E45C5" w:rsidRPr="003E45C5" w:rsidRDefault="00467ED1" w:rsidP="005619BE">
            <w:pPr>
              <w:pStyle w:val="TEKSTwTABELIWYRODKOWANYtekstwyrodkowanywpoziomie"/>
            </w:pPr>
            <w:r w:rsidRPr="000537F0">
              <w:t>4</w:t>
            </w:r>
            <w:r>
              <w:t>4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bottom w:w="45" w:type="dxa"/>
            </w:tcMar>
          </w:tcPr>
          <w:p w14:paraId="76E6DD69" w14:textId="77777777" w:rsidR="003E45C5" w:rsidRPr="003E45C5" w:rsidRDefault="003E45C5" w:rsidP="003E45C5">
            <w:r w:rsidRPr="000537F0">
              <w:t>§ 184 ust. 2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11C90DA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HD 60364</w:t>
            </w:r>
            <w:r w:rsidRPr="000537F0">
              <w:noBreakHyphen/>
              <w:t>5</w:t>
            </w:r>
            <w:r w:rsidRPr="000537F0">
              <w:noBreakHyphen/>
              <w:t>54:2011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691E0ACC" w14:textId="77777777" w:rsidR="003E45C5" w:rsidRPr="003E45C5" w:rsidRDefault="003E45C5" w:rsidP="003E45C5">
            <w:r w:rsidRPr="000537F0">
              <w:t>Instalacje elektryczne niskiego napięcia – Część 5</w:t>
            </w:r>
            <w:r w:rsidRPr="000537F0">
              <w:noBreakHyphen/>
              <w:t>54: Dobór i montaż wyposażenia elektrycznego – Układy</w:t>
            </w:r>
            <w:r w:rsidRPr="003E45C5">
              <w:t xml:space="preserve"> uziemiające i przewody ochronne</w:t>
            </w:r>
          </w:p>
        </w:tc>
      </w:tr>
      <w:tr w:rsidR="003E45C5" w:rsidRPr="00E80D76" w14:paraId="47898F7B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bottom w:w="45" w:type="dxa"/>
            </w:tcMar>
          </w:tcPr>
          <w:p w14:paraId="1A4678A1" w14:textId="0FFC4A6B" w:rsidR="003E45C5" w:rsidRPr="003E45C5" w:rsidRDefault="00467ED1" w:rsidP="005619BE">
            <w:pPr>
              <w:pStyle w:val="TEKSTwTABELIWYRODKOWANYtekstwyrodkowanywpoziomie"/>
            </w:pPr>
            <w:r w:rsidRPr="000537F0">
              <w:t>4</w:t>
            </w: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bottom w:w="45" w:type="dxa"/>
            </w:tcMar>
          </w:tcPr>
          <w:p w14:paraId="1C8E7DB9" w14:textId="77777777" w:rsidR="003E45C5" w:rsidRPr="003E45C5" w:rsidRDefault="003E45C5" w:rsidP="003E45C5">
            <w:r w:rsidRPr="000537F0">
              <w:t>§ 184 ust. 3</w:t>
            </w:r>
          </w:p>
        </w:tc>
        <w:tc>
          <w:tcPr>
            <w:tcW w:w="3005" w:type="dxa"/>
            <w:noWrap/>
            <w:tcMar>
              <w:bottom w:w="45" w:type="dxa"/>
            </w:tcMar>
          </w:tcPr>
          <w:p w14:paraId="2179F5C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62305</w:t>
            </w:r>
            <w:r w:rsidRPr="000537F0">
              <w:noBreakHyphen/>
              <w:t>1:2011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5ED5B4E5" w14:textId="77777777" w:rsidR="003E45C5" w:rsidRPr="003E45C5" w:rsidRDefault="003E45C5" w:rsidP="003E45C5">
            <w:r w:rsidRPr="000537F0">
              <w:t>Ochrona odgromowa – Część 1: Zasady ogólne</w:t>
            </w:r>
          </w:p>
        </w:tc>
      </w:tr>
      <w:tr w:rsidR="003E45C5" w:rsidRPr="00E80D76" w14:paraId="1206ED2A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035236CE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040D3D81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0AFD27F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62305</w:t>
            </w:r>
            <w:r w:rsidRPr="000537F0">
              <w:noBreakHyphen/>
              <w:t>2:2008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2CF36F70" w14:textId="77777777" w:rsidR="003E45C5" w:rsidRPr="003E45C5" w:rsidRDefault="003E45C5" w:rsidP="003E45C5">
            <w:r w:rsidRPr="000537F0">
              <w:t>Ochrona odgromowa – Część 2: Zarządzanie ryzykiem</w:t>
            </w:r>
          </w:p>
        </w:tc>
      </w:tr>
      <w:tr w:rsidR="003E45C5" w:rsidRPr="00E80D76" w14:paraId="021B957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2EC53029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5DD56ECF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6008D3D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62305</w:t>
            </w:r>
            <w:r w:rsidRPr="000537F0">
              <w:noBreakHyphen/>
              <w:t>3:2011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4DB3B460" w14:textId="77777777" w:rsidR="003E45C5" w:rsidRPr="003E45C5" w:rsidRDefault="003E45C5" w:rsidP="003E45C5">
            <w:r w:rsidRPr="000537F0">
              <w:t xml:space="preserve">Ochrona odgromowa – Część 3: Uszkodzenia fizyczne </w:t>
            </w:r>
            <w:r w:rsidRPr="003E45C5">
              <w:t>obiektów i zagrożenie życia</w:t>
            </w:r>
          </w:p>
        </w:tc>
      </w:tr>
      <w:tr w:rsidR="003E45C5" w:rsidRPr="00E80D76" w14:paraId="20DDEAE4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7742318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bottom w:w="45" w:type="dxa"/>
            </w:tcMar>
          </w:tcPr>
          <w:p w14:paraId="4173CBF6" w14:textId="77777777" w:rsidR="003E45C5" w:rsidRPr="000537F0" w:rsidRDefault="003E45C5" w:rsidP="003E45C5"/>
        </w:tc>
        <w:tc>
          <w:tcPr>
            <w:tcW w:w="3005" w:type="dxa"/>
            <w:noWrap/>
            <w:tcMar>
              <w:bottom w:w="45" w:type="dxa"/>
            </w:tcMar>
          </w:tcPr>
          <w:p w14:paraId="12646FC4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62305</w:t>
            </w:r>
            <w:r w:rsidRPr="000537F0">
              <w:noBreakHyphen/>
              <w:t>4:2011</w:t>
            </w:r>
          </w:p>
        </w:tc>
        <w:tc>
          <w:tcPr>
            <w:tcW w:w="4706" w:type="dxa"/>
            <w:noWrap/>
            <w:tcMar>
              <w:bottom w:w="45" w:type="dxa"/>
            </w:tcMar>
          </w:tcPr>
          <w:p w14:paraId="32206C0D" w14:textId="77777777" w:rsidR="003E45C5" w:rsidRPr="003E45C5" w:rsidRDefault="003E45C5" w:rsidP="003E45C5">
            <w:r w:rsidRPr="000537F0">
              <w:t>Ochrona odgromowa – Część 4: Urządzenia elektryczne i elektroniczne w obiektach</w:t>
            </w:r>
          </w:p>
        </w:tc>
      </w:tr>
      <w:tr w:rsidR="003E45C5" w:rsidRPr="00E80D76" w14:paraId="2B2A8D42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7C890132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2EFFC93C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25D7D63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4</w:t>
            </w:r>
            <w:r w:rsidRPr="000537F0">
              <w:noBreakHyphen/>
              <w:t>443:1999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440F602" w14:textId="77777777" w:rsidR="003E45C5" w:rsidRPr="003E45C5" w:rsidRDefault="003E45C5" w:rsidP="003E45C5">
            <w:r w:rsidRPr="000537F0">
              <w:t>Instalacje elektryczne w obiektach budowlanych – Ochr</w:t>
            </w:r>
            <w:r w:rsidRPr="003E45C5">
              <w:t>ona dla zapewnienia bezpieczeństwa – Ochrona przed przepięciami – Ochrona przed przepięciami atmosferycznymi lub łączeniowymi</w:t>
            </w:r>
          </w:p>
        </w:tc>
      </w:tr>
      <w:tr w:rsidR="003E45C5" w:rsidRPr="00E80D76" w14:paraId="46F77C77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1A79F159" w14:textId="5CBF9DD2" w:rsidR="003E45C5" w:rsidRPr="003E45C5" w:rsidRDefault="00467ED1" w:rsidP="005619BE">
            <w:pPr>
              <w:pStyle w:val="TEKSTwTABELIWYRODKOWANYtekstwyrodkowanywpoziomie"/>
            </w:pPr>
            <w:r w:rsidRPr="000537F0">
              <w:t>4</w:t>
            </w:r>
            <w:r>
              <w:t>6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532CAB0A" w14:textId="77777777" w:rsidR="003E45C5" w:rsidRPr="003E45C5" w:rsidRDefault="003E45C5" w:rsidP="003E45C5">
            <w:r w:rsidRPr="000537F0">
              <w:t>§ 186 ust. 2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73AA71F3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IEC 60364</w:t>
            </w:r>
            <w:r w:rsidRPr="000537F0">
              <w:noBreakHyphen/>
              <w:t>5</w:t>
            </w:r>
            <w:r w:rsidRPr="000537F0">
              <w:noBreakHyphen/>
              <w:t>52:2002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CE276E1" w14:textId="77777777" w:rsidR="003E45C5" w:rsidRPr="003E45C5" w:rsidRDefault="003E45C5" w:rsidP="003E45C5">
            <w:r w:rsidRPr="000537F0">
              <w:t>Instalacje elektryczne w obiektach budowlanych – Dobór i montaż wyposażenia elektrycznego – Oprzewodowanie</w:t>
            </w:r>
          </w:p>
        </w:tc>
      </w:tr>
      <w:tr w:rsidR="003E45C5" w:rsidRPr="00E80D76" w14:paraId="5C4F9C2B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1F6EBC45" w14:textId="3E166EE9" w:rsidR="003E45C5" w:rsidRPr="003E45C5" w:rsidRDefault="00467ED1" w:rsidP="005619BE">
            <w:pPr>
              <w:pStyle w:val="TEKSTwTABELIWYRODKOWANYtekstwyrodkowanywpoziomie"/>
            </w:pPr>
            <w:r w:rsidRPr="000537F0">
              <w:t>4</w:t>
            </w:r>
            <w:r>
              <w:t>7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76397124" w14:textId="77777777" w:rsidR="003E45C5" w:rsidRPr="003E45C5" w:rsidRDefault="003E45C5" w:rsidP="003E45C5">
            <w:r w:rsidRPr="000537F0">
              <w:t>§ 187 ust. 3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4B65643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1363</w:t>
            </w:r>
            <w:r w:rsidRPr="000537F0">
              <w:noBreakHyphen/>
            </w:r>
            <w:r w:rsidRPr="003E45C5">
              <w:t>1:2012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3217F646" w14:textId="77777777" w:rsidR="003E45C5" w:rsidRPr="003E45C5" w:rsidRDefault="003E45C5" w:rsidP="003E45C5">
            <w:r w:rsidRPr="000537F0">
              <w:t>Badania odporności ogniowej – Część 1: Wymagania ogólne</w:t>
            </w:r>
          </w:p>
        </w:tc>
      </w:tr>
      <w:tr w:rsidR="003E45C5" w:rsidRPr="00E80D76" w14:paraId="34E997E1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7526F50F" w14:textId="7DA9B084" w:rsidR="003E45C5" w:rsidRPr="003E45C5" w:rsidRDefault="00467ED1" w:rsidP="005619BE">
            <w:pPr>
              <w:pStyle w:val="TEKSTwTABELIWYRODKOWANYtekstwyrodkowanywpoziomie"/>
            </w:pPr>
            <w:r w:rsidRPr="000537F0">
              <w:t>4</w:t>
            </w:r>
            <w:r>
              <w:t>8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72943FAD" w14:textId="77777777" w:rsidR="003E45C5" w:rsidRPr="003E45C5" w:rsidRDefault="003E45C5" w:rsidP="003E45C5">
            <w:r w:rsidRPr="000537F0">
              <w:t>§ 187 ust. 5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3C5BBA2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50200:2003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2601FA3C" w14:textId="77777777" w:rsidR="003E45C5" w:rsidRPr="003E45C5" w:rsidRDefault="003E45C5" w:rsidP="003E45C5">
            <w:r w:rsidRPr="000537F0">
              <w:t xml:space="preserve">Metoda badania palności cienkich przewodów i kabli bez ochrony specjalnej stosowanych </w:t>
            </w:r>
            <w:r w:rsidRPr="000537F0">
              <w:lastRenderedPageBreak/>
              <w:t>w obwodach zabezpiecz</w:t>
            </w:r>
            <w:r w:rsidRPr="003E45C5">
              <w:t>ających</w:t>
            </w:r>
          </w:p>
        </w:tc>
      </w:tr>
      <w:tr w:rsidR="003E45C5" w:rsidRPr="00E80D76" w14:paraId="225EA0C2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0074628B" w14:textId="71E5A9EB" w:rsidR="003E45C5" w:rsidRPr="003E45C5" w:rsidRDefault="00467ED1" w:rsidP="005619BE">
            <w:pPr>
              <w:pStyle w:val="TEKSTwTABELIWYRODKOWANYtekstwyrodkowanywpoziomie"/>
            </w:pPr>
            <w:r w:rsidRPr="000537F0">
              <w:lastRenderedPageBreak/>
              <w:t>4</w:t>
            </w:r>
            <w:r>
              <w:t>9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0BF50CC5" w14:textId="77777777" w:rsidR="003E45C5" w:rsidRPr="003E45C5" w:rsidRDefault="003E45C5" w:rsidP="003E45C5">
            <w:r w:rsidRPr="000537F0">
              <w:t>§ 192b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52F7A3BA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>EN 50174</w:t>
            </w:r>
            <w:r w:rsidRPr="003E45C5">
              <w:noBreakHyphen/>
              <w:t>2:2010</w:t>
            </w:r>
          </w:p>
          <w:p w14:paraId="01510AD3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</w:t>
            </w:r>
          </w:p>
          <w:p w14:paraId="1D190032" w14:textId="77777777" w:rsidR="003E45C5" w:rsidRPr="003E45C5" w:rsidRDefault="003E45C5" w:rsidP="003E45C5">
            <w:r w:rsidRPr="003E45C5">
              <w:t>50174</w:t>
            </w:r>
            <w:r w:rsidRPr="003E45C5">
              <w:noBreakHyphen/>
              <w:t>2:2010/A1:2011</w:t>
            </w:r>
          </w:p>
          <w:p w14:paraId="632932D7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</w:t>
            </w:r>
          </w:p>
          <w:p w14:paraId="3E903BAF" w14:textId="77777777" w:rsidR="003E45C5" w:rsidRPr="003E45C5" w:rsidRDefault="003E45C5" w:rsidP="003E45C5">
            <w:r w:rsidRPr="003E45C5">
              <w:t>50174</w:t>
            </w:r>
            <w:r w:rsidRPr="003E45C5">
              <w:noBreakHyphen/>
              <w:t>2:2010/AC:2014</w:t>
            </w:r>
            <w:r w:rsidRPr="003E45C5">
              <w:noBreakHyphen/>
              <w:t>10</w:t>
            </w:r>
          </w:p>
          <w:p w14:paraId="3E4E7500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</w:t>
            </w:r>
          </w:p>
          <w:p w14:paraId="62EB6554" w14:textId="77777777" w:rsidR="003E45C5" w:rsidRPr="003E45C5" w:rsidRDefault="003E45C5" w:rsidP="003E45C5">
            <w:r w:rsidRPr="003E45C5">
              <w:t>50174</w:t>
            </w:r>
            <w:r w:rsidRPr="003E45C5">
              <w:noBreakHyphen/>
              <w:t>2:2010/A2:2015</w:t>
            </w:r>
            <w:r w:rsidRPr="003E45C5">
              <w:noBreakHyphen/>
              <w:t>02</w:t>
            </w:r>
          </w:p>
          <w:p w14:paraId="7B9B29AB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</w:t>
            </w:r>
          </w:p>
          <w:p w14:paraId="0A9A8361" w14:textId="77777777" w:rsidR="003E45C5" w:rsidRPr="003E45C5" w:rsidRDefault="003E45C5" w:rsidP="003E45C5">
            <w:r w:rsidRPr="003E45C5">
              <w:t>50174</w:t>
            </w:r>
            <w:r w:rsidRPr="003E45C5">
              <w:noBreakHyphen/>
              <w:t>2:2010/Ap1:2016</w:t>
            </w:r>
            <w:r w:rsidRPr="003E45C5">
              <w:noBreakHyphen/>
              <w:t>12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4AED642" w14:textId="77777777" w:rsidR="003E45C5" w:rsidRPr="003E45C5" w:rsidRDefault="003E45C5" w:rsidP="003E45C5">
            <w:r w:rsidRPr="000537F0">
              <w:t>Technika Informatyczna – Instalacje o</w:t>
            </w:r>
            <w:r w:rsidRPr="003E45C5">
              <w:t>kablowania – Część 2: Planowanie i wykonywanie instalacji wewnątrz budynków</w:t>
            </w:r>
          </w:p>
        </w:tc>
      </w:tr>
      <w:tr w:rsidR="003E45C5" w:rsidRPr="00E80D76" w14:paraId="4298B783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2349F2D8" w14:textId="12B480DA" w:rsidR="003E45C5" w:rsidRPr="003E45C5" w:rsidRDefault="00467ED1" w:rsidP="005619BE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66F5FD11" w14:textId="77777777" w:rsidR="003E45C5" w:rsidRPr="003E45C5" w:rsidRDefault="003E45C5" w:rsidP="003E45C5">
            <w:r w:rsidRPr="000537F0">
              <w:t>§ 196 ust. 2 i 3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05FA62A6" w14:textId="77777777" w:rsidR="003E45C5" w:rsidRPr="003E45C5" w:rsidRDefault="003E45C5" w:rsidP="003E45C5">
            <w:r>
              <w:t>PN</w:t>
            </w:r>
            <w:r>
              <w:noBreakHyphen/>
              <w:t>B</w:t>
            </w:r>
            <w:r>
              <w:noBreakHyphen/>
              <w:t>02151</w:t>
            </w:r>
            <w:r>
              <w:noBreakHyphen/>
            </w:r>
            <w:r w:rsidRPr="003E45C5">
              <w:t>02:1987</w:t>
            </w:r>
          </w:p>
          <w:p w14:paraId="71A73C3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02151</w:t>
            </w:r>
            <w:r w:rsidRPr="000537F0">
              <w:noBreakHyphen/>
              <w:t>02:1987/</w:t>
            </w:r>
          </w:p>
          <w:p w14:paraId="37BEEA5E" w14:textId="77777777" w:rsidR="003E45C5" w:rsidRPr="003E45C5" w:rsidRDefault="003E45C5" w:rsidP="003E45C5">
            <w:r w:rsidRPr="000537F0">
              <w:t>Ap1:2015</w:t>
            </w:r>
            <w:r w:rsidRPr="000537F0">
              <w:noBreakHyphen/>
              <w:t>05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3231FBE1" w14:textId="77777777" w:rsidR="003E45C5" w:rsidRPr="003E45C5" w:rsidRDefault="003E45C5" w:rsidP="003E45C5">
            <w:r w:rsidRPr="000537F0">
              <w:t>Akustyka budowlana – Ochrona przed hałasem pomies</w:t>
            </w:r>
            <w:r w:rsidRPr="003E45C5">
              <w:t>zczeń w budynkach – Dopuszczalne wartości poziomu dźwięku w pomieszczeniach</w:t>
            </w:r>
          </w:p>
        </w:tc>
      </w:tr>
      <w:tr w:rsidR="003E45C5" w:rsidRPr="00E80D76" w14:paraId="72754E57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77C4EF15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5914F84E" w14:textId="77777777" w:rsidR="003E45C5" w:rsidRPr="000537F0" w:rsidRDefault="003E45C5" w:rsidP="003E45C5"/>
        </w:tc>
        <w:tc>
          <w:tcPr>
            <w:tcW w:w="3005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1486B5F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02171:2017</w:t>
            </w:r>
            <w:r w:rsidRPr="000537F0">
              <w:noBreakHyphen/>
              <w:t>06</w:t>
            </w:r>
          </w:p>
        </w:tc>
        <w:tc>
          <w:tcPr>
            <w:tcW w:w="4706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0EFF47E1" w14:textId="77777777" w:rsidR="003E45C5" w:rsidRPr="003E45C5" w:rsidRDefault="003E45C5" w:rsidP="003E45C5">
            <w:r w:rsidRPr="000537F0">
              <w:t>Ocena wpływu drgań na ludzi w budynkach</w:t>
            </w:r>
          </w:p>
        </w:tc>
      </w:tr>
      <w:tr w:rsidR="003E45C5" w:rsidRPr="00E80D76" w14:paraId="48B7718A" w14:textId="77777777" w:rsidTr="003E45C5">
        <w:trPr>
          <w:jc w:val="center"/>
        </w:trPr>
        <w:tc>
          <w:tcPr>
            <w:tcW w:w="567" w:type="dxa"/>
            <w:vMerge w:val="restart"/>
            <w:noWrap/>
            <w:tcMar>
              <w:top w:w="57" w:type="dxa"/>
              <w:bottom w:w="0" w:type="dxa"/>
            </w:tcMar>
          </w:tcPr>
          <w:p w14:paraId="194B4403" w14:textId="31BFF500" w:rsidR="003E45C5" w:rsidRPr="003E45C5" w:rsidRDefault="00467ED1" w:rsidP="005619BE">
            <w:pPr>
              <w:pStyle w:val="TEKSTwTABELIWYRODKOWANYtekstwyrodkowanywpoziomie"/>
            </w:pPr>
            <w:r>
              <w:t>51</w:t>
            </w:r>
          </w:p>
        </w:tc>
        <w:tc>
          <w:tcPr>
            <w:tcW w:w="1587" w:type="dxa"/>
            <w:vMerge w:val="restart"/>
            <w:noWrap/>
            <w:tcMar>
              <w:top w:w="57" w:type="dxa"/>
              <w:bottom w:w="0" w:type="dxa"/>
            </w:tcMar>
          </w:tcPr>
          <w:p w14:paraId="777CE9D9" w14:textId="77777777" w:rsidR="003E45C5" w:rsidRPr="003E45C5" w:rsidRDefault="003E45C5" w:rsidP="003E45C5">
            <w:r w:rsidRPr="000537F0">
              <w:t>§ 204 ust. 4</w:t>
            </w:r>
          </w:p>
        </w:tc>
        <w:tc>
          <w:tcPr>
            <w:tcW w:w="3005" w:type="dxa"/>
            <w:tcBorders>
              <w:bottom w:val="nil"/>
            </w:tcBorders>
            <w:noWrap/>
            <w:tcMar>
              <w:top w:w="57" w:type="dxa"/>
              <w:bottom w:w="0" w:type="dxa"/>
            </w:tcMar>
          </w:tcPr>
          <w:p w14:paraId="0E2423F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1990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bottom w:val="nil"/>
            </w:tcBorders>
            <w:noWrap/>
            <w:tcMar>
              <w:top w:w="57" w:type="dxa"/>
              <w:bottom w:w="0" w:type="dxa"/>
            </w:tcMar>
          </w:tcPr>
          <w:p w14:paraId="1B849792" w14:textId="77777777" w:rsidR="003E45C5" w:rsidRPr="003E45C5" w:rsidRDefault="003E45C5" w:rsidP="003E45C5">
            <w:r w:rsidRPr="000537F0">
              <w:t>Eurokod: Podstawy projektowania konstrukcji</w:t>
            </w:r>
          </w:p>
        </w:tc>
      </w:tr>
      <w:tr w:rsidR="003E45C5" w:rsidRPr="00E80D76" w14:paraId="579430AE" w14:textId="77777777" w:rsidTr="003E45C5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0" w:type="dxa"/>
            </w:tcMar>
          </w:tcPr>
          <w:p w14:paraId="408B8922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0" w:type="dxa"/>
            </w:tcMar>
          </w:tcPr>
          <w:p w14:paraId="4418BA90" w14:textId="77777777" w:rsidR="003E45C5" w:rsidRPr="000537F0" w:rsidRDefault="003E45C5" w:rsidP="003E45C5"/>
        </w:tc>
        <w:tc>
          <w:tcPr>
            <w:tcW w:w="3005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03B9FEA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1991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116B2C6E" w14:textId="77777777" w:rsidR="003E45C5" w:rsidRPr="003E45C5" w:rsidRDefault="003E45C5" w:rsidP="003E45C5">
            <w:r w:rsidRPr="000537F0">
              <w:t>Eurokod 1: Oddziaływania na konstrukcje</w:t>
            </w:r>
          </w:p>
        </w:tc>
      </w:tr>
      <w:tr w:rsidR="003E45C5" w:rsidRPr="00E80D76" w14:paraId="71CB2108" w14:textId="77777777" w:rsidTr="003E45C5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0" w:type="dxa"/>
            </w:tcMar>
          </w:tcPr>
          <w:p w14:paraId="6B1C704E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0" w:type="dxa"/>
            </w:tcMar>
          </w:tcPr>
          <w:p w14:paraId="3D0D4C29" w14:textId="77777777" w:rsidR="003E45C5" w:rsidRPr="000537F0" w:rsidRDefault="003E45C5" w:rsidP="003E45C5"/>
        </w:tc>
        <w:tc>
          <w:tcPr>
            <w:tcW w:w="3005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422F830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1992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33C398D6" w14:textId="77777777" w:rsidR="003E45C5" w:rsidRPr="003E45C5" w:rsidRDefault="003E45C5" w:rsidP="003E45C5">
            <w:r w:rsidRPr="000537F0">
              <w:t>Eurokod 2: Projektowanie konstrukcji z betonu</w:t>
            </w:r>
          </w:p>
        </w:tc>
      </w:tr>
      <w:tr w:rsidR="003E45C5" w:rsidRPr="00E80D76" w14:paraId="4B442EDE" w14:textId="77777777" w:rsidTr="003E45C5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0" w:type="dxa"/>
            </w:tcMar>
          </w:tcPr>
          <w:p w14:paraId="18BF2133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0" w:type="dxa"/>
            </w:tcMar>
          </w:tcPr>
          <w:p w14:paraId="77696D94" w14:textId="77777777" w:rsidR="003E45C5" w:rsidRPr="000537F0" w:rsidRDefault="003E45C5" w:rsidP="003E45C5"/>
        </w:tc>
        <w:tc>
          <w:tcPr>
            <w:tcW w:w="3005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229DAE9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1993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1640B3F3" w14:textId="77777777" w:rsidR="003E45C5" w:rsidRPr="003E45C5" w:rsidRDefault="003E45C5" w:rsidP="003E45C5">
            <w:r w:rsidRPr="000537F0">
              <w:t>Eurokod 3: Projektowanie konstrukcji stalowych</w:t>
            </w:r>
          </w:p>
        </w:tc>
      </w:tr>
      <w:tr w:rsidR="003E45C5" w:rsidRPr="00E80D76" w14:paraId="408B000D" w14:textId="77777777" w:rsidTr="003E45C5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0" w:type="dxa"/>
            </w:tcMar>
          </w:tcPr>
          <w:p w14:paraId="11C6E054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0" w:type="dxa"/>
            </w:tcMar>
          </w:tcPr>
          <w:p w14:paraId="1598BCA7" w14:textId="77777777" w:rsidR="003E45C5" w:rsidRPr="000537F0" w:rsidRDefault="003E45C5" w:rsidP="003E45C5"/>
        </w:tc>
        <w:tc>
          <w:tcPr>
            <w:tcW w:w="3005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1F8A06B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1994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0D318A15" w14:textId="77777777" w:rsidR="003E45C5" w:rsidRPr="003E45C5" w:rsidRDefault="003E45C5" w:rsidP="003E45C5">
            <w:r w:rsidRPr="000537F0">
              <w:t xml:space="preserve">Eurokod </w:t>
            </w:r>
            <w:r w:rsidRPr="003E45C5">
              <w:t>4: Projektowanie konstrukcji stalowo</w:t>
            </w:r>
            <w:r w:rsidRPr="003E45C5">
              <w:softHyphen/>
            </w:r>
            <w:r w:rsidRPr="003E45C5">
              <w:noBreakHyphen/>
              <w:t>betono</w:t>
            </w:r>
            <w:r w:rsidRPr="003E45C5">
              <w:softHyphen/>
              <w:t>wych</w:t>
            </w:r>
          </w:p>
        </w:tc>
      </w:tr>
      <w:tr w:rsidR="003E45C5" w:rsidRPr="00E80D76" w14:paraId="602B4091" w14:textId="77777777" w:rsidTr="003E45C5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0" w:type="dxa"/>
            </w:tcMar>
          </w:tcPr>
          <w:p w14:paraId="2F8DC3F2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0" w:type="dxa"/>
            </w:tcMar>
          </w:tcPr>
          <w:p w14:paraId="6CA2F0DB" w14:textId="77777777" w:rsidR="003E45C5" w:rsidRPr="000537F0" w:rsidRDefault="003E45C5" w:rsidP="003E45C5"/>
        </w:tc>
        <w:tc>
          <w:tcPr>
            <w:tcW w:w="3005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41FEE883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1995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6B2AB33E" w14:textId="77777777" w:rsidR="003E45C5" w:rsidRPr="003E45C5" w:rsidRDefault="003E45C5" w:rsidP="003E45C5">
            <w:r w:rsidRPr="000537F0">
              <w:t>Eurokod 5: Projektowanie konstrukcji drewnianych</w:t>
            </w:r>
          </w:p>
        </w:tc>
      </w:tr>
      <w:tr w:rsidR="003E45C5" w:rsidRPr="00E80D76" w14:paraId="223BDF25" w14:textId="77777777" w:rsidTr="003E45C5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0" w:type="dxa"/>
            </w:tcMar>
          </w:tcPr>
          <w:p w14:paraId="7658DC0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0" w:type="dxa"/>
            </w:tcMar>
          </w:tcPr>
          <w:p w14:paraId="49FD10B1" w14:textId="77777777" w:rsidR="003E45C5" w:rsidRPr="000537F0" w:rsidRDefault="003E45C5" w:rsidP="003E45C5"/>
        </w:tc>
        <w:tc>
          <w:tcPr>
            <w:tcW w:w="3005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0C7639B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1996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2E919633" w14:textId="77777777" w:rsidR="003E45C5" w:rsidRPr="003E45C5" w:rsidRDefault="003E45C5" w:rsidP="003E45C5">
            <w:r w:rsidRPr="000537F0">
              <w:t>Eurokod 6: Projektowanie konstrukcji murowych</w:t>
            </w:r>
          </w:p>
        </w:tc>
      </w:tr>
      <w:tr w:rsidR="003E45C5" w:rsidRPr="00E80D76" w14:paraId="249A1C69" w14:textId="77777777" w:rsidTr="003E45C5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0" w:type="dxa"/>
            </w:tcMar>
          </w:tcPr>
          <w:p w14:paraId="6DEC664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0" w:type="dxa"/>
            </w:tcMar>
          </w:tcPr>
          <w:p w14:paraId="211BC752" w14:textId="77777777" w:rsidR="003E45C5" w:rsidRPr="000537F0" w:rsidRDefault="003E45C5" w:rsidP="003E45C5"/>
        </w:tc>
        <w:tc>
          <w:tcPr>
            <w:tcW w:w="3005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41BA6A6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1997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2791EF67" w14:textId="77777777" w:rsidR="003E45C5" w:rsidRPr="003E45C5" w:rsidRDefault="003E45C5" w:rsidP="003E45C5">
            <w:r w:rsidRPr="000537F0">
              <w:t>Eurokod 7: Projektowanie geotechniczne</w:t>
            </w:r>
          </w:p>
        </w:tc>
      </w:tr>
      <w:tr w:rsidR="003E45C5" w:rsidRPr="00E80D76" w14:paraId="74711BEB" w14:textId="77777777" w:rsidTr="003E45C5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0" w:type="dxa"/>
            </w:tcMar>
          </w:tcPr>
          <w:p w14:paraId="4740A164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0" w:type="dxa"/>
            </w:tcMar>
          </w:tcPr>
          <w:p w14:paraId="157C4A7A" w14:textId="77777777" w:rsidR="003E45C5" w:rsidRPr="000537F0" w:rsidRDefault="003E45C5" w:rsidP="003E45C5"/>
        </w:tc>
        <w:tc>
          <w:tcPr>
            <w:tcW w:w="3005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5C41F94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1999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tcBorders>
              <w:top w:val="nil"/>
              <w:bottom w:val="nil"/>
            </w:tcBorders>
            <w:noWrap/>
            <w:tcMar>
              <w:top w:w="57" w:type="dxa"/>
              <w:bottom w:w="0" w:type="dxa"/>
            </w:tcMar>
          </w:tcPr>
          <w:p w14:paraId="6A059D51" w14:textId="77777777" w:rsidR="003E45C5" w:rsidRPr="003E45C5" w:rsidRDefault="003E45C5" w:rsidP="003E45C5">
            <w:r w:rsidRPr="000537F0">
              <w:t>Eurokod 9: Projektowanie konstrukcji aluminiowych</w:t>
            </w:r>
          </w:p>
        </w:tc>
      </w:tr>
      <w:tr w:rsidR="003E45C5" w:rsidRPr="00E80D76" w14:paraId="6F8E8A32" w14:textId="77777777" w:rsidTr="003E45C5">
        <w:trPr>
          <w:jc w:val="center"/>
        </w:trPr>
        <w:tc>
          <w:tcPr>
            <w:tcW w:w="567" w:type="dxa"/>
            <w:vMerge/>
            <w:tcBorders>
              <w:bottom w:val="single" w:sz="6" w:space="0" w:color="auto"/>
            </w:tcBorders>
            <w:noWrap/>
            <w:tcMar>
              <w:top w:w="57" w:type="dxa"/>
              <w:bottom w:w="0" w:type="dxa"/>
            </w:tcMar>
          </w:tcPr>
          <w:p w14:paraId="3248EB00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vMerge/>
            <w:tcBorders>
              <w:bottom w:val="single" w:sz="6" w:space="0" w:color="auto"/>
            </w:tcBorders>
            <w:noWrap/>
            <w:tcMar>
              <w:top w:w="57" w:type="dxa"/>
              <w:bottom w:w="0" w:type="dxa"/>
            </w:tcMar>
          </w:tcPr>
          <w:p w14:paraId="326C36BE" w14:textId="77777777" w:rsidR="003E45C5" w:rsidRPr="000537F0" w:rsidRDefault="003E45C5" w:rsidP="003E45C5"/>
        </w:tc>
        <w:tc>
          <w:tcPr>
            <w:tcW w:w="3005" w:type="dxa"/>
            <w:tcBorders>
              <w:top w:val="nil"/>
            </w:tcBorders>
            <w:noWrap/>
            <w:tcMar>
              <w:top w:w="57" w:type="dxa"/>
              <w:bottom w:w="0" w:type="dxa"/>
            </w:tcMar>
          </w:tcPr>
          <w:p w14:paraId="7C7CE565" w14:textId="77777777" w:rsidR="003E45C5" w:rsidRPr="000537F0" w:rsidRDefault="003E45C5" w:rsidP="003E45C5"/>
        </w:tc>
        <w:tc>
          <w:tcPr>
            <w:tcW w:w="4706" w:type="dxa"/>
            <w:tcBorders>
              <w:top w:val="nil"/>
            </w:tcBorders>
            <w:noWrap/>
            <w:tcMar>
              <w:top w:w="57" w:type="dxa"/>
              <w:bottom w:w="0" w:type="dxa"/>
            </w:tcMar>
          </w:tcPr>
          <w:p w14:paraId="5E7953BE" w14:textId="77777777" w:rsidR="003E45C5" w:rsidRPr="003E45C5" w:rsidRDefault="003E45C5" w:rsidP="003E45C5">
            <w:r w:rsidRPr="000537F0">
              <w:t>(wszystkie części norm)</w:t>
            </w:r>
          </w:p>
        </w:tc>
      </w:tr>
      <w:tr w:rsidR="003E45C5" w:rsidRPr="00E80D76" w14:paraId="0F400060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4A5888C3" w14:textId="2C26D79E" w:rsidR="003E45C5" w:rsidRPr="003E45C5" w:rsidRDefault="00467ED1" w:rsidP="005619BE">
            <w:pPr>
              <w:pStyle w:val="TEKSTwTABELIWYRODKOWANYtekstwyrodkowanywpoziomie"/>
            </w:pPr>
            <w:r w:rsidRPr="000537F0">
              <w:lastRenderedPageBreak/>
              <w:t>5</w:t>
            </w: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4183908F" w14:textId="77777777" w:rsidR="003E45C5" w:rsidRPr="003E45C5" w:rsidRDefault="003E45C5" w:rsidP="003E45C5">
            <w:r>
              <w:t>§ 208</w:t>
            </w:r>
          </w:p>
          <w:p w14:paraId="6F4D911E" w14:textId="77777777" w:rsidR="003E45C5" w:rsidRPr="003E45C5" w:rsidRDefault="003E45C5" w:rsidP="003E45C5">
            <w:r w:rsidRPr="000537F0">
              <w:t>§ 208a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0DC51D9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81</w:t>
            </w:r>
            <w:r w:rsidRPr="000537F0">
              <w:noBreakHyphen/>
              <w:t>58:2005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5E0C0C48" w14:textId="77777777" w:rsidR="003E45C5" w:rsidRPr="003E45C5" w:rsidRDefault="003E45C5" w:rsidP="003E45C5">
            <w:r w:rsidRPr="000537F0">
              <w:t>Przepisy bezpieczeństwa dotyczące budowy i instalowania dźwigów – Badania i próby – Część 58: Próba odporności ogniowej drzwi przystankowych</w:t>
            </w:r>
          </w:p>
        </w:tc>
      </w:tr>
      <w:tr w:rsidR="003E45C5" w:rsidRPr="00E80D76" w14:paraId="23EC869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255B0AAA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30B4E08B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26170499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1021</w:t>
            </w:r>
            <w:r w:rsidRPr="000537F0">
              <w:noBreakHyphen/>
              <w:t>1:2007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5C181BBA" w14:textId="77777777" w:rsidR="003E45C5" w:rsidRPr="003E45C5" w:rsidRDefault="003E45C5" w:rsidP="003E45C5">
            <w:r w:rsidRPr="000537F0">
              <w:t>Meble – Ocena zapalnoś</w:t>
            </w:r>
            <w:r w:rsidRPr="003E45C5">
              <w:t>ci mebli tapicerowanych – Część 1: Źródło zapłonu: tlący się papieros</w:t>
            </w:r>
          </w:p>
        </w:tc>
      </w:tr>
      <w:tr w:rsidR="003E45C5" w:rsidRPr="00E80D76" w14:paraId="6A4B1474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43F4F8E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27FE3EF1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5FC168C8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1021</w:t>
            </w:r>
            <w:r w:rsidRPr="000537F0">
              <w:noBreakHyphen/>
              <w:t>2:2007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19DDBA91" w14:textId="77777777" w:rsidR="003E45C5" w:rsidRPr="003E45C5" w:rsidRDefault="003E45C5" w:rsidP="003E45C5">
            <w:r w:rsidRPr="000537F0">
              <w:t>Meble – Ocena zapalności</w:t>
            </w:r>
            <w:r w:rsidRPr="003E45C5">
              <w:t xml:space="preserve"> mebli tapicerowanych – Część 2: Źródło zapłonu: równoważnik płomienia zapałki</w:t>
            </w:r>
          </w:p>
        </w:tc>
      </w:tr>
      <w:tr w:rsidR="003E45C5" w:rsidRPr="00E80D76" w14:paraId="37B4A238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5D5CA6CB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46778EDD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73B09B4F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>EN 1991</w:t>
            </w:r>
            <w:r w:rsidRPr="003E45C5">
              <w:noBreakHyphen/>
              <w:t>1</w:t>
            </w:r>
            <w:r w:rsidRPr="003E45C5">
              <w:noBreakHyphen/>
              <w:t>2:2006</w:t>
            </w:r>
          </w:p>
          <w:p w14:paraId="59431C89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</w:t>
            </w:r>
          </w:p>
          <w:p w14:paraId="7EAA90E7" w14:textId="77777777" w:rsidR="003E45C5" w:rsidRPr="003E45C5" w:rsidRDefault="003E45C5" w:rsidP="003E45C5">
            <w:r w:rsidRPr="003E45C5">
              <w:t>1991</w:t>
            </w:r>
            <w:r w:rsidRPr="003E45C5">
              <w:noBreakHyphen/>
              <w:t>1</w:t>
            </w:r>
            <w:r w:rsidRPr="003E45C5">
              <w:noBreakHyphen/>
              <w:t>2:2006/Ap1:2010</w:t>
            </w:r>
          </w:p>
          <w:p w14:paraId="7085E5A7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</w:t>
            </w:r>
          </w:p>
          <w:p w14:paraId="5BC81BB2" w14:textId="77777777" w:rsidR="003E45C5" w:rsidRPr="003E45C5" w:rsidRDefault="003E45C5" w:rsidP="003E45C5">
            <w:r w:rsidRPr="003E45C5">
              <w:t>1991</w:t>
            </w:r>
            <w:r w:rsidRPr="003E45C5">
              <w:noBreakHyphen/>
              <w:t>1</w:t>
            </w:r>
            <w:r w:rsidRPr="003E45C5">
              <w:noBreakHyphen/>
              <w:t>2</w:t>
            </w:r>
            <w:r w:rsidRPr="003E45C5">
              <w:noBreakHyphen/>
              <w:t>2006/Ap2:2014</w:t>
            </w:r>
            <w:r w:rsidRPr="003E45C5">
              <w:noBreakHyphen/>
              <w:t>12</w:t>
            </w:r>
          </w:p>
          <w:p w14:paraId="26DB6863" w14:textId="77777777" w:rsidR="003E45C5" w:rsidRPr="003E45C5" w:rsidRDefault="003E45C5" w:rsidP="003E45C5">
            <w:r w:rsidRPr="003E45C5">
              <w:t>PN</w:t>
            </w:r>
            <w:r w:rsidRPr="003E45C5">
              <w:noBreakHyphen/>
              <w:t xml:space="preserve">EN </w:t>
            </w:r>
          </w:p>
          <w:p w14:paraId="4A4066F2" w14:textId="77777777" w:rsidR="003E45C5" w:rsidRPr="003E45C5" w:rsidRDefault="003E45C5" w:rsidP="003E45C5">
            <w:r w:rsidRPr="003E45C5">
              <w:t>1991</w:t>
            </w:r>
            <w:r w:rsidRPr="003E45C5">
              <w:noBreakHyphen/>
              <w:t>1</w:t>
            </w:r>
            <w:r w:rsidRPr="003E45C5">
              <w:noBreakHyphen/>
              <w:t>2:2006/AC:2013</w:t>
            </w:r>
            <w:r w:rsidRPr="003E45C5">
              <w:noBreakHyphen/>
              <w:t>07 1991</w:t>
            </w:r>
            <w:r w:rsidRPr="003E45C5">
              <w:noBreakHyphen/>
              <w:t>1</w:t>
            </w:r>
            <w:r w:rsidRPr="003E45C5">
              <w:noBreakHyphen/>
              <w:t>2:2006/AC:2009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23BA289C" w14:textId="77777777" w:rsidR="003E45C5" w:rsidRPr="003E45C5" w:rsidRDefault="003E45C5" w:rsidP="003E45C5">
            <w:r w:rsidRPr="000537F0">
              <w:t>Eurokod 1: Oddziaływania na konstrukcje – Część 1</w:t>
            </w:r>
            <w:r w:rsidRPr="000537F0">
              <w:noBreakHyphen/>
              <w:t>2: Oddziaływania ogólne – Oddziaływania na konstrukcje w warunkach pożaru</w:t>
            </w:r>
          </w:p>
        </w:tc>
      </w:tr>
      <w:tr w:rsidR="003E45C5" w:rsidRPr="00E80D76" w14:paraId="34A3F478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27C0050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0C8CB5DB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0D2958C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</w:r>
            <w:r w:rsidRPr="003E45C5">
              <w:t>02852:2001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063F389D" w14:textId="77777777" w:rsidR="003E45C5" w:rsidRPr="003E45C5" w:rsidRDefault="003E45C5" w:rsidP="003E45C5">
            <w:r w:rsidRPr="000537F0">
              <w:t>Ochrona przeciwpożarowa budynków – Obliczanie gęst</w:t>
            </w:r>
            <w:r w:rsidRPr="003E45C5">
              <w:t xml:space="preserve">ości obciążenia ogniowego oraz wyznaczanie względnego czasu trwania pożaru </w:t>
            </w:r>
          </w:p>
          <w:p w14:paraId="426B979B" w14:textId="77777777" w:rsidR="003E45C5" w:rsidRPr="003E45C5" w:rsidRDefault="003E45C5" w:rsidP="003E45C5">
            <w:r w:rsidRPr="000537F0">
              <w:t>(w zakresie części dotyczącej gęstości obciążenia ogni</w:t>
            </w:r>
            <w:r w:rsidRPr="003E45C5">
              <w:t>owego – pkt 2)</w:t>
            </w:r>
          </w:p>
        </w:tc>
      </w:tr>
      <w:tr w:rsidR="003E45C5" w:rsidRPr="00E80D76" w14:paraId="42F3B16A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10E66D4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72FBBDF2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3EB2D5B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02855:1988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DBE91FE" w14:textId="77777777" w:rsidR="003E45C5" w:rsidRPr="003E45C5" w:rsidRDefault="003E45C5" w:rsidP="003E45C5">
            <w:r w:rsidRPr="000537F0">
              <w:t xml:space="preserve">Ochrona przeciwpożarowa </w:t>
            </w:r>
            <w:r w:rsidRPr="003E45C5">
              <w:t>budynków – Metoda badania wydzielania toksycznych produktów rozkładu i spalania materiałów</w:t>
            </w:r>
          </w:p>
        </w:tc>
      </w:tr>
      <w:tr w:rsidR="003E45C5" w:rsidRPr="00E80D76" w14:paraId="200591C1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19E9F7F7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3FDA8B02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3E13A21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02867:2013</w:t>
            </w:r>
            <w:r w:rsidRPr="000537F0">
              <w:noBreakHyphen/>
              <w:t>06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123F434D" w14:textId="77777777" w:rsidR="003E45C5" w:rsidRPr="003E45C5" w:rsidRDefault="003E45C5" w:rsidP="003E45C5">
            <w:r w:rsidRPr="000537F0">
              <w:t>Ochrona przeciwpożarowa budynków – Metoda badania stopnia rozprzestrzeniania ognia przez ściany zewnętrzne od strony zewnętrznej oraz zasady klasyfikacji</w:t>
            </w:r>
          </w:p>
        </w:tc>
      </w:tr>
      <w:tr w:rsidR="003E45C5" w:rsidRPr="00E80D76" w14:paraId="06536ED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10B5561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17B51E1B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A50B28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6940: 2005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24DE7C4D" w14:textId="77777777" w:rsidR="003E45C5" w:rsidRPr="003E45C5" w:rsidRDefault="003E45C5" w:rsidP="003E45C5">
            <w:r w:rsidRPr="000537F0">
              <w:t>Wyroby włókiennicze – Zachowanie się podczas palenia – Wyznaczanie zapalności pionowo umieszczonych próbek</w:t>
            </w:r>
          </w:p>
        </w:tc>
      </w:tr>
      <w:tr w:rsidR="003E45C5" w:rsidRPr="00E80D76" w14:paraId="20E5D2C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49CFF1EA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4980869C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2B8D80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6941: 2005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84457B6" w14:textId="77777777" w:rsidR="003E45C5" w:rsidRPr="003E45C5" w:rsidRDefault="003E45C5" w:rsidP="003E45C5">
            <w:r w:rsidRPr="000537F0">
              <w:t xml:space="preserve">Wyroby włókiennicze – Zachowanie się podczas palenia – Pomiar właściwości </w:t>
            </w:r>
            <w:r w:rsidRPr="003E45C5">
              <w:t>rozprzestrzeniania się płomienia na pionowo umieszczonych próbkach</w:t>
            </w:r>
          </w:p>
        </w:tc>
      </w:tr>
      <w:tr w:rsidR="003E45C5" w:rsidRPr="00E80D76" w14:paraId="3DE31212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2BD4318D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067DC179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2173EADE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13501</w:t>
            </w:r>
            <w:r w:rsidRPr="000537F0">
              <w:noBreakHyphen/>
              <w:t>1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77060B0E" w14:textId="77777777" w:rsidR="003E45C5" w:rsidRPr="003E45C5" w:rsidRDefault="003E45C5" w:rsidP="003E45C5">
            <w:r w:rsidRPr="000537F0">
              <w:t>Klasyfikacja ogniowa wyrobów budowlanych i elementów budynków – Część 1: Klasyfikacja na podstawie badań reakcji na ogień</w:t>
            </w:r>
          </w:p>
        </w:tc>
      </w:tr>
      <w:tr w:rsidR="003E45C5" w:rsidRPr="00E80D76" w14:paraId="4194184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4B390B4A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6672EC0C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1D6843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13501</w:t>
            </w:r>
            <w:r w:rsidRPr="000537F0">
              <w:noBreakHyphen/>
              <w:t>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7D9B157B" w14:textId="77777777" w:rsidR="003E45C5" w:rsidRPr="003E45C5" w:rsidRDefault="003E45C5" w:rsidP="003E45C5">
            <w:r w:rsidRPr="000537F0">
              <w:t>Klasyfikacj</w:t>
            </w:r>
            <w:r w:rsidRPr="003E45C5">
              <w:t>a ogniowa wyrobów budowlanych i elementów budynków – Część 2: Klasyfikacja na podstawie badań odporności ogniowej, z wyłączeniem instalacji wentylacyjnej</w:t>
            </w:r>
          </w:p>
        </w:tc>
      </w:tr>
      <w:tr w:rsidR="003E45C5" w:rsidRPr="00E80D76" w14:paraId="71C17B0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69743ABA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2AFDD0BB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63D63A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13501</w:t>
            </w:r>
            <w:r w:rsidRPr="000537F0">
              <w:noBreakHyphen/>
              <w:t>3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5C24258D" w14:textId="77777777" w:rsidR="003E45C5" w:rsidRPr="003E45C5" w:rsidRDefault="003E45C5" w:rsidP="003E45C5">
            <w:r w:rsidRPr="000537F0">
              <w:t>Klasyfikacj</w:t>
            </w:r>
            <w:r w:rsidRPr="003E45C5">
              <w:t>a ogniowa wyrobów budowlanych i elementów budynków – Część 3: Klasyfikacja na podstawie badań odporności ogniowej wyrobów i elementów stosowanych w instalacjach użytkowych w budynkach: ognioodpornych przewodów wentylacyjnych i przeciwpożarowych klap odcinających</w:t>
            </w:r>
          </w:p>
        </w:tc>
      </w:tr>
      <w:tr w:rsidR="003E45C5" w:rsidRPr="00E80D76" w14:paraId="5225A583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269A599F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0A6CEFB9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035403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13501</w:t>
            </w:r>
            <w:r w:rsidRPr="000537F0">
              <w:noBreakHyphen/>
              <w:t>4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5ED0D57" w14:textId="77777777" w:rsidR="003E45C5" w:rsidRPr="003E45C5" w:rsidRDefault="003E45C5" w:rsidP="003E45C5">
            <w:r w:rsidRPr="000537F0">
              <w:t xml:space="preserve">Klasyfikacja ogniowa wyrobów budowlanych </w:t>
            </w:r>
            <w:r w:rsidRPr="003E45C5">
              <w:t>i elementów budynków – Część 4: Klasyfikacja na podstawie wyników badań odporności ogniowej elementów systemów kontroli rozprzestrzeniania dymu</w:t>
            </w:r>
          </w:p>
        </w:tc>
      </w:tr>
      <w:tr w:rsidR="003E45C5" w:rsidRPr="00E80D76" w14:paraId="08E3223A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094B6371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2C329927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2C2A425D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13501</w:t>
            </w:r>
            <w:r w:rsidRPr="000537F0">
              <w:noBreakHyphen/>
              <w:t>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C40B16A" w14:textId="77777777" w:rsidR="003E45C5" w:rsidRPr="003E45C5" w:rsidRDefault="003E45C5" w:rsidP="003E45C5">
            <w:r w:rsidRPr="000537F0">
              <w:t>Klasyfikacj</w:t>
            </w:r>
            <w:r w:rsidRPr="003E45C5">
              <w:t>a ogniowa wyrobów budowlanych i elementów budynków – Część 5: Klasyfikacja na podstawie wyników badań oddziaływania ognia zewnętrznego na dachy</w:t>
            </w:r>
          </w:p>
        </w:tc>
      </w:tr>
      <w:tr w:rsidR="003E45C5" w:rsidRPr="00E80D76" w14:paraId="312694B5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0CA4C225" w14:textId="692AA156" w:rsidR="003E45C5" w:rsidRPr="003E45C5" w:rsidRDefault="00467ED1" w:rsidP="005619BE">
            <w:pPr>
              <w:pStyle w:val="TEKSTwTABELIWYRODKOWANYtekstwyrodkowanywpoziomie"/>
            </w:pPr>
            <w:r w:rsidRPr="000537F0">
              <w:lastRenderedPageBreak/>
              <w:t>5</w:t>
            </w:r>
            <w:r>
              <w:t>3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27B8CC53" w14:textId="77777777" w:rsidR="003E45C5" w:rsidRPr="003E45C5" w:rsidRDefault="003E45C5" w:rsidP="003E45C5">
            <w:r w:rsidRPr="000537F0">
              <w:t>§ 253 ust. 1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77835F8B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81</w:t>
            </w:r>
            <w:r w:rsidRPr="000537F0">
              <w:noBreakHyphen/>
              <w:t>72:2005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05F55E12" w14:textId="77777777" w:rsidR="003E45C5" w:rsidRPr="003E45C5" w:rsidRDefault="003E45C5" w:rsidP="003E45C5">
            <w:r w:rsidRPr="000537F0">
              <w:t>Przepisy be</w:t>
            </w:r>
            <w:r w:rsidRPr="003E45C5">
              <w:t>zpieczeństwa dotyczące budowy i instalowania dźwigów – Szczególne zastosowania dźwigów osobowych i towarowych – Część 72: Dźwigi dla straży pożarnej</w:t>
            </w:r>
          </w:p>
        </w:tc>
      </w:tr>
      <w:tr w:rsidR="003E45C5" w:rsidRPr="00E80D76" w14:paraId="29ECD5EE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3023B820" w14:textId="237C5163" w:rsidR="003E45C5" w:rsidRPr="003E45C5" w:rsidRDefault="00467ED1" w:rsidP="005619BE">
            <w:pPr>
              <w:pStyle w:val="TEKSTwTABELIWYRODKOWANYtekstwyrodkowanywpoziomie"/>
            </w:pPr>
            <w:r w:rsidRPr="000537F0">
              <w:t>5</w:t>
            </w: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655B6B54" w14:textId="77777777" w:rsidR="003E45C5" w:rsidRPr="003E45C5" w:rsidRDefault="003E45C5" w:rsidP="003E45C5">
            <w:r w:rsidRPr="000537F0">
              <w:t>§ 258 ust. 1a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7F316F3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6940:2005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2683D0C5" w14:textId="77777777" w:rsidR="003E45C5" w:rsidRPr="003E45C5" w:rsidRDefault="003E45C5" w:rsidP="003E45C5">
            <w:r w:rsidRPr="000537F0">
              <w:t>Wyroby włókiennicze – Zachowanie się podczas palenia – Wyznaczanie zapalności pionowo umieszczonych próbek</w:t>
            </w:r>
          </w:p>
        </w:tc>
      </w:tr>
      <w:tr w:rsidR="003E45C5" w:rsidRPr="00E80D76" w14:paraId="14AB85F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7DD7E66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5EAFAAB4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434A3C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ISO 6941:2005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427B7104" w14:textId="77777777" w:rsidR="003E45C5" w:rsidRPr="003E45C5" w:rsidRDefault="003E45C5" w:rsidP="003E45C5">
            <w:r w:rsidRPr="000537F0">
              <w:t xml:space="preserve">Wyroby włókiennicze – Zachowanie się podczas palenia – Pomiar właściwości </w:t>
            </w:r>
            <w:r w:rsidRPr="003E45C5">
              <w:t>rozprzestrzeniania się płomienia na pionowo umieszczonych próbkach</w:t>
            </w:r>
          </w:p>
        </w:tc>
      </w:tr>
      <w:tr w:rsidR="003E45C5" w:rsidRPr="00E80D76" w14:paraId="2EAEAB67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13400518" w14:textId="734B0114" w:rsidR="003E45C5" w:rsidRPr="003E45C5" w:rsidRDefault="00467ED1" w:rsidP="005619BE">
            <w:pPr>
              <w:pStyle w:val="TEKSTwTABELIWYRODKOWANYtekstwyrodkowanywpoziomie"/>
            </w:pPr>
            <w:r w:rsidRPr="000537F0">
              <w:t>5</w:t>
            </w: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1A101674" w14:textId="77777777" w:rsidR="003E45C5" w:rsidRPr="003E45C5" w:rsidRDefault="003E45C5" w:rsidP="003E45C5">
            <w:r w:rsidRPr="000537F0">
              <w:t>§ 261 pkt 1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763A2479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1021</w:t>
            </w:r>
            <w:r w:rsidRPr="000537F0">
              <w:noBreakHyphen/>
              <w:t>2:2007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2F9628F9" w14:textId="77777777" w:rsidR="003E45C5" w:rsidRPr="003E45C5" w:rsidRDefault="003E45C5" w:rsidP="003E45C5">
            <w:r w:rsidRPr="007A6AA4">
              <w:t>Meble – Ocena zapalnoś</w:t>
            </w:r>
            <w:r w:rsidRPr="003E45C5">
              <w:t>ci mebli tapicerowanych – Część 2: Źródło zapłonu: równoważnik płomienia zapałki</w:t>
            </w:r>
          </w:p>
        </w:tc>
      </w:tr>
      <w:tr w:rsidR="003E45C5" w:rsidRPr="00E80D76" w14:paraId="453533DD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7DF26B2D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5806989B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0194482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1021</w:t>
            </w:r>
            <w:r w:rsidRPr="000537F0">
              <w:noBreakHyphen/>
              <w:t>1:2007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3465ECAB" w14:textId="77777777" w:rsidR="003E45C5" w:rsidRPr="003E45C5" w:rsidRDefault="003E45C5" w:rsidP="003E45C5">
            <w:r w:rsidRPr="007A6AA4">
              <w:t>Meble – Ocena zapalnoś</w:t>
            </w:r>
            <w:r w:rsidRPr="003E45C5">
              <w:t>ci mebli tapicerowanych – Część 1: Źródło zapłonu: tlący się papieros</w:t>
            </w:r>
          </w:p>
        </w:tc>
      </w:tr>
      <w:tr w:rsidR="003E45C5" w:rsidRPr="00E80D76" w14:paraId="3B44405E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251373AA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7648F415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7C8B3BA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02855:1988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19A3C834" w14:textId="77777777" w:rsidR="003E45C5" w:rsidRPr="003E45C5" w:rsidRDefault="003E45C5" w:rsidP="003E45C5">
            <w:r w:rsidRPr="000537F0">
              <w:t>Ochrona przeciwpożarowa budynków – Metoda badania wydzielania toksycznych produktów rozkładu i spalania materiałów</w:t>
            </w:r>
          </w:p>
        </w:tc>
      </w:tr>
      <w:tr w:rsidR="003E45C5" w:rsidRPr="00E80D76" w14:paraId="5C213290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446628F2" w14:textId="1F754C5C" w:rsidR="003E45C5" w:rsidRPr="003E45C5" w:rsidRDefault="00467ED1" w:rsidP="005619BE">
            <w:pPr>
              <w:pStyle w:val="TEKSTwTABELIWYRODKOWANYtekstwyrodkowanywpoziomie"/>
            </w:pPr>
            <w:r w:rsidRPr="000537F0">
              <w:t>5</w:t>
            </w:r>
            <w:r>
              <w:t>6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1E3D9ABE" w14:textId="77777777" w:rsidR="003E45C5" w:rsidRPr="003E45C5" w:rsidRDefault="003E45C5" w:rsidP="003E45C5">
            <w:r w:rsidRPr="000537F0">
              <w:t>§ 266 ust. 2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3C6621CC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02870:1993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352B607C" w14:textId="77777777" w:rsidR="003E45C5" w:rsidRPr="003E45C5" w:rsidRDefault="003E45C5" w:rsidP="003E45C5">
            <w:r w:rsidRPr="000537F0">
              <w:t>Badania ogn</w:t>
            </w:r>
            <w:r w:rsidRPr="003E45C5">
              <w:t>iowe – Małe kominy – Badania w podwyższonych temperaturach</w:t>
            </w:r>
          </w:p>
        </w:tc>
      </w:tr>
      <w:tr w:rsidR="003E45C5" w:rsidRPr="00E80D76" w14:paraId="7A23B2E2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009D9D07" w14:textId="71FF3511" w:rsidR="003E45C5" w:rsidRPr="003E45C5" w:rsidRDefault="00467ED1" w:rsidP="005619BE">
            <w:pPr>
              <w:pStyle w:val="TEKSTwTABELIWYRODKOWANYtekstwyrodkowanywpoziomie"/>
            </w:pPr>
            <w:r w:rsidRPr="000537F0">
              <w:t>5</w:t>
            </w: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399DB96F" w14:textId="77777777" w:rsidR="003E45C5" w:rsidRPr="003E45C5" w:rsidRDefault="003E45C5" w:rsidP="003E45C5">
            <w:r w:rsidRPr="000537F0">
              <w:t>§ 287 pkt 4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72DFB163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N</w:t>
            </w:r>
            <w:r w:rsidRPr="000537F0">
              <w:noBreakHyphen/>
              <w:t>01256</w:t>
            </w:r>
            <w:r w:rsidRPr="000537F0">
              <w:noBreakHyphen/>
              <w:t>02:1992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0AA51502" w14:textId="77777777" w:rsidR="003E45C5" w:rsidRPr="003E45C5" w:rsidRDefault="003E45C5" w:rsidP="003E45C5">
            <w:r w:rsidRPr="000537F0">
              <w:t>Znaki bezpieczeństwa – Ewakuacja</w:t>
            </w:r>
          </w:p>
        </w:tc>
      </w:tr>
      <w:tr w:rsidR="003E45C5" w:rsidRPr="00E80D76" w14:paraId="24F6703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46927B0B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7C87210C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70BB135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N</w:t>
            </w:r>
            <w:r w:rsidRPr="000537F0">
              <w:noBreakHyphen/>
              <w:t>01256</w:t>
            </w:r>
            <w:r w:rsidRPr="000537F0">
              <w:noBreakHyphen/>
              <w:t>5:1998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469A352A" w14:textId="77777777" w:rsidR="003E45C5" w:rsidRPr="003E45C5" w:rsidRDefault="003E45C5" w:rsidP="003E45C5">
            <w:r w:rsidRPr="000537F0">
              <w:t xml:space="preserve">Znaki bezpieczeństwa – Zasady umieszczania znaków bezpieczeństwa na drogach ewakuacyjnych i drogach </w:t>
            </w:r>
            <w:r w:rsidRPr="003E45C5">
              <w:t>pożarowych</w:t>
            </w:r>
          </w:p>
        </w:tc>
      </w:tr>
      <w:tr w:rsidR="003E45C5" w:rsidRPr="00E80D76" w14:paraId="745E1E84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1D3BAD4C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157402BF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E9A0D7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ISO 7010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17034AED" w14:textId="77777777" w:rsidR="003E45C5" w:rsidRPr="003E45C5" w:rsidRDefault="003E45C5" w:rsidP="003E45C5">
            <w:r w:rsidRPr="000537F0">
              <w:t>Symbole graficzne – Barwy bezpieczeństwa i znaki be</w:t>
            </w:r>
            <w:r w:rsidRPr="003E45C5">
              <w:t xml:space="preserve">zpieczeństwa – Znaki bezpieczeństwa </w:t>
            </w:r>
            <w:r w:rsidRPr="003E45C5">
              <w:lastRenderedPageBreak/>
              <w:t>stosowane w miejscach pracy i w obszarach użyteczności publicznej</w:t>
            </w:r>
          </w:p>
        </w:tc>
      </w:tr>
      <w:tr w:rsidR="003E45C5" w:rsidRPr="00E80D76" w14:paraId="76C8DB0F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59C5A58A" w14:textId="66A3D099" w:rsidR="003E45C5" w:rsidRPr="003E45C5" w:rsidRDefault="00467ED1" w:rsidP="005619BE">
            <w:pPr>
              <w:pStyle w:val="TEKSTwTABELIWYRODKOWANYtekstwyrodkowanywpoziomie"/>
            </w:pPr>
            <w:r w:rsidRPr="000537F0">
              <w:lastRenderedPageBreak/>
              <w:t>5</w:t>
            </w:r>
            <w:r>
              <w:t>8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0E6C7514" w14:textId="77777777" w:rsidR="003E45C5" w:rsidRPr="003E45C5" w:rsidRDefault="003E45C5" w:rsidP="003E45C5">
            <w:r w:rsidRPr="000537F0">
              <w:t>§ 287 pkt 6</w:t>
            </w:r>
          </w:p>
        </w:tc>
        <w:tc>
          <w:tcPr>
            <w:tcW w:w="7711" w:type="dxa"/>
            <w:gridSpan w:val="2"/>
            <w:noWrap/>
            <w:tcMar>
              <w:top w:w="57" w:type="dxa"/>
              <w:bottom w:w="57" w:type="dxa"/>
            </w:tcMar>
          </w:tcPr>
          <w:p w14:paraId="71D440DA" w14:textId="77777777" w:rsidR="003E45C5" w:rsidRPr="003E45C5" w:rsidRDefault="003E45C5" w:rsidP="003E45C5">
            <w:r w:rsidRPr="000537F0">
              <w:t>patrz: Polskie Normy powołane w § 180</w:t>
            </w:r>
          </w:p>
        </w:tc>
      </w:tr>
      <w:tr w:rsidR="003E45C5" w:rsidRPr="00E80D76" w14:paraId="2A68F867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1288D5FF" w14:textId="35866E80" w:rsidR="003E45C5" w:rsidRPr="003E45C5" w:rsidRDefault="00467ED1" w:rsidP="005619BE">
            <w:pPr>
              <w:pStyle w:val="TEKSTwTABELIWYRODKOWANYtekstwyrodkowanywpoziomie"/>
            </w:pPr>
            <w:r w:rsidRPr="000537F0">
              <w:t>5</w:t>
            </w: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268661BE" w14:textId="77777777" w:rsidR="003E45C5" w:rsidRPr="003E45C5" w:rsidRDefault="003E45C5" w:rsidP="003E45C5">
            <w:r w:rsidRPr="000537F0">
              <w:t>§ 288 pkt 5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0C60822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N</w:t>
            </w:r>
            <w:r w:rsidRPr="000537F0">
              <w:noBreakHyphen/>
            </w:r>
            <w:r w:rsidRPr="003E45C5">
              <w:t>01256</w:t>
            </w:r>
            <w:r w:rsidRPr="003E45C5">
              <w:noBreakHyphen/>
              <w:t>02:1992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D6DDA9F" w14:textId="77777777" w:rsidR="003E45C5" w:rsidRPr="003E45C5" w:rsidRDefault="003E45C5" w:rsidP="003E45C5">
            <w:r w:rsidRPr="000537F0">
              <w:t>Znaki bezpieczeństwa – Ewakuacja</w:t>
            </w:r>
          </w:p>
        </w:tc>
      </w:tr>
      <w:tr w:rsidR="003E45C5" w:rsidRPr="00E80D76" w14:paraId="62D11F3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180E5DF7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7A377856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3D107081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N</w:t>
            </w:r>
            <w:r w:rsidRPr="000537F0">
              <w:noBreakHyphen/>
              <w:t>01256</w:t>
            </w:r>
            <w:r w:rsidRPr="000537F0">
              <w:noBreakHyphen/>
              <w:t>5:1998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3AB8E90B" w14:textId="77777777" w:rsidR="003E45C5" w:rsidRPr="003E45C5" w:rsidRDefault="003E45C5" w:rsidP="003E45C5">
            <w:r w:rsidRPr="000537F0">
              <w:t>Znaki bezpieczeństwa – Zasady umieszczania znaków bezpieczeństwa na drogach ewakuacyjnych i drogach pożarowych</w:t>
            </w:r>
          </w:p>
        </w:tc>
      </w:tr>
      <w:tr w:rsidR="003E45C5" w:rsidRPr="00E80D76" w14:paraId="19869D24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0BA7611E" w14:textId="77777777" w:rsidR="003E45C5" w:rsidRPr="000537F0" w:rsidRDefault="003E45C5" w:rsidP="005619BE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2F457119" w14:textId="77777777" w:rsidR="003E45C5" w:rsidRPr="000537F0" w:rsidRDefault="003E45C5" w:rsidP="003E45C5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610A493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ISO 7010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178662BD" w14:textId="77777777" w:rsidR="003E45C5" w:rsidRPr="003E45C5" w:rsidRDefault="003E45C5" w:rsidP="003E45C5">
            <w:r w:rsidRPr="000537F0">
              <w:t>Symbole graficzne – Barwy bezpieczeństwa i znaki be</w:t>
            </w:r>
            <w:r w:rsidRPr="003E45C5">
              <w:t>zpieczeństwa – Znaki bezpieczeństwa stosowane w miejscach pracy i w obszarach użyteczności publicznej</w:t>
            </w:r>
          </w:p>
        </w:tc>
      </w:tr>
      <w:tr w:rsidR="003E45C5" w:rsidRPr="00E80D76" w14:paraId="76697982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5C47358F" w14:textId="0149F414" w:rsidR="003E45C5" w:rsidRPr="003E45C5" w:rsidRDefault="00467ED1" w:rsidP="005619BE">
            <w:pPr>
              <w:pStyle w:val="TEKSTwTABELIWYRODKOWANYtekstwyrodkowanywpoziomie"/>
            </w:pPr>
            <w:r>
              <w:t>60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32DE93BB" w14:textId="77777777" w:rsidR="003E45C5" w:rsidRPr="003E45C5" w:rsidRDefault="003E45C5" w:rsidP="003E45C5">
            <w:r w:rsidRPr="000537F0">
              <w:t>§ 288 pkt 7</w:t>
            </w:r>
          </w:p>
        </w:tc>
        <w:tc>
          <w:tcPr>
            <w:tcW w:w="7711" w:type="dxa"/>
            <w:gridSpan w:val="2"/>
            <w:noWrap/>
            <w:tcMar>
              <w:top w:w="57" w:type="dxa"/>
              <w:bottom w:w="57" w:type="dxa"/>
            </w:tcMar>
          </w:tcPr>
          <w:p w14:paraId="1FD62C2D" w14:textId="77777777" w:rsidR="003E45C5" w:rsidRPr="003E45C5" w:rsidRDefault="003E45C5" w:rsidP="003E45C5">
            <w:r w:rsidRPr="000537F0">
              <w:t>patrz: Polskie Normy powołane w § 180</w:t>
            </w:r>
          </w:p>
        </w:tc>
      </w:tr>
      <w:tr w:rsidR="003E45C5" w:rsidRPr="00E80D76" w14:paraId="0A9A9C6D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47677526" w14:textId="0D255300" w:rsidR="003E45C5" w:rsidRPr="003E45C5" w:rsidRDefault="00467ED1" w:rsidP="005619BE">
            <w:pPr>
              <w:pStyle w:val="TEKSTwTABELIWYRODKOWANYtekstwyrodkowanywpoziomie"/>
            </w:pPr>
            <w:r>
              <w:t>61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670615A2" w14:textId="77777777" w:rsidR="003E45C5" w:rsidRPr="003E45C5" w:rsidRDefault="003E45C5" w:rsidP="003E45C5">
            <w:r w:rsidRPr="000537F0">
              <w:t>§ 298 ust. 1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F78D817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1990</w:t>
            </w:r>
            <w:r w:rsidRPr="003E45C5">
              <w:rPr>
                <w:rStyle w:val="IGindeksgrny"/>
              </w:rPr>
              <w:t>*)</w:t>
            </w:r>
            <w:r w:rsidRPr="003E45C5">
              <w:t xml:space="preserve">: </w:t>
            </w:r>
          </w:p>
          <w:p w14:paraId="0A06EE4F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EN 1991</w:t>
            </w:r>
            <w:r w:rsidRPr="003E45C5">
              <w:rPr>
                <w:rStyle w:val="IGindeksgrny"/>
              </w:rPr>
              <w:t>*)</w:t>
            </w:r>
            <w:r w:rsidRPr="003E45C5">
              <w:t>: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46F0FB3B" w14:textId="77777777" w:rsidR="003E45C5" w:rsidRPr="003E45C5" w:rsidRDefault="003E45C5" w:rsidP="003E45C5">
            <w:r w:rsidRPr="000537F0">
              <w:t xml:space="preserve">Eurokod: Podstawy projektowania konstrukcji </w:t>
            </w:r>
          </w:p>
          <w:p w14:paraId="25E2D88F" w14:textId="77777777" w:rsidR="003E45C5" w:rsidRPr="003E45C5" w:rsidRDefault="003E45C5" w:rsidP="003E45C5">
            <w:r w:rsidRPr="000537F0">
              <w:t>Eurokod 1:</w:t>
            </w:r>
            <w:r w:rsidRPr="003E45C5">
              <w:t xml:space="preserve"> Oddziaływania na konstrukcje</w:t>
            </w:r>
          </w:p>
        </w:tc>
      </w:tr>
      <w:tr w:rsidR="003E45C5" w:rsidRPr="00E80D76" w14:paraId="7C387F2B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686FB718" w14:textId="6BEDCF29" w:rsidR="003E45C5" w:rsidRPr="003E45C5" w:rsidRDefault="00467ED1" w:rsidP="005619BE">
            <w:pPr>
              <w:pStyle w:val="TEKSTwTABELIWYRODKOWANYtekstwyrodkowanywpoziomie"/>
            </w:pPr>
            <w:r w:rsidRPr="000537F0">
              <w:t>6</w:t>
            </w:r>
            <w:r>
              <w:t>2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20D00816" w14:textId="77777777" w:rsidR="003E45C5" w:rsidRPr="003E45C5" w:rsidRDefault="003E45C5" w:rsidP="003E45C5">
            <w:r w:rsidRPr="000537F0">
              <w:t>§ 305 ust. 2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7D2EAD6" w14:textId="77777777" w:rsidR="003E45C5" w:rsidRPr="003E45C5" w:rsidRDefault="003E45C5" w:rsidP="003E45C5">
            <w:r w:rsidRPr="000537F0">
              <w:t>PN</w:t>
            </w:r>
            <w:r w:rsidRPr="000537F0">
              <w:noBreakHyphen/>
              <w:t>E</w:t>
            </w:r>
            <w:r w:rsidRPr="000537F0">
              <w:noBreakHyphen/>
              <w:t>05204:1994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21881273" w14:textId="77777777" w:rsidR="003E45C5" w:rsidRPr="003E45C5" w:rsidRDefault="003E45C5" w:rsidP="003E45C5">
            <w:r w:rsidRPr="000537F0">
              <w:t>Ochrona przed elektrycznością statyczną – Ochrona obie</w:t>
            </w:r>
            <w:r w:rsidRPr="003E45C5">
              <w:t>któw, instalacji i urządzeń – Wymagania</w:t>
            </w:r>
          </w:p>
        </w:tc>
      </w:tr>
      <w:tr w:rsidR="00467ED1" w:rsidRPr="00E80D76" w14:paraId="1CB8E7FF" w14:textId="77777777" w:rsidTr="0080094C">
        <w:trPr>
          <w:jc w:val="center"/>
        </w:trPr>
        <w:tc>
          <w:tcPr>
            <w:tcW w:w="567" w:type="dxa"/>
            <w:vMerge w:val="restart"/>
            <w:noWrap/>
            <w:tcMar>
              <w:top w:w="57" w:type="dxa"/>
              <w:bottom w:w="57" w:type="dxa"/>
            </w:tcMar>
          </w:tcPr>
          <w:p w14:paraId="1E739A12" w14:textId="1D314B06" w:rsidR="00467ED1" w:rsidRPr="003E45C5" w:rsidRDefault="00467ED1" w:rsidP="005619BE">
            <w:pPr>
              <w:pStyle w:val="TEKSTwTABELIWYRODKOWANYtekstwyrodkowanywpoziomie"/>
            </w:pPr>
            <w:r w:rsidRPr="000537F0">
              <w:t>6</w:t>
            </w:r>
            <w:r>
              <w:t>3</w:t>
            </w:r>
          </w:p>
        </w:tc>
        <w:tc>
          <w:tcPr>
            <w:tcW w:w="1587" w:type="dxa"/>
            <w:vMerge w:val="restart"/>
            <w:noWrap/>
            <w:tcMar>
              <w:top w:w="57" w:type="dxa"/>
              <w:bottom w:w="57" w:type="dxa"/>
            </w:tcMar>
          </w:tcPr>
          <w:p w14:paraId="53EA6B58" w14:textId="77777777" w:rsidR="00467ED1" w:rsidRPr="003E45C5" w:rsidRDefault="00467ED1" w:rsidP="003E45C5">
            <w:r w:rsidRPr="000537F0">
              <w:t>§ 323 ust. 2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32501C2" w14:textId="77777777" w:rsidR="00467ED1" w:rsidRPr="003E45C5" w:rsidRDefault="00467ED1" w:rsidP="003E45C5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02151</w:t>
            </w:r>
            <w:r w:rsidRPr="000537F0">
              <w:noBreakHyphen/>
              <w:t>4:2015</w:t>
            </w:r>
            <w:r w:rsidRPr="000537F0">
              <w:noBreakHyphen/>
              <w:t>06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1DC153CF" w14:textId="77777777" w:rsidR="00467ED1" w:rsidRPr="003E45C5" w:rsidRDefault="00467ED1" w:rsidP="003E45C5">
            <w:r w:rsidRPr="000537F0">
              <w:t>Akustyka budo</w:t>
            </w:r>
            <w:r w:rsidRPr="003E45C5">
              <w:t>wlana – Ochrona przed hałasem w budynkach – Część 4: Wymagania dotyczące warunków pogłosowych i zrozumiałości mowy w pomieszczeniach oraz wytyczne prowadzenia badań</w:t>
            </w:r>
          </w:p>
        </w:tc>
      </w:tr>
      <w:tr w:rsidR="00467ED1" w:rsidRPr="00E80D76" w14:paraId="40FF10ED" w14:textId="77777777" w:rsidTr="0080094C">
        <w:trPr>
          <w:jc w:val="center"/>
        </w:trPr>
        <w:tc>
          <w:tcPr>
            <w:tcW w:w="567" w:type="dxa"/>
            <w:vMerge/>
            <w:noWrap/>
            <w:tcMar>
              <w:top w:w="57" w:type="dxa"/>
              <w:bottom w:w="57" w:type="dxa"/>
            </w:tcMar>
          </w:tcPr>
          <w:p w14:paraId="5B0146A0" w14:textId="77777777" w:rsidR="00467ED1" w:rsidRPr="000537F0" w:rsidDel="00467ED1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7" w:type="dxa"/>
              <w:bottom w:w="57" w:type="dxa"/>
            </w:tcMar>
          </w:tcPr>
          <w:p w14:paraId="5AFF54FF" w14:textId="77777777" w:rsidR="00467ED1" w:rsidRPr="000537F0" w:rsidRDefault="00467ED1" w:rsidP="00467ED1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5BE887FE" w14:textId="77777777" w:rsidR="000552F6" w:rsidRDefault="00467ED1" w:rsidP="00467ED1">
            <w:r w:rsidRPr="00E544F2">
              <w:t>PN-B-02151-2:2018-01</w:t>
            </w:r>
            <w:r w:rsidR="000552F6">
              <w:t xml:space="preserve"> </w:t>
            </w:r>
          </w:p>
          <w:p w14:paraId="106C918F" w14:textId="25E42700" w:rsidR="00467ED1" w:rsidRPr="000537F0" w:rsidRDefault="00467ED1" w:rsidP="00467ED1"/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3018C30A" w14:textId="1BB6C924" w:rsidR="00467ED1" w:rsidRPr="000537F0" w:rsidRDefault="00467ED1" w:rsidP="00467ED1">
            <w:r w:rsidRPr="00E544F2">
              <w:t>Akustyka budowlana – Ochrona przed hałasem w budynkach –</w:t>
            </w:r>
            <w:r w:rsidRPr="00467ED1">
              <w:t xml:space="preserve"> Część 2: Wymagania dotyczące dopuszczalnego poziomu dźwięku w pomieszczeniach</w:t>
            </w:r>
          </w:p>
        </w:tc>
      </w:tr>
      <w:tr w:rsidR="00467ED1" w:rsidRPr="00E80D76" w14:paraId="783DD572" w14:textId="77777777" w:rsidTr="003E45C5">
        <w:trPr>
          <w:jc w:val="center"/>
        </w:trPr>
        <w:tc>
          <w:tcPr>
            <w:tcW w:w="567" w:type="dxa"/>
            <w:vMerge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31EC4B6F" w14:textId="77777777" w:rsidR="00467ED1" w:rsidRPr="000537F0" w:rsidDel="00467ED1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vMerge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5116A43C" w14:textId="77777777" w:rsidR="00467ED1" w:rsidRPr="000537F0" w:rsidRDefault="00467ED1" w:rsidP="00467ED1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CA77380" w14:textId="0B2DA14E" w:rsidR="000552F6" w:rsidRPr="000537F0" w:rsidRDefault="00467ED1" w:rsidP="00467ED1">
            <w:r w:rsidRPr="00B35F7E">
              <w:t>PN-B-02151-3:2015-10, PN-B-02151-3:2015-10/Ap1:2016-02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F06F04E" w14:textId="3D7ED957" w:rsidR="00467ED1" w:rsidRPr="000537F0" w:rsidRDefault="00467ED1" w:rsidP="00467ED1">
            <w:r w:rsidRPr="00E544F2">
              <w:t xml:space="preserve">Akustyka budowlana – Ochrona przed hałasem w budynkach – Część 3: Wymagania dotyczące izolacyjności akustycznej przegród w </w:t>
            </w:r>
            <w:r w:rsidRPr="00E544F2">
              <w:lastRenderedPageBreak/>
              <w:t>budynkach i elementów budowlanych</w:t>
            </w:r>
          </w:p>
        </w:tc>
      </w:tr>
      <w:tr w:rsidR="00467ED1" w:rsidRPr="00E80D76" w14:paraId="5CB93443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7CA8D329" w14:textId="0717EF70" w:rsidR="00467ED1" w:rsidRPr="00467ED1" w:rsidRDefault="00467ED1" w:rsidP="00467ED1">
            <w:pPr>
              <w:pStyle w:val="TEKSTwTABELIWYRODKOWANYtekstwyrodkowanywpoziomie"/>
            </w:pPr>
            <w:r w:rsidRPr="00467ED1">
              <w:lastRenderedPageBreak/>
              <w:t>64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73B9CE91" w14:textId="77777777" w:rsidR="00467ED1" w:rsidRPr="00467ED1" w:rsidRDefault="00467ED1" w:rsidP="00467ED1">
            <w:r w:rsidRPr="000537F0">
              <w:t>§ 324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EC58055" w14:textId="552A5C2B" w:rsidR="00467ED1" w:rsidRDefault="00467ED1" w:rsidP="00467ED1">
            <w:r w:rsidRPr="00E544F2">
              <w:t>PN-B-02151-2:2018-01</w:t>
            </w:r>
          </w:p>
          <w:p w14:paraId="49543C9C" w14:textId="77777777" w:rsidR="000552F6" w:rsidRDefault="000552F6" w:rsidP="00467ED1"/>
          <w:p w14:paraId="11B5F6A7" w14:textId="7D86D82C" w:rsidR="000552F6" w:rsidRPr="00467ED1" w:rsidRDefault="000552F6" w:rsidP="00467ED1"/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0CC42B2E" w14:textId="551EBF7A" w:rsidR="00467ED1" w:rsidRPr="00467ED1" w:rsidRDefault="00467ED1" w:rsidP="00467ED1">
            <w:r w:rsidRPr="00E544F2">
              <w:t>Akustyka budowlana – Ochrona przed hałasem w budynkach –</w:t>
            </w:r>
            <w:r w:rsidRPr="00467ED1">
              <w:t xml:space="preserve"> Część 2: Wymagania dotyczące dopuszczalnego poziomu dźwięku w pomieszczeniach</w:t>
            </w:r>
          </w:p>
        </w:tc>
      </w:tr>
      <w:tr w:rsidR="00467ED1" w:rsidRPr="00E80D76" w14:paraId="64671B17" w14:textId="77777777" w:rsidTr="009523CC">
        <w:trPr>
          <w:trHeight w:val="718"/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4816E327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31152FD4" w14:textId="77777777" w:rsidR="00467ED1" w:rsidRPr="000537F0" w:rsidRDefault="00467ED1" w:rsidP="00467ED1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4D897A2" w14:textId="4F416F63" w:rsidR="000552F6" w:rsidRPr="00467ED1" w:rsidRDefault="00467ED1" w:rsidP="00467ED1">
            <w:r w:rsidRPr="00E544F2">
              <w:t>PN-B-02170:2016-12, PN-B-02170:2016-12/Ap1:2017-10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543DDD7E" w14:textId="77777777" w:rsidR="00467ED1" w:rsidRPr="00467ED1" w:rsidRDefault="00467ED1" w:rsidP="00467ED1">
            <w:r w:rsidRPr="000537F0">
              <w:t>Ocena szkodliwości drgań przekazywanych przez podłoże na budynki</w:t>
            </w:r>
          </w:p>
        </w:tc>
      </w:tr>
      <w:tr w:rsidR="00467ED1" w:rsidRPr="00E80D76" w14:paraId="4FAAEE49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628725E8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75C62C57" w14:textId="77777777" w:rsidR="00467ED1" w:rsidRPr="000537F0" w:rsidRDefault="00467ED1" w:rsidP="00467ED1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4E9FF77F" w14:textId="1C5B0E0C" w:rsidR="000552F6" w:rsidRPr="00467ED1" w:rsidRDefault="00467ED1" w:rsidP="00467ED1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02171:2017</w:t>
            </w:r>
            <w:r w:rsidRPr="000537F0">
              <w:noBreakHyphen/>
              <w:t>06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9E6A092" w14:textId="77777777" w:rsidR="00467ED1" w:rsidRPr="00467ED1" w:rsidRDefault="00467ED1" w:rsidP="00467ED1">
            <w:r w:rsidRPr="000537F0">
              <w:t>Ocena wpływu drgań na ludzi w budynkach</w:t>
            </w:r>
          </w:p>
        </w:tc>
      </w:tr>
      <w:tr w:rsidR="00467ED1" w:rsidRPr="00E80D76" w14:paraId="06DB9AF4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6B8439EA" w14:textId="1EDCF8D3" w:rsidR="00467ED1" w:rsidRPr="00467ED1" w:rsidRDefault="00467ED1" w:rsidP="00467ED1">
            <w:pPr>
              <w:pStyle w:val="TEKSTwTABELIWYRODKOWANYtekstwyrodkowanywpoziomie"/>
            </w:pPr>
            <w:r w:rsidRPr="00467ED1">
              <w:t>65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4AAEA637" w14:textId="77777777" w:rsidR="00467ED1" w:rsidRPr="00467ED1" w:rsidRDefault="00467ED1" w:rsidP="00467ED1">
            <w:r w:rsidRPr="000537F0">
              <w:t>§ 325 ust. 1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59D0F925" w14:textId="10482BE6" w:rsidR="00467ED1" w:rsidRDefault="00467ED1" w:rsidP="00467ED1">
            <w:r w:rsidRPr="00E544F2">
              <w:t>PN-B-02151-2:2018-01</w:t>
            </w:r>
          </w:p>
          <w:p w14:paraId="62BF061F" w14:textId="77777777" w:rsidR="000552F6" w:rsidRDefault="000552F6" w:rsidP="00467ED1"/>
          <w:p w14:paraId="2959553B" w14:textId="77777777" w:rsidR="000552F6" w:rsidRDefault="000552F6" w:rsidP="00467ED1"/>
          <w:p w14:paraId="3CA98413" w14:textId="74427002" w:rsidR="000552F6" w:rsidRPr="00467ED1" w:rsidRDefault="000552F6" w:rsidP="00467ED1"/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4E3CA039" w14:textId="1F889743" w:rsidR="00467ED1" w:rsidRPr="00467ED1" w:rsidRDefault="00467ED1" w:rsidP="00467ED1">
            <w:r w:rsidRPr="00E544F2">
              <w:t>Akustyka budowlana – Ochrona przed hałasem w budynkach –</w:t>
            </w:r>
            <w:r w:rsidRPr="00467ED1">
              <w:t xml:space="preserve"> Część 2: Wymagania dotyczące dopuszczalnego poziomu dźwięku w pomieszczeniach</w:t>
            </w:r>
          </w:p>
        </w:tc>
      </w:tr>
      <w:tr w:rsidR="00467ED1" w:rsidRPr="00E80D76" w14:paraId="1E849FA4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31D439DD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35BCA81B" w14:textId="77777777" w:rsidR="00467ED1" w:rsidRPr="000537F0" w:rsidRDefault="00467ED1" w:rsidP="00467ED1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2189DEF7" w14:textId="6C36971B" w:rsidR="000552F6" w:rsidRPr="00467ED1" w:rsidRDefault="00F03CB0" w:rsidP="00467ED1">
            <w:r w:rsidRPr="00E544F2">
              <w:t>PN-B-02170:2016-12, PN-B-02170:2016-12/Ap1:2017-10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413B6453" w14:textId="77777777" w:rsidR="00467ED1" w:rsidRPr="00467ED1" w:rsidRDefault="00467ED1" w:rsidP="00467ED1">
            <w:r w:rsidRPr="000537F0">
              <w:t>Ocena szkodliwości drgań przekazywanych przez podłoże na budynki</w:t>
            </w:r>
          </w:p>
        </w:tc>
      </w:tr>
      <w:tr w:rsidR="00467ED1" w:rsidRPr="00E80D76" w14:paraId="1B96812C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60ED2819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052838E7" w14:textId="77777777" w:rsidR="00467ED1" w:rsidRPr="000537F0" w:rsidRDefault="00467ED1" w:rsidP="00467ED1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731BA605" w14:textId="6746C35B" w:rsidR="000552F6" w:rsidRPr="00467ED1" w:rsidRDefault="00467ED1" w:rsidP="00467ED1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02171:2017</w:t>
            </w:r>
            <w:r w:rsidRPr="000537F0">
              <w:noBreakHyphen/>
              <w:t>06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06BCFF30" w14:textId="77777777" w:rsidR="00467ED1" w:rsidRPr="00467ED1" w:rsidRDefault="00467ED1" w:rsidP="00467ED1">
            <w:r w:rsidRPr="000537F0">
              <w:t xml:space="preserve">Ocena wpływu </w:t>
            </w:r>
            <w:r w:rsidRPr="00467ED1">
              <w:t>drgań na ludzi w budynkach</w:t>
            </w:r>
          </w:p>
        </w:tc>
      </w:tr>
      <w:tr w:rsidR="00467ED1" w:rsidRPr="00E80D76" w14:paraId="38E684F3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77E63951" w14:textId="1A13039A" w:rsidR="00467ED1" w:rsidRPr="00467ED1" w:rsidRDefault="00467ED1" w:rsidP="00467ED1">
            <w:pPr>
              <w:pStyle w:val="TEKSTwTABELIWYRODKOWANYtekstwyrodkowanywpoziomie"/>
            </w:pPr>
            <w:r w:rsidRPr="00467ED1">
              <w:t>66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5631CB71" w14:textId="77777777" w:rsidR="00467ED1" w:rsidRPr="00467ED1" w:rsidRDefault="00467ED1" w:rsidP="00467ED1">
            <w:r w:rsidRPr="000537F0">
              <w:t>§ 325 ust. 2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4F5680FF" w14:textId="667DF0A0" w:rsidR="000552F6" w:rsidRPr="00467ED1" w:rsidRDefault="00F03CB0" w:rsidP="00467ED1">
            <w:r w:rsidRPr="00B35F7E">
              <w:t xml:space="preserve">PN-B-02151-3:2015-10, </w:t>
            </w:r>
            <w:r w:rsidRPr="00F03CB0">
              <w:t>PN-B-02151-3:2015-10/Ap1:2016-02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449F9366" w14:textId="77777777" w:rsidR="00467ED1" w:rsidRPr="00467ED1" w:rsidRDefault="00467ED1" w:rsidP="00467ED1">
            <w:r w:rsidRPr="000537F0">
              <w:t>Akustyka budo</w:t>
            </w:r>
            <w:r w:rsidRPr="00467ED1">
              <w:t>wlana – Ochrona przed hałasem w budynkach – Część 3: Wymagania dotyczące izolacyjności akustycznej przegród w budynkach i elementów budowlanych</w:t>
            </w:r>
          </w:p>
        </w:tc>
      </w:tr>
      <w:tr w:rsidR="00F03CB0" w:rsidRPr="00E80D76" w14:paraId="757D6AA2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7E873065" w14:textId="0885277C" w:rsidR="00F03CB0" w:rsidRPr="00F03CB0" w:rsidRDefault="00F03CB0" w:rsidP="00F03CB0">
            <w:pPr>
              <w:pStyle w:val="TEKSTwTABELIWYRODKOWANYtekstwyrodkowanywpoziomie"/>
            </w:pPr>
            <w:r w:rsidRPr="00F03CB0">
              <w:t>67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235895E5" w14:textId="77777777" w:rsidR="00F03CB0" w:rsidRPr="00F03CB0" w:rsidRDefault="00F03CB0" w:rsidP="00F03CB0">
            <w:r w:rsidRPr="000537F0">
              <w:t>§ 326 ust. 1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34AE407C" w14:textId="77777777" w:rsidR="00F03CB0" w:rsidRPr="00F03CB0" w:rsidRDefault="00F03CB0" w:rsidP="00F03CB0">
            <w:r w:rsidRPr="00E544F2">
              <w:t>PN-B-02151-2:2018-01</w:t>
            </w:r>
          </w:p>
          <w:p w14:paraId="7A9CF412" w14:textId="53EA5037" w:rsidR="005C6AAD" w:rsidRPr="00F03CB0" w:rsidRDefault="00F03CB0" w:rsidP="00F03CB0">
            <w:r w:rsidRPr="00E544F2">
              <w:t xml:space="preserve"> 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724C559D" w14:textId="2539D598" w:rsidR="00F03CB0" w:rsidRPr="00F03CB0" w:rsidRDefault="00F03CB0" w:rsidP="00F03CB0">
            <w:r w:rsidRPr="00E544F2">
              <w:t>Akustyka budowlana – Ochrona przed hałasem w budynkach – Część 2: Wymagania dotyczące dopuszczalnego poziomu dźwięku w pomieszczeniach</w:t>
            </w:r>
          </w:p>
        </w:tc>
      </w:tr>
      <w:tr w:rsidR="004D4C7F" w:rsidRPr="00E80D76" w14:paraId="282DC60F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6770B9C4" w14:textId="77777777" w:rsidR="004D4C7F" w:rsidRPr="000537F0" w:rsidRDefault="004D4C7F" w:rsidP="004D4C7F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6A938A37" w14:textId="77777777" w:rsidR="004D4C7F" w:rsidRPr="000537F0" w:rsidRDefault="004D4C7F" w:rsidP="004D4C7F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7F4CD376" w14:textId="77777777" w:rsidR="004D4C7F" w:rsidRPr="004D4C7F" w:rsidRDefault="004D4C7F" w:rsidP="004D4C7F">
            <w:r w:rsidRPr="00E544F2">
              <w:t>PN-EN ISO 10052:2007</w:t>
            </w:r>
          </w:p>
          <w:p w14:paraId="392A3D0B" w14:textId="36C3E224" w:rsidR="005C6AAD" w:rsidRPr="004D4C7F" w:rsidRDefault="005C6AAD" w:rsidP="004D4C7F"/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24749967" w14:textId="054FE238" w:rsidR="004D4C7F" w:rsidRPr="004D4C7F" w:rsidRDefault="004D4C7F" w:rsidP="009523CC">
            <w:r w:rsidRPr="00E544F2">
              <w:t xml:space="preserve">Akustyka - Pomiary terenowe izolacyjności od dźwięków powietrznych i uderzeniowych oraz hałasu od urządzeń </w:t>
            </w:r>
            <w:r w:rsidRPr="004D4C7F">
              <w:t>wyposażenia technicznego –Metoda uproszczona</w:t>
            </w:r>
          </w:p>
        </w:tc>
      </w:tr>
      <w:tr w:rsidR="004D4C7F" w:rsidRPr="00E80D76" w14:paraId="1E9F501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5D9DDA8E" w14:textId="77777777" w:rsidR="004D4C7F" w:rsidRPr="000537F0" w:rsidRDefault="004D4C7F" w:rsidP="004D4C7F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7" w:type="dxa"/>
              <w:bottom w:w="57" w:type="dxa"/>
            </w:tcMar>
          </w:tcPr>
          <w:p w14:paraId="0BD65D8B" w14:textId="77777777" w:rsidR="004D4C7F" w:rsidRPr="000537F0" w:rsidRDefault="004D4C7F" w:rsidP="004D4C7F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624B226E" w14:textId="77777777" w:rsidR="004D4C7F" w:rsidRDefault="004D4C7F" w:rsidP="004D4C7F">
            <w:r w:rsidRPr="00E544F2">
              <w:t>PN-EN ISO 16032:2006</w:t>
            </w:r>
          </w:p>
          <w:p w14:paraId="567A0FC0" w14:textId="77777777" w:rsidR="005C6AAD" w:rsidRDefault="005C6AAD" w:rsidP="004D4C7F"/>
          <w:p w14:paraId="39CF5CD0" w14:textId="41855317" w:rsidR="005C6AAD" w:rsidRPr="000537F0" w:rsidRDefault="005C6AAD" w:rsidP="004D4C7F"/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63285DB2" w14:textId="17928201" w:rsidR="004D4C7F" w:rsidRPr="000537F0" w:rsidRDefault="004D4C7F" w:rsidP="004D4C7F">
            <w:r w:rsidRPr="00E544F2">
              <w:lastRenderedPageBreak/>
              <w:t xml:space="preserve">Akustyka – Pomiar poziomu ciśnienia akustycznego od urządzeń wyposażenia </w:t>
            </w:r>
            <w:r w:rsidRPr="00E544F2">
              <w:lastRenderedPageBreak/>
              <w:t>technicznego w budynkach – Metoda dokładna</w:t>
            </w:r>
          </w:p>
        </w:tc>
      </w:tr>
      <w:tr w:rsidR="00467ED1" w:rsidRPr="00E80D76" w14:paraId="156D991C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7F13E56B" w14:textId="77777777" w:rsidR="00467ED1" w:rsidRPr="000537F0" w:rsidRDefault="00467ED1" w:rsidP="00467ED1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39552E03" w14:textId="77777777" w:rsidR="00467ED1" w:rsidRPr="000537F0" w:rsidRDefault="00467ED1" w:rsidP="00467ED1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3D2F18C" w14:textId="77777777" w:rsidR="00467ED1" w:rsidRPr="00467ED1" w:rsidRDefault="00467ED1" w:rsidP="00467ED1">
            <w:r w:rsidRPr="000537F0">
              <w:t>PN</w:t>
            </w:r>
            <w:r w:rsidRPr="000537F0">
              <w:noBreakHyphen/>
              <w:t>B</w:t>
            </w:r>
            <w:r w:rsidRPr="00467ED1">
              <w:noBreakHyphen/>
              <w:t>02171:2017</w:t>
            </w:r>
            <w:r w:rsidRPr="00467ED1">
              <w:noBreakHyphen/>
              <w:t>06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1E895424" w14:textId="77777777" w:rsidR="00467ED1" w:rsidRPr="00467ED1" w:rsidRDefault="00467ED1" w:rsidP="00467ED1">
            <w:r w:rsidRPr="000537F0">
              <w:t>Ocena wpływu drgań na ludzi w budynkach</w:t>
            </w:r>
          </w:p>
        </w:tc>
      </w:tr>
      <w:tr w:rsidR="00B967C9" w:rsidRPr="00E80D76" w14:paraId="4B071BE3" w14:textId="77777777" w:rsidTr="00041C7F">
        <w:trPr>
          <w:jc w:val="center"/>
        </w:trPr>
        <w:tc>
          <w:tcPr>
            <w:tcW w:w="567" w:type="dxa"/>
            <w:vMerge w:val="restart"/>
            <w:noWrap/>
            <w:tcMar>
              <w:top w:w="51" w:type="dxa"/>
              <w:bottom w:w="45" w:type="dxa"/>
            </w:tcMar>
          </w:tcPr>
          <w:p w14:paraId="1408A9D1" w14:textId="72FC8783" w:rsidR="00B967C9" w:rsidRPr="000537F0" w:rsidDel="00467ED1" w:rsidRDefault="00B967C9" w:rsidP="00B967C9">
            <w:pPr>
              <w:pStyle w:val="TEKSTwTABELIWYRODKOWANYtekstwyrodkowanywpoziomie"/>
            </w:pPr>
            <w:r w:rsidRPr="00B967C9">
              <w:t>68</w:t>
            </w:r>
          </w:p>
        </w:tc>
        <w:tc>
          <w:tcPr>
            <w:tcW w:w="1587" w:type="dxa"/>
            <w:vMerge w:val="restart"/>
            <w:noWrap/>
            <w:tcMar>
              <w:top w:w="51" w:type="dxa"/>
              <w:bottom w:w="45" w:type="dxa"/>
            </w:tcMar>
          </w:tcPr>
          <w:p w14:paraId="2B6771E5" w14:textId="6486F537" w:rsidR="00B967C9" w:rsidRPr="000537F0" w:rsidRDefault="00B967C9" w:rsidP="00B967C9">
            <w:r w:rsidRPr="000537F0">
              <w:t>§ 326 ust. 2</w:t>
            </w:r>
          </w:p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5CAD96AF" w14:textId="0BC07FEC" w:rsidR="00B967C9" w:rsidRPr="00B967C9" w:rsidRDefault="00B967C9" w:rsidP="00B967C9">
            <w:r w:rsidRPr="008806EC">
              <w:t>PN-B-02151-3:2015-10</w:t>
            </w:r>
            <w:r w:rsidR="005C6AAD" w:rsidRPr="00B35F7E">
              <w:t xml:space="preserve">, </w:t>
            </w:r>
            <w:r w:rsidR="005C6AAD" w:rsidRPr="005C6AAD">
              <w:t>PN-B-02151-3:2015-10/Ap1:2016-02</w:t>
            </w:r>
          </w:p>
          <w:p w14:paraId="3A893628" w14:textId="77777777" w:rsidR="00B967C9" w:rsidRPr="008806EC" w:rsidRDefault="00B967C9" w:rsidP="00B967C9"/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3CEF7FD0" w14:textId="3D5B8AD3" w:rsidR="00B967C9" w:rsidRPr="008806EC" w:rsidRDefault="005C6AAD" w:rsidP="00B967C9">
            <w:r w:rsidRPr="000537F0">
              <w:t>Akustyka budo</w:t>
            </w:r>
            <w:r w:rsidRPr="005C6AAD">
              <w:t>wlana – Ochrona przed hałasem w budynkach – Część 3: Wymagania dotyczące izolacyjności akustycznej przegród w budynkach i elementów budowlanych</w:t>
            </w:r>
          </w:p>
        </w:tc>
      </w:tr>
      <w:tr w:rsidR="00B967C9" w:rsidRPr="00E80D76" w14:paraId="26F226D9" w14:textId="77777777" w:rsidTr="003E45C5">
        <w:trPr>
          <w:jc w:val="center"/>
        </w:trPr>
        <w:tc>
          <w:tcPr>
            <w:tcW w:w="567" w:type="dxa"/>
            <w:vMerge/>
            <w:tcBorders>
              <w:bottom w:val="nil"/>
            </w:tcBorders>
            <w:noWrap/>
            <w:tcMar>
              <w:top w:w="51" w:type="dxa"/>
              <w:bottom w:w="45" w:type="dxa"/>
            </w:tcMar>
          </w:tcPr>
          <w:p w14:paraId="28978B35" w14:textId="618EA269" w:rsidR="00B967C9" w:rsidRPr="00B967C9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vMerge/>
            <w:tcBorders>
              <w:bottom w:val="nil"/>
            </w:tcBorders>
            <w:noWrap/>
            <w:tcMar>
              <w:top w:w="51" w:type="dxa"/>
              <w:bottom w:w="45" w:type="dxa"/>
            </w:tcMar>
          </w:tcPr>
          <w:p w14:paraId="58C44765" w14:textId="28266895" w:rsidR="00B967C9" w:rsidRPr="00B967C9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13A5268" w14:textId="77777777" w:rsidR="00B967C9" w:rsidRPr="00B967C9" w:rsidRDefault="00B967C9" w:rsidP="00B967C9">
            <w:r w:rsidRPr="008806EC">
              <w:t xml:space="preserve">PN-EN ISO </w:t>
            </w:r>
            <w:r w:rsidRPr="00B967C9">
              <w:t>16283-1:2014-05,</w:t>
            </w:r>
          </w:p>
          <w:p w14:paraId="7CF3D10B" w14:textId="64A6381D" w:rsidR="00B967C9" w:rsidRPr="00B967C9" w:rsidRDefault="00B967C9" w:rsidP="00B967C9">
            <w:r w:rsidRPr="008806EC">
              <w:t>PN-EN ISO 16283-1:2014-05/A1:2018 – 02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30A78DA8" w14:textId="57C38C19" w:rsidR="00B967C9" w:rsidRPr="00B967C9" w:rsidRDefault="00B967C9" w:rsidP="00B967C9">
            <w:r w:rsidRPr="008806EC">
              <w:t>Akustyka – Pomiary terenowe izolacyjności akustycznej w budynkach i izolacyjności akustycznej elementów budowlanych – Część 1: Izolacyjność od dźwięków powietrznych</w:t>
            </w:r>
          </w:p>
        </w:tc>
      </w:tr>
      <w:tr w:rsidR="00B967C9" w:rsidRPr="00E80D76" w14:paraId="65AF8FB3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2C90AE1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65B32E7B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260B0F3C" w14:textId="73CB81BE" w:rsidR="00B967C9" w:rsidRPr="00B967C9" w:rsidRDefault="00B967C9" w:rsidP="00B967C9">
            <w:r w:rsidRPr="00B967C9">
              <w:t>PN</w:t>
            </w:r>
            <w:r w:rsidRPr="00B967C9">
              <w:noBreakHyphen/>
              <w:t>EN ISO 140</w:t>
            </w:r>
            <w:r w:rsidRPr="00B967C9">
              <w:noBreakHyphen/>
              <w:t>5:1999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11542F84" w14:textId="77777777" w:rsidR="00B967C9" w:rsidRPr="00B967C9" w:rsidRDefault="00B967C9" w:rsidP="00B967C9">
            <w:r w:rsidRPr="000537F0">
              <w:t>Akustyka – Pom</w:t>
            </w:r>
            <w:r w:rsidRPr="00B967C9">
              <w:t>iar izolacyjności akustycznej w budynkach i izolacyjności akustycznej elementów budowlanych – Pomiary terenowe izolacyjności akustycznej od dźwięków powietrznych ściany zewnętrznej i jej elementów</w:t>
            </w:r>
          </w:p>
        </w:tc>
      </w:tr>
      <w:tr w:rsidR="00B967C9" w:rsidRPr="00E80D76" w14:paraId="0A28A98B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1138139E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2F554A46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760F29E8" w14:textId="6E496E10" w:rsidR="00B967C9" w:rsidRPr="00B967C9" w:rsidRDefault="00B967C9" w:rsidP="00B967C9">
            <w:r w:rsidRPr="00B967C9">
              <w:t>PN</w:t>
            </w:r>
            <w:r w:rsidRPr="00B967C9">
              <w:noBreakHyphen/>
              <w:t>EN ISO 140</w:t>
            </w:r>
            <w:r w:rsidRPr="00B967C9">
              <w:noBreakHyphen/>
              <w:t>7:2000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3EC79840" w14:textId="77777777" w:rsidR="00B967C9" w:rsidRPr="00B967C9" w:rsidRDefault="00B967C9" w:rsidP="00B967C9">
            <w:r w:rsidRPr="000537F0">
              <w:t>Akustyka – Pom</w:t>
            </w:r>
            <w:r w:rsidRPr="00B967C9">
              <w:t>iar izolacyjności akustycznej w budynkach i izolacyjności akustycznej elementów budowlanych – Pomiary terenowe izolacyjności od dźwięków uderzeniowych stropów</w:t>
            </w:r>
          </w:p>
        </w:tc>
      </w:tr>
      <w:tr w:rsidR="00B967C9" w:rsidRPr="00E80D76" w14:paraId="61AD904E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429DBC6B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385232D5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474E6AD" w14:textId="1BFE1D1D" w:rsidR="00B967C9" w:rsidRPr="00B967C9" w:rsidRDefault="00B967C9" w:rsidP="00B967C9">
            <w:r w:rsidRPr="00B967C9">
              <w:t>PN</w:t>
            </w:r>
            <w:r w:rsidRPr="00B967C9">
              <w:noBreakHyphen/>
              <w:t>EN ISO 10848</w:t>
            </w:r>
            <w:r w:rsidRPr="00B967C9">
              <w:noBreakHyphen/>
              <w:t>2:2007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53C257C2" w14:textId="77777777" w:rsidR="00B967C9" w:rsidRPr="00B967C9" w:rsidRDefault="00B967C9" w:rsidP="00B967C9">
            <w:r w:rsidRPr="000537F0">
              <w:t>Akustyka – Pomiary laboratoryjne przenoszenia bocznego dźwięków powietrznych i uderzeniowych pomiędzy prz</w:t>
            </w:r>
            <w:r w:rsidRPr="00B967C9">
              <w:t>ylegającymi komorami – Część 2: Dotyczy lekkich elementów w przypadku małego wpływu złącza</w:t>
            </w:r>
          </w:p>
        </w:tc>
      </w:tr>
      <w:tr w:rsidR="00B967C9" w:rsidRPr="00E80D76" w14:paraId="215A23D4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68DD476B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0C09C6AA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6E1725B9" w14:textId="4B2F27B7" w:rsidR="00B967C9" w:rsidRPr="00C70659" w:rsidRDefault="00B967C9" w:rsidP="00B967C9">
            <w:r w:rsidRPr="00E544F2">
              <w:t>PN-EN ISO 10140-2:2011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090F0C5E" w14:textId="6B13773D" w:rsidR="00B967C9" w:rsidRPr="00E544F2" w:rsidRDefault="00B967C9" w:rsidP="00B967C9">
            <w:r w:rsidRPr="00E544F2">
              <w:t xml:space="preserve">Akustyka – Pomiar laboratoryjny izolacyjności akustycznej elementów budowlanych – Część 2: Pomiar izolacyjności od dźwięków </w:t>
            </w:r>
            <w:r w:rsidRPr="00E544F2">
              <w:lastRenderedPageBreak/>
              <w:t>powietrznych</w:t>
            </w:r>
          </w:p>
        </w:tc>
      </w:tr>
      <w:tr w:rsidR="00B967C9" w:rsidRPr="00E80D76" w14:paraId="3E8621D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5A85F094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5F6B3B59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5A63CD1" w14:textId="77777777" w:rsidR="00B967C9" w:rsidRPr="00B967C9" w:rsidRDefault="00B967C9" w:rsidP="00B967C9">
            <w:r w:rsidRPr="00C70659">
              <w:t>PN-EN ISO 10140-3:2011,</w:t>
            </w:r>
          </w:p>
          <w:p w14:paraId="7676531A" w14:textId="2D5B3198" w:rsidR="00B967C9" w:rsidRPr="00B967C9" w:rsidRDefault="00B967C9" w:rsidP="00B967C9">
            <w:r w:rsidRPr="00C70659">
              <w:t>PN-EN ISO 10140-3:2011/A1:2015-07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345F13C4" w14:textId="3AF89D4F" w:rsidR="00B967C9" w:rsidRPr="00B967C9" w:rsidRDefault="00B967C9" w:rsidP="00B967C9">
            <w:r w:rsidRPr="00E544F2">
              <w:t>Akustyka – Pomiar laboratoryjny izolacyjności akustycznej elementów budowlanych – Część 3: Pomiar izolacyjności od dźwięków uderzeniowych</w:t>
            </w:r>
          </w:p>
        </w:tc>
      </w:tr>
      <w:tr w:rsidR="00B967C9" w:rsidRPr="00E80D76" w14:paraId="1D47E0CB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top w:w="51" w:type="dxa"/>
              <w:bottom w:w="45" w:type="dxa"/>
            </w:tcMar>
          </w:tcPr>
          <w:p w14:paraId="79A9358D" w14:textId="6C38CF19" w:rsidR="00B967C9" w:rsidRPr="00B967C9" w:rsidRDefault="00B967C9" w:rsidP="00B967C9">
            <w:pPr>
              <w:pStyle w:val="TEKSTwTABELIWYRODKOWANYtekstwyrodkowanywpoziomie"/>
            </w:pPr>
            <w:r w:rsidRPr="00B967C9">
              <w:t>69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top w:w="51" w:type="dxa"/>
              <w:bottom w:w="45" w:type="dxa"/>
            </w:tcMar>
          </w:tcPr>
          <w:p w14:paraId="6B78651F" w14:textId="77777777" w:rsidR="00B967C9" w:rsidRPr="00B967C9" w:rsidRDefault="00B967C9" w:rsidP="00B967C9">
            <w:r w:rsidRPr="000537F0">
              <w:t>§ 326 ust. 3</w:t>
            </w:r>
          </w:p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00D19E8D" w14:textId="77777777" w:rsidR="00B967C9" w:rsidRPr="00B967C9" w:rsidRDefault="00B967C9" w:rsidP="00B967C9">
            <w:r w:rsidRPr="00E544F2">
              <w:t>PN-B-02151-3:2015-10,</w:t>
            </w:r>
          </w:p>
          <w:p w14:paraId="04CC3CB1" w14:textId="5A6DE758" w:rsidR="00B967C9" w:rsidRPr="00B967C9" w:rsidRDefault="00B967C9" w:rsidP="00B967C9">
            <w:r w:rsidRPr="00E544F2">
              <w:t>PN-B-02151-3:2015-10/Ap1:2016-02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2A411178" w14:textId="77777777" w:rsidR="00B967C9" w:rsidRPr="00B967C9" w:rsidRDefault="00B967C9" w:rsidP="00B967C9">
            <w:r w:rsidRPr="000537F0">
              <w:t>Akustyka budo</w:t>
            </w:r>
            <w:r w:rsidRPr="00B967C9">
              <w:t>wlana – Ochrona przed hałasem w budynkach – Część 3: Wymagania dotyczące izolacyjności akustycznej przegród w budynkach i elementów budowlanych</w:t>
            </w:r>
          </w:p>
        </w:tc>
      </w:tr>
      <w:tr w:rsidR="00B967C9" w:rsidRPr="00E80D76" w14:paraId="519A570A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1" w:type="dxa"/>
              <w:bottom w:w="45" w:type="dxa"/>
            </w:tcMar>
          </w:tcPr>
          <w:p w14:paraId="69878810" w14:textId="4550FF26" w:rsidR="00B967C9" w:rsidRPr="00B967C9" w:rsidRDefault="00B967C9" w:rsidP="00B967C9">
            <w:pPr>
              <w:pStyle w:val="TEKSTwTABELIWYRODKOWANYtekstwyrodkowanywpoziomie"/>
            </w:pPr>
            <w:r w:rsidRPr="00B967C9">
              <w:t>70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1" w:type="dxa"/>
              <w:bottom w:w="45" w:type="dxa"/>
            </w:tcMar>
          </w:tcPr>
          <w:p w14:paraId="0F7BB01F" w14:textId="77777777" w:rsidR="00B967C9" w:rsidRPr="00B967C9" w:rsidRDefault="00B967C9" w:rsidP="00B967C9">
            <w:r w:rsidRPr="000537F0">
              <w:t>§ 326 ust. 4</w:t>
            </w:r>
          </w:p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35E660C7" w14:textId="345DB5C7" w:rsidR="00B967C9" w:rsidRPr="00B967C9" w:rsidRDefault="00B967C9" w:rsidP="00B967C9">
            <w:r w:rsidRPr="00E544F2">
              <w:t>PN-B-02151-2:2018-01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621B6FBB" w14:textId="75A1447B" w:rsidR="00B967C9" w:rsidRPr="00B967C9" w:rsidRDefault="00B967C9" w:rsidP="009523CC">
            <w:r w:rsidRPr="00E544F2">
              <w:t>Akustyka budowlana – Ochrona przed hałasem w budynkach – Część 2: Wymagania dotyczące dopuszczalnego poziomu dźwięku w pomieszczeniach</w:t>
            </w:r>
          </w:p>
        </w:tc>
      </w:tr>
      <w:tr w:rsidR="00B967C9" w:rsidRPr="00E80D76" w14:paraId="5050DD07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2909E902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7C3CCB6A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5351F37C" w14:textId="77777777" w:rsidR="00B967C9" w:rsidRPr="00B967C9" w:rsidRDefault="00B967C9" w:rsidP="00B967C9">
            <w:r w:rsidRPr="00E544F2">
              <w:t xml:space="preserve">PN-EN ISO 16032:2006 </w:t>
            </w:r>
          </w:p>
          <w:p w14:paraId="43548B9B" w14:textId="1C1A7BCB" w:rsidR="00B967C9" w:rsidRPr="00B967C9" w:rsidRDefault="00B967C9" w:rsidP="00B967C9"/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199505BB" w14:textId="77777777" w:rsidR="00B967C9" w:rsidRPr="00B967C9" w:rsidRDefault="00B967C9" w:rsidP="00B967C9">
            <w:r w:rsidRPr="00E544F2">
              <w:t xml:space="preserve">Akustyka - Pomiar poziomu ciśnienia </w:t>
            </w:r>
            <w:r w:rsidRPr="00B967C9">
              <w:t>akustycznego od urządzeń wyposażenia technicznego w budynkach – Metoda dokładna</w:t>
            </w:r>
          </w:p>
          <w:p w14:paraId="1D7C9AF1" w14:textId="4321304F" w:rsidR="00B967C9" w:rsidRPr="00B967C9" w:rsidRDefault="00B967C9" w:rsidP="00B967C9"/>
        </w:tc>
      </w:tr>
      <w:tr w:rsidR="00B967C9" w:rsidRPr="00E80D76" w14:paraId="5AE67866" w14:textId="77777777" w:rsidTr="003E45C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2D8D8D19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tcMar>
              <w:top w:w="51" w:type="dxa"/>
              <w:bottom w:w="45" w:type="dxa"/>
            </w:tcMar>
          </w:tcPr>
          <w:p w14:paraId="2A6AC15D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05099C2C" w14:textId="77777777" w:rsidR="00B967C9" w:rsidRPr="00B967C9" w:rsidRDefault="00B967C9" w:rsidP="00B967C9">
            <w:r w:rsidRPr="00E544F2">
              <w:t>PN-EN ISO 10052:2007</w:t>
            </w:r>
          </w:p>
          <w:p w14:paraId="5C88D8FC" w14:textId="77777777" w:rsidR="00B967C9" w:rsidRPr="000537F0" w:rsidRDefault="00B967C9" w:rsidP="00B967C9"/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08F93156" w14:textId="1E324447" w:rsidR="00B967C9" w:rsidRPr="000537F0" w:rsidRDefault="00B967C9" w:rsidP="00B967C9">
            <w:r w:rsidRPr="00E544F2">
              <w:t>Akustyka – Pomiary terenowe izolacyjności od dźwięków powietrznych i uderzeniowych oraz hałasu od urządzeń wyposażenia technicznego – Metoda uproszczona</w:t>
            </w:r>
          </w:p>
        </w:tc>
      </w:tr>
      <w:tr w:rsidR="00B967C9" w:rsidRPr="00E80D76" w14:paraId="7FB85704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1" w:type="dxa"/>
              <w:bottom w:w="45" w:type="dxa"/>
            </w:tcMar>
          </w:tcPr>
          <w:p w14:paraId="493C2857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1" w:type="dxa"/>
              <w:bottom w:w="45" w:type="dxa"/>
            </w:tcMar>
          </w:tcPr>
          <w:p w14:paraId="23E4606F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0B54391A" w14:textId="77777777" w:rsidR="00B967C9" w:rsidRPr="00B967C9" w:rsidRDefault="00B967C9" w:rsidP="00B967C9">
            <w:r w:rsidRPr="000537F0">
              <w:t>PN</w:t>
            </w:r>
            <w:r w:rsidRPr="000537F0">
              <w:noBreakHyphen/>
              <w:t>B</w:t>
            </w:r>
            <w:r w:rsidRPr="000537F0">
              <w:noBreakHyphen/>
              <w:t>02171:2017</w:t>
            </w:r>
            <w:r w:rsidRPr="000537F0">
              <w:noBreakHyphen/>
              <w:t>06</w:t>
            </w:r>
          </w:p>
        </w:tc>
        <w:tc>
          <w:tcPr>
            <w:tcW w:w="4706" w:type="dxa"/>
            <w:noWrap/>
            <w:tcMar>
              <w:top w:w="51" w:type="dxa"/>
              <w:bottom w:w="45" w:type="dxa"/>
            </w:tcMar>
          </w:tcPr>
          <w:p w14:paraId="391F4574" w14:textId="77777777" w:rsidR="00B967C9" w:rsidRPr="00B967C9" w:rsidRDefault="00B967C9" w:rsidP="00B967C9">
            <w:r w:rsidRPr="000537F0">
              <w:t>Ocena</w:t>
            </w:r>
            <w:r w:rsidRPr="00B967C9">
              <w:t xml:space="preserve"> wpływu drgań na ludzi w budynkach</w:t>
            </w:r>
          </w:p>
        </w:tc>
      </w:tr>
      <w:tr w:rsidR="000552F6" w:rsidRPr="00E80D76" w14:paraId="3E8648FC" w14:textId="77777777" w:rsidTr="00C63F25">
        <w:trPr>
          <w:jc w:val="center"/>
        </w:trPr>
        <w:tc>
          <w:tcPr>
            <w:tcW w:w="567" w:type="dxa"/>
            <w:noWrap/>
            <w:tcMar>
              <w:top w:w="51" w:type="dxa"/>
              <w:bottom w:w="45" w:type="dxa"/>
            </w:tcMar>
          </w:tcPr>
          <w:p w14:paraId="0BB95DDB" w14:textId="7515204A" w:rsidR="000552F6" w:rsidRPr="000537F0" w:rsidDel="00C70659" w:rsidRDefault="000552F6" w:rsidP="00B967C9">
            <w:pPr>
              <w:pStyle w:val="TEKSTwTABELIWYRODKOWANYtekstwyrodkowanywpoziomie"/>
            </w:pPr>
            <w:r>
              <w:t>71</w:t>
            </w:r>
          </w:p>
        </w:tc>
        <w:tc>
          <w:tcPr>
            <w:tcW w:w="1587" w:type="dxa"/>
            <w:noWrap/>
            <w:tcMar>
              <w:top w:w="51" w:type="dxa"/>
              <w:bottom w:w="45" w:type="dxa"/>
            </w:tcMar>
          </w:tcPr>
          <w:p w14:paraId="615253A7" w14:textId="5244544F" w:rsidR="000552F6" w:rsidRPr="000537F0" w:rsidRDefault="000552F6" w:rsidP="00B967C9">
            <w:r w:rsidRPr="000537F0">
              <w:t>§ 326 ust. </w:t>
            </w:r>
            <w:r>
              <w:t>4a</w:t>
            </w:r>
          </w:p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7E0E1578" w14:textId="0AA12799" w:rsidR="000552F6" w:rsidRPr="000552F6" w:rsidRDefault="000552F6" w:rsidP="000552F6">
            <w:r w:rsidRPr="008806EC">
              <w:t>PN-B-02151-3:2015-10</w:t>
            </w:r>
            <w:r w:rsidR="005C6AAD" w:rsidRPr="00B35F7E">
              <w:t xml:space="preserve">, </w:t>
            </w:r>
            <w:r w:rsidR="005C6AAD" w:rsidRPr="005C6AAD">
              <w:t>PN-B-02151-3:2015-10/Ap1:2016-02</w:t>
            </w:r>
          </w:p>
          <w:p w14:paraId="2E60173E" w14:textId="77777777" w:rsidR="000552F6" w:rsidRPr="000537F0" w:rsidRDefault="000552F6" w:rsidP="00B967C9"/>
        </w:tc>
        <w:tc>
          <w:tcPr>
            <w:tcW w:w="4706" w:type="dxa"/>
            <w:tcBorders>
              <w:bottom w:val="single" w:sz="6" w:space="0" w:color="auto"/>
            </w:tcBorders>
            <w:noWrap/>
            <w:tcMar>
              <w:top w:w="51" w:type="dxa"/>
              <w:bottom w:w="45" w:type="dxa"/>
            </w:tcMar>
          </w:tcPr>
          <w:p w14:paraId="37687CBE" w14:textId="2791FBBF" w:rsidR="000552F6" w:rsidRPr="000537F0" w:rsidRDefault="000552F6" w:rsidP="00B967C9">
            <w:r w:rsidRPr="000537F0">
              <w:t>Akustyka budo</w:t>
            </w:r>
            <w:r w:rsidRPr="00467ED1">
              <w:t>wlana – Ochrona przed hałasem w budynkach – Część 3: Wymagania dotyczące izolacyjności akustycznej przegród w budynkach i elementów budowlanych</w:t>
            </w:r>
          </w:p>
        </w:tc>
      </w:tr>
      <w:tr w:rsidR="00B967C9" w:rsidRPr="00E80D76" w14:paraId="66A492D6" w14:textId="77777777" w:rsidTr="00C63F25">
        <w:trPr>
          <w:jc w:val="center"/>
        </w:trPr>
        <w:tc>
          <w:tcPr>
            <w:tcW w:w="567" w:type="dxa"/>
            <w:vMerge w:val="restart"/>
            <w:noWrap/>
            <w:tcMar>
              <w:top w:w="51" w:type="dxa"/>
              <w:bottom w:w="45" w:type="dxa"/>
            </w:tcMar>
          </w:tcPr>
          <w:p w14:paraId="5DEF3986" w14:textId="2444CDF6" w:rsidR="00B967C9" w:rsidRPr="00B967C9" w:rsidRDefault="00B967C9" w:rsidP="00B967C9">
            <w:pPr>
              <w:pStyle w:val="TEKSTwTABELIWYRODKOWANYtekstwyrodkowanywpoziomie"/>
            </w:pPr>
            <w:r w:rsidRPr="00B967C9">
              <w:t>7</w:t>
            </w:r>
            <w:r w:rsidR="005C6AAD">
              <w:t>2</w:t>
            </w:r>
          </w:p>
        </w:tc>
        <w:tc>
          <w:tcPr>
            <w:tcW w:w="1587" w:type="dxa"/>
            <w:vMerge w:val="restart"/>
            <w:noWrap/>
            <w:tcMar>
              <w:top w:w="51" w:type="dxa"/>
              <w:bottom w:w="45" w:type="dxa"/>
            </w:tcMar>
          </w:tcPr>
          <w:p w14:paraId="3D7EBA4C" w14:textId="77777777" w:rsidR="00B967C9" w:rsidRPr="00B967C9" w:rsidRDefault="00B967C9" w:rsidP="00B967C9">
            <w:r w:rsidRPr="000537F0">
              <w:t>§ 326 ust. 5</w:t>
            </w:r>
          </w:p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1BDCFAC" w14:textId="77777777" w:rsidR="00B967C9" w:rsidRPr="00B967C9" w:rsidRDefault="00B967C9" w:rsidP="00B967C9">
            <w:r w:rsidRPr="000537F0">
              <w:t>PN</w:t>
            </w:r>
            <w:r w:rsidRPr="000537F0">
              <w:noBreakHyphen/>
              <w:t>EN ISO 354:2005</w:t>
            </w:r>
          </w:p>
        </w:tc>
        <w:tc>
          <w:tcPr>
            <w:tcW w:w="4706" w:type="dxa"/>
            <w:tcBorders>
              <w:bottom w:val="single" w:sz="6" w:space="0" w:color="auto"/>
            </w:tcBorders>
            <w:noWrap/>
            <w:tcMar>
              <w:top w:w="51" w:type="dxa"/>
              <w:bottom w:w="45" w:type="dxa"/>
            </w:tcMar>
          </w:tcPr>
          <w:p w14:paraId="29D4E010" w14:textId="77777777" w:rsidR="00B967C9" w:rsidRPr="00B967C9" w:rsidRDefault="00B967C9" w:rsidP="00B967C9">
            <w:r w:rsidRPr="000537F0">
              <w:t>Akustyka – Pomiar pochłaniania dźwięku w komorze pogłosowej</w:t>
            </w:r>
          </w:p>
        </w:tc>
      </w:tr>
      <w:tr w:rsidR="00B967C9" w:rsidRPr="00E80D76" w14:paraId="49758C40" w14:textId="77777777" w:rsidTr="003E45C5">
        <w:trPr>
          <w:jc w:val="center"/>
        </w:trPr>
        <w:tc>
          <w:tcPr>
            <w:tcW w:w="567" w:type="dxa"/>
            <w:vMerge/>
            <w:tcBorders>
              <w:bottom w:val="single" w:sz="6" w:space="0" w:color="auto"/>
            </w:tcBorders>
            <w:noWrap/>
            <w:tcMar>
              <w:top w:w="51" w:type="dxa"/>
              <w:bottom w:w="45" w:type="dxa"/>
            </w:tcMar>
          </w:tcPr>
          <w:p w14:paraId="3E9AC52F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vMerge/>
            <w:tcBorders>
              <w:bottom w:val="single" w:sz="6" w:space="0" w:color="auto"/>
            </w:tcBorders>
            <w:noWrap/>
            <w:tcMar>
              <w:top w:w="51" w:type="dxa"/>
              <w:bottom w:w="45" w:type="dxa"/>
            </w:tcMar>
          </w:tcPr>
          <w:p w14:paraId="528B82E0" w14:textId="77777777" w:rsidR="00B967C9" w:rsidRPr="000537F0" w:rsidRDefault="00B967C9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4D28AD4E" w14:textId="5776EAA7" w:rsidR="00B967C9" w:rsidRPr="000537F0" w:rsidRDefault="00B967C9" w:rsidP="00B967C9">
            <w:r w:rsidRPr="00E544F2">
              <w:t>PN</w:t>
            </w:r>
            <w:r w:rsidRPr="00665BA3">
              <w:t>-</w:t>
            </w:r>
            <w:r w:rsidRPr="00E544F2">
              <w:t>B</w:t>
            </w:r>
            <w:r w:rsidRPr="00665BA3">
              <w:t>-</w:t>
            </w:r>
            <w:r w:rsidRPr="00E544F2">
              <w:t>02151</w:t>
            </w:r>
            <w:r w:rsidRPr="00665BA3">
              <w:t>-</w:t>
            </w:r>
            <w:r w:rsidRPr="00E544F2">
              <w:t>4:2015</w:t>
            </w:r>
            <w:r w:rsidRPr="00665BA3">
              <w:t>-</w:t>
            </w:r>
            <w:r w:rsidRPr="00E544F2">
              <w:t>06</w:t>
            </w:r>
          </w:p>
        </w:tc>
        <w:tc>
          <w:tcPr>
            <w:tcW w:w="4706" w:type="dxa"/>
            <w:tcBorders>
              <w:bottom w:val="single" w:sz="6" w:space="0" w:color="auto"/>
            </w:tcBorders>
            <w:noWrap/>
            <w:tcMar>
              <w:top w:w="51" w:type="dxa"/>
              <w:bottom w:w="45" w:type="dxa"/>
            </w:tcMar>
          </w:tcPr>
          <w:p w14:paraId="2C8D72B0" w14:textId="0814E19A" w:rsidR="00B967C9" w:rsidRPr="000537F0" w:rsidRDefault="00B967C9" w:rsidP="00B967C9">
            <w:r w:rsidRPr="00E544F2">
              <w:t xml:space="preserve">Akustyka budowlana – Ochrona przed hałasem w budynkach – Część 4: Wymagania dotyczące </w:t>
            </w:r>
            <w:r w:rsidRPr="00E544F2">
              <w:lastRenderedPageBreak/>
              <w:t>warunków pogłosowych i zrozumiałości mowy w pomieszczeniach oraz wytyczne prowadzenia badań</w:t>
            </w:r>
          </w:p>
        </w:tc>
      </w:tr>
      <w:tr w:rsidR="003D1164" w:rsidRPr="00E80D76" w14:paraId="3A7AAE5F" w14:textId="77777777" w:rsidTr="003E45C5">
        <w:trPr>
          <w:jc w:val="center"/>
        </w:trPr>
        <w:tc>
          <w:tcPr>
            <w:tcW w:w="567" w:type="dxa"/>
            <w:vMerge w:val="restart"/>
            <w:tcBorders>
              <w:top w:val="nil"/>
            </w:tcBorders>
            <w:noWrap/>
            <w:tcMar>
              <w:top w:w="51" w:type="dxa"/>
              <w:bottom w:w="45" w:type="dxa"/>
            </w:tcMar>
          </w:tcPr>
          <w:p w14:paraId="79B62FB8" w14:textId="4BC4C9B4" w:rsidR="003D1164" w:rsidRPr="000537F0" w:rsidRDefault="003D1164" w:rsidP="00B967C9">
            <w:pPr>
              <w:pStyle w:val="TEKSTwTABELIWYRODKOWANYtekstwyrodkowanywpoziomie"/>
            </w:pPr>
            <w:r w:rsidRPr="00B967C9">
              <w:lastRenderedPageBreak/>
              <w:t>7</w:t>
            </w:r>
            <w:r>
              <w:t>3</w:t>
            </w:r>
          </w:p>
        </w:tc>
        <w:tc>
          <w:tcPr>
            <w:tcW w:w="1587" w:type="dxa"/>
            <w:vMerge w:val="restart"/>
            <w:tcBorders>
              <w:top w:val="nil"/>
            </w:tcBorders>
            <w:noWrap/>
            <w:tcMar>
              <w:top w:w="51" w:type="dxa"/>
              <w:bottom w:w="45" w:type="dxa"/>
            </w:tcMar>
          </w:tcPr>
          <w:p w14:paraId="5D519496" w14:textId="04F4066D" w:rsidR="003D1164" w:rsidRPr="000537F0" w:rsidRDefault="003D1164" w:rsidP="00B967C9">
            <w:r>
              <w:t xml:space="preserve">Załącznik nr 2 </w:t>
            </w:r>
            <w:r w:rsidRPr="00B967C9">
              <w:t>pkt 1.1. i 1.4.</w:t>
            </w:r>
          </w:p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1DBE2A51" w14:textId="2C6FB7C4" w:rsidR="003D1164" w:rsidRPr="000537F0" w:rsidRDefault="003D1164" w:rsidP="00B967C9">
            <w:r w:rsidRPr="000537F0">
              <w:t>PN</w:t>
            </w:r>
            <w:r w:rsidRPr="000537F0">
              <w:noBreakHyphen/>
              <w:t>EN ISO 6946</w:t>
            </w:r>
          </w:p>
        </w:tc>
        <w:tc>
          <w:tcPr>
            <w:tcW w:w="4706" w:type="dxa"/>
            <w:tcBorders>
              <w:top w:val="nil"/>
            </w:tcBorders>
            <w:noWrap/>
            <w:tcMar>
              <w:top w:w="51" w:type="dxa"/>
              <w:bottom w:w="45" w:type="dxa"/>
            </w:tcMar>
          </w:tcPr>
          <w:p w14:paraId="236A2784" w14:textId="0536E6D5" w:rsidR="003D1164" w:rsidRPr="000537F0" w:rsidRDefault="003D1164" w:rsidP="00B967C9">
            <w:r w:rsidRPr="000537F0">
              <w:t xml:space="preserve">Komponenty budowlane i elementy budynku – Opór cieplny i współczynnik </w:t>
            </w:r>
            <w:r w:rsidRPr="00B967C9">
              <w:t>przenikania ciepła – Metoda obliczania</w:t>
            </w:r>
          </w:p>
        </w:tc>
      </w:tr>
      <w:tr w:rsidR="003D1164" w:rsidRPr="00E80D76" w14:paraId="65B06A26" w14:textId="77777777" w:rsidTr="000E2577">
        <w:trPr>
          <w:jc w:val="center"/>
        </w:trPr>
        <w:tc>
          <w:tcPr>
            <w:tcW w:w="567" w:type="dxa"/>
            <w:vMerge/>
            <w:noWrap/>
            <w:tcMar>
              <w:top w:w="51" w:type="dxa"/>
              <w:bottom w:w="45" w:type="dxa"/>
            </w:tcMar>
          </w:tcPr>
          <w:p w14:paraId="1A3C8500" w14:textId="77777777" w:rsidR="003D1164" w:rsidRPr="000537F0" w:rsidRDefault="003D1164" w:rsidP="00B967C9">
            <w:pPr>
              <w:pStyle w:val="TEKSTwTABELIWYRODKOWANYtekstwyrodkowanywpoziomie"/>
            </w:pPr>
          </w:p>
        </w:tc>
        <w:tc>
          <w:tcPr>
            <w:tcW w:w="1587" w:type="dxa"/>
            <w:vMerge/>
            <w:noWrap/>
            <w:tcMar>
              <w:top w:w="51" w:type="dxa"/>
              <w:bottom w:w="45" w:type="dxa"/>
            </w:tcMar>
          </w:tcPr>
          <w:p w14:paraId="1EC7193C" w14:textId="77777777" w:rsidR="003D1164" w:rsidRPr="000537F0" w:rsidRDefault="003D1164" w:rsidP="00B967C9"/>
        </w:tc>
        <w:tc>
          <w:tcPr>
            <w:tcW w:w="3005" w:type="dxa"/>
            <w:noWrap/>
            <w:tcMar>
              <w:top w:w="51" w:type="dxa"/>
              <w:bottom w:w="45" w:type="dxa"/>
            </w:tcMar>
          </w:tcPr>
          <w:p w14:paraId="571FCA2B" w14:textId="0801ECD7" w:rsidR="003D1164" w:rsidRPr="000537F0" w:rsidRDefault="003D1164" w:rsidP="00B967C9">
            <w:r w:rsidRPr="000537F0">
              <w:t>PN</w:t>
            </w:r>
            <w:r w:rsidRPr="000537F0">
              <w:noBreakHyphen/>
              <w:t>EN ISO 13370</w:t>
            </w:r>
          </w:p>
        </w:tc>
        <w:tc>
          <w:tcPr>
            <w:tcW w:w="4706" w:type="dxa"/>
            <w:tcBorders>
              <w:top w:val="nil"/>
            </w:tcBorders>
            <w:noWrap/>
            <w:tcMar>
              <w:top w:w="51" w:type="dxa"/>
              <w:bottom w:w="45" w:type="dxa"/>
            </w:tcMar>
          </w:tcPr>
          <w:p w14:paraId="799BB660" w14:textId="2BEC76D8" w:rsidR="003D1164" w:rsidRPr="000537F0" w:rsidRDefault="003D1164" w:rsidP="00B967C9">
            <w:r w:rsidRPr="000537F0">
              <w:t>Cieplne właściwości użytkowe budynków – Przenoszenie ciepła przez grunt – Metody obliczania</w:t>
            </w:r>
          </w:p>
        </w:tc>
      </w:tr>
      <w:tr w:rsidR="00B967C9" w:rsidRPr="00E80D76" w14:paraId="24EB4383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4AB54288" w14:textId="190C3D98" w:rsidR="00B967C9" w:rsidRPr="00B967C9" w:rsidRDefault="00B967C9" w:rsidP="00B967C9">
            <w:pPr>
              <w:pStyle w:val="TEKSTwTABELIWYRODKOWANYtekstwyrodkowanywpoziomie"/>
            </w:pPr>
            <w:r w:rsidRPr="00B967C9">
              <w:t>7</w:t>
            </w:r>
            <w:r w:rsidR="005C6AAD">
              <w:t>4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26C63758" w14:textId="77777777" w:rsidR="00B967C9" w:rsidRPr="00B967C9" w:rsidRDefault="00B967C9" w:rsidP="00B967C9">
            <w:r>
              <w:t xml:space="preserve">Załącznik nr 2 </w:t>
            </w:r>
            <w:r w:rsidRPr="00B967C9">
              <w:t>pkt 2.2.1., 2.2.2., 2.2.3. ppkt 1 i pkt 2.2.4.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1D45FFF1" w14:textId="77777777" w:rsidR="00B967C9" w:rsidRPr="00B967C9" w:rsidRDefault="00B967C9" w:rsidP="00B967C9">
            <w:r w:rsidRPr="000537F0">
              <w:t>PN</w:t>
            </w:r>
            <w:r w:rsidRPr="000537F0">
              <w:noBreakHyphen/>
              <w:t>EN ISO 13788:2013</w:t>
            </w:r>
            <w:r w:rsidRPr="000537F0">
              <w:noBreakHyphen/>
              <w:t>05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21787348" w14:textId="77777777" w:rsidR="00B967C9" w:rsidRPr="00B967C9" w:rsidRDefault="00B967C9" w:rsidP="00B967C9">
            <w:r w:rsidRPr="000537F0">
              <w:t>Cieplno</w:t>
            </w:r>
            <w:r w:rsidRPr="000537F0">
              <w:softHyphen/>
            </w:r>
            <w:r w:rsidRPr="000537F0">
              <w:noBreakHyphen/>
            </w:r>
            <w:r w:rsidRPr="00B967C9">
              <w:t>wilgotnościowe właściwości komponentów budowlanych i elementów budynku – Temperatura powierzchni wewnętrznej konieczna do uniknięcia krytycznej wilgotności powierzchni i kondensacja międzywarstwowej – Metody obliczania</w:t>
            </w:r>
          </w:p>
        </w:tc>
      </w:tr>
      <w:tr w:rsidR="00B967C9" w:rsidRPr="00E80D76" w14:paraId="383F3F0A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7089AE76" w14:textId="75DC4684" w:rsidR="00B967C9" w:rsidRPr="00B967C9" w:rsidRDefault="00B967C9" w:rsidP="00B967C9">
            <w:pPr>
              <w:pStyle w:val="TEKSTwTABELIWYRODKOWANYtekstwyrodkowanywpoziomie"/>
            </w:pPr>
            <w:r w:rsidRPr="00B967C9">
              <w:t>7</w:t>
            </w:r>
            <w:r w:rsidR="005C6AAD">
              <w:t>5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6CF6D5B5" w14:textId="77777777" w:rsidR="00B967C9" w:rsidRPr="00B967C9" w:rsidRDefault="00B967C9" w:rsidP="00B967C9">
            <w:r>
              <w:t xml:space="preserve">Załącznik nr 2 </w:t>
            </w:r>
            <w:r w:rsidRPr="00B967C9">
              <w:t>pkt 2.2.3. ppkt 2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54716FDF" w14:textId="77777777" w:rsidR="00B967C9" w:rsidRPr="00B967C9" w:rsidRDefault="00B967C9" w:rsidP="00B967C9">
            <w:r w:rsidRPr="000537F0">
              <w:t>PN</w:t>
            </w:r>
            <w:r w:rsidRPr="000537F0">
              <w:noBreakHyphen/>
              <w:t>EN ISO 10211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1EDDA63D" w14:textId="77777777" w:rsidR="00B967C9" w:rsidRPr="00B967C9" w:rsidRDefault="00B967C9" w:rsidP="00B967C9">
            <w:r w:rsidRPr="000537F0">
              <w:t>Mostki cieplne w budynkach – Strumienie ciepła i</w:t>
            </w:r>
            <w:r w:rsidRPr="00B967C9">
              <w:t xml:space="preserve"> temperatury powierzchni – Obliczenia szczegółowe</w:t>
            </w:r>
          </w:p>
        </w:tc>
      </w:tr>
      <w:tr w:rsidR="00B967C9" w:rsidRPr="00E80D76" w14:paraId="26AA1A31" w14:textId="77777777" w:rsidTr="003E45C5">
        <w:trPr>
          <w:jc w:val="center"/>
        </w:trPr>
        <w:tc>
          <w:tcPr>
            <w:tcW w:w="567" w:type="dxa"/>
            <w:noWrap/>
            <w:tcMar>
              <w:top w:w="57" w:type="dxa"/>
              <w:bottom w:w="57" w:type="dxa"/>
            </w:tcMar>
          </w:tcPr>
          <w:p w14:paraId="6D62240B" w14:textId="37E1E78E" w:rsidR="00B967C9" w:rsidRPr="00B967C9" w:rsidRDefault="00B967C9" w:rsidP="00B967C9">
            <w:pPr>
              <w:pStyle w:val="TEKSTwTABELIWYRODKOWANYtekstwyrodkowanywpoziomie"/>
            </w:pPr>
            <w:r w:rsidRPr="00B967C9">
              <w:t>7</w:t>
            </w:r>
            <w:r w:rsidR="005C6AAD">
              <w:t>6</w:t>
            </w:r>
          </w:p>
        </w:tc>
        <w:tc>
          <w:tcPr>
            <w:tcW w:w="1587" w:type="dxa"/>
            <w:noWrap/>
            <w:tcMar>
              <w:top w:w="57" w:type="dxa"/>
              <w:bottom w:w="57" w:type="dxa"/>
            </w:tcMar>
          </w:tcPr>
          <w:p w14:paraId="690DA9C9" w14:textId="77777777" w:rsidR="00B967C9" w:rsidRPr="00B967C9" w:rsidRDefault="00B967C9" w:rsidP="00B967C9">
            <w:r>
              <w:t xml:space="preserve">Załącznik nr 2 </w:t>
            </w:r>
            <w:r w:rsidRPr="00B967C9">
              <w:t>pkt 2.3.2.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4C378485" w14:textId="77777777" w:rsidR="00B967C9" w:rsidRPr="00B967C9" w:rsidRDefault="00B967C9" w:rsidP="00B967C9">
            <w:r w:rsidRPr="000537F0">
              <w:t>PN</w:t>
            </w:r>
            <w:r w:rsidRPr="000537F0">
              <w:noBreakHyphen/>
              <w:t>EN 12207:2001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08E3CFDE" w14:textId="77777777" w:rsidR="00B967C9" w:rsidRPr="00B967C9" w:rsidRDefault="00B967C9" w:rsidP="00B967C9">
            <w:r w:rsidRPr="000537F0">
              <w:t xml:space="preserve">Okna </w:t>
            </w:r>
            <w:r w:rsidRPr="00B967C9">
              <w:t>i drzwi – Przepuszczalności powietrza – Klasyfikacja</w:t>
            </w:r>
          </w:p>
        </w:tc>
      </w:tr>
      <w:tr w:rsidR="00B967C9" w:rsidRPr="00E80D76" w14:paraId="74C99B76" w14:textId="77777777" w:rsidTr="003E45C5">
        <w:trPr>
          <w:jc w:val="center"/>
        </w:trPr>
        <w:tc>
          <w:tcPr>
            <w:tcW w:w="56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66BB9986" w14:textId="05EE3ED2" w:rsidR="00B967C9" w:rsidRPr="00B967C9" w:rsidRDefault="00B967C9" w:rsidP="00B967C9">
            <w:pPr>
              <w:pStyle w:val="TEKSTwTABELIWYRODKOWANYtekstwyrodkowanywpoziomie"/>
            </w:pPr>
            <w:r w:rsidRPr="00B967C9">
              <w:t>7</w:t>
            </w:r>
            <w:r w:rsidR="005C6AAD">
              <w:t>7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noWrap/>
            <w:tcMar>
              <w:top w:w="57" w:type="dxa"/>
              <w:bottom w:w="57" w:type="dxa"/>
            </w:tcMar>
          </w:tcPr>
          <w:p w14:paraId="45FD8DB5" w14:textId="77777777" w:rsidR="00B967C9" w:rsidRPr="00B967C9" w:rsidRDefault="00B967C9" w:rsidP="00B967C9">
            <w:r>
              <w:t xml:space="preserve">Załącznik nr 2 </w:t>
            </w:r>
            <w:r w:rsidRPr="00B967C9">
              <w:t>pkt 2.3.4.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2B324567" w14:textId="77777777" w:rsidR="00B967C9" w:rsidRPr="00B967C9" w:rsidRDefault="00B967C9" w:rsidP="00B967C9">
            <w:r w:rsidRPr="000537F0">
              <w:t>PN</w:t>
            </w:r>
            <w:r w:rsidRPr="000537F0">
              <w:noBreakHyphen/>
              <w:t xml:space="preserve">EN </w:t>
            </w:r>
            <w:r w:rsidRPr="00B967C9">
              <w:t>13829:2002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429D426E" w14:textId="77777777" w:rsidR="00B967C9" w:rsidRPr="00B967C9" w:rsidRDefault="00B967C9" w:rsidP="00B967C9">
            <w:r w:rsidRPr="00D1248F">
              <w:t>Właściwości cieplne budynków – Określanie przepus</w:t>
            </w:r>
            <w:r w:rsidRPr="00B967C9">
              <w:t xml:space="preserve">zczalności powietrznej budynków – Metoda pomiaru </w:t>
            </w:r>
          </w:p>
          <w:p w14:paraId="260A50C7" w14:textId="77777777" w:rsidR="00B967C9" w:rsidRPr="00B967C9" w:rsidRDefault="00B967C9" w:rsidP="00B967C9">
            <w:r w:rsidRPr="00D1248F">
              <w:t>ciśnieniowego z użyciem wentylatora</w:t>
            </w:r>
          </w:p>
        </w:tc>
      </w:tr>
      <w:tr w:rsidR="00B967C9" w:rsidRPr="00E80D76" w14:paraId="7348D4C6" w14:textId="77777777" w:rsidTr="003E45C5">
        <w:trPr>
          <w:jc w:val="center"/>
        </w:trPr>
        <w:tc>
          <w:tcPr>
            <w:tcW w:w="56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755DEE68" w14:textId="55AEC669" w:rsidR="00B967C9" w:rsidRPr="00B967C9" w:rsidRDefault="00B967C9" w:rsidP="00B967C9">
            <w:pPr>
              <w:pStyle w:val="TEKSTwTABELIWYRODKOWANYtekstwyrodkowanywpoziomie"/>
            </w:pPr>
            <w:r w:rsidRPr="00B967C9">
              <w:t>7</w:t>
            </w:r>
            <w:r w:rsidR="005C6AAD">
              <w:t>8</w:t>
            </w:r>
          </w:p>
        </w:tc>
        <w:tc>
          <w:tcPr>
            <w:tcW w:w="1587" w:type="dxa"/>
            <w:tcBorders>
              <w:bottom w:val="nil"/>
            </w:tcBorders>
            <w:noWrap/>
            <w:tcMar>
              <w:top w:w="57" w:type="dxa"/>
              <w:bottom w:w="57" w:type="dxa"/>
            </w:tcMar>
          </w:tcPr>
          <w:p w14:paraId="2F900564" w14:textId="77777777" w:rsidR="00B967C9" w:rsidRPr="00B967C9" w:rsidRDefault="00B967C9" w:rsidP="00B967C9">
            <w:r w:rsidRPr="000537F0">
              <w:t>Załącznik nr 3</w:t>
            </w:r>
          </w:p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432B9FAD" w14:textId="77777777" w:rsidR="00B967C9" w:rsidRPr="00B967C9" w:rsidRDefault="00B967C9" w:rsidP="00B967C9">
            <w:r w:rsidRPr="003E45C5">
              <w:t>PN</w:t>
            </w:r>
            <w:r w:rsidRPr="003E45C5">
              <w:noBreakHyphen/>
              <w:t>ENV 1187:2004</w:t>
            </w:r>
          </w:p>
          <w:p w14:paraId="7B997B39" w14:textId="77777777" w:rsidR="00B967C9" w:rsidRPr="00B967C9" w:rsidRDefault="00B967C9" w:rsidP="00B967C9">
            <w:r w:rsidRPr="003E45C5">
              <w:t>PN</w:t>
            </w:r>
            <w:r w:rsidRPr="003E45C5">
              <w:noBreakHyphen/>
              <w:t xml:space="preserve">ENV </w:t>
            </w:r>
          </w:p>
          <w:p w14:paraId="4A192F92" w14:textId="77777777" w:rsidR="00B967C9" w:rsidRPr="00B967C9" w:rsidRDefault="00B967C9" w:rsidP="00B967C9">
            <w:r w:rsidRPr="003E45C5">
              <w:t>1187:2004/A1:2007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4342C33D" w14:textId="77777777" w:rsidR="00B967C9" w:rsidRPr="00B967C9" w:rsidRDefault="00B967C9" w:rsidP="00B967C9">
            <w:r w:rsidRPr="000537F0">
              <w:t>Metody badań oddziaływania ognia zewnętrznego na dachy</w:t>
            </w:r>
          </w:p>
        </w:tc>
      </w:tr>
      <w:tr w:rsidR="00B967C9" w:rsidRPr="00E80D76" w14:paraId="044EAD7F" w14:textId="77777777" w:rsidTr="003E45C5">
        <w:trPr>
          <w:jc w:val="center"/>
        </w:trPr>
        <w:tc>
          <w:tcPr>
            <w:tcW w:w="56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4C17930F" w14:textId="77777777" w:rsidR="00B967C9" w:rsidRPr="000537F0" w:rsidRDefault="00B967C9" w:rsidP="00B967C9">
            <w:pPr>
              <w:pStyle w:val="TEKSTwTABELIWYRODKOWANYtekstwyrodkowanywpoziomie"/>
            </w:pPr>
          </w:p>
        </w:tc>
        <w:tc>
          <w:tcPr>
            <w:tcW w:w="1587" w:type="dxa"/>
            <w:tcBorders>
              <w:top w:val="nil"/>
            </w:tcBorders>
            <w:noWrap/>
            <w:tcMar>
              <w:top w:w="57" w:type="dxa"/>
              <w:bottom w:w="57" w:type="dxa"/>
            </w:tcMar>
          </w:tcPr>
          <w:p w14:paraId="3F718C47" w14:textId="77777777" w:rsidR="00B967C9" w:rsidRPr="000537F0" w:rsidRDefault="00B967C9" w:rsidP="00B967C9"/>
        </w:tc>
        <w:tc>
          <w:tcPr>
            <w:tcW w:w="3005" w:type="dxa"/>
            <w:noWrap/>
            <w:tcMar>
              <w:top w:w="57" w:type="dxa"/>
              <w:bottom w:w="57" w:type="dxa"/>
            </w:tcMar>
          </w:tcPr>
          <w:p w14:paraId="021F53DE" w14:textId="77777777" w:rsidR="00B967C9" w:rsidRPr="00B967C9" w:rsidRDefault="00B967C9" w:rsidP="00B967C9">
            <w:r w:rsidRPr="000537F0">
              <w:t>PN</w:t>
            </w:r>
            <w:r w:rsidRPr="000537F0">
              <w:noBreakHyphen/>
              <w:t>EN 13501</w:t>
            </w:r>
            <w:r w:rsidRPr="000537F0">
              <w:noBreakHyphen/>
              <w:t>1+A1</w:t>
            </w:r>
          </w:p>
        </w:tc>
        <w:tc>
          <w:tcPr>
            <w:tcW w:w="4706" w:type="dxa"/>
            <w:noWrap/>
            <w:tcMar>
              <w:top w:w="57" w:type="dxa"/>
              <w:bottom w:w="57" w:type="dxa"/>
            </w:tcMar>
          </w:tcPr>
          <w:p w14:paraId="06E1177C" w14:textId="00F0CE93" w:rsidR="00B967C9" w:rsidRPr="00B967C9" w:rsidRDefault="00B967C9" w:rsidP="00B967C9">
            <w:r w:rsidRPr="000537F0">
              <w:t>Klasyfikacja ogniowa wyrobów budowlanych</w:t>
            </w:r>
            <w:r w:rsidRPr="00B967C9">
              <w:t xml:space="preserve"> i</w:t>
            </w:r>
            <w:r w:rsidR="0090004D">
              <w:t> </w:t>
            </w:r>
            <w:r w:rsidRPr="00B967C9">
              <w:t xml:space="preserve">elementów budynków – Część 1: Klasyfikacja </w:t>
            </w:r>
            <w:r w:rsidRPr="00B967C9">
              <w:lastRenderedPageBreak/>
              <w:t>na podstawie wyników badań reakcji na ogień</w:t>
            </w:r>
          </w:p>
        </w:tc>
      </w:tr>
      <w:tr w:rsidR="00B967C9" w:rsidRPr="000537F0" w14:paraId="5236F764" w14:textId="77777777" w:rsidTr="003E45C5">
        <w:trPr>
          <w:jc w:val="center"/>
        </w:trPr>
        <w:tc>
          <w:tcPr>
            <w:tcW w:w="9865" w:type="dxa"/>
            <w:gridSpan w:val="4"/>
            <w:noWrap/>
          </w:tcPr>
          <w:p w14:paraId="59628325" w14:textId="77777777" w:rsidR="00B967C9" w:rsidRPr="00B967C9" w:rsidRDefault="00B967C9" w:rsidP="00B967C9">
            <w:pPr>
              <w:pStyle w:val="ODNONIKtreodnonika"/>
            </w:pPr>
            <w:r w:rsidRPr="00F135FF">
              <w:rPr>
                <w:rStyle w:val="IGindeksgrny"/>
              </w:rPr>
              <w:lastRenderedPageBreak/>
              <w:t>*</w:t>
            </w:r>
            <w:r w:rsidRPr="00B967C9">
              <w:rPr>
                <w:rStyle w:val="IGindeksgrny"/>
              </w:rPr>
              <w:t>)</w:t>
            </w:r>
            <w:r w:rsidRPr="00B967C9">
              <w:rPr>
                <w:rStyle w:val="IGindeksgrny"/>
              </w:rPr>
              <w:tab/>
            </w:r>
            <w:r w:rsidRPr="00B967C9">
              <w:t>Polskie Normy projektowania wprowadzające europejskie normy projektowania konstrukcji – Eurokody, zatwierdzone i opublikowane w języku polskim, są stosowane do projektowania konstrukcji, jeżeli obejmują one wszystkie niezbędne aspekty związane z zaprojektowaniem tej konstrukcji (stanowią kompletny zestaw norm umożliwiający projektowanie). Projektowanie każdego rodzaju konstrukcji wymaga stosowania PN</w:t>
            </w:r>
            <w:r w:rsidRPr="00B967C9">
              <w:noBreakHyphen/>
              <w:t>EN 1990 i PN</w:t>
            </w:r>
            <w:r w:rsidRPr="00B967C9">
              <w:noBreakHyphen/>
              <w:t>EN 1991.</w:t>
            </w:r>
          </w:p>
          <w:p w14:paraId="334DFEDB" w14:textId="77777777" w:rsidR="00B967C9" w:rsidRPr="00B967C9" w:rsidRDefault="00B967C9" w:rsidP="00B967C9">
            <w:pPr>
              <w:pStyle w:val="ODNONIKtreodnonika"/>
            </w:pPr>
            <w:r w:rsidRPr="00F135FF">
              <w:rPr>
                <w:rStyle w:val="IGindeksgrny"/>
              </w:rPr>
              <w:t>**</w:t>
            </w:r>
            <w:r w:rsidRPr="00B967C9">
              <w:rPr>
                <w:rStyle w:val="IGindeksgrny"/>
              </w:rPr>
              <w:t>)</w:t>
            </w:r>
            <w:r w:rsidRPr="00B967C9">
              <w:rPr>
                <w:rStyle w:val="IGindeksgrny"/>
              </w:rPr>
              <w:tab/>
            </w:r>
            <w:r w:rsidRPr="00B967C9">
              <w:t>W przypadku gdy przywołano niedatowaną Polską Normę, należy stosować najnowszą normę opublikowaną w języku polskim.</w:t>
            </w:r>
          </w:p>
        </w:tc>
      </w:tr>
    </w:tbl>
    <w:p w14:paraId="3E3BA4EB" w14:textId="77777777" w:rsidR="00261A16" w:rsidRPr="00261A16" w:rsidRDefault="00261A16" w:rsidP="002E03FA"/>
    <w:sectPr w:rsidR="00261A16" w:rsidRPr="00261A1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800E" w14:textId="77777777" w:rsidR="00A962E1" w:rsidRDefault="00A962E1">
      <w:r>
        <w:separator/>
      </w:r>
    </w:p>
  </w:endnote>
  <w:endnote w:type="continuationSeparator" w:id="0">
    <w:p w14:paraId="2807DBD2" w14:textId="77777777" w:rsidR="00A962E1" w:rsidRDefault="00A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BD57" w14:textId="77777777" w:rsidR="00A962E1" w:rsidRDefault="00A962E1">
      <w:r>
        <w:separator/>
      </w:r>
    </w:p>
  </w:footnote>
  <w:footnote w:type="continuationSeparator" w:id="0">
    <w:p w14:paraId="175C9DBB" w14:textId="77777777" w:rsidR="00A962E1" w:rsidRDefault="00A9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8DD9" w14:textId="77777777" w:rsidR="005025D3" w:rsidRPr="00B371CC" w:rsidRDefault="005025D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D0BDC">
      <w:rPr>
        <w:noProof/>
      </w:rPr>
      <w:t>205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411901">
    <w:abstractNumId w:val="26"/>
  </w:num>
  <w:num w:numId="2" w16cid:durableId="554198957">
    <w:abstractNumId w:val="26"/>
  </w:num>
  <w:num w:numId="3" w16cid:durableId="70785673">
    <w:abstractNumId w:val="20"/>
  </w:num>
  <w:num w:numId="4" w16cid:durableId="701590415">
    <w:abstractNumId w:val="20"/>
  </w:num>
  <w:num w:numId="5" w16cid:durableId="134837473">
    <w:abstractNumId w:val="40"/>
  </w:num>
  <w:num w:numId="6" w16cid:durableId="259946527">
    <w:abstractNumId w:val="36"/>
  </w:num>
  <w:num w:numId="7" w16cid:durableId="935208768">
    <w:abstractNumId w:val="40"/>
  </w:num>
  <w:num w:numId="8" w16cid:durableId="427435257">
    <w:abstractNumId w:val="36"/>
  </w:num>
  <w:num w:numId="9" w16cid:durableId="391392562">
    <w:abstractNumId w:val="40"/>
  </w:num>
  <w:num w:numId="10" w16cid:durableId="832717818">
    <w:abstractNumId w:val="36"/>
  </w:num>
  <w:num w:numId="11" w16cid:durableId="850026475">
    <w:abstractNumId w:val="16"/>
  </w:num>
  <w:num w:numId="12" w16cid:durableId="2072533518">
    <w:abstractNumId w:val="10"/>
  </w:num>
  <w:num w:numId="13" w16cid:durableId="599070320">
    <w:abstractNumId w:val="17"/>
  </w:num>
  <w:num w:numId="14" w16cid:durableId="838472507">
    <w:abstractNumId w:val="29"/>
  </w:num>
  <w:num w:numId="15" w16cid:durableId="1971397640">
    <w:abstractNumId w:val="16"/>
  </w:num>
  <w:num w:numId="16" w16cid:durableId="1002664586">
    <w:abstractNumId w:val="18"/>
  </w:num>
  <w:num w:numId="17" w16cid:durableId="1241521878">
    <w:abstractNumId w:val="8"/>
  </w:num>
  <w:num w:numId="18" w16cid:durableId="1261059557">
    <w:abstractNumId w:val="3"/>
  </w:num>
  <w:num w:numId="19" w16cid:durableId="1023821248">
    <w:abstractNumId w:val="2"/>
  </w:num>
  <w:num w:numId="20" w16cid:durableId="447701793">
    <w:abstractNumId w:val="1"/>
  </w:num>
  <w:num w:numId="21" w16cid:durableId="334186824">
    <w:abstractNumId w:val="0"/>
  </w:num>
  <w:num w:numId="22" w16cid:durableId="540169968">
    <w:abstractNumId w:val="9"/>
  </w:num>
  <w:num w:numId="23" w16cid:durableId="1790590883">
    <w:abstractNumId w:val="7"/>
  </w:num>
  <w:num w:numId="24" w16cid:durableId="859854236">
    <w:abstractNumId w:val="6"/>
  </w:num>
  <w:num w:numId="25" w16cid:durableId="1533617168">
    <w:abstractNumId w:val="5"/>
  </w:num>
  <w:num w:numId="26" w16cid:durableId="1634434809">
    <w:abstractNumId w:val="4"/>
  </w:num>
  <w:num w:numId="27" w16cid:durableId="2065986715">
    <w:abstractNumId w:val="38"/>
  </w:num>
  <w:num w:numId="28" w16cid:durableId="1163158417">
    <w:abstractNumId w:val="28"/>
  </w:num>
  <w:num w:numId="29" w16cid:durableId="1155494765">
    <w:abstractNumId w:val="41"/>
  </w:num>
  <w:num w:numId="30" w16cid:durableId="1374578524">
    <w:abstractNumId w:val="37"/>
  </w:num>
  <w:num w:numId="31" w16cid:durableId="407069975">
    <w:abstractNumId w:val="21"/>
  </w:num>
  <w:num w:numId="32" w16cid:durableId="1621644713">
    <w:abstractNumId w:val="11"/>
  </w:num>
  <w:num w:numId="33" w16cid:durableId="467016482">
    <w:abstractNumId w:val="34"/>
  </w:num>
  <w:num w:numId="34" w16cid:durableId="36246306">
    <w:abstractNumId w:val="23"/>
  </w:num>
  <w:num w:numId="35" w16cid:durableId="2034110978">
    <w:abstractNumId w:val="19"/>
  </w:num>
  <w:num w:numId="36" w16cid:durableId="1798450912">
    <w:abstractNumId w:val="25"/>
  </w:num>
  <w:num w:numId="37" w16cid:durableId="453713770">
    <w:abstractNumId w:val="30"/>
  </w:num>
  <w:num w:numId="38" w16cid:durableId="741677292">
    <w:abstractNumId w:val="27"/>
  </w:num>
  <w:num w:numId="39" w16cid:durableId="1051541010">
    <w:abstractNumId w:val="15"/>
  </w:num>
  <w:num w:numId="40" w16cid:durableId="380784367">
    <w:abstractNumId w:val="33"/>
  </w:num>
  <w:num w:numId="41" w16cid:durableId="369501797">
    <w:abstractNumId w:val="31"/>
  </w:num>
  <w:num w:numId="42" w16cid:durableId="690496480">
    <w:abstractNumId w:val="24"/>
  </w:num>
  <w:num w:numId="43" w16cid:durableId="68773767">
    <w:abstractNumId w:val="39"/>
  </w:num>
  <w:num w:numId="44" w16cid:durableId="1530410206">
    <w:abstractNumId w:val="14"/>
  </w:num>
  <w:num w:numId="45" w16cid:durableId="2014337257">
    <w:abstractNumId w:val="12"/>
  </w:num>
  <w:num w:numId="46" w16cid:durableId="345595983">
    <w:abstractNumId w:val="32"/>
  </w:num>
  <w:num w:numId="47" w16cid:durableId="91122648">
    <w:abstractNumId w:val="22"/>
  </w:num>
  <w:num w:numId="48" w16cid:durableId="1577781963">
    <w:abstractNumId w:val="35"/>
  </w:num>
  <w:num w:numId="49" w16cid:durableId="1176044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5C5"/>
    <w:rsid w:val="000012DA"/>
    <w:rsid w:val="0000246E"/>
    <w:rsid w:val="00003862"/>
    <w:rsid w:val="00005EEF"/>
    <w:rsid w:val="00012A35"/>
    <w:rsid w:val="00016099"/>
    <w:rsid w:val="00017DC2"/>
    <w:rsid w:val="00021522"/>
    <w:rsid w:val="00023471"/>
    <w:rsid w:val="00023F13"/>
    <w:rsid w:val="00030634"/>
    <w:rsid w:val="00031A8B"/>
    <w:rsid w:val="00031BCA"/>
    <w:rsid w:val="000330FA"/>
    <w:rsid w:val="0003362F"/>
    <w:rsid w:val="00036B63"/>
    <w:rsid w:val="00037E1A"/>
    <w:rsid w:val="00041477"/>
    <w:rsid w:val="00043495"/>
    <w:rsid w:val="00046A75"/>
    <w:rsid w:val="00047312"/>
    <w:rsid w:val="000508BD"/>
    <w:rsid w:val="000517AB"/>
    <w:rsid w:val="0005339C"/>
    <w:rsid w:val="000552F6"/>
    <w:rsid w:val="0005571B"/>
    <w:rsid w:val="000566F4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274"/>
    <w:rsid w:val="000814A7"/>
    <w:rsid w:val="00084C4B"/>
    <w:rsid w:val="00084DCF"/>
    <w:rsid w:val="0008557B"/>
    <w:rsid w:val="00085893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A64"/>
    <w:rsid w:val="000B26E8"/>
    <w:rsid w:val="000B298D"/>
    <w:rsid w:val="000B5B2D"/>
    <w:rsid w:val="000B5DCE"/>
    <w:rsid w:val="000C05BA"/>
    <w:rsid w:val="000C0E8F"/>
    <w:rsid w:val="000C4BC4"/>
    <w:rsid w:val="000C5E56"/>
    <w:rsid w:val="000D0110"/>
    <w:rsid w:val="000D19A5"/>
    <w:rsid w:val="000D2468"/>
    <w:rsid w:val="000D318A"/>
    <w:rsid w:val="000D6173"/>
    <w:rsid w:val="000D6F83"/>
    <w:rsid w:val="000D7B94"/>
    <w:rsid w:val="000E25CC"/>
    <w:rsid w:val="000E3694"/>
    <w:rsid w:val="000E490F"/>
    <w:rsid w:val="000E6241"/>
    <w:rsid w:val="000F0042"/>
    <w:rsid w:val="000F2BE3"/>
    <w:rsid w:val="000F3D0D"/>
    <w:rsid w:val="000F65B0"/>
    <w:rsid w:val="000F6ED4"/>
    <w:rsid w:val="000F7A6E"/>
    <w:rsid w:val="001042BA"/>
    <w:rsid w:val="00105F2D"/>
    <w:rsid w:val="00106D03"/>
    <w:rsid w:val="00110465"/>
    <w:rsid w:val="00110628"/>
    <w:rsid w:val="0011245A"/>
    <w:rsid w:val="0011493E"/>
    <w:rsid w:val="00115B72"/>
    <w:rsid w:val="001209EC"/>
    <w:rsid w:val="00120A9E"/>
    <w:rsid w:val="00123BDF"/>
    <w:rsid w:val="00125A9C"/>
    <w:rsid w:val="001270A2"/>
    <w:rsid w:val="00131773"/>
    <w:rsid w:val="001329AC"/>
    <w:rsid w:val="00134CA0"/>
    <w:rsid w:val="0014026F"/>
    <w:rsid w:val="00147A47"/>
    <w:rsid w:val="00147AA1"/>
    <w:rsid w:val="00151004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B9D"/>
    <w:rsid w:val="00184B91"/>
    <w:rsid w:val="00184D4A"/>
    <w:rsid w:val="00184E02"/>
    <w:rsid w:val="00186EC1"/>
    <w:rsid w:val="00191E1F"/>
    <w:rsid w:val="0019473B"/>
    <w:rsid w:val="001952B1"/>
    <w:rsid w:val="001968E6"/>
    <w:rsid w:val="00196E39"/>
    <w:rsid w:val="00197649"/>
    <w:rsid w:val="00197884"/>
    <w:rsid w:val="001A01FB"/>
    <w:rsid w:val="001A10E9"/>
    <w:rsid w:val="001A183D"/>
    <w:rsid w:val="001A2B65"/>
    <w:rsid w:val="001A3CD3"/>
    <w:rsid w:val="001A4A1A"/>
    <w:rsid w:val="001A5BEF"/>
    <w:rsid w:val="001A7F15"/>
    <w:rsid w:val="001B26A8"/>
    <w:rsid w:val="001B342E"/>
    <w:rsid w:val="001C1832"/>
    <w:rsid w:val="001C188C"/>
    <w:rsid w:val="001D1783"/>
    <w:rsid w:val="001D2641"/>
    <w:rsid w:val="001D53CD"/>
    <w:rsid w:val="001D55A3"/>
    <w:rsid w:val="001D5AF5"/>
    <w:rsid w:val="001E4E0C"/>
    <w:rsid w:val="001E526D"/>
    <w:rsid w:val="001E5655"/>
    <w:rsid w:val="001E64CA"/>
    <w:rsid w:val="001F1832"/>
    <w:rsid w:val="001F220F"/>
    <w:rsid w:val="001F25B3"/>
    <w:rsid w:val="001F6616"/>
    <w:rsid w:val="00202BD4"/>
    <w:rsid w:val="00204A97"/>
    <w:rsid w:val="002114EF"/>
    <w:rsid w:val="0021169E"/>
    <w:rsid w:val="002166AD"/>
    <w:rsid w:val="00217871"/>
    <w:rsid w:val="00221ED8"/>
    <w:rsid w:val="00223FDF"/>
    <w:rsid w:val="002279C0"/>
    <w:rsid w:val="00242081"/>
    <w:rsid w:val="00243777"/>
    <w:rsid w:val="002441CD"/>
    <w:rsid w:val="002452FF"/>
    <w:rsid w:val="0024783F"/>
    <w:rsid w:val="002501A3"/>
    <w:rsid w:val="0025166C"/>
    <w:rsid w:val="002553B2"/>
    <w:rsid w:val="002555D4"/>
    <w:rsid w:val="00256C42"/>
    <w:rsid w:val="00261A16"/>
    <w:rsid w:val="00263522"/>
    <w:rsid w:val="00264EC6"/>
    <w:rsid w:val="00271013"/>
    <w:rsid w:val="00273FE4"/>
    <w:rsid w:val="002765B4"/>
    <w:rsid w:val="00276A94"/>
    <w:rsid w:val="00277283"/>
    <w:rsid w:val="00277C33"/>
    <w:rsid w:val="00293BC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5FB"/>
    <w:rsid w:val="002C3B8E"/>
    <w:rsid w:val="002D0C4F"/>
    <w:rsid w:val="002D1364"/>
    <w:rsid w:val="002D4D30"/>
    <w:rsid w:val="002D5000"/>
    <w:rsid w:val="002D598D"/>
    <w:rsid w:val="002D605C"/>
    <w:rsid w:val="002D7188"/>
    <w:rsid w:val="002E03FA"/>
    <w:rsid w:val="002E1DE3"/>
    <w:rsid w:val="002E2AB6"/>
    <w:rsid w:val="002E3F34"/>
    <w:rsid w:val="002E5F79"/>
    <w:rsid w:val="002E64FA"/>
    <w:rsid w:val="002E7C72"/>
    <w:rsid w:val="002F0A00"/>
    <w:rsid w:val="002F0CFA"/>
    <w:rsid w:val="002F3165"/>
    <w:rsid w:val="002F669F"/>
    <w:rsid w:val="00301C97"/>
    <w:rsid w:val="0030387E"/>
    <w:rsid w:val="0031004C"/>
    <w:rsid w:val="003105F6"/>
    <w:rsid w:val="00311297"/>
    <w:rsid w:val="003113BE"/>
    <w:rsid w:val="003122CA"/>
    <w:rsid w:val="003148FD"/>
    <w:rsid w:val="0032019A"/>
    <w:rsid w:val="00321080"/>
    <w:rsid w:val="00322D45"/>
    <w:rsid w:val="0032569A"/>
    <w:rsid w:val="00325A1F"/>
    <w:rsid w:val="003268F9"/>
    <w:rsid w:val="00330647"/>
    <w:rsid w:val="00330BAF"/>
    <w:rsid w:val="00334E3A"/>
    <w:rsid w:val="00335F49"/>
    <w:rsid w:val="003361DD"/>
    <w:rsid w:val="00341A6A"/>
    <w:rsid w:val="00345B9C"/>
    <w:rsid w:val="003476DF"/>
    <w:rsid w:val="00354EB9"/>
    <w:rsid w:val="003602AE"/>
    <w:rsid w:val="00360929"/>
    <w:rsid w:val="00363BE5"/>
    <w:rsid w:val="003647D5"/>
    <w:rsid w:val="0036650A"/>
    <w:rsid w:val="003674B0"/>
    <w:rsid w:val="00372A46"/>
    <w:rsid w:val="0037727C"/>
    <w:rsid w:val="00377D39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235"/>
    <w:rsid w:val="00396942"/>
    <w:rsid w:val="00396B49"/>
    <w:rsid w:val="00396E3E"/>
    <w:rsid w:val="003A2210"/>
    <w:rsid w:val="003A306E"/>
    <w:rsid w:val="003A60DC"/>
    <w:rsid w:val="003A6A46"/>
    <w:rsid w:val="003A7A63"/>
    <w:rsid w:val="003B000C"/>
    <w:rsid w:val="003B0F1D"/>
    <w:rsid w:val="003B4A57"/>
    <w:rsid w:val="003B6AF4"/>
    <w:rsid w:val="003C0AD9"/>
    <w:rsid w:val="003C0ED0"/>
    <w:rsid w:val="003C1D49"/>
    <w:rsid w:val="003C35C4"/>
    <w:rsid w:val="003D1164"/>
    <w:rsid w:val="003D11B2"/>
    <w:rsid w:val="003D12C2"/>
    <w:rsid w:val="003D31B9"/>
    <w:rsid w:val="003D3867"/>
    <w:rsid w:val="003D7211"/>
    <w:rsid w:val="003E0D1A"/>
    <w:rsid w:val="003E27B1"/>
    <w:rsid w:val="003E2DA3"/>
    <w:rsid w:val="003E45C5"/>
    <w:rsid w:val="003E5919"/>
    <w:rsid w:val="003F020D"/>
    <w:rsid w:val="003F03D9"/>
    <w:rsid w:val="003F2FBE"/>
    <w:rsid w:val="003F318D"/>
    <w:rsid w:val="003F3E5C"/>
    <w:rsid w:val="003F5BAE"/>
    <w:rsid w:val="003F6ED7"/>
    <w:rsid w:val="00401C84"/>
    <w:rsid w:val="00401E12"/>
    <w:rsid w:val="00402551"/>
    <w:rsid w:val="0040308E"/>
    <w:rsid w:val="00403210"/>
    <w:rsid w:val="004035BB"/>
    <w:rsid w:val="004035EB"/>
    <w:rsid w:val="00407332"/>
    <w:rsid w:val="00407828"/>
    <w:rsid w:val="00411663"/>
    <w:rsid w:val="00413D8E"/>
    <w:rsid w:val="004140F2"/>
    <w:rsid w:val="00417B22"/>
    <w:rsid w:val="00421085"/>
    <w:rsid w:val="0042465E"/>
    <w:rsid w:val="00424DF7"/>
    <w:rsid w:val="00427232"/>
    <w:rsid w:val="00432B76"/>
    <w:rsid w:val="00434D01"/>
    <w:rsid w:val="00435D26"/>
    <w:rsid w:val="004409C7"/>
    <w:rsid w:val="00440C99"/>
    <w:rsid w:val="0044175C"/>
    <w:rsid w:val="00445F4D"/>
    <w:rsid w:val="00446AF8"/>
    <w:rsid w:val="00446E05"/>
    <w:rsid w:val="004504C0"/>
    <w:rsid w:val="004550FB"/>
    <w:rsid w:val="0046111A"/>
    <w:rsid w:val="00462946"/>
    <w:rsid w:val="00463F43"/>
    <w:rsid w:val="00464B94"/>
    <w:rsid w:val="004653A8"/>
    <w:rsid w:val="00465A0B"/>
    <w:rsid w:val="004672B0"/>
    <w:rsid w:val="00467ED1"/>
    <w:rsid w:val="0047077C"/>
    <w:rsid w:val="00470B05"/>
    <w:rsid w:val="0047207C"/>
    <w:rsid w:val="00472CD6"/>
    <w:rsid w:val="00474E3C"/>
    <w:rsid w:val="00480A58"/>
    <w:rsid w:val="00482151"/>
    <w:rsid w:val="004829D9"/>
    <w:rsid w:val="004837CF"/>
    <w:rsid w:val="00485FAD"/>
    <w:rsid w:val="00487AED"/>
    <w:rsid w:val="00491EDF"/>
    <w:rsid w:val="00492A3F"/>
    <w:rsid w:val="00494F62"/>
    <w:rsid w:val="00495060"/>
    <w:rsid w:val="00497099"/>
    <w:rsid w:val="004A0A9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084"/>
    <w:rsid w:val="004B757A"/>
    <w:rsid w:val="004C05BD"/>
    <w:rsid w:val="004C2786"/>
    <w:rsid w:val="004C3B06"/>
    <w:rsid w:val="004C3F97"/>
    <w:rsid w:val="004C7EE7"/>
    <w:rsid w:val="004D2DEE"/>
    <w:rsid w:val="004D2E1F"/>
    <w:rsid w:val="004D4C7F"/>
    <w:rsid w:val="004D7FD9"/>
    <w:rsid w:val="004E1324"/>
    <w:rsid w:val="004E19A5"/>
    <w:rsid w:val="004E37E5"/>
    <w:rsid w:val="004E3FDB"/>
    <w:rsid w:val="004E7F72"/>
    <w:rsid w:val="004F1F4A"/>
    <w:rsid w:val="004F28F0"/>
    <w:rsid w:val="004F296D"/>
    <w:rsid w:val="004F39BA"/>
    <w:rsid w:val="004F4E3E"/>
    <w:rsid w:val="004F508B"/>
    <w:rsid w:val="004F695F"/>
    <w:rsid w:val="004F6CA4"/>
    <w:rsid w:val="00500752"/>
    <w:rsid w:val="00501A50"/>
    <w:rsid w:val="0050222D"/>
    <w:rsid w:val="005025D3"/>
    <w:rsid w:val="00503AF3"/>
    <w:rsid w:val="0050696D"/>
    <w:rsid w:val="0051094B"/>
    <w:rsid w:val="005110D7"/>
    <w:rsid w:val="00511D99"/>
    <w:rsid w:val="005128D3"/>
    <w:rsid w:val="005147E8"/>
    <w:rsid w:val="005158F2"/>
    <w:rsid w:val="00524EC5"/>
    <w:rsid w:val="00526DFC"/>
    <w:rsid w:val="00526F43"/>
    <w:rsid w:val="00527651"/>
    <w:rsid w:val="005333E0"/>
    <w:rsid w:val="005363AB"/>
    <w:rsid w:val="00544EF4"/>
    <w:rsid w:val="00545E53"/>
    <w:rsid w:val="005479D9"/>
    <w:rsid w:val="005572BD"/>
    <w:rsid w:val="00557A12"/>
    <w:rsid w:val="00560AC7"/>
    <w:rsid w:val="005619BE"/>
    <w:rsid w:val="00561AFB"/>
    <w:rsid w:val="00561FA8"/>
    <w:rsid w:val="00562DF0"/>
    <w:rsid w:val="005635ED"/>
    <w:rsid w:val="00565253"/>
    <w:rsid w:val="00570191"/>
    <w:rsid w:val="00570570"/>
    <w:rsid w:val="00572512"/>
    <w:rsid w:val="00573EE6"/>
    <w:rsid w:val="0057547F"/>
    <w:rsid w:val="005754EE"/>
    <w:rsid w:val="00575E5B"/>
    <w:rsid w:val="0057617E"/>
    <w:rsid w:val="00576497"/>
    <w:rsid w:val="005835E7"/>
    <w:rsid w:val="0058397F"/>
    <w:rsid w:val="00583BF8"/>
    <w:rsid w:val="00585F33"/>
    <w:rsid w:val="005909E8"/>
    <w:rsid w:val="00591124"/>
    <w:rsid w:val="0059141B"/>
    <w:rsid w:val="0059537C"/>
    <w:rsid w:val="00597024"/>
    <w:rsid w:val="005A0274"/>
    <w:rsid w:val="005A095C"/>
    <w:rsid w:val="005A495B"/>
    <w:rsid w:val="005A669D"/>
    <w:rsid w:val="005A75D8"/>
    <w:rsid w:val="005B09A5"/>
    <w:rsid w:val="005B713E"/>
    <w:rsid w:val="005C03B6"/>
    <w:rsid w:val="005C2D44"/>
    <w:rsid w:val="005C348E"/>
    <w:rsid w:val="005C6553"/>
    <w:rsid w:val="005C68E1"/>
    <w:rsid w:val="005C6AAD"/>
    <w:rsid w:val="005D3763"/>
    <w:rsid w:val="005D41F1"/>
    <w:rsid w:val="005D55E1"/>
    <w:rsid w:val="005E19F7"/>
    <w:rsid w:val="005E2E35"/>
    <w:rsid w:val="005E4B6A"/>
    <w:rsid w:val="005E4F04"/>
    <w:rsid w:val="005E62C2"/>
    <w:rsid w:val="005E69E3"/>
    <w:rsid w:val="005E6C71"/>
    <w:rsid w:val="005F0963"/>
    <w:rsid w:val="005F231A"/>
    <w:rsid w:val="005F2824"/>
    <w:rsid w:val="005F2EBA"/>
    <w:rsid w:val="005F35ED"/>
    <w:rsid w:val="005F7812"/>
    <w:rsid w:val="005F7A88"/>
    <w:rsid w:val="00601239"/>
    <w:rsid w:val="00602DB7"/>
    <w:rsid w:val="00603A1A"/>
    <w:rsid w:val="006046D5"/>
    <w:rsid w:val="00606BA5"/>
    <w:rsid w:val="00607A93"/>
    <w:rsid w:val="006100BB"/>
    <w:rsid w:val="00610C08"/>
    <w:rsid w:val="006118D5"/>
    <w:rsid w:val="00611F74"/>
    <w:rsid w:val="00614FE4"/>
    <w:rsid w:val="00615772"/>
    <w:rsid w:val="00621256"/>
    <w:rsid w:val="00621FCC"/>
    <w:rsid w:val="00622E4B"/>
    <w:rsid w:val="00624817"/>
    <w:rsid w:val="00627995"/>
    <w:rsid w:val="006333DA"/>
    <w:rsid w:val="00635134"/>
    <w:rsid w:val="006356E2"/>
    <w:rsid w:val="00637DE2"/>
    <w:rsid w:val="00642A65"/>
    <w:rsid w:val="006434DE"/>
    <w:rsid w:val="00645DCE"/>
    <w:rsid w:val="006465AC"/>
    <w:rsid w:val="006465BF"/>
    <w:rsid w:val="00653B22"/>
    <w:rsid w:val="006552F1"/>
    <w:rsid w:val="00657BF4"/>
    <w:rsid w:val="006603FB"/>
    <w:rsid w:val="006608DF"/>
    <w:rsid w:val="006623AC"/>
    <w:rsid w:val="0066451C"/>
    <w:rsid w:val="006678AF"/>
    <w:rsid w:val="006701EF"/>
    <w:rsid w:val="006702BF"/>
    <w:rsid w:val="00673BA5"/>
    <w:rsid w:val="00674A2B"/>
    <w:rsid w:val="00680058"/>
    <w:rsid w:val="00681F9F"/>
    <w:rsid w:val="006840EA"/>
    <w:rsid w:val="006844E2"/>
    <w:rsid w:val="006849F3"/>
    <w:rsid w:val="00685267"/>
    <w:rsid w:val="006872AE"/>
    <w:rsid w:val="00690082"/>
    <w:rsid w:val="00690252"/>
    <w:rsid w:val="006946BB"/>
    <w:rsid w:val="0069486A"/>
    <w:rsid w:val="006969FA"/>
    <w:rsid w:val="006A35D5"/>
    <w:rsid w:val="006A379E"/>
    <w:rsid w:val="006A748A"/>
    <w:rsid w:val="006B3594"/>
    <w:rsid w:val="006C419E"/>
    <w:rsid w:val="006C49BF"/>
    <w:rsid w:val="006C4A31"/>
    <w:rsid w:val="006C5AC2"/>
    <w:rsid w:val="006C6AFB"/>
    <w:rsid w:val="006D2735"/>
    <w:rsid w:val="006D45B2"/>
    <w:rsid w:val="006E0FCC"/>
    <w:rsid w:val="006E1E96"/>
    <w:rsid w:val="006E43DB"/>
    <w:rsid w:val="006E560B"/>
    <w:rsid w:val="006E5E21"/>
    <w:rsid w:val="006F2648"/>
    <w:rsid w:val="006F2F10"/>
    <w:rsid w:val="006F34D2"/>
    <w:rsid w:val="006F4311"/>
    <w:rsid w:val="006F482B"/>
    <w:rsid w:val="006F6311"/>
    <w:rsid w:val="00702556"/>
    <w:rsid w:val="0070277E"/>
    <w:rsid w:val="00704156"/>
    <w:rsid w:val="007069FC"/>
    <w:rsid w:val="00710640"/>
    <w:rsid w:val="00711221"/>
    <w:rsid w:val="00712675"/>
    <w:rsid w:val="00712681"/>
    <w:rsid w:val="00713808"/>
    <w:rsid w:val="00714F62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869"/>
    <w:rsid w:val="00735F62"/>
    <w:rsid w:val="00736A64"/>
    <w:rsid w:val="007371E6"/>
    <w:rsid w:val="007410B6"/>
    <w:rsid w:val="00744C6F"/>
    <w:rsid w:val="007457F6"/>
    <w:rsid w:val="00745ABB"/>
    <w:rsid w:val="00746E38"/>
    <w:rsid w:val="00747CD5"/>
    <w:rsid w:val="00752733"/>
    <w:rsid w:val="00753B51"/>
    <w:rsid w:val="00756629"/>
    <w:rsid w:val="007575D2"/>
    <w:rsid w:val="00757B4F"/>
    <w:rsid w:val="00757B6A"/>
    <w:rsid w:val="007607C1"/>
    <w:rsid w:val="007610E0"/>
    <w:rsid w:val="007621AA"/>
    <w:rsid w:val="0076260A"/>
    <w:rsid w:val="00764A67"/>
    <w:rsid w:val="00770F6B"/>
    <w:rsid w:val="00771687"/>
    <w:rsid w:val="00771883"/>
    <w:rsid w:val="00773ACF"/>
    <w:rsid w:val="00776DC2"/>
    <w:rsid w:val="00780122"/>
    <w:rsid w:val="0078214B"/>
    <w:rsid w:val="0078498A"/>
    <w:rsid w:val="00786DD3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9CD"/>
    <w:rsid w:val="007C0BD6"/>
    <w:rsid w:val="007C3806"/>
    <w:rsid w:val="007C5BB7"/>
    <w:rsid w:val="007D07D5"/>
    <w:rsid w:val="007D0BDC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890"/>
    <w:rsid w:val="00812BE5"/>
    <w:rsid w:val="00817429"/>
    <w:rsid w:val="00821514"/>
    <w:rsid w:val="00821E35"/>
    <w:rsid w:val="00821E73"/>
    <w:rsid w:val="00824591"/>
    <w:rsid w:val="00824AED"/>
    <w:rsid w:val="00827820"/>
    <w:rsid w:val="00831B8B"/>
    <w:rsid w:val="00832110"/>
    <w:rsid w:val="008333E4"/>
    <w:rsid w:val="0083405D"/>
    <w:rsid w:val="008352D4"/>
    <w:rsid w:val="00836DB9"/>
    <w:rsid w:val="00837C67"/>
    <w:rsid w:val="008415B0"/>
    <w:rsid w:val="00842028"/>
    <w:rsid w:val="008460B6"/>
    <w:rsid w:val="00850C9D"/>
    <w:rsid w:val="00852B59"/>
    <w:rsid w:val="00852FBC"/>
    <w:rsid w:val="00855ED2"/>
    <w:rsid w:val="00856272"/>
    <w:rsid w:val="008563FF"/>
    <w:rsid w:val="0086018B"/>
    <w:rsid w:val="008611DD"/>
    <w:rsid w:val="008620DE"/>
    <w:rsid w:val="00866867"/>
    <w:rsid w:val="00872257"/>
    <w:rsid w:val="00873F96"/>
    <w:rsid w:val="008753E6"/>
    <w:rsid w:val="00876346"/>
    <w:rsid w:val="0087738C"/>
    <w:rsid w:val="008802AF"/>
    <w:rsid w:val="00881926"/>
    <w:rsid w:val="0088318F"/>
    <w:rsid w:val="0088331D"/>
    <w:rsid w:val="008852B0"/>
    <w:rsid w:val="00885AE7"/>
    <w:rsid w:val="00886B60"/>
    <w:rsid w:val="0088738E"/>
    <w:rsid w:val="00887889"/>
    <w:rsid w:val="00890493"/>
    <w:rsid w:val="008920FF"/>
    <w:rsid w:val="008926E8"/>
    <w:rsid w:val="00894F19"/>
    <w:rsid w:val="00896A10"/>
    <w:rsid w:val="008971B5"/>
    <w:rsid w:val="008A1B53"/>
    <w:rsid w:val="008A5483"/>
    <w:rsid w:val="008A5D26"/>
    <w:rsid w:val="008A6B13"/>
    <w:rsid w:val="008A6ECB"/>
    <w:rsid w:val="008B0BF9"/>
    <w:rsid w:val="008B2866"/>
    <w:rsid w:val="008B3859"/>
    <w:rsid w:val="008B436D"/>
    <w:rsid w:val="008B4E49"/>
    <w:rsid w:val="008B7192"/>
    <w:rsid w:val="008B7712"/>
    <w:rsid w:val="008B7AE4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53A8"/>
    <w:rsid w:val="008F612A"/>
    <w:rsid w:val="008F6F1C"/>
    <w:rsid w:val="0090004D"/>
    <w:rsid w:val="0090102C"/>
    <w:rsid w:val="0090293D"/>
    <w:rsid w:val="009034DE"/>
    <w:rsid w:val="0090605D"/>
    <w:rsid w:val="00906419"/>
    <w:rsid w:val="009124BC"/>
    <w:rsid w:val="00912889"/>
    <w:rsid w:val="00913A42"/>
    <w:rsid w:val="00914167"/>
    <w:rsid w:val="009143DB"/>
    <w:rsid w:val="00914DDD"/>
    <w:rsid w:val="00915065"/>
    <w:rsid w:val="009178B1"/>
    <w:rsid w:val="00917CE5"/>
    <w:rsid w:val="009217C0"/>
    <w:rsid w:val="00925241"/>
    <w:rsid w:val="00925CEC"/>
    <w:rsid w:val="00926A3F"/>
    <w:rsid w:val="00926CFF"/>
    <w:rsid w:val="0092794E"/>
    <w:rsid w:val="00930D30"/>
    <w:rsid w:val="009332A2"/>
    <w:rsid w:val="00937598"/>
    <w:rsid w:val="0093790B"/>
    <w:rsid w:val="00946DD0"/>
    <w:rsid w:val="009509E6"/>
    <w:rsid w:val="00952018"/>
    <w:rsid w:val="009523CC"/>
    <w:rsid w:val="00952800"/>
    <w:rsid w:val="0095300D"/>
    <w:rsid w:val="00953CA2"/>
    <w:rsid w:val="00956812"/>
    <w:rsid w:val="0095719A"/>
    <w:rsid w:val="009623E9"/>
    <w:rsid w:val="00963EEB"/>
    <w:rsid w:val="009648BC"/>
    <w:rsid w:val="00964C2F"/>
    <w:rsid w:val="00965F88"/>
    <w:rsid w:val="0097225B"/>
    <w:rsid w:val="00984E03"/>
    <w:rsid w:val="00987E85"/>
    <w:rsid w:val="0099570D"/>
    <w:rsid w:val="00996C15"/>
    <w:rsid w:val="009A0D12"/>
    <w:rsid w:val="009A1987"/>
    <w:rsid w:val="009A2BEE"/>
    <w:rsid w:val="009A5289"/>
    <w:rsid w:val="009A7A53"/>
    <w:rsid w:val="009B0402"/>
    <w:rsid w:val="009B0B75"/>
    <w:rsid w:val="009B16DF"/>
    <w:rsid w:val="009B2C27"/>
    <w:rsid w:val="009B4161"/>
    <w:rsid w:val="009B4CB2"/>
    <w:rsid w:val="009B50E2"/>
    <w:rsid w:val="009B6701"/>
    <w:rsid w:val="009B6EF7"/>
    <w:rsid w:val="009B7000"/>
    <w:rsid w:val="009B739C"/>
    <w:rsid w:val="009C328C"/>
    <w:rsid w:val="009C4444"/>
    <w:rsid w:val="009C79AD"/>
    <w:rsid w:val="009C7CA6"/>
    <w:rsid w:val="009D3316"/>
    <w:rsid w:val="009D55AA"/>
    <w:rsid w:val="009E03DC"/>
    <w:rsid w:val="009E0582"/>
    <w:rsid w:val="009E39D2"/>
    <w:rsid w:val="009E3E77"/>
    <w:rsid w:val="009E3FAB"/>
    <w:rsid w:val="009E5B3F"/>
    <w:rsid w:val="009E7D90"/>
    <w:rsid w:val="009F1AB0"/>
    <w:rsid w:val="009F3F18"/>
    <w:rsid w:val="009F501D"/>
    <w:rsid w:val="00A039D5"/>
    <w:rsid w:val="00A046AD"/>
    <w:rsid w:val="00A079C1"/>
    <w:rsid w:val="00A121A3"/>
    <w:rsid w:val="00A12520"/>
    <w:rsid w:val="00A126E8"/>
    <w:rsid w:val="00A130FD"/>
    <w:rsid w:val="00A13D6D"/>
    <w:rsid w:val="00A14769"/>
    <w:rsid w:val="00A16151"/>
    <w:rsid w:val="00A16EC6"/>
    <w:rsid w:val="00A16F6B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66D"/>
    <w:rsid w:val="00A56D62"/>
    <w:rsid w:val="00A56F07"/>
    <w:rsid w:val="00A5762C"/>
    <w:rsid w:val="00A600FC"/>
    <w:rsid w:val="00A60723"/>
    <w:rsid w:val="00A60BCA"/>
    <w:rsid w:val="00A613ED"/>
    <w:rsid w:val="00A61FA5"/>
    <w:rsid w:val="00A62223"/>
    <w:rsid w:val="00A638DA"/>
    <w:rsid w:val="00A65B41"/>
    <w:rsid w:val="00A65E00"/>
    <w:rsid w:val="00A66783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B2F"/>
    <w:rsid w:val="00A864E3"/>
    <w:rsid w:val="00A917CB"/>
    <w:rsid w:val="00A94574"/>
    <w:rsid w:val="00A95936"/>
    <w:rsid w:val="00A96265"/>
    <w:rsid w:val="00A962E1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B10"/>
    <w:rsid w:val="00AE4179"/>
    <w:rsid w:val="00AE4425"/>
    <w:rsid w:val="00AE4FBE"/>
    <w:rsid w:val="00AE650F"/>
    <w:rsid w:val="00AE6555"/>
    <w:rsid w:val="00AE6AD5"/>
    <w:rsid w:val="00AE7D16"/>
    <w:rsid w:val="00AF3EBB"/>
    <w:rsid w:val="00AF4CAA"/>
    <w:rsid w:val="00AF571A"/>
    <w:rsid w:val="00AF60A0"/>
    <w:rsid w:val="00AF67FC"/>
    <w:rsid w:val="00AF7DF5"/>
    <w:rsid w:val="00B006E5"/>
    <w:rsid w:val="00B024C2"/>
    <w:rsid w:val="00B07700"/>
    <w:rsid w:val="00B07C3F"/>
    <w:rsid w:val="00B13921"/>
    <w:rsid w:val="00B1528C"/>
    <w:rsid w:val="00B16452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C30"/>
    <w:rsid w:val="00B371CC"/>
    <w:rsid w:val="00B402EE"/>
    <w:rsid w:val="00B41CD9"/>
    <w:rsid w:val="00B427E6"/>
    <w:rsid w:val="00B428A6"/>
    <w:rsid w:val="00B43E1F"/>
    <w:rsid w:val="00B45FBC"/>
    <w:rsid w:val="00B51A7D"/>
    <w:rsid w:val="00B5243A"/>
    <w:rsid w:val="00B535C2"/>
    <w:rsid w:val="00B55544"/>
    <w:rsid w:val="00B642FC"/>
    <w:rsid w:val="00B64D26"/>
    <w:rsid w:val="00B64FBB"/>
    <w:rsid w:val="00B700B8"/>
    <w:rsid w:val="00B70E22"/>
    <w:rsid w:val="00B73700"/>
    <w:rsid w:val="00B7715B"/>
    <w:rsid w:val="00B774CB"/>
    <w:rsid w:val="00B80402"/>
    <w:rsid w:val="00B80B9A"/>
    <w:rsid w:val="00B830B7"/>
    <w:rsid w:val="00B848EA"/>
    <w:rsid w:val="00B84B2B"/>
    <w:rsid w:val="00B90500"/>
    <w:rsid w:val="00B9176C"/>
    <w:rsid w:val="00B91D36"/>
    <w:rsid w:val="00B935A4"/>
    <w:rsid w:val="00B967C9"/>
    <w:rsid w:val="00BA561A"/>
    <w:rsid w:val="00BA765F"/>
    <w:rsid w:val="00BA7EC4"/>
    <w:rsid w:val="00BB0DC6"/>
    <w:rsid w:val="00BB0FBC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CF2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B1A"/>
    <w:rsid w:val="00BF3DDE"/>
    <w:rsid w:val="00BF6589"/>
    <w:rsid w:val="00BF6F7F"/>
    <w:rsid w:val="00C00647"/>
    <w:rsid w:val="00C02764"/>
    <w:rsid w:val="00C04CEF"/>
    <w:rsid w:val="00C0662F"/>
    <w:rsid w:val="00C07134"/>
    <w:rsid w:val="00C11943"/>
    <w:rsid w:val="00C12E96"/>
    <w:rsid w:val="00C14413"/>
    <w:rsid w:val="00C14763"/>
    <w:rsid w:val="00C16141"/>
    <w:rsid w:val="00C2363F"/>
    <w:rsid w:val="00C236C8"/>
    <w:rsid w:val="00C260B1"/>
    <w:rsid w:val="00C26E56"/>
    <w:rsid w:val="00C31406"/>
    <w:rsid w:val="00C3490D"/>
    <w:rsid w:val="00C37194"/>
    <w:rsid w:val="00C40637"/>
    <w:rsid w:val="00C40F6C"/>
    <w:rsid w:val="00C41699"/>
    <w:rsid w:val="00C44426"/>
    <w:rsid w:val="00C445F3"/>
    <w:rsid w:val="00C451F4"/>
    <w:rsid w:val="00C45EB1"/>
    <w:rsid w:val="00C51AA3"/>
    <w:rsid w:val="00C54A3A"/>
    <w:rsid w:val="00C55566"/>
    <w:rsid w:val="00C559D6"/>
    <w:rsid w:val="00C560E7"/>
    <w:rsid w:val="00C56448"/>
    <w:rsid w:val="00C667BE"/>
    <w:rsid w:val="00C6766B"/>
    <w:rsid w:val="00C70659"/>
    <w:rsid w:val="00C72223"/>
    <w:rsid w:val="00C7305F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77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CB8"/>
    <w:rsid w:val="00CC7147"/>
    <w:rsid w:val="00CD09D8"/>
    <w:rsid w:val="00CD12C1"/>
    <w:rsid w:val="00CD214E"/>
    <w:rsid w:val="00CD46FA"/>
    <w:rsid w:val="00CD5973"/>
    <w:rsid w:val="00CE304F"/>
    <w:rsid w:val="00CE31A6"/>
    <w:rsid w:val="00CF09AA"/>
    <w:rsid w:val="00CF4813"/>
    <w:rsid w:val="00CF5233"/>
    <w:rsid w:val="00D029B8"/>
    <w:rsid w:val="00D02E70"/>
    <w:rsid w:val="00D02F60"/>
    <w:rsid w:val="00D0464E"/>
    <w:rsid w:val="00D04A96"/>
    <w:rsid w:val="00D05AC2"/>
    <w:rsid w:val="00D07A7B"/>
    <w:rsid w:val="00D10E06"/>
    <w:rsid w:val="00D13AE4"/>
    <w:rsid w:val="00D15197"/>
    <w:rsid w:val="00D16448"/>
    <w:rsid w:val="00D16820"/>
    <w:rsid w:val="00D169C8"/>
    <w:rsid w:val="00D1793F"/>
    <w:rsid w:val="00D214CA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23C"/>
    <w:rsid w:val="00D6046A"/>
    <w:rsid w:val="00D62870"/>
    <w:rsid w:val="00D636A2"/>
    <w:rsid w:val="00D6544B"/>
    <w:rsid w:val="00D655D9"/>
    <w:rsid w:val="00D65872"/>
    <w:rsid w:val="00D676F3"/>
    <w:rsid w:val="00D70992"/>
    <w:rsid w:val="00D70EF5"/>
    <w:rsid w:val="00D71024"/>
    <w:rsid w:val="00D71A25"/>
    <w:rsid w:val="00D71FCF"/>
    <w:rsid w:val="00D72A54"/>
    <w:rsid w:val="00D72CC1"/>
    <w:rsid w:val="00D73B2C"/>
    <w:rsid w:val="00D76EC9"/>
    <w:rsid w:val="00D77351"/>
    <w:rsid w:val="00D80865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EF8"/>
    <w:rsid w:val="00DB1AD2"/>
    <w:rsid w:val="00DB2B58"/>
    <w:rsid w:val="00DB5206"/>
    <w:rsid w:val="00DB6276"/>
    <w:rsid w:val="00DB63F5"/>
    <w:rsid w:val="00DC162F"/>
    <w:rsid w:val="00DC1C6B"/>
    <w:rsid w:val="00DC2C2E"/>
    <w:rsid w:val="00DC4AF0"/>
    <w:rsid w:val="00DC4C42"/>
    <w:rsid w:val="00DC7886"/>
    <w:rsid w:val="00DD0CF2"/>
    <w:rsid w:val="00DE1554"/>
    <w:rsid w:val="00DE2901"/>
    <w:rsid w:val="00DE590F"/>
    <w:rsid w:val="00DE7DC1"/>
    <w:rsid w:val="00DF13C8"/>
    <w:rsid w:val="00DF1578"/>
    <w:rsid w:val="00DF21F6"/>
    <w:rsid w:val="00DF30C2"/>
    <w:rsid w:val="00DF3F7E"/>
    <w:rsid w:val="00DF5A92"/>
    <w:rsid w:val="00DF7648"/>
    <w:rsid w:val="00E00E29"/>
    <w:rsid w:val="00E02BAB"/>
    <w:rsid w:val="00E04CEB"/>
    <w:rsid w:val="00E05873"/>
    <w:rsid w:val="00E060BC"/>
    <w:rsid w:val="00E07945"/>
    <w:rsid w:val="00E11420"/>
    <w:rsid w:val="00E1262B"/>
    <w:rsid w:val="00E132FB"/>
    <w:rsid w:val="00E13D03"/>
    <w:rsid w:val="00E170B7"/>
    <w:rsid w:val="00E177DD"/>
    <w:rsid w:val="00E17D16"/>
    <w:rsid w:val="00E20900"/>
    <w:rsid w:val="00E20C7F"/>
    <w:rsid w:val="00E2396E"/>
    <w:rsid w:val="00E24728"/>
    <w:rsid w:val="00E276AC"/>
    <w:rsid w:val="00E27F13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560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ADD"/>
    <w:rsid w:val="00E84F38"/>
    <w:rsid w:val="00E85623"/>
    <w:rsid w:val="00E87441"/>
    <w:rsid w:val="00E91FAE"/>
    <w:rsid w:val="00E96E3F"/>
    <w:rsid w:val="00EA1689"/>
    <w:rsid w:val="00EA2476"/>
    <w:rsid w:val="00EA270C"/>
    <w:rsid w:val="00EA4974"/>
    <w:rsid w:val="00EA532E"/>
    <w:rsid w:val="00EB06D9"/>
    <w:rsid w:val="00EB192B"/>
    <w:rsid w:val="00EB19ED"/>
    <w:rsid w:val="00EB1CAB"/>
    <w:rsid w:val="00EB43B4"/>
    <w:rsid w:val="00EC0F5A"/>
    <w:rsid w:val="00EC1695"/>
    <w:rsid w:val="00EC4265"/>
    <w:rsid w:val="00EC4CEB"/>
    <w:rsid w:val="00EC659E"/>
    <w:rsid w:val="00ED2072"/>
    <w:rsid w:val="00ED2AE0"/>
    <w:rsid w:val="00ED5553"/>
    <w:rsid w:val="00ED5E36"/>
    <w:rsid w:val="00ED6961"/>
    <w:rsid w:val="00EE6717"/>
    <w:rsid w:val="00EF0B96"/>
    <w:rsid w:val="00EF3486"/>
    <w:rsid w:val="00EF47AF"/>
    <w:rsid w:val="00EF53B6"/>
    <w:rsid w:val="00F00B73"/>
    <w:rsid w:val="00F0379A"/>
    <w:rsid w:val="00F03CB0"/>
    <w:rsid w:val="00F057E5"/>
    <w:rsid w:val="00F05C3C"/>
    <w:rsid w:val="00F062B6"/>
    <w:rsid w:val="00F115CA"/>
    <w:rsid w:val="00F14817"/>
    <w:rsid w:val="00F14EBA"/>
    <w:rsid w:val="00F1510F"/>
    <w:rsid w:val="00F1533A"/>
    <w:rsid w:val="00F15E5A"/>
    <w:rsid w:val="00F17D35"/>
    <w:rsid w:val="00F17F0A"/>
    <w:rsid w:val="00F2668F"/>
    <w:rsid w:val="00F2742F"/>
    <w:rsid w:val="00F2753B"/>
    <w:rsid w:val="00F31234"/>
    <w:rsid w:val="00F31CC2"/>
    <w:rsid w:val="00F340B2"/>
    <w:rsid w:val="00F40B69"/>
    <w:rsid w:val="00F43390"/>
    <w:rsid w:val="00F443B2"/>
    <w:rsid w:val="00F458D8"/>
    <w:rsid w:val="00F50237"/>
    <w:rsid w:val="00F513FE"/>
    <w:rsid w:val="00F53596"/>
    <w:rsid w:val="00F55BA8"/>
    <w:rsid w:val="00F55DB1"/>
    <w:rsid w:val="00F56ACA"/>
    <w:rsid w:val="00F600FE"/>
    <w:rsid w:val="00F62E4D"/>
    <w:rsid w:val="00F6344B"/>
    <w:rsid w:val="00F66B34"/>
    <w:rsid w:val="00F675B9"/>
    <w:rsid w:val="00F711C9"/>
    <w:rsid w:val="00F74C59"/>
    <w:rsid w:val="00F75C3A"/>
    <w:rsid w:val="00F8112B"/>
    <w:rsid w:val="00F82E30"/>
    <w:rsid w:val="00F831CB"/>
    <w:rsid w:val="00F845A8"/>
    <w:rsid w:val="00F848A3"/>
    <w:rsid w:val="00F84ACF"/>
    <w:rsid w:val="00F85742"/>
    <w:rsid w:val="00F85BF8"/>
    <w:rsid w:val="00F871CE"/>
    <w:rsid w:val="00F87802"/>
    <w:rsid w:val="00F92C0A"/>
    <w:rsid w:val="00F9415B"/>
    <w:rsid w:val="00F96406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7B6"/>
    <w:rsid w:val="00FD3689"/>
    <w:rsid w:val="00FD42A3"/>
    <w:rsid w:val="00FD7468"/>
    <w:rsid w:val="00FD7CE0"/>
    <w:rsid w:val="00FE09CC"/>
    <w:rsid w:val="00FE0B3B"/>
    <w:rsid w:val="00FE1BE2"/>
    <w:rsid w:val="00FE730A"/>
    <w:rsid w:val="00FE7B9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2ACC6"/>
  <w15:docId w15:val="{E06D4A0E-CE1E-4AB9-8A36-EDB7ECB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FA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A61FA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rsid w:val="003E45C5"/>
    <w:pPr>
      <w:keepNext/>
      <w:keepLines/>
      <w:widowControl/>
      <w:numPr>
        <w:ilvl w:val="1"/>
        <w:numId w:val="47"/>
      </w:numPr>
      <w:autoSpaceDE/>
      <w:autoSpaceDN/>
      <w:adjustRightInd/>
      <w:spacing w:before="20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rsid w:val="003E45C5"/>
    <w:pPr>
      <w:keepNext/>
      <w:keepLines/>
      <w:widowControl/>
      <w:numPr>
        <w:ilvl w:val="2"/>
        <w:numId w:val="47"/>
      </w:numPr>
      <w:autoSpaceDE/>
      <w:autoSpaceDN/>
      <w:adjustRightInd/>
      <w:spacing w:before="200" w:line="240" w:lineRule="atLeast"/>
      <w:ind w:left="720" w:hanging="43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rsid w:val="003E45C5"/>
    <w:pPr>
      <w:keepNext/>
      <w:keepLines/>
      <w:widowControl/>
      <w:numPr>
        <w:ilvl w:val="3"/>
        <w:numId w:val="47"/>
      </w:numPr>
      <w:autoSpaceDE/>
      <w:autoSpaceDN/>
      <w:adjustRightInd/>
      <w:spacing w:before="200" w:line="240" w:lineRule="atLeast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3E45C5"/>
    <w:pPr>
      <w:keepNext/>
      <w:keepLines/>
      <w:widowControl/>
      <w:numPr>
        <w:ilvl w:val="4"/>
        <w:numId w:val="47"/>
      </w:numPr>
      <w:autoSpaceDE/>
      <w:autoSpaceDN/>
      <w:adjustRightInd/>
      <w:spacing w:before="200" w:line="240" w:lineRule="atLeast"/>
      <w:ind w:left="1008" w:hanging="432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rsid w:val="003E45C5"/>
    <w:pPr>
      <w:keepNext/>
      <w:keepLines/>
      <w:widowControl/>
      <w:numPr>
        <w:ilvl w:val="5"/>
        <w:numId w:val="47"/>
      </w:numPr>
      <w:autoSpaceDE/>
      <w:autoSpaceDN/>
      <w:adjustRightInd/>
      <w:spacing w:before="200" w:line="240" w:lineRule="atLeast"/>
      <w:ind w:left="1152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3E45C5"/>
    <w:pPr>
      <w:keepNext/>
      <w:keepLines/>
      <w:widowControl/>
      <w:numPr>
        <w:ilvl w:val="6"/>
        <w:numId w:val="47"/>
      </w:numPr>
      <w:autoSpaceDE/>
      <w:autoSpaceDN/>
      <w:adjustRightInd/>
      <w:spacing w:before="200" w:line="240" w:lineRule="atLeast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3E45C5"/>
    <w:pPr>
      <w:keepNext/>
      <w:keepLines/>
      <w:widowControl/>
      <w:numPr>
        <w:ilvl w:val="7"/>
        <w:numId w:val="47"/>
      </w:numPr>
      <w:autoSpaceDE/>
      <w:autoSpaceDN/>
      <w:adjustRightInd/>
      <w:spacing w:before="200" w:line="240" w:lineRule="atLeast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3E45C5"/>
    <w:pPr>
      <w:keepNext/>
      <w:keepLines/>
      <w:widowControl/>
      <w:numPr>
        <w:ilvl w:val="8"/>
        <w:numId w:val="47"/>
      </w:numPr>
      <w:autoSpaceDE/>
      <w:autoSpaceDN/>
      <w:adjustRightInd/>
      <w:spacing w:before="200" w:line="240" w:lineRule="atLeast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4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E4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E45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E45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E45C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E45C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E45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E45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E45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rsid w:val="003E45C5"/>
    <w:pPr>
      <w:keepLines/>
      <w:ind w:left="280" w:hanging="280"/>
      <w:outlineLvl w:val="1"/>
    </w:pPr>
    <w:rPr>
      <w:bCs/>
      <w:kern w:val="95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5C5"/>
    <w:rPr>
      <w:rFonts w:ascii="Times New Roman" w:eastAsiaTheme="minorEastAsia" w:hAnsi="Times New Roman" w:cs="Arial"/>
      <w:bCs/>
      <w:kern w:val="95"/>
      <w:sz w:val="18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E45C5"/>
    <w:rPr>
      <w:vertAlign w:val="superscript"/>
    </w:rPr>
  </w:style>
  <w:style w:type="paragraph" w:styleId="Adresnakopercie">
    <w:name w:val="envelope address"/>
    <w:basedOn w:val="Normalny"/>
    <w:uiPriority w:val="99"/>
    <w:semiHidden/>
    <w:rsid w:val="003E45C5"/>
    <w:pPr>
      <w:framePr w:w="7920" w:h="1980" w:hRule="exact" w:hSpace="141" w:wrap="auto" w:hAnchor="page" w:xAlign="center" w:yAlign="bottom"/>
      <w:widowControl/>
      <w:autoSpaceDE/>
      <w:autoSpaceDN/>
      <w:adjustRightInd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numbering" w:styleId="111111">
    <w:name w:val="Outline List 2"/>
    <w:basedOn w:val="Bezlisty"/>
    <w:locked/>
    <w:rsid w:val="003E45C5"/>
  </w:style>
  <w:style w:type="numbering" w:styleId="1ai">
    <w:name w:val="Outline List 1"/>
    <w:basedOn w:val="Bezlisty"/>
    <w:locked/>
    <w:rsid w:val="003E45C5"/>
  </w:style>
  <w:style w:type="paragraph" w:styleId="Adreszwrotnynakopercie">
    <w:name w:val="envelope return"/>
    <w:basedOn w:val="Normalny"/>
    <w:uiPriority w:val="99"/>
    <w:semiHidden/>
    <w:rsid w:val="003E45C5"/>
    <w:pPr>
      <w:widowControl/>
      <w:autoSpaceDE/>
      <w:autoSpaceDN/>
      <w:adjustRightInd/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kapitzlist">
    <w:name w:val="List Paragraph"/>
    <w:basedOn w:val="Normalny"/>
    <w:uiPriority w:val="99"/>
    <w:rsid w:val="003E45C5"/>
    <w:pPr>
      <w:widowControl/>
      <w:autoSpaceDE/>
      <w:autoSpaceDN/>
      <w:adjustRightInd/>
      <w:spacing w:line="240" w:lineRule="atLeast"/>
      <w:ind w:left="720"/>
      <w:contextualSpacing/>
    </w:pPr>
    <w:rPr>
      <w:rFonts w:ascii="Times" w:eastAsia="Times New Roman" w:hAnsi="Times" w:cs="Times New Roman"/>
      <w:sz w:val="20"/>
    </w:rPr>
  </w:style>
  <w:style w:type="numbering" w:styleId="Artykusekcja">
    <w:name w:val="Outline List 3"/>
    <w:basedOn w:val="Bezlisty"/>
    <w:rsid w:val="003E45C5"/>
  </w:style>
  <w:style w:type="paragraph" w:styleId="Bibliografia">
    <w:name w:val="Bibliography"/>
    <w:basedOn w:val="Normalny"/>
    <w:next w:val="Normalny"/>
    <w:uiPriority w:val="99"/>
    <w:semiHidden/>
    <w:rsid w:val="003E45C5"/>
    <w:pPr>
      <w:widowControl/>
      <w:autoSpaceDE/>
      <w:autoSpaceDN/>
      <w:adjustRightInd/>
      <w:spacing w:line="240" w:lineRule="atLeast"/>
    </w:pPr>
    <w:rPr>
      <w:rFonts w:ascii="Times" w:eastAsia="Times New Roman" w:hAnsi="Times" w:cs="Times New Roman"/>
      <w:sz w:val="20"/>
    </w:rPr>
  </w:style>
  <w:style w:type="table" w:styleId="Ciemnalista">
    <w:name w:val="Dark List"/>
    <w:basedOn w:val="Standardowy"/>
    <w:uiPriority w:val="70"/>
    <w:locked/>
    <w:rsid w:val="003E45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3E45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3E45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3E45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3E45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3E45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3E45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qFormat/>
    <w:rsid w:val="003E45C5"/>
    <w:pPr>
      <w:widowControl/>
      <w:autoSpaceDE/>
      <w:autoSpaceDN/>
      <w:adjustRightInd/>
      <w:spacing w:line="240" w:lineRule="atLeast"/>
    </w:pPr>
    <w:rPr>
      <w:rFonts w:ascii="Times" w:eastAsia="Times New Roman" w:hAnsi="Times" w:cs="Times New Roman"/>
      <w:i/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99"/>
    <w:rsid w:val="003E45C5"/>
    <w:rPr>
      <w:i/>
      <w:iCs/>
      <w:color w:val="000000" w:themeColor="text1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3E45C5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40" w:lineRule="atLeast"/>
      <w:ind w:left="936" w:right="936"/>
    </w:pPr>
    <w:rPr>
      <w:rFonts w:ascii="Times" w:eastAsia="Times New Roman" w:hAnsi="Times" w:cs="Times New Roman"/>
      <w:b/>
      <w:bCs/>
      <w:i/>
      <w:iCs/>
      <w:color w:val="4F81BD" w:themeColor="accen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E45C5"/>
    <w:rPr>
      <w:b/>
      <w:bCs/>
      <w:i/>
      <w:iCs/>
      <w:color w:val="4F81BD" w:themeColor="accent1"/>
      <w:sz w:val="20"/>
      <w:szCs w:val="20"/>
    </w:rPr>
  </w:style>
  <w:style w:type="paragraph" w:styleId="Data">
    <w:name w:val="Date"/>
    <w:basedOn w:val="Normalny"/>
    <w:next w:val="Normalny"/>
    <w:link w:val="DataZnak"/>
    <w:uiPriority w:val="99"/>
    <w:semiHidden/>
    <w:rsid w:val="003E45C5"/>
    <w:pPr>
      <w:widowControl/>
      <w:autoSpaceDE/>
      <w:autoSpaceDN/>
      <w:adjustRightInd/>
      <w:spacing w:line="240" w:lineRule="atLeast"/>
    </w:pPr>
    <w:rPr>
      <w:rFonts w:ascii="Times" w:eastAsia="Times New Roman" w:hAnsi="Times" w:cs="Times New Roman"/>
      <w:sz w:val="20"/>
    </w:rPr>
  </w:style>
  <w:style w:type="character" w:customStyle="1" w:styleId="DataZnak">
    <w:name w:val="Data Znak"/>
    <w:basedOn w:val="Domylnaczcionkaakapitu"/>
    <w:link w:val="Data"/>
    <w:uiPriority w:val="99"/>
    <w:semiHidden/>
    <w:rsid w:val="003E45C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3E45C5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rsid w:val="003E45C5"/>
    <w:pPr>
      <w:widowControl/>
      <w:autoSpaceDE/>
      <w:autoSpaceDN/>
      <w:adjustRightInd/>
      <w:spacing w:line="240" w:lineRule="auto"/>
    </w:pPr>
    <w:rPr>
      <w:rFonts w:ascii="Times" w:eastAsia="Times New Roman" w:hAnsi="Times" w:cs="Times New Roman"/>
      <w:i/>
      <w:iCs/>
      <w:sz w:val="2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E45C5"/>
    <w:rPr>
      <w:i/>
      <w:iCs/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3E45C5"/>
  </w:style>
  <w:style w:type="character" w:styleId="HTML-cytat">
    <w:name w:val="HTML Cite"/>
    <w:basedOn w:val="Domylnaczcionkaakapitu"/>
    <w:uiPriority w:val="99"/>
    <w:semiHidden/>
    <w:rsid w:val="003E45C5"/>
    <w:rPr>
      <w:i/>
      <w:iCs/>
    </w:rPr>
  </w:style>
  <w:style w:type="character" w:styleId="HTML-definicja">
    <w:name w:val="HTML Definition"/>
    <w:basedOn w:val="Domylnaczcionkaakapitu"/>
    <w:uiPriority w:val="99"/>
    <w:semiHidden/>
    <w:rsid w:val="003E45C5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3E45C5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rsid w:val="003E45C5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3E45C5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3E45C5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E45C5"/>
    <w:pPr>
      <w:widowControl/>
      <w:autoSpaceDE/>
      <w:autoSpaceDN/>
      <w:adjustRightInd/>
      <w:spacing w:line="240" w:lineRule="auto"/>
    </w:pPr>
    <w:rPr>
      <w:rFonts w:ascii="Consolas" w:eastAsia="Times New Roman" w:hAnsi="Consolas" w:cs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45C5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3E45C5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200" w:hanging="200"/>
    </w:pPr>
    <w:rPr>
      <w:rFonts w:ascii="Times" w:eastAsia="Times New Roman" w:hAnsi="Times" w:cs="Times New Roman"/>
      <w:sz w:val="20"/>
    </w:rPr>
  </w:style>
  <w:style w:type="paragraph" w:styleId="Indeks2">
    <w:name w:val="index 2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400" w:hanging="200"/>
    </w:pPr>
    <w:rPr>
      <w:rFonts w:ascii="Times" w:eastAsia="Times New Roman" w:hAnsi="Times" w:cs="Times New Roman"/>
      <w:sz w:val="20"/>
    </w:rPr>
  </w:style>
  <w:style w:type="paragraph" w:styleId="Indeks3">
    <w:name w:val="index 3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600" w:hanging="200"/>
    </w:pPr>
    <w:rPr>
      <w:rFonts w:ascii="Times" w:eastAsia="Times New Roman" w:hAnsi="Times" w:cs="Times New Roman"/>
      <w:sz w:val="20"/>
    </w:rPr>
  </w:style>
  <w:style w:type="paragraph" w:styleId="Indeks4">
    <w:name w:val="index 4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800" w:hanging="200"/>
    </w:pPr>
    <w:rPr>
      <w:rFonts w:ascii="Times" w:eastAsia="Times New Roman" w:hAnsi="Times" w:cs="Times New Roman"/>
      <w:sz w:val="20"/>
    </w:rPr>
  </w:style>
  <w:style w:type="paragraph" w:styleId="Indeks5">
    <w:name w:val="index 5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1000" w:hanging="200"/>
    </w:pPr>
    <w:rPr>
      <w:rFonts w:ascii="Times" w:eastAsia="Times New Roman" w:hAnsi="Times" w:cs="Times New Roman"/>
      <w:sz w:val="20"/>
    </w:rPr>
  </w:style>
  <w:style w:type="paragraph" w:styleId="Indeks6">
    <w:name w:val="index 6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1200" w:hanging="200"/>
    </w:pPr>
    <w:rPr>
      <w:rFonts w:ascii="Times" w:eastAsia="Times New Roman" w:hAnsi="Times" w:cs="Times New Roman"/>
      <w:sz w:val="20"/>
    </w:rPr>
  </w:style>
  <w:style w:type="paragraph" w:styleId="Indeks7">
    <w:name w:val="index 7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1400" w:hanging="200"/>
    </w:pPr>
    <w:rPr>
      <w:rFonts w:ascii="Times" w:eastAsia="Times New Roman" w:hAnsi="Times" w:cs="Times New Roman"/>
      <w:sz w:val="20"/>
    </w:rPr>
  </w:style>
  <w:style w:type="paragraph" w:styleId="Indeks8">
    <w:name w:val="index 8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1600" w:hanging="200"/>
    </w:pPr>
    <w:rPr>
      <w:rFonts w:ascii="Times" w:eastAsia="Times New Roman" w:hAnsi="Times" w:cs="Times New Roman"/>
      <w:sz w:val="20"/>
    </w:rPr>
  </w:style>
  <w:style w:type="paragraph" w:styleId="Indeks9">
    <w:name w:val="index 9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line="240" w:lineRule="auto"/>
      <w:ind w:left="1800" w:hanging="200"/>
    </w:pPr>
    <w:rPr>
      <w:rFonts w:ascii="Times" w:eastAsia="Times New Roman" w:hAnsi="Times" w:cs="Times New Roman"/>
      <w:sz w:val="20"/>
    </w:rPr>
  </w:style>
  <w:style w:type="table" w:styleId="Jasnalista">
    <w:name w:val="Light List"/>
    <w:basedOn w:val="Standardowy"/>
    <w:uiPriority w:val="61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3E45C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3E45C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3E45C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3E45C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3E45C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3E45C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3E45C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rsid w:val="003E45C5"/>
    <w:pPr>
      <w:widowControl/>
      <w:autoSpaceDE/>
      <w:autoSpaceDN/>
      <w:adjustRightInd/>
      <w:spacing w:after="200" w:line="240" w:lineRule="auto"/>
    </w:pPr>
    <w:rPr>
      <w:rFonts w:ascii="Times" w:eastAsia="Times New Roman" w:hAnsi="Times" w:cs="Times New Roman"/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rsid w:val="003E45C5"/>
    <w:pPr>
      <w:widowControl/>
      <w:autoSpaceDE/>
      <w:autoSpaceDN/>
      <w:adjustRightInd/>
      <w:spacing w:line="240" w:lineRule="atLeast"/>
      <w:ind w:left="283" w:hanging="283"/>
      <w:contextualSpacing/>
    </w:pPr>
    <w:rPr>
      <w:rFonts w:ascii="Times" w:eastAsia="Times New Roman" w:hAnsi="Times" w:cs="Times New Roman"/>
      <w:sz w:val="20"/>
    </w:rPr>
  </w:style>
  <w:style w:type="paragraph" w:styleId="Lista-kontynuacja">
    <w:name w:val="List Continue"/>
    <w:basedOn w:val="Normalny"/>
    <w:uiPriority w:val="99"/>
    <w:semiHidden/>
    <w:rsid w:val="003E45C5"/>
    <w:pPr>
      <w:widowControl/>
      <w:autoSpaceDE/>
      <w:autoSpaceDN/>
      <w:adjustRightInd/>
      <w:spacing w:after="120" w:line="240" w:lineRule="atLeast"/>
      <w:ind w:left="283"/>
      <w:contextualSpacing/>
    </w:pPr>
    <w:rPr>
      <w:rFonts w:ascii="Times" w:eastAsia="Times New Roman" w:hAnsi="Times" w:cs="Times New Roman"/>
      <w:sz w:val="20"/>
    </w:rPr>
  </w:style>
  <w:style w:type="paragraph" w:styleId="Lista-kontynuacja2">
    <w:name w:val="List Continue 2"/>
    <w:basedOn w:val="Normalny"/>
    <w:uiPriority w:val="99"/>
    <w:semiHidden/>
    <w:rsid w:val="003E45C5"/>
    <w:pPr>
      <w:widowControl/>
      <w:autoSpaceDE/>
      <w:autoSpaceDN/>
      <w:adjustRightInd/>
      <w:spacing w:after="120" w:line="240" w:lineRule="atLeast"/>
      <w:ind w:left="566"/>
      <w:contextualSpacing/>
    </w:pPr>
    <w:rPr>
      <w:rFonts w:ascii="Times" w:eastAsia="Times New Roman" w:hAnsi="Times" w:cs="Times New Roman"/>
      <w:sz w:val="20"/>
    </w:rPr>
  </w:style>
  <w:style w:type="paragraph" w:styleId="Lista-kontynuacja3">
    <w:name w:val="List Continue 3"/>
    <w:basedOn w:val="Normalny"/>
    <w:uiPriority w:val="99"/>
    <w:semiHidden/>
    <w:rsid w:val="003E45C5"/>
    <w:pPr>
      <w:widowControl/>
      <w:autoSpaceDE/>
      <w:autoSpaceDN/>
      <w:adjustRightInd/>
      <w:spacing w:after="120" w:line="240" w:lineRule="atLeast"/>
      <w:ind w:left="849"/>
      <w:contextualSpacing/>
    </w:pPr>
    <w:rPr>
      <w:rFonts w:ascii="Times" w:eastAsia="Times New Roman" w:hAnsi="Times" w:cs="Times New Roman"/>
      <w:sz w:val="20"/>
    </w:rPr>
  </w:style>
  <w:style w:type="paragraph" w:styleId="Lista-kontynuacja4">
    <w:name w:val="List Continue 4"/>
    <w:basedOn w:val="Normalny"/>
    <w:uiPriority w:val="99"/>
    <w:semiHidden/>
    <w:rsid w:val="003E45C5"/>
    <w:pPr>
      <w:widowControl/>
      <w:autoSpaceDE/>
      <w:autoSpaceDN/>
      <w:adjustRightInd/>
      <w:spacing w:after="120" w:line="240" w:lineRule="atLeast"/>
      <w:ind w:left="1132"/>
      <w:contextualSpacing/>
    </w:pPr>
    <w:rPr>
      <w:rFonts w:ascii="Times" w:eastAsia="Times New Roman" w:hAnsi="Times" w:cs="Times New Roman"/>
      <w:sz w:val="20"/>
    </w:rPr>
  </w:style>
  <w:style w:type="paragraph" w:styleId="Lista-kontynuacja5">
    <w:name w:val="List Continue 5"/>
    <w:basedOn w:val="Normalny"/>
    <w:uiPriority w:val="99"/>
    <w:semiHidden/>
    <w:rsid w:val="003E45C5"/>
    <w:pPr>
      <w:widowControl/>
      <w:autoSpaceDE/>
      <w:autoSpaceDN/>
      <w:adjustRightInd/>
      <w:spacing w:after="120" w:line="240" w:lineRule="atLeast"/>
      <w:ind w:left="1415"/>
      <w:contextualSpacing/>
    </w:pPr>
    <w:rPr>
      <w:rFonts w:ascii="Times" w:eastAsia="Times New Roman" w:hAnsi="Times" w:cs="Times New Roman"/>
      <w:sz w:val="20"/>
    </w:rPr>
  </w:style>
  <w:style w:type="paragraph" w:styleId="Lista2">
    <w:name w:val="List 2"/>
    <w:basedOn w:val="Normalny"/>
    <w:uiPriority w:val="99"/>
    <w:semiHidden/>
    <w:rsid w:val="003E45C5"/>
    <w:pPr>
      <w:widowControl/>
      <w:autoSpaceDE/>
      <w:autoSpaceDN/>
      <w:adjustRightInd/>
      <w:spacing w:line="240" w:lineRule="atLeast"/>
      <w:ind w:left="566" w:hanging="283"/>
      <w:contextualSpacing/>
    </w:pPr>
    <w:rPr>
      <w:rFonts w:ascii="Times" w:eastAsia="Times New Roman" w:hAnsi="Times" w:cs="Times New Roman"/>
      <w:sz w:val="20"/>
    </w:rPr>
  </w:style>
  <w:style w:type="paragraph" w:styleId="Lista3">
    <w:name w:val="List 3"/>
    <w:basedOn w:val="Normalny"/>
    <w:uiPriority w:val="99"/>
    <w:semiHidden/>
    <w:rsid w:val="003E45C5"/>
    <w:pPr>
      <w:widowControl/>
      <w:autoSpaceDE/>
      <w:autoSpaceDN/>
      <w:adjustRightInd/>
      <w:spacing w:line="240" w:lineRule="atLeast"/>
      <w:ind w:left="849" w:hanging="283"/>
      <w:contextualSpacing/>
    </w:pPr>
    <w:rPr>
      <w:rFonts w:ascii="Times" w:eastAsia="Times New Roman" w:hAnsi="Times" w:cs="Times New Roman"/>
      <w:sz w:val="20"/>
    </w:rPr>
  </w:style>
  <w:style w:type="paragraph" w:styleId="Lista4">
    <w:name w:val="List 4"/>
    <w:basedOn w:val="Normalny"/>
    <w:uiPriority w:val="99"/>
    <w:semiHidden/>
    <w:rsid w:val="003E45C5"/>
    <w:pPr>
      <w:widowControl/>
      <w:autoSpaceDE/>
      <w:autoSpaceDN/>
      <w:adjustRightInd/>
      <w:spacing w:line="240" w:lineRule="atLeast"/>
      <w:ind w:left="1132" w:hanging="283"/>
      <w:contextualSpacing/>
    </w:pPr>
    <w:rPr>
      <w:rFonts w:ascii="Times" w:eastAsia="Times New Roman" w:hAnsi="Times" w:cs="Times New Roman"/>
      <w:sz w:val="20"/>
    </w:rPr>
  </w:style>
  <w:style w:type="paragraph" w:styleId="Lista5">
    <w:name w:val="List 5"/>
    <w:basedOn w:val="Normalny"/>
    <w:uiPriority w:val="99"/>
    <w:semiHidden/>
    <w:rsid w:val="003E45C5"/>
    <w:pPr>
      <w:widowControl/>
      <w:autoSpaceDE/>
      <w:autoSpaceDN/>
      <w:adjustRightInd/>
      <w:spacing w:line="240" w:lineRule="atLeast"/>
      <w:ind w:left="1415" w:hanging="283"/>
      <w:contextualSpacing/>
    </w:pPr>
    <w:rPr>
      <w:rFonts w:ascii="Times" w:eastAsia="Times New Roman" w:hAnsi="Times" w:cs="Times New Roman"/>
      <w:sz w:val="20"/>
    </w:rPr>
  </w:style>
  <w:style w:type="paragraph" w:styleId="Listanumerowana">
    <w:name w:val="List Number"/>
    <w:basedOn w:val="Normalny"/>
    <w:uiPriority w:val="99"/>
    <w:semiHidden/>
    <w:rsid w:val="003E45C5"/>
    <w:pPr>
      <w:widowControl/>
      <w:tabs>
        <w:tab w:val="num" w:pos="360"/>
      </w:tabs>
      <w:autoSpaceDE/>
      <w:autoSpaceDN/>
      <w:adjustRightInd/>
      <w:spacing w:line="240" w:lineRule="atLeast"/>
      <w:ind w:left="360" w:hanging="360"/>
      <w:contextualSpacing/>
    </w:pPr>
    <w:rPr>
      <w:rFonts w:ascii="Times" w:eastAsia="Times New Roman" w:hAnsi="Times" w:cs="Times New Roman"/>
      <w:sz w:val="20"/>
    </w:rPr>
  </w:style>
  <w:style w:type="paragraph" w:styleId="Listanumerowana2">
    <w:name w:val="List Number 2"/>
    <w:basedOn w:val="Normalny"/>
    <w:uiPriority w:val="99"/>
    <w:semiHidden/>
    <w:rsid w:val="003E45C5"/>
    <w:pPr>
      <w:widowControl/>
      <w:tabs>
        <w:tab w:val="num" w:pos="643"/>
      </w:tabs>
      <w:autoSpaceDE/>
      <w:autoSpaceDN/>
      <w:adjustRightInd/>
      <w:spacing w:line="240" w:lineRule="atLeast"/>
      <w:ind w:left="643" w:hanging="360"/>
      <w:contextualSpacing/>
    </w:pPr>
    <w:rPr>
      <w:rFonts w:ascii="Times" w:eastAsia="Times New Roman" w:hAnsi="Times" w:cs="Times New Roman"/>
      <w:sz w:val="20"/>
    </w:rPr>
  </w:style>
  <w:style w:type="paragraph" w:styleId="Listanumerowana3">
    <w:name w:val="List Number 3"/>
    <w:basedOn w:val="Normalny"/>
    <w:uiPriority w:val="99"/>
    <w:semiHidden/>
    <w:rsid w:val="003E45C5"/>
    <w:pPr>
      <w:widowControl/>
      <w:tabs>
        <w:tab w:val="num" w:pos="926"/>
      </w:tabs>
      <w:autoSpaceDE/>
      <w:autoSpaceDN/>
      <w:adjustRightInd/>
      <w:spacing w:line="240" w:lineRule="atLeast"/>
      <w:ind w:left="926" w:hanging="360"/>
      <w:contextualSpacing/>
    </w:pPr>
    <w:rPr>
      <w:rFonts w:ascii="Times" w:eastAsia="Times New Roman" w:hAnsi="Times" w:cs="Times New Roman"/>
      <w:sz w:val="20"/>
    </w:rPr>
  </w:style>
  <w:style w:type="paragraph" w:styleId="Listanumerowana4">
    <w:name w:val="List Number 4"/>
    <w:basedOn w:val="Normalny"/>
    <w:uiPriority w:val="99"/>
    <w:semiHidden/>
    <w:rsid w:val="003E45C5"/>
    <w:pPr>
      <w:widowControl/>
      <w:tabs>
        <w:tab w:val="num" w:pos="1209"/>
      </w:tabs>
      <w:autoSpaceDE/>
      <w:autoSpaceDN/>
      <w:adjustRightInd/>
      <w:spacing w:line="240" w:lineRule="atLeast"/>
      <w:ind w:left="1209" w:hanging="360"/>
      <w:contextualSpacing/>
    </w:pPr>
    <w:rPr>
      <w:rFonts w:ascii="Times" w:eastAsia="Times New Roman" w:hAnsi="Times" w:cs="Times New Roman"/>
      <w:sz w:val="20"/>
    </w:rPr>
  </w:style>
  <w:style w:type="paragraph" w:styleId="Listanumerowana5">
    <w:name w:val="List Number 5"/>
    <w:basedOn w:val="Normalny"/>
    <w:uiPriority w:val="99"/>
    <w:semiHidden/>
    <w:rsid w:val="003E45C5"/>
    <w:pPr>
      <w:widowControl/>
      <w:tabs>
        <w:tab w:val="num" w:pos="1492"/>
      </w:tabs>
      <w:autoSpaceDE/>
      <w:autoSpaceDN/>
      <w:adjustRightInd/>
      <w:spacing w:line="240" w:lineRule="atLeast"/>
      <w:ind w:left="1492" w:hanging="360"/>
      <w:contextualSpacing/>
    </w:pPr>
    <w:rPr>
      <w:rFonts w:ascii="Times" w:eastAsia="Times New Roman" w:hAnsi="Times" w:cs="Times New Roman"/>
      <w:sz w:val="20"/>
    </w:rPr>
  </w:style>
  <w:style w:type="paragraph" w:styleId="Listapunktowana">
    <w:name w:val="List Bullet"/>
    <w:basedOn w:val="Normalny"/>
    <w:uiPriority w:val="99"/>
    <w:semiHidden/>
    <w:rsid w:val="003E45C5"/>
    <w:pPr>
      <w:widowControl/>
      <w:tabs>
        <w:tab w:val="num" w:pos="360"/>
      </w:tabs>
      <w:autoSpaceDE/>
      <w:autoSpaceDN/>
      <w:adjustRightInd/>
      <w:spacing w:line="240" w:lineRule="atLeast"/>
      <w:ind w:left="360" w:hanging="360"/>
      <w:contextualSpacing/>
    </w:pPr>
    <w:rPr>
      <w:rFonts w:ascii="Times" w:eastAsia="Times New Roman" w:hAnsi="Times" w:cs="Times New Roman"/>
      <w:sz w:val="20"/>
    </w:rPr>
  </w:style>
  <w:style w:type="paragraph" w:styleId="Listapunktowana2">
    <w:name w:val="List Bullet 2"/>
    <w:basedOn w:val="Normalny"/>
    <w:uiPriority w:val="99"/>
    <w:semiHidden/>
    <w:rsid w:val="003E45C5"/>
    <w:pPr>
      <w:widowControl/>
      <w:tabs>
        <w:tab w:val="num" w:pos="643"/>
      </w:tabs>
      <w:autoSpaceDE/>
      <w:autoSpaceDN/>
      <w:adjustRightInd/>
      <w:spacing w:line="240" w:lineRule="atLeast"/>
      <w:ind w:left="643" w:hanging="360"/>
      <w:contextualSpacing/>
    </w:pPr>
    <w:rPr>
      <w:rFonts w:ascii="Times" w:eastAsia="Times New Roman" w:hAnsi="Times" w:cs="Times New Roman"/>
      <w:sz w:val="20"/>
    </w:rPr>
  </w:style>
  <w:style w:type="paragraph" w:styleId="Listapunktowana3">
    <w:name w:val="List Bullet 3"/>
    <w:basedOn w:val="Normalny"/>
    <w:uiPriority w:val="99"/>
    <w:semiHidden/>
    <w:rsid w:val="003E45C5"/>
    <w:pPr>
      <w:widowControl/>
      <w:tabs>
        <w:tab w:val="num" w:pos="926"/>
      </w:tabs>
      <w:autoSpaceDE/>
      <w:autoSpaceDN/>
      <w:adjustRightInd/>
      <w:spacing w:line="240" w:lineRule="atLeast"/>
      <w:ind w:left="926" w:hanging="360"/>
      <w:contextualSpacing/>
    </w:pPr>
    <w:rPr>
      <w:rFonts w:ascii="Times" w:eastAsia="Times New Roman" w:hAnsi="Times" w:cs="Times New Roman"/>
      <w:sz w:val="20"/>
    </w:rPr>
  </w:style>
  <w:style w:type="paragraph" w:styleId="Listapunktowana4">
    <w:name w:val="List Bullet 4"/>
    <w:basedOn w:val="Normalny"/>
    <w:uiPriority w:val="99"/>
    <w:semiHidden/>
    <w:rsid w:val="003E45C5"/>
    <w:pPr>
      <w:widowControl/>
      <w:tabs>
        <w:tab w:val="num" w:pos="1209"/>
      </w:tabs>
      <w:autoSpaceDE/>
      <w:autoSpaceDN/>
      <w:adjustRightInd/>
      <w:spacing w:line="240" w:lineRule="atLeast"/>
      <w:ind w:left="1209" w:hanging="360"/>
      <w:contextualSpacing/>
    </w:pPr>
    <w:rPr>
      <w:rFonts w:ascii="Times" w:eastAsia="Times New Roman" w:hAnsi="Times" w:cs="Times New Roman"/>
      <w:sz w:val="20"/>
    </w:rPr>
  </w:style>
  <w:style w:type="paragraph" w:styleId="Listapunktowana5">
    <w:name w:val="List Bullet 5"/>
    <w:basedOn w:val="Normalny"/>
    <w:uiPriority w:val="99"/>
    <w:semiHidden/>
    <w:rsid w:val="003E45C5"/>
    <w:pPr>
      <w:widowControl/>
      <w:tabs>
        <w:tab w:val="num" w:pos="1492"/>
      </w:tabs>
      <w:autoSpaceDE/>
      <w:autoSpaceDN/>
      <w:adjustRightInd/>
      <w:spacing w:line="240" w:lineRule="atLeast"/>
      <w:ind w:left="1492" w:hanging="360"/>
      <w:contextualSpacing/>
    </w:pPr>
    <w:rPr>
      <w:rFonts w:ascii="Times" w:eastAsia="Times New Roman" w:hAnsi="Times" w:cs="Times New Roman"/>
      <w:sz w:val="20"/>
    </w:rPr>
  </w:style>
  <w:style w:type="paragraph" w:styleId="Mapadokumentu">
    <w:name w:val="Document Map"/>
    <w:basedOn w:val="Normalny"/>
    <w:link w:val="MapadokumentuZnak"/>
    <w:uiPriority w:val="99"/>
    <w:semiHidden/>
    <w:rsid w:val="003E45C5"/>
    <w:pPr>
      <w:widowControl/>
      <w:autoSpaceDE/>
      <w:autoSpaceDN/>
      <w:adjustRightInd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45C5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rsid w:val="003E45C5"/>
    <w:pPr>
      <w:widowControl/>
      <w:autoSpaceDE/>
      <w:autoSpaceDN/>
      <w:adjustRightInd/>
      <w:spacing w:line="240" w:lineRule="atLeast"/>
    </w:pPr>
    <w:rPr>
      <w:rFonts w:asciiTheme="majorHAnsi" w:eastAsiaTheme="majorEastAsia" w:hAnsiTheme="majorHAnsi" w:cstheme="majorBidi"/>
      <w:b/>
      <w:bCs/>
      <w:sz w:val="20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3E45C5"/>
    <w:pPr>
      <w:widowControl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E45C5"/>
    <w:rPr>
      <w:sz w:val="20"/>
      <w:szCs w:val="20"/>
    </w:rPr>
  </w:style>
  <w:style w:type="paragraph" w:styleId="Nagwekspisutreci">
    <w:name w:val="TOC Heading"/>
    <w:basedOn w:val="Nagwek1"/>
    <w:next w:val="Normalny"/>
    <w:uiPriority w:val="99"/>
    <w:semiHidden/>
    <w:qFormat/>
    <w:rsid w:val="003E45C5"/>
    <w:pPr>
      <w:widowControl/>
      <w:suppressAutoHyphens w:val="0"/>
      <w:spacing w:line="240" w:lineRule="atLeast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rsid w:val="003E45C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E45C5"/>
    <w:rPr>
      <w:rFonts w:asciiTheme="majorHAnsi" w:eastAsiaTheme="majorEastAsia" w:hAnsiTheme="majorHAnsi" w:cstheme="majorBidi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rsid w:val="003E45C5"/>
    <w:pPr>
      <w:widowControl/>
      <w:autoSpaceDE/>
      <w:autoSpaceDN/>
      <w:adjustRightInd/>
      <w:spacing w:before="120" w:line="240" w:lineRule="atLeast"/>
    </w:pPr>
    <w:rPr>
      <w:rFonts w:asciiTheme="majorHAnsi" w:eastAsiaTheme="majorEastAsia" w:hAnsiTheme="majorHAnsi" w:cstheme="majorBidi"/>
      <w:b/>
      <w:bCs/>
      <w:szCs w:val="24"/>
    </w:rPr>
  </w:style>
  <w:style w:type="paragraph" w:styleId="NormalnyWeb">
    <w:name w:val="Normal (Web)"/>
    <w:basedOn w:val="Normalny"/>
    <w:uiPriority w:val="99"/>
    <w:semiHidden/>
    <w:rsid w:val="003E45C5"/>
    <w:pPr>
      <w:widowControl/>
      <w:autoSpaceDE/>
      <w:autoSpaceDN/>
      <w:adjustRightInd/>
      <w:spacing w:line="240" w:lineRule="atLeast"/>
    </w:pPr>
    <w:rPr>
      <w:rFonts w:eastAsia="Times New Roman" w:cs="Times New Roman"/>
      <w:szCs w:val="24"/>
    </w:rPr>
  </w:style>
  <w:style w:type="character" w:styleId="Numerstrony">
    <w:name w:val="page number"/>
    <w:basedOn w:val="Domylnaczcionkaakapitu"/>
    <w:uiPriority w:val="99"/>
    <w:semiHidden/>
    <w:rsid w:val="003E45C5"/>
  </w:style>
  <w:style w:type="character" w:styleId="Numerwiersza">
    <w:name w:val="line number"/>
    <w:basedOn w:val="Domylnaczcionkaakapitu"/>
    <w:uiPriority w:val="99"/>
    <w:semiHidden/>
    <w:rsid w:val="003E45C5"/>
  </w:style>
  <w:style w:type="character" w:styleId="Odwoaniedelikatne">
    <w:name w:val="Subtle Reference"/>
    <w:basedOn w:val="Domylnaczcionkaakapitu"/>
    <w:uiPriority w:val="99"/>
    <w:rsid w:val="003E45C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rsid w:val="003E45C5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rsid w:val="003E45C5"/>
    <w:pPr>
      <w:widowControl/>
      <w:autoSpaceDE/>
      <w:autoSpaceDN/>
      <w:adjustRightInd/>
      <w:spacing w:line="240" w:lineRule="auto"/>
      <w:ind w:left="4252"/>
    </w:pPr>
    <w:rPr>
      <w:rFonts w:ascii="Times" w:eastAsia="Times New Roman" w:hAnsi="Times" w:cs="Times New Roman"/>
      <w:sz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E45C5"/>
    <w:rPr>
      <w:sz w:val="20"/>
      <w:szCs w:val="20"/>
    </w:rPr>
  </w:style>
  <w:style w:type="paragraph" w:styleId="Podpise-mail">
    <w:name w:val="E-mail Signature"/>
    <w:basedOn w:val="Normalny"/>
    <w:link w:val="Podpise-mailZnak"/>
    <w:uiPriority w:val="99"/>
    <w:semiHidden/>
    <w:rsid w:val="003E45C5"/>
    <w:pPr>
      <w:widowControl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E45C5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rsid w:val="003E45C5"/>
    <w:pPr>
      <w:widowControl/>
      <w:numPr>
        <w:ilvl w:val="1"/>
      </w:numPr>
      <w:autoSpaceDE/>
      <w:autoSpaceDN/>
      <w:adjustRightInd/>
      <w:spacing w:line="24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E45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99"/>
    <w:qFormat/>
    <w:rsid w:val="003E45C5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rsid w:val="003E45C5"/>
    <w:pPr>
      <w:widowControl/>
      <w:autoSpaceDE/>
      <w:autoSpaceDN/>
      <w:adjustRightInd/>
      <w:spacing w:line="240" w:lineRule="atLeast"/>
    </w:pPr>
    <w:rPr>
      <w:rFonts w:ascii="Times" w:eastAsia="Times New Roman" w:hAnsi="Times" w:cs="Times New Roman"/>
      <w:sz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</w:pPr>
    <w:rPr>
      <w:rFonts w:ascii="Times" w:eastAsia="Times New Roman" w:hAnsi="Times" w:cs="Times New Roman"/>
      <w:sz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  <w:ind w:left="200"/>
    </w:pPr>
    <w:rPr>
      <w:rFonts w:ascii="Times" w:eastAsia="Times New Roman" w:hAnsi="Times" w:cs="Times New Roman"/>
      <w:sz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  <w:ind w:left="400"/>
    </w:pPr>
    <w:rPr>
      <w:rFonts w:ascii="Times" w:eastAsia="Times New Roman" w:hAnsi="Times" w:cs="Times New Roman"/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  <w:ind w:left="600"/>
    </w:pPr>
    <w:rPr>
      <w:rFonts w:ascii="Times" w:eastAsia="Times New Roman" w:hAnsi="Times" w:cs="Times New Roman"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  <w:ind w:left="800"/>
    </w:pPr>
    <w:rPr>
      <w:rFonts w:ascii="Times" w:eastAsia="Times New Roman" w:hAnsi="Times" w:cs="Times New Roman"/>
      <w:sz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  <w:ind w:left="1000"/>
    </w:pPr>
    <w:rPr>
      <w:rFonts w:ascii="Times" w:eastAsia="Times New Roman" w:hAnsi="Times" w:cs="Times New Roman"/>
      <w:sz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  <w:ind w:left="1200"/>
    </w:pPr>
    <w:rPr>
      <w:rFonts w:ascii="Times" w:eastAsia="Times New Roman" w:hAnsi="Times" w:cs="Times New Roman"/>
      <w:sz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  <w:ind w:left="1400"/>
    </w:pPr>
    <w:rPr>
      <w:rFonts w:ascii="Times" w:eastAsia="Times New Roman" w:hAnsi="Times" w:cs="Times New Roman"/>
      <w:sz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3E45C5"/>
    <w:pPr>
      <w:widowControl/>
      <w:autoSpaceDE/>
      <w:autoSpaceDN/>
      <w:adjustRightInd/>
      <w:spacing w:after="100" w:line="240" w:lineRule="atLeast"/>
      <w:ind w:left="1600"/>
    </w:pPr>
    <w:rPr>
      <w:rFonts w:ascii="Times" w:eastAsia="Times New Roman" w:hAnsi="Times" w:cs="Times New Roman"/>
      <w:sz w:val="20"/>
    </w:rPr>
  </w:style>
  <w:style w:type="table" w:styleId="rednialista1">
    <w:name w:val="Medium List 1"/>
    <w:basedOn w:val="Standardowy"/>
    <w:uiPriority w:val="65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3E45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3E45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3E45C5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3E45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3E45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3E45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3E45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3E45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3E45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3E45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3E45C5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3E45C5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3E45C5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3E45C5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3E45C5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3E45C5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3E45C5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3E45C5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3E45C5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3E45C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3E45C5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3E45C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3E45C5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rsid w:val="003E45C5"/>
    <w:pPr>
      <w:widowControl/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autoSpaceDE/>
      <w:autoSpaceDN/>
      <w:adjustRightInd/>
      <w:spacing w:line="240" w:lineRule="atLeast"/>
      <w:ind w:left="1152" w:right="1152"/>
    </w:pPr>
    <w:rPr>
      <w:rFonts w:asciiTheme="minorHAnsi" w:hAnsiTheme="minorHAnsi" w:cstheme="minorBidi"/>
      <w:i/>
      <w:iCs/>
      <w:color w:val="4F81BD" w:themeColor="accent1"/>
      <w:sz w:val="20"/>
    </w:rPr>
  </w:style>
  <w:style w:type="paragraph" w:styleId="Tekstmakra">
    <w:name w:val="macro"/>
    <w:link w:val="TekstmakraZnak"/>
    <w:uiPriority w:val="99"/>
    <w:semiHidden/>
    <w:rsid w:val="003E4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E45C5"/>
    <w:rPr>
      <w:rFonts w:ascii="Consolas" w:hAnsi="Consolas" w:cs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E45C5"/>
    <w:pPr>
      <w:widowControl/>
      <w:autoSpaceDE/>
      <w:autoSpaceDN/>
      <w:adjustRightInd/>
      <w:spacing w:after="120" w:line="240" w:lineRule="atLeast"/>
    </w:pPr>
    <w:rPr>
      <w:rFonts w:ascii="Times" w:eastAsia="Times New Roman" w:hAnsi="Times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45C5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E45C5"/>
    <w:pPr>
      <w:widowControl/>
      <w:autoSpaceDE/>
      <w:autoSpaceDN/>
      <w:adjustRightInd/>
      <w:spacing w:after="120" w:line="480" w:lineRule="auto"/>
    </w:pPr>
    <w:rPr>
      <w:rFonts w:ascii="Times" w:eastAsia="Times New Roman" w:hAnsi="Times"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45C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3E45C5"/>
    <w:pPr>
      <w:widowControl/>
      <w:autoSpaceDE/>
      <w:autoSpaceDN/>
      <w:adjustRightInd/>
      <w:spacing w:after="120" w:line="240" w:lineRule="atLeast"/>
    </w:pPr>
    <w:rPr>
      <w:rFonts w:ascii="Times" w:eastAsia="Times New Roman" w:hAnsi="Times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5C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45C5"/>
    <w:pPr>
      <w:widowControl/>
      <w:autoSpaceDE/>
      <w:autoSpaceDN/>
      <w:adjustRightInd/>
      <w:spacing w:after="120" w:line="240" w:lineRule="atLeast"/>
      <w:ind w:left="283"/>
    </w:pPr>
    <w:rPr>
      <w:rFonts w:ascii="Times" w:eastAsia="Times New Roman" w:hAnsi="Times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45C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E45C5"/>
    <w:pPr>
      <w:widowControl/>
      <w:autoSpaceDE/>
      <w:autoSpaceDN/>
      <w:adjustRightInd/>
      <w:spacing w:after="120" w:line="480" w:lineRule="auto"/>
      <w:ind w:left="283"/>
    </w:pPr>
    <w:rPr>
      <w:rFonts w:ascii="Times" w:eastAsia="Times New Roman" w:hAnsi="Times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5C5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E45C5"/>
    <w:pPr>
      <w:widowControl/>
      <w:autoSpaceDE/>
      <w:autoSpaceDN/>
      <w:adjustRightInd/>
      <w:spacing w:after="120" w:line="240" w:lineRule="atLeast"/>
      <w:ind w:left="283"/>
    </w:pPr>
    <w:rPr>
      <w:rFonts w:ascii="Times" w:eastAsia="Times New Roman" w:hAnsi="Times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45C5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E45C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E45C5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3E45C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45C5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rsid w:val="003E45C5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3E4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rsid w:val="003E45C5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rsid w:val="003E45C5"/>
    <w:rPr>
      <w:i/>
      <w:iCs/>
    </w:rPr>
  </w:style>
  <w:style w:type="character" w:styleId="UyteHipercze">
    <w:name w:val="FollowedHyperlink"/>
    <w:basedOn w:val="Domylnaczcionkaakapitu"/>
    <w:uiPriority w:val="99"/>
    <w:semiHidden/>
    <w:rsid w:val="003E45C5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rsid w:val="003E45C5"/>
    <w:pPr>
      <w:widowControl/>
      <w:autoSpaceDE/>
      <w:autoSpaceDN/>
      <w:adjustRightInd/>
      <w:spacing w:line="240" w:lineRule="atLeast"/>
      <w:ind w:left="708"/>
    </w:pPr>
    <w:rPr>
      <w:rFonts w:ascii="Times" w:eastAsia="Times New Roman" w:hAnsi="Times" w:cs="Times New Roman"/>
      <w:sz w:val="20"/>
    </w:rPr>
  </w:style>
  <w:style w:type="paragraph" w:styleId="Wykazrde">
    <w:name w:val="table of authorities"/>
    <w:basedOn w:val="Normalny"/>
    <w:next w:val="Normalny"/>
    <w:uiPriority w:val="99"/>
    <w:semiHidden/>
    <w:rsid w:val="003E45C5"/>
    <w:pPr>
      <w:widowControl/>
      <w:autoSpaceDE/>
      <w:autoSpaceDN/>
      <w:adjustRightInd/>
      <w:spacing w:line="240" w:lineRule="atLeast"/>
      <w:ind w:left="200" w:hanging="200"/>
    </w:pPr>
    <w:rPr>
      <w:rFonts w:ascii="Times" w:eastAsia="Times New Roman" w:hAnsi="Times" w:cs="Times New Roman"/>
      <w:sz w:val="20"/>
    </w:rPr>
  </w:style>
  <w:style w:type="character" w:styleId="Wyrnieniedelikatne">
    <w:name w:val="Subtle Emphasis"/>
    <w:basedOn w:val="Domylnaczcionkaakapitu"/>
    <w:uiPriority w:val="99"/>
    <w:rsid w:val="003E45C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rsid w:val="003E45C5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3E45C5"/>
    <w:pPr>
      <w:widowControl/>
      <w:autoSpaceDE/>
      <w:autoSpaceDN/>
      <w:adjustRightInd/>
      <w:spacing w:line="240" w:lineRule="atLeast"/>
    </w:pPr>
    <w:rPr>
      <w:rFonts w:ascii="Times" w:eastAsia="Times New Roman" w:hAnsi="Times" w:cs="Times New Roman"/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E45C5"/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semiHidden/>
    <w:rsid w:val="003E45C5"/>
    <w:pPr>
      <w:widowControl/>
      <w:autoSpaceDE/>
      <w:autoSpaceDN/>
      <w:adjustRightInd/>
      <w:spacing w:line="240" w:lineRule="auto"/>
      <w:ind w:left="4252"/>
    </w:pPr>
    <w:rPr>
      <w:rFonts w:ascii="Times" w:eastAsia="Times New Roman" w:hAnsi="Times" w:cs="Times New Roman"/>
      <w:sz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E45C5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3E45C5"/>
    <w:pPr>
      <w:widowControl/>
      <w:autoSpaceDE/>
      <w:autoSpaceDN/>
      <w:adjustRightInd/>
      <w:spacing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45C5"/>
    <w:rPr>
      <w:rFonts w:ascii="Consolas" w:hAnsi="Consolas" w:cs="Consolas"/>
      <w:sz w:val="21"/>
      <w:szCs w:val="21"/>
    </w:rPr>
  </w:style>
  <w:style w:type="paragraph" w:styleId="Poprawka">
    <w:name w:val="Revision"/>
    <w:hidden/>
    <w:uiPriority w:val="99"/>
    <w:semiHidden/>
    <w:rsid w:val="003E45C5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zaremba\AppData\Roaming\Microsof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CDB8DD-E377-4429-8F5D-A2224C04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</Template>
  <TotalTime>0</TotalTime>
  <Pages>28</Pages>
  <Words>5041</Words>
  <Characters>30248</Characters>
  <Application>Microsoft Office Word</Application>
  <DocSecurity>0</DocSecurity>
  <Lines>252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35219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Justyna Kozuń</dc:creator>
  <cp:lastModifiedBy>Majer Anna</cp:lastModifiedBy>
  <cp:revision>2</cp:revision>
  <cp:lastPrinted>2023-04-19T10:34:00Z</cp:lastPrinted>
  <dcterms:created xsi:type="dcterms:W3CDTF">2023-04-27T09:01:00Z</dcterms:created>
  <dcterms:modified xsi:type="dcterms:W3CDTF">2023-04-27T09:01:00Z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