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6A60" w14:textId="2A491703" w:rsidR="0043409B" w:rsidRPr="0043409B" w:rsidRDefault="0043409B" w:rsidP="0043409B">
      <w:pPr>
        <w:pStyle w:val="OZNPROJEKTUwskazaniedatylubwersjiprojektu"/>
      </w:pPr>
      <w:bookmarkStart w:id="0" w:name="_Hlk134184404"/>
      <w:r w:rsidRPr="0043409B">
        <w:t>Projekt z</w:t>
      </w:r>
      <w:r w:rsidR="00FD20AE">
        <w:t xml:space="preserve"> </w:t>
      </w:r>
      <w:r w:rsidRPr="0043409B">
        <w:t xml:space="preserve">dnia </w:t>
      </w:r>
      <w:r w:rsidR="000A352B">
        <w:t>28 kwietnia 2023 r.</w:t>
      </w:r>
    </w:p>
    <w:p w14:paraId="4442C396" w14:textId="77777777" w:rsidR="0043409B" w:rsidRPr="0043409B" w:rsidRDefault="0043409B" w:rsidP="0043409B">
      <w:pPr>
        <w:pStyle w:val="OZNRODZAKTUtznustawalubrozporzdzenieiorganwydajcy"/>
      </w:pPr>
    </w:p>
    <w:p w14:paraId="50561BBF" w14:textId="13BC0F89" w:rsidR="0043409B" w:rsidRPr="0043409B" w:rsidRDefault="0043409B" w:rsidP="0043409B">
      <w:pPr>
        <w:pStyle w:val="OZNRODZAKTUtznustawalubrozporzdzenieiorganwydajcy"/>
      </w:pPr>
      <w:r w:rsidRPr="0043409B">
        <w:t>ROZPORZĄDZENIE</w:t>
      </w:r>
    </w:p>
    <w:p w14:paraId="12734874" w14:textId="77777777" w:rsidR="0043409B" w:rsidRPr="0043409B" w:rsidRDefault="0043409B" w:rsidP="0043409B">
      <w:pPr>
        <w:pStyle w:val="OZNRODZAKTUtznustawalubrozporzdzenieiorganwydajcy"/>
      </w:pPr>
      <w:r w:rsidRPr="0043409B">
        <w:t>MINISTRA Klimat</w:t>
      </w:r>
      <w:r w:rsidR="00354FF3">
        <w:t>u</w:t>
      </w:r>
      <w:r w:rsidR="004B1F58">
        <w:t xml:space="preserve"> i </w:t>
      </w:r>
      <w:r w:rsidR="008F2880">
        <w:t>Środowiska</w:t>
      </w:r>
      <w:r w:rsidR="00354FF3" w:rsidRPr="00354FF3">
        <w:rPr>
          <w:rStyle w:val="IGindeksgrny"/>
        </w:rPr>
        <w:footnoteReference w:id="1"/>
      </w:r>
      <w:r w:rsidR="00354FF3" w:rsidRPr="00354FF3">
        <w:rPr>
          <w:rStyle w:val="IGindeksgrny"/>
        </w:rPr>
        <w:t>)</w:t>
      </w:r>
    </w:p>
    <w:p w14:paraId="6BAF4A5A" w14:textId="77777777" w:rsidR="0043409B" w:rsidRPr="0043409B" w:rsidRDefault="0043409B" w:rsidP="0043409B">
      <w:pPr>
        <w:pStyle w:val="DATAAKTUdatauchwalenialubwydaniaaktu"/>
      </w:pPr>
      <w:r w:rsidRPr="0043409B">
        <w:t xml:space="preserve">z dnia ................... </w:t>
      </w:r>
    </w:p>
    <w:p w14:paraId="3EC45216" w14:textId="5DC11883" w:rsidR="0043409B" w:rsidRDefault="0043409B" w:rsidP="003E7104">
      <w:pPr>
        <w:pStyle w:val="TYTUAKTUprzedmiotregulacjiustawylubrozporzdzenia"/>
      </w:pPr>
      <w:r w:rsidRPr="0043409B">
        <w:t xml:space="preserve">w sprawie </w:t>
      </w:r>
      <w:r w:rsidR="00217C26">
        <w:t>staw</w:t>
      </w:r>
      <w:r w:rsidR="00E44B1E">
        <w:t>ek</w:t>
      </w:r>
      <w:r w:rsidR="00217C26">
        <w:t xml:space="preserve"> </w:t>
      </w:r>
      <w:r w:rsidR="007C0EA7">
        <w:t>opłaty</w:t>
      </w:r>
      <w:r w:rsidR="00D424BA">
        <w:t xml:space="preserve"> </w:t>
      </w:r>
      <w:r w:rsidR="008D2E00">
        <w:t xml:space="preserve">za </w:t>
      </w:r>
      <w:r w:rsidR="00355D02">
        <w:t xml:space="preserve">produkty </w:t>
      </w:r>
      <w:r w:rsidR="00217C26">
        <w:t>jednorazowego użytku z tworzyw</w:t>
      </w:r>
      <w:r w:rsidR="00B401B0">
        <w:t xml:space="preserve"> </w:t>
      </w:r>
      <w:r w:rsidR="00617F6F">
        <w:t xml:space="preserve">sztucznych </w:t>
      </w:r>
      <w:r w:rsidR="00355D02">
        <w:t>będące opakowaniami</w:t>
      </w:r>
    </w:p>
    <w:p w14:paraId="3AA42228" w14:textId="5E46588A" w:rsidR="0043409B" w:rsidRPr="0043409B" w:rsidRDefault="00B401B0" w:rsidP="00FD20AE">
      <w:pPr>
        <w:pStyle w:val="NIEARTTEKSTtekstnieartykuowanynppodstprawnarozplubpreambua"/>
      </w:pPr>
      <w:r>
        <w:t>Na podstawie art. 3c</w:t>
      </w:r>
      <w:r w:rsidR="004612EF">
        <w:t xml:space="preserve"> ust. 2</w:t>
      </w:r>
      <w:r w:rsidR="0043409B" w:rsidRPr="0043409B">
        <w:t xml:space="preserve"> ustawy z dnia </w:t>
      </w:r>
      <w:r w:rsidR="003B67A4">
        <w:t>11 maja 200</w:t>
      </w:r>
      <w:r w:rsidR="00DC5337">
        <w:t xml:space="preserve">1 r. </w:t>
      </w:r>
      <w:r w:rsidR="003E7104">
        <w:t xml:space="preserve">o </w:t>
      </w:r>
      <w:r w:rsidR="004612EF">
        <w:t>obowiązkach przedsiębiorców w zakresie gospodarowania</w:t>
      </w:r>
      <w:r w:rsidR="00CD361E">
        <w:t xml:space="preserve"> niektórymi odpadami oraz o opłacie produktowej</w:t>
      </w:r>
      <w:r w:rsidR="0043409B" w:rsidRPr="0043409B">
        <w:t xml:space="preserve"> (</w:t>
      </w:r>
      <w:r w:rsidR="006363B0" w:rsidRPr="0043409B">
        <w:t xml:space="preserve">Dz. U. </w:t>
      </w:r>
      <w:r w:rsidR="00DC1208">
        <w:t>2020 r. poz. 1903</w:t>
      </w:r>
      <w:r w:rsidR="00147D41">
        <w:t xml:space="preserve"> oraz z 2023 r.</w:t>
      </w:r>
      <w:r w:rsidR="00DC1208">
        <w:t xml:space="preserve"> poz. </w:t>
      </w:r>
      <w:r w:rsidR="00DC1208" w:rsidRPr="00A22A27">
        <w:t>…</w:t>
      </w:r>
      <w:r w:rsidR="00147D41">
        <w:t xml:space="preserve">) </w:t>
      </w:r>
      <w:r w:rsidR="0043409B" w:rsidRPr="0043409B">
        <w:t>zarządza się, co następuje:</w:t>
      </w:r>
    </w:p>
    <w:p w14:paraId="31D5D0A7" w14:textId="23C8439A" w:rsidR="00A22023" w:rsidRDefault="00A22023" w:rsidP="00A22023">
      <w:pPr>
        <w:pStyle w:val="ARTartustawynprozporzdzenia"/>
      </w:pPr>
      <w:r w:rsidRPr="00D62FE2">
        <w:rPr>
          <w:rStyle w:val="Ppogrubienie"/>
        </w:rPr>
        <w:t>§ 1.</w:t>
      </w:r>
      <w:r>
        <w:t xml:space="preserve"> Stawki opłaty, o której mowa w art. 3b ust. 1 </w:t>
      </w:r>
      <w:r w:rsidRPr="00A22023">
        <w:t>ustawy z dnia 11 maja 2001 r. o obowiązkach przedsiębiorców w zakresie gospodarowania niektórymi odpadami oraz o opłacie produktowej, zwanej dalej „ustawą”</w:t>
      </w:r>
      <w:r>
        <w:t xml:space="preserve">, </w:t>
      </w:r>
      <w:r w:rsidRPr="00A22023">
        <w:t>za sztukę produktu jednorazowego użytku z tworzyw sztucznych będącego opakowaniem wymienionego w załącznik</w:t>
      </w:r>
      <w:r w:rsidR="00F63F04">
        <w:t>u</w:t>
      </w:r>
      <w:r w:rsidRPr="00A22023">
        <w:t xml:space="preserve"> nr 6 do ustawy </w:t>
      </w:r>
      <w:r>
        <w:t xml:space="preserve">wynoszą: </w:t>
      </w:r>
    </w:p>
    <w:p w14:paraId="72B27201" w14:textId="0054C23E" w:rsidR="00A22023" w:rsidRDefault="00A22023" w:rsidP="00A22023">
      <w:pPr>
        <w:pStyle w:val="PKTpunkt"/>
      </w:pPr>
      <w:r>
        <w:t>1)</w:t>
      </w:r>
      <w:r>
        <w:tab/>
      </w:r>
      <w:r w:rsidR="00A72CD4">
        <w:t>0,</w:t>
      </w:r>
      <w:r>
        <w:t xml:space="preserve">20 </w:t>
      </w:r>
      <w:r w:rsidR="00A72CD4">
        <w:t>zł</w:t>
      </w:r>
      <w:r>
        <w:t xml:space="preserve"> – w przypadku </w:t>
      </w:r>
      <w:r w:rsidR="0000500A" w:rsidRPr="0000500A">
        <w:t>kubk</w:t>
      </w:r>
      <w:r w:rsidR="0000500A">
        <w:t>ów</w:t>
      </w:r>
      <w:r w:rsidR="0000500A" w:rsidRPr="0000500A">
        <w:t xml:space="preserve"> na napoje</w:t>
      </w:r>
      <w:r w:rsidR="002B4DC3">
        <w:t xml:space="preserve">, w tym ich </w:t>
      </w:r>
      <w:r w:rsidR="0000500A" w:rsidRPr="0000500A">
        <w:t>pokryw</w:t>
      </w:r>
      <w:r w:rsidR="002B4DC3">
        <w:t>ek</w:t>
      </w:r>
      <w:r w:rsidR="0000500A" w:rsidRPr="0000500A">
        <w:t xml:space="preserve"> i wiecz</w:t>
      </w:r>
      <w:r w:rsidR="002B4DC3">
        <w:t>ek</w:t>
      </w:r>
      <w:r>
        <w:t>;</w:t>
      </w:r>
    </w:p>
    <w:p w14:paraId="4348A90C" w14:textId="4F077F22" w:rsidR="0000500A" w:rsidRPr="0000500A" w:rsidRDefault="00A22023" w:rsidP="0000500A">
      <w:pPr>
        <w:pStyle w:val="PKTpunkt"/>
        <w:rPr>
          <w:rStyle w:val="Ppogrubienie"/>
          <w:b w:val="0"/>
          <w:bCs w:val="0"/>
        </w:rPr>
      </w:pPr>
      <w:r>
        <w:t>2)</w:t>
      </w:r>
      <w:r>
        <w:tab/>
      </w:r>
      <w:r w:rsidR="00A72CD4">
        <w:t>0,</w:t>
      </w:r>
      <w:r>
        <w:t xml:space="preserve">25 </w:t>
      </w:r>
      <w:r w:rsidR="00A72CD4">
        <w:t>zł</w:t>
      </w:r>
      <w:r w:rsidR="0000500A">
        <w:rPr>
          <w:rStyle w:val="Ppogrubienie"/>
          <w:b w:val="0"/>
          <w:bCs w:val="0"/>
        </w:rPr>
        <w:t xml:space="preserve"> – w przypadku </w:t>
      </w:r>
      <w:r w:rsidR="0000500A" w:rsidRPr="0000500A">
        <w:rPr>
          <w:rStyle w:val="Ppogrubienie"/>
          <w:b w:val="0"/>
          <w:bCs w:val="0"/>
        </w:rPr>
        <w:t>pojemnik</w:t>
      </w:r>
      <w:r w:rsidR="0000500A">
        <w:rPr>
          <w:rStyle w:val="Ppogrubienie"/>
          <w:b w:val="0"/>
          <w:bCs w:val="0"/>
        </w:rPr>
        <w:t>ów</w:t>
      </w:r>
      <w:r w:rsidR="0000500A" w:rsidRPr="0000500A">
        <w:rPr>
          <w:rStyle w:val="Ppogrubienie"/>
          <w:b w:val="0"/>
          <w:bCs w:val="0"/>
        </w:rPr>
        <w:t xml:space="preserve"> na żywność, w tym pojemnik</w:t>
      </w:r>
      <w:r w:rsidR="0000500A">
        <w:rPr>
          <w:rStyle w:val="Ppogrubienie"/>
          <w:b w:val="0"/>
          <w:bCs w:val="0"/>
        </w:rPr>
        <w:t>ów</w:t>
      </w:r>
      <w:r w:rsidR="0000500A" w:rsidRPr="0000500A">
        <w:rPr>
          <w:rStyle w:val="Ppogrubienie"/>
          <w:b w:val="0"/>
          <w:bCs w:val="0"/>
        </w:rPr>
        <w:t xml:space="preserve"> taki</w:t>
      </w:r>
      <w:r w:rsidR="0000500A">
        <w:rPr>
          <w:rStyle w:val="Ppogrubienie"/>
          <w:b w:val="0"/>
          <w:bCs w:val="0"/>
        </w:rPr>
        <w:t>ch</w:t>
      </w:r>
      <w:r w:rsidR="0000500A" w:rsidRPr="0000500A">
        <w:rPr>
          <w:rStyle w:val="Ppogrubienie"/>
          <w:b w:val="0"/>
          <w:bCs w:val="0"/>
        </w:rPr>
        <w:t xml:space="preserve"> jak pudełka, z pokrywką lub bez,</w:t>
      </w:r>
      <w:r w:rsidR="0000500A">
        <w:rPr>
          <w:rStyle w:val="Ppogrubienie"/>
          <w:b w:val="0"/>
          <w:bCs w:val="0"/>
        </w:rPr>
        <w:t xml:space="preserve"> </w:t>
      </w:r>
      <w:r w:rsidR="0000500A" w:rsidRPr="0000500A">
        <w:rPr>
          <w:rStyle w:val="Ppogrubienie"/>
          <w:b w:val="0"/>
          <w:bCs w:val="0"/>
        </w:rPr>
        <w:t>stosowan</w:t>
      </w:r>
      <w:r w:rsidR="0000500A">
        <w:rPr>
          <w:rStyle w:val="Ppogrubienie"/>
          <w:b w:val="0"/>
          <w:bCs w:val="0"/>
        </w:rPr>
        <w:t>ych</w:t>
      </w:r>
      <w:r w:rsidR="0000500A" w:rsidRPr="0000500A">
        <w:rPr>
          <w:rStyle w:val="Ppogrubienie"/>
          <w:b w:val="0"/>
          <w:bCs w:val="0"/>
        </w:rPr>
        <w:t xml:space="preserve"> w celu umieszczania w nich żywności, która jest:</w:t>
      </w:r>
    </w:p>
    <w:p w14:paraId="558A09C6" w14:textId="7ACB78B5" w:rsidR="0000500A" w:rsidRPr="00B23EC2" w:rsidRDefault="0000500A" w:rsidP="00FC4838">
      <w:pPr>
        <w:pStyle w:val="LITlitera"/>
        <w:rPr>
          <w:rStyle w:val="Ppogrubienie"/>
          <w:b w:val="0"/>
        </w:rPr>
      </w:pPr>
      <w:r w:rsidRPr="0000500A">
        <w:rPr>
          <w:rStyle w:val="Ppogrubienie"/>
          <w:b w:val="0"/>
          <w:bCs w:val="0"/>
        </w:rPr>
        <w:t>a)</w:t>
      </w:r>
      <w:r w:rsidR="00A50A93">
        <w:rPr>
          <w:rStyle w:val="Ppogrubienie"/>
          <w:b w:val="0"/>
          <w:bCs w:val="0"/>
        </w:rPr>
        <w:tab/>
      </w:r>
      <w:r w:rsidRPr="00B23EC2">
        <w:rPr>
          <w:rStyle w:val="Ppogrubienie"/>
          <w:b w:val="0"/>
        </w:rPr>
        <w:t>przeznaczona do bezpośredniego spożycia, na miejscu lub na wynos,</w:t>
      </w:r>
    </w:p>
    <w:p w14:paraId="2BA5D7A8" w14:textId="6AE2B1A9" w:rsidR="0000500A" w:rsidRPr="00B23EC2" w:rsidRDefault="0000500A" w:rsidP="00FC4838">
      <w:pPr>
        <w:pStyle w:val="LITlitera"/>
        <w:rPr>
          <w:rStyle w:val="Ppogrubienie"/>
          <w:b w:val="0"/>
        </w:rPr>
      </w:pPr>
      <w:r w:rsidRPr="00B23EC2">
        <w:rPr>
          <w:rStyle w:val="Ppogrubienie"/>
          <w:b w:val="0"/>
        </w:rPr>
        <w:t>b)</w:t>
      </w:r>
      <w:r w:rsidR="00A50A93" w:rsidRPr="00B23EC2">
        <w:rPr>
          <w:rStyle w:val="Ppogrubienie"/>
          <w:b w:val="0"/>
        </w:rPr>
        <w:tab/>
      </w:r>
      <w:r w:rsidRPr="00B23EC2">
        <w:rPr>
          <w:rStyle w:val="Ppogrubienie"/>
          <w:b w:val="0"/>
        </w:rPr>
        <w:t>zazwyczaj spożywana bezpośrednio z pojemnika oraz</w:t>
      </w:r>
    </w:p>
    <w:p w14:paraId="3AFE57BF" w14:textId="7D59FE5D" w:rsidR="0000500A" w:rsidRPr="00B23EC2" w:rsidRDefault="0000500A" w:rsidP="00FC4838">
      <w:pPr>
        <w:pStyle w:val="LITlitera"/>
        <w:rPr>
          <w:rStyle w:val="Ppogrubienie"/>
          <w:b w:val="0"/>
        </w:rPr>
      </w:pPr>
      <w:r w:rsidRPr="00B23EC2">
        <w:rPr>
          <w:rStyle w:val="Ppogrubienie"/>
          <w:b w:val="0"/>
        </w:rPr>
        <w:t>c)</w:t>
      </w:r>
      <w:r w:rsidR="00A50A93" w:rsidRPr="00B23EC2">
        <w:rPr>
          <w:rStyle w:val="Ppogrubienie"/>
          <w:b w:val="0"/>
        </w:rPr>
        <w:tab/>
      </w:r>
      <w:r w:rsidRPr="00B23EC2">
        <w:rPr>
          <w:rStyle w:val="Ppogrubienie"/>
          <w:b w:val="0"/>
        </w:rPr>
        <w:t>gotowa do spożycia bez dalszej obróbki, takiej jak przyrządzanie, gotowanie</w:t>
      </w:r>
      <w:r w:rsidR="00B23EC2">
        <w:rPr>
          <w:rStyle w:val="Ppogrubienie"/>
          <w:b w:val="0"/>
        </w:rPr>
        <w:t xml:space="preserve"> </w:t>
      </w:r>
      <w:r w:rsidRPr="00B23EC2">
        <w:rPr>
          <w:rStyle w:val="Ppogrubienie"/>
          <w:b w:val="0"/>
        </w:rPr>
        <w:t>czy podgrzewanie</w:t>
      </w:r>
    </w:p>
    <w:p w14:paraId="42CC7A50" w14:textId="515C1FF7" w:rsidR="00A22023" w:rsidRPr="00F02377" w:rsidRDefault="0000500A" w:rsidP="00FC4838">
      <w:pPr>
        <w:pStyle w:val="CZWSPLITczwsplnaliter"/>
        <w:rPr>
          <w:rStyle w:val="Ppogrubienie"/>
          <w:b w:val="0"/>
          <w:bCs w:val="0"/>
        </w:rPr>
      </w:pPr>
      <w:r w:rsidRPr="0000500A">
        <w:rPr>
          <w:rStyle w:val="Ppogrubienie"/>
          <w:b w:val="0"/>
          <w:bCs w:val="0"/>
        </w:rPr>
        <w:t xml:space="preserve">– </w:t>
      </w:r>
      <w:r w:rsidR="00A50A93">
        <w:rPr>
          <w:rStyle w:val="Ppogrubienie"/>
          <w:b w:val="0"/>
          <w:bCs w:val="0"/>
        </w:rPr>
        <w:tab/>
      </w:r>
      <w:r w:rsidRPr="00A50A93">
        <w:rPr>
          <w:rStyle w:val="Ppogrubienie"/>
          <w:b w:val="0"/>
        </w:rPr>
        <w:t>w tym pojemników na żywność typu fast food lub na inne posiłki gotowe do</w:t>
      </w:r>
      <w:r w:rsidR="00A50A93" w:rsidRPr="00A50A93">
        <w:rPr>
          <w:rStyle w:val="Ppogrubienie"/>
          <w:b w:val="0"/>
        </w:rPr>
        <w:t xml:space="preserve"> </w:t>
      </w:r>
      <w:r w:rsidR="00A50A93" w:rsidRPr="00A50A93">
        <w:rPr>
          <w:rStyle w:val="Ppogrubienie"/>
          <w:b w:val="0"/>
        </w:rPr>
        <w:tab/>
      </w:r>
      <w:r w:rsidRPr="00A50A93">
        <w:rPr>
          <w:rStyle w:val="Ppogrubienie"/>
          <w:b w:val="0"/>
        </w:rPr>
        <w:t>bezpośredniego spożycia, z wyjątkiem pojemników na napoje, talerzy oraz paczek i</w:t>
      </w:r>
      <w:r w:rsidR="00A50A93" w:rsidRPr="00A50A93">
        <w:rPr>
          <w:rStyle w:val="Ppogrubienie"/>
          <w:b w:val="0"/>
        </w:rPr>
        <w:t xml:space="preserve"> </w:t>
      </w:r>
      <w:r w:rsidR="00A50A93" w:rsidRPr="00A50A93">
        <w:rPr>
          <w:rStyle w:val="Ppogrubienie"/>
          <w:b w:val="0"/>
        </w:rPr>
        <w:tab/>
      </w:r>
      <w:r w:rsidRPr="00A50A93">
        <w:rPr>
          <w:rStyle w:val="Ppogrubienie"/>
          <w:b w:val="0"/>
        </w:rPr>
        <w:t>owijek zawierających</w:t>
      </w:r>
      <w:r w:rsidRPr="0000500A">
        <w:rPr>
          <w:rStyle w:val="Ppogrubienie"/>
          <w:b w:val="0"/>
          <w:bCs w:val="0"/>
        </w:rPr>
        <w:t xml:space="preserve"> żywność</w:t>
      </w:r>
      <w:r w:rsidR="00A22023">
        <w:rPr>
          <w:rFonts w:ascii="Times New Roman" w:hAnsi="Times New Roman" w:cs="Times New Roman"/>
        </w:rPr>
        <w:t>.</w:t>
      </w:r>
    </w:p>
    <w:p w14:paraId="64E0A9CF" w14:textId="154DC3BB" w:rsidR="00BA33F6" w:rsidRDefault="00BA33F6" w:rsidP="00BA33F6">
      <w:pPr>
        <w:pStyle w:val="ARTartustawynprozporzdzenia"/>
      </w:pPr>
      <w:r w:rsidRPr="00D62FE2">
        <w:rPr>
          <w:rStyle w:val="Ppogrubienie"/>
        </w:rPr>
        <w:t>§ </w:t>
      </w:r>
      <w:r>
        <w:rPr>
          <w:rStyle w:val="Ppogrubienie"/>
        </w:rPr>
        <w:t>2</w:t>
      </w:r>
      <w:r w:rsidRPr="00D62FE2">
        <w:rPr>
          <w:rStyle w:val="Ppogrubienie"/>
        </w:rPr>
        <w:t>.</w:t>
      </w:r>
      <w:r w:rsidRPr="0043409B">
        <w:t> Rozporzą</w:t>
      </w:r>
      <w:r>
        <w:t xml:space="preserve">dzenie wchodzi w życie z dniem 1 stycznia 2024 r. </w:t>
      </w:r>
    </w:p>
    <w:p w14:paraId="58F69732" w14:textId="77777777" w:rsidR="00A22023" w:rsidRPr="0043409B" w:rsidRDefault="00A22023" w:rsidP="001D143E">
      <w:pPr>
        <w:pStyle w:val="ARTartustawynprozporzdzenia"/>
      </w:pPr>
    </w:p>
    <w:p w14:paraId="38BCD24C" w14:textId="77777777" w:rsidR="00EE388D" w:rsidRDefault="00EE388D" w:rsidP="0043409B">
      <w:pPr>
        <w:pStyle w:val="NAZORGWYDnazwaorganuwydajcegoprojektowanyakt"/>
      </w:pPr>
    </w:p>
    <w:p w14:paraId="3EDC6E6C" w14:textId="5EF76A90" w:rsidR="0043409B" w:rsidRPr="0043409B" w:rsidRDefault="0043409B" w:rsidP="0043409B">
      <w:pPr>
        <w:pStyle w:val="NAZORGWYDnazwaorganuwydajcegoprojektowanyakt"/>
      </w:pPr>
      <w:r w:rsidRPr="0043409B">
        <w:t>MINISTER klimatu</w:t>
      </w:r>
      <w:r w:rsidR="00541892">
        <w:br/>
      </w:r>
      <w:r w:rsidR="00BB4866">
        <w:t>i Środowiska</w:t>
      </w:r>
    </w:p>
    <w:p w14:paraId="752E71CB" w14:textId="77777777" w:rsidR="004B0846" w:rsidRDefault="004B0846" w:rsidP="004B0846">
      <w:pPr>
        <w:pStyle w:val="TEKSTwporozumieniu"/>
      </w:pPr>
      <w:r>
        <w:t>W porozumieniu:</w:t>
      </w:r>
    </w:p>
    <w:p w14:paraId="11D07E6C" w14:textId="77777777" w:rsidR="004B0846" w:rsidRDefault="004B0846" w:rsidP="004B0846">
      <w:pPr>
        <w:pStyle w:val="NAZORGWPOROZUMIENIUnazwaorganuwporozumieniuzktrymaktjestwydawany"/>
      </w:pPr>
      <w:r>
        <w:t>minister Finansów</w:t>
      </w:r>
    </w:p>
    <w:p w14:paraId="24B07169" w14:textId="0F644BAF" w:rsidR="00C90623" w:rsidRDefault="004B0846" w:rsidP="006B1EA5">
      <w:pPr>
        <w:pStyle w:val="NAZORGWPOROZUMIENIUnazwaorganuwporozumieniuzktrymaktjestwydawany"/>
      </w:pPr>
      <w:r>
        <w:t xml:space="preserve">Minister Rozwoju </w:t>
      </w:r>
      <w:bookmarkStart w:id="1" w:name="_Hlk112138145"/>
      <w:r>
        <w:t>i</w:t>
      </w:r>
      <w:r w:rsidR="0093356A">
        <w:t> </w:t>
      </w:r>
      <w:r>
        <w:t>TEchnologii</w:t>
      </w:r>
      <w:bookmarkEnd w:id="0"/>
      <w:bookmarkEnd w:id="1"/>
    </w:p>
    <w:p w14:paraId="15B83F9C" w14:textId="1A21FA47" w:rsidR="00FC4838" w:rsidRDefault="00FC4838" w:rsidP="006B1EA5">
      <w:pPr>
        <w:pStyle w:val="NAZORGWPOROZUMIENIUnazwaorganuwporozumieniuzktrymaktjestwydawany"/>
      </w:pPr>
    </w:p>
    <w:p w14:paraId="7AB0AC2A" w14:textId="77777777" w:rsidR="00FC4838" w:rsidRPr="00FC4838" w:rsidRDefault="00FC4838" w:rsidP="00FC4838">
      <w:pPr>
        <w:rPr>
          <w:rFonts w:eastAsia="Times New Roman"/>
        </w:rPr>
      </w:pPr>
      <w:r w:rsidRPr="00FC4838">
        <w:rPr>
          <w:rFonts w:eastAsia="Times New Roman"/>
        </w:rPr>
        <w:t>Za zgodność pod względem prawnym, legislacyjnym i redakcyjnym</w:t>
      </w:r>
    </w:p>
    <w:p w14:paraId="66C9BB52" w14:textId="77777777" w:rsidR="00FC4838" w:rsidRPr="00FC4838" w:rsidRDefault="00FC4838" w:rsidP="00FC4838">
      <w:pPr>
        <w:rPr>
          <w:rFonts w:eastAsia="Times New Roman"/>
        </w:rPr>
      </w:pPr>
      <w:r w:rsidRPr="00FC4838">
        <w:rPr>
          <w:rFonts w:eastAsia="Times New Roman"/>
        </w:rPr>
        <w:t>Dyrektor Departamentu Prawnego</w:t>
      </w:r>
    </w:p>
    <w:p w14:paraId="64242090" w14:textId="77777777" w:rsidR="00FC4838" w:rsidRPr="00FC4838" w:rsidRDefault="00FC4838" w:rsidP="00FC4838">
      <w:pPr>
        <w:rPr>
          <w:rFonts w:eastAsia="Times New Roman"/>
        </w:rPr>
      </w:pPr>
      <w:r w:rsidRPr="00FC4838">
        <w:rPr>
          <w:rFonts w:eastAsia="Times New Roman"/>
        </w:rPr>
        <w:t>w Ministerstwie Klimatu i Środowiska</w:t>
      </w:r>
    </w:p>
    <w:p w14:paraId="5902241B" w14:textId="77777777" w:rsidR="00FC4838" w:rsidRPr="00FC4838" w:rsidRDefault="00FC4838" w:rsidP="00FC4838">
      <w:pPr>
        <w:rPr>
          <w:rFonts w:eastAsia="Times New Roman"/>
        </w:rPr>
      </w:pPr>
      <w:r w:rsidRPr="00FC4838">
        <w:rPr>
          <w:rFonts w:eastAsia="Times New Roman"/>
        </w:rPr>
        <w:t>Anna Kozińska-Żywar</w:t>
      </w:r>
    </w:p>
    <w:p w14:paraId="422FF9F3" w14:textId="77777777" w:rsidR="00FC4838" w:rsidRPr="00FC4838" w:rsidRDefault="00FC4838" w:rsidP="00FC4838">
      <w:pPr>
        <w:rPr>
          <w:rFonts w:eastAsia="Times New Roman"/>
        </w:rPr>
      </w:pPr>
      <w:r w:rsidRPr="00FC4838">
        <w:rPr>
          <w:rFonts w:eastAsia="Times New Roman"/>
        </w:rPr>
        <w:t> (-) podpisano kwalifikowanym podpisem elektronicznym)</w:t>
      </w:r>
    </w:p>
    <w:p w14:paraId="248B23BA" w14:textId="77777777" w:rsidR="00FC4838" w:rsidRPr="003F1312" w:rsidRDefault="00FC4838" w:rsidP="006B1EA5">
      <w:pPr>
        <w:pStyle w:val="NAZORGWPOROZUMIENIUnazwaorganuwporozumieniuzktrymaktjestwydawany"/>
        <w:rPr>
          <w:rFonts w:ascii="Times New Roman" w:hAnsi="Times New Roman"/>
        </w:rPr>
      </w:pPr>
    </w:p>
    <w:sectPr w:rsidR="00FC4838" w:rsidRPr="003F1312" w:rsidSect="009B00DC">
      <w:headerReference w:type="default" r:id="rId9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2B8B" w14:textId="77777777" w:rsidR="00F86DA9" w:rsidRDefault="00F86DA9">
      <w:r>
        <w:separator/>
      </w:r>
    </w:p>
  </w:endnote>
  <w:endnote w:type="continuationSeparator" w:id="0">
    <w:p w14:paraId="3E9721E7" w14:textId="77777777" w:rsidR="00F86DA9" w:rsidRDefault="00F8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B56F" w14:textId="77777777" w:rsidR="00F86DA9" w:rsidRDefault="00F86DA9">
      <w:r>
        <w:separator/>
      </w:r>
    </w:p>
  </w:footnote>
  <w:footnote w:type="continuationSeparator" w:id="0">
    <w:p w14:paraId="524425BE" w14:textId="77777777" w:rsidR="00F86DA9" w:rsidRDefault="00F86DA9">
      <w:r>
        <w:continuationSeparator/>
      </w:r>
    </w:p>
  </w:footnote>
  <w:footnote w:id="1">
    <w:p w14:paraId="00336EB1" w14:textId="32602421" w:rsidR="00354FF3" w:rsidRDefault="00354FF3" w:rsidP="00683A9E">
      <w:pPr>
        <w:pStyle w:val="ODNONIKtreodnonika"/>
        <w:ind w:left="142" w:hanging="142"/>
      </w:pPr>
      <w:r>
        <w:rPr>
          <w:rStyle w:val="Odwoanieprzypisudolnego"/>
        </w:rPr>
        <w:footnoteRef/>
      </w:r>
      <w:r w:rsidRPr="00354FF3">
        <w:rPr>
          <w:rStyle w:val="IGindeksgrny"/>
        </w:rPr>
        <w:t>)</w:t>
      </w:r>
      <w:r w:rsidR="0093356A">
        <w:tab/>
      </w:r>
      <w:r w:rsidR="00683A9E">
        <w:t>Minister Klimatu i Środowiska kieruje działem administracji rządowej –</w:t>
      </w:r>
      <w:r w:rsidR="00617F6F">
        <w:t xml:space="preserve"> </w:t>
      </w:r>
      <w:r w:rsidR="00683A9E">
        <w:t xml:space="preserve">klimat, na podstawie § 1 ust. </w:t>
      </w:r>
      <w:r w:rsidR="00373500">
        <w:t xml:space="preserve">2 </w:t>
      </w:r>
      <w:r w:rsidR="00683A9E">
        <w:t>pkt 2 rozporządzenia Prezesa Rady Ministrów z dnia 27 października 2021 r. w sprawie szczegółowego zakresu działania Ministra Klimatu i Środowiska (Dz. U.</w:t>
      </w:r>
      <w:r w:rsidR="00373500">
        <w:t xml:space="preserve"> z</w:t>
      </w:r>
      <w:r w:rsidR="000E35BD">
        <w:t xml:space="preserve"> </w:t>
      </w:r>
      <w:r w:rsidR="00683A9E">
        <w:t>poz. 1949).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075B" w14:textId="7E11372D" w:rsidR="00CC3E3D" w:rsidRPr="00B371CC" w:rsidRDefault="00CC3E3D" w:rsidP="00B371CC">
    <w:pPr>
      <w:pStyle w:val="Nagwek"/>
      <w:jc w:val="center"/>
    </w:pPr>
    <w:r>
      <w:t xml:space="preserve">– </w:t>
    </w:r>
    <w:r w:rsidR="005C01B5">
      <w:fldChar w:fldCharType="begin"/>
    </w:r>
    <w:r>
      <w:instrText xml:space="preserve"> PAGE  \* MERGEFORMAT </w:instrText>
    </w:r>
    <w:r w:rsidR="005C01B5">
      <w:fldChar w:fldCharType="separate"/>
    </w:r>
    <w:r w:rsidR="00AF5117">
      <w:rPr>
        <w:noProof/>
      </w:rPr>
      <w:t>3</w:t>
    </w:r>
    <w:r w:rsidR="005C01B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3128"/>
    <w:multiLevelType w:val="multilevel"/>
    <w:tmpl w:val="29C4CB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2B656E"/>
    <w:multiLevelType w:val="multilevel"/>
    <w:tmpl w:val="1C729D0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6918689">
    <w:abstractNumId w:val="0"/>
  </w:num>
  <w:num w:numId="2" w16cid:durableId="2064521539">
    <w:abstractNumId w:val="2"/>
  </w:num>
  <w:num w:numId="3" w16cid:durableId="161193450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4"/>
    <w:rsid w:val="000012DA"/>
    <w:rsid w:val="00001DF5"/>
    <w:rsid w:val="0000246E"/>
    <w:rsid w:val="00003862"/>
    <w:rsid w:val="0000500A"/>
    <w:rsid w:val="00005841"/>
    <w:rsid w:val="0001120B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26C9"/>
    <w:rsid w:val="000330FA"/>
    <w:rsid w:val="0003362F"/>
    <w:rsid w:val="00036992"/>
    <w:rsid w:val="00036B63"/>
    <w:rsid w:val="00037E1A"/>
    <w:rsid w:val="00041983"/>
    <w:rsid w:val="00043495"/>
    <w:rsid w:val="00044418"/>
    <w:rsid w:val="00046A75"/>
    <w:rsid w:val="00047312"/>
    <w:rsid w:val="000508BD"/>
    <w:rsid w:val="0005115C"/>
    <w:rsid w:val="000517AB"/>
    <w:rsid w:val="0005339C"/>
    <w:rsid w:val="00054D11"/>
    <w:rsid w:val="0005571B"/>
    <w:rsid w:val="00057AB3"/>
    <w:rsid w:val="00060076"/>
    <w:rsid w:val="00060432"/>
    <w:rsid w:val="00060D87"/>
    <w:rsid w:val="000615A5"/>
    <w:rsid w:val="00064E4C"/>
    <w:rsid w:val="00066901"/>
    <w:rsid w:val="00066EA4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6352"/>
    <w:rsid w:val="00087544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52B"/>
    <w:rsid w:val="000A3F4F"/>
    <w:rsid w:val="000A6BB3"/>
    <w:rsid w:val="000B298D"/>
    <w:rsid w:val="000B2AD2"/>
    <w:rsid w:val="000B59EE"/>
    <w:rsid w:val="000B5B2D"/>
    <w:rsid w:val="000B5DCE"/>
    <w:rsid w:val="000C05BA"/>
    <w:rsid w:val="000C0E8F"/>
    <w:rsid w:val="000C1CC0"/>
    <w:rsid w:val="000C4BC4"/>
    <w:rsid w:val="000D0110"/>
    <w:rsid w:val="000D2468"/>
    <w:rsid w:val="000D318A"/>
    <w:rsid w:val="000D4DB1"/>
    <w:rsid w:val="000D6173"/>
    <w:rsid w:val="000D6F83"/>
    <w:rsid w:val="000E0E93"/>
    <w:rsid w:val="000E1735"/>
    <w:rsid w:val="000E25CC"/>
    <w:rsid w:val="000E35BD"/>
    <w:rsid w:val="000E3694"/>
    <w:rsid w:val="000E490F"/>
    <w:rsid w:val="000E6241"/>
    <w:rsid w:val="000F2BE3"/>
    <w:rsid w:val="000F3D0D"/>
    <w:rsid w:val="000F6ED4"/>
    <w:rsid w:val="000F7A6E"/>
    <w:rsid w:val="00100584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6532"/>
    <w:rsid w:val="0014026F"/>
    <w:rsid w:val="00140892"/>
    <w:rsid w:val="00146E9E"/>
    <w:rsid w:val="00147A47"/>
    <w:rsid w:val="00147AA1"/>
    <w:rsid w:val="00147D41"/>
    <w:rsid w:val="001520CF"/>
    <w:rsid w:val="0015667C"/>
    <w:rsid w:val="00157110"/>
    <w:rsid w:val="0015742A"/>
    <w:rsid w:val="00157DA1"/>
    <w:rsid w:val="001618AD"/>
    <w:rsid w:val="00163147"/>
    <w:rsid w:val="001646A3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8FA"/>
    <w:rsid w:val="001A2B65"/>
    <w:rsid w:val="001A3CD3"/>
    <w:rsid w:val="001A5BEF"/>
    <w:rsid w:val="001A6E33"/>
    <w:rsid w:val="001A7F15"/>
    <w:rsid w:val="001B30C9"/>
    <w:rsid w:val="001B342E"/>
    <w:rsid w:val="001C1832"/>
    <w:rsid w:val="001C188C"/>
    <w:rsid w:val="001D143E"/>
    <w:rsid w:val="001D1783"/>
    <w:rsid w:val="001D2D58"/>
    <w:rsid w:val="001D53CD"/>
    <w:rsid w:val="001D55A3"/>
    <w:rsid w:val="001D5AF5"/>
    <w:rsid w:val="001D78BD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17C26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5B09"/>
    <w:rsid w:val="00260FA2"/>
    <w:rsid w:val="00261A16"/>
    <w:rsid w:val="00263522"/>
    <w:rsid w:val="00264EC6"/>
    <w:rsid w:val="00271013"/>
    <w:rsid w:val="00273FE4"/>
    <w:rsid w:val="002765B4"/>
    <w:rsid w:val="00276A94"/>
    <w:rsid w:val="0029405D"/>
    <w:rsid w:val="0029468E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4DC3"/>
    <w:rsid w:val="002B68A6"/>
    <w:rsid w:val="002B7FAF"/>
    <w:rsid w:val="002D0C4F"/>
    <w:rsid w:val="002D12B9"/>
    <w:rsid w:val="002D1364"/>
    <w:rsid w:val="002D2AC8"/>
    <w:rsid w:val="002D3C18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1E95"/>
    <w:rsid w:val="0030447D"/>
    <w:rsid w:val="0031004C"/>
    <w:rsid w:val="003105F6"/>
    <w:rsid w:val="00311297"/>
    <w:rsid w:val="003113BE"/>
    <w:rsid w:val="003122CA"/>
    <w:rsid w:val="00312636"/>
    <w:rsid w:val="003142A3"/>
    <w:rsid w:val="003148FD"/>
    <w:rsid w:val="0031694C"/>
    <w:rsid w:val="00321080"/>
    <w:rsid w:val="00322D45"/>
    <w:rsid w:val="00323AAE"/>
    <w:rsid w:val="0032569A"/>
    <w:rsid w:val="00325780"/>
    <w:rsid w:val="00325A1F"/>
    <w:rsid w:val="003268F9"/>
    <w:rsid w:val="00330BAF"/>
    <w:rsid w:val="00330D68"/>
    <w:rsid w:val="003346C0"/>
    <w:rsid w:val="00334E3A"/>
    <w:rsid w:val="003361DD"/>
    <w:rsid w:val="00341A6A"/>
    <w:rsid w:val="00345B9C"/>
    <w:rsid w:val="00350545"/>
    <w:rsid w:val="00352DAE"/>
    <w:rsid w:val="003544B7"/>
    <w:rsid w:val="00354EB9"/>
    <w:rsid w:val="00354FF3"/>
    <w:rsid w:val="00355D02"/>
    <w:rsid w:val="003602AE"/>
    <w:rsid w:val="00360929"/>
    <w:rsid w:val="003647D5"/>
    <w:rsid w:val="003674B0"/>
    <w:rsid w:val="00373500"/>
    <w:rsid w:val="00374EEE"/>
    <w:rsid w:val="0037727C"/>
    <w:rsid w:val="00377E70"/>
    <w:rsid w:val="00380904"/>
    <w:rsid w:val="003823EE"/>
    <w:rsid w:val="00382960"/>
    <w:rsid w:val="00383961"/>
    <w:rsid w:val="003846F7"/>
    <w:rsid w:val="003851ED"/>
    <w:rsid w:val="00385B39"/>
    <w:rsid w:val="00386785"/>
    <w:rsid w:val="00390E89"/>
    <w:rsid w:val="00391B1A"/>
    <w:rsid w:val="00391D1B"/>
    <w:rsid w:val="00394423"/>
    <w:rsid w:val="0039474F"/>
    <w:rsid w:val="00396942"/>
    <w:rsid w:val="00396B49"/>
    <w:rsid w:val="00396E3E"/>
    <w:rsid w:val="003A247E"/>
    <w:rsid w:val="003A306E"/>
    <w:rsid w:val="003A48A3"/>
    <w:rsid w:val="003A60DC"/>
    <w:rsid w:val="003A6A46"/>
    <w:rsid w:val="003A7A63"/>
    <w:rsid w:val="003B000C"/>
    <w:rsid w:val="003B0F1D"/>
    <w:rsid w:val="003B4A57"/>
    <w:rsid w:val="003B67A4"/>
    <w:rsid w:val="003C0AD9"/>
    <w:rsid w:val="003C0ED0"/>
    <w:rsid w:val="003C1D49"/>
    <w:rsid w:val="003C35C4"/>
    <w:rsid w:val="003D12C2"/>
    <w:rsid w:val="003D2305"/>
    <w:rsid w:val="003D31B9"/>
    <w:rsid w:val="003D3867"/>
    <w:rsid w:val="003D43C7"/>
    <w:rsid w:val="003E0D1A"/>
    <w:rsid w:val="003E0F9B"/>
    <w:rsid w:val="003E2DA3"/>
    <w:rsid w:val="003E7104"/>
    <w:rsid w:val="003F020D"/>
    <w:rsid w:val="003F03D9"/>
    <w:rsid w:val="003F1017"/>
    <w:rsid w:val="003F1312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A3E"/>
    <w:rsid w:val="00413D8E"/>
    <w:rsid w:val="004140F2"/>
    <w:rsid w:val="00417B22"/>
    <w:rsid w:val="004204C7"/>
    <w:rsid w:val="00421085"/>
    <w:rsid w:val="0042465E"/>
    <w:rsid w:val="00424DF7"/>
    <w:rsid w:val="00432B76"/>
    <w:rsid w:val="0043409B"/>
    <w:rsid w:val="00434D01"/>
    <w:rsid w:val="00435D26"/>
    <w:rsid w:val="00440C99"/>
    <w:rsid w:val="0044175C"/>
    <w:rsid w:val="00441CC1"/>
    <w:rsid w:val="00445F4D"/>
    <w:rsid w:val="004504C0"/>
    <w:rsid w:val="00452A33"/>
    <w:rsid w:val="004550FB"/>
    <w:rsid w:val="0046111A"/>
    <w:rsid w:val="004612EF"/>
    <w:rsid w:val="00462946"/>
    <w:rsid w:val="00463F43"/>
    <w:rsid w:val="00464B94"/>
    <w:rsid w:val="004653A8"/>
    <w:rsid w:val="00465A0B"/>
    <w:rsid w:val="0046620D"/>
    <w:rsid w:val="0047077C"/>
    <w:rsid w:val="00470B05"/>
    <w:rsid w:val="0047207C"/>
    <w:rsid w:val="00472CD6"/>
    <w:rsid w:val="00473458"/>
    <w:rsid w:val="00474E3C"/>
    <w:rsid w:val="00480A58"/>
    <w:rsid w:val="00482151"/>
    <w:rsid w:val="00485FAD"/>
    <w:rsid w:val="00487AED"/>
    <w:rsid w:val="004904C8"/>
    <w:rsid w:val="00491EDF"/>
    <w:rsid w:val="00492A3F"/>
    <w:rsid w:val="00494F62"/>
    <w:rsid w:val="004A2001"/>
    <w:rsid w:val="004A3590"/>
    <w:rsid w:val="004B00A7"/>
    <w:rsid w:val="004B0846"/>
    <w:rsid w:val="004B1F58"/>
    <w:rsid w:val="004B25E2"/>
    <w:rsid w:val="004B34D7"/>
    <w:rsid w:val="004B5037"/>
    <w:rsid w:val="004B5B2F"/>
    <w:rsid w:val="004B626A"/>
    <w:rsid w:val="004B660E"/>
    <w:rsid w:val="004C05BD"/>
    <w:rsid w:val="004C39BF"/>
    <w:rsid w:val="004C3B06"/>
    <w:rsid w:val="004C3F97"/>
    <w:rsid w:val="004C7EE7"/>
    <w:rsid w:val="004D2DEE"/>
    <w:rsid w:val="004D2E1F"/>
    <w:rsid w:val="004D50D7"/>
    <w:rsid w:val="004D5426"/>
    <w:rsid w:val="004D7FD9"/>
    <w:rsid w:val="004E1324"/>
    <w:rsid w:val="004E19A5"/>
    <w:rsid w:val="004E37E5"/>
    <w:rsid w:val="004E3FDB"/>
    <w:rsid w:val="004F117F"/>
    <w:rsid w:val="004F1F4A"/>
    <w:rsid w:val="004F296D"/>
    <w:rsid w:val="004F508B"/>
    <w:rsid w:val="004F695F"/>
    <w:rsid w:val="004F6CA4"/>
    <w:rsid w:val="004F75C0"/>
    <w:rsid w:val="004F7E67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FBB"/>
    <w:rsid w:val="00526447"/>
    <w:rsid w:val="00526DFC"/>
    <w:rsid w:val="00526F43"/>
    <w:rsid w:val="00527651"/>
    <w:rsid w:val="005357BB"/>
    <w:rsid w:val="005363AB"/>
    <w:rsid w:val="00541892"/>
    <w:rsid w:val="00543365"/>
    <w:rsid w:val="005441BD"/>
    <w:rsid w:val="00544EF4"/>
    <w:rsid w:val="00545E53"/>
    <w:rsid w:val="005479D9"/>
    <w:rsid w:val="005511E0"/>
    <w:rsid w:val="00555DE6"/>
    <w:rsid w:val="005567A3"/>
    <w:rsid w:val="005572BD"/>
    <w:rsid w:val="00557A12"/>
    <w:rsid w:val="00560AC7"/>
    <w:rsid w:val="00561AFB"/>
    <w:rsid w:val="00561FA8"/>
    <w:rsid w:val="005622AC"/>
    <w:rsid w:val="005635ED"/>
    <w:rsid w:val="00563962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568"/>
    <w:rsid w:val="005835E7"/>
    <w:rsid w:val="0058397F"/>
    <w:rsid w:val="00583BF8"/>
    <w:rsid w:val="005844DB"/>
    <w:rsid w:val="005856C0"/>
    <w:rsid w:val="00585F33"/>
    <w:rsid w:val="00591124"/>
    <w:rsid w:val="00597024"/>
    <w:rsid w:val="005A0274"/>
    <w:rsid w:val="005A095C"/>
    <w:rsid w:val="005A669D"/>
    <w:rsid w:val="005A75D8"/>
    <w:rsid w:val="005B1C24"/>
    <w:rsid w:val="005B4BF3"/>
    <w:rsid w:val="005B713E"/>
    <w:rsid w:val="005C01B5"/>
    <w:rsid w:val="005C03B6"/>
    <w:rsid w:val="005C348E"/>
    <w:rsid w:val="005C68E1"/>
    <w:rsid w:val="005C7DEA"/>
    <w:rsid w:val="005D3763"/>
    <w:rsid w:val="005D55E1"/>
    <w:rsid w:val="005E19F7"/>
    <w:rsid w:val="005E4F04"/>
    <w:rsid w:val="005E62C2"/>
    <w:rsid w:val="005E6C71"/>
    <w:rsid w:val="005F0963"/>
    <w:rsid w:val="005F1577"/>
    <w:rsid w:val="005F2824"/>
    <w:rsid w:val="005F2EBA"/>
    <w:rsid w:val="005F35ED"/>
    <w:rsid w:val="005F57B4"/>
    <w:rsid w:val="005F7812"/>
    <w:rsid w:val="005F7A88"/>
    <w:rsid w:val="00603A1A"/>
    <w:rsid w:val="006046D5"/>
    <w:rsid w:val="00607A93"/>
    <w:rsid w:val="00610C08"/>
    <w:rsid w:val="00611F74"/>
    <w:rsid w:val="00615772"/>
    <w:rsid w:val="00616616"/>
    <w:rsid w:val="00617F6F"/>
    <w:rsid w:val="00621256"/>
    <w:rsid w:val="00621FCC"/>
    <w:rsid w:val="00622E4B"/>
    <w:rsid w:val="00630D36"/>
    <w:rsid w:val="006333DA"/>
    <w:rsid w:val="00635134"/>
    <w:rsid w:val="006356E2"/>
    <w:rsid w:val="006363B0"/>
    <w:rsid w:val="00642A65"/>
    <w:rsid w:val="00643E8D"/>
    <w:rsid w:val="00645DCE"/>
    <w:rsid w:val="006465AC"/>
    <w:rsid w:val="006465BF"/>
    <w:rsid w:val="00653B22"/>
    <w:rsid w:val="006545F7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3A9E"/>
    <w:rsid w:val="006840EA"/>
    <w:rsid w:val="006844E2"/>
    <w:rsid w:val="00684B78"/>
    <w:rsid w:val="00685267"/>
    <w:rsid w:val="006872AE"/>
    <w:rsid w:val="00690082"/>
    <w:rsid w:val="00690252"/>
    <w:rsid w:val="00691E1D"/>
    <w:rsid w:val="006946BB"/>
    <w:rsid w:val="006969FA"/>
    <w:rsid w:val="006A15F9"/>
    <w:rsid w:val="006A35D5"/>
    <w:rsid w:val="006A748A"/>
    <w:rsid w:val="006B0D2E"/>
    <w:rsid w:val="006B16EF"/>
    <w:rsid w:val="006B1EA5"/>
    <w:rsid w:val="006B4F2E"/>
    <w:rsid w:val="006C419E"/>
    <w:rsid w:val="006C4A31"/>
    <w:rsid w:val="006C5974"/>
    <w:rsid w:val="006C5AC2"/>
    <w:rsid w:val="006C6AFB"/>
    <w:rsid w:val="006C6E52"/>
    <w:rsid w:val="006D148E"/>
    <w:rsid w:val="006D1B58"/>
    <w:rsid w:val="006D2735"/>
    <w:rsid w:val="006D45B2"/>
    <w:rsid w:val="006E0FCC"/>
    <w:rsid w:val="006E1E96"/>
    <w:rsid w:val="006E5E21"/>
    <w:rsid w:val="006F13A5"/>
    <w:rsid w:val="006F17E6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D0B"/>
    <w:rsid w:val="00715EDB"/>
    <w:rsid w:val="007160D5"/>
    <w:rsid w:val="007163FB"/>
    <w:rsid w:val="007179C3"/>
    <w:rsid w:val="00717C2E"/>
    <w:rsid w:val="007204FA"/>
    <w:rsid w:val="007213B3"/>
    <w:rsid w:val="0072457F"/>
    <w:rsid w:val="00725406"/>
    <w:rsid w:val="0072621B"/>
    <w:rsid w:val="00730555"/>
    <w:rsid w:val="007312CC"/>
    <w:rsid w:val="007319C4"/>
    <w:rsid w:val="00731E27"/>
    <w:rsid w:val="00732F6D"/>
    <w:rsid w:val="00734506"/>
    <w:rsid w:val="0073610F"/>
    <w:rsid w:val="00736A64"/>
    <w:rsid w:val="00737F6A"/>
    <w:rsid w:val="007410B6"/>
    <w:rsid w:val="00744C6F"/>
    <w:rsid w:val="007457F6"/>
    <w:rsid w:val="00745ABB"/>
    <w:rsid w:val="00745D4C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56A7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0EB"/>
    <w:rsid w:val="007A2A5C"/>
    <w:rsid w:val="007A37B5"/>
    <w:rsid w:val="007A5150"/>
    <w:rsid w:val="007A51C7"/>
    <w:rsid w:val="007A5373"/>
    <w:rsid w:val="007A56C8"/>
    <w:rsid w:val="007A789F"/>
    <w:rsid w:val="007B75BC"/>
    <w:rsid w:val="007C0BD6"/>
    <w:rsid w:val="007C0EA7"/>
    <w:rsid w:val="007C3806"/>
    <w:rsid w:val="007C5BB7"/>
    <w:rsid w:val="007D07D5"/>
    <w:rsid w:val="007D0C05"/>
    <w:rsid w:val="007D1C64"/>
    <w:rsid w:val="007D32DD"/>
    <w:rsid w:val="007D6DCE"/>
    <w:rsid w:val="007D72C4"/>
    <w:rsid w:val="007E2CFE"/>
    <w:rsid w:val="007E431C"/>
    <w:rsid w:val="007E59C9"/>
    <w:rsid w:val="007F0072"/>
    <w:rsid w:val="007F2EB6"/>
    <w:rsid w:val="007F54C3"/>
    <w:rsid w:val="00802949"/>
    <w:rsid w:val="0080301E"/>
    <w:rsid w:val="0080365F"/>
    <w:rsid w:val="00804F23"/>
    <w:rsid w:val="00807BED"/>
    <w:rsid w:val="00812BE5"/>
    <w:rsid w:val="00817429"/>
    <w:rsid w:val="00821514"/>
    <w:rsid w:val="00821E35"/>
    <w:rsid w:val="00824288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BEB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DEE"/>
    <w:rsid w:val="008C0FF3"/>
    <w:rsid w:val="008C1D22"/>
    <w:rsid w:val="008C3524"/>
    <w:rsid w:val="008C4061"/>
    <w:rsid w:val="008C4229"/>
    <w:rsid w:val="008C5BE0"/>
    <w:rsid w:val="008C7233"/>
    <w:rsid w:val="008D2434"/>
    <w:rsid w:val="008D2E00"/>
    <w:rsid w:val="008D4A19"/>
    <w:rsid w:val="008D6EAA"/>
    <w:rsid w:val="008E171D"/>
    <w:rsid w:val="008E2785"/>
    <w:rsid w:val="008E78A3"/>
    <w:rsid w:val="008E7B99"/>
    <w:rsid w:val="008F0654"/>
    <w:rsid w:val="008F06CB"/>
    <w:rsid w:val="008F233B"/>
    <w:rsid w:val="008F2880"/>
    <w:rsid w:val="008F2E83"/>
    <w:rsid w:val="008F5FA4"/>
    <w:rsid w:val="008F612A"/>
    <w:rsid w:val="008F65FE"/>
    <w:rsid w:val="0090293D"/>
    <w:rsid w:val="009034DE"/>
    <w:rsid w:val="009035C4"/>
    <w:rsid w:val="00905396"/>
    <w:rsid w:val="0090605D"/>
    <w:rsid w:val="00906419"/>
    <w:rsid w:val="00912889"/>
    <w:rsid w:val="00913A42"/>
    <w:rsid w:val="00914167"/>
    <w:rsid w:val="009143DB"/>
    <w:rsid w:val="00914C90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516"/>
    <w:rsid w:val="0093356A"/>
    <w:rsid w:val="00937598"/>
    <w:rsid w:val="0093790B"/>
    <w:rsid w:val="00943751"/>
    <w:rsid w:val="0094686B"/>
    <w:rsid w:val="00946DD0"/>
    <w:rsid w:val="00947EDF"/>
    <w:rsid w:val="009509E6"/>
    <w:rsid w:val="009512D3"/>
    <w:rsid w:val="00952018"/>
    <w:rsid w:val="00952800"/>
    <w:rsid w:val="0095300D"/>
    <w:rsid w:val="00953C80"/>
    <w:rsid w:val="00956812"/>
    <w:rsid w:val="0095719A"/>
    <w:rsid w:val="009623E9"/>
    <w:rsid w:val="00963EEB"/>
    <w:rsid w:val="009648BC"/>
    <w:rsid w:val="00964C2F"/>
    <w:rsid w:val="00965F88"/>
    <w:rsid w:val="009673F8"/>
    <w:rsid w:val="009760D0"/>
    <w:rsid w:val="00984E03"/>
    <w:rsid w:val="00987E85"/>
    <w:rsid w:val="009A0D12"/>
    <w:rsid w:val="009A1987"/>
    <w:rsid w:val="009A2146"/>
    <w:rsid w:val="009A2BEE"/>
    <w:rsid w:val="009A5289"/>
    <w:rsid w:val="009A7A53"/>
    <w:rsid w:val="009B00DC"/>
    <w:rsid w:val="009B0402"/>
    <w:rsid w:val="009B0B75"/>
    <w:rsid w:val="009B16DF"/>
    <w:rsid w:val="009B4CB2"/>
    <w:rsid w:val="009B5D4A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071B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0A6"/>
    <w:rsid w:val="00A2126E"/>
    <w:rsid w:val="00A21706"/>
    <w:rsid w:val="00A22023"/>
    <w:rsid w:val="00A24FCC"/>
    <w:rsid w:val="00A26A90"/>
    <w:rsid w:val="00A26B27"/>
    <w:rsid w:val="00A30E4F"/>
    <w:rsid w:val="00A32253"/>
    <w:rsid w:val="00A3310E"/>
    <w:rsid w:val="00A333A0"/>
    <w:rsid w:val="00A37347"/>
    <w:rsid w:val="00A37E70"/>
    <w:rsid w:val="00A4052D"/>
    <w:rsid w:val="00A41249"/>
    <w:rsid w:val="00A437E1"/>
    <w:rsid w:val="00A4685E"/>
    <w:rsid w:val="00A50A93"/>
    <w:rsid w:val="00A50CD4"/>
    <w:rsid w:val="00A51191"/>
    <w:rsid w:val="00A56D62"/>
    <w:rsid w:val="00A56F07"/>
    <w:rsid w:val="00A5762C"/>
    <w:rsid w:val="00A600FC"/>
    <w:rsid w:val="00A60BCA"/>
    <w:rsid w:val="00A61390"/>
    <w:rsid w:val="00A638DA"/>
    <w:rsid w:val="00A65B41"/>
    <w:rsid w:val="00A65E00"/>
    <w:rsid w:val="00A66A78"/>
    <w:rsid w:val="00A72CD4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A7D12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221"/>
    <w:rsid w:val="00AD0E65"/>
    <w:rsid w:val="00AD16B8"/>
    <w:rsid w:val="00AD2BF2"/>
    <w:rsid w:val="00AD4E90"/>
    <w:rsid w:val="00AD5422"/>
    <w:rsid w:val="00AE32E5"/>
    <w:rsid w:val="00AE4179"/>
    <w:rsid w:val="00AE4425"/>
    <w:rsid w:val="00AE4FBE"/>
    <w:rsid w:val="00AE650F"/>
    <w:rsid w:val="00AE6555"/>
    <w:rsid w:val="00AE7D16"/>
    <w:rsid w:val="00AF4CAA"/>
    <w:rsid w:val="00AF5117"/>
    <w:rsid w:val="00AF571A"/>
    <w:rsid w:val="00AF60A0"/>
    <w:rsid w:val="00AF67FC"/>
    <w:rsid w:val="00AF7DF5"/>
    <w:rsid w:val="00B006E5"/>
    <w:rsid w:val="00B024C2"/>
    <w:rsid w:val="00B04966"/>
    <w:rsid w:val="00B07700"/>
    <w:rsid w:val="00B13921"/>
    <w:rsid w:val="00B1528C"/>
    <w:rsid w:val="00B16ACD"/>
    <w:rsid w:val="00B21487"/>
    <w:rsid w:val="00B232D1"/>
    <w:rsid w:val="00B23EC2"/>
    <w:rsid w:val="00B24DB5"/>
    <w:rsid w:val="00B31F9E"/>
    <w:rsid w:val="00B3268F"/>
    <w:rsid w:val="00B32C2C"/>
    <w:rsid w:val="00B33A1A"/>
    <w:rsid w:val="00B33E6C"/>
    <w:rsid w:val="00B36EE4"/>
    <w:rsid w:val="00B371CC"/>
    <w:rsid w:val="00B401B0"/>
    <w:rsid w:val="00B41CD9"/>
    <w:rsid w:val="00B427E6"/>
    <w:rsid w:val="00B428A6"/>
    <w:rsid w:val="00B43E1F"/>
    <w:rsid w:val="00B43F97"/>
    <w:rsid w:val="00B45FBC"/>
    <w:rsid w:val="00B51A7D"/>
    <w:rsid w:val="00B532C5"/>
    <w:rsid w:val="00B535C2"/>
    <w:rsid w:val="00B55544"/>
    <w:rsid w:val="00B642FC"/>
    <w:rsid w:val="00B64542"/>
    <w:rsid w:val="00B64D26"/>
    <w:rsid w:val="00B64FBB"/>
    <w:rsid w:val="00B70E22"/>
    <w:rsid w:val="00B765AE"/>
    <w:rsid w:val="00B774CB"/>
    <w:rsid w:val="00B80402"/>
    <w:rsid w:val="00B80B9A"/>
    <w:rsid w:val="00B82FB9"/>
    <w:rsid w:val="00B830B7"/>
    <w:rsid w:val="00B848EA"/>
    <w:rsid w:val="00B84B2B"/>
    <w:rsid w:val="00B90500"/>
    <w:rsid w:val="00B9120A"/>
    <w:rsid w:val="00B9176C"/>
    <w:rsid w:val="00B935A4"/>
    <w:rsid w:val="00BA33F6"/>
    <w:rsid w:val="00BA561A"/>
    <w:rsid w:val="00BB0DC6"/>
    <w:rsid w:val="00BB15E4"/>
    <w:rsid w:val="00BB1E19"/>
    <w:rsid w:val="00BB21D1"/>
    <w:rsid w:val="00BB32F2"/>
    <w:rsid w:val="00BB4338"/>
    <w:rsid w:val="00BB4866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2E23"/>
    <w:rsid w:val="00BE41EC"/>
    <w:rsid w:val="00BE56F3"/>
    <w:rsid w:val="00BE56FB"/>
    <w:rsid w:val="00BE6706"/>
    <w:rsid w:val="00BF293E"/>
    <w:rsid w:val="00BF3DDE"/>
    <w:rsid w:val="00BF6589"/>
    <w:rsid w:val="00BF6F7F"/>
    <w:rsid w:val="00C00647"/>
    <w:rsid w:val="00C01009"/>
    <w:rsid w:val="00C02764"/>
    <w:rsid w:val="00C04CEF"/>
    <w:rsid w:val="00C0662F"/>
    <w:rsid w:val="00C11943"/>
    <w:rsid w:val="00C12E96"/>
    <w:rsid w:val="00C14763"/>
    <w:rsid w:val="00C16141"/>
    <w:rsid w:val="00C164D6"/>
    <w:rsid w:val="00C22247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16B9"/>
    <w:rsid w:val="00C54A3A"/>
    <w:rsid w:val="00C55566"/>
    <w:rsid w:val="00C56448"/>
    <w:rsid w:val="00C57075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0623"/>
    <w:rsid w:val="00CA6676"/>
    <w:rsid w:val="00CB18D0"/>
    <w:rsid w:val="00CB1C8A"/>
    <w:rsid w:val="00CB24F5"/>
    <w:rsid w:val="00CB2663"/>
    <w:rsid w:val="00CB3BBE"/>
    <w:rsid w:val="00CB59E9"/>
    <w:rsid w:val="00CB6EDB"/>
    <w:rsid w:val="00CC0D6A"/>
    <w:rsid w:val="00CC3831"/>
    <w:rsid w:val="00CC3E3D"/>
    <w:rsid w:val="00CC43C5"/>
    <w:rsid w:val="00CC519B"/>
    <w:rsid w:val="00CD12C1"/>
    <w:rsid w:val="00CD17DD"/>
    <w:rsid w:val="00CD214E"/>
    <w:rsid w:val="00CD361E"/>
    <w:rsid w:val="00CD46FA"/>
    <w:rsid w:val="00CD5973"/>
    <w:rsid w:val="00CE0754"/>
    <w:rsid w:val="00CE31A6"/>
    <w:rsid w:val="00CE3779"/>
    <w:rsid w:val="00CF09AA"/>
    <w:rsid w:val="00CF4813"/>
    <w:rsid w:val="00CF5233"/>
    <w:rsid w:val="00D029B8"/>
    <w:rsid w:val="00D02F60"/>
    <w:rsid w:val="00D0464E"/>
    <w:rsid w:val="00D04A96"/>
    <w:rsid w:val="00D07A7B"/>
    <w:rsid w:val="00D10625"/>
    <w:rsid w:val="00D10E06"/>
    <w:rsid w:val="00D15197"/>
    <w:rsid w:val="00D16820"/>
    <w:rsid w:val="00D169C8"/>
    <w:rsid w:val="00D1793F"/>
    <w:rsid w:val="00D22AF5"/>
    <w:rsid w:val="00D235EA"/>
    <w:rsid w:val="00D247A9"/>
    <w:rsid w:val="00D2659E"/>
    <w:rsid w:val="00D32721"/>
    <w:rsid w:val="00D328DC"/>
    <w:rsid w:val="00D33387"/>
    <w:rsid w:val="00D402FB"/>
    <w:rsid w:val="00D424BA"/>
    <w:rsid w:val="00D47D7A"/>
    <w:rsid w:val="00D50ABD"/>
    <w:rsid w:val="00D55290"/>
    <w:rsid w:val="00D55E8D"/>
    <w:rsid w:val="00D57791"/>
    <w:rsid w:val="00D6046A"/>
    <w:rsid w:val="00D62870"/>
    <w:rsid w:val="00D62FE2"/>
    <w:rsid w:val="00D655D9"/>
    <w:rsid w:val="00D65872"/>
    <w:rsid w:val="00D676F3"/>
    <w:rsid w:val="00D70EF5"/>
    <w:rsid w:val="00D71024"/>
    <w:rsid w:val="00D71A25"/>
    <w:rsid w:val="00D71FCF"/>
    <w:rsid w:val="00D7277B"/>
    <w:rsid w:val="00D72A54"/>
    <w:rsid w:val="00D72CC1"/>
    <w:rsid w:val="00D738A4"/>
    <w:rsid w:val="00D76EC9"/>
    <w:rsid w:val="00D80E7D"/>
    <w:rsid w:val="00D81397"/>
    <w:rsid w:val="00D848B9"/>
    <w:rsid w:val="00D90E69"/>
    <w:rsid w:val="00D91368"/>
    <w:rsid w:val="00D926E6"/>
    <w:rsid w:val="00D93106"/>
    <w:rsid w:val="00D933E9"/>
    <w:rsid w:val="00D9505D"/>
    <w:rsid w:val="00D953D0"/>
    <w:rsid w:val="00D959F5"/>
    <w:rsid w:val="00D96884"/>
    <w:rsid w:val="00D9776B"/>
    <w:rsid w:val="00DA3FDD"/>
    <w:rsid w:val="00DA7017"/>
    <w:rsid w:val="00DA7028"/>
    <w:rsid w:val="00DB18B8"/>
    <w:rsid w:val="00DB1AD2"/>
    <w:rsid w:val="00DB1BFC"/>
    <w:rsid w:val="00DB2B58"/>
    <w:rsid w:val="00DB3658"/>
    <w:rsid w:val="00DB5206"/>
    <w:rsid w:val="00DB6276"/>
    <w:rsid w:val="00DB63F5"/>
    <w:rsid w:val="00DC1208"/>
    <w:rsid w:val="00DC1C6B"/>
    <w:rsid w:val="00DC2C2E"/>
    <w:rsid w:val="00DC4AF0"/>
    <w:rsid w:val="00DC5337"/>
    <w:rsid w:val="00DC6D10"/>
    <w:rsid w:val="00DC7886"/>
    <w:rsid w:val="00DD0CF2"/>
    <w:rsid w:val="00DE1554"/>
    <w:rsid w:val="00DE2901"/>
    <w:rsid w:val="00DE3AA3"/>
    <w:rsid w:val="00DE479C"/>
    <w:rsid w:val="00DE590F"/>
    <w:rsid w:val="00DE666D"/>
    <w:rsid w:val="00DE710B"/>
    <w:rsid w:val="00DE7DC1"/>
    <w:rsid w:val="00DF3F7E"/>
    <w:rsid w:val="00DF5C3C"/>
    <w:rsid w:val="00DF67E0"/>
    <w:rsid w:val="00DF7648"/>
    <w:rsid w:val="00DF7830"/>
    <w:rsid w:val="00E00E29"/>
    <w:rsid w:val="00E01924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23B7"/>
    <w:rsid w:val="00E2396E"/>
    <w:rsid w:val="00E24728"/>
    <w:rsid w:val="00E276AC"/>
    <w:rsid w:val="00E34A35"/>
    <w:rsid w:val="00E37C2F"/>
    <w:rsid w:val="00E41C28"/>
    <w:rsid w:val="00E42B39"/>
    <w:rsid w:val="00E44B1E"/>
    <w:rsid w:val="00E46308"/>
    <w:rsid w:val="00E51E17"/>
    <w:rsid w:val="00E52CCD"/>
    <w:rsid w:val="00E52DAB"/>
    <w:rsid w:val="00E539B0"/>
    <w:rsid w:val="00E55994"/>
    <w:rsid w:val="00E60606"/>
    <w:rsid w:val="00E60C66"/>
    <w:rsid w:val="00E6164D"/>
    <w:rsid w:val="00E6165B"/>
    <w:rsid w:val="00E618C9"/>
    <w:rsid w:val="00E620A9"/>
    <w:rsid w:val="00E62774"/>
    <w:rsid w:val="00E6307C"/>
    <w:rsid w:val="00E636FA"/>
    <w:rsid w:val="00E665BF"/>
    <w:rsid w:val="00E66C50"/>
    <w:rsid w:val="00E679D3"/>
    <w:rsid w:val="00E70383"/>
    <w:rsid w:val="00E71208"/>
    <w:rsid w:val="00E71444"/>
    <w:rsid w:val="00E71C91"/>
    <w:rsid w:val="00E72006"/>
    <w:rsid w:val="00E720A1"/>
    <w:rsid w:val="00E75DDA"/>
    <w:rsid w:val="00E773E8"/>
    <w:rsid w:val="00E813B4"/>
    <w:rsid w:val="00E83ADD"/>
    <w:rsid w:val="00E84F38"/>
    <w:rsid w:val="00E85623"/>
    <w:rsid w:val="00E87441"/>
    <w:rsid w:val="00E91FAE"/>
    <w:rsid w:val="00E9319B"/>
    <w:rsid w:val="00E96E3F"/>
    <w:rsid w:val="00EA270C"/>
    <w:rsid w:val="00EA4974"/>
    <w:rsid w:val="00EA532E"/>
    <w:rsid w:val="00EB06D9"/>
    <w:rsid w:val="00EB1180"/>
    <w:rsid w:val="00EB192B"/>
    <w:rsid w:val="00EB19ED"/>
    <w:rsid w:val="00EB1CAB"/>
    <w:rsid w:val="00EB2DA9"/>
    <w:rsid w:val="00EB74F5"/>
    <w:rsid w:val="00EC0F5A"/>
    <w:rsid w:val="00EC4265"/>
    <w:rsid w:val="00EC4CEB"/>
    <w:rsid w:val="00EC659E"/>
    <w:rsid w:val="00ED2072"/>
    <w:rsid w:val="00ED2AE0"/>
    <w:rsid w:val="00ED5157"/>
    <w:rsid w:val="00ED5553"/>
    <w:rsid w:val="00ED5E36"/>
    <w:rsid w:val="00ED6961"/>
    <w:rsid w:val="00EE388D"/>
    <w:rsid w:val="00EE6464"/>
    <w:rsid w:val="00EE6972"/>
    <w:rsid w:val="00EE7BD7"/>
    <w:rsid w:val="00EF0126"/>
    <w:rsid w:val="00EF0B96"/>
    <w:rsid w:val="00EF3486"/>
    <w:rsid w:val="00EF47AF"/>
    <w:rsid w:val="00EF53B6"/>
    <w:rsid w:val="00F00B73"/>
    <w:rsid w:val="00F02377"/>
    <w:rsid w:val="00F115CA"/>
    <w:rsid w:val="00F118A4"/>
    <w:rsid w:val="00F14817"/>
    <w:rsid w:val="00F14EBA"/>
    <w:rsid w:val="00F1510F"/>
    <w:rsid w:val="00F1533A"/>
    <w:rsid w:val="00F15E5A"/>
    <w:rsid w:val="00F17F0A"/>
    <w:rsid w:val="00F218C6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2847"/>
    <w:rsid w:val="00F53596"/>
    <w:rsid w:val="00F55BA8"/>
    <w:rsid w:val="00F55DB1"/>
    <w:rsid w:val="00F56ACA"/>
    <w:rsid w:val="00F600FE"/>
    <w:rsid w:val="00F62E4D"/>
    <w:rsid w:val="00F63F04"/>
    <w:rsid w:val="00F651B5"/>
    <w:rsid w:val="00F66B34"/>
    <w:rsid w:val="00F675B9"/>
    <w:rsid w:val="00F711C9"/>
    <w:rsid w:val="00F74C59"/>
    <w:rsid w:val="00F755A4"/>
    <w:rsid w:val="00F75C3A"/>
    <w:rsid w:val="00F77D16"/>
    <w:rsid w:val="00F82312"/>
    <w:rsid w:val="00F82E30"/>
    <w:rsid w:val="00F830B1"/>
    <w:rsid w:val="00F831CB"/>
    <w:rsid w:val="00F848A3"/>
    <w:rsid w:val="00F84ACF"/>
    <w:rsid w:val="00F85742"/>
    <w:rsid w:val="00F85BF8"/>
    <w:rsid w:val="00F86DA9"/>
    <w:rsid w:val="00F871CE"/>
    <w:rsid w:val="00F87802"/>
    <w:rsid w:val="00F92C0A"/>
    <w:rsid w:val="00F9415B"/>
    <w:rsid w:val="00F94A73"/>
    <w:rsid w:val="00FA13C2"/>
    <w:rsid w:val="00FA56E9"/>
    <w:rsid w:val="00FA7F91"/>
    <w:rsid w:val="00FB121C"/>
    <w:rsid w:val="00FB1CDD"/>
    <w:rsid w:val="00FB1FBF"/>
    <w:rsid w:val="00FB2C2F"/>
    <w:rsid w:val="00FB305C"/>
    <w:rsid w:val="00FC2E3D"/>
    <w:rsid w:val="00FC3BDE"/>
    <w:rsid w:val="00FC4838"/>
    <w:rsid w:val="00FC4EBE"/>
    <w:rsid w:val="00FD1DBE"/>
    <w:rsid w:val="00FD20AE"/>
    <w:rsid w:val="00FD25A7"/>
    <w:rsid w:val="00FD27B6"/>
    <w:rsid w:val="00FD3689"/>
    <w:rsid w:val="00FD42A3"/>
    <w:rsid w:val="00FD7468"/>
    <w:rsid w:val="00FD7CE0"/>
    <w:rsid w:val="00FE01D1"/>
    <w:rsid w:val="00FE0B3B"/>
    <w:rsid w:val="00FE1BE2"/>
    <w:rsid w:val="00FE5F43"/>
    <w:rsid w:val="00FE730A"/>
    <w:rsid w:val="00FF0D6E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658732"/>
  <w15:docId w15:val="{8818812C-E802-49A1-A8C5-206175C9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5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,Akapit z list?"/>
    <w:basedOn w:val="Normalny"/>
    <w:link w:val="AkapitzlistZnak"/>
    <w:uiPriority w:val="34"/>
    <w:qFormat/>
    <w:rsid w:val="004340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Normalny"/>
    <w:rsid w:val="006D148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6D148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7D0C05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7D0C05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7D0C05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locked/>
    <w:rsid w:val="007D0C05"/>
    <w:rPr>
      <w:rFonts w:eastAsiaTheme="minorEastAsia" w:cs="Arial"/>
      <w:bCs/>
      <w:szCs w:val="20"/>
    </w:rPr>
  </w:style>
  <w:style w:type="paragraph" w:styleId="Tekstpodstawowy">
    <w:name w:val="Body Text"/>
    <w:basedOn w:val="Normalny"/>
    <w:link w:val="TekstpodstawowyZnak"/>
    <w:uiPriority w:val="99"/>
    <w:rsid w:val="007D0C05"/>
    <w:pPr>
      <w:widowControl/>
      <w:tabs>
        <w:tab w:val="left" w:pos="408"/>
      </w:tabs>
      <w:autoSpaceDE/>
      <w:autoSpaceDN/>
      <w:adjustRightInd/>
      <w:jc w:val="both"/>
    </w:pPr>
    <w:rPr>
      <w:rFonts w:eastAsia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C0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D0C05"/>
    <w:rPr>
      <w:b/>
      <w:bCs/>
    </w:rPr>
  </w:style>
  <w:style w:type="character" w:styleId="Hipercze">
    <w:name w:val="Hyperlink"/>
    <w:uiPriority w:val="99"/>
    <w:rsid w:val="007D0C05"/>
    <w:rPr>
      <w:rFonts w:cs="Times New Roman"/>
      <w:color w:val="2939B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0C05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D0C05"/>
    <w:pPr>
      <w:spacing w:line="240" w:lineRule="auto"/>
    </w:pPr>
    <w:rPr>
      <w:rFonts w:ascii="Times New Roman" w:hAnsi="Times New Roman"/>
    </w:rPr>
  </w:style>
  <w:style w:type="character" w:styleId="Uwydatnienie">
    <w:name w:val="Emphasis"/>
    <w:uiPriority w:val="20"/>
    <w:qFormat/>
    <w:rsid w:val="007D0C05"/>
    <w:rPr>
      <w:i/>
      <w:iCs/>
    </w:rPr>
  </w:style>
  <w:style w:type="character" w:customStyle="1" w:styleId="tellink">
    <w:name w:val="tellink"/>
    <w:rsid w:val="007D0C05"/>
  </w:style>
  <w:style w:type="character" w:customStyle="1" w:styleId="acopre">
    <w:name w:val="acopre"/>
    <w:rsid w:val="007D0C05"/>
  </w:style>
  <w:style w:type="character" w:customStyle="1" w:styleId="zmsearchresult">
    <w:name w:val="zmsearchresult"/>
    <w:rsid w:val="007D0C05"/>
  </w:style>
  <w:style w:type="character" w:customStyle="1" w:styleId="object">
    <w:name w:val="object"/>
    <w:rsid w:val="007D0C05"/>
  </w:style>
  <w:style w:type="character" w:customStyle="1" w:styleId="cloakedemail">
    <w:name w:val="cloaked_email"/>
    <w:rsid w:val="007D0C0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zod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2A696-E94D-473A-AE9F-0D544D84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155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Ola Puczniewska</dc:creator>
  <cp:lastModifiedBy>Banaszak Wojciech</cp:lastModifiedBy>
  <cp:revision>15</cp:revision>
  <cp:lastPrinted>2020-07-14T06:43:00Z</cp:lastPrinted>
  <dcterms:created xsi:type="dcterms:W3CDTF">2022-11-28T15:38:00Z</dcterms:created>
  <dcterms:modified xsi:type="dcterms:W3CDTF">2023-05-05T12:06:00Z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