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3950" w14:textId="72E0FB51" w:rsidR="008F18C1" w:rsidRPr="009A426E" w:rsidRDefault="008F18C1" w:rsidP="008F18C1">
      <w:pPr>
        <w:pStyle w:val="OZNPROJEKTUwskazaniedatylubwersjiprojektu"/>
        <w:keepNext/>
      </w:pPr>
      <w:bookmarkStart w:id="0" w:name="_GoBack"/>
      <w:bookmarkEnd w:id="0"/>
      <w:r>
        <w:t xml:space="preserve">Projekt </w:t>
      </w:r>
      <w:r w:rsidR="00201EDC">
        <w:t xml:space="preserve">z dnia </w:t>
      </w:r>
      <w:r w:rsidR="00680555">
        <w:t>2</w:t>
      </w:r>
      <w:r w:rsidR="003A7C87">
        <w:t>8</w:t>
      </w:r>
      <w:r w:rsidR="00601A41">
        <w:t>.0</w:t>
      </w:r>
      <w:r w:rsidR="00966FA3">
        <w:t>4</w:t>
      </w:r>
      <w:r w:rsidR="00601A41">
        <w:t>.</w:t>
      </w:r>
      <w:r>
        <w:t>202</w:t>
      </w:r>
      <w:r w:rsidR="00201EDC">
        <w:t>3</w:t>
      </w:r>
      <w:r>
        <w:t xml:space="preserve"> r.</w:t>
      </w:r>
    </w:p>
    <w:p w14:paraId="3BF967DD" w14:textId="77777777" w:rsidR="008F18C1" w:rsidRPr="009A426E" w:rsidRDefault="008F18C1" w:rsidP="008F18C1">
      <w:pPr>
        <w:pStyle w:val="OZNRODZAKTUtznustawalubrozporzdzenieiorganwydajcy"/>
      </w:pPr>
      <w:r w:rsidRPr="009A426E">
        <w:t>ROZPORZĄDZENIE</w:t>
      </w:r>
    </w:p>
    <w:p w14:paraId="6A124CCB" w14:textId="3B785615" w:rsidR="008F18C1" w:rsidRPr="00CA5B7D" w:rsidRDefault="008F18C1" w:rsidP="008F18C1">
      <w:pPr>
        <w:pStyle w:val="OZNRODZAKTUtznustawalubrozporzdzenieiorganwydajcy"/>
        <w:rPr>
          <w:rStyle w:val="IGindeksgrny"/>
        </w:rPr>
      </w:pPr>
      <w:r w:rsidRPr="009A426E">
        <w:t xml:space="preserve">MINISTRA </w:t>
      </w:r>
      <w:r>
        <w:t>RODZINY</w:t>
      </w:r>
      <w:r w:rsidRPr="009A426E">
        <w:t xml:space="preserve"> </w:t>
      </w:r>
      <w:r w:rsidR="0081180F">
        <w:t xml:space="preserve">I </w:t>
      </w:r>
      <w:r w:rsidRPr="009A426E">
        <w:t>POLITYKI SPOŁECZNEJ</w:t>
      </w:r>
      <w:r w:rsidRPr="00B96F6C">
        <w:rPr>
          <w:rStyle w:val="Odwoanieprzypisudolnego"/>
        </w:rPr>
        <w:footnoteReference w:id="1"/>
      </w:r>
      <w:r w:rsidRPr="00B96F6C">
        <w:rPr>
          <w:rStyle w:val="Odwoanieprzypisudolnego"/>
        </w:rPr>
        <w:t>)</w:t>
      </w:r>
    </w:p>
    <w:p w14:paraId="09DEDA99" w14:textId="77777777" w:rsidR="008C679A" w:rsidRDefault="00873298" w:rsidP="008C679A">
      <w:pPr>
        <w:pStyle w:val="DATAAKTUdatauchwalenialubwydaniaaktu"/>
      </w:pPr>
      <w:sdt>
        <w:sdtPr>
          <w:alias w:val="Data wydania aktu"/>
          <w:tag w:val="Data opublikowania"/>
          <w:id w:val="1859851285"/>
          <w:placeholder>
            <w:docPart w:val="E9583809164A44B2AC1E0EAEDB606FF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C679A" w:rsidRPr="002E5DF3">
            <w:t>&lt;data wydania aktu&gt;</w:t>
          </w:r>
        </w:sdtContent>
      </w:sdt>
    </w:p>
    <w:p w14:paraId="685BBD94" w14:textId="0A0F9569" w:rsidR="008F18C1" w:rsidRPr="008C679A" w:rsidRDefault="008C679A" w:rsidP="008C679A">
      <w:pPr>
        <w:pStyle w:val="TYTUAKTUprzedmiotregulacjiustawylubrozporzdzenia"/>
      </w:pPr>
      <w:r>
        <w:t xml:space="preserve"> </w:t>
      </w:r>
      <w:r w:rsidR="008F18C1" w:rsidRPr="008C679A">
        <w:t xml:space="preserve">w sprawie </w:t>
      </w:r>
      <w:r w:rsidR="00CA5B7D" w:rsidRPr="008C679A">
        <w:t xml:space="preserve">wniosków dotyczących uprawnień pracowników związanych z rodzicielstwem </w:t>
      </w:r>
      <w:r w:rsidR="006A387B" w:rsidRPr="008C679A">
        <w:t>o</w:t>
      </w:r>
      <w:r w:rsidR="00CA5B7D" w:rsidRPr="008C679A">
        <w:t>raz dokumentów</w:t>
      </w:r>
      <w:r w:rsidR="006A387B" w:rsidRPr="008C679A">
        <w:t xml:space="preserve"> dołączanych do takich wniosków</w:t>
      </w:r>
    </w:p>
    <w:p w14:paraId="2284CECE" w14:textId="13F5BF2D" w:rsidR="008F18C1" w:rsidRPr="009A426E" w:rsidRDefault="006C61AE" w:rsidP="008F18C1">
      <w:pPr>
        <w:pStyle w:val="NIEARTTEKSTtekstnieartykuowanynppodstprawnarozplubpreambua"/>
      </w:pPr>
      <w:r>
        <w:t xml:space="preserve">Na podstawie art. </w:t>
      </w:r>
      <w:r w:rsidR="006A387B">
        <w:t>186</w:t>
      </w:r>
      <w:r w:rsidR="006A387B">
        <w:rPr>
          <w:rStyle w:val="IGindeksgrny"/>
        </w:rPr>
        <w:t>8a</w:t>
      </w:r>
      <w:r w:rsidR="008F18C1" w:rsidRPr="009A426E">
        <w:t xml:space="preserve"> ustawy </w:t>
      </w:r>
      <w:r w:rsidR="0081180F" w:rsidRPr="0081180F">
        <w:t xml:space="preserve">z dnia 26 czerwca 1974 r. </w:t>
      </w:r>
      <w:r w:rsidR="005E4C88" w:rsidRPr="005E4C88">
        <w:t xml:space="preserve">– </w:t>
      </w:r>
      <w:r w:rsidR="0081180F" w:rsidRPr="0081180F">
        <w:t>Kodeks</w:t>
      </w:r>
      <w:bookmarkStart w:id="1" w:name="highlightHit_11"/>
      <w:bookmarkEnd w:id="1"/>
      <w:r w:rsidR="0081180F">
        <w:t xml:space="preserve"> </w:t>
      </w:r>
      <w:r w:rsidR="0081180F" w:rsidRPr="0081180F">
        <w:t>pracy</w:t>
      </w:r>
      <w:r w:rsidR="0081180F">
        <w:t xml:space="preserve"> (</w:t>
      </w:r>
      <w:r w:rsidR="0034172D">
        <w:t>Dz. U. z 202</w:t>
      </w:r>
      <w:r w:rsidR="005477C2">
        <w:t>2</w:t>
      </w:r>
      <w:r w:rsidR="0034172D">
        <w:t xml:space="preserve"> r. poz. 1</w:t>
      </w:r>
      <w:r w:rsidR="005477C2">
        <w:t>510</w:t>
      </w:r>
      <w:r w:rsidR="00C25FEE">
        <w:t xml:space="preserve">, </w:t>
      </w:r>
      <w:r w:rsidR="005477C2">
        <w:t>1700</w:t>
      </w:r>
      <w:r w:rsidR="00C25FEE">
        <w:t xml:space="preserve"> i 2140</w:t>
      </w:r>
      <w:r w:rsidR="00901010">
        <w:t xml:space="preserve"> oraz z 2023 r. poz. </w:t>
      </w:r>
      <w:r w:rsidR="004C3AD7">
        <w:t xml:space="preserve">240 i </w:t>
      </w:r>
      <w:r w:rsidR="00966FA3">
        <w:t>641)</w:t>
      </w:r>
      <w:r w:rsidR="008F18C1">
        <w:t xml:space="preserve"> </w:t>
      </w:r>
      <w:r w:rsidR="008F18C1" w:rsidRPr="009A426E">
        <w:t>zarządza się, co następuje:</w:t>
      </w:r>
    </w:p>
    <w:p w14:paraId="626C59C4" w14:textId="77777777" w:rsidR="005477C2" w:rsidRPr="005477C2" w:rsidRDefault="00B644DA" w:rsidP="00E22570">
      <w:pPr>
        <w:pStyle w:val="ARTartustawynprozporzdzenia"/>
      </w:pPr>
      <w:r>
        <w:t xml:space="preserve">§ </w:t>
      </w:r>
      <w:r w:rsidR="008F18C1" w:rsidRPr="00E52AAD">
        <w:t>1.</w:t>
      </w:r>
      <w:r w:rsidR="005477C2">
        <w:t xml:space="preserve"> </w:t>
      </w:r>
      <w:r w:rsidR="005477C2" w:rsidRPr="005477C2">
        <w:t>Rozporządzenie określa:</w:t>
      </w:r>
    </w:p>
    <w:p w14:paraId="6A6B449D" w14:textId="10C6716F" w:rsidR="005477C2" w:rsidRPr="005477C2" w:rsidRDefault="005477C2" w:rsidP="00E22570">
      <w:pPr>
        <w:pStyle w:val="PKTpunkt"/>
      </w:pPr>
      <w:r w:rsidRPr="005477C2">
        <w:t>1)</w:t>
      </w:r>
      <w:r w:rsidR="00A84844">
        <w:tab/>
      </w:r>
      <w:r w:rsidRPr="005477C2">
        <w:t>treść wniosku o udzielenie części urlopu macierzyńskiego, urlopu na warunkach urlopu macierzyńskiego lub jego części, urlopu rodzicielskiego lub jego części i urlopu ojcowskiego lub jego części;</w:t>
      </w:r>
    </w:p>
    <w:p w14:paraId="5BC38802" w14:textId="4E59455D" w:rsidR="005477C2" w:rsidRPr="005477C2" w:rsidRDefault="005477C2" w:rsidP="00E22570">
      <w:pPr>
        <w:pStyle w:val="PKTpunkt"/>
      </w:pPr>
      <w:r w:rsidRPr="005477C2">
        <w:t>2)</w:t>
      </w:r>
      <w:r w:rsidR="00A84844">
        <w:tab/>
      </w:r>
      <w:r w:rsidRPr="005477C2">
        <w:t>dokumenty dołączane do wniosków, o których mowa w pkt 1;</w:t>
      </w:r>
    </w:p>
    <w:p w14:paraId="43ABD4A4" w14:textId="572AE1DD" w:rsidR="005477C2" w:rsidRPr="005477C2" w:rsidRDefault="005477C2" w:rsidP="00E22570">
      <w:pPr>
        <w:pStyle w:val="PKTpunkt"/>
      </w:pPr>
      <w:r w:rsidRPr="005477C2">
        <w:t>3)</w:t>
      </w:r>
      <w:r w:rsidR="00A84844">
        <w:tab/>
      </w:r>
      <w:r w:rsidRPr="005477C2">
        <w:t>treść wniosku w sprawie rezygnacji z części urlopu macierzyńskiego i części urlopu na warunkach urlopu macierzyńskiego;</w:t>
      </w:r>
    </w:p>
    <w:p w14:paraId="2D0681ED" w14:textId="44202C86" w:rsidR="005477C2" w:rsidRPr="005477C2" w:rsidRDefault="005477C2" w:rsidP="00E22570">
      <w:pPr>
        <w:pStyle w:val="PKTpunkt"/>
      </w:pPr>
      <w:r w:rsidRPr="005477C2">
        <w:t>4)</w:t>
      </w:r>
      <w:r w:rsidR="00A84844">
        <w:tab/>
      </w:r>
      <w:r w:rsidRPr="005477C2">
        <w:t>dokumenty dołączane do wniosków, o których mowa w pkt 3;</w:t>
      </w:r>
    </w:p>
    <w:p w14:paraId="0F592154" w14:textId="6A0A4EEB" w:rsidR="005477C2" w:rsidRPr="005477C2" w:rsidRDefault="005477C2" w:rsidP="00E22570">
      <w:pPr>
        <w:pStyle w:val="PKTpunkt"/>
      </w:pPr>
      <w:r w:rsidRPr="005477C2">
        <w:t>5)</w:t>
      </w:r>
      <w:r w:rsidR="00A84844">
        <w:tab/>
      </w:r>
      <w:r w:rsidRPr="005477C2">
        <w:t>treść wniosku o łączenie korzystania z urlopu rodzicielskiego lub jego części z wykonywaniem pracy u pracodawcy udzielającego takiego urlopu;</w:t>
      </w:r>
    </w:p>
    <w:p w14:paraId="2FA13827" w14:textId="31F163EC" w:rsidR="005477C2" w:rsidRPr="005477C2" w:rsidRDefault="005477C2" w:rsidP="00E22570">
      <w:pPr>
        <w:pStyle w:val="PKTpunkt"/>
      </w:pPr>
      <w:r w:rsidRPr="005477C2">
        <w:t>6)</w:t>
      </w:r>
      <w:r w:rsidR="00A84844">
        <w:tab/>
      </w:r>
      <w:r w:rsidRPr="005477C2">
        <w:t>treść wniosku o udzielenie urlopu wychowawczego lub jego części;</w:t>
      </w:r>
    </w:p>
    <w:p w14:paraId="66B8B3DE" w14:textId="6C5A9B7D" w:rsidR="005477C2" w:rsidRPr="005477C2" w:rsidRDefault="005477C2" w:rsidP="00E22570">
      <w:pPr>
        <w:pStyle w:val="PKTpunkt"/>
      </w:pPr>
      <w:r w:rsidRPr="005477C2">
        <w:t>7)</w:t>
      </w:r>
      <w:r w:rsidR="00A84844">
        <w:tab/>
      </w:r>
      <w:r w:rsidRPr="005477C2">
        <w:t>dokumenty dołączane do wniosku, o którym mowa w pkt 6;</w:t>
      </w:r>
    </w:p>
    <w:p w14:paraId="67C44CF0" w14:textId="43FAE915" w:rsidR="005477C2" w:rsidRPr="005477C2" w:rsidRDefault="005477C2" w:rsidP="00E22570">
      <w:pPr>
        <w:pStyle w:val="PKTpunkt"/>
      </w:pPr>
      <w:r w:rsidRPr="005477C2">
        <w:t>8)</w:t>
      </w:r>
      <w:r w:rsidR="00A84844">
        <w:tab/>
      </w:r>
      <w:r w:rsidRPr="005477C2">
        <w:t>treść wniosku o obniżenie wymiaru czasu pracy pracownika uprawnionego do urlopu wychowawczego;</w:t>
      </w:r>
    </w:p>
    <w:p w14:paraId="5502AC18" w14:textId="42AC39D6" w:rsidR="005477C2" w:rsidRPr="005477C2" w:rsidRDefault="005477C2" w:rsidP="00E22570">
      <w:pPr>
        <w:pStyle w:val="PKTpunkt"/>
      </w:pPr>
      <w:r w:rsidRPr="005477C2">
        <w:t>9)</w:t>
      </w:r>
      <w:r w:rsidR="00A84844">
        <w:tab/>
      </w:r>
      <w:r w:rsidRPr="005477C2">
        <w:t>dokumenty dołączane do wniosku, o którym mowa w pkt 8.</w:t>
      </w:r>
    </w:p>
    <w:p w14:paraId="61C489FB" w14:textId="1B7AA653" w:rsidR="00E22570" w:rsidRPr="00E22570" w:rsidRDefault="005477C2" w:rsidP="00E22570">
      <w:pPr>
        <w:pStyle w:val="ARTartustawynprozporzdzenia"/>
      </w:pPr>
      <w:r w:rsidRPr="005477C2">
        <w:t xml:space="preserve">§ </w:t>
      </w:r>
      <w:r>
        <w:t xml:space="preserve">2. </w:t>
      </w:r>
      <w:r w:rsidR="00E22570" w:rsidRPr="00E22570">
        <w:t xml:space="preserve">1. W przypadku, o którym mowa w art. 180 § 2 </w:t>
      </w:r>
      <w:r w:rsidR="00966FA3">
        <w:t xml:space="preserve">ustawy z dnia 26 czerwca 1974 r. – </w:t>
      </w:r>
      <w:r w:rsidR="00E22570" w:rsidRPr="00E22570">
        <w:t>Kodeks</w:t>
      </w:r>
      <w:r w:rsidR="00966FA3">
        <w:t xml:space="preserve"> </w:t>
      </w:r>
      <w:r w:rsidR="00E22570" w:rsidRPr="00E22570">
        <w:t xml:space="preserve">pracy, </w:t>
      </w:r>
      <w:r w:rsidR="00966FA3">
        <w:t xml:space="preserve">zwanej dalej „Kodeksem pracy”, </w:t>
      </w:r>
      <w:r w:rsidR="00E22570" w:rsidRPr="00E22570">
        <w:t>wniosek o udzielenie pracownicy części urlopu macierzyńskiego przed przewidywaną datą porodu zawiera:</w:t>
      </w:r>
    </w:p>
    <w:p w14:paraId="12724AF4" w14:textId="2DEEAB6B" w:rsidR="00E22570" w:rsidRPr="00E22570" w:rsidRDefault="00E22570" w:rsidP="00E22570">
      <w:pPr>
        <w:pStyle w:val="PKTpunkt"/>
      </w:pPr>
      <w:r w:rsidRPr="00E22570">
        <w:t>1)</w:t>
      </w:r>
      <w:r w:rsidR="00A84844">
        <w:tab/>
      </w:r>
      <w:r w:rsidRPr="00E22570">
        <w:t>imię i nazwisko pracownicy;</w:t>
      </w:r>
    </w:p>
    <w:p w14:paraId="5CD4F0EF" w14:textId="1842AFE1" w:rsidR="00E22570" w:rsidRPr="00E22570" w:rsidRDefault="00E22570" w:rsidP="00E22570">
      <w:pPr>
        <w:pStyle w:val="PKTpunkt"/>
      </w:pPr>
      <w:r w:rsidRPr="00E22570">
        <w:t>2)</w:t>
      </w:r>
      <w:r w:rsidR="00A84844">
        <w:tab/>
      </w:r>
      <w:r w:rsidRPr="00E22570">
        <w:t>wskazanie daty, od której ma być udzielona część urlopu macierzyńskiego.</w:t>
      </w:r>
    </w:p>
    <w:p w14:paraId="702BE3F4" w14:textId="77777777" w:rsidR="00E22570" w:rsidRPr="00E22570" w:rsidRDefault="00E22570" w:rsidP="00E22570">
      <w:pPr>
        <w:pStyle w:val="USTustnpkodeksu"/>
      </w:pPr>
      <w:r w:rsidRPr="00E22570">
        <w:lastRenderedPageBreak/>
        <w:t>2. Do wniosku dołącza się kopię zaświadczenia lekarskiego wystawionego na zwykłym druku, określającego przewidywaną datę porodu.</w:t>
      </w:r>
    </w:p>
    <w:p w14:paraId="29A408F2" w14:textId="0151F80C" w:rsidR="00E22570" w:rsidRPr="00E22570" w:rsidRDefault="00E22570" w:rsidP="00E22570">
      <w:pPr>
        <w:pStyle w:val="ARTartustawynprozporzdzenia"/>
      </w:pPr>
      <w:r w:rsidRPr="00E22570">
        <w:t xml:space="preserve">§ </w:t>
      </w:r>
      <w:r>
        <w:t xml:space="preserve">3. </w:t>
      </w:r>
      <w:r w:rsidRPr="00E22570">
        <w:t>1. Wniosek, o którym mowa w art. 180 § 8 Kodeksu pracy, w sprawie rezygnacji przez pracownicę z pozostałej części urlopu macierzyńskiego po wykorzystaniu po porodzie co najmniej 14 tygodni takiego urlopu i powrotu do pracy zawiera:</w:t>
      </w:r>
    </w:p>
    <w:p w14:paraId="05D15F07" w14:textId="36D85BDC" w:rsidR="00E22570" w:rsidRPr="00E22570" w:rsidRDefault="00E22570" w:rsidP="00E22570">
      <w:pPr>
        <w:pStyle w:val="PKTpunkt"/>
      </w:pPr>
      <w:r w:rsidRPr="00E22570">
        <w:t>1)</w:t>
      </w:r>
      <w:r w:rsidR="00A84844">
        <w:tab/>
      </w:r>
      <w:r w:rsidRPr="00E22570">
        <w:t>imię i nazwisko pracownicy;</w:t>
      </w:r>
    </w:p>
    <w:p w14:paraId="7F6644BC" w14:textId="78B820F0" w:rsidR="00E22570" w:rsidRPr="00E22570" w:rsidRDefault="00E22570" w:rsidP="00E22570">
      <w:pPr>
        <w:pStyle w:val="PKTpunkt"/>
      </w:pPr>
      <w:r w:rsidRPr="00E22570">
        <w:t>2)</w:t>
      </w:r>
      <w:r w:rsidR="00A84844">
        <w:tab/>
      </w:r>
      <w:r w:rsidRPr="00E22570">
        <w:t>wskazanie terminu powrotu do pracy.</w:t>
      </w:r>
    </w:p>
    <w:p w14:paraId="1167DBA2" w14:textId="77777777" w:rsidR="00E22570" w:rsidRPr="00E22570" w:rsidRDefault="00E22570" w:rsidP="00E22570">
      <w:pPr>
        <w:pStyle w:val="USTustnpkodeksu"/>
      </w:pPr>
      <w:r w:rsidRPr="00E22570">
        <w:t>2. Do wniosku dołącza się kopię wniosku pracownika-ojca wychowującego dziecko o udzielenie pozostałej części urlopu macierzyńskiego albo kopię oświadczenia ubezpieczonego-ojca dziecka o przerwaniu działalności zarobkowej w celu sprawowania opieki nad dzieckiem przez okres odpowiadający okresowi, który pozostał do końca urlopu macierzyńskiego.</w:t>
      </w:r>
    </w:p>
    <w:p w14:paraId="586188BA" w14:textId="77777777" w:rsidR="00E22570" w:rsidRPr="00E22570" w:rsidRDefault="00E22570" w:rsidP="00E22570">
      <w:pPr>
        <w:pStyle w:val="USTustnpkodeksu"/>
      </w:pPr>
      <w:r w:rsidRPr="00E22570">
        <w:t>3. Przepisy ust. 1 i 2 stosuje się odpowiednio do wniosku pracownika w sprawie rezygnacji z pozostałej części urlopu na warunkach urlopu macierzyńskiego i powrotu do pracy.</w:t>
      </w:r>
    </w:p>
    <w:p w14:paraId="644514B3" w14:textId="32CCF8D3" w:rsidR="00E22570" w:rsidRPr="00E22570" w:rsidRDefault="00E22570" w:rsidP="00E22570">
      <w:pPr>
        <w:pStyle w:val="ARTartustawynprozporzdzenia"/>
      </w:pPr>
      <w:r w:rsidRPr="00E22570">
        <w:t xml:space="preserve">§ </w:t>
      </w:r>
      <w:r>
        <w:t xml:space="preserve">4. </w:t>
      </w:r>
      <w:r w:rsidRPr="00E22570">
        <w:t>1. Wniosek, o którym mowa w art. 180 § 8 Kodeksu pracy, w sprawie rezygnacji przez pracownicę legitymującą się orzeczeniem o niezdolności do samodzielnej egzystencji z pozostałej części urlopu macierzyńskiego, po wykorzystaniu po porodzie co najmniej 8 tygodni tego urlopu, zawiera:</w:t>
      </w:r>
    </w:p>
    <w:p w14:paraId="05AF7D54" w14:textId="58FA267D" w:rsidR="00E22570" w:rsidRPr="00E22570" w:rsidRDefault="00E22570" w:rsidP="00E22570">
      <w:pPr>
        <w:pStyle w:val="PKTpunkt"/>
      </w:pPr>
      <w:r w:rsidRPr="00E22570">
        <w:t>1)</w:t>
      </w:r>
      <w:r w:rsidR="00A84844">
        <w:tab/>
      </w:r>
      <w:r w:rsidRPr="00E22570">
        <w:t>imię i nazwisko pracownicy;</w:t>
      </w:r>
    </w:p>
    <w:p w14:paraId="7CEBB036" w14:textId="0A42FE81" w:rsidR="00E22570" w:rsidRPr="00E22570" w:rsidRDefault="00E22570" w:rsidP="00E22570">
      <w:pPr>
        <w:pStyle w:val="PKTpunkt"/>
      </w:pPr>
      <w:r w:rsidRPr="00E22570">
        <w:t>2)</w:t>
      </w:r>
      <w:r w:rsidR="00A84844">
        <w:tab/>
      </w:r>
      <w:r w:rsidRPr="00E22570">
        <w:t>wskazanie terminu powrotu do pracy.</w:t>
      </w:r>
    </w:p>
    <w:p w14:paraId="78D3F5E9" w14:textId="77777777" w:rsidR="00E22570" w:rsidRPr="00E22570" w:rsidRDefault="00E22570" w:rsidP="00E22570">
      <w:pPr>
        <w:pStyle w:val="USTustnpkodeksu"/>
      </w:pPr>
      <w:r w:rsidRPr="00E22570">
        <w:t>2. Do wniosku dołącza się:</w:t>
      </w:r>
    </w:p>
    <w:p w14:paraId="3A05DEF7" w14:textId="3BEF9E15" w:rsidR="00E22570" w:rsidRPr="00E22570" w:rsidRDefault="00E22570" w:rsidP="00E22570">
      <w:pPr>
        <w:pStyle w:val="PKTpunkt"/>
      </w:pPr>
      <w:r w:rsidRPr="00E22570">
        <w:t>1)</w:t>
      </w:r>
      <w:r w:rsidR="00A84844">
        <w:tab/>
      </w:r>
      <w:r w:rsidRPr="00E22570">
        <w:t>kopię wniosku pracownika-ojca wychowującego dziecko albo pracownika-innego członka najbliższej rodziny o udzielenie pozostałej części urlopu macierzyńskiego albo kopię oświadczenia ubezpieczonego-ojca dziecka albo ubezpieczonego-innego członka najbliższej rodziny o przerwaniu działalności zarobkowej w celu sprawowania opieki nad dzieckiem przez okres odpowiadający okresowi, który pozostał do końca urlopu macierzyńskiego;</w:t>
      </w:r>
    </w:p>
    <w:p w14:paraId="65F467B6" w14:textId="2666B73A" w:rsidR="00E22570" w:rsidRPr="00E22570" w:rsidRDefault="00E22570" w:rsidP="00E22570">
      <w:pPr>
        <w:pStyle w:val="PKTpunkt"/>
      </w:pPr>
      <w:r w:rsidRPr="00E22570">
        <w:t>2)</w:t>
      </w:r>
      <w:r w:rsidR="00A84844">
        <w:tab/>
      </w:r>
      <w:r w:rsidRPr="00E22570">
        <w:t>kopię prawomocnego orzeczenia o niezdolności pracownicy do samodzielnej egzystencji.</w:t>
      </w:r>
    </w:p>
    <w:p w14:paraId="6C3BADDF" w14:textId="34A40502" w:rsidR="00E22570" w:rsidRPr="00E22570" w:rsidRDefault="00E22570" w:rsidP="00E22570">
      <w:pPr>
        <w:pStyle w:val="USTustnpkodeksu"/>
      </w:pPr>
      <w:r w:rsidRPr="00E22570">
        <w:t>3. Przepisy ust. 1 i 2 stosuje się odpowiednio do wniosku pracownika w sprawie rezygnacji z pozostałej części urlopu na warunkach urlopu macierzyńskiego.</w:t>
      </w:r>
    </w:p>
    <w:p w14:paraId="78234948" w14:textId="3A8720C1" w:rsidR="00E22570" w:rsidRPr="00E22570" w:rsidRDefault="00E22570" w:rsidP="00E22570">
      <w:pPr>
        <w:pStyle w:val="ARTartustawynprozporzdzenia"/>
      </w:pPr>
      <w:r w:rsidRPr="00E22570">
        <w:t xml:space="preserve">§ </w:t>
      </w:r>
      <w:r>
        <w:t xml:space="preserve">5. </w:t>
      </w:r>
      <w:r w:rsidRPr="00E22570">
        <w:t>1. Wniosek, o którym mowa w art. 180 § 9 Kodeksu pracy, o udzielenie pracownikowi-ojcu wychowującemu dziecko albo pracownikowi-innemu członkowi najbliższej rodziny pozostałej części urlopu macierzyńskiego, w przypadku rezygnacji przez pracownicę z pozostałej części urlopu macierzyńskiego po wykorzystaniu po porodzie co najmniej 14 tygodni tego urlopu albo w przypadku rezygnacji przez ubezpieczoną-matkę dziecka z pobierania zasiłku macierzyńskiego po wykorzystaniu tego zasiłku za okres co najmniej 14 tygodni po porodzie, albo w przypadku rezygnacji przez pracownicę legitymującą się orzeczeniem o niezdolności do samodzielnej egzystencji z pozostałej części urlopu macierzyńskiego po wykorzystaniu po porodzie co najmniej 8 tygodni tego urlopu, albo w przypadku rezygnacji przez ubezpieczoną-matkę dziecka legitymującą się orzeczeniem o niezdolności do samodzielnej egzystencji z pobierania zasiłku macierzyńskiego po wykorzystaniu tego zasiłku za okres co najmniej 8 tygodni po porodzie, zawiera:</w:t>
      </w:r>
    </w:p>
    <w:p w14:paraId="53C15DD1" w14:textId="27A75FAF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742925CC" w14:textId="5551E45B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imię i nazwisko oraz datę urodzenia dziecka (dzieci), na które ma być udzielona pozostała część urlopu macierzyńskiego;</w:t>
      </w:r>
    </w:p>
    <w:p w14:paraId="20912D50" w14:textId="74AD6CFF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oświadczenie pracownika o okresie urlopu macierzyńskiego albo o okresie pobierania zasiłku macierzyńskiego za okres odpowiadający okresowi części urlopu macierzyńskiego, wykorzystanych przed porodem;</w:t>
      </w:r>
    </w:p>
    <w:p w14:paraId="72BC0A4A" w14:textId="4B61A583" w:rsidR="00E22570" w:rsidRPr="00E22570" w:rsidRDefault="00E22570" w:rsidP="00C20ACB">
      <w:pPr>
        <w:pStyle w:val="PKTpunkt"/>
      </w:pPr>
      <w:r w:rsidRPr="00E22570">
        <w:t>4)</w:t>
      </w:r>
      <w:r w:rsidR="00A84844">
        <w:tab/>
      </w:r>
      <w:r w:rsidRPr="00E22570">
        <w:t>wskazanie okresu, na który ma być udzielona pozostała część urlopu macierzyńskiego.</w:t>
      </w:r>
    </w:p>
    <w:p w14:paraId="32E3B7E3" w14:textId="77777777" w:rsidR="00E22570" w:rsidRPr="00E22570" w:rsidRDefault="00E22570" w:rsidP="00C20ACB">
      <w:pPr>
        <w:pStyle w:val="USTustnpkodeksu"/>
      </w:pPr>
      <w:r w:rsidRPr="00E22570">
        <w:t>2. Do wniosku dołącza się:</w:t>
      </w:r>
    </w:p>
    <w:p w14:paraId="0B4C5EC5" w14:textId="5477FEA8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="00966FA3" w:rsidRPr="00E22570">
        <w:t xml:space="preserve">odpis </w:t>
      </w:r>
      <w:r w:rsidRPr="00E22570">
        <w:t xml:space="preserve">skrócony aktu urodzenia dziecka (dzieci) lub </w:t>
      </w:r>
      <w:r w:rsidR="00966FA3">
        <w:t>zagraniczny dokument potwierdzający</w:t>
      </w:r>
      <w:r w:rsidRPr="00E22570">
        <w:t xml:space="preserve"> urodzeni</w:t>
      </w:r>
      <w:r w:rsidR="00305729">
        <w:t>e</w:t>
      </w:r>
      <w:r w:rsidRPr="00E22570">
        <w:t xml:space="preserve"> dziecka (dzieci)</w:t>
      </w:r>
      <w:r w:rsidR="00305729">
        <w:t xml:space="preserve">, wydany przez uprawniony organ dokonujący rejestracji </w:t>
      </w:r>
      <w:r w:rsidR="00354536">
        <w:t>urodzenia</w:t>
      </w:r>
      <w:r w:rsidR="00305729">
        <w:t xml:space="preserve"> w danym kraju</w:t>
      </w:r>
      <w:r w:rsidRPr="00E22570">
        <w:t xml:space="preserve"> albo kopie tych dokumentów;</w:t>
      </w:r>
    </w:p>
    <w:p w14:paraId="22B51DF6" w14:textId="5B1C8536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oświadczenie pracownicy o zamiarze rezygnacji z pozostałej części urlopu macierzyńskiego albo oświadczenie ubezpieczonej-matki dziecka o zamiarze rezygnacji z pobierania zasiłku macierzyńskiego za okres odpowiadający okresowi pozostałej części urlopu macierzyńskiego.</w:t>
      </w:r>
    </w:p>
    <w:p w14:paraId="194B1F3E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pozostałej części urlopu na warunkach urlopu macierzyńskiego oraz do wniosku pracownika o udzielenie pozostałej części urlopu rodzicielskiego.</w:t>
      </w:r>
    </w:p>
    <w:p w14:paraId="71FA3BD4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5B540B7E" w14:textId="649E9FED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22B6BD21" w14:textId="69E8418B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o udzielenie części urlopu na warunkach urlopu macierzyńskiego dotyczy dziecka, wobec którego podjęto taką decyzję.</w:t>
      </w:r>
    </w:p>
    <w:p w14:paraId="411C6DF5" w14:textId="0C8D33A6" w:rsidR="00E22570" w:rsidRPr="00E22570" w:rsidRDefault="00E22570" w:rsidP="00C20ACB">
      <w:pPr>
        <w:pStyle w:val="ARTartustawynprozporzdzenia"/>
      </w:pPr>
      <w:r w:rsidRPr="00E22570">
        <w:t xml:space="preserve">§ </w:t>
      </w:r>
      <w:r w:rsidR="00C20ACB">
        <w:t xml:space="preserve">6. </w:t>
      </w:r>
      <w:r w:rsidRPr="00E22570">
        <w:t xml:space="preserve">1. Wniosek, o którym mowa w art. 180 § 16 Kodeksu pracy, o udzielenie pracownikowi-ojcu wychowującemu dziecko albo pracownikowi-innemu członkowi najbliższej rodziny części urlopu macierzyńskiego, w przypadku przerwania przez pracownicę przebywającą w szpitalu albo innym </w:t>
      </w:r>
      <w:r w:rsidR="00BC2B95">
        <w:t>zakładzie leczniczym</w:t>
      </w:r>
      <w:r w:rsidRPr="00E22570">
        <w:t xml:space="preserve"> podmiotu leczniczego wykonującego działalność leczniczą w rodzaju stacjonarne i całodobowe świadczenia zdrowotne urlopu macierzyńskiego po wykorzystaniu po porodzie co najmniej 8 tygodni tego urlopu, ze względu na stan zdrowia uniemożliwiający jej sprawowanie osobistej opieki nad dzieckiem, zawiera:</w:t>
      </w:r>
    </w:p>
    <w:p w14:paraId="46507587" w14:textId="166A9DEE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4783BC15" w14:textId="205C26C1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wskazanie daty, od której ma być udzielona część urlopu macierzyńskiego, odpowiadającej dacie, od której pracownica przerwała urlop macierzyński;</w:t>
      </w:r>
    </w:p>
    <w:p w14:paraId="7ADDD974" w14:textId="716C49B7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oświadczenie pracownika o okresie urlopu macierzyńskiego wykorzystanego przed porodem;</w:t>
      </w:r>
    </w:p>
    <w:p w14:paraId="1FC38057" w14:textId="1560DFA7" w:rsidR="00E22570" w:rsidRPr="00E22570" w:rsidRDefault="00E22570" w:rsidP="00C20ACB">
      <w:pPr>
        <w:pStyle w:val="PKTpunkt"/>
      </w:pPr>
      <w:r w:rsidRPr="00E22570">
        <w:t>4)</w:t>
      </w:r>
      <w:r w:rsidR="00A84844">
        <w:tab/>
      </w:r>
      <w:r w:rsidRPr="00E22570">
        <w:t xml:space="preserve">oświadczenie pracownika, w którym zobowiązuje się on do poinformowania pracodawcy o dacie opuszczenia przez pracownicę szpitala albo innego </w:t>
      </w:r>
      <w:r w:rsidR="008D519A">
        <w:t>zakładu leczniczego</w:t>
      </w:r>
      <w:r w:rsidRPr="00E22570">
        <w:t xml:space="preserve"> podmiotu leczniczego wykonującego działalność leczniczą w rodzaju stacjonarne i całodobowe świadczenia zdrowotne.</w:t>
      </w:r>
    </w:p>
    <w:p w14:paraId="2A1F43E7" w14:textId="77777777" w:rsidR="00E22570" w:rsidRPr="00E22570" w:rsidRDefault="00E22570" w:rsidP="00C20ACB">
      <w:pPr>
        <w:pStyle w:val="USTustnpkodeksu"/>
      </w:pPr>
      <w:r w:rsidRPr="00E22570">
        <w:t>2. Do wniosku dołącza się:</w:t>
      </w:r>
    </w:p>
    <w:p w14:paraId="2726A76A" w14:textId="635E4442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 xml:space="preserve">oświadczenie pracownicy, która przebywa w szpitalu albo w innym </w:t>
      </w:r>
      <w:r w:rsidR="008D519A">
        <w:t>zakładzie leczniczym</w:t>
      </w:r>
      <w:r w:rsidRPr="00E22570">
        <w:t xml:space="preserve"> podmiotu leczniczego wykonującego działalność leczniczą w rodzaju stacjonarne i całodobowe świadczenia zdrowotne, dotyczące daty, od której przerwała ona urlop macierzyński na okres pobytu w szpitalu albo innym </w:t>
      </w:r>
      <w:r w:rsidR="008D519A">
        <w:t>zakładzie leczniczym</w:t>
      </w:r>
      <w:r w:rsidR="008D519A" w:rsidRPr="00E22570">
        <w:t xml:space="preserve"> </w:t>
      </w:r>
      <w:r w:rsidRPr="00E22570">
        <w:t>podmiotu leczniczego wykonującego działalność leczniczą w rodzaju stacjonarne i całodobowe świadczenia zdrowotne, ze względu na stan zdrowia uniemożliwiający jej sprawowanie osobistej opieki nad dzieckiem;</w:t>
      </w:r>
    </w:p>
    <w:p w14:paraId="15B52E6D" w14:textId="3526E3DE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zaświadczenie o terminie przyjęcia pracownicy do placówki, o której mowa w pkt 1, wystawione przez taką placówkę;</w:t>
      </w:r>
    </w:p>
    <w:p w14:paraId="62CA5D5A" w14:textId="4E450F4C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="00966FA3">
        <w:t xml:space="preserve">odpis </w:t>
      </w:r>
      <w:r w:rsidRPr="00E22570">
        <w:t xml:space="preserve">skrócony aktu urodzenia dziecka (dzieci) lub </w:t>
      </w:r>
      <w:r w:rsidR="00856880">
        <w:t>zagraniczny dokument potwierdzający</w:t>
      </w:r>
      <w:r w:rsidR="00856880" w:rsidRPr="00E22570">
        <w:t xml:space="preserve"> urodzeni</w:t>
      </w:r>
      <w:r w:rsidR="00856880">
        <w:t>e</w:t>
      </w:r>
      <w:r w:rsidR="00856880" w:rsidRPr="00E22570">
        <w:t xml:space="preserve"> dziecka (dzieci)</w:t>
      </w:r>
      <w:r w:rsidR="00856880">
        <w:t xml:space="preserve">, wydany przez uprawniony organ dokonujący rejestracji </w:t>
      </w:r>
      <w:r w:rsidR="00354536">
        <w:t xml:space="preserve">urodzenia </w:t>
      </w:r>
      <w:r w:rsidR="00856880">
        <w:t>w danym kraju</w:t>
      </w:r>
      <w:r w:rsidR="00A3742F">
        <w:t>,</w:t>
      </w:r>
      <w:r w:rsidR="00856880" w:rsidRPr="00E22570">
        <w:t xml:space="preserve"> </w:t>
      </w:r>
      <w:r w:rsidRPr="00E22570">
        <w:t>albo kopie tych dokumentów.</w:t>
      </w:r>
    </w:p>
    <w:p w14:paraId="086C2322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378C963C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0126EB03" w14:textId="51B8C7B9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5BE84E58" w14:textId="0DB4177D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dotyczy dziecka, wobec którego podjęto taką decyzję.</w:t>
      </w:r>
    </w:p>
    <w:p w14:paraId="32B2432B" w14:textId="097959E2" w:rsidR="00E22570" w:rsidRPr="00E22570" w:rsidRDefault="00E22570" w:rsidP="00C20ACB">
      <w:pPr>
        <w:pStyle w:val="ARTartustawynprozporzdzenia"/>
      </w:pPr>
      <w:r w:rsidRPr="00E22570">
        <w:t xml:space="preserve">§ </w:t>
      </w:r>
      <w:r w:rsidR="00C20ACB">
        <w:t xml:space="preserve">7. </w:t>
      </w:r>
      <w:r w:rsidRPr="00E22570">
        <w:t xml:space="preserve">1. Wniosek, o którym mowa w art. 180 § 16 Kodeksu pracy, o udzielenie pracownikowi-ojcu wychowującemu dziecko albo pracownikowi-innemu członkowi najbliższej rodziny części urlopu macierzyńskiego, w przypadku przerwania przez ubezpieczoną-matkę dziecka przebywającą w szpitalu albo w innym </w:t>
      </w:r>
      <w:r w:rsidR="008D519A">
        <w:t>zakładzie leczniczym</w:t>
      </w:r>
      <w:r w:rsidR="008D519A" w:rsidRPr="00E22570">
        <w:t xml:space="preserve"> </w:t>
      </w:r>
      <w:r w:rsidRPr="00E22570">
        <w:t>podmiotu leczniczego wykonującego działalność leczniczą w rodzaju stacjonarne i całodobowe świadczenia zdrowotne pobierania zasiłku macierzyńskiego po wykorzystaniu tego zasiłku za okres co najmniej 8 tygodni po porodzie, ze względu na stan zdrowia uniemożliwiający jej sprawowanie osobistej opieki nad dzieckiem, zawiera:</w:t>
      </w:r>
    </w:p>
    <w:p w14:paraId="321B3849" w14:textId="03935582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30B18945" w14:textId="3A8BB00A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wskazanie daty, od której ma być udzielona część urlopu macierzyńskiego, odpowiadającej dacie, od której ubezpieczona-matka dziecka przerwała pobieranie zasiłku macierzyńskiego za okres odpowiadający okresowi urlopu macierzyńskiego;</w:t>
      </w:r>
    </w:p>
    <w:p w14:paraId="66CFE7C3" w14:textId="78B29DEE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oświadczenie pracownika o okresie pobierania zasiłku macierzyńskiego za okres odpowiadający okresowi części urlopu macierzyńskiego wykorzystanego przed porodem;</w:t>
      </w:r>
    </w:p>
    <w:p w14:paraId="4D5D8EC5" w14:textId="38B4052E" w:rsidR="00E22570" w:rsidRPr="00E22570" w:rsidRDefault="00E22570" w:rsidP="00C20ACB">
      <w:pPr>
        <w:pStyle w:val="PKTpunkt"/>
      </w:pPr>
      <w:r w:rsidRPr="00E22570">
        <w:t>4)</w:t>
      </w:r>
      <w:r w:rsidR="00A84844">
        <w:tab/>
      </w:r>
      <w:r w:rsidRPr="00E22570">
        <w:t xml:space="preserve">oświadczenie pracownika, w którym zobowiązuje się on poinformować pracodawcę o dacie opuszczenia przez ubezpieczoną-matkę dziecka szpitala lub innego </w:t>
      </w:r>
      <w:r w:rsidR="008D519A">
        <w:t>zakładu leczniczego</w:t>
      </w:r>
      <w:r w:rsidR="008D519A" w:rsidRPr="00E22570">
        <w:t xml:space="preserve"> </w:t>
      </w:r>
      <w:r w:rsidRPr="00E22570">
        <w:t>podmiotu leczniczego wykonującego działalność leczniczą w rodzaju stacjonarne i całodobowe świadczenia zdrowotne.</w:t>
      </w:r>
    </w:p>
    <w:p w14:paraId="193B0B23" w14:textId="77777777" w:rsidR="00E22570" w:rsidRPr="00E22570" w:rsidRDefault="00E22570" w:rsidP="00C20ACB">
      <w:pPr>
        <w:pStyle w:val="USTustnpkodeksu"/>
      </w:pPr>
      <w:r w:rsidRPr="00E22570">
        <w:t>2. Do wniosku dołącza się:</w:t>
      </w:r>
    </w:p>
    <w:p w14:paraId="38A8F7D3" w14:textId="31DBE85C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 xml:space="preserve">oświadczenie ubezpieczonej-matki dziecka, która przebywa w szpitalu albo w innym </w:t>
      </w:r>
      <w:r w:rsidR="008D519A">
        <w:t>zakładzie leczniczym</w:t>
      </w:r>
      <w:r w:rsidR="008D519A" w:rsidRPr="00E22570">
        <w:t xml:space="preserve"> </w:t>
      </w:r>
      <w:r w:rsidRPr="00E22570">
        <w:t xml:space="preserve">podmiotu leczniczego wykonującego działalność leczniczą w rodzaju stacjonarne i całodobowe świadczenia zdrowotne, wskazujące datę, od której przerwała ona pobieranie zasiłku macierzyńskiego za okres odpowiadający okresowi urlopu macierzyńskiego, na okres pobytu w szpitalu albo innym </w:t>
      </w:r>
      <w:r w:rsidR="008D519A">
        <w:t>zakładzie leczniczym</w:t>
      </w:r>
      <w:r w:rsidR="008D519A" w:rsidRPr="00E22570">
        <w:t xml:space="preserve"> </w:t>
      </w:r>
      <w:r w:rsidRPr="00E22570">
        <w:t>podmiotu leczniczego wykonującego działalność leczniczą w rodzaju stacjonarne i całodobowe świadczenia zdrowotne, ze względu na stan zdrowia uniemożliwiający jej sprawowanie osobistej opieki nad dzieckiem;</w:t>
      </w:r>
    </w:p>
    <w:p w14:paraId="1567799E" w14:textId="67A39393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zaświadczenie o terminie przyjęcia ubezpieczonej-matki dziecka do placówki, o której mowa w pkt 1, wystawione przez taką placówkę;</w:t>
      </w:r>
    </w:p>
    <w:p w14:paraId="56832C31" w14:textId="2EC44C40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="00966FA3">
        <w:t xml:space="preserve">odpis </w:t>
      </w:r>
      <w:r w:rsidRPr="00E22570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Pr="00E22570">
        <w:t xml:space="preserve"> albo kopie tych dokumentów.</w:t>
      </w:r>
    </w:p>
    <w:p w14:paraId="01434AA4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0D932C34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22AE89C7" w14:textId="6B824D41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195AB8C8" w14:textId="5D5D1305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dotyczy dziecka, wobec którego podjęto taką decyzję.</w:t>
      </w:r>
    </w:p>
    <w:p w14:paraId="79523C57" w14:textId="29F89A36" w:rsidR="00E22570" w:rsidRPr="00E22570" w:rsidRDefault="00E22570" w:rsidP="00C20ACB">
      <w:pPr>
        <w:pStyle w:val="ARTartustawynprozporzdzenia"/>
      </w:pPr>
      <w:r w:rsidRPr="00E22570">
        <w:t xml:space="preserve">§ </w:t>
      </w:r>
      <w:r w:rsidR="00C20ACB">
        <w:t xml:space="preserve">8. </w:t>
      </w:r>
      <w:r w:rsidRPr="00E22570">
        <w:t>1. Wniosek, o którym mowa w art. 180 § 16 Kodeksu pracy, o udzielenie pracownikowi-ojcu wychowującemu dziecko albo pracownikowi-innemu członkowi najbliższej rodziny części urlopu macierzyńskiego, w przypadku zgonu pracownicy w czasie urlopu macierzyńskiego albo ubezpieczonej-matki dziecka w czasie pobierania zasiłku macierzyńskiego za okres odpowiadający okresowi tego urlopu, zawiera:</w:t>
      </w:r>
    </w:p>
    <w:p w14:paraId="0A7B730E" w14:textId="278297AD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4C7C7A0C" w14:textId="4E4C1526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oświadczenie pracownika o dacie zgonu pracownicy albo ubezpieczonej-matki dziecka;</w:t>
      </w:r>
    </w:p>
    <w:p w14:paraId="14E9F8F0" w14:textId="01C1879E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oświadczenie pracownika o okresie urlopu macierzyńskiego albo o okresie pobierania zasiłku macierzyńskiego za okres odpowiadający okresowi części urlopu macierzyńskiego, wykorzystanych przed porodem;</w:t>
      </w:r>
    </w:p>
    <w:p w14:paraId="644EEBC4" w14:textId="583202D3" w:rsidR="00E22570" w:rsidRPr="00E22570" w:rsidRDefault="00E22570" w:rsidP="00C20ACB">
      <w:pPr>
        <w:pStyle w:val="PKTpunkt"/>
      </w:pPr>
      <w:r w:rsidRPr="00E22570">
        <w:t>4)</w:t>
      </w:r>
      <w:r w:rsidR="00A84844">
        <w:tab/>
      </w:r>
      <w:r w:rsidRPr="00E22570">
        <w:t>wskazanie daty, od której ma być udzielona część urlopu macierzyńskiego, przypadającej po dniu zgonu pracownicy albo ubezpieczonej-matki dziecka.</w:t>
      </w:r>
    </w:p>
    <w:p w14:paraId="42B7A1C8" w14:textId="1D8130D1" w:rsidR="00E22570" w:rsidRPr="00E22570" w:rsidRDefault="00E22570" w:rsidP="00C20ACB">
      <w:pPr>
        <w:pStyle w:val="USTustnpkodeksu"/>
      </w:pPr>
      <w:r w:rsidRPr="00E22570">
        <w:t xml:space="preserve">2. Do wniosku dołącza się </w:t>
      </w:r>
      <w:r w:rsidR="00966FA3">
        <w:t xml:space="preserve">odpis skrócony </w:t>
      </w:r>
      <w:r w:rsidRPr="00E22570">
        <w:t xml:space="preserve">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="00A3742F" w:rsidRPr="00E22570">
        <w:t xml:space="preserve"> </w:t>
      </w:r>
      <w:r w:rsidRPr="00E22570">
        <w:t>albo kopie tych dokumentów.</w:t>
      </w:r>
    </w:p>
    <w:p w14:paraId="19C65EDC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6A31D24B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62F13AA5" w14:textId="3E2DCDED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1D8A6567" w14:textId="3F6F4065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dotyczy dziecka, wobec którego podjęto taką decyzję.</w:t>
      </w:r>
    </w:p>
    <w:p w14:paraId="5BCA5D0F" w14:textId="68C5FC24" w:rsidR="00E22570" w:rsidRPr="00E22570" w:rsidRDefault="00E22570" w:rsidP="00C20ACB">
      <w:pPr>
        <w:pStyle w:val="ARTartustawynprozporzdzenia"/>
      </w:pPr>
      <w:r w:rsidRPr="00E22570">
        <w:t xml:space="preserve">§ </w:t>
      </w:r>
      <w:r w:rsidR="00C20ACB">
        <w:t xml:space="preserve">9. </w:t>
      </w:r>
      <w:r w:rsidRPr="00E22570">
        <w:t>1. Wniosek, o którym mowa w art. 180 § 16 Kodeksu pracy, o udzielenie pracownikowi-ojcu wychowującemu dziecko albo pracownikowi-innemu członkowi najbliższej rodziny części urlopu macierzyńskiego w przypadku porzucenia dziecka przez pracownicę w czasie urlopu macierzyńskiego po wykorzystaniu przez nią po porodzie co najmniej 8 tygodni tego urlopu albo przez ubezpieczoną-matkę dziecka w czasie pobierania zasiłku macierzyńskiego za okres odpowiadający okresowi tego urlopu po wykorzystaniu przez nią zasiłku macierzyńskiego za okres co najmniej 8 tygodni po porodzie zawiera:</w:t>
      </w:r>
    </w:p>
    <w:p w14:paraId="0ADE4B26" w14:textId="4A19986D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49D10B9E" w14:textId="45414284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oświadczenie pracownika o dacie porzucenia dziecka przez pracownicę albo ubezpieczoną-matkę dziecka;</w:t>
      </w:r>
    </w:p>
    <w:p w14:paraId="622169C7" w14:textId="17BAA540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oświadczenie pracownika o okresie urlopu macierzyńskiego albo o okresie pobierania zasiłku macierzyńskiego za okres odpowiadający okresowi części urlopu macierzyńskiego, wykorzystanych przed porodem;</w:t>
      </w:r>
    </w:p>
    <w:p w14:paraId="62331976" w14:textId="4D267760" w:rsidR="00E22570" w:rsidRPr="00E22570" w:rsidRDefault="00E22570" w:rsidP="00C20ACB">
      <w:pPr>
        <w:pStyle w:val="PKTpunkt"/>
      </w:pPr>
      <w:r w:rsidRPr="00E22570">
        <w:t>4)</w:t>
      </w:r>
      <w:r w:rsidR="00A84844">
        <w:tab/>
      </w:r>
      <w:r w:rsidRPr="00E22570">
        <w:t>wskazanie daty, od której ma być udzielona część urlopu macierzyńskiego, przypadającej po dniu porzucenia dziecka przez pracownicę, nie wcześniej jednak niż po wykorzystaniu przez nią po porodzie co najmniej 8 tygodni urlopu macierzyńskiego, albo przypadającej po dniu porzucenia dziecka przez ubezpieczoną-matkę dziecka, nie wcześniej jednak niż po wykorzystaniu przez nią po porodzie zasiłku za okres odpowiadający co najmniej 8 tygodniom urlopu macierzyńskiego.</w:t>
      </w:r>
    </w:p>
    <w:p w14:paraId="5D64BE86" w14:textId="60268606" w:rsidR="00E22570" w:rsidRPr="00E22570" w:rsidRDefault="00E22570" w:rsidP="00C20ACB">
      <w:pPr>
        <w:pStyle w:val="USTustnpkodeksu"/>
      </w:pPr>
      <w:r w:rsidRPr="00E22570">
        <w:t xml:space="preserve">2. Do wniosku dołącza się </w:t>
      </w:r>
      <w:r w:rsidR="00156887">
        <w:t xml:space="preserve">odpis skrócony </w:t>
      </w:r>
      <w:r w:rsidRPr="00E22570">
        <w:t xml:space="preserve">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="00A3742F" w:rsidRPr="00E22570">
        <w:t xml:space="preserve"> </w:t>
      </w:r>
      <w:r w:rsidRPr="00E22570">
        <w:t>albo kopie tych dokumentów.</w:t>
      </w:r>
    </w:p>
    <w:p w14:paraId="7CEE01C7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51C72D19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3B403DF5" w14:textId="4148760C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4E9F92C7" w14:textId="69690F0A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dotyczy dziecka, wobec którego podjęto taką decyzję.</w:t>
      </w:r>
    </w:p>
    <w:p w14:paraId="45A7199D" w14:textId="44FCDD2B" w:rsidR="00E22570" w:rsidRPr="00E22570" w:rsidRDefault="00E22570" w:rsidP="00C20ACB">
      <w:pPr>
        <w:pStyle w:val="ARTartustawynprozporzdzenia"/>
      </w:pPr>
      <w:r w:rsidRPr="00E22570">
        <w:t>§ 1</w:t>
      </w:r>
      <w:r w:rsidR="00C20ACB">
        <w:t xml:space="preserve">0. </w:t>
      </w:r>
      <w:r w:rsidRPr="00E22570">
        <w:t>1. Wniosek, o którym mowa w art. 180 § 16 Kodeksu pracy, o udzielenie pracownikowi-ojcu wychowującemu dziecko albo pracownikowi-innemu członkowi najbliższej rodziny części urlopu macierzyńskiego w przypadku zgonu matki dziecka nieobjętej ubezpieczeniem społecznym w razie choroby i macierzyństwa, o którym mowa w ustawie z dnia 13 października 1998 r. o systemie ubezpieczeń społecznych (Dz.</w:t>
      </w:r>
      <w:r w:rsidR="00C82C52">
        <w:t xml:space="preserve"> </w:t>
      </w:r>
      <w:r w:rsidRPr="00E22570">
        <w:t xml:space="preserve">U. z </w:t>
      </w:r>
      <w:r w:rsidR="00917CFB" w:rsidRPr="00917CFB">
        <w:t>2022 r.</w:t>
      </w:r>
      <w:r w:rsidR="00FC4646">
        <w:t xml:space="preserve"> poz. 1009, </w:t>
      </w:r>
      <w:r w:rsidR="00C82C52">
        <w:t>z późn. zm</w:t>
      </w:r>
      <w:r w:rsidR="00C0179A">
        <w:t>.</w:t>
      </w:r>
      <w:r w:rsidR="00C0179A">
        <w:rPr>
          <w:rStyle w:val="Odwoanieprzypisudolnego"/>
        </w:rPr>
        <w:footnoteReference w:id="2"/>
      </w:r>
      <w:r w:rsidR="00080B8B">
        <w:rPr>
          <w:vertAlign w:val="superscript"/>
        </w:rPr>
        <w:t>)</w:t>
      </w:r>
      <w:r w:rsidRPr="00E22570">
        <w:t>), zwanej dalej „ustawą o systemie ubezpieczeń społecznych”, albo nieposiadającej tytułu do objęcia takim ubezpieczeniem zawiera:</w:t>
      </w:r>
    </w:p>
    <w:p w14:paraId="0FFCBEB1" w14:textId="1793732E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3343FF35" w14:textId="077F6E51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oświadczenie pracownika o dniu zgonu matki dziecka;</w:t>
      </w:r>
    </w:p>
    <w:p w14:paraId="39CB7E65" w14:textId="2D843CD9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wskazanie daty, od której ma być udzielona część urlopu macierzyńskiego, przypadającej po dniu zgonu matki dziecka.</w:t>
      </w:r>
    </w:p>
    <w:p w14:paraId="4EBCBF15" w14:textId="6C0918B2" w:rsidR="00E22570" w:rsidRPr="00E22570" w:rsidRDefault="00E22570" w:rsidP="00C20ACB">
      <w:pPr>
        <w:pStyle w:val="USTustnpkodeksu"/>
      </w:pPr>
      <w:r w:rsidRPr="00E22570">
        <w:t xml:space="preserve">2. Do wniosku dołącza się </w:t>
      </w:r>
      <w:r w:rsidR="00156887">
        <w:t xml:space="preserve">odpis </w:t>
      </w:r>
      <w:r w:rsidRPr="00E22570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>, wydany przez uprawniony organ dokonujący rejestracji stanu cywilnego w danym kraju,</w:t>
      </w:r>
      <w:r w:rsidR="00A3742F" w:rsidRPr="00E22570">
        <w:t xml:space="preserve"> </w:t>
      </w:r>
      <w:r w:rsidRPr="00E22570">
        <w:t>albo kopie tych dokumentów.</w:t>
      </w:r>
    </w:p>
    <w:p w14:paraId="39FB7307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7E78AAAE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7ECD24E7" w14:textId="56396B3A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69CDB426" w14:textId="118A1633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dotyczy dziecka, wobec którego podjęto taką decyzję.</w:t>
      </w:r>
    </w:p>
    <w:p w14:paraId="6E4EFA16" w14:textId="61CC4108" w:rsidR="00E22570" w:rsidRPr="00E22570" w:rsidRDefault="00E22570" w:rsidP="00C20ACB">
      <w:pPr>
        <w:pStyle w:val="ARTartustawynprozporzdzenia"/>
      </w:pPr>
      <w:r w:rsidRPr="00E22570">
        <w:t>§ 1</w:t>
      </w:r>
      <w:r w:rsidR="00C20ACB">
        <w:t xml:space="preserve">1. </w:t>
      </w:r>
      <w:r w:rsidRPr="00E22570">
        <w:t>1. Wniosek, o którym mowa w art. 180 § 16 Kodeksu pracy, o udzielenie pracownikowi-ojcu wychowującemu dziecko albo pracownikowi-innemu członkowi najbliższej rodziny części urlopu macierzyńskiego w przypadku porzucenia dziecka przez matkę nieobjętą ubezpieczeniem społecznym w razie choroby i macierzyństwa, o którym mowa w ustawie o systemie ubezpieczeń społecznych, albo nieposiadającą tytułu do objęcia takim ubezpieczeniem zawiera:</w:t>
      </w:r>
    </w:p>
    <w:p w14:paraId="476CC8EB" w14:textId="16BA4697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3C8C227C" w14:textId="519A5768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oświadczenie pracownika o dniu porzucenia dziecka przez matkę;</w:t>
      </w:r>
    </w:p>
    <w:p w14:paraId="7C70653F" w14:textId="1B539351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wskazanie daty, od której ma być udzielona część urlopu macierzyńskiego, przypadającej po dniu porzucenia dziecka przez matkę.</w:t>
      </w:r>
    </w:p>
    <w:p w14:paraId="7EE91E1D" w14:textId="669F08FF" w:rsidR="00E22570" w:rsidRPr="00E22570" w:rsidRDefault="00E22570" w:rsidP="00C20ACB">
      <w:pPr>
        <w:pStyle w:val="USTustnpkodeksu"/>
      </w:pPr>
      <w:r w:rsidRPr="00E22570">
        <w:t xml:space="preserve">2. Do wniosku dołącza się </w:t>
      </w:r>
      <w:r w:rsidR="00156887">
        <w:t xml:space="preserve">odpis </w:t>
      </w:r>
      <w:r w:rsidRPr="00E22570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="00A3742F" w:rsidRPr="00E22570">
        <w:t xml:space="preserve"> </w:t>
      </w:r>
      <w:r w:rsidRPr="00E22570">
        <w:t>albo kopie tych dokumentów.</w:t>
      </w:r>
    </w:p>
    <w:p w14:paraId="50354508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26A61F8C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1552D838" w14:textId="3E555400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225EA17D" w14:textId="704DB297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dotyczy dziecka, wobec którego podjęto taką decyzję.</w:t>
      </w:r>
    </w:p>
    <w:p w14:paraId="1C64239B" w14:textId="44D8780E" w:rsidR="00E22570" w:rsidRPr="00E22570" w:rsidRDefault="00E22570" w:rsidP="00C20ACB">
      <w:pPr>
        <w:pStyle w:val="ARTartustawynprozporzdzenia"/>
      </w:pPr>
      <w:r w:rsidRPr="00E22570">
        <w:t>§ 1</w:t>
      </w:r>
      <w:r w:rsidR="00C20ACB">
        <w:t xml:space="preserve">2. </w:t>
      </w:r>
      <w:r w:rsidRPr="00E22570">
        <w:t>1. Wniosek, o którym mowa w art. 180 § 16 Kodeksu pracy, o udzielenie pracownikowi-ojcu wychowującemu dziecko albo pracownikowi-innemu członkowi najbliższej rodziny części urlopu macierzyńskiego w przypadku niemożności sprawowania osobistej opieki nad dzieckiem przez matkę nieobjętą ubezpieczeniem społecznym w razie choroby i macierzyństwa, określonym w ustawie o systemie ubezpieczeń społecznych, albo nieposiadającą tytułu do objęcia takim ubezpieczeniem, legitymującą się orzeczeniem o niezdolności do samodzielnej egzystencji, zawiera:</w:t>
      </w:r>
    </w:p>
    <w:p w14:paraId="26B92CB2" w14:textId="14F2F6FF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pracownika-ojca wychowującego dziecko albo pracownika-innego członka najbliższej rodziny;</w:t>
      </w:r>
    </w:p>
    <w:p w14:paraId="443A2353" w14:textId="69F7B7D3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wskazanie daty, od której ma być udzielona część urlopu macierzyńskiego.</w:t>
      </w:r>
    </w:p>
    <w:p w14:paraId="0569FC93" w14:textId="77777777" w:rsidR="00E22570" w:rsidRPr="00E22570" w:rsidRDefault="00E22570" w:rsidP="00C20ACB">
      <w:pPr>
        <w:pStyle w:val="USTustnpkodeksu"/>
      </w:pPr>
      <w:r w:rsidRPr="00E22570">
        <w:t>2. Do wniosku dołącza się:</w:t>
      </w:r>
    </w:p>
    <w:p w14:paraId="221272C2" w14:textId="3D49A196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="00156887">
        <w:t xml:space="preserve">odpis </w:t>
      </w:r>
      <w:r w:rsidRPr="00E22570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>, wydany przez uprawniony organ dokonujący rejestracji stanu cywilnego w danym kraju</w:t>
      </w:r>
      <w:r w:rsidRPr="00E22570">
        <w:t xml:space="preserve"> albo kopie tych dokumentów;</w:t>
      </w:r>
    </w:p>
    <w:p w14:paraId="19F3AD4C" w14:textId="5F3954C4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prawomocnego orzeczenia o niezdolności matki dziecka do samodzielnej egzystencji.</w:t>
      </w:r>
    </w:p>
    <w:p w14:paraId="344BFCAD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622937EF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4370BE18" w14:textId="01B6D71A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540949A7" w14:textId="254AB3D3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kopię prawomocnej decyzji o odroczeniu obowiązku szkolnego, w przypadku gdy wniosek dotyczy dziecka, wobec którego podjęto taką decyzję.</w:t>
      </w:r>
    </w:p>
    <w:p w14:paraId="668B244A" w14:textId="3C55AEAA" w:rsidR="00E22570" w:rsidRPr="00E22570" w:rsidRDefault="00C20ACB" w:rsidP="00C20ACB">
      <w:pPr>
        <w:pStyle w:val="ARTartustawynprozporzdzenia"/>
      </w:pPr>
      <w:r>
        <w:t xml:space="preserve">§ 13. </w:t>
      </w:r>
      <w:r w:rsidR="00E22570" w:rsidRPr="00E22570">
        <w:t>1. Wniosek, o którym mowa w art. 180 § 17 Kodeksu pracy, o udzielenie pracownikowi-ojcu wychowującemu dziecko części urlopu macierzyńskiego w przypadku podjęcia przez matkę dziecka nieposiadającą tytułu do objęcia ubezpieczeniem społecznym w razie choroby i macierzyństwa, określonym w ustawie o systemie ubezpieczeń społecznych, zatrudnienia w wymiarze nie niższym niż połowa pełnego wymiaru czasu pracy zawiera:</w:t>
      </w:r>
    </w:p>
    <w:p w14:paraId="1D6FCF4A" w14:textId="0BABDB91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imię i nazwisko pracownika;</w:t>
      </w:r>
    </w:p>
    <w:p w14:paraId="16F83CD6" w14:textId="017B3EDF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wskazanie daty, od której ma być udzielona część urlopu macierzyńskiego, przypadającej w okresie trwania zatrudnienia matki dziecka;</w:t>
      </w:r>
    </w:p>
    <w:p w14:paraId="34535A47" w14:textId="3BBE8282" w:rsidR="00E22570" w:rsidRPr="00E22570" w:rsidRDefault="00E22570" w:rsidP="00C20ACB">
      <w:pPr>
        <w:pStyle w:val="PKTpunkt"/>
      </w:pPr>
      <w:r w:rsidRPr="00E22570">
        <w:t>3)</w:t>
      </w:r>
      <w:r w:rsidR="00A84844">
        <w:tab/>
      </w:r>
      <w:r w:rsidRPr="00E22570">
        <w:t>oświadczenie pracownika, w którym zobowiązuje się on poinformować pracodawcę o ustaniu zatrudnienia matki dziecka w czasie korzystania przez pracownika z urlopu macierzyńskiego.</w:t>
      </w:r>
    </w:p>
    <w:p w14:paraId="7CBB3566" w14:textId="77777777" w:rsidR="00E22570" w:rsidRPr="00E22570" w:rsidRDefault="00E22570" w:rsidP="00C20ACB">
      <w:pPr>
        <w:pStyle w:val="USTustnpkodeksu"/>
      </w:pPr>
      <w:r w:rsidRPr="00E22570">
        <w:t>2. Do wniosku dołącza się:</w:t>
      </w:r>
    </w:p>
    <w:p w14:paraId="560366B9" w14:textId="08326B12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="00156887">
        <w:t xml:space="preserve">odpis </w:t>
      </w:r>
      <w:r w:rsidRPr="00E22570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Pr="00E22570">
        <w:t xml:space="preserve"> albo kopie tych dokumentów;</w:t>
      </w:r>
    </w:p>
    <w:p w14:paraId="27379143" w14:textId="3BA0B830" w:rsidR="00E22570" w:rsidRPr="00E22570" w:rsidRDefault="00E22570" w:rsidP="00C20ACB">
      <w:pPr>
        <w:pStyle w:val="PKTpunkt"/>
      </w:pPr>
      <w:r w:rsidRPr="00E22570">
        <w:t>2)</w:t>
      </w:r>
      <w:r w:rsidR="00A84844">
        <w:tab/>
      </w:r>
      <w:r w:rsidRPr="00E22570">
        <w:t>oświadczenie matki dziecka o dacie podjęcia zatrudnienia w wymiarze nie niższym niż połowa pełnego wymiaru czasu pracy.</w:t>
      </w:r>
    </w:p>
    <w:p w14:paraId="19CC75FC" w14:textId="77777777" w:rsidR="00E22570" w:rsidRPr="00E22570" w:rsidRDefault="00E22570" w:rsidP="00C20ACB">
      <w:pPr>
        <w:pStyle w:val="USTustnpkodeksu"/>
      </w:pPr>
      <w:r w:rsidRPr="00E22570">
        <w:t>3. Przepisy ust. 1 i 2 stosuje się odpowiednio do wniosku pracownika o udzielenie części urlopu na warunkach urlopu macierzyńskiego oraz do wniosku pracownika o udzielenie części urlopu rodzicielskiego.</w:t>
      </w:r>
    </w:p>
    <w:p w14:paraId="53D6F254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 także:</w:t>
      </w:r>
    </w:p>
    <w:p w14:paraId="4C4C47E5" w14:textId="28B15301" w:rsidR="00E22570" w:rsidRPr="00E22570" w:rsidRDefault="00E22570" w:rsidP="00C20ACB">
      <w:pPr>
        <w:pStyle w:val="PKTpunkt"/>
      </w:pPr>
      <w:r w:rsidRPr="00E22570">
        <w:t>1)</w:t>
      </w:r>
      <w:r w:rsidR="00A84844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2CA2256D" w14:textId="5F48FFCD" w:rsidR="00E22570" w:rsidRPr="00E22570" w:rsidRDefault="00E22570" w:rsidP="00C20ACB">
      <w:pPr>
        <w:pStyle w:val="PKTpunkt"/>
      </w:pPr>
      <w:r w:rsidRPr="00E22570">
        <w:t>2)</w:t>
      </w:r>
      <w:r w:rsidR="00236137">
        <w:tab/>
      </w:r>
      <w:r w:rsidRPr="00E22570">
        <w:t>kopię prawomocnej decyzji o odroczeniu obowiązku szkolnego, w przypadku gdy wniosek dotyczy dziecka, wobec którego podjęto taką decyzję.</w:t>
      </w:r>
    </w:p>
    <w:p w14:paraId="213A9BCC" w14:textId="435645E5" w:rsidR="00D32BF5" w:rsidRPr="00D32BF5" w:rsidRDefault="0076585D" w:rsidP="00C20ACB">
      <w:pPr>
        <w:pStyle w:val="ARTartustawynprozporzdzenia"/>
      </w:pPr>
      <w:r>
        <w:t>§ 1</w:t>
      </w:r>
      <w:r w:rsidR="00C20ACB">
        <w:t xml:space="preserve">4. </w:t>
      </w:r>
      <w:r w:rsidR="00D32BF5" w:rsidRPr="00D32BF5">
        <w:t>1. Wni</w:t>
      </w:r>
      <w:r w:rsidR="00D32BF5">
        <w:t>osek, o którym mowa w art. 182</w:t>
      </w:r>
      <w:r w:rsidR="00D32BF5">
        <w:rPr>
          <w:rStyle w:val="IGindeksgrny"/>
        </w:rPr>
        <w:t>1d</w:t>
      </w:r>
      <w:r w:rsidR="00D32BF5" w:rsidRPr="00D32BF5">
        <w:t xml:space="preserve"> § 1 Kodeksu pracy, o udzielenie</w:t>
      </w:r>
      <w:r w:rsidR="00870F79">
        <w:t xml:space="preserve"> pracownikowi</w:t>
      </w:r>
      <w:r w:rsidR="00D32BF5" w:rsidRPr="00D32BF5">
        <w:t xml:space="preserve"> </w:t>
      </w:r>
      <w:r w:rsidR="003C36EF">
        <w:t xml:space="preserve">– rodzicowi dziecka </w:t>
      </w:r>
      <w:r w:rsidR="00D32BF5" w:rsidRPr="00D32BF5">
        <w:t>urlopu rodzicielskiego</w:t>
      </w:r>
      <w:r w:rsidR="00D32BF5">
        <w:t xml:space="preserve"> lub jego </w:t>
      </w:r>
      <w:r w:rsidR="00D32BF5" w:rsidRPr="00D32BF5">
        <w:t>części zawiera:</w:t>
      </w:r>
    </w:p>
    <w:p w14:paraId="6077B5A0" w14:textId="6A84A931" w:rsidR="00D32BF5" w:rsidRPr="00D32BF5" w:rsidRDefault="00D32BF5" w:rsidP="00C20ACB">
      <w:pPr>
        <w:pStyle w:val="PKTpunkt"/>
      </w:pPr>
      <w:r w:rsidRPr="00D32BF5">
        <w:t>1)</w:t>
      </w:r>
      <w:r w:rsidR="00236137">
        <w:tab/>
      </w:r>
      <w:r w:rsidRPr="00D32BF5">
        <w:t>imię i nazwisko pracownika;</w:t>
      </w:r>
    </w:p>
    <w:p w14:paraId="6B7FB721" w14:textId="204C2297" w:rsidR="00D32BF5" w:rsidRPr="00D32BF5" w:rsidRDefault="00D32BF5" w:rsidP="00C20ACB">
      <w:pPr>
        <w:pStyle w:val="PKTpunkt"/>
      </w:pPr>
      <w:r w:rsidRPr="00D32BF5">
        <w:t>2)</w:t>
      </w:r>
      <w:r w:rsidR="00236137">
        <w:tab/>
      </w:r>
      <w:r w:rsidRPr="00D32BF5">
        <w:t>wskazanie okresu dotychczas wykorzystanego urlopu rodzicielskiego lub zasiłku macierzyńskiego za okres odpowiadający okresowi urlopu rodzicielskiego oraz liczby wykorzystanych części urlopu rodzicielskiego lub liczby wniosków o zasiłek macierzyński za okres odpowiadający części urlopu rodzicielskiego;</w:t>
      </w:r>
    </w:p>
    <w:p w14:paraId="1DA15E6F" w14:textId="25E5B1EE" w:rsidR="00A96001" w:rsidRDefault="00D32BF5" w:rsidP="00C20ACB">
      <w:pPr>
        <w:pStyle w:val="PKTpunkt"/>
      </w:pPr>
      <w:r w:rsidRPr="00D32BF5">
        <w:t>3)</w:t>
      </w:r>
      <w:r w:rsidR="00236137">
        <w:tab/>
      </w:r>
      <w:r w:rsidRPr="00D32BF5">
        <w:t>wskazanie o</w:t>
      </w:r>
      <w:r>
        <w:t>kresu, na który ma być udzielony</w:t>
      </w:r>
      <w:r w:rsidRPr="00D32BF5">
        <w:t xml:space="preserve"> </w:t>
      </w:r>
      <w:r>
        <w:t>urlop</w:t>
      </w:r>
      <w:r w:rsidR="005E1155">
        <w:t xml:space="preserve"> rodzicielski</w:t>
      </w:r>
      <w:r>
        <w:t xml:space="preserve"> lub jego </w:t>
      </w:r>
      <w:r w:rsidRPr="00D32BF5">
        <w:t>część.</w:t>
      </w:r>
    </w:p>
    <w:p w14:paraId="63059F58" w14:textId="77777777" w:rsidR="00E22570" w:rsidRPr="00E22570" w:rsidRDefault="00E22570" w:rsidP="00C20ACB">
      <w:pPr>
        <w:pStyle w:val="USTustnpkodeksu"/>
      </w:pPr>
      <w:r w:rsidRPr="00E22570">
        <w:t>2. Do wniosku dołącza się:</w:t>
      </w:r>
    </w:p>
    <w:p w14:paraId="5BD763ED" w14:textId="346492E3" w:rsidR="00E22570" w:rsidRPr="00E22570" w:rsidRDefault="00E22570" w:rsidP="00C20ACB">
      <w:pPr>
        <w:pStyle w:val="PKTpunkt"/>
      </w:pPr>
      <w:r w:rsidRPr="00E22570">
        <w:t>1)</w:t>
      </w:r>
      <w:r w:rsidR="00236137">
        <w:tab/>
      </w:r>
      <w:r w:rsidR="00156887">
        <w:t xml:space="preserve">odpis </w:t>
      </w:r>
      <w:r w:rsidRPr="00E22570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="00A3742F" w:rsidRPr="00E22570">
        <w:t xml:space="preserve"> </w:t>
      </w:r>
      <w:r w:rsidRPr="00E22570">
        <w:t>albo kopie tych dokumentów;</w:t>
      </w:r>
    </w:p>
    <w:p w14:paraId="65C074AE" w14:textId="3C5A6839" w:rsidR="00B02005" w:rsidRDefault="00E22570" w:rsidP="00C20ACB">
      <w:pPr>
        <w:pStyle w:val="PKTpunkt"/>
      </w:pPr>
      <w:r w:rsidRPr="00E22570">
        <w:t>2)</w:t>
      </w:r>
      <w:r w:rsidR="00236137">
        <w:tab/>
      </w:r>
      <w:r w:rsidRPr="00E22570">
        <w:t>oświadczenie pracownika o braku zamiaru korzystania z urlopu rodzicielskiego albo z zasiłku macierzyńskiego za okres odpowiadający okresowi urlopu rodzicielskiego przez drugiego z rodziców dziecka przez okres wskazany we wniosku</w:t>
      </w:r>
      <w:r w:rsidR="004322B5">
        <w:t xml:space="preserve"> albo o okresie, w którym drugi z rodziców dziecka zamierza korzystać z urlopu rodzicielskiego albo z zasiłku za okres odpowiadający okresowi urlopu rodzicielskiego w okresie objętym wnioskiem</w:t>
      </w:r>
      <w:r w:rsidR="00B02005">
        <w:t>;</w:t>
      </w:r>
    </w:p>
    <w:p w14:paraId="26BBAD40" w14:textId="33BD88C6" w:rsidR="00E22570" w:rsidRPr="00E22570" w:rsidRDefault="00B02005" w:rsidP="00C20ACB">
      <w:pPr>
        <w:pStyle w:val="PKTpunkt"/>
      </w:pPr>
      <w:r>
        <w:t>3)</w:t>
      </w:r>
      <w:r w:rsidR="00236137">
        <w:tab/>
      </w:r>
      <w:r>
        <w:t xml:space="preserve">kopię zaświadczenia, o którym mowa w art. 4 ust. 3 ustawy z dnia 4 listopada 2016 r. o wsparciu kobiet w ciąży i rodzin „Za życiem” (Dz. U. z </w:t>
      </w:r>
      <w:r w:rsidR="00586FD8">
        <w:t>2020 r. poz. 1329 oraz z 2022 r. poz. 2140)</w:t>
      </w:r>
      <w:r>
        <w:t xml:space="preserve">, w przypadku gdy wniosek o udzielenie urlopu rodzicielskiego lub jego </w:t>
      </w:r>
      <w:r w:rsidRPr="00D32BF5">
        <w:t>częś</w:t>
      </w:r>
      <w:r>
        <w:t>ci dotyczy urlopu rodzicielskiego w wymiarze, o którym mowa w art. 182</w:t>
      </w:r>
      <w:r>
        <w:rPr>
          <w:rStyle w:val="IGindeksgrny"/>
        </w:rPr>
        <w:t>1a</w:t>
      </w:r>
      <w:r>
        <w:t xml:space="preserve"> </w:t>
      </w:r>
      <w:r w:rsidRPr="00E22570">
        <w:t>§</w:t>
      </w:r>
      <w:r>
        <w:t xml:space="preserve"> 2 Kodeksu pracy</w:t>
      </w:r>
      <w:r w:rsidR="00E22570" w:rsidRPr="00E22570">
        <w:t>.</w:t>
      </w:r>
    </w:p>
    <w:p w14:paraId="08F22FB8" w14:textId="4832B002" w:rsidR="00E22570" w:rsidRPr="00E22570" w:rsidRDefault="00E22570" w:rsidP="00C20ACB">
      <w:pPr>
        <w:pStyle w:val="USTustnpkodeksu"/>
      </w:pPr>
      <w:r w:rsidRPr="00E22570">
        <w:t>3. Przepis ust. 1 stosuje się odpowiednio do wniosku pracownika, o którym mowa w art. 183 § 4</w:t>
      </w:r>
      <w:r w:rsidR="00807845">
        <w:t>-4</w:t>
      </w:r>
      <w:r w:rsidR="00CF20C2">
        <w:rPr>
          <w:rStyle w:val="IGindeksgrny"/>
        </w:rPr>
        <w:t>2</w:t>
      </w:r>
      <w:r w:rsidRPr="00E22570">
        <w:t xml:space="preserve"> Kodeksu pracy, o udzielenie urlopu rodzicielskiego.</w:t>
      </w:r>
    </w:p>
    <w:p w14:paraId="4E1D538D" w14:textId="77777777" w:rsidR="00E22570" w:rsidRPr="00E22570" w:rsidRDefault="00E22570" w:rsidP="00C20ACB">
      <w:pPr>
        <w:pStyle w:val="USTustnpkodeksu"/>
      </w:pPr>
      <w:r w:rsidRPr="00E22570">
        <w:t>4. W przypadku, o którym mowa w ust. 3, do wniosku pracownika dołącza się:</w:t>
      </w:r>
    </w:p>
    <w:p w14:paraId="68D15EAC" w14:textId="13FAF0A4" w:rsidR="00E22570" w:rsidRPr="00E22570" w:rsidRDefault="00E22570" w:rsidP="00C20ACB">
      <w:pPr>
        <w:pStyle w:val="PKTpunkt"/>
      </w:pPr>
      <w:r w:rsidRPr="00E22570">
        <w:t>1)</w:t>
      </w:r>
      <w:r w:rsidR="00236137">
        <w:tab/>
      </w:r>
      <w:r w:rsidRPr="00E22570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3A19713B" w14:textId="066DC254" w:rsidR="00E22570" w:rsidRPr="00E22570" w:rsidRDefault="00E22570" w:rsidP="00C20ACB">
      <w:pPr>
        <w:pStyle w:val="PKTpunkt"/>
      </w:pPr>
      <w:r w:rsidRPr="00E22570">
        <w:t>2)</w:t>
      </w:r>
      <w:r w:rsidR="00236137">
        <w:tab/>
      </w:r>
      <w:r w:rsidRPr="00E22570">
        <w:t>kopię prawomocnej decyzji o odroczeniu obowiązku szkolnego, w przypadku gdy wniosek dotyczy dziecka, wobec którego podjęto taką decyzję.</w:t>
      </w:r>
    </w:p>
    <w:p w14:paraId="7CD8785F" w14:textId="6916DA52" w:rsidR="00E22570" w:rsidRPr="00E22570" w:rsidRDefault="00E22570" w:rsidP="00C20ACB">
      <w:pPr>
        <w:pStyle w:val="ARTartustawynprozporzdzenia"/>
      </w:pPr>
      <w:r w:rsidRPr="00E22570">
        <w:t xml:space="preserve">§ </w:t>
      </w:r>
      <w:r w:rsidR="00C20ACB">
        <w:t xml:space="preserve">15. </w:t>
      </w:r>
      <w:r w:rsidRPr="00E22570">
        <w:t>Wniosek, o którym mowa w art. 182</w:t>
      </w:r>
      <w:r w:rsidR="00C20ACB">
        <w:rPr>
          <w:rStyle w:val="IGindeksgrny"/>
        </w:rPr>
        <w:t>1e</w:t>
      </w:r>
      <w:r w:rsidRPr="00E22570">
        <w:t xml:space="preserve"> § 2 Kodeksu pracy, o łączenie przez pracownika korzystania z urlopu rodzicielskiego lub jego części z wykonywaniem pracy w wymiarze nie wyższym niż połowa pełnego wymiaru czasu pracy u pracodawcy udzielającego tego urlopu zawiera:</w:t>
      </w:r>
    </w:p>
    <w:p w14:paraId="5E2CDAAC" w14:textId="04105670" w:rsidR="00E22570" w:rsidRPr="00E22570" w:rsidRDefault="00E22570" w:rsidP="00C20ACB">
      <w:pPr>
        <w:pStyle w:val="PKTpunkt"/>
      </w:pPr>
      <w:r w:rsidRPr="00E22570">
        <w:t>1)</w:t>
      </w:r>
      <w:r w:rsidR="00236137">
        <w:tab/>
      </w:r>
      <w:r w:rsidRPr="00E22570">
        <w:t>imię i nazwisko pracownika;</w:t>
      </w:r>
    </w:p>
    <w:p w14:paraId="681EAAEB" w14:textId="3C861155" w:rsidR="00E22570" w:rsidRPr="00E22570" w:rsidRDefault="00E22570" w:rsidP="00C20ACB">
      <w:pPr>
        <w:pStyle w:val="PKTpunkt"/>
      </w:pPr>
      <w:r w:rsidRPr="00E22570">
        <w:t>2)</w:t>
      </w:r>
      <w:r w:rsidR="00236137">
        <w:tab/>
      </w:r>
      <w:r w:rsidRPr="00E22570">
        <w:t>określenie wymiaru czasu pracy;</w:t>
      </w:r>
    </w:p>
    <w:p w14:paraId="59054083" w14:textId="6C046F7C" w:rsidR="00E22570" w:rsidRPr="00E22570" w:rsidRDefault="00E22570" w:rsidP="00C20ACB">
      <w:pPr>
        <w:pStyle w:val="PKTpunkt"/>
      </w:pPr>
      <w:r w:rsidRPr="00E22570">
        <w:t>3)</w:t>
      </w:r>
      <w:r w:rsidR="00236137">
        <w:tab/>
      </w:r>
      <w:r w:rsidRPr="00E22570">
        <w:t>wskazanie okresu, w którym pracownik zamierza łączyć korzystanie z urlopu rodzicielskiego lub jego części z wykonywaniem pracy w niepełnym wymiarze czasu pracy;</w:t>
      </w:r>
    </w:p>
    <w:p w14:paraId="4CDEC464" w14:textId="0B0D7D28" w:rsidR="00E22570" w:rsidRPr="00E22570" w:rsidRDefault="00E22570" w:rsidP="00C20ACB">
      <w:pPr>
        <w:pStyle w:val="PKTpunkt"/>
      </w:pPr>
      <w:r w:rsidRPr="00E22570">
        <w:t>4)</w:t>
      </w:r>
      <w:r w:rsidR="00236137">
        <w:tab/>
      </w:r>
      <w:r w:rsidRPr="00E22570">
        <w:t>oświadczenie pracownika o zamiarze łączenia części urlopu rodzicielskiego powstałej w wyniku proporcjonalnego wydłużenia tego urlopu z pracą w wymiarze nie wyższym niż połowa pełnego wymiaru czasu pracy, z określeniem wymiaru czasu pracy, albo o braku takiego zamiaru.</w:t>
      </w:r>
    </w:p>
    <w:p w14:paraId="5AA9CE28" w14:textId="62F49D89" w:rsidR="0010652C" w:rsidRPr="0010652C" w:rsidRDefault="006F0AC6" w:rsidP="006F0AC6">
      <w:pPr>
        <w:pStyle w:val="ARTartustawynprozporzdzenia"/>
      </w:pPr>
      <w:r>
        <w:t xml:space="preserve">§ 16. </w:t>
      </w:r>
      <w:r w:rsidR="0010652C" w:rsidRPr="0010652C">
        <w:t>1. Wniosek, o którym mowa w art. 182</w:t>
      </w:r>
      <w:r>
        <w:rPr>
          <w:rStyle w:val="IGindeksgrny"/>
        </w:rPr>
        <w:t>3</w:t>
      </w:r>
      <w:r w:rsidR="0010652C" w:rsidRPr="0010652C">
        <w:t xml:space="preserve"> § 2 Kodeksu pracy, o udzielenie pracownikowi-ojcu urlopu ojcowskiego lub jego części zawiera:</w:t>
      </w:r>
    </w:p>
    <w:p w14:paraId="7F62F687" w14:textId="1EADC72F" w:rsidR="0010652C" w:rsidRPr="0010652C" w:rsidRDefault="0010652C" w:rsidP="006F0AC6">
      <w:pPr>
        <w:pStyle w:val="PKTpunkt"/>
      </w:pPr>
      <w:r w:rsidRPr="0010652C">
        <w:t>1)</w:t>
      </w:r>
      <w:r w:rsidR="00236137">
        <w:tab/>
      </w:r>
      <w:r w:rsidRPr="0010652C">
        <w:t>imię i nazwisko pracownika;</w:t>
      </w:r>
    </w:p>
    <w:p w14:paraId="03A07330" w14:textId="3E9FBCA3" w:rsidR="0010652C" w:rsidRPr="0010652C" w:rsidRDefault="0010652C" w:rsidP="006F0AC6">
      <w:pPr>
        <w:pStyle w:val="PKTpunkt"/>
      </w:pPr>
      <w:r w:rsidRPr="0010652C">
        <w:t>2)</w:t>
      </w:r>
      <w:r w:rsidR="00236137">
        <w:tab/>
      </w:r>
      <w:r w:rsidRPr="0010652C">
        <w:t>wskazanie okresu, na który ma być udzielony urlop ojcowski albo jego część.</w:t>
      </w:r>
    </w:p>
    <w:p w14:paraId="3D6F9C41" w14:textId="77777777" w:rsidR="0010652C" w:rsidRPr="0010652C" w:rsidRDefault="0010652C" w:rsidP="006F0AC6">
      <w:pPr>
        <w:pStyle w:val="USTustnpkodeksu"/>
      </w:pPr>
      <w:r w:rsidRPr="0010652C">
        <w:t>2. Do wniosku dołącza się:</w:t>
      </w:r>
    </w:p>
    <w:p w14:paraId="5287D673" w14:textId="403890FE" w:rsidR="0010652C" w:rsidRPr="0010652C" w:rsidRDefault="0010652C" w:rsidP="006F0AC6">
      <w:pPr>
        <w:pStyle w:val="PKTpunkt"/>
      </w:pPr>
      <w:r w:rsidRPr="0010652C">
        <w:t>1)</w:t>
      </w:r>
      <w:r w:rsidR="00236137">
        <w:tab/>
      </w:r>
      <w:r w:rsidR="00156887" w:rsidRPr="0010652C">
        <w:t xml:space="preserve">odpis </w:t>
      </w:r>
      <w:r w:rsidRPr="0010652C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="00A3742F" w:rsidRPr="0010652C">
        <w:t xml:space="preserve"> </w:t>
      </w:r>
      <w:r w:rsidRPr="0010652C">
        <w:t>albo kopie tych dokumentów;</w:t>
      </w:r>
    </w:p>
    <w:p w14:paraId="2F9AFA9E" w14:textId="70BF3FCE" w:rsidR="0010652C" w:rsidRPr="0010652C" w:rsidRDefault="0010652C" w:rsidP="006F0AC6">
      <w:pPr>
        <w:pStyle w:val="PKTpunkt"/>
      </w:pPr>
      <w:r w:rsidRPr="0010652C">
        <w:t>2)</w:t>
      </w:r>
      <w:r w:rsidR="00236137">
        <w:tab/>
      </w:r>
      <w:r w:rsidRPr="0010652C">
        <w:t>kopię prawomocnego postanowienia sądu o przysposobieniu dziecka, w przypadku gdy wniosek dotyczy udzielenia urlopu ojcowskiego albo jego części na dziecko przysposobione;</w:t>
      </w:r>
    </w:p>
    <w:p w14:paraId="00D5B6D9" w14:textId="59658174" w:rsidR="0010652C" w:rsidRPr="0010652C" w:rsidRDefault="0010652C" w:rsidP="006E77D1">
      <w:pPr>
        <w:pStyle w:val="PKTpunkt"/>
      </w:pPr>
      <w:r w:rsidRPr="0010652C">
        <w:t>3)</w:t>
      </w:r>
      <w:r w:rsidR="00236137">
        <w:tab/>
      </w:r>
      <w:r w:rsidRPr="0010652C">
        <w:t>oświadczenie pracownika-ojca, czy korzystał z urlopu ojcowskiego albo jego części</w:t>
      </w:r>
      <w:r w:rsidR="006E77D1">
        <w:t>.</w:t>
      </w:r>
    </w:p>
    <w:p w14:paraId="67A44D07" w14:textId="57ADCF72" w:rsidR="0010652C" w:rsidRPr="0010652C" w:rsidRDefault="006F0AC6" w:rsidP="006F0AC6">
      <w:pPr>
        <w:pStyle w:val="ARTartustawynprozporzdzenia"/>
      </w:pPr>
      <w:r>
        <w:t xml:space="preserve">§ 17. </w:t>
      </w:r>
      <w:r w:rsidR="0010652C" w:rsidRPr="0010652C">
        <w:t>1. Wniosek, o którym mowa w art. 183 § 6 Kodeksu pracy, o udzielenie pracownikowi urlopu na warunkach urlopu macierzyńskiego w przypadku przyjęcia dziecka na wychowanie i wystąpienia do sądu opiekuńczego z wnioskiem o wszczęcie postępowania w sprawie przysposobienia dziecka albo przyjęcia na wychowanie dziecka jako rodzina zastępcza, z wyjątkiem rodziny zastępczej zawodowej, zawiera:</w:t>
      </w:r>
    </w:p>
    <w:p w14:paraId="2109DE72" w14:textId="5F41F56C" w:rsidR="0010652C" w:rsidRPr="0010652C" w:rsidRDefault="0010652C" w:rsidP="006F0AC6">
      <w:pPr>
        <w:pStyle w:val="PKTpunkt"/>
      </w:pPr>
      <w:r w:rsidRPr="0010652C">
        <w:t>1)</w:t>
      </w:r>
      <w:r w:rsidR="00236137">
        <w:tab/>
      </w:r>
      <w:r w:rsidRPr="0010652C">
        <w:t>imię i nazwisko pracownika;</w:t>
      </w:r>
    </w:p>
    <w:p w14:paraId="40EABDBC" w14:textId="0DC433BF" w:rsidR="0010652C" w:rsidRPr="0010652C" w:rsidRDefault="0010652C" w:rsidP="006F0AC6">
      <w:pPr>
        <w:pStyle w:val="PKTpunkt"/>
      </w:pPr>
      <w:r w:rsidRPr="0010652C">
        <w:t>2)</w:t>
      </w:r>
      <w:r w:rsidR="00236137">
        <w:tab/>
      </w:r>
      <w:r w:rsidRPr="0010652C">
        <w:t>imię i nazwisko oraz datę urodzenia dziecka (dzieci) przyjętego na wychowanie albo przyjętego na wychowanie jako rodzina zastępcza, na które ma być udzielony urlop na warunkach urlopu macierzyńskiego;</w:t>
      </w:r>
    </w:p>
    <w:p w14:paraId="59A058C8" w14:textId="53267867" w:rsidR="0010652C" w:rsidRPr="0010652C" w:rsidRDefault="0010652C" w:rsidP="006F0AC6">
      <w:pPr>
        <w:pStyle w:val="PKTpunkt"/>
      </w:pPr>
      <w:r w:rsidRPr="0010652C">
        <w:t>3)</w:t>
      </w:r>
      <w:r w:rsidR="00236137">
        <w:tab/>
      </w:r>
      <w:r w:rsidRPr="0010652C">
        <w:t>wskazanie okresu, na który ma być udzielony urlop na warunkach urlopu macierzyńskiego.</w:t>
      </w:r>
    </w:p>
    <w:p w14:paraId="777AD163" w14:textId="77777777" w:rsidR="0010652C" w:rsidRPr="0010652C" w:rsidRDefault="0010652C" w:rsidP="006F0AC6">
      <w:pPr>
        <w:pStyle w:val="USTustnpkodeksu"/>
      </w:pPr>
      <w:r w:rsidRPr="0010652C">
        <w:t>2. Do wniosku dołącza się:</w:t>
      </w:r>
    </w:p>
    <w:p w14:paraId="7DCC5BAD" w14:textId="613B78E9" w:rsidR="0010652C" w:rsidRPr="0010652C" w:rsidRDefault="0010652C" w:rsidP="006F0AC6">
      <w:pPr>
        <w:pStyle w:val="PKTpunkt"/>
      </w:pPr>
      <w:r w:rsidRPr="0010652C">
        <w:t>1)</w:t>
      </w:r>
      <w:r w:rsidR="00236137">
        <w:tab/>
      </w:r>
      <w:r w:rsidRPr="0010652C">
        <w:t>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lub zaświadczenie sądu opiekuńczego o dacie wystąpienia do sądu o przysposobienie dziecka (dzieci), zawierające datę urodzenia dziecka (dzieci), albo kopię prawomocnego orzeczenia sądu opiekuńczego o umieszczeniu dziecka (dzieci) w rodzinie zastępczej, albo kopię umowy cywilnoprawnej zawartej pomiędzy rodziną zastępczą a starostą;</w:t>
      </w:r>
    </w:p>
    <w:p w14:paraId="48C6F343" w14:textId="5D5E8A3D" w:rsidR="0010652C" w:rsidRPr="0010652C" w:rsidRDefault="0010652C" w:rsidP="006F0AC6">
      <w:pPr>
        <w:pStyle w:val="PKTpunkt"/>
      </w:pPr>
      <w:r w:rsidRPr="0010652C">
        <w:t>2)</w:t>
      </w:r>
      <w:r w:rsidR="00236137">
        <w:tab/>
      </w:r>
      <w:r w:rsidRPr="0010652C">
        <w:t>kopię prawomocnej decyzji o odroczeniu obowiązku szkolnego, w przypadku gdy wniosek dotyczy dziecka, wobec którego podjęto taką decyzję.</w:t>
      </w:r>
    </w:p>
    <w:p w14:paraId="28968F61" w14:textId="09262F74" w:rsidR="0010652C" w:rsidRPr="0010652C" w:rsidRDefault="0010652C" w:rsidP="006F0AC6">
      <w:pPr>
        <w:pStyle w:val="ARTartustawynprozporzdzenia"/>
      </w:pPr>
      <w:r w:rsidRPr="0010652C">
        <w:t xml:space="preserve">§ </w:t>
      </w:r>
      <w:r w:rsidR="006F0AC6">
        <w:t xml:space="preserve">18. </w:t>
      </w:r>
      <w:r w:rsidRPr="0010652C">
        <w:t>1. Wniosek, o którym mowa w art. 186 § 7 Kodeksu pracy, o udzielenie pracownikowi urlopu wychowawczego albo jego części zawiera:</w:t>
      </w:r>
    </w:p>
    <w:p w14:paraId="39140ABE" w14:textId="48F3F97D" w:rsidR="0010652C" w:rsidRPr="0010652C" w:rsidRDefault="0010652C" w:rsidP="006F0AC6">
      <w:pPr>
        <w:pStyle w:val="PKTpunkt"/>
      </w:pPr>
      <w:r w:rsidRPr="0010652C">
        <w:t>1)</w:t>
      </w:r>
      <w:r w:rsidR="00236137">
        <w:tab/>
      </w:r>
      <w:r w:rsidRPr="0010652C">
        <w:t>imię i nazwisko pracownika;</w:t>
      </w:r>
    </w:p>
    <w:p w14:paraId="2DF62E66" w14:textId="527E7184" w:rsidR="0010652C" w:rsidRPr="0010652C" w:rsidRDefault="0010652C" w:rsidP="006F0AC6">
      <w:pPr>
        <w:pStyle w:val="PKTpunkt"/>
      </w:pPr>
      <w:r w:rsidRPr="0010652C">
        <w:t>2)</w:t>
      </w:r>
      <w:r w:rsidR="00236137">
        <w:tab/>
      </w:r>
      <w:r w:rsidRPr="0010652C">
        <w:t>imię i nazwisko dziecka, na które ma być udzielony urlop wychowawczy albo jego część;</w:t>
      </w:r>
    </w:p>
    <w:p w14:paraId="461324A3" w14:textId="3E4E7482" w:rsidR="0010652C" w:rsidRPr="0010652C" w:rsidRDefault="0010652C" w:rsidP="006F0AC6">
      <w:pPr>
        <w:pStyle w:val="PKTpunkt"/>
      </w:pPr>
      <w:r w:rsidRPr="0010652C">
        <w:t>3)</w:t>
      </w:r>
      <w:r w:rsidR="00236137">
        <w:tab/>
      </w:r>
      <w:r w:rsidRPr="0010652C">
        <w:t>wskazanie okresu, na który ma być udzielony urlop wychowawczy albo jego część na dane dziecko;</w:t>
      </w:r>
    </w:p>
    <w:p w14:paraId="00F02E95" w14:textId="27781E07" w:rsidR="0010652C" w:rsidRPr="0010652C" w:rsidRDefault="0010652C" w:rsidP="006F0AC6">
      <w:pPr>
        <w:pStyle w:val="PKTpunkt"/>
      </w:pPr>
      <w:r w:rsidRPr="0010652C">
        <w:t>4)</w:t>
      </w:r>
      <w:r w:rsidR="00236137">
        <w:tab/>
      </w:r>
      <w:r w:rsidRPr="0010652C">
        <w:t>wskazanie okresu urlopu wychowawczego, który dotychczas został wykorzystany na dane dziecko;</w:t>
      </w:r>
    </w:p>
    <w:p w14:paraId="0C12823C" w14:textId="0AFE5195" w:rsidR="0010652C" w:rsidRPr="0010652C" w:rsidRDefault="0010652C" w:rsidP="006F0AC6">
      <w:pPr>
        <w:pStyle w:val="PKTpunkt"/>
      </w:pPr>
      <w:r w:rsidRPr="0010652C">
        <w:t>5)</w:t>
      </w:r>
      <w:r w:rsidR="00236137">
        <w:tab/>
      </w:r>
      <w:r w:rsidRPr="0010652C">
        <w:t>określenie liczby części urlopu wychowawczego, z których dotychczas skorzystano na dane dziecko.</w:t>
      </w:r>
    </w:p>
    <w:p w14:paraId="3D1AE039" w14:textId="77777777" w:rsidR="0010652C" w:rsidRPr="0010652C" w:rsidRDefault="0010652C" w:rsidP="006F0AC6">
      <w:pPr>
        <w:pStyle w:val="USTustnpkodeksu"/>
      </w:pPr>
      <w:r w:rsidRPr="0010652C">
        <w:t>2. Do wniosku dołącza się:</w:t>
      </w:r>
    </w:p>
    <w:p w14:paraId="592EAADD" w14:textId="7B8A99AD" w:rsidR="0010652C" w:rsidRPr="0010652C" w:rsidRDefault="006F0AC6" w:rsidP="006F0AC6">
      <w:pPr>
        <w:pStyle w:val="PKTpunkt"/>
      </w:pPr>
      <w:r>
        <w:t>1</w:t>
      </w:r>
      <w:r w:rsidR="0010652C" w:rsidRPr="0010652C">
        <w:t>)</w:t>
      </w:r>
      <w:r w:rsidR="00236137">
        <w:tab/>
      </w:r>
      <w:r w:rsidR="0010652C" w:rsidRPr="0010652C">
        <w:t>oświadczenie pracownika o braku zamiaru korzystania przez drugiego rodzica albo opiekuna dziecka z urlopu wychowawczego przez okres wskazany we wniosku albo o okresie, w którym drugi rodzic albo opiekun dziecka zamierza korzystać z urlopu wychowawczego w okresie objętym wnioskiem; oświadczenie nie jest wymagane w razie ograniczenia drugiemu rodzicowi albo pozbawienia drugiego rodzica władzy rodzicielskiej albo ograniczenia albo zwolnienia z opieki drugiego opiekuna dziecka;</w:t>
      </w:r>
    </w:p>
    <w:p w14:paraId="1ED696FC" w14:textId="0934D8B8" w:rsidR="0010652C" w:rsidRPr="0010652C" w:rsidRDefault="006F0AC6" w:rsidP="006F0AC6">
      <w:pPr>
        <w:pStyle w:val="PKTpunkt"/>
      </w:pPr>
      <w:r>
        <w:t>2</w:t>
      </w:r>
      <w:r w:rsidR="0010652C" w:rsidRPr="0010652C">
        <w:t>)</w:t>
      </w:r>
      <w:r w:rsidR="00236137">
        <w:tab/>
      </w:r>
      <w:r w:rsidR="0010652C" w:rsidRPr="0010652C">
        <w:t xml:space="preserve">w przypadku, o którym mowa w pkt </w:t>
      </w:r>
      <w:r w:rsidR="00A755F4">
        <w:t>1</w:t>
      </w:r>
      <w:r w:rsidR="0010652C" w:rsidRPr="0010652C">
        <w:t xml:space="preserve"> </w:t>
      </w:r>
      <w:r w:rsidR="00C0179A">
        <w:t>–</w:t>
      </w:r>
      <w:r w:rsidR="00C0179A" w:rsidRPr="0010652C">
        <w:t xml:space="preserve"> </w:t>
      </w:r>
      <w:r w:rsidR="0010652C" w:rsidRPr="0010652C">
        <w:t>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</w:t>
      </w:r>
    </w:p>
    <w:p w14:paraId="0BDB8417" w14:textId="2CF6F64D" w:rsidR="0010652C" w:rsidRPr="0010652C" w:rsidRDefault="006F0AC6" w:rsidP="006F0AC6">
      <w:pPr>
        <w:pStyle w:val="PKTpunkt"/>
      </w:pPr>
      <w:r>
        <w:t>3</w:t>
      </w:r>
      <w:r w:rsidR="0010652C" w:rsidRPr="0010652C">
        <w:t>)</w:t>
      </w:r>
      <w:r w:rsidR="00236137">
        <w:tab/>
      </w:r>
      <w:r w:rsidR="0010652C" w:rsidRPr="0010652C">
        <w:t>kopię prawomocnego orzeczenia o niepełnosprawności lub stopniu niepełnosprawności dziecka, na które ma być udzielony urlop wychowawczy, w przypadku, o którym mowa w art. 186 § 3 Kodeksu pracy;</w:t>
      </w:r>
    </w:p>
    <w:p w14:paraId="32428772" w14:textId="3A9B98A0" w:rsidR="0010652C" w:rsidRPr="0010652C" w:rsidRDefault="006F0AC6" w:rsidP="006F0AC6">
      <w:pPr>
        <w:pStyle w:val="PKTpunkt"/>
      </w:pPr>
      <w:r>
        <w:t>4</w:t>
      </w:r>
      <w:r w:rsidR="0010652C" w:rsidRPr="0010652C">
        <w:t>)</w:t>
      </w:r>
      <w:r w:rsidR="00236137">
        <w:tab/>
      </w:r>
      <w:r w:rsidR="0010652C" w:rsidRPr="0010652C">
        <w:t xml:space="preserve">w przypadku wnioskowania o udzielenie urlopu wychowawczego w wymiarze 36 miesięcy albo o udzielenie części urlopu wychowawczego, której wymiar łącznie z dotychczas wykorzystanym wymiarem urlopu wychowawczego wyniesie 36 miesięcy: </w:t>
      </w:r>
    </w:p>
    <w:p w14:paraId="345FD563" w14:textId="7C050D73" w:rsidR="0010652C" w:rsidRPr="0010652C" w:rsidRDefault="0010652C" w:rsidP="006F0AC6">
      <w:pPr>
        <w:pStyle w:val="LITlitera"/>
      </w:pPr>
      <w:r w:rsidRPr="0010652C">
        <w:t>a)</w:t>
      </w:r>
      <w:r w:rsidR="00236137">
        <w:tab/>
      </w:r>
      <w:r w:rsidR="00156887">
        <w:t xml:space="preserve">odpis </w:t>
      </w:r>
      <w:r w:rsidRPr="0010652C">
        <w:t xml:space="preserve">skrócony aktu zgonu drugiego rodzica dziecka, w przypadku, o którym mowa w art. 186 § 9 pkt 1 Kodeksu pracy, albo </w:t>
      </w:r>
    </w:p>
    <w:p w14:paraId="5B4EB986" w14:textId="67BE976C" w:rsidR="0010652C" w:rsidRPr="0010652C" w:rsidRDefault="0010652C" w:rsidP="006F0AC6">
      <w:pPr>
        <w:pStyle w:val="LITlitera"/>
      </w:pPr>
      <w:r w:rsidRPr="0010652C">
        <w:t>b)</w:t>
      </w:r>
      <w:r w:rsidR="00236137">
        <w:tab/>
      </w:r>
      <w:r w:rsidRPr="0010652C">
        <w:t xml:space="preserve">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 </w:t>
      </w:r>
    </w:p>
    <w:p w14:paraId="30E36A93" w14:textId="1A86D6BF" w:rsidR="0010652C" w:rsidRPr="0010652C" w:rsidRDefault="0010652C" w:rsidP="006F0AC6">
      <w:pPr>
        <w:pStyle w:val="LITlitera"/>
      </w:pPr>
      <w:r w:rsidRPr="0010652C">
        <w:t>c)</w:t>
      </w:r>
      <w:r w:rsidR="00236137">
        <w:tab/>
      </w:r>
      <w:r w:rsidRPr="0010652C">
        <w:t xml:space="preserve">kopię prawomocnego orzeczenia sądu o pozbawieniu drugiego rodzica władzy rodzicielskiej albo o jej ograniczeniu lub zawieszeniu, w przypadku, o którym mowa w art. 186 § 9 pkt 3 Kodeksu pracy, albo </w:t>
      </w:r>
    </w:p>
    <w:p w14:paraId="0020A869" w14:textId="24A9066D" w:rsidR="0010652C" w:rsidRPr="0010652C" w:rsidRDefault="0010652C" w:rsidP="006F0AC6">
      <w:pPr>
        <w:pStyle w:val="LITlitera"/>
      </w:pPr>
      <w:r w:rsidRPr="0010652C">
        <w:t>d)</w:t>
      </w:r>
      <w:r w:rsidR="00236137">
        <w:tab/>
      </w:r>
      <w:r w:rsidRPr="0010652C">
        <w:t xml:space="preserve">kopię prawomocnego orzeczenia sądu o przyznaniu opieki nad dzieckiem jednemu opiekunowi albo zwolnieniu drugiego opiekuna z opieki, w przypadku, o którym mowa w art. 186 § 10 zdanie pierwsze Kodeksu pracy. </w:t>
      </w:r>
    </w:p>
    <w:p w14:paraId="385A3A8F" w14:textId="603F9561" w:rsidR="0010652C" w:rsidRPr="0010652C" w:rsidRDefault="0010652C" w:rsidP="006F0AC6">
      <w:pPr>
        <w:pStyle w:val="ARTartustawynprozporzdzenia"/>
      </w:pPr>
      <w:r w:rsidRPr="0010652C">
        <w:t xml:space="preserve">§ </w:t>
      </w:r>
      <w:r w:rsidR="006F0AC6">
        <w:t xml:space="preserve">19. </w:t>
      </w:r>
      <w:r w:rsidRPr="0010652C">
        <w:t>1. Wniosek, o którym mowa w art. 186</w:t>
      </w:r>
      <w:r w:rsidR="007939D7">
        <w:rPr>
          <w:rStyle w:val="IGindeksgrny"/>
        </w:rPr>
        <w:t>7</w:t>
      </w:r>
      <w:r w:rsidRPr="0010652C">
        <w:t xml:space="preserve"> § 2 Kodeksu pracy, o obniżenie wymiaru czasu pracy pracownika uprawnionego do urlopu wychowawczego, w okresie, w którym mógłby korzystać z takiego urlopu, zawiera:</w:t>
      </w:r>
    </w:p>
    <w:p w14:paraId="2F2E67EB" w14:textId="52268DC7" w:rsidR="0010652C" w:rsidRPr="0010652C" w:rsidRDefault="0010652C" w:rsidP="006F0AC6">
      <w:pPr>
        <w:pStyle w:val="PKTpunkt"/>
      </w:pPr>
      <w:r w:rsidRPr="0010652C">
        <w:t>1)</w:t>
      </w:r>
      <w:r w:rsidR="00236137">
        <w:tab/>
      </w:r>
      <w:r w:rsidRPr="0010652C">
        <w:t>imię i nazwisko pracownika;</w:t>
      </w:r>
    </w:p>
    <w:p w14:paraId="41FB92C7" w14:textId="79BFCC47" w:rsidR="0010652C" w:rsidRPr="0010652C" w:rsidRDefault="0010652C" w:rsidP="006F0AC6">
      <w:pPr>
        <w:pStyle w:val="PKTpunkt"/>
      </w:pPr>
      <w:r w:rsidRPr="0010652C">
        <w:t>2)</w:t>
      </w:r>
      <w:r w:rsidR="00236137">
        <w:tab/>
      </w:r>
      <w:r w:rsidRPr="0010652C">
        <w:t>imię i nazwisko dziecka, na które mógłby być udzielony urlop wychowawczy;</w:t>
      </w:r>
    </w:p>
    <w:p w14:paraId="436D6A6D" w14:textId="58B2FC74" w:rsidR="0010652C" w:rsidRPr="0010652C" w:rsidRDefault="0010652C" w:rsidP="006F0AC6">
      <w:pPr>
        <w:pStyle w:val="PKTpunkt"/>
      </w:pPr>
      <w:r w:rsidRPr="0010652C">
        <w:t>3)</w:t>
      </w:r>
      <w:r w:rsidR="00236137">
        <w:tab/>
      </w:r>
      <w:r w:rsidRPr="0010652C">
        <w:t>wskazanie okresu, przez który pracownik zamierza wykonywać pracę w obniżonym wymiarze czasu pracy;</w:t>
      </w:r>
    </w:p>
    <w:p w14:paraId="15580455" w14:textId="408642B5" w:rsidR="0010652C" w:rsidRPr="0010652C" w:rsidRDefault="0010652C" w:rsidP="006F0AC6">
      <w:pPr>
        <w:pStyle w:val="PKTpunkt"/>
      </w:pPr>
      <w:r w:rsidRPr="0010652C">
        <w:t>4)</w:t>
      </w:r>
      <w:r w:rsidR="00236137">
        <w:tab/>
      </w:r>
      <w:r w:rsidRPr="0010652C">
        <w:t>wskazanie wymiaru czasu pracy, w którym pracownik zamierza wykonywać pracę.</w:t>
      </w:r>
    </w:p>
    <w:p w14:paraId="6CAAE64D" w14:textId="77777777" w:rsidR="0010652C" w:rsidRPr="0010652C" w:rsidRDefault="0010652C" w:rsidP="006F0AC6">
      <w:pPr>
        <w:pStyle w:val="USTustnpkodeksu"/>
      </w:pPr>
      <w:r w:rsidRPr="0010652C">
        <w:t>2. Do wniosku dołącza się:</w:t>
      </w:r>
    </w:p>
    <w:p w14:paraId="2CA4C87B" w14:textId="28CECA2D" w:rsidR="0010652C" w:rsidRPr="0010652C" w:rsidRDefault="0010652C" w:rsidP="006F0AC6">
      <w:pPr>
        <w:pStyle w:val="PKTpunkt"/>
      </w:pPr>
      <w:r w:rsidRPr="0010652C">
        <w:t>1)</w:t>
      </w:r>
      <w:r w:rsidR="00236137">
        <w:tab/>
      </w:r>
      <w:r w:rsidR="00156887" w:rsidRPr="0010652C">
        <w:t xml:space="preserve">odpis </w:t>
      </w:r>
      <w:r w:rsidRPr="0010652C">
        <w:t xml:space="preserve">skrócony aktu urodzenia dziecka (dzieci) lub </w:t>
      </w:r>
      <w:r w:rsidR="00A3742F">
        <w:t>zagraniczny dokument potwierdzający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wydany przez uprawniony organ dokonujący rejestracji </w:t>
      </w:r>
      <w:r w:rsidR="00354536">
        <w:t xml:space="preserve">urodzenia </w:t>
      </w:r>
      <w:r w:rsidR="00A3742F">
        <w:t>w danym kraju,</w:t>
      </w:r>
      <w:r w:rsidR="00A3742F" w:rsidRPr="0010652C">
        <w:t xml:space="preserve"> </w:t>
      </w:r>
      <w:r w:rsidRPr="0010652C">
        <w:t>albo kopie tych dokumentów;</w:t>
      </w:r>
    </w:p>
    <w:p w14:paraId="06F21976" w14:textId="4DBE1493" w:rsidR="0010652C" w:rsidRPr="0010652C" w:rsidRDefault="0010652C" w:rsidP="006F0AC6">
      <w:pPr>
        <w:pStyle w:val="PKTpunkt"/>
      </w:pPr>
      <w:r w:rsidRPr="0010652C">
        <w:t>2)</w:t>
      </w:r>
      <w:r w:rsidR="00236137">
        <w:tab/>
      </w:r>
      <w:r w:rsidRPr="0010652C">
        <w:t>oświadczenie o okresie, w którym pracownik dotychczas korzystał z wykonywania pracy w obniżonym wymiarze czasu pracy w okresie, w którym mógłby korzystać z urlopu wychowawczego.</w:t>
      </w:r>
    </w:p>
    <w:p w14:paraId="4CBC195A" w14:textId="42E53045" w:rsidR="0010652C" w:rsidRPr="0010652C" w:rsidRDefault="0010652C" w:rsidP="006F0AC6">
      <w:pPr>
        <w:pStyle w:val="ARTartustawynprozporzdzenia"/>
      </w:pPr>
      <w:r w:rsidRPr="0010652C">
        <w:t>§ 2</w:t>
      </w:r>
      <w:r w:rsidR="006F0AC6">
        <w:t xml:space="preserve">0. </w:t>
      </w:r>
      <w:r w:rsidRPr="0010652C">
        <w:t xml:space="preserve">1. W przypadku konieczności dołączenia do wniosku, o którym mowa w rozporządzeniu, </w:t>
      </w:r>
      <w:r w:rsidR="00A3742F">
        <w:t>zagranicznego dokumentu potwierdzającego</w:t>
      </w:r>
      <w:r w:rsidR="00A3742F" w:rsidRPr="00E22570">
        <w:t xml:space="preserve"> 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wydanego przez uprawniony organ dokonujący rejestracji </w:t>
      </w:r>
      <w:r w:rsidR="00354536">
        <w:t xml:space="preserve">urodzenia </w:t>
      </w:r>
      <w:r w:rsidR="00A3742F">
        <w:t xml:space="preserve">w danym kraju, </w:t>
      </w:r>
      <w:r w:rsidR="00156887">
        <w:t xml:space="preserve"> </w:t>
      </w:r>
      <w:r w:rsidRPr="0010652C">
        <w:t>powinien on być przetłumaczony na język polski.</w:t>
      </w:r>
    </w:p>
    <w:p w14:paraId="6725653D" w14:textId="07B47445" w:rsidR="0010652C" w:rsidRPr="0010652C" w:rsidRDefault="0010652C" w:rsidP="006F0AC6">
      <w:pPr>
        <w:pStyle w:val="USTustnpkodeksu"/>
      </w:pPr>
      <w:r w:rsidRPr="0010652C">
        <w:t xml:space="preserve">2. Przepisu ust. 1 nie stosuje się do </w:t>
      </w:r>
      <w:r w:rsidR="00A3742F">
        <w:t xml:space="preserve">zagranicznych dokumentów potwierdzających </w:t>
      </w:r>
      <w:r w:rsidR="00A3742F" w:rsidRPr="00E22570">
        <w:t>urodzeni</w:t>
      </w:r>
      <w:r w:rsidR="00A3742F">
        <w:t>e</w:t>
      </w:r>
      <w:r w:rsidR="00A3742F" w:rsidRPr="00E22570">
        <w:t xml:space="preserve"> dziecka (dzieci)</w:t>
      </w:r>
      <w:r w:rsidR="00A3742F">
        <w:t xml:space="preserve">, </w:t>
      </w:r>
      <w:r w:rsidR="00354536">
        <w:t>wydanych przez uprawniony organ dokonujący rejestracji urodzenia w danym kraju,</w:t>
      </w:r>
      <w:r w:rsidR="00354536" w:rsidRPr="0010652C">
        <w:t xml:space="preserve"> </w:t>
      </w:r>
      <w:r w:rsidRPr="0010652C">
        <w:t xml:space="preserve">wydanych na terytorium państw członkowskich Unii Europejskiej, państw członkowskich Europejskiego Porozumienia o Wolnym Handlu (EFTA) </w:t>
      </w:r>
      <w:r w:rsidR="00EC68B5">
        <w:t>–</w:t>
      </w:r>
      <w:r w:rsidR="00EC68B5" w:rsidRPr="0010652C">
        <w:t xml:space="preserve"> </w:t>
      </w:r>
      <w:r w:rsidRPr="0010652C">
        <w:t xml:space="preserve">stron umowy o Europejskim Obszarze Gospodarczym lub Konfederacji Szwajcarskiej oraz państw </w:t>
      </w:r>
      <w:r w:rsidR="00EC68B5">
        <w:t>–</w:t>
      </w:r>
      <w:r w:rsidR="00EC68B5" w:rsidRPr="0010652C">
        <w:t xml:space="preserve"> </w:t>
      </w:r>
      <w:r w:rsidRPr="0010652C">
        <w:t>stron umów międzynarodowych w zakresie zabezpieczenia społecznego, których stroną jest Rzeczpospolita Polska, w językach urzędowych tych państw.</w:t>
      </w:r>
    </w:p>
    <w:p w14:paraId="20A9C34F" w14:textId="7492BF78" w:rsidR="0010652C" w:rsidRPr="0010652C" w:rsidRDefault="0010652C" w:rsidP="006F0AC6">
      <w:pPr>
        <w:pStyle w:val="ARTartustawynprozporzdzenia"/>
      </w:pPr>
      <w:r w:rsidRPr="0010652C">
        <w:t>§ 2</w:t>
      </w:r>
      <w:r w:rsidR="006F0AC6">
        <w:t xml:space="preserve">1. </w:t>
      </w:r>
      <w:r w:rsidRPr="0010652C">
        <w:t xml:space="preserve">Jeżeli w aktach osobowych pracownika znajdują się dokumenty, o których mowa w </w:t>
      </w:r>
      <w:r w:rsidR="005034B5">
        <w:t xml:space="preserve">niniejszym </w:t>
      </w:r>
      <w:r w:rsidRPr="0010652C">
        <w:t>rozporządzeniu, nie jest konieczne dołączanie ich do składanych przez niego wniosków.</w:t>
      </w:r>
    </w:p>
    <w:p w14:paraId="2BB661A0" w14:textId="262AA4C7" w:rsidR="0010652C" w:rsidRPr="0010652C" w:rsidRDefault="0010652C" w:rsidP="006F0AC6">
      <w:pPr>
        <w:pStyle w:val="ARTartustawynprozporzdzenia"/>
      </w:pPr>
      <w:r w:rsidRPr="0010652C">
        <w:t>§ 2</w:t>
      </w:r>
      <w:r w:rsidR="006F0AC6">
        <w:t xml:space="preserve">2. </w:t>
      </w:r>
      <w:r w:rsidRPr="0010652C">
        <w:t>W przypadku dołączenia do wniosku kopii dokumentów wymienionych w rozporządzeniu, pracodawca może żądać od pracownika przedłożenia ich oryginałów w celu potwierdzenia tych kopii za zgodność z oryginałem.</w:t>
      </w:r>
    </w:p>
    <w:p w14:paraId="5795B8A0" w14:textId="6C8DB37E" w:rsidR="008F18C1" w:rsidRDefault="0061052F" w:rsidP="006F0AC6">
      <w:pPr>
        <w:pStyle w:val="ARTartustawynprozporzdzenia"/>
      </w:pPr>
      <w:r>
        <w:t>§</w:t>
      </w:r>
      <w:r w:rsidR="00813352">
        <w:t xml:space="preserve"> 2</w:t>
      </w:r>
      <w:r w:rsidR="006F0AC6">
        <w:t>3</w:t>
      </w:r>
      <w:r w:rsidR="008F18C1" w:rsidRPr="008F18C1">
        <w:t>.</w:t>
      </w:r>
      <w:r w:rsidR="00845CBA">
        <w:t xml:space="preserve"> </w:t>
      </w:r>
      <w:r w:rsidR="008F18C1" w:rsidRPr="005D28B6">
        <w:t xml:space="preserve">Rozporządzenie </w:t>
      </w:r>
      <w:r>
        <w:t>wchodzi w życie</w:t>
      </w:r>
      <w:r w:rsidR="006F0AC6">
        <w:t xml:space="preserve"> </w:t>
      </w:r>
      <w:r w:rsidR="003A369D">
        <w:t xml:space="preserve">po upływie </w:t>
      </w:r>
      <w:r w:rsidR="004471FE">
        <w:t>7</w:t>
      </w:r>
      <w:r w:rsidR="003A369D">
        <w:t xml:space="preserve"> dni od dnia ogłoszenia</w:t>
      </w:r>
      <w:r w:rsidR="00484F20">
        <w:rPr>
          <w:rStyle w:val="Odwoanieprzypisudolnego"/>
        </w:rPr>
        <w:footnoteReference w:id="3"/>
      </w:r>
      <w:r w:rsidR="003A369D">
        <w:t>.</w:t>
      </w:r>
    </w:p>
    <w:p w14:paraId="25D8C165" w14:textId="77777777" w:rsidR="00B9778C" w:rsidRDefault="00B9778C" w:rsidP="00B9778C">
      <w:pPr>
        <w:pStyle w:val="OZNZACZNIKAwskazanienrzacznika"/>
      </w:pPr>
    </w:p>
    <w:p w14:paraId="07800F6B" w14:textId="77777777" w:rsidR="008F18C1" w:rsidRPr="005D28B6" w:rsidRDefault="008F18C1" w:rsidP="008F18C1">
      <w:pPr>
        <w:pStyle w:val="ARTartustawynprozporzdzenia"/>
      </w:pPr>
    </w:p>
    <w:p w14:paraId="56DC3989" w14:textId="77777777" w:rsidR="008F18C1" w:rsidRPr="009A426E" w:rsidRDefault="008F18C1" w:rsidP="008F18C1">
      <w:pPr>
        <w:pStyle w:val="NAZORGWYDnazwaorganuwydajcegoprojektowanyakt"/>
      </w:pPr>
      <w:r w:rsidRPr="009A426E">
        <w:t>MINISTER</w:t>
      </w:r>
    </w:p>
    <w:p w14:paraId="5998296A" w14:textId="49DB1F4C" w:rsidR="00261A16" w:rsidRDefault="008F18C1" w:rsidP="00845CBA">
      <w:pPr>
        <w:pStyle w:val="NAZORGWYDnazwaorganuwydajcegoprojektowanyakt"/>
      </w:pPr>
      <w:r>
        <w:t>RODZINY</w:t>
      </w:r>
      <w:r w:rsidRPr="009A426E">
        <w:t xml:space="preserve"> I POLITYKI SPOŁECZNEJ</w:t>
      </w:r>
    </w:p>
    <w:p w14:paraId="794A027D" w14:textId="77777777" w:rsidR="0093078D" w:rsidRPr="0093078D" w:rsidRDefault="0093078D" w:rsidP="0093078D">
      <w:pPr>
        <w:pStyle w:val="NAZORGWYDnazwaorganuwydajcegoprojektowanyakt"/>
      </w:pPr>
      <w:r w:rsidRPr="0093078D">
        <w:t>MARLENA mALĄG</w:t>
      </w:r>
    </w:p>
    <w:p w14:paraId="51F6F2B5" w14:textId="77777777" w:rsidR="006B474B" w:rsidRDefault="006B474B" w:rsidP="006B474B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</w:p>
    <w:p w14:paraId="215B0DD3" w14:textId="77777777" w:rsidR="006B474B" w:rsidRDefault="006B474B" w:rsidP="006B474B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</w:p>
    <w:p w14:paraId="764C8517" w14:textId="77777777" w:rsidR="0093078D" w:rsidRPr="00737F6A" w:rsidRDefault="0093078D" w:rsidP="006B474B"/>
    <w:sectPr w:rsidR="0093078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8CB7" w14:textId="77777777" w:rsidR="00873298" w:rsidRDefault="00873298">
      <w:r>
        <w:separator/>
      </w:r>
    </w:p>
  </w:endnote>
  <w:endnote w:type="continuationSeparator" w:id="0">
    <w:p w14:paraId="704A4401" w14:textId="77777777" w:rsidR="00873298" w:rsidRDefault="008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6C2A" w14:textId="77777777" w:rsidR="00873298" w:rsidRDefault="00873298">
      <w:r>
        <w:separator/>
      </w:r>
    </w:p>
  </w:footnote>
  <w:footnote w:type="continuationSeparator" w:id="0">
    <w:p w14:paraId="11B075A5" w14:textId="77777777" w:rsidR="00873298" w:rsidRDefault="00873298">
      <w:r>
        <w:continuationSeparator/>
      </w:r>
    </w:p>
  </w:footnote>
  <w:footnote w:id="1">
    <w:p w14:paraId="5A6FC96D" w14:textId="2CD2D441" w:rsidR="008F18C1" w:rsidRPr="00A0467F" w:rsidRDefault="008F18C1" w:rsidP="00287285">
      <w:pPr>
        <w:pStyle w:val="ODNONIKtreodnonika"/>
      </w:pPr>
      <w:r w:rsidRPr="00A0467F">
        <w:rPr>
          <w:rStyle w:val="Odwoanieprzypisudolnego"/>
        </w:rPr>
        <w:footnoteRef/>
      </w:r>
      <w:r>
        <w:rPr>
          <w:vertAlign w:val="superscript"/>
        </w:rPr>
        <w:t>)</w:t>
      </w:r>
      <w:r w:rsidRPr="00A0467F">
        <w:t xml:space="preserve"> </w:t>
      </w:r>
      <w:r>
        <w:tab/>
      </w:r>
      <w:r w:rsidRPr="00A0467F">
        <w:t>Minister</w:t>
      </w:r>
      <w:r w:rsidR="0081180F">
        <w:t xml:space="preserve"> Rodziny</w:t>
      </w:r>
      <w:r>
        <w:t xml:space="preserve"> i Polityki Społecznej kieruje działem administracji rządowej – prac</w:t>
      </w:r>
      <w:r w:rsidR="00A60F22">
        <w:t>a na podstawie § 1 ust. 2 pkt 3</w:t>
      </w:r>
      <w:r>
        <w:t xml:space="preserve"> rozporządzenia </w:t>
      </w:r>
      <w:r w:rsidR="00A60F22">
        <w:t>Prezesa Rady Ministrów z dnia 6</w:t>
      </w:r>
      <w:r>
        <w:t xml:space="preserve"> </w:t>
      </w:r>
      <w:r w:rsidR="00A60F22">
        <w:t>października 2020</w:t>
      </w:r>
      <w:r>
        <w:t xml:space="preserve"> r. w sprawie szczegółowego zakresu d</w:t>
      </w:r>
      <w:r w:rsidR="00A60F22">
        <w:t xml:space="preserve">ziałania Ministra Rodziny i </w:t>
      </w:r>
      <w:r>
        <w:t xml:space="preserve">Polityki Społecznej (Dz. U. </w:t>
      </w:r>
      <w:r w:rsidR="00A60F22">
        <w:t>z 2022 r. poz. 416</w:t>
      </w:r>
      <w:r>
        <w:t>).</w:t>
      </w:r>
    </w:p>
  </w:footnote>
  <w:footnote w:id="2">
    <w:p w14:paraId="17AFC791" w14:textId="6E27D2D7" w:rsidR="00C0179A" w:rsidRDefault="00C0179A" w:rsidP="00675F4D">
      <w:pPr>
        <w:pStyle w:val="ODNONIKtreodnonika"/>
      </w:pPr>
      <w:r>
        <w:rPr>
          <w:rStyle w:val="Odwoanieprzypisudolnego"/>
        </w:rPr>
        <w:footnoteRef/>
      </w:r>
      <w:r w:rsidR="00080B8B">
        <w:rPr>
          <w:vertAlign w:val="superscript"/>
        </w:rPr>
        <w:t>)</w:t>
      </w:r>
      <w:r>
        <w:t xml:space="preserve"> </w:t>
      </w:r>
      <w:r w:rsidRPr="00C0179A">
        <w:t>Zmiany tekstu jednolitego wymienionej ustawy zostały ogłoszone w Dz. U. z 2022 r</w:t>
      </w:r>
      <w:r>
        <w:t xml:space="preserve">. poz. </w:t>
      </w:r>
      <w:r w:rsidRPr="00C0179A">
        <w:t>1079, 1115, 1265, 1933, 2185, 2476 i 2707 oraz z 2023 r. poz. 326</w:t>
      </w:r>
      <w:r w:rsidR="00AA43EA">
        <w:t>, 547 i 614</w:t>
      </w:r>
      <w:r>
        <w:t>.</w:t>
      </w:r>
    </w:p>
  </w:footnote>
  <w:footnote w:id="3">
    <w:p w14:paraId="132BE7EE" w14:textId="63F1660F" w:rsidR="00484F20" w:rsidRPr="00484F20" w:rsidRDefault="00484F20" w:rsidP="00484F20">
      <w:pPr>
        <w:pStyle w:val="Tekstprzypisudolnego"/>
        <w:spacing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4F20">
        <w:rPr>
          <w:rFonts w:ascii="Times New Roman" w:hAnsi="Times New Roman"/>
          <w:sz w:val="20"/>
          <w:szCs w:val="20"/>
        </w:rPr>
        <w:t>Niniejsze rozporządzenie było poprzedzone rozporządzeniem</w:t>
      </w:r>
      <w:r>
        <w:t xml:space="preserve"> </w:t>
      </w:r>
      <w:r w:rsidRPr="00484F20">
        <w:rPr>
          <w:rFonts w:ascii="Times New Roman" w:hAnsi="Times New Roman"/>
          <w:sz w:val="20"/>
          <w:szCs w:val="20"/>
        </w:rPr>
        <w:t>Ministra Rodziny, Pracy i Polityki Społecznej z dnia 8 grudnia 2015 r. w sprawie wniosków dotyczących uprawnień pracowników związanych z rodzicielstwem oraz dokumentów dołączanych do takich wniosków (Dz. U. poz. 2243)</w:t>
      </w:r>
      <w:r>
        <w:rPr>
          <w:rFonts w:ascii="Times New Roman" w:hAnsi="Times New Roman"/>
          <w:sz w:val="20"/>
          <w:szCs w:val="20"/>
        </w:rPr>
        <w:t>, które utraci</w:t>
      </w:r>
      <w:r w:rsidR="007C1468">
        <w:rPr>
          <w:rFonts w:ascii="Times New Roman" w:hAnsi="Times New Roman"/>
          <w:sz w:val="20"/>
          <w:szCs w:val="20"/>
        </w:rPr>
        <w:t>ło</w:t>
      </w:r>
      <w:r>
        <w:rPr>
          <w:rFonts w:ascii="Times New Roman" w:hAnsi="Times New Roman"/>
          <w:sz w:val="20"/>
          <w:szCs w:val="20"/>
        </w:rPr>
        <w:t xml:space="preserve"> moc z </w:t>
      </w:r>
      <w:r w:rsidR="007C1468">
        <w:rPr>
          <w:rFonts w:ascii="Times New Roman" w:hAnsi="Times New Roman"/>
          <w:sz w:val="20"/>
          <w:szCs w:val="20"/>
        </w:rPr>
        <w:t>dniem 26 kwietnia 2023 r</w:t>
      </w:r>
      <w:r w:rsidR="0068251C">
        <w:rPr>
          <w:rFonts w:ascii="Times New Roman" w:hAnsi="Times New Roman"/>
          <w:sz w:val="20"/>
          <w:szCs w:val="20"/>
        </w:rPr>
        <w:t xml:space="preserve">. zgodnie z art. 1 pkt 40 </w:t>
      </w:r>
      <w:r>
        <w:rPr>
          <w:rFonts w:ascii="Times New Roman" w:hAnsi="Times New Roman"/>
          <w:sz w:val="20"/>
          <w:szCs w:val="20"/>
        </w:rPr>
        <w:t>ustawy z dnia 9 marca 2023 r. o zmianie ustawy – Kodeks pracy oraz niektórych innych ustaw</w:t>
      </w:r>
      <w:r w:rsidR="004B34EF">
        <w:rPr>
          <w:rFonts w:ascii="Times New Roman" w:hAnsi="Times New Roman"/>
          <w:sz w:val="20"/>
          <w:szCs w:val="20"/>
        </w:rPr>
        <w:t xml:space="preserve"> (Dz. U. poz</w:t>
      </w:r>
      <w:r w:rsidR="00AD6B80">
        <w:rPr>
          <w:rFonts w:ascii="Times New Roman" w:hAnsi="Times New Roman"/>
          <w:sz w:val="20"/>
          <w:szCs w:val="20"/>
        </w:rPr>
        <w:t>. 641</w:t>
      </w:r>
      <w:r w:rsidR="004B34E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r w:rsidRPr="00484F20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A04A" w14:textId="2555F2B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C36EF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C1"/>
    <w:rsid w:val="000012DA"/>
    <w:rsid w:val="0000246E"/>
    <w:rsid w:val="00003862"/>
    <w:rsid w:val="0000400B"/>
    <w:rsid w:val="00006180"/>
    <w:rsid w:val="00012A35"/>
    <w:rsid w:val="00016099"/>
    <w:rsid w:val="00017DC2"/>
    <w:rsid w:val="00021522"/>
    <w:rsid w:val="00023471"/>
    <w:rsid w:val="00023F13"/>
    <w:rsid w:val="00027B97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F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40E"/>
    <w:rsid w:val="00080B8B"/>
    <w:rsid w:val="000814A7"/>
    <w:rsid w:val="0008557B"/>
    <w:rsid w:val="00085CE7"/>
    <w:rsid w:val="000906EE"/>
    <w:rsid w:val="00091BA2"/>
    <w:rsid w:val="000944EF"/>
    <w:rsid w:val="0009732D"/>
    <w:rsid w:val="000973F0"/>
    <w:rsid w:val="000979E8"/>
    <w:rsid w:val="000A1296"/>
    <w:rsid w:val="000A1BBA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E4F"/>
    <w:rsid w:val="000F2BE3"/>
    <w:rsid w:val="000F3D0D"/>
    <w:rsid w:val="000F3DA6"/>
    <w:rsid w:val="000F6ED4"/>
    <w:rsid w:val="000F7A6E"/>
    <w:rsid w:val="001042BA"/>
    <w:rsid w:val="001056AF"/>
    <w:rsid w:val="0010652C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A62"/>
    <w:rsid w:val="00131237"/>
    <w:rsid w:val="001329AC"/>
    <w:rsid w:val="00134CA0"/>
    <w:rsid w:val="001353BE"/>
    <w:rsid w:val="0014026F"/>
    <w:rsid w:val="00147A47"/>
    <w:rsid w:val="00147AA1"/>
    <w:rsid w:val="00150AB0"/>
    <w:rsid w:val="001520CF"/>
    <w:rsid w:val="001535B1"/>
    <w:rsid w:val="0015667C"/>
    <w:rsid w:val="00156887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0EF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EDC"/>
    <w:rsid w:val="00202BD4"/>
    <w:rsid w:val="00204A97"/>
    <w:rsid w:val="0020595D"/>
    <w:rsid w:val="002114EF"/>
    <w:rsid w:val="002166AD"/>
    <w:rsid w:val="00217871"/>
    <w:rsid w:val="00221ED8"/>
    <w:rsid w:val="002231EA"/>
    <w:rsid w:val="00223FDF"/>
    <w:rsid w:val="002279C0"/>
    <w:rsid w:val="00236137"/>
    <w:rsid w:val="0023727E"/>
    <w:rsid w:val="00242081"/>
    <w:rsid w:val="00243777"/>
    <w:rsid w:val="002441CD"/>
    <w:rsid w:val="002501A3"/>
    <w:rsid w:val="0025166C"/>
    <w:rsid w:val="00255016"/>
    <w:rsid w:val="002555D4"/>
    <w:rsid w:val="00261A16"/>
    <w:rsid w:val="00263522"/>
    <w:rsid w:val="00264EC6"/>
    <w:rsid w:val="00271013"/>
    <w:rsid w:val="00273FE4"/>
    <w:rsid w:val="002765B4"/>
    <w:rsid w:val="00276A94"/>
    <w:rsid w:val="0027752F"/>
    <w:rsid w:val="00287285"/>
    <w:rsid w:val="00292A45"/>
    <w:rsid w:val="0029343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2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729"/>
    <w:rsid w:val="0031004C"/>
    <w:rsid w:val="003105F6"/>
    <w:rsid w:val="00311297"/>
    <w:rsid w:val="003113BE"/>
    <w:rsid w:val="0031162B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16E"/>
    <w:rsid w:val="003361DD"/>
    <w:rsid w:val="0034172D"/>
    <w:rsid w:val="00341A6A"/>
    <w:rsid w:val="00345B9C"/>
    <w:rsid w:val="00352DAE"/>
    <w:rsid w:val="00354536"/>
    <w:rsid w:val="00354EB9"/>
    <w:rsid w:val="003602AE"/>
    <w:rsid w:val="00360929"/>
    <w:rsid w:val="003647D5"/>
    <w:rsid w:val="00365ED1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69D"/>
    <w:rsid w:val="003A60DC"/>
    <w:rsid w:val="003A6A46"/>
    <w:rsid w:val="003A7A63"/>
    <w:rsid w:val="003A7C87"/>
    <w:rsid w:val="003B000C"/>
    <w:rsid w:val="003B0F1D"/>
    <w:rsid w:val="003B4A57"/>
    <w:rsid w:val="003C0AD9"/>
    <w:rsid w:val="003C0ED0"/>
    <w:rsid w:val="003C1D49"/>
    <w:rsid w:val="003C35C4"/>
    <w:rsid w:val="003C36EF"/>
    <w:rsid w:val="003D12C2"/>
    <w:rsid w:val="003D31B9"/>
    <w:rsid w:val="003D3610"/>
    <w:rsid w:val="003D3867"/>
    <w:rsid w:val="003D52C5"/>
    <w:rsid w:val="003E0D1A"/>
    <w:rsid w:val="003E2DA3"/>
    <w:rsid w:val="003F020D"/>
    <w:rsid w:val="003F03D9"/>
    <w:rsid w:val="003F2FBE"/>
    <w:rsid w:val="003F318D"/>
    <w:rsid w:val="003F5B0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3F2A"/>
    <w:rsid w:val="004140F2"/>
    <w:rsid w:val="00417B22"/>
    <w:rsid w:val="00421085"/>
    <w:rsid w:val="0042465E"/>
    <w:rsid w:val="00424DF7"/>
    <w:rsid w:val="004322B5"/>
    <w:rsid w:val="00432B76"/>
    <w:rsid w:val="00434D01"/>
    <w:rsid w:val="00435D26"/>
    <w:rsid w:val="00440260"/>
    <w:rsid w:val="00440C99"/>
    <w:rsid w:val="0044175C"/>
    <w:rsid w:val="00445F4D"/>
    <w:rsid w:val="004471FE"/>
    <w:rsid w:val="004504C0"/>
    <w:rsid w:val="004505F5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F20"/>
    <w:rsid w:val="00485FAD"/>
    <w:rsid w:val="00487AED"/>
    <w:rsid w:val="00491EDF"/>
    <w:rsid w:val="00492A3F"/>
    <w:rsid w:val="00494F62"/>
    <w:rsid w:val="004A2001"/>
    <w:rsid w:val="004A3590"/>
    <w:rsid w:val="004B00A7"/>
    <w:rsid w:val="004B0632"/>
    <w:rsid w:val="004B25E2"/>
    <w:rsid w:val="004B34D7"/>
    <w:rsid w:val="004B34EF"/>
    <w:rsid w:val="004B47B8"/>
    <w:rsid w:val="004B5037"/>
    <w:rsid w:val="004B58C4"/>
    <w:rsid w:val="004B5B2F"/>
    <w:rsid w:val="004B5FBC"/>
    <w:rsid w:val="004B626A"/>
    <w:rsid w:val="004B660E"/>
    <w:rsid w:val="004C05BD"/>
    <w:rsid w:val="004C3AD7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D2E"/>
    <w:rsid w:val="00500752"/>
    <w:rsid w:val="00501A50"/>
    <w:rsid w:val="0050222D"/>
    <w:rsid w:val="00502BE0"/>
    <w:rsid w:val="005034B5"/>
    <w:rsid w:val="00503AF3"/>
    <w:rsid w:val="00504E3D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65F"/>
    <w:rsid w:val="00533C3D"/>
    <w:rsid w:val="005363AB"/>
    <w:rsid w:val="00544EF4"/>
    <w:rsid w:val="00545E53"/>
    <w:rsid w:val="005477C2"/>
    <w:rsid w:val="005479D9"/>
    <w:rsid w:val="005523D1"/>
    <w:rsid w:val="005572BD"/>
    <w:rsid w:val="00557A12"/>
    <w:rsid w:val="00560AC7"/>
    <w:rsid w:val="00561AFB"/>
    <w:rsid w:val="00561C7F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FD8"/>
    <w:rsid w:val="00591124"/>
    <w:rsid w:val="00597024"/>
    <w:rsid w:val="005973E0"/>
    <w:rsid w:val="005974D4"/>
    <w:rsid w:val="005A0274"/>
    <w:rsid w:val="005A095C"/>
    <w:rsid w:val="005A3F6F"/>
    <w:rsid w:val="005A669D"/>
    <w:rsid w:val="005A75D8"/>
    <w:rsid w:val="005B25D1"/>
    <w:rsid w:val="005B58B8"/>
    <w:rsid w:val="005B713E"/>
    <w:rsid w:val="005C03B6"/>
    <w:rsid w:val="005C348E"/>
    <w:rsid w:val="005C68E1"/>
    <w:rsid w:val="005C7CCB"/>
    <w:rsid w:val="005D3763"/>
    <w:rsid w:val="005D55E1"/>
    <w:rsid w:val="005E1155"/>
    <w:rsid w:val="005E19F7"/>
    <w:rsid w:val="005E4C88"/>
    <w:rsid w:val="005E4F04"/>
    <w:rsid w:val="005E62C2"/>
    <w:rsid w:val="005E6C71"/>
    <w:rsid w:val="005F0963"/>
    <w:rsid w:val="005F2824"/>
    <w:rsid w:val="005F2EBA"/>
    <w:rsid w:val="005F35ED"/>
    <w:rsid w:val="005F6058"/>
    <w:rsid w:val="005F7812"/>
    <w:rsid w:val="005F7A88"/>
    <w:rsid w:val="00601A41"/>
    <w:rsid w:val="00603A1A"/>
    <w:rsid w:val="006046D5"/>
    <w:rsid w:val="00607A93"/>
    <w:rsid w:val="0061052F"/>
    <w:rsid w:val="00610C08"/>
    <w:rsid w:val="00611F74"/>
    <w:rsid w:val="0061526C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1C8"/>
    <w:rsid w:val="00657BF4"/>
    <w:rsid w:val="006603FB"/>
    <w:rsid w:val="006608DF"/>
    <w:rsid w:val="006623AC"/>
    <w:rsid w:val="006634CC"/>
    <w:rsid w:val="006678AF"/>
    <w:rsid w:val="006701EF"/>
    <w:rsid w:val="00673BA5"/>
    <w:rsid w:val="00674A20"/>
    <w:rsid w:val="00675F4D"/>
    <w:rsid w:val="00680058"/>
    <w:rsid w:val="00680555"/>
    <w:rsid w:val="00681F9F"/>
    <w:rsid w:val="0068251C"/>
    <w:rsid w:val="006840EA"/>
    <w:rsid w:val="006844E2"/>
    <w:rsid w:val="00685267"/>
    <w:rsid w:val="006872AE"/>
    <w:rsid w:val="00690082"/>
    <w:rsid w:val="00690252"/>
    <w:rsid w:val="006946BB"/>
    <w:rsid w:val="006969FA"/>
    <w:rsid w:val="006A09D1"/>
    <w:rsid w:val="006A35D5"/>
    <w:rsid w:val="006A387B"/>
    <w:rsid w:val="006A748A"/>
    <w:rsid w:val="006B474B"/>
    <w:rsid w:val="006C419E"/>
    <w:rsid w:val="006C4A31"/>
    <w:rsid w:val="006C5AC2"/>
    <w:rsid w:val="006C61AE"/>
    <w:rsid w:val="006C6AFB"/>
    <w:rsid w:val="006D2735"/>
    <w:rsid w:val="006D45B2"/>
    <w:rsid w:val="006E0FCC"/>
    <w:rsid w:val="006E1E96"/>
    <w:rsid w:val="006E5E21"/>
    <w:rsid w:val="006E77D1"/>
    <w:rsid w:val="006F0AC6"/>
    <w:rsid w:val="006F22C2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4D4"/>
    <w:rsid w:val="00713808"/>
    <w:rsid w:val="007151B6"/>
    <w:rsid w:val="0071520D"/>
    <w:rsid w:val="00715E74"/>
    <w:rsid w:val="00715EDB"/>
    <w:rsid w:val="00715F36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947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C19"/>
    <w:rsid w:val="007610E0"/>
    <w:rsid w:val="00761E39"/>
    <w:rsid w:val="007621AA"/>
    <w:rsid w:val="0076260A"/>
    <w:rsid w:val="00764A67"/>
    <w:rsid w:val="0076585D"/>
    <w:rsid w:val="00770F6B"/>
    <w:rsid w:val="00771883"/>
    <w:rsid w:val="00772996"/>
    <w:rsid w:val="00776DC2"/>
    <w:rsid w:val="00780122"/>
    <w:rsid w:val="0078214B"/>
    <w:rsid w:val="0078236D"/>
    <w:rsid w:val="0078498A"/>
    <w:rsid w:val="007878FE"/>
    <w:rsid w:val="00792207"/>
    <w:rsid w:val="00792B64"/>
    <w:rsid w:val="00792E29"/>
    <w:rsid w:val="0079379A"/>
    <w:rsid w:val="007939D7"/>
    <w:rsid w:val="00794953"/>
    <w:rsid w:val="0079649B"/>
    <w:rsid w:val="007A1F2F"/>
    <w:rsid w:val="007A2A5C"/>
    <w:rsid w:val="007A5150"/>
    <w:rsid w:val="007A5373"/>
    <w:rsid w:val="007A789F"/>
    <w:rsid w:val="007B2043"/>
    <w:rsid w:val="007B75BC"/>
    <w:rsid w:val="007C0BD6"/>
    <w:rsid w:val="007C1468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6DC"/>
    <w:rsid w:val="007E7E50"/>
    <w:rsid w:val="007F0072"/>
    <w:rsid w:val="007F2EB6"/>
    <w:rsid w:val="007F54C3"/>
    <w:rsid w:val="00802949"/>
    <w:rsid w:val="0080301E"/>
    <w:rsid w:val="0080365F"/>
    <w:rsid w:val="00807548"/>
    <w:rsid w:val="00807845"/>
    <w:rsid w:val="0081180F"/>
    <w:rsid w:val="00812BE5"/>
    <w:rsid w:val="00813352"/>
    <w:rsid w:val="00817429"/>
    <w:rsid w:val="00821514"/>
    <w:rsid w:val="00821E35"/>
    <w:rsid w:val="00822F3F"/>
    <w:rsid w:val="00824591"/>
    <w:rsid w:val="00824AED"/>
    <w:rsid w:val="00826064"/>
    <w:rsid w:val="00827820"/>
    <w:rsid w:val="00827936"/>
    <w:rsid w:val="00831B8B"/>
    <w:rsid w:val="00833A9F"/>
    <w:rsid w:val="0083405D"/>
    <w:rsid w:val="008352D4"/>
    <w:rsid w:val="00836DB9"/>
    <w:rsid w:val="00837C67"/>
    <w:rsid w:val="008415B0"/>
    <w:rsid w:val="00842028"/>
    <w:rsid w:val="008436B8"/>
    <w:rsid w:val="00843E4D"/>
    <w:rsid w:val="00845CBA"/>
    <w:rsid w:val="00845E6A"/>
    <w:rsid w:val="008460B6"/>
    <w:rsid w:val="00850C9D"/>
    <w:rsid w:val="00852B59"/>
    <w:rsid w:val="00856272"/>
    <w:rsid w:val="008563FF"/>
    <w:rsid w:val="00856880"/>
    <w:rsid w:val="0086018B"/>
    <w:rsid w:val="008611DD"/>
    <w:rsid w:val="008620DE"/>
    <w:rsid w:val="00866867"/>
    <w:rsid w:val="00870F79"/>
    <w:rsid w:val="00872257"/>
    <w:rsid w:val="00873298"/>
    <w:rsid w:val="00874BA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6C9"/>
    <w:rsid w:val="008920FF"/>
    <w:rsid w:val="008926E8"/>
    <w:rsid w:val="00894F19"/>
    <w:rsid w:val="00896A10"/>
    <w:rsid w:val="008971B5"/>
    <w:rsid w:val="008A3BF2"/>
    <w:rsid w:val="008A5D26"/>
    <w:rsid w:val="008A6B13"/>
    <w:rsid w:val="008A6ECB"/>
    <w:rsid w:val="008B0BF9"/>
    <w:rsid w:val="008B2866"/>
    <w:rsid w:val="008B3859"/>
    <w:rsid w:val="008B436D"/>
    <w:rsid w:val="008B4E49"/>
    <w:rsid w:val="008B5B9C"/>
    <w:rsid w:val="008B7712"/>
    <w:rsid w:val="008B7B26"/>
    <w:rsid w:val="008C3524"/>
    <w:rsid w:val="008C4061"/>
    <w:rsid w:val="008C4229"/>
    <w:rsid w:val="008C5BE0"/>
    <w:rsid w:val="008C679A"/>
    <w:rsid w:val="008C7233"/>
    <w:rsid w:val="008D2434"/>
    <w:rsid w:val="008D519A"/>
    <w:rsid w:val="008D5830"/>
    <w:rsid w:val="008E171D"/>
    <w:rsid w:val="008E2785"/>
    <w:rsid w:val="008E78A3"/>
    <w:rsid w:val="008F0654"/>
    <w:rsid w:val="008F06CB"/>
    <w:rsid w:val="008F18C1"/>
    <w:rsid w:val="008F2E83"/>
    <w:rsid w:val="008F612A"/>
    <w:rsid w:val="008F761A"/>
    <w:rsid w:val="00900238"/>
    <w:rsid w:val="00901010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17CFB"/>
    <w:rsid w:val="009217C0"/>
    <w:rsid w:val="00925241"/>
    <w:rsid w:val="00925CEC"/>
    <w:rsid w:val="00926A3F"/>
    <w:rsid w:val="0092794E"/>
    <w:rsid w:val="0093078D"/>
    <w:rsid w:val="00930D30"/>
    <w:rsid w:val="009332A2"/>
    <w:rsid w:val="00937024"/>
    <w:rsid w:val="00937598"/>
    <w:rsid w:val="0093790B"/>
    <w:rsid w:val="009400B6"/>
    <w:rsid w:val="00943751"/>
    <w:rsid w:val="00946DD0"/>
    <w:rsid w:val="009509E6"/>
    <w:rsid w:val="00951B01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FA3"/>
    <w:rsid w:val="00973D9E"/>
    <w:rsid w:val="009743FF"/>
    <w:rsid w:val="009744B5"/>
    <w:rsid w:val="00980BF9"/>
    <w:rsid w:val="00984E03"/>
    <w:rsid w:val="00987E85"/>
    <w:rsid w:val="009A0D12"/>
    <w:rsid w:val="009A1987"/>
    <w:rsid w:val="009A2BEE"/>
    <w:rsid w:val="009A5210"/>
    <w:rsid w:val="009A5289"/>
    <w:rsid w:val="009A7A53"/>
    <w:rsid w:val="009B0402"/>
    <w:rsid w:val="009B0B75"/>
    <w:rsid w:val="009B16DF"/>
    <w:rsid w:val="009B4CB2"/>
    <w:rsid w:val="009B6701"/>
    <w:rsid w:val="009B68A2"/>
    <w:rsid w:val="009B6EF7"/>
    <w:rsid w:val="009B7000"/>
    <w:rsid w:val="009B739C"/>
    <w:rsid w:val="009C04EC"/>
    <w:rsid w:val="009C328C"/>
    <w:rsid w:val="009C4444"/>
    <w:rsid w:val="009C79AD"/>
    <w:rsid w:val="009C7CA6"/>
    <w:rsid w:val="009D2D46"/>
    <w:rsid w:val="009D3316"/>
    <w:rsid w:val="009D55AA"/>
    <w:rsid w:val="009E3E77"/>
    <w:rsid w:val="009E3FAB"/>
    <w:rsid w:val="009E5B3F"/>
    <w:rsid w:val="009E7D90"/>
    <w:rsid w:val="009F1AB0"/>
    <w:rsid w:val="009F501D"/>
    <w:rsid w:val="009F7B82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42F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0F22"/>
    <w:rsid w:val="00A638DA"/>
    <w:rsid w:val="00A64307"/>
    <w:rsid w:val="00A65B41"/>
    <w:rsid w:val="00A65E00"/>
    <w:rsid w:val="00A66A78"/>
    <w:rsid w:val="00A7436E"/>
    <w:rsid w:val="00A74E96"/>
    <w:rsid w:val="00A755F4"/>
    <w:rsid w:val="00A75A8E"/>
    <w:rsid w:val="00A824DD"/>
    <w:rsid w:val="00A83676"/>
    <w:rsid w:val="00A83B7B"/>
    <w:rsid w:val="00A84274"/>
    <w:rsid w:val="00A84844"/>
    <w:rsid w:val="00A850F3"/>
    <w:rsid w:val="00A864E3"/>
    <w:rsid w:val="00A91437"/>
    <w:rsid w:val="00A94574"/>
    <w:rsid w:val="00A95086"/>
    <w:rsid w:val="00A95936"/>
    <w:rsid w:val="00A96001"/>
    <w:rsid w:val="00A96265"/>
    <w:rsid w:val="00A97084"/>
    <w:rsid w:val="00AA1C2C"/>
    <w:rsid w:val="00AA35F6"/>
    <w:rsid w:val="00AA43EA"/>
    <w:rsid w:val="00AA667C"/>
    <w:rsid w:val="00AA6E91"/>
    <w:rsid w:val="00AA7439"/>
    <w:rsid w:val="00AB047E"/>
    <w:rsid w:val="00AB0B0A"/>
    <w:rsid w:val="00AB0BB7"/>
    <w:rsid w:val="00AB22C6"/>
    <w:rsid w:val="00AB2AD0"/>
    <w:rsid w:val="00AB2F51"/>
    <w:rsid w:val="00AB67FC"/>
    <w:rsid w:val="00AC00F2"/>
    <w:rsid w:val="00AC14F3"/>
    <w:rsid w:val="00AC31B5"/>
    <w:rsid w:val="00AC4EA1"/>
    <w:rsid w:val="00AC5381"/>
    <w:rsid w:val="00AC5920"/>
    <w:rsid w:val="00AD0E65"/>
    <w:rsid w:val="00AD2719"/>
    <w:rsid w:val="00AD2BF2"/>
    <w:rsid w:val="00AD4E90"/>
    <w:rsid w:val="00AD5422"/>
    <w:rsid w:val="00AD6B80"/>
    <w:rsid w:val="00AD7471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005"/>
    <w:rsid w:val="00B024C2"/>
    <w:rsid w:val="00B07700"/>
    <w:rsid w:val="00B13921"/>
    <w:rsid w:val="00B1528C"/>
    <w:rsid w:val="00B15707"/>
    <w:rsid w:val="00B16ACD"/>
    <w:rsid w:val="00B21487"/>
    <w:rsid w:val="00B232D1"/>
    <w:rsid w:val="00B24DB5"/>
    <w:rsid w:val="00B26C8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7F1"/>
    <w:rsid w:val="00B535C2"/>
    <w:rsid w:val="00B55544"/>
    <w:rsid w:val="00B642FC"/>
    <w:rsid w:val="00B644DA"/>
    <w:rsid w:val="00B64D26"/>
    <w:rsid w:val="00B64FBB"/>
    <w:rsid w:val="00B70E22"/>
    <w:rsid w:val="00B774CB"/>
    <w:rsid w:val="00B80402"/>
    <w:rsid w:val="00B80B9A"/>
    <w:rsid w:val="00B8121C"/>
    <w:rsid w:val="00B82E68"/>
    <w:rsid w:val="00B830B7"/>
    <w:rsid w:val="00B848EA"/>
    <w:rsid w:val="00B84B2B"/>
    <w:rsid w:val="00B85D74"/>
    <w:rsid w:val="00B90500"/>
    <w:rsid w:val="00B9176C"/>
    <w:rsid w:val="00B935A4"/>
    <w:rsid w:val="00B949B5"/>
    <w:rsid w:val="00B9778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B95"/>
    <w:rsid w:val="00BC3F6F"/>
    <w:rsid w:val="00BC4BC6"/>
    <w:rsid w:val="00BC52FD"/>
    <w:rsid w:val="00BC6E62"/>
    <w:rsid w:val="00BC7443"/>
    <w:rsid w:val="00BD0648"/>
    <w:rsid w:val="00BD1040"/>
    <w:rsid w:val="00BD20BA"/>
    <w:rsid w:val="00BD34AA"/>
    <w:rsid w:val="00BE0C44"/>
    <w:rsid w:val="00BE1B8B"/>
    <w:rsid w:val="00BE2A18"/>
    <w:rsid w:val="00BE2C01"/>
    <w:rsid w:val="00BE41EC"/>
    <w:rsid w:val="00BE48B4"/>
    <w:rsid w:val="00BE56FB"/>
    <w:rsid w:val="00BE6744"/>
    <w:rsid w:val="00BF3DDE"/>
    <w:rsid w:val="00BF627C"/>
    <w:rsid w:val="00BF6589"/>
    <w:rsid w:val="00BF6F7F"/>
    <w:rsid w:val="00C00647"/>
    <w:rsid w:val="00C0179A"/>
    <w:rsid w:val="00C02764"/>
    <w:rsid w:val="00C04CEF"/>
    <w:rsid w:val="00C04CFA"/>
    <w:rsid w:val="00C0662F"/>
    <w:rsid w:val="00C11943"/>
    <w:rsid w:val="00C12E96"/>
    <w:rsid w:val="00C14763"/>
    <w:rsid w:val="00C16141"/>
    <w:rsid w:val="00C20ACB"/>
    <w:rsid w:val="00C2363F"/>
    <w:rsid w:val="00C236C8"/>
    <w:rsid w:val="00C25FEE"/>
    <w:rsid w:val="00C260B1"/>
    <w:rsid w:val="00C26E56"/>
    <w:rsid w:val="00C277DD"/>
    <w:rsid w:val="00C31406"/>
    <w:rsid w:val="00C320C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917"/>
    <w:rsid w:val="00C667BE"/>
    <w:rsid w:val="00C6766B"/>
    <w:rsid w:val="00C72223"/>
    <w:rsid w:val="00C76417"/>
    <w:rsid w:val="00C7726F"/>
    <w:rsid w:val="00C823DA"/>
    <w:rsid w:val="00C8259F"/>
    <w:rsid w:val="00C82746"/>
    <w:rsid w:val="00C82C52"/>
    <w:rsid w:val="00C8312F"/>
    <w:rsid w:val="00C84C47"/>
    <w:rsid w:val="00C858A4"/>
    <w:rsid w:val="00C86AFA"/>
    <w:rsid w:val="00CA485F"/>
    <w:rsid w:val="00CA5B7D"/>
    <w:rsid w:val="00CB18D0"/>
    <w:rsid w:val="00CB1C8A"/>
    <w:rsid w:val="00CB24F5"/>
    <w:rsid w:val="00CB2663"/>
    <w:rsid w:val="00CB3BBE"/>
    <w:rsid w:val="00CB59E9"/>
    <w:rsid w:val="00CB7924"/>
    <w:rsid w:val="00CC074B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0CD"/>
    <w:rsid w:val="00CF09AA"/>
    <w:rsid w:val="00CF20C2"/>
    <w:rsid w:val="00CF424E"/>
    <w:rsid w:val="00CF4813"/>
    <w:rsid w:val="00CF5233"/>
    <w:rsid w:val="00D029B8"/>
    <w:rsid w:val="00D02F60"/>
    <w:rsid w:val="00D0464E"/>
    <w:rsid w:val="00D04A96"/>
    <w:rsid w:val="00D07A7B"/>
    <w:rsid w:val="00D10E06"/>
    <w:rsid w:val="00D12F7A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BF5"/>
    <w:rsid w:val="00D33387"/>
    <w:rsid w:val="00D402FB"/>
    <w:rsid w:val="00D47D7A"/>
    <w:rsid w:val="00D50ABD"/>
    <w:rsid w:val="00D55290"/>
    <w:rsid w:val="00D57791"/>
    <w:rsid w:val="00D6046A"/>
    <w:rsid w:val="00D62870"/>
    <w:rsid w:val="00D62E02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E9E"/>
    <w:rsid w:val="00D848B9"/>
    <w:rsid w:val="00D90E69"/>
    <w:rsid w:val="00D91368"/>
    <w:rsid w:val="00D93106"/>
    <w:rsid w:val="00D933E9"/>
    <w:rsid w:val="00D94A4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13A"/>
    <w:rsid w:val="00DB5206"/>
    <w:rsid w:val="00DB6276"/>
    <w:rsid w:val="00DB63F5"/>
    <w:rsid w:val="00DC1C6B"/>
    <w:rsid w:val="00DC2C2E"/>
    <w:rsid w:val="00DC4AF0"/>
    <w:rsid w:val="00DC57BA"/>
    <w:rsid w:val="00DC7886"/>
    <w:rsid w:val="00DD0CF2"/>
    <w:rsid w:val="00DD6F4E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656"/>
    <w:rsid w:val="00E132FB"/>
    <w:rsid w:val="00E170B7"/>
    <w:rsid w:val="00E177DD"/>
    <w:rsid w:val="00E20900"/>
    <w:rsid w:val="00E20C7F"/>
    <w:rsid w:val="00E22570"/>
    <w:rsid w:val="00E2396E"/>
    <w:rsid w:val="00E24728"/>
    <w:rsid w:val="00E276AC"/>
    <w:rsid w:val="00E34A35"/>
    <w:rsid w:val="00E37C2F"/>
    <w:rsid w:val="00E41C28"/>
    <w:rsid w:val="00E46308"/>
    <w:rsid w:val="00E51E17"/>
    <w:rsid w:val="00E52AAD"/>
    <w:rsid w:val="00E52DAB"/>
    <w:rsid w:val="00E539B0"/>
    <w:rsid w:val="00E55994"/>
    <w:rsid w:val="00E60606"/>
    <w:rsid w:val="00E60C66"/>
    <w:rsid w:val="00E6164D"/>
    <w:rsid w:val="00E618C9"/>
    <w:rsid w:val="00E62774"/>
    <w:rsid w:val="00E62A57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8B5"/>
    <w:rsid w:val="00ED2072"/>
    <w:rsid w:val="00ED2AE0"/>
    <w:rsid w:val="00ED5553"/>
    <w:rsid w:val="00ED5E36"/>
    <w:rsid w:val="00ED693C"/>
    <w:rsid w:val="00ED6961"/>
    <w:rsid w:val="00EF0B96"/>
    <w:rsid w:val="00EF32CF"/>
    <w:rsid w:val="00EF3486"/>
    <w:rsid w:val="00EF47AF"/>
    <w:rsid w:val="00EF53B6"/>
    <w:rsid w:val="00F00B73"/>
    <w:rsid w:val="00F0787D"/>
    <w:rsid w:val="00F115CA"/>
    <w:rsid w:val="00F14817"/>
    <w:rsid w:val="00F14EBA"/>
    <w:rsid w:val="00F1510F"/>
    <w:rsid w:val="00F1533A"/>
    <w:rsid w:val="00F15E5A"/>
    <w:rsid w:val="00F17F0A"/>
    <w:rsid w:val="00F222DE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A62"/>
    <w:rsid w:val="00F62E4D"/>
    <w:rsid w:val="00F66B34"/>
    <w:rsid w:val="00F675B9"/>
    <w:rsid w:val="00F711C9"/>
    <w:rsid w:val="00F74C59"/>
    <w:rsid w:val="00F75C3A"/>
    <w:rsid w:val="00F77CE9"/>
    <w:rsid w:val="00F82E30"/>
    <w:rsid w:val="00F831CB"/>
    <w:rsid w:val="00F848A3"/>
    <w:rsid w:val="00F84ACF"/>
    <w:rsid w:val="00F85742"/>
    <w:rsid w:val="00F85BF8"/>
    <w:rsid w:val="00F871CE"/>
    <w:rsid w:val="00F87802"/>
    <w:rsid w:val="00F9210A"/>
    <w:rsid w:val="00F92C0A"/>
    <w:rsid w:val="00F9415B"/>
    <w:rsid w:val="00FA13C2"/>
    <w:rsid w:val="00FA1D5B"/>
    <w:rsid w:val="00FA7F3F"/>
    <w:rsid w:val="00FA7F91"/>
    <w:rsid w:val="00FB121C"/>
    <w:rsid w:val="00FB1CDD"/>
    <w:rsid w:val="00FB1FBF"/>
    <w:rsid w:val="00FB2C2F"/>
    <w:rsid w:val="00FB305C"/>
    <w:rsid w:val="00FB4E53"/>
    <w:rsid w:val="00FC2E3D"/>
    <w:rsid w:val="00FC3BDE"/>
    <w:rsid w:val="00FC464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2D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CB4D0"/>
  <w15:docId w15:val="{07DD3420-8127-4C1D-A61D-3F8AE989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1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1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7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15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9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62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sarczy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83809164A44B2AC1E0EAEDB606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EFB0C-1B30-4600-806A-7297D2CA7007}"/>
      </w:docPartPr>
      <w:docPartBody>
        <w:p w:rsidR="007532B8" w:rsidRDefault="00682C73" w:rsidP="00682C73">
          <w:pPr>
            <w:pStyle w:val="E9583809164A44B2AC1E0EAEDB606FFE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73"/>
    <w:rsid w:val="00061BF5"/>
    <w:rsid w:val="000714B6"/>
    <w:rsid w:val="002B0C05"/>
    <w:rsid w:val="00306559"/>
    <w:rsid w:val="00365AB8"/>
    <w:rsid w:val="003731D9"/>
    <w:rsid w:val="00391A2D"/>
    <w:rsid w:val="003D0649"/>
    <w:rsid w:val="00540698"/>
    <w:rsid w:val="005454BD"/>
    <w:rsid w:val="0064511F"/>
    <w:rsid w:val="00682C73"/>
    <w:rsid w:val="006B250C"/>
    <w:rsid w:val="006F4EA0"/>
    <w:rsid w:val="007532B8"/>
    <w:rsid w:val="008455D8"/>
    <w:rsid w:val="009861E2"/>
    <w:rsid w:val="00C45C5D"/>
    <w:rsid w:val="00D14F56"/>
    <w:rsid w:val="00EB193E"/>
    <w:rsid w:val="00EE789B"/>
    <w:rsid w:val="00F266DB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C73"/>
    <w:rPr>
      <w:color w:val="808080"/>
    </w:rPr>
  </w:style>
  <w:style w:type="paragraph" w:customStyle="1" w:styleId="E9583809164A44B2AC1E0EAEDB606FFE">
    <w:name w:val="E9583809164A44B2AC1E0EAEDB606FFE"/>
    <w:rsid w:val="0068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42826-2E4C-43ED-B6A5-8BE34C44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5388</Words>
  <Characters>32333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Marcin Parnowski</dc:creator>
  <cp:lastModifiedBy>Emilia Brakoniecka</cp:lastModifiedBy>
  <cp:revision>2</cp:revision>
  <cp:lastPrinted>2012-04-23T06:39:00Z</cp:lastPrinted>
  <dcterms:created xsi:type="dcterms:W3CDTF">2023-05-04T07:32:00Z</dcterms:created>
  <dcterms:modified xsi:type="dcterms:W3CDTF">2023-05-04T07:32:00Z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