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B1D" w:rsidRPr="00266080" w:rsidRDefault="00467B1D" w:rsidP="00467B1D">
      <w:pPr>
        <w:pStyle w:val="OZNPROJEKTUwskazaniedatylubwersjiprojektu"/>
      </w:pPr>
      <w:bookmarkStart w:id="0" w:name="_Hlk131074471"/>
      <w:bookmarkStart w:id="1" w:name="_GoBack"/>
      <w:bookmarkEnd w:id="1"/>
      <w:r w:rsidRPr="00266080">
        <w:t>Projekt</w:t>
      </w:r>
      <w:r w:rsidR="002511B0" w:rsidRPr="00266080">
        <w:t xml:space="preserve"> z </w:t>
      </w:r>
      <w:r w:rsidRPr="00266080">
        <w:t xml:space="preserve">dnia </w:t>
      </w:r>
      <w:r w:rsidR="001149C5">
        <w:t>26</w:t>
      </w:r>
      <w:r w:rsidR="002511B0" w:rsidRPr="00266080">
        <w:t> </w:t>
      </w:r>
      <w:r w:rsidRPr="00266080">
        <w:t>czerwca 202</w:t>
      </w:r>
      <w:r w:rsidR="002511B0" w:rsidRPr="00266080">
        <w:t>3 </w:t>
      </w:r>
      <w:r w:rsidRPr="00266080">
        <w:t>r.</w:t>
      </w:r>
    </w:p>
    <w:p w:rsidR="00467B1D" w:rsidRPr="00266080" w:rsidRDefault="00467B1D" w:rsidP="002511B0">
      <w:pPr>
        <w:pStyle w:val="OZNPROJEKTUwskazaniedatylubwersjiprojektu"/>
        <w:keepNext/>
      </w:pPr>
      <w:r w:rsidRPr="00266080">
        <w:t xml:space="preserve">Etap: </w:t>
      </w:r>
      <w:r w:rsidR="009C0615">
        <w:t>konsultacje publiczne</w:t>
      </w:r>
    </w:p>
    <w:p w:rsidR="00467B1D" w:rsidRPr="00266080" w:rsidRDefault="00467B1D" w:rsidP="00467B1D">
      <w:pPr>
        <w:pStyle w:val="OZNRODZAKTUtznustawalubrozporzdzenieiorganwydajcy"/>
      </w:pPr>
      <w:r w:rsidRPr="00266080">
        <w:t>ROZPORZĄDZENIE</w:t>
      </w:r>
    </w:p>
    <w:p w:rsidR="00467B1D" w:rsidRPr="00266080" w:rsidRDefault="00467B1D" w:rsidP="00467B1D">
      <w:pPr>
        <w:pStyle w:val="OZNRODZAKTUtznustawalubrozporzdzenieiorganwydajcy"/>
      </w:pPr>
      <w:r w:rsidRPr="00266080">
        <w:t>MINISTRA SPRAW WEWNĘTRZNYCH</w:t>
      </w:r>
      <w:r w:rsidR="002511B0" w:rsidRPr="00266080">
        <w:t xml:space="preserve"> I </w:t>
      </w:r>
      <w:r w:rsidRPr="00266080">
        <w:t>ADMINISTRACJI</w:t>
      </w:r>
      <w:r w:rsidRPr="00C25A93">
        <w:rPr>
          <w:rStyle w:val="IGPindeksgrnyipogrubienie"/>
          <w:rFonts w:eastAsiaTheme="majorEastAsia"/>
        </w:rPr>
        <w:footnoteReference w:id="1"/>
      </w:r>
      <w:r w:rsidRPr="00C25A93">
        <w:rPr>
          <w:rStyle w:val="IGPindeksgrnyipogrubienie"/>
          <w:rFonts w:eastAsiaTheme="majorEastAsia"/>
        </w:rPr>
        <w:t>)</w:t>
      </w:r>
    </w:p>
    <w:p w:rsidR="002511B0" w:rsidRPr="00266080" w:rsidRDefault="002511B0" w:rsidP="002511B0">
      <w:pPr>
        <w:pStyle w:val="DATAAKTUdatauchwalenialubwydaniaaktu"/>
      </w:pPr>
      <w:r w:rsidRPr="00266080">
        <w:t>z dnia &lt;data wydania aktu&gt; r.</w:t>
      </w:r>
    </w:p>
    <w:p w:rsidR="00467B1D" w:rsidRPr="00266080" w:rsidRDefault="00467B1D" w:rsidP="002511B0">
      <w:pPr>
        <w:pStyle w:val="TYTUAKTUprzedmiotregulacjiustawylubrozporzdzenia"/>
      </w:pPr>
      <w:r w:rsidRPr="00266080">
        <w:t>w sprawie uzgadniania projektu zagospodarowania działki lub terenu, projektu architektoniczno</w:t>
      </w:r>
      <w:r w:rsidR="002511B0" w:rsidRPr="00266080">
        <w:softHyphen/>
      </w:r>
      <w:r w:rsidR="002511B0" w:rsidRPr="00266080">
        <w:noBreakHyphen/>
      </w:r>
      <w:r w:rsidRPr="00266080">
        <w:t>budowlanego, projektu technicznego oraz projektu urządzenia przeciwpożarowego pod względem zgodności</w:t>
      </w:r>
      <w:r w:rsidR="002511B0" w:rsidRPr="00266080">
        <w:t xml:space="preserve"> z </w:t>
      </w:r>
      <w:r w:rsidRPr="00266080">
        <w:t>wymaganiami ochrony przeciwpożarowej</w:t>
      </w:r>
    </w:p>
    <w:p w:rsidR="00467B1D" w:rsidRPr="00266080" w:rsidRDefault="00467B1D" w:rsidP="00467B1D">
      <w:pPr>
        <w:pStyle w:val="NIEARTTEKSTtekstnieartykuowanynppodstprawnarozplubpreambua"/>
      </w:pPr>
      <w:r w:rsidRPr="00266080">
        <w:t>Na podstawie</w:t>
      </w:r>
      <w:r w:rsidR="002511B0" w:rsidRPr="00266080">
        <w:t xml:space="preserve"> art. </w:t>
      </w:r>
      <w:r w:rsidRPr="00266080">
        <w:t>6g ustawy</w:t>
      </w:r>
      <w:r w:rsidR="002511B0" w:rsidRPr="00266080">
        <w:t xml:space="preserve"> z </w:t>
      </w:r>
      <w:r w:rsidRPr="00266080">
        <w:t>dnia 2</w:t>
      </w:r>
      <w:r w:rsidR="002511B0" w:rsidRPr="00266080">
        <w:t>4 </w:t>
      </w:r>
      <w:r w:rsidRPr="00266080">
        <w:t>sierpnia 199</w:t>
      </w:r>
      <w:r w:rsidR="002511B0" w:rsidRPr="00266080">
        <w:t>1 </w:t>
      </w:r>
      <w:r w:rsidRPr="00266080">
        <w:t>r.</w:t>
      </w:r>
      <w:r w:rsidR="002511B0" w:rsidRPr="00266080">
        <w:t xml:space="preserve"> o </w:t>
      </w:r>
      <w:r w:rsidRPr="00266080">
        <w:t>ochronie przeciwpożarowej (</w:t>
      </w:r>
      <w:r w:rsidR="002511B0" w:rsidRPr="00266080">
        <w:t>Dz. U. z </w:t>
      </w:r>
      <w:r w:rsidRPr="00266080">
        <w:t>202</w:t>
      </w:r>
      <w:r w:rsidR="002511B0" w:rsidRPr="00266080">
        <w:t>2 </w:t>
      </w:r>
      <w:r w:rsidRPr="00266080">
        <w:t>r.</w:t>
      </w:r>
      <w:r w:rsidR="002511B0" w:rsidRPr="00266080">
        <w:t xml:space="preserve"> poz. </w:t>
      </w:r>
      <w:r w:rsidRPr="00266080">
        <w:t>205</w:t>
      </w:r>
      <w:r w:rsidR="002511B0" w:rsidRPr="00266080">
        <w:t>7 oraz z </w:t>
      </w:r>
      <w:r w:rsidRPr="00266080">
        <w:t>202</w:t>
      </w:r>
      <w:r w:rsidR="002511B0" w:rsidRPr="00266080">
        <w:t>3 </w:t>
      </w:r>
      <w:r w:rsidRPr="00266080">
        <w:t>r.</w:t>
      </w:r>
      <w:r w:rsidR="002511B0" w:rsidRPr="00266080">
        <w:t xml:space="preserve"> poz. </w:t>
      </w:r>
      <w:r w:rsidRPr="00266080">
        <w:t>1088) zarządza się, co następuje:</w:t>
      </w:r>
    </w:p>
    <w:p w:rsidR="00467B1D" w:rsidRPr="00266080" w:rsidRDefault="00467B1D" w:rsidP="002511B0">
      <w:pPr>
        <w:pStyle w:val="ARTartustawynprozporzdzenia"/>
        <w:keepNext/>
      </w:pPr>
      <w:r w:rsidRPr="00266080">
        <w:rPr>
          <w:rStyle w:val="Ppogrubienie"/>
        </w:rPr>
        <w:t>§ 1.</w:t>
      </w:r>
      <w:r w:rsidRPr="00266080">
        <w:t> Rozporządzenie określa:</w:t>
      </w:r>
    </w:p>
    <w:p w:rsidR="00467B1D" w:rsidRPr="00266080" w:rsidRDefault="00C25A93" w:rsidP="00467B1D">
      <w:pPr>
        <w:pStyle w:val="PKTpunkt"/>
      </w:pPr>
      <w:r>
        <w:t>1)</w:t>
      </w:r>
      <w:r>
        <w:tab/>
      </w:r>
      <w:r w:rsidR="00467B1D" w:rsidRPr="00266080">
        <w:t>rodzaje obiektów budowlanych istotnych ze względu na konieczność zapewnienia ochrony życia, zdrowia, mienia lub środowiska przed pożarem, klęską żywiołową lub innym miejscowym zagrożeniem, których projekty zagospodarowania działki lub terenu, projekty architektoniczno</w:t>
      </w:r>
      <w:r w:rsidR="002511B0" w:rsidRPr="00266080">
        <w:softHyphen/>
      </w:r>
      <w:r w:rsidR="002511B0" w:rsidRPr="00266080">
        <w:noBreakHyphen/>
      </w:r>
      <w:r w:rsidR="00467B1D" w:rsidRPr="00266080">
        <w:t>budowlane oraz projekty techniczne wymagają uzgodnienia pod względem zgodności</w:t>
      </w:r>
      <w:r w:rsidR="002511B0" w:rsidRPr="00266080">
        <w:t xml:space="preserve"> z </w:t>
      </w:r>
      <w:r w:rsidR="00467B1D" w:rsidRPr="00266080">
        <w:t>wymaganiami ochrony przeciwpożarowej, zwanego dalej „uzgodnieniem”;</w:t>
      </w:r>
    </w:p>
    <w:p w:rsidR="00467B1D" w:rsidRPr="00266080" w:rsidRDefault="00C25A93" w:rsidP="00467B1D">
      <w:pPr>
        <w:pStyle w:val="PKTpunkt"/>
      </w:pPr>
      <w:r>
        <w:t>2)</w:t>
      </w:r>
      <w:r>
        <w:tab/>
      </w:r>
      <w:r w:rsidR="00467B1D" w:rsidRPr="00266080">
        <w:t>podstawowe dane dotyczące warunków ochrony przeciwpożarowej obiektu budowlanego, które stanowią podstawę uzgodnienia projektu zagospodarowania działki lub terenu, projektu architektoniczno</w:t>
      </w:r>
      <w:r w:rsidR="002511B0" w:rsidRPr="00266080">
        <w:softHyphen/>
      </w:r>
      <w:r w:rsidR="002511B0" w:rsidRPr="00266080">
        <w:noBreakHyphen/>
      </w:r>
      <w:r w:rsidR="00467B1D" w:rsidRPr="00266080">
        <w:t>budowlanego oraz projektu technicznego;</w:t>
      </w:r>
    </w:p>
    <w:p w:rsidR="00467B1D" w:rsidRPr="00266080" w:rsidRDefault="00C25A93" w:rsidP="00467B1D">
      <w:pPr>
        <w:pStyle w:val="PKTpunkt"/>
      </w:pPr>
      <w:r>
        <w:t>3)</w:t>
      </w:r>
      <w:r>
        <w:tab/>
      </w:r>
      <w:r w:rsidR="00467B1D" w:rsidRPr="00266080">
        <w:t>szczegółowy sposób dokonywania uzgodnień projektu zagospodarowania działki lub terenu, projektu architektoniczno</w:t>
      </w:r>
      <w:r w:rsidR="002511B0" w:rsidRPr="00266080">
        <w:softHyphen/>
      </w:r>
      <w:r w:rsidR="002511B0" w:rsidRPr="00266080">
        <w:noBreakHyphen/>
      </w:r>
      <w:r w:rsidR="00467B1D" w:rsidRPr="00266080">
        <w:t>budowlanego, projektu technicznego oraz projektu urządzenia przeciwpożarowego;</w:t>
      </w:r>
    </w:p>
    <w:p w:rsidR="00467B1D" w:rsidRPr="00266080" w:rsidRDefault="00C25A93" w:rsidP="00467B1D">
      <w:pPr>
        <w:pStyle w:val="PKTpunkt"/>
      </w:pPr>
      <w:r>
        <w:t>4)</w:t>
      </w:r>
      <w:r>
        <w:tab/>
      </w:r>
      <w:r w:rsidR="00467B1D" w:rsidRPr="00266080">
        <w:t>wzór pieczęci oraz karty uzgodnienia potwierdzających uzgodnienie projektu zagospodarowania działki lub terenu, projektu architektoniczno</w:t>
      </w:r>
      <w:r w:rsidR="002511B0" w:rsidRPr="00266080">
        <w:softHyphen/>
      </w:r>
      <w:r w:rsidR="002511B0" w:rsidRPr="00266080">
        <w:noBreakHyphen/>
      </w:r>
      <w:r w:rsidR="00467B1D" w:rsidRPr="00266080">
        <w:t>budowlanego, projektu technicznego oraz projektu urządzenia przeciwpożarowego;</w:t>
      </w:r>
    </w:p>
    <w:bookmarkEnd w:id="0"/>
    <w:p w:rsidR="00467B1D" w:rsidRPr="00266080" w:rsidRDefault="00C25A93" w:rsidP="00467B1D">
      <w:pPr>
        <w:pStyle w:val="PKTpunkt"/>
      </w:pPr>
      <w:r>
        <w:lastRenderedPageBreak/>
        <w:t>5)</w:t>
      </w:r>
      <w:r>
        <w:tab/>
      </w:r>
      <w:r w:rsidR="00467B1D" w:rsidRPr="00266080">
        <w:t>sposób</w:t>
      </w:r>
      <w:r w:rsidR="002511B0" w:rsidRPr="00266080">
        <w:t xml:space="preserve"> i </w:t>
      </w:r>
      <w:r w:rsidR="00467B1D" w:rsidRPr="00266080">
        <w:t>zakres zawiadomienia</w:t>
      </w:r>
      <w:r w:rsidR="002511B0" w:rsidRPr="00266080">
        <w:t xml:space="preserve"> o </w:t>
      </w:r>
      <w:r w:rsidR="00467B1D" w:rsidRPr="00266080">
        <w:t>uzgodnieniu projektu zagospodarowania działki lub terenu, projektu architektoniczno</w:t>
      </w:r>
      <w:r w:rsidR="002511B0" w:rsidRPr="00266080">
        <w:softHyphen/>
      </w:r>
      <w:r w:rsidR="002511B0" w:rsidRPr="00266080">
        <w:noBreakHyphen/>
      </w:r>
      <w:r w:rsidR="00467B1D" w:rsidRPr="00266080">
        <w:t>budowlanego lub projektu technicznego oraz wzór tego zawiadomienia.</w:t>
      </w:r>
    </w:p>
    <w:p w:rsidR="00467B1D" w:rsidRPr="00266080" w:rsidRDefault="00467B1D" w:rsidP="002511B0">
      <w:pPr>
        <w:pStyle w:val="ARTartustawynprozporzdzenia"/>
        <w:keepNext/>
      </w:pPr>
      <w:r w:rsidRPr="00266080">
        <w:rPr>
          <w:rStyle w:val="Ppogrubienie"/>
        </w:rPr>
        <w:t>§ 2.</w:t>
      </w:r>
      <w:r w:rsidRPr="00266080">
        <w:t> Ilekroć</w:t>
      </w:r>
      <w:r w:rsidR="002511B0" w:rsidRPr="00266080">
        <w:t xml:space="preserve"> w </w:t>
      </w:r>
      <w:r w:rsidRPr="00266080">
        <w:t>rozporządzeniu jest mowa o:</w:t>
      </w:r>
    </w:p>
    <w:p w:rsidR="00467B1D" w:rsidRPr="00266080" w:rsidRDefault="00C25A93" w:rsidP="00467B1D">
      <w:pPr>
        <w:pStyle w:val="PKTpunkt"/>
      </w:pPr>
      <w:r>
        <w:t>1)</w:t>
      </w:r>
      <w:r>
        <w:tab/>
      </w:r>
      <w:r w:rsidR="00467B1D" w:rsidRPr="00266080">
        <w:t>kategorii zagrożenia ludzi, strefie pożarowej, kondygnacji, grupie wysokości, gęstości obciążenia ogniowego – należy przez to rozumieć odpowiednio kategorię zagrożenia ludzi, strefę pożarową, kondygnację, grupę wysokości</w:t>
      </w:r>
      <w:r w:rsidR="002511B0" w:rsidRPr="00266080">
        <w:t xml:space="preserve"> i </w:t>
      </w:r>
      <w:r w:rsidR="00467B1D" w:rsidRPr="00266080">
        <w:t>gęstość obciążenia ogniowego, określone</w:t>
      </w:r>
      <w:r w:rsidR="002511B0" w:rsidRPr="00266080">
        <w:t xml:space="preserve"> w </w:t>
      </w:r>
      <w:r w:rsidR="00467B1D" w:rsidRPr="00266080">
        <w:t>przepisach</w:t>
      </w:r>
      <w:r w:rsidR="002511B0" w:rsidRPr="00266080">
        <w:t xml:space="preserve"> w </w:t>
      </w:r>
      <w:r w:rsidR="00467B1D" w:rsidRPr="00266080">
        <w:t>sprawie warunków technicznych, jakim powinny odpowiadać budynki</w:t>
      </w:r>
      <w:r w:rsidR="002511B0" w:rsidRPr="00266080">
        <w:t xml:space="preserve"> i </w:t>
      </w:r>
      <w:r w:rsidR="00467B1D" w:rsidRPr="00266080">
        <w:t>ich usytuowanie, wydanych na podstawie</w:t>
      </w:r>
      <w:r w:rsidR="002511B0" w:rsidRPr="00266080">
        <w:t xml:space="preserve"> art. 7 ust. 2 pkt 1 </w:t>
      </w:r>
      <w:r w:rsidR="00467B1D" w:rsidRPr="00266080">
        <w:t>ustawy</w:t>
      </w:r>
      <w:r w:rsidR="002511B0" w:rsidRPr="00266080">
        <w:t xml:space="preserve"> z </w:t>
      </w:r>
      <w:r w:rsidR="00467B1D" w:rsidRPr="00266080">
        <w:t xml:space="preserve">dnia </w:t>
      </w:r>
      <w:r w:rsidR="002511B0" w:rsidRPr="00266080">
        <w:t>7 </w:t>
      </w:r>
      <w:r w:rsidR="00467B1D" w:rsidRPr="00266080">
        <w:t>lipca 199</w:t>
      </w:r>
      <w:r w:rsidR="002511B0" w:rsidRPr="00266080">
        <w:t>4 </w:t>
      </w:r>
      <w:r w:rsidR="00467B1D" w:rsidRPr="00266080">
        <w:t>r. – Prawo budowlane (</w:t>
      </w:r>
      <w:r w:rsidR="002511B0" w:rsidRPr="00266080">
        <w:t>Dz. U. z </w:t>
      </w:r>
      <w:r w:rsidR="00467B1D" w:rsidRPr="00266080">
        <w:t>202</w:t>
      </w:r>
      <w:r w:rsidR="002511B0" w:rsidRPr="00266080">
        <w:t>3 </w:t>
      </w:r>
      <w:r w:rsidR="00467B1D" w:rsidRPr="00266080">
        <w:t>r.</w:t>
      </w:r>
      <w:r w:rsidR="002511B0" w:rsidRPr="00266080">
        <w:t xml:space="preserve"> poz. </w:t>
      </w:r>
      <w:r w:rsidR="00467B1D" w:rsidRPr="00266080">
        <w:t>682, 55</w:t>
      </w:r>
      <w:r w:rsidR="002511B0" w:rsidRPr="00266080">
        <w:t>3 i </w:t>
      </w:r>
      <w:r w:rsidR="00467B1D" w:rsidRPr="00266080">
        <w:t>967);</w:t>
      </w:r>
    </w:p>
    <w:p w:rsidR="00467B1D" w:rsidRPr="00266080" w:rsidRDefault="00C25A93" w:rsidP="00467B1D">
      <w:pPr>
        <w:pStyle w:val="PKTpunkt"/>
      </w:pPr>
      <w:r>
        <w:t>2)</w:t>
      </w:r>
      <w:r>
        <w:tab/>
      </w:r>
      <w:r w:rsidR="00467B1D" w:rsidRPr="00266080">
        <w:t>urządzeniach oddymiających – należy przez to rozumieć urządzenia oraz instalacje służące do usuwania dymu</w:t>
      </w:r>
      <w:r w:rsidR="002511B0" w:rsidRPr="00266080">
        <w:t xml:space="preserve"> i </w:t>
      </w:r>
      <w:r w:rsidR="00467B1D" w:rsidRPr="00266080">
        <w:t>ciepła;</w:t>
      </w:r>
    </w:p>
    <w:p w:rsidR="00467B1D" w:rsidRPr="00266080" w:rsidRDefault="00C25A93" w:rsidP="00467B1D">
      <w:pPr>
        <w:pStyle w:val="PKTpunkt"/>
      </w:pPr>
      <w:r>
        <w:t>3)</w:t>
      </w:r>
      <w:r>
        <w:tab/>
      </w:r>
      <w:r w:rsidR="00467B1D" w:rsidRPr="00266080">
        <w:t>materiałach niebezpiecznych pożarowo, zagrożeniu wybuchem, technicznych środkach zabezpieczenia przeciwpożarowego, urządzeniu przeciwpożarowym – należy przez to rozumieć odpowiednio materiały niebezpieczne pożarowo, zagrożenie wybuchem, techniczne środki zabezpieczenia przeciwpożarowego</w:t>
      </w:r>
      <w:r w:rsidR="002511B0" w:rsidRPr="00266080">
        <w:t xml:space="preserve"> i </w:t>
      </w:r>
      <w:r w:rsidR="00467B1D" w:rsidRPr="00266080">
        <w:t>urządzenia przeciwpożarowe, określone</w:t>
      </w:r>
      <w:r w:rsidR="002511B0" w:rsidRPr="00266080">
        <w:t xml:space="preserve"> w </w:t>
      </w:r>
      <w:r w:rsidR="00467B1D" w:rsidRPr="00266080">
        <w:t>przepisach</w:t>
      </w:r>
      <w:r w:rsidR="002511B0" w:rsidRPr="00266080">
        <w:t xml:space="preserve"> w </w:t>
      </w:r>
      <w:r w:rsidR="00467B1D" w:rsidRPr="00266080">
        <w:t>sprawie ochrony przeciwpożarowej budynków, innych obiektów budowlanych</w:t>
      </w:r>
      <w:r w:rsidR="002511B0" w:rsidRPr="00266080">
        <w:t xml:space="preserve"> i </w:t>
      </w:r>
      <w:r w:rsidR="00467B1D" w:rsidRPr="00266080">
        <w:t>terenów, wydanych na podstawie</w:t>
      </w:r>
      <w:r w:rsidR="002511B0" w:rsidRPr="00266080">
        <w:t xml:space="preserve"> art. </w:t>
      </w:r>
      <w:r w:rsidR="00467B1D" w:rsidRPr="00266080">
        <w:t>1</w:t>
      </w:r>
      <w:r w:rsidR="002511B0" w:rsidRPr="00266080">
        <w:t>3 ust. 1 i 2 </w:t>
      </w:r>
      <w:r w:rsidR="00467B1D" w:rsidRPr="00266080">
        <w:t>ustawy</w:t>
      </w:r>
      <w:r w:rsidR="002511B0" w:rsidRPr="00266080">
        <w:t xml:space="preserve"> z </w:t>
      </w:r>
      <w:r w:rsidR="00467B1D" w:rsidRPr="00266080">
        <w:t>dnia 2</w:t>
      </w:r>
      <w:r w:rsidR="002511B0" w:rsidRPr="00266080">
        <w:t>4 </w:t>
      </w:r>
      <w:r w:rsidR="00467B1D" w:rsidRPr="00266080">
        <w:t>sierpnia 199</w:t>
      </w:r>
      <w:r w:rsidR="002511B0" w:rsidRPr="00266080">
        <w:t>1 </w:t>
      </w:r>
      <w:r w:rsidR="00467B1D" w:rsidRPr="00266080">
        <w:t>r.</w:t>
      </w:r>
      <w:r w:rsidR="002511B0" w:rsidRPr="00266080">
        <w:t xml:space="preserve"> o </w:t>
      </w:r>
      <w:r w:rsidR="00467B1D" w:rsidRPr="00266080">
        <w:t>ochronie przeciwpożarowej;</w:t>
      </w:r>
    </w:p>
    <w:p w:rsidR="00467B1D" w:rsidRPr="00266080" w:rsidRDefault="00C25A93" w:rsidP="002511B0">
      <w:pPr>
        <w:pStyle w:val="PKTpunkt"/>
        <w:keepNext/>
      </w:pPr>
      <w:r>
        <w:t>4)</w:t>
      </w:r>
      <w:r>
        <w:tab/>
      </w:r>
      <w:r w:rsidR="00467B1D" w:rsidRPr="00266080">
        <w:t>scenariuszu pożarowym – należy przez to rozumieć opis sekwencji możliwych zdarzeń</w:t>
      </w:r>
      <w:r w:rsidR="002511B0" w:rsidRPr="00266080">
        <w:t xml:space="preserve"> w </w:t>
      </w:r>
      <w:r w:rsidR="00467B1D" w:rsidRPr="00266080">
        <w:t>czasie pożaru, reprezentatywnego dla danego miejsca jego wystąpienia lub obszaru oddziaływania,</w:t>
      </w:r>
      <w:r w:rsidR="002511B0" w:rsidRPr="00266080">
        <w:t xml:space="preserve"> w </w:t>
      </w:r>
      <w:r w:rsidR="00467B1D" w:rsidRPr="00266080">
        <w:t>szczególności dla strefy pożarowej lub strefy dymowej, uwzględniający przede wszystkim:</w:t>
      </w:r>
    </w:p>
    <w:p w:rsidR="00467B1D" w:rsidRPr="00266080" w:rsidRDefault="00C25A93" w:rsidP="00467B1D">
      <w:pPr>
        <w:pStyle w:val="LITlitera"/>
      </w:pPr>
      <w:r>
        <w:t>a)</w:t>
      </w:r>
      <w:r>
        <w:tab/>
      </w:r>
      <w:r w:rsidR="00467B1D" w:rsidRPr="00266080">
        <w:t>sposób funkcjonowania urządzeń przeciwpożarowych, innych technicznych środków zabezpieczenia przeciwpożarowego, instalacji</w:t>
      </w:r>
      <w:r w:rsidR="002511B0" w:rsidRPr="00266080">
        <w:t xml:space="preserve"> i </w:t>
      </w:r>
      <w:r w:rsidR="00467B1D" w:rsidRPr="00266080">
        <w:t>urządzeń użytkowych lub technologicznych, oraz ich współdziałanie</w:t>
      </w:r>
      <w:r w:rsidR="002511B0" w:rsidRPr="00266080">
        <w:t xml:space="preserve"> i </w:t>
      </w:r>
      <w:r w:rsidR="00467B1D" w:rsidRPr="00266080">
        <w:t>oddziaływanie na siebie,</w:t>
      </w:r>
    </w:p>
    <w:p w:rsidR="00467B1D" w:rsidRPr="00266080" w:rsidRDefault="00C25A93" w:rsidP="00467B1D">
      <w:pPr>
        <w:pStyle w:val="LITlitera"/>
      </w:pPr>
      <w:r>
        <w:t>b)</w:t>
      </w:r>
      <w:r>
        <w:tab/>
      </w:r>
      <w:r w:rsidR="00467B1D" w:rsidRPr="00266080">
        <w:t>rozwiązania organizacyjne niezbędne do właściwego funkcjonowania projektowanych zabezpieczeń.</w:t>
      </w:r>
    </w:p>
    <w:p w:rsidR="00467B1D" w:rsidRPr="00266080" w:rsidRDefault="00467B1D" w:rsidP="002511B0">
      <w:pPr>
        <w:pStyle w:val="ARTartustawynprozporzdzenia"/>
        <w:keepNext/>
      </w:pPr>
      <w:r w:rsidRPr="00266080">
        <w:rPr>
          <w:rStyle w:val="Ppogrubienie"/>
        </w:rPr>
        <w:t>§ 3.</w:t>
      </w:r>
      <w:r w:rsidRPr="00266080">
        <w:t xml:space="preserve"> 1. Obiektami budowlanymi istotnymi ze względu na konieczność zapewnienia ochrony życia, zdrowia, mienia lub środowiska przed pożarem, klęską żywiołową lub innym </w:t>
      </w:r>
      <w:r w:rsidRPr="00266080">
        <w:lastRenderedPageBreak/>
        <w:t>miejscowym zagrożeniem, których projekty zagospodarowania działki lub terenu, projekty architektoniczno</w:t>
      </w:r>
      <w:r w:rsidR="002511B0" w:rsidRPr="00266080">
        <w:softHyphen/>
      </w:r>
      <w:r w:rsidR="002511B0" w:rsidRPr="00266080">
        <w:noBreakHyphen/>
      </w:r>
      <w:r w:rsidRPr="00266080">
        <w:t>budowlane oraz projekty techniczne wymagają uzgodnienia, są:</w:t>
      </w:r>
    </w:p>
    <w:p w:rsidR="00467B1D" w:rsidRPr="00266080" w:rsidRDefault="00C25A93" w:rsidP="00467B1D">
      <w:pPr>
        <w:pStyle w:val="PKTpunkt"/>
      </w:pPr>
      <w:r>
        <w:t>1)</w:t>
      </w:r>
      <w:r>
        <w:tab/>
      </w:r>
      <w:r w:rsidR="00467B1D" w:rsidRPr="00266080">
        <w:t>budynek zawierający strefę pożarową zakwalifikowaną do kategorii zagrożenia ludzi ZL I, ZL II lub ZL V;</w:t>
      </w:r>
    </w:p>
    <w:p w:rsidR="00467B1D" w:rsidRPr="00266080" w:rsidRDefault="00C25A93" w:rsidP="00467B1D">
      <w:pPr>
        <w:pStyle w:val="PKTpunkt"/>
      </w:pPr>
      <w:r>
        <w:t>2)</w:t>
      </w:r>
      <w:r>
        <w:tab/>
      </w:r>
      <w:r w:rsidR="00467B1D" w:rsidRPr="00266080">
        <w:t>budynek średniowysoki (SW), wysoki (W) lub wysokościowy (WW), zawierający strefę pożarową zakwalifikowaną do kategorii zagrożenia ludzi ZL III lub ZL IV;</w:t>
      </w:r>
    </w:p>
    <w:p w:rsidR="00467B1D" w:rsidRPr="00266080" w:rsidRDefault="00C25A93" w:rsidP="00467B1D">
      <w:pPr>
        <w:pStyle w:val="PKTpunkt"/>
      </w:pPr>
      <w:r>
        <w:t>3)</w:t>
      </w:r>
      <w:r>
        <w:tab/>
      </w:r>
      <w:r w:rsidR="00467B1D" w:rsidRPr="00266080">
        <w:t>budynek niski (N) zawierający strefę pożarową</w:t>
      </w:r>
      <w:r w:rsidR="002511B0" w:rsidRPr="00266080">
        <w:t xml:space="preserve"> o </w:t>
      </w:r>
      <w:r w:rsidR="00467B1D" w:rsidRPr="00266080">
        <w:t>powierzchni przekraczającej 100</w:t>
      </w:r>
      <w:r w:rsidR="002511B0" w:rsidRPr="00266080">
        <w:t>0 </w:t>
      </w:r>
      <w:r w:rsidR="00467B1D" w:rsidRPr="00266080">
        <w:t>m</w:t>
      </w:r>
      <w:r w:rsidR="00467B1D" w:rsidRPr="00266080">
        <w:rPr>
          <w:rStyle w:val="IGindeksgrny"/>
        </w:rPr>
        <w:t>2</w:t>
      </w:r>
      <w:r w:rsidR="00467B1D" w:rsidRPr="00266080">
        <w:t>, zakwalifikowaną do kategorii zagrożenia ludzi ZL III, obejmującą kondygnację nadziemną inną niż pierwsza;</w:t>
      </w:r>
    </w:p>
    <w:p w:rsidR="00467B1D" w:rsidRPr="00266080" w:rsidRDefault="00C25A93" w:rsidP="00467B1D">
      <w:pPr>
        <w:pStyle w:val="PKTpunkt"/>
      </w:pPr>
      <w:r>
        <w:t>4)</w:t>
      </w:r>
      <w:r>
        <w:tab/>
      </w:r>
      <w:r w:rsidR="00467B1D" w:rsidRPr="00266080">
        <w:t>obiekt budowlany inny niż budynek, przeznaczony do użyteczności publicznej lub zamieszkania zbiorowego,</w:t>
      </w:r>
      <w:r w:rsidR="002511B0" w:rsidRPr="00266080">
        <w:t xml:space="preserve"> w </w:t>
      </w:r>
      <w:r w:rsidR="00467B1D" w:rsidRPr="00266080">
        <w:t>którym przewiduje się możliwość jednoczesnego przebywania</w:t>
      </w:r>
      <w:r w:rsidR="002511B0" w:rsidRPr="00266080">
        <w:t xml:space="preserve"> w </w:t>
      </w:r>
      <w:r w:rsidR="00467B1D" w:rsidRPr="00266080">
        <w:t>strefie pożarowej ponad 5</w:t>
      </w:r>
      <w:r w:rsidR="002511B0" w:rsidRPr="00266080">
        <w:t>0 </w:t>
      </w:r>
      <w:r w:rsidR="00467B1D" w:rsidRPr="00266080">
        <w:t>osób na powierzchni do 200</w:t>
      </w:r>
      <w:r w:rsidR="002511B0" w:rsidRPr="00266080">
        <w:t>0 </w:t>
      </w:r>
      <w:r w:rsidR="00467B1D" w:rsidRPr="00266080">
        <w:t>m</w:t>
      </w:r>
      <w:r w:rsidR="00467B1D" w:rsidRPr="00266080">
        <w:rPr>
          <w:rStyle w:val="IGindeksgrny"/>
        </w:rPr>
        <w:t>2</w:t>
      </w:r>
      <w:r w:rsidR="00467B1D" w:rsidRPr="00266080">
        <w:t>;</w:t>
      </w:r>
    </w:p>
    <w:p w:rsidR="00467B1D" w:rsidRPr="00266080" w:rsidRDefault="00C25A93" w:rsidP="002511B0">
      <w:pPr>
        <w:pStyle w:val="PKTpunkt"/>
        <w:keepNext/>
      </w:pPr>
      <w:r>
        <w:t>5)</w:t>
      </w:r>
      <w:r>
        <w:tab/>
      </w:r>
      <w:r w:rsidR="00467B1D" w:rsidRPr="00266080">
        <w:t>obiekt budowlany zawierający strefę pożarową PM, wolnostojące urządzenie technologiczne lub zbiornik poza budynkami, silos oraz plac składowy albo wiata, jeżeli zachodzi co najmniej jeden</w:t>
      </w:r>
      <w:r w:rsidR="002511B0" w:rsidRPr="00266080">
        <w:t xml:space="preserve"> z </w:t>
      </w:r>
      <w:r w:rsidR="00467B1D" w:rsidRPr="00266080">
        <w:t>następujących warunków:</w:t>
      </w:r>
    </w:p>
    <w:p w:rsidR="00467B1D" w:rsidRPr="00266080" w:rsidRDefault="00C25A93" w:rsidP="00467B1D">
      <w:pPr>
        <w:pStyle w:val="LITlitera"/>
      </w:pPr>
      <w:r>
        <w:t>a)</w:t>
      </w:r>
      <w:r>
        <w:tab/>
      </w:r>
      <w:r w:rsidR="00467B1D" w:rsidRPr="00266080">
        <w:t>powierzchnia strefy pożarowej PM przekracza 100</w:t>
      </w:r>
      <w:r w:rsidR="002511B0" w:rsidRPr="00266080">
        <w:t>0 </w:t>
      </w:r>
      <w:r w:rsidR="00467B1D" w:rsidRPr="00266080">
        <w:t>m</w:t>
      </w:r>
      <w:r w:rsidR="00467B1D" w:rsidRPr="00266080">
        <w:rPr>
          <w:rStyle w:val="IGindeksgrny"/>
        </w:rPr>
        <w:t>2</w:t>
      </w:r>
      <w:r w:rsidR="002511B0" w:rsidRPr="00266080">
        <w:t xml:space="preserve"> i </w:t>
      </w:r>
      <w:r w:rsidR="00467B1D" w:rsidRPr="00266080">
        <w:t>gęstość obciążenia ogniowego przekracza 50</w:t>
      </w:r>
      <w:r w:rsidR="002511B0" w:rsidRPr="00266080">
        <w:t>0 </w:t>
      </w:r>
      <w:r w:rsidR="00467B1D" w:rsidRPr="00266080">
        <w:t>MJ/m</w:t>
      </w:r>
      <w:r w:rsidR="00467B1D" w:rsidRPr="00266080">
        <w:rPr>
          <w:rStyle w:val="IGindeksgrny"/>
        </w:rPr>
        <w:t>2</w:t>
      </w:r>
      <w:r w:rsidR="00467B1D" w:rsidRPr="00266080">
        <w:t>,</w:t>
      </w:r>
    </w:p>
    <w:p w:rsidR="00467B1D" w:rsidRPr="00266080" w:rsidRDefault="00C25A93" w:rsidP="00467B1D">
      <w:pPr>
        <w:pStyle w:val="LITlitera"/>
      </w:pPr>
      <w:r>
        <w:t>b)</w:t>
      </w:r>
      <w:r>
        <w:tab/>
      </w:r>
      <w:r w:rsidR="00467B1D" w:rsidRPr="00266080">
        <w:t>łączna powierzchnia stref pożarowych PM</w:t>
      </w:r>
      <w:r w:rsidR="002511B0" w:rsidRPr="00266080">
        <w:t xml:space="preserve"> w </w:t>
      </w:r>
      <w:r w:rsidR="00467B1D" w:rsidRPr="00266080">
        <w:t>obiekcie budowlanym przekracza 2000 m</w:t>
      </w:r>
      <w:r w:rsidR="00467B1D" w:rsidRPr="00266080">
        <w:rPr>
          <w:rStyle w:val="IGindeksgrny"/>
        </w:rPr>
        <w:t>2</w:t>
      </w:r>
      <w:r w:rsidR="002511B0" w:rsidRPr="00266080">
        <w:t xml:space="preserve"> i </w:t>
      </w:r>
      <w:r w:rsidR="00467B1D" w:rsidRPr="00266080">
        <w:t>gęstość obciążenia ogniowego</w:t>
      </w:r>
      <w:r w:rsidR="002511B0" w:rsidRPr="00266080">
        <w:t xml:space="preserve"> w </w:t>
      </w:r>
      <w:r w:rsidR="00467B1D" w:rsidRPr="00266080">
        <w:t>tych strefach</w:t>
      </w:r>
      <w:r w:rsidR="002511B0" w:rsidRPr="00266080">
        <w:t xml:space="preserve"> w </w:t>
      </w:r>
      <w:r w:rsidR="00467B1D" w:rsidRPr="00266080">
        <w:t>przeliczeniu na ich łączną powierzchnię przekracza 50</w:t>
      </w:r>
      <w:r w:rsidR="002511B0" w:rsidRPr="00266080">
        <w:t>0 </w:t>
      </w:r>
      <w:r w:rsidR="00467B1D" w:rsidRPr="00266080">
        <w:t>MJ/m</w:t>
      </w:r>
      <w:r w:rsidR="00467B1D" w:rsidRPr="00266080">
        <w:rPr>
          <w:rStyle w:val="IGindeksgrny"/>
        </w:rPr>
        <w:t>2</w:t>
      </w:r>
      <w:r w:rsidR="00467B1D" w:rsidRPr="00266080">
        <w:t>,</w:t>
      </w:r>
    </w:p>
    <w:p w:rsidR="00467B1D" w:rsidRPr="00266080" w:rsidRDefault="00C25A93" w:rsidP="00467B1D">
      <w:pPr>
        <w:pStyle w:val="LITlitera"/>
      </w:pPr>
      <w:r>
        <w:t>c)</w:t>
      </w:r>
      <w:r>
        <w:tab/>
      </w:r>
      <w:r w:rsidR="00467B1D" w:rsidRPr="00266080">
        <w:t>powierzchnia strefy pożarowej PM przekracza 500</w:t>
      </w:r>
      <w:r w:rsidR="002511B0" w:rsidRPr="00266080">
        <w:t>0 </w:t>
      </w:r>
      <w:r w:rsidR="00467B1D" w:rsidRPr="00266080">
        <w:t>m</w:t>
      </w:r>
      <w:r w:rsidR="00467B1D" w:rsidRPr="00266080">
        <w:rPr>
          <w:rStyle w:val="IGindeksgrny"/>
        </w:rPr>
        <w:t>2</w:t>
      </w:r>
      <w:r w:rsidR="00467B1D" w:rsidRPr="00266080">
        <w:t>,</w:t>
      </w:r>
    </w:p>
    <w:p w:rsidR="00467B1D" w:rsidRPr="00266080" w:rsidRDefault="00C25A93" w:rsidP="00467B1D">
      <w:pPr>
        <w:pStyle w:val="LITlitera"/>
      </w:pPr>
      <w:r>
        <w:t>d)</w:t>
      </w:r>
      <w:r>
        <w:tab/>
      </w:r>
      <w:r w:rsidR="00467B1D" w:rsidRPr="00266080">
        <w:t>występuje zagrożenie wybuchem;</w:t>
      </w:r>
    </w:p>
    <w:p w:rsidR="00467B1D" w:rsidRPr="00266080" w:rsidRDefault="00C25A93" w:rsidP="002511B0">
      <w:pPr>
        <w:pStyle w:val="PKTpunkt"/>
        <w:keepNext/>
      </w:pPr>
      <w:r>
        <w:t>6)</w:t>
      </w:r>
      <w:r>
        <w:tab/>
      </w:r>
      <w:r w:rsidR="00467B1D" w:rsidRPr="00266080">
        <w:t>garaż:</w:t>
      </w:r>
    </w:p>
    <w:p w:rsidR="00467B1D" w:rsidRPr="00266080" w:rsidRDefault="00C25A93" w:rsidP="00467B1D">
      <w:pPr>
        <w:pStyle w:val="LITlitera"/>
      </w:pPr>
      <w:r>
        <w:t>a)</w:t>
      </w:r>
      <w:r>
        <w:tab/>
      </w:r>
      <w:r w:rsidR="00467B1D" w:rsidRPr="00266080">
        <w:t>wielokondygnacyjny,</w:t>
      </w:r>
    </w:p>
    <w:p w:rsidR="00467B1D" w:rsidRPr="00266080" w:rsidRDefault="00C25A93" w:rsidP="00467B1D">
      <w:pPr>
        <w:pStyle w:val="LITlitera"/>
      </w:pPr>
      <w:r>
        <w:t>b)</w:t>
      </w:r>
      <w:r>
        <w:tab/>
      </w:r>
      <w:r w:rsidR="00467B1D" w:rsidRPr="00266080">
        <w:t>jednokondygnacyjny zamknięty, wymagający zastosowania urządzenia oddymiającego lub stałego samoczynnego urządzenia gaśniczego wodnego,</w:t>
      </w:r>
    </w:p>
    <w:p w:rsidR="00467B1D" w:rsidRPr="00266080" w:rsidRDefault="00C25A93" w:rsidP="00467B1D">
      <w:pPr>
        <w:pStyle w:val="LITlitera"/>
      </w:pPr>
      <w:r>
        <w:t>c)</w:t>
      </w:r>
      <w:r>
        <w:tab/>
      </w:r>
      <w:r w:rsidR="00467B1D" w:rsidRPr="00266080">
        <w:t>zawierający</w:t>
      </w:r>
      <w:r w:rsidR="002511B0" w:rsidRPr="00266080">
        <w:t xml:space="preserve"> w </w:t>
      </w:r>
      <w:r w:rsidR="00467B1D" w:rsidRPr="00266080">
        <w:t>strefie pożarowej stanowiska postojowe przeznaczone dla więcej niż 2</w:t>
      </w:r>
      <w:r w:rsidR="002511B0" w:rsidRPr="00266080">
        <w:t>0 </w:t>
      </w:r>
      <w:r w:rsidR="00467B1D" w:rsidRPr="00266080">
        <w:t>samochodów na stanowiskach wielopoziomowych;</w:t>
      </w:r>
    </w:p>
    <w:p w:rsidR="00467B1D" w:rsidRPr="00266080" w:rsidRDefault="00C25A93" w:rsidP="00467B1D">
      <w:pPr>
        <w:pStyle w:val="PKTpunkt"/>
      </w:pPr>
      <w:r>
        <w:t>7)</w:t>
      </w:r>
      <w:r>
        <w:tab/>
      </w:r>
      <w:r w:rsidR="00467B1D" w:rsidRPr="00266080">
        <w:t>obiekt budowlany objęty obowiązkiem stosowania systemu sygnalizacji pożarowej, stałych urządzeń gaśniczych lub dźwiękowego systemu ostrzegawczego, na podstawie przepisów</w:t>
      </w:r>
      <w:r w:rsidR="002511B0" w:rsidRPr="00266080">
        <w:t xml:space="preserve"> w </w:t>
      </w:r>
      <w:r w:rsidR="00467B1D" w:rsidRPr="00266080">
        <w:t>sprawie ochrony przeciwpożarowej budynków, innych obiektów budowlanych</w:t>
      </w:r>
      <w:r w:rsidR="002511B0" w:rsidRPr="00266080">
        <w:t xml:space="preserve"> i </w:t>
      </w:r>
      <w:r w:rsidR="00467B1D" w:rsidRPr="00266080">
        <w:t>terenów, wydanych na podstawie</w:t>
      </w:r>
      <w:r w:rsidR="002511B0" w:rsidRPr="00266080">
        <w:t xml:space="preserve"> art. </w:t>
      </w:r>
      <w:r w:rsidR="00467B1D" w:rsidRPr="00266080">
        <w:t>1</w:t>
      </w:r>
      <w:r w:rsidR="002511B0" w:rsidRPr="00266080">
        <w:t>3 ust. 1 i 2 </w:t>
      </w:r>
      <w:r w:rsidR="00467B1D" w:rsidRPr="00266080">
        <w:t>ustawy</w:t>
      </w:r>
      <w:r w:rsidR="002511B0" w:rsidRPr="00266080">
        <w:t xml:space="preserve"> z </w:t>
      </w:r>
      <w:r w:rsidR="00467B1D" w:rsidRPr="00266080">
        <w:t>dnia 2</w:t>
      </w:r>
      <w:r w:rsidR="002511B0" w:rsidRPr="00266080">
        <w:t>4 </w:t>
      </w:r>
      <w:r w:rsidR="00467B1D" w:rsidRPr="00266080">
        <w:t>sierpnia 199</w:t>
      </w:r>
      <w:r w:rsidR="002511B0" w:rsidRPr="00266080">
        <w:t>1 </w:t>
      </w:r>
      <w:r w:rsidR="00467B1D" w:rsidRPr="00266080">
        <w:t>r.</w:t>
      </w:r>
      <w:r w:rsidR="002511B0" w:rsidRPr="00266080">
        <w:t xml:space="preserve"> o </w:t>
      </w:r>
      <w:r w:rsidR="00467B1D" w:rsidRPr="00266080">
        <w:t>ochronie przeciwpożarowej;</w:t>
      </w:r>
    </w:p>
    <w:p w:rsidR="00467B1D" w:rsidRPr="00266080" w:rsidRDefault="00C25A93" w:rsidP="00467B1D">
      <w:pPr>
        <w:pStyle w:val="PKTpunkt"/>
      </w:pPr>
      <w:r>
        <w:lastRenderedPageBreak/>
        <w:t>8)</w:t>
      </w:r>
      <w:r>
        <w:tab/>
      </w:r>
      <w:r w:rsidR="00467B1D" w:rsidRPr="00266080">
        <w:t>stanowisko postojowe dla pojazdu przewożącego towary niebezpieczne oraz parking, na który jest usuwany pojazd przewożący towary niebezpieczne;</w:t>
      </w:r>
    </w:p>
    <w:p w:rsidR="00467B1D" w:rsidRPr="00266080" w:rsidRDefault="00C25A93" w:rsidP="00467B1D">
      <w:pPr>
        <w:pStyle w:val="PKTpunkt"/>
      </w:pPr>
      <w:r>
        <w:t>9)</w:t>
      </w:r>
      <w:r>
        <w:tab/>
      </w:r>
      <w:r w:rsidR="00467B1D" w:rsidRPr="00266080">
        <w:t>obiekt budowlany stanowiący źródło wody do celów przeciwpożarowych,</w:t>
      </w:r>
      <w:r w:rsidR="002511B0" w:rsidRPr="00266080">
        <w:t xml:space="preserve"> w </w:t>
      </w:r>
      <w:r w:rsidR="00467B1D" w:rsidRPr="00266080">
        <w:t>tym sieć wodociągowa przeciwpożarowa</w:t>
      </w:r>
      <w:r w:rsidR="002511B0" w:rsidRPr="00266080">
        <w:t xml:space="preserve"> z </w:t>
      </w:r>
      <w:r w:rsidR="00467B1D" w:rsidRPr="00266080">
        <w:t>hydrantami zewnętrznymi, przeciwpożarowy zbiornik wodny, oraz stanowisko czerpania wody do celów przeciwpożarowych;</w:t>
      </w:r>
    </w:p>
    <w:p w:rsidR="00467B1D" w:rsidRPr="00266080" w:rsidRDefault="00C25A93" w:rsidP="00467B1D">
      <w:pPr>
        <w:pStyle w:val="PKTpunkt"/>
      </w:pPr>
      <w:r>
        <w:t>10)</w:t>
      </w:r>
      <w:r>
        <w:tab/>
      </w:r>
      <w:r w:rsidR="00467B1D" w:rsidRPr="00266080">
        <w:t>tunel</w:t>
      </w:r>
      <w:r w:rsidR="002511B0" w:rsidRPr="00266080">
        <w:t xml:space="preserve"> o </w:t>
      </w:r>
      <w:r w:rsidR="00467B1D" w:rsidRPr="00266080">
        <w:t>długości ponad 10</w:t>
      </w:r>
      <w:r w:rsidR="002511B0" w:rsidRPr="00266080">
        <w:t>0 </w:t>
      </w:r>
      <w:r w:rsidR="00467B1D" w:rsidRPr="00266080">
        <w:t>m przeznaczony do ruchu pojazdów lub pieszych;</w:t>
      </w:r>
    </w:p>
    <w:p w:rsidR="00467B1D" w:rsidRPr="00266080" w:rsidRDefault="00C25A93" w:rsidP="00467B1D">
      <w:pPr>
        <w:pStyle w:val="PKTpunkt"/>
      </w:pPr>
      <w:r>
        <w:t>11)</w:t>
      </w:r>
      <w:r>
        <w:tab/>
      </w:r>
      <w:r w:rsidR="00467B1D" w:rsidRPr="00266080">
        <w:t>obiekt jądrowy;</w:t>
      </w:r>
    </w:p>
    <w:p w:rsidR="00467B1D" w:rsidRPr="00266080" w:rsidRDefault="00C25A93" w:rsidP="00467B1D">
      <w:pPr>
        <w:pStyle w:val="PKTpunkt"/>
      </w:pPr>
      <w:r>
        <w:t>12)</w:t>
      </w:r>
      <w:r>
        <w:tab/>
      </w:r>
      <w:r w:rsidR="00467B1D" w:rsidRPr="00266080">
        <w:t>obiekt budowlany</w:t>
      </w:r>
      <w:r w:rsidR="002511B0" w:rsidRPr="00266080">
        <w:t xml:space="preserve"> z </w:t>
      </w:r>
      <w:r w:rsidR="00467B1D" w:rsidRPr="00266080">
        <w:t>instalacją fotowoltaiczną</w:t>
      </w:r>
      <w:r w:rsidR="002511B0" w:rsidRPr="00266080">
        <w:t xml:space="preserve"> o </w:t>
      </w:r>
      <w:r w:rsidR="00467B1D" w:rsidRPr="00266080">
        <w:t>mocy zainstalowanej elektrycznej większej niż 5</w:t>
      </w:r>
      <w:r w:rsidR="002511B0" w:rsidRPr="00266080">
        <w:t>0 </w:t>
      </w:r>
      <w:r w:rsidR="00467B1D" w:rsidRPr="00266080">
        <w:t>kW;</w:t>
      </w:r>
    </w:p>
    <w:p w:rsidR="00467B1D" w:rsidRPr="00266080" w:rsidRDefault="00C25A93" w:rsidP="00467B1D">
      <w:pPr>
        <w:pStyle w:val="PKTpunkt"/>
      </w:pPr>
      <w:r>
        <w:t>13)</w:t>
      </w:r>
      <w:r>
        <w:tab/>
      </w:r>
      <w:r w:rsidR="00467B1D" w:rsidRPr="00266080">
        <w:t>drogi pożarowe do obiektów,</w:t>
      </w:r>
      <w:r w:rsidR="002511B0" w:rsidRPr="00266080">
        <w:t xml:space="preserve"> o </w:t>
      </w:r>
      <w:r w:rsidR="00467B1D" w:rsidRPr="00266080">
        <w:t>których mowa</w:t>
      </w:r>
      <w:r w:rsidR="002511B0" w:rsidRPr="00266080">
        <w:t xml:space="preserve"> w pkt 1</w:t>
      </w:r>
      <w:r w:rsidR="002511B0" w:rsidRPr="00266080">
        <w:noBreakHyphen/>
      </w:r>
      <w:r w:rsidR="00467B1D" w:rsidRPr="00266080">
        <w:t>7, 1</w:t>
      </w:r>
      <w:r w:rsidR="002511B0" w:rsidRPr="00266080">
        <w:t>1 i </w:t>
      </w:r>
      <w:r w:rsidR="00467B1D" w:rsidRPr="00266080">
        <w:t>12, niestanowiące dróg publicznych, wymagane przepisami rozporządzenia wydanego na podstawie</w:t>
      </w:r>
      <w:r w:rsidR="002511B0" w:rsidRPr="00266080">
        <w:t xml:space="preserve"> art. </w:t>
      </w:r>
      <w:r w:rsidR="00467B1D" w:rsidRPr="00266080">
        <w:t>1</w:t>
      </w:r>
      <w:r w:rsidR="002511B0" w:rsidRPr="00266080">
        <w:t>3 ust. 3 </w:t>
      </w:r>
      <w:r w:rsidR="00467B1D" w:rsidRPr="00266080">
        <w:t>ustawy</w:t>
      </w:r>
      <w:r w:rsidR="002511B0" w:rsidRPr="00266080">
        <w:t xml:space="preserve"> z </w:t>
      </w:r>
      <w:r w:rsidR="00467B1D" w:rsidRPr="00266080">
        <w:t>dnia 2</w:t>
      </w:r>
      <w:r w:rsidR="002511B0" w:rsidRPr="00266080">
        <w:t>4 </w:t>
      </w:r>
      <w:r w:rsidR="00467B1D" w:rsidRPr="00266080">
        <w:t>sierpnia 199</w:t>
      </w:r>
      <w:r w:rsidR="002511B0" w:rsidRPr="00266080">
        <w:t>1 </w:t>
      </w:r>
      <w:r w:rsidR="00467B1D" w:rsidRPr="00266080">
        <w:t>r.</w:t>
      </w:r>
      <w:r w:rsidR="002511B0" w:rsidRPr="00266080">
        <w:t xml:space="preserve"> o </w:t>
      </w:r>
      <w:r w:rsidR="00467B1D" w:rsidRPr="00266080">
        <w:t>ochronie przeciwpożarowej.</w:t>
      </w:r>
    </w:p>
    <w:p w:rsidR="00467B1D" w:rsidRPr="00266080" w:rsidRDefault="00467B1D" w:rsidP="00467B1D">
      <w:pPr>
        <w:pStyle w:val="USTustnpkodeksu"/>
      </w:pPr>
      <w:r w:rsidRPr="00266080">
        <w:t>2.</w:t>
      </w:r>
      <w:r w:rsidR="002511B0" w:rsidRPr="00266080">
        <w:t> W </w:t>
      </w:r>
      <w:r w:rsidRPr="00266080">
        <w:t>przypadku odbudowy, rozbudowy, nadbudowy, przebudowy oraz zmiany sposobu użytkowania obiektu budowlanego,</w:t>
      </w:r>
      <w:r w:rsidR="002511B0" w:rsidRPr="00266080">
        <w:t xml:space="preserve"> a </w:t>
      </w:r>
      <w:r w:rsidRPr="00266080">
        <w:t>także zapewniania drogi pożarowej do obiektu budowlanego, gdy ze względu na charakter lub rozmiar robót niezbędne jest sporządzenie projektu zagospodarowania działki lub terenu, projektu architektoniczno</w:t>
      </w:r>
      <w:r w:rsidR="002511B0" w:rsidRPr="00266080">
        <w:softHyphen/>
      </w:r>
      <w:r w:rsidR="002511B0" w:rsidRPr="00266080">
        <w:noBreakHyphen/>
      </w:r>
      <w:r w:rsidRPr="00266080">
        <w:t>budowlanego lub projektu technicznego, którego rozwiązania projektowe dotyczą warunków ochrony przeciwpożarowej obiektu budowlanego,</w:t>
      </w:r>
      <w:r w:rsidR="002511B0" w:rsidRPr="00266080">
        <w:t xml:space="preserve"> o </w:t>
      </w:r>
      <w:r w:rsidRPr="00266080">
        <w:t>którym mowa</w:t>
      </w:r>
      <w:r w:rsidR="002511B0" w:rsidRPr="00266080">
        <w:t xml:space="preserve"> w ust. </w:t>
      </w:r>
      <w:r w:rsidRPr="00266080">
        <w:t>1, wymagane jest uzgodnienie.</w:t>
      </w:r>
    </w:p>
    <w:p w:rsidR="00467B1D" w:rsidRPr="00266080" w:rsidRDefault="00467B1D" w:rsidP="002511B0">
      <w:pPr>
        <w:pStyle w:val="ARTartustawynprozporzdzenia"/>
        <w:keepNext/>
      </w:pPr>
      <w:r w:rsidRPr="00266080">
        <w:rPr>
          <w:rStyle w:val="Ppogrubienie"/>
        </w:rPr>
        <w:t>§ 4.</w:t>
      </w:r>
      <w:r w:rsidRPr="00266080">
        <w:t> 1. Podstawę uzgodnienia stanowią niezbędne do stwierdzenia zgodności projektu</w:t>
      </w:r>
      <w:r w:rsidR="002511B0" w:rsidRPr="00266080">
        <w:t xml:space="preserve"> z </w:t>
      </w:r>
      <w:r w:rsidRPr="00266080">
        <w:t>wymaganiami ochrony przeciwpożarowej dane dotyczące warunków ochrony przeciwpożarowej obiektu budowlanego, zależne od jego przeznaczenia, sposobu użytkowania, prowadzonego procesu technologicznego, sposobu magazynowania lub składowania, warunków technicznych oraz występujących</w:t>
      </w:r>
      <w:r w:rsidR="002511B0" w:rsidRPr="00266080">
        <w:t xml:space="preserve"> w </w:t>
      </w:r>
      <w:r w:rsidRPr="00266080">
        <w:t>nim zagrożeń pożarowych, obejmujące:</w:t>
      </w:r>
    </w:p>
    <w:p w:rsidR="00467B1D" w:rsidRPr="00266080" w:rsidRDefault="00467B1D" w:rsidP="002511B0">
      <w:pPr>
        <w:pStyle w:val="PKTpunkt"/>
        <w:keepNext/>
      </w:pPr>
      <w:r w:rsidRPr="00266080">
        <w:t>1)</w:t>
      </w:r>
      <w:r w:rsidR="00C25A93">
        <w:tab/>
      </w:r>
      <w:r w:rsidR="002511B0" w:rsidRPr="00266080">
        <w:t>w </w:t>
      </w:r>
      <w:r w:rsidRPr="00266080">
        <w:t>przypadku projektu zagospodarowania działki lub terenu,</w:t>
      </w:r>
      <w:r w:rsidR="002511B0" w:rsidRPr="00266080">
        <w:t xml:space="preserve"> w </w:t>
      </w:r>
      <w:r w:rsidRPr="00266080">
        <w:t>szczególności:</w:t>
      </w:r>
    </w:p>
    <w:p w:rsidR="00467B1D" w:rsidRPr="00266080" w:rsidRDefault="00C25A93" w:rsidP="00467B1D">
      <w:pPr>
        <w:pStyle w:val="LITlitera"/>
      </w:pPr>
      <w:r>
        <w:t>a)</w:t>
      </w:r>
      <w:r>
        <w:tab/>
      </w:r>
      <w:r w:rsidR="00467B1D" w:rsidRPr="00266080">
        <w:t>informacje</w:t>
      </w:r>
      <w:r w:rsidR="002511B0" w:rsidRPr="00266080">
        <w:t xml:space="preserve"> o </w:t>
      </w:r>
      <w:r w:rsidR="00467B1D" w:rsidRPr="00266080">
        <w:t>powierzchni zabudowy, kubaturze brutto, wysokości</w:t>
      </w:r>
      <w:r w:rsidR="002511B0" w:rsidRPr="00266080">
        <w:t xml:space="preserve"> i </w:t>
      </w:r>
      <w:r w:rsidR="00467B1D" w:rsidRPr="00266080">
        <w:t>liczbie kondygnacji,</w:t>
      </w:r>
    </w:p>
    <w:p w:rsidR="00467B1D" w:rsidRPr="00266080" w:rsidRDefault="00C25A93" w:rsidP="00467B1D">
      <w:pPr>
        <w:pStyle w:val="LITlitera"/>
      </w:pPr>
      <w:r>
        <w:t>b)</w:t>
      </w:r>
      <w:r>
        <w:tab/>
      </w:r>
      <w:r w:rsidR="00467B1D" w:rsidRPr="00266080">
        <w:t>informacje</w:t>
      </w:r>
      <w:r w:rsidR="002511B0" w:rsidRPr="00266080">
        <w:t xml:space="preserve"> o </w:t>
      </w:r>
      <w:r w:rsidR="00467B1D" w:rsidRPr="00266080">
        <w:t>klasyfikacji pożarowej</w:t>
      </w:r>
      <w:r w:rsidR="002511B0" w:rsidRPr="00266080">
        <w:t xml:space="preserve"> z </w:t>
      </w:r>
      <w:r w:rsidR="00467B1D" w:rsidRPr="00266080">
        <w:t>uwagi na przeznaczenie</w:t>
      </w:r>
      <w:r w:rsidR="002511B0" w:rsidRPr="00266080">
        <w:t xml:space="preserve"> i </w:t>
      </w:r>
      <w:r w:rsidR="00467B1D" w:rsidRPr="00266080">
        <w:t>sposób użytkowania,</w:t>
      </w:r>
    </w:p>
    <w:p w:rsidR="00467B1D" w:rsidRPr="00266080" w:rsidRDefault="00C25A93" w:rsidP="00467B1D">
      <w:pPr>
        <w:pStyle w:val="LITlitera"/>
      </w:pPr>
      <w:r>
        <w:t>c)</w:t>
      </w:r>
      <w:r>
        <w:tab/>
      </w:r>
      <w:r w:rsidR="00467B1D" w:rsidRPr="00266080">
        <w:t>informacje</w:t>
      </w:r>
      <w:r w:rsidR="002511B0" w:rsidRPr="00266080">
        <w:t xml:space="preserve"> o </w:t>
      </w:r>
      <w:r w:rsidR="00467B1D" w:rsidRPr="00266080">
        <w:t>klasie odporności pożarowej oraz odporności ogniowej</w:t>
      </w:r>
      <w:r w:rsidR="002511B0" w:rsidRPr="00266080">
        <w:t xml:space="preserve"> i </w:t>
      </w:r>
      <w:r w:rsidR="00467B1D" w:rsidRPr="00266080">
        <w:t>stopniu rozprzestrzeniania ognia przez ściany zewnętrzne</w:t>
      </w:r>
      <w:r w:rsidR="002511B0" w:rsidRPr="00266080">
        <w:t xml:space="preserve"> i </w:t>
      </w:r>
      <w:r w:rsidR="00467B1D" w:rsidRPr="00266080">
        <w:t>dachy,</w:t>
      </w:r>
    </w:p>
    <w:p w:rsidR="00467B1D" w:rsidRPr="00266080" w:rsidRDefault="00C25A93" w:rsidP="00467B1D">
      <w:pPr>
        <w:pStyle w:val="LITlitera"/>
      </w:pPr>
      <w:r>
        <w:lastRenderedPageBreak/>
        <w:t>d)</w:t>
      </w:r>
      <w:r>
        <w:tab/>
      </w:r>
      <w:r w:rsidR="00467B1D" w:rsidRPr="00266080">
        <w:t>informacje</w:t>
      </w:r>
      <w:r w:rsidR="002511B0" w:rsidRPr="00266080">
        <w:t xml:space="preserve"> o </w:t>
      </w:r>
      <w:r w:rsidR="00467B1D" w:rsidRPr="00266080">
        <w:t>występowaniu zagrożenia wybuchem,</w:t>
      </w:r>
      <w:r w:rsidR="002511B0" w:rsidRPr="00266080">
        <w:t xml:space="preserve"> w </w:t>
      </w:r>
      <w:r w:rsidR="00467B1D" w:rsidRPr="00266080">
        <w:t>tym informacje dotyczące pomieszczeń zagrożonych wybuchem oraz stref zagrożenia wybuchem</w:t>
      </w:r>
      <w:r w:rsidR="002511B0" w:rsidRPr="00266080">
        <w:t xml:space="preserve"> w </w:t>
      </w:r>
      <w:r w:rsidR="00467B1D" w:rsidRPr="00266080">
        <w:t>przestrzeni zewnętrznej,</w:t>
      </w:r>
    </w:p>
    <w:p w:rsidR="00467B1D" w:rsidRPr="00266080" w:rsidRDefault="00C25A93" w:rsidP="00467B1D">
      <w:pPr>
        <w:pStyle w:val="LITlitera"/>
      </w:pPr>
      <w:r>
        <w:t>e)</w:t>
      </w:r>
      <w:r>
        <w:tab/>
      </w:r>
      <w:r w:rsidR="00467B1D" w:rsidRPr="00266080">
        <w:t>informacje</w:t>
      </w:r>
      <w:r w:rsidR="002511B0" w:rsidRPr="00266080">
        <w:t xml:space="preserve"> o </w:t>
      </w:r>
      <w:r w:rsidR="00467B1D" w:rsidRPr="00266080">
        <w:t>usytuowaniu</w:t>
      </w:r>
      <w:r w:rsidR="002511B0" w:rsidRPr="00266080">
        <w:t xml:space="preserve"> z </w:t>
      </w:r>
      <w:r w:rsidR="00467B1D" w:rsidRPr="00266080">
        <w:t>uwagi na bezpieczeństwo pożarowe,</w:t>
      </w:r>
      <w:r w:rsidR="002511B0" w:rsidRPr="00266080">
        <w:t xml:space="preserve"> w </w:t>
      </w:r>
      <w:r w:rsidR="00467B1D" w:rsidRPr="00266080">
        <w:t>tym informacje</w:t>
      </w:r>
      <w:r w:rsidR="002511B0" w:rsidRPr="00266080">
        <w:t xml:space="preserve"> o </w:t>
      </w:r>
      <w:r w:rsidR="00467B1D" w:rsidRPr="00266080">
        <w:t>odległościach od sąsiadujących obiektów budowlanych, działek lub terenów oraz parametrach wpływających na odległości dopuszczalne,</w:t>
      </w:r>
    </w:p>
    <w:p w:rsidR="00467B1D" w:rsidRPr="00266080" w:rsidRDefault="00C25A93" w:rsidP="002511B0">
      <w:pPr>
        <w:pStyle w:val="LITlitera"/>
        <w:keepNext/>
      </w:pPr>
      <w:r>
        <w:t>f)</w:t>
      </w:r>
      <w:r>
        <w:tab/>
      </w:r>
      <w:r w:rsidR="00467B1D" w:rsidRPr="00266080">
        <w:t>informacje</w:t>
      </w:r>
      <w:r w:rsidR="002511B0" w:rsidRPr="00266080">
        <w:t xml:space="preserve"> o </w:t>
      </w:r>
      <w:r w:rsidR="00467B1D" w:rsidRPr="00266080">
        <w:t>przygotowaniu obiektu budowlanego</w:t>
      </w:r>
      <w:r w:rsidR="002511B0" w:rsidRPr="00266080">
        <w:t xml:space="preserve"> i </w:t>
      </w:r>
      <w:r w:rsidR="00467B1D" w:rsidRPr="00266080">
        <w:t>terenu do prowadzenia działań ratowniczych,</w:t>
      </w:r>
      <w:r w:rsidR="002511B0" w:rsidRPr="00266080">
        <w:t xml:space="preserve"> w </w:t>
      </w:r>
      <w:r w:rsidR="00467B1D" w:rsidRPr="00266080">
        <w:t>tym informacje o:</w:t>
      </w:r>
    </w:p>
    <w:p w:rsidR="00467B1D" w:rsidRPr="00266080" w:rsidRDefault="00C25A93" w:rsidP="00467B1D">
      <w:pPr>
        <w:pStyle w:val="TIRtiret"/>
      </w:pPr>
      <w:r>
        <w:t>–</w:t>
      </w:r>
      <w:r>
        <w:tab/>
      </w:r>
      <w:r w:rsidR="00467B1D" w:rsidRPr="00266080">
        <w:t>drogach pożarowych oraz dojściach dla ekip ratowniczych,</w:t>
      </w:r>
    </w:p>
    <w:p w:rsidR="00467B1D" w:rsidRPr="00266080" w:rsidRDefault="00C25A93" w:rsidP="00467B1D">
      <w:pPr>
        <w:pStyle w:val="TIRtiret"/>
      </w:pPr>
      <w:r>
        <w:t>–</w:t>
      </w:r>
      <w:r>
        <w:tab/>
      </w:r>
      <w:r w:rsidR="00467B1D" w:rsidRPr="00266080">
        <w:t>zaopatrzeniu</w:t>
      </w:r>
      <w:r w:rsidR="002511B0" w:rsidRPr="00266080">
        <w:t xml:space="preserve"> w </w:t>
      </w:r>
      <w:r w:rsidR="00467B1D" w:rsidRPr="00266080">
        <w:t>wodę do zewnętrznego gaszenia pożaru,</w:t>
      </w:r>
      <w:r w:rsidR="002511B0" w:rsidRPr="00266080">
        <w:t xml:space="preserve"> w </w:t>
      </w:r>
      <w:r w:rsidR="00467B1D" w:rsidRPr="00266080">
        <w:t>tym</w:t>
      </w:r>
      <w:r w:rsidR="002511B0" w:rsidRPr="00266080">
        <w:t xml:space="preserve"> o </w:t>
      </w:r>
      <w:r w:rsidR="00467B1D" w:rsidRPr="00266080">
        <w:t>wymaganej ilości wody do celów przeciwpożarowych, urządzeniach</w:t>
      </w:r>
      <w:r w:rsidR="002511B0" w:rsidRPr="00266080">
        <w:t xml:space="preserve"> i </w:t>
      </w:r>
      <w:r w:rsidR="00467B1D" w:rsidRPr="00266080">
        <w:t>innych rozwiązaniach</w:t>
      </w:r>
      <w:r w:rsidR="002511B0" w:rsidRPr="00266080">
        <w:t xml:space="preserve"> w </w:t>
      </w:r>
      <w:r w:rsidR="00467B1D" w:rsidRPr="00266080">
        <w:t>zakresie przeciwpożarowego zaopatrzenia</w:t>
      </w:r>
      <w:r w:rsidR="002511B0" w:rsidRPr="00266080">
        <w:t xml:space="preserve"> w </w:t>
      </w:r>
      <w:r w:rsidR="00467B1D" w:rsidRPr="00266080">
        <w:t>wodę, usytuowaniu źródeł wody do celów przeciwpożarowych, hydrantów zewnętrznych lub innych punktów poboru wody oraz stanowisk czerpania wody wraz</w:t>
      </w:r>
      <w:r w:rsidR="002511B0" w:rsidRPr="00266080">
        <w:t xml:space="preserve"> z </w:t>
      </w:r>
      <w:r w:rsidR="00467B1D" w:rsidRPr="00266080">
        <w:t>dojazdami dla pojazdów pożarniczych,</w:t>
      </w:r>
    </w:p>
    <w:p w:rsidR="00467B1D" w:rsidRPr="00266080" w:rsidRDefault="00467B1D" w:rsidP="00467B1D">
      <w:pPr>
        <w:pStyle w:val="LITlitera"/>
      </w:pPr>
      <w:r w:rsidRPr="00266080">
        <w:t>g) informacje</w:t>
      </w:r>
      <w:r w:rsidR="002511B0" w:rsidRPr="00266080">
        <w:t xml:space="preserve"> o </w:t>
      </w:r>
      <w:r w:rsidRPr="00266080">
        <w:t>rozwiązaniach zamiennych</w:t>
      </w:r>
      <w:r w:rsidR="002511B0" w:rsidRPr="00266080">
        <w:t xml:space="preserve"> w </w:t>
      </w:r>
      <w:r w:rsidRPr="00266080">
        <w:t>stosunku do wymagań ochrony przeciwpożarowej, zastosowanych na podstawie zgody,</w:t>
      </w:r>
      <w:r w:rsidR="002511B0" w:rsidRPr="00266080">
        <w:t xml:space="preserve"> o </w:t>
      </w:r>
      <w:r w:rsidRPr="00266080">
        <w:t>której mowa</w:t>
      </w:r>
      <w:r w:rsidR="002511B0" w:rsidRPr="00266080">
        <w:t xml:space="preserve"> w art. </w:t>
      </w:r>
      <w:r w:rsidRPr="00266080">
        <w:t>6c</w:t>
      </w:r>
      <w:r w:rsidR="002511B0" w:rsidRPr="00266080">
        <w:t xml:space="preserve"> pkt 1 lub</w:t>
      </w:r>
      <w:r w:rsidRPr="00266080">
        <w:t xml:space="preserve"> </w:t>
      </w:r>
      <w:r w:rsidR="002511B0" w:rsidRPr="00266080">
        <w:t>2 </w:t>
      </w:r>
      <w:r w:rsidRPr="00266080">
        <w:t>ustawy</w:t>
      </w:r>
      <w:r w:rsidR="002511B0" w:rsidRPr="00266080">
        <w:t xml:space="preserve"> z </w:t>
      </w:r>
      <w:r w:rsidRPr="00266080">
        <w:t>dnia 2</w:t>
      </w:r>
      <w:r w:rsidR="002511B0" w:rsidRPr="00266080">
        <w:t>4 </w:t>
      </w:r>
      <w:r w:rsidRPr="00266080">
        <w:t>sierpnia 199</w:t>
      </w:r>
      <w:r w:rsidR="002511B0" w:rsidRPr="00266080">
        <w:t>1 </w:t>
      </w:r>
      <w:r w:rsidRPr="00266080">
        <w:t>r.</w:t>
      </w:r>
      <w:r w:rsidR="002511B0" w:rsidRPr="00266080">
        <w:t xml:space="preserve"> o </w:t>
      </w:r>
      <w:r w:rsidRPr="00266080">
        <w:t>ochronie przeciwpożarowej,</w:t>
      </w:r>
      <w:r w:rsidR="002511B0" w:rsidRPr="00266080">
        <w:t xml:space="preserve"> w </w:t>
      </w:r>
      <w:r w:rsidRPr="00266080">
        <w:t>zakresie rozwiązań objętych projektem zagospodarowania działki lub terenu;</w:t>
      </w:r>
    </w:p>
    <w:p w:rsidR="00467B1D" w:rsidRPr="00266080" w:rsidRDefault="00467B1D" w:rsidP="002511B0">
      <w:pPr>
        <w:pStyle w:val="PKTpunkt"/>
        <w:keepNext/>
      </w:pPr>
      <w:r w:rsidRPr="00266080">
        <w:t>2)</w:t>
      </w:r>
      <w:r w:rsidR="00C25A93">
        <w:tab/>
      </w:r>
      <w:r w:rsidR="002511B0" w:rsidRPr="00266080">
        <w:t>w </w:t>
      </w:r>
      <w:r w:rsidRPr="00266080">
        <w:t>przypadku projektu architektoniczno</w:t>
      </w:r>
      <w:r w:rsidR="002511B0" w:rsidRPr="00266080">
        <w:softHyphen/>
      </w:r>
      <w:r w:rsidR="002511B0" w:rsidRPr="00266080">
        <w:noBreakHyphen/>
      </w:r>
      <w:r w:rsidRPr="00266080">
        <w:t>budowlanego,</w:t>
      </w:r>
      <w:r w:rsidR="002511B0" w:rsidRPr="00266080">
        <w:t xml:space="preserve"> w </w:t>
      </w:r>
      <w:r w:rsidRPr="00266080">
        <w:t>szczególności:</w:t>
      </w:r>
    </w:p>
    <w:p w:rsidR="00467B1D" w:rsidRPr="00266080" w:rsidRDefault="00C25A93" w:rsidP="00467B1D">
      <w:pPr>
        <w:pStyle w:val="LITlitera"/>
      </w:pPr>
      <w:r>
        <w:t>a)</w:t>
      </w:r>
      <w:r>
        <w:tab/>
      </w:r>
      <w:r w:rsidR="00467B1D" w:rsidRPr="00266080">
        <w:t>informacje</w:t>
      </w:r>
      <w:r w:rsidR="002511B0" w:rsidRPr="00266080">
        <w:t xml:space="preserve"> o </w:t>
      </w:r>
      <w:r w:rsidR="00467B1D" w:rsidRPr="00266080">
        <w:t>powierzchni wewnętrznej, kubaturze brutto, wysokości</w:t>
      </w:r>
      <w:r w:rsidR="002511B0" w:rsidRPr="00266080">
        <w:t xml:space="preserve"> i </w:t>
      </w:r>
      <w:r w:rsidR="00467B1D" w:rsidRPr="00266080">
        <w:t>liczbie kondygnacji,</w:t>
      </w:r>
    </w:p>
    <w:p w:rsidR="00467B1D" w:rsidRPr="00266080" w:rsidRDefault="00C25A93" w:rsidP="00467B1D">
      <w:pPr>
        <w:pStyle w:val="LITlitera"/>
      </w:pPr>
      <w:r>
        <w:t>b)</w:t>
      </w:r>
      <w:r>
        <w:tab/>
      </w:r>
      <w:r w:rsidR="00467B1D" w:rsidRPr="00266080">
        <w:t>charakterystykę zagrożenia pożarowego,</w:t>
      </w:r>
      <w:r w:rsidR="002511B0" w:rsidRPr="00266080">
        <w:t xml:space="preserve"> w </w:t>
      </w:r>
      <w:r w:rsidR="00467B1D" w:rsidRPr="00266080">
        <w:t>tym informacje</w:t>
      </w:r>
      <w:r w:rsidR="002511B0" w:rsidRPr="00266080">
        <w:t xml:space="preserve"> o </w:t>
      </w:r>
      <w:r w:rsidR="00467B1D" w:rsidRPr="00266080">
        <w:t>parametrach pożarowych materiałów niebezpiecznych pożarowo oraz zagrożeniach wynikających</w:t>
      </w:r>
      <w:r w:rsidR="002511B0" w:rsidRPr="00266080">
        <w:t xml:space="preserve"> z </w:t>
      </w:r>
      <w:r w:rsidR="00467B1D" w:rsidRPr="00266080">
        <w:t>procesów technologicznych,</w:t>
      </w:r>
      <w:r w:rsidR="002511B0" w:rsidRPr="00266080">
        <w:t xml:space="preserve"> a </w:t>
      </w:r>
      <w:r w:rsidR="00467B1D" w:rsidRPr="00266080">
        <w:t>także</w:t>
      </w:r>
      <w:r w:rsidR="002511B0" w:rsidRPr="00266080">
        <w:t xml:space="preserve"> w </w:t>
      </w:r>
      <w:r w:rsidR="00467B1D" w:rsidRPr="00266080">
        <w:t>zależności od potrzeb – charakterystykę pożarów przyjętych do celów projektowych,</w:t>
      </w:r>
    </w:p>
    <w:p w:rsidR="00467B1D" w:rsidRPr="00266080" w:rsidRDefault="00C25A93" w:rsidP="00467B1D">
      <w:pPr>
        <w:pStyle w:val="LITlitera"/>
      </w:pPr>
      <w:r>
        <w:t>c)</w:t>
      </w:r>
      <w:r>
        <w:tab/>
      </w:r>
      <w:r w:rsidR="00467B1D" w:rsidRPr="00266080">
        <w:t>informacje</w:t>
      </w:r>
      <w:r w:rsidR="002511B0" w:rsidRPr="00266080">
        <w:t xml:space="preserve"> o </w:t>
      </w:r>
      <w:r w:rsidR="00467B1D" w:rsidRPr="00266080">
        <w:t>klasyfikacji pożarowej</w:t>
      </w:r>
      <w:r w:rsidR="002511B0" w:rsidRPr="00266080">
        <w:t xml:space="preserve"> z </w:t>
      </w:r>
      <w:r w:rsidR="00467B1D" w:rsidRPr="00266080">
        <w:t>uwagi na przeznaczenie</w:t>
      </w:r>
      <w:r w:rsidR="002511B0" w:rsidRPr="00266080">
        <w:t xml:space="preserve"> i </w:t>
      </w:r>
      <w:r w:rsidR="00467B1D" w:rsidRPr="00266080">
        <w:t>sposób użytkowania,</w:t>
      </w:r>
    </w:p>
    <w:p w:rsidR="00467B1D" w:rsidRPr="00266080" w:rsidRDefault="00C25A93" w:rsidP="00467B1D">
      <w:pPr>
        <w:pStyle w:val="LITlitera"/>
      </w:pPr>
      <w:r>
        <w:t>d)</w:t>
      </w:r>
      <w:r>
        <w:tab/>
      </w:r>
      <w:r w:rsidR="00467B1D" w:rsidRPr="00266080">
        <w:t>informacje</w:t>
      </w:r>
      <w:r w:rsidR="002511B0" w:rsidRPr="00266080">
        <w:t xml:space="preserve"> o </w:t>
      </w:r>
      <w:r w:rsidR="00467B1D" w:rsidRPr="00266080">
        <w:t>kategorii zagrożenia ludzi oraz przewidywanej liczbie osób na każdej kondygnacji,</w:t>
      </w:r>
      <w:r w:rsidR="002511B0" w:rsidRPr="00266080">
        <w:t xml:space="preserve"> a </w:t>
      </w:r>
      <w:r w:rsidR="00467B1D" w:rsidRPr="00266080">
        <w:t>także</w:t>
      </w:r>
      <w:r w:rsidR="002511B0" w:rsidRPr="00266080">
        <w:t xml:space="preserve"> w </w:t>
      </w:r>
      <w:r w:rsidR="00467B1D" w:rsidRPr="00266080">
        <w:t>pomieszczeniach, których drzwi ewakuacyjne powinny otwierać się na zewnątrz pomieszczeń,</w:t>
      </w:r>
    </w:p>
    <w:p w:rsidR="00467B1D" w:rsidRPr="00266080" w:rsidRDefault="00C25A93" w:rsidP="00467B1D">
      <w:pPr>
        <w:pStyle w:val="LITlitera"/>
      </w:pPr>
      <w:r>
        <w:t>e)</w:t>
      </w:r>
      <w:r>
        <w:tab/>
      </w:r>
      <w:r w:rsidR="00467B1D" w:rsidRPr="00266080">
        <w:t>informacje</w:t>
      </w:r>
      <w:r w:rsidR="002511B0" w:rsidRPr="00266080">
        <w:t xml:space="preserve"> o </w:t>
      </w:r>
      <w:r w:rsidR="00467B1D" w:rsidRPr="00266080">
        <w:t>podziale na strefy pożarowe,</w:t>
      </w:r>
    </w:p>
    <w:p w:rsidR="00467B1D" w:rsidRPr="00266080" w:rsidRDefault="00C25A93" w:rsidP="00467B1D">
      <w:pPr>
        <w:pStyle w:val="LITlitera"/>
      </w:pPr>
      <w:r>
        <w:lastRenderedPageBreak/>
        <w:t>f)</w:t>
      </w:r>
      <w:r>
        <w:tab/>
      </w:r>
      <w:r w:rsidR="00467B1D" w:rsidRPr="00266080">
        <w:t>maksymalną gęstość obciążenia ogniowego poszczególnych stref pożarowych PM wraz</w:t>
      </w:r>
      <w:r w:rsidR="002511B0" w:rsidRPr="00266080">
        <w:t xml:space="preserve"> z </w:t>
      </w:r>
      <w:r w:rsidR="00467B1D" w:rsidRPr="00266080">
        <w:t>warunkami przyjętymi do jej określenia,</w:t>
      </w:r>
    </w:p>
    <w:p w:rsidR="00467B1D" w:rsidRPr="00266080" w:rsidRDefault="00C25A93" w:rsidP="00467B1D">
      <w:pPr>
        <w:pStyle w:val="LITlitera"/>
      </w:pPr>
      <w:r>
        <w:t>g)</w:t>
      </w:r>
      <w:r>
        <w:tab/>
      </w:r>
      <w:r w:rsidR="00467B1D" w:rsidRPr="00266080">
        <w:t>informacje</w:t>
      </w:r>
      <w:r w:rsidR="002511B0" w:rsidRPr="00266080">
        <w:t xml:space="preserve"> o </w:t>
      </w:r>
      <w:r w:rsidR="00467B1D" w:rsidRPr="00266080">
        <w:t>klasie odporności pożarowej oraz odporności ogniowej</w:t>
      </w:r>
      <w:r w:rsidR="002511B0" w:rsidRPr="00266080">
        <w:t xml:space="preserve"> i </w:t>
      </w:r>
      <w:r w:rsidR="00467B1D" w:rsidRPr="00266080">
        <w:t>stopniu rozprzestrzeniania ognia przez elementy budowlane,</w:t>
      </w:r>
    </w:p>
    <w:p w:rsidR="00467B1D" w:rsidRPr="00266080" w:rsidRDefault="00C25A93" w:rsidP="00467B1D">
      <w:pPr>
        <w:pStyle w:val="LITlitera"/>
      </w:pPr>
      <w:r>
        <w:t>h)</w:t>
      </w:r>
      <w:r>
        <w:tab/>
      </w:r>
      <w:r w:rsidR="00467B1D" w:rsidRPr="00266080">
        <w:t>informacje</w:t>
      </w:r>
      <w:r w:rsidR="002511B0" w:rsidRPr="00266080">
        <w:t xml:space="preserve"> o </w:t>
      </w:r>
      <w:r w:rsidR="00467B1D" w:rsidRPr="00266080">
        <w:t>występowaniu materiałów wybuchowych oraz zagrożenia wybuchem,</w:t>
      </w:r>
      <w:r w:rsidR="002511B0" w:rsidRPr="00266080">
        <w:t xml:space="preserve"> w </w:t>
      </w:r>
      <w:r w:rsidR="00467B1D" w:rsidRPr="00266080">
        <w:t>tym pomieszczeń zagrożonych wybuchem,</w:t>
      </w:r>
    </w:p>
    <w:p w:rsidR="00467B1D" w:rsidRPr="00266080" w:rsidRDefault="00C25A93" w:rsidP="00467B1D">
      <w:pPr>
        <w:pStyle w:val="LITlitera"/>
      </w:pPr>
      <w:r>
        <w:t>i)</w:t>
      </w:r>
      <w:r>
        <w:tab/>
      </w:r>
      <w:r w:rsidR="00467B1D" w:rsidRPr="00266080">
        <w:t>informacje</w:t>
      </w:r>
      <w:r w:rsidR="002511B0" w:rsidRPr="00266080">
        <w:t xml:space="preserve"> o </w:t>
      </w:r>
      <w:r w:rsidR="00467B1D" w:rsidRPr="00266080">
        <w:t>warunkach</w:t>
      </w:r>
      <w:r w:rsidR="002511B0" w:rsidRPr="00266080">
        <w:t xml:space="preserve"> i </w:t>
      </w:r>
      <w:r w:rsidR="00467B1D" w:rsidRPr="00266080">
        <w:t>strategii ewakuacji ludzi lub ich uratowania</w:t>
      </w:r>
      <w:r w:rsidR="002511B0" w:rsidRPr="00266080">
        <w:t xml:space="preserve"> w </w:t>
      </w:r>
      <w:r w:rsidR="00467B1D" w:rsidRPr="00266080">
        <w:t>inny sposób, uwzględniające liczbę</w:t>
      </w:r>
      <w:r w:rsidR="002511B0" w:rsidRPr="00266080">
        <w:t xml:space="preserve"> i </w:t>
      </w:r>
      <w:r w:rsidR="00467B1D" w:rsidRPr="00266080">
        <w:t>stan sprawności osób przebywających</w:t>
      </w:r>
      <w:r w:rsidR="002511B0" w:rsidRPr="00266080">
        <w:t xml:space="preserve"> w </w:t>
      </w:r>
      <w:r w:rsidR="00467B1D" w:rsidRPr="00266080">
        <w:t>obiekcie,</w:t>
      </w:r>
    </w:p>
    <w:p w:rsidR="00467B1D" w:rsidRPr="00266080" w:rsidRDefault="00C25A93" w:rsidP="00467B1D">
      <w:pPr>
        <w:pStyle w:val="LITlitera"/>
      </w:pPr>
      <w:r>
        <w:t>j)</w:t>
      </w:r>
      <w:r>
        <w:tab/>
      </w:r>
      <w:r w:rsidR="00467B1D" w:rsidRPr="00266080">
        <w:t>informacje</w:t>
      </w:r>
      <w:r w:rsidR="002511B0" w:rsidRPr="00266080">
        <w:t xml:space="preserve"> o </w:t>
      </w:r>
      <w:r w:rsidR="00467B1D" w:rsidRPr="00266080">
        <w:t>doborze urządzeń przeciwpożarowych oraz innych instalacji</w:t>
      </w:r>
      <w:r w:rsidR="002511B0" w:rsidRPr="00266080">
        <w:t xml:space="preserve"> i </w:t>
      </w:r>
      <w:r w:rsidR="00467B1D" w:rsidRPr="00266080">
        <w:t>urządzeń służących bezpieczeństwu pożarowemu wraz</w:t>
      </w:r>
      <w:r w:rsidR="002511B0" w:rsidRPr="00266080">
        <w:t xml:space="preserve"> z </w:t>
      </w:r>
      <w:r w:rsidR="00467B1D" w:rsidRPr="00266080">
        <w:t>określeniem zakresu</w:t>
      </w:r>
      <w:r w:rsidR="002511B0" w:rsidRPr="00266080">
        <w:t xml:space="preserve"> i </w:t>
      </w:r>
      <w:r w:rsidR="00467B1D" w:rsidRPr="00266080">
        <w:t>celu ich stosowania,</w:t>
      </w:r>
    </w:p>
    <w:p w:rsidR="00467B1D" w:rsidRPr="00266080" w:rsidRDefault="00467B1D" w:rsidP="00467B1D">
      <w:pPr>
        <w:pStyle w:val="LITlitera"/>
      </w:pPr>
      <w:r w:rsidRPr="00266080">
        <w:t>k) informacje</w:t>
      </w:r>
      <w:r w:rsidR="002511B0" w:rsidRPr="00266080">
        <w:t xml:space="preserve"> o </w:t>
      </w:r>
      <w:r w:rsidRPr="00266080">
        <w:t>przygotowaniu obiektu budowlanego do prowadzenia działań ratowniczych,</w:t>
      </w:r>
      <w:r w:rsidR="002511B0" w:rsidRPr="00266080">
        <w:t xml:space="preserve"> w </w:t>
      </w:r>
      <w:r w:rsidRPr="00266080">
        <w:t>tym informacje</w:t>
      </w:r>
      <w:r w:rsidR="002511B0" w:rsidRPr="00266080">
        <w:t xml:space="preserve"> o </w:t>
      </w:r>
      <w:r w:rsidRPr="00266080">
        <w:t>punktach poboru wody do celów przeciwpożarowych, nasadach służących do zasilania urządzeń gaśniczych</w:t>
      </w:r>
      <w:r w:rsidR="002511B0" w:rsidRPr="00266080">
        <w:t xml:space="preserve"> i </w:t>
      </w:r>
      <w:r w:rsidRPr="00266080">
        <w:t>innych rozwiązaniach przewidzianych do tych działań oraz dźwigach dla ekip ratowniczych</w:t>
      </w:r>
      <w:r w:rsidR="002511B0" w:rsidRPr="00266080">
        <w:t xml:space="preserve"> i </w:t>
      </w:r>
      <w:r w:rsidRPr="00266080">
        <w:t>prowadzących do nich dojściach,</w:t>
      </w:r>
    </w:p>
    <w:p w:rsidR="00467B1D" w:rsidRPr="00266080" w:rsidRDefault="00C25A93" w:rsidP="00467B1D">
      <w:pPr>
        <w:pStyle w:val="LITlitera"/>
      </w:pPr>
      <w:r>
        <w:t>l)</w:t>
      </w:r>
      <w:r>
        <w:tab/>
      </w:r>
      <w:r w:rsidR="00467B1D" w:rsidRPr="00266080">
        <w:t>informacje</w:t>
      </w:r>
      <w:r w:rsidR="002511B0" w:rsidRPr="00266080">
        <w:t xml:space="preserve"> o </w:t>
      </w:r>
      <w:r w:rsidR="00467B1D" w:rsidRPr="00266080">
        <w:t>usytuowaniu</w:t>
      </w:r>
      <w:r w:rsidR="002511B0" w:rsidRPr="00266080">
        <w:t xml:space="preserve"> z </w:t>
      </w:r>
      <w:r w:rsidR="00467B1D" w:rsidRPr="00266080">
        <w:t>uwagi na bezpieczeństwo pożarowe,</w:t>
      </w:r>
      <w:r w:rsidR="002511B0" w:rsidRPr="00266080">
        <w:t xml:space="preserve"> w </w:t>
      </w:r>
      <w:r w:rsidR="00467B1D" w:rsidRPr="00266080">
        <w:t>tym informacje</w:t>
      </w:r>
      <w:r w:rsidR="002511B0" w:rsidRPr="00266080">
        <w:t xml:space="preserve"> o </w:t>
      </w:r>
      <w:r w:rsidR="00467B1D" w:rsidRPr="00266080">
        <w:t>parametrach wpływających na odległości dopuszczalne,</w:t>
      </w:r>
    </w:p>
    <w:p w:rsidR="00467B1D" w:rsidRPr="00266080" w:rsidRDefault="00C25A93" w:rsidP="00467B1D">
      <w:pPr>
        <w:pStyle w:val="LITlitera"/>
      </w:pPr>
      <w:bookmarkStart w:id="2" w:name="_Hlk127093425"/>
      <w:r>
        <w:t>m)</w:t>
      </w:r>
      <w:r>
        <w:tab/>
      </w:r>
      <w:r w:rsidR="00467B1D" w:rsidRPr="00266080">
        <w:t>informacje</w:t>
      </w:r>
      <w:r w:rsidR="002511B0" w:rsidRPr="00266080">
        <w:t xml:space="preserve"> o </w:t>
      </w:r>
      <w:r w:rsidR="00467B1D" w:rsidRPr="00266080">
        <w:t>rozwiązaniach zamiennych</w:t>
      </w:r>
      <w:r w:rsidR="002511B0" w:rsidRPr="00266080">
        <w:t xml:space="preserve"> w </w:t>
      </w:r>
      <w:r w:rsidR="00467B1D" w:rsidRPr="00266080">
        <w:t>stosunku do wymagań ochrony przeciwpożarowej zastosowanych na podstawie zgody,</w:t>
      </w:r>
      <w:r w:rsidR="002511B0" w:rsidRPr="00266080">
        <w:t xml:space="preserve"> o </w:t>
      </w:r>
      <w:r w:rsidR="00467B1D" w:rsidRPr="00266080">
        <w:t>której mowa</w:t>
      </w:r>
      <w:r w:rsidR="002511B0" w:rsidRPr="00266080">
        <w:t xml:space="preserve"> w art. </w:t>
      </w:r>
      <w:r w:rsidR="00467B1D" w:rsidRPr="00266080">
        <w:t>6c</w:t>
      </w:r>
      <w:r w:rsidR="002511B0" w:rsidRPr="00266080">
        <w:t xml:space="preserve"> pkt 1 lub</w:t>
      </w:r>
      <w:r w:rsidR="00467B1D" w:rsidRPr="00266080">
        <w:t xml:space="preserve"> </w:t>
      </w:r>
      <w:r w:rsidR="002511B0" w:rsidRPr="00266080">
        <w:t>2 </w:t>
      </w:r>
      <w:r w:rsidR="00467B1D" w:rsidRPr="00266080">
        <w:t>ustawy</w:t>
      </w:r>
      <w:r w:rsidR="002511B0" w:rsidRPr="00266080">
        <w:t xml:space="preserve"> z </w:t>
      </w:r>
      <w:r w:rsidR="00467B1D" w:rsidRPr="00266080">
        <w:t>dnia 2</w:t>
      </w:r>
      <w:r w:rsidR="002511B0" w:rsidRPr="00266080">
        <w:t>4 </w:t>
      </w:r>
      <w:r w:rsidR="00467B1D" w:rsidRPr="00266080">
        <w:t>sierpnia 199</w:t>
      </w:r>
      <w:r w:rsidR="002511B0" w:rsidRPr="00266080">
        <w:t>1 </w:t>
      </w:r>
      <w:r w:rsidR="00467B1D" w:rsidRPr="00266080">
        <w:t>r.</w:t>
      </w:r>
      <w:r w:rsidR="002511B0" w:rsidRPr="00266080">
        <w:t xml:space="preserve"> o </w:t>
      </w:r>
      <w:r w:rsidR="00467B1D" w:rsidRPr="00266080">
        <w:t>ochronie przeciwpożarowej,</w:t>
      </w:r>
      <w:r w:rsidR="002511B0" w:rsidRPr="00266080">
        <w:t xml:space="preserve"> w </w:t>
      </w:r>
      <w:r w:rsidR="00467B1D" w:rsidRPr="00266080">
        <w:t>zakresie rozwiązań objętych projektem architektoniczno</w:t>
      </w:r>
      <w:r w:rsidR="002511B0" w:rsidRPr="00266080">
        <w:softHyphen/>
      </w:r>
      <w:r w:rsidR="002511B0" w:rsidRPr="00266080">
        <w:noBreakHyphen/>
      </w:r>
      <w:r w:rsidR="00467B1D" w:rsidRPr="00266080">
        <w:t>budowlanym</w:t>
      </w:r>
      <w:bookmarkEnd w:id="2"/>
      <w:r w:rsidR="00467B1D" w:rsidRPr="00266080">
        <w:t>;</w:t>
      </w:r>
    </w:p>
    <w:p w:rsidR="00467B1D" w:rsidRPr="00266080" w:rsidRDefault="00467B1D" w:rsidP="002511B0">
      <w:pPr>
        <w:pStyle w:val="PKTpunkt"/>
        <w:keepNext/>
      </w:pPr>
      <w:r w:rsidRPr="00266080">
        <w:t>3)</w:t>
      </w:r>
      <w:r w:rsidR="00C25A93">
        <w:tab/>
      </w:r>
      <w:r w:rsidR="002511B0" w:rsidRPr="00266080">
        <w:t>w </w:t>
      </w:r>
      <w:r w:rsidRPr="00266080">
        <w:t>przypadku projektu technicznego,</w:t>
      </w:r>
      <w:r w:rsidR="002511B0" w:rsidRPr="00266080">
        <w:t xml:space="preserve"> w </w:t>
      </w:r>
      <w:r w:rsidRPr="00266080">
        <w:t>szczególności:</w:t>
      </w:r>
    </w:p>
    <w:p w:rsidR="00467B1D" w:rsidRPr="00266080" w:rsidRDefault="00C25A93" w:rsidP="00467B1D">
      <w:pPr>
        <w:pStyle w:val="LITlitera"/>
      </w:pPr>
      <w:r>
        <w:t>a)</w:t>
      </w:r>
      <w:r>
        <w:tab/>
      </w:r>
      <w:r w:rsidR="00467B1D" w:rsidRPr="00266080">
        <w:t>informacje</w:t>
      </w:r>
      <w:r w:rsidR="002511B0" w:rsidRPr="00266080">
        <w:t xml:space="preserve"> o </w:t>
      </w:r>
      <w:r w:rsidR="00467B1D" w:rsidRPr="00266080">
        <w:t>powierzchni wewnętrznej, kubaturze brutto, wysokości</w:t>
      </w:r>
      <w:r w:rsidR="002511B0" w:rsidRPr="00266080">
        <w:t xml:space="preserve"> i </w:t>
      </w:r>
      <w:r w:rsidR="00467B1D" w:rsidRPr="00266080">
        <w:t>liczbie kondygnacji,</w:t>
      </w:r>
    </w:p>
    <w:p w:rsidR="00467B1D" w:rsidRPr="00266080" w:rsidRDefault="00C25A93" w:rsidP="00467B1D">
      <w:pPr>
        <w:pStyle w:val="LITlitera"/>
      </w:pPr>
      <w:r>
        <w:t>b)</w:t>
      </w:r>
      <w:r>
        <w:tab/>
      </w:r>
      <w:r w:rsidR="00467B1D" w:rsidRPr="00266080">
        <w:t>charakterystykę zagrożenia pożarowego,</w:t>
      </w:r>
      <w:r w:rsidR="002511B0" w:rsidRPr="00266080">
        <w:t xml:space="preserve"> w </w:t>
      </w:r>
      <w:r w:rsidR="00467B1D" w:rsidRPr="00266080">
        <w:t>tym informacje</w:t>
      </w:r>
      <w:r w:rsidR="002511B0" w:rsidRPr="00266080">
        <w:t xml:space="preserve"> o </w:t>
      </w:r>
      <w:r w:rsidR="00467B1D" w:rsidRPr="00266080">
        <w:t>parametrach pożarowych materiałów niebezpiecznych pożarowo oraz zagrożeniach wynikających</w:t>
      </w:r>
      <w:r w:rsidR="002511B0" w:rsidRPr="00266080">
        <w:t xml:space="preserve"> z </w:t>
      </w:r>
      <w:r w:rsidR="00467B1D" w:rsidRPr="00266080">
        <w:t>procesów technologicznych,</w:t>
      </w:r>
      <w:r w:rsidR="002511B0" w:rsidRPr="00266080">
        <w:t xml:space="preserve"> a </w:t>
      </w:r>
      <w:r w:rsidR="00467B1D" w:rsidRPr="00266080">
        <w:t>także</w:t>
      </w:r>
      <w:r w:rsidR="002511B0" w:rsidRPr="00266080">
        <w:t xml:space="preserve"> w </w:t>
      </w:r>
      <w:r w:rsidR="00467B1D" w:rsidRPr="00266080">
        <w:t>zależności od potrzeb – charakterystykę pożarów przyjętych do celów projektowych,</w:t>
      </w:r>
    </w:p>
    <w:p w:rsidR="00467B1D" w:rsidRPr="00266080" w:rsidRDefault="00C25A93" w:rsidP="00467B1D">
      <w:pPr>
        <w:pStyle w:val="LITlitera"/>
      </w:pPr>
      <w:r>
        <w:t>c)</w:t>
      </w:r>
      <w:r>
        <w:tab/>
      </w:r>
      <w:r w:rsidR="00467B1D" w:rsidRPr="00266080">
        <w:t>informacje</w:t>
      </w:r>
      <w:r w:rsidR="002511B0" w:rsidRPr="00266080">
        <w:t xml:space="preserve"> o </w:t>
      </w:r>
      <w:r w:rsidR="00467B1D" w:rsidRPr="00266080">
        <w:t>klasyfikacji pożarowej</w:t>
      </w:r>
      <w:r w:rsidR="002511B0" w:rsidRPr="00266080">
        <w:t xml:space="preserve"> z </w:t>
      </w:r>
      <w:r w:rsidR="00467B1D" w:rsidRPr="00266080">
        <w:t>uwagi na przeznaczenie</w:t>
      </w:r>
      <w:r w:rsidR="002511B0" w:rsidRPr="00266080">
        <w:t xml:space="preserve"> i </w:t>
      </w:r>
      <w:r w:rsidR="00467B1D" w:rsidRPr="00266080">
        <w:t>sposób użytkowania,</w:t>
      </w:r>
    </w:p>
    <w:p w:rsidR="00467B1D" w:rsidRPr="00266080" w:rsidRDefault="00C25A93" w:rsidP="00467B1D">
      <w:pPr>
        <w:pStyle w:val="LITlitera"/>
      </w:pPr>
      <w:r>
        <w:lastRenderedPageBreak/>
        <w:t>d)</w:t>
      </w:r>
      <w:r>
        <w:tab/>
      </w:r>
      <w:r w:rsidR="00467B1D" w:rsidRPr="00266080">
        <w:t>informacje</w:t>
      </w:r>
      <w:r w:rsidR="002511B0" w:rsidRPr="00266080">
        <w:t xml:space="preserve"> o </w:t>
      </w:r>
      <w:r w:rsidR="00467B1D" w:rsidRPr="00266080">
        <w:t>kategorii zagrożenia ludzi oraz przewidywanej liczbie osób na każdej kondygnacji,</w:t>
      </w:r>
      <w:r w:rsidR="002511B0" w:rsidRPr="00266080">
        <w:t xml:space="preserve"> a </w:t>
      </w:r>
      <w:r w:rsidR="00467B1D" w:rsidRPr="00266080">
        <w:t>także</w:t>
      </w:r>
      <w:r w:rsidR="002511B0" w:rsidRPr="00266080">
        <w:t xml:space="preserve"> w </w:t>
      </w:r>
      <w:r w:rsidR="00467B1D" w:rsidRPr="00266080">
        <w:t>pomieszczeniach, których drzwi ewakuacyjne powinny otwierać się na zewnątrz pomieszczeń,</w:t>
      </w:r>
    </w:p>
    <w:p w:rsidR="00467B1D" w:rsidRPr="00266080" w:rsidRDefault="00C25A93" w:rsidP="00467B1D">
      <w:pPr>
        <w:pStyle w:val="LITlitera"/>
      </w:pPr>
      <w:r>
        <w:t>e)</w:t>
      </w:r>
      <w:r>
        <w:tab/>
      </w:r>
      <w:r w:rsidR="00467B1D" w:rsidRPr="00266080">
        <w:t>informacje</w:t>
      </w:r>
      <w:r w:rsidR="002511B0" w:rsidRPr="00266080">
        <w:t xml:space="preserve"> o </w:t>
      </w:r>
      <w:r w:rsidR="00467B1D" w:rsidRPr="00266080">
        <w:t>podziale na strefy pożarowe oraz strefy dymowe wraz</w:t>
      </w:r>
      <w:r w:rsidR="002511B0" w:rsidRPr="00266080">
        <w:t xml:space="preserve"> z </w:t>
      </w:r>
      <w:r w:rsidR="00467B1D" w:rsidRPr="00266080">
        <w:t>określeniem sposobu jego wykonania,</w:t>
      </w:r>
    </w:p>
    <w:p w:rsidR="00467B1D" w:rsidRPr="00266080" w:rsidRDefault="00C25A93" w:rsidP="00467B1D">
      <w:pPr>
        <w:pStyle w:val="LITlitera"/>
      </w:pPr>
      <w:r>
        <w:t>f)</w:t>
      </w:r>
      <w:r>
        <w:tab/>
      </w:r>
      <w:r w:rsidR="00467B1D" w:rsidRPr="00266080">
        <w:t>maksymalną gęstość obciążenia ogniowego poszczególnych stref pożarowych PM wraz</w:t>
      </w:r>
      <w:r w:rsidR="002511B0" w:rsidRPr="00266080">
        <w:t xml:space="preserve"> z </w:t>
      </w:r>
      <w:r w:rsidR="00467B1D" w:rsidRPr="00266080">
        <w:t>warunkami przyjętymi do jej określenia,</w:t>
      </w:r>
    </w:p>
    <w:p w:rsidR="00467B1D" w:rsidRPr="00266080" w:rsidRDefault="00C25A93" w:rsidP="00467B1D">
      <w:pPr>
        <w:pStyle w:val="LITlitera"/>
      </w:pPr>
      <w:r>
        <w:t>g)</w:t>
      </w:r>
      <w:r>
        <w:tab/>
      </w:r>
      <w:r w:rsidR="00467B1D" w:rsidRPr="00266080">
        <w:t>informacje</w:t>
      </w:r>
      <w:r w:rsidR="002511B0" w:rsidRPr="00266080">
        <w:t xml:space="preserve"> o </w:t>
      </w:r>
      <w:r w:rsidR="00467B1D" w:rsidRPr="00266080">
        <w:t>klasie odporności pożarowej, odporności ogniowej</w:t>
      </w:r>
      <w:r w:rsidR="002511B0" w:rsidRPr="00266080">
        <w:t xml:space="preserve"> i </w:t>
      </w:r>
      <w:r w:rsidR="00467B1D" w:rsidRPr="00266080">
        <w:t>stopniu rozprzestrzeniania ognia przez elementy budowlane oraz</w:t>
      </w:r>
      <w:r w:rsidR="002511B0" w:rsidRPr="00266080">
        <w:t xml:space="preserve"> o </w:t>
      </w:r>
      <w:r w:rsidR="00467B1D" w:rsidRPr="00266080">
        <w:t>klasie reakcji na ogień elementów wykończenia wnętrz</w:t>
      </w:r>
      <w:r w:rsidR="002511B0" w:rsidRPr="00266080">
        <w:t xml:space="preserve"> i </w:t>
      </w:r>
      <w:r w:rsidR="00467B1D" w:rsidRPr="00266080">
        <w:t>wyposażenia stałego pomieszczeń</w:t>
      </w:r>
      <w:r w:rsidR="002511B0" w:rsidRPr="00266080">
        <w:t xml:space="preserve"> i </w:t>
      </w:r>
      <w:r w:rsidR="00467B1D" w:rsidRPr="00266080">
        <w:t>dróg ewakuacyjnych,</w:t>
      </w:r>
    </w:p>
    <w:p w:rsidR="00467B1D" w:rsidRPr="00266080" w:rsidRDefault="00C25A93" w:rsidP="00467B1D">
      <w:pPr>
        <w:pStyle w:val="LITlitera"/>
      </w:pPr>
      <w:r>
        <w:t>h)</w:t>
      </w:r>
      <w:r>
        <w:tab/>
      </w:r>
      <w:r w:rsidR="00467B1D" w:rsidRPr="00266080">
        <w:t>informacje</w:t>
      </w:r>
      <w:r w:rsidR="002511B0" w:rsidRPr="00266080">
        <w:t xml:space="preserve"> o </w:t>
      </w:r>
      <w:r w:rsidR="00467B1D" w:rsidRPr="00266080">
        <w:t>zagrożeniu wybuchem,</w:t>
      </w:r>
      <w:r w:rsidR="002511B0" w:rsidRPr="00266080">
        <w:t xml:space="preserve"> w </w:t>
      </w:r>
      <w:r w:rsidR="00467B1D" w:rsidRPr="00266080">
        <w:t>tym informacje</w:t>
      </w:r>
      <w:r w:rsidR="002511B0" w:rsidRPr="00266080">
        <w:t xml:space="preserve"> o </w:t>
      </w:r>
      <w:r w:rsidR="00467B1D" w:rsidRPr="00266080">
        <w:t>pomieszczeniach zagrożonych wybuchem</w:t>
      </w:r>
      <w:r w:rsidR="002511B0" w:rsidRPr="00266080">
        <w:t xml:space="preserve"> i </w:t>
      </w:r>
      <w:r w:rsidR="00467B1D" w:rsidRPr="00266080">
        <w:t>strefach zagrożenia wybuchem, oraz rozwiązaniach techniczno</w:t>
      </w:r>
      <w:r w:rsidR="002511B0" w:rsidRPr="00266080">
        <w:softHyphen/>
      </w:r>
      <w:r w:rsidR="002511B0" w:rsidRPr="00266080">
        <w:noBreakHyphen/>
      </w:r>
      <w:r w:rsidR="00467B1D" w:rsidRPr="00266080">
        <w:t>budowlanych, instalacyjnych</w:t>
      </w:r>
      <w:r w:rsidR="002511B0" w:rsidRPr="00266080">
        <w:t xml:space="preserve"> i </w:t>
      </w:r>
      <w:r w:rsidR="00467B1D" w:rsidRPr="00266080">
        <w:t>urządzeniach zabezpieczających przed powstaniem wybuchu, jak również ograniczających jego skutki,</w:t>
      </w:r>
    </w:p>
    <w:p w:rsidR="00467B1D" w:rsidRPr="00266080" w:rsidRDefault="00C25A93" w:rsidP="00467B1D">
      <w:pPr>
        <w:pStyle w:val="LITlitera"/>
      </w:pPr>
      <w:r>
        <w:t>i)</w:t>
      </w:r>
      <w:r>
        <w:tab/>
      </w:r>
      <w:r w:rsidR="00467B1D" w:rsidRPr="00266080">
        <w:t>informacje</w:t>
      </w:r>
      <w:r w:rsidR="002511B0" w:rsidRPr="00266080">
        <w:t xml:space="preserve"> o </w:t>
      </w:r>
      <w:r w:rsidR="00467B1D" w:rsidRPr="00266080">
        <w:t>warunkach</w:t>
      </w:r>
      <w:r w:rsidR="002511B0" w:rsidRPr="00266080">
        <w:t xml:space="preserve"> i </w:t>
      </w:r>
      <w:r w:rsidR="00467B1D" w:rsidRPr="00266080">
        <w:t>strategii ewakuacji ludzi lub ich uratowania</w:t>
      </w:r>
      <w:r w:rsidR="002511B0" w:rsidRPr="00266080">
        <w:t xml:space="preserve"> w </w:t>
      </w:r>
      <w:r w:rsidR="00467B1D" w:rsidRPr="00266080">
        <w:t>inny sposób, uwzględniające liczbę</w:t>
      </w:r>
      <w:r w:rsidR="002511B0" w:rsidRPr="00266080">
        <w:t xml:space="preserve"> i </w:t>
      </w:r>
      <w:r w:rsidR="00467B1D" w:rsidRPr="00266080">
        <w:t>stan sprawności osób przebywających</w:t>
      </w:r>
      <w:r w:rsidR="002511B0" w:rsidRPr="00266080">
        <w:t xml:space="preserve"> w </w:t>
      </w:r>
      <w:r w:rsidR="00467B1D" w:rsidRPr="00266080">
        <w:t>obiekcie, wraz</w:t>
      </w:r>
      <w:r w:rsidR="002511B0" w:rsidRPr="00266080">
        <w:t xml:space="preserve"> z </w:t>
      </w:r>
      <w:r w:rsidR="00467B1D" w:rsidRPr="00266080">
        <w:t>danymi</w:t>
      </w:r>
      <w:r w:rsidR="002511B0" w:rsidRPr="00266080">
        <w:t xml:space="preserve"> o </w:t>
      </w:r>
      <w:r w:rsidR="00467B1D" w:rsidRPr="00266080">
        <w:t>przewidywanych środkach do ewakuacji osób</w:t>
      </w:r>
      <w:r w:rsidR="002511B0" w:rsidRPr="00266080">
        <w:t xml:space="preserve"> o </w:t>
      </w:r>
      <w:r w:rsidR="00467B1D" w:rsidRPr="00266080">
        <w:t>ograniczonej zdolności poruszania się,</w:t>
      </w:r>
    </w:p>
    <w:p w:rsidR="00467B1D" w:rsidRPr="00266080" w:rsidRDefault="00C25A93" w:rsidP="00467B1D">
      <w:pPr>
        <w:pStyle w:val="LITlitera"/>
      </w:pPr>
      <w:r>
        <w:t>j)</w:t>
      </w:r>
      <w:r>
        <w:tab/>
      </w:r>
      <w:r w:rsidR="00467B1D" w:rsidRPr="00266080">
        <w:t>informacje</w:t>
      </w:r>
      <w:r w:rsidR="002511B0" w:rsidRPr="00266080">
        <w:t xml:space="preserve"> o </w:t>
      </w:r>
      <w:r w:rsidR="00467B1D" w:rsidRPr="00266080">
        <w:t>urządzeniach przeciwpożarowych oraz</w:t>
      </w:r>
      <w:r w:rsidR="002511B0" w:rsidRPr="00266080">
        <w:t xml:space="preserve"> o </w:t>
      </w:r>
      <w:r w:rsidR="00467B1D" w:rsidRPr="00266080">
        <w:t>innych instalacjach</w:t>
      </w:r>
      <w:r w:rsidR="002511B0" w:rsidRPr="00266080">
        <w:t xml:space="preserve"> i </w:t>
      </w:r>
      <w:r w:rsidR="00467B1D" w:rsidRPr="00266080">
        <w:t>urządzeniach służących bezpieczeństwu pożarowemu, wraz</w:t>
      </w:r>
      <w:r w:rsidR="002511B0" w:rsidRPr="00266080">
        <w:t xml:space="preserve"> z </w:t>
      </w:r>
      <w:r w:rsidR="00467B1D" w:rsidRPr="00266080">
        <w:t>charakterystyką tych urządzeń</w:t>
      </w:r>
      <w:r w:rsidR="002511B0" w:rsidRPr="00266080">
        <w:t xml:space="preserve"> i </w:t>
      </w:r>
      <w:r w:rsidR="00467B1D" w:rsidRPr="00266080">
        <w:t>instalacji,</w:t>
      </w:r>
    </w:p>
    <w:p w:rsidR="00467B1D" w:rsidRPr="00266080" w:rsidRDefault="00C25A93" w:rsidP="00467B1D">
      <w:pPr>
        <w:pStyle w:val="LITlitera"/>
      </w:pPr>
      <w:r>
        <w:t>k)</w:t>
      </w:r>
      <w:r>
        <w:tab/>
      </w:r>
      <w:r w:rsidR="00467B1D" w:rsidRPr="00266080">
        <w:t>informacje</w:t>
      </w:r>
      <w:r w:rsidR="002511B0" w:rsidRPr="00266080">
        <w:t xml:space="preserve"> o </w:t>
      </w:r>
      <w:r w:rsidR="00467B1D" w:rsidRPr="00266080">
        <w:t>sposobie zabezpieczenia przeciwpożarowego instalacji użytkowych,</w:t>
      </w:r>
      <w:r w:rsidR="002511B0" w:rsidRPr="00266080">
        <w:t xml:space="preserve"> w </w:t>
      </w:r>
      <w:r w:rsidR="00467B1D" w:rsidRPr="00266080">
        <w:t>tym wentylacyjnej, ogrzewczej, gazowej, elektrycznej, teletechnicznej</w:t>
      </w:r>
      <w:r w:rsidR="002511B0" w:rsidRPr="00266080">
        <w:t xml:space="preserve"> i </w:t>
      </w:r>
      <w:r w:rsidR="00467B1D" w:rsidRPr="00266080">
        <w:t>piorunochronnej, oraz instalacji</w:t>
      </w:r>
      <w:r w:rsidR="002511B0" w:rsidRPr="00266080">
        <w:t xml:space="preserve"> i </w:t>
      </w:r>
      <w:r w:rsidR="00467B1D" w:rsidRPr="00266080">
        <w:t>urządzeń technologicznych,</w:t>
      </w:r>
    </w:p>
    <w:p w:rsidR="00467B1D" w:rsidRPr="00266080" w:rsidRDefault="00C25A93" w:rsidP="00467B1D">
      <w:pPr>
        <w:pStyle w:val="LITlitera"/>
      </w:pPr>
      <w:r>
        <w:t>l)</w:t>
      </w:r>
      <w:r>
        <w:tab/>
      </w:r>
      <w:r w:rsidR="00467B1D" w:rsidRPr="00266080">
        <w:t>informacje</w:t>
      </w:r>
      <w:r w:rsidR="002511B0" w:rsidRPr="00266080">
        <w:t xml:space="preserve"> o </w:t>
      </w:r>
      <w:r w:rsidR="00467B1D" w:rsidRPr="00266080">
        <w:t>przyjętych scenariuszach pożarowych,</w:t>
      </w:r>
    </w:p>
    <w:p w:rsidR="00467B1D" w:rsidRPr="00266080" w:rsidRDefault="00C25A93" w:rsidP="00467B1D">
      <w:pPr>
        <w:pStyle w:val="LITlitera"/>
      </w:pPr>
      <w:r>
        <w:t>m)</w:t>
      </w:r>
      <w:r>
        <w:tab/>
      </w:r>
      <w:r w:rsidR="00467B1D" w:rsidRPr="00266080">
        <w:t>informacje</w:t>
      </w:r>
      <w:r w:rsidR="002511B0" w:rsidRPr="00266080">
        <w:t xml:space="preserve"> o </w:t>
      </w:r>
      <w:r w:rsidR="00467B1D" w:rsidRPr="00266080">
        <w:t>wyposażeniu</w:t>
      </w:r>
      <w:r w:rsidR="002511B0" w:rsidRPr="00266080">
        <w:t xml:space="preserve"> w </w:t>
      </w:r>
      <w:r w:rsidR="00467B1D" w:rsidRPr="00266080">
        <w:t>gaśnice</w:t>
      </w:r>
      <w:r w:rsidR="002511B0" w:rsidRPr="00266080">
        <w:t xml:space="preserve"> i </w:t>
      </w:r>
      <w:r w:rsidR="00467B1D" w:rsidRPr="00266080">
        <w:t>inny sprzęt gaśniczy,</w:t>
      </w:r>
    </w:p>
    <w:p w:rsidR="00467B1D" w:rsidRPr="00266080" w:rsidRDefault="00C25A93" w:rsidP="00467B1D">
      <w:pPr>
        <w:pStyle w:val="LITlitera"/>
      </w:pPr>
      <w:r>
        <w:t>n)</w:t>
      </w:r>
      <w:r>
        <w:tab/>
      </w:r>
      <w:r w:rsidR="00467B1D" w:rsidRPr="00266080">
        <w:t>informacje</w:t>
      </w:r>
      <w:r w:rsidR="002511B0" w:rsidRPr="00266080">
        <w:t xml:space="preserve"> o </w:t>
      </w:r>
      <w:r w:rsidR="00467B1D" w:rsidRPr="00266080">
        <w:t>przygotowaniu obiektu budowlanego do prowadzenia działań ratowniczych,</w:t>
      </w:r>
      <w:r w:rsidR="002511B0" w:rsidRPr="00266080">
        <w:t xml:space="preserve"> w </w:t>
      </w:r>
      <w:r w:rsidR="00467B1D" w:rsidRPr="00266080">
        <w:t>tym informacje</w:t>
      </w:r>
      <w:r w:rsidR="002511B0" w:rsidRPr="00266080">
        <w:t xml:space="preserve"> o </w:t>
      </w:r>
      <w:r w:rsidR="00467B1D" w:rsidRPr="00266080">
        <w:t>punktach poboru wody do celów przeciwpożarowych, nasadach umożliwiających zasilanie urządzeń gaśniczych</w:t>
      </w:r>
      <w:r w:rsidR="002511B0" w:rsidRPr="00266080">
        <w:t xml:space="preserve"> i </w:t>
      </w:r>
      <w:r w:rsidR="00467B1D" w:rsidRPr="00266080">
        <w:t>innych rozwiązaniach służących tym działaniom, dźwigach dla ekip ratowniczych oraz prowadzących do nich dojściach.</w:t>
      </w:r>
    </w:p>
    <w:p w:rsidR="00467B1D" w:rsidRPr="00266080" w:rsidRDefault="00467B1D" w:rsidP="00467B1D">
      <w:pPr>
        <w:pStyle w:val="USTustnpkodeksu"/>
      </w:pPr>
      <w:r w:rsidRPr="00266080">
        <w:lastRenderedPageBreak/>
        <w:t>2. Dane dotyczące warunków ochrony przeciwpożarowej określa się</w:t>
      </w:r>
      <w:r w:rsidR="002511B0" w:rsidRPr="00266080">
        <w:t xml:space="preserve"> w </w:t>
      </w:r>
      <w:r w:rsidRPr="00266080">
        <w:t>całości lub</w:t>
      </w:r>
      <w:r w:rsidR="002511B0" w:rsidRPr="00266080">
        <w:t xml:space="preserve"> w </w:t>
      </w:r>
      <w:r w:rsidRPr="00266080">
        <w:t>części, stosownie do zakresu uzgadnianego projektu oraz przewidywanych</w:t>
      </w:r>
      <w:r w:rsidR="002511B0" w:rsidRPr="00266080">
        <w:t xml:space="preserve"> w </w:t>
      </w:r>
      <w:r w:rsidRPr="00266080">
        <w:t>projekcie rozwiązań.</w:t>
      </w:r>
    </w:p>
    <w:p w:rsidR="00467B1D" w:rsidRPr="00266080" w:rsidRDefault="00467B1D" w:rsidP="002511B0">
      <w:pPr>
        <w:pStyle w:val="ARTartustawynprozporzdzenia"/>
        <w:keepNext/>
      </w:pPr>
      <w:r w:rsidRPr="00266080">
        <w:rPr>
          <w:rStyle w:val="Ppogrubienie"/>
        </w:rPr>
        <w:t>§ 5.</w:t>
      </w:r>
      <w:r w:rsidRPr="00266080">
        <w:t> Uzgodnienia projektu zagospodarowania działki lub terenu, projektu architektoniczno</w:t>
      </w:r>
      <w:r w:rsidR="002511B0" w:rsidRPr="00266080">
        <w:softHyphen/>
      </w:r>
      <w:r w:rsidR="002511B0" w:rsidRPr="00266080">
        <w:noBreakHyphen/>
      </w:r>
      <w:r w:rsidRPr="00266080">
        <w:t>budowlanego, projektu technicznego oraz projektu urządzenia przeciwpożarowego dokonuje się</w:t>
      </w:r>
      <w:r w:rsidR="002511B0" w:rsidRPr="00266080">
        <w:t xml:space="preserve"> w </w:t>
      </w:r>
      <w:r w:rsidRPr="00266080">
        <w:t>trakcie sporządzania tych projektów przez projektanta,</w:t>
      </w:r>
      <w:r w:rsidR="002511B0" w:rsidRPr="00266080">
        <w:t xml:space="preserve"> w </w:t>
      </w:r>
      <w:r w:rsidRPr="00266080">
        <w:t>toku wzajemnej współpracy</w:t>
      </w:r>
      <w:r w:rsidR="002511B0" w:rsidRPr="00266080">
        <w:t xml:space="preserve"> z </w:t>
      </w:r>
      <w:r w:rsidRPr="00266080">
        <w:t>rzeczoznawcą do spraw zabezpieczeń przeciwpożarowych, zwanym dalej „rzeczoznawcą”, polegającej na:</w:t>
      </w:r>
    </w:p>
    <w:p w:rsidR="00467B1D" w:rsidRPr="00266080" w:rsidRDefault="00C25A93" w:rsidP="00467B1D">
      <w:pPr>
        <w:pStyle w:val="PKTpunkt"/>
      </w:pPr>
      <w:r>
        <w:t>1)</w:t>
      </w:r>
      <w:r>
        <w:tab/>
      </w:r>
      <w:r w:rsidR="00467B1D" w:rsidRPr="00266080">
        <w:t>konsultacji rozwiązań projektowych</w:t>
      </w:r>
      <w:r w:rsidR="002511B0" w:rsidRPr="00266080">
        <w:t xml:space="preserve"> w </w:t>
      </w:r>
      <w:r w:rsidR="00467B1D" w:rsidRPr="00266080">
        <w:t>zakresie oceny ich zgodności</w:t>
      </w:r>
      <w:r w:rsidR="002511B0" w:rsidRPr="00266080">
        <w:t xml:space="preserve"> z </w:t>
      </w:r>
      <w:r w:rsidR="00467B1D" w:rsidRPr="00266080">
        <w:t>wymaganiami ochrony przeciwpożarowej;</w:t>
      </w:r>
    </w:p>
    <w:p w:rsidR="00467B1D" w:rsidRPr="00266080" w:rsidRDefault="00C25A93" w:rsidP="00467B1D">
      <w:pPr>
        <w:pStyle w:val="PKTpunkt"/>
      </w:pPr>
      <w:r>
        <w:t>2)</w:t>
      </w:r>
      <w:r>
        <w:tab/>
      </w:r>
      <w:r w:rsidR="00467B1D" w:rsidRPr="00266080">
        <w:t>wymianie uwag</w:t>
      </w:r>
      <w:r w:rsidR="002511B0" w:rsidRPr="00266080">
        <w:t xml:space="preserve"> i </w:t>
      </w:r>
      <w:r w:rsidR="00467B1D" w:rsidRPr="00266080">
        <w:t>stanowisk</w:t>
      </w:r>
      <w:r w:rsidR="002511B0" w:rsidRPr="00266080">
        <w:t xml:space="preserve"> w </w:t>
      </w:r>
      <w:r w:rsidR="00467B1D" w:rsidRPr="00266080">
        <w:t>zakresie projektowanych technicznych środków zabezpieczenia przeciwpożarowego;</w:t>
      </w:r>
    </w:p>
    <w:p w:rsidR="00467B1D" w:rsidRPr="00266080" w:rsidRDefault="00C25A93" w:rsidP="00467B1D">
      <w:pPr>
        <w:pStyle w:val="PKTpunkt"/>
      </w:pPr>
      <w:r>
        <w:t>3)</w:t>
      </w:r>
      <w:r>
        <w:tab/>
      </w:r>
      <w:r w:rsidR="00467B1D" w:rsidRPr="00266080">
        <w:t>opracowaniu scenariusza pożarowego dla obiektu budowlanego lub jego części stanowiącej odrębną strefę pożarową,</w:t>
      </w:r>
      <w:r w:rsidR="002511B0" w:rsidRPr="00266080">
        <w:t xml:space="preserve"> w </w:t>
      </w:r>
      <w:r w:rsidR="00467B1D" w:rsidRPr="00266080">
        <w:t>których przewidziano stosowanie systemu sygnalizacji pożarowej, stałych urządzeń gaśniczych, urządzeń oddymiających lub urządzeń zapobiegających zadymieniu.</w:t>
      </w:r>
    </w:p>
    <w:p w:rsidR="00467B1D" w:rsidRPr="00266080" w:rsidRDefault="00467B1D" w:rsidP="002511B0">
      <w:pPr>
        <w:pStyle w:val="ARTartustawynprozporzdzenia"/>
        <w:keepNext/>
      </w:pPr>
      <w:r w:rsidRPr="00266080">
        <w:rPr>
          <w:rStyle w:val="Ppogrubienie"/>
        </w:rPr>
        <w:t>§ 6.</w:t>
      </w:r>
      <w:r w:rsidRPr="00266080">
        <w:t xml:space="preserve"> 1. </w:t>
      </w:r>
      <w:r w:rsidR="002511B0" w:rsidRPr="00266080">
        <w:t> W </w:t>
      </w:r>
      <w:r w:rsidRPr="00266080">
        <w:t>przypadku uzgodnienia projektu zagospodarowania działki lub terenu, projektu architektoniczno</w:t>
      </w:r>
      <w:r w:rsidR="002511B0" w:rsidRPr="00266080">
        <w:softHyphen/>
      </w:r>
      <w:r w:rsidR="002511B0" w:rsidRPr="00266080">
        <w:noBreakHyphen/>
      </w:r>
      <w:r w:rsidRPr="00266080">
        <w:t>budowlanego, projektu technicznego lub projektu urządzenia przeciwpożarowego, sporządzonego</w:t>
      </w:r>
      <w:r w:rsidR="002511B0" w:rsidRPr="00266080">
        <w:t xml:space="preserve"> w </w:t>
      </w:r>
      <w:r w:rsidRPr="00266080">
        <w:t>postaci papierowej, odcisk pieczęci</w:t>
      </w:r>
      <w:r w:rsidR="002511B0" w:rsidRPr="00266080">
        <w:t xml:space="preserve"> i </w:t>
      </w:r>
      <w:r w:rsidRPr="00266080">
        <w:t>podpis rzeczoznawcy umieszcza się:</w:t>
      </w:r>
    </w:p>
    <w:p w:rsidR="00467B1D" w:rsidRPr="00266080" w:rsidRDefault="00467B1D" w:rsidP="00467B1D">
      <w:pPr>
        <w:pStyle w:val="PKTpunkt"/>
      </w:pPr>
      <w:r w:rsidRPr="00266080">
        <w:t>1)</w:t>
      </w:r>
      <w:r w:rsidR="00C25A93">
        <w:tab/>
      </w:r>
      <w:r w:rsidR="002511B0" w:rsidRPr="00266080">
        <w:t>w </w:t>
      </w:r>
      <w:r w:rsidRPr="00266080">
        <w:t>przypadku projektu zagospodarowania działki lub terenu –</w:t>
      </w:r>
      <w:r w:rsidR="002511B0" w:rsidRPr="00266080">
        <w:t xml:space="preserve"> w </w:t>
      </w:r>
      <w:r w:rsidRPr="00266080">
        <w:t>części rysunkowej projektu na rysunku zagospodarowania działki lub terenu, sporządzonym na aktualnej mapie do celów projektowych lub jej kopii;</w:t>
      </w:r>
    </w:p>
    <w:p w:rsidR="00467B1D" w:rsidRPr="00266080" w:rsidRDefault="00467B1D" w:rsidP="00467B1D">
      <w:pPr>
        <w:pStyle w:val="PKTpunkt"/>
      </w:pPr>
      <w:r w:rsidRPr="00266080">
        <w:t>2)</w:t>
      </w:r>
      <w:r w:rsidR="00C25A93">
        <w:tab/>
      </w:r>
      <w:r w:rsidR="002511B0" w:rsidRPr="00266080">
        <w:t>w </w:t>
      </w:r>
      <w:r w:rsidRPr="00266080">
        <w:t>przypadku projektu architektoniczno</w:t>
      </w:r>
      <w:r w:rsidR="002511B0" w:rsidRPr="00266080">
        <w:softHyphen/>
      </w:r>
      <w:r w:rsidR="002511B0" w:rsidRPr="00266080">
        <w:noBreakHyphen/>
      </w:r>
      <w:r w:rsidRPr="00266080">
        <w:t>budowlanego –</w:t>
      </w:r>
      <w:r w:rsidR="002511B0" w:rsidRPr="00266080">
        <w:t xml:space="preserve"> w </w:t>
      </w:r>
      <w:r w:rsidRPr="00266080">
        <w:t>części rysunkowej projektu na rzucie pierwszej kondygnacji nadziemnej,</w:t>
      </w:r>
      <w:r w:rsidR="002511B0" w:rsidRPr="00266080">
        <w:t xml:space="preserve"> a </w:t>
      </w:r>
      <w:r w:rsidRPr="00266080">
        <w:t>gdy część rysunkowa projektu go nie zawiera, na rzucie najwyższej kondygnacji podziemnej albo na rzucie najniższego charakterystycznego poziomu;</w:t>
      </w:r>
    </w:p>
    <w:p w:rsidR="00467B1D" w:rsidRPr="00266080" w:rsidRDefault="00467B1D" w:rsidP="00467B1D">
      <w:pPr>
        <w:pStyle w:val="PKTpunkt"/>
      </w:pPr>
      <w:r w:rsidRPr="00266080">
        <w:t>3)</w:t>
      </w:r>
      <w:r w:rsidR="00C25A93">
        <w:tab/>
      </w:r>
      <w:r w:rsidR="002511B0" w:rsidRPr="00266080">
        <w:t>w </w:t>
      </w:r>
      <w:r w:rsidRPr="00266080">
        <w:t>przypadku projektu technicznego –</w:t>
      </w:r>
      <w:r w:rsidR="002511B0" w:rsidRPr="00266080">
        <w:t xml:space="preserve"> w </w:t>
      </w:r>
      <w:r w:rsidRPr="00266080">
        <w:t>części rysunkowej projektu na rzucie kondygnacji albo poziomu,</w:t>
      </w:r>
      <w:r w:rsidR="002511B0" w:rsidRPr="00266080">
        <w:t xml:space="preserve"> o </w:t>
      </w:r>
      <w:r w:rsidRPr="00266080">
        <w:t>których mowa</w:t>
      </w:r>
      <w:r w:rsidR="002511B0" w:rsidRPr="00266080">
        <w:t xml:space="preserve"> w </w:t>
      </w:r>
      <w:r w:rsidR="00C25A93">
        <w:t>pkt</w:t>
      </w:r>
      <w:r w:rsidRPr="00266080">
        <w:t xml:space="preserve"> 2,</w:t>
      </w:r>
      <w:r w:rsidR="002511B0" w:rsidRPr="00266080">
        <w:t xml:space="preserve"> a </w:t>
      </w:r>
      <w:r w:rsidRPr="00266080">
        <w:t>gdy część rysunkowa projektu ich nie zawiera, na schemacie</w:t>
      </w:r>
      <w:r w:rsidR="002511B0" w:rsidRPr="00266080">
        <w:t xml:space="preserve"> i </w:t>
      </w:r>
      <w:r w:rsidRPr="00266080">
        <w:t>rysunku</w:t>
      </w:r>
      <w:r w:rsidR="002511B0" w:rsidRPr="00266080">
        <w:t xml:space="preserve"> z </w:t>
      </w:r>
      <w:r w:rsidRPr="00266080">
        <w:t>projektowanymi rozwiązaniami zasadniczych elementów wyposażenia instalacyjno</w:t>
      </w:r>
      <w:r w:rsidR="002511B0" w:rsidRPr="00266080">
        <w:softHyphen/>
      </w:r>
      <w:r w:rsidR="002511B0" w:rsidRPr="00266080">
        <w:noBreakHyphen/>
      </w:r>
      <w:r w:rsidRPr="00266080">
        <w:t>budowlanego, istotnych dla bezpieczeństwa pożarowego obiektu budowlanego;</w:t>
      </w:r>
    </w:p>
    <w:p w:rsidR="00467B1D" w:rsidRPr="00266080" w:rsidRDefault="00467B1D" w:rsidP="00467B1D">
      <w:pPr>
        <w:pStyle w:val="PKTpunkt"/>
      </w:pPr>
      <w:r w:rsidRPr="00266080">
        <w:lastRenderedPageBreak/>
        <w:t>4)</w:t>
      </w:r>
      <w:r w:rsidR="00C25A93">
        <w:tab/>
      </w:r>
      <w:r w:rsidR="002511B0" w:rsidRPr="00266080">
        <w:t>w </w:t>
      </w:r>
      <w:r w:rsidRPr="00266080">
        <w:t>przypadku projektu urządzenia przeciwpożarowego –</w:t>
      </w:r>
      <w:r w:rsidR="002511B0" w:rsidRPr="00266080">
        <w:t xml:space="preserve"> w </w:t>
      </w:r>
      <w:r w:rsidRPr="00266080">
        <w:t>części rysunkowej projektu na rzucie kondygnacji albo poziomu,</w:t>
      </w:r>
      <w:r w:rsidR="002511B0" w:rsidRPr="00266080">
        <w:t xml:space="preserve"> o </w:t>
      </w:r>
      <w:r w:rsidRPr="00266080">
        <w:t>których mowa</w:t>
      </w:r>
      <w:r w:rsidR="002511B0" w:rsidRPr="00266080">
        <w:t xml:space="preserve"> w pkt </w:t>
      </w:r>
      <w:r w:rsidRPr="00266080">
        <w:t>2,</w:t>
      </w:r>
      <w:r w:rsidR="002511B0" w:rsidRPr="00266080">
        <w:t xml:space="preserve"> a </w:t>
      </w:r>
      <w:r w:rsidRPr="00266080">
        <w:t>gdy projekt ich nie zawiera, na rysunku</w:t>
      </w:r>
      <w:r w:rsidR="002511B0" w:rsidRPr="00266080">
        <w:t xml:space="preserve"> z </w:t>
      </w:r>
      <w:r w:rsidRPr="00266080">
        <w:t>projektowanymi rozwiązaniami zasadniczych elementów urządzenia przeciwpożarowego.</w:t>
      </w:r>
    </w:p>
    <w:p w:rsidR="00467B1D" w:rsidRPr="00266080" w:rsidRDefault="00467B1D" w:rsidP="00467B1D">
      <w:pPr>
        <w:pStyle w:val="USTustnpkodeksu"/>
      </w:pPr>
      <w:r w:rsidRPr="00266080">
        <w:t>2. Wzór pieczęci,</w:t>
      </w:r>
      <w:r w:rsidR="002511B0" w:rsidRPr="00266080">
        <w:t xml:space="preserve"> o </w:t>
      </w:r>
      <w:r w:rsidRPr="00266080">
        <w:t>której mowa</w:t>
      </w:r>
      <w:r w:rsidR="002511B0" w:rsidRPr="00266080">
        <w:t xml:space="preserve"> w ust. </w:t>
      </w:r>
      <w:r w:rsidRPr="00266080">
        <w:t>1, określa załącznik</w:t>
      </w:r>
      <w:r w:rsidR="002511B0" w:rsidRPr="00266080">
        <w:t xml:space="preserve"> nr 1 </w:t>
      </w:r>
      <w:r w:rsidRPr="00266080">
        <w:t>do rozporządzenia.</w:t>
      </w:r>
    </w:p>
    <w:p w:rsidR="00467B1D" w:rsidRPr="00266080" w:rsidRDefault="00467B1D" w:rsidP="00467B1D">
      <w:pPr>
        <w:pStyle w:val="USTustnpkodeksu"/>
      </w:pPr>
      <w:r w:rsidRPr="00266080">
        <w:t>3.</w:t>
      </w:r>
      <w:r w:rsidR="002511B0" w:rsidRPr="00266080">
        <w:t> W </w:t>
      </w:r>
      <w:r w:rsidRPr="00266080">
        <w:t>polu pieczęci „miejscowość, data” określa się miejscowość</w:t>
      </w:r>
      <w:r w:rsidR="002511B0" w:rsidRPr="00266080">
        <w:t xml:space="preserve"> i </w:t>
      </w:r>
      <w:r w:rsidRPr="00266080">
        <w:t>datę dokonania uzgodnienia projektu zagospodarowania działki lub terenu, projektu architektoniczno</w:t>
      </w:r>
      <w:r w:rsidR="002511B0" w:rsidRPr="00266080">
        <w:softHyphen/>
      </w:r>
      <w:r w:rsidR="002511B0" w:rsidRPr="00266080">
        <w:noBreakHyphen/>
      </w:r>
      <w:r w:rsidRPr="00266080">
        <w:t>budowlanego, projektu technicznego lub projektu urządzenia przeciwpożarowego,</w:t>
      </w:r>
      <w:r w:rsidR="002511B0" w:rsidRPr="00266080">
        <w:t xml:space="preserve"> a </w:t>
      </w:r>
      <w:r w:rsidRPr="00266080">
        <w:t>wyrażenia „bez uwag”</w:t>
      </w:r>
      <w:r w:rsidR="002511B0" w:rsidRPr="00266080">
        <w:t xml:space="preserve"> i </w:t>
      </w:r>
      <w:r w:rsidRPr="00266080">
        <w:t>„z uwagami” skreśla się odpowiednio</w:t>
      </w:r>
      <w:r w:rsidR="002511B0" w:rsidRPr="00266080">
        <w:t xml:space="preserve"> w </w:t>
      </w:r>
      <w:r w:rsidRPr="00266080">
        <w:t>przypadku uzgodnienia projektu</w:t>
      </w:r>
      <w:r w:rsidR="002511B0" w:rsidRPr="00266080">
        <w:t xml:space="preserve"> z </w:t>
      </w:r>
      <w:r w:rsidRPr="00266080">
        <w:t>uwagami albo bez uwag.</w:t>
      </w:r>
    </w:p>
    <w:p w:rsidR="00467B1D" w:rsidRPr="00266080" w:rsidRDefault="00467B1D" w:rsidP="00467B1D">
      <w:pPr>
        <w:pStyle w:val="USTustnpkodeksu"/>
      </w:pPr>
      <w:r w:rsidRPr="00266080">
        <w:t>4.</w:t>
      </w:r>
      <w:r w:rsidR="002511B0" w:rsidRPr="00266080">
        <w:t> W </w:t>
      </w:r>
      <w:r w:rsidRPr="00266080">
        <w:t>przypadku uzgodnienia</w:t>
      </w:r>
      <w:r w:rsidR="002511B0" w:rsidRPr="00266080">
        <w:t xml:space="preserve"> z </w:t>
      </w:r>
      <w:r w:rsidRPr="00266080">
        <w:t>uwagami projektu zagospodarowania działki lub terenu, projektu architektoniczno</w:t>
      </w:r>
      <w:r w:rsidR="002511B0" w:rsidRPr="00266080">
        <w:softHyphen/>
      </w:r>
      <w:r w:rsidR="002511B0" w:rsidRPr="00266080">
        <w:noBreakHyphen/>
      </w:r>
      <w:r w:rsidRPr="00266080">
        <w:t>budowlanego, projektu technicznego lub projektu urządzenia przeciwpożarowego, uwagi umieszcza się</w:t>
      </w:r>
      <w:r w:rsidR="002511B0" w:rsidRPr="00266080">
        <w:t xml:space="preserve"> w </w:t>
      </w:r>
      <w:r w:rsidRPr="00266080">
        <w:t>sposób czytelny pod odciskiem pieczęci potwierdzającej uzgodnienie,</w:t>
      </w:r>
      <w:r w:rsidR="002511B0" w:rsidRPr="00266080">
        <w:t xml:space="preserve"> a w </w:t>
      </w:r>
      <w:r w:rsidRPr="00266080">
        <w:t>przypadku braku miejsca po adnotacji „verte” – na odwrocie części rysunkowej. Pod uwagami na odwrocie części rysunkowej umieszcza się datę</w:t>
      </w:r>
      <w:r w:rsidR="002511B0" w:rsidRPr="00266080">
        <w:t xml:space="preserve"> i </w:t>
      </w:r>
      <w:r w:rsidRPr="00266080">
        <w:t>podpis rzeczoznawcy.</w:t>
      </w:r>
    </w:p>
    <w:p w:rsidR="00467B1D" w:rsidRPr="00266080" w:rsidRDefault="00467B1D" w:rsidP="00467B1D">
      <w:pPr>
        <w:pStyle w:val="USTustnpkodeksu"/>
      </w:pPr>
      <w:r w:rsidRPr="00266080">
        <w:t>5. Potwierdzenia uzgodnienia projektu zagospodarowania działki lub terenu, projektu architektoniczno</w:t>
      </w:r>
      <w:r w:rsidR="002511B0" w:rsidRPr="00266080">
        <w:softHyphen/>
      </w:r>
      <w:r w:rsidR="002511B0" w:rsidRPr="00266080">
        <w:noBreakHyphen/>
      </w:r>
      <w:r w:rsidRPr="00266080">
        <w:t>budowlanego, projektu technicznego lub projektu urządzenia przeciwpożarowego, sporządzonego</w:t>
      </w:r>
      <w:r w:rsidR="002511B0" w:rsidRPr="00266080">
        <w:t xml:space="preserve"> w </w:t>
      </w:r>
      <w:r w:rsidRPr="00266080">
        <w:t>postaci papierowej</w:t>
      </w:r>
      <w:r w:rsidR="002511B0" w:rsidRPr="00266080">
        <w:t xml:space="preserve"> w </w:t>
      </w:r>
      <w:r w:rsidRPr="00266080">
        <w:t>oprawie wielotomowej, dokonuje się co najmniej</w:t>
      </w:r>
      <w:r w:rsidR="002511B0" w:rsidRPr="00266080">
        <w:t xml:space="preserve"> w </w:t>
      </w:r>
      <w:r w:rsidRPr="00266080">
        <w:t>jednym</w:t>
      </w:r>
      <w:r w:rsidR="002511B0" w:rsidRPr="00266080">
        <w:t xml:space="preserve"> z </w:t>
      </w:r>
      <w:r w:rsidRPr="00266080">
        <w:t>tomów tego projektu,</w:t>
      </w:r>
      <w:r w:rsidR="002511B0" w:rsidRPr="00266080">
        <w:t xml:space="preserve"> z </w:t>
      </w:r>
      <w:r w:rsidRPr="00266080">
        <w:t>adnotacją</w:t>
      </w:r>
      <w:r w:rsidR="002511B0" w:rsidRPr="00266080">
        <w:t xml:space="preserve"> o </w:t>
      </w:r>
      <w:r w:rsidRPr="00266080">
        <w:t>tomach, których to uzgodnienie dotyczy.</w:t>
      </w:r>
    </w:p>
    <w:p w:rsidR="00467B1D" w:rsidRPr="00266080" w:rsidRDefault="00467B1D" w:rsidP="002511B0">
      <w:pPr>
        <w:pStyle w:val="ARTartustawynprozporzdzenia"/>
        <w:keepNext/>
      </w:pPr>
      <w:r w:rsidRPr="00266080">
        <w:rPr>
          <w:rStyle w:val="Ppogrubienie"/>
        </w:rPr>
        <w:t>§ 7.</w:t>
      </w:r>
      <w:bookmarkStart w:id="3" w:name="_Hlk128748492"/>
      <w:bookmarkStart w:id="4" w:name="_Hlk129092746"/>
      <w:r w:rsidRPr="00266080">
        <w:t> 1.</w:t>
      </w:r>
      <w:r w:rsidR="002511B0" w:rsidRPr="00266080">
        <w:t xml:space="preserve"> W </w:t>
      </w:r>
      <w:bookmarkStart w:id="5" w:name="_Hlk130980419"/>
      <w:r w:rsidRPr="00266080">
        <w:t>przypadku uzgodnienia projektu zagospodarowania działki lub terenu, projektu architektoniczno</w:t>
      </w:r>
      <w:r w:rsidR="002511B0" w:rsidRPr="00266080">
        <w:softHyphen/>
      </w:r>
      <w:r w:rsidR="002511B0" w:rsidRPr="00266080">
        <w:noBreakHyphen/>
      </w:r>
      <w:r w:rsidRPr="00266080">
        <w:t>budowlanego, projektu technicznego lub projektu urządzenia przeciwpożarowego, sporządzonego</w:t>
      </w:r>
      <w:r w:rsidR="002511B0" w:rsidRPr="00266080">
        <w:t xml:space="preserve"> w </w:t>
      </w:r>
      <w:r w:rsidRPr="00266080">
        <w:t>postaci elektronicznej:</w:t>
      </w:r>
    </w:p>
    <w:p w:rsidR="00467B1D" w:rsidRPr="00266080" w:rsidRDefault="00C25A93" w:rsidP="00467B1D">
      <w:pPr>
        <w:pStyle w:val="PKTpunkt"/>
      </w:pPr>
      <w:r>
        <w:t>1) </w:t>
      </w:r>
      <w:r>
        <w:tab/>
      </w:r>
      <w:r w:rsidR="00467B1D" w:rsidRPr="00266080">
        <w:t>kwalifikowanym podpisem elektronicznym rzeczoznawcy opatruje się plik komputerowy</w:t>
      </w:r>
      <w:r w:rsidR="002511B0" w:rsidRPr="00266080">
        <w:t xml:space="preserve"> z </w:t>
      </w:r>
      <w:r w:rsidR="00467B1D" w:rsidRPr="00266080">
        <w:t>tym projektem albo wszystkie pliki komputerowe</w:t>
      </w:r>
      <w:r w:rsidR="002511B0" w:rsidRPr="00266080">
        <w:t xml:space="preserve"> z </w:t>
      </w:r>
      <w:r w:rsidR="00467B1D" w:rsidRPr="00266080">
        <w:t>tym projektem, gdy projekt jest zapisany</w:t>
      </w:r>
      <w:r w:rsidR="002511B0" w:rsidRPr="00266080">
        <w:t xml:space="preserve"> w </w:t>
      </w:r>
      <w:r w:rsidR="00467B1D" w:rsidRPr="00266080">
        <w:t>więcej niż jednym pliku, oraz</w:t>
      </w:r>
    </w:p>
    <w:p w:rsidR="00467B1D" w:rsidRPr="00266080" w:rsidRDefault="00C25A93" w:rsidP="00467B1D">
      <w:pPr>
        <w:pStyle w:val="PKTpunkt"/>
      </w:pPr>
      <w:r>
        <w:t>2)</w:t>
      </w:r>
      <w:r>
        <w:tab/>
      </w:r>
      <w:r w:rsidR="00467B1D" w:rsidRPr="00266080">
        <w:t>kartę uzgodnienia projektu sporządza się</w:t>
      </w:r>
      <w:r w:rsidR="002511B0" w:rsidRPr="00266080">
        <w:t xml:space="preserve"> w </w:t>
      </w:r>
      <w:r w:rsidR="00467B1D" w:rsidRPr="00266080">
        <w:t>postaci elektronicznej</w:t>
      </w:r>
      <w:r w:rsidR="002511B0" w:rsidRPr="00266080">
        <w:t xml:space="preserve"> i </w:t>
      </w:r>
      <w:r w:rsidR="00467B1D" w:rsidRPr="00266080">
        <w:t>zapisuje</w:t>
      </w:r>
      <w:r w:rsidR="002511B0" w:rsidRPr="00266080">
        <w:t xml:space="preserve"> w </w:t>
      </w:r>
      <w:r w:rsidR="00467B1D" w:rsidRPr="00266080">
        <w:t>pliku komputerowym</w:t>
      </w:r>
      <w:r w:rsidR="002511B0" w:rsidRPr="00266080">
        <w:t xml:space="preserve"> w </w:t>
      </w:r>
      <w:r w:rsidR="00467B1D" w:rsidRPr="00266080">
        <w:t>formacie PDF, który opatruje się kwalifikowanym podpisem elektronicznym rzeczoznawcy</w:t>
      </w:r>
      <w:r w:rsidR="002511B0" w:rsidRPr="00266080">
        <w:t xml:space="preserve"> w </w:t>
      </w:r>
      <w:r w:rsidR="00467B1D" w:rsidRPr="00266080">
        <w:t>dniu opatrzenia tym podpisem pliku komputerowego albo plików komputerowych</w:t>
      </w:r>
      <w:r w:rsidR="002511B0" w:rsidRPr="00266080">
        <w:t xml:space="preserve"> z </w:t>
      </w:r>
      <w:r w:rsidR="00467B1D" w:rsidRPr="00266080">
        <w:t>projektem.</w:t>
      </w:r>
    </w:p>
    <w:bookmarkEnd w:id="5"/>
    <w:p w:rsidR="00467B1D" w:rsidRPr="00266080" w:rsidRDefault="00467B1D" w:rsidP="00467B1D">
      <w:pPr>
        <w:pStyle w:val="USTustnpkodeksu"/>
      </w:pPr>
      <w:r w:rsidRPr="00266080">
        <w:t>2. Wzór karty uzgodnienia projektu określa załącznik</w:t>
      </w:r>
      <w:r w:rsidR="002511B0" w:rsidRPr="00266080">
        <w:t xml:space="preserve"> nr 2 </w:t>
      </w:r>
      <w:r w:rsidRPr="00266080">
        <w:t>do rozporządzenia.</w:t>
      </w:r>
    </w:p>
    <w:p w:rsidR="00467B1D" w:rsidRPr="00266080" w:rsidRDefault="00467B1D" w:rsidP="00467B1D">
      <w:pPr>
        <w:pStyle w:val="USTustnpkodeksu"/>
      </w:pPr>
      <w:r w:rsidRPr="00266080">
        <w:lastRenderedPageBreak/>
        <w:t>3. Pliki komputerowe,</w:t>
      </w:r>
      <w:r w:rsidR="002511B0" w:rsidRPr="00266080">
        <w:t xml:space="preserve"> o </w:t>
      </w:r>
      <w:r w:rsidRPr="00266080">
        <w:t>których mowa</w:t>
      </w:r>
      <w:r w:rsidR="002511B0" w:rsidRPr="00266080">
        <w:t xml:space="preserve"> w ust. </w:t>
      </w:r>
      <w:r w:rsidRPr="00266080">
        <w:t>1, znakuje się kwalifikowanym elektronicznym znacznikiem czasu.</w:t>
      </w:r>
    </w:p>
    <w:p w:rsidR="00467B1D" w:rsidRPr="00266080" w:rsidRDefault="00467B1D" w:rsidP="00467B1D">
      <w:pPr>
        <w:pStyle w:val="USTustnpkodeksu"/>
      </w:pPr>
      <w:r w:rsidRPr="00266080">
        <w:t>4. Nazwę pliku komputerowego</w:t>
      </w:r>
      <w:r w:rsidR="002511B0" w:rsidRPr="00266080">
        <w:t xml:space="preserve"> z </w:t>
      </w:r>
      <w:r w:rsidRPr="00266080">
        <w:t>kartą uzgodnienia, stanowiącą załącznik do uzgodnionego projektu, oznacza się zgodnie ze sposobem określonym</w:t>
      </w:r>
      <w:r w:rsidR="002511B0" w:rsidRPr="00266080">
        <w:t xml:space="preserve"> w </w:t>
      </w:r>
      <w:r w:rsidRPr="00266080">
        <w:t>przepisach sprawie szczegółowego zakresu</w:t>
      </w:r>
      <w:r w:rsidR="002511B0" w:rsidRPr="00266080">
        <w:t xml:space="preserve"> i </w:t>
      </w:r>
      <w:r w:rsidRPr="00266080">
        <w:t>formy projektu budowlanego, wydanych na podstawie</w:t>
      </w:r>
      <w:r w:rsidR="002511B0" w:rsidRPr="00266080">
        <w:t xml:space="preserve"> art. </w:t>
      </w:r>
      <w:r w:rsidRPr="00266080">
        <w:t>3</w:t>
      </w:r>
      <w:r w:rsidR="002511B0" w:rsidRPr="00266080">
        <w:t>4 ust. 6 pkt 1 </w:t>
      </w:r>
      <w:r w:rsidRPr="00266080">
        <w:t>ustawy</w:t>
      </w:r>
      <w:r w:rsidR="002511B0" w:rsidRPr="00266080">
        <w:t xml:space="preserve"> z </w:t>
      </w:r>
      <w:r w:rsidRPr="00266080">
        <w:t>dnia 7 lipca 199</w:t>
      </w:r>
      <w:r w:rsidR="002511B0" w:rsidRPr="00266080">
        <w:t>4 </w:t>
      </w:r>
      <w:r w:rsidRPr="00266080">
        <w:t>r. – Prawo budowlane.</w:t>
      </w:r>
    </w:p>
    <w:bookmarkEnd w:id="3"/>
    <w:bookmarkEnd w:id="4"/>
    <w:p w:rsidR="00467B1D" w:rsidRPr="00266080" w:rsidRDefault="00467B1D" w:rsidP="002511B0">
      <w:pPr>
        <w:pStyle w:val="ARTartustawynprozporzdzenia"/>
        <w:keepNext/>
      </w:pPr>
      <w:r w:rsidRPr="00266080">
        <w:rPr>
          <w:rStyle w:val="Ppogrubienie"/>
        </w:rPr>
        <w:t>§ 8.</w:t>
      </w:r>
      <w:r w:rsidRPr="00266080">
        <w:t> Uzgodnienie projektu technicznego jest równoznaczne</w:t>
      </w:r>
      <w:r w:rsidR="002511B0" w:rsidRPr="00266080">
        <w:t xml:space="preserve"> z </w:t>
      </w:r>
      <w:r w:rsidRPr="00266080">
        <w:t>uzgodnieniem projektu urządzenia przeciwpożarowego, jeżeli łącznie spełnione są następujące warunki:</w:t>
      </w:r>
    </w:p>
    <w:p w:rsidR="00467B1D" w:rsidRPr="00266080" w:rsidRDefault="00C25A93" w:rsidP="00467B1D">
      <w:pPr>
        <w:pStyle w:val="PKTpunkt"/>
      </w:pPr>
      <w:r>
        <w:t>1)</w:t>
      </w:r>
      <w:r>
        <w:tab/>
      </w:r>
      <w:r w:rsidR="00467B1D" w:rsidRPr="00266080">
        <w:t>zakres zawartych</w:t>
      </w:r>
      <w:r w:rsidR="002511B0" w:rsidRPr="00266080">
        <w:t xml:space="preserve"> w </w:t>
      </w:r>
      <w:r w:rsidR="00467B1D" w:rsidRPr="00266080">
        <w:t>projekcie technicznym danych</w:t>
      </w:r>
      <w:r w:rsidR="002511B0" w:rsidRPr="00266080">
        <w:t xml:space="preserve"> o </w:t>
      </w:r>
      <w:r w:rsidR="00467B1D" w:rsidRPr="00266080">
        <w:t>projektowanych rozwiązaniach dotyczących urządzenia przeciwpożarowego obejmuje co najmniej jego budowę, zakres</w:t>
      </w:r>
      <w:r w:rsidR="002511B0" w:rsidRPr="00266080">
        <w:t xml:space="preserve"> i </w:t>
      </w:r>
      <w:r w:rsidR="00467B1D" w:rsidRPr="00266080">
        <w:t>cel stosowania, parametry techniczno</w:t>
      </w:r>
      <w:r w:rsidR="002511B0" w:rsidRPr="00266080">
        <w:softHyphen/>
      </w:r>
      <w:r w:rsidR="002511B0" w:rsidRPr="00266080">
        <w:noBreakHyphen/>
      </w:r>
      <w:r w:rsidR="00467B1D" w:rsidRPr="00266080">
        <w:t>użytkowe, sposób działania</w:t>
      </w:r>
      <w:r w:rsidR="002511B0" w:rsidRPr="00266080">
        <w:t xml:space="preserve"> w </w:t>
      </w:r>
      <w:r w:rsidR="00467B1D" w:rsidRPr="00266080">
        <w:t>warunkach normalnych</w:t>
      </w:r>
      <w:r w:rsidR="002511B0" w:rsidRPr="00266080">
        <w:t xml:space="preserve"> i w </w:t>
      </w:r>
      <w:r w:rsidR="00467B1D" w:rsidRPr="00266080">
        <w:t>przypadku pożaru, sposób powiązania</w:t>
      </w:r>
      <w:r w:rsidR="002511B0" w:rsidRPr="00266080">
        <w:t xml:space="preserve"> z </w:t>
      </w:r>
      <w:r w:rsidR="00467B1D" w:rsidRPr="00266080">
        <w:t>innymi instalacjami</w:t>
      </w:r>
      <w:r w:rsidR="002511B0" w:rsidRPr="00266080">
        <w:t xml:space="preserve"> i </w:t>
      </w:r>
      <w:r w:rsidR="00467B1D" w:rsidRPr="00266080">
        <w:t>urządzeniami budowlanymi obiektu budowlanego, instalacjami</w:t>
      </w:r>
      <w:r w:rsidR="002511B0" w:rsidRPr="00266080">
        <w:t xml:space="preserve"> i </w:t>
      </w:r>
      <w:r w:rsidR="00467B1D" w:rsidRPr="00266080">
        <w:t>urządzeniami technologicznymi oraz sieciami (urządzeniami) lub instalacjami zewnętrznymi,</w:t>
      </w:r>
      <w:r w:rsidR="002511B0" w:rsidRPr="00266080">
        <w:t xml:space="preserve"> w </w:t>
      </w:r>
      <w:r w:rsidR="00467B1D" w:rsidRPr="00266080">
        <w:t>stopniu szczegółowości umożliwiającym prawidłowe wykonanie, oraz warunki poddawania przeglądom technicznym</w:t>
      </w:r>
      <w:r w:rsidR="002511B0" w:rsidRPr="00266080">
        <w:t xml:space="preserve"> i </w:t>
      </w:r>
      <w:r w:rsidR="00467B1D" w:rsidRPr="00266080">
        <w:t>czynnościom konserwacyjnym;</w:t>
      </w:r>
    </w:p>
    <w:p w:rsidR="00467B1D" w:rsidRPr="00266080" w:rsidRDefault="00C25A93" w:rsidP="00467B1D">
      <w:pPr>
        <w:pStyle w:val="PKTpunkt"/>
      </w:pPr>
      <w:r>
        <w:t>2)</w:t>
      </w:r>
      <w:r>
        <w:tab/>
      </w:r>
      <w:r w:rsidR="00467B1D" w:rsidRPr="00266080">
        <w:t>przy uzgodnieniu projektu technicznego rzeczoznawca zamieścił adnotację, których urządzeń przeciwpożarowych dotyczy to uzgodnienie.</w:t>
      </w:r>
    </w:p>
    <w:p w:rsidR="00467B1D" w:rsidRPr="00266080" w:rsidRDefault="00467B1D" w:rsidP="00467B1D">
      <w:pPr>
        <w:pStyle w:val="ARTartustawynprozporzdzenia"/>
      </w:pPr>
      <w:r w:rsidRPr="00266080">
        <w:rPr>
          <w:rStyle w:val="Ppogrubienie"/>
        </w:rPr>
        <w:t>§ 9.</w:t>
      </w:r>
      <w:r w:rsidRPr="00266080">
        <w:t> 1. Zawiadomienie</w:t>
      </w:r>
      <w:r w:rsidR="002511B0" w:rsidRPr="00266080">
        <w:t xml:space="preserve"> o </w:t>
      </w:r>
      <w:r w:rsidRPr="00266080">
        <w:t>uzgodnieniu projektu zagospodarowania działki lub terenu, projektu architektoniczno</w:t>
      </w:r>
      <w:r w:rsidR="002511B0" w:rsidRPr="00266080">
        <w:softHyphen/>
      </w:r>
      <w:r w:rsidR="002511B0" w:rsidRPr="00266080">
        <w:noBreakHyphen/>
      </w:r>
      <w:r w:rsidRPr="00266080">
        <w:t>budowlanego lub projektu technicznego obiektu budowlanego,</w:t>
      </w:r>
      <w:r w:rsidR="002511B0" w:rsidRPr="00266080">
        <w:t xml:space="preserve"> o </w:t>
      </w:r>
      <w:r w:rsidRPr="00266080">
        <w:t>którym mowa</w:t>
      </w:r>
      <w:r w:rsidR="002511B0" w:rsidRPr="00266080">
        <w:t xml:space="preserve"> w § </w:t>
      </w:r>
      <w:r w:rsidRPr="00266080">
        <w:t>3, sporządza się</w:t>
      </w:r>
      <w:r w:rsidR="002511B0" w:rsidRPr="00266080">
        <w:t xml:space="preserve"> w </w:t>
      </w:r>
      <w:r w:rsidRPr="00266080">
        <w:t>formie dokumentu elektronicznego</w:t>
      </w:r>
      <w:r w:rsidR="002511B0" w:rsidRPr="00266080">
        <w:t xml:space="preserve"> i </w:t>
      </w:r>
      <w:r w:rsidRPr="00266080">
        <w:t>zapisuje</w:t>
      </w:r>
      <w:r w:rsidR="002511B0" w:rsidRPr="00266080">
        <w:t xml:space="preserve"> w </w:t>
      </w:r>
      <w:r w:rsidRPr="00266080">
        <w:t>pliku komputerowym</w:t>
      </w:r>
      <w:r w:rsidR="002511B0" w:rsidRPr="00266080">
        <w:t xml:space="preserve"> w </w:t>
      </w:r>
      <w:r w:rsidRPr="00266080">
        <w:t>formacie PDF.</w:t>
      </w:r>
    </w:p>
    <w:p w:rsidR="00467B1D" w:rsidRPr="00266080" w:rsidRDefault="00467B1D" w:rsidP="00467B1D">
      <w:pPr>
        <w:pStyle w:val="USTustnpkodeksu"/>
      </w:pPr>
      <w:r w:rsidRPr="00266080">
        <w:t>2. Wzór zawiadomienia</w:t>
      </w:r>
      <w:r w:rsidR="002511B0" w:rsidRPr="00266080">
        <w:t xml:space="preserve"> o </w:t>
      </w:r>
      <w:r w:rsidRPr="00266080">
        <w:t>uzgodnieniu projektu zagospodarowania działki lub terenu, projektu architektoniczno</w:t>
      </w:r>
      <w:r w:rsidR="002511B0" w:rsidRPr="00266080">
        <w:softHyphen/>
      </w:r>
      <w:r w:rsidR="002511B0" w:rsidRPr="00266080">
        <w:noBreakHyphen/>
      </w:r>
      <w:r w:rsidRPr="00266080">
        <w:t>budowlanego lub projektu technicznego obiektu budowlanego określa załącznik</w:t>
      </w:r>
      <w:r w:rsidR="002511B0" w:rsidRPr="00266080">
        <w:t xml:space="preserve"> nr 3 </w:t>
      </w:r>
      <w:r w:rsidRPr="00266080">
        <w:t>do rozporządzenia.</w:t>
      </w:r>
    </w:p>
    <w:p w:rsidR="00467B1D" w:rsidRPr="00266080" w:rsidRDefault="00467B1D" w:rsidP="00467B1D">
      <w:pPr>
        <w:pStyle w:val="USTustnpkodeksu"/>
      </w:pPr>
      <w:r w:rsidRPr="00266080">
        <w:t>3. Plik komputerowy</w:t>
      </w:r>
      <w:r w:rsidR="002511B0" w:rsidRPr="00266080">
        <w:t xml:space="preserve"> z </w:t>
      </w:r>
      <w:r w:rsidRPr="00266080">
        <w:t>zawiadomieniem rzeczoznawca opatruje kwalifikowanym podpisem elektronicznym, podpisem osobistym albo podpisem zaufanym.</w:t>
      </w:r>
    </w:p>
    <w:p w:rsidR="00467B1D" w:rsidRPr="00266080" w:rsidRDefault="00467B1D" w:rsidP="00467B1D">
      <w:pPr>
        <w:pStyle w:val="USTustnpkodeksu"/>
      </w:pPr>
      <w:r w:rsidRPr="00266080">
        <w:t>4. Rzeczoznawca przesyła zawiadomienie do komendanta wojewódzkiego Państwowej Straży Pożarnej właściwego dla miejsca lokalizacji inwestycji za pośrednictwem elektronicznej skrzynki podawczej.</w:t>
      </w:r>
    </w:p>
    <w:p w:rsidR="00467B1D" w:rsidRPr="00266080" w:rsidRDefault="00467B1D" w:rsidP="00467B1D">
      <w:pPr>
        <w:pStyle w:val="USTustnpkodeksu"/>
      </w:pPr>
      <w:r w:rsidRPr="00266080">
        <w:t>5.</w:t>
      </w:r>
      <w:r w:rsidR="002511B0" w:rsidRPr="00266080">
        <w:t> W </w:t>
      </w:r>
      <w:r w:rsidRPr="00266080">
        <w:t>przypadku projektu sporządzonego</w:t>
      </w:r>
      <w:r w:rsidR="002511B0" w:rsidRPr="00266080">
        <w:t xml:space="preserve"> w </w:t>
      </w:r>
      <w:r w:rsidRPr="00266080">
        <w:t>postaci papierowej dopuszcza się sporządzenie</w:t>
      </w:r>
      <w:r w:rsidR="002511B0" w:rsidRPr="00266080">
        <w:t xml:space="preserve"> i </w:t>
      </w:r>
      <w:r w:rsidRPr="00266080">
        <w:t>przesłanie zawiadomienia</w:t>
      </w:r>
      <w:r w:rsidR="002511B0" w:rsidRPr="00266080">
        <w:t xml:space="preserve"> o </w:t>
      </w:r>
      <w:r w:rsidRPr="00266080">
        <w:t>jego uzgodnieniu</w:t>
      </w:r>
      <w:r w:rsidR="002511B0" w:rsidRPr="00266080">
        <w:t xml:space="preserve"> w </w:t>
      </w:r>
      <w:r w:rsidRPr="00266080">
        <w:t>postaci papierowej.</w:t>
      </w:r>
    </w:p>
    <w:p w:rsidR="00467B1D" w:rsidRPr="00266080" w:rsidRDefault="00467B1D" w:rsidP="00467B1D">
      <w:pPr>
        <w:pStyle w:val="ARTartustawynprozporzdzenia"/>
      </w:pPr>
      <w:r w:rsidRPr="00266080">
        <w:rPr>
          <w:rStyle w:val="Ppogrubienie"/>
        </w:rPr>
        <w:lastRenderedPageBreak/>
        <w:t>§ 10.</w:t>
      </w:r>
      <w:r w:rsidRPr="00266080">
        <w:t> Do postępowań administracyjnych wszczętych</w:t>
      </w:r>
      <w:r w:rsidR="002511B0" w:rsidRPr="00266080">
        <w:t xml:space="preserve"> i </w:t>
      </w:r>
      <w:r w:rsidRPr="00266080">
        <w:t>niezakończonych przed dniem wejścia</w:t>
      </w:r>
      <w:r w:rsidR="002511B0" w:rsidRPr="00266080">
        <w:t xml:space="preserve"> w </w:t>
      </w:r>
      <w:r w:rsidRPr="00266080">
        <w:t>życie niniejszego rozporządzenia stosuje się przepisy dotychczasowe.</w:t>
      </w:r>
    </w:p>
    <w:p w:rsidR="00467B1D" w:rsidRPr="00266080" w:rsidRDefault="00467B1D" w:rsidP="002511B0">
      <w:pPr>
        <w:pStyle w:val="ARTartustawynprozporzdzenia"/>
        <w:keepNext/>
      </w:pPr>
      <w:r w:rsidRPr="00266080">
        <w:rPr>
          <w:rStyle w:val="Ppogrubienie"/>
        </w:rPr>
        <w:t>§ 11.</w:t>
      </w:r>
      <w:r w:rsidRPr="00266080">
        <w:t> Rozporządzenie wchodzi</w:t>
      </w:r>
      <w:r w:rsidR="002511B0" w:rsidRPr="00266080">
        <w:t xml:space="preserve"> w </w:t>
      </w:r>
      <w:r w:rsidRPr="00266080">
        <w:t xml:space="preserve">życie </w:t>
      </w:r>
      <w:r w:rsidR="001149C5">
        <w:t>z dniem 9 sierpnia 2023 r</w:t>
      </w:r>
      <w:r w:rsidRPr="00266080">
        <w:t>.</w:t>
      </w:r>
      <w:r w:rsidRPr="00266080">
        <w:rPr>
          <w:rStyle w:val="IGindeksgrny"/>
        </w:rPr>
        <w:footnoteReference w:customMarkFollows="1" w:id="2"/>
        <w:t>2)</w:t>
      </w:r>
    </w:p>
    <w:p w:rsidR="00467B1D" w:rsidRPr="00266080" w:rsidRDefault="00467B1D" w:rsidP="00467B1D">
      <w:pPr>
        <w:pStyle w:val="NAZORGWYDnazwaorganuwydajcegoprojektowanyakt"/>
      </w:pPr>
      <w:r w:rsidRPr="00266080">
        <w:t>Minister Spraw Wewnętrznych i Administracji</w:t>
      </w:r>
    </w:p>
    <w:p w:rsidR="00467B1D" w:rsidRPr="00266080" w:rsidRDefault="00467B1D" w:rsidP="00467B1D">
      <w:pPr>
        <w:pStyle w:val="NAZORGWYDnazwaorganuwydajcegoprojektowanyakt"/>
      </w:pPr>
    </w:p>
    <w:p w:rsidR="00467B1D" w:rsidRPr="00266080" w:rsidRDefault="00467B1D" w:rsidP="00467B1D"/>
    <w:p w:rsidR="00467B1D" w:rsidRPr="00266080" w:rsidRDefault="00467B1D" w:rsidP="00467B1D"/>
    <w:p w:rsidR="00467B1D" w:rsidRPr="00266080" w:rsidRDefault="00467B1D" w:rsidP="00467B1D"/>
    <w:p w:rsidR="00261A16" w:rsidRPr="00266080" w:rsidRDefault="00261A16" w:rsidP="00737F6A"/>
    <w:sectPr w:rsidR="00261A16" w:rsidRPr="00266080"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47C" w:rsidRDefault="00C5047C">
      <w:r>
        <w:separator/>
      </w:r>
    </w:p>
  </w:endnote>
  <w:endnote w:type="continuationSeparator" w:id="0">
    <w:p w:rsidR="00C5047C" w:rsidRDefault="00C5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47C" w:rsidRDefault="00C5047C">
      <w:r>
        <w:separator/>
      </w:r>
    </w:p>
  </w:footnote>
  <w:footnote w:type="continuationSeparator" w:id="0">
    <w:p w:rsidR="00C5047C" w:rsidRDefault="00C5047C">
      <w:r>
        <w:continuationSeparator/>
      </w:r>
    </w:p>
  </w:footnote>
  <w:footnote w:id="1">
    <w:p w:rsidR="002511B0" w:rsidRDefault="002511B0" w:rsidP="00467B1D">
      <w:pPr>
        <w:pStyle w:val="ODNONIKtreodnonika"/>
      </w:pPr>
      <w:r w:rsidRPr="002511B0">
        <w:rPr>
          <w:rStyle w:val="IGindeksgrny"/>
        </w:rPr>
        <w:footnoteRef/>
      </w:r>
      <w:r w:rsidRPr="002511B0">
        <w:rPr>
          <w:rStyle w:val="IGindeksgrny"/>
        </w:rPr>
        <w:t>)</w:t>
      </w:r>
      <w:r>
        <w:rPr>
          <w:vertAlign w:val="superscript"/>
        </w:rPr>
        <w:tab/>
      </w:r>
      <w:r>
        <w:t xml:space="preserve">Minister Spraw Wewnętrznych i Administracji kieruje </w:t>
      </w:r>
      <w:r w:rsidR="00C25A93">
        <w:t>działem administracji rządowej –</w:t>
      </w:r>
      <w:r>
        <w:t xml:space="preserve"> sprawy wewnętrzne, na podstawie § 1 ust. 2 pkt 2 rozporządzenia Prezesa Rady Ministrów z dnia 18 listopada 2019 r. w sprawie szczegółowego zakresu działania Ministra Spraw Wewnętrznych i Administracji (Dz. U. poz. 2264).</w:t>
      </w:r>
    </w:p>
  </w:footnote>
  <w:footnote w:id="2">
    <w:p w:rsidR="002511B0" w:rsidRDefault="002511B0" w:rsidP="00467B1D">
      <w:pPr>
        <w:pStyle w:val="ODNONIKtreodnonika"/>
      </w:pPr>
      <w:r>
        <w:rPr>
          <w:rStyle w:val="Odwoanieprzypisudolnego"/>
        </w:rPr>
        <w:t>2)</w:t>
      </w:r>
      <w:r>
        <w:t xml:space="preserve">   Niniejsze rozporządzenie było poprzedzone rozporządzeniem Ministra Spraw Wewnętrznych i Administracji z dnia 17 września 2021 r. w sprawie uzgadniania projektu zagospodarowania działki lub terenu, projektu architektoniczno</w:t>
      </w:r>
      <w:r>
        <w:softHyphen/>
      </w:r>
      <w:r>
        <w:noBreakHyphen/>
        <w:t>budowlanego, projektu technicznego oraz projektu urządzenia przeciwpożarowego pod względem zgodności z wymaganiami ochrony przeciwpożarowej (Dz. U. poz. 1722), które zgodnie z art. 8 ust. 2 ustawy z dnia 7 lipca 2022 r. o zmianie ustawy – Prawo budowlane oraz niektórych innych ustaw (Dz. U. poz. 1557) traci moc z dniem wejścia w życie niniejszego rozporządzenia.</w:t>
      </w:r>
    </w:p>
    <w:p w:rsidR="002511B0" w:rsidRDefault="002511B0" w:rsidP="00467B1D">
      <w:pPr>
        <w:pStyle w:val="ODNONIKtreodnonik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1B0" w:rsidRPr="00B371CC" w:rsidRDefault="002511B0" w:rsidP="00B371CC">
    <w:pPr>
      <w:pStyle w:val="Nagwek"/>
      <w:jc w:val="center"/>
    </w:pPr>
    <w:r>
      <w:t xml:space="preserve">– </w:t>
    </w:r>
    <w:r>
      <w:fldChar w:fldCharType="begin"/>
    </w:r>
    <w:r>
      <w:instrText xml:space="preserve"> PAGE  \* MERGEFORMAT </w:instrText>
    </w:r>
    <w:r>
      <w:fldChar w:fldCharType="separate"/>
    </w:r>
    <w:r w:rsidR="00725F42">
      <w:rPr>
        <w:noProof/>
      </w:rPr>
      <w:t>11</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B1D"/>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C50B5"/>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493E"/>
    <w:rsid w:val="001149C5"/>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317"/>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1B0"/>
    <w:rsid w:val="0025166C"/>
    <w:rsid w:val="002555D4"/>
    <w:rsid w:val="00261A16"/>
    <w:rsid w:val="00263522"/>
    <w:rsid w:val="00264EC6"/>
    <w:rsid w:val="00266080"/>
    <w:rsid w:val="00271013"/>
    <w:rsid w:val="00273FE4"/>
    <w:rsid w:val="002765B4"/>
    <w:rsid w:val="00276A94"/>
    <w:rsid w:val="0029405D"/>
    <w:rsid w:val="002942E7"/>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67F9"/>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67B1D"/>
    <w:rsid w:val="0047077C"/>
    <w:rsid w:val="00470B05"/>
    <w:rsid w:val="0047207C"/>
    <w:rsid w:val="00472CD6"/>
    <w:rsid w:val="00474E3C"/>
    <w:rsid w:val="00480A58"/>
    <w:rsid w:val="00482151"/>
    <w:rsid w:val="004852EB"/>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0493"/>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5F42"/>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78FE"/>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0615"/>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3C71"/>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5A93"/>
    <w:rsid w:val="00C260B1"/>
    <w:rsid w:val="00C26E56"/>
    <w:rsid w:val="00C31406"/>
    <w:rsid w:val="00C37194"/>
    <w:rsid w:val="00C40637"/>
    <w:rsid w:val="00C40F6C"/>
    <w:rsid w:val="00C44426"/>
    <w:rsid w:val="00C445F3"/>
    <w:rsid w:val="00C451F4"/>
    <w:rsid w:val="00C45EB1"/>
    <w:rsid w:val="00C5047C"/>
    <w:rsid w:val="00C54A3A"/>
    <w:rsid w:val="00C55566"/>
    <w:rsid w:val="00C56448"/>
    <w:rsid w:val="00C667BE"/>
    <w:rsid w:val="00C6766B"/>
    <w:rsid w:val="00C72223"/>
    <w:rsid w:val="00C73582"/>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64E"/>
    <w:rsid w:val="00D04A96"/>
    <w:rsid w:val="00D07A7B"/>
    <w:rsid w:val="00D10E06"/>
    <w:rsid w:val="00D15197"/>
    <w:rsid w:val="00D154B4"/>
    <w:rsid w:val="00D16820"/>
    <w:rsid w:val="00D169C8"/>
    <w:rsid w:val="00D1793F"/>
    <w:rsid w:val="00D22AF5"/>
    <w:rsid w:val="00D235EA"/>
    <w:rsid w:val="00D247A9"/>
    <w:rsid w:val="00D32721"/>
    <w:rsid w:val="00D328DC"/>
    <w:rsid w:val="00D33387"/>
    <w:rsid w:val="00D402FB"/>
    <w:rsid w:val="00D47D7A"/>
    <w:rsid w:val="00D50ABD"/>
    <w:rsid w:val="00D517A9"/>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855D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344B6"/>
    <w:rsid w:val="00F43390"/>
    <w:rsid w:val="00F443B2"/>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1FBF"/>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F8B05D-71EC-4564-B2E2-621FA9A4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kop\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CCDBF9-76CA-464B-89CA-C36EB833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11</Pages>
  <Words>3006</Words>
  <Characters>18039</Characters>
  <Application>Microsoft Office Word</Application>
  <DocSecurity>0</DocSecurity>
  <Lines>150</Lines>
  <Paragraphs>42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21003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Polak Piotr</dc:creator>
  <cp:lastModifiedBy>Zakrzewska Alicja</cp:lastModifiedBy>
  <cp:revision>2</cp:revision>
  <cp:lastPrinted>2023-06-26T06:45:00Z</cp:lastPrinted>
  <dcterms:created xsi:type="dcterms:W3CDTF">2023-06-28T12:12:00Z</dcterms:created>
  <dcterms:modified xsi:type="dcterms:W3CDTF">2023-06-28T12:12:00Z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