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5D09" w14:textId="7590B9A0" w:rsidR="00820B42" w:rsidRDefault="00820B42" w:rsidP="00593318">
      <w:pPr>
        <w:pStyle w:val="DATAAKTUdatauchwalenialubwydaniaaktu"/>
        <w:ind w:left="5670"/>
      </w:pPr>
      <w:r>
        <w:t xml:space="preserve">Projekt z dnia </w:t>
      </w:r>
      <w:r w:rsidR="00B3417C">
        <w:t xml:space="preserve"> </w:t>
      </w:r>
      <w:r w:rsidR="00174FF2">
        <w:t>2</w:t>
      </w:r>
      <w:r w:rsidR="00672ED6">
        <w:t>4</w:t>
      </w:r>
      <w:r w:rsidR="00B3417C">
        <w:t xml:space="preserve"> maja</w:t>
      </w:r>
      <w:r w:rsidR="00B22876">
        <w:t xml:space="preserve"> </w:t>
      </w:r>
      <w:r>
        <w:t>2023 r.</w:t>
      </w:r>
    </w:p>
    <w:p w14:paraId="5C20BA3C" w14:textId="77777777" w:rsidR="00593318" w:rsidRDefault="00593318" w:rsidP="00E0089D">
      <w:pPr>
        <w:pStyle w:val="OZNRODZAKTUtznustawalubrozporzdzenieiorganwydajcy"/>
      </w:pPr>
    </w:p>
    <w:p w14:paraId="042422CE" w14:textId="0CC0D10E" w:rsidR="00E0089D" w:rsidRPr="006469D2" w:rsidRDefault="00E0089D" w:rsidP="00E0089D">
      <w:pPr>
        <w:pStyle w:val="OZNRODZAKTUtznustawalubrozporzdzenieiorganwydajcy"/>
      </w:pPr>
      <w:r w:rsidRPr="006469D2">
        <w:t>ROZPORZĄD</w:t>
      </w:r>
      <w:r w:rsidR="006014BF">
        <w:t>z</w:t>
      </w:r>
      <w:r w:rsidRPr="006469D2">
        <w:t>ENIE</w:t>
      </w:r>
    </w:p>
    <w:p w14:paraId="7957DC46" w14:textId="261752B8" w:rsidR="00E0089D" w:rsidRPr="006469D2" w:rsidRDefault="00E0089D" w:rsidP="00E0089D">
      <w:pPr>
        <w:pStyle w:val="OZNRODZAKTUtznustawalubrozporzdzenieiorganwydajcy"/>
        <w:rPr>
          <w:rStyle w:val="IGindeksgrny"/>
        </w:rPr>
      </w:pPr>
      <w:r w:rsidRPr="006469D2">
        <w:t>MINISTRA ROZWOJ</w:t>
      </w:r>
      <w:r w:rsidR="00B03ED5" w:rsidRPr="006469D2">
        <w:t>U</w:t>
      </w:r>
      <w:r w:rsidR="00340A0A" w:rsidRPr="006469D2">
        <w:t xml:space="preserve"> </w:t>
      </w:r>
      <w:r w:rsidR="00274BBF" w:rsidRPr="006469D2">
        <w:t>i technologii</w:t>
      </w:r>
      <w:r w:rsidRPr="006469D2">
        <w:rPr>
          <w:rStyle w:val="Ppogrubienie"/>
          <w:vertAlign w:val="superscript"/>
        </w:rPr>
        <w:footnoteReference w:id="1"/>
      </w:r>
      <w:r w:rsidRPr="006469D2">
        <w:rPr>
          <w:rStyle w:val="Ppogrubienie"/>
          <w:vertAlign w:val="superscript"/>
        </w:rPr>
        <w:t>)</w:t>
      </w:r>
    </w:p>
    <w:p w14:paraId="3AAA6669" w14:textId="240A7D0E" w:rsidR="00E0089D" w:rsidRPr="006469D2" w:rsidRDefault="00E0089D" w:rsidP="00E0089D">
      <w:pPr>
        <w:pStyle w:val="DATAAKTUdatauchwalenialubwydaniaaktu"/>
      </w:pPr>
      <w:r w:rsidRPr="006469D2">
        <w:t>z dnia ……………………………… 202</w:t>
      </w:r>
      <w:r w:rsidR="002D47DF" w:rsidRPr="006469D2">
        <w:t>3</w:t>
      </w:r>
      <w:r w:rsidRPr="006469D2">
        <w:t xml:space="preserve"> r.</w:t>
      </w:r>
      <w:r w:rsidR="00301415" w:rsidRPr="006469D2">
        <w:t xml:space="preserve"> </w:t>
      </w:r>
    </w:p>
    <w:p w14:paraId="3627A316" w14:textId="77777777" w:rsidR="00086931" w:rsidRPr="006469D2" w:rsidRDefault="00E0089D" w:rsidP="00593318">
      <w:pPr>
        <w:pStyle w:val="TYTUAKTUprzedmiotregulacjiustawylubrozporzdzenia"/>
      </w:pPr>
      <w:r w:rsidRPr="006469D2">
        <w:t>zmieniające rozporządzenie w sprawie zasadniczych wymagań dotyczących</w:t>
      </w:r>
      <w:r w:rsidR="00271A3A" w:rsidRPr="006469D2">
        <w:t xml:space="preserve"> </w:t>
      </w:r>
      <w:r w:rsidRPr="006469D2">
        <w:t>ograniczenia stosowania niektórych niebezpiecznych substancji w sprzęcie elektrycznym i elektronicznym</w:t>
      </w:r>
      <w:r w:rsidRPr="006469D2">
        <w:rPr>
          <w:rStyle w:val="Ppogrubienie"/>
          <w:vertAlign w:val="superscript"/>
        </w:rPr>
        <w:footnoteReference w:id="2"/>
      </w:r>
      <w:r w:rsidRPr="006469D2">
        <w:rPr>
          <w:rStyle w:val="Ppogrubienie"/>
          <w:vertAlign w:val="superscript"/>
        </w:rPr>
        <w:t>)</w:t>
      </w:r>
    </w:p>
    <w:p w14:paraId="29A84DC6" w14:textId="7163C379" w:rsidR="00086931" w:rsidRPr="006469D2" w:rsidRDefault="00086931" w:rsidP="00086931">
      <w:pPr>
        <w:pStyle w:val="NIEARTTEKSTtekstnieartykuowanynppodstprawnarozplubpreambua"/>
        <w:rPr>
          <w:rFonts w:ascii="Times New Roman" w:hAnsi="Times New Roman" w:cs="Times New Roman"/>
        </w:rPr>
      </w:pPr>
      <w:r w:rsidRPr="006469D2">
        <w:rPr>
          <w:rFonts w:ascii="Times New Roman" w:hAnsi="Times New Roman" w:cs="Times New Roman"/>
        </w:rPr>
        <w:t>Na podstawie art. 9 ustawy z dnia 30 sierpnia 2002 r. o systemie oceny zgodności (Dz. U. z 202</w:t>
      </w:r>
      <w:r w:rsidR="005A6F99">
        <w:rPr>
          <w:rFonts w:ascii="Times New Roman" w:hAnsi="Times New Roman" w:cs="Times New Roman"/>
        </w:rPr>
        <w:t>3</w:t>
      </w:r>
      <w:r w:rsidRPr="006469D2">
        <w:rPr>
          <w:rFonts w:ascii="Times New Roman" w:hAnsi="Times New Roman" w:cs="Times New Roman"/>
        </w:rPr>
        <w:t xml:space="preserve"> r. poz. </w:t>
      </w:r>
      <w:r w:rsidR="005A6F99">
        <w:rPr>
          <w:rFonts w:ascii="Times New Roman" w:hAnsi="Times New Roman" w:cs="Times New Roman"/>
        </w:rPr>
        <w:t>215</w:t>
      </w:r>
      <w:r w:rsidRPr="006469D2">
        <w:rPr>
          <w:rFonts w:ascii="Times New Roman" w:hAnsi="Times New Roman" w:cs="Times New Roman"/>
        </w:rPr>
        <w:t>) zarządza się, co następuje:</w:t>
      </w:r>
    </w:p>
    <w:p w14:paraId="38BC630C" w14:textId="547D95B3" w:rsidR="00086931" w:rsidRPr="006469D2" w:rsidRDefault="00086931" w:rsidP="00086931">
      <w:pPr>
        <w:pStyle w:val="ARTartustawynprozporzdzenia"/>
      </w:pPr>
      <w:r w:rsidRPr="006469D2">
        <w:rPr>
          <w:b/>
        </w:rPr>
        <w:t>§ 1.</w:t>
      </w:r>
      <w:r w:rsidRPr="006469D2">
        <w:t xml:space="preserve"> W rozporządzeniu Ministra Rozwoju i Finansów z dnia 21 grudnia 2016 r. </w:t>
      </w:r>
      <w:r w:rsidRPr="006469D2">
        <w:br/>
        <w:t xml:space="preserve">w sprawie zasadniczych wymagań dotyczących ograniczenia stosowania niektórych niebezpiecznych substancji w sprzęcie elektrycznym i elektronicznym </w:t>
      </w:r>
      <w:r w:rsidR="00E512E8" w:rsidRPr="006469D2">
        <w:t xml:space="preserve">(Dz. U. z 2021 r. </w:t>
      </w:r>
      <w:r w:rsidR="005A28DB" w:rsidRPr="005A28DB">
        <w:t>poz. 1513</w:t>
      </w:r>
      <w:r w:rsidR="00E512E8" w:rsidRPr="006469D2">
        <w:t xml:space="preserve"> i </w:t>
      </w:r>
      <w:r w:rsidR="005A28DB" w:rsidRPr="005A28DB">
        <w:t>1924</w:t>
      </w:r>
      <w:r w:rsidR="00820B42">
        <w:t>,</w:t>
      </w:r>
      <w:r w:rsidR="00E512E8" w:rsidRPr="006469D2">
        <w:t xml:space="preserve"> z 2022 r. </w:t>
      </w:r>
      <w:r w:rsidR="005A28DB" w:rsidRPr="005A28DB">
        <w:t>poz. 937</w:t>
      </w:r>
      <w:r w:rsidR="00E512E8" w:rsidRPr="006469D2">
        <w:t xml:space="preserve">, </w:t>
      </w:r>
      <w:r w:rsidR="005A28DB" w:rsidRPr="005A28DB">
        <w:t>1361</w:t>
      </w:r>
      <w:r w:rsidR="00820B42">
        <w:t xml:space="preserve">, </w:t>
      </w:r>
      <w:r w:rsidR="002D47DF" w:rsidRPr="006469D2">
        <w:rPr>
          <w:rFonts w:ascii="Times New Roman" w:hAnsi="Times New Roman"/>
        </w:rPr>
        <w:t>2017</w:t>
      </w:r>
      <w:r w:rsidR="00820B42">
        <w:rPr>
          <w:rFonts w:ascii="Times New Roman" w:hAnsi="Times New Roman"/>
        </w:rPr>
        <w:t xml:space="preserve"> oraz z 2023 r. poz. 369</w:t>
      </w:r>
      <w:r w:rsidRPr="006469D2">
        <w:rPr>
          <w:rFonts w:ascii="Times New Roman" w:hAnsi="Times New Roman"/>
        </w:rPr>
        <w:t>)</w:t>
      </w:r>
      <w:r w:rsidRPr="006469D2">
        <w:t xml:space="preserve"> wprowadza się następujące zmiany: </w:t>
      </w:r>
    </w:p>
    <w:p w14:paraId="2E308D17" w14:textId="77777777" w:rsidR="00086931" w:rsidRPr="006469D2" w:rsidRDefault="00086931" w:rsidP="00086931">
      <w:pPr>
        <w:pStyle w:val="PKTpunkt"/>
      </w:pPr>
      <w:r w:rsidRPr="006469D2">
        <w:t>1)</w:t>
      </w:r>
      <w:r w:rsidRPr="006469D2">
        <w:tab/>
        <w:t>odnośnik nr 2 otrzymuje brzmienie:</w:t>
      </w:r>
    </w:p>
    <w:p w14:paraId="17A17B02" w14:textId="70E4D5E2" w:rsidR="00086931" w:rsidRPr="006469D2" w:rsidRDefault="00086931" w:rsidP="00086931">
      <w:pPr>
        <w:pStyle w:val="TIRtiret"/>
        <w:ind w:left="1134" w:hanging="817"/>
      </w:pPr>
      <w:r w:rsidRPr="006469D2">
        <w:tab/>
        <w:t>„</w:t>
      </w:r>
      <w:r w:rsidRPr="006469D2">
        <w:rPr>
          <w:rStyle w:val="Odwoanieprzypisudolnego"/>
        </w:rPr>
        <w:t>2</w:t>
      </w:r>
      <w:r w:rsidRPr="006469D2">
        <w:rPr>
          <w:rStyle w:val="IGindeksgrny"/>
        </w:rPr>
        <w:t>)</w:t>
      </w:r>
      <w:r w:rsidRPr="006469D2">
        <w:tab/>
      </w:r>
      <w:bookmarkStart w:id="0" w:name="_Hlk109308335"/>
      <w:r w:rsidRPr="006469D2">
        <w:t xml:space="preserve">Niniejsze rozporządzenie w zakresie swojej regulacji wdraża dyrektywę Parlamentu Europejskiego i Rady 2011/65/UE z dnia 8 czerwca 2011 r. w sprawie ograniczenia stosowania niektórych niebezpiecznych substancji w sprzęcie elektrycznym i elektronicznym (Dz. Urz. UE L 174 z 01.07.2011, str. 88, Dz. Urz. UE L 209 z 04.08.2012, str. 18, Dz. Urz. UE L 348 z 18.12.2012, str. 16 i 18, Dz. Urz. UE L 4 z 09.01.2014, str. 45, 47, 49, 51, 53, 55, 57, 59, 61, 63, 65, 67, 69, 71, 73 i 75, Dz. Urz. UE L 44 z 14.02.2014, str. 55, Dz. Urz. UE L 148 z 20.05.2014, str. 72, 74, 76, 78, 80, 82, 84 i 86, Dz. Urz. UE L 94 z 10.04.2015, </w:t>
      </w:r>
      <w:r w:rsidRPr="006469D2">
        <w:lastRenderedPageBreak/>
        <w:t xml:space="preserve">str. 4 i 6, Dz. Urz. UE L 137 z 04.06.2015, str. 10, Dz. Urz. UE L 101 z 16.04.2016, str. 12, Dz. Urz. UE L 168 z 25.06.2016, str. 13 i 15, Dz. Urz. UE L 153 z 16.06.2017, str. 21, 23 i 25, Dz. Urz. UE L 281 z 31.10.2017, str. 29, Dz. Urz. UE L 285 z 01.11.2017, str. 32, Dz. Urz. UE L 305 z 21.11.2017, str. 8, Dz. Urz. UE L 123 z 18.05.2018, str. 94, 97, 100, 103, 106, 109 i 112, Dz. Urz. UE L 33 z 05.02.2019, str. 5, 8, 11, 14, 17, 20, 23, 26, 29 i 32, Dz. Urz. UE L 283 z 05.11.2019, str. </w:t>
      </w:r>
      <w:r w:rsidRPr="006469D2">
        <w:rPr>
          <w:szCs w:val="24"/>
        </w:rPr>
        <w:t xml:space="preserve">38 i 41, Dz. Urz. UE L 67 z 05.03.2020, str. 109, 112, 122, 125 i 129, Dz. Urz. UE L 273 z 20.08.2020, str. 16, </w:t>
      </w:r>
      <w:r w:rsidRPr="006469D2">
        <w:rPr>
          <w:rFonts w:ascii="Times New Roman" w:hAnsi="Times New Roman" w:cs="Times New Roman"/>
          <w:szCs w:val="24"/>
        </w:rPr>
        <w:t>Dz. Urz. UE L 133 z 20.04.2021, str. 54</w:t>
      </w:r>
      <w:r w:rsidRPr="006469D2">
        <w:rPr>
          <w:szCs w:val="24"/>
        </w:rPr>
        <w:t xml:space="preserve">, </w:t>
      </w:r>
      <w:r w:rsidRPr="006469D2">
        <w:rPr>
          <w:rFonts w:ascii="Times New Roman" w:hAnsi="Times New Roman" w:cs="Times New Roman"/>
          <w:szCs w:val="24"/>
        </w:rPr>
        <w:t>Dz. Urz. UE L 194 z 02.06.2021, str. 37, Dz. Urz. UE L 402 z 15.11.2021, str. 65, 69 i 73</w:t>
      </w:r>
      <w:r w:rsidR="00D16D52" w:rsidRPr="006469D2">
        <w:rPr>
          <w:rFonts w:ascii="Times New Roman" w:hAnsi="Times New Roman" w:cs="Times New Roman"/>
          <w:szCs w:val="24"/>
        </w:rPr>
        <w:t>,</w:t>
      </w:r>
      <w:r w:rsidRPr="006469D2">
        <w:rPr>
          <w:rFonts w:ascii="Times New Roman" w:hAnsi="Times New Roman" w:cs="Times New Roman"/>
          <w:szCs w:val="24"/>
        </w:rPr>
        <w:t xml:space="preserve"> </w:t>
      </w:r>
      <w:r w:rsidRPr="006469D2">
        <w:rPr>
          <w:rFonts w:ascii="Times New Roman" w:hAnsi="Times New Roman"/>
          <w:spacing w:val="-4"/>
        </w:rPr>
        <w:t>Dz. Urz. UE L 43 z 24.02.2022, str. 25, 29, 32, 35, 38, 41, 44, 47, 51, 54, 57 i 64</w:t>
      </w:r>
      <w:r w:rsidR="00ED4B3E">
        <w:rPr>
          <w:rFonts w:ascii="Times New Roman" w:hAnsi="Times New Roman"/>
          <w:spacing w:val="-4"/>
        </w:rPr>
        <w:t>,</w:t>
      </w:r>
      <w:r w:rsidR="002D47DF" w:rsidRPr="006469D2">
        <w:rPr>
          <w:rFonts w:ascii="Times New Roman" w:hAnsi="Times New Roman"/>
          <w:spacing w:val="-4"/>
        </w:rPr>
        <w:t xml:space="preserve"> </w:t>
      </w:r>
      <w:r w:rsidR="002D47DF" w:rsidRPr="006469D2">
        <w:rPr>
          <w:rFonts w:ascii="Times New Roman" w:hAnsi="Times New Roman"/>
          <w:spacing w:val="-2"/>
        </w:rPr>
        <w:t>Dz. Urz. UE L 245 z 22.09.2022, str. 45 i 48</w:t>
      </w:r>
      <w:r w:rsidR="00ED4B3E">
        <w:rPr>
          <w:rFonts w:ascii="Times New Roman" w:hAnsi="Times New Roman"/>
          <w:spacing w:val="-2"/>
        </w:rPr>
        <w:t xml:space="preserve"> oraz </w:t>
      </w:r>
      <w:r w:rsidR="00ED4B3E" w:rsidRPr="00ED4B3E">
        <w:rPr>
          <w:rFonts w:ascii="Times New Roman" w:hAnsi="Times New Roman"/>
          <w:szCs w:val="24"/>
        </w:rPr>
        <w:t>Dz. Urz. UE L 24 z 26.01.2023, str. 33</w:t>
      </w:r>
      <w:r w:rsidRPr="00ED4B3E">
        <w:rPr>
          <w:rFonts w:ascii="Times New Roman" w:hAnsi="Times New Roman"/>
          <w:spacing w:val="-4"/>
          <w:szCs w:val="24"/>
        </w:rPr>
        <w:t>)</w:t>
      </w:r>
      <w:bookmarkEnd w:id="0"/>
      <w:r w:rsidRPr="006469D2">
        <w:rPr>
          <w:szCs w:val="24"/>
        </w:rPr>
        <w:t>”;</w:t>
      </w:r>
    </w:p>
    <w:p w14:paraId="28F8B26D" w14:textId="77777777" w:rsidR="00086931" w:rsidRPr="006469D2" w:rsidRDefault="00086931" w:rsidP="00086931">
      <w:pPr>
        <w:pStyle w:val="PKTpunkt"/>
      </w:pPr>
      <w:r w:rsidRPr="006469D2">
        <w:t>2)</w:t>
      </w:r>
      <w:r w:rsidRPr="006469D2">
        <w:tab/>
        <w:t xml:space="preserve">odnośnik nr 4 otrzymuje brzmienie: </w:t>
      </w:r>
    </w:p>
    <w:p w14:paraId="67E1CA00" w14:textId="25DC6702" w:rsidR="00086931" w:rsidRPr="006469D2" w:rsidRDefault="00086931" w:rsidP="00086931">
      <w:pPr>
        <w:pStyle w:val="TIRtiret"/>
        <w:ind w:left="1134" w:hanging="817"/>
      </w:pPr>
      <w:r w:rsidRPr="006469D2">
        <w:tab/>
      </w:r>
      <w:bookmarkStart w:id="1" w:name="_Hlk109308477"/>
      <w:r w:rsidRPr="006469D2">
        <w:t>„</w:t>
      </w:r>
      <w:r w:rsidRPr="006469D2">
        <w:rPr>
          <w:vertAlign w:val="superscript"/>
        </w:rPr>
        <w:t>4</w:t>
      </w:r>
      <w:r w:rsidRPr="006469D2">
        <w:rPr>
          <w:rStyle w:val="IGindeksgrny"/>
          <w:sz w:val="8"/>
          <w:szCs w:val="8"/>
        </w:rPr>
        <w:t>6</w:t>
      </w:r>
      <w:r w:rsidRPr="006469D2">
        <w:rPr>
          <w:rStyle w:val="IGindeksgrny"/>
        </w:rPr>
        <w:t>)</w:t>
      </w:r>
      <w:r w:rsidRPr="006469D2">
        <w:tab/>
        <w:t xml:space="preserve">Zmiany wymienionej dyrektywy zostały ogłoszone w Dz. Urz. UE L 209 z 04.08.2012, str. 18, Dz. Urz. UE L 348 z 18.12.2012, str. 16 i 18, Dz. Urz. UE L 4 z 09.01.2014, str. 45, 47, 49, 51, 53, 55, 57, 59, 61, 63, 65, 67, 69, 71, 73 i 75, Dz. Urz. UE L 44 z 14.02.2014, str. 55, Dz. Urz. UE L 148 z 20.05.2014, str. 72, 74, 76, 78, 80, 82, 84 i 86, Dz. Urz. UE L 94 z 10.04.2015, str. 4 i 6, Dz. Urz. UE L 137 z 04.06.2015, str. 10, Dz. Urz. UE L 101 z 16.04.2016, str. 12, Dz. Urz. UE L 168 z 25.06.2016, str. 13 i 15, Dz. Urz. UE L 153 z 16.06.2017, str. 21, 23 i 25, Dz. Urz. UE L 281 z 31.10.2017, str. 29, Dz. Urz. UE L 285 z 01.11.2017, str. 32, Dz. Urz. UE L 305 z 21.11.2017, str. 8, Dz. Urz. UE L 123 z 18.05.2018, str. 94, 97, 100, 103, 106, 109 i 112, Dz. Urz. UE L 33 z 05.02.2019, str. 5, 8, 11, 14, 17, 20, 23, 26, 29 i 32, Dz. Urz. UE L 283 z 05.11.2019, str. 38 i 41, Dz. Urz. UE L 67 z 05.03.2020, str. 109, 112, 122, 125 i </w:t>
      </w:r>
      <w:r w:rsidRPr="006469D2">
        <w:rPr>
          <w:szCs w:val="24"/>
        </w:rPr>
        <w:t xml:space="preserve">129, </w:t>
      </w:r>
      <w:r w:rsidRPr="006469D2">
        <w:t>Dz. Urz. UE L 273 z 20.08.2020, str. 16,</w:t>
      </w:r>
      <w:r w:rsidRPr="006469D2">
        <w:rPr>
          <w:szCs w:val="24"/>
        </w:rPr>
        <w:t xml:space="preserve"> </w:t>
      </w:r>
      <w:r w:rsidRPr="006469D2">
        <w:rPr>
          <w:rFonts w:ascii="Times New Roman" w:hAnsi="Times New Roman" w:cs="Times New Roman"/>
          <w:szCs w:val="24"/>
        </w:rPr>
        <w:t>Dz. Urz. UE L 133 z 20.04.2021, str. 54, Dz. Urz. UE L 194 z 02.06.2021, str. 37</w:t>
      </w:r>
      <w:r w:rsidR="00715A12" w:rsidRPr="006469D2">
        <w:rPr>
          <w:rFonts w:ascii="Times New Roman" w:hAnsi="Times New Roman" w:cs="Times New Roman"/>
          <w:szCs w:val="24"/>
        </w:rPr>
        <w:t>,</w:t>
      </w:r>
      <w:r w:rsidR="000B3D91" w:rsidRPr="006469D2">
        <w:rPr>
          <w:rFonts w:ascii="Times New Roman" w:hAnsi="Times New Roman" w:cs="Times New Roman"/>
          <w:szCs w:val="24"/>
        </w:rPr>
        <w:t xml:space="preserve"> </w:t>
      </w:r>
      <w:r w:rsidRPr="006469D2">
        <w:rPr>
          <w:rFonts w:ascii="Times New Roman" w:hAnsi="Times New Roman" w:cs="Times New Roman"/>
          <w:szCs w:val="24"/>
        </w:rPr>
        <w:t>Dz. Urz. UE L 402 z 15.11.2021, str. 65, 69 i 73</w:t>
      </w:r>
      <w:r w:rsidR="0081323D" w:rsidRPr="006469D2">
        <w:rPr>
          <w:rFonts w:ascii="Times New Roman" w:hAnsi="Times New Roman" w:cs="Times New Roman"/>
          <w:szCs w:val="24"/>
        </w:rPr>
        <w:t>,</w:t>
      </w:r>
      <w:r w:rsidRPr="006469D2">
        <w:rPr>
          <w:rFonts w:ascii="Times New Roman" w:hAnsi="Times New Roman" w:cs="Times New Roman"/>
          <w:szCs w:val="24"/>
        </w:rPr>
        <w:t xml:space="preserve"> </w:t>
      </w:r>
      <w:r w:rsidRPr="006469D2">
        <w:rPr>
          <w:rFonts w:ascii="Times New Roman" w:hAnsi="Times New Roman"/>
          <w:spacing w:val="-4"/>
        </w:rPr>
        <w:t>Dz. Urz. UE L 43 z 24.02.2022, str. 25, 29, 32, 35, 38, 41, 44, 47, 51, 54, 57 i 64</w:t>
      </w:r>
      <w:r w:rsidR="00ED4B3E">
        <w:rPr>
          <w:rFonts w:ascii="Times New Roman" w:hAnsi="Times New Roman"/>
          <w:spacing w:val="-4"/>
        </w:rPr>
        <w:t>,</w:t>
      </w:r>
      <w:r w:rsidR="0081323D" w:rsidRPr="006469D2">
        <w:rPr>
          <w:rFonts w:ascii="Times New Roman" w:hAnsi="Times New Roman" w:cs="Times New Roman"/>
          <w:szCs w:val="24"/>
        </w:rPr>
        <w:t xml:space="preserve"> </w:t>
      </w:r>
      <w:r w:rsidR="002D47DF" w:rsidRPr="006469D2">
        <w:rPr>
          <w:rFonts w:ascii="Times New Roman" w:hAnsi="Times New Roman"/>
          <w:spacing w:val="-2"/>
        </w:rPr>
        <w:t>Dz. Urz. UE L 245 z 22.09.2022, str. 45 i 48</w:t>
      </w:r>
      <w:r w:rsidR="00ED4B3E">
        <w:rPr>
          <w:rFonts w:ascii="Times New Roman" w:hAnsi="Times New Roman"/>
          <w:spacing w:val="-2"/>
        </w:rPr>
        <w:t xml:space="preserve"> oraz </w:t>
      </w:r>
      <w:r w:rsidR="00ED4B3E" w:rsidRPr="00ED4B3E">
        <w:rPr>
          <w:rFonts w:ascii="Times New Roman" w:hAnsi="Times New Roman"/>
          <w:szCs w:val="24"/>
        </w:rPr>
        <w:t>Dz. Urz. UE L 24 z 26.01.2023, str. 33</w:t>
      </w:r>
      <w:r w:rsidR="00ED4B3E">
        <w:rPr>
          <w:rFonts w:ascii="Times New Roman" w:hAnsi="Times New Roman"/>
          <w:spacing w:val="-4"/>
        </w:rPr>
        <w:t>)</w:t>
      </w:r>
      <w:r w:rsidRPr="006469D2">
        <w:rPr>
          <w:szCs w:val="24"/>
        </w:rPr>
        <w:t>”</w:t>
      </w:r>
      <w:r w:rsidR="00693C5E" w:rsidRPr="006469D2">
        <w:rPr>
          <w:szCs w:val="24"/>
        </w:rPr>
        <w:t>.</w:t>
      </w:r>
    </w:p>
    <w:bookmarkEnd w:id="1"/>
    <w:p w14:paraId="5C0F4A00" w14:textId="00FABA09" w:rsidR="00086931" w:rsidRDefault="00086931" w:rsidP="00086931">
      <w:pPr>
        <w:pStyle w:val="ARTartustawynprozporzdzenia"/>
      </w:pPr>
      <w:r w:rsidRPr="006469D2">
        <w:rPr>
          <w:b/>
        </w:rPr>
        <w:t>§ 2.</w:t>
      </w:r>
      <w:r w:rsidRPr="006469D2">
        <w:t xml:space="preserve"> Rozporządzenie wchodzi w życie z dniem 1 </w:t>
      </w:r>
      <w:r w:rsidR="00ED4B3E">
        <w:t xml:space="preserve">września </w:t>
      </w:r>
      <w:r w:rsidRPr="006469D2">
        <w:t>202</w:t>
      </w:r>
      <w:r w:rsidR="002D47DF" w:rsidRPr="006469D2">
        <w:t>3</w:t>
      </w:r>
      <w:r w:rsidRPr="006469D2">
        <w:t xml:space="preserve"> r.</w:t>
      </w:r>
      <w:r w:rsidR="00084B61" w:rsidRPr="006469D2">
        <w:t xml:space="preserve"> </w:t>
      </w:r>
    </w:p>
    <w:p w14:paraId="46322F62" w14:textId="3FC7BDE4" w:rsidR="008F1F2B" w:rsidRPr="00D05F81" w:rsidRDefault="00086931" w:rsidP="00D05F81">
      <w:pPr>
        <w:pStyle w:val="NAZORGWYDnazwaorganuwydajcegoprojektowanyakt"/>
      </w:pPr>
      <w:r w:rsidRPr="00D05F81">
        <w:lastRenderedPageBreak/>
        <w:t xml:space="preserve">MINISTER ROZWOJU </w:t>
      </w:r>
      <w:r w:rsidRPr="00D05F81">
        <w:br/>
        <w:t>I TECHNOLOGII</w:t>
      </w:r>
      <w:r w:rsidR="008F1F2B" w:rsidRPr="00D05F81">
        <w:t xml:space="preserve"> </w:t>
      </w:r>
    </w:p>
    <w:p w14:paraId="6CCCB9A7" w14:textId="4268662D" w:rsidR="00D05F81" w:rsidRPr="00D05F81" w:rsidRDefault="00D05F81" w:rsidP="00D05F81">
      <w:pPr>
        <w:pStyle w:val="NAZORGWYDnazwaorganuwydajcegoprojektowanyakt"/>
      </w:pPr>
      <w:r w:rsidRPr="00D05F81">
        <w:t>waldemar Buda</w:t>
      </w:r>
    </w:p>
    <w:p w14:paraId="5526BABF" w14:textId="7F00895F" w:rsidR="0064499A" w:rsidRDefault="0064499A" w:rsidP="0064499A">
      <w:pPr>
        <w:autoSpaceDE w:val="0"/>
        <w:autoSpaceDN w:val="0"/>
        <w:adjustRightInd w:val="0"/>
        <w:spacing w:after="0" w:line="240" w:lineRule="auto"/>
        <w:ind w:firstLine="0"/>
        <w:rPr>
          <w:rFonts w:ascii="TimesNewRomanPSMT" w:hAnsi="TimesNewRomanPSMT" w:cs="TimesNewRomanPSMT"/>
          <w:szCs w:val="24"/>
          <w:lang w:eastAsia="pl-PL"/>
        </w:rPr>
      </w:pPr>
    </w:p>
    <w:p w14:paraId="6CE8B78B" w14:textId="77777777" w:rsidR="00A70804" w:rsidRDefault="00A70804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 xml:space="preserve">Za zgodność pod względem prawnym, </w:t>
      </w:r>
    </w:p>
    <w:p w14:paraId="5EC5951F" w14:textId="3EE83291" w:rsidR="00CD4859" w:rsidRDefault="00A70804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legislacyjnym i redakcyjnym</w:t>
      </w:r>
    </w:p>
    <w:p w14:paraId="7E605900" w14:textId="2757210A" w:rsidR="00A70804" w:rsidRDefault="00A70804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Aneta Mijal</w:t>
      </w:r>
    </w:p>
    <w:p w14:paraId="01CF33FC" w14:textId="0586FB4C" w:rsidR="00A70804" w:rsidRDefault="00A70804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Dyrektor Departamentu Prawnego</w:t>
      </w:r>
    </w:p>
    <w:p w14:paraId="190725E1" w14:textId="07F2B001" w:rsidR="00A70804" w:rsidRDefault="00A70804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w Ministerstwie Rozwoju i Technologii</w:t>
      </w:r>
    </w:p>
    <w:p w14:paraId="213E7109" w14:textId="1E7E8659" w:rsidR="00A70804" w:rsidRPr="006469D2" w:rsidRDefault="00A70804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/-podpisano elektronicznie/</w:t>
      </w:r>
    </w:p>
    <w:sectPr w:rsidR="00A70804" w:rsidRPr="006469D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C05C" w14:textId="77777777" w:rsidR="008F56ED" w:rsidRDefault="008F56ED">
      <w:r>
        <w:separator/>
      </w:r>
    </w:p>
  </w:endnote>
  <w:endnote w:type="continuationSeparator" w:id="0">
    <w:p w14:paraId="6473C89B" w14:textId="77777777" w:rsidR="008F56ED" w:rsidRDefault="008F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8070000" w:usb2="00000010" w:usb3="00000000" w:csb0="0002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3752" w14:textId="77777777" w:rsidR="008F56ED" w:rsidRDefault="008F56ED">
      <w:r>
        <w:separator/>
      </w:r>
    </w:p>
  </w:footnote>
  <w:footnote w:type="continuationSeparator" w:id="0">
    <w:p w14:paraId="6D751321" w14:textId="77777777" w:rsidR="008F56ED" w:rsidRDefault="008F56ED">
      <w:r>
        <w:continuationSeparator/>
      </w:r>
    </w:p>
  </w:footnote>
  <w:footnote w:id="1">
    <w:p w14:paraId="416E173D" w14:textId="40E4FA3B" w:rsidR="00104B97" w:rsidRPr="002D47DF" w:rsidRDefault="00104B97" w:rsidP="00BA05B0">
      <w:pPr>
        <w:pStyle w:val="ODNONIKtreodnonika"/>
        <w:rPr>
          <w:sz w:val="16"/>
          <w:szCs w:val="16"/>
        </w:rPr>
      </w:pPr>
      <w:r w:rsidRPr="00900019">
        <w:rPr>
          <w:rStyle w:val="Odwoanieprzypisudolnego"/>
          <w:sz w:val="16"/>
          <w:szCs w:val="16"/>
        </w:rPr>
        <w:footnoteRef/>
      </w:r>
      <w:r w:rsidRPr="00900019">
        <w:rPr>
          <w:rStyle w:val="Odwoanieprzypisudolnego"/>
          <w:sz w:val="16"/>
          <w:szCs w:val="16"/>
        </w:rPr>
        <w:t>)</w:t>
      </w:r>
      <w:r w:rsidR="00757214" w:rsidRPr="00086931">
        <w:rPr>
          <w:sz w:val="18"/>
          <w:szCs w:val="18"/>
        </w:rPr>
        <w:tab/>
      </w:r>
      <w:r w:rsidRPr="00086931">
        <w:rPr>
          <w:sz w:val="16"/>
          <w:szCs w:val="16"/>
        </w:rPr>
        <w:t>Minister Rozwoju</w:t>
      </w:r>
      <w:r w:rsidR="006C599E" w:rsidRPr="00086931">
        <w:rPr>
          <w:sz w:val="16"/>
          <w:szCs w:val="16"/>
        </w:rPr>
        <w:t xml:space="preserve"> </w:t>
      </w:r>
      <w:r w:rsidR="002C1FAD" w:rsidRPr="00086931">
        <w:rPr>
          <w:sz w:val="16"/>
          <w:szCs w:val="16"/>
        </w:rPr>
        <w:t>i Technologii</w:t>
      </w:r>
      <w:r w:rsidRPr="00086931">
        <w:rPr>
          <w:sz w:val="16"/>
          <w:szCs w:val="16"/>
        </w:rPr>
        <w:t xml:space="preserve"> kieruje działem administracji rządowej – gospodarka, na podstawie </w:t>
      </w:r>
      <w:r w:rsidRPr="00086931">
        <w:rPr>
          <w:sz w:val="17"/>
          <w:szCs w:val="17"/>
        </w:rPr>
        <w:t xml:space="preserve">§ 1 ust. </w:t>
      </w:r>
      <w:r w:rsidR="00215612" w:rsidRPr="00086931">
        <w:rPr>
          <w:sz w:val="17"/>
          <w:szCs w:val="17"/>
        </w:rPr>
        <w:t>2 pkt 2</w:t>
      </w:r>
      <w:r w:rsidRPr="00086931">
        <w:rPr>
          <w:sz w:val="17"/>
          <w:szCs w:val="17"/>
        </w:rPr>
        <w:t xml:space="preserve"> rozporządzenia Prezesa Rady Ministrów z dnia </w:t>
      </w:r>
      <w:r w:rsidR="00DB042B" w:rsidRPr="00086931">
        <w:rPr>
          <w:sz w:val="17"/>
          <w:szCs w:val="17"/>
        </w:rPr>
        <w:t>15</w:t>
      </w:r>
      <w:r w:rsidR="00215612" w:rsidRPr="00086931">
        <w:rPr>
          <w:sz w:val="17"/>
          <w:szCs w:val="17"/>
        </w:rPr>
        <w:t xml:space="preserve"> </w:t>
      </w:r>
      <w:r w:rsidR="00DB042B" w:rsidRPr="00086931">
        <w:rPr>
          <w:sz w:val="17"/>
          <w:szCs w:val="17"/>
        </w:rPr>
        <w:t>kwietnia</w:t>
      </w:r>
      <w:r w:rsidR="00215612" w:rsidRPr="00086931">
        <w:rPr>
          <w:sz w:val="17"/>
          <w:szCs w:val="17"/>
        </w:rPr>
        <w:t xml:space="preserve"> 202</w:t>
      </w:r>
      <w:r w:rsidR="00DB042B" w:rsidRPr="00086931">
        <w:rPr>
          <w:sz w:val="17"/>
          <w:szCs w:val="17"/>
        </w:rPr>
        <w:t>2</w:t>
      </w:r>
      <w:r w:rsidR="00215612" w:rsidRPr="00086931">
        <w:rPr>
          <w:sz w:val="17"/>
          <w:szCs w:val="17"/>
        </w:rPr>
        <w:t xml:space="preserve"> r. w sprawie szczegółowego zakresu działania Ministra Rozwoju i Technologii (Dz. U. poz.</w:t>
      </w:r>
      <w:r w:rsidR="007662DB" w:rsidRPr="00086931">
        <w:rPr>
          <w:sz w:val="17"/>
          <w:szCs w:val="17"/>
        </w:rPr>
        <w:t xml:space="preserve"> </w:t>
      </w:r>
      <w:r w:rsidR="00DB042B" w:rsidRPr="00086931">
        <w:rPr>
          <w:sz w:val="17"/>
          <w:szCs w:val="17"/>
        </w:rPr>
        <w:t>838</w:t>
      </w:r>
      <w:r w:rsidR="00955E4A" w:rsidRPr="00086931">
        <w:rPr>
          <w:sz w:val="17"/>
          <w:szCs w:val="17"/>
        </w:rPr>
        <w:t>)</w:t>
      </w:r>
      <w:r w:rsidR="003B5EEC" w:rsidRPr="00086931">
        <w:rPr>
          <w:sz w:val="17"/>
          <w:szCs w:val="17"/>
        </w:rPr>
        <w:t>.</w:t>
      </w:r>
      <w:r w:rsidR="00DA5AFB">
        <w:rPr>
          <w:sz w:val="17"/>
          <w:szCs w:val="17"/>
        </w:rPr>
        <w:t xml:space="preserve">  </w:t>
      </w:r>
    </w:p>
  </w:footnote>
  <w:footnote w:id="2">
    <w:p w14:paraId="4C801F3A" w14:textId="2A74DE14" w:rsidR="00241FD8" w:rsidRPr="00ED4B3E" w:rsidRDefault="00086931" w:rsidP="00ED4B3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6"/>
          <w:szCs w:val="16"/>
        </w:rPr>
      </w:pPr>
      <w:r w:rsidRPr="00241FD8">
        <w:rPr>
          <w:rStyle w:val="Odwoanieprzypisudolnego"/>
          <w:sz w:val="16"/>
          <w:szCs w:val="16"/>
        </w:rPr>
        <w:footnoteRef/>
      </w:r>
      <w:r w:rsidRPr="00241FD8">
        <w:rPr>
          <w:rStyle w:val="IGindeksgrny"/>
          <w:sz w:val="16"/>
          <w:szCs w:val="16"/>
        </w:rPr>
        <w:t>)</w:t>
      </w:r>
      <w:r w:rsidRPr="00241FD8">
        <w:rPr>
          <w:sz w:val="16"/>
          <w:szCs w:val="16"/>
        </w:rPr>
        <w:tab/>
        <w:t>Niniejsze rozporządzenie w zakresie swojej regulacji wdraża</w:t>
      </w:r>
      <w:r w:rsidR="00ED4B3E">
        <w:rPr>
          <w:sz w:val="16"/>
          <w:szCs w:val="16"/>
        </w:rPr>
        <w:t xml:space="preserve"> </w:t>
      </w:r>
      <w:r w:rsidR="005D2EE0">
        <w:rPr>
          <w:sz w:val="16"/>
          <w:szCs w:val="16"/>
          <w:lang w:eastAsia="pl-PL"/>
        </w:rPr>
        <w:t>d</w:t>
      </w:r>
      <w:r w:rsidR="00ED4B3E" w:rsidRPr="00ED4B3E">
        <w:rPr>
          <w:sz w:val="16"/>
          <w:szCs w:val="16"/>
          <w:lang w:eastAsia="pl-PL"/>
        </w:rPr>
        <w:t xml:space="preserve">yrektywę </w:t>
      </w:r>
      <w:r w:rsidR="005D2EE0">
        <w:rPr>
          <w:sz w:val="16"/>
          <w:szCs w:val="16"/>
          <w:lang w:eastAsia="pl-PL"/>
        </w:rPr>
        <w:t>d</w:t>
      </w:r>
      <w:r w:rsidR="00ED4B3E" w:rsidRPr="00ED4B3E">
        <w:rPr>
          <w:sz w:val="16"/>
          <w:szCs w:val="16"/>
          <w:lang w:eastAsia="pl-PL"/>
        </w:rPr>
        <w:t>elegowaną Komisji (UE) 2023/171 z dnia 28 października 2022 r., zmieniając</w:t>
      </w:r>
      <w:r w:rsidR="00416E2B">
        <w:rPr>
          <w:sz w:val="16"/>
          <w:szCs w:val="16"/>
          <w:lang w:eastAsia="pl-PL"/>
        </w:rPr>
        <w:t>ą</w:t>
      </w:r>
      <w:r w:rsidR="00ED4B3E" w:rsidRPr="00ED4B3E">
        <w:rPr>
          <w:sz w:val="16"/>
          <w:szCs w:val="16"/>
          <w:lang w:eastAsia="pl-PL"/>
        </w:rPr>
        <w:t>, w celu dostosowania do postępu naukowo-technicznego, załącznik III do dyrektywy Parlamentu Europejskiego i Rady 2011/65/UE w odniesieniu do wyłączenia dotyczącego sześciowartościowego chromu jako środka antykorozyjnego w gazowych absorpcyjnych pompach ciepła</w:t>
      </w:r>
      <w:r w:rsidR="00ED4B3E" w:rsidRPr="00ED4B3E">
        <w:rPr>
          <w:sz w:val="16"/>
          <w:szCs w:val="16"/>
        </w:rPr>
        <w:t xml:space="preserve"> (Dz. Urz. UE L 24 z 26.01.2023, str. 33).</w:t>
      </w:r>
      <w:r w:rsidR="002D47DF" w:rsidRPr="00ED4B3E">
        <w:rPr>
          <w:spacing w:val="-2"/>
          <w:sz w:val="16"/>
          <w:szCs w:val="16"/>
        </w:rPr>
        <w:t xml:space="preserve"> </w:t>
      </w:r>
    </w:p>
    <w:p w14:paraId="06B302D2" w14:textId="77777777" w:rsidR="00086931" w:rsidRPr="00241FD8" w:rsidRDefault="00086931" w:rsidP="00086931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sz w:val="16"/>
          <w:szCs w:val="16"/>
          <w:lang w:eastAsia="pl-PL"/>
        </w:rPr>
      </w:pPr>
    </w:p>
    <w:p w14:paraId="1C7FE0F9" w14:textId="77777777" w:rsidR="00790573" w:rsidRPr="00241FD8" w:rsidRDefault="00790573" w:rsidP="00086931">
      <w:pPr>
        <w:pStyle w:val="ODNONIKtreodnonika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DF7D" w14:textId="77777777" w:rsidR="00104B97" w:rsidRPr="00B371CC" w:rsidRDefault="00104B97" w:rsidP="00B371CC">
    <w:pPr>
      <w:pStyle w:val="Nagwek"/>
      <w:jc w:val="center"/>
    </w:pPr>
    <w:r>
      <w:t xml:space="preserve">– </w:t>
    </w:r>
    <w:r w:rsidR="001D1FDF">
      <w:fldChar w:fldCharType="begin"/>
    </w:r>
    <w:r>
      <w:instrText xml:space="preserve"> PAGE  \* MERGEFORMAT </w:instrText>
    </w:r>
    <w:r w:rsidR="001D1FDF">
      <w:fldChar w:fldCharType="separate"/>
    </w:r>
    <w:r w:rsidR="00A00A8E">
      <w:rPr>
        <w:noProof/>
      </w:rPr>
      <w:t>3</w:t>
    </w:r>
    <w:r w:rsidR="001D1FD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9E4"/>
    <w:multiLevelType w:val="hybridMultilevel"/>
    <w:tmpl w:val="B16E7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064F8"/>
    <w:multiLevelType w:val="hybridMultilevel"/>
    <w:tmpl w:val="B0B0F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858401">
    <w:abstractNumId w:val="1"/>
  </w:num>
  <w:num w:numId="2" w16cid:durableId="123249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89D"/>
    <w:rsid w:val="000012DA"/>
    <w:rsid w:val="0000246E"/>
    <w:rsid w:val="00003862"/>
    <w:rsid w:val="000047C4"/>
    <w:rsid w:val="00005A32"/>
    <w:rsid w:val="00007780"/>
    <w:rsid w:val="00012A35"/>
    <w:rsid w:val="00014FD7"/>
    <w:rsid w:val="00015EAE"/>
    <w:rsid w:val="00016099"/>
    <w:rsid w:val="00017DC2"/>
    <w:rsid w:val="0002078E"/>
    <w:rsid w:val="00020F80"/>
    <w:rsid w:val="00021522"/>
    <w:rsid w:val="00023471"/>
    <w:rsid w:val="00023F13"/>
    <w:rsid w:val="00024089"/>
    <w:rsid w:val="00024533"/>
    <w:rsid w:val="00024B22"/>
    <w:rsid w:val="00027283"/>
    <w:rsid w:val="00030634"/>
    <w:rsid w:val="000319C1"/>
    <w:rsid w:val="00031A8B"/>
    <w:rsid w:val="00031BCA"/>
    <w:rsid w:val="000330FA"/>
    <w:rsid w:val="0003362F"/>
    <w:rsid w:val="0003431D"/>
    <w:rsid w:val="00036B63"/>
    <w:rsid w:val="00037E1A"/>
    <w:rsid w:val="0004033A"/>
    <w:rsid w:val="00043495"/>
    <w:rsid w:val="00044427"/>
    <w:rsid w:val="00046A75"/>
    <w:rsid w:val="00047312"/>
    <w:rsid w:val="000508BD"/>
    <w:rsid w:val="000517AB"/>
    <w:rsid w:val="0005339C"/>
    <w:rsid w:val="000541E6"/>
    <w:rsid w:val="0005571B"/>
    <w:rsid w:val="0005695B"/>
    <w:rsid w:val="00057AB3"/>
    <w:rsid w:val="00060076"/>
    <w:rsid w:val="00060432"/>
    <w:rsid w:val="00060D87"/>
    <w:rsid w:val="000615A5"/>
    <w:rsid w:val="000632FC"/>
    <w:rsid w:val="00064E4C"/>
    <w:rsid w:val="00066901"/>
    <w:rsid w:val="0007151B"/>
    <w:rsid w:val="00071BEE"/>
    <w:rsid w:val="000736CD"/>
    <w:rsid w:val="00074600"/>
    <w:rsid w:val="00074B10"/>
    <w:rsid w:val="0007533B"/>
    <w:rsid w:val="0007545D"/>
    <w:rsid w:val="000760BF"/>
    <w:rsid w:val="0007613E"/>
    <w:rsid w:val="0007644D"/>
    <w:rsid w:val="00076BFC"/>
    <w:rsid w:val="000814A7"/>
    <w:rsid w:val="00082564"/>
    <w:rsid w:val="000838D7"/>
    <w:rsid w:val="0008444D"/>
    <w:rsid w:val="00084B61"/>
    <w:rsid w:val="0008557B"/>
    <w:rsid w:val="00085CE7"/>
    <w:rsid w:val="00086931"/>
    <w:rsid w:val="000906EE"/>
    <w:rsid w:val="00091BA2"/>
    <w:rsid w:val="000944EF"/>
    <w:rsid w:val="00094AAC"/>
    <w:rsid w:val="000969C8"/>
    <w:rsid w:val="0009732D"/>
    <w:rsid w:val="000973F0"/>
    <w:rsid w:val="000973F8"/>
    <w:rsid w:val="000A1296"/>
    <w:rsid w:val="000A1C27"/>
    <w:rsid w:val="000A1C54"/>
    <w:rsid w:val="000A1DAD"/>
    <w:rsid w:val="000A2649"/>
    <w:rsid w:val="000A26AE"/>
    <w:rsid w:val="000A323B"/>
    <w:rsid w:val="000A54C4"/>
    <w:rsid w:val="000A5A1B"/>
    <w:rsid w:val="000A62F6"/>
    <w:rsid w:val="000A6594"/>
    <w:rsid w:val="000A7721"/>
    <w:rsid w:val="000B298D"/>
    <w:rsid w:val="000B3268"/>
    <w:rsid w:val="000B3D91"/>
    <w:rsid w:val="000B5B2D"/>
    <w:rsid w:val="000B5DCE"/>
    <w:rsid w:val="000C05BA"/>
    <w:rsid w:val="000C0804"/>
    <w:rsid w:val="000C0881"/>
    <w:rsid w:val="000C0E8F"/>
    <w:rsid w:val="000C312F"/>
    <w:rsid w:val="000C4BC4"/>
    <w:rsid w:val="000D0110"/>
    <w:rsid w:val="000D2468"/>
    <w:rsid w:val="000D318A"/>
    <w:rsid w:val="000D3985"/>
    <w:rsid w:val="000D4BA9"/>
    <w:rsid w:val="000D6173"/>
    <w:rsid w:val="000D6F83"/>
    <w:rsid w:val="000D75B7"/>
    <w:rsid w:val="000E1CA7"/>
    <w:rsid w:val="000E25CC"/>
    <w:rsid w:val="000E35FA"/>
    <w:rsid w:val="000E3694"/>
    <w:rsid w:val="000E490F"/>
    <w:rsid w:val="000E4ED8"/>
    <w:rsid w:val="000E6241"/>
    <w:rsid w:val="000F29A5"/>
    <w:rsid w:val="000F2BE3"/>
    <w:rsid w:val="000F3D0D"/>
    <w:rsid w:val="000F3D3F"/>
    <w:rsid w:val="000F5827"/>
    <w:rsid w:val="000F6ED4"/>
    <w:rsid w:val="000F7A6E"/>
    <w:rsid w:val="000F7E5B"/>
    <w:rsid w:val="0010164B"/>
    <w:rsid w:val="001042BA"/>
    <w:rsid w:val="00104B97"/>
    <w:rsid w:val="00106D03"/>
    <w:rsid w:val="0011044D"/>
    <w:rsid w:val="00110465"/>
    <w:rsid w:val="00110628"/>
    <w:rsid w:val="001118A4"/>
    <w:rsid w:val="0011245A"/>
    <w:rsid w:val="001127AC"/>
    <w:rsid w:val="00112DB9"/>
    <w:rsid w:val="0011493E"/>
    <w:rsid w:val="00115B72"/>
    <w:rsid w:val="001209EC"/>
    <w:rsid w:val="00120A9E"/>
    <w:rsid w:val="00120D2A"/>
    <w:rsid w:val="00121D44"/>
    <w:rsid w:val="00125A9C"/>
    <w:rsid w:val="00126356"/>
    <w:rsid w:val="001270A2"/>
    <w:rsid w:val="00131237"/>
    <w:rsid w:val="001329AC"/>
    <w:rsid w:val="001349B5"/>
    <w:rsid w:val="00134CA0"/>
    <w:rsid w:val="00134E92"/>
    <w:rsid w:val="0014026F"/>
    <w:rsid w:val="00147A47"/>
    <w:rsid w:val="00147AA1"/>
    <w:rsid w:val="00150927"/>
    <w:rsid w:val="00150FAC"/>
    <w:rsid w:val="001520CF"/>
    <w:rsid w:val="00152854"/>
    <w:rsid w:val="00153FAA"/>
    <w:rsid w:val="0015667C"/>
    <w:rsid w:val="0015706C"/>
    <w:rsid w:val="00157110"/>
    <w:rsid w:val="0015742A"/>
    <w:rsid w:val="00157DA1"/>
    <w:rsid w:val="001606B6"/>
    <w:rsid w:val="0016129C"/>
    <w:rsid w:val="00163147"/>
    <w:rsid w:val="00164C57"/>
    <w:rsid w:val="00164C9D"/>
    <w:rsid w:val="00171199"/>
    <w:rsid w:val="00172F7A"/>
    <w:rsid w:val="00173025"/>
    <w:rsid w:val="00173150"/>
    <w:rsid w:val="00173390"/>
    <w:rsid w:val="001736F0"/>
    <w:rsid w:val="00173BB3"/>
    <w:rsid w:val="001740D0"/>
    <w:rsid w:val="00174777"/>
    <w:rsid w:val="00174F2C"/>
    <w:rsid w:val="00174FF2"/>
    <w:rsid w:val="00180F2A"/>
    <w:rsid w:val="00184B91"/>
    <w:rsid w:val="00184D4A"/>
    <w:rsid w:val="00186EC1"/>
    <w:rsid w:val="001911CA"/>
    <w:rsid w:val="00191E1F"/>
    <w:rsid w:val="001942A5"/>
    <w:rsid w:val="0019473B"/>
    <w:rsid w:val="00194EE5"/>
    <w:rsid w:val="001950F4"/>
    <w:rsid w:val="001952B1"/>
    <w:rsid w:val="00195E0D"/>
    <w:rsid w:val="00196488"/>
    <w:rsid w:val="00196E39"/>
    <w:rsid w:val="00197649"/>
    <w:rsid w:val="001A01FB"/>
    <w:rsid w:val="001A0CB0"/>
    <w:rsid w:val="001A10E9"/>
    <w:rsid w:val="001A183D"/>
    <w:rsid w:val="001A2B65"/>
    <w:rsid w:val="001A3CD3"/>
    <w:rsid w:val="001A536B"/>
    <w:rsid w:val="001A5BEF"/>
    <w:rsid w:val="001A7F15"/>
    <w:rsid w:val="001B342E"/>
    <w:rsid w:val="001B498D"/>
    <w:rsid w:val="001B5930"/>
    <w:rsid w:val="001B6B2B"/>
    <w:rsid w:val="001C0935"/>
    <w:rsid w:val="001C1832"/>
    <w:rsid w:val="001C188C"/>
    <w:rsid w:val="001C5B3E"/>
    <w:rsid w:val="001C5D43"/>
    <w:rsid w:val="001C6766"/>
    <w:rsid w:val="001C6D1F"/>
    <w:rsid w:val="001D1783"/>
    <w:rsid w:val="001D1EEF"/>
    <w:rsid w:val="001D1FDF"/>
    <w:rsid w:val="001D24F4"/>
    <w:rsid w:val="001D3F4A"/>
    <w:rsid w:val="001D53CD"/>
    <w:rsid w:val="001D55A3"/>
    <w:rsid w:val="001D5AF5"/>
    <w:rsid w:val="001D63A5"/>
    <w:rsid w:val="001E1E73"/>
    <w:rsid w:val="001E4E0C"/>
    <w:rsid w:val="001E526D"/>
    <w:rsid w:val="001E5655"/>
    <w:rsid w:val="001F1832"/>
    <w:rsid w:val="001F220F"/>
    <w:rsid w:val="001F25B3"/>
    <w:rsid w:val="001F51F8"/>
    <w:rsid w:val="001F6616"/>
    <w:rsid w:val="001F6E82"/>
    <w:rsid w:val="00201DB4"/>
    <w:rsid w:val="00202BD4"/>
    <w:rsid w:val="00203FA2"/>
    <w:rsid w:val="00204A97"/>
    <w:rsid w:val="00204E13"/>
    <w:rsid w:val="002114EF"/>
    <w:rsid w:val="00213F90"/>
    <w:rsid w:val="00215612"/>
    <w:rsid w:val="00215807"/>
    <w:rsid w:val="002166AD"/>
    <w:rsid w:val="00217871"/>
    <w:rsid w:val="00221ACD"/>
    <w:rsid w:val="00221ED8"/>
    <w:rsid w:val="002231EA"/>
    <w:rsid w:val="00223FDF"/>
    <w:rsid w:val="0022518E"/>
    <w:rsid w:val="00225DFF"/>
    <w:rsid w:val="002279C0"/>
    <w:rsid w:val="0023727E"/>
    <w:rsid w:val="00237DA3"/>
    <w:rsid w:val="00240053"/>
    <w:rsid w:val="00241FD8"/>
    <w:rsid w:val="00242081"/>
    <w:rsid w:val="00243777"/>
    <w:rsid w:val="002441CD"/>
    <w:rsid w:val="00244336"/>
    <w:rsid w:val="0024594F"/>
    <w:rsid w:val="00246743"/>
    <w:rsid w:val="002501A3"/>
    <w:rsid w:val="00250465"/>
    <w:rsid w:val="0025166C"/>
    <w:rsid w:val="00253982"/>
    <w:rsid w:val="00255503"/>
    <w:rsid w:val="002555D4"/>
    <w:rsid w:val="00255F22"/>
    <w:rsid w:val="00257E06"/>
    <w:rsid w:val="00261A16"/>
    <w:rsid w:val="00261B02"/>
    <w:rsid w:val="002626BE"/>
    <w:rsid w:val="00263522"/>
    <w:rsid w:val="00264B3D"/>
    <w:rsid w:val="00264EC6"/>
    <w:rsid w:val="00266FD7"/>
    <w:rsid w:val="00270918"/>
    <w:rsid w:val="00271013"/>
    <w:rsid w:val="0027107F"/>
    <w:rsid w:val="00271A3A"/>
    <w:rsid w:val="0027228D"/>
    <w:rsid w:val="00273FE4"/>
    <w:rsid w:val="00274BBF"/>
    <w:rsid w:val="00275312"/>
    <w:rsid w:val="00275662"/>
    <w:rsid w:val="002765B4"/>
    <w:rsid w:val="00276A94"/>
    <w:rsid w:val="0028552B"/>
    <w:rsid w:val="0028566B"/>
    <w:rsid w:val="0029405D"/>
    <w:rsid w:val="00294FA6"/>
    <w:rsid w:val="0029578A"/>
    <w:rsid w:val="00295A6F"/>
    <w:rsid w:val="002A20C4"/>
    <w:rsid w:val="002A2DD3"/>
    <w:rsid w:val="002A570F"/>
    <w:rsid w:val="002A7292"/>
    <w:rsid w:val="002A7358"/>
    <w:rsid w:val="002A78D7"/>
    <w:rsid w:val="002A7902"/>
    <w:rsid w:val="002B0F6B"/>
    <w:rsid w:val="002B1D7A"/>
    <w:rsid w:val="002B23B8"/>
    <w:rsid w:val="002B4429"/>
    <w:rsid w:val="002B68A6"/>
    <w:rsid w:val="002B7EDA"/>
    <w:rsid w:val="002B7FAF"/>
    <w:rsid w:val="002C1FAD"/>
    <w:rsid w:val="002C3F2C"/>
    <w:rsid w:val="002C6E7B"/>
    <w:rsid w:val="002D0C4F"/>
    <w:rsid w:val="002D1364"/>
    <w:rsid w:val="002D47DF"/>
    <w:rsid w:val="002D4D30"/>
    <w:rsid w:val="002D5000"/>
    <w:rsid w:val="002D598D"/>
    <w:rsid w:val="002D5EDF"/>
    <w:rsid w:val="002D7188"/>
    <w:rsid w:val="002E1DE3"/>
    <w:rsid w:val="002E2AB6"/>
    <w:rsid w:val="002E3F34"/>
    <w:rsid w:val="002E4433"/>
    <w:rsid w:val="002E5F79"/>
    <w:rsid w:val="002E64FA"/>
    <w:rsid w:val="002F0A00"/>
    <w:rsid w:val="002F0CFA"/>
    <w:rsid w:val="002F2473"/>
    <w:rsid w:val="002F514C"/>
    <w:rsid w:val="002F669F"/>
    <w:rsid w:val="00300A70"/>
    <w:rsid w:val="00301415"/>
    <w:rsid w:val="00301C97"/>
    <w:rsid w:val="00305EEB"/>
    <w:rsid w:val="00306C61"/>
    <w:rsid w:val="0031004C"/>
    <w:rsid w:val="003105F6"/>
    <w:rsid w:val="00311297"/>
    <w:rsid w:val="003113BE"/>
    <w:rsid w:val="003120EF"/>
    <w:rsid w:val="003122CA"/>
    <w:rsid w:val="003148FD"/>
    <w:rsid w:val="00314979"/>
    <w:rsid w:val="00315659"/>
    <w:rsid w:val="00315845"/>
    <w:rsid w:val="00321080"/>
    <w:rsid w:val="00322BB9"/>
    <w:rsid w:val="00322D45"/>
    <w:rsid w:val="00323E8C"/>
    <w:rsid w:val="0032569A"/>
    <w:rsid w:val="00325A1F"/>
    <w:rsid w:val="003268F9"/>
    <w:rsid w:val="00330BAF"/>
    <w:rsid w:val="00330F20"/>
    <w:rsid w:val="00334E3A"/>
    <w:rsid w:val="0033562B"/>
    <w:rsid w:val="003361DD"/>
    <w:rsid w:val="00340A0A"/>
    <w:rsid w:val="00341A6A"/>
    <w:rsid w:val="00345B9C"/>
    <w:rsid w:val="00347FAD"/>
    <w:rsid w:val="00351F29"/>
    <w:rsid w:val="003524D0"/>
    <w:rsid w:val="00352DAE"/>
    <w:rsid w:val="00354EB9"/>
    <w:rsid w:val="00355585"/>
    <w:rsid w:val="00355BA5"/>
    <w:rsid w:val="003602AE"/>
    <w:rsid w:val="00360929"/>
    <w:rsid w:val="00363B0A"/>
    <w:rsid w:val="003647D5"/>
    <w:rsid w:val="003674B0"/>
    <w:rsid w:val="00372675"/>
    <w:rsid w:val="0037678A"/>
    <w:rsid w:val="0037727C"/>
    <w:rsid w:val="00377E70"/>
    <w:rsid w:val="00380904"/>
    <w:rsid w:val="00381628"/>
    <w:rsid w:val="003823EE"/>
    <w:rsid w:val="00382960"/>
    <w:rsid w:val="003846F7"/>
    <w:rsid w:val="003851ED"/>
    <w:rsid w:val="00385B39"/>
    <w:rsid w:val="00386785"/>
    <w:rsid w:val="00390E89"/>
    <w:rsid w:val="00391B1A"/>
    <w:rsid w:val="0039378D"/>
    <w:rsid w:val="00394423"/>
    <w:rsid w:val="00396942"/>
    <w:rsid w:val="00396B49"/>
    <w:rsid w:val="00396E3E"/>
    <w:rsid w:val="003A0D83"/>
    <w:rsid w:val="003A306E"/>
    <w:rsid w:val="003A60DC"/>
    <w:rsid w:val="003A6A46"/>
    <w:rsid w:val="003A7A63"/>
    <w:rsid w:val="003B000C"/>
    <w:rsid w:val="003B0F1D"/>
    <w:rsid w:val="003B2049"/>
    <w:rsid w:val="003B432D"/>
    <w:rsid w:val="003B4A57"/>
    <w:rsid w:val="003B5EEC"/>
    <w:rsid w:val="003B6DCE"/>
    <w:rsid w:val="003B6EEF"/>
    <w:rsid w:val="003B74CD"/>
    <w:rsid w:val="003C0AD9"/>
    <w:rsid w:val="003C0ED0"/>
    <w:rsid w:val="003C1D49"/>
    <w:rsid w:val="003C35C4"/>
    <w:rsid w:val="003C69E8"/>
    <w:rsid w:val="003D11C3"/>
    <w:rsid w:val="003D12C2"/>
    <w:rsid w:val="003D2A33"/>
    <w:rsid w:val="003D31B9"/>
    <w:rsid w:val="003D3867"/>
    <w:rsid w:val="003D3F40"/>
    <w:rsid w:val="003E0D1A"/>
    <w:rsid w:val="003E2DA3"/>
    <w:rsid w:val="003E2E83"/>
    <w:rsid w:val="003E37C8"/>
    <w:rsid w:val="003E55D6"/>
    <w:rsid w:val="003E77C0"/>
    <w:rsid w:val="003F020D"/>
    <w:rsid w:val="003F03D9"/>
    <w:rsid w:val="003F26EE"/>
    <w:rsid w:val="003F2FBE"/>
    <w:rsid w:val="003F318D"/>
    <w:rsid w:val="003F5BAE"/>
    <w:rsid w:val="003F6ED7"/>
    <w:rsid w:val="003F7368"/>
    <w:rsid w:val="0040084F"/>
    <w:rsid w:val="00401C84"/>
    <w:rsid w:val="00403210"/>
    <w:rsid w:val="004035BB"/>
    <w:rsid w:val="004035EB"/>
    <w:rsid w:val="00403AF5"/>
    <w:rsid w:val="00404A9D"/>
    <w:rsid w:val="00407332"/>
    <w:rsid w:val="00407828"/>
    <w:rsid w:val="00407CAA"/>
    <w:rsid w:val="00407F2F"/>
    <w:rsid w:val="00413D8E"/>
    <w:rsid w:val="004140F2"/>
    <w:rsid w:val="00416E2B"/>
    <w:rsid w:val="00417B22"/>
    <w:rsid w:val="00417DBF"/>
    <w:rsid w:val="00421085"/>
    <w:rsid w:val="00422396"/>
    <w:rsid w:val="0042465E"/>
    <w:rsid w:val="00424DF7"/>
    <w:rsid w:val="00430346"/>
    <w:rsid w:val="00431994"/>
    <w:rsid w:val="00432B76"/>
    <w:rsid w:val="00432D73"/>
    <w:rsid w:val="004349AD"/>
    <w:rsid w:val="00434D01"/>
    <w:rsid w:val="00435D26"/>
    <w:rsid w:val="00435EE2"/>
    <w:rsid w:val="00440C99"/>
    <w:rsid w:val="0044175C"/>
    <w:rsid w:val="004421BC"/>
    <w:rsid w:val="00444FFF"/>
    <w:rsid w:val="00445F4D"/>
    <w:rsid w:val="00446216"/>
    <w:rsid w:val="00446406"/>
    <w:rsid w:val="00447913"/>
    <w:rsid w:val="00450229"/>
    <w:rsid w:val="004504C0"/>
    <w:rsid w:val="004550FB"/>
    <w:rsid w:val="00456AC6"/>
    <w:rsid w:val="00456D1B"/>
    <w:rsid w:val="00457781"/>
    <w:rsid w:val="00457B7A"/>
    <w:rsid w:val="0046111A"/>
    <w:rsid w:val="00462946"/>
    <w:rsid w:val="0046328D"/>
    <w:rsid w:val="00463F43"/>
    <w:rsid w:val="00464B94"/>
    <w:rsid w:val="004653A8"/>
    <w:rsid w:val="00465A0B"/>
    <w:rsid w:val="00467132"/>
    <w:rsid w:val="0047077C"/>
    <w:rsid w:val="00470B05"/>
    <w:rsid w:val="00470F6A"/>
    <w:rsid w:val="0047207C"/>
    <w:rsid w:val="0047281A"/>
    <w:rsid w:val="00472CD6"/>
    <w:rsid w:val="004732C1"/>
    <w:rsid w:val="00474E3C"/>
    <w:rsid w:val="00475581"/>
    <w:rsid w:val="00480A58"/>
    <w:rsid w:val="00482151"/>
    <w:rsid w:val="0048510B"/>
    <w:rsid w:val="00485FAD"/>
    <w:rsid w:val="00487AED"/>
    <w:rsid w:val="00490028"/>
    <w:rsid w:val="00491EDF"/>
    <w:rsid w:val="00492A3F"/>
    <w:rsid w:val="00494F62"/>
    <w:rsid w:val="004A020F"/>
    <w:rsid w:val="004A0875"/>
    <w:rsid w:val="004A09A4"/>
    <w:rsid w:val="004A2001"/>
    <w:rsid w:val="004A28C9"/>
    <w:rsid w:val="004A3590"/>
    <w:rsid w:val="004A4CE5"/>
    <w:rsid w:val="004A57F4"/>
    <w:rsid w:val="004B00A7"/>
    <w:rsid w:val="004B25E2"/>
    <w:rsid w:val="004B30AB"/>
    <w:rsid w:val="004B34D7"/>
    <w:rsid w:val="004B5037"/>
    <w:rsid w:val="004B5B2F"/>
    <w:rsid w:val="004B626A"/>
    <w:rsid w:val="004B660E"/>
    <w:rsid w:val="004B79FD"/>
    <w:rsid w:val="004C05BD"/>
    <w:rsid w:val="004C3B06"/>
    <w:rsid w:val="004C3F97"/>
    <w:rsid w:val="004C55DB"/>
    <w:rsid w:val="004C65F4"/>
    <w:rsid w:val="004C7EE7"/>
    <w:rsid w:val="004D1C48"/>
    <w:rsid w:val="004D2DEE"/>
    <w:rsid w:val="004D2E1F"/>
    <w:rsid w:val="004D5E59"/>
    <w:rsid w:val="004D7FD9"/>
    <w:rsid w:val="004E0669"/>
    <w:rsid w:val="004E1324"/>
    <w:rsid w:val="004E19A5"/>
    <w:rsid w:val="004E1E89"/>
    <w:rsid w:val="004E22BB"/>
    <w:rsid w:val="004E255B"/>
    <w:rsid w:val="004E37E5"/>
    <w:rsid w:val="004E3FDB"/>
    <w:rsid w:val="004E4B34"/>
    <w:rsid w:val="004E4D0A"/>
    <w:rsid w:val="004E6867"/>
    <w:rsid w:val="004F1832"/>
    <w:rsid w:val="004F1F4A"/>
    <w:rsid w:val="004F296D"/>
    <w:rsid w:val="004F508B"/>
    <w:rsid w:val="004F6376"/>
    <w:rsid w:val="004F695F"/>
    <w:rsid w:val="004F6CA4"/>
    <w:rsid w:val="00500752"/>
    <w:rsid w:val="00501A50"/>
    <w:rsid w:val="0050222D"/>
    <w:rsid w:val="0050315A"/>
    <w:rsid w:val="00503AF3"/>
    <w:rsid w:val="00504E19"/>
    <w:rsid w:val="0050696D"/>
    <w:rsid w:val="0051094B"/>
    <w:rsid w:val="005110D7"/>
    <w:rsid w:val="00511D06"/>
    <w:rsid w:val="00511D99"/>
    <w:rsid w:val="005128D3"/>
    <w:rsid w:val="005147E8"/>
    <w:rsid w:val="005158F2"/>
    <w:rsid w:val="00517C2F"/>
    <w:rsid w:val="0052257D"/>
    <w:rsid w:val="00526DFC"/>
    <w:rsid w:val="00526F43"/>
    <w:rsid w:val="00527651"/>
    <w:rsid w:val="00531F07"/>
    <w:rsid w:val="005363AB"/>
    <w:rsid w:val="005446C3"/>
    <w:rsid w:val="00544EF4"/>
    <w:rsid w:val="005450F8"/>
    <w:rsid w:val="00545E53"/>
    <w:rsid w:val="00546BFE"/>
    <w:rsid w:val="005479D9"/>
    <w:rsid w:val="0055480A"/>
    <w:rsid w:val="005572BD"/>
    <w:rsid w:val="00557A12"/>
    <w:rsid w:val="00560A43"/>
    <w:rsid w:val="00560AC7"/>
    <w:rsid w:val="00560B50"/>
    <w:rsid w:val="00561AFB"/>
    <w:rsid w:val="00561EE1"/>
    <w:rsid w:val="00561FA8"/>
    <w:rsid w:val="005635ED"/>
    <w:rsid w:val="00565253"/>
    <w:rsid w:val="0056614A"/>
    <w:rsid w:val="0056682C"/>
    <w:rsid w:val="00570191"/>
    <w:rsid w:val="00570570"/>
    <w:rsid w:val="00572512"/>
    <w:rsid w:val="00573EE6"/>
    <w:rsid w:val="0057547F"/>
    <w:rsid w:val="005754EE"/>
    <w:rsid w:val="0057617E"/>
    <w:rsid w:val="00576497"/>
    <w:rsid w:val="0057677C"/>
    <w:rsid w:val="00577DC3"/>
    <w:rsid w:val="00582767"/>
    <w:rsid w:val="005835E7"/>
    <w:rsid w:val="0058397F"/>
    <w:rsid w:val="00583BF8"/>
    <w:rsid w:val="00585022"/>
    <w:rsid w:val="00585029"/>
    <w:rsid w:val="00585F33"/>
    <w:rsid w:val="00591124"/>
    <w:rsid w:val="00593318"/>
    <w:rsid w:val="00594898"/>
    <w:rsid w:val="00595176"/>
    <w:rsid w:val="00597024"/>
    <w:rsid w:val="005A0274"/>
    <w:rsid w:val="005A095C"/>
    <w:rsid w:val="005A09D6"/>
    <w:rsid w:val="005A28DB"/>
    <w:rsid w:val="005A4D44"/>
    <w:rsid w:val="005A5CF2"/>
    <w:rsid w:val="005A669D"/>
    <w:rsid w:val="005A6F99"/>
    <w:rsid w:val="005A75D8"/>
    <w:rsid w:val="005B2F8E"/>
    <w:rsid w:val="005B5A0C"/>
    <w:rsid w:val="005B713E"/>
    <w:rsid w:val="005C03B6"/>
    <w:rsid w:val="005C188F"/>
    <w:rsid w:val="005C348E"/>
    <w:rsid w:val="005C4CE3"/>
    <w:rsid w:val="005C68E1"/>
    <w:rsid w:val="005C70DA"/>
    <w:rsid w:val="005D2EE0"/>
    <w:rsid w:val="005D3763"/>
    <w:rsid w:val="005D3D7C"/>
    <w:rsid w:val="005D3E48"/>
    <w:rsid w:val="005D55E1"/>
    <w:rsid w:val="005E06EC"/>
    <w:rsid w:val="005E19F7"/>
    <w:rsid w:val="005E4F04"/>
    <w:rsid w:val="005E62C2"/>
    <w:rsid w:val="005E6C71"/>
    <w:rsid w:val="005E7A74"/>
    <w:rsid w:val="005F0963"/>
    <w:rsid w:val="005F2824"/>
    <w:rsid w:val="005F2EBA"/>
    <w:rsid w:val="005F35ED"/>
    <w:rsid w:val="005F56CB"/>
    <w:rsid w:val="005F6036"/>
    <w:rsid w:val="005F6F0E"/>
    <w:rsid w:val="005F74DE"/>
    <w:rsid w:val="005F7812"/>
    <w:rsid w:val="005F7A88"/>
    <w:rsid w:val="006008ED"/>
    <w:rsid w:val="006014BF"/>
    <w:rsid w:val="00601983"/>
    <w:rsid w:val="0060303B"/>
    <w:rsid w:val="00603345"/>
    <w:rsid w:val="00603A1A"/>
    <w:rsid w:val="006046D5"/>
    <w:rsid w:val="00607A93"/>
    <w:rsid w:val="00610C08"/>
    <w:rsid w:val="00611F74"/>
    <w:rsid w:val="00613275"/>
    <w:rsid w:val="00614BD1"/>
    <w:rsid w:val="00615772"/>
    <w:rsid w:val="00620222"/>
    <w:rsid w:val="00621256"/>
    <w:rsid w:val="00621FCC"/>
    <w:rsid w:val="00622E4B"/>
    <w:rsid w:val="006333DA"/>
    <w:rsid w:val="00633486"/>
    <w:rsid w:val="00635134"/>
    <w:rsid w:val="006356E2"/>
    <w:rsid w:val="0063579C"/>
    <w:rsid w:val="00642A65"/>
    <w:rsid w:val="0064499A"/>
    <w:rsid w:val="00645DCE"/>
    <w:rsid w:val="006465AC"/>
    <w:rsid w:val="006465BF"/>
    <w:rsid w:val="006469D2"/>
    <w:rsid w:val="00653B22"/>
    <w:rsid w:val="00656130"/>
    <w:rsid w:val="00657BF4"/>
    <w:rsid w:val="006601C7"/>
    <w:rsid w:val="006603FB"/>
    <w:rsid w:val="006608DF"/>
    <w:rsid w:val="006623AC"/>
    <w:rsid w:val="006678AF"/>
    <w:rsid w:val="006701EF"/>
    <w:rsid w:val="00672ED6"/>
    <w:rsid w:val="00673BA5"/>
    <w:rsid w:val="006750D9"/>
    <w:rsid w:val="00676CCA"/>
    <w:rsid w:val="00680058"/>
    <w:rsid w:val="0068090D"/>
    <w:rsid w:val="00681F9F"/>
    <w:rsid w:val="006840EA"/>
    <w:rsid w:val="006844E2"/>
    <w:rsid w:val="00685267"/>
    <w:rsid w:val="006858EC"/>
    <w:rsid w:val="006863B9"/>
    <w:rsid w:val="006872AE"/>
    <w:rsid w:val="00690082"/>
    <w:rsid w:val="00690252"/>
    <w:rsid w:val="00692E80"/>
    <w:rsid w:val="00693C5E"/>
    <w:rsid w:val="006946BB"/>
    <w:rsid w:val="00695445"/>
    <w:rsid w:val="00695AD7"/>
    <w:rsid w:val="00695C94"/>
    <w:rsid w:val="006969FA"/>
    <w:rsid w:val="006A35D5"/>
    <w:rsid w:val="006A43FB"/>
    <w:rsid w:val="006A748A"/>
    <w:rsid w:val="006B0D7B"/>
    <w:rsid w:val="006B1002"/>
    <w:rsid w:val="006B2079"/>
    <w:rsid w:val="006B2CBB"/>
    <w:rsid w:val="006C1679"/>
    <w:rsid w:val="006C246D"/>
    <w:rsid w:val="006C419E"/>
    <w:rsid w:val="006C4A31"/>
    <w:rsid w:val="006C599E"/>
    <w:rsid w:val="006C5AC2"/>
    <w:rsid w:val="006C6AFB"/>
    <w:rsid w:val="006C6B09"/>
    <w:rsid w:val="006D02E5"/>
    <w:rsid w:val="006D2681"/>
    <w:rsid w:val="006D2735"/>
    <w:rsid w:val="006D45B2"/>
    <w:rsid w:val="006D4AF5"/>
    <w:rsid w:val="006D54D4"/>
    <w:rsid w:val="006E0FCC"/>
    <w:rsid w:val="006E1E96"/>
    <w:rsid w:val="006E3E22"/>
    <w:rsid w:val="006E599D"/>
    <w:rsid w:val="006E5E21"/>
    <w:rsid w:val="006E7058"/>
    <w:rsid w:val="006F2648"/>
    <w:rsid w:val="006F2F10"/>
    <w:rsid w:val="006F482B"/>
    <w:rsid w:val="006F6311"/>
    <w:rsid w:val="006F6547"/>
    <w:rsid w:val="00701952"/>
    <w:rsid w:val="00702556"/>
    <w:rsid w:val="0070277E"/>
    <w:rsid w:val="00704156"/>
    <w:rsid w:val="0070552A"/>
    <w:rsid w:val="007069FC"/>
    <w:rsid w:val="00711221"/>
    <w:rsid w:val="00711C11"/>
    <w:rsid w:val="00712675"/>
    <w:rsid w:val="0071307C"/>
    <w:rsid w:val="00713808"/>
    <w:rsid w:val="007151B6"/>
    <w:rsid w:val="0071520D"/>
    <w:rsid w:val="00715A12"/>
    <w:rsid w:val="00715A3E"/>
    <w:rsid w:val="00715EDB"/>
    <w:rsid w:val="007160D5"/>
    <w:rsid w:val="007163FB"/>
    <w:rsid w:val="00717C2E"/>
    <w:rsid w:val="007204FA"/>
    <w:rsid w:val="007213B3"/>
    <w:rsid w:val="007220F0"/>
    <w:rsid w:val="0072457F"/>
    <w:rsid w:val="00724768"/>
    <w:rsid w:val="00724A9F"/>
    <w:rsid w:val="00725406"/>
    <w:rsid w:val="0072621B"/>
    <w:rsid w:val="00730555"/>
    <w:rsid w:val="007312CC"/>
    <w:rsid w:val="00731341"/>
    <w:rsid w:val="00732D8D"/>
    <w:rsid w:val="0073405E"/>
    <w:rsid w:val="00735432"/>
    <w:rsid w:val="00736A64"/>
    <w:rsid w:val="00737E0C"/>
    <w:rsid w:val="00737F6A"/>
    <w:rsid w:val="00740DE2"/>
    <w:rsid w:val="007410B6"/>
    <w:rsid w:val="0074126F"/>
    <w:rsid w:val="00744C6F"/>
    <w:rsid w:val="007457F6"/>
    <w:rsid w:val="00745ABB"/>
    <w:rsid w:val="00746E38"/>
    <w:rsid w:val="00747CD5"/>
    <w:rsid w:val="00750142"/>
    <w:rsid w:val="007525D4"/>
    <w:rsid w:val="00753B51"/>
    <w:rsid w:val="00756629"/>
    <w:rsid w:val="00757214"/>
    <w:rsid w:val="007575D2"/>
    <w:rsid w:val="00757B4F"/>
    <w:rsid w:val="00757B6A"/>
    <w:rsid w:val="007610E0"/>
    <w:rsid w:val="007621AA"/>
    <w:rsid w:val="0076260A"/>
    <w:rsid w:val="00764A67"/>
    <w:rsid w:val="007662DB"/>
    <w:rsid w:val="007674AC"/>
    <w:rsid w:val="00770F6B"/>
    <w:rsid w:val="0077120D"/>
    <w:rsid w:val="00771883"/>
    <w:rsid w:val="00774951"/>
    <w:rsid w:val="00775362"/>
    <w:rsid w:val="007754A2"/>
    <w:rsid w:val="00776DC2"/>
    <w:rsid w:val="00780122"/>
    <w:rsid w:val="0078214B"/>
    <w:rsid w:val="0078498A"/>
    <w:rsid w:val="0078669D"/>
    <w:rsid w:val="00790573"/>
    <w:rsid w:val="00792207"/>
    <w:rsid w:val="007927C0"/>
    <w:rsid w:val="00792B64"/>
    <w:rsid w:val="00792E29"/>
    <w:rsid w:val="0079379A"/>
    <w:rsid w:val="00794953"/>
    <w:rsid w:val="00795C53"/>
    <w:rsid w:val="00797085"/>
    <w:rsid w:val="007A1E6D"/>
    <w:rsid w:val="007A1F2F"/>
    <w:rsid w:val="007A240F"/>
    <w:rsid w:val="007A2A5C"/>
    <w:rsid w:val="007A5150"/>
    <w:rsid w:val="007A5373"/>
    <w:rsid w:val="007A789F"/>
    <w:rsid w:val="007B02E1"/>
    <w:rsid w:val="007B30DF"/>
    <w:rsid w:val="007B6CA6"/>
    <w:rsid w:val="007B75BC"/>
    <w:rsid w:val="007C0BD6"/>
    <w:rsid w:val="007C2CED"/>
    <w:rsid w:val="007C2F0F"/>
    <w:rsid w:val="007C3806"/>
    <w:rsid w:val="007C45A9"/>
    <w:rsid w:val="007C5BB7"/>
    <w:rsid w:val="007C717B"/>
    <w:rsid w:val="007D07D5"/>
    <w:rsid w:val="007D1C64"/>
    <w:rsid w:val="007D32DD"/>
    <w:rsid w:val="007D6DCE"/>
    <w:rsid w:val="007D72C4"/>
    <w:rsid w:val="007E1283"/>
    <w:rsid w:val="007E2CFE"/>
    <w:rsid w:val="007E59C9"/>
    <w:rsid w:val="007E669A"/>
    <w:rsid w:val="007F0072"/>
    <w:rsid w:val="007F2EB6"/>
    <w:rsid w:val="007F4D81"/>
    <w:rsid w:val="007F54C3"/>
    <w:rsid w:val="007F75D4"/>
    <w:rsid w:val="0080071F"/>
    <w:rsid w:val="00800E42"/>
    <w:rsid w:val="00802949"/>
    <w:rsid w:val="00802A3F"/>
    <w:rsid w:val="00802E03"/>
    <w:rsid w:val="0080301E"/>
    <w:rsid w:val="0080365F"/>
    <w:rsid w:val="00804ADE"/>
    <w:rsid w:val="00812BE5"/>
    <w:rsid w:val="0081323D"/>
    <w:rsid w:val="008136F8"/>
    <w:rsid w:val="0081447D"/>
    <w:rsid w:val="00817429"/>
    <w:rsid w:val="00820B42"/>
    <w:rsid w:val="00821514"/>
    <w:rsid w:val="00821E35"/>
    <w:rsid w:val="008239AB"/>
    <w:rsid w:val="00824591"/>
    <w:rsid w:val="00824777"/>
    <w:rsid w:val="00824AED"/>
    <w:rsid w:val="008262E3"/>
    <w:rsid w:val="00827820"/>
    <w:rsid w:val="00831B8B"/>
    <w:rsid w:val="00832E0B"/>
    <w:rsid w:val="00833AB7"/>
    <w:rsid w:val="0083405D"/>
    <w:rsid w:val="0083446E"/>
    <w:rsid w:val="008352D4"/>
    <w:rsid w:val="00835387"/>
    <w:rsid w:val="00836DB9"/>
    <w:rsid w:val="0083746F"/>
    <w:rsid w:val="00837C67"/>
    <w:rsid w:val="008415B0"/>
    <w:rsid w:val="00842028"/>
    <w:rsid w:val="008436B8"/>
    <w:rsid w:val="00843A54"/>
    <w:rsid w:val="00843BF7"/>
    <w:rsid w:val="008460B6"/>
    <w:rsid w:val="00850C9D"/>
    <w:rsid w:val="00851AB8"/>
    <w:rsid w:val="00852B59"/>
    <w:rsid w:val="00854843"/>
    <w:rsid w:val="00856272"/>
    <w:rsid w:val="008563FF"/>
    <w:rsid w:val="00860159"/>
    <w:rsid w:val="0086018B"/>
    <w:rsid w:val="008611DD"/>
    <w:rsid w:val="008620DE"/>
    <w:rsid w:val="008639CA"/>
    <w:rsid w:val="00866867"/>
    <w:rsid w:val="00871770"/>
    <w:rsid w:val="00872257"/>
    <w:rsid w:val="00874B23"/>
    <w:rsid w:val="008753E6"/>
    <w:rsid w:val="0087738C"/>
    <w:rsid w:val="008776CA"/>
    <w:rsid w:val="008802AF"/>
    <w:rsid w:val="008808BC"/>
    <w:rsid w:val="00881926"/>
    <w:rsid w:val="00882D57"/>
    <w:rsid w:val="0088318F"/>
    <w:rsid w:val="0088331D"/>
    <w:rsid w:val="00883BC6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03F9"/>
    <w:rsid w:val="008A4F8A"/>
    <w:rsid w:val="008A4F8D"/>
    <w:rsid w:val="008A5D26"/>
    <w:rsid w:val="008A6B13"/>
    <w:rsid w:val="008A6ECB"/>
    <w:rsid w:val="008A750C"/>
    <w:rsid w:val="008A78E1"/>
    <w:rsid w:val="008B0BF9"/>
    <w:rsid w:val="008B27CA"/>
    <w:rsid w:val="008B2866"/>
    <w:rsid w:val="008B3859"/>
    <w:rsid w:val="008B436D"/>
    <w:rsid w:val="008B4E49"/>
    <w:rsid w:val="008B5AF8"/>
    <w:rsid w:val="008B65DB"/>
    <w:rsid w:val="008B7712"/>
    <w:rsid w:val="008B7B26"/>
    <w:rsid w:val="008C2BAC"/>
    <w:rsid w:val="008C3524"/>
    <w:rsid w:val="008C4061"/>
    <w:rsid w:val="008C4229"/>
    <w:rsid w:val="008C4464"/>
    <w:rsid w:val="008C52C2"/>
    <w:rsid w:val="008C5328"/>
    <w:rsid w:val="008C5BE0"/>
    <w:rsid w:val="008C6E1D"/>
    <w:rsid w:val="008C70B9"/>
    <w:rsid w:val="008C7233"/>
    <w:rsid w:val="008D0CEC"/>
    <w:rsid w:val="008D1395"/>
    <w:rsid w:val="008D2434"/>
    <w:rsid w:val="008D3BCD"/>
    <w:rsid w:val="008D6160"/>
    <w:rsid w:val="008D718E"/>
    <w:rsid w:val="008E171D"/>
    <w:rsid w:val="008E2785"/>
    <w:rsid w:val="008E3067"/>
    <w:rsid w:val="008E4127"/>
    <w:rsid w:val="008E78A3"/>
    <w:rsid w:val="008F0654"/>
    <w:rsid w:val="008F06CB"/>
    <w:rsid w:val="008F0DFE"/>
    <w:rsid w:val="008F118E"/>
    <w:rsid w:val="008F179C"/>
    <w:rsid w:val="008F1F2B"/>
    <w:rsid w:val="008F2E83"/>
    <w:rsid w:val="008F49A0"/>
    <w:rsid w:val="008F56ED"/>
    <w:rsid w:val="008F612A"/>
    <w:rsid w:val="00900019"/>
    <w:rsid w:val="0090293D"/>
    <w:rsid w:val="009034DE"/>
    <w:rsid w:val="009050EC"/>
    <w:rsid w:val="00905396"/>
    <w:rsid w:val="0090605D"/>
    <w:rsid w:val="00906419"/>
    <w:rsid w:val="00910460"/>
    <w:rsid w:val="00910A59"/>
    <w:rsid w:val="00910E29"/>
    <w:rsid w:val="009123E4"/>
    <w:rsid w:val="00912889"/>
    <w:rsid w:val="00912CA4"/>
    <w:rsid w:val="009131A9"/>
    <w:rsid w:val="00913A42"/>
    <w:rsid w:val="00914167"/>
    <w:rsid w:val="009143DB"/>
    <w:rsid w:val="00915065"/>
    <w:rsid w:val="00916AFB"/>
    <w:rsid w:val="00917CE5"/>
    <w:rsid w:val="0092003F"/>
    <w:rsid w:val="009217C0"/>
    <w:rsid w:val="009245D8"/>
    <w:rsid w:val="00925241"/>
    <w:rsid w:val="00925CEC"/>
    <w:rsid w:val="00926A3F"/>
    <w:rsid w:val="0092794E"/>
    <w:rsid w:val="00930D30"/>
    <w:rsid w:val="009317F1"/>
    <w:rsid w:val="009332A2"/>
    <w:rsid w:val="00936C23"/>
    <w:rsid w:val="00937598"/>
    <w:rsid w:val="0093790B"/>
    <w:rsid w:val="00940BC6"/>
    <w:rsid w:val="00943751"/>
    <w:rsid w:val="009454AA"/>
    <w:rsid w:val="00945FB2"/>
    <w:rsid w:val="00946DD0"/>
    <w:rsid w:val="009471D5"/>
    <w:rsid w:val="009509E6"/>
    <w:rsid w:val="00952018"/>
    <w:rsid w:val="00952800"/>
    <w:rsid w:val="0095300D"/>
    <w:rsid w:val="00955E4A"/>
    <w:rsid w:val="00956812"/>
    <w:rsid w:val="0095719A"/>
    <w:rsid w:val="009615B8"/>
    <w:rsid w:val="00962018"/>
    <w:rsid w:val="009623E9"/>
    <w:rsid w:val="00963EEB"/>
    <w:rsid w:val="009648BC"/>
    <w:rsid w:val="00964C2F"/>
    <w:rsid w:val="00965ABD"/>
    <w:rsid w:val="00965F88"/>
    <w:rsid w:val="0096634E"/>
    <w:rsid w:val="00973746"/>
    <w:rsid w:val="009752F1"/>
    <w:rsid w:val="00982660"/>
    <w:rsid w:val="00983C5F"/>
    <w:rsid w:val="00984E03"/>
    <w:rsid w:val="00987E85"/>
    <w:rsid w:val="00990AB0"/>
    <w:rsid w:val="009959B5"/>
    <w:rsid w:val="00996D2B"/>
    <w:rsid w:val="0099770E"/>
    <w:rsid w:val="00997FC0"/>
    <w:rsid w:val="009A0D12"/>
    <w:rsid w:val="009A144C"/>
    <w:rsid w:val="009A1987"/>
    <w:rsid w:val="009A1B6B"/>
    <w:rsid w:val="009A2BEE"/>
    <w:rsid w:val="009A332D"/>
    <w:rsid w:val="009A5289"/>
    <w:rsid w:val="009A5B81"/>
    <w:rsid w:val="009A631D"/>
    <w:rsid w:val="009A731B"/>
    <w:rsid w:val="009A7A53"/>
    <w:rsid w:val="009B0402"/>
    <w:rsid w:val="009B0866"/>
    <w:rsid w:val="009B08DE"/>
    <w:rsid w:val="009B0B75"/>
    <w:rsid w:val="009B103F"/>
    <w:rsid w:val="009B16DF"/>
    <w:rsid w:val="009B4CB2"/>
    <w:rsid w:val="009B6701"/>
    <w:rsid w:val="009B6EF7"/>
    <w:rsid w:val="009B7000"/>
    <w:rsid w:val="009B739C"/>
    <w:rsid w:val="009B7DB6"/>
    <w:rsid w:val="009C04EC"/>
    <w:rsid w:val="009C2662"/>
    <w:rsid w:val="009C2CC8"/>
    <w:rsid w:val="009C328C"/>
    <w:rsid w:val="009C4444"/>
    <w:rsid w:val="009C79AD"/>
    <w:rsid w:val="009C7CA6"/>
    <w:rsid w:val="009D3316"/>
    <w:rsid w:val="009D55AA"/>
    <w:rsid w:val="009D5E01"/>
    <w:rsid w:val="009D6975"/>
    <w:rsid w:val="009E305D"/>
    <w:rsid w:val="009E3E77"/>
    <w:rsid w:val="009E3FAB"/>
    <w:rsid w:val="009E56AE"/>
    <w:rsid w:val="009E5B3F"/>
    <w:rsid w:val="009E7D90"/>
    <w:rsid w:val="009F1A8C"/>
    <w:rsid w:val="009F1AB0"/>
    <w:rsid w:val="009F2401"/>
    <w:rsid w:val="009F501D"/>
    <w:rsid w:val="00A00A8E"/>
    <w:rsid w:val="00A039D5"/>
    <w:rsid w:val="00A046AD"/>
    <w:rsid w:val="00A0639E"/>
    <w:rsid w:val="00A07229"/>
    <w:rsid w:val="00A079C1"/>
    <w:rsid w:val="00A124F0"/>
    <w:rsid w:val="00A12520"/>
    <w:rsid w:val="00A130FD"/>
    <w:rsid w:val="00A13D6D"/>
    <w:rsid w:val="00A14769"/>
    <w:rsid w:val="00A15408"/>
    <w:rsid w:val="00A16151"/>
    <w:rsid w:val="00A16EC6"/>
    <w:rsid w:val="00A17C06"/>
    <w:rsid w:val="00A203C1"/>
    <w:rsid w:val="00A2126E"/>
    <w:rsid w:val="00A21706"/>
    <w:rsid w:val="00A24FCC"/>
    <w:rsid w:val="00A25E84"/>
    <w:rsid w:val="00A26A90"/>
    <w:rsid w:val="00A26B27"/>
    <w:rsid w:val="00A3061F"/>
    <w:rsid w:val="00A30E4F"/>
    <w:rsid w:val="00A32253"/>
    <w:rsid w:val="00A3310E"/>
    <w:rsid w:val="00A333A0"/>
    <w:rsid w:val="00A37E70"/>
    <w:rsid w:val="00A437E1"/>
    <w:rsid w:val="00A4685E"/>
    <w:rsid w:val="00A477F5"/>
    <w:rsid w:val="00A50CD4"/>
    <w:rsid w:val="00A51191"/>
    <w:rsid w:val="00A53FED"/>
    <w:rsid w:val="00A56D62"/>
    <w:rsid w:val="00A56F07"/>
    <w:rsid w:val="00A574CD"/>
    <w:rsid w:val="00A5762C"/>
    <w:rsid w:val="00A57BD0"/>
    <w:rsid w:val="00A600FC"/>
    <w:rsid w:val="00A60BCA"/>
    <w:rsid w:val="00A638DA"/>
    <w:rsid w:val="00A64DD7"/>
    <w:rsid w:val="00A65A64"/>
    <w:rsid w:val="00A65B41"/>
    <w:rsid w:val="00A65E00"/>
    <w:rsid w:val="00A660D1"/>
    <w:rsid w:val="00A6640D"/>
    <w:rsid w:val="00A66A78"/>
    <w:rsid w:val="00A70804"/>
    <w:rsid w:val="00A70D6F"/>
    <w:rsid w:val="00A71672"/>
    <w:rsid w:val="00A74071"/>
    <w:rsid w:val="00A7436E"/>
    <w:rsid w:val="00A74E96"/>
    <w:rsid w:val="00A75A8E"/>
    <w:rsid w:val="00A81567"/>
    <w:rsid w:val="00A824DD"/>
    <w:rsid w:val="00A83676"/>
    <w:rsid w:val="00A837A8"/>
    <w:rsid w:val="00A83B7B"/>
    <w:rsid w:val="00A84274"/>
    <w:rsid w:val="00A850F3"/>
    <w:rsid w:val="00A864E3"/>
    <w:rsid w:val="00A94574"/>
    <w:rsid w:val="00A9533A"/>
    <w:rsid w:val="00A95936"/>
    <w:rsid w:val="00A96265"/>
    <w:rsid w:val="00A96A28"/>
    <w:rsid w:val="00A97084"/>
    <w:rsid w:val="00AA03B1"/>
    <w:rsid w:val="00AA1C2C"/>
    <w:rsid w:val="00AA35F6"/>
    <w:rsid w:val="00AA667C"/>
    <w:rsid w:val="00AA6E91"/>
    <w:rsid w:val="00AA7439"/>
    <w:rsid w:val="00AB047E"/>
    <w:rsid w:val="00AB0616"/>
    <w:rsid w:val="00AB0B0A"/>
    <w:rsid w:val="00AB0BB7"/>
    <w:rsid w:val="00AB14B3"/>
    <w:rsid w:val="00AB17F9"/>
    <w:rsid w:val="00AB22C6"/>
    <w:rsid w:val="00AB2AD0"/>
    <w:rsid w:val="00AB67FC"/>
    <w:rsid w:val="00AC00F2"/>
    <w:rsid w:val="00AC0DCA"/>
    <w:rsid w:val="00AC31B5"/>
    <w:rsid w:val="00AC3DF0"/>
    <w:rsid w:val="00AC4EA1"/>
    <w:rsid w:val="00AC5381"/>
    <w:rsid w:val="00AC5920"/>
    <w:rsid w:val="00AD0E65"/>
    <w:rsid w:val="00AD29C3"/>
    <w:rsid w:val="00AD2BF2"/>
    <w:rsid w:val="00AD38A2"/>
    <w:rsid w:val="00AD4E90"/>
    <w:rsid w:val="00AD5422"/>
    <w:rsid w:val="00AE1019"/>
    <w:rsid w:val="00AE29F6"/>
    <w:rsid w:val="00AE32D6"/>
    <w:rsid w:val="00AE4179"/>
    <w:rsid w:val="00AE4425"/>
    <w:rsid w:val="00AE4FBE"/>
    <w:rsid w:val="00AE650F"/>
    <w:rsid w:val="00AE6555"/>
    <w:rsid w:val="00AE75DF"/>
    <w:rsid w:val="00AE7D16"/>
    <w:rsid w:val="00AF43AE"/>
    <w:rsid w:val="00AF4CAA"/>
    <w:rsid w:val="00AF571A"/>
    <w:rsid w:val="00AF60A0"/>
    <w:rsid w:val="00AF67FC"/>
    <w:rsid w:val="00AF7DF5"/>
    <w:rsid w:val="00B006E5"/>
    <w:rsid w:val="00B024C2"/>
    <w:rsid w:val="00B03ED5"/>
    <w:rsid w:val="00B04B0D"/>
    <w:rsid w:val="00B05814"/>
    <w:rsid w:val="00B06195"/>
    <w:rsid w:val="00B07700"/>
    <w:rsid w:val="00B10D6C"/>
    <w:rsid w:val="00B13921"/>
    <w:rsid w:val="00B13EC5"/>
    <w:rsid w:val="00B1528C"/>
    <w:rsid w:val="00B15FA4"/>
    <w:rsid w:val="00B16992"/>
    <w:rsid w:val="00B16ACD"/>
    <w:rsid w:val="00B207F3"/>
    <w:rsid w:val="00B21487"/>
    <w:rsid w:val="00B22876"/>
    <w:rsid w:val="00B229FD"/>
    <w:rsid w:val="00B232D1"/>
    <w:rsid w:val="00B24A37"/>
    <w:rsid w:val="00B24DB5"/>
    <w:rsid w:val="00B27955"/>
    <w:rsid w:val="00B31F9E"/>
    <w:rsid w:val="00B3268F"/>
    <w:rsid w:val="00B32C2C"/>
    <w:rsid w:val="00B32F5E"/>
    <w:rsid w:val="00B33A1A"/>
    <w:rsid w:val="00B33E6C"/>
    <w:rsid w:val="00B3417C"/>
    <w:rsid w:val="00B371CC"/>
    <w:rsid w:val="00B41CD2"/>
    <w:rsid w:val="00B41CD9"/>
    <w:rsid w:val="00B427E6"/>
    <w:rsid w:val="00B428A6"/>
    <w:rsid w:val="00B42C0A"/>
    <w:rsid w:val="00B43E1F"/>
    <w:rsid w:val="00B45FBC"/>
    <w:rsid w:val="00B4636A"/>
    <w:rsid w:val="00B47BD3"/>
    <w:rsid w:val="00B51A7D"/>
    <w:rsid w:val="00B52289"/>
    <w:rsid w:val="00B535C2"/>
    <w:rsid w:val="00B53A0E"/>
    <w:rsid w:val="00B55544"/>
    <w:rsid w:val="00B55C46"/>
    <w:rsid w:val="00B63D8D"/>
    <w:rsid w:val="00B642FC"/>
    <w:rsid w:val="00B64D26"/>
    <w:rsid w:val="00B64FBB"/>
    <w:rsid w:val="00B652AC"/>
    <w:rsid w:val="00B66FD8"/>
    <w:rsid w:val="00B70260"/>
    <w:rsid w:val="00B70E22"/>
    <w:rsid w:val="00B72596"/>
    <w:rsid w:val="00B73E2A"/>
    <w:rsid w:val="00B75B61"/>
    <w:rsid w:val="00B774CB"/>
    <w:rsid w:val="00B80402"/>
    <w:rsid w:val="00B80B9A"/>
    <w:rsid w:val="00B830B7"/>
    <w:rsid w:val="00B83530"/>
    <w:rsid w:val="00B84709"/>
    <w:rsid w:val="00B848EA"/>
    <w:rsid w:val="00B84B2B"/>
    <w:rsid w:val="00B8680F"/>
    <w:rsid w:val="00B90500"/>
    <w:rsid w:val="00B9176C"/>
    <w:rsid w:val="00B935A4"/>
    <w:rsid w:val="00B95C4C"/>
    <w:rsid w:val="00B96EC8"/>
    <w:rsid w:val="00BA05B0"/>
    <w:rsid w:val="00BA561A"/>
    <w:rsid w:val="00BA5C47"/>
    <w:rsid w:val="00BA60E7"/>
    <w:rsid w:val="00BB0DC6"/>
    <w:rsid w:val="00BB15E4"/>
    <w:rsid w:val="00BB1E19"/>
    <w:rsid w:val="00BB21D1"/>
    <w:rsid w:val="00BB299F"/>
    <w:rsid w:val="00BB32F2"/>
    <w:rsid w:val="00BB4338"/>
    <w:rsid w:val="00BB6C0E"/>
    <w:rsid w:val="00BB70BF"/>
    <w:rsid w:val="00BB7B38"/>
    <w:rsid w:val="00BC0F89"/>
    <w:rsid w:val="00BC11E5"/>
    <w:rsid w:val="00BC21C2"/>
    <w:rsid w:val="00BC4BA9"/>
    <w:rsid w:val="00BC4BC6"/>
    <w:rsid w:val="00BC52FD"/>
    <w:rsid w:val="00BC6E62"/>
    <w:rsid w:val="00BC7277"/>
    <w:rsid w:val="00BC7443"/>
    <w:rsid w:val="00BD0192"/>
    <w:rsid w:val="00BD0648"/>
    <w:rsid w:val="00BD1040"/>
    <w:rsid w:val="00BD2252"/>
    <w:rsid w:val="00BD252D"/>
    <w:rsid w:val="00BD288D"/>
    <w:rsid w:val="00BD34AA"/>
    <w:rsid w:val="00BD5BE6"/>
    <w:rsid w:val="00BD6109"/>
    <w:rsid w:val="00BD7869"/>
    <w:rsid w:val="00BD7D67"/>
    <w:rsid w:val="00BE02ED"/>
    <w:rsid w:val="00BE0C44"/>
    <w:rsid w:val="00BE16F0"/>
    <w:rsid w:val="00BE1B8B"/>
    <w:rsid w:val="00BE2A18"/>
    <w:rsid w:val="00BE2C01"/>
    <w:rsid w:val="00BE35B6"/>
    <w:rsid w:val="00BE40F1"/>
    <w:rsid w:val="00BE41EC"/>
    <w:rsid w:val="00BE56FB"/>
    <w:rsid w:val="00BF0450"/>
    <w:rsid w:val="00BF3DDE"/>
    <w:rsid w:val="00BF6589"/>
    <w:rsid w:val="00BF6F7F"/>
    <w:rsid w:val="00C00647"/>
    <w:rsid w:val="00C02764"/>
    <w:rsid w:val="00C04CEF"/>
    <w:rsid w:val="00C0662F"/>
    <w:rsid w:val="00C11788"/>
    <w:rsid w:val="00C11943"/>
    <w:rsid w:val="00C12E96"/>
    <w:rsid w:val="00C139C5"/>
    <w:rsid w:val="00C14763"/>
    <w:rsid w:val="00C14BA1"/>
    <w:rsid w:val="00C16141"/>
    <w:rsid w:val="00C173D9"/>
    <w:rsid w:val="00C20D30"/>
    <w:rsid w:val="00C2363F"/>
    <w:rsid w:val="00C236C8"/>
    <w:rsid w:val="00C251DE"/>
    <w:rsid w:val="00C260B1"/>
    <w:rsid w:val="00C26C50"/>
    <w:rsid w:val="00C26E56"/>
    <w:rsid w:val="00C274B9"/>
    <w:rsid w:val="00C31406"/>
    <w:rsid w:val="00C34AB9"/>
    <w:rsid w:val="00C37194"/>
    <w:rsid w:val="00C37594"/>
    <w:rsid w:val="00C40637"/>
    <w:rsid w:val="00C40F6C"/>
    <w:rsid w:val="00C44426"/>
    <w:rsid w:val="00C445F3"/>
    <w:rsid w:val="00C451F4"/>
    <w:rsid w:val="00C454FF"/>
    <w:rsid w:val="00C45EB1"/>
    <w:rsid w:val="00C46C92"/>
    <w:rsid w:val="00C46FFA"/>
    <w:rsid w:val="00C543E3"/>
    <w:rsid w:val="00C54A3A"/>
    <w:rsid w:val="00C54B49"/>
    <w:rsid w:val="00C54BDE"/>
    <w:rsid w:val="00C54D2E"/>
    <w:rsid w:val="00C55566"/>
    <w:rsid w:val="00C56448"/>
    <w:rsid w:val="00C65170"/>
    <w:rsid w:val="00C667BE"/>
    <w:rsid w:val="00C66E7D"/>
    <w:rsid w:val="00C6766B"/>
    <w:rsid w:val="00C72223"/>
    <w:rsid w:val="00C76417"/>
    <w:rsid w:val="00C767A4"/>
    <w:rsid w:val="00C76B88"/>
    <w:rsid w:val="00C7726F"/>
    <w:rsid w:val="00C77461"/>
    <w:rsid w:val="00C77AEF"/>
    <w:rsid w:val="00C80614"/>
    <w:rsid w:val="00C823DA"/>
    <w:rsid w:val="00C8259F"/>
    <w:rsid w:val="00C82746"/>
    <w:rsid w:val="00C8312F"/>
    <w:rsid w:val="00C84B96"/>
    <w:rsid w:val="00C84C47"/>
    <w:rsid w:val="00C858A4"/>
    <w:rsid w:val="00C86AFA"/>
    <w:rsid w:val="00C91057"/>
    <w:rsid w:val="00C93776"/>
    <w:rsid w:val="00C978F4"/>
    <w:rsid w:val="00C97DCD"/>
    <w:rsid w:val="00CA02F1"/>
    <w:rsid w:val="00CA1405"/>
    <w:rsid w:val="00CA3AB4"/>
    <w:rsid w:val="00CA3E73"/>
    <w:rsid w:val="00CB18D0"/>
    <w:rsid w:val="00CB1C8A"/>
    <w:rsid w:val="00CB24F5"/>
    <w:rsid w:val="00CB2663"/>
    <w:rsid w:val="00CB362B"/>
    <w:rsid w:val="00CB3BBE"/>
    <w:rsid w:val="00CB59E9"/>
    <w:rsid w:val="00CC0D6A"/>
    <w:rsid w:val="00CC11AA"/>
    <w:rsid w:val="00CC3831"/>
    <w:rsid w:val="00CC3E3D"/>
    <w:rsid w:val="00CC4390"/>
    <w:rsid w:val="00CC519B"/>
    <w:rsid w:val="00CD12C1"/>
    <w:rsid w:val="00CD214E"/>
    <w:rsid w:val="00CD46FA"/>
    <w:rsid w:val="00CD4859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541C"/>
    <w:rsid w:val="00D05F81"/>
    <w:rsid w:val="00D07A7B"/>
    <w:rsid w:val="00D10DDC"/>
    <w:rsid w:val="00D10E06"/>
    <w:rsid w:val="00D14CCC"/>
    <w:rsid w:val="00D15197"/>
    <w:rsid w:val="00D16820"/>
    <w:rsid w:val="00D169C8"/>
    <w:rsid w:val="00D16D52"/>
    <w:rsid w:val="00D17620"/>
    <w:rsid w:val="00D1793F"/>
    <w:rsid w:val="00D22AF5"/>
    <w:rsid w:val="00D235EA"/>
    <w:rsid w:val="00D24287"/>
    <w:rsid w:val="00D247A9"/>
    <w:rsid w:val="00D32721"/>
    <w:rsid w:val="00D328DC"/>
    <w:rsid w:val="00D33387"/>
    <w:rsid w:val="00D402FB"/>
    <w:rsid w:val="00D411D0"/>
    <w:rsid w:val="00D41643"/>
    <w:rsid w:val="00D41B47"/>
    <w:rsid w:val="00D4404B"/>
    <w:rsid w:val="00D44731"/>
    <w:rsid w:val="00D44F2B"/>
    <w:rsid w:val="00D46AF2"/>
    <w:rsid w:val="00D47D7A"/>
    <w:rsid w:val="00D50ABD"/>
    <w:rsid w:val="00D51754"/>
    <w:rsid w:val="00D55290"/>
    <w:rsid w:val="00D55EDB"/>
    <w:rsid w:val="00D57791"/>
    <w:rsid w:val="00D6046A"/>
    <w:rsid w:val="00D605E1"/>
    <w:rsid w:val="00D60B9C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9E5"/>
    <w:rsid w:val="00D740E5"/>
    <w:rsid w:val="00D76EC9"/>
    <w:rsid w:val="00D80E7D"/>
    <w:rsid w:val="00D81397"/>
    <w:rsid w:val="00D82E61"/>
    <w:rsid w:val="00D848B9"/>
    <w:rsid w:val="00D87CA1"/>
    <w:rsid w:val="00D90E69"/>
    <w:rsid w:val="00D910A2"/>
    <w:rsid w:val="00D91368"/>
    <w:rsid w:val="00D93106"/>
    <w:rsid w:val="00D933E9"/>
    <w:rsid w:val="00D9505D"/>
    <w:rsid w:val="00D953D0"/>
    <w:rsid w:val="00D959F5"/>
    <w:rsid w:val="00D96884"/>
    <w:rsid w:val="00DA0959"/>
    <w:rsid w:val="00DA2E74"/>
    <w:rsid w:val="00DA35FA"/>
    <w:rsid w:val="00DA3FDD"/>
    <w:rsid w:val="00DA5AFB"/>
    <w:rsid w:val="00DA5CD8"/>
    <w:rsid w:val="00DA64AF"/>
    <w:rsid w:val="00DA7017"/>
    <w:rsid w:val="00DA7028"/>
    <w:rsid w:val="00DB030C"/>
    <w:rsid w:val="00DB042B"/>
    <w:rsid w:val="00DB0EAD"/>
    <w:rsid w:val="00DB1AD2"/>
    <w:rsid w:val="00DB2B58"/>
    <w:rsid w:val="00DB5206"/>
    <w:rsid w:val="00DB55EE"/>
    <w:rsid w:val="00DB6276"/>
    <w:rsid w:val="00DB63F5"/>
    <w:rsid w:val="00DC1C6B"/>
    <w:rsid w:val="00DC2C2E"/>
    <w:rsid w:val="00DC4AF0"/>
    <w:rsid w:val="00DC5CA5"/>
    <w:rsid w:val="00DC7886"/>
    <w:rsid w:val="00DD0CF2"/>
    <w:rsid w:val="00DD5F70"/>
    <w:rsid w:val="00DD6787"/>
    <w:rsid w:val="00DE103C"/>
    <w:rsid w:val="00DE1554"/>
    <w:rsid w:val="00DE2901"/>
    <w:rsid w:val="00DE590F"/>
    <w:rsid w:val="00DE61E9"/>
    <w:rsid w:val="00DE6A3C"/>
    <w:rsid w:val="00DE7DC1"/>
    <w:rsid w:val="00DE7E08"/>
    <w:rsid w:val="00DF1CE4"/>
    <w:rsid w:val="00DF3F7E"/>
    <w:rsid w:val="00DF55A1"/>
    <w:rsid w:val="00DF7648"/>
    <w:rsid w:val="00E0048B"/>
    <w:rsid w:val="00E0089D"/>
    <w:rsid w:val="00E00E29"/>
    <w:rsid w:val="00E02BAB"/>
    <w:rsid w:val="00E03324"/>
    <w:rsid w:val="00E037E3"/>
    <w:rsid w:val="00E04CEB"/>
    <w:rsid w:val="00E060BC"/>
    <w:rsid w:val="00E0641B"/>
    <w:rsid w:val="00E104A7"/>
    <w:rsid w:val="00E11420"/>
    <w:rsid w:val="00E1233C"/>
    <w:rsid w:val="00E132FB"/>
    <w:rsid w:val="00E13ADF"/>
    <w:rsid w:val="00E148B2"/>
    <w:rsid w:val="00E170B7"/>
    <w:rsid w:val="00E177DD"/>
    <w:rsid w:val="00E17820"/>
    <w:rsid w:val="00E20900"/>
    <w:rsid w:val="00E20C7F"/>
    <w:rsid w:val="00E2302A"/>
    <w:rsid w:val="00E2396E"/>
    <w:rsid w:val="00E24728"/>
    <w:rsid w:val="00E276AC"/>
    <w:rsid w:val="00E338C3"/>
    <w:rsid w:val="00E3491A"/>
    <w:rsid w:val="00E34A35"/>
    <w:rsid w:val="00E37C2F"/>
    <w:rsid w:val="00E37EB9"/>
    <w:rsid w:val="00E402EA"/>
    <w:rsid w:val="00E41C28"/>
    <w:rsid w:val="00E46308"/>
    <w:rsid w:val="00E46985"/>
    <w:rsid w:val="00E471BA"/>
    <w:rsid w:val="00E50649"/>
    <w:rsid w:val="00E512E8"/>
    <w:rsid w:val="00E51E17"/>
    <w:rsid w:val="00E52DAB"/>
    <w:rsid w:val="00E539B0"/>
    <w:rsid w:val="00E53E60"/>
    <w:rsid w:val="00E54B22"/>
    <w:rsid w:val="00E55994"/>
    <w:rsid w:val="00E60606"/>
    <w:rsid w:val="00E60C66"/>
    <w:rsid w:val="00E60EC9"/>
    <w:rsid w:val="00E6164D"/>
    <w:rsid w:val="00E618C9"/>
    <w:rsid w:val="00E62774"/>
    <w:rsid w:val="00E6307C"/>
    <w:rsid w:val="00E636FA"/>
    <w:rsid w:val="00E65061"/>
    <w:rsid w:val="00E66C50"/>
    <w:rsid w:val="00E6782C"/>
    <w:rsid w:val="00E679D3"/>
    <w:rsid w:val="00E709AD"/>
    <w:rsid w:val="00E71208"/>
    <w:rsid w:val="00E71444"/>
    <w:rsid w:val="00E71C91"/>
    <w:rsid w:val="00E720A1"/>
    <w:rsid w:val="00E725EA"/>
    <w:rsid w:val="00E75DDA"/>
    <w:rsid w:val="00E773E8"/>
    <w:rsid w:val="00E77EB2"/>
    <w:rsid w:val="00E83ADD"/>
    <w:rsid w:val="00E84F38"/>
    <w:rsid w:val="00E85623"/>
    <w:rsid w:val="00E87441"/>
    <w:rsid w:val="00E91FAE"/>
    <w:rsid w:val="00E96B9F"/>
    <w:rsid w:val="00E96C66"/>
    <w:rsid w:val="00E96E3F"/>
    <w:rsid w:val="00EA270C"/>
    <w:rsid w:val="00EA4974"/>
    <w:rsid w:val="00EA532E"/>
    <w:rsid w:val="00EB06D9"/>
    <w:rsid w:val="00EB192B"/>
    <w:rsid w:val="00EB19ED"/>
    <w:rsid w:val="00EB1CAB"/>
    <w:rsid w:val="00EB2373"/>
    <w:rsid w:val="00EB2F5B"/>
    <w:rsid w:val="00EB4F96"/>
    <w:rsid w:val="00EC0F5A"/>
    <w:rsid w:val="00EC4265"/>
    <w:rsid w:val="00EC4CEB"/>
    <w:rsid w:val="00EC624F"/>
    <w:rsid w:val="00EC659E"/>
    <w:rsid w:val="00EC7A2D"/>
    <w:rsid w:val="00ED17C9"/>
    <w:rsid w:val="00ED2072"/>
    <w:rsid w:val="00ED2AE0"/>
    <w:rsid w:val="00ED4B3E"/>
    <w:rsid w:val="00ED5553"/>
    <w:rsid w:val="00ED5E36"/>
    <w:rsid w:val="00ED6961"/>
    <w:rsid w:val="00EE1BF5"/>
    <w:rsid w:val="00EE2176"/>
    <w:rsid w:val="00EE6E65"/>
    <w:rsid w:val="00EF018D"/>
    <w:rsid w:val="00EF0B96"/>
    <w:rsid w:val="00EF3486"/>
    <w:rsid w:val="00EF47AF"/>
    <w:rsid w:val="00EF4973"/>
    <w:rsid w:val="00EF53B6"/>
    <w:rsid w:val="00F00783"/>
    <w:rsid w:val="00F00B73"/>
    <w:rsid w:val="00F024AD"/>
    <w:rsid w:val="00F07A52"/>
    <w:rsid w:val="00F115CA"/>
    <w:rsid w:val="00F12CE4"/>
    <w:rsid w:val="00F14817"/>
    <w:rsid w:val="00F14EBA"/>
    <w:rsid w:val="00F14EF0"/>
    <w:rsid w:val="00F1510F"/>
    <w:rsid w:val="00F1533A"/>
    <w:rsid w:val="00F15E5A"/>
    <w:rsid w:val="00F17F0A"/>
    <w:rsid w:val="00F21036"/>
    <w:rsid w:val="00F215E4"/>
    <w:rsid w:val="00F235B9"/>
    <w:rsid w:val="00F23E7F"/>
    <w:rsid w:val="00F24D15"/>
    <w:rsid w:val="00F2668F"/>
    <w:rsid w:val="00F2742F"/>
    <w:rsid w:val="00F2753B"/>
    <w:rsid w:val="00F33027"/>
    <w:rsid w:val="00F33F8B"/>
    <w:rsid w:val="00F340B2"/>
    <w:rsid w:val="00F3609F"/>
    <w:rsid w:val="00F3773E"/>
    <w:rsid w:val="00F42126"/>
    <w:rsid w:val="00F43390"/>
    <w:rsid w:val="00F443B2"/>
    <w:rsid w:val="00F458D8"/>
    <w:rsid w:val="00F50237"/>
    <w:rsid w:val="00F51516"/>
    <w:rsid w:val="00F53596"/>
    <w:rsid w:val="00F55171"/>
    <w:rsid w:val="00F55BA8"/>
    <w:rsid w:val="00F55D94"/>
    <w:rsid w:val="00F55DB1"/>
    <w:rsid w:val="00F56ACA"/>
    <w:rsid w:val="00F5715F"/>
    <w:rsid w:val="00F600FE"/>
    <w:rsid w:val="00F62E4D"/>
    <w:rsid w:val="00F654CC"/>
    <w:rsid w:val="00F66B34"/>
    <w:rsid w:val="00F675B9"/>
    <w:rsid w:val="00F70E75"/>
    <w:rsid w:val="00F711C9"/>
    <w:rsid w:val="00F74C59"/>
    <w:rsid w:val="00F75C3A"/>
    <w:rsid w:val="00F76711"/>
    <w:rsid w:val="00F8062E"/>
    <w:rsid w:val="00F81530"/>
    <w:rsid w:val="00F82E30"/>
    <w:rsid w:val="00F831CB"/>
    <w:rsid w:val="00F848A3"/>
    <w:rsid w:val="00F84ACF"/>
    <w:rsid w:val="00F85742"/>
    <w:rsid w:val="00F85BF8"/>
    <w:rsid w:val="00F85E44"/>
    <w:rsid w:val="00F871CE"/>
    <w:rsid w:val="00F87802"/>
    <w:rsid w:val="00F87891"/>
    <w:rsid w:val="00F906B3"/>
    <w:rsid w:val="00F9193F"/>
    <w:rsid w:val="00F92C0A"/>
    <w:rsid w:val="00F939A7"/>
    <w:rsid w:val="00F93AF0"/>
    <w:rsid w:val="00F9415B"/>
    <w:rsid w:val="00F9757C"/>
    <w:rsid w:val="00F978A4"/>
    <w:rsid w:val="00FA13C2"/>
    <w:rsid w:val="00FA1A02"/>
    <w:rsid w:val="00FA4741"/>
    <w:rsid w:val="00FA7F91"/>
    <w:rsid w:val="00FB121C"/>
    <w:rsid w:val="00FB1CDD"/>
    <w:rsid w:val="00FB2C2F"/>
    <w:rsid w:val="00FB2C4D"/>
    <w:rsid w:val="00FB305C"/>
    <w:rsid w:val="00FB6D0A"/>
    <w:rsid w:val="00FB7DBF"/>
    <w:rsid w:val="00FC2E3D"/>
    <w:rsid w:val="00FC3484"/>
    <w:rsid w:val="00FC3BDE"/>
    <w:rsid w:val="00FC4175"/>
    <w:rsid w:val="00FD019B"/>
    <w:rsid w:val="00FD0557"/>
    <w:rsid w:val="00FD1DBE"/>
    <w:rsid w:val="00FD25A7"/>
    <w:rsid w:val="00FD27B6"/>
    <w:rsid w:val="00FD3689"/>
    <w:rsid w:val="00FD42A3"/>
    <w:rsid w:val="00FD7439"/>
    <w:rsid w:val="00FD7468"/>
    <w:rsid w:val="00FD7CE0"/>
    <w:rsid w:val="00FD7DFB"/>
    <w:rsid w:val="00FE0B3B"/>
    <w:rsid w:val="00FE1BE2"/>
    <w:rsid w:val="00FE24D0"/>
    <w:rsid w:val="00FE268D"/>
    <w:rsid w:val="00FE4326"/>
    <w:rsid w:val="00FE5605"/>
    <w:rsid w:val="00FE730A"/>
    <w:rsid w:val="00FE7F55"/>
    <w:rsid w:val="00FF1DD7"/>
    <w:rsid w:val="00FF25F3"/>
    <w:rsid w:val="00FF3030"/>
    <w:rsid w:val="00FF3FB5"/>
    <w:rsid w:val="00FF4453"/>
    <w:rsid w:val="00FF6FD6"/>
    <w:rsid w:val="00FF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5CB88"/>
  <w15:docId w15:val="{35565B7E-D8B4-4994-8085-60BD2434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9D"/>
    <w:pPr>
      <w:spacing w:after="200" w:line="276" w:lineRule="auto"/>
      <w:ind w:firstLine="56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32F5E"/>
    <w:pPr>
      <w:spacing w:line="240" w:lineRule="auto"/>
    </w:pPr>
    <w:rPr>
      <w:rFonts w:ascii="Times New Roman" w:hAnsi="Times New Roman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A35FA"/>
    <w:pPr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Teksttreci">
    <w:name w:val="Tekst treści_"/>
    <w:basedOn w:val="Domylnaczcionkaakapitu"/>
    <w:link w:val="Teksttreci0"/>
    <w:locked/>
    <w:rsid w:val="00577DC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7DC3"/>
    <w:pPr>
      <w:widowControl w:val="0"/>
      <w:shd w:val="clear" w:color="auto" w:fill="FFFFFF"/>
      <w:spacing w:before="600" w:after="60" w:line="398" w:lineRule="exact"/>
      <w:ind w:firstLine="500"/>
      <w:jc w:val="both"/>
    </w:pPr>
    <w:rPr>
      <w:rFonts w:ascii="Times" w:hAnsi="Times"/>
      <w:sz w:val="21"/>
      <w:szCs w:val="21"/>
      <w:lang w:eastAsia="pl-PL"/>
    </w:rPr>
  </w:style>
  <w:style w:type="paragraph" w:customStyle="1" w:styleId="Default">
    <w:name w:val="Default"/>
    <w:rsid w:val="009A144C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E51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chmielewska-piet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00905C-F7AB-4D6B-83A8-2765DB75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Patrycja Ruśkowska</dc:creator>
  <cp:lastModifiedBy>Majer Anna</cp:lastModifiedBy>
  <cp:revision>2</cp:revision>
  <cp:lastPrinted>2023-02-14T08:27:00Z</cp:lastPrinted>
  <dcterms:created xsi:type="dcterms:W3CDTF">2023-06-27T10:43:00Z</dcterms:created>
  <dcterms:modified xsi:type="dcterms:W3CDTF">2023-06-27T10:43:00Z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