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A082" w14:textId="27805724" w:rsidR="00240E5E" w:rsidRDefault="00042776" w:rsidP="00042776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03182C">
        <w:t>z dnia</w:t>
      </w:r>
      <w:r w:rsidR="008178CB">
        <w:t xml:space="preserve"> </w:t>
      </w:r>
      <w:r w:rsidR="003D0882">
        <w:t>10</w:t>
      </w:r>
      <w:r w:rsidR="00920981">
        <w:t xml:space="preserve"> lipca</w:t>
      </w:r>
      <w:r w:rsidR="00B02B61">
        <w:t xml:space="preserve"> </w:t>
      </w:r>
      <w:r w:rsidR="0003182C">
        <w:t>202</w:t>
      </w:r>
      <w:r w:rsidR="005773A0">
        <w:t>3</w:t>
      </w:r>
      <w:r w:rsidR="0003182C">
        <w:t xml:space="preserve"> r.</w:t>
      </w:r>
      <w:r w:rsidR="00240E5E">
        <w:t xml:space="preserve"> </w:t>
      </w:r>
    </w:p>
    <w:p w14:paraId="6CBD0F30" w14:textId="73113E3E" w:rsidR="00042776" w:rsidRDefault="00240E5E" w:rsidP="00042776">
      <w:pPr>
        <w:pStyle w:val="OZNPROJEKTUwskazaniedatylubwersjiprojektu"/>
      </w:pPr>
      <w:r>
        <w:t>etap: uzgodnienia</w:t>
      </w:r>
      <w:r w:rsidR="0003182C">
        <w:t xml:space="preserve"> </w:t>
      </w:r>
    </w:p>
    <w:p w14:paraId="74596AEC" w14:textId="77777777" w:rsidR="005773A0" w:rsidRDefault="005773A0" w:rsidP="00D43FF2">
      <w:pPr>
        <w:pStyle w:val="OZNRODZAKTUtznustawalubrozporzdzenieiorganwydajcy"/>
      </w:pPr>
    </w:p>
    <w:p w14:paraId="1D1ED5E1" w14:textId="77777777" w:rsidR="00D43FF2" w:rsidRDefault="00D43FF2" w:rsidP="00D43FF2">
      <w:pPr>
        <w:pStyle w:val="OZNRODZAKTUtznustawalubrozporzdzenieiorganwydajcy"/>
      </w:pPr>
      <w:r>
        <w:t>Rozporządzenie</w:t>
      </w:r>
    </w:p>
    <w:p w14:paraId="42FFD01C" w14:textId="6698F901" w:rsidR="00D43FF2" w:rsidRPr="004611CB" w:rsidRDefault="00D43FF2" w:rsidP="00D43FF2">
      <w:pPr>
        <w:pStyle w:val="OZNRODZAKTUtznustawalubrozporzdzenieiorganwydajcy"/>
        <w:rPr>
          <w:rStyle w:val="IGindeksgrny"/>
        </w:rPr>
      </w:pPr>
      <w:r>
        <w:t>Ministra Spraw Wewnętrznych</w:t>
      </w:r>
      <w:r w:rsidR="00042776">
        <w:t xml:space="preserve"> i </w:t>
      </w:r>
      <w:r>
        <w:t>Administracji</w:t>
      </w:r>
      <w:r w:rsidRPr="0089086E">
        <w:rPr>
          <w:rStyle w:val="IGPindeksgrnyipogrubienie"/>
        </w:rPr>
        <w:footnoteReference w:id="1"/>
      </w:r>
      <w:r w:rsidRPr="0089086E">
        <w:rPr>
          <w:rStyle w:val="IGPindeksgrnyipogrubienie"/>
        </w:rPr>
        <w:t>)</w:t>
      </w:r>
    </w:p>
    <w:p w14:paraId="6ADFA4ED" w14:textId="77777777" w:rsidR="00D43FF2" w:rsidRDefault="00D43FF2" w:rsidP="00D43FF2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F30AFB181FD749B88D5A9FA7B00047A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804C32">
              <w:t>&lt;data wydania aktu&gt;</w:t>
            </w:r>
          </w:sdtContent>
        </w:sdt>
      </w:fldSimple>
      <w:r>
        <w:t xml:space="preserve"> r.</w:t>
      </w:r>
    </w:p>
    <w:p w14:paraId="20C70160" w14:textId="1DBBD1B7" w:rsidR="00D43FF2" w:rsidRDefault="00023AE4" w:rsidP="00D43FF2">
      <w:pPr>
        <w:pStyle w:val="TYTUAKTUprzedmiotregulacjiustawylubrozporzdzenia"/>
      </w:pPr>
      <w:r>
        <w:t>w sprawie ustalenia w</w:t>
      </w:r>
      <w:r w:rsidR="009E55B1">
        <w:t>zoru wniosku o zmianę miejsca gł</w:t>
      </w:r>
      <w:r>
        <w:t>osowania oraz wzoru i sposobu wydawania zaświadczenia o prawie do</w:t>
      </w:r>
      <w:r w:rsidR="009E55B1">
        <w:t xml:space="preserve"> głosowania osobom uprawnionym </w:t>
      </w:r>
      <w:r>
        <w:t xml:space="preserve">do udziału </w:t>
      </w:r>
      <w:r w:rsidR="0041518D">
        <w:t>w </w:t>
      </w:r>
      <w:r>
        <w:t>referendum ogólnokrajowym</w:t>
      </w:r>
    </w:p>
    <w:p w14:paraId="0D8C7B4C" w14:textId="49690BD5" w:rsidR="00D43FF2" w:rsidRDefault="00D43FF2" w:rsidP="005773A0">
      <w:pPr>
        <w:pStyle w:val="NIEARTTEKSTtekstnieartykuowanynppodstprawnarozplubpreambua"/>
      </w:pPr>
      <w:r>
        <w:t>Na podstawie</w:t>
      </w:r>
      <w:r w:rsidR="00042776">
        <w:t xml:space="preserve"> art. </w:t>
      </w:r>
      <w:r w:rsidR="00023AE4">
        <w:t>9 ust. 8a</w:t>
      </w:r>
      <w:r w:rsidR="00042776">
        <w:t> </w:t>
      </w:r>
      <w:r w:rsidR="00023AE4">
        <w:t>ustawy z dnia 14 marca 2003 r. o referendum ogólnokrajowym</w:t>
      </w:r>
      <w:r w:rsidR="005773A0">
        <w:t xml:space="preserve"> </w:t>
      </w:r>
      <w:r w:rsidR="00023AE4">
        <w:t>(Dz. U. z 2020</w:t>
      </w:r>
      <w:r w:rsidR="002F17FC">
        <w:t xml:space="preserve"> </w:t>
      </w:r>
      <w:r w:rsidR="005773A0" w:rsidRPr="005773A0">
        <w:t>r. poz.</w:t>
      </w:r>
      <w:r w:rsidR="00023AE4">
        <w:t xml:space="preserve"> 851</w:t>
      </w:r>
      <w:r w:rsidR="002F17FC">
        <w:t xml:space="preserve"> oraz z 2023 r. poz. 497</w:t>
      </w:r>
      <w:r w:rsidR="005773A0" w:rsidRPr="005773A0">
        <w:t xml:space="preserve">) </w:t>
      </w:r>
      <w:r>
        <w:t>zarządza się, co</w:t>
      </w:r>
      <w:r w:rsidR="003E578B">
        <w:t> </w:t>
      </w:r>
      <w:r>
        <w:t>następuje:</w:t>
      </w:r>
    </w:p>
    <w:p w14:paraId="7C584D86" w14:textId="77777777" w:rsidR="00ED3056" w:rsidRPr="00ED3056" w:rsidRDefault="00ED3056" w:rsidP="00ED3056">
      <w:pPr>
        <w:pStyle w:val="ARTartustawynprozporzdzenia"/>
      </w:pPr>
      <w:r w:rsidRPr="00ED3056">
        <w:rPr>
          <w:rStyle w:val="Ppogrubienie"/>
        </w:rPr>
        <w:t>§ 1.</w:t>
      </w:r>
      <w:r w:rsidRPr="00ED3056">
        <w:t xml:space="preserve"> Rozporządzenie określa:</w:t>
      </w:r>
    </w:p>
    <w:p w14:paraId="62A3039D" w14:textId="712B5293" w:rsidR="00ED3056" w:rsidRPr="00BF0C42" w:rsidRDefault="00ED3056" w:rsidP="00ED3056">
      <w:pPr>
        <w:pStyle w:val="PKTpunkt"/>
      </w:pPr>
      <w:r w:rsidRPr="00BF0C42">
        <w:t>1)</w:t>
      </w:r>
      <w:r>
        <w:tab/>
      </w:r>
      <w:r w:rsidRPr="00BF0C42">
        <w:t>wzór wniosku o</w:t>
      </w:r>
      <w:r>
        <w:t xml:space="preserve"> zmianę</w:t>
      </w:r>
      <w:r w:rsidR="00A02626">
        <w:t xml:space="preserve"> miejsca gł</w:t>
      </w:r>
      <w:r>
        <w:t>osowania</w:t>
      </w:r>
      <w:r w:rsidR="009E55B1">
        <w:t>;</w:t>
      </w:r>
    </w:p>
    <w:p w14:paraId="4D530733" w14:textId="723F4766" w:rsidR="001524B9" w:rsidRDefault="00ED3056" w:rsidP="009E55B1">
      <w:pPr>
        <w:pStyle w:val="PKTpunkt"/>
      </w:pPr>
      <w:r w:rsidRPr="00BF0C42">
        <w:t xml:space="preserve">2) </w:t>
      </w:r>
      <w:r>
        <w:tab/>
      </w:r>
      <w:r w:rsidRPr="00BF0C42">
        <w:t xml:space="preserve">wzór </w:t>
      </w:r>
      <w:r>
        <w:t>zaś</w:t>
      </w:r>
      <w:r w:rsidR="00A02626">
        <w:t>wiadczenia o prawie do gł</w:t>
      </w:r>
      <w:r>
        <w:t>osowania</w:t>
      </w:r>
      <w:r w:rsidR="009E55B1">
        <w:t xml:space="preserve"> oraz sposób jego wydawania.</w:t>
      </w:r>
    </w:p>
    <w:p w14:paraId="689D8368" w14:textId="32F72844" w:rsidR="00A2572C" w:rsidRDefault="00A2572C" w:rsidP="00A2572C">
      <w:pPr>
        <w:pStyle w:val="ARTartustawynprozporzdzenia"/>
      </w:pPr>
      <w:r w:rsidRPr="00A2572C">
        <w:rPr>
          <w:rStyle w:val="Ppogrubienie"/>
        </w:rPr>
        <w:t>§ 2.</w:t>
      </w:r>
      <w:r w:rsidRPr="00A2572C">
        <w:t xml:space="preserve"> </w:t>
      </w:r>
      <w:r w:rsidRPr="006B2C23">
        <w:t>1.</w:t>
      </w:r>
      <w:r w:rsidRPr="00BF0C42">
        <w:t xml:space="preserve"> </w:t>
      </w:r>
      <w:r w:rsidR="00C43A7C">
        <w:t>Na żądanie osoby uprawnionej do udziału w referendum ogólnokrajowym, zmieniającej miejsce pobyt</w:t>
      </w:r>
      <w:r w:rsidR="00B02B61">
        <w:t>u</w:t>
      </w:r>
      <w:r w:rsidR="00C43A7C">
        <w:t xml:space="preserve"> przed dniem głosowania,</w:t>
      </w:r>
      <w:r w:rsidR="00A2329A">
        <w:t xml:space="preserve"> urząd gminy na podstawie spisu</w:t>
      </w:r>
      <w:r w:rsidR="00B02B61">
        <w:t xml:space="preserve"> osób uprawnionych go głosowania w referendum ogólnokrajowym </w:t>
      </w:r>
      <w:r w:rsidR="00C43A7C">
        <w:t>wydaje zaświadczenie o prawie do głosowania</w:t>
      </w:r>
      <w:r>
        <w:t>.</w:t>
      </w:r>
    </w:p>
    <w:p w14:paraId="7DC71AB3" w14:textId="5DF7C69D" w:rsidR="00A2572C" w:rsidRDefault="00C43A7C" w:rsidP="00AB7664">
      <w:pPr>
        <w:pStyle w:val="USTustnpkodeksu"/>
      </w:pPr>
      <w:r>
        <w:t xml:space="preserve">2. </w:t>
      </w:r>
      <w:r w:rsidRPr="00A47551">
        <w:t xml:space="preserve">Zaświadczenie o prawie do głosowania osoba uprawniona do udziału w referendum </w:t>
      </w:r>
      <w:r>
        <w:t xml:space="preserve">ogólnokrajowym </w:t>
      </w:r>
      <w:r w:rsidRPr="00A47551">
        <w:t>odbiera</w:t>
      </w:r>
      <w:r w:rsidR="00AB7664">
        <w:t xml:space="preserve">, za pokwitowaniem osobiście </w:t>
      </w:r>
      <w:r w:rsidRPr="00A47551">
        <w:t>albo przez osobę pisemnie upoważnioną pod warunkiem podania w upoważnieniu imienia (imion) i nazwiska osoby uprawnionej do udziału w referendum</w:t>
      </w:r>
      <w:r>
        <w:t xml:space="preserve"> ogólnokrajowym</w:t>
      </w:r>
      <w:r w:rsidRPr="00A47551">
        <w:t xml:space="preserve"> oraz jej numeru PESEL.</w:t>
      </w:r>
    </w:p>
    <w:p w14:paraId="6DDE82C7" w14:textId="35AE9B9D" w:rsidR="00CB4F2F" w:rsidRDefault="00CB4F2F" w:rsidP="00CB4F2F">
      <w:pPr>
        <w:pStyle w:val="USTustnpkodeksu"/>
      </w:pPr>
      <w:r>
        <w:t xml:space="preserve">3. </w:t>
      </w:r>
      <w:r w:rsidRPr="00CB4F2F">
        <w:t>Jeżeli urząd gminy wydał zaświadczenie, o którym mowa w ust. 1, przed sporządzeniem spisu, osoby, która je otrzymała nie umieszcza się w spisie</w:t>
      </w:r>
      <w:r>
        <w:t>. Osobę, która otrzymała zaświadczenie po sporządzeniu spisu, urząd gminy skreśla ze spisu</w:t>
      </w:r>
      <w:r w:rsidRPr="00A47551">
        <w:t>.</w:t>
      </w:r>
    </w:p>
    <w:p w14:paraId="3A11DE37" w14:textId="5F32000A" w:rsidR="00144910" w:rsidRDefault="00C43A7C" w:rsidP="001D15C2">
      <w:pPr>
        <w:pStyle w:val="USTustnpkodeksu"/>
      </w:pPr>
      <w:r>
        <w:t>4</w:t>
      </w:r>
      <w:r w:rsidR="00A2572C">
        <w:t>. Zaświadczenia o prawie do głosowania urząd gminy wydaje do chwili przekazania spisu osób przewodniczącemu właściwej obwodowej komisji do spraw referendum.</w:t>
      </w:r>
    </w:p>
    <w:p w14:paraId="0A4179F9" w14:textId="3BF7E429" w:rsidR="00D35825" w:rsidRDefault="00C43A7C" w:rsidP="001D15C2">
      <w:pPr>
        <w:pStyle w:val="USTustnpkodeksu"/>
      </w:pPr>
      <w:r>
        <w:lastRenderedPageBreak/>
        <w:t>5</w:t>
      </w:r>
      <w:r w:rsidR="00D35825">
        <w:t xml:space="preserve">. </w:t>
      </w:r>
      <w:r w:rsidR="00D35825" w:rsidRPr="00BF0C42">
        <w:t>Zaświadczenie o</w:t>
      </w:r>
      <w:r w:rsidR="00D35825">
        <w:t> </w:t>
      </w:r>
      <w:r w:rsidR="00D35825" w:rsidRPr="00BF0C42">
        <w:t>prawie do głosowania zabezpiecza się poprzez naklejenie znaku holograficznego</w:t>
      </w:r>
      <w:r w:rsidR="00D35825">
        <w:t>.</w:t>
      </w:r>
    </w:p>
    <w:p w14:paraId="01A844EB" w14:textId="1618AE9B" w:rsidR="00D35825" w:rsidRDefault="00C43A7C" w:rsidP="001D15C2">
      <w:pPr>
        <w:pStyle w:val="USTustnpkodeksu"/>
      </w:pPr>
      <w:r>
        <w:t>6</w:t>
      </w:r>
      <w:r w:rsidR="00D35825">
        <w:t xml:space="preserve">. </w:t>
      </w:r>
      <w:r w:rsidR="00D35825" w:rsidRPr="00BF0C42">
        <w:t>Znak holograficzny</w:t>
      </w:r>
      <w:r w:rsidR="00D35825" w:rsidRPr="00261F93">
        <w:t>, o którym mo</w:t>
      </w:r>
      <w:r w:rsidR="00A2329A">
        <w:t>wa w ust. 5</w:t>
      </w:r>
      <w:r w:rsidR="00D35825" w:rsidRPr="00261F93">
        <w:t>, zawiera litery</w:t>
      </w:r>
      <w:r w:rsidR="00D35825">
        <w:t xml:space="preserve"> RO.</w:t>
      </w:r>
    </w:p>
    <w:p w14:paraId="4F87B838" w14:textId="1AEF3DE3" w:rsidR="00CE29C5" w:rsidRDefault="00E92314" w:rsidP="00A23F23">
      <w:pPr>
        <w:pStyle w:val="ARTartustawynprozporzdzenia"/>
      </w:pPr>
      <w:r>
        <w:rPr>
          <w:rStyle w:val="Ppogrubienie"/>
        </w:rPr>
        <w:t>§ 3</w:t>
      </w:r>
      <w:r w:rsidR="00CE29C5" w:rsidRPr="00A2572C">
        <w:rPr>
          <w:rStyle w:val="Ppogrubienie"/>
        </w:rPr>
        <w:t>.</w:t>
      </w:r>
      <w:r w:rsidR="00CE29C5" w:rsidRPr="00A2572C">
        <w:t xml:space="preserve"> </w:t>
      </w:r>
      <w:r w:rsidR="00CE29C5" w:rsidRPr="006B2C23">
        <w:t>1.</w:t>
      </w:r>
      <w:r w:rsidR="00CE29C5">
        <w:t xml:space="preserve"> Wzór wnio</w:t>
      </w:r>
      <w:r w:rsidR="000418D2">
        <w:t xml:space="preserve">sku, o którym mowa w </w:t>
      </w:r>
      <w:r w:rsidR="009E55B1" w:rsidRPr="00CE29C5">
        <w:t>§</w:t>
      </w:r>
      <w:r w:rsidR="009E55B1">
        <w:t xml:space="preserve"> 1 pkt</w:t>
      </w:r>
      <w:r w:rsidR="000418D2">
        <w:t xml:space="preserve"> </w:t>
      </w:r>
      <w:r w:rsidR="009E55B1">
        <w:t xml:space="preserve">1, </w:t>
      </w:r>
      <w:r w:rsidR="00A703E6">
        <w:t>jest określony w załączniku</w:t>
      </w:r>
      <w:r w:rsidR="00CE29C5">
        <w:t xml:space="preserve"> nr 1 do rozporządzenia.</w:t>
      </w:r>
    </w:p>
    <w:p w14:paraId="71E2A3CF" w14:textId="128A4AF1" w:rsidR="00CE29C5" w:rsidRDefault="00CE29C5" w:rsidP="00CE29C5">
      <w:pPr>
        <w:pStyle w:val="USTustnpkodeksu"/>
      </w:pPr>
      <w:r w:rsidRPr="00CE29C5">
        <w:t xml:space="preserve">2. </w:t>
      </w:r>
      <w:r>
        <w:t xml:space="preserve">Wzór zaświadczenia, o którym mowa w </w:t>
      </w:r>
      <w:r w:rsidRPr="00CE29C5">
        <w:t>§</w:t>
      </w:r>
      <w:r w:rsidR="008302DB">
        <w:t xml:space="preserve"> 1 pkt</w:t>
      </w:r>
      <w:r w:rsidR="000418D2">
        <w:t xml:space="preserve"> </w:t>
      </w:r>
      <w:r w:rsidR="00A703E6">
        <w:t>2, jest określony w załączniku</w:t>
      </w:r>
      <w:r>
        <w:t xml:space="preserve"> nr 2 do rozporządzenia.</w:t>
      </w:r>
    </w:p>
    <w:p w14:paraId="5F12A453" w14:textId="72AE19DA" w:rsidR="00A2572C" w:rsidRDefault="00E92314" w:rsidP="00A23F23">
      <w:pPr>
        <w:pStyle w:val="ARTartustawynprozporzdzenia"/>
      </w:pPr>
      <w:r>
        <w:rPr>
          <w:rStyle w:val="Ppogrubienie"/>
        </w:rPr>
        <w:t>§ 4</w:t>
      </w:r>
      <w:r w:rsidR="00A2572C" w:rsidRPr="00ED3056">
        <w:rPr>
          <w:rStyle w:val="Ppogrubienie"/>
        </w:rPr>
        <w:t>.</w:t>
      </w:r>
      <w:r w:rsidR="00A2572C">
        <w:t xml:space="preserve"> </w:t>
      </w:r>
      <w:r w:rsidR="00A2572C" w:rsidRPr="00A2572C">
        <w:t xml:space="preserve">Traci moc rozporządzenie Ministra Administracji i Cyfryzacji z dnia 29 lipca 2015 r. w sprawie spisu osób uprawnionych do udziału </w:t>
      </w:r>
      <w:r w:rsidR="009E55B1">
        <w:t xml:space="preserve">w </w:t>
      </w:r>
      <w:r w:rsidR="00A2572C" w:rsidRPr="00A2572C">
        <w:t>ref</w:t>
      </w:r>
      <w:r w:rsidR="00A2572C">
        <w:t>erendum ogólnokrajowym (Dz. U.</w:t>
      </w:r>
      <w:r w:rsidR="002F17FC">
        <w:t> </w:t>
      </w:r>
      <w:r w:rsidR="00A2572C">
        <w:t>poz. 1086</w:t>
      </w:r>
      <w:r w:rsidR="00A2572C" w:rsidRPr="00A2572C">
        <w:t>).</w:t>
      </w:r>
    </w:p>
    <w:p w14:paraId="7F6F2CC7" w14:textId="7C7DF7E6" w:rsidR="00103077" w:rsidRDefault="00D43FF2" w:rsidP="00240E5E">
      <w:pPr>
        <w:pStyle w:val="ARTartustawynprozporzdzenia"/>
      </w:pPr>
      <w:r w:rsidRPr="002A3D28">
        <w:rPr>
          <w:rStyle w:val="Ppogrubienie"/>
        </w:rPr>
        <w:t>§</w:t>
      </w:r>
      <w:r>
        <w:rPr>
          <w:rStyle w:val="Ppogrubienie"/>
        </w:rPr>
        <w:t> </w:t>
      </w:r>
      <w:r w:rsidR="00E92314">
        <w:rPr>
          <w:rStyle w:val="Ppogrubienie"/>
        </w:rPr>
        <w:t>5</w:t>
      </w:r>
      <w:r w:rsidRPr="002A3D28">
        <w:rPr>
          <w:rStyle w:val="Ppogrubienie"/>
        </w:rPr>
        <w:t>.</w:t>
      </w:r>
      <w:r>
        <w:t xml:space="preserve"> </w:t>
      </w:r>
      <w:r w:rsidR="00D73479" w:rsidRPr="00D73479">
        <w:t>Rozporządzenie wchodzi w życie z dniem określonym w komunikacie wydanym na podstawie art. 15 ust. 1 pkt 7 ustawy z dnia 26 stycznia 2023 r. o zmianie ustawy</w:t>
      </w:r>
      <w:r w:rsidR="002F17FC">
        <w:t xml:space="preserve"> – </w:t>
      </w:r>
      <w:r w:rsidR="00D73479" w:rsidRPr="00D73479">
        <w:t>Kodeks wyborczy oraz niektórych innych ustaw (Dz. U. poz. 497).</w:t>
      </w:r>
    </w:p>
    <w:p w14:paraId="18DF6C53" w14:textId="0DA4B631" w:rsidR="00261F93" w:rsidRDefault="00D43FF2">
      <w:pPr>
        <w:pStyle w:val="NAZORGWYDnazwaorganuwydajcegoprojektowanyakt"/>
      </w:pPr>
      <w:r>
        <w:t>Minister Spraw WEwnętrznych</w:t>
      </w:r>
      <w:r w:rsidR="00240E5E">
        <w:t xml:space="preserve"> </w:t>
      </w:r>
      <w:r>
        <w:t>i Administracji</w:t>
      </w:r>
    </w:p>
    <w:p w14:paraId="778DBC31" w14:textId="77777777" w:rsidR="00925440" w:rsidRDefault="00925440" w:rsidP="003D0882">
      <w:pPr>
        <w:pStyle w:val="OZNPARAFYADNOTACJE"/>
      </w:pPr>
    </w:p>
    <w:p w14:paraId="1379A4C1" w14:textId="77777777" w:rsidR="00925440" w:rsidRDefault="00925440" w:rsidP="003D0882">
      <w:pPr>
        <w:pStyle w:val="OZNPARAFYADNOTACJE"/>
      </w:pPr>
    </w:p>
    <w:p w14:paraId="3CB24AD1" w14:textId="77777777" w:rsidR="00925440" w:rsidRDefault="00925440" w:rsidP="003D0882">
      <w:pPr>
        <w:pStyle w:val="OZNPARAFYADNOTACJE"/>
      </w:pPr>
    </w:p>
    <w:p w14:paraId="1EED1170" w14:textId="77777777" w:rsidR="00925440" w:rsidRDefault="00925440" w:rsidP="003D0882">
      <w:pPr>
        <w:pStyle w:val="OZNPARAFYADNOTACJE"/>
      </w:pPr>
    </w:p>
    <w:p w14:paraId="07C2C38B" w14:textId="77777777" w:rsidR="00925440" w:rsidRDefault="00925440" w:rsidP="003D0882">
      <w:pPr>
        <w:pStyle w:val="OZNPARAFYADNOTACJE"/>
      </w:pPr>
    </w:p>
    <w:p w14:paraId="55D45468" w14:textId="77777777" w:rsidR="00925440" w:rsidRDefault="00925440" w:rsidP="003D0882">
      <w:pPr>
        <w:pStyle w:val="OZNPARAFYADNOTACJE"/>
      </w:pPr>
    </w:p>
    <w:p w14:paraId="4DB6FA5D" w14:textId="77777777" w:rsidR="00925440" w:rsidRDefault="00925440" w:rsidP="003D0882">
      <w:pPr>
        <w:pStyle w:val="OZNPARAFYADNOTACJE"/>
      </w:pPr>
    </w:p>
    <w:p w14:paraId="7FAFA0CA" w14:textId="77777777" w:rsidR="00925440" w:rsidRDefault="00925440" w:rsidP="003D0882">
      <w:pPr>
        <w:pStyle w:val="OZNPARAFYADNOTACJE"/>
      </w:pPr>
    </w:p>
    <w:p w14:paraId="0FB871E0" w14:textId="77777777" w:rsidR="00925440" w:rsidRDefault="00925440" w:rsidP="003D0882">
      <w:pPr>
        <w:pStyle w:val="OZNPARAFYADNOTACJE"/>
      </w:pPr>
    </w:p>
    <w:p w14:paraId="31F56808" w14:textId="77777777" w:rsidR="00925440" w:rsidRDefault="00925440" w:rsidP="003D0882">
      <w:pPr>
        <w:pStyle w:val="OZNPARAFYADNOTACJE"/>
      </w:pPr>
    </w:p>
    <w:p w14:paraId="2EA4C397" w14:textId="77777777" w:rsidR="00925440" w:rsidRDefault="00925440" w:rsidP="003D0882">
      <w:pPr>
        <w:pStyle w:val="OZNPARAFYADNOTACJE"/>
      </w:pPr>
    </w:p>
    <w:p w14:paraId="01F032AE" w14:textId="77777777" w:rsidR="00925440" w:rsidRDefault="00925440" w:rsidP="003D0882">
      <w:pPr>
        <w:pStyle w:val="OZNPARAFYADNOTACJE"/>
      </w:pPr>
    </w:p>
    <w:p w14:paraId="76D4E0E0" w14:textId="77777777" w:rsidR="00925440" w:rsidRDefault="00925440" w:rsidP="003D0882">
      <w:pPr>
        <w:pStyle w:val="OZNPARAFYADNOTACJE"/>
      </w:pPr>
    </w:p>
    <w:p w14:paraId="5FC3DCE6" w14:textId="77777777" w:rsidR="00925440" w:rsidRDefault="00925440" w:rsidP="003D0882">
      <w:pPr>
        <w:pStyle w:val="OZNPARAFYADNOTACJE"/>
      </w:pPr>
    </w:p>
    <w:p w14:paraId="3CB6BD6C" w14:textId="77777777" w:rsidR="003D0882" w:rsidRPr="003D0882" w:rsidRDefault="003D0882" w:rsidP="003D0882">
      <w:pPr>
        <w:pStyle w:val="OZNPARAFYADNOTACJE"/>
      </w:pPr>
      <w:r w:rsidRPr="003D0882">
        <w:t>Za zgodność pod względem prawnym,</w:t>
      </w:r>
    </w:p>
    <w:p w14:paraId="498DB778" w14:textId="77777777" w:rsidR="003D0882" w:rsidRPr="003D0882" w:rsidRDefault="003D0882" w:rsidP="003D0882">
      <w:pPr>
        <w:pStyle w:val="OZNPARAFYADNOTACJE"/>
      </w:pPr>
      <w:r w:rsidRPr="003D0882">
        <w:t>legislacyjnym i redakcyjnym</w:t>
      </w:r>
    </w:p>
    <w:p w14:paraId="5CC44B43" w14:textId="77777777" w:rsidR="003D0882" w:rsidRPr="003D0882" w:rsidRDefault="003D0882" w:rsidP="003D0882">
      <w:pPr>
        <w:pStyle w:val="OZNPARAFYADNOTACJE"/>
      </w:pPr>
      <w:r w:rsidRPr="003D0882">
        <w:t>Jolanta Zaborska</w:t>
      </w:r>
    </w:p>
    <w:p w14:paraId="71882CEB" w14:textId="77777777" w:rsidR="003D0882" w:rsidRPr="003D0882" w:rsidRDefault="003D0882" w:rsidP="003D0882">
      <w:pPr>
        <w:pStyle w:val="OZNPARAFYADNOTACJE"/>
      </w:pPr>
      <w:bookmarkStart w:id="1" w:name="ezdPracownikStanowisko"/>
      <w:r w:rsidRPr="003D0882">
        <w:t xml:space="preserve">Dyrektor </w:t>
      </w:r>
      <w:bookmarkEnd w:id="1"/>
      <w:r w:rsidRPr="003D0882">
        <w:t>Departamentu Prawnego</w:t>
      </w:r>
    </w:p>
    <w:p w14:paraId="10301C93" w14:textId="77777777" w:rsidR="003D0882" w:rsidRPr="003D0882" w:rsidRDefault="003D0882" w:rsidP="003D0882">
      <w:pPr>
        <w:pStyle w:val="OZNPARAFYADNOTACJE"/>
      </w:pPr>
      <w:r w:rsidRPr="003D0882">
        <w:t>Ministerstwo Spraw Wewnętrznych i Administracji</w:t>
      </w:r>
    </w:p>
    <w:p w14:paraId="20C4E7C8" w14:textId="410DE739" w:rsidR="003D0882" w:rsidRPr="003D0882" w:rsidRDefault="003D0882" w:rsidP="003D0882">
      <w:pPr>
        <w:pStyle w:val="OZNPARAFYADNOTACJE"/>
      </w:pPr>
      <w:r>
        <w:t>10</w:t>
      </w:r>
      <w:r w:rsidRPr="003D0882">
        <w:t>.07.2023 r.</w:t>
      </w:r>
    </w:p>
    <w:p w14:paraId="4DE7F8E3" w14:textId="77777777" w:rsidR="003D0882" w:rsidRPr="00D05F47" w:rsidRDefault="003D0882" w:rsidP="003D0882">
      <w:pPr>
        <w:pStyle w:val="NAZORGWYDnazwaorganuwydajcegoprojektowanyakt"/>
        <w:ind w:left="0"/>
        <w:jc w:val="left"/>
      </w:pPr>
    </w:p>
    <w:sectPr w:rsidR="003D0882" w:rsidRPr="00D05F4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522E3" w16cid:durableId="25D62EAC"/>
  <w16cid:commentId w16cid:paraId="7772A7D7" w16cid:durableId="25D6442D"/>
  <w16cid:commentId w16cid:paraId="284EB3F1" w16cid:durableId="25D62E87"/>
  <w16cid:commentId w16cid:paraId="61F47BCA" w16cid:durableId="25D62E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207B" w14:textId="77777777" w:rsidR="005D47B0" w:rsidRDefault="005D47B0">
      <w:r>
        <w:separator/>
      </w:r>
    </w:p>
  </w:endnote>
  <w:endnote w:type="continuationSeparator" w:id="0">
    <w:p w14:paraId="59AC8464" w14:textId="77777777" w:rsidR="005D47B0" w:rsidRDefault="005D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3FF5" w14:textId="77777777" w:rsidR="005D47B0" w:rsidRDefault="005D47B0">
      <w:r>
        <w:separator/>
      </w:r>
    </w:p>
  </w:footnote>
  <w:footnote w:type="continuationSeparator" w:id="0">
    <w:p w14:paraId="2A09DB6A" w14:textId="77777777" w:rsidR="005D47B0" w:rsidRDefault="005D47B0">
      <w:r>
        <w:continuationSeparator/>
      </w:r>
    </w:p>
  </w:footnote>
  <w:footnote w:id="1">
    <w:p w14:paraId="29F050CA" w14:textId="67308C21" w:rsidR="00D43FF2" w:rsidRPr="00804C32" w:rsidRDefault="00D43FF2" w:rsidP="00D43FF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04C32">
        <w:t xml:space="preserve">Minister Spraw Wewnętrznych i Administracji kieruje działem administracji rządowej – </w:t>
      </w:r>
      <w:r>
        <w:t>administracja</w:t>
      </w:r>
      <w:r w:rsidR="00AA55ED">
        <w:t xml:space="preserve"> publiczna</w:t>
      </w:r>
      <w:r w:rsidRPr="00804C32">
        <w:t xml:space="preserve">,  na podstawie § 1 ust. 2 pkt </w:t>
      </w:r>
      <w:r>
        <w:t>1</w:t>
      </w:r>
      <w:r w:rsidRPr="00804C32">
        <w:t xml:space="preserve">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7BF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376C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2"/>
    <w:rsid w:val="000012DA"/>
    <w:rsid w:val="00001BF2"/>
    <w:rsid w:val="0000246E"/>
    <w:rsid w:val="00003862"/>
    <w:rsid w:val="00012A35"/>
    <w:rsid w:val="00016099"/>
    <w:rsid w:val="00017DC2"/>
    <w:rsid w:val="00021522"/>
    <w:rsid w:val="00023471"/>
    <w:rsid w:val="00023AE4"/>
    <w:rsid w:val="00023F13"/>
    <w:rsid w:val="00030634"/>
    <w:rsid w:val="0003182C"/>
    <w:rsid w:val="000319C1"/>
    <w:rsid w:val="00031A8B"/>
    <w:rsid w:val="00031BCA"/>
    <w:rsid w:val="000330FA"/>
    <w:rsid w:val="0003362F"/>
    <w:rsid w:val="00036B63"/>
    <w:rsid w:val="00037E1A"/>
    <w:rsid w:val="000418D2"/>
    <w:rsid w:val="00042776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9A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AF1"/>
    <w:rsid w:val="000906EE"/>
    <w:rsid w:val="000915C5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D45"/>
    <w:rsid w:val="000B027E"/>
    <w:rsid w:val="000B298D"/>
    <w:rsid w:val="000B5B2D"/>
    <w:rsid w:val="000B5DCE"/>
    <w:rsid w:val="000C05BA"/>
    <w:rsid w:val="000C0E8F"/>
    <w:rsid w:val="000C47D8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1C9"/>
    <w:rsid w:val="000F2BE3"/>
    <w:rsid w:val="000F3D0D"/>
    <w:rsid w:val="000F6ED4"/>
    <w:rsid w:val="000F7A6E"/>
    <w:rsid w:val="00103077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9F4"/>
    <w:rsid w:val="00134CA0"/>
    <w:rsid w:val="0014026F"/>
    <w:rsid w:val="00144910"/>
    <w:rsid w:val="00145EBF"/>
    <w:rsid w:val="00147A47"/>
    <w:rsid w:val="00147AA1"/>
    <w:rsid w:val="001520CF"/>
    <w:rsid w:val="001524B9"/>
    <w:rsid w:val="0015667C"/>
    <w:rsid w:val="00157110"/>
    <w:rsid w:val="0015742A"/>
    <w:rsid w:val="00157DA1"/>
    <w:rsid w:val="00161BE1"/>
    <w:rsid w:val="00163147"/>
    <w:rsid w:val="00164C57"/>
    <w:rsid w:val="00164C9D"/>
    <w:rsid w:val="0017017A"/>
    <w:rsid w:val="00171FE3"/>
    <w:rsid w:val="00172F7A"/>
    <w:rsid w:val="00173150"/>
    <w:rsid w:val="00173390"/>
    <w:rsid w:val="001736F0"/>
    <w:rsid w:val="00173BB3"/>
    <w:rsid w:val="001740D0"/>
    <w:rsid w:val="00174F2C"/>
    <w:rsid w:val="0017513B"/>
    <w:rsid w:val="0018088F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E9F"/>
    <w:rsid w:val="001A7F15"/>
    <w:rsid w:val="001B342E"/>
    <w:rsid w:val="001C1832"/>
    <w:rsid w:val="001C188C"/>
    <w:rsid w:val="001C2D48"/>
    <w:rsid w:val="001D15C2"/>
    <w:rsid w:val="001D1783"/>
    <w:rsid w:val="001D23EC"/>
    <w:rsid w:val="001D53CD"/>
    <w:rsid w:val="001D55A3"/>
    <w:rsid w:val="001D5AF5"/>
    <w:rsid w:val="001D5DC4"/>
    <w:rsid w:val="001E1E73"/>
    <w:rsid w:val="001E4E0C"/>
    <w:rsid w:val="001E526D"/>
    <w:rsid w:val="001E5655"/>
    <w:rsid w:val="001E65A3"/>
    <w:rsid w:val="001F1832"/>
    <w:rsid w:val="001F1F35"/>
    <w:rsid w:val="001F220F"/>
    <w:rsid w:val="001F25B3"/>
    <w:rsid w:val="001F6616"/>
    <w:rsid w:val="00202BD4"/>
    <w:rsid w:val="00204A97"/>
    <w:rsid w:val="00207E25"/>
    <w:rsid w:val="002114EF"/>
    <w:rsid w:val="002166AD"/>
    <w:rsid w:val="00217871"/>
    <w:rsid w:val="00221ED8"/>
    <w:rsid w:val="002231EA"/>
    <w:rsid w:val="00223FDF"/>
    <w:rsid w:val="002279C0"/>
    <w:rsid w:val="0023727E"/>
    <w:rsid w:val="00240AC1"/>
    <w:rsid w:val="00240E5E"/>
    <w:rsid w:val="00242081"/>
    <w:rsid w:val="00243777"/>
    <w:rsid w:val="002441CD"/>
    <w:rsid w:val="002501A3"/>
    <w:rsid w:val="0025166C"/>
    <w:rsid w:val="002555D4"/>
    <w:rsid w:val="00261A16"/>
    <w:rsid w:val="00261F93"/>
    <w:rsid w:val="0026247D"/>
    <w:rsid w:val="00263522"/>
    <w:rsid w:val="00264EC6"/>
    <w:rsid w:val="00271013"/>
    <w:rsid w:val="00273FE4"/>
    <w:rsid w:val="002765B4"/>
    <w:rsid w:val="00276A94"/>
    <w:rsid w:val="0028218B"/>
    <w:rsid w:val="0029014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26B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FC"/>
    <w:rsid w:val="002F2507"/>
    <w:rsid w:val="002F669F"/>
    <w:rsid w:val="00301C97"/>
    <w:rsid w:val="00307A9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F48"/>
    <w:rsid w:val="00341807"/>
    <w:rsid w:val="00341A6A"/>
    <w:rsid w:val="00345B9C"/>
    <w:rsid w:val="00352DAE"/>
    <w:rsid w:val="00354EB9"/>
    <w:rsid w:val="003602AE"/>
    <w:rsid w:val="00360929"/>
    <w:rsid w:val="003647D5"/>
    <w:rsid w:val="003674B0"/>
    <w:rsid w:val="003736C5"/>
    <w:rsid w:val="0037665A"/>
    <w:rsid w:val="0037727C"/>
    <w:rsid w:val="00377E70"/>
    <w:rsid w:val="00380904"/>
    <w:rsid w:val="00382299"/>
    <w:rsid w:val="003823EE"/>
    <w:rsid w:val="00382960"/>
    <w:rsid w:val="003846F7"/>
    <w:rsid w:val="003851ED"/>
    <w:rsid w:val="00385B39"/>
    <w:rsid w:val="00386785"/>
    <w:rsid w:val="00387269"/>
    <w:rsid w:val="00390E89"/>
    <w:rsid w:val="00391B1A"/>
    <w:rsid w:val="00394423"/>
    <w:rsid w:val="00396942"/>
    <w:rsid w:val="00396B49"/>
    <w:rsid w:val="00396E3E"/>
    <w:rsid w:val="003A306E"/>
    <w:rsid w:val="003A48B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F82"/>
    <w:rsid w:val="003C35C4"/>
    <w:rsid w:val="003D0882"/>
    <w:rsid w:val="003D12C2"/>
    <w:rsid w:val="003D31B9"/>
    <w:rsid w:val="003D3867"/>
    <w:rsid w:val="003E0D1A"/>
    <w:rsid w:val="003E26C4"/>
    <w:rsid w:val="003E2DA3"/>
    <w:rsid w:val="003E578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18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1B0"/>
    <w:rsid w:val="00463F43"/>
    <w:rsid w:val="004648FD"/>
    <w:rsid w:val="00464B94"/>
    <w:rsid w:val="004653A8"/>
    <w:rsid w:val="004656E6"/>
    <w:rsid w:val="00465A0B"/>
    <w:rsid w:val="0047077C"/>
    <w:rsid w:val="00470B05"/>
    <w:rsid w:val="0047207C"/>
    <w:rsid w:val="00472CD6"/>
    <w:rsid w:val="00474E3C"/>
    <w:rsid w:val="00480A58"/>
    <w:rsid w:val="00482151"/>
    <w:rsid w:val="00485B0D"/>
    <w:rsid w:val="00485FAD"/>
    <w:rsid w:val="00487AED"/>
    <w:rsid w:val="00491EDF"/>
    <w:rsid w:val="00492A3F"/>
    <w:rsid w:val="00494F62"/>
    <w:rsid w:val="004A2001"/>
    <w:rsid w:val="004A3590"/>
    <w:rsid w:val="004A5000"/>
    <w:rsid w:val="004B00A7"/>
    <w:rsid w:val="004B25E2"/>
    <w:rsid w:val="004B34D7"/>
    <w:rsid w:val="004B381D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2E6"/>
    <w:rsid w:val="00511D99"/>
    <w:rsid w:val="005128D3"/>
    <w:rsid w:val="005147E8"/>
    <w:rsid w:val="005158F2"/>
    <w:rsid w:val="00526DFC"/>
    <w:rsid w:val="00526F43"/>
    <w:rsid w:val="00527651"/>
    <w:rsid w:val="005363AB"/>
    <w:rsid w:val="005369FE"/>
    <w:rsid w:val="00544EF4"/>
    <w:rsid w:val="00545E53"/>
    <w:rsid w:val="005479D9"/>
    <w:rsid w:val="005530A1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3A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7B0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5F9"/>
    <w:rsid w:val="005F7812"/>
    <w:rsid w:val="005F7A88"/>
    <w:rsid w:val="00603A1A"/>
    <w:rsid w:val="006046D5"/>
    <w:rsid w:val="00607A93"/>
    <w:rsid w:val="00610C08"/>
    <w:rsid w:val="00611F74"/>
    <w:rsid w:val="006150F6"/>
    <w:rsid w:val="00615772"/>
    <w:rsid w:val="00621256"/>
    <w:rsid w:val="00621703"/>
    <w:rsid w:val="00621FCC"/>
    <w:rsid w:val="00622E4B"/>
    <w:rsid w:val="006333DA"/>
    <w:rsid w:val="00635134"/>
    <w:rsid w:val="006356E2"/>
    <w:rsid w:val="00640E04"/>
    <w:rsid w:val="00642A65"/>
    <w:rsid w:val="00645DCE"/>
    <w:rsid w:val="006465AC"/>
    <w:rsid w:val="006465BF"/>
    <w:rsid w:val="00653B22"/>
    <w:rsid w:val="006547A4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CE8"/>
    <w:rsid w:val="006A35D5"/>
    <w:rsid w:val="006A3982"/>
    <w:rsid w:val="006A748A"/>
    <w:rsid w:val="006C1A5D"/>
    <w:rsid w:val="006C20D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B9A"/>
    <w:rsid w:val="006F2648"/>
    <w:rsid w:val="006F2F10"/>
    <w:rsid w:val="006F482B"/>
    <w:rsid w:val="006F6311"/>
    <w:rsid w:val="006F6E85"/>
    <w:rsid w:val="00701952"/>
    <w:rsid w:val="00702556"/>
    <w:rsid w:val="0070277E"/>
    <w:rsid w:val="00704156"/>
    <w:rsid w:val="00704930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B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6D9"/>
    <w:rsid w:val="00812BE5"/>
    <w:rsid w:val="00817429"/>
    <w:rsid w:val="008176F4"/>
    <w:rsid w:val="008178CB"/>
    <w:rsid w:val="00821514"/>
    <w:rsid w:val="00821E35"/>
    <w:rsid w:val="00824591"/>
    <w:rsid w:val="00824AED"/>
    <w:rsid w:val="00827820"/>
    <w:rsid w:val="008302D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BC7"/>
    <w:rsid w:val="00881926"/>
    <w:rsid w:val="0088318F"/>
    <w:rsid w:val="0088331D"/>
    <w:rsid w:val="008852B0"/>
    <w:rsid w:val="00885AE7"/>
    <w:rsid w:val="00886B60"/>
    <w:rsid w:val="00887889"/>
    <w:rsid w:val="0089086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DB7"/>
    <w:rsid w:val="008B2866"/>
    <w:rsid w:val="008B3859"/>
    <w:rsid w:val="008B436D"/>
    <w:rsid w:val="008B4E49"/>
    <w:rsid w:val="008B7712"/>
    <w:rsid w:val="008B7B26"/>
    <w:rsid w:val="008C06BD"/>
    <w:rsid w:val="008C3524"/>
    <w:rsid w:val="008C4061"/>
    <w:rsid w:val="008C4229"/>
    <w:rsid w:val="008C5BE0"/>
    <w:rsid w:val="008C7233"/>
    <w:rsid w:val="008D2434"/>
    <w:rsid w:val="008D5EFA"/>
    <w:rsid w:val="008E171D"/>
    <w:rsid w:val="008E2785"/>
    <w:rsid w:val="008E78A3"/>
    <w:rsid w:val="008F0654"/>
    <w:rsid w:val="008F06CB"/>
    <w:rsid w:val="008F2E83"/>
    <w:rsid w:val="008F612A"/>
    <w:rsid w:val="008F7CFF"/>
    <w:rsid w:val="0090293D"/>
    <w:rsid w:val="009034DE"/>
    <w:rsid w:val="00905396"/>
    <w:rsid w:val="0090605D"/>
    <w:rsid w:val="00906419"/>
    <w:rsid w:val="00912889"/>
    <w:rsid w:val="00913127"/>
    <w:rsid w:val="00913A42"/>
    <w:rsid w:val="00914167"/>
    <w:rsid w:val="009143DB"/>
    <w:rsid w:val="00915065"/>
    <w:rsid w:val="00917CE5"/>
    <w:rsid w:val="00920981"/>
    <w:rsid w:val="009217C0"/>
    <w:rsid w:val="00925241"/>
    <w:rsid w:val="00925440"/>
    <w:rsid w:val="00925CEC"/>
    <w:rsid w:val="00926A3F"/>
    <w:rsid w:val="0092714F"/>
    <w:rsid w:val="0092794E"/>
    <w:rsid w:val="00930D30"/>
    <w:rsid w:val="009332A2"/>
    <w:rsid w:val="00937598"/>
    <w:rsid w:val="0093790B"/>
    <w:rsid w:val="00943751"/>
    <w:rsid w:val="00946CC5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CD3"/>
    <w:rsid w:val="00984E03"/>
    <w:rsid w:val="00987E85"/>
    <w:rsid w:val="009A0D12"/>
    <w:rsid w:val="009A16FE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5B1"/>
    <w:rsid w:val="009E5B3F"/>
    <w:rsid w:val="009E7D90"/>
    <w:rsid w:val="009F1AB0"/>
    <w:rsid w:val="009F501D"/>
    <w:rsid w:val="00A02626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E8E"/>
    <w:rsid w:val="00A2329A"/>
    <w:rsid w:val="00A23F23"/>
    <w:rsid w:val="00A24FCC"/>
    <w:rsid w:val="00A256A7"/>
    <w:rsid w:val="00A2572C"/>
    <w:rsid w:val="00A26A90"/>
    <w:rsid w:val="00A26B27"/>
    <w:rsid w:val="00A30E4F"/>
    <w:rsid w:val="00A32253"/>
    <w:rsid w:val="00A3310E"/>
    <w:rsid w:val="00A333A0"/>
    <w:rsid w:val="00A37E70"/>
    <w:rsid w:val="00A41073"/>
    <w:rsid w:val="00A416B5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459"/>
    <w:rsid w:val="00A62844"/>
    <w:rsid w:val="00A638DA"/>
    <w:rsid w:val="00A65B41"/>
    <w:rsid w:val="00A65E00"/>
    <w:rsid w:val="00A66A78"/>
    <w:rsid w:val="00A703E6"/>
    <w:rsid w:val="00A7110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ED"/>
    <w:rsid w:val="00AA667C"/>
    <w:rsid w:val="00AA6E91"/>
    <w:rsid w:val="00AA7439"/>
    <w:rsid w:val="00AB047E"/>
    <w:rsid w:val="00AB0B0A"/>
    <w:rsid w:val="00AB0BB7"/>
    <w:rsid w:val="00AB1EDB"/>
    <w:rsid w:val="00AB22C6"/>
    <w:rsid w:val="00AB2AD0"/>
    <w:rsid w:val="00AB67FC"/>
    <w:rsid w:val="00AB7216"/>
    <w:rsid w:val="00AB7664"/>
    <w:rsid w:val="00AC00F2"/>
    <w:rsid w:val="00AC31B5"/>
    <w:rsid w:val="00AC4EA1"/>
    <w:rsid w:val="00AC5381"/>
    <w:rsid w:val="00AC5920"/>
    <w:rsid w:val="00AD0677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B61"/>
    <w:rsid w:val="00B0742B"/>
    <w:rsid w:val="00B07700"/>
    <w:rsid w:val="00B13921"/>
    <w:rsid w:val="00B1528C"/>
    <w:rsid w:val="00B15D05"/>
    <w:rsid w:val="00B16ACD"/>
    <w:rsid w:val="00B21487"/>
    <w:rsid w:val="00B232D1"/>
    <w:rsid w:val="00B24DB5"/>
    <w:rsid w:val="00B25059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A6E"/>
    <w:rsid w:val="00B43E1F"/>
    <w:rsid w:val="00B45FBC"/>
    <w:rsid w:val="00B51A7D"/>
    <w:rsid w:val="00B535C2"/>
    <w:rsid w:val="00B55544"/>
    <w:rsid w:val="00B61215"/>
    <w:rsid w:val="00B642FC"/>
    <w:rsid w:val="00B64D26"/>
    <w:rsid w:val="00B64FBB"/>
    <w:rsid w:val="00B70E22"/>
    <w:rsid w:val="00B71FC0"/>
    <w:rsid w:val="00B774CB"/>
    <w:rsid w:val="00B80402"/>
    <w:rsid w:val="00B80B9A"/>
    <w:rsid w:val="00B82A48"/>
    <w:rsid w:val="00B830B7"/>
    <w:rsid w:val="00B848EA"/>
    <w:rsid w:val="00B84B2B"/>
    <w:rsid w:val="00B86372"/>
    <w:rsid w:val="00B90500"/>
    <w:rsid w:val="00B9176C"/>
    <w:rsid w:val="00B935A4"/>
    <w:rsid w:val="00BA1E7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B5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E13"/>
    <w:rsid w:val="00C37194"/>
    <w:rsid w:val="00C40637"/>
    <w:rsid w:val="00C40F6C"/>
    <w:rsid w:val="00C43A7C"/>
    <w:rsid w:val="00C44426"/>
    <w:rsid w:val="00C445F3"/>
    <w:rsid w:val="00C451F4"/>
    <w:rsid w:val="00C45EB1"/>
    <w:rsid w:val="00C54A3A"/>
    <w:rsid w:val="00C55566"/>
    <w:rsid w:val="00C56167"/>
    <w:rsid w:val="00C56448"/>
    <w:rsid w:val="00C60D3A"/>
    <w:rsid w:val="00C667BE"/>
    <w:rsid w:val="00C6766B"/>
    <w:rsid w:val="00C707BD"/>
    <w:rsid w:val="00C71358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F2F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9C5"/>
    <w:rsid w:val="00CE31A6"/>
    <w:rsid w:val="00CF09AA"/>
    <w:rsid w:val="00CF4813"/>
    <w:rsid w:val="00CF5233"/>
    <w:rsid w:val="00CF7346"/>
    <w:rsid w:val="00D029B8"/>
    <w:rsid w:val="00D02F60"/>
    <w:rsid w:val="00D0464E"/>
    <w:rsid w:val="00D04A96"/>
    <w:rsid w:val="00D05F47"/>
    <w:rsid w:val="00D07A7B"/>
    <w:rsid w:val="00D07E98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825"/>
    <w:rsid w:val="00D37378"/>
    <w:rsid w:val="00D376C6"/>
    <w:rsid w:val="00D402FB"/>
    <w:rsid w:val="00D43FF2"/>
    <w:rsid w:val="00D47D7A"/>
    <w:rsid w:val="00D50ABD"/>
    <w:rsid w:val="00D531B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479"/>
    <w:rsid w:val="00D76EC9"/>
    <w:rsid w:val="00D80E7D"/>
    <w:rsid w:val="00D81397"/>
    <w:rsid w:val="00D848B9"/>
    <w:rsid w:val="00D90E69"/>
    <w:rsid w:val="00D91368"/>
    <w:rsid w:val="00D93106"/>
    <w:rsid w:val="00D933E9"/>
    <w:rsid w:val="00D94DAB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C1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3EA"/>
    <w:rsid w:val="00E2396E"/>
    <w:rsid w:val="00E24728"/>
    <w:rsid w:val="00E25B22"/>
    <w:rsid w:val="00E276AC"/>
    <w:rsid w:val="00E34A35"/>
    <w:rsid w:val="00E37C2F"/>
    <w:rsid w:val="00E41C28"/>
    <w:rsid w:val="00E43AFA"/>
    <w:rsid w:val="00E46308"/>
    <w:rsid w:val="00E5195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952"/>
    <w:rsid w:val="00E71C91"/>
    <w:rsid w:val="00E720A1"/>
    <w:rsid w:val="00E75DDA"/>
    <w:rsid w:val="00E7622E"/>
    <w:rsid w:val="00E76840"/>
    <w:rsid w:val="00E773E8"/>
    <w:rsid w:val="00E83ADD"/>
    <w:rsid w:val="00E84F38"/>
    <w:rsid w:val="00E85623"/>
    <w:rsid w:val="00E87441"/>
    <w:rsid w:val="00E91FAE"/>
    <w:rsid w:val="00E92314"/>
    <w:rsid w:val="00E934D5"/>
    <w:rsid w:val="00E943EF"/>
    <w:rsid w:val="00E95A2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DCC"/>
    <w:rsid w:val="00ED2072"/>
    <w:rsid w:val="00ED2AE0"/>
    <w:rsid w:val="00ED3056"/>
    <w:rsid w:val="00ED5553"/>
    <w:rsid w:val="00ED5E36"/>
    <w:rsid w:val="00ED6961"/>
    <w:rsid w:val="00EE4D2E"/>
    <w:rsid w:val="00EF0B96"/>
    <w:rsid w:val="00EF3486"/>
    <w:rsid w:val="00EF47AF"/>
    <w:rsid w:val="00EF53B6"/>
    <w:rsid w:val="00EF5942"/>
    <w:rsid w:val="00F00B73"/>
    <w:rsid w:val="00F00C89"/>
    <w:rsid w:val="00F019E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720"/>
    <w:rsid w:val="00F27987"/>
    <w:rsid w:val="00F33F8B"/>
    <w:rsid w:val="00F340B2"/>
    <w:rsid w:val="00F4090F"/>
    <w:rsid w:val="00F43390"/>
    <w:rsid w:val="00F443B2"/>
    <w:rsid w:val="00F458D8"/>
    <w:rsid w:val="00F50237"/>
    <w:rsid w:val="00F52B4F"/>
    <w:rsid w:val="00F53596"/>
    <w:rsid w:val="00F55BA8"/>
    <w:rsid w:val="00F55DB1"/>
    <w:rsid w:val="00F56ACA"/>
    <w:rsid w:val="00F600FE"/>
    <w:rsid w:val="00F62E4D"/>
    <w:rsid w:val="00F6628E"/>
    <w:rsid w:val="00F66B34"/>
    <w:rsid w:val="00F675B9"/>
    <w:rsid w:val="00F711C9"/>
    <w:rsid w:val="00F716C5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BC"/>
    <w:rsid w:val="00F92C0A"/>
    <w:rsid w:val="00F9415B"/>
    <w:rsid w:val="00FA13C2"/>
    <w:rsid w:val="00FA7F91"/>
    <w:rsid w:val="00FB121C"/>
    <w:rsid w:val="00FB1CDD"/>
    <w:rsid w:val="00FB2C2F"/>
    <w:rsid w:val="00FB305C"/>
    <w:rsid w:val="00FB4743"/>
    <w:rsid w:val="00FC2E3D"/>
    <w:rsid w:val="00FC3BDE"/>
    <w:rsid w:val="00FD1DBE"/>
    <w:rsid w:val="00FD25A7"/>
    <w:rsid w:val="00FD27B6"/>
    <w:rsid w:val="00FD3689"/>
    <w:rsid w:val="00FD42A3"/>
    <w:rsid w:val="00FD4C7C"/>
    <w:rsid w:val="00FD7468"/>
    <w:rsid w:val="00FD7CE0"/>
    <w:rsid w:val="00FE0B3B"/>
    <w:rsid w:val="00FE1BE2"/>
    <w:rsid w:val="00FE22CD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415D"/>
  <w15:docId w15:val="{1A5154FA-0308-46B9-83BB-40DFE65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F4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04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AFB181FD749B88D5A9FA7B0004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0B0E-8FB6-4F05-BDBC-EF48C631744F}"/>
      </w:docPartPr>
      <w:docPartBody>
        <w:p w:rsidR="00DB5BA3" w:rsidRDefault="0022663C" w:rsidP="0022663C">
          <w:pPr>
            <w:pStyle w:val="F30AFB181FD749B88D5A9FA7B00047A3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C"/>
    <w:rsid w:val="000A0352"/>
    <w:rsid w:val="001871DD"/>
    <w:rsid w:val="0022663C"/>
    <w:rsid w:val="002832D5"/>
    <w:rsid w:val="00383660"/>
    <w:rsid w:val="003D7F1B"/>
    <w:rsid w:val="004215A0"/>
    <w:rsid w:val="00484D89"/>
    <w:rsid w:val="00541856"/>
    <w:rsid w:val="00656219"/>
    <w:rsid w:val="006723D2"/>
    <w:rsid w:val="006E7289"/>
    <w:rsid w:val="0074648B"/>
    <w:rsid w:val="00780B7F"/>
    <w:rsid w:val="007B4852"/>
    <w:rsid w:val="009447DF"/>
    <w:rsid w:val="009F6C4E"/>
    <w:rsid w:val="00A10FF6"/>
    <w:rsid w:val="00A30370"/>
    <w:rsid w:val="00AB1C81"/>
    <w:rsid w:val="00AF7765"/>
    <w:rsid w:val="00B0149E"/>
    <w:rsid w:val="00B11CD6"/>
    <w:rsid w:val="00DB5BA3"/>
    <w:rsid w:val="00DD2F40"/>
    <w:rsid w:val="00E265A2"/>
    <w:rsid w:val="00E31A14"/>
    <w:rsid w:val="00E94B27"/>
    <w:rsid w:val="00F472B8"/>
    <w:rsid w:val="00F93752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63C"/>
    <w:rPr>
      <w:color w:val="808080"/>
    </w:rPr>
  </w:style>
  <w:style w:type="paragraph" w:customStyle="1" w:styleId="F30AFB181FD749B88D5A9FA7B00047A3">
    <w:name w:val="F30AFB181FD749B88D5A9FA7B00047A3"/>
    <w:rsid w:val="00226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EDCE1-41F3-4F30-9A87-5F268729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Rybacki Wojciech</dc:creator>
  <cp:lastModifiedBy>Kolasinski Jakub</cp:lastModifiedBy>
  <cp:revision>2</cp:revision>
  <cp:lastPrinted>2023-06-23T12:28:00Z</cp:lastPrinted>
  <dcterms:created xsi:type="dcterms:W3CDTF">2023-07-17T10:19:00Z</dcterms:created>
  <dcterms:modified xsi:type="dcterms:W3CDTF">2023-07-17T10:19:00Z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