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6111A" w14:textId="6665E64C" w:rsidR="00FD58C9" w:rsidRDefault="00FD58C9" w:rsidP="00FD58C9">
      <w:pPr>
        <w:pStyle w:val="OZNPROJEKTUwskazaniedatylubwersjiprojektu"/>
      </w:pPr>
      <w:bookmarkStart w:id="0" w:name="_GoBack"/>
      <w:bookmarkEnd w:id="0"/>
      <w:r>
        <w:t xml:space="preserve">Projekt z </w:t>
      </w:r>
      <w:r w:rsidR="004F02C4">
        <w:t xml:space="preserve">dnia </w:t>
      </w:r>
      <w:r w:rsidR="008A7966">
        <w:t>3</w:t>
      </w:r>
      <w:r w:rsidR="008C3AB3">
        <w:t xml:space="preserve"> </w:t>
      </w:r>
      <w:r w:rsidR="00AA6004">
        <w:t>sierpnia</w:t>
      </w:r>
      <w:r>
        <w:t xml:space="preserve"> 2023 r.</w:t>
      </w:r>
    </w:p>
    <w:p w14:paraId="7DDADD25" w14:textId="77777777" w:rsidR="002E5171" w:rsidRPr="002F37F5" w:rsidRDefault="002E5171" w:rsidP="002E5171">
      <w:pPr>
        <w:pStyle w:val="OZNRODZAKTUtznustawalubrozporzdzenieiorganwydajcy"/>
      </w:pPr>
      <w:r w:rsidRPr="002F37F5">
        <w:t>ROZPORZĄDZENIE</w:t>
      </w:r>
    </w:p>
    <w:p w14:paraId="5062D851" w14:textId="77777777" w:rsidR="002E5171" w:rsidRPr="002F37F5" w:rsidRDefault="00B650D3" w:rsidP="002E5171">
      <w:pPr>
        <w:pStyle w:val="OZNRODZAKTUtznustawalubrozporzdzenieiorganwydajcy"/>
        <w:rPr>
          <w:rStyle w:val="IGindeksgrny"/>
        </w:rPr>
      </w:pPr>
      <w:r w:rsidRPr="00B650D3">
        <w:t>MINISTRA FINANSÓW</w:t>
      </w:r>
      <w:r w:rsidR="002D5987" w:rsidRPr="002F37F5">
        <w:rPr>
          <w:rStyle w:val="IGPindeksgrnyipogrubienie"/>
        </w:rPr>
        <w:footnoteReference w:id="1"/>
      </w:r>
      <w:r w:rsidR="00AF7D22" w:rsidRPr="002F37F5">
        <w:rPr>
          <w:rStyle w:val="IGPindeksgrnyipogrubienie"/>
        </w:rPr>
        <w:t>)</w:t>
      </w:r>
    </w:p>
    <w:p w14:paraId="7B116946" w14:textId="77777777" w:rsidR="002E5171" w:rsidRPr="002F37F5" w:rsidRDefault="002E5171" w:rsidP="002E5171">
      <w:pPr>
        <w:pStyle w:val="DATAAKTUdatauchwalenialubwydaniaaktu"/>
      </w:pPr>
      <w:r w:rsidRPr="002F37F5">
        <w:t xml:space="preserve">z dnia </w:t>
      </w:r>
      <w:r w:rsidR="00992B81">
        <w:t>………………………….2023</w:t>
      </w:r>
      <w:r w:rsidR="00F21D2B" w:rsidRPr="00F21D2B">
        <w:t xml:space="preserve"> r.</w:t>
      </w:r>
    </w:p>
    <w:p w14:paraId="66009811" w14:textId="77777777" w:rsidR="00030D09" w:rsidRPr="00030D09" w:rsidRDefault="00030D09" w:rsidP="00030D09">
      <w:pPr>
        <w:pStyle w:val="TYTUAKTUprzedmiotregulacjiustawylubrozporzdzenia"/>
      </w:pPr>
      <w:r w:rsidRPr="00030D09">
        <w:t xml:space="preserve">zmieniające rozporządzenie w sprawie </w:t>
      </w:r>
      <w:r w:rsidR="007E6EAD">
        <w:t>korzystania z Krajowego Systemu e-Faktur</w:t>
      </w:r>
    </w:p>
    <w:p w14:paraId="3FD6A4E9" w14:textId="77777777" w:rsidR="00113C93" w:rsidRPr="00D508B1" w:rsidRDefault="00113C93" w:rsidP="00EE0A40">
      <w:pPr>
        <w:pStyle w:val="NIEARTTEKSTtekstnieartykuowanynppodstprawnarozplubpreambua"/>
        <w:rPr>
          <w:rFonts w:eastAsia="Times New Roman" w:cs="Times New Roman"/>
          <w:szCs w:val="24"/>
        </w:rPr>
      </w:pPr>
      <w:r w:rsidRPr="00030D09">
        <w:t xml:space="preserve">Na podstawie art. </w:t>
      </w:r>
      <w:r>
        <w:t xml:space="preserve">106r </w:t>
      </w:r>
      <w:r w:rsidRPr="007E6EAD">
        <w:t>ustawy z dnia 11 marca 2004 r. o podatku od towarów i usł</w:t>
      </w:r>
      <w:r>
        <w:t xml:space="preserve">ug </w:t>
      </w:r>
      <w:r w:rsidR="008D233A">
        <w:t>(Dz. U. z 2022 r. poz. 931, z późn. zm.</w:t>
      </w:r>
      <w:r w:rsidR="00EE0A40">
        <w:rPr>
          <w:rStyle w:val="Odwoanieprzypisudolnego"/>
        </w:rPr>
        <w:footnoteReference w:id="2"/>
      </w:r>
      <w:r w:rsidR="00EE0A40">
        <w:rPr>
          <w:rStyle w:val="IGindeksgrny"/>
        </w:rPr>
        <w:t>)</w:t>
      </w:r>
      <w:r w:rsidR="00385994">
        <w:rPr>
          <w:rFonts w:eastAsia="Times New Roman" w:cs="Times New Roman"/>
          <w:szCs w:val="24"/>
        </w:rPr>
        <w:t xml:space="preserve">) </w:t>
      </w:r>
      <w:r>
        <w:t xml:space="preserve">zarządza się, co </w:t>
      </w:r>
      <w:r w:rsidRPr="002F37F5">
        <w:t>następuje:</w:t>
      </w:r>
      <w:r w:rsidR="00FF4B60">
        <w:t xml:space="preserve"> </w:t>
      </w:r>
    </w:p>
    <w:p w14:paraId="2881453B" w14:textId="77777777" w:rsidR="00113C93" w:rsidRDefault="00113C93" w:rsidP="00113C93">
      <w:pPr>
        <w:pStyle w:val="ARTartustawynprozporzdzenia"/>
      </w:pPr>
      <w:r w:rsidRPr="007D661C">
        <w:rPr>
          <w:b/>
        </w:rPr>
        <w:t>§</w:t>
      </w:r>
      <w:r>
        <w:rPr>
          <w:b/>
        </w:rPr>
        <w:t> </w:t>
      </w:r>
      <w:r w:rsidRPr="007D661C">
        <w:rPr>
          <w:b/>
        </w:rPr>
        <w:t>1.</w:t>
      </w:r>
      <w:r>
        <w:t> </w:t>
      </w:r>
      <w:r w:rsidRPr="00030D09">
        <w:t>W rozporządzeniu Ministra Finansów z dnia 2</w:t>
      </w:r>
      <w:r>
        <w:t>7</w:t>
      </w:r>
      <w:r w:rsidRPr="00030D09">
        <w:t xml:space="preserve"> </w:t>
      </w:r>
      <w:r>
        <w:t>grudnia 2021</w:t>
      </w:r>
      <w:r w:rsidRPr="00030D09">
        <w:t xml:space="preserve"> r. w sprawie </w:t>
      </w:r>
      <w:r>
        <w:t>korzystania z Krajowego Systemu e-Faktur</w:t>
      </w:r>
      <w:r w:rsidRPr="00030D09">
        <w:t xml:space="preserve"> (Dz. U. poz. </w:t>
      </w:r>
      <w:r>
        <w:t>2481</w:t>
      </w:r>
      <w:r w:rsidR="00992B81">
        <w:t xml:space="preserve"> </w:t>
      </w:r>
      <w:r w:rsidR="00A524A9">
        <w:t>oraz z 2022 r. poz. 2667</w:t>
      </w:r>
      <w:r w:rsidRPr="00030D09">
        <w:t>)</w:t>
      </w:r>
      <w:r>
        <w:t xml:space="preserve"> wprowadza się następujące zmiany:</w:t>
      </w:r>
    </w:p>
    <w:p w14:paraId="02499FF6" w14:textId="77777777" w:rsidR="003F2045" w:rsidRDefault="00113C93" w:rsidP="00F83369">
      <w:pPr>
        <w:pStyle w:val="PKTpunkt"/>
      </w:pPr>
      <w:r>
        <w:t>1)</w:t>
      </w:r>
      <w:r>
        <w:tab/>
      </w:r>
      <w:r w:rsidRPr="00A13B6D">
        <w:t xml:space="preserve">w § </w:t>
      </w:r>
      <w:r w:rsidRPr="0086703B">
        <w:t>2</w:t>
      </w:r>
      <w:r w:rsidR="007C63BB">
        <w:t>:</w:t>
      </w:r>
    </w:p>
    <w:p w14:paraId="5D8A4455" w14:textId="60740CD9" w:rsidR="00113C93" w:rsidRDefault="003F2045" w:rsidP="00A35EE2">
      <w:pPr>
        <w:pStyle w:val="LITlitera"/>
      </w:pPr>
      <w:r>
        <w:t>a)</w:t>
      </w:r>
      <w:r w:rsidR="00A966A7">
        <w:tab/>
      </w:r>
      <w:r w:rsidR="007C63BB">
        <w:t xml:space="preserve">w ust. 2 </w:t>
      </w:r>
      <w:r>
        <w:t xml:space="preserve">w </w:t>
      </w:r>
      <w:r w:rsidR="009E7C24">
        <w:t xml:space="preserve">pkt 3 </w:t>
      </w:r>
      <w:r w:rsidR="00796149">
        <w:t xml:space="preserve">w </w:t>
      </w:r>
      <w:r>
        <w:t>lit. d</w:t>
      </w:r>
      <w:r w:rsidR="00796149">
        <w:t xml:space="preserve"> kropkę zastępuje się przecinkiem i</w:t>
      </w:r>
      <w:r>
        <w:t xml:space="preserve"> </w:t>
      </w:r>
      <w:r w:rsidR="009E7C24">
        <w:t>dodaje się lit. e</w:t>
      </w:r>
      <w:r w:rsidR="00875580">
        <w:t xml:space="preserve"> </w:t>
      </w:r>
      <w:r w:rsidR="009E7C24">
        <w:t>w brzmieniu</w:t>
      </w:r>
      <w:r w:rsidR="00113C93">
        <w:t>:</w:t>
      </w:r>
    </w:p>
    <w:p w14:paraId="1C6C51EA" w14:textId="31BFF570" w:rsidR="00875580" w:rsidRDefault="009E7C24" w:rsidP="003F2045">
      <w:pPr>
        <w:pStyle w:val="ZLITLITwPKTzmlitwpktliter"/>
      </w:pPr>
      <w:r>
        <w:t>„e</w:t>
      </w:r>
      <w:r w:rsidR="00113C93">
        <w:t>)</w:t>
      </w:r>
      <w:r w:rsidR="00113C93">
        <w:tab/>
      </w:r>
      <w:r w:rsidR="003F2045" w:rsidRPr="003F2045">
        <w:t xml:space="preserve">podatnika jako </w:t>
      </w:r>
      <w:bookmarkStart w:id="1" w:name="_Hlk127802343"/>
      <w:r w:rsidR="003F2045" w:rsidRPr="003F2045">
        <w:t xml:space="preserve">przedstawiciel </w:t>
      </w:r>
      <w:r w:rsidR="00551A5E" w:rsidRPr="00551A5E">
        <w:t>zakładu (oddziału) osoby prawnej lub innej wyodrębnionej jednostki wewnętrznej</w:t>
      </w:r>
      <w:bookmarkEnd w:id="1"/>
      <w:r w:rsidR="003527FF">
        <w:t xml:space="preserve"> podatnika</w:t>
      </w:r>
      <w:r w:rsidR="00C74830">
        <w:t>.</w:t>
      </w:r>
      <w:r w:rsidR="00E43576">
        <w:t>”,</w:t>
      </w:r>
    </w:p>
    <w:p w14:paraId="4F273D25" w14:textId="6F24AD42" w:rsidR="007C63BB" w:rsidRDefault="003F2045" w:rsidP="00A35EE2">
      <w:pPr>
        <w:pStyle w:val="LITlitera"/>
      </w:pPr>
      <w:r>
        <w:t>b)</w:t>
      </w:r>
      <w:r w:rsidR="00A966A7">
        <w:tab/>
      </w:r>
      <w:r w:rsidR="007C63BB">
        <w:t xml:space="preserve">w ust. 3: </w:t>
      </w:r>
    </w:p>
    <w:p w14:paraId="2F618119" w14:textId="77777777" w:rsidR="003F2045" w:rsidRDefault="007C63BB" w:rsidP="00A35EE2">
      <w:pPr>
        <w:pStyle w:val="TIRtiret"/>
      </w:pPr>
      <w:r>
        <w:t>- pkt 2 otrzymuj</w:t>
      </w:r>
      <w:r w:rsidR="00E867DC">
        <w:t>e</w:t>
      </w:r>
      <w:r>
        <w:t xml:space="preserve"> brzmienie:</w:t>
      </w:r>
    </w:p>
    <w:p w14:paraId="4AA25F98" w14:textId="62DD69F6" w:rsidR="008C037D" w:rsidRDefault="007C63BB" w:rsidP="000F70E3">
      <w:pPr>
        <w:pStyle w:val="ZTIRPKTzmpkttiret"/>
      </w:pPr>
      <w:r>
        <w:t>„</w:t>
      </w:r>
      <w:r w:rsidR="00113C93" w:rsidRPr="005A1440">
        <w:t>2)</w:t>
      </w:r>
      <w:r w:rsidR="00113C93" w:rsidRPr="005A1440">
        <w:tab/>
      </w:r>
      <w:r w:rsidR="008C037D" w:rsidRPr="008C037D">
        <w:t>podmiot wskazany przez podatnika, samorządową jednostkę budżetową, samorządowy zakład budżetowy, urząd gminy, starostwo powiatowe, urząd marszałkowski, człon</w:t>
      </w:r>
      <w:r w:rsidR="00392B14">
        <w:t>ka grupy VAT</w:t>
      </w:r>
      <w:r w:rsidR="00E34E8C">
        <w:t>,</w:t>
      </w:r>
      <w:r w:rsidR="00953378">
        <w:t xml:space="preserve"> </w:t>
      </w:r>
      <w:r w:rsidR="00551A5E" w:rsidRPr="00551A5E">
        <w:t>zakład (oddział) osoby prawnej lub inn</w:t>
      </w:r>
      <w:r w:rsidR="000B5326">
        <w:t>ą</w:t>
      </w:r>
      <w:r w:rsidR="00551A5E" w:rsidRPr="00551A5E">
        <w:t xml:space="preserve"> wyodrębnion</w:t>
      </w:r>
      <w:r w:rsidR="000B5326">
        <w:t>ą</w:t>
      </w:r>
      <w:r w:rsidR="00551A5E" w:rsidRPr="00551A5E">
        <w:t xml:space="preserve"> jednostk</w:t>
      </w:r>
      <w:r w:rsidR="000B5326">
        <w:t>ę</w:t>
      </w:r>
      <w:r w:rsidR="00551A5E" w:rsidRPr="00551A5E">
        <w:t xml:space="preserve"> wewnętrzn</w:t>
      </w:r>
      <w:r w:rsidR="000B5326">
        <w:t>ą</w:t>
      </w:r>
      <w:r w:rsidR="00551A5E" w:rsidRPr="00551A5E">
        <w:t xml:space="preserve"> </w:t>
      </w:r>
      <w:r w:rsidR="008C037D" w:rsidRPr="008C037D">
        <w:t>podatnika;</w:t>
      </w:r>
      <w:r w:rsidR="008C037D">
        <w:t>”,</w:t>
      </w:r>
    </w:p>
    <w:p w14:paraId="198F1BC1" w14:textId="0A4BC4BE" w:rsidR="004F1BFD" w:rsidRPr="008C037D" w:rsidRDefault="00E867DC" w:rsidP="00917926">
      <w:pPr>
        <w:pStyle w:val="TIRtiret"/>
      </w:pPr>
      <w:r>
        <w:t xml:space="preserve">- </w:t>
      </w:r>
      <w:r w:rsidR="00CB7CB9">
        <w:t xml:space="preserve">w </w:t>
      </w:r>
      <w:r>
        <w:t xml:space="preserve">pkt 4 </w:t>
      </w:r>
      <w:r w:rsidR="00C3079A">
        <w:t>wyrazy „lit. c i</w:t>
      </w:r>
      <w:r w:rsidR="000F24D1">
        <w:t xml:space="preserve"> d</w:t>
      </w:r>
      <w:r w:rsidR="00C3079A">
        <w:t xml:space="preserve">” zastępuje się wyrazami </w:t>
      </w:r>
      <w:r w:rsidR="004F1BFD">
        <w:t>„</w:t>
      </w:r>
      <w:r w:rsidR="004F1BFD" w:rsidRPr="004F1BFD">
        <w:t>lit. c-e</w:t>
      </w:r>
      <w:r w:rsidR="00E43576">
        <w:t>;</w:t>
      </w:r>
      <w:r w:rsidR="004F1BFD" w:rsidRPr="004F1BFD">
        <w:t>”,</w:t>
      </w:r>
    </w:p>
    <w:p w14:paraId="22288CCA" w14:textId="77777777" w:rsidR="003E2A25" w:rsidRDefault="007C63BB" w:rsidP="00A35EE2">
      <w:pPr>
        <w:pStyle w:val="TIRtiret"/>
      </w:pPr>
      <w:r>
        <w:t>- w pkt 5</w:t>
      </w:r>
      <w:r w:rsidR="003E2A25">
        <w:t>:</w:t>
      </w:r>
      <w:r>
        <w:t xml:space="preserve"> </w:t>
      </w:r>
    </w:p>
    <w:p w14:paraId="08ADD46A" w14:textId="71AB59B3" w:rsidR="007C63BB" w:rsidRDefault="003E2A25" w:rsidP="00CF7FBC">
      <w:pPr>
        <w:pStyle w:val="2TIRpodwjnytiret"/>
      </w:pPr>
      <w:r>
        <w:t xml:space="preserve">- </w:t>
      </w:r>
      <w:r w:rsidR="008A7966">
        <w:t xml:space="preserve">- </w:t>
      </w:r>
      <w:r w:rsidR="007C63BB">
        <w:t xml:space="preserve">lit. b </w:t>
      </w:r>
      <w:r w:rsidR="00925E87">
        <w:t xml:space="preserve">otrzymuje </w:t>
      </w:r>
      <w:r w:rsidR="007C63BB">
        <w:t>brzmienie:</w:t>
      </w:r>
    </w:p>
    <w:p w14:paraId="0FBA8E5F" w14:textId="6336F3CF" w:rsidR="008C037D" w:rsidRDefault="007C63BB">
      <w:pPr>
        <w:pStyle w:val="ZTIRLITzmlittiret"/>
      </w:pPr>
      <w:r>
        <w:t>„b</w:t>
      </w:r>
      <w:r w:rsidR="00A35EE2">
        <w:t>)</w:t>
      </w:r>
      <w:r w:rsidR="00A35EE2">
        <w:tab/>
      </w:r>
      <w:r w:rsidR="008C037D" w:rsidRPr="008C037D">
        <w:t xml:space="preserve">podmiot, który został wskazany przez podatnika, </w:t>
      </w:r>
      <w:r w:rsidR="008C037D" w:rsidRPr="008A7966">
        <w:t>samorządową</w:t>
      </w:r>
      <w:r w:rsidR="008C037D" w:rsidRPr="008C037D">
        <w:t xml:space="preserve"> jednostkę budżetową, samorządowy zakład budżetowy, urząd gminy, starostwo </w:t>
      </w:r>
      <w:r w:rsidR="008C037D" w:rsidRPr="008C037D">
        <w:lastRenderedPageBreak/>
        <w:t>powiatowe, urząd marszałkowski, człon</w:t>
      </w:r>
      <w:r w:rsidR="00392B14">
        <w:t>ka grupy VAT</w:t>
      </w:r>
      <w:r w:rsidR="00E34E8C">
        <w:t>,</w:t>
      </w:r>
      <w:r w:rsidR="00953378">
        <w:t xml:space="preserve"> </w:t>
      </w:r>
      <w:r w:rsidR="00B21321">
        <w:t>z</w:t>
      </w:r>
      <w:r w:rsidR="000B5326">
        <w:t>akład (oddział) osoby prawnej lub inną</w:t>
      </w:r>
      <w:r w:rsidR="00B21321">
        <w:t xml:space="preserve"> </w:t>
      </w:r>
      <w:r w:rsidR="00953378">
        <w:t>wyodrębnion</w:t>
      </w:r>
      <w:r w:rsidR="000B5326">
        <w:t>ą</w:t>
      </w:r>
      <w:r w:rsidR="00953378">
        <w:t xml:space="preserve"> jednostk</w:t>
      </w:r>
      <w:r w:rsidR="000B5326">
        <w:t>ę</w:t>
      </w:r>
      <w:r w:rsidR="008C037D" w:rsidRPr="008C037D">
        <w:t xml:space="preserve"> wewnętrzn</w:t>
      </w:r>
      <w:r w:rsidR="000B5326">
        <w:t>ą</w:t>
      </w:r>
      <w:r w:rsidR="008C037D" w:rsidRPr="008C037D">
        <w:t xml:space="preserve"> podatnika,</w:t>
      </w:r>
      <w:r w:rsidR="008C037D">
        <w:t>”,</w:t>
      </w:r>
    </w:p>
    <w:p w14:paraId="7D6862AD" w14:textId="559D2BFA" w:rsidR="007C63BB" w:rsidRPr="008C037D" w:rsidRDefault="00CB7CB9" w:rsidP="00CF7FBC">
      <w:pPr>
        <w:pStyle w:val="2TIRpodwjnytiret"/>
      </w:pPr>
      <w:r>
        <w:t>-</w:t>
      </w:r>
      <w:r w:rsidR="00E867DC">
        <w:t xml:space="preserve"> </w:t>
      </w:r>
      <w:r w:rsidR="008A7966">
        <w:t xml:space="preserve">- </w:t>
      </w:r>
      <w:r>
        <w:t xml:space="preserve">w </w:t>
      </w:r>
      <w:r w:rsidR="00E867DC">
        <w:t xml:space="preserve">lit. d </w:t>
      </w:r>
      <w:r>
        <w:t xml:space="preserve">wyrazy „lit. c i d” zastępuje się wyrazami </w:t>
      </w:r>
      <w:r w:rsidR="008C037D">
        <w:t>„</w:t>
      </w:r>
      <w:r w:rsidR="008C037D" w:rsidRPr="008C037D">
        <w:t>lit. c-e</w:t>
      </w:r>
      <w:r w:rsidR="00E43576">
        <w:t>.</w:t>
      </w:r>
      <w:r w:rsidR="007C63BB" w:rsidRPr="008C037D">
        <w:t>”,</w:t>
      </w:r>
    </w:p>
    <w:p w14:paraId="289E8E19" w14:textId="1FAA5622" w:rsidR="007C63BB" w:rsidRDefault="00917926" w:rsidP="00A35EE2">
      <w:pPr>
        <w:pStyle w:val="LITlitera"/>
      </w:pPr>
      <w:r>
        <w:t>c</w:t>
      </w:r>
      <w:r w:rsidR="007C63BB">
        <w:t>)</w:t>
      </w:r>
      <w:r w:rsidR="00A966A7">
        <w:tab/>
      </w:r>
      <w:r w:rsidR="007C63BB">
        <w:t>ust. 4 otrzymuje brzmienie:</w:t>
      </w:r>
    </w:p>
    <w:p w14:paraId="65BE1A3D" w14:textId="64B71D02" w:rsidR="007C63BB" w:rsidRDefault="007C63BB" w:rsidP="000F70E3">
      <w:pPr>
        <w:pStyle w:val="ZLITUSTzmustliter"/>
      </w:pPr>
      <w:r>
        <w:t>„</w:t>
      </w:r>
      <w:r w:rsidR="00077C88" w:rsidRPr="00077C88">
        <w:t>4. Uprawnienia, o których mowa w ust. 1 pkt 2, posiadane przez podmiot wskazany przez podatnika, samorządową jednostkę budżetową, samorządowy zakład budżetowy, urząd gminy, starostwo powiatowe, urząd marszałkowski, człon</w:t>
      </w:r>
      <w:r w:rsidR="00392B14">
        <w:t>ka grupy VAT</w:t>
      </w:r>
      <w:r w:rsidR="00E34E8C">
        <w:t>,</w:t>
      </w:r>
      <w:r w:rsidR="00077C88" w:rsidRPr="00A966A7">
        <w:t xml:space="preserve"> </w:t>
      </w:r>
      <w:r w:rsidR="00B21321">
        <w:t>zakład</w:t>
      </w:r>
      <w:r w:rsidR="000B5326">
        <w:t xml:space="preserve"> (oddział) osoby prawnej lub inną</w:t>
      </w:r>
      <w:r w:rsidR="00B21321">
        <w:t xml:space="preserve"> </w:t>
      </w:r>
      <w:r w:rsidR="00953378" w:rsidRPr="00A966A7">
        <w:t>wyodrębnion</w:t>
      </w:r>
      <w:r w:rsidR="000B5326">
        <w:t>ą</w:t>
      </w:r>
      <w:r w:rsidR="00953378" w:rsidRPr="00A966A7">
        <w:t xml:space="preserve"> jednost</w:t>
      </w:r>
      <w:r w:rsidR="000B5326">
        <w:t>kę</w:t>
      </w:r>
      <w:r w:rsidR="00077C88" w:rsidRPr="00A966A7">
        <w:t xml:space="preserve"> wewnętrzn</w:t>
      </w:r>
      <w:r w:rsidR="000B5326">
        <w:t>ą</w:t>
      </w:r>
      <w:r w:rsidR="00077C88" w:rsidRPr="00A966A7">
        <w:t xml:space="preserve"> podatnika są również uprawnieniami osób fizycznych wskazanych </w:t>
      </w:r>
      <w:r w:rsidR="00077C88" w:rsidRPr="00077C88">
        <w:t>przez ten podmiot.</w:t>
      </w:r>
      <w:r w:rsidR="00E43576">
        <w:t>”;</w:t>
      </w:r>
    </w:p>
    <w:p w14:paraId="383AAACC" w14:textId="77777777" w:rsidR="003521A7" w:rsidRDefault="007C63BB" w:rsidP="000F70E3">
      <w:pPr>
        <w:pStyle w:val="PKTpunkt"/>
      </w:pPr>
      <w:r w:rsidRPr="000F70E3">
        <w:t>2)</w:t>
      </w:r>
      <w:r w:rsidRPr="000F70E3">
        <w:tab/>
        <w:t>w § 3</w:t>
      </w:r>
      <w:r w:rsidR="00CC3E37">
        <w:t>:</w:t>
      </w:r>
    </w:p>
    <w:p w14:paraId="33DE3DD1" w14:textId="11C1913F" w:rsidR="003521A7" w:rsidRDefault="003521A7" w:rsidP="006C20C8">
      <w:pPr>
        <w:pStyle w:val="LITlitera"/>
      </w:pPr>
      <w:r>
        <w:t>a)</w:t>
      </w:r>
      <w:r>
        <w:tab/>
        <w:t>ust. 4 otrzymuje brzmienie:</w:t>
      </w:r>
    </w:p>
    <w:p w14:paraId="5B38A619" w14:textId="77171794" w:rsidR="003521A7" w:rsidRDefault="003521A7" w:rsidP="006C20C8">
      <w:pPr>
        <w:pStyle w:val="ZLITUSTzmustliter"/>
        <w:rPr>
          <w:rFonts w:eastAsia="Times New Roman"/>
          <w:shd w:val="clear" w:color="auto" w:fill="FFFFFF"/>
        </w:rPr>
      </w:pPr>
      <w:r>
        <w:t xml:space="preserve">„4. </w:t>
      </w:r>
      <w:r w:rsidRPr="009E1104">
        <w:rPr>
          <w:rFonts w:eastAsia="Times New Roman"/>
          <w:shd w:val="clear" w:color="auto" w:fill="FFFFFF"/>
        </w:rPr>
        <w:t>Nadanie, zmiana lub odebranie uprawnień osobom fizycznym, o których mowa w § 2 ust. 2 pkt 3 lit. c</w:t>
      </w:r>
      <w:r>
        <w:rPr>
          <w:rFonts w:eastAsia="Times New Roman"/>
          <w:shd w:val="clear" w:color="auto" w:fill="FFFFFF"/>
        </w:rPr>
        <w:t>-e</w:t>
      </w:r>
      <w:r w:rsidRPr="009E1104">
        <w:rPr>
          <w:rFonts w:eastAsia="Times New Roman"/>
          <w:shd w:val="clear" w:color="auto" w:fill="FFFFFF"/>
        </w:rPr>
        <w:t xml:space="preserve"> oraz ust. 3 pkt 5 l</w:t>
      </w:r>
      <w:r w:rsidR="000D2462">
        <w:rPr>
          <w:rFonts w:eastAsia="Times New Roman"/>
          <w:shd w:val="clear" w:color="auto" w:fill="FFFFFF"/>
        </w:rPr>
        <w:t>it. d, wymaga podania danych, o </w:t>
      </w:r>
      <w:r w:rsidRPr="009E1104">
        <w:rPr>
          <w:rFonts w:eastAsia="Times New Roman"/>
          <w:shd w:val="clear" w:color="auto" w:fill="FFFFFF"/>
        </w:rPr>
        <w:t>których mowa w ust. 2 pkt 1-3, oraz odpowiednio</w:t>
      </w:r>
      <w:r>
        <w:rPr>
          <w:rFonts w:eastAsia="Times New Roman"/>
          <w:shd w:val="clear" w:color="auto" w:fill="FFFFFF"/>
        </w:rPr>
        <w:t>:</w:t>
      </w:r>
    </w:p>
    <w:p w14:paraId="2C15DBFD" w14:textId="057CA509" w:rsidR="003521A7" w:rsidRDefault="003521A7" w:rsidP="006C20C8">
      <w:pPr>
        <w:pStyle w:val="ZLITPKTzmpktliter"/>
        <w:rPr>
          <w:rFonts w:eastAsia="Times New Roman"/>
          <w:shd w:val="clear" w:color="auto" w:fill="FFFFFF"/>
        </w:rPr>
      </w:pPr>
      <w:r w:rsidRPr="009E1104">
        <w:rPr>
          <w:rFonts w:eastAsia="Times New Roman"/>
        </w:rPr>
        <w:t>1)</w:t>
      </w:r>
      <w:r>
        <w:rPr>
          <w:rFonts w:eastAsia="Times New Roman"/>
        </w:rPr>
        <w:tab/>
      </w:r>
      <w:r w:rsidRPr="009E1104">
        <w:rPr>
          <w:rFonts w:eastAsia="Times New Roman"/>
          <w:shd w:val="clear" w:color="auto" w:fill="FFFFFF"/>
        </w:rPr>
        <w:t>numeru identyfikacji podatkowej (NIP)</w:t>
      </w:r>
      <w:r>
        <w:rPr>
          <w:rFonts w:eastAsia="Times New Roman"/>
          <w:shd w:val="clear" w:color="auto" w:fill="FFFFFF"/>
        </w:rPr>
        <w:t>:</w:t>
      </w:r>
    </w:p>
    <w:p w14:paraId="5DA54FE7" w14:textId="4E53686F" w:rsidR="003521A7" w:rsidRDefault="003521A7" w:rsidP="006C20C8">
      <w:pPr>
        <w:pStyle w:val="ZLITLITwPKTzmlitwpktliter"/>
        <w:rPr>
          <w:rFonts w:eastAsia="Times New Roman"/>
        </w:rPr>
      </w:pPr>
      <w:r>
        <w:rPr>
          <w:rFonts w:eastAsia="Times New Roman"/>
          <w:shd w:val="clear" w:color="auto" w:fill="FFFFFF"/>
        </w:rPr>
        <w:t>a)</w:t>
      </w:r>
      <w:r>
        <w:rPr>
          <w:rFonts w:eastAsia="Times New Roman"/>
          <w:shd w:val="clear" w:color="auto" w:fill="FFFFFF"/>
        </w:rPr>
        <w:tab/>
      </w:r>
      <w:r w:rsidRPr="009E1104">
        <w:rPr>
          <w:rFonts w:eastAsia="Times New Roman"/>
        </w:rPr>
        <w:t>samorządowej jednostki budżetowej, samorządowego zakładu budżetowego, urzędu gminy, starostwa powiatow</w:t>
      </w:r>
      <w:r>
        <w:rPr>
          <w:rFonts w:eastAsia="Times New Roman"/>
        </w:rPr>
        <w:t>ego lub urzędu marszałkowskiego,</w:t>
      </w:r>
    </w:p>
    <w:p w14:paraId="29F72657" w14:textId="00BACDD4" w:rsidR="003521A7" w:rsidRPr="009E1104" w:rsidRDefault="003521A7" w:rsidP="006C20C8">
      <w:pPr>
        <w:pStyle w:val="ZLITLITwPKTzmlitwpktliter"/>
        <w:rPr>
          <w:rFonts w:eastAsia="Times New Roman"/>
        </w:rPr>
      </w:pPr>
      <w:r>
        <w:rPr>
          <w:rFonts w:eastAsia="Times New Roman"/>
        </w:rPr>
        <w:t>b)</w:t>
      </w:r>
      <w:r>
        <w:rPr>
          <w:rFonts w:eastAsia="Times New Roman"/>
        </w:rPr>
        <w:tab/>
      </w:r>
      <w:r w:rsidRPr="009E1104">
        <w:rPr>
          <w:rFonts w:eastAsia="Times New Roman"/>
        </w:rPr>
        <w:t>członka grupy VAT</w:t>
      </w:r>
      <w:r>
        <w:rPr>
          <w:rFonts w:eastAsia="Times New Roman"/>
        </w:rPr>
        <w:t>;</w:t>
      </w:r>
    </w:p>
    <w:p w14:paraId="36CD8E19" w14:textId="281B2DFB" w:rsidR="003521A7" w:rsidRDefault="003521A7" w:rsidP="006C20C8">
      <w:pPr>
        <w:pStyle w:val="ZLITPKTzmpktliter"/>
      </w:pPr>
      <w:r w:rsidRPr="009E1104">
        <w:rPr>
          <w:rFonts w:eastAsia="Times New Roman"/>
        </w:rPr>
        <w:t>2)</w:t>
      </w:r>
      <w:r>
        <w:rPr>
          <w:rFonts w:eastAsia="Times New Roman"/>
        </w:rPr>
        <w:tab/>
      </w:r>
      <w:r w:rsidRPr="00EA4B62">
        <w:t xml:space="preserve">unikalnego identyfikatora </w:t>
      </w:r>
      <w:r w:rsidR="000D2462" w:rsidRPr="00551A5E">
        <w:t>zakład</w:t>
      </w:r>
      <w:r w:rsidR="000D2462">
        <w:t>u</w:t>
      </w:r>
      <w:r w:rsidR="000D2462" w:rsidRPr="00551A5E">
        <w:t xml:space="preserve"> (oddział</w:t>
      </w:r>
      <w:r w:rsidR="000D2462">
        <w:t>u</w:t>
      </w:r>
      <w:r w:rsidR="000D2462" w:rsidRPr="00551A5E">
        <w:t>) osoby prawnej lub inn</w:t>
      </w:r>
      <w:r w:rsidR="000D2462">
        <w:t>ej</w:t>
      </w:r>
      <w:r w:rsidR="000D2462" w:rsidRPr="00551A5E">
        <w:t xml:space="preserve"> </w:t>
      </w:r>
      <w:r w:rsidRPr="00484965">
        <w:t>wyodrębnionej</w:t>
      </w:r>
      <w:r w:rsidRPr="00EA4B62">
        <w:t xml:space="preserve"> jednostki wewnętrznej</w:t>
      </w:r>
      <w:r w:rsidR="000D2462" w:rsidRPr="000D2462">
        <w:t xml:space="preserve"> </w:t>
      </w:r>
      <w:r w:rsidR="000D2462" w:rsidRPr="008C037D">
        <w:t>podatnika</w:t>
      </w:r>
      <w:r>
        <w:t>.</w:t>
      </w:r>
      <w:r w:rsidR="003D4739">
        <w:t>”</w:t>
      </w:r>
      <w:r w:rsidR="00093F6E">
        <w:t>,</w:t>
      </w:r>
    </w:p>
    <w:p w14:paraId="4901891A" w14:textId="7F5A25F6" w:rsidR="007C63BB" w:rsidRPr="000F70E3" w:rsidRDefault="003521A7" w:rsidP="006C20C8">
      <w:pPr>
        <w:pStyle w:val="LITlitera"/>
      </w:pPr>
      <w:r>
        <w:t>b)</w:t>
      </w:r>
      <w:r w:rsidR="00F35D64">
        <w:tab/>
      </w:r>
      <w:r w:rsidR="00392B14">
        <w:t xml:space="preserve">dodaje się </w:t>
      </w:r>
      <w:r w:rsidR="007C63BB" w:rsidRPr="000F70E3">
        <w:t>ust. 5</w:t>
      </w:r>
      <w:r w:rsidR="00494C94">
        <w:t xml:space="preserve"> </w:t>
      </w:r>
      <w:r w:rsidR="00392B14">
        <w:t>w brzmieniu</w:t>
      </w:r>
      <w:r w:rsidR="007C63BB" w:rsidRPr="000F70E3">
        <w:t>:</w:t>
      </w:r>
    </w:p>
    <w:p w14:paraId="7B0A934F" w14:textId="2C3786AE" w:rsidR="00C74830" w:rsidRPr="00C74830" w:rsidRDefault="007C63BB">
      <w:pPr>
        <w:pStyle w:val="ZLITUSTzmustliter"/>
      </w:pPr>
      <w:r>
        <w:t>„5.</w:t>
      </w:r>
      <w:r w:rsidR="00457B2D">
        <w:t xml:space="preserve"> </w:t>
      </w:r>
      <w:r w:rsidR="00EA4B62" w:rsidRPr="00EA4B62">
        <w:t xml:space="preserve">Przez unikalny identyfikator </w:t>
      </w:r>
      <w:r w:rsidR="00551A5E" w:rsidRPr="00551A5E">
        <w:t>zakładu (oddziału) osoby prawnej lub innej wyodrębnionej jednostki wewnętrznej</w:t>
      </w:r>
      <w:r w:rsidR="003527FF">
        <w:t xml:space="preserve"> podatnika</w:t>
      </w:r>
      <w:r w:rsidR="00EA4B62" w:rsidRPr="00EA4B62">
        <w:t>, o który</w:t>
      </w:r>
      <w:r w:rsidR="000B5326">
        <w:t xml:space="preserve">m </w:t>
      </w:r>
      <w:r w:rsidR="00EA4B62" w:rsidRPr="00EA4B62">
        <w:t xml:space="preserve">mowa w ust. </w:t>
      </w:r>
      <w:r w:rsidR="00457B2D">
        <w:t>4 pkt 2</w:t>
      </w:r>
      <w:r w:rsidR="00467DF4">
        <w:t>,</w:t>
      </w:r>
      <w:r w:rsidR="00EA4B62" w:rsidRPr="00EA4B62">
        <w:t xml:space="preserve"> rozumie się identyfikator wytworzony w Krajowym Systemie e-Faktur zawierający numer identyfikacji podatkowej (NIP) podatnika i ciąg znaków numerycznych.</w:t>
      </w:r>
      <w:r w:rsidR="00C74830">
        <w:t>”</w:t>
      </w:r>
      <w:r w:rsidR="00093F6E">
        <w:t>;</w:t>
      </w:r>
    </w:p>
    <w:p w14:paraId="381E6C10" w14:textId="55DEF934" w:rsidR="007C63BB" w:rsidRPr="000F70E3" w:rsidRDefault="00392B14" w:rsidP="000F70E3">
      <w:pPr>
        <w:pStyle w:val="PKTpunkt"/>
      </w:pPr>
      <w:r>
        <w:t>3)</w:t>
      </w:r>
      <w:r w:rsidR="00457B2D">
        <w:tab/>
      </w:r>
      <w:r>
        <w:t>w § 4 w ust. 1b</w:t>
      </w:r>
      <w:r w:rsidR="007C63BB" w:rsidRPr="000F70E3">
        <w:t xml:space="preserve"> </w:t>
      </w:r>
      <w:r w:rsidR="000F439E">
        <w:t>w</w:t>
      </w:r>
      <w:r w:rsidR="000F439E" w:rsidRPr="000F70E3">
        <w:t xml:space="preserve"> </w:t>
      </w:r>
      <w:r w:rsidR="007C63BB" w:rsidRPr="000F70E3">
        <w:t>pkt 2</w:t>
      </w:r>
      <w:r w:rsidR="000F439E">
        <w:t xml:space="preserve"> kropkę zastępuje się średnikiem i</w:t>
      </w:r>
      <w:r w:rsidR="007C63BB" w:rsidRPr="000F70E3">
        <w:t xml:space="preserve"> dodaje się pkt 3 w brzmieniu: </w:t>
      </w:r>
    </w:p>
    <w:p w14:paraId="02248685" w14:textId="660B2E8F" w:rsidR="007C63BB" w:rsidRDefault="007C63BB" w:rsidP="000F70E3">
      <w:pPr>
        <w:pStyle w:val="ZPKTzmpktartykuempunktem"/>
      </w:pPr>
      <w:r>
        <w:t>„3)</w:t>
      </w:r>
      <w:r w:rsidR="00457B2D">
        <w:tab/>
      </w:r>
      <w:r w:rsidR="00551A5E" w:rsidRPr="00551A5E">
        <w:t xml:space="preserve">zakładu (oddziału) osoby prawnej lub innej wyodrębnionej jednostki wewnętrznej </w:t>
      </w:r>
      <w:r w:rsidR="00EA4B62" w:rsidRPr="00EA4B62">
        <w:t>podatnika</w:t>
      </w:r>
      <w:r w:rsidR="008409E6" w:rsidRPr="008409E6">
        <w:t>.”</w:t>
      </w:r>
      <w:r w:rsidR="000F439E">
        <w:t>.</w:t>
      </w:r>
    </w:p>
    <w:p w14:paraId="4E495496" w14:textId="6881AAF4" w:rsidR="004F4F8C" w:rsidRPr="005A1440" w:rsidRDefault="00113C93" w:rsidP="00EA4B62">
      <w:pPr>
        <w:pStyle w:val="ARTartustawynprozporzdzenia"/>
        <w:ind w:firstLine="0"/>
      </w:pPr>
      <w:r w:rsidRPr="0057320B">
        <w:rPr>
          <w:b/>
        </w:rPr>
        <w:t>§</w:t>
      </w:r>
      <w:r w:rsidRPr="0057320B">
        <w:rPr>
          <w:b/>
        </w:rPr>
        <w:tab/>
      </w:r>
      <w:r w:rsidR="00270FE1">
        <w:rPr>
          <w:b/>
        </w:rPr>
        <w:t>2</w:t>
      </w:r>
      <w:r w:rsidRPr="0057320B">
        <w:rPr>
          <w:b/>
        </w:rPr>
        <w:t>.</w:t>
      </w:r>
      <w:r w:rsidRPr="0057320B">
        <w:t xml:space="preserve"> </w:t>
      </w:r>
      <w:r w:rsidRPr="004F4F8C">
        <w:t xml:space="preserve">Rozporządzenie wchodzi w życie </w:t>
      </w:r>
      <w:r w:rsidR="008409E6">
        <w:t xml:space="preserve">z dniem 1 września 2023 r. </w:t>
      </w:r>
    </w:p>
    <w:p w14:paraId="6E3EE824" w14:textId="77777777" w:rsidR="000C4AA0" w:rsidRDefault="00321B84" w:rsidP="00DE3833">
      <w:pPr>
        <w:pStyle w:val="NAZORGWYDnazwaorganuwydajcegoprojektowanyakt"/>
        <w:tabs>
          <w:tab w:val="left" w:pos="5055"/>
          <w:tab w:val="center" w:pos="6937"/>
        </w:tabs>
        <w:jc w:val="left"/>
      </w:pPr>
      <w:r>
        <w:tab/>
      </w:r>
      <w:r>
        <w:tab/>
      </w:r>
      <w:r w:rsidR="00C91120" w:rsidRPr="005D6C80">
        <w:t>Minister Finansów</w:t>
      </w:r>
    </w:p>
    <w:p w14:paraId="5185472C" w14:textId="77777777" w:rsidR="003527FF" w:rsidRDefault="003527FF" w:rsidP="003527FF">
      <w:pPr>
        <w:pStyle w:val="ODNONIKtreodnonika"/>
      </w:pPr>
      <w:r>
        <w:t>ZA ZGODNOŚĆ POD WZGLĘDEM PRAWNYM,</w:t>
      </w:r>
    </w:p>
    <w:p w14:paraId="01083BEE" w14:textId="77777777" w:rsidR="003527FF" w:rsidRDefault="003527FF" w:rsidP="003527FF">
      <w:pPr>
        <w:pStyle w:val="ODNONIKtreodnonika"/>
      </w:pPr>
      <w:r>
        <w:lastRenderedPageBreak/>
        <w:t xml:space="preserve">       LEGISLACYJNYM I REDAKCYJNYM</w:t>
      </w:r>
    </w:p>
    <w:p w14:paraId="33EFBDE1" w14:textId="77777777" w:rsidR="003527FF" w:rsidRDefault="003527FF" w:rsidP="003527FF">
      <w:pPr>
        <w:pStyle w:val="ODNONIKtreodnonika"/>
      </w:pPr>
    </w:p>
    <w:p w14:paraId="0F541EDC" w14:textId="77777777" w:rsidR="003527FF" w:rsidRDefault="003527FF" w:rsidP="003527FF">
      <w:pPr>
        <w:pStyle w:val="ODNONIKtreodnonika"/>
      </w:pPr>
      <w:r>
        <w:t xml:space="preserve">                        Maciej Szmigiero </w:t>
      </w:r>
    </w:p>
    <w:p w14:paraId="29308CCB" w14:textId="77777777" w:rsidR="003527FF" w:rsidRDefault="003527FF" w:rsidP="003527FF">
      <w:pPr>
        <w:pStyle w:val="ODNONIKtreodnonika"/>
      </w:pPr>
      <w:r>
        <w:t xml:space="preserve">                               Dyrektor</w:t>
      </w:r>
    </w:p>
    <w:p w14:paraId="4695FFAE" w14:textId="77777777" w:rsidR="003527FF" w:rsidRDefault="003527FF" w:rsidP="003527FF">
      <w:pPr>
        <w:pStyle w:val="ODNONIKtreodnonika"/>
      </w:pPr>
      <w:r>
        <w:t>Departamentu Prawnego w Ministerstwie Finansów</w:t>
      </w:r>
    </w:p>
    <w:p w14:paraId="037E93B0" w14:textId="77777777" w:rsidR="003527FF" w:rsidRDefault="003527FF" w:rsidP="003527FF">
      <w:pPr>
        <w:pStyle w:val="ODNONIKtreodnonika"/>
      </w:pPr>
    </w:p>
    <w:p w14:paraId="7E5CA243" w14:textId="2395DFD8" w:rsidR="00244FD5" w:rsidRPr="002F37F5" w:rsidRDefault="003527FF" w:rsidP="003527FF">
      <w:pPr>
        <w:pStyle w:val="ODNONIKtreodnonika"/>
      </w:pPr>
      <w:r>
        <w:t>/podpisano kwalifikowanym podpisem elektronicznym/</w:t>
      </w:r>
    </w:p>
    <w:sectPr w:rsidR="00244FD5" w:rsidRPr="002F37F5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FEA9C" w16cid:durableId="286E3051"/>
  <w16cid:commentId w16cid:paraId="64FA6969" w16cid:durableId="286E3052"/>
  <w16cid:commentId w16cid:paraId="4803CC92" w16cid:durableId="286E3053"/>
  <w16cid:commentId w16cid:paraId="774BABD4" w16cid:durableId="286E3054"/>
  <w16cid:commentId w16cid:paraId="08581D60" w16cid:durableId="286E30D0"/>
  <w16cid:commentId w16cid:paraId="29E94A21" w16cid:durableId="286E3055"/>
  <w16cid:commentId w16cid:paraId="4425E3B4" w16cid:durableId="286E3056"/>
  <w16cid:commentId w16cid:paraId="3989B34C" w16cid:durableId="286E31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E8DEA" w14:textId="77777777" w:rsidR="0040175F" w:rsidRDefault="0040175F">
      <w:r>
        <w:separator/>
      </w:r>
    </w:p>
  </w:endnote>
  <w:endnote w:type="continuationSeparator" w:id="0">
    <w:p w14:paraId="7DA0BAAD" w14:textId="77777777" w:rsidR="0040175F" w:rsidRDefault="0040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03F2F" w14:textId="77777777" w:rsidR="0040175F" w:rsidRDefault="0040175F">
      <w:r>
        <w:separator/>
      </w:r>
    </w:p>
  </w:footnote>
  <w:footnote w:type="continuationSeparator" w:id="0">
    <w:p w14:paraId="1ADE86D4" w14:textId="77777777" w:rsidR="0040175F" w:rsidRDefault="0040175F">
      <w:r>
        <w:continuationSeparator/>
      </w:r>
    </w:p>
  </w:footnote>
  <w:footnote w:id="1">
    <w:p w14:paraId="464D6132" w14:textId="77777777" w:rsidR="00D909F4" w:rsidRDefault="00D909F4" w:rsidP="002D598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7E6EAD">
        <w:t>Minister Finansów kieruje działem administracji rządowej – finanse publiczne, na podstawie § 1 ust. 2 pkt 2 rozporządzenia Prezesa Rady Ministrów z dnia 29 kwietnia 2022 r. w sprawie szczegółowego zakresu działania Ministra Finansów (Dz. U. poz. 939).</w:t>
      </w:r>
    </w:p>
  </w:footnote>
  <w:footnote w:id="2">
    <w:p w14:paraId="2196A617" w14:textId="518849DA" w:rsidR="002201F5" w:rsidRDefault="00EE0A40" w:rsidP="002201F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EE0A40">
        <w:t xml:space="preserve">Zmiany tekstu jednolitego wymienionej ustawy zostały ogłoszone </w:t>
      </w:r>
      <w:r w:rsidR="002201F5">
        <w:t>w Dz. U. z 2022 r. poz. 974, 1137, 1301, 1488, 1561, 2180, 2707 oraz z 2023 r. poz. 535</w:t>
      </w:r>
      <w:r w:rsidR="007F25E8">
        <w:t>,</w:t>
      </w:r>
      <w:r w:rsidR="002201F5">
        <w:t xml:space="preserve"> 556</w:t>
      </w:r>
      <w:r w:rsidR="007F25E8">
        <w:t>, 996 i 1059</w:t>
      </w:r>
      <w:r w:rsidR="002201F5">
        <w:t>.</w:t>
      </w:r>
    </w:p>
    <w:p w14:paraId="2B6E7B8D" w14:textId="748609A8" w:rsidR="00EE0A40" w:rsidRPr="00EE0A40" w:rsidRDefault="00EE0A40" w:rsidP="00EE0A40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3EA9F" w14:textId="77777777" w:rsidR="00D909F4" w:rsidRPr="00B371CC" w:rsidRDefault="00D909F4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23CB8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68AB"/>
    <w:multiLevelType w:val="hybridMultilevel"/>
    <w:tmpl w:val="74DC8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04D"/>
    <w:multiLevelType w:val="hybridMultilevel"/>
    <w:tmpl w:val="2FB470C6"/>
    <w:lvl w:ilvl="0" w:tplc="156055B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6410B7A"/>
    <w:multiLevelType w:val="hybridMultilevel"/>
    <w:tmpl w:val="2E583682"/>
    <w:lvl w:ilvl="0" w:tplc="3ED4CF0A">
      <w:start w:val="1"/>
      <w:numFmt w:val="decimal"/>
      <w:lvlText w:val="%1)"/>
      <w:lvlJc w:val="left"/>
      <w:pPr>
        <w:ind w:left="420" w:hanging="360"/>
      </w:pPr>
      <w:rPr>
        <w:rFonts w:ascii="Times" w:hAnsi="Times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65229D6"/>
    <w:multiLevelType w:val="hybridMultilevel"/>
    <w:tmpl w:val="EB70EE3E"/>
    <w:lvl w:ilvl="0" w:tplc="0164D83A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093C051D"/>
    <w:multiLevelType w:val="hybridMultilevel"/>
    <w:tmpl w:val="AE241906"/>
    <w:lvl w:ilvl="0" w:tplc="F0C2FF7A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096C32C0"/>
    <w:multiLevelType w:val="hybridMultilevel"/>
    <w:tmpl w:val="74E27444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0E85398F"/>
    <w:multiLevelType w:val="hybridMultilevel"/>
    <w:tmpl w:val="67165538"/>
    <w:lvl w:ilvl="0" w:tplc="D0061C1A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0FF31397"/>
    <w:multiLevelType w:val="hybridMultilevel"/>
    <w:tmpl w:val="8D9E5912"/>
    <w:lvl w:ilvl="0" w:tplc="C61A89CA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27C1E"/>
    <w:multiLevelType w:val="hybridMultilevel"/>
    <w:tmpl w:val="9CDADD0A"/>
    <w:lvl w:ilvl="0" w:tplc="619AD4F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85801"/>
    <w:multiLevelType w:val="hybridMultilevel"/>
    <w:tmpl w:val="CA2A68C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25510E"/>
    <w:multiLevelType w:val="hybridMultilevel"/>
    <w:tmpl w:val="81FAF160"/>
    <w:lvl w:ilvl="0" w:tplc="6DDAAD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D46680"/>
    <w:multiLevelType w:val="hybridMultilevel"/>
    <w:tmpl w:val="80280CE8"/>
    <w:lvl w:ilvl="0" w:tplc="F13E586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2EB91A07"/>
    <w:multiLevelType w:val="hybridMultilevel"/>
    <w:tmpl w:val="483EE92C"/>
    <w:lvl w:ilvl="0" w:tplc="F3163AE8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>
    <w:nsid w:val="3DD55023"/>
    <w:multiLevelType w:val="hybridMultilevel"/>
    <w:tmpl w:val="9CDADD0A"/>
    <w:lvl w:ilvl="0" w:tplc="619AD4F8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3E0682"/>
    <w:multiLevelType w:val="hybridMultilevel"/>
    <w:tmpl w:val="BF4C4A46"/>
    <w:lvl w:ilvl="0" w:tplc="6DDAA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FA3BF4"/>
    <w:multiLevelType w:val="hybridMultilevel"/>
    <w:tmpl w:val="74AED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42194"/>
    <w:multiLevelType w:val="hybridMultilevel"/>
    <w:tmpl w:val="9E50F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B6D81"/>
    <w:multiLevelType w:val="hybridMultilevel"/>
    <w:tmpl w:val="80DE4CA6"/>
    <w:lvl w:ilvl="0" w:tplc="4ED23F2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56969"/>
    <w:multiLevelType w:val="hybridMultilevel"/>
    <w:tmpl w:val="9C7E3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04624"/>
    <w:multiLevelType w:val="hybridMultilevel"/>
    <w:tmpl w:val="F110A19E"/>
    <w:lvl w:ilvl="0" w:tplc="C12E82A2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627577BF"/>
    <w:multiLevelType w:val="hybridMultilevel"/>
    <w:tmpl w:val="A56A63E8"/>
    <w:lvl w:ilvl="0" w:tplc="F37ED8E0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1">
    <w:nsid w:val="676A08EB"/>
    <w:multiLevelType w:val="hybridMultilevel"/>
    <w:tmpl w:val="B69E73A6"/>
    <w:lvl w:ilvl="0" w:tplc="6DDAADD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C0244ED"/>
    <w:multiLevelType w:val="hybridMultilevel"/>
    <w:tmpl w:val="8522DD3A"/>
    <w:lvl w:ilvl="0" w:tplc="18863506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742E61F4"/>
    <w:multiLevelType w:val="hybridMultilevel"/>
    <w:tmpl w:val="37A40DA0"/>
    <w:lvl w:ilvl="0" w:tplc="BC5472E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1"/>
  </w:num>
  <w:num w:numId="5">
    <w:abstractNumId w:val="10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0"/>
  </w:num>
  <w:num w:numId="11">
    <w:abstractNumId w:val="16"/>
  </w:num>
  <w:num w:numId="12">
    <w:abstractNumId w:val="2"/>
  </w:num>
  <w:num w:numId="13">
    <w:abstractNumId w:val="1"/>
  </w:num>
  <w:num w:numId="14">
    <w:abstractNumId w:val="3"/>
  </w:num>
  <w:num w:numId="15">
    <w:abstractNumId w:val="20"/>
  </w:num>
  <w:num w:numId="16">
    <w:abstractNumId w:val="6"/>
  </w:num>
  <w:num w:numId="17">
    <w:abstractNumId w:val="17"/>
  </w:num>
  <w:num w:numId="18">
    <w:abstractNumId w:val="23"/>
  </w:num>
  <w:num w:numId="19">
    <w:abstractNumId w:val="19"/>
  </w:num>
  <w:num w:numId="20">
    <w:abstractNumId w:val="12"/>
  </w:num>
  <w:num w:numId="21">
    <w:abstractNumId w:val="22"/>
  </w:num>
  <w:num w:numId="22">
    <w:abstractNumId w:val="4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75"/>
    <w:rsid w:val="000012DA"/>
    <w:rsid w:val="00001926"/>
    <w:rsid w:val="0000246E"/>
    <w:rsid w:val="00003811"/>
    <w:rsid w:val="00003862"/>
    <w:rsid w:val="000056CF"/>
    <w:rsid w:val="00005D60"/>
    <w:rsid w:val="00007639"/>
    <w:rsid w:val="00007832"/>
    <w:rsid w:val="00011A21"/>
    <w:rsid w:val="0001288B"/>
    <w:rsid w:val="00012A2B"/>
    <w:rsid w:val="00012A35"/>
    <w:rsid w:val="00013237"/>
    <w:rsid w:val="00013443"/>
    <w:rsid w:val="00016099"/>
    <w:rsid w:val="0001725D"/>
    <w:rsid w:val="00017DC2"/>
    <w:rsid w:val="00021056"/>
    <w:rsid w:val="00021522"/>
    <w:rsid w:val="00021777"/>
    <w:rsid w:val="000223D8"/>
    <w:rsid w:val="00022FEF"/>
    <w:rsid w:val="0002342B"/>
    <w:rsid w:val="00023471"/>
    <w:rsid w:val="000237FE"/>
    <w:rsid w:val="00023F13"/>
    <w:rsid w:val="00024B54"/>
    <w:rsid w:val="00024C14"/>
    <w:rsid w:val="000253C6"/>
    <w:rsid w:val="00026490"/>
    <w:rsid w:val="00026876"/>
    <w:rsid w:val="000305CA"/>
    <w:rsid w:val="00030634"/>
    <w:rsid w:val="00030D09"/>
    <w:rsid w:val="00030D4E"/>
    <w:rsid w:val="0003126E"/>
    <w:rsid w:val="000319C1"/>
    <w:rsid w:val="00031A8B"/>
    <w:rsid w:val="00031BCA"/>
    <w:rsid w:val="000324F7"/>
    <w:rsid w:val="0003256F"/>
    <w:rsid w:val="000329F5"/>
    <w:rsid w:val="000330FA"/>
    <w:rsid w:val="0003362F"/>
    <w:rsid w:val="000361F1"/>
    <w:rsid w:val="00036B63"/>
    <w:rsid w:val="00036C2B"/>
    <w:rsid w:val="00036F11"/>
    <w:rsid w:val="00036FF5"/>
    <w:rsid w:val="000372A4"/>
    <w:rsid w:val="00037E1A"/>
    <w:rsid w:val="00040439"/>
    <w:rsid w:val="00041976"/>
    <w:rsid w:val="0004224E"/>
    <w:rsid w:val="00043495"/>
    <w:rsid w:val="000444EA"/>
    <w:rsid w:val="00044683"/>
    <w:rsid w:val="0004477D"/>
    <w:rsid w:val="00046A75"/>
    <w:rsid w:val="00047312"/>
    <w:rsid w:val="000508BD"/>
    <w:rsid w:val="0005175E"/>
    <w:rsid w:val="000517AB"/>
    <w:rsid w:val="00051C88"/>
    <w:rsid w:val="00052197"/>
    <w:rsid w:val="00052F26"/>
    <w:rsid w:val="00053389"/>
    <w:rsid w:val="0005339C"/>
    <w:rsid w:val="0005373D"/>
    <w:rsid w:val="00053FFE"/>
    <w:rsid w:val="00054C45"/>
    <w:rsid w:val="00054F2C"/>
    <w:rsid w:val="0005544E"/>
    <w:rsid w:val="0005571B"/>
    <w:rsid w:val="00055F1F"/>
    <w:rsid w:val="000572CC"/>
    <w:rsid w:val="00057AB3"/>
    <w:rsid w:val="00060076"/>
    <w:rsid w:val="00060432"/>
    <w:rsid w:val="00060D87"/>
    <w:rsid w:val="00061434"/>
    <w:rsid w:val="000615A5"/>
    <w:rsid w:val="00062470"/>
    <w:rsid w:val="00063433"/>
    <w:rsid w:val="00064230"/>
    <w:rsid w:val="00064929"/>
    <w:rsid w:val="00064E4C"/>
    <w:rsid w:val="00065E43"/>
    <w:rsid w:val="0006616E"/>
    <w:rsid w:val="00066901"/>
    <w:rsid w:val="00071338"/>
    <w:rsid w:val="00071772"/>
    <w:rsid w:val="0007188B"/>
    <w:rsid w:val="00071BEE"/>
    <w:rsid w:val="00071C4F"/>
    <w:rsid w:val="000722F5"/>
    <w:rsid w:val="000736CD"/>
    <w:rsid w:val="0007425F"/>
    <w:rsid w:val="00074431"/>
    <w:rsid w:val="0007533B"/>
    <w:rsid w:val="0007545D"/>
    <w:rsid w:val="000760BF"/>
    <w:rsid w:val="0007613E"/>
    <w:rsid w:val="00076BFC"/>
    <w:rsid w:val="000771A7"/>
    <w:rsid w:val="00077C88"/>
    <w:rsid w:val="000814A7"/>
    <w:rsid w:val="00081F00"/>
    <w:rsid w:val="00084862"/>
    <w:rsid w:val="0008557B"/>
    <w:rsid w:val="000859DE"/>
    <w:rsid w:val="00085CE7"/>
    <w:rsid w:val="00086629"/>
    <w:rsid w:val="000871E6"/>
    <w:rsid w:val="00087614"/>
    <w:rsid w:val="00087736"/>
    <w:rsid w:val="000877F9"/>
    <w:rsid w:val="00087F20"/>
    <w:rsid w:val="00090013"/>
    <w:rsid w:val="000906EE"/>
    <w:rsid w:val="00091BA2"/>
    <w:rsid w:val="00093183"/>
    <w:rsid w:val="00093F6E"/>
    <w:rsid w:val="000944EF"/>
    <w:rsid w:val="00094F19"/>
    <w:rsid w:val="0009732D"/>
    <w:rsid w:val="000973F0"/>
    <w:rsid w:val="00097882"/>
    <w:rsid w:val="000A01AE"/>
    <w:rsid w:val="000A1296"/>
    <w:rsid w:val="000A1AEE"/>
    <w:rsid w:val="000A1C27"/>
    <w:rsid w:val="000A1CEE"/>
    <w:rsid w:val="000A1DAD"/>
    <w:rsid w:val="000A2649"/>
    <w:rsid w:val="000A323B"/>
    <w:rsid w:val="000A40F1"/>
    <w:rsid w:val="000A462A"/>
    <w:rsid w:val="000A51CB"/>
    <w:rsid w:val="000A7B1D"/>
    <w:rsid w:val="000B02E5"/>
    <w:rsid w:val="000B06C4"/>
    <w:rsid w:val="000B1547"/>
    <w:rsid w:val="000B18FD"/>
    <w:rsid w:val="000B298D"/>
    <w:rsid w:val="000B3AAA"/>
    <w:rsid w:val="000B414B"/>
    <w:rsid w:val="000B4877"/>
    <w:rsid w:val="000B4F08"/>
    <w:rsid w:val="000B5326"/>
    <w:rsid w:val="000B586A"/>
    <w:rsid w:val="000B5B2D"/>
    <w:rsid w:val="000B5C26"/>
    <w:rsid w:val="000B5DCE"/>
    <w:rsid w:val="000B65A6"/>
    <w:rsid w:val="000C05BA"/>
    <w:rsid w:val="000C0955"/>
    <w:rsid w:val="000C0C3C"/>
    <w:rsid w:val="000C0E6D"/>
    <w:rsid w:val="000C0E8F"/>
    <w:rsid w:val="000C1976"/>
    <w:rsid w:val="000C2C38"/>
    <w:rsid w:val="000C42AB"/>
    <w:rsid w:val="000C4AA0"/>
    <w:rsid w:val="000C4BC4"/>
    <w:rsid w:val="000C4E3A"/>
    <w:rsid w:val="000C5FC8"/>
    <w:rsid w:val="000C67C1"/>
    <w:rsid w:val="000C797C"/>
    <w:rsid w:val="000C7BE8"/>
    <w:rsid w:val="000C7D6A"/>
    <w:rsid w:val="000D0110"/>
    <w:rsid w:val="000D0A6F"/>
    <w:rsid w:val="000D22CE"/>
    <w:rsid w:val="000D23AE"/>
    <w:rsid w:val="000D2462"/>
    <w:rsid w:val="000D2468"/>
    <w:rsid w:val="000D318A"/>
    <w:rsid w:val="000D3D84"/>
    <w:rsid w:val="000D4249"/>
    <w:rsid w:val="000D6173"/>
    <w:rsid w:val="000D6F83"/>
    <w:rsid w:val="000D70D6"/>
    <w:rsid w:val="000D767E"/>
    <w:rsid w:val="000D7AD0"/>
    <w:rsid w:val="000E25CC"/>
    <w:rsid w:val="000E33AB"/>
    <w:rsid w:val="000E3694"/>
    <w:rsid w:val="000E490F"/>
    <w:rsid w:val="000E5822"/>
    <w:rsid w:val="000E6072"/>
    <w:rsid w:val="000E6241"/>
    <w:rsid w:val="000E6265"/>
    <w:rsid w:val="000E68B9"/>
    <w:rsid w:val="000E6BB3"/>
    <w:rsid w:val="000E740D"/>
    <w:rsid w:val="000E7725"/>
    <w:rsid w:val="000F045D"/>
    <w:rsid w:val="000F0E88"/>
    <w:rsid w:val="000F24D1"/>
    <w:rsid w:val="000F2BE3"/>
    <w:rsid w:val="000F2EC7"/>
    <w:rsid w:val="000F3D0D"/>
    <w:rsid w:val="000F439E"/>
    <w:rsid w:val="000F44DC"/>
    <w:rsid w:val="000F4559"/>
    <w:rsid w:val="000F4775"/>
    <w:rsid w:val="000F4B1A"/>
    <w:rsid w:val="000F6ED4"/>
    <w:rsid w:val="000F70E3"/>
    <w:rsid w:val="000F7A6E"/>
    <w:rsid w:val="00100B0E"/>
    <w:rsid w:val="00101252"/>
    <w:rsid w:val="00101630"/>
    <w:rsid w:val="0010170B"/>
    <w:rsid w:val="00102797"/>
    <w:rsid w:val="001042BA"/>
    <w:rsid w:val="0010434C"/>
    <w:rsid w:val="001051A6"/>
    <w:rsid w:val="0010553B"/>
    <w:rsid w:val="00106796"/>
    <w:rsid w:val="00106D03"/>
    <w:rsid w:val="0010737C"/>
    <w:rsid w:val="00110465"/>
    <w:rsid w:val="001104F5"/>
    <w:rsid w:val="00110628"/>
    <w:rsid w:val="001109F5"/>
    <w:rsid w:val="00111852"/>
    <w:rsid w:val="0011245A"/>
    <w:rsid w:val="00113B5B"/>
    <w:rsid w:val="00113C36"/>
    <w:rsid w:val="00113C93"/>
    <w:rsid w:val="0011417E"/>
    <w:rsid w:val="0011493E"/>
    <w:rsid w:val="001149B7"/>
    <w:rsid w:val="00115B72"/>
    <w:rsid w:val="00115F8A"/>
    <w:rsid w:val="00116DFB"/>
    <w:rsid w:val="00116E03"/>
    <w:rsid w:val="001178F2"/>
    <w:rsid w:val="0011795E"/>
    <w:rsid w:val="00117A7D"/>
    <w:rsid w:val="001209EC"/>
    <w:rsid w:val="00120A9E"/>
    <w:rsid w:val="00121C4A"/>
    <w:rsid w:val="0012289C"/>
    <w:rsid w:val="0012379D"/>
    <w:rsid w:val="00123F3B"/>
    <w:rsid w:val="00124DA9"/>
    <w:rsid w:val="00125A9C"/>
    <w:rsid w:val="00126109"/>
    <w:rsid w:val="00126E08"/>
    <w:rsid w:val="001270A2"/>
    <w:rsid w:val="0012739E"/>
    <w:rsid w:val="00127F75"/>
    <w:rsid w:val="00131237"/>
    <w:rsid w:val="001329AC"/>
    <w:rsid w:val="001334FB"/>
    <w:rsid w:val="00134880"/>
    <w:rsid w:val="00134CA0"/>
    <w:rsid w:val="00135595"/>
    <w:rsid w:val="001379C9"/>
    <w:rsid w:val="0014026F"/>
    <w:rsid w:val="00141A3B"/>
    <w:rsid w:val="001422D0"/>
    <w:rsid w:val="0014343E"/>
    <w:rsid w:val="0014352E"/>
    <w:rsid w:val="00144F8D"/>
    <w:rsid w:val="00144FF8"/>
    <w:rsid w:val="0014756A"/>
    <w:rsid w:val="00147A47"/>
    <w:rsid w:val="00147AA1"/>
    <w:rsid w:val="0015118F"/>
    <w:rsid w:val="00151B95"/>
    <w:rsid w:val="001520CF"/>
    <w:rsid w:val="00152E36"/>
    <w:rsid w:val="00153C95"/>
    <w:rsid w:val="00154B89"/>
    <w:rsid w:val="0015531B"/>
    <w:rsid w:val="00156389"/>
    <w:rsid w:val="0015651E"/>
    <w:rsid w:val="0015667C"/>
    <w:rsid w:val="001566F6"/>
    <w:rsid w:val="001569D0"/>
    <w:rsid w:val="00157110"/>
    <w:rsid w:val="0015742A"/>
    <w:rsid w:val="001575E9"/>
    <w:rsid w:val="00157DA1"/>
    <w:rsid w:val="00160AFE"/>
    <w:rsid w:val="001626AF"/>
    <w:rsid w:val="00163147"/>
    <w:rsid w:val="00164C57"/>
    <w:rsid w:val="00164C9D"/>
    <w:rsid w:val="0016518B"/>
    <w:rsid w:val="00167D67"/>
    <w:rsid w:val="00170410"/>
    <w:rsid w:val="00170492"/>
    <w:rsid w:val="00170C30"/>
    <w:rsid w:val="00170E5F"/>
    <w:rsid w:val="00170F9D"/>
    <w:rsid w:val="00171F6A"/>
    <w:rsid w:val="00172068"/>
    <w:rsid w:val="001723AB"/>
    <w:rsid w:val="001727DE"/>
    <w:rsid w:val="00172F7A"/>
    <w:rsid w:val="00173150"/>
    <w:rsid w:val="00173390"/>
    <w:rsid w:val="001736F0"/>
    <w:rsid w:val="00173BB3"/>
    <w:rsid w:val="001740D0"/>
    <w:rsid w:val="00174F2C"/>
    <w:rsid w:val="00175819"/>
    <w:rsid w:val="001760B9"/>
    <w:rsid w:val="00180C64"/>
    <w:rsid w:val="00180F2A"/>
    <w:rsid w:val="00181336"/>
    <w:rsid w:val="0018141D"/>
    <w:rsid w:val="001826AA"/>
    <w:rsid w:val="00184B91"/>
    <w:rsid w:val="00184D4A"/>
    <w:rsid w:val="00185968"/>
    <w:rsid w:val="00185D17"/>
    <w:rsid w:val="001867CD"/>
    <w:rsid w:val="00186EC1"/>
    <w:rsid w:val="0018771F"/>
    <w:rsid w:val="00191E1F"/>
    <w:rsid w:val="0019473B"/>
    <w:rsid w:val="00194A31"/>
    <w:rsid w:val="001952B1"/>
    <w:rsid w:val="00195A63"/>
    <w:rsid w:val="00196E39"/>
    <w:rsid w:val="001975F5"/>
    <w:rsid w:val="00197649"/>
    <w:rsid w:val="001A01FB"/>
    <w:rsid w:val="001A0751"/>
    <w:rsid w:val="001A10E9"/>
    <w:rsid w:val="001A114A"/>
    <w:rsid w:val="001A183D"/>
    <w:rsid w:val="001A1CB7"/>
    <w:rsid w:val="001A2B65"/>
    <w:rsid w:val="001A3590"/>
    <w:rsid w:val="001A36AF"/>
    <w:rsid w:val="001A3CD3"/>
    <w:rsid w:val="001A422C"/>
    <w:rsid w:val="001A492E"/>
    <w:rsid w:val="001A4AE2"/>
    <w:rsid w:val="001A4D9B"/>
    <w:rsid w:val="001A5BEF"/>
    <w:rsid w:val="001A5D0E"/>
    <w:rsid w:val="001A6E29"/>
    <w:rsid w:val="001A739F"/>
    <w:rsid w:val="001A780B"/>
    <w:rsid w:val="001A7F15"/>
    <w:rsid w:val="001A7FAB"/>
    <w:rsid w:val="001B0266"/>
    <w:rsid w:val="001B0317"/>
    <w:rsid w:val="001B0D9D"/>
    <w:rsid w:val="001B1C2C"/>
    <w:rsid w:val="001B304C"/>
    <w:rsid w:val="001B342E"/>
    <w:rsid w:val="001B3EB3"/>
    <w:rsid w:val="001B47A8"/>
    <w:rsid w:val="001B5CE8"/>
    <w:rsid w:val="001B642F"/>
    <w:rsid w:val="001B7151"/>
    <w:rsid w:val="001B71D4"/>
    <w:rsid w:val="001B76BB"/>
    <w:rsid w:val="001B7A51"/>
    <w:rsid w:val="001C1734"/>
    <w:rsid w:val="001C1832"/>
    <w:rsid w:val="001C188C"/>
    <w:rsid w:val="001C19C4"/>
    <w:rsid w:val="001C2A33"/>
    <w:rsid w:val="001C2EB9"/>
    <w:rsid w:val="001C354E"/>
    <w:rsid w:val="001C5972"/>
    <w:rsid w:val="001C5EB2"/>
    <w:rsid w:val="001D0946"/>
    <w:rsid w:val="001D1783"/>
    <w:rsid w:val="001D1D0F"/>
    <w:rsid w:val="001D2067"/>
    <w:rsid w:val="001D2E13"/>
    <w:rsid w:val="001D2EE0"/>
    <w:rsid w:val="001D3AAB"/>
    <w:rsid w:val="001D3E16"/>
    <w:rsid w:val="001D3F43"/>
    <w:rsid w:val="001D42AD"/>
    <w:rsid w:val="001D503D"/>
    <w:rsid w:val="001D53CD"/>
    <w:rsid w:val="001D553D"/>
    <w:rsid w:val="001D55A3"/>
    <w:rsid w:val="001D586D"/>
    <w:rsid w:val="001D5AF5"/>
    <w:rsid w:val="001D5C8A"/>
    <w:rsid w:val="001E1E73"/>
    <w:rsid w:val="001E2540"/>
    <w:rsid w:val="001E3225"/>
    <w:rsid w:val="001E3936"/>
    <w:rsid w:val="001E46CF"/>
    <w:rsid w:val="001E4BD1"/>
    <w:rsid w:val="001E4E0C"/>
    <w:rsid w:val="001E526D"/>
    <w:rsid w:val="001E5655"/>
    <w:rsid w:val="001E5DE0"/>
    <w:rsid w:val="001E60C6"/>
    <w:rsid w:val="001E71EF"/>
    <w:rsid w:val="001E72C1"/>
    <w:rsid w:val="001E791A"/>
    <w:rsid w:val="001E7C4F"/>
    <w:rsid w:val="001E7DCC"/>
    <w:rsid w:val="001F1017"/>
    <w:rsid w:val="001F1771"/>
    <w:rsid w:val="001F1832"/>
    <w:rsid w:val="001F18C1"/>
    <w:rsid w:val="001F220F"/>
    <w:rsid w:val="001F25B3"/>
    <w:rsid w:val="001F2DFC"/>
    <w:rsid w:val="001F3A1C"/>
    <w:rsid w:val="001F422D"/>
    <w:rsid w:val="001F4876"/>
    <w:rsid w:val="001F5FBD"/>
    <w:rsid w:val="001F6320"/>
    <w:rsid w:val="001F6470"/>
    <w:rsid w:val="001F6616"/>
    <w:rsid w:val="001F7E80"/>
    <w:rsid w:val="00201476"/>
    <w:rsid w:val="00201C4D"/>
    <w:rsid w:val="00201E6D"/>
    <w:rsid w:val="002026CA"/>
    <w:rsid w:val="00202BD4"/>
    <w:rsid w:val="00204A97"/>
    <w:rsid w:val="00207E8B"/>
    <w:rsid w:val="002114EF"/>
    <w:rsid w:val="00211EF7"/>
    <w:rsid w:val="00212F6A"/>
    <w:rsid w:val="002133E7"/>
    <w:rsid w:val="0021353D"/>
    <w:rsid w:val="002147A2"/>
    <w:rsid w:val="002166AD"/>
    <w:rsid w:val="00216ACF"/>
    <w:rsid w:val="00217871"/>
    <w:rsid w:val="002201F5"/>
    <w:rsid w:val="00221ED8"/>
    <w:rsid w:val="00222A72"/>
    <w:rsid w:val="002231EA"/>
    <w:rsid w:val="00223EEA"/>
    <w:rsid w:val="00223FDF"/>
    <w:rsid w:val="00225D7A"/>
    <w:rsid w:val="002269B7"/>
    <w:rsid w:val="00226B00"/>
    <w:rsid w:val="002279C0"/>
    <w:rsid w:val="002319D9"/>
    <w:rsid w:val="00231B33"/>
    <w:rsid w:val="0023310C"/>
    <w:rsid w:val="00234A0A"/>
    <w:rsid w:val="002356D2"/>
    <w:rsid w:val="00236DB3"/>
    <w:rsid w:val="0023727E"/>
    <w:rsid w:val="00237A0E"/>
    <w:rsid w:val="00240026"/>
    <w:rsid w:val="0024010E"/>
    <w:rsid w:val="0024027D"/>
    <w:rsid w:val="00241480"/>
    <w:rsid w:val="00242081"/>
    <w:rsid w:val="00242490"/>
    <w:rsid w:val="00243490"/>
    <w:rsid w:val="00243777"/>
    <w:rsid w:val="00243F75"/>
    <w:rsid w:val="002441CD"/>
    <w:rsid w:val="00244FD5"/>
    <w:rsid w:val="00245DA7"/>
    <w:rsid w:val="00246189"/>
    <w:rsid w:val="00247882"/>
    <w:rsid w:val="002501A3"/>
    <w:rsid w:val="0025110E"/>
    <w:rsid w:val="0025166C"/>
    <w:rsid w:val="00251FB9"/>
    <w:rsid w:val="00252196"/>
    <w:rsid w:val="00254094"/>
    <w:rsid w:val="002555D4"/>
    <w:rsid w:val="002563BB"/>
    <w:rsid w:val="00256428"/>
    <w:rsid w:val="00256AF6"/>
    <w:rsid w:val="00256EF5"/>
    <w:rsid w:val="002612DB"/>
    <w:rsid w:val="00261994"/>
    <w:rsid w:val="00261A16"/>
    <w:rsid w:val="002628E6"/>
    <w:rsid w:val="002630B6"/>
    <w:rsid w:val="00263522"/>
    <w:rsid w:val="002644AB"/>
    <w:rsid w:val="00264EC6"/>
    <w:rsid w:val="00265B5E"/>
    <w:rsid w:val="00265BF3"/>
    <w:rsid w:val="00265FD6"/>
    <w:rsid w:val="002675D1"/>
    <w:rsid w:val="00267761"/>
    <w:rsid w:val="00270A1C"/>
    <w:rsid w:val="00270FE1"/>
    <w:rsid w:val="00271013"/>
    <w:rsid w:val="00273FE4"/>
    <w:rsid w:val="002765B4"/>
    <w:rsid w:val="00276A94"/>
    <w:rsid w:val="002809F0"/>
    <w:rsid w:val="00280BCB"/>
    <w:rsid w:val="00281A5E"/>
    <w:rsid w:val="002833C4"/>
    <w:rsid w:val="00283779"/>
    <w:rsid w:val="002837A2"/>
    <w:rsid w:val="00284B9A"/>
    <w:rsid w:val="00285539"/>
    <w:rsid w:val="00286730"/>
    <w:rsid w:val="002869C1"/>
    <w:rsid w:val="00287500"/>
    <w:rsid w:val="00287A0E"/>
    <w:rsid w:val="0029198F"/>
    <w:rsid w:val="00291A48"/>
    <w:rsid w:val="00291AB7"/>
    <w:rsid w:val="002927AF"/>
    <w:rsid w:val="002932F3"/>
    <w:rsid w:val="00293926"/>
    <w:rsid w:val="002939B3"/>
    <w:rsid w:val="00293E7F"/>
    <w:rsid w:val="0029405D"/>
    <w:rsid w:val="002943EF"/>
    <w:rsid w:val="00294FA6"/>
    <w:rsid w:val="002950AF"/>
    <w:rsid w:val="00295A6F"/>
    <w:rsid w:val="00295BE8"/>
    <w:rsid w:val="00296213"/>
    <w:rsid w:val="00296463"/>
    <w:rsid w:val="00296860"/>
    <w:rsid w:val="00296889"/>
    <w:rsid w:val="00297841"/>
    <w:rsid w:val="002A1E31"/>
    <w:rsid w:val="002A20C4"/>
    <w:rsid w:val="002A2226"/>
    <w:rsid w:val="002A38C9"/>
    <w:rsid w:val="002A39F7"/>
    <w:rsid w:val="002A570F"/>
    <w:rsid w:val="002A63CB"/>
    <w:rsid w:val="002A7292"/>
    <w:rsid w:val="002A7358"/>
    <w:rsid w:val="002A7902"/>
    <w:rsid w:val="002A7A37"/>
    <w:rsid w:val="002B0392"/>
    <w:rsid w:val="002B0F6B"/>
    <w:rsid w:val="002B21D4"/>
    <w:rsid w:val="002B23B8"/>
    <w:rsid w:val="002B2948"/>
    <w:rsid w:val="002B2E1F"/>
    <w:rsid w:val="002B2EBB"/>
    <w:rsid w:val="002B3D62"/>
    <w:rsid w:val="002B3D91"/>
    <w:rsid w:val="002B4429"/>
    <w:rsid w:val="002B47D7"/>
    <w:rsid w:val="002B47F6"/>
    <w:rsid w:val="002B5776"/>
    <w:rsid w:val="002B581F"/>
    <w:rsid w:val="002B5A08"/>
    <w:rsid w:val="002B68A6"/>
    <w:rsid w:val="002B7FAF"/>
    <w:rsid w:val="002C0BE8"/>
    <w:rsid w:val="002C3177"/>
    <w:rsid w:val="002C3555"/>
    <w:rsid w:val="002C405D"/>
    <w:rsid w:val="002C6E56"/>
    <w:rsid w:val="002D0468"/>
    <w:rsid w:val="002D0515"/>
    <w:rsid w:val="002D0C4F"/>
    <w:rsid w:val="002D1061"/>
    <w:rsid w:val="002D1364"/>
    <w:rsid w:val="002D1563"/>
    <w:rsid w:val="002D1FD2"/>
    <w:rsid w:val="002D2FB4"/>
    <w:rsid w:val="002D4D30"/>
    <w:rsid w:val="002D5000"/>
    <w:rsid w:val="002D5987"/>
    <w:rsid w:val="002D598D"/>
    <w:rsid w:val="002D5C2A"/>
    <w:rsid w:val="002D60D4"/>
    <w:rsid w:val="002D6B55"/>
    <w:rsid w:val="002D6DBB"/>
    <w:rsid w:val="002D7188"/>
    <w:rsid w:val="002D79A3"/>
    <w:rsid w:val="002E1DE3"/>
    <w:rsid w:val="002E2AB6"/>
    <w:rsid w:val="002E30F6"/>
    <w:rsid w:val="002E33D8"/>
    <w:rsid w:val="002E3F34"/>
    <w:rsid w:val="002E4A4C"/>
    <w:rsid w:val="002E5171"/>
    <w:rsid w:val="002E52E3"/>
    <w:rsid w:val="002E52EE"/>
    <w:rsid w:val="002E5F79"/>
    <w:rsid w:val="002E64FA"/>
    <w:rsid w:val="002E7730"/>
    <w:rsid w:val="002F06C0"/>
    <w:rsid w:val="002F0A00"/>
    <w:rsid w:val="002F0CFA"/>
    <w:rsid w:val="002F2325"/>
    <w:rsid w:val="002F2638"/>
    <w:rsid w:val="002F2CB4"/>
    <w:rsid w:val="002F37F5"/>
    <w:rsid w:val="002F596C"/>
    <w:rsid w:val="002F625C"/>
    <w:rsid w:val="002F669F"/>
    <w:rsid w:val="002F7A3D"/>
    <w:rsid w:val="002F7F23"/>
    <w:rsid w:val="00300B3B"/>
    <w:rsid w:val="00301C97"/>
    <w:rsid w:val="00302D9E"/>
    <w:rsid w:val="0030360A"/>
    <w:rsid w:val="00303BBF"/>
    <w:rsid w:val="003049A2"/>
    <w:rsid w:val="00306931"/>
    <w:rsid w:val="00306944"/>
    <w:rsid w:val="0030793A"/>
    <w:rsid w:val="00307FC2"/>
    <w:rsid w:val="0031004C"/>
    <w:rsid w:val="003105F6"/>
    <w:rsid w:val="00311297"/>
    <w:rsid w:val="003113BE"/>
    <w:rsid w:val="003122CA"/>
    <w:rsid w:val="00313187"/>
    <w:rsid w:val="003135FD"/>
    <w:rsid w:val="00313DC4"/>
    <w:rsid w:val="0031440C"/>
    <w:rsid w:val="003148CF"/>
    <w:rsid w:val="003148FD"/>
    <w:rsid w:val="00317D77"/>
    <w:rsid w:val="00320D21"/>
    <w:rsid w:val="00321080"/>
    <w:rsid w:val="003215DA"/>
    <w:rsid w:val="00321B84"/>
    <w:rsid w:val="00322B33"/>
    <w:rsid w:val="00322D45"/>
    <w:rsid w:val="00324358"/>
    <w:rsid w:val="0032569A"/>
    <w:rsid w:val="00325A1F"/>
    <w:rsid w:val="00325ECF"/>
    <w:rsid w:val="003268F9"/>
    <w:rsid w:val="003304A6"/>
    <w:rsid w:val="00330BAF"/>
    <w:rsid w:val="00331A34"/>
    <w:rsid w:val="00331DC2"/>
    <w:rsid w:val="00332ADF"/>
    <w:rsid w:val="00334608"/>
    <w:rsid w:val="003349C7"/>
    <w:rsid w:val="00334E3A"/>
    <w:rsid w:val="003356CB"/>
    <w:rsid w:val="003361DD"/>
    <w:rsid w:val="00336595"/>
    <w:rsid w:val="0033746A"/>
    <w:rsid w:val="003376B2"/>
    <w:rsid w:val="00337A87"/>
    <w:rsid w:val="00341A6A"/>
    <w:rsid w:val="00341AAE"/>
    <w:rsid w:val="00341B1B"/>
    <w:rsid w:val="0034223E"/>
    <w:rsid w:val="003433FD"/>
    <w:rsid w:val="00345A8B"/>
    <w:rsid w:val="00345B9C"/>
    <w:rsid w:val="00346067"/>
    <w:rsid w:val="00346A2B"/>
    <w:rsid w:val="00346AC0"/>
    <w:rsid w:val="00351048"/>
    <w:rsid w:val="0035117F"/>
    <w:rsid w:val="003521A7"/>
    <w:rsid w:val="003527FF"/>
    <w:rsid w:val="00352DAE"/>
    <w:rsid w:val="00352E46"/>
    <w:rsid w:val="003536D1"/>
    <w:rsid w:val="00353739"/>
    <w:rsid w:val="00354801"/>
    <w:rsid w:val="00354EB9"/>
    <w:rsid w:val="00355344"/>
    <w:rsid w:val="0035569A"/>
    <w:rsid w:val="003602AE"/>
    <w:rsid w:val="0036065F"/>
    <w:rsid w:val="00360929"/>
    <w:rsid w:val="00362C11"/>
    <w:rsid w:val="00363C71"/>
    <w:rsid w:val="00363CF6"/>
    <w:rsid w:val="003647D5"/>
    <w:rsid w:val="003648D4"/>
    <w:rsid w:val="003674B0"/>
    <w:rsid w:val="00370BC3"/>
    <w:rsid w:val="00371622"/>
    <w:rsid w:val="0037199C"/>
    <w:rsid w:val="003721D8"/>
    <w:rsid w:val="00374004"/>
    <w:rsid w:val="0037430C"/>
    <w:rsid w:val="0037727C"/>
    <w:rsid w:val="00377E70"/>
    <w:rsid w:val="00377FBB"/>
    <w:rsid w:val="00380904"/>
    <w:rsid w:val="003819E9"/>
    <w:rsid w:val="0038214F"/>
    <w:rsid w:val="003823EE"/>
    <w:rsid w:val="00382960"/>
    <w:rsid w:val="00382B64"/>
    <w:rsid w:val="00382F04"/>
    <w:rsid w:val="00384136"/>
    <w:rsid w:val="003846F7"/>
    <w:rsid w:val="003851ED"/>
    <w:rsid w:val="00385994"/>
    <w:rsid w:val="00385B39"/>
    <w:rsid w:val="00385F7F"/>
    <w:rsid w:val="00386260"/>
    <w:rsid w:val="003863B2"/>
    <w:rsid w:val="00386785"/>
    <w:rsid w:val="00387C8F"/>
    <w:rsid w:val="003909B1"/>
    <w:rsid w:val="00390BE0"/>
    <w:rsid w:val="00390E89"/>
    <w:rsid w:val="0039129C"/>
    <w:rsid w:val="00391B1A"/>
    <w:rsid w:val="00391CF6"/>
    <w:rsid w:val="00392B14"/>
    <w:rsid w:val="0039351B"/>
    <w:rsid w:val="00394423"/>
    <w:rsid w:val="003949D4"/>
    <w:rsid w:val="003950B1"/>
    <w:rsid w:val="00395149"/>
    <w:rsid w:val="00396942"/>
    <w:rsid w:val="00396B49"/>
    <w:rsid w:val="00396E3E"/>
    <w:rsid w:val="003971D8"/>
    <w:rsid w:val="00397997"/>
    <w:rsid w:val="003A02FC"/>
    <w:rsid w:val="003A1F01"/>
    <w:rsid w:val="003A27D9"/>
    <w:rsid w:val="003A306E"/>
    <w:rsid w:val="003A44C9"/>
    <w:rsid w:val="003A60DC"/>
    <w:rsid w:val="003A6846"/>
    <w:rsid w:val="003A6A46"/>
    <w:rsid w:val="003A72DB"/>
    <w:rsid w:val="003A7A63"/>
    <w:rsid w:val="003B000C"/>
    <w:rsid w:val="003B0A24"/>
    <w:rsid w:val="003B0F1D"/>
    <w:rsid w:val="003B0F95"/>
    <w:rsid w:val="003B236A"/>
    <w:rsid w:val="003B278B"/>
    <w:rsid w:val="003B29C8"/>
    <w:rsid w:val="003B3510"/>
    <w:rsid w:val="003B4A57"/>
    <w:rsid w:val="003B4FD4"/>
    <w:rsid w:val="003B54D7"/>
    <w:rsid w:val="003B55F0"/>
    <w:rsid w:val="003B5BCF"/>
    <w:rsid w:val="003B6219"/>
    <w:rsid w:val="003B6E53"/>
    <w:rsid w:val="003C0AD9"/>
    <w:rsid w:val="003C0D6E"/>
    <w:rsid w:val="003C0E99"/>
    <w:rsid w:val="003C0ED0"/>
    <w:rsid w:val="003C1D49"/>
    <w:rsid w:val="003C26A4"/>
    <w:rsid w:val="003C2EB3"/>
    <w:rsid w:val="003C35C4"/>
    <w:rsid w:val="003C47C1"/>
    <w:rsid w:val="003C5831"/>
    <w:rsid w:val="003C6606"/>
    <w:rsid w:val="003D07BB"/>
    <w:rsid w:val="003D07C8"/>
    <w:rsid w:val="003D1024"/>
    <w:rsid w:val="003D12C2"/>
    <w:rsid w:val="003D1623"/>
    <w:rsid w:val="003D16FA"/>
    <w:rsid w:val="003D1720"/>
    <w:rsid w:val="003D31B9"/>
    <w:rsid w:val="003D3867"/>
    <w:rsid w:val="003D3FC3"/>
    <w:rsid w:val="003D4315"/>
    <w:rsid w:val="003D4739"/>
    <w:rsid w:val="003D583A"/>
    <w:rsid w:val="003D7A72"/>
    <w:rsid w:val="003E0D1A"/>
    <w:rsid w:val="003E1D47"/>
    <w:rsid w:val="003E258D"/>
    <w:rsid w:val="003E2A25"/>
    <w:rsid w:val="003E2DA3"/>
    <w:rsid w:val="003E3D4E"/>
    <w:rsid w:val="003E6D90"/>
    <w:rsid w:val="003E6F61"/>
    <w:rsid w:val="003E7671"/>
    <w:rsid w:val="003F020D"/>
    <w:rsid w:val="003F02B4"/>
    <w:rsid w:val="003F03D9"/>
    <w:rsid w:val="003F1A23"/>
    <w:rsid w:val="003F2045"/>
    <w:rsid w:val="003F2512"/>
    <w:rsid w:val="003F2FBE"/>
    <w:rsid w:val="003F318D"/>
    <w:rsid w:val="003F53DE"/>
    <w:rsid w:val="003F559A"/>
    <w:rsid w:val="003F5BAE"/>
    <w:rsid w:val="003F5C73"/>
    <w:rsid w:val="003F5E59"/>
    <w:rsid w:val="003F61B9"/>
    <w:rsid w:val="003F6ED7"/>
    <w:rsid w:val="003F751E"/>
    <w:rsid w:val="004013FD"/>
    <w:rsid w:val="0040175F"/>
    <w:rsid w:val="00401C84"/>
    <w:rsid w:val="00401D41"/>
    <w:rsid w:val="004022F0"/>
    <w:rsid w:val="00402E99"/>
    <w:rsid w:val="00403210"/>
    <w:rsid w:val="004035BB"/>
    <w:rsid w:val="004035EB"/>
    <w:rsid w:val="004040C2"/>
    <w:rsid w:val="00407332"/>
    <w:rsid w:val="00407817"/>
    <w:rsid w:val="00407828"/>
    <w:rsid w:val="00407BA2"/>
    <w:rsid w:val="0041027D"/>
    <w:rsid w:val="00410A0A"/>
    <w:rsid w:val="00410A74"/>
    <w:rsid w:val="00413586"/>
    <w:rsid w:val="00413D8E"/>
    <w:rsid w:val="00413F0C"/>
    <w:rsid w:val="004140F2"/>
    <w:rsid w:val="00416208"/>
    <w:rsid w:val="0041646B"/>
    <w:rsid w:val="00416C39"/>
    <w:rsid w:val="00417108"/>
    <w:rsid w:val="00417559"/>
    <w:rsid w:val="00417B22"/>
    <w:rsid w:val="00421085"/>
    <w:rsid w:val="0042142D"/>
    <w:rsid w:val="00421E2B"/>
    <w:rsid w:val="00422317"/>
    <w:rsid w:val="004223D6"/>
    <w:rsid w:val="0042306C"/>
    <w:rsid w:val="0042465E"/>
    <w:rsid w:val="00424768"/>
    <w:rsid w:val="00424C96"/>
    <w:rsid w:val="00424DAB"/>
    <w:rsid w:val="00424DF7"/>
    <w:rsid w:val="0042649A"/>
    <w:rsid w:val="00427863"/>
    <w:rsid w:val="00427A3D"/>
    <w:rsid w:val="00427CF2"/>
    <w:rsid w:val="004315AB"/>
    <w:rsid w:val="00431D6B"/>
    <w:rsid w:val="0043202E"/>
    <w:rsid w:val="00432B76"/>
    <w:rsid w:val="00434D01"/>
    <w:rsid w:val="00435D26"/>
    <w:rsid w:val="00435F54"/>
    <w:rsid w:val="00435FCF"/>
    <w:rsid w:val="00437D39"/>
    <w:rsid w:val="00440C99"/>
    <w:rsid w:val="0044175C"/>
    <w:rsid w:val="004433B4"/>
    <w:rsid w:val="004445AB"/>
    <w:rsid w:val="004456E0"/>
    <w:rsid w:val="00445F4D"/>
    <w:rsid w:val="0044620D"/>
    <w:rsid w:val="004464F0"/>
    <w:rsid w:val="00446E83"/>
    <w:rsid w:val="00447493"/>
    <w:rsid w:val="004504C0"/>
    <w:rsid w:val="004506B2"/>
    <w:rsid w:val="004512A7"/>
    <w:rsid w:val="004514F2"/>
    <w:rsid w:val="00452149"/>
    <w:rsid w:val="00452F37"/>
    <w:rsid w:val="0045449A"/>
    <w:rsid w:val="004546BE"/>
    <w:rsid w:val="0045485B"/>
    <w:rsid w:val="0045509D"/>
    <w:rsid w:val="004550FB"/>
    <w:rsid w:val="00455E7A"/>
    <w:rsid w:val="00456D0F"/>
    <w:rsid w:val="00457B2D"/>
    <w:rsid w:val="004600BB"/>
    <w:rsid w:val="004609FE"/>
    <w:rsid w:val="00460CC4"/>
    <w:rsid w:val="00460D0F"/>
    <w:rsid w:val="0046111A"/>
    <w:rsid w:val="004613EB"/>
    <w:rsid w:val="00462946"/>
    <w:rsid w:val="00463D33"/>
    <w:rsid w:val="00463F43"/>
    <w:rsid w:val="00464B94"/>
    <w:rsid w:val="004653A8"/>
    <w:rsid w:val="00465A0B"/>
    <w:rsid w:val="00465ACF"/>
    <w:rsid w:val="00465C44"/>
    <w:rsid w:val="00466807"/>
    <w:rsid w:val="0046697F"/>
    <w:rsid w:val="00467090"/>
    <w:rsid w:val="004678B3"/>
    <w:rsid w:val="0046791F"/>
    <w:rsid w:val="00467DF4"/>
    <w:rsid w:val="0047077C"/>
    <w:rsid w:val="00470B05"/>
    <w:rsid w:val="00470DFA"/>
    <w:rsid w:val="004712A2"/>
    <w:rsid w:val="0047195E"/>
    <w:rsid w:val="0047207C"/>
    <w:rsid w:val="00472319"/>
    <w:rsid w:val="00472CD6"/>
    <w:rsid w:val="00473022"/>
    <w:rsid w:val="004731D9"/>
    <w:rsid w:val="00474E3C"/>
    <w:rsid w:val="004755EB"/>
    <w:rsid w:val="004807DD"/>
    <w:rsid w:val="00480A58"/>
    <w:rsid w:val="004814C8"/>
    <w:rsid w:val="00482151"/>
    <w:rsid w:val="0048235B"/>
    <w:rsid w:val="00482A04"/>
    <w:rsid w:val="004848E2"/>
    <w:rsid w:val="00484965"/>
    <w:rsid w:val="00485FAD"/>
    <w:rsid w:val="00487AED"/>
    <w:rsid w:val="0049031E"/>
    <w:rsid w:val="00491422"/>
    <w:rsid w:val="0049193D"/>
    <w:rsid w:val="00491EDF"/>
    <w:rsid w:val="00492A3F"/>
    <w:rsid w:val="00493AB7"/>
    <w:rsid w:val="004941AF"/>
    <w:rsid w:val="00494B1F"/>
    <w:rsid w:val="00494C94"/>
    <w:rsid w:val="00494D1D"/>
    <w:rsid w:val="00494F62"/>
    <w:rsid w:val="00495541"/>
    <w:rsid w:val="004955EA"/>
    <w:rsid w:val="00495A84"/>
    <w:rsid w:val="00497883"/>
    <w:rsid w:val="004A1DAC"/>
    <w:rsid w:val="004A1EA2"/>
    <w:rsid w:val="004A2001"/>
    <w:rsid w:val="004A2AF5"/>
    <w:rsid w:val="004A3590"/>
    <w:rsid w:val="004A3AC4"/>
    <w:rsid w:val="004A3AF2"/>
    <w:rsid w:val="004A4380"/>
    <w:rsid w:val="004A508C"/>
    <w:rsid w:val="004A67FB"/>
    <w:rsid w:val="004A6D23"/>
    <w:rsid w:val="004A7E39"/>
    <w:rsid w:val="004B00A7"/>
    <w:rsid w:val="004B1A1E"/>
    <w:rsid w:val="004B1FA7"/>
    <w:rsid w:val="004B1FCD"/>
    <w:rsid w:val="004B2165"/>
    <w:rsid w:val="004B25E2"/>
    <w:rsid w:val="004B34D7"/>
    <w:rsid w:val="004B3E98"/>
    <w:rsid w:val="004B4310"/>
    <w:rsid w:val="004B5037"/>
    <w:rsid w:val="004B50E7"/>
    <w:rsid w:val="004B5B2F"/>
    <w:rsid w:val="004B626A"/>
    <w:rsid w:val="004B648C"/>
    <w:rsid w:val="004B660E"/>
    <w:rsid w:val="004B7405"/>
    <w:rsid w:val="004C05BD"/>
    <w:rsid w:val="004C1914"/>
    <w:rsid w:val="004C1C2E"/>
    <w:rsid w:val="004C2698"/>
    <w:rsid w:val="004C3298"/>
    <w:rsid w:val="004C32F0"/>
    <w:rsid w:val="004C3B06"/>
    <w:rsid w:val="004C3F97"/>
    <w:rsid w:val="004C45FE"/>
    <w:rsid w:val="004C50A9"/>
    <w:rsid w:val="004C5E73"/>
    <w:rsid w:val="004C6AC9"/>
    <w:rsid w:val="004C6D57"/>
    <w:rsid w:val="004C7EE7"/>
    <w:rsid w:val="004D1335"/>
    <w:rsid w:val="004D1F9D"/>
    <w:rsid w:val="004D29F1"/>
    <w:rsid w:val="004D2DEE"/>
    <w:rsid w:val="004D2E1F"/>
    <w:rsid w:val="004D3F25"/>
    <w:rsid w:val="004D44DE"/>
    <w:rsid w:val="004D48D3"/>
    <w:rsid w:val="004D61D6"/>
    <w:rsid w:val="004D6935"/>
    <w:rsid w:val="004D7FD9"/>
    <w:rsid w:val="004E022F"/>
    <w:rsid w:val="004E0A10"/>
    <w:rsid w:val="004E0CD6"/>
    <w:rsid w:val="004E1324"/>
    <w:rsid w:val="004E19A5"/>
    <w:rsid w:val="004E249C"/>
    <w:rsid w:val="004E37E5"/>
    <w:rsid w:val="004E3FDB"/>
    <w:rsid w:val="004E781E"/>
    <w:rsid w:val="004E7C5D"/>
    <w:rsid w:val="004F02C4"/>
    <w:rsid w:val="004F057D"/>
    <w:rsid w:val="004F0C31"/>
    <w:rsid w:val="004F1101"/>
    <w:rsid w:val="004F1BFD"/>
    <w:rsid w:val="004F1F4A"/>
    <w:rsid w:val="004F230B"/>
    <w:rsid w:val="004F296D"/>
    <w:rsid w:val="004F2EFD"/>
    <w:rsid w:val="004F3360"/>
    <w:rsid w:val="004F38BE"/>
    <w:rsid w:val="004F3BCE"/>
    <w:rsid w:val="004F4F8C"/>
    <w:rsid w:val="004F508B"/>
    <w:rsid w:val="004F549C"/>
    <w:rsid w:val="004F5D14"/>
    <w:rsid w:val="004F695F"/>
    <w:rsid w:val="004F6CA4"/>
    <w:rsid w:val="004F71BB"/>
    <w:rsid w:val="00500752"/>
    <w:rsid w:val="005014FA"/>
    <w:rsid w:val="00501A50"/>
    <w:rsid w:val="00501BD0"/>
    <w:rsid w:val="0050222D"/>
    <w:rsid w:val="0050259F"/>
    <w:rsid w:val="00503AF3"/>
    <w:rsid w:val="00504304"/>
    <w:rsid w:val="005056AF"/>
    <w:rsid w:val="0050696D"/>
    <w:rsid w:val="0051094B"/>
    <w:rsid w:val="005110D7"/>
    <w:rsid w:val="00511D99"/>
    <w:rsid w:val="005128D3"/>
    <w:rsid w:val="00513335"/>
    <w:rsid w:val="005136BF"/>
    <w:rsid w:val="005140B9"/>
    <w:rsid w:val="005147E8"/>
    <w:rsid w:val="00514C3D"/>
    <w:rsid w:val="005158F2"/>
    <w:rsid w:val="005167B9"/>
    <w:rsid w:val="00517128"/>
    <w:rsid w:val="005177FC"/>
    <w:rsid w:val="005214C6"/>
    <w:rsid w:val="00521705"/>
    <w:rsid w:val="00524C2F"/>
    <w:rsid w:val="005250DA"/>
    <w:rsid w:val="005253A0"/>
    <w:rsid w:val="005258AE"/>
    <w:rsid w:val="0052642E"/>
    <w:rsid w:val="00526DFC"/>
    <w:rsid w:val="00526F43"/>
    <w:rsid w:val="00527651"/>
    <w:rsid w:val="00527A52"/>
    <w:rsid w:val="00532D7D"/>
    <w:rsid w:val="00535F6D"/>
    <w:rsid w:val="00536359"/>
    <w:rsid w:val="005363AB"/>
    <w:rsid w:val="00540A74"/>
    <w:rsid w:val="005412B1"/>
    <w:rsid w:val="00542D97"/>
    <w:rsid w:val="0054434D"/>
    <w:rsid w:val="00544EF4"/>
    <w:rsid w:val="00545439"/>
    <w:rsid w:val="00545E53"/>
    <w:rsid w:val="00546663"/>
    <w:rsid w:val="005477A8"/>
    <w:rsid w:val="005479D9"/>
    <w:rsid w:val="005513CC"/>
    <w:rsid w:val="00551A5E"/>
    <w:rsid w:val="0055459F"/>
    <w:rsid w:val="00554849"/>
    <w:rsid w:val="00556257"/>
    <w:rsid w:val="005572BD"/>
    <w:rsid w:val="005579CD"/>
    <w:rsid w:val="00557A12"/>
    <w:rsid w:val="00557A9A"/>
    <w:rsid w:val="0056098E"/>
    <w:rsid w:val="00560AC7"/>
    <w:rsid w:val="00560BDF"/>
    <w:rsid w:val="0056130F"/>
    <w:rsid w:val="00561AFB"/>
    <w:rsid w:val="00561FA8"/>
    <w:rsid w:val="00562725"/>
    <w:rsid w:val="005635ED"/>
    <w:rsid w:val="00564261"/>
    <w:rsid w:val="00564313"/>
    <w:rsid w:val="00564A78"/>
    <w:rsid w:val="00564C20"/>
    <w:rsid w:val="00565253"/>
    <w:rsid w:val="005655F4"/>
    <w:rsid w:val="005671ED"/>
    <w:rsid w:val="00570191"/>
    <w:rsid w:val="00570570"/>
    <w:rsid w:val="005713D6"/>
    <w:rsid w:val="00571A98"/>
    <w:rsid w:val="00571B0E"/>
    <w:rsid w:val="00572512"/>
    <w:rsid w:val="0057310A"/>
    <w:rsid w:val="00573EE6"/>
    <w:rsid w:val="00574752"/>
    <w:rsid w:val="0057547F"/>
    <w:rsid w:val="005754EE"/>
    <w:rsid w:val="0057617E"/>
    <w:rsid w:val="00576497"/>
    <w:rsid w:val="005765F4"/>
    <w:rsid w:val="005771D0"/>
    <w:rsid w:val="00577A4C"/>
    <w:rsid w:val="005801AF"/>
    <w:rsid w:val="00580BA7"/>
    <w:rsid w:val="00580DC9"/>
    <w:rsid w:val="00581640"/>
    <w:rsid w:val="00582694"/>
    <w:rsid w:val="005829E5"/>
    <w:rsid w:val="0058327E"/>
    <w:rsid w:val="005835E7"/>
    <w:rsid w:val="00583636"/>
    <w:rsid w:val="00583765"/>
    <w:rsid w:val="0058397F"/>
    <w:rsid w:val="00583BF8"/>
    <w:rsid w:val="005841E2"/>
    <w:rsid w:val="00585A5E"/>
    <w:rsid w:val="00585E02"/>
    <w:rsid w:val="00585F33"/>
    <w:rsid w:val="00587CA1"/>
    <w:rsid w:val="00591124"/>
    <w:rsid w:val="005918DD"/>
    <w:rsid w:val="005918E9"/>
    <w:rsid w:val="00591BFE"/>
    <w:rsid w:val="00592C04"/>
    <w:rsid w:val="00594439"/>
    <w:rsid w:val="0059529B"/>
    <w:rsid w:val="005958D5"/>
    <w:rsid w:val="00596C62"/>
    <w:rsid w:val="00596FDC"/>
    <w:rsid w:val="00597024"/>
    <w:rsid w:val="005972FA"/>
    <w:rsid w:val="0059769C"/>
    <w:rsid w:val="005A0274"/>
    <w:rsid w:val="005A06E9"/>
    <w:rsid w:val="005A095C"/>
    <w:rsid w:val="005A1440"/>
    <w:rsid w:val="005A18CE"/>
    <w:rsid w:val="005A3202"/>
    <w:rsid w:val="005A669D"/>
    <w:rsid w:val="005A6C6E"/>
    <w:rsid w:val="005A75D8"/>
    <w:rsid w:val="005B163B"/>
    <w:rsid w:val="005B1C81"/>
    <w:rsid w:val="005B2B19"/>
    <w:rsid w:val="005B33CB"/>
    <w:rsid w:val="005B4C51"/>
    <w:rsid w:val="005B6C78"/>
    <w:rsid w:val="005B6D83"/>
    <w:rsid w:val="005B713E"/>
    <w:rsid w:val="005C03B6"/>
    <w:rsid w:val="005C1007"/>
    <w:rsid w:val="005C1FCC"/>
    <w:rsid w:val="005C279B"/>
    <w:rsid w:val="005C2C5D"/>
    <w:rsid w:val="005C348E"/>
    <w:rsid w:val="005C3FFB"/>
    <w:rsid w:val="005C4A0C"/>
    <w:rsid w:val="005C4E90"/>
    <w:rsid w:val="005C4FAE"/>
    <w:rsid w:val="005C68E1"/>
    <w:rsid w:val="005D219A"/>
    <w:rsid w:val="005D2AE9"/>
    <w:rsid w:val="005D3261"/>
    <w:rsid w:val="005D3405"/>
    <w:rsid w:val="005D3763"/>
    <w:rsid w:val="005D4658"/>
    <w:rsid w:val="005D4D86"/>
    <w:rsid w:val="005D4D9F"/>
    <w:rsid w:val="005D55E1"/>
    <w:rsid w:val="005D5AD4"/>
    <w:rsid w:val="005D5D06"/>
    <w:rsid w:val="005D71B0"/>
    <w:rsid w:val="005E0C06"/>
    <w:rsid w:val="005E194B"/>
    <w:rsid w:val="005E19F7"/>
    <w:rsid w:val="005E1FDF"/>
    <w:rsid w:val="005E2098"/>
    <w:rsid w:val="005E247D"/>
    <w:rsid w:val="005E2646"/>
    <w:rsid w:val="005E3B4A"/>
    <w:rsid w:val="005E46A6"/>
    <w:rsid w:val="005E4F04"/>
    <w:rsid w:val="005E5880"/>
    <w:rsid w:val="005E5A2C"/>
    <w:rsid w:val="005E5BA2"/>
    <w:rsid w:val="005E619E"/>
    <w:rsid w:val="005E62C2"/>
    <w:rsid w:val="005E6C71"/>
    <w:rsid w:val="005F0405"/>
    <w:rsid w:val="005F042A"/>
    <w:rsid w:val="005F0963"/>
    <w:rsid w:val="005F11E8"/>
    <w:rsid w:val="005F1E7B"/>
    <w:rsid w:val="005F2824"/>
    <w:rsid w:val="005F2AF9"/>
    <w:rsid w:val="005F2D82"/>
    <w:rsid w:val="005F2EBA"/>
    <w:rsid w:val="005F35ED"/>
    <w:rsid w:val="005F3997"/>
    <w:rsid w:val="005F427E"/>
    <w:rsid w:val="005F6136"/>
    <w:rsid w:val="005F64A5"/>
    <w:rsid w:val="005F6D43"/>
    <w:rsid w:val="005F6E26"/>
    <w:rsid w:val="005F7323"/>
    <w:rsid w:val="005F7812"/>
    <w:rsid w:val="005F7A88"/>
    <w:rsid w:val="00603A1A"/>
    <w:rsid w:val="00603C8F"/>
    <w:rsid w:val="00603F07"/>
    <w:rsid w:val="006046D5"/>
    <w:rsid w:val="00604AB2"/>
    <w:rsid w:val="006052F3"/>
    <w:rsid w:val="006063FF"/>
    <w:rsid w:val="006067CC"/>
    <w:rsid w:val="00606A03"/>
    <w:rsid w:val="00606E3C"/>
    <w:rsid w:val="006073CC"/>
    <w:rsid w:val="006078BF"/>
    <w:rsid w:val="006079D7"/>
    <w:rsid w:val="00607A93"/>
    <w:rsid w:val="006101FA"/>
    <w:rsid w:val="0061089F"/>
    <w:rsid w:val="00610C08"/>
    <w:rsid w:val="00611F74"/>
    <w:rsid w:val="00612D63"/>
    <w:rsid w:val="00613AF6"/>
    <w:rsid w:val="00614808"/>
    <w:rsid w:val="006155EC"/>
    <w:rsid w:val="00615772"/>
    <w:rsid w:val="00615A8E"/>
    <w:rsid w:val="0061677E"/>
    <w:rsid w:val="00616D19"/>
    <w:rsid w:val="00616F78"/>
    <w:rsid w:val="00617EB7"/>
    <w:rsid w:val="0062058D"/>
    <w:rsid w:val="00621256"/>
    <w:rsid w:val="00621C21"/>
    <w:rsid w:val="00621FCC"/>
    <w:rsid w:val="00622E4B"/>
    <w:rsid w:val="00624878"/>
    <w:rsid w:val="00624B96"/>
    <w:rsid w:val="006251DB"/>
    <w:rsid w:val="0062586D"/>
    <w:rsid w:val="00626D30"/>
    <w:rsid w:val="00626DFF"/>
    <w:rsid w:val="0063148C"/>
    <w:rsid w:val="006333DA"/>
    <w:rsid w:val="00634B28"/>
    <w:rsid w:val="006350D0"/>
    <w:rsid w:val="00635134"/>
    <w:rsid w:val="006356E2"/>
    <w:rsid w:val="00635FF7"/>
    <w:rsid w:val="00641359"/>
    <w:rsid w:val="00641602"/>
    <w:rsid w:val="0064289B"/>
    <w:rsid w:val="00642A65"/>
    <w:rsid w:val="00642CC8"/>
    <w:rsid w:val="00643994"/>
    <w:rsid w:val="00644F64"/>
    <w:rsid w:val="0064516B"/>
    <w:rsid w:val="00645482"/>
    <w:rsid w:val="00645DCE"/>
    <w:rsid w:val="006465AC"/>
    <w:rsid w:val="006465BF"/>
    <w:rsid w:val="006518FB"/>
    <w:rsid w:val="00653744"/>
    <w:rsid w:val="00653B22"/>
    <w:rsid w:val="0065456C"/>
    <w:rsid w:val="00657BF4"/>
    <w:rsid w:val="00660358"/>
    <w:rsid w:val="006603FB"/>
    <w:rsid w:val="006608DF"/>
    <w:rsid w:val="00661FD9"/>
    <w:rsid w:val="006623AC"/>
    <w:rsid w:val="00662881"/>
    <w:rsid w:val="00663B43"/>
    <w:rsid w:val="00664B20"/>
    <w:rsid w:val="00664D21"/>
    <w:rsid w:val="0066543E"/>
    <w:rsid w:val="0066669A"/>
    <w:rsid w:val="006669C7"/>
    <w:rsid w:val="00667088"/>
    <w:rsid w:val="00667590"/>
    <w:rsid w:val="006678AF"/>
    <w:rsid w:val="006701EF"/>
    <w:rsid w:val="006701F1"/>
    <w:rsid w:val="006714D6"/>
    <w:rsid w:val="00671686"/>
    <w:rsid w:val="00671FE5"/>
    <w:rsid w:val="00673BA5"/>
    <w:rsid w:val="00673C3B"/>
    <w:rsid w:val="00674027"/>
    <w:rsid w:val="00674209"/>
    <w:rsid w:val="006749D4"/>
    <w:rsid w:val="0067513E"/>
    <w:rsid w:val="00676042"/>
    <w:rsid w:val="006777D2"/>
    <w:rsid w:val="00680058"/>
    <w:rsid w:val="00681194"/>
    <w:rsid w:val="00681DD3"/>
    <w:rsid w:val="00681F9F"/>
    <w:rsid w:val="0068349B"/>
    <w:rsid w:val="00683922"/>
    <w:rsid w:val="00683DF9"/>
    <w:rsid w:val="006840EA"/>
    <w:rsid w:val="006844E2"/>
    <w:rsid w:val="00685267"/>
    <w:rsid w:val="00685962"/>
    <w:rsid w:val="00685D44"/>
    <w:rsid w:val="00686E1B"/>
    <w:rsid w:val="006872AE"/>
    <w:rsid w:val="00687D67"/>
    <w:rsid w:val="00690082"/>
    <w:rsid w:val="00690252"/>
    <w:rsid w:val="00690552"/>
    <w:rsid w:val="00693065"/>
    <w:rsid w:val="00693810"/>
    <w:rsid w:val="006946BB"/>
    <w:rsid w:val="00694D50"/>
    <w:rsid w:val="00695F68"/>
    <w:rsid w:val="0069616B"/>
    <w:rsid w:val="00696471"/>
    <w:rsid w:val="006969FA"/>
    <w:rsid w:val="00696A67"/>
    <w:rsid w:val="00696DBD"/>
    <w:rsid w:val="006975B5"/>
    <w:rsid w:val="00697870"/>
    <w:rsid w:val="006A10D9"/>
    <w:rsid w:val="006A2491"/>
    <w:rsid w:val="006A252F"/>
    <w:rsid w:val="006A2B22"/>
    <w:rsid w:val="006A2C87"/>
    <w:rsid w:val="006A35D5"/>
    <w:rsid w:val="006A463C"/>
    <w:rsid w:val="006A4A10"/>
    <w:rsid w:val="006A4ECB"/>
    <w:rsid w:val="006A53ED"/>
    <w:rsid w:val="006A748A"/>
    <w:rsid w:val="006B013A"/>
    <w:rsid w:val="006B16DD"/>
    <w:rsid w:val="006B34E4"/>
    <w:rsid w:val="006B3CF9"/>
    <w:rsid w:val="006B467F"/>
    <w:rsid w:val="006B47B1"/>
    <w:rsid w:val="006B62E6"/>
    <w:rsid w:val="006B7276"/>
    <w:rsid w:val="006B75CC"/>
    <w:rsid w:val="006B7AD2"/>
    <w:rsid w:val="006C1B76"/>
    <w:rsid w:val="006C20C8"/>
    <w:rsid w:val="006C2EA5"/>
    <w:rsid w:val="006C378B"/>
    <w:rsid w:val="006C419E"/>
    <w:rsid w:val="006C4A31"/>
    <w:rsid w:val="006C5AC2"/>
    <w:rsid w:val="006C66BA"/>
    <w:rsid w:val="006C6AFB"/>
    <w:rsid w:val="006D165D"/>
    <w:rsid w:val="006D2546"/>
    <w:rsid w:val="006D26EB"/>
    <w:rsid w:val="006D2735"/>
    <w:rsid w:val="006D3F27"/>
    <w:rsid w:val="006D44AC"/>
    <w:rsid w:val="006D45B2"/>
    <w:rsid w:val="006D47FE"/>
    <w:rsid w:val="006D57D7"/>
    <w:rsid w:val="006D66FF"/>
    <w:rsid w:val="006D6B02"/>
    <w:rsid w:val="006D7056"/>
    <w:rsid w:val="006E0FCC"/>
    <w:rsid w:val="006E1E96"/>
    <w:rsid w:val="006E2978"/>
    <w:rsid w:val="006E5E21"/>
    <w:rsid w:val="006E605A"/>
    <w:rsid w:val="006E60BA"/>
    <w:rsid w:val="006E7915"/>
    <w:rsid w:val="006F0345"/>
    <w:rsid w:val="006F1A36"/>
    <w:rsid w:val="006F2648"/>
    <w:rsid w:val="006F2B4F"/>
    <w:rsid w:val="006F2F10"/>
    <w:rsid w:val="006F3807"/>
    <w:rsid w:val="006F4188"/>
    <w:rsid w:val="006F482B"/>
    <w:rsid w:val="006F5163"/>
    <w:rsid w:val="006F6311"/>
    <w:rsid w:val="006F657C"/>
    <w:rsid w:val="00700FC1"/>
    <w:rsid w:val="007011E9"/>
    <w:rsid w:val="00701952"/>
    <w:rsid w:val="00702556"/>
    <w:rsid w:val="007026D9"/>
    <w:rsid w:val="0070277E"/>
    <w:rsid w:val="00702CCF"/>
    <w:rsid w:val="00703793"/>
    <w:rsid w:val="00704156"/>
    <w:rsid w:val="007048B3"/>
    <w:rsid w:val="00705DA3"/>
    <w:rsid w:val="00706024"/>
    <w:rsid w:val="0070662D"/>
    <w:rsid w:val="007069FC"/>
    <w:rsid w:val="00711221"/>
    <w:rsid w:val="00711EEF"/>
    <w:rsid w:val="00712675"/>
    <w:rsid w:val="00712C8A"/>
    <w:rsid w:val="007134C8"/>
    <w:rsid w:val="00713808"/>
    <w:rsid w:val="007151B6"/>
    <w:rsid w:val="0071520D"/>
    <w:rsid w:val="00715EDB"/>
    <w:rsid w:val="007160D5"/>
    <w:rsid w:val="007162EE"/>
    <w:rsid w:val="007163FB"/>
    <w:rsid w:val="007168D9"/>
    <w:rsid w:val="00717655"/>
    <w:rsid w:val="00717C2E"/>
    <w:rsid w:val="00717E8D"/>
    <w:rsid w:val="00717FF8"/>
    <w:rsid w:val="007204FA"/>
    <w:rsid w:val="007213B3"/>
    <w:rsid w:val="007216B0"/>
    <w:rsid w:val="00721A49"/>
    <w:rsid w:val="0072342F"/>
    <w:rsid w:val="0072457F"/>
    <w:rsid w:val="00725406"/>
    <w:rsid w:val="007255FC"/>
    <w:rsid w:val="007256DB"/>
    <w:rsid w:val="0072621B"/>
    <w:rsid w:val="00726726"/>
    <w:rsid w:val="00727639"/>
    <w:rsid w:val="00727F6D"/>
    <w:rsid w:val="00730555"/>
    <w:rsid w:val="007306B7"/>
    <w:rsid w:val="00730FED"/>
    <w:rsid w:val="0073115E"/>
    <w:rsid w:val="007312CC"/>
    <w:rsid w:val="00732936"/>
    <w:rsid w:val="007335DE"/>
    <w:rsid w:val="00733786"/>
    <w:rsid w:val="007338D6"/>
    <w:rsid w:val="0073443C"/>
    <w:rsid w:val="00734AFF"/>
    <w:rsid w:val="00734BC9"/>
    <w:rsid w:val="00736151"/>
    <w:rsid w:val="00736A64"/>
    <w:rsid w:val="0073726C"/>
    <w:rsid w:val="0073746C"/>
    <w:rsid w:val="00737F6A"/>
    <w:rsid w:val="007410B6"/>
    <w:rsid w:val="0074174E"/>
    <w:rsid w:val="007418E2"/>
    <w:rsid w:val="00741A3F"/>
    <w:rsid w:val="007425AA"/>
    <w:rsid w:val="00742C21"/>
    <w:rsid w:val="00743FF0"/>
    <w:rsid w:val="00744C6F"/>
    <w:rsid w:val="007451E2"/>
    <w:rsid w:val="00745489"/>
    <w:rsid w:val="007457F6"/>
    <w:rsid w:val="00745ABB"/>
    <w:rsid w:val="00746E38"/>
    <w:rsid w:val="00746E96"/>
    <w:rsid w:val="00747CD5"/>
    <w:rsid w:val="00747F9A"/>
    <w:rsid w:val="00750933"/>
    <w:rsid w:val="007511DE"/>
    <w:rsid w:val="00751D42"/>
    <w:rsid w:val="007539F6"/>
    <w:rsid w:val="00753B51"/>
    <w:rsid w:val="00753F7B"/>
    <w:rsid w:val="00755EB0"/>
    <w:rsid w:val="00755F84"/>
    <w:rsid w:val="00756629"/>
    <w:rsid w:val="007573E7"/>
    <w:rsid w:val="007575D2"/>
    <w:rsid w:val="00757965"/>
    <w:rsid w:val="00757969"/>
    <w:rsid w:val="00757B4F"/>
    <w:rsid w:val="00757B6A"/>
    <w:rsid w:val="00757E5A"/>
    <w:rsid w:val="007610E0"/>
    <w:rsid w:val="0076110A"/>
    <w:rsid w:val="007614DA"/>
    <w:rsid w:val="00761D7D"/>
    <w:rsid w:val="007621AA"/>
    <w:rsid w:val="0076260A"/>
    <w:rsid w:val="00762AF0"/>
    <w:rsid w:val="007632EE"/>
    <w:rsid w:val="00763BCE"/>
    <w:rsid w:val="00764A67"/>
    <w:rsid w:val="007663AE"/>
    <w:rsid w:val="00766A78"/>
    <w:rsid w:val="007704AB"/>
    <w:rsid w:val="00770690"/>
    <w:rsid w:val="00770F6B"/>
    <w:rsid w:val="007713E6"/>
    <w:rsid w:val="00771883"/>
    <w:rsid w:val="00771DBD"/>
    <w:rsid w:val="007744FC"/>
    <w:rsid w:val="00776DC2"/>
    <w:rsid w:val="0077782D"/>
    <w:rsid w:val="00777ABC"/>
    <w:rsid w:val="00780122"/>
    <w:rsid w:val="00781D0F"/>
    <w:rsid w:val="0078214B"/>
    <w:rsid w:val="0078498A"/>
    <w:rsid w:val="00784B65"/>
    <w:rsid w:val="007851B6"/>
    <w:rsid w:val="0078649F"/>
    <w:rsid w:val="0078762B"/>
    <w:rsid w:val="007877DF"/>
    <w:rsid w:val="007878FE"/>
    <w:rsid w:val="00787B0F"/>
    <w:rsid w:val="0079037B"/>
    <w:rsid w:val="00790796"/>
    <w:rsid w:val="00790DA5"/>
    <w:rsid w:val="0079135A"/>
    <w:rsid w:val="00791EF9"/>
    <w:rsid w:val="00792207"/>
    <w:rsid w:val="007929D4"/>
    <w:rsid w:val="00792AF6"/>
    <w:rsid w:val="00792B64"/>
    <w:rsid w:val="00792E29"/>
    <w:rsid w:val="0079379A"/>
    <w:rsid w:val="007938BB"/>
    <w:rsid w:val="007943B0"/>
    <w:rsid w:val="00794772"/>
    <w:rsid w:val="00794953"/>
    <w:rsid w:val="00796149"/>
    <w:rsid w:val="007A0EC8"/>
    <w:rsid w:val="007A16F7"/>
    <w:rsid w:val="007A1F2F"/>
    <w:rsid w:val="007A2063"/>
    <w:rsid w:val="007A21C2"/>
    <w:rsid w:val="007A2A18"/>
    <w:rsid w:val="007A2A5C"/>
    <w:rsid w:val="007A38E3"/>
    <w:rsid w:val="007A3C80"/>
    <w:rsid w:val="007A4C54"/>
    <w:rsid w:val="007A50D0"/>
    <w:rsid w:val="007A5150"/>
    <w:rsid w:val="007A5373"/>
    <w:rsid w:val="007A789F"/>
    <w:rsid w:val="007B155E"/>
    <w:rsid w:val="007B1CFC"/>
    <w:rsid w:val="007B2765"/>
    <w:rsid w:val="007B301B"/>
    <w:rsid w:val="007B5415"/>
    <w:rsid w:val="007B6777"/>
    <w:rsid w:val="007B6C9A"/>
    <w:rsid w:val="007B72CA"/>
    <w:rsid w:val="007B75BC"/>
    <w:rsid w:val="007B7C2A"/>
    <w:rsid w:val="007C0BD6"/>
    <w:rsid w:val="007C22B5"/>
    <w:rsid w:val="007C2E6C"/>
    <w:rsid w:val="007C3806"/>
    <w:rsid w:val="007C3AD6"/>
    <w:rsid w:val="007C3CF0"/>
    <w:rsid w:val="007C40F3"/>
    <w:rsid w:val="007C4F98"/>
    <w:rsid w:val="007C5394"/>
    <w:rsid w:val="007C597A"/>
    <w:rsid w:val="007C5BB7"/>
    <w:rsid w:val="007C5CB7"/>
    <w:rsid w:val="007C63BB"/>
    <w:rsid w:val="007D07D5"/>
    <w:rsid w:val="007D1C64"/>
    <w:rsid w:val="007D32DD"/>
    <w:rsid w:val="007D462D"/>
    <w:rsid w:val="007D63E5"/>
    <w:rsid w:val="007D661C"/>
    <w:rsid w:val="007D6DCE"/>
    <w:rsid w:val="007D6ECB"/>
    <w:rsid w:val="007D7128"/>
    <w:rsid w:val="007D72C4"/>
    <w:rsid w:val="007D7DF7"/>
    <w:rsid w:val="007E0B04"/>
    <w:rsid w:val="007E1992"/>
    <w:rsid w:val="007E1C51"/>
    <w:rsid w:val="007E1D34"/>
    <w:rsid w:val="007E1DE6"/>
    <w:rsid w:val="007E20CE"/>
    <w:rsid w:val="007E2CFE"/>
    <w:rsid w:val="007E2E61"/>
    <w:rsid w:val="007E308B"/>
    <w:rsid w:val="007E3376"/>
    <w:rsid w:val="007E4C29"/>
    <w:rsid w:val="007E59C9"/>
    <w:rsid w:val="007E5FAB"/>
    <w:rsid w:val="007E6429"/>
    <w:rsid w:val="007E6EAD"/>
    <w:rsid w:val="007E7CF1"/>
    <w:rsid w:val="007F0072"/>
    <w:rsid w:val="007F0240"/>
    <w:rsid w:val="007F0E7A"/>
    <w:rsid w:val="007F197D"/>
    <w:rsid w:val="007F25E8"/>
    <w:rsid w:val="007F26FE"/>
    <w:rsid w:val="007F2EB6"/>
    <w:rsid w:val="007F34CD"/>
    <w:rsid w:val="007F54C3"/>
    <w:rsid w:val="007F555A"/>
    <w:rsid w:val="007F573F"/>
    <w:rsid w:val="007F5F83"/>
    <w:rsid w:val="007F60AC"/>
    <w:rsid w:val="007F678F"/>
    <w:rsid w:val="007F6979"/>
    <w:rsid w:val="007F7068"/>
    <w:rsid w:val="007F7503"/>
    <w:rsid w:val="007F7F72"/>
    <w:rsid w:val="00800B4D"/>
    <w:rsid w:val="00800C24"/>
    <w:rsid w:val="0080103E"/>
    <w:rsid w:val="008015B5"/>
    <w:rsid w:val="00801F66"/>
    <w:rsid w:val="00802667"/>
    <w:rsid w:val="00802949"/>
    <w:rsid w:val="00802EFF"/>
    <w:rsid w:val="0080301E"/>
    <w:rsid w:val="0080365F"/>
    <w:rsid w:val="00805940"/>
    <w:rsid w:val="0080595B"/>
    <w:rsid w:val="008061CD"/>
    <w:rsid w:val="008063FA"/>
    <w:rsid w:val="00806D18"/>
    <w:rsid w:val="00811A7D"/>
    <w:rsid w:val="00812034"/>
    <w:rsid w:val="00812BE5"/>
    <w:rsid w:val="00814950"/>
    <w:rsid w:val="008157B1"/>
    <w:rsid w:val="008158C7"/>
    <w:rsid w:val="008160FC"/>
    <w:rsid w:val="00816C0C"/>
    <w:rsid w:val="00816FB2"/>
    <w:rsid w:val="00817429"/>
    <w:rsid w:val="00817AF9"/>
    <w:rsid w:val="00821514"/>
    <w:rsid w:val="00821575"/>
    <w:rsid w:val="00821D0F"/>
    <w:rsid w:val="00821E35"/>
    <w:rsid w:val="00822042"/>
    <w:rsid w:val="008234C0"/>
    <w:rsid w:val="008236B2"/>
    <w:rsid w:val="008236E3"/>
    <w:rsid w:val="00824591"/>
    <w:rsid w:val="00824AED"/>
    <w:rsid w:val="008269BB"/>
    <w:rsid w:val="00827820"/>
    <w:rsid w:val="00830940"/>
    <w:rsid w:val="00831113"/>
    <w:rsid w:val="00831B8B"/>
    <w:rsid w:val="00832606"/>
    <w:rsid w:val="008330CB"/>
    <w:rsid w:val="0083405D"/>
    <w:rsid w:val="008340F7"/>
    <w:rsid w:val="008350D7"/>
    <w:rsid w:val="008352D4"/>
    <w:rsid w:val="00836DB9"/>
    <w:rsid w:val="00837BCD"/>
    <w:rsid w:val="00837C67"/>
    <w:rsid w:val="008409E6"/>
    <w:rsid w:val="008415B0"/>
    <w:rsid w:val="00842028"/>
    <w:rsid w:val="00842F3E"/>
    <w:rsid w:val="0084324A"/>
    <w:rsid w:val="008436B8"/>
    <w:rsid w:val="008442D5"/>
    <w:rsid w:val="00845500"/>
    <w:rsid w:val="008460B6"/>
    <w:rsid w:val="008460E6"/>
    <w:rsid w:val="00846C91"/>
    <w:rsid w:val="00846ED2"/>
    <w:rsid w:val="00850C9D"/>
    <w:rsid w:val="00852B59"/>
    <w:rsid w:val="0085346D"/>
    <w:rsid w:val="00853A70"/>
    <w:rsid w:val="00854B13"/>
    <w:rsid w:val="00854C93"/>
    <w:rsid w:val="00856166"/>
    <w:rsid w:val="00856272"/>
    <w:rsid w:val="008563FF"/>
    <w:rsid w:val="00856616"/>
    <w:rsid w:val="0085704C"/>
    <w:rsid w:val="0086018B"/>
    <w:rsid w:val="008606DB"/>
    <w:rsid w:val="008611DD"/>
    <w:rsid w:val="00862057"/>
    <w:rsid w:val="008620DE"/>
    <w:rsid w:val="00863BF8"/>
    <w:rsid w:val="00864F42"/>
    <w:rsid w:val="008658E6"/>
    <w:rsid w:val="00866867"/>
    <w:rsid w:val="0086703B"/>
    <w:rsid w:val="008670BB"/>
    <w:rsid w:val="00870598"/>
    <w:rsid w:val="00872257"/>
    <w:rsid w:val="00873AC3"/>
    <w:rsid w:val="00874264"/>
    <w:rsid w:val="00874546"/>
    <w:rsid w:val="008753E6"/>
    <w:rsid w:val="00875580"/>
    <w:rsid w:val="00875D7E"/>
    <w:rsid w:val="00876B49"/>
    <w:rsid w:val="00877347"/>
    <w:rsid w:val="0087738C"/>
    <w:rsid w:val="008775C8"/>
    <w:rsid w:val="00877EF8"/>
    <w:rsid w:val="00877EFB"/>
    <w:rsid w:val="008802AF"/>
    <w:rsid w:val="00880682"/>
    <w:rsid w:val="0088172B"/>
    <w:rsid w:val="00881926"/>
    <w:rsid w:val="00881CFD"/>
    <w:rsid w:val="008823C6"/>
    <w:rsid w:val="0088277F"/>
    <w:rsid w:val="0088318F"/>
    <w:rsid w:val="0088331D"/>
    <w:rsid w:val="00883345"/>
    <w:rsid w:val="00883798"/>
    <w:rsid w:val="00883A1F"/>
    <w:rsid w:val="0088462C"/>
    <w:rsid w:val="008852B0"/>
    <w:rsid w:val="008852E9"/>
    <w:rsid w:val="00885AE7"/>
    <w:rsid w:val="00886B60"/>
    <w:rsid w:val="00887889"/>
    <w:rsid w:val="008901EF"/>
    <w:rsid w:val="0089024D"/>
    <w:rsid w:val="00890485"/>
    <w:rsid w:val="00891587"/>
    <w:rsid w:val="008920FF"/>
    <w:rsid w:val="008926E8"/>
    <w:rsid w:val="00894F19"/>
    <w:rsid w:val="0089533B"/>
    <w:rsid w:val="00895A8F"/>
    <w:rsid w:val="00896A10"/>
    <w:rsid w:val="008971B5"/>
    <w:rsid w:val="00897658"/>
    <w:rsid w:val="008A16F2"/>
    <w:rsid w:val="008A306D"/>
    <w:rsid w:val="008A3E31"/>
    <w:rsid w:val="008A3EA1"/>
    <w:rsid w:val="008A4354"/>
    <w:rsid w:val="008A4592"/>
    <w:rsid w:val="008A5D26"/>
    <w:rsid w:val="008A6B13"/>
    <w:rsid w:val="008A6ECB"/>
    <w:rsid w:val="008A73F8"/>
    <w:rsid w:val="008A7487"/>
    <w:rsid w:val="008A7966"/>
    <w:rsid w:val="008B0806"/>
    <w:rsid w:val="008B0BF9"/>
    <w:rsid w:val="008B265E"/>
    <w:rsid w:val="008B280E"/>
    <w:rsid w:val="008B2866"/>
    <w:rsid w:val="008B3859"/>
    <w:rsid w:val="008B436D"/>
    <w:rsid w:val="008B47FB"/>
    <w:rsid w:val="008B4952"/>
    <w:rsid w:val="008B4AD5"/>
    <w:rsid w:val="008B4E49"/>
    <w:rsid w:val="008B5092"/>
    <w:rsid w:val="008B52BB"/>
    <w:rsid w:val="008B5969"/>
    <w:rsid w:val="008B71BB"/>
    <w:rsid w:val="008B76FA"/>
    <w:rsid w:val="008B7712"/>
    <w:rsid w:val="008B7B26"/>
    <w:rsid w:val="008C0319"/>
    <w:rsid w:val="008C037D"/>
    <w:rsid w:val="008C0564"/>
    <w:rsid w:val="008C0B17"/>
    <w:rsid w:val="008C11AD"/>
    <w:rsid w:val="008C15C0"/>
    <w:rsid w:val="008C29D4"/>
    <w:rsid w:val="008C3524"/>
    <w:rsid w:val="008C35D1"/>
    <w:rsid w:val="008C3AB3"/>
    <w:rsid w:val="008C4061"/>
    <w:rsid w:val="008C4229"/>
    <w:rsid w:val="008C4A21"/>
    <w:rsid w:val="008C5BE0"/>
    <w:rsid w:val="008C6B0A"/>
    <w:rsid w:val="008C6DE8"/>
    <w:rsid w:val="008C7233"/>
    <w:rsid w:val="008C74A4"/>
    <w:rsid w:val="008C76BA"/>
    <w:rsid w:val="008D203C"/>
    <w:rsid w:val="008D233A"/>
    <w:rsid w:val="008D2434"/>
    <w:rsid w:val="008D56A3"/>
    <w:rsid w:val="008D6572"/>
    <w:rsid w:val="008D6821"/>
    <w:rsid w:val="008E0D39"/>
    <w:rsid w:val="008E171D"/>
    <w:rsid w:val="008E1C57"/>
    <w:rsid w:val="008E1C71"/>
    <w:rsid w:val="008E2785"/>
    <w:rsid w:val="008E2929"/>
    <w:rsid w:val="008E2BC8"/>
    <w:rsid w:val="008E2EE9"/>
    <w:rsid w:val="008E3E93"/>
    <w:rsid w:val="008E57C3"/>
    <w:rsid w:val="008E6482"/>
    <w:rsid w:val="008E7026"/>
    <w:rsid w:val="008E779E"/>
    <w:rsid w:val="008E78A3"/>
    <w:rsid w:val="008F0654"/>
    <w:rsid w:val="008F06CB"/>
    <w:rsid w:val="008F158F"/>
    <w:rsid w:val="008F1E03"/>
    <w:rsid w:val="008F1E3A"/>
    <w:rsid w:val="008F2E83"/>
    <w:rsid w:val="008F30D3"/>
    <w:rsid w:val="008F3D48"/>
    <w:rsid w:val="008F3FF4"/>
    <w:rsid w:val="008F612A"/>
    <w:rsid w:val="008F68FE"/>
    <w:rsid w:val="008F7273"/>
    <w:rsid w:val="008F7446"/>
    <w:rsid w:val="00900574"/>
    <w:rsid w:val="00900BC0"/>
    <w:rsid w:val="009010EE"/>
    <w:rsid w:val="00901AF1"/>
    <w:rsid w:val="00901CBB"/>
    <w:rsid w:val="0090293D"/>
    <w:rsid w:val="009029E2"/>
    <w:rsid w:val="00902A2E"/>
    <w:rsid w:val="00903142"/>
    <w:rsid w:val="009034DE"/>
    <w:rsid w:val="00905396"/>
    <w:rsid w:val="00905F14"/>
    <w:rsid w:val="0090605D"/>
    <w:rsid w:val="00906419"/>
    <w:rsid w:val="00906836"/>
    <w:rsid w:val="00907319"/>
    <w:rsid w:val="00911F2D"/>
    <w:rsid w:val="00912889"/>
    <w:rsid w:val="009129D8"/>
    <w:rsid w:val="00912F94"/>
    <w:rsid w:val="009134F6"/>
    <w:rsid w:val="009136BC"/>
    <w:rsid w:val="009138C8"/>
    <w:rsid w:val="009139D3"/>
    <w:rsid w:val="00913A42"/>
    <w:rsid w:val="00914167"/>
    <w:rsid w:val="009143DB"/>
    <w:rsid w:val="00914FF4"/>
    <w:rsid w:val="00915065"/>
    <w:rsid w:val="009157BC"/>
    <w:rsid w:val="00916679"/>
    <w:rsid w:val="009168A4"/>
    <w:rsid w:val="00917926"/>
    <w:rsid w:val="00917CE5"/>
    <w:rsid w:val="00917D55"/>
    <w:rsid w:val="0092095B"/>
    <w:rsid w:val="00920B3E"/>
    <w:rsid w:val="009211B7"/>
    <w:rsid w:val="009217C0"/>
    <w:rsid w:val="00923CB8"/>
    <w:rsid w:val="009243F7"/>
    <w:rsid w:val="00924748"/>
    <w:rsid w:val="00925241"/>
    <w:rsid w:val="00925CEC"/>
    <w:rsid w:val="00925E87"/>
    <w:rsid w:val="00926A3F"/>
    <w:rsid w:val="0092794E"/>
    <w:rsid w:val="0093005D"/>
    <w:rsid w:val="00930D30"/>
    <w:rsid w:val="00932AC1"/>
    <w:rsid w:val="009332A2"/>
    <w:rsid w:val="009336BB"/>
    <w:rsid w:val="009344DD"/>
    <w:rsid w:val="009374FC"/>
    <w:rsid w:val="00937598"/>
    <w:rsid w:val="0093790B"/>
    <w:rsid w:val="009404E7"/>
    <w:rsid w:val="009406B6"/>
    <w:rsid w:val="00940994"/>
    <w:rsid w:val="00941824"/>
    <w:rsid w:val="009418F6"/>
    <w:rsid w:val="00943751"/>
    <w:rsid w:val="00944B32"/>
    <w:rsid w:val="00944F4E"/>
    <w:rsid w:val="009455D9"/>
    <w:rsid w:val="00945C40"/>
    <w:rsid w:val="00946DD0"/>
    <w:rsid w:val="00947505"/>
    <w:rsid w:val="009476B8"/>
    <w:rsid w:val="0095073F"/>
    <w:rsid w:val="009509E6"/>
    <w:rsid w:val="0095171F"/>
    <w:rsid w:val="00952018"/>
    <w:rsid w:val="00952071"/>
    <w:rsid w:val="009523CD"/>
    <w:rsid w:val="00952583"/>
    <w:rsid w:val="00952800"/>
    <w:rsid w:val="0095300D"/>
    <w:rsid w:val="00953378"/>
    <w:rsid w:val="009533D0"/>
    <w:rsid w:val="0095367F"/>
    <w:rsid w:val="00953C94"/>
    <w:rsid w:val="009547F0"/>
    <w:rsid w:val="00954D59"/>
    <w:rsid w:val="009552C5"/>
    <w:rsid w:val="009555FE"/>
    <w:rsid w:val="00956812"/>
    <w:rsid w:val="0095719A"/>
    <w:rsid w:val="00957A72"/>
    <w:rsid w:val="00957E24"/>
    <w:rsid w:val="00960D3E"/>
    <w:rsid w:val="009615C3"/>
    <w:rsid w:val="00961CC8"/>
    <w:rsid w:val="009623E9"/>
    <w:rsid w:val="00962E5F"/>
    <w:rsid w:val="00963000"/>
    <w:rsid w:val="00963CD7"/>
    <w:rsid w:val="00963EEB"/>
    <w:rsid w:val="009648BC"/>
    <w:rsid w:val="00964C2F"/>
    <w:rsid w:val="00965F88"/>
    <w:rsid w:val="00966A5E"/>
    <w:rsid w:val="009673B0"/>
    <w:rsid w:val="00967F11"/>
    <w:rsid w:val="009704CE"/>
    <w:rsid w:val="00970624"/>
    <w:rsid w:val="00970840"/>
    <w:rsid w:val="009709DF"/>
    <w:rsid w:val="00970AC3"/>
    <w:rsid w:val="00972A98"/>
    <w:rsid w:val="0097319A"/>
    <w:rsid w:val="0097330D"/>
    <w:rsid w:val="00973751"/>
    <w:rsid w:val="0097643C"/>
    <w:rsid w:val="00976CC3"/>
    <w:rsid w:val="009813C3"/>
    <w:rsid w:val="0098313A"/>
    <w:rsid w:val="00984E03"/>
    <w:rsid w:val="009855B9"/>
    <w:rsid w:val="00986968"/>
    <w:rsid w:val="00986F34"/>
    <w:rsid w:val="00987627"/>
    <w:rsid w:val="0098764E"/>
    <w:rsid w:val="00987CBC"/>
    <w:rsid w:val="00987D2F"/>
    <w:rsid w:val="00987E85"/>
    <w:rsid w:val="009916CB"/>
    <w:rsid w:val="00992B81"/>
    <w:rsid w:val="00992FA2"/>
    <w:rsid w:val="009947D2"/>
    <w:rsid w:val="00997871"/>
    <w:rsid w:val="009A0D12"/>
    <w:rsid w:val="009A1987"/>
    <w:rsid w:val="009A2B5F"/>
    <w:rsid w:val="009A2BEE"/>
    <w:rsid w:val="009A33A3"/>
    <w:rsid w:val="009A5289"/>
    <w:rsid w:val="009A5746"/>
    <w:rsid w:val="009A7A53"/>
    <w:rsid w:val="009B0008"/>
    <w:rsid w:val="009B0402"/>
    <w:rsid w:val="009B04A8"/>
    <w:rsid w:val="009B0B75"/>
    <w:rsid w:val="009B16DF"/>
    <w:rsid w:val="009B2785"/>
    <w:rsid w:val="009B33B0"/>
    <w:rsid w:val="009B38E5"/>
    <w:rsid w:val="009B420F"/>
    <w:rsid w:val="009B4289"/>
    <w:rsid w:val="009B4C19"/>
    <w:rsid w:val="009B4CB2"/>
    <w:rsid w:val="009B55B1"/>
    <w:rsid w:val="009B66A6"/>
    <w:rsid w:val="009B6701"/>
    <w:rsid w:val="009B6EF7"/>
    <w:rsid w:val="009B7000"/>
    <w:rsid w:val="009B739C"/>
    <w:rsid w:val="009B7C68"/>
    <w:rsid w:val="009B7D2B"/>
    <w:rsid w:val="009C04EC"/>
    <w:rsid w:val="009C0F74"/>
    <w:rsid w:val="009C19DF"/>
    <w:rsid w:val="009C328C"/>
    <w:rsid w:val="009C4444"/>
    <w:rsid w:val="009C4894"/>
    <w:rsid w:val="009C4E9A"/>
    <w:rsid w:val="009C52C5"/>
    <w:rsid w:val="009C6B7C"/>
    <w:rsid w:val="009C79AD"/>
    <w:rsid w:val="009C7CA6"/>
    <w:rsid w:val="009D04E0"/>
    <w:rsid w:val="009D05AF"/>
    <w:rsid w:val="009D0F31"/>
    <w:rsid w:val="009D1F4A"/>
    <w:rsid w:val="009D2F82"/>
    <w:rsid w:val="009D3316"/>
    <w:rsid w:val="009D3F7C"/>
    <w:rsid w:val="009D46C2"/>
    <w:rsid w:val="009D55AA"/>
    <w:rsid w:val="009D5B18"/>
    <w:rsid w:val="009D63F9"/>
    <w:rsid w:val="009D6C98"/>
    <w:rsid w:val="009D7042"/>
    <w:rsid w:val="009D76C5"/>
    <w:rsid w:val="009E187F"/>
    <w:rsid w:val="009E2626"/>
    <w:rsid w:val="009E3E77"/>
    <w:rsid w:val="009E3FAB"/>
    <w:rsid w:val="009E5B3F"/>
    <w:rsid w:val="009E7C24"/>
    <w:rsid w:val="009E7D90"/>
    <w:rsid w:val="009F0F19"/>
    <w:rsid w:val="009F1AB0"/>
    <w:rsid w:val="009F1FD4"/>
    <w:rsid w:val="009F2B29"/>
    <w:rsid w:val="009F2D7C"/>
    <w:rsid w:val="009F3368"/>
    <w:rsid w:val="009F428F"/>
    <w:rsid w:val="009F501D"/>
    <w:rsid w:val="009F5100"/>
    <w:rsid w:val="009F7069"/>
    <w:rsid w:val="00A00261"/>
    <w:rsid w:val="00A009DB"/>
    <w:rsid w:val="00A016C2"/>
    <w:rsid w:val="00A0256C"/>
    <w:rsid w:val="00A03050"/>
    <w:rsid w:val="00A0323C"/>
    <w:rsid w:val="00A039D5"/>
    <w:rsid w:val="00A03F7D"/>
    <w:rsid w:val="00A046AD"/>
    <w:rsid w:val="00A05A6F"/>
    <w:rsid w:val="00A06D62"/>
    <w:rsid w:val="00A0759D"/>
    <w:rsid w:val="00A079B7"/>
    <w:rsid w:val="00A079C1"/>
    <w:rsid w:val="00A07FA8"/>
    <w:rsid w:val="00A11549"/>
    <w:rsid w:val="00A11D9B"/>
    <w:rsid w:val="00A12520"/>
    <w:rsid w:val="00A130FD"/>
    <w:rsid w:val="00A132C9"/>
    <w:rsid w:val="00A133BF"/>
    <w:rsid w:val="00A13B6D"/>
    <w:rsid w:val="00A13D6D"/>
    <w:rsid w:val="00A13D9B"/>
    <w:rsid w:val="00A13F07"/>
    <w:rsid w:val="00A14769"/>
    <w:rsid w:val="00A16151"/>
    <w:rsid w:val="00A1690E"/>
    <w:rsid w:val="00A16EC6"/>
    <w:rsid w:val="00A1770E"/>
    <w:rsid w:val="00A17C06"/>
    <w:rsid w:val="00A17E06"/>
    <w:rsid w:val="00A2126E"/>
    <w:rsid w:val="00A21706"/>
    <w:rsid w:val="00A22117"/>
    <w:rsid w:val="00A223D2"/>
    <w:rsid w:val="00A22A2B"/>
    <w:rsid w:val="00A22DD4"/>
    <w:rsid w:val="00A23C7C"/>
    <w:rsid w:val="00A24FCC"/>
    <w:rsid w:val="00A26A90"/>
    <w:rsid w:val="00A26B27"/>
    <w:rsid w:val="00A2787D"/>
    <w:rsid w:val="00A30E4F"/>
    <w:rsid w:val="00A31B18"/>
    <w:rsid w:val="00A32253"/>
    <w:rsid w:val="00A3310E"/>
    <w:rsid w:val="00A333A0"/>
    <w:rsid w:val="00A33C68"/>
    <w:rsid w:val="00A345C3"/>
    <w:rsid w:val="00A346D7"/>
    <w:rsid w:val="00A35705"/>
    <w:rsid w:val="00A35EE2"/>
    <w:rsid w:val="00A373BB"/>
    <w:rsid w:val="00A37E70"/>
    <w:rsid w:val="00A40343"/>
    <w:rsid w:val="00A4137E"/>
    <w:rsid w:val="00A42247"/>
    <w:rsid w:val="00A4258D"/>
    <w:rsid w:val="00A42B98"/>
    <w:rsid w:val="00A437E1"/>
    <w:rsid w:val="00A438A5"/>
    <w:rsid w:val="00A43CA9"/>
    <w:rsid w:val="00A45737"/>
    <w:rsid w:val="00A45C55"/>
    <w:rsid w:val="00A46629"/>
    <w:rsid w:val="00A4685E"/>
    <w:rsid w:val="00A47644"/>
    <w:rsid w:val="00A47BDD"/>
    <w:rsid w:val="00A50796"/>
    <w:rsid w:val="00A50CD4"/>
    <w:rsid w:val="00A51191"/>
    <w:rsid w:val="00A51248"/>
    <w:rsid w:val="00A51D14"/>
    <w:rsid w:val="00A524A9"/>
    <w:rsid w:val="00A53140"/>
    <w:rsid w:val="00A53FAD"/>
    <w:rsid w:val="00A544BB"/>
    <w:rsid w:val="00A55315"/>
    <w:rsid w:val="00A556F7"/>
    <w:rsid w:val="00A55B0E"/>
    <w:rsid w:val="00A56840"/>
    <w:rsid w:val="00A56AAB"/>
    <w:rsid w:val="00A56D62"/>
    <w:rsid w:val="00A56F07"/>
    <w:rsid w:val="00A5705F"/>
    <w:rsid w:val="00A5762C"/>
    <w:rsid w:val="00A57D4B"/>
    <w:rsid w:val="00A600FC"/>
    <w:rsid w:val="00A60BCA"/>
    <w:rsid w:val="00A615B3"/>
    <w:rsid w:val="00A62AD1"/>
    <w:rsid w:val="00A630FF"/>
    <w:rsid w:val="00A63369"/>
    <w:rsid w:val="00A633D2"/>
    <w:rsid w:val="00A638DA"/>
    <w:rsid w:val="00A64452"/>
    <w:rsid w:val="00A65B41"/>
    <w:rsid w:val="00A65E00"/>
    <w:rsid w:val="00A6601F"/>
    <w:rsid w:val="00A66A78"/>
    <w:rsid w:val="00A66F50"/>
    <w:rsid w:val="00A673CB"/>
    <w:rsid w:val="00A70196"/>
    <w:rsid w:val="00A70563"/>
    <w:rsid w:val="00A7130A"/>
    <w:rsid w:val="00A739A2"/>
    <w:rsid w:val="00A7436E"/>
    <w:rsid w:val="00A74E4E"/>
    <w:rsid w:val="00A74E96"/>
    <w:rsid w:val="00A75778"/>
    <w:rsid w:val="00A75A8E"/>
    <w:rsid w:val="00A75A9D"/>
    <w:rsid w:val="00A76476"/>
    <w:rsid w:val="00A777DD"/>
    <w:rsid w:val="00A80261"/>
    <w:rsid w:val="00A80E01"/>
    <w:rsid w:val="00A81290"/>
    <w:rsid w:val="00A81548"/>
    <w:rsid w:val="00A81B07"/>
    <w:rsid w:val="00A821DB"/>
    <w:rsid w:val="00A824DD"/>
    <w:rsid w:val="00A83676"/>
    <w:rsid w:val="00A83B7B"/>
    <w:rsid w:val="00A84274"/>
    <w:rsid w:val="00A84280"/>
    <w:rsid w:val="00A84B7B"/>
    <w:rsid w:val="00A84ED8"/>
    <w:rsid w:val="00A850F3"/>
    <w:rsid w:val="00A85760"/>
    <w:rsid w:val="00A85AC6"/>
    <w:rsid w:val="00A864E3"/>
    <w:rsid w:val="00A86D88"/>
    <w:rsid w:val="00A903EF"/>
    <w:rsid w:val="00A90B1D"/>
    <w:rsid w:val="00A90E6B"/>
    <w:rsid w:val="00A9229E"/>
    <w:rsid w:val="00A93660"/>
    <w:rsid w:val="00A93933"/>
    <w:rsid w:val="00A93A01"/>
    <w:rsid w:val="00A93DA0"/>
    <w:rsid w:val="00A94574"/>
    <w:rsid w:val="00A94D91"/>
    <w:rsid w:val="00A95936"/>
    <w:rsid w:val="00A96265"/>
    <w:rsid w:val="00A966A7"/>
    <w:rsid w:val="00A9690C"/>
    <w:rsid w:val="00A96A22"/>
    <w:rsid w:val="00A97084"/>
    <w:rsid w:val="00AA08D8"/>
    <w:rsid w:val="00AA1C2C"/>
    <w:rsid w:val="00AA30CD"/>
    <w:rsid w:val="00AA35F6"/>
    <w:rsid w:val="00AA398D"/>
    <w:rsid w:val="00AA4758"/>
    <w:rsid w:val="00AA6004"/>
    <w:rsid w:val="00AA667C"/>
    <w:rsid w:val="00AA6A2D"/>
    <w:rsid w:val="00AA6B10"/>
    <w:rsid w:val="00AA6B18"/>
    <w:rsid w:val="00AA6E91"/>
    <w:rsid w:val="00AA7439"/>
    <w:rsid w:val="00AB047E"/>
    <w:rsid w:val="00AB0B0A"/>
    <w:rsid w:val="00AB0BB7"/>
    <w:rsid w:val="00AB1548"/>
    <w:rsid w:val="00AB1E8D"/>
    <w:rsid w:val="00AB22C6"/>
    <w:rsid w:val="00AB25F5"/>
    <w:rsid w:val="00AB2AD0"/>
    <w:rsid w:val="00AB32B9"/>
    <w:rsid w:val="00AB35B4"/>
    <w:rsid w:val="00AB54B3"/>
    <w:rsid w:val="00AB5C3E"/>
    <w:rsid w:val="00AB5F2F"/>
    <w:rsid w:val="00AB651F"/>
    <w:rsid w:val="00AB67FC"/>
    <w:rsid w:val="00AC00F2"/>
    <w:rsid w:val="00AC0140"/>
    <w:rsid w:val="00AC086F"/>
    <w:rsid w:val="00AC27B2"/>
    <w:rsid w:val="00AC2C83"/>
    <w:rsid w:val="00AC2F27"/>
    <w:rsid w:val="00AC31B5"/>
    <w:rsid w:val="00AC38BC"/>
    <w:rsid w:val="00AC38DB"/>
    <w:rsid w:val="00AC3D20"/>
    <w:rsid w:val="00AC47FE"/>
    <w:rsid w:val="00AC4EA1"/>
    <w:rsid w:val="00AC5381"/>
    <w:rsid w:val="00AC5920"/>
    <w:rsid w:val="00AC5DD0"/>
    <w:rsid w:val="00AC76FB"/>
    <w:rsid w:val="00AC7FA0"/>
    <w:rsid w:val="00AD058E"/>
    <w:rsid w:val="00AD0E65"/>
    <w:rsid w:val="00AD1D91"/>
    <w:rsid w:val="00AD2BF2"/>
    <w:rsid w:val="00AD2ED2"/>
    <w:rsid w:val="00AD3BC5"/>
    <w:rsid w:val="00AD4D47"/>
    <w:rsid w:val="00AD4E90"/>
    <w:rsid w:val="00AD5422"/>
    <w:rsid w:val="00AD5E00"/>
    <w:rsid w:val="00AD74D8"/>
    <w:rsid w:val="00AE00B5"/>
    <w:rsid w:val="00AE0137"/>
    <w:rsid w:val="00AE0898"/>
    <w:rsid w:val="00AE292C"/>
    <w:rsid w:val="00AE4179"/>
    <w:rsid w:val="00AE4425"/>
    <w:rsid w:val="00AE49F1"/>
    <w:rsid w:val="00AE4FBE"/>
    <w:rsid w:val="00AE5717"/>
    <w:rsid w:val="00AE59C2"/>
    <w:rsid w:val="00AE6002"/>
    <w:rsid w:val="00AE650F"/>
    <w:rsid w:val="00AE6555"/>
    <w:rsid w:val="00AE7466"/>
    <w:rsid w:val="00AE7D16"/>
    <w:rsid w:val="00AE7DEA"/>
    <w:rsid w:val="00AF43BF"/>
    <w:rsid w:val="00AF4CAA"/>
    <w:rsid w:val="00AF571A"/>
    <w:rsid w:val="00AF60A0"/>
    <w:rsid w:val="00AF652A"/>
    <w:rsid w:val="00AF67FC"/>
    <w:rsid w:val="00AF7A54"/>
    <w:rsid w:val="00AF7D22"/>
    <w:rsid w:val="00AF7DF5"/>
    <w:rsid w:val="00B00083"/>
    <w:rsid w:val="00B000F9"/>
    <w:rsid w:val="00B002AC"/>
    <w:rsid w:val="00B006E5"/>
    <w:rsid w:val="00B00B72"/>
    <w:rsid w:val="00B00D47"/>
    <w:rsid w:val="00B00EF6"/>
    <w:rsid w:val="00B00F35"/>
    <w:rsid w:val="00B0214D"/>
    <w:rsid w:val="00B024C2"/>
    <w:rsid w:val="00B036E6"/>
    <w:rsid w:val="00B03932"/>
    <w:rsid w:val="00B05372"/>
    <w:rsid w:val="00B064BD"/>
    <w:rsid w:val="00B07700"/>
    <w:rsid w:val="00B07AF0"/>
    <w:rsid w:val="00B110C2"/>
    <w:rsid w:val="00B11C4A"/>
    <w:rsid w:val="00B1310C"/>
    <w:rsid w:val="00B13921"/>
    <w:rsid w:val="00B14DD8"/>
    <w:rsid w:val="00B1528C"/>
    <w:rsid w:val="00B154D1"/>
    <w:rsid w:val="00B16ACD"/>
    <w:rsid w:val="00B17AD4"/>
    <w:rsid w:val="00B17D17"/>
    <w:rsid w:val="00B21321"/>
    <w:rsid w:val="00B21487"/>
    <w:rsid w:val="00B21B0B"/>
    <w:rsid w:val="00B22B9E"/>
    <w:rsid w:val="00B232D1"/>
    <w:rsid w:val="00B23703"/>
    <w:rsid w:val="00B23A41"/>
    <w:rsid w:val="00B23BDC"/>
    <w:rsid w:val="00B23D8D"/>
    <w:rsid w:val="00B23DB3"/>
    <w:rsid w:val="00B24DB5"/>
    <w:rsid w:val="00B26473"/>
    <w:rsid w:val="00B264DA"/>
    <w:rsid w:val="00B300D9"/>
    <w:rsid w:val="00B3075C"/>
    <w:rsid w:val="00B30CE5"/>
    <w:rsid w:val="00B31242"/>
    <w:rsid w:val="00B3199E"/>
    <w:rsid w:val="00B31F9E"/>
    <w:rsid w:val="00B3268F"/>
    <w:rsid w:val="00B32C2C"/>
    <w:rsid w:val="00B33682"/>
    <w:rsid w:val="00B33A1A"/>
    <w:rsid w:val="00B33AEB"/>
    <w:rsid w:val="00B33E6C"/>
    <w:rsid w:val="00B33EE2"/>
    <w:rsid w:val="00B35C5C"/>
    <w:rsid w:val="00B35F37"/>
    <w:rsid w:val="00B371CC"/>
    <w:rsid w:val="00B37E01"/>
    <w:rsid w:val="00B41CD9"/>
    <w:rsid w:val="00B42034"/>
    <w:rsid w:val="00B42381"/>
    <w:rsid w:val="00B427E6"/>
    <w:rsid w:val="00B428A6"/>
    <w:rsid w:val="00B437BC"/>
    <w:rsid w:val="00B43E1F"/>
    <w:rsid w:val="00B44914"/>
    <w:rsid w:val="00B44AB4"/>
    <w:rsid w:val="00B45380"/>
    <w:rsid w:val="00B45FBC"/>
    <w:rsid w:val="00B47E8E"/>
    <w:rsid w:val="00B50AF3"/>
    <w:rsid w:val="00B51751"/>
    <w:rsid w:val="00B51A7D"/>
    <w:rsid w:val="00B526B3"/>
    <w:rsid w:val="00B535C2"/>
    <w:rsid w:val="00B54689"/>
    <w:rsid w:val="00B5475E"/>
    <w:rsid w:val="00B54C85"/>
    <w:rsid w:val="00B55544"/>
    <w:rsid w:val="00B56236"/>
    <w:rsid w:val="00B57577"/>
    <w:rsid w:val="00B603AA"/>
    <w:rsid w:val="00B61236"/>
    <w:rsid w:val="00B61994"/>
    <w:rsid w:val="00B628D2"/>
    <w:rsid w:val="00B62D39"/>
    <w:rsid w:val="00B63F33"/>
    <w:rsid w:val="00B642FC"/>
    <w:rsid w:val="00B64346"/>
    <w:rsid w:val="00B64B5E"/>
    <w:rsid w:val="00B64D26"/>
    <w:rsid w:val="00B64FBB"/>
    <w:rsid w:val="00B650D3"/>
    <w:rsid w:val="00B651AC"/>
    <w:rsid w:val="00B65522"/>
    <w:rsid w:val="00B661BC"/>
    <w:rsid w:val="00B679BC"/>
    <w:rsid w:val="00B70E22"/>
    <w:rsid w:val="00B7162F"/>
    <w:rsid w:val="00B71AB7"/>
    <w:rsid w:val="00B72D55"/>
    <w:rsid w:val="00B7307B"/>
    <w:rsid w:val="00B73C22"/>
    <w:rsid w:val="00B744FA"/>
    <w:rsid w:val="00B76D1E"/>
    <w:rsid w:val="00B774CB"/>
    <w:rsid w:val="00B80402"/>
    <w:rsid w:val="00B80889"/>
    <w:rsid w:val="00B80A8C"/>
    <w:rsid w:val="00B80B9A"/>
    <w:rsid w:val="00B80C81"/>
    <w:rsid w:val="00B830B7"/>
    <w:rsid w:val="00B83367"/>
    <w:rsid w:val="00B848EA"/>
    <w:rsid w:val="00B84B2B"/>
    <w:rsid w:val="00B869F9"/>
    <w:rsid w:val="00B90500"/>
    <w:rsid w:val="00B9176C"/>
    <w:rsid w:val="00B93555"/>
    <w:rsid w:val="00B935A4"/>
    <w:rsid w:val="00B93D6C"/>
    <w:rsid w:val="00B9442A"/>
    <w:rsid w:val="00B94AA6"/>
    <w:rsid w:val="00B94D52"/>
    <w:rsid w:val="00B95A41"/>
    <w:rsid w:val="00B96018"/>
    <w:rsid w:val="00BA2E11"/>
    <w:rsid w:val="00BA561A"/>
    <w:rsid w:val="00BB0DC6"/>
    <w:rsid w:val="00BB15E4"/>
    <w:rsid w:val="00BB1E19"/>
    <w:rsid w:val="00BB21D1"/>
    <w:rsid w:val="00BB32F2"/>
    <w:rsid w:val="00BB4338"/>
    <w:rsid w:val="00BB6C0E"/>
    <w:rsid w:val="00BB7008"/>
    <w:rsid w:val="00BB771A"/>
    <w:rsid w:val="00BB7B38"/>
    <w:rsid w:val="00BB7FC0"/>
    <w:rsid w:val="00BC0ED0"/>
    <w:rsid w:val="00BC11AD"/>
    <w:rsid w:val="00BC11E5"/>
    <w:rsid w:val="00BC2F2A"/>
    <w:rsid w:val="00BC3CA1"/>
    <w:rsid w:val="00BC3CBB"/>
    <w:rsid w:val="00BC3F96"/>
    <w:rsid w:val="00BC4419"/>
    <w:rsid w:val="00BC455A"/>
    <w:rsid w:val="00BC45AD"/>
    <w:rsid w:val="00BC4BC6"/>
    <w:rsid w:val="00BC4C09"/>
    <w:rsid w:val="00BC52FD"/>
    <w:rsid w:val="00BC598F"/>
    <w:rsid w:val="00BC5A13"/>
    <w:rsid w:val="00BC5EE6"/>
    <w:rsid w:val="00BC6E62"/>
    <w:rsid w:val="00BC7443"/>
    <w:rsid w:val="00BC7C0E"/>
    <w:rsid w:val="00BD0470"/>
    <w:rsid w:val="00BD0648"/>
    <w:rsid w:val="00BD1040"/>
    <w:rsid w:val="00BD10E4"/>
    <w:rsid w:val="00BD1443"/>
    <w:rsid w:val="00BD2A7A"/>
    <w:rsid w:val="00BD34AA"/>
    <w:rsid w:val="00BD4A21"/>
    <w:rsid w:val="00BD6C2E"/>
    <w:rsid w:val="00BE0C44"/>
    <w:rsid w:val="00BE1A0B"/>
    <w:rsid w:val="00BE1B8B"/>
    <w:rsid w:val="00BE2A18"/>
    <w:rsid w:val="00BE2C01"/>
    <w:rsid w:val="00BE323B"/>
    <w:rsid w:val="00BE3805"/>
    <w:rsid w:val="00BE41EC"/>
    <w:rsid w:val="00BE56FB"/>
    <w:rsid w:val="00BE6F49"/>
    <w:rsid w:val="00BF0534"/>
    <w:rsid w:val="00BF1966"/>
    <w:rsid w:val="00BF1B04"/>
    <w:rsid w:val="00BF273C"/>
    <w:rsid w:val="00BF2BCB"/>
    <w:rsid w:val="00BF3425"/>
    <w:rsid w:val="00BF369A"/>
    <w:rsid w:val="00BF3BA3"/>
    <w:rsid w:val="00BF3DDE"/>
    <w:rsid w:val="00BF510A"/>
    <w:rsid w:val="00BF576F"/>
    <w:rsid w:val="00BF5DF6"/>
    <w:rsid w:val="00BF6589"/>
    <w:rsid w:val="00BF66E0"/>
    <w:rsid w:val="00BF6F7F"/>
    <w:rsid w:val="00C002FE"/>
    <w:rsid w:val="00C004E3"/>
    <w:rsid w:val="00C00647"/>
    <w:rsid w:val="00C0109C"/>
    <w:rsid w:val="00C0188D"/>
    <w:rsid w:val="00C018A2"/>
    <w:rsid w:val="00C0192E"/>
    <w:rsid w:val="00C02764"/>
    <w:rsid w:val="00C04CEF"/>
    <w:rsid w:val="00C058B7"/>
    <w:rsid w:val="00C0662F"/>
    <w:rsid w:val="00C117B3"/>
    <w:rsid w:val="00C11943"/>
    <w:rsid w:val="00C12E96"/>
    <w:rsid w:val="00C1350D"/>
    <w:rsid w:val="00C13B4F"/>
    <w:rsid w:val="00C14763"/>
    <w:rsid w:val="00C16141"/>
    <w:rsid w:val="00C166FC"/>
    <w:rsid w:val="00C1698F"/>
    <w:rsid w:val="00C16B8C"/>
    <w:rsid w:val="00C16BBF"/>
    <w:rsid w:val="00C172E3"/>
    <w:rsid w:val="00C230C7"/>
    <w:rsid w:val="00C2363F"/>
    <w:rsid w:val="00C236C8"/>
    <w:rsid w:val="00C2438E"/>
    <w:rsid w:val="00C2490F"/>
    <w:rsid w:val="00C25005"/>
    <w:rsid w:val="00C26096"/>
    <w:rsid w:val="00C260B1"/>
    <w:rsid w:val="00C26E56"/>
    <w:rsid w:val="00C26ECD"/>
    <w:rsid w:val="00C27FF3"/>
    <w:rsid w:val="00C30669"/>
    <w:rsid w:val="00C3079A"/>
    <w:rsid w:val="00C30BB2"/>
    <w:rsid w:val="00C30EFB"/>
    <w:rsid w:val="00C31406"/>
    <w:rsid w:val="00C31AC6"/>
    <w:rsid w:val="00C32B2C"/>
    <w:rsid w:val="00C3421D"/>
    <w:rsid w:val="00C34F75"/>
    <w:rsid w:val="00C37194"/>
    <w:rsid w:val="00C37730"/>
    <w:rsid w:val="00C40637"/>
    <w:rsid w:val="00C40F6C"/>
    <w:rsid w:val="00C40F7B"/>
    <w:rsid w:val="00C41D02"/>
    <w:rsid w:val="00C43401"/>
    <w:rsid w:val="00C44426"/>
    <w:rsid w:val="00C44519"/>
    <w:rsid w:val="00C445F3"/>
    <w:rsid w:val="00C44A5F"/>
    <w:rsid w:val="00C451BD"/>
    <w:rsid w:val="00C451F4"/>
    <w:rsid w:val="00C45EB1"/>
    <w:rsid w:val="00C4756E"/>
    <w:rsid w:val="00C504D0"/>
    <w:rsid w:val="00C51D30"/>
    <w:rsid w:val="00C51FC6"/>
    <w:rsid w:val="00C5407F"/>
    <w:rsid w:val="00C545AD"/>
    <w:rsid w:val="00C54A3A"/>
    <w:rsid w:val="00C55566"/>
    <w:rsid w:val="00C56448"/>
    <w:rsid w:val="00C56BB9"/>
    <w:rsid w:val="00C57090"/>
    <w:rsid w:val="00C60F88"/>
    <w:rsid w:val="00C6191B"/>
    <w:rsid w:val="00C64C9A"/>
    <w:rsid w:val="00C667BE"/>
    <w:rsid w:val="00C675DD"/>
    <w:rsid w:val="00C6766B"/>
    <w:rsid w:val="00C71187"/>
    <w:rsid w:val="00C71542"/>
    <w:rsid w:val="00C72223"/>
    <w:rsid w:val="00C73368"/>
    <w:rsid w:val="00C74830"/>
    <w:rsid w:val="00C75ADA"/>
    <w:rsid w:val="00C76005"/>
    <w:rsid w:val="00C76417"/>
    <w:rsid w:val="00C76BC3"/>
    <w:rsid w:val="00C7726F"/>
    <w:rsid w:val="00C81E0B"/>
    <w:rsid w:val="00C820BD"/>
    <w:rsid w:val="00C823DA"/>
    <w:rsid w:val="00C8243F"/>
    <w:rsid w:val="00C8259F"/>
    <w:rsid w:val="00C82746"/>
    <w:rsid w:val="00C8312F"/>
    <w:rsid w:val="00C84C47"/>
    <w:rsid w:val="00C850A7"/>
    <w:rsid w:val="00C858A4"/>
    <w:rsid w:val="00C86AFA"/>
    <w:rsid w:val="00C86D6E"/>
    <w:rsid w:val="00C86EAF"/>
    <w:rsid w:val="00C87EE7"/>
    <w:rsid w:val="00C90980"/>
    <w:rsid w:val="00C91120"/>
    <w:rsid w:val="00C912BD"/>
    <w:rsid w:val="00C922A5"/>
    <w:rsid w:val="00C92B00"/>
    <w:rsid w:val="00C958A8"/>
    <w:rsid w:val="00C95B15"/>
    <w:rsid w:val="00CA1D5D"/>
    <w:rsid w:val="00CA3894"/>
    <w:rsid w:val="00CA49CE"/>
    <w:rsid w:val="00CA4B92"/>
    <w:rsid w:val="00CA7345"/>
    <w:rsid w:val="00CA77EC"/>
    <w:rsid w:val="00CB0692"/>
    <w:rsid w:val="00CB18D0"/>
    <w:rsid w:val="00CB1C8A"/>
    <w:rsid w:val="00CB24F5"/>
    <w:rsid w:val="00CB2663"/>
    <w:rsid w:val="00CB3BBE"/>
    <w:rsid w:val="00CB42A3"/>
    <w:rsid w:val="00CB5412"/>
    <w:rsid w:val="00CB59E9"/>
    <w:rsid w:val="00CB5F29"/>
    <w:rsid w:val="00CB64A9"/>
    <w:rsid w:val="00CB702B"/>
    <w:rsid w:val="00CB7C12"/>
    <w:rsid w:val="00CB7CB9"/>
    <w:rsid w:val="00CC0D6A"/>
    <w:rsid w:val="00CC1209"/>
    <w:rsid w:val="00CC1F41"/>
    <w:rsid w:val="00CC22F2"/>
    <w:rsid w:val="00CC3004"/>
    <w:rsid w:val="00CC3386"/>
    <w:rsid w:val="00CC3831"/>
    <w:rsid w:val="00CC3E37"/>
    <w:rsid w:val="00CC3E3D"/>
    <w:rsid w:val="00CC48CF"/>
    <w:rsid w:val="00CC519B"/>
    <w:rsid w:val="00CC6E65"/>
    <w:rsid w:val="00CD07F1"/>
    <w:rsid w:val="00CD0832"/>
    <w:rsid w:val="00CD0AB8"/>
    <w:rsid w:val="00CD0BE7"/>
    <w:rsid w:val="00CD11FA"/>
    <w:rsid w:val="00CD12C1"/>
    <w:rsid w:val="00CD214E"/>
    <w:rsid w:val="00CD2856"/>
    <w:rsid w:val="00CD2C5F"/>
    <w:rsid w:val="00CD37AC"/>
    <w:rsid w:val="00CD4118"/>
    <w:rsid w:val="00CD46FA"/>
    <w:rsid w:val="00CD4D2C"/>
    <w:rsid w:val="00CD4E29"/>
    <w:rsid w:val="00CD50CB"/>
    <w:rsid w:val="00CD5973"/>
    <w:rsid w:val="00CD76BA"/>
    <w:rsid w:val="00CD7E50"/>
    <w:rsid w:val="00CE0163"/>
    <w:rsid w:val="00CE0D0C"/>
    <w:rsid w:val="00CE1FCA"/>
    <w:rsid w:val="00CE2733"/>
    <w:rsid w:val="00CE31A6"/>
    <w:rsid w:val="00CE5E4C"/>
    <w:rsid w:val="00CE668D"/>
    <w:rsid w:val="00CE75DF"/>
    <w:rsid w:val="00CE77C9"/>
    <w:rsid w:val="00CE7DD8"/>
    <w:rsid w:val="00CF09AA"/>
    <w:rsid w:val="00CF0A68"/>
    <w:rsid w:val="00CF3266"/>
    <w:rsid w:val="00CF365C"/>
    <w:rsid w:val="00CF39CE"/>
    <w:rsid w:val="00CF459C"/>
    <w:rsid w:val="00CF4813"/>
    <w:rsid w:val="00CF5233"/>
    <w:rsid w:val="00CF5CB2"/>
    <w:rsid w:val="00CF5D97"/>
    <w:rsid w:val="00CF62D7"/>
    <w:rsid w:val="00CF7FBC"/>
    <w:rsid w:val="00D0050B"/>
    <w:rsid w:val="00D01904"/>
    <w:rsid w:val="00D029B8"/>
    <w:rsid w:val="00D02F60"/>
    <w:rsid w:val="00D03292"/>
    <w:rsid w:val="00D03C43"/>
    <w:rsid w:val="00D0464E"/>
    <w:rsid w:val="00D04A96"/>
    <w:rsid w:val="00D04B80"/>
    <w:rsid w:val="00D05D42"/>
    <w:rsid w:val="00D07A7B"/>
    <w:rsid w:val="00D07ED8"/>
    <w:rsid w:val="00D104D6"/>
    <w:rsid w:val="00D10E06"/>
    <w:rsid w:val="00D13B9B"/>
    <w:rsid w:val="00D15197"/>
    <w:rsid w:val="00D158AB"/>
    <w:rsid w:val="00D16137"/>
    <w:rsid w:val="00D166C7"/>
    <w:rsid w:val="00D16820"/>
    <w:rsid w:val="00D169C8"/>
    <w:rsid w:val="00D16C65"/>
    <w:rsid w:val="00D1793F"/>
    <w:rsid w:val="00D20483"/>
    <w:rsid w:val="00D20D27"/>
    <w:rsid w:val="00D216D4"/>
    <w:rsid w:val="00D21E79"/>
    <w:rsid w:val="00D22760"/>
    <w:rsid w:val="00D22AF5"/>
    <w:rsid w:val="00D22F4A"/>
    <w:rsid w:val="00D2302C"/>
    <w:rsid w:val="00D235EA"/>
    <w:rsid w:val="00D247A9"/>
    <w:rsid w:val="00D25064"/>
    <w:rsid w:val="00D26337"/>
    <w:rsid w:val="00D2672A"/>
    <w:rsid w:val="00D26A76"/>
    <w:rsid w:val="00D27D0D"/>
    <w:rsid w:val="00D3102A"/>
    <w:rsid w:val="00D310EA"/>
    <w:rsid w:val="00D319EA"/>
    <w:rsid w:val="00D31B96"/>
    <w:rsid w:val="00D32721"/>
    <w:rsid w:val="00D328DC"/>
    <w:rsid w:val="00D329E7"/>
    <w:rsid w:val="00D33387"/>
    <w:rsid w:val="00D34A9B"/>
    <w:rsid w:val="00D366AE"/>
    <w:rsid w:val="00D36986"/>
    <w:rsid w:val="00D370B9"/>
    <w:rsid w:val="00D402EB"/>
    <w:rsid w:val="00D402FB"/>
    <w:rsid w:val="00D407D3"/>
    <w:rsid w:val="00D40E48"/>
    <w:rsid w:val="00D40E52"/>
    <w:rsid w:val="00D41F17"/>
    <w:rsid w:val="00D41F7C"/>
    <w:rsid w:val="00D42EDA"/>
    <w:rsid w:val="00D433C3"/>
    <w:rsid w:val="00D43C10"/>
    <w:rsid w:val="00D43DF7"/>
    <w:rsid w:val="00D44F60"/>
    <w:rsid w:val="00D4581A"/>
    <w:rsid w:val="00D45841"/>
    <w:rsid w:val="00D46CDA"/>
    <w:rsid w:val="00D47B52"/>
    <w:rsid w:val="00D47D7A"/>
    <w:rsid w:val="00D508B1"/>
    <w:rsid w:val="00D50ABD"/>
    <w:rsid w:val="00D53048"/>
    <w:rsid w:val="00D54EA7"/>
    <w:rsid w:val="00D55290"/>
    <w:rsid w:val="00D57791"/>
    <w:rsid w:val="00D57817"/>
    <w:rsid w:val="00D57C49"/>
    <w:rsid w:val="00D6046A"/>
    <w:rsid w:val="00D60915"/>
    <w:rsid w:val="00D610DA"/>
    <w:rsid w:val="00D6261D"/>
    <w:rsid w:val="00D62851"/>
    <w:rsid w:val="00D62870"/>
    <w:rsid w:val="00D655D9"/>
    <w:rsid w:val="00D65872"/>
    <w:rsid w:val="00D659D3"/>
    <w:rsid w:val="00D6674F"/>
    <w:rsid w:val="00D67523"/>
    <w:rsid w:val="00D676F3"/>
    <w:rsid w:val="00D67B41"/>
    <w:rsid w:val="00D70B0A"/>
    <w:rsid w:val="00D70EF5"/>
    <w:rsid w:val="00D71024"/>
    <w:rsid w:val="00D71A25"/>
    <w:rsid w:val="00D71E7A"/>
    <w:rsid w:val="00D71FCF"/>
    <w:rsid w:val="00D72A54"/>
    <w:rsid w:val="00D72CC1"/>
    <w:rsid w:val="00D74252"/>
    <w:rsid w:val="00D74836"/>
    <w:rsid w:val="00D76EC9"/>
    <w:rsid w:val="00D770CB"/>
    <w:rsid w:val="00D777AE"/>
    <w:rsid w:val="00D77B52"/>
    <w:rsid w:val="00D80607"/>
    <w:rsid w:val="00D8070B"/>
    <w:rsid w:val="00D80E7D"/>
    <w:rsid w:val="00D80F23"/>
    <w:rsid w:val="00D81210"/>
    <w:rsid w:val="00D81397"/>
    <w:rsid w:val="00D814FC"/>
    <w:rsid w:val="00D83132"/>
    <w:rsid w:val="00D84382"/>
    <w:rsid w:val="00D848B9"/>
    <w:rsid w:val="00D9061B"/>
    <w:rsid w:val="00D909F4"/>
    <w:rsid w:val="00D90E69"/>
    <w:rsid w:val="00D91368"/>
    <w:rsid w:val="00D913E3"/>
    <w:rsid w:val="00D91753"/>
    <w:rsid w:val="00D919E3"/>
    <w:rsid w:val="00D91F63"/>
    <w:rsid w:val="00D93106"/>
    <w:rsid w:val="00D933E9"/>
    <w:rsid w:val="00D9379E"/>
    <w:rsid w:val="00D93A69"/>
    <w:rsid w:val="00D94F23"/>
    <w:rsid w:val="00D9505D"/>
    <w:rsid w:val="00D953D0"/>
    <w:rsid w:val="00D959F5"/>
    <w:rsid w:val="00D96884"/>
    <w:rsid w:val="00D96AC5"/>
    <w:rsid w:val="00D97139"/>
    <w:rsid w:val="00D97755"/>
    <w:rsid w:val="00D9796C"/>
    <w:rsid w:val="00DA0494"/>
    <w:rsid w:val="00DA0575"/>
    <w:rsid w:val="00DA069E"/>
    <w:rsid w:val="00DA1AAD"/>
    <w:rsid w:val="00DA1D75"/>
    <w:rsid w:val="00DA2016"/>
    <w:rsid w:val="00DA2447"/>
    <w:rsid w:val="00DA3195"/>
    <w:rsid w:val="00DA3FDD"/>
    <w:rsid w:val="00DA5187"/>
    <w:rsid w:val="00DA5656"/>
    <w:rsid w:val="00DA58E3"/>
    <w:rsid w:val="00DA5A9A"/>
    <w:rsid w:val="00DA61C2"/>
    <w:rsid w:val="00DA7017"/>
    <w:rsid w:val="00DA7028"/>
    <w:rsid w:val="00DA7593"/>
    <w:rsid w:val="00DB1026"/>
    <w:rsid w:val="00DB18DA"/>
    <w:rsid w:val="00DB1AD2"/>
    <w:rsid w:val="00DB203B"/>
    <w:rsid w:val="00DB2B58"/>
    <w:rsid w:val="00DB4804"/>
    <w:rsid w:val="00DB5206"/>
    <w:rsid w:val="00DB540C"/>
    <w:rsid w:val="00DB6276"/>
    <w:rsid w:val="00DB63F5"/>
    <w:rsid w:val="00DB6942"/>
    <w:rsid w:val="00DC0C0C"/>
    <w:rsid w:val="00DC1296"/>
    <w:rsid w:val="00DC1C6B"/>
    <w:rsid w:val="00DC2C2E"/>
    <w:rsid w:val="00DC328D"/>
    <w:rsid w:val="00DC471F"/>
    <w:rsid w:val="00DC4AF0"/>
    <w:rsid w:val="00DC52E3"/>
    <w:rsid w:val="00DC5E78"/>
    <w:rsid w:val="00DC6B67"/>
    <w:rsid w:val="00DC71C2"/>
    <w:rsid w:val="00DC7886"/>
    <w:rsid w:val="00DD062C"/>
    <w:rsid w:val="00DD0CF2"/>
    <w:rsid w:val="00DD1682"/>
    <w:rsid w:val="00DD16BE"/>
    <w:rsid w:val="00DD37BB"/>
    <w:rsid w:val="00DD3DB5"/>
    <w:rsid w:val="00DD55D5"/>
    <w:rsid w:val="00DE0179"/>
    <w:rsid w:val="00DE02BC"/>
    <w:rsid w:val="00DE0A07"/>
    <w:rsid w:val="00DE0DBB"/>
    <w:rsid w:val="00DE0FE8"/>
    <w:rsid w:val="00DE1554"/>
    <w:rsid w:val="00DE16A7"/>
    <w:rsid w:val="00DE1C28"/>
    <w:rsid w:val="00DE1E0A"/>
    <w:rsid w:val="00DE26E7"/>
    <w:rsid w:val="00DE2901"/>
    <w:rsid w:val="00DE2F03"/>
    <w:rsid w:val="00DE3833"/>
    <w:rsid w:val="00DE3DEF"/>
    <w:rsid w:val="00DE52EA"/>
    <w:rsid w:val="00DE590F"/>
    <w:rsid w:val="00DE59C5"/>
    <w:rsid w:val="00DE5CCE"/>
    <w:rsid w:val="00DE60FD"/>
    <w:rsid w:val="00DE612E"/>
    <w:rsid w:val="00DE6595"/>
    <w:rsid w:val="00DE6ACB"/>
    <w:rsid w:val="00DE71D0"/>
    <w:rsid w:val="00DE7AB8"/>
    <w:rsid w:val="00DE7DC1"/>
    <w:rsid w:val="00DE7E50"/>
    <w:rsid w:val="00DF08AC"/>
    <w:rsid w:val="00DF1807"/>
    <w:rsid w:val="00DF29F8"/>
    <w:rsid w:val="00DF3F7E"/>
    <w:rsid w:val="00DF4F09"/>
    <w:rsid w:val="00DF5C6A"/>
    <w:rsid w:val="00DF61A3"/>
    <w:rsid w:val="00DF706B"/>
    <w:rsid w:val="00DF7648"/>
    <w:rsid w:val="00E00B0A"/>
    <w:rsid w:val="00E00E29"/>
    <w:rsid w:val="00E01147"/>
    <w:rsid w:val="00E013CE"/>
    <w:rsid w:val="00E02184"/>
    <w:rsid w:val="00E02BAB"/>
    <w:rsid w:val="00E03B2D"/>
    <w:rsid w:val="00E041BB"/>
    <w:rsid w:val="00E04CEB"/>
    <w:rsid w:val="00E060BC"/>
    <w:rsid w:val="00E062C6"/>
    <w:rsid w:val="00E06642"/>
    <w:rsid w:val="00E07A89"/>
    <w:rsid w:val="00E10008"/>
    <w:rsid w:val="00E11420"/>
    <w:rsid w:val="00E1239E"/>
    <w:rsid w:val="00E12AB2"/>
    <w:rsid w:val="00E12E08"/>
    <w:rsid w:val="00E132FB"/>
    <w:rsid w:val="00E13D6D"/>
    <w:rsid w:val="00E16D7C"/>
    <w:rsid w:val="00E170B7"/>
    <w:rsid w:val="00E177DD"/>
    <w:rsid w:val="00E20900"/>
    <w:rsid w:val="00E20C7F"/>
    <w:rsid w:val="00E20CF9"/>
    <w:rsid w:val="00E21568"/>
    <w:rsid w:val="00E2259C"/>
    <w:rsid w:val="00E2396E"/>
    <w:rsid w:val="00E23C62"/>
    <w:rsid w:val="00E23F4E"/>
    <w:rsid w:val="00E2456A"/>
    <w:rsid w:val="00E24728"/>
    <w:rsid w:val="00E2584D"/>
    <w:rsid w:val="00E26170"/>
    <w:rsid w:val="00E276AC"/>
    <w:rsid w:val="00E27955"/>
    <w:rsid w:val="00E279CE"/>
    <w:rsid w:val="00E306BD"/>
    <w:rsid w:val="00E309F9"/>
    <w:rsid w:val="00E31314"/>
    <w:rsid w:val="00E330F0"/>
    <w:rsid w:val="00E34226"/>
    <w:rsid w:val="00E3460B"/>
    <w:rsid w:val="00E34A35"/>
    <w:rsid w:val="00E34E8C"/>
    <w:rsid w:val="00E35591"/>
    <w:rsid w:val="00E363E7"/>
    <w:rsid w:val="00E367CC"/>
    <w:rsid w:val="00E36C7D"/>
    <w:rsid w:val="00E37C2F"/>
    <w:rsid w:val="00E4031B"/>
    <w:rsid w:val="00E40E9D"/>
    <w:rsid w:val="00E412DB"/>
    <w:rsid w:val="00E412E8"/>
    <w:rsid w:val="00E41C28"/>
    <w:rsid w:val="00E422D5"/>
    <w:rsid w:val="00E4293E"/>
    <w:rsid w:val="00E431D7"/>
    <w:rsid w:val="00E43576"/>
    <w:rsid w:val="00E4365B"/>
    <w:rsid w:val="00E46308"/>
    <w:rsid w:val="00E46BBE"/>
    <w:rsid w:val="00E46F6F"/>
    <w:rsid w:val="00E46FC1"/>
    <w:rsid w:val="00E50031"/>
    <w:rsid w:val="00E50800"/>
    <w:rsid w:val="00E50A6C"/>
    <w:rsid w:val="00E51E17"/>
    <w:rsid w:val="00E52DAB"/>
    <w:rsid w:val="00E539B0"/>
    <w:rsid w:val="00E5423A"/>
    <w:rsid w:val="00E54293"/>
    <w:rsid w:val="00E5492C"/>
    <w:rsid w:val="00E54CB2"/>
    <w:rsid w:val="00E55994"/>
    <w:rsid w:val="00E55CD5"/>
    <w:rsid w:val="00E57F56"/>
    <w:rsid w:val="00E60606"/>
    <w:rsid w:val="00E60C66"/>
    <w:rsid w:val="00E60E09"/>
    <w:rsid w:val="00E6164D"/>
    <w:rsid w:val="00E618C9"/>
    <w:rsid w:val="00E62774"/>
    <w:rsid w:val="00E6307C"/>
    <w:rsid w:val="00E636FA"/>
    <w:rsid w:val="00E63A57"/>
    <w:rsid w:val="00E64006"/>
    <w:rsid w:val="00E64071"/>
    <w:rsid w:val="00E640F5"/>
    <w:rsid w:val="00E64C25"/>
    <w:rsid w:val="00E64CF4"/>
    <w:rsid w:val="00E65297"/>
    <w:rsid w:val="00E66C50"/>
    <w:rsid w:val="00E66E17"/>
    <w:rsid w:val="00E66F5E"/>
    <w:rsid w:val="00E679D3"/>
    <w:rsid w:val="00E7043D"/>
    <w:rsid w:val="00E71208"/>
    <w:rsid w:val="00E71444"/>
    <w:rsid w:val="00E71C72"/>
    <w:rsid w:val="00E71C91"/>
    <w:rsid w:val="00E720A1"/>
    <w:rsid w:val="00E721CC"/>
    <w:rsid w:val="00E7266D"/>
    <w:rsid w:val="00E7319A"/>
    <w:rsid w:val="00E73E29"/>
    <w:rsid w:val="00E74796"/>
    <w:rsid w:val="00E75BB4"/>
    <w:rsid w:val="00E75DDA"/>
    <w:rsid w:val="00E771BC"/>
    <w:rsid w:val="00E773E8"/>
    <w:rsid w:val="00E7767D"/>
    <w:rsid w:val="00E802D7"/>
    <w:rsid w:val="00E8053C"/>
    <w:rsid w:val="00E82022"/>
    <w:rsid w:val="00E82870"/>
    <w:rsid w:val="00E831C7"/>
    <w:rsid w:val="00E83669"/>
    <w:rsid w:val="00E83ADD"/>
    <w:rsid w:val="00E84F38"/>
    <w:rsid w:val="00E85623"/>
    <w:rsid w:val="00E867DC"/>
    <w:rsid w:val="00E86888"/>
    <w:rsid w:val="00E87441"/>
    <w:rsid w:val="00E907C1"/>
    <w:rsid w:val="00E91B94"/>
    <w:rsid w:val="00E91FAE"/>
    <w:rsid w:val="00E920B6"/>
    <w:rsid w:val="00E9288E"/>
    <w:rsid w:val="00E9442A"/>
    <w:rsid w:val="00E94D96"/>
    <w:rsid w:val="00E95393"/>
    <w:rsid w:val="00E969EB"/>
    <w:rsid w:val="00E96E3F"/>
    <w:rsid w:val="00E96F33"/>
    <w:rsid w:val="00EA1622"/>
    <w:rsid w:val="00EA1D62"/>
    <w:rsid w:val="00EA270C"/>
    <w:rsid w:val="00EA28FA"/>
    <w:rsid w:val="00EA351A"/>
    <w:rsid w:val="00EA457F"/>
    <w:rsid w:val="00EA473F"/>
    <w:rsid w:val="00EA4974"/>
    <w:rsid w:val="00EA49B1"/>
    <w:rsid w:val="00EA4B62"/>
    <w:rsid w:val="00EA532E"/>
    <w:rsid w:val="00EA5739"/>
    <w:rsid w:val="00EA644C"/>
    <w:rsid w:val="00EA6D8D"/>
    <w:rsid w:val="00EB06D9"/>
    <w:rsid w:val="00EB09BB"/>
    <w:rsid w:val="00EB192B"/>
    <w:rsid w:val="00EB19ED"/>
    <w:rsid w:val="00EB1CAB"/>
    <w:rsid w:val="00EB1D5C"/>
    <w:rsid w:val="00EB1F80"/>
    <w:rsid w:val="00EB245A"/>
    <w:rsid w:val="00EB3353"/>
    <w:rsid w:val="00EB63D5"/>
    <w:rsid w:val="00EB7431"/>
    <w:rsid w:val="00EC0F5A"/>
    <w:rsid w:val="00EC1620"/>
    <w:rsid w:val="00EC19BB"/>
    <w:rsid w:val="00EC1D2E"/>
    <w:rsid w:val="00EC2452"/>
    <w:rsid w:val="00EC2526"/>
    <w:rsid w:val="00EC2875"/>
    <w:rsid w:val="00EC2A3D"/>
    <w:rsid w:val="00EC4265"/>
    <w:rsid w:val="00EC4269"/>
    <w:rsid w:val="00EC4CEB"/>
    <w:rsid w:val="00EC6099"/>
    <w:rsid w:val="00EC659E"/>
    <w:rsid w:val="00EC6DFD"/>
    <w:rsid w:val="00EC778C"/>
    <w:rsid w:val="00ED1482"/>
    <w:rsid w:val="00ED1878"/>
    <w:rsid w:val="00ED2072"/>
    <w:rsid w:val="00ED2AE0"/>
    <w:rsid w:val="00ED2D08"/>
    <w:rsid w:val="00ED3E5F"/>
    <w:rsid w:val="00ED4312"/>
    <w:rsid w:val="00ED5553"/>
    <w:rsid w:val="00ED5E36"/>
    <w:rsid w:val="00ED6961"/>
    <w:rsid w:val="00ED6B24"/>
    <w:rsid w:val="00EE0491"/>
    <w:rsid w:val="00EE0A40"/>
    <w:rsid w:val="00EE2500"/>
    <w:rsid w:val="00EE55DF"/>
    <w:rsid w:val="00EE5656"/>
    <w:rsid w:val="00EE5804"/>
    <w:rsid w:val="00EE5965"/>
    <w:rsid w:val="00EE5CB5"/>
    <w:rsid w:val="00EE5CD4"/>
    <w:rsid w:val="00EE63F2"/>
    <w:rsid w:val="00EE79BB"/>
    <w:rsid w:val="00EF0B96"/>
    <w:rsid w:val="00EF2975"/>
    <w:rsid w:val="00EF3486"/>
    <w:rsid w:val="00EF46A5"/>
    <w:rsid w:val="00EF47AF"/>
    <w:rsid w:val="00EF53B6"/>
    <w:rsid w:val="00EF65B1"/>
    <w:rsid w:val="00EF7790"/>
    <w:rsid w:val="00F00B73"/>
    <w:rsid w:val="00F01679"/>
    <w:rsid w:val="00F01D76"/>
    <w:rsid w:val="00F02F9E"/>
    <w:rsid w:val="00F037D5"/>
    <w:rsid w:val="00F03E06"/>
    <w:rsid w:val="00F03E28"/>
    <w:rsid w:val="00F04055"/>
    <w:rsid w:val="00F04D65"/>
    <w:rsid w:val="00F067F8"/>
    <w:rsid w:val="00F068EC"/>
    <w:rsid w:val="00F07482"/>
    <w:rsid w:val="00F10A96"/>
    <w:rsid w:val="00F11153"/>
    <w:rsid w:val="00F115CA"/>
    <w:rsid w:val="00F11603"/>
    <w:rsid w:val="00F126CE"/>
    <w:rsid w:val="00F131DB"/>
    <w:rsid w:val="00F132C2"/>
    <w:rsid w:val="00F1349A"/>
    <w:rsid w:val="00F1392C"/>
    <w:rsid w:val="00F143B4"/>
    <w:rsid w:val="00F14817"/>
    <w:rsid w:val="00F14EBA"/>
    <w:rsid w:val="00F1510F"/>
    <w:rsid w:val="00F15204"/>
    <w:rsid w:val="00F1533A"/>
    <w:rsid w:val="00F15E5A"/>
    <w:rsid w:val="00F15FBB"/>
    <w:rsid w:val="00F16582"/>
    <w:rsid w:val="00F16D08"/>
    <w:rsid w:val="00F1792C"/>
    <w:rsid w:val="00F179F4"/>
    <w:rsid w:val="00F17F0A"/>
    <w:rsid w:val="00F2143C"/>
    <w:rsid w:val="00F21D2B"/>
    <w:rsid w:val="00F226AB"/>
    <w:rsid w:val="00F240ED"/>
    <w:rsid w:val="00F2553E"/>
    <w:rsid w:val="00F25646"/>
    <w:rsid w:val="00F25ACC"/>
    <w:rsid w:val="00F26070"/>
    <w:rsid w:val="00F2668F"/>
    <w:rsid w:val="00F2742F"/>
    <w:rsid w:val="00F2753B"/>
    <w:rsid w:val="00F2780C"/>
    <w:rsid w:val="00F27957"/>
    <w:rsid w:val="00F27F2E"/>
    <w:rsid w:val="00F31BD0"/>
    <w:rsid w:val="00F330EF"/>
    <w:rsid w:val="00F3394F"/>
    <w:rsid w:val="00F33BD0"/>
    <w:rsid w:val="00F33F8B"/>
    <w:rsid w:val="00F340B2"/>
    <w:rsid w:val="00F35097"/>
    <w:rsid w:val="00F35D64"/>
    <w:rsid w:val="00F361AE"/>
    <w:rsid w:val="00F36A75"/>
    <w:rsid w:val="00F36D47"/>
    <w:rsid w:val="00F37133"/>
    <w:rsid w:val="00F37653"/>
    <w:rsid w:val="00F4119C"/>
    <w:rsid w:val="00F42293"/>
    <w:rsid w:val="00F42726"/>
    <w:rsid w:val="00F43390"/>
    <w:rsid w:val="00F43E79"/>
    <w:rsid w:val="00F443B2"/>
    <w:rsid w:val="00F45315"/>
    <w:rsid w:val="00F458D8"/>
    <w:rsid w:val="00F45F93"/>
    <w:rsid w:val="00F50237"/>
    <w:rsid w:val="00F50CFB"/>
    <w:rsid w:val="00F50D1D"/>
    <w:rsid w:val="00F511E6"/>
    <w:rsid w:val="00F53596"/>
    <w:rsid w:val="00F53BA0"/>
    <w:rsid w:val="00F5429D"/>
    <w:rsid w:val="00F55637"/>
    <w:rsid w:val="00F55BA8"/>
    <w:rsid w:val="00F55DB1"/>
    <w:rsid w:val="00F56001"/>
    <w:rsid w:val="00F565FD"/>
    <w:rsid w:val="00F56678"/>
    <w:rsid w:val="00F56964"/>
    <w:rsid w:val="00F56ACA"/>
    <w:rsid w:val="00F56D1E"/>
    <w:rsid w:val="00F57891"/>
    <w:rsid w:val="00F57ACB"/>
    <w:rsid w:val="00F600FE"/>
    <w:rsid w:val="00F6119B"/>
    <w:rsid w:val="00F62E4D"/>
    <w:rsid w:val="00F6366C"/>
    <w:rsid w:val="00F648FA"/>
    <w:rsid w:val="00F657E8"/>
    <w:rsid w:val="00F66B34"/>
    <w:rsid w:val="00F66F9E"/>
    <w:rsid w:val="00F675B9"/>
    <w:rsid w:val="00F67D46"/>
    <w:rsid w:val="00F702A7"/>
    <w:rsid w:val="00F711C9"/>
    <w:rsid w:val="00F71E9D"/>
    <w:rsid w:val="00F724CA"/>
    <w:rsid w:val="00F73D82"/>
    <w:rsid w:val="00F74475"/>
    <w:rsid w:val="00F74608"/>
    <w:rsid w:val="00F74C59"/>
    <w:rsid w:val="00F74F48"/>
    <w:rsid w:val="00F751C0"/>
    <w:rsid w:val="00F75C3A"/>
    <w:rsid w:val="00F75CF9"/>
    <w:rsid w:val="00F763E6"/>
    <w:rsid w:val="00F7767C"/>
    <w:rsid w:val="00F77A01"/>
    <w:rsid w:val="00F77A17"/>
    <w:rsid w:val="00F80506"/>
    <w:rsid w:val="00F82A85"/>
    <w:rsid w:val="00F82E30"/>
    <w:rsid w:val="00F831CB"/>
    <w:rsid w:val="00F83369"/>
    <w:rsid w:val="00F845A1"/>
    <w:rsid w:val="00F848A3"/>
    <w:rsid w:val="00F84ACF"/>
    <w:rsid w:val="00F85646"/>
    <w:rsid w:val="00F85742"/>
    <w:rsid w:val="00F85BF8"/>
    <w:rsid w:val="00F86433"/>
    <w:rsid w:val="00F870CA"/>
    <w:rsid w:val="00F871CE"/>
    <w:rsid w:val="00F87802"/>
    <w:rsid w:val="00F879D1"/>
    <w:rsid w:val="00F90389"/>
    <w:rsid w:val="00F90BD7"/>
    <w:rsid w:val="00F913FC"/>
    <w:rsid w:val="00F92C0A"/>
    <w:rsid w:val="00F93E40"/>
    <w:rsid w:val="00F9415B"/>
    <w:rsid w:val="00F957F0"/>
    <w:rsid w:val="00F95B74"/>
    <w:rsid w:val="00F95EDF"/>
    <w:rsid w:val="00F964EF"/>
    <w:rsid w:val="00F96BCB"/>
    <w:rsid w:val="00F96F65"/>
    <w:rsid w:val="00F971F1"/>
    <w:rsid w:val="00F97803"/>
    <w:rsid w:val="00FA0C80"/>
    <w:rsid w:val="00FA13C2"/>
    <w:rsid w:val="00FA2239"/>
    <w:rsid w:val="00FA2972"/>
    <w:rsid w:val="00FA426F"/>
    <w:rsid w:val="00FA42DF"/>
    <w:rsid w:val="00FA53F8"/>
    <w:rsid w:val="00FA55BC"/>
    <w:rsid w:val="00FA5735"/>
    <w:rsid w:val="00FA5798"/>
    <w:rsid w:val="00FA5E49"/>
    <w:rsid w:val="00FA7F91"/>
    <w:rsid w:val="00FB0FE5"/>
    <w:rsid w:val="00FB121C"/>
    <w:rsid w:val="00FB19AF"/>
    <w:rsid w:val="00FB1A83"/>
    <w:rsid w:val="00FB1CDD"/>
    <w:rsid w:val="00FB1FBF"/>
    <w:rsid w:val="00FB241A"/>
    <w:rsid w:val="00FB2C2F"/>
    <w:rsid w:val="00FB3032"/>
    <w:rsid w:val="00FB305C"/>
    <w:rsid w:val="00FB3275"/>
    <w:rsid w:val="00FB3279"/>
    <w:rsid w:val="00FB37A4"/>
    <w:rsid w:val="00FB3A9A"/>
    <w:rsid w:val="00FB3AD8"/>
    <w:rsid w:val="00FB42A4"/>
    <w:rsid w:val="00FB43C8"/>
    <w:rsid w:val="00FB5E26"/>
    <w:rsid w:val="00FB6EED"/>
    <w:rsid w:val="00FB72C7"/>
    <w:rsid w:val="00FC1B86"/>
    <w:rsid w:val="00FC2E3D"/>
    <w:rsid w:val="00FC33AF"/>
    <w:rsid w:val="00FC3BDE"/>
    <w:rsid w:val="00FC4914"/>
    <w:rsid w:val="00FC4B2E"/>
    <w:rsid w:val="00FC6BB1"/>
    <w:rsid w:val="00FC743F"/>
    <w:rsid w:val="00FC79B8"/>
    <w:rsid w:val="00FC7B96"/>
    <w:rsid w:val="00FC7C57"/>
    <w:rsid w:val="00FD06CF"/>
    <w:rsid w:val="00FD1312"/>
    <w:rsid w:val="00FD1763"/>
    <w:rsid w:val="00FD1A01"/>
    <w:rsid w:val="00FD1D3A"/>
    <w:rsid w:val="00FD1DBE"/>
    <w:rsid w:val="00FD2550"/>
    <w:rsid w:val="00FD25A7"/>
    <w:rsid w:val="00FD27B6"/>
    <w:rsid w:val="00FD3689"/>
    <w:rsid w:val="00FD42A3"/>
    <w:rsid w:val="00FD50D6"/>
    <w:rsid w:val="00FD58C9"/>
    <w:rsid w:val="00FD6E17"/>
    <w:rsid w:val="00FD7468"/>
    <w:rsid w:val="00FD7CE0"/>
    <w:rsid w:val="00FE0B3B"/>
    <w:rsid w:val="00FE0FA3"/>
    <w:rsid w:val="00FE1BE2"/>
    <w:rsid w:val="00FE6A31"/>
    <w:rsid w:val="00FE6DE6"/>
    <w:rsid w:val="00FE715C"/>
    <w:rsid w:val="00FE730A"/>
    <w:rsid w:val="00FF0D5F"/>
    <w:rsid w:val="00FF1528"/>
    <w:rsid w:val="00FF1892"/>
    <w:rsid w:val="00FF1DD7"/>
    <w:rsid w:val="00FF27BB"/>
    <w:rsid w:val="00FF295B"/>
    <w:rsid w:val="00FF4453"/>
    <w:rsid w:val="00FF44B5"/>
    <w:rsid w:val="00FF4B60"/>
    <w:rsid w:val="00FF4DF8"/>
    <w:rsid w:val="00FF59CD"/>
    <w:rsid w:val="00FF5A79"/>
    <w:rsid w:val="00FF66CA"/>
    <w:rsid w:val="00FF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9B686F"/>
  <w15:docId w15:val="{D8C3B394-D77B-4E99-A705-5B2AF1B4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26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0E33AB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1FB9"/>
    <w:rPr>
      <w:color w:val="0000FF"/>
      <w:u w:val="single"/>
    </w:rPr>
  </w:style>
  <w:style w:type="paragraph" w:styleId="Poprawka">
    <w:name w:val="Revision"/>
    <w:hidden/>
    <w:uiPriority w:val="99"/>
    <w:semiHidden/>
    <w:rsid w:val="00582694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luchili">
    <w:name w:val="luc_hili"/>
    <w:basedOn w:val="Domylnaczcionkaakapitu"/>
    <w:rsid w:val="0003126E"/>
  </w:style>
  <w:style w:type="character" w:customStyle="1" w:styleId="tabulatory">
    <w:name w:val="tabulatory"/>
    <w:basedOn w:val="Domylnaczcionkaakapitu"/>
    <w:rsid w:val="0003126E"/>
  </w:style>
  <w:style w:type="paragraph" w:customStyle="1" w:styleId="Default">
    <w:name w:val="Default"/>
    <w:rsid w:val="00180C6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  <w:style w:type="character" w:customStyle="1" w:styleId="markedcontent">
    <w:name w:val="markedcontent"/>
    <w:basedOn w:val="Domylnaczcionkaakapitu"/>
    <w:rsid w:val="008658E6"/>
  </w:style>
  <w:style w:type="character" w:customStyle="1" w:styleId="highlight">
    <w:name w:val="highlight"/>
    <w:basedOn w:val="Domylnaczcionkaakapitu"/>
    <w:rsid w:val="008658E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764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33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1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EFU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4F00EC-B453-4AD7-9824-BE629D53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481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Mytyk Anna</dc:creator>
  <cp:lastModifiedBy>KGHM</cp:lastModifiedBy>
  <cp:revision>2</cp:revision>
  <cp:lastPrinted>2022-07-11T10:05:00Z</cp:lastPrinted>
  <dcterms:created xsi:type="dcterms:W3CDTF">2023-08-08T14:38:00Z</dcterms:created>
  <dcterms:modified xsi:type="dcterms:W3CDTF">2023-08-08T14:38:00Z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UxC4dwLulzfINJ8nQH+xvX5LNGipWa4BRSZhPgxsCvkK33E4JDIxcuLD2AIiIbXMm9rN3A8TbI09OhDHJfwFZQ==</vt:lpwstr>
  </property>
  <property fmtid="{D5CDD505-2E9C-101B-9397-08002B2CF9AE}" pid="6" name="MFClassificationDate">
    <vt:lpwstr>2022-06-06T13:15:07.9486771+02:00</vt:lpwstr>
  </property>
  <property fmtid="{D5CDD505-2E9C-101B-9397-08002B2CF9AE}" pid="7" name="MFClassifiedBySID">
    <vt:lpwstr>UxC4dwLulzfINJ8nQH+xvX5LNGipWa4BRSZhPgxsCvm42mrIC/DSDv0ggS+FjUN/2v1BBotkLlY5aAiEhoi6uU7Z+sMD56lEMCXsnzzW7JyhlCFeb81CPgbOXI6xB6QJ</vt:lpwstr>
  </property>
  <property fmtid="{D5CDD505-2E9C-101B-9397-08002B2CF9AE}" pid="8" name="MFGRNItemId">
    <vt:lpwstr>GRN-e0b1c41c-e70c-4be3-b603-57f66407eb43</vt:lpwstr>
  </property>
  <property fmtid="{D5CDD505-2E9C-101B-9397-08002B2CF9AE}" pid="9" name="MFHash">
    <vt:lpwstr>+9rQDeep7bgnkof/YzQALXj4F+X9aaHdDyip1a2k/oY=</vt:lpwstr>
  </property>
  <property fmtid="{D5CDD505-2E9C-101B-9397-08002B2CF9AE}" pid="10" name="DLPManualFileClassification">
    <vt:lpwstr>{5fdfc941-3fcf-4a5b-87be-4848800d39d0}</vt:lpwstr>
  </property>
  <property fmtid="{D5CDD505-2E9C-101B-9397-08002B2CF9AE}" pid="11" name="MFRefresh">
    <vt:lpwstr>False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