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F834A3" w14:textId="75162DE2" w:rsidR="006E102D" w:rsidRPr="006E102D" w:rsidRDefault="006E102D" w:rsidP="006E102D">
      <w:pPr>
        <w:pStyle w:val="OZNPROJEKTUwskazaniedatylubwersjiprojektu"/>
      </w:pPr>
      <w:r w:rsidRPr="006E102D">
        <w:t xml:space="preserve">Projekt z </w:t>
      </w:r>
      <w:r w:rsidR="002411CD">
        <w:t>2</w:t>
      </w:r>
      <w:r w:rsidR="004402A2">
        <w:t xml:space="preserve">7 czerwca </w:t>
      </w:r>
      <w:r w:rsidRPr="006E102D">
        <w:t>2023 r.</w:t>
      </w:r>
    </w:p>
    <w:p w14:paraId="3708370B" w14:textId="77777777" w:rsidR="00851F02" w:rsidRPr="00851F02" w:rsidRDefault="00851F02" w:rsidP="003F0250">
      <w:pPr>
        <w:pStyle w:val="OZNRODZAKTUtznustawalubrozporzdzenieiorganwydajcy"/>
      </w:pPr>
      <w:r w:rsidRPr="00851F02">
        <w:t>ROZPORZĄDZENIE</w:t>
      </w:r>
    </w:p>
    <w:p w14:paraId="51347524" w14:textId="77777777" w:rsidR="00851F02" w:rsidRPr="00851F02" w:rsidRDefault="00851F02" w:rsidP="003F0250">
      <w:pPr>
        <w:pStyle w:val="OZNRODZAKTUtznustawalubrozporzdzenieiorganwydajcy"/>
      </w:pPr>
      <w:r w:rsidRPr="00851F02">
        <w:t>RADY MINISTRÓW</w:t>
      </w:r>
    </w:p>
    <w:p w14:paraId="647EBF3E" w14:textId="77777777" w:rsidR="00851F02" w:rsidRPr="00851F02" w:rsidRDefault="003F0250" w:rsidP="003F0250">
      <w:pPr>
        <w:pStyle w:val="DATAAKTUdatauchwalenialubwydaniaaktu"/>
      </w:pPr>
      <w:r>
        <w:t>z dnia</w:t>
      </w:r>
      <w:r w:rsidR="00342A58">
        <w:t xml:space="preserve"> </w:t>
      </w:r>
      <w:r w:rsidR="006E102D">
        <w:t>…</w:t>
      </w:r>
      <w:r w:rsidR="00342A58">
        <w:t xml:space="preserve"> 20</w:t>
      </w:r>
      <w:r w:rsidR="006E102D">
        <w:t>23</w:t>
      </w:r>
      <w:r w:rsidR="00342A58">
        <w:t xml:space="preserve"> r.</w:t>
      </w:r>
    </w:p>
    <w:p w14:paraId="6D7B8D34" w14:textId="2B4AA774" w:rsidR="00851F02" w:rsidRPr="00851F02" w:rsidRDefault="00851F02" w:rsidP="008E7621">
      <w:pPr>
        <w:pStyle w:val="TYTUAKTUprzedmiotregulacjiustawylubrozporzdzenia"/>
      </w:pPr>
      <w:r w:rsidRPr="00851F02">
        <w:t>w sprawie jednostkowych stawek opłat za usługi wodne</w:t>
      </w:r>
    </w:p>
    <w:p w14:paraId="37E5025F" w14:textId="2134D245" w:rsidR="00851F02" w:rsidRPr="00851F02" w:rsidRDefault="00851F02" w:rsidP="003F0250">
      <w:pPr>
        <w:pStyle w:val="NIEARTTEKSTtekstnieartykuowanynppodstprawnarozplubpreambua"/>
      </w:pPr>
      <w:r w:rsidRPr="00851F02">
        <w:t xml:space="preserve">Na podstawie art. 277 </w:t>
      </w:r>
      <w:r w:rsidR="001B6FA6">
        <w:t>ust. 1 oraz ust. 2 pkt 2 lit. b–</w:t>
      </w:r>
      <w:r w:rsidR="00605535">
        <w:t>f</w:t>
      </w:r>
      <w:r w:rsidRPr="00851F02">
        <w:t xml:space="preserve"> ustawy z dnia 20 lipca 2017 r. – Prawo wodne (</w:t>
      </w:r>
      <w:r w:rsidR="006E102D" w:rsidRPr="006E102D">
        <w:t>Dz. U. z 2022 r. poz. 2625 i 2687</w:t>
      </w:r>
      <w:r w:rsidR="008C2C05">
        <w:t xml:space="preserve"> oraz z </w:t>
      </w:r>
      <w:r w:rsidR="00C56ED0">
        <w:t>2023 r. poz. 295</w:t>
      </w:r>
      <w:r w:rsidR="00605535">
        <w:t xml:space="preserve">, </w:t>
      </w:r>
      <w:r w:rsidR="00C56ED0">
        <w:t>412</w:t>
      </w:r>
      <w:r w:rsidR="00605535">
        <w:t xml:space="preserve"> i 877</w:t>
      </w:r>
      <w:r w:rsidRPr="00851F02">
        <w:t>) zarządza się, co następuje:</w:t>
      </w:r>
    </w:p>
    <w:p w14:paraId="6798C15D" w14:textId="77777777" w:rsidR="00851F02" w:rsidRPr="00851F02" w:rsidRDefault="00851F02" w:rsidP="008E7621">
      <w:pPr>
        <w:pStyle w:val="ARTartustawynprozporzdzenia"/>
        <w:keepNext/>
      </w:pPr>
      <w:r w:rsidRPr="008E7621">
        <w:rPr>
          <w:rStyle w:val="Ppogrubienie"/>
        </w:rPr>
        <w:t>§</w:t>
      </w:r>
      <w:r w:rsidR="008E7621">
        <w:rPr>
          <w:rStyle w:val="Ppogrubienie"/>
        </w:rPr>
        <w:t> </w:t>
      </w:r>
      <w:r w:rsidRPr="008E7621">
        <w:rPr>
          <w:rStyle w:val="Ppogrubienie"/>
        </w:rPr>
        <w:t>1.</w:t>
      </w:r>
      <w:r w:rsidRPr="00851F02">
        <w:t xml:space="preserve"> 1. Przepisy rozporządzenia określają jednostkowe stawki opłat za usługi wodne:</w:t>
      </w:r>
    </w:p>
    <w:p w14:paraId="6A3EF83B" w14:textId="77777777" w:rsidR="00851F02" w:rsidRPr="00851F02" w:rsidRDefault="00851F02" w:rsidP="008E7621">
      <w:pPr>
        <w:pStyle w:val="PKTpunkt"/>
        <w:keepNext/>
      </w:pPr>
      <w:r w:rsidRPr="00851F02">
        <w:t>1)</w:t>
      </w:r>
      <w:r w:rsidRPr="00851F02">
        <w:tab/>
        <w:t>w formie opłaty stałej – za pobór wód podziemnych lub wód powierzchniowych:</w:t>
      </w:r>
    </w:p>
    <w:p w14:paraId="0CC5DB69" w14:textId="77777777" w:rsidR="00851F02" w:rsidRPr="00851F02" w:rsidRDefault="003F0250" w:rsidP="003F0250">
      <w:pPr>
        <w:pStyle w:val="LITlitera"/>
      </w:pPr>
      <w:r>
        <w:t>a)</w:t>
      </w:r>
      <w:r w:rsidR="00851F02" w:rsidRPr="00851F02">
        <w:tab/>
        <w:t>za określony w pozwoleniu wodnoprawnym albo w pozwoleniu zintegrowanym maksymalny pobór wód,</w:t>
      </w:r>
    </w:p>
    <w:p w14:paraId="1D7EF4CF" w14:textId="77777777" w:rsidR="00851F02" w:rsidRPr="00851F02" w:rsidRDefault="003F0250" w:rsidP="003F0250">
      <w:pPr>
        <w:pStyle w:val="LITlitera"/>
      </w:pPr>
      <w:r>
        <w:t>b)</w:t>
      </w:r>
      <w:r w:rsidR="00851F02" w:rsidRPr="00851F02">
        <w:tab/>
        <w:t>do celów wytwarzania energii elektrycznej lub cieplnej dla instalacji posiadających w dniu wejścia w życie ustawy z dnia 20 lipca 2017 r. – Prawo wodne, zwanej dalej „ustawą”, ważne pozwolenia wodnoprawne albo pozwolenia zintegrowane;</w:t>
      </w:r>
    </w:p>
    <w:p w14:paraId="2A825C60" w14:textId="77777777" w:rsidR="00851F02" w:rsidRPr="00851F02" w:rsidRDefault="003F0250" w:rsidP="008E7621">
      <w:pPr>
        <w:pStyle w:val="PKTpunkt"/>
        <w:keepNext/>
      </w:pPr>
      <w:r>
        <w:t>2)</w:t>
      </w:r>
      <w:r w:rsidR="00851F02" w:rsidRPr="00851F02">
        <w:tab/>
        <w:t>w formie opłaty zmiennej – za pobór wód podziemnych lub wód powierzchniowych:</w:t>
      </w:r>
    </w:p>
    <w:p w14:paraId="661EAB09" w14:textId="77777777" w:rsidR="00851F02" w:rsidRPr="00851F02" w:rsidRDefault="00851F02" w:rsidP="003F0250">
      <w:pPr>
        <w:pStyle w:val="LITlitera"/>
      </w:pPr>
      <w:r w:rsidRPr="00851F02">
        <w:t>a)</w:t>
      </w:r>
      <w:r w:rsidRPr="00851F02">
        <w:tab/>
        <w:t>do celów wydobywania węgla kamiennego i węgla brunatnego (lignitu),</w:t>
      </w:r>
    </w:p>
    <w:p w14:paraId="41946225" w14:textId="77777777" w:rsidR="00851F02" w:rsidRPr="00851F02" w:rsidRDefault="00851F02" w:rsidP="003F0250">
      <w:pPr>
        <w:pStyle w:val="LITlitera"/>
      </w:pPr>
      <w:r w:rsidRPr="00851F02">
        <w:t>b)</w:t>
      </w:r>
      <w:r w:rsidRPr="00851F02">
        <w:tab/>
        <w:t>do celów pozostałego górnictwa i wydobywania,</w:t>
      </w:r>
    </w:p>
    <w:p w14:paraId="7485F22A" w14:textId="77777777" w:rsidR="00851F02" w:rsidRPr="00851F02" w:rsidRDefault="00851F02" w:rsidP="003F0250">
      <w:pPr>
        <w:pStyle w:val="LITlitera"/>
      </w:pPr>
      <w:r w:rsidRPr="00851F02">
        <w:t>c)</w:t>
      </w:r>
      <w:r w:rsidRPr="00851F02">
        <w:tab/>
        <w:t>do celów produkcji artykułów spożywczych,</w:t>
      </w:r>
    </w:p>
    <w:p w14:paraId="51A83576" w14:textId="77777777" w:rsidR="00851F02" w:rsidRPr="00851F02" w:rsidRDefault="00851F02" w:rsidP="003F0250">
      <w:pPr>
        <w:pStyle w:val="LITlitera"/>
      </w:pPr>
      <w:r w:rsidRPr="00851F02">
        <w:t>d)</w:t>
      </w:r>
      <w:r w:rsidRPr="00851F02">
        <w:tab/>
        <w:t>do celów produkcji napojów,</w:t>
      </w:r>
    </w:p>
    <w:p w14:paraId="3D17C19D" w14:textId="77777777" w:rsidR="00851F02" w:rsidRPr="00851F02" w:rsidRDefault="00851F02" w:rsidP="003F0250">
      <w:pPr>
        <w:pStyle w:val="LITlitera"/>
      </w:pPr>
      <w:r w:rsidRPr="00851F02">
        <w:t>e)</w:t>
      </w:r>
      <w:r w:rsidRPr="00851F02">
        <w:tab/>
        <w:t>do celów produkcji wyrobów tekstylnych,</w:t>
      </w:r>
    </w:p>
    <w:p w14:paraId="536B8464" w14:textId="77777777" w:rsidR="00851F02" w:rsidRPr="00851F02" w:rsidRDefault="00851F02" w:rsidP="003F0250">
      <w:pPr>
        <w:pStyle w:val="LITlitera"/>
      </w:pPr>
      <w:r w:rsidRPr="00851F02">
        <w:t>f)</w:t>
      </w:r>
      <w:r w:rsidRPr="00851F02">
        <w:tab/>
        <w:t>do celów produkcji odzieży,</w:t>
      </w:r>
    </w:p>
    <w:p w14:paraId="5EC2E0CB" w14:textId="77777777" w:rsidR="00851F02" w:rsidRPr="00851F02" w:rsidRDefault="00851F02" w:rsidP="003F0250">
      <w:pPr>
        <w:pStyle w:val="LITlitera"/>
      </w:pPr>
      <w:r w:rsidRPr="00851F02">
        <w:t>g)</w:t>
      </w:r>
      <w:r w:rsidRPr="00851F02">
        <w:tab/>
        <w:t>do celów produkcji skór i wyrobów ze skór wyprawionych,</w:t>
      </w:r>
    </w:p>
    <w:p w14:paraId="7536BE3C" w14:textId="77777777" w:rsidR="00851F02" w:rsidRPr="00851F02" w:rsidRDefault="00851F02" w:rsidP="003F0250">
      <w:pPr>
        <w:pStyle w:val="LITlitera"/>
      </w:pPr>
      <w:r w:rsidRPr="00851F02">
        <w:t>h)</w:t>
      </w:r>
      <w:r w:rsidRPr="00851F02">
        <w:tab/>
        <w:t>do celów produkcji wyrobów z drewna oraz korka, z wyłączeniem mebli, oraz do celów produkcji wyrobów ze słomy i materiałów używanych do wyplatania,</w:t>
      </w:r>
    </w:p>
    <w:p w14:paraId="502CF29D" w14:textId="77777777" w:rsidR="00851F02" w:rsidRPr="00851F02" w:rsidRDefault="00851F02" w:rsidP="003F0250">
      <w:pPr>
        <w:pStyle w:val="LITlitera"/>
      </w:pPr>
      <w:r w:rsidRPr="00851F02">
        <w:t>i)</w:t>
      </w:r>
      <w:r w:rsidRPr="00851F02">
        <w:tab/>
        <w:t>do celów produkcji papieru i wyrobów z papieru,</w:t>
      </w:r>
    </w:p>
    <w:p w14:paraId="676463C0" w14:textId="77777777" w:rsidR="00851F02" w:rsidRPr="00851F02" w:rsidRDefault="00851F02" w:rsidP="003F0250">
      <w:pPr>
        <w:pStyle w:val="LITlitera"/>
      </w:pPr>
      <w:r w:rsidRPr="00851F02">
        <w:t>j)</w:t>
      </w:r>
      <w:r w:rsidRPr="00851F02">
        <w:tab/>
        <w:t>do celów wytwarzania i przetwarzania koksu i produktów rafinacji ropy naftowej,</w:t>
      </w:r>
    </w:p>
    <w:p w14:paraId="11539A1D" w14:textId="77777777" w:rsidR="00851F02" w:rsidRPr="00851F02" w:rsidRDefault="00851F02" w:rsidP="003F0250">
      <w:pPr>
        <w:pStyle w:val="LITlitera"/>
      </w:pPr>
      <w:r w:rsidRPr="00851F02">
        <w:t>k)</w:t>
      </w:r>
      <w:r w:rsidRPr="00851F02">
        <w:tab/>
        <w:t>do celów produkcji chemikaliów i wyrobów chemicznych,</w:t>
      </w:r>
    </w:p>
    <w:p w14:paraId="4F4C0A73" w14:textId="77777777" w:rsidR="00851F02" w:rsidRPr="00851F02" w:rsidRDefault="00851F02" w:rsidP="003F0250">
      <w:pPr>
        <w:pStyle w:val="LITlitera"/>
      </w:pPr>
      <w:r w:rsidRPr="00851F02">
        <w:t>l)</w:t>
      </w:r>
      <w:r w:rsidR="003F0250">
        <w:tab/>
      </w:r>
      <w:r w:rsidRPr="00851F02">
        <w:t>do celów produkcji podstawowych substancji farmaceutycznych oraz leków i</w:t>
      </w:r>
      <w:r w:rsidR="008E7621">
        <w:t> </w:t>
      </w:r>
      <w:r w:rsidRPr="00851F02">
        <w:t>pozostałych wyrobów farmaceutycznych,</w:t>
      </w:r>
    </w:p>
    <w:p w14:paraId="3339B54B" w14:textId="77777777" w:rsidR="00851F02" w:rsidRPr="00851F02" w:rsidRDefault="00851F02" w:rsidP="003F0250">
      <w:pPr>
        <w:pStyle w:val="LITlitera"/>
      </w:pPr>
      <w:r w:rsidRPr="00851F02">
        <w:t>m)</w:t>
      </w:r>
      <w:r w:rsidRPr="00851F02">
        <w:tab/>
        <w:t>do celów produkcji wyrobów z gumy i tworzyw sztucznych,</w:t>
      </w:r>
    </w:p>
    <w:p w14:paraId="47ECDE14" w14:textId="77777777" w:rsidR="00851F02" w:rsidRPr="00851F02" w:rsidRDefault="00851F02" w:rsidP="003F0250">
      <w:pPr>
        <w:pStyle w:val="LITlitera"/>
      </w:pPr>
      <w:r w:rsidRPr="00851F02">
        <w:lastRenderedPageBreak/>
        <w:t>n)</w:t>
      </w:r>
      <w:r w:rsidRPr="00851F02">
        <w:tab/>
        <w:t>do celów produkcji wyrobów z pozostałych mineralnych surowców niemetalicznych,</w:t>
      </w:r>
    </w:p>
    <w:p w14:paraId="65108B51" w14:textId="77777777" w:rsidR="00851F02" w:rsidRPr="00851F02" w:rsidRDefault="00851F02" w:rsidP="003F0250">
      <w:pPr>
        <w:pStyle w:val="LITlitera"/>
      </w:pPr>
      <w:r w:rsidRPr="00851F02">
        <w:t>o)</w:t>
      </w:r>
      <w:r w:rsidRPr="00851F02">
        <w:tab/>
        <w:t>do celów produkcji metali,</w:t>
      </w:r>
    </w:p>
    <w:p w14:paraId="46BD8B66" w14:textId="77777777" w:rsidR="00851F02" w:rsidRPr="00851F02" w:rsidRDefault="00851F02" w:rsidP="003F0250">
      <w:pPr>
        <w:pStyle w:val="LITlitera"/>
      </w:pPr>
      <w:r w:rsidRPr="00851F02">
        <w:t>p)</w:t>
      </w:r>
      <w:r w:rsidRPr="00851F02">
        <w:tab/>
        <w:t>do celów produkcji metalowych wyrobów gotowych, z wyłączeniem maszyn i</w:t>
      </w:r>
      <w:r w:rsidR="008E7621">
        <w:t> </w:t>
      </w:r>
      <w:r w:rsidRPr="00851F02">
        <w:t>urządzeń,</w:t>
      </w:r>
    </w:p>
    <w:p w14:paraId="7099B440" w14:textId="77777777" w:rsidR="00851F02" w:rsidRPr="00851F02" w:rsidRDefault="00851F02" w:rsidP="003F0250">
      <w:pPr>
        <w:pStyle w:val="LITlitera"/>
      </w:pPr>
      <w:r w:rsidRPr="00851F02">
        <w:t>q)</w:t>
      </w:r>
      <w:r w:rsidRPr="00851F02">
        <w:tab/>
        <w:t>do celów produkcji komputerów, wyrobów elektronicznych i optycznych,</w:t>
      </w:r>
    </w:p>
    <w:p w14:paraId="53A4E02D" w14:textId="77777777" w:rsidR="00851F02" w:rsidRPr="00851F02" w:rsidRDefault="00851F02" w:rsidP="003F0250">
      <w:pPr>
        <w:pStyle w:val="LITlitera"/>
      </w:pPr>
      <w:r w:rsidRPr="00851F02">
        <w:t>r)</w:t>
      </w:r>
      <w:r w:rsidRPr="00851F02">
        <w:tab/>
        <w:t>do celów produkcji urządzeń elektrycznych,</w:t>
      </w:r>
    </w:p>
    <w:p w14:paraId="773911F5" w14:textId="77777777" w:rsidR="00851F02" w:rsidRPr="00851F02" w:rsidRDefault="00851F02" w:rsidP="003F0250">
      <w:pPr>
        <w:pStyle w:val="LITlitera"/>
      </w:pPr>
      <w:r w:rsidRPr="00851F02">
        <w:t>s)</w:t>
      </w:r>
      <w:r w:rsidRPr="00851F02">
        <w:tab/>
        <w:t xml:space="preserve">do celów produkcji innych maszyn i urządzeń, </w:t>
      </w:r>
    </w:p>
    <w:p w14:paraId="6372EE9F" w14:textId="77777777" w:rsidR="00851F02" w:rsidRPr="00851F02" w:rsidRDefault="00851F02" w:rsidP="003F0250">
      <w:pPr>
        <w:pStyle w:val="LITlitera"/>
      </w:pPr>
      <w:r w:rsidRPr="00851F02">
        <w:t>t)</w:t>
      </w:r>
      <w:r w:rsidRPr="00851F02">
        <w:tab/>
        <w:t>do celów produkcji pojazdów samochodowych, przyczep i naczep, z wyłączeniem motocykli,</w:t>
      </w:r>
    </w:p>
    <w:p w14:paraId="4B392519" w14:textId="77777777" w:rsidR="00851F02" w:rsidRPr="00851F02" w:rsidRDefault="00851F02" w:rsidP="003F0250">
      <w:pPr>
        <w:pStyle w:val="LITlitera"/>
      </w:pPr>
      <w:r w:rsidRPr="00851F02">
        <w:t>u)</w:t>
      </w:r>
      <w:r w:rsidRPr="00851F02">
        <w:tab/>
        <w:t>do celów produkcji innego sprzętu transportowego,</w:t>
      </w:r>
    </w:p>
    <w:p w14:paraId="6A511A07" w14:textId="77777777" w:rsidR="00851F02" w:rsidRPr="00851F02" w:rsidRDefault="00851F02" w:rsidP="003F0250">
      <w:pPr>
        <w:pStyle w:val="LITlitera"/>
      </w:pPr>
      <w:r w:rsidRPr="00851F02">
        <w:t>w)</w:t>
      </w:r>
      <w:r w:rsidRPr="00851F02">
        <w:tab/>
        <w:t>do celów produkcji mebli,</w:t>
      </w:r>
    </w:p>
    <w:p w14:paraId="4460789A" w14:textId="77777777" w:rsidR="00851F02" w:rsidRPr="00851F02" w:rsidRDefault="00851F02" w:rsidP="003F0250">
      <w:pPr>
        <w:pStyle w:val="LITlitera"/>
      </w:pPr>
      <w:r w:rsidRPr="00851F02">
        <w:t>v)</w:t>
      </w:r>
      <w:r w:rsidRPr="00851F02">
        <w:tab/>
        <w:t>do celów produkcji wyrobów tytoniowych, poligrafii i reprodukcji zapisanych nośników informacji, produkcji innych wyrobów, naprawy, konserwacji i</w:t>
      </w:r>
      <w:r w:rsidR="008E7621">
        <w:t> </w:t>
      </w:r>
      <w:r w:rsidRPr="00851F02">
        <w:t>instalowania maszyn i urządzeń,</w:t>
      </w:r>
    </w:p>
    <w:p w14:paraId="43FF81AA" w14:textId="77777777" w:rsidR="00851F02" w:rsidRPr="00851F02" w:rsidRDefault="00851F02" w:rsidP="003F0250">
      <w:pPr>
        <w:pStyle w:val="LITlitera"/>
      </w:pPr>
      <w:r w:rsidRPr="00851F02">
        <w:t>x)</w:t>
      </w:r>
      <w:r w:rsidRPr="00851F02">
        <w:tab/>
        <w:t>do celów wytwarzania i zaopatrywania w energię elektryczną, gaz, parę wodną, gorącą wodę i powietrze do układów klimatyzacyjnych,</w:t>
      </w:r>
    </w:p>
    <w:p w14:paraId="3C1E28CE" w14:textId="77777777" w:rsidR="00851F02" w:rsidRPr="00851F02" w:rsidRDefault="00851F02" w:rsidP="003F0250">
      <w:pPr>
        <w:pStyle w:val="LITlitera"/>
      </w:pPr>
      <w:r w:rsidRPr="00851F02">
        <w:t>y)</w:t>
      </w:r>
      <w:r w:rsidRPr="00851F02">
        <w:tab/>
        <w:t>do celów zapewnienia funkcjonowania systemów chłodzenia elektrowni i</w:t>
      </w:r>
      <w:r w:rsidR="008E7621">
        <w:t> </w:t>
      </w:r>
      <w:r w:rsidRPr="00851F02">
        <w:t>elektrociepłowni dla instalacji posiadających w dniu wejścia w życie ustawy ważne pozwolenia wodnoprawne albo pozwolenia zintegrowane,</w:t>
      </w:r>
    </w:p>
    <w:p w14:paraId="6C103CB4" w14:textId="77777777" w:rsidR="00851F02" w:rsidRPr="00851F02" w:rsidRDefault="00851F02" w:rsidP="003F0250">
      <w:pPr>
        <w:pStyle w:val="LITlitera"/>
      </w:pPr>
      <w:r w:rsidRPr="00851F02">
        <w:t>z)</w:t>
      </w:r>
      <w:r w:rsidRPr="00851F02">
        <w:tab/>
        <w:t>do celów zapewnienia funkcjonowania systemów chłodzenia elektrowni i</w:t>
      </w:r>
      <w:r w:rsidR="008E7621">
        <w:t> </w:t>
      </w:r>
      <w:r w:rsidRPr="00851F02">
        <w:t>elektrociepłowni dla instalacji, które po wejściu w życie ustawy uzyskały pozwolenia wodnoprawne albo pozwolenia zintegrowane,</w:t>
      </w:r>
    </w:p>
    <w:p w14:paraId="45F5A560" w14:textId="77777777" w:rsidR="00851F02" w:rsidRPr="00851F02" w:rsidRDefault="00851F02" w:rsidP="003F0250">
      <w:pPr>
        <w:pStyle w:val="LITlitera"/>
      </w:pPr>
      <w:r w:rsidRPr="00851F02">
        <w:t>za)</w:t>
      </w:r>
      <w:r w:rsidRPr="00851F02">
        <w:tab/>
        <w:t>do celów poboru, uzdatniania i dostarczania wody,</w:t>
      </w:r>
    </w:p>
    <w:p w14:paraId="7BD62193" w14:textId="77777777" w:rsidR="00851F02" w:rsidRPr="00851F02" w:rsidRDefault="00851F02" w:rsidP="003F0250">
      <w:pPr>
        <w:pStyle w:val="LITlitera"/>
      </w:pPr>
      <w:proofErr w:type="spellStart"/>
      <w:r w:rsidRPr="00851F02">
        <w:t>zb</w:t>
      </w:r>
      <w:proofErr w:type="spellEnd"/>
      <w:r w:rsidRPr="00851F02">
        <w:t>)</w:t>
      </w:r>
      <w:r w:rsidRPr="00851F02">
        <w:tab/>
        <w:t>do celów odprowadzania i oczyszczania ścieków,</w:t>
      </w:r>
    </w:p>
    <w:p w14:paraId="60D2EC1A" w14:textId="77777777" w:rsidR="00851F02" w:rsidRPr="00851F02" w:rsidRDefault="00851F02" w:rsidP="003F0250">
      <w:pPr>
        <w:pStyle w:val="LITlitera"/>
      </w:pPr>
      <w:proofErr w:type="spellStart"/>
      <w:r w:rsidRPr="00851F02">
        <w:t>zc</w:t>
      </w:r>
      <w:proofErr w:type="spellEnd"/>
      <w:r w:rsidRPr="00851F02">
        <w:t>)</w:t>
      </w:r>
      <w:r w:rsidRPr="00851F02">
        <w:tab/>
        <w:t>do celów działalności związanej ze zbieraniem, przetwarzaniem i</w:t>
      </w:r>
      <w:r w:rsidR="008E7621">
        <w:t> </w:t>
      </w:r>
      <w:r w:rsidRPr="00851F02">
        <w:t>unieszkodliwianiem odpadów oraz do celu odzysku surowców,</w:t>
      </w:r>
    </w:p>
    <w:p w14:paraId="16B88A46" w14:textId="77777777" w:rsidR="00851F02" w:rsidRPr="00851F02" w:rsidRDefault="00851F02" w:rsidP="003F0250">
      <w:pPr>
        <w:pStyle w:val="LITlitera"/>
      </w:pPr>
      <w:proofErr w:type="spellStart"/>
      <w:r w:rsidRPr="00851F02">
        <w:t>zd</w:t>
      </w:r>
      <w:proofErr w:type="spellEnd"/>
      <w:r w:rsidRPr="00851F02">
        <w:t>)</w:t>
      </w:r>
      <w:r w:rsidRPr="00851F02">
        <w:tab/>
        <w:t>do celów robót budowlanych związanych ze wznoszeniem budynków,</w:t>
      </w:r>
    </w:p>
    <w:p w14:paraId="409D5754" w14:textId="77777777" w:rsidR="00851F02" w:rsidRPr="00851F02" w:rsidRDefault="00851F02" w:rsidP="003F0250">
      <w:pPr>
        <w:pStyle w:val="LITlitera"/>
      </w:pPr>
      <w:r w:rsidRPr="00851F02">
        <w:t>ze)</w:t>
      </w:r>
      <w:r w:rsidRPr="00851F02">
        <w:tab/>
        <w:t>do celów robót związanych z budową obiektów inżynierii lądowej i wodnej,</w:t>
      </w:r>
    </w:p>
    <w:p w14:paraId="6F2BF852" w14:textId="77777777" w:rsidR="00851F02" w:rsidRPr="00851F02" w:rsidRDefault="00851F02" w:rsidP="003F0250">
      <w:pPr>
        <w:pStyle w:val="LITlitera"/>
      </w:pPr>
      <w:proofErr w:type="spellStart"/>
      <w:r w:rsidRPr="00851F02">
        <w:t>zf</w:t>
      </w:r>
      <w:proofErr w:type="spellEnd"/>
      <w:r w:rsidRPr="00851F02">
        <w:t>)</w:t>
      </w:r>
      <w:r w:rsidRPr="00851F02">
        <w:tab/>
        <w:t>do celów robót budowlanych specjalistycznych,</w:t>
      </w:r>
    </w:p>
    <w:p w14:paraId="04E25495" w14:textId="77777777" w:rsidR="00851F02" w:rsidRPr="00851F02" w:rsidRDefault="00851F02" w:rsidP="003F0250">
      <w:pPr>
        <w:pStyle w:val="LITlitera"/>
      </w:pPr>
      <w:proofErr w:type="spellStart"/>
      <w:r w:rsidRPr="00851F02">
        <w:t>zg</w:t>
      </w:r>
      <w:proofErr w:type="spellEnd"/>
      <w:r w:rsidRPr="00851F02">
        <w:t>)</w:t>
      </w:r>
      <w:r w:rsidR="001B6FA6" w:rsidRPr="001B6FA6">
        <w:tab/>
      </w:r>
      <w:r w:rsidRPr="00851F02">
        <w:t>do celów handlu hurtowego i detalicznego, naprawy pojazdów samochodowych, włączając motocykle,</w:t>
      </w:r>
    </w:p>
    <w:p w14:paraId="79D39617" w14:textId="77777777" w:rsidR="00851F02" w:rsidRPr="00851F02" w:rsidRDefault="00851F02" w:rsidP="003F0250">
      <w:pPr>
        <w:pStyle w:val="LITlitera"/>
      </w:pPr>
      <w:proofErr w:type="spellStart"/>
      <w:r w:rsidRPr="00851F02">
        <w:t>zh</w:t>
      </w:r>
      <w:proofErr w:type="spellEnd"/>
      <w:r w:rsidRPr="00851F02">
        <w:t>)</w:t>
      </w:r>
      <w:r w:rsidRPr="00851F02">
        <w:tab/>
        <w:t>do celów administracji publicznej i obrony narodowej, obowiązkowego zabezpieczenia społecznego,</w:t>
      </w:r>
    </w:p>
    <w:p w14:paraId="4531F8E0" w14:textId="77777777" w:rsidR="00851F02" w:rsidRPr="00851F02" w:rsidRDefault="00851F02" w:rsidP="003F0250">
      <w:pPr>
        <w:pStyle w:val="LITlitera"/>
      </w:pPr>
      <w:proofErr w:type="spellStart"/>
      <w:r w:rsidRPr="00851F02">
        <w:lastRenderedPageBreak/>
        <w:t>zi</w:t>
      </w:r>
      <w:proofErr w:type="spellEnd"/>
      <w:r w:rsidRPr="00851F02">
        <w:t>)</w:t>
      </w:r>
      <w:r w:rsidRPr="00851F02">
        <w:tab/>
        <w:t>do celów opieki zdrowotnej i pomocy społecznej,</w:t>
      </w:r>
    </w:p>
    <w:p w14:paraId="2925816B" w14:textId="77777777" w:rsidR="00851F02" w:rsidRPr="00851F02" w:rsidRDefault="00851F02" w:rsidP="003F0250">
      <w:pPr>
        <w:pStyle w:val="LITlitera"/>
      </w:pPr>
      <w:proofErr w:type="spellStart"/>
      <w:r w:rsidRPr="00851F02">
        <w:t>zj</w:t>
      </w:r>
      <w:proofErr w:type="spellEnd"/>
      <w:r w:rsidRPr="00851F02">
        <w:t>)</w:t>
      </w:r>
      <w:r w:rsidRPr="00851F02">
        <w:tab/>
        <w:t xml:space="preserve">do innych celów niż wymienione w </w:t>
      </w:r>
      <w:r w:rsidR="003F0250">
        <w:t>lit. a–</w:t>
      </w:r>
      <w:proofErr w:type="spellStart"/>
      <w:r w:rsidRPr="00851F02">
        <w:t>zi</w:t>
      </w:r>
      <w:proofErr w:type="spellEnd"/>
      <w:r w:rsidRPr="00851F02">
        <w:t>, określonych w Polskiej Klasyfikacji Działalności;</w:t>
      </w:r>
    </w:p>
    <w:p w14:paraId="1EE2A9C2" w14:textId="77777777" w:rsidR="00851F02" w:rsidRPr="00851F02" w:rsidRDefault="003F0250" w:rsidP="008E7621">
      <w:pPr>
        <w:pStyle w:val="PKTpunkt"/>
        <w:keepNext/>
      </w:pPr>
      <w:r>
        <w:t>3)</w:t>
      </w:r>
      <w:r w:rsidR="00851F02" w:rsidRPr="00851F02">
        <w:tab/>
        <w:t xml:space="preserve">w formie opłaty zmiennej – za pobór wód do celów: </w:t>
      </w:r>
    </w:p>
    <w:p w14:paraId="789740AE" w14:textId="77777777" w:rsidR="00851F02" w:rsidRPr="00851F02" w:rsidRDefault="00851F02" w:rsidP="003F0250">
      <w:pPr>
        <w:pStyle w:val="LITlitera"/>
      </w:pPr>
      <w:r w:rsidRPr="00851F02">
        <w:t>a)</w:t>
      </w:r>
      <w:r w:rsidRPr="00851F02">
        <w:tab/>
        <w:t>elektrowni wodnych za jednostkę wyprodukowanej energii elektrycznej w obiekcie energetyki wodnej oraz za bezzwrotny pobór wody technologicznej nieprzeznaczonej wprost do produkcji energii elektrycznej,</w:t>
      </w:r>
    </w:p>
    <w:p w14:paraId="5D993ECE" w14:textId="77777777" w:rsidR="00851F02" w:rsidRPr="00851F02" w:rsidRDefault="00851F02" w:rsidP="003F0250">
      <w:pPr>
        <w:pStyle w:val="LITlitera"/>
      </w:pPr>
      <w:r w:rsidRPr="00851F02">
        <w:t>b)</w:t>
      </w:r>
      <w:r w:rsidRPr="00851F02">
        <w:tab/>
        <w:t xml:space="preserve">rolniczych za pobór wód podziemnych lub wód powierzchniowych na potrzeby zaopatrzenia w wodę ludności i zwierząt gospodarskich, w zakresie niebędącym zwykłym korzystaniem z wód, </w:t>
      </w:r>
    </w:p>
    <w:p w14:paraId="689EA902" w14:textId="77777777" w:rsidR="00584D41" w:rsidRDefault="00851F02" w:rsidP="003F0250">
      <w:pPr>
        <w:pStyle w:val="LITlitera"/>
      </w:pPr>
      <w:r w:rsidRPr="00851F02">
        <w:t>c)</w:t>
      </w:r>
      <w:r w:rsidRPr="00851F02">
        <w:tab/>
        <w:t xml:space="preserve"> rolniczych lub leśnych za pobór wód podziemnych na potrzeby nawadniania gruntów i upraw, pobieranych za pomocą urządzeń pompowych</w:t>
      </w:r>
      <w:r w:rsidR="00584D41">
        <w:t>,</w:t>
      </w:r>
    </w:p>
    <w:p w14:paraId="5B0B5EBE" w14:textId="0273621C" w:rsidR="00851F02" w:rsidRPr="00851F02" w:rsidRDefault="00584D41" w:rsidP="003F0250">
      <w:pPr>
        <w:pStyle w:val="LITlitera"/>
      </w:pPr>
      <w:r w:rsidRPr="006E4A02">
        <w:t xml:space="preserve">d) </w:t>
      </w:r>
      <w:r>
        <w:tab/>
      </w:r>
      <w:r w:rsidRPr="006E4A02">
        <w:t xml:space="preserve">pompy ciepła lub akumulatora ciepła warstwy wodonośnej za </w:t>
      </w:r>
      <w:r>
        <w:t xml:space="preserve">jednostkę </w:t>
      </w:r>
      <w:r w:rsidRPr="006E4A02">
        <w:t>energii cieplnej wyprodukowanej lub pobranej przez instalacje oraz za bezzwrotny pobór wody technologicznej nieprzeznaczonej wprost do produkcji lub poboru energii cieplnej</w:t>
      </w:r>
      <w:r>
        <w:t>;</w:t>
      </w:r>
    </w:p>
    <w:p w14:paraId="5E3E8D2B" w14:textId="77777777" w:rsidR="00851F02" w:rsidRPr="00851F02" w:rsidRDefault="00851F02" w:rsidP="003F0250">
      <w:pPr>
        <w:pStyle w:val="PKTpunkt"/>
      </w:pPr>
      <w:r w:rsidRPr="00851F02">
        <w:t>4)</w:t>
      </w:r>
      <w:r w:rsidRPr="00851F02">
        <w:tab/>
        <w:t>w formie opłaty zmiennej – za pobór wód podziemnych lub wód powierzchniowych do celów realizacji zadań własnych gminy w zakresie zbiorowego zaopatrzenia ludności w</w:t>
      </w:r>
      <w:r w:rsidR="008E7621">
        <w:t> </w:t>
      </w:r>
      <w:r w:rsidRPr="00851F02">
        <w:t>wodę przeznaczoną do spożycia przez ludzi;</w:t>
      </w:r>
    </w:p>
    <w:p w14:paraId="20BA84E9" w14:textId="77777777" w:rsidR="00851F02" w:rsidRPr="00851F02" w:rsidRDefault="003F0250" w:rsidP="008E7621">
      <w:pPr>
        <w:pStyle w:val="PKTpunkt"/>
        <w:keepNext/>
      </w:pPr>
      <w:r>
        <w:t>5)</w:t>
      </w:r>
      <w:r w:rsidR="00851F02" w:rsidRPr="00851F02">
        <w:tab/>
        <w:t>w formie opłaty stałej za odprowadzanie do wód:</w:t>
      </w:r>
    </w:p>
    <w:p w14:paraId="2E89B3C4" w14:textId="77777777" w:rsidR="00851F02" w:rsidRPr="00851F02" w:rsidRDefault="003F0250" w:rsidP="003F0250">
      <w:pPr>
        <w:pStyle w:val="LITlitera"/>
      </w:pPr>
      <w:r>
        <w:t>a)</w:t>
      </w:r>
      <w:r w:rsidR="00851F02" w:rsidRPr="00851F02">
        <w:tab/>
        <w:t>wód opadowych lub roztopowych odprowadzanych do wód z otwartych lub zamkniętych systemów kanalizacji deszczowej służących do odprowadzania opadów atmosferycznych,</w:t>
      </w:r>
    </w:p>
    <w:p w14:paraId="73C226DD" w14:textId="77777777" w:rsidR="00851F02" w:rsidRPr="00851F02" w:rsidRDefault="00851F02" w:rsidP="003F0250">
      <w:pPr>
        <w:pStyle w:val="LITlitera"/>
      </w:pPr>
      <w:r w:rsidRPr="00851F02">
        <w:t>b)</w:t>
      </w:r>
      <w:r w:rsidRPr="00851F02">
        <w:tab/>
        <w:t>wód pochodzących z odwodnienia gruntów w granicach administracyjnych miast;</w:t>
      </w:r>
    </w:p>
    <w:p w14:paraId="7A59E31E" w14:textId="77777777" w:rsidR="00851F02" w:rsidRPr="00851F02" w:rsidRDefault="003F0250" w:rsidP="003F0250">
      <w:pPr>
        <w:pStyle w:val="PKTpunkt"/>
      </w:pPr>
      <w:r>
        <w:t>6)</w:t>
      </w:r>
      <w:r w:rsidR="00851F02" w:rsidRPr="00851F02">
        <w:tab/>
        <w:t>w formie opłaty zmiennej za odprowadzanie do wód – wód opadowych lub roztopowych ujętych w otwarte lub zamknięte systemy kanalizacji deszczowej służące do odprowadzania opadów atmosferycznych w granicach administracyjnych miast;</w:t>
      </w:r>
    </w:p>
    <w:p w14:paraId="656AF965" w14:textId="77777777" w:rsidR="00851F02" w:rsidRPr="00851F02" w:rsidRDefault="003F0250" w:rsidP="003F0250">
      <w:pPr>
        <w:pStyle w:val="PKTpunkt"/>
      </w:pPr>
      <w:r>
        <w:t>7)</w:t>
      </w:r>
      <w:r w:rsidR="00851F02" w:rsidRPr="00851F02">
        <w:tab/>
        <w:t>za zmniejszenie naturalnej retencji terenowej na skutek wykonywania na nieruchomości o powierzchni powyżej 3500 m</w:t>
      </w:r>
      <w:r w:rsidR="00851F02" w:rsidRPr="00476A97">
        <w:rPr>
          <w:rStyle w:val="IGindeksgrny"/>
        </w:rPr>
        <w:t>2</w:t>
      </w:r>
      <w:r w:rsidR="00851F02" w:rsidRPr="00851F02">
        <w:t xml:space="preserve"> robót lub obiektów budowlanych trwale związanych z</w:t>
      </w:r>
      <w:r w:rsidR="008E7621">
        <w:t> </w:t>
      </w:r>
      <w:r w:rsidR="00851F02" w:rsidRPr="00851F02">
        <w:t>gruntem mających wpływ na zmniejszenie tej retencji przez wyłączenie więcej niż 70% powierzchni nieruchomości z powierzchni biologicznie czynnej na obszarach nieujętych w systemy kanalizacji otwartej lub zamkniętej;</w:t>
      </w:r>
    </w:p>
    <w:p w14:paraId="53EE8F80" w14:textId="77777777" w:rsidR="00851F02" w:rsidRPr="00851F02" w:rsidRDefault="00851F02" w:rsidP="003F0250">
      <w:pPr>
        <w:pStyle w:val="PKTpunkt"/>
      </w:pPr>
      <w:r w:rsidRPr="00851F02">
        <w:lastRenderedPageBreak/>
        <w:t>8)</w:t>
      </w:r>
      <w:r w:rsidR="001B6FA6" w:rsidRPr="001B6FA6">
        <w:tab/>
      </w:r>
      <w:r w:rsidRPr="00851F02">
        <w:t>w formie opłaty stałej za wprowadzanie ścieków do wód lub do ziemi za określoną w</w:t>
      </w:r>
      <w:r w:rsidR="008E7621">
        <w:t> </w:t>
      </w:r>
      <w:r w:rsidRPr="00851F02">
        <w:t>pozwoleniu wodnoprawnym albo w pozwoleniu zintegrowanym maksymalną ilość ścieków wprowadzanych do wód lub do ziemi;</w:t>
      </w:r>
    </w:p>
    <w:p w14:paraId="02040C5A" w14:textId="77777777" w:rsidR="00851F02" w:rsidRPr="00851F02" w:rsidRDefault="00851F02" w:rsidP="008E7621">
      <w:pPr>
        <w:pStyle w:val="PKTpunkt"/>
        <w:keepNext/>
      </w:pPr>
      <w:r w:rsidRPr="00851F02">
        <w:t>9)</w:t>
      </w:r>
      <w:r w:rsidR="001B6FA6" w:rsidRPr="001B6FA6">
        <w:tab/>
      </w:r>
      <w:r w:rsidRPr="00851F02">
        <w:t>w formie opłaty zmiennej za wprowadzanie ścieków do wód lub do ziemi za 1 kg substancji wprowadzanych ze ściekami do wód lub do ziemi:</w:t>
      </w:r>
    </w:p>
    <w:p w14:paraId="705A8CEB" w14:textId="77777777" w:rsidR="00851F02" w:rsidRPr="00851F02" w:rsidRDefault="00851F02" w:rsidP="008E7621">
      <w:pPr>
        <w:pStyle w:val="LITlitera"/>
        <w:keepNext/>
      </w:pPr>
      <w:r w:rsidRPr="00851F02">
        <w:t>a)</w:t>
      </w:r>
      <w:r w:rsidR="001B6FA6" w:rsidRPr="001B6FA6">
        <w:tab/>
      </w:r>
      <w:r w:rsidRPr="00851F02">
        <w:t>wyrażonych jako wskaźnik:</w:t>
      </w:r>
    </w:p>
    <w:p w14:paraId="5CDD045D" w14:textId="77777777" w:rsidR="00851F02" w:rsidRPr="00851F02" w:rsidRDefault="003F0250" w:rsidP="003F0250">
      <w:pPr>
        <w:pStyle w:val="TIRtiret"/>
      </w:pPr>
      <w:r>
        <w:t>–</w:t>
      </w:r>
      <w:r>
        <w:tab/>
      </w:r>
      <w:r w:rsidR="00851F02" w:rsidRPr="00851F02">
        <w:t>pięciodobowego biochemicznego zapotrzebowania tlenu (BZT</w:t>
      </w:r>
      <w:r w:rsidR="00851F02" w:rsidRPr="005945CD">
        <w:rPr>
          <w:rStyle w:val="IDindeksdolny"/>
        </w:rPr>
        <w:t>5</w:t>
      </w:r>
      <w:r w:rsidR="00851F02" w:rsidRPr="00851F02">
        <w:t>),</w:t>
      </w:r>
    </w:p>
    <w:p w14:paraId="25FD5168" w14:textId="77777777" w:rsidR="00851F02" w:rsidRPr="00851F02" w:rsidRDefault="003F0250" w:rsidP="003F0250">
      <w:pPr>
        <w:pStyle w:val="TIRtiret"/>
      </w:pPr>
      <w:r>
        <w:t>–</w:t>
      </w:r>
      <w:r>
        <w:tab/>
      </w:r>
      <w:r w:rsidR="00851F02" w:rsidRPr="00851F02">
        <w:t>chemicznego zapotrzebowania tlenu,</w:t>
      </w:r>
    </w:p>
    <w:p w14:paraId="0228D2A9" w14:textId="77777777" w:rsidR="00851F02" w:rsidRPr="00851F02" w:rsidRDefault="003F0250" w:rsidP="003F0250">
      <w:pPr>
        <w:pStyle w:val="TIRtiret"/>
      </w:pPr>
      <w:r>
        <w:t>–</w:t>
      </w:r>
      <w:r>
        <w:tab/>
      </w:r>
      <w:r w:rsidR="00851F02" w:rsidRPr="00851F02">
        <w:t>zawiesiny ogólnej,</w:t>
      </w:r>
    </w:p>
    <w:p w14:paraId="62186371" w14:textId="6576FFCD" w:rsidR="00115723" w:rsidRDefault="003F0250" w:rsidP="003F0250">
      <w:pPr>
        <w:pStyle w:val="TIRtiret"/>
      </w:pPr>
      <w:r>
        <w:t>–</w:t>
      </w:r>
      <w:r>
        <w:tab/>
      </w:r>
      <w:r w:rsidR="00851F02" w:rsidRPr="00851F02">
        <w:t>sumy chlorków i siarczanów (Cl+SO</w:t>
      </w:r>
      <w:r w:rsidR="00851F02" w:rsidRPr="005945CD">
        <w:rPr>
          <w:rStyle w:val="IDindeksdolny"/>
        </w:rPr>
        <w:t>4</w:t>
      </w:r>
      <w:r w:rsidR="00851F02" w:rsidRPr="00851F02">
        <w:t>)</w:t>
      </w:r>
      <w:r w:rsidR="0000614B">
        <w:t xml:space="preserve"> zróżnicowany dla:</w:t>
      </w:r>
    </w:p>
    <w:p w14:paraId="3CD8FC80" w14:textId="59BFE7A7" w:rsidR="0000614B" w:rsidRDefault="00115723" w:rsidP="0000614B">
      <w:pPr>
        <w:pStyle w:val="TIRtiret"/>
      </w:pPr>
      <w:r>
        <w:t>-- dla zakład</w:t>
      </w:r>
      <w:r w:rsidR="0000614B">
        <w:t>ów</w:t>
      </w:r>
      <w:r>
        <w:t xml:space="preserve"> </w:t>
      </w:r>
      <w:r w:rsidR="0000614B" w:rsidRPr="0000614B">
        <w:t>odprowadzających ścieki o zwiększonym zasoleniu</w:t>
      </w:r>
      <w:r w:rsidR="0000614B">
        <w:t>, o których mowa w art. 16 pkt 73a ustawy,</w:t>
      </w:r>
    </w:p>
    <w:p w14:paraId="732642A2" w14:textId="5A5C69A8" w:rsidR="00851F02" w:rsidRPr="00851F02" w:rsidRDefault="0000614B" w:rsidP="0000614B">
      <w:pPr>
        <w:pStyle w:val="TIRtiret"/>
      </w:pPr>
      <w:r>
        <w:t>-- dla pozostałych ścieków</w:t>
      </w:r>
      <w:r w:rsidR="00851F02" w:rsidRPr="00851F02">
        <w:t>,</w:t>
      </w:r>
    </w:p>
    <w:p w14:paraId="1DD72543" w14:textId="77777777" w:rsidR="00851F02" w:rsidRPr="00851F02" w:rsidRDefault="00851F02" w:rsidP="003F0250">
      <w:pPr>
        <w:pStyle w:val="LITlitera"/>
      </w:pPr>
      <w:r w:rsidRPr="00851F02">
        <w:t>b)</w:t>
      </w:r>
      <w:r w:rsidRPr="00851F02">
        <w:tab/>
        <w:t xml:space="preserve">dla fenoli lotnych, </w:t>
      </w:r>
      <w:proofErr w:type="spellStart"/>
      <w:r w:rsidRPr="00851F02">
        <w:t>heksachlorocykloheksanu</w:t>
      </w:r>
      <w:proofErr w:type="spellEnd"/>
      <w:r w:rsidRPr="00851F02">
        <w:t xml:space="preserve"> (HCH), </w:t>
      </w:r>
      <w:proofErr w:type="spellStart"/>
      <w:r w:rsidRPr="00851F02">
        <w:t>tetrachlorometanu</w:t>
      </w:r>
      <w:proofErr w:type="spellEnd"/>
      <w:r w:rsidRPr="00851F02">
        <w:t xml:space="preserve"> (czterochlorku węgla – CCl</w:t>
      </w:r>
      <w:r w:rsidRPr="005945CD">
        <w:rPr>
          <w:rStyle w:val="IDindeksdolny"/>
        </w:rPr>
        <w:t>4</w:t>
      </w:r>
      <w:r w:rsidRPr="00851F02">
        <w:t xml:space="preserve">), </w:t>
      </w:r>
      <w:proofErr w:type="spellStart"/>
      <w:r w:rsidRPr="00851F02">
        <w:t>pentachlorofenolu</w:t>
      </w:r>
      <w:proofErr w:type="spellEnd"/>
      <w:r w:rsidRPr="00851F02">
        <w:t xml:space="preserve"> (PCP), </w:t>
      </w:r>
      <w:proofErr w:type="spellStart"/>
      <w:r w:rsidRPr="00851F02">
        <w:t>aldryny</w:t>
      </w:r>
      <w:proofErr w:type="spellEnd"/>
      <w:r w:rsidRPr="00851F02">
        <w:t xml:space="preserve">, dieldryny, </w:t>
      </w:r>
      <w:proofErr w:type="spellStart"/>
      <w:r w:rsidRPr="00851F02">
        <w:t>endryny</w:t>
      </w:r>
      <w:proofErr w:type="spellEnd"/>
      <w:r w:rsidRPr="00851F02">
        <w:t xml:space="preserve">, </w:t>
      </w:r>
      <w:proofErr w:type="spellStart"/>
      <w:r w:rsidRPr="00851F02">
        <w:t>izodryny</w:t>
      </w:r>
      <w:proofErr w:type="spellEnd"/>
      <w:r w:rsidRPr="00851F02">
        <w:t xml:space="preserve">, </w:t>
      </w:r>
      <w:proofErr w:type="spellStart"/>
      <w:r w:rsidRPr="00851F02">
        <w:t>heksachlorobenzenu</w:t>
      </w:r>
      <w:proofErr w:type="spellEnd"/>
      <w:r w:rsidRPr="00851F02">
        <w:t xml:space="preserve"> (HCB), </w:t>
      </w:r>
      <w:proofErr w:type="spellStart"/>
      <w:r w:rsidRPr="00851F02">
        <w:t>heksachlorobutadienu</w:t>
      </w:r>
      <w:proofErr w:type="spellEnd"/>
      <w:r w:rsidRPr="00851F02">
        <w:t xml:space="preserve"> (HCBD), </w:t>
      </w:r>
      <w:proofErr w:type="spellStart"/>
      <w:r w:rsidRPr="00851F02">
        <w:t>trichlorometanu</w:t>
      </w:r>
      <w:proofErr w:type="spellEnd"/>
      <w:r w:rsidRPr="00851F02">
        <w:t xml:space="preserve"> (chloroformu – CHCl</w:t>
      </w:r>
      <w:r w:rsidRPr="005945CD">
        <w:rPr>
          <w:rStyle w:val="IDindeksdolny"/>
        </w:rPr>
        <w:t>3</w:t>
      </w:r>
      <w:r w:rsidRPr="00851F02">
        <w:t xml:space="preserve">), 1,2-dichloroetanu (EDC), </w:t>
      </w:r>
      <w:proofErr w:type="spellStart"/>
      <w:r w:rsidRPr="00851F02">
        <w:t>trichloroetylenu</w:t>
      </w:r>
      <w:proofErr w:type="spellEnd"/>
      <w:r w:rsidRPr="00851F02">
        <w:t xml:space="preserve"> (TRI), </w:t>
      </w:r>
      <w:proofErr w:type="spellStart"/>
      <w:r w:rsidRPr="00851F02">
        <w:t>tetrachloroetylenu</w:t>
      </w:r>
      <w:proofErr w:type="spellEnd"/>
      <w:r w:rsidRPr="00851F02">
        <w:t xml:space="preserve"> (</w:t>
      </w:r>
      <w:proofErr w:type="spellStart"/>
      <w:r w:rsidRPr="00851F02">
        <w:t>nadchloroetylenu</w:t>
      </w:r>
      <w:proofErr w:type="spellEnd"/>
      <w:r w:rsidRPr="00851F02">
        <w:t xml:space="preserve">– PER), </w:t>
      </w:r>
      <w:proofErr w:type="spellStart"/>
      <w:r w:rsidRPr="00851F02">
        <w:t>trichlorobenzenu</w:t>
      </w:r>
      <w:proofErr w:type="spellEnd"/>
      <w:r w:rsidRPr="00851F02">
        <w:t xml:space="preserve"> (TCB), rtęci, kadmu, cynku, miedzi, niklu, chromu, ołowiu, arsenu, wanadu i srebra;</w:t>
      </w:r>
    </w:p>
    <w:p w14:paraId="61BD2ED0" w14:textId="7EE3EA90" w:rsidR="00851F02" w:rsidRDefault="00851F02" w:rsidP="003F0250">
      <w:pPr>
        <w:pStyle w:val="PKTpunkt"/>
      </w:pPr>
      <w:r w:rsidRPr="00851F02">
        <w:t>10)</w:t>
      </w:r>
      <w:r w:rsidRPr="00851F02">
        <w:tab/>
        <w:t>za wprowadzanie do wód lub do ziemi 1 dam</w:t>
      </w:r>
      <w:r w:rsidR="001B6FA6" w:rsidRPr="001B6FA6">
        <w:rPr>
          <w:vertAlign w:val="superscript"/>
        </w:rPr>
        <w:t>3</w:t>
      </w:r>
      <w:r w:rsidRPr="00851F02">
        <w:t xml:space="preserve"> wód pochodzących z obiegów chłodzących elektrowni lub elektrociepłowni;</w:t>
      </w:r>
    </w:p>
    <w:p w14:paraId="08AA8C67" w14:textId="08822435" w:rsidR="0038257A" w:rsidRPr="00851F02" w:rsidRDefault="0038257A" w:rsidP="003F0250">
      <w:pPr>
        <w:pStyle w:val="PKTpunkt"/>
      </w:pPr>
      <w:r>
        <w:t>11)</w:t>
      </w:r>
      <w:r>
        <w:tab/>
      </w:r>
      <w:r w:rsidRPr="006E4A02">
        <w:t xml:space="preserve">za wprowadzanie do wód </w:t>
      </w:r>
      <w:r>
        <w:t xml:space="preserve">podziemnych  </w:t>
      </w:r>
      <w:r w:rsidRPr="006E4A02">
        <w:t>1 m</w:t>
      </w:r>
      <w:r w:rsidRPr="003751E9">
        <w:rPr>
          <w:rStyle w:val="IGindeksgrny"/>
        </w:rPr>
        <w:t>3</w:t>
      </w:r>
      <w:r w:rsidRPr="006E4A02">
        <w:t xml:space="preserve"> wód pochodzących z pompy ciepła lub akumulatora ciepła warstwy wodonośnej</w:t>
      </w:r>
      <w:r>
        <w:t>;</w:t>
      </w:r>
    </w:p>
    <w:p w14:paraId="31B9D999" w14:textId="2A4A6B39" w:rsidR="00851F02" w:rsidRPr="00851F02" w:rsidRDefault="003F0250" w:rsidP="003F0250">
      <w:pPr>
        <w:pStyle w:val="PKTpunkt"/>
      </w:pPr>
      <w:r>
        <w:t>1</w:t>
      </w:r>
      <w:r w:rsidR="0038257A">
        <w:t>2</w:t>
      </w:r>
      <w:r>
        <w:t>)</w:t>
      </w:r>
      <w:r w:rsidR="00851F02" w:rsidRPr="00851F02">
        <w:tab/>
        <w:t>za wydobywanie z wód powierzchniowych, w tym z morskich wód wewnętrznych wraz z wodami wewnętrznymi Zatoki Gdańskiej oraz wód morza terytorialnego, kamienia, żwiru, piasku oraz innych materiałów, a także wycinanie roślin z wód lub brzegu;</w:t>
      </w:r>
    </w:p>
    <w:p w14:paraId="41DD9BF9" w14:textId="04004606" w:rsidR="00851F02" w:rsidRPr="00851F02" w:rsidRDefault="003F0250" w:rsidP="003F0250">
      <w:pPr>
        <w:pStyle w:val="PKTpunkt"/>
      </w:pPr>
      <w:r>
        <w:t>1</w:t>
      </w:r>
      <w:r w:rsidR="0038257A">
        <w:t>3</w:t>
      </w:r>
      <w:r>
        <w:t>)</w:t>
      </w:r>
      <w:r w:rsidR="00851F02" w:rsidRPr="00851F02">
        <w:tab/>
        <w:t>za pobór zwrotny wód podziemnych na potrzeby chowu lub hodowli ryb;</w:t>
      </w:r>
    </w:p>
    <w:p w14:paraId="6DB56DAE" w14:textId="198AFF44" w:rsidR="00851F02" w:rsidRPr="00851F02" w:rsidRDefault="003F0250" w:rsidP="003F0250">
      <w:pPr>
        <w:pStyle w:val="PKTpunkt"/>
      </w:pPr>
      <w:r>
        <w:t>1</w:t>
      </w:r>
      <w:r w:rsidR="0038257A">
        <w:t>4</w:t>
      </w:r>
      <w:r>
        <w:t>)</w:t>
      </w:r>
      <w:r w:rsidR="00851F02" w:rsidRPr="00851F02">
        <w:tab/>
        <w:t>za pobór wód powierzchniowych na potrzeby chowu lub hodowli ryb w obiektach przepływowych charakteryzujących się poborem zwrotnym;</w:t>
      </w:r>
    </w:p>
    <w:p w14:paraId="643D9E53" w14:textId="046F9831" w:rsidR="00851F02" w:rsidRPr="00851F02" w:rsidRDefault="003F0250" w:rsidP="003F0250">
      <w:pPr>
        <w:pStyle w:val="PKTpunkt"/>
      </w:pPr>
      <w:r>
        <w:t>1</w:t>
      </w:r>
      <w:r w:rsidR="0038257A">
        <w:t>5</w:t>
      </w:r>
      <w:r>
        <w:t>)</w:t>
      </w:r>
      <w:r w:rsidR="00851F02" w:rsidRPr="00851F02">
        <w:tab/>
        <w:t>za pobór wód powierzchniowych na potrzeby chowu lub hodowli ryb oraz innych organizmów wodnych w stawach o wodzie stojącej;</w:t>
      </w:r>
    </w:p>
    <w:p w14:paraId="2AEFC892" w14:textId="7E33E74D" w:rsidR="00851F02" w:rsidRPr="00851F02" w:rsidRDefault="003F0250" w:rsidP="008E7621">
      <w:pPr>
        <w:pStyle w:val="PKTpunkt"/>
        <w:keepNext/>
      </w:pPr>
      <w:r>
        <w:lastRenderedPageBreak/>
        <w:t>1</w:t>
      </w:r>
      <w:r w:rsidR="00C401D9">
        <w:t>6</w:t>
      </w:r>
      <w:r>
        <w:t>)</w:t>
      </w:r>
      <w:r w:rsidR="00851F02" w:rsidRPr="00851F02">
        <w:tab/>
        <w:t>za wprowadzanie ścieków do wód lub do ziemi z chowu lub hodowli ryb w obiektach przepływowych, charakteryzujących się poborem zwrotnym, za 1 kg substancji wprowadzanych ze ściekami do wód lub do ziemi, wyrażonych jako wskaźnik:</w:t>
      </w:r>
    </w:p>
    <w:p w14:paraId="4BEE4A87" w14:textId="77777777" w:rsidR="00851F02" w:rsidRPr="00851F02" w:rsidRDefault="00851F02" w:rsidP="003F0250">
      <w:pPr>
        <w:pStyle w:val="LITlitera"/>
      </w:pPr>
      <w:r w:rsidRPr="00851F02">
        <w:t>a)</w:t>
      </w:r>
      <w:r w:rsidR="001B6FA6" w:rsidRPr="001B6FA6">
        <w:tab/>
      </w:r>
      <w:r w:rsidRPr="00851F02">
        <w:t>pięciodobowego biochemicznego zapotrzebowania tlenu (BZT</w:t>
      </w:r>
      <w:r w:rsidRPr="005945CD">
        <w:rPr>
          <w:rStyle w:val="IDindeksdolny"/>
        </w:rPr>
        <w:t>5</w:t>
      </w:r>
      <w:r w:rsidRPr="00851F02">
        <w:t>),</w:t>
      </w:r>
    </w:p>
    <w:p w14:paraId="0FADED72" w14:textId="77777777" w:rsidR="00851F02" w:rsidRPr="00851F02" w:rsidRDefault="00851F02" w:rsidP="003F0250">
      <w:pPr>
        <w:pStyle w:val="LITlitera"/>
      </w:pPr>
      <w:r w:rsidRPr="00851F02">
        <w:t>b)</w:t>
      </w:r>
      <w:r w:rsidR="001B6FA6" w:rsidRPr="001B6FA6">
        <w:tab/>
      </w:r>
      <w:r w:rsidRPr="00851F02">
        <w:t>chemicznego zapotrzebowania tlenu;</w:t>
      </w:r>
    </w:p>
    <w:p w14:paraId="1E7ADE12" w14:textId="77777777" w:rsidR="00851F02" w:rsidRPr="00851F02" w:rsidRDefault="00851F02" w:rsidP="003F0250">
      <w:pPr>
        <w:pStyle w:val="LITlitera"/>
      </w:pPr>
      <w:r w:rsidRPr="00851F02">
        <w:t>c)</w:t>
      </w:r>
      <w:r w:rsidR="001B6FA6" w:rsidRPr="001B6FA6">
        <w:tab/>
      </w:r>
      <w:r w:rsidRPr="00851F02">
        <w:t>zawiesiny ogólnej;</w:t>
      </w:r>
    </w:p>
    <w:p w14:paraId="6AA62018" w14:textId="59746921" w:rsidR="00851F02" w:rsidRPr="00851F02" w:rsidRDefault="003F0250" w:rsidP="003F0250">
      <w:pPr>
        <w:pStyle w:val="PKTpunkt"/>
      </w:pPr>
      <w:r>
        <w:t>1</w:t>
      </w:r>
      <w:r w:rsidR="00C401D9">
        <w:t>7</w:t>
      </w:r>
      <w:r>
        <w:t>)</w:t>
      </w:r>
      <w:r w:rsidR="00851F02" w:rsidRPr="00851F02">
        <w:tab/>
        <w:t>za każde rozpoczęte 100 kg przyrostu masy ryb albo innych organizmów wodnych, jeżeli średnioroczny przyrost masy tych ryb lub tych organizmów w poszczególnych latach cyklu produkcyjnego przekracza 1500 kg z 1 ha powierzchni użytkowej stawów o</w:t>
      </w:r>
      <w:r w:rsidR="008E7621">
        <w:t> </w:t>
      </w:r>
      <w:r w:rsidR="00851F02" w:rsidRPr="00851F02">
        <w:t>wodzie stojącej w jednym roku danego cyklu.</w:t>
      </w:r>
    </w:p>
    <w:p w14:paraId="022A2478" w14:textId="77777777" w:rsidR="00851F02" w:rsidRPr="00851F02" w:rsidRDefault="00851F02" w:rsidP="008E7621">
      <w:pPr>
        <w:pStyle w:val="USTustnpkodeksu"/>
        <w:keepNext/>
      </w:pPr>
      <w:r w:rsidRPr="00851F02">
        <w:t>2. Przepisy rozporządzenia określają</w:t>
      </w:r>
      <w:r w:rsidR="008E7621" w:rsidRPr="008E7621">
        <w:t xml:space="preserve"> </w:t>
      </w:r>
      <w:r w:rsidRPr="00851F02">
        <w:t>współczynniki różnicujące wysokość stawek opłat za usługi wodne zależne od:</w:t>
      </w:r>
    </w:p>
    <w:p w14:paraId="25C5CAB7" w14:textId="77777777" w:rsidR="00851F02" w:rsidRPr="00851F02" w:rsidRDefault="00851F02" w:rsidP="003F0250">
      <w:pPr>
        <w:pStyle w:val="PKTpunkt"/>
      </w:pPr>
      <w:r w:rsidRPr="00851F02">
        <w:t>1)</w:t>
      </w:r>
      <w:r w:rsidRPr="00851F02">
        <w:tab/>
        <w:t>jakości i rodzaju pobranej wody oraz jej przeznaczenia określonych sposobem uzdatniania, które wykonuje podmiot dokonujący poboru wód podziemnych lub wód powierzchniowych w celu uzyskania jej potrzebnej jakości;</w:t>
      </w:r>
    </w:p>
    <w:p w14:paraId="2FFE8E06" w14:textId="77777777" w:rsidR="00851F02" w:rsidRPr="00851F02" w:rsidRDefault="00851F02" w:rsidP="003F0250">
      <w:pPr>
        <w:pStyle w:val="PKTpunkt"/>
      </w:pPr>
      <w:r w:rsidRPr="00851F02">
        <w:t>2)</w:t>
      </w:r>
      <w:r w:rsidRPr="00851F02">
        <w:tab/>
        <w:t>części obszaru państwa;</w:t>
      </w:r>
    </w:p>
    <w:p w14:paraId="395DA321" w14:textId="7F9898C2" w:rsidR="00CF77C1" w:rsidRDefault="00851F02" w:rsidP="003F0250">
      <w:pPr>
        <w:pStyle w:val="PKTpunkt"/>
      </w:pPr>
      <w:r w:rsidRPr="00851F02">
        <w:t>3</w:t>
      </w:r>
      <w:r w:rsidR="003F0250">
        <w:t>)</w:t>
      </w:r>
      <w:r w:rsidRPr="00851F02">
        <w:tab/>
        <w:t>rodzaju ścieków</w:t>
      </w:r>
      <w:r w:rsidR="00CF77C1">
        <w:t>;</w:t>
      </w:r>
    </w:p>
    <w:p w14:paraId="7590590F" w14:textId="67584335" w:rsidR="00CF77C1" w:rsidRDefault="00CF77C1" w:rsidP="000311D5">
      <w:pPr>
        <w:pStyle w:val="PKTpunkt"/>
      </w:pPr>
      <w:r>
        <w:t xml:space="preserve">4) </w:t>
      </w:r>
      <w:r w:rsidR="0053596A">
        <w:tab/>
      </w:r>
      <w:r>
        <w:t>korzystania z systemu retencyjno-dozującego</w:t>
      </w:r>
      <w:r w:rsidR="009A5AA7">
        <w:t>, o którym mowa w art. 16 pkt 50b ustawy,</w:t>
      </w:r>
      <w:r>
        <w:t xml:space="preserve"> o określonej pojemności </w:t>
      </w:r>
      <w:r w:rsidRPr="00436A23">
        <w:t>lub innego systemu pozwalającego uzyskać ten sam efekt, co system retencyjno-dozujący</w:t>
      </w:r>
      <w:r>
        <w:t>,</w:t>
      </w:r>
    </w:p>
    <w:p w14:paraId="539B47DB" w14:textId="482E4407" w:rsidR="00851F02" w:rsidRPr="00851F02" w:rsidRDefault="00CF77C1">
      <w:pPr>
        <w:pStyle w:val="PKTpunkt"/>
      </w:pPr>
      <w:r>
        <w:t xml:space="preserve">5) </w:t>
      </w:r>
      <w:r w:rsidR="0053596A">
        <w:tab/>
      </w:r>
      <w:r>
        <w:t xml:space="preserve">oczyszczania lub </w:t>
      </w:r>
      <w:r w:rsidRPr="001659D9">
        <w:t>podczyszczania</w:t>
      </w:r>
      <w:r>
        <w:t xml:space="preserve"> ścieków przemysłowych </w:t>
      </w:r>
      <w:r w:rsidRPr="008E6605">
        <w:t>lub wód pochodzących z odwadniania zakładów górniczych, zawierających chlorki i siarczany</w:t>
      </w:r>
      <w:r>
        <w:t xml:space="preserve"> w systemie oczyszczania lub podczyszczania ścieków </w:t>
      </w:r>
      <w:r w:rsidR="00BB43C8">
        <w:t>zasolonych</w:t>
      </w:r>
      <w:r w:rsidR="009A5AA7">
        <w:t>, o którym mowa w art. 16 pkt 50a ustawy</w:t>
      </w:r>
      <w:r w:rsidR="0053596A">
        <w:t>.</w:t>
      </w:r>
    </w:p>
    <w:p w14:paraId="060B9A78" w14:textId="2540B9B6" w:rsidR="00605535" w:rsidRPr="00851F02" w:rsidRDefault="00851F02" w:rsidP="00AF2FB9">
      <w:pPr>
        <w:pStyle w:val="ARTartustawynprozporzdzenia"/>
        <w:keepNext/>
      </w:pPr>
      <w:r w:rsidRPr="008E7621">
        <w:rPr>
          <w:rStyle w:val="Ppogrubienie"/>
        </w:rPr>
        <w:t>§</w:t>
      </w:r>
      <w:r w:rsidR="008E7621">
        <w:rPr>
          <w:rStyle w:val="Ppogrubienie"/>
        </w:rPr>
        <w:t> </w:t>
      </w:r>
      <w:r w:rsidRPr="008E7621">
        <w:rPr>
          <w:rStyle w:val="Ppogrubienie"/>
        </w:rPr>
        <w:t>2.</w:t>
      </w:r>
      <w:r w:rsidRPr="00851F02">
        <w:t xml:space="preserve"> </w:t>
      </w:r>
      <w:r w:rsidR="00AF2FB9" w:rsidRPr="00AF2FB9">
        <w:t>Jednostkow</w:t>
      </w:r>
      <w:r w:rsidR="00396395">
        <w:t>a</w:t>
      </w:r>
      <w:r w:rsidR="00AF2FB9" w:rsidRPr="00AF2FB9">
        <w:t xml:space="preserve"> stawk</w:t>
      </w:r>
      <w:r w:rsidR="00396395">
        <w:t>a</w:t>
      </w:r>
      <w:r w:rsidR="00AF2FB9" w:rsidRPr="00AF2FB9">
        <w:t xml:space="preserve"> opłat</w:t>
      </w:r>
      <w:r w:rsidR="00396395">
        <w:t>y</w:t>
      </w:r>
      <w:r w:rsidR="00AF2FB9" w:rsidRPr="00AF2FB9">
        <w:t xml:space="preserve"> za usługi wodne za pobór wód podziemnych w formie opłaty stałej wynos</w:t>
      </w:r>
      <w:r w:rsidR="00396395">
        <w:t>i</w:t>
      </w:r>
      <w:r w:rsidR="00AF2FB9" w:rsidRPr="00AF2FB9">
        <w:t xml:space="preserve"> 500 zł na dobę za 1 m</w:t>
      </w:r>
      <w:r w:rsidR="00AF2FB9" w:rsidRPr="000311D5">
        <w:rPr>
          <w:rStyle w:val="IGindeksgrny"/>
        </w:rPr>
        <w:t>3</w:t>
      </w:r>
      <w:r w:rsidR="00AF2FB9" w:rsidRPr="00AF2FB9">
        <w:t>/s za określony w pozwoleniu wodnoprawnym albo w pozwoleniu zintegrowanym maksymalny pobór wód.</w:t>
      </w:r>
    </w:p>
    <w:p w14:paraId="0A271C5A" w14:textId="09684C2C" w:rsidR="00605535" w:rsidRPr="00851F02" w:rsidRDefault="00851F02" w:rsidP="00AF2FB9">
      <w:pPr>
        <w:pStyle w:val="ARTartustawynprozporzdzenia"/>
        <w:keepNext/>
      </w:pPr>
      <w:r w:rsidRPr="008E7621">
        <w:rPr>
          <w:rStyle w:val="Ppogrubienie"/>
        </w:rPr>
        <w:t>§</w:t>
      </w:r>
      <w:r w:rsidR="008E7621">
        <w:rPr>
          <w:rStyle w:val="Ppogrubienie"/>
        </w:rPr>
        <w:t> </w:t>
      </w:r>
      <w:r w:rsidRPr="008E7621">
        <w:rPr>
          <w:rStyle w:val="Ppogrubienie"/>
        </w:rPr>
        <w:t>3.</w:t>
      </w:r>
      <w:r w:rsidRPr="00851F02">
        <w:t xml:space="preserve"> </w:t>
      </w:r>
      <w:r w:rsidR="00AF2FB9" w:rsidRPr="00AF2FB9">
        <w:t>Jednostkow</w:t>
      </w:r>
      <w:r w:rsidR="00396395">
        <w:t>a</w:t>
      </w:r>
      <w:r w:rsidR="00AF2FB9" w:rsidRPr="00AF2FB9">
        <w:t xml:space="preserve"> stawk</w:t>
      </w:r>
      <w:r w:rsidR="00396395">
        <w:t>a</w:t>
      </w:r>
      <w:r w:rsidR="00AF2FB9" w:rsidRPr="00AF2FB9">
        <w:t xml:space="preserve"> opłat</w:t>
      </w:r>
      <w:r w:rsidR="00396395">
        <w:t>y</w:t>
      </w:r>
      <w:r w:rsidR="00AF2FB9" w:rsidRPr="00AF2FB9">
        <w:t xml:space="preserve"> za usługi wodne za pobór wód powierzchniowych w formie opłaty stałej wynos</w:t>
      </w:r>
      <w:r w:rsidR="00396395">
        <w:t>i</w:t>
      </w:r>
      <w:r w:rsidR="00AF2FB9" w:rsidRPr="00AF2FB9">
        <w:t xml:space="preserve"> 250 zł na dobę za 1 m</w:t>
      </w:r>
      <w:r w:rsidR="00AF2FB9" w:rsidRPr="000311D5">
        <w:rPr>
          <w:rStyle w:val="IGindeksgrny"/>
        </w:rPr>
        <w:t>3</w:t>
      </w:r>
      <w:r w:rsidR="00AF2FB9" w:rsidRPr="00AF2FB9">
        <w:t>/s za określony w pozwoleniu wodnoprawnym albo w pozwoleniu zintegrowanym maksymalny pobór wód.</w:t>
      </w:r>
    </w:p>
    <w:p w14:paraId="24D6081D" w14:textId="77777777" w:rsidR="00851F02" w:rsidRPr="000311D5" w:rsidRDefault="00851F02" w:rsidP="00605535">
      <w:pPr>
        <w:pStyle w:val="ARTartustawynprozporzdzenia"/>
        <w:keepNext/>
        <w:rPr>
          <w:b/>
        </w:rPr>
      </w:pPr>
      <w:r w:rsidRPr="008E7621">
        <w:rPr>
          <w:rStyle w:val="Ppogrubienie"/>
        </w:rPr>
        <w:t>§</w:t>
      </w:r>
      <w:r w:rsidR="008E7621">
        <w:rPr>
          <w:rStyle w:val="Ppogrubienie"/>
        </w:rPr>
        <w:t> </w:t>
      </w:r>
      <w:r w:rsidRPr="008E7621">
        <w:rPr>
          <w:rStyle w:val="Ppogrubienie"/>
        </w:rPr>
        <w:t>4.</w:t>
      </w:r>
      <w:r w:rsidRPr="00851F02">
        <w:t xml:space="preserve"> Jednostkowe stawki opłat za usługi wodne za pobór wód do celów wytwarzania energii elektrycznej lub cieplnej dla instalacji posiadających w dniu wejścia w życie ustawy </w:t>
      </w:r>
      <w:r w:rsidRPr="00851F02">
        <w:lastRenderedPageBreak/>
        <w:t>ważne pozwolenia wodnoprawne albo pozwolenia zintegrowane w formie opłaty stałej wynoszą:</w:t>
      </w:r>
    </w:p>
    <w:p w14:paraId="4201F655" w14:textId="77777777" w:rsidR="00851F02" w:rsidRPr="00851F02" w:rsidRDefault="00851F02" w:rsidP="003F0250">
      <w:pPr>
        <w:pStyle w:val="PKTpunkt"/>
      </w:pPr>
      <w:r w:rsidRPr="00851F02">
        <w:t>1)</w:t>
      </w:r>
      <w:r w:rsidRPr="00851F02">
        <w:tab/>
        <w:t>100 zł na dobę za 1 m</w:t>
      </w:r>
      <w:r w:rsidRPr="001B6FA6">
        <w:rPr>
          <w:rStyle w:val="IGindeksgrny"/>
        </w:rPr>
        <w:t>3</w:t>
      </w:r>
      <w:r w:rsidRPr="00851F02">
        <w:t>/s za określony w pozwoleniu wodnoprawnym albo w</w:t>
      </w:r>
      <w:r w:rsidR="008E7621">
        <w:t> </w:t>
      </w:r>
      <w:r w:rsidRPr="00851F02">
        <w:t>pozwoleniu zintegrowanym maksymalny pobór wód podziemnych;</w:t>
      </w:r>
    </w:p>
    <w:p w14:paraId="605404C0" w14:textId="77777777" w:rsidR="00851F02" w:rsidRPr="00851F02" w:rsidRDefault="00851F02" w:rsidP="003F0250">
      <w:pPr>
        <w:pStyle w:val="PKTpunkt"/>
      </w:pPr>
      <w:r w:rsidRPr="00851F02">
        <w:t>2)</w:t>
      </w:r>
      <w:r w:rsidRPr="00851F02">
        <w:tab/>
        <w:t xml:space="preserve">50 zł </w:t>
      </w:r>
      <w:r w:rsidR="005945CD">
        <w:t xml:space="preserve">na </w:t>
      </w:r>
      <w:r w:rsidRPr="00851F02">
        <w:t>dobę za 1 m</w:t>
      </w:r>
      <w:r w:rsidRPr="001B6FA6">
        <w:rPr>
          <w:rStyle w:val="IGindeksgrny"/>
        </w:rPr>
        <w:t>3</w:t>
      </w:r>
      <w:r w:rsidRPr="00851F02">
        <w:t>/s za określony w pozwoleniu wodnoprawnym albo w pozwoleniu zintegrowanym maksymalny pobór wód powierzchniowych.</w:t>
      </w:r>
    </w:p>
    <w:p w14:paraId="12472CD8" w14:textId="77777777" w:rsidR="00851F02" w:rsidRPr="00851F02" w:rsidRDefault="00851F02" w:rsidP="008E7621">
      <w:pPr>
        <w:pStyle w:val="ARTartustawynprozporzdzenia"/>
        <w:keepNext/>
      </w:pPr>
      <w:r w:rsidRPr="008E7621">
        <w:rPr>
          <w:rStyle w:val="Ppogrubienie"/>
        </w:rPr>
        <w:t>§</w:t>
      </w:r>
      <w:r w:rsidR="008E7621">
        <w:rPr>
          <w:rStyle w:val="Ppogrubienie"/>
        </w:rPr>
        <w:t> </w:t>
      </w:r>
      <w:r w:rsidRPr="008E7621">
        <w:rPr>
          <w:rStyle w:val="Ppogrubienie"/>
        </w:rPr>
        <w:t>5.</w:t>
      </w:r>
      <w:r w:rsidRPr="00851F02">
        <w:t xml:space="preserve"> 1. Jednostkowe stawki opłat za usługi wodne za pobór wód w formie opłaty zmiennej, w zależności od ilości pobieranych wód w ramach pozwolenia wodnoprawnego albo pozwolenia zintegrowanego, wynoszą:</w:t>
      </w:r>
    </w:p>
    <w:p w14:paraId="4F900DF2" w14:textId="77777777" w:rsidR="00851F02" w:rsidRPr="00851F02" w:rsidRDefault="00851F02" w:rsidP="008E7621">
      <w:pPr>
        <w:pStyle w:val="PKTpunkt"/>
        <w:keepNext/>
      </w:pPr>
      <w:r w:rsidRPr="00851F02">
        <w:t>1</w:t>
      </w:r>
      <w:r w:rsidR="003F0250">
        <w:t>)</w:t>
      </w:r>
      <w:r w:rsidRPr="00851F02">
        <w:tab/>
        <w:t>do celów wydobywania węgla kamiennego i węgla brunatnego (lignitu):</w:t>
      </w:r>
    </w:p>
    <w:p w14:paraId="6473CE96" w14:textId="77777777" w:rsidR="00851F02" w:rsidRPr="00851F02" w:rsidRDefault="003F0250" w:rsidP="003F0250">
      <w:pPr>
        <w:pStyle w:val="LITlitera"/>
      </w:pPr>
      <w:r>
        <w:t>a)</w:t>
      </w:r>
      <w:r w:rsidR="00851F02" w:rsidRPr="00851F02">
        <w:tab/>
        <w:t>0,115 zł za 1 m</w:t>
      </w:r>
      <w:r w:rsidR="00851F02" w:rsidRPr="003F0250">
        <w:rPr>
          <w:rStyle w:val="IGindeksgrny"/>
        </w:rPr>
        <w:t>3</w:t>
      </w:r>
      <w:r w:rsidR="00851F02" w:rsidRPr="00851F02">
        <w:t xml:space="preserve"> pobranych wód podziemnych,</w:t>
      </w:r>
    </w:p>
    <w:p w14:paraId="49C929E2" w14:textId="77777777" w:rsidR="00851F02" w:rsidRPr="00851F02" w:rsidRDefault="003F0250" w:rsidP="003F0250">
      <w:pPr>
        <w:pStyle w:val="LITlitera"/>
      </w:pPr>
      <w:r>
        <w:t>b)</w:t>
      </w:r>
      <w:r w:rsidR="00851F02" w:rsidRPr="00851F02">
        <w:tab/>
        <w:t>0,057 zł za 1 m</w:t>
      </w:r>
      <w:r w:rsidR="00851F02" w:rsidRPr="003F0250">
        <w:rPr>
          <w:rStyle w:val="IGindeksgrny"/>
        </w:rPr>
        <w:t xml:space="preserve">3 </w:t>
      </w:r>
      <w:r w:rsidR="00851F02" w:rsidRPr="00851F02">
        <w:t>pobranych wód powierzchniowych;</w:t>
      </w:r>
    </w:p>
    <w:p w14:paraId="45589154" w14:textId="77777777" w:rsidR="00851F02" w:rsidRPr="00851F02" w:rsidRDefault="00851F02" w:rsidP="008E7621">
      <w:pPr>
        <w:pStyle w:val="PKTpunkt"/>
        <w:keepNext/>
      </w:pPr>
      <w:r w:rsidRPr="00851F02">
        <w:t>2)</w:t>
      </w:r>
      <w:r w:rsidR="001B6FA6" w:rsidRPr="001B6FA6">
        <w:tab/>
      </w:r>
      <w:r w:rsidRPr="00851F02">
        <w:t>do celów pozostałego górnictwa i wydobywania:</w:t>
      </w:r>
    </w:p>
    <w:p w14:paraId="71CC0F44" w14:textId="77777777" w:rsidR="00851F02" w:rsidRPr="00851F02" w:rsidRDefault="00851F02" w:rsidP="003F0250">
      <w:pPr>
        <w:pStyle w:val="LITlitera"/>
      </w:pPr>
      <w:r w:rsidRPr="00851F02">
        <w:t xml:space="preserve">a) </w:t>
      </w:r>
      <w:r w:rsidR="001B6FA6" w:rsidRPr="001B6FA6">
        <w:tab/>
      </w:r>
      <w:r w:rsidRPr="00851F02">
        <w:t>0,115 zł za 1 m</w:t>
      </w:r>
      <w:r w:rsidRPr="003F0250">
        <w:rPr>
          <w:rStyle w:val="IGindeksgrny"/>
        </w:rPr>
        <w:t>3</w:t>
      </w:r>
      <w:r w:rsidRPr="00851F02">
        <w:t xml:space="preserve"> pobranych wód podziemnych,</w:t>
      </w:r>
    </w:p>
    <w:p w14:paraId="3C72960B" w14:textId="77777777" w:rsidR="00851F02" w:rsidRPr="00851F02" w:rsidRDefault="00851F02" w:rsidP="003F0250">
      <w:pPr>
        <w:pStyle w:val="LITlitera"/>
      </w:pPr>
      <w:r w:rsidRPr="00851F02">
        <w:t xml:space="preserve">b) </w:t>
      </w:r>
      <w:r w:rsidR="001B6FA6" w:rsidRPr="001B6FA6">
        <w:tab/>
      </w:r>
      <w:r w:rsidRPr="00851F02">
        <w:t>0,057 zł za 1 m</w:t>
      </w:r>
      <w:r w:rsidRPr="003F0250">
        <w:rPr>
          <w:rStyle w:val="IGindeksgrny"/>
        </w:rPr>
        <w:t>3</w:t>
      </w:r>
      <w:r w:rsidRPr="00851F02">
        <w:t xml:space="preserve"> pobranych wód powierzchniowych;</w:t>
      </w:r>
    </w:p>
    <w:p w14:paraId="12F30508" w14:textId="77777777" w:rsidR="00851F02" w:rsidRPr="00851F02" w:rsidRDefault="00851F02" w:rsidP="008E7621">
      <w:pPr>
        <w:pStyle w:val="PKTpunkt"/>
        <w:keepNext/>
      </w:pPr>
      <w:r w:rsidRPr="00851F02">
        <w:t>3)</w:t>
      </w:r>
      <w:r w:rsidR="001B6FA6" w:rsidRPr="001B6FA6">
        <w:tab/>
      </w:r>
      <w:r w:rsidRPr="00851F02">
        <w:t>do celów produkcji artykułów spożywczych:</w:t>
      </w:r>
    </w:p>
    <w:p w14:paraId="1014C001" w14:textId="77777777" w:rsidR="00851F02" w:rsidRPr="00851F02" w:rsidRDefault="00851F02" w:rsidP="003F0250">
      <w:pPr>
        <w:pStyle w:val="LITlitera"/>
      </w:pPr>
      <w:r w:rsidRPr="00851F02">
        <w:t>a)</w:t>
      </w:r>
      <w:r w:rsidR="001B6FA6" w:rsidRPr="001B6FA6">
        <w:tab/>
      </w:r>
      <w:r w:rsidRPr="00851F02">
        <w:t>0,097 zł za 1 m</w:t>
      </w:r>
      <w:r w:rsidRPr="003F0250">
        <w:rPr>
          <w:rStyle w:val="IGindeksgrny"/>
        </w:rPr>
        <w:t>3</w:t>
      </w:r>
      <w:r w:rsidRPr="00851F02">
        <w:t xml:space="preserve"> pobranych wód podziemnych,</w:t>
      </w:r>
    </w:p>
    <w:p w14:paraId="07168D68" w14:textId="77777777" w:rsidR="00851F02" w:rsidRPr="00851F02" w:rsidRDefault="00851F02" w:rsidP="003F0250">
      <w:pPr>
        <w:pStyle w:val="LITlitera"/>
      </w:pPr>
      <w:r w:rsidRPr="00851F02">
        <w:t>b)</w:t>
      </w:r>
      <w:r w:rsidR="001B6FA6" w:rsidRPr="001B6FA6">
        <w:tab/>
      </w:r>
      <w:r w:rsidRPr="00851F02">
        <w:t>0,057 zł za 1 m</w:t>
      </w:r>
      <w:r w:rsidRPr="003F0250">
        <w:rPr>
          <w:rStyle w:val="IGindeksgrny"/>
        </w:rPr>
        <w:t>3</w:t>
      </w:r>
      <w:r w:rsidRPr="00851F02">
        <w:t xml:space="preserve"> pobranych wód powierzchniowych;</w:t>
      </w:r>
    </w:p>
    <w:p w14:paraId="073B7440" w14:textId="77777777" w:rsidR="00851F02" w:rsidRPr="00851F02" w:rsidRDefault="00851F02" w:rsidP="008E7621">
      <w:pPr>
        <w:pStyle w:val="PKTpunkt"/>
        <w:keepNext/>
      </w:pPr>
      <w:r w:rsidRPr="00851F02">
        <w:t>4)</w:t>
      </w:r>
      <w:r w:rsidR="001B6FA6" w:rsidRPr="001B6FA6">
        <w:tab/>
      </w:r>
      <w:r w:rsidRPr="00851F02">
        <w:t>do celów produkcji napojów:</w:t>
      </w:r>
    </w:p>
    <w:p w14:paraId="0EE767D6" w14:textId="77777777" w:rsidR="00851F02" w:rsidRPr="00851F02" w:rsidRDefault="00851F02" w:rsidP="003F0250">
      <w:pPr>
        <w:pStyle w:val="LITlitera"/>
      </w:pPr>
      <w:r w:rsidRPr="00851F02">
        <w:t>a)</w:t>
      </w:r>
      <w:r w:rsidR="001B6FA6" w:rsidRPr="001B6FA6">
        <w:tab/>
      </w:r>
      <w:r w:rsidRPr="00851F02">
        <w:t>0,097 zł za 1 m</w:t>
      </w:r>
      <w:r w:rsidRPr="003F0250">
        <w:rPr>
          <w:rStyle w:val="IGindeksgrny"/>
        </w:rPr>
        <w:t>3</w:t>
      </w:r>
      <w:r w:rsidRPr="00851F02">
        <w:t xml:space="preserve"> pobranych wód podziemnych,</w:t>
      </w:r>
    </w:p>
    <w:p w14:paraId="5E873323" w14:textId="77777777" w:rsidR="00851F02" w:rsidRPr="00851F02" w:rsidRDefault="00851F02" w:rsidP="003F0250">
      <w:pPr>
        <w:pStyle w:val="LITlitera"/>
      </w:pPr>
      <w:r w:rsidRPr="00851F02">
        <w:t>b)</w:t>
      </w:r>
      <w:r w:rsidR="001B6FA6" w:rsidRPr="001B6FA6">
        <w:tab/>
      </w:r>
      <w:r w:rsidRPr="00851F02">
        <w:t>0,057 zł za 1 m</w:t>
      </w:r>
      <w:r w:rsidRPr="003F0250">
        <w:rPr>
          <w:rStyle w:val="IGindeksgrny"/>
        </w:rPr>
        <w:t>3</w:t>
      </w:r>
      <w:r w:rsidRPr="00851F02">
        <w:t xml:space="preserve"> pobranych wód powierzchniowych;</w:t>
      </w:r>
    </w:p>
    <w:p w14:paraId="03C1C0FA" w14:textId="77777777" w:rsidR="00851F02" w:rsidRPr="00851F02" w:rsidRDefault="00851F02" w:rsidP="008E7621">
      <w:pPr>
        <w:pStyle w:val="PKTpunkt"/>
        <w:keepNext/>
      </w:pPr>
      <w:r w:rsidRPr="00851F02">
        <w:t>5)</w:t>
      </w:r>
      <w:r w:rsidR="001B6FA6" w:rsidRPr="001B6FA6">
        <w:tab/>
      </w:r>
      <w:r w:rsidRPr="00851F02">
        <w:t>do celów produkcji wyrobów tekstylnych:</w:t>
      </w:r>
    </w:p>
    <w:p w14:paraId="3B14E294" w14:textId="77777777" w:rsidR="00851F02" w:rsidRPr="00851F02" w:rsidRDefault="00851F02" w:rsidP="003F0250">
      <w:pPr>
        <w:pStyle w:val="LITlitera"/>
      </w:pPr>
      <w:r w:rsidRPr="00851F02">
        <w:t>a)</w:t>
      </w:r>
      <w:r w:rsidR="001B6FA6" w:rsidRPr="001B6FA6">
        <w:tab/>
      </w:r>
      <w:r w:rsidRPr="00851F02">
        <w:t>0,115 zł za 1 m</w:t>
      </w:r>
      <w:r w:rsidRPr="003F0250">
        <w:rPr>
          <w:rStyle w:val="IGindeksgrny"/>
        </w:rPr>
        <w:t>3</w:t>
      </w:r>
      <w:r w:rsidRPr="00851F02">
        <w:t xml:space="preserve"> pobranych wód podziemnych,</w:t>
      </w:r>
    </w:p>
    <w:p w14:paraId="2B45249A" w14:textId="77777777" w:rsidR="00851F02" w:rsidRPr="00851F02" w:rsidRDefault="00851F02" w:rsidP="003F0250">
      <w:pPr>
        <w:pStyle w:val="LITlitera"/>
      </w:pPr>
      <w:r w:rsidRPr="00851F02">
        <w:t>b)</w:t>
      </w:r>
      <w:r w:rsidR="001B6FA6" w:rsidRPr="001B6FA6">
        <w:tab/>
      </w:r>
      <w:r w:rsidRPr="00851F02">
        <w:t>0,057 zł za 1 m</w:t>
      </w:r>
      <w:r w:rsidRPr="003F0250">
        <w:rPr>
          <w:rStyle w:val="IGindeksgrny"/>
        </w:rPr>
        <w:t>3</w:t>
      </w:r>
      <w:r w:rsidRPr="00851F02">
        <w:t xml:space="preserve"> pobranych wód powierzchniowych;</w:t>
      </w:r>
    </w:p>
    <w:p w14:paraId="169A03CF" w14:textId="77777777" w:rsidR="00851F02" w:rsidRPr="00851F02" w:rsidRDefault="00851F02" w:rsidP="008E7621">
      <w:pPr>
        <w:pStyle w:val="PKTpunkt"/>
        <w:keepNext/>
      </w:pPr>
      <w:r w:rsidRPr="00851F02">
        <w:t>6)</w:t>
      </w:r>
      <w:r w:rsidRPr="00851F02">
        <w:tab/>
        <w:t>do celów produkcji odzieży:</w:t>
      </w:r>
    </w:p>
    <w:p w14:paraId="2D90EA33" w14:textId="77777777" w:rsidR="00851F02" w:rsidRPr="00851F02" w:rsidRDefault="00851F02" w:rsidP="003F0250">
      <w:pPr>
        <w:pStyle w:val="LITlitera"/>
      </w:pPr>
      <w:r w:rsidRPr="00851F02">
        <w:t>a)</w:t>
      </w:r>
      <w:r w:rsidR="001B6FA6" w:rsidRPr="001B6FA6">
        <w:tab/>
      </w:r>
      <w:r w:rsidRPr="00851F02">
        <w:t>0,115 zł za 1 m</w:t>
      </w:r>
      <w:r w:rsidRPr="003F0250">
        <w:rPr>
          <w:rStyle w:val="IGindeksgrny"/>
        </w:rPr>
        <w:t>3</w:t>
      </w:r>
      <w:r w:rsidRPr="00851F02">
        <w:t xml:space="preserve"> pobranych wód podziemnych,</w:t>
      </w:r>
    </w:p>
    <w:p w14:paraId="2B7583BD" w14:textId="77777777" w:rsidR="00851F02" w:rsidRPr="00851F02" w:rsidRDefault="00851F02" w:rsidP="003F0250">
      <w:pPr>
        <w:pStyle w:val="LITlitera"/>
      </w:pPr>
      <w:r w:rsidRPr="00851F02">
        <w:t>b)</w:t>
      </w:r>
      <w:r w:rsidR="001B6FA6" w:rsidRPr="001B6FA6">
        <w:tab/>
      </w:r>
      <w:r w:rsidRPr="00851F02">
        <w:t>0,057 zł za 1 m</w:t>
      </w:r>
      <w:r w:rsidRPr="003F0250">
        <w:rPr>
          <w:rStyle w:val="IGindeksgrny"/>
        </w:rPr>
        <w:t>3</w:t>
      </w:r>
      <w:r w:rsidRPr="00851F02">
        <w:t xml:space="preserve"> pobranych wód powierzchniowych;</w:t>
      </w:r>
    </w:p>
    <w:p w14:paraId="564BC200" w14:textId="77777777" w:rsidR="00851F02" w:rsidRPr="00851F02" w:rsidRDefault="00851F02" w:rsidP="008E7621">
      <w:pPr>
        <w:pStyle w:val="PKTpunkt"/>
        <w:keepNext/>
      </w:pPr>
      <w:r w:rsidRPr="00851F02">
        <w:t xml:space="preserve">7) </w:t>
      </w:r>
      <w:r w:rsidR="001B6FA6" w:rsidRPr="001B6FA6">
        <w:tab/>
      </w:r>
      <w:r w:rsidRPr="00851F02">
        <w:t>do celów produkcji skór i wyrobów ze skór wyprawionych:</w:t>
      </w:r>
    </w:p>
    <w:p w14:paraId="335E59C2" w14:textId="77777777" w:rsidR="00851F02" w:rsidRPr="00851F02" w:rsidRDefault="00851F02" w:rsidP="00DC11AE">
      <w:pPr>
        <w:pStyle w:val="LITlitera"/>
      </w:pPr>
      <w:r w:rsidRPr="00851F02">
        <w:t>a)</w:t>
      </w:r>
      <w:r w:rsidR="001B6FA6" w:rsidRPr="001B6FA6">
        <w:tab/>
      </w:r>
      <w:r w:rsidRPr="00851F02">
        <w:t>0,115 zł za 1 m</w:t>
      </w:r>
      <w:r w:rsidRPr="00DC11AE">
        <w:rPr>
          <w:rStyle w:val="IGindeksgrny"/>
        </w:rPr>
        <w:t>3</w:t>
      </w:r>
      <w:r w:rsidRPr="00851F02">
        <w:t xml:space="preserve"> pobranych wód podziemnych,</w:t>
      </w:r>
    </w:p>
    <w:p w14:paraId="45A6468F" w14:textId="77777777" w:rsidR="00851F02" w:rsidRPr="00851F02" w:rsidRDefault="00851F02" w:rsidP="00DC11AE">
      <w:pPr>
        <w:pStyle w:val="LITlitera"/>
      </w:pPr>
      <w:r w:rsidRPr="00851F02">
        <w:t>b)</w:t>
      </w:r>
      <w:r w:rsidR="001B6FA6" w:rsidRPr="001B6FA6">
        <w:tab/>
      </w:r>
      <w:r w:rsidRPr="00851F02">
        <w:t>0,057 zł za 1 m</w:t>
      </w:r>
      <w:r w:rsidRPr="00DC11AE">
        <w:rPr>
          <w:rStyle w:val="IGindeksgrny"/>
        </w:rPr>
        <w:t xml:space="preserve">3 </w:t>
      </w:r>
      <w:r w:rsidRPr="00851F02">
        <w:t>pobranych wód powierzchniowych</w:t>
      </w:r>
      <w:r w:rsidR="00372657">
        <w:t>;</w:t>
      </w:r>
    </w:p>
    <w:p w14:paraId="16EDC90C" w14:textId="77777777" w:rsidR="00851F02" w:rsidRPr="00851F02" w:rsidRDefault="00851F02" w:rsidP="008E7621">
      <w:pPr>
        <w:pStyle w:val="PKTpunkt"/>
        <w:keepNext/>
      </w:pPr>
      <w:r w:rsidRPr="00851F02">
        <w:t xml:space="preserve">8) </w:t>
      </w:r>
      <w:r w:rsidR="001B6FA6" w:rsidRPr="001B6FA6">
        <w:tab/>
      </w:r>
      <w:r w:rsidRPr="00851F02">
        <w:t>do celów produkcji wyrobów z drewna oraz korka, z wyłączeniem mebli, oraz do celów produkcji wyrobów ze słomy i materiałów używanych do wyplatania:</w:t>
      </w:r>
    </w:p>
    <w:p w14:paraId="3B4696D2" w14:textId="77777777" w:rsidR="00851F02" w:rsidRPr="00851F02" w:rsidRDefault="00851F02" w:rsidP="00DC11AE">
      <w:pPr>
        <w:pStyle w:val="LITlitera"/>
      </w:pPr>
      <w:r w:rsidRPr="00851F02">
        <w:t>a)</w:t>
      </w:r>
      <w:r w:rsidR="001B6FA6" w:rsidRPr="001B6FA6">
        <w:tab/>
      </w:r>
      <w:r w:rsidRPr="00851F02">
        <w:t>0,115 zł za 1 m</w:t>
      </w:r>
      <w:r w:rsidRPr="00DC11AE">
        <w:rPr>
          <w:rStyle w:val="IGindeksgrny"/>
        </w:rPr>
        <w:t>3</w:t>
      </w:r>
      <w:r w:rsidRPr="00851F02">
        <w:t xml:space="preserve"> pobranych wód podziemnych,</w:t>
      </w:r>
    </w:p>
    <w:p w14:paraId="1E14B861" w14:textId="77777777" w:rsidR="00851F02" w:rsidRPr="00851F02" w:rsidRDefault="00851F02" w:rsidP="00DC11AE">
      <w:pPr>
        <w:pStyle w:val="LITlitera"/>
      </w:pPr>
      <w:r w:rsidRPr="00851F02">
        <w:t>b)</w:t>
      </w:r>
      <w:r w:rsidR="001B6FA6" w:rsidRPr="001B6FA6">
        <w:tab/>
      </w:r>
      <w:r w:rsidRPr="00851F02">
        <w:t>0,057 zł za 1 m</w:t>
      </w:r>
      <w:r w:rsidRPr="00DC11AE">
        <w:rPr>
          <w:rStyle w:val="IGindeksgrny"/>
        </w:rPr>
        <w:t>3</w:t>
      </w:r>
      <w:r w:rsidRPr="00851F02">
        <w:t xml:space="preserve"> pobranych wód powierzchniowych;</w:t>
      </w:r>
    </w:p>
    <w:p w14:paraId="1BF21CA9" w14:textId="77777777" w:rsidR="00851F02" w:rsidRPr="00851F02" w:rsidRDefault="00851F02" w:rsidP="008E7621">
      <w:pPr>
        <w:pStyle w:val="PKTpunkt"/>
        <w:keepNext/>
      </w:pPr>
      <w:r w:rsidRPr="00851F02">
        <w:lastRenderedPageBreak/>
        <w:t xml:space="preserve">9) </w:t>
      </w:r>
      <w:r w:rsidR="001B6FA6" w:rsidRPr="001B6FA6">
        <w:tab/>
      </w:r>
      <w:r w:rsidRPr="00851F02">
        <w:t>do celów produkcji papieru i wyrobów z papieru:</w:t>
      </w:r>
    </w:p>
    <w:p w14:paraId="32423472" w14:textId="77777777" w:rsidR="00851F02" w:rsidRPr="00851F02" w:rsidRDefault="00851F02" w:rsidP="00DC11AE">
      <w:pPr>
        <w:pStyle w:val="LITlitera"/>
      </w:pPr>
      <w:r w:rsidRPr="00851F02">
        <w:t>a)</w:t>
      </w:r>
      <w:r w:rsidR="001B6FA6" w:rsidRPr="001B6FA6">
        <w:tab/>
      </w:r>
      <w:r w:rsidRPr="00851F02">
        <w:t>0,115 zł za 1 m</w:t>
      </w:r>
      <w:r w:rsidRPr="00DC11AE">
        <w:rPr>
          <w:rStyle w:val="IGindeksgrny"/>
        </w:rPr>
        <w:t>3</w:t>
      </w:r>
      <w:r w:rsidRPr="00851F02">
        <w:t xml:space="preserve"> pobranych wód podziemnych,</w:t>
      </w:r>
    </w:p>
    <w:p w14:paraId="30E2C3F8" w14:textId="77777777" w:rsidR="00851F02" w:rsidRPr="00851F02" w:rsidRDefault="00851F02" w:rsidP="00DC11AE">
      <w:pPr>
        <w:pStyle w:val="LITlitera"/>
      </w:pPr>
      <w:r w:rsidRPr="00851F02">
        <w:t>b)</w:t>
      </w:r>
      <w:r w:rsidR="001B6FA6" w:rsidRPr="001B6FA6">
        <w:tab/>
      </w:r>
      <w:r w:rsidRPr="00851F02">
        <w:t>0,057 zł za 1 m</w:t>
      </w:r>
      <w:r w:rsidRPr="00DC11AE">
        <w:rPr>
          <w:rStyle w:val="IGindeksgrny"/>
        </w:rPr>
        <w:t>3</w:t>
      </w:r>
      <w:r w:rsidRPr="00851F02">
        <w:t xml:space="preserve"> pobranych wód powierzchniowych;</w:t>
      </w:r>
    </w:p>
    <w:p w14:paraId="0684D0AC" w14:textId="77777777" w:rsidR="00851F02" w:rsidRPr="00851F02" w:rsidRDefault="00851F02" w:rsidP="008E7621">
      <w:pPr>
        <w:pStyle w:val="PKTpunkt"/>
        <w:keepNext/>
      </w:pPr>
      <w:r w:rsidRPr="00851F02">
        <w:t xml:space="preserve">10) </w:t>
      </w:r>
      <w:r w:rsidR="001B6FA6" w:rsidRPr="001B6FA6">
        <w:tab/>
      </w:r>
      <w:r w:rsidRPr="00851F02">
        <w:t>do celów wytwarzania i przetwarzania koksu i produktów rafinacji ropy naftowej:</w:t>
      </w:r>
    </w:p>
    <w:p w14:paraId="30460637" w14:textId="77777777" w:rsidR="00851F02" w:rsidRPr="00851F02" w:rsidRDefault="00851F02" w:rsidP="00DC11AE">
      <w:pPr>
        <w:pStyle w:val="LITlitera"/>
      </w:pPr>
      <w:r w:rsidRPr="00851F02">
        <w:t>a)</w:t>
      </w:r>
      <w:r w:rsidR="001B6FA6" w:rsidRPr="001B6FA6">
        <w:tab/>
      </w:r>
      <w:r w:rsidRPr="00851F02">
        <w:t>0,115 zł za 1 m</w:t>
      </w:r>
      <w:r w:rsidRPr="00DC11AE">
        <w:rPr>
          <w:rStyle w:val="IGindeksgrny"/>
        </w:rPr>
        <w:t>3</w:t>
      </w:r>
      <w:r w:rsidRPr="00851F02">
        <w:t xml:space="preserve"> pobranych wód podziemnych,</w:t>
      </w:r>
    </w:p>
    <w:p w14:paraId="09693A82" w14:textId="77777777" w:rsidR="00851F02" w:rsidRPr="00851F02" w:rsidRDefault="00851F02" w:rsidP="00DC11AE">
      <w:pPr>
        <w:pStyle w:val="LITlitera"/>
      </w:pPr>
      <w:r w:rsidRPr="00851F02">
        <w:t>b)</w:t>
      </w:r>
      <w:r w:rsidR="001B6FA6" w:rsidRPr="001B6FA6">
        <w:tab/>
      </w:r>
      <w:r w:rsidRPr="00851F02">
        <w:t>0,057 zł za 1 m</w:t>
      </w:r>
      <w:r w:rsidRPr="00DC11AE">
        <w:rPr>
          <w:rStyle w:val="IGindeksgrny"/>
        </w:rPr>
        <w:t>3</w:t>
      </w:r>
      <w:r w:rsidRPr="00851F02">
        <w:t xml:space="preserve"> pobranych wód powierzchniowych;</w:t>
      </w:r>
    </w:p>
    <w:p w14:paraId="24F64E7E" w14:textId="77777777" w:rsidR="00851F02" w:rsidRPr="00851F02" w:rsidRDefault="00851F02" w:rsidP="008E7621">
      <w:pPr>
        <w:pStyle w:val="PKTpunkt"/>
        <w:keepNext/>
      </w:pPr>
      <w:r w:rsidRPr="00851F02">
        <w:t xml:space="preserve">11) </w:t>
      </w:r>
      <w:r w:rsidR="001B6FA6" w:rsidRPr="001B6FA6">
        <w:tab/>
      </w:r>
      <w:r w:rsidRPr="00851F02">
        <w:t>do celów produkcji chemikaliów i wyrobów chemicznych:</w:t>
      </w:r>
    </w:p>
    <w:p w14:paraId="182DF345" w14:textId="77777777" w:rsidR="00851F02" w:rsidRPr="00DC11AE" w:rsidRDefault="00851F02" w:rsidP="00DC11AE">
      <w:pPr>
        <w:pStyle w:val="LITlitera"/>
      </w:pPr>
      <w:r w:rsidRPr="00DC11AE">
        <w:t>a)</w:t>
      </w:r>
      <w:r w:rsidR="001B6FA6" w:rsidRPr="001B6FA6">
        <w:tab/>
      </w:r>
      <w:r w:rsidRPr="00DC11AE">
        <w:t>0,115 zł za 1 m</w:t>
      </w:r>
      <w:r w:rsidRPr="00DC11AE">
        <w:rPr>
          <w:rStyle w:val="IGindeksgrny"/>
        </w:rPr>
        <w:t>3</w:t>
      </w:r>
      <w:r w:rsidRPr="00DC11AE">
        <w:t xml:space="preserve"> pobranych wód podziemnych,</w:t>
      </w:r>
    </w:p>
    <w:p w14:paraId="35DA5A16" w14:textId="77777777" w:rsidR="00851F02" w:rsidRPr="00DC11AE" w:rsidRDefault="00851F02" w:rsidP="00DC11AE">
      <w:pPr>
        <w:pStyle w:val="LITlitera"/>
      </w:pPr>
      <w:r w:rsidRPr="00DC11AE">
        <w:t>b)</w:t>
      </w:r>
      <w:r w:rsidR="001B6FA6" w:rsidRPr="001B6FA6">
        <w:tab/>
      </w:r>
      <w:r w:rsidRPr="00DC11AE">
        <w:t>0,057 zł za 1 m</w:t>
      </w:r>
      <w:r w:rsidRPr="00DC11AE">
        <w:rPr>
          <w:rStyle w:val="IGindeksgrny"/>
        </w:rPr>
        <w:t>3</w:t>
      </w:r>
      <w:r w:rsidRPr="00DC11AE">
        <w:t xml:space="preserve"> pobranych wód powierzchniowych;</w:t>
      </w:r>
    </w:p>
    <w:p w14:paraId="14BEC46E" w14:textId="77777777" w:rsidR="00851F02" w:rsidRPr="00851F02" w:rsidRDefault="00851F02" w:rsidP="008E7621">
      <w:pPr>
        <w:pStyle w:val="PKTpunkt"/>
        <w:keepNext/>
      </w:pPr>
      <w:r w:rsidRPr="00851F02">
        <w:t xml:space="preserve">12) </w:t>
      </w:r>
      <w:r w:rsidR="001B6FA6" w:rsidRPr="001B6FA6">
        <w:tab/>
      </w:r>
      <w:r w:rsidRPr="00851F02">
        <w:t>do celów produkcji podstawowych substancji farmaceutycznych oraz leków i pozostałych wyrobów farmaceutycznych:</w:t>
      </w:r>
    </w:p>
    <w:p w14:paraId="7582598B" w14:textId="77777777" w:rsidR="00851F02" w:rsidRPr="00851F02" w:rsidRDefault="00851F02" w:rsidP="00DC11AE">
      <w:pPr>
        <w:pStyle w:val="LITlitera"/>
      </w:pPr>
      <w:r w:rsidRPr="00851F02">
        <w:t>a)</w:t>
      </w:r>
      <w:r w:rsidR="001B6FA6" w:rsidRPr="001B6FA6">
        <w:tab/>
      </w:r>
      <w:r w:rsidRPr="00851F02">
        <w:t>0,097 zł za 1 m</w:t>
      </w:r>
      <w:r w:rsidRPr="00DC11AE">
        <w:rPr>
          <w:rStyle w:val="IGindeksgrny"/>
        </w:rPr>
        <w:t>3</w:t>
      </w:r>
      <w:r w:rsidRPr="00851F02">
        <w:t xml:space="preserve"> pobranych wód podziemnych,</w:t>
      </w:r>
    </w:p>
    <w:p w14:paraId="24B2226F" w14:textId="77777777" w:rsidR="00851F02" w:rsidRPr="00851F02" w:rsidRDefault="00851F02" w:rsidP="00DC11AE">
      <w:pPr>
        <w:pStyle w:val="LITlitera"/>
      </w:pPr>
      <w:r w:rsidRPr="00851F02">
        <w:t>b)</w:t>
      </w:r>
      <w:r w:rsidR="001B6FA6" w:rsidRPr="001B6FA6">
        <w:tab/>
      </w:r>
      <w:r w:rsidRPr="00851F02">
        <w:t>0,057 zł za 1 m</w:t>
      </w:r>
      <w:r w:rsidRPr="00DC11AE">
        <w:rPr>
          <w:rStyle w:val="IGindeksgrny"/>
        </w:rPr>
        <w:t>3</w:t>
      </w:r>
      <w:r w:rsidRPr="00851F02">
        <w:t xml:space="preserve"> pobranych wód powierzchniowych;</w:t>
      </w:r>
    </w:p>
    <w:p w14:paraId="60DFB664" w14:textId="77777777" w:rsidR="00851F02" w:rsidRPr="00851F02" w:rsidRDefault="00851F02" w:rsidP="008E7621">
      <w:pPr>
        <w:pStyle w:val="PKTpunkt"/>
        <w:keepNext/>
      </w:pPr>
      <w:r w:rsidRPr="00851F02">
        <w:t xml:space="preserve">13) </w:t>
      </w:r>
      <w:r w:rsidR="001B6FA6" w:rsidRPr="001B6FA6">
        <w:tab/>
      </w:r>
      <w:r w:rsidRPr="00851F02">
        <w:t>do celów produkcji wyrobów z gumy i tworzyw sztucznych:</w:t>
      </w:r>
    </w:p>
    <w:p w14:paraId="016511C5" w14:textId="77777777" w:rsidR="00851F02" w:rsidRPr="00851F02" w:rsidRDefault="00851F02" w:rsidP="00DC11AE">
      <w:pPr>
        <w:pStyle w:val="LITlitera"/>
      </w:pPr>
      <w:r w:rsidRPr="00851F02">
        <w:t>a)</w:t>
      </w:r>
      <w:r w:rsidR="001B6FA6" w:rsidRPr="001B6FA6">
        <w:tab/>
      </w:r>
      <w:r w:rsidRPr="00851F02">
        <w:t>0,115 zł za 1 m</w:t>
      </w:r>
      <w:r w:rsidRPr="00DC11AE">
        <w:rPr>
          <w:rStyle w:val="IGindeksgrny"/>
        </w:rPr>
        <w:t>3</w:t>
      </w:r>
      <w:r w:rsidRPr="00851F02">
        <w:t xml:space="preserve"> pobranych wód podziemnych,</w:t>
      </w:r>
    </w:p>
    <w:p w14:paraId="1D675436" w14:textId="77777777" w:rsidR="00851F02" w:rsidRPr="00851F02" w:rsidRDefault="00851F02" w:rsidP="00DC11AE">
      <w:pPr>
        <w:pStyle w:val="LITlitera"/>
      </w:pPr>
      <w:r w:rsidRPr="00851F02">
        <w:t>b)</w:t>
      </w:r>
      <w:r w:rsidR="001B6FA6" w:rsidRPr="001B6FA6">
        <w:tab/>
      </w:r>
      <w:r w:rsidRPr="00851F02">
        <w:t>0,057 zł za 1 m</w:t>
      </w:r>
      <w:r w:rsidRPr="00DC11AE">
        <w:rPr>
          <w:rStyle w:val="IGindeksgrny"/>
        </w:rPr>
        <w:t>3</w:t>
      </w:r>
      <w:r w:rsidRPr="00851F02">
        <w:t xml:space="preserve"> pobranych wód powierzchniowych;</w:t>
      </w:r>
    </w:p>
    <w:p w14:paraId="20166473" w14:textId="77777777" w:rsidR="00851F02" w:rsidRPr="00851F02" w:rsidRDefault="00851F02" w:rsidP="008E7621">
      <w:pPr>
        <w:pStyle w:val="PKTpunkt"/>
        <w:keepNext/>
      </w:pPr>
      <w:r w:rsidRPr="00851F02">
        <w:t xml:space="preserve">14) </w:t>
      </w:r>
      <w:r w:rsidR="001B6FA6" w:rsidRPr="001B6FA6">
        <w:tab/>
      </w:r>
      <w:r w:rsidRPr="00851F02">
        <w:t>do celów produkcji wyrobów z pozostałych mineralnych surowców niemetalicznych:</w:t>
      </w:r>
    </w:p>
    <w:p w14:paraId="16186409" w14:textId="77777777" w:rsidR="00851F02" w:rsidRPr="00851F02" w:rsidRDefault="00851F02" w:rsidP="00DC11AE">
      <w:pPr>
        <w:pStyle w:val="LITlitera"/>
      </w:pPr>
      <w:r w:rsidRPr="00851F02">
        <w:t>a)</w:t>
      </w:r>
      <w:r w:rsidR="001B6FA6" w:rsidRPr="001B6FA6">
        <w:tab/>
      </w:r>
      <w:r w:rsidRPr="00851F02">
        <w:t>0,115 zł za 1 m</w:t>
      </w:r>
      <w:r w:rsidRPr="00DC11AE">
        <w:rPr>
          <w:rStyle w:val="IGindeksgrny"/>
        </w:rPr>
        <w:t>3</w:t>
      </w:r>
      <w:r w:rsidRPr="00851F02">
        <w:t xml:space="preserve"> pobranych wód podziemnych,</w:t>
      </w:r>
    </w:p>
    <w:p w14:paraId="40C27DB5" w14:textId="77777777" w:rsidR="00851F02" w:rsidRPr="00851F02" w:rsidRDefault="00851F02" w:rsidP="00DC11AE">
      <w:pPr>
        <w:pStyle w:val="LITlitera"/>
      </w:pPr>
      <w:r w:rsidRPr="00851F02">
        <w:t>b)</w:t>
      </w:r>
      <w:r w:rsidR="001B6FA6" w:rsidRPr="001B6FA6">
        <w:tab/>
      </w:r>
      <w:r w:rsidRPr="00851F02">
        <w:t>0,057 zł za 1 m</w:t>
      </w:r>
      <w:r w:rsidRPr="00DC11AE">
        <w:rPr>
          <w:rStyle w:val="IGindeksgrny"/>
        </w:rPr>
        <w:t>3</w:t>
      </w:r>
      <w:r w:rsidRPr="00851F02">
        <w:t xml:space="preserve"> pobranych wód powierzchniowych;</w:t>
      </w:r>
    </w:p>
    <w:p w14:paraId="005D4F14" w14:textId="77777777" w:rsidR="00851F02" w:rsidRPr="00851F02" w:rsidRDefault="00851F02" w:rsidP="008E7621">
      <w:pPr>
        <w:pStyle w:val="PKTpunkt"/>
        <w:keepNext/>
      </w:pPr>
      <w:r w:rsidRPr="00851F02">
        <w:t xml:space="preserve">15) </w:t>
      </w:r>
      <w:r w:rsidR="001B6FA6" w:rsidRPr="001B6FA6">
        <w:tab/>
      </w:r>
      <w:r w:rsidRPr="00851F02">
        <w:t>do celów produkcji metali:</w:t>
      </w:r>
    </w:p>
    <w:p w14:paraId="16AF649F" w14:textId="77777777" w:rsidR="00851F02" w:rsidRPr="00851F02" w:rsidRDefault="00851F02" w:rsidP="00DC11AE">
      <w:pPr>
        <w:pStyle w:val="LITlitera"/>
      </w:pPr>
      <w:r w:rsidRPr="00851F02">
        <w:t>a)</w:t>
      </w:r>
      <w:r w:rsidR="001B6FA6" w:rsidRPr="001B6FA6">
        <w:tab/>
      </w:r>
      <w:r w:rsidRPr="00851F02">
        <w:t>0,115 zł za 1 m</w:t>
      </w:r>
      <w:r w:rsidRPr="00DC11AE">
        <w:rPr>
          <w:rStyle w:val="IGindeksgrny"/>
        </w:rPr>
        <w:t>3</w:t>
      </w:r>
      <w:r w:rsidRPr="00851F02">
        <w:t xml:space="preserve"> pobranych wód podziemnych,</w:t>
      </w:r>
    </w:p>
    <w:p w14:paraId="61B3DDA3" w14:textId="77777777" w:rsidR="00851F02" w:rsidRPr="00851F02" w:rsidRDefault="00851F02" w:rsidP="00DC11AE">
      <w:pPr>
        <w:pStyle w:val="LITlitera"/>
      </w:pPr>
      <w:r w:rsidRPr="00851F02">
        <w:t>b)</w:t>
      </w:r>
      <w:r w:rsidR="001B6FA6" w:rsidRPr="001B6FA6">
        <w:tab/>
      </w:r>
      <w:r w:rsidRPr="00851F02">
        <w:t>0,057 zł za 1 m</w:t>
      </w:r>
      <w:r w:rsidRPr="00DC11AE">
        <w:rPr>
          <w:rStyle w:val="IGindeksgrny"/>
        </w:rPr>
        <w:t>3</w:t>
      </w:r>
      <w:r w:rsidRPr="00851F02">
        <w:t xml:space="preserve"> pobranych wód powierzchniowych;</w:t>
      </w:r>
    </w:p>
    <w:p w14:paraId="4C4A8F10" w14:textId="77777777" w:rsidR="00851F02" w:rsidRPr="00851F02" w:rsidRDefault="00851F02" w:rsidP="008E7621">
      <w:pPr>
        <w:pStyle w:val="PKTpunkt"/>
        <w:keepNext/>
      </w:pPr>
      <w:r w:rsidRPr="00851F02">
        <w:t xml:space="preserve">16) </w:t>
      </w:r>
      <w:r w:rsidR="001B6FA6" w:rsidRPr="001B6FA6">
        <w:tab/>
      </w:r>
      <w:r w:rsidRPr="00851F02">
        <w:t>do celów produkcji metalowych wyrobów gotowych, z wyłączeniem maszyn i urządzeń:</w:t>
      </w:r>
    </w:p>
    <w:p w14:paraId="635F247D" w14:textId="77777777" w:rsidR="00851F02" w:rsidRPr="00851F02" w:rsidRDefault="00851F02" w:rsidP="00DC11AE">
      <w:pPr>
        <w:pStyle w:val="LITlitera"/>
      </w:pPr>
      <w:r w:rsidRPr="00851F02">
        <w:t>a)</w:t>
      </w:r>
      <w:r w:rsidR="001B6FA6" w:rsidRPr="001B6FA6">
        <w:tab/>
      </w:r>
      <w:r w:rsidRPr="00851F02">
        <w:t>0,115 zł za 1 m</w:t>
      </w:r>
      <w:r w:rsidRPr="00DC11AE">
        <w:rPr>
          <w:rStyle w:val="IGindeksgrny"/>
        </w:rPr>
        <w:t>3</w:t>
      </w:r>
      <w:r w:rsidRPr="00851F02">
        <w:t xml:space="preserve"> pobranych wód podziemnych,</w:t>
      </w:r>
    </w:p>
    <w:p w14:paraId="5407BAC8" w14:textId="77777777" w:rsidR="00851F02" w:rsidRPr="00851F02" w:rsidRDefault="00851F02" w:rsidP="00DC11AE">
      <w:pPr>
        <w:pStyle w:val="LITlitera"/>
      </w:pPr>
      <w:r w:rsidRPr="00851F02">
        <w:t>b)</w:t>
      </w:r>
      <w:r w:rsidR="001B6FA6" w:rsidRPr="001B6FA6">
        <w:tab/>
      </w:r>
      <w:r w:rsidRPr="00851F02">
        <w:t>0,057 zł za 1 m</w:t>
      </w:r>
      <w:r w:rsidRPr="00DC11AE">
        <w:rPr>
          <w:rStyle w:val="IGindeksgrny"/>
        </w:rPr>
        <w:t>3</w:t>
      </w:r>
      <w:r w:rsidRPr="00851F02">
        <w:t xml:space="preserve"> pobranych wód powierzchniowych;</w:t>
      </w:r>
    </w:p>
    <w:p w14:paraId="47956FA9" w14:textId="77777777" w:rsidR="00851F02" w:rsidRPr="00851F02" w:rsidRDefault="00851F02" w:rsidP="008E7621">
      <w:pPr>
        <w:pStyle w:val="PKTpunkt"/>
        <w:keepNext/>
      </w:pPr>
      <w:r w:rsidRPr="00851F02">
        <w:t xml:space="preserve">17) </w:t>
      </w:r>
      <w:r w:rsidR="001B6FA6" w:rsidRPr="001B6FA6">
        <w:tab/>
      </w:r>
      <w:r w:rsidRPr="00851F02">
        <w:t>do celów produkcji komputerów, wyrobów elektronicznych i optycznych:</w:t>
      </w:r>
    </w:p>
    <w:p w14:paraId="4AE97A8A" w14:textId="77777777" w:rsidR="00851F02" w:rsidRPr="00851F02" w:rsidRDefault="00851F02" w:rsidP="00DC11AE">
      <w:pPr>
        <w:pStyle w:val="LITlitera"/>
      </w:pPr>
      <w:r w:rsidRPr="00851F02">
        <w:t>a)</w:t>
      </w:r>
      <w:r w:rsidR="001B6FA6" w:rsidRPr="001B6FA6">
        <w:tab/>
      </w:r>
      <w:r w:rsidRPr="00851F02">
        <w:t>0,115 zł za 1 m</w:t>
      </w:r>
      <w:r w:rsidRPr="00DC11AE">
        <w:rPr>
          <w:rStyle w:val="IGindeksgrny"/>
        </w:rPr>
        <w:t>3</w:t>
      </w:r>
      <w:r w:rsidRPr="00851F02">
        <w:t xml:space="preserve"> pobranych wód podziemnych,</w:t>
      </w:r>
    </w:p>
    <w:p w14:paraId="7A0ED94B" w14:textId="77777777" w:rsidR="00851F02" w:rsidRPr="00851F02" w:rsidRDefault="00851F02" w:rsidP="00DC11AE">
      <w:pPr>
        <w:pStyle w:val="LITlitera"/>
      </w:pPr>
      <w:r w:rsidRPr="00851F02">
        <w:t>b)</w:t>
      </w:r>
      <w:r w:rsidR="001B6FA6" w:rsidRPr="001B6FA6">
        <w:tab/>
      </w:r>
      <w:r w:rsidRPr="00851F02">
        <w:t>0,057 zł za 1 m</w:t>
      </w:r>
      <w:r w:rsidRPr="00DC11AE">
        <w:rPr>
          <w:rStyle w:val="IGindeksgrny"/>
        </w:rPr>
        <w:t>3</w:t>
      </w:r>
      <w:r w:rsidRPr="00851F02">
        <w:t xml:space="preserve"> pobranych wód powierzchniowych;</w:t>
      </w:r>
    </w:p>
    <w:p w14:paraId="26B3184B" w14:textId="77777777" w:rsidR="00851F02" w:rsidRPr="00851F02" w:rsidRDefault="00851F02" w:rsidP="008E7621">
      <w:pPr>
        <w:pStyle w:val="PKTpunkt"/>
        <w:keepNext/>
      </w:pPr>
      <w:r w:rsidRPr="00851F02">
        <w:t xml:space="preserve">18) </w:t>
      </w:r>
      <w:r w:rsidR="001B6FA6" w:rsidRPr="001B6FA6">
        <w:tab/>
      </w:r>
      <w:r w:rsidRPr="00851F02">
        <w:t>do celów produkcji urządzeń elektrycznych:</w:t>
      </w:r>
    </w:p>
    <w:p w14:paraId="3FB7CD70" w14:textId="77777777" w:rsidR="00851F02" w:rsidRPr="00851F02" w:rsidRDefault="00851F02" w:rsidP="00476A97">
      <w:pPr>
        <w:pStyle w:val="LITlitera"/>
      </w:pPr>
      <w:r w:rsidRPr="00851F02">
        <w:t>a)</w:t>
      </w:r>
      <w:r w:rsidR="001B6FA6" w:rsidRPr="001B6FA6">
        <w:tab/>
      </w:r>
      <w:r w:rsidRPr="00851F02">
        <w:t>0,115 zł za 1 m</w:t>
      </w:r>
      <w:r w:rsidR="00DC11AE" w:rsidRPr="00DC11AE">
        <w:rPr>
          <w:vertAlign w:val="superscript"/>
        </w:rPr>
        <w:t>3</w:t>
      </w:r>
      <w:r w:rsidR="008E7621" w:rsidRPr="008E7621">
        <w:t xml:space="preserve"> </w:t>
      </w:r>
      <w:r w:rsidRPr="00851F02">
        <w:t>pobranych wód podziemnych,</w:t>
      </w:r>
    </w:p>
    <w:p w14:paraId="09511383" w14:textId="77777777" w:rsidR="00851F02" w:rsidRPr="00851F02" w:rsidRDefault="00851F02" w:rsidP="00476A97">
      <w:pPr>
        <w:pStyle w:val="LITlitera"/>
      </w:pPr>
      <w:r w:rsidRPr="00851F02">
        <w:t>b)</w:t>
      </w:r>
      <w:r w:rsidR="001B6FA6" w:rsidRPr="001B6FA6">
        <w:tab/>
      </w:r>
      <w:r w:rsidRPr="00851F02">
        <w:t>0,057 zł za 1 m</w:t>
      </w:r>
      <w:r w:rsidR="00DC11AE" w:rsidRPr="00DC11AE">
        <w:rPr>
          <w:vertAlign w:val="superscript"/>
        </w:rPr>
        <w:t>3</w:t>
      </w:r>
      <w:r w:rsidRPr="00851F02">
        <w:t xml:space="preserve"> pobranych wód powierzchniowych;</w:t>
      </w:r>
    </w:p>
    <w:p w14:paraId="0666498E" w14:textId="77777777" w:rsidR="00851F02" w:rsidRPr="00851F02" w:rsidRDefault="00851F02" w:rsidP="008E7621">
      <w:pPr>
        <w:pStyle w:val="PKTpunkt"/>
        <w:keepNext/>
      </w:pPr>
      <w:r w:rsidRPr="00851F02">
        <w:t xml:space="preserve">19) </w:t>
      </w:r>
      <w:r w:rsidR="001B6FA6" w:rsidRPr="001B6FA6">
        <w:tab/>
      </w:r>
      <w:r w:rsidRPr="00851F02">
        <w:t>do celów produkcji innych maszyn i urządzeń:</w:t>
      </w:r>
    </w:p>
    <w:p w14:paraId="1D209292" w14:textId="77777777" w:rsidR="00851F02" w:rsidRPr="00851F02" w:rsidRDefault="00851F02" w:rsidP="00476A97">
      <w:pPr>
        <w:pStyle w:val="LITlitera"/>
      </w:pPr>
      <w:r w:rsidRPr="00851F02">
        <w:t>a)</w:t>
      </w:r>
      <w:r w:rsidR="001B6FA6" w:rsidRPr="001B6FA6">
        <w:tab/>
      </w:r>
      <w:r w:rsidRPr="00851F02">
        <w:t>0,115 zł za 1 m</w:t>
      </w:r>
      <w:r w:rsidR="00DC11AE" w:rsidRPr="00DC11AE">
        <w:rPr>
          <w:vertAlign w:val="superscript"/>
        </w:rPr>
        <w:t>3</w:t>
      </w:r>
      <w:r w:rsidRPr="00851F02">
        <w:t xml:space="preserve"> pobranych wód podziemnych,</w:t>
      </w:r>
    </w:p>
    <w:p w14:paraId="05A3B78B" w14:textId="77777777" w:rsidR="00851F02" w:rsidRPr="00851F02" w:rsidRDefault="00851F02" w:rsidP="00476A97">
      <w:pPr>
        <w:pStyle w:val="LITlitera"/>
      </w:pPr>
      <w:r w:rsidRPr="00851F02">
        <w:t>b)</w:t>
      </w:r>
      <w:r w:rsidR="001B6FA6" w:rsidRPr="001B6FA6">
        <w:tab/>
      </w:r>
      <w:r w:rsidRPr="00851F02">
        <w:t>0,057 zł za 1 m</w:t>
      </w:r>
      <w:r w:rsidR="00DC11AE" w:rsidRPr="00DC11AE">
        <w:rPr>
          <w:vertAlign w:val="superscript"/>
        </w:rPr>
        <w:t>3</w:t>
      </w:r>
      <w:r w:rsidRPr="00851F02">
        <w:t xml:space="preserve"> pobranych wód powierzchniowych;</w:t>
      </w:r>
    </w:p>
    <w:p w14:paraId="74C5146D" w14:textId="77777777" w:rsidR="00851F02" w:rsidRPr="00851F02" w:rsidRDefault="00851F02" w:rsidP="008E7621">
      <w:pPr>
        <w:pStyle w:val="PKTpunkt"/>
        <w:keepNext/>
      </w:pPr>
      <w:r w:rsidRPr="00851F02">
        <w:lastRenderedPageBreak/>
        <w:t xml:space="preserve">20) </w:t>
      </w:r>
      <w:r w:rsidR="001B6FA6" w:rsidRPr="001B6FA6">
        <w:tab/>
      </w:r>
      <w:r w:rsidRPr="00851F02">
        <w:t>do celów produkcji pojazdów samochodowych, przyczep i naczep, z wyłączeniem motocykli:</w:t>
      </w:r>
    </w:p>
    <w:p w14:paraId="47AD9DFF" w14:textId="77777777" w:rsidR="00851F02" w:rsidRPr="00851F02" w:rsidRDefault="00851F02" w:rsidP="00476A97">
      <w:pPr>
        <w:pStyle w:val="LITlitera"/>
      </w:pPr>
      <w:r w:rsidRPr="00851F02">
        <w:t>a)</w:t>
      </w:r>
      <w:r w:rsidR="001B6FA6" w:rsidRPr="001B6FA6">
        <w:tab/>
      </w:r>
      <w:r w:rsidRPr="00851F02">
        <w:t>0,115 zł za 1 m</w:t>
      </w:r>
      <w:r w:rsidR="00DC11AE" w:rsidRPr="00DC11AE">
        <w:rPr>
          <w:vertAlign w:val="superscript"/>
        </w:rPr>
        <w:t>3</w:t>
      </w:r>
      <w:r w:rsidRPr="00851F02">
        <w:t xml:space="preserve"> pobranych wód podziemnych,</w:t>
      </w:r>
    </w:p>
    <w:p w14:paraId="6A9317FA" w14:textId="77777777" w:rsidR="00851F02" w:rsidRPr="00851F02" w:rsidRDefault="00851F02" w:rsidP="00476A97">
      <w:pPr>
        <w:pStyle w:val="LITlitera"/>
      </w:pPr>
      <w:r w:rsidRPr="00851F02">
        <w:t>b)</w:t>
      </w:r>
      <w:r w:rsidR="001B6FA6" w:rsidRPr="001B6FA6">
        <w:tab/>
      </w:r>
      <w:r w:rsidRPr="00851F02">
        <w:t>0,057 zł za 1 m</w:t>
      </w:r>
      <w:r w:rsidR="00DC11AE" w:rsidRPr="00DC11AE">
        <w:rPr>
          <w:vertAlign w:val="superscript"/>
        </w:rPr>
        <w:t>3</w:t>
      </w:r>
      <w:r w:rsidRPr="00851F02">
        <w:t xml:space="preserve"> pobranych wód powierzchniowych;</w:t>
      </w:r>
    </w:p>
    <w:p w14:paraId="280BB195" w14:textId="77777777" w:rsidR="00851F02" w:rsidRPr="00851F02" w:rsidRDefault="00851F02" w:rsidP="008E7621">
      <w:pPr>
        <w:pStyle w:val="PKTpunkt"/>
        <w:keepNext/>
      </w:pPr>
      <w:r w:rsidRPr="00851F02">
        <w:t xml:space="preserve">21) </w:t>
      </w:r>
      <w:r w:rsidR="001B6FA6" w:rsidRPr="001B6FA6">
        <w:tab/>
      </w:r>
      <w:r w:rsidRPr="00851F02">
        <w:t>do celów produkcji innego sprzętu transportowego:</w:t>
      </w:r>
    </w:p>
    <w:p w14:paraId="63A859D9" w14:textId="77777777" w:rsidR="00851F02" w:rsidRPr="00851F02" w:rsidRDefault="00851F02" w:rsidP="00476A97">
      <w:pPr>
        <w:pStyle w:val="LITlitera"/>
      </w:pPr>
      <w:r w:rsidRPr="00851F02">
        <w:t>a)</w:t>
      </w:r>
      <w:r w:rsidR="001B6FA6" w:rsidRPr="001B6FA6">
        <w:tab/>
      </w:r>
      <w:r w:rsidRPr="00851F02">
        <w:t>0,115 zł za 1 m</w:t>
      </w:r>
      <w:r w:rsidR="00DC11AE" w:rsidRPr="00DC11AE">
        <w:rPr>
          <w:vertAlign w:val="superscript"/>
        </w:rPr>
        <w:t>3</w:t>
      </w:r>
      <w:r w:rsidRPr="00851F02">
        <w:t xml:space="preserve"> pobranych wód podziemnych,</w:t>
      </w:r>
    </w:p>
    <w:p w14:paraId="4C8BC6ED" w14:textId="77777777" w:rsidR="00851F02" w:rsidRPr="00851F02" w:rsidRDefault="00851F02" w:rsidP="00476A97">
      <w:pPr>
        <w:pStyle w:val="LITlitera"/>
      </w:pPr>
      <w:r w:rsidRPr="00851F02">
        <w:t>b)</w:t>
      </w:r>
      <w:r w:rsidR="001B6FA6" w:rsidRPr="001B6FA6">
        <w:tab/>
      </w:r>
      <w:r w:rsidRPr="00851F02">
        <w:t>0,057 zł za 1 m</w:t>
      </w:r>
      <w:r w:rsidR="00DC11AE" w:rsidRPr="00DC11AE">
        <w:rPr>
          <w:vertAlign w:val="superscript"/>
        </w:rPr>
        <w:t>3</w:t>
      </w:r>
      <w:r w:rsidRPr="00851F02">
        <w:t xml:space="preserve"> pobranych wód powierzchniowych;</w:t>
      </w:r>
    </w:p>
    <w:p w14:paraId="295B5DEC" w14:textId="77777777" w:rsidR="00851F02" w:rsidRPr="00851F02" w:rsidRDefault="00851F02" w:rsidP="008E7621">
      <w:pPr>
        <w:pStyle w:val="PKTpunkt"/>
        <w:keepNext/>
      </w:pPr>
      <w:r w:rsidRPr="00851F02">
        <w:t xml:space="preserve">22) </w:t>
      </w:r>
      <w:r w:rsidR="001B6FA6" w:rsidRPr="001B6FA6">
        <w:tab/>
      </w:r>
      <w:r w:rsidRPr="00851F02">
        <w:t>do celów produkcji mebli:</w:t>
      </w:r>
    </w:p>
    <w:p w14:paraId="312EE8D3" w14:textId="77777777" w:rsidR="00851F02" w:rsidRPr="00851F02" w:rsidRDefault="00851F02" w:rsidP="00476A97">
      <w:pPr>
        <w:pStyle w:val="LITlitera"/>
      </w:pPr>
      <w:r w:rsidRPr="00851F02">
        <w:t>a)</w:t>
      </w:r>
      <w:r w:rsidR="001B6FA6" w:rsidRPr="001B6FA6">
        <w:tab/>
      </w:r>
      <w:r w:rsidRPr="00851F02">
        <w:t>0,115 zł za 1 m</w:t>
      </w:r>
      <w:r w:rsidR="00DC11AE" w:rsidRPr="00DC11AE">
        <w:rPr>
          <w:vertAlign w:val="superscript"/>
        </w:rPr>
        <w:t>3</w:t>
      </w:r>
      <w:r w:rsidRPr="00851F02">
        <w:t xml:space="preserve"> pobranych wód podziemnych,</w:t>
      </w:r>
    </w:p>
    <w:p w14:paraId="6FA6A211" w14:textId="77777777" w:rsidR="00851F02" w:rsidRPr="00851F02" w:rsidRDefault="00851F02" w:rsidP="00476A97">
      <w:pPr>
        <w:pStyle w:val="LITlitera"/>
      </w:pPr>
      <w:r w:rsidRPr="00851F02">
        <w:t>b)</w:t>
      </w:r>
      <w:r w:rsidR="001B6FA6" w:rsidRPr="001B6FA6">
        <w:tab/>
      </w:r>
      <w:r w:rsidRPr="00851F02">
        <w:t>0,057 zł za 1 m</w:t>
      </w:r>
      <w:r w:rsidR="00DC11AE" w:rsidRPr="00DC11AE">
        <w:rPr>
          <w:vertAlign w:val="superscript"/>
        </w:rPr>
        <w:t>3</w:t>
      </w:r>
      <w:r w:rsidRPr="00851F02">
        <w:t xml:space="preserve"> pobranych wód powierzchniowych;</w:t>
      </w:r>
    </w:p>
    <w:p w14:paraId="66A467F3" w14:textId="77777777" w:rsidR="00851F02" w:rsidRPr="00851F02" w:rsidRDefault="00851F02" w:rsidP="008E7621">
      <w:pPr>
        <w:pStyle w:val="PKTpunkt"/>
        <w:keepNext/>
      </w:pPr>
      <w:r w:rsidRPr="00851F02">
        <w:t xml:space="preserve">23) </w:t>
      </w:r>
      <w:r w:rsidR="001B6FA6" w:rsidRPr="001B6FA6">
        <w:tab/>
      </w:r>
      <w:r w:rsidRPr="00851F02">
        <w:t>do celów produkcji wyrobów tytoniowych, poligrafii i reprodukcji zapisanych nośników informacji, produkcji innych wyrobów, naprawy, konserwacji i instalowania maszyn i</w:t>
      </w:r>
      <w:r w:rsidR="008E7621">
        <w:t> </w:t>
      </w:r>
      <w:r w:rsidRPr="00851F02">
        <w:t>urządzeń:</w:t>
      </w:r>
    </w:p>
    <w:p w14:paraId="4C34C632" w14:textId="77777777" w:rsidR="00851F02" w:rsidRPr="00851F02" w:rsidRDefault="00851F02" w:rsidP="00476A97">
      <w:pPr>
        <w:pStyle w:val="LITlitera"/>
      </w:pPr>
      <w:r w:rsidRPr="00851F02">
        <w:t>a)</w:t>
      </w:r>
      <w:r w:rsidR="001B6FA6" w:rsidRPr="001B6FA6">
        <w:tab/>
      </w:r>
      <w:r w:rsidRPr="00851F02">
        <w:t>0,115 zł za 1 m</w:t>
      </w:r>
      <w:r w:rsidR="00DC11AE" w:rsidRPr="00DC11AE">
        <w:rPr>
          <w:vertAlign w:val="superscript"/>
        </w:rPr>
        <w:t>3</w:t>
      </w:r>
      <w:r w:rsidRPr="00851F02">
        <w:t xml:space="preserve"> pobranych wód podziemnych,</w:t>
      </w:r>
    </w:p>
    <w:p w14:paraId="1FA43BBD" w14:textId="77777777" w:rsidR="00851F02" w:rsidRPr="00851F02" w:rsidRDefault="00851F02" w:rsidP="00476A97">
      <w:pPr>
        <w:pStyle w:val="LITlitera"/>
      </w:pPr>
      <w:r w:rsidRPr="00851F02">
        <w:t>b)</w:t>
      </w:r>
      <w:r w:rsidR="001B6FA6" w:rsidRPr="001B6FA6">
        <w:tab/>
      </w:r>
      <w:r w:rsidRPr="00851F02">
        <w:t>0,057 zł za 1 m</w:t>
      </w:r>
      <w:r w:rsidR="00DC11AE" w:rsidRPr="00DC11AE">
        <w:rPr>
          <w:vertAlign w:val="superscript"/>
        </w:rPr>
        <w:t>3</w:t>
      </w:r>
      <w:r w:rsidRPr="00851F02">
        <w:t xml:space="preserve"> pobranych wód powierzchniowych;</w:t>
      </w:r>
    </w:p>
    <w:p w14:paraId="7A9497C0" w14:textId="77777777" w:rsidR="00851F02" w:rsidRPr="00851F02" w:rsidRDefault="00851F02" w:rsidP="008E7621">
      <w:pPr>
        <w:pStyle w:val="PKTpunkt"/>
        <w:keepNext/>
      </w:pPr>
      <w:r w:rsidRPr="00851F02">
        <w:t>24)</w:t>
      </w:r>
      <w:r w:rsidR="008E7621" w:rsidRPr="008E7621">
        <w:t xml:space="preserve"> </w:t>
      </w:r>
      <w:r w:rsidRPr="00851F02">
        <w:t>do celów wytwarzania i zaopatrywania w energię elektryczną, gaz, parę wodną, gorącą wodę i powietrze do układów klimatyzacyjnych:</w:t>
      </w:r>
    </w:p>
    <w:p w14:paraId="318E95A4" w14:textId="77777777" w:rsidR="00851F02" w:rsidRPr="00851F02" w:rsidRDefault="00851F02" w:rsidP="00476A97">
      <w:pPr>
        <w:pStyle w:val="LITlitera"/>
      </w:pPr>
      <w:r w:rsidRPr="00851F02">
        <w:t>a)</w:t>
      </w:r>
      <w:r w:rsidR="001B6FA6" w:rsidRPr="001B6FA6">
        <w:tab/>
      </w:r>
      <w:r w:rsidRPr="00851F02">
        <w:t>0,115 zł za 1 m</w:t>
      </w:r>
      <w:r w:rsidR="00DC11AE" w:rsidRPr="00DC11AE">
        <w:rPr>
          <w:vertAlign w:val="superscript"/>
        </w:rPr>
        <w:t>3</w:t>
      </w:r>
      <w:r w:rsidRPr="00851F02">
        <w:t xml:space="preserve"> pobranych wód podziemnych,</w:t>
      </w:r>
    </w:p>
    <w:p w14:paraId="460F75D7" w14:textId="77777777" w:rsidR="00851F02" w:rsidRPr="00851F02" w:rsidRDefault="00851F02" w:rsidP="00476A97">
      <w:pPr>
        <w:pStyle w:val="LITlitera"/>
      </w:pPr>
      <w:r w:rsidRPr="00851F02">
        <w:t>b)</w:t>
      </w:r>
      <w:r w:rsidR="001B6FA6" w:rsidRPr="001B6FA6">
        <w:tab/>
      </w:r>
      <w:r w:rsidRPr="00851F02">
        <w:t>0,057 zł za 1 m</w:t>
      </w:r>
      <w:r w:rsidR="00DC11AE" w:rsidRPr="00DC11AE">
        <w:rPr>
          <w:vertAlign w:val="superscript"/>
        </w:rPr>
        <w:t>3</w:t>
      </w:r>
      <w:r w:rsidRPr="00851F02">
        <w:t xml:space="preserve"> pobranych wód powierzchniowych;</w:t>
      </w:r>
    </w:p>
    <w:p w14:paraId="5A289AF6" w14:textId="77777777" w:rsidR="00851F02" w:rsidRPr="00851F02" w:rsidRDefault="00851F02" w:rsidP="008E7621">
      <w:pPr>
        <w:pStyle w:val="PKTpunkt"/>
        <w:keepNext/>
      </w:pPr>
      <w:r w:rsidRPr="00851F02">
        <w:t>25)</w:t>
      </w:r>
      <w:r w:rsidR="001B6FA6" w:rsidRPr="001B6FA6">
        <w:tab/>
      </w:r>
      <w:r w:rsidRPr="00851F02">
        <w:t>do celów zapewnienia funkcjonowania systemów chłodzenia elektrowni i</w:t>
      </w:r>
      <w:r w:rsidR="008E7621">
        <w:t> </w:t>
      </w:r>
      <w:r w:rsidRPr="00851F02">
        <w:t>elektrociepłowni dla instalacji posiadających w dniu wejścia w życie ustawy ważne pozwolenia wodnoprawne albo pozwolenia zintegrowane:</w:t>
      </w:r>
    </w:p>
    <w:p w14:paraId="62CDB1BF" w14:textId="77777777" w:rsidR="00851F02" w:rsidRPr="00851F02" w:rsidRDefault="00851F02" w:rsidP="00476A97">
      <w:pPr>
        <w:pStyle w:val="LITlitera"/>
      </w:pPr>
      <w:r w:rsidRPr="00851F02">
        <w:t>a)</w:t>
      </w:r>
      <w:r w:rsidR="001B6FA6" w:rsidRPr="001B6FA6">
        <w:tab/>
      </w:r>
      <w:r w:rsidRPr="00851F02">
        <w:t xml:space="preserve"> 0,115 zł za 1 m</w:t>
      </w:r>
      <w:r w:rsidR="00DC11AE" w:rsidRPr="00DC11AE">
        <w:rPr>
          <w:vertAlign w:val="superscript"/>
        </w:rPr>
        <w:t>3</w:t>
      </w:r>
      <w:r w:rsidRPr="00851F02">
        <w:t xml:space="preserve"> różnicy między ilością wód podziemnych pobranych do tych celów a ilością wód z obiegów chłodzących elektrowni lub elektrociepłowni – wprowadzanych do wód lub do ziemi, </w:t>
      </w:r>
    </w:p>
    <w:p w14:paraId="0828D930" w14:textId="77777777" w:rsidR="00851F02" w:rsidRPr="00851F02" w:rsidRDefault="00851F02" w:rsidP="00476A97">
      <w:pPr>
        <w:pStyle w:val="LITlitera"/>
      </w:pPr>
      <w:r w:rsidRPr="00851F02">
        <w:t>b)</w:t>
      </w:r>
      <w:r w:rsidR="001B6FA6" w:rsidRPr="001B6FA6">
        <w:tab/>
      </w:r>
      <w:r w:rsidRPr="00851F02">
        <w:t xml:space="preserve"> 0,057 zł za 1 m</w:t>
      </w:r>
      <w:r w:rsidR="00DC11AE" w:rsidRPr="00DC11AE">
        <w:rPr>
          <w:vertAlign w:val="superscript"/>
        </w:rPr>
        <w:t>3</w:t>
      </w:r>
      <w:r w:rsidRPr="00851F02">
        <w:t xml:space="preserve"> różnicy między ilością wód powierzchniowych pobranych do tych celów a ilością wód z obiegów chłodzących elektrowni lub elektrociepłowni – wprowadzanych do wód lub do ziemi;</w:t>
      </w:r>
    </w:p>
    <w:p w14:paraId="2220B006" w14:textId="77777777" w:rsidR="00851F02" w:rsidRPr="00851F02" w:rsidRDefault="00851F02" w:rsidP="008E7621">
      <w:pPr>
        <w:pStyle w:val="PKTpunkt"/>
        <w:keepNext/>
      </w:pPr>
      <w:r w:rsidRPr="00851F02">
        <w:t>26)</w:t>
      </w:r>
      <w:r w:rsidR="001B6FA6" w:rsidRPr="001B6FA6">
        <w:tab/>
      </w:r>
      <w:r w:rsidRPr="00851F02">
        <w:t>do celów zapewnienia funkcjonowania systemów chłodzenia elektrowni i</w:t>
      </w:r>
      <w:r w:rsidR="008E7621">
        <w:t> </w:t>
      </w:r>
      <w:r w:rsidRPr="00851F02">
        <w:t>elektrociepłowni dla instalacji, które po</w:t>
      </w:r>
      <w:r w:rsidR="008E7621" w:rsidRPr="008E7621">
        <w:t xml:space="preserve"> </w:t>
      </w:r>
      <w:r w:rsidRPr="00851F02">
        <w:t>dniu wejścia w życie</w:t>
      </w:r>
      <w:r w:rsidR="008E7621" w:rsidRPr="008E7621">
        <w:t xml:space="preserve"> </w:t>
      </w:r>
      <w:r w:rsidRPr="00851F02">
        <w:t>ustawy uzyskały pozwolenia wodnoprawne albo pozwolenia zintegrowane:</w:t>
      </w:r>
    </w:p>
    <w:p w14:paraId="5B0DA8C0" w14:textId="77777777" w:rsidR="00851F02" w:rsidRPr="00851F02" w:rsidRDefault="00851F02" w:rsidP="00476A97">
      <w:pPr>
        <w:pStyle w:val="LITlitera"/>
      </w:pPr>
      <w:r w:rsidRPr="00851F02">
        <w:t>a)</w:t>
      </w:r>
      <w:r w:rsidRPr="00851F02">
        <w:tab/>
        <w:t>0,115 zł za 1 m</w:t>
      </w:r>
      <w:r w:rsidR="00DC11AE" w:rsidRPr="00DC11AE">
        <w:rPr>
          <w:vertAlign w:val="superscript"/>
        </w:rPr>
        <w:t>3</w:t>
      </w:r>
      <w:r w:rsidRPr="00851F02">
        <w:t xml:space="preserve"> różnicy między ilością wód podziemnych pobranych do tych celów a ilością wód z obiegów chłodzących elektrowni lub elektrociepłowni – wprowadzanych do wód lub do ziemi, </w:t>
      </w:r>
    </w:p>
    <w:p w14:paraId="360FAE09" w14:textId="77777777" w:rsidR="00851F02" w:rsidRPr="00851F02" w:rsidRDefault="00851F02" w:rsidP="00476A97">
      <w:pPr>
        <w:pStyle w:val="LITlitera"/>
      </w:pPr>
      <w:r w:rsidRPr="00851F02">
        <w:lastRenderedPageBreak/>
        <w:t>b)</w:t>
      </w:r>
      <w:r w:rsidR="001B6FA6" w:rsidRPr="001B6FA6">
        <w:tab/>
      </w:r>
      <w:r w:rsidRPr="00851F02">
        <w:t>0,057 zł z</w:t>
      </w:r>
      <w:r w:rsidR="005945CD">
        <w:t>a</w:t>
      </w:r>
      <w:r w:rsidRPr="00851F02">
        <w:t xml:space="preserve"> 1 m</w:t>
      </w:r>
      <w:r w:rsidR="00DC11AE" w:rsidRPr="00DC11AE">
        <w:rPr>
          <w:vertAlign w:val="superscript"/>
        </w:rPr>
        <w:t>3</w:t>
      </w:r>
      <w:r w:rsidRPr="00851F02">
        <w:t xml:space="preserve"> różnicy między ilością wód powierzchniowych pobranych do tych celów a ilością wód z obiegów chłodzących elektrowni lub elektrociepłowni – wprowadzanych do wód lub do ziemi;</w:t>
      </w:r>
    </w:p>
    <w:p w14:paraId="12945269" w14:textId="77777777" w:rsidR="00851F02" w:rsidRPr="00851F02" w:rsidRDefault="00851F02" w:rsidP="008E7621">
      <w:pPr>
        <w:pStyle w:val="PKTpunkt"/>
        <w:keepNext/>
      </w:pPr>
      <w:r w:rsidRPr="00851F02">
        <w:t xml:space="preserve">27) </w:t>
      </w:r>
      <w:r w:rsidR="001B6FA6" w:rsidRPr="001B6FA6">
        <w:tab/>
      </w:r>
      <w:r w:rsidRPr="00851F02">
        <w:t>do celów poboru, uzdatniania i dostarczania wody:</w:t>
      </w:r>
    </w:p>
    <w:p w14:paraId="5F2A3007" w14:textId="77777777" w:rsidR="00851F02" w:rsidRPr="00851F02" w:rsidRDefault="00851F02" w:rsidP="00476A97">
      <w:pPr>
        <w:pStyle w:val="LITlitera"/>
      </w:pPr>
      <w:r w:rsidRPr="00851F02">
        <w:t>a)</w:t>
      </w:r>
      <w:r w:rsidR="001B6FA6" w:rsidRPr="001B6FA6">
        <w:tab/>
      </w:r>
      <w:r w:rsidRPr="00851F02">
        <w:t>0,115 zł za 1 m</w:t>
      </w:r>
      <w:r w:rsidR="00DC11AE" w:rsidRPr="00DC11AE">
        <w:rPr>
          <w:vertAlign w:val="superscript"/>
        </w:rPr>
        <w:t>3</w:t>
      </w:r>
      <w:r w:rsidRPr="00851F02">
        <w:t xml:space="preserve"> pobranych wód podziemnych,</w:t>
      </w:r>
    </w:p>
    <w:p w14:paraId="70816AFC" w14:textId="77777777" w:rsidR="00851F02" w:rsidRPr="00851F02" w:rsidRDefault="00851F02" w:rsidP="00476A97">
      <w:pPr>
        <w:pStyle w:val="LITlitera"/>
      </w:pPr>
      <w:r w:rsidRPr="00851F02">
        <w:t>b)</w:t>
      </w:r>
      <w:r w:rsidR="001B6FA6" w:rsidRPr="001B6FA6">
        <w:tab/>
      </w:r>
      <w:r w:rsidRPr="00851F02">
        <w:t>0,057 zł za 1 m</w:t>
      </w:r>
      <w:r w:rsidR="00DC11AE" w:rsidRPr="00DC11AE">
        <w:rPr>
          <w:vertAlign w:val="superscript"/>
        </w:rPr>
        <w:t>3</w:t>
      </w:r>
      <w:r w:rsidRPr="00851F02">
        <w:t xml:space="preserve"> pobranych wód powierzchniowych;</w:t>
      </w:r>
    </w:p>
    <w:p w14:paraId="2FF23BB6" w14:textId="77777777" w:rsidR="00851F02" w:rsidRPr="00851F02" w:rsidRDefault="00851F02" w:rsidP="008E7621">
      <w:pPr>
        <w:pStyle w:val="PKTpunkt"/>
        <w:keepNext/>
      </w:pPr>
      <w:r w:rsidRPr="00851F02">
        <w:t xml:space="preserve">28) </w:t>
      </w:r>
      <w:r w:rsidR="001B6FA6" w:rsidRPr="001B6FA6">
        <w:tab/>
      </w:r>
      <w:r w:rsidRPr="00851F02">
        <w:t>do celów odprowadzania i oczyszczania ścieków:</w:t>
      </w:r>
    </w:p>
    <w:p w14:paraId="7AE979D3" w14:textId="77777777" w:rsidR="00851F02" w:rsidRPr="00851F02" w:rsidRDefault="00851F02" w:rsidP="00476A97">
      <w:pPr>
        <w:pStyle w:val="LITlitera"/>
      </w:pPr>
      <w:r w:rsidRPr="00851F02">
        <w:t>a)</w:t>
      </w:r>
      <w:r w:rsidR="001B6FA6" w:rsidRPr="001B6FA6">
        <w:tab/>
      </w:r>
      <w:r w:rsidRPr="00851F02">
        <w:t>0,115 zł za 1 m</w:t>
      </w:r>
      <w:r w:rsidR="00DC11AE" w:rsidRPr="00DC11AE">
        <w:rPr>
          <w:vertAlign w:val="superscript"/>
        </w:rPr>
        <w:t>3</w:t>
      </w:r>
      <w:r w:rsidRPr="00851F02">
        <w:t xml:space="preserve"> pobranych wód podziemnych,</w:t>
      </w:r>
    </w:p>
    <w:p w14:paraId="69F38325" w14:textId="77777777" w:rsidR="00851F02" w:rsidRPr="00851F02" w:rsidRDefault="00851F02" w:rsidP="00476A97">
      <w:pPr>
        <w:pStyle w:val="LITlitera"/>
      </w:pPr>
      <w:r w:rsidRPr="00851F02">
        <w:t>b)</w:t>
      </w:r>
      <w:r w:rsidR="001B6FA6" w:rsidRPr="001B6FA6">
        <w:tab/>
      </w:r>
      <w:r w:rsidRPr="00851F02">
        <w:t>0,057 zł za 1 m</w:t>
      </w:r>
      <w:r w:rsidR="00DC11AE" w:rsidRPr="00DC11AE">
        <w:rPr>
          <w:vertAlign w:val="superscript"/>
        </w:rPr>
        <w:t>3</w:t>
      </w:r>
      <w:r w:rsidRPr="00851F02">
        <w:t xml:space="preserve"> pobranych wód powierzchniowych;</w:t>
      </w:r>
    </w:p>
    <w:p w14:paraId="3DFB0712" w14:textId="77777777" w:rsidR="00851F02" w:rsidRPr="00851F02" w:rsidRDefault="00851F02" w:rsidP="008E7621">
      <w:pPr>
        <w:pStyle w:val="PKTpunkt"/>
        <w:keepNext/>
      </w:pPr>
      <w:r w:rsidRPr="00851F02">
        <w:t xml:space="preserve">29) </w:t>
      </w:r>
      <w:r w:rsidR="001B6FA6" w:rsidRPr="001B6FA6">
        <w:tab/>
      </w:r>
      <w:r w:rsidRPr="00851F02">
        <w:t>do celów działalności związanej ze zbieraniem, przetwarzaniem i unieszkodliwianiem odpadów oraz do celu odzysku surowców:</w:t>
      </w:r>
    </w:p>
    <w:p w14:paraId="624B1534" w14:textId="77777777" w:rsidR="00851F02" w:rsidRPr="00851F02" w:rsidRDefault="00851F02" w:rsidP="00476A97">
      <w:pPr>
        <w:pStyle w:val="LITlitera"/>
      </w:pPr>
      <w:r w:rsidRPr="00851F02">
        <w:t>a)</w:t>
      </w:r>
      <w:r w:rsidR="001B6FA6" w:rsidRPr="001B6FA6">
        <w:tab/>
      </w:r>
      <w:r w:rsidRPr="00851F02">
        <w:t>0,115 zł za 1 m</w:t>
      </w:r>
      <w:r w:rsidR="00DC11AE" w:rsidRPr="00DC11AE">
        <w:rPr>
          <w:vertAlign w:val="superscript"/>
        </w:rPr>
        <w:t>3</w:t>
      </w:r>
      <w:r w:rsidRPr="00851F02">
        <w:t xml:space="preserve"> pobranych wód podziemnych,</w:t>
      </w:r>
    </w:p>
    <w:p w14:paraId="757959A8" w14:textId="77777777" w:rsidR="00851F02" w:rsidRPr="00851F02" w:rsidRDefault="00851F02" w:rsidP="00476A97">
      <w:pPr>
        <w:pStyle w:val="LITlitera"/>
      </w:pPr>
      <w:r w:rsidRPr="00851F02">
        <w:t>b)</w:t>
      </w:r>
      <w:r w:rsidR="001B6FA6" w:rsidRPr="001B6FA6">
        <w:tab/>
      </w:r>
      <w:r w:rsidRPr="00851F02">
        <w:t>0,057 zł za 1 m</w:t>
      </w:r>
      <w:r w:rsidR="00DC11AE" w:rsidRPr="00DC11AE">
        <w:rPr>
          <w:vertAlign w:val="superscript"/>
        </w:rPr>
        <w:t>3</w:t>
      </w:r>
      <w:r w:rsidRPr="00851F02">
        <w:t xml:space="preserve"> pobranych wód powierzchniowych;</w:t>
      </w:r>
    </w:p>
    <w:p w14:paraId="4B718634" w14:textId="77777777" w:rsidR="00851F02" w:rsidRPr="00851F02" w:rsidRDefault="00851F02" w:rsidP="008E7621">
      <w:pPr>
        <w:pStyle w:val="PKTpunkt"/>
        <w:keepNext/>
      </w:pPr>
      <w:r w:rsidRPr="00851F02">
        <w:t xml:space="preserve">30) </w:t>
      </w:r>
      <w:r w:rsidR="001B6FA6" w:rsidRPr="001B6FA6">
        <w:tab/>
      </w:r>
      <w:r w:rsidRPr="00851F02">
        <w:t>do celów robót budowlanych związanych ze wznoszeniem budynków:</w:t>
      </w:r>
    </w:p>
    <w:p w14:paraId="5D36629D" w14:textId="77777777" w:rsidR="00851F02" w:rsidRPr="00851F02" w:rsidRDefault="00851F02" w:rsidP="00476A97">
      <w:pPr>
        <w:pStyle w:val="LITlitera"/>
      </w:pPr>
      <w:r w:rsidRPr="00851F02">
        <w:t>a)</w:t>
      </w:r>
      <w:r w:rsidR="001B6FA6" w:rsidRPr="001B6FA6">
        <w:tab/>
      </w:r>
      <w:r w:rsidRPr="00851F02">
        <w:t>0,115 zł za 1 m</w:t>
      </w:r>
      <w:r w:rsidR="00DC11AE" w:rsidRPr="00DC11AE">
        <w:rPr>
          <w:vertAlign w:val="superscript"/>
        </w:rPr>
        <w:t>3</w:t>
      </w:r>
      <w:r w:rsidRPr="00851F02">
        <w:t xml:space="preserve"> pobranych wód podziemnych,</w:t>
      </w:r>
    </w:p>
    <w:p w14:paraId="0A720631" w14:textId="77777777" w:rsidR="00851F02" w:rsidRPr="00851F02" w:rsidRDefault="00851F02" w:rsidP="00476A97">
      <w:pPr>
        <w:pStyle w:val="LITlitera"/>
      </w:pPr>
      <w:r w:rsidRPr="00851F02">
        <w:t>b)</w:t>
      </w:r>
      <w:r w:rsidR="001B6FA6" w:rsidRPr="001B6FA6">
        <w:tab/>
      </w:r>
      <w:r w:rsidRPr="00851F02">
        <w:t>0,057 zł za 1 m</w:t>
      </w:r>
      <w:r w:rsidR="00DC11AE" w:rsidRPr="00DC11AE">
        <w:rPr>
          <w:vertAlign w:val="superscript"/>
        </w:rPr>
        <w:t>3</w:t>
      </w:r>
      <w:r w:rsidRPr="00851F02">
        <w:t xml:space="preserve"> pobranych wód powierzchniowych;</w:t>
      </w:r>
    </w:p>
    <w:p w14:paraId="53644185" w14:textId="77777777" w:rsidR="00851F02" w:rsidRPr="00851F02" w:rsidRDefault="00851F02" w:rsidP="008E7621">
      <w:pPr>
        <w:pStyle w:val="PKTpunkt"/>
        <w:keepNext/>
      </w:pPr>
      <w:r w:rsidRPr="00851F02">
        <w:t xml:space="preserve">31) </w:t>
      </w:r>
      <w:r w:rsidR="001B6FA6" w:rsidRPr="001B6FA6">
        <w:tab/>
      </w:r>
      <w:r w:rsidRPr="00851F02">
        <w:t>do celów robót związanych z budową obiektów inżynierii lądowej i wodnej:</w:t>
      </w:r>
    </w:p>
    <w:p w14:paraId="48325C3D" w14:textId="77777777" w:rsidR="00851F02" w:rsidRPr="00851F02" w:rsidRDefault="00851F02" w:rsidP="00476A97">
      <w:pPr>
        <w:pStyle w:val="LITlitera"/>
      </w:pPr>
      <w:r w:rsidRPr="00851F02">
        <w:t>a)</w:t>
      </w:r>
      <w:r w:rsidR="001B6FA6" w:rsidRPr="001B6FA6">
        <w:tab/>
      </w:r>
      <w:r w:rsidRPr="00851F02">
        <w:t>0,115 zł za 1 m</w:t>
      </w:r>
      <w:r w:rsidR="00DC11AE" w:rsidRPr="00DC11AE">
        <w:rPr>
          <w:vertAlign w:val="superscript"/>
        </w:rPr>
        <w:t>3</w:t>
      </w:r>
      <w:r w:rsidRPr="00851F02">
        <w:t xml:space="preserve"> pobranych wód podziemnych,</w:t>
      </w:r>
    </w:p>
    <w:p w14:paraId="4F097098" w14:textId="77777777" w:rsidR="00851F02" w:rsidRPr="00851F02" w:rsidRDefault="00851F02" w:rsidP="00476A97">
      <w:pPr>
        <w:pStyle w:val="LITlitera"/>
      </w:pPr>
      <w:r w:rsidRPr="00851F02">
        <w:t>b)</w:t>
      </w:r>
      <w:r w:rsidR="001B6FA6" w:rsidRPr="001B6FA6">
        <w:tab/>
      </w:r>
      <w:r w:rsidRPr="00851F02">
        <w:t>0,057 zł za 1 m</w:t>
      </w:r>
      <w:r w:rsidR="00DC11AE" w:rsidRPr="00DC11AE">
        <w:rPr>
          <w:vertAlign w:val="superscript"/>
        </w:rPr>
        <w:t>3</w:t>
      </w:r>
      <w:r w:rsidRPr="00851F02">
        <w:t xml:space="preserve"> pobranych wód powierzchniowych;</w:t>
      </w:r>
    </w:p>
    <w:p w14:paraId="3831484B" w14:textId="77777777" w:rsidR="00851F02" w:rsidRPr="00851F02" w:rsidRDefault="00851F02" w:rsidP="008E7621">
      <w:pPr>
        <w:pStyle w:val="PKTpunkt"/>
        <w:keepNext/>
      </w:pPr>
      <w:r w:rsidRPr="00851F02">
        <w:t xml:space="preserve">32) </w:t>
      </w:r>
      <w:r w:rsidR="001B6FA6" w:rsidRPr="001B6FA6">
        <w:tab/>
      </w:r>
      <w:r w:rsidRPr="00851F02">
        <w:t>do celów robót budowlanych specjalistycznych:</w:t>
      </w:r>
    </w:p>
    <w:p w14:paraId="55AF2D40" w14:textId="77777777" w:rsidR="00851F02" w:rsidRPr="00851F02" w:rsidRDefault="00851F02" w:rsidP="00476A97">
      <w:pPr>
        <w:pStyle w:val="LITlitera"/>
      </w:pPr>
      <w:r w:rsidRPr="00851F02">
        <w:t>a)</w:t>
      </w:r>
      <w:r w:rsidR="001B6FA6" w:rsidRPr="001B6FA6">
        <w:tab/>
      </w:r>
      <w:r w:rsidRPr="00851F02">
        <w:t>0,115 zł za 1 m</w:t>
      </w:r>
      <w:r w:rsidR="00DC11AE" w:rsidRPr="00DC11AE">
        <w:rPr>
          <w:vertAlign w:val="superscript"/>
        </w:rPr>
        <w:t>3</w:t>
      </w:r>
      <w:r w:rsidRPr="00851F02">
        <w:t xml:space="preserve"> pobranych wód podziemnych,</w:t>
      </w:r>
    </w:p>
    <w:p w14:paraId="3C67DF72" w14:textId="77777777" w:rsidR="00851F02" w:rsidRPr="00851F02" w:rsidRDefault="00851F02" w:rsidP="00476A97">
      <w:pPr>
        <w:pStyle w:val="LITlitera"/>
      </w:pPr>
      <w:r w:rsidRPr="00851F02">
        <w:t>b)</w:t>
      </w:r>
      <w:r w:rsidR="001B6FA6" w:rsidRPr="001B6FA6">
        <w:tab/>
      </w:r>
      <w:r w:rsidRPr="00851F02">
        <w:t>0,057 zł za 1 m</w:t>
      </w:r>
      <w:r w:rsidR="00DC11AE" w:rsidRPr="00DC11AE">
        <w:rPr>
          <w:vertAlign w:val="superscript"/>
        </w:rPr>
        <w:t>3</w:t>
      </w:r>
      <w:r w:rsidRPr="00851F02">
        <w:t xml:space="preserve"> pobranych wód powierzchniowych;</w:t>
      </w:r>
    </w:p>
    <w:p w14:paraId="77F3E12B" w14:textId="77777777" w:rsidR="00851F02" w:rsidRPr="00851F02" w:rsidRDefault="00851F02" w:rsidP="008E7621">
      <w:pPr>
        <w:pStyle w:val="PKTpunkt"/>
        <w:keepNext/>
      </w:pPr>
      <w:r w:rsidRPr="00851F02">
        <w:t xml:space="preserve">33) </w:t>
      </w:r>
      <w:r w:rsidR="001B6FA6" w:rsidRPr="001B6FA6">
        <w:tab/>
      </w:r>
      <w:r w:rsidRPr="00851F02">
        <w:t>do celów handlu hurtowego i detalicznego, naprawy pojazdów samochodowych, włączając motocykle:</w:t>
      </w:r>
    </w:p>
    <w:p w14:paraId="621216C5" w14:textId="77777777" w:rsidR="00851F02" w:rsidRPr="00851F02" w:rsidRDefault="00851F02" w:rsidP="00476A97">
      <w:pPr>
        <w:pStyle w:val="LITlitera"/>
      </w:pPr>
      <w:r w:rsidRPr="00851F02">
        <w:t>a)</w:t>
      </w:r>
      <w:r w:rsidR="001B6FA6" w:rsidRPr="001B6FA6">
        <w:tab/>
      </w:r>
      <w:r w:rsidRPr="00851F02">
        <w:t>0,115 zł za 1 m</w:t>
      </w:r>
      <w:r w:rsidR="00DC11AE" w:rsidRPr="00DC11AE">
        <w:rPr>
          <w:vertAlign w:val="superscript"/>
        </w:rPr>
        <w:t>3</w:t>
      </w:r>
      <w:r w:rsidRPr="00851F02">
        <w:t xml:space="preserve"> pobranych wód podziemnych,</w:t>
      </w:r>
    </w:p>
    <w:p w14:paraId="6B006FFC" w14:textId="77777777" w:rsidR="00851F02" w:rsidRPr="00851F02" w:rsidRDefault="00851F02" w:rsidP="00476A97">
      <w:pPr>
        <w:pStyle w:val="LITlitera"/>
      </w:pPr>
      <w:r w:rsidRPr="00851F02">
        <w:t>b)</w:t>
      </w:r>
      <w:r w:rsidR="001B6FA6" w:rsidRPr="001B6FA6">
        <w:tab/>
      </w:r>
      <w:r w:rsidRPr="00851F02">
        <w:t>0,057 zł za 1 m</w:t>
      </w:r>
      <w:r w:rsidR="00DC11AE" w:rsidRPr="00DC11AE">
        <w:rPr>
          <w:vertAlign w:val="superscript"/>
        </w:rPr>
        <w:t>3</w:t>
      </w:r>
      <w:r w:rsidRPr="00851F02">
        <w:t xml:space="preserve"> pobranych wód powierzchniowych;</w:t>
      </w:r>
    </w:p>
    <w:p w14:paraId="0AD51062" w14:textId="77777777" w:rsidR="00851F02" w:rsidRPr="00851F02" w:rsidRDefault="00851F02" w:rsidP="008E7621">
      <w:pPr>
        <w:pStyle w:val="PKTpunkt"/>
        <w:keepNext/>
      </w:pPr>
      <w:r w:rsidRPr="00851F02">
        <w:t xml:space="preserve">34) </w:t>
      </w:r>
      <w:r w:rsidR="001B6FA6" w:rsidRPr="001B6FA6">
        <w:tab/>
      </w:r>
      <w:r w:rsidRPr="00851F02">
        <w:t>do celów administracji publicznej i obrony narodowej, obowiązkowego zabezpieczenia społecznego:</w:t>
      </w:r>
    </w:p>
    <w:p w14:paraId="2AE24091" w14:textId="77777777" w:rsidR="00851F02" w:rsidRPr="00851F02" w:rsidRDefault="00851F02" w:rsidP="00476A97">
      <w:pPr>
        <w:pStyle w:val="LITlitera"/>
      </w:pPr>
      <w:r w:rsidRPr="00851F02">
        <w:t>a)</w:t>
      </w:r>
      <w:r w:rsidR="001B6FA6" w:rsidRPr="001B6FA6">
        <w:tab/>
      </w:r>
      <w:r w:rsidRPr="00851F02">
        <w:t>0,115 zł za 1 m</w:t>
      </w:r>
      <w:r w:rsidR="00DC11AE" w:rsidRPr="00DC11AE">
        <w:rPr>
          <w:vertAlign w:val="superscript"/>
        </w:rPr>
        <w:t>3</w:t>
      </w:r>
      <w:r w:rsidRPr="00851F02">
        <w:t xml:space="preserve"> pobranych wód podziemnych,</w:t>
      </w:r>
    </w:p>
    <w:p w14:paraId="44D3C0A9" w14:textId="77777777" w:rsidR="00851F02" w:rsidRPr="00851F02" w:rsidRDefault="00851F02" w:rsidP="00476A97">
      <w:pPr>
        <w:pStyle w:val="LITlitera"/>
      </w:pPr>
      <w:r w:rsidRPr="00851F02">
        <w:t>b)</w:t>
      </w:r>
      <w:r w:rsidR="001B6FA6" w:rsidRPr="001B6FA6">
        <w:tab/>
      </w:r>
      <w:r w:rsidRPr="00851F02">
        <w:t>0,057 zł za 1 m</w:t>
      </w:r>
      <w:r w:rsidR="00DC11AE" w:rsidRPr="00DC11AE">
        <w:rPr>
          <w:vertAlign w:val="superscript"/>
        </w:rPr>
        <w:t>3</w:t>
      </w:r>
      <w:r w:rsidRPr="00851F02">
        <w:t xml:space="preserve"> pobranych wód powierzchniowych;</w:t>
      </w:r>
    </w:p>
    <w:p w14:paraId="0A92DFE6" w14:textId="77777777" w:rsidR="00851F02" w:rsidRPr="00851F02" w:rsidRDefault="00851F02" w:rsidP="008E7621">
      <w:pPr>
        <w:pStyle w:val="PKTpunkt"/>
        <w:keepNext/>
      </w:pPr>
      <w:r w:rsidRPr="00851F02">
        <w:t xml:space="preserve">35) </w:t>
      </w:r>
      <w:r w:rsidR="001B6FA6" w:rsidRPr="001B6FA6">
        <w:tab/>
      </w:r>
      <w:r w:rsidRPr="00851F02">
        <w:t>do celów opieki zdrowotnej i pomocy społecznej:</w:t>
      </w:r>
    </w:p>
    <w:p w14:paraId="3FA43F7D" w14:textId="77777777" w:rsidR="00851F02" w:rsidRPr="00851F02" w:rsidRDefault="00851F02" w:rsidP="00476A97">
      <w:pPr>
        <w:pStyle w:val="LITlitera"/>
      </w:pPr>
      <w:r w:rsidRPr="00851F02">
        <w:t>a)</w:t>
      </w:r>
      <w:r w:rsidR="001B6FA6" w:rsidRPr="001B6FA6">
        <w:tab/>
      </w:r>
      <w:r w:rsidRPr="00851F02">
        <w:t>0,115 zł za 1 m</w:t>
      </w:r>
      <w:r w:rsidR="00DC11AE" w:rsidRPr="00DC11AE">
        <w:rPr>
          <w:vertAlign w:val="superscript"/>
        </w:rPr>
        <w:t>3</w:t>
      </w:r>
      <w:r w:rsidRPr="00851F02">
        <w:t xml:space="preserve"> pobranych wód podziemnych,</w:t>
      </w:r>
    </w:p>
    <w:p w14:paraId="1B247C73" w14:textId="77777777" w:rsidR="00851F02" w:rsidRPr="00851F02" w:rsidRDefault="00851F02" w:rsidP="00476A97">
      <w:pPr>
        <w:pStyle w:val="LITlitera"/>
      </w:pPr>
      <w:r w:rsidRPr="00851F02">
        <w:t>b)</w:t>
      </w:r>
      <w:r w:rsidR="001B6FA6" w:rsidRPr="001B6FA6">
        <w:tab/>
      </w:r>
      <w:r w:rsidRPr="00851F02">
        <w:t>0,057 zł za 1 m</w:t>
      </w:r>
      <w:r w:rsidR="00DC11AE" w:rsidRPr="00DC11AE">
        <w:rPr>
          <w:vertAlign w:val="superscript"/>
        </w:rPr>
        <w:t>3</w:t>
      </w:r>
      <w:r w:rsidRPr="00851F02">
        <w:t xml:space="preserve"> pobranych wód powierzchniowych;</w:t>
      </w:r>
    </w:p>
    <w:p w14:paraId="61C6F9AE" w14:textId="77777777" w:rsidR="00851F02" w:rsidRPr="00851F02" w:rsidRDefault="00851F02" w:rsidP="008E7621">
      <w:pPr>
        <w:pStyle w:val="PKTpunkt"/>
        <w:keepNext/>
      </w:pPr>
      <w:r w:rsidRPr="00851F02">
        <w:lastRenderedPageBreak/>
        <w:t xml:space="preserve">36) </w:t>
      </w:r>
      <w:r w:rsidR="001B6FA6" w:rsidRPr="001B6FA6">
        <w:tab/>
      </w:r>
      <w:r w:rsidRPr="00851F02">
        <w:t xml:space="preserve">do innych celów niż wymienione w </w:t>
      </w:r>
      <w:r w:rsidR="00DC11AE">
        <w:t>pkt 1–</w:t>
      </w:r>
      <w:r w:rsidRPr="00851F02">
        <w:t>35, określonych w Polskiej Klasyfikacji Działalności:</w:t>
      </w:r>
    </w:p>
    <w:p w14:paraId="29656101" w14:textId="77777777" w:rsidR="00851F02" w:rsidRPr="00851F02" w:rsidRDefault="00851F02" w:rsidP="00476A97">
      <w:pPr>
        <w:pStyle w:val="LITlitera"/>
      </w:pPr>
      <w:r w:rsidRPr="00851F02">
        <w:t>a)</w:t>
      </w:r>
      <w:r w:rsidR="001B6FA6" w:rsidRPr="001B6FA6">
        <w:tab/>
      </w:r>
      <w:r w:rsidRPr="00851F02">
        <w:t>0,115 zł za 1 m</w:t>
      </w:r>
      <w:r w:rsidR="00DC11AE" w:rsidRPr="00DC11AE">
        <w:rPr>
          <w:vertAlign w:val="superscript"/>
        </w:rPr>
        <w:t>3</w:t>
      </w:r>
      <w:r w:rsidRPr="00851F02">
        <w:t xml:space="preserve"> pobranych wód podziemnych,</w:t>
      </w:r>
    </w:p>
    <w:p w14:paraId="31472035" w14:textId="77777777" w:rsidR="00851F02" w:rsidRPr="00851F02" w:rsidRDefault="00851F02" w:rsidP="00476A97">
      <w:pPr>
        <w:pStyle w:val="LITlitera"/>
      </w:pPr>
      <w:r w:rsidRPr="00851F02">
        <w:t>b)</w:t>
      </w:r>
      <w:r w:rsidR="001B6FA6" w:rsidRPr="001B6FA6">
        <w:tab/>
      </w:r>
      <w:r w:rsidRPr="00851F02">
        <w:t>0,057 zł za 1 m</w:t>
      </w:r>
      <w:r w:rsidR="00DC11AE" w:rsidRPr="00DC11AE">
        <w:rPr>
          <w:vertAlign w:val="superscript"/>
        </w:rPr>
        <w:t>3</w:t>
      </w:r>
      <w:r w:rsidRPr="00851F02">
        <w:t xml:space="preserve"> pobranych wód powierzchniowych;</w:t>
      </w:r>
    </w:p>
    <w:p w14:paraId="10AB579D" w14:textId="77777777" w:rsidR="00851F02" w:rsidRPr="00851F02" w:rsidRDefault="00851F02" w:rsidP="00476A97">
      <w:pPr>
        <w:pStyle w:val="PKTpunkt"/>
      </w:pPr>
      <w:r w:rsidRPr="00851F02">
        <w:t xml:space="preserve">37) </w:t>
      </w:r>
      <w:r w:rsidR="001B6FA6" w:rsidRPr="001B6FA6">
        <w:tab/>
      </w:r>
      <w:r w:rsidRPr="00851F02">
        <w:t>do celów elektrowni wodnych – 1,24 zł za 1 MWh wyprodukowanej energii elektrycznej w obiekcie energetyki wodnej oraz 0,35 zł za bezzwrotny pobór 1 m</w:t>
      </w:r>
      <w:r w:rsidR="00DC11AE" w:rsidRPr="00DC11AE">
        <w:rPr>
          <w:vertAlign w:val="superscript"/>
        </w:rPr>
        <w:t>3</w:t>
      </w:r>
      <w:r w:rsidRPr="00851F02">
        <w:t xml:space="preserve"> wody technologicznej nieprzeznaczonej wprost do produkcji energii elektrycznej;</w:t>
      </w:r>
    </w:p>
    <w:p w14:paraId="184CEB05" w14:textId="77777777" w:rsidR="00851F02" w:rsidRPr="00851F02" w:rsidRDefault="00851F02" w:rsidP="008E7621">
      <w:pPr>
        <w:pStyle w:val="PKTpunkt"/>
        <w:keepNext/>
      </w:pPr>
      <w:r w:rsidRPr="00851F02">
        <w:t>38)</w:t>
      </w:r>
      <w:r w:rsidR="001B6FA6" w:rsidRPr="001B6FA6">
        <w:tab/>
      </w:r>
      <w:r w:rsidRPr="00851F02">
        <w:t>do celów rolniczych na potrzeby zaopatrzenia w wodę ludzi i zwierząt gospodarskich, w</w:t>
      </w:r>
      <w:r w:rsidR="008E7621">
        <w:t> </w:t>
      </w:r>
      <w:r w:rsidRPr="00851F02">
        <w:t>zakresie niebędącym zwykłym korzystaniem z wód:</w:t>
      </w:r>
    </w:p>
    <w:p w14:paraId="59E0CF25" w14:textId="77777777" w:rsidR="00851F02" w:rsidRPr="00851F02" w:rsidRDefault="00476A97" w:rsidP="00476A97">
      <w:pPr>
        <w:pStyle w:val="LITlitera"/>
      </w:pPr>
      <w:r>
        <w:t>a)</w:t>
      </w:r>
      <w:r>
        <w:tab/>
      </w:r>
      <w:r w:rsidR="00851F02" w:rsidRPr="00851F02">
        <w:t>0,068 zł za 1 m</w:t>
      </w:r>
      <w:r w:rsidR="00DC11AE" w:rsidRPr="00DC11AE">
        <w:rPr>
          <w:vertAlign w:val="superscript"/>
        </w:rPr>
        <w:t>3</w:t>
      </w:r>
      <w:r w:rsidR="00851F02" w:rsidRPr="00851F02">
        <w:t xml:space="preserve"> pobranych wód podziemnych,</w:t>
      </w:r>
    </w:p>
    <w:p w14:paraId="20779E5A" w14:textId="77777777" w:rsidR="00851F02" w:rsidRPr="00851F02" w:rsidRDefault="00476A97" w:rsidP="00476A97">
      <w:pPr>
        <w:pStyle w:val="LITlitera"/>
      </w:pPr>
      <w:r>
        <w:t>b)</w:t>
      </w:r>
      <w:r>
        <w:tab/>
      </w:r>
      <w:r w:rsidR="00851F02" w:rsidRPr="00851F02">
        <w:t>0,040 zł za 1 m</w:t>
      </w:r>
      <w:r w:rsidR="00DC11AE" w:rsidRPr="00DC11AE">
        <w:rPr>
          <w:vertAlign w:val="superscript"/>
        </w:rPr>
        <w:t>3</w:t>
      </w:r>
      <w:r w:rsidR="00851F02" w:rsidRPr="00851F02">
        <w:t xml:space="preserve"> pobranych wód powierzchniowych;</w:t>
      </w:r>
    </w:p>
    <w:p w14:paraId="2802A95B" w14:textId="55FEF37B" w:rsidR="00851F02" w:rsidRDefault="00851F02" w:rsidP="00476A97">
      <w:pPr>
        <w:pStyle w:val="PKTpunkt"/>
      </w:pPr>
      <w:r w:rsidRPr="00851F02">
        <w:t xml:space="preserve">39) </w:t>
      </w:r>
      <w:r w:rsidR="001B6FA6" w:rsidRPr="001B6FA6">
        <w:tab/>
      </w:r>
      <w:r w:rsidRPr="00851F02">
        <w:t>do celów rolniczych lub leśnych za pobór wód podziemnych na potrzeby nawadniania gruntów i upraw, pobranych</w:t>
      </w:r>
      <w:r w:rsidR="008E7621" w:rsidRPr="008E7621">
        <w:t xml:space="preserve"> </w:t>
      </w:r>
      <w:r w:rsidRPr="00851F02">
        <w:t>za pomocą urządzeń pompowych – 0,05 zł za 1 m</w:t>
      </w:r>
      <w:r w:rsidR="00DC11AE" w:rsidRPr="00DC11AE">
        <w:rPr>
          <w:vertAlign w:val="superscript"/>
        </w:rPr>
        <w:t>3</w:t>
      </w:r>
      <w:r w:rsidRPr="00851F02">
        <w:t xml:space="preserve"> pobranych wód podziemnych</w:t>
      </w:r>
      <w:r w:rsidR="00372657">
        <w:t>;</w:t>
      </w:r>
    </w:p>
    <w:p w14:paraId="30CF9CA3" w14:textId="1C31C9DA" w:rsidR="00D96854" w:rsidRPr="00851F02" w:rsidRDefault="00D96854" w:rsidP="00476A97">
      <w:pPr>
        <w:pStyle w:val="PKTpunkt"/>
      </w:pPr>
      <w:r>
        <w:t>4</w:t>
      </w:r>
      <w:r w:rsidR="00C401D9">
        <w:t>0</w:t>
      </w:r>
      <w:r>
        <w:t>)</w:t>
      </w:r>
      <w:r>
        <w:tab/>
      </w:r>
      <w:r w:rsidRPr="006E4A02">
        <w:t xml:space="preserve">do celów pompy ciepła lub akumulatora ciepła warstwy wodonośnej </w:t>
      </w:r>
      <w:r>
        <w:t>–</w:t>
      </w:r>
      <w:r w:rsidRPr="006E4A02">
        <w:t xml:space="preserve"> </w:t>
      </w:r>
      <w:r>
        <w:t>1</w:t>
      </w:r>
      <w:r w:rsidRPr="006E4A02">
        <w:t>,</w:t>
      </w:r>
      <w:r>
        <w:t>00</w:t>
      </w:r>
      <w:r w:rsidRPr="006E4A02">
        <w:t xml:space="preserve"> zł za 1 MWh energii cieplnej wyprodukowanej lub pobranej przez instalacje oraz 0,80 zł za pobór bezzwrotny 1 m</w:t>
      </w:r>
      <w:r w:rsidRPr="003751E9">
        <w:rPr>
          <w:rStyle w:val="IGindeksgrny"/>
        </w:rPr>
        <w:t>3</w:t>
      </w:r>
      <w:r w:rsidRPr="006E4A02">
        <w:t xml:space="preserve"> wody technologicznej nieprzeznaczonej wprost do produkcji lub poboru energii cieplnej</w:t>
      </w:r>
      <w:r>
        <w:t>;</w:t>
      </w:r>
    </w:p>
    <w:p w14:paraId="0927C68D" w14:textId="12426CF6" w:rsidR="00851F02" w:rsidRPr="00851F02" w:rsidRDefault="00851F02" w:rsidP="008E7621">
      <w:pPr>
        <w:pStyle w:val="PKTpunkt"/>
        <w:keepNext/>
      </w:pPr>
      <w:r w:rsidRPr="00851F02">
        <w:t>4</w:t>
      </w:r>
      <w:r w:rsidR="00C401D9">
        <w:t>1</w:t>
      </w:r>
      <w:r w:rsidRPr="00851F02">
        <w:t>)</w:t>
      </w:r>
      <w:r w:rsidR="001B6FA6" w:rsidRPr="001B6FA6">
        <w:tab/>
      </w:r>
      <w:r w:rsidRPr="00851F02">
        <w:t>do celów realizacji zadań własnych gminy w zakresie zbiorowego zaopatrzenia ludności w wodę przeznaczoną do spożycia przez ludzi:</w:t>
      </w:r>
    </w:p>
    <w:p w14:paraId="55F8D56E" w14:textId="77777777" w:rsidR="00851F02" w:rsidRPr="00851F02" w:rsidRDefault="00851F02" w:rsidP="00476A97">
      <w:pPr>
        <w:pStyle w:val="LITlitera"/>
      </w:pPr>
      <w:r w:rsidRPr="00851F02">
        <w:t>a)</w:t>
      </w:r>
      <w:r w:rsidR="001B6FA6" w:rsidRPr="001B6FA6">
        <w:tab/>
      </w:r>
      <w:r w:rsidRPr="00851F02">
        <w:t>0,068 zł za 1 m</w:t>
      </w:r>
      <w:r w:rsidR="00DC11AE" w:rsidRPr="00DC11AE">
        <w:rPr>
          <w:vertAlign w:val="superscript"/>
        </w:rPr>
        <w:t>3</w:t>
      </w:r>
      <w:r w:rsidRPr="00851F02">
        <w:t xml:space="preserve"> pobranych wód podziemnych w ilości średniorocznej przekraczającej 1,0 m</w:t>
      </w:r>
      <w:r w:rsidR="00DC11AE" w:rsidRPr="00DC11AE">
        <w:rPr>
          <w:vertAlign w:val="superscript"/>
        </w:rPr>
        <w:t>3</w:t>
      </w:r>
      <w:r w:rsidRPr="00851F02">
        <w:t>/s,</w:t>
      </w:r>
    </w:p>
    <w:p w14:paraId="4620BE5E" w14:textId="77777777" w:rsidR="00851F02" w:rsidRPr="00851F02" w:rsidRDefault="00851F02" w:rsidP="00476A97">
      <w:pPr>
        <w:pStyle w:val="LITlitera"/>
      </w:pPr>
      <w:r w:rsidRPr="00851F02">
        <w:t>b)</w:t>
      </w:r>
      <w:r w:rsidR="001B6FA6" w:rsidRPr="001B6FA6">
        <w:tab/>
      </w:r>
      <w:r w:rsidRPr="00851F02">
        <w:t>0,068 zł za 1 m</w:t>
      </w:r>
      <w:r w:rsidR="00DC11AE" w:rsidRPr="00DC11AE">
        <w:rPr>
          <w:vertAlign w:val="superscript"/>
        </w:rPr>
        <w:t>3</w:t>
      </w:r>
      <w:r w:rsidRPr="00851F02">
        <w:t xml:space="preserve"> pobranych wód podziemnych w ilości średniorocznej od 0,26 do 1,0 m</w:t>
      </w:r>
      <w:r w:rsidR="00DC11AE" w:rsidRPr="00DC11AE">
        <w:rPr>
          <w:vertAlign w:val="superscript"/>
        </w:rPr>
        <w:t>3</w:t>
      </w:r>
      <w:r w:rsidRPr="00851F02">
        <w:t>/s,</w:t>
      </w:r>
    </w:p>
    <w:p w14:paraId="7133FB14" w14:textId="77777777" w:rsidR="00851F02" w:rsidRPr="00851F02" w:rsidRDefault="00851F02" w:rsidP="00476A97">
      <w:pPr>
        <w:pStyle w:val="LITlitera"/>
      </w:pPr>
      <w:r w:rsidRPr="00851F02">
        <w:t>c)</w:t>
      </w:r>
      <w:r w:rsidR="001B6FA6" w:rsidRPr="001B6FA6">
        <w:tab/>
      </w:r>
      <w:r w:rsidRPr="00851F02">
        <w:t>0,068 zł za 1 m</w:t>
      </w:r>
      <w:r w:rsidR="00DC11AE" w:rsidRPr="00DC11AE">
        <w:rPr>
          <w:vertAlign w:val="superscript"/>
        </w:rPr>
        <w:t>3</w:t>
      </w:r>
      <w:r w:rsidRPr="00851F02">
        <w:t xml:space="preserve"> pobranych wód podziemnych w ilości średniorocznej nieprzekraczającej 0,25 m</w:t>
      </w:r>
      <w:r w:rsidR="00DC11AE" w:rsidRPr="00DC11AE">
        <w:rPr>
          <w:vertAlign w:val="superscript"/>
        </w:rPr>
        <w:t>3</w:t>
      </w:r>
      <w:r w:rsidRPr="00851F02">
        <w:t>/s;</w:t>
      </w:r>
    </w:p>
    <w:p w14:paraId="723433C9" w14:textId="4C5FE168" w:rsidR="00851F02" w:rsidRPr="00851F02" w:rsidRDefault="00851F02" w:rsidP="008E7621">
      <w:pPr>
        <w:pStyle w:val="PKTpunkt"/>
        <w:keepNext/>
      </w:pPr>
      <w:r w:rsidRPr="00851F02">
        <w:t>4</w:t>
      </w:r>
      <w:r w:rsidR="00C401D9">
        <w:t>2</w:t>
      </w:r>
      <w:r w:rsidRPr="00851F02">
        <w:t>)</w:t>
      </w:r>
      <w:r w:rsidR="001B6FA6" w:rsidRPr="001B6FA6">
        <w:tab/>
      </w:r>
      <w:r w:rsidRPr="00851F02">
        <w:t>do celów realizacji zadań własnych gminy w zakresie zbiorowego zaopatrzenia ludności w wodę przeznaczoną do spożycia przez ludzi:</w:t>
      </w:r>
    </w:p>
    <w:p w14:paraId="57B39A3B" w14:textId="77777777" w:rsidR="00851F02" w:rsidRPr="00851F02" w:rsidRDefault="00851F02" w:rsidP="00476A97">
      <w:pPr>
        <w:pStyle w:val="LITlitera"/>
      </w:pPr>
      <w:r w:rsidRPr="00851F02">
        <w:t>a)</w:t>
      </w:r>
      <w:r w:rsidR="001B6FA6" w:rsidRPr="001B6FA6">
        <w:tab/>
      </w:r>
      <w:r w:rsidRPr="00851F02">
        <w:t>0,040 zł za 1 m</w:t>
      </w:r>
      <w:r w:rsidR="00DC11AE" w:rsidRPr="00DC11AE">
        <w:rPr>
          <w:vertAlign w:val="superscript"/>
        </w:rPr>
        <w:t>3</w:t>
      </w:r>
      <w:r w:rsidRPr="00851F02">
        <w:t xml:space="preserve"> pobranych wód powierzchniowych w ilości średniorocznej przekraczającej 1,0 m</w:t>
      </w:r>
      <w:r w:rsidR="00DC11AE" w:rsidRPr="00DC11AE">
        <w:rPr>
          <w:vertAlign w:val="superscript"/>
        </w:rPr>
        <w:t>3</w:t>
      </w:r>
      <w:r w:rsidRPr="00851F02">
        <w:t>/s,</w:t>
      </w:r>
    </w:p>
    <w:p w14:paraId="2030BF26" w14:textId="77777777" w:rsidR="00851F02" w:rsidRPr="00851F02" w:rsidRDefault="00851F02" w:rsidP="00476A97">
      <w:pPr>
        <w:pStyle w:val="LITlitera"/>
      </w:pPr>
      <w:r w:rsidRPr="00851F02">
        <w:t>b)</w:t>
      </w:r>
      <w:r w:rsidR="001B6FA6" w:rsidRPr="001B6FA6">
        <w:tab/>
      </w:r>
      <w:r w:rsidRPr="00851F02">
        <w:t>0,040 zł za 1 m</w:t>
      </w:r>
      <w:r w:rsidR="00DC11AE" w:rsidRPr="00DC11AE">
        <w:rPr>
          <w:vertAlign w:val="superscript"/>
        </w:rPr>
        <w:t>3</w:t>
      </w:r>
      <w:r w:rsidRPr="00851F02">
        <w:t xml:space="preserve"> pobranych wód powierzchniowych w ilości średniorocznej od 0,26</w:t>
      </w:r>
      <w:r w:rsidR="008E7621">
        <w:t> </w:t>
      </w:r>
      <w:r w:rsidRPr="00851F02">
        <w:t>do 1,0 m</w:t>
      </w:r>
      <w:r w:rsidR="00DC11AE" w:rsidRPr="00DC11AE">
        <w:rPr>
          <w:vertAlign w:val="superscript"/>
        </w:rPr>
        <w:t>3</w:t>
      </w:r>
      <w:r w:rsidRPr="00851F02">
        <w:t>/s,</w:t>
      </w:r>
    </w:p>
    <w:p w14:paraId="0921D5FF" w14:textId="77777777" w:rsidR="00851F02" w:rsidRPr="00851F02" w:rsidRDefault="00851F02" w:rsidP="00476A97">
      <w:pPr>
        <w:pStyle w:val="LITlitera"/>
      </w:pPr>
      <w:r w:rsidRPr="00851F02">
        <w:t>c)</w:t>
      </w:r>
      <w:r w:rsidR="001B6FA6" w:rsidRPr="001B6FA6">
        <w:tab/>
      </w:r>
      <w:r w:rsidRPr="00851F02">
        <w:t>0,040 zł za 1 m</w:t>
      </w:r>
      <w:r w:rsidR="00DC11AE" w:rsidRPr="00DC11AE">
        <w:rPr>
          <w:vertAlign w:val="superscript"/>
        </w:rPr>
        <w:t>3</w:t>
      </w:r>
      <w:r w:rsidRPr="00851F02">
        <w:t xml:space="preserve"> pobranych wód powierzchniowych w ilości średniorocznej nieprzekraczającej 0,25 m</w:t>
      </w:r>
      <w:r w:rsidR="00DC11AE" w:rsidRPr="00DC11AE">
        <w:rPr>
          <w:vertAlign w:val="superscript"/>
        </w:rPr>
        <w:t>3</w:t>
      </w:r>
      <w:r w:rsidRPr="00851F02">
        <w:t>/s;</w:t>
      </w:r>
    </w:p>
    <w:p w14:paraId="721B4C29" w14:textId="77777777" w:rsidR="00851F02" w:rsidRPr="00851F02" w:rsidRDefault="00851F02" w:rsidP="008E7621">
      <w:pPr>
        <w:pStyle w:val="USTustnpkodeksu"/>
        <w:keepNext/>
      </w:pPr>
      <w:r w:rsidRPr="00851F02">
        <w:lastRenderedPageBreak/>
        <w:t>2. W przypadku poboru wód podziemnych współczynniki różnicujące, przez które mnoży się jednostkową stawkę opłaty zmiennej, wynoszą:</w:t>
      </w:r>
    </w:p>
    <w:p w14:paraId="1C45A766" w14:textId="77777777" w:rsidR="00851F02" w:rsidRPr="00851F02" w:rsidRDefault="00851F02" w:rsidP="00476A97">
      <w:pPr>
        <w:pStyle w:val="PKTpunkt"/>
      </w:pPr>
      <w:r w:rsidRPr="00851F02">
        <w:t>1)</w:t>
      </w:r>
      <w:r w:rsidR="001B6FA6" w:rsidRPr="001B6FA6">
        <w:tab/>
      </w:r>
      <w:r w:rsidRPr="00851F02">
        <w:t>2</w:t>
      </w:r>
      <w:r w:rsidRPr="001B6FA6">
        <w:t xml:space="preserve"> </w:t>
      </w:r>
      <w:r w:rsidR="001B6FA6" w:rsidRPr="001B6FA6">
        <w:t>–</w:t>
      </w:r>
      <w:r w:rsidR="001B6FA6">
        <w:rPr>
          <w:vertAlign w:val="superscript"/>
        </w:rPr>
        <w:t xml:space="preserve"> </w:t>
      </w:r>
      <w:r w:rsidRPr="00851F02">
        <w:t>jeżeli wody nie podlegają żadnym procesom uzdatniania lub podlegają wyłącznie dezynfekcji lub demineralizacji albo innym procesom niewymienionym w</w:t>
      </w:r>
      <w:r w:rsidR="001B6FA6">
        <w:t xml:space="preserve"> pkt 2–</w:t>
      </w:r>
      <w:r w:rsidRPr="00851F02">
        <w:t>5;</w:t>
      </w:r>
    </w:p>
    <w:p w14:paraId="3733BA1D" w14:textId="77777777" w:rsidR="00851F02" w:rsidRPr="00851F02" w:rsidRDefault="001B6FA6" w:rsidP="00476A97">
      <w:pPr>
        <w:pStyle w:val="PKTpunkt"/>
      </w:pPr>
      <w:r>
        <w:t>2)</w:t>
      </w:r>
      <w:r w:rsidRPr="001B6FA6">
        <w:tab/>
      </w:r>
      <w:r w:rsidR="00851F02" w:rsidRPr="00851F02">
        <w:t xml:space="preserve">1,25 </w:t>
      </w:r>
      <w:r w:rsidRPr="001B6FA6">
        <w:t>–</w:t>
      </w:r>
      <w:r w:rsidR="00851F02" w:rsidRPr="00851F02">
        <w:t xml:space="preserve"> jeżeli wody podlegają procesom odżelaziania lub utleniania;</w:t>
      </w:r>
    </w:p>
    <w:p w14:paraId="5677BE01" w14:textId="77777777" w:rsidR="00851F02" w:rsidRPr="00851F02" w:rsidRDefault="001B6FA6" w:rsidP="00476A97">
      <w:pPr>
        <w:pStyle w:val="PKTpunkt"/>
      </w:pPr>
      <w:r>
        <w:t>3)</w:t>
      </w:r>
      <w:r w:rsidRPr="001B6FA6">
        <w:tab/>
      </w:r>
      <w:r w:rsidR="00851F02" w:rsidRPr="00851F02">
        <w:t xml:space="preserve">1 </w:t>
      </w:r>
      <w:r w:rsidRPr="001B6FA6">
        <w:t>–</w:t>
      </w:r>
      <w:r w:rsidR="00851F02" w:rsidRPr="00851F02">
        <w:t xml:space="preserve"> jeżeli wody podlegają procesom </w:t>
      </w:r>
      <w:proofErr w:type="spellStart"/>
      <w:r w:rsidR="00851F02" w:rsidRPr="00851F02">
        <w:t>odmanganiania</w:t>
      </w:r>
      <w:proofErr w:type="spellEnd"/>
      <w:r w:rsidR="00851F02" w:rsidRPr="00851F02">
        <w:t>;</w:t>
      </w:r>
    </w:p>
    <w:p w14:paraId="4AC1138A" w14:textId="77777777" w:rsidR="00851F02" w:rsidRPr="00851F02" w:rsidRDefault="001B6FA6" w:rsidP="00476A97">
      <w:pPr>
        <w:pStyle w:val="PKTpunkt"/>
      </w:pPr>
      <w:r>
        <w:t>4)</w:t>
      </w:r>
      <w:r w:rsidRPr="001B6FA6">
        <w:tab/>
      </w:r>
      <w:r w:rsidR="00851F02" w:rsidRPr="00851F02">
        <w:t xml:space="preserve">0,5 </w:t>
      </w:r>
      <w:r w:rsidRPr="001B6FA6">
        <w:t>–</w:t>
      </w:r>
      <w:r w:rsidR="00851F02" w:rsidRPr="00851F02">
        <w:t xml:space="preserve"> jeżeli wody podlegają procesom usuwania amonu, koagulacji lub adsorpcji;</w:t>
      </w:r>
    </w:p>
    <w:p w14:paraId="6C17738A" w14:textId="77777777" w:rsidR="00851F02" w:rsidRPr="00851F02" w:rsidRDefault="001B6FA6" w:rsidP="00476A97">
      <w:pPr>
        <w:pStyle w:val="PKTpunkt"/>
      </w:pPr>
      <w:r>
        <w:t>5)</w:t>
      </w:r>
      <w:r w:rsidRPr="001B6FA6">
        <w:tab/>
      </w:r>
      <w:r w:rsidR="00851F02" w:rsidRPr="00851F02">
        <w:t xml:space="preserve">0,3 </w:t>
      </w:r>
      <w:r w:rsidRPr="001B6FA6">
        <w:t>–</w:t>
      </w:r>
      <w:r w:rsidR="00851F02" w:rsidRPr="00851F02">
        <w:t xml:space="preserve"> jeżeli wody podlegają procesom usuwania azotanów lub metali ciężkich.</w:t>
      </w:r>
    </w:p>
    <w:p w14:paraId="5AB8703D" w14:textId="77777777" w:rsidR="00851F02" w:rsidRPr="00851F02" w:rsidRDefault="00851F02" w:rsidP="008E7621">
      <w:pPr>
        <w:pStyle w:val="USTustnpkodeksu"/>
        <w:keepNext/>
      </w:pPr>
      <w:r w:rsidRPr="00851F02">
        <w:t>3. W przypadku poboru wód powierzchniowych współczynniki różnicujące, przez które mnoży się jednostkową stawkę opłaty zmiennej, wynoszą:</w:t>
      </w:r>
    </w:p>
    <w:p w14:paraId="70B6BEC8" w14:textId="77777777" w:rsidR="00851F02" w:rsidRPr="00851F02" w:rsidRDefault="00476A97" w:rsidP="008E7621">
      <w:pPr>
        <w:pStyle w:val="PKTpunkt"/>
        <w:keepNext/>
      </w:pPr>
      <w:r>
        <w:t>1)</w:t>
      </w:r>
      <w:r>
        <w:tab/>
      </w:r>
      <w:r w:rsidR="00851F02" w:rsidRPr="00851F02">
        <w:t>2,8:</w:t>
      </w:r>
    </w:p>
    <w:p w14:paraId="2DC1EAB4" w14:textId="77777777" w:rsidR="00851F02" w:rsidRPr="00851F02" w:rsidRDefault="00851F02" w:rsidP="00476A97">
      <w:pPr>
        <w:pStyle w:val="LITlitera"/>
      </w:pPr>
      <w:r w:rsidRPr="00851F02">
        <w:t>a)</w:t>
      </w:r>
      <w:r w:rsidR="001B6FA6" w:rsidRPr="001B6FA6">
        <w:tab/>
      </w:r>
      <w:r w:rsidRPr="00851F02">
        <w:t>jeżeli wody nie podlegają żadnym procesom uzdatniania,</w:t>
      </w:r>
    </w:p>
    <w:p w14:paraId="0355D289" w14:textId="77777777" w:rsidR="00851F02" w:rsidRPr="00851F02" w:rsidRDefault="00851F02" w:rsidP="00476A97">
      <w:pPr>
        <w:pStyle w:val="LITlitera"/>
      </w:pPr>
      <w:r w:rsidRPr="00851F02">
        <w:t>b)</w:t>
      </w:r>
      <w:r w:rsidR="001B6FA6" w:rsidRPr="001B6FA6">
        <w:tab/>
      </w:r>
      <w:r w:rsidRPr="00851F02">
        <w:t>przy uzdatnianiu wód</w:t>
      </w:r>
      <w:r w:rsidR="008E7621" w:rsidRPr="008E7621">
        <w:t xml:space="preserve"> </w:t>
      </w:r>
      <w:r w:rsidRPr="00851F02">
        <w:t>za pomocą cedzenia na kratach lub sitach oraz usuwania z</w:t>
      </w:r>
      <w:r w:rsidR="008E7621">
        <w:t> </w:t>
      </w:r>
      <w:r w:rsidRPr="00851F02">
        <w:t>nich zawiesin bez stosowania chemicznych środków wspomagających;</w:t>
      </w:r>
    </w:p>
    <w:p w14:paraId="0E7A8EC4" w14:textId="77777777" w:rsidR="00851F02" w:rsidRPr="00851F02" w:rsidRDefault="001B6FA6" w:rsidP="00476A97">
      <w:pPr>
        <w:pStyle w:val="PKTpunkt"/>
      </w:pPr>
      <w:r>
        <w:t>2)</w:t>
      </w:r>
      <w:r w:rsidRPr="001B6FA6">
        <w:tab/>
      </w:r>
      <w:r w:rsidR="00851F02" w:rsidRPr="00851F02">
        <w:t xml:space="preserve">2,8 </w:t>
      </w:r>
      <w:r w:rsidRPr="001B6FA6">
        <w:t>–</w:t>
      </w:r>
      <w:r w:rsidR="00851F02" w:rsidRPr="00851F02">
        <w:t xml:space="preserve"> jeżeli są stosowane inne procesy uzdatniani</w:t>
      </w:r>
      <w:r>
        <w:t>a, niewymienione w pkt 1 oraz 3–</w:t>
      </w:r>
      <w:r w:rsidR="00851F02" w:rsidRPr="00851F02">
        <w:t>5;</w:t>
      </w:r>
    </w:p>
    <w:p w14:paraId="0EC3A323" w14:textId="77777777" w:rsidR="00851F02" w:rsidRPr="00851F02" w:rsidRDefault="001B6FA6" w:rsidP="00476A97">
      <w:pPr>
        <w:pStyle w:val="PKTpunkt"/>
      </w:pPr>
      <w:r>
        <w:t>3)</w:t>
      </w:r>
      <w:r w:rsidRPr="001B6FA6">
        <w:tab/>
      </w:r>
      <w:r w:rsidR="00851F02" w:rsidRPr="00851F02">
        <w:t xml:space="preserve">2 </w:t>
      </w:r>
      <w:r w:rsidRPr="001B6FA6">
        <w:t>–</w:t>
      </w:r>
      <w:r w:rsidR="00851F02" w:rsidRPr="00851F02">
        <w:t xml:space="preserve"> przy stosowaniu filtracji pośpiesznej lub infiltracji;</w:t>
      </w:r>
    </w:p>
    <w:p w14:paraId="02563675" w14:textId="77777777" w:rsidR="00851F02" w:rsidRPr="00851F02" w:rsidRDefault="001B6FA6" w:rsidP="00476A97">
      <w:pPr>
        <w:pStyle w:val="PKTpunkt"/>
      </w:pPr>
      <w:r>
        <w:t>4)</w:t>
      </w:r>
      <w:r w:rsidR="00851F02" w:rsidRPr="00851F02">
        <w:tab/>
        <w:t xml:space="preserve">1 </w:t>
      </w:r>
      <w:r w:rsidRPr="001B6FA6">
        <w:t>–</w:t>
      </w:r>
      <w:r w:rsidR="00851F02" w:rsidRPr="00851F02">
        <w:t xml:space="preserve"> przy stosowaniu koagulacji, flokulacji lub filtracji powolnej albo przy stosowaniu odżelaziania lub </w:t>
      </w:r>
      <w:proofErr w:type="spellStart"/>
      <w:r w:rsidR="00851F02" w:rsidRPr="00851F02">
        <w:t>odmanganiania</w:t>
      </w:r>
      <w:proofErr w:type="spellEnd"/>
      <w:r w:rsidR="00851F02" w:rsidRPr="00851F02">
        <w:t xml:space="preserve"> wód z ujęć infiltracyjnych;</w:t>
      </w:r>
    </w:p>
    <w:p w14:paraId="4073D795" w14:textId="77777777" w:rsidR="00851F02" w:rsidRPr="00851F02" w:rsidRDefault="001B6FA6" w:rsidP="00476A97">
      <w:pPr>
        <w:pStyle w:val="PKTpunkt"/>
      </w:pPr>
      <w:r>
        <w:t>5)</w:t>
      </w:r>
      <w:r w:rsidR="00851F02" w:rsidRPr="00851F02">
        <w:tab/>
        <w:t xml:space="preserve">0,6 </w:t>
      </w:r>
      <w:r w:rsidRPr="001B6FA6">
        <w:t>–</w:t>
      </w:r>
      <w:r w:rsidR="00851F02" w:rsidRPr="00851F02">
        <w:t xml:space="preserve"> przy stosowaniu procesów membranowych, wymiany jonowej, sorpcji na węglu aktywnym, utleniania ozonem lub innymi utleniaczami.</w:t>
      </w:r>
    </w:p>
    <w:p w14:paraId="372247FF" w14:textId="77777777" w:rsidR="00851F02" w:rsidRPr="00851F02" w:rsidRDefault="00851F02" w:rsidP="00476A97">
      <w:pPr>
        <w:pStyle w:val="USTustnpkodeksu"/>
      </w:pPr>
      <w:r w:rsidRPr="00851F02">
        <w:t xml:space="preserve">4. Jeżeli do uzdatniania tych samych wód podziemnych lub wód powierzchniowych stosuje się dwa lub więcej spośród procesów uzdatniania wymienionych w ust. 2 lub 3, do ustalania wysokości opłaty za usługi wodne przyjmuje się ten proces uzdatniania, któremu przypisano najniższy współczynnik różnicujący. </w:t>
      </w:r>
    </w:p>
    <w:p w14:paraId="3930DC73" w14:textId="77777777" w:rsidR="00851F02" w:rsidRPr="00851F02" w:rsidRDefault="00013393" w:rsidP="008E7621">
      <w:pPr>
        <w:pStyle w:val="USTustnpkodeksu"/>
        <w:keepNext/>
      </w:pPr>
      <w:r>
        <w:t>5</w:t>
      </w:r>
      <w:r w:rsidR="00851F02" w:rsidRPr="00851F02">
        <w:t>. Współczynniki różnicujące dla wód powierzchniowych dla części obszaru państwa, będących obszarami działania regionalnych zarządów gospodarki wodnej Państwowego Gospodarstwa Wodnego Wody Polskie, wynoszą:</w:t>
      </w:r>
    </w:p>
    <w:p w14:paraId="22860750" w14:textId="77777777" w:rsidR="00851F02" w:rsidRPr="00851F02" w:rsidRDefault="00851F02" w:rsidP="00476A97">
      <w:pPr>
        <w:pStyle w:val="PKTpunkt"/>
      </w:pPr>
      <w:r w:rsidRPr="00851F02">
        <w:t>1)</w:t>
      </w:r>
      <w:r w:rsidRPr="00851F02">
        <w:tab/>
        <w:t>dla obszaru działania regionalnego zarządu gospodarki wodnej z siedzibą w</w:t>
      </w:r>
      <w:r w:rsidR="008E7621">
        <w:t> </w:t>
      </w:r>
      <w:r w:rsidRPr="00851F02">
        <w:t xml:space="preserve">Białymstoku </w:t>
      </w:r>
      <w:r w:rsidR="001B6FA6" w:rsidRPr="001B6FA6">
        <w:t>–</w:t>
      </w:r>
      <w:r w:rsidRPr="00851F02">
        <w:t xml:space="preserve"> 1;</w:t>
      </w:r>
    </w:p>
    <w:p w14:paraId="0AD3523F" w14:textId="77777777" w:rsidR="00851F02" w:rsidRPr="00851F02" w:rsidRDefault="00851F02" w:rsidP="00476A97">
      <w:pPr>
        <w:pStyle w:val="PKTpunkt"/>
      </w:pPr>
      <w:r w:rsidRPr="00851F02">
        <w:t>2)</w:t>
      </w:r>
      <w:r w:rsidRPr="00851F02">
        <w:tab/>
        <w:t xml:space="preserve">dla obszaru działania regionalnego zarządu gospodarki wodnej z siedzibą w Bydgoszczy </w:t>
      </w:r>
      <w:r w:rsidR="001B6FA6" w:rsidRPr="001B6FA6">
        <w:t>–</w:t>
      </w:r>
      <w:r w:rsidRPr="00851F02">
        <w:t xml:space="preserve"> 1,1; </w:t>
      </w:r>
    </w:p>
    <w:p w14:paraId="6806E79E" w14:textId="77777777" w:rsidR="00851F02" w:rsidRPr="00851F02" w:rsidRDefault="00851F02" w:rsidP="00476A97">
      <w:pPr>
        <w:pStyle w:val="PKTpunkt"/>
      </w:pPr>
      <w:r w:rsidRPr="00851F02">
        <w:t>3)</w:t>
      </w:r>
      <w:r w:rsidRPr="00851F02">
        <w:tab/>
        <w:t xml:space="preserve">dla obszaru działania regionalnego zarządu gospodarki wodnej z siedzibą w Gdańsku </w:t>
      </w:r>
      <w:r w:rsidR="008E7621">
        <w:br/>
      </w:r>
      <w:r w:rsidR="001B6FA6" w:rsidRPr="001B6FA6">
        <w:t>–</w:t>
      </w:r>
      <w:r w:rsidRPr="00851F02">
        <w:t xml:space="preserve"> 1;</w:t>
      </w:r>
    </w:p>
    <w:p w14:paraId="6BF08318" w14:textId="77777777" w:rsidR="00851F02" w:rsidRPr="00851F02" w:rsidRDefault="00851F02" w:rsidP="00476A97">
      <w:pPr>
        <w:pStyle w:val="PKTpunkt"/>
      </w:pPr>
      <w:r w:rsidRPr="00851F02">
        <w:lastRenderedPageBreak/>
        <w:t>4)</w:t>
      </w:r>
      <w:r w:rsidRPr="00851F02">
        <w:tab/>
        <w:t xml:space="preserve">dla obszaru działania regionalnego zarządu gospodarki wodnej z siedzibą w Gliwicach </w:t>
      </w:r>
      <w:r w:rsidR="008E7621">
        <w:br/>
      </w:r>
      <w:r w:rsidR="001B6FA6" w:rsidRPr="001B6FA6">
        <w:t>–</w:t>
      </w:r>
      <w:r w:rsidRPr="00851F02">
        <w:t xml:space="preserve"> 1,2;</w:t>
      </w:r>
    </w:p>
    <w:p w14:paraId="04E222BD" w14:textId="77777777" w:rsidR="00851F02" w:rsidRPr="00851F02" w:rsidRDefault="00851F02" w:rsidP="00476A97">
      <w:pPr>
        <w:pStyle w:val="PKTpunkt"/>
      </w:pPr>
      <w:r w:rsidRPr="00851F02">
        <w:t>5)</w:t>
      </w:r>
      <w:r w:rsidRPr="00851F02">
        <w:tab/>
        <w:t xml:space="preserve">dla obszaru działania regionalnego zarządu gospodarki wodnej z siedzibą w Krakowie </w:t>
      </w:r>
      <w:r w:rsidR="008E7621">
        <w:br/>
      </w:r>
      <w:r w:rsidR="001B6FA6" w:rsidRPr="001B6FA6">
        <w:t>–</w:t>
      </w:r>
      <w:r w:rsidRPr="00851F02">
        <w:t xml:space="preserve"> 1,2;</w:t>
      </w:r>
    </w:p>
    <w:p w14:paraId="725B593D" w14:textId="77777777" w:rsidR="00851F02" w:rsidRPr="00851F02" w:rsidRDefault="00851F02" w:rsidP="00476A97">
      <w:pPr>
        <w:pStyle w:val="PKTpunkt"/>
      </w:pPr>
      <w:r w:rsidRPr="00851F02">
        <w:t>6)</w:t>
      </w:r>
      <w:r w:rsidRPr="00851F02">
        <w:tab/>
        <w:t xml:space="preserve">dla obszaru działania regionalnego zarządu gospodarki wodnej z siedzibą w Lublinie </w:t>
      </w:r>
      <w:r w:rsidR="008E7621">
        <w:br/>
      </w:r>
      <w:r w:rsidR="001B6FA6" w:rsidRPr="001B6FA6">
        <w:t>–</w:t>
      </w:r>
      <w:r w:rsidRPr="00851F02">
        <w:t xml:space="preserve"> 1;</w:t>
      </w:r>
    </w:p>
    <w:p w14:paraId="357B7C49" w14:textId="77777777" w:rsidR="00851F02" w:rsidRPr="00851F02" w:rsidRDefault="00851F02" w:rsidP="00476A97">
      <w:pPr>
        <w:pStyle w:val="PKTpunkt"/>
      </w:pPr>
      <w:r w:rsidRPr="00851F02">
        <w:t>7)</w:t>
      </w:r>
      <w:r w:rsidRPr="00851F02">
        <w:tab/>
        <w:t xml:space="preserve">dla obszaru działania regionalnego zarządu gospodarki wodnej z siedzibą w Poznaniu </w:t>
      </w:r>
      <w:r w:rsidR="008E7621">
        <w:br/>
      </w:r>
      <w:r w:rsidR="001B6FA6" w:rsidRPr="001B6FA6">
        <w:t>–</w:t>
      </w:r>
      <w:r w:rsidRPr="00851F02">
        <w:t xml:space="preserve"> 1,1;</w:t>
      </w:r>
    </w:p>
    <w:p w14:paraId="5D5BD190" w14:textId="77777777" w:rsidR="00851F02" w:rsidRPr="00851F02" w:rsidRDefault="00851F02" w:rsidP="00476A97">
      <w:pPr>
        <w:pStyle w:val="PKTpunkt"/>
      </w:pPr>
      <w:r w:rsidRPr="00851F02">
        <w:t>8)</w:t>
      </w:r>
      <w:r w:rsidRPr="00851F02">
        <w:tab/>
        <w:t xml:space="preserve">dla obszaru działania regionalnego zarządu gospodarki wodnej z siedzibą w Rzeszowie </w:t>
      </w:r>
      <w:r w:rsidR="001B6FA6" w:rsidRPr="001B6FA6">
        <w:t>–</w:t>
      </w:r>
      <w:r w:rsidRPr="00851F02">
        <w:t xml:space="preserve"> 1,2;</w:t>
      </w:r>
    </w:p>
    <w:p w14:paraId="2683615F" w14:textId="77777777" w:rsidR="00851F02" w:rsidRPr="00851F02" w:rsidRDefault="00851F02" w:rsidP="00476A97">
      <w:pPr>
        <w:pStyle w:val="PKTpunkt"/>
      </w:pPr>
      <w:r w:rsidRPr="00851F02">
        <w:t>9)</w:t>
      </w:r>
      <w:r w:rsidRPr="00851F02">
        <w:tab/>
        <w:t xml:space="preserve">dla obszaru działania regionalnego zarządu gospodarki wodnej z siedzibą w Szczecinie </w:t>
      </w:r>
      <w:r w:rsidR="001B6FA6" w:rsidRPr="001B6FA6">
        <w:t>–</w:t>
      </w:r>
      <w:r w:rsidRPr="00851F02">
        <w:t xml:space="preserve"> 1;</w:t>
      </w:r>
    </w:p>
    <w:p w14:paraId="193B4E1C" w14:textId="77777777" w:rsidR="00851F02" w:rsidRPr="00851F02" w:rsidRDefault="00851F02" w:rsidP="008E7621">
      <w:pPr>
        <w:pStyle w:val="PKTpunkt"/>
        <w:keepNext/>
      </w:pPr>
      <w:r w:rsidRPr="00851F02">
        <w:t>10)</w:t>
      </w:r>
      <w:r w:rsidRPr="00851F02">
        <w:tab/>
        <w:t>dla obszaru działania regionalnego zarządu gospodarki wodnej z siedzibą w Warszawie:</w:t>
      </w:r>
    </w:p>
    <w:p w14:paraId="13303E6C" w14:textId="77777777" w:rsidR="00851F02" w:rsidRPr="00851F02" w:rsidRDefault="001B6FA6" w:rsidP="006F73E8">
      <w:pPr>
        <w:pStyle w:val="LITlitera"/>
      </w:pPr>
      <w:r>
        <w:t>a)</w:t>
      </w:r>
      <w:r w:rsidR="00851F02" w:rsidRPr="00851F02">
        <w:tab/>
        <w:t>na terenie województw: łódzkiego, małopolskiego, podkarpackiego, śląskiego i</w:t>
      </w:r>
      <w:r w:rsidR="008E7621">
        <w:t> </w:t>
      </w:r>
      <w:r w:rsidR="00851F02" w:rsidRPr="00851F02">
        <w:t xml:space="preserve">świętokrzyskiego </w:t>
      </w:r>
      <w:r w:rsidRPr="001B6FA6">
        <w:t>–</w:t>
      </w:r>
      <w:r w:rsidR="00851F02" w:rsidRPr="00851F02">
        <w:t xml:space="preserve"> 1,1,</w:t>
      </w:r>
    </w:p>
    <w:p w14:paraId="3CD77C31" w14:textId="77777777" w:rsidR="00851F02" w:rsidRPr="00851F02" w:rsidRDefault="001B6FA6" w:rsidP="006F73E8">
      <w:pPr>
        <w:pStyle w:val="LITlitera"/>
      </w:pPr>
      <w:r>
        <w:t>b)</w:t>
      </w:r>
      <w:r w:rsidR="00851F02" w:rsidRPr="00851F02">
        <w:tab/>
        <w:t xml:space="preserve">na pozostałym obszarze </w:t>
      </w:r>
      <w:r w:rsidRPr="001B6FA6">
        <w:t>–</w:t>
      </w:r>
      <w:r w:rsidR="00851F02" w:rsidRPr="00851F02">
        <w:t xml:space="preserve"> 1;</w:t>
      </w:r>
    </w:p>
    <w:p w14:paraId="31C43E2A" w14:textId="77777777" w:rsidR="00851F02" w:rsidRPr="00851F02" w:rsidRDefault="00851F02" w:rsidP="006F73E8">
      <w:pPr>
        <w:pStyle w:val="PKTpunkt"/>
      </w:pPr>
      <w:r w:rsidRPr="00851F02">
        <w:t>11)</w:t>
      </w:r>
      <w:r w:rsidRPr="00851F02">
        <w:tab/>
        <w:t xml:space="preserve">dla obszaru działania regionalnego zarządu gospodarki wodnej z siedzibą we Wrocławiu </w:t>
      </w:r>
      <w:r w:rsidR="001B6FA6" w:rsidRPr="001B6FA6">
        <w:t>–</w:t>
      </w:r>
      <w:r w:rsidRPr="00851F02">
        <w:t xml:space="preserve"> 1,2.</w:t>
      </w:r>
      <w:r w:rsidR="008E7621" w:rsidRPr="008E7621">
        <w:t xml:space="preserve"> </w:t>
      </w:r>
    </w:p>
    <w:p w14:paraId="5091AD58" w14:textId="77777777" w:rsidR="00851F02" w:rsidRPr="00851F02" w:rsidRDefault="00851F02" w:rsidP="006F73E8">
      <w:pPr>
        <w:pStyle w:val="ARTartustawynprozporzdzenia"/>
      </w:pPr>
      <w:r w:rsidRPr="008E7621">
        <w:rPr>
          <w:rStyle w:val="Ppogrubienie"/>
        </w:rPr>
        <w:t>§</w:t>
      </w:r>
      <w:r w:rsidR="008E7621">
        <w:rPr>
          <w:rStyle w:val="Ppogrubienie"/>
        </w:rPr>
        <w:t> </w:t>
      </w:r>
      <w:r w:rsidRPr="008E7621">
        <w:rPr>
          <w:rStyle w:val="Ppogrubienie"/>
        </w:rPr>
        <w:t>6.</w:t>
      </w:r>
      <w:r w:rsidRPr="00851F02">
        <w:t xml:space="preserve"> Jednostkowa stawka opłaty za usługi wodne za odprowadzanie do wód </w:t>
      </w:r>
      <w:r w:rsidR="001B6FA6" w:rsidRPr="001B6FA6">
        <w:t>–</w:t>
      </w:r>
      <w:r w:rsidRPr="00851F02">
        <w:t xml:space="preserve"> wód opadowych lub roztopowych w formie opłaty stałej wynosi</w:t>
      </w:r>
      <w:r w:rsidR="008E7621" w:rsidRPr="008E7621">
        <w:t xml:space="preserve"> </w:t>
      </w:r>
      <w:r w:rsidRPr="00851F02">
        <w:t>2,50 zł na dobę za 1 m</w:t>
      </w:r>
      <w:r w:rsidR="00DC11AE" w:rsidRPr="00DC11AE">
        <w:rPr>
          <w:vertAlign w:val="superscript"/>
        </w:rPr>
        <w:t>3</w:t>
      </w:r>
      <w:r w:rsidRPr="00851F02">
        <w:t>/s</w:t>
      </w:r>
      <w:r w:rsidR="008E7621" w:rsidRPr="008E7621">
        <w:t xml:space="preserve"> </w:t>
      </w:r>
      <w:r w:rsidRPr="00851F02">
        <w:t>za określoną w pozwoleniu wodnoprawnym albo w pozwoleniu zintegrowanym maksymalną ilość wód opadowych lub roztopowych odprowadzanych do wód z otwartych lub zamkniętych systemów kanalizacji deszczowej służących do odprowadzania opadów atmosferycznych.</w:t>
      </w:r>
    </w:p>
    <w:p w14:paraId="7FB3EBDF" w14:textId="77777777" w:rsidR="00851F02" w:rsidRPr="00851F02" w:rsidRDefault="00851F02" w:rsidP="006F73E8">
      <w:pPr>
        <w:pStyle w:val="ARTartustawynprozporzdzenia"/>
      </w:pPr>
      <w:r w:rsidRPr="008E7621">
        <w:rPr>
          <w:rStyle w:val="Ppogrubienie"/>
        </w:rPr>
        <w:t>§</w:t>
      </w:r>
      <w:r w:rsidR="008E7621">
        <w:rPr>
          <w:rStyle w:val="Ppogrubienie"/>
        </w:rPr>
        <w:t> </w:t>
      </w:r>
      <w:r w:rsidRPr="008E7621">
        <w:rPr>
          <w:rStyle w:val="Ppogrubienie"/>
        </w:rPr>
        <w:t>7.</w:t>
      </w:r>
      <w:r w:rsidRPr="00851F02">
        <w:t xml:space="preserve"> Jednostkowa stawka opłaty za usługi wodne za odprowadzanie do wód </w:t>
      </w:r>
      <w:r w:rsidR="001B6FA6" w:rsidRPr="001B6FA6">
        <w:t>–</w:t>
      </w:r>
      <w:r w:rsidRPr="00851F02">
        <w:t xml:space="preserve"> wód pochodzących z odwodnienia gruntów w granicach administracyjnych miast w formie opłaty stałej wynosi 0,35 zł za 1 m</w:t>
      </w:r>
      <w:r w:rsidR="00DC11AE" w:rsidRPr="00DC11AE">
        <w:rPr>
          <w:vertAlign w:val="superscript"/>
        </w:rPr>
        <w:t>3</w:t>
      </w:r>
      <w:r w:rsidRPr="00851F02">
        <w:t>/s za określoną w pozwoleniu wodnoprawnym albo w</w:t>
      </w:r>
      <w:r w:rsidR="008E7621">
        <w:t> </w:t>
      </w:r>
      <w:r w:rsidRPr="00851F02">
        <w:t>pozwoleniu zintegrowanym maksymalną ilość wód pochodzących z odwodnienia gruntów</w:t>
      </w:r>
      <w:r w:rsidR="00372657">
        <w:t xml:space="preserve"> w</w:t>
      </w:r>
      <w:r w:rsidRPr="00851F02">
        <w:t xml:space="preserve"> granicach administracyjnych miast.</w:t>
      </w:r>
    </w:p>
    <w:p w14:paraId="346CC139" w14:textId="77777777" w:rsidR="00851F02" w:rsidRPr="00851F02" w:rsidRDefault="00851F02" w:rsidP="008E7621">
      <w:pPr>
        <w:pStyle w:val="ARTartustawynprozporzdzenia"/>
        <w:keepNext/>
      </w:pPr>
      <w:r w:rsidRPr="008E7621">
        <w:rPr>
          <w:rStyle w:val="Ppogrubienie"/>
        </w:rPr>
        <w:t>§</w:t>
      </w:r>
      <w:r w:rsidR="008E7621">
        <w:rPr>
          <w:rStyle w:val="Ppogrubienie"/>
        </w:rPr>
        <w:t> </w:t>
      </w:r>
      <w:r w:rsidRPr="008E7621">
        <w:rPr>
          <w:rStyle w:val="Ppogrubienie"/>
        </w:rPr>
        <w:t>8.</w:t>
      </w:r>
      <w:r w:rsidRPr="00851F02">
        <w:t xml:space="preserve"> Jednostkowe stawki opłat za usługi wodne w formie opłaty zmiennej za odprowadzanie do wód – wód opadowych lub roztopowych ujętych w otwarte lub zamknięte </w:t>
      </w:r>
      <w:r w:rsidRPr="00851F02">
        <w:lastRenderedPageBreak/>
        <w:t>systemy kanalizacji deszczowej służące do odprowadzania opadów atmosferycznych w</w:t>
      </w:r>
      <w:r w:rsidR="008E7621">
        <w:t> </w:t>
      </w:r>
      <w:r w:rsidRPr="00851F02">
        <w:t>granicach administracyjnych miast wynoszą:</w:t>
      </w:r>
    </w:p>
    <w:p w14:paraId="4B3D813F" w14:textId="77777777" w:rsidR="00851F02" w:rsidRPr="00851F02" w:rsidRDefault="001B6FA6" w:rsidP="006F73E8">
      <w:pPr>
        <w:pStyle w:val="PKTpunkt"/>
      </w:pPr>
      <w:r>
        <w:t>1)</w:t>
      </w:r>
      <w:r w:rsidR="00851F02" w:rsidRPr="00851F02">
        <w:tab/>
        <w:t xml:space="preserve">bez urządzeń do retencjonowania wody z terenów uszczelnionych </w:t>
      </w:r>
      <w:r w:rsidRPr="001B6FA6">
        <w:t>–</w:t>
      </w:r>
      <w:r w:rsidR="00851F02" w:rsidRPr="00851F02">
        <w:t xml:space="preserve"> 0,75 zł za 1 m</w:t>
      </w:r>
      <w:r w:rsidR="00DC11AE" w:rsidRPr="00DC11AE">
        <w:rPr>
          <w:vertAlign w:val="superscript"/>
        </w:rPr>
        <w:t>3</w:t>
      </w:r>
      <w:r w:rsidR="00851F02" w:rsidRPr="00851F02">
        <w:t xml:space="preserve"> na 1</w:t>
      </w:r>
      <w:r w:rsidR="008E7621">
        <w:t> </w:t>
      </w:r>
      <w:r w:rsidR="00851F02" w:rsidRPr="00851F02">
        <w:t>rok;</w:t>
      </w:r>
    </w:p>
    <w:p w14:paraId="11942A0D" w14:textId="77777777" w:rsidR="00851F02" w:rsidRPr="00851F02" w:rsidRDefault="00851F02" w:rsidP="008E7621">
      <w:pPr>
        <w:pStyle w:val="PKTpunkt"/>
        <w:keepNext/>
      </w:pPr>
      <w:r w:rsidRPr="00851F02">
        <w:t>2)</w:t>
      </w:r>
      <w:r w:rsidRPr="00851F02">
        <w:tab/>
        <w:t>z urządzeniami do retencjonowania wody o pojemności:</w:t>
      </w:r>
    </w:p>
    <w:p w14:paraId="7C1DF83B" w14:textId="77777777" w:rsidR="00851F02" w:rsidRPr="00851F02" w:rsidRDefault="001B6FA6" w:rsidP="006F73E8">
      <w:pPr>
        <w:pStyle w:val="LITlitera"/>
      </w:pPr>
      <w:r>
        <w:t>a)</w:t>
      </w:r>
      <w:r w:rsidR="00851F02" w:rsidRPr="00851F02">
        <w:tab/>
        <w:t xml:space="preserve">do 10% odpływu rocznego z terenów uszczelnionych </w:t>
      </w:r>
      <w:r w:rsidRPr="001B6FA6">
        <w:t>–</w:t>
      </w:r>
      <w:r w:rsidR="008E7621" w:rsidRPr="008E7621">
        <w:t xml:space="preserve"> </w:t>
      </w:r>
      <w:r w:rsidR="00851F02" w:rsidRPr="00851F02">
        <w:t>0,625 zł za 1</w:t>
      </w:r>
      <w:r w:rsidR="008E7621" w:rsidRPr="008E7621">
        <w:t xml:space="preserve"> </w:t>
      </w:r>
      <w:r w:rsidR="00851F02" w:rsidRPr="00851F02">
        <w:t>m</w:t>
      </w:r>
      <w:r w:rsidR="00DC11AE" w:rsidRPr="00DC11AE">
        <w:rPr>
          <w:vertAlign w:val="superscript"/>
        </w:rPr>
        <w:t>3</w:t>
      </w:r>
      <w:r w:rsidR="00851F02" w:rsidRPr="00851F02">
        <w:t xml:space="preserve"> na 1 rok,</w:t>
      </w:r>
    </w:p>
    <w:p w14:paraId="24C8E287" w14:textId="77777777" w:rsidR="00851F02" w:rsidRPr="00851F02" w:rsidRDefault="001B6FA6" w:rsidP="006F73E8">
      <w:pPr>
        <w:pStyle w:val="LITlitera"/>
      </w:pPr>
      <w:r>
        <w:t>b)</w:t>
      </w:r>
      <w:r w:rsidR="00851F02" w:rsidRPr="00851F02">
        <w:tab/>
        <w:t xml:space="preserve">powyżej 10% odpływu rocznego z terenów uszczelnionych </w:t>
      </w:r>
      <w:r w:rsidRPr="001B6FA6">
        <w:t>–</w:t>
      </w:r>
      <w:r w:rsidR="00851F02" w:rsidRPr="00851F02">
        <w:t xml:space="preserve"> 0,50 zł za 1 m</w:t>
      </w:r>
      <w:r w:rsidR="00DC11AE" w:rsidRPr="00DC11AE">
        <w:rPr>
          <w:vertAlign w:val="superscript"/>
        </w:rPr>
        <w:t>3</w:t>
      </w:r>
      <w:r w:rsidR="00851F02" w:rsidRPr="00851F02">
        <w:t xml:space="preserve"> na 1</w:t>
      </w:r>
      <w:r w:rsidR="008E7621">
        <w:t> </w:t>
      </w:r>
      <w:r w:rsidR="00851F02" w:rsidRPr="00851F02">
        <w:t>rok,</w:t>
      </w:r>
    </w:p>
    <w:p w14:paraId="49A70885" w14:textId="77777777" w:rsidR="00851F02" w:rsidRPr="00851F02" w:rsidRDefault="001B6FA6" w:rsidP="006F73E8">
      <w:pPr>
        <w:pStyle w:val="LITlitera"/>
      </w:pPr>
      <w:r>
        <w:t>c)</w:t>
      </w:r>
      <w:r w:rsidR="00851F02" w:rsidRPr="00851F02">
        <w:tab/>
        <w:t xml:space="preserve">powyżej 20% odpływu rocznego z terenów uszczelnionych </w:t>
      </w:r>
      <w:r w:rsidRPr="001B6FA6">
        <w:t>–</w:t>
      </w:r>
      <w:r w:rsidR="00851F02" w:rsidRPr="00851F02">
        <w:t xml:space="preserve"> 0,375 zł za 1 m</w:t>
      </w:r>
      <w:r w:rsidR="00DC11AE" w:rsidRPr="00DC11AE">
        <w:rPr>
          <w:vertAlign w:val="superscript"/>
        </w:rPr>
        <w:t>3</w:t>
      </w:r>
      <w:r w:rsidR="00851F02" w:rsidRPr="00851F02">
        <w:t xml:space="preserve"> na 1</w:t>
      </w:r>
      <w:r w:rsidR="008E7621">
        <w:t> </w:t>
      </w:r>
      <w:r w:rsidR="00851F02" w:rsidRPr="00851F02">
        <w:t>rok,</w:t>
      </w:r>
    </w:p>
    <w:p w14:paraId="27FEA7FD" w14:textId="77777777" w:rsidR="00851F02" w:rsidRPr="00851F02" w:rsidRDefault="001B6FA6" w:rsidP="006F73E8">
      <w:pPr>
        <w:pStyle w:val="LITlitera"/>
      </w:pPr>
      <w:r>
        <w:t>d)</w:t>
      </w:r>
      <w:r w:rsidR="00851F02" w:rsidRPr="00851F02">
        <w:tab/>
        <w:t xml:space="preserve">powyżej 30% odpływu rocznego z terenów uszczelnionych </w:t>
      </w:r>
      <w:r w:rsidRPr="001B6FA6">
        <w:t>–</w:t>
      </w:r>
      <w:r w:rsidR="00851F02" w:rsidRPr="00851F02">
        <w:t xml:space="preserve"> 0,075 zł za 1 m</w:t>
      </w:r>
      <w:r w:rsidR="00DC11AE" w:rsidRPr="00DC11AE">
        <w:rPr>
          <w:vertAlign w:val="superscript"/>
        </w:rPr>
        <w:t>3</w:t>
      </w:r>
      <w:r w:rsidR="00851F02" w:rsidRPr="00851F02">
        <w:t xml:space="preserve"> na 1</w:t>
      </w:r>
      <w:r w:rsidR="008E7621">
        <w:t> </w:t>
      </w:r>
      <w:r w:rsidR="00851F02" w:rsidRPr="00851F02">
        <w:t>rok.</w:t>
      </w:r>
    </w:p>
    <w:p w14:paraId="6F7F6E4C" w14:textId="77777777" w:rsidR="00851F02" w:rsidRPr="00851F02" w:rsidRDefault="00851F02" w:rsidP="008E7621">
      <w:pPr>
        <w:pStyle w:val="ARTartustawynprozporzdzenia"/>
        <w:keepNext/>
      </w:pPr>
      <w:r w:rsidRPr="008E7621">
        <w:rPr>
          <w:rStyle w:val="Ppogrubienie"/>
        </w:rPr>
        <w:t>§</w:t>
      </w:r>
      <w:r w:rsidR="008E7621">
        <w:rPr>
          <w:rStyle w:val="Ppogrubienie"/>
        </w:rPr>
        <w:t> </w:t>
      </w:r>
      <w:r w:rsidRPr="008E7621">
        <w:rPr>
          <w:rStyle w:val="Ppogrubienie"/>
        </w:rPr>
        <w:t>9.</w:t>
      </w:r>
      <w:r w:rsidRPr="00851F02">
        <w:t xml:space="preserve"> Jednostkowe stawki opłat za usługi wodne za zmniejszenie naturalnej retencji terenowej na skutek wykonywania na nieruchomości o powierzchni powyżej 3500 m</w:t>
      </w:r>
      <w:r w:rsidRPr="00DC11AE">
        <w:rPr>
          <w:rStyle w:val="IGindeksgrny"/>
        </w:rPr>
        <w:t>2</w:t>
      </w:r>
      <w:r w:rsidRPr="00851F02">
        <w:t xml:space="preserve"> robót lub obiektów budowlanych trwale związanych z gruntem mających wpływ na zmniejszenie tej retencji przez wyłączenie więcej niż 70% powierzchni nieruchomości z powierzchni biologicznie czynnej na obszarach nieujętych w systemy kanalizacji otwartej lub zamkniętej wynoszą:</w:t>
      </w:r>
    </w:p>
    <w:p w14:paraId="06B74E34" w14:textId="77777777" w:rsidR="00851F02" w:rsidRPr="00851F02" w:rsidRDefault="001B6FA6" w:rsidP="006F73E8">
      <w:pPr>
        <w:pStyle w:val="PKTpunkt"/>
      </w:pPr>
      <w:r>
        <w:t>1)</w:t>
      </w:r>
      <w:r w:rsidR="00851F02" w:rsidRPr="00851F02">
        <w:tab/>
        <w:t>bez urządzeń do retencjonowania wody z powierzchni uszczelnionych trwale związanych z gruntem – 0,50 zł za 1 m</w:t>
      </w:r>
      <w:r w:rsidR="00851F02" w:rsidRPr="005945CD">
        <w:rPr>
          <w:rStyle w:val="IGindeksgrny"/>
        </w:rPr>
        <w:t>2</w:t>
      </w:r>
      <w:r w:rsidR="00851F02" w:rsidRPr="00851F02">
        <w:t xml:space="preserve"> na 1 rok;</w:t>
      </w:r>
    </w:p>
    <w:p w14:paraId="413FC648" w14:textId="77777777" w:rsidR="00851F02" w:rsidRPr="00851F02" w:rsidRDefault="001B6FA6" w:rsidP="008E7621">
      <w:pPr>
        <w:pStyle w:val="PKTpunkt"/>
        <w:keepNext/>
      </w:pPr>
      <w:r>
        <w:t>2)</w:t>
      </w:r>
      <w:r w:rsidR="00851F02" w:rsidRPr="00851F02">
        <w:tab/>
        <w:t>z urządzeniami do retencjonowania wody z powierzchni uszczelnionych o pojemności:</w:t>
      </w:r>
    </w:p>
    <w:p w14:paraId="46A68422" w14:textId="77777777" w:rsidR="00851F02" w:rsidRPr="00851F02" w:rsidRDefault="00851F02" w:rsidP="006F73E8">
      <w:pPr>
        <w:pStyle w:val="LITlitera"/>
      </w:pPr>
      <w:r w:rsidRPr="00851F02">
        <w:t xml:space="preserve">a) </w:t>
      </w:r>
      <w:r w:rsidRPr="00851F02">
        <w:tab/>
        <w:t>do 10% odpływu rocznego z powierzchni uszczelnionych trwale związanych z</w:t>
      </w:r>
      <w:r w:rsidR="008E7621">
        <w:t> </w:t>
      </w:r>
      <w:r w:rsidRPr="00851F02">
        <w:t>gruntem – 0,30 zł za 1 m</w:t>
      </w:r>
      <w:r w:rsidRPr="00DC11AE">
        <w:rPr>
          <w:rStyle w:val="IGindeksgrny"/>
        </w:rPr>
        <w:t>2</w:t>
      </w:r>
      <w:r w:rsidRPr="00851F02">
        <w:t xml:space="preserve"> na 1 rok,</w:t>
      </w:r>
    </w:p>
    <w:p w14:paraId="7D27ED3B" w14:textId="77777777" w:rsidR="00851F02" w:rsidRPr="00851F02" w:rsidRDefault="001B6FA6" w:rsidP="006F73E8">
      <w:pPr>
        <w:pStyle w:val="LITlitera"/>
      </w:pPr>
      <w:r>
        <w:t>b)</w:t>
      </w:r>
      <w:r w:rsidR="00851F02" w:rsidRPr="00851F02">
        <w:tab/>
        <w:t>od 10 do 30% odpływu rocznego z obszarów uszczelnionych trwale związanych z</w:t>
      </w:r>
      <w:r w:rsidR="008E7621">
        <w:t> </w:t>
      </w:r>
      <w:r w:rsidR="00851F02" w:rsidRPr="00851F02">
        <w:t>gruntem – 0,15 zł za 1 m</w:t>
      </w:r>
      <w:r w:rsidR="00851F02" w:rsidRPr="00DC11AE">
        <w:rPr>
          <w:rStyle w:val="IGindeksgrny"/>
        </w:rPr>
        <w:t>2</w:t>
      </w:r>
      <w:r w:rsidR="00851F02" w:rsidRPr="00851F02">
        <w:t xml:space="preserve"> na 1 rok,</w:t>
      </w:r>
    </w:p>
    <w:p w14:paraId="7FC4EB50" w14:textId="77777777" w:rsidR="00851F02" w:rsidRPr="00851F02" w:rsidRDefault="00851F02" w:rsidP="006F73E8">
      <w:pPr>
        <w:pStyle w:val="LITlitera"/>
      </w:pPr>
      <w:r w:rsidRPr="00851F02">
        <w:t>c)</w:t>
      </w:r>
      <w:r w:rsidRPr="00851F02">
        <w:tab/>
        <w:t>powyżej 30% odpływu rocznego z powierzchni uszczelnionych trwale związanych z gruntem – 0,05 zł za 1 m</w:t>
      </w:r>
      <w:r w:rsidRPr="00DC11AE">
        <w:rPr>
          <w:rStyle w:val="IGindeksgrny"/>
        </w:rPr>
        <w:t>2</w:t>
      </w:r>
      <w:r w:rsidRPr="00851F02">
        <w:t xml:space="preserve"> na 1 rok.</w:t>
      </w:r>
    </w:p>
    <w:p w14:paraId="40845812" w14:textId="77777777" w:rsidR="00851F02" w:rsidRPr="00851F02" w:rsidRDefault="00851F02" w:rsidP="006F73E8">
      <w:pPr>
        <w:pStyle w:val="ARTartustawynprozporzdzenia"/>
      </w:pPr>
      <w:r w:rsidRPr="008E7621">
        <w:rPr>
          <w:rStyle w:val="Ppogrubienie"/>
        </w:rPr>
        <w:t>§</w:t>
      </w:r>
      <w:r w:rsidR="008E7621">
        <w:rPr>
          <w:rStyle w:val="Ppogrubienie"/>
        </w:rPr>
        <w:t> </w:t>
      </w:r>
      <w:r w:rsidRPr="008E7621">
        <w:rPr>
          <w:rStyle w:val="Ppogrubienie"/>
        </w:rPr>
        <w:t>10.</w:t>
      </w:r>
      <w:r w:rsidRPr="00851F02">
        <w:t xml:space="preserve"> 1. Jednostkowa stawka opłaty za usługi wodne za wprowadzanie ścieków do wód lub do ziemi w formie opłaty stałej wynosi 250 zł na dobę za 1 m</w:t>
      </w:r>
      <w:r w:rsidR="00DC11AE" w:rsidRPr="00DC11AE">
        <w:rPr>
          <w:vertAlign w:val="superscript"/>
        </w:rPr>
        <w:t>3</w:t>
      </w:r>
      <w:r w:rsidRPr="00851F02">
        <w:t>/s za określoną w</w:t>
      </w:r>
      <w:r w:rsidR="008E7621">
        <w:t> </w:t>
      </w:r>
      <w:r w:rsidRPr="00851F02">
        <w:t>pozwoleniu wodnoprawnym albo w pozwoleniu zintegrowanym maksymaln</w:t>
      </w:r>
      <w:r w:rsidR="005945CD">
        <w:t>ą</w:t>
      </w:r>
      <w:r w:rsidRPr="00851F02">
        <w:t xml:space="preserve"> ilość ścieków wprowadzanych do wód lub do ziemi.</w:t>
      </w:r>
    </w:p>
    <w:p w14:paraId="303375B2" w14:textId="77777777" w:rsidR="00851F02" w:rsidRPr="00851F02" w:rsidRDefault="006F73E8" w:rsidP="008E7621">
      <w:pPr>
        <w:pStyle w:val="USTustnpkodeksu"/>
        <w:keepNext/>
      </w:pPr>
      <w:r>
        <w:t xml:space="preserve">2. </w:t>
      </w:r>
      <w:r w:rsidR="00851F02" w:rsidRPr="00851F02">
        <w:t>Jednostkowa stawka opłaty za usługi wodne za wprowadzanie ścieków do wód lub do ziemi w formie opłaty zmiennej za 1 kg substancji wprowadzanych ze ściekami do wód lub do ziemi, wyrażonych jako wskaźnik:</w:t>
      </w:r>
    </w:p>
    <w:p w14:paraId="4136E842" w14:textId="77777777" w:rsidR="00851F02" w:rsidRPr="00851F02" w:rsidRDefault="00851F02" w:rsidP="006F73E8">
      <w:pPr>
        <w:pStyle w:val="PKTpunkt"/>
      </w:pPr>
      <w:r w:rsidRPr="00851F02">
        <w:t>1)</w:t>
      </w:r>
      <w:r w:rsidRPr="00851F02">
        <w:tab/>
        <w:t>pięciodobowego biochemicznego zapotrzebowania na tlen (BZT</w:t>
      </w:r>
      <w:r w:rsidRPr="005945CD">
        <w:rPr>
          <w:rStyle w:val="IDindeksdolny"/>
        </w:rPr>
        <w:t>5</w:t>
      </w:r>
      <w:r w:rsidRPr="00851F02">
        <w:t>) – wynosi 4,28 zł;</w:t>
      </w:r>
    </w:p>
    <w:p w14:paraId="72790776" w14:textId="77777777" w:rsidR="00851F02" w:rsidRPr="00851F02" w:rsidRDefault="00851F02" w:rsidP="006F73E8">
      <w:pPr>
        <w:pStyle w:val="PKTpunkt"/>
      </w:pPr>
      <w:r w:rsidRPr="00851F02">
        <w:lastRenderedPageBreak/>
        <w:t>2)</w:t>
      </w:r>
      <w:r w:rsidRPr="00851F02">
        <w:tab/>
        <w:t>chemicznego zapotrzebowania tlenu – wynosi</w:t>
      </w:r>
      <w:r w:rsidR="008E7621" w:rsidRPr="008E7621">
        <w:t xml:space="preserve"> </w:t>
      </w:r>
      <w:r w:rsidRPr="00851F02">
        <w:t>1,71 zł;</w:t>
      </w:r>
    </w:p>
    <w:p w14:paraId="282031C1" w14:textId="77777777" w:rsidR="00851F02" w:rsidRPr="00851F02" w:rsidRDefault="00851F02" w:rsidP="006F73E8">
      <w:pPr>
        <w:pStyle w:val="PKTpunkt"/>
      </w:pPr>
      <w:r w:rsidRPr="00851F02">
        <w:t>3)</w:t>
      </w:r>
      <w:r w:rsidRPr="00851F02">
        <w:tab/>
        <w:t>zawiesiny ogólnej – wynosi 0,52 zł;</w:t>
      </w:r>
    </w:p>
    <w:p w14:paraId="76218490" w14:textId="77777777" w:rsidR="00851F02" w:rsidRPr="00851F02" w:rsidRDefault="00851F02" w:rsidP="006F73E8">
      <w:pPr>
        <w:pStyle w:val="PKTpunkt"/>
      </w:pPr>
      <w:r w:rsidRPr="00851F02">
        <w:t>4)</w:t>
      </w:r>
      <w:r w:rsidRPr="00851F02">
        <w:tab/>
        <w:t>sumy chlorków i siarczanów (Cl+SO</w:t>
      </w:r>
      <w:r w:rsidRPr="005945CD">
        <w:rPr>
          <w:rStyle w:val="IDindeksdolny"/>
        </w:rPr>
        <w:t>4</w:t>
      </w:r>
      <w:r w:rsidRPr="00851F02">
        <w:t>) – wynosi 0,050 zł;</w:t>
      </w:r>
    </w:p>
    <w:p w14:paraId="7EE78524" w14:textId="47A49F6C" w:rsidR="00851F02" w:rsidRDefault="00851F02" w:rsidP="006F73E8">
      <w:pPr>
        <w:pStyle w:val="PKTpunkt"/>
      </w:pPr>
      <w:r w:rsidRPr="00851F02">
        <w:t xml:space="preserve">5) </w:t>
      </w:r>
      <w:r w:rsidRPr="00851F02">
        <w:tab/>
        <w:t>sumy chlorków i siarczanów (Cl+SO</w:t>
      </w:r>
      <w:r w:rsidRPr="005945CD">
        <w:rPr>
          <w:rStyle w:val="IDindeksdolny"/>
        </w:rPr>
        <w:t>4</w:t>
      </w:r>
      <w:r w:rsidRPr="00851F02">
        <w:t xml:space="preserve">) dla obszaru działania regionalnego zarządu gospodarki wodnej z siedzibą w Gdańsku – wynosi 0,0142 zł. </w:t>
      </w:r>
    </w:p>
    <w:p w14:paraId="1184C57C" w14:textId="47EDEA42" w:rsidR="00846537" w:rsidRPr="00851F02" w:rsidRDefault="00CA655A" w:rsidP="000311D5">
      <w:pPr>
        <w:pStyle w:val="USTustnpkodeksu"/>
      </w:pPr>
      <w:r>
        <w:t>2a</w:t>
      </w:r>
      <w:r w:rsidR="00846537">
        <w:t>. D</w:t>
      </w:r>
      <w:r w:rsidR="00846537" w:rsidRPr="00846537">
        <w:t>la zakładów odprowadzających ścieki o zwiększonym zasoleniu</w:t>
      </w:r>
      <w:r w:rsidR="00846537">
        <w:t>,</w:t>
      </w:r>
      <w:r w:rsidR="00101B08" w:rsidRPr="00101B08">
        <w:t xml:space="preserve"> o których mowa w art. 16 pkt 73a ustawy,</w:t>
      </w:r>
      <w:r w:rsidR="00101B08">
        <w:t xml:space="preserve"> </w:t>
      </w:r>
      <w:r w:rsidR="00846537">
        <w:t>wskaźni</w:t>
      </w:r>
      <w:r w:rsidR="00101B08">
        <w:t>k</w:t>
      </w:r>
      <w:r w:rsidR="00846537">
        <w:t>, o którym mowa w ust. 2 pkt 4 i 5</w:t>
      </w:r>
      <w:r>
        <w:t>,</w:t>
      </w:r>
      <w:r w:rsidR="00846537">
        <w:t xml:space="preserve"> wynosi </w:t>
      </w:r>
      <w:r>
        <w:t>0,100 zł.</w:t>
      </w:r>
    </w:p>
    <w:p w14:paraId="12EBA799" w14:textId="77777777" w:rsidR="00851F02" w:rsidRPr="00851F02" w:rsidRDefault="00851F02" w:rsidP="008E7621">
      <w:pPr>
        <w:pStyle w:val="USTustnpkodeksu"/>
        <w:keepNext/>
      </w:pPr>
      <w:r w:rsidRPr="00851F02">
        <w:t>3. Jednostkowa stawka opłaty za usługi wodne za wprowadzanie ścieków do wód lub do ziemi w formie opłaty zmiennej za 1 kg substancji wprowadzanych ze ściekami do wód lub do ziemi dla:</w:t>
      </w:r>
    </w:p>
    <w:p w14:paraId="7589533F" w14:textId="77777777" w:rsidR="00851F02" w:rsidRPr="00851F02" w:rsidRDefault="00851F02" w:rsidP="006F73E8">
      <w:pPr>
        <w:pStyle w:val="PKTpunkt"/>
      </w:pPr>
      <w:r w:rsidRPr="00851F02">
        <w:t>1)</w:t>
      </w:r>
      <w:r w:rsidRPr="00851F02">
        <w:tab/>
        <w:t>fenoli lotnych – wynosi 45,55 zł;</w:t>
      </w:r>
    </w:p>
    <w:p w14:paraId="304BA0B5" w14:textId="77777777" w:rsidR="00851F02" w:rsidRPr="00851F02" w:rsidRDefault="00851F02" w:rsidP="006F73E8">
      <w:pPr>
        <w:pStyle w:val="PKTpunkt"/>
      </w:pPr>
      <w:r w:rsidRPr="00851F02">
        <w:t>2)</w:t>
      </w:r>
      <w:r w:rsidRPr="00851F02">
        <w:tab/>
      </w:r>
      <w:proofErr w:type="spellStart"/>
      <w:r w:rsidRPr="00851F02">
        <w:t>heksachlorocykloheksanu</w:t>
      </w:r>
      <w:proofErr w:type="spellEnd"/>
      <w:r w:rsidRPr="00851F02">
        <w:t xml:space="preserve"> (HCH), </w:t>
      </w:r>
      <w:proofErr w:type="spellStart"/>
      <w:r w:rsidRPr="00851F02">
        <w:t>tetrachlorometanu</w:t>
      </w:r>
      <w:proofErr w:type="spellEnd"/>
      <w:r w:rsidRPr="00851F02">
        <w:t xml:space="preserve"> (czterochlorku węgla </w:t>
      </w:r>
      <w:r w:rsidR="001B6FA6" w:rsidRPr="001B6FA6">
        <w:t>–</w:t>
      </w:r>
      <w:r w:rsidRPr="00851F02">
        <w:t xml:space="preserve"> CCl</w:t>
      </w:r>
      <w:r w:rsidRPr="005945CD">
        <w:rPr>
          <w:rStyle w:val="IDindeksdolny"/>
        </w:rPr>
        <w:t>4</w:t>
      </w:r>
      <w:r w:rsidRPr="00851F02">
        <w:t xml:space="preserve">), </w:t>
      </w:r>
      <w:proofErr w:type="spellStart"/>
      <w:r w:rsidRPr="00851F02">
        <w:t>pentachlorofenolu</w:t>
      </w:r>
      <w:proofErr w:type="spellEnd"/>
      <w:r w:rsidRPr="00851F02">
        <w:t xml:space="preserve"> (PCP), </w:t>
      </w:r>
      <w:proofErr w:type="spellStart"/>
      <w:r w:rsidRPr="00851F02">
        <w:t>aldryny</w:t>
      </w:r>
      <w:proofErr w:type="spellEnd"/>
      <w:r w:rsidRPr="00851F02">
        <w:t xml:space="preserve">, dieldryny, </w:t>
      </w:r>
      <w:proofErr w:type="spellStart"/>
      <w:r w:rsidRPr="00851F02">
        <w:t>endryny</w:t>
      </w:r>
      <w:proofErr w:type="spellEnd"/>
      <w:r w:rsidRPr="00851F02">
        <w:t xml:space="preserve">, </w:t>
      </w:r>
      <w:proofErr w:type="spellStart"/>
      <w:r w:rsidRPr="00851F02">
        <w:t>izodryny</w:t>
      </w:r>
      <w:proofErr w:type="spellEnd"/>
      <w:r w:rsidRPr="00851F02">
        <w:t xml:space="preserve">, </w:t>
      </w:r>
      <w:proofErr w:type="spellStart"/>
      <w:r w:rsidRPr="00851F02">
        <w:t>heksachlorobenzenu</w:t>
      </w:r>
      <w:proofErr w:type="spellEnd"/>
      <w:r w:rsidRPr="00851F02">
        <w:t xml:space="preserve"> (HCB), </w:t>
      </w:r>
      <w:proofErr w:type="spellStart"/>
      <w:r w:rsidRPr="00851F02">
        <w:t>heksachlorobutadienu</w:t>
      </w:r>
      <w:proofErr w:type="spellEnd"/>
      <w:r w:rsidRPr="00851F02">
        <w:t xml:space="preserve"> (HCBD), </w:t>
      </w:r>
      <w:proofErr w:type="spellStart"/>
      <w:r w:rsidRPr="00851F02">
        <w:t>trichlorometanu</w:t>
      </w:r>
      <w:proofErr w:type="spellEnd"/>
      <w:r w:rsidRPr="00851F02">
        <w:t xml:space="preserve"> (chloroformu </w:t>
      </w:r>
      <w:r w:rsidR="001B6FA6" w:rsidRPr="001B6FA6">
        <w:t>–</w:t>
      </w:r>
      <w:r w:rsidRPr="00851F02">
        <w:t xml:space="preserve"> CHCl</w:t>
      </w:r>
      <w:r w:rsidRPr="005945CD">
        <w:rPr>
          <w:rStyle w:val="IDindeksdolny"/>
        </w:rPr>
        <w:t>3</w:t>
      </w:r>
      <w:r w:rsidRPr="00851F02">
        <w:t>), 1,2</w:t>
      </w:r>
      <w:r w:rsidR="001B6FA6">
        <w:t xml:space="preserve"> –</w:t>
      </w:r>
      <w:r w:rsidRPr="00851F02">
        <w:t xml:space="preserve">dichloroetanu (EDC), </w:t>
      </w:r>
      <w:proofErr w:type="spellStart"/>
      <w:r w:rsidRPr="00851F02">
        <w:t>trichloroetylenu</w:t>
      </w:r>
      <w:proofErr w:type="spellEnd"/>
      <w:r w:rsidRPr="00851F02">
        <w:t xml:space="preserve"> (TRI), </w:t>
      </w:r>
      <w:proofErr w:type="spellStart"/>
      <w:r w:rsidRPr="00851F02">
        <w:t>tetrachloroetylenu</w:t>
      </w:r>
      <w:proofErr w:type="spellEnd"/>
      <w:r w:rsidRPr="00851F02">
        <w:t xml:space="preserve"> (</w:t>
      </w:r>
      <w:proofErr w:type="spellStart"/>
      <w:r w:rsidRPr="00851F02">
        <w:t>nadchloroetylenu</w:t>
      </w:r>
      <w:proofErr w:type="spellEnd"/>
      <w:r w:rsidRPr="00851F02">
        <w:t xml:space="preserve"> </w:t>
      </w:r>
      <w:r w:rsidR="001B6FA6" w:rsidRPr="001B6FA6">
        <w:t>–</w:t>
      </w:r>
      <w:r w:rsidRPr="00851F02">
        <w:t xml:space="preserve"> PER), </w:t>
      </w:r>
      <w:proofErr w:type="spellStart"/>
      <w:r w:rsidRPr="00851F02">
        <w:t>trichlorobenzenu</w:t>
      </w:r>
      <w:proofErr w:type="spellEnd"/>
      <w:r w:rsidRPr="00851F02">
        <w:t xml:space="preserve"> (TCB), rtęci, kadmu, cynku, miedzi, niklu, chromu, ołowiu, arsenu, wanadu i srebra – wynosi 124,56 zł.</w:t>
      </w:r>
    </w:p>
    <w:p w14:paraId="60610D4E" w14:textId="77777777" w:rsidR="00851F02" w:rsidRPr="00851F02" w:rsidRDefault="00851F02" w:rsidP="006F73E8">
      <w:pPr>
        <w:pStyle w:val="USTustnpkodeksu"/>
      </w:pPr>
      <w:r w:rsidRPr="00851F02">
        <w:t>4. Jednostkowe stawki opłat za usługi wodne określone w ust. 2 pkt 1 i 2 mnoży się przez współczynniki różnicu</w:t>
      </w:r>
      <w:r w:rsidR="006F73E8">
        <w:t>jące, o których mowa w ust. 5–</w:t>
      </w:r>
      <w:r w:rsidRPr="00851F02">
        <w:t>7, zależne od rodzaju ścieków.</w:t>
      </w:r>
    </w:p>
    <w:p w14:paraId="0648431B" w14:textId="77777777" w:rsidR="00851F02" w:rsidRPr="00851F02" w:rsidRDefault="00851F02" w:rsidP="008E7621">
      <w:pPr>
        <w:pStyle w:val="USTustnpkodeksu"/>
        <w:keepNext/>
      </w:pPr>
      <w:r w:rsidRPr="00851F02">
        <w:t>5. Dla ścieków bytowych wprowadzanych do wód lub do ziemi, z wyłączeniem ścieków bytowych wchodzących w skład ścieków komunalnych, ścieków przemysłowych lub ścieków innych niż ścieki komunalne albo ścieki przemysłowe, współczynniki różnicujące wynoszą:</w:t>
      </w:r>
    </w:p>
    <w:p w14:paraId="1D430727" w14:textId="77777777" w:rsidR="00851F02" w:rsidRPr="00851F02" w:rsidRDefault="001B6FA6" w:rsidP="006F73E8">
      <w:pPr>
        <w:pStyle w:val="PKTpunkt"/>
      </w:pPr>
      <w:r>
        <w:t>1)</w:t>
      </w:r>
      <w:r w:rsidR="00851F02" w:rsidRPr="00851F02">
        <w:tab/>
        <w:t>0,3 – dla jednostkowej stawki opłaty za usługi wodne określonej w ust. 2 pkt 1;</w:t>
      </w:r>
    </w:p>
    <w:p w14:paraId="2F761A51" w14:textId="77777777" w:rsidR="00851F02" w:rsidRPr="00851F02" w:rsidRDefault="001B6FA6" w:rsidP="006F73E8">
      <w:pPr>
        <w:pStyle w:val="PKTpunkt"/>
      </w:pPr>
      <w:r>
        <w:t>2)</w:t>
      </w:r>
      <w:r w:rsidR="00851F02" w:rsidRPr="00851F02">
        <w:tab/>
        <w:t>0,4 – dla jednostkowej stawki opłaty za usługi wodne określonej w ust. 2 pkt 2.</w:t>
      </w:r>
    </w:p>
    <w:p w14:paraId="60DC6346" w14:textId="77777777" w:rsidR="00851F02" w:rsidRPr="00851F02" w:rsidRDefault="00851F02" w:rsidP="008E7621">
      <w:pPr>
        <w:pStyle w:val="USTustnpkodeksu"/>
        <w:keepNext/>
      </w:pPr>
      <w:r w:rsidRPr="00851F02">
        <w:t>6. Dla ścieków komunalnych innych niż ścieki bytowe wprowadzanych do wód lub do ziemi urządzeniami służącymi do realizacji zadań własnych gminy w zakresie kanalizacji i</w:t>
      </w:r>
      <w:r w:rsidR="008E7621">
        <w:t> </w:t>
      </w:r>
      <w:r w:rsidRPr="00851F02">
        <w:t>oczyszczania ścieków komunalnych współczynniki różnicujące wynoszą:</w:t>
      </w:r>
    </w:p>
    <w:p w14:paraId="01D96A12" w14:textId="77777777" w:rsidR="00851F02" w:rsidRPr="00851F02" w:rsidRDefault="001B6FA6" w:rsidP="006F73E8">
      <w:pPr>
        <w:pStyle w:val="PKTpunkt"/>
      </w:pPr>
      <w:r>
        <w:t>1)</w:t>
      </w:r>
      <w:r w:rsidR="00851F02" w:rsidRPr="00851F02">
        <w:tab/>
        <w:t>0,4 – dla jednostkowej stawki opłaty za usługi wodne określonej w ust. 2 pkt 1;</w:t>
      </w:r>
    </w:p>
    <w:p w14:paraId="0CC6EEC3" w14:textId="77777777" w:rsidR="00851F02" w:rsidRPr="00851F02" w:rsidRDefault="001B6FA6" w:rsidP="006F73E8">
      <w:pPr>
        <w:pStyle w:val="PKTpunkt"/>
      </w:pPr>
      <w:r>
        <w:t>2)</w:t>
      </w:r>
      <w:r w:rsidR="00851F02" w:rsidRPr="00851F02">
        <w:tab/>
        <w:t>0,5 – dla jednostkowej stawki opłaty za usługi wodne określonej w ust. 2 pkt 2.</w:t>
      </w:r>
    </w:p>
    <w:p w14:paraId="46C2677D" w14:textId="77777777" w:rsidR="00851F02" w:rsidRPr="00851F02" w:rsidRDefault="00851F02" w:rsidP="006F73E8">
      <w:pPr>
        <w:pStyle w:val="USTustnpkodeksu"/>
      </w:pPr>
      <w:r w:rsidRPr="00851F02">
        <w:t>7. Dla ścieków przemysłowych wprowadzanych do wód lub do ziemi z urządzeń innych niż wymienione w ust. 6 współczynnik różnicujący wynosi 1 – dla jednostkowych stawek opłat za usługi wodne określonych w ust. 2 pkt 1 i 2.</w:t>
      </w:r>
    </w:p>
    <w:p w14:paraId="2B08FD2B" w14:textId="77777777" w:rsidR="00851F02" w:rsidRPr="00851F02" w:rsidRDefault="00851F02" w:rsidP="008E7621">
      <w:pPr>
        <w:pStyle w:val="USTustnpkodeksu"/>
        <w:keepNext/>
      </w:pPr>
      <w:r w:rsidRPr="00851F02">
        <w:lastRenderedPageBreak/>
        <w:t>8. Dla ścieków inny</w:t>
      </w:r>
      <w:r w:rsidR="001B6FA6">
        <w:t xml:space="preserve">ch niż ścieki, o których mowa </w:t>
      </w:r>
      <w:r w:rsidR="005945CD">
        <w:t xml:space="preserve">w ust. </w:t>
      </w:r>
      <w:r w:rsidR="001B6FA6">
        <w:t>5–</w:t>
      </w:r>
      <w:r w:rsidRPr="00851F02">
        <w:t>7, współczynniki różnicujące wynoszą:</w:t>
      </w:r>
    </w:p>
    <w:p w14:paraId="12E53237" w14:textId="77777777" w:rsidR="00851F02" w:rsidRPr="00851F02" w:rsidRDefault="00851F02" w:rsidP="006F73E8">
      <w:pPr>
        <w:pStyle w:val="PKTpunkt"/>
      </w:pPr>
      <w:r w:rsidRPr="00851F02">
        <w:t>1)</w:t>
      </w:r>
      <w:r w:rsidRPr="00851F02">
        <w:tab/>
        <w:t>0,5 dla jednostkowej stawki opłaty za usługi wodne określonej w ust. 2 pkt 1;</w:t>
      </w:r>
    </w:p>
    <w:p w14:paraId="7DC4286A" w14:textId="629CAC87" w:rsidR="00851F02" w:rsidRDefault="00851F02" w:rsidP="006F73E8">
      <w:pPr>
        <w:pStyle w:val="PKTpunkt"/>
      </w:pPr>
      <w:r w:rsidRPr="00851F02">
        <w:t>2)</w:t>
      </w:r>
      <w:r w:rsidRPr="00851F02">
        <w:tab/>
        <w:t>0,7 dla jednostkowej stawki opłaty za usługi wodne określonej w ust. 2 pkt 2.</w:t>
      </w:r>
    </w:p>
    <w:p w14:paraId="4E435C14" w14:textId="67D09778" w:rsidR="00554449" w:rsidRDefault="00554449" w:rsidP="00554449">
      <w:pPr>
        <w:pStyle w:val="USTustnpkodeksu"/>
      </w:pPr>
      <w:r>
        <w:t>9</w:t>
      </w:r>
      <w:r w:rsidRPr="00851F02">
        <w:t xml:space="preserve">. Jednostkowe stawki opłat za usługi wodne określone w ust. 2 pkt </w:t>
      </w:r>
      <w:r>
        <w:t>4</w:t>
      </w:r>
      <w:r w:rsidRPr="00851F02">
        <w:t xml:space="preserve"> i </w:t>
      </w:r>
      <w:r>
        <w:t>5 oraz ust. 2a</w:t>
      </w:r>
      <w:r w:rsidRPr="00851F02">
        <w:t xml:space="preserve"> mnoży się przez współczynniki różnicu</w:t>
      </w:r>
      <w:r>
        <w:t>jące, o których mowa w ust. 10 i 11</w:t>
      </w:r>
      <w:r w:rsidRPr="00851F02">
        <w:t>, zależne od</w:t>
      </w:r>
      <w:r>
        <w:t>:</w:t>
      </w:r>
    </w:p>
    <w:p w14:paraId="3943A98B" w14:textId="1ABC451C" w:rsidR="00554449" w:rsidRDefault="00554449" w:rsidP="00554449">
      <w:pPr>
        <w:pStyle w:val="PKTpunkt"/>
      </w:pPr>
      <w:r>
        <w:t xml:space="preserve">1) </w:t>
      </w:r>
      <w:r>
        <w:tab/>
        <w:t xml:space="preserve">korzystania z systemu retencyjno-dozującego, o którym mowa w art. 16 pkt 50b ustawy, o określonej pojemności </w:t>
      </w:r>
      <w:r w:rsidRPr="00436A23">
        <w:t>lub innego systemu pozwalającego uzyskać ten sam efekt, co system retencyjno-dozujący</w:t>
      </w:r>
      <w:r>
        <w:t>,</w:t>
      </w:r>
    </w:p>
    <w:p w14:paraId="73CBFD9A" w14:textId="29C62350" w:rsidR="00554449" w:rsidRPr="00851F02" w:rsidRDefault="00554449" w:rsidP="00554449">
      <w:pPr>
        <w:pStyle w:val="PKTpunkt"/>
      </w:pPr>
      <w:r>
        <w:t xml:space="preserve">2) </w:t>
      </w:r>
      <w:r>
        <w:tab/>
        <w:t xml:space="preserve">oczyszczania lub </w:t>
      </w:r>
      <w:r w:rsidRPr="001659D9">
        <w:t>podczyszczania</w:t>
      </w:r>
      <w:r>
        <w:t xml:space="preserve"> ścieków przemysłowych </w:t>
      </w:r>
      <w:r w:rsidRPr="008E6605">
        <w:t>lub wód pochodzących z odwadniania zakładów górniczych, zawierających chlorki i siarczany</w:t>
      </w:r>
      <w:r>
        <w:t xml:space="preserve"> w systemie oczyszczania lub podczyszczania ścieków zasolonych, o którym mowa w art. 16 pkt 50a ustawy.</w:t>
      </w:r>
    </w:p>
    <w:p w14:paraId="29766F65" w14:textId="77777777" w:rsidR="00BB43C8" w:rsidRPr="00BB43C8" w:rsidRDefault="00554449" w:rsidP="00BB43C8">
      <w:pPr>
        <w:pStyle w:val="USTustnpkodeksu"/>
      </w:pPr>
      <w:r>
        <w:t xml:space="preserve">10. </w:t>
      </w:r>
      <w:r w:rsidR="00AB637A">
        <w:t>Dla ścieków przemysłowych lub wód pochodzących z odwadniania zakładów górniczych, zawierających chlorki i siarczany wprowadzanych do wód,</w:t>
      </w:r>
      <w:r w:rsidR="007A28C0">
        <w:t xml:space="preserve"> </w:t>
      </w:r>
      <w:r w:rsidR="00D27146">
        <w:t xml:space="preserve">które </w:t>
      </w:r>
      <w:r w:rsidR="00BB43C8">
        <w:t xml:space="preserve">są odprowadzane z zakładów korzystających z systemów retencyjno-dozujących </w:t>
      </w:r>
      <w:r w:rsidR="00BB43C8" w:rsidRPr="00BB43C8">
        <w:t xml:space="preserve">o pojemności pozwalającej wstrzymać wprowadzanie ścieków przemysłowych lub wód pochodzących z odwadniania zakładów górniczych, zawierających chlorki i siarczany, do wód przez co najmniej: </w:t>
      </w:r>
    </w:p>
    <w:p w14:paraId="3F9C2CD7" w14:textId="42F046F1" w:rsidR="00BB43C8" w:rsidRPr="00BB43C8" w:rsidRDefault="00BB43C8" w:rsidP="00BB43C8">
      <w:pPr>
        <w:pStyle w:val="USTustnpkodeksu"/>
      </w:pPr>
      <w:r w:rsidRPr="00BB43C8">
        <w:t xml:space="preserve">a) 5 następujących po sobie dni - </w:t>
      </w:r>
      <w:r>
        <w:t xml:space="preserve">współczynnik różnicujący </w:t>
      </w:r>
      <w:r w:rsidRPr="00BB43C8">
        <w:t>wynosi 0,8</w:t>
      </w:r>
      <w:r>
        <w:t>,</w:t>
      </w:r>
    </w:p>
    <w:p w14:paraId="346C4AC7" w14:textId="6B7D2F2A" w:rsidR="005037CD" w:rsidRDefault="00BB43C8" w:rsidP="00BB43C8">
      <w:pPr>
        <w:pStyle w:val="USTustnpkodeksu"/>
      </w:pPr>
      <w:r w:rsidRPr="00BB43C8">
        <w:t xml:space="preserve">b) 10 następujących po sobie dni - </w:t>
      </w:r>
      <w:r>
        <w:t xml:space="preserve">współczynnik różnicujący </w:t>
      </w:r>
      <w:r w:rsidRPr="00BB43C8">
        <w:t>wynosi 0,5</w:t>
      </w:r>
    </w:p>
    <w:p w14:paraId="1E8679C3" w14:textId="07E5774B" w:rsidR="005037CD" w:rsidRDefault="00BB43C8" w:rsidP="000311D5">
      <w:pPr>
        <w:pStyle w:val="USTustnpkodeksu"/>
        <w:ind w:firstLine="0"/>
      </w:pPr>
      <w:r>
        <w:t xml:space="preserve">- </w:t>
      </w:r>
      <w:r w:rsidRPr="00BB43C8">
        <w:t>dla jednostkowych stawek opłat za usługi wodne określonych w ust. 2 pkt 4 i 5 oraz ust. 2a</w:t>
      </w:r>
      <w:r>
        <w:t>.</w:t>
      </w:r>
    </w:p>
    <w:p w14:paraId="6007BCC5" w14:textId="27F9EF54" w:rsidR="00554449" w:rsidRPr="00851F02" w:rsidRDefault="00554449" w:rsidP="00554449">
      <w:pPr>
        <w:pStyle w:val="USTustnpkodeksu"/>
      </w:pPr>
      <w:r>
        <w:t xml:space="preserve">11. Dla ścieków przemysłowych lub wód pochodzących z odwadniania zakładów górniczych, zawierających chlorki i siarczany wprowadzanych do wód, które zostały oczyszczone lub podczyszczone w </w:t>
      </w:r>
      <w:r w:rsidRPr="00554449">
        <w:t>systemie oczyszczania lub podczyszczania ścieków zasolonych</w:t>
      </w:r>
      <w:r w:rsidR="005037CD" w:rsidRPr="005037CD">
        <w:t xml:space="preserve"> współczynnik</w:t>
      </w:r>
      <w:r w:rsidR="005037CD">
        <w:t>i</w:t>
      </w:r>
      <w:r w:rsidR="005037CD" w:rsidRPr="005037CD">
        <w:t xml:space="preserve"> różnicując</w:t>
      </w:r>
      <w:r w:rsidR="005037CD">
        <w:t>y</w:t>
      </w:r>
      <w:r w:rsidR="005037CD" w:rsidRPr="005037CD">
        <w:t xml:space="preserve"> wyno</w:t>
      </w:r>
      <w:r w:rsidR="005037CD">
        <w:t xml:space="preserve">szą 0,35 dla jednostkowych stawek opłat za usługi wodne określonych w ust. 2 pkt 4 i 5 oraz ust. 2a. </w:t>
      </w:r>
    </w:p>
    <w:p w14:paraId="694F72CD" w14:textId="3DC05670" w:rsidR="00851F02" w:rsidRPr="00851F02" w:rsidRDefault="00BB43C8" w:rsidP="006F73E8">
      <w:pPr>
        <w:pStyle w:val="USTustnpkodeksu"/>
      </w:pPr>
      <w:r>
        <w:t>12</w:t>
      </w:r>
      <w:r w:rsidR="00851F02" w:rsidRPr="00851F02">
        <w:t>. Podmiotowi wprowadzającemu do wód lub do ziemi mieszaninę ścieków powstałych w związku z prowadzoną przez niego działalnością handlową, przemysłow</w:t>
      </w:r>
      <w:r w:rsidR="00372657">
        <w:t>ą</w:t>
      </w:r>
      <w:r w:rsidR="00851F02" w:rsidRPr="00851F02">
        <w:t>, składową, transportow</w:t>
      </w:r>
      <w:r w:rsidR="00372657">
        <w:t>ą</w:t>
      </w:r>
      <w:r w:rsidR="00851F02" w:rsidRPr="00851F02">
        <w:t xml:space="preserve"> lub usługową za zmierzoną iloś</w:t>
      </w:r>
      <w:r w:rsidR="00372657">
        <w:t>ć</w:t>
      </w:r>
      <w:r w:rsidR="00851F02" w:rsidRPr="00851F02">
        <w:t xml:space="preserve"> ścieków pochodzących od innego podmiotu jest ustalana opłata stanowiąca sumę opłat za poszczególne rodzaje ścieków, z</w:t>
      </w:r>
      <w:r w:rsidR="008E7621">
        <w:t> </w:t>
      </w:r>
      <w:r w:rsidR="00851F02" w:rsidRPr="00851F02">
        <w:t>uwzględnieniem ich ilości i rodzajów oraz określonych dla nich współczynników różnicujących.</w:t>
      </w:r>
      <w:r w:rsidR="008E7621" w:rsidRPr="008E7621">
        <w:t xml:space="preserve"> </w:t>
      </w:r>
    </w:p>
    <w:p w14:paraId="27F40BE6" w14:textId="16C0D85D" w:rsidR="00851F02" w:rsidRPr="00851F02" w:rsidRDefault="006F73E8" w:rsidP="008E7621">
      <w:pPr>
        <w:pStyle w:val="USTustnpkodeksu"/>
        <w:keepNext/>
      </w:pPr>
      <w:r>
        <w:lastRenderedPageBreak/>
        <w:t>1</w:t>
      </w:r>
      <w:r w:rsidR="00BB43C8">
        <w:t>3</w:t>
      </w:r>
      <w:r>
        <w:t xml:space="preserve">. </w:t>
      </w:r>
      <w:bookmarkStart w:id="0" w:name="_Hlk135815868"/>
      <w:r w:rsidR="00851F02" w:rsidRPr="00851F02">
        <w:t>Jednostkowe stawki opłat za usługi wodne za wprowadzanie do wód lub do ziemi 1</w:t>
      </w:r>
      <w:r w:rsidR="008E7621">
        <w:t> </w:t>
      </w:r>
      <w:r w:rsidR="00851F02" w:rsidRPr="00851F02">
        <w:t>dam</w:t>
      </w:r>
      <w:r w:rsidR="00DC11AE" w:rsidRPr="00DC11AE">
        <w:rPr>
          <w:vertAlign w:val="superscript"/>
        </w:rPr>
        <w:t>3</w:t>
      </w:r>
      <w:r w:rsidR="00851F02" w:rsidRPr="00851F02">
        <w:t xml:space="preserve"> wód pochodzących z obiegów chłodzących elektrowni lub elektrociepłowni wynoszą:</w:t>
      </w:r>
    </w:p>
    <w:p w14:paraId="58793FD5" w14:textId="77777777" w:rsidR="00851F02" w:rsidRPr="00851F02" w:rsidRDefault="00851F02" w:rsidP="006F73E8">
      <w:pPr>
        <w:pStyle w:val="PKTpunkt"/>
      </w:pPr>
      <w:r w:rsidRPr="00851F02">
        <w:t>1)</w:t>
      </w:r>
      <w:r w:rsidRPr="00851F02">
        <w:tab/>
        <w:t>0,68 zł – jeżeli temperatura wprowa</w:t>
      </w:r>
      <w:r w:rsidR="008E7621">
        <w:t>dzanej wody jest wyższa niż +26°C, a nie przekracza +32</w:t>
      </w:r>
      <w:r w:rsidRPr="00851F02">
        <w:t>°C;</w:t>
      </w:r>
    </w:p>
    <w:p w14:paraId="3E92C0F2" w14:textId="77777777" w:rsidR="00851F02" w:rsidRPr="00851F02" w:rsidRDefault="00851F02" w:rsidP="006F73E8">
      <w:pPr>
        <w:pStyle w:val="PKTpunkt"/>
      </w:pPr>
      <w:r w:rsidRPr="00851F02">
        <w:t>2)</w:t>
      </w:r>
      <w:r w:rsidRPr="00851F02">
        <w:tab/>
        <w:t>1,36 zł – jeżeli temperatura wprowa</w:t>
      </w:r>
      <w:r w:rsidR="008E7621">
        <w:t>dzanej wody jest wyższa niż +32°C, a nie przekracza +35</w:t>
      </w:r>
      <w:r w:rsidRPr="00851F02">
        <w:t>°C;</w:t>
      </w:r>
    </w:p>
    <w:p w14:paraId="1F00D357" w14:textId="6CE23301" w:rsidR="00851F02" w:rsidRDefault="00851F02" w:rsidP="006F73E8">
      <w:pPr>
        <w:pStyle w:val="PKTpunkt"/>
      </w:pPr>
      <w:r w:rsidRPr="00851F02">
        <w:t>3)</w:t>
      </w:r>
      <w:r w:rsidRPr="00851F02">
        <w:tab/>
        <w:t>4,24 zł – jeżeli temperatura wprowa</w:t>
      </w:r>
      <w:r w:rsidR="008E7621">
        <w:t>dzanej wody jest wyższa niż +35</w:t>
      </w:r>
      <w:r w:rsidRPr="00851F02">
        <w:t>°C.</w:t>
      </w:r>
    </w:p>
    <w:bookmarkEnd w:id="0"/>
    <w:p w14:paraId="266D9969" w14:textId="12F5B983" w:rsidR="00631F0A" w:rsidRPr="00631F0A" w:rsidRDefault="00631F0A" w:rsidP="00631F0A">
      <w:pPr>
        <w:pStyle w:val="USTustnpkodeksu"/>
      </w:pPr>
      <w:r>
        <w:t>1</w:t>
      </w:r>
      <w:r w:rsidR="00BB43C8">
        <w:t>4</w:t>
      </w:r>
      <w:r>
        <w:t xml:space="preserve">. </w:t>
      </w:r>
      <w:r w:rsidRPr="00851F02">
        <w:t xml:space="preserve">Jednostkowe stawki opłat za usługi wodne za wprowadzanie do wód </w:t>
      </w:r>
      <w:r>
        <w:t>podziemnych</w:t>
      </w:r>
      <w:r w:rsidRPr="00851F02">
        <w:t xml:space="preserve"> 1</w:t>
      </w:r>
      <w:r w:rsidRPr="00631F0A">
        <w:t> m</w:t>
      </w:r>
      <w:r w:rsidRPr="000311D5">
        <w:rPr>
          <w:rStyle w:val="IGindeksgrny"/>
        </w:rPr>
        <w:t>3</w:t>
      </w:r>
      <w:r w:rsidRPr="00631F0A">
        <w:t xml:space="preserve"> </w:t>
      </w:r>
      <w:r w:rsidRPr="006E4A02">
        <w:t>wód pochodzących z pompy ciepła lub akumulatora ciepła warstwy wodonośnej</w:t>
      </w:r>
      <w:r w:rsidRPr="00631F0A">
        <w:t xml:space="preserve"> wynoszą:</w:t>
      </w:r>
    </w:p>
    <w:p w14:paraId="55A3151A" w14:textId="77777777" w:rsidR="00631F0A" w:rsidRPr="00851F02" w:rsidRDefault="00631F0A" w:rsidP="00631F0A">
      <w:pPr>
        <w:pStyle w:val="PKTpunkt"/>
      </w:pPr>
      <w:r w:rsidRPr="00851F02">
        <w:t>1)</w:t>
      </w:r>
      <w:r w:rsidRPr="00851F02">
        <w:tab/>
        <w:t>0,68 zł – jeżeli temperatura wprowa</w:t>
      </w:r>
      <w:r>
        <w:t>dzanej wody jest wyższa niż +26°C, a nie przekracza +32</w:t>
      </w:r>
      <w:r w:rsidRPr="00851F02">
        <w:t>°C;</w:t>
      </w:r>
    </w:p>
    <w:p w14:paraId="6C6D7CFB" w14:textId="77777777" w:rsidR="00631F0A" w:rsidRPr="00851F02" w:rsidRDefault="00631F0A" w:rsidP="00631F0A">
      <w:pPr>
        <w:pStyle w:val="PKTpunkt"/>
      </w:pPr>
      <w:r w:rsidRPr="00851F02">
        <w:t>2)</w:t>
      </w:r>
      <w:r w:rsidRPr="00851F02">
        <w:tab/>
        <w:t>1,36 zł – jeżeli temperatura wprowa</w:t>
      </w:r>
      <w:r>
        <w:t>dzanej wody jest wyższa niż +32°C, a nie przekracza +35</w:t>
      </w:r>
      <w:r w:rsidRPr="00851F02">
        <w:t>°C;</w:t>
      </w:r>
    </w:p>
    <w:p w14:paraId="3CCBABD8" w14:textId="322B9B75" w:rsidR="00631F0A" w:rsidRPr="00851F02" w:rsidRDefault="00631F0A" w:rsidP="001C2CAA">
      <w:pPr>
        <w:pStyle w:val="PKTpunkt"/>
      </w:pPr>
      <w:r w:rsidRPr="00851F02">
        <w:t>3)</w:t>
      </w:r>
      <w:r w:rsidRPr="00851F02">
        <w:tab/>
        <w:t>4,24 zł – jeżeli temperatura wprowa</w:t>
      </w:r>
      <w:r>
        <w:t>dzanej wody jest wyższa niż +35</w:t>
      </w:r>
      <w:r w:rsidRPr="00851F02">
        <w:t>°C.</w:t>
      </w:r>
    </w:p>
    <w:p w14:paraId="7DB878C2" w14:textId="77777777" w:rsidR="00851F02" w:rsidRPr="00851F02" w:rsidRDefault="00851F02" w:rsidP="008E7621">
      <w:pPr>
        <w:pStyle w:val="ARTartustawynprozporzdzenia"/>
        <w:keepNext/>
      </w:pPr>
      <w:r w:rsidRPr="008E7621">
        <w:rPr>
          <w:rStyle w:val="Ppogrubienie"/>
        </w:rPr>
        <w:t>§</w:t>
      </w:r>
      <w:r w:rsidR="008E7621">
        <w:rPr>
          <w:rStyle w:val="Ppogrubienie"/>
        </w:rPr>
        <w:t> </w:t>
      </w:r>
      <w:r w:rsidRPr="008E7621">
        <w:rPr>
          <w:rStyle w:val="Ppogrubienie"/>
        </w:rPr>
        <w:t>11.</w:t>
      </w:r>
      <w:r w:rsidRPr="00851F02">
        <w:t xml:space="preserve"> Jednostkowe stawki opłat za usługi wodne za wydobywanie z</w:t>
      </w:r>
      <w:r w:rsidR="008E7621" w:rsidRPr="008E7621">
        <w:t xml:space="preserve"> </w:t>
      </w:r>
      <w:r w:rsidRPr="00851F02">
        <w:t>wód powierzchniowych, w tym z</w:t>
      </w:r>
      <w:r w:rsidR="008E7621" w:rsidRPr="008E7621">
        <w:t xml:space="preserve"> </w:t>
      </w:r>
      <w:r w:rsidRPr="00851F02">
        <w:t>morskich wód wewnętrznych wraz z</w:t>
      </w:r>
      <w:r w:rsidR="008E7621" w:rsidRPr="008E7621">
        <w:t xml:space="preserve"> </w:t>
      </w:r>
      <w:r w:rsidRPr="00851F02">
        <w:t>wodami wewnętrznymi Zatoki Gdańskiej oraz wód morza terytorialnego, kamienia, żwiru, piasku oraz innych materiałów, a</w:t>
      </w:r>
      <w:r w:rsidR="008E7621" w:rsidRPr="008E7621">
        <w:t xml:space="preserve"> </w:t>
      </w:r>
      <w:r w:rsidRPr="00851F02">
        <w:t>także wycinanie roślin z</w:t>
      </w:r>
      <w:r w:rsidR="008E7621" w:rsidRPr="008E7621">
        <w:t xml:space="preserve"> </w:t>
      </w:r>
      <w:r w:rsidRPr="00851F02">
        <w:t>wód lub brzegu, wynoszą:</w:t>
      </w:r>
    </w:p>
    <w:p w14:paraId="28FDA79C" w14:textId="77777777" w:rsidR="00851F02" w:rsidRPr="00851F02" w:rsidRDefault="001B6FA6" w:rsidP="006F73E8">
      <w:pPr>
        <w:pStyle w:val="PKTpunkt"/>
      </w:pPr>
      <w:r>
        <w:t>1)</w:t>
      </w:r>
      <w:r w:rsidR="00851F02" w:rsidRPr="00851F02">
        <w:tab/>
        <w:t xml:space="preserve">0,40 zł – za 1 Mg wydobytego kamienia; </w:t>
      </w:r>
    </w:p>
    <w:p w14:paraId="2613CC56" w14:textId="77777777" w:rsidR="00851F02" w:rsidRPr="00851F02" w:rsidRDefault="001B6FA6" w:rsidP="006F73E8">
      <w:pPr>
        <w:pStyle w:val="PKTpunkt"/>
      </w:pPr>
      <w:r>
        <w:t>2)</w:t>
      </w:r>
      <w:r w:rsidR="00851F02" w:rsidRPr="00851F02">
        <w:tab/>
        <w:t>0,25 zł – za 1 Mg wydobytego żwiru lub piasku;</w:t>
      </w:r>
    </w:p>
    <w:p w14:paraId="6092CFB7" w14:textId="77777777" w:rsidR="00851F02" w:rsidRPr="00851F02" w:rsidRDefault="001B6FA6" w:rsidP="006F73E8">
      <w:pPr>
        <w:pStyle w:val="PKTpunkt"/>
      </w:pPr>
      <w:r>
        <w:t>3)</w:t>
      </w:r>
      <w:r w:rsidR="00851F02" w:rsidRPr="00851F02">
        <w:tab/>
        <w:t xml:space="preserve">0,30 zł – za 1 Mg wydobytych innych materiałów; </w:t>
      </w:r>
    </w:p>
    <w:p w14:paraId="7B377C77" w14:textId="77777777" w:rsidR="00851F02" w:rsidRPr="00851F02" w:rsidRDefault="001B6FA6" w:rsidP="006F73E8">
      <w:pPr>
        <w:pStyle w:val="PKTpunkt"/>
      </w:pPr>
      <w:r>
        <w:t>4)</w:t>
      </w:r>
      <w:r w:rsidR="00851F02" w:rsidRPr="00851F02">
        <w:tab/>
        <w:t>5,35 zł – za 1 m</w:t>
      </w:r>
      <w:r w:rsidR="00DC11AE" w:rsidRPr="00DC11AE">
        <w:rPr>
          <w:vertAlign w:val="superscript"/>
        </w:rPr>
        <w:t>3</w:t>
      </w:r>
      <w:r w:rsidR="00851F02" w:rsidRPr="00851F02">
        <w:t xml:space="preserve"> wyciętej trzciny lub wikliny.</w:t>
      </w:r>
    </w:p>
    <w:p w14:paraId="1AAECB08" w14:textId="77777777" w:rsidR="00851F02" w:rsidRPr="00851F02" w:rsidRDefault="00851F02" w:rsidP="008E7621">
      <w:pPr>
        <w:pStyle w:val="ARTartustawynprozporzdzenia"/>
        <w:keepNext/>
      </w:pPr>
      <w:r w:rsidRPr="008E7621">
        <w:rPr>
          <w:rStyle w:val="Ppogrubienie"/>
        </w:rPr>
        <w:t>§</w:t>
      </w:r>
      <w:r w:rsidR="008E7621">
        <w:rPr>
          <w:rStyle w:val="Ppogrubienie"/>
        </w:rPr>
        <w:t> </w:t>
      </w:r>
      <w:r w:rsidRPr="008E7621">
        <w:rPr>
          <w:rStyle w:val="Ppogrubienie"/>
        </w:rPr>
        <w:t>12.</w:t>
      </w:r>
      <w:r w:rsidRPr="00851F02">
        <w:t xml:space="preserve"> 1. Jednostkowe stawki opłat za pobór zwrotny wód podziemnych na potrzeby chowu lub hodowli ryb wynoszą:</w:t>
      </w:r>
    </w:p>
    <w:p w14:paraId="3EAFB7AA" w14:textId="77777777" w:rsidR="00851F02" w:rsidRPr="00851F02" w:rsidRDefault="001B6FA6" w:rsidP="006F73E8">
      <w:pPr>
        <w:pStyle w:val="PKTpunkt"/>
      </w:pPr>
      <w:r>
        <w:t>1)</w:t>
      </w:r>
      <w:r w:rsidR="00851F02" w:rsidRPr="00851F02">
        <w:tab/>
        <w:t>100 zł na kwartał, jeżeli maksymalna ilość wód podziemnych możliwa do pobrania wynosi do 0,02 m</w:t>
      </w:r>
      <w:r w:rsidR="00DC11AE" w:rsidRPr="00DC11AE">
        <w:rPr>
          <w:vertAlign w:val="superscript"/>
        </w:rPr>
        <w:t>3</w:t>
      </w:r>
      <w:r w:rsidR="00851F02" w:rsidRPr="00851F02">
        <w:t>/s;</w:t>
      </w:r>
    </w:p>
    <w:p w14:paraId="7625D2B7" w14:textId="77777777" w:rsidR="00851F02" w:rsidRPr="00851F02" w:rsidRDefault="001B6FA6" w:rsidP="006F73E8">
      <w:pPr>
        <w:pStyle w:val="PKTpunkt"/>
      </w:pPr>
      <w:r>
        <w:t>2)</w:t>
      </w:r>
      <w:r w:rsidR="00851F02" w:rsidRPr="00851F02">
        <w:tab/>
        <w:t>125 zł na kwartał, jeżeli maksymalna ilość wód podziemnych możliwa do pobrania wynosi od 0,02 do 0,05 m</w:t>
      </w:r>
      <w:r w:rsidR="00DC11AE" w:rsidRPr="00DC11AE">
        <w:rPr>
          <w:vertAlign w:val="superscript"/>
        </w:rPr>
        <w:t>3</w:t>
      </w:r>
      <w:r w:rsidR="00851F02" w:rsidRPr="00851F02">
        <w:t>/s;</w:t>
      </w:r>
    </w:p>
    <w:p w14:paraId="2411AE25" w14:textId="77777777" w:rsidR="00851F02" w:rsidRPr="00851F02" w:rsidRDefault="00851F02" w:rsidP="006F73E8">
      <w:pPr>
        <w:pStyle w:val="PKTpunkt"/>
      </w:pPr>
      <w:r w:rsidRPr="00851F02">
        <w:t>3)</w:t>
      </w:r>
      <w:r w:rsidRPr="00851F02">
        <w:tab/>
        <w:t>125 zł na kwartał, jeżeli maksymalna ilość wód podziemnych możliwa do pobrania wynosi powyżej 0,05 m</w:t>
      </w:r>
      <w:r w:rsidR="00DC11AE" w:rsidRPr="00DC11AE">
        <w:rPr>
          <w:vertAlign w:val="superscript"/>
        </w:rPr>
        <w:t>3</w:t>
      </w:r>
      <w:r w:rsidRPr="00851F02">
        <w:t>/s oraz 50 zł za każde kolejne 0,01 m</w:t>
      </w:r>
      <w:r w:rsidR="00DC11AE" w:rsidRPr="00DC11AE">
        <w:rPr>
          <w:vertAlign w:val="superscript"/>
        </w:rPr>
        <w:t>3</w:t>
      </w:r>
      <w:r w:rsidRPr="00851F02">
        <w:t>/s pobranej wody.</w:t>
      </w:r>
    </w:p>
    <w:p w14:paraId="55527810" w14:textId="77777777" w:rsidR="00851F02" w:rsidRPr="00851F02" w:rsidRDefault="00851F02" w:rsidP="008E7621">
      <w:pPr>
        <w:pStyle w:val="USTustnpkodeksu"/>
        <w:keepNext/>
      </w:pPr>
      <w:r w:rsidRPr="00851F02">
        <w:t>2. Jednostkowe stawki opłat za pobór wód powierzchniowych na potrzeby chowu lub hodowli ryb w obiektach przepływowych charakteryzujących się poborem zwrotnym wynoszą:</w:t>
      </w:r>
    </w:p>
    <w:p w14:paraId="57D4E79C" w14:textId="77777777" w:rsidR="00851F02" w:rsidRPr="00851F02" w:rsidRDefault="001B6FA6" w:rsidP="006F73E8">
      <w:pPr>
        <w:pStyle w:val="PKTpunkt"/>
      </w:pPr>
      <w:r>
        <w:t>1)</w:t>
      </w:r>
      <w:r w:rsidR="00851F02" w:rsidRPr="00851F02">
        <w:tab/>
        <w:t>100 zł na kwartał, jeżeli maksymalna ilość wód powierzchniowych możliwa do pobrania wynosi do 0,2 m</w:t>
      </w:r>
      <w:r w:rsidR="00DC11AE" w:rsidRPr="00DC11AE">
        <w:rPr>
          <w:vertAlign w:val="superscript"/>
        </w:rPr>
        <w:t>3</w:t>
      </w:r>
      <w:r w:rsidR="00851F02" w:rsidRPr="00851F02">
        <w:t>/s;</w:t>
      </w:r>
    </w:p>
    <w:p w14:paraId="1DC637CC" w14:textId="77777777" w:rsidR="00851F02" w:rsidRPr="00851F02" w:rsidRDefault="001B6FA6" w:rsidP="006F73E8">
      <w:pPr>
        <w:pStyle w:val="PKTpunkt"/>
      </w:pPr>
      <w:r>
        <w:lastRenderedPageBreak/>
        <w:t>2)</w:t>
      </w:r>
      <w:r w:rsidR="00851F02" w:rsidRPr="00851F02">
        <w:tab/>
        <w:t>125 zł na kwartał, jeżeli maksymalna ilość wód powierzchniowych możliwa do pobrania wynosi od 0,2 do 0,5 m</w:t>
      </w:r>
      <w:r w:rsidR="00DC11AE" w:rsidRPr="00DC11AE">
        <w:rPr>
          <w:vertAlign w:val="superscript"/>
        </w:rPr>
        <w:t>3</w:t>
      </w:r>
      <w:r w:rsidR="00851F02" w:rsidRPr="00851F02">
        <w:t>/s;</w:t>
      </w:r>
    </w:p>
    <w:p w14:paraId="585744B4" w14:textId="77777777" w:rsidR="00851F02" w:rsidRPr="00851F02" w:rsidRDefault="001B6FA6" w:rsidP="006F73E8">
      <w:pPr>
        <w:pStyle w:val="PKTpunkt"/>
      </w:pPr>
      <w:r>
        <w:t>3)</w:t>
      </w:r>
      <w:r w:rsidR="00851F02" w:rsidRPr="00851F02">
        <w:tab/>
        <w:t>125 zł na kwartał, jeżeli maksymalna ilość wód powierzchniowych możliwa do pobrania wynosi powyżej 0,5 m</w:t>
      </w:r>
      <w:r w:rsidR="00DC11AE" w:rsidRPr="00DC11AE">
        <w:rPr>
          <w:vertAlign w:val="superscript"/>
        </w:rPr>
        <w:t>3</w:t>
      </w:r>
      <w:r w:rsidR="00851F02" w:rsidRPr="00851F02">
        <w:t>/s oraz 50 zł za każde kolejne 0,1 m</w:t>
      </w:r>
      <w:r w:rsidR="00DC11AE" w:rsidRPr="00DC11AE">
        <w:rPr>
          <w:vertAlign w:val="superscript"/>
        </w:rPr>
        <w:t>3</w:t>
      </w:r>
      <w:r w:rsidR="00851F02" w:rsidRPr="00851F02">
        <w:t>/s pobranej wody.</w:t>
      </w:r>
    </w:p>
    <w:p w14:paraId="26F3A50E" w14:textId="77777777" w:rsidR="00851F02" w:rsidRPr="00851F02" w:rsidRDefault="00851F02" w:rsidP="008E7621">
      <w:pPr>
        <w:pStyle w:val="USTustnpkodeksu"/>
        <w:keepNext/>
      </w:pPr>
      <w:r w:rsidRPr="00851F02">
        <w:t>3. Jednostkowe stawki opłat za pobór wód powierzchniowych na potrzeby chowu lub hodowli ryb oraz innych organizmów wodnych w stawach o wodzie stojącej wynoszą:</w:t>
      </w:r>
    </w:p>
    <w:p w14:paraId="6C0FC0A2" w14:textId="77777777" w:rsidR="00851F02" w:rsidRPr="00851F02" w:rsidRDefault="001B6FA6" w:rsidP="006F73E8">
      <w:pPr>
        <w:pStyle w:val="PKTpunkt"/>
      </w:pPr>
      <w:r>
        <w:t>1)</w:t>
      </w:r>
      <w:r w:rsidR="00851F02" w:rsidRPr="00851F02">
        <w:tab/>
        <w:t>1 zł za 1 ha na kwartał, jeżeli maksymalna powierzchnia zalewu wynosi do 100 ha;</w:t>
      </w:r>
    </w:p>
    <w:p w14:paraId="335DE9AF" w14:textId="77777777" w:rsidR="00851F02" w:rsidRPr="00851F02" w:rsidRDefault="001B6FA6" w:rsidP="006F73E8">
      <w:pPr>
        <w:pStyle w:val="PKTpunkt"/>
      </w:pPr>
      <w:r>
        <w:t>2)</w:t>
      </w:r>
      <w:r w:rsidR="00851F02" w:rsidRPr="00851F02">
        <w:tab/>
        <w:t>1,25 zł za 1 ha na kwartał, jeżeli maksymalna powierzchnia zalewu wynosi od 100 ha do 500 ha;</w:t>
      </w:r>
    </w:p>
    <w:p w14:paraId="34DAA888" w14:textId="77777777" w:rsidR="00851F02" w:rsidRPr="00851F02" w:rsidRDefault="001B6FA6" w:rsidP="006F73E8">
      <w:pPr>
        <w:pStyle w:val="PKTpunkt"/>
      </w:pPr>
      <w:r>
        <w:t>3)</w:t>
      </w:r>
      <w:r w:rsidR="00851F02" w:rsidRPr="00851F02">
        <w:tab/>
        <w:t>1,50 zł za 1 ha na kwartał, jeżeli maksymalna powierzchnia zalewu wynosi powyżej 500</w:t>
      </w:r>
      <w:r w:rsidR="008E7621">
        <w:t> </w:t>
      </w:r>
      <w:r w:rsidR="00851F02" w:rsidRPr="00851F02">
        <w:t>ha.</w:t>
      </w:r>
    </w:p>
    <w:p w14:paraId="43802799" w14:textId="77777777" w:rsidR="00851F02" w:rsidRPr="00851F02" w:rsidRDefault="00851F02" w:rsidP="008E7621">
      <w:pPr>
        <w:pStyle w:val="ARTartustawynprozporzdzenia"/>
        <w:keepNext/>
      </w:pPr>
      <w:r w:rsidRPr="008E7621">
        <w:rPr>
          <w:rStyle w:val="Ppogrubienie"/>
        </w:rPr>
        <w:t>§</w:t>
      </w:r>
      <w:r w:rsidR="008E7621">
        <w:rPr>
          <w:rStyle w:val="Ppogrubienie"/>
        </w:rPr>
        <w:t> </w:t>
      </w:r>
      <w:r w:rsidRPr="008E7621">
        <w:rPr>
          <w:rStyle w:val="Ppogrubienie"/>
        </w:rPr>
        <w:t>13.</w:t>
      </w:r>
      <w:r w:rsidRPr="00851F02">
        <w:t xml:space="preserve"> Jednostkowa stawka opłaty za wprowadzanie ścieków do wód lub do ziemi z</w:t>
      </w:r>
      <w:r w:rsidR="008E7621">
        <w:t> </w:t>
      </w:r>
      <w:r w:rsidRPr="00851F02">
        <w:t>chowu lub hodowli ryb albo innych organizmów wodnych w obiektach przepływowych, charakteryzujących się poborem zwrotnym, za 1 kg substancji wprowadzanych ze ściekami do wód lub do ziemi, wyrażonych jako wskaźnik:</w:t>
      </w:r>
    </w:p>
    <w:p w14:paraId="267BE948" w14:textId="77777777" w:rsidR="00851F02" w:rsidRPr="00851F02" w:rsidRDefault="00851F02" w:rsidP="006F73E8">
      <w:pPr>
        <w:pStyle w:val="PKTpunkt"/>
      </w:pPr>
      <w:r w:rsidRPr="00851F02">
        <w:t>1)</w:t>
      </w:r>
      <w:r w:rsidRPr="00851F02">
        <w:tab/>
        <w:t>pięciodobowego biochemicznego zapotrzebowania na tlen (BZT</w:t>
      </w:r>
      <w:r w:rsidRPr="00372657">
        <w:rPr>
          <w:rStyle w:val="IDindeksdolny"/>
        </w:rPr>
        <w:t>5</w:t>
      </w:r>
      <w:r w:rsidRPr="00851F02">
        <w:t>) – wynosi 4,28 zł;</w:t>
      </w:r>
    </w:p>
    <w:p w14:paraId="7AB13AAE" w14:textId="77777777" w:rsidR="00851F02" w:rsidRPr="00851F02" w:rsidRDefault="00851F02" w:rsidP="006F73E8">
      <w:pPr>
        <w:pStyle w:val="PKTpunkt"/>
      </w:pPr>
      <w:r w:rsidRPr="00851F02">
        <w:t>2)</w:t>
      </w:r>
      <w:r w:rsidRPr="00851F02">
        <w:tab/>
        <w:t>chemicznego zapotrzebowania tlenu – wynosi 1,71 zł;</w:t>
      </w:r>
    </w:p>
    <w:p w14:paraId="7C252902" w14:textId="77777777" w:rsidR="00851F02" w:rsidRPr="00851F02" w:rsidRDefault="00851F02" w:rsidP="006F73E8">
      <w:pPr>
        <w:pStyle w:val="PKTpunkt"/>
      </w:pPr>
      <w:r w:rsidRPr="00851F02">
        <w:t>3)</w:t>
      </w:r>
      <w:r w:rsidRPr="00851F02">
        <w:tab/>
        <w:t>zawiesiny ogólnej – wynosi 0,52 zł.</w:t>
      </w:r>
    </w:p>
    <w:p w14:paraId="38A31F0C" w14:textId="77777777" w:rsidR="00851F02" w:rsidRPr="00851F02" w:rsidRDefault="00851F02" w:rsidP="006F73E8">
      <w:pPr>
        <w:pStyle w:val="ARTartustawynprozporzdzenia"/>
      </w:pPr>
      <w:r w:rsidRPr="008E7621">
        <w:rPr>
          <w:rStyle w:val="Ppogrubienie"/>
        </w:rPr>
        <w:t>§</w:t>
      </w:r>
      <w:r w:rsidR="008E7621">
        <w:rPr>
          <w:rStyle w:val="Ppogrubienie"/>
        </w:rPr>
        <w:t> </w:t>
      </w:r>
      <w:r w:rsidRPr="008E7621">
        <w:rPr>
          <w:rStyle w:val="Ppogrubienie"/>
        </w:rPr>
        <w:t>14.</w:t>
      </w:r>
      <w:r w:rsidRPr="00851F02">
        <w:t xml:space="preserve"> Jednostkowa stawka opłaty za wprowadzanie ścieków do wód lub do ziemi z</w:t>
      </w:r>
      <w:r w:rsidR="008E7621">
        <w:t> </w:t>
      </w:r>
      <w:r w:rsidRPr="00851F02">
        <w:t>chowu lub hodowli ryb albo innych organizmów wodnych za każde rozpoczęte 100 kg przyrostu masy ryb albo innych organizmów wodnych wynosi 0,272 zł, jeżeli średnioroczny przyrost masy tych ryb lub tych organizmów w poszczególnych latach cyklu produkcyjnego przekracza 1500 kg z 1 ha powierzchni użytkowej stawów o wodzie stojącej w jednym roku danego cyklu.</w:t>
      </w:r>
    </w:p>
    <w:p w14:paraId="44D6F149" w14:textId="4232597D" w:rsidR="00261A16" w:rsidRDefault="00851F02" w:rsidP="00C401D9">
      <w:pPr>
        <w:pStyle w:val="ARTartustawynprozporzdzenia"/>
      </w:pPr>
      <w:r w:rsidRPr="008E7621">
        <w:rPr>
          <w:rStyle w:val="Ppogrubienie"/>
        </w:rPr>
        <w:t>§</w:t>
      </w:r>
      <w:r w:rsidR="008E7621">
        <w:rPr>
          <w:rStyle w:val="Ppogrubienie"/>
        </w:rPr>
        <w:t> </w:t>
      </w:r>
      <w:r w:rsidRPr="008E7621">
        <w:rPr>
          <w:rStyle w:val="Ppogrubienie"/>
        </w:rPr>
        <w:t>15.</w:t>
      </w:r>
      <w:r w:rsidRPr="00851F02">
        <w:t xml:space="preserve"> Rozporządzenie wchodzi w życie z dniem </w:t>
      </w:r>
      <w:r w:rsidR="00E63422">
        <w:t>1 stycznia 2024</w:t>
      </w:r>
      <w:r w:rsidRPr="00851F02">
        <w:t xml:space="preserve"> r., z wyjątkiem § </w:t>
      </w:r>
      <w:r w:rsidR="00CA655A">
        <w:t xml:space="preserve">10 ust. 2a </w:t>
      </w:r>
      <w:r w:rsidR="00325EBC">
        <w:t>który wchodzi w życie z dniem 1 stycznia 2030 r.</w:t>
      </w:r>
      <w:r w:rsidRPr="00DC11AE">
        <w:rPr>
          <w:rStyle w:val="IGindeksgrny"/>
        </w:rPr>
        <w:footnoteReference w:id="1"/>
      </w:r>
      <w:r w:rsidRPr="00DC11AE">
        <w:rPr>
          <w:rStyle w:val="IGindeksgrny"/>
        </w:rPr>
        <w:t>)</w:t>
      </w:r>
    </w:p>
    <w:p w14:paraId="3C2972FA" w14:textId="7D51AC02" w:rsidR="006F73E8" w:rsidRDefault="00476A97" w:rsidP="00630179">
      <w:pPr>
        <w:pStyle w:val="NAZORGWYDnazwaorganuwydajcegoprojektowanyakt"/>
      </w:pPr>
      <w:r w:rsidRPr="00045C25">
        <w:t>Prezes Rady Ministrów</w:t>
      </w:r>
    </w:p>
    <w:p w14:paraId="315A3DD4" w14:textId="77777777" w:rsidR="00F124B3" w:rsidRDefault="00F124B3" w:rsidP="00F124B3">
      <w:pPr>
        <w:rPr>
          <w:rStyle w:val="Kkursywa"/>
        </w:rPr>
      </w:pPr>
      <w:r w:rsidRPr="00F124B3">
        <w:rPr>
          <w:rStyle w:val="Kkursywa"/>
        </w:rPr>
        <w:t>Za zgodność pod względem prawnym,</w:t>
      </w:r>
    </w:p>
    <w:p w14:paraId="040530CF" w14:textId="6E02BD5D" w:rsidR="00F124B3" w:rsidRPr="00F124B3" w:rsidRDefault="00F124B3" w:rsidP="00F124B3">
      <w:pPr>
        <w:rPr>
          <w:rStyle w:val="Kkursywa"/>
        </w:rPr>
      </w:pPr>
      <w:r w:rsidRPr="00F124B3">
        <w:rPr>
          <w:rStyle w:val="Kkursywa"/>
        </w:rPr>
        <w:t>legislacyjnym i redakcyjnym</w:t>
      </w:r>
    </w:p>
    <w:p w14:paraId="562E345D" w14:textId="77777777" w:rsidR="00F124B3" w:rsidRPr="00F124B3" w:rsidRDefault="00F124B3" w:rsidP="00F124B3">
      <w:r w:rsidRPr="00F124B3">
        <w:t>Bartosz Szczurowski</w:t>
      </w:r>
      <w:bookmarkStart w:id="1" w:name="_GoBack"/>
      <w:bookmarkEnd w:id="1"/>
    </w:p>
    <w:p w14:paraId="459BB258" w14:textId="77777777" w:rsidR="00F124B3" w:rsidRPr="00F124B3" w:rsidRDefault="00F124B3" w:rsidP="00F124B3">
      <w:r w:rsidRPr="00F124B3">
        <w:lastRenderedPageBreak/>
        <w:t>Zastępca Dyrektora Departamentu Prawnego</w:t>
      </w:r>
    </w:p>
    <w:p w14:paraId="0115BCA7" w14:textId="77777777" w:rsidR="00F124B3" w:rsidRPr="00F124B3" w:rsidRDefault="00F124B3" w:rsidP="00F124B3">
      <w:r w:rsidRPr="00F124B3">
        <w:t>w Ministerstwie Infrastruktury</w:t>
      </w:r>
    </w:p>
    <w:p w14:paraId="39F30E9C" w14:textId="77777777" w:rsidR="00F124B3" w:rsidRPr="00F124B3" w:rsidRDefault="00F124B3" w:rsidP="00F124B3">
      <w:r w:rsidRPr="00F124B3">
        <w:t>/-podpisano elektronicznie/</w:t>
      </w:r>
    </w:p>
    <w:p w14:paraId="07A7684F" w14:textId="77777777" w:rsidR="00F124B3" w:rsidRDefault="00F124B3" w:rsidP="00F124B3"/>
    <w:sectPr w:rsidR="00F124B3" w:rsidSect="006F73E8">
      <w:headerReference w:type="default" r:id="rId9"/>
      <w:footnotePr>
        <w:numRestart w:val="eachSect"/>
      </w:footnotePr>
      <w:pgSz w:w="11906" w:h="16838"/>
      <w:pgMar w:top="1418" w:right="1435" w:bottom="1134" w:left="1418" w:header="709" w:footer="709" w:gutter="0"/>
      <w:cols w:space="708"/>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684D56" w14:textId="77777777" w:rsidR="00804675" w:rsidRDefault="00804675">
      <w:r>
        <w:separator/>
      </w:r>
    </w:p>
  </w:endnote>
  <w:endnote w:type="continuationSeparator" w:id="0">
    <w:p w14:paraId="6D805477" w14:textId="77777777" w:rsidR="00804675" w:rsidRDefault="00804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31F351" w14:textId="77777777" w:rsidR="00804675" w:rsidRDefault="00804675">
      <w:r>
        <w:separator/>
      </w:r>
    </w:p>
  </w:footnote>
  <w:footnote w:type="continuationSeparator" w:id="0">
    <w:p w14:paraId="3ECD3A0E" w14:textId="77777777" w:rsidR="00804675" w:rsidRDefault="00804675">
      <w:r>
        <w:continuationSeparator/>
      </w:r>
    </w:p>
  </w:footnote>
  <w:footnote w:id="1">
    <w:p w14:paraId="0B4A61F1" w14:textId="7465A681" w:rsidR="00DC11AE" w:rsidRDefault="00DC11AE" w:rsidP="00851F02">
      <w:pPr>
        <w:pStyle w:val="ODNONIKtreodnonika"/>
      </w:pPr>
      <w:r>
        <w:rPr>
          <w:rStyle w:val="Odwoanieprzypisudolnego"/>
        </w:rPr>
        <w:footnoteRef/>
      </w:r>
      <w:r>
        <w:rPr>
          <w:rStyle w:val="IGindeksgrny"/>
        </w:rPr>
        <w:t>)</w:t>
      </w:r>
      <w:r>
        <w:rPr>
          <w:rStyle w:val="IGindeksgrny"/>
        </w:rPr>
        <w:tab/>
      </w:r>
      <w:r w:rsidRPr="006258BD">
        <w:t xml:space="preserve">Niniejsze rozporządzenie było poprzedzone rozporządzeniem Rady Ministrów z dnia </w:t>
      </w:r>
      <w:r w:rsidR="008E2BF4">
        <w:t>2</w:t>
      </w:r>
      <w:r w:rsidRPr="006258BD">
        <w:t xml:space="preserve">2 </w:t>
      </w:r>
      <w:r w:rsidR="008E2BF4">
        <w:t>grudni</w:t>
      </w:r>
      <w:r w:rsidRPr="006258BD">
        <w:t>a 201</w:t>
      </w:r>
      <w:r w:rsidR="008E2BF4">
        <w:t>7</w:t>
      </w:r>
      <w:r w:rsidRPr="006258BD">
        <w:t xml:space="preserve"> r.</w:t>
      </w:r>
      <w:r>
        <w:t xml:space="preserve"> </w:t>
      </w:r>
      <w:r w:rsidRPr="006258BD">
        <w:t>w</w:t>
      </w:r>
      <w:r>
        <w:t xml:space="preserve"> </w:t>
      </w:r>
      <w:r w:rsidRPr="006258BD">
        <w:t xml:space="preserve">sprawie </w:t>
      </w:r>
      <w:r w:rsidR="008E2BF4">
        <w:t>jednostkowych stawek opłat za usługi wodne</w:t>
      </w:r>
      <w:r w:rsidRPr="006258BD">
        <w:t xml:space="preserve"> (Dz. U. </w:t>
      </w:r>
      <w:r w:rsidR="00396395">
        <w:t xml:space="preserve">z </w:t>
      </w:r>
      <w:r w:rsidRPr="006258BD">
        <w:t>20</w:t>
      </w:r>
      <w:r w:rsidR="008E2BF4">
        <w:t>22</w:t>
      </w:r>
      <w:r w:rsidRPr="006258BD">
        <w:t xml:space="preserve"> r. poz.</w:t>
      </w:r>
      <w:r>
        <w:t xml:space="preserve"> </w:t>
      </w:r>
      <w:r w:rsidR="008E2BF4">
        <w:t>2438</w:t>
      </w:r>
      <w:r>
        <w:t>), które traci moc z</w:t>
      </w:r>
      <w:r w:rsidR="008E7621">
        <w:t> </w:t>
      </w:r>
      <w:r>
        <w:t xml:space="preserve">dniem </w:t>
      </w:r>
      <w:r w:rsidRPr="006258BD">
        <w:t>wejścia w ż</w:t>
      </w:r>
      <w:r>
        <w:t>ycie niniejszego rozporządzenia w związku z wejściem w życie ustawy z dnia</w:t>
      </w:r>
      <w:r w:rsidR="00630179">
        <w:t xml:space="preserve"> …</w:t>
      </w:r>
      <w:r>
        <w:t xml:space="preserve"> </w:t>
      </w:r>
      <w:r w:rsidR="008E2BF4">
        <w:t xml:space="preserve">o zmianie ustawy </w:t>
      </w:r>
      <w:r w:rsidR="00630179">
        <w:t xml:space="preserve">– </w:t>
      </w:r>
      <w:r w:rsidR="008E2BF4">
        <w:t>Prawo geologiczne i górnicze oraz niektórych innych ustaw</w:t>
      </w:r>
      <w:r>
        <w:t xml:space="preserve"> (</w:t>
      </w:r>
      <w:r w:rsidR="00630179">
        <w:t>Dz. U. poz. …</w:t>
      </w:r>
      <w:r w:rsidRPr="00AC7DFF">
        <w:t>)</w:t>
      </w:r>
      <w:r>
        <w:t>.</w:t>
      </w:r>
    </w:p>
    <w:p w14:paraId="0A1E7934" w14:textId="6CBD00CC" w:rsidR="006F73E8" w:rsidRDefault="006F73E8" w:rsidP="005945CD">
      <w:pPr>
        <w:pStyle w:val="OZNPARAFYADNOTACJ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8CF812" w14:textId="77777777" w:rsidR="00DC11AE" w:rsidRPr="00B371CC" w:rsidRDefault="00DC11AE" w:rsidP="00B371CC">
    <w:pPr>
      <w:pStyle w:val="Nagwek"/>
      <w:jc w:val="center"/>
    </w:pPr>
    <w:r>
      <w:t xml:space="preserve">– </w:t>
    </w:r>
    <w:r>
      <w:fldChar w:fldCharType="begin"/>
    </w:r>
    <w:r>
      <w:instrText xml:space="preserve"> PAGE  \* MERGEFORMAT </w:instrText>
    </w:r>
    <w:r>
      <w:fldChar w:fldCharType="separate"/>
    </w:r>
    <w:r w:rsidR="00F124B3">
      <w:rPr>
        <w:noProof/>
      </w:rPr>
      <w:t>18</w:t>
    </w:r>
    <w:r>
      <w:rPr>
        <w:noProof/>
      </w:rP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948C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BCD7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F618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F3CF3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88AE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B071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E2B0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287B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9ACF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B1A14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441325"/>
    <w:multiLevelType w:val="hybridMultilevel"/>
    <w:tmpl w:val="8026A820"/>
    <w:lvl w:ilvl="0" w:tplc="04150017">
      <w:start w:val="1"/>
      <w:numFmt w:val="lowerLetter"/>
      <w:lvlText w:val="%1)"/>
      <w:lvlJc w:val="left"/>
      <w:pPr>
        <w:tabs>
          <w:tab w:val="num" w:pos="921"/>
        </w:tabs>
        <w:ind w:left="921" w:hanging="360"/>
      </w:pPr>
      <w:rPr>
        <w:rFonts w:cs="Times New Roman"/>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11" w15:restartNumberingAfterBreak="0">
    <w:nsid w:val="0B3D59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3433443"/>
    <w:multiLevelType w:val="hybridMultilevel"/>
    <w:tmpl w:val="20DACD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C93D3D"/>
    <w:multiLevelType w:val="hybridMultilevel"/>
    <w:tmpl w:val="726AC678"/>
    <w:lvl w:ilvl="0" w:tplc="46F0F402">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14" w15:restartNumberingAfterBreak="0">
    <w:nsid w:val="162111DC"/>
    <w:multiLevelType w:val="singleLevel"/>
    <w:tmpl w:val="9D2C0646"/>
    <w:lvl w:ilvl="0">
      <w:start w:val="1"/>
      <w:numFmt w:val="bullet"/>
      <w:lvlText w:val="-"/>
      <w:lvlJc w:val="left"/>
      <w:pPr>
        <w:tabs>
          <w:tab w:val="num" w:pos="1211"/>
        </w:tabs>
        <w:ind w:left="1211" w:hanging="360"/>
      </w:pPr>
      <w:rPr>
        <w:rFonts w:hint="default"/>
      </w:rPr>
    </w:lvl>
  </w:abstractNum>
  <w:abstractNum w:abstractNumId="15" w15:restartNumberingAfterBreak="0">
    <w:nsid w:val="1F653082"/>
    <w:multiLevelType w:val="hybridMultilevel"/>
    <w:tmpl w:val="1850341C"/>
    <w:lvl w:ilvl="0" w:tplc="152234C0">
      <w:start w:val="1"/>
      <w:numFmt w:val="lowerLetter"/>
      <w:lvlText w:val="%1)"/>
      <w:lvlJc w:val="left"/>
      <w:pPr>
        <w:tabs>
          <w:tab w:val="num" w:pos="1068"/>
        </w:tabs>
        <w:ind w:left="1068" w:hanging="360"/>
      </w:pPr>
      <w:rPr>
        <w:rFonts w:cs="Times New Roman" w:hint="default"/>
      </w:rPr>
    </w:lvl>
    <w:lvl w:ilvl="1" w:tplc="E114772A">
      <w:start w:val="1"/>
      <w:numFmt w:val="none"/>
      <w:lvlText w:val="abc)"/>
      <w:lvlJc w:val="left"/>
      <w:pPr>
        <w:tabs>
          <w:tab w:val="num" w:pos="1788"/>
        </w:tabs>
        <w:ind w:left="1788" w:hanging="360"/>
      </w:pPr>
      <w:rPr>
        <w:rFonts w:cs="Times New Roman" w:hint="default"/>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6" w15:restartNumberingAfterBreak="0">
    <w:nsid w:val="20EA6547"/>
    <w:multiLevelType w:val="hybridMultilevel"/>
    <w:tmpl w:val="23E2E270"/>
    <w:lvl w:ilvl="0" w:tplc="C90091C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6841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1684525"/>
    <w:multiLevelType w:val="singleLevel"/>
    <w:tmpl w:val="6792BDB4"/>
    <w:lvl w:ilvl="0">
      <w:start w:val="1"/>
      <w:numFmt w:val="decimal"/>
      <w:lvlText w:val="%1)"/>
      <w:lvlJc w:val="left"/>
      <w:pPr>
        <w:tabs>
          <w:tab w:val="num" w:pos="397"/>
        </w:tabs>
        <w:ind w:left="397" w:hanging="397"/>
      </w:pPr>
      <w:rPr>
        <w:rFonts w:cs="Times New Roman"/>
      </w:rPr>
    </w:lvl>
  </w:abstractNum>
  <w:abstractNum w:abstractNumId="19" w15:restartNumberingAfterBreak="0">
    <w:nsid w:val="21B545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B104C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ED85ACF"/>
    <w:multiLevelType w:val="hybridMultilevel"/>
    <w:tmpl w:val="2D880CC4"/>
    <w:lvl w:ilvl="0" w:tplc="AEF8DF3A">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2" w15:restartNumberingAfterBreak="0">
    <w:nsid w:val="2F5D38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01C61B4"/>
    <w:multiLevelType w:val="singleLevel"/>
    <w:tmpl w:val="1ECCD4F4"/>
    <w:lvl w:ilvl="0">
      <w:start w:val="1"/>
      <w:numFmt w:val="decimal"/>
      <w:lvlText w:val="%1)"/>
      <w:lvlJc w:val="left"/>
      <w:pPr>
        <w:tabs>
          <w:tab w:val="num" w:pos="397"/>
        </w:tabs>
        <w:ind w:left="397" w:hanging="397"/>
      </w:pPr>
      <w:rPr>
        <w:rFonts w:cs="Times New Roman"/>
      </w:rPr>
    </w:lvl>
  </w:abstractNum>
  <w:abstractNum w:abstractNumId="24" w15:restartNumberingAfterBreak="0">
    <w:nsid w:val="3994131B"/>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40401F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3D450BC"/>
    <w:multiLevelType w:val="hybridMultilevel"/>
    <w:tmpl w:val="DB9EE22E"/>
    <w:lvl w:ilvl="0" w:tplc="99C0CC2A">
      <w:start w:val="2"/>
      <w:numFmt w:val="lowerLetter"/>
      <w:lvlText w:val="%1)"/>
      <w:lvlJc w:val="left"/>
      <w:pPr>
        <w:tabs>
          <w:tab w:val="num" w:pos="921"/>
        </w:tabs>
        <w:ind w:left="921" w:hanging="360"/>
      </w:pPr>
      <w:rPr>
        <w:rFonts w:cs="Times New Roman" w:hint="default"/>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27" w15:restartNumberingAfterBreak="0">
    <w:nsid w:val="45A801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1BE20CA"/>
    <w:multiLevelType w:val="hybridMultilevel"/>
    <w:tmpl w:val="E6EEC812"/>
    <w:lvl w:ilvl="0" w:tplc="E9A4CF94">
      <w:start w:val="1"/>
      <w:numFmt w:val="lowerLetter"/>
      <w:lvlText w:val="%1)"/>
      <w:lvlJc w:val="left"/>
      <w:pPr>
        <w:ind w:left="1863" w:hanging="48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29" w15:restartNumberingAfterBreak="0">
    <w:nsid w:val="57A1036E"/>
    <w:multiLevelType w:val="hybridMultilevel"/>
    <w:tmpl w:val="C7D821C8"/>
    <w:lvl w:ilvl="0" w:tplc="A47C90BA">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0" w15:restartNumberingAfterBreak="0">
    <w:nsid w:val="5A9A09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3A757D5"/>
    <w:multiLevelType w:val="singleLevel"/>
    <w:tmpl w:val="92B6EFF2"/>
    <w:lvl w:ilvl="0">
      <w:start w:val="1"/>
      <w:numFmt w:val="lowerLetter"/>
      <w:lvlText w:val="%1)"/>
      <w:lvlJc w:val="left"/>
      <w:pPr>
        <w:tabs>
          <w:tab w:val="num" w:pos="786"/>
        </w:tabs>
        <w:ind w:left="786" w:hanging="360"/>
      </w:pPr>
      <w:rPr>
        <w:rFonts w:cs="Times New Roman" w:hint="default"/>
      </w:rPr>
    </w:lvl>
  </w:abstractNum>
  <w:abstractNum w:abstractNumId="32" w15:restartNumberingAfterBreak="0">
    <w:nsid w:val="6A6444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D022F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FAE40EF"/>
    <w:multiLevelType w:val="hybridMultilevel"/>
    <w:tmpl w:val="47F848EC"/>
    <w:lvl w:ilvl="0" w:tplc="39DE455C">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35" w15:restartNumberingAfterBreak="0">
    <w:nsid w:val="76600E1C"/>
    <w:multiLevelType w:val="singleLevel"/>
    <w:tmpl w:val="917A9C24"/>
    <w:lvl w:ilvl="0">
      <w:start w:val="1"/>
      <w:numFmt w:val="decimal"/>
      <w:lvlText w:val="%1)"/>
      <w:lvlJc w:val="left"/>
      <w:pPr>
        <w:tabs>
          <w:tab w:val="num" w:pos="360"/>
        </w:tabs>
        <w:ind w:left="360" w:hanging="360"/>
      </w:pPr>
      <w:rPr>
        <w:rFonts w:cs="Times New Roman" w:hint="default"/>
      </w:rPr>
    </w:lvl>
  </w:abstractNum>
  <w:abstractNum w:abstractNumId="36" w15:restartNumberingAfterBreak="0">
    <w:nsid w:val="773D30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23"/>
  </w:num>
  <w:num w:numId="3">
    <w:abstractNumId w:val="18"/>
  </w:num>
  <w:num w:numId="4">
    <w:abstractNumId w:val="18"/>
  </w:num>
  <w:num w:numId="5">
    <w:abstractNumId w:val="35"/>
  </w:num>
  <w:num w:numId="6">
    <w:abstractNumId w:val="31"/>
  </w:num>
  <w:num w:numId="7">
    <w:abstractNumId w:val="35"/>
  </w:num>
  <w:num w:numId="8">
    <w:abstractNumId w:val="31"/>
  </w:num>
  <w:num w:numId="9">
    <w:abstractNumId w:val="35"/>
  </w:num>
  <w:num w:numId="10">
    <w:abstractNumId w:val="31"/>
  </w:num>
  <w:num w:numId="11">
    <w:abstractNumId w:val="14"/>
  </w:num>
  <w:num w:numId="12">
    <w:abstractNumId w:val="10"/>
  </w:num>
  <w:num w:numId="13">
    <w:abstractNumId w:val="15"/>
  </w:num>
  <w:num w:numId="14">
    <w:abstractNumId w:val="26"/>
  </w:num>
  <w:num w:numId="15">
    <w:abstractNumId w:val="14"/>
  </w:num>
  <w:num w:numId="16">
    <w:abstractNumId w:val="16"/>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33"/>
  </w:num>
  <w:num w:numId="28">
    <w:abstractNumId w:val="25"/>
  </w:num>
  <w:num w:numId="29">
    <w:abstractNumId w:val="36"/>
  </w:num>
  <w:num w:numId="30">
    <w:abstractNumId w:val="32"/>
  </w:num>
  <w:num w:numId="31">
    <w:abstractNumId w:val="19"/>
  </w:num>
  <w:num w:numId="32">
    <w:abstractNumId w:val="11"/>
  </w:num>
  <w:num w:numId="33">
    <w:abstractNumId w:val="30"/>
  </w:num>
  <w:num w:numId="34">
    <w:abstractNumId w:val="20"/>
  </w:num>
  <w:num w:numId="35">
    <w:abstractNumId w:val="17"/>
  </w:num>
  <w:num w:numId="36">
    <w:abstractNumId w:val="22"/>
  </w:num>
  <w:num w:numId="37">
    <w:abstractNumId w:val="27"/>
  </w:num>
  <w:num w:numId="38">
    <w:abstractNumId w:val="24"/>
  </w:num>
  <w:num w:numId="39">
    <w:abstractNumId w:val="13"/>
  </w:num>
  <w:num w:numId="40">
    <w:abstractNumId w:val="29"/>
  </w:num>
  <w:num w:numId="41">
    <w:abstractNumId w:val="28"/>
  </w:num>
  <w:num w:numId="42">
    <w:abstractNumId w:val="21"/>
  </w:num>
  <w:num w:numId="43">
    <w:abstractNumId w:val="34"/>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attachedTemplate r:id="rId1"/>
  <w:linkStyle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1"/>
  <w:styleLockTheme/>
  <w:styleLockQFSet/>
  <w:defaultTabStop w:val="170"/>
  <w:hyphenationZone w:val="425"/>
  <w:drawingGridHorizontalSpacing w:val="187"/>
  <w:displayHorizontalDrawingGridEvery w:val="0"/>
  <w:displayVerticalDrawingGridEvery w:val="0"/>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F02"/>
    <w:rsid w:val="000012DA"/>
    <w:rsid w:val="0000246E"/>
    <w:rsid w:val="00003862"/>
    <w:rsid w:val="0000614B"/>
    <w:rsid w:val="00012A35"/>
    <w:rsid w:val="00013393"/>
    <w:rsid w:val="00016099"/>
    <w:rsid w:val="00017DC2"/>
    <w:rsid w:val="00021522"/>
    <w:rsid w:val="00023471"/>
    <w:rsid w:val="00023F13"/>
    <w:rsid w:val="00030634"/>
    <w:rsid w:val="000311D5"/>
    <w:rsid w:val="000319C1"/>
    <w:rsid w:val="00031A8B"/>
    <w:rsid w:val="00031BCA"/>
    <w:rsid w:val="000330FA"/>
    <w:rsid w:val="0003362F"/>
    <w:rsid w:val="00036B63"/>
    <w:rsid w:val="00037E1A"/>
    <w:rsid w:val="00043495"/>
    <w:rsid w:val="00046A75"/>
    <w:rsid w:val="00047312"/>
    <w:rsid w:val="00047819"/>
    <w:rsid w:val="000508BD"/>
    <w:rsid w:val="000517AB"/>
    <w:rsid w:val="0005339C"/>
    <w:rsid w:val="0005571B"/>
    <w:rsid w:val="00057AB3"/>
    <w:rsid w:val="00060076"/>
    <w:rsid w:val="00060432"/>
    <w:rsid w:val="00060D87"/>
    <w:rsid w:val="000615A5"/>
    <w:rsid w:val="00064E4C"/>
    <w:rsid w:val="00066901"/>
    <w:rsid w:val="00071BEE"/>
    <w:rsid w:val="000736CD"/>
    <w:rsid w:val="0007533B"/>
    <w:rsid w:val="0007545D"/>
    <w:rsid w:val="000760BF"/>
    <w:rsid w:val="0007613E"/>
    <w:rsid w:val="00076BFC"/>
    <w:rsid w:val="000814A7"/>
    <w:rsid w:val="0008557B"/>
    <w:rsid w:val="00085CE7"/>
    <w:rsid w:val="000906EE"/>
    <w:rsid w:val="00091BA2"/>
    <w:rsid w:val="000944EF"/>
    <w:rsid w:val="0009732D"/>
    <w:rsid w:val="000973F0"/>
    <w:rsid w:val="000A1296"/>
    <w:rsid w:val="000A1C27"/>
    <w:rsid w:val="000A1DAD"/>
    <w:rsid w:val="000A2649"/>
    <w:rsid w:val="000A323B"/>
    <w:rsid w:val="000B298D"/>
    <w:rsid w:val="000B5B2D"/>
    <w:rsid w:val="000B5DCE"/>
    <w:rsid w:val="000C05BA"/>
    <w:rsid w:val="000C0E8F"/>
    <w:rsid w:val="000C4BC4"/>
    <w:rsid w:val="000D0110"/>
    <w:rsid w:val="000D2468"/>
    <w:rsid w:val="000D318A"/>
    <w:rsid w:val="000D6173"/>
    <w:rsid w:val="000D6F83"/>
    <w:rsid w:val="000E25CC"/>
    <w:rsid w:val="000E3694"/>
    <w:rsid w:val="000E490F"/>
    <w:rsid w:val="000E6241"/>
    <w:rsid w:val="000F2BE3"/>
    <w:rsid w:val="000F3D0D"/>
    <w:rsid w:val="000F6ED4"/>
    <w:rsid w:val="000F7A6E"/>
    <w:rsid w:val="00101B08"/>
    <w:rsid w:val="001042BA"/>
    <w:rsid w:val="00106D03"/>
    <w:rsid w:val="00110465"/>
    <w:rsid w:val="00110628"/>
    <w:rsid w:val="0011097E"/>
    <w:rsid w:val="0011245A"/>
    <w:rsid w:val="0011493E"/>
    <w:rsid w:val="00115723"/>
    <w:rsid w:val="00115B72"/>
    <w:rsid w:val="001209EC"/>
    <w:rsid w:val="00120A9E"/>
    <w:rsid w:val="00125A9C"/>
    <w:rsid w:val="001270A2"/>
    <w:rsid w:val="00131237"/>
    <w:rsid w:val="001329AC"/>
    <w:rsid w:val="00134CA0"/>
    <w:rsid w:val="00137975"/>
    <w:rsid w:val="0014026F"/>
    <w:rsid w:val="00147A47"/>
    <w:rsid w:val="00147AA1"/>
    <w:rsid w:val="001520CF"/>
    <w:rsid w:val="0015667C"/>
    <w:rsid w:val="00157110"/>
    <w:rsid w:val="0015742A"/>
    <w:rsid w:val="00157DA1"/>
    <w:rsid w:val="00163147"/>
    <w:rsid w:val="00164C57"/>
    <w:rsid w:val="00164C9D"/>
    <w:rsid w:val="001659D9"/>
    <w:rsid w:val="00172F7A"/>
    <w:rsid w:val="00173150"/>
    <w:rsid w:val="00173390"/>
    <w:rsid w:val="001736F0"/>
    <w:rsid w:val="00173BB3"/>
    <w:rsid w:val="001740D0"/>
    <w:rsid w:val="00174F2C"/>
    <w:rsid w:val="00180F2A"/>
    <w:rsid w:val="00184B91"/>
    <w:rsid w:val="00184D4A"/>
    <w:rsid w:val="00186EC1"/>
    <w:rsid w:val="00191E1F"/>
    <w:rsid w:val="0019473B"/>
    <w:rsid w:val="001952B1"/>
    <w:rsid w:val="00196E39"/>
    <w:rsid w:val="00197649"/>
    <w:rsid w:val="001A01FB"/>
    <w:rsid w:val="001A10E9"/>
    <w:rsid w:val="001A183D"/>
    <w:rsid w:val="001A2B65"/>
    <w:rsid w:val="001A3CD3"/>
    <w:rsid w:val="001A5BEF"/>
    <w:rsid w:val="001A7F15"/>
    <w:rsid w:val="001B342E"/>
    <w:rsid w:val="001B6FA6"/>
    <w:rsid w:val="001C1832"/>
    <w:rsid w:val="001C188C"/>
    <w:rsid w:val="001C2CAA"/>
    <w:rsid w:val="001D1783"/>
    <w:rsid w:val="001D53CD"/>
    <w:rsid w:val="001D55A3"/>
    <w:rsid w:val="001D5AF5"/>
    <w:rsid w:val="001E1811"/>
    <w:rsid w:val="001E1E73"/>
    <w:rsid w:val="001E4E0C"/>
    <w:rsid w:val="001E526D"/>
    <w:rsid w:val="001E5655"/>
    <w:rsid w:val="001F1832"/>
    <w:rsid w:val="001F220F"/>
    <w:rsid w:val="001F25B3"/>
    <w:rsid w:val="001F6616"/>
    <w:rsid w:val="00202BD4"/>
    <w:rsid w:val="00204A97"/>
    <w:rsid w:val="002114EF"/>
    <w:rsid w:val="002166AD"/>
    <w:rsid w:val="00217871"/>
    <w:rsid w:val="00221ED8"/>
    <w:rsid w:val="002231EA"/>
    <w:rsid w:val="00223FDF"/>
    <w:rsid w:val="002279C0"/>
    <w:rsid w:val="0023727E"/>
    <w:rsid w:val="002411CD"/>
    <w:rsid w:val="00242081"/>
    <w:rsid w:val="00243777"/>
    <w:rsid w:val="002441CD"/>
    <w:rsid w:val="002501A3"/>
    <w:rsid w:val="0025166C"/>
    <w:rsid w:val="002555D4"/>
    <w:rsid w:val="00261A16"/>
    <w:rsid w:val="00263522"/>
    <w:rsid w:val="00264EC6"/>
    <w:rsid w:val="00271013"/>
    <w:rsid w:val="00273FE4"/>
    <w:rsid w:val="002765B4"/>
    <w:rsid w:val="00276A94"/>
    <w:rsid w:val="002911C5"/>
    <w:rsid w:val="0029405D"/>
    <w:rsid w:val="00294FA6"/>
    <w:rsid w:val="00295A6F"/>
    <w:rsid w:val="002A20C4"/>
    <w:rsid w:val="002A570F"/>
    <w:rsid w:val="002A7292"/>
    <w:rsid w:val="002A7358"/>
    <w:rsid w:val="002A7902"/>
    <w:rsid w:val="002B0F6B"/>
    <w:rsid w:val="002B23B8"/>
    <w:rsid w:val="002B4429"/>
    <w:rsid w:val="002B68A6"/>
    <w:rsid w:val="002B7FAF"/>
    <w:rsid w:val="002D0C4F"/>
    <w:rsid w:val="002D1364"/>
    <w:rsid w:val="002D4D30"/>
    <w:rsid w:val="002D5000"/>
    <w:rsid w:val="002D598D"/>
    <w:rsid w:val="002D7188"/>
    <w:rsid w:val="002E1DE3"/>
    <w:rsid w:val="002E2AB6"/>
    <w:rsid w:val="002E3F34"/>
    <w:rsid w:val="002E5F79"/>
    <w:rsid w:val="002E64FA"/>
    <w:rsid w:val="002F0372"/>
    <w:rsid w:val="002F0A00"/>
    <w:rsid w:val="002F0CFA"/>
    <w:rsid w:val="002F669F"/>
    <w:rsid w:val="00301C97"/>
    <w:rsid w:val="0031004C"/>
    <w:rsid w:val="003105F6"/>
    <w:rsid w:val="00311297"/>
    <w:rsid w:val="003113BE"/>
    <w:rsid w:val="003122CA"/>
    <w:rsid w:val="003148FD"/>
    <w:rsid w:val="00321080"/>
    <w:rsid w:val="00322D45"/>
    <w:rsid w:val="0032569A"/>
    <w:rsid w:val="00325A1F"/>
    <w:rsid w:val="00325EBC"/>
    <w:rsid w:val="003268F9"/>
    <w:rsid w:val="00330BAF"/>
    <w:rsid w:val="00334E3A"/>
    <w:rsid w:val="003361DD"/>
    <w:rsid w:val="00341A6A"/>
    <w:rsid w:val="00342A58"/>
    <w:rsid w:val="00345B9C"/>
    <w:rsid w:val="00352DAE"/>
    <w:rsid w:val="00354EB9"/>
    <w:rsid w:val="003602AE"/>
    <w:rsid w:val="00360929"/>
    <w:rsid w:val="003647D5"/>
    <w:rsid w:val="003674B0"/>
    <w:rsid w:val="00372657"/>
    <w:rsid w:val="0037727C"/>
    <w:rsid w:val="00377E70"/>
    <w:rsid w:val="00380904"/>
    <w:rsid w:val="003823EE"/>
    <w:rsid w:val="0038257A"/>
    <w:rsid w:val="00382960"/>
    <w:rsid w:val="003846F7"/>
    <w:rsid w:val="003851ED"/>
    <w:rsid w:val="00385B39"/>
    <w:rsid w:val="00386785"/>
    <w:rsid w:val="0038714F"/>
    <w:rsid w:val="00390E89"/>
    <w:rsid w:val="00391B1A"/>
    <w:rsid w:val="00394423"/>
    <w:rsid w:val="00396395"/>
    <w:rsid w:val="00396942"/>
    <w:rsid w:val="00396B49"/>
    <w:rsid w:val="00396E3E"/>
    <w:rsid w:val="003A306E"/>
    <w:rsid w:val="003A60DC"/>
    <w:rsid w:val="003A6A46"/>
    <w:rsid w:val="003A7A63"/>
    <w:rsid w:val="003B000C"/>
    <w:rsid w:val="003B0F1D"/>
    <w:rsid w:val="003B4A57"/>
    <w:rsid w:val="003C0AD9"/>
    <w:rsid w:val="003C0ED0"/>
    <w:rsid w:val="003C1D49"/>
    <w:rsid w:val="003C35C4"/>
    <w:rsid w:val="003D12C2"/>
    <w:rsid w:val="003D31B9"/>
    <w:rsid w:val="003D3867"/>
    <w:rsid w:val="003E0D1A"/>
    <w:rsid w:val="003E2DA3"/>
    <w:rsid w:val="003F020D"/>
    <w:rsid w:val="003F0250"/>
    <w:rsid w:val="003F03D9"/>
    <w:rsid w:val="003F2FBE"/>
    <w:rsid w:val="003F318D"/>
    <w:rsid w:val="003F5BAE"/>
    <w:rsid w:val="003F6ED7"/>
    <w:rsid w:val="00401C84"/>
    <w:rsid w:val="00403210"/>
    <w:rsid w:val="004035BB"/>
    <w:rsid w:val="004035EB"/>
    <w:rsid w:val="00407332"/>
    <w:rsid w:val="00407828"/>
    <w:rsid w:val="00413D8E"/>
    <w:rsid w:val="004140F2"/>
    <w:rsid w:val="00417B22"/>
    <w:rsid w:val="00421085"/>
    <w:rsid w:val="0042465E"/>
    <w:rsid w:val="00424DF7"/>
    <w:rsid w:val="00432B76"/>
    <w:rsid w:val="00434D01"/>
    <w:rsid w:val="00435D26"/>
    <w:rsid w:val="004402A2"/>
    <w:rsid w:val="00440C99"/>
    <w:rsid w:val="0044175C"/>
    <w:rsid w:val="00445F4D"/>
    <w:rsid w:val="004504C0"/>
    <w:rsid w:val="004550FB"/>
    <w:rsid w:val="0046111A"/>
    <w:rsid w:val="00462946"/>
    <w:rsid w:val="00463F43"/>
    <w:rsid w:val="00464B94"/>
    <w:rsid w:val="004653A8"/>
    <w:rsid w:val="00465A0B"/>
    <w:rsid w:val="0047077C"/>
    <w:rsid w:val="00470B05"/>
    <w:rsid w:val="0047207C"/>
    <w:rsid w:val="00472CD6"/>
    <w:rsid w:val="00474E3C"/>
    <w:rsid w:val="00476A97"/>
    <w:rsid w:val="00480A58"/>
    <w:rsid w:val="00482151"/>
    <w:rsid w:val="00485FAD"/>
    <w:rsid w:val="00487AED"/>
    <w:rsid w:val="00491EDF"/>
    <w:rsid w:val="00492A3F"/>
    <w:rsid w:val="00494F62"/>
    <w:rsid w:val="004A2001"/>
    <w:rsid w:val="004A3590"/>
    <w:rsid w:val="004B00A7"/>
    <w:rsid w:val="004B25E2"/>
    <w:rsid w:val="004B34D7"/>
    <w:rsid w:val="004B5037"/>
    <w:rsid w:val="004B5B2F"/>
    <w:rsid w:val="004B626A"/>
    <w:rsid w:val="004B660E"/>
    <w:rsid w:val="004C05BD"/>
    <w:rsid w:val="004C3B06"/>
    <w:rsid w:val="004C3F97"/>
    <w:rsid w:val="004C7EE7"/>
    <w:rsid w:val="004D2DEE"/>
    <w:rsid w:val="004D2E1F"/>
    <w:rsid w:val="004D7FD9"/>
    <w:rsid w:val="004E1324"/>
    <w:rsid w:val="004E19A5"/>
    <w:rsid w:val="004E37E5"/>
    <w:rsid w:val="004E3FDB"/>
    <w:rsid w:val="004F1F4A"/>
    <w:rsid w:val="004F296D"/>
    <w:rsid w:val="004F508B"/>
    <w:rsid w:val="004F695F"/>
    <w:rsid w:val="004F6CA4"/>
    <w:rsid w:val="00500752"/>
    <w:rsid w:val="00501A50"/>
    <w:rsid w:val="0050222D"/>
    <w:rsid w:val="005037CD"/>
    <w:rsid w:val="00503AF3"/>
    <w:rsid w:val="0050696D"/>
    <w:rsid w:val="0051094B"/>
    <w:rsid w:val="005110D7"/>
    <w:rsid w:val="00511D99"/>
    <w:rsid w:val="005128D3"/>
    <w:rsid w:val="005147E8"/>
    <w:rsid w:val="005158F2"/>
    <w:rsid w:val="00526DFC"/>
    <w:rsid w:val="00526F43"/>
    <w:rsid w:val="00527651"/>
    <w:rsid w:val="0053551B"/>
    <w:rsid w:val="0053596A"/>
    <w:rsid w:val="005363AB"/>
    <w:rsid w:val="00544EF4"/>
    <w:rsid w:val="00545E53"/>
    <w:rsid w:val="005479D9"/>
    <w:rsid w:val="00551507"/>
    <w:rsid w:val="00554449"/>
    <w:rsid w:val="005572BD"/>
    <w:rsid w:val="00557A12"/>
    <w:rsid w:val="00560AC7"/>
    <w:rsid w:val="00561AFB"/>
    <w:rsid w:val="00561FA8"/>
    <w:rsid w:val="005635ED"/>
    <w:rsid w:val="00565253"/>
    <w:rsid w:val="00570191"/>
    <w:rsid w:val="00570570"/>
    <w:rsid w:val="00572512"/>
    <w:rsid w:val="00573EE6"/>
    <w:rsid w:val="0057547F"/>
    <w:rsid w:val="005754EE"/>
    <w:rsid w:val="0057617E"/>
    <w:rsid w:val="00576497"/>
    <w:rsid w:val="005835E7"/>
    <w:rsid w:val="0058397F"/>
    <w:rsid w:val="00583BF8"/>
    <w:rsid w:val="00584D41"/>
    <w:rsid w:val="00585F33"/>
    <w:rsid w:val="00591124"/>
    <w:rsid w:val="005945CD"/>
    <w:rsid w:val="00597024"/>
    <w:rsid w:val="005A0274"/>
    <w:rsid w:val="005A095C"/>
    <w:rsid w:val="005A669D"/>
    <w:rsid w:val="005A75D8"/>
    <w:rsid w:val="005B1836"/>
    <w:rsid w:val="005B713E"/>
    <w:rsid w:val="005C03B6"/>
    <w:rsid w:val="005C348E"/>
    <w:rsid w:val="005C68E1"/>
    <w:rsid w:val="005D3763"/>
    <w:rsid w:val="005D55E1"/>
    <w:rsid w:val="005E19F7"/>
    <w:rsid w:val="005E4F04"/>
    <w:rsid w:val="005E62C2"/>
    <w:rsid w:val="005E6C71"/>
    <w:rsid w:val="005E709F"/>
    <w:rsid w:val="005F0963"/>
    <w:rsid w:val="005F2824"/>
    <w:rsid w:val="005F2EBA"/>
    <w:rsid w:val="005F35ED"/>
    <w:rsid w:val="005F7812"/>
    <w:rsid w:val="005F7A88"/>
    <w:rsid w:val="00603A1A"/>
    <w:rsid w:val="006046D5"/>
    <w:rsid w:val="00605535"/>
    <w:rsid w:val="00607A93"/>
    <w:rsid w:val="00610C08"/>
    <w:rsid w:val="00611D43"/>
    <w:rsid w:val="00611F74"/>
    <w:rsid w:val="00615772"/>
    <w:rsid w:val="00621256"/>
    <w:rsid w:val="00621FCC"/>
    <w:rsid w:val="00622E4B"/>
    <w:rsid w:val="00630179"/>
    <w:rsid w:val="00631F0A"/>
    <w:rsid w:val="006333DA"/>
    <w:rsid w:val="006344B8"/>
    <w:rsid w:val="00635134"/>
    <w:rsid w:val="006356E2"/>
    <w:rsid w:val="00642A65"/>
    <w:rsid w:val="00645DCE"/>
    <w:rsid w:val="006465AC"/>
    <w:rsid w:val="006465BF"/>
    <w:rsid w:val="00653B22"/>
    <w:rsid w:val="00657BF4"/>
    <w:rsid w:val="006603FB"/>
    <w:rsid w:val="006608DF"/>
    <w:rsid w:val="006623AC"/>
    <w:rsid w:val="006678AF"/>
    <w:rsid w:val="006701EF"/>
    <w:rsid w:val="00673BA5"/>
    <w:rsid w:val="00680058"/>
    <w:rsid w:val="00681F9F"/>
    <w:rsid w:val="006840EA"/>
    <w:rsid w:val="006844E2"/>
    <w:rsid w:val="00685267"/>
    <w:rsid w:val="006872AE"/>
    <w:rsid w:val="00690082"/>
    <w:rsid w:val="00690252"/>
    <w:rsid w:val="006946BB"/>
    <w:rsid w:val="006969FA"/>
    <w:rsid w:val="006A35D5"/>
    <w:rsid w:val="006A748A"/>
    <w:rsid w:val="006C419E"/>
    <w:rsid w:val="006C4A31"/>
    <w:rsid w:val="006C5AC2"/>
    <w:rsid w:val="006C6AFB"/>
    <w:rsid w:val="006D2735"/>
    <w:rsid w:val="006D45B2"/>
    <w:rsid w:val="006E0FCC"/>
    <w:rsid w:val="006E102D"/>
    <w:rsid w:val="006E1E96"/>
    <w:rsid w:val="006E5E21"/>
    <w:rsid w:val="006F2648"/>
    <w:rsid w:val="006F2F10"/>
    <w:rsid w:val="006F482B"/>
    <w:rsid w:val="006F6311"/>
    <w:rsid w:val="006F73E8"/>
    <w:rsid w:val="00701952"/>
    <w:rsid w:val="00702556"/>
    <w:rsid w:val="0070277E"/>
    <w:rsid w:val="00704156"/>
    <w:rsid w:val="007069FC"/>
    <w:rsid w:val="00711221"/>
    <w:rsid w:val="00712675"/>
    <w:rsid w:val="00713808"/>
    <w:rsid w:val="007151B6"/>
    <w:rsid w:val="0071520D"/>
    <w:rsid w:val="00715EDB"/>
    <w:rsid w:val="007160D5"/>
    <w:rsid w:val="007163FB"/>
    <w:rsid w:val="00717C2E"/>
    <w:rsid w:val="007204FA"/>
    <w:rsid w:val="007213B3"/>
    <w:rsid w:val="0072457F"/>
    <w:rsid w:val="00725406"/>
    <w:rsid w:val="0072621B"/>
    <w:rsid w:val="00730555"/>
    <w:rsid w:val="007312CC"/>
    <w:rsid w:val="007313EA"/>
    <w:rsid w:val="00736A64"/>
    <w:rsid w:val="00737F6A"/>
    <w:rsid w:val="007410B6"/>
    <w:rsid w:val="00744C6F"/>
    <w:rsid w:val="007457F6"/>
    <w:rsid w:val="00745ABB"/>
    <w:rsid w:val="00746E38"/>
    <w:rsid w:val="00747CD5"/>
    <w:rsid w:val="00753B51"/>
    <w:rsid w:val="00753EC1"/>
    <w:rsid w:val="00756629"/>
    <w:rsid w:val="007575D2"/>
    <w:rsid w:val="00757B4F"/>
    <w:rsid w:val="00757B6A"/>
    <w:rsid w:val="007610E0"/>
    <w:rsid w:val="007621AA"/>
    <w:rsid w:val="0076260A"/>
    <w:rsid w:val="00764A67"/>
    <w:rsid w:val="00770AB4"/>
    <w:rsid w:val="00770F6B"/>
    <w:rsid w:val="00771883"/>
    <w:rsid w:val="00776DC2"/>
    <w:rsid w:val="00780122"/>
    <w:rsid w:val="0078214B"/>
    <w:rsid w:val="0078498A"/>
    <w:rsid w:val="00792207"/>
    <w:rsid w:val="00792B64"/>
    <w:rsid w:val="00792E29"/>
    <w:rsid w:val="0079379A"/>
    <w:rsid w:val="00794953"/>
    <w:rsid w:val="0079526D"/>
    <w:rsid w:val="007A1F2F"/>
    <w:rsid w:val="007A28C0"/>
    <w:rsid w:val="007A2A5C"/>
    <w:rsid w:val="007A5150"/>
    <w:rsid w:val="007A5373"/>
    <w:rsid w:val="007A789F"/>
    <w:rsid w:val="007B75BC"/>
    <w:rsid w:val="007C0BD6"/>
    <w:rsid w:val="007C3806"/>
    <w:rsid w:val="007C5BB7"/>
    <w:rsid w:val="007D07D5"/>
    <w:rsid w:val="007D1C64"/>
    <w:rsid w:val="007D32DD"/>
    <w:rsid w:val="007D6DCE"/>
    <w:rsid w:val="007D72C4"/>
    <w:rsid w:val="007E2CFE"/>
    <w:rsid w:val="007E59C9"/>
    <w:rsid w:val="007F0072"/>
    <w:rsid w:val="007F2EB6"/>
    <w:rsid w:val="007F54C3"/>
    <w:rsid w:val="00802949"/>
    <w:rsid w:val="0080301E"/>
    <w:rsid w:val="0080365F"/>
    <w:rsid w:val="00804675"/>
    <w:rsid w:val="00812BE5"/>
    <w:rsid w:val="00817429"/>
    <w:rsid w:val="00821514"/>
    <w:rsid w:val="00821E35"/>
    <w:rsid w:val="00824591"/>
    <w:rsid w:val="00824AED"/>
    <w:rsid w:val="00827820"/>
    <w:rsid w:val="00831B8B"/>
    <w:rsid w:val="0083405D"/>
    <w:rsid w:val="008352D4"/>
    <w:rsid w:val="00836DB9"/>
    <w:rsid w:val="00837C67"/>
    <w:rsid w:val="008415B0"/>
    <w:rsid w:val="00842028"/>
    <w:rsid w:val="008436B8"/>
    <w:rsid w:val="008460B6"/>
    <w:rsid w:val="00846537"/>
    <w:rsid w:val="00850C9D"/>
    <w:rsid w:val="00851F02"/>
    <w:rsid w:val="00852B59"/>
    <w:rsid w:val="00856272"/>
    <w:rsid w:val="008563FF"/>
    <w:rsid w:val="0086018B"/>
    <w:rsid w:val="008611DD"/>
    <w:rsid w:val="008620DE"/>
    <w:rsid w:val="00866443"/>
    <w:rsid w:val="00866867"/>
    <w:rsid w:val="00870FEF"/>
    <w:rsid w:val="00872257"/>
    <w:rsid w:val="008753E6"/>
    <w:rsid w:val="0087738C"/>
    <w:rsid w:val="008802AF"/>
    <w:rsid w:val="00881926"/>
    <w:rsid w:val="0088318F"/>
    <w:rsid w:val="0088331D"/>
    <w:rsid w:val="008852B0"/>
    <w:rsid w:val="00885AE7"/>
    <w:rsid w:val="00886B60"/>
    <w:rsid w:val="00887889"/>
    <w:rsid w:val="0089160E"/>
    <w:rsid w:val="008920FF"/>
    <w:rsid w:val="008926E8"/>
    <w:rsid w:val="00894F19"/>
    <w:rsid w:val="00896A10"/>
    <w:rsid w:val="008971B5"/>
    <w:rsid w:val="008A5D26"/>
    <w:rsid w:val="008A6B13"/>
    <w:rsid w:val="008A6ECB"/>
    <w:rsid w:val="008B0BF9"/>
    <w:rsid w:val="008B2866"/>
    <w:rsid w:val="008B3859"/>
    <w:rsid w:val="008B436D"/>
    <w:rsid w:val="008B4E49"/>
    <w:rsid w:val="008B7712"/>
    <w:rsid w:val="008B7B26"/>
    <w:rsid w:val="008C2C05"/>
    <w:rsid w:val="008C3524"/>
    <w:rsid w:val="008C4061"/>
    <w:rsid w:val="008C4229"/>
    <w:rsid w:val="008C5BE0"/>
    <w:rsid w:val="008C7233"/>
    <w:rsid w:val="008D14C0"/>
    <w:rsid w:val="008D2434"/>
    <w:rsid w:val="008E171D"/>
    <w:rsid w:val="008E2785"/>
    <w:rsid w:val="008E2BF4"/>
    <w:rsid w:val="008E41E9"/>
    <w:rsid w:val="008E7621"/>
    <w:rsid w:val="008E78A3"/>
    <w:rsid w:val="008F0654"/>
    <w:rsid w:val="008F06CB"/>
    <w:rsid w:val="008F2E83"/>
    <w:rsid w:val="008F612A"/>
    <w:rsid w:val="0090293D"/>
    <w:rsid w:val="009034DE"/>
    <w:rsid w:val="00905396"/>
    <w:rsid w:val="0090605D"/>
    <w:rsid w:val="00906419"/>
    <w:rsid w:val="009066C0"/>
    <w:rsid w:val="00912889"/>
    <w:rsid w:val="00913A42"/>
    <w:rsid w:val="00914167"/>
    <w:rsid w:val="009143DB"/>
    <w:rsid w:val="00915065"/>
    <w:rsid w:val="00917CE5"/>
    <w:rsid w:val="009217C0"/>
    <w:rsid w:val="00925241"/>
    <w:rsid w:val="00925CEC"/>
    <w:rsid w:val="00926A3F"/>
    <w:rsid w:val="0092794E"/>
    <w:rsid w:val="00930D30"/>
    <w:rsid w:val="00933089"/>
    <w:rsid w:val="009332A2"/>
    <w:rsid w:val="00937598"/>
    <w:rsid w:val="0093790B"/>
    <w:rsid w:val="00943751"/>
    <w:rsid w:val="00946DD0"/>
    <w:rsid w:val="009509E6"/>
    <w:rsid w:val="00952018"/>
    <w:rsid w:val="00952800"/>
    <w:rsid w:val="0095300D"/>
    <w:rsid w:val="00956812"/>
    <w:rsid w:val="0095719A"/>
    <w:rsid w:val="009623E9"/>
    <w:rsid w:val="00963EEB"/>
    <w:rsid w:val="009648BC"/>
    <w:rsid w:val="00964C2F"/>
    <w:rsid w:val="00965F88"/>
    <w:rsid w:val="00984E03"/>
    <w:rsid w:val="00987E85"/>
    <w:rsid w:val="009A0D12"/>
    <w:rsid w:val="009A1987"/>
    <w:rsid w:val="009A2BEE"/>
    <w:rsid w:val="009A45AE"/>
    <w:rsid w:val="009A5289"/>
    <w:rsid w:val="009A5AA7"/>
    <w:rsid w:val="009A5AFA"/>
    <w:rsid w:val="009A7A53"/>
    <w:rsid w:val="009B0402"/>
    <w:rsid w:val="009B0B75"/>
    <w:rsid w:val="009B16DF"/>
    <w:rsid w:val="009B4CB2"/>
    <w:rsid w:val="009B6701"/>
    <w:rsid w:val="009B6EF7"/>
    <w:rsid w:val="009B7000"/>
    <w:rsid w:val="009B739C"/>
    <w:rsid w:val="009C04EC"/>
    <w:rsid w:val="009C328C"/>
    <w:rsid w:val="009C4444"/>
    <w:rsid w:val="009C45E3"/>
    <w:rsid w:val="009C79AD"/>
    <w:rsid w:val="009C7CA6"/>
    <w:rsid w:val="009D3316"/>
    <w:rsid w:val="009D55AA"/>
    <w:rsid w:val="009D6A45"/>
    <w:rsid w:val="009D7FB8"/>
    <w:rsid w:val="009E3E77"/>
    <w:rsid w:val="009E3FAB"/>
    <w:rsid w:val="009E5B3F"/>
    <w:rsid w:val="009E7D90"/>
    <w:rsid w:val="009F1AB0"/>
    <w:rsid w:val="009F501D"/>
    <w:rsid w:val="00A039D5"/>
    <w:rsid w:val="00A046AD"/>
    <w:rsid w:val="00A079C1"/>
    <w:rsid w:val="00A12520"/>
    <w:rsid w:val="00A130FD"/>
    <w:rsid w:val="00A13D6D"/>
    <w:rsid w:val="00A14769"/>
    <w:rsid w:val="00A16151"/>
    <w:rsid w:val="00A16EC6"/>
    <w:rsid w:val="00A17C06"/>
    <w:rsid w:val="00A2126E"/>
    <w:rsid w:val="00A21706"/>
    <w:rsid w:val="00A24FCC"/>
    <w:rsid w:val="00A26A90"/>
    <w:rsid w:val="00A26B27"/>
    <w:rsid w:val="00A30E4F"/>
    <w:rsid w:val="00A32253"/>
    <w:rsid w:val="00A3310E"/>
    <w:rsid w:val="00A333A0"/>
    <w:rsid w:val="00A37E70"/>
    <w:rsid w:val="00A437E1"/>
    <w:rsid w:val="00A4685E"/>
    <w:rsid w:val="00A50CD4"/>
    <w:rsid w:val="00A51191"/>
    <w:rsid w:val="00A56D62"/>
    <w:rsid w:val="00A56F07"/>
    <w:rsid w:val="00A5762C"/>
    <w:rsid w:val="00A600FC"/>
    <w:rsid w:val="00A60BCA"/>
    <w:rsid w:val="00A638DA"/>
    <w:rsid w:val="00A65B41"/>
    <w:rsid w:val="00A65E00"/>
    <w:rsid w:val="00A66A78"/>
    <w:rsid w:val="00A7436E"/>
    <w:rsid w:val="00A74E96"/>
    <w:rsid w:val="00A75A8E"/>
    <w:rsid w:val="00A824DD"/>
    <w:rsid w:val="00A83484"/>
    <w:rsid w:val="00A83676"/>
    <w:rsid w:val="00A83B7B"/>
    <w:rsid w:val="00A84274"/>
    <w:rsid w:val="00A850F3"/>
    <w:rsid w:val="00A864E3"/>
    <w:rsid w:val="00A94574"/>
    <w:rsid w:val="00A95936"/>
    <w:rsid w:val="00A96265"/>
    <w:rsid w:val="00A97084"/>
    <w:rsid w:val="00AA1C2C"/>
    <w:rsid w:val="00AA35F6"/>
    <w:rsid w:val="00AA667C"/>
    <w:rsid w:val="00AA6E91"/>
    <w:rsid w:val="00AA7439"/>
    <w:rsid w:val="00AB047E"/>
    <w:rsid w:val="00AB0B0A"/>
    <w:rsid w:val="00AB0BB7"/>
    <w:rsid w:val="00AB22C6"/>
    <w:rsid w:val="00AB2AD0"/>
    <w:rsid w:val="00AB637A"/>
    <w:rsid w:val="00AB67FC"/>
    <w:rsid w:val="00AC00F2"/>
    <w:rsid w:val="00AC31B5"/>
    <w:rsid w:val="00AC4EA1"/>
    <w:rsid w:val="00AC5381"/>
    <w:rsid w:val="00AC5920"/>
    <w:rsid w:val="00AD0E65"/>
    <w:rsid w:val="00AD2BF2"/>
    <w:rsid w:val="00AD4E90"/>
    <w:rsid w:val="00AD5422"/>
    <w:rsid w:val="00AE4179"/>
    <w:rsid w:val="00AE4425"/>
    <w:rsid w:val="00AE4FBE"/>
    <w:rsid w:val="00AE650F"/>
    <w:rsid w:val="00AE6555"/>
    <w:rsid w:val="00AE7D16"/>
    <w:rsid w:val="00AF2FB9"/>
    <w:rsid w:val="00AF4CAA"/>
    <w:rsid w:val="00AF571A"/>
    <w:rsid w:val="00AF60A0"/>
    <w:rsid w:val="00AF67FC"/>
    <w:rsid w:val="00AF7DF5"/>
    <w:rsid w:val="00B006E5"/>
    <w:rsid w:val="00B024C2"/>
    <w:rsid w:val="00B07700"/>
    <w:rsid w:val="00B13921"/>
    <w:rsid w:val="00B1528C"/>
    <w:rsid w:val="00B16ACD"/>
    <w:rsid w:val="00B21487"/>
    <w:rsid w:val="00B232D1"/>
    <w:rsid w:val="00B24DB5"/>
    <w:rsid w:val="00B31F9E"/>
    <w:rsid w:val="00B3268F"/>
    <w:rsid w:val="00B32C2C"/>
    <w:rsid w:val="00B33A1A"/>
    <w:rsid w:val="00B33E6C"/>
    <w:rsid w:val="00B34ED0"/>
    <w:rsid w:val="00B371CC"/>
    <w:rsid w:val="00B40A7A"/>
    <w:rsid w:val="00B41CD9"/>
    <w:rsid w:val="00B427E6"/>
    <w:rsid w:val="00B428A6"/>
    <w:rsid w:val="00B43E1F"/>
    <w:rsid w:val="00B45FBC"/>
    <w:rsid w:val="00B51A7D"/>
    <w:rsid w:val="00B535C2"/>
    <w:rsid w:val="00B55544"/>
    <w:rsid w:val="00B642FC"/>
    <w:rsid w:val="00B64D26"/>
    <w:rsid w:val="00B64FBB"/>
    <w:rsid w:val="00B70E22"/>
    <w:rsid w:val="00B774CB"/>
    <w:rsid w:val="00B80402"/>
    <w:rsid w:val="00B80B9A"/>
    <w:rsid w:val="00B830B7"/>
    <w:rsid w:val="00B848EA"/>
    <w:rsid w:val="00B84B2B"/>
    <w:rsid w:val="00B90500"/>
    <w:rsid w:val="00B9176C"/>
    <w:rsid w:val="00B935A4"/>
    <w:rsid w:val="00BA561A"/>
    <w:rsid w:val="00BB0DC6"/>
    <w:rsid w:val="00BB15E4"/>
    <w:rsid w:val="00BB1E19"/>
    <w:rsid w:val="00BB21D1"/>
    <w:rsid w:val="00BB32F2"/>
    <w:rsid w:val="00BB4338"/>
    <w:rsid w:val="00BB43C8"/>
    <w:rsid w:val="00BB6C0E"/>
    <w:rsid w:val="00BB7B38"/>
    <w:rsid w:val="00BC11E5"/>
    <w:rsid w:val="00BC4BC6"/>
    <w:rsid w:val="00BC52FD"/>
    <w:rsid w:val="00BC6E62"/>
    <w:rsid w:val="00BC7443"/>
    <w:rsid w:val="00BD0648"/>
    <w:rsid w:val="00BD1040"/>
    <w:rsid w:val="00BD34AA"/>
    <w:rsid w:val="00BE0C44"/>
    <w:rsid w:val="00BE1B8B"/>
    <w:rsid w:val="00BE2A18"/>
    <w:rsid w:val="00BE2C01"/>
    <w:rsid w:val="00BE41EC"/>
    <w:rsid w:val="00BE56FB"/>
    <w:rsid w:val="00BE583F"/>
    <w:rsid w:val="00BF3DDE"/>
    <w:rsid w:val="00BF6589"/>
    <w:rsid w:val="00BF6F7F"/>
    <w:rsid w:val="00C00647"/>
    <w:rsid w:val="00C02764"/>
    <w:rsid w:val="00C04CEF"/>
    <w:rsid w:val="00C0662F"/>
    <w:rsid w:val="00C11943"/>
    <w:rsid w:val="00C12E96"/>
    <w:rsid w:val="00C14763"/>
    <w:rsid w:val="00C16141"/>
    <w:rsid w:val="00C2363F"/>
    <w:rsid w:val="00C236C8"/>
    <w:rsid w:val="00C260B1"/>
    <w:rsid w:val="00C26E56"/>
    <w:rsid w:val="00C31406"/>
    <w:rsid w:val="00C37194"/>
    <w:rsid w:val="00C401D9"/>
    <w:rsid w:val="00C40637"/>
    <w:rsid w:val="00C40F6C"/>
    <w:rsid w:val="00C44426"/>
    <w:rsid w:val="00C445F3"/>
    <w:rsid w:val="00C451F4"/>
    <w:rsid w:val="00C45EB1"/>
    <w:rsid w:val="00C5062C"/>
    <w:rsid w:val="00C52CE6"/>
    <w:rsid w:val="00C54A3A"/>
    <w:rsid w:val="00C55566"/>
    <w:rsid w:val="00C56448"/>
    <w:rsid w:val="00C56ED0"/>
    <w:rsid w:val="00C667BE"/>
    <w:rsid w:val="00C671F3"/>
    <w:rsid w:val="00C6766B"/>
    <w:rsid w:val="00C72223"/>
    <w:rsid w:val="00C76417"/>
    <w:rsid w:val="00C7726F"/>
    <w:rsid w:val="00C823DA"/>
    <w:rsid w:val="00C8259F"/>
    <w:rsid w:val="00C82746"/>
    <w:rsid w:val="00C8312F"/>
    <w:rsid w:val="00C84040"/>
    <w:rsid w:val="00C84C47"/>
    <w:rsid w:val="00C858A4"/>
    <w:rsid w:val="00C86AFA"/>
    <w:rsid w:val="00CA655A"/>
    <w:rsid w:val="00CB18D0"/>
    <w:rsid w:val="00CB1C8A"/>
    <w:rsid w:val="00CB24F5"/>
    <w:rsid w:val="00CB2663"/>
    <w:rsid w:val="00CB3BBE"/>
    <w:rsid w:val="00CB59E9"/>
    <w:rsid w:val="00CC0D6A"/>
    <w:rsid w:val="00CC3831"/>
    <w:rsid w:val="00CC3E3D"/>
    <w:rsid w:val="00CC519B"/>
    <w:rsid w:val="00CD12C1"/>
    <w:rsid w:val="00CD214E"/>
    <w:rsid w:val="00CD46FA"/>
    <w:rsid w:val="00CD5973"/>
    <w:rsid w:val="00CE31A6"/>
    <w:rsid w:val="00CF09AA"/>
    <w:rsid w:val="00CF4813"/>
    <w:rsid w:val="00CF5233"/>
    <w:rsid w:val="00CF77C1"/>
    <w:rsid w:val="00D029B8"/>
    <w:rsid w:val="00D02F60"/>
    <w:rsid w:val="00D0464E"/>
    <w:rsid w:val="00D04A96"/>
    <w:rsid w:val="00D07A7B"/>
    <w:rsid w:val="00D10E06"/>
    <w:rsid w:val="00D1241E"/>
    <w:rsid w:val="00D15197"/>
    <w:rsid w:val="00D16820"/>
    <w:rsid w:val="00D169C8"/>
    <w:rsid w:val="00D1793F"/>
    <w:rsid w:val="00D22AF5"/>
    <w:rsid w:val="00D235EA"/>
    <w:rsid w:val="00D247A9"/>
    <w:rsid w:val="00D27146"/>
    <w:rsid w:val="00D30524"/>
    <w:rsid w:val="00D32721"/>
    <w:rsid w:val="00D328DC"/>
    <w:rsid w:val="00D33387"/>
    <w:rsid w:val="00D37998"/>
    <w:rsid w:val="00D402FB"/>
    <w:rsid w:val="00D47D7A"/>
    <w:rsid w:val="00D50ABD"/>
    <w:rsid w:val="00D55290"/>
    <w:rsid w:val="00D57791"/>
    <w:rsid w:val="00D6046A"/>
    <w:rsid w:val="00D62870"/>
    <w:rsid w:val="00D655D9"/>
    <w:rsid w:val="00D65872"/>
    <w:rsid w:val="00D676F3"/>
    <w:rsid w:val="00D70EF5"/>
    <w:rsid w:val="00D71024"/>
    <w:rsid w:val="00D71A25"/>
    <w:rsid w:val="00D71FCF"/>
    <w:rsid w:val="00D72A54"/>
    <w:rsid w:val="00D72CC1"/>
    <w:rsid w:val="00D76EC9"/>
    <w:rsid w:val="00D80E7D"/>
    <w:rsid w:val="00D81397"/>
    <w:rsid w:val="00D848B9"/>
    <w:rsid w:val="00D90E69"/>
    <w:rsid w:val="00D91368"/>
    <w:rsid w:val="00D93106"/>
    <w:rsid w:val="00D933E9"/>
    <w:rsid w:val="00D9505D"/>
    <w:rsid w:val="00D953D0"/>
    <w:rsid w:val="00D959F5"/>
    <w:rsid w:val="00D96854"/>
    <w:rsid w:val="00D96884"/>
    <w:rsid w:val="00DA3FDD"/>
    <w:rsid w:val="00DA7017"/>
    <w:rsid w:val="00DA7028"/>
    <w:rsid w:val="00DB0F9D"/>
    <w:rsid w:val="00DB1AD2"/>
    <w:rsid w:val="00DB2B58"/>
    <w:rsid w:val="00DB5206"/>
    <w:rsid w:val="00DB6276"/>
    <w:rsid w:val="00DB63F5"/>
    <w:rsid w:val="00DC11AE"/>
    <w:rsid w:val="00DC1C6B"/>
    <w:rsid w:val="00DC2C2E"/>
    <w:rsid w:val="00DC4AF0"/>
    <w:rsid w:val="00DC7886"/>
    <w:rsid w:val="00DD0CF2"/>
    <w:rsid w:val="00DE1554"/>
    <w:rsid w:val="00DE2901"/>
    <w:rsid w:val="00DE590F"/>
    <w:rsid w:val="00DE7DC1"/>
    <w:rsid w:val="00DF3F7E"/>
    <w:rsid w:val="00DF7648"/>
    <w:rsid w:val="00E00E29"/>
    <w:rsid w:val="00E02BAB"/>
    <w:rsid w:val="00E04CEB"/>
    <w:rsid w:val="00E060BC"/>
    <w:rsid w:val="00E11420"/>
    <w:rsid w:val="00E132FB"/>
    <w:rsid w:val="00E170B7"/>
    <w:rsid w:val="00E177DD"/>
    <w:rsid w:val="00E20900"/>
    <w:rsid w:val="00E20C7F"/>
    <w:rsid w:val="00E2396E"/>
    <w:rsid w:val="00E24728"/>
    <w:rsid w:val="00E276AC"/>
    <w:rsid w:val="00E34A35"/>
    <w:rsid w:val="00E37C2F"/>
    <w:rsid w:val="00E41C28"/>
    <w:rsid w:val="00E46308"/>
    <w:rsid w:val="00E51E17"/>
    <w:rsid w:val="00E52DAB"/>
    <w:rsid w:val="00E539B0"/>
    <w:rsid w:val="00E55994"/>
    <w:rsid w:val="00E60606"/>
    <w:rsid w:val="00E60C66"/>
    <w:rsid w:val="00E6164D"/>
    <w:rsid w:val="00E618C9"/>
    <w:rsid w:val="00E62774"/>
    <w:rsid w:val="00E6307C"/>
    <w:rsid w:val="00E63422"/>
    <w:rsid w:val="00E636FA"/>
    <w:rsid w:val="00E66C50"/>
    <w:rsid w:val="00E679D3"/>
    <w:rsid w:val="00E71208"/>
    <w:rsid w:val="00E71444"/>
    <w:rsid w:val="00E71C91"/>
    <w:rsid w:val="00E720A1"/>
    <w:rsid w:val="00E75DDA"/>
    <w:rsid w:val="00E773E8"/>
    <w:rsid w:val="00E83ADD"/>
    <w:rsid w:val="00E84F38"/>
    <w:rsid w:val="00E85623"/>
    <w:rsid w:val="00E87441"/>
    <w:rsid w:val="00E91FAE"/>
    <w:rsid w:val="00E96E3F"/>
    <w:rsid w:val="00EA270C"/>
    <w:rsid w:val="00EA4974"/>
    <w:rsid w:val="00EA532E"/>
    <w:rsid w:val="00EB06D9"/>
    <w:rsid w:val="00EB192B"/>
    <w:rsid w:val="00EB19ED"/>
    <w:rsid w:val="00EB1CAB"/>
    <w:rsid w:val="00EB6C0B"/>
    <w:rsid w:val="00EC0F5A"/>
    <w:rsid w:val="00EC4265"/>
    <w:rsid w:val="00EC4CEB"/>
    <w:rsid w:val="00EC659E"/>
    <w:rsid w:val="00ED2072"/>
    <w:rsid w:val="00ED2AE0"/>
    <w:rsid w:val="00ED5553"/>
    <w:rsid w:val="00ED5E36"/>
    <w:rsid w:val="00ED6961"/>
    <w:rsid w:val="00ED7952"/>
    <w:rsid w:val="00EF0B96"/>
    <w:rsid w:val="00EF3486"/>
    <w:rsid w:val="00EF47AF"/>
    <w:rsid w:val="00EF53B6"/>
    <w:rsid w:val="00F00B73"/>
    <w:rsid w:val="00F0620B"/>
    <w:rsid w:val="00F115CA"/>
    <w:rsid w:val="00F124B3"/>
    <w:rsid w:val="00F14817"/>
    <w:rsid w:val="00F14EBA"/>
    <w:rsid w:val="00F1510F"/>
    <w:rsid w:val="00F1533A"/>
    <w:rsid w:val="00F15E5A"/>
    <w:rsid w:val="00F17F0A"/>
    <w:rsid w:val="00F2668F"/>
    <w:rsid w:val="00F2742F"/>
    <w:rsid w:val="00F2753B"/>
    <w:rsid w:val="00F31D64"/>
    <w:rsid w:val="00F33F8B"/>
    <w:rsid w:val="00F340B2"/>
    <w:rsid w:val="00F43390"/>
    <w:rsid w:val="00F443B2"/>
    <w:rsid w:val="00F458D8"/>
    <w:rsid w:val="00F50237"/>
    <w:rsid w:val="00F53596"/>
    <w:rsid w:val="00F55BA8"/>
    <w:rsid w:val="00F55DB1"/>
    <w:rsid w:val="00F56ACA"/>
    <w:rsid w:val="00F600FE"/>
    <w:rsid w:val="00F62E4D"/>
    <w:rsid w:val="00F63774"/>
    <w:rsid w:val="00F66B34"/>
    <w:rsid w:val="00F675B9"/>
    <w:rsid w:val="00F711C9"/>
    <w:rsid w:val="00F74C59"/>
    <w:rsid w:val="00F75C3A"/>
    <w:rsid w:val="00F82E30"/>
    <w:rsid w:val="00F831CB"/>
    <w:rsid w:val="00F848A3"/>
    <w:rsid w:val="00F84ACF"/>
    <w:rsid w:val="00F85742"/>
    <w:rsid w:val="00F85BF8"/>
    <w:rsid w:val="00F871CE"/>
    <w:rsid w:val="00F87802"/>
    <w:rsid w:val="00F92C0A"/>
    <w:rsid w:val="00F9415B"/>
    <w:rsid w:val="00FA13C2"/>
    <w:rsid w:val="00FA7F91"/>
    <w:rsid w:val="00FB121C"/>
    <w:rsid w:val="00FB1CDD"/>
    <w:rsid w:val="00FB2C2F"/>
    <w:rsid w:val="00FB305C"/>
    <w:rsid w:val="00FC2E3D"/>
    <w:rsid w:val="00FC3BDE"/>
    <w:rsid w:val="00FC3CFF"/>
    <w:rsid w:val="00FD1DBE"/>
    <w:rsid w:val="00FD25A7"/>
    <w:rsid w:val="00FD27B6"/>
    <w:rsid w:val="00FD3689"/>
    <w:rsid w:val="00FD42A3"/>
    <w:rsid w:val="00FD7468"/>
    <w:rsid w:val="00FD7CE0"/>
    <w:rsid w:val="00FE0B3B"/>
    <w:rsid w:val="00FE1BE2"/>
    <w:rsid w:val="00FE730A"/>
    <w:rsid w:val="00FF1DD7"/>
    <w:rsid w:val="00FF445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148C4E"/>
  <w15:docId w15:val="{2694CA23-35B3-4BB6-BBB6-9D9C6661D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Table Grid" w:locked="1" w:uiPriority="0"/>
    <w:lsdException w:name="Table Theme" w:locked="1" w:semiHidden="1" w:uiPriority="0" w:unhideWhenUsed="1"/>
    <w:lsdException w:name="Placeholder Text" w:semiHidden="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lsdException w:name="Quote" w:semiHidden="1" w:qFormat="1"/>
    <w:lsdException w:name="Intense Quote" w:semiHidden="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124B3"/>
    <w:pPr>
      <w:spacing w:after="160" w:line="259" w:lineRule="auto"/>
    </w:pPr>
    <w:rPr>
      <w:rFonts w:asciiTheme="minorHAnsi" w:eastAsiaTheme="minorHAnsi" w:hAnsiTheme="minorHAnsi" w:cstheme="minorBidi"/>
      <w:sz w:val="22"/>
      <w:szCs w:val="22"/>
      <w:lang w:eastAsia="en-US"/>
    </w:rPr>
  </w:style>
  <w:style w:type="paragraph" w:styleId="Nagwek1">
    <w:name w:val="heading 1"/>
    <w:basedOn w:val="Normalny"/>
    <w:next w:val="Normalny"/>
    <w:link w:val="Nagwek1Znak"/>
    <w:uiPriority w:val="99"/>
    <w:rsid w:val="00F124B3"/>
    <w:pPr>
      <w:keepNext/>
      <w:keepLines/>
      <w:suppressAutoHyphens/>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rsid w:val="00F124B3"/>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rsid w:val="00F124B3"/>
  </w:style>
  <w:style w:type="character" w:customStyle="1" w:styleId="Nagwek1Znak">
    <w:name w:val="Nagłówek 1 Znak"/>
    <w:basedOn w:val="Domylnaczcionkaakapitu"/>
    <w:link w:val="Nagwek1"/>
    <w:uiPriority w:val="99"/>
    <w:rsid w:val="003F0250"/>
    <w:rPr>
      <w:rFonts w:asciiTheme="majorHAnsi" w:eastAsiaTheme="majorEastAsia" w:hAnsiTheme="majorHAnsi" w:cstheme="majorBidi"/>
      <w:b/>
      <w:bCs/>
      <w:color w:val="365F91" w:themeColor="accent1" w:themeShade="BF"/>
      <w:kern w:val="1"/>
      <w:sz w:val="28"/>
      <w:szCs w:val="28"/>
      <w:lang w:eastAsia="ar-SA"/>
    </w:rPr>
  </w:style>
  <w:style w:type="paragraph" w:customStyle="1" w:styleId="ZLITwPKTzmlitwpktartykuempunktem">
    <w:name w:val="Z/LIT_w_PKT – zm. lit. w pkt artykułem (punktem)"/>
    <w:basedOn w:val="LITlitera"/>
    <w:uiPriority w:val="32"/>
    <w:qFormat/>
    <w:rsid w:val="00F124B3"/>
    <w:pPr>
      <w:ind w:left="1497"/>
    </w:pPr>
  </w:style>
  <w:style w:type="paragraph" w:customStyle="1" w:styleId="LITlitera">
    <w:name w:val="LIT – litera"/>
    <w:basedOn w:val="PKTpunkt"/>
    <w:uiPriority w:val="14"/>
    <w:qFormat/>
    <w:rsid w:val="00F124B3"/>
    <w:pPr>
      <w:ind w:left="986" w:hanging="476"/>
    </w:pPr>
  </w:style>
  <w:style w:type="paragraph" w:customStyle="1" w:styleId="PKTpunkt">
    <w:name w:val="PKT – punkt"/>
    <w:uiPriority w:val="13"/>
    <w:qFormat/>
    <w:rsid w:val="00F124B3"/>
    <w:pPr>
      <w:ind w:left="510" w:hanging="510"/>
      <w:jc w:val="both"/>
    </w:pPr>
    <w:rPr>
      <w:rFonts w:eastAsiaTheme="minorEastAsia" w:cs="Arial"/>
      <w:bCs/>
      <w:szCs w:val="20"/>
    </w:rPr>
  </w:style>
  <w:style w:type="paragraph" w:customStyle="1" w:styleId="ZTIRwPKTzmtirwpktartykuempunktem">
    <w:name w:val="Z/TIR_w_PKT – zm. tir. w pkt artykułem (punktem)"/>
    <w:basedOn w:val="TIRtiret"/>
    <w:uiPriority w:val="33"/>
    <w:qFormat/>
    <w:rsid w:val="00F124B3"/>
    <w:pPr>
      <w:ind w:left="1894"/>
    </w:pPr>
  </w:style>
  <w:style w:type="paragraph" w:customStyle="1" w:styleId="TIRtiret">
    <w:name w:val="TIR – tiret"/>
    <w:basedOn w:val="LITlitera"/>
    <w:uiPriority w:val="15"/>
    <w:qFormat/>
    <w:rsid w:val="00F124B3"/>
    <w:pPr>
      <w:ind w:left="1384" w:hanging="397"/>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F124B3"/>
    <w:pPr>
      <w:ind w:left="1021"/>
    </w:pPr>
  </w:style>
  <w:style w:type="paragraph" w:customStyle="1" w:styleId="CZWSPLITczwsplnaliter">
    <w:name w:val="CZ_WSP_LIT – część wspólna liter"/>
    <w:basedOn w:val="LITlitera"/>
    <w:next w:val="USTustnpkodeksu"/>
    <w:uiPriority w:val="17"/>
    <w:qFormat/>
    <w:rsid w:val="00F124B3"/>
    <w:pPr>
      <w:ind w:left="510" w:firstLine="0"/>
    </w:pPr>
    <w:rPr>
      <w:szCs w:val="24"/>
    </w:rPr>
  </w:style>
  <w:style w:type="paragraph" w:customStyle="1" w:styleId="USTustnpkodeksu">
    <w:name w:val="UST(§) – ust. (§ np. kodeksu)"/>
    <w:basedOn w:val="ARTartustawynprozporzdzenia"/>
    <w:uiPriority w:val="12"/>
    <w:qFormat/>
    <w:rsid w:val="00F124B3"/>
    <w:pPr>
      <w:spacing w:before="0"/>
    </w:pPr>
    <w:rPr>
      <w:bCs/>
    </w:rPr>
  </w:style>
  <w:style w:type="paragraph" w:customStyle="1" w:styleId="ARTartustawynprozporzdzenia">
    <w:name w:val="ART(§) – art. ustawy (§ np. rozporządzenia)"/>
    <w:uiPriority w:val="11"/>
    <w:qFormat/>
    <w:rsid w:val="00F124B3"/>
    <w:pPr>
      <w:suppressAutoHyphens/>
      <w:autoSpaceDE w:val="0"/>
      <w:autoSpaceDN w:val="0"/>
      <w:adjustRightInd w:val="0"/>
      <w:spacing w:before="120"/>
      <w:ind w:firstLine="510"/>
      <w:jc w:val="both"/>
    </w:pPr>
    <w:rPr>
      <w:rFonts w:eastAsiaTheme="minorEastAsia" w:cs="Arial"/>
      <w:szCs w:val="20"/>
    </w:rPr>
  </w:style>
  <w:style w:type="paragraph" w:customStyle="1" w:styleId="ZARTzmartartykuempunktem">
    <w:name w:val="Z/ART(§) – zm. art. (§) artykułem (punktem)"/>
    <w:basedOn w:val="ARTartustawynprozporzdzenia"/>
    <w:uiPriority w:val="30"/>
    <w:qFormat/>
    <w:rsid w:val="00F124B3"/>
    <w:pPr>
      <w:spacing w:before="0"/>
      <w:ind w:left="510"/>
    </w:pPr>
  </w:style>
  <w:style w:type="paragraph" w:customStyle="1" w:styleId="2TIRpodwjnytiret">
    <w:name w:val="2TIR – podwójny tiret"/>
    <w:basedOn w:val="TIRtiret"/>
    <w:uiPriority w:val="73"/>
    <w:qFormat/>
    <w:rsid w:val="00F124B3"/>
    <w:pPr>
      <w:ind w:left="1780"/>
    </w:pPr>
  </w:style>
  <w:style w:type="character" w:styleId="Odwoanieprzypisudolnego">
    <w:name w:val="footnote reference"/>
    <w:uiPriority w:val="99"/>
    <w:semiHidden/>
    <w:rsid w:val="00F124B3"/>
    <w:rPr>
      <w:rFonts w:cs="Times New Roman"/>
      <w:vertAlign w:val="superscript"/>
    </w:rPr>
  </w:style>
  <w:style w:type="paragraph" w:styleId="Nagwek">
    <w:name w:val="header"/>
    <w:basedOn w:val="Normalny"/>
    <w:link w:val="NagwekZnak"/>
    <w:uiPriority w:val="99"/>
    <w:semiHidden/>
    <w:rsid w:val="00F124B3"/>
    <w:pPr>
      <w:tabs>
        <w:tab w:val="center" w:pos="4536"/>
        <w:tab w:val="right" w:pos="9072"/>
      </w:tabs>
      <w:suppressAutoHyphens/>
    </w:pPr>
    <w:rPr>
      <w:rFonts w:ascii="Times" w:eastAsia="Times New Roman" w:hAnsi="Times" w:cs="Times New Roman"/>
      <w:kern w:val="1"/>
      <w:szCs w:val="24"/>
      <w:lang w:eastAsia="ar-SA"/>
    </w:rPr>
  </w:style>
  <w:style w:type="character" w:customStyle="1" w:styleId="NagwekZnak">
    <w:name w:val="Nagłówek Znak"/>
    <w:link w:val="Nagwek"/>
    <w:uiPriority w:val="99"/>
    <w:semiHidden/>
    <w:rsid w:val="003F0250"/>
    <w:rPr>
      <w:kern w:val="1"/>
      <w:lang w:eastAsia="ar-SA"/>
    </w:rPr>
  </w:style>
  <w:style w:type="paragraph" w:styleId="Stopka">
    <w:name w:val="footer"/>
    <w:basedOn w:val="Normalny"/>
    <w:link w:val="StopkaZnak"/>
    <w:uiPriority w:val="99"/>
    <w:rsid w:val="00F124B3"/>
    <w:pPr>
      <w:tabs>
        <w:tab w:val="center" w:pos="4536"/>
        <w:tab w:val="right" w:pos="9072"/>
      </w:tabs>
      <w:suppressAutoHyphens/>
    </w:pPr>
    <w:rPr>
      <w:rFonts w:ascii="Times" w:eastAsia="Times New Roman" w:hAnsi="Times" w:cs="Times New Roman"/>
      <w:kern w:val="1"/>
      <w:szCs w:val="24"/>
      <w:lang w:eastAsia="ar-SA"/>
    </w:rPr>
  </w:style>
  <w:style w:type="character" w:customStyle="1" w:styleId="StopkaZnak">
    <w:name w:val="Stopka Znak"/>
    <w:link w:val="Stopka"/>
    <w:uiPriority w:val="99"/>
    <w:rsid w:val="003F0250"/>
    <w:rPr>
      <w:kern w:val="1"/>
      <w:lang w:eastAsia="ar-SA"/>
    </w:rPr>
  </w:style>
  <w:style w:type="paragraph" w:styleId="Tekstdymka">
    <w:name w:val="Balloon Text"/>
    <w:basedOn w:val="Normalny"/>
    <w:link w:val="TekstdymkaZnak"/>
    <w:uiPriority w:val="99"/>
    <w:semiHidden/>
    <w:rsid w:val="00F124B3"/>
    <w:pPr>
      <w:suppressAutoHyphens/>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3F0250"/>
    <w:rPr>
      <w:rFonts w:ascii="Tahoma" w:hAnsi="Tahoma" w:cs="Tahoma"/>
      <w:kern w:val="1"/>
      <w:szCs w:val="16"/>
      <w:lang w:eastAsia="ar-SA"/>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F124B3"/>
    <w:pPr>
      <w:ind w:left="1497"/>
    </w:pPr>
  </w:style>
  <w:style w:type="paragraph" w:customStyle="1" w:styleId="CZWSPTIRczwsplnatiret">
    <w:name w:val="CZ_WSP_TIR – część wspólna tiret"/>
    <w:basedOn w:val="TIRtiret"/>
    <w:next w:val="USTustnpkodeksu"/>
    <w:uiPriority w:val="17"/>
    <w:qFormat/>
    <w:rsid w:val="00F124B3"/>
    <w:pPr>
      <w:ind w:left="987" w:firstLine="0"/>
    </w:pPr>
  </w:style>
  <w:style w:type="paragraph" w:customStyle="1" w:styleId="ZPKTzmpktartykuempunktem">
    <w:name w:val="Z/PKT – zm. pkt artykułem (punktem)"/>
    <w:basedOn w:val="PKTpunkt"/>
    <w:uiPriority w:val="31"/>
    <w:qFormat/>
    <w:rsid w:val="00F124B3"/>
    <w:pPr>
      <w:ind w:left="1020"/>
    </w:pPr>
  </w:style>
  <w:style w:type="paragraph" w:customStyle="1" w:styleId="ZTIRwLITzmtirwlitartykuempunktem">
    <w:name w:val="Z/TIR_w_LIT – zm. tir. w lit. artykułem (punktem)"/>
    <w:basedOn w:val="TIRtiret"/>
    <w:uiPriority w:val="33"/>
    <w:qFormat/>
    <w:rsid w:val="00F124B3"/>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F124B3"/>
  </w:style>
  <w:style w:type="paragraph" w:customStyle="1" w:styleId="ZLITzmlitartykuempunktem">
    <w:name w:val="Z/LIT – zm. lit. artykułem (punktem)"/>
    <w:basedOn w:val="LITlitera"/>
    <w:uiPriority w:val="32"/>
    <w:qFormat/>
    <w:rsid w:val="00F124B3"/>
  </w:style>
  <w:style w:type="paragraph" w:styleId="Bezodstpw">
    <w:name w:val="No Spacing"/>
    <w:uiPriority w:val="99"/>
    <w:rsid w:val="00F124B3"/>
    <w:pPr>
      <w:widowControl w:val="0"/>
      <w:suppressAutoHyphens/>
    </w:pPr>
    <w:rPr>
      <w:kern w:val="1"/>
      <w:lang w:eastAsia="ar-SA"/>
    </w:rPr>
  </w:style>
  <w:style w:type="paragraph" w:customStyle="1" w:styleId="DATAAKTUdatauchwalenialubwydaniaaktu">
    <w:name w:val="DATA_AKTU – data uchwalenia lub wydania aktu"/>
    <w:next w:val="TYTUAKTUprzedmiotregulacjiustawylubrozporzdzenia"/>
    <w:uiPriority w:val="6"/>
    <w:qFormat/>
    <w:rsid w:val="00F124B3"/>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F124B3"/>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F124B3"/>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F124B3"/>
    <w:rPr>
      <w:bCs/>
    </w:rPr>
  </w:style>
  <w:style w:type="paragraph" w:customStyle="1" w:styleId="OZNRODZAKTUtznustawalubrozporzdzenieiorganwydajcy">
    <w:name w:val="OZN_RODZ_AKTU – tzn. ustawa lub rozporządzenie i organ wydający"/>
    <w:next w:val="DATAAKTUdatauchwalenialubwydaniaaktu"/>
    <w:uiPriority w:val="5"/>
    <w:qFormat/>
    <w:rsid w:val="00F124B3"/>
    <w:pPr>
      <w:keepNext/>
      <w:suppressAutoHyphens/>
      <w:spacing w:after="120"/>
      <w:jc w:val="center"/>
    </w:pPr>
    <w:rPr>
      <w:b/>
      <w:bCs/>
      <w:caps/>
      <w:spacing w:val="54"/>
      <w:kern w:val="24"/>
    </w:rPr>
  </w:style>
  <w:style w:type="paragraph" w:customStyle="1" w:styleId="CZWSPPKTczwsplnapunktw">
    <w:name w:val="CZ_WSP_PKT – część wspólna punktów"/>
    <w:basedOn w:val="PKTpunkt"/>
    <w:next w:val="USTustnpkodeksu"/>
    <w:uiPriority w:val="16"/>
    <w:qFormat/>
    <w:rsid w:val="00F124B3"/>
    <w:pPr>
      <w:ind w:left="0" w:firstLine="0"/>
    </w:pPr>
  </w:style>
  <w:style w:type="paragraph" w:customStyle="1" w:styleId="CYTcytatnpprzysigi">
    <w:name w:val="CYT – cytat np. przysięgi"/>
    <w:basedOn w:val="USTustnpkodeksu"/>
    <w:next w:val="USTustnpkodeksu"/>
    <w:uiPriority w:val="18"/>
    <w:qFormat/>
    <w:rsid w:val="00F124B3"/>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F124B3"/>
    <w:pPr>
      <w:keepNext/>
      <w:suppressAutoHyphens/>
      <w:spacing w:before="120"/>
      <w:jc w:val="center"/>
    </w:pPr>
    <w:rPr>
      <w:rFonts w:eastAsiaTheme="minorEastAsia"/>
      <w:b/>
      <w:bCs/>
    </w:rPr>
  </w:style>
  <w:style w:type="paragraph" w:customStyle="1" w:styleId="ZLITCZWSPTIRwLITzmczciwsptirwlitliter">
    <w:name w:val="Z_LIT/CZ_WSP_TIR_w_LIT – zm. części wsp. tir. w lit. literą"/>
    <w:basedOn w:val="CZWSPTIRczwsplnatiret"/>
    <w:next w:val="LITlitera"/>
    <w:uiPriority w:val="51"/>
    <w:qFormat/>
    <w:rsid w:val="00F124B3"/>
    <w:pPr>
      <w:ind w:left="1463"/>
    </w:pPr>
  </w:style>
  <w:style w:type="paragraph" w:customStyle="1" w:styleId="ZLITTIRwLITzmtirwlitliter">
    <w:name w:val="Z_LIT/TIR_w_LIT – zm. tir. w lit. literą"/>
    <w:basedOn w:val="TIRtiret"/>
    <w:uiPriority w:val="49"/>
    <w:qFormat/>
    <w:rsid w:val="00F124B3"/>
    <w:pPr>
      <w:ind w:left="1860"/>
    </w:pPr>
  </w:style>
  <w:style w:type="paragraph" w:customStyle="1" w:styleId="TYTDZOZNoznaczenietytuulubdziau">
    <w:name w:val="TYT(DZ)_OZN – oznaczenie tytułu lub działu"/>
    <w:next w:val="Normalny"/>
    <w:uiPriority w:val="9"/>
    <w:qFormat/>
    <w:rsid w:val="00F124B3"/>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F124B3"/>
    <w:pPr>
      <w:ind w:left="510"/>
    </w:pPr>
  </w:style>
  <w:style w:type="paragraph" w:customStyle="1" w:styleId="WMATFIZCHEMwzrmatfizlubchem">
    <w:name w:val="W_MAT(FIZ|CHEM) – wzór mat. (fiz. lub chem.)"/>
    <w:uiPriority w:val="18"/>
    <w:qFormat/>
    <w:rsid w:val="00F124B3"/>
    <w:pPr>
      <w:jc w:val="center"/>
    </w:pPr>
    <w:rPr>
      <w:rFonts w:ascii="Times New Roman" w:eastAsiaTheme="minorEastAsia" w:hAnsi="Times New Roman" w:cs="Arial"/>
      <w:szCs w:val="20"/>
    </w:r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F124B3"/>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F124B3"/>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F124B3"/>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F124B3"/>
    <w:pPr>
      <w:ind w:left="510"/>
    </w:pPr>
  </w:style>
  <w:style w:type="paragraph" w:customStyle="1" w:styleId="ZZLITzmianazmlit">
    <w:name w:val="ZZ/LIT – zmiana zm. lit."/>
    <w:basedOn w:val="ZZPKTzmianazmpkt"/>
    <w:uiPriority w:val="67"/>
    <w:qFormat/>
    <w:rsid w:val="00F124B3"/>
    <w:pPr>
      <w:ind w:left="2370" w:hanging="476"/>
    </w:pPr>
  </w:style>
  <w:style w:type="paragraph" w:customStyle="1" w:styleId="ZZPKTzmianazmpkt">
    <w:name w:val="ZZ/PKT – zmiana zm. pkt"/>
    <w:basedOn w:val="ZPKTzmpktartykuempunktem"/>
    <w:uiPriority w:val="66"/>
    <w:qFormat/>
    <w:rsid w:val="00F124B3"/>
    <w:pPr>
      <w:ind w:left="2404"/>
    </w:pPr>
  </w:style>
  <w:style w:type="paragraph" w:customStyle="1" w:styleId="ZZTIRzmianazmtir">
    <w:name w:val="ZZ/TIR – zmiana zm. tir."/>
    <w:basedOn w:val="ZZLITzmianazmlit"/>
    <w:uiPriority w:val="67"/>
    <w:qFormat/>
    <w:rsid w:val="00F124B3"/>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F124B3"/>
    <w:pPr>
      <w:keepNext/>
      <w:suppressAutoHyphens/>
      <w:ind w:left="510"/>
      <w:jc w:val="center"/>
    </w:pPr>
    <w:rPr>
      <w:rFonts w:eastAsiaTheme="minorEastAsia" w:cs="Arial"/>
      <w:bCs/>
      <w:kern w:val="24"/>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F124B3"/>
    <w:pPr>
      <w:spacing w:after="120"/>
      <w:ind w:left="510"/>
    </w:pPr>
    <w:rPr>
      <w:b w:val="0"/>
    </w:rPr>
  </w:style>
  <w:style w:type="paragraph" w:customStyle="1" w:styleId="ZLITUSTzmustliter">
    <w:name w:val="Z_LIT/UST(§) – zm. ust. (§) literą"/>
    <w:basedOn w:val="USTustnpkodeksu"/>
    <w:uiPriority w:val="46"/>
    <w:qFormat/>
    <w:rsid w:val="00F124B3"/>
    <w:pPr>
      <w:ind w:left="987"/>
    </w:pPr>
  </w:style>
  <w:style w:type="paragraph" w:customStyle="1" w:styleId="ZLITPKTzmpktliter">
    <w:name w:val="Z_LIT/PKT – zm. pkt literą"/>
    <w:basedOn w:val="PKTpunkt"/>
    <w:uiPriority w:val="47"/>
    <w:qFormat/>
    <w:rsid w:val="00F124B3"/>
    <w:pPr>
      <w:ind w:left="1497"/>
    </w:pPr>
  </w:style>
  <w:style w:type="paragraph" w:customStyle="1" w:styleId="ZZCZWSPPKTzmianazmczciwsppkt">
    <w:name w:val="ZZ/CZ_WSP_PKT – zmiana. zm. części wsp. pkt"/>
    <w:basedOn w:val="ZZARTzmianazmart"/>
    <w:next w:val="ZPKTzmpktartykuempunktem"/>
    <w:uiPriority w:val="68"/>
    <w:qFormat/>
    <w:rsid w:val="00F124B3"/>
    <w:pPr>
      <w:ind w:firstLine="0"/>
    </w:pPr>
  </w:style>
  <w:style w:type="paragraph" w:customStyle="1" w:styleId="ZZARTzmianazmart">
    <w:name w:val="ZZ/ART(§) – zmiana zm. art. (§)"/>
    <w:basedOn w:val="ZARTzmartartykuempunktem"/>
    <w:uiPriority w:val="65"/>
    <w:qFormat/>
    <w:rsid w:val="00F124B3"/>
    <w:pPr>
      <w:ind w:left="1894"/>
    </w:pPr>
  </w:style>
  <w:style w:type="paragraph" w:customStyle="1" w:styleId="ZLITLITzmlitliter">
    <w:name w:val="Z_LIT/LIT – zm. lit. literą"/>
    <w:basedOn w:val="LITlitera"/>
    <w:uiPriority w:val="48"/>
    <w:qFormat/>
    <w:rsid w:val="00F124B3"/>
    <w:pPr>
      <w:ind w:left="1463"/>
    </w:pPr>
  </w:style>
  <w:style w:type="paragraph" w:customStyle="1" w:styleId="ZLITCZWSPPKTzmczciwsppktliter">
    <w:name w:val="Z_LIT/CZ_WSP_PKT – zm. części wsp. pkt literą"/>
    <w:basedOn w:val="CZWSPLITczwsplnaliter"/>
    <w:next w:val="LITlitera"/>
    <w:uiPriority w:val="50"/>
    <w:qFormat/>
    <w:rsid w:val="00F124B3"/>
    <w:pPr>
      <w:ind w:left="987"/>
    </w:pPr>
  </w:style>
  <w:style w:type="paragraph" w:customStyle="1" w:styleId="ZLITTIRzmtirliter">
    <w:name w:val="Z_LIT/TIR – zm. tir. literą"/>
    <w:basedOn w:val="TIRtiret"/>
    <w:uiPriority w:val="49"/>
    <w:qFormat/>
    <w:rsid w:val="00F124B3"/>
  </w:style>
  <w:style w:type="paragraph" w:customStyle="1" w:styleId="ZZCZWSPLITwPKTzmianazmczciwsplitwpkt">
    <w:name w:val="ZZ/CZ_WSP_LIT_w_PKT – zmiana zm. części wsp. lit. w pkt"/>
    <w:basedOn w:val="ZZLITwPKTzmianazmlitwpkt"/>
    <w:uiPriority w:val="69"/>
    <w:qFormat/>
    <w:rsid w:val="00F124B3"/>
    <w:pPr>
      <w:ind w:left="2404" w:firstLine="0"/>
    </w:pPr>
  </w:style>
  <w:style w:type="paragraph" w:customStyle="1" w:styleId="ZZLITwPKTzmianazmlitwpkt">
    <w:name w:val="ZZ/LIT_w_PKT – zmiana zm. lit. w pkt"/>
    <w:basedOn w:val="ZLITwPKTzmlitwpktartykuempunktem"/>
    <w:uiPriority w:val="67"/>
    <w:qFormat/>
    <w:rsid w:val="00F124B3"/>
    <w:pPr>
      <w:ind w:left="2880"/>
    </w:pPr>
  </w:style>
  <w:style w:type="paragraph" w:customStyle="1" w:styleId="ZLITLITwPKTzmlitwpktliter">
    <w:name w:val="Z_LIT/LIT_w_PKT – zm. lit. w pkt literą"/>
    <w:basedOn w:val="LITlitera"/>
    <w:uiPriority w:val="48"/>
    <w:qFormat/>
    <w:rsid w:val="00F124B3"/>
    <w:pPr>
      <w:ind w:left="1973"/>
    </w:pPr>
  </w:style>
  <w:style w:type="paragraph" w:customStyle="1" w:styleId="ZLITCZWSPLITwPKTzmczciwsplitwpktliter">
    <w:name w:val="Z_LIT/CZ_WSP_LIT_w_PKT – zm. części wsp. lit. w pkt literą"/>
    <w:basedOn w:val="CZWSPLITczwsplnaliter"/>
    <w:next w:val="LITlitera"/>
    <w:uiPriority w:val="51"/>
    <w:qFormat/>
    <w:rsid w:val="00F124B3"/>
    <w:pPr>
      <w:ind w:left="1497"/>
    </w:pPr>
  </w:style>
  <w:style w:type="paragraph" w:customStyle="1" w:styleId="ZLITTIRwPKTzmtirwpktliter">
    <w:name w:val="Z_LIT/TIR_w_PKT – zm. tir. w pkt literą"/>
    <w:basedOn w:val="TIRtiret"/>
    <w:uiPriority w:val="49"/>
    <w:qFormat/>
    <w:rsid w:val="00F124B3"/>
    <w:pPr>
      <w:ind w:left="2370"/>
    </w:pPr>
  </w:style>
  <w:style w:type="paragraph" w:customStyle="1" w:styleId="ZLITCZWSPTIRwPKTzmczciwsptirwpktliter">
    <w:name w:val="Z_LIT/CZ_WSP_TIR_w_PKT – zm. części wsp. tir. w pkt literą"/>
    <w:basedOn w:val="CZWSPTIRczwsplnatiret"/>
    <w:next w:val="LITlitera"/>
    <w:uiPriority w:val="51"/>
    <w:qFormat/>
    <w:rsid w:val="00F124B3"/>
    <w:pPr>
      <w:ind w:left="1973"/>
    </w:pPr>
  </w:style>
  <w:style w:type="paragraph" w:styleId="Tekstprzypisudolnego">
    <w:name w:val="footnote text"/>
    <w:basedOn w:val="Normalny"/>
    <w:link w:val="TekstprzypisudolnegoZnak"/>
    <w:uiPriority w:val="99"/>
    <w:semiHidden/>
    <w:qFormat/>
    <w:locked/>
    <w:rsid w:val="003F0250"/>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3F0250"/>
  </w:style>
  <w:style w:type="paragraph" w:customStyle="1" w:styleId="ZTIRLITzmlittiret">
    <w:name w:val="Z_TIR/LIT – zm. lit. tiret"/>
    <w:basedOn w:val="LITlitera"/>
    <w:uiPriority w:val="57"/>
    <w:qFormat/>
    <w:rsid w:val="00F124B3"/>
    <w:pPr>
      <w:ind w:left="1859"/>
    </w:pPr>
  </w:style>
  <w:style w:type="paragraph" w:customStyle="1" w:styleId="ZTIRCZWSPPKTzmczciwsppkttiret">
    <w:name w:val="Z_TIR/CZ_WSP_PKT – zm. części wsp. pkt tiret"/>
    <w:basedOn w:val="CZWSPLITczwsplnaliter"/>
    <w:next w:val="TIRtiret"/>
    <w:uiPriority w:val="58"/>
    <w:qFormat/>
    <w:rsid w:val="00F124B3"/>
    <w:pPr>
      <w:ind w:left="1383"/>
    </w:pPr>
  </w:style>
  <w:style w:type="paragraph" w:customStyle="1" w:styleId="ZTIRTIRzmtirtiret">
    <w:name w:val="Z_TIR/TIR – zm. tir. tiret"/>
    <w:basedOn w:val="TIRtiret"/>
    <w:uiPriority w:val="57"/>
    <w:qFormat/>
    <w:rsid w:val="00F124B3"/>
    <w:pPr>
      <w:ind w:left="1780"/>
    </w:pPr>
  </w:style>
  <w:style w:type="paragraph" w:customStyle="1" w:styleId="ZZCZWSPTIRwPKTzmianazmczciwsptirwpkt">
    <w:name w:val="ZZ/CZ_WSP_TIR_w_PKT – zmiana zm. części wsp. tir. w pkt"/>
    <w:basedOn w:val="ZZTIRwPKTzmianazmtirwpkt"/>
    <w:uiPriority w:val="70"/>
    <w:qFormat/>
    <w:rsid w:val="00F124B3"/>
    <w:pPr>
      <w:ind w:left="2880" w:firstLine="0"/>
    </w:pPr>
  </w:style>
  <w:style w:type="paragraph" w:customStyle="1" w:styleId="ZZTIRwPKTzmianazmtirwpkt">
    <w:name w:val="ZZ/TIR_w_PKT – zmiana zm. tir. w pkt"/>
    <w:basedOn w:val="ZTIRwPKTzmtirwpktartykuempunktem"/>
    <w:uiPriority w:val="67"/>
    <w:qFormat/>
    <w:rsid w:val="00F124B3"/>
    <w:pPr>
      <w:ind w:left="3277"/>
    </w:pPr>
  </w:style>
  <w:style w:type="paragraph" w:customStyle="1" w:styleId="ZZTIRwLITzmianazmtirwlit">
    <w:name w:val="ZZ/TIR_w_LIT – zmiana zm. tir. w lit."/>
    <w:basedOn w:val="ZZTIRzmianazmtir"/>
    <w:uiPriority w:val="67"/>
    <w:qFormat/>
    <w:rsid w:val="00F124B3"/>
    <w:pPr>
      <w:ind w:left="2767"/>
    </w:pPr>
  </w:style>
  <w:style w:type="paragraph" w:customStyle="1" w:styleId="ZTIRTIRwLITzmtirwlittiret">
    <w:name w:val="Z_TIR/TIR_w_LIT – zm. tir. w lit. tiret"/>
    <w:basedOn w:val="TIRtiret"/>
    <w:uiPriority w:val="57"/>
    <w:qFormat/>
    <w:rsid w:val="00F124B3"/>
    <w:pPr>
      <w:ind w:left="2257"/>
    </w:pPr>
  </w:style>
  <w:style w:type="paragraph" w:customStyle="1" w:styleId="ZTIRCZWSPTIRwLITzmczciwsptirwlittiret">
    <w:name w:val="Z_TIR/CZ_WSP_TIR_w_LIT – zm. części wsp. tir. w lit. tiret"/>
    <w:basedOn w:val="CZWSPTIRczwsplnatiret"/>
    <w:next w:val="TIRtiret"/>
    <w:uiPriority w:val="60"/>
    <w:qFormat/>
    <w:rsid w:val="00F124B3"/>
    <w:pPr>
      <w:ind w:left="1860"/>
    </w:pPr>
  </w:style>
  <w:style w:type="paragraph" w:customStyle="1" w:styleId="CZWSP2TIRczwsplnapodwjnychtiret">
    <w:name w:val="CZ_WSP_2TIR – część wspólna podwójnych tiret"/>
    <w:basedOn w:val="CZWSPTIRczwsplnatiret"/>
    <w:next w:val="TIRtiret"/>
    <w:uiPriority w:val="73"/>
    <w:qFormat/>
    <w:rsid w:val="00F124B3"/>
    <w:pPr>
      <w:ind w:left="1780"/>
    </w:pPr>
  </w:style>
  <w:style w:type="paragraph" w:customStyle="1" w:styleId="Z2TIRzmpodwtirartykuempunktem">
    <w:name w:val="Z/2TIR – zm. podw. tir. artykułem (punktem)"/>
    <w:basedOn w:val="TIRtiret"/>
    <w:uiPriority w:val="73"/>
    <w:qFormat/>
    <w:rsid w:val="00F124B3"/>
    <w:pPr>
      <w:ind w:left="907"/>
    </w:pPr>
  </w:style>
  <w:style w:type="paragraph" w:customStyle="1" w:styleId="ZZCZWSPTIRwLITzmianazmczciwsptirwlit">
    <w:name w:val="ZZ/CZ_WSP_TIR_w_LIT – zmiana zm. części wsp. tir. w lit."/>
    <w:basedOn w:val="ZZTIRwLITzmianazmtirwlit"/>
    <w:uiPriority w:val="70"/>
    <w:qFormat/>
    <w:rsid w:val="00F124B3"/>
    <w:pPr>
      <w:ind w:left="2370" w:firstLine="0"/>
    </w:pPr>
  </w:style>
  <w:style w:type="paragraph" w:customStyle="1" w:styleId="ZLIT2TIRzmpodwtirliter">
    <w:name w:val="Z_LIT/2TIR – zm. podw. tir. literą"/>
    <w:basedOn w:val="TIRtiret"/>
    <w:uiPriority w:val="75"/>
    <w:qFormat/>
    <w:rsid w:val="00F124B3"/>
  </w:style>
  <w:style w:type="paragraph" w:customStyle="1" w:styleId="ZTIR2TIRzmpodwtirtiret">
    <w:name w:val="Z_TIR/2TIR – zm. podw. tir. tiret"/>
    <w:basedOn w:val="TIRtiret"/>
    <w:uiPriority w:val="78"/>
    <w:qFormat/>
    <w:rsid w:val="00F124B3"/>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F124B3"/>
    <w:pPr>
      <w:ind w:left="1780"/>
    </w:pPr>
  </w:style>
  <w:style w:type="paragraph" w:customStyle="1" w:styleId="Z2TIRwPKTzmpodwtirwpktartykuempunktem">
    <w:name w:val="Z/2TIR_w_PKT – zm. podw. tir. w pkt artykułem (punktem)"/>
    <w:basedOn w:val="TIRtiret"/>
    <w:next w:val="ZPKTzmpktartykuempunktem"/>
    <w:uiPriority w:val="74"/>
    <w:qFormat/>
    <w:rsid w:val="00F124B3"/>
    <w:pPr>
      <w:ind w:left="2291"/>
    </w:pPr>
  </w:style>
  <w:style w:type="paragraph" w:customStyle="1" w:styleId="ZTIRPKTzmpkttiret">
    <w:name w:val="Z_TIR/PKT – zm. pkt tiret"/>
    <w:basedOn w:val="PKTpunkt"/>
    <w:uiPriority w:val="56"/>
    <w:qFormat/>
    <w:rsid w:val="00F124B3"/>
    <w:pPr>
      <w:ind w:left="1893"/>
    </w:pPr>
  </w:style>
  <w:style w:type="paragraph" w:customStyle="1" w:styleId="ZTIRLITwPKTzmlitwpkttiret">
    <w:name w:val="Z_TIR/LIT_w_PKT – zm. lit. w pkt tiret"/>
    <w:basedOn w:val="LITlitera"/>
    <w:uiPriority w:val="57"/>
    <w:qFormat/>
    <w:rsid w:val="00F124B3"/>
    <w:pPr>
      <w:ind w:left="2336"/>
    </w:pPr>
  </w:style>
  <w:style w:type="paragraph" w:customStyle="1" w:styleId="ZTIRCZWSPLITwPKTzmczciwsplitwpkttiret">
    <w:name w:val="Z_TIR/CZ_WSP_LIT_w_PKT – zm. części wsp. lit. w pkt tiret"/>
    <w:basedOn w:val="CZWSPLITczwsplnaliter"/>
    <w:uiPriority w:val="59"/>
    <w:qFormat/>
    <w:rsid w:val="00F124B3"/>
    <w:pPr>
      <w:ind w:left="1860"/>
    </w:pPr>
  </w:style>
  <w:style w:type="paragraph" w:customStyle="1" w:styleId="ZTIR2TIRwLITzmpodwtirwlittiret">
    <w:name w:val="Z_TIR/2TIR_w_LIT – zm. podw. tir. w lit. tiret"/>
    <w:basedOn w:val="TIRtiret"/>
    <w:uiPriority w:val="79"/>
    <w:qFormat/>
    <w:rsid w:val="00F124B3"/>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F124B3"/>
    <w:pPr>
      <w:ind w:left="2257"/>
    </w:pPr>
  </w:style>
  <w:style w:type="paragraph" w:customStyle="1" w:styleId="ZTIR2TIRwTIRzmpodwtirwtirtiret">
    <w:name w:val="Z_TIR/2TIR_w_TIR – zm. podw. tir. w tir. tiret"/>
    <w:basedOn w:val="TIRtiret"/>
    <w:uiPriority w:val="78"/>
    <w:qFormat/>
    <w:rsid w:val="00F124B3"/>
    <w:pPr>
      <w:ind w:left="2177"/>
    </w:pPr>
  </w:style>
  <w:style w:type="paragraph" w:customStyle="1" w:styleId="ZTIRCZWSP2TIRwTIRzmczciwsppodwtirwtirtiret">
    <w:name w:val="Z_TIR/CZ_WSP_2TIR_w_TIR – zm. części wsp. podw. tir. w tir. tiret"/>
    <w:basedOn w:val="CZWSPTIRczwsplnatiret"/>
    <w:uiPriority w:val="79"/>
    <w:qFormat/>
    <w:rsid w:val="00F124B3"/>
    <w:pPr>
      <w:ind w:left="1780"/>
    </w:pPr>
  </w:style>
  <w:style w:type="paragraph" w:customStyle="1" w:styleId="Z2TIRLITzmlitpodwjnymtiret">
    <w:name w:val="Z_2TIR/LIT – zm. lit. podwójnym tiret"/>
    <w:basedOn w:val="LITlitera"/>
    <w:uiPriority w:val="84"/>
    <w:qFormat/>
    <w:rsid w:val="00F124B3"/>
    <w:pPr>
      <w:ind w:left="2256"/>
    </w:pPr>
  </w:style>
  <w:style w:type="paragraph" w:customStyle="1" w:styleId="ZZ2TIRwTIRzmianazmpodwtirwtir">
    <w:name w:val="ZZ/2TIR_w_TIR – zmiana zm. podw. tir. w tir."/>
    <w:basedOn w:val="ZZCZWSP2TIRzmianazmczciwsppodwtir"/>
    <w:uiPriority w:val="93"/>
    <w:qFormat/>
    <w:rsid w:val="00F124B3"/>
    <w:pPr>
      <w:ind w:left="2688" w:hanging="397"/>
    </w:pPr>
  </w:style>
  <w:style w:type="paragraph" w:customStyle="1" w:styleId="ZZCZWSP2TIRzmianazmczciwsppodwtir">
    <w:name w:val="ZZ/CZ_WSP_2TIR – zmiana zm. części wsp. podw. tir."/>
    <w:basedOn w:val="ZZTIRzmianazmtir"/>
    <w:next w:val="ZZUSTzmianazmust"/>
    <w:uiPriority w:val="94"/>
    <w:qFormat/>
    <w:rsid w:val="00F124B3"/>
    <w:pPr>
      <w:ind w:left="1894" w:firstLine="0"/>
    </w:pPr>
  </w:style>
  <w:style w:type="paragraph" w:customStyle="1" w:styleId="ZZUSTzmianazmust">
    <w:name w:val="ZZ/UST(§) – zmiana zm. ust. (§)"/>
    <w:basedOn w:val="ZZARTzmianazmart"/>
    <w:uiPriority w:val="65"/>
    <w:qFormat/>
    <w:rsid w:val="00F124B3"/>
  </w:style>
  <w:style w:type="paragraph" w:customStyle="1" w:styleId="ZZ2TIRwLITzmianazmpodwtirwlit">
    <w:name w:val="ZZ/2TIR_w_LIT – zmiana zm. podw. tir. w lit."/>
    <w:basedOn w:val="ZZ2TIRwTIRzmianazmpodwtirwtir"/>
    <w:uiPriority w:val="94"/>
    <w:qFormat/>
    <w:rsid w:val="00F124B3"/>
    <w:pPr>
      <w:ind w:left="3164"/>
    </w:pPr>
  </w:style>
  <w:style w:type="paragraph" w:customStyle="1" w:styleId="Z2TIRTIRwLITzmtirwlitpodwjnymtiret">
    <w:name w:val="Z_2TIR/TIR_w_LIT – zm. tir. w lit. podwójnym tiret"/>
    <w:basedOn w:val="TIRtiret"/>
    <w:uiPriority w:val="84"/>
    <w:qFormat/>
    <w:rsid w:val="00F124B3"/>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F124B3"/>
    <w:pPr>
      <w:ind w:left="2257"/>
    </w:pPr>
  </w:style>
  <w:style w:type="paragraph" w:customStyle="1" w:styleId="ZZ2TIRwPKTzmianazmpodwtirwpkt">
    <w:name w:val="ZZ/2TIR_w_PKT – zmiana zm. podw. tir. w pkt"/>
    <w:basedOn w:val="ZZ2TIRwLITzmianazmpodwtirwlit"/>
    <w:uiPriority w:val="94"/>
    <w:qFormat/>
    <w:rsid w:val="00F124B3"/>
    <w:pPr>
      <w:ind w:left="3674"/>
    </w:pPr>
  </w:style>
  <w:style w:type="paragraph" w:customStyle="1" w:styleId="ZZCZWSP2TIRwTIRzmianazmczciwsppodwtirwtir">
    <w:name w:val="ZZ/CZ_WSP_2TIR_w_TIR – zmiana zm. części wsp. podw. tir. w tir."/>
    <w:basedOn w:val="ZZ2TIRwLITzmianazmpodwtirwlit"/>
    <w:uiPriority w:val="94"/>
    <w:qFormat/>
    <w:rsid w:val="00F124B3"/>
    <w:pPr>
      <w:ind w:left="2291" w:firstLine="0"/>
    </w:pPr>
  </w:style>
  <w:style w:type="paragraph" w:customStyle="1" w:styleId="Z2TIR2TIRwTIRzmpodwtirwtirpodwjnymtiret">
    <w:name w:val="Z_2TIR/2TIR_w_TIR – zm. podw. tir. w tir. podwójnym tiret"/>
    <w:basedOn w:val="TIRtiret"/>
    <w:uiPriority w:val="85"/>
    <w:qFormat/>
    <w:rsid w:val="00F124B3"/>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F124B3"/>
    <w:pPr>
      <w:ind w:left="2177"/>
    </w:pPr>
  </w:style>
  <w:style w:type="paragraph" w:customStyle="1" w:styleId="Z2TIR2TIRwLITzmpodwtirwlitpodwjnymtiret">
    <w:name w:val="Z_2TIR/2TIR_w_LIT – zm. podw. tir. w lit. podwójnym tiret"/>
    <w:basedOn w:val="TIRtiret"/>
    <w:uiPriority w:val="86"/>
    <w:qFormat/>
    <w:rsid w:val="00F124B3"/>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F124B3"/>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F124B3"/>
    <w:pPr>
      <w:ind w:left="510"/>
    </w:pPr>
    <w:rPr>
      <w:b w:val="0"/>
    </w:rPr>
  </w:style>
  <w:style w:type="character" w:styleId="Odwoaniedokomentarza">
    <w:name w:val="annotation reference"/>
    <w:basedOn w:val="Domylnaczcionkaakapitu"/>
    <w:uiPriority w:val="99"/>
    <w:semiHidden/>
    <w:rsid w:val="00F124B3"/>
    <w:rPr>
      <w:sz w:val="16"/>
      <w:szCs w:val="16"/>
    </w:rPr>
  </w:style>
  <w:style w:type="paragraph" w:styleId="Tekstkomentarza">
    <w:name w:val="annotation text"/>
    <w:basedOn w:val="Normalny"/>
    <w:link w:val="TekstkomentarzaZnak"/>
    <w:uiPriority w:val="99"/>
    <w:semiHidden/>
    <w:rsid w:val="00F124B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3F0250"/>
  </w:style>
  <w:style w:type="paragraph" w:styleId="Tematkomentarza">
    <w:name w:val="annotation subject"/>
    <w:basedOn w:val="Tekstkomentarza"/>
    <w:next w:val="Tekstkomentarza"/>
    <w:link w:val="TematkomentarzaZnak"/>
    <w:uiPriority w:val="99"/>
    <w:semiHidden/>
    <w:rsid w:val="00F124B3"/>
    <w:rPr>
      <w:b/>
      <w:bCs/>
    </w:rPr>
  </w:style>
  <w:style w:type="character" w:customStyle="1" w:styleId="TematkomentarzaZnak">
    <w:name w:val="Temat komentarza Znak"/>
    <w:basedOn w:val="TekstkomentarzaZnak"/>
    <w:link w:val="Tematkomentarza"/>
    <w:uiPriority w:val="99"/>
    <w:semiHidden/>
    <w:rsid w:val="003F0250"/>
    <w:rPr>
      <w:b/>
      <w:bCs/>
    </w:rPr>
  </w:style>
  <w:style w:type="paragraph" w:customStyle="1" w:styleId="ZZWMATFIZCHEMzmwzorumatfizlubchem">
    <w:name w:val="ZZ/W_MAT(FIZ|CHEM) – zm. wzoru mat. (fiz. lub chem.)"/>
    <w:basedOn w:val="ZWMATFIZCHEMzmwzorumatfizlubchemartykuempunktem"/>
    <w:uiPriority w:val="71"/>
    <w:qFormat/>
    <w:rsid w:val="00F124B3"/>
    <w:pPr>
      <w:ind w:left="2404"/>
    </w:pPr>
  </w:style>
  <w:style w:type="paragraph" w:customStyle="1" w:styleId="ODNONIKtreodnonika">
    <w:name w:val="ODNOŚNIK – treść odnośnika"/>
    <w:uiPriority w:val="19"/>
    <w:qFormat/>
    <w:rsid w:val="00F124B3"/>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F124B3"/>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F124B3"/>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F124B3"/>
    <w:rPr>
      <w:rFonts w:ascii="Times New Roman" w:hAnsi="Times New Roman"/>
    </w:rPr>
  </w:style>
  <w:style w:type="paragraph" w:customStyle="1" w:styleId="ZTIRTIRwPKTzmtirwpkttiret">
    <w:name w:val="Z_TIR/TIR_w_PKT – zm. tir. w pkt tiret"/>
    <w:basedOn w:val="ZTIRTIRwLITzmtirwlittiret"/>
    <w:uiPriority w:val="57"/>
    <w:qFormat/>
    <w:rsid w:val="00F124B3"/>
    <w:pPr>
      <w:ind w:left="2733"/>
    </w:pPr>
  </w:style>
  <w:style w:type="paragraph" w:customStyle="1" w:styleId="ZTIRCZWSPTIRwPKTzmczciwsptirtiret">
    <w:name w:val="Z_TIR/CZ_WSP_TIR_w_PKT – zm. części wsp. tir. tiret"/>
    <w:basedOn w:val="ZTIRTIRwPKTzmtirwpkttiret"/>
    <w:next w:val="TIRtiret"/>
    <w:uiPriority w:val="60"/>
    <w:qFormat/>
    <w:rsid w:val="00F124B3"/>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F124B3"/>
    <w:pPr>
      <w:ind w:left="510" w:firstLine="0"/>
    </w:pPr>
  </w:style>
  <w:style w:type="paragraph" w:customStyle="1" w:styleId="ROZDZODDZOZNoznaczenierozdziauluboddziau">
    <w:name w:val="ROZDZ(ODDZ)_OZN – oznaczenie rozdziału lub oddziału"/>
    <w:next w:val="ARTartustawynprozporzdzenia"/>
    <w:uiPriority w:val="10"/>
    <w:qFormat/>
    <w:rsid w:val="00F124B3"/>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F124B3"/>
    <w:pPr>
      <w:ind w:left="2177"/>
    </w:pPr>
  </w:style>
  <w:style w:type="paragraph" w:customStyle="1" w:styleId="Z2TIRTIRzmtirpodwjnymtiret">
    <w:name w:val="Z_2TIR/TIR – zm. tir. podwójnym tiret"/>
    <w:basedOn w:val="TIRtiret"/>
    <w:uiPriority w:val="84"/>
    <w:qFormat/>
    <w:rsid w:val="00F124B3"/>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F124B3"/>
    <w:pPr>
      <w:ind w:left="1021"/>
    </w:pPr>
  </w:style>
  <w:style w:type="paragraph" w:customStyle="1" w:styleId="ZLITSKARNzmsankcjikarnejliter">
    <w:name w:val="Z_LIT/S_KARN – zm. sankcji karnej literą"/>
    <w:basedOn w:val="ZSKARNzmsankcjikarnejwszczeglnociwKodeksiekarnym"/>
    <w:uiPriority w:val="53"/>
    <w:qFormat/>
    <w:rsid w:val="00F124B3"/>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F124B3"/>
    <w:pPr>
      <w:ind w:left="1021"/>
    </w:pPr>
  </w:style>
  <w:style w:type="paragraph" w:customStyle="1" w:styleId="ZUSTzmustartykuempunktem">
    <w:name w:val="Z/UST(§) – zm. ust. (§) artykułem (punktem)"/>
    <w:basedOn w:val="ZARTzmartartykuempunktem"/>
    <w:uiPriority w:val="30"/>
    <w:qFormat/>
    <w:rsid w:val="00F124B3"/>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F124B3"/>
    <w:pPr>
      <w:ind w:left="1894" w:firstLine="0"/>
    </w:pPr>
  </w:style>
  <w:style w:type="paragraph" w:customStyle="1" w:styleId="Z2TIRwLITzmpodwtirwlitartykuempunktem">
    <w:name w:val="Z/2TIR_w_LIT – zm. podw. tir. w lit. artykułem (punktem)"/>
    <w:basedOn w:val="Z2TIRwPKTzmpodwtirwpktartykuempunktem"/>
    <w:uiPriority w:val="74"/>
    <w:qFormat/>
    <w:rsid w:val="00F124B3"/>
    <w:pPr>
      <w:ind w:left="1780"/>
    </w:pPr>
  </w:style>
  <w:style w:type="paragraph" w:customStyle="1" w:styleId="Z2TIRwTIRzmpodwtirwtirartykuempunktem">
    <w:name w:val="Z/2TIR_w_TIR – zm. podw. tir. w tir. artykułem (punktem)"/>
    <w:basedOn w:val="Z2TIRwLITzmpodwtirwlitartykuempunktem"/>
    <w:uiPriority w:val="73"/>
    <w:qFormat/>
    <w:rsid w:val="00F124B3"/>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F124B3"/>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F124B3"/>
    <w:pPr>
      <w:ind w:left="1383" w:firstLine="0"/>
    </w:pPr>
  </w:style>
  <w:style w:type="paragraph" w:customStyle="1" w:styleId="PKTODNONIKApunktodnonika">
    <w:name w:val="PKT_ODNOŚNIKA – punkt odnośnika"/>
    <w:basedOn w:val="ODNONIKtreodnonika"/>
    <w:uiPriority w:val="19"/>
    <w:qFormat/>
    <w:rsid w:val="00F124B3"/>
    <w:pPr>
      <w:ind w:left="568"/>
    </w:pPr>
  </w:style>
  <w:style w:type="paragraph" w:customStyle="1" w:styleId="ZODNONIKAzmtekstuodnonikaartykuempunktem">
    <w:name w:val="Z/ODNOŚNIKA – zm. tekstu odnośnika artykułem (punktem)"/>
    <w:basedOn w:val="ODNONIKtreodnonika"/>
    <w:uiPriority w:val="39"/>
    <w:qFormat/>
    <w:rsid w:val="00F124B3"/>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F124B3"/>
    <w:pPr>
      <w:ind w:left="1304"/>
    </w:pPr>
  </w:style>
  <w:style w:type="paragraph" w:customStyle="1" w:styleId="ZPKTODNONIKAzmpktodnonikaartykuempunktem">
    <w:name w:val="Z/PKT_ODNOŚNIKA – zm. pkt odnośnika artykułem (punktem)"/>
    <w:basedOn w:val="ZODNONIKAzmtekstuodnonikaartykuempunktem"/>
    <w:uiPriority w:val="39"/>
    <w:qFormat/>
    <w:rsid w:val="00F124B3"/>
  </w:style>
  <w:style w:type="paragraph" w:customStyle="1" w:styleId="ZLIT2TIRwTIRzmpodwtirwtirliter">
    <w:name w:val="Z_LIT/2TIR_w_TIR – zm. podw. tir. w tir. literą"/>
    <w:basedOn w:val="ZLIT2TIRzmpodwtirliter"/>
    <w:uiPriority w:val="75"/>
    <w:qFormat/>
    <w:rsid w:val="00F124B3"/>
    <w:pPr>
      <w:ind w:left="1780"/>
    </w:pPr>
  </w:style>
  <w:style w:type="paragraph" w:customStyle="1" w:styleId="ZLIT2TIRwLITzmpodwtirwlitliter">
    <w:name w:val="Z_LIT/2TIR_w_LIT – zm. podw. tir. w lit. literą"/>
    <w:basedOn w:val="ZLIT2TIRwTIRzmpodwtirwtirliter"/>
    <w:uiPriority w:val="76"/>
    <w:qFormat/>
    <w:rsid w:val="00F124B3"/>
    <w:pPr>
      <w:ind w:left="2257"/>
    </w:pPr>
  </w:style>
  <w:style w:type="paragraph" w:customStyle="1" w:styleId="ZLIT2TIRwPKTzmpodwtirwpktliter">
    <w:name w:val="Z_LIT/2TIR_w_PKT – zm. podw. tir. w pkt literą"/>
    <w:basedOn w:val="ZLIT2TIRwLITzmpodwtirwlitliter"/>
    <w:uiPriority w:val="76"/>
    <w:qFormat/>
    <w:rsid w:val="00F124B3"/>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F124B3"/>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F124B3"/>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F124B3"/>
    <w:pPr>
      <w:ind w:left="2370" w:firstLine="0"/>
    </w:pPr>
  </w:style>
  <w:style w:type="paragraph" w:customStyle="1" w:styleId="ZTIR2TIRwPKTzmpodwtirwpkttiret">
    <w:name w:val="Z_TIR/2TIR_w_PKT – zm. podw. tir. w pkt tiret"/>
    <w:basedOn w:val="ZTIR2TIRwLITzmpodwtirwlittiret"/>
    <w:uiPriority w:val="79"/>
    <w:qFormat/>
    <w:rsid w:val="00F124B3"/>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F124B3"/>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F124B3"/>
    <w:pPr>
      <w:ind w:left="2767"/>
    </w:pPr>
  </w:style>
  <w:style w:type="paragraph" w:customStyle="1" w:styleId="ZZCZWSP2TIRwPKTzmianazmczciwsppodwtirwpkt">
    <w:name w:val="ZZ/CZ_WSP_2TIR_w_PKT – zmiana zm. części wsp. podw. tir. w pkt"/>
    <w:basedOn w:val="ZZ2TIRwLITzmianazmpodwtirwlit"/>
    <w:uiPriority w:val="95"/>
    <w:qFormat/>
    <w:rsid w:val="00F124B3"/>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F124B3"/>
  </w:style>
  <w:style w:type="paragraph" w:customStyle="1" w:styleId="ZLITCZWSP2TIRzmczciwsppodwtirliter">
    <w:name w:val="Z_LIT/CZ_WSP_2TIR – zm. części wsp. podw. tir. literą"/>
    <w:basedOn w:val="ZLITCZWSPPKTzmczciwsppktliter"/>
    <w:next w:val="LITlitera"/>
    <w:uiPriority w:val="76"/>
    <w:qFormat/>
    <w:rsid w:val="00F124B3"/>
  </w:style>
  <w:style w:type="paragraph" w:customStyle="1" w:styleId="ZTIRCZWSP2TIRzmczciwsppodwtirtiret">
    <w:name w:val="Z_TIR/CZ_WSP_2TIR – zm. części wsp. podw. tir. tiret"/>
    <w:basedOn w:val="ZLITCZWSP2TIRzmczciwsppodwtirliter"/>
    <w:next w:val="TIRtiret"/>
    <w:uiPriority w:val="79"/>
    <w:qFormat/>
    <w:rsid w:val="00F124B3"/>
  </w:style>
  <w:style w:type="paragraph" w:customStyle="1" w:styleId="ZZ2TIRzmianazmpodwtir">
    <w:name w:val="ZZ/2TIR – zmiana zm. podw. tir."/>
    <w:basedOn w:val="ZZCZWSP2TIRzmianazmczciwsppodwtir"/>
    <w:uiPriority w:val="93"/>
    <w:qFormat/>
    <w:rsid w:val="00F124B3"/>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F124B3"/>
  </w:style>
  <w:style w:type="paragraph" w:customStyle="1" w:styleId="ZCZWSPTIRzmczciwsptirartykuempunktem">
    <w:name w:val="Z/CZ_WSP_TIR – zm. części wsp. tir. artykułem (punktem)"/>
    <w:basedOn w:val="ZCZWSPPKTzmczciwsppktartykuempunktem"/>
    <w:next w:val="PKTpunkt"/>
    <w:uiPriority w:val="35"/>
    <w:qFormat/>
    <w:rsid w:val="00F124B3"/>
  </w:style>
  <w:style w:type="paragraph" w:customStyle="1" w:styleId="ZLITCZWSPLITzmczciwsplitliter">
    <w:name w:val="Z_LIT/CZ_WSP_LIT – zm. części wsp. lit. literą"/>
    <w:basedOn w:val="ZLITCZWSPPKTzmczciwsppktliter"/>
    <w:next w:val="LITlitera"/>
    <w:uiPriority w:val="51"/>
    <w:qFormat/>
    <w:rsid w:val="00F124B3"/>
  </w:style>
  <w:style w:type="paragraph" w:customStyle="1" w:styleId="ZLITCZWSPTIRzmczciwsptirliter">
    <w:name w:val="Z_LIT/CZ_WSP_TIR – zm. części wsp. tir. literą"/>
    <w:basedOn w:val="ZLITCZWSPPKTzmczciwsppktliter"/>
    <w:next w:val="LITlitera"/>
    <w:uiPriority w:val="51"/>
    <w:qFormat/>
    <w:rsid w:val="00F124B3"/>
  </w:style>
  <w:style w:type="paragraph" w:customStyle="1" w:styleId="ZTIRCZWSPLITzmczciwsplittiret">
    <w:name w:val="Z_TIR/CZ_WSP_LIT – zm. części wsp. lit. tiret"/>
    <w:basedOn w:val="ZTIRCZWSPPKTzmczciwsppkttiret"/>
    <w:next w:val="TIRtiret"/>
    <w:uiPriority w:val="59"/>
    <w:qFormat/>
    <w:rsid w:val="00F124B3"/>
  </w:style>
  <w:style w:type="paragraph" w:customStyle="1" w:styleId="ZTIRCZWSPTIRzmczciwsptirtiret">
    <w:name w:val="Z_TIR/CZ_WSP_TIR – zm. części wsp. tir. tiret"/>
    <w:basedOn w:val="ZTIRCZWSPPKTzmczciwsppkttiret"/>
    <w:next w:val="TIRtiret"/>
    <w:uiPriority w:val="60"/>
    <w:qFormat/>
    <w:rsid w:val="00F124B3"/>
  </w:style>
  <w:style w:type="paragraph" w:customStyle="1" w:styleId="ZZCZWSPLITzmianazmczciwsplit">
    <w:name w:val="ZZ/CZ_WSP_LIT – zmiana. zm. części wsp. lit."/>
    <w:basedOn w:val="ZZCZWSPPKTzmianazmczciwsppkt"/>
    <w:uiPriority w:val="69"/>
    <w:qFormat/>
    <w:rsid w:val="00F124B3"/>
  </w:style>
  <w:style w:type="paragraph" w:customStyle="1" w:styleId="ZZCZWSPTIRzmianazmczciwsptir">
    <w:name w:val="ZZ/CZ_WSP_TIR – zmiana. zm. części wsp. tir."/>
    <w:basedOn w:val="ZZCZWSPPKTzmianazmczciwsppkt"/>
    <w:uiPriority w:val="69"/>
    <w:qFormat/>
    <w:rsid w:val="00F124B3"/>
  </w:style>
  <w:style w:type="paragraph" w:customStyle="1" w:styleId="Z2TIRCZWSPTIRzmczciwsptirpodwjnymtiret">
    <w:name w:val="Z_2TIR/CZ_WSP_TIR – zm. części wsp. tir. podwójnym tiret"/>
    <w:basedOn w:val="Z2TIRCZWSPLITzmczciwsplitpodwjnymtiret"/>
    <w:next w:val="2TIRpodwjnytiret"/>
    <w:uiPriority w:val="87"/>
    <w:qFormat/>
    <w:rsid w:val="00F124B3"/>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F124B3"/>
  </w:style>
  <w:style w:type="paragraph" w:customStyle="1" w:styleId="TYTDZPRZEDMprzedmiotregulacjitytuulubdziau">
    <w:name w:val="TYT(DZ)_PRZEDM – przedmiot regulacji tytułu lub działu"/>
    <w:next w:val="ARTartustawynprozporzdzenia"/>
    <w:uiPriority w:val="9"/>
    <w:qFormat/>
    <w:rsid w:val="00F124B3"/>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F124B3"/>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F124B3"/>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F124B3"/>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F124B3"/>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F124B3"/>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F124B3"/>
    <w:pPr>
      <w:ind w:left="1894"/>
    </w:pPr>
  </w:style>
  <w:style w:type="paragraph" w:customStyle="1" w:styleId="P1wTABELIpoziom1numeracjiwtabeli">
    <w:name w:val="P1_w_TABELI – poziom 1 numeracji w tabeli"/>
    <w:basedOn w:val="PKTpunkt"/>
    <w:uiPriority w:val="24"/>
    <w:qFormat/>
    <w:rsid w:val="00F124B3"/>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F124B3"/>
    <w:pPr>
      <w:ind w:left="0" w:firstLine="0"/>
    </w:pPr>
  </w:style>
  <w:style w:type="paragraph" w:customStyle="1" w:styleId="P2wTABELIpoziom2numeracjiwtabeli">
    <w:name w:val="P2_w_TABELI – poziom 2 numeracji w tabeli"/>
    <w:basedOn w:val="P1wTABELIpoziom1numeracjiwtabeli"/>
    <w:uiPriority w:val="24"/>
    <w:qFormat/>
    <w:rsid w:val="00F124B3"/>
    <w:pPr>
      <w:ind w:left="794"/>
    </w:pPr>
  </w:style>
  <w:style w:type="paragraph" w:customStyle="1" w:styleId="P3wTABELIpoziom3numeracjiwtabeli">
    <w:name w:val="P3_w_TABELI – poziom 3 numeracji w tabeli"/>
    <w:basedOn w:val="P2wTABELIpoziom2numeracjiwtabeli"/>
    <w:uiPriority w:val="24"/>
    <w:qFormat/>
    <w:rsid w:val="00F124B3"/>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F124B3"/>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F124B3"/>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F124B3"/>
    <w:pPr>
      <w:ind w:left="1191"/>
    </w:pPr>
  </w:style>
  <w:style w:type="paragraph" w:customStyle="1" w:styleId="P4wTABELIpoziom4numeracjiwtabeli">
    <w:name w:val="P4_w_TABELI – poziom 4 numeracji w tabeli"/>
    <w:basedOn w:val="P3wTABELIpoziom3numeracjiwtabeli"/>
    <w:uiPriority w:val="24"/>
    <w:qFormat/>
    <w:rsid w:val="00F124B3"/>
    <w:pPr>
      <w:ind w:left="1588"/>
    </w:pPr>
  </w:style>
  <w:style w:type="paragraph" w:customStyle="1" w:styleId="TYTTABELItytutabeli">
    <w:name w:val="TYT_TABELI – tytuł tabeli"/>
    <w:basedOn w:val="TYTDZOZNoznaczenietytuulubdziau"/>
    <w:uiPriority w:val="22"/>
    <w:qFormat/>
    <w:rsid w:val="00F124B3"/>
    <w:rPr>
      <w:b/>
    </w:rPr>
  </w:style>
  <w:style w:type="paragraph" w:customStyle="1" w:styleId="OZNPROJEKTUwskazaniedatylubwersjiprojektu">
    <w:name w:val="OZN_PROJEKTU – wskazanie daty lub wersji projektu"/>
    <w:next w:val="OZNRODZAKTUtznustawalubrozporzdzenieiorganwydajcy"/>
    <w:uiPriority w:val="5"/>
    <w:qFormat/>
    <w:rsid w:val="00F124B3"/>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F124B3"/>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F124B3"/>
    <w:pPr>
      <w:ind w:left="0" w:right="4820"/>
      <w:jc w:val="left"/>
    </w:pPr>
  </w:style>
  <w:style w:type="paragraph" w:customStyle="1" w:styleId="TEKSTwporozumieniu">
    <w:name w:val="TEKST&quot;w porozumieniu:&quot;"/>
    <w:next w:val="NAZORGWPOROZUMIENIUnazwaorganuwporozumieniuzktrymaktjestwydawany"/>
    <w:uiPriority w:val="27"/>
    <w:qFormat/>
    <w:rsid w:val="00F124B3"/>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F124B3"/>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F124B3"/>
    <w:pPr>
      <w:ind w:left="510" w:firstLine="0"/>
    </w:pPr>
  </w:style>
  <w:style w:type="paragraph" w:customStyle="1" w:styleId="NOTATKILEGISLATORA">
    <w:name w:val="NOTATKI_LEGISLATORA"/>
    <w:basedOn w:val="Normalny"/>
    <w:uiPriority w:val="5"/>
    <w:qFormat/>
    <w:rsid w:val="00F124B3"/>
    <w:rPr>
      <w:b/>
      <w:i/>
    </w:rPr>
  </w:style>
  <w:style w:type="paragraph" w:customStyle="1" w:styleId="OZNZACZNIKAwskazanienrzacznika">
    <w:name w:val="OZN_ZAŁĄCZNIKA – wskazanie nr załącznika"/>
    <w:basedOn w:val="OZNPROJEKTUwskazaniedatylubwersjiprojektu"/>
    <w:uiPriority w:val="28"/>
    <w:qFormat/>
    <w:rsid w:val="00F124B3"/>
    <w:pPr>
      <w:keepNext/>
    </w:pPr>
    <w:rPr>
      <w:b/>
      <w:u w:val="none"/>
    </w:rPr>
  </w:style>
  <w:style w:type="paragraph" w:customStyle="1" w:styleId="OZNPARAFYADNOTACJE">
    <w:name w:val="OZN_PARAFY(ADNOTACJE)"/>
    <w:basedOn w:val="ODNONIKtreodnonika"/>
    <w:uiPriority w:val="26"/>
    <w:qFormat/>
    <w:rsid w:val="00F124B3"/>
  </w:style>
  <w:style w:type="paragraph" w:customStyle="1" w:styleId="TEKSTZacznikido">
    <w:name w:val="TEKST&quot;Załącznik(i) do ...&quot;"/>
    <w:uiPriority w:val="28"/>
    <w:qFormat/>
    <w:rsid w:val="00F124B3"/>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F124B3"/>
    <w:pPr>
      <w:ind w:left="851"/>
    </w:pPr>
  </w:style>
  <w:style w:type="paragraph" w:customStyle="1" w:styleId="CZWSPLITODNONIKAczwspliterodnonika">
    <w:name w:val="CZ_WSP_LIT_ODNOŚNIKA – część wsp. liter odnośnika"/>
    <w:basedOn w:val="LITODNONIKAliteraodnonika"/>
    <w:uiPriority w:val="22"/>
    <w:qFormat/>
    <w:rsid w:val="00F124B3"/>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F124B3"/>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F124B3"/>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F124B3"/>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F124B3"/>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F124B3"/>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F124B3"/>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F124B3"/>
  </w:style>
  <w:style w:type="paragraph" w:customStyle="1" w:styleId="ZLITwPKTODNONIKAzmlitwpktodnonikaartykuempunktem">
    <w:name w:val="Z/LIT_w_PKT_ODNOŚNIKA – zm. lit. w pkt odnośnika artykułem (punktem)"/>
    <w:basedOn w:val="ZLITODNONIKAzmlitodnonikaartykuempunktem"/>
    <w:uiPriority w:val="40"/>
    <w:qFormat/>
    <w:rsid w:val="00F124B3"/>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F124B3"/>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F124B3"/>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F124B3"/>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F124B3"/>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F124B3"/>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F124B3"/>
  </w:style>
  <w:style w:type="paragraph" w:customStyle="1" w:styleId="ZZFRAGzmianazmfragmentunpzdania">
    <w:name w:val="ZZ/FRAG – zmiana zm. fragmentu (np. zdania)"/>
    <w:basedOn w:val="ZZCZWSPPKTzmianazmczciwsppkt"/>
    <w:uiPriority w:val="70"/>
    <w:qFormat/>
    <w:rsid w:val="00F124B3"/>
  </w:style>
  <w:style w:type="paragraph" w:customStyle="1" w:styleId="Z2TIRPKTzmpktpodwjnymtiret">
    <w:name w:val="Z_2TIR/PKT – zm. pkt podwójnym tiret"/>
    <w:basedOn w:val="Z2TIRLITzmlitpodwjnymtiret"/>
    <w:uiPriority w:val="83"/>
    <w:qFormat/>
    <w:rsid w:val="00F124B3"/>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F124B3"/>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F124B3"/>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F124B3"/>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F124B3"/>
    <w:pPr>
      <w:ind w:left="1780" w:firstLine="510"/>
    </w:pPr>
  </w:style>
  <w:style w:type="paragraph" w:customStyle="1" w:styleId="Z2TIRUSTzmustpodwjnymtiret">
    <w:name w:val="Z_2TIR/UST(§) – zm. ust. (§) podwójnym tiret"/>
    <w:basedOn w:val="Z2TIRPKTzmpktpodwjnymtiret"/>
    <w:uiPriority w:val="82"/>
    <w:qFormat/>
    <w:rsid w:val="00F124B3"/>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F124B3"/>
    <w:pPr>
      <w:ind w:left="3164" w:firstLine="0"/>
    </w:pPr>
  </w:style>
  <w:style w:type="paragraph" w:customStyle="1" w:styleId="Z2TIRCZWSPPKTzmczciwsppktpodwjnymtiret">
    <w:name w:val="Z_2TIR/CZ_WSP_PKT – zm. części wsp. pkt podwójnym tiret"/>
    <w:basedOn w:val="Z2TIRPKTzmpktpodwjnymtiret"/>
    <w:uiPriority w:val="86"/>
    <w:qFormat/>
    <w:rsid w:val="00F124B3"/>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F124B3"/>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F124B3"/>
    <w:pPr>
      <w:ind w:left="2767" w:firstLine="0"/>
    </w:pPr>
  </w:style>
  <w:style w:type="paragraph" w:customStyle="1" w:styleId="ZLITARTzmartliter">
    <w:name w:val="Z_LIT/ART(§) – zm. art. (§) literą"/>
    <w:basedOn w:val="ZLITUSTzmustliter"/>
    <w:uiPriority w:val="46"/>
    <w:qFormat/>
    <w:rsid w:val="00F124B3"/>
    <w:rPr>
      <w:rFonts w:ascii="Times New Roman" w:hAnsi="Times New Roman"/>
    </w:rPr>
  </w:style>
  <w:style w:type="paragraph" w:customStyle="1" w:styleId="ZTIRARTzmarttiret">
    <w:name w:val="Z_TIR/ART(§) – zm. art. (§) tiret"/>
    <w:basedOn w:val="ZTIRPKTzmpkttiret"/>
    <w:uiPriority w:val="55"/>
    <w:qFormat/>
    <w:rsid w:val="00F124B3"/>
    <w:pPr>
      <w:ind w:left="1383" w:firstLine="510"/>
    </w:pPr>
    <w:rPr>
      <w:rFonts w:ascii="Times New Roman" w:hAnsi="Times New Roman"/>
    </w:rPr>
  </w:style>
  <w:style w:type="paragraph" w:customStyle="1" w:styleId="ZTIRUSTzmusttiret">
    <w:name w:val="Z_TIR/UST(§) – zm. ust. (§) tiret"/>
    <w:basedOn w:val="ZTIRARTzmarttiret"/>
    <w:uiPriority w:val="55"/>
    <w:qFormat/>
    <w:rsid w:val="00F124B3"/>
  </w:style>
  <w:style w:type="paragraph" w:customStyle="1" w:styleId="ZLITKSIGIzmozniprzedmksigiliter">
    <w:name w:val="Z_LIT/KSIĘGI – zm. ozn. i przedm. księgi literą"/>
    <w:basedOn w:val="ZCZCIKSIGIzmozniprzedmczciksigiartykuempunktem"/>
    <w:uiPriority w:val="44"/>
    <w:qFormat/>
    <w:rsid w:val="00F124B3"/>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F124B3"/>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F124B3"/>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F124B3"/>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F124B3"/>
    <w:pPr>
      <w:ind w:left="987"/>
    </w:pPr>
  </w:style>
  <w:style w:type="paragraph" w:customStyle="1" w:styleId="ZTIRDZOZNzmozndziautiret">
    <w:name w:val="Z_TIR/DZ_OZN – zm. ozn. działu tiret"/>
    <w:basedOn w:val="ZLITTYTDZOZNzmozntytuudziauliter"/>
    <w:next w:val="ZTIRDZPRZEDMzmprzedmdziautiret"/>
    <w:uiPriority w:val="54"/>
    <w:qFormat/>
    <w:rsid w:val="00F124B3"/>
    <w:pPr>
      <w:ind w:left="1383"/>
    </w:pPr>
  </w:style>
  <w:style w:type="paragraph" w:customStyle="1" w:styleId="ZTIRDZPRZEDMzmprzedmdziautiret">
    <w:name w:val="Z_TIR/DZ_PRZEDM – zm. przedm. działu tiret"/>
    <w:basedOn w:val="ZLITTYTDZPRZEDMzmprzedmtytuudziauliter"/>
    <w:uiPriority w:val="54"/>
    <w:qFormat/>
    <w:rsid w:val="00F124B3"/>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F124B3"/>
    <w:pPr>
      <w:ind w:left="1383"/>
    </w:pPr>
  </w:style>
  <w:style w:type="paragraph" w:customStyle="1" w:styleId="ZTIRROZDZODDZPRZEDMzmprzedmrozdzoddztiret">
    <w:name w:val="Z_TIR/ROZDZ(ODDZ)_PRZEDM – zm. przedm. rozdz. (oddz.) tiret"/>
    <w:basedOn w:val="ZLITROZDZODDZPRZEDMzmprzedmrozdzoddzliter"/>
    <w:uiPriority w:val="54"/>
    <w:qFormat/>
    <w:rsid w:val="00F124B3"/>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F124B3"/>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F124B3"/>
    <w:pPr>
      <w:ind w:left="1780"/>
    </w:pPr>
  </w:style>
  <w:style w:type="character" w:customStyle="1" w:styleId="IGindeksgrny">
    <w:name w:val="_IG_ – indeks górny"/>
    <w:basedOn w:val="Domylnaczcionkaakapitu"/>
    <w:uiPriority w:val="2"/>
    <w:qFormat/>
    <w:rsid w:val="00F124B3"/>
    <w:rPr>
      <w:b w:val="0"/>
      <w:i w:val="0"/>
      <w:vanish w:val="0"/>
      <w:spacing w:val="0"/>
      <w:vertAlign w:val="superscript"/>
    </w:rPr>
  </w:style>
  <w:style w:type="character" w:customStyle="1" w:styleId="IDindeksdolny">
    <w:name w:val="_ID_ – indeks dolny"/>
    <w:basedOn w:val="Domylnaczcionkaakapitu"/>
    <w:uiPriority w:val="3"/>
    <w:qFormat/>
    <w:rsid w:val="00F124B3"/>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F124B3"/>
    <w:rPr>
      <w:b/>
      <w:vanish w:val="0"/>
      <w:spacing w:val="0"/>
      <w:vertAlign w:val="subscript"/>
    </w:rPr>
  </w:style>
  <w:style w:type="character" w:customStyle="1" w:styleId="IDKindeksdolnyikursywa">
    <w:name w:val="_ID_K_ – indeks dolny i kursywa"/>
    <w:basedOn w:val="Domylnaczcionkaakapitu"/>
    <w:uiPriority w:val="3"/>
    <w:qFormat/>
    <w:rsid w:val="00F124B3"/>
    <w:rPr>
      <w:i/>
      <w:vanish w:val="0"/>
      <w:spacing w:val="0"/>
      <w:vertAlign w:val="subscript"/>
    </w:rPr>
  </w:style>
  <w:style w:type="character" w:customStyle="1" w:styleId="IGPindeksgrnyipogrubienie">
    <w:name w:val="_IG_P_ – indeks górny i pogrubienie"/>
    <w:basedOn w:val="Domylnaczcionkaakapitu"/>
    <w:uiPriority w:val="2"/>
    <w:qFormat/>
    <w:rsid w:val="00F124B3"/>
    <w:rPr>
      <w:b/>
      <w:vanish w:val="0"/>
      <w:spacing w:val="0"/>
      <w:vertAlign w:val="superscript"/>
    </w:rPr>
  </w:style>
  <w:style w:type="character" w:customStyle="1" w:styleId="IGKindeksgrnyikursywa">
    <w:name w:val="_IG_K_ – indeks górny i kursywa"/>
    <w:basedOn w:val="Domylnaczcionkaakapitu"/>
    <w:uiPriority w:val="2"/>
    <w:qFormat/>
    <w:rsid w:val="00F124B3"/>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F124B3"/>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F124B3"/>
    <w:rPr>
      <w:b/>
      <w:i/>
      <w:vanish w:val="0"/>
      <w:spacing w:val="0"/>
      <w:vertAlign w:val="subscript"/>
    </w:rPr>
  </w:style>
  <w:style w:type="character" w:customStyle="1" w:styleId="Ppogrubienie">
    <w:name w:val="_P_ – pogrubienie"/>
    <w:basedOn w:val="Domylnaczcionkaakapitu"/>
    <w:uiPriority w:val="1"/>
    <w:qFormat/>
    <w:rsid w:val="00F124B3"/>
    <w:rPr>
      <w:b/>
    </w:rPr>
  </w:style>
  <w:style w:type="character" w:customStyle="1" w:styleId="Kkursywa">
    <w:name w:val="_K_ – kursywa"/>
    <w:basedOn w:val="Domylnaczcionkaakapitu"/>
    <w:uiPriority w:val="1"/>
    <w:qFormat/>
    <w:rsid w:val="00F124B3"/>
    <w:rPr>
      <w:i/>
    </w:rPr>
  </w:style>
  <w:style w:type="character" w:customStyle="1" w:styleId="PKpogrubieniekursywa">
    <w:name w:val="_P_K_ – pogrubienie kursywa"/>
    <w:basedOn w:val="Domylnaczcionkaakapitu"/>
    <w:uiPriority w:val="1"/>
    <w:qFormat/>
    <w:rsid w:val="00F124B3"/>
    <w:rPr>
      <w:b/>
      <w:i/>
    </w:rPr>
  </w:style>
  <w:style w:type="character" w:customStyle="1" w:styleId="TEKSTOZNACZONYWDOKUMENCIERDOWYMJAKOUKRYTY">
    <w:name w:val="_TEKST_OZNACZONY_W_DOKUMENCIE_ŹRÓDŁOWYM_JAKO_UKRYTY_"/>
    <w:basedOn w:val="Domylnaczcionkaakapitu"/>
    <w:uiPriority w:val="4"/>
    <w:unhideWhenUsed/>
    <w:qFormat/>
    <w:rsid w:val="00F124B3"/>
    <w:rPr>
      <w:vanish w:val="0"/>
      <w:color w:val="FF0000"/>
      <w:u w:val="single" w:color="FF0000"/>
    </w:rPr>
  </w:style>
  <w:style w:type="character" w:customStyle="1" w:styleId="BEZWERSALIKW">
    <w:name w:val="_BEZ_WERSALIKÓW_"/>
    <w:basedOn w:val="Domylnaczcionkaakapitu"/>
    <w:uiPriority w:val="4"/>
    <w:qFormat/>
    <w:rsid w:val="00F124B3"/>
    <w:rPr>
      <w:caps/>
    </w:rPr>
  </w:style>
  <w:style w:type="character" w:customStyle="1" w:styleId="IIGPindeksgrnyindeksugrnegoipogrubienie">
    <w:name w:val="_IIG_P_ – indeks górny indeksu górnego i pogrubienie"/>
    <w:basedOn w:val="Domylnaczcionkaakapitu"/>
    <w:uiPriority w:val="3"/>
    <w:qFormat/>
    <w:rsid w:val="00F124B3"/>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F124B3"/>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F124B3"/>
    <w:pPr>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F124B3"/>
    <w:pPr>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F124B3"/>
    <w:pPr>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F124B3"/>
    <w:pPr>
      <w:ind w:left="1894"/>
    </w:pPr>
  </w:style>
  <w:style w:type="paragraph" w:customStyle="1" w:styleId="ZZSKARNzmianazmsankcjikarnej">
    <w:name w:val="ZZ/S_KARN – zmiana zm. sankcji karnej"/>
    <w:basedOn w:val="ZZFRAGzmianazmfragmentunpzdania"/>
    <w:uiPriority w:val="71"/>
    <w:qFormat/>
    <w:rsid w:val="00F124B3"/>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F124B3"/>
    <w:pPr>
      <w:ind w:left="2291" w:firstLine="0"/>
    </w:pPr>
  </w:style>
  <w:style w:type="paragraph" w:customStyle="1" w:styleId="LEGWMATFIZCHEMlegendawzorumatfizlubchem">
    <w:name w:val="LEG_W_MAT(FIZ|CHEM) – legenda wzoru mat. (fiz. lub chem.)"/>
    <w:basedOn w:val="WMATFIZCHEMwzrmatfizlubchem"/>
    <w:uiPriority w:val="19"/>
    <w:qFormat/>
    <w:rsid w:val="00F124B3"/>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F124B3"/>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F124B3"/>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F124B3"/>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F124B3"/>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F124B3"/>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F124B3"/>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F124B3"/>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F124B3"/>
    <w:pPr>
      <w:ind w:left="3085"/>
    </w:pPr>
  </w:style>
  <w:style w:type="paragraph" w:customStyle="1" w:styleId="ZLITCYTzmcytatunpprzysigiliter">
    <w:name w:val="Z_LIT/CYT – zm. cytatu np. przysięgi literą"/>
    <w:basedOn w:val="ZCYTzmcytatunpprzysigiartykuempunktem"/>
    <w:uiPriority w:val="53"/>
    <w:qFormat/>
    <w:rsid w:val="00F124B3"/>
    <w:pPr>
      <w:ind w:left="1497"/>
    </w:pPr>
  </w:style>
  <w:style w:type="paragraph" w:customStyle="1" w:styleId="ZTIRCYTzmcytatunpprzysigitiret">
    <w:name w:val="Z_TIR/CYT – zm. cytatu np. przysięgi tiret"/>
    <w:basedOn w:val="ZLITCYTzmcytatunpprzysigiliter"/>
    <w:next w:val="ZTIRUSTzmusttiret"/>
    <w:uiPriority w:val="61"/>
    <w:qFormat/>
    <w:rsid w:val="00F124B3"/>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F124B3"/>
    <w:pPr>
      <w:ind w:left="2291"/>
    </w:pPr>
  </w:style>
  <w:style w:type="paragraph" w:customStyle="1" w:styleId="ZZCYTzmianazmcytatunpprzysigi">
    <w:name w:val="ZZ/CYT – zmiana zm. cytatu np. przysięgi"/>
    <w:basedOn w:val="ZZFRAGzmianazmfragmentunpzdania"/>
    <w:next w:val="ZZUSTzmianazmust"/>
    <w:uiPriority w:val="71"/>
    <w:qFormat/>
    <w:rsid w:val="00F124B3"/>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F124B3"/>
    <w:pPr>
      <w:ind w:left="1780"/>
    </w:pPr>
  </w:style>
  <w:style w:type="table" w:styleId="Tabela-Siatka">
    <w:name w:val="Table Grid"/>
    <w:basedOn w:val="Standardowy"/>
    <w:locked/>
    <w:rsid w:val="003F025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3F0250"/>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F124B3"/>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F124B3"/>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F124B3"/>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F124B3"/>
    <w:rPr>
      <w:color w:val="808080"/>
    </w:rPr>
  </w:style>
  <w:style w:type="character" w:customStyle="1" w:styleId="TekstprzypisukocowegoZnak">
    <w:name w:val="Tekst przypisu końcowego Znak"/>
    <w:basedOn w:val="Domylnaczcionkaakapitu"/>
    <w:link w:val="Tekstprzypisukocowego"/>
    <w:uiPriority w:val="99"/>
    <w:semiHidden/>
    <w:rsid w:val="00851F02"/>
    <w:rPr>
      <w:rFonts w:ascii="Times New Roman" w:eastAsiaTheme="minorEastAsia" w:hAnsi="Times New Roman" w:cs="Arial"/>
      <w:sz w:val="20"/>
      <w:szCs w:val="20"/>
    </w:rPr>
  </w:style>
  <w:style w:type="paragraph" w:styleId="Tekstprzypisukocowego">
    <w:name w:val="endnote text"/>
    <w:basedOn w:val="Normalny"/>
    <w:link w:val="TekstprzypisukocowegoZnak"/>
    <w:uiPriority w:val="99"/>
    <w:semiHidden/>
    <w:unhideWhenUsed/>
    <w:rsid w:val="00851F02"/>
    <w:pPr>
      <w:spacing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ziubek\AppData\Roaming\Microsoft\Szablony\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4031555-D6B5-4CF0-AAA7-ACA54AD1B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4_0.dotm</Template>
  <TotalTime>4</TotalTime>
  <Pages>18</Pages>
  <Words>4866</Words>
  <Characters>29196</Characters>
  <Application>Microsoft Office Word</Application>
  <DocSecurity>0</DocSecurity>
  <Lines>243</Lines>
  <Paragraphs>67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Company>&lt;nazwa organu&gt;</Company>
  <LinksUpToDate>false</LinksUpToDate>
  <CharactersWithSpaces>33995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creator>Chmielewska Róża</dc:creator>
  <cp:lastModifiedBy>Dziubek Magdalena</cp:lastModifiedBy>
  <cp:revision>3</cp:revision>
  <cp:lastPrinted>2012-04-23T06:39:00Z</cp:lastPrinted>
  <dcterms:created xsi:type="dcterms:W3CDTF">2023-07-13T10:11:00Z</dcterms:created>
  <dcterms:modified xsi:type="dcterms:W3CDTF">2023-08-01T08:38:00Z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