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569A5" w14:textId="131023DA" w:rsidR="00E90CE6" w:rsidRPr="00E90CE6" w:rsidRDefault="00E90CE6" w:rsidP="00210C39">
      <w:pPr>
        <w:pStyle w:val="OZNPROJEKTUwskazaniedatylubwersjiprojektu"/>
      </w:pPr>
      <w:bookmarkStart w:id="0" w:name="_GoBack"/>
      <w:bookmarkEnd w:id="0"/>
      <w:r w:rsidRPr="00E90CE6">
        <w:t xml:space="preserve">Projekt z </w:t>
      </w:r>
      <w:r w:rsidR="00F64176">
        <w:t xml:space="preserve">dnia </w:t>
      </w:r>
      <w:r w:rsidR="004416D2">
        <w:t>5</w:t>
      </w:r>
      <w:r w:rsidR="0039127C">
        <w:t xml:space="preserve"> </w:t>
      </w:r>
      <w:r w:rsidR="00BF25F5">
        <w:t>grudnia</w:t>
      </w:r>
      <w:r w:rsidR="00FB03D5">
        <w:t xml:space="preserve"> </w:t>
      </w:r>
      <w:r w:rsidRPr="00E90CE6">
        <w:t>2023 r.</w:t>
      </w:r>
    </w:p>
    <w:p w14:paraId="0272D64E" w14:textId="033C5A87" w:rsidR="00E90CE6" w:rsidRPr="00E90CE6" w:rsidRDefault="00E90CE6" w:rsidP="00210C39">
      <w:pPr>
        <w:pStyle w:val="OZNRODZAKTUtznustawalubrozporzdzenieiorganwydajcy"/>
      </w:pPr>
      <w:r w:rsidRPr="00E90CE6">
        <w:t>ROZPORZĄDZENIE</w:t>
      </w:r>
    </w:p>
    <w:p w14:paraId="0A942F74" w14:textId="77777777" w:rsidR="00E90CE6" w:rsidRPr="002F0C33" w:rsidRDefault="00E90CE6" w:rsidP="00210C39">
      <w:pPr>
        <w:pStyle w:val="OZNRODZAKTUtznustawalubrozporzdzenieiorganwydajcy"/>
      </w:pPr>
      <w:r w:rsidRPr="00E90CE6">
        <w:t>MINISTRA FINANSÓW</w:t>
      </w:r>
      <w:r w:rsidR="002F0C33" w:rsidRPr="00210C39">
        <w:rPr>
          <w:rStyle w:val="IGPindeksgrnyipogrubienie"/>
        </w:rPr>
        <w:footnoteReference w:id="1"/>
      </w:r>
      <w:r w:rsidR="002F0C33" w:rsidRPr="00210C39">
        <w:rPr>
          <w:rStyle w:val="IGPindeksgrnyipogrubienie"/>
        </w:rPr>
        <w:t>)</w:t>
      </w:r>
    </w:p>
    <w:p w14:paraId="71ED22B2" w14:textId="77777777" w:rsidR="00E90CE6" w:rsidRPr="00E90CE6" w:rsidRDefault="00E90CE6" w:rsidP="00210C39">
      <w:pPr>
        <w:pStyle w:val="DATAAKTUdatauchwalenialubwydaniaaktu"/>
      </w:pPr>
      <w:r w:rsidRPr="00E90CE6">
        <w:t>z dnia                  2023</w:t>
      </w:r>
      <w:r w:rsidR="00F64176">
        <w:t xml:space="preserve"> </w:t>
      </w:r>
      <w:r w:rsidRPr="00E90CE6">
        <w:t>r.</w:t>
      </w:r>
    </w:p>
    <w:p w14:paraId="31590848" w14:textId="7E530615" w:rsidR="00E90CE6" w:rsidRPr="00E90CE6" w:rsidRDefault="00E90CE6" w:rsidP="00210C39">
      <w:pPr>
        <w:pStyle w:val="TYTUAKTUprzedmiotregulacjiustawylubrozporzdzenia"/>
      </w:pPr>
      <w:r w:rsidRPr="00E90CE6">
        <w:t xml:space="preserve">w sprawie </w:t>
      </w:r>
      <w:r w:rsidR="00BC1A66" w:rsidRPr="00BC1A66">
        <w:t xml:space="preserve">sposobu przesyłania, </w:t>
      </w:r>
      <w:r w:rsidR="00232F1C">
        <w:t>utrwalonego w postaci elektronicznej</w:t>
      </w:r>
      <w:r w:rsidR="00BC1A66" w:rsidRPr="00BC1A66">
        <w:t>, pełnomocnictwa ogólnego, pełnomocnictwa szczególnego oraz pełnomocnictwa do doręczeń</w:t>
      </w:r>
    </w:p>
    <w:p w14:paraId="3F9F8600" w14:textId="4F8B87C0" w:rsidR="00E90CE6" w:rsidRPr="00E90CE6" w:rsidRDefault="00F356A2" w:rsidP="00210C39">
      <w:pPr>
        <w:pStyle w:val="NIEARTTEKSTtekstnieartykuowanynppodstprawnarozplubpreambua"/>
      </w:pPr>
      <w:r>
        <w:t>N</w:t>
      </w:r>
      <w:r w:rsidR="00BC1A66">
        <w:t>a podstawie art. 138j § 2</w:t>
      </w:r>
      <w:r w:rsidR="00E90CE6" w:rsidRPr="00E90CE6">
        <w:t xml:space="preserve"> ustawy z dnia 29 sierpnia 1997 r. – Ordynacja podatkowa (Dz. U. z 202</w:t>
      </w:r>
      <w:r w:rsidR="005F1A5F">
        <w:t>3</w:t>
      </w:r>
      <w:r w:rsidR="00E90CE6" w:rsidRPr="00E90CE6">
        <w:t xml:space="preserve"> r. poz. </w:t>
      </w:r>
      <w:r w:rsidR="005200C3">
        <w:t>2383</w:t>
      </w:r>
      <w:r w:rsidR="00E90CE6" w:rsidRPr="00E90CE6">
        <w:t>) zarządza się, co następuje:</w:t>
      </w:r>
    </w:p>
    <w:p w14:paraId="09ADEED9" w14:textId="53FAD1A1" w:rsidR="00232F1C" w:rsidRPr="00232F1C" w:rsidRDefault="00232F1C" w:rsidP="00224043">
      <w:pPr>
        <w:pStyle w:val="ARTartustawynprozporzdzenia"/>
      </w:pPr>
      <w:r w:rsidRPr="00224043">
        <w:rPr>
          <w:rStyle w:val="Ppogrubienie"/>
        </w:rPr>
        <w:t>§ 1</w:t>
      </w:r>
      <w:r w:rsidRPr="00232F1C">
        <w:t xml:space="preserve"> 1. Pełnomocnictwo ogólne, </w:t>
      </w:r>
      <w:r>
        <w:t>utrwalone</w:t>
      </w:r>
      <w:r w:rsidRPr="00232F1C">
        <w:t xml:space="preserve"> w postaci elektronicznej, jest przesyłane za pośrednictwem:</w:t>
      </w:r>
    </w:p>
    <w:p w14:paraId="70B0AF0E" w14:textId="73CC68FE" w:rsidR="00232F1C" w:rsidRPr="00232F1C" w:rsidRDefault="00232F1C" w:rsidP="00224043">
      <w:pPr>
        <w:pStyle w:val="PKTpunkt"/>
      </w:pPr>
      <w:r w:rsidRPr="00232F1C">
        <w:t>1)</w:t>
      </w:r>
      <w:r w:rsidR="00224043">
        <w:tab/>
      </w:r>
      <w:r w:rsidRPr="00232F1C">
        <w:t xml:space="preserve">portalu podatkowego </w:t>
      </w:r>
      <w:r w:rsidR="004E2D0B">
        <w:t>–</w:t>
      </w:r>
      <w:r w:rsidRPr="00232F1C">
        <w:t xml:space="preserve"> przez mocodawcę, pełnomocnika będącego adwokatem, radcą prawnym, doradcą podatkowym oraz osobę sprawującą opiekę nad osobą, która nie może się podpisać;</w:t>
      </w:r>
    </w:p>
    <w:p w14:paraId="341E07CB" w14:textId="7C1B2008" w:rsidR="00232F1C" w:rsidRDefault="00232F1C" w:rsidP="00224043">
      <w:pPr>
        <w:pStyle w:val="PKTpunkt"/>
      </w:pPr>
      <w:r w:rsidRPr="00232F1C">
        <w:t>2)</w:t>
      </w:r>
      <w:r w:rsidR="00224043">
        <w:tab/>
      </w:r>
      <w:r w:rsidRPr="00232F1C">
        <w:t xml:space="preserve">dedykowanego systemu teleinformatycznego Szefa Krajowej Administracji Skarbowej </w:t>
      </w:r>
      <w:r w:rsidR="004E2D0B">
        <w:t>–</w:t>
      </w:r>
      <w:r w:rsidRPr="00232F1C">
        <w:t xml:space="preserve"> przez organy podatkowe.</w:t>
      </w:r>
    </w:p>
    <w:p w14:paraId="21500608" w14:textId="3666329F" w:rsidR="00FD4C3F" w:rsidRDefault="005D43C0" w:rsidP="00224043">
      <w:pPr>
        <w:pStyle w:val="USTustnpkodeksu"/>
      </w:pPr>
      <w:r w:rsidRPr="005D43C0">
        <w:t xml:space="preserve">2. Pełnomocnictwo szczególne oraz pełnomocnictwo do doręczeń, </w:t>
      </w:r>
      <w:r>
        <w:t xml:space="preserve">utrwalone </w:t>
      </w:r>
      <w:r w:rsidRPr="005D43C0">
        <w:t xml:space="preserve">w postaci </w:t>
      </w:r>
      <w:r>
        <w:t>elektronicznej</w:t>
      </w:r>
      <w:r w:rsidR="00FD4C3F">
        <w:t>, są przesyłane</w:t>
      </w:r>
      <w:r w:rsidR="00F20D0D" w:rsidRPr="00F20D0D">
        <w:t xml:space="preserve"> do organu podatkowego właściwego w sprawie, której to pełnomocnictwo dotyczy</w:t>
      </w:r>
      <w:r w:rsidR="00BA32CC">
        <w:t>:</w:t>
      </w:r>
    </w:p>
    <w:p w14:paraId="7C446290" w14:textId="37A8CA58" w:rsidR="00E90CE6" w:rsidRDefault="00FD4C3F" w:rsidP="00FD4C3F">
      <w:pPr>
        <w:pStyle w:val="PKTpunkt"/>
      </w:pPr>
      <w:r>
        <w:t>1)</w:t>
      </w:r>
      <w:r>
        <w:tab/>
        <w:t>n</w:t>
      </w:r>
      <w:r w:rsidR="005D43C0" w:rsidRPr="005D43C0">
        <w:t>a adres do doręczeń elektronicznych</w:t>
      </w:r>
      <w:bookmarkStart w:id="1" w:name="mip39143694"/>
      <w:bookmarkEnd w:id="1"/>
      <w:r w:rsidR="00955F80">
        <w:t xml:space="preserve">, o którym mowa w </w:t>
      </w:r>
      <w:r w:rsidR="00955F80" w:rsidRPr="00955F80">
        <w:t>art. 2 pkt 1 ustawy z dnia 18 listopada 2020 r. o doręczeniach elektronicznych (Dz. U. z 2023 r. poz. 285</w:t>
      </w:r>
      <w:r w:rsidR="00E876CC">
        <w:t xml:space="preserve"> i 1860</w:t>
      </w:r>
      <w:r w:rsidR="00955F80" w:rsidRPr="00955F80">
        <w:t>)</w:t>
      </w:r>
      <w:r>
        <w:t>;</w:t>
      </w:r>
    </w:p>
    <w:p w14:paraId="7179223E" w14:textId="04187B34" w:rsidR="00D3394F" w:rsidRDefault="00FD4C3F" w:rsidP="00FD4C3F">
      <w:pPr>
        <w:pStyle w:val="PKTpunkt"/>
      </w:pPr>
      <w:r>
        <w:t>2)</w:t>
      </w:r>
      <w:r>
        <w:tab/>
      </w:r>
      <w:r w:rsidR="00275BC1">
        <w:t>za pośrednictwem</w:t>
      </w:r>
      <w:r w:rsidR="00F20D0D" w:rsidRPr="00F20D0D">
        <w:t xml:space="preserve"> elektronicznej platformy usług administracji publicznej (</w:t>
      </w:r>
      <w:proofErr w:type="spellStart"/>
      <w:r w:rsidR="00F20D0D" w:rsidRPr="00F20D0D">
        <w:t>ePUAP</w:t>
      </w:r>
      <w:proofErr w:type="spellEnd"/>
      <w:r w:rsidR="00F20D0D" w:rsidRPr="00F20D0D">
        <w:t>)</w:t>
      </w:r>
      <w:r w:rsidR="00D3394F">
        <w:t>;</w:t>
      </w:r>
    </w:p>
    <w:p w14:paraId="67480446" w14:textId="0A20BEBB" w:rsidR="008E62B4" w:rsidRDefault="00D3394F" w:rsidP="00FD4C3F">
      <w:pPr>
        <w:pStyle w:val="PKTpunkt"/>
      </w:pPr>
      <w:r>
        <w:t>3)</w:t>
      </w:r>
      <w:r>
        <w:tab/>
      </w:r>
      <w:r w:rsidR="00654D13">
        <w:t>za pośrednictwem konta w e-Urzędzie Skarbowym</w:t>
      </w:r>
      <w:r w:rsidR="00F20D0D">
        <w:t>.</w:t>
      </w:r>
    </w:p>
    <w:p w14:paraId="40524CC0" w14:textId="77777777" w:rsidR="00FD4C3F" w:rsidRPr="00FD4C3F" w:rsidRDefault="00FD4C3F" w:rsidP="00FD4C3F">
      <w:pPr>
        <w:pStyle w:val="USTustnpkodeksu"/>
      </w:pPr>
      <w:r w:rsidRPr="00FD4C3F">
        <w:rPr>
          <w:rStyle w:val="Ppogrubienie"/>
        </w:rPr>
        <w:t>§ 2.</w:t>
      </w:r>
      <w:r w:rsidRPr="00FD4C3F">
        <w:t xml:space="preserve"> Traci moc rozporządzenie Ministra Finansów z dnia 28 grudnia 2015 r. w sprawie sposobu przesyłania, w formie dokumentu elektronicznego, pełnomocnictwa ogólnego, pełnomocnictwa szczególnego oraz  pełnomocnictwa do doręczeń (Dz. U. z 2017 r. poz. 1269). </w:t>
      </w:r>
    </w:p>
    <w:p w14:paraId="66862AC4" w14:textId="63522232" w:rsidR="00261A16" w:rsidRDefault="00E90CE6" w:rsidP="00210C39">
      <w:pPr>
        <w:pStyle w:val="ARTartustawynprozporzdzenia"/>
      </w:pPr>
      <w:r w:rsidRPr="00210C39">
        <w:rPr>
          <w:rStyle w:val="Ppogrubienie"/>
        </w:rPr>
        <w:t>§</w:t>
      </w:r>
      <w:r w:rsidR="00210C39" w:rsidRPr="00210C39">
        <w:rPr>
          <w:rStyle w:val="Ppogrubienie"/>
        </w:rPr>
        <w:t> </w:t>
      </w:r>
      <w:r w:rsidR="00FD4C3F">
        <w:rPr>
          <w:rStyle w:val="Ppogrubienie"/>
        </w:rPr>
        <w:t>3</w:t>
      </w:r>
      <w:r w:rsidRPr="00210C39">
        <w:rPr>
          <w:rStyle w:val="Ppogrubienie"/>
        </w:rPr>
        <w:t>.</w:t>
      </w:r>
      <w:r w:rsidR="00210C39">
        <w:t> </w:t>
      </w:r>
      <w:r w:rsidRPr="00E90CE6">
        <w:t xml:space="preserve"> Rozporządzenie wchodzi w życie </w:t>
      </w:r>
      <w:r w:rsidR="00015086">
        <w:t xml:space="preserve">z dniem </w:t>
      </w:r>
      <w:r w:rsidR="007C5C71">
        <w:t>30</w:t>
      </w:r>
      <w:r w:rsidR="00AA18C2">
        <w:t xml:space="preserve"> grudnia 2023 r</w:t>
      </w:r>
      <w:r w:rsidR="00F73B3E">
        <w:t>.</w:t>
      </w:r>
    </w:p>
    <w:p w14:paraId="4423962B" w14:textId="5BE4880A" w:rsidR="00006ED4" w:rsidRDefault="00006ED4" w:rsidP="005E535C">
      <w:pPr>
        <w:pStyle w:val="NAZORGWYDnazwaorganuwydajcegoprojektowanyakt"/>
      </w:pPr>
      <w:r>
        <w:t>Minister Finansów</w:t>
      </w:r>
    </w:p>
    <w:p w14:paraId="6C35BC17" w14:textId="77777777" w:rsidR="004416D2" w:rsidRPr="00D65C1A" w:rsidRDefault="004416D2" w:rsidP="004416D2">
      <w:pPr>
        <w:pStyle w:val="ODNONIKtreodnonika"/>
      </w:pPr>
      <w:r>
        <w:t xml:space="preserve">    </w:t>
      </w:r>
      <w:r w:rsidRPr="00D65C1A">
        <w:t>ZA ZGODNOŚĆ POD WZGLĘDEM PRAWNYM,</w:t>
      </w:r>
      <w:r>
        <w:t xml:space="preserve">    </w:t>
      </w:r>
    </w:p>
    <w:p w14:paraId="647DB9C3" w14:textId="77777777" w:rsidR="004416D2" w:rsidRPr="00D65C1A" w:rsidRDefault="004416D2" w:rsidP="004416D2">
      <w:pPr>
        <w:pStyle w:val="ODNONIKtreodnonika"/>
      </w:pPr>
      <w:r>
        <w:lastRenderedPageBreak/>
        <w:t xml:space="preserve"> </w:t>
      </w:r>
      <w:r>
        <w:tab/>
        <w:t xml:space="preserve">    </w:t>
      </w:r>
      <w:r>
        <w:tab/>
      </w:r>
      <w:r w:rsidRPr="00D65C1A">
        <w:t>LEGISLACYJNYM I REDAKCYJNYM</w:t>
      </w:r>
    </w:p>
    <w:p w14:paraId="464C4DF9" w14:textId="77777777" w:rsidR="004416D2" w:rsidRPr="00D65C1A" w:rsidRDefault="004416D2" w:rsidP="004416D2">
      <w:pPr>
        <w:pStyle w:val="ODNONIKtreodnonika"/>
      </w:pPr>
    </w:p>
    <w:p w14:paraId="78582504" w14:textId="2366CCEE" w:rsidR="004416D2" w:rsidRPr="00D65C1A" w:rsidRDefault="004416D2" w:rsidP="004416D2">
      <w:pPr>
        <w:pStyle w:val="ODNONIKtreodnonika"/>
      </w:pPr>
      <w:r>
        <w:t xml:space="preserve"> </w:t>
      </w:r>
      <w:r>
        <w:tab/>
      </w:r>
      <w:r>
        <w:tab/>
      </w:r>
      <w:r>
        <w:tab/>
        <w:t xml:space="preserve">                       </w:t>
      </w:r>
      <w:r w:rsidRPr="00D65C1A">
        <w:t xml:space="preserve">Renata </w:t>
      </w:r>
      <w:proofErr w:type="spellStart"/>
      <w:r w:rsidRPr="00D65C1A">
        <w:t>Łućko</w:t>
      </w:r>
      <w:proofErr w:type="spellEnd"/>
    </w:p>
    <w:p w14:paraId="6891094E" w14:textId="77777777" w:rsidR="004416D2" w:rsidRPr="00004C6E" w:rsidRDefault="004416D2" w:rsidP="004416D2">
      <w:pPr>
        <w:pStyle w:val="ODNONIKtreodnonika"/>
      </w:pPr>
      <w:r>
        <w:t xml:space="preserve"> </w:t>
      </w:r>
      <w:r>
        <w:tab/>
        <w:t xml:space="preserve">                   </w:t>
      </w:r>
      <w:r>
        <w:tab/>
        <w:t xml:space="preserve">  </w:t>
      </w:r>
      <w:r w:rsidRPr="00004C6E">
        <w:t>Zastępca Dyrektora</w:t>
      </w:r>
    </w:p>
    <w:p w14:paraId="1F1EE31C" w14:textId="77777777" w:rsidR="004416D2" w:rsidRPr="00D65C1A" w:rsidRDefault="004416D2" w:rsidP="004416D2">
      <w:pPr>
        <w:pStyle w:val="ODNONIKtreodnonika"/>
      </w:pPr>
      <w:r>
        <w:t xml:space="preserve">      </w:t>
      </w:r>
      <w:r w:rsidRPr="00D65C1A">
        <w:t>Departamentu Prawnego w Ministerstwie Finansów</w:t>
      </w:r>
    </w:p>
    <w:p w14:paraId="7EFB609E" w14:textId="77777777" w:rsidR="004416D2" w:rsidRDefault="004416D2" w:rsidP="004416D2">
      <w:pPr>
        <w:pStyle w:val="ODNONIKtreodnonika"/>
      </w:pPr>
      <w:r w:rsidRPr="00004C6E">
        <w:t>/</w:t>
      </w:r>
      <w:r w:rsidRPr="00D65C1A">
        <w:t xml:space="preserve">- </w:t>
      </w:r>
      <w:r w:rsidRPr="00004C6E">
        <w:t>podpisano kwalifikowanym podpisem elektronicznym/</w:t>
      </w:r>
    </w:p>
    <w:p w14:paraId="0CB67720" w14:textId="77777777" w:rsidR="004416D2" w:rsidRDefault="004416D2" w:rsidP="004416D2">
      <w:pPr>
        <w:pStyle w:val="ODNONIKtreodnonika"/>
      </w:pPr>
    </w:p>
    <w:p w14:paraId="4F04C57D" w14:textId="77777777" w:rsidR="004416D2" w:rsidRDefault="004416D2" w:rsidP="004416D2">
      <w:pPr>
        <w:pStyle w:val="ODNONIKtreodnonika"/>
      </w:pPr>
    </w:p>
    <w:p w14:paraId="6943DED7" w14:textId="77777777" w:rsidR="004416D2" w:rsidRPr="00737F6A" w:rsidRDefault="004416D2" w:rsidP="004416D2">
      <w:pPr>
        <w:pStyle w:val="NAZORGWYDnazwaorganuwydajcegoprojektowanyakt"/>
      </w:pPr>
    </w:p>
    <w:sectPr w:rsidR="004416D2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B2222" w14:textId="77777777" w:rsidR="00E12358" w:rsidRDefault="00E12358">
      <w:r>
        <w:separator/>
      </w:r>
    </w:p>
  </w:endnote>
  <w:endnote w:type="continuationSeparator" w:id="0">
    <w:p w14:paraId="0FE7821D" w14:textId="77777777" w:rsidR="00E12358" w:rsidRDefault="00E1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55A49" w14:textId="77777777" w:rsidR="00E12358" w:rsidRDefault="00E12358">
      <w:r>
        <w:separator/>
      </w:r>
    </w:p>
  </w:footnote>
  <w:footnote w:type="continuationSeparator" w:id="0">
    <w:p w14:paraId="3CBC68CB" w14:textId="77777777" w:rsidR="00E12358" w:rsidRDefault="00E12358">
      <w:r>
        <w:continuationSeparator/>
      </w:r>
    </w:p>
  </w:footnote>
  <w:footnote w:id="1">
    <w:p w14:paraId="32E30E4D" w14:textId="15CC65D1" w:rsidR="002F0C33" w:rsidRPr="002F0C33" w:rsidRDefault="002F0C33" w:rsidP="002F0C3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006ED4" w:rsidRPr="00006ED4">
        <w:t xml:space="preserve">Minister Finansów kieruje działem administracji rządowej – finanse publiczne, na podstawie § 1 ust. 2 pkt 2 rozporządzenia Prezesa Rady Ministrów </w:t>
      </w:r>
      <w:r w:rsidR="0039127C" w:rsidRPr="0039127C">
        <w:t>z dnia 28 listopada 2023 r.</w:t>
      </w:r>
      <w:r w:rsidR="00006ED4" w:rsidRPr="00006ED4">
        <w:t xml:space="preserve"> w sprawie szczegółowego zakresu działania Ministra Finansów (Dz. U. poz. </w:t>
      </w:r>
      <w:r w:rsidR="0039127C">
        <w:t>2586</w:t>
      </w:r>
      <w:r w:rsidR="00006ED4" w:rsidRPr="00006ED4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FD37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F490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6"/>
    <w:rsid w:val="00000652"/>
    <w:rsid w:val="000012DA"/>
    <w:rsid w:val="0000246E"/>
    <w:rsid w:val="00003862"/>
    <w:rsid w:val="00006ED4"/>
    <w:rsid w:val="00011E70"/>
    <w:rsid w:val="00012A35"/>
    <w:rsid w:val="00015086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7143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36AA"/>
    <w:rsid w:val="000D6173"/>
    <w:rsid w:val="000D6B74"/>
    <w:rsid w:val="000D6F83"/>
    <w:rsid w:val="000E25CC"/>
    <w:rsid w:val="000E3694"/>
    <w:rsid w:val="000E490F"/>
    <w:rsid w:val="000E6241"/>
    <w:rsid w:val="000F24F8"/>
    <w:rsid w:val="000F2BE3"/>
    <w:rsid w:val="000F3D0D"/>
    <w:rsid w:val="000F471F"/>
    <w:rsid w:val="000F6ED4"/>
    <w:rsid w:val="000F7A6E"/>
    <w:rsid w:val="00104115"/>
    <w:rsid w:val="001042A4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34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2476"/>
    <w:rsid w:val="00163147"/>
    <w:rsid w:val="00164C57"/>
    <w:rsid w:val="00164C9D"/>
    <w:rsid w:val="001668B1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69DD"/>
    <w:rsid w:val="001C1832"/>
    <w:rsid w:val="001C188C"/>
    <w:rsid w:val="001D1725"/>
    <w:rsid w:val="001D1783"/>
    <w:rsid w:val="001D53CD"/>
    <w:rsid w:val="001D55A3"/>
    <w:rsid w:val="001D5AF5"/>
    <w:rsid w:val="001E1E73"/>
    <w:rsid w:val="001E4241"/>
    <w:rsid w:val="001E4E0C"/>
    <w:rsid w:val="001E526D"/>
    <w:rsid w:val="001E5655"/>
    <w:rsid w:val="001E657A"/>
    <w:rsid w:val="001F1832"/>
    <w:rsid w:val="001F220F"/>
    <w:rsid w:val="001F25B3"/>
    <w:rsid w:val="001F6616"/>
    <w:rsid w:val="00202BD4"/>
    <w:rsid w:val="00204A97"/>
    <w:rsid w:val="00210C39"/>
    <w:rsid w:val="002114EF"/>
    <w:rsid w:val="002166AD"/>
    <w:rsid w:val="00217871"/>
    <w:rsid w:val="00221ED8"/>
    <w:rsid w:val="00222F77"/>
    <w:rsid w:val="002231EA"/>
    <w:rsid w:val="00223FDF"/>
    <w:rsid w:val="00224043"/>
    <w:rsid w:val="00227626"/>
    <w:rsid w:val="002279C0"/>
    <w:rsid w:val="00232F1C"/>
    <w:rsid w:val="0023727E"/>
    <w:rsid w:val="00242081"/>
    <w:rsid w:val="00243777"/>
    <w:rsid w:val="002441CD"/>
    <w:rsid w:val="00246557"/>
    <w:rsid w:val="002501A3"/>
    <w:rsid w:val="0025166C"/>
    <w:rsid w:val="002555D4"/>
    <w:rsid w:val="00255AB7"/>
    <w:rsid w:val="00255DD3"/>
    <w:rsid w:val="00261A16"/>
    <w:rsid w:val="00263522"/>
    <w:rsid w:val="00264EC6"/>
    <w:rsid w:val="00271013"/>
    <w:rsid w:val="00273924"/>
    <w:rsid w:val="00273FE4"/>
    <w:rsid w:val="00275BC1"/>
    <w:rsid w:val="002765B4"/>
    <w:rsid w:val="00276A94"/>
    <w:rsid w:val="0029405D"/>
    <w:rsid w:val="0029496A"/>
    <w:rsid w:val="00294FA6"/>
    <w:rsid w:val="002955E3"/>
    <w:rsid w:val="00295A6F"/>
    <w:rsid w:val="002A20C4"/>
    <w:rsid w:val="002A513C"/>
    <w:rsid w:val="002A570F"/>
    <w:rsid w:val="002A7292"/>
    <w:rsid w:val="002A7358"/>
    <w:rsid w:val="002A7902"/>
    <w:rsid w:val="002B0F6B"/>
    <w:rsid w:val="002B23B8"/>
    <w:rsid w:val="002B435E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2ED9"/>
    <w:rsid w:val="002E3F34"/>
    <w:rsid w:val="002E5F79"/>
    <w:rsid w:val="002E64FA"/>
    <w:rsid w:val="002F0A00"/>
    <w:rsid w:val="002F0C33"/>
    <w:rsid w:val="002F0CFA"/>
    <w:rsid w:val="002F539C"/>
    <w:rsid w:val="002F669F"/>
    <w:rsid w:val="00301C97"/>
    <w:rsid w:val="0031004C"/>
    <w:rsid w:val="003105F6"/>
    <w:rsid w:val="00311297"/>
    <w:rsid w:val="003113BE"/>
    <w:rsid w:val="003122CA"/>
    <w:rsid w:val="003148FD"/>
    <w:rsid w:val="00314E30"/>
    <w:rsid w:val="00321080"/>
    <w:rsid w:val="00322D45"/>
    <w:rsid w:val="0032569A"/>
    <w:rsid w:val="00325A1F"/>
    <w:rsid w:val="00325C0B"/>
    <w:rsid w:val="003268F9"/>
    <w:rsid w:val="00330BAF"/>
    <w:rsid w:val="00334E3A"/>
    <w:rsid w:val="003361DD"/>
    <w:rsid w:val="00340F89"/>
    <w:rsid w:val="00341A6A"/>
    <w:rsid w:val="00345B9C"/>
    <w:rsid w:val="00352DAE"/>
    <w:rsid w:val="00354EB9"/>
    <w:rsid w:val="003602AE"/>
    <w:rsid w:val="00360929"/>
    <w:rsid w:val="00360AF4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27C"/>
    <w:rsid w:val="00391B1A"/>
    <w:rsid w:val="00394423"/>
    <w:rsid w:val="00396942"/>
    <w:rsid w:val="00396B49"/>
    <w:rsid w:val="00396E3E"/>
    <w:rsid w:val="003A306E"/>
    <w:rsid w:val="003A47DA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0B9"/>
    <w:rsid w:val="00403210"/>
    <w:rsid w:val="004035BB"/>
    <w:rsid w:val="004035EB"/>
    <w:rsid w:val="00407332"/>
    <w:rsid w:val="00407828"/>
    <w:rsid w:val="00413D8E"/>
    <w:rsid w:val="004140F2"/>
    <w:rsid w:val="004176BD"/>
    <w:rsid w:val="00417B22"/>
    <w:rsid w:val="00421085"/>
    <w:rsid w:val="0042465E"/>
    <w:rsid w:val="00424DF7"/>
    <w:rsid w:val="00427220"/>
    <w:rsid w:val="0043183B"/>
    <w:rsid w:val="00432B76"/>
    <w:rsid w:val="00434D01"/>
    <w:rsid w:val="00435D26"/>
    <w:rsid w:val="004407E5"/>
    <w:rsid w:val="00440C99"/>
    <w:rsid w:val="004416D2"/>
    <w:rsid w:val="0044175C"/>
    <w:rsid w:val="00442A64"/>
    <w:rsid w:val="00445F4D"/>
    <w:rsid w:val="004463C9"/>
    <w:rsid w:val="004504C0"/>
    <w:rsid w:val="004550FB"/>
    <w:rsid w:val="0046111A"/>
    <w:rsid w:val="00462946"/>
    <w:rsid w:val="00463624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0C70"/>
    <w:rsid w:val="00482151"/>
    <w:rsid w:val="00485FAD"/>
    <w:rsid w:val="00487AED"/>
    <w:rsid w:val="00491EDF"/>
    <w:rsid w:val="00492A3F"/>
    <w:rsid w:val="00494F62"/>
    <w:rsid w:val="00495371"/>
    <w:rsid w:val="0049711D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318"/>
    <w:rsid w:val="004C3B06"/>
    <w:rsid w:val="004C3F97"/>
    <w:rsid w:val="004C65F9"/>
    <w:rsid w:val="004C7EE7"/>
    <w:rsid w:val="004D2235"/>
    <w:rsid w:val="004D2DEE"/>
    <w:rsid w:val="004D2E1F"/>
    <w:rsid w:val="004D7FD9"/>
    <w:rsid w:val="004E1324"/>
    <w:rsid w:val="004E19A5"/>
    <w:rsid w:val="004E2D0B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6B4"/>
    <w:rsid w:val="0050696D"/>
    <w:rsid w:val="0051094B"/>
    <w:rsid w:val="005110D7"/>
    <w:rsid w:val="00511D99"/>
    <w:rsid w:val="005128D3"/>
    <w:rsid w:val="005147E8"/>
    <w:rsid w:val="005158F2"/>
    <w:rsid w:val="005200C3"/>
    <w:rsid w:val="00526DFC"/>
    <w:rsid w:val="00526F43"/>
    <w:rsid w:val="00527651"/>
    <w:rsid w:val="005326F1"/>
    <w:rsid w:val="005363AB"/>
    <w:rsid w:val="005443E8"/>
    <w:rsid w:val="005445EC"/>
    <w:rsid w:val="00544EF4"/>
    <w:rsid w:val="00545E53"/>
    <w:rsid w:val="005479D9"/>
    <w:rsid w:val="005572BD"/>
    <w:rsid w:val="00557A12"/>
    <w:rsid w:val="00560AC7"/>
    <w:rsid w:val="0056147D"/>
    <w:rsid w:val="00561AFB"/>
    <w:rsid w:val="00561FA8"/>
    <w:rsid w:val="005635ED"/>
    <w:rsid w:val="00565253"/>
    <w:rsid w:val="00570191"/>
    <w:rsid w:val="00570570"/>
    <w:rsid w:val="00572512"/>
    <w:rsid w:val="00573EE6"/>
    <w:rsid w:val="00574D54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56FB"/>
    <w:rsid w:val="005C68E1"/>
    <w:rsid w:val="005D3763"/>
    <w:rsid w:val="005D43C0"/>
    <w:rsid w:val="005D55E1"/>
    <w:rsid w:val="005E19F7"/>
    <w:rsid w:val="005E2BCC"/>
    <w:rsid w:val="005E4F04"/>
    <w:rsid w:val="005E535C"/>
    <w:rsid w:val="005E62C2"/>
    <w:rsid w:val="005E6C71"/>
    <w:rsid w:val="005F0963"/>
    <w:rsid w:val="005F1A5F"/>
    <w:rsid w:val="005F2824"/>
    <w:rsid w:val="005F2EBA"/>
    <w:rsid w:val="005F35ED"/>
    <w:rsid w:val="005F4903"/>
    <w:rsid w:val="005F6821"/>
    <w:rsid w:val="005F7812"/>
    <w:rsid w:val="005F7A88"/>
    <w:rsid w:val="00603A1A"/>
    <w:rsid w:val="006046D5"/>
    <w:rsid w:val="00607A93"/>
    <w:rsid w:val="00610C08"/>
    <w:rsid w:val="00611F74"/>
    <w:rsid w:val="00613346"/>
    <w:rsid w:val="006154A9"/>
    <w:rsid w:val="00615772"/>
    <w:rsid w:val="00621256"/>
    <w:rsid w:val="00621FCC"/>
    <w:rsid w:val="00622E4B"/>
    <w:rsid w:val="006333DA"/>
    <w:rsid w:val="00635134"/>
    <w:rsid w:val="006356E2"/>
    <w:rsid w:val="00642A65"/>
    <w:rsid w:val="00642D40"/>
    <w:rsid w:val="00644481"/>
    <w:rsid w:val="00645DCE"/>
    <w:rsid w:val="0064613F"/>
    <w:rsid w:val="006465AC"/>
    <w:rsid w:val="006465BF"/>
    <w:rsid w:val="0064690C"/>
    <w:rsid w:val="00653B22"/>
    <w:rsid w:val="00654D13"/>
    <w:rsid w:val="00657BF4"/>
    <w:rsid w:val="006603FB"/>
    <w:rsid w:val="006608DF"/>
    <w:rsid w:val="006623AC"/>
    <w:rsid w:val="006678AF"/>
    <w:rsid w:val="006701EF"/>
    <w:rsid w:val="006739E2"/>
    <w:rsid w:val="00673BA5"/>
    <w:rsid w:val="00680058"/>
    <w:rsid w:val="00681F9F"/>
    <w:rsid w:val="006840EA"/>
    <w:rsid w:val="006844E2"/>
    <w:rsid w:val="00685267"/>
    <w:rsid w:val="006872AE"/>
    <w:rsid w:val="006878DD"/>
    <w:rsid w:val="00690082"/>
    <w:rsid w:val="00690252"/>
    <w:rsid w:val="006946BB"/>
    <w:rsid w:val="006969FA"/>
    <w:rsid w:val="006A35D5"/>
    <w:rsid w:val="006A65D1"/>
    <w:rsid w:val="006A748A"/>
    <w:rsid w:val="006C419E"/>
    <w:rsid w:val="006C4A31"/>
    <w:rsid w:val="006C5892"/>
    <w:rsid w:val="006C5AC2"/>
    <w:rsid w:val="006C6AFB"/>
    <w:rsid w:val="006D2330"/>
    <w:rsid w:val="006D2735"/>
    <w:rsid w:val="006D45B2"/>
    <w:rsid w:val="006D605C"/>
    <w:rsid w:val="006D7477"/>
    <w:rsid w:val="006D77A9"/>
    <w:rsid w:val="006E0FCC"/>
    <w:rsid w:val="006E1E96"/>
    <w:rsid w:val="006E5E21"/>
    <w:rsid w:val="006F061F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0A"/>
    <w:rsid w:val="00711221"/>
    <w:rsid w:val="00712675"/>
    <w:rsid w:val="00713808"/>
    <w:rsid w:val="007151B6"/>
    <w:rsid w:val="0071520D"/>
    <w:rsid w:val="00715EDB"/>
    <w:rsid w:val="007160D5"/>
    <w:rsid w:val="007163FB"/>
    <w:rsid w:val="0071640A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3D6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009"/>
    <w:rsid w:val="0079379A"/>
    <w:rsid w:val="00794953"/>
    <w:rsid w:val="007A1F2F"/>
    <w:rsid w:val="007A2A5C"/>
    <w:rsid w:val="007A5150"/>
    <w:rsid w:val="007A5373"/>
    <w:rsid w:val="007A5559"/>
    <w:rsid w:val="007A789F"/>
    <w:rsid w:val="007B75BC"/>
    <w:rsid w:val="007C0BD6"/>
    <w:rsid w:val="007C1AA8"/>
    <w:rsid w:val="007C3806"/>
    <w:rsid w:val="007C5BB7"/>
    <w:rsid w:val="007C5C71"/>
    <w:rsid w:val="007D07D5"/>
    <w:rsid w:val="007D18AC"/>
    <w:rsid w:val="007D1C64"/>
    <w:rsid w:val="007D32DD"/>
    <w:rsid w:val="007D3A48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11C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1EA"/>
    <w:rsid w:val="00864545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E04"/>
    <w:rsid w:val="00894F19"/>
    <w:rsid w:val="00896A10"/>
    <w:rsid w:val="008971B5"/>
    <w:rsid w:val="008A0846"/>
    <w:rsid w:val="008A5D26"/>
    <w:rsid w:val="008A6B13"/>
    <w:rsid w:val="008A6ECB"/>
    <w:rsid w:val="008B0BF9"/>
    <w:rsid w:val="008B0D51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62B4"/>
    <w:rsid w:val="008E78A3"/>
    <w:rsid w:val="008F0654"/>
    <w:rsid w:val="008F06CB"/>
    <w:rsid w:val="008F2E83"/>
    <w:rsid w:val="008F612A"/>
    <w:rsid w:val="00901223"/>
    <w:rsid w:val="0090293D"/>
    <w:rsid w:val="009034DE"/>
    <w:rsid w:val="00905396"/>
    <w:rsid w:val="0090605D"/>
    <w:rsid w:val="00906204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5F80"/>
    <w:rsid w:val="00956812"/>
    <w:rsid w:val="0095719A"/>
    <w:rsid w:val="009623E9"/>
    <w:rsid w:val="00963EEB"/>
    <w:rsid w:val="009648BC"/>
    <w:rsid w:val="00964C2F"/>
    <w:rsid w:val="00965F88"/>
    <w:rsid w:val="0097507A"/>
    <w:rsid w:val="00984E03"/>
    <w:rsid w:val="00986CE5"/>
    <w:rsid w:val="00987E85"/>
    <w:rsid w:val="009972AC"/>
    <w:rsid w:val="009A0D12"/>
    <w:rsid w:val="009A1987"/>
    <w:rsid w:val="009A2BEE"/>
    <w:rsid w:val="009A477E"/>
    <w:rsid w:val="009A5289"/>
    <w:rsid w:val="009A7A53"/>
    <w:rsid w:val="009A7DE1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60AC"/>
    <w:rsid w:val="009E3E77"/>
    <w:rsid w:val="009E3FAB"/>
    <w:rsid w:val="009E5B3F"/>
    <w:rsid w:val="009E7D90"/>
    <w:rsid w:val="009F1AB0"/>
    <w:rsid w:val="009F501D"/>
    <w:rsid w:val="009F5889"/>
    <w:rsid w:val="009F683A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95E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8C2"/>
    <w:rsid w:val="00AA1C2C"/>
    <w:rsid w:val="00AA35F6"/>
    <w:rsid w:val="00AA3F1E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0F8F"/>
    <w:rsid w:val="00AD2413"/>
    <w:rsid w:val="00AD2BF2"/>
    <w:rsid w:val="00AD2C04"/>
    <w:rsid w:val="00AD4E90"/>
    <w:rsid w:val="00AD5422"/>
    <w:rsid w:val="00AE1701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76AD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00"/>
    <w:rsid w:val="00B642FC"/>
    <w:rsid w:val="00B64D26"/>
    <w:rsid w:val="00B64FBB"/>
    <w:rsid w:val="00B70E22"/>
    <w:rsid w:val="00B774CB"/>
    <w:rsid w:val="00B80402"/>
    <w:rsid w:val="00B80B9A"/>
    <w:rsid w:val="00B81032"/>
    <w:rsid w:val="00B830B7"/>
    <w:rsid w:val="00B848EA"/>
    <w:rsid w:val="00B84B2B"/>
    <w:rsid w:val="00B90500"/>
    <w:rsid w:val="00B9176C"/>
    <w:rsid w:val="00B935A4"/>
    <w:rsid w:val="00BA32CC"/>
    <w:rsid w:val="00BA3E43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A97"/>
    <w:rsid w:val="00BC11E5"/>
    <w:rsid w:val="00BC1A66"/>
    <w:rsid w:val="00BC4BC6"/>
    <w:rsid w:val="00BC52FD"/>
    <w:rsid w:val="00BC6E62"/>
    <w:rsid w:val="00BC7443"/>
    <w:rsid w:val="00BD0648"/>
    <w:rsid w:val="00BD1040"/>
    <w:rsid w:val="00BD1081"/>
    <w:rsid w:val="00BD1A3F"/>
    <w:rsid w:val="00BD34AA"/>
    <w:rsid w:val="00BE0C44"/>
    <w:rsid w:val="00BE1B8B"/>
    <w:rsid w:val="00BE2A18"/>
    <w:rsid w:val="00BE2C01"/>
    <w:rsid w:val="00BE41EC"/>
    <w:rsid w:val="00BE56FB"/>
    <w:rsid w:val="00BF25F5"/>
    <w:rsid w:val="00BF3DDE"/>
    <w:rsid w:val="00BF5493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6FF8"/>
    <w:rsid w:val="00C54A3A"/>
    <w:rsid w:val="00C55566"/>
    <w:rsid w:val="00C56448"/>
    <w:rsid w:val="00C667BE"/>
    <w:rsid w:val="00C6766B"/>
    <w:rsid w:val="00C72223"/>
    <w:rsid w:val="00C76417"/>
    <w:rsid w:val="00C7726F"/>
    <w:rsid w:val="00C8174A"/>
    <w:rsid w:val="00C823DA"/>
    <w:rsid w:val="00C8259F"/>
    <w:rsid w:val="00C82746"/>
    <w:rsid w:val="00C8312F"/>
    <w:rsid w:val="00C84C47"/>
    <w:rsid w:val="00C858A4"/>
    <w:rsid w:val="00C86AFA"/>
    <w:rsid w:val="00CA5852"/>
    <w:rsid w:val="00CB0DA8"/>
    <w:rsid w:val="00CB18D0"/>
    <w:rsid w:val="00CB1C8A"/>
    <w:rsid w:val="00CB24F5"/>
    <w:rsid w:val="00CB2663"/>
    <w:rsid w:val="00CB3BBE"/>
    <w:rsid w:val="00CB59E9"/>
    <w:rsid w:val="00CB6755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733B"/>
    <w:rsid w:val="00CF09AA"/>
    <w:rsid w:val="00CF4813"/>
    <w:rsid w:val="00CF5233"/>
    <w:rsid w:val="00D01450"/>
    <w:rsid w:val="00D029B8"/>
    <w:rsid w:val="00D02F60"/>
    <w:rsid w:val="00D0464E"/>
    <w:rsid w:val="00D04A96"/>
    <w:rsid w:val="00D07A7B"/>
    <w:rsid w:val="00D10E06"/>
    <w:rsid w:val="00D12B9A"/>
    <w:rsid w:val="00D136F8"/>
    <w:rsid w:val="00D15197"/>
    <w:rsid w:val="00D16820"/>
    <w:rsid w:val="00D169C8"/>
    <w:rsid w:val="00D1793F"/>
    <w:rsid w:val="00D22AF5"/>
    <w:rsid w:val="00D235EA"/>
    <w:rsid w:val="00D247A9"/>
    <w:rsid w:val="00D31918"/>
    <w:rsid w:val="00D32721"/>
    <w:rsid w:val="00D328DC"/>
    <w:rsid w:val="00D33387"/>
    <w:rsid w:val="00D3394F"/>
    <w:rsid w:val="00D402FB"/>
    <w:rsid w:val="00D420E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971"/>
    <w:rsid w:val="00DA3FDD"/>
    <w:rsid w:val="00DA7017"/>
    <w:rsid w:val="00DA7028"/>
    <w:rsid w:val="00DB1785"/>
    <w:rsid w:val="00DB1AD2"/>
    <w:rsid w:val="00DB2B58"/>
    <w:rsid w:val="00DB5206"/>
    <w:rsid w:val="00DB6276"/>
    <w:rsid w:val="00DB63F5"/>
    <w:rsid w:val="00DB7BB7"/>
    <w:rsid w:val="00DC1C6B"/>
    <w:rsid w:val="00DC2C2E"/>
    <w:rsid w:val="00DC4AF0"/>
    <w:rsid w:val="00DC7886"/>
    <w:rsid w:val="00DD0CF2"/>
    <w:rsid w:val="00DD353C"/>
    <w:rsid w:val="00DE1554"/>
    <w:rsid w:val="00DE2901"/>
    <w:rsid w:val="00DE590F"/>
    <w:rsid w:val="00DE7DC1"/>
    <w:rsid w:val="00DF197F"/>
    <w:rsid w:val="00DF3F7E"/>
    <w:rsid w:val="00DF7648"/>
    <w:rsid w:val="00E00E29"/>
    <w:rsid w:val="00E02BAB"/>
    <w:rsid w:val="00E04CEB"/>
    <w:rsid w:val="00E04FF7"/>
    <w:rsid w:val="00E060BC"/>
    <w:rsid w:val="00E06EB7"/>
    <w:rsid w:val="00E11420"/>
    <w:rsid w:val="00E12358"/>
    <w:rsid w:val="00E132FB"/>
    <w:rsid w:val="00E170B7"/>
    <w:rsid w:val="00E177DD"/>
    <w:rsid w:val="00E20900"/>
    <w:rsid w:val="00E20C7F"/>
    <w:rsid w:val="00E2396E"/>
    <w:rsid w:val="00E24159"/>
    <w:rsid w:val="00E24512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099"/>
    <w:rsid w:val="00E5566A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876CC"/>
    <w:rsid w:val="00E90CE6"/>
    <w:rsid w:val="00E91FAE"/>
    <w:rsid w:val="00E96E3F"/>
    <w:rsid w:val="00EA270C"/>
    <w:rsid w:val="00EA354E"/>
    <w:rsid w:val="00EA4974"/>
    <w:rsid w:val="00EA532E"/>
    <w:rsid w:val="00EA5771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17B1"/>
    <w:rsid w:val="00F115CA"/>
    <w:rsid w:val="00F14817"/>
    <w:rsid w:val="00F14EBA"/>
    <w:rsid w:val="00F1510F"/>
    <w:rsid w:val="00F1533A"/>
    <w:rsid w:val="00F15E5A"/>
    <w:rsid w:val="00F17F0A"/>
    <w:rsid w:val="00F20D0D"/>
    <w:rsid w:val="00F2668F"/>
    <w:rsid w:val="00F2742F"/>
    <w:rsid w:val="00F2753B"/>
    <w:rsid w:val="00F33F8B"/>
    <w:rsid w:val="00F340B2"/>
    <w:rsid w:val="00F356A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4176"/>
    <w:rsid w:val="00F66B34"/>
    <w:rsid w:val="00F675B9"/>
    <w:rsid w:val="00F711C9"/>
    <w:rsid w:val="00F73B3E"/>
    <w:rsid w:val="00F74C59"/>
    <w:rsid w:val="00F75C3A"/>
    <w:rsid w:val="00F82E30"/>
    <w:rsid w:val="00F831CB"/>
    <w:rsid w:val="00F848A3"/>
    <w:rsid w:val="00F84ACF"/>
    <w:rsid w:val="00F855F9"/>
    <w:rsid w:val="00F85742"/>
    <w:rsid w:val="00F85BF8"/>
    <w:rsid w:val="00F871CE"/>
    <w:rsid w:val="00F87802"/>
    <w:rsid w:val="00F92C0A"/>
    <w:rsid w:val="00F9415B"/>
    <w:rsid w:val="00F94DDB"/>
    <w:rsid w:val="00F9586D"/>
    <w:rsid w:val="00FA13C2"/>
    <w:rsid w:val="00FA7F91"/>
    <w:rsid w:val="00FB03D5"/>
    <w:rsid w:val="00FB121C"/>
    <w:rsid w:val="00FB1CDD"/>
    <w:rsid w:val="00FB2C2F"/>
    <w:rsid w:val="00FB305C"/>
    <w:rsid w:val="00FB5C1E"/>
    <w:rsid w:val="00FC2E3D"/>
    <w:rsid w:val="00FC3BDE"/>
    <w:rsid w:val="00FD1DBE"/>
    <w:rsid w:val="00FD25A7"/>
    <w:rsid w:val="00FD27B6"/>
    <w:rsid w:val="00FD3689"/>
    <w:rsid w:val="00FD3F6F"/>
    <w:rsid w:val="00FD42A3"/>
    <w:rsid w:val="00FD4C3F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EC58B"/>
  <w15:docId w15:val="{B8F6CB47-DE96-4BEF-BC8E-321B7B20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752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09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685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9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16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4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1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0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TA\AppData\Roaming\Microsoft\Szablony\Szablon_aktu_prawnego_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A831A-83A6-4EC7-ACE2-6A51A6A4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Taborski Grzegorz</dc:creator>
  <cp:lastModifiedBy>KGHM</cp:lastModifiedBy>
  <cp:revision>2</cp:revision>
  <cp:lastPrinted>2012-04-23T06:39:00Z</cp:lastPrinted>
  <dcterms:created xsi:type="dcterms:W3CDTF">2023-12-06T17:20:00Z</dcterms:created>
  <dcterms:modified xsi:type="dcterms:W3CDTF">2023-12-06T17:20:00Z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UxC4dwLulzfINJ8nQH+xvX5LNGipWa4BRSZhPgxsCvl2TQ2g//E4nv1Gy/RnUZty+AH9n1pMeXOJEK2Z5jFZaw==</vt:lpwstr>
  </property>
  <property fmtid="{D5CDD505-2E9C-101B-9397-08002B2CF9AE}" pid="6" name="MFClassificationDate">
    <vt:lpwstr>2023-07-13T08:43:59.3293761+02:00</vt:lpwstr>
  </property>
  <property fmtid="{D5CDD505-2E9C-101B-9397-08002B2CF9AE}" pid="7" name="MFClassifiedBySID">
    <vt:lpwstr>UxC4dwLulzfINJ8nQH+xvX5LNGipWa4BRSZhPgxsCvm42mrIC/DSDv0ggS+FjUN/2v1BBotkLlY5aAiEhoi6uUQlGyE5Z1k0RgWnMpl/KJykHPxL+ajqgh/0qYv8mE/M</vt:lpwstr>
  </property>
  <property fmtid="{D5CDD505-2E9C-101B-9397-08002B2CF9AE}" pid="8" name="MFGRNItemId">
    <vt:lpwstr>GRN-8af4e015-d93c-4c16-9e50-4c77029087fc</vt:lpwstr>
  </property>
  <property fmtid="{D5CDD505-2E9C-101B-9397-08002B2CF9AE}" pid="9" name="MFHash">
    <vt:lpwstr>/8N6DpL3/KU+UPX0LoZ+DiAEEmRgWe7oAP5D9tUvzQI=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