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E6CC7" w14:textId="1B9A4BB6" w:rsidR="00B71050" w:rsidRPr="00702C67" w:rsidRDefault="00B71050" w:rsidP="00702C67">
      <w:pPr>
        <w:pStyle w:val="OZNPROJEKTUwskazaniedatylubwersjiprojektu"/>
        <w:keepNext/>
      </w:pPr>
      <w:bookmarkStart w:id="0" w:name="_GoBack"/>
      <w:bookmarkEnd w:id="0"/>
      <w:r w:rsidRPr="00702C67">
        <w:t xml:space="preserve">Projekt z dnia </w:t>
      </w:r>
      <w:r w:rsidR="0034112C">
        <w:t>19</w:t>
      </w:r>
      <w:r w:rsidR="00D510F0">
        <w:t xml:space="preserve"> grudnia</w:t>
      </w:r>
      <w:r w:rsidR="00F849D0" w:rsidRPr="00702C67">
        <w:t xml:space="preserve"> </w:t>
      </w:r>
      <w:r w:rsidRPr="00702C67">
        <w:t>2023 r.</w:t>
      </w:r>
    </w:p>
    <w:p w14:paraId="0D1FACCB" w14:textId="77777777" w:rsidR="00B71050" w:rsidRPr="00702C67" w:rsidRDefault="00B71050" w:rsidP="00B71050">
      <w:pPr>
        <w:pStyle w:val="OZNRODZAKTUtznustawalubrozporzdzenieiorganwydajcy"/>
      </w:pPr>
      <w:r w:rsidRPr="00702C67">
        <w:t>ROZPORZĄDZENIE</w:t>
      </w:r>
    </w:p>
    <w:p w14:paraId="13349874" w14:textId="2F58D1EF" w:rsidR="00B71050" w:rsidRPr="00702C67" w:rsidRDefault="005078E8" w:rsidP="00B71050">
      <w:pPr>
        <w:pStyle w:val="OZNRODZAKTUtznustawalubrozporzdzenieiorganwydajcy"/>
      </w:pPr>
      <w:r w:rsidRPr="00702C67">
        <w:t>MINIStra</w:t>
      </w:r>
      <w:r w:rsidR="003420EB" w:rsidRPr="00702C67">
        <w:t xml:space="preserve"> FINANSÓW</w:t>
      </w:r>
      <w:r w:rsidR="00944D49" w:rsidRPr="00051794">
        <w:rPr>
          <w:rStyle w:val="IIGPindeksgrnyindeksugrnegoipogrubienie"/>
        </w:rPr>
        <w:footnoteReference w:id="1"/>
      </w:r>
      <w:r w:rsidR="00944D49" w:rsidRPr="00051794">
        <w:rPr>
          <w:rStyle w:val="IIGPindeksgrnyindeksugrnegoipogrubienie"/>
        </w:rPr>
        <w:t>)</w:t>
      </w:r>
    </w:p>
    <w:p w14:paraId="63C95BAA" w14:textId="00DFF600" w:rsidR="00B71050" w:rsidRPr="00702C67" w:rsidRDefault="00B71050" w:rsidP="00B71050">
      <w:pPr>
        <w:pStyle w:val="DATAAKTUdatauchwalenialubwydaniaaktu"/>
      </w:pPr>
      <w:r w:rsidRPr="00702C67">
        <w:t>z dnia ……2023 r.</w:t>
      </w:r>
    </w:p>
    <w:p w14:paraId="1E5A5685" w14:textId="3095EAFE" w:rsidR="003C6458" w:rsidRPr="00702C67" w:rsidRDefault="005078E8" w:rsidP="00702C67">
      <w:pPr>
        <w:pStyle w:val="TYTUAKTUprzedmiotregulacjiustawylubrozporzdzenia"/>
      </w:pPr>
      <w:r w:rsidRPr="00702C67">
        <w:t xml:space="preserve">w sprawie </w:t>
      </w:r>
      <w:r w:rsidR="008D16BF" w:rsidRPr="00702C67">
        <w:t>zwrotu utraconych przez gminy dochodów z tytułu przekazania 1,5% należnego podatku rolnego</w:t>
      </w:r>
    </w:p>
    <w:p w14:paraId="195C7DC6" w14:textId="26C2C57A" w:rsidR="00B06B51" w:rsidRPr="00702C67" w:rsidRDefault="00B71050" w:rsidP="00D1276D">
      <w:pPr>
        <w:pStyle w:val="NIEARTTEKSTtekstnieartykuowanynppodstprawnarozplubpreambua"/>
      </w:pPr>
      <w:r w:rsidRPr="00702C67">
        <w:t xml:space="preserve">Na podstawie art. </w:t>
      </w:r>
      <w:r w:rsidR="000E1FAF" w:rsidRPr="00702C67">
        <w:t xml:space="preserve">6f ust. 2 </w:t>
      </w:r>
      <w:r w:rsidRPr="00702C67">
        <w:t xml:space="preserve">ustawy z dnia </w:t>
      </w:r>
      <w:r w:rsidR="000E1FAF" w:rsidRPr="00702C67">
        <w:t>15 listopada 1984 r. o podatku rolnym (Dz.</w:t>
      </w:r>
      <w:r w:rsidR="00415367">
        <w:t> </w:t>
      </w:r>
      <w:r w:rsidR="000E1FAF" w:rsidRPr="00702C67">
        <w:t>U.</w:t>
      </w:r>
      <w:r w:rsidR="00415367">
        <w:t> </w:t>
      </w:r>
      <w:r w:rsidR="000E1FAF" w:rsidRPr="00702C67">
        <w:t>z</w:t>
      </w:r>
      <w:r w:rsidR="00415367">
        <w:t> </w:t>
      </w:r>
      <w:r w:rsidR="000E1FAF" w:rsidRPr="00702C67">
        <w:t xml:space="preserve">2020 r. poz. 333 </w:t>
      </w:r>
      <w:r w:rsidR="004B79A1" w:rsidRPr="00702C67">
        <w:t>oraz</w:t>
      </w:r>
      <w:r w:rsidR="000E1FAF" w:rsidRPr="00702C67">
        <w:t xml:space="preserve"> z 2023 r. poz. 1450) </w:t>
      </w:r>
      <w:r w:rsidRPr="00702C67">
        <w:t>zarządza się, co następuje:</w:t>
      </w:r>
    </w:p>
    <w:p w14:paraId="1B6CDB9D" w14:textId="45960E10" w:rsidR="00811D0D" w:rsidRPr="00702C67" w:rsidRDefault="008D16BF" w:rsidP="002E6A30">
      <w:pPr>
        <w:pStyle w:val="ARTartustawynprozporzdzenia"/>
      </w:pPr>
      <w:r w:rsidRPr="00702C67">
        <w:rPr>
          <w:rStyle w:val="Ppogrubienie"/>
        </w:rPr>
        <w:t>§ 1.</w:t>
      </w:r>
      <w:r w:rsidR="00415367">
        <w:t xml:space="preserve"> </w:t>
      </w:r>
      <w:r w:rsidRPr="00702C67">
        <w:t>Rozporządzenie określa warunki i tryb zwrotu</w:t>
      </w:r>
      <w:r w:rsidR="00811D0D">
        <w:t xml:space="preserve"> </w:t>
      </w:r>
      <w:r w:rsidR="00811D0D" w:rsidRPr="00811D0D">
        <w:t>z budżetu państwa utraconych dochodów</w:t>
      </w:r>
      <w:r w:rsidR="00811D0D">
        <w:t xml:space="preserve"> z</w:t>
      </w:r>
      <w:r w:rsidR="00811D0D" w:rsidRPr="00811D0D">
        <w:t xml:space="preserve"> tytułu przekazania kwot, </w:t>
      </w:r>
      <w:bookmarkStart w:id="1" w:name="highlightHit_131"/>
      <w:bookmarkEnd w:id="1"/>
      <w:r w:rsidR="00811D0D" w:rsidRPr="00811D0D">
        <w:t>o których mowa w art. 6d ust. 1 i 2</w:t>
      </w:r>
      <w:r w:rsidR="00811D0D">
        <w:t xml:space="preserve"> </w:t>
      </w:r>
      <w:r w:rsidR="00811D0D" w:rsidRPr="00811D0D">
        <w:t>ustawy z dnia 15 listopada 1984 r. o podatku rolnym, zwanej dalej „ustawą”.</w:t>
      </w:r>
    </w:p>
    <w:p w14:paraId="302E9FB8" w14:textId="6E3732A5" w:rsidR="00707980" w:rsidRPr="00702C67" w:rsidRDefault="00766D98" w:rsidP="00D97B57">
      <w:pPr>
        <w:pStyle w:val="ARTartustawynprozporzdzenia"/>
      </w:pPr>
      <w:r w:rsidRPr="00702C67">
        <w:rPr>
          <w:rStyle w:val="Ppogrubienie"/>
        </w:rPr>
        <w:t>§ 2.</w:t>
      </w:r>
      <w:r w:rsidR="00654636" w:rsidRPr="00702C67">
        <w:rPr>
          <w:rStyle w:val="Ppogrubienie"/>
        </w:rPr>
        <w:t xml:space="preserve"> </w:t>
      </w:r>
      <w:r w:rsidR="00C02CC1" w:rsidRPr="00702C67">
        <w:t xml:space="preserve">1. </w:t>
      </w:r>
      <w:r w:rsidRPr="00702C67">
        <w:t>Warunkiem zwrotu, o którym mowa w</w:t>
      </w:r>
      <w:r w:rsidR="00E432DA">
        <w:t xml:space="preserve"> </w:t>
      </w:r>
      <w:r w:rsidR="00E432DA">
        <w:rPr>
          <w:rFonts w:cs="Times"/>
        </w:rPr>
        <w:t>§</w:t>
      </w:r>
      <w:r w:rsidR="00422EC2">
        <w:t xml:space="preserve"> </w:t>
      </w:r>
      <w:r w:rsidR="00E432DA">
        <w:t>1</w:t>
      </w:r>
      <w:r w:rsidRPr="00702C67">
        <w:t>, jest złożenie przez gminę wniosku o zwrot utraconych dochodów z tytułu przekazania kwot</w:t>
      </w:r>
      <w:r w:rsidR="00496C2E" w:rsidRPr="00702C67">
        <w:t>, o których</w:t>
      </w:r>
      <w:r w:rsidR="002B759A" w:rsidRPr="00702C67">
        <w:t xml:space="preserve"> mowa w art. 6d ust. 1 i</w:t>
      </w:r>
      <w:r w:rsidRPr="00702C67">
        <w:t xml:space="preserve"> 2 ustawy, zwanego dalej </w:t>
      </w:r>
      <w:r w:rsidR="00CF4460" w:rsidRPr="00702C67">
        <w:t>„</w:t>
      </w:r>
      <w:r w:rsidRPr="00702C67">
        <w:t>wnioskiem</w:t>
      </w:r>
      <w:r w:rsidR="00CF4460" w:rsidRPr="00702C67">
        <w:t>”</w:t>
      </w:r>
      <w:r w:rsidRPr="00702C67">
        <w:t>.</w:t>
      </w:r>
      <w:bookmarkStart w:id="2" w:name="mip49006258"/>
      <w:bookmarkEnd w:id="2"/>
      <w:r w:rsidR="00707980" w:rsidRPr="00702C67">
        <w:t xml:space="preserve"> </w:t>
      </w:r>
    </w:p>
    <w:p w14:paraId="7EA0FC61" w14:textId="11C0475E" w:rsidR="00B06B59" w:rsidRDefault="00707980" w:rsidP="00702C67">
      <w:pPr>
        <w:pStyle w:val="USTustnpkodeksu"/>
      </w:pPr>
      <w:r w:rsidRPr="00702C67">
        <w:t>2.</w:t>
      </w:r>
      <w:r w:rsidR="00415367">
        <w:t xml:space="preserve"> </w:t>
      </w:r>
      <w:r w:rsidRPr="00702C67">
        <w:t>Wzór wniosku określa załącznik do rozporządzenia.</w:t>
      </w:r>
      <w:bookmarkStart w:id="3" w:name="mip49006262"/>
      <w:bookmarkEnd w:id="3"/>
    </w:p>
    <w:p w14:paraId="5DA45500" w14:textId="6FE52A3D" w:rsidR="00FD00F9" w:rsidRPr="00702C67" w:rsidRDefault="00B74EC4" w:rsidP="00702C67">
      <w:pPr>
        <w:pStyle w:val="USTustnpkodeksu"/>
      </w:pPr>
      <w:r w:rsidRPr="00702C67">
        <w:rPr>
          <w:rStyle w:val="Ppogrubienie"/>
        </w:rPr>
        <w:t>§</w:t>
      </w:r>
      <w:r w:rsidR="00051794">
        <w:rPr>
          <w:rStyle w:val="Ppogrubienie"/>
        </w:rPr>
        <w:t xml:space="preserve"> </w:t>
      </w:r>
      <w:r w:rsidR="00201D92">
        <w:rPr>
          <w:rStyle w:val="Ppogrubienie"/>
        </w:rPr>
        <w:t>3</w:t>
      </w:r>
      <w:r w:rsidR="00EA7D1B" w:rsidRPr="00702C67">
        <w:rPr>
          <w:rStyle w:val="Ppogrubienie"/>
        </w:rPr>
        <w:t xml:space="preserve">. </w:t>
      </w:r>
      <w:r w:rsidR="00EA7D1B" w:rsidRPr="00702C67">
        <w:t>1</w:t>
      </w:r>
      <w:r w:rsidR="001C3723" w:rsidRPr="00702C67">
        <w:t>.</w:t>
      </w:r>
      <w:r w:rsidR="00415367">
        <w:t xml:space="preserve"> </w:t>
      </w:r>
      <w:r w:rsidR="0047046D" w:rsidRPr="00702C67">
        <w:t>G</w:t>
      </w:r>
      <w:r w:rsidR="00F05B40" w:rsidRPr="00702C67">
        <w:t xml:space="preserve">mina składa wniosek do </w:t>
      </w:r>
      <w:r w:rsidR="00357CC6" w:rsidRPr="00702C67">
        <w:t xml:space="preserve">właściwego wojewody </w:t>
      </w:r>
      <w:r w:rsidR="00F05B40" w:rsidRPr="00702C67">
        <w:t>w terminie do dnia 31 marca roku następującego po roku</w:t>
      </w:r>
      <w:r w:rsidR="00ED62BF" w:rsidRPr="00702C67">
        <w:t xml:space="preserve"> podatkowym</w:t>
      </w:r>
      <w:r w:rsidR="00FD00F9" w:rsidRPr="00702C67">
        <w:t xml:space="preserve">, którego dotyczy wniosek. </w:t>
      </w:r>
    </w:p>
    <w:p w14:paraId="1E396093" w14:textId="4A672CEB" w:rsidR="00F317A2" w:rsidRPr="00702C67" w:rsidRDefault="00057D7A" w:rsidP="00D97B57">
      <w:pPr>
        <w:pStyle w:val="USTustnpkodeksu"/>
      </w:pPr>
      <w:r w:rsidRPr="00702C67">
        <w:t>2.</w:t>
      </w:r>
      <w:r w:rsidR="0099289E" w:rsidRPr="00702C67">
        <w:t xml:space="preserve"> W przypadku przekazania kwot, o których mowa w art. 6d ust. 1 i 2 ustawy, po terminie określonym w ust. 1, gmina składa wniosek do właściwego wojewody w roku następującym po roku, w którym nastąpiło przekazanie tych kwot, w terminie do dnia 31 marca</w:t>
      </w:r>
      <w:r w:rsidR="0099289E">
        <w:t xml:space="preserve"> tego roku.</w:t>
      </w:r>
    </w:p>
    <w:p w14:paraId="73786B02" w14:textId="3955574B" w:rsidR="00496C2E" w:rsidRPr="00702C67" w:rsidRDefault="00707980" w:rsidP="0020536A">
      <w:pPr>
        <w:pStyle w:val="USTustnpkodeksu"/>
      </w:pPr>
      <w:bookmarkStart w:id="4" w:name="mip49006256"/>
      <w:bookmarkEnd w:id="4"/>
      <w:r w:rsidRPr="00702C67">
        <w:t xml:space="preserve">3. </w:t>
      </w:r>
      <w:r w:rsidR="00496C2E" w:rsidRPr="00702C67">
        <w:t xml:space="preserve">Wniosek </w:t>
      </w:r>
      <w:r w:rsidR="00332D12" w:rsidRPr="00702C67">
        <w:t xml:space="preserve">złożony </w:t>
      </w:r>
      <w:r w:rsidR="00E11E57" w:rsidRPr="00702C67">
        <w:t>po</w:t>
      </w:r>
      <w:r w:rsidR="002910A1" w:rsidRPr="00702C67">
        <w:t xml:space="preserve"> terminie określony</w:t>
      </w:r>
      <w:r w:rsidR="00E11E57" w:rsidRPr="00702C67">
        <w:t>m</w:t>
      </w:r>
      <w:r w:rsidR="00ED62BF" w:rsidRPr="00702C67">
        <w:t xml:space="preserve"> w ust. </w:t>
      </w:r>
      <w:r w:rsidRPr="00702C67">
        <w:t xml:space="preserve">1 </w:t>
      </w:r>
      <w:r w:rsidR="00194549">
        <w:t>albo</w:t>
      </w:r>
      <w:r w:rsidRPr="00702C67">
        <w:t xml:space="preserve"> </w:t>
      </w:r>
      <w:r w:rsidR="00ED62BF" w:rsidRPr="00702C67">
        <w:t>2</w:t>
      </w:r>
      <w:r w:rsidR="002910A1" w:rsidRPr="00702C67">
        <w:t xml:space="preserve">, </w:t>
      </w:r>
      <w:r w:rsidR="00496C2E" w:rsidRPr="00702C67">
        <w:t>pozostawia się bez rozpatrzenia.</w:t>
      </w:r>
    </w:p>
    <w:p w14:paraId="1DCB7AB7" w14:textId="4C934800" w:rsidR="00C01DE1" w:rsidRPr="00702C67" w:rsidRDefault="004957C4" w:rsidP="00702C67">
      <w:pPr>
        <w:pStyle w:val="USTustnpkodeksu"/>
        <w:keepNext/>
      </w:pPr>
      <w:r w:rsidRPr="00702C67">
        <w:t>4</w:t>
      </w:r>
      <w:r w:rsidR="00C01DE1" w:rsidRPr="00702C67">
        <w:t>. Gmina może złożyć korektę wniosku w związku:</w:t>
      </w:r>
    </w:p>
    <w:p w14:paraId="222F91BA" w14:textId="057E7248" w:rsidR="00C01DE1" w:rsidRPr="00702C67" w:rsidRDefault="00C01DE1" w:rsidP="00C01DE1">
      <w:pPr>
        <w:pStyle w:val="PKTpunkt"/>
      </w:pPr>
      <w:r w:rsidRPr="00702C67">
        <w:t>1)</w:t>
      </w:r>
      <w:r w:rsidRPr="00702C67">
        <w:tab/>
        <w:t xml:space="preserve">ze skorygowaniem deklaracji </w:t>
      </w:r>
      <w:r w:rsidR="00722C0A" w:rsidRPr="00702C67">
        <w:t xml:space="preserve">na podatek rolny </w:t>
      </w:r>
      <w:r w:rsidRPr="00702C67">
        <w:t>przez podatnika, który złożył wniosek, o którym mowa w art. 6d ust. 1 i 5 ustawy, albo</w:t>
      </w:r>
    </w:p>
    <w:p w14:paraId="256C96A9" w14:textId="0C520242" w:rsidR="00C01DE1" w:rsidRPr="00702C67" w:rsidRDefault="00C01DE1" w:rsidP="00C01DE1">
      <w:pPr>
        <w:pStyle w:val="PKTpunkt"/>
      </w:pPr>
      <w:r w:rsidRPr="00702C67">
        <w:t>2)</w:t>
      </w:r>
      <w:r w:rsidRPr="00702C67">
        <w:tab/>
        <w:t>z wydaniem przez organ podatkowy</w:t>
      </w:r>
      <w:r w:rsidR="00722C0A" w:rsidRPr="00702C67">
        <w:t xml:space="preserve"> </w:t>
      </w:r>
      <w:r w:rsidRPr="00702C67">
        <w:t xml:space="preserve">decyzji </w:t>
      </w:r>
      <w:r w:rsidR="00722C0A" w:rsidRPr="00702C67">
        <w:t xml:space="preserve">na podatek rolny </w:t>
      </w:r>
      <w:r w:rsidRPr="00702C67">
        <w:t xml:space="preserve">podatnikowi, który złożył </w:t>
      </w:r>
      <w:r w:rsidR="00BF2990" w:rsidRPr="00702C67">
        <w:t>w</w:t>
      </w:r>
      <w:r w:rsidRPr="00702C67">
        <w:t>niosek</w:t>
      </w:r>
      <w:r w:rsidR="00BF2990" w:rsidRPr="00702C67">
        <w:t>, o którym mowa w art. 6d ust. 1 i 5 ustawy</w:t>
      </w:r>
    </w:p>
    <w:p w14:paraId="64B9E378" w14:textId="0F331571" w:rsidR="0064155E" w:rsidRDefault="009B1663" w:rsidP="00415367">
      <w:pPr>
        <w:pStyle w:val="CZWSPPKTczwsplnapunktw"/>
      </w:pPr>
      <w:r w:rsidRPr="00702C67">
        <w:t>–</w:t>
      </w:r>
      <w:r w:rsidR="000C5503">
        <w:tab/>
      </w:r>
      <w:r w:rsidR="0064155E" w:rsidRPr="00415367">
        <w:t>skutkujących</w:t>
      </w:r>
      <w:r w:rsidR="0064155E" w:rsidRPr="00702C67">
        <w:t xml:space="preserve"> podwyższeniem wysokości należnego podatku rolnego.</w:t>
      </w:r>
    </w:p>
    <w:p w14:paraId="6F1ABF42" w14:textId="3CCA94D8" w:rsidR="00A10FD7" w:rsidRPr="00A10FD7" w:rsidRDefault="00A10FD7" w:rsidP="00CD2F09">
      <w:pPr>
        <w:pStyle w:val="USTustnpkodeksu"/>
      </w:pPr>
      <w:r>
        <w:lastRenderedPageBreak/>
        <w:t xml:space="preserve">5. </w:t>
      </w:r>
      <w:r w:rsidRPr="00702C67">
        <w:t>W przypadku stwierdzenia we wniosku lub w korekcie wniosku</w:t>
      </w:r>
      <w:r>
        <w:t>, o której mowa w ust</w:t>
      </w:r>
      <w:r w:rsidR="00051794">
        <w:t>. </w:t>
      </w:r>
      <w:r>
        <w:t>4,</w:t>
      </w:r>
      <w:r w:rsidRPr="00702C67">
        <w:t xml:space="preserve"> braków lub błędów właściwy wojewoda wzywa gminę do ich usunięcia w terminie 7 dni od dnia doręczenia wezwania. W przypadku nieusunięcia braków lub błędów w wyznaczonym terminie wniosek </w:t>
      </w:r>
      <w:r>
        <w:t xml:space="preserve">lub korektę wniosku </w:t>
      </w:r>
      <w:r w:rsidRPr="00702C67">
        <w:t>pozostawia się bez rozpatrzenia.</w:t>
      </w:r>
    </w:p>
    <w:p w14:paraId="6D0D2739" w14:textId="744B7314" w:rsidR="0064155E" w:rsidRPr="00702C67" w:rsidRDefault="00A10FD7" w:rsidP="00702C67">
      <w:pPr>
        <w:pStyle w:val="USTustnpkodeksu"/>
        <w:keepNext/>
      </w:pPr>
      <w:r>
        <w:t>6</w:t>
      </w:r>
      <w:r w:rsidR="0064155E" w:rsidRPr="00702C67">
        <w:t>. Gmina składa korektę wniosku w związku:</w:t>
      </w:r>
    </w:p>
    <w:p w14:paraId="2CA6AA4C" w14:textId="2C04BE49" w:rsidR="0064155E" w:rsidRPr="00702C67" w:rsidRDefault="0064155E" w:rsidP="0064155E">
      <w:pPr>
        <w:pStyle w:val="PKTpunkt"/>
      </w:pPr>
      <w:r w:rsidRPr="00702C67">
        <w:t>1)</w:t>
      </w:r>
      <w:r w:rsidRPr="00702C67">
        <w:tab/>
        <w:t xml:space="preserve">ze skorygowaniem deklaracji </w:t>
      </w:r>
      <w:r w:rsidR="00722C0A" w:rsidRPr="00702C67">
        <w:t xml:space="preserve">na podatek rolny </w:t>
      </w:r>
      <w:r w:rsidRPr="00702C67">
        <w:t>przez podatnika, który złożył wniosek, o którym mowa w art. 6d ust. 1 i 5 ustawy, albo</w:t>
      </w:r>
    </w:p>
    <w:p w14:paraId="10DFF15D" w14:textId="0D192179" w:rsidR="0064155E" w:rsidRPr="00702C67" w:rsidRDefault="0064155E" w:rsidP="0064155E">
      <w:pPr>
        <w:pStyle w:val="PKTpunkt"/>
      </w:pPr>
      <w:r w:rsidRPr="00702C67">
        <w:t>2)</w:t>
      </w:r>
      <w:r w:rsidRPr="00702C67">
        <w:tab/>
        <w:t>z wydaniem przez organ podatkowy</w:t>
      </w:r>
      <w:r w:rsidR="00722C0A" w:rsidRPr="00702C67">
        <w:t xml:space="preserve"> </w:t>
      </w:r>
      <w:r w:rsidRPr="00702C67">
        <w:t xml:space="preserve">decyzji </w:t>
      </w:r>
      <w:r w:rsidR="00722C0A" w:rsidRPr="00702C67">
        <w:t xml:space="preserve">na podatek rolny </w:t>
      </w:r>
      <w:r w:rsidRPr="00702C67">
        <w:t xml:space="preserve">podatnikowi, który złożył </w:t>
      </w:r>
      <w:r w:rsidR="00BF2990" w:rsidRPr="00702C67">
        <w:t>w</w:t>
      </w:r>
      <w:r w:rsidRPr="00702C67">
        <w:t>niosek</w:t>
      </w:r>
      <w:r w:rsidR="00BF2990" w:rsidRPr="00702C67">
        <w:t>, o którym mowa w art. 6d ust. 1 i 5 ustawy</w:t>
      </w:r>
    </w:p>
    <w:p w14:paraId="35D0CEAD" w14:textId="697CA15E" w:rsidR="00BF5C38" w:rsidRDefault="009B1663" w:rsidP="00F21B3D">
      <w:pPr>
        <w:pStyle w:val="USTustnpkodeksu"/>
      </w:pPr>
      <w:r w:rsidRPr="00702C67">
        <w:t>–</w:t>
      </w:r>
      <w:r w:rsidR="000C5503">
        <w:tab/>
      </w:r>
      <w:r w:rsidR="0064155E" w:rsidRPr="00702C67">
        <w:t>skutkujących obniżeniem wysokości należnego podatku rolnego</w:t>
      </w:r>
      <w:r w:rsidR="008F2B50">
        <w:t>.</w:t>
      </w:r>
    </w:p>
    <w:p w14:paraId="00D6E2E6" w14:textId="42BCEB26" w:rsidR="00F21B3D" w:rsidRDefault="00A10FD7" w:rsidP="00F21B3D">
      <w:pPr>
        <w:pStyle w:val="USTustnpkodeksu"/>
      </w:pPr>
      <w:r>
        <w:t>7</w:t>
      </w:r>
      <w:r w:rsidR="00BF5C38">
        <w:t>.</w:t>
      </w:r>
      <w:r w:rsidR="00745BDA">
        <w:t xml:space="preserve"> </w:t>
      </w:r>
      <w:r w:rsidR="00BF5C38">
        <w:t>W przypadku gdy</w:t>
      </w:r>
      <w:r w:rsidR="0079551B">
        <w:t xml:space="preserve"> </w:t>
      </w:r>
      <w:r w:rsidR="00BF5C38">
        <w:t xml:space="preserve">gmina </w:t>
      </w:r>
      <w:r w:rsidR="0079551B">
        <w:t>otrzymała środki zgodn</w:t>
      </w:r>
      <w:r w:rsidR="000604DC">
        <w:t>i</w:t>
      </w:r>
      <w:r w:rsidR="0079551B">
        <w:t xml:space="preserve">e z </w:t>
      </w:r>
      <w:r w:rsidR="0079551B">
        <w:rPr>
          <w:rFonts w:cs="Times"/>
        </w:rPr>
        <w:t>§</w:t>
      </w:r>
      <w:r w:rsidR="0079551B">
        <w:t xml:space="preserve"> 4 ,</w:t>
      </w:r>
      <w:r w:rsidR="00745BDA">
        <w:t xml:space="preserve"> </w:t>
      </w:r>
      <w:r w:rsidR="00F21B3D" w:rsidRPr="00F21B3D">
        <w:t xml:space="preserve">przekazuje </w:t>
      </w:r>
      <w:r w:rsidR="000604DC" w:rsidRPr="00F21B3D">
        <w:t xml:space="preserve">kwotę </w:t>
      </w:r>
      <w:r w:rsidR="00F21B3D" w:rsidRPr="00F21B3D">
        <w:t xml:space="preserve">wynikającą z korekty </w:t>
      </w:r>
      <w:r w:rsidR="00F21B3D">
        <w:t>wniosku</w:t>
      </w:r>
      <w:r w:rsidR="00BF5C38">
        <w:t xml:space="preserve">, o której mowa w ust. </w:t>
      </w:r>
      <w:r>
        <w:t>6</w:t>
      </w:r>
      <w:r w:rsidR="00BF5C38">
        <w:t xml:space="preserve">, </w:t>
      </w:r>
      <w:r w:rsidR="00F21B3D" w:rsidRPr="00F21B3D">
        <w:t xml:space="preserve">na rachunek właściwego wojewody </w:t>
      </w:r>
      <w:r w:rsidR="00A05716">
        <w:rPr>
          <w:rFonts w:cs="Times"/>
        </w:rPr>
        <w:t>–</w:t>
      </w:r>
      <w:r w:rsidR="00F21B3D" w:rsidRPr="00F21B3D">
        <w:t xml:space="preserve"> w terminie</w:t>
      </w:r>
      <w:r w:rsidR="00F21B3D">
        <w:t xml:space="preserve"> 3 miesięcy od dnia, w którym </w:t>
      </w:r>
      <w:r w:rsidR="00F21B3D" w:rsidRPr="00F21B3D">
        <w:t xml:space="preserve">wystąpiły okoliczności określone w </w:t>
      </w:r>
      <w:r w:rsidR="00BF5C38">
        <w:t xml:space="preserve">ust. </w:t>
      </w:r>
      <w:r>
        <w:t>6</w:t>
      </w:r>
      <w:r w:rsidR="00F21B3D">
        <w:t>.</w:t>
      </w:r>
    </w:p>
    <w:p w14:paraId="77F963C2" w14:textId="375B7727" w:rsidR="0016077A" w:rsidRPr="00702C67" w:rsidRDefault="009F76C9" w:rsidP="00A66F55">
      <w:pPr>
        <w:pStyle w:val="USTustnpkodeksu"/>
      </w:pPr>
      <w:r>
        <w:t>8</w:t>
      </w:r>
      <w:r w:rsidR="007F69A6" w:rsidRPr="00702C67">
        <w:t>.</w:t>
      </w:r>
      <w:bookmarkStart w:id="5" w:name="mip49006264"/>
      <w:bookmarkEnd w:id="5"/>
      <w:r w:rsidR="00B06B59">
        <w:t xml:space="preserve"> </w:t>
      </w:r>
      <w:r w:rsidR="00D74A12" w:rsidRPr="00702C67">
        <w:t xml:space="preserve">W przypadku stwierdzenia </w:t>
      </w:r>
      <w:r w:rsidR="00C01DE1" w:rsidRPr="00702C67">
        <w:t>w korekcie wniosku</w:t>
      </w:r>
      <w:r w:rsidR="00A10FD7">
        <w:t xml:space="preserve">, o której mowa w ust. 6, </w:t>
      </w:r>
      <w:r w:rsidR="00C01DE1" w:rsidRPr="00702C67">
        <w:t xml:space="preserve"> </w:t>
      </w:r>
      <w:r w:rsidR="00D74A12" w:rsidRPr="00702C67">
        <w:t xml:space="preserve">braków lub błędów </w:t>
      </w:r>
      <w:r w:rsidR="009C75AC" w:rsidRPr="00702C67">
        <w:t>właściwy wojewoda</w:t>
      </w:r>
      <w:r w:rsidR="007F69A6" w:rsidRPr="00702C67">
        <w:t xml:space="preserve"> wzywa</w:t>
      </w:r>
      <w:r w:rsidR="00D74A12" w:rsidRPr="00702C67">
        <w:t xml:space="preserve"> gminę do ich usunięcia w terminie 7 dni od dnia doręczenia wezwania. W przypadku nieusunięcia braków lub błędów w </w:t>
      </w:r>
      <w:r w:rsidR="003B4D5E" w:rsidRPr="00702C67">
        <w:t>wyznaczonym</w:t>
      </w:r>
      <w:r w:rsidR="00D74A12" w:rsidRPr="00702C67">
        <w:t xml:space="preserve"> terminie </w:t>
      </w:r>
      <w:r w:rsidR="004E73DC">
        <w:t xml:space="preserve">właściwy </w:t>
      </w:r>
      <w:r w:rsidR="00A10FD7">
        <w:t>wojewoda określa wysokość kwoty, która ma być przekazana zgodnie z ust.</w:t>
      </w:r>
      <w:r w:rsidR="008F2B50">
        <w:t xml:space="preserve"> 7</w:t>
      </w:r>
      <w:r w:rsidR="00D74A12" w:rsidRPr="00702C67">
        <w:t>.</w:t>
      </w:r>
    </w:p>
    <w:p w14:paraId="1EE94AB0" w14:textId="31553D14" w:rsidR="0016077A" w:rsidRPr="00702C67" w:rsidRDefault="0016077A" w:rsidP="0016077A">
      <w:pPr>
        <w:pStyle w:val="ARTartustawynprozporzdzenia"/>
      </w:pPr>
      <w:r w:rsidRPr="00702C67">
        <w:rPr>
          <w:rStyle w:val="Ppogrubienie"/>
        </w:rPr>
        <w:t>§</w:t>
      </w:r>
      <w:r w:rsidR="005559D8" w:rsidRPr="00702C67">
        <w:rPr>
          <w:rStyle w:val="Ppogrubienie"/>
        </w:rPr>
        <w:t> </w:t>
      </w:r>
      <w:r w:rsidR="00201D92">
        <w:rPr>
          <w:rStyle w:val="Ppogrubienie"/>
        </w:rPr>
        <w:t>4</w:t>
      </w:r>
      <w:r w:rsidRPr="00702C67">
        <w:rPr>
          <w:rStyle w:val="Ppogrubienie"/>
        </w:rPr>
        <w:t>.</w:t>
      </w:r>
      <w:r w:rsidR="00415367">
        <w:t xml:space="preserve"> </w:t>
      </w:r>
      <w:r w:rsidR="00190465">
        <w:t>W</w:t>
      </w:r>
      <w:r w:rsidR="00190465" w:rsidRPr="00702C67">
        <w:t>łaściwy wojewoda przekazuje na rachunek budżetu gminy kwotę środków stanowiącą równowartość wysokości utraconych dochodów z tytułu przekazania kwot, o których mowa w art. 6d ust. 1 i 2 ustawy</w:t>
      </w:r>
      <w:r w:rsidR="000604DC">
        <w:t>,</w:t>
      </w:r>
      <w:r w:rsidR="00190465" w:rsidRPr="00702C67">
        <w:t xml:space="preserve"> </w:t>
      </w:r>
      <w:r w:rsidR="00190465">
        <w:t>w</w:t>
      </w:r>
      <w:r w:rsidRPr="00702C67">
        <w:t xml:space="preserve"> terminie do dnia 31 sierpnia roku:</w:t>
      </w:r>
    </w:p>
    <w:p w14:paraId="76E2F1AA" w14:textId="60745B82" w:rsidR="0016077A" w:rsidRPr="00702C67" w:rsidRDefault="0016077A" w:rsidP="00BF5C38">
      <w:pPr>
        <w:pStyle w:val="PKTpunkt"/>
      </w:pPr>
      <w:r w:rsidRPr="00702C67">
        <w:t>1)</w:t>
      </w:r>
      <w:r w:rsidR="006F172D">
        <w:tab/>
      </w:r>
      <w:r w:rsidRPr="00702C67">
        <w:t xml:space="preserve">w którym złożono wniosek zgodnie z § </w:t>
      </w:r>
      <w:r w:rsidR="00201D92">
        <w:t>3</w:t>
      </w:r>
      <w:r w:rsidR="00201D92" w:rsidRPr="00702C67">
        <w:rPr>
          <w:rStyle w:val="Ppogrubienie"/>
        </w:rPr>
        <w:t xml:space="preserve"> </w:t>
      </w:r>
      <w:r w:rsidR="00CE1685" w:rsidRPr="00702C67">
        <w:t>ust. 1 i</w:t>
      </w:r>
      <w:r w:rsidRPr="00702C67">
        <w:t xml:space="preserve"> 2,</w:t>
      </w:r>
    </w:p>
    <w:p w14:paraId="4FE4FDCC" w14:textId="4C6C900C" w:rsidR="0016077A" w:rsidRDefault="0016077A" w:rsidP="00CD2F09">
      <w:pPr>
        <w:pStyle w:val="PKTpunkt"/>
      </w:pPr>
      <w:r w:rsidRPr="00702C67">
        <w:t>2)</w:t>
      </w:r>
      <w:r w:rsidR="006F172D">
        <w:tab/>
      </w:r>
      <w:r w:rsidRPr="00702C67">
        <w:t xml:space="preserve">następującego po roku, w którym złożono </w:t>
      </w:r>
      <w:r w:rsidR="003C5244" w:rsidRPr="00702C67">
        <w:t>korektę wniosku, o której</w:t>
      </w:r>
      <w:r w:rsidRPr="00702C67">
        <w:t xml:space="preserve"> mowa w §</w:t>
      </w:r>
      <w:r w:rsidR="000958D3" w:rsidRPr="00702C67">
        <w:t xml:space="preserve"> </w:t>
      </w:r>
      <w:r w:rsidR="00201D92">
        <w:t>3</w:t>
      </w:r>
      <w:r w:rsidR="00201D92" w:rsidRPr="00702C67">
        <w:t xml:space="preserve"> </w:t>
      </w:r>
      <w:r w:rsidR="000958D3" w:rsidRPr="00702C67">
        <w:t>ust. 4</w:t>
      </w:r>
      <w:r w:rsidR="00FF24AC">
        <w:t>,</w:t>
      </w:r>
    </w:p>
    <w:p w14:paraId="61CBE45F" w14:textId="6495F1FC" w:rsidR="00FF24AC" w:rsidRPr="00702C67" w:rsidRDefault="00FF24AC" w:rsidP="005A6085">
      <w:pPr>
        <w:pStyle w:val="PKTpunkt"/>
      </w:pPr>
      <w:r>
        <w:t>3)</w:t>
      </w:r>
      <w:r>
        <w:tab/>
      </w:r>
      <w:r w:rsidRPr="00FF24AC">
        <w:t xml:space="preserve">następującego po roku, w którym złożono korektę wniosku, o której mowa w § 3 ust. </w:t>
      </w:r>
      <w:r w:rsidR="00063A00">
        <w:t>6</w:t>
      </w:r>
      <w:r w:rsidRPr="00FF24AC">
        <w:t>,</w:t>
      </w:r>
      <w:r w:rsidR="00E50A2D">
        <w:t xml:space="preserve"> </w:t>
      </w:r>
      <w:r w:rsidR="00BF5C38">
        <w:t xml:space="preserve"> w przypadku gdy</w:t>
      </w:r>
      <w:r w:rsidRPr="00FF24AC">
        <w:t xml:space="preserve"> środki nie zostały przekazane zgodnie z pkt 1.</w:t>
      </w:r>
    </w:p>
    <w:p w14:paraId="0B20A270" w14:textId="483BE4F0" w:rsidR="00B71050" w:rsidRPr="00702C67" w:rsidRDefault="00744A4A" w:rsidP="00702C67">
      <w:pPr>
        <w:pStyle w:val="ARTartustawynprozporzdzenia"/>
      </w:pPr>
      <w:r w:rsidRPr="00B55D77">
        <w:rPr>
          <w:rStyle w:val="Ppogrubienie"/>
        </w:rPr>
        <w:t>§</w:t>
      </w:r>
      <w:r w:rsidR="005559D8" w:rsidRPr="00B55D77">
        <w:rPr>
          <w:rStyle w:val="Ppogrubienie"/>
        </w:rPr>
        <w:t> </w:t>
      </w:r>
      <w:r w:rsidR="00B06B59">
        <w:rPr>
          <w:rStyle w:val="Ppogrubienie"/>
        </w:rPr>
        <w:t>5</w:t>
      </w:r>
      <w:r w:rsidR="00922D35" w:rsidRPr="00B55D77">
        <w:rPr>
          <w:rStyle w:val="Ppogrubienie"/>
        </w:rPr>
        <w:t>.</w:t>
      </w:r>
      <w:r w:rsidR="00415367">
        <w:t xml:space="preserve"> </w:t>
      </w:r>
      <w:r w:rsidR="00C56251" w:rsidRPr="00702C67">
        <w:t>Rozporządzenie wchodzi w życie z dniem</w:t>
      </w:r>
      <w:r w:rsidR="005A6085">
        <w:t xml:space="preserve"> następującym po dniu ogłoszenia.</w:t>
      </w:r>
    </w:p>
    <w:p w14:paraId="084A90D9" w14:textId="1E71D9D7" w:rsidR="00261A16" w:rsidRDefault="00922D35" w:rsidP="008F26D1">
      <w:pPr>
        <w:pStyle w:val="NAZORGWYDnazwaorganuwydajcegoprojektowanyakt"/>
      </w:pPr>
      <w:r w:rsidRPr="00702C67">
        <w:t xml:space="preserve">MINISTER </w:t>
      </w:r>
      <w:r w:rsidRPr="008F26D1">
        <w:t>FINANSÓW</w:t>
      </w:r>
    </w:p>
    <w:p w14:paraId="3B584B17" w14:textId="77777777" w:rsidR="008F26D1" w:rsidRPr="008F26D1" w:rsidRDefault="008F26D1" w:rsidP="008F26D1">
      <w:pPr>
        <w:pStyle w:val="ODNONIKtreodnonika"/>
      </w:pPr>
      <w:r w:rsidRPr="008F26D1">
        <w:t>ZA ZGODNOŚĆ POD WZGLĘDEM PRAWNYM,</w:t>
      </w:r>
    </w:p>
    <w:p w14:paraId="454586A0" w14:textId="77777777" w:rsidR="008F26D1" w:rsidRPr="008F26D1" w:rsidRDefault="008F26D1" w:rsidP="008F26D1">
      <w:pPr>
        <w:pStyle w:val="ODNONIKtreodnonika"/>
      </w:pPr>
      <w:r w:rsidRPr="008F26D1">
        <w:t>LEGISLACYJNYM I REDAKCYJNYM</w:t>
      </w:r>
    </w:p>
    <w:p w14:paraId="174A76BA" w14:textId="77777777" w:rsidR="008F26D1" w:rsidRPr="008F26D1" w:rsidRDefault="008F26D1" w:rsidP="008F26D1">
      <w:pPr>
        <w:pStyle w:val="ODNONIKtreodnonika"/>
      </w:pPr>
    </w:p>
    <w:p w14:paraId="1EB985CE" w14:textId="77777777" w:rsidR="008F26D1" w:rsidRPr="008F26D1" w:rsidRDefault="008F26D1" w:rsidP="008F26D1">
      <w:pPr>
        <w:pStyle w:val="ODNONIKtreodnonika"/>
      </w:pPr>
      <w:r w:rsidRPr="008F26D1">
        <w:t xml:space="preserve">Renata </w:t>
      </w:r>
      <w:proofErr w:type="spellStart"/>
      <w:r w:rsidRPr="008F26D1">
        <w:t>Łućko</w:t>
      </w:r>
      <w:proofErr w:type="spellEnd"/>
    </w:p>
    <w:p w14:paraId="4E4EE735" w14:textId="77777777" w:rsidR="008F26D1" w:rsidRPr="008F26D1" w:rsidRDefault="008F26D1" w:rsidP="008F26D1">
      <w:pPr>
        <w:pStyle w:val="ODNONIKtreodnonika"/>
      </w:pPr>
      <w:r w:rsidRPr="008F26D1">
        <w:t>Zastępca Dyrektora</w:t>
      </w:r>
    </w:p>
    <w:p w14:paraId="4408BF02" w14:textId="77777777" w:rsidR="008F26D1" w:rsidRPr="008F26D1" w:rsidRDefault="008F26D1" w:rsidP="008F26D1">
      <w:pPr>
        <w:pStyle w:val="ODNONIKtreodnonika"/>
      </w:pPr>
      <w:r w:rsidRPr="008F26D1">
        <w:t>Departamentu Prawnego w Ministerstwie Finansów</w:t>
      </w:r>
    </w:p>
    <w:p w14:paraId="1E949901" w14:textId="77777777" w:rsidR="008F26D1" w:rsidRPr="008F26D1" w:rsidRDefault="008F26D1" w:rsidP="008F26D1">
      <w:pPr>
        <w:pStyle w:val="ODNONIKtreodnonika"/>
      </w:pPr>
    </w:p>
    <w:p w14:paraId="45BE76B5" w14:textId="7D688F30" w:rsidR="008F26D1" w:rsidRPr="008F26D1" w:rsidRDefault="008F26D1" w:rsidP="008F26D1">
      <w:pPr>
        <w:pStyle w:val="ODNONIKtreodnonika"/>
      </w:pPr>
      <w:r w:rsidRPr="008F26D1">
        <w:t xml:space="preserve"> /- podpisano kwalifikowanym podpisem elektronicznym/</w:t>
      </w:r>
    </w:p>
    <w:p w14:paraId="4C4CD383" w14:textId="77777777" w:rsidR="008A3088" w:rsidRPr="00702C67" w:rsidRDefault="008A3088" w:rsidP="008F26D1">
      <w:pPr>
        <w:pStyle w:val="ODNONIKtreodnonika"/>
      </w:pPr>
    </w:p>
    <w:sectPr w:rsidR="008A3088" w:rsidRPr="00702C6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C78F" w14:textId="77777777" w:rsidR="006A0294" w:rsidRDefault="006A0294">
      <w:r>
        <w:separator/>
      </w:r>
    </w:p>
  </w:endnote>
  <w:endnote w:type="continuationSeparator" w:id="0">
    <w:p w14:paraId="347EA3A4" w14:textId="77777777" w:rsidR="006A0294" w:rsidRDefault="006A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6130" w14:textId="77777777" w:rsidR="006A0294" w:rsidRDefault="006A0294">
      <w:r>
        <w:separator/>
      </w:r>
    </w:p>
  </w:footnote>
  <w:footnote w:type="continuationSeparator" w:id="0">
    <w:p w14:paraId="44CEAA11" w14:textId="77777777" w:rsidR="006A0294" w:rsidRDefault="006A0294">
      <w:r>
        <w:continuationSeparator/>
      </w:r>
    </w:p>
  </w:footnote>
  <w:footnote w:id="1">
    <w:p w14:paraId="7D7A7B69" w14:textId="743412AE" w:rsidR="00944D49" w:rsidRPr="00B86577" w:rsidRDefault="00944D49" w:rsidP="00944D4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86577">
        <w:t xml:space="preserve">Minister Finansów kieruje działem administracji rządowej </w:t>
      </w:r>
      <w:r w:rsidR="006A4EC7">
        <w:rPr>
          <w:rFonts w:cs="Times New Roman"/>
        </w:rPr>
        <w:t>–</w:t>
      </w:r>
      <w:r w:rsidR="00415367">
        <w:t xml:space="preserve"> </w:t>
      </w:r>
      <w:r w:rsidRPr="00B86577">
        <w:t>finanse publiczne, na podstawie §</w:t>
      </w:r>
      <w:r w:rsidR="0034112C">
        <w:t xml:space="preserve"> 1 ust. 2 pkt 2</w:t>
      </w:r>
      <w:r w:rsidRPr="00B86577">
        <w:t> rozporządzenia Prezesa Rady Ministrów z dnia</w:t>
      </w:r>
      <w:r w:rsidR="0034112C">
        <w:t xml:space="preserve"> 18 grudnia </w:t>
      </w:r>
      <w:r w:rsidRPr="00B86577">
        <w:t>20</w:t>
      </w:r>
      <w:r w:rsidR="000D2AA7">
        <w:t>23</w:t>
      </w:r>
      <w:r w:rsidRPr="00B86577">
        <w:t> r. w sprawie szczegółowego zakresu działania Ministra Finansów (Dz. U. poz.</w:t>
      </w:r>
      <w:r w:rsidR="0034112C">
        <w:t xml:space="preserve"> 2710</w:t>
      </w:r>
      <w:r w:rsidRPr="00B8657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EC1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6208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9"/>
    <w:rsid w:val="000012DA"/>
    <w:rsid w:val="0000190F"/>
    <w:rsid w:val="0000246E"/>
    <w:rsid w:val="00003862"/>
    <w:rsid w:val="000111E0"/>
    <w:rsid w:val="00012A35"/>
    <w:rsid w:val="00016099"/>
    <w:rsid w:val="00017B46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2B7"/>
    <w:rsid w:val="0003362F"/>
    <w:rsid w:val="000343B1"/>
    <w:rsid w:val="00036B63"/>
    <w:rsid w:val="000372E1"/>
    <w:rsid w:val="00037E1A"/>
    <w:rsid w:val="00042E3A"/>
    <w:rsid w:val="00043495"/>
    <w:rsid w:val="000441D5"/>
    <w:rsid w:val="0004427B"/>
    <w:rsid w:val="00046A75"/>
    <w:rsid w:val="00047312"/>
    <w:rsid w:val="000508BD"/>
    <w:rsid w:val="0005139F"/>
    <w:rsid w:val="0005142B"/>
    <w:rsid w:val="00051794"/>
    <w:rsid w:val="000517AB"/>
    <w:rsid w:val="0005339C"/>
    <w:rsid w:val="0005571B"/>
    <w:rsid w:val="000570CC"/>
    <w:rsid w:val="00057AB3"/>
    <w:rsid w:val="00057D7A"/>
    <w:rsid w:val="00060076"/>
    <w:rsid w:val="00060432"/>
    <w:rsid w:val="000604DC"/>
    <w:rsid w:val="00060D87"/>
    <w:rsid w:val="000615A5"/>
    <w:rsid w:val="000619B0"/>
    <w:rsid w:val="00063823"/>
    <w:rsid w:val="00063A00"/>
    <w:rsid w:val="00064E4C"/>
    <w:rsid w:val="00066901"/>
    <w:rsid w:val="00070FF7"/>
    <w:rsid w:val="00071BEE"/>
    <w:rsid w:val="000736CD"/>
    <w:rsid w:val="0007533B"/>
    <w:rsid w:val="0007545D"/>
    <w:rsid w:val="000760BF"/>
    <w:rsid w:val="0007613E"/>
    <w:rsid w:val="0007685C"/>
    <w:rsid w:val="00076BFC"/>
    <w:rsid w:val="000814A7"/>
    <w:rsid w:val="00083D7B"/>
    <w:rsid w:val="0008557B"/>
    <w:rsid w:val="00085CE7"/>
    <w:rsid w:val="000906EE"/>
    <w:rsid w:val="00091BA2"/>
    <w:rsid w:val="000938B2"/>
    <w:rsid w:val="000944EF"/>
    <w:rsid w:val="000958D3"/>
    <w:rsid w:val="0009732D"/>
    <w:rsid w:val="000973F0"/>
    <w:rsid w:val="000A0649"/>
    <w:rsid w:val="000A08F8"/>
    <w:rsid w:val="000A1296"/>
    <w:rsid w:val="000A1C27"/>
    <w:rsid w:val="000A1DAD"/>
    <w:rsid w:val="000A2649"/>
    <w:rsid w:val="000A323B"/>
    <w:rsid w:val="000A4708"/>
    <w:rsid w:val="000A49B2"/>
    <w:rsid w:val="000B298D"/>
    <w:rsid w:val="000B459B"/>
    <w:rsid w:val="000B5B2D"/>
    <w:rsid w:val="000B5DCE"/>
    <w:rsid w:val="000B65D4"/>
    <w:rsid w:val="000B7E13"/>
    <w:rsid w:val="000C05BA"/>
    <w:rsid w:val="000C0E8F"/>
    <w:rsid w:val="000C4BC4"/>
    <w:rsid w:val="000C5503"/>
    <w:rsid w:val="000C6A40"/>
    <w:rsid w:val="000C6F81"/>
    <w:rsid w:val="000D0110"/>
    <w:rsid w:val="000D2468"/>
    <w:rsid w:val="000D29CD"/>
    <w:rsid w:val="000D2AA7"/>
    <w:rsid w:val="000D318A"/>
    <w:rsid w:val="000D37D1"/>
    <w:rsid w:val="000D5626"/>
    <w:rsid w:val="000D6173"/>
    <w:rsid w:val="000D6F83"/>
    <w:rsid w:val="000E1FAF"/>
    <w:rsid w:val="000E25CC"/>
    <w:rsid w:val="000E3694"/>
    <w:rsid w:val="000E490F"/>
    <w:rsid w:val="000E6241"/>
    <w:rsid w:val="000F22C4"/>
    <w:rsid w:val="000F2375"/>
    <w:rsid w:val="000F2BE3"/>
    <w:rsid w:val="000F3D0D"/>
    <w:rsid w:val="000F6ED4"/>
    <w:rsid w:val="000F7A6E"/>
    <w:rsid w:val="001042BA"/>
    <w:rsid w:val="00106D03"/>
    <w:rsid w:val="00110465"/>
    <w:rsid w:val="00110628"/>
    <w:rsid w:val="001114D4"/>
    <w:rsid w:val="00112306"/>
    <w:rsid w:val="0011245A"/>
    <w:rsid w:val="0011493E"/>
    <w:rsid w:val="00115B72"/>
    <w:rsid w:val="00117DC3"/>
    <w:rsid w:val="001209EC"/>
    <w:rsid w:val="00120A9E"/>
    <w:rsid w:val="00125A9C"/>
    <w:rsid w:val="001270A2"/>
    <w:rsid w:val="00131237"/>
    <w:rsid w:val="001329AC"/>
    <w:rsid w:val="00134969"/>
    <w:rsid w:val="00134CA0"/>
    <w:rsid w:val="00136233"/>
    <w:rsid w:val="00136F0F"/>
    <w:rsid w:val="0014026F"/>
    <w:rsid w:val="00143499"/>
    <w:rsid w:val="001474D9"/>
    <w:rsid w:val="00147A47"/>
    <w:rsid w:val="00147AA1"/>
    <w:rsid w:val="001520CF"/>
    <w:rsid w:val="001523F9"/>
    <w:rsid w:val="00155377"/>
    <w:rsid w:val="0015667C"/>
    <w:rsid w:val="00156D63"/>
    <w:rsid w:val="00157110"/>
    <w:rsid w:val="0015742A"/>
    <w:rsid w:val="00157DA1"/>
    <w:rsid w:val="00160133"/>
    <w:rsid w:val="0016077A"/>
    <w:rsid w:val="00163147"/>
    <w:rsid w:val="001644EA"/>
    <w:rsid w:val="00164C57"/>
    <w:rsid w:val="00164C9D"/>
    <w:rsid w:val="00167467"/>
    <w:rsid w:val="00172F7A"/>
    <w:rsid w:val="00173150"/>
    <w:rsid w:val="00173390"/>
    <w:rsid w:val="001736F0"/>
    <w:rsid w:val="00173BB3"/>
    <w:rsid w:val="001740D0"/>
    <w:rsid w:val="00174F2C"/>
    <w:rsid w:val="00175C57"/>
    <w:rsid w:val="00180F2A"/>
    <w:rsid w:val="001825CE"/>
    <w:rsid w:val="00184B91"/>
    <w:rsid w:val="00184D4A"/>
    <w:rsid w:val="00186EC1"/>
    <w:rsid w:val="00190465"/>
    <w:rsid w:val="00191E1F"/>
    <w:rsid w:val="00193129"/>
    <w:rsid w:val="00194549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ACB"/>
    <w:rsid w:val="001A5BEF"/>
    <w:rsid w:val="001A7F15"/>
    <w:rsid w:val="001A7F8D"/>
    <w:rsid w:val="001B342E"/>
    <w:rsid w:val="001B6D21"/>
    <w:rsid w:val="001C032A"/>
    <w:rsid w:val="001C08D6"/>
    <w:rsid w:val="001C1832"/>
    <w:rsid w:val="001C188C"/>
    <w:rsid w:val="001C3723"/>
    <w:rsid w:val="001C5B4E"/>
    <w:rsid w:val="001C70FB"/>
    <w:rsid w:val="001D1783"/>
    <w:rsid w:val="001D416A"/>
    <w:rsid w:val="001D53CD"/>
    <w:rsid w:val="001D55A3"/>
    <w:rsid w:val="001D5AF5"/>
    <w:rsid w:val="001D6CA5"/>
    <w:rsid w:val="001E1E73"/>
    <w:rsid w:val="001E4E0C"/>
    <w:rsid w:val="001E526D"/>
    <w:rsid w:val="001E5655"/>
    <w:rsid w:val="001F129F"/>
    <w:rsid w:val="001F1832"/>
    <w:rsid w:val="001F220F"/>
    <w:rsid w:val="001F25B3"/>
    <w:rsid w:val="001F6616"/>
    <w:rsid w:val="00201D92"/>
    <w:rsid w:val="002021AC"/>
    <w:rsid w:val="00202BD4"/>
    <w:rsid w:val="0020422A"/>
    <w:rsid w:val="00204A97"/>
    <w:rsid w:val="0020536A"/>
    <w:rsid w:val="002114EF"/>
    <w:rsid w:val="002166AD"/>
    <w:rsid w:val="00217871"/>
    <w:rsid w:val="00221ED8"/>
    <w:rsid w:val="002231EA"/>
    <w:rsid w:val="00223FDF"/>
    <w:rsid w:val="00225E2D"/>
    <w:rsid w:val="002271F9"/>
    <w:rsid w:val="002279C0"/>
    <w:rsid w:val="002304F7"/>
    <w:rsid w:val="0023366D"/>
    <w:rsid w:val="002339AB"/>
    <w:rsid w:val="00234895"/>
    <w:rsid w:val="00236F8C"/>
    <w:rsid w:val="0023727E"/>
    <w:rsid w:val="00237C46"/>
    <w:rsid w:val="00242081"/>
    <w:rsid w:val="00243777"/>
    <w:rsid w:val="002441CD"/>
    <w:rsid w:val="0024593D"/>
    <w:rsid w:val="00245E37"/>
    <w:rsid w:val="00246492"/>
    <w:rsid w:val="002501A3"/>
    <w:rsid w:val="0025166C"/>
    <w:rsid w:val="0025238C"/>
    <w:rsid w:val="002555D4"/>
    <w:rsid w:val="00260392"/>
    <w:rsid w:val="00261A16"/>
    <w:rsid w:val="00263522"/>
    <w:rsid w:val="0026380D"/>
    <w:rsid w:val="00264EC6"/>
    <w:rsid w:val="00271013"/>
    <w:rsid w:val="00273FE4"/>
    <w:rsid w:val="002765B4"/>
    <w:rsid w:val="00276A94"/>
    <w:rsid w:val="002910A1"/>
    <w:rsid w:val="0029405D"/>
    <w:rsid w:val="00294FA6"/>
    <w:rsid w:val="002957C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59A"/>
    <w:rsid w:val="002B7FAF"/>
    <w:rsid w:val="002C2DF0"/>
    <w:rsid w:val="002C453B"/>
    <w:rsid w:val="002C55B6"/>
    <w:rsid w:val="002C5732"/>
    <w:rsid w:val="002C7C6F"/>
    <w:rsid w:val="002D0C4F"/>
    <w:rsid w:val="002D1364"/>
    <w:rsid w:val="002D169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30"/>
    <w:rsid w:val="002F0A00"/>
    <w:rsid w:val="002F0CFA"/>
    <w:rsid w:val="002F164E"/>
    <w:rsid w:val="002F669F"/>
    <w:rsid w:val="002F7E46"/>
    <w:rsid w:val="00301C97"/>
    <w:rsid w:val="0030529A"/>
    <w:rsid w:val="003052C3"/>
    <w:rsid w:val="0031004C"/>
    <w:rsid w:val="003105F6"/>
    <w:rsid w:val="00310DD8"/>
    <w:rsid w:val="00311297"/>
    <w:rsid w:val="003113BE"/>
    <w:rsid w:val="0031198F"/>
    <w:rsid w:val="003122CA"/>
    <w:rsid w:val="003148FD"/>
    <w:rsid w:val="0031505C"/>
    <w:rsid w:val="00321080"/>
    <w:rsid w:val="00322D45"/>
    <w:rsid w:val="0032569A"/>
    <w:rsid w:val="00325A1F"/>
    <w:rsid w:val="003268F9"/>
    <w:rsid w:val="00330BAF"/>
    <w:rsid w:val="00332D12"/>
    <w:rsid w:val="0033334C"/>
    <w:rsid w:val="00334547"/>
    <w:rsid w:val="00334E3A"/>
    <w:rsid w:val="00334E6E"/>
    <w:rsid w:val="003361DD"/>
    <w:rsid w:val="00340514"/>
    <w:rsid w:val="0034112C"/>
    <w:rsid w:val="00341A6A"/>
    <w:rsid w:val="003420EB"/>
    <w:rsid w:val="00342618"/>
    <w:rsid w:val="00345B9C"/>
    <w:rsid w:val="00346C11"/>
    <w:rsid w:val="00347DB6"/>
    <w:rsid w:val="00352DAE"/>
    <w:rsid w:val="00354EB9"/>
    <w:rsid w:val="00355576"/>
    <w:rsid w:val="00357CC6"/>
    <w:rsid w:val="003602AE"/>
    <w:rsid w:val="00360929"/>
    <w:rsid w:val="003647D5"/>
    <w:rsid w:val="003674B0"/>
    <w:rsid w:val="00373D6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7EC"/>
    <w:rsid w:val="00390E89"/>
    <w:rsid w:val="00391B1A"/>
    <w:rsid w:val="00391EE8"/>
    <w:rsid w:val="00394423"/>
    <w:rsid w:val="00396942"/>
    <w:rsid w:val="00396B49"/>
    <w:rsid w:val="00396E3E"/>
    <w:rsid w:val="003A306E"/>
    <w:rsid w:val="003A4302"/>
    <w:rsid w:val="003A60DC"/>
    <w:rsid w:val="003A6A46"/>
    <w:rsid w:val="003A7A63"/>
    <w:rsid w:val="003B000C"/>
    <w:rsid w:val="003B0F1D"/>
    <w:rsid w:val="003B3E8E"/>
    <w:rsid w:val="003B4A57"/>
    <w:rsid w:val="003B4D5E"/>
    <w:rsid w:val="003B5032"/>
    <w:rsid w:val="003C0AD9"/>
    <w:rsid w:val="003C0ED0"/>
    <w:rsid w:val="003C1D49"/>
    <w:rsid w:val="003C35C4"/>
    <w:rsid w:val="003C5244"/>
    <w:rsid w:val="003C52A1"/>
    <w:rsid w:val="003C6458"/>
    <w:rsid w:val="003C7E0B"/>
    <w:rsid w:val="003D12C2"/>
    <w:rsid w:val="003D31B9"/>
    <w:rsid w:val="003D3867"/>
    <w:rsid w:val="003D49DD"/>
    <w:rsid w:val="003D5173"/>
    <w:rsid w:val="003E0D1A"/>
    <w:rsid w:val="003E2DA3"/>
    <w:rsid w:val="003E62DA"/>
    <w:rsid w:val="003E7D13"/>
    <w:rsid w:val="003F020D"/>
    <w:rsid w:val="003F03D9"/>
    <w:rsid w:val="003F2FBE"/>
    <w:rsid w:val="003F318D"/>
    <w:rsid w:val="003F5BAE"/>
    <w:rsid w:val="003F6ED7"/>
    <w:rsid w:val="003F71C4"/>
    <w:rsid w:val="00401B96"/>
    <w:rsid w:val="00401C84"/>
    <w:rsid w:val="00401CE3"/>
    <w:rsid w:val="0040306C"/>
    <w:rsid w:val="00403210"/>
    <w:rsid w:val="004035BB"/>
    <w:rsid w:val="004035EB"/>
    <w:rsid w:val="00407332"/>
    <w:rsid w:val="00407828"/>
    <w:rsid w:val="00413D8E"/>
    <w:rsid w:val="004140F2"/>
    <w:rsid w:val="00415367"/>
    <w:rsid w:val="00415DDF"/>
    <w:rsid w:val="00417B22"/>
    <w:rsid w:val="00421085"/>
    <w:rsid w:val="00422EC2"/>
    <w:rsid w:val="0042465E"/>
    <w:rsid w:val="00424DF7"/>
    <w:rsid w:val="00432B76"/>
    <w:rsid w:val="0043464C"/>
    <w:rsid w:val="00434D01"/>
    <w:rsid w:val="004353D2"/>
    <w:rsid w:val="00435D26"/>
    <w:rsid w:val="0043611E"/>
    <w:rsid w:val="004406BE"/>
    <w:rsid w:val="00440C99"/>
    <w:rsid w:val="0044175C"/>
    <w:rsid w:val="00445F4D"/>
    <w:rsid w:val="004504C0"/>
    <w:rsid w:val="004550FB"/>
    <w:rsid w:val="00455C73"/>
    <w:rsid w:val="0046064F"/>
    <w:rsid w:val="0046111A"/>
    <w:rsid w:val="0046208D"/>
    <w:rsid w:val="004628DD"/>
    <w:rsid w:val="00462946"/>
    <w:rsid w:val="00462FDA"/>
    <w:rsid w:val="00463F43"/>
    <w:rsid w:val="00464B94"/>
    <w:rsid w:val="00465189"/>
    <w:rsid w:val="004653A8"/>
    <w:rsid w:val="00465A0B"/>
    <w:rsid w:val="00466928"/>
    <w:rsid w:val="0047046D"/>
    <w:rsid w:val="0047077C"/>
    <w:rsid w:val="00470B05"/>
    <w:rsid w:val="0047207C"/>
    <w:rsid w:val="00472CD6"/>
    <w:rsid w:val="00474D5B"/>
    <w:rsid w:val="00474E3C"/>
    <w:rsid w:val="00475877"/>
    <w:rsid w:val="00480A58"/>
    <w:rsid w:val="00481A3F"/>
    <w:rsid w:val="00482151"/>
    <w:rsid w:val="00482619"/>
    <w:rsid w:val="00485FAD"/>
    <w:rsid w:val="00487AE6"/>
    <w:rsid w:val="00487AED"/>
    <w:rsid w:val="00491AF5"/>
    <w:rsid w:val="00491EDF"/>
    <w:rsid w:val="0049246F"/>
    <w:rsid w:val="00492A3F"/>
    <w:rsid w:val="00494F62"/>
    <w:rsid w:val="004957C4"/>
    <w:rsid w:val="00496AE2"/>
    <w:rsid w:val="00496C2E"/>
    <w:rsid w:val="00496CE9"/>
    <w:rsid w:val="004A1FE3"/>
    <w:rsid w:val="004A2001"/>
    <w:rsid w:val="004A249B"/>
    <w:rsid w:val="004A3590"/>
    <w:rsid w:val="004B00A7"/>
    <w:rsid w:val="004B25E2"/>
    <w:rsid w:val="004B34D7"/>
    <w:rsid w:val="004B4B9C"/>
    <w:rsid w:val="004B5037"/>
    <w:rsid w:val="004B5B2F"/>
    <w:rsid w:val="004B626A"/>
    <w:rsid w:val="004B660E"/>
    <w:rsid w:val="004B79A1"/>
    <w:rsid w:val="004C05BD"/>
    <w:rsid w:val="004C0B7A"/>
    <w:rsid w:val="004C0E3A"/>
    <w:rsid w:val="004C3B06"/>
    <w:rsid w:val="004C3F97"/>
    <w:rsid w:val="004C7EE7"/>
    <w:rsid w:val="004D2DEE"/>
    <w:rsid w:val="004D2E1F"/>
    <w:rsid w:val="004D3111"/>
    <w:rsid w:val="004D7FD9"/>
    <w:rsid w:val="004E1324"/>
    <w:rsid w:val="004E19A5"/>
    <w:rsid w:val="004E2480"/>
    <w:rsid w:val="004E37E5"/>
    <w:rsid w:val="004E3FDB"/>
    <w:rsid w:val="004E4EDF"/>
    <w:rsid w:val="004E73DC"/>
    <w:rsid w:val="004E7E2B"/>
    <w:rsid w:val="004F1F4A"/>
    <w:rsid w:val="004F27A0"/>
    <w:rsid w:val="004F296D"/>
    <w:rsid w:val="004F508B"/>
    <w:rsid w:val="004F695F"/>
    <w:rsid w:val="004F6CA4"/>
    <w:rsid w:val="00500752"/>
    <w:rsid w:val="00501A50"/>
    <w:rsid w:val="0050222D"/>
    <w:rsid w:val="00503AF3"/>
    <w:rsid w:val="00505927"/>
    <w:rsid w:val="0050696D"/>
    <w:rsid w:val="005078E8"/>
    <w:rsid w:val="0051094B"/>
    <w:rsid w:val="005110D7"/>
    <w:rsid w:val="00511D99"/>
    <w:rsid w:val="005128D3"/>
    <w:rsid w:val="005147E8"/>
    <w:rsid w:val="005158F2"/>
    <w:rsid w:val="00524635"/>
    <w:rsid w:val="00526DFC"/>
    <w:rsid w:val="00526F43"/>
    <w:rsid w:val="00527651"/>
    <w:rsid w:val="00532DAC"/>
    <w:rsid w:val="005363AB"/>
    <w:rsid w:val="00542E68"/>
    <w:rsid w:val="00544AD1"/>
    <w:rsid w:val="00544EF4"/>
    <w:rsid w:val="00545E53"/>
    <w:rsid w:val="005479D9"/>
    <w:rsid w:val="005546C6"/>
    <w:rsid w:val="005559D8"/>
    <w:rsid w:val="005572BD"/>
    <w:rsid w:val="00557A12"/>
    <w:rsid w:val="00557E11"/>
    <w:rsid w:val="00560119"/>
    <w:rsid w:val="00560AC7"/>
    <w:rsid w:val="00561413"/>
    <w:rsid w:val="005616BB"/>
    <w:rsid w:val="00561A0C"/>
    <w:rsid w:val="00561AFB"/>
    <w:rsid w:val="00561FA8"/>
    <w:rsid w:val="0056220E"/>
    <w:rsid w:val="005635ED"/>
    <w:rsid w:val="00565253"/>
    <w:rsid w:val="00570191"/>
    <w:rsid w:val="00570570"/>
    <w:rsid w:val="00570EA8"/>
    <w:rsid w:val="00572512"/>
    <w:rsid w:val="00573EE6"/>
    <w:rsid w:val="005751BF"/>
    <w:rsid w:val="0057547F"/>
    <w:rsid w:val="005754EE"/>
    <w:rsid w:val="0057617E"/>
    <w:rsid w:val="00576497"/>
    <w:rsid w:val="005826E2"/>
    <w:rsid w:val="00582B52"/>
    <w:rsid w:val="005835E7"/>
    <w:rsid w:val="0058397F"/>
    <w:rsid w:val="00583BF8"/>
    <w:rsid w:val="00585E26"/>
    <w:rsid w:val="00585F33"/>
    <w:rsid w:val="00590132"/>
    <w:rsid w:val="00591124"/>
    <w:rsid w:val="00592D2A"/>
    <w:rsid w:val="00593059"/>
    <w:rsid w:val="00597024"/>
    <w:rsid w:val="005A0274"/>
    <w:rsid w:val="005A095C"/>
    <w:rsid w:val="005A1789"/>
    <w:rsid w:val="005A17A4"/>
    <w:rsid w:val="005A3421"/>
    <w:rsid w:val="005A6085"/>
    <w:rsid w:val="005A669D"/>
    <w:rsid w:val="005A682C"/>
    <w:rsid w:val="005A75D8"/>
    <w:rsid w:val="005B04F2"/>
    <w:rsid w:val="005B06D7"/>
    <w:rsid w:val="005B2C22"/>
    <w:rsid w:val="005B713E"/>
    <w:rsid w:val="005C03B6"/>
    <w:rsid w:val="005C348E"/>
    <w:rsid w:val="005C68E1"/>
    <w:rsid w:val="005D3763"/>
    <w:rsid w:val="005D4991"/>
    <w:rsid w:val="005D55E1"/>
    <w:rsid w:val="005E19F7"/>
    <w:rsid w:val="005E4F04"/>
    <w:rsid w:val="005E62C2"/>
    <w:rsid w:val="005E6C71"/>
    <w:rsid w:val="005F0963"/>
    <w:rsid w:val="005F1EBC"/>
    <w:rsid w:val="005F2651"/>
    <w:rsid w:val="005F2824"/>
    <w:rsid w:val="005F2EBA"/>
    <w:rsid w:val="005F35ED"/>
    <w:rsid w:val="005F7812"/>
    <w:rsid w:val="005F7A88"/>
    <w:rsid w:val="00603A1A"/>
    <w:rsid w:val="006046D5"/>
    <w:rsid w:val="006051FF"/>
    <w:rsid w:val="00607A93"/>
    <w:rsid w:val="00610C08"/>
    <w:rsid w:val="00611F74"/>
    <w:rsid w:val="00615772"/>
    <w:rsid w:val="006202DB"/>
    <w:rsid w:val="00621256"/>
    <w:rsid w:val="00621EA5"/>
    <w:rsid w:val="00621FCC"/>
    <w:rsid w:val="00622AFC"/>
    <w:rsid w:val="00622E4B"/>
    <w:rsid w:val="00631B1E"/>
    <w:rsid w:val="006333DA"/>
    <w:rsid w:val="00634400"/>
    <w:rsid w:val="00635134"/>
    <w:rsid w:val="006356E2"/>
    <w:rsid w:val="00636FA5"/>
    <w:rsid w:val="0064155E"/>
    <w:rsid w:val="00642A65"/>
    <w:rsid w:val="00645C25"/>
    <w:rsid w:val="00645DCE"/>
    <w:rsid w:val="006465AC"/>
    <w:rsid w:val="006465BF"/>
    <w:rsid w:val="006525B0"/>
    <w:rsid w:val="00653B22"/>
    <w:rsid w:val="00654636"/>
    <w:rsid w:val="00657BF4"/>
    <w:rsid w:val="006603FB"/>
    <w:rsid w:val="006608DF"/>
    <w:rsid w:val="006623AC"/>
    <w:rsid w:val="00665928"/>
    <w:rsid w:val="00665CC2"/>
    <w:rsid w:val="006668A0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1A9"/>
    <w:rsid w:val="006A0294"/>
    <w:rsid w:val="006A35D5"/>
    <w:rsid w:val="006A4EC7"/>
    <w:rsid w:val="006A748A"/>
    <w:rsid w:val="006C272F"/>
    <w:rsid w:val="006C2877"/>
    <w:rsid w:val="006C419E"/>
    <w:rsid w:val="006C4A31"/>
    <w:rsid w:val="006C5AC2"/>
    <w:rsid w:val="006C6AFB"/>
    <w:rsid w:val="006D2735"/>
    <w:rsid w:val="006D45B2"/>
    <w:rsid w:val="006D47BF"/>
    <w:rsid w:val="006D685C"/>
    <w:rsid w:val="006E0FCC"/>
    <w:rsid w:val="006E1A3F"/>
    <w:rsid w:val="006E1C5E"/>
    <w:rsid w:val="006E1E96"/>
    <w:rsid w:val="006E5E21"/>
    <w:rsid w:val="006F172D"/>
    <w:rsid w:val="006F2648"/>
    <w:rsid w:val="006F2F10"/>
    <w:rsid w:val="006F482B"/>
    <w:rsid w:val="006F6311"/>
    <w:rsid w:val="006F7A0A"/>
    <w:rsid w:val="00701952"/>
    <w:rsid w:val="00702556"/>
    <w:rsid w:val="0070277E"/>
    <w:rsid w:val="00702C67"/>
    <w:rsid w:val="00703C8F"/>
    <w:rsid w:val="00703FC4"/>
    <w:rsid w:val="00704156"/>
    <w:rsid w:val="007057DE"/>
    <w:rsid w:val="007069FC"/>
    <w:rsid w:val="00707980"/>
    <w:rsid w:val="00710197"/>
    <w:rsid w:val="007111FB"/>
    <w:rsid w:val="00711221"/>
    <w:rsid w:val="00712675"/>
    <w:rsid w:val="00713348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C0A"/>
    <w:rsid w:val="00724273"/>
    <w:rsid w:val="0072457F"/>
    <w:rsid w:val="00724594"/>
    <w:rsid w:val="00725406"/>
    <w:rsid w:val="00725D29"/>
    <w:rsid w:val="0072621B"/>
    <w:rsid w:val="00730555"/>
    <w:rsid w:val="0073114F"/>
    <w:rsid w:val="007312CC"/>
    <w:rsid w:val="00736A64"/>
    <w:rsid w:val="00737F6A"/>
    <w:rsid w:val="0074072A"/>
    <w:rsid w:val="007410B6"/>
    <w:rsid w:val="00744A4A"/>
    <w:rsid w:val="00744C6F"/>
    <w:rsid w:val="007457F6"/>
    <w:rsid w:val="00745ABB"/>
    <w:rsid w:val="00745BDA"/>
    <w:rsid w:val="00746E38"/>
    <w:rsid w:val="007476F6"/>
    <w:rsid w:val="00747CD5"/>
    <w:rsid w:val="00751475"/>
    <w:rsid w:val="00753B51"/>
    <w:rsid w:val="00756629"/>
    <w:rsid w:val="007575D2"/>
    <w:rsid w:val="00757B4F"/>
    <w:rsid w:val="00757B6A"/>
    <w:rsid w:val="00760181"/>
    <w:rsid w:val="007610E0"/>
    <w:rsid w:val="007621AA"/>
    <w:rsid w:val="0076260A"/>
    <w:rsid w:val="00764A67"/>
    <w:rsid w:val="00766D98"/>
    <w:rsid w:val="00770F6B"/>
    <w:rsid w:val="00771883"/>
    <w:rsid w:val="00774048"/>
    <w:rsid w:val="00776DC2"/>
    <w:rsid w:val="0077751C"/>
    <w:rsid w:val="00780122"/>
    <w:rsid w:val="0078214B"/>
    <w:rsid w:val="00782E35"/>
    <w:rsid w:val="0078498A"/>
    <w:rsid w:val="00785A1B"/>
    <w:rsid w:val="00792207"/>
    <w:rsid w:val="00792B64"/>
    <w:rsid w:val="00792E29"/>
    <w:rsid w:val="0079379A"/>
    <w:rsid w:val="00794953"/>
    <w:rsid w:val="0079551B"/>
    <w:rsid w:val="007A1F2F"/>
    <w:rsid w:val="007A2A5C"/>
    <w:rsid w:val="007A3731"/>
    <w:rsid w:val="007A5150"/>
    <w:rsid w:val="007A5373"/>
    <w:rsid w:val="007A54AA"/>
    <w:rsid w:val="007A789F"/>
    <w:rsid w:val="007A7EAA"/>
    <w:rsid w:val="007B329B"/>
    <w:rsid w:val="007B73E0"/>
    <w:rsid w:val="007B75BC"/>
    <w:rsid w:val="007C0492"/>
    <w:rsid w:val="007C0BD6"/>
    <w:rsid w:val="007C3806"/>
    <w:rsid w:val="007C5BB7"/>
    <w:rsid w:val="007C7B5A"/>
    <w:rsid w:val="007D07D5"/>
    <w:rsid w:val="007D0F8F"/>
    <w:rsid w:val="007D1033"/>
    <w:rsid w:val="007D1C64"/>
    <w:rsid w:val="007D32DD"/>
    <w:rsid w:val="007D6DCE"/>
    <w:rsid w:val="007D72C4"/>
    <w:rsid w:val="007E0B08"/>
    <w:rsid w:val="007E1596"/>
    <w:rsid w:val="007E2CFE"/>
    <w:rsid w:val="007E59C9"/>
    <w:rsid w:val="007F0072"/>
    <w:rsid w:val="007F2EB6"/>
    <w:rsid w:val="007F3DEF"/>
    <w:rsid w:val="007F54C3"/>
    <w:rsid w:val="007F6612"/>
    <w:rsid w:val="007F69A6"/>
    <w:rsid w:val="007F7BDC"/>
    <w:rsid w:val="00802949"/>
    <w:rsid w:val="0080301E"/>
    <w:rsid w:val="0080365F"/>
    <w:rsid w:val="00804746"/>
    <w:rsid w:val="00811D0D"/>
    <w:rsid w:val="00811E26"/>
    <w:rsid w:val="00812BE5"/>
    <w:rsid w:val="0081379C"/>
    <w:rsid w:val="00814EAE"/>
    <w:rsid w:val="008166D5"/>
    <w:rsid w:val="00817429"/>
    <w:rsid w:val="008214ED"/>
    <w:rsid w:val="00821514"/>
    <w:rsid w:val="00821E35"/>
    <w:rsid w:val="00824591"/>
    <w:rsid w:val="00824AED"/>
    <w:rsid w:val="00825745"/>
    <w:rsid w:val="00827820"/>
    <w:rsid w:val="00831B8B"/>
    <w:rsid w:val="0083405D"/>
    <w:rsid w:val="008352D4"/>
    <w:rsid w:val="00836DB9"/>
    <w:rsid w:val="00837C67"/>
    <w:rsid w:val="008415B0"/>
    <w:rsid w:val="00842028"/>
    <w:rsid w:val="00842FE1"/>
    <w:rsid w:val="008434E9"/>
    <w:rsid w:val="008436B8"/>
    <w:rsid w:val="008440EB"/>
    <w:rsid w:val="008460B6"/>
    <w:rsid w:val="0084709A"/>
    <w:rsid w:val="00850C9D"/>
    <w:rsid w:val="00852B59"/>
    <w:rsid w:val="00856272"/>
    <w:rsid w:val="008563FF"/>
    <w:rsid w:val="0086018B"/>
    <w:rsid w:val="008611DD"/>
    <w:rsid w:val="00861C1E"/>
    <w:rsid w:val="008620DE"/>
    <w:rsid w:val="00866867"/>
    <w:rsid w:val="00872257"/>
    <w:rsid w:val="0087252D"/>
    <w:rsid w:val="008734C0"/>
    <w:rsid w:val="008753E6"/>
    <w:rsid w:val="00876577"/>
    <w:rsid w:val="008766D2"/>
    <w:rsid w:val="00877353"/>
    <w:rsid w:val="0087738C"/>
    <w:rsid w:val="0087796B"/>
    <w:rsid w:val="008802AF"/>
    <w:rsid w:val="00881926"/>
    <w:rsid w:val="0088318F"/>
    <w:rsid w:val="0088331D"/>
    <w:rsid w:val="00883B25"/>
    <w:rsid w:val="008852B0"/>
    <w:rsid w:val="00885AE7"/>
    <w:rsid w:val="00886B60"/>
    <w:rsid w:val="00887889"/>
    <w:rsid w:val="00890DE5"/>
    <w:rsid w:val="00891977"/>
    <w:rsid w:val="008920FF"/>
    <w:rsid w:val="008926E8"/>
    <w:rsid w:val="00893377"/>
    <w:rsid w:val="00894F19"/>
    <w:rsid w:val="00896A10"/>
    <w:rsid w:val="008971B5"/>
    <w:rsid w:val="008A3088"/>
    <w:rsid w:val="008A5D26"/>
    <w:rsid w:val="008A63BD"/>
    <w:rsid w:val="008A6B13"/>
    <w:rsid w:val="008A6ECB"/>
    <w:rsid w:val="008B0BF9"/>
    <w:rsid w:val="008B2866"/>
    <w:rsid w:val="008B3859"/>
    <w:rsid w:val="008B436D"/>
    <w:rsid w:val="008B4E49"/>
    <w:rsid w:val="008B71FA"/>
    <w:rsid w:val="008B7712"/>
    <w:rsid w:val="008B7B26"/>
    <w:rsid w:val="008C3524"/>
    <w:rsid w:val="008C4061"/>
    <w:rsid w:val="008C4229"/>
    <w:rsid w:val="008C5BE0"/>
    <w:rsid w:val="008C7233"/>
    <w:rsid w:val="008C7349"/>
    <w:rsid w:val="008D16BF"/>
    <w:rsid w:val="008D1ACF"/>
    <w:rsid w:val="008D2434"/>
    <w:rsid w:val="008D2C21"/>
    <w:rsid w:val="008D49C4"/>
    <w:rsid w:val="008E056B"/>
    <w:rsid w:val="008E12BF"/>
    <w:rsid w:val="008E171D"/>
    <w:rsid w:val="008E2785"/>
    <w:rsid w:val="008E495D"/>
    <w:rsid w:val="008E6C93"/>
    <w:rsid w:val="008E78A3"/>
    <w:rsid w:val="008F0654"/>
    <w:rsid w:val="008F06CB"/>
    <w:rsid w:val="008F26D1"/>
    <w:rsid w:val="008F2B50"/>
    <w:rsid w:val="008F2E83"/>
    <w:rsid w:val="008F5B30"/>
    <w:rsid w:val="008F612A"/>
    <w:rsid w:val="00901482"/>
    <w:rsid w:val="00902627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A3B"/>
    <w:rsid w:val="00917CE5"/>
    <w:rsid w:val="00921252"/>
    <w:rsid w:val="009217C0"/>
    <w:rsid w:val="0092228E"/>
    <w:rsid w:val="00922D35"/>
    <w:rsid w:val="00925241"/>
    <w:rsid w:val="00925CEC"/>
    <w:rsid w:val="00926A3F"/>
    <w:rsid w:val="0092794E"/>
    <w:rsid w:val="00930D30"/>
    <w:rsid w:val="009332A2"/>
    <w:rsid w:val="009343C5"/>
    <w:rsid w:val="00937598"/>
    <w:rsid w:val="0093790B"/>
    <w:rsid w:val="00940073"/>
    <w:rsid w:val="00943751"/>
    <w:rsid w:val="00943C19"/>
    <w:rsid w:val="00944D49"/>
    <w:rsid w:val="00946DD0"/>
    <w:rsid w:val="009509E6"/>
    <w:rsid w:val="00952018"/>
    <w:rsid w:val="00952800"/>
    <w:rsid w:val="0095300D"/>
    <w:rsid w:val="00956812"/>
    <w:rsid w:val="0095719A"/>
    <w:rsid w:val="009623E9"/>
    <w:rsid w:val="00963D5E"/>
    <w:rsid w:val="00963EEB"/>
    <w:rsid w:val="009648BC"/>
    <w:rsid w:val="00964C2F"/>
    <w:rsid w:val="00965F88"/>
    <w:rsid w:val="00975810"/>
    <w:rsid w:val="00980879"/>
    <w:rsid w:val="00983F25"/>
    <w:rsid w:val="00984E03"/>
    <w:rsid w:val="00985E52"/>
    <w:rsid w:val="00987B26"/>
    <w:rsid w:val="00987E85"/>
    <w:rsid w:val="00990E85"/>
    <w:rsid w:val="0099289E"/>
    <w:rsid w:val="00996114"/>
    <w:rsid w:val="009A05B7"/>
    <w:rsid w:val="009A0D12"/>
    <w:rsid w:val="009A0EAA"/>
    <w:rsid w:val="009A1439"/>
    <w:rsid w:val="009A1987"/>
    <w:rsid w:val="009A2BEE"/>
    <w:rsid w:val="009A5289"/>
    <w:rsid w:val="009A7A53"/>
    <w:rsid w:val="009B0402"/>
    <w:rsid w:val="009B0B75"/>
    <w:rsid w:val="009B1663"/>
    <w:rsid w:val="009B16DF"/>
    <w:rsid w:val="009B1756"/>
    <w:rsid w:val="009B2218"/>
    <w:rsid w:val="009B2F21"/>
    <w:rsid w:val="009B3EE4"/>
    <w:rsid w:val="009B4CB2"/>
    <w:rsid w:val="009B6701"/>
    <w:rsid w:val="009B6EF7"/>
    <w:rsid w:val="009B7000"/>
    <w:rsid w:val="009B739C"/>
    <w:rsid w:val="009C04EC"/>
    <w:rsid w:val="009C0EFF"/>
    <w:rsid w:val="009C1E4B"/>
    <w:rsid w:val="009C328C"/>
    <w:rsid w:val="009C4444"/>
    <w:rsid w:val="009C5D96"/>
    <w:rsid w:val="009C75AC"/>
    <w:rsid w:val="009C79AD"/>
    <w:rsid w:val="009C7CA6"/>
    <w:rsid w:val="009D100D"/>
    <w:rsid w:val="009D3316"/>
    <w:rsid w:val="009D4427"/>
    <w:rsid w:val="009D55AA"/>
    <w:rsid w:val="009E0320"/>
    <w:rsid w:val="009E3E77"/>
    <w:rsid w:val="009E3FAB"/>
    <w:rsid w:val="009E5B3F"/>
    <w:rsid w:val="009E7534"/>
    <w:rsid w:val="009E7D90"/>
    <w:rsid w:val="009F1AB0"/>
    <w:rsid w:val="009F501D"/>
    <w:rsid w:val="009F5380"/>
    <w:rsid w:val="009F76C9"/>
    <w:rsid w:val="00A0136D"/>
    <w:rsid w:val="00A019A2"/>
    <w:rsid w:val="00A03474"/>
    <w:rsid w:val="00A039D5"/>
    <w:rsid w:val="00A046AD"/>
    <w:rsid w:val="00A05716"/>
    <w:rsid w:val="00A079C1"/>
    <w:rsid w:val="00A10FD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FD6"/>
    <w:rsid w:val="00A239B9"/>
    <w:rsid w:val="00A24A3A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7BA"/>
    <w:rsid w:val="00A4685E"/>
    <w:rsid w:val="00A502F9"/>
    <w:rsid w:val="00A50CD4"/>
    <w:rsid w:val="00A51191"/>
    <w:rsid w:val="00A5582F"/>
    <w:rsid w:val="00A56D62"/>
    <w:rsid w:val="00A56F07"/>
    <w:rsid w:val="00A5762C"/>
    <w:rsid w:val="00A600FC"/>
    <w:rsid w:val="00A60BCA"/>
    <w:rsid w:val="00A638DA"/>
    <w:rsid w:val="00A63AA8"/>
    <w:rsid w:val="00A65B41"/>
    <w:rsid w:val="00A65E00"/>
    <w:rsid w:val="00A66410"/>
    <w:rsid w:val="00A66A78"/>
    <w:rsid w:val="00A66F55"/>
    <w:rsid w:val="00A70164"/>
    <w:rsid w:val="00A7436E"/>
    <w:rsid w:val="00A74E96"/>
    <w:rsid w:val="00A75A8E"/>
    <w:rsid w:val="00A768AE"/>
    <w:rsid w:val="00A81A37"/>
    <w:rsid w:val="00A824DD"/>
    <w:rsid w:val="00A83676"/>
    <w:rsid w:val="00A83B7B"/>
    <w:rsid w:val="00A84274"/>
    <w:rsid w:val="00A850F3"/>
    <w:rsid w:val="00A864E3"/>
    <w:rsid w:val="00A87FC3"/>
    <w:rsid w:val="00A90BA6"/>
    <w:rsid w:val="00A94574"/>
    <w:rsid w:val="00A95936"/>
    <w:rsid w:val="00A96265"/>
    <w:rsid w:val="00A97084"/>
    <w:rsid w:val="00AA156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B5"/>
    <w:rsid w:val="00AC5381"/>
    <w:rsid w:val="00AC5920"/>
    <w:rsid w:val="00AD0E65"/>
    <w:rsid w:val="00AD2BF2"/>
    <w:rsid w:val="00AD3D98"/>
    <w:rsid w:val="00AD4E90"/>
    <w:rsid w:val="00AD5422"/>
    <w:rsid w:val="00AE4179"/>
    <w:rsid w:val="00AE4425"/>
    <w:rsid w:val="00AE4FBE"/>
    <w:rsid w:val="00AE650F"/>
    <w:rsid w:val="00AE6555"/>
    <w:rsid w:val="00AE7365"/>
    <w:rsid w:val="00AE7863"/>
    <w:rsid w:val="00AE7D16"/>
    <w:rsid w:val="00AF4CAA"/>
    <w:rsid w:val="00AF571A"/>
    <w:rsid w:val="00AF60A0"/>
    <w:rsid w:val="00AF67FC"/>
    <w:rsid w:val="00AF7DF5"/>
    <w:rsid w:val="00B006E5"/>
    <w:rsid w:val="00B024C2"/>
    <w:rsid w:val="00B06B51"/>
    <w:rsid w:val="00B06B59"/>
    <w:rsid w:val="00B07700"/>
    <w:rsid w:val="00B13921"/>
    <w:rsid w:val="00B139FC"/>
    <w:rsid w:val="00B1528C"/>
    <w:rsid w:val="00B16ACD"/>
    <w:rsid w:val="00B21487"/>
    <w:rsid w:val="00B21A0D"/>
    <w:rsid w:val="00B232D1"/>
    <w:rsid w:val="00B23641"/>
    <w:rsid w:val="00B24DB5"/>
    <w:rsid w:val="00B27C0C"/>
    <w:rsid w:val="00B302E2"/>
    <w:rsid w:val="00B31F9E"/>
    <w:rsid w:val="00B3268F"/>
    <w:rsid w:val="00B32C2C"/>
    <w:rsid w:val="00B33A1A"/>
    <w:rsid w:val="00B33E6C"/>
    <w:rsid w:val="00B344E4"/>
    <w:rsid w:val="00B371CC"/>
    <w:rsid w:val="00B41CD9"/>
    <w:rsid w:val="00B427E6"/>
    <w:rsid w:val="00B428A6"/>
    <w:rsid w:val="00B43E1F"/>
    <w:rsid w:val="00B45FBC"/>
    <w:rsid w:val="00B50602"/>
    <w:rsid w:val="00B51A7D"/>
    <w:rsid w:val="00B535B9"/>
    <w:rsid w:val="00B535C2"/>
    <w:rsid w:val="00B55544"/>
    <w:rsid w:val="00B55D77"/>
    <w:rsid w:val="00B634E1"/>
    <w:rsid w:val="00B642FC"/>
    <w:rsid w:val="00B64D26"/>
    <w:rsid w:val="00B64FBB"/>
    <w:rsid w:val="00B66C32"/>
    <w:rsid w:val="00B70E22"/>
    <w:rsid w:val="00B71050"/>
    <w:rsid w:val="00B74EC4"/>
    <w:rsid w:val="00B774CB"/>
    <w:rsid w:val="00B80402"/>
    <w:rsid w:val="00B80B9A"/>
    <w:rsid w:val="00B830B7"/>
    <w:rsid w:val="00B848EA"/>
    <w:rsid w:val="00B84B2B"/>
    <w:rsid w:val="00B85D6A"/>
    <w:rsid w:val="00B86577"/>
    <w:rsid w:val="00B90500"/>
    <w:rsid w:val="00B91759"/>
    <w:rsid w:val="00B9176C"/>
    <w:rsid w:val="00B92B56"/>
    <w:rsid w:val="00B935A4"/>
    <w:rsid w:val="00B94D60"/>
    <w:rsid w:val="00B95190"/>
    <w:rsid w:val="00B9684B"/>
    <w:rsid w:val="00BA246F"/>
    <w:rsid w:val="00BA561A"/>
    <w:rsid w:val="00BB0DC6"/>
    <w:rsid w:val="00BB15E4"/>
    <w:rsid w:val="00BB1D06"/>
    <w:rsid w:val="00BB1E19"/>
    <w:rsid w:val="00BB21D1"/>
    <w:rsid w:val="00BB32F2"/>
    <w:rsid w:val="00BB4338"/>
    <w:rsid w:val="00BB6C0E"/>
    <w:rsid w:val="00BB7013"/>
    <w:rsid w:val="00BB7071"/>
    <w:rsid w:val="00BB7B38"/>
    <w:rsid w:val="00BC11E5"/>
    <w:rsid w:val="00BC2A28"/>
    <w:rsid w:val="00BC4BC6"/>
    <w:rsid w:val="00BC52CC"/>
    <w:rsid w:val="00BC52FD"/>
    <w:rsid w:val="00BC6E62"/>
    <w:rsid w:val="00BC7443"/>
    <w:rsid w:val="00BD0648"/>
    <w:rsid w:val="00BD1040"/>
    <w:rsid w:val="00BD27A9"/>
    <w:rsid w:val="00BD34AA"/>
    <w:rsid w:val="00BD5DE4"/>
    <w:rsid w:val="00BE0193"/>
    <w:rsid w:val="00BE0C44"/>
    <w:rsid w:val="00BE10F8"/>
    <w:rsid w:val="00BE1B8B"/>
    <w:rsid w:val="00BE2A18"/>
    <w:rsid w:val="00BE2C01"/>
    <w:rsid w:val="00BE41EC"/>
    <w:rsid w:val="00BE43F3"/>
    <w:rsid w:val="00BE56FB"/>
    <w:rsid w:val="00BE57B0"/>
    <w:rsid w:val="00BF2990"/>
    <w:rsid w:val="00BF3DDE"/>
    <w:rsid w:val="00BF5C38"/>
    <w:rsid w:val="00BF6589"/>
    <w:rsid w:val="00BF6CC7"/>
    <w:rsid w:val="00BF6F7F"/>
    <w:rsid w:val="00C00647"/>
    <w:rsid w:val="00C01DE1"/>
    <w:rsid w:val="00C02764"/>
    <w:rsid w:val="00C02CC1"/>
    <w:rsid w:val="00C04CEF"/>
    <w:rsid w:val="00C0662F"/>
    <w:rsid w:val="00C11943"/>
    <w:rsid w:val="00C12493"/>
    <w:rsid w:val="00C12E96"/>
    <w:rsid w:val="00C12FE2"/>
    <w:rsid w:val="00C14763"/>
    <w:rsid w:val="00C16141"/>
    <w:rsid w:val="00C174BD"/>
    <w:rsid w:val="00C2363F"/>
    <w:rsid w:val="00C236C8"/>
    <w:rsid w:val="00C24A1B"/>
    <w:rsid w:val="00C260B1"/>
    <w:rsid w:val="00C26E56"/>
    <w:rsid w:val="00C2733C"/>
    <w:rsid w:val="00C27813"/>
    <w:rsid w:val="00C31406"/>
    <w:rsid w:val="00C37194"/>
    <w:rsid w:val="00C37DDE"/>
    <w:rsid w:val="00C40637"/>
    <w:rsid w:val="00C40F6C"/>
    <w:rsid w:val="00C44426"/>
    <w:rsid w:val="00C445F3"/>
    <w:rsid w:val="00C44671"/>
    <w:rsid w:val="00C451F4"/>
    <w:rsid w:val="00C45EB1"/>
    <w:rsid w:val="00C53A40"/>
    <w:rsid w:val="00C548E8"/>
    <w:rsid w:val="00C54A3A"/>
    <w:rsid w:val="00C55566"/>
    <w:rsid w:val="00C56251"/>
    <w:rsid w:val="00C56448"/>
    <w:rsid w:val="00C667BE"/>
    <w:rsid w:val="00C6766B"/>
    <w:rsid w:val="00C72223"/>
    <w:rsid w:val="00C76417"/>
    <w:rsid w:val="00C7726F"/>
    <w:rsid w:val="00C823DA"/>
    <w:rsid w:val="00C8251B"/>
    <w:rsid w:val="00C8259F"/>
    <w:rsid w:val="00C82746"/>
    <w:rsid w:val="00C8312F"/>
    <w:rsid w:val="00C84C47"/>
    <w:rsid w:val="00C858A4"/>
    <w:rsid w:val="00C86AFA"/>
    <w:rsid w:val="00C876D5"/>
    <w:rsid w:val="00CA3797"/>
    <w:rsid w:val="00CB18D0"/>
    <w:rsid w:val="00CB1C8A"/>
    <w:rsid w:val="00CB24F5"/>
    <w:rsid w:val="00CB253B"/>
    <w:rsid w:val="00CB2663"/>
    <w:rsid w:val="00CB2FE2"/>
    <w:rsid w:val="00CB3BBE"/>
    <w:rsid w:val="00CB3F82"/>
    <w:rsid w:val="00CB59E9"/>
    <w:rsid w:val="00CC0D6A"/>
    <w:rsid w:val="00CC3831"/>
    <w:rsid w:val="00CC3D4D"/>
    <w:rsid w:val="00CC3E3D"/>
    <w:rsid w:val="00CC519B"/>
    <w:rsid w:val="00CD12C1"/>
    <w:rsid w:val="00CD214E"/>
    <w:rsid w:val="00CD2F09"/>
    <w:rsid w:val="00CD46FA"/>
    <w:rsid w:val="00CD474B"/>
    <w:rsid w:val="00CD54EC"/>
    <w:rsid w:val="00CD5843"/>
    <w:rsid w:val="00CD5973"/>
    <w:rsid w:val="00CE1685"/>
    <w:rsid w:val="00CE31A6"/>
    <w:rsid w:val="00CE4DF6"/>
    <w:rsid w:val="00CE568C"/>
    <w:rsid w:val="00CE5D08"/>
    <w:rsid w:val="00CF09AA"/>
    <w:rsid w:val="00CF4460"/>
    <w:rsid w:val="00CF4813"/>
    <w:rsid w:val="00CF5233"/>
    <w:rsid w:val="00CF5EB5"/>
    <w:rsid w:val="00CF7FC4"/>
    <w:rsid w:val="00D029B8"/>
    <w:rsid w:val="00D02F60"/>
    <w:rsid w:val="00D0464E"/>
    <w:rsid w:val="00D04A96"/>
    <w:rsid w:val="00D07A7B"/>
    <w:rsid w:val="00D10099"/>
    <w:rsid w:val="00D10E06"/>
    <w:rsid w:val="00D1276D"/>
    <w:rsid w:val="00D147C0"/>
    <w:rsid w:val="00D15197"/>
    <w:rsid w:val="00D16820"/>
    <w:rsid w:val="00D169C8"/>
    <w:rsid w:val="00D1793F"/>
    <w:rsid w:val="00D202FA"/>
    <w:rsid w:val="00D20B62"/>
    <w:rsid w:val="00D21122"/>
    <w:rsid w:val="00D21FCD"/>
    <w:rsid w:val="00D22921"/>
    <w:rsid w:val="00D22AF5"/>
    <w:rsid w:val="00D235EA"/>
    <w:rsid w:val="00D247A9"/>
    <w:rsid w:val="00D27CAD"/>
    <w:rsid w:val="00D32721"/>
    <w:rsid w:val="00D328DC"/>
    <w:rsid w:val="00D33161"/>
    <w:rsid w:val="00D33387"/>
    <w:rsid w:val="00D402FB"/>
    <w:rsid w:val="00D439AD"/>
    <w:rsid w:val="00D451C2"/>
    <w:rsid w:val="00D46384"/>
    <w:rsid w:val="00D47D7A"/>
    <w:rsid w:val="00D50ABD"/>
    <w:rsid w:val="00D510F0"/>
    <w:rsid w:val="00D51460"/>
    <w:rsid w:val="00D536F5"/>
    <w:rsid w:val="00D53815"/>
    <w:rsid w:val="00D55290"/>
    <w:rsid w:val="00D56552"/>
    <w:rsid w:val="00D57248"/>
    <w:rsid w:val="00D57791"/>
    <w:rsid w:val="00D6046A"/>
    <w:rsid w:val="00D62870"/>
    <w:rsid w:val="00D655D9"/>
    <w:rsid w:val="00D65872"/>
    <w:rsid w:val="00D676F3"/>
    <w:rsid w:val="00D7086E"/>
    <w:rsid w:val="00D70EF5"/>
    <w:rsid w:val="00D71024"/>
    <w:rsid w:val="00D71A25"/>
    <w:rsid w:val="00D71FCF"/>
    <w:rsid w:val="00D72A54"/>
    <w:rsid w:val="00D72CC1"/>
    <w:rsid w:val="00D74A12"/>
    <w:rsid w:val="00D76EC9"/>
    <w:rsid w:val="00D80E7D"/>
    <w:rsid w:val="00D81397"/>
    <w:rsid w:val="00D8299D"/>
    <w:rsid w:val="00D83201"/>
    <w:rsid w:val="00D848B9"/>
    <w:rsid w:val="00D86140"/>
    <w:rsid w:val="00D904CA"/>
    <w:rsid w:val="00D90E69"/>
    <w:rsid w:val="00D91368"/>
    <w:rsid w:val="00D93106"/>
    <w:rsid w:val="00D933E9"/>
    <w:rsid w:val="00D948F3"/>
    <w:rsid w:val="00D9505D"/>
    <w:rsid w:val="00D953D0"/>
    <w:rsid w:val="00D959F5"/>
    <w:rsid w:val="00D95D3B"/>
    <w:rsid w:val="00D96884"/>
    <w:rsid w:val="00D97B57"/>
    <w:rsid w:val="00D97D28"/>
    <w:rsid w:val="00DA2BF4"/>
    <w:rsid w:val="00DA3FDD"/>
    <w:rsid w:val="00DA7017"/>
    <w:rsid w:val="00DA7028"/>
    <w:rsid w:val="00DB1AD2"/>
    <w:rsid w:val="00DB2B58"/>
    <w:rsid w:val="00DB5206"/>
    <w:rsid w:val="00DB6276"/>
    <w:rsid w:val="00DB63F5"/>
    <w:rsid w:val="00DB6470"/>
    <w:rsid w:val="00DC00AD"/>
    <w:rsid w:val="00DC0FBC"/>
    <w:rsid w:val="00DC1C6B"/>
    <w:rsid w:val="00DC2C2E"/>
    <w:rsid w:val="00DC4AF0"/>
    <w:rsid w:val="00DC5BC5"/>
    <w:rsid w:val="00DC7886"/>
    <w:rsid w:val="00DD0CF2"/>
    <w:rsid w:val="00DD3587"/>
    <w:rsid w:val="00DD6DC3"/>
    <w:rsid w:val="00DD7FEB"/>
    <w:rsid w:val="00DE1554"/>
    <w:rsid w:val="00DE2901"/>
    <w:rsid w:val="00DE590F"/>
    <w:rsid w:val="00DE7268"/>
    <w:rsid w:val="00DE7784"/>
    <w:rsid w:val="00DE7DC1"/>
    <w:rsid w:val="00DF3F7E"/>
    <w:rsid w:val="00DF7648"/>
    <w:rsid w:val="00E00E29"/>
    <w:rsid w:val="00E017EC"/>
    <w:rsid w:val="00E02BAB"/>
    <w:rsid w:val="00E04CEB"/>
    <w:rsid w:val="00E060BC"/>
    <w:rsid w:val="00E062B8"/>
    <w:rsid w:val="00E06B76"/>
    <w:rsid w:val="00E07873"/>
    <w:rsid w:val="00E11420"/>
    <w:rsid w:val="00E11E57"/>
    <w:rsid w:val="00E132FB"/>
    <w:rsid w:val="00E170B7"/>
    <w:rsid w:val="00E177DD"/>
    <w:rsid w:val="00E20900"/>
    <w:rsid w:val="00E20C7F"/>
    <w:rsid w:val="00E2396E"/>
    <w:rsid w:val="00E24728"/>
    <w:rsid w:val="00E25F2B"/>
    <w:rsid w:val="00E276AC"/>
    <w:rsid w:val="00E34A35"/>
    <w:rsid w:val="00E3655F"/>
    <w:rsid w:val="00E3690C"/>
    <w:rsid w:val="00E371AD"/>
    <w:rsid w:val="00E37C2F"/>
    <w:rsid w:val="00E40417"/>
    <w:rsid w:val="00E41C28"/>
    <w:rsid w:val="00E42FD6"/>
    <w:rsid w:val="00E432DA"/>
    <w:rsid w:val="00E46308"/>
    <w:rsid w:val="00E50A2D"/>
    <w:rsid w:val="00E51E17"/>
    <w:rsid w:val="00E52DAB"/>
    <w:rsid w:val="00E539B0"/>
    <w:rsid w:val="00E53EB1"/>
    <w:rsid w:val="00E5464C"/>
    <w:rsid w:val="00E5521C"/>
    <w:rsid w:val="00E55994"/>
    <w:rsid w:val="00E60606"/>
    <w:rsid w:val="00E60C66"/>
    <w:rsid w:val="00E6164D"/>
    <w:rsid w:val="00E618C9"/>
    <w:rsid w:val="00E62774"/>
    <w:rsid w:val="00E62B29"/>
    <w:rsid w:val="00E6307C"/>
    <w:rsid w:val="00E636FA"/>
    <w:rsid w:val="00E661BF"/>
    <w:rsid w:val="00E66C50"/>
    <w:rsid w:val="00E679D3"/>
    <w:rsid w:val="00E71208"/>
    <w:rsid w:val="00E71444"/>
    <w:rsid w:val="00E71C91"/>
    <w:rsid w:val="00E720A1"/>
    <w:rsid w:val="00E75DDA"/>
    <w:rsid w:val="00E773E8"/>
    <w:rsid w:val="00E8011B"/>
    <w:rsid w:val="00E81617"/>
    <w:rsid w:val="00E83ADD"/>
    <w:rsid w:val="00E84F38"/>
    <w:rsid w:val="00E85623"/>
    <w:rsid w:val="00E87441"/>
    <w:rsid w:val="00E91FAE"/>
    <w:rsid w:val="00E934E1"/>
    <w:rsid w:val="00E9516B"/>
    <w:rsid w:val="00E96E3F"/>
    <w:rsid w:val="00EA270C"/>
    <w:rsid w:val="00EA4974"/>
    <w:rsid w:val="00EA532E"/>
    <w:rsid w:val="00EA7D1B"/>
    <w:rsid w:val="00EB06D9"/>
    <w:rsid w:val="00EB192B"/>
    <w:rsid w:val="00EB19ED"/>
    <w:rsid w:val="00EB1CAB"/>
    <w:rsid w:val="00EB2D66"/>
    <w:rsid w:val="00EB5CBC"/>
    <w:rsid w:val="00EB7E77"/>
    <w:rsid w:val="00EC061B"/>
    <w:rsid w:val="00EC0F5A"/>
    <w:rsid w:val="00EC4265"/>
    <w:rsid w:val="00EC4CEB"/>
    <w:rsid w:val="00EC659E"/>
    <w:rsid w:val="00ED2072"/>
    <w:rsid w:val="00ED2AE0"/>
    <w:rsid w:val="00ED2FD1"/>
    <w:rsid w:val="00ED4903"/>
    <w:rsid w:val="00ED5553"/>
    <w:rsid w:val="00ED5E36"/>
    <w:rsid w:val="00ED62BF"/>
    <w:rsid w:val="00ED6961"/>
    <w:rsid w:val="00EE58CC"/>
    <w:rsid w:val="00EE647A"/>
    <w:rsid w:val="00EF0B96"/>
    <w:rsid w:val="00EF217C"/>
    <w:rsid w:val="00EF3486"/>
    <w:rsid w:val="00EF47AF"/>
    <w:rsid w:val="00EF53B6"/>
    <w:rsid w:val="00F00B73"/>
    <w:rsid w:val="00F0139F"/>
    <w:rsid w:val="00F02C0D"/>
    <w:rsid w:val="00F05B40"/>
    <w:rsid w:val="00F06110"/>
    <w:rsid w:val="00F115CA"/>
    <w:rsid w:val="00F14817"/>
    <w:rsid w:val="00F14EBA"/>
    <w:rsid w:val="00F1510F"/>
    <w:rsid w:val="00F1533A"/>
    <w:rsid w:val="00F15E5A"/>
    <w:rsid w:val="00F17F0A"/>
    <w:rsid w:val="00F21B3D"/>
    <w:rsid w:val="00F2668F"/>
    <w:rsid w:val="00F2742F"/>
    <w:rsid w:val="00F2753B"/>
    <w:rsid w:val="00F3139C"/>
    <w:rsid w:val="00F317A2"/>
    <w:rsid w:val="00F33F8B"/>
    <w:rsid w:val="00F340B2"/>
    <w:rsid w:val="00F3514C"/>
    <w:rsid w:val="00F43390"/>
    <w:rsid w:val="00F443B2"/>
    <w:rsid w:val="00F458D8"/>
    <w:rsid w:val="00F4629D"/>
    <w:rsid w:val="00F50237"/>
    <w:rsid w:val="00F5139B"/>
    <w:rsid w:val="00F52D1A"/>
    <w:rsid w:val="00F53596"/>
    <w:rsid w:val="00F54908"/>
    <w:rsid w:val="00F55BA8"/>
    <w:rsid w:val="00F55DB1"/>
    <w:rsid w:val="00F56ACA"/>
    <w:rsid w:val="00F600FE"/>
    <w:rsid w:val="00F60DB1"/>
    <w:rsid w:val="00F61CF4"/>
    <w:rsid w:val="00F62E4D"/>
    <w:rsid w:val="00F66B34"/>
    <w:rsid w:val="00F675B9"/>
    <w:rsid w:val="00F711C9"/>
    <w:rsid w:val="00F713EF"/>
    <w:rsid w:val="00F71629"/>
    <w:rsid w:val="00F74C59"/>
    <w:rsid w:val="00F75C3A"/>
    <w:rsid w:val="00F7714C"/>
    <w:rsid w:val="00F8285A"/>
    <w:rsid w:val="00F82E30"/>
    <w:rsid w:val="00F831CB"/>
    <w:rsid w:val="00F848A3"/>
    <w:rsid w:val="00F849D0"/>
    <w:rsid w:val="00F84ACF"/>
    <w:rsid w:val="00F84FD4"/>
    <w:rsid w:val="00F854A6"/>
    <w:rsid w:val="00F85742"/>
    <w:rsid w:val="00F85BF8"/>
    <w:rsid w:val="00F871CE"/>
    <w:rsid w:val="00F87802"/>
    <w:rsid w:val="00F92C0A"/>
    <w:rsid w:val="00F9415B"/>
    <w:rsid w:val="00F94A74"/>
    <w:rsid w:val="00FA009B"/>
    <w:rsid w:val="00FA13C2"/>
    <w:rsid w:val="00FA196F"/>
    <w:rsid w:val="00FA465E"/>
    <w:rsid w:val="00FA7F91"/>
    <w:rsid w:val="00FB121C"/>
    <w:rsid w:val="00FB1CDD"/>
    <w:rsid w:val="00FB2C2F"/>
    <w:rsid w:val="00FB305C"/>
    <w:rsid w:val="00FB322D"/>
    <w:rsid w:val="00FC2E3D"/>
    <w:rsid w:val="00FC3340"/>
    <w:rsid w:val="00FC3BDE"/>
    <w:rsid w:val="00FC5C98"/>
    <w:rsid w:val="00FC6D8F"/>
    <w:rsid w:val="00FD00F9"/>
    <w:rsid w:val="00FD1DBE"/>
    <w:rsid w:val="00FD25A7"/>
    <w:rsid w:val="00FD27B6"/>
    <w:rsid w:val="00FD2EE5"/>
    <w:rsid w:val="00FD3689"/>
    <w:rsid w:val="00FD3AD8"/>
    <w:rsid w:val="00FD42A3"/>
    <w:rsid w:val="00FD485C"/>
    <w:rsid w:val="00FD7468"/>
    <w:rsid w:val="00FD7CE0"/>
    <w:rsid w:val="00FE0B3B"/>
    <w:rsid w:val="00FE1BE2"/>
    <w:rsid w:val="00FE730A"/>
    <w:rsid w:val="00FF1DD7"/>
    <w:rsid w:val="00FF24AC"/>
    <w:rsid w:val="00FF4453"/>
    <w:rsid w:val="00FF4EEF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2AF6C"/>
  <w15:docId w15:val="{83092F1E-2BEB-49C4-BCB1-E2BD15C4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0E1FAF"/>
    <w:rPr>
      <w:color w:val="0000FF"/>
      <w:u w:val="single"/>
    </w:rPr>
  </w:style>
  <w:style w:type="paragraph" w:styleId="Poprawka">
    <w:name w:val="Revision"/>
    <w:hidden/>
    <w:uiPriority w:val="99"/>
    <w:semiHidden/>
    <w:rsid w:val="00E371A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36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0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0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8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3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2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8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7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3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7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01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4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37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25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5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7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36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6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I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C473C-30DA-4563-9D44-72DB258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Sienkiewicz Agnieszka</dc:creator>
  <cp:lastModifiedBy>KGHM</cp:lastModifiedBy>
  <cp:revision>2</cp:revision>
  <cp:lastPrinted>2023-11-15T07:55:00Z</cp:lastPrinted>
  <dcterms:created xsi:type="dcterms:W3CDTF">2023-12-27T15:11:00Z</dcterms:created>
  <dcterms:modified xsi:type="dcterms:W3CDTF">2023-12-27T15:11:00Z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UxC4dwLulzfINJ8nQH+xvX5LNGipWa4BRSZhPgxsCvlgiZ9QRUTaLbej8RCUg8WNRpGqJIHeWmaZuIPr5z8d9w==</vt:lpwstr>
  </property>
  <property fmtid="{D5CDD505-2E9C-101B-9397-08002B2CF9AE}" pid="6" name="MFClassificationDate">
    <vt:lpwstr>2023-08-14T18:34:40.8677391+02:00</vt:lpwstr>
  </property>
  <property fmtid="{D5CDD505-2E9C-101B-9397-08002B2CF9AE}" pid="7" name="MFClassifiedBySID">
    <vt:lpwstr>UxC4dwLulzfINJ8nQH+xvX5LNGipWa4BRSZhPgxsCvm42mrIC/DSDv0ggS+FjUN/2v1BBotkLlY5aAiEhoi6uWS3Eq3XaxqKkBnldUdyqV6KzRc1GvOZLjGP4Epi3Vgr</vt:lpwstr>
  </property>
  <property fmtid="{D5CDD505-2E9C-101B-9397-08002B2CF9AE}" pid="8" name="MFGRNItemId">
    <vt:lpwstr>GRN-cfb5a880-9c25-4cda-b984-f257196efce2</vt:lpwstr>
  </property>
  <property fmtid="{D5CDD505-2E9C-101B-9397-08002B2CF9AE}" pid="9" name="MFHash">
    <vt:lpwstr>z6V558H0v4s5dqma9Dicul0nnSxbFhHNe72eBpyGDVU=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