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F178" w14:textId="77777777" w:rsidR="00B1291F" w:rsidRPr="00B1291F" w:rsidRDefault="00B1291F" w:rsidP="00B1291F">
      <w:pPr>
        <w:pStyle w:val="OZNRODZAKTUtznustawalubrozporzdzenieiorganwydajcy"/>
      </w:pPr>
      <w:bookmarkStart w:id="0" w:name="_GoBack"/>
      <w:bookmarkEnd w:id="0"/>
      <w:r w:rsidRPr="00B1291F">
        <w:t>ROZPORZĄDZENIE</w:t>
      </w:r>
    </w:p>
    <w:p w14:paraId="55D14BFE" w14:textId="77777777" w:rsidR="00B1291F" w:rsidRPr="00D34365" w:rsidRDefault="00B1291F" w:rsidP="00673540">
      <w:pPr>
        <w:pStyle w:val="OZNRODZAKTUtznustawalubrozporzdzenieiorganwydajcy"/>
        <w:rPr>
          <w:rStyle w:val="IGindeksgrny"/>
        </w:rPr>
      </w:pPr>
      <w:r w:rsidRPr="00B1291F">
        <w:t>MINISTRA INFRASTRUKTURY</w:t>
      </w:r>
      <w:r w:rsidR="005C3A65" w:rsidRPr="005C3A65">
        <w:rPr>
          <w:rStyle w:val="IGPindeksgrnyipogrubienie"/>
        </w:rPr>
        <w:footnoteReference w:id="2"/>
      </w:r>
      <w:r w:rsidR="005C3A65" w:rsidRPr="005C3A65">
        <w:rPr>
          <w:rStyle w:val="IGPindeksgrnyipogrubienie"/>
        </w:rPr>
        <w:t>)</w:t>
      </w:r>
    </w:p>
    <w:p w14:paraId="595D24B1" w14:textId="77777777" w:rsidR="00B1291F" w:rsidRDefault="00B1291F" w:rsidP="00B1291F">
      <w:pPr>
        <w:pStyle w:val="DATAAKTUdatauchwalenialubwydaniaaktu"/>
      </w:pPr>
      <w:r w:rsidRPr="00B1291F">
        <w:t xml:space="preserve">z dnia ………………………. </w:t>
      </w:r>
      <w:r w:rsidR="002F71E3" w:rsidRPr="00B1291F">
        <w:t>20</w:t>
      </w:r>
      <w:r w:rsidR="002F71E3">
        <w:t>23</w:t>
      </w:r>
      <w:r w:rsidR="002F71E3" w:rsidRPr="00B1291F">
        <w:t xml:space="preserve"> </w:t>
      </w:r>
      <w:r w:rsidRPr="00B1291F">
        <w:t>r.</w:t>
      </w:r>
    </w:p>
    <w:p w14:paraId="655576D6" w14:textId="5CC6283D" w:rsidR="00B1291F" w:rsidRPr="00C606DC" w:rsidRDefault="00875E1F" w:rsidP="00C606DC">
      <w:pPr>
        <w:pStyle w:val="TYTUAKTUprzedmiotregulacjiustawylubrozporzdzenia"/>
      </w:pPr>
      <w:r w:rsidRPr="00C606DC">
        <w:t xml:space="preserve">zmieniające rozporządzenie </w:t>
      </w:r>
      <w:r w:rsidR="005B2C6D" w:rsidRPr="00C606DC">
        <w:t>w sprawie egzaminowania osób ubiegających się o</w:t>
      </w:r>
      <w:r w:rsidR="00C606DC" w:rsidRPr="00C606DC">
        <w:t> </w:t>
      </w:r>
      <w:r w:rsidR="005B2C6D" w:rsidRPr="00C606DC">
        <w:t>uprawnienia do kierowania pojazdami, szkolenia, egzaminowania i uzyskiwania uprawnień przez egzaminatorów oraz wzorów dokumentów stosowanych w tych sprawach</w:t>
      </w:r>
      <w:r w:rsidR="00595889" w:rsidRPr="004304E0">
        <w:rPr>
          <w:rStyle w:val="IGPindeksgrnyipogrubienie"/>
        </w:rPr>
        <w:footnoteReference w:id="3"/>
      </w:r>
      <w:r w:rsidR="00595889" w:rsidRPr="004304E0">
        <w:rPr>
          <w:rStyle w:val="IGPindeksgrnyipogrubienie"/>
        </w:rPr>
        <w:t>)</w:t>
      </w:r>
    </w:p>
    <w:p w14:paraId="724A275B" w14:textId="649FF991" w:rsidR="00E73772" w:rsidRDefault="005B2C6D" w:rsidP="00B1291F">
      <w:pPr>
        <w:pStyle w:val="NIEARTTEKSTtekstnieartykuowanynppodstprawnarozplubpreambua"/>
      </w:pPr>
      <w:r w:rsidRPr="005B2C6D">
        <w:t>Na podstawie art. 66 ust. 1 pkt 1</w:t>
      </w:r>
      <w:r w:rsidR="00E97BC2">
        <w:t>-</w:t>
      </w:r>
      <w:r w:rsidRPr="005B2C6D">
        <w:t xml:space="preserve">5, 7 i 8 </w:t>
      </w:r>
      <w:bookmarkStart w:id="1" w:name="_Hlk146097040"/>
      <w:bookmarkStart w:id="2" w:name="_Hlk145585010"/>
      <w:r w:rsidR="00B1291F" w:rsidRPr="00B1291F">
        <w:t>ustawy z dnia 5 stycznia 2011 r. o kierujących pojazdami (</w:t>
      </w:r>
      <w:r w:rsidR="00E547F1" w:rsidRPr="00B1291F">
        <w:t xml:space="preserve">Dz. U. </w:t>
      </w:r>
      <w:r w:rsidR="00E547F1">
        <w:t>z 20</w:t>
      </w:r>
      <w:r w:rsidR="00C74466">
        <w:t xml:space="preserve">23 r. poz. </w:t>
      </w:r>
      <w:r w:rsidR="00796C8B" w:rsidRPr="00796C8B">
        <w:t>622, 1123, 1234, 1312, 1560 i 1872</w:t>
      </w:r>
      <w:bookmarkEnd w:id="1"/>
      <w:bookmarkEnd w:id="2"/>
      <w:r w:rsidR="00B1291F" w:rsidRPr="00B1291F">
        <w:t>)</w:t>
      </w:r>
      <w:r w:rsidR="00875E1F" w:rsidRPr="00875E1F">
        <w:t xml:space="preserve"> </w:t>
      </w:r>
      <w:r w:rsidR="00C606DC">
        <w:t>zarządza się, co następuje:</w:t>
      </w:r>
    </w:p>
    <w:p w14:paraId="0128D0BC" w14:textId="066DC98D" w:rsidR="00962879" w:rsidRDefault="00E73772" w:rsidP="00C606DC">
      <w:pPr>
        <w:pStyle w:val="ARTartustawynprozporzdzenia"/>
      </w:pPr>
      <w:r w:rsidRPr="00CD701D">
        <w:rPr>
          <w:rStyle w:val="Ppogrubienie"/>
        </w:rPr>
        <w:t>§ </w:t>
      </w:r>
      <w:r>
        <w:rPr>
          <w:rStyle w:val="Ppogrubienie"/>
        </w:rPr>
        <w:t>1</w:t>
      </w:r>
      <w:r w:rsidRPr="00CD701D">
        <w:rPr>
          <w:rStyle w:val="Ppogrubienie"/>
        </w:rPr>
        <w:t>.</w:t>
      </w:r>
      <w:r w:rsidRPr="00B1291F">
        <w:t xml:space="preserve"> </w:t>
      </w:r>
      <w:r>
        <w:t xml:space="preserve">W rozporządzeniu Ministra Infrastruktury z dnia 24 </w:t>
      </w:r>
      <w:r w:rsidR="009C606D">
        <w:t>listopada</w:t>
      </w:r>
      <w:r>
        <w:t xml:space="preserve"> 20</w:t>
      </w:r>
      <w:r w:rsidR="009C606D">
        <w:t>23</w:t>
      </w:r>
      <w:r>
        <w:t xml:space="preserve"> r. w</w:t>
      </w:r>
      <w:r w:rsidRPr="00E73772">
        <w:t> </w:t>
      </w:r>
      <w:r>
        <w:t xml:space="preserve">sprawie </w:t>
      </w:r>
      <w:r w:rsidR="00C606DC" w:rsidRPr="00C606DC">
        <w:t xml:space="preserve">egzaminowania osób ubiegających się o uprawnienia do kierowania pojazdami, szkolenia, egzaminowania i uzyskiwania uprawnień przez egzaminatorów oraz wzorów dokumentów stosowanych w tych sprawach </w:t>
      </w:r>
      <w:r>
        <w:t>(Dz. U. poz. 2</w:t>
      </w:r>
      <w:r w:rsidR="00C606DC">
        <w:t>659</w:t>
      </w:r>
      <w:r>
        <w:t>)</w:t>
      </w:r>
      <w:r w:rsidR="00B32C23">
        <w:t xml:space="preserve"> wprowadza się następujące zmiany:</w:t>
      </w:r>
    </w:p>
    <w:p w14:paraId="0B8638A2" w14:textId="77777777" w:rsidR="00DA6AD0" w:rsidRDefault="00962879" w:rsidP="00B32C23">
      <w:pPr>
        <w:pStyle w:val="PKTpunkt"/>
      </w:pPr>
      <w:r>
        <w:t>1)</w:t>
      </w:r>
      <w:r w:rsidR="00B32C23">
        <w:tab/>
      </w:r>
      <w:bookmarkStart w:id="3" w:name="_Hlk153456302"/>
      <w:r w:rsidR="00DA6AD0" w:rsidRPr="00962879">
        <w:t xml:space="preserve">w </w:t>
      </w:r>
      <w:r w:rsidR="00DA6AD0">
        <w:t>załączniku nr 1 do rozporządzenia:</w:t>
      </w:r>
    </w:p>
    <w:p w14:paraId="6B4E5F34" w14:textId="502C0695" w:rsidR="00962879" w:rsidRDefault="00DA6AD0" w:rsidP="005F641F">
      <w:pPr>
        <w:pStyle w:val="LITlitera"/>
      </w:pPr>
      <w:r>
        <w:t>a</w:t>
      </w:r>
      <w:r w:rsidR="005A6E72">
        <w:t>)</w:t>
      </w:r>
      <w:r w:rsidR="005A6E72">
        <w:tab/>
      </w:r>
      <w:r>
        <w:t xml:space="preserve">w </w:t>
      </w:r>
      <w:r w:rsidRPr="00962879">
        <w:t xml:space="preserve">tabeli nr 1 w </w:t>
      </w:r>
      <w:r>
        <w:t xml:space="preserve">poz. 6 </w:t>
      </w:r>
      <w:r w:rsidR="007F31FF">
        <w:t xml:space="preserve">w kolumnie </w:t>
      </w:r>
      <w:r w:rsidR="00C245EA">
        <w:t xml:space="preserve">trzeciej: </w:t>
      </w:r>
      <w:r w:rsidR="007F31FF" w:rsidRPr="00C931C0">
        <w:t>„</w:t>
      </w:r>
      <w:r w:rsidR="007F31FF">
        <w:t>Kategorie praw</w:t>
      </w:r>
      <w:r w:rsidR="00736809">
        <w:t>a</w:t>
      </w:r>
      <w:r w:rsidR="007F31FF">
        <w:t xml:space="preserve"> jazdy</w:t>
      </w:r>
      <w:r w:rsidR="007F31FF" w:rsidRPr="00560333">
        <w:t>”</w:t>
      </w:r>
      <w:r w:rsidR="007F31FF">
        <w:t xml:space="preserve"> </w:t>
      </w:r>
      <w:r w:rsidR="00B32C23">
        <w:t xml:space="preserve">po </w:t>
      </w:r>
      <w:r w:rsidR="00647E73">
        <w:t>wyraz</w:t>
      </w:r>
      <w:r w:rsidR="00283ED9">
        <w:t>ie</w:t>
      </w:r>
      <w:r w:rsidR="00647E73">
        <w:t xml:space="preserve"> </w:t>
      </w:r>
      <w:r w:rsidR="00283ED9" w:rsidRPr="00C931C0">
        <w:t>„</w:t>
      </w:r>
      <w:r w:rsidR="00962879" w:rsidRPr="00962879">
        <w:t>AM</w:t>
      </w:r>
      <w:r w:rsidR="00283ED9" w:rsidRPr="00560333">
        <w:t>”</w:t>
      </w:r>
      <w:r w:rsidR="00647E73">
        <w:t xml:space="preserve"> dodaje się symbol</w:t>
      </w:r>
      <w:r w:rsidR="00283ED9">
        <w:t xml:space="preserve"> </w:t>
      </w:r>
      <w:r w:rsidR="00283ED9" w:rsidRPr="00C931C0">
        <w:t>„</w:t>
      </w:r>
      <w:r w:rsidR="00283ED9">
        <w:t>*</w:t>
      </w:r>
      <w:r w:rsidR="00283ED9" w:rsidRPr="00560333">
        <w:t>”</w:t>
      </w:r>
      <w:r w:rsidR="00647E73">
        <w:t>;</w:t>
      </w:r>
    </w:p>
    <w:p w14:paraId="552C0859" w14:textId="1DCE1D73" w:rsidR="00875E1F" w:rsidRDefault="00DA6AD0" w:rsidP="005F641F">
      <w:pPr>
        <w:pStyle w:val="LITlitera"/>
      </w:pPr>
      <w:r>
        <w:t>b)</w:t>
      </w:r>
      <w:r w:rsidR="00962879">
        <w:tab/>
      </w:r>
      <w:r w:rsidRPr="00875E1F">
        <w:t>w tabeli nr</w:t>
      </w:r>
      <w:r>
        <w:t xml:space="preserve"> 3 w </w:t>
      </w:r>
      <w:r w:rsidRPr="00875E1F">
        <w:t>poz</w:t>
      </w:r>
      <w:r>
        <w:t>.</w:t>
      </w:r>
      <w:r w:rsidRPr="00875E1F">
        <w:t xml:space="preserve"> 4</w:t>
      </w:r>
      <w:r>
        <w:t xml:space="preserve"> </w:t>
      </w:r>
      <w:r w:rsidR="007F31FF">
        <w:t>w kolumnie</w:t>
      </w:r>
      <w:r w:rsidR="00C245EA">
        <w:t xml:space="preserve"> trzeciej:</w:t>
      </w:r>
      <w:r w:rsidR="007F31FF">
        <w:t xml:space="preserve"> </w:t>
      </w:r>
      <w:r w:rsidR="007F31FF" w:rsidRPr="00C931C0">
        <w:t>„</w:t>
      </w:r>
      <w:r w:rsidR="007F31FF">
        <w:t>Kryteria oceny</w:t>
      </w:r>
      <w:r w:rsidR="007F31FF" w:rsidRPr="00560333">
        <w:t>”</w:t>
      </w:r>
      <w:r w:rsidR="007F31FF">
        <w:t xml:space="preserve"> </w:t>
      </w:r>
      <w:r>
        <w:t xml:space="preserve">wprowadzenie do wyliczenia </w:t>
      </w:r>
      <w:r w:rsidR="00875E1F">
        <w:t>otrzymuje brzmienie:</w:t>
      </w:r>
    </w:p>
    <w:p w14:paraId="4CC32178" w14:textId="58051C24" w:rsidR="00875E1F" w:rsidRDefault="00560333" w:rsidP="005A6E72">
      <w:pPr>
        <w:pStyle w:val="ZARTzmartartykuempunktem"/>
      </w:pPr>
      <w:r w:rsidRPr="00C931C0">
        <w:t>„</w:t>
      </w:r>
      <w:r w:rsidR="00B11F89" w:rsidRPr="00B11F89">
        <w:t>Dodatkowo dla kategorii B+E, C1+E, C+E, D1+E, D+E, T:</w:t>
      </w:r>
      <w:bookmarkStart w:id="4" w:name="_Hlk153455982"/>
      <w:r w:rsidRPr="00560333">
        <w:t>”</w:t>
      </w:r>
      <w:bookmarkEnd w:id="4"/>
      <w:r w:rsidR="00962879">
        <w:t>;</w:t>
      </w:r>
    </w:p>
    <w:p w14:paraId="4AFB46B9" w14:textId="5F114815" w:rsidR="00962879" w:rsidRDefault="00DA6AD0" w:rsidP="00EB2E0B">
      <w:pPr>
        <w:pStyle w:val="PKTpunkt"/>
      </w:pPr>
      <w:r>
        <w:t>2</w:t>
      </w:r>
      <w:r w:rsidR="00962879">
        <w:t>)</w:t>
      </w:r>
      <w:r w:rsidR="00962879">
        <w:tab/>
        <w:t>w załączniku nr 12 do rozporządzenia</w:t>
      </w:r>
      <w:r>
        <w:t xml:space="preserve"> wyrazy</w:t>
      </w:r>
      <w:r w:rsidR="00647E73">
        <w:t xml:space="preserve"> </w:t>
      </w:r>
      <w:r w:rsidR="007F31FF" w:rsidRPr="00C931C0">
        <w:t>„</w:t>
      </w:r>
      <w:r w:rsidR="007E7CCD" w:rsidRPr="007E7CCD">
        <w:t>Format: 10,5 x 14,8 mm (A6)</w:t>
      </w:r>
      <w:r w:rsidR="007F31FF" w:rsidRPr="00560333">
        <w:t>”</w:t>
      </w:r>
      <w:r w:rsidR="007F31FF">
        <w:t>,</w:t>
      </w:r>
      <w:r w:rsidR="007E7CCD">
        <w:t xml:space="preserve"> zastępuje się </w:t>
      </w:r>
      <w:r>
        <w:t>wyrazami</w:t>
      </w:r>
      <w:r w:rsidR="005F641F">
        <w:t xml:space="preserve"> </w:t>
      </w:r>
      <w:r w:rsidR="007F31FF" w:rsidRPr="00C931C0">
        <w:t>„</w:t>
      </w:r>
      <w:r w:rsidR="007F31FF" w:rsidRPr="007F31FF">
        <w:t>Format: 105 x 148 mm (A6</w:t>
      </w:r>
      <w:r w:rsidR="007F31FF">
        <w:t>)</w:t>
      </w:r>
      <w:r w:rsidR="007F31FF" w:rsidRPr="007F31FF">
        <w:t>”</w:t>
      </w:r>
      <w:r w:rsidR="007F31FF">
        <w:t>.</w:t>
      </w:r>
    </w:p>
    <w:p w14:paraId="674A896E" w14:textId="774B9695" w:rsidR="001F259E" w:rsidRDefault="00B1291F" w:rsidP="009B3ED0">
      <w:pPr>
        <w:pStyle w:val="ARTartustawynprozporzdzenia"/>
      </w:pPr>
      <w:bookmarkStart w:id="5" w:name="_Hlk153450270"/>
      <w:bookmarkEnd w:id="3"/>
      <w:r w:rsidRPr="00CD701D">
        <w:rPr>
          <w:rStyle w:val="Ppogrubienie"/>
        </w:rPr>
        <w:t>§</w:t>
      </w:r>
      <w:r w:rsidR="00CD701D" w:rsidRPr="00CD701D">
        <w:rPr>
          <w:rStyle w:val="Ppogrubienie"/>
        </w:rPr>
        <w:t> </w:t>
      </w:r>
      <w:r w:rsidR="00E73772">
        <w:rPr>
          <w:rStyle w:val="Ppogrubienie"/>
        </w:rPr>
        <w:t>2</w:t>
      </w:r>
      <w:r w:rsidRPr="00CD701D">
        <w:rPr>
          <w:rStyle w:val="Ppogrubienie"/>
        </w:rPr>
        <w:t>.</w:t>
      </w:r>
      <w:r w:rsidRPr="00B1291F">
        <w:t xml:space="preserve"> </w:t>
      </w:r>
      <w:bookmarkEnd w:id="5"/>
      <w:r w:rsidR="006250AB" w:rsidRPr="006250AB">
        <w:t xml:space="preserve">Rozporządzenie </w:t>
      </w:r>
      <w:r w:rsidR="006250AB" w:rsidRPr="009B3ED0">
        <w:t>wchodzi</w:t>
      </w:r>
      <w:r w:rsidR="006250AB" w:rsidRPr="006250AB">
        <w:t xml:space="preserve"> w życie z dniem</w:t>
      </w:r>
      <w:r w:rsidR="00DB62DC">
        <w:t xml:space="preserve"> 1 </w:t>
      </w:r>
      <w:r w:rsidR="00594BEF">
        <w:t>stycznia 2024 r.</w:t>
      </w:r>
    </w:p>
    <w:p w14:paraId="15B1ED52" w14:textId="77777777" w:rsidR="009B3ED0" w:rsidRPr="006250AB" w:rsidRDefault="009B3ED0" w:rsidP="009B3ED0">
      <w:pPr>
        <w:pStyle w:val="NAZORGWYDnazwaorganuwydajcegoprojektowanyakt"/>
      </w:pPr>
      <w:r w:rsidRPr="009B3ED0">
        <w:lastRenderedPageBreak/>
        <w:t>Minister</w:t>
      </w:r>
    </w:p>
    <w:p w14:paraId="65EA23FA" w14:textId="77777777" w:rsidR="009B3ED0" w:rsidRPr="006250AB" w:rsidRDefault="009B3ED0" w:rsidP="009B3ED0">
      <w:pPr>
        <w:pStyle w:val="NAZORGWYDnazwaorganuwydajcegoprojektowanyakt"/>
      </w:pPr>
      <w:r>
        <w:t xml:space="preserve">infrastruktury </w:t>
      </w:r>
    </w:p>
    <w:p w14:paraId="0ADFCCD1" w14:textId="2483EA1E" w:rsidR="009B3ED0" w:rsidRPr="009B3ED0" w:rsidRDefault="009B3ED0" w:rsidP="009B3ED0">
      <w:pPr>
        <w:pStyle w:val="TEKSTwporozumieniu"/>
      </w:pPr>
      <w:r w:rsidRPr="006250AB">
        <w:t>w porozumieniu:</w:t>
      </w:r>
    </w:p>
    <w:p w14:paraId="46C135B5" w14:textId="77777777" w:rsidR="009B3ED0" w:rsidRDefault="009B3ED0" w:rsidP="009B3ED0">
      <w:pPr>
        <w:pStyle w:val="NAZORGWPOROZUMIENIUnazwaorganuwporozumieniuzktrymaktjestwydawany"/>
      </w:pPr>
      <w:r w:rsidRPr="006250AB">
        <w:t>Minister Spraw Wewnętrznych</w:t>
      </w:r>
      <w:r>
        <w:t xml:space="preserve"> i administracji</w:t>
      </w:r>
    </w:p>
    <w:p w14:paraId="0F4EE188" w14:textId="7068E65F" w:rsidR="00CD0639" w:rsidRDefault="009B3ED0" w:rsidP="009B3ED0">
      <w:pPr>
        <w:pStyle w:val="NAZORGWPOROZUMIENIUnazwaorganuwporozumieniuzktrymaktjestwydawany"/>
      </w:pPr>
      <w:r w:rsidRPr="006250AB">
        <w:t>Minister Obrony Narodowej</w:t>
      </w:r>
      <w:bookmarkStart w:id="6" w:name="RANGE!A1:H33"/>
      <w:bookmarkEnd w:id="6"/>
    </w:p>
    <w:p w14:paraId="244C3977" w14:textId="77777777" w:rsidR="005C3B5F" w:rsidRDefault="005C3B5F">
      <w:pPr>
        <w:widowControl/>
        <w:autoSpaceDE/>
        <w:autoSpaceDN/>
        <w:adjustRightInd/>
      </w:pPr>
    </w:p>
    <w:p w14:paraId="1B455756" w14:textId="77777777" w:rsidR="005C3B5F" w:rsidRDefault="005C3B5F">
      <w:pPr>
        <w:widowControl/>
        <w:autoSpaceDE/>
        <w:autoSpaceDN/>
        <w:adjustRightInd/>
      </w:pPr>
    </w:p>
    <w:p w14:paraId="1F35BAC6" w14:textId="7E818A0F" w:rsidR="005C3B5F" w:rsidRDefault="005C3B5F">
      <w:pPr>
        <w:widowControl/>
        <w:autoSpaceDE/>
        <w:autoSpaceDN/>
        <w:adjustRightInd/>
      </w:pPr>
      <w:r>
        <w:t xml:space="preserve">Za zgodność pod względem prawnym, </w:t>
      </w:r>
    </w:p>
    <w:p w14:paraId="36B0CBDA" w14:textId="77777777" w:rsidR="005C3B5F" w:rsidRDefault="005C3B5F">
      <w:pPr>
        <w:widowControl/>
        <w:autoSpaceDE/>
        <w:autoSpaceDN/>
        <w:adjustRightInd/>
      </w:pPr>
      <w:r>
        <w:t>legislacyjnym i redakcyjnym</w:t>
      </w:r>
    </w:p>
    <w:p w14:paraId="73CB709F" w14:textId="626B2570" w:rsidR="005C3B5F" w:rsidRDefault="00E85EFB">
      <w:pPr>
        <w:widowControl/>
        <w:autoSpaceDE/>
        <w:autoSpaceDN/>
        <w:adjustRightInd/>
      </w:pPr>
      <w:r>
        <w:t>Marcin Przychodzki</w:t>
      </w:r>
    </w:p>
    <w:p w14:paraId="12C5D573" w14:textId="7ED6A54A" w:rsidR="005C3B5F" w:rsidRDefault="00E85EFB">
      <w:pPr>
        <w:widowControl/>
        <w:autoSpaceDE/>
        <w:autoSpaceDN/>
        <w:adjustRightInd/>
      </w:pPr>
      <w:r>
        <w:t>Dyrektor</w:t>
      </w:r>
      <w:r w:rsidR="005C3B5F">
        <w:t xml:space="preserve"> Departamentu Prawnego</w:t>
      </w:r>
    </w:p>
    <w:p w14:paraId="035AB058" w14:textId="475767EE" w:rsidR="00435A68" w:rsidRDefault="005C3B5F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t>w Ministerstwie Infrastruktury</w:t>
      </w:r>
      <w:r w:rsidR="00435A68">
        <w:br w:type="page"/>
      </w:r>
    </w:p>
    <w:p w14:paraId="755690A7" w14:textId="77777777" w:rsidR="00435A68" w:rsidRDefault="00435A68" w:rsidP="00435A68">
      <w:pPr>
        <w:pStyle w:val="TYTUAKTUprzedmiotregulacjiustawylubrozporzdzenia"/>
      </w:pPr>
      <w:r>
        <w:lastRenderedPageBreak/>
        <w:t>U Z A S A D N I E N I E</w:t>
      </w:r>
    </w:p>
    <w:p w14:paraId="31828495" w14:textId="1E9F7F29" w:rsidR="001337DA" w:rsidRDefault="00435A68" w:rsidP="000200E5">
      <w:pPr>
        <w:pStyle w:val="NIEARTTEKSTtekstnieartykuowanynppodstprawnarozplubpreambua"/>
      </w:pPr>
      <w:r w:rsidRPr="00704D28">
        <w:t>Potrzeba nowelizacj</w:t>
      </w:r>
      <w:r w:rsidR="00526D6E">
        <w:t>i</w:t>
      </w:r>
      <w:r w:rsidRPr="00704D28">
        <w:t xml:space="preserve"> rozporządzenia Ministra Infrastruktury z dnia 24 l</w:t>
      </w:r>
      <w:r>
        <w:t xml:space="preserve">istopada </w:t>
      </w:r>
      <w:r w:rsidRPr="00704D28">
        <w:t>20</w:t>
      </w:r>
      <w:r>
        <w:t>23</w:t>
      </w:r>
      <w:r w:rsidRPr="00704D28">
        <w:t xml:space="preserve"> r. </w:t>
      </w:r>
      <w:r w:rsidR="000200E5" w:rsidRPr="000200E5">
        <w:t xml:space="preserve">w sprawie egzaminowania osób ubiegających się o uprawnienia do kierowania pojazdami, szkolenia, egzaminowania i uzyskiwania uprawnień przez egzaminatorów oraz wzorów dokumentów stosowanych w tych sprawach (Dz. U. poz. 2659) </w:t>
      </w:r>
      <w:r w:rsidR="00526D6E">
        <w:t>wynika z</w:t>
      </w:r>
      <w:r w:rsidR="005F641F">
        <w:t xml:space="preserve"> </w:t>
      </w:r>
      <w:r w:rsidR="00DA6AD0">
        <w:t xml:space="preserve">konieczności dokonania pilnej korekty w zakresie </w:t>
      </w:r>
      <w:r w:rsidR="001337DA">
        <w:t>:</w:t>
      </w:r>
    </w:p>
    <w:p w14:paraId="26EC8A96" w14:textId="6BFD7695" w:rsidR="00CE7ADE" w:rsidRDefault="00CE7ADE" w:rsidP="00F656D3">
      <w:pPr>
        <w:pStyle w:val="NIEARTTEKSTtekstnieartykuowanynppodstprawnarozplubpreambua"/>
      </w:pPr>
      <w:r>
        <w:t>1)</w:t>
      </w:r>
      <w:r>
        <w:tab/>
      </w:r>
      <w:r w:rsidR="00F656D3">
        <w:t xml:space="preserve">zapisu zawartego </w:t>
      </w:r>
      <w:r w:rsidR="00DA6AD0" w:rsidRPr="00F656D3">
        <w:t>w załączniku nr 1 do rozporządzenia w</w:t>
      </w:r>
      <w:bookmarkStart w:id="7" w:name="_Hlk153961200"/>
      <w:r w:rsidR="00DA6AD0" w:rsidRPr="00E73772">
        <w:t> </w:t>
      </w:r>
      <w:bookmarkEnd w:id="7"/>
      <w:r w:rsidR="00DA6AD0" w:rsidRPr="00F656D3">
        <w:t>poz.</w:t>
      </w:r>
      <w:r w:rsidR="00DA6AD0" w:rsidRPr="00E73772">
        <w:t> </w:t>
      </w:r>
      <w:r w:rsidR="00DA6AD0" w:rsidRPr="00F656D3">
        <w:t>6 w tabeli nr 1</w:t>
      </w:r>
      <w:r w:rsidR="00DA6AD0">
        <w:t xml:space="preserve"> </w:t>
      </w:r>
      <w:r w:rsidR="00F656D3" w:rsidRPr="00F656D3">
        <w:t>w</w:t>
      </w:r>
      <w:r w:rsidR="00A24D7E" w:rsidRPr="00E73772">
        <w:t> </w:t>
      </w:r>
      <w:r w:rsidR="00F656D3" w:rsidRPr="00F656D3">
        <w:t>kolumnie tr</w:t>
      </w:r>
      <w:r w:rsidR="005F641F">
        <w:t>zeciej: „Kategorie praw jazdy”</w:t>
      </w:r>
      <w:r w:rsidR="00A24D7E">
        <w:t xml:space="preserve">, </w:t>
      </w:r>
      <w:r w:rsidR="00F656D3">
        <w:t>polega</w:t>
      </w:r>
      <w:r w:rsidR="007220B0">
        <w:t>jącej</w:t>
      </w:r>
      <w:r w:rsidR="00F656D3">
        <w:t xml:space="preserve"> na przywróceniu dotychczasowego brzmienia tej regulacji, tj. dodaniu</w:t>
      </w:r>
      <w:r w:rsidR="00F656D3" w:rsidRPr="00F656D3">
        <w:t xml:space="preserve"> po wyrazie „AM” symbol</w:t>
      </w:r>
      <w:r w:rsidR="00F656D3">
        <w:t>u</w:t>
      </w:r>
      <w:r w:rsidR="00F656D3" w:rsidRPr="00F656D3">
        <w:t xml:space="preserve"> „*”</w:t>
      </w:r>
      <w:r w:rsidR="00C43D22">
        <w:t xml:space="preserve"> - </w:t>
      </w:r>
      <w:r w:rsidRPr="00CE7ADE">
        <w:t xml:space="preserve">tak aby jak dotychczas obowiązek </w:t>
      </w:r>
      <w:r w:rsidR="00C43D22">
        <w:t xml:space="preserve">ruszania pojazdem egzaminacyjnym na wzniesieniu </w:t>
      </w:r>
      <w:r w:rsidRPr="00CE7ADE">
        <w:t>obejmował wyłącznie osoby, które zdają przedmiotowy egzamin przy użyciu czterokołowca lekkiego lub motoroweru trójkołowego;</w:t>
      </w:r>
    </w:p>
    <w:p w14:paraId="431B061C" w14:textId="0732F4AA" w:rsidR="00C2251C" w:rsidRDefault="00C43D22" w:rsidP="00C43D22">
      <w:pPr>
        <w:pStyle w:val="ARTartustawynprozporzdzenia"/>
      </w:pPr>
      <w:r>
        <w:t>2)</w:t>
      </w:r>
      <w:r>
        <w:tab/>
      </w:r>
      <w:r w:rsidR="00F9274C">
        <w:t>zapisu zawartego</w:t>
      </w:r>
      <w:r>
        <w:t xml:space="preserve"> </w:t>
      </w:r>
      <w:r w:rsidR="00DA6AD0" w:rsidRPr="00C43D22">
        <w:t>w</w:t>
      </w:r>
      <w:r w:rsidR="00DA6AD0" w:rsidRPr="00E73772">
        <w:t> </w:t>
      </w:r>
      <w:r w:rsidR="00DA6AD0" w:rsidRPr="00C43D22">
        <w:t xml:space="preserve">załączniku nr 1 do rozporządzenia </w:t>
      </w:r>
      <w:r w:rsidR="00DA6AD0">
        <w:t>w</w:t>
      </w:r>
      <w:r w:rsidR="00DA6AD0" w:rsidRPr="00E73772">
        <w:t> </w:t>
      </w:r>
      <w:r w:rsidR="00DA6AD0" w:rsidRPr="00C43D22">
        <w:t>poz.</w:t>
      </w:r>
      <w:r w:rsidR="00DA6AD0" w:rsidRPr="00E73772">
        <w:t> </w:t>
      </w:r>
      <w:r w:rsidR="00DA6AD0" w:rsidRPr="00C43D22">
        <w:t>4 w tabeli nr 3</w:t>
      </w:r>
      <w:r w:rsidR="00DA6AD0">
        <w:t xml:space="preserve"> </w:t>
      </w:r>
      <w:r w:rsidR="00C2251C" w:rsidRPr="00C43D22">
        <w:t>w</w:t>
      </w:r>
      <w:r w:rsidR="000633FC">
        <w:t>e wprowadzeniu do wyliczenia zawartym w</w:t>
      </w:r>
      <w:r w:rsidR="000633FC" w:rsidRPr="00E73772">
        <w:t> </w:t>
      </w:r>
      <w:r w:rsidR="00C2251C" w:rsidRPr="00C43D22">
        <w:t>kolu</w:t>
      </w:r>
      <w:r w:rsidR="005F641F">
        <w:t>mnie trzeciej: „Kryteria oceny”</w:t>
      </w:r>
      <w:r w:rsidR="005C4201">
        <w:t>,</w:t>
      </w:r>
      <w:r w:rsidR="00C2251C" w:rsidRPr="00C43D22">
        <w:t xml:space="preserve"> </w:t>
      </w:r>
      <w:r w:rsidR="00F9274C">
        <w:t>tak aby jak dotychczas o</w:t>
      </w:r>
      <w:r w:rsidR="00F9274C" w:rsidRPr="00F9274C">
        <w:t xml:space="preserve">soby </w:t>
      </w:r>
      <w:r w:rsidR="00DD5ED1">
        <w:t>zdające</w:t>
      </w:r>
      <w:r w:rsidR="00F9274C">
        <w:t xml:space="preserve"> egzamin</w:t>
      </w:r>
      <w:r w:rsidR="00F9274C" w:rsidRPr="00F9274C">
        <w:t xml:space="preserve"> na </w:t>
      </w:r>
      <w:r w:rsidR="00F9274C">
        <w:t xml:space="preserve">prawo jazdy </w:t>
      </w:r>
      <w:r w:rsidR="00F9274C" w:rsidRPr="00F9274C">
        <w:t>kategori</w:t>
      </w:r>
      <w:r w:rsidR="00F9274C">
        <w:t>i</w:t>
      </w:r>
      <w:r w:rsidR="00F9274C" w:rsidRPr="00F9274C">
        <w:t xml:space="preserve"> C i</w:t>
      </w:r>
      <w:r w:rsidR="000633FC" w:rsidRPr="00E73772">
        <w:t> </w:t>
      </w:r>
      <w:r w:rsidR="00F9274C" w:rsidRPr="00F9274C">
        <w:t xml:space="preserve">C1 </w:t>
      </w:r>
      <w:r w:rsidR="00DD5ED1">
        <w:t xml:space="preserve">miały obowiązek wykazania się umiejętnościami w zakresie </w:t>
      </w:r>
      <w:r w:rsidR="00C2251C" w:rsidRPr="00C43D22">
        <w:t>sprawdz</w:t>
      </w:r>
      <w:r w:rsidR="00DD5ED1">
        <w:t>enia</w:t>
      </w:r>
      <w:r w:rsidR="00F9274C">
        <w:t xml:space="preserve"> jedynie</w:t>
      </w:r>
      <w:r w:rsidR="00C2251C" w:rsidRPr="00C43D22">
        <w:t xml:space="preserve"> element</w:t>
      </w:r>
      <w:r w:rsidR="00DD5ED1">
        <w:t>ów</w:t>
      </w:r>
      <w:r w:rsidR="00C2251C" w:rsidRPr="00C43D22">
        <w:t xml:space="preserve"> związanych z</w:t>
      </w:r>
      <w:r w:rsidR="005C4201" w:rsidRPr="00E73772">
        <w:t> </w:t>
      </w:r>
      <w:r w:rsidR="00C2251C" w:rsidRPr="00C43D22">
        <w:t>załadunkiem pojazdu oraz ze sposobem zabezpieczenia ładunku</w:t>
      </w:r>
      <w:r w:rsidR="00C2251C">
        <w:t>;</w:t>
      </w:r>
    </w:p>
    <w:p w14:paraId="79241D0E" w14:textId="5B3AAE16" w:rsidR="00C43D22" w:rsidRPr="00C43D22" w:rsidRDefault="00C2251C" w:rsidP="00C43D22">
      <w:pPr>
        <w:pStyle w:val="ARTartustawynprozporzdzenia"/>
      </w:pPr>
      <w:r>
        <w:t>3)</w:t>
      </w:r>
      <w:r>
        <w:tab/>
      </w:r>
      <w:r w:rsidR="00973116" w:rsidRPr="00973116">
        <w:t>wskazani</w:t>
      </w:r>
      <w:r w:rsidR="00FD29EC">
        <w:t>a</w:t>
      </w:r>
      <w:r w:rsidR="00973116" w:rsidRPr="00973116">
        <w:t xml:space="preserve"> właściw</w:t>
      </w:r>
      <w:r w:rsidR="00973116">
        <w:t>ego formatu legitymacji egzaminatora, tj.</w:t>
      </w:r>
      <w:r w:rsidR="00973116" w:rsidRPr="00973116">
        <w:t xml:space="preserve"> „Format: 105 x 148 mm (A6)”. </w:t>
      </w:r>
    </w:p>
    <w:p w14:paraId="6C8CE402" w14:textId="597C8819" w:rsidR="005C4201" w:rsidRDefault="009473F4" w:rsidP="007B1858">
      <w:pPr>
        <w:pStyle w:val="NIEARTTEKSTtekstnieartykuowanynppodstprawnarozplubpreambua"/>
      </w:pPr>
      <w:r w:rsidRPr="009473F4">
        <w:t>Projektowane rozporządzenie  nadaje powyżej wymienionym regulacjom ich dotychczas obowiązujące brzmienie, zgodne z rozporządzeniem Ministra Infrastruktury z dnia 28 czerwca 2019 r. w sprawie egzaminowania osób ubiegających się o uprawnienia do kierowania pojazdami, szkolenia, egzaminowania i uzyskiwania uprawnień przez egzaminatorów oraz wzorów dokumentów stosowanych w tych sprawach (Dz. U. poz. 1206, z późn. zm.).</w:t>
      </w:r>
    </w:p>
    <w:p w14:paraId="6E3150A8" w14:textId="2D889A1C" w:rsidR="007B1858" w:rsidRDefault="007B1858" w:rsidP="007B1858">
      <w:pPr>
        <w:pStyle w:val="NIEARTTEKSTtekstnieartykuowanynppodstprawnarozplubpreambua"/>
      </w:pPr>
      <w:r w:rsidRPr="007B1858">
        <w:t xml:space="preserve">Projekt rozporządzenia ma na celu </w:t>
      </w:r>
      <w:r w:rsidR="00785073">
        <w:t xml:space="preserve">zapewnienie </w:t>
      </w:r>
      <w:r w:rsidRPr="007B1858">
        <w:t xml:space="preserve">prawidłowego brzmienia </w:t>
      </w:r>
      <w:r w:rsidR="002226A6">
        <w:t xml:space="preserve">omawianych powyżej </w:t>
      </w:r>
      <w:r w:rsidRPr="007B1858">
        <w:t xml:space="preserve">regulacji. Przewiduje się wejście w życie projektowanej zmiany </w:t>
      </w:r>
      <w:r w:rsidR="005C3B5F">
        <w:t>z dniem</w:t>
      </w:r>
      <w:r w:rsidRPr="007B1858">
        <w:t xml:space="preserve"> 1 stycznia 2024 r.</w:t>
      </w:r>
      <w:r w:rsidR="00907AAF">
        <w:t xml:space="preserve"> Takiego terminu wejścia w </w:t>
      </w:r>
      <w:r w:rsidR="00DA6AD0">
        <w:t>życie</w:t>
      </w:r>
      <w:r w:rsidR="00907AAF">
        <w:t xml:space="preserve"> projektowanego rozporządzenia wymaga interes państwa, a przepisy demokratycznego państwa prawa nie stoją temu na przeszkodzie. </w:t>
      </w:r>
    </w:p>
    <w:p w14:paraId="0EEC4573" w14:textId="77777777" w:rsidR="009473F4" w:rsidRDefault="00907AAF" w:rsidP="009473F4">
      <w:pPr>
        <w:pStyle w:val="USTustnpkodeksu"/>
      </w:pPr>
      <w:r w:rsidRPr="00907AAF">
        <w:t>Zgodnie z art. 5 i 6 ustawy z dnia 7 lipca 2005 r. o działalnoś</w:t>
      </w:r>
      <w:r>
        <w:t>ci lobbingowej w procesie stano</w:t>
      </w:r>
      <w:r w:rsidRPr="00907AAF">
        <w:t>wienia prawa (Dz. U. z 2017 r. poz. 248), projekt rozporządzenia został udostępniony</w:t>
      </w:r>
      <w:r>
        <w:t xml:space="preserve"> na stro</w:t>
      </w:r>
      <w:r w:rsidRPr="00907AAF">
        <w:t>nach urzędowego informatora teleinformatycznego – Biuletynu Informacji Publicznej.</w:t>
      </w:r>
      <w:r w:rsidR="009473F4">
        <w:t xml:space="preserve"> </w:t>
      </w:r>
    </w:p>
    <w:p w14:paraId="46FC280D" w14:textId="4F1FE2EA" w:rsidR="00907AAF" w:rsidRPr="00704D28" w:rsidRDefault="00907AAF" w:rsidP="009473F4">
      <w:pPr>
        <w:pStyle w:val="USTustnpkodeksu"/>
      </w:pPr>
      <w:r w:rsidRPr="00907AAF">
        <w:lastRenderedPageBreak/>
        <w:t>Stosownie do postanowień § 52 uchwały nr 190 Rady Ministrów z dnia 29 października 2013 r. – Regulamin pracy Rady Ministrów, projekt rozporządzenia został zamieszczony w</w:t>
      </w:r>
      <w:r w:rsidR="009473F4" w:rsidRPr="00E73772">
        <w:t> </w:t>
      </w:r>
      <w:r w:rsidRPr="00907AAF">
        <w:t>Biuletynie Informacji Publicznej na stronie podmiotowej Rządowego Centrum Legislacji w</w:t>
      </w:r>
      <w:r w:rsidR="009473F4" w:rsidRPr="00E73772">
        <w:t> </w:t>
      </w:r>
      <w:r w:rsidRPr="00907AAF">
        <w:t>serwisie Rządowy Proces Legislacyjny.</w:t>
      </w:r>
    </w:p>
    <w:p w14:paraId="4775B703" w14:textId="0918DFF2" w:rsidR="00C662C0" w:rsidRPr="00737F6A" w:rsidRDefault="00C662C0" w:rsidP="00C662C0">
      <w:pPr>
        <w:pStyle w:val="USTustnpkodeksu"/>
      </w:pPr>
      <w:r w:rsidRPr="00704D28">
        <w:t xml:space="preserve">Projektowane rozporządzenie jest </w:t>
      </w:r>
      <w:r w:rsidR="00FF25F9">
        <w:t xml:space="preserve">zgodne </w:t>
      </w:r>
      <w:r w:rsidRPr="00704D28">
        <w:t>z prawem Unii Europejskiej.</w:t>
      </w:r>
      <w:r>
        <w:t xml:space="preserve"> </w:t>
      </w:r>
    </w:p>
    <w:p w14:paraId="5EAEDCB9" w14:textId="4164D11C" w:rsidR="00435A68" w:rsidRPr="00D033AC" w:rsidRDefault="00435A68" w:rsidP="000200E5">
      <w:pPr>
        <w:pStyle w:val="NIEARTTEKSTtekstnieartykuowanynppodstprawnarozplubpreambua"/>
      </w:pPr>
    </w:p>
    <w:sectPr w:rsidR="00435A68" w:rsidRPr="00D033AC" w:rsidSect="00706FAB">
      <w:headerReference w:type="default" r:id="rId9"/>
      <w:footerReference w:type="default" r:id="rId10"/>
      <w:headerReference w:type="first" r:id="rId11"/>
      <w:pgSz w:w="11906" w:h="16838"/>
      <w:pgMar w:top="1559" w:right="1435" w:bottom="1559" w:left="1418" w:header="709" w:footer="709" w:gutter="0"/>
      <w:cols w:space="708"/>
      <w:docGrid w:linePitch="326"/>
      <w15:footnoteColumns w:val="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0621F" w16cex:dateUtc="2023-11-16T08:40:00Z"/>
  <w16cex:commentExtensible w16cex:durableId="29006127" w16cex:dateUtc="2023-11-16T08:36:00Z"/>
  <w16cex:commentExtensible w16cex:durableId="2900705B" w16cex:dateUtc="2023-11-16T09:41:00Z"/>
  <w16cex:commentExtensible w16cex:durableId="29007AF6" w16cex:dateUtc="2023-11-16T10:26:00Z"/>
  <w16cex:commentExtensible w16cex:durableId="29008DC9" w16cex:dateUtc="2023-11-16T11:47:00Z"/>
  <w16cex:commentExtensible w16cex:durableId="290092A5" w16cex:dateUtc="2023-11-16T12:07:00Z"/>
  <w16cex:commentExtensible w16cex:durableId="2900A2F3" w16cex:dateUtc="2023-11-16T13:17:00Z"/>
  <w16cex:commentExtensible w16cex:durableId="2900A701" w16cex:dateUtc="2023-11-16T13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3752C" w14:textId="77777777" w:rsidR="006F0E1B" w:rsidRDefault="006F0E1B">
      <w:r>
        <w:separator/>
      </w:r>
    </w:p>
  </w:endnote>
  <w:endnote w:type="continuationSeparator" w:id="0">
    <w:p w14:paraId="6B9567D4" w14:textId="77777777" w:rsidR="006F0E1B" w:rsidRDefault="006F0E1B">
      <w:r>
        <w:continuationSeparator/>
      </w:r>
    </w:p>
  </w:endnote>
  <w:endnote w:type="continuationNotice" w:id="1">
    <w:p w14:paraId="3BCA9EB8" w14:textId="77777777" w:rsidR="006F0E1B" w:rsidRDefault="006F0E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62984"/>
      <w:docPartObj>
        <w:docPartGallery w:val="Page Numbers (Bottom of Page)"/>
        <w:docPartUnique/>
      </w:docPartObj>
    </w:sdtPr>
    <w:sdtEndPr/>
    <w:sdtContent>
      <w:p w14:paraId="2A206DF8" w14:textId="20934BF6" w:rsidR="00875E1F" w:rsidRDefault="00875E1F">
        <w:pPr>
          <w:pStyle w:val="Stopka"/>
        </w:pPr>
        <w:r>
          <w:fldChar w:fldCharType="begin"/>
        </w:r>
        <w:r w:rsidRPr="00FD02B9">
          <w:instrText>PAGE   \* MERGEFORMAT</w:instrText>
        </w:r>
        <w:r>
          <w:fldChar w:fldCharType="separate"/>
        </w:r>
        <w:r w:rsidR="000B3B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F3A7" w14:textId="77777777" w:rsidR="006F0E1B" w:rsidRDefault="006F0E1B">
      <w:r>
        <w:separator/>
      </w:r>
    </w:p>
  </w:footnote>
  <w:footnote w:type="continuationSeparator" w:id="0">
    <w:p w14:paraId="7779D53C" w14:textId="77777777" w:rsidR="006F0E1B" w:rsidRDefault="006F0E1B">
      <w:r>
        <w:continuationSeparator/>
      </w:r>
    </w:p>
  </w:footnote>
  <w:footnote w:type="continuationNotice" w:id="1">
    <w:p w14:paraId="62CC878E" w14:textId="77777777" w:rsidR="006F0E1B" w:rsidRDefault="006F0E1B">
      <w:pPr>
        <w:spacing w:line="240" w:lineRule="auto"/>
      </w:pPr>
    </w:p>
  </w:footnote>
  <w:footnote w:id="2">
    <w:p w14:paraId="4F0E2FE2" w14:textId="19FFB858" w:rsidR="00875E1F" w:rsidRDefault="00875E1F" w:rsidP="005C3A65">
      <w:pPr>
        <w:pStyle w:val="ODNONIKtreodnonika"/>
      </w:pPr>
      <w:r>
        <w:rPr>
          <w:rStyle w:val="Odwoanieprzypisudolnego"/>
        </w:rPr>
        <w:footnoteRef/>
      </w:r>
      <w:r w:rsidRPr="005C3A65">
        <w:rPr>
          <w:rStyle w:val="IGindeksgrny"/>
        </w:rPr>
        <w:t>)</w:t>
      </w:r>
      <w:r>
        <w:tab/>
      </w:r>
      <w:r w:rsidRPr="00673540">
        <w:t xml:space="preserve">Minister Infrastruktury kieruje działem administracji rządowej – transport, na podstawie § 1 ust. </w:t>
      </w:r>
      <w:r w:rsidR="008B3ACA">
        <w:t>2</w:t>
      </w:r>
      <w:r w:rsidRPr="00673540">
        <w:t xml:space="preserve"> pkt </w:t>
      </w:r>
      <w:r w:rsidR="00FD29EC">
        <w:t>3</w:t>
      </w:r>
      <w:r w:rsidRPr="00673540">
        <w:t xml:space="preserve"> rozporządzenia Prezesa Rady Ministrów z dnia </w:t>
      </w:r>
      <w:r w:rsidR="00F725BD">
        <w:t>1</w:t>
      </w:r>
      <w:r w:rsidRPr="00673540">
        <w:t xml:space="preserve">8 </w:t>
      </w:r>
      <w:r w:rsidR="00F725BD">
        <w:t>grudnia</w:t>
      </w:r>
      <w:r w:rsidRPr="00673540">
        <w:t xml:space="preserve"> 20</w:t>
      </w:r>
      <w:r w:rsidR="00A05259">
        <w:t>23</w:t>
      </w:r>
      <w:r w:rsidRPr="00673540">
        <w:t xml:space="preserve"> r. w sprawie szczegółowego </w:t>
      </w:r>
      <w:r>
        <w:t xml:space="preserve">zakresu </w:t>
      </w:r>
      <w:r w:rsidRPr="00673540">
        <w:t xml:space="preserve">działania Ministra Infrastruktury (Dz. U. poz. </w:t>
      </w:r>
      <w:r w:rsidR="00365C22">
        <w:t>2</w:t>
      </w:r>
      <w:r w:rsidR="008B3ACA">
        <w:t>725</w:t>
      </w:r>
      <w:r w:rsidRPr="00673540">
        <w:t>)</w:t>
      </w:r>
      <w:r>
        <w:t>.</w:t>
      </w:r>
    </w:p>
  </w:footnote>
  <w:footnote w:id="3">
    <w:p w14:paraId="6EA26671" w14:textId="77777777" w:rsidR="00595889" w:rsidRDefault="00595889" w:rsidP="00595889">
      <w:pPr>
        <w:pStyle w:val="ODNONIKtreodnonika"/>
      </w:pPr>
      <w:r>
        <w:rPr>
          <w:rStyle w:val="Odwoanieprzypisudolnego"/>
        </w:rPr>
        <w:footnoteRef/>
      </w:r>
      <w:r w:rsidRPr="00706FAB">
        <w:rPr>
          <w:rStyle w:val="IGindeksgrny"/>
        </w:rPr>
        <w:t>)</w:t>
      </w:r>
      <w:r>
        <w:tab/>
      </w:r>
      <w:r w:rsidRPr="005748C4">
        <w:t>Niniejsze rozporządzenie w zakresie swojej regulacji wdraża dyrektywę 2006/126/WE Parlamentu</w:t>
      </w:r>
      <w:r>
        <w:t xml:space="preserve"> </w:t>
      </w:r>
      <w:r w:rsidRPr="005748C4">
        <w:t>Europejskiego i Rady z dnia 20 grudnia 2006 r. w sprawie praw jazdy (przekształcenie) (Dz. Urz. UE L 403</w:t>
      </w:r>
      <w:r>
        <w:t xml:space="preserve"> </w:t>
      </w:r>
      <w:r w:rsidRPr="005748C4">
        <w:t>z</w:t>
      </w:r>
      <w:r>
        <w:t> </w:t>
      </w:r>
      <w:r w:rsidRPr="005748C4">
        <w:t>30.12.2006, str. 18, Dz. Urz. UE L 223 z 26.08.2009, str. 31, Dz. Urz. UE L 314 z 29.11.2011, str. 31,</w:t>
      </w:r>
      <w:r>
        <w:t xml:space="preserve"> </w:t>
      </w:r>
      <w:r w:rsidRPr="005748C4">
        <w:t>Dz.</w:t>
      </w:r>
      <w:r>
        <w:t> </w:t>
      </w:r>
      <w:r w:rsidRPr="005748C4">
        <w:t>Urz. UE L 321 z 20.11.2012, str. 54, Dz. Urz. UE L 158 z 10.06.2013, str. 356, Dz. Urz. UE L 261</w:t>
      </w:r>
      <w:r>
        <w:t xml:space="preserve"> </w:t>
      </w:r>
      <w:r w:rsidRPr="005748C4">
        <w:t>z</w:t>
      </w:r>
      <w:r>
        <w:t> </w:t>
      </w:r>
      <w:r w:rsidRPr="005748C4">
        <w:t>03.10.2013, str. 29, Dz. Urz. UE L 194 z 02.07.2014, str. 10, Dz. Urz. UE L 107 z 25.04.2015, str. 68,</w:t>
      </w:r>
      <w:r>
        <w:t xml:space="preserve"> </w:t>
      </w:r>
      <w:r w:rsidRPr="005748C4">
        <w:t>Dz.</w:t>
      </w:r>
      <w:r>
        <w:t> </w:t>
      </w:r>
      <w:r w:rsidRPr="005748C4">
        <w:t>Urz. UE L 126 z 14.05.2016, str. 85, Dz. Urz. UE L 183 z 08.07.2016, str. 59, Dz. Urz. UE L 112</w:t>
      </w:r>
      <w:r>
        <w:t xml:space="preserve"> </w:t>
      </w:r>
      <w:r w:rsidRPr="005748C4">
        <w:t>z</w:t>
      </w:r>
      <w:r>
        <w:t> </w:t>
      </w:r>
      <w:r w:rsidRPr="005748C4">
        <w:t>02.05.2018, str. 29, Dz. Urz. UE L 165 z 02.07.2018, str. 35 oraz Dz. Urz. UE L 141 z 05.05.2020, str. 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678A" w14:textId="7535565C" w:rsidR="00EE0CB0" w:rsidRDefault="00EE0CB0" w:rsidP="005D20DB">
    <w:pPr>
      <w:pStyle w:val="OZNPROJEKTUwskazaniedatylubwersjiprojektu"/>
    </w:pPr>
    <w:r>
      <w:t>Projekt z dnia</w:t>
    </w:r>
    <w:r w:rsidR="005D20DB">
      <w:t>,</w:t>
    </w:r>
    <w:r>
      <w:t xml:space="preserve"> </w:t>
    </w:r>
    <w:r w:rsidR="005A6E72">
      <w:t>20</w:t>
    </w:r>
    <w:r>
      <w:t>.12.2023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7AFC" w14:textId="77777777" w:rsidR="00875E1F" w:rsidRPr="00DE1398" w:rsidRDefault="00875E1F" w:rsidP="00DE1398">
    <w:pPr>
      <w:pStyle w:val="TEKSTZacznikido"/>
    </w:pPr>
    <w:r>
      <w:t xml:space="preserve">Załącznik do rozporządzenia Ministra Infrastruktury i Rozwoju z dnia ……….. w sprawie </w:t>
    </w:r>
    <w:r w:rsidRPr="008736E8">
      <w:t xml:space="preserve">wydawania dokumentów stwierdzających uprawnienia do kierowania pojazdami </w:t>
    </w:r>
    <w:r>
      <w:t>(Dz. U. poz. ………)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DAA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248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58C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904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A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0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87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44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70C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AF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1EED"/>
    <w:multiLevelType w:val="hybridMultilevel"/>
    <w:tmpl w:val="53986948"/>
    <w:lvl w:ilvl="0" w:tplc="F9E2EDE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E72477"/>
    <w:multiLevelType w:val="hybridMultilevel"/>
    <w:tmpl w:val="417EF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D453E"/>
    <w:multiLevelType w:val="hybridMultilevel"/>
    <w:tmpl w:val="273C9C10"/>
    <w:lvl w:ilvl="0" w:tplc="93A23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5D08"/>
    <w:multiLevelType w:val="hybridMultilevel"/>
    <w:tmpl w:val="9E62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04ACE"/>
    <w:multiLevelType w:val="hybridMultilevel"/>
    <w:tmpl w:val="2A22A860"/>
    <w:lvl w:ilvl="0" w:tplc="789A4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4010A"/>
    <w:multiLevelType w:val="hybridMultilevel"/>
    <w:tmpl w:val="16621FA0"/>
    <w:lvl w:ilvl="0" w:tplc="E4E25E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formatting="1" w:enforcement="1"/>
  <w:styleLockTheme/>
  <w:styleLockQFSet/>
  <w:defaultTabStop w:val="17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1F"/>
    <w:rsid w:val="00000116"/>
    <w:rsid w:val="000012DA"/>
    <w:rsid w:val="00001BAE"/>
    <w:rsid w:val="000022E7"/>
    <w:rsid w:val="0000246E"/>
    <w:rsid w:val="000028F9"/>
    <w:rsid w:val="00003862"/>
    <w:rsid w:val="00004C9F"/>
    <w:rsid w:val="000054FE"/>
    <w:rsid w:val="00006903"/>
    <w:rsid w:val="00006B7F"/>
    <w:rsid w:val="00011343"/>
    <w:rsid w:val="000122A8"/>
    <w:rsid w:val="00012A35"/>
    <w:rsid w:val="00012BDB"/>
    <w:rsid w:val="00012C6A"/>
    <w:rsid w:val="00012D7A"/>
    <w:rsid w:val="00013579"/>
    <w:rsid w:val="00013DB3"/>
    <w:rsid w:val="00014607"/>
    <w:rsid w:val="0001500F"/>
    <w:rsid w:val="00016099"/>
    <w:rsid w:val="00016DEA"/>
    <w:rsid w:val="00017663"/>
    <w:rsid w:val="000178F1"/>
    <w:rsid w:val="00017DC2"/>
    <w:rsid w:val="000200E5"/>
    <w:rsid w:val="00021522"/>
    <w:rsid w:val="000224F4"/>
    <w:rsid w:val="00022C41"/>
    <w:rsid w:val="00023471"/>
    <w:rsid w:val="00023F13"/>
    <w:rsid w:val="00024240"/>
    <w:rsid w:val="00024822"/>
    <w:rsid w:val="00025061"/>
    <w:rsid w:val="00025494"/>
    <w:rsid w:val="000255F7"/>
    <w:rsid w:val="00026D29"/>
    <w:rsid w:val="00026E80"/>
    <w:rsid w:val="0002742C"/>
    <w:rsid w:val="0002769F"/>
    <w:rsid w:val="0003020C"/>
    <w:rsid w:val="00030634"/>
    <w:rsid w:val="00030B9C"/>
    <w:rsid w:val="00030E2C"/>
    <w:rsid w:val="000319C1"/>
    <w:rsid w:val="00031A42"/>
    <w:rsid w:val="00031A8B"/>
    <w:rsid w:val="00031BCA"/>
    <w:rsid w:val="000330FA"/>
    <w:rsid w:val="0003362F"/>
    <w:rsid w:val="000341AD"/>
    <w:rsid w:val="00034279"/>
    <w:rsid w:val="000342B0"/>
    <w:rsid w:val="000343B7"/>
    <w:rsid w:val="00034DAF"/>
    <w:rsid w:val="0003611A"/>
    <w:rsid w:val="0003641F"/>
    <w:rsid w:val="00036A29"/>
    <w:rsid w:val="00036B63"/>
    <w:rsid w:val="00036FA5"/>
    <w:rsid w:val="00037E1A"/>
    <w:rsid w:val="00040CEF"/>
    <w:rsid w:val="00041798"/>
    <w:rsid w:val="00042A18"/>
    <w:rsid w:val="00042B08"/>
    <w:rsid w:val="00043023"/>
    <w:rsid w:val="00043495"/>
    <w:rsid w:val="00044048"/>
    <w:rsid w:val="00044086"/>
    <w:rsid w:val="000448B5"/>
    <w:rsid w:val="0004680D"/>
    <w:rsid w:val="00046A75"/>
    <w:rsid w:val="00047312"/>
    <w:rsid w:val="0004780C"/>
    <w:rsid w:val="00047FD3"/>
    <w:rsid w:val="000508BD"/>
    <w:rsid w:val="00050D56"/>
    <w:rsid w:val="000517AB"/>
    <w:rsid w:val="00052C23"/>
    <w:rsid w:val="0005339C"/>
    <w:rsid w:val="000536D7"/>
    <w:rsid w:val="00054BD2"/>
    <w:rsid w:val="00054F16"/>
    <w:rsid w:val="0005545D"/>
    <w:rsid w:val="0005571B"/>
    <w:rsid w:val="000558A5"/>
    <w:rsid w:val="000562B2"/>
    <w:rsid w:val="00056414"/>
    <w:rsid w:val="00057AB3"/>
    <w:rsid w:val="00060076"/>
    <w:rsid w:val="00060432"/>
    <w:rsid w:val="00060D87"/>
    <w:rsid w:val="000615A5"/>
    <w:rsid w:val="000619D4"/>
    <w:rsid w:val="000633FC"/>
    <w:rsid w:val="00064678"/>
    <w:rsid w:val="00064E4C"/>
    <w:rsid w:val="00066200"/>
    <w:rsid w:val="000667F6"/>
    <w:rsid w:val="00066901"/>
    <w:rsid w:val="0006703C"/>
    <w:rsid w:val="00067090"/>
    <w:rsid w:val="00071500"/>
    <w:rsid w:val="00071BEE"/>
    <w:rsid w:val="000721FC"/>
    <w:rsid w:val="000731A1"/>
    <w:rsid w:val="000736CD"/>
    <w:rsid w:val="000737DB"/>
    <w:rsid w:val="0007533B"/>
    <w:rsid w:val="0007545D"/>
    <w:rsid w:val="00075ACF"/>
    <w:rsid w:val="000760BF"/>
    <w:rsid w:val="0007613E"/>
    <w:rsid w:val="00076BFC"/>
    <w:rsid w:val="00076FD3"/>
    <w:rsid w:val="00077A45"/>
    <w:rsid w:val="00077BC4"/>
    <w:rsid w:val="000800B4"/>
    <w:rsid w:val="00080EFD"/>
    <w:rsid w:val="00080F2E"/>
    <w:rsid w:val="000814A7"/>
    <w:rsid w:val="00081CCF"/>
    <w:rsid w:val="000825CD"/>
    <w:rsid w:val="0008263F"/>
    <w:rsid w:val="0008557B"/>
    <w:rsid w:val="00085CE7"/>
    <w:rsid w:val="00086C8C"/>
    <w:rsid w:val="00086E04"/>
    <w:rsid w:val="00087ED7"/>
    <w:rsid w:val="000906EE"/>
    <w:rsid w:val="00090892"/>
    <w:rsid w:val="00091BA2"/>
    <w:rsid w:val="000926DF"/>
    <w:rsid w:val="00093B3A"/>
    <w:rsid w:val="000944EF"/>
    <w:rsid w:val="0009514D"/>
    <w:rsid w:val="000963F5"/>
    <w:rsid w:val="00096B85"/>
    <w:rsid w:val="00096D20"/>
    <w:rsid w:val="0009732D"/>
    <w:rsid w:val="000973F0"/>
    <w:rsid w:val="000974D3"/>
    <w:rsid w:val="00097B79"/>
    <w:rsid w:val="000A1296"/>
    <w:rsid w:val="000A1C27"/>
    <w:rsid w:val="000A1DAD"/>
    <w:rsid w:val="000A22E2"/>
    <w:rsid w:val="000A2649"/>
    <w:rsid w:val="000A323B"/>
    <w:rsid w:val="000A4672"/>
    <w:rsid w:val="000A4DE7"/>
    <w:rsid w:val="000A5634"/>
    <w:rsid w:val="000A7311"/>
    <w:rsid w:val="000A75DC"/>
    <w:rsid w:val="000B059F"/>
    <w:rsid w:val="000B298D"/>
    <w:rsid w:val="000B2DCC"/>
    <w:rsid w:val="000B3B20"/>
    <w:rsid w:val="000B3B2A"/>
    <w:rsid w:val="000B3C0E"/>
    <w:rsid w:val="000B57ED"/>
    <w:rsid w:val="000B59C1"/>
    <w:rsid w:val="000B5B2D"/>
    <w:rsid w:val="000B5B67"/>
    <w:rsid w:val="000B5DCE"/>
    <w:rsid w:val="000B5EE0"/>
    <w:rsid w:val="000B6CBC"/>
    <w:rsid w:val="000B774C"/>
    <w:rsid w:val="000C05BA"/>
    <w:rsid w:val="000C0AB4"/>
    <w:rsid w:val="000C0E64"/>
    <w:rsid w:val="000C0E8F"/>
    <w:rsid w:val="000C11FD"/>
    <w:rsid w:val="000C184D"/>
    <w:rsid w:val="000C20EA"/>
    <w:rsid w:val="000C286A"/>
    <w:rsid w:val="000C299B"/>
    <w:rsid w:val="000C2B7F"/>
    <w:rsid w:val="000C2E05"/>
    <w:rsid w:val="000C321B"/>
    <w:rsid w:val="000C4BC4"/>
    <w:rsid w:val="000C626F"/>
    <w:rsid w:val="000C67AE"/>
    <w:rsid w:val="000D0110"/>
    <w:rsid w:val="000D0C72"/>
    <w:rsid w:val="000D0E06"/>
    <w:rsid w:val="000D0F98"/>
    <w:rsid w:val="000D17B5"/>
    <w:rsid w:val="000D1D9C"/>
    <w:rsid w:val="000D2468"/>
    <w:rsid w:val="000D2818"/>
    <w:rsid w:val="000D2EB2"/>
    <w:rsid w:val="000D318A"/>
    <w:rsid w:val="000D4CAE"/>
    <w:rsid w:val="000D6173"/>
    <w:rsid w:val="000D6F83"/>
    <w:rsid w:val="000D712E"/>
    <w:rsid w:val="000D7864"/>
    <w:rsid w:val="000E0B53"/>
    <w:rsid w:val="000E1734"/>
    <w:rsid w:val="000E179E"/>
    <w:rsid w:val="000E235D"/>
    <w:rsid w:val="000E25CC"/>
    <w:rsid w:val="000E2CA3"/>
    <w:rsid w:val="000E32BA"/>
    <w:rsid w:val="000E35C8"/>
    <w:rsid w:val="000E3694"/>
    <w:rsid w:val="000E3C0A"/>
    <w:rsid w:val="000E460E"/>
    <w:rsid w:val="000E47D8"/>
    <w:rsid w:val="000E490F"/>
    <w:rsid w:val="000E5471"/>
    <w:rsid w:val="000E55D7"/>
    <w:rsid w:val="000E6241"/>
    <w:rsid w:val="000E6A9A"/>
    <w:rsid w:val="000E70BF"/>
    <w:rsid w:val="000E70CD"/>
    <w:rsid w:val="000F17CA"/>
    <w:rsid w:val="000F1D3C"/>
    <w:rsid w:val="000F2346"/>
    <w:rsid w:val="000F2BE3"/>
    <w:rsid w:val="000F31FE"/>
    <w:rsid w:val="000F358C"/>
    <w:rsid w:val="000F3C99"/>
    <w:rsid w:val="000F3CBB"/>
    <w:rsid w:val="000F3D0D"/>
    <w:rsid w:val="000F4254"/>
    <w:rsid w:val="000F4939"/>
    <w:rsid w:val="000F5B23"/>
    <w:rsid w:val="000F6C27"/>
    <w:rsid w:val="000F6ED4"/>
    <w:rsid w:val="000F7072"/>
    <w:rsid w:val="000F7A6E"/>
    <w:rsid w:val="00100E85"/>
    <w:rsid w:val="00100E8D"/>
    <w:rsid w:val="0010242C"/>
    <w:rsid w:val="00102B2E"/>
    <w:rsid w:val="001032FB"/>
    <w:rsid w:val="00103EF0"/>
    <w:rsid w:val="001042BA"/>
    <w:rsid w:val="00104563"/>
    <w:rsid w:val="00105563"/>
    <w:rsid w:val="00106156"/>
    <w:rsid w:val="00106B2C"/>
    <w:rsid w:val="00106D03"/>
    <w:rsid w:val="001079A1"/>
    <w:rsid w:val="00107D83"/>
    <w:rsid w:val="00110152"/>
    <w:rsid w:val="00110465"/>
    <w:rsid w:val="0011049A"/>
    <w:rsid w:val="00110628"/>
    <w:rsid w:val="00110B3F"/>
    <w:rsid w:val="00111CBD"/>
    <w:rsid w:val="00111F9D"/>
    <w:rsid w:val="0011245A"/>
    <w:rsid w:val="00112730"/>
    <w:rsid w:val="00112F15"/>
    <w:rsid w:val="00113557"/>
    <w:rsid w:val="00113726"/>
    <w:rsid w:val="00114622"/>
    <w:rsid w:val="0011469E"/>
    <w:rsid w:val="0011493E"/>
    <w:rsid w:val="00115B72"/>
    <w:rsid w:val="00116826"/>
    <w:rsid w:val="001173A3"/>
    <w:rsid w:val="00117FD4"/>
    <w:rsid w:val="001208C1"/>
    <w:rsid w:val="001209EC"/>
    <w:rsid w:val="001209EF"/>
    <w:rsid w:val="00120A9E"/>
    <w:rsid w:val="001214C2"/>
    <w:rsid w:val="00122213"/>
    <w:rsid w:val="001225F7"/>
    <w:rsid w:val="00122B3E"/>
    <w:rsid w:val="00123185"/>
    <w:rsid w:val="001231CA"/>
    <w:rsid w:val="00123B43"/>
    <w:rsid w:val="00124B6D"/>
    <w:rsid w:val="00125A9C"/>
    <w:rsid w:val="001270A2"/>
    <w:rsid w:val="0012777F"/>
    <w:rsid w:val="00130A65"/>
    <w:rsid w:val="00131237"/>
    <w:rsid w:val="001325E1"/>
    <w:rsid w:val="00132736"/>
    <w:rsid w:val="001329AC"/>
    <w:rsid w:val="00133622"/>
    <w:rsid w:val="001337DA"/>
    <w:rsid w:val="001342E5"/>
    <w:rsid w:val="00134CA0"/>
    <w:rsid w:val="00134DB9"/>
    <w:rsid w:val="001359D3"/>
    <w:rsid w:val="00135B56"/>
    <w:rsid w:val="001373E6"/>
    <w:rsid w:val="001373F5"/>
    <w:rsid w:val="001377D5"/>
    <w:rsid w:val="0014026F"/>
    <w:rsid w:val="001404C7"/>
    <w:rsid w:val="00141881"/>
    <w:rsid w:val="00141FF0"/>
    <w:rsid w:val="00143C61"/>
    <w:rsid w:val="00144BFE"/>
    <w:rsid w:val="00145024"/>
    <w:rsid w:val="00146BB2"/>
    <w:rsid w:val="00146F4B"/>
    <w:rsid w:val="00146FB0"/>
    <w:rsid w:val="001470AC"/>
    <w:rsid w:val="00147A47"/>
    <w:rsid w:val="00147AA1"/>
    <w:rsid w:val="001500B3"/>
    <w:rsid w:val="001516EF"/>
    <w:rsid w:val="00151D0A"/>
    <w:rsid w:val="00151DF3"/>
    <w:rsid w:val="001520CF"/>
    <w:rsid w:val="00152CF7"/>
    <w:rsid w:val="001545DE"/>
    <w:rsid w:val="00154C6A"/>
    <w:rsid w:val="0015516A"/>
    <w:rsid w:val="00156013"/>
    <w:rsid w:val="00156548"/>
    <w:rsid w:val="0015667C"/>
    <w:rsid w:val="00157110"/>
    <w:rsid w:val="0015742A"/>
    <w:rsid w:val="00157DA1"/>
    <w:rsid w:val="00157DE7"/>
    <w:rsid w:val="0016040C"/>
    <w:rsid w:val="00161142"/>
    <w:rsid w:val="00161B47"/>
    <w:rsid w:val="00161F44"/>
    <w:rsid w:val="0016271E"/>
    <w:rsid w:val="00162853"/>
    <w:rsid w:val="00162C33"/>
    <w:rsid w:val="00163147"/>
    <w:rsid w:val="001636A5"/>
    <w:rsid w:val="00164C57"/>
    <w:rsid w:val="00164C9D"/>
    <w:rsid w:val="00164F37"/>
    <w:rsid w:val="001653C1"/>
    <w:rsid w:val="001653F2"/>
    <w:rsid w:val="001661F4"/>
    <w:rsid w:val="00167044"/>
    <w:rsid w:val="001678A2"/>
    <w:rsid w:val="001706B6"/>
    <w:rsid w:val="00170FD4"/>
    <w:rsid w:val="00172F7A"/>
    <w:rsid w:val="00173150"/>
    <w:rsid w:val="00173390"/>
    <w:rsid w:val="001736F0"/>
    <w:rsid w:val="00173A75"/>
    <w:rsid w:val="00173BB3"/>
    <w:rsid w:val="001740D0"/>
    <w:rsid w:val="001745F1"/>
    <w:rsid w:val="00174D32"/>
    <w:rsid w:val="00174F2C"/>
    <w:rsid w:val="00175D4E"/>
    <w:rsid w:val="00177743"/>
    <w:rsid w:val="001778E8"/>
    <w:rsid w:val="00180E0E"/>
    <w:rsid w:val="00180F2A"/>
    <w:rsid w:val="00181BBD"/>
    <w:rsid w:val="0018335E"/>
    <w:rsid w:val="00184712"/>
    <w:rsid w:val="00184B91"/>
    <w:rsid w:val="00184D4A"/>
    <w:rsid w:val="00185112"/>
    <w:rsid w:val="00185A19"/>
    <w:rsid w:val="00186EC1"/>
    <w:rsid w:val="00187CFF"/>
    <w:rsid w:val="00191455"/>
    <w:rsid w:val="00191C34"/>
    <w:rsid w:val="00191E1F"/>
    <w:rsid w:val="0019275B"/>
    <w:rsid w:val="001928EF"/>
    <w:rsid w:val="00193A8B"/>
    <w:rsid w:val="00193CAA"/>
    <w:rsid w:val="0019473B"/>
    <w:rsid w:val="001947AD"/>
    <w:rsid w:val="001952B1"/>
    <w:rsid w:val="00195717"/>
    <w:rsid w:val="001957B0"/>
    <w:rsid w:val="0019600C"/>
    <w:rsid w:val="00196E39"/>
    <w:rsid w:val="00196FAF"/>
    <w:rsid w:val="00197649"/>
    <w:rsid w:val="001A01FB"/>
    <w:rsid w:val="001A0751"/>
    <w:rsid w:val="001A0828"/>
    <w:rsid w:val="001A10E9"/>
    <w:rsid w:val="001A183D"/>
    <w:rsid w:val="001A1A1C"/>
    <w:rsid w:val="001A1F9F"/>
    <w:rsid w:val="001A25EE"/>
    <w:rsid w:val="001A2B65"/>
    <w:rsid w:val="001A3CD3"/>
    <w:rsid w:val="001A5BEF"/>
    <w:rsid w:val="001A5EC7"/>
    <w:rsid w:val="001A6184"/>
    <w:rsid w:val="001A7089"/>
    <w:rsid w:val="001A7992"/>
    <w:rsid w:val="001A7F15"/>
    <w:rsid w:val="001B15B1"/>
    <w:rsid w:val="001B1785"/>
    <w:rsid w:val="001B1D7A"/>
    <w:rsid w:val="001B277C"/>
    <w:rsid w:val="001B32DA"/>
    <w:rsid w:val="001B342E"/>
    <w:rsid w:val="001B47C4"/>
    <w:rsid w:val="001B4D93"/>
    <w:rsid w:val="001B5232"/>
    <w:rsid w:val="001B6200"/>
    <w:rsid w:val="001B7499"/>
    <w:rsid w:val="001B7977"/>
    <w:rsid w:val="001B7F1D"/>
    <w:rsid w:val="001C05B1"/>
    <w:rsid w:val="001C0E4D"/>
    <w:rsid w:val="001C1090"/>
    <w:rsid w:val="001C13FE"/>
    <w:rsid w:val="001C1832"/>
    <w:rsid w:val="001C188C"/>
    <w:rsid w:val="001C2306"/>
    <w:rsid w:val="001C291C"/>
    <w:rsid w:val="001C2D68"/>
    <w:rsid w:val="001C4459"/>
    <w:rsid w:val="001C481B"/>
    <w:rsid w:val="001C4875"/>
    <w:rsid w:val="001C7B06"/>
    <w:rsid w:val="001D0839"/>
    <w:rsid w:val="001D1736"/>
    <w:rsid w:val="001D1783"/>
    <w:rsid w:val="001D17BD"/>
    <w:rsid w:val="001D1C8E"/>
    <w:rsid w:val="001D3277"/>
    <w:rsid w:val="001D349F"/>
    <w:rsid w:val="001D362E"/>
    <w:rsid w:val="001D41C6"/>
    <w:rsid w:val="001D4BCA"/>
    <w:rsid w:val="001D505C"/>
    <w:rsid w:val="001D53CD"/>
    <w:rsid w:val="001D55A3"/>
    <w:rsid w:val="001D5AF5"/>
    <w:rsid w:val="001D7F58"/>
    <w:rsid w:val="001E018F"/>
    <w:rsid w:val="001E1E73"/>
    <w:rsid w:val="001E3092"/>
    <w:rsid w:val="001E3F55"/>
    <w:rsid w:val="001E4E0C"/>
    <w:rsid w:val="001E526D"/>
    <w:rsid w:val="001E536D"/>
    <w:rsid w:val="001E5655"/>
    <w:rsid w:val="001E5A01"/>
    <w:rsid w:val="001E7B02"/>
    <w:rsid w:val="001E7BB8"/>
    <w:rsid w:val="001E7F81"/>
    <w:rsid w:val="001F0FAB"/>
    <w:rsid w:val="001F10E7"/>
    <w:rsid w:val="001F11A8"/>
    <w:rsid w:val="001F1279"/>
    <w:rsid w:val="001F16A7"/>
    <w:rsid w:val="001F1832"/>
    <w:rsid w:val="001F220F"/>
    <w:rsid w:val="001F259E"/>
    <w:rsid w:val="001F25B3"/>
    <w:rsid w:val="001F4182"/>
    <w:rsid w:val="001F48AF"/>
    <w:rsid w:val="001F53AA"/>
    <w:rsid w:val="001F6616"/>
    <w:rsid w:val="00200121"/>
    <w:rsid w:val="00200372"/>
    <w:rsid w:val="00201093"/>
    <w:rsid w:val="00202BD4"/>
    <w:rsid w:val="0020399B"/>
    <w:rsid w:val="00203CF4"/>
    <w:rsid w:val="00204498"/>
    <w:rsid w:val="0020490F"/>
    <w:rsid w:val="00204950"/>
    <w:rsid w:val="00204A97"/>
    <w:rsid w:val="002066BF"/>
    <w:rsid w:val="00210556"/>
    <w:rsid w:val="002114EF"/>
    <w:rsid w:val="002124BC"/>
    <w:rsid w:val="00212757"/>
    <w:rsid w:val="00212811"/>
    <w:rsid w:val="00213D81"/>
    <w:rsid w:val="002166AD"/>
    <w:rsid w:val="00216C5F"/>
    <w:rsid w:val="00217116"/>
    <w:rsid w:val="00217871"/>
    <w:rsid w:val="00217B9F"/>
    <w:rsid w:val="0022134F"/>
    <w:rsid w:val="00221ED8"/>
    <w:rsid w:val="00221EF0"/>
    <w:rsid w:val="002226A6"/>
    <w:rsid w:val="002231EA"/>
    <w:rsid w:val="00223C30"/>
    <w:rsid w:val="00223D46"/>
    <w:rsid w:val="00223FDF"/>
    <w:rsid w:val="002242D6"/>
    <w:rsid w:val="00224644"/>
    <w:rsid w:val="0022488B"/>
    <w:rsid w:val="002279C0"/>
    <w:rsid w:val="00227F05"/>
    <w:rsid w:val="0023073A"/>
    <w:rsid w:val="00230CBC"/>
    <w:rsid w:val="00231FFC"/>
    <w:rsid w:val="002343B1"/>
    <w:rsid w:val="0023501D"/>
    <w:rsid w:val="002352FE"/>
    <w:rsid w:val="00235508"/>
    <w:rsid w:val="0023727E"/>
    <w:rsid w:val="0023734B"/>
    <w:rsid w:val="002412D4"/>
    <w:rsid w:val="00242081"/>
    <w:rsid w:val="00242A1C"/>
    <w:rsid w:val="00243777"/>
    <w:rsid w:val="002441CD"/>
    <w:rsid w:val="00245F74"/>
    <w:rsid w:val="00246AB6"/>
    <w:rsid w:val="002501A3"/>
    <w:rsid w:val="0025110E"/>
    <w:rsid w:val="0025166C"/>
    <w:rsid w:val="00251972"/>
    <w:rsid w:val="00251E9D"/>
    <w:rsid w:val="0025337C"/>
    <w:rsid w:val="002546EC"/>
    <w:rsid w:val="002549D7"/>
    <w:rsid w:val="00254AC6"/>
    <w:rsid w:val="00255002"/>
    <w:rsid w:val="002555D4"/>
    <w:rsid w:val="00255714"/>
    <w:rsid w:val="00256517"/>
    <w:rsid w:val="002566C0"/>
    <w:rsid w:val="00257FA6"/>
    <w:rsid w:val="00260D33"/>
    <w:rsid w:val="00261A16"/>
    <w:rsid w:val="00263522"/>
    <w:rsid w:val="002643B4"/>
    <w:rsid w:val="00264EC6"/>
    <w:rsid w:val="00265581"/>
    <w:rsid w:val="0026569C"/>
    <w:rsid w:val="00266F51"/>
    <w:rsid w:val="0026795B"/>
    <w:rsid w:val="002679A7"/>
    <w:rsid w:val="00267AF0"/>
    <w:rsid w:val="00271013"/>
    <w:rsid w:val="002713F9"/>
    <w:rsid w:val="002717FD"/>
    <w:rsid w:val="00271C14"/>
    <w:rsid w:val="0027302F"/>
    <w:rsid w:val="002733C4"/>
    <w:rsid w:val="00273FE4"/>
    <w:rsid w:val="00274F1E"/>
    <w:rsid w:val="002753DB"/>
    <w:rsid w:val="00275C4C"/>
    <w:rsid w:val="0027634D"/>
    <w:rsid w:val="002765B4"/>
    <w:rsid w:val="00276A94"/>
    <w:rsid w:val="00277F9D"/>
    <w:rsid w:val="00280293"/>
    <w:rsid w:val="00280491"/>
    <w:rsid w:val="002813FD"/>
    <w:rsid w:val="002816D3"/>
    <w:rsid w:val="00283ED9"/>
    <w:rsid w:val="002842DF"/>
    <w:rsid w:val="002843A9"/>
    <w:rsid w:val="00284D94"/>
    <w:rsid w:val="00285C45"/>
    <w:rsid w:val="002862EB"/>
    <w:rsid w:val="00286E54"/>
    <w:rsid w:val="00287B40"/>
    <w:rsid w:val="002908EA"/>
    <w:rsid w:val="00291861"/>
    <w:rsid w:val="00292980"/>
    <w:rsid w:val="00292E04"/>
    <w:rsid w:val="00293502"/>
    <w:rsid w:val="00293842"/>
    <w:rsid w:val="00293F1B"/>
    <w:rsid w:val="0029405D"/>
    <w:rsid w:val="00294FA6"/>
    <w:rsid w:val="00294FCF"/>
    <w:rsid w:val="00295477"/>
    <w:rsid w:val="00295A6F"/>
    <w:rsid w:val="00296B89"/>
    <w:rsid w:val="00296EC1"/>
    <w:rsid w:val="00297727"/>
    <w:rsid w:val="00297CA4"/>
    <w:rsid w:val="002A046B"/>
    <w:rsid w:val="002A147F"/>
    <w:rsid w:val="002A1E51"/>
    <w:rsid w:val="002A20C4"/>
    <w:rsid w:val="002A3336"/>
    <w:rsid w:val="002A43F1"/>
    <w:rsid w:val="002A570F"/>
    <w:rsid w:val="002A7292"/>
    <w:rsid w:val="002A7358"/>
    <w:rsid w:val="002A7902"/>
    <w:rsid w:val="002B038E"/>
    <w:rsid w:val="002B0C54"/>
    <w:rsid w:val="002B0F6B"/>
    <w:rsid w:val="002B15B3"/>
    <w:rsid w:val="002B23B8"/>
    <w:rsid w:val="002B4429"/>
    <w:rsid w:val="002B5387"/>
    <w:rsid w:val="002B68A6"/>
    <w:rsid w:val="002B762F"/>
    <w:rsid w:val="002B7C4B"/>
    <w:rsid w:val="002B7FAF"/>
    <w:rsid w:val="002B7FFA"/>
    <w:rsid w:val="002C03BE"/>
    <w:rsid w:val="002C0BBB"/>
    <w:rsid w:val="002C0C05"/>
    <w:rsid w:val="002C1152"/>
    <w:rsid w:val="002C1BA7"/>
    <w:rsid w:val="002C27D4"/>
    <w:rsid w:val="002C2EB4"/>
    <w:rsid w:val="002C434D"/>
    <w:rsid w:val="002C4A12"/>
    <w:rsid w:val="002C52F3"/>
    <w:rsid w:val="002C537F"/>
    <w:rsid w:val="002C5F9F"/>
    <w:rsid w:val="002C674B"/>
    <w:rsid w:val="002D0B3C"/>
    <w:rsid w:val="002D0C4F"/>
    <w:rsid w:val="002D0DAF"/>
    <w:rsid w:val="002D113B"/>
    <w:rsid w:val="002D1159"/>
    <w:rsid w:val="002D1364"/>
    <w:rsid w:val="002D1EC9"/>
    <w:rsid w:val="002D1FB9"/>
    <w:rsid w:val="002D331A"/>
    <w:rsid w:val="002D4D30"/>
    <w:rsid w:val="002D5000"/>
    <w:rsid w:val="002D598D"/>
    <w:rsid w:val="002D7188"/>
    <w:rsid w:val="002D78C4"/>
    <w:rsid w:val="002E0F4B"/>
    <w:rsid w:val="002E1D00"/>
    <w:rsid w:val="002E1DE3"/>
    <w:rsid w:val="002E2AB6"/>
    <w:rsid w:val="002E3F34"/>
    <w:rsid w:val="002E52EF"/>
    <w:rsid w:val="002E5F79"/>
    <w:rsid w:val="002E616F"/>
    <w:rsid w:val="002E61E9"/>
    <w:rsid w:val="002E640E"/>
    <w:rsid w:val="002E64FA"/>
    <w:rsid w:val="002E7B4C"/>
    <w:rsid w:val="002F0506"/>
    <w:rsid w:val="002F0654"/>
    <w:rsid w:val="002F0A00"/>
    <w:rsid w:val="002F0CFA"/>
    <w:rsid w:val="002F2509"/>
    <w:rsid w:val="002F4525"/>
    <w:rsid w:val="002F4A34"/>
    <w:rsid w:val="002F4C43"/>
    <w:rsid w:val="002F61A7"/>
    <w:rsid w:val="002F669F"/>
    <w:rsid w:val="002F6AAF"/>
    <w:rsid w:val="002F71E3"/>
    <w:rsid w:val="002F7DD7"/>
    <w:rsid w:val="003012D6"/>
    <w:rsid w:val="0030171E"/>
    <w:rsid w:val="00301C97"/>
    <w:rsid w:val="0030249E"/>
    <w:rsid w:val="00303B45"/>
    <w:rsid w:val="00305283"/>
    <w:rsid w:val="003058B3"/>
    <w:rsid w:val="0030697F"/>
    <w:rsid w:val="00306AD9"/>
    <w:rsid w:val="0031004C"/>
    <w:rsid w:val="003105F6"/>
    <w:rsid w:val="003107E1"/>
    <w:rsid w:val="0031123B"/>
    <w:rsid w:val="00311297"/>
    <w:rsid w:val="003113BE"/>
    <w:rsid w:val="003122CA"/>
    <w:rsid w:val="0031403C"/>
    <w:rsid w:val="003143C7"/>
    <w:rsid w:val="003148FD"/>
    <w:rsid w:val="0031724D"/>
    <w:rsid w:val="00317A79"/>
    <w:rsid w:val="00321080"/>
    <w:rsid w:val="00321186"/>
    <w:rsid w:val="00321548"/>
    <w:rsid w:val="003219AD"/>
    <w:rsid w:val="0032239F"/>
    <w:rsid w:val="00322D45"/>
    <w:rsid w:val="00322F3C"/>
    <w:rsid w:val="003240A9"/>
    <w:rsid w:val="0032516E"/>
    <w:rsid w:val="0032569A"/>
    <w:rsid w:val="00325A1F"/>
    <w:rsid w:val="003262D8"/>
    <w:rsid w:val="003268F9"/>
    <w:rsid w:val="00330BAF"/>
    <w:rsid w:val="00330C9C"/>
    <w:rsid w:val="00331009"/>
    <w:rsid w:val="0033235C"/>
    <w:rsid w:val="00333B66"/>
    <w:rsid w:val="003344C9"/>
    <w:rsid w:val="00334605"/>
    <w:rsid w:val="00334E3A"/>
    <w:rsid w:val="00334E6A"/>
    <w:rsid w:val="00334FC1"/>
    <w:rsid w:val="003361DD"/>
    <w:rsid w:val="003370E9"/>
    <w:rsid w:val="00337428"/>
    <w:rsid w:val="00337ED4"/>
    <w:rsid w:val="00341A6A"/>
    <w:rsid w:val="0034233F"/>
    <w:rsid w:val="00342E73"/>
    <w:rsid w:val="00343A42"/>
    <w:rsid w:val="00345608"/>
    <w:rsid w:val="00345B9C"/>
    <w:rsid w:val="00346650"/>
    <w:rsid w:val="00346E8B"/>
    <w:rsid w:val="0034725B"/>
    <w:rsid w:val="00347F91"/>
    <w:rsid w:val="00350C8E"/>
    <w:rsid w:val="00351462"/>
    <w:rsid w:val="00352A4D"/>
    <w:rsid w:val="00352DAE"/>
    <w:rsid w:val="00354EB9"/>
    <w:rsid w:val="0035717E"/>
    <w:rsid w:val="003574B8"/>
    <w:rsid w:val="003602AE"/>
    <w:rsid w:val="00360929"/>
    <w:rsid w:val="00361331"/>
    <w:rsid w:val="00362CC8"/>
    <w:rsid w:val="00362F77"/>
    <w:rsid w:val="00363B4F"/>
    <w:rsid w:val="003645B6"/>
    <w:rsid w:val="003647D5"/>
    <w:rsid w:val="00364A16"/>
    <w:rsid w:val="00365B9E"/>
    <w:rsid w:val="00365C22"/>
    <w:rsid w:val="003674B0"/>
    <w:rsid w:val="00367CE4"/>
    <w:rsid w:val="003707B4"/>
    <w:rsid w:val="00372A08"/>
    <w:rsid w:val="00372CE0"/>
    <w:rsid w:val="00373118"/>
    <w:rsid w:val="00373A58"/>
    <w:rsid w:val="00377220"/>
    <w:rsid w:val="0037727C"/>
    <w:rsid w:val="003774CD"/>
    <w:rsid w:val="00377E70"/>
    <w:rsid w:val="00380904"/>
    <w:rsid w:val="003811FC"/>
    <w:rsid w:val="003823EE"/>
    <w:rsid w:val="00382960"/>
    <w:rsid w:val="00383D3A"/>
    <w:rsid w:val="003843C8"/>
    <w:rsid w:val="003846F7"/>
    <w:rsid w:val="003851ED"/>
    <w:rsid w:val="003858B9"/>
    <w:rsid w:val="00385B39"/>
    <w:rsid w:val="00386785"/>
    <w:rsid w:val="003867AD"/>
    <w:rsid w:val="00387556"/>
    <w:rsid w:val="00387CBE"/>
    <w:rsid w:val="00390244"/>
    <w:rsid w:val="0039070E"/>
    <w:rsid w:val="003907AB"/>
    <w:rsid w:val="00390E89"/>
    <w:rsid w:val="00391A3F"/>
    <w:rsid w:val="00391B1A"/>
    <w:rsid w:val="0039239E"/>
    <w:rsid w:val="00392777"/>
    <w:rsid w:val="00392D2A"/>
    <w:rsid w:val="00392F69"/>
    <w:rsid w:val="003943E2"/>
    <w:rsid w:val="00394423"/>
    <w:rsid w:val="00394F0C"/>
    <w:rsid w:val="00395699"/>
    <w:rsid w:val="00396942"/>
    <w:rsid w:val="00396AE7"/>
    <w:rsid w:val="00396B49"/>
    <w:rsid w:val="00396E3E"/>
    <w:rsid w:val="00397503"/>
    <w:rsid w:val="00397A78"/>
    <w:rsid w:val="00397A8E"/>
    <w:rsid w:val="003A19F0"/>
    <w:rsid w:val="003A1A2F"/>
    <w:rsid w:val="003A24CF"/>
    <w:rsid w:val="003A302A"/>
    <w:rsid w:val="003A306E"/>
    <w:rsid w:val="003A490E"/>
    <w:rsid w:val="003A5CDE"/>
    <w:rsid w:val="003A60DC"/>
    <w:rsid w:val="003A6515"/>
    <w:rsid w:val="003A66B7"/>
    <w:rsid w:val="003A6A0E"/>
    <w:rsid w:val="003A6A46"/>
    <w:rsid w:val="003A7A63"/>
    <w:rsid w:val="003B000C"/>
    <w:rsid w:val="003B0266"/>
    <w:rsid w:val="003B0CAC"/>
    <w:rsid w:val="003B0F1D"/>
    <w:rsid w:val="003B1281"/>
    <w:rsid w:val="003B186B"/>
    <w:rsid w:val="003B1EC6"/>
    <w:rsid w:val="003B22DE"/>
    <w:rsid w:val="003B498B"/>
    <w:rsid w:val="003B4A57"/>
    <w:rsid w:val="003B6A99"/>
    <w:rsid w:val="003B70AC"/>
    <w:rsid w:val="003C0AAC"/>
    <w:rsid w:val="003C0AD9"/>
    <w:rsid w:val="003C0ED0"/>
    <w:rsid w:val="003C10E7"/>
    <w:rsid w:val="003C1D49"/>
    <w:rsid w:val="003C24C0"/>
    <w:rsid w:val="003C279C"/>
    <w:rsid w:val="003C31CE"/>
    <w:rsid w:val="003C3581"/>
    <w:rsid w:val="003C35C4"/>
    <w:rsid w:val="003C36DF"/>
    <w:rsid w:val="003C3BED"/>
    <w:rsid w:val="003C4989"/>
    <w:rsid w:val="003C4E8A"/>
    <w:rsid w:val="003C5C0D"/>
    <w:rsid w:val="003D0F04"/>
    <w:rsid w:val="003D0FE3"/>
    <w:rsid w:val="003D12C2"/>
    <w:rsid w:val="003D2132"/>
    <w:rsid w:val="003D2280"/>
    <w:rsid w:val="003D2670"/>
    <w:rsid w:val="003D31B9"/>
    <w:rsid w:val="003D3478"/>
    <w:rsid w:val="003D3867"/>
    <w:rsid w:val="003D3F81"/>
    <w:rsid w:val="003D42DD"/>
    <w:rsid w:val="003D64D2"/>
    <w:rsid w:val="003D664F"/>
    <w:rsid w:val="003D77A3"/>
    <w:rsid w:val="003D7F2F"/>
    <w:rsid w:val="003D7FA6"/>
    <w:rsid w:val="003E06CE"/>
    <w:rsid w:val="003E0D1A"/>
    <w:rsid w:val="003E142B"/>
    <w:rsid w:val="003E1522"/>
    <w:rsid w:val="003E1585"/>
    <w:rsid w:val="003E2DA3"/>
    <w:rsid w:val="003E39DB"/>
    <w:rsid w:val="003E3D68"/>
    <w:rsid w:val="003E3F77"/>
    <w:rsid w:val="003E59DE"/>
    <w:rsid w:val="003E6C0E"/>
    <w:rsid w:val="003E71D4"/>
    <w:rsid w:val="003F020D"/>
    <w:rsid w:val="003F03D9"/>
    <w:rsid w:val="003F24A6"/>
    <w:rsid w:val="003F2F6C"/>
    <w:rsid w:val="003F2FBE"/>
    <w:rsid w:val="003F318D"/>
    <w:rsid w:val="003F370B"/>
    <w:rsid w:val="003F4A38"/>
    <w:rsid w:val="003F4C02"/>
    <w:rsid w:val="003F5609"/>
    <w:rsid w:val="003F5BAE"/>
    <w:rsid w:val="003F6ED7"/>
    <w:rsid w:val="003F72E1"/>
    <w:rsid w:val="003F791A"/>
    <w:rsid w:val="0040003E"/>
    <w:rsid w:val="00400B81"/>
    <w:rsid w:val="00400D7B"/>
    <w:rsid w:val="00401816"/>
    <w:rsid w:val="00401862"/>
    <w:rsid w:val="00401904"/>
    <w:rsid w:val="00401C84"/>
    <w:rsid w:val="004030F5"/>
    <w:rsid w:val="00403210"/>
    <w:rsid w:val="004035BB"/>
    <w:rsid w:val="004035EB"/>
    <w:rsid w:val="004041A3"/>
    <w:rsid w:val="004050BE"/>
    <w:rsid w:val="00406D15"/>
    <w:rsid w:val="00407332"/>
    <w:rsid w:val="00407828"/>
    <w:rsid w:val="0041091B"/>
    <w:rsid w:val="00410C1A"/>
    <w:rsid w:val="004112BD"/>
    <w:rsid w:val="004114FA"/>
    <w:rsid w:val="00413291"/>
    <w:rsid w:val="00413D8E"/>
    <w:rsid w:val="00413E3A"/>
    <w:rsid w:val="00413F30"/>
    <w:rsid w:val="004140F2"/>
    <w:rsid w:val="004148A8"/>
    <w:rsid w:val="00416336"/>
    <w:rsid w:val="004167B3"/>
    <w:rsid w:val="00416B6E"/>
    <w:rsid w:val="0041722E"/>
    <w:rsid w:val="00417B22"/>
    <w:rsid w:val="004202DD"/>
    <w:rsid w:val="004209A5"/>
    <w:rsid w:val="00421085"/>
    <w:rsid w:val="00421358"/>
    <w:rsid w:val="004227BA"/>
    <w:rsid w:val="0042307B"/>
    <w:rsid w:val="0042332A"/>
    <w:rsid w:val="004233CD"/>
    <w:rsid w:val="00423E9E"/>
    <w:rsid w:val="0042465E"/>
    <w:rsid w:val="004247F7"/>
    <w:rsid w:val="00424DF7"/>
    <w:rsid w:val="00426579"/>
    <w:rsid w:val="0042768E"/>
    <w:rsid w:val="00427E70"/>
    <w:rsid w:val="004304E0"/>
    <w:rsid w:val="004312D5"/>
    <w:rsid w:val="00432496"/>
    <w:rsid w:val="00432B76"/>
    <w:rsid w:val="004330F9"/>
    <w:rsid w:val="00433DFD"/>
    <w:rsid w:val="0043401F"/>
    <w:rsid w:val="004340B8"/>
    <w:rsid w:val="004347D2"/>
    <w:rsid w:val="00434BBD"/>
    <w:rsid w:val="00434D01"/>
    <w:rsid w:val="00435A68"/>
    <w:rsid w:val="00435D26"/>
    <w:rsid w:val="00436163"/>
    <w:rsid w:val="00436A67"/>
    <w:rsid w:val="00440C99"/>
    <w:rsid w:val="0044175C"/>
    <w:rsid w:val="00442AB1"/>
    <w:rsid w:val="004433FA"/>
    <w:rsid w:val="00443868"/>
    <w:rsid w:val="004441C0"/>
    <w:rsid w:val="00444262"/>
    <w:rsid w:val="00445948"/>
    <w:rsid w:val="00445F4D"/>
    <w:rsid w:val="004466A5"/>
    <w:rsid w:val="00446828"/>
    <w:rsid w:val="004477EE"/>
    <w:rsid w:val="00447844"/>
    <w:rsid w:val="004504C0"/>
    <w:rsid w:val="00450FBF"/>
    <w:rsid w:val="00452847"/>
    <w:rsid w:val="0045318E"/>
    <w:rsid w:val="00453306"/>
    <w:rsid w:val="00453876"/>
    <w:rsid w:val="00454D70"/>
    <w:rsid w:val="004550FB"/>
    <w:rsid w:val="0045519B"/>
    <w:rsid w:val="00456F1B"/>
    <w:rsid w:val="00457265"/>
    <w:rsid w:val="0046111A"/>
    <w:rsid w:val="004624DC"/>
    <w:rsid w:val="00462866"/>
    <w:rsid w:val="00462946"/>
    <w:rsid w:val="00463F43"/>
    <w:rsid w:val="00464B94"/>
    <w:rsid w:val="0046539D"/>
    <w:rsid w:val="004653A8"/>
    <w:rsid w:val="00465A0B"/>
    <w:rsid w:val="00465C54"/>
    <w:rsid w:val="00467963"/>
    <w:rsid w:val="0047039B"/>
    <w:rsid w:val="0047077C"/>
    <w:rsid w:val="00470B05"/>
    <w:rsid w:val="00470EA4"/>
    <w:rsid w:val="00471FCB"/>
    <w:rsid w:val="0047207C"/>
    <w:rsid w:val="004724E1"/>
    <w:rsid w:val="00472CD6"/>
    <w:rsid w:val="00472FEC"/>
    <w:rsid w:val="00474E3C"/>
    <w:rsid w:val="00476142"/>
    <w:rsid w:val="00476573"/>
    <w:rsid w:val="00476A3F"/>
    <w:rsid w:val="00477C68"/>
    <w:rsid w:val="00480A58"/>
    <w:rsid w:val="00480FA0"/>
    <w:rsid w:val="004811B6"/>
    <w:rsid w:val="004815A0"/>
    <w:rsid w:val="004816F4"/>
    <w:rsid w:val="0048191C"/>
    <w:rsid w:val="00481D59"/>
    <w:rsid w:val="00481EE7"/>
    <w:rsid w:val="00482151"/>
    <w:rsid w:val="0048372E"/>
    <w:rsid w:val="00484C01"/>
    <w:rsid w:val="004854C2"/>
    <w:rsid w:val="004859B4"/>
    <w:rsid w:val="00485FAD"/>
    <w:rsid w:val="00487429"/>
    <w:rsid w:val="00487AED"/>
    <w:rsid w:val="00487AF0"/>
    <w:rsid w:val="00487F2F"/>
    <w:rsid w:val="004913CF"/>
    <w:rsid w:val="00491EDF"/>
    <w:rsid w:val="00492A3F"/>
    <w:rsid w:val="004943DF"/>
    <w:rsid w:val="00494E31"/>
    <w:rsid w:val="00494F62"/>
    <w:rsid w:val="00495328"/>
    <w:rsid w:val="00495BF4"/>
    <w:rsid w:val="00495DA0"/>
    <w:rsid w:val="00495F8F"/>
    <w:rsid w:val="00495F93"/>
    <w:rsid w:val="00497716"/>
    <w:rsid w:val="00497795"/>
    <w:rsid w:val="00497FF8"/>
    <w:rsid w:val="004A0A27"/>
    <w:rsid w:val="004A0E7E"/>
    <w:rsid w:val="004A101A"/>
    <w:rsid w:val="004A2001"/>
    <w:rsid w:val="004A2680"/>
    <w:rsid w:val="004A3590"/>
    <w:rsid w:val="004A3C15"/>
    <w:rsid w:val="004A4034"/>
    <w:rsid w:val="004A44EF"/>
    <w:rsid w:val="004A4516"/>
    <w:rsid w:val="004A4C9D"/>
    <w:rsid w:val="004A4E86"/>
    <w:rsid w:val="004A5061"/>
    <w:rsid w:val="004A5C55"/>
    <w:rsid w:val="004A5DE1"/>
    <w:rsid w:val="004A600B"/>
    <w:rsid w:val="004A6068"/>
    <w:rsid w:val="004A60D7"/>
    <w:rsid w:val="004A62C6"/>
    <w:rsid w:val="004A6BE0"/>
    <w:rsid w:val="004A7254"/>
    <w:rsid w:val="004A7431"/>
    <w:rsid w:val="004A7649"/>
    <w:rsid w:val="004B00A7"/>
    <w:rsid w:val="004B174E"/>
    <w:rsid w:val="004B1B95"/>
    <w:rsid w:val="004B25E2"/>
    <w:rsid w:val="004B2DB1"/>
    <w:rsid w:val="004B34D7"/>
    <w:rsid w:val="004B4506"/>
    <w:rsid w:val="004B47DA"/>
    <w:rsid w:val="004B5037"/>
    <w:rsid w:val="004B5050"/>
    <w:rsid w:val="004B58F0"/>
    <w:rsid w:val="004B5B2F"/>
    <w:rsid w:val="004B5BD7"/>
    <w:rsid w:val="004B5E19"/>
    <w:rsid w:val="004B61A4"/>
    <w:rsid w:val="004B626A"/>
    <w:rsid w:val="004B660E"/>
    <w:rsid w:val="004C05BD"/>
    <w:rsid w:val="004C0B7C"/>
    <w:rsid w:val="004C1450"/>
    <w:rsid w:val="004C2CC7"/>
    <w:rsid w:val="004C3B06"/>
    <w:rsid w:val="004C3F97"/>
    <w:rsid w:val="004C581A"/>
    <w:rsid w:val="004C704E"/>
    <w:rsid w:val="004C721A"/>
    <w:rsid w:val="004C7C09"/>
    <w:rsid w:val="004C7EE7"/>
    <w:rsid w:val="004D104E"/>
    <w:rsid w:val="004D162F"/>
    <w:rsid w:val="004D23D2"/>
    <w:rsid w:val="004D2419"/>
    <w:rsid w:val="004D2683"/>
    <w:rsid w:val="004D2DEE"/>
    <w:rsid w:val="004D2E1F"/>
    <w:rsid w:val="004D3076"/>
    <w:rsid w:val="004D35DB"/>
    <w:rsid w:val="004D55F5"/>
    <w:rsid w:val="004D5803"/>
    <w:rsid w:val="004D7FD9"/>
    <w:rsid w:val="004E0F2C"/>
    <w:rsid w:val="004E1324"/>
    <w:rsid w:val="004E13FF"/>
    <w:rsid w:val="004E19A5"/>
    <w:rsid w:val="004E33E8"/>
    <w:rsid w:val="004E340B"/>
    <w:rsid w:val="004E37E5"/>
    <w:rsid w:val="004E3FDB"/>
    <w:rsid w:val="004E404E"/>
    <w:rsid w:val="004E4280"/>
    <w:rsid w:val="004E4933"/>
    <w:rsid w:val="004F11A7"/>
    <w:rsid w:val="004F12CA"/>
    <w:rsid w:val="004F1F4A"/>
    <w:rsid w:val="004F296D"/>
    <w:rsid w:val="004F508B"/>
    <w:rsid w:val="004F52E0"/>
    <w:rsid w:val="004F5752"/>
    <w:rsid w:val="004F5CBA"/>
    <w:rsid w:val="004F695F"/>
    <w:rsid w:val="004F6CA4"/>
    <w:rsid w:val="004F7838"/>
    <w:rsid w:val="00500752"/>
    <w:rsid w:val="00500D9E"/>
    <w:rsid w:val="00501469"/>
    <w:rsid w:val="00501A50"/>
    <w:rsid w:val="0050222D"/>
    <w:rsid w:val="00502352"/>
    <w:rsid w:val="00502FF0"/>
    <w:rsid w:val="00503AF3"/>
    <w:rsid w:val="00506035"/>
    <w:rsid w:val="0050696D"/>
    <w:rsid w:val="005102BF"/>
    <w:rsid w:val="0051094B"/>
    <w:rsid w:val="005110D7"/>
    <w:rsid w:val="0051148E"/>
    <w:rsid w:val="00511D99"/>
    <w:rsid w:val="005128D3"/>
    <w:rsid w:val="005147E8"/>
    <w:rsid w:val="00515708"/>
    <w:rsid w:val="005158F2"/>
    <w:rsid w:val="00516FA7"/>
    <w:rsid w:val="0051715E"/>
    <w:rsid w:val="00523728"/>
    <w:rsid w:val="00524ACF"/>
    <w:rsid w:val="0052636A"/>
    <w:rsid w:val="00526D6E"/>
    <w:rsid w:val="00526DFC"/>
    <w:rsid w:val="00526F43"/>
    <w:rsid w:val="00526FA8"/>
    <w:rsid w:val="00526FF2"/>
    <w:rsid w:val="00526FFB"/>
    <w:rsid w:val="00527651"/>
    <w:rsid w:val="00527787"/>
    <w:rsid w:val="0052779B"/>
    <w:rsid w:val="00530C57"/>
    <w:rsid w:val="00532A68"/>
    <w:rsid w:val="00532B0E"/>
    <w:rsid w:val="00532FC5"/>
    <w:rsid w:val="00533990"/>
    <w:rsid w:val="005348F0"/>
    <w:rsid w:val="00534BB9"/>
    <w:rsid w:val="0053575D"/>
    <w:rsid w:val="005363AB"/>
    <w:rsid w:val="00536E8B"/>
    <w:rsid w:val="00537725"/>
    <w:rsid w:val="00537C9B"/>
    <w:rsid w:val="0054187E"/>
    <w:rsid w:val="005426FB"/>
    <w:rsid w:val="00542B09"/>
    <w:rsid w:val="00542E93"/>
    <w:rsid w:val="005432A8"/>
    <w:rsid w:val="00543598"/>
    <w:rsid w:val="00544AC2"/>
    <w:rsid w:val="00544B12"/>
    <w:rsid w:val="00544EF4"/>
    <w:rsid w:val="00545E53"/>
    <w:rsid w:val="00546323"/>
    <w:rsid w:val="0054661F"/>
    <w:rsid w:val="005479D9"/>
    <w:rsid w:val="00550885"/>
    <w:rsid w:val="00551806"/>
    <w:rsid w:val="00552470"/>
    <w:rsid w:val="0055407C"/>
    <w:rsid w:val="005544D3"/>
    <w:rsid w:val="00554DE3"/>
    <w:rsid w:val="0055662E"/>
    <w:rsid w:val="005572BD"/>
    <w:rsid w:val="00557A12"/>
    <w:rsid w:val="00560333"/>
    <w:rsid w:val="00560603"/>
    <w:rsid w:val="00560917"/>
    <w:rsid w:val="00560AC7"/>
    <w:rsid w:val="00561AFB"/>
    <w:rsid w:val="00561D9B"/>
    <w:rsid w:val="00561FA8"/>
    <w:rsid w:val="00562019"/>
    <w:rsid w:val="00562EA6"/>
    <w:rsid w:val="00563024"/>
    <w:rsid w:val="005635ED"/>
    <w:rsid w:val="00564D22"/>
    <w:rsid w:val="00565253"/>
    <w:rsid w:val="00565DAF"/>
    <w:rsid w:val="00565DDA"/>
    <w:rsid w:val="00566746"/>
    <w:rsid w:val="00566E70"/>
    <w:rsid w:val="00567912"/>
    <w:rsid w:val="00567FE6"/>
    <w:rsid w:val="00570191"/>
    <w:rsid w:val="00570570"/>
    <w:rsid w:val="00570ADF"/>
    <w:rsid w:val="00570DA5"/>
    <w:rsid w:val="0057111B"/>
    <w:rsid w:val="005719D8"/>
    <w:rsid w:val="005720D8"/>
    <w:rsid w:val="00572512"/>
    <w:rsid w:val="00573A35"/>
    <w:rsid w:val="00573EE6"/>
    <w:rsid w:val="00574568"/>
    <w:rsid w:val="005748C4"/>
    <w:rsid w:val="00574B40"/>
    <w:rsid w:val="00574F97"/>
    <w:rsid w:val="00575049"/>
    <w:rsid w:val="005751E2"/>
    <w:rsid w:val="0057547F"/>
    <w:rsid w:val="005754EE"/>
    <w:rsid w:val="0057617E"/>
    <w:rsid w:val="00576497"/>
    <w:rsid w:val="00576905"/>
    <w:rsid w:val="00576DC7"/>
    <w:rsid w:val="00577A40"/>
    <w:rsid w:val="00580220"/>
    <w:rsid w:val="00580AE1"/>
    <w:rsid w:val="00580B89"/>
    <w:rsid w:val="00580C41"/>
    <w:rsid w:val="005811E2"/>
    <w:rsid w:val="005835E7"/>
    <w:rsid w:val="0058392F"/>
    <w:rsid w:val="0058397F"/>
    <w:rsid w:val="00583BF8"/>
    <w:rsid w:val="00584A57"/>
    <w:rsid w:val="005851C9"/>
    <w:rsid w:val="0058546C"/>
    <w:rsid w:val="0058548D"/>
    <w:rsid w:val="00585828"/>
    <w:rsid w:val="00585F33"/>
    <w:rsid w:val="00586DED"/>
    <w:rsid w:val="00587861"/>
    <w:rsid w:val="00590AC8"/>
    <w:rsid w:val="00591124"/>
    <w:rsid w:val="00591984"/>
    <w:rsid w:val="00591F65"/>
    <w:rsid w:val="00592760"/>
    <w:rsid w:val="00592C70"/>
    <w:rsid w:val="005948ED"/>
    <w:rsid w:val="00594BEF"/>
    <w:rsid w:val="00594FD4"/>
    <w:rsid w:val="00595889"/>
    <w:rsid w:val="005958AF"/>
    <w:rsid w:val="005967E6"/>
    <w:rsid w:val="00596CAB"/>
    <w:rsid w:val="00597024"/>
    <w:rsid w:val="00597DB7"/>
    <w:rsid w:val="005A0274"/>
    <w:rsid w:val="005A095C"/>
    <w:rsid w:val="005A0F47"/>
    <w:rsid w:val="005A0FC5"/>
    <w:rsid w:val="005A1EEE"/>
    <w:rsid w:val="005A1FDD"/>
    <w:rsid w:val="005A31B0"/>
    <w:rsid w:val="005A3245"/>
    <w:rsid w:val="005A3767"/>
    <w:rsid w:val="005A4053"/>
    <w:rsid w:val="005A59CE"/>
    <w:rsid w:val="005A5E46"/>
    <w:rsid w:val="005A669D"/>
    <w:rsid w:val="005A6812"/>
    <w:rsid w:val="005A6DE9"/>
    <w:rsid w:val="005A6E72"/>
    <w:rsid w:val="005A75D8"/>
    <w:rsid w:val="005B18E8"/>
    <w:rsid w:val="005B25F0"/>
    <w:rsid w:val="005B2C6D"/>
    <w:rsid w:val="005B39ED"/>
    <w:rsid w:val="005B4117"/>
    <w:rsid w:val="005B447E"/>
    <w:rsid w:val="005B5282"/>
    <w:rsid w:val="005B5A8F"/>
    <w:rsid w:val="005B66A9"/>
    <w:rsid w:val="005B6AD9"/>
    <w:rsid w:val="005B6B6B"/>
    <w:rsid w:val="005B6B6F"/>
    <w:rsid w:val="005B713E"/>
    <w:rsid w:val="005B7315"/>
    <w:rsid w:val="005C03B6"/>
    <w:rsid w:val="005C0C17"/>
    <w:rsid w:val="005C116B"/>
    <w:rsid w:val="005C12A7"/>
    <w:rsid w:val="005C175D"/>
    <w:rsid w:val="005C1940"/>
    <w:rsid w:val="005C2B1C"/>
    <w:rsid w:val="005C348E"/>
    <w:rsid w:val="005C3A65"/>
    <w:rsid w:val="005C3B5F"/>
    <w:rsid w:val="005C4201"/>
    <w:rsid w:val="005C68E1"/>
    <w:rsid w:val="005C6A8A"/>
    <w:rsid w:val="005C7648"/>
    <w:rsid w:val="005D026E"/>
    <w:rsid w:val="005D0990"/>
    <w:rsid w:val="005D20DB"/>
    <w:rsid w:val="005D3763"/>
    <w:rsid w:val="005D55E1"/>
    <w:rsid w:val="005D5628"/>
    <w:rsid w:val="005D603E"/>
    <w:rsid w:val="005D64F6"/>
    <w:rsid w:val="005E15AA"/>
    <w:rsid w:val="005E19F7"/>
    <w:rsid w:val="005E1E90"/>
    <w:rsid w:val="005E23AE"/>
    <w:rsid w:val="005E2C80"/>
    <w:rsid w:val="005E3A52"/>
    <w:rsid w:val="005E4F04"/>
    <w:rsid w:val="005E55AE"/>
    <w:rsid w:val="005E5683"/>
    <w:rsid w:val="005E62C2"/>
    <w:rsid w:val="005E6B95"/>
    <w:rsid w:val="005E6C71"/>
    <w:rsid w:val="005E73C7"/>
    <w:rsid w:val="005E76CE"/>
    <w:rsid w:val="005E7BFC"/>
    <w:rsid w:val="005F0963"/>
    <w:rsid w:val="005F0F38"/>
    <w:rsid w:val="005F197C"/>
    <w:rsid w:val="005F1F6D"/>
    <w:rsid w:val="005F26AD"/>
    <w:rsid w:val="005F2824"/>
    <w:rsid w:val="005F2AC1"/>
    <w:rsid w:val="005F2EBA"/>
    <w:rsid w:val="005F31CA"/>
    <w:rsid w:val="005F35ED"/>
    <w:rsid w:val="005F54C9"/>
    <w:rsid w:val="005F5605"/>
    <w:rsid w:val="005F59AA"/>
    <w:rsid w:val="005F641F"/>
    <w:rsid w:val="005F65AB"/>
    <w:rsid w:val="005F7812"/>
    <w:rsid w:val="005F7A88"/>
    <w:rsid w:val="005F7D45"/>
    <w:rsid w:val="006012EE"/>
    <w:rsid w:val="00602A02"/>
    <w:rsid w:val="00602F2B"/>
    <w:rsid w:val="0060382B"/>
    <w:rsid w:val="0060393C"/>
    <w:rsid w:val="00603A1A"/>
    <w:rsid w:val="006046D5"/>
    <w:rsid w:val="0060564B"/>
    <w:rsid w:val="00605DE3"/>
    <w:rsid w:val="006060E5"/>
    <w:rsid w:val="006066A9"/>
    <w:rsid w:val="00607A93"/>
    <w:rsid w:val="0061022F"/>
    <w:rsid w:val="00610C08"/>
    <w:rsid w:val="00611053"/>
    <w:rsid w:val="00611983"/>
    <w:rsid w:val="00611F74"/>
    <w:rsid w:val="00612C85"/>
    <w:rsid w:val="00612E4E"/>
    <w:rsid w:val="006138E4"/>
    <w:rsid w:val="00613B5B"/>
    <w:rsid w:val="00613BEB"/>
    <w:rsid w:val="00614047"/>
    <w:rsid w:val="006156DB"/>
    <w:rsid w:val="00615772"/>
    <w:rsid w:val="00616E1D"/>
    <w:rsid w:val="00620BB7"/>
    <w:rsid w:val="0062110C"/>
    <w:rsid w:val="00621256"/>
    <w:rsid w:val="00621FCC"/>
    <w:rsid w:val="0062252B"/>
    <w:rsid w:val="00622E4B"/>
    <w:rsid w:val="00623A3E"/>
    <w:rsid w:val="00624095"/>
    <w:rsid w:val="0062426E"/>
    <w:rsid w:val="006250AB"/>
    <w:rsid w:val="00625CF4"/>
    <w:rsid w:val="006278F0"/>
    <w:rsid w:val="00630978"/>
    <w:rsid w:val="0063136D"/>
    <w:rsid w:val="00631725"/>
    <w:rsid w:val="00631A9B"/>
    <w:rsid w:val="00631C1E"/>
    <w:rsid w:val="006320DF"/>
    <w:rsid w:val="006333DA"/>
    <w:rsid w:val="00635134"/>
    <w:rsid w:val="0063561F"/>
    <w:rsid w:val="006356E2"/>
    <w:rsid w:val="0063635D"/>
    <w:rsid w:val="00636D82"/>
    <w:rsid w:val="00636EAE"/>
    <w:rsid w:val="00640B10"/>
    <w:rsid w:val="0064288F"/>
    <w:rsid w:val="00642A65"/>
    <w:rsid w:val="0064400D"/>
    <w:rsid w:val="00644871"/>
    <w:rsid w:val="00645DCE"/>
    <w:rsid w:val="006464DC"/>
    <w:rsid w:val="006465AC"/>
    <w:rsid w:val="006465BF"/>
    <w:rsid w:val="0064664D"/>
    <w:rsid w:val="00647C90"/>
    <w:rsid w:val="00647E73"/>
    <w:rsid w:val="00652484"/>
    <w:rsid w:val="00653B22"/>
    <w:rsid w:val="00655FFA"/>
    <w:rsid w:val="006568D9"/>
    <w:rsid w:val="00656E51"/>
    <w:rsid w:val="00657BF4"/>
    <w:rsid w:val="006603FB"/>
    <w:rsid w:val="006608DF"/>
    <w:rsid w:val="00660D93"/>
    <w:rsid w:val="00660DF5"/>
    <w:rsid w:val="006623AC"/>
    <w:rsid w:val="00662F21"/>
    <w:rsid w:val="00663363"/>
    <w:rsid w:val="00663DE9"/>
    <w:rsid w:val="00665E48"/>
    <w:rsid w:val="006678AF"/>
    <w:rsid w:val="006701EF"/>
    <w:rsid w:val="006706C7"/>
    <w:rsid w:val="00671558"/>
    <w:rsid w:val="00672032"/>
    <w:rsid w:val="006721B8"/>
    <w:rsid w:val="006721CB"/>
    <w:rsid w:val="00672861"/>
    <w:rsid w:val="00673540"/>
    <w:rsid w:val="006736DD"/>
    <w:rsid w:val="00673BA5"/>
    <w:rsid w:val="00674E8E"/>
    <w:rsid w:val="00675216"/>
    <w:rsid w:val="00675980"/>
    <w:rsid w:val="00677E7B"/>
    <w:rsid w:val="00680058"/>
    <w:rsid w:val="00681F9F"/>
    <w:rsid w:val="00682727"/>
    <w:rsid w:val="00683555"/>
    <w:rsid w:val="006840EA"/>
    <w:rsid w:val="006844E2"/>
    <w:rsid w:val="006847AE"/>
    <w:rsid w:val="00685267"/>
    <w:rsid w:val="0068598C"/>
    <w:rsid w:val="006872AE"/>
    <w:rsid w:val="00687DBF"/>
    <w:rsid w:val="00687F51"/>
    <w:rsid w:val="00690082"/>
    <w:rsid w:val="00690252"/>
    <w:rsid w:val="0069063C"/>
    <w:rsid w:val="00690911"/>
    <w:rsid w:val="006919C9"/>
    <w:rsid w:val="00693302"/>
    <w:rsid w:val="00694675"/>
    <w:rsid w:val="006946BB"/>
    <w:rsid w:val="006969FA"/>
    <w:rsid w:val="006A0498"/>
    <w:rsid w:val="006A0793"/>
    <w:rsid w:val="006A0C1C"/>
    <w:rsid w:val="006A0F2D"/>
    <w:rsid w:val="006A102B"/>
    <w:rsid w:val="006A153A"/>
    <w:rsid w:val="006A1CA1"/>
    <w:rsid w:val="006A22F2"/>
    <w:rsid w:val="006A2BE5"/>
    <w:rsid w:val="006A3369"/>
    <w:rsid w:val="006A35D5"/>
    <w:rsid w:val="006A4127"/>
    <w:rsid w:val="006A4956"/>
    <w:rsid w:val="006A57F1"/>
    <w:rsid w:val="006A5E6D"/>
    <w:rsid w:val="006A63BB"/>
    <w:rsid w:val="006A64DA"/>
    <w:rsid w:val="006A6CA8"/>
    <w:rsid w:val="006A748A"/>
    <w:rsid w:val="006B0589"/>
    <w:rsid w:val="006B3C37"/>
    <w:rsid w:val="006B6EA7"/>
    <w:rsid w:val="006B7709"/>
    <w:rsid w:val="006B78BD"/>
    <w:rsid w:val="006C2991"/>
    <w:rsid w:val="006C2C38"/>
    <w:rsid w:val="006C419E"/>
    <w:rsid w:val="006C46BC"/>
    <w:rsid w:val="006C4A31"/>
    <w:rsid w:val="006C4F42"/>
    <w:rsid w:val="006C59AF"/>
    <w:rsid w:val="006C5AC2"/>
    <w:rsid w:val="006C5D77"/>
    <w:rsid w:val="006C627E"/>
    <w:rsid w:val="006C637E"/>
    <w:rsid w:val="006C6AFB"/>
    <w:rsid w:val="006C7150"/>
    <w:rsid w:val="006C72C1"/>
    <w:rsid w:val="006C7B6A"/>
    <w:rsid w:val="006D1649"/>
    <w:rsid w:val="006D2247"/>
    <w:rsid w:val="006D2735"/>
    <w:rsid w:val="006D367A"/>
    <w:rsid w:val="006D45B2"/>
    <w:rsid w:val="006D467B"/>
    <w:rsid w:val="006D49E3"/>
    <w:rsid w:val="006D4AFF"/>
    <w:rsid w:val="006D5039"/>
    <w:rsid w:val="006D51CB"/>
    <w:rsid w:val="006D6A0C"/>
    <w:rsid w:val="006E0B5D"/>
    <w:rsid w:val="006E0E60"/>
    <w:rsid w:val="006E0FCC"/>
    <w:rsid w:val="006E1688"/>
    <w:rsid w:val="006E1E96"/>
    <w:rsid w:val="006E1FC2"/>
    <w:rsid w:val="006E214B"/>
    <w:rsid w:val="006E284F"/>
    <w:rsid w:val="006E4341"/>
    <w:rsid w:val="006E5E21"/>
    <w:rsid w:val="006E7523"/>
    <w:rsid w:val="006F00B8"/>
    <w:rsid w:val="006F0DD8"/>
    <w:rsid w:val="006F0E1B"/>
    <w:rsid w:val="006F2648"/>
    <w:rsid w:val="006F270A"/>
    <w:rsid w:val="006F2D94"/>
    <w:rsid w:val="006F2F10"/>
    <w:rsid w:val="006F482B"/>
    <w:rsid w:val="006F4B9D"/>
    <w:rsid w:val="006F615E"/>
    <w:rsid w:val="006F6311"/>
    <w:rsid w:val="006F6C0C"/>
    <w:rsid w:val="006F6F91"/>
    <w:rsid w:val="006F7A37"/>
    <w:rsid w:val="00701952"/>
    <w:rsid w:val="00702556"/>
    <w:rsid w:val="0070277E"/>
    <w:rsid w:val="00702A58"/>
    <w:rsid w:val="00703D2A"/>
    <w:rsid w:val="00704156"/>
    <w:rsid w:val="00705DF8"/>
    <w:rsid w:val="0070690E"/>
    <w:rsid w:val="007069FC"/>
    <w:rsid w:val="00706FAB"/>
    <w:rsid w:val="00707617"/>
    <w:rsid w:val="0070776E"/>
    <w:rsid w:val="00711221"/>
    <w:rsid w:val="00711878"/>
    <w:rsid w:val="00712675"/>
    <w:rsid w:val="007128AD"/>
    <w:rsid w:val="00713808"/>
    <w:rsid w:val="00713CCC"/>
    <w:rsid w:val="007150BC"/>
    <w:rsid w:val="007151B6"/>
    <w:rsid w:val="0071520D"/>
    <w:rsid w:val="00715CB8"/>
    <w:rsid w:val="00715EDB"/>
    <w:rsid w:val="007160D5"/>
    <w:rsid w:val="007163FB"/>
    <w:rsid w:val="0071648E"/>
    <w:rsid w:val="00717C2E"/>
    <w:rsid w:val="007204FA"/>
    <w:rsid w:val="0072058A"/>
    <w:rsid w:val="00720D79"/>
    <w:rsid w:val="007213B3"/>
    <w:rsid w:val="007220A1"/>
    <w:rsid w:val="007220B0"/>
    <w:rsid w:val="00722D82"/>
    <w:rsid w:val="00722DF0"/>
    <w:rsid w:val="0072457F"/>
    <w:rsid w:val="00724791"/>
    <w:rsid w:val="00725406"/>
    <w:rsid w:val="00725807"/>
    <w:rsid w:val="0072621B"/>
    <w:rsid w:val="0072625F"/>
    <w:rsid w:val="007267AB"/>
    <w:rsid w:val="00730020"/>
    <w:rsid w:val="00730555"/>
    <w:rsid w:val="007312CC"/>
    <w:rsid w:val="007316B0"/>
    <w:rsid w:val="007321C0"/>
    <w:rsid w:val="00732FE4"/>
    <w:rsid w:val="007343F6"/>
    <w:rsid w:val="00734775"/>
    <w:rsid w:val="00736809"/>
    <w:rsid w:val="00736A64"/>
    <w:rsid w:val="00737808"/>
    <w:rsid w:val="00737F6A"/>
    <w:rsid w:val="007403EC"/>
    <w:rsid w:val="007410B6"/>
    <w:rsid w:val="007422CC"/>
    <w:rsid w:val="0074272C"/>
    <w:rsid w:val="0074296C"/>
    <w:rsid w:val="00744C6F"/>
    <w:rsid w:val="007457B7"/>
    <w:rsid w:val="007457F6"/>
    <w:rsid w:val="007459E1"/>
    <w:rsid w:val="00745ABB"/>
    <w:rsid w:val="00745C45"/>
    <w:rsid w:val="00746402"/>
    <w:rsid w:val="00746E38"/>
    <w:rsid w:val="0074761C"/>
    <w:rsid w:val="0074776E"/>
    <w:rsid w:val="00747CD5"/>
    <w:rsid w:val="007505F6"/>
    <w:rsid w:val="00751610"/>
    <w:rsid w:val="00751C89"/>
    <w:rsid w:val="00753B51"/>
    <w:rsid w:val="00755EA7"/>
    <w:rsid w:val="00756629"/>
    <w:rsid w:val="0075674E"/>
    <w:rsid w:val="00756A5C"/>
    <w:rsid w:val="007575D2"/>
    <w:rsid w:val="00757B4F"/>
    <w:rsid w:val="00757B6A"/>
    <w:rsid w:val="00757E1B"/>
    <w:rsid w:val="007602E5"/>
    <w:rsid w:val="007610E0"/>
    <w:rsid w:val="00761C9B"/>
    <w:rsid w:val="007621AA"/>
    <w:rsid w:val="0076260A"/>
    <w:rsid w:val="00764A67"/>
    <w:rsid w:val="00766C0D"/>
    <w:rsid w:val="00767EE8"/>
    <w:rsid w:val="00770ADD"/>
    <w:rsid w:val="00770F2D"/>
    <w:rsid w:val="00770F6B"/>
    <w:rsid w:val="00771883"/>
    <w:rsid w:val="007730B5"/>
    <w:rsid w:val="007730FF"/>
    <w:rsid w:val="007735E2"/>
    <w:rsid w:val="00773F06"/>
    <w:rsid w:val="00774440"/>
    <w:rsid w:val="007749EA"/>
    <w:rsid w:val="00775907"/>
    <w:rsid w:val="00775BFD"/>
    <w:rsid w:val="00776DC2"/>
    <w:rsid w:val="00777760"/>
    <w:rsid w:val="00780122"/>
    <w:rsid w:val="00780AC7"/>
    <w:rsid w:val="0078214B"/>
    <w:rsid w:val="0078306E"/>
    <w:rsid w:val="007835CF"/>
    <w:rsid w:val="007838AF"/>
    <w:rsid w:val="00783B3A"/>
    <w:rsid w:val="0078498A"/>
    <w:rsid w:val="00785073"/>
    <w:rsid w:val="0078561D"/>
    <w:rsid w:val="00785AF0"/>
    <w:rsid w:val="00785C2A"/>
    <w:rsid w:val="00786DD6"/>
    <w:rsid w:val="00790127"/>
    <w:rsid w:val="00790495"/>
    <w:rsid w:val="00790B6A"/>
    <w:rsid w:val="00792207"/>
    <w:rsid w:val="00792B64"/>
    <w:rsid w:val="00792C17"/>
    <w:rsid w:val="00792E29"/>
    <w:rsid w:val="0079379A"/>
    <w:rsid w:val="007939D6"/>
    <w:rsid w:val="00794953"/>
    <w:rsid w:val="00794FF5"/>
    <w:rsid w:val="007964AC"/>
    <w:rsid w:val="00796C8B"/>
    <w:rsid w:val="00796E84"/>
    <w:rsid w:val="007A0A99"/>
    <w:rsid w:val="007A1EF1"/>
    <w:rsid w:val="007A1F2F"/>
    <w:rsid w:val="007A2231"/>
    <w:rsid w:val="007A2A5C"/>
    <w:rsid w:val="007A3393"/>
    <w:rsid w:val="007A5150"/>
    <w:rsid w:val="007A5373"/>
    <w:rsid w:val="007A56F0"/>
    <w:rsid w:val="007A5959"/>
    <w:rsid w:val="007A5FE4"/>
    <w:rsid w:val="007A6EEF"/>
    <w:rsid w:val="007A6FD0"/>
    <w:rsid w:val="007A789F"/>
    <w:rsid w:val="007B1822"/>
    <w:rsid w:val="007B1858"/>
    <w:rsid w:val="007B195A"/>
    <w:rsid w:val="007B19F6"/>
    <w:rsid w:val="007B1D57"/>
    <w:rsid w:val="007B232F"/>
    <w:rsid w:val="007B259E"/>
    <w:rsid w:val="007B2B29"/>
    <w:rsid w:val="007B2D27"/>
    <w:rsid w:val="007B323B"/>
    <w:rsid w:val="007B372E"/>
    <w:rsid w:val="007B4BBD"/>
    <w:rsid w:val="007B5A01"/>
    <w:rsid w:val="007B75BC"/>
    <w:rsid w:val="007B7662"/>
    <w:rsid w:val="007B7BBA"/>
    <w:rsid w:val="007B7CCE"/>
    <w:rsid w:val="007C0BD6"/>
    <w:rsid w:val="007C18D9"/>
    <w:rsid w:val="007C258A"/>
    <w:rsid w:val="007C3806"/>
    <w:rsid w:val="007C384B"/>
    <w:rsid w:val="007C5BB7"/>
    <w:rsid w:val="007C670D"/>
    <w:rsid w:val="007C6907"/>
    <w:rsid w:val="007C7D1B"/>
    <w:rsid w:val="007C7EFC"/>
    <w:rsid w:val="007D07D5"/>
    <w:rsid w:val="007D1437"/>
    <w:rsid w:val="007D1C64"/>
    <w:rsid w:val="007D203E"/>
    <w:rsid w:val="007D2B7C"/>
    <w:rsid w:val="007D315A"/>
    <w:rsid w:val="007D32DD"/>
    <w:rsid w:val="007D337B"/>
    <w:rsid w:val="007D5382"/>
    <w:rsid w:val="007D5406"/>
    <w:rsid w:val="007D6093"/>
    <w:rsid w:val="007D61C3"/>
    <w:rsid w:val="007D6CA3"/>
    <w:rsid w:val="007D6DCE"/>
    <w:rsid w:val="007D72C4"/>
    <w:rsid w:val="007D784A"/>
    <w:rsid w:val="007E046B"/>
    <w:rsid w:val="007E1022"/>
    <w:rsid w:val="007E15EA"/>
    <w:rsid w:val="007E2C25"/>
    <w:rsid w:val="007E2CFE"/>
    <w:rsid w:val="007E2DC2"/>
    <w:rsid w:val="007E4626"/>
    <w:rsid w:val="007E5804"/>
    <w:rsid w:val="007E59C9"/>
    <w:rsid w:val="007E6065"/>
    <w:rsid w:val="007E76EA"/>
    <w:rsid w:val="007E7CCD"/>
    <w:rsid w:val="007F0072"/>
    <w:rsid w:val="007F22D2"/>
    <w:rsid w:val="007F2EB6"/>
    <w:rsid w:val="007F2F31"/>
    <w:rsid w:val="007F31FF"/>
    <w:rsid w:val="007F4E1C"/>
    <w:rsid w:val="007F4F77"/>
    <w:rsid w:val="007F54C3"/>
    <w:rsid w:val="007F5C7D"/>
    <w:rsid w:val="007F6046"/>
    <w:rsid w:val="007F749C"/>
    <w:rsid w:val="008005E8"/>
    <w:rsid w:val="00801338"/>
    <w:rsid w:val="0080144D"/>
    <w:rsid w:val="008014BE"/>
    <w:rsid w:val="00802949"/>
    <w:rsid w:val="0080301E"/>
    <w:rsid w:val="0080365F"/>
    <w:rsid w:val="00804A6B"/>
    <w:rsid w:val="00804B25"/>
    <w:rsid w:val="008051BB"/>
    <w:rsid w:val="00806168"/>
    <w:rsid w:val="008063DA"/>
    <w:rsid w:val="00806ABE"/>
    <w:rsid w:val="0081125E"/>
    <w:rsid w:val="00811BA9"/>
    <w:rsid w:val="00812A6D"/>
    <w:rsid w:val="00812BE5"/>
    <w:rsid w:val="00812E39"/>
    <w:rsid w:val="0081392D"/>
    <w:rsid w:val="00815069"/>
    <w:rsid w:val="0081589C"/>
    <w:rsid w:val="0081663C"/>
    <w:rsid w:val="00817313"/>
    <w:rsid w:val="00817429"/>
    <w:rsid w:val="008213D1"/>
    <w:rsid w:val="00821514"/>
    <w:rsid w:val="008217FE"/>
    <w:rsid w:val="00821E35"/>
    <w:rsid w:val="00823C48"/>
    <w:rsid w:val="00824250"/>
    <w:rsid w:val="00824591"/>
    <w:rsid w:val="00824799"/>
    <w:rsid w:val="00824834"/>
    <w:rsid w:val="00824AED"/>
    <w:rsid w:val="00825B05"/>
    <w:rsid w:val="00826BF2"/>
    <w:rsid w:val="00827820"/>
    <w:rsid w:val="00827DAC"/>
    <w:rsid w:val="008310A4"/>
    <w:rsid w:val="00831B8B"/>
    <w:rsid w:val="00832B24"/>
    <w:rsid w:val="008331D1"/>
    <w:rsid w:val="00833803"/>
    <w:rsid w:val="0083405D"/>
    <w:rsid w:val="00834343"/>
    <w:rsid w:val="00834E44"/>
    <w:rsid w:val="008352D4"/>
    <w:rsid w:val="00835A89"/>
    <w:rsid w:val="00835C34"/>
    <w:rsid w:val="008361A9"/>
    <w:rsid w:val="008369E0"/>
    <w:rsid w:val="00836DB9"/>
    <w:rsid w:val="00837C67"/>
    <w:rsid w:val="00840443"/>
    <w:rsid w:val="00840563"/>
    <w:rsid w:val="008408F2"/>
    <w:rsid w:val="008415B0"/>
    <w:rsid w:val="008415DF"/>
    <w:rsid w:val="00841B91"/>
    <w:rsid w:val="00841E41"/>
    <w:rsid w:val="00841ECE"/>
    <w:rsid w:val="00842028"/>
    <w:rsid w:val="00842CF5"/>
    <w:rsid w:val="00842DB3"/>
    <w:rsid w:val="00842FD8"/>
    <w:rsid w:val="008436B8"/>
    <w:rsid w:val="00844B48"/>
    <w:rsid w:val="008460B6"/>
    <w:rsid w:val="0084671C"/>
    <w:rsid w:val="00846B7F"/>
    <w:rsid w:val="0084722A"/>
    <w:rsid w:val="00847747"/>
    <w:rsid w:val="008478E3"/>
    <w:rsid w:val="00847CBF"/>
    <w:rsid w:val="00850B0F"/>
    <w:rsid w:val="00850C9D"/>
    <w:rsid w:val="00851B29"/>
    <w:rsid w:val="00852B59"/>
    <w:rsid w:val="00853218"/>
    <w:rsid w:val="0085381D"/>
    <w:rsid w:val="00855058"/>
    <w:rsid w:val="00856272"/>
    <w:rsid w:val="008563FF"/>
    <w:rsid w:val="0086018B"/>
    <w:rsid w:val="00860608"/>
    <w:rsid w:val="008606A9"/>
    <w:rsid w:val="00860794"/>
    <w:rsid w:val="008611DD"/>
    <w:rsid w:val="008620DE"/>
    <w:rsid w:val="00862A64"/>
    <w:rsid w:val="008630A5"/>
    <w:rsid w:val="00866080"/>
    <w:rsid w:val="00866867"/>
    <w:rsid w:val="00866FD7"/>
    <w:rsid w:val="00867F3D"/>
    <w:rsid w:val="008717D5"/>
    <w:rsid w:val="00871A1E"/>
    <w:rsid w:val="00872257"/>
    <w:rsid w:val="00872D0A"/>
    <w:rsid w:val="00872EF7"/>
    <w:rsid w:val="008736E8"/>
    <w:rsid w:val="00874701"/>
    <w:rsid w:val="00875059"/>
    <w:rsid w:val="008753E6"/>
    <w:rsid w:val="00875E1F"/>
    <w:rsid w:val="008769B6"/>
    <w:rsid w:val="0087738C"/>
    <w:rsid w:val="0088028C"/>
    <w:rsid w:val="008802AF"/>
    <w:rsid w:val="00881926"/>
    <w:rsid w:val="00881B25"/>
    <w:rsid w:val="00881E4D"/>
    <w:rsid w:val="00882762"/>
    <w:rsid w:val="00882E70"/>
    <w:rsid w:val="0088318F"/>
    <w:rsid w:val="0088331D"/>
    <w:rsid w:val="008852B0"/>
    <w:rsid w:val="00885705"/>
    <w:rsid w:val="00885936"/>
    <w:rsid w:val="00885ADD"/>
    <w:rsid w:val="00885AE7"/>
    <w:rsid w:val="00886B60"/>
    <w:rsid w:val="00887889"/>
    <w:rsid w:val="008906C8"/>
    <w:rsid w:val="008920FF"/>
    <w:rsid w:val="00892183"/>
    <w:rsid w:val="008926E8"/>
    <w:rsid w:val="00892B53"/>
    <w:rsid w:val="00893826"/>
    <w:rsid w:val="008946F4"/>
    <w:rsid w:val="00894E0A"/>
    <w:rsid w:val="00894F19"/>
    <w:rsid w:val="008950E5"/>
    <w:rsid w:val="00896A10"/>
    <w:rsid w:val="008971B5"/>
    <w:rsid w:val="0089741B"/>
    <w:rsid w:val="00897D1C"/>
    <w:rsid w:val="00897D60"/>
    <w:rsid w:val="008A0ADE"/>
    <w:rsid w:val="008A1AB0"/>
    <w:rsid w:val="008A2F6D"/>
    <w:rsid w:val="008A3B5F"/>
    <w:rsid w:val="008A54CC"/>
    <w:rsid w:val="008A5D26"/>
    <w:rsid w:val="008A69DB"/>
    <w:rsid w:val="008A6B13"/>
    <w:rsid w:val="008A6E3D"/>
    <w:rsid w:val="008A6ECB"/>
    <w:rsid w:val="008A729C"/>
    <w:rsid w:val="008A7789"/>
    <w:rsid w:val="008B0BF9"/>
    <w:rsid w:val="008B14D5"/>
    <w:rsid w:val="008B1584"/>
    <w:rsid w:val="008B1F44"/>
    <w:rsid w:val="008B2866"/>
    <w:rsid w:val="008B2AD7"/>
    <w:rsid w:val="008B3162"/>
    <w:rsid w:val="008B3567"/>
    <w:rsid w:val="008B3707"/>
    <w:rsid w:val="008B3859"/>
    <w:rsid w:val="008B3ACA"/>
    <w:rsid w:val="008B436D"/>
    <w:rsid w:val="008B4B67"/>
    <w:rsid w:val="008B4E49"/>
    <w:rsid w:val="008B5DCA"/>
    <w:rsid w:val="008B7712"/>
    <w:rsid w:val="008B78EE"/>
    <w:rsid w:val="008B7B26"/>
    <w:rsid w:val="008C14DD"/>
    <w:rsid w:val="008C2B74"/>
    <w:rsid w:val="008C321D"/>
    <w:rsid w:val="008C3524"/>
    <w:rsid w:val="008C3905"/>
    <w:rsid w:val="008C3A0B"/>
    <w:rsid w:val="008C3BE4"/>
    <w:rsid w:val="008C4061"/>
    <w:rsid w:val="008C4229"/>
    <w:rsid w:val="008C4434"/>
    <w:rsid w:val="008C551F"/>
    <w:rsid w:val="008C5688"/>
    <w:rsid w:val="008C5B12"/>
    <w:rsid w:val="008C5BE0"/>
    <w:rsid w:val="008C7233"/>
    <w:rsid w:val="008D0275"/>
    <w:rsid w:val="008D0CEB"/>
    <w:rsid w:val="008D213F"/>
    <w:rsid w:val="008D2326"/>
    <w:rsid w:val="008D2434"/>
    <w:rsid w:val="008D26DA"/>
    <w:rsid w:val="008D2D64"/>
    <w:rsid w:val="008D2FE1"/>
    <w:rsid w:val="008D3736"/>
    <w:rsid w:val="008D3A8F"/>
    <w:rsid w:val="008D3C57"/>
    <w:rsid w:val="008D3DFC"/>
    <w:rsid w:val="008D3EC2"/>
    <w:rsid w:val="008D46FF"/>
    <w:rsid w:val="008D4818"/>
    <w:rsid w:val="008D574E"/>
    <w:rsid w:val="008D620D"/>
    <w:rsid w:val="008D7320"/>
    <w:rsid w:val="008D7351"/>
    <w:rsid w:val="008E0162"/>
    <w:rsid w:val="008E083A"/>
    <w:rsid w:val="008E0C89"/>
    <w:rsid w:val="008E171D"/>
    <w:rsid w:val="008E1CC1"/>
    <w:rsid w:val="008E2785"/>
    <w:rsid w:val="008E2F06"/>
    <w:rsid w:val="008E31E1"/>
    <w:rsid w:val="008E36B9"/>
    <w:rsid w:val="008E6398"/>
    <w:rsid w:val="008E71E1"/>
    <w:rsid w:val="008E78A3"/>
    <w:rsid w:val="008F029F"/>
    <w:rsid w:val="008F0654"/>
    <w:rsid w:val="008F06CB"/>
    <w:rsid w:val="008F2E83"/>
    <w:rsid w:val="008F32FF"/>
    <w:rsid w:val="008F4920"/>
    <w:rsid w:val="008F612A"/>
    <w:rsid w:val="008F6616"/>
    <w:rsid w:val="008F6887"/>
    <w:rsid w:val="008F78AF"/>
    <w:rsid w:val="008F7AC5"/>
    <w:rsid w:val="009012F0"/>
    <w:rsid w:val="0090293D"/>
    <w:rsid w:val="00903030"/>
    <w:rsid w:val="009034DE"/>
    <w:rsid w:val="009037C4"/>
    <w:rsid w:val="00903C26"/>
    <w:rsid w:val="00903D5E"/>
    <w:rsid w:val="00904A6E"/>
    <w:rsid w:val="00905396"/>
    <w:rsid w:val="0090605D"/>
    <w:rsid w:val="00906419"/>
    <w:rsid w:val="009064EC"/>
    <w:rsid w:val="009066A0"/>
    <w:rsid w:val="009068CD"/>
    <w:rsid w:val="00906A3F"/>
    <w:rsid w:val="00907184"/>
    <w:rsid w:val="00907AAF"/>
    <w:rsid w:val="009117CC"/>
    <w:rsid w:val="009117CD"/>
    <w:rsid w:val="0091204C"/>
    <w:rsid w:val="00912889"/>
    <w:rsid w:val="009134F2"/>
    <w:rsid w:val="009139B1"/>
    <w:rsid w:val="009139EE"/>
    <w:rsid w:val="00913A42"/>
    <w:rsid w:val="0091403E"/>
    <w:rsid w:val="00914167"/>
    <w:rsid w:val="009143DB"/>
    <w:rsid w:val="00914D47"/>
    <w:rsid w:val="00914EDE"/>
    <w:rsid w:val="00915065"/>
    <w:rsid w:val="00915A3A"/>
    <w:rsid w:val="00916EA5"/>
    <w:rsid w:val="00917802"/>
    <w:rsid w:val="00917CE5"/>
    <w:rsid w:val="00920B1C"/>
    <w:rsid w:val="009217C0"/>
    <w:rsid w:val="00922F83"/>
    <w:rsid w:val="009238C3"/>
    <w:rsid w:val="00923F15"/>
    <w:rsid w:val="00925241"/>
    <w:rsid w:val="00925495"/>
    <w:rsid w:val="00925CEC"/>
    <w:rsid w:val="00925F00"/>
    <w:rsid w:val="00926A3F"/>
    <w:rsid w:val="0092794E"/>
    <w:rsid w:val="00930CE0"/>
    <w:rsid w:val="00930D30"/>
    <w:rsid w:val="00930E7F"/>
    <w:rsid w:val="00931243"/>
    <w:rsid w:val="00931B72"/>
    <w:rsid w:val="00932110"/>
    <w:rsid w:val="00932BF0"/>
    <w:rsid w:val="009332A2"/>
    <w:rsid w:val="009338D8"/>
    <w:rsid w:val="00934DF3"/>
    <w:rsid w:val="00937598"/>
    <w:rsid w:val="0093790B"/>
    <w:rsid w:val="00937E22"/>
    <w:rsid w:val="0094051C"/>
    <w:rsid w:val="00940B28"/>
    <w:rsid w:val="00941390"/>
    <w:rsid w:val="00941620"/>
    <w:rsid w:val="0094197E"/>
    <w:rsid w:val="00941C86"/>
    <w:rsid w:val="00941F89"/>
    <w:rsid w:val="00942DC5"/>
    <w:rsid w:val="00943751"/>
    <w:rsid w:val="00943A66"/>
    <w:rsid w:val="00944191"/>
    <w:rsid w:val="009443CA"/>
    <w:rsid w:val="00944F5F"/>
    <w:rsid w:val="009457E3"/>
    <w:rsid w:val="0094667D"/>
    <w:rsid w:val="00946B84"/>
    <w:rsid w:val="00946DD0"/>
    <w:rsid w:val="00946F1A"/>
    <w:rsid w:val="009473F4"/>
    <w:rsid w:val="00947572"/>
    <w:rsid w:val="009503A6"/>
    <w:rsid w:val="009509E6"/>
    <w:rsid w:val="009511A9"/>
    <w:rsid w:val="009517F4"/>
    <w:rsid w:val="00951833"/>
    <w:rsid w:val="00952018"/>
    <w:rsid w:val="00952800"/>
    <w:rsid w:val="0095300D"/>
    <w:rsid w:val="009542B4"/>
    <w:rsid w:val="009546E1"/>
    <w:rsid w:val="009556C5"/>
    <w:rsid w:val="00955F0F"/>
    <w:rsid w:val="00956812"/>
    <w:rsid w:val="00956972"/>
    <w:rsid w:val="0095719A"/>
    <w:rsid w:val="00957F6A"/>
    <w:rsid w:val="009609A4"/>
    <w:rsid w:val="00961A55"/>
    <w:rsid w:val="009623E9"/>
    <w:rsid w:val="00962879"/>
    <w:rsid w:val="00963210"/>
    <w:rsid w:val="00963363"/>
    <w:rsid w:val="009634C3"/>
    <w:rsid w:val="00963EEB"/>
    <w:rsid w:val="009648BC"/>
    <w:rsid w:val="00964C2F"/>
    <w:rsid w:val="00965F4D"/>
    <w:rsid w:val="00965F88"/>
    <w:rsid w:val="00967B0B"/>
    <w:rsid w:val="00967E14"/>
    <w:rsid w:val="00967FD5"/>
    <w:rsid w:val="00970A62"/>
    <w:rsid w:val="00973116"/>
    <w:rsid w:val="0097499C"/>
    <w:rsid w:val="009752FE"/>
    <w:rsid w:val="0097554F"/>
    <w:rsid w:val="009760AA"/>
    <w:rsid w:val="009762E5"/>
    <w:rsid w:val="009770D5"/>
    <w:rsid w:val="00981622"/>
    <w:rsid w:val="00981639"/>
    <w:rsid w:val="00983736"/>
    <w:rsid w:val="00983BE3"/>
    <w:rsid w:val="0098420C"/>
    <w:rsid w:val="00984917"/>
    <w:rsid w:val="0098491D"/>
    <w:rsid w:val="00984E03"/>
    <w:rsid w:val="00987E85"/>
    <w:rsid w:val="00991E5E"/>
    <w:rsid w:val="00991FAD"/>
    <w:rsid w:val="00992432"/>
    <w:rsid w:val="00993179"/>
    <w:rsid w:val="00993820"/>
    <w:rsid w:val="00994D48"/>
    <w:rsid w:val="00997AA3"/>
    <w:rsid w:val="00997C0F"/>
    <w:rsid w:val="009A0260"/>
    <w:rsid w:val="009A0D12"/>
    <w:rsid w:val="009A0FE6"/>
    <w:rsid w:val="009A186B"/>
    <w:rsid w:val="009A1987"/>
    <w:rsid w:val="009A2BEE"/>
    <w:rsid w:val="009A40F0"/>
    <w:rsid w:val="009A46B3"/>
    <w:rsid w:val="009A5289"/>
    <w:rsid w:val="009A79DA"/>
    <w:rsid w:val="009A7A53"/>
    <w:rsid w:val="009A7D01"/>
    <w:rsid w:val="009A7F8D"/>
    <w:rsid w:val="009B0402"/>
    <w:rsid w:val="009B0B75"/>
    <w:rsid w:val="009B16DF"/>
    <w:rsid w:val="009B2582"/>
    <w:rsid w:val="009B3967"/>
    <w:rsid w:val="009B3ED0"/>
    <w:rsid w:val="009B4CB2"/>
    <w:rsid w:val="009B4E4E"/>
    <w:rsid w:val="009B6701"/>
    <w:rsid w:val="009B6B5D"/>
    <w:rsid w:val="009B6EF7"/>
    <w:rsid w:val="009B7000"/>
    <w:rsid w:val="009B739C"/>
    <w:rsid w:val="009B7CAA"/>
    <w:rsid w:val="009C0332"/>
    <w:rsid w:val="009C04EC"/>
    <w:rsid w:val="009C16D5"/>
    <w:rsid w:val="009C328C"/>
    <w:rsid w:val="009C35DA"/>
    <w:rsid w:val="009C4175"/>
    <w:rsid w:val="009C4444"/>
    <w:rsid w:val="009C56FD"/>
    <w:rsid w:val="009C5C69"/>
    <w:rsid w:val="009C606D"/>
    <w:rsid w:val="009C60EA"/>
    <w:rsid w:val="009C63C6"/>
    <w:rsid w:val="009C66A0"/>
    <w:rsid w:val="009C6737"/>
    <w:rsid w:val="009C67C8"/>
    <w:rsid w:val="009C7350"/>
    <w:rsid w:val="009C79AD"/>
    <w:rsid w:val="009C79B3"/>
    <w:rsid w:val="009C7CA6"/>
    <w:rsid w:val="009D00C7"/>
    <w:rsid w:val="009D0320"/>
    <w:rsid w:val="009D3316"/>
    <w:rsid w:val="009D3D3D"/>
    <w:rsid w:val="009D502E"/>
    <w:rsid w:val="009D55AA"/>
    <w:rsid w:val="009D7F5A"/>
    <w:rsid w:val="009E019B"/>
    <w:rsid w:val="009E0981"/>
    <w:rsid w:val="009E12DD"/>
    <w:rsid w:val="009E379E"/>
    <w:rsid w:val="009E3C7C"/>
    <w:rsid w:val="009E3E1C"/>
    <w:rsid w:val="009E3E77"/>
    <w:rsid w:val="009E3F32"/>
    <w:rsid w:val="009E3FAB"/>
    <w:rsid w:val="009E4674"/>
    <w:rsid w:val="009E479F"/>
    <w:rsid w:val="009E4C97"/>
    <w:rsid w:val="009E568D"/>
    <w:rsid w:val="009E5B3F"/>
    <w:rsid w:val="009E5EA4"/>
    <w:rsid w:val="009E6292"/>
    <w:rsid w:val="009E6406"/>
    <w:rsid w:val="009E7D90"/>
    <w:rsid w:val="009F01A1"/>
    <w:rsid w:val="009F0333"/>
    <w:rsid w:val="009F1AB0"/>
    <w:rsid w:val="009F1F18"/>
    <w:rsid w:val="009F2626"/>
    <w:rsid w:val="009F2643"/>
    <w:rsid w:val="009F2D2D"/>
    <w:rsid w:val="009F317B"/>
    <w:rsid w:val="009F40A7"/>
    <w:rsid w:val="009F501D"/>
    <w:rsid w:val="009F6722"/>
    <w:rsid w:val="00A009CC"/>
    <w:rsid w:val="00A017CB"/>
    <w:rsid w:val="00A02094"/>
    <w:rsid w:val="00A02E8C"/>
    <w:rsid w:val="00A0335D"/>
    <w:rsid w:val="00A039D5"/>
    <w:rsid w:val="00A046AD"/>
    <w:rsid w:val="00A0472D"/>
    <w:rsid w:val="00A05259"/>
    <w:rsid w:val="00A064D7"/>
    <w:rsid w:val="00A07239"/>
    <w:rsid w:val="00A079C1"/>
    <w:rsid w:val="00A10685"/>
    <w:rsid w:val="00A10F78"/>
    <w:rsid w:val="00A11E7D"/>
    <w:rsid w:val="00A12520"/>
    <w:rsid w:val="00A130FD"/>
    <w:rsid w:val="00A13D6D"/>
    <w:rsid w:val="00A142F2"/>
    <w:rsid w:val="00A14769"/>
    <w:rsid w:val="00A16151"/>
    <w:rsid w:val="00A16EC6"/>
    <w:rsid w:val="00A16EC7"/>
    <w:rsid w:val="00A170C3"/>
    <w:rsid w:val="00A17555"/>
    <w:rsid w:val="00A17A4B"/>
    <w:rsid w:val="00A17C06"/>
    <w:rsid w:val="00A20416"/>
    <w:rsid w:val="00A20FF8"/>
    <w:rsid w:val="00A211DC"/>
    <w:rsid w:val="00A2126E"/>
    <w:rsid w:val="00A2131A"/>
    <w:rsid w:val="00A213D5"/>
    <w:rsid w:val="00A21475"/>
    <w:rsid w:val="00A21706"/>
    <w:rsid w:val="00A22CD3"/>
    <w:rsid w:val="00A23814"/>
    <w:rsid w:val="00A23937"/>
    <w:rsid w:val="00A24259"/>
    <w:rsid w:val="00A24D7E"/>
    <w:rsid w:val="00A24FCC"/>
    <w:rsid w:val="00A252C2"/>
    <w:rsid w:val="00A264DA"/>
    <w:rsid w:val="00A26A90"/>
    <w:rsid w:val="00A26B27"/>
    <w:rsid w:val="00A26F1D"/>
    <w:rsid w:val="00A27C53"/>
    <w:rsid w:val="00A301F7"/>
    <w:rsid w:val="00A305AF"/>
    <w:rsid w:val="00A3081C"/>
    <w:rsid w:val="00A30E4F"/>
    <w:rsid w:val="00A31013"/>
    <w:rsid w:val="00A32154"/>
    <w:rsid w:val="00A32253"/>
    <w:rsid w:val="00A32B50"/>
    <w:rsid w:val="00A32E92"/>
    <w:rsid w:val="00A3310E"/>
    <w:rsid w:val="00A333A0"/>
    <w:rsid w:val="00A345FE"/>
    <w:rsid w:val="00A34D9B"/>
    <w:rsid w:val="00A35137"/>
    <w:rsid w:val="00A354BF"/>
    <w:rsid w:val="00A36B0A"/>
    <w:rsid w:val="00A3745C"/>
    <w:rsid w:val="00A37E70"/>
    <w:rsid w:val="00A40F7A"/>
    <w:rsid w:val="00A424B7"/>
    <w:rsid w:val="00A437E1"/>
    <w:rsid w:val="00A4493D"/>
    <w:rsid w:val="00A4536F"/>
    <w:rsid w:val="00A453B4"/>
    <w:rsid w:val="00A45736"/>
    <w:rsid w:val="00A4656F"/>
    <w:rsid w:val="00A46643"/>
    <w:rsid w:val="00A46698"/>
    <w:rsid w:val="00A4685E"/>
    <w:rsid w:val="00A46A23"/>
    <w:rsid w:val="00A47817"/>
    <w:rsid w:val="00A5066F"/>
    <w:rsid w:val="00A50CD4"/>
    <w:rsid w:val="00A51071"/>
    <w:rsid w:val="00A51167"/>
    <w:rsid w:val="00A51191"/>
    <w:rsid w:val="00A51AA0"/>
    <w:rsid w:val="00A52F0A"/>
    <w:rsid w:val="00A5380F"/>
    <w:rsid w:val="00A54802"/>
    <w:rsid w:val="00A5498E"/>
    <w:rsid w:val="00A55C56"/>
    <w:rsid w:val="00A5656C"/>
    <w:rsid w:val="00A56D62"/>
    <w:rsid w:val="00A56F07"/>
    <w:rsid w:val="00A5762C"/>
    <w:rsid w:val="00A600FC"/>
    <w:rsid w:val="00A60BCA"/>
    <w:rsid w:val="00A62757"/>
    <w:rsid w:val="00A6377C"/>
    <w:rsid w:val="00A638DA"/>
    <w:rsid w:val="00A65B41"/>
    <w:rsid w:val="00A65CA4"/>
    <w:rsid w:val="00A65E00"/>
    <w:rsid w:val="00A66A78"/>
    <w:rsid w:val="00A67B8B"/>
    <w:rsid w:val="00A7436E"/>
    <w:rsid w:val="00A74C49"/>
    <w:rsid w:val="00A74E96"/>
    <w:rsid w:val="00A74E9B"/>
    <w:rsid w:val="00A753BC"/>
    <w:rsid w:val="00A75A8E"/>
    <w:rsid w:val="00A77A28"/>
    <w:rsid w:val="00A77A3A"/>
    <w:rsid w:val="00A77B9F"/>
    <w:rsid w:val="00A8057A"/>
    <w:rsid w:val="00A81496"/>
    <w:rsid w:val="00A81DCD"/>
    <w:rsid w:val="00A8217B"/>
    <w:rsid w:val="00A824DD"/>
    <w:rsid w:val="00A82810"/>
    <w:rsid w:val="00A83676"/>
    <w:rsid w:val="00A83B7B"/>
    <w:rsid w:val="00A84274"/>
    <w:rsid w:val="00A850F3"/>
    <w:rsid w:val="00A864E3"/>
    <w:rsid w:val="00A86794"/>
    <w:rsid w:val="00A91DB8"/>
    <w:rsid w:val="00A92540"/>
    <w:rsid w:val="00A9299D"/>
    <w:rsid w:val="00A93E08"/>
    <w:rsid w:val="00A94574"/>
    <w:rsid w:val="00A94911"/>
    <w:rsid w:val="00A95134"/>
    <w:rsid w:val="00A9513E"/>
    <w:rsid w:val="00A95936"/>
    <w:rsid w:val="00A95F05"/>
    <w:rsid w:val="00A96265"/>
    <w:rsid w:val="00A97084"/>
    <w:rsid w:val="00AA04F3"/>
    <w:rsid w:val="00AA1C2C"/>
    <w:rsid w:val="00AA1F95"/>
    <w:rsid w:val="00AA28F3"/>
    <w:rsid w:val="00AA35F6"/>
    <w:rsid w:val="00AA36F3"/>
    <w:rsid w:val="00AA41CB"/>
    <w:rsid w:val="00AA55C9"/>
    <w:rsid w:val="00AA667C"/>
    <w:rsid w:val="00AA6E91"/>
    <w:rsid w:val="00AA7439"/>
    <w:rsid w:val="00AA78D0"/>
    <w:rsid w:val="00AB047E"/>
    <w:rsid w:val="00AB0A37"/>
    <w:rsid w:val="00AB0B0A"/>
    <w:rsid w:val="00AB0BB7"/>
    <w:rsid w:val="00AB0D9D"/>
    <w:rsid w:val="00AB17A6"/>
    <w:rsid w:val="00AB22C6"/>
    <w:rsid w:val="00AB2AD0"/>
    <w:rsid w:val="00AB30AB"/>
    <w:rsid w:val="00AB3630"/>
    <w:rsid w:val="00AB43C8"/>
    <w:rsid w:val="00AB4786"/>
    <w:rsid w:val="00AB5BDF"/>
    <w:rsid w:val="00AB5C71"/>
    <w:rsid w:val="00AB60C8"/>
    <w:rsid w:val="00AB67FC"/>
    <w:rsid w:val="00AB6BA3"/>
    <w:rsid w:val="00AB7835"/>
    <w:rsid w:val="00AB7E4F"/>
    <w:rsid w:val="00AC00F2"/>
    <w:rsid w:val="00AC01DA"/>
    <w:rsid w:val="00AC0A8E"/>
    <w:rsid w:val="00AC1262"/>
    <w:rsid w:val="00AC19E6"/>
    <w:rsid w:val="00AC24A9"/>
    <w:rsid w:val="00AC31B5"/>
    <w:rsid w:val="00AC3270"/>
    <w:rsid w:val="00AC48DA"/>
    <w:rsid w:val="00AC4B1F"/>
    <w:rsid w:val="00AC4EA1"/>
    <w:rsid w:val="00AC5381"/>
    <w:rsid w:val="00AC5920"/>
    <w:rsid w:val="00AC5B16"/>
    <w:rsid w:val="00AC73FD"/>
    <w:rsid w:val="00AC7696"/>
    <w:rsid w:val="00AD0540"/>
    <w:rsid w:val="00AD06E5"/>
    <w:rsid w:val="00AD0E65"/>
    <w:rsid w:val="00AD1904"/>
    <w:rsid w:val="00AD1986"/>
    <w:rsid w:val="00AD2BF2"/>
    <w:rsid w:val="00AD4E90"/>
    <w:rsid w:val="00AD5358"/>
    <w:rsid w:val="00AD5422"/>
    <w:rsid w:val="00AD5785"/>
    <w:rsid w:val="00AD5A57"/>
    <w:rsid w:val="00AD5D57"/>
    <w:rsid w:val="00AD710E"/>
    <w:rsid w:val="00AE11CD"/>
    <w:rsid w:val="00AE1FB4"/>
    <w:rsid w:val="00AE381B"/>
    <w:rsid w:val="00AE3885"/>
    <w:rsid w:val="00AE3934"/>
    <w:rsid w:val="00AE4179"/>
    <w:rsid w:val="00AE4425"/>
    <w:rsid w:val="00AE4FBE"/>
    <w:rsid w:val="00AE5A14"/>
    <w:rsid w:val="00AE5C1F"/>
    <w:rsid w:val="00AE62FE"/>
    <w:rsid w:val="00AE6333"/>
    <w:rsid w:val="00AE650F"/>
    <w:rsid w:val="00AE6555"/>
    <w:rsid w:val="00AE738A"/>
    <w:rsid w:val="00AE74F6"/>
    <w:rsid w:val="00AE7D16"/>
    <w:rsid w:val="00AF0B24"/>
    <w:rsid w:val="00AF13E3"/>
    <w:rsid w:val="00AF1D60"/>
    <w:rsid w:val="00AF3115"/>
    <w:rsid w:val="00AF3314"/>
    <w:rsid w:val="00AF3D42"/>
    <w:rsid w:val="00AF3DD4"/>
    <w:rsid w:val="00AF48F1"/>
    <w:rsid w:val="00AF4CAA"/>
    <w:rsid w:val="00AF571A"/>
    <w:rsid w:val="00AF60A0"/>
    <w:rsid w:val="00AF67FC"/>
    <w:rsid w:val="00AF6B39"/>
    <w:rsid w:val="00AF6C15"/>
    <w:rsid w:val="00AF7DF5"/>
    <w:rsid w:val="00AF7EF5"/>
    <w:rsid w:val="00AF7FB6"/>
    <w:rsid w:val="00B006E5"/>
    <w:rsid w:val="00B01BD3"/>
    <w:rsid w:val="00B0208D"/>
    <w:rsid w:val="00B024C2"/>
    <w:rsid w:val="00B02B49"/>
    <w:rsid w:val="00B03428"/>
    <w:rsid w:val="00B03D14"/>
    <w:rsid w:val="00B04133"/>
    <w:rsid w:val="00B0441C"/>
    <w:rsid w:val="00B052F7"/>
    <w:rsid w:val="00B0686F"/>
    <w:rsid w:val="00B06AAF"/>
    <w:rsid w:val="00B071FC"/>
    <w:rsid w:val="00B07700"/>
    <w:rsid w:val="00B10065"/>
    <w:rsid w:val="00B1029A"/>
    <w:rsid w:val="00B10F4F"/>
    <w:rsid w:val="00B11124"/>
    <w:rsid w:val="00B11453"/>
    <w:rsid w:val="00B116D1"/>
    <w:rsid w:val="00B11D50"/>
    <w:rsid w:val="00B11F89"/>
    <w:rsid w:val="00B1228C"/>
    <w:rsid w:val="00B1291F"/>
    <w:rsid w:val="00B12A43"/>
    <w:rsid w:val="00B12B91"/>
    <w:rsid w:val="00B13921"/>
    <w:rsid w:val="00B14BD7"/>
    <w:rsid w:val="00B1518C"/>
    <w:rsid w:val="00B1528C"/>
    <w:rsid w:val="00B1571D"/>
    <w:rsid w:val="00B15737"/>
    <w:rsid w:val="00B16ACD"/>
    <w:rsid w:val="00B16EEF"/>
    <w:rsid w:val="00B2047F"/>
    <w:rsid w:val="00B20ACD"/>
    <w:rsid w:val="00B21487"/>
    <w:rsid w:val="00B21A20"/>
    <w:rsid w:val="00B21CBB"/>
    <w:rsid w:val="00B232D1"/>
    <w:rsid w:val="00B23CE9"/>
    <w:rsid w:val="00B24DB5"/>
    <w:rsid w:val="00B25118"/>
    <w:rsid w:val="00B25755"/>
    <w:rsid w:val="00B26370"/>
    <w:rsid w:val="00B3056F"/>
    <w:rsid w:val="00B31F9E"/>
    <w:rsid w:val="00B3268F"/>
    <w:rsid w:val="00B32C23"/>
    <w:rsid w:val="00B32C2C"/>
    <w:rsid w:val="00B32FC0"/>
    <w:rsid w:val="00B33A1A"/>
    <w:rsid w:val="00B33E6C"/>
    <w:rsid w:val="00B3413A"/>
    <w:rsid w:val="00B3452A"/>
    <w:rsid w:val="00B34972"/>
    <w:rsid w:val="00B349E1"/>
    <w:rsid w:val="00B371CC"/>
    <w:rsid w:val="00B37217"/>
    <w:rsid w:val="00B40849"/>
    <w:rsid w:val="00B416BC"/>
    <w:rsid w:val="00B41C5D"/>
    <w:rsid w:val="00B41CD9"/>
    <w:rsid w:val="00B41E14"/>
    <w:rsid w:val="00B427E6"/>
    <w:rsid w:val="00B428A6"/>
    <w:rsid w:val="00B43D96"/>
    <w:rsid w:val="00B43E1F"/>
    <w:rsid w:val="00B4489C"/>
    <w:rsid w:val="00B44C81"/>
    <w:rsid w:val="00B44EEE"/>
    <w:rsid w:val="00B45873"/>
    <w:rsid w:val="00B4592A"/>
    <w:rsid w:val="00B45FBC"/>
    <w:rsid w:val="00B46085"/>
    <w:rsid w:val="00B467FE"/>
    <w:rsid w:val="00B50B6B"/>
    <w:rsid w:val="00B51348"/>
    <w:rsid w:val="00B51A7D"/>
    <w:rsid w:val="00B528BB"/>
    <w:rsid w:val="00B535C2"/>
    <w:rsid w:val="00B54372"/>
    <w:rsid w:val="00B55544"/>
    <w:rsid w:val="00B5560F"/>
    <w:rsid w:val="00B56657"/>
    <w:rsid w:val="00B56EB3"/>
    <w:rsid w:val="00B576E4"/>
    <w:rsid w:val="00B5776D"/>
    <w:rsid w:val="00B6045C"/>
    <w:rsid w:val="00B61153"/>
    <w:rsid w:val="00B61C7C"/>
    <w:rsid w:val="00B6376A"/>
    <w:rsid w:val="00B63CC7"/>
    <w:rsid w:val="00B641D5"/>
    <w:rsid w:val="00B642FC"/>
    <w:rsid w:val="00B648B7"/>
    <w:rsid w:val="00B64934"/>
    <w:rsid w:val="00B64D26"/>
    <w:rsid w:val="00B64ED3"/>
    <w:rsid w:val="00B64FBB"/>
    <w:rsid w:val="00B65615"/>
    <w:rsid w:val="00B66C1D"/>
    <w:rsid w:val="00B7086D"/>
    <w:rsid w:val="00B70E22"/>
    <w:rsid w:val="00B7131D"/>
    <w:rsid w:val="00B72806"/>
    <w:rsid w:val="00B7318C"/>
    <w:rsid w:val="00B73237"/>
    <w:rsid w:val="00B73E62"/>
    <w:rsid w:val="00B742D4"/>
    <w:rsid w:val="00B774CB"/>
    <w:rsid w:val="00B80402"/>
    <w:rsid w:val="00B80888"/>
    <w:rsid w:val="00B80B9A"/>
    <w:rsid w:val="00B8175F"/>
    <w:rsid w:val="00B830B7"/>
    <w:rsid w:val="00B830D3"/>
    <w:rsid w:val="00B84074"/>
    <w:rsid w:val="00B84099"/>
    <w:rsid w:val="00B84684"/>
    <w:rsid w:val="00B848EA"/>
    <w:rsid w:val="00B84B2B"/>
    <w:rsid w:val="00B84C8C"/>
    <w:rsid w:val="00B8561C"/>
    <w:rsid w:val="00B8582A"/>
    <w:rsid w:val="00B86674"/>
    <w:rsid w:val="00B86D64"/>
    <w:rsid w:val="00B87C7C"/>
    <w:rsid w:val="00B90500"/>
    <w:rsid w:val="00B90A6A"/>
    <w:rsid w:val="00B9176C"/>
    <w:rsid w:val="00B935A4"/>
    <w:rsid w:val="00B942B2"/>
    <w:rsid w:val="00B94CAA"/>
    <w:rsid w:val="00B962E1"/>
    <w:rsid w:val="00B964F1"/>
    <w:rsid w:val="00BA0A10"/>
    <w:rsid w:val="00BA1263"/>
    <w:rsid w:val="00BA1A3C"/>
    <w:rsid w:val="00BA2F55"/>
    <w:rsid w:val="00BA4086"/>
    <w:rsid w:val="00BA4C19"/>
    <w:rsid w:val="00BA4EF4"/>
    <w:rsid w:val="00BA5350"/>
    <w:rsid w:val="00BA561A"/>
    <w:rsid w:val="00BA5E21"/>
    <w:rsid w:val="00BA7894"/>
    <w:rsid w:val="00BA78AD"/>
    <w:rsid w:val="00BA7D7E"/>
    <w:rsid w:val="00BB0DC6"/>
    <w:rsid w:val="00BB11EB"/>
    <w:rsid w:val="00BB1226"/>
    <w:rsid w:val="00BB15E4"/>
    <w:rsid w:val="00BB1D3D"/>
    <w:rsid w:val="00BB1E19"/>
    <w:rsid w:val="00BB21D1"/>
    <w:rsid w:val="00BB3084"/>
    <w:rsid w:val="00BB31ED"/>
    <w:rsid w:val="00BB32F2"/>
    <w:rsid w:val="00BB41ED"/>
    <w:rsid w:val="00BB4338"/>
    <w:rsid w:val="00BB5884"/>
    <w:rsid w:val="00BB6C0E"/>
    <w:rsid w:val="00BB7B38"/>
    <w:rsid w:val="00BC09B6"/>
    <w:rsid w:val="00BC0B5E"/>
    <w:rsid w:val="00BC11E5"/>
    <w:rsid w:val="00BC3C21"/>
    <w:rsid w:val="00BC4906"/>
    <w:rsid w:val="00BC4BC6"/>
    <w:rsid w:val="00BC52FD"/>
    <w:rsid w:val="00BC6C71"/>
    <w:rsid w:val="00BC6E62"/>
    <w:rsid w:val="00BC7443"/>
    <w:rsid w:val="00BD0648"/>
    <w:rsid w:val="00BD1040"/>
    <w:rsid w:val="00BD198E"/>
    <w:rsid w:val="00BD284E"/>
    <w:rsid w:val="00BD320A"/>
    <w:rsid w:val="00BD34AA"/>
    <w:rsid w:val="00BD376A"/>
    <w:rsid w:val="00BD3937"/>
    <w:rsid w:val="00BD3AD1"/>
    <w:rsid w:val="00BD3FC5"/>
    <w:rsid w:val="00BD45C0"/>
    <w:rsid w:val="00BD57BC"/>
    <w:rsid w:val="00BD6C7B"/>
    <w:rsid w:val="00BD6D71"/>
    <w:rsid w:val="00BD7572"/>
    <w:rsid w:val="00BD7C0F"/>
    <w:rsid w:val="00BE04A8"/>
    <w:rsid w:val="00BE05F2"/>
    <w:rsid w:val="00BE0C44"/>
    <w:rsid w:val="00BE0C89"/>
    <w:rsid w:val="00BE1B8B"/>
    <w:rsid w:val="00BE28CD"/>
    <w:rsid w:val="00BE2A18"/>
    <w:rsid w:val="00BE2C01"/>
    <w:rsid w:val="00BE2EF6"/>
    <w:rsid w:val="00BE41EC"/>
    <w:rsid w:val="00BE47F4"/>
    <w:rsid w:val="00BE4F53"/>
    <w:rsid w:val="00BE56FB"/>
    <w:rsid w:val="00BE6FBC"/>
    <w:rsid w:val="00BE756E"/>
    <w:rsid w:val="00BE7705"/>
    <w:rsid w:val="00BE7937"/>
    <w:rsid w:val="00BF1D9F"/>
    <w:rsid w:val="00BF257A"/>
    <w:rsid w:val="00BF2F00"/>
    <w:rsid w:val="00BF3D6A"/>
    <w:rsid w:val="00BF3DDE"/>
    <w:rsid w:val="00BF3EF2"/>
    <w:rsid w:val="00BF4A09"/>
    <w:rsid w:val="00BF4C58"/>
    <w:rsid w:val="00BF4CC7"/>
    <w:rsid w:val="00BF6403"/>
    <w:rsid w:val="00BF6589"/>
    <w:rsid w:val="00BF6F7F"/>
    <w:rsid w:val="00C00647"/>
    <w:rsid w:val="00C010C2"/>
    <w:rsid w:val="00C01F91"/>
    <w:rsid w:val="00C025E8"/>
    <w:rsid w:val="00C02764"/>
    <w:rsid w:val="00C02C27"/>
    <w:rsid w:val="00C0303F"/>
    <w:rsid w:val="00C03331"/>
    <w:rsid w:val="00C03699"/>
    <w:rsid w:val="00C03EFD"/>
    <w:rsid w:val="00C04CEF"/>
    <w:rsid w:val="00C057DD"/>
    <w:rsid w:val="00C0662F"/>
    <w:rsid w:val="00C06C56"/>
    <w:rsid w:val="00C07D8F"/>
    <w:rsid w:val="00C07E54"/>
    <w:rsid w:val="00C10F0F"/>
    <w:rsid w:val="00C114CF"/>
    <w:rsid w:val="00C11943"/>
    <w:rsid w:val="00C125EA"/>
    <w:rsid w:val="00C125F8"/>
    <w:rsid w:val="00C12E96"/>
    <w:rsid w:val="00C140E8"/>
    <w:rsid w:val="00C14763"/>
    <w:rsid w:val="00C14E02"/>
    <w:rsid w:val="00C158BC"/>
    <w:rsid w:val="00C15A14"/>
    <w:rsid w:val="00C16141"/>
    <w:rsid w:val="00C17630"/>
    <w:rsid w:val="00C21CFD"/>
    <w:rsid w:val="00C2202D"/>
    <w:rsid w:val="00C2251C"/>
    <w:rsid w:val="00C2363F"/>
    <w:rsid w:val="00C236C8"/>
    <w:rsid w:val="00C245EA"/>
    <w:rsid w:val="00C257B6"/>
    <w:rsid w:val="00C260B1"/>
    <w:rsid w:val="00C26239"/>
    <w:rsid w:val="00C262DF"/>
    <w:rsid w:val="00C26C92"/>
    <w:rsid w:val="00C26E56"/>
    <w:rsid w:val="00C27C46"/>
    <w:rsid w:val="00C3018D"/>
    <w:rsid w:val="00C305F3"/>
    <w:rsid w:val="00C30C7B"/>
    <w:rsid w:val="00C310D3"/>
    <w:rsid w:val="00C31406"/>
    <w:rsid w:val="00C324C0"/>
    <w:rsid w:val="00C33D37"/>
    <w:rsid w:val="00C34C66"/>
    <w:rsid w:val="00C352E8"/>
    <w:rsid w:val="00C35AD0"/>
    <w:rsid w:val="00C37194"/>
    <w:rsid w:val="00C3719E"/>
    <w:rsid w:val="00C40629"/>
    <w:rsid w:val="00C40637"/>
    <w:rsid w:val="00C40D34"/>
    <w:rsid w:val="00C40F6C"/>
    <w:rsid w:val="00C43B93"/>
    <w:rsid w:val="00C43D22"/>
    <w:rsid w:val="00C44426"/>
    <w:rsid w:val="00C445F3"/>
    <w:rsid w:val="00C451F4"/>
    <w:rsid w:val="00C45C0A"/>
    <w:rsid w:val="00C45EB1"/>
    <w:rsid w:val="00C46369"/>
    <w:rsid w:val="00C470BC"/>
    <w:rsid w:val="00C475C0"/>
    <w:rsid w:val="00C50AD4"/>
    <w:rsid w:val="00C53478"/>
    <w:rsid w:val="00C53762"/>
    <w:rsid w:val="00C5409A"/>
    <w:rsid w:val="00C54A3A"/>
    <w:rsid w:val="00C54FFD"/>
    <w:rsid w:val="00C5550B"/>
    <w:rsid w:val="00C55566"/>
    <w:rsid w:val="00C55D1F"/>
    <w:rsid w:val="00C5643E"/>
    <w:rsid w:val="00C56448"/>
    <w:rsid w:val="00C606DC"/>
    <w:rsid w:val="00C6160B"/>
    <w:rsid w:val="00C62FC0"/>
    <w:rsid w:val="00C63115"/>
    <w:rsid w:val="00C6401C"/>
    <w:rsid w:val="00C64DCD"/>
    <w:rsid w:val="00C6513F"/>
    <w:rsid w:val="00C6579C"/>
    <w:rsid w:val="00C662C0"/>
    <w:rsid w:val="00C665A7"/>
    <w:rsid w:val="00C667BE"/>
    <w:rsid w:val="00C674BB"/>
    <w:rsid w:val="00C6766B"/>
    <w:rsid w:val="00C67CBE"/>
    <w:rsid w:val="00C707EE"/>
    <w:rsid w:val="00C708D9"/>
    <w:rsid w:val="00C72223"/>
    <w:rsid w:val="00C73467"/>
    <w:rsid w:val="00C74466"/>
    <w:rsid w:val="00C76417"/>
    <w:rsid w:val="00C767A5"/>
    <w:rsid w:val="00C768E5"/>
    <w:rsid w:val="00C7726F"/>
    <w:rsid w:val="00C77468"/>
    <w:rsid w:val="00C823DA"/>
    <w:rsid w:val="00C8259F"/>
    <w:rsid w:val="00C82746"/>
    <w:rsid w:val="00C82B63"/>
    <w:rsid w:val="00C82EC6"/>
    <w:rsid w:val="00C8312F"/>
    <w:rsid w:val="00C83264"/>
    <w:rsid w:val="00C8486F"/>
    <w:rsid w:val="00C84C47"/>
    <w:rsid w:val="00C858A4"/>
    <w:rsid w:val="00C866E8"/>
    <w:rsid w:val="00C86705"/>
    <w:rsid w:val="00C86979"/>
    <w:rsid w:val="00C86AFA"/>
    <w:rsid w:val="00C86D0A"/>
    <w:rsid w:val="00C87C98"/>
    <w:rsid w:val="00C912CB"/>
    <w:rsid w:val="00C91690"/>
    <w:rsid w:val="00C91B5F"/>
    <w:rsid w:val="00C91ECF"/>
    <w:rsid w:val="00C946AC"/>
    <w:rsid w:val="00C94BDD"/>
    <w:rsid w:val="00C94C3C"/>
    <w:rsid w:val="00C95079"/>
    <w:rsid w:val="00C95FB5"/>
    <w:rsid w:val="00C96277"/>
    <w:rsid w:val="00C9691C"/>
    <w:rsid w:val="00C97317"/>
    <w:rsid w:val="00C9765A"/>
    <w:rsid w:val="00CA013E"/>
    <w:rsid w:val="00CA13D3"/>
    <w:rsid w:val="00CA1B56"/>
    <w:rsid w:val="00CA232B"/>
    <w:rsid w:val="00CA334E"/>
    <w:rsid w:val="00CA3925"/>
    <w:rsid w:val="00CA3B49"/>
    <w:rsid w:val="00CA408D"/>
    <w:rsid w:val="00CA4312"/>
    <w:rsid w:val="00CA5292"/>
    <w:rsid w:val="00CA58D5"/>
    <w:rsid w:val="00CA5B38"/>
    <w:rsid w:val="00CA7667"/>
    <w:rsid w:val="00CA76F6"/>
    <w:rsid w:val="00CA7B96"/>
    <w:rsid w:val="00CA7F49"/>
    <w:rsid w:val="00CB02B1"/>
    <w:rsid w:val="00CB0A7A"/>
    <w:rsid w:val="00CB18D0"/>
    <w:rsid w:val="00CB1C8A"/>
    <w:rsid w:val="00CB21D2"/>
    <w:rsid w:val="00CB24F5"/>
    <w:rsid w:val="00CB2663"/>
    <w:rsid w:val="00CB2730"/>
    <w:rsid w:val="00CB2CC3"/>
    <w:rsid w:val="00CB39E7"/>
    <w:rsid w:val="00CB3B3B"/>
    <w:rsid w:val="00CB3BBE"/>
    <w:rsid w:val="00CB49B4"/>
    <w:rsid w:val="00CB4AD6"/>
    <w:rsid w:val="00CB50F7"/>
    <w:rsid w:val="00CB512A"/>
    <w:rsid w:val="00CB53A4"/>
    <w:rsid w:val="00CB59E9"/>
    <w:rsid w:val="00CB6832"/>
    <w:rsid w:val="00CC09E1"/>
    <w:rsid w:val="00CC0D6A"/>
    <w:rsid w:val="00CC0EA4"/>
    <w:rsid w:val="00CC1EC4"/>
    <w:rsid w:val="00CC2C17"/>
    <w:rsid w:val="00CC36B6"/>
    <w:rsid w:val="00CC3831"/>
    <w:rsid w:val="00CC3E3D"/>
    <w:rsid w:val="00CC41F2"/>
    <w:rsid w:val="00CC519B"/>
    <w:rsid w:val="00CC5B95"/>
    <w:rsid w:val="00CC5DEB"/>
    <w:rsid w:val="00CC5F88"/>
    <w:rsid w:val="00CC7143"/>
    <w:rsid w:val="00CD0639"/>
    <w:rsid w:val="00CD0B15"/>
    <w:rsid w:val="00CD12C1"/>
    <w:rsid w:val="00CD17FF"/>
    <w:rsid w:val="00CD214E"/>
    <w:rsid w:val="00CD277D"/>
    <w:rsid w:val="00CD3188"/>
    <w:rsid w:val="00CD435A"/>
    <w:rsid w:val="00CD46FA"/>
    <w:rsid w:val="00CD49B5"/>
    <w:rsid w:val="00CD553B"/>
    <w:rsid w:val="00CD5973"/>
    <w:rsid w:val="00CD61C6"/>
    <w:rsid w:val="00CD66B5"/>
    <w:rsid w:val="00CD701D"/>
    <w:rsid w:val="00CD7F19"/>
    <w:rsid w:val="00CE1099"/>
    <w:rsid w:val="00CE31A6"/>
    <w:rsid w:val="00CE4298"/>
    <w:rsid w:val="00CE4A19"/>
    <w:rsid w:val="00CE4A5A"/>
    <w:rsid w:val="00CE661A"/>
    <w:rsid w:val="00CE71AF"/>
    <w:rsid w:val="00CE7944"/>
    <w:rsid w:val="00CE7ADE"/>
    <w:rsid w:val="00CF0789"/>
    <w:rsid w:val="00CF09AA"/>
    <w:rsid w:val="00CF0C23"/>
    <w:rsid w:val="00CF0E07"/>
    <w:rsid w:val="00CF3B1B"/>
    <w:rsid w:val="00CF4813"/>
    <w:rsid w:val="00CF4987"/>
    <w:rsid w:val="00CF4FD2"/>
    <w:rsid w:val="00CF5233"/>
    <w:rsid w:val="00CF6007"/>
    <w:rsid w:val="00CF6ECB"/>
    <w:rsid w:val="00CF736B"/>
    <w:rsid w:val="00D00655"/>
    <w:rsid w:val="00D0163B"/>
    <w:rsid w:val="00D02010"/>
    <w:rsid w:val="00D029B8"/>
    <w:rsid w:val="00D02F60"/>
    <w:rsid w:val="00D02FE5"/>
    <w:rsid w:val="00D033AC"/>
    <w:rsid w:val="00D04157"/>
    <w:rsid w:val="00D0464E"/>
    <w:rsid w:val="00D04A96"/>
    <w:rsid w:val="00D05CE8"/>
    <w:rsid w:val="00D067B0"/>
    <w:rsid w:val="00D06DC3"/>
    <w:rsid w:val="00D07A7B"/>
    <w:rsid w:val="00D10960"/>
    <w:rsid w:val="00D10B15"/>
    <w:rsid w:val="00D10E06"/>
    <w:rsid w:val="00D11AA4"/>
    <w:rsid w:val="00D120BC"/>
    <w:rsid w:val="00D15197"/>
    <w:rsid w:val="00D16820"/>
    <w:rsid w:val="00D169C8"/>
    <w:rsid w:val="00D16B14"/>
    <w:rsid w:val="00D17124"/>
    <w:rsid w:val="00D1793F"/>
    <w:rsid w:val="00D17970"/>
    <w:rsid w:val="00D20368"/>
    <w:rsid w:val="00D20F3C"/>
    <w:rsid w:val="00D22AF5"/>
    <w:rsid w:val="00D234F9"/>
    <w:rsid w:val="00D235EA"/>
    <w:rsid w:val="00D23E72"/>
    <w:rsid w:val="00D247A9"/>
    <w:rsid w:val="00D31540"/>
    <w:rsid w:val="00D31FD0"/>
    <w:rsid w:val="00D321D6"/>
    <w:rsid w:val="00D32721"/>
    <w:rsid w:val="00D328DC"/>
    <w:rsid w:val="00D32A02"/>
    <w:rsid w:val="00D33387"/>
    <w:rsid w:val="00D34365"/>
    <w:rsid w:val="00D34D7C"/>
    <w:rsid w:val="00D351E8"/>
    <w:rsid w:val="00D362D6"/>
    <w:rsid w:val="00D36CD0"/>
    <w:rsid w:val="00D375AA"/>
    <w:rsid w:val="00D402EB"/>
    <w:rsid w:val="00D402FB"/>
    <w:rsid w:val="00D405E0"/>
    <w:rsid w:val="00D42C52"/>
    <w:rsid w:val="00D4377B"/>
    <w:rsid w:val="00D43EB6"/>
    <w:rsid w:val="00D4566B"/>
    <w:rsid w:val="00D47172"/>
    <w:rsid w:val="00D47D7A"/>
    <w:rsid w:val="00D50ABD"/>
    <w:rsid w:val="00D511A6"/>
    <w:rsid w:val="00D5187F"/>
    <w:rsid w:val="00D52D3E"/>
    <w:rsid w:val="00D543A2"/>
    <w:rsid w:val="00D54606"/>
    <w:rsid w:val="00D55290"/>
    <w:rsid w:val="00D57791"/>
    <w:rsid w:val="00D6046A"/>
    <w:rsid w:val="00D62391"/>
    <w:rsid w:val="00D62870"/>
    <w:rsid w:val="00D63B39"/>
    <w:rsid w:val="00D65082"/>
    <w:rsid w:val="00D655D9"/>
    <w:rsid w:val="00D65872"/>
    <w:rsid w:val="00D6652D"/>
    <w:rsid w:val="00D67183"/>
    <w:rsid w:val="00D674FD"/>
    <w:rsid w:val="00D676F3"/>
    <w:rsid w:val="00D67E02"/>
    <w:rsid w:val="00D70EF5"/>
    <w:rsid w:val="00D71024"/>
    <w:rsid w:val="00D71A25"/>
    <w:rsid w:val="00D71FCF"/>
    <w:rsid w:val="00D725F3"/>
    <w:rsid w:val="00D728D8"/>
    <w:rsid w:val="00D7298A"/>
    <w:rsid w:val="00D72A54"/>
    <w:rsid w:val="00D72CC1"/>
    <w:rsid w:val="00D72CEC"/>
    <w:rsid w:val="00D73061"/>
    <w:rsid w:val="00D742C1"/>
    <w:rsid w:val="00D74466"/>
    <w:rsid w:val="00D74AB1"/>
    <w:rsid w:val="00D75EAB"/>
    <w:rsid w:val="00D7627E"/>
    <w:rsid w:val="00D76A31"/>
    <w:rsid w:val="00D76EC9"/>
    <w:rsid w:val="00D80380"/>
    <w:rsid w:val="00D80E7D"/>
    <w:rsid w:val="00D81397"/>
    <w:rsid w:val="00D822AB"/>
    <w:rsid w:val="00D82BF4"/>
    <w:rsid w:val="00D83CAB"/>
    <w:rsid w:val="00D8435E"/>
    <w:rsid w:val="00D848B9"/>
    <w:rsid w:val="00D84D97"/>
    <w:rsid w:val="00D85FB1"/>
    <w:rsid w:val="00D868A9"/>
    <w:rsid w:val="00D87E1D"/>
    <w:rsid w:val="00D90E69"/>
    <w:rsid w:val="00D91368"/>
    <w:rsid w:val="00D91F7E"/>
    <w:rsid w:val="00D925ED"/>
    <w:rsid w:val="00D92622"/>
    <w:rsid w:val="00D92AC0"/>
    <w:rsid w:val="00D93106"/>
    <w:rsid w:val="00D933E9"/>
    <w:rsid w:val="00D9377D"/>
    <w:rsid w:val="00D9505D"/>
    <w:rsid w:val="00D9518C"/>
    <w:rsid w:val="00D953D0"/>
    <w:rsid w:val="00D959F5"/>
    <w:rsid w:val="00D96884"/>
    <w:rsid w:val="00DA02B7"/>
    <w:rsid w:val="00DA0840"/>
    <w:rsid w:val="00DA11F5"/>
    <w:rsid w:val="00DA171B"/>
    <w:rsid w:val="00DA1AE1"/>
    <w:rsid w:val="00DA34AB"/>
    <w:rsid w:val="00DA3FDD"/>
    <w:rsid w:val="00DA4E7E"/>
    <w:rsid w:val="00DA58F4"/>
    <w:rsid w:val="00DA594E"/>
    <w:rsid w:val="00DA5B35"/>
    <w:rsid w:val="00DA68FA"/>
    <w:rsid w:val="00DA6AD0"/>
    <w:rsid w:val="00DA7017"/>
    <w:rsid w:val="00DA7028"/>
    <w:rsid w:val="00DA7697"/>
    <w:rsid w:val="00DB0A57"/>
    <w:rsid w:val="00DB1481"/>
    <w:rsid w:val="00DB1AD2"/>
    <w:rsid w:val="00DB2780"/>
    <w:rsid w:val="00DB2B58"/>
    <w:rsid w:val="00DB394C"/>
    <w:rsid w:val="00DB4D85"/>
    <w:rsid w:val="00DB5206"/>
    <w:rsid w:val="00DB522A"/>
    <w:rsid w:val="00DB593F"/>
    <w:rsid w:val="00DB5B4E"/>
    <w:rsid w:val="00DB6276"/>
    <w:rsid w:val="00DB62DC"/>
    <w:rsid w:val="00DB63F5"/>
    <w:rsid w:val="00DB715A"/>
    <w:rsid w:val="00DC0AC2"/>
    <w:rsid w:val="00DC0F67"/>
    <w:rsid w:val="00DC1005"/>
    <w:rsid w:val="00DC1C6B"/>
    <w:rsid w:val="00DC29E5"/>
    <w:rsid w:val="00DC2C2E"/>
    <w:rsid w:val="00DC2DBF"/>
    <w:rsid w:val="00DC3405"/>
    <w:rsid w:val="00DC4AF0"/>
    <w:rsid w:val="00DC50F0"/>
    <w:rsid w:val="00DC6935"/>
    <w:rsid w:val="00DC7188"/>
    <w:rsid w:val="00DC7886"/>
    <w:rsid w:val="00DD0573"/>
    <w:rsid w:val="00DD0CF2"/>
    <w:rsid w:val="00DD1AB5"/>
    <w:rsid w:val="00DD2C7B"/>
    <w:rsid w:val="00DD5ED1"/>
    <w:rsid w:val="00DD6C40"/>
    <w:rsid w:val="00DE0BEC"/>
    <w:rsid w:val="00DE1398"/>
    <w:rsid w:val="00DE1554"/>
    <w:rsid w:val="00DE2901"/>
    <w:rsid w:val="00DE2EE5"/>
    <w:rsid w:val="00DE35A4"/>
    <w:rsid w:val="00DE45EB"/>
    <w:rsid w:val="00DE475A"/>
    <w:rsid w:val="00DE494C"/>
    <w:rsid w:val="00DE56DA"/>
    <w:rsid w:val="00DE57ED"/>
    <w:rsid w:val="00DE590F"/>
    <w:rsid w:val="00DE5C2C"/>
    <w:rsid w:val="00DE61FE"/>
    <w:rsid w:val="00DE641B"/>
    <w:rsid w:val="00DE727C"/>
    <w:rsid w:val="00DE7DC1"/>
    <w:rsid w:val="00DE7F1B"/>
    <w:rsid w:val="00DF04DD"/>
    <w:rsid w:val="00DF1660"/>
    <w:rsid w:val="00DF1B5F"/>
    <w:rsid w:val="00DF1F01"/>
    <w:rsid w:val="00DF1FD2"/>
    <w:rsid w:val="00DF2575"/>
    <w:rsid w:val="00DF2B0F"/>
    <w:rsid w:val="00DF3F7E"/>
    <w:rsid w:val="00DF4170"/>
    <w:rsid w:val="00DF4992"/>
    <w:rsid w:val="00DF4DAF"/>
    <w:rsid w:val="00DF5426"/>
    <w:rsid w:val="00DF5E99"/>
    <w:rsid w:val="00DF7648"/>
    <w:rsid w:val="00E0020F"/>
    <w:rsid w:val="00E00E29"/>
    <w:rsid w:val="00E01686"/>
    <w:rsid w:val="00E0209F"/>
    <w:rsid w:val="00E02BAB"/>
    <w:rsid w:val="00E030C7"/>
    <w:rsid w:val="00E03122"/>
    <w:rsid w:val="00E032D5"/>
    <w:rsid w:val="00E048DB"/>
    <w:rsid w:val="00E04CEB"/>
    <w:rsid w:val="00E04FB2"/>
    <w:rsid w:val="00E0586D"/>
    <w:rsid w:val="00E060BC"/>
    <w:rsid w:val="00E11420"/>
    <w:rsid w:val="00E11742"/>
    <w:rsid w:val="00E1189B"/>
    <w:rsid w:val="00E128DC"/>
    <w:rsid w:val="00E13112"/>
    <w:rsid w:val="00E132FB"/>
    <w:rsid w:val="00E14AE9"/>
    <w:rsid w:val="00E14D69"/>
    <w:rsid w:val="00E15B2A"/>
    <w:rsid w:val="00E15DFE"/>
    <w:rsid w:val="00E16B51"/>
    <w:rsid w:val="00E170B7"/>
    <w:rsid w:val="00E177DD"/>
    <w:rsid w:val="00E17F6B"/>
    <w:rsid w:val="00E20900"/>
    <w:rsid w:val="00E20BC2"/>
    <w:rsid w:val="00E20C7F"/>
    <w:rsid w:val="00E20DFC"/>
    <w:rsid w:val="00E21BD2"/>
    <w:rsid w:val="00E220E0"/>
    <w:rsid w:val="00E2396E"/>
    <w:rsid w:val="00E23C0E"/>
    <w:rsid w:val="00E24728"/>
    <w:rsid w:val="00E24AC5"/>
    <w:rsid w:val="00E26922"/>
    <w:rsid w:val="00E2759E"/>
    <w:rsid w:val="00E276AC"/>
    <w:rsid w:val="00E303A8"/>
    <w:rsid w:val="00E31539"/>
    <w:rsid w:val="00E32BD7"/>
    <w:rsid w:val="00E3497F"/>
    <w:rsid w:val="00E34A35"/>
    <w:rsid w:val="00E35033"/>
    <w:rsid w:val="00E36345"/>
    <w:rsid w:val="00E379BD"/>
    <w:rsid w:val="00E37C2F"/>
    <w:rsid w:val="00E41076"/>
    <w:rsid w:val="00E41C28"/>
    <w:rsid w:val="00E43C02"/>
    <w:rsid w:val="00E45027"/>
    <w:rsid w:val="00E462A8"/>
    <w:rsid w:val="00E46308"/>
    <w:rsid w:val="00E46375"/>
    <w:rsid w:val="00E46FB0"/>
    <w:rsid w:val="00E51653"/>
    <w:rsid w:val="00E51E17"/>
    <w:rsid w:val="00E52DAB"/>
    <w:rsid w:val="00E5325B"/>
    <w:rsid w:val="00E539B0"/>
    <w:rsid w:val="00E53C9D"/>
    <w:rsid w:val="00E53DDA"/>
    <w:rsid w:val="00E547F1"/>
    <w:rsid w:val="00E54A7D"/>
    <w:rsid w:val="00E55011"/>
    <w:rsid w:val="00E55994"/>
    <w:rsid w:val="00E55EB0"/>
    <w:rsid w:val="00E56483"/>
    <w:rsid w:val="00E568AF"/>
    <w:rsid w:val="00E56E86"/>
    <w:rsid w:val="00E60606"/>
    <w:rsid w:val="00E60C66"/>
    <w:rsid w:val="00E6164D"/>
    <w:rsid w:val="00E618C9"/>
    <w:rsid w:val="00E61D2A"/>
    <w:rsid w:val="00E6205E"/>
    <w:rsid w:val="00E62424"/>
    <w:rsid w:val="00E62774"/>
    <w:rsid w:val="00E6307C"/>
    <w:rsid w:val="00E632B4"/>
    <w:rsid w:val="00E636FA"/>
    <w:rsid w:val="00E63EE7"/>
    <w:rsid w:val="00E64256"/>
    <w:rsid w:val="00E64A16"/>
    <w:rsid w:val="00E64B0F"/>
    <w:rsid w:val="00E66C50"/>
    <w:rsid w:val="00E66DC5"/>
    <w:rsid w:val="00E67332"/>
    <w:rsid w:val="00E673FD"/>
    <w:rsid w:val="00E679D3"/>
    <w:rsid w:val="00E70E4C"/>
    <w:rsid w:val="00E71208"/>
    <w:rsid w:val="00E71444"/>
    <w:rsid w:val="00E71C91"/>
    <w:rsid w:val="00E720A1"/>
    <w:rsid w:val="00E72F6D"/>
    <w:rsid w:val="00E731FF"/>
    <w:rsid w:val="00E735F8"/>
    <w:rsid w:val="00E73772"/>
    <w:rsid w:val="00E7565C"/>
    <w:rsid w:val="00E75DDA"/>
    <w:rsid w:val="00E773E8"/>
    <w:rsid w:val="00E77CCF"/>
    <w:rsid w:val="00E80331"/>
    <w:rsid w:val="00E8144C"/>
    <w:rsid w:val="00E819E4"/>
    <w:rsid w:val="00E81E23"/>
    <w:rsid w:val="00E83ADD"/>
    <w:rsid w:val="00E8458E"/>
    <w:rsid w:val="00E84C4B"/>
    <w:rsid w:val="00E84F38"/>
    <w:rsid w:val="00E852D2"/>
    <w:rsid w:val="00E85623"/>
    <w:rsid w:val="00E8578C"/>
    <w:rsid w:val="00E85EFB"/>
    <w:rsid w:val="00E863FE"/>
    <w:rsid w:val="00E86856"/>
    <w:rsid w:val="00E86C68"/>
    <w:rsid w:val="00E86FD1"/>
    <w:rsid w:val="00E87441"/>
    <w:rsid w:val="00E87840"/>
    <w:rsid w:val="00E91685"/>
    <w:rsid w:val="00E916BD"/>
    <w:rsid w:val="00E91FAE"/>
    <w:rsid w:val="00E92230"/>
    <w:rsid w:val="00E9362A"/>
    <w:rsid w:val="00E93983"/>
    <w:rsid w:val="00E94011"/>
    <w:rsid w:val="00E9460B"/>
    <w:rsid w:val="00E94976"/>
    <w:rsid w:val="00E958CF"/>
    <w:rsid w:val="00E95DA7"/>
    <w:rsid w:val="00E9627F"/>
    <w:rsid w:val="00E9684D"/>
    <w:rsid w:val="00E96E3F"/>
    <w:rsid w:val="00E97BC2"/>
    <w:rsid w:val="00EA05EF"/>
    <w:rsid w:val="00EA270C"/>
    <w:rsid w:val="00EA3125"/>
    <w:rsid w:val="00EA350D"/>
    <w:rsid w:val="00EA4974"/>
    <w:rsid w:val="00EA532E"/>
    <w:rsid w:val="00EA5BE4"/>
    <w:rsid w:val="00EA620F"/>
    <w:rsid w:val="00EB0263"/>
    <w:rsid w:val="00EB06D9"/>
    <w:rsid w:val="00EB192B"/>
    <w:rsid w:val="00EB19ED"/>
    <w:rsid w:val="00EB1CAB"/>
    <w:rsid w:val="00EB2E0B"/>
    <w:rsid w:val="00EB3DFD"/>
    <w:rsid w:val="00EB49C4"/>
    <w:rsid w:val="00EB4B0D"/>
    <w:rsid w:val="00EB4DCB"/>
    <w:rsid w:val="00EB528F"/>
    <w:rsid w:val="00EB571F"/>
    <w:rsid w:val="00EB6E4D"/>
    <w:rsid w:val="00EB7376"/>
    <w:rsid w:val="00EB745D"/>
    <w:rsid w:val="00EB7A39"/>
    <w:rsid w:val="00EC0A84"/>
    <w:rsid w:val="00EC0F5A"/>
    <w:rsid w:val="00EC1138"/>
    <w:rsid w:val="00EC119E"/>
    <w:rsid w:val="00EC1EFB"/>
    <w:rsid w:val="00EC34B6"/>
    <w:rsid w:val="00EC3BF3"/>
    <w:rsid w:val="00EC4265"/>
    <w:rsid w:val="00EC4A25"/>
    <w:rsid w:val="00EC4CEB"/>
    <w:rsid w:val="00EC4DE9"/>
    <w:rsid w:val="00EC5254"/>
    <w:rsid w:val="00EC5285"/>
    <w:rsid w:val="00EC63AA"/>
    <w:rsid w:val="00EC659E"/>
    <w:rsid w:val="00EC6679"/>
    <w:rsid w:val="00ED193A"/>
    <w:rsid w:val="00ED1FB2"/>
    <w:rsid w:val="00ED2072"/>
    <w:rsid w:val="00ED214A"/>
    <w:rsid w:val="00ED2739"/>
    <w:rsid w:val="00ED2AE0"/>
    <w:rsid w:val="00ED363C"/>
    <w:rsid w:val="00ED4483"/>
    <w:rsid w:val="00ED458D"/>
    <w:rsid w:val="00ED4FA7"/>
    <w:rsid w:val="00ED5553"/>
    <w:rsid w:val="00ED5D42"/>
    <w:rsid w:val="00ED5E36"/>
    <w:rsid w:val="00ED5F13"/>
    <w:rsid w:val="00ED6961"/>
    <w:rsid w:val="00ED7100"/>
    <w:rsid w:val="00EE0CB0"/>
    <w:rsid w:val="00EE2F08"/>
    <w:rsid w:val="00EE69F3"/>
    <w:rsid w:val="00EE7015"/>
    <w:rsid w:val="00EE7D20"/>
    <w:rsid w:val="00EE7EF5"/>
    <w:rsid w:val="00EF0B96"/>
    <w:rsid w:val="00EF111D"/>
    <w:rsid w:val="00EF2506"/>
    <w:rsid w:val="00EF3486"/>
    <w:rsid w:val="00EF368A"/>
    <w:rsid w:val="00EF47AF"/>
    <w:rsid w:val="00EF4D95"/>
    <w:rsid w:val="00EF53B6"/>
    <w:rsid w:val="00EF53C1"/>
    <w:rsid w:val="00EF653F"/>
    <w:rsid w:val="00EF6922"/>
    <w:rsid w:val="00EF6B5D"/>
    <w:rsid w:val="00EF74FF"/>
    <w:rsid w:val="00F00B73"/>
    <w:rsid w:val="00F03836"/>
    <w:rsid w:val="00F04D89"/>
    <w:rsid w:val="00F04F35"/>
    <w:rsid w:val="00F06FC5"/>
    <w:rsid w:val="00F10610"/>
    <w:rsid w:val="00F115CA"/>
    <w:rsid w:val="00F14320"/>
    <w:rsid w:val="00F14817"/>
    <w:rsid w:val="00F14A98"/>
    <w:rsid w:val="00F14EBA"/>
    <w:rsid w:val="00F1510F"/>
    <w:rsid w:val="00F1533A"/>
    <w:rsid w:val="00F15360"/>
    <w:rsid w:val="00F15463"/>
    <w:rsid w:val="00F15538"/>
    <w:rsid w:val="00F1589E"/>
    <w:rsid w:val="00F15E5A"/>
    <w:rsid w:val="00F167DE"/>
    <w:rsid w:val="00F17F0A"/>
    <w:rsid w:val="00F21C74"/>
    <w:rsid w:val="00F223E3"/>
    <w:rsid w:val="00F22ED5"/>
    <w:rsid w:val="00F2302B"/>
    <w:rsid w:val="00F2335D"/>
    <w:rsid w:val="00F23A18"/>
    <w:rsid w:val="00F23D76"/>
    <w:rsid w:val="00F24827"/>
    <w:rsid w:val="00F24B63"/>
    <w:rsid w:val="00F24B6A"/>
    <w:rsid w:val="00F25372"/>
    <w:rsid w:val="00F2668F"/>
    <w:rsid w:val="00F273EC"/>
    <w:rsid w:val="00F2742F"/>
    <w:rsid w:val="00F2743C"/>
    <w:rsid w:val="00F2753B"/>
    <w:rsid w:val="00F30522"/>
    <w:rsid w:val="00F30828"/>
    <w:rsid w:val="00F322F4"/>
    <w:rsid w:val="00F3315B"/>
    <w:rsid w:val="00F33A00"/>
    <w:rsid w:val="00F33F8B"/>
    <w:rsid w:val="00F340B2"/>
    <w:rsid w:val="00F351D3"/>
    <w:rsid w:val="00F351E9"/>
    <w:rsid w:val="00F370C5"/>
    <w:rsid w:val="00F377EE"/>
    <w:rsid w:val="00F4038C"/>
    <w:rsid w:val="00F4045E"/>
    <w:rsid w:val="00F4051B"/>
    <w:rsid w:val="00F40850"/>
    <w:rsid w:val="00F41E77"/>
    <w:rsid w:val="00F43359"/>
    <w:rsid w:val="00F43390"/>
    <w:rsid w:val="00F43EE7"/>
    <w:rsid w:val="00F443B2"/>
    <w:rsid w:val="00F458D8"/>
    <w:rsid w:val="00F45C92"/>
    <w:rsid w:val="00F467ED"/>
    <w:rsid w:val="00F50237"/>
    <w:rsid w:val="00F50D94"/>
    <w:rsid w:val="00F513C2"/>
    <w:rsid w:val="00F51AE0"/>
    <w:rsid w:val="00F51C00"/>
    <w:rsid w:val="00F51CC2"/>
    <w:rsid w:val="00F523E9"/>
    <w:rsid w:val="00F52C5C"/>
    <w:rsid w:val="00F53596"/>
    <w:rsid w:val="00F54C31"/>
    <w:rsid w:val="00F54E1E"/>
    <w:rsid w:val="00F54EB1"/>
    <w:rsid w:val="00F55AC3"/>
    <w:rsid w:val="00F55BA8"/>
    <w:rsid w:val="00F55DB1"/>
    <w:rsid w:val="00F564CD"/>
    <w:rsid w:val="00F56ACA"/>
    <w:rsid w:val="00F571F0"/>
    <w:rsid w:val="00F57418"/>
    <w:rsid w:val="00F600FE"/>
    <w:rsid w:val="00F6087C"/>
    <w:rsid w:val="00F61247"/>
    <w:rsid w:val="00F6148E"/>
    <w:rsid w:val="00F622D0"/>
    <w:rsid w:val="00F62A3A"/>
    <w:rsid w:val="00F62AF6"/>
    <w:rsid w:val="00F62B60"/>
    <w:rsid w:val="00F62E4D"/>
    <w:rsid w:val="00F6421C"/>
    <w:rsid w:val="00F644CE"/>
    <w:rsid w:val="00F656D3"/>
    <w:rsid w:val="00F66948"/>
    <w:rsid w:val="00F66B34"/>
    <w:rsid w:val="00F66CC3"/>
    <w:rsid w:val="00F675B9"/>
    <w:rsid w:val="00F711C9"/>
    <w:rsid w:val="00F725BD"/>
    <w:rsid w:val="00F744EC"/>
    <w:rsid w:val="00F74B18"/>
    <w:rsid w:val="00F74C59"/>
    <w:rsid w:val="00F754E5"/>
    <w:rsid w:val="00F75C3A"/>
    <w:rsid w:val="00F75D81"/>
    <w:rsid w:val="00F75F67"/>
    <w:rsid w:val="00F764CB"/>
    <w:rsid w:val="00F765DD"/>
    <w:rsid w:val="00F7713C"/>
    <w:rsid w:val="00F77667"/>
    <w:rsid w:val="00F777B5"/>
    <w:rsid w:val="00F8126E"/>
    <w:rsid w:val="00F817C2"/>
    <w:rsid w:val="00F82E30"/>
    <w:rsid w:val="00F82EF9"/>
    <w:rsid w:val="00F831CB"/>
    <w:rsid w:val="00F83E21"/>
    <w:rsid w:val="00F84217"/>
    <w:rsid w:val="00F848A3"/>
    <w:rsid w:val="00F84ACF"/>
    <w:rsid w:val="00F85742"/>
    <w:rsid w:val="00F85BF8"/>
    <w:rsid w:val="00F85C70"/>
    <w:rsid w:val="00F86F9F"/>
    <w:rsid w:val="00F871CE"/>
    <w:rsid w:val="00F8725B"/>
    <w:rsid w:val="00F87802"/>
    <w:rsid w:val="00F9274C"/>
    <w:rsid w:val="00F92C0A"/>
    <w:rsid w:val="00F9415B"/>
    <w:rsid w:val="00F943DD"/>
    <w:rsid w:val="00F943F5"/>
    <w:rsid w:val="00F9447C"/>
    <w:rsid w:val="00F952F3"/>
    <w:rsid w:val="00F955B7"/>
    <w:rsid w:val="00F966AD"/>
    <w:rsid w:val="00F96D1F"/>
    <w:rsid w:val="00F971D7"/>
    <w:rsid w:val="00F97F29"/>
    <w:rsid w:val="00FA078D"/>
    <w:rsid w:val="00FA094B"/>
    <w:rsid w:val="00FA0D95"/>
    <w:rsid w:val="00FA13C2"/>
    <w:rsid w:val="00FA14B6"/>
    <w:rsid w:val="00FA1F1D"/>
    <w:rsid w:val="00FA23BF"/>
    <w:rsid w:val="00FA3C0F"/>
    <w:rsid w:val="00FA3DF0"/>
    <w:rsid w:val="00FA3EDF"/>
    <w:rsid w:val="00FA3FA0"/>
    <w:rsid w:val="00FA3FDA"/>
    <w:rsid w:val="00FA42DB"/>
    <w:rsid w:val="00FA47DE"/>
    <w:rsid w:val="00FA4BB9"/>
    <w:rsid w:val="00FA51C0"/>
    <w:rsid w:val="00FA51F3"/>
    <w:rsid w:val="00FA5FDF"/>
    <w:rsid w:val="00FA62E5"/>
    <w:rsid w:val="00FA730D"/>
    <w:rsid w:val="00FA7CBC"/>
    <w:rsid w:val="00FA7F91"/>
    <w:rsid w:val="00FB09CC"/>
    <w:rsid w:val="00FB0F16"/>
    <w:rsid w:val="00FB121C"/>
    <w:rsid w:val="00FB1CDD"/>
    <w:rsid w:val="00FB2C2F"/>
    <w:rsid w:val="00FB305C"/>
    <w:rsid w:val="00FB360F"/>
    <w:rsid w:val="00FB3752"/>
    <w:rsid w:val="00FB3A19"/>
    <w:rsid w:val="00FB4A1A"/>
    <w:rsid w:val="00FB4FEA"/>
    <w:rsid w:val="00FB7F48"/>
    <w:rsid w:val="00FC14EE"/>
    <w:rsid w:val="00FC234A"/>
    <w:rsid w:val="00FC2AF8"/>
    <w:rsid w:val="00FC2D42"/>
    <w:rsid w:val="00FC2E3D"/>
    <w:rsid w:val="00FC32A0"/>
    <w:rsid w:val="00FC34A9"/>
    <w:rsid w:val="00FC3BDE"/>
    <w:rsid w:val="00FC3C5B"/>
    <w:rsid w:val="00FC487A"/>
    <w:rsid w:val="00FC4937"/>
    <w:rsid w:val="00FC4981"/>
    <w:rsid w:val="00FC5744"/>
    <w:rsid w:val="00FC68D0"/>
    <w:rsid w:val="00FD02B9"/>
    <w:rsid w:val="00FD17EC"/>
    <w:rsid w:val="00FD1DBE"/>
    <w:rsid w:val="00FD1E05"/>
    <w:rsid w:val="00FD25A7"/>
    <w:rsid w:val="00FD27B6"/>
    <w:rsid w:val="00FD29EC"/>
    <w:rsid w:val="00FD2E0A"/>
    <w:rsid w:val="00FD3689"/>
    <w:rsid w:val="00FD3D48"/>
    <w:rsid w:val="00FD42A3"/>
    <w:rsid w:val="00FD6C9F"/>
    <w:rsid w:val="00FD6EF9"/>
    <w:rsid w:val="00FD735C"/>
    <w:rsid w:val="00FD7468"/>
    <w:rsid w:val="00FD7CE0"/>
    <w:rsid w:val="00FE0074"/>
    <w:rsid w:val="00FE0274"/>
    <w:rsid w:val="00FE04D5"/>
    <w:rsid w:val="00FE0B3B"/>
    <w:rsid w:val="00FE0EC7"/>
    <w:rsid w:val="00FE19F6"/>
    <w:rsid w:val="00FE1BE2"/>
    <w:rsid w:val="00FE1C70"/>
    <w:rsid w:val="00FE26C3"/>
    <w:rsid w:val="00FE2BCC"/>
    <w:rsid w:val="00FE3169"/>
    <w:rsid w:val="00FE339D"/>
    <w:rsid w:val="00FE4A53"/>
    <w:rsid w:val="00FE5442"/>
    <w:rsid w:val="00FE71FA"/>
    <w:rsid w:val="00FE7254"/>
    <w:rsid w:val="00FE730A"/>
    <w:rsid w:val="00FF0463"/>
    <w:rsid w:val="00FF10CF"/>
    <w:rsid w:val="00FF1299"/>
    <w:rsid w:val="00FF13CA"/>
    <w:rsid w:val="00FF167E"/>
    <w:rsid w:val="00FF1DD7"/>
    <w:rsid w:val="00FF2228"/>
    <w:rsid w:val="00FF22D7"/>
    <w:rsid w:val="00FF2301"/>
    <w:rsid w:val="00FF25F9"/>
    <w:rsid w:val="00FF30FF"/>
    <w:rsid w:val="00FF4453"/>
    <w:rsid w:val="00FF5143"/>
    <w:rsid w:val="00FF5BEC"/>
    <w:rsid w:val="00FF5F88"/>
    <w:rsid w:val="00FF771B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C8E9E"/>
  <w15:docId w15:val="{D299E927-C4B8-4D23-B3AE-7E7EED5C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6D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094B"/>
    <w:pPr>
      <w:keepNext/>
      <w:widowControl/>
      <w:autoSpaceDE/>
      <w:autoSpaceDN/>
      <w:adjustRightInd/>
      <w:spacing w:line="240" w:lineRule="auto"/>
      <w:jc w:val="center"/>
      <w:outlineLvl w:val="1"/>
    </w:pPr>
    <w:rPr>
      <w:rFonts w:eastAsia="Times New Roman" w:cs="Times New Roman"/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72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rsid w:val="005A4053"/>
    <w:pPr>
      <w:widowControl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053"/>
    <w:rPr>
      <w:rFonts w:ascii="Times New Roman" w:hAnsi="Times New Roman"/>
    </w:rPr>
  </w:style>
  <w:style w:type="character" w:styleId="Hipercze">
    <w:name w:val="Hyperlink"/>
    <w:uiPriority w:val="99"/>
    <w:unhideWhenUsed/>
    <w:rsid w:val="007516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6FC5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62AF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367A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A094B"/>
    <w:rPr>
      <w:rFonts w:ascii="Times New Roman" w:hAnsi="Times New Roman"/>
      <w:b/>
      <w:bCs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6C1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15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F6C15"/>
    <w:rPr>
      <w:vertAlign w:val="superscript"/>
    </w:rPr>
  </w:style>
  <w:style w:type="paragraph" w:styleId="Poprawka">
    <w:name w:val="Revision"/>
    <w:hidden/>
    <w:uiPriority w:val="99"/>
    <w:semiHidden/>
    <w:rsid w:val="00255714"/>
    <w:pPr>
      <w:spacing w:line="240" w:lineRule="auto"/>
    </w:pPr>
    <w:rPr>
      <w:rFonts w:ascii="Times New Roman" w:eastAsiaTheme="minorEastAsia" w:hAnsi="Times New Roman" w:cs="Arial"/>
      <w:szCs w:val="20"/>
    </w:rPr>
  </w:style>
  <w:style w:type="table" w:customStyle="1" w:styleId="Siatkatabelijasna1">
    <w:name w:val="Siatka tabeli — jasna1"/>
    <w:basedOn w:val="Standardowy"/>
    <w:uiPriority w:val="40"/>
    <w:rsid w:val="00566E7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872D0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0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4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7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2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0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07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54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40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8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44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8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11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51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73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9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08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51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98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5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60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3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85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0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kowski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AE5905-4D62-408C-A10A-CA4A7D9E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615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Rosińska Mirosława</dc:creator>
  <cp:keywords/>
  <dc:description/>
  <cp:lastModifiedBy>Okrzesik Monika</cp:lastModifiedBy>
  <cp:revision>2</cp:revision>
  <cp:lastPrinted>2023-08-17T11:05:00Z</cp:lastPrinted>
  <dcterms:created xsi:type="dcterms:W3CDTF">2023-12-21T07:05:00Z</dcterms:created>
  <dcterms:modified xsi:type="dcterms:W3CDTF">2023-12-21T07:05:00Z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