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5D6E" w:rsidR="006B2671" w:rsidP="00BB5D6E" w:rsidRDefault="00641779" w14:paraId="6E16F565" w14:textId="244DACAB">
      <w:pPr>
        <w:pStyle w:val="OZNPROJEKTUwskazaniedatylubwersjiprojektu"/>
        <w:keepNext/>
      </w:pPr>
      <w:r>
        <w:t>projekt</w:t>
      </w:r>
      <w:r w:rsidRPr="00BB5D6E" w:rsidR="006B2671">
        <w:t xml:space="preserve"> z dnia </w:t>
      </w:r>
      <w:r w:rsidR="00453066">
        <w:t>04</w:t>
      </w:r>
      <w:r w:rsidRPr="00BB5D6E" w:rsidR="006B2671">
        <w:t>.</w:t>
      </w:r>
      <w:r w:rsidR="00453066">
        <w:t>01</w:t>
      </w:r>
      <w:r w:rsidRPr="00BB5D6E" w:rsidR="006B2671">
        <w:t>.202</w:t>
      </w:r>
      <w:r w:rsidR="00453066">
        <w:t>4</w:t>
      </w:r>
      <w:r w:rsidRPr="00BB5D6E" w:rsidR="006B2671">
        <w:t> r.</w:t>
      </w:r>
    </w:p>
    <w:p w:rsidRPr="00BB5D6E" w:rsidR="006B2671" w:rsidP="006B2671" w:rsidRDefault="006B2671" w14:paraId="6E16F566" w14:textId="77777777">
      <w:pPr>
        <w:pStyle w:val="OZNRODZAKTUtznustawalubrozporzdzenieiorganwydajcy"/>
      </w:pPr>
    </w:p>
    <w:p w:rsidRPr="00BB5D6E" w:rsidR="006B2671" w:rsidP="006B2671" w:rsidRDefault="006B2671" w14:paraId="6E16F567" w14:textId="77777777">
      <w:pPr>
        <w:pStyle w:val="OZNRODZAKTUtznustawalubrozporzdzenieiorganwydajcy"/>
      </w:pPr>
      <w:r w:rsidRPr="00BB5D6E">
        <w:t>Rozporządzenie</w:t>
      </w:r>
    </w:p>
    <w:p w:rsidRPr="00BB5D6E" w:rsidR="006B2671" w:rsidP="006B2671" w:rsidRDefault="006B2671" w14:paraId="6E16F568" w14:textId="77777777">
      <w:pPr>
        <w:pStyle w:val="OZNRODZAKTUtznustawalubrozporzdzenieiorganwydajcy"/>
      </w:pPr>
      <w:r w:rsidRPr="00BB5D6E">
        <w:t>rady ministrów</w:t>
      </w:r>
    </w:p>
    <w:p w:rsidRPr="00BB5D6E" w:rsidR="006B2671" w:rsidP="006B2671" w:rsidRDefault="006B2671" w14:paraId="6E16F569" w14:textId="77777777">
      <w:pPr>
        <w:pStyle w:val="DATAAKTUdatauchwalenialubwydaniaaktu"/>
      </w:pPr>
      <w:r w:rsidRPr="00BB5D6E">
        <w:t xml:space="preserve">z dnia </w:t>
      </w:r>
      <w:sdt>
        <w:sdtPr>
          <w:alias w:val="Data wydania aktu"/>
          <w:tag w:val="Data opublikowania"/>
          <w:id w:val="1859851285"/>
          <w:placeholder>
            <w:docPart w:val="9441585DB2FA4FCDBEB1B69E34132028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637E3">
            <w:t>&lt;data wydania aktu&gt;</w:t>
          </w:r>
        </w:sdtContent>
      </w:sdt>
      <w:r w:rsidRPr="00BB5D6E">
        <w:t xml:space="preserve"> r.</w:t>
      </w:r>
    </w:p>
    <w:p w:rsidRPr="00BB5D6E" w:rsidR="006B2671" w:rsidP="00BB5D6E" w:rsidRDefault="006B2671" w14:paraId="6E16F56A" w14:textId="77777777">
      <w:pPr>
        <w:pStyle w:val="TYTUAKTUprzedmiotregulacjiustawylubrozporzdzenia"/>
      </w:pPr>
      <w:r w:rsidRPr="00BB5D6E">
        <w:t>zmieniające rozporządzenie w sprawie szczegółowych zasad prowadzenia, stosowania</w:t>
      </w:r>
      <w:r w:rsidRPr="00BB5D6E" w:rsidR="00BB5D6E">
        <w:t xml:space="preserve"> i </w:t>
      </w:r>
      <w:r w:rsidRPr="00BB5D6E">
        <w:t>udostępniania krajowego rejestru urzędowego podziału terytorialnego kraju oraz związanych z tym obowiązków organów administracji rządowej i jednostek samorządu terytorialnego</w:t>
      </w:r>
    </w:p>
    <w:p w:rsidRPr="00BB5D6E" w:rsidR="006B2671" w:rsidP="006B2671" w:rsidRDefault="006B2671" w14:paraId="6E16F56B" w14:textId="77777777">
      <w:pPr>
        <w:pStyle w:val="NIEARTTEKSTtekstnieartykuowanynppodstprawnarozplubpreambua"/>
      </w:pPr>
      <w:r w:rsidRPr="00BB5D6E">
        <w:t>Na podstawie</w:t>
      </w:r>
      <w:r w:rsidRPr="00BB5D6E" w:rsidR="00BB5D6E">
        <w:t xml:space="preserve"> art. </w:t>
      </w:r>
      <w:r w:rsidRPr="00BB5D6E">
        <w:t>49 ustawy z dnia 29 czerwca 1995 r. o statystyce publicznej (</w:t>
      </w:r>
      <w:r w:rsidRPr="00BB5D6E" w:rsidR="00BB5D6E">
        <w:t>Dz. U.</w:t>
      </w:r>
      <w:r w:rsidRPr="00BB5D6E">
        <w:t xml:space="preserve"> z 2023 r.</w:t>
      </w:r>
      <w:r w:rsidRPr="00BB5D6E" w:rsidR="00BB5D6E">
        <w:t xml:space="preserve"> poz. </w:t>
      </w:r>
      <w:r w:rsidRPr="00BB5D6E">
        <w:t>773) zarządza się, co następuje:</w:t>
      </w:r>
    </w:p>
    <w:p w:rsidRPr="00BB5D6E" w:rsidR="006B2671" w:rsidP="00BB5D6E" w:rsidRDefault="006B2671" w14:paraId="6E16F56C" w14:textId="77777777">
      <w:pPr>
        <w:pStyle w:val="ARTartustawynprozporzdzenia"/>
        <w:keepNext/>
      </w:pPr>
      <w:r w:rsidRPr="00BB5D6E">
        <w:rPr>
          <w:rStyle w:val="Ppogrubienie"/>
        </w:rPr>
        <w:t>§</w:t>
      </w:r>
      <w:r w:rsidRPr="00BB5D6E" w:rsidR="00BB5D6E">
        <w:rPr>
          <w:rStyle w:val="Ppogrubienie"/>
        </w:rPr>
        <w:t> </w:t>
      </w:r>
      <w:r w:rsidRPr="00BB5D6E">
        <w:rPr>
          <w:rStyle w:val="Ppogrubienie"/>
        </w:rPr>
        <w:t>1.</w:t>
      </w:r>
      <w:r w:rsidRPr="00BB5D6E">
        <w:t xml:space="preserve"> W rozporządzeniu Rady Ministrów z dnia 15 grudnia 1998 r. w sprawie szczegółowych zasad prowadzenia, stosowania i udostępniania krajowego rejestru urzędowego podziału terytorialnego kraju oraz związanych z tym obowiązków organów administracji rządowej i jednostek samorządu terytorialnego (</w:t>
      </w:r>
      <w:r w:rsidRPr="00BB5D6E" w:rsidR="00BB5D6E">
        <w:t>Dz. U. poz. </w:t>
      </w:r>
      <w:r w:rsidRPr="00BB5D6E">
        <w:t>1031, z </w:t>
      </w:r>
      <w:proofErr w:type="spellStart"/>
      <w:r w:rsidRPr="00BB5D6E">
        <w:t>późn</w:t>
      </w:r>
      <w:proofErr w:type="spellEnd"/>
      <w:r w:rsidRPr="00BB5D6E">
        <w:t>. zm.</w:t>
      </w:r>
      <w:r w:rsidRPr="00BB5D6E">
        <w:rPr>
          <w:rStyle w:val="IGindeksgrny"/>
        </w:rPr>
        <w:footnoteReference w:id="1"/>
      </w:r>
      <w:r w:rsidRPr="00BB5D6E">
        <w:rPr>
          <w:rStyle w:val="IGindeksgrny"/>
        </w:rPr>
        <w:t>)</w:t>
      </w:r>
      <w:r w:rsidRPr="00BB5D6E">
        <w:t>) w załączniku</w:t>
      </w:r>
      <w:r w:rsidRPr="00BB5D6E" w:rsidR="00BB5D6E">
        <w:t xml:space="preserve"> nr </w:t>
      </w:r>
      <w:r w:rsidRPr="00BB5D6E">
        <w:t>1 </w:t>
      </w:r>
      <w:r w:rsidRPr="00BB5D6E" w:rsidR="00BB5D6E">
        <w:t>”</w:t>
      </w:r>
      <w:r w:rsidRPr="00BB5D6E">
        <w:t>Identyfikatory</w:t>
      </w:r>
      <w:r w:rsidRPr="00BB5D6E" w:rsidR="00BB5D6E">
        <w:t xml:space="preserve"> i </w:t>
      </w:r>
      <w:r w:rsidRPr="00BB5D6E">
        <w:t>nazwy jednostek podziału terytorialnego kraju</w:t>
      </w:r>
      <w:r w:rsidRPr="00BB5D6E" w:rsidR="00BB5D6E">
        <w:t>”</w:t>
      </w:r>
      <w:r w:rsidRPr="00BB5D6E">
        <w:t xml:space="preserve"> wprowadza się następujące zmiany:</w:t>
      </w:r>
    </w:p>
    <w:p w:rsidRPr="00BB5D6E" w:rsidR="006B2671" w:rsidP="00BB5D6E" w:rsidRDefault="006B2671" w14:paraId="6E16F56D" w14:textId="77777777">
      <w:pPr>
        <w:pStyle w:val="PKTpunkt"/>
        <w:keepNext/>
      </w:pPr>
      <w:r w:rsidRPr="00BB5D6E">
        <w:t>1) w części dotyczącej województwa kujawsko</w:t>
      </w:r>
      <w:r w:rsidRPr="00BB5D6E">
        <w:softHyphen/>
      </w:r>
      <w:r w:rsidRPr="00BB5D6E" w:rsidR="00BB5D6E">
        <w:softHyphen/>
      </w:r>
      <w:r w:rsidRPr="00BB5D6E" w:rsidR="00BB5D6E">
        <w:noBreakHyphen/>
      </w:r>
      <w:r w:rsidRPr="00BB5D6E">
        <w:t>pomorskiego:</w:t>
      </w:r>
    </w:p>
    <w:p w:rsidRPr="00BB5D6E" w:rsidR="006B2671" w:rsidP="00BB5D6E" w:rsidRDefault="006B2671" w14:paraId="6E16F56E" w14:textId="77777777">
      <w:pPr>
        <w:pStyle w:val="LITlitera"/>
        <w:keepNext/>
      </w:pPr>
      <w:r w:rsidRPr="00BB5D6E">
        <w:t>a) powiatu lipnowskiego:</w:t>
      </w:r>
    </w:p>
    <w:p w:rsidRPr="00BB5D6E" w:rsidR="006B2671" w:rsidP="006B2671" w:rsidRDefault="00BB5D6E" w14:paraId="6E16F56F" w14:textId="77777777">
      <w:pPr>
        <w:pStyle w:val="TIRtiret"/>
      </w:pPr>
      <w:r w:rsidRPr="00BB5D6E">
        <w:noBreakHyphen/>
        <w:t xml:space="preserve"> </w:t>
      </w:r>
      <w:r w:rsidRPr="00BB5D6E" w:rsidR="006B2671">
        <w:t xml:space="preserve">w części Gminy wyrazy </w:t>
      </w:r>
      <w:r w:rsidRPr="00BB5D6E">
        <w:t>„</w:t>
      </w:r>
      <w:r w:rsidRPr="00BB5D6E" w:rsidR="006B2671">
        <w:t>Bobrowniki 04080</w:t>
      </w:r>
      <w:r w:rsidRPr="00BB5D6E">
        <w:t>2 </w:t>
      </w:r>
      <w:r w:rsidRPr="00BB5D6E" w:rsidR="006B2671">
        <w:t>2</w:t>
      </w:r>
      <w:r w:rsidRPr="00BB5D6E">
        <w:t>”</w:t>
      </w:r>
      <w:r w:rsidRPr="00BB5D6E" w:rsidR="006B2671">
        <w:t xml:space="preserve"> zastępuje się wyrazami:</w:t>
      </w:r>
    </w:p>
    <w:p w:rsidRPr="00BB5D6E" w:rsidR="006B2671" w:rsidP="006B2671" w:rsidRDefault="00BB5D6E" w14:paraId="6E16F570" w14:textId="77777777">
      <w:pPr>
        <w:pStyle w:val="TIRtiret"/>
      </w:pPr>
      <w:r w:rsidRPr="00BB5D6E">
        <w:t>„</w:t>
      </w:r>
      <w:r w:rsidRPr="00BB5D6E" w:rsidR="006B2671">
        <w:t>Bobrowniki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040802 3</w:t>
      </w:r>
    </w:p>
    <w:p w:rsidRPr="00BB5D6E" w:rsidR="006B2671" w:rsidP="006B2671" w:rsidRDefault="006B2671" w14:paraId="6E16F571" w14:textId="77777777">
      <w:pPr>
        <w:pStyle w:val="TIRtiret"/>
      </w:pPr>
      <w:r w:rsidRPr="00BB5D6E">
        <w:t>Bobrowniki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040802 4</w:t>
      </w:r>
    </w:p>
    <w:p w:rsidRPr="00BB5D6E" w:rsidR="006B2671" w:rsidP="006B2671" w:rsidRDefault="006B2671" w14:paraId="6E16F572" w14:textId="77777777">
      <w:pPr>
        <w:pStyle w:val="TIRtiret"/>
      </w:pPr>
      <w:r w:rsidRPr="00BB5D6E">
        <w:t>Bobrowniki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  <w:t>040802 5</w:t>
      </w:r>
      <w:r w:rsidRPr="00BB5D6E" w:rsidR="00BB5D6E">
        <w:t>”</w:t>
      </w:r>
      <w:r w:rsidRPr="00BB5D6E">
        <w:t>,</w:t>
      </w:r>
    </w:p>
    <w:p w:rsidRPr="00BB5D6E" w:rsidR="006B2671" w:rsidP="006B2671" w:rsidRDefault="00BB5D6E" w14:paraId="6E16F573" w14:textId="77777777">
      <w:pPr>
        <w:pStyle w:val="TIRtiret"/>
      </w:pPr>
      <w:r w:rsidRPr="00BB5D6E">
        <w:noBreakHyphen/>
        <w:t xml:space="preserve"> w </w:t>
      </w:r>
      <w:r w:rsidRPr="00BB5D6E" w:rsidR="006B2671">
        <w:t xml:space="preserve">części Gminy wyrazy </w:t>
      </w:r>
      <w:r w:rsidRPr="00BB5D6E">
        <w:t>„</w:t>
      </w:r>
      <w:r w:rsidRPr="00BB5D6E" w:rsidR="006B2671">
        <w:t>Kikół 04080</w:t>
      </w:r>
      <w:r w:rsidRPr="00BB5D6E">
        <w:t>5 </w:t>
      </w:r>
      <w:r w:rsidRPr="00BB5D6E" w:rsidR="006B2671">
        <w:t>2</w:t>
      </w:r>
      <w:r w:rsidRPr="00BB5D6E">
        <w:t>”</w:t>
      </w:r>
      <w:r w:rsidRPr="00BB5D6E" w:rsidR="006B2671">
        <w:t xml:space="preserve"> zastępuje się wyrazami:</w:t>
      </w:r>
    </w:p>
    <w:p w:rsidRPr="00BB5D6E" w:rsidR="006B2671" w:rsidP="006B2671" w:rsidRDefault="00BB5D6E" w14:paraId="6E16F574" w14:textId="77777777">
      <w:pPr>
        <w:pStyle w:val="TIRtiret"/>
      </w:pPr>
      <w:r w:rsidRPr="00BB5D6E">
        <w:t>„</w:t>
      </w:r>
      <w:r w:rsidRPr="00BB5D6E" w:rsidR="006B2671">
        <w:t>Kikół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>
        <w:tab/>
      </w:r>
      <w:r w:rsidR="00C02077">
        <w:tab/>
      </w:r>
      <w:r>
        <w:tab/>
      </w:r>
      <w:r>
        <w:tab/>
      </w:r>
      <w:r w:rsidRPr="00BB5D6E" w:rsidR="006B2671">
        <w:t>040805 3</w:t>
      </w:r>
    </w:p>
    <w:p w:rsidRPr="00BB5D6E" w:rsidR="006B2671" w:rsidP="006B2671" w:rsidRDefault="006B2671" w14:paraId="6E16F575" w14:textId="77777777">
      <w:pPr>
        <w:pStyle w:val="TIRtiret"/>
      </w:pPr>
      <w:r w:rsidRPr="00BB5D6E">
        <w:t>Kikół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040805 4</w:t>
      </w:r>
    </w:p>
    <w:p w:rsidRPr="00BB5D6E" w:rsidR="006B2671" w:rsidP="006B2671" w:rsidRDefault="006B2671" w14:paraId="6E16F576" w14:textId="77777777">
      <w:pPr>
        <w:pStyle w:val="TIRtiret"/>
      </w:pPr>
      <w:r w:rsidRPr="00BB5D6E">
        <w:t>Kikół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040805 5</w:t>
      </w:r>
      <w:r w:rsidRPr="00BB5D6E" w:rsidR="00BB5D6E">
        <w:t>”</w:t>
      </w:r>
      <w:r w:rsidRPr="00BB5D6E">
        <w:t>,</w:t>
      </w:r>
    </w:p>
    <w:p w:rsidRPr="00BB5D6E" w:rsidR="006B2671" w:rsidP="00BB5D6E" w:rsidRDefault="006B2671" w14:paraId="6E16F577" w14:textId="77777777">
      <w:pPr>
        <w:pStyle w:val="LITlitera"/>
        <w:keepNext/>
      </w:pPr>
      <w:r w:rsidRPr="00BB5D6E">
        <w:lastRenderedPageBreak/>
        <w:t>b) powiatu żnińskiego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Gąsawa 04190</w:t>
      </w:r>
      <w:r w:rsidRPr="00BB5D6E" w:rsidR="00BB5D6E">
        <w:t>2 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6B2671" w:rsidRDefault="00BB5D6E" w14:paraId="6E16F578" w14:textId="77777777">
      <w:pPr>
        <w:pStyle w:val="TIRtiret"/>
      </w:pPr>
      <w:r w:rsidRPr="00BB5D6E">
        <w:t>„</w:t>
      </w:r>
      <w:r w:rsidRPr="00BB5D6E" w:rsidR="006B2671">
        <w:t>Gąsawa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>
        <w:tab/>
      </w:r>
      <w:r>
        <w:tab/>
      </w:r>
      <w:r>
        <w:tab/>
      </w:r>
      <w:r w:rsidRPr="00BB5D6E" w:rsidR="006B2671">
        <w:t>041902 3</w:t>
      </w:r>
    </w:p>
    <w:p w:rsidRPr="00BB5D6E" w:rsidR="006B2671" w:rsidP="006B2671" w:rsidRDefault="006B2671" w14:paraId="6E16F579" w14:textId="77777777">
      <w:pPr>
        <w:pStyle w:val="TIRtiret"/>
      </w:pPr>
      <w:r w:rsidRPr="00BB5D6E">
        <w:t>Gąsawa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04190</w:t>
      </w:r>
      <w:r w:rsidRPr="00BB5D6E" w:rsidR="00BB5D6E">
        <w:t>2 </w:t>
      </w:r>
      <w:r w:rsidRPr="00BB5D6E">
        <w:t>4</w:t>
      </w:r>
    </w:p>
    <w:p w:rsidRPr="00BB5D6E" w:rsidR="006B2671" w:rsidP="006B2671" w:rsidRDefault="006B2671" w14:paraId="6E16F57A" w14:textId="77777777">
      <w:pPr>
        <w:pStyle w:val="TIRtiret"/>
      </w:pPr>
      <w:r w:rsidRPr="00BB5D6E">
        <w:t>Gąsawa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041902 5</w:t>
      </w:r>
      <w:r w:rsidRPr="00BB5D6E" w:rsidR="00BB5D6E">
        <w:t>”</w:t>
      </w:r>
      <w:r w:rsidRPr="00BB5D6E">
        <w:t>;</w:t>
      </w:r>
    </w:p>
    <w:p w:rsidRPr="00BB5D6E" w:rsidR="006B2671" w:rsidP="00BB5D6E" w:rsidRDefault="006B2671" w14:paraId="6E16F57B" w14:textId="77777777">
      <w:pPr>
        <w:pStyle w:val="PKTpunkt"/>
        <w:keepNext/>
      </w:pPr>
      <w:r w:rsidRPr="00BB5D6E">
        <w:t>2) w części dotyczącej województwa lubelskiego:</w:t>
      </w:r>
    </w:p>
    <w:p w:rsidRPr="00BB5D6E" w:rsidR="006B2671" w:rsidP="00BB5D6E" w:rsidRDefault="006B2671" w14:paraId="6E16F57C" w14:textId="77777777">
      <w:pPr>
        <w:pStyle w:val="LITlitera"/>
        <w:keepNext/>
      </w:pPr>
      <w:r w:rsidRPr="00BB5D6E">
        <w:t xml:space="preserve">a) powiatu bialskiego w części Gminy wyrazy </w:t>
      </w:r>
      <w:r w:rsidRPr="00BB5D6E" w:rsidR="00BB5D6E">
        <w:t>„</w:t>
      </w:r>
      <w:r w:rsidRPr="00BB5D6E">
        <w:t>Piszczac 060111 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6B2671" w:rsidRDefault="00BB5D6E" w14:paraId="6E16F57D" w14:textId="77777777">
      <w:pPr>
        <w:pStyle w:val="TIRtiret"/>
      </w:pPr>
      <w:r w:rsidRPr="00BB5D6E">
        <w:t>„</w:t>
      </w:r>
      <w:r w:rsidRPr="00BB5D6E" w:rsidR="006B2671">
        <w:t>Piszczac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060111 3</w:t>
      </w:r>
    </w:p>
    <w:p w:rsidRPr="00BB5D6E" w:rsidR="006B2671" w:rsidP="006B2671" w:rsidRDefault="006B2671" w14:paraId="6E16F57E" w14:textId="77777777">
      <w:pPr>
        <w:pStyle w:val="TIRtiret"/>
      </w:pPr>
      <w:r w:rsidRPr="00BB5D6E">
        <w:t>Piszczac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060111 4</w:t>
      </w:r>
    </w:p>
    <w:p w:rsidRPr="00BB5D6E" w:rsidR="006B2671" w:rsidP="006B2671" w:rsidRDefault="006B2671" w14:paraId="6E16F57F" w14:textId="77777777">
      <w:pPr>
        <w:pStyle w:val="TIRtiret"/>
      </w:pPr>
      <w:r w:rsidRPr="00BB5D6E">
        <w:t>Piszczac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06011</w:t>
      </w:r>
      <w:r w:rsidRPr="00BB5D6E" w:rsidR="00BB5D6E">
        <w:t>1 </w:t>
      </w:r>
      <w:r w:rsidRPr="00BB5D6E">
        <w:t>5</w:t>
      </w:r>
      <w:r w:rsidRPr="00BB5D6E" w:rsidR="00BB5D6E">
        <w:t>”</w:t>
      </w:r>
      <w:r w:rsidRPr="00BB5D6E">
        <w:t>,</w:t>
      </w:r>
    </w:p>
    <w:p w:rsidRPr="00BB5D6E" w:rsidR="006B2671" w:rsidP="00BB5D6E" w:rsidRDefault="006B2671" w14:paraId="6E16F580" w14:textId="77777777">
      <w:pPr>
        <w:pStyle w:val="LITlitera"/>
        <w:keepNext/>
      </w:pPr>
      <w:r w:rsidRPr="00BB5D6E">
        <w:t>b) powiatu biłgorajskiego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Turobin 06021</w:t>
      </w:r>
      <w:r w:rsidRPr="00BB5D6E" w:rsidR="00BB5D6E">
        <w:t>4 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6B2671" w:rsidRDefault="00BB5D6E" w14:paraId="6E16F581" w14:textId="77777777">
      <w:pPr>
        <w:pStyle w:val="TIRtiret"/>
      </w:pPr>
      <w:r w:rsidRPr="00BB5D6E">
        <w:t>„</w:t>
      </w:r>
      <w:r w:rsidRPr="00BB5D6E" w:rsidR="006B2671">
        <w:t>Turobin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060214 3</w:t>
      </w:r>
    </w:p>
    <w:p w:rsidRPr="00BB5D6E" w:rsidR="006B2671" w:rsidP="006B2671" w:rsidRDefault="006B2671" w14:paraId="6E16F582" w14:textId="77777777">
      <w:pPr>
        <w:pStyle w:val="TIRtiret"/>
      </w:pPr>
      <w:r w:rsidRPr="00BB5D6E">
        <w:t>Turobin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060214 4</w:t>
      </w:r>
    </w:p>
    <w:p w:rsidRPr="00BB5D6E" w:rsidR="006B2671" w:rsidP="006B2671" w:rsidRDefault="006B2671" w14:paraId="6E16F583" w14:textId="77777777">
      <w:pPr>
        <w:pStyle w:val="TIRtiret"/>
      </w:pPr>
      <w:r w:rsidRPr="00BB5D6E">
        <w:t>Turobin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06021</w:t>
      </w:r>
      <w:r w:rsidRPr="00BB5D6E" w:rsidR="00BB5D6E">
        <w:t>4 </w:t>
      </w:r>
      <w:r w:rsidRPr="00BB5D6E">
        <w:t>5</w:t>
      </w:r>
      <w:r w:rsidRPr="00BB5D6E" w:rsidR="00BB5D6E">
        <w:t>”</w:t>
      </w:r>
      <w:r w:rsidRPr="00BB5D6E">
        <w:t>,</w:t>
      </w:r>
    </w:p>
    <w:p w:rsidRPr="00BB5D6E" w:rsidR="006B2671" w:rsidP="00BB5D6E" w:rsidRDefault="006B2671" w14:paraId="6E16F584" w14:textId="77777777">
      <w:pPr>
        <w:pStyle w:val="LITlitera"/>
        <w:keepNext/>
      </w:pPr>
      <w:r w:rsidRPr="00BB5D6E">
        <w:t>c) powiatu radzyńskiego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Czemierniki 06150</w:t>
      </w:r>
      <w:r w:rsidRPr="00BB5D6E" w:rsidR="00BB5D6E">
        <w:t>3 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6B2671" w:rsidRDefault="00BB5D6E" w14:paraId="6E16F585" w14:textId="77777777">
      <w:pPr>
        <w:pStyle w:val="TIRtiret"/>
      </w:pPr>
      <w:r w:rsidRPr="00BB5D6E">
        <w:t>„</w:t>
      </w:r>
      <w:r w:rsidRPr="00BB5D6E" w:rsidR="006B2671">
        <w:t>Czemierniki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06</w:t>
      </w:r>
      <w:r w:rsidRPr="00BB5D6E" w:rsidR="0080031A">
        <w:t>1503</w:t>
      </w:r>
      <w:r w:rsidRPr="00BB5D6E" w:rsidR="006B2671">
        <w:t> 3</w:t>
      </w:r>
    </w:p>
    <w:p w:rsidRPr="00BB5D6E" w:rsidR="006B2671" w:rsidP="0080031A" w:rsidRDefault="006B2671" w14:paraId="6E16F586" w14:textId="77777777">
      <w:pPr>
        <w:pStyle w:val="TIRtiret"/>
      </w:pPr>
      <w:r w:rsidRPr="00BB5D6E">
        <w:t>Czemierniki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 w:rsidR="0080031A">
        <w:t>061503</w:t>
      </w:r>
      <w:r w:rsidRPr="00BB5D6E">
        <w:t> 4</w:t>
      </w:r>
    </w:p>
    <w:p w:rsidRPr="00BB5D6E" w:rsidR="006B2671" w:rsidP="006B2671" w:rsidRDefault="006B2671" w14:paraId="6E16F587" w14:textId="77777777">
      <w:pPr>
        <w:pStyle w:val="TIRtiret"/>
      </w:pPr>
      <w:r w:rsidRPr="00BB5D6E">
        <w:t>Czemierniki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 w:rsidR="0080031A">
        <w:t>06150</w:t>
      </w:r>
      <w:r w:rsidRPr="00BB5D6E" w:rsidR="00BB5D6E">
        <w:t>3 </w:t>
      </w:r>
      <w:r w:rsidRPr="00BB5D6E">
        <w:t>5</w:t>
      </w:r>
      <w:r w:rsidRPr="00BB5D6E" w:rsidR="00BB5D6E">
        <w:t>”</w:t>
      </w:r>
      <w:r w:rsidRPr="00BB5D6E" w:rsidR="0080031A">
        <w:t>;</w:t>
      </w:r>
    </w:p>
    <w:p w:rsidRPr="00BB5D6E" w:rsidR="0080031A" w:rsidP="0080031A" w:rsidRDefault="0080031A" w14:paraId="6E16F588" w14:textId="77777777">
      <w:pPr>
        <w:pStyle w:val="PKTpunkt"/>
      </w:pPr>
      <w:r w:rsidRPr="00BB5D6E">
        <w:t>3)</w:t>
      </w:r>
      <w:r w:rsidRPr="00BB5D6E" w:rsidR="00BB5D6E">
        <w:t xml:space="preserve"> w </w:t>
      </w:r>
      <w:r w:rsidRPr="00BB5D6E">
        <w:t>części dotyczącej województwa lubuskiego powiatu żarskiego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Brody 08110</w:t>
      </w:r>
      <w:r w:rsidRPr="00BB5D6E" w:rsidR="00BB5D6E">
        <w:t>3 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80031A" w:rsidP="0080031A" w:rsidRDefault="00BB5D6E" w14:paraId="6E16F589" w14:textId="77777777">
      <w:pPr>
        <w:pStyle w:val="TIRtiret"/>
      </w:pPr>
      <w:r w:rsidRPr="00BB5D6E">
        <w:t>„</w:t>
      </w:r>
      <w:r w:rsidRPr="00BB5D6E" w:rsidR="0080031A">
        <w:t>Brody</w:t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  <w:t>081103 3</w:t>
      </w:r>
    </w:p>
    <w:p w:rsidRPr="00BB5D6E" w:rsidR="0080031A" w:rsidP="0080031A" w:rsidRDefault="0080031A" w14:paraId="6E16F58A" w14:textId="77777777">
      <w:pPr>
        <w:pStyle w:val="TIRtiret"/>
      </w:pPr>
      <w:r w:rsidRPr="00BB5D6E">
        <w:t>Brody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081103 4</w:t>
      </w:r>
    </w:p>
    <w:p w:rsidRPr="00BB5D6E" w:rsidR="0080031A" w:rsidP="0080031A" w:rsidRDefault="0080031A" w14:paraId="6E16F58B" w14:textId="77777777">
      <w:pPr>
        <w:pStyle w:val="TIRtiret"/>
      </w:pPr>
      <w:r w:rsidRPr="00BB5D6E">
        <w:t>Brody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08110</w:t>
      </w:r>
      <w:r w:rsidRPr="00BB5D6E" w:rsidR="00BB5D6E">
        <w:t>3 </w:t>
      </w:r>
      <w:r w:rsidRPr="00BB5D6E">
        <w:t>5</w:t>
      </w:r>
      <w:r w:rsidRPr="00BB5D6E" w:rsidR="00BB5D6E">
        <w:t>”</w:t>
      </w:r>
      <w:r w:rsidRPr="00BB5D6E">
        <w:t>;</w:t>
      </w:r>
    </w:p>
    <w:p w:rsidRPr="00BB5D6E" w:rsidR="006B2671" w:rsidP="00BB5D6E" w:rsidRDefault="0080031A" w14:paraId="6E16F58C" w14:textId="77777777">
      <w:pPr>
        <w:pStyle w:val="PKTpunkt"/>
        <w:keepNext/>
      </w:pPr>
      <w:r w:rsidRPr="00BB5D6E">
        <w:t>4</w:t>
      </w:r>
      <w:r w:rsidRPr="00BB5D6E" w:rsidR="006B2671">
        <w:t>) w części dotyczącej województwa łódzkiego:</w:t>
      </w:r>
    </w:p>
    <w:p w:rsidRPr="00BB5D6E" w:rsidR="006B2671" w:rsidP="00BB5D6E" w:rsidRDefault="006B2671" w14:paraId="6E16F58D" w14:textId="77777777">
      <w:pPr>
        <w:pStyle w:val="LITlitera"/>
        <w:keepNext/>
      </w:pPr>
      <w:r w:rsidRPr="00BB5D6E">
        <w:t xml:space="preserve">a) powiatu </w:t>
      </w:r>
      <w:r w:rsidRPr="00BB5D6E" w:rsidR="000A6D34">
        <w:t>łęczyckiego</w:t>
      </w:r>
      <w:r w:rsidRPr="00BB5D6E">
        <w:t xml:space="preserve"> w części Gminy wyrazy </w:t>
      </w:r>
      <w:r w:rsidRPr="00BB5D6E" w:rsidR="00BB5D6E">
        <w:t>„</w:t>
      </w:r>
      <w:r w:rsidRPr="00BB5D6E" w:rsidR="000A6D34">
        <w:t>Grabów</w:t>
      </w:r>
      <w:r w:rsidRPr="00BB5D6E">
        <w:t xml:space="preserve"> 100</w:t>
      </w:r>
      <w:r w:rsidRPr="00BB5D6E" w:rsidR="000A6D34">
        <w:t>4</w:t>
      </w:r>
      <w:r w:rsidRPr="00BB5D6E">
        <w:t>0</w:t>
      </w:r>
      <w:r w:rsidRPr="00BB5D6E" w:rsidR="000A6D34">
        <w:t>4</w:t>
      </w:r>
      <w:r w:rsidRPr="00BB5D6E">
        <w:t> 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0A6D34" w:rsidRDefault="00BB5D6E" w14:paraId="6E16F58E" w14:textId="77777777">
      <w:pPr>
        <w:pStyle w:val="TIRtiret"/>
      </w:pPr>
      <w:r w:rsidRPr="00BB5D6E">
        <w:t>„</w:t>
      </w:r>
      <w:r w:rsidRPr="00BB5D6E" w:rsidR="000A6D34">
        <w:t>Grabów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0A6D34">
        <w:tab/>
      </w:r>
      <w:r w:rsidRPr="00BB5D6E" w:rsidR="000A6D34">
        <w:tab/>
      </w:r>
      <w:r w:rsidRPr="00BB5D6E" w:rsidR="006B2671">
        <w:t>100</w:t>
      </w:r>
      <w:r w:rsidRPr="00BB5D6E" w:rsidR="000A6D34">
        <w:t>4</w:t>
      </w:r>
      <w:r w:rsidRPr="00BB5D6E" w:rsidR="006B2671">
        <w:t>0</w:t>
      </w:r>
      <w:r w:rsidRPr="00BB5D6E" w:rsidR="000A6D34">
        <w:t>4</w:t>
      </w:r>
      <w:r w:rsidRPr="00BB5D6E" w:rsidR="006B2671">
        <w:t> 3</w:t>
      </w:r>
    </w:p>
    <w:p w:rsidRPr="00BB5D6E" w:rsidR="006B2671" w:rsidP="000A6D34" w:rsidRDefault="000A6D34" w14:paraId="6E16F58F" w14:textId="77777777">
      <w:pPr>
        <w:pStyle w:val="TIRtiret"/>
      </w:pPr>
      <w:r w:rsidRPr="00BB5D6E">
        <w:t>Grabów</w:t>
      </w:r>
      <w:r w:rsidR="00641779">
        <w:t xml:space="preserve"> </w:t>
      </w:r>
      <w:r w:rsidRPr="00BB5D6E" w:rsidR="006B2671">
        <w:t>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 w:rsidRPr="00BB5D6E">
        <w:tab/>
      </w:r>
      <w:r w:rsidRPr="00BB5D6E" w:rsidR="006B2671">
        <w:t>100</w:t>
      </w:r>
      <w:r w:rsidRPr="00BB5D6E">
        <w:t>4</w:t>
      </w:r>
      <w:r w:rsidRPr="00BB5D6E" w:rsidR="006B2671">
        <w:t>0</w:t>
      </w:r>
      <w:r w:rsidRPr="00BB5D6E">
        <w:t>4</w:t>
      </w:r>
      <w:r w:rsidRPr="00BB5D6E" w:rsidR="006B2671">
        <w:t> 4</w:t>
      </w:r>
    </w:p>
    <w:p w:rsidRPr="00BB5D6E" w:rsidR="006B2671" w:rsidP="000A6D34" w:rsidRDefault="000A6D34" w14:paraId="6E16F590" w14:textId="77777777">
      <w:pPr>
        <w:pStyle w:val="TIRtiret"/>
      </w:pPr>
      <w:r w:rsidRPr="00BB5D6E">
        <w:t>Grabów</w:t>
      </w:r>
      <w:r w:rsidR="00641779">
        <w:t xml:space="preserve"> </w:t>
      </w:r>
      <w:r w:rsidRPr="00BB5D6E" w:rsidR="006B2671">
        <w:t xml:space="preserve">– obszar wiejski 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 w:rsidRPr="00BB5D6E">
        <w:tab/>
      </w:r>
      <w:r w:rsidRPr="00BB5D6E" w:rsidR="006B2671">
        <w:t>100</w:t>
      </w:r>
      <w:r w:rsidRPr="00BB5D6E">
        <w:t>4</w:t>
      </w:r>
      <w:r w:rsidRPr="00BB5D6E" w:rsidR="006B2671">
        <w:t>0</w:t>
      </w:r>
      <w:r w:rsidRPr="00BB5D6E">
        <w:t>4</w:t>
      </w:r>
      <w:r w:rsidRPr="00BB5D6E" w:rsidR="006B2671">
        <w:t> 5</w:t>
      </w:r>
      <w:r w:rsidRPr="00BB5D6E" w:rsidR="00BB5D6E">
        <w:t>”</w:t>
      </w:r>
      <w:r w:rsidRPr="00BB5D6E" w:rsidR="006B2671">
        <w:t>,</w:t>
      </w:r>
    </w:p>
    <w:p w:rsidRPr="00BB5D6E" w:rsidR="006B2671" w:rsidP="00BB5D6E" w:rsidRDefault="006B2671" w14:paraId="6E16F591" w14:textId="77777777">
      <w:pPr>
        <w:pStyle w:val="LITlitera"/>
        <w:keepNext/>
      </w:pPr>
      <w:r w:rsidRPr="00BB5D6E">
        <w:t xml:space="preserve">b) powiatu </w:t>
      </w:r>
      <w:r w:rsidRPr="00BB5D6E" w:rsidR="000A6D34">
        <w:t>łowickiego</w:t>
      </w:r>
      <w:r w:rsidRPr="00BB5D6E">
        <w:t xml:space="preserve"> w części Gminy wyrazy </w:t>
      </w:r>
      <w:r w:rsidRPr="00BB5D6E" w:rsidR="00BB5D6E">
        <w:t>„</w:t>
      </w:r>
      <w:r w:rsidRPr="00BB5D6E" w:rsidR="000A6D34">
        <w:t>Kiernozia</w:t>
      </w:r>
      <w:r w:rsidRPr="00BB5D6E">
        <w:t xml:space="preserve"> 10</w:t>
      </w:r>
      <w:r w:rsidRPr="00BB5D6E" w:rsidR="000A6D34">
        <w:t>0</w:t>
      </w:r>
      <w:r w:rsidRPr="00BB5D6E">
        <w:t>50</w:t>
      </w:r>
      <w:r w:rsidRPr="00BB5D6E" w:rsidR="000A6D34">
        <w:t>5</w:t>
      </w:r>
      <w:r w:rsidRPr="00BB5D6E">
        <w:t> 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0A6D34" w:rsidRDefault="00BB5D6E" w14:paraId="6E16F592" w14:textId="77777777">
      <w:pPr>
        <w:pStyle w:val="TIRtiret"/>
      </w:pPr>
      <w:r w:rsidRPr="00BB5D6E">
        <w:t>„</w:t>
      </w:r>
      <w:r w:rsidRPr="00BB5D6E" w:rsidR="000A6D34">
        <w:t>Kiernozia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0A6D34">
        <w:t>100505</w:t>
      </w:r>
      <w:r w:rsidRPr="00BB5D6E" w:rsidR="006B2671">
        <w:t> 3</w:t>
      </w:r>
    </w:p>
    <w:p w:rsidRPr="00BB5D6E" w:rsidR="006B2671" w:rsidP="000A6D34" w:rsidRDefault="000A6D34" w14:paraId="6E16F593" w14:textId="77777777">
      <w:pPr>
        <w:pStyle w:val="TIRtiret"/>
      </w:pPr>
      <w:r w:rsidRPr="00BB5D6E">
        <w:t>Kiernozia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100505</w:t>
      </w:r>
      <w:r w:rsidRPr="00BB5D6E" w:rsidR="006B2671">
        <w:t> 4</w:t>
      </w:r>
    </w:p>
    <w:p w:rsidRPr="00BB5D6E" w:rsidR="006B2671" w:rsidP="000A6D34" w:rsidRDefault="000A6D34" w14:paraId="6E16F594" w14:textId="77777777">
      <w:pPr>
        <w:pStyle w:val="TIRtiret"/>
      </w:pPr>
      <w:r w:rsidRPr="00BB5D6E">
        <w:t>Kiernozia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100505</w:t>
      </w:r>
      <w:r w:rsidRPr="00BB5D6E" w:rsidR="006B2671">
        <w:t> 5</w:t>
      </w:r>
      <w:r w:rsidRPr="00BB5D6E" w:rsidR="00BB5D6E">
        <w:t>”</w:t>
      </w:r>
      <w:r w:rsidRPr="00BB5D6E">
        <w:t>,</w:t>
      </w:r>
    </w:p>
    <w:p w:rsidRPr="00BB5D6E" w:rsidR="000A6D34" w:rsidP="00BB5D6E" w:rsidRDefault="000A6D34" w14:paraId="6E16F595" w14:textId="77777777">
      <w:pPr>
        <w:pStyle w:val="LITlitera"/>
        <w:keepNext/>
      </w:pPr>
      <w:r w:rsidRPr="00BB5D6E">
        <w:t>c) powiatu opoczyńskiego:</w:t>
      </w:r>
    </w:p>
    <w:p w:rsidRPr="00BB5D6E" w:rsidR="000A6D34" w:rsidP="000A6D34" w:rsidRDefault="00BB5D6E" w14:paraId="6E16F596" w14:textId="77777777">
      <w:pPr>
        <w:pStyle w:val="TIRtiret"/>
      </w:pPr>
      <w:r w:rsidRPr="00BB5D6E">
        <w:noBreakHyphen/>
        <w:t xml:space="preserve"> w </w:t>
      </w:r>
      <w:r w:rsidRPr="00BB5D6E" w:rsidR="000A6D34">
        <w:t xml:space="preserve">części Gminy wyrazy </w:t>
      </w:r>
      <w:r w:rsidRPr="00BB5D6E">
        <w:t>„</w:t>
      </w:r>
      <w:r w:rsidRPr="00BB5D6E" w:rsidR="000A6D34">
        <w:t>Białaczów 10070</w:t>
      </w:r>
      <w:r w:rsidRPr="00BB5D6E">
        <w:t>1 </w:t>
      </w:r>
      <w:r w:rsidRPr="00BB5D6E" w:rsidR="000A6D34">
        <w:t>2</w:t>
      </w:r>
      <w:r w:rsidRPr="00BB5D6E">
        <w:t>”</w:t>
      </w:r>
      <w:r w:rsidRPr="00BB5D6E" w:rsidR="000A6D34">
        <w:t xml:space="preserve"> zastępuje się wyrazami:</w:t>
      </w:r>
    </w:p>
    <w:p w:rsidRPr="00BB5D6E" w:rsidR="000A6D34" w:rsidP="000A6D34" w:rsidRDefault="00BB5D6E" w14:paraId="6E16F597" w14:textId="77777777">
      <w:pPr>
        <w:pStyle w:val="TIRtiret"/>
      </w:pPr>
      <w:r w:rsidRPr="00BB5D6E">
        <w:t>„</w:t>
      </w:r>
      <w:r w:rsidRPr="00BB5D6E" w:rsidR="000A6D34">
        <w:t>Białaczów</w:t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  <w:t>100701 3</w:t>
      </w:r>
    </w:p>
    <w:p w:rsidRPr="00BB5D6E" w:rsidR="000A6D34" w:rsidP="000A6D34" w:rsidRDefault="000A6D34" w14:paraId="6E16F598" w14:textId="77777777">
      <w:pPr>
        <w:pStyle w:val="TIRtiret"/>
      </w:pPr>
      <w:r w:rsidRPr="00BB5D6E">
        <w:t>Białaczów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100701 4</w:t>
      </w:r>
    </w:p>
    <w:p w:rsidRPr="00BB5D6E" w:rsidR="000A6D34" w:rsidP="000A6D34" w:rsidRDefault="000A6D34" w14:paraId="6E16F599" w14:textId="77777777">
      <w:pPr>
        <w:pStyle w:val="TIRtiret"/>
      </w:pPr>
      <w:r w:rsidRPr="00BB5D6E">
        <w:t>Białaczów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100701 5</w:t>
      </w:r>
      <w:r w:rsidRPr="00BB5D6E" w:rsidR="00BB5D6E">
        <w:t>”</w:t>
      </w:r>
      <w:r w:rsidRPr="00BB5D6E">
        <w:t>,</w:t>
      </w:r>
    </w:p>
    <w:p w:rsidRPr="00BB5D6E" w:rsidR="000A6D34" w:rsidP="000A6D34" w:rsidRDefault="00BB5D6E" w14:paraId="6E16F59A" w14:textId="77777777">
      <w:pPr>
        <w:pStyle w:val="TIRtiret"/>
      </w:pPr>
      <w:r w:rsidRPr="00BB5D6E">
        <w:noBreakHyphen/>
        <w:t xml:space="preserve"> w </w:t>
      </w:r>
      <w:r w:rsidRPr="00BB5D6E" w:rsidR="000A6D34">
        <w:t xml:space="preserve">części Gminy wyrazy </w:t>
      </w:r>
      <w:r w:rsidRPr="00BB5D6E">
        <w:t>„</w:t>
      </w:r>
      <w:r w:rsidRPr="00BB5D6E" w:rsidR="000A6D34">
        <w:t>Żarnów 10070</w:t>
      </w:r>
      <w:r w:rsidRPr="00BB5D6E">
        <w:t>8 </w:t>
      </w:r>
      <w:r w:rsidRPr="00BB5D6E" w:rsidR="000A6D34">
        <w:t>2</w:t>
      </w:r>
      <w:r w:rsidRPr="00BB5D6E">
        <w:t>”</w:t>
      </w:r>
      <w:r w:rsidRPr="00BB5D6E" w:rsidR="000A6D34">
        <w:t xml:space="preserve"> zastępuje się wyrazami:</w:t>
      </w:r>
    </w:p>
    <w:p w:rsidRPr="00BB5D6E" w:rsidR="000A6D34" w:rsidP="000A6D34" w:rsidRDefault="00BB5D6E" w14:paraId="6E16F59B" w14:textId="77777777">
      <w:pPr>
        <w:pStyle w:val="TIRtiret"/>
      </w:pPr>
      <w:r w:rsidRPr="00BB5D6E">
        <w:t>„</w:t>
      </w:r>
      <w:r w:rsidRPr="00BB5D6E" w:rsidR="000A6D34">
        <w:t>Żarnów</w:t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="00F67CA1">
        <w:tab/>
      </w:r>
      <w:r w:rsidRPr="00BB5D6E" w:rsidR="000A6D34">
        <w:tab/>
        <w:t>100708 3</w:t>
      </w:r>
    </w:p>
    <w:p w:rsidRPr="00BB5D6E" w:rsidR="000A6D34" w:rsidP="000A6D34" w:rsidRDefault="000A6D34" w14:paraId="6E16F59C" w14:textId="77777777">
      <w:pPr>
        <w:pStyle w:val="TIRtiret"/>
      </w:pPr>
      <w:r w:rsidRPr="00BB5D6E">
        <w:t>Żarnów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100708 4</w:t>
      </w:r>
    </w:p>
    <w:p w:rsidRPr="00BB5D6E" w:rsidR="000A6D34" w:rsidP="000A6D34" w:rsidRDefault="000A6D34" w14:paraId="6E16F59D" w14:textId="77777777">
      <w:pPr>
        <w:pStyle w:val="TIRtiret"/>
      </w:pPr>
      <w:r w:rsidRPr="00BB5D6E">
        <w:t>Żarnów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100708 5</w:t>
      </w:r>
      <w:r w:rsidRPr="00BB5D6E" w:rsidR="00BB5D6E">
        <w:t>”</w:t>
      </w:r>
      <w:r w:rsidRPr="00BB5D6E">
        <w:t>,</w:t>
      </w:r>
    </w:p>
    <w:p w:rsidRPr="00BB5D6E" w:rsidR="000A6D34" w:rsidP="00BB5D6E" w:rsidRDefault="000A6D34" w14:paraId="6E16F59E" w14:textId="77777777">
      <w:pPr>
        <w:pStyle w:val="LITlitera"/>
        <w:keepNext/>
      </w:pPr>
      <w:r w:rsidRPr="00BB5D6E">
        <w:t>d) powiatu tomaszowskiego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Inowłódz 10160</w:t>
      </w:r>
      <w:r w:rsidRPr="00BB5D6E" w:rsidR="00BB5D6E">
        <w:t>5 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0A6D34" w:rsidP="000A6D34" w:rsidRDefault="00BB5D6E" w14:paraId="6E16F59F" w14:textId="77777777">
      <w:pPr>
        <w:pStyle w:val="TIRtiret"/>
      </w:pPr>
      <w:r w:rsidRPr="00BB5D6E">
        <w:t>„</w:t>
      </w:r>
      <w:r w:rsidRPr="00BB5D6E" w:rsidR="000A6D34">
        <w:t>Inowłódz</w:t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  <w:t>101605 3</w:t>
      </w:r>
    </w:p>
    <w:p w:rsidRPr="00BB5D6E" w:rsidR="000A6D34" w:rsidP="000A6D34" w:rsidRDefault="000A6D34" w14:paraId="6E16F5A0" w14:textId="77777777">
      <w:pPr>
        <w:pStyle w:val="TIRtiret"/>
      </w:pPr>
      <w:r w:rsidRPr="00BB5D6E">
        <w:t>Inowłódz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101605 4</w:t>
      </w:r>
    </w:p>
    <w:p w:rsidRPr="00BB5D6E" w:rsidR="000A6D34" w:rsidP="000A6D34" w:rsidRDefault="000A6D34" w14:paraId="6E16F5A1" w14:textId="77777777">
      <w:pPr>
        <w:pStyle w:val="TIRtiret"/>
      </w:pPr>
      <w:r w:rsidRPr="00BB5D6E">
        <w:t>Inowłódz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101605 5</w:t>
      </w:r>
      <w:r w:rsidRPr="00BB5D6E" w:rsidR="00BB5D6E">
        <w:t>”</w:t>
      </w:r>
      <w:r w:rsidRPr="00BB5D6E">
        <w:t>,</w:t>
      </w:r>
    </w:p>
    <w:p w:rsidRPr="00BB5D6E" w:rsidR="000A6D34" w:rsidP="00BB5D6E" w:rsidRDefault="000A6D34" w14:paraId="6E16F5A2" w14:textId="77777777">
      <w:pPr>
        <w:pStyle w:val="LITlitera"/>
        <w:keepNext/>
      </w:pPr>
      <w:r w:rsidRPr="00BB5D6E">
        <w:t>e) powiatu wieluńskiego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Osjaków 10170</w:t>
      </w:r>
      <w:r w:rsidRPr="00BB5D6E" w:rsidR="00BB5D6E">
        <w:t>5 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0A6D34" w:rsidP="000A6D34" w:rsidRDefault="00BB5D6E" w14:paraId="6E16F5A3" w14:textId="77777777">
      <w:pPr>
        <w:pStyle w:val="TIRtiret"/>
      </w:pPr>
      <w:r w:rsidRPr="00BB5D6E">
        <w:t>„</w:t>
      </w:r>
      <w:r w:rsidRPr="00BB5D6E" w:rsidR="000A6D34">
        <w:t>Osjaków</w:t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  <w:t>101705 3</w:t>
      </w:r>
    </w:p>
    <w:p w:rsidRPr="00BB5D6E" w:rsidR="000A6D34" w:rsidP="000A6D34" w:rsidRDefault="000A6D34" w14:paraId="6E16F5A4" w14:textId="77777777">
      <w:pPr>
        <w:pStyle w:val="TIRtiret"/>
      </w:pPr>
      <w:r w:rsidRPr="00BB5D6E">
        <w:t>Osjaków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101705 4</w:t>
      </w:r>
    </w:p>
    <w:p w:rsidRPr="00BB5D6E" w:rsidR="000A6D34" w:rsidP="000A6D34" w:rsidRDefault="000A6D34" w14:paraId="6E16F5A5" w14:textId="77777777">
      <w:pPr>
        <w:pStyle w:val="TIRtiret"/>
      </w:pPr>
      <w:r w:rsidRPr="00BB5D6E">
        <w:t>Osjaków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101705 5</w:t>
      </w:r>
      <w:r w:rsidRPr="00BB5D6E" w:rsidR="00BB5D6E">
        <w:t>”</w:t>
      </w:r>
      <w:r w:rsidRPr="00BB5D6E">
        <w:t>,</w:t>
      </w:r>
    </w:p>
    <w:p w:rsidRPr="00BB5D6E" w:rsidR="000A6D34" w:rsidP="00BB5D6E" w:rsidRDefault="00EA38B9" w14:paraId="6E16F5A6" w14:textId="77777777">
      <w:pPr>
        <w:pStyle w:val="LITlitera"/>
        <w:keepNext/>
      </w:pPr>
      <w:r w:rsidRPr="00BB5D6E">
        <w:t>f) powiatu wieruszowskiego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Bolesławiec 10180</w:t>
      </w:r>
      <w:r w:rsidRPr="00BB5D6E" w:rsidR="00BB5D6E">
        <w:t>1 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EA38B9" w:rsidP="00EA38B9" w:rsidRDefault="00BB5D6E" w14:paraId="6E16F5A7" w14:textId="77777777">
      <w:pPr>
        <w:pStyle w:val="TIRtiret"/>
      </w:pPr>
      <w:r w:rsidRPr="00BB5D6E">
        <w:t>„</w:t>
      </w:r>
      <w:r w:rsidRPr="00BB5D6E" w:rsidR="00EA38B9">
        <w:t>Bolesławiec</w:t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  <w:t>101801 3</w:t>
      </w:r>
    </w:p>
    <w:p w:rsidRPr="00BB5D6E" w:rsidR="00EA38B9" w:rsidP="00EA38B9" w:rsidRDefault="00EA38B9" w14:paraId="6E16F5A8" w14:textId="77777777">
      <w:pPr>
        <w:pStyle w:val="TIRtiret"/>
      </w:pPr>
      <w:r w:rsidRPr="00BB5D6E">
        <w:t>Bolesławiec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101801 4</w:t>
      </w:r>
    </w:p>
    <w:p w:rsidRPr="00BB5D6E" w:rsidR="00EA38B9" w:rsidP="00EA38B9" w:rsidRDefault="00EA38B9" w14:paraId="6E16F5A9" w14:textId="77777777">
      <w:pPr>
        <w:pStyle w:val="TIRtiret"/>
      </w:pPr>
      <w:r w:rsidRPr="00BB5D6E">
        <w:t>Bolesławiec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  <w:t>101801 5</w:t>
      </w:r>
      <w:r w:rsidRPr="00BB5D6E" w:rsidR="00BB5D6E">
        <w:t>”</w:t>
      </w:r>
      <w:r w:rsidRPr="00BB5D6E">
        <w:t>,</w:t>
      </w:r>
    </w:p>
    <w:p w:rsidRPr="00BB5D6E" w:rsidR="00EA38B9" w:rsidP="00BB5D6E" w:rsidRDefault="00EA38B9" w14:paraId="6E16F5AA" w14:textId="77777777">
      <w:pPr>
        <w:pStyle w:val="LITlitera"/>
        <w:keepNext/>
      </w:pPr>
      <w:r w:rsidRPr="00BB5D6E">
        <w:t>g) powiatu zgierskiego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Parzęczew 10200</w:t>
      </w:r>
      <w:r w:rsidRPr="00BB5D6E" w:rsidR="00BB5D6E">
        <w:t>7 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EA38B9" w:rsidP="00EA38B9" w:rsidRDefault="00BB5D6E" w14:paraId="6E16F5AB" w14:textId="77777777">
      <w:pPr>
        <w:pStyle w:val="TIRtiret"/>
      </w:pPr>
      <w:r w:rsidRPr="00BB5D6E">
        <w:t>„</w:t>
      </w:r>
      <w:r w:rsidRPr="00BB5D6E" w:rsidR="00EA38B9">
        <w:t>Parzęczew</w:t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  <w:t>102007 3</w:t>
      </w:r>
    </w:p>
    <w:p w:rsidRPr="00BB5D6E" w:rsidR="00EA38B9" w:rsidP="00EA38B9" w:rsidRDefault="00EA38B9" w14:paraId="6E16F5AC" w14:textId="77777777">
      <w:pPr>
        <w:pStyle w:val="TIRtiret"/>
      </w:pPr>
      <w:r w:rsidRPr="00BB5D6E">
        <w:t>Parzęczew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102007 4</w:t>
      </w:r>
    </w:p>
    <w:p w:rsidRPr="00BB5D6E" w:rsidR="000A6D34" w:rsidP="000A6D34" w:rsidRDefault="00EA38B9" w14:paraId="6E16F5AD" w14:textId="77777777">
      <w:pPr>
        <w:pStyle w:val="TIRtiret"/>
      </w:pPr>
      <w:r w:rsidRPr="00BB5D6E">
        <w:t>Parzęczew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102007 5</w:t>
      </w:r>
      <w:r w:rsidRPr="00BB5D6E" w:rsidR="00BB5D6E">
        <w:t>”</w:t>
      </w:r>
      <w:r w:rsidRPr="00BB5D6E">
        <w:t>;</w:t>
      </w:r>
    </w:p>
    <w:p w:rsidRPr="00BB5D6E" w:rsidR="006B2671" w:rsidP="00BB5D6E" w:rsidRDefault="005B3142" w14:paraId="6E16F5AE" w14:textId="77777777">
      <w:pPr>
        <w:pStyle w:val="PKTpunkt"/>
        <w:keepNext/>
      </w:pPr>
      <w:r w:rsidRPr="00BB5D6E">
        <w:t>5</w:t>
      </w:r>
      <w:r w:rsidRPr="00BB5D6E" w:rsidR="006B2671">
        <w:t>) w części dotyczącej województwa mazowieckiego:</w:t>
      </w:r>
    </w:p>
    <w:p w:rsidRPr="00BB5D6E" w:rsidR="006B2671" w:rsidP="00BB5D6E" w:rsidRDefault="006B2671" w14:paraId="6E16F5AF" w14:textId="77777777">
      <w:pPr>
        <w:pStyle w:val="LITlitera"/>
        <w:keepNext/>
      </w:pPr>
      <w:r w:rsidRPr="00BB5D6E">
        <w:t xml:space="preserve">a) powiatu </w:t>
      </w:r>
      <w:r w:rsidRPr="00BB5D6E" w:rsidR="00EA38B9">
        <w:t>garwolińskiego</w:t>
      </w:r>
      <w:r w:rsidRPr="00BB5D6E">
        <w:t xml:space="preserve"> w części Gminy wyrazy </w:t>
      </w:r>
      <w:r w:rsidRPr="00BB5D6E" w:rsidR="00BB5D6E">
        <w:t>„</w:t>
      </w:r>
      <w:r w:rsidRPr="00BB5D6E" w:rsidR="00EA38B9">
        <w:t>Maciejowice</w:t>
      </w:r>
      <w:r w:rsidRPr="00BB5D6E">
        <w:t xml:space="preserve"> 14</w:t>
      </w:r>
      <w:r w:rsidRPr="00BB5D6E" w:rsidR="00EA38B9">
        <w:t>03</w:t>
      </w:r>
      <w:r w:rsidRPr="00BB5D6E">
        <w:t>0</w:t>
      </w:r>
      <w:r w:rsidRPr="00BB5D6E" w:rsidR="00EA38B9">
        <w:t>7</w:t>
      </w:r>
      <w:r w:rsidRPr="00BB5D6E">
        <w:t> 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EA38B9" w:rsidRDefault="00BB5D6E" w14:paraId="6E16F5B0" w14:textId="77777777">
      <w:pPr>
        <w:pStyle w:val="TIRtiret"/>
      </w:pPr>
      <w:r w:rsidRPr="00BB5D6E">
        <w:t>„</w:t>
      </w:r>
      <w:r w:rsidRPr="00BB5D6E" w:rsidR="00EA38B9">
        <w:t>Maciejowice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EA38B9">
        <w:t>140307</w:t>
      </w:r>
      <w:r w:rsidRPr="00BB5D6E" w:rsidR="006B2671">
        <w:t> 3</w:t>
      </w:r>
    </w:p>
    <w:p w:rsidRPr="00BB5D6E" w:rsidR="006B2671" w:rsidP="00EA38B9" w:rsidRDefault="00EA38B9" w14:paraId="6E16F5B1" w14:textId="77777777">
      <w:pPr>
        <w:pStyle w:val="TIRtiret"/>
      </w:pPr>
      <w:r w:rsidRPr="00BB5D6E">
        <w:t>Maciejowice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140307</w:t>
      </w:r>
      <w:r w:rsidRPr="00BB5D6E" w:rsidR="006B2671">
        <w:t> 4</w:t>
      </w:r>
    </w:p>
    <w:p w:rsidRPr="00BB5D6E" w:rsidR="006B2671" w:rsidP="00EA38B9" w:rsidRDefault="00EA38B9" w14:paraId="6E16F5B2" w14:textId="77777777">
      <w:pPr>
        <w:pStyle w:val="TIRtiret"/>
      </w:pPr>
      <w:r w:rsidRPr="00BB5D6E">
        <w:t>Maciejowice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140307</w:t>
      </w:r>
      <w:r w:rsidRPr="00BB5D6E" w:rsidR="006B2671">
        <w:t> 5</w:t>
      </w:r>
      <w:r w:rsidRPr="00BB5D6E" w:rsidR="00BB5D6E">
        <w:t>”</w:t>
      </w:r>
      <w:r w:rsidRPr="00BB5D6E" w:rsidR="006B2671">
        <w:t>,</w:t>
      </w:r>
    </w:p>
    <w:p w:rsidRPr="00BB5D6E" w:rsidR="00EA38B9" w:rsidP="00BB5D6E" w:rsidRDefault="006B2671" w14:paraId="6E16F5B3" w14:textId="77777777">
      <w:pPr>
        <w:pStyle w:val="LITlitera"/>
        <w:keepNext/>
      </w:pPr>
      <w:r w:rsidRPr="00BB5D6E">
        <w:t xml:space="preserve">b) powiatu </w:t>
      </w:r>
      <w:r w:rsidRPr="00BB5D6E" w:rsidR="00EA38B9">
        <w:t>kozienickiego:</w:t>
      </w:r>
    </w:p>
    <w:p w:rsidRPr="00BB5D6E" w:rsidR="006B2671" w:rsidP="00EA38B9" w:rsidRDefault="006B2671" w14:paraId="6E16F5B4" w14:textId="77777777">
      <w:pPr>
        <w:pStyle w:val="TIRtiret"/>
      </w:pPr>
      <w:r w:rsidRPr="00BB5D6E">
        <w:t xml:space="preserve"> </w:t>
      </w:r>
      <w:r w:rsidRPr="00BB5D6E" w:rsidR="00BB5D6E">
        <w:noBreakHyphen/>
        <w:t xml:space="preserve"> </w:t>
      </w:r>
      <w:r w:rsidRPr="00BB5D6E">
        <w:t xml:space="preserve">w części Gminy wyrazy </w:t>
      </w:r>
      <w:r w:rsidRPr="00BB5D6E" w:rsidR="00BB5D6E">
        <w:t>„</w:t>
      </w:r>
      <w:r w:rsidRPr="00BB5D6E" w:rsidR="00EA38B9">
        <w:t>Głowaczów</w:t>
      </w:r>
      <w:r w:rsidRPr="00BB5D6E">
        <w:t xml:space="preserve"> 140</w:t>
      </w:r>
      <w:r w:rsidRPr="00BB5D6E" w:rsidR="00EA38B9">
        <w:t>7</w:t>
      </w:r>
      <w:r w:rsidRPr="00BB5D6E">
        <w:t>0</w:t>
      </w:r>
      <w:r w:rsidRPr="00BB5D6E" w:rsidR="00EA38B9">
        <w:t>2</w:t>
      </w:r>
      <w:r w:rsidRPr="00BB5D6E">
        <w:t> 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6B2671" w:rsidRDefault="00BB5D6E" w14:paraId="6E16F5B5" w14:textId="77777777">
      <w:pPr>
        <w:pStyle w:val="TIRtiret"/>
      </w:pPr>
      <w:r w:rsidRPr="00BB5D6E">
        <w:t>„</w:t>
      </w:r>
      <w:r w:rsidRPr="00BB5D6E" w:rsidR="00EA38B9">
        <w:t>Głowaczów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EA38B9">
        <w:tab/>
      </w:r>
      <w:r w:rsidRPr="00BB5D6E" w:rsidR="006B2671">
        <w:t>140</w:t>
      </w:r>
      <w:r w:rsidRPr="00BB5D6E" w:rsidR="00EA38B9">
        <w:t>7</w:t>
      </w:r>
      <w:r w:rsidRPr="00BB5D6E" w:rsidR="006B2671">
        <w:t>0</w:t>
      </w:r>
      <w:r w:rsidRPr="00BB5D6E" w:rsidR="00EA38B9">
        <w:t>2</w:t>
      </w:r>
      <w:r w:rsidRPr="00BB5D6E" w:rsidR="006B2671">
        <w:t> 3</w:t>
      </w:r>
    </w:p>
    <w:p w:rsidRPr="00BB5D6E" w:rsidR="006B2671" w:rsidP="006B2671" w:rsidRDefault="00EA38B9" w14:paraId="6E16F5B6" w14:textId="77777777">
      <w:pPr>
        <w:pStyle w:val="TIRtiret"/>
      </w:pPr>
      <w:r w:rsidRPr="00BB5D6E">
        <w:t>Głowaczów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 w:rsidRPr="00BB5D6E" w:rsidR="006B2671">
        <w:t>140</w:t>
      </w:r>
      <w:r w:rsidRPr="00BB5D6E">
        <w:t>7</w:t>
      </w:r>
      <w:r w:rsidRPr="00BB5D6E" w:rsidR="006B2671">
        <w:t>0</w:t>
      </w:r>
      <w:r w:rsidRPr="00BB5D6E">
        <w:t>2</w:t>
      </w:r>
      <w:r w:rsidRPr="00BB5D6E" w:rsidR="006B2671">
        <w:t> 4</w:t>
      </w:r>
    </w:p>
    <w:p w:rsidRPr="00BB5D6E" w:rsidR="006B2671" w:rsidP="006B2671" w:rsidRDefault="00EA38B9" w14:paraId="6E16F5B7" w14:textId="77777777">
      <w:pPr>
        <w:pStyle w:val="TIRtiret"/>
      </w:pPr>
      <w:r w:rsidRPr="00BB5D6E">
        <w:t>Głowaczów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140</w:t>
      </w:r>
      <w:r w:rsidRPr="00BB5D6E">
        <w:t>7</w:t>
      </w:r>
      <w:r w:rsidRPr="00BB5D6E" w:rsidR="006B2671">
        <w:t>0</w:t>
      </w:r>
      <w:r w:rsidRPr="00BB5D6E">
        <w:t>2</w:t>
      </w:r>
      <w:r w:rsidRPr="00BB5D6E" w:rsidR="006B2671">
        <w:t> 5</w:t>
      </w:r>
      <w:r w:rsidRPr="00BB5D6E" w:rsidR="00BB5D6E">
        <w:t>”</w:t>
      </w:r>
      <w:r w:rsidRPr="00BB5D6E" w:rsidR="006B2671">
        <w:t>,</w:t>
      </w:r>
    </w:p>
    <w:p w:rsidRPr="00BB5D6E" w:rsidR="00EA38B9" w:rsidP="006B2671" w:rsidRDefault="00BB5D6E" w14:paraId="6E16F5B8" w14:textId="77777777">
      <w:pPr>
        <w:pStyle w:val="TIRtiret"/>
      </w:pPr>
      <w:r w:rsidRPr="00BB5D6E">
        <w:noBreakHyphen/>
        <w:t xml:space="preserve"> w </w:t>
      </w:r>
      <w:r w:rsidRPr="00BB5D6E" w:rsidR="00EA38B9">
        <w:t xml:space="preserve">części Gminy wyrazy </w:t>
      </w:r>
      <w:r w:rsidRPr="00BB5D6E">
        <w:t>„</w:t>
      </w:r>
      <w:r w:rsidRPr="00BB5D6E" w:rsidR="00EA38B9">
        <w:t>Magnuszew 14070</w:t>
      </w:r>
      <w:r w:rsidRPr="00BB5D6E">
        <w:t>6 </w:t>
      </w:r>
      <w:r w:rsidRPr="00BB5D6E" w:rsidR="00EA38B9">
        <w:t>2</w:t>
      </w:r>
      <w:r w:rsidRPr="00BB5D6E">
        <w:t>”</w:t>
      </w:r>
      <w:r w:rsidRPr="00BB5D6E" w:rsidR="00EA38B9">
        <w:t xml:space="preserve"> zastępuje się wyrazami:</w:t>
      </w:r>
    </w:p>
    <w:p w:rsidRPr="00BB5D6E" w:rsidR="00EA38B9" w:rsidP="00EA38B9" w:rsidRDefault="00BB5D6E" w14:paraId="6E16F5B9" w14:textId="77777777">
      <w:pPr>
        <w:pStyle w:val="TIRtiret"/>
      </w:pPr>
      <w:r w:rsidRPr="00BB5D6E">
        <w:t>„</w:t>
      </w:r>
      <w:r w:rsidRPr="00BB5D6E" w:rsidR="00EA38B9">
        <w:t>Magnuszew</w:t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  <w:t>140706 3</w:t>
      </w:r>
    </w:p>
    <w:p w:rsidRPr="00BB5D6E" w:rsidR="00EA38B9" w:rsidP="00EA38B9" w:rsidRDefault="00EA38B9" w14:paraId="6E16F5BA" w14:textId="77777777">
      <w:pPr>
        <w:pStyle w:val="TIRtiret"/>
      </w:pPr>
      <w:r w:rsidRPr="00BB5D6E">
        <w:t>Magnuszew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140706 4</w:t>
      </w:r>
    </w:p>
    <w:p w:rsidRPr="00BB5D6E" w:rsidR="00EA38B9" w:rsidP="00EA38B9" w:rsidRDefault="00EA38B9" w14:paraId="6E16F5BB" w14:textId="77777777">
      <w:pPr>
        <w:pStyle w:val="TIRtiret"/>
      </w:pPr>
      <w:r w:rsidRPr="00BB5D6E">
        <w:t>Magnuszew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  <w:t>140706 5</w:t>
      </w:r>
      <w:r w:rsidRPr="00BB5D6E" w:rsidR="00BB5D6E">
        <w:t>”</w:t>
      </w:r>
      <w:r w:rsidRPr="00BB5D6E">
        <w:t>,</w:t>
      </w:r>
    </w:p>
    <w:p w:rsidRPr="00BB5D6E" w:rsidR="00EA38B9" w:rsidP="00BB5D6E" w:rsidRDefault="006B2671" w14:paraId="6E16F5BC" w14:textId="77777777">
      <w:pPr>
        <w:pStyle w:val="LITlitera"/>
        <w:keepNext/>
      </w:pPr>
      <w:r w:rsidRPr="00BB5D6E">
        <w:t xml:space="preserve">c) powiatu </w:t>
      </w:r>
      <w:r w:rsidRPr="00BB5D6E" w:rsidR="00EA38B9">
        <w:t>lipskiego:</w:t>
      </w:r>
    </w:p>
    <w:p w:rsidRPr="00BB5D6E" w:rsidR="006B2671" w:rsidP="00EA38B9" w:rsidRDefault="00BB5D6E" w14:paraId="6E16F5BD" w14:textId="77777777">
      <w:pPr>
        <w:pStyle w:val="TIRtiret"/>
      </w:pPr>
      <w:r w:rsidRPr="00BB5D6E">
        <w:noBreakHyphen/>
        <w:t xml:space="preserve"> </w:t>
      </w:r>
      <w:r w:rsidRPr="00BB5D6E" w:rsidR="006B2671">
        <w:t xml:space="preserve">w części Gminy wyrazy </w:t>
      </w:r>
      <w:r w:rsidRPr="00BB5D6E">
        <w:t>„</w:t>
      </w:r>
      <w:r w:rsidRPr="00BB5D6E" w:rsidR="00EA38B9">
        <w:t>Ciepielów</w:t>
      </w:r>
      <w:r w:rsidRPr="00BB5D6E" w:rsidR="006B2671">
        <w:t xml:space="preserve"> 14</w:t>
      </w:r>
      <w:r w:rsidRPr="00BB5D6E" w:rsidR="00EA38B9">
        <w:t>09</w:t>
      </w:r>
      <w:r w:rsidRPr="00BB5D6E" w:rsidR="006B2671">
        <w:t>0</w:t>
      </w:r>
      <w:r w:rsidRPr="00BB5D6E" w:rsidR="00EA38B9">
        <w:t>2</w:t>
      </w:r>
      <w:r w:rsidRPr="00BB5D6E" w:rsidR="006B2671">
        <w:t> 2</w:t>
      </w:r>
      <w:r w:rsidRPr="00BB5D6E">
        <w:t>”</w:t>
      </w:r>
      <w:r w:rsidRPr="00BB5D6E" w:rsidR="006B2671">
        <w:t xml:space="preserve"> zastępuje się wyrazami:</w:t>
      </w:r>
    </w:p>
    <w:p w:rsidRPr="00BB5D6E" w:rsidR="006B2671" w:rsidP="006B2671" w:rsidRDefault="00BB5D6E" w14:paraId="6E16F5BE" w14:textId="77777777">
      <w:pPr>
        <w:pStyle w:val="TIRtiret"/>
      </w:pPr>
      <w:r w:rsidRPr="00BB5D6E">
        <w:t>„</w:t>
      </w:r>
      <w:r w:rsidRPr="00BB5D6E" w:rsidR="00EA38B9">
        <w:t>Ciepielów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EA38B9">
        <w:tab/>
      </w:r>
      <w:r w:rsidRPr="00BB5D6E" w:rsidR="00EA38B9">
        <w:tab/>
      </w:r>
      <w:r>
        <w:tab/>
      </w:r>
      <w:r w:rsidRPr="00BB5D6E" w:rsidR="006B2671">
        <w:t>14</w:t>
      </w:r>
      <w:r w:rsidRPr="00BB5D6E" w:rsidR="00EA38B9">
        <w:t>09</w:t>
      </w:r>
      <w:r w:rsidRPr="00BB5D6E" w:rsidR="006B2671">
        <w:t>0</w:t>
      </w:r>
      <w:r w:rsidRPr="00BB5D6E" w:rsidR="00EA38B9">
        <w:t>2</w:t>
      </w:r>
      <w:r w:rsidRPr="00BB5D6E" w:rsidR="006B2671">
        <w:t> 3</w:t>
      </w:r>
    </w:p>
    <w:p w:rsidRPr="00BB5D6E" w:rsidR="006B2671" w:rsidP="006B2671" w:rsidRDefault="00EA38B9" w14:paraId="6E16F5BF" w14:textId="77777777">
      <w:pPr>
        <w:pStyle w:val="TIRtiret"/>
      </w:pPr>
      <w:r w:rsidRPr="00BB5D6E">
        <w:t>Ciepielów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Pr="00BB5D6E" w:rsidR="006B2671">
        <w:t>14</w:t>
      </w:r>
      <w:r w:rsidRPr="00BB5D6E">
        <w:t>09</w:t>
      </w:r>
      <w:r w:rsidRPr="00BB5D6E" w:rsidR="006B2671">
        <w:t>0</w:t>
      </w:r>
      <w:r w:rsidRPr="00BB5D6E">
        <w:t>2</w:t>
      </w:r>
      <w:r w:rsidRPr="00BB5D6E" w:rsidR="006B2671">
        <w:t> 4</w:t>
      </w:r>
    </w:p>
    <w:p w:rsidRPr="00BB5D6E" w:rsidR="006B2671" w:rsidP="006B2671" w:rsidRDefault="00EA38B9" w14:paraId="6E16F5C0" w14:textId="77777777">
      <w:pPr>
        <w:pStyle w:val="TIRtiret"/>
      </w:pPr>
      <w:r w:rsidRPr="00BB5D6E">
        <w:t>Ciepielów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>
        <w:tab/>
      </w:r>
      <w:r w:rsidRPr="00BB5D6E">
        <w:tab/>
      </w:r>
      <w:r w:rsidR="00BB5D6E">
        <w:tab/>
      </w:r>
      <w:r w:rsidRPr="00BB5D6E" w:rsidR="006B2671">
        <w:t>14</w:t>
      </w:r>
      <w:r w:rsidRPr="00BB5D6E">
        <w:t>09</w:t>
      </w:r>
      <w:r w:rsidRPr="00BB5D6E" w:rsidR="006B2671">
        <w:t>0</w:t>
      </w:r>
      <w:r w:rsidRPr="00BB5D6E">
        <w:t>2</w:t>
      </w:r>
      <w:r w:rsidRPr="00BB5D6E" w:rsidR="006B2671">
        <w:t> 5</w:t>
      </w:r>
      <w:r w:rsidRPr="00BB5D6E" w:rsidR="00BB5D6E">
        <w:t>”</w:t>
      </w:r>
      <w:r w:rsidRPr="00BB5D6E">
        <w:t>,</w:t>
      </w:r>
    </w:p>
    <w:p w:rsidRPr="00BB5D6E" w:rsidR="00EA38B9" w:rsidP="006B2671" w:rsidRDefault="00BB5D6E" w14:paraId="6E16F5C1" w14:textId="77777777">
      <w:pPr>
        <w:pStyle w:val="TIRtiret"/>
      </w:pPr>
      <w:r w:rsidRPr="00BB5D6E">
        <w:noBreakHyphen/>
        <w:t xml:space="preserve"> w </w:t>
      </w:r>
      <w:r w:rsidRPr="00BB5D6E" w:rsidR="00EA38B9">
        <w:t xml:space="preserve">części Gminy wyrazy </w:t>
      </w:r>
      <w:r w:rsidRPr="00BB5D6E">
        <w:t>„</w:t>
      </w:r>
      <w:r w:rsidRPr="00BB5D6E" w:rsidR="00EA38B9">
        <w:t>Sienno 14090</w:t>
      </w:r>
      <w:r w:rsidRPr="00BB5D6E">
        <w:t>5 </w:t>
      </w:r>
      <w:r w:rsidRPr="00BB5D6E" w:rsidR="00EA38B9">
        <w:t>2</w:t>
      </w:r>
      <w:r w:rsidRPr="00BB5D6E">
        <w:t>”</w:t>
      </w:r>
      <w:r w:rsidRPr="00BB5D6E" w:rsidR="00EA38B9">
        <w:t xml:space="preserve"> zastępuje się wyrazami:</w:t>
      </w:r>
    </w:p>
    <w:p w:rsidRPr="00BB5D6E" w:rsidR="00EA38B9" w:rsidP="00EA38B9" w:rsidRDefault="00BB5D6E" w14:paraId="6E16F5C2" w14:textId="77777777">
      <w:pPr>
        <w:pStyle w:val="TIRtiret"/>
      </w:pPr>
      <w:r w:rsidRPr="00BB5D6E">
        <w:t>„</w:t>
      </w:r>
      <w:r w:rsidRPr="00BB5D6E" w:rsidR="00EA38B9">
        <w:t>Sienno</w:t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>
        <w:tab/>
      </w:r>
      <w:r>
        <w:tab/>
      </w:r>
      <w:r>
        <w:tab/>
      </w:r>
      <w:r w:rsidRPr="00BB5D6E" w:rsidR="00EA38B9">
        <w:t>140905 3</w:t>
      </w:r>
    </w:p>
    <w:p w:rsidRPr="00BB5D6E" w:rsidR="00EA38B9" w:rsidP="00EA38B9" w:rsidRDefault="00EA38B9" w14:paraId="6E16F5C3" w14:textId="77777777">
      <w:pPr>
        <w:pStyle w:val="TIRtiret"/>
      </w:pPr>
      <w:r w:rsidRPr="00BB5D6E">
        <w:t>Sienno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140905 4</w:t>
      </w:r>
    </w:p>
    <w:p w:rsidRPr="00BB5D6E" w:rsidR="00EA38B9" w:rsidP="00EA38B9" w:rsidRDefault="00EA38B9" w14:paraId="6E16F5C4" w14:textId="77777777">
      <w:pPr>
        <w:pStyle w:val="TIRtiret"/>
      </w:pPr>
      <w:r w:rsidRPr="00BB5D6E">
        <w:t>Sienno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140905 5</w:t>
      </w:r>
      <w:r w:rsidRPr="00BB5D6E" w:rsidR="00BB5D6E">
        <w:t>”</w:t>
      </w:r>
      <w:r w:rsidRPr="00BB5D6E">
        <w:t>,</w:t>
      </w:r>
    </w:p>
    <w:p w:rsidRPr="00BB5D6E" w:rsidR="00EA38B9" w:rsidP="00BB5D6E" w:rsidRDefault="00EA38B9" w14:paraId="6E16F5C5" w14:textId="77777777">
      <w:pPr>
        <w:pStyle w:val="LITlitera"/>
        <w:keepNext/>
      </w:pPr>
      <w:r w:rsidRPr="00BB5D6E">
        <w:t>d) powiatu mińskiego</w:t>
      </w:r>
      <w:r w:rsidRPr="00BB5D6E" w:rsidR="00977FCC">
        <w:t>:</w:t>
      </w:r>
    </w:p>
    <w:p w:rsidRPr="00BB5D6E" w:rsidR="00977FCC" w:rsidP="00977FCC" w:rsidRDefault="00BB5D6E" w14:paraId="6E16F5C6" w14:textId="77777777">
      <w:pPr>
        <w:pStyle w:val="TIRtiret"/>
      </w:pPr>
      <w:r w:rsidRPr="00BB5D6E">
        <w:noBreakHyphen/>
        <w:t xml:space="preserve"> w </w:t>
      </w:r>
      <w:r w:rsidRPr="00BB5D6E" w:rsidR="00977FCC">
        <w:t xml:space="preserve">części Gminy wyrazy </w:t>
      </w:r>
      <w:r w:rsidRPr="00BB5D6E">
        <w:t>„</w:t>
      </w:r>
      <w:r w:rsidRPr="00BB5D6E" w:rsidR="00977FCC">
        <w:t>Dobre 14120</w:t>
      </w:r>
      <w:r w:rsidRPr="00BB5D6E">
        <w:t>6 </w:t>
      </w:r>
      <w:r w:rsidRPr="00BB5D6E" w:rsidR="00977FCC">
        <w:t>2</w:t>
      </w:r>
      <w:r w:rsidRPr="00BB5D6E">
        <w:t>”</w:t>
      </w:r>
      <w:r w:rsidRPr="00BB5D6E" w:rsidR="00977FCC">
        <w:t xml:space="preserve"> zastępuje się wyrazami:</w:t>
      </w:r>
    </w:p>
    <w:p w:rsidRPr="00BB5D6E" w:rsidR="00977FCC" w:rsidP="00977FCC" w:rsidRDefault="00BB5D6E" w14:paraId="6E16F5C7" w14:textId="77777777">
      <w:pPr>
        <w:pStyle w:val="TIRtiret"/>
      </w:pPr>
      <w:r w:rsidRPr="00BB5D6E">
        <w:t>„</w:t>
      </w:r>
      <w:r w:rsidRPr="00BB5D6E" w:rsidR="00977FCC">
        <w:t>Dobre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>
        <w:tab/>
      </w:r>
      <w:r>
        <w:tab/>
      </w:r>
      <w:r>
        <w:tab/>
      </w:r>
      <w:r w:rsidRPr="00BB5D6E" w:rsidR="00977FCC">
        <w:t>141206 3</w:t>
      </w:r>
    </w:p>
    <w:p w:rsidRPr="00BB5D6E" w:rsidR="00977FCC" w:rsidP="00977FCC" w:rsidRDefault="00977FCC" w14:paraId="6E16F5C8" w14:textId="77777777">
      <w:pPr>
        <w:pStyle w:val="TIRtiret"/>
      </w:pPr>
      <w:r w:rsidRPr="00BB5D6E">
        <w:t>Dobre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="00BB5D6E">
        <w:tab/>
      </w:r>
      <w:r w:rsidRPr="00BB5D6E">
        <w:t>141206 4</w:t>
      </w:r>
    </w:p>
    <w:p w:rsidRPr="00BB5D6E" w:rsidR="00977FCC" w:rsidP="00977FCC" w:rsidRDefault="00977FCC" w14:paraId="6E16F5C9" w14:textId="77777777">
      <w:pPr>
        <w:pStyle w:val="TIRtiret"/>
      </w:pPr>
      <w:r w:rsidRPr="00BB5D6E">
        <w:t>Dobre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141206 5</w:t>
      </w:r>
      <w:r w:rsidRPr="00BB5D6E" w:rsidR="00BB5D6E">
        <w:t>”</w:t>
      </w:r>
      <w:r w:rsidRPr="00BB5D6E">
        <w:t>,</w:t>
      </w:r>
    </w:p>
    <w:p w:rsidRPr="00BB5D6E" w:rsidR="00977FCC" w:rsidP="00977FCC" w:rsidRDefault="00BB5D6E" w14:paraId="6E16F5CA" w14:textId="77777777">
      <w:pPr>
        <w:pStyle w:val="TIRtiret"/>
      </w:pPr>
      <w:r w:rsidRPr="00BB5D6E">
        <w:noBreakHyphen/>
        <w:t xml:space="preserve"> w </w:t>
      </w:r>
      <w:r w:rsidRPr="00BB5D6E" w:rsidR="00977FCC">
        <w:t xml:space="preserve">części Gminy wyrazy </w:t>
      </w:r>
      <w:r w:rsidRPr="00BB5D6E">
        <w:t>„</w:t>
      </w:r>
      <w:r w:rsidRPr="00BB5D6E" w:rsidR="00977FCC">
        <w:t>Siennica 14121</w:t>
      </w:r>
      <w:r w:rsidRPr="00BB5D6E">
        <w:t>3 </w:t>
      </w:r>
      <w:r w:rsidRPr="00BB5D6E" w:rsidR="00977FCC">
        <w:t>2</w:t>
      </w:r>
      <w:r w:rsidRPr="00BB5D6E">
        <w:t>”</w:t>
      </w:r>
      <w:r w:rsidRPr="00BB5D6E" w:rsidR="00977FCC">
        <w:t xml:space="preserve"> zastępuje się wyrazami:</w:t>
      </w:r>
    </w:p>
    <w:p w:rsidRPr="00BB5D6E" w:rsidR="00977FCC" w:rsidP="00977FCC" w:rsidRDefault="00BB5D6E" w14:paraId="6E16F5CB" w14:textId="77777777">
      <w:pPr>
        <w:pStyle w:val="TIRtiret"/>
      </w:pPr>
      <w:r w:rsidRPr="00BB5D6E">
        <w:t>„</w:t>
      </w:r>
      <w:r w:rsidRPr="00BB5D6E" w:rsidR="00977FCC">
        <w:t>Siennica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>
        <w:tab/>
      </w:r>
      <w:r>
        <w:tab/>
      </w:r>
      <w:r>
        <w:tab/>
      </w:r>
      <w:r w:rsidRPr="00BB5D6E" w:rsidR="00977FCC">
        <w:tab/>
        <w:t>141213 3</w:t>
      </w:r>
    </w:p>
    <w:p w:rsidRPr="00BB5D6E" w:rsidR="00977FCC" w:rsidP="00977FCC" w:rsidRDefault="00977FCC" w14:paraId="6E16F5CC" w14:textId="77777777">
      <w:pPr>
        <w:pStyle w:val="TIRtiret"/>
      </w:pPr>
      <w:r w:rsidRPr="00BB5D6E">
        <w:t>Siennica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141213 4</w:t>
      </w:r>
    </w:p>
    <w:p w:rsidRPr="00BB5D6E" w:rsidR="00977FCC" w:rsidP="00977FCC" w:rsidRDefault="00977FCC" w14:paraId="6E16F5CD" w14:textId="77777777">
      <w:pPr>
        <w:pStyle w:val="TIRtiret"/>
      </w:pPr>
      <w:r w:rsidRPr="00BB5D6E">
        <w:t>Siennica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141213 5</w:t>
      </w:r>
      <w:r w:rsidRPr="00BB5D6E" w:rsidR="00BB5D6E">
        <w:t>”</w:t>
      </w:r>
      <w:r w:rsidRPr="00BB5D6E">
        <w:t>,</w:t>
      </w:r>
    </w:p>
    <w:p w:rsidRPr="00BB5D6E" w:rsidR="00977FCC" w:rsidP="00BB5D6E" w:rsidRDefault="00977FCC" w14:paraId="6E16F5CE" w14:textId="77777777">
      <w:pPr>
        <w:pStyle w:val="LITlitera"/>
        <w:keepNext/>
      </w:pPr>
      <w:r w:rsidRPr="00BB5D6E">
        <w:t>e) powiatu otwockiego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Osieck 14170</w:t>
      </w:r>
      <w:r w:rsidRPr="00BB5D6E" w:rsidR="00BB5D6E">
        <w:t>6 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977FCC" w:rsidP="00977FCC" w:rsidRDefault="00BB5D6E" w14:paraId="6E16F5CF" w14:textId="77777777">
      <w:pPr>
        <w:pStyle w:val="TIRtiret"/>
      </w:pPr>
      <w:r w:rsidRPr="00BB5D6E">
        <w:t>„</w:t>
      </w:r>
      <w:r w:rsidRPr="00BB5D6E" w:rsidR="00977FCC">
        <w:t>Osieck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="00F67CA1">
        <w:tab/>
      </w:r>
      <w:r w:rsidR="00F67CA1">
        <w:tab/>
      </w:r>
      <w:r w:rsidRPr="00BB5D6E" w:rsidR="00977FCC">
        <w:t>141706 3</w:t>
      </w:r>
    </w:p>
    <w:p w:rsidRPr="00BB5D6E" w:rsidR="00977FCC" w:rsidP="00977FCC" w:rsidRDefault="00977FCC" w14:paraId="6E16F5D0" w14:textId="77777777">
      <w:pPr>
        <w:pStyle w:val="TIRtiret"/>
      </w:pPr>
      <w:r w:rsidRPr="00BB5D6E">
        <w:t>Osieck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="00F67CA1">
        <w:tab/>
      </w:r>
      <w:r w:rsidRPr="00BB5D6E">
        <w:t>141706 4</w:t>
      </w:r>
    </w:p>
    <w:p w:rsidRPr="00BB5D6E" w:rsidR="00977FCC" w:rsidP="00977FCC" w:rsidRDefault="00977FCC" w14:paraId="6E16F5D1" w14:textId="77777777">
      <w:pPr>
        <w:pStyle w:val="TIRtiret"/>
      </w:pPr>
      <w:r w:rsidRPr="00BB5D6E">
        <w:t>Osieck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="00F67CA1">
        <w:tab/>
      </w:r>
      <w:r w:rsidRPr="00BB5D6E">
        <w:t>141706 5</w:t>
      </w:r>
      <w:r w:rsidRPr="00BB5D6E" w:rsidR="00BB5D6E">
        <w:t>”</w:t>
      </w:r>
      <w:r w:rsidRPr="00BB5D6E">
        <w:t>,</w:t>
      </w:r>
    </w:p>
    <w:p w:rsidRPr="00BB5D6E" w:rsidR="00977FCC" w:rsidP="00BB5D6E" w:rsidRDefault="00977FCC" w14:paraId="6E16F5D2" w14:textId="77777777">
      <w:pPr>
        <w:pStyle w:val="LITlitera"/>
        <w:keepNext/>
      </w:pPr>
      <w:r w:rsidRPr="00BB5D6E">
        <w:t>f) powiatu przysuskiego:</w:t>
      </w:r>
    </w:p>
    <w:p w:rsidRPr="00BB5D6E" w:rsidR="00977FCC" w:rsidP="00977FCC" w:rsidRDefault="00BB5D6E" w14:paraId="6E16F5D3" w14:textId="77777777">
      <w:pPr>
        <w:pStyle w:val="TIRtiret"/>
      </w:pPr>
      <w:r w:rsidRPr="00BB5D6E">
        <w:noBreakHyphen/>
        <w:t xml:space="preserve"> w </w:t>
      </w:r>
      <w:r w:rsidRPr="00BB5D6E" w:rsidR="00977FCC">
        <w:t xml:space="preserve">części Gminy wyrazy </w:t>
      </w:r>
      <w:r w:rsidRPr="00BB5D6E">
        <w:t>„</w:t>
      </w:r>
      <w:r w:rsidRPr="00BB5D6E" w:rsidR="00977FCC">
        <w:t>Gielniów 14230</w:t>
      </w:r>
      <w:r w:rsidRPr="00BB5D6E">
        <w:t>2 </w:t>
      </w:r>
      <w:r w:rsidRPr="00BB5D6E" w:rsidR="00977FCC">
        <w:t>2</w:t>
      </w:r>
      <w:r w:rsidRPr="00BB5D6E">
        <w:t>”</w:t>
      </w:r>
      <w:r w:rsidRPr="00BB5D6E" w:rsidR="00977FCC">
        <w:t xml:space="preserve"> zastępuje się wyrazami:</w:t>
      </w:r>
    </w:p>
    <w:p w:rsidRPr="00BB5D6E" w:rsidR="00977FCC" w:rsidP="00977FCC" w:rsidRDefault="00BB5D6E" w14:paraId="6E16F5D4" w14:textId="77777777">
      <w:pPr>
        <w:pStyle w:val="TIRtiret"/>
      </w:pPr>
      <w:r w:rsidRPr="00BB5D6E">
        <w:t>„</w:t>
      </w:r>
      <w:r w:rsidRPr="00BB5D6E" w:rsidR="00977FCC">
        <w:t>Gielniów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="00F67CA1">
        <w:tab/>
      </w:r>
      <w:r w:rsidRPr="00BB5D6E" w:rsidR="00977FCC">
        <w:t>142302 3</w:t>
      </w:r>
    </w:p>
    <w:p w:rsidRPr="00BB5D6E" w:rsidR="00977FCC" w:rsidP="00977FCC" w:rsidRDefault="00977FCC" w14:paraId="6E16F5D5" w14:textId="77777777">
      <w:pPr>
        <w:pStyle w:val="TIRtiret"/>
      </w:pPr>
      <w:r w:rsidRPr="00BB5D6E">
        <w:t>Gielniów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142302 4</w:t>
      </w:r>
    </w:p>
    <w:p w:rsidRPr="00BB5D6E" w:rsidR="00977FCC" w:rsidP="00977FCC" w:rsidRDefault="00977FCC" w14:paraId="6E16F5D6" w14:textId="77777777">
      <w:pPr>
        <w:pStyle w:val="TIRtiret"/>
      </w:pPr>
      <w:r w:rsidRPr="00BB5D6E">
        <w:t>Gielniów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142302 5</w:t>
      </w:r>
      <w:r w:rsidRPr="00BB5D6E" w:rsidR="00BB5D6E">
        <w:t>”</w:t>
      </w:r>
      <w:r w:rsidRPr="00BB5D6E">
        <w:t>,</w:t>
      </w:r>
    </w:p>
    <w:p w:rsidRPr="00BB5D6E" w:rsidR="00977FCC" w:rsidP="00977FCC" w:rsidRDefault="00BB5D6E" w14:paraId="6E16F5D7" w14:textId="77777777">
      <w:pPr>
        <w:pStyle w:val="TIRtiret"/>
      </w:pPr>
      <w:r w:rsidRPr="00BB5D6E">
        <w:noBreakHyphen/>
        <w:t xml:space="preserve"> w </w:t>
      </w:r>
      <w:r w:rsidRPr="00BB5D6E" w:rsidR="00977FCC">
        <w:t xml:space="preserve">części Gminy wyrazy </w:t>
      </w:r>
      <w:r w:rsidRPr="00BB5D6E">
        <w:t>„</w:t>
      </w:r>
      <w:r w:rsidRPr="00BB5D6E" w:rsidR="00977FCC">
        <w:t>Odrzywół 14230</w:t>
      </w:r>
      <w:r w:rsidRPr="00BB5D6E">
        <w:t>4 </w:t>
      </w:r>
      <w:r w:rsidRPr="00BB5D6E" w:rsidR="00977FCC">
        <w:t>2</w:t>
      </w:r>
      <w:r w:rsidRPr="00BB5D6E">
        <w:t>”</w:t>
      </w:r>
      <w:r w:rsidRPr="00BB5D6E" w:rsidR="00977FCC">
        <w:t xml:space="preserve"> zastępuje się wyrazami:</w:t>
      </w:r>
    </w:p>
    <w:p w:rsidRPr="00BB5D6E" w:rsidR="00977FCC" w:rsidP="00977FCC" w:rsidRDefault="00BB5D6E" w14:paraId="6E16F5D8" w14:textId="77777777">
      <w:pPr>
        <w:pStyle w:val="TIRtiret"/>
      </w:pPr>
      <w:r w:rsidRPr="00BB5D6E">
        <w:t>„</w:t>
      </w:r>
      <w:r w:rsidRPr="00BB5D6E" w:rsidR="00977FCC">
        <w:t>Odrzywół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="00F67CA1">
        <w:tab/>
      </w:r>
      <w:r w:rsidRPr="00BB5D6E" w:rsidR="00977FCC">
        <w:t>142304 3</w:t>
      </w:r>
    </w:p>
    <w:p w:rsidRPr="00BB5D6E" w:rsidR="00977FCC" w:rsidP="00977FCC" w:rsidRDefault="00977FCC" w14:paraId="6E16F5D9" w14:textId="77777777">
      <w:pPr>
        <w:pStyle w:val="TIRtiret"/>
      </w:pPr>
      <w:r w:rsidRPr="00BB5D6E">
        <w:t>Odrzywół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142304 4</w:t>
      </w:r>
    </w:p>
    <w:p w:rsidRPr="00BB5D6E" w:rsidR="00977FCC" w:rsidP="00977FCC" w:rsidRDefault="00977FCC" w14:paraId="6E16F5DA" w14:textId="77777777">
      <w:pPr>
        <w:pStyle w:val="TIRtiret"/>
      </w:pPr>
      <w:r w:rsidRPr="00BB5D6E">
        <w:t>Odrzywół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142304 5</w:t>
      </w:r>
      <w:r w:rsidRPr="00BB5D6E" w:rsidR="00BB5D6E">
        <w:t>”</w:t>
      </w:r>
      <w:r w:rsidRPr="00BB5D6E">
        <w:t>,</w:t>
      </w:r>
    </w:p>
    <w:p w:rsidRPr="00BB5D6E" w:rsidR="00977FCC" w:rsidP="00BB5D6E" w:rsidRDefault="00977FCC" w14:paraId="6E16F5DB" w14:textId="77777777">
      <w:pPr>
        <w:pStyle w:val="LITlitera"/>
        <w:keepNext/>
      </w:pPr>
      <w:r w:rsidRPr="00BB5D6E">
        <w:t>g) powiatu radomskiego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Przytyk 14250</w:t>
      </w:r>
      <w:r w:rsidRPr="00BB5D6E" w:rsidR="00BB5D6E">
        <w:t>9 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977FCC" w:rsidP="00977FCC" w:rsidRDefault="00BB5D6E" w14:paraId="6E16F5DC" w14:textId="77777777">
      <w:pPr>
        <w:pStyle w:val="TIRtiret"/>
      </w:pPr>
      <w:r w:rsidRPr="00BB5D6E">
        <w:t>„</w:t>
      </w:r>
      <w:r w:rsidRPr="00BB5D6E" w:rsidR="00977FCC">
        <w:t>Przytyk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="00F67CA1">
        <w:tab/>
      </w:r>
      <w:r w:rsidR="00F67CA1">
        <w:tab/>
      </w:r>
      <w:r w:rsidRPr="00BB5D6E" w:rsidR="00977FCC">
        <w:t>142509 3</w:t>
      </w:r>
    </w:p>
    <w:p w:rsidRPr="00BB5D6E" w:rsidR="00977FCC" w:rsidP="00977FCC" w:rsidRDefault="00977FCC" w14:paraId="6E16F5DD" w14:textId="77777777">
      <w:pPr>
        <w:pStyle w:val="TIRtiret"/>
      </w:pPr>
      <w:r w:rsidRPr="00BB5D6E">
        <w:t>Przytyk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="00F67CA1">
        <w:tab/>
      </w:r>
      <w:r w:rsidRPr="00BB5D6E">
        <w:t>142509 4</w:t>
      </w:r>
    </w:p>
    <w:p w:rsidRPr="00BB5D6E" w:rsidR="00EA38B9" w:rsidP="006B2671" w:rsidRDefault="00977FCC" w14:paraId="6E16F5DE" w14:textId="77777777">
      <w:pPr>
        <w:pStyle w:val="TIRtiret"/>
      </w:pPr>
      <w:r w:rsidRPr="00BB5D6E">
        <w:t>Przytyk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="00F67CA1">
        <w:tab/>
      </w:r>
      <w:r w:rsidRPr="00BB5D6E">
        <w:t>142509 5</w:t>
      </w:r>
      <w:r w:rsidRPr="00BB5D6E" w:rsidR="00BB5D6E">
        <w:t>”</w:t>
      </w:r>
      <w:r w:rsidRPr="00BB5D6E">
        <w:t>;</w:t>
      </w:r>
    </w:p>
    <w:p w:rsidRPr="00BB5D6E" w:rsidR="006B2671" w:rsidP="006B2671" w:rsidRDefault="005B3142" w14:paraId="6E16F5DF" w14:textId="77777777">
      <w:pPr>
        <w:pStyle w:val="PKTpunkt"/>
      </w:pPr>
      <w:bookmarkStart w:name="_Hlk145586325" w:id="0"/>
      <w:r w:rsidRPr="00BB5D6E">
        <w:t>6</w:t>
      </w:r>
      <w:r w:rsidRPr="00BB5D6E" w:rsidR="006B2671">
        <w:t xml:space="preserve">) w części dotyczącej województwa </w:t>
      </w:r>
      <w:r w:rsidRPr="00BB5D6E">
        <w:t>opolskiego</w:t>
      </w:r>
      <w:r w:rsidRPr="00BB5D6E" w:rsidR="006B2671">
        <w:t xml:space="preserve"> powiatu </w:t>
      </w:r>
      <w:r w:rsidRPr="00BB5D6E">
        <w:t>krapkowickiego</w:t>
      </w:r>
      <w:r w:rsidRPr="00BB5D6E" w:rsidR="006B2671">
        <w:t xml:space="preserve"> w części Gminy wyrazy </w:t>
      </w:r>
      <w:r w:rsidRPr="00BB5D6E" w:rsidR="00BB5D6E">
        <w:t>„</w:t>
      </w:r>
      <w:r w:rsidRPr="00BB5D6E">
        <w:t>Strzeleczki</w:t>
      </w:r>
      <w:r w:rsidRPr="00BB5D6E" w:rsidR="006B2671">
        <w:t xml:space="preserve"> </w:t>
      </w:r>
      <w:r w:rsidRPr="00BB5D6E">
        <w:t>160503</w:t>
      </w:r>
      <w:r w:rsidRPr="00BB5D6E" w:rsidR="006B2671">
        <w:t> 2</w:t>
      </w:r>
      <w:r w:rsidRPr="00BB5D6E" w:rsidR="00BB5D6E">
        <w:t>”</w:t>
      </w:r>
      <w:r w:rsidRPr="00BB5D6E" w:rsidR="006B2671">
        <w:t xml:space="preserve"> zastępuje się wyrazami:</w:t>
      </w:r>
    </w:p>
    <w:p w:rsidRPr="00BB5D6E" w:rsidR="006B2671" w:rsidP="005B3142" w:rsidRDefault="00BB5D6E" w14:paraId="6E16F5E0" w14:textId="77777777">
      <w:pPr>
        <w:pStyle w:val="TIRtiret"/>
      </w:pPr>
      <w:r w:rsidRPr="00BB5D6E">
        <w:t>„</w:t>
      </w:r>
      <w:r w:rsidRPr="00BB5D6E" w:rsidR="005B3142">
        <w:t>Strzeleczki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5B3142">
        <w:t>160503</w:t>
      </w:r>
      <w:r w:rsidRPr="00BB5D6E" w:rsidR="006B2671">
        <w:t> 3</w:t>
      </w:r>
    </w:p>
    <w:p w:rsidRPr="00BB5D6E" w:rsidR="006B2671" w:rsidP="005B3142" w:rsidRDefault="005B3142" w14:paraId="6E16F5E1" w14:textId="77777777">
      <w:pPr>
        <w:pStyle w:val="TIRtiret"/>
      </w:pPr>
      <w:r w:rsidRPr="00BB5D6E">
        <w:t>Strzeleczki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160503</w:t>
      </w:r>
      <w:r w:rsidRPr="00BB5D6E" w:rsidR="006B2671">
        <w:t> 4</w:t>
      </w:r>
    </w:p>
    <w:p w:rsidRPr="00BB5D6E" w:rsidR="006B2671" w:rsidP="005B3142" w:rsidRDefault="005B3142" w14:paraId="6E16F5E2" w14:textId="77777777">
      <w:pPr>
        <w:pStyle w:val="TIRtiret"/>
      </w:pPr>
      <w:r w:rsidRPr="00BB5D6E">
        <w:t>Strzeleczki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160503</w:t>
      </w:r>
      <w:r w:rsidRPr="00BB5D6E" w:rsidR="006B2671">
        <w:t> 5</w:t>
      </w:r>
      <w:r w:rsidRPr="00BB5D6E" w:rsidR="00BB5D6E">
        <w:t>”</w:t>
      </w:r>
      <w:r w:rsidRPr="00BB5D6E" w:rsidR="006B2671">
        <w:t>;</w:t>
      </w:r>
    </w:p>
    <w:bookmarkEnd w:id="0"/>
    <w:p w:rsidRPr="00BB5D6E" w:rsidR="005B3142" w:rsidP="00BB5D6E" w:rsidRDefault="005B3142" w14:paraId="6E16F5E3" w14:textId="77777777">
      <w:pPr>
        <w:pStyle w:val="PKTpunkt"/>
        <w:keepNext/>
      </w:pPr>
      <w:r w:rsidRPr="00BB5D6E">
        <w:t>7) w części dotyczącej województwa podkarpackiego:</w:t>
      </w:r>
    </w:p>
    <w:p w:rsidRPr="00BB5D6E" w:rsidR="005B3142" w:rsidP="00BB5D6E" w:rsidRDefault="005B3142" w14:paraId="6E16F5E4" w14:textId="77777777">
      <w:pPr>
        <w:pStyle w:val="LITlitera"/>
        <w:keepNext/>
      </w:pPr>
      <w:bookmarkStart w:name="_Hlk145586182" w:id="1"/>
      <w:r w:rsidRPr="00BB5D6E">
        <w:t xml:space="preserve">a) powiatu przemyskiego w części Gminy wyrazy </w:t>
      </w:r>
      <w:r w:rsidRPr="00BB5D6E" w:rsidR="00BB5D6E">
        <w:t>„</w:t>
      </w:r>
      <w:r w:rsidRPr="00BB5D6E">
        <w:t>Bircza 181301 2</w:t>
      </w:r>
      <w:r w:rsidRPr="00BB5D6E" w:rsidR="00BB5D6E">
        <w:t>”</w:t>
      </w:r>
      <w:r w:rsidRPr="00BB5D6E">
        <w:t xml:space="preserve"> zastępuje się wyrazami:</w:t>
      </w:r>
    </w:p>
    <w:p w:rsidRPr="00BB5D6E" w:rsidR="005B3142" w:rsidP="005B3142" w:rsidRDefault="00BB5D6E" w14:paraId="6E16F5E5" w14:textId="77777777">
      <w:pPr>
        <w:pStyle w:val="TIRtiret"/>
      </w:pPr>
      <w:r w:rsidRPr="00BB5D6E">
        <w:t>„</w:t>
      </w:r>
      <w:r w:rsidRPr="00BB5D6E" w:rsidR="005B3142">
        <w:t>Bircza</w:t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  <w:t>181301 3</w:t>
      </w:r>
    </w:p>
    <w:p w:rsidRPr="00BB5D6E" w:rsidR="005B3142" w:rsidP="005B3142" w:rsidRDefault="005B3142" w14:paraId="6E16F5E6" w14:textId="77777777">
      <w:pPr>
        <w:pStyle w:val="TIRtiret"/>
      </w:pPr>
      <w:r w:rsidRPr="00BB5D6E">
        <w:t>Bircza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181301 4</w:t>
      </w:r>
    </w:p>
    <w:p w:rsidRPr="00BB5D6E" w:rsidR="005B3142" w:rsidP="005B3142" w:rsidRDefault="005B3142" w14:paraId="6E16F5E7" w14:textId="77777777">
      <w:pPr>
        <w:pStyle w:val="TIRtiret"/>
      </w:pPr>
      <w:r w:rsidRPr="00BB5D6E">
        <w:t>Bircza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181301 5</w:t>
      </w:r>
      <w:r w:rsidRPr="00BB5D6E" w:rsidR="00BB5D6E">
        <w:t>”</w:t>
      </w:r>
      <w:r w:rsidRPr="00BB5D6E">
        <w:t>,</w:t>
      </w:r>
    </w:p>
    <w:bookmarkEnd w:id="1"/>
    <w:p w:rsidRPr="00BB5D6E" w:rsidR="005B3142" w:rsidP="00BB5D6E" w:rsidRDefault="005B3142" w14:paraId="6E16F5E8" w14:textId="77777777">
      <w:pPr>
        <w:pStyle w:val="LITlitera"/>
        <w:keepNext/>
      </w:pPr>
      <w:r w:rsidRPr="00BB5D6E">
        <w:t xml:space="preserve">b) powiatu przeworskiego w części Gminy wyrazy </w:t>
      </w:r>
      <w:r w:rsidRPr="00BB5D6E" w:rsidR="00BB5D6E">
        <w:t>„</w:t>
      </w:r>
      <w:r w:rsidRPr="00BB5D6E">
        <w:t>Jawornik Polski 181404 2</w:t>
      </w:r>
      <w:r w:rsidRPr="00BB5D6E" w:rsidR="00BB5D6E">
        <w:t>”</w:t>
      </w:r>
      <w:r w:rsidRPr="00BB5D6E">
        <w:t xml:space="preserve"> zastępuje się wyrazami:</w:t>
      </w:r>
    </w:p>
    <w:p w:rsidRPr="00BB5D6E" w:rsidR="005B3142" w:rsidP="005B3142" w:rsidRDefault="00BB5D6E" w14:paraId="6E16F5E9" w14:textId="77777777">
      <w:pPr>
        <w:pStyle w:val="TIRtiret"/>
      </w:pPr>
      <w:r w:rsidRPr="00BB5D6E">
        <w:t>„</w:t>
      </w:r>
      <w:r w:rsidRPr="00BB5D6E" w:rsidR="005B3142">
        <w:t>Jawornik Polski</w:t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  <w:t>181404 3</w:t>
      </w:r>
    </w:p>
    <w:p w:rsidRPr="00BB5D6E" w:rsidR="005B3142" w:rsidP="005B3142" w:rsidRDefault="005B3142" w14:paraId="6E16F5EA" w14:textId="77777777">
      <w:pPr>
        <w:pStyle w:val="TIRtiret"/>
      </w:pPr>
      <w:r w:rsidRPr="00BB5D6E">
        <w:t>Jawornik Polski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181404 4</w:t>
      </w:r>
    </w:p>
    <w:p w:rsidRPr="00BB5D6E" w:rsidR="005B3142" w:rsidP="005B3142" w:rsidRDefault="005B3142" w14:paraId="6E16F5EB" w14:textId="77777777">
      <w:pPr>
        <w:pStyle w:val="TIRtiret"/>
      </w:pPr>
      <w:r w:rsidRPr="00BB5D6E">
        <w:t>Jawornik Polski – obszar wiejski</w:t>
      </w:r>
      <w:r w:rsidRPr="00BB5D6E">
        <w:tab/>
      </w:r>
      <w:r w:rsidRPr="00BB5D6E">
        <w:tab/>
        <w:t>181404 5</w:t>
      </w:r>
      <w:r w:rsidRPr="00BB5D6E" w:rsidR="00BB5D6E">
        <w:t>”</w:t>
      </w:r>
      <w:r w:rsidRPr="00BB5D6E">
        <w:t>;</w:t>
      </w:r>
    </w:p>
    <w:p w:rsidRPr="00BB5D6E" w:rsidR="005B3142" w:rsidP="005B3142" w:rsidRDefault="005B3142" w14:paraId="6E16F5EC" w14:textId="77777777">
      <w:pPr>
        <w:pStyle w:val="PKTpunkt"/>
      </w:pPr>
      <w:r w:rsidRPr="00BB5D6E">
        <w:t xml:space="preserve">8) w części dotyczącej województwa pomorskiego powiatu słupskiego w części Gminy wyrazy </w:t>
      </w:r>
      <w:r w:rsidRPr="00BB5D6E" w:rsidR="00BB5D6E">
        <w:t>„</w:t>
      </w:r>
      <w:r w:rsidRPr="00BB5D6E">
        <w:t>Słupsk 221208 2</w:t>
      </w:r>
      <w:r w:rsidRPr="00BB5D6E" w:rsidR="00BB5D6E">
        <w:t>”</w:t>
      </w:r>
      <w:r w:rsidRPr="00BB5D6E">
        <w:t xml:space="preserve"> zastępuje się wyrazami </w:t>
      </w:r>
      <w:r w:rsidRPr="00BB5D6E" w:rsidR="00BB5D6E">
        <w:t>„</w:t>
      </w:r>
      <w:r w:rsidRPr="00BB5D6E">
        <w:t>Redzikowo 22</w:t>
      </w:r>
      <w:r w:rsidRPr="00BB5D6E" w:rsidR="00BB5D6E">
        <w:t>1208 2”;</w:t>
      </w:r>
    </w:p>
    <w:p w:rsidRPr="00BB5D6E" w:rsidR="00BB5D6E" w:rsidP="00BB5D6E" w:rsidRDefault="00BB5D6E" w14:paraId="6E16F5ED" w14:textId="77777777">
      <w:pPr>
        <w:pStyle w:val="PKTpunkt"/>
      </w:pPr>
      <w:r w:rsidRPr="00BB5D6E">
        <w:t>9) w części dotyczącej województwa śląskiego powiatu częstochowskiego w części Gminy wyrazy „Przyrów 240414 2” zastępuje się wyrazami:</w:t>
      </w:r>
    </w:p>
    <w:p w:rsidRPr="00BB5D6E" w:rsidR="00BB5D6E" w:rsidP="00BB5D6E" w:rsidRDefault="00BB5D6E" w14:paraId="6E16F5EE" w14:textId="77777777">
      <w:pPr>
        <w:pStyle w:val="TIRtiret"/>
      </w:pPr>
      <w:r w:rsidRPr="00BB5D6E">
        <w:t>„Przyrów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240414 3</w:t>
      </w:r>
    </w:p>
    <w:p w:rsidRPr="00BB5D6E" w:rsidR="00BB5D6E" w:rsidP="00BB5D6E" w:rsidRDefault="00BB5D6E" w14:paraId="6E16F5EF" w14:textId="77777777">
      <w:pPr>
        <w:pStyle w:val="TIRtiret"/>
      </w:pPr>
      <w:r w:rsidRPr="00BB5D6E">
        <w:t>Przyrów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240414 4</w:t>
      </w:r>
    </w:p>
    <w:p w:rsidRPr="00BB5D6E" w:rsidR="005B3142" w:rsidP="00BB5D6E" w:rsidRDefault="00BB5D6E" w14:paraId="6E16F5F0" w14:textId="77777777">
      <w:pPr>
        <w:pStyle w:val="TIRtiret"/>
      </w:pPr>
      <w:r w:rsidRPr="00BB5D6E">
        <w:t>Przyrów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240414 5”;</w:t>
      </w:r>
    </w:p>
    <w:p w:rsidRPr="00BB5D6E" w:rsidR="00BB5D6E" w:rsidP="00BB5D6E" w:rsidRDefault="00BB5D6E" w14:paraId="6E16F5F1" w14:textId="77777777">
      <w:pPr>
        <w:pStyle w:val="PKTpunkt"/>
        <w:keepNext/>
      </w:pPr>
      <w:r w:rsidRPr="00BB5D6E">
        <w:t>10</w:t>
      </w:r>
      <w:r w:rsidRPr="00BB5D6E" w:rsidR="006B2671">
        <w:t>) w części dotyczącej województwa świętokrzyskiego</w:t>
      </w:r>
      <w:r w:rsidRPr="00BB5D6E">
        <w:t>:</w:t>
      </w:r>
    </w:p>
    <w:p w:rsidRPr="00BB5D6E" w:rsidR="006B2671" w:rsidP="00BB5D6E" w:rsidRDefault="00BB5D6E" w14:paraId="6E16F5F2" w14:textId="77777777">
      <w:pPr>
        <w:pStyle w:val="LITlitera"/>
        <w:keepNext/>
      </w:pPr>
      <w:r w:rsidRPr="00BB5D6E">
        <w:t>a)</w:t>
      </w:r>
      <w:r w:rsidRPr="00BB5D6E" w:rsidR="006B2671">
        <w:t xml:space="preserve"> powiatu </w:t>
      </w:r>
      <w:r w:rsidRPr="00BB5D6E">
        <w:t xml:space="preserve">koneckiego </w:t>
      </w:r>
      <w:r w:rsidRPr="00BB5D6E" w:rsidR="006B2671">
        <w:t xml:space="preserve">w części Gminy wyrazy </w:t>
      </w:r>
      <w:r w:rsidRPr="00BB5D6E">
        <w:t>„Gowarczów</w:t>
      </w:r>
      <w:r w:rsidRPr="00BB5D6E" w:rsidR="006B2671">
        <w:t xml:space="preserve"> 260</w:t>
      </w:r>
      <w:r w:rsidRPr="00BB5D6E">
        <w:t>5</w:t>
      </w:r>
      <w:r w:rsidRPr="00BB5D6E" w:rsidR="006B2671">
        <w:t>02 2</w:t>
      </w:r>
      <w:r w:rsidRPr="00BB5D6E">
        <w:t>”</w:t>
      </w:r>
      <w:r w:rsidRPr="00BB5D6E" w:rsidR="006B2671">
        <w:t xml:space="preserve"> zastępuje się wyrazami:</w:t>
      </w:r>
    </w:p>
    <w:p w:rsidRPr="00BB5D6E" w:rsidR="006B2671" w:rsidP="006B2671" w:rsidRDefault="00BB5D6E" w14:paraId="6E16F5F3" w14:textId="77777777">
      <w:pPr>
        <w:pStyle w:val="TIRtiret"/>
      </w:pPr>
      <w:bookmarkStart w:name="_Hlk145586527" w:id="2"/>
      <w:r w:rsidRPr="00BB5D6E">
        <w:t>„Gowarczów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260</w:t>
      </w:r>
      <w:r w:rsidRPr="00BB5D6E">
        <w:t>5</w:t>
      </w:r>
      <w:r w:rsidRPr="00BB5D6E" w:rsidR="006B2671">
        <w:t>02 3</w:t>
      </w:r>
    </w:p>
    <w:p w:rsidRPr="00BB5D6E" w:rsidR="006B2671" w:rsidP="006B2671" w:rsidRDefault="00BB5D6E" w14:paraId="6E16F5F4" w14:textId="77777777">
      <w:pPr>
        <w:pStyle w:val="TIRtiret"/>
      </w:pPr>
      <w:r w:rsidRPr="00BB5D6E">
        <w:t>Gowarczów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260</w:t>
      </w:r>
      <w:r w:rsidRPr="00BB5D6E">
        <w:t>5</w:t>
      </w:r>
      <w:r w:rsidRPr="00BB5D6E" w:rsidR="006B2671">
        <w:t>02 4</w:t>
      </w:r>
    </w:p>
    <w:p w:rsidRPr="00BB5D6E" w:rsidR="006B2671" w:rsidP="006B2671" w:rsidRDefault="00BB5D6E" w14:paraId="6E16F5F5" w14:textId="77777777">
      <w:pPr>
        <w:pStyle w:val="TIRtiret"/>
      </w:pPr>
      <w:r w:rsidRPr="00BB5D6E">
        <w:t>Gowarczów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260</w:t>
      </w:r>
      <w:r w:rsidRPr="00BB5D6E">
        <w:t>5</w:t>
      </w:r>
      <w:r w:rsidRPr="00BB5D6E" w:rsidR="006B2671">
        <w:t>02 5</w:t>
      </w:r>
      <w:r w:rsidRPr="00BB5D6E">
        <w:t>”,</w:t>
      </w:r>
    </w:p>
    <w:bookmarkEnd w:id="2"/>
    <w:p w:rsidRPr="00BB5D6E" w:rsidR="00BB5D6E" w:rsidP="00BB5D6E" w:rsidRDefault="00BB5D6E" w14:paraId="6E16F5F6" w14:textId="77777777">
      <w:pPr>
        <w:pStyle w:val="LITlitera"/>
        <w:keepNext/>
      </w:pPr>
      <w:r w:rsidRPr="00BB5D6E">
        <w:t>b) powiatu staszowskiego w części Gminy wyrazy „Bogoria 261201 2” zastępuje się wyrazami:</w:t>
      </w:r>
    </w:p>
    <w:p w:rsidRPr="00BB5D6E" w:rsidR="00BB5D6E" w:rsidP="00BB5D6E" w:rsidRDefault="00BB5D6E" w14:paraId="6E16F5F7" w14:textId="77777777">
      <w:pPr>
        <w:pStyle w:val="TIRtiret"/>
      </w:pPr>
      <w:r w:rsidRPr="00BB5D6E">
        <w:t>„Bogoria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261201 3</w:t>
      </w:r>
    </w:p>
    <w:p w:rsidRPr="00BB5D6E" w:rsidR="00BB5D6E" w:rsidP="00BB5D6E" w:rsidRDefault="00BB5D6E" w14:paraId="6E16F5F8" w14:textId="77777777">
      <w:pPr>
        <w:pStyle w:val="TIRtiret"/>
      </w:pPr>
      <w:r w:rsidRPr="00BB5D6E">
        <w:t>Bogoria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261201 4</w:t>
      </w:r>
    </w:p>
    <w:p w:rsidRPr="00BB5D6E" w:rsidR="00BB5D6E" w:rsidP="00BB5D6E" w:rsidRDefault="00BB5D6E" w14:paraId="6E16F5F9" w14:textId="77777777">
      <w:pPr>
        <w:pStyle w:val="TIRtiret"/>
      </w:pPr>
      <w:r w:rsidRPr="00BB5D6E">
        <w:t>Bogoria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261201 5”;</w:t>
      </w:r>
    </w:p>
    <w:p w:rsidRPr="00BB5D6E" w:rsidR="00BB5D6E" w:rsidP="00BB5D6E" w:rsidRDefault="00BB5D6E" w14:paraId="6E16F5FA" w14:textId="77777777">
      <w:pPr>
        <w:pStyle w:val="PKTpunkt"/>
        <w:keepNext/>
        <w:ind w:left="0" w:firstLine="0"/>
      </w:pPr>
      <w:r w:rsidRPr="00BB5D6E">
        <w:t>11</w:t>
      </w:r>
      <w:r w:rsidRPr="00BB5D6E" w:rsidR="006B2671">
        <w:t>) w części dotyczącej województwa wielkopolskiego</w:t>
      </w:r>
      <w:r w:rsidRPr="00BB5D6E">
        <w:t>:</w:t>
      </w:r>
    </w:p>
    <w:p w:rsidRPr="00BB5D6E" w:rsidR="006B2671" w:rsidP="00BB5D6E" w:rsidRDefault="00BB5D6E" w14:paraId="6E16F5FB" w14:textId="77777777">
      <w:pPr>
        <w:pStyle w:val="LITlitera"/>
        <w:keepNext/>
      </w:pPr>
      <w:r w:rsidRPr="00BB5D6E">
        <w:t>a)</w:t>
      </w:r>
      <w:r w:rsidRPr="00BB5D6E" w:rsidR="006B2671">
        <w:t xml:space="preserve"> powiatu </w:t>
      </w:r>
      <w:r w:rsidRPr="00BB5D6E">
        <w:t>kępińskiego</w:t>
      </w:r>
      <w:r w:rsidRPr="00BB5D6E" w:rsidR="006B2671">
        <w:t xml:space="preserve"> w części Gminy wyrazy </w:t>
      </w:r>
      <w:r w:rsidRPr="00BB5D6E">
        <w:t>„Rychtal</w:t>
      </w:r>
      <w:r w:rsidRPr="00BB5D6E" w:rsidR="006B2671">
        <w:t xml:space="preserve"> 30</w:t>
      </w:r>
      <w:r w:rsidRPr="00BB5D6E">
        <w:t>08</w:t>
      </w:r>
      <w:r w:rsidRPr="00BB5D6E" w:rsidR="006B2671">
        <w:t>0</w:t>
      </w:r>
      <w:r w:rsidRPr="00BB5D6E">
        <w:t>6</w:t>
      </w:r>
      <w:r w:rsidRPr="00BB5D6E" w:rsidR="006B2671">
        <w:t> 2</w:t>
      </w:r>
      <w:r w:rsidRPr="00BB5D6E">
        <w:t>”</w:t>
      </w:r>
      <w:r w:rsidRPr="00BB5D6E" w:rsidR="006B2671">
        <w:t xml:space="preserve"> zastępuje się wyrazami:</w:t>
      </w:r>
    </w:p>
    <w:p w:rsidRPr="00BB5D6E" w:rsidR="006B2671" w:rsidP="006B2671" w:rsidRDefault="00BB5D6E" w14:paraId="6E16F5FC" w14:textId="77777777">
      <w:pPr>
        <w:pStyle w:val="TIRtiret"/>
      </w:pPr>
      <w:r w:rsidRPr="00BB5D6E">
        <w:t>„Rychtal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 w:rsidRPr="00BB5D6E" w:rsidR="006B2671">
        <w:tab/>
      </w:r>
      <w:r w:rsidRPr="00BB5D6E" w:rsidR="006B2671">
        <w:tab/>
      </w:r>
      <w:r>
        <w:tab/>
      </w:r>
      <w:r w:rsidRPr="00BB5D6E" w:rsidR="006B2671">
        <w:t>30</w:t>
      </w:r>
      <w:r w:rsidRPr="00BB5D6E">
        <w:t>08</w:t>
      </w:r>
      <w:r w:rsidRPr="00BB5D6E" w:rsidR="006B2671">
        <w:t>0</w:t>
      </w:r>
      <w:r w:rsidRPr="00BB5D6E">
        <w:t>6</w:t>
      </w:r>
      <w:r w:rsidRPr="00BB5D6E" w:rsidR="006B2671">
        <w:t> 3</w:t>
      </w:r>
    </w:p>
    <w:p w:rsidRPr="00BB5D6E" w:rsidR="006B2671" w:rsidP="006B2671" w:rsidRDefault="00BB5D6E" w14:paraId="6E16F5FD" w14:textId="77777777">
      <w:pPr>
        <w:pStyle w:val="TIRtiret"/>
      </w:pPr>
      <w:r w:rsidRPr="00BB5D6E">
        <w:t>Rychtal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>
        <w:tab/>
      </w:r>
      <w:r w:rsidRPr="00BB5D6E" w:rsidR="006B2671">
        <w:t>30</w:t>
      </w:r>
      <w:r w:rsidRPr="00BB5D6E">
        <w:t>08</w:t>
      </w:r>
      <w:r w:rsidRPr="00BB5D6E" w:rsidR="006B2671">
        <w:t>0</w:t>
      </w:r>
      <w:r w:rsidRPr="00BB5D6E">
        <w:t>6</w:t>
      </w:r>
      <w:r w:rsidRPr="00BB5D6E" w:rsidR="006B2671">
        <w:t> 4</w:t>
      </w:r>
    </w:p>
    <w:p w:rsidRPr="00BB5D6E" w:rsidR="006B2671" w:rsidP="006B2671" w:rsidRDefault="00BB5D6E" w14:paraId="6E16F5FE" w14:textId="77777777">
      <w:pPr>
        <w:pStyle w:val="TIRtiret"/>
      </w:pPr>
      <w:r w:rsidRPr="00BB5D6E">
        <w:t>Rychtal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>
        <w:tab/>
      </w:r>
      <w:r w:rsidRPr="00BB5D6E" w:rsidR="006B2671">
        <w:t>30</w:t>
      </w:r>
      <w:r w:rsidRPr="00BB5D6E">
        <w:t>08</w:t>
      </w:r>
      <w:r w:rsidRPr="00BB5D6E" w:rsidR="006B2671">
        <w:t>0</w:t>
      </w:r>
      <w:r w:rsidRPr="00BB5D6E">
        <w:t>6</w:t>
      </w:r>
      <w:r w:rsidRPr="00BB5D6E" w:rsidR="006B2671">
        <w:t> 5</w:t>
      </w:r>
      <w:r w:rsidRPr="00BB5D6E">
        <w:t>”,</w:t>
      </w:r>
    </w:p>
    <w:p w:rsidRPr="00BB5D6E" w:rsidR="00BB5D6E" w:rsidP="00BB5D6E" w:rsidRDefault="00BB5D6E" w14:paraId="6E16F5FF" w14:textId="77777777">
      <w:pPr>
        <w:pStyle w:val="LITlitera"/>
        <w:keepNext/>
      </w:pPr>
      <w:r w:rsidRPr="00BB5D6E">
        <w:t>b) powiatu wągrowieckiego w części Gminy wyrazy „Mieścisko 302804 2” zastępuje się wyrazami:</w:t>
      </w:r>
    </w:p>
    <w:p w:rsidRPr="00BB5D6E" w:rsidR="00BB5D6E" w:rsidP="00BB5D6E" w:rsidRDefault="00BB5D6E" w14:paraId="6E16F600" w14:textId="77777777">
      <w:pPr>
        <w:pStyle w:val="TIRtiret"/>
      </w:pPr>
      <w:r w:rsidRPr="00BB5D6E">
        <w:t>„Mieścisko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302804 3</w:t>
      </w:r>
    </w:p>
    <w:p w:rsidRPr="00BB5D6E" w:rsidR="00BB5D6E" w:rsidP="00BB5D6E" w:rsidRDefault="00BB5D6E" w14:paraId="6E16F601" w14:textId="77777777">
      <w:pPr>
        <w:pStyle w:val="TIRtiret"/>
      </w:pPr>
      <w:r w:rsidRPr="00BB5D6E">
        <w:t>Mieścisko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302804 4</w:t>
      </w:r>
    </w:p>
    <w:p w:rsidRPr="00BB5D6E" w:rsidR="00BB5D6E" w:rsidP="00BB5D6E" w:rsidRDefault="00BB5D6E" w14:paraId="6E16F602" w14:textId="272DF9CF">
      <w:pPr>
        <w:pStyle w:val="TIRtiret"/>
      </w:pPr>
      <w:r w:rsidRPr="00BB5D6E">
        <w:t>Mieścisko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302804 5”</w:t>
      </w:r>
      <w:r w:rsidR="00284822">
        <w:t>.</w:t>
      </w:r>
      <w:bookmarkStart w:name="_GoBack" w:id="3"/>
      <w:bookmarkEnd w:id="3"/>
    </w:p>
    <w:p w:rsidRPr="00BB5D6E" w:rsidR="00BB5D6E" w:rsidP="00BB5D6E" w:rsidRDefault="00BB5D6E" w14:paraId="6E16F603" w14:textId="77777777">
      <w:pPr>
        <w:pStyle w:val="LITlitera"/>
      </w:pPr>
    </w:p>
    <w:p w:rsidRPr="00BB5D6E" w:rsidR="006B2671" w:rsidP="006B2671" w:rsidRDefault="006B2671" w14:paraId="6E16F604" w14:textId="320A0A9C">
      <w:pPr>
        <w:pStyle w:val="ARTartustawynprozporzdzenia"/>
      </w:pPr>
      <w:r w:rsidRPr="00BB5D6E">
        <w:rPr>
          <w:rStyle w:val="Ppogrubienie"/>
        </w:rPr>
        <w:t>§</w:t>
      </w:r>
      <w:r w:rsidRPr="00BB5D6E" w:rsidR="00BB5D6E">
        <w:rPr>
          <w:rStyle w:val="Ppogrubienie"/>
        </w:rPr>
        <w:t> </w:t>
      </w:r>
      <w:r w:rsidRPr="00BB5D6E">
        <w:rPr>
          <w:rStyle w:val="Ppogrubienie"/>
        </w:rPr>
        <w:t>2.</w:t>
      </w:r>
      <w:r w:rsidRPr="00BB5D6E">
        <w:t xml:space="preserve"> Rozporządzenie wchodzi w życie z dniem </w:t>
      </w:r>
      <w:r w:rsidR="00702AD4">
        <w:t xml:space="preserve">ogłoszenia, z mocą od dnia </w:t>
      </w:r>
      <w:r w:rsidRPr="00BB5D6E">
        <w:t>1 stycznia 202</w:t>
      </w:r>
      <w:r w:rsidRPr="00BB5D6E" w:rsidR="00BB5D6E">
        <w:t>4</w:t>
      </w:r>
      <w:r w:rsidRPr="00BB5D6E">
        <w:t> r.</w:t>
      </w:r>
    </w:p>
    <w:p w:rsidRPr="00BB5D6E" w:rsidR="006B2671" w:rsidP="00BB5D6E" w:rsidRDefault="006B2671" w14:paraId="6E16F605" w14:textId="77777777">
      <w:pPr>
        <w:pStyle w:val="ARTartustawynprozporzdzenia"/>
        <w:keepNext/>
      </w:pPr>
    </w:p>
    <w:p w:rsidRPr="00BB5D6E" w:rsidR="006B2671" w:rsidP="00BB5D6E" w:rsidRDefault="006B2671" w14:paraId="6E16F606" w14:textId="77777777">
      <w:pPr>
        <w:pStyle w:val="NAZORGWYDnazwaorganuwydajcegoprojektowanyakt"/>
      </w:pPr>
      <w:r w:rsidRPr="00BB5D6E">
        <w:t>prezes rady ministrów</w:t>
      </w:r>
    </w:p>
    <w:p w:rsidRPr="00BB5D6E" w:rsidR="006B2671" w:rsidP="00BB5D6E" w:rsidRDefault="006B2671" w14:paraId="6E16F607" w14:textId="77777777">
      <w:pPr>
        <w:pStyle w:val="NAZORGWYDnazwaorganuwydajcegoprojektowanyakt"/>
      </w:pPr>
    </w:p>
    <w:p w:rsidRPr="00BB5D6E" w:rsidR="006B2671" w:rsidP="00BB5D6E" w:rsidRDefault="006B2671" w14:paraId="6E16F608" w14:textId="77777777">
      <w:pPr>
        <w:pStyle w:val="NAZORGWYDnazwaorganuwydajcegoprojektowanyakt"/>
      </w:pPr>
    </w:p>
    <w:p w:rsidRPr="00BB5D6E" w:rsidR="006B2671" w:rsidP="00BB5D6E" w:rsidRDefault="006B2671" w14:paraId="6E16F609" w14:textId="77777777">
      <w:pPr>
        <w:pStyle w:val="NAZORGWYDnazwaorganuwydajcegoprojektowanyakt"/>
      </w:pPr>
    </w:p>
    <w:p w:rsidRPr="00BB5D6E" w:rsidR="006B2671" w:rsidP="00BB5D6E" w:rsidRDefault="006B2671" w14:paraId="6E16F60A" w14:textId="77777777">
      <w:pPr>
        <w:pStyle w:val="NAZORGWYDnazwaorganuwydajcegoprojektowanyakt"/>
      </w:pPr>
    </w:p>
    <w:p w:rsidRPr="00BB5D6E" w:rsidR="006B2671" w:rsidP="00BB5D6E" w:rsidRDefault="006B2671" w14:paraId="6E16F60B" w14:textId="77777777">
      <w:pPr>
        <w:pStyle w:val="NAZORGWYDnazwaorganuwydajcegoprojektowanyakt"/>
      </w:pPr>
    </w:p>
    <w:p w:rsidRPr="00BB5D6E" w:rsidR="006B2671" w:rsidP="00BB5D6E" w:rsidRDefault="006B2671" w14:paraId="6E16F60C" w14:textId="77777777">
      <w:pPr>
        <w:pStyle w:val="NAZORGWYDnazwaorganuwydajcegoprojektowanyakt"/>
      </w:pPr>
    </w:p>
    <w:p w:rsidRPr="00BB5D6E" w:rsidR="006B2671" w:rsidP="00BB5D6E" w:rsidRDefault="006B2671" w14:paraId="6E16F60E" w14:textId="77777777">
      <w:pPr>
        <w:pStyle w:val="NAZORGWYDnazwaorganuwydajcegoprojektowanyakt"/>
      </w:pPr>
    </w:p>
    <w:p w:rsidRPr="00BB5D6E" w:rsidR="006B2671" w:rsidP="00BB5D6E" w:rsidRDefault="006B2671" w14:paraId="6E16F60F" w14:textId="77777777">
      <w:pPr>
        <w:pStyle w:val="NAZORGWYDnazwaorganuwydajcegoprojektowanyakt"/>
      </w:pPr>
    </w:p>
    <w:p w:rsidRPr="00BB5D6E" w:rsidR="006B2671" w:rsidP="00BB5D6E" w:rsidRDefault="006B2671" w14:paraId="6E16F610" w14:textId="77777777">
      <w:pPr>
        <w:pStyle w:val="NAZORGWYDnazwaorganuwydajcegoprojektowanyakt"/>
      </w:pPr>
    </w:p>
    <w:p w:rsidRPr="00BB5D6E" w:rsidR="006B2671" w:rsidP="00BB5D6E" w:rsidRDefault="006B2671" w14:paraId="6E16F611" w14:textId="77777777">
      <w:pPr>
        <w:pStyle w:val="NAZORGWYDnazwaorganuwydajcegoprojektowanyakt"/>
      </w:pPr>
    </w:p>
    <w:p w:rsidRPr="00BB5D6E" w:rsidR="00BB5D6E" w:rsidP="006B2671" w:rsidRDefault="00BB5D6E" w14:paraId="6E16F612" w14:textId="77777777">
      <w:pPr>
        <w:pStyle w:val="NIEARTTEKSTtekstnieartykuowanynppodstprawnarozplubpreambua"/>
      </w:pPr>
    </w:p>
    <w:p w:rsidRPr="00BB5D6E" w:rsidR="00BB5D6E" w:rsidP="006B2671" w:rsidRDefault="00BB5D6E" w14:paraId="6E16F613" w14:textId="77777777">
      <w:pPr>
        <w:pStyle w:val="NIEARTTEKSTtekstnieartykuowanynppodstprawnarozplubpreambua"/>
      </w:pPr>
    </w:p>
    <w:p w:rsidRPr="00BB5D6E" w:rsidR="00BB5D6E" w:rsidP="006B2671" w:rsidRDefault="00BB5D6E" w14:paraId="6E16F614" w14:textId="77777777">
      <w:pPr>
        <w:pStyle w:val="NIEARTTEKSTtekstnieartykuowanynppodstprawnarozplubpreambua"/>
      </w:pPr>
    </w:p>
    <w:p w:rsidRPr="00BB5D6E" w:rsidR="00BB5D6E" w:rsidP="006B2671" w:rsidRDefault="00BB5D6E" w14:paraId="6E16F615" w14:textId="77777777">
      <w:pPr>
        <w:pStyle w:val="NIEARTTEKSTtekstnieartykuowanynppodstprawnarozplubpreambua"/>
      </w:pPr>
    </w:p>
    <w:p w:rsidRPr="00BB5D6E" w:rsidR="00BB5D6E" w:rsidP="006B2671" w:rsidRDefault="00BB5D6E" w14:paraId="6E16F616" w14:textId="77777777">
      <w:pPr>
        <w:pStyle w:val="NIEARTTEKSTtekstnieartykuowanynppodstprawnarozplubpreambua"/>
      </w:pPr>
    </w:p>
    <w:p w:rsidRPr="00BB5D6E" w:rsidR="00BB5D6E" w:rsidP="006B2671" w:rsidRDefault="00BB5D6E" w14:paraId="6E16F617" w14:textId="77777777">
      <w:pPr>
        <w:pStyle w:val="NIEARTTEKSTtekstnieartykuowanynppodstprawnarozplubpreambua"/>
      </w:pPr>
    </w:p>
    <w:p w:rsidRPr="00BB5D6E" w:rsidR="006B2671" w:rsidP="006B2671" w:rsidRDefault="006B2671" w14:paraId="6E16F618" w14:textId="77777777">
      <w:pPr>
        <w:pStyle w:val="NIEARTTEKSTtekstnieartykuowanynppodstprawnarozplubpreambua"/>
      </w:pPr>
      <w:r w:rsidRPr="00BB5D6E">
        <w:t>Za zgodność pod względem prawnym, legislacyjnym i redakcyjnym</w:t>
      </w:r>
    </w:p>
    <w:p w:rsidRPr="00BB5D6E" w:rsidR="006B2671" w:rsidP="006B2671" w:rsidRDefault="006B2671" w14:paraId="6E16F619" w14:textId="332678DF">
      <w:pPr>
        <w:pStyle w:val="ARTartustawynprozporzdzenia"/>
      </w:pPr>
      <w:r w:rsidRPr="00BB5D6E">
        <w:t>Dyrektor</w:t>
      </w:r>
      <w:r w:rsidR="00076761">
        <w:t xml:space="preserve"> </w:t>
      </w:r>
      <w:r w:rsidRPr="00BB5D6E">
        <w:t>Gabinetu Prezesa</w:t>
      </w:r>
    </w:p>
    <w:p w:rsidRPr="00BB5D6E" w:rsidR="006B2671" w:rsidP="006B2671" w:rsidRDefault="00453066" w14:paraId="6E16F61A" w14:textId="2D2E2D1A">
      <w:pPr>
        <w:pStyle w:val="ARTartustawynprozporzdzenia"/>
      </w:pPr>
      <w:r>
        <w:t>Katarzyna Cichońska</w:t>
      </w:r>
    </w:p>
    <w:p w:rsidRPr="00BB5D6E" w:rsidR="00261A16" w:rsidP="00BB5D6E" w:rsidRDefault="006B2671" w14:paraId="6E16F61B" w14:textId="77777777">
      <w:pPr>
        <w:pStyle w:val="ARTartustawynprozporzdzenia"/>
      </w:pPr>
      <w:r w:rsidRPr="00BB5D6E">
        <w:t>/podpisano bezpiecznym podpisem elektronicznym/</w:t>
      </w:r>
    </w:p>
    <w:sectPr w:rsidRPr="00BB5D6E" w:rsidR="00261A16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7E54" w14:textId="77777777" w:rsidR="001B55C0" w:rsidRDefault="001B55C0">
      <w:r>
        <w:separator/>
      </w:r>
    </w:p>
  </w:endnote>
  <w:endnote w:type="continuationSeparator" w:id="0">
    <w:p w14:paraId="073EEC66" w14:textId="77777777" w:rsidR="001B55C0" w:rsidRDefault="001B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92EB" w14:textId="77777777" w:rsidR="001B55C0" w:rsidRDefault="001B55C0">
      <w:r>
        <w:separator/>
      </w:r>
    </w:p>
  </w:footnote>
  <w:footnote w:type="continuationSeparator" w:id="0">
    <w:p w14:paraId="1FF9CA0D" w14:textId="77777777" w:rsidR="001B55C0" w:rsidRDefault="001B55C0">
      <w:r>
        <w:continuationSeparator/>
      </w:r>
    </w:p>
  </w:footnote>
  <w:footnote w:id="1">
    <w:p w14:paraId="6E16F621" w14:textId="77777777" w:rsidR="00BB5D6E" w:rsidRPr="00A01F87" w:rsidRDefault="00BB5D6E" w:rsidP="006B267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31DD2">
        <w:t xml:space="preserve">Zmiany wymienionego rozporządzenia zostały ogłoszone w </w:t>
      </w:r>
      <w:r w:rsidRPr="00115C12">
        <w:t>Dz. U. z 2000 r.</w:t>
      </w:r>
      <w:r>
        <w:t xml:space="preserve"> poz. 161, z 2001 r. poz. 100 i </w:t>
      </w:r>
      <w:r w:rsidRPr="00115C12">
        <w:t>1840, z 2002 r. poz. 1459, z 2003 r. poz. 2022, z 2004 r. poz. 2535, z 2005 r. poz. 1706,</w:t>
      </w:r>
      <w:r>
        <w:t xml:space="preserve"> z 2006 r. poz. 246 i </w:t>
      </w:r>
      <w:r w:rsidRPr="00115C12">
        <w:t>1577, z 2007 r. poz. 1386, z 2008 r. poz. 1358, z 2009 r. poz. 1559,</w:t>
      </w:r>
      <w:r>
        <w:t xml:space="preserve"> </w:t>
      </w:r>
      <w:r w:rsidRPr="00115C12">
        <w:t xml:space="preserve">z 2010 r. </w:t>
      </w:r>
      <w:r>
        <w:t>poz. 1727, z 2012 r. poz. 403 i </w:t>
      </w:r>
      <w:r w:rsidRPr="00115C12">
        <w:t>1389, z 2013 r. poz. 1585</w:t>
      </w:r>
      <w:r>
        <w:t>,</w:t>
      </w:r>
      <w:r w:rsidRPr="00115C12">
        <w:t xml:space="preserve"> z 2014 r. poz. 1829</w:t>
      </w:r>
      <w:r>
        <w:t>, z 2015 r. poz. 2266, z 2016 r. poz. 1916, z 2017 r. poz. 2248, z 2018 r. poz. 717, z 2019 r. poz. 339, z 2020 r. poz. 629 i 2260, z 2021 r. poz. 2434 oraz z 2022 r. poz. 2769.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F620" w14:textId="77777777" w:rsidR="00BB5D6E" w:rsidRPr="00B371CC" w:rsidRDefault="00BB5D6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7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93D"/>
    <w:rsid w:val="00066901"/>
    <w:rsid w:val="00071BEE"/>
    <w:rsid w:val="000736CD"/>
    <w:rsid w:val="0007533B"/>
    <w:rsid w:val="0007545D"/>
    <w:rsid w:val="000760BF"/>
    <w:rsid w:val="0007613E"/>
    <w:rsid w:val="00076761"/>
    <w:rsid w:val="00076BFC"/>
    <w:rsid w:val="000807E4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D34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5C0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6A33"/>
    <w:rsid w:val="002279C0"/>
    <w:rsid w:val="0023727E"/>
    <w:rsid w:val="00242081"/>
    <w:rsid w:val="00243777"/>
    <w:rsid w:val="002441CD"/>
    <w:rsid w:val="00244E94"/>
    <w:rsid w:val="002501A3"/>
    <w:rsid w:val="0025166C"/>
    <w:rsid w:val="002555D4"/>
    <w:rsid w:val="00261A16"/>
    <w:rsid w:val="00263522"/>
    <w:rsid w:val="00264EC6"/>
    <w:rsid w:val="00271013"/>
    <w:rsid w:val="00273FE4"/>
    <w:rsid w:val="0027539F"/>
    <w:rsid w:val="002765B4"/>
    <w:rsid w:val="00276A94"/>
    <w:rsid w:val="0028482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35B7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3066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3142"/>
    <w:rsid w:val="005B68A7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779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5E41"/>
    <w:rsid w:val="006A748A"/>
    <w:rsid w:val="006B267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2AD4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031A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1A6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99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FCC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37E3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D6E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07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7CE"/>
    <w:rsid w:val="00D10E06"/>
    <w:rsid w:val="00D15197"/>
    <w:rsid w:val="00D166FA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38B9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CF1"/>
    <w:rsid w:val="00EF47AF"/>
    <w:rsid w:val="00EF53B6"/>
    <w:rsid w:val="00F00B73"/>
    <w:rsid w:val="00F04CE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8AC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67CA1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7F8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6F565"/>
  <w15:docId w15:val="{2EDCA3D1-61EA-4FDC-8958-6767FB78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glossaryDocument" Target="glossary/document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akg\Desktop\PULPIT_WGUS5269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41585DB2FA4FCDBEB1B69E34132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FE812-50ED-4322-8864-FC232D5CAEDF}"/>
      </w:docPartPr>
      <w:docPartBody>
        <w:p w:rsidR="003565DF" w:rsidRDefault="002127A0" w:rsidP="002127A0">
          <w:pPr>
            <w:pStyle w:val="9441585DB2FA4FCDBEB1B69E34132028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A0"/>
    <w:rsid w:val="00150ED2"/>
    <w:rsid w:val="00184008"/>
    <w:rsid w:val="001B7D92"/>
    <w:rsid w:val="002127A0"/>
    <w:rsid w:val="0028735B"/>
    <w:rsid w:val="003565DF"/>
    <w:rsid w:val="003900AD"/>
    <w:rsid w:val="003F79D7"/>
    <w:rsid w:val="00C16D87"/>
    <w:rsid w:val="00D60148"/>
    <w:rsid w:val="00E40948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27A0"/>
    <w:rPr>
      <w:color w:val="808080"/>
    </w:rPr>
  </w:style>
  <w:style w:type="paragraph" w:customStyle="1" w:styleId="9441585DB2FA4FCDBEB1B69E34132028">
    <w:name w:val="9441585DB2FA4FCDBEB1B69E34132028"/>
    <w:rsid w:val="00212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AD3641B4-23D9-4536-AF9E-7D0EADDEB824">Projekt rozp zm rozp TERYT.docx</NazwaPliku>
    <Osoba xmlns="AD3641B4-23D9-4536-AF9E-7D0EADDEB824">STAT\CichonskaK</Osoba>
    <Odbiorcy2 xmlns="AD3641B4-23D9-4536-AF9E-7D0EADDEB824" xsi:nil="true"/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53E89B8992844AAE9836E71E202A8" ma:contentTypeVersion="" ma:contentTypeDescription="Utwórz nowy dokument." ma:contentTypeScope="" ma:versionID="b296a224db48df9dafc19ea70e010d52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d27cad55189d3d49b0e088fbda72bdc1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43826-E66B-447F-AE93-8E0C114C6A1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21CCDC0-4137-4C22-86C9-DC870D9EA48B}"/>
</file>

<file path=customXml/itemProps4.xml><?xml version="1.0" encoding="utf-8"?>
<ds:datastoreItem xmlns:ds="http://schemas.openxmlformats.org/officeDocument/2006/customXml" ds:itemID="{6FA50E79-B201-4EEC-9F6F-E8CDF64D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45C6ED-F4F7-4630-9167-DBAD30CED1DB}"/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</Pages>
  <Words>1091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Frelak Grzegorz</dc:creator>
  <cp:keywords/>
  <dc:description/>
  <cp:lastModifiedBy>Frelak Grzegorz</cp:lastModifiedBy>
  <cp:revision>3</cp:revision>
  <cp:lastPrinted>2012-04-23T06:39:00Z</cp:lastPrinted>
  <dcterms:created xsi:type="dcterms:W3CDTF">2024-01-04T10:58:00Z</dcterms:created>
  <dcterms:modified xsi:type="dcterms:W3CDTF">2024-01-04T13:11:00Z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0x0101005F253E89B8992844AAE9836E71E202A8</vt:lpwstr>
  </property>
  <property fmtid="{D5CDD505-2E9C-101B-9397-08002B2CF9AE}" pid="5" name="ZnakPisma">
    <vt:lpwstr>GUS-GP03.0200.6.2023.34</vt:lpwstr>
  </property>
  <property fmtid="{D5CDD505-2E9C-101B-9397-08002B2CF9AE}" pid="6" name="UNPPisma">
    <vt:lpwstr>2024-02015</vt:lpwstr>
  </property>
  <property fmtid="{D5CDD505-2E9C-101B-9397-08002B2CF9AE}" pid="7" name="ZnakSprawy">
    <vt:lpwstr>GUS-GP03.0200.6.2023</vt:lpwstr>
  </property>
  <property fmtid="{D5CDD505-2E9C-101B-9397-08002B2CF9AE}" pid="8" name="ZnakSprawyPrzedPrzeniesieniem">
    <vt:lpwstr/>
  </property>
  <property fmtid="{D5CDD505-2E9C-101B-9397-08002B2CF9AE}" pid="9" name="Autor">
    <vt:lpwstr>Frelak Grzegorz</vt:lpwstr>
  </property>
  <property fmtid="{D5CDD505-2E9C-101B-9397-08002B2CF9AE}" pid="10" name="AutorInicjaly">
    <vt:lpwstr>GF</vt:lpwstr>
  </property>
  <property fmtid="{D5CDD505-2E9C-101B-9397-08002B2CF9AE}" pid="11" name="AutorNrTelefonu">
    <vt:lpwstr>41-36</vt:lpwstr>
  </property>
  <property fmtid="{D5CDD505-2E9C-101B-9397-08002B2CF9AE}" pid="12" name="Stanowisko">
    <vt:lpwstr>główny specjalista ds. legislacji</vt:lpwstr>
  </property>
  <property fmtid="{D5CDD505-2E9C-101B-9397-08002B2CF9AE}" pid="13" name="OpisPisma">
    <vt:lpwstr>Projekt rozp. RM zm. rozp. ws szczegółowych zasad prowadzenia, stosowania i udostępniania krajowego rejestru urzędowego podziału terytorialnego kraju oraz związanych z tym obowiązków organów administracji rządowej i jednostek samorządu teryt. (TERYT) - przekazanie na RM</vt:lpwstr>
  </property>
  <property fmtid="{D5CDD505-2E9C-101B-9397-08002B2CF9AE}" pid="14" name="Komorka">
    <vt:lpwstr>Prezes GUS</vt:lpwstr>
  </property>
  <property fmtid="{D5CDD505-2E9C-101B-9397-08002B2CF9AE}" pid="15" name="KodKomorki">
    <vt:lpwstr>Prezes GUS</vt:lpwstr>
  </property>
  <property fmtid="{D5CDD505-2E9C-101B-9397-08002B2CF9AE}" pid="16" name="AktualnaData">
    <vt:lpwstr>2024-01-04</vt:lpwstr>
  </property>
  <property fmtid="{D5CDD505-2E9C-101B-9397-08002B2CF9AE}" pid="17" name="Wydzial">
    <vt:lpwstr>Wydział Legislacji</vt:lpwstr>
  </property>
  <property fmtid="{D5CDD505-2E9C-101B-9397-08002B2CF9AE}" pid="18" name="KodWydzialu">
    <vt:lpwstr>GP-03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KANCELARIA PREZESA RADY MINISTRÓW</vt:lpwstr>
  </property>
  <property fmtid="{D5CDD505-2E9C-101B-9397-08002B2CF9AE}" pid="27" name="adresOddzial">
    <vt:lpwstr/>
  </property>
  <property fmtid="{D5CDD505-2E9C-101B-9397-08002B2CF9AE}" pid="28" name="adresUlica">
    <vt:lpwstr>AL.UJAZDOWSKIE</vt:lpwstr>
  </property>
  <property fmtid="{D5CDD505-2E9C-101B-9397-08002B2CF9AE}" pid="29" name="adresTypUlicy">
    <vt:lpwstr/>
  </property>
  <property fmtid="{D5CDD505-2E9C-101B-9397-08002B2CF9AE}" pid="30" name="adresNrDomu">
    <vt:lpwstr>1</vt:lpwstr>
  </property>
  <property fmtid="{D5CDD505-2E9C-101B-9397-08002B2CF9AE}" pid="31" name="adresNrLokalu">
    <vt:lpwstr>3</vt:lpwstr>
  </property>
  <property fmtid="{D5CDD505-2E9C-101B-9397-08002B2CF9AE}" pid="32" name="adresKodPocztowy">
    <vt:lpwstr>00-583</vt:lpwstr>
  </property>
  <property fmtid="{D5CDD505-2E9C-101B-9397-08002B2CF9AE}" pid="33" name="adresMiejscowosc">
    <vt:lpwstr>WARSZAWA (ŚRÓDMIEŚCIE)</vt:lpwstr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KodKreskowy">
    <vt:lpwstr/>
  </property>
  <property fmtid="{D5CDD505-2E9C-101B-9397-08002B2CF9AE}" pid="38" name="TrescPisma">
    <vt:lpwstr/>
  </property>
</Properties>
</file>