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350C" w14:textId="2660BFAA" w:rsidR="00AA5914" w:rsidRDefault="00AA5914" w:rsidP="00AA5914">
      <w:pPr>
        <w:pStyle w:val="OZNPROJEKTUwskazaniedatylubwersjiprojektu"/>
      </w:pPr>
      <w:bookmarkStart w:id="0" w:name="_GoBack"/>
      <w:bookmarkEnd w:id="0"/>
      <w:r>
        <w:t>Projekt z dnia</w:t>
      </w:r>
      <w:r w:rsidR="00AF4A40">
        <w:t xml:space="preserve"> </w:t>
      </w:r>
      <w:r w:rsidR="00753298">
        <w:t>16</w:t>
      </w:r>
      <w:r w:rsidR="00AF4A40">
        <w:t xml:space="preserve"> stycznia 2024 r.</w:t>
      </w:r>
    </w:p>
    <w:p w14:paraId="7468D444" w14:textId="13CE88DE" w:rsidR="001F3DFA" w:rsidRPr="001F3DFA" w:rsidRDefault="00AA5914" w:rsidP="00743863">
      <w:pPr>
        <w:pStyle w:val="OZNPROJEKTUwskazaniedatylubwersjiprojektu"/>
      </w:pPr>
      <w:r>
        <w:t xml:space="preserve">etap: </w:t>
      </w:r>
      <w:r w:rsidR="00743863">
        <w:t>Uzgodnienia z członkami RM / Opiniowanie przez PKW</w:t>
      </w:r>
    </w:p>
    <w:p w14:paraId="74A417FB" w14:textId="77777777" w:rsidR="00FE02EA" w:rsidRPr="008D0E84" w:rsidRDefault="00FE02EA" w:rsidP="00FE02EA">
      <w:pPr>
        <w:pStyle w:val="OZNRODZAKTUtznustawalubrozporzdzenieiorganwydajcy"/>
      </w:pPr>
      <w:r w:rsidRPr="008D0E84">
        <w:t xml:space="preserve">ROZPORZĄDZENIE </w:t>
      </w:r>
    </w:p>
    <w:p w14:paraId="5638EBF2" w14:textId="77777777" w:rsidR="00FE02EA" w:rsidRPr="008D0E84" w:rsidRDefault="00FE02EA" w:rsidP="00FE02EA">
      <w:pPr>
        <w:pStyle w:val="OZNRODZAKTUtznustawalubrozporzdzenieiorganwydajcy"/>
      </w:pPr>
      <w:r w:rsidRPr="008D0E84">
        <w:t>PREZESA RADY MINISTRÓW</w:t>
      </w:r>
    </w:p>
    <w:p w14:paraId="60C0952E" w14:textId="77777777" w:rsidR="00FE02EA" w:rsidRPr="008D0E84" w:rsidRDefault="005F5982" w:rsidP="00FE02EA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842983B32DE14FFAB5AC650F85D5FB7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5077D2" w:rsidRPr="00ED69EE">
              <w:t>&lt;data wydania aktu&gt;</w:t>
            </w:r>
          </w:sdtContent>
        </w:sdt>
      </w:fldSimple>
      <w:r w:rsidR="005077D2">
        <w:t xml:space="preserve"> r.  </w:t>
      </w:r>
    </w:p>
    <w:p w14:paraId="5727DFA0" w14:textId="77777777" w:rsidR="00FE02EA" w:rsidRPr="008D0E84" w:rsidRDefault="00AF4A40" w:rsidP="00ED69EE">
      <w:pPr>
        <w:pStyle w:val="TYTUAKTUprzedmiotregulacjiustawylubrozporzdzenia"/>
      </w:pPr>
      <w:r>
        <w:t xml:space="preserve">w sprawie </w:t>
      </w:r>
      <w:r w:rsidRPr="00DC662E">
        <w:t xml:space="preserve">zarządzenia wyborów do rad gmin, rad powiatów, sejmików województw </w:t>
      </w:r>
      <w:r w:rsidRPr="00DC662E">
        <w:br/>
        <w:t>i rad dzielnic m.st. Warszawy oraz wyborów wójtów, burmistrzów i prezydentów miast</w:t>
      </w:r>
    </w:p>
    <w:p w14:paraId="2FBAD5C4" w14:textId="568304A9" w:rsidR="00FE02EA" w:rsidRPr="008D0E84" w:rsidRDefault="00FE02EA" w:rsidP="00FE02EA">
      <w:pPr>
        <w:pStyle w:val="NIEARTTEKSTtekstnieartykuowanynppodstprawnarozplubpreambua"/>
      </w:pPr>
      <w:r w:rsidRPr="008D0E84">
        <w:t xml:space="preserve">Na podstawie </w:t>
      </w:r>
      <w:r w:rsidR="00AF4A40" w:rsidRPr="00AF4A40">
        <w:t xml:space="preserve">art. 371 § 2 i art. 474 § 1 ustawy z dnia 5 stycznia 2011 r. – Kodeks wyborczy (Dz. U. z </w:t>
      </w:r>
      <w:r w:rsidR="005077D2" w:rsidRPr="00AF4A40">
        <w:t>20</w:t>
      </w:r>
      <w:r w:rsidR="005077D2">
        <w:t>23</w:t>
      </w:r>
      <w:r w:rsidR="005077D2" w:rsidRPr="00AF4A40">
        <w:t xml:space="preserve"> </w:t>
      </w:r>
      <w:r w:rsidR="00AF4A40" w:rsidRPr="00AF4A40">
        <w:t xml:space="preserve">r. poz. </w:t>
      </w:r>
      <w:r w:rsidR="005077D2">
        <w:t>2408</w:t>
      </w:r>
      <w:r w:rsidR="00AF4A40" w:rsidRPr="00AF4A40">
        <w:t>) oraz art. 7 ust. 1 i 2 ustawy z dnia 15 marca 2002 r. o</w:t>
      </w:r>
      <w:r w:rsidR="008E0DF9">
        <w:t> </w:t>
      </w:r>
      <w:r w:rsidR="00AF4A40" w:rsidRPr="00AF4A40">
        <w:t xml:space="preserve">ustroju miasta stołecznego Warszawy (Dz. U. z </w:t>
      </w:r>
      <w:r w:rsidR="005077D2" w:rsidRPr="00AF4A40">
        <w:t>201</w:t>
      </w:r>
      <w:r w:rsidR="005077D2">
        <w:t>8</w:t>
      </w:r>
      <w:r w:rsidR="008E0DF9">
        <w:t xml:space="preserve"> </w:t>
      </w:r>
      <w:r w:rsidR="00AF4A40" w:rsidRPr="00AF4A40">
        <w:t xml:space="preserve">r. poz. </w:t>
      </w:r>
      <w:r w:rsidR="005077D2">
        <w:t>1817</w:t>
      </w:r>
      <w:r w:rsidR="00AF4A40" w:rsidRPr="00AF4A40">
        <w:t>) zarządza się, co następuje:</w:t>
      </w:r>
    </w:p>
    <w:p w14:paraId="2DA79579" w14:textId="77777777" w:rsidR="00FE02EA" w:rsidRPr="008D0E84" w:rsidRDefault="00FE02EA" w:rsidP="00FE02EA">
      <w:pPr>
        <w:pStyle w:val="ARTartustawynprozporzdzenia"/>
      </w:pPr>
      <w:r w:rsidRPr="00ED69EE">
        <w:rPr>
          <w:rStyle w:val="Ppogrubienie"/>
        </w:rPr>
        <w:t>§ 1.</w:t>
      </w:r>
      <w:r w:rsidRPr="008D0E84">
        <w:t xml:space="preserve"> </w:t>
      </w:r>
      <w:r w:rsidR="00AF4A40">
        <w:t xml:space="preserve">Zarządza </w:t>
      </w:r>
      <w:r w:rsidR="00AF4A40" w:rsidRPr="00AF4A40">
        <w:t>się wybory do rad gmin, rad powiatów, sejmików województw i rad dzielnic m.st. Warszawy oraz wybory wójtów, burmistrzów i prezydentów miast</w:t>
      </w:r>
      <w:r w:rsidRPr="008D0E84">
        <w:t>.</w:t>
      </w:r>
    </w:p>
    <w:p w14:paraId="111E118F" w14:textId="0A19EA54" w:rsidR="00FE02EA" w:rsidRPr="008D0E84" w:rsidRDefault="00FE02EA" w:rsidP="00FE02EA">
      <w:pPr>
        <w:pStyle w:val="ARTartustawynprozporzdzenia"/>
      </w:pPr>
      <w:r w:rsidRPr="00ED69EE">
        <w:rPr>
          <w:rStyle w:val="Ppogrubienie"/>
        </w:rPr>
        <w:t>§ 2.</w:t>
      </w:r>
      <w:r w:rsidRPr="008D0E84">
        <w:t xml:space="preserve"> Datę </w:t>
      </w:r>
      <w:r w:rsidR="00AF4A40" w:rsidRPr="00DC662E">
        <w:t>wyborów, o których mowa w § 1, wyznacza si</w:t>
      </w:r>
      <w:r w:rsidR="00AF4A40">
        <w:t>ę na niedzielę 7 kwietnia 2024 r.</w:t>
      </w:r>
    </w:p>
    <w:p w14:paraId="4994632E" w14:textId="77777777" w:rsidR="00FE02EA" w:rsidRPr="008D0E84" w:rsidRDefault="00FE02EA" w:rsidP="00FE02EA">
      <w:pPr>
        <w:pStyle w:val="ARTartustawynprozporzdzenia"/>
      </w:pPr>
      <w:r w:rsidRPr="00ED69EE">
        <w:rPr>
          <w:rStyle w:val="Ppogrubienie"/>
        </w:rPr>
        <w:t>§ 3.</w:t>
      </w:r>
      <w:r w:rsidRPr="008D0E84">
        <w:t xml:space="preserve"> Dni, w których upływają terminy wykonania czynności wyborczych, określa kalendarz wyborczy,</w:t>
      </w:r>
      <w:r w:rsidR="00EA4D63">
        <w:t xml:space="preserve"> który stanowi</w:t>
      </w:r>
      <w:r w:rsidR="00F43010">
        <w:t xml:space="preserve"> załącznik do rozporządzenia.</w:t>
      </w:r>
    </w:p>
    <w:p w14:paraId="5CADB972" w14:textId="40832ECF" w:rsidR="00FE02EA" w:rsidRPr="008D0E84" w:rsidRDefault="00FE02EA" w:rsidP="00FE02EA">
      <w:pPr>
        <w:pStyle w:val="ARTartustawynprozporzdzenia"/>
      </w:pPr>
      <w:r w:rsidRPr="00ED69EE">
        <w:rPr>
          <w:rStyle w:val="Ppogrubienie"/>
        </w:rPr>
        <w:t>§ 4.</w:t>
      </w:r>
      <w:r w:rsidRPr="008D0E84">
        <w:t xml:space="preserve"> Rozporządzenie wchodzi w życie z </w:t>
      </w:r>
      <w:r w:rsidR="00AF4A40">
        <w:t>dniem</w:t>
      </w:r>
      <w:r w:rsidR="002802D6">
        <w:t xml:space="preserve"> następującym po dniu ogłoszenia</w:t>
      </w:r>
      <w:r w:rsidRPr="008D0E84">
        <w:t>.</w:t>
      </w:r>
    </w:p>
    <w:p w14:paraId="74C1B3E4" w14:textId="77777777" w:rsidR="00FE02EA" w:rsidRPr="008D0E84" w:rsidRDefault="00FE02EA" w:rsidP="00FE02EA">
      <w:pPr>
        <w:pStyle w:val="NAZORGWYDnazwaorganuwydajcegoprojektowanyakt"/>
      </w:pPr>
      <w:r w:rsidRPr="008D0E84">
        <w:t>PREZES RADY MINISTRÓW</w:t>
      </w:r>
    </w:p>
    <w:p w14:paraId="647B13B3" w14:textId="77777777" w:rsidR="00743863" w:rsidRPr="00743863" w:rsidRDefault="00743863" w:rsidP="00743863">
      <w:r w:rsidRPr="00743863">
        <w:t xml:space="preserve">Za zgodność </w:t>
      </w:r>
    </w:p>
    <w:p w14:paraId="60AF9D28" w14:textId="77777777" w:rsidR="00743863" w:rsidRPr="00743863" w:rsidRDefault="00743863" w:rsidP="00743863">
      <w:r w:rsidRPr="00743863">
        <w:t>pod względem prawnym,</w:t>
      </w:r>
    </w:p>
    <w:p w14:paraId="4C2CED49" w14:textId="77777777" w:rsidR="00743863" w:rsidRPr="00743863" w:rsidRDefault="00743863" w:rsidP="00743863">
      <w:r w:rsidRPr="00743863">
        <w:t>legislacyjnym i redakcyjnym</w:t>
      </w:r>
    </w:p>
    <w:p w14:paraId="7297D69E" w14:textId="6954D3B8" w:rsidR="00743863" w:rsidRPr="00743863" w:rsidRDefault="00743863" w:rsidP="00743863">
      <w:r w:rsidRPr="00743863">
        <w:t xml:space="preserve">Jolanta </w:t>
      </w:r>
      <w:r w:rsidR="00753298">
        <w:t>Płaza</w:t>
      </w:r>
    </w:p>
    <w:p w14:paraId="46116814" w14:textId="1156C744" w:rsidR="00743863" w:rsidRPr="00743863" w:rsidRDefault="00753298" w:rsidP="00743863">
      <w:bookmarkStart w:id="1" w:name="ezdPracownikStanowisko"/>
      <w:r>
        <w:t xml:space="preserve">Zastępca </w:t>
      </w:r>
      <w:r w:rsidR="00743863" w:rsidRPr="00743863">
        <w:t>Dyrektor</w:t>
      </w:r>
      <w:r>
        <w:t>a</w:t>
      </w:r>
      <w:r w:rsidR="00743863" w:rsidRPr="00743863">
        <w:t xml:space="preserve"> </w:t>
      </w:r>
      <w:bookmarkEnd w:id="1"/>
      <w:r w:rsidR="00743863" w:rsidRPr="00743863">
        <w:t>Departamentu Prawnego</w:t>
      </w:r>
    </w:p>
    <w:p w14:paraId="24D2AAB3" w14:textId="77777777" w:rsidR="00743863" w:rsidRPr="00743863" w:rsidRDefault="00743863" w:rsidP="00743863">
      <w:r w:rsidRPr="00743863">
        <w:t>Ministerstwo Spraw Wewnętrznych i Administracji</w:t>
      </w:r>
      <w:r w:rsidRPr="00743863">
        <w:br/>
      </w:r>
    </w:p>
    <w:p w14:paraId="40EB49ED" w14:textId="58C477E8" w:rsidR="00743863" w:rsidRPr="00743863" w:rsidRDefault="00753298" w:rsidP="00743863">
      <w:r>
        <w:t>16</w:t>
      </w:r>
      <w:r w:rsidR="00743863" w:rsidRPr="00743863">
        <w:t>.0</w:t>
      </w:r>
      <w:r w:rsidR="00743863">
        <w:t>1</w:t>
      </w:r>
      <w:r w:rsidR="00743863" w:rsidRPr="00743863">
        <w:t>.202</w:t>
      </w:r>
      <w:r w:rsidR="00743863">
        <w:t>4</w:t>
      </w:r>
      <w:r w:rsidR="00743863" w:rsidRPr="00743863">
        <w:t xml:space="preserve"> r.</w:t>
      </w:r>
    </w:p>
    <w:p w14:paraId="29E5B4FA" w14:textId="77777777" w:rsidR="00971517" w:rsidRPr="008D0E84" w:rsidRDefault="00971517" w:rsidP="00D715F7"/>
    <w:sectPr w:rsidR="00971517" w:rsidRPr="008D0E8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5246" w14:textId="77777777" w:rsidR="000D2A8C" w:rsidRDefault="000D2A8C">
      <w:r>
        <w:separator/>
      </w:r>
    </w:p>
  </w:endnote>
  <w:endnote w:type="continuationSeparator" w:id="0">
    <w:p w14:paraId="46DE91A3" w14:textId="77777777" w:rsidR="000D2A8C" w:rsidRDefault="000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C5C0D" w14:textId="77777777" w:rsidR="000D2A8C" w:rsidRDefault="000D2A8C">
      <w:r>
        <w:separator/>
      </w:r>
    </w:p>
  </w:footnote>
  <w:footnote w:type="continuationSeparator" w:id="0">
    <w:p w14:paraId="314F2FDA" w14:textId="77777777" w:rsidR="000D2A8C" w:rsidRDefault="000D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44A1" w14:textId="77777777" w:rsidR="004E6FF7" w:rsidRPr="00B371CC" w:rsidRDefault="004E6F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69E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A"/>
    <w:rsid w:val="0000126A"/>
    <w:rsid w:val="000012DA"/>
    <w:rsid w:val="0000175C"/>
    <w:rsid w:val="0000246E"/>
    <w:rsid w:val="000027D9"/>
    <w:rsid w:val="00003862"/>
    <w:rsid w:val="00012A35"/>
    <w:rsid w:val="00016099"/>
    <w:rsid w:val="00017DC2"/>
    <w:rsid w:val="00021522"/>
    <w:rsid w:val="00023471"/>
    <w:rsid w:val="00023F13"/>
    <w:rsid w:val="00024BD2"/>
    <w:rsid w:val="00030634"/>
    <w:rsid w:val="000319C1"/>
    <w:rsid w:val="00031A8B"/>
    <w:rsid w:val="00031BCA"/>
    <w:rsid w:val="000330FA"/>
    <w:rsid w:val="000332D6"/>
    <w:rsid w:val="0003362F"/>
    <w:rsid w:val="00036B63"/>
    <w:rsid w:val="00037424"/>
    <w:rsid w:val="00037E1A"/>
    <w:rsid w:val="00043495"/>
    <w:rsid w:val="0004486B"/>
    <w:rsid w:val="00046A75"/>
    <w:rsid w:val="00047312"/>
    <w:rsid w:val="000478E1"/>
    <w:rsid w:val="000508BD"/>
    <w:rsid w:val="000517AB"/>
    <w:rsid w:val="00051804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F1C"/>
    <w:rsid w:val="0007533B"/>
    <w:rsid w:val="0007545D"/>
    <w:rsid w:val="000760BF"/>
    <w:rsid w:val="0007613E"/>
    <w:rsid w:val="00076BFC"/>
    <w:rsid w:val="000814A7"/>
    <w:rsid w:val="000818EE"/>
    <w:rsid w:val="0008557B"/>
    <w:rsid w:val="00085CE7"/>
    <w:rsid w:val="0008602A"/>
    <w:rsid w:val="000906EE"/>
    <w:rsid w:val="00091BA2"/>
    <w:rsid w:val="00091F14"/>
    <w:rsid w:val="00092B7C"/>
    <w:rsid w:val="000944EF"/>
    <w:rsid w:val="00096AC2"/>
    <w:rsid w:val="0009732D"/>
    <w:rsid w:val="000973F0"/>
    <w:rsid w:val="000A1296"/>
    <w:rsid w:val="000A1C27"/>
    <w:rsid w:val="000A1DAD"/>
    <w:rsid w:val="000A2649"/>
    <w:rsid w:val="000A323B"/>
    <w:rsid w:val="000A6941"/>
    <w:rsid w:val="000B298D"/>
    <w:rsid w:val="000B4AC9"/>
    <w:rsid w:val="000B5B2D"/>
    <w:rsid w:val="000B5DCE"/>
    <w:rsid w:val="000C05BA"/>
    <w:rsid w:val="000C0E8F"/>
    <w:rsid w:val="000C4BC4"/>
    <w:rsid w:val="000D0110"/>
    <w:rsid w:val="000D2468"/>
    <w:rsid w:val="000D2A8C"/>
    <w:rsid w:val="000D318A"/>
    <w:rsid w:val="000D6173"/>
    <w:rsid w:val="000D6F83"/>
    <w:rsid w:val="000E25CC"/>
    <w:rsid w:val="000E3694"/>
    <w:rsid w:val="000E490F"/>
    <w:rsid w:val="000E55DC"/>
    <w:rsid w:val="000E6241"/>
    <w:rsid w:val="000E702B"/>
    <w:rsid w:val="000F2BE3"/>
    <w:rsid w:val="000F3D0D"/>
    <w:rsid w:val="000F6ED4"/>
    <w:rsid w:val="000F7A6E"/>
    <w:rsid w:val="000F7AC7"/>
    <w:rsid w:val="00103573"/>
    <w:rsid w:val="001042BA"/>
    <w:rsid w:val="00106D03"/>
    <w:rsid w:val="00110465"/>
    <w:rsid w:val="00110628"/>
    <w:rsid w:val="00111328"/>
    <w:rsid w:val="0011245A"/>
    <w:rsid w:val="0011493E"/>
    <w:rsid w:val="00115B72"/>
    <w:rsid w:val="001209EC"/>
    <w:rsid w:val="00120A9E"/>
    <w:rsid w:val="00125A9C"/>
    <w:rsid w:val="00125B54"/>
    <w:rsid w:val="00125FDD"/>
    <w:rsid w:val="001270A2"/>
    <w:rsid w:val="00131237"/>
    <w:rsid w:val="00131985"/>
    <w:rsid w:val="001329AC"/>
    <w:rsid w:val="00134CA0"/>
    <w:rsid w:val="001365E7"/>
    <w:rsid w:val="0014026F"/>
    <w:rsid w:val="00142125"/>
    <w:rsid w:val="001453E5"/>
    <w:rsid w:val="00146BE1"/>
    <w:rsid w:val="00147A47"/>
    <w:rsid w:val="00147AA1"/>
    <w:rsid w:val="001513DC"/>
    <w:rsid w:val="001520CF"/>
    <w:rsid w:val="0015667C"/>
    <w:rsid w:val="0015679E"/>
    <w:rsid w:val="00157110"/>
    <w:rsid w:val="0015742A"/>
    <w:rsid w:val="00157DA1"/>
    <w:rsid w:val="00163147"/>
    <w:rsid w:val="00164C57"/>
    <w:rsid w:val="00164C9D"/>
    <w:rsid w:val="00166A2B"/>
    <w:rsid w:val="00172F7A"/>
    <w:rsid w:val="00173150"/>
    <w:rsid w:val="00173390"/>
    <w:rsid w:val="001736F0"/>
    <w:rsid w:val="00173BB3"/>
    <w:rsid w:val="001740D0"/>
    <w:rsid w:val="00174F2C"/>
    <w:rsid w:val="00180F2A"/>
    <w:rsid w:val="001823AB"/>
    <w:rsid w:val="00184B91"/>
    <w:rsid w:val="00184D4A"/>
    <w:rsid w:val="00186EC1"/>
    <w:rsid w:val="00191E1F"/>
    <w:rsid w:val="0019473B"/>
    <w:rsid w:val="001952B1"/>
    <w:rsid w:val="00196E39"/>
    <w:rsid w:val="00197649"/>
    <w:rsid w:val="001A0132"/>
    <w:rsid w:val="001A01FB"/>
    <w:rsid w:val="001A0202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54B"/>
    <w:rsid w:val="001D7658"/>
    <w:rsid w:val="001E1E73"/>
    <w:rsid w:val="001E26A5"/>
    <w:rsid w:val="001E4E0C"/>
    <w:rsid w:val="001E526D"/>
    <w:rsid w:val="001E5655"/>
    <w:rsid w:val="001F1832"/>
    <w:rsid w:val="001F220F"/>
    <w:rsid w:val="001F25B3"/>
    <w:rsid w:val="001F3DFA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E0B"/>
    <w:rsid w:val="00235B06"/>
    <w:rsid w:val="0023727E"/>
    <w:rsid w:val="00242081"/>
    <w:rsid w:val="00243777"/>
    <w:rsid w:val="002441CD"/>
    <w:rsid w:val="002501A3"/>
    <w:rsid w:val="0025166C"/>
    <w:rsid w:val="002517CC"/>
    <w:rsid w:val="00252A24"/>
    <w:rsid w:val="0025422D"/>
    <w:rsid w:val="002555D4"/>
    <w:rsid w:val="00257DC7"/>
    <w:rsid w:val="00261A16"/>
    <w:rsid w:val="00263522"/>
    <w:rsid w:val="00264EC6"/>
    <w:rsid w:val="00267999"/>
    <w:rsid w:val="00271013"/>
    <w:rsid w:val="00273FE4"/>
    <w:rsid w:val="002765B4"/>
    <w:rsid w:val="0027682C"/>
    <w:rsid w:val="00276A94"/>
    <w:rsid w:val="002778AC"/>
    <w:rsid w:val="002802D6"/>
    <w:rsid w:val="00281203"/>
    <w:rsid w:val="0028360A"/>
    <w:rsid w:val="0029405D"/>
    <w:rsid w:val="00294FA6"/>
    <w:rsid w:val="00295A6F"/>
    <w:rsid w:val="002A0FBB"/>
    <w:rsid w:val="002A20C4"/>
    <w:rsid w:val="002A457C"/>
    <w:rsid w:val="002A570F"/>
    <w:rsid w:val="002A7292"/>
    <w:rsid w:val="002A7358"/>
    <w:rsid w:val="002A7902"/>
    <w:rsid w:val="002B0F6B"/>
    <w:rsid w:val="002B23B8"/>
    <w:rsid w:val="002B33C7"/>
    <w:rsid w:val="002B4429"/>
    <w:rsid w:val="002B4B54"/>
    <w:rsid w:val="002B57DF"/>
    <w:rsid w:val="002B68A6"/>
    <w:rsid w:val="002B7FAF"/>
    <w:rsid w:val="002C1195"/>
    <w:rsid w:val="002C67B0"/>
    <w:rsid w:val="002D0C4F"/>
    <w:rsid w:val="002D1364"/>
    <w:rsid w:val="002D4D30"/>
    <w:rsid w:val="002D5000"/>
    <w:rsid w:val="002D5484"/>
    <w:rsid w:val="002D598D"/>
    <w:rsid w:val="002D6A9D"/>
    <w:rsid w:val="002D7188"/>
    <w:rsid w:val="002E1DE3"/>
    <w:rsid w:val="002E2AB6"/>
    <w:rsid w:val="002E3F34"/>
    <w:rsid w:val="002E4082"/>
    <w:rsid w:val="002E5F79"/>
    <w:rsid w:val="002E64FA"/>
    <w:rsid w:val="002F0A00"/>
    <w:rsid w:val="002F0CFA"/>
    <w:rsid w:val="002F22E2"/>
    <w:rsid w:val="002F669F"/>
    <w:rsid w:val="00301C97"/>
    <w:rsid w:val="0031004C"/>
    <w:rsid w:val="003105F6"/>
    <w:rsid w:val="00311297"/>
    <w:rsid w:val="003113BE"/>
    <w:rsid w:val="003122CA"/>
    <w:rsid w:val="003148FD"/>
    <w:rsid w:val="00316B18"/>
    <w:rsid w:val="00321080"/>
    <w:rsid w:val="00322D45"/>
    <w:rsid w:val="0032569A"/>
    <w:rsid w:val="00325A1F"/>
    <w:rsid w:val="003268F9"/>
    <w:rsid w:val="003300BC"/>
    <w:rsid w:val="00330BAF"/>
    <w:rsid w:val="00333190"/>
    <w:rsid w:val="00334E3A"/>
    <w:rsid w:val="003361DD"/>
    <w:rsid w:val="00337A17"/>
    <w:rsid w:val="00341A6A"/>
    <w:rsid w:val="00344E75"/>
    <w:rsid w:val="00345B9C"/>
    <w:rsid w:val="00346AE8"/>
    <w:rsid w:val="00352DAE"/>
    <w:rsid w:val="00354EB9"/>
    <w:rsid w:val="0035695F"/>
    <w:rsid w:val="003602AE"/>
    <w:rsid w:val="00360929"/>
    <w:rsid w:val="003628F1"/>
    <w:rsid w:val="003647D5"/>
    <w:rsid w:val="003670E4"/>
    <w:rsid w:val="003674B0"/>
    <w:rsid w:val="00367B12"/>
    <w:rsid w:val="003707C4"/>
    <w:rsid w:val="00374F6B"/>
    <w:rsid w:val="0037505D"/>
    <w:rsid w:val="00375663"/>
    <w:rsid w:val="0037727C"/>
    <w:rsid w:val="00377E70"/>
    <w:rsid w:val="00380904"/>
    <w:rsid w:val="00382351"/>
    <w:rsid w:val="003823EE"/>
    <w:rsid w:val="00382960"/>
    <w:rsid w:val="003846F7"/>
    <w:rsid w:val="003851ED"/>
    <w:rsid w:val="00385B39"/>
    <w:rsid w:val="00386785"/>
    <w:rsid w:val="00387946"/>
    <w:rsid w:val="00390E89"/>
    <w:rsid w:val="00391B1A"/>
    <w:rsid w:val="00392952"/>
    <w:rsid w:val="00394423"/>
    <w:rsid w:val="00396942"/>
    <w:rsid w:val="00396B49"/>
    <w:rsid w:val="00396E3E"/>
    <w:rsid w:val="003A306E"/>
    <w:rsid w:val="003A3BC2"/>
    <w:rsid w:val="003A60DC"/>
    <w:rsid w:val="003A6A46"/>
    <w:rsid w:val="003A7A63"/>
    <w:rsid w:val="003B000C"/>
    <w:rsid w:val="003B0F1D"/>
    <w:rsid w:val="003B2733"/>
    <w:rsid w:val="003B39BF"/>
    <w:rsid w:val="003B412E"/>
    <w:rsid w:val="003B4A57"/>
    <w:rsid w:val="003C0AD9"/>
    <w:rsid w:val="003C0ED0"/>
    <w:rsid w:val="003C1D49"/>
    <w:rsid w:val="003C35C4"/>
    <w:rsid w:val="003C37CA"/>
    <w:rsid w:val="003D12C2"/>
    <w:rsid w:val="003D31B9"/>
    <w:rsid w:val="003D3867"/>
    <w:rsid w:val="003E0D1A"/>
    <w:rsid w:val="003E16F8"/>
    <w:rsid w:val="003E2DA3"/>
    <w:rsid w:val="003F020D"/>
    <w:rsid w:val="003F03D9"/>
    <w:rsid w:val="003F2FBE"/>
    <w:rsid w:val="003F318D"/>
    <w:rsid w:val="003F5BAE"/>
    <w:rsid w:val="003F648A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7DC"/>
    <w:rsid w:val="00432B76"/>
    <w:rsid w:val="00432DEC"/>
    <w:rsid w:val="0043444A"/>
    <w:rsid w:val="00434D01"/>
    <w:rsid w:val="00435D26"/>
    <w:rsid w:val="00440C99"/>
    <w:rsid w:val="0044175C"/>
    <w:rsid w:val="004427C0"/>
    <w:rsid w:val="0044585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1FA"/>
    <w:rsid w:val="00476772"/>
    <w:rsid w:val="0047709A"/>
    <w:rsid w:val="00480096"/>
    <w:rsid w:val="00480A58"/>
    <w:rsid w:val="00480A5E"/>
    <w:rsid w:val="004813A6"/>
    <w:rsid w:val="00482151"/>
    <w:rsid w:val="0048419A"/>
    <w:rsid w:val="00485FAD"/>
    <w:rsid w:val="00486AF6"/>
    <w:rsid w:val="00487AED"/>
    <w:rsid w:val="00491EDF"/>
    <w:rsid w:val="00492A3F"/>
    <w:rsid w:val="00494F62"/>
    <w:rsid w:val="004A2001"/>
    <w:rsid w:val="004A2E83"/>
    <w:rsid w:val="004A3590"/>
    <w:rsid w:val="004A3BA1"/>
    <w:rsid w:val="004A49A8"/>
    <w:rsid w:val="004B00A7"/>
    <w:rsid w:val="004B0B91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833"/>
    <w:rsid w:val="004D2086"/>
    <w:rsid w:val="004D2DEE"/>
    <w:rsid w:val="004D2E1F"/>
    <w:rsid w:val="004D7FD9"/>
    <w:rsid w:val="004E1324"/>
    <w:rsid w:val="004E19A5"/>
    <w:rsid w:val="004E37E5"/>
    <w:rsid w:val="004E3FDB"/>
    <w:rsid w:val="004E6FF7"/>
    <w:rsid w:val="004F1F4A"/>
    <w:rsid w:val="004F296D"/>
    <w:rsid w:val="004F508B"/>
    <w:rsid w:val="004F6603"/>
    <w:rsid w:val="004F695F"/>
    <w:rsid w:val="004F6CA4"/>
    <w:rsid w:val="004F73C4"/>
    <w:rsid w:val="004F7CE4"/>
    <w:rsid w:val="00500752"/>
    <w:rsid w:val="005007C0"/>
    <w:rsid w:val="00501A50"/>
    <w:rsid w:val="0050222D"/>
    <w:rsid w:val="00503AF3"/>
    <w:rsid w:val="0050696D"/>
    <w:rsid w:val="005077D2"/>
    <w:rsid w:val="00507C18"/>
    <w:rsid w:val="0051094B"/>
    <w:rsid w:val="005110D7"/>
    <w:rsid w:val="00511D99"/>
    <w:rsid w:val="005128D3"/>
    <w:rsid w:val="00512B43"/>
    <w:rsid w:val="00513146"/>
    <w:rsid w:val="0051373C"/>
    <w:rsid w:val="005147E8"/>
    <w:rsid w:val="005158F2"/>
    <w:rsid w:val="005169F0"/>
    <w:rsid w:val="0052243F"/>
    <w:rsid w:val="00526DFC"/>
    <w:rsid w:val="00526F43"/>
    <w:rsid w:val="005274E0"/>
    <w:rsid w:val="00527651"/>
    <w:rsid w:val="0053556C"/>
    <w:rsid w:val="005363AB"/>
    <w:rsid w:val="00540F15"/>
    <w:rsid w:val="00541D4F"/>
    <w:rsid w:val="00544EF4"/>
    <w:rsid w:val="00545E53"/>
    <w:rsid w:val="005479D9"/>
    <w:rsid w:val="005572BD"/>
    <w:rsid w:val="00557A12"/>
    <w:rsid w:val="00560AC7"/>
    <w:rsid w:val="00561542"/>
    <w:rsid w:val="00561AFB"/>
    <w:rsid w:val="00561FA8"/>
    <w:rsid w:val="005635ED"/>
    <w:rsid w:val="00565253"/>
    <w:rsid w:val="00567B83"/>
    <w:rsid w:val="00570191"/>
    <w:rsid w:val="0057053F"/>
    <w:rsid w:val="00570570"/>
    <w:rsid w:val="00572512"/>
    <w:rsid w:val="00573DED"/>
    <w:rsid w:val="00573EE6"/>
    <w:rsid w:val="0057547F"/>
    <w:rsid w:val="005754EE"/>
    <w:rsid w:val="0057617E"/>
    <w:rsid w:val="00576497"/>
    <w:rsid w:val="005769A3"/>
    <w:rsid w:val="00583237"/>
    <w:rsid w:val="005835E7"/>
    <w:rsid w:val="0058397F"/>
    <w:rsid w:val="00583BF8"/>
    <w:rsid w:val="00585F33"/>
    <w:rsid w:val="00590DE1"/>
    <w:rsid w:val="00591124"/>
    <w:rsid w:val="00595162"/>
    <w:rsid w:val="00597024"/>
    <w:rsid w:val="005A0274"/>
    <w:rsid w:val="005A095C"/>
    <w:rsid w:val="005A4114"/>
    <w:rsid w:val="005A5788"/>
    <w:rsid w:val="005A669D"/>
    <w:rsid w:val="005A75D8"/>
    <w:rsid w:val="005B29E4"/>
    <w:rsid w:val="005B65F2"/>
    <w:rsid w:val="005B713E"/>
    <w:rsid w:val="005C03B6"/>
    <w:rsid w:val="005C348E"/>
    <w:rsid w:val="005C4300"/>
    <w:rsid w:val="005C68E1"/>
    <w:rsid w:val="005C7F62"/>
    <w:rsid w:val="005D3763"/>
    <w:rsid w:val="005D55E1"/>
    <w:rsid w:val="005D5BCC"/>
    <w:rsid w:val="005E19F7"/>
    <w:rsid w:val="005E4F04"/>
    <w:rsid w:val="005E62C2"/>
    <w:rsid w:val="005E6C71"/>
    <w:rsid w:val="005F0963"/>
    <w:rsid w:val="005F2824"/>
    <w:rsid w:val="005F2EBA"/>
    <w:rsid w:val="005F35ED"/>
    <w:rsid w:val="005F5982"/>
    <w:rsid w:val="005F7812"/>
    <w:rsid w:val="005F7A88"/>
    <w:rsid w:val="006015BB"/>
    <w:rsid w:val="006024C2"/>
    <w:rsid w:val="00603A1A"/>
    <w:rsid w:val="006040FF"/>
    <w:rsid w:val="006046D5"/>
    <w:rsid w:val="00607A93"/>
    <w:rsid w:val="00610C08"/>
    <w:rsid w:val="00611F74"/>
    <w:rsid w:val="00612228"/>
    <w:rsid w:val="0061490B"/>
    <w:rsid w:val="00615772"/>
    <w:rsid w:val="0061739F"/>
    <w:rsid w:val="00621256"/>
    <w:rsid w:val="00621FCC"/>
    <w:rsid w:val="00622E4B"/>
    <w:rsid w:val="006333DA"/>
    <w:rsid w:val="00635134"/>
    <w:rsid w:val="006356E2"/>
    <w:rsid w:val="0063639A"/>
    <w:rsid w:val="00642A65"/>
    <w:rsid w:val="006448BA"/>
    <w:rsid w:val="00645DCE"/>
    <w:rsid w:val="006465AC"/>
    <w:rsid w:val="006465BF"/>
    <w:rsid w:val="00653B22"/>
    <w:rsid w:val="0065579F"/>
    <w:rsid w:val="00657BF4"/>
    <w:rsid w:val="006603FB"/>
    <w:rsid w:val="006608DF"/>
    <w:rsid w:val="006623AC"/>
    <w:rsid w:val="00665FB0"/>
    <w:rsid w:val="006678AF"/>
    <w:rsid w:val="006701EF"/>
    <w:rsid w:val="00673BA5"/>
    <w:rsid w:val="00680058"/>
    <w:rsid w:val="006811FB"/>
    <w:rsid w:val="00681F9F"/>
    <w:rsid w:val="006840EA"/>
    <w:rsid w:val="00684184"/>
    <w:rsid w:val="006844E2"/>
    <w:rsid w:val="00685267"/>
    <w:rsid w:val="006872AE"/>
    <w:rsid w:val="00690082"/>
    <w:rsid w:val="00690252"/>
    <w:rsid w:val="006908FC"/>
    <w:rsid w:val="006946BB"/>
    <w:rsid w:val="006969FA"/>
    <w:rsid w:val="006A35D5"/>
    <w:rsid w:val="006A5B56"/>
    <w:rsid w:val="006A748A"/>
    <w:rsid w:val="006B1875"/>
    <w:rsid w:val="006C419E"/>
    <w:rsid w:val="006C4A31"/>
    <w:rsid w:val="006C5112"/>
    <w:rsid w:val="006C5AC2"/>
    <w:rsid w:val="006C6AFB"/>
    <w:rsid w:val="006D2735"/>
    <w:rsid w:val="006D45B2"/>
    <w:rsid w:val="006E0FCC"/>
    <w:rsid w:val="006E1E96"/>
    <w:rsid w:val="006E5E21"/>
    <w:rsid w:val="006F15A3"/>
    <w:rsid w:val="006F2648"/>
    <w:rsid w:val="006F2F10"/>
    <w:rsid w:val="006F482B"/>
    <w:rsid w:val="006F6311"/>
    <w:rsid w:val="00701482"/>
    <w:rsid w:val="00701952"/>
    <w:rsid w:val="00702556"/>
    <w:rsid w:val="0070277E"/>
    <w:rsid w:val="00702C94"/>
    <w:rsid w:val="007030A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E0B"/>
    <w:rsid w:val="00730555"/>
    <w:rsid w:val="00730F28"/>
    <w:rsid w:val="007312CC"/>
    <w:rsid w:val="00736A64"/>
    <w:rsid w:val="00736B0D"/>
    <w:rsid w:val="00737F6A"/>
    <w:rsid w:val="007410B6"/>
    <w:rsid w:val="00743863"/>
    <w:rsid w:val="00744C6F"/>
    <w:rsid w:val="007457F6"/>
    <w:rsid w:val="00745ABB"/>
    <w:rsid w:val="00746E38"/>
    <w:rsid w:val="00747CD5"/>
    <w:rsid w:val="007501F4"/>
    <w:rsid w:val="00753298"/>
    <w:rsid w:val="007539F0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F64"/>
    <w:rsid w:val="00770F6B"/>
    <w:rsid w:val="00771883"/>
    <w:rsid w:val="007720E4"/>
    <w:rsid w:val="00774C01"/>
    <w:rsid w:val="00776DC2"/>
    <w:rsid w:val="00780122"/>
    <w:rsid w:val="0078214B"/>
    <w:rsid w:val="00782EFD"/>
    <w:rsid w:val="0078498A"/>
    <w:rsid w:val="00784BA6"/>
    <w:rsid w:val="007875FA"/>
    <w:rsid w:val="007878FE"/>
    <w:rsid w:val="00792207"/>
    <w:rsid w:val="00792A8D"/>
    <w:rsid w:val="00792B64"/>
    <w:rsid w:val="00792E29"/>
    <w:rsid w:val="0079379A"/>
    <w:rsid w:val="00794953"/>
    <w:rsid w:val="007A1F2F"/>
    <w:rsid w:val="007A2A5C"/>
    <w:rsid w:val="007A48A8"/>
    <w:rsid w:val="007A4C71"/>
    <w:rsid w:val="007A5150"/>
    <w:rsid w:val="007A5373"/>
    <w:rsid w:val="007A68B7"/>
    <w:rsid w:val="007A761E"/>
    <w:rsid w:val="007A789F"/>
    <w:rsid w:val="007B4B7D"/>
    <w:rsid w:val="007B75BC"/>
    <w:rsid w:val="007C0BD6"/>
    <w:rsid w:val="007C0FE7"/>
    <w:rsid w:val="007C2637"/>
    <w:rsid w:val="007C3806"/>
    <w:rsid w:val="007C5BB7"/>
    <w:rsid w:val="007D07D5"/>
    <w:rsid w:val="007D1C64"/>
    <w:rsid w:val="007D2E91"/>
    <w:rsid w:val="007D32DD"/>
    <w:rsid w:val="007D52E2"/>
    <w:rsid w:val="007D6DCE"/>
    <w:rsid w:val="007D72C4"/>
    <w:rsid w:val="007E07DD"/>
    <w:rsid w:val="007E2CFE"/>
    <w:rsid w:val="007E55A2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003"/>
    <w:rsid w:val="008415B0"/>
    <w:rsid w:val="00842028"/>
    <w:rsid w:val="008436B8"/>
    <w:rsid w:val="008460B6"/>
    <w:rsid w:val="00850C9D"/>
    <w:rsid w:val="00852B59"/>
    <w:rsid w:val="008534B0"/>
    <w:rsid w:val="00856272"/>
    <w:rsid w:val="008563FF"/>
    <w:rsid w:val="00860162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88C"/>
    <w:rsid w:val="0088318F"/>
    <w:rsid w:val="0088331D"/>
    <w:rsid w:val="008852B0"/>
    <w:rsid w:val="008857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6C5"/>
    <w:rsid w:val="008C3524"/>
    <w:rsid w:val="008C4061"/>
    <w:rsid w:val="008C4229"/>
    <w:rsid w:val="008C5BE0"/>
    <w:rsid w:val="008C7233"/>
    <w:rsid w:val="008D2434"/>
    <w:rsid w:val="008D3223"/>
    <w:rsid w:val="008D3A64"/>
    <w:rsid w:val="008D50B2"/>
    <w:rsid w:val="008E0DF9"/>
    <w:rsid w:val="008E171D"/>
    <w:rsid w:val="008E2785"/>
    <w:rsid w:val="008E2DAA"/>
    <w:rsid w:val="008E6A7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076"/>
    <w:rsid w:val="009102EF"/>
    <w:rsid w:val="009124BB"/>
    <w:rsid w:val="00912889"/>
    <w:rsid w:val="00913A42"/>
    <w:rsid w:val="00914167"/>
    <w:rsid w:val="009143DB"/>
    <w:rsid w:val="00915065"/>
    <w:rsid w:val="009156B9"/>
    <w:rsid w:val="009160D7"/>
    <w:rsid w:val="00917CE5"/>
    <w:rsid w:val="009217C0"/>
    <w:rsid w:val="009234EB"/>
    <w:rsid w:val="00925241"/>
    <w:rsid w:val="00925756"/>
    <w:rsid w:val="00925CEC"/>
    <w:rsid w:val="00926784"/>
    <w:rsid w:val="00926A3F"/>
    <w:rsid w:val="0092794E"/>
    <w:rsid w:val="00930D30"/>
    <w:rsid w:val="009332A2"/>
    <w:rsid w:val="00937598"/>
    <w:rsid w:val="0093790B"/>
    <w:rsid w:val="00943751"/>
    <w:rsid w:val="00946980"/>
    <w:rsid w:val="00946DD0"/>
    <w:rsid w:val="009505F8"/>
    <w:rsid w:val="009509E6"/>
    <w:rsid w:val="00952018"/>
    <w:rsid w:val="00952800"/>
    <w:rsid w:val="0095300D"/>
    <w:rsid w:val="00956812"/>
    <w:rsid w:val="0095719A"/>
    <w:rsid w:val="009623E9"/>
    <w:rsid w:val="00963EEB"/>
    <w:rsid w:val="00963EEC"/>
    <w:rsid w:val="009648BC"/>
    <w:rsid w:val="00964C2F"/>
    <w:rsid w:val="00965F88"/>
    <w:rsid w:val="00971517"/>
    <w:rsid w:val="0097470E"/>
    <w:rsid w:val="00976599"/>
    <w:rsid w:val="00984E03"/>
    <w:rsid w:val="00987E85"/>
    <w:rsid w:val="009A0D12"/>
    <w:rsid w:val="009A1042"/>
    <w:rsid w:val="009A1987"/>
    <w:rsid w:val="009A2BEE"/>
    <w:rsid w:val="009A5289"/>
    <w:rsid w:val="009A5DB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CB1"/>
    <w:rsid w:val="009C04EC"/>
    <w:rsid w:val="009C328C"/>
    <w:rsid w:val="009C4444"/>
    <w:rsid w:val="009C79AD"/>
    <w:rsid w:val="009C7CA6"/>
    <w:rsid w:val="009D3316"/>
    <w:rsid w:val="009D55AA"/>
    <w:rsid w:val="009E13D3"/>
    <w:rsid w:val="009E3E77"/>
    <w:rsid w:val="009E3FAB"/>
    <w:rsid w:val="009E53A3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65"/>
    <w:rsid w:val="00A16EC6"/>
    <w:rsid w:val="00A17C06"/>
    <w:rsid w:val="00A201A7"/>
    <w:rsid w:val="00A2126E"/>
    <w:rsid w:val="00A21706"/>
    <w:rsid w:val="00A24FCC"/>
    <w:rsid w:val="00A26A90"/>
    <w:rsid w:val="00A26B27"/>
    <w:rsid w:val="00A30E4F"/>
    <w:rsid w:val="00A32253"/>
    <w:rsid w:val="00A3235A"/>
    <w:rsid w:val="00A3310E"/>
    <w:rsid w:val="00A333A0"/>
    <w:rsid w:val="00A344FC"/>
    <w:rsid w:val="00A37E70"/>
    <w:rsid w:val="00A437E1"/>
    <w:rsid w:val="00A455F1"/>
    <w:rsid w:val="00A4685E"/>
    <w:rsid w:val="00A472ED"/>
    <w:rsid w:val="00A50CD4"/>
    <w:rsid w:val="00A51191"/>
    <w:rsid w:val="00A511B9"/>
    <w:rsid w:val="00A56A7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912"/>
    <w:rsid w:val="00A74E96"/>
    <w:rsid w:val="00A75A8E"/>
    <w:rsid w:val="00A8165D"/>
    <w:rsid w:val="00A824DD"/>
    <w:rsid w:val="00A83676"/>
    <w:rsid w:val="00A83B7B"/>
    <w:rsid w:val="00A84274"/>
    <w:rsid w:val="00A850F3"/>
    <w:rsid w:val="00A85F3A"/>
    <w:rsid w:val="00A864E3"/>
    <w:rsid w:val="00A92609"/>
    <w:rsid w:val="00A94574"/>
    <w:rsid w:val="00A95936"/>
    <w:rsid w:val="00A96265"/>
    <w:rsid w:val="00A97084"/>
    <w:rsid w:val="00AA0C65"/>
    <w:rsid w:val="00AA1C2C"/>
    <w:rsid w:val="00AA1DC8"/>
    <w:rsid w:val="00AA35F6"/>
    <w:rsid w:val="00AA591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4A7"/>
    <w:rsid w:val="00AC11AE"/>
    <w:rsid w:val="00AC23F1"/>
    <w:rsid w:val="00AC3017"/>
    <w:rsid w:val="00AC31B5"/>
    <w:rsid w:val="00AC4EA1"/>
    <w:rsid w:val="00AC5381"/>
    <w:rsid w:val="00AC5920"/>
    <w:rsid w:val="00AC7D2A"/>
    <w:rsid w:val="00AD050A"/>
    <w:rsid w:val="00AD0E65"/>
    <w:rsid w:val="00AD2184"/>
    <w:rsid w:val="00AD2BF2"/>
    <w:rsid w:val="00AD31B1"/>
    <w:rsid w:val="00AD4E90"/>
    <w:rsid w:val="00AD5422"/>
    <w:rsid w:val="00AE4179"/>
    <w:rsid w:val="00AE4425"/>
    <w:rsid w:val="00AE4FBE"/>
    <w:rsid w:val="00AE650F"/>
    <w:rsid w:val="00AE6555"/>
    <w:rsid w:val="00AE7D16"/>
    <w:rsid w:val="00AF4A4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8F1"/>
    <w:rsid w:val="00B232D1"/>
    <w:rsid w:val="00B24DB5"/>
    <w:rsid w:val="00B31F9E"/>
    <w:rsid w:val="00B3268F"/>
    <w:rsid w:val="00B3269D"/>
    <w:rsid w:val="00B32C2C"/>
    <w:rsid w:val="00B33A1A"/>
    <w:rsid w:val="00B33E6C"/>
    <w:rsid w:val="00B3477C"/>
    <w:rsid w:val="00B371CC"/>
    <w:rsid w:val="00B41CD9"/>
    <w:rsid w:val="00B427E6"/>
    <w:rsid w:val="00B428A6"/>
    <w:rsid w:val="00B43E1F"/>
    <w:rsid w:val="00B45FBC"/>
    <w:rsid w:val="00B51A7D"/>
    <w:rsid w:val="00B52B93"/>
    <w:rsid w:val="00B52DC5"/>
    <w:rsid w:val="00B535C2"/>
    <w:rsid w:val="00B55544"/>
    <w:rsid w:val="00B642FC"/>
    <w:rsid w:val="00B64D26"/>
    <w:rsid w:val="00B64FBB"/>
    <w:rsid w:val="00B663EB"/>
    <w:rsid w:val="00B70E22"/>
    <w:rsid w:val="00B774CB"/>
    <w:rsid w:val="00B803C5"/>
    <w:rsid w:val="00B80402"/>
    <w:rsid w:val="00B80B9A"/>
    <w:rsid w:val="00B80BD4"/>
    <w:rsid w:val="00B82C42"/>
    <w:rsid w:val="00B830B7"/>
    <w:rsid w:val="00B848EA"/>
    <w:rsid w:val="00B8493F"/>
    <w:rsid w:val="00B84B2B"/>
    <w:rsid w:val="00B90500"/>
    <w:rsid w:val="00B9176C"/>
    <w:rsid w:val="00B92974"/>
    <w:rsid w:val="00B935A4"/>
    <w:rsid w:val="00BA1AA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396"/>
    <w:rsid w:val="00BC4BC6"/>
    <w:rsid w:val="00BC52FD"/>
    <w:rsid w:val="00BC660C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119"/>
    <w:rsid w:val="00BE56FB"/>
    <w:rsid w:val="00BE5E6B"/>
    <w:rsid w:val="00BF3DDE"/>
    <w:rsid w:val="00BF6589"/>
    <w:rsid w:val="00BF6F7F"/>
    <w:rsid w:val="00C00647"/>
    <w:rsid w:val="00C02764"/>
    <w:rsid w:val="00C04CEF"/>
    <w:rsid w:val="00C0662F"/>
    <w:rsid w:val="00C06D7E"/>
    <w:rsid w:val="00C108E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0DA"/>
    <w:rsid w:val="00C54A3A"/>
    <w:rsid w:val="00C55566"/>
    <w:rsid w:val="00C56448"/>
    <w:rsid w:val="00C5671E"/>
    <w:rsid w:val="00C611F3"/>
    <w:rsid w:val="00C63098"/>
    <w:rsid w:val="00C667BE"/>
    <w:rsid w:val="00C67223"/>
    <w:rsid w:val="00C6766B"/>
    <w:rsid w:val="00C72223"/>
    <w:rsid w:val="00C73BE6"/>
    <w:rsid w:val="00C76417"/>
    <w:rsid w:val="00C76D02"/>
    <w:rsid w:val="00C7726F"/>
    <w:rsid w:val="00C823DA"/>
    <w:rsid w:val="00C8259F"/>
    <w:rsid w:val="00C82746"/>
    <w:rsid w:val="00C8312F"/>
    <w:rsid w:val="00C84C47"/>
    <w:rsid w:val="00C858A4"/>
    <w:rsid w:val="00C86811"/>
    <w:rsid w:val="00C86AFA"/>
    <w:rsid w:val="00CA1CD3"/>
    <w:rsid w:val="00CB18D0"/>
    <w:rsid w:val="00CB1C8A"/>
    <w:rsid w:val="00CB24F5"/>
    <w:rsid w:val="00CB2663"/>
    <w:rsid w:val="00CB3BBE"/>
    <w:rsid w:val="00CB50CA"/>
    <w:rsid w:val="00CB59E9"/>
    <w:rsid w:val="00CC0D6A"/>
    <w:rsid w:val="00CC3831"/>
    <w:rsid w:val="00CC3E3D"/>
    <w:rsid w:val="00CC519B"/>
    <w:rsid w:val="00CD12C1"/>
    <w:rsid w:val="00CD166B"/>
    <w:rsid w:val="00CD214E"/>
    <w:rsid w:val="00CD46FA"/>
    <w:rsid w:val="00CD5973"/>
    <w:rsid w:val="00CE31A6"/>
    <w:rsid w:val="00CE428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A16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AF1"/>
    <w:rsid w:val="00D455EC"/>
    <w:rsid w:val="00D4757F"/>
    <w:rsid w:val="00D47D7A"/>
    <w:rsid w:val="00D50ABD"/>
    <w:rsid w:val="00D51323"/>
    <w:rsid w:val="00D55290"/>
    <w:rsid w:val="00D57791"/>
    <w:rsid w:val="00D6046A"/>
    <w:rsid w:val="00D61921"/>
    <w:rsid w:val="00D6207B"/>
    <w:rsid w:val="00D62870"/>
    <w:rsid w:val="00D6475C"/>
    <w:rsid w:val="00D655D9"/>
    <w:rsid w:val="00D65872"/>
    <w:rsid w:val="00D66EF6"/>
    <w:rsid w:val="00D676F3"/>
    <w:rsid w:val="00D70EF5"/>
    <w:rsid w:val="00D71024"/>
    <w:rsid w:val="00D715F7"/>
    <w:rsid w:val="00D71A25"/>
    <w:rsid w:val="00D71FCF"/>
    <w:rsid w:val="00D72A54"/>
    <w:rsid w:val="00D72CC1"/>
    <w:rsid w:val="00D75572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C82"/>
    <w:rsid w:val="00DA3FDD"/>
    <w:rsid w:val="00DA6ECF"/>
    <w:rsid w:val="00DA7017"/>
    <w:rsid w:val="00DA7028"/>
    <w:rsid w:val="00DB1AD2"/>
    <w:rsid w:val="00DB2B58"/>
    <w:rsid w:val="00DB5206"/>
    <w:rsid w:val="00DB6276"/>
    <w:rsid w:val="00DB63F5"/>
    <w:rsid w:val="00DB7D90"/>
    <w:rsid w:val="00DC1C6B"/>
    <w:rsid w:val="00DC2C2E"/>
    <w:rsid w:val="00DC4AF0"/>
    <w:rsid w:val="00DC64B5"/>
    <w:rsid w:val="00DC7886"/>
    <w:rsid w:val="00DC7FF4"/>
    <w:rsid w:val="00DD0B42"/>
    <w:rsid w:val="00DD0CF2"/>
    <w:rsid w:val="00DE1554"/>
    <w:rsid w:val="00DE25FF"/>
    <w:rsid w:val="00DE2901"/>
    <w:rsid w:val="00DE590F"/>
    <w:rsid w:val="00DE7DC1"/>
    <w:rsid w:val="00DF3E17"/>
    <w:rsid w:val="00DF3F7E"/>
    <w:rsid w:val="00DF7648"/>
    <w:rsid w:val="00E00E29"/>
    <w:rsid w:val="00E02BAB"/>
    <w:rsid w:val="00E04CEB"/>
    <w:rsid w:val="00E060BC"/>
    <w:rsid w:val="00E07507"/>
    <w:rsid w:val="00E11420"/>
    <w:rsid w:val="00E132FB"/>
    <w:rsid w:val="00E170B7"/>
    <w:rsid w:val="00E177DD"/>
    <w:rsid w:val="00E20616"/>
    <w:rsid w:val="00E20900"/>
    <w:rsid w:val="00E20C7F"/>
    <w:rsid w:val="00E216C2"/>
    <w:rsid w:val="00E2396E"/>
    <w:rsid w:val="00E24728"/>
    <w:rsid w:val="00E276AC"/>
    <w:rsid w:val="00E27EC2"/>
    <w:rsid w:val="00E34A35"/>
    <w:rsid w:val="00E37C2F"/>
    <w:rsid w:val="00E40B41"/>
    <w:rsid w:val="00E41C28"/>
    <w:rsid w:val="00E46308"/>
    <w:rsid w:val="00E47127"/>
    <w:rsid w:val="00E51E17"/>
    <w:rsid w:val="00E52713"/>
    <w:rsid w:val="00E52994"/>
    <w:rsid w:val="00E52DAB"/>
    <w:rsid w:val="00E539B0"/>
    <w:rsid w:val="00E55994"/>
    <w:rsid w:val="00E5784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97"/>
    <w:rsid w:val="00E75DDA"/>
    <w:rsid w:val="00E773E8"/>
    <w:rsid w:val="00E82E75"/>
    <w:rsid w:val="00E83ADD"/>
    <w:rsid w:val="00E84F38"/>
    <w:rsid w:val="00E85623"/>
    <w:rsid w:val="00E87441"/>
    <w:rsid w:val="00E91FAE"/>
    <w:rsid w:val="00E9529F"/>
    <w:rsid w:val="00E953A9"/>
    <w:rsid w:val="00E96E3F"/>
    <w:rsid w:val="00EA270C"/>
    <w:rsid w:val="00EA2EA3"/>
    <w:rsid w:val="00EA4974"/>
    <w:rsid w:val="00EA4D63"/>
    <w:rsid w:val="00EA532E"/>
    <w:rsid w:val="00EA6EAC"/>
    <w:rsid w:val="00EB06D9"/>
    <w:rsid w:val="00EB192B"/>
    <w:rsid w:val="00EB19ED"/>
    <w:rsid w:val="00EB1CAB"/>
    <w:rsid w:val="00EB3113"/>
    <w:rsid w:val="00EC0F5A"/>
    <w:rsid w:val="00EC4265"/>
    <w:rsid w:val="00EC4CEB"/>
    <w:rsid w:val="00EC659E"/>
    <w:rsid w:val="00ED1ECD"/>
    <w:rsid w:val="00ED2072"/>
    <w:rsid w:val="00ED2AE0"/>
    <w:rsid w:val="00ED4ED4"/>
    <w:rsid w:val="00ED5553"/>
    <w:rsid w:val="00ED5E36"/>
    <w:rsid w:val="00ED6961"/>
    <w:rsid w:val="00ED69EE"/>
    <w:rsid w:val="00EE1E09"/>
    <w:rsid w:val="00EE285D"/>
    <w:rsid w:val="00EE78BC"/>
    <w:rsid w:val="00EF0B96"/>
    <w:rsid w:val="00EF1D28"/>
    <w:rsid w:val="00EF209C"/>
    <w:rsid w:val="00EF3486"/>
    <w:rsid w:val="00EF47AF"/>
    <w:rsid w:val="00EF53B6"/>
    <w:rsid w:val="00F00B73"/>
    <w:rsid w:val="00F0336B"/>
    <w:rsid w:val="00F115CA"/>
    <w:rsid w:val="00F14817"/>
    <w:rsid w:val="00F14EBA"/>
    <w:rsid w:val="00F1510F"/>
    <w:rsid w:val="00F1533A"/>
    <w:rsid w:val="00F15E5A"/>
    <w:rsid w:val="00F17F0A"/>
    <w:rsid w:val="00F23792"/>
    <w:rsid w:val="00F2668F"/>
    <w:rsid w:val="00F269E8"/>
    <w:rsid w:val="00F26AC3"/>
    <w:rsid w:val="00F2742F"/>
    <w:rsid w:val="00F2753B"/>
    <w:rsid w:val="00F30C6F"/>
    <w:rsid w:val="00F33F8B"/>
    <w:rsid w:val="00F340B2"/>
    <w:rsid w:val="00F3430B"/>
    <w:rsid w:val="00F37EE0"/>
    <w:rsid w:val="00F4301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67C"/>
    <w:rsid w:val="00F62E4D"/>
    <w:rsid w:val="00F638FE"/>
    <w:rsid w:val="00F65ACB"/>
    <w:rsid w:val="00F66B34"/>
    <w:rsid w:val="00F672F8"/>
    <w:rsid w:val="00F675B9"/>
    <w:rsid w:val="00F711C9"/>
    <w:rsid w:val="00F71EC6"/>
    <w:rsid w:val="00F74C59"/>
    <w:rsid w:val="00F75C3A"/>
    <w:rsid w:val="00F76F58"/>
    <w:rsid w:val="00F80F37"/>
    <w:rsid w:val="00F82E30"/>
    <w:rsid w:val="00F831CB"/>
    <w:rsid w:val="00F848A3"/>
    <w:rsid w:val="00F84ACF"/>
    <w:rsid w:val="00F85742"/>
    <w:rsid w:val="00F85BF8"/>
    <w:rsid w:val="00F871CE"/>
    <w:rsid w:val="00F87802"/>
    <w:rsid w:val="00F92B3D"/>
    <w:rsid w:val="00F92C0A"/>
    <w:rsid w:val="00F9415B"/>
    <w:rsid w:val="00FA13C2"/>
    <w:rsid w:val="00FA4D0F"/>
    <w:rsid w:val="00FA7F91"/>
    <w:rsid w:val="00FB055C"/>
    <w:rsid w:val="00FB121C"/>
    <w:rsid w:val="00FB1CDD"/>
    <w:rsid w:val="00FB24B5"/>
    <w:rsid w:val="00FB2C2F"/>
    <w:rsid w:val="00FB2FD8"/>
    <w:rsid w:val="00FB305C"/>
    <w:rsid w:val="00FB4440"/>
    <w:rsid w:val="00FC14A7"/>
    <w:rsid w:val="00FC189F"/>
    <w:rsid w:val="00FC2E3D"/>
    <w:rsid w:val="00FC370E"/>
    <w:rsid w:val="00FC3BDE"/>
    <w:rsid w:val="00FD1DBE"/>
    <w:rsid w:val="00FD25A7"/>
    <w:rsid w:val="00FD27B6"/>
    <w:rsid w:val="00FD3689"/>
    <w:rsid w:val="00FD42A3"/>
    <w:rsid w:val="00FD7468"/>
    <w:rsid w:val="00FD7CE0"/>
    <w:rsid w:val="00FE02EA"/>
    <w:rsid w:val="00FE0B3B"/>
    <w:rsid w:val="00FE1BE2"/>
    <w:rsid w:val="00FE563C"/>
    <w:rsid w:val="00FE730A"/>
    <w:rsid w:val="00FF0438"/>
    <w:rsid w:val="00FF1DD7"/>
    <w:rsid w:val="00FF4453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F349B"/>
  <w15:docId w15:val="{159715C5-8F4E-4451-85FA-6F9E102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EA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FE02EA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6Znak">
    <w:name w:val="Nagłówek 6 Znak"/>
    <w:basedOn w:val="Domylnaczcionkaakapitu"/>
    <w:link w:val="Nagwek6"/>
    <w:rsid w:val="00FE02EA"/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2EA"/>
    <w:pPr>
      <w:ind w:left="214" w:hanging="142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2EA"/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2EA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2EA"/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FE02EA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02EA"/>
    <w:rPr>
      <w:rFonts w:ascii="Times New Roman" w:hAnsi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042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AA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983B32DE14FFAB5AC650F85D5F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B42AF-2E87-4020-906E-A20FF7DE617B}"/>
      </w:docPartPr>
      <w:docPartBody>
        <w:p w:rsidR="00905FC2" w:rsidRDefault="001200BE" w:rsidP="001200BE">
          <w:pPr>
            <w:pStyle w:val="842983B32DE14FFAB5AC650F85D5FB71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E"/>
    <w:rsid w:val="0004381B"/>
    <w:rsid w:val="0005777E"/>
    <w:rsid w:val="000D1043"/>
    <w:rsid w:val="000E38EE"/>
    <w:rsid w:val="001200BE"/>
    <w:rsid w:val="00156589"/>
    <w:rsid w:val="001B1D16"/>
    <w:rsid w:val="002413E1"/>
    <w:rsid w:val="003713B2"/>
    <w:rsid w:val="003A5C82"/>
    <w:rsid w:val="004C1F40"/>
    <w:rsid w:val="004C5BDF"/>
    <w:rsid w:val="005C30E0"/>
    <w:rsid w:val="00762FD4"/>
    <w:rsid w:val="0085274E"/>
    <w:rsid w:val="00905FC2"/>
    <w:rsid w:val="00963B0C"/>
    <w:rsid w:val="00AD570A"/>
    <w:rsid w:val="00AE1761"/>
    <w:rsid w:val="00B43B3F"/>
    <w:rsid w:val="00CA794F"/>
    <w:rsid w:val="00D9733D"/>
    <w:rsid w:val="00DA4312"/>
    <w:rsid w:val="00E84886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0BE"/>
    <w:rPr>
      <w:color w:val="808080"/>
    </w:rPr>
  </w:style>
  <w:style w:type="paragraph" w:customStyle="1" w:styleId="842983B32DE14FFAB5AC650F85D5FB71">
    <w:name w:val="842983B32DE14FFAB5AC650F85D5FB71"/>
    <w:rsid w:val="00120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59861-5FA2-4FE0-994E-772F7D5E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Kocik Artur</dc:creator>
  <cp:lastModifiedBy>Zając Kinga</cp:lastModifiedBy>
  <cp:revision>2</cp:revision>
  <cp:lastPrinted>2019-01-16T07:46:00Z</cp:lastPrinted>
  <dcterms:created xsi:type="dcterms:W3CDTF">2024-01-17T12:30:00Z</dcterms:created>
  <dcterms:modified xsi:type="dcterms:W3CDTF">2024-01-17T12:30:00Z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