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9D93" w14:textId="3D553A1A" w:rsidR="001D35ED" w:rsidRPr="00DE1C50" w:rsidRDefault="001D35ED" w:rsidP="001D35ED">
      <w:pPr>
        <w:pStyle w:val="OZNPROJEKTUwskazaniedatylubwersjiprojektu"/>
      </w:pPr>
      <w:r w:rsidRPr="00DE1C50">
        <w:t xml:space="preserve">Projekt </w:t>
      </w:r>
      <w:r w:rsidR="00CE1CAF">
        <w:t>22</w:t>
      </w:r>
      <w:r w:rsidR="00AD736D">
        <w:t xml:space="preserve"> </w:t>
      </w:r>
      <w:r w:rsidR="002D7088">
        <w:t xml:space="preserve">stycznia 2024 </w:t>
      </w:r>
      <w:r w:rsidRPr="00DE1C50">
        <w:t>r.</w:t>
      </w:r>
    </w:p>
    <w:p w14:paraId="46B8E11A" w14:textId="77777777" w:rsidR="001D35ED" w:rsidRPr="00DE1C50" w:rsidRDefault="001D35ED" w:rsidP="001D35ED">
      <w:pPr>
        <w:pStyle w:val="OZNRODZAKTUtznustawalubrozporzdzenieiorganwydajcy"/>
      </w:pPr>
      <w:r w:rsidRPr="00DE1C50">
        <w:t>USTAWA</w:t>
      </w:r>
    </w:p>
    <w:p w14:paraId="3DA06DF9" w14:textId="77777777" w:rsidR="001D35ED" w:rsidRPr="00DE1C50" w:rsidRDefault="001D35ED" w:rsidP="001D35ED">
      <w:pPr>
        <w:pStyle w:val="DATAAKTUdatauchwalenialubwydaniaaktu"/>
      </w:pPr>
      <w:r w:rsidRPr="00DE1C50">
        <w:t>z dnia …</w:t>
      </w:r>
    </w:p>
    <w:p w14:paraId="4EA7C6E4" w14:textId="1A8591D1" w:rsidR="001D35ED" w:rsidRPr="00C52A43" w:rsidRDefault="001D35ED" w:rsidP="001D35ED">
      <w:pPr>
        <w:pStyle w:val="TYTUAKTUprzedmiotregulacjiustawylubrozporzdzenia"/>
      </w:pPr>
      <w:r w:rsidRPr="00DE1C50">
        <w:t>o zmianie ustawy o systemie ubezpieczeń społecznych</w:t>
      </w:r>
      <w:r w:rsidR="00861179">
        <w:t xml:space="preserve"> oraz niektórych innych ustaw</w:t>
      </w:r>
      <w:r w:rsidR="00C52A43">
        <w:rPr>
          <w:rStyle w:val="Odwoanieprzypisudolnego"/>
        </w:rPr>
        <w:footnoteReference w:id="1"/>
      </w:r>
      <w:r w:rsidR="00C52A43">
        <w:rPr>
          <w:rStyle w:val="IGindeksgrny"/>
        </w:rPr>
        <w:t>)</w:t>
      </w:r>
    </w:p>
    <w:p w14:paraId="15860614" w14:textId="50E2908F" w:rsidR="001D35ED" w:rsidRDefault="001D35ED" w:rsidP="00E75AE2">
      <w:pPr>
        <w:pStyle w:val="ARTartustawynprozporzdzenia"/>
      </w:pPr>
      <w:r w:rsidRPr="00DE1C50">
        <w:rPr>
          <w:rStyle w:val="Ppogrubienie"/>
        </w:rPr>
        <w:t>Art. 1.</w:t>
      </w:r>
      <w:r w:rsidRPr="00DE1C50">
        <w:t xml:space="preserve"> W ustawie z dnia 13 października 1998 r. o systemie ubezpieczeń społecznych (Dz. U. </w:t>
      </w:r>
      <w:r w:rsidR="000F5446">
        <w:t xml:space="preserve">z 2023 r. poz. 1230, </w:t>
      </w:r>
      <w:r w:rsidR="00AD736D">
        <w:t>1429</w:t>
      </w:r>
      <w:r w:rsidR="00C507C3">
        <w:t>, 1672</w:t>
      </w:r>
      <w:r w:rsidR="000F5446">
        <w:t xml:space="preserve"> i 1941</w:t>
      </w:r>
      <w:r w:rsidRPr="00DE1C50">
        <w:t>) wprowadza się następujące zmiany:</w:t>
      </w:r>
    </w:p>
    <w:p w14:paraId="188EA24D" w14:textId="77777777" w:rsidR="00E54408" w:rsidRDefault="009745A6" w:rsidP="00E54408">
      <w:pPr>
        <w:pStyle w:val="PKTpunkt"/>
      </w:pPr>
      <w:r>
        <w:t>1)</w:t>
      </w:r>
      <w:r>
        <w:tab/>
      </w:r>
      <w:r w:rsidR="00E54408">
        <w:t>w art. 16 po ust. 4 dodaje się ust. 4a i 4b w brzmieniu:</w:t>
      </w:r>
    </w:p>
    <w:p w14:paraId="32F51BA5" w14:textId="4FF300C7" w:rsidR="00E54408" w:rsidRPr="00360408" w:rsidRDefault="00C03926" w:rsidP="00E54408">
      <w:pPr>
        <w:pStyle w:val="ZUSTzmustartykuempunktem"/>
      </w:pPr>
      <w:r>
        <w:t>„</w:t>
      </w:r>
      <w:r w:rsidR="00E54408">
        <w:t xml:space="preserve">4a. </w:t>
      </w:r>
      <w:r w:rsidR="00E54408" w:rsidRPr="00360408">
        <w:t xml:space="preserve">Składki </w:t>
      </w:r>
      <w:r w:rsidR="00E54408">
        <w:t>za miesiąc kalendarzowy objęty zwolnieniem z opłacenia składek, o których mowa w art. 17a</w:t>
      </w:r>
      <w:r w:rsidR="00E54408" w:rsidRPr="00360408">
        <w:t>:</w:t>
      </w:r>
    </w:p>
    <w:p w14:paraId="00326136" w14:textId="77777777" w:rsidR="00E54408" w:rsidRPr="00360408" w:rsidRDefault="00E54408" w:rsidP="00E54408">
      <w:pPr>
        <w:pStyle w:val="ZPKTzmpktartykuempunktem"/>
      </w:pPr>
      <w:r w:rsidRPr="00360408">
        <w:t>1)</w:t>
      </w:r>
      <w:r w:rsidRPr="00360408">
        <w:tab/>
        <w:t xml:space="preserve">na ubezpieczenia </w:t>
      </w:r>
      <w:r>
        <w:t>społeczne</w:t>
      </w:r>
      <w:r w:rsidRPr="00360408">
        <w:t xml:space="preserve"> </w:t>
      </w:r>
      <w:r>
        <w:t xml:space="preserve">są </w:t>
      </w:r>
      <w:r w:rsidRPr="00360408">
        <w:t>finans</w:t>
      </w:r>
      <w:r>
        <w:t xml:space="preserve">owane </w:t>
      </w:r>
      <w:r w:rsidRPr="00360408">
        <w:t>w całości</w:t>
      </w:r>
      <w:r>
        <w:t xml:space="preserve"> z</w:t>
      </w:r>
      <w:r w:rsidRPr="00360408">
        <w:t xml:space="preserve"> budżet</w:t>
      </w:r>
      <w:r>
        <w:t>u</w:t>
      </w:r>
      <w:r w:rsidRPr="00360408">
        <w:t xml:space="preserve"> państwa za pośrednictwem Zakładu</w:t>
      </w:r>
      <w:r>
        <w:t>;</w:t>
      </w:r>
    </w:p>
    <w:p w14:paraId="27C8070C" w14:textId="77777777" w:rsidR="00E54408" w:rsidRDefault="00E54408" w:rsidP="00E54408">
      <w:pPr>
        <w:pStyle w:val="ZPKTzmpktartykuempunktem"/>
      </w:pPr>
      <w:r w:rsidRPr="00360408">
        <w:t>2)</w:t>
      </w:r>
      <w:r w:rsidRPr="00360408">
        <w:tab/>
        <w:t>na Fundusz Pracy i Fundusz Solidarnościowy</w:t>
      </w:r>
      <w:r>
        <w:t xml:space="preserve"> podlegają</w:t>
      </w:r>
      <w:r w:rsidRPr="00360408">
        <w:t xml:space="preserve"> refund</w:t>
      </w:r>
      <w:r>
        <w:t>acji</w:t>
      </w:r>
      <w:r w:rsidRPr="00360408">
        <w:t xml:space="preserve"> w całości </w:t>
      </w:r>
      <w:r>
        <w:t xml:space="preserve">z </w:t>
      </w:r>
      <w:r w:rsidRPr="00360408">
        <w:t>budżet</w:t>
      </w:r>
      <w:r>
        <w:t>u</w:t>
      </w:r>
      <w:r w:rsidRPr="00360408">
        <w:t xml:space="preserve"> państwa.</w:t>
      </w:r>
    </w:p>
    <w:p w14:paraId="3FC31434" w14:textId="7D44163E" w:rsidR="00E54408" w:rsidRDefault="00E54408" w:rsidP="00E54408">
      <w:pPr>
        <w:pStyle w:val="ZUSTzmustartykuempunktem"/>
      </w:pPr>
      <w:r>
        <w:t xml:space="preserve">4b. </w:t>
      </w:r>
      <w:r w:rsidRPr="00360408">
        <w:t>Zakład informuje ministra właściwego do spraw finansów publicznych o wysokości należności</w:t>
      </w:r>
      <w:r>
        <w:t>, o których mowa w ust. 4a,</w:t>
      </w:r>
      <w:r w:rsidRPr="00360408">
        <w:t xml:space="preserve"> za</w:t>
      </w:r>
      <w:r>
        <w:t xml:space="preserve"> każdy kwartał roku kalendarzowego</w:t>
      </w:r>
      <w:r w:rsidRPr="00360408">
        <w:t xml:space="preserve"> do </w:t>
      </w:r>
      <w:r>
        <w:t>15. dnia miesiąca następującego po zakończeniu kwartału.</w:t>
      </w:r>
      <w:r w:rsidR="00C03926">
        <w:t>”</w:t>
      </w:r>
      <w:r>
        <w:t>;</w:t>
      </w:r>
    </w:p>
    <w:p w14:paraId="398A2251" w14:textId="33719178" w:rsidR="009745A6" w:rsidRPr="009745A6" w:rsidRDefault="00E54408" w:rsidP="003A025E">
      <w:pPr>
        <w:pStyle w:val="PKTpunkt"/>
      </w:pPr>
      <w:r>
        <w:t>2)</w:t>
      </w:r>
      <w:r>
        <w:tab/>
      </w:r>
      <w:r w:rsidR="009745A6">
        <w:t xml:space="preserve">po </w:t>
      </w:r>
      <w:r w:rsidR="00AD736D">
        <w:t>art.</w:t>
      </w:r>
      <w:r w:rsidR="009745A6">
        <w:t xml:space="preserve"> 1</w:t>
      </w:r>
      <w:r w:rsidR="009E75D1">
        <w:t>7</w:t>
      </w:r>
      <w:r w:rsidR="009745A6">
        <w:t xml:space="preserve"> dodaje </w:t>
      </w:r>
      <w:r w:rsidR="00AD736D">
        <w:t>się art.</w:t>
      </w:r>
      <w:r w:rsidR="009745A6">
        <w:t xml:space="preserve"> 1</w:t>
      </w:r>
      <w:r w:rsidR="009E75D1">
        <w:t>7</w:t>
      </w:r>
      <w:r w:rsidR="009745A6">
        <w:t>a</w:t>
      </w:r>
      <w:r w:rsidR="00AD736D">
        <w:t xml:space="preserve"> i art. 1</w:t>
      </w:r>
      <w:r w:rsidR="009E75D1">
        <w:t>7</w:t>
      </w:r>
      <w:r w:rsidR="00AD736D">
        <w:t>b</w:t>
      </w:r>
      <w:r w:rsidR="00D963D2">
        <w:t xml:space="preserve"> </w:t>
      </w:r>
      <w:r w:rsidR="009745A6" w:rsidRPr="009745A6">
        <w:t>w brzmieniu:</w:t>
      </w:r>
    </w:p>
    <w:p w14:paraId="03533E2B" w14:textId="49446114" w:rsidR="009745A6" w:rsidRDefault="00C03926" w:rsidP="009745A6">
      <w:pPr>
        <w:pStyle w:val="ZARTzmartartykuempunktem"/>
      </w:pPr>
      <w:bookmarkStart w:id="0" w:name="_Hlk156545015"/>
      <w:r>
        <w:t>„</w:t>
      </w:r>
      <w:r w:rsidR="009745A6">
        <w:t>Art. 1</w:t>
      </w:r>
      <w:r w:rsidR="009E75D1">
        <w:t>7</w:t>
      </w:r>
      <w:r w:rsidR="009745A6">
        <w:t>a.</w:t>
      </w:r>
      <w:r w:rsidR="000F5931">
        <w:t xml:space="preserve"> 1.</w:t>
      </w:r>
      <w:r w:rsidR="009745A6">
        <w:t xml:space="preserve"> </w:t>
      </w:r>
      <w:r w:rsidR="003A025E" w:rsidRPr="000A20F5">
        <w:t xml:space="preserve">Na wniosek </w:t>
      </w:r>
      <w:r w:rsidR="001376EE" w:rsidRPr="001376EE">
        <w:t>płatnika składek, prowadzącego działalność</w:t>
      </w:r>
      <w:r w:rsidR="003A025E" w:rsidRPr="000A20F5">
        <w:t xml:space="preserve">, o </w:t>
      </w:r>
      <w:r w:rsidR="001376EE">
        <w:t>której</w:t>
      </w:r>
      <w:r w:rsidR="001376EE" w:rsidRPr="000A20F5">
        <w:t xml:space="preserve"> </w:t>
      </w:r>
      <w:r w:rsidR="003A025E" w:rsidRPr="000A20F5">
        <w:t xml:space="preserve">mowa w art. 8 ust. 6 pkt 1, będącego </w:t>
      </w:r>
      <w:proofErr w:type="spellStart"/>
      <w:r w:rsidR="003A025E" w:rsidRPr="000A20F5">
        <w:t>mikroprzedsiębiorcą</w:t>
      </w:r>
      <w:proofErr w:type="spellEnd"/>
      <w:r w:rsidR="003A025E">
        <w:t xml:space="preserve"> </w:t>
      </w:r>
      <w:r w:rsidR="003A025E" w:rsidRPr="000A20F5">
        <w:t xml:space="preserve">w rozumieniu przepisów ustawy z dnia 6 marca 2018 r. – Prawo przedsiębiorców, </w:t>
      </w:r>
      <w:r w:rsidR="003A025E">
        <w:t>zwalnia się</w:t>
      </w:r>
      <w:r w:rsidR="00AD736D">
        <w:t xml:space="preserve"> go</w:t>
      </w:r>
      <w:r w:rsidR="003A025E">
        <w:t xml:space="preserve"> z obowiązku opłac</w:t>
      </w:r>
      <w:r w:rsidR="00FD38FE">
        <w:t>e</w:t>
      </w:r>
      <w:r w:rsidR="003A025E">
        <w:t xml:space="preserve">nia należnych składek na </w:t>
      </w:r>
      <w:r w:rsidR="00845B26">
        <w:t xml:space="preserve">jego </w:t>
      </w:r>
      <w:r w:rsidR="003A025E">
        <w:t xml:space="preserve">ubezpieczenia społeczne, Fundusz Pracy i Fundusz Solidarnościowy </w:t>
      </w:r>
      <w:r w:rsidR="003A025E" w:rsidRPr="000A20F5">
        <w:t>za wskazany we wniosku miesiąc kalendarzowy</w:t>
      </w:r>
      <w:r w:rsidR="003A025E">
        <w:t>.</w:t>
      </w:r>
    </w:p>
    <w:p w14:paraId="5D85E116" w14:textId="75FA58C1" w:rsidR="00B34CFD" w:rsidRDefault="00B34CFD" w:rsidP="009745A6">
      <w:pPr>
        <w:pStyle w:val="ZARTzmartartykuempunktem"/>
      </w:pPr>
      <w:r>
        <w:t xml:space="preserve">2. </w:t>
      </w:r>
      <w:r w:rsidRPr="00B34CFD">
        <w:t>Przepis ust. 1 stosuje się odpowiednio do składek na ubezpieczenie chorobowe, jeżeli ubezpieczony dobrowolnie podlegał ubezpieczeniu chorobowemu w miesiącu kalendarzowym</w:t>
      </w:r>
      <w:r w:rsidR="00D9176B">
        <w:t xml:space="preserve"> złożenia wniosku oraz </w:t>
      </w:r>
      <w:r w:rsidR="005E77A8">
        <w:t xml:space="preserve">miesiącu kalendarzowym </w:t>
      </w:r>
      <w:r w:rsidR="00D9176B">
        <w:t>go</w:t>
      </w:r>
      <w:r w:rsidRPr="00B34CFD">
        <w:t xml:space="preserve"> poprzedzającym</w:t>
      </w:r>
      <w:r w:rsidR="00D9176B">
        <w:t>.</w:t>
      </w:r>
    </w:p>
    <w:bookmarkEnd w:id="0"/>
    <w:p w14:paraId="7A202C9C" w14:textId="608EC794" w:rsidR="003A025E" w:rsidRDefault="00AD736D" w:rsidP="00D9176B">
      <w:pPr>
        <w:pStyle w:val="ZARTzmartartykuempunktem"/>
      </w:pPr>
      <w:r>
        <w:t>Art. 1</w:t>
      </w:r>
      <w:r w:rsidR="009E75D1">
        <w:t>7</w:t>
      </w:r>
      <w:r>
        <w:t xml:space="preserve">b. </w:t>
      </w:r>
      <w:r w:rsidR="00D9176B">
        <w:t>1</w:t>
      </w:r>
      <w:r w:rsidR="00A93B7A">
        <w:t>.</w:t>
      </w:r>
      <w:r w:rsidR="003A025E">
        <w:t xml:space="preserve"> </w:t>
      </w:r>
      <w:r w:rsidR="003A025E" w:rsidRPr="003A025E">
        <w:t>Zwolnienie z opłac</w:t>
      </w:r>
      <w:r w:rsidR="00FD38FE">
        <w:t>e</w:t>
      </w:r>
      <w:r w:rsidR="003A025E" w:rsidRPr="003A025E">
        <w:t>nia składek, o których mowa w</w:t>
      </w:r>
      <w:r>
        <w:t xml:space="preserve"> art. 1</w:t>
      </w:r>
      <w:r w:rsidR="009E75D1">
        <w:t>7</w:t>
      </w:r>
      <w:r>
        <w:t>a</w:t>
      </w:r>
      <w:r w:rsidR="003A025E" w:rsidRPr="003A025E">
        <w:t>, przysługuje wyłącznie za jeden miesiąc kalendarzowy w danym roku kalendarzowym.</w:t>
      </w:r>
    </w:p>
    <w:p w14:paraId="739550AB" w14:textId="3822F42A" w:rsidR="003A025E" w:rsidRDefault="00F415AF" w:rsidP="005E3DFA">
      <w:pPr>
        <w:pStyle w:val="ZUSTzmustartykuempunktem"/>
      </w:pPr>
      <w:r>
        <w:lastRenderedPageBreak/>
        <w:t>2</w:t>
      </w:r>
      <w:r w:rsidR="003A025E">
        <w:t>. Zwolnienie z opłac</w:t>
      </w:r>
      <w:r w:rsidR="00FD38FE">
        <w:t>e</w:t>
      </w:r>
      <w:r w:rsidR="003A025E">
        <w:t xml:space="preserve">nia składek, o których mowa w </w:t>
      </w:r>
      <w:r>
        <w:t>art. 1</w:t>
      </w:r>
      <w:r w:rsidR="009E75D1">
        <w:t>7</w:t>
      </w:r>
      <w:r>
        <w:t>a</w:t>
      </w:r>
      <w:r w:rsidR="003A025E">
        <w:t xml:space="preserve">, </w:t>
      </w:r>
      <w:r w:rsidR="003A025E" w:rsidRPr="0042530F">
        <w:t xml:space="preserve">stanowi pomoc de </w:t>
      </w:r>
      <w:proofErr w:type="spellStart"/>
      <w:r w:rsidR="003A025E" w:rsidRPr="0042530F">
        <w:t>minimis</w:t>
      </w:r>
      <w:proofErr w:type="spellEnd"/>
      <w:r w:rsidR="003A025E">
        <w:t>.</w:t>
      </w:r>
    </w:p>
    <w:p w14:paraId="5C3A6F03" w14:textId="34E223B9" w:rsidR="005E3DFA" w:rsidRPr="005E3DFA" w:rsidRDefault="00F415AF" w:rsidP="000348CC">
      <w:pPr>
        <w:pStyle w:val="ZUSTzmustartykuempunktem"/>
      </w:pPr>
      <w:r>
        <w:t>3</w:t>
      </w:r>
      <w:r w:rsidR="000F5931">
        <w:t xml:space="preserve">. </w:t>
      </w:r>
      <w:r w:rsidR="005E3DFA" w:rsidRPr="005E3DFA">
        <w:t xml:space="preserve">Przepisu </w:t>
      </w:r>
      <w:r>
        <w:t>art. 1</w:t>
      </w:r>
      <w:r w:rsidR="009E75D1">
        <w:t>7</w:t>
      </w:r>
      <w:r>
        <w:t>a</w:t>
      </w:r>
      <w:r w:rsidR="005E3DFA" w:rsidRPr="005E3DFA">
        <w:t xml:space="preserve"> nie stosuje się do </w:t>
      </w:r>
      <w:r w:rsidR="00845B26">
        <w:t>płatnika składek</w:t>
      </w:r>
      <w:r w:rsidR="005E3DFA" w:rsidRPr="005E3DFA">
        <w:t>, który:</w:t>
      </w:r>
    </w:p>
    <w:p w14:paraId="48C1B369" w14:textId="1E6290C5" w:rsidR="005E3DFA" w:rsidRPr="005E3DFA" w:rsidRDefault="005E3DFA" w:rsidP="005E3DFA">
      <w:pPr>
        <w:pStyle w:val="ZPKTzmpktartykuempunktem"/>
      </w:pPr>
      <w:r w:rsidRPr="005E3DFA">
        <w:t>1)</w:t>
      </w:r>
      <w:r w:rsidRPr="005E3DFA">
        <w:tab/>
      </w:r>
      <w:r w:rsidR="00845B26">
        <w:t xml:space="preserve">jako ubezpieczony </w:t>
      </w:r>
      <w:r w:rsidRPr="005E3DFA">
        <w:t>wykonywał w poprzednim lub w bieżącym roku kalendarzowym pozarolniczą działalność gospodarczą na rzecz byłego pracodawcy, na rzecz którego w roku kalendarzowym rozpoczęcia działalności gospodarczej lub w poprzednim roku kalendarzowym wykonywał w ramach stosunku pracy lub spółdzielczego stosunku pracy czynności wchodzące w zakres wykonywanej działalności gospodarczej</w:t>
      </w:r>
      <w:r>
        <w:t>;</w:t>
      </w:r>
    </w:p>
    <w:p w14:paraId="4A0C9D82" w14:textId="1A115DB7" w:rsidR="005E3DFA" w:rsidRPr="005E3DFA" w:rsidRDefault="005E3DFA" w:rsidP="005E3DFA">
      <w:pPr>
        <w:pStyle w:val="ZPKTzmpktartykuempunktem"/>
      </w:pPr>
      <w:r w:rsidRPr="005E3DFA">
        <w:t>2)</w:t>
      </w:r>
      <w:r w:rsidRPr="005E3DFA">
        <w:tab/>
        <w:t>w miesiącu</w:t>
      </w:r>
      <w:r w:rsidR="007D4C15">
        <w:t xml:space="preserve"> kalendarzowym</w:t>
      </w:r>
      <w:r w:rsidRPr="005E3DFA">
        <w:t xml:space="preserve"> poprzedzającym miesiąc</w:t>
      </w:r>
      <w:r w:rsidR="007D4C15">
        <w:t xml:space="preserve"> kalendarzowy</w:t>
      </w:r>
      <w:r w:rsidRPr="005E3DFA">
        <w:t xml:space="preserve"> złożenia wniosku </w:t>
      </w:r>
      <w:r w:rsidR="00845B26">
        <w:t xml:space="preserve">jako ubezpieczony </w:t>
      </w:r>
      <w:r w:rsidRPr="005E3DFA">
        <w:t>nie podlegał ubezpieczeniom społecznym z tytułu prowadzenia pozarolniczej działalności</w:t>
      </w:r>
      <w:r>
        <w:t>;</w:t>
      </w:r>
    </w:p>
    <w:p w14:paraId="7979B9EE" w14:textId="31427C0D" w:rsidR="005E3DFA" w:rsidRDefault="005E3DFA" w:rsidP="005E3DFA">
      <w:pPr>
        <w:pStyle w:val="ZPKTzmpktartykuempunktem"/>
      </w:pPr>
      <w:r w:rsidRPr="005E3DFA">
        <w:t>3)</w:t>
      </w:r>
      <w:r w:rsidRPr="005E3DFA">
        <w:tab/>
        <w:t xml:space="preserve">nie dysponuje limitem pomocy de </w:t>
      </w:r>
      <w:proofErr w:type="spellStart"/>
      <w:r w:rsidRPr="005E3DFA">
        <w:t>minimis</w:t>
      </w:r>
      <w:proofErr w:type="spellEnd"/>
      <w:r w:rsidRPr="005E3DFA">
        <w:t xml:space="preserve"> co najmniej w wysokości sumy obowiązujących go we wskazanym miesiącu kalendarzowym składek na ubezpieczenia społeczne, Fundusz Pracy i Fundusz Solidarnościowy.</w:t>
      </w:r>
      <w:r w:rsidR="00C03926">
        <w:t>”</w:t>
      </w:r>
      <w:r w:rsidR="005837BD">
        <w:t>;</w:t>
      </w:r>
    </w:p>
    <w:p w14:paraId="6FB52BD6" w14:textId="3DE9850E" w:rsidR="00E625FC" w:rsidRDefault="00360408" w:rsidP="00E625FC">
      <w:pPr>
        <w:pStyle w:val="PKTpunkt"/>
      </w:pPr>
      <w:r>
        <w:t>3)</w:t>
      </w:r>
      <w:r>
        <w:tab/>
      </w:r>
      <w:r w:rsidR="00E625FC">
        <w:t>po art. 18c dodaje się art. 18d w brzmieniu:</w:t>
      </w:r>
    </w:p>
    <w:p w14:paraId="6ABE36C4" w14:textId="1D129D3C" w:rsidR="00E625FC" w:rsidRDefault="00C03926" w:rsidP="00A14BC2">
      <w:pPr>
        <w:pStyle w:val="ZARTzmartartykuempunktem"/>
      </w:pPr>
      <w:r>
        <w:t>„</w:t>
      </w:r>
      <w:r w:rsidR="00E625FC">
        <w:t xml:space="preserve">Art. 18d. </w:t>
      </w:r>
      <w:r w:rsidR="00E625FC" w:rsidRPr="00E625FC">
        <w:t xml:space="preserve">Podstawę wymiaru składek na ubezpieczenia emerytalne i rentowe </w:t>
      </w:r>
      <w:r w:rsidR="00845B26">
        <w:t>za miesiąc objęty</w:t>
      </w:r>
      <w:r w:rsidR="00845B26" w:rsidRPr="00E625FC">
        <w:t xml:space="preserve"> </w:t>
      </w:r>
      <w:r w:rsidR="00845B26">
        <w:t>zwolnieniem</w:t>
      </w:r>
      <w:r w:rsidR="00EC3965">
        <w:t xml:space="preserve"> z opłac</w:t>
      </w:r>
      <w:r w:rsidR="00FD38FE">
        <w:t>e</w:t>
      </w:r>
      <w:r w:rsidR="00EC3965">
        <w:t>nia składek</w:t>
      </w:r>
      <w:r w:rsidR="00E625FC" w:rsidRPr="00E625FC">
        <w:t xml:space="preserve">, o których mowa w art. </w:t>
      </w:r>
      <w:r w:rsidR="00BA2144">
        <w:t>1</w:t>
      </w:r>
      <w:r w:rsidR="00E54408">
        <w:t>7</w:t>
      </w:r>
      <w:r w:rsidR="00BA2144">
        <w:t>a,</w:t>
      </w:r>
      <w:r w:rsidR="00E625FC" w:rsidRPr="00E625FC">
        <w:t xml:space="preserve"> stanowi najniższa obowiązująca </w:t>
      </w:r>
      <w:r w:rsidR="00845B26">
        <w:t>danego ubezpieczonego</w:t>
      </w:r>
      <w:r w:rsidR="00845B26" w:rsidRPr="00E625FC">
        <w:t xml:space="preserve"> </w:t>
      </w:r>
      <w:r w:rsidR="00E625FC" w:rsidRPr="00E625FC">
        <w:t>podstawa wymiaru składek</w:t>
      </w:r>
      <w:r w:rsidR="00BA2144">
        <w:t>. Przepisów</w:t>
      </w:r>
      <w:r w:rsidR="00E625FC" w:rsidRPr="00E625FC">
        <w:t xml:space="preserve"> art. 18 ust. 9 i 10 nie </w:t>
      </w:r>
      <w:r w:rsidR="00BA2144">
        <w:t>stosuje</w:t>
      </w:r>
      <w:r w:rsidR="00E625FC" w:rsidRPr="00E625FC">
        <w:t xml:space="preserve"> się.</w:t>
      </w:r>
      <w:r>
        <w:t>”</w:t>
      </w:r>
      <w:r w:rsidR="00BA2144">
        <w:t>;</w:t>
      </w:r>
    </w:p>
    <w:p w14:paraId="1D871BE3" w14:textId="717F25FD" w:rsidR="005837BD" w:rsidRDefault="005837BD" w:rsidP="005837BD">
      <w:pPr>
        <w:pStyle w:val="PKTpunkt"/>
      </w:pPr>
      <w:r>
        <w:t>4)</w:t>
      </w:r>
      <w:r>
        <w:tab/>
        <w:t>po art. 36c dodaje się art. 36d</w:t>
      </w:r>
      <w:r w:rsidR="00EC3965">
        <w:t xml:space="preserve"> i art. 36e </w:t>
      </w:r>
      <w:r>
        <w:t>w brzmieniu:</w:t>
      </w:r>
    </w:p>
    <w:p w14:paraId="06AF5BC1" w14:textId="61C17EB3" w:rsidR="005837BD" w:rsidRDefault="00C03926" w:rsidP="005837BD">
      <w:pPr>
        <w:pStyle w:val="ZARTzmartartykuempunktem"/>
      </w:pPr>
      <w:bookmarkStart w:id="1" w:name="_Hlk156544017"/>
      <w:r>
        <w:t>„</w:t>
      </w:r>
      <w:r w:rsidR="005837BD" w:rsidRPr="005837BD">
        <w:t xml:space="preserve">Art. </w:t>
      </w:r>
      <w:r w:rsidR="005837BD">
        <w:t>36d</w:t>
      </w:r>
      <w:r w:rsidR="005837BD" w:rsidRPr="005837BD">
        <w:t xml:space="preserve">. 1. </w:t>
      </w:r>
      <w:r w:rsidR="00845B26">
        <w:t xml:space="preserve">Płatnik składek </w:t>
      </w:r>
      <w:r w:rsidR="005837BD" w:rsidRPr="005837BD">
        <w:t>składa</w:t>
      </w:r>
      <w:r w:rsidR="00BA7832" w:rsidRPr="005837BD">
        <w:t xml:space="preserve"> </w:t>
      </w:r>
      <w:r w:rsidR="005837BD" w:rsidRPr="005837BD">
        <w:t xml:space="preserve">wniosek </w:t>
      </w:r>
      <w:r w:rsidR="00BA7832">
        <w:t>o zwolnienie z opłac</w:t>
      </w:r>
      <w:r w:rsidR="00FD38FE">
        <w:t>e</w:t>
      </w:r>
      <w:r w:rsidR="00BA7832">
        <w:t>nia składek, o których mowa w art. 1</w:t>
      </w:r>
      <w:r w:rsidR="00E54408">
        <w:t>7</w:t>
      </w:r>
      <w:r w:rsidR="00BA7832">
        <w:t xml:space="preserve">a, </w:t>
      </w:r>
      <w:r w:rsidR="005837BD" w:rsidRPr="005837BD">
        <w:t>w miesiącu kalendarzowym poprzedzającym miesiąc kalendarzow</w:t>
      </w:r>
      <w:r w:rsidR="0093337D">
        <w:t>y, który ma być objęty zwolnieniem</w:t>
      </w:r>
      <w:r w:rsidR="005837BD" w:rsidRPr="005837BD">
        <w:t>.</w:t>
      </w:r>
    </w:p>
    <w:p w14:paraId="5A268DF2" w14:textId="6B89EC15" w:rsidR="00EC3965" w:rsidRPr="005837BD" w:rsidRDefault="00EC3965" w:rsidP="00EC3965">
      <w:pPr>
        <w:pStyle w:val="ZUSTzmustartykuempunktem"/>
      </w:pPr>
      <w:r>
        <w:t>2.</w:t>
      </w:r>
      <w:r w:rsidRPr="00EC3965">
        <w:t xml:space="preserve"> </w:t>
      </w:r>
      <w:r w:rsidRPr="005837BD">
        <w:t xml:space="preserve">Wniosek </w:t>
      </w:r>
      <w:r>
        <w:t>o zwolnienie z opłac</w:t>
      </w:r>
      <w:r w:rsidR="00FD38FE">
        <w:t>e</w:t>
      </w:r>
      <w:r>
        <w:t>nia składek, o których mowa w art. 1</w:t>
      </w:r>
      <w:r w:rsidR="00E54408">
        <w:t>7</w:t>
      </w:r>
      <w:r>
        <w:t xml:space="preserve">a, </w:t>
      </w:r>
      <w:r w:rsidRPr="005837BD">
        <w:t>zawiera:</w:t>
      </w:r>
    </w:p>
    <w:p w14:paraId="14206777" w14:textId="2D0E0CB7" w:rsidR="00EC3965" w:rsidRPr="005837BD" w:rsidRDefault="00EC3965" w:rsidP="00EC3965">
      <w:pPr>
        <w:pStyle w:val="ZPKTzmpktartykuempunktem"/>
      </w:pPr>
      <w:r w:rsidRPr="005837BD">
        <w:t>1)</w:t>
      </w:r>
      <w:r w:rsidRPr="005837BD">
        <w:tab/>
        <w:t>dane</w:t>
      </w:r>
      <w:r>
        <w:t xml:space="preserve"> płatnika składek</w:t>
      </w:r>
      <w:r w:rsidRPr="005837BD">
        <w:t>:</w:t>
      </w:r>
    </w:p>
    <w:p w14:paraId="3A2DFEF2" w14:textId="77777777" w:rsidR="00EC3965" w:rsidRPr="005837BD" w:rsidRDefault="00EC3965" w:rsidP="00EC3965">
      <w:pPr>
        <w:pStyle w:val="ZLITwPKTzmlitwpktartykuempunktem"/>
      </w:pPr>
      <w:r w:rsidRPr="005837BD">
        <w:t>a)</w:t>
      </w:r>
      <w:r w:rsidRPr="005837BD">
        <w:tab/>
        <w:t>imię i nazwisko,</w:t>
      </w:r>
    </w:p>
    <w:p w14:paraId="6B229296" w14:textId="66EAECDB" w:rsidR="00EC3965" w:rsidRPr="005837BD" w:rsidRDefault="00EC3965" w:rsidP="00EC3965">
      <w:pPr>
        <w:pStyle w:val="ZLITwPKTzmlitwpktartykuempunktem"/>
      </w:pPr>
      <w:r w:rsidRPr="005837BD">
        <w:t>b)</w:t>
      </w:r>
      <w:r w:rsidRPr="005837BD">
        <w:tab/>
      </w:r>
      <w:r w:rsidRPr="000B52F1">
        <w:t xml:space="preserve">numer NIP i </w:t>
      </w:r>
      <w:r>
        <w:t>PESEL</w:t>
      </w:r>
      <w:r w:rsidRPr="000B52F1">
        <w:t xml:space="preserve">, a jeżeli nie nadano tych numerów lub jednego z nich </w:t>
      </w:r>
      <w:r w:rsidR="00FD4F47">
        <w:t>‒</w:t>
      </w:r>
      <w:r w:rsidRPr="000B52F1">
        <w:t xml:space="preserve"> serię i numer dowodu osobistego albo paszportu</w:t>
      </w:r>
      <w:r>
        <w:t>;</w:t>
      </w:r>
    </w:p>
    <w:p w14:paraId="285E648D" w14:textId="28AD4121" w:rsidR="00EC3965" w:rsidRPr="005837BD" w:rsidRDefault="00EC3965" w:rsidP="00EC3965">
      <w:pPr>
        <w:pStyle w:val="ZPKTzmpktartykuempunktem"/>
      </w:pPr>
      <w:r w:rsidRPr="005837BD">
        <w:t>2)</w:t>
      </w:r>
      <w:r w:rsidRPr="005837BD">
        <w:tab/>
        <w:t>wskazanie miesiąca</w:t>
      </w:r>
      <w:r>
        <w:t xml:space="preserve"> kalendarzowego</w:t>
      </w:r>
      <w:r w:rsidRPr="005837BD">
        <w:t xml:space="preserve">, w którym </w:t>
      </w:r>
      <w:r>
        <w:t>płatnik składek zamierza skorzystać</w:t>
      </w:r>
      <w:r w:rsidRPr="005837BD">
        <w:t xml:space="preserve"> ze zwolnienia z opłac</w:t>
      </w:r>
      <w:r w:rsidR="00FD38FE">
        <w:t>e</w:t>
      </w:r>
      <w:r w:rsidRPr="005837BD">
        <w:t>nia składek, o których mowa w art. 1</w:t>
      </w:r>
      <w:r w:rsidR="00E54408">
        <w:t>7</w:t>
      </w:r>
      <w:r w:rsidRPr="005837BD">
        <w:t>a;</w:t>
      </w:r>
    </w:p>
    <w:p w14:paraId="484449F7" w14:textId="4DE7A985" w:rsidR="00EC3965" w:rsidRPr="005837BD" w:rsidRDefault="00EC3965" w:rsidP="00EC3965">
      <w:pPr>
        <w:pStyle w:val="ZPKTzmpktartykuempunktem"/>
      </w:pPr>
      <w:r w:rsidRPr="005837BD">
        <w:lastRenderedPageBreak/>
        <w:t>3)</w:t>
      </w:r>
      <w:r w:rsidRPr="005837BD">
        <w:tab/>
        <w:t xml:space="preserve">oświadczenie, że na dzień złożenia wniosku </w:t>
      </w:r>
      <w:r>
        <w:t>płatnik składek</w:t>
      </w:r>
      <w:r w:rsidRPr="005837BD">
        <w:t xml:space="preserve"> jest </w:t>
      </w:r>
      <w:proofErr w:type="spellStart"/>
      <w:r w:rsidRPr="005837BD">
        <w:t>mikroprzedsiębiorcą</w:t>
      </w:r>
      <w:proofErr w:type="spellEnd"/>
      <w:r w:rsidRPr="005837BD">
        <w:t xml:space="preserve"> w rozumieniu </w:t>
      </w:r>
      <w:r>
        <w:t xml:space="preserve">przepisów </w:t>
      </w:r>
      <w:r w:rsidRPr="005837BD">
        <w:t>ustawy z dnia 6 marca 2018 r. – Prawo przedsiębiorców;</w:t>
      </w:r>
    </w:p>
    <w:p w14:paraId="0D99877C" w14:textId="20215E47" w:rsidR="00EC3965" w:rsidRPr="005837BD" w:rsidRDefault="00EC3965" w:rsidP="00FD4F47">
      <w:pPr>
        <w:pStyle w:val="ZPKTzmpktartykuempunktem"/>
      </w:pPr>
      <w:r w:rsidRPr="005837BD">
        <w:t>4)</w:t>
      </w:r>
      <w:r w:rsidRPr="005837BD">
        <w:tab/>
        <w:t xml:space="preserve">oświadczenie, że </w:t>
      </w:r>
      <w:r>
        <w:t xml:space="preserve">płatnik składek jako </w:t>
      </w:r>
      <w:r w:rsidRPr="005837BD">
        <w:t xml:space="preserve">ubezpieczony nie </w:t>
      </w:r>
      <w:r w:rsidR="00FD4F47" w:rsidRPr="005E3DFA">
        <w:t>wykonywał w poprzednim lub w bieżącym roku kalendarzowym pozarolnicz</w:t>
      </w:r>
      <w:r w:rsidR="00FD4F47">
        <w:t>ej</w:t>
      </w:r>
      <w:r w:rsidR="00FD4F47" w:rsidRPr="005E3DFA">
        <w:t xml:space="preserve"> działalnoś</w:t>
      </w:r>
      <w:r w:rsidR="00FD4F47">
        <w:t>ci</w:t>
      </w:r>
      <w:r w:rsidR="00FD4F47" w:rsidRPr="005E3DFA">
        <w:t xml:space="preserve"> gospodarcz</w:t>
      </w:r>
      <w:r w:rsidR="00FD4F47">
        <w:t>ej</w:t>
      </w:r>
      <w:r w:rsidR="00FD4F47" w:rsidRPr="005E3DFA">
        <w:t xml:space="preserve"> na rzecz byłego pracodawcy, na rzecz którego w roku kalendarzowym rozpoczęcia działalności gospodarczej lub w poprzednim roku kalendarzowym wykonywał w ramach stosunku pracy lub spółdzielczego stosunku pracy czynności wchodzące w zakres wykonywanej działalności gospodarczej</w:t>
      </w:r>
      <w:r w:rsidRPr="005837BD">
        <w:t>.</w:t>
      </w:r>
    </w:p>
    <w:bookmarkEnd w:id="1"/>
    <w:p w14:paraId="2618500E" w14:textId="752C892B" w:rsidR="00FD4F47" w:rsidRDefault="00FD4F47" w:rsidP="005837BD">
      <w:pPr>
        <w:pStyle w:val="ZUSTzmustartykuempunktem"/>
      </w:pPr>
      <w:r>
        <w:t>3</w:t>
      </w:r>
      <w:r w:rsidR="005837BD" w:rsidRPr="005837BD">
        <w:t xml:space="preserve">. </w:t>
      </w:r>
      <w:r w:rsidRPr="005837BD">
        <w:t xml:space="preserve">Oświadczenia, o których mowa w ust. </w:t>
      </w:r>
      <w:r>
        <w:t>2</w:t>
      </w:r>
      <w:r w:rsidRPr="005837BD">
        <w:t xml:space="preserve"> pkt 3 i 4, są składane pod rygorem odpowiedzialności karnej za składanie fałszywych oświadczeń. Składający oświadczenia jest obowiązany do zawarcia w nich klauzuli następującej treści: </w:t>
      </w:r>
      <w:r w:rsidR="00C03926">
        <w:t>„</w:t>
      </w:r>
      <w:r w:rsidRPr="005837BD">
        <w:t>Jestem świadomy odpowiedzialności karnej za złożenie fałszywego oświadczenia.</w:t>
      </w:r>
      <w:r w:rsidR="00C03926">
        <w:t>”</w:t>
      </w:r>
      <w:r w:rsidRPr="005837BD">
        <w:t>. Klauzula ta zastępuje pouczenie organu o odpowiedzialności karnej za składanie fałszywych oświadczeń.</w:t>
      </w:r>
    </w:p>
    <w:p w14:paraId="105FB1E4" w14:textId="601945D8" w:rsidR="005837BD" w:rsidRPr="005837BD" w:rsidRDefault="00FD4F47" w:rsidP="005837BD">
      <w:pPr>
        <w:pStyle w:val="ZUSTzmustartykuempunktem"/>
      </w:pPr>
      <w:r>
        <w:t xml:space="preserve">4. </w:t>
      </w:r>
      <w:r w:rsidR="005837BD" w:rsidRPr="005837BD">
        <w:t>Wniosek</w:t>
      </w:r>
      <w:r>
        <w:t xml:space="preserve"> o zwolnienie z opłac</w:t>
      </w:r>
      <w:r w:rsidR="00FD38FE">
        <w:t>e</w:t>
      </w:r>
      <w:r>
        <w:t>nia składek, o których mowa w art. 1</w:t>
      </w:r>
      <w:r w:rsidR="00E54408">
        <w:t>7</w:t>
      </w:r>
      <w:r>
        <w:t>a,</w:t>
      </w:r>
      <w:r w:rsidR="005837BD" w:rsidRPr="005837BD">
        <w:t xml:space="preserve"> </w:t>
      </w:r>
      <w:r w:rsidR="00987D31" w:rsidRPr="005837BD">
        <w:t xml:space="preserve">jest </w:t>
      </w:r>
      <w:r w:rsidR="005837BD" w:rsidRPr="005837BD">
        <w:t>składany wyłącznie za pomocą profilu informacyjnego utworzonego w systemie teleinformatycznym udostępnionym przez Zakład, w formie dokumentu elektronicznego z zastosowaniem art. 47c.</w:t>
      </w:r>
    </w:p>
    <w:p w14:paraId="423822D6" w14:textId="3B13BA56" w:rsidR="005837BD" w:rsidRPr="005837BD" w:rsidRDefault="00FD4F47" w:rsidP="005837BD">
      <w:pPr>
        <w:pStyle w:val="ZUSTzmustartykuempunktem"/>
      </w:pPr>
      <w:r>
        <w:t>5</w:t>
      </w:r>
      <w:r w:rsidR="005837BD" w:rsidRPr="005837BD">
        <w:t>. Wniosek</w:t>
      </w:r>
      <w:r>
        <w:t xml:space="preserve"> o zwolnienie z opłac</w:t>
      </w:r>
      <w:r w:rsidR="00FD38FE">
        <w:t>e</w:t>
      </w:r>
      <w:r>
        <w:t>nia składek, o których mowa w art. 1</w:t>
      </w:r>
      <w:r w:rsidR="00E54408">
        <w:t>7</w:t>
      </w:r>
      <w:r>
        <w:t>a,</w:t>
      </w:r>
      <w:r w:rsidR="005837BD" w:rsidRPr="005837BD">
        <w:t xml:space="preserve"> złożony </w:t>
      </w:r>
      <w:r w:rsidR="00845B26">
        <w:t>w innym</w:t>
      </w:r>
      <w:r w:rsidR="00845B26" w:rsidRPr="005837BD">
        <w:t xml:space="preserve"> </w:t>
      </w:r>
      <w:r w:rsidR="005837BD" w:rsidRPr="005837BD">
        <w:t xml:space="preserve">terminie </w:t>
      </w:r>
      <w:r w:rsidR="00845B26">
        <w:t xml:space="preserve">niż wskazany w ust. 1 </w:t>
      </w:r>
      <w:r w:rsidR="005837BD" w:rsidRPr="005837BD">
        <w:t xml:space="preserve">oraz nierozpatrzony do dnia zgonu wnioskodawcy pozostawia się bez rozpoznania. Jeżeli wniosek zostanie złożony niezgodnie z ust. </w:t>
      </w:r>
      <w:r>
        <w:t>4</w:t>
      </w:r>
      <w:r w:rsidR="005837BD" w:rsidRPr="005837BD">
        <w:t xml:space="preserve"> lub zawiera inne braki formalne, Zakład wzywa wnioskodawcę do usunięcia braków w terminie</w:t>
      </w:r>
      <w:r w:rsidR="009976EA">
        <w:t xml:space="preserve"> siedmiu</w:t>
      </w:r>
      <w:r w:rsidR="005837BD" w:rsidRPr="005837BD">
        <w:t xml:space="preserve"> dni</w:t>
      </w:r>
      <w:r w:rsidR="009976EA">
        <w:t xml:space="preserve"> od dnia otrzymania wezwania</w:t>
      </w:r>
      <w:r w:rsidR="005837BD" w:rsidRPr="005837BD">
        <w:t xml:space="preserve">, z pouczeniem, że nieusunięcie tych braków </w:t>
      </w:r>
      <w:r w:rsidR="00C10215">
        <w:t>skutkuje</w:t>
      </w:r>
      <w:r w:rsidR="005837BD" w:rsidRPr="005837BD">
        <w:t xml:space="preserve"> pozostawienie</w:t>
      </w:r>
      <w:r w:rsidR="00C10215">
        <w:t>m</w:t>
      </w:r>
      <w:r w:rsidR="005837BD" w:rsidRPr="005837BD">
        <w:t xml:space="preserve"> wniosku bez rozpoznania.</w:t>
      </w:r>
    </w:p>
    <w:p w14:paraId="7C828E49" w14:textId="57089D55" w:rsidR="005837BD" w:rsidRPr="005837BD" w:rsidRDefault="005837BD" w:rsidP="005837BD">
      <w:pPr>
        <w:pStyle w:val="ZARTzmartartykuempunktem"/>
      </w:pPr>
      <w:r w:rsidRPr="005837BD">
        <w:t xml:space="preserve">Art. </w:t>
      </w:r>
      <w:r>
        <w:t>36e</w:t>
      </w:r>
      <w:r w:rsidRPr="005837BD">
        <w:t>. 1. Zakład rozstrzyga o zwolnieniu z opłac</w:t>
      </w:r>
      <w:r w:rsidR="00FD38FE">
        <w:t>e</w:t>
      </w:r>
      <w:r w:rsidRPr="005837BD">
        <w:t>nia składek, o których mowa w art. 1</w:t>
      </w:r>
      <w:r w:rsidR="00E54408">
        <w:t>7</w:t>
      </w:r>
      <w:r w:rsidRPr="005837BD">
        <w:t xml:space="preserve">a, w terminie nie dłuższym niż 40 dni od dnia złożenia kompletnego wniosku i informuje o tym ubezpieczonego za pośrednictwem systemu teleinformatycznego udostępnionego przez Zakład. </w:t>
      </w:r>
      <w:r w:rsidR="00DB53BC">
        <w:t>Wniosek rozstrzygnięty przez Zakład nie podlega w</w:t>
      </w:r>
      <w:r w:rsidRPr="005837BD">
        <w:t>ycofani</w:t>
      </w:r>
      <w:r w:rsidR="00DB53BC">
        <w:t>u</w:t>
      </w:r>
      <w:r w:rsidRPr="005837BD">
        <w:t xml:space="preserve"> </w:t>
      </w:r>
      <w:r w:rsidR="00DB53BC">
        <w:t>albo korekcie.</w:t>
      </w:r>
    </w:p>
    <w:p w14:paraId="379987B2" w14:textId="163E722E" w:rsidR="005837BD" w:rsidRPr="005837BD" w:rsidRDefault="005837BD" w:rsidP="005837BD">
      <w:pPr>
        <w:pStyle w:val="ZUSTzmustartykuempunktem"/>
      </w:pPr>
      <w:r w:rsidRPr="005837BD">
        <w:t>2. W razie sporu dotyczącego rozstrzygnięcia o zwolnieniu z opłac</w:t>
      </w:r>
      <w:r w:rsidR="00FD38FE">
        <w:t>e</w:t>
      </w:r>
      <w:r w:rsidRPr="005837BD">
        <w:t>nia składek, o których mowa w art. 1</w:t>
      </w:r>
      <w:r w:rsidR="00E54408">
        <w:t>7</w:t>
      </w:r>
      <w:r w:rsidRPr="005837BD">
        <w:t xml:space="preserve">a, albo stwierdzenia w związku z przeprowadzonym postępowaniem wyjaśniającym lub kontrolą, że </w:t>
      </w:r>
      <w:r w:rsidR="00845B26">
        <w:t>płatnik składek</w:t>
      </w:r>
      <w:r w:rsidR="00845B26" w:rsidRPr="005837BD">
        <w:t xml:space="preserve"> </w:t>
      </w:r>
      <w:r w:rsidRPr="005837BD">
        <w:t xml:space="preserve">wprowadził Zakład w </w:t>
      </w:r>
      <w:r w:rsidRPr="005837BD">
        <w:lastRenderedPageBreak/>
        <w:t>błąd, Zakład wydaje decyzję o obowiązku opłacenia składek, o której mowa w art. 83 ust. 1 pkt 6.</w:t>
      </w:r>
    </w:p>
    <w:p w14:paraId="17F79733" w14:textId="1A813E6B" w:rsidR="005837BD" w:rsidRPr="005837BD" w:rsidRDefault="005837BD" w:rsidP="005837BD">
      <w:pPr>
        <w:pStyle w:val="ZUSTzmustartykuempunktem"/>
      </w:pPr>
      <w:r w:rsidRPr="005837BD">
        <w:t>3. Decyzje, postanowienia, zawiadomienia, wezwania, informacje i inne pisma w sprawie zwolnienia lub obowiązku opłac</w:t>
      </w:r>
      <w:r w:rsidR="00FD38FE">
        <w:t>e</w:t>
      </w:r>
      <w:r w:rsidRPr="005837BD">
        <w:t>nia składek Zakład</w:t>
      </w:r>
      <w:r w:rsidR="000C4D31">
        <w:t xml:space="preserve"> sporządza i</w:t>
      </w:r>
      <w:r w:rsidRPr="005837BD">
        <w:t xml:space="preserve"> doręcza wnioskodawcy w postaci elektronicznej na profilu informacyjnym zgodnie z art. 71ab ust. 6 oraz art. 83f. Informacja o umieszczeniu na profilu informacyjnym decyzji, postanowienia, zawiadomienia, wezwania, informacji lub innego pisma w sprawie zwolnienia lub obowiązku opłac</w:t>
      </w:r>
      <w:r w:rsidR="00FD38FE">
        <w:t>e</w:t>
      </w:r>
      <w:r w:rsidRPr="005837BD">
        <w:t>nia składek może zostać przesłana przez Zakład na wskazany na profilu informacyjnym adres poczty elektronicznej lub numer telefonu.</w:t>
      </w:r>
    </w:p>
    <w:p w14:paraId="3D0EEF5C" w14:textId="44995B24" w:rsidR="00694FED" w:rsidRDefault="005837BD" w:rsidP="00694FED">
      <w:pPr>
        <w:pStyle w:val="ZUSTzmustartykuempunktem"/>
      </w:pPr>
      <w:r w:rsidRPr="005837BD">
        <w:t xml:space="preserve">4. Zakład wraz </w:t>
      </w:r>
      <w:r w:rsidR="003E33D2">
        <w:t>ze skargą na decyzję</w:t>
      </w:r>
      <w:r w:rsidRPr="005837BD">
        <w:t xml:space="preserve"> o obowiązku opłac</w:t>
      </w:r>
      <w:r w:rsidR="00FD38FE">
        <w:t>e</w:t>
      </w:r>
      <w:r w:rsidRPr="005837BD">
        <w:t>nia składek, o której mowa w art. 83 ust. 1 pkt 6, przekazuje do sądu akta sprawy w postaci wydruków z systemu teleinformatycznego. Wydruki zastępują dokumenty elektroniczne.</w:t>
      </w:r>
      <w:r w:rsidR="00C03926">
        <w:t>”</w:t>
      </w:r>
      <w:r w:rsidRPr="005837BD">
        <w:t>;</w:t>
      </w:r>
    </w:p>
    <w:p w14:paraId="08B1985D" w14:textId="411AD29F" w:rsidR="00483830" w:rsidRDefault="008F5B22" w:rsidP="00591D44">
      <w:pPr>
        <w:pStyle w:val="PKTpunkt"/>
      </w:pPr>
      <w:r>
        <w:t>5</w:t>
      </w:r>
      <w:r w:rsidR="00A14BC2">
        <w:t>)</w:t>
      </w:r>
      <w:r w:rsidR="00A14BC2">
        <w:tab/>
      </w:r>
      <w:r w:rsidR="00591D44">
        <w:t>w art. 47</w:t>
      </w:r>
      <w:r w:rsidR="00483830">
        <w:t>:</w:t>
      </w:r>
    </w:p>
    <w:p w14:paraId="71C34AA0" w14:textId="6CB54DCE" w:rsidR="00491C6D" w:rsidRDefault="00483830" w:rsidP="00483830">
      <w:pPr>
        <w:pStyle w:val="LITlitera"/>
      </w:pPr>
      <w:r>
        <w:t>a)</w:t>
      </w:r>
      <w:r>
        <w:tab/>
      </w:r>
      <w:r w:rsidR="00491C6D">
        <w:t>ust. 2 otrzymuje brzmienie:</w:t>
      </w:r>
    </w:p>
    <w:p w14:paraId="24872697" w14:textId="12F7EDF4" w:rsidR="00491C6D" w:rsidRDefault="00C03926" w:rsidP="00491C6D">
      <w:pPr>
        <w:pStyle w:val="ZLITUSTzmustliter"/>
      </w:pPr>
      <w:r>
        <w:t>„</w:t>
      </w:r>
      <w:r w:rsidR="00491C6D">
        <w:t>2.</w:t>
      </w:r>
      <w:r w:rsidR="00491C6D" w:rsidRPr="00491C6D">
        <w:t xml:space="preserve"> Płatnik składek, który opłaca składki wyłącznie za siebie, przysyła jedynie deklarację rozliczeniową</w:t>
      </w:r>
      <w:r w:rsidR="00491C6D">
        <w:t>, z zastrzeżeniem ust. 2fa</w:t>
      </w:r>
      <w:r w:rsidR="00491C6D" w:rsidRPr="00491C6D">
        <w:t>.</w:t>
      </w:r>
      <w:r>
        <w:t>”</w:t>
      </w:r>
      <w:r w:rsidR="00491C6D">
        <w:t>,</w:t>
      </w:r>
    </w:p>
    <w:p w14:paraId="1EE230C0" w14:textId="7152220A" w:rsidR="00591D44" w:rsidRDefault="00491C6D" w:rsidP="00483830">
      <w:pPr>
        <w:pStyle w:val="LITlitera"/>
      </w:pPr>
      <w:r>
        <w:t>b)</w:t>
      </w:r>
      <w:r>
        <w:tab/>
      </w:r>
      <w:r w:rsidR="00591D44">
        <w:t>po ust. 2f dodaje się ust. 2fa w brzmieniu:</w:t>
      </w:r>
    </w:p>
    <w:p w14:paraId="34C580A8" w14:textId="0FAB02D0" w:rsidR="00591D44" w:rsidRDefault="00C03926" w:rsidP="00483830">
      <w:pPr>
        <w:pStyle w:val="ZLITUSTzmustliter"/>
      </w:pPr>
      <w:r>
        <w:t>„</w:t>
      </w:r>
      <w:r w:rsidR="00591D44">
        <w:t>2fa. Za miesiąc kalendarzowy objęty zwolnieniem z opłac</w:t>
      </w:r>
      <w:r w:rsidR="0044004F">
        <w:t>e</w:t>
      </w:r>
      <w:r w:rsidR="00591D44">
        <w:t>nia składek, o których mowa w art. 1</w:t>
      </w:r>
      <w:r w:rsidR="00E54408">
        <w:t>7</w:t>
      </w:r>
      <w:r w:rsidR="00591D44">
        <w:t>a, ubezpieczony przesyła w terminie, o którym mowa w ust. 1 pkt 4:</w:t>
      </w:r>
    </w:p>
    <w:p w14:paraId="1035F810" w14:textId="77777777" w:rsidR="00483830" w:rsidRDefault="00591D44" w:rsidP="00483830">
      <w:pPr>
        <w:pStyle w:val="ZLITPKTzmpktliter"/>
      </w:pPr>
      <w:r>
        <w:t>1)</w:t>
      </w:r>
      <w:r>
        <w:tab/>
        <w:t>deklarację rozliczeniową;</w:t>
      </w:r>
    </w:p>
    <w:p w14:paraId="27E2F92D" w14:textId="77777777" w:rsidR="00483830" w:rsidRDefault="00591D44" w:rsidP="00483830">
      <w:pPr>
        <w:pStyle w:val="ZLITPKTzmpktliter"/>
      </w:pPr>
      <w:r>
        <w:t>2)</w:t>
      </w:r>
      <w:r>
        <w:tab/>
      </w:r>
      <w:r w:rsidRPr="00591D44">
        <w:t>imienny raport miesięczny z informacją o składkach na ubezpieczenia społeczne za siebie, objętych zwolnieniem</w:t>
      </w:r>
      <w:r>
        <w:t>;</w:t>
      </w:r>
    </w:p>
    <w:p w14:paraId="01E59FB8" w14:textId="77777777" w:rsidR="00483830" w:rsidRDefault="00591D44" w:rsidP="00483830">
      <w:pPr>
        <w:pStyle w:val="ZLITPKTzmpktliter"/>
      </w:pPr>
      <w:r>
        <w:t>3</w:t>
      </w:r>
      <w:r w:rsidRPr="00591D44">
        <w:t>)</w:t>
      </w:r>
      <w:r w:rsidRPr="00591D44">
        <w:tab/>
        <w:t>imienny raport miesięczny z informacją o należnej składce na ubezpieczenie zdrowotne za siebie</w:t>
      </w:r>
      <w:r>
        <w:t>;</w:t>
      </w:r>
    </w:p>
    <w:p w14:paraId="6CD95480" w14:textId="094FA0E0" w:rsidR="00272976" w:rsidRDefault="00591D44" w:rsidP="00483830">
      <w:pPr>
        <w:pStyle w:val="ZLITPKTzmpktliter"/>
      </w:pPr>
      <w:r>
        <w:t>4</w:t>
      </w:r>
      <w:r w:rsidRPr="00591D44">
        <w:t>)</w:t>
      </w:r>
      <w:r w:rsidRPr="00591D44">
        <w:tab/>
        <w:t>w przypadku zgłaszania do ubezpieczeń innych ubezpieczonych</w:t>
      </w:r>
      <w:r>
        <w:t xml:space="preserve"> ‒</w:t>
      </w:r>
      <w:r w:rsidRPr="00591D44">
        <w:t xml:space="preserve"> imienne raporty za tych ubezpieczonych.</w:t>
      </w:r>
      <w:r w:rsidR="00C03926">
        <w:t>”</w:t>
      </w:r>
      <w:r w:rsidR="00272976">
        <w:t>,</w:t>
      </w:r>
    </w:p>
    <w:p w14:paraId="1B840605" w14:textId="10C219D7" w:rsidR="00272976" w:rsidRDefault="00491C6D" w:rsidP="00272976">
      <w:pPr>
        <w:pStyle w:val="LITlitera"/>
      </w:pPr>
      <w:r>
        <w:t>c</w:t>
      </w:r>
      <w:r w:rsidR="00272976">
        <w:t>)</w:t>
      </w:r>
      <w:r w:rsidR="00272976">
        <w:tab/>
        <w:t>po ust. 2h dodaje się ust. 2ha w brzmieniu:</w:t>
      </w:r>
    </w:p>
    <w:p w14:paraId="6DAF3609" w14:textId="43AAF555" w:rsidR="00591D44" w:rsidRDefault="00C03926" w:rsidP="00272976">
      <w:pPr>
        <w:pStyle w:val="ZLITUSTzmustliter"/>
      </w:pPr>
      <w:r>
        <w:t>„</w:t>
      </w:r>
      <w:r w:rsidR="00272976">
        <w:t>2ha. Deklaracje rozliczeniowe oraz imienne raporty miesięczne za ubezpieczonych, którzy nie złożyli ich zgodnie z ust. 2fa,</w:t>
      </w:r>
      <w:r w:rsidR="00272976" w:rsidRPr="00272976">
        <w:t xml:space="preserve"> sporządza</w:t>
      </w:r>
      <w:r w:rsidR="003A2646">
        <w:t xml:space="preserve"> albo koryguje</w:t>
      </w:r>
      <w:r w:rsidR="00272976" w:rsidRPr="00272976">
        <w:t xml:space="preserve"> Zakład.</w:t>
      </w:r>
      <w:r>
        <w:t>”</w:t>
      </w:r>
      <w:r w:rsidR="00591D44">
        <w:t>;</w:t>
      </w:r>
    </w:p>
    <w:p w14:paraId="39461153" w14:textId="4B1FC00D" w:rsidR="00A14BC2" w:rsidRDefault="008F5B22" w:rsidP="00A14BC2">
      <w:pPr>
        <w:pStyle w:val="PKTpunkt"/>
      </w:pPr>
      <w:r>
        <w:t>6</w:t>
      </w:r>
      <w:r w:rsidR="00591D44">
        <w:t>)</w:t>
      </w:r>
      <w:r w:rsidR="00591D44">
        <w:tab/>
      </w:r>
      <w:r w:rsidR="00A14BC2">
        <w:t>w art. 83:</w:t>
      </w:r>
    </w:p>
    <w:p w14:paraId="12D0FB54" w14:textId="50FC3265" w:rsidR="00A14BC2" w:rsidRDefault="00A14BC2" w:rsidP="00A14BC2">
      <w:pPr>
        <w:pStyle w:val="LITlitera"/>
      </w:pPr>
      <w:r>
        <w:t>a)</w:t>
      </w:r>
      <w:r>
        <w:tab/>
        <w:t>w ust. 1 w pkt 5 kropkę zastępuje się średnikiem i dodaje się pkt 6 w brzmieniu:</w:t>
      </w:r>
    </w:p>
    <w:p w14:paraId="45F55627" w14:textId="67FF8A86" w:rsidR="00A14BC2" w:rsidRDefault="00C03926" w:rsidP="00A14BC2">
      <w:pPr>
        <w:pStyle w:val="ZLITPKTzmpktliter"/>
      </w:pPr>
      <w:r>
        <w:lastRenderedPageBreak/>
        <w:t>„</w:t>
      </w:r>
      <w:r w:rsidR="00A14BC2">
        <w:t>6)</w:t>
      </w:r>
      <w:r w:rsidR="00A14BC2">
        <w:tab/>
        <w:t>obowiązku opłacenia składek.</w:t>
      </w:r>
      <w:r>
        <w:t>”</w:t>
      </w:r>
      <w:r w:rsidR="00093706">
        <w:t>,</w:t>
      </w:r>
    </w:p>
    <w:p w14:paraId="316FF7C5" w14:textId="4B66AFF6" w:rsidR="00A14BC2" w:rsidRDefault="00A14BC2" w:rsidP="00A14BC2">
      <w:pPr>
        <w:pStyle w:val="LITlitera"/>
      </w:pPr>
      <w:r>
        <w:t>b)</w:t>
      </w:r>
      <w:r>
        <w:tab/>
        <w:t>ust. 4 otrzymuje brzmienie:</w:t>
      </w:r>
    </w:p>
    <w:p w14:paraId="74651F4A" w14:textId="76217645" w:rsidR="00A14BC2" w:rsidRDefault="00C03926" w:rsidP="00A14BC2">
      <w:pPr>
        <w:pStyle w:val="ZLITUSTzmustliter"/>
      </w:pPr>
      <w:r>
        <w:t>„</w:t>
      </w:r>
      <w:r w:rsidR="00A14BC2">
        <w:t xml:space="preserve">4. </w:t>
      </w:r>
      <w:r w:rsidR="00A14BC2" w:rsidRPr="00A14BC2">
        <w:t xml:space="preserve">Od decyzji przyznającej świadczenie w drodze wyjątku oraz od decyzji odmawiającej przyznania takiego świadczenia, od decyzji w sprawach o umorzenie należności z tytułu składek na ubezpieczenia społeczne, od decyzji o obowiązku opłacenia składek, a także od decyzji w sprawie wykreślenia zastawu skarbowego z rejestru, odwołanie, o którym mowa w ust. 2, nie przysługuje. Stronie przysługuje prawo do </w:t>
      </w:r>
      <w:r w:rsidR="00686C63">
        <w:t>złożenia</w:t>
      </w:r>
      <w:r w:rsidR="00A14BC2" w:rsidRPr="00A14BC2">
        <w:t xml:space="preserve"> wniosku do Prezesa Zakładu o ponowne rozpatrzenie sprawy, na zasadach dotyczących decyzji wydanej w pierwszej instancji przez ministra. Do wniosku stosuje się odpowiednio przepisy dotyczące </w:t>
      </w:r>
      <w:proofErr w:type="spellStart"/>
      <w:r w:rsidR="00A14BC2" w:rsidRPr="00A14BC2">
        <w:t>odwołań</w:t>
      </w:r>
      <w:proofErr w:type="spellEnd"/>
      <w:r w:rsidR="00A14BC2" w:rsidRPr="00A14BC2">
        <w:t xml:space="preserve"> od decyzji, określone w Kodeksie postępowania administracyjnego</w:t>
      </w:r>
      <w:r w:rsidR="00A14BC2">
        <w:t>.</w:t>
      </w:r>
      <w:r>
        <w:t>”</w:t>
      </w:r>
      <w:r w:rsidR="00A14BC2">
        <w:t>;</w:t>
      </w:r>
    </w:p>
    <w:p w14:paraId="6C9425BB" w14:textId="4F5877E5" w:rsidR="00093706" w:rsidRDefault="008F5B22" w:rsidP="00210C78">
      <w:pPr>
        <w:pStyle w:val="PKTpunkt"/>
      </w:pPr>
      <w:r>
        <w:t>7</w:t>
      </w:r>
      <w:r w:rsidR="00210C78">
        <w:t>)</w:t>
      </w:r>
      <w:r w:rsidR="00210C78">
        <w:tab/>
        <w:t>art. 83f otrzymuje brzmienie:</w:t>
      </w:r>
    </w:p>
    <w:p w14:paraId="5D663C4A" w14:textId="7A9D28E3" w:rsidR="00210C78" w:rsidRDefault="00C03926" w:rsidP="00210C78">
      <w:pPr>
        <w:pStyle w:val="ZARTzmartartykuempunktem"/>
      </w:pPr>
      <w:r>
        <w:t>„</w:t>
      </w:r>
      <w:r w:rsidR="00210C78">
        <w:t xml:space="preserve">Art. 83f. </w:t>
      </w:r>
      <w:r w:rsidR="00210C78" w:rsidRPr="00210C78">
        <w:t xml:space="preserve">Decyzje, postanowienia, inne pisma oraz zaświadczenia Zakładu o pomocy de </w:t>
      </w:r>
      <w:proofErr w:type="spellStart"/>
      <w:r w:rsidR="00210C78" w:rsidRPr="00210C78">
        <w:t>minimis</w:t>
      </w:r>
      <w:proofErr w:type="spellEnd"/>
      <w:r w:rsidR="00210C78" w:rsidRPr="00210C78">
        <w:t xml:space="preserve"> oraz o pomocy de </w:t>
      </w:r>
      <w:proofErr w:type="spellStart"/>
      <w:r w:rsidR="00210C78" w:rsidRPr="00210C78">
        <w:t>minimis</w:t>
      </w:r>
      <w:proofErr w:type="spellEnd"/>
      <w:r w:rsidR="00210C78" w:rsidRPr="00210C78">
        <w:t xml:space="preserve"> w rolnictwie lub rybołówstwie, sporządzone z wykorzystaniem systemu teleinformatycznego Zakładu, mogą zamiast własnoręcznego podpisu zawierać nadruk imienia i nazwiska wraz ze stanowiskiem służbowym osoby upoważnionej do ich wydania albo nadruk </w:t>
      </w:r>
      <w:r>
        <w:t>„</w:t>
      </w:r>
      <w:r w:rsidR="00210C78" w:rsidRPr="00210C78">
        <w:t>Zakład Ubezpieczeń Społecznych</w:t>
      </w:r>
      <w:r>
        <w:t>”</w:t>
      </w:r>
      <w:r w:rsidR="00210C78">
        <w:t>.</w:t>
      </w:r>
      <w:r>
        <w:t>”</w:t>
      </w:r>
      <w:r w:rsidR="00210C78">
        <w:t>;</w:t>
      </w:r>
    </w:p>
    <w:p w14:paraId="5206389E" w14:textId="6463EA3A" w:rsidR="00F04DD0" w:rsidRDefault="008F5B22" w:rsidP="00F04DD0">
      <w:pPr>
        <w:pStyle w:val="PKTpunkt"/>
      </w:pPr>
      <w:r>
        <w:t>8</w:t>
      </w:r>
      <w:r w:rsidR="00F04DD0">
        <w:t>)</w:t>
      </w:r>
      <w:r w:rsidR="00F04DD0">
        <w:tab/>
        <w:t>w art. 86 w ust. 2 w pkt 6 kropkę zastępuje się średnikiem i dodaje się pkt 7 w brzmieniu:</w:t>
      </w:r>
    </w:p>
    <w:p w14:paraId="1A426FEA" w14:textId="3BA50C9F" w:rsidR="00F04DD0" w:rsidRDefault="00C03926" w:rsidP="00F04DD0">
      <w:pPr>
        <w:pStyle w:val="ZPKTzmpktartykuempunktem"/>
      </w:pPr>
      <w:r>
        <w:t>„</w:t>
      </w:r>
      <w:r w:rsidR="00F04DD0">
        <w:t>7)</w:t>
      </w:r>
      <w:r w:rsidR="00F04DD0">
        <w:tab/>
      </w:r>
      <w:r w:rsidR="00F04DD0" w:rsidRPr="00F04DD0">
        <w:t>prawidłowość i rzetelność danych, informacji i oświadczeń przekazanych przez ubezpieczonego we wniosku o zwolnienie z opłac</w:t>
      </w:r>
      <w:r w:rsidR="00E23127">
        <w:t>e</w:t>
      </w:r>
      <w:r w:rsidR="00F04DD0" w:rsidRPr="00F04DD0">
        <w:t>nia składek</w:t>
      </w:r>
      <w:r w:rsidR="00F04DD0">
        <w:t>, o których mowa w art. 1</w:t>
      </w:r>
      <w:r w:rsidR="00E54408">
        <w:t>7</w:t>
      </w:r>
      <w:r w:rsidR="00F04DD0">
        <w:t>a.</w:t>
      </w:r>
      <w:r>
        <w:t>”</w:t>
      </w:r>
      <w:r w:rsidR="00E75AE2">
        <w:t>.</w:t>
      </w:r>
    </w:p>
    <w:p w14:paraId="2709ABCB" w14:textId="16B673BB" w:rsidR="00E75AE2" w:rsidRDefault="00E75AE2" w:rsidP="00E75AE2">
      <w:pPr>
        <w:pStyle w:val="ARTartustawynprozporzdzenia"/>
      </w:pPr>
      <w:r w:rsidRPr="00E75AE2">
        <w:rPr>
          <w:rStyle w:val="Ppogrubienie"/>
        </w:rPr>
        <w:t>Art. 2.</w:t>
      </w:r>
      <w:r>
        <w:t xml:space="preserve"> </w:t>
      </w:r>
      <w:r w:rsidRPr="00E75AE2">
        <w:t xml:space="preserve">W ustawie z dnia 26 lipca 1991 r. o podatku dochodowym od osób fizycznych (Dz. U. </w:t>
      </w:r>
      <w:r w:rsidR="00AC1AA6">
        <w:t xml:space="preserve">z 2022 r. poz. 2647, z </w:t>
      </w:r>
      <w:proofErr w:type="spellStart"/>
      <w:r w:rsidR="00AC1AA6">
        <w:t>późn</w:t>
      </w:r>
      <w:proofErr w:type="spellEnd"/>
      <w:r w:rsidR="00AC1AA6">
        <w:t>. zm.</w:t>
      </w:r>
      <w:r w:rsidR="00AC1AA6">
        <w:rPr>
          <w:rStyle w:val="Odwoanieprzypisudolnego"/>
        </w:rPr>
        <w:footnoteReference w:id="2"/>
      </w:r>
      <w:r w:rsidR="00AC1AA6">
        <w:rPr>
          <w:rStyle w:val="IGindeksgrny"/>
        </w:rPr>
        <w:t>)</w:t>
      </w:r>
      <w:r w:rsidRPr="00E75AE2">
        <w:t>) w art. 21 w ust. 1 w pkt 159 kropkę zastępuje się średnikiem i dodaje się pkt 160 w brzmieniu:</w:t>
      </w:r>
    </w:p>
    <w:p w14:paraId="476111FA" w14:textId="7562633B" w:rsidR="00E75AE2" w:rsidRDefault="00C03926" w:rsidP="00E75AE2">
      <w:pPr>
        <w:pStyle w:val="ZPKTzmpktartykuempunktem"/>
      </w:pPr>
      <w:r>
        <w:t>„</w:t>
      </w:r>
      <w:r w:rsidR="00E75AE2" w:rsidRPr="00E75AE2">
        <w:t>160)</w:t>
      </w:r>
      <w:r w:rsidR="00E75AE2">
        <w:tab/>
      </w:r>
      <w:r w:rsidR="00E75AE2" w:rsidRPr="00E75AE2">
        <w:t>kwoty składek na ubezpieczenia społeczne, Fundusz Pracy i Fundusz Solidarnościowy zwolnione z obowiązku ich opłac</w:t>
      </w:r>
      <w:r w:rsidR="0044004F">
        <w:t>e</w:t>
      </w:r>
      <w:r w:rsidR="00E75AE2" w:rsidRPr="00E75AE2">
        <w:t xml:space="preserve">nia </w:t>
      </w:r>
      <w:r w:rsidR="00E75AE2">
        <w:t>zgodnie z art. 1</w:t>
      </w:r>
      <w:r w:rsidR="00E54408">
        <w:t>7</w:t>
      </w:r>
      <w:r w:rsidR="00E75AE2">
        <w:t xml:space="preserve">a </w:t>
      </w:r>
      <w:r w:rsidR="00E75AE2" w:rsidRPr="00E75AE2">
        <w:t>ustawy z dnia 13 października 1998 r. o systemie ubezpieczeń społecznych.</w:t>
      </w:r>
      <w:r>
        <w:t>”</w:t>
      </w:r>
      <w:r w:rsidR="00E75AE2" w:rsidRPr="00E75AE2">
        <w:t>.</w:t>
      </w:r>
    </w:p>
    <w:p w14:paraId="7B67697B" w14:textId="02882B58" w:rsidR="004F734B" w:rsidRPr="004F734B" w:rsidRDefault="00577573" w:rsidP="004F734B">
      <w:pPr>
        <w:pStyle w:val="ARTartustawynprozporzdzenia"/>
      </w:pPr>
      <w:r w:rsidRPr="00577573">
        <w:rPr>
          <w:rStyle w:val="Ppogrubienie"/>
        </w:rPr>
        <w:lastRenderedPageBreak/>
        <w:t>Art. 3.</w:t>
      </w:r>
      <w:r>
        <w:t xml:space="preserve"> </w:t>
      </w:r>
      <w:r w:rsidR="004F734B" w:rsidRPr="004F734B">
        <w:t>W ustawie z dnia 20 listopada 1998 r. o zryczałtowanym podatku dochodowym od niektórych przychodów osiąganych przez osoby fizyczne</w:t>
      </w:r>
      <w:r w:rsidR="004F734B">
        <w:t xml:space="preserve"> </w:t>
      </w:r>
      <w:r w:rsidR="004F734B" w:rsidRPr="004F734B">
        <w:t xml:space="preserve">(Dz. U. </w:t>
      </w:r>
      <w:r w:rsidR="004C7805">
        <w:t>z 2022 r. poz. 2540 oraz z 2023 r. poz. 1059 i 1414</w:t>
      </w:r>
      <w:r w:rsidR="004F734B" w:rsidRPr="004F734B">
        <w:t>) art. 10 otrzymuje brzmienie:</w:t>
      </w:r>
    </w:p>
    <w:p w14:paraId="4F350824" w14:textId="1AC9B5D6" w:rsidR="004F734B" w:rsidRDefault="00C03926" w:rsidP="00983E0C">
      <w:pPr>
        <w:pStyle w:val="ZARTzmartartykuempunktem"/>
      </w:pPr>
      <w:r>
        <w:t>„</w:t>
      </w:r>
      <w:r w:rsidR="004F734B" w:rsidRPr="004F734B">
        <w:t>Art. 10. Zwolnienia od podatku dochodowego, o których mowa w art. 21 ust. 1 pkt 28a, 29, 29aa, 29b, 43, 46, 46c, 47a, 71a, 102a, 111, 114, 121, 121a, 122, 125, 125a, 129, 131a, 136, 137, 155 i 160 ustawy o podatku dochodowym, stosuje się odpowiednio do podatników opłacających ryczałt od przychodów ewidencjonowanych.</w:t>
      </w:r>
      <w:r>
        <w:t>”</w:t>
      </w:r>
      <w:r w:rsidR="004F734B" w:rsidRPr="004F734B">
        <w:t>.</w:t>
      </w:r>
    </w:p>
    <w:p w14:paraId="06ED42E1" w14:textId="657238BF" w:rsidR="00577573" w:rsidRPr="00577573" w:rsidRDefault="004F734B" w:rsidP="00AB2D39">
      <w:pPr>
        <w:pStyle w:val="ARTartustawynprozporzdzenia"/>
      </w:pPr>
      <w:r w:rsidRPr="004F734B">
        <w:rPr>
          <w:rStyle w:val="Ppogrubienie"/>
        </w:rPr>
        <w:t>Art. 4.</w:t>
      </w:r>
      <w:r>
        <w:t xml:space="preserve"> </w:t>
      </w:r>
      <w:r w:rsidR="00577573" w:rsidRPr="00577573">
        <w:t xml:space="preserve">W ustawie z dnia 20 kwietnia 2004 r. o promocji zatrudnienia i instytucjach rynku pracy (Dz. U. </w:t>
      </w:r>
      <w:r w:rsidR="00985A8E">
        <w:t>z 2023 r. poz. 735, 1429, 1723 i 1737</w:t>
      </w:r>
      <w:r w:rsidR="00577573" w:rsidRPr="00577573">
        <w:t>)</w:t>
      </w:r>
      <w:r w:rsidR="00AB2D39">
        <w:t xml:space="preserve"> w </w:t>
      </w:r>
      <w:r w:rsidR="00577573" w:rsidRPr="00577573">
        <w:t>art. 104 w ust. 1 w pkt 3 w lit. k kropkę zastępuje się przecinkiem i dodaje się lit. l w brzmieniu:</w:t>
      </w:r>
    </w:p>
    <w:p w14:paraId="72CA675D" w14:textId="3269CE3A" w:rsidR="00107746" w:rsidRDefault="00C03926" w:rsidP="00577573">
      <w:pPr>
        <w:pStyle w:val="ZLITzmlitartykuempunktem"/>
      </w:pPr>
      <w:r>
        <w:t>„</w:t>
      </w:r>
      <w:r w:rsidR="00577573" w:rsidRPr="00577573">
        <w:t>l)</w:t>
      </w:r>
      <w:r w:rsidR="00577573">
        <w:tab/>
      </w:r>
      <w:r w:rsidR="00577573" w:rsidRPr="00577573">
        <w:t>zwolnionych z obowiązku opłac</w:t>
      </w:r>
      <w:r w:rsidR="005A4F4B">
        <w:t>e</w:t>
      </w:r>
      <w:r w:rsidR="00577573" w:rsidRPr="00577573">
        <w:t xml:space="preserve">nia składek na ubezpieczenia społeczne, Fundusz Pracy i Fundusz Solidarnościowy </w:t>
      </w:r>
      <w:r w:rsidR="00577573">
        <w:t>zgodnie z</w:t>
      </w:r>
      <w:r w:rsidR="00577573" w:rsidRPr="00577573">
        <w:t xml:space="preserve"> art. </w:t>
      </w:r>
      <w:r w:rsidR="00577573">
        <w:t>1</w:t>
      </w:r>
      <w:r w:rsidR="00E54408">
        <w:t>7</w:t>
      </w:r>
      <w:r w:rsidR="00577573">
        <w:t>a</w:t>
      </w:r>
      <w:r w:rsidR="00577573" w:rsidRPr="00577573">
        <w:t xml:space="preserve"> ustawy z dnia 13 października 1998 r. o systemie ubezpieczeń społecznych</w:t>
      </w:r>
      <w:r w:rsidR="005A4F4B">
        <w:t xml:space="preserve"> w miesiącu korzystania z tego zwolnienia</w:t>
      </w:r>
      <w:r w:rsidR="00577573" w:rsidRPr="00577573">
        <w:t>.</w:t>
      </w:r>
      <w:r>
        <w:t>”</w:t>
      </w:r>
      <w:r w:rsidR="00AB2D39">
        <w:t>.</w:t>
      </w:r>
    </w:p>
    <w:p w14:paraId="61F9CC0C" w14:textId="7950EB28" w:rsidR="00AB1BFE" w:rsidRDefault="001D35ED" w:rsidP="009E75D1">
      <w:pPr>
        <w:pStyle w:val="ARTartustawynprozporzdzenia"/>
      </w:pPr>
      <w:r w:rsidRPr="00DE1C50">
        <w:rPr>
          <w:rStyle w:val="Ppogrubienie"/>
        </w:rPr>
        <w:t xml:space="preserve">Art. </w:t>
      </w:r>
      <w:r w:rsidR="004F734B">
        <w:rPr>
          <w:rStyle w:val="Ppogrubienie"/>
        </w:rPr>
        <w:t>5</w:t>
      </w:r>
      <w:r w:rsidRPr="00DE1C50">
        <w:rPr>
          <w:rStyle w:val="Ppogrubienie"/>
        </w:rPr>
        <w:t>.</w:t>
      </w:r>
      <w:r w:rsidRPr="00DE1C50">
        <w:t xml:space="preserve"> Ustawa wchodzi w życie z dniem </w:t>
      </w:r>
      <w:r w:rsidR="005A4F4B">
        <w:t>1 października 2024 r.</w:t>
      </w:r>
    </w:p>
    <w:p w14:paraId="3DC586AD" w14:textId="77777777" w:rsidR="00770D8D" w:rsidRDefault="00770D8D" w:rsidP="009E75D1">
      <w:pPr>
        <w:pStyle w:val="ARTartustawynprozporzdzenia"/>
      </w:pPr>
    </w:p>
    <w:p w14:paraId="72F4F2AF" w14:textId="77777777" w:rsidR="00770D8D" w:rsidRPr="00770D8D" w:rsidRDefault="00770D8D" w:rsidP="00770D8D">
      <w:pPr>
        <w:pStyle w:val="OZNPARAFYADNOTACJE"/>
        <w:rPr>
          <w:rStyle w:val="BEZWERSALIKW"/>
        </w:rPr>
      </w:pPr>
      <w:r w:rsidRPr="00770D8D">
        <w:rPr>
          <w:rStyle w:val="BEZWERSALIKW"/>
        </w:rPr>
        <w:t xml:space="preserve">Za zgodność pod względem prawnym, </w:t>
      </w:r>
    </w:p>
    <w:p w14:paraId="3A0F0F66" w14:textId="77777777" w:rsidR="00770D8D" w:rsidRPr="00770D8D" w:rsidRDefault="00770D8D" w:rsidP="00770D8D">
      <w:pPr>
        <w:pStyle w:val="OZNPARAFYADNOTACJE"/>
        <w:rPr>
          <w:rStyle w:val="BEZWERSALIKW"/>
        </w:rPr>
      </w:pPr>
      <w:r w:rsidRPr="00770D8D">
        <w:rPr>
          <w:rStyle w:val="BEZWERSALIKW"/>
        </w:rPr>
        <w:t>legislacyjnym i redakcyjnym</w:t>
      </w:r>
    </w:p>
    <w:p w14:paraId="6ECE7E37" w14:textId="77777777" w:rsidR="00770D8D" w:rsidRPr="00770D8D" w:rsidRDefault="00770D8D" w:rsidP="00770D8D">
      <w:pPr>
        <w:pStyle w:val="OZNPARAFYADNOTACJE"/>
        <w:rPr>
          <w:rStyle w:val="BEZWERSALIKW"/>
        </w:rPr>
      </w:pPr>
      <w:r w:rsidRPr="00770D8D">
        <w:rPr>
          <w:rStyle w:val="BEZWERSALIKW"/>
        </w:rPr>
        <w:t>Marcin Próchnicki – Naczelnik</w:t>
      </w:r>
    </w:p>
    <w:p w14:paraId="02CCECBC" w14:textId="77777777" w:rsidR="00770D8D" w:rsidRPr="00770D8D" w:rsidRDefault="00770D8D" w:rsidP="00770D8D">
      <w:pPr>
        <w:pStyle w:val="OZNPARAFYADNOTACJE"/>
        <w:rPr>
          <w:rStyle w:val="BEZWERSALIKW"/>
        </w:rPr>
      </w:pPr>
      <w:r w:rsidRPr="00770D8D">
        <w:rPr>
          <w:rStyle w:val="BEZWERSALIKW"/>
        </w:rPr>
        <w:t>kierujący pracami Departamentu Prawnego</w:t>
      </w:r>
    </w:p>
    <w:p w14:paraId="0AA29961" w14:textId="77777777" w:rsidR="00770D8D" w:rsidRPr="00770D8D" w:rsidRDefault="00770D8D" w:rsidP="00770D8D">
      <w:pPr>
        <w:pStyle w:val="OZNPARAFYADNOTACJE"/>
        <w:rPr>
          <w:rStyle w:val="BEZWERSALIKW"/>
        </w:rPr>
      </w:pPr>
      <w:r w:rsidRPr="00770D8D">
        <w:rPr>
          <w:rStyle w:val="BEZWERSALIKW"/>
        </w:rPr>
        <w:t>w Ministerstwie Rozwoju i Technologii</w:t>
      </w:r>
    </w:p>
    <w:p w14:paraId="1AE2D0BF" w14:textId="77777777" w:rsidR="00770D8D" w:rsidRPr="00770D8D" w:rsidRDefault="00770D8D" w:rsidP="00770D8D">
      <w:pPr>
        <w:pStyle w:val="OZNPARAFYADNOTACJE"/>
        <w:rPr>
          <w:rStyle w:val="BEZWERSALIKW"/>
        </w:rPr>
      </w:pPr>
      <w:r w:rsidRPr="00770D8D">
        <w:rPr>
          <w:rStyle w:val="BEZWERSALIKW"/>
        </w:rPr>
        <w:t>/podpisano elektronicznie/</w:t>
      </w:r>
    </w:p>
    <w:p w14:paraId="0899AA9F" w14:textId="77777777" w:rsidR="00770D8D" w:rsidRPr="00DE1C50" w:rsidRDefault="00770D8D" w:rsidP="009E75D1">
      <w:pPr>
        <w:pStyle w:val="ARTartustawynprozporzdzenia"/>
      </w:pPr>
    </w:p>
    <w:sectPr w:rsidR="00770D8D" w:rsidRPr="00DE1C50" w:rsidSect="00054854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9504" w14:textId="77777777" w:rsidR="00054854" w:rsidRDefault="00054854">
      <w:r>
        <w:separator/>
      </w:r>
    </w:p>
  </w:endnote>
  <w:endnote w:type="continuationSeparator" w:id="0">
    <w:p w14:paraId="164EAA67" w14:textId="77777777" w:rsidR="00054854" w:rsidRDefault="0005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81D0" w14:textId="77777777" w:rsidR="00054854" w:rsidRDefault="00054854">
      <w:r>
        <w:separator/>
      </w:r>
    </w:p>
  </w:footnote>
  <w:footnote w:type="continuationSeparator" w:id="0">
    <w:p w14:paraId="2978A077" w14:textId="77777777" w:rsidR="00054854" w:rsidRDefault="00054854">
      <w:r>
        <w:continuationSeparator/>
      </w:r>
    </w:p>
  </w:footnote>
  <w:footnote w:id="1">
    <w:p w14:paraId="1137AFEF" w14:textId="181A9C17" w:rsidR="00C52A43" w:rsidRPr="00C52A43" w:rsidRDefault="00C52A43" w:rsidP="00C9278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52A43">
        <w:t>Niniejszą ustawą zmienia się ustawy:</w:t>
      </w:r>
      <w:r w:rsidR="00C92785">
        <w:t xml:space="preserve"> ustawę </w:t>
      </w:r>
      <w:r w:rsidR="00C92785" w:rsidRPr="00C92785">
        <w:t>z dnia 26 lipca 1991 r. o podatku dochodowym od osób fizycznych</w:t>
      </w:r>
      <w:r w:rsidR="00C92785">
        <w:t>,</w:t>
      </w:r>
      <w:r w:rsidR="00C92785" w:rsidRPr="00C92785">
        <w:t xml:space="preserve"> ustaw</w:t>
      </w:r>
      <w:r w:rsidR="00C92785">
        <w:t>ę</w:t>
      </w:r>
      <w:r w:rsidR="00C92785" w:rsidRPr="00C92785">
        <w:t xml:space="preserve"> z dnia 20 listopada 1998 r. o zryczałtowanym podatku dochodowym od niektórych przychodów osiąganych przez osoby fizyczne</w:t>
      </w:r>
      <w:r w:rsidR="00C92785">
        <w:t xml:space="preserve"> oraz </w:t>
      </w:r>
      <w:r w:rsidR="00C92785" w:rsidRPr="00C92785">
        <w:t>ustaw</w:t>
      </w:r>
      <w:r w:rsidR="00C92785">
        <w:t>ę</w:t>
      </w:r>
      <w:r w:rsidR="00C92785" w:rsidRPr="00C92785">
        <w:t xml:space="preserve"> z dnia 20 kwietnia 2004 r. o promocji zatrudnienia i instytucjach rynku pracy</w:t>
      </w:r>
      <w:r w:rsidR="00C92785">
        <w:t>.</w:t>
      </w:r>
    </w:p>
  </w:footnote>
  <w:footnote w:id="2">
    <w:p w14:paraId="708286DA" w14:textId="0742475D" w:rsidR="00AC1AA6" w:rsidRPr="00AC1AA6" w:rsidRDefault="00AC1AA6" w:rsidP="00AC1AA6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C1AA6">
        <w:t>Zmiany tekstu jednolitego wymienionej ustawy zostały ogłoszone w Dz. U. z 2022 r. poz. 2687 i 2745 oraz z 2023 r. poz. 28, 185, 326, 605, 641, 658, 825, 1059, 1114, 1130, 1407, 1414, 1429, 1523, 1617, 1667, 1675, 1705, 1723, 1787</w:t>
      </w:r>
      <w:r w:rsidR="00C34F17">
        <w:t>,</w:t>
      </w:r>
      <w:r w:rsidRPr="00AC1AA6">
        <w:t xml:space="preserve"> 1843</w:t>
      </w:r>
      <w:r w:rsidR="00C34F17">
        <w:t xml:space="preserve"> i 2760</w:t>
      </w:r>
      <w:r w:rsidRPr="00AC1AA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0463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C206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6D01686"/>
    <w:multiLevelType w:val="hybridMultilevel"/>
    <w:tmpl w:val="84EE396A"/>
    <w:lvl w:ilvl="0" w:tplc="EB363898">
      <w:start w:val="1"/>
      <w:numFmt w:val="decimal"/>
      <w:lvlText w:val="%1)"/>
      <w:lvlJc w:val="left"/>
      <w:pPr>
        <w:ind w:left="1020" w:hanging="360"/>
      </w:pPr>
    </w:lvl>
    <w:lvl w:ilvl="1" w:tplc="A57C0FBE">
      <w:start w:val="1"/>
      <w:numFmt w:val="decimal"/>
      <w:lvlText w:val="%2)"/>
      <w:lvlJc w:val="left"/>
      <w:pPr>
        <w:ind w:left="1020" w:hanging="360"/>
      </w:pPr>
    </w:lvl>
    <w:lvl w:ilvl="2" w:tplc="38B600B4">
      <w:start w:val="1"/>
      <w:numFmt w:val="decimal"/>
      <w:lvlText w:val="%3)"/>
      <w:lvlJc w:val="left"/>
      <w:pPr>
        <w:ind w:left="1020" w:hanging="360"/>
      </w:pPr>
    </w:lvl>
    <w:lvl w:ilvl="3" w:tplc="569651A2">
      <w:start w:val="1"/>
      <w:numFmt w:val="decimal"/>
      <w:lvlText w:val="%4)"/>
      <w:lvlJc w:val="left"/>
      <w:pPr>
        <w:ind w:left="1020" w:hanging="360"/>
      </w:pPr>
    </w:lvl>
    <w:lvl w:ilvl="4" w:tplc="37006086">
      <w:start w:val="1"/>
      <w:numFmt w:val="decimal"/>
      <w:lvlText w:val="%5)"/>
      <w:lvlJc w:val="left"/>
      <w:pPr>
        <w:ind w:left="1020" w:hanging="360"/>
      </w:pPr>
    </w:lvl>
    <w:lvl w:ilvl="5" w:tplc="79D09D1E">
      <w:start w:val="1"/>
      <w:numFmt w:val="decimal"/>
      <w:lvlText w:val="%6)"/>
      <w:lvlJc w:val="left"/>
      <w:pPr>
        <w:ind w:left="1020" w:hanging="360"/>
      </w:pPr>
    </w:lvl>
    <w:lvl w:ilvl="6" w:tplc="FFEA6EC4">
      <w:start w:val="1"/>
      <w:numFmt w:val="decimal"/>
      <w:lvlText w:val="%7)"/>
      <w:lvlJc w:val="left"/>
      <w:pPr>
        <w:ind w:left="1020" w:hanging="360"/>
      </w:pPr>
    </w:lvl>
    <w:lvl w:ilvl="7" w:tplc="E3FE3786">
      <w:start w:val="1"/>
      <w:numFmt w:val="decimal"/>
      <w:lvlText w:val="%8)"/>
      <w:lvlJc w:val="left"/>
      <w:pPr>
        <w:ind w:left="1020" w:hanging="360"/>
      </w:pPr>
    </w:lvl>
    <w:lvl w:ilvl="8" w:tplc="883AB36E">
      <w:start w:val="1"/>
      <w:numFmt w:val="decimal"/>
      <w:lvlText w:val="%9)"/>
      <w:lvlJc w:val="left"/>
      <w:pPr>
        <w:ind w:left="1020" w:hanging="36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377C52"/>
    <w:multiLevelType w:val="hybridMultilevel"/>
    <w:tmpl w:val="67B29AD0"/>
    <w:lvl w:ilvl="0" w:tplc="B5F89EAA">
      <w:start w:val="1"/>
      <w:numFmt w:val="decimal"/>
      <w:lvlText w:val="%1)"/>
      <w:lvlJc w:val="left"/>
      <w:pPr>
        <w:ind w:left="1020" w:hanging="360"/>
      </w:pPr>
    </w:lvl>
    <w:lvl w:ilvl="1" w:tplc="732A8420">
      <w:start w:val="1"/>
      <w:numFmt w:val="decimal"/>
      <w:lvlText w:val="%2)"/>
      <w:lvlJc w:val="left"/>
      <w:pPr>
        <w:ind w:left="1020" w:hanging="360"/>
      </w:pPr>
    </w:lvl>
    <w:lvl w:ilvl="2" w:tplc="48AE8EA8">
      <w:start w:val="1"/>
      <w:numFmt w:val="decimal"/>
      <w:lvlText w:val="%3)"/>
      <w:lvlJc w:val="left"/>
      <w:pPr>
        <w:ind w:left="1020" w:hanging="360"/>
      </w:pPr>
    </w:lvl>
    <w:lvl w:ilvl="3" w:tplc="69181AA0">
      <w:start w:val="1"/>
      <w:numFmt w:val="decimal"/>
      <w:lvlText w:val="%4)"/>
      <w:lvlJc w:val="left"/>
      <w:pPr>
        <w:ind w:left="1020" w:hanging="360"/>
      </w:pPr>
    </w:lvl>
    <w:lvl w:ilvl="4" w:tplc="BF129426">
      <w:start w:val="1"/>
      <w:numFmt w:val="decimal"/>
      <w:lvlText w:val="%5)"/>
      <w:lvlJc w:val="left"/>
      <w:pPr>
        <w:ind w:left="1020" w:hanging="360"/>
      </w:pPr>
    </w:lvl>
    <w:lvl w:ilvl="5" w:tplc="0A6C1C5E">
      <w:start w:val="1"/>
      <w:numFmt w:val="decimal"/>
      <w:lvlText w:val="%6)"/>
      <w:lvlJc w:val="left"/>
      <w:pPr>
        <w:ind w:left="1020" w:hanging="360"/>
      </w:pPr>
    </w:lvl>
    <w:lvl w:ilvl="6" w:tplc="98BA9A9A">
      <w:start w:val="1"/>
      <w:numFmt w:val="decimal"/>
      <w:lvlText w:val="%7)"/>
      <w:lvlJc w:val="left"/>
      <w:pPr>
        <w:ind w:left="1020" w:hanging="360"/>
      </w:pPr>
    </w:lvl>
    <w:lvl w:ilvl="7" w:tplc="8C309E60">
      <w:start w:val="1"/>
      <w:numFmt w:val="decimal"/>
      <w:lvlText w:val="%8)"/>
      <w:lvlJc w:val="left"/>
      <w:pPr>
        <w:ind w:left="1020" w:hanging="360"/>
      </w:pPr>
    </w:lvl>
    <w:lvl w:ilvl="8" w:tplc="59D809E2">
      <w:start w:val="1"/>
      <w:numFmt w:val="decimal"/>
      <w:lvlText w:val="%9)"/>
      <w:lvlJc w:val="left"/>
      <w:pPr>
        <w:ind w:left="1020" w:hanging="360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D3E0871"/>
    <w:multiLevelType w:val="hybridMultilevel"/>
    <w:tmpl w:val="2012C9DA"/>
    <w:lvl w:ilvl="0" w:tplc="3A344A06">
      <w:start w:val="1"/>
      <w:numFmt w:val="decimal"/>
      <w:lvlText w:val="%1)"/>
      <w:lvlJc w:val="left"/>
      <w:pPr>
        <w:ind w:left="1020" w:hanging="360"/>
      </w:pPr>
    </w:lvl>
    <w:lvl w:ilvl="1" w:tplc="59326B96">
      <w:start w:val="1"/>
      <w:numFmt w:val="decimal"/>
      <w:lvlText w:val="%2)"/>
      <w:lvlJc w:val="left"/>
      <w:pPr>
        <w:ind w:left="1020" w:hanging="360"/>
      </w:pPr>
    </w:lvl>
    <w:lvl w:ilvl="2" w:tplc="C8A275C8">
      <w:start w:val="1"/>
      <w:numFmt w:val="decimal"/>
      <w:lvlText w:val="%3)"/>
      <w:lvlJc w:val="left"/>
      <w:pPr>
        <w:ind w:left="1020" w:hanging="360"/>
      </w:pPr>
    </w:lvl>
    <w:lvl w:ilvl="3" w:tplc="ED568EC8">
      <w:start w:val="1"/>
      <w:numFmt w:val="decimal"/>
      <w:lvlText w:val="%4)"/>
      <w:lvlJc w:val="left"/>
      <w:pPr>
        <w:ind w:left="1020" w:hanging="360"/>
      </w:pPr>
    </w:lvl>
    <w:lvl w:ilvl="4" w:tplc="36EEC6E4">
      <w:start w:val="1"/>
      <w:numFmt w:val="decimal"/>
      <w:lvlText w:val="%5)"/>
      <w:lvlJc w:val="left"/>
      <w:pPr>
        <w:ind w:left="1020" w:hanging="360"/>
      </w:pPr>
    </w:lvl>
    <w:lvl w:ilvl="5" w:tplc="B1E880A8">
      <w:start w:val="1"/>
      <w:numFmt w:val="decimal"/>
      <w:lvlText w:val="%6)"/>
      <w:lvlJc w:val="left"/>
      <w:pPr>
        <w:ind w:left="1020" w:hanging="360"/>
      </w:pPr>
    </w:lvl>
    <w:lvl w:ilvl="6" w:tplc="51942F5A">
      <w:start w:val="1"/>
      <w:numFmt w:val="decimal"/>
      <w:lvlText w:val="%7)"/>
      <w:lvlJc w:val="left"/>
      <w:pPr>
        <w:ind w:left="1020" w:hanging="360"/>
      </w:pPr>
    </w:lvl>
    <w:lvl w:ilvl="7" w:tplc="F32C8A70">
      <w:start w:val="1"/>
      <w:numFmt w:val="decimal"/>
      <w:lvlText w:val="%8)"/>
      <w:lvlJc w:val="left"/>
      <w:pPr>
        <w:ind w:left="1020" w:hanging="360"/>
      </w:pPr>
    </w:lvl>
    <w:lvl w:ilvl="8" w:tplc="520C28D4">
      <w:start w:val="1"/>
      <w:numFmt w:val="decimal"/>
      <w:lvlText w:val="%9)"/>
      <w:lvlJc w:val="left"/>
      <w:pPr>
        <w:ind w:left="1020" w:hanging="360"/>
      </w:pPr>
    </w:lvl>
  </w:abstractNum>
  <w:abstractNum w:abstractNumId="18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2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B7135D"/>
    <w:multiLevelType w:val="hybridMultilevel"/>
    <w:tmpl w:val="3968DD50"/>
    <w:lvl w:ilvl="0" w:tplc="FF6A1E2A">
      <w:start w:val="1"/>
      <w:numFmt w:val="decimal"/>
      <w:lvlText w:val="%1)"/>
      <w:lvlJc w:val="left"/>
      <w:pPr>
        <w:ind w:left="1020" w:hanging="360"/>
      </w:pPr>
    </w:lvl>
    <w:lvl w:ilvl="1" w:tplc="9B1E7870">
      <w:start w:val="1"/>
      <w:numFmt w:val="decimal"/>
      <w:lvlText w:val="%2)"/>
      <w:lvlJc w:val="left"/>
      <w:pPr>
        <w:ind w:left="1020" w:hanging="360"/>
      </w:pPr>
    </w:lvl>
    <w:lvl w:ilvl="2" w:tplc="F88E201C">
      <w:start w:val="1"/>
      <w:numFmt w:val="decimal"/>
      <w:lvlText w:val="%3)"/>
      <w:lvlJc w:val="left"/>
      <w:pPr>
        <w:ind w:left="1020" w:hanging="360"/>
      </w:pPr>
    </w:lvl>
    <w:lvl w:ilvl="3" w:tplc="134A5E90">
      <w:start w:val="1"/>
      <w:numFmt w:val="decimal"/>
      <w:lvlText w:val="%4)"/>
      <w:lvlJc w:val="left"/>
      <w:pPr>
        <w:ind w:left="1020" w:hanging="360"/>
      </w:pPr>
    </w:lvl>
    <w:lvl w:ilvl="4" w:tplc="16E6BAD0">
      <w:start w:val="1"/>
      <w:numFmt w:val="decimal"/>
      <w:lvlText w:val="%5)"/>
      <w:lvlJc w:val="left"/>
      <w:pPr>
        <w:ind w:left="1020" w:hanging="360"/>
      </w:pPr>
    </w:lvl>
    <w:lvl w:ilvl="5" w:tplc="5502A658">
      <w:start w:val="1"/>
      <w:numFmt w:val="decimal"/>
      <w:lvlText w:val="%6)"/>
      <w:lvlJc w:val="left"/>
      <w:pPr>
        <w:ind w:left="1020" w:hanging="360"/>
      </w:pPr>
    </w:lvl>
    <w:lvl w:ilvl="6" w:tplc="1144E1D6">
      <w:start w:val="1"/>
      <w:numFmt w:val="decimal"/>
      <w:lvlText w:val="%7)"/>
      <w:lvlJc w:val="left"/>
      <w:pPr>
        <w:ind w:left="1020" w:hanging="360"/>
      </w:pPr>
    </w:lvl>
    <w:lvl w:ilvl="7" w:tplc="619E531A">
      <w:start w:val="1"/>
      <w:numFmt w:val="decimal"/>
      <w:lvlText w:val="%8)"/>
      <w:lvlJc w:val="left"/>
      <w:pPr>
        <w:ind w:left="1020" w:hanging="360"/>
      </w:pPr>
    </w:lvl>
    <w:lvl w:ilvl="8" w:tplc="7E6A2AE6">
      <w:start w:val="1"/>
      <w:numFmt w:val="decimal"/>
      <w:lvlText w:val="%9)"/>
      <w:lvlJc w:val="left"/>
      <w:pPr>
        <w:ind w:left="1020" w:hanging="360"/>
      </w:pPr>
    </w:lvl>
  </w:abstractNum>
  <w:abstractNum w:abstractNumId="24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CAA3919"/>
    <w:multiLevelType w:val="hybridMultilevel"/>
    <w:tmpl w:val="55ECBD56"/>
    <w:lvl w:ilvl="0" w:tplc="17FA3D9E">
      <w:start w:val="1"/>
      <w:numFmt w:val="decimal"/>
      <w:lvlText w:val="%1)"/>
      <w:lvlJc w:val="left"/>
      <w:pPr>
        <w:ind w:left="1020" w:hanging="360"/>
      </w:pPr>
    </w:lvl>
    <w:lvl w:ilvl="1" w:tplc="3E00F45E">
      <w:start w:val="1"/>
      <w:numFmt w:val="decimal"/>
      <w:lvlText w:val="%2)"/>
      <w:lvlJc w:val="left"/>
      <w:pPr>
        <w:ind w:left="1020" w:hanging="360"/>
      </w:pPr>
    </w:lvl>
    <w:lvl w:ilvl="2" w:tplc="4202C248">
      <w:start w:val="1"/>
      <w:numFmt w:val="decimal"/>
      <w:lvlText w:val="%3)"/>
      <w:lvlJc w:val="left"/>
      <w:pPr>
        <w:ind w:left="1020" w:hanging="360"/>
      </w:pPr>
    </w:lvl>
    <w:lvl w:ilvl="3" w:tplc="BE1A93B8">
      <w:start w:val="1"/>
      <w:numFmt w:val="decimal"/>
      <w:lvlText w:val="%4)"/>
      <w:lvlJc w:val="left"/>
      <w:pPr>
        <w:ind w:left="1020" w:hanging="360"/>
      </w:pPr>
    </w:lvl>
    <w:lvl w:ilvl="4" w:tplc="5FFA834A">
      <w:start w:val="1"/>
      <w:numFmt w:val="decimal"/>
      <w:lvlText w:val="%5)"/>
      <w:lvlJc w:val="left"/>
      <w:pPr>
        <w:ind w:left="1020" w:hanging="360"/>
      </w:pPr>
    </w:lvl>
    <w:lvl w:ilvl="5" w:tplc="3F8650E2">
      <w:start w:val="1"/>
      <w:numFmt w:val="decimal"/>
      <w:lvlText w:val="%6)"/>
      <w:lvlJc w:val="left"/>
      <w:pPr>
        <w:ind w:left="1020" w:hanging="360"/>
      </w:pPr>
    </w:lvl>
    <w:lvl w:ilvl="6" w:tplc="6DEEB77E">
      <w:start w:val="1"/>
      <w:numFmt w:val="decimal"/>
      <w:lvlText w:val="%7)"/>
      <w:lvlJc w:val="left"/>
      <w:pPr>
        <w:ind w:left="1020" w:hanging="360"/>
      </w:pPr>
    </w:lvl>
    <w:lvl w:ilvl="7" w:tplc="FC7E2BD0">
      <w:start w:val="1"/>
      <w:numFmt w:val="decimal"/>
      <w:lvlText w:val="%8)"/>
      <w:lvlJc w:val="left"/>
      <w:pPr>
        <w:ind w:left="1020" w:hanging="360"/>
      </w:pPr>
    </w:lvl>
    <w:lvl w:ilvl="8" w:tplc="497A48FA">
      <w:start w:val="1"/>
      <w:numFmt w:val="decimal"/>
      <w:lvlText w:val="%9)"/>
      <w:lvlJc w:val="left"/>
      <w:pPr>
        <w:ind w:left="1020" w:hanging="360"/>
      </w:pPr>
    </w:lvl>
  </w:abstractNum>
  <w:abstractNum w:abstractNumId="26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9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2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5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3210791"/>
    <w:multiLevelType w:val="hybridMultilevel"/>
    <w:tmpl w:val="E1E80650"/>
    <w:lvl w:ilvl="0" w:tplc="7862DC6C">
      <w:start w:val="1"/>
      <w:numFmt w:val="decimal"/>
      <w:lvlText w:val="%1)"/>
      <w:lvlJc w:val="left"/>
      <w:pPr>
        <w:ind w:left="1020" w:hanging="360"/>
      </w:pPr>
    </w:lvl>
    <w:lvl w:ilvl="1" w:tplc="DD42C01E">
      <w:start w:val="1"/>
      <w:numFmt w:val="decimal"/>
      <w:lvlText w:val="%2)"/>
      <w:lvlJc w:val="left"/>
      <w:pPr>
        <w:ind w:left="1020" w:hanging="360"/>
      </w:pPr>
    </w:lvl>
    <w:lvl w:ilvl="2" w:tplc="DA2AFCF0">
      <w:start w:val="1"/>
      <w:numFmt w:val="decimal"/>
      <w:lvlText w:val="%3)"/>
      <w:lvlJc w:val="left"/>
      <w:pPr>
        <w:ind w:left="1020" w:hanging="360"/>
      </w:pPr>
    </w:lvl>
    <w:lvl w:ilvl="3" w:tplc="096611D2">
      <w:start w:val="1"/>
      <w:numFmt w:val="decimal"/>
      <w:lvlText w:val="%4)"/>
      <w:lvlJc w:val="left"/>
      <w:pPr>
        <w:ind w:left="1020" w:hanging="360"/>
      </w:pPr>
    </w:lvl>
    <w:lvl w:ilvl="4" w:tplc="28E08908">
      <w:start w:val="1"/>
      <w:numFmt w:val="decimal"/>
      <w:lvlText w:val="%5)"/>
      <w:lvlJc w:val="left"/>
      <w:pPr>
        <w:ind w:left="1020" w:hanging="360"/>
      </w:pPr>
    </w:lvl>
    <w:lvl w:ilvl="5" w:tplc="A2BA55AC">
      <w:start w:val="1"/>
      <w:numFmt w:val="decimal"/>
      <w:lvlText w:val="%6)"/>
      <w:lvlJc w:val="left"/>
      <w:pPr>
        <w:ind w:left="1020" w:hanging="360"/>
      </w:pPr>
    </w:lvl>
    <w:lvl w:ilvl="6" w:tplc="43188486">
      <w:start w:val="1"/>
      <w:numFmt w:val="decimal"/>
      <w:lvlText w:val="%7)"/>
      <w:lvlJc w:val="left"/>
      <w:pPr>
        <w:ind w:left="1020" w:hanging="360"/>
      </w:pPr>
    </w:lvl>
    <w:lvl w:ilvl="7" w:tplc="7856021E">
      <w:start w:val="1"/>
      <w:numFmt w:val="decimal"/>
      <w:lvlText w:val="%8)"/>
      <w:lvlJc w:val="left"/>
      <w:pPr>
        <w:ind w:left="1020" w:hanging="360"/>
      </w:pPr>
    </w:lvl>
    <w:lvl w:ilvl="8" w:tplc="83329F1C">
      <w:start w:val="1"/>
      <w:numFmt w:val="decimal"/>
      <w:lvlText w:val="%9)"/>
      <w:lvlJc w:val="left"/>
      <w:pPr>
        <w:ind w:left="1020" w:hanging="360"/>
      </w:pPr>
    </w:lvl>
  </w:abstractNum>
  <w:abstractNum w:abstractNumId="41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7091280">
    <w:abstractNumId w:val="28"/>
  </w:num>
  <w:num w:numId="2" w16cid:durableId="654187399">
    <w:abstractNumId w:val="28"/>
  </w:num>
  <w:num w:numId="3" w16cid:durableId="179860450">
    <w:abstractNumId w:val="21"/>
  </w:num>
  <w:num w:numId="4" w16cid:durableId="1293635117">
    <w:abstractNumId w:val="21"/>
  </w:num>
  <w:num w:numId="5" w16cid:durableId="1742487210">
    <w:abstractNumId w:val="41"/>
  </w:num>
  <w:num w:numId="6" w16cid:durableId="1457601494">
    <w:abstractNumId w:val="36"/>
  </w:num>
  <w:num w:numId="7" w16cid:durableId="6447129">
    <w:abstractNumId w:val="41"/>
  </w:num>
  <w:num w:numId="8" w16cid:durableId="300313373">
    <w:abstractNumId w:val="36"/>
  </w:num>
  <w:num w:numId="9" w16cid:durableId="446656299">
    <w:abstractNumId w:val="41"/>
  </w:num>
  <w:num w:numId="10" w16cid:durableId="1337728897">
    <w:abstractNumId w:val="36"/>
  </w:num>
  <w:num w:numId="11" w16cid:durableId="979111284">
    <w:abstractNumId w:val="16"/>
  </w:num>
  <w:num w:numId="12" w16cid:durableId="1654218757">
    <w:abstractNumId w:val="10"/>
  </w:num>
  <w:num w:numId="13" w16cid:durableId="2122265874">
    <w:abstractNumId w:val="18"/>
  </w:num>
  <w:num w:numId="14" w16cid:durableId="506676193">
    <w:abstractNumId w:val="31"/>
  </w:num>
  <w:num w:numId="15" w16cid:durableId="2076396600">
    <w:abstractNumId w:val="16"/>
  </w:num>
  <w:num w:numId="16" w16cid:durableId="1373991691">
    <w:abstractNumId w:val="19"/>
  </w:num>
  <w:num w:numId="17" w16cid:durableId="193270139">
    <w:abstractNumId w:val="8"/>
  </w:num>
  <w:num w:numId="18" w16cid:durableId="46688810">
    <w:abstractNumId w:val="3"/>
  </w:num>
  <w:num w:numId="19" w16cid:durableId="1057899691">
    <w:abstractNumId w:val="2"/>
  </w:num>
  <w:num w:numId="20" w16cid:durableId="1054084414">
    <w:abstractNumId w:val="1"/>
  </w:num>
  <w:num w:numId="21" w16cid:durableId="1436369673">
    <w:abstractNumId w:val="0"/>
  </w:num>
  <w:num w:numId="22" w16cid:durableId="6297226">
    <w:abstractNumId w:val="9"/>
  </w:num>
  <w:num w:numId="23" w16cid:durableId="268397217">
    <w:abstractNumId w:val="7"/>
  </w:num>
  <w:num w:numId="24" w16cid:durableId="313532966">
    <w:abstractNumId w:val="6"/>
  </w:num>
  <w:num w:numId="25" w16cid:durableId="1669870181">
    <w:abstractNumId w:val="5"/>
  </w:num>
  <w:num w:numId="26" w16cid:durableId="1665621162">
    <w:abstractNumId w:val="4"/>
  </w:num>
  <w:num w:numId="27" w16cid:durableId="2058357367">
    <w:abstractNumId w:val="38"/>
  </w:num>
  <w:num w:numId="28" w16cid:durableId="999962876">
    <w:abstractNumId w:val="30"/>
  </w:num>
  <w:num w:numId="29" w16cid:durableId="1246106215">
    <w:abstractNumId w:val="42"/>
  </w:num>
  <w:num w:numId="30" w16cid:durableId="206335502">
    <w:abstractNumId w:val="37"/>
  </w:num>
  <w:num w:numId="31" w16cid:durableId="1001465070">
    <w:abstractNumId w:val="22"/>
  </w:num>
  <w:num w:numId="32" w16cid:durableId="1236743832">
    <w:abstractNumId w:val="12"/>
  </w:num>
  <w:num w:numId="33" w16cid:durableId="489323759">
    <w:abstractNumId w:val="35"/>
  </w:num>
  <w:num w:numId="34" w16cid:durableId="2029480037">
    <w:abstractNumId w:val="24"/>
  </w:num>
  <w:num w:numId="35" w16cid:durableId="126247560">
    <w:abstractNumId w:val="20"/>
  </w:num>
  <w:num w:numId="36" w16cid:durableId="1902905218">
    <w:abstractNumId w:val="27"/>
  </w:num>
  <w:num w:numId="37" w16cid:durableId="74514781">
    <w:abstractNumId w:val="32"/>
  </w:num>
  <w:num w:numId="38" w16cid:durableId="371468287">
    <w:abstractNumId w:val="29"/>
  </w:num>
  <w:num w:numId="39" w16cid:durableId="654605203">
    <w:abstractNumId w:val="15"/>
  </w:num>
  <w:num w:numId="40" w16cid:durableId="807168316">
    <w:abstractNumId w:val="34"/>
  </w:num>
  <w:num w:numId="41" w16cid:durableId="1910921367">
    <w:abstractNumId w:val="33"/>
  </w:num>
  <w:num w:numId="42" w16cid:durableId="1209873692">
    <w:abstractNumId w:val="26"/>
  </w:num>
  <w:num w:numId="43" w16cid:durableId="194857423">
    <w:abstractNumId w:val="39"/>
  </w:num>
  <w:num w:numId="44" w16cid:durableId="400492523">
    <w:abstractNumId w:val="14"/>
  </w:num>
  <w:num w:numId="45" w16cid:durableId="373776162">
    <w:abstractNumId w:val="11"/>
  </w:num>
  <w:num w:numId="46" w16cid:durableId="379482847">
    <w:abstractNumId w:val="17"/>
  </w:num>
  <w:num w:numId="47" w16cid:durableId="5253355">
    <w:abstractNumId w:val="23"/>
  </w:num>
  <w:num w:numId="48" w16cid:durableId="318076555">
    <w:abstractNumId w:val="25"/>
  </w:num>
  <w:num w:numId="49" w16cid:durableId="337004268">
    <w:abstractNumId w:val="13"/>
  </w:num>
  <w:num w:numId="50" w16cid:durableId="13441706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ED"/>
    <w:rsid w:val="000012DA"/>
    <w:rsid w:val="0000246E"/>
    <w:rsid w:val="000024E5"/>
    <w:rsid w:val="00002566"/>
    <w:rsid w:val="00002E68"/>
    <w:rsid w:val="00003862"/>
    <w:rsid w:val="00004783"/>
    <w:rsid w:val="00012A35"/>
    <w:rsid w:val="00016099"/>
    <w:rsid w:val="00017DC2"/>
    <w:rsid w:val="00021522"/>
    <w:rsid w:val="00022971"/>
    <w:rsid w:val="00023471"/>
    <w:rsid w:val="00023F13"/>
    <w:rsid w:val="00024210"/>
    <w:rsid w:val="00025B06"/>
    <w:rsid w:val="00030634"/>
    <w:rsid w:val="000319C1"/>
    <w:rsid w:val="00031A8B"/>
    <w:rsid w:val="00031BCA"/>
    <w:rsid w:val="000330FA"/>
    <w:rsid w:val="0003362F"/>
    <w:rsid w:val="00033E67"/>
    <w:rsid w:val="000348CC"/>
    <w:rsid w:val="00036B63"/>
    <w:rsid w:val="00037E1A"/>
    <w:rsid w:val="00041423"/>
    <w:rsid w:val="00043495"/>
    <w:rsid w:val="00045D98"/>
    <w:rsid w:val="00046A75"/>
    <w:rsid w:val="00046CFE"/>
    <w:rsid w:val="00047312"/>
    <w:rsid w:val="000508BD"/>
    <w:rsid w:val="000517AB"/>
    <w:rsid w:val="000531D1"/>
    <w:rsid w:val="0005339C"/>
    <w:rsid w:val="00053429"/>
    <w:rsid w:val="00054854"/>
    <w:rsid w:val="0005571B"/>
    <w:rsid w:val="00057AB3"/>
    <w:rsid w:val="00060076"/>
    <w:rsid w:val="00060432"/>
    <w:rsid w:val="00060D87"/>
    <w:rsid w:val="000615A5"/>
    <w:rsid w:val="00064E4C"/>
    <w:rsid w:val="00065293"/>
    <w:rsid w:val="00065655"/>
    <w:rsid w:val="00066901"/>
    <w:rsid w:val="00071BEE"/>
    <w:rsid w:val="00072708"/>
    <w:rsid w:val="000736CD"/>
    <w:rsid w:val="0007533B"/>
    <w:rsid w:val="0007541A"/>
    <w:rsid w:val="0007545D"/>
    <w:rsid w:val="000760BF"/>
    <w:rsid w:val="0007613E"/>
    <w:rsid w:val="00076BFC"/>
    <w:rsid w:val="000814A7"/>
    <w:rsid w:val="0008557B"/>
    <w:rsid w:val="000856CD"/>
    <w:rsid w:val="00085CE7"/>
    <w:rsid w:val="000906EE"/>
    <w:rsid w:val="00091BA2"/>
    <w:rsid w:val="00093706"/>
    <w:rsid w:val="000944EF"/>
    <w:rsid w:val="00094ADC"/>
    <w:rsid w:val="0009732D"/>
    <w:rsid w:val="000973F0"/>
    <w:rsid w:val="000A117D"/>
    <w:rsid w:val="000A1296"/>
    <w:rsid w:val="000A162C"/>
    <w:rsid w:val="000A1C27"/>
    <w:rsid w:val="000A1DAD"/>
    <w:rsid w:val="000A2649"/>
    <w:rsid w:val="000A323B"/>
    <w:rsid w:val="000A6990"/>
    <w:rsid w:val="000B298D"/>
    <w:rsid w:val="000B3C66"/>
    <w:rsid w:val="000B52F1"/>
    <w:rsid w:val="000B5B2D"/>
    <w:rsid w:val="000B5DCE"/>
    <w:rsid w:val="000C05BA"/>
    <w:rsid w:val="000C0E8F"/>
    <w:rsid w:val="000C1923"/>
    <w:rsid w:val="000C4BC4"/>
    <w:rsid w:val="000C4D31"/>
    <w:rsid w:val="000D0110"/>
    <w:rsid w:val="000D2468"/>
    <w:rsid w:val="000D318A"/>
    <w:rsid w:val="000D5762"/>
    <w:rsid w:val="000D6173"/>
    <w:rsid w:val="000D6F83"/>
    <w:rsid w:val="000E25CC"/>
    <w:rsid w:val="000E3694"/>
    <w:rsid w:val="000E490F"/>
    <w:rsid w:val="000E6241"/>
    <w:rsid w:val="000F2BE3"/>
    <w:rsid w:val="000F3D0D"/>
    <w:rsid w:val="000F5446"/>
    <w:rsid w:val="000F5931"/>
    <w:rsid w:val="000F6ED4"/>
    <w:rsid w:val="000F7293"/>
    <w:rsid w:val="000F745D"/>
    <w:rsid w:val="000F7A6E"/>
    <w:rsid w:val="001042BA"/>
    <w:rsid w:val="00106D03"/>
    <w:rsid w:val="00107746"/>
    <w:rsid w:val="00107CA6"/>
    <w:rsid w:val="00110465"/>
    <w:rsid w:val="00110628"/>
    <w:rsid w:val="0011245A"/>
    <w:rsid w:val="0011493E"/>
    <w:rsid w:val="00115B72"/>
    <w:rsid w:val="00116C6F"/>
    <w:rsid w:val="001209EC"/>
    <w:rsid w:val="00120A9E"/>
    <w:rsid w:val="00124180"/>
    <w:rsid w:val="00125A9C"/>
    <w:rsid w:val="001270A2"/>
    <w:rsid w:val="00127B28"/>
    <w:rsid w:val="00131237"/>
    <w:rsid w:val="001329AC"/>
    <w:rsid w:val="00134CA0"/>
    <w:rsid w:val="001373C8"/>
    <w:rsid w:val="001376EE"/>
    <w:rsid w:val="001379EC"/>
    <w:rsid w:val="0014026F"/>
    <w:rsid w:val="00147A17"/>
    <w:rsid w:val="00147A47"/>
    <w:rsid w:val="00147AA1"/>
    <w:rsid w:val="00147FE9"/>
    <w:rsid w:val="001520CF"/>
    <w:rsid w:val="0015667C"/>
    <w:rsid w:val="00156ADC"/>
    <w:rsid w:val="00157110"/>
    <w:rsid w:val="0015742A"/>
    <w:rsid w:val="00157DA1"/>
    <w:rsid w:val="00157F50"/>
    <w:rsid w:val="00163147"/>
    <w:rsid w:val="0016462E"/>
    <w:rsid w:val="00164C57"/>
    <w:rsid w:val="00164C9D"/>
    <w:rsid w:val="00172F7A"/>
    <w:rsid w:val="00173150"/>
    <w:rsid w:val="00173390"/>
    <w:rsid w:val="001736F0"/>
    <w:rsid w:val="00173BB3"/>
    <w:rsid w:val="001740D0"/>
    <w:rsid w:val="001743E2"/>
    <w:rsid w:val="00174F2C"/>
    <w:rsid w:val="00180F2A"/>
    <w:rsid w:val="00181B0A"/>
    <w:rsid w:val="00184B91"/>
    <w:rsid w:val="00184D4A"/>
    <w:rsid w:val="00186EC1"/>
    <w:rsid w:val="00191E1F"/>
    <w:rsid w:val="00193D7A"/>
    <w:rsid w:val="0019473B"/>
    <w:rsid w:val="001952B1"/>
    <w:rsid w:val="00196545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AB6"/>
    <w:rsid w:val="001C1832"/>
    <w:rsid w:val="001C188C"/>
    <w:rsid w:val="001D0ED0"/>
    <w:rsid w:val="001D1783"/>
    <w:rsid w:val="001D35ED"/>
    <w:rsid w:val="001D53CD"/>
    <w:rsid w:val="001D55A3"/>
    <w:rsid w:val="001D5AF5"/>
    <w:rsid w:val="001E1E73"/>
    <w:rsid w:val="001E388A"/>
    <w:rsid w:val="001E4E0C"/>
    <w:rsid w:val="001E526D"/>
    <w:rsid w:val="001E5655"/>
    <w:rsid w:val="001F1832"/>
    <w:rsid w:val="001F220F"/>
    <w:rsid w:val="001F25B3"/>
    <w:rsid w:val="001F5259"/>
    <w:rsid w:val="001F6616"/>
    <w:rsid w:val="00202BD4"/>
    <w:rsid w:val="00204A97"/>
    <w:rsid w:val="00210AD3"/>
    <w:rsid w:val="00210C78"/>
    <w:rsid w:val="002114EF"/>
    <w:rsid w:val="002166AD"/>
    <w:rsid w:val="00217871"/>
    <w:rsid w:val="00221ED8"/>
    <w:rsid w:val="002225B9"/>
    <w:rsid w:val="00222BD3"/>
    <w:rsid w:val="002231EA"/>
    <w:rsid w:val="00223FDF"/>
    <w:rsid w:val="002245C5"/>
    <w:rsid w:val="00225126"/>
    <w:rsid w:val="002279C0"/>
    <w:rsid w:val="0023575F"/>
    <w:rsid w:val="0023727E"/>
    <w:rsid w:val="00242081"/>
    <w:rsid w:val="00243777"/>
    <w:rsid w:val="002441CD"/>
    <w:rsid w:val="00244C96"/>
    <w:rsid w:val="00246281"/>
    <w:rsid w:val="002501A3"/>
    <w:rsid w:val="002515F0"/>
    <w:rsid w:val="0025166C"/>
    <w:rsid w:val="002555D4"/>
    <w:rsid w:val="00261A16"/>
    <w:rsid w:val="00263004"/>
    <w:rsid w:val="00263522"/>
    <w:rsid w:val="00264EC6"/>
    <w:rsid w:val="00271013"/>
    <w:rsid w:val="00272976"/>
    <w:rsid w:val="00273FE4"/>
    <w:rsid w:val="002765B4"/>
    <w:rsid w:val="00276A94"/>
    <w:rsid w:val="002827BD"/>
    <w:rsid w:val="0029405D"/>
    <w:rsid w:val="00294FA6"/>
    <w:rsid w:val="00295A6F"/>
    <w:rsid w:val="002A20C4"/>
    <w:rsid w:val="002A570F"/>
    <w:rsid w:val="002A7292"/>
    <w:rsid w:val="002A7358"/>
    <w:rsid w:val="002A7902"/>
    <w:rsid w:val="002B09AE"/>
    <w:rsid w:val="002B0F6B"/>
    <w:rsid w:val="002B1A4D"/>
    <w:rsid w:val="002B23B8"/>
    <w:rsid w:val="002B4429"/>
    <w:rsid w:val="002B4809"/>
    <w:rsid w:val="002B5FAC"/>
    <w:rsid w:val="002B68A6"/>
    <w:rsid w:val="002B7FAF"/>
    <w:rsid w:val="002C0C85"/>
    <w:rsid w:val="002D0C4F"/>
    <w:rsid w:val="002D1364"/>
    <w:rsid w:val="002D37C1"/>
    <w:rsid w:val="002D4D30"/>
    <w:rsid w:val="002D5000"/>
    <w:rsid w:val="002D598D"/>
    <w:rsid w:val="002D7088"/>
    <w:rsid w:val="002D7188"/>
    <w:rsid w:val="002E1DE3"/>
    <w:rsid w:val="002E2AB6"/>
    <w:rsid w:val="002E3F34"/>
    <w:rsid w:val="002E4DFA"/>
    <w:rsid w:val="002E5F79"/>
    <w:rsid w:val="002E64FA"/>
    <w:rsid w:val="002E65BD"/>
    <w:rsid w:val="002F0A00"/>
    <w:rsid w:val="002F0CFA"/>
    <w:rsid w:val="002F17B0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E3C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7E47"/>
    <w:rsid w:val="003602AE"/>
    <w:rsid w:val="00360408"/>
    <w:rsid w:val="00360929"/>
    <w:rsid w:val="0036110F"/>
    <w:rsid w:val="003647D5"/>
    <w:rsid w:val="003674B0"/>
    <w:rsid w:val="00375DCB"/>
    <w:rsid w:val="00376040"/>
    <w:rsid w:val="00377268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40C"/>
    <w:rsid w:val="00396942"/>
    <w:rsid w:val="00396B49"/>
    <w:rsid w:val="00396E3E"/>
    <w:rsid w:val="003A025E"/>
    <w:rsid w:val="003A2646"/>
    <w:rsid w:val="003A306E"/>
    <w:rsid w:val="003A60DC"/>
    <w:rsid w:val="003A6A46"/>
    <w:rsid w:val="003A7A63"/>
    <w:rsid w:val="003B000C"/>
    <w:rsid w:val="003B0F1D"/>
    <w:rsid w:val="003B4A57"/>
    <w:rsid w:val="003B4D31"/>
    <w:rsid w:val="003C0AD9"/>
    <w:rsid w:val="003C0ED0"/>
    <w:rsid w:val="003C1D49"/>
    <w:rsid w:val="003C2634"/>
    <w:rsid w:val="003C35C4"/>
    <w:rsid w:val="003C6FAB"/>
    <w:rsid w:val="003D12C2"/>
    <w:rsid w:val="003D19B6"/>
    <w:rsid w:val="003D31B9"/>
    <w:rsid w:val="003D3867"/>
    <w:rsid w:val="003D4E61"/>
    <w:rsid w:val="003E0D1A"/>
    <w:rsid w:val="003E2DA3"/>
    <w:rsid w:val="003E33D2"/>
    <w:rsid w:val="003E5652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1E0B"/>
    <w:rsid w:val="00413D8E"/>
    <w:rsid w:val="004140F2"/>
    <w:rsid w:val="00417B22"/>
    <w:rsid w:val="00421085"/>
    <w:rsid w:val="0042465E"/>
    <w:rsid w:val="00424DF7"/>
    <w:rsid w:val="00426E14"/>
    <w:rsid w:val="00426EA5"/>
    <w:rsid w:val="00427A7D"/>
    <w:rsid w:val="00432B76"/>
    <w:rsid w:val="00434D01"/>
    <w:rsid w:val="00435A46"/>
    <w:rsid w:val="00435D26"/>
    <w:rsid w:val="0044004F"/>
    <w:rsid w:val="00440C99"/>
    <w:rsid w:val="0044175C"/>
    <w:rsid w:val="00441E3F"/>
    <w:rsid w:val="00445F4D"/>
    <w:rsid w:val="004504C0"/>
    <w:rsid w:val="004550FB"/>
    <w:rsid w:val="0046111A"/>
    <w:rsid w:val="00461982"/>
    <w:rsid w:val="0046245B"/>
    <w:rsid w:val="00462946"/>
    <w:rsid w:val="00463F43"/>
    <w:rsid w:val="00464B94"/>
    <w:rsid w:val="004653A8"/>
    <w:rsid w:val="00465A0B"/>
    <w:rsid w:val="00465D48"/>
    <w:rsid w:val="0047077C"/>
    <w:rsid w:val="00470B05"/>
    <w:rsid w:val="00470CF5"/>
    <w:rsid w:val="0047207C"/>
    <w:rsid w:val="00472CD6"/>
    <w:rsid w:val="00474E3C"/>
    <w:rsid w:val="00476E90"/>
    <w:rsid w:val="00480A58"/>
    <w:rsid w:val="00482045"/>
    <w:rsid w:val="00482151"/>
    <w:rsid w:val="00483830"/>
    <w:rsid w:val="00485826"/>
    <w:rsid w:val="00485FAD"/>
    <w:rsid w:val="00487AED"/>
    <w:rsid w:val="00491C6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805"/>
    <w:rsid w:val="004C7EE7"/>
    <w:rsid w:val="004D1A19"/>
    <w:rsid w:val="004D2DEE"/>
    <w:rsid w:val="004D2E1F"/>
    <w:rsid w:val="004D7D77"/>
    <w:rsid w:val="004D7FD9"/>
    <w:rsid w:val="004E1324"/>
    <w:rsid w:val="004E19A5"/>
    <w:rsid w:val="004E37E5"/>
    <w:rsid w:val="004E3FDB"/>
    <w:rsid w:val="004F083E"/>
    <w:rsid w:val="004F14C7"/>
    <w:rsid w:val="004F1F4A"/>
    <w:rsid w:val="004F296D"/>
    <w:rsid w:val="004F508B"/>
    <w:rsid w:val="004F695F"/>
    <w:rsid w:val="004F6CA4"/>
    <w:rsid w:val="004F734B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139E"/>
    <w:rsid w:val="00531A16"/>
    <w:rsid w:val="00535DE7"/>
    <w:rsid w:val="005363AB"/>
    <w:rsid w:val="00544EF4"/>
    <w:rsid w:val="00545E53"/>
    <w:rsid w:val="005479D9"/>
    <w:rsid w:val="005572BD"/>
    <w:rsid w:val="00557A12"/>
    <w:rsid w:val="00560052"/>
    <w:rsid w:val="00560AC7"/>
    <w:rsid w:val="00561AFB"/>
    <w:rsid w:val="00561FA8"/>
    <w:rsid w:val="00562386"/>
    <w:rsid w:val="005635ED"/>
    <w:rsid w:val="00565253"/>
    <w:rsid w:val="00570191"/>
    <w:rsid w:val="00570570"/>
    <w:rsid w:val="005713C0"/>
    <w:rsid w:val="00572512"/>
    <w:rsid w:val="00573EE6"/>
    <w:rsid w:val="0057547F"/>
    <w:rsid w:val="005754EE"/>
    <w:rsid w:val="0057617E"/>
    <w:rsid w:val="00576497"/>
    <w:rsid w:val="00576F61"/>
    <w:rsid w:val="00577573"/>
    <w:rsid w:val="005835E7"/>
    <w:rsid w:val="005837BD"/>
    <w:rsid w:val="0058397F"/>
    <w:rsid w:val="00583BF8"/>
    <w:rsid w:val="00585F33"/>
    <w:rsid w:val="00591124"/>
    <w:rsid w:val="00591D44"/>
    <w:rsid w:val="005924C9"/>
    <w:rsid w:val="0059303C"/>
    <w:rsid w:val="00597024"/>
    <w:rsid w:val="005A0274"/>
    <w:rsid w:val="005A095C"/>
    <w:rsid w:val="005A30A2"/>
    <w:rsid w:val="005A4F4B"/>
    <w:rsid w:val="005A607B"/>
    <w:rsid w:val="005A669D"/>
    <w:rsid w:val="005A75D8"/>
    <w:rsid w:val="005B713E"/>
    <w:rsid w:val="005C03B6"/>
    <w:rsid w:val="005C348E"/>
    <w:rsid w:val="005C5A4A"/>
    <w:rsid w:val="005C68E1"/>
    <w:rsid w:val="005D3763"/>
    <w:rsid w:val="005D3D34"/>
    <w:rsid w:val="005D55E1"/>
    <w:rsid w:val="005E19F7"/>
    <w:rsid w:val="005E2690"/>
    <w:rsid w:val="005E3DFA"/>
    <w:rsid w:val="005E4F04"/>
    <w:rsid w:val="005E62C2"/>
    <w:rsid w:val="005E6C71"/>
    <w:rsid w:val="005E77A8"/>
    <w:rsid w:val="005F0963"/>
    <w:rsid w:val="005F1D4F"/>
    <w:rsid w:val="005F2824"/>
    <w:rsid w:val="005F2EBA"/>
    <w:rsid w:val="005F35ED"/>
    <w:rsid w:val="005F7812"/>
    <w:rsid w:val="005F7A88"/>
    <w:rsid w:val="00603A1A"/>
    <w:rsid w:val="006046D5"/>
    <w:rsid w:val="00607A93"/>
    <w:rsid w:val="0061059B"/>
    <w:rsid w:val="00610C08"/>
    <w:rsid w:val="00611F74"/>
    <w:rsid w:val="00615772"/>
    <w:rsid w:val="006210D5"/>
    <w:rsid w:val="00621256"/>
    <w:rsid w:val="00621FCC"/>
    <w:rsid w:val="00622E4B"/>
    <w:rsid w:val="00623BC9"/>
    <w:rsid w:val="006301F6"/>
    <w:rsid w:val="006333DA"/>
    <w:rsid w:val="00633F7A"/>
    <w:rsid w:val="00635134"/>
    <w:rsid w:val="006356E2"/>
    <w:rsid w:val="00642A65"/>
    <w:rsid w:val="00643C43"/>
    <w:rsid w:val="00645DCE"/>
    <w:rsid w:val="006465AC"/>
    <w:rsid w:val="006465BF"/>
    <w:rsid w:val="0065124E"/>
    <w:rsid w:val="00653B22"/>
    <w:rsid w:val="00657A53"/>
    <w:rsid w:val="00657BF4"/>
    <w:rsid w:val="006603FB"/>
    <w:rsid w:val="006608DF"/>
    <w:rsid w:val="006623AC"/>
    <w:rsid w:val="006678AF"/>
    <w:rsid w:val="006701EF"/>
    <w:rsid w:val="00673BA5"/>
    <w:rsid w:val="00674C82"/>
    <w:rsid w:val="00675159"/>
    <w:rsid w:val="00680058"/>
    <w:rsid w:val="00681F9F"/>
    <w:rsid w:val="006840EA"/>
    <w:rsid w:val="006844E2"/>
    <w:rsid w:val="00685267"/>
    <w:rsid w:val="0068612E"/>
    <w:rsid w:val="00686C63"/>
    <w:rsid w:val="006870A3"/>
    <w:rsid w:val="006872AE"/>
    <w:rsid w:val="00687DAA"/>
    <w:rsid w:val="00690082"/>
    <w:rsid w:val="00690252"/>
    <w:rsid w:val="006934E1"/>
    <w:rsid w:val="006946BB"/>
    <w:rsid w:val="00694FED"/>
    <w:rsid w:val="00695EC9"/>
    <w:rsid w:val="006969FA"/>
    <w:rsid w:val="006A35D5"/>
    <w:rsid w:val="006A748A"/>
    <w:rsid w:val="006B170A"/>
    <w:rsid w:val="006B1DEF"/>
    <w:rsid w:val="006C419E"/>
    <w:rsid w:val="006C4A31"/>
    <w:rsid w:val="006C5AC2"/>
    <w:rsid w:val="006C66D4"/>
    <w:rsid w:val="006C6AFB"/>
    <w:rsid w:val="006C6C71"/>
    <w:rsid w:val="006D1627"/>
    <w:rsid w:val="006D2735"/>
    <w:rsid w:val="006D45B2"/>
    <w:rsid w:val="006E0FCC"/>
    <w:rsid w:val="006E1E96"/>
    <w:rsid w:val="006E5E21"/>
    <w:rsid w:val="006E6971"/>
    <w:rsid w:val="006F2648"/>
    <w:rsid w:val="006F2F10"/>
    <w:rsid w:val="006F3E71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881"/>
    <w:rsid w:val="00715EDB"/>
    <w:rsid w:val="007160D5"/>
    <w:rsid w:val="007163FB"/>
    <w:rsid w:val="00717C2E"/>
    <w:rsid w:val="007204FA"/>
    <w:rsid w:val="007213B3"/>
    <w:rsid w:val="0072457F"/>
    <w:rsid w:val="00725406"/>
    <w:rsid w:val="007255BD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5ECE"/>
    <w:rsid w:val="00746E38"/>
    <w:rsid w:val="00747CD5"/>
    <w:rsid w:val="00753B51"/>
    <w:rsid w:val="007550C5"/>
    <w:rsid w:val="00756629"/>
    <w:rsid w:val="007575D2"/>
    <w:rsid w:val="00757B4F"/>
    <w:rsid w:val="00757B6A"/>
    <w:rsid w:val="007610E0"/>
    <w:rsid w:val="0076167C"/>
    <w:rsid w:val="007621AA"/>
    <w:rsid w:val="0076260A"/>
    <w:rsid w:val="00764A67"/>
    <w:rsid w:val="00770D8D"/>
    <w:rsid w:val="00770F6B"/>
    <w:rsid w:val="00771883"/>
    <w:rsid w:val="00775D74"/>
    <w:rsid w:val="00776DC2"/>
    <w:rsid w:val="00780122"/>
    <w:rsid w:val="0078214B"/>
    <w:rsid w:val="0078498A"/>
    <w:rsid w:val="007878FE"/>
    <w:rsid w:val="00791E68"/>
    <w:rsid w:val="00792207"/>
    <w:rsid w:val="00792B64"/>
    <w:rsid w:val="00792E29"/>
    <w:rsid w:val="0079379A"/>
    <w:rsid w:val="00794953"/>
    <w:rsid w:val="007A1844"/>
    <w:rsid w:val="007A1DBC"/>
    <w:rsid w:val="007A1F2F"/>
    <w:rsid w:val="007A2A5C"/>
    <w:rsid w:val="007A3753"/>
    <w:rsid w:val="007A5150"/>
    <w:rsid w:val="007A5373"/>
    <w:rsid w:val="007A789F"/>
    <w:rsid w:val="007B23BE"/>
    <w:rsid w:val="007B75BC"/>
    <w:rsid w:val="007C0BD6"/>
    <w:rsid w:val="007C3806"/>
    <w:rsid w:val="007C5BB7"/>
    <w:rsid w:val="007D07D5"/>
    <w:rsid w:val="007D1C64"/>
    <w:rsid w:val="007D32DD"/>
    <w:rsid w:val="007D4C15"/>
    <w:rsid w:val="007D6DCE"/>
    <w:rsid w:val="007D72C4"/>
    <w:rsid w:val="007E2CFE"/>
    <w:rsid w:val="007E59C9"/>
    <w:rsid w:val="007E74AC"/>
    <w:rsid w:val="007F0072"/>
    <w:rsid w:val="007F2EB6"/>
    <w:rsid w:val="007F51F4"/>
    <w:rsid w:val="007F54C3"/>
    <w:rsid w:val="00802949"/>
    <w:rsid w:val="0080301E"/>
    <w:rsid w:val="0080365F"/>
    <w:rsid w:val="00812BE5"/>
    <w:rsid w:val="00817429"/>
    <w:rsid w:val="00821514"/>
    <w:rsid w:val="00821E35"/>
    <w:rsid w:val="008237A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B26"/>
    <w:rsid w:val="008460B6"/>
    <w:rsid w:val="00850C9D"/>
    <w:rsid w:val="00852B59"/>
    <w:rsid w:val="00856272"/>
    <w:rsid w:val="008563FF"/>
    <w:rsid w:val="0086018B"/>
    <w:rsid w:val="00861179"/>
    <w:rsid w:val="008611DD"/>
    <w:rsid w:val="008620DE"/>
    <w:rsid w:val="00866867"/>
    <w:rsid w:val="00872257"/>
    <w:rsid w:val="00873049"/>
    <w:rsid w:val="008735AF"/>
    <w:rsid w:val="008753E6"/>
    <w:rsid w:val="008766B5"/>
    <w:rsid w:val="0087738C"/>
    <w:rsid w:val="008802AF"/>
    <w:rsid w:val="0088038B"/>
    <w:rsid w:val="00881926"/>
    <w:rsid w:val="0088318F"/>
    <w:rsid w:val="0088331D"/>
    <w:rsid w:val="0088383A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4BD0"/>
    <w:rsid w:val="008C5BE0"/>
    <w:rsid w:val="008C7233"/>
    <w:rsid w:val="008C73DF"/>
    <w:rsid w:val="008C7E0C"/>
    <w:rsid w:val="008D2434"/>
    <w:rsid w:val="008E171D"/>
    <w:rsid w:val="008E1CD6"/>
    <w:rsid w:val="008E2785"/>
    <w:rsid w:val="008E5CBD"/>
    <w:rsid w:val="008E78A3"/>
    <w:rsid w:val="008F0654"/>
    <w:rsid w:val="008F06CB"/>
    <w:rsid w:val="008F0CC0"/>
    <w:rsid w:val="008F2E83"/>
    <w:rsid w:val="008F5B22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37D"/>
    <w:rsid w:val="00937598"/>
    <w:rsid w:val="0093790B"/>
    <w:rsid w:val="00943751"/>
    <w:rsid w:val="00946DD0"/>
    <w:rsid w:val="009475D0"/>
    <w:rsid w:val="009509E6"/>
    <w:rsid w:val="00952018"/>
    <w:rsid w:val="00952800"/>
    <w:rsid w:val="0095300D"/>
    <w:rsid w:val="009556F4"/>
    <w:rsid w:val="00956812"/>
    <w:rsid w:val="0095719A"/>
    <w:rsid w:val="009623E9"/>
    <w:rsid w:val="00963EEB"/>
    <w:rsid w:val="009648BC"/>
    <w:rsid w:val="00964C2F"/>
    <w:rsid w:val="00965F88"/>
    <w:rsid w:val="009745A6"/>
    <w:rsid w:val="00977051"/>
    <w:rsid w:val="00982F7B"/>
    <w:rsid w:val="00983E0C"/>
    <w:rsid w:val="00984E03"/>
    <w:rsid w:val="00985A8E"/>
    <w:rsid w:val="00987D31"/>
    <w:rsid w:val="00987E85"/>
    <w:rsid w:val="009976EA"/>
    <w:rsid w:val="009A0D12"/>
    <w:rsid w:val="009A1987"/>
    <w:rsid w:val="009A2BEE"/>
    <w:rsid w:val="009A5289"/>
    <w:rsid w:val="009A7A53"/>
    <w:rsid w:val="009B0402"/>
    <w:rsid w:val="009B0B75"/>
    <w:rsid w:val="009B16DF"/>
    <w:rsid w:val="009B2E4C"/>
    <w:rsid w:val="009B308D"/>
    <w:rsid w:val="009B4CB2"/>
    <w:rsid w:val="009B6701"/>
    <w:rsid w:val="009B6889"/>
    <w:rsid w:val="009B6EF7"/>
    <w:rsid w:val="009B7000"/>
    <w:rsid w:val="009B739C"/>
    <w:rsid w:val="009C04EC"/>
    <w:rsid w:val="009C328C"/>
    <w:rsid w:val="009C4444"/>
    <w:rsid w:val="009C79AD"/>
    <w:rsid w:val="009C7CA6"/>
    <w:rsid w:val="009D088D"/>
    <w:rsid w:val="009D16BF"/>
    <w:rsid w:val="009D3316"/>
    <w:rsid w:val="009D4AA1"/>
    <w:rsid w:val="009D55AA"/>
    <w:rsid w:val="009E117F"/>
    <w:rsid w:val="009E1978"/>
    <w:rsid w:val="009E3E77"/>
    <w:rsid w:val="009E3FAB"/>
    <w:rsid w:val="009E5B3F"/>
    <w:rsid w:val="009E75D1"/>
    <w:rsid w:val="009E7D90"/>
    <w:rsid w:val="009F1457"/>
    <w:rsid w:val="009F1AB0"/>
    <w:rsid w:val="009F2AD4"/>
    <w:rsid w:val="009F501D"/>
    <w:rsid w:val="00A039D5"/>
    <w:rsid w:val="00A046AD"/>
    <w:rsid w:val="00A06916"/>
    <w:rsid w:val="00A079C1"/>
    <w:rsid w:val="00A12520"/>
    <w:rsid w:val="00A130FD"/>
    <w:rsid w:val="00A13D6D"/>
    <w:rsid w:val="00A14769"/>
    <w:rsid w:val="00A14BC2"/>
    <w:rsid w:val="00A16151"/>
    <w:rsid w:val="00A16EC6"/>
    <w:rsid w:val="00A17C06"/>
    <w:rsid w:val="00A2126E"/>
    <w:rsid w:val="00A21706"/>
    <w:rsid w:val="00A22B12"/>
    <w:rsid w:val="00A24FCC"/>
    <w:rsid w:val="00A26A90"/>
    <w:rsid w:val="00A26B27"/>
    <w:rsid w:val="00A30E4F"/>
    <w:rsid w:val="00A32253"/>
    <w:rsid w:val="00A3310E"/>
    <w:rsid w:val="00A333A0"/>
    <w:rsid w:val="00A37E70"/>
    <w:rsid w:val="00A37E86"/>
    <w:rsid w:val="00A41638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F28"/>
    <w:rsid w:val="00A9104A"/>
    <w:rsid w:val="00A93B7A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4C9"/>
    <w:rsid w:val="00AB1BFE"/>
    <w:rsid w:val="00AB22C6"/>
    <w:rsid w:val="00AB2AD0"/>
    <w:rsid w:val="00AB2D39"/>
    <w:rsid w:val="00AB67FC"/>
    <w:rsid w:val="00AC00F2"/>
    <w:rsid w:val="00AC048A"/>
    <w:rsid w:val="00AC1AA6"/>
    <w:rsid w:val="00AC31B5"/>
    <w:rsid w:val="00AC4EA1"/>
    <w:rsid w:val="00AC5381"/>
    <w:rsid w:val="00AC5920"/>
    <w:rsid w:val="00AC6E1D"/>
    <w:rsid w:val="00AC7472"/>
    <w:rsid w:val="00AD0E65"/>
    <w:rsid w:val="00AD2BF2"/>
    <w:rsid w:val="00AD4E90"/>
    <w:rsid w:val="00AD5422"/>
    <w:rsid w:val="00AD736D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0FF0"/>
    <w:rsid w:val="00B024C2"/>
    <w:rsid w:val="00B07700"/>
    <w:rsid w:val="00B13921"/>
    <w:rsid w:val="00B1528C"/>
    <w:rsid w:val="00B16ACD"/>
    <w:rsid w:val="00B2138B"/>
    <w:rsid w:val="00B21487"/>
    <w:rsid w:val="00B230A6"/>
    <w:rsid w:val="00B232D1"/>
    <w:rsid w:val="00B24DB5"/>
    <w:rsid w:val="00B254CB"/>
    <w:rsid w:val="00B3155B"/>
    <w:rsid w:val="00B31F9E"/>
    <w:rsid w:val="00B3268F"/>
    <w:rsid w:val="00B32817"/>
    <w:rsid w:val="00B32C2C"/>
    <w:rsid w:val="00B33A1A"/>
    <w:rsid w:val="00B33E6C"/>
    <w:rsid w:val="00B34CFD"/>
    <w:rsid w:val="00B371CC"/>
    <w:rsid w:val="00B41CD9"/>
    <w:rsid w:val="00B427E6"/>
    <w:rsid w:val="00B428A6"/>
    <w:rsid w:val="00B43E1F"/>
    <w:rsid w:val="00B45327"/>
    <w:rsid w:val="00B45FBC"/>
    <w:rsid w:val="00B51A7D"/>
    <w:rsid w:val="00B535C2"/>
    <w:rsid w:val="00B55544"/>
    <w:rsid w:val="00B56A0C"/>
    <w:rsid w:val="00B577EA"/>
    <w:rsid w:val="00B642FC"/>
    <w:rsid w:val="00B64D26"/>
    <w:rsid w:val="00B64FBB"/>
    <w:rsid w:val="00B70E22"/>
    <w:rsid w:val="00B774CB"/>
    <w:rsid w:val="00B775A5"/>
    <w:rsid w:val="00B80402"/>
    <w:rsid w:val="00B80B9A"/>
    <w:rsid w:val="00B830B7"/>
    <w:rsid w:val="00B848EA"/>
    <w:rsid w:val="00B84B2B"/>
    <w:rsid w:val="00B90500"/>
    <w:rsid w:val="00B9176C"/>
    <w:rsid w:val="00B935A4"/>
    <w:rsid w:val="00BA2144"/>
    <w:rsid w:val="00BA52D3"/>
    <w:rsid w:val="00BA561A"/>
    <w:rsid w:val="00BA7832"/>
    <w:rsid w:val="00BB0DC6"/>
    <w:rsid w:val="00BB15E4"/>
    <w:rsid w:val="00BB1E19"/>
    <w:rsid w:val="00BB21D1"/>
    <w:rsid w:val="00BB230E"/>
    <w:rsid w:val="00BB32F2"/>
    <w:rsid w:val="00BB4338"/>
    <w:rsid w:val="00BB6C0E"/>
    <w:rsid w:val="00BB7B38"/>
    <w:rsid w:val="00BC11E5"/>
    <w:rsid w:val="00BC1B9E"/>
    <w:rsid w:val="00BC2065"/>
    <w:rsid w:val="00BC4BC6"/>
    <w:rsid w:val="00BC52FD"/>
    <w:rsid w:val="00BC6E62"/>
    <w:rsid w:val="00BC7443"/>
    <w:rsid w:val="00BD0648"/>
    <w:rsid w:val="00BD1040"/>
    <w:rsid w:val="00BD34AA"/>
    <w:rsid w:val="00BD5B70"/>
    <w:rsid w:val="00BD6D3B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3926"/>
    <w:rsid w:val="00C04CEF"/>
    <w:rsid w:val="00C0662F"/>
    <w:rsid w:val="00C10215"/>
    <w:rsid w:val="00C11943"/>
    <w:rsid w:val="00C12E96"/>
    <w:rsid w:val="00C14763"/>
    <w:rsid w:val="00C16141"/>
    <w:rsid w:val="00C17090"/>
    <w:rsid w:val="00C1720C"/>
    <w:rsid w:val="00C2363F"/>
    <w:rsid w:val="00C236C8"/>
    <w:rsid w:val="00C260B1"/>
    <w:rsid w:val="00C26E56"/>
    <w:rsid w:val="00C31406"/>
    <w:rsid w:val="00C34057"/>
    <w:rsid w:val="00C34F17"/>
    <w:rsid w:val="00C37194"/>
    <w:rsid w:val="00C40637"/>
    <w:rsid w:val="00C40F6C"/>
    <w:rsid w:val="00C40FC9"/>
    <w:rsid w:val="00C44426"/>
    <w:rsid w:val="00C445F3"/>
    <w:rsid w:val="00C451F4"/>
    <w:rsid w:val="00C45EB1"/>
    <w:rsid w:val="00C507C3"/>
    <w:rsid w:val="00C52A43"/>
    <w:rsid w:val="00C532DD"/>
    <w:rsid w:val="00C54258"/>
    <w:rsid w:val="00C54A3A"/>
    <w:rsid w:val="00C55566"/>
    <w:rsid w:val="00C56448"/>
    <w:rsid w:val="00C667BE"/>
    <w:rsid w:val="00C6766B"/>
    <w:rsid w:val="00C72223"/>
    <w:rsid w:val="00C76417"/>
    <w:rsid w:val="00C7726F"/>
    <w:rsid w:val="00C81BF4"/>
    <w:rsid w:val="00C823DA"/>
    <w:rsid w:val="00C8259F"/>
    <w:rsid w:val="00C82746"/>
    <w:rsid w:val="00C828A2"/>
    <w:rsid w:val="00C8312F"/>
    <w:rsid w:val="00C8416A"/>
    <w:rsid w:val="00C84C47"/>
    <w:rsid w:val="00C858A4"/>
    <w:rsid w:val="00C86AFA"/>
    <w:rsid w:val="00C87841"/>
    <w:rsid w:val="00C92785"/>
    <w:rsid w:val="00C948E8"/>
    <w:rsid w:val="00C94C3C"/>
    <w:rsid w:val="00CA2425"/>
    <w:rsid w:val="00CB06FE"/>
    <w:rsid w:val="00CB18D0"/>
    <w:rsid w:val="00CB1C8A"/>
    <w:rsid w:val="00CB24F5"/>
    <w:rsid w:val="00CB2663"/>
    <w:rsid w:val="00CB3BBE"/>
    <w:rsid w:val="00CB4278"/>
    <w:rsid w:val="00CB59E9"/>
    <w:rsid w:val="00CC0D6A"/>
    <w:rsid w:val="00CC3831"/>
    <w:rsid w:val="00CC3E3D"/>
    <w:rsid w:val="00CC519B"/>
    <w:rsid w:val="00CC6376"/>
    <w:rsid w:val="00CD12C1"/>
    <w:rsid w:val="00CD155E"/>
    <w:rsid w:val="00CD214E"/>
    <w:rsid w:val="00CD3B85"/>
    <w:rsid w:val="00CD46FA"/>
    <w:rsid w:val="00CD5973"/>
    <w:rsid w:val="00CE1CAF"/>
    <w:rsid w:val="00CE1DA6"/>
    <w:rsid w:val="00CE31A6"/>
    <w:rsid w:val="00CE455C"/>
    <w:rsid w:val="00CF09AA"/>
    <w:rsid w:val="00CF4813"/>
    <w:rsid w:val="00CF5233"/>
    <w:rsid w:val="00CF7059"/>
    <w:rsid w:val="00D029B8"/>
    <w:rsid w:val="00D02F60"/>
    <w:rsid w:val="00D0464E"/>
    <w:rsid w:val="00D04A96"/>
    <w:rsid w:val="00D06F8B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F22"/>
    <w:rsid w:val="00D32721"/>
    <w:rsid w:val="00D328DC"/>
    <w:rsid w:val="00D33387"/>
    <w:rsid w:val="00D35857"/>
    <w:rsid w:val="00D402FB"/>
    <w:rsid w:val="00D47D7A"/>
    <w:rsid w:val="00D50ABD"/>
    <w:rsid w:val="00D53B58"/>
    <w:rsid w:val="00D55290"/>
    <w:rsid w:val="00D57791"/>
    <w:rsid w:val="00D6046A"/>
    <w:rsid w:val="00D6047B"/>
    <w:rsid w:val="00D62410"/>
    <w:rsid w:val="00D62870"/>
    <w:rsid w:val="00D655D9"/>
    <w:rsid w:val="00D65872"/>
    <w:rsid w:val="00D66D3E"/>
    <w:rsid w:val="00D676F3"/>
    <w:rsid w:val="00D70EF5"/>
    <w:rsid w:val="00D71024"/>
    <w:rsid w:val="00D71A25"/>
    <w:rsid w:val="00D71FCF"/>
    <w:rsid w:val="00D72A54"/>
    <w:rsid w:val="00D72CC1"/>
    <w:rsid w:val="00D75E49"/>
    <w:rsid w:val="00D76EC9"/>
    <w:rsid w:val="00D80AA4"/>
    <w:rsid w:val="00D80E7D"/>
    <w:rsid w:val="00D81397"/>
    <w:rsid w:val="00D82A6F"/>
    <w:rsid w:val="00D848B9"/>
    <w:rsid w:val="00D90E69"/>
    <w:rsid w:val="00D91368"/>
    <w:rsid w:val="00D9176B"/>
    <w:rsid w:val="00D93106"/>
    <w:rsid w:val="00D933E9"/>
    <w:rsid w:val="00D9505D"/>
    <w:rsid w:val="00D951F9"/>
    <w:rsid w:val="00D953D0"/>
    <w:rsid w:val="00D959F5"/>
    <w:rsid w:val="00D963D2"/>
    <w:rsid w:val="00D96884"/>
    <w:rsid w:val="00DA07B2"/>
    <w:rsid w:val="00DA3FDD"/>
    <w:rsid w:val="00DA7017"/>
    <w:rsid w:val="00DA7028"/>
    <w:rsid w:val="00DB1AD2"/>
    <w:rsid w:val="00DB2B58"/>
    <w:rsid w:val="00DB3D6D"/>
    <w:rsid w:val="00DB5206"/>
    <w:rsid w:val="00DB53BC"/>
    <w:rsid w:val="00DB6276"/>
    <w:rsid w:val="00DB63F5"/>
    <w:rsid w:val="00DC1C6B"/>
    <w:rsid w:val="00DC2C2E"/>
    <w:rsid w:val="00DC4AF0"/>
    <w:rsid w:val="00DC53BB"/>
    <w:rsid w:val="00DC7886"/>
    <w:rsid w:val="00DD0CF2"/>
    <w:rsid w:val="00DD6E3D"/>
    <w:rsid w:val="00DE1554"/>
    <w:rsid w:val="00DE1C50"/>
    <w:rsid w:val="00DE1FC5"/>
    <w:rsid w:val="00DE2901"/>
    <w:rsid w:val="00DE590F"/>
    <w:rsid w:val="00DE7DC1"/>
    <w:rsid w:val="00DF152A"/>
    <w:rsid w:val="00DF32CD"/>
    <w:rsid w:val="00DF3F7E"/>
    <w:rsid w:val="00DF7648"/>
    <w:rsid w:val="00DF7CD0"/>
    <w:rsid w:val="00E00E29"/>
    <w:rsid w:val="00E02BAB"/>
    <w:rsid w:val="00E04CEB"/>
    <w:rsid w:val="00E060BC"/>
    <w:rsid w:val="00E11420"/>
    <w:rsid w:val="00E1148B"/>
    <w:rsid w:val="00E11628"/>
    <w:rsid w:val="00E132FB"/>
    <w:rsid w:val="00E170B7"/>
    <w:rsid w:val="00E177DD"/>
    <w:rsid w:val="00E20900"/>
    <w:rsid w:val="00E20C7F"/>
    <w:rsid w:val="00E23127"/>
    <w:rsid w:val="00E238C3"/>
    <w:rsid w:val="00E2396E"/>
    <w:rsid w:val="00E24728"/>
    <w:rsid w:val="00E276AC"/>
    <w:rsid w:val="00E3402A"/>
    <w:rsid w:val="00E34A35"/>
    <w:rsid w:val="00E36868"/>
    <w:rsid w:val="00E369F8"/>
    <w:rsid w:val="00E37552"/>
    <w:rsid w:val="00E37C2F"/>
    <w:rsid w:val="00E41C28"/>
    <w:rsid w:val="00E43717"/>
    <w:rsid w:val="00E46308"/>
    <w:rsid w:val="00E51E17"/>
    <w:rsid w:val="00E52DAB"/>
    <w:rsid w:val="00E539B0"/>
    <w:rsid w:val="00E54408"/>
    <w:rsid w:val="00E55994"/>
    <w:rsid w:val="00E562DC"/>
    <w:rsid w:val="00E56C74"/>
    <w:rsid w:val="00E60606"/>
    <w:rsid w:val="00E60C66"/>
    <w:rsid w:val="00E6164D"/>
    <w:rsid w:val="00E618C9"/>
    <w:rsid w:val="00E625FC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1E0"/>
    <w:rsid w:val="00E72290"/>
    <w:rsid w:val="00E75AE2"/>
    <w:rsid w:val="00E75DDA"/>
    <w:rsid w:val="00E773E8"/>
    <w:rsid w:val="00E83ADD"/>
    <w:rsid w:val="00E84F38"/>
    <w:rsid w:val="00E85623"/>
    <w:rsid w:val="00E87441"/>
    <w:rsid w:val="00E916E5"/>
    <w:rsid w:val="00E91FAE"/>
    <w:rsid w:val="00E92B8F"/>
    <w:rsid w:val="00E9595A"/>
    <w:rsid w:val="00E96E3F"/>
    <w:rsid w:val="00EA0C56"/>
    <w:rsid w:val="00EA270C"/>
    <w:rsid w:val="00EA4974"/>
    <w:rsid w:val="00EA532E"/>
    <w:rsid w:val="00EB06D9"/>
    <w:rsid w:val="00EB192B"/>
    <w:rsid w:val="00EB19ED"/>
    <w:rsid w:val="00EB1CAB"/>
    <w:rsid w:val="00EB6422"/>
    <w:rsid w:val="00EC0F5A"/>
    <w:rsid w:val="00EC3965"/>
    <w:rsid w:val="00EC4265"/>
    <w:rsid w:val="00EC4CEB"/>
    <w:rsid w:val="00EC51F4"/>
    <w:rsid w:val="00EC659E"/>
    <w:rsid w:val="00ED16B9"/>
    <w:rsid w:val="00ED2072"/>
    <w:rsid w:val="00ED239D"/>
    <w:rsid w:val="00ED2AE0"/>
    <w:rsid w:val="00ED5553"/>
    <w:rsid w:val="00ED5E36"/>
    <w:rsid w:val="00ED6961"/>
    <w:rsid w:val="00EE2C31"/>
    <w:rsid w:val="00EE4ACB"/>
    <w:rsid w:val="00EF0B96"/>
    <w:rsid w:val="00EF30B1"/>
    <w:rsid w:val="00EF3486"/>
    <w:rsid w:val="00EF47AF"/>
    <w:rsid w:val="00EF53B6"/>
    <w:rsid w:val="00F00B73"/>
    <w:rsid w:val="00F04DD0"/>
    <w:rsid w:val="00F115CA"/>
    <w:rsid w:val="00F14817"/>
    <w:rsid w:val="00F14EBA"/>
    <w:rsid w:val="00F1510F"/>
    <w:rsid w:val="00F152D7"/>
    <w:rsid w:val="00F1533A"/>
    <w:rsid w:val="00F15E5A"/>
    <w:rsid w:val="00F17F0A"/>
    <w:rsid w:val="00F2668F"/>
    <w:rsid w:val="00F26DDF"/>
    <w:rsid w:val="00F26EB3"/>
    <w:rsid w:val="00F2742F"/>
    <w:rsid w:val="00F2753B"/>
    <w:rsid w:val="00F337E5"/>
    <w:rsid w:val="00F33F8B"/>
    <w:rsid w:val="00F340B2"/>
    <w:rsid w:val="00F35FA7"/>
    <w:rsid w:val="00F402A9"/>
    <w:rsid w:val="00F415AF"/>
    <w:rsid w:val="00F43390"/>
    <w:rsid w:val="00F43770"/>
    <w:rsid w:val="00F443B2"/>
    <w:rsid w:val="00F458D8"/>
    <w:rsid w:val="00F47D88"/>
    <w:rsid w:val="00F50237"/>
    <w:rsid w:val="00F5115F"/>
    <w:rsid w:val="00F53596"/>
    <w:rsid w:val="00F5591C"/>
    <w:rsid w:val="00F55BA8"/>
    <w:rsid w:val="00F55DB1"/>
    <w:rsid w:val="00F56ACA"/>
    <w:rsid w:val="00F600FE"/>
    <w:rsid w:val="00F62E4D"/>
    <w:rsid w:val="00F63960"/>
    <w:rsid w:val="00F66B34"/>
    <w:rsid w:val="00F675B9"/>
    <w:rsid w:val="00F711C9"/>
    <w:rsid w:val="00F74C59"/>
    <w:rsid w:val="00F75C3A"/>
    <w:rsid w:val="00F80B6F"/>
    <w:rsid w:val="00F82E30"/>
    <w:rsid w:val="00F831CB"/>
    <w:rsid w:val="00F848A3"/>
    <w:rsid w:val="00F84ACF"/>
    <w:rsid w:val="00F85742"/>
    <w:rsid w:val="00F85BF8"/>
    <w:rsid w:val="00F871CE"/>
    <w:rsid w:val="00F87802"/>
    <w:rsid w:val="00F87F9E"/>
    <w:rsid w:val="00F921D4"/>
    <w:rsid w:val="00F92C0A"/>
    <w:rsid w:val="00F9415B"/>
    <w:rsid w:val="00F96184"/>
    <w:rsid w:val="00F97847"/>
    <w:rsid w:val="00FA13C2"/>
    <w:rsid w:val="00FA1528"/>
    <w:rsid w:val="00FA307A"/>
    <w:rsid w:val="00FA4280"/>
    <w:rsid w:val="00FA7F91"/>
    <w:rsid w:val="00FB0405"/>
    <w:rsid w:val="00FB121C"/>
    <w:rsid w:val="00FB1CDD"/>
    <w:rsid w:val="00FB1FBF"/>
    <w:rsid w:val="00FB2C2F"/>
    <w:rsid w:val="00FB305C"/>
    <w:rsid w:val="00FB3625"/>
    <w:rsid w:val="00FC2E3D"/>
    <w:rsid w:val="00FC3BDE"/>
    <w:rsid w:val="00FD1DBE"/>
    <w:rsid w:val="00FD25A7"/>
    <w:rsid w:val="00FD27B6"/>
    <w:rsid w:val="00FD3689"/>
    <w:rsid w:val="00FD38FE"/>
    <w:rsid w:val="00FD42A3"/>
    <w:rsid w:val="00FD4F47"/>
    <w:rsid w:val="00FD7299"/>
    <w:rsid w:val="00FD7468"/>
    <w:rsid w:val="00FD7CE0"/>
    <w:rsid w:val="00FE0B3B"/>
    <w:rsid w:val="00FE1BE2"/>
    <w:rsid w:val="00FE6091"/>
    <w:rsid w:val="00FE730A"/>
    <w:rsid w:val="00FE7668"/>
    <w:rsid w:val="00FE79F1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80A3D"/>
  <w15:docId w15:val="{806A0B81-6D58-41A6-A3F1-60F7DBFF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12418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10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fiede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85021-16A5-4AEA-838E-F44328EA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128</TotalTime>
  <Pages>6</Pages>
  <Words>1579</Words>
  <Characters>9477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Natalia Fiedeń</dc:creator>
  <cp:lastModifiedBy>Łaska Aleksandra</cp:lastModifiedBy>
  <cp:revision>25</cp:revision>
  <cp:lastPrinted>2012-04-23T06:39:00Z</cp:lastPrinted>
  <dcterms:created xsi:type="dcterms:W3CDTF">2024-01-19T14:40:00Z</dcterms:created>
  <dcterms:modified xsi:type="dcterms:W3CDTF">2024-01-22T12:44:00Z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