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6359" w14:textId="6085D0B7" w:rsidR="00AC127F" w:rsidRDefault="00AC127F" w:rsidP="00AC127F">
      <w:pPr>
        <w:pStyle w:val="OZNPROJEKTUwskazaniedatylubwersjiprojektu"/>
      </w:pPr>
      <w:r>
        <w:t xml:space="preserve">Projekt z dnia </w:t>
      </w:r>
      <w:r w:rsidR="000C5499">
        <w:t>15</w:t>
      </w:r>
      <w:r w:rsidR="00B06E45">
        <w:t>.09</w:t>
      </w:r>
      <w:r>
        <w:t>.2023 r.</w:t>
      </w:r>
    </w:p>
    <w:p w14:paraId="0506AEA3" w14:textId="77777777" w:rsidR="00AC127F" w:rsidRDefault="00AC127F" w:rsidP="00AC127F">
      <w:pPr>
        <w:pStyle w:val="TEKSTOBWIESZCZENIENAZWAORGANUWYDAJCEGOOTJ"/>
      </w:pPr>
    </w:p>
    <w:p w14:paraId="67792367" w14:textId="7B263D32" w:rsidR="00AC127F" w:rsidRDefault="00AC127F" w:rsidP="00AC127F">
      <w:pPr>
        <w:pStyle w:val="TEKSTOBWIESZCZENIENAZWAORGANUWYDAJCEGOOTJ"/>
      </w:pPr>
      <w:r>
        <w:t>ROZPORZĄDZENIE</w:t>
      </w:r>
    </w:p>
    <w:p w14:paraId="2D502280" w14:textId="77777777" w:rsidR="00AC127F" w:rsidRPr="00C339F9" w:rsidRDefault="00AC127F" w:rsidP="00AC127F">
      <w:pPr>
        <w:pStyle w:val="TEKSTOBWIESZCZENIENAZWAORGANUWYDAJCEGOOTJ"/>
      </w:pPr>
      <w:r>
        <w:t>MINISTRA KLIMATU I ŚRODOWISKA</w:t>
      </w:r>
      <w:r w:rsidRPr="00CB0342">
        <w:rPr>
          <w:rStyle w:val="IGindeksgrny"/>
        </w:rPr>
        <w:footnoteReference w:id="1"/>
      </w:r>
      <w:r w:rsidRPr="00CB0342">
        <w:rPr>
          <w:rStyle w:val="IGindeksgrny"/>
        </w:rPr>
        <w:t>)</w:t>
      </w:r>
    </w:p>
    <w:p w14:paraId="76485A8B" w14:textId="77777777" w:rsidR="00AC127F" w:rsidRPr="00C339F9" w:rsidRDefault="00AC127F" w:rsidP="00AC127F">
      <w:pPr>
        <w:pStyle w:val="DATAAKTUdatauchwalenialubwydaniaaktu"/>
      </w:pPr>
      <w:r w:rsidRPr="00C339F9">
        <w:t>z dnia</w:t>
      </w:r>
      <w:r>
        <w:t>……………2023 r.</w:t>
      </w:r>
    </w:p>
    <w:p w14:paraId="50C682BA" w14:textId="22236347" w:rsidR="00AC127F" w:rsidRPr="00B34B3F" w:rsidRDefault="00AC127F" w:rsidP="00AC127F">
      <w:pPr>
        <w:pStyle w:val="TYTUAKTUprzedmiotregulacjiustawylubrozporzdzenia"/>
      </w:pPr>
      <w:r w:rsidRPr="00B34B3F">
        <w:t xml:space="preserve">w sprawie </w:t>
      </w:r>
      <w:r w:rsidRPr="00347107">
        <w:t>wzoru sprawozdania wytwórcy energii w małej instalacji</w:t>
      </w:r>
      <w:r>
        <w:t xml:space="preserve"> oraz sprawozdania</w:t>
      </w:r>
      <w:r w:rsidRPr="00347107">
        <w:t xml:space="preserve"> wytwórcy biogazu </w:t>
      </w:r>
      <w:r>
        <w:t xml:space="preserve">lub </w:t>
      </w:r>
      <w:r w:rsidRPr="00347107">
        <w:t xml:space="preserve">biometanu </w:t>
      </w:r>
    </w:p>
    <w:p w14:paraId="6A91F9B3" w14:textId="42A44EDE" w:rsidR="00AC127F" w:rsidRDefault="00AC127F" w:rsidP="00AC127F">
      <w:pPr>
        <w:pStyle w:val="NIEARTTEKSTtekstnieartykuowanynppodstprawnarozplubpreambua"/>
      </w:pPr>
      <w:r w:rsidRPr="00B34B3F">
        <w:t>Na podstawie art. 9 ust. 2 ustawy z dnia</w:t>
      </w:r>
      <w:r>
        <w:t xml:space="preserve"> 20 lutego 2015 </w:t>
      </w:r>
      <w:r w:rsidRPr="00B34B3F">
        <w:t xml:space="preserve">r. o odnawialnych źródłach energii </w:t>
      </w:r>
      <w:r w:rsidRPr="003402A7">
        <w:t>(</w:t>
      </w:r>
      <w:r w:rsidRPr="001A345C">
        <w:t>Dz. U. z 2023 r. poz. 1436, 1597</w:t>
      </w:r>
      <w:r w:rsidR="00F87307">
        <w:t xml:space="preserve">, </w:t>
      </w:r>
      <w:r w:rsidRPr="001A345C">
        <w:t>1681</w:t>
      </w:r>
      <w:r w:rsidR="00F87307">
        <w:t xml:space="preserve"> i 1762</w:t>
      </w:r>
      <w:r>
        <w:t xml:space="preserve">) </w:t>
      </w:r>
      <w:r w:rsidRPr="00B34B3F">
        <w:t>zarządza się, co następuje:</w:t>
      </w:r>
    </w:p>
    <w:p w14:paraId="7D2549F3" w14:textId="3B7DB4FC" w:rsidR="00AC127F" w:rsidRDefault="00AC127F" w:rsidP="00AC127F">
      <w:pPr>
        <w:pStyle w:val="ARTartustawynprozporzdzenia"/>
      </w:pPr>
      <w:r w:rsidRPr="009D293E">
        <w:rPr>
          <w:rStyle w:val="Ppogrubienie"/>
        </w:rPr>
        <w:t>§</w:t>
      </w:r>
      <w:r>
        <w:rPr>
          <w:rStyle w:val="Ppogrubienie"/>
        </w:rPr>
        <w:tab/>
      </w:r>
      <w:r w:rsidRPr="009D293E">
        <w:rPr>
          <w:rStyle w:val="Ppogrubienie"/>
        </w:rPr>
        <w:t>1.</w:t>
      </w:r>
      <w:r>
        <w:t>  W</w:t>
      </w:r>
      <w:r w:rsidRPr="00C339F9">
        <w:t>zór sprawozdania wytwórcy</w:t>
      </w:r>
      <w:r>
        <w:t>:</w:t>
      </w:r>
    </w:p>
    <w:p w14:paraId="1A92EE22" w14:textId="77777777" w:rsidR="00AC127F" w:rsidRDefault="00AC127F" w:rsidP="00AC127F">
      <w:pPr>
        <w:pStyle w:val="PKTpunkt"/>
      </w:pPr>
      <w:r>
        <w:t>1)</w:t>
      </w:r>
      <w:r>
        <w:tab/>
      </w:r>
      <w:r w:rsidRPr="00C339F9">
        <w:t xml:space="preserve">energii w małej instalacji </w:t>
      </w:r>
      <w:r>
        <w:t>określa</w:t>
      </w:r>
      <w:r w:rsidRPr="00C339F9">
        <w:t xml:space="preserve"> załącznik </w:t>
      </w:r>
      <w:r>
        <w:t xml:space="preserve">nr 1 </w:t>
      </w:r>
      <w:r w:rsidRPr="00C339F9">
        <w:t>do rozporządzenia</w:t>
      </w:r>
      <w:r>
        <w:t>;</w:t>
      </w:r>
    </w:p>
    <w:p w14:paraId="11C655C3" w14:textId="77777777" w:rsidR="00AC127F" w:rsidRDefault="00AC127F" w:rsidP="00AC127F">
      <w:pPr>
        <w:pStyle w:val="PKTpunkt"/>
      </w:pPr>
      <w:r w:rsidRPr="00D94E26">
        <w:t>2)</w:t>
      </w:r>
      <w:r>
        <w:tab/>
      </w:r>
      <w:r w:rsidRPr="009D293E">
        <w:t xml:space="preserve">biogazu </w:t>
      </w:r>
      <w:r>
        <w:t xml:space="preserve">lub biometanu </w:t>
      </w:r>
      <w:r w:rsidRPr="007653EE">
        <w:t>określa załącznik nr 2 do rozporządzenia</w:t>
      </w:r>
      <w:r>
        <w:t>.</w:t>
      </w:r>
    </w:p>
    <w:p w14:paraId="00D4D14A" w14:textId="2A2A94A5" w:rsidR="00AC127F" w:rsidRPr="00C6324E" w:rsidRDefault="00AC127F" w:rsidP="00AC127F">
      <w:pPr>
        <w:pStyle w:val="ARTartustawynprozporzdzenia"/>
      </w:pPr>
      <w:r w:rsidRPr="009D293E">
        <w:rPr>
          <w:rStyle w:val="Ppogrubienie"/>
        </w:rPr>
        <w:t>§</w:t>
      </w:r>
      <w:r>
        <w:rPr>
          <w:rStyle w:val="Ppogrubienie"/>
        </w:rPr>
        <w:tab/>
        <w:t>2</w:t>
      </w:r>
      <w:r w:rsidRPr="009D293E">
        <w:rPr>
          <w:rStyle w:val="Ppogrubienie"/>
        </w:rPr>
        <w:t>.</w:t>
      </w:r>
      <w:r w:rsidRPr="00C339F9">
        <w:t xml:space="preserve"> Rozporządzenie wchodzi </w:t>
      </w:r>
      <w:r w:rsidRPr="00B34B3F">
        <w:t xml:space="preserve">w życie </w:t>
      </w:r>
      <w:r w:rsidR="008C73E1">
        <w:t xml:space="preserve">z dniem </w:t>
      </w:r>
      <w:r>
        <w:t>1 stycznia 2024 r.</w:t>
      </w:r>
      <w:r w:rsidRPr="00CB0342">
        <w:rPr>
          <w:rStyle w:val="IGindeksgrny"/>
        </w:rPr>
        <w:footnoteReference w:id="2"/>
      </w:r>
      <w:r w:rsidRPr="00CB0342">
        <w:rPr>
          <w:rStyle w:val="IGindeksgrny"/>
        </w:rPr>
        <w:t>)</w:t>
      </w:r>
    </w:p>
    <w:p w14:paraId="7F21C62C" w14:textId="77777777" w:rsidR="00AC127F" w:rsidRDefault="00AC127F" w:rsidP="00AC127F">
      <w:pPr>
        <w:pStyle w:val="NAZORGWYDnazwaorganuwydajcegoprojektowanyakt"/>
      </w:pPr>
      <w:r w:rsidRPr="00B34B3F">
        <w:t xml:space="preserve">MINISTER </w:t>
      </w:r>
      <w:r>
        <w:t xml:space="preserve">klimatu </w:t>
      </w:r>
      <w:r w:rsidRPr="009D293E">
        <w:t>i Środowiska</w:t>
      </w:r>
      <w:r>
        <w:t xml:space="preserve"> </w:t>
      </w:r>
    </w:p>
    <w:p w14:paraId="09504DEA" w14:textId="77777777" w:rsidR="00992D4A" w:rsidRDefault="00992D4A" w:rsidP="00992D4A">
      <w:pPr>
        <w:pStyle w:val="OZNPARAFYADNOTACJE"/>
      </w:pPr>
    </w:p>
    <w:p w14:paraId="2ACA5B76" w14:textId="68DD353D" w:rsidR="00992D4A" w:rsidRDefault="00992D4A" w:rsidP="00992D4A">
      <w:pPr>
        <w:pStyle w:val="OZNPARAFYADNOTACJE"/>
      </w:pPr>
      <w:r>
        <w:t>Za zgodność pod względem prawnym, legislacyjnym i redakcyjnym</w:t>
      </w:r>
    </w:p>
    <w:p w14:paraId="30238AAC" w14:textId="77777777" w:rsidR="00992D4A" w:rsidRDefault="00992D4A" w:rsidP="00992D4A">
      <w:pPr>
        <w:pStyle w:val="OZNPARAFYADNOTACJE"/>
      </w:pPr>
      <w:r>
        <w:t>Dyrektor Departamentu Prawnego</w:t>
      </w:r>
    </w:p>
    <w:p w14:paraId="5E8BA2ED" w14:textId="77777777" w:rsidR="00992D4A" w:rsidRDefault="00992D4A" w:rsidP="00992D4A">
      <w:pPr>
        <w:pStyle w:val="OZNPARAFYADNOTACJE"/>
      </w:pPr>
      <w:r>
        <w:t>w Ministerstwie Klimatu i Środowiska</w:t>
      </w:r>
    </w:p>
    <w:p w14:paraId="2DF65203" w14:textId="77777777" w:rsidR="00992D4A" w:rsidRDefault="00992D4A" w:rsidP="00992D4A">
      <w:pPr>
        <w:pStyle w:val="OZNPARAFYADNOTACJE"/>
      </w:pPr>
      <w:r>
        <w:t>Anna Kozińska-Żywar</w:t>
      </w:r>
    </w:p>
    <w:p w14:paraId="5745F0A7" w14:textId="5DB516DA" w:rsidR="003A52A3" w:rsidRDefault="00992D4A" w:rsidP="00992D4A">
      <w:pPr>
        <w:pStyle w:val="OZNPARAFYADNOTACJE"/>
      </w:pPr>
      <w:r>
        <w:t>(- podpisano kwalifikowanym podpisem elektronicznym)</w:t>
      </w:r>
    </w:p>
    <w:p w14:paraId="393233A4" w14:textId="77777777" w:rsidR="003A52A3" w:rsidRDefault="003A52A3" w:rsidP="00AC127F">
      <w:pPr>
        <w:pStyle w:val="NAZORGWYDnazwaorganuwydajcegoprojektowanyakt"/>
        <w:sectPr w:rsidR="003A52A3" w:rsidSect="00A56825">
          <w:headerReference w:type="default" r:id="rId9"/>
          <w:footnotePr>
            <w:numRestart w:val="eachSect"/>
          </w:footnotePr>
          <w:pgSz w:w="11906" w:h="16838"/>
          <w:pgMar w:top="1560" w:right="1434" w:bottom="1276" w:left="1418" w:header="709" w:footer="709" w:gutter="0"/>
          <w:cols w:space="708"/>
          <w:titlePg/>
          <w:docGrid w:linePitch="254"/>
        </w:sectPr>
      </w:pPr>
    </w:p>
    <w:p w14:paraId="21DA915D" w14:textId="77777777" w:rsidR="00605A8A" w:rsidRPr="00605A8A" w:rsidRDefault="00FA44AF" w:rsidP="00605A8A">
      <w:pPr>
        <w:pStyle w:val="TEKSTZacznikido"/>
        <w:rPr>
          <w:rFonts w:eastAsia="Calibri"/>
          <w:lang w:eastAsia="en-US"/>
        </w:rPr>
      </w:pPr>
      <w:bookmarkStart w:id="0" w:name="_Hlk101265748"/>
      <w:r w:rsidRPr="00FA44AF">
        <w:rPr>
          <w:rFonts w:eastAsia="Calibri"/>
          <w:lang w:eastAsia="en-US"/>
        </w:rPr>
        <w:lastRenderedPageBreak/>
        <w:t>Załącznik nr 1 do rozporządzenia</w:t>
      </w:r>
      <w:r w:rsidR="00605A8A">
        <w:rPr>
          <w:rFonts w:eastAsia="Calibri"/>
          <w:lang w:eastAsia="en-US"/>
        </w:rPr>
        <w:t xml:space="preserve"> </w:t>
      </w:r>
      <w:r w:rsidR="00605A8A" w:rsidRPr="00605A8A">
        <w:rPr>
          <w:rFonts w:eastAsia="Calibri"/>
          <w:lang w:eastAsia="en-US"/>
        </w:rPr>
        <w:t>Ministra Klimatu i Środowiska z dnia….</w:t>
      </w:r>
    </w:p>
    <w:p w14:paraId="33BA95B6" w14:textId="77777777" w:rsidR="00FA44AF" w:rsidRDefault="00FA44AF" w:rsidP="00FA44AF">
      <w:pPr>
        <w:rPr>
          <w:i/>
        </w:rPr>
      </w:pPr>
    </w:p>
    <w:p w14:paraId="1AA4983C" w14:textId="6DAD7DA8" w:rsidR="00FA44AF" w:rsidRPr="00FA44AF" w:rsidRDefault="00FA44AF" w:rsidP="00FA44AF">
      <w:pPr>
        <w:jc w:val="center"/>
        <w:rPr>
          <w:rFonts w:eastAsia="Calibri" w:cs="Times New Roman"/>
          <w:color w:val="000000"/>
          <w:sz w:val="22"/>
          <w:szCs w:val="24"/>
        </w:rPr>
      </w:pPr>
      <w:r w:rsidRPr="00FA44AF">
        <w:rPr>
          <w:i/>
        </w:rPr>
        <w:t>WZÓR</w:t>
      </w:r>
    </w:p>
    <w:p w14:paraId="035B60F7" w14:textId="1A413459" w:rsidR="00FA44AF" w:rsidRPr="004C59C9" w:rsidRDefault="00FA44AF" w:rsidP="002E0684">
      <w:pPr>
        <w:jc w:val="center"/>
        <w:rPr>
          <w:rStyle w:val="Ppogrubienie"/>
        </w:rPr>
      </w:pPr>
      <w:r w:rsidRPr="004C59C9">
        <w:rPr>
          <w:rStyle w:val="Ppogrubienie"/>
        </w:rPr>
        <w:t>SPRAWOZDANIE WYTWÓRCY ENERGII W MAŁEJ INSTALACJI</w:t>
      </w:r>
    </w:p>
    <w:tbl>
      <w:tblPr>
        <w:tblStyle w:val="Tabela-Siatka1"/>
        <w:tblW w:w="14567" w:type="dxa"/>
        <w:tblLook w:val="04A0" w:firstRow="1" w:lastRow="0" w:firstColumn="1" w:lastColumn="0" w:noHBand="0" w:noVBand="1"/>
      </w:tblPr>
      <w:tblGrid>
        <w:gridCol w:w="959"/>
        <w:gridCol w:w="5410"/>
        <w:gridCol w:w="8198"/>
      </w:tblGrid>
      <w:tr w:rsidR="00FA44AF" w:rsidRPr="00FA44AF" w14:paraId="1670D7FB" w14:textId="77777777" w:rsidTr="00FA44AF">
        <w:tc>
          <w:tcPr>
            <w:tcW w:w="14567" w:type="dxa"/>
            <w:gridSpan w:val="3"/>
          </w:tcPr>
          <w:p w14:paraId="63A39AA7" w14:textId="3C1CB2FB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  <w:r w:rsidRPr="00FA44AF">
              <w:t xml:space="preserve">Sprawozdanie wytwórcy energii w małej instalacji za </w:t>
            </w:r>
            <w:r w:rsidR="00644D05">
              <w:t>…</w:t>
            </w:r>
            <w:r w:rsidRPr="00FA44AF">
              <w:t xml:space="preserve"> półrocze 20.. r.</w:t>
            </w:r>
            <w:r w:rsidRPr="00FA44AF">
              <w:rPr>
                <w:vertAlign w:val="superscript"/>
              </w:rPr>
              <w:footnoteReference w:id="3"/>
            </w:r>
            <w:r w:rsidRPr="00FA44AF">
              <w:rPr>
                <w:vertAlign w:val="superscript"/>
              </w:rPr>
              <w:t>)</w:t>
            </w:r>
            <w:r w:rsidRPr="00FA44AF">
              <w:t xml:space="preserve"> </w:t>
            </w:r>
            <w:r w:rsidRPr="00FA44AF">
              <w:rPr>
                <w:vertAlign w:val="superscript"/>
              </w:rPr>
              <w:footnoteReference w:id="4"/>
            </w:r>
            <w:r w:rsidRPr="00FA44AF">
              <w:rPr>
                <w:vertAlign w:val="superscript"/>
              </w:rPr>
              <w:t>)</w:t>
            </w:r>
          </w:p>
        </w:tc>
      </w:tr>
      <w:tr w:rsidR="000759A8" w:rsidRPr="00FA44AF" w14:paraId="74BFC6F1" w14:textId="77777777" w:rsidTr="000759A8">
        <w:tc>
          <w:tcPr>
            <w:tcW w:w="6369" w:type="dxa"/>
            <w:gridSpan w:val="2"/>
            <w:vAlign w:val="center"/>
          </w:tcPr>
          <w:p w14:paraId="021A6D76" w14:textId="77777777" w:rsidR="00FA44AF" w:rsidRPr="00FA44AF" w:rsidRDefault="00FA44AF" w:rsidP="002E0684">
            <w:r w:rsidRPr="00FA44AF">
              <w:t>Numer identyfikacyjny małej instalacji w rejestrze wytwórców energii w małej instalacji</w:t>
            </w:r>
          </w:p>
        </w:tc>
        <w:tc>
          <w:tcPr>
            <w:tcW w:w="8198" w:type="dxa"/>
          </w:tcPr>
          <w:p w14:paraId="4AE600F6" w14:textId="77777777" w:rsidR="00FA44AF" w:rsidRPr="00FA44AF" w:rsidRDefault="00FA44AF" w:rsidP="00FA44AF">
            <w:pPr>
              <w:spacing w:line="360" w:lineRule="auto"/>
            </w:pPr>
            <w:r w:rsidRPr="00FA44AF">
              <w:t xml:space="preserve"> </w:t>
            </w:r>
          </w:p>
        </w:tc>
      </w:tr>
      <w:tr w:rsidR="00FA44AF" w:rsidRPr="00FA44AF" w14:paraId="54C9DE98" w14:textId="77777777" w:rsidTr="00FA44AF">
        <w:tc>
          <w:tcPr>
            <w:tcW w:w="6369" w:type="dxa"/>
            <w:gridSpan w:val="2"/>
          </w:tcPr>
          <w:p w14:paraId="7C3FF9C4" w14:textId="77777777" w:rsidR="00FA44AF" w:rsidRPr="00FA44AF" w:rsidRDefault="00FA44AF" w:rsidP="00FA44AF">
            <w:pPr>
              <w:spacing w:line="360" w:lineRule="auto"/>
            </w:pPr>
            <w:r w:rsidRPr="00FA44AF">
              <w:t>Siedziba wytwórcy energii w małej instalacji</w:t>
            </w:r>
          </w:p>
        </w:tc>
        <w:tc>
          <w:tcPr>
            <w:tcW w:w="8198" w:type="dxa"/>
          </w:tcPr>
          <w:p w14:paraId="3D5DDBE6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158500B6" w14:textId="77777777" w:rsidTr="00FA44AF">
        <w:tc>
          <w:tcPr>
            <w:tcW w:w="6369" w:type="dxa"/>
            <w:gridSpan w:val="2"/>
          </w:tcPr>
          <w:p w14:paraId="5F6D5777" w14:textId="77777777" w:rsidR="00FA44AF" w:rsidRPr="00FA44AF" w:rsidRDefault="00FA44AF" w:rsidP="00FA44AF">
            <w:pPr>
              <w:spacing w:line="360" w:lineRule="auto"/>
            </w:pPr>
            <w:r w:rsidRPr="00FA44AF">
              <w:t xml:space="preserve">NIP wytwórcy energii w małej instalacji </w:t>
            </w:r>
          </w:p>
        </w:tc>
        <w:tc>
          <w:tcPr>
            <w:tcW w:w="8198" w:type="dxa"/>
          </w:tcPr>
          <w:p w14:paraId="00C15FCE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3EC02FFF" w14:textId="77777777" w:rsidTr="003B2953">
        <w:tc>
          <w:tcPr>
            <w:tcW w:w="959" w:type="dxa"/>
            <w:vMerge w:val="restart"/>
            <w:textDirection w:val="btLr"/>
          </w:tcPr>
          <w:p w14:paraId="2A78F34D" w14:textId="72AE4593" w:rsidR="00FA44AF" w:rsidRPr="00FA44AF" w:rsidRDefault="00FA44AF" w:rsidP="003B2953">
            <w:pPr>
              <w:spacing w:line="360" w:lineRule="auto"/>
              <w:jc w:val="center"/>
            </w:pPr>
            <w:r w:rsidRPr="00FA44AF">
              <w:t>Opis małej instalacji</w:t>
            </w:r>
          </w:p>
        </w:tc>
        <w:tc>
          <w:tcPr>
            <w:tcW w:w="5410" w:type="dxa"/>
          </w:tcPr>
          <w:p w14:paraId="7D1AA441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  <w:r w:rsidRPr="00FA44AF">
              <w:t>Lokalizacja</w:t>
            </w:r>
            <w:r w:rsidRPr="00FA44AF">
              <w:rPr>
                <w:vertAlign w:val="superscript"/>
              </w:rPr>
              <w:footnoteReference w:id="5"/>
            </w:r>
            <w:r w:rsidRPr="00FA44AF">
              <w:rPr>
                <w:vertAlign w:val="superscript"/>
              </w:rPr>
              <w:t>)</w:t>
            </w:r>
          </w:p>
        </w:tc>
        <w:tc>
          <w:tcPr>
            <w:tcW w:w="8198" w:type="dxa"/>
          </w:tcPr>
          <w:p w14:paraId="021C3A8E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1BE37F62" w14:textId="77777777" w:rsidTr="003B2953">
        <w:tc>
          <w:tcPr>
            <w:tcW w:w="959" w:type="dxa"/>
            <w:vMerge/>
          </w:tcPr>
          <w:p w14:paraId="4603F7BB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5410" w:type="dxa"/>
          </w:tcPr>
          <w:p w14:paraId="21438B90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  <w:r w:rsidRPr="00FA44AF">
              <w:t>Rodzaj</w:t>
            </w:r>
            <w:r w:rsidRPr="00FA44AF">
              <w:rPr>
                <w:vertAlign w:val="superscript"/>
              </w:rPr>
              <w:footnoteReference w:id="6"/>
            </w:r>
            <w:r w:rsidRPr="00FA44AF">
              <w:rPr>
                <w:vertAlign w:val="superscript"/>
              </w:rPr>
              <w:t>)</w:t>
            </w:r>
          </w:p>
        </w:tc>
        <w:tc>
          <w:tcPr>
            <w:tcW w:w="8198" w:type="dxa"/>
          </w:tcPr>
          <w:p w14:paraId="374DE9DB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44CB2924" w14:textId="77777777" w:rsidTr="003B2953">
        <w:trPr>
          <w:trHeight w:val="513"/>
        </w:trPr>
        <w:tc>
          <w:tcPr>
            <w:tcW w:w="959" w:type="dxa"/>
            <w:vMerge/>
          </w:tcPr>
          <w:p w14:paraId="0918584F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5410" w:type="dxa"/>
          </w:tcPr>
          <w:p w14:paraId="06008C72" w14:textId="340B2E23" w:rsidR="00FA44AF" w:rsidRPr="00FA44AF" w:rsidRDefault="00FA44AF" w:rsidP="002E0684">
            <w:pPr>
              <w:rPr>
                <w:vertAlign w:val="superscript"/>
              </w:rPr>
            </w:pPr>
            <w:r w:rsidRPr="00FA44AF">
              <w:t>Moc zainstalowana elektryczna, wyrażona w MW z</w:t>
            </w:r>
            <w:r w:rsidR="00EE36CD">
              <w:t> </w:t>
            </w:r>
            <w:r w:rsidRPr="00FA44AF">
              <w:t>dokładnością do 0,001</w:t>
            </w:r>
          </w:p>
        </w:tc>
        <w:tc>
          <w:tcPr>
            <w:tcW w:w="8198" w:type="dxa"/>
          </w:tcPr>
          <w:p w14:paraId="5E18984D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67E27CB3" w14:textId="77777777" w:rsidTr="004C59C9">
        <w:trPr>
          <w:trHeight w:val="268"/>
        </w:trPr>
        <w:tc>
          <w:tcPr>
            <w:tcW w:w="959" w:type="dxa"/>
            <w:vMerge/>
          </w:tcPr>
          <w:p w14:paraId="04D0DA43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5410" w:type="dxa"/>
          </w:tcPr>
          <w:p w14:paraId="5B51F210" w14:textId="2BF5BE39" w:rsidR="00FA44AF" w:rsidRPr="00FA44AF" w:rsidRDefault="00FA44AF" w:rsidP="002E0684">
            <w:pPr>
              <w:rPr>
                <w:vertAlign w:val="superscript"/>
              </w:rPr>
            </w:pPr>
            <w:r w:rsidRPr="00FA44AF">
              <w:t>Moc osiągalna cieplna w skojarzeniu wyrażona w MW z</w:t>
            </w:r>
            <w:r w:rsidR="00EE36CD">
              <w:t> </w:t>
            </w:r>
            <w:r w:rsidRPr="00FA44AF">
              <w:t>dokładnością do 0,001</w:t>
            </w:r>
            <w:r w:rsidRPr="00FA44AF">
              <w:rPr>
                <w:vertAlign w:val="superscript"/>
              </w:rPr>
              <w:footnoteReference w:id="7"/>
            </w:r>
            <w:r w:rsidRPr="00FA44AF">
              <w:rPr>
                <w:vertAlign w:val="superscript"/>
              </w:rPr>
              <w:t>)</w:t>
            </w:r>
          </w:p>
        </w:tc>
        <w:tc>
          <w:tcPr>
            <w:tcW w:w="8198" w:type="dxa"/>
          </w:tcPr>
          <w:p w14:paraId="71C032B7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7A0D7B53" w14:textId="77777777" w:rsidTr="003B2953">
        <w:trPr>
          <w:trHeight w:val="485"/>
        </w:trPr>
        <w:tc>
          <w:tcPr>
            <w:tcW w:w="959" w:type="dxa"/>
            <w:vMerge/>
          </w:tcPr>
          <w:p w14:paraId="7A5698D6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5410" w:type="dxa"/>
          </w:tcPr>
          <w:p w14:paraId="67324C57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  <w:r w:rsidRPr="00FA44AF">
              <w:t xml:space="preserve">Numer identyfikacyjny małej instalacji generowany przez </w:t>
            </w:r>
            <w:r w:rsidRPr="00FA44AF">
              <w:lastRenderedPageBreak/>
              <w:t>internetową platformę aukcyjną</w:t>
            </w:r>
            <w:r w:rsidRPr="00FA44AF">
              <w:rPr>
                <w:vertAlign w:val="superscript"/>
              </w:rPr>
              <w:footnoteReference w:id="8"/>
            </w:r>
            <w:r w:rsidRPr="00FA44AF">
              <w:rPr>
                <w:vertAlign w:val="superscript"/>
              </w:rPr>
              <w:t>)</w:t>
            </w:r>
          </w:p>
        </w:tc>
        <w:tc>
          <w:tcPr>
            <w:tcW w:w="8198" w:type="dxa"/>
          </w:tcPr>
          <w:p w14:paraId="0FA79687" w14:textId="77777777" w:rsidR="00FA44AF" w:rsidRPr="00FA44AF" w:rsidRDefault="00FA44AF" w:rsidP="00FA44AF">
            <w:pPr>
              <w:spacing w:line="360" w:lineRule="auto"/>
            </w:pPr>
          </w:p>
        </w:tc>
      </w:tr>
    </w:tbl>
    <w:p w14:paraId="5ACA4747" w14:textId="77777777" w:rsidR="00FA44AF" w:rsidRPr="00FA44AF" w:rsidRDefault="00FA44AF" w:rsidP="00FA44AF"/>
    <w:tbl>
      <w:tblPr>
        <w:tblStyle w:val="Tabela-Siatka1"/>
        <w:tblW w:w="14567" w:type="dxa"/>
        <w:tblLook w:val="04A0" w:firstRow="1" w:lastRow="0" w:firstColumn="1" w:lastColumn="0" w:noHBand="0" w:noVBand="1"/>
      </w:tblPr>
      <w:tblGrid>
        <w:gridCol w:w="626"/>
        <w:gridCol w:w="4407"/>
        <w:gridCol w:w="4076"/>
        <w:gridCol w:w="5458"/>
      </w:tblGrid>
      <w:tr w:rsidR="00FA44AF" w:rsidRPr="00FA44AF" w14:paraId="098928BB" w14:textId="77777777" w:rsidTr="003B2953">
        <w:tc>
          <w:tcPr>
            <w:tcW w:w="14567" w:type="dxa"/>
            <w:gridSpan w:val="4"/>
          </w:tcPr>
          <w:p w14:paraId="1D1D566C" w14:textId="77777777" w:rsidR="00FA44AF" w:rsidRPr="00FA44AF" w:rsidRDefault="00FA44AF" w:rsidP="00FA44AF">
            <w:pPr>
              <w:spacing w:line="360" w:lineRule="auto"/>
            </w:pPr>
            <w:r w:rsidRPr="00FA44AF">
              <w:t>1.</w:t>
            </w:r>
            <w:r w:rsidRPr="00FA44AF">
              <w:tab/>
              <w:t>Łączna ilość energii elektrycznej:</w:t>
            </w:r>
          </w:p>
        </w:tc>
      </w:tr>
      <w:tr w:rsidR="00FA44AF" w:rsidRPr="00FA44AF" w14:paraId="7D056A8B" w14:textId="77777777" w:rsidTr="003B2953">
        <w:trPr>
          <w:trHeight w:val="1408"/>
        </w:trPr>
        <w:tc>
          <w:tcPr>
            <w:tcW w:w="626" w:type="dxa"/>
          </w:tcPr>
          <w:p w14:paraId="6DEC49F3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4407" w:type="dxa"/>
          </w:tcPr>
          <w:p w14:paraId="1CDDDC13" w14:textId="0D8F4B74" w:rsidR="00FA44AF" w:rsidRPr="00FA44AF" w:rsidRDefault="00FA44AF" w:rsidP="004C59C9">
            <w:pPr>
              <w:rPr>
                <w:vertAlign w:val="superscript"/>
              </w:rPr>
            </w:pPr>
            <w:r w:rsidRPr="00FA44AF">
              <w:t>wytworzonej z odnawialnych źródeł energii w</w:t>
            </w:r>
            <w:r w:rsidR="00EE36CD">
              <w:t> </w:t>
            </w:r>
            <w:r w:rsidRPr="00FA44AF">
              <w:t>małej instalacji, w tym w okresie rozruchu technologicznego</w:t>
            </w:r>
            <w:r w:rsidRPr="00FA44AF">
              <w:rPr>
                <w:vertAlign w:val="superscript"/>
              </w:rPr>
              <w:footnoteReference w:id="9"/>
            </w:r>
            <w:r w:rsidRPr="00FA44AF">
              <w:rPr>
                <w:vertAlign w:val="superscript"/>
              </w:rPr>
              <w:t>)</w:t>
            </w:r>
          </w:p>
        </w:tc>
        <w:tc>
          <w:tcPr>
            <w:tcW w:w="4076" w:type="dxa"/>
          </w:tcPr>
          <w:p w14:paraId="065094DB" w14:textId="4D4E6433" w:rsidR="00FA44AF" w:rsidRPr="00FA44AF" w:rsidRDefault="00FA44AF" w:rsidP="004C59C9">
            <w:r w:rsidRPr="00FA44AF">
              <w:t>sprzedanej sprzedawcy zobowiązanemu, która została wytworzona z odnawialnych źródeł energii w małej instalacji i</w:t>
            </w:r>
            <w:r w:rsidR="00EE36CD">
              <w:t> </w:t>
            </w:r>
            <w:r w:rsidRPr="00FA44AF">
              <w:t>wprowadzonej do sieci dystrybucyjnej (MWh)</w:t>
            </w:r>
          </w:p>
        </w:tc>
        <w:tc>
          <w:tcPr>
            <w:tcW w:w="5458" w:type="dxa"/>
          </w:tcPr>
          <w:p w14:paraId="5C6B41C4" w14:textId="77777777" w:rsidR="00FA44AF" w:rsidRPr="00FA44AF" w:rsidRDefault="00FA44AF" w:rsidP="004C59C9">
            <w:r w:rsidRPr="00FA44AF">
              <w:t>sprzedanej odbiorcom końcowym (MWh)</w:t>
            </w:r>
            <w:r w:rsidRPr="00FA44AF">
              <w:rPr>
                <w:vertAlign w:val="superscript"/>
              </w:rPr>
              <w:footnoteReference w:id="10"/>
            </w:r>
            <w:r w:rsidRPr="00FA44AF">
              <w:rPr>
                <w:vertAlign w:val="superscript"/>
              </w:rPr>
              <w:t>)</w:t>
            </w:r>
            <w:r w:rsidRPr="00FA44AF">
              <w:t xml:space="preserve"> </w:t>
            </w:r>
          </w:p>
          <w:p w14:paraId="19C6DC7D" w14:textId="77777777" w:rsidR="00FA44AF" w:rsidRPr="00FA44AF" w:rsidRDefault="00FA44AF" w:rsidP="004C59C9"/>
        </w:tc>
      </w:tr>
      <w:tr w:rsidR="00FA44AF" w:rsidRPr="00FA44AF" w14:paraId="1222BCCF" w14:textId="77777777" w:rsidTr="003B2953">
        <w:tc>
          <w:tcPr>
            <w:tcW w:w="626" w:type="dxa"/>
          </w:tcPr>
          <w:p w14:paraId="53D54D1B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4407" w:type="dxa"/>
          </w:tcPr>
          <w:p w14:paraId="38FBF354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4076" w:type="dxa"/>
          </w:tcPr>
          <w:p w14:paraId="34B2B449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5458" w:type="dxa"/>
          </w:tcPr>
          <w:p w14:paraId="46BB1508" w14:textId="77777777" w:rsidR="00FA44AF" w:rsidRPr="00FA44AF" w:rsidRDefault="00FA44AF" w:rsidP="00FA44AF">
            <w:pPr>
              <w:spacing w:line="360" w:lineRule="auto"/>
            </w:pPr>
          </w:p>
        </w:tc>
      </w:tr>
    </w:tbl>
    <w:p w14:paraId="23E0F746" w14:textId="77777777" w:rsidR="00FA44AF" w:rsidRDefault="00FA44AF" w:rsidP="00FA44AF"/>
    <w:p w14:paraId="2B62D540" w14:textId="77777777" w:rsidR="00FA44AF" w:rsidRDefault="00FA44AF" w:rsidP="00FA44AF"/>
    <w:p w14:paraId="75221D9A" w14:textId="77777777" w:rsidR="00FA44AF" w:rsidRDefault="00FA44AF" w:rsidP="00FA44AF"/>
    <w:p w14:paraId="3A54240A" w14:textId="77777777" w:rsidR="00FA44AF" w:rsidRDefault="00FA44AF" w:rsidP="00FA44AF"/>
    <w:p w14:paraId="6A985614" w14:textId="77777777" w:rsidR="00FA44AF" w:rsidRDefault="00FA44AF" w:rsidP="00FA44AF"/>
    <w:p w14:paraId="23655E30" w14:textId="77777777" w:rsidR="00EE36CD" w:rsidRDefault="00EE36CD" w:rsidP="00FA44AF"/>
    <w:p w14:paraId="6A167675" w14:textId="77777777" w:rsidR="00FA44AF" w:rsidRDefault="00FA44AF" w:rsidP="00FA44AF"/>
    <w:p w14:paraId="02455F2E" w14:textId="77777777" w:rsidR="00FA44AF" w:rsidRDefault="00FA44AF" w:rsidP="00FA44AF"/>
    <w:p w14:paraId="6A1145F0" w14:textId="77777777" w:rsidR="00FA44AF" w:rsidRDefault="00FA44AF" w:rsidP="00FA44AF"/>
    <w:p w14:paraId="3EFEA997" w14:textId="77777777" w:rsidR="00FA44AF" w:rsidRDefault="00FA44AF" w:rsidP="00FA44AF"/>
    <w:p w14:paraId="2AC03C78" w14:textId="77777777" w:rsidR="00FA44AF" w:rsidRPr="00FA44AF" w:rsidRDefault="00FA44AF" w:rsidP="00FA44AF"/>
    <w:tbl>
      <w:tblPr>
        <w:tblStyle w:val="Tabela-Siatka1"/>
        <w:tblW w:w="14567" w:type="dxa"/>
        <w:tblLook w:val="04A0" w:firstRow="1" w:lastRow="0" w:firstColumn="1" w:lastColumn="0" w:noHBand="0" w:noVBand="1"/>
      </w:tblPr>
      <w:tblGrid>
        <w:gridCol w:w="626"/>
        <w:gridCol w:w="7604"/>
        <w:gridCol w:w="3315"/>
        <w:gridCol w:w="3022"/>
      </w:tblGrid>
      <w:tr w:rsidR="00FA44AF" w:rsidRPr="00FA44AF" w14:paraId="07EFD117" w14:textId="77777777" w:rsidTr="003B2953">
        <w:tc>
          <w:tcPr>
            <w:tcW w:w="14567" w:type="dxa"/>
            <w:gridSpan w:val="4"/>
          </w:tcPr>
          <w:p w14:paraId="1F1F1EDD" w14:textId="77777777" w:rsidR="00FA44AF" w:rsidRPr="00FA44AF" w:rsidRDefault="00FA44AF" w:rsidP="00FA44AF">
            <w:pPr>
              <w:spacing w:line="360" w:lineRule="auto"/>
            </w:pPr>
            <w:r w:rsidRPr="00FA44AF">
              <w:lastRenderedPageBreak/>
              <w:t>2. Łączna ilość zużytych paliw do wytwarzania energii elektrycznej w małej instalacji oraz rodzaj tych paliw</w:t>
            </w:r>
          </w:p>
        </w:tc>
      </w:tr>
      <w:tr w:rsidR="00FA44AF" w:rsidRPr="00FA44AF" w14:paraId="7035249D" w14:textId="77777777" w:rsidTr="003B2953">
        <w:tc>
          <w:tcPr>
            <w:tcW w:w="626" w:type="dxa"/>
            <w:vMerge w:val="restart"/>
            <w:vAlign w:val="center"/>
          </w:tcPr>
          <w:p w14:paraId="163519CD" w14:textId="77777777" w:rsidR="00FA44AF" w:rsidRPr="00FA44AF" w:rsidRDefault="00FA44AF" w:rsidP="00FA44AF">
            <w:pPr>
              <w:spacing w:line="360" w:lineRule="auto"/>
            </w:pPr>
            <w:r w:rsidRPr="00FA44AF">
              <w:t>Lp.</w:t>
            </w:r>
          </w:p>
        </w:tc>
        <w:tc>
          <w:tcPr>
            <w:tcW w:w="7604" w:type="dxa"/>
            <w:vMerge w:val="restart"/>
            <w:vAlign w:val="center"/>
          </w:tcPr>
          <w:p w14:paraId="0E2B9B07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  <w:r w:rsidRPr="00FA44AF">
              <w:t>Rodzaj paliwa</w:t>
            </w:r>
            <w:r w:rsidRPr="00FA44AF">
              <w:rPr>
                <w:vertAlign w:val="superscript"/>
              </w:rPr>
              <w:footnoteReference w:id="11"/>
            </w:r>
            <w:r w:rsidRPr="00FA44AF">
              <w:rPr>
                <w:vertAlign w:val="superscript"/>
              </w:rPr>
              <w:t>)</w:t>
            </w:r>
          </w:p>
        </w:tc>
        <w:tc>
          <w:tcPr>
            <w:tcW w:w="6337" w:type="dxa"/>
            <w:gridSpan w:val="2"/>
          </w:tcPr>
          <w:p w14:paraId="39E70EF2" w14:textId="77777777" w:rsidR="00FA44AF" w:rsidRPr="00FA44AF" w:rsidRDefault="00FA44AF" w:rsidP="00FA44AF">
            <w:pPr>
              <w:spacing w:line="360" w:lineRule="auto"/>
              <w:rPr>
                <w:vertAlign w:val="superscript"/>
              </w:rPr>
            </w:pPr>
            <w:r w:rsidRPr="00FA44AF">
              <w:t>Zużycie surowca</w:t>
            </w:r>
            <w:r w:rsidRPr="00FA44AF">
              <w:rPr>
                <w:vertAlign w:val="superscript"/>
              </w:rPr>
              <w:footnoteReference w:id="12"/>
            </w:r>
            <w:r w:rsidRPr="00FA44AF">
              <w:rPr>
                <w:vertAlign w:val="superscript"/>
              </w:rPr>
              <w:t>)</w:t>
            </w:r>
          </w:p>
        </w:tc>
      </w:tr>
      <w:tr w:rsidR="00FA44AF" w:rsidRPr="00FA44AF" w14:paraId="5E1BCF94" w14:textId="77777777" w:rsidTr="003B2953">
        <w:tc>
          <w:tcPr>
            <w:tcW w:w="626" w:type="dxa"/>
            <w:vMerge/>
          </w:tcPr>
          <w:p w14:paraId="41CA9EE9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7604" w:type="dxa"/>
            <w:vMerge/>
          </w:tcPr>
          <w:p w14:paraId="153F1E7F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315" w:type="dxa"/>
          </w:tcPr>
          <w:p w14:paraId="3181BD69" w14:textId="77777777" w:rsidR="00FA44AF" w:rsidRPr="00FA44AF" w:rsidRDefault="00FA44AF" w:rsidP="00FA44AF">
            <w:pPr>
              <w:spacing w:line="360" w:lineRule="auto"/>
            </w:pPr>
            <w:r w:rsidRPr="00FA44AF">
              <w:t>(tony)</w:t>
            </w:r>
          </w:p>
        </w:tc>
        <w:tc>
          <w:tcPr>
            <w:tcW w:w="3022" w:type="dxa"/>
          </w:tcPr>
          <w:p w14:paraId="594C45BA" w14:textId="77777777" w:rsidR="00FA44AF" w:rsidRPr="00FA44AF" w:rsidRDefault="00FA44AF" w:rsidP="00FA44AF">
            <w:pPr>
              <w:spacing w:line="360" w:lineRule="auto"/>
            </w:pPr>
            <w:r w:rsidRPr="00FA44AF">
              <w:t>(m</w:t>
            </w:r>
            <w:r w:rsidRPr="00FA44AF">
              <w:rPr>
                <w:vertAlign w:val="superscript"/>
              </w:rPr>
              <w:t>3</w:t>
            </w:r>
            <w:r w:rsidRPr="00FA44AF">
              <w:t>)</w:t>
            </w:r>
          </w:p>
        </w:tc>
      </w:tr>
      <w:tr w:rsidR="00FA44AF" w:rsidRPr="00FA44AF" w14:paraId="0236508B" w14:textId="77777777" w:rsidTr="003B2953">
        <w:tc>
          <w:tcPr>
            <w:tcW w:w="626" w:type="dxa"/>
          </w:tcPr>
          <w:p w14:paraId="6BF746E4" w14:textId="2B3B3C85" w:rsidR="00FA44AF" w:rsidRPr="00FA44AF" w:rsidRDefault="00FA44AF" w:rsidP="00FA44AF">
            <w:pPr>
              <w:spacing w:line="360" w:lineRule="auto"/>
            </w:pPr>
            <w:r w:rsidRPr="00FA44AF">
              <w:t>1</w:t>
            </w:r>
            <w:r w:rsidR="00B016CD">
              <w:t>.</w:t>
            </w:r>
          </w:p>
        </w:tc>
        <w:tc>
          <w:tcPr>
            <w:tcW w:w="7604" w:type="dxa"/>
          </w:tcPr>
          <w:p w14:paraId="086788C6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315" w:type="dxa"/>
          </w:tcPr>
          <w:p w14:paraId="06F6D5CC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022" w:type="dxa"/>
          </w:tcPr>
          <w:p w14:paraId="4674999F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79ED2E79" w14:textId="77777777" w:rsidTr="003B2953">
        <w:tc>
          <w:tcPr>
            <w:tcW w:w="626" w:type="dxa"/>
          </w:tcPr>
          <w:p w14:paraId="78BC878F" w14:textId="19628A12" w:rsidR="00FA44AF" w:rsidRPr="00FA44AF" w:rsidRDefault="00FA44AF" w:rsidP="00FA44AF">
            <w:pPr>
              <w:spacing w:line="360" w:lineRule="auto"/>
            </w:pPr>
            <w:r w:rsidRPr="00FA44AF">
              <w:t>2</w:t>
            </w:r>
            <w:r w:rsidR="00B016CD">
              <w:t>.</w:t>
            </w:r>
          </w:p>
        </w:tc>
        <w:tc>
          <w:tcPr>
            <w:tcW w:w="7604" w:type="dxa"/>
          </w:tcPr>
          <w:p w14:paraId="73A97973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315" w:type="dxa"/>
          </w:tcPr>
          <w:p w14:paraId="47A53553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022" w:type="dxa"/>
          </w:tcPr>
          <w:p w14:paraId="27FB976E" w14:textId="77777777" w:rsidR="00FA44AF" w:rsidRPr="00FA44AF" w:rsidRDefault="00FA44AF" w:rsidP="00FA44AF">
            <w:pPr>
              <w:spacing w:line="360" w:lineRule="auto"/>
            </w:pPr>
          </w:p>
        </w:tc>
      </w:tr>
      <w:tr w:rsidR="00FA44AF" w:rsidRPr="00FA44AF" w14:paraId="6508E4F7" w14:textId="77777777" w:rsidTr="003B2953">
        <w:tc>
          <w:tcPr>
            <w:tcW w:w="626" w:type="dxa"/>
          </w:tcPr>
          <w:p w14:paraId="1B1CDE28" w14:textId="71D4CE68" w:rsidR="00FA44AF" w:rsidRPr="00FA44AF" w:rsidRDefault="00FA44AF" w:rsidP="00FA44AF">
            <w:pPr>
              <w:spacing w:line="360" w:lineRule="auto"/>
            </w:pPr>
            <w:r w:rsidRPr="00FA44AF">
              <w:t>3</w:t>
            </w:r>
            <w:r w:rsidR="00B016CD">
              <w:t>.</w:t>
            </w:r>
          </w:p>
        </w:tc>
        <w:tc>
          <w:tcPr>
            <w:tcW w:w="7604" w:type="dxa"/>
          </w:tcPr>
          <w:p w14:paraId="3D83644C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315" w:type="dxa"/>
          </w:tcPr>
          <w:p w14:paraId="74AB8130" w14:textId="77777777" w:rsidR="00FA44AF" w:rsidRPr="00FA44AF" w:rsidRDefault="00FA44AF" w:rsidP="00FA44AF">
            <w:pPr>
              <w:spacing w:line="360" w:lineRule="auto"/>
            </w:pPr>
          </w:p>
        </w:tc>
        <w:tc>
          <w:tcPr>
            <w:tcW w:w="3022" w:type="dxa"/>
          </w:tcPr>
          <w:p w14:paraId="7287F683" w14:textId="77777777" w:rsidR="00FA44AF" w:rsidRPr="00FA44AF" w:rsidRDefault="00FA44AF" w:rsidP="00FA44AF">
            <w:pPr>
              <w:spacing w:line="360" w:lineRule="auto"/>
            </w:pPr>
          </w:p>
        </w:tc>
      </w:tr>
    </w:tbl>
    <w:p w14:paraId="2144CECB" w14:textId="77777777" w:rsidR="00FA44AF" w:rsidRPr="00FA44AF" w:rsidRDefault="00FA44AF" w:rsidP="00FA44AF"/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7324"/>
        <w:gridCol w:w="7272"/>
      </w:tblGrid>
      <w:tr w:rsidR="00B016CD" w:rsidRPr="00FA44AF" w14:paraId="60D6F287" w14:textId="77777777" w:rsidTr="00B016CD">
        <w:tc>
          <w:tcPr>
            <w:tcW w:w="7324" w:type="dxa"/>
          </w:tcPr>
          <w:p w14:paraId="67BE0D46" w14:textId="77777777" w:rsidR="00FA44AF" w:rsidRPr="00FA44AF" w:rsidRDefault="00FA44AF" w:rsidP="00FA44AF">
            <w:pPr>
              <w:spacing w:line="360" w:lineRule="auto"/>
            </w:pPr>
            <w:r w:rsidRPr="00FA44AF">
              <w:t>Miejsce i data sporządzenia sprawozdania</w:t>
            </w:r>
          </w:p>
        </w:tc>
        <w:tc>
          <w:tcPr>
            <w:tcW w:w="7272" w:type="dxa"/>
          </w:tcPr>
          <w:p w14:paraId="011013DF" w14:textId="77777777" w:rsidR="00FA44AF" w:rsidRPr="00FA44AF" w:rsidRDefault="00FA44AF" w:rsidP="00B016CD">
            <w:pPr>
              <w:rPr>
                <w:vertAlign w:val="superscript"/>
              </w:rPr>
            </w:pPr>
            <w:r w:rsidRPr="00FA44AF">
              <w:t>Podpis wytwórcy energii w małej instalacji albo osoby uprawnionej do reprezentacji tego wytwórcy ze wskazaniem imienia i nazwiska oraz zajmowanego stanowiska</w:t>
            </w:r>
            <w:r w:rsidRPr="00FA44AF">
              <w:rPr>
                <w:vertAlign w:val="superscript"/>
              </w:rPr>
              <w:footnoteReference w:id="13"/>
            </w:r>
            <w:r w:rsidRPr="00FA44AF">
              <w:rPr>
                <w:vertAlign w:val="superscript"/>
              </w:rPr>
              <w:t>)</w:t>
            </w:r>
          </w:p>
        </w:tc>
      </w:tr>
      <w:tr w:rsidR="00EE36CD" w:rsidRPr="00FA44AF" w14:paraId="5DC09D40" w14:textId="77777777" w:rsidTr="00B016CD">
        <w:tc>
          <w:tcPr>
            <w:tcW w:w="7324" w:type="dxa"/>
          </w:tcPr>
          <w:p w14:paraId="258F568C" w14:textId="77777777" w:rsidR="00EE36CD" w:rsidRDefault="00EE36CD" w:rsidP="00FA44AF"/>
          <w:p w14:paraId="6D08F9DF" w14:textId="77777777" w:rsidR="00EE36CD" w:rsidRPr="00FA44AF" w:rsidRDefault="00EE36CD" w:rsidP="00FA44AF"/>
        </w:tc>
        <w:tc>
          <w:tcPr>
            <w:tcW w:w="7272" w:type="dxa"/>
          </w:tcPr>
          <w:p w14:paraId="0C66C5D8" w14:textId="77777777" w:rsidR="00EE36CD" w:rsidRPr="00FA44AF" w:rsidRDefault="00EE36CD" w:rsidP="00B016CD"/>
        </w:tc>
      </w:tr>
      <w:bookmarkEnd w:id="0"/>
    </w:tbl>
    <w:p w14:paraId="0E932C49" w14:textId="77777777" w:rsidR="003A52A3" w:rsidRDefault="003A52A3" w:rsidP="0039460F">
      <w:pPr>
        <w:pStyle w:val="NAZORGWYDnazwaorganuwydajcegoprojektowanyakt"/>
        <w:ind w:left="0"/>
        <w:jc w:val="left"/>
      </w:pPr>
    </w:p>
    <w:p w14:paraId="7123510A" w14:textId="77777777" w:rsidR="00605A8A" w:rsidRPr="00605A8A" w:rsidRDefault="0039460F" w:rsidP="00605A8A">
      <w:pPr>
        <w:pStyle w:val="TEKSTZacznikido"/>
        <w:rPr>
          <w:rFonts w:eastAsia="Calibri"/>
          <w:lang w:eastAsia="en-US"/>
        </w:rPr>
      </w:pPr>
      <w:bookmarkStart w:id="1" w:name="_Hlk113019522"/>
      <w:bookmarkStart w:id="2" w:name="_Hlk113019539"/>
      <w:r w:rsidRPr="00A56825">
        <w:rPr>
          <w:rFonts w:eastAsia="Calibri"/>
          <w:lang w:eastAsia="en-US"/>
        </w:rPr>
        <w:t>Załącznik nr 2 do rozporządzenia</w:t>
      </w:r>
      <w:r w:rsidR="00605A8A">
        <w:rPr>
          <w:rFonts w:eastAsia="Calibri"/>
          <w:lang w:eastAsia="en-US"/>
        </w:rPr>
        <w:t xml:space="preserve"> </w:t>
      </w:r>
      <w:r w:rsidR="00605A8A" w:rsidRPr="00605A8A">
        <w:rPr>
          <w:rFonts w:eastAsia="Calibri"/>
          <w:lang w:eastAsia="en-US"/>
        </w:rPr>
        <w:t>Ministra Klimatu i Środowiska z dnia….</w:t>
      </w:r>
    </w:p>
    <w:p w14:paraId="2062779C" w14:textId="72E8D5C1" w:rsidR="0039460F" w:rsidRPr="00A56825" w:rsidRDefault="0039460F" w:rsidP="004C59C9">
      <w:pPr>
        <w:pStyle w:val="TEKSTZacznikido"/>
        <w:rPr>
          <w:rFonts w:eastAsia="Calibri"/>
          <w:lang w:eastAsia="en-US"/>
        </w:rPr>
      </w:pPr>
    </w:p>
    <w:p w14:paraId="3CA61B94" w14:textId="77777777" w:rsidR="0039460F" w:rsidRPr="00A56825" w:rsidRDefault="0039460F" w:rsidP="0039460F">
      <w:pPr>
        <w:jc w:val="center"/>
        <w:rPr>
          <w:rFonts w:eastAsia="Calibri" w:cs="Times New Roman"/>
          <w:b/>
          <w:bCs/>
          <w:szCs w:val="24"/>
        </w:rPr>
      </w:pPr>
    </w:p>
    <w:p w14:paraId="4B7CC91E" w14:textId="0107492B" w:rsidR="0039460F" w:rsidRPr="00A56825" w:rsidRDefault="0039460F" w:rsidP="0039460F">
      <w:pPr>
        <w:jc w:val="center"/>
        <w:rPr>
          <w:rFonts w:eastAsia="Calibri" w:cs="Times New Roman"/>
          <w:i/>
          <w:iCs/>
          <w:color w:val="000000"/>
          <w:sz w:val="22"/>
          <w:szCs w:val="24"/>
        </w:rPr>
      </w:pPr>
      <w:r w:rsidRPr="00A56825">
        <w:rPr>
          <w:rFonts w:eastAsia="Calibri" w:cs="Times New Roman"/>
          <w:i/>
          <w:iCs/>
          <w:color w:val="000000"/>
          <w:sz w:val="22"/>
          <w:szCs w:val="24"/>
        </w:rPr>
        <w:t>WZÓR</w:t>
      </w:r>
    </w:p>
    <w:p w14:paraId="0D3C6143" w14:textId="4E2B9FB0" w:rsidR="0039460F" w:rsidRPr="00A56825" w:rsidRDefault="0039460F" w:rsidP="0039460F">
      <w:pPr>
        <w:jc w:val="center"/>
        <w:rPr>
          <w:rFonts w:eastAsia="Calibri" w:cs="Times New Roman"/>
          <w:b/>
          <w:bCs/>
          <w:szCs w:val="24"/>
        </w:rPr>
      </w:pPr>
      <w:r w:rsidRPr="00A56825">
        <w:rPr>
          <w:rFonts w:eastAsia="Calibri" w:cs="Times New Roman"/>
          <w:b/>
          <w:bCs/>
          <w:szCs w:val="24"/>
        </w:rPr>
        <w:t>SPRAWOZDANIE WYTWÓRCY BIOGAZU LUB BIOMETANU</w:t>
      </w:r>
      <w:bookmarkEnd w:id="1"/>
    </w:p>
    <w:tbl>
      <w:tblPr>
        <w:tblStyle w:val="Tabela-Siatka2"/>
        <w:tblW w:w="14596" w:type="dxa"/>
        <w:tblLook w:val="04A0" w:firstRow="1" w:lastRow="0" w:firstColumn="1" w:lastColumn="0" w:noHBand="0" w:noVBand="1"/>
      </w:tblPr>
      <w:tblGrid>
        <w:gridCol w:w="7000"/>
        <w:gridCol w:w="749"/>
        <w:gridCol w:w="6847"/>
      </w:tblGrid>
      <w:tr w:rsidR="0039460F" w:rsidRPr="00A56825" w14:paraId="2B5F2022" w14:textId="77777777" w:rsidTr="004C59C9">
        <w:tc>
          <w:tcPr>
            <w:tcW w:w="14596" w:type="dxa"/>
            <w:gridSpan w:val="3"/>
          </w:tcPr>
          <w:bookmarkEnd w:id="2"/>
          <w:p w14:paraId="606C0741" w14:textId="566659C4" w:rsidR="0039460F" w:rsidRPr="000300DA" w:rsidRDefault="0039460F" w:rsidP="00E93365">
            <w:pPr>
              <w:spacing w:before="40" w:after="40"/>
              <w:rPr>
                <w:vertAlign w:val="superscript"/>
              </w:rPr>
            </w:pPr>
            <w:r w:rsidRPr="00A56825">
              <w:t xml:space="preserve">Sprawozdanie wytwórcy wykonującego działalność w zakresie biogazu lub biometanu za </w:t>
            </w:r>
            <w:r w:rsidR="00644D05">
              <w:t xml:space="preserve">… </w:t>
            </w:r>
            <w:r w:rsidRPr="00A56825">
              <w:t>półrocze 20.. r.</w:t>
            </w:r>
            <w:r w:rsidR="00FC343C">
              <w:rPr>
                <w:rStyle w:val="Odwoanieprzypisudolnego"/>
              </w:rPr>
              <w:footnoteReference w:customMarkFollows="1" w:id="14"/>
              <w:t>1)</w:t>
            </w:r>
          </w:p>
        </w:tc>
      </w:tr>
      <w:tr w:rsidR="0039460F" w:rsidRPr="00A56825" w14:paraId="7151D1BA" w14:textId="77777777" w:rsidTr="004C59C9">
        <w:tc>
          <w:tcPr>
            <w:tcW w:w="7000" w:type="dxa"/>
          </w:tcPr>
          <w:p w14:paraId="7B6071D1" w14:textId="77777777" w:rsidR="0039460F" w:rsidRPr="00A56825" w:rsidRDefault="0039460F" w:rsidP="00E93365">
            <w:pPr>
              <w:spacing w:before="40" w:after="40"/>
            </w:pPr>
            <w:r w:rsidRPr="00A56825">
              <w:t>Numer wytwórcy w rejestrze wytwórców wykonujących działalność gospodarczą w zakresie wytwarzania biogazu lub biometanu</w:t>
            </w:r>
          </w:p>
        </w:tc>
        <w:tc>
          <w:tcPr>
            <w:tcW w:w="7596" w:type="dxa"/>
            <w:gridSpan w:val="2"/>
          </w:tcPr>
          <w:p w14:paraId="3DFB6B58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  <w:r w:rsidRPr="00A56825">
              <w:rPr>
                <w:szCs w:val="24"/>
              </w:rPr>
              <w:t xml:space="preserve"> </w:t>
            </w:r>
          </w:p>
        </w:tc>
      </w:tr>
      <w:tr w:rsidR="0039460F" w:rsidRPr="00A56825" w14:paraId="654B3EB1" w14:textId="77777777" w:rsidTr="004C59C9">
        <w:trPr>
          <w:trHeight w:val="430"/>
        </w:trPr>
        <w:tc>
          <w:tcPr>
            <w:tcW w:w="7000" w:type="dxa"/>
            <w:vMerge w:val="restart"/>
          </w:tcPr>
          <w:p w14:paraId="6AE7C6B3" w14:textId="2F8EA426" w:rsidR="0039460F" w:rsidRPr="00A56825" w:rsidRDefault="0039460F" w:rsidP="00E93365">
            <w:pPr>
              <w:spacing w:before="40" w:after="40"/>
              <w:rPr>
                <w:vertAlign w:val="superscript"/>
              </w:rPr>
            </w:pPr>
            <w:r w:rsidRPr="00A56825">
              <w:t>Rodzaj wykonywanej działalności</w:t>
            </w:r>
            <w:r w:rsidR="005309CD">
              <w:rPr>
                <w:rStyle w:val="Odwoanieprzypisudolnego"/>
              </w:rPr>
              <w:footnoteReference w:customMarkFollows="1" w:id="15"/>
              <w:t>2)</w:t>
            </w:r>
          </w:p>
        </w:tc>
        <w:tc>
          <w:tcPr>
            <w:tcW w:w="749" w:type="dxa"/>
          </w:tcPr>
          <w:p w14:paraId="58BEC43A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6847" w:type="dxa"/>
          </w:tcPr>
          <w:p w14:paraId="297AC102" w14:textId="77777777" w:rsidR="0039460F" w:rsidRPr="00A56825" w:rsidRDefault="0039460F" w:rsidP="004C59C9">
            <w:pPr>
              <w:spacing w:before="40" w:after="40"/>
              <w:jc w:val="both"/>
              <w:rPr>
                <w:szCs w:val="24"/>
              </w:rPr>
            </w:pPr>
            <w:r w:rsidRPr="00A56825">
              <w:rPr>
                <w:szCs w:val="24"/>
              </w:rPr>
              <w:t>wytwarzanie biogazu na potrzeby wytwarzania biometanu</w:t>
            </w:r>
          </w:p>
        </w:tc>
      </w:tr>
      <w:tr w:rsidR="0039460F" w:rsidRPr="00A56825" w14:paraId="3EBF2018" w14:textId="77777777" w:rsidTr="004C59C9">
        <w:trPr>
          <w:trHeight w:val="374"/>
        </w:trPr>
        <w:tc>
          <w:tcPr>
            <w:tcW w:w="7000" w:type="dxa"/>
            <w:vMerge/>
          </w:tcPr>
          <w:p w14:paraId="12B10BC2" w14:textId="77777777" w:rsidR="0039460F" w:rsidRPr="00A56825" w:rsidRDefault="0039460F" w:rsidP="00E93365">
            <w:pPr>
              <w:spacing w:before="40" w:after="40"/>
            </w:pPr>
          </w:p>
        </w:tc>
        <w:tc>
          <w:tcPr>
            <w:tcW w:w="749" w:type="dxa"/>
          </w:tcPr>
          <w:p w14:paraId="2D1CC3D4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6847" w:type="dxa"/>
          </w:tcPr>
          <w:p w14:paraId="43917841" w14:textId="77777777" w:rsidR="0039460F" w:rsidRPr="00A56825" w:rsidRDefault="0039460F" w:rsidP="004C59C9">
            <w:pPr>
              <w:spacing w:before="40" w:after="40"/>
              <w:jc w:val="both"/>
              <w:rPr>
                <w:szCs w:val="24"/>
              </w:rPr>
            </w:pPr>
            <w:r w:rsidRPr="00A56825">
              <w:rPr>
                <w:szCs w:val="24"/>
              </w:rPr>
              <w:t>wytwarzanie biometanu z biogazu</w:t>
            </w:r>
          </w:p>
        </w:tc>
      </w:tr>
      <w:tr w:rsidR="0039460F" w:rsidRPr="00A56825" w14:paraId="557B8F4C" w14:textId="77777777" w:rsidTr="004C59C9">
        <w:tc>
          <w:tcPr>
            <w:tcW w:w="7000" w:type="dxa"/>
          </w:tcPr>
          <w:p w14:paraId="453F0153" w14:textId="77777777" w:rsidR="0039460F" w:rsidRPr="00A56825" w:rsidRDefault="0039460F" w:rsidP="00E93365">
            <w:pPr>
              <w:spacing w:before="40" w:after="40"/>
            </w:pPr>
            <w:r w:rsidRPr="00A56825">
              <w:t>Siedziba wytwórcy</w:t>
            </w:r>
          </w:p>
        </w:tc>
        <w:tc>
          <w:tcPr>
            <w:tcW w:w="7596" w:type="dxa"/>
            <w:gridSpan w:val="2"/>
          </w:tcPr>
          <w:p w14:paraId="1D22A75E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  <w:tr w:rsidR="0039460F" w:rsidRPr="00A56825" w14:paraId="2AB30AEA" w14:textId="77777777" w:rsidTr="004C59C9">
        <w:tc>
          <w:tcPr>
            <w:tcW w:w="7000" w:type="dxa"/>
          </w:tcPr>
          <w:p w14:paraId="003541C3" w14:textId="77777777" w:rsidR="0039460F" w:rsidRPr="00A56825" w:rsidRDefault="0039460F" w:rsidP="00E93365">
            <w:pPr>
              <w:spacing w:before="40" w:after="40"/>
            </w:pPr>
            <w:r w:rsidRPr="00A56825">
              <w:t>NIP wytwórcy</w:t>
            </w:r>
          </w:p>
        </w:tc>
        <w:tc>
          <w:tcPr>
            <w:tcW w:w="7596" w:type="dxa"/>
            <w:gridSpan w:val="2"/>
          </w:tcPr>
          <w:p w14:paraId="16287F94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</w:tbl>
    <w:p w14:paraId="31B6730E" w14:textId="77777777" w:rsidR="0039460F" w:rsidRPr="00A56825" w:rsidRDefault="0039460F" w:rsidP="0039460F"/>
    <w:tbl>
      <w:tblPr>
        <w:tblStyle w:val="Tabela-Siatka2"/>
        <w:tblW w:w="14596" w:type="dxa"/>
        <w:tblLook w:val="04A0" w:firstRow="1" w:lastRow="0" w:firstColumn="1" w:lastColumn="0" w:noHBand="0" w:noVBand="1"/>
      </w:tblPr>
      <w:tblGrid>
        <w:gridCol w:w="457"/>
        <w:gridCol w:w="6622"/>
        <w:gridCol w:w="1072"/>
        <w:gridCol w:w="2544"/>
        <w:gridCol w:w="803"/>
        <w:gridCol w:w="3098"/>
      </w:tblGrid>
      <w:tr w:rsidR="0039460F" w:rsidRPr="00A56825" w14:paraId="2CDD2B5C" w14:textId="77777777" w:rsidTr="004C59C9">
        <w:tc>
          <w:tcPr>
            <w:tcW w:w="14596" w:type="dxa"/>
            <w:gridSpan w:val="6"/>
          </w:tcPr>
          <w:p w14:paraId="3F68A70B" w14:textId="5CB3045B" w:rsidR="0039460F" w:rsidRPr="00A56825" w:rsidRDefault="0039460F" w:rsidP="00E93365">
            <w:pPr>
              <w:spacing w:before="40" w:after="40"/>
              <w:jc w:val="center"/>
              <w:rPr>
                <w:szCs w:val="24"/>
                <w:vertAlign w:val="superscript"/>
              </w:rPr>
            </w:pPr>
            <w:r w:rsidRPr="00A56825">
              <w:rPr>
                <w:szCs w:val="24"/>
              </w:rPr>
              <w:t xml:space="preserve">Informacje o działalności polegającej na wytwarzaniu biogazu </w:t>
            </w:r>
            <w:r w:rsidR="00644D05">
              <w:rPr>
                <w:szCs w:val="24"/>
              </w:rPr>
              <w:t>na potrzeby</w:t>
            </w:r>
            <w:r w:rsidRPr="00A56825">
              <w:rPr>
                <w:szCs w:val="24"/>
              </w:rPr>
              <w:t xml:space="preserve"> wytwarzania biometanu</w:t>
            </w:r>
            <w:r w:rsidR="005309CD">
              <w:rPr>
                <w:rStyle w:val="Odwoanieprzypisudolnego"/>
                <w:szCs w:val="24"/>
              </w:rPr>
              <w:footnoteReference w:customMarkFollows="1" w:id="16"/>
              <w:t>3)</w:t>
            </w:r>
          </w:p>
        </w:tc>
      </w:tr>
      <w:tr w:rsidR="0039460F" w:rsidRPr="00A56825" w14:paraId="6D6E7332" w14:textId="77777777" w:rsidTr="004C59C9">
        <w:tc>
          <w:tcPr>
            <w:tcW w:w="7079" w:type="dxa"/>
            <w:gridSpan w:val="2"/>
          </w:tcPr>
          <w:p w14:paraId="3BD54482" w14:textId="5ABB0A12" w:rsidR="0039460F" w:rsidRPr="00442FC5" w:rsidRDefault="0039460F" w:rsidP="00E93365">
            <w:pPr>
              <w:spacing w:before="40" w:after="40"/>
              <w:rPr>
                <w:szCs w:val="24"/>
                <w:vertAlign w:val="superscript"/>
              </w:rPr>
            </w:pPr>
            <w:r w:rsidRPr="00A56825">
              <w:t>Lokalizacja instalacji służącej do wytwarzania biogazu na potrzeby wytwarzania biometanu</w:t>
            </w:r>
            <w:r w:rsidR="005309CD">
              <w:rPr>
                <w:rStyle w:val="Odwoanieprzypisudolnego"/>
              </w:rPr>
              <w:footnoteReference w:customMarkFollows="1" w:id="17"/>
              <w:t>4)</w:t>
            </w:r>
          </w:p>
        </w:tc>
        <w:tc>
          <w:tcPr>
            <w:tcW w:w="7517" w:type="dxa"/>
            <w:gridSpan w:val="4"/>
          </w:tcPr>
          <w:p w14:paraId="7FB21221" w14:textId="77777777" w:rsidR="0039460F" w:rsidRPr="00A56825" w:rsidRDefault="0039460F" w:rsidP="00E93365">
            <w:pPr>
              <w:spacing w:before="40" w:after="40"/>
              <w:rPr>
                <w:szCs w:val="24"/>
              </w:rPr>
            </w:pPr>
          </w:p>
        </w:tc>
      </w:tr>
      <w:tr w:rsidR="006A4047" w:rsidRPr="00A56825" w14:paraId="2B8F2543" w14:textId="77777777" w:rsidTr="004C59C9">
        <w:trPr>
          <w:trHeight w:val="184"/>
        </w:trPr>
        <w:tc>
          <w:tcPr>
            <w:tcW w:w="7079" w:type="dxa"/>
            <w:gridSpan w:val="2"/>
            <w:vMerge w:val="restart"/>
          </w:tcPr>
          <w:p w14:paraId="61B655BA" w14:textId="77777777" w:rsidR="001A7B02" w:rsidRPr="00B06E45" w:rsidRDefault="001A7B02" w:rsidP="001A7B02">
            <w:pPr>
              <w:rPr>
                <w:szCs w:val="22"/>
              </w:rPr>
            </w:pPr>
            <w:r w:rsidRPr="00B06E45">
              <w:rPr>
                <w:szCs w:val="22"/>
              </w:rPr>
              <w:t>Ilość biogazu wytworzonego na potrzeby wytwarzania biometanu (m</w:t>
            </w:r>
            <w:r w:rsidRPr="00B06E45">
              <w:rPr>
                <w:szCs w:val="22"/>
                <w:vertAlign w:val="superscript"/>
              </w:rPr>
              <w:t>3</w:t>
            </w:r>
            <w:r w:rsidRPr="00B06E45">
              <w:rPr>
                <w:szCs w:val="22"/>
              </w:rPr>
              <w:t>)</w:t>
            </w:r>
          </w:p>
          <w:p w14:paraId="03031E7D" w14:textId="77777777" w:rsidR="006A4047" w:rsidRPr="00A56825" w:rsidDel="00644D05" w:rsidRDefault="006A4047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7517" w:type="dxa"/>
            <w:gridSpan w:val="4"/>
          </w:tcPr>
          <w:p w14:paraId="29B54E72" w14:textId="15B52AA5" w:rsidR="006A4047" w:rsidRPr="00A56825" w:rsidRDefault="006A4047" w:rsidP="00E93365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w tym:</w:t>
            </w:r>
          </w:p>
        </w:tc>
      </w:tr>
      <w:tr w:rsidR="006A4047" w:rsidRPr="00A56825" w14:paraId="4424B52B" w14:textId="77777777" w:rsidTr="004C59C9">
        <w:trPr>
          <w:trHeight w:val="364"/>
        </w:trPr>
        <w:tc>
          <w:tcPr>
            <w:tcW w:w="7079" w:type="dxa"/>
            <w:gridSpan w:val="2"/>
            <w:vMerge/>
          </w:tcPr>
          <w:p w14:paraId="5542A1FC" w14:textId="1039E6E5" w:rsidR="006A4047" w:rsidRPr="00A56825" w:rsidRDefault="006A4047" w:rsidP="00E93365">
            <w:pPr>
              <w:spacing w:before="40" w:after="40"/>
              <w:jc w:val="center"/>
            </w:pPr>
          </w:p>
        </w:tc>
        <w:tc>
          <w:tcPr>
            <w:tcW w:w="3616" w:type="dxa"/>
            <w:gridSpan w:val="2"/>
          </w:tcPr>
          <w:p w14:paraId="572EE437" w14:textId="2F49B3AB" w:rsidR="006A4047" w:rsidRPr="00A56825" w:rsidRDefault="006A4047" w:rsidP="004C59C9">
            <w:pPr>
              <w:spacing w:before="40" w:after="40"/>
            </w:pPr>
            <w:r>
              <w:t xml:space="preserve"> </w:t>
            </w:r>
            <w:r w:rsidRPr="006A4047">
              <w:t>biometanu wytworzonego z biogazu</w:t>
            </w:r>
            <w:r>
              <w:t xml:space="preserve"> </w:t>
            </w:r>
            <w:r w:rsidRPr="006A4047">
              <w:t>(m</w:t>
            </w:r>
            <w:r w:rsidRPr="006A4047">
              <w:rPr>
                <w:vertAlign w:val="superscript"/>
              </w:rPr>
              <w:t>3</w:t>
            </w:r>
            <w:r w:rsidRPr="006A4047">
              <w:t>)</w:t>
            </w:r>
          </w:p>
        </w:tc>
        <w:tc>
          <w:tcPr>
            <w:tcW w:w="3901" w:type="dxa"/>
            <w:gridSpan w:val="2"/>
          </w:tcPr>
          <w:p w14:paraId="784D2F83" w14:textId="10138055" w:rsidR="006A4047" w:rsidRPr="00A56825" w:rsidRDefault="006A4047" w:rsidP="00E93365">
            <w:pPr>
              <w:spacing w:before="40" w:after="40"/>
              <w:jc w:val="center"/>
            </w:pPr>
          </w:p>
        </w:tc>
      </w:tr>
      <w:tr w:rsidR="006A4047" w:rsidRPr="00A56825" w14:paraId="6FF1EC94" w14:textId="77777777" w:rsidTr="004C59C9">
        <w:trPr>
          <w:trHeight w:val="412"/>
        </w:trPr>
        <w:tc>
          <w:tcPr>
            <w:tcW w:w="7079" w:type="dxa"/>
            <w:gridSpan w:val="2"/>
            <w:vMerge/>
          </w:tcPr>
          <w:p w14:paraId="4F4700C5" w14:textId="77777777" w:rsidR="006A4047" w:rsidRPr="00A56825" w:rsidRDefault="006A4047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616" w:type="dxa"/>
            <w:gridSpan w:val="2"/>
          </w:tcPr>
          <w:p w14:paraId="528EFE37" w14:textId="760E64AE" w:rsidR="006A4047" w:rsidRPr="00A56825" w:rsidRDefault="008F5506" w:rsidP="004C59C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biogazu </w:t>
            </w:r>
            <w:r w:rsidR="006A4047" w:rsidRPr="006A4047">
              <w:rPr>
                <w:szCs w:val="24"/>
              </w:rPr>
              <w:t>sprzedanego na potrzeby wytwarzania biometanu (m</w:t>
            </w:r>
            <w:r w:rsidR="006A4047" w:rsidRPr="006A4047">
              <w:rPr>
                <w:szCs w:val="24"/>
                <w:vertAlign w:val="superscript"/>
              </w:rPr>
              <w:t>3</w:t>
            </w:r>
            <w:r w:rsidR="006A4047" w:rsidRPr="006A4047">
              <w:rPr>
                <w:szCs w:val="24"/>
              </w:rPr>
              <w:t>)</w:t>
            </w:r>
          </w:p>
        </w:tc>
        <w:tc>
          <w:tcPr>
            <w:tcW w:w="3901" w:type="dxa"/>
            <w:gridSpan w:val="2"/>
          </w:tcPr>
          <w:p w14:paraId="71F570B6" w14:textId="278FCBED" w:rsidR="006A4047" w:rsidRPr="00A56825" w:rsidRDefault="006A4047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  <w:tr w:rsidR="006A4047" w:rsidRPr="00A56825" w14:paraId="250D76DF" w14:textId="77777777" w:rsidTr="004C59C9">
        <w:trPr>
          <w:trHeight w:val="412"/>
        </w:trPr>
        <w:tc>
          <w:tcPr>
            <w:tcW w:w="7079" w:type="dxa"/>
            <w:gridSpan w:val="2"/>
            <w:vMerge/>
          </w:tcPr>
          <w:p w14:paraId="5CAA6DA0" w14:textId="77777777" w:rsidR="006A4047" w:rsidRPr="00A56825" w:rsidRDefault="006A4047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616" w:type="dxa"/>
            <w:gridSpan w:val="2"/>
          </w:tcPr>
          <w:p w14:paraId="113C8BC3" w14:textId="71176CCD" w:rsidR="006A4047" w:rsidRPr="00A56825" w:rsidRDefault="006A4047" w:rsidP="004C59C9">
            <w:pPr>
              <w:spacing w:before="40" w:after="40"/>
              <w:rPr>
                <w:szCs w:val="24"/>
              </w:rPr>
            </w:pPr>
            <w:r w:rsidRPr="006A4047">
              <w:rPr>
                <w:szCs w:val="24"/>
              </w:rPr>
              <w:t>biogazu wykorzystanego w inny sposób</w:t>
            </w:r>
            <w:r>
              <w:rPr>
                <w:szCs w:val="24"/>
              </w:rPr>
              <w:t xml:space="preserve"> </w:t>
            </w:r>
            <w:r w:rsidRPr="006A4047">
              <w:rPr>
                <w:szCs w:val="24"/>
              </w:rPr>
              <w:t>(m</w:t>
            </w:r>
            <w:r w:rsidRPr="006A4047">
              <w:rPr>
                <w:szCs w:val="24"/>
                <w:vertAlign w:val="superscript"/>
              </w:rPr>
              <w:t>3</w:t>
            </w:r>
            <w:r w:rsidRPr="006A4047">
              <w:rPr>
                <w:szCs w:val="24"/>
              </w:rPr>
              <w:t>)</w:t>
            </w:r>
          </w:p>
        </w:tc>
        <w:tc>
          <w:tcPr>
            <w:tcW w:w="3901" w:type="dxa"/>
            <w:gridSpan w:val="2"/>
          </w:tcPr>
          <w:p w14:paraId="5ACA7C40" w14:textId="77777777" w:rsidR="006A4047" w:rsidRPr="00A56825" w:rsidRDefault="006A4047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  <w:tr w:rsidR="001261FD" w:rsidRPr="00A56825" w14:paraId="48F867D7" w14:textId="77777777" w:rsidTr="004C59C9">
        <w:tc>
          <w:tcPr>
            <w:tcW w:w="14596" w:type="dxa"/>
            <w:gridSpan w:val="6"/>
          </w:tcPr>
          <w:p w14:paraId="77EFE385" w14:textId="77777777" w:rsidR="001261FD" w:rsidRPr="00A56825" w:rsidRDefault="001261FD" w:rsidP="00E93365">
            <w:pPr>
              <w:spacing w:before="40" w:after="40"/>
              <w:jc w:val="center"/>
            </w:pPr>
          </w:p>
        </w:tc>
      </w:tr>
      <w:tr w:rsidR="0039460F" w:rsidRPr="00A56825" w14:paraId="3F18976B" w14:textId="77777777" w:rsidTr="004C59C9">
        <w:tc>
          <w:tcPr>
            <w:tcW w:w="14596" w:type="dxa"/>
            <w:gridSpan w:val="6"/>
          </w:tcPr>
          <w:p w14:paraId="2F0DCA59" w14:textId="24AB6FE5" w:rsidR="0039460F" w:rsidRPr="00A56825" w:rsidRDefault="000F1AEC" w:rsidP="00E93365">
            <w:pPr>
              <w:spacing w:before="40" w:after="40"/>
              <w:jc w:val="center"/>
            </w:pPr>
            <w:bookmarkStart w:id="3" w:name="_Hlk145681405"/>
            <w:r>
              <w:t>I</w:t>
            </w:r>
            <w:r w:rsidR="0039460F" w:rsidRPr="00A56825">
              <w:t xml:space="preserve">lość surowców zużytych do </w:t>
            </w:r>
            <w:r w:rsidR="00644D05">
              <w:t>wytworzenia</w:t>
            </w:r>
            <w:r w:rsidR="00644D05" w:rsidRPr="00A56825">
              <w:t xml:space="preserve"> </w:t>
            </w:r>
            <w:r w:rsidR="0039460F" w:rsidRPr="00A56825">
              <w:t>biogazu na potrzeby wytwarzania biometanu oraz rodzaj tych surowców</w:t>
            </w:r>
          </w:p>
        </w:tc>
      </w:tr>
      <w:tr w:rsidR="0039460F" w:rsidRPr="00A56825" w14:paraId="51AE3C73" w14:textId="77777777" w:rsidTr="004C59C9">
        <w:tc>
          <w:tcPr>
            <w:tcW w:w="457" w:type="dxa"/>
            <w:vMerge w:val="restart"/>
          </w:tcPr>
          <w:p w14:paraId="2D75AA9B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7694" w:type="dxa"/>
            <w:gridSpan w:val="2"/>
            <w:vMerge w:val="restart"/>
            <w:vAlign w:val="center"/>
          </w:tcPr>
          <w:p w14:paraId="161EC1C5" w14:textId="77777777" w:rsidR="0039460F" w:rsidRPr="00A56825" w:rsidRDefault="0039460F" w:rsidP="00E93365">
            <w:pPr>
              <w:spacing w:before="40" w:after="40"/>
              <w:jc w:val="center"/>
            </w:pPr>
            <w:r w:rsidRPr="00A56825">
              <w:t>Rodzaj surowca</w:t>
            </w:r>
          </w:p>
        </w:tc>
        <w:tc>
          <w:tcPr>
            <w:tcW w:w="6445" w:type="dxa"/>
            <w:gridSpan w:val="3"/>
          </w:tcPr>
          <w:p w14:paraId="34FC64A7" w14:textId="436FDBE6" w:rsidR="0039460F" w:rsidRPr="00A56825" w:rsidRDefault="0039460F" w:rsidP="00E93365">
            <w:pPr>
              <w:spacing w:before="40" w:after="40"/>
              <w:jc w:val="center"/>
            </w:pPr>
            <w:r w:rsidRPr="00A56825">
              <w:t>Zużycie surowca</w:t>
            </w:r>
            <w:r w:rsidR="005309CD">
              <w:rPr>
                <w:rStyle w:val="Odwoanieprzypisudolnego"/>
              </w:rPr>
              <w:footnoteReference w:customMarkFollows="1" w:id="18"/>
              <w:t>5)</w:t>
            </w:r>
          </w:p>
        </w:tc>
      </w:tr>
      <w:tr w:rsidR="0039460F" w:rsidRPr="00A56825" w14:paraId="16EB7D2F" w14:textId="77777777" w:rsidTr="004C59C9">
        <w:tc>
          <w:tcPr>
            <w:tcW w:w="457" w:type="dxa"/>
            <w:vMerge/>
          </w:tcPr>
          <w:p w14:paraId="2451E331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7694" w:type="dxa"/>
            <w:gridSpan w:val="2"/>
            <w:vMerge/>
          </w:tcPr>
          <w:p w14:paraId="7485995A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347" w:type="dxa"/>
            <w:gridSpan w:val="2"/>
          </w:tcPr>
          <w:p w14:paraId="445907A2" w14:textId="77777777" w:rsidR="0039460F" w:rsidRPr="00A56825" w:rsidRDefault="0039460F" w:rsidP="00E93365">
            <w:pPr>
              <w:spacing w:before="40" w:after="40"/>
              <w:jc w:val="center"/>
            </w:pPr>
            <w:r w:rsidRPr="00A56825">
              <w:t>tony</w:t>
            </w:r>
          </w:p>
        </w:tc>
        <w:tc>
          <w:tcPr>
            <w:tcW w:w="3098" w:type="dxa"/>
          </w:tcPr>
          <w:p w14:paraId="2686A819" w14:textId="77777777" w:rsidR="0039460F" w:rsidRPr="00A56825" w:rsidRDefault="0039460F" w:rsidP="00E93365">
            <w:pPr>
              <w:spacing w:before="40" w:after="40"/>
              <w:jc w:val="center"/>
            </w:pPr>
            <w:r w:rsidRPr="00A56825">
              <w:t>m</w:t>
            </w:r>
            <w:r w:rsidRPr="00A56825">
              <w:rPr>
                <w:vertAlign w:val="superscript"/>
              </w:rPr>
              <w:t>3</w:t>
            </w:r>
          </w:p>
        </w:tc>
      </w:tr>
      <w:tr w:rsidR="0039460F" w:rsidRPr="00A56825" w14:paraId="058D7511" w14:textId="77777777" w:rsidTr="004C59C9">
        <w:tc>
          <w:tcPr>
            <w:tcW w:w="457" w:type="dxa"/>
          </w:tcPr>
          <w:p w14:paraId="632E2D18" w14:textId="7462C1C4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7234">
              <w:rPr>
                <w:szCs w:val="24"/>
              </w:rPr>
              <w:t>.</w:t>
            </w:r>
          </w:p>
        </w:tc>
        <w:tc>
          <w:tcPr>
            <w:tcW w:w="7694" w:type="dxa"/>
            <w:gridSpan w:val="2"/>
          </w:tcPr>
          <w:p w14:paraId="7D84D452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347" w:type="dxa"/>
            <w:gridSpan w:val="2"/>
          </w:tcPr>
          <w:p w14:paraId="6BD24F7D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098" w:type="dxa"/>
          </w:tcPr>
          <w:p w14:paraId="7E40586E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  <w:tr w:rsidR="0039460F" w:rsidRPr="00A56825" w14:paraId="6C975222" w14:textId="77777777" w:rsidTr="004C59C9">
        <w:tc>
          <w:tcPr>
            <w:tcW w:w="457" w:type="dxa"/>
          </w:tcPr>
          <w:p w14:paraId="1ED0BF74" w14:textId="7B734E26" w:rsidR="0039460F" w:rsidRDefault="0039460F" w:rsidP="00E93365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F7234">
              <w:rPr>
                <w:szCs w:val="24"/>
              </w:rPr>
              <w:t>.</w:t>
            </w:r>
          </w:p>
        </w:tc>
        <w:tc>
          <w:tcPr>
            <w:tcW w:w="7694" w:type="dxa"/>
            <w:gridSpan w:val="2"/>
          </w:tcPr>
          <w:p w14:paraId="494D9A69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347" w:type="dxa"/>
            <w:gridSpan w:val="2"/>
          </w:tcPr>
          <w:p w14:paraId="41297CBF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098" w:type="dxa"/>
          </w:tcPr>
          <w:p w14:paraId="6FA3739D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  <w:tr w:rsidR="0039460F" w:rsidRPr="00A56825" w14:paraId="6C0CEE2E" w14:textId="77777777" w:rsidTr="004C59C9">
        <w:tc>
          <w:tcPr>
            <w:tcW w:w="457" w:type="dxa"/>
          </w:tcPr>
          <w:p w14:paraId="0436C530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  <w:r w:rsidRPr="00A56825">
              <w:rPr>
                <w:szCs w:val="24"/>
              </w:rPr>
              <w:t>…</w:t>
            </w:r>
          </w:p>
        </w:tc>
        <w:tc>
          <w:tcPr>
            <w:tcW w:w="7694" w:type="dxa"/>
            <w:gridSpan w:val="2"/>
          </w:tcPr>
          <w:p w14:paraId="44376607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347" w:type="dxa"/>
            <w:gridSpan w:val="2"/>
          </w:tcPr>
          <w:p w14:paraId="1C51FF19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098" w:type="dxa"/>
          </w:tcPr>
          <w:p w14:paraId="10B432C8" w14:textId="77777777" w:rsidR="0039460F" w:rsidRPr="00A56825" w:rsidRDefault="0039460F" w:rsidP="00E93365">
            <w:pPr>
              <w:spacing w:before="40" w:after="40"/>
              <w:jc w:val="center"/>
              <w:rPr>
                <w:szCs w:val="24"/>
              </w:rPr>
            </w:pPr>
          </w:p>
        </w:tc>
      </w:tr>
      <w:bookmarkEnd w:id="3"/>
    </w:tbl>
    <w:p w14:paraId="32716B39" w14:textId="77777777" w:rsidR="0039460F" w:rsidRPr="0004515E" w:rsidRDefault="0039460F" w:rsidP="00644D05"/>
    <w:tbl>
      <w:tblPr>
        <w:tblStyle w:val="Tabela-Siatka2"/>
        <w:tblW w:w="14596" w:type="dxa"/>
        <w:tblLook w:val="04A0" w:firstRow="1" w:lastRow="0" w:firstColumn="1" w:lastColumn="0" w:noHBand="0" w:noVBand="1"/>
      </w:tblPr>
      <w:tblGrid>
        <w:gridCol w:w="562"/>
        <w:gridCol w:w="4324"/>
        <w:gridCol w:w="2808"/>
        <w:gridCol w:w="1586"/>
        <w:gridCol w:w="466"/>
        <w:gridCol w:w="2540"/>
        <w:gridCol w:w="2310"/>
      </w:tblGrid>
      <w:tr w:rsidR="0039460F" w:rsidRPr="00A56825" w14:paraId="4B215FA7" w14:textId="77777777" w:rsidTr="004C59C9">
        <w:tc>
          <w:tcPr>
            <w:tcW w:w="14596" w:type="dxa"/>
            <w:gridSpan w:val="7"/>
          </w:tcPr>
          <w:p w14:paraId="442B45CB" w14:textId="24007CA5" w:rsidR="0039460F" w:rsidRPr="000300DA" w:rsidRDefault="0039460F" w:rsidP="00E93365">
            <w:pPr>
              <w:spacing w:before="40" w:after="40"/>
              <w:jc w:val="center"/>
              <w:rPr>
                <w:szCs w:val="24"/>
                <w:vertAlign w:val="superscript"/>
              </w:rPr>
            </w:pPr>
            <w:r w:rsidRPr="00A56825">
              <w:t>Informacje o działalności polegającej na wytwarzaniu biometanu z biogazu</w:t>
            </w:r>
            <w:r w:rsidR="005309CD" w:rsidRPr="005309CD">
              <w:rPr>
                <w:rStyle w:val="IGindeksgrny"/>
              </w:rPr>
              <w:t>3)</w:t>
            </w:r>
          </w:p>
        </w:tc>
      </w:tr>
      <w:tr w:rsidR="0039460F" w:rsidRPr="00A56825" w14:paraId="4E2D0510" w14:textId="77777777" w:rsidTr="004C59C9">
        <w:tc>
          <w:tcPr>
            <w:tcW w:w="4886" w:type="dxa"/>
            <w:gridSpan w:val="2"/>
          </w:tcPr>
          <w:p w14:paraId="5A5F5A84" w14:textId="2C4DFB9E" w:rsidR="0039460F" w:rsidRPr="000300DA" w:rsidRDefault="0039460F" w:rsidP="00E93365">
            <w:pPr>
              <w:spacing w:before="40" w:after="40"/>
              <w:rPr>
                <w:vertAlign w:val="superscript"/>
              </w:rPr>
            </w:pPr>
            <w:r w:rsidRPr="00A56825">
              <w:t>Lokalizacja instalacji służącej do wytwarzania biometanu z biogazu</w:t>
            </w:r>
            <w:r w:rsidR="005309CD">
              <w:rPr>
                <w:rStyle w:val="Odwoanieprzypisudolnego"/>
              </w:rPr>
              <w:t>4</w:t>
            </w:r>
            <w:r w:rsidR="005309CD" w:rsidRPr="005309CD">
              <w:rPr>
                <w:rStyle w:val="IGindeksgrny"/>
              </w:rPr>
              <w:t>)</w:t>
            </w:r>
          </w:p>
        </w:tc>
        <w:tc>
          <w:tcPr>
            <w:tcW w:w="9710" w:type="dxa"/>
            <w:gridSpan w:val="5"/>
          </w:tcPr>
          <w:p w14:paraId="1720536C" w14:textId="77777777" w:rsidR="0039460F" w:rsidRPr="00A56825" w:rsidRDefault="0039460F" w:rsidP="00E93365">
            <w:pPr>
              <w:spacing w:before="40" w:after="40"/>
              <w:jc w:val="center"/>
            </w:pPr>
          </w:p>
        </w:tc>
      </w:tr>
      <w:tr w:rsidR="00A027AA" w:rsidRPr="00A56825" w14:paraId="452E70FA" w14:textId="77777777" w:rsidTr="004C59C9">
        <w:trPr>
          <w:trHeight w:val="325"/>
        </w:trPr>
        <w:tc>
          <w:tcPr>
            <w:tcW w:w="4886" w:type="dxa"/>
            <w:gridSpan w:val="2"/>
            <w:vMerge w:val="restart"/>
          </w:tcPr>
          <w:p w14:paraId="625740E3" w14:textId="77777777" w:rsidR="001A7B02" w:rsidRPr="00A56825" w:rsidRDefault="001A7B02" w:rsidP="004C59C9">
            <w:pPr>
              <w:spacing w:before="40" w:after="40"/>
            </w:pPr>
            <w:r>
              <w:t>I</w:t>
            </w:r>
            <w:r w:rsidRPr="00A56825">
              <w:t>lość</w:t>
            </w:r>
            <w:r>
              <w:t xml:space="preserve"> biometanu wytworzonego z biogazu </w:t>
            </w:r>
            <w:r w:rsidRPr="000F1AEC">
              <w:t>(m</w:t>
            </w:r>
            <w:r w:rsidRPr="000F1AEC">
              <w:rPr>
                <w:vertAlign w:val="superscript"/>
              </w:rPr>
              <w:t>3</w:t>
            </w:r>
            <w:r w:rsidRPr="000F1AEC">
              <w:t>)</w:t>
            </w:r>
            <w:r w:rsidRPr="00A56825">
              <w:t>:</w:t>
            </w:r>
          </w:p>
          <w:p w14:paraId="4276CE3C" w14:textId="7A85EB6D" w:rsidR="00A027AA" w:rsidRPr="00A56825" w:rsidDel="000F1AEC" w:rsidRDefault="00A027AA" w:rsidP="00E93365">
            <w:pPr>
              <w:spacing w:before="40" w:after="40"/>
              <w:jc w:val="center"/>
            </w:pPr>
          </w:p>
        </w:tc>
        <w:tc>
          <w:tcPr>
            <w:tcW w:w="9710" w:type="dxa"/>
            <w:gridSpan w:val="5"/>
          </w:tcPr>
          <w:p w14:paraId="62D29F19" w14:textId="7DC2BD91" w:rsidR="00A027AA" w:rsidRPr="00A56825" w:rsidRDefault="00A027AA" w:rsidP="00E93365">
            <w:pPr>
              <w:spacing w:before="40" w:after="40"/>
              <w:ind w:left="720"/>
              <w:jc w:val="center"/>
            </w:pPr>
            <w:r>
              <w:t>w tym ilość biometanu</w:t>
            </w:r>
            <w:r w:rsidR="00E53C34">
              <w:t xml:space="preserve"> </w:t>
            </w:r>
            <w:r w:rsidR="005309CD">
              <w:rPr>
                <w:rStyle w:val="Odwoanieprzypisudolnego"/>
              </w:rPr>
              <w:footnoteReference w:customMarkFollows="1" w:id="19"/>
              <w:t>6)</w:t>
            </w:r>
            <w:r>
              <w:t>:</w:t>
            </w:r>
          </w:p>
        </w:tc>
      </w:tr>
      <w:tr w:rsidR="00A027AA" w:rsidRPr="00A56825" w14:paraId="0CF759FA" w14:textId="77777777" w:rsidTr="004C59C9">
        <w:trPr>
          <w:trHeight w:val="397"/>
        </w:trPr>
        <w:tc>
          <w:tcPr>
            <w:tcW w:w="4886" w:type="dxa"/>
            <w:gridSpan w:val="2"/>
            <w:vMerge/>
          </w:tcPr>
          <w:p w14:paraId="2AA45172" w14:textId="77777777" w:rsidR="00A027AA" w:rsidRPr="00A56825" w:rsidRDefault="00A027AA" w:rsidP="00E93365">
            <w:pPr>
              <w:spacing w:before="40" w:after="40"/>
              <w:jc w:val="center"/>
            </w:pPr>
          </w:p>
        </w:tc>
        <w:tc>
          <w:tcPr>
            <w:tcW w:w="4394" w:type="dxa"/>
            <w:gridSpan w:val="2"/>
          </w:tcPr>
          <w:p w14:paraId="7CD5421A" w14:textId="5FF078C9" w:rsidR="00A027AA" w:rsidRPr="00A56825" w:rsidRDefault="00A027AA" w:rsidP="004C59C9">
            <w:pPr>
              <w:spacing w:before="40" w:after="40"/>
            </w:pPr>
            <w:r w:rsidRPr="00A56825">
              <w:t>wprowadzonego do sieci gazowej (m</w:t>
            </w:r>
            <w:r w:rsidRPr="00A56825">
              <w:rPr>
                <w:vertAlign w:val="superscript"/>
              </w:rPr>
              <w:t>3</w:t>
            </w:r>
            <w:r w:rsidRPr="00A56825">
              <w:t>)</w:t>
            </w:r>
          </w:p>
        </w:tc>
        <w:tc>
          <w:tcPr>
            <w:tcW w:w="5316" w:type="dxa"/>
            <w:gridSpan w:val="3"/>
          </w:tcPr>
          <w:p w14:paraId="0067BB86" w14:textId="6B658766" w:rsidR="00A027AA" w:rsidRPr="00A56825" w:rsidRDefault="00A027AA" w:rsidP="00E93365">
            <w:pPr>
              <w:spacing w:before="40" w:after="40"/>
              <w:jc w:val="center"/>
            </w:pPr>
          </w:p>
          <w:p w14:paraId="21F69D25" w14:textId="31083709" w:rsidR="00A027AA" w:rsidRPr="00A56825" w:rsidRDefault="00A027AA" w:rsidP="00E93365">
            <w:pPr>
              <w:spacing w:before="40" w:after="40"/>
              <w:jc w:val="center"/>
            </w:pPr>
          </w:p>
        </w:tc>
      </w:tr>
      <w:tr w:rsidR="00A027AA" w:rsidRPr="00A56825" w14:paraId="7C5483EE" w14:textId="77777777" w:rsidTr="004C59C9">
        <w:trPr>
          <w:trHeight w:val="448"/>
        </w:trPr>
        <w:tc>
          <w:tcPr>
            <w:tcW w:w="4886" w:type="dxa"/>
            <w:gridSpan w:val="2"/>
            <w:vMerge/>
          </w:tcPr>
          <w:p w14:paraId="778014F6" w14:textId="77777777" w:rsidR="00A027AA" w:rsidRPr="00A56825" w:rsidRDefault="00A027AA" w:rsidP="00E93365">
            <w:pPr>
              <w:spacing w:before="40" w:after="40"/>
              <w:jc w:val="center"/>
            </w:pPr>
          </w:p>
        </w:tc>
        <w:tc>
          <w:tcPr>
            <w:tcW w:w="4394" w:type="dxa"/>
            <w:gridSpan w:val="2"/>
          </w:tcPr>
          <w:p w14:paraId="1BB952D9" w14:textId="77777777" w:rsidR="00A027AA" w:rsidRPr="00A027AA" w:rsidRDefault="00A027AA" w:rsidP="004C59C9">
            <w:pPr>
              <w:spacing w:before="40" w:after="40"/>
            </w:pPr>
            <w:r w:rsidRPr="00A027AA">
              <w:t>transportowanego w postaci sprężonej lub skroplonej środkami</w:t>
            </w:r>
          </w:p>
          <w:p w14:paraId="07B10E9E" w14:textId="23342C2A" w:rsidR="00A027AA" w:rsidRPr="00A56825" w:rsidRDefault="00A027AA" w:rsidP="004C59C9">
            <w:pPr>
              <w:spacing w:before="40" w:after="40"/>
            </w:pPr>
            <w:r w:rsidRPr="00A027AA">
              <w:t>transportu innymi niż sieci gazowe</w:t>
            </w:r>
            <w:r>
              <w:t xml:space="preserve"> </w:t>
            </w:r>
            <w:r w:rsidRPr="00A56825">
              <w:t>(m</w:t>
            </w:r>
            <w:r w:rsidRPr="00A56825">
              <w:rPr>
                <w:vertAlign w:val="superscript"/>
              </w:rPr>
              <w:t>3</w:t>
            </w:r>
            <w:r w:rsidRPr="00A56825">
              <w:t>)</w:t>
            </w:r>
          </w:p>
        </w:tc>
        <w:tc>
          <w:tcPr>
            <w:tcW w:w="5316" w:type="dxa"/>
            <w:gridSpan w:val="3"/>
          </w:tcPr>
          <w:p w14:paraId="100DCBEA" w14:textId="77777777" w:rsidR="00A027AA" w:rsidRPr="00A56825" w:rsidRDefault="00A027AA" w:rsidP="00E93365">
            <w:pPr>
              <w:spacing w:before="40" w:after="40"/>
              <w:jc w:val="center"/>
            </w:pPr>
          </w:p>
        </w:tc>
      </w:tr>
      <w:tr w:rsidR="00A027AA" w:rsidRPr="00A56825" w14:paraId="14DC0FFC" w14:textId="77777777" w:rsidTr="004C59C9">
        <w:trPr>
          <w:trHeight w:val="448"/>
        </w:trPr>
        <w:tc>
          <w:tcPr>
            <w:tcW w:w="4886" w:type="dxa"/>
            <w:gridSpan w:val="2"/>
            <w:vMerge/>
          </w:tcPr>
          <w:p w14:paraId="51563CF1" w14:textId="77777777" w:rsidR="00A027AA" w:rsidRPr="00A56825" w:rsidRDefault="00A027AA" w:rsidP="00E93365">
            <w:pPr>
              <w:spacing w:before="40" w:after="40"/>
              <w:jc w:val="center"/>
            </w:pPr>
          </w:p>
        </w:tc>
        <w:tc>
          <w:tcPr>
            <w:tcW w:w="4394" w:type="dxa"/>
            <w:gridSpan w:val="2"/>
          </w:tcPr>
          <w:p w14:paraId="78803D7C" w14:textId="77777777" w:rsidR="00A027AA" w:rsidRPr="00A027AA" w:rsidRDefault="00A027AA" w:rsidP="004C59C9">
            <w:pPr>
              <w:spacing w:before="40" w:after="40"/>
            </w:pPr>
            <w:r w:rsidRPr="00A027AA">
              <w:t>wykorzystanego do tankowania pojazdów silnikowych bez</w:t>
            </w:r>
          </w:p>
          <w:p w14:paraId="746CD093" w14:textId="238EFD35" w:rsidR="00A027AA" w:rsidRPr="00A56825" w:rsidRDefault="00A027AA" w:rsidP="004C59C9">
            <w:pPr>
              <w:spacing w:before="40" w:after="40"/>
            </w:pPr>
            <w:r w:rsidRPr="00A027AA">
              <w:t>konieczności jego transportu</w:t>
            </w:r>
            <w:r>
              <w:t xml:space="preserve"> </w:t>
            </w:r>
            <w:r w:rsidRPr="00A56825">
              <w:t>(m</w:t>
            </w:r>
            <w:r w:rsidRPr="00A56825">
              <w:rPr>
                <w:vertAlign w:val="superscript"/>
              </w:rPr>
              <w:t>3</w:t>
            </w:r>
            <w:r w:rsidRPr="00A56825">
              <w:t>)</w:t>
            </w:r>
          </w:p>
        </w:tc>
        <w:tc>
          <w:tcPr>
            <w:tcW w:w="5316" w:type="dxa"/>
            <w:gridSpan w:val="3"/>
          </w:tcPr>
          <w:p w14:paraId="177F974C" w14:textId="77777777" w:rsidR="00A027AA" w:rsidRPr="00A56825" w:rsidRDefault="00A027AA" w:rsidP="00E93365">
            <w:pPr>
              <w:spacing w:before="40" w:after="40"/>
              <w:jc w:val="center"/>
            </w:pPr>
          </w:p>
        </w:tc>
      </w:tr>
      <w:tr w:rsidR="00412D9E" w:rsidRPr="00A56825" w14:paraId="2B19830B" w14:textId="77777777" w:rsidTr="004C59C9">
        <w:trPr>
          <w:trHeight w:val="448"/>
        </w:trPr>
        <w:tc>
          <w:tcPr>
            <w:tcW w:w="4886" w:type="dxa"/>
            <w:gridSpan w:val="2"/>
            <w:vMerge/>
          </w:tcPr>
          <w:p w14:paraId="595DF410" w14:textId="77777777" w:rsidR="00412D9E" w:rsidRPr="00A56825" w:rsidRDefault="00412D9E" w:rsidP="00E93365">
            <w:pPr>
              <w:spacing w:before="40" w:after="40"/>
              <w:jc w:val="center"/>
            </w:pPr>
          </w:p>
        </w:tc>
        <w:tc>
          <w:tcPr>
            <w:tcW w:w="9710" w:type="dxa"/>
            <w:gridSpan w:val="5"/>
          </w:tcPr>
          <w:p w14:paraId="3775F573" w14:textId="2C28649C" w:rsidR="00412D9E" w:rsidRPr="00A027AA" w:rsidRDefault="00412D9E" w:rsidP="009066D0">
            <w:pPr>
              <w:spacing w:before="40" w:after="40"/>
              <w:jc w:val="center"/>
            </w:pPr>
            <w:r w:rsidRPr="00A027AA">
              <w:t>sprzedanego w celu wykorzystania go do realizacji obowiązku,</w:t>
            </w:r>
          </w:p>
          <w:p w14:paraId="58BB78E3" w14:textId="625800ED" w:rsidR="00412D9E" w:rsidRPr="004C59C9" w:rsidRDefault="00CA77E9" w:rsidP="009066D0">
            <w:pPr>
              <w:spacing w:before="40" w:after="40"/>
              <w:jc w:val="center"/>
              <w:rPr>
                <w:vertAlign w:val="superscript"/>
              </w:rPr>
            </w:pPr>
            <w:r>
              <w:t>o</w:t>
            </w:r>
            <w:r w:rsidR="00412D9E" w:rsidRPr="00A027AA">
              <w:t xml:space="preserve"> którym mowa w art. 23 ust. 1 ustawy </w:t>
            </w:r>
            <w:r w:rsidR="00412D9E">
              <w:t xml:space="preserve">z dnia 25 sierpnia 2006 r. </w:t>
            </w:r>
            <w:r w:rsidR="00412D9E" w:rsidRPr="00A027AA">
              <w:t>o biokomponentach i</w:t>
            </w:r>
            <w:r w:rsidR="00412D9E">
              <w:t xml:space="preserve"> </w:t>
            </w:r>
            <w:r w:rsidR="00412D9E" w:rsidRPr="00A027AA">
              <w:t>biopaliwach ciekłych, wraz ze wskazaniem udziału surowców</w:t>
            </w:r>
            <w:r w:rsidR="00412D9E">
              <w:t xml:space="preserve"> </w:t>
            </w:r>
            <w:r w:rsidR="00412D9E" w:rsidRPr="00A027AA">
              <w:t>wymienionych w załączniku nr 1 w części A do tej ustawy</w:t>
            </w:r>
            <w:r w:rsidR="00412D9E">
              <w:t xml:space="preserve"> </w:t>
            </w:r>
            <w:r w:rsidR="00412D9E" w:rsidRPr="00A027AA">
              <w:t>zużytych do jego wytworzenia</w:t>
            </w:r>
            <w:r w:rsidR="00412D9E">
              <w:t xml:space="preserve"> </w:t>
            </w:r>
            <w:r w:rsidR="00412D9E" w:rsidRPr="00A56825">
              <w:t>(m</w:t>
            </w:r>
            <w:r w:rsidR="00412D9E" w:rsidRPr="00A56825">
              <w:rPr>
                <w:vertAlign w:val="superscript"/>
              </w:rPr>
              <w:t>3</w:t>
            </w:r>
            <w:r w:rsidR="00412D9E" w:rsidRPr="00A56825">
              <w:t>)</w:t>
            </w:r>
          </w:p>
        </w:tc>
      </w:tr>
      <w:tr w:rsidR="00E53C34" w:rsidRPr="00A56825" w14:paraId="7BAF4305" w14:textId="1FE49E41" w:rsidTr="004C59C9">
        <w:tc>
          <w:tcPr>
            <w:tcW w:w="4886" w:type="dxa"/>
            <w:gridSpan w:val="2"/>
            <w:vMerge w:val="restart"/>
            <w:tcBorders>
              <w:top w:val="nil"/>
            </w:tcBorders>
          </w:tcPr>
          <w:p w14:paraId="5A07E37E" w14:textId="6884FE00" w:rsidR="00E53C34" w:rsidRPr="00A56825" w:rsidRDefault="00E53C34" w:rsidP="00412D9E">
            <w:pPr>
              <w:spacing w:before="40" w:after="40"/>
              <w:jc w:val="center"/>
            </w:pPr>
          </w:p>
        </w:tc>
        <w:tc>
          <w:tcPr>
            <w:tcW w:w="4860" w:type="dxa"/>
            <w:gridSpan w:val="3"/>
            <w:vMerge w:val="restart"/>
          </w:tcPr>
          <w:p w14:paraId="7E6C9F93" w14:textId="509D49B5" w:rsidR="00E53C34" w:rsidRPr="00A56825" w:rsidRDefault="00E53C34" w:rsidP="00412D9E">
            <w:pPr>
              <w:spacing w:before="40" w:after="40"/>
              <w:jc w:val="center"/>
            </w:pPr>
            <w:r w:rsidRPr="00A56825">
              <w:t xml:space="preserve">Rodzaj </w:t>
            </w:r>
            <w:r>
              <w:t>surowca</w:t>
            </w:r>
          </w:p>
        </w:tc>
        <w:tc>
          <w:tcPr>
            <w:tcW w:w="4850" w:type="dxa"/>
            <w:gridSpan w:val="2"/>
          </w:tcPr>
          <w:p w14:paraId="2097EBD9" w14:textId="458BDCE0" w:rsidR="00E53C34" w:rsidRPr="00A56825" w:rsidRDefault="00E53C34" w:rsidP="00E93365">
            <w:pPr>
              <w:spacing w:before="40" w:after="40"/>
              <w:jc w:val="center"/>
            </w:pPr>
            <w:r w:rsidRPr="00A56825">
              <w:t xml:space="preserve">Zużycie </w:t>
            </w:r>
            <w:r>
              <w:t>surowca</w:t>
            </w:r>
            <w:r w:rsidRPr="00A56825">
              <w:t xml:space="preserve"> </w:t>
            </w:r>
          </w:p>
        </w:tc>
      </w:tr>
      <w:tr w:rsidR="00E53C34" w:rsidRPr="00A56825" w14:paraId="0D1E18D3" w14:textId="0A84A3DE" w:rsidTr="004C59C9">
        <w:tc>
          <w:tcPr>
            <w:tcW w:w="4886" w:type="dxa"/>
            <w:gridSpan w:val="2"/>
            <w:vMerge/>
            <w:tcBorders>
              <w:top w:val="nil"/>
            </w:tcBorders>
          </w:tcPr>
          <w:p w14:paraId="1E1D3C5A" w14:textId="77777777" w:rsidR="00E53C34" w:rsidRPr="00A56825" w:rsidRDefault="00E53C34" w:rsidP="00412D9E">
            <w:pPr>
              <w:spacing w:before="40" w:after="40"/>
              <w:jc w:val="center"/>
            </w:pPr>
          </w:p>
        </w:tc>
        <w:tc>
          <w:tcPr>
            <w:tcW w:w="4860" w:type="dxa"/>
            <w:gridSpan w:val="3"/>
            <w:vMerge/>
          </w:tcPr>
          <w:p w14:paraId="62A10D07" w14:textId="3BFC3124" w:rsidR="00E53C34" w:rsidRPr="00A56825" w:rsidRDefault="00E53C34" w:rsidP="00412D9E">
            <w:pPr>
              <w:spacing w:before="40" w:after="40"/>
              <w:jc w:val="center"/>
            </w:pPr>
          </w:p>
        </w:tc>
        <w:tc>
          <w:tcPr>
            <w:tcW w:w="2540" w:type="dxa"/>
          </w:tcPr>
          <w:p w14:paraId="577DB88F" w14:textId="712990FA" w:rsidR="00E53C34" w:rsidRPr="004C59C9" w:rsidDel="00605A8A" w:rsidRDefault="00E53C34" w:rsidP="00412D9E">
            <w:pPr>
              <w:spacing w:before="40" w:after="4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</w:tcPr>
          <w:p w14:paraId="1D8F2B9B" w14:textId="7611FCD7" w:rsidR="00E53C34" w:rsidRPr="00A56825" w:rsidDel="00605A8A" w:rsidRDefault="00E53C34" w:rsidP="00412D9E">
            <w:pPr>
              <w:spacing w:before="40" w:after="40"/>
              <w:jc w:val="center"/>
            </w:pPr>
            <w:r>
              <w:t>t</w:t>
            </w:r>
          </w:p>
        </w:tc>
      </w:tr>
      <w:tr w:rsidR="00E53C34" w:rsidRPr="00A56825" w14:paraId="13DC0D48" w14:textId="77777777" w:rsidTr="004C59C9">
        <w:tc>
          <w:tcPr>
            <w:tcW w:w="4886" w:type="dxa"/>
            <w:gridSpan w:val="2"/>
            <w:vMerge/>
            <w:tcBorders>
              <w:top w:val="nil"/>
            </w:tcBorders>
          </w:tcPr>
          <w:p w14:paraId="2F0598E3" w14:textId="77777777" w:rsidR="00E53C34" w:rsidRPr="00A56825" w:rsidRDefault="00E53C34" w:rsidP="00412D9E">
            <w:pPr>
              <w:spacing w:before="40" w:after="40"/>
              <w:jc w:val="center"/>
            </w:pPr>
          </w:p>
        </w:tc>
        <w:tc>
          <w:tcPr>
            <w:tcW w:w="4860" w:type="dxa"/>
            <w:gridSpan w:val="3"/>
          </w:tcPr>
          <w:p w14:paraId="04C6FF74" w14:textId="77777777" w:rsidR="00E53C34" w:rsidRPr="00A56825" w:rsidRDefault="00E53C34" w:rsidP="00412D9E">
            <w:pPr>
              <w:spacing w:before="40" w:after="40"/>
              <w:jc w:val="center"/>
            </w:pPr>
          </w:p>
        </w:tc>
        <w:tc>
          <w:tcPr>
            <w:tcW w:w="2540" w:type="dxa"/>
          </w:tcPr>
          <w:p w14:paraId="6142C773" w14:textId="77777777" w:rsidR="00E53C34" w:rsidRDefault="00E53C34" w:rsidP="00412D9E">
            <w:pPr>
              <w:spacing w:before="40" w:after="40"/>
              <w:jc w:val="center"/>
            </w:pPr>
          </w:p>
        </w:tc>
        <w:tc>
          <w:tcPr>
            <w:tcW w:w="2310" w:type="dxa"/>
          </w:tcPr>
          <w:p w14:paraId="59EA7D76" w14:textId="77777777" w:rsidR="00E53C34" w:rsidRDefault="00E53C34" w:rsidP="00412D9E">
            <w:pPr>
              <w:spacing w:before="40" w:after="40"/>
              <w:jc w:val="center"/>
            </w:pPr>
          </w:p>
        </w:tc>
      </w:tr>
      <w:tr w:rsidR="001F7234" w:rsidRPr="00A56825" w14:paraId="3AF9CD70" w14:textId="77777777" w:rsidTr="00925DE2">
        <w:tc>
          <w:tcPr>
            <w:tcW w:w="14596" w:type="dxa"/>
            <w:gridSpan w:val="7"/>
          </w:tcPr>
          <w:p w14:paraId="6CBD7336" w14:textId="6DE8C3EF" w:rsidR="001F7234" w:rsidRPr="00A56825" w:rsidRDefault="001F7234" w:rsidP="00925DE2">
            <w:pPr>
              <w:spacing w:before="40" w:after="40"/>
              <w:jc w:val="center"/>
            </w:pPr>
            <w:r>
              <w:t>I</w:t>
            </w:r>
            <w:r w:rsidRPr="00A56825">
              <w:t xml:space="preserve">lość surowców zużytych do </w:t>
            </w:r>
            <w:r>
              <w:t>wytworzenia</w:t>
            </w:r>
            <w:r w:rsidRPr="00A56825">
              <w:t xml:space="preserve"> biometanu </w:t>
            </w:r>
            <w:r>
              <w:t xml:space="preserve">z biogazu </w:t>
            </w:r>
          </w:p>
        </w:tc>
      </w:tr>
      <w:tr w:rsidR="001F7234" w:rsidRPr="00A56825" w14:paraId="2356608D" w14:textId="77777777" w:rsidTr="00C54038">
        <w:trPr>
          <w:trHeight w:val="676"/>
        </w:trPr>
        <w:tc>
          <w:tcPr>
            <w:tcW w:w="7694" w:type="dxa"/>
            <w:gridSpan w:val="3"/>
            <w:vAlign w:val="center"/>
          </w:tcPr>
          <w:p w14:paraId="1C4B0E0B" w14:textId="77777777" w:rsidR="001F7234" w:rsidRPr="00A56825" w:rsidRDefault="001F7234" w:rsidP="00925DE2">
            <w:pPr>
              <w:spacing w:before="40" w:after="40"/>
              <w:jc w:val="center"/>
            </w:pPr>
            <w:r w:rsidRPr="00A56825">
              <w:t>Rodzaj surowca</w:t>
            </w:r>
          </w:p>
        </w:tc>
        <w:tc>
          <w:tcPr>
            <w:tcW w:w="6902" w:type="dxa"/>
            <w:gridSpan w:val="4"/>
            <w:vAlign w:val="center"/>
          </w:tcPr>
          <w:p w14:paraId="066672FF" w14:textId="236297F6" w:rsidR="001F7234" w:rsidRPr="00A56825" w:rsidRDefault="001F7234" w:rsidP="00264ED2">
            <w:pPr>
              <w:spacing w:before="40" w:after="40"/>
              <w:jc w:val="center"/>
            </w:pPr>
            <w:r>
              <w:t>Ilość (</w:t>
            </w:r>
            <w:r w:rsidRPr="001F7234">
              <w:t>m</w:t>
            </w:r>
            <w:r w:rsidRPr="001F7234">
              <w:rPr>
                <w:vertAlign w:val="superscript"/>
              </w:rPr>
              <w:t>3</w:t>
            </w:r>
            <w:r w:rsidRPr="00C54038">
              <w:t>)</w:t>
            </w:r>
          </w:p>
        </w:tc>
      </w:tr>
      <w:tr w:rsidR="00264ED2" w:rsidRPr="00A56825" w14:paraId="0BA304FA" w14:textId="77777777" w:rsidTr="00C54038">
        <w:tc>
          <w:tcPr>
            <w:tcW w:w="562" w:type="dxa"/>
          </w:tcPr>
          <w:p w14:paraId="037F6373" w14:textId="154F57E5" w:rsidR="00264ED2" w:rsidRPr="00A56825" w:rsidRDefault="00264ED2" w:rsidP="00925DE2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132" w:type="dxa"/>
            <w:gridSpan w:val="2"/>
          </w:tcPr>
          <w:p w14:paraId="75128252" w14:textId="46A6AE74" w:rsidR="00264ED2" w:rsidRPr="00A56825" w:rsidRDefault="00264ED2" w:rsidP="00925DE2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6902" w:type="dxa"/>
            <w:gridSpan w:val="4"/>
          </w:tcPr>
          <w:p w14:paraId="43A42818" w14:textId="77777777" w:rsidR="00264ED2" w:rsidRPr="00A56825" w:rsidRDefault="00264ED2" w:rsidP="00925DE2">
            <w:pPr>
              <w:spacing w:before="40" w:after="40"/>
              <w:jc w:val="center"/>
              <w:rPr>
                <w:szCs w:val="24"/>
              </w:rPr>
            </w:pPr>
          </w:p>
        </w:tc>
      </w:tr>
      <w:tr w:rsidR="00264ED2" w:rsidRPr="00A56825" w14:paraId="4DE756BC" w14:textId="77777777" w:rsidTr="00C54038">
        <w:tc>
          <w:tcPr>
            <w:tcW w:w="562" w:type="dxa"/>
          </w:tcPr>
          <w:p w14:paraId="1ED403E8" w14:textId="1853E6DC" w:rsidR="00264ED2" w:rsidRPr="00A56825" w:rsidRDefault="00264ED2" w:rsidP="00925DE2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132" w:type="dxa"/>
            <w:gridSpan w:val="2"/>
          </w:tcPr>
          <w:p w14:paraId="08029FA6" w14:textId="4823C1F1" w:rsidR="00264ED2" w:rsidRPr="00A56825" w:rsidRDefault="00264ED2" w:rsidP="00925DE2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6902" w:type="dxa"/>
            <w:gridSpan w:val="4"/>
          </w:tcPr>
          <w:p w14:paraId="66686493" w14:textId="77777777" w:rsidR="00264ED2" w:rsidRPr="00A56825" w:rsidRDefault="00264ED2" w:rsidP="00925DE2">
            <w:pPr>
              <w:spacing w:before="40" w:after="40"/>
              <w:jc w:val="center"/>
              <w:rPr>
                <w:szCs w:val="24"/>
              </w:rPr>
            </w:pPr>
          </w:p>
        </w:tc>
      </w:tr>
    </w:tbl>
    <w:p w14:paraId="0468D259" w14:textId="77777777" w:rsidR="0039460F" w:rsidRDefault="0039460F" w:rsidP="0039460F"/>
    <w:p w14:paraId="10C6F560" w14:textId="77777777" w:rsidR="001F7234" w:rsidRPr="00A56825" w:rsidRDefault="001F7234" w:rsidP="0039460F"/>
    <w:tbl>
      <w:tblPr>
        <w:tblStyle w:val="Tabela-Siatka2"/>
        <w:tblW w:w="14737" w:type="dxa"/>
        <w:tblLook w:val="04A0" w:firstRow="1" w:lastRow="0" w:firstColumn="1" w:lastColumn="0" w:noHBand="0" w:noVBand="1"/>
      </w:tblPr>
      <w:tblGrid>
        <w:gridCol w:w="7234"/>
        <w:gridCol w:w="7503"/>
      </w:tblGrid>
      <w:tr w:rsidR="0039460F" w:rsidRPr="00A56825" w14:paraId="7006CDF0" w14:textId="77777777" w:rsidTr="004C59C9">
        <w:tc>
          <w:tcPr>
            <w:tcW w:w="7234" w:type="dxa"/>
          </w:tcPr>
          <w:p w14:paraId="445A6125" w14:textId="77777777" w:rsidR="0039460F" w:rsidRPr="00A56825" w:rsidRDefault="0039460F" w:rsidP="00E93365">
            <w:pPr>
              <w:spacing w:before="20" w:after="20"/>
              <w:jc w:val="center"/>
            </w:pPr>
            <w:r>
              <w:t>M</w:t>
            </w:r>
            <w:r w:rsidRPr="00A56825">
              <w:t>iejsce i data sporządzenia sprawozdania</w:t>
            </w:r>
          </w:p>
        </w:tc>
        <w:tc>
          <w:tcPr>
            <w:tcW w:w="7503" w:type="dxa"/>
          </w:tcPr>
          <w:p w14:paraId="5A4DA6DA" w14:textId="37E6DD6F" w:rsidR="0039460F" w:rsidRPr="00A56825" w:rsidRDefault="0039460F" w:rsidP="00E93365">
            <w:pPr>
              <w:spacing w:before="20" w:after="20"/>
              <w:jc w:val="center"/>
              <w:rPr>
                <w:vertAlign w:val="superscript"/>
              </w:rPr>
            </w:pPr>
            <w:r>
              <w:t>P</w:t>
            </w:r>
            <w:r w:rsidRPr="00A56825">
              <w:t>odpis wytwórcy albo osoby uprawnionej do reprezentacji wytwórcy ze wskazaniem imienia i nazwiska oraz zajmowanego stanowiska</w:t>
            </w:r>
            <w:r w:rsidR="005309CD">
              <w:rPr>
                <w:rStyle w:val="Odwoanieprzypisudolnego"/>
              </w:rPr>
              <w:footnoteReference w:customMarkFollows="1" w:id="20"/>
              <w:t>7)</w:t>
            </w:r>
          </w:p>
        </w:tc>
      </w:tr>
      <w:tr w:rsidR="0039460F" w:rsidRPr="00A56825" w14:paraId="5759D4BA" w14:textId="77777777" w:rsidTr="004C59C9">
        <w:tc>
          <w:tcPr>
            <w:tcW w:w="7234" w:type="dxa"/>
          </w:tcPr>
          <w:p w14:paraId="598D126B" w14:textId="77777777" w:rsidR="0039460F" w:rsidRDefault="0039460F" w:rsidP="00E93365">
            <w:pPr>
              <w:spacing w:before="20" w:after="20"/>
              <w:jc w:val="center"/>
            </w:pPr>
          </w:p>
          <w:p w14:paraId="50175ABC" w14:textId="77777777" w:rsidR="00EE36CD" w:rsidRPr="00A56825" w:rsidRDefault="00EE36CD" w:rsidP="00E93365">
            <w:pPr>
              <w:spacing w:before="20" w:after="20"/>
              <w:jc w:val="center"/>
            </w:pPr>
          </w:p>
        </w:tc>
        <w:tc>
          <w:tcPr>
            <w:tcW w:w="7503" w:type="dxa"/>
          </w:tcPr>
          <w:p w14:paraId="2B00C387" w14:textId="77777777" w:rsidR="0039460F" w:rsidRPr="00A56825" w:rsidRDefault="0039460F" w:rsidP="00E93365">
            <w:pPr>
              <w:spacing w:before="20" w:after="20"/>
              <w:jc w:val="center"/>
            </w:pPr>
          </w:p>
        </w:tc>
      </w:tr>
    </w:tbl>
    <w:p w14:paraId="51C6E540" w14:textId="19D588B0" w:rsidR="00261A16" w:rsidRPr="00737F6A" w:rsidRDefault="00261A16" w:rsidP="00737F6A"/>
    <w:sectPr w:rsidR="00261A16" w:rsidRPr="00737F6A" w:rsidSect="0039460F">
      <w:headerReference w:type="default" r:id="rId10"/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71D7" w14:textId="77777777" w:rsidR="00405C6D" w:rsidRDefault="00405C6D">
      <w:r>
        <w:separator/>
      </w:r>
    </w:p>
  </w:endnote>
  <w:endnote w:type="continuationSeparator" w:id="0">
    <w:p w14:paraId="1AABF238" w14:textId="77777777" w:rsidR="00405C6D" w:rsidRDefault="004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2E7B" w14:textId="77777777" w:rsidR="00405C6D" w:rsidRDefault="00405C6D">
      <w:r>
        <w:separator/>
      </w:r>
    </w:p>
  </w:footnote>
  <w:footnote w:type="continuationSeparator" w:id="0">
    <w:p w14:paraId="4B38DF82" w14:textId="77777777" w:rsidR="00405C6D" w:rsidRDefault="00405C6D">
      <w:r>
        <w:continuationSeparator/>
      </w:r>
    </w:p>
  </w:footnote>
  <w:footnote w:id="1">
    <w:p w14:paraId="4F4C2C78" w14:textId="77777777" w:rsidR="00AC127F" w:rsidRPr="00C339F9" w:rsidRDefault="00AC127F" w:rsidP="00AC127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31B73">
        <w:t xml:space="preserve">Minister Klimatu i Środowiska kieruje działem administracji rządowej – </w:t>
      </w:r>
      <w:r>
        <w:t>klimat</w:t>
      </w:r>
      <w:r w:rsidRPr="00B31B73">
        <w:t xml:space="preserve">, na podstawie § 1 ust. 2 pkt </w:t>
      </w:r>
      <w:r>
        <w:t>2</w:t>
      </w:r>
      <w:r w:rsidRPr="00B31B73">
        <w:t xml:space="preserve"> rozporządzenia Prezesa Rady Ministrów z dnia 27 października 2021 r. w sprawie szczegółowego zakresu działania Ministra Klimatu i Środowiska (Dz. U.  poz. 1949).</w:t>
      </w:r>
    </w:p>
  </w:footnote>
  <w:footnote w:id="2">
    <w:p w14:paraId="3852C778" w14:textId="698340A4" w:rsidR="00AC127F" w:rsidRPr="00C6324E" w:rsidRDefault="00AC127F" w:rsidP="00AC127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N</w:t>
      </w:r>
      <w:r w:rsidRPr="00C6324E">
        <w:t>iniejsz</w:t>
      </w:r>
      <w:r>
        <w:t>e</w:t>
      </w:r>
      <w:r w:rsidRPr="00C6324E">
        <w:t xml:space="preserve"> rozporządzenie </w:t>
      </w:r>
      <w:r>
        <w:t>było poprzedzone rozporządzeniem</w:t>
      </w:r>
      <w:r w:rsidRPr="00A87322">
        <w:t xml:space="preserve"> Ministra </w:t>
      </w:r>
      <w:r>
        <w:t>Klimatu i Środowiska</w:t>
      </w:r>
      <w:r w:rsidRPr="00A87322">
        <w:t xml:space="preserve"> z dnia </w:t>
      </w:r>
      <w:r>
        <w:t xml:space="preserve">28 grudnia 2022 </w:t>
      </w:r>
      <w:r w:rsidRPr="00A87322">
        <w:t xml:space="preserve">r. w sprawie wzoru sprawozdania </w:t>
      </w:r>
      <w:r>
        <w:t xml:space="preserve">półrocznego </w:t>
      </w:r>
      <w:r w:rsidRPr="00A87322">
        <w:t>wytwórcy energii w małej instalacji</w:t>
      </w:r>
      <w:r w:rsidRPr="00A87322" w:rsidDel="00A87322">
        <w:t xml:space="preserve"> </w:t>
      </w:r>
      <w:r>
        <w:t>(</w:t>
      </w:r>
      <w:r w:rsidRPr="00A87322">
        <w:t xml:space="preserve">Dz.U. poz. </w:t>
      </w:r>
      <w:r>
        <w:t>2809)</w:t>
      </w:r>
      <w:r w:rsidRPr="00C6324E">
        <w:t xml:space="preserve">, które </w:t>
      </w:r>
      <w:r>
        <w:t>traci</w:t>
      </w:r>
      <w:r w:rsidRPr="00C6324E">
        <w:t xml:space="preserve"> moc </w:t>
      </w:r>
      <w:r>
        <w:t>1 stycznia 2024 r.</w:t>
      </w:r>
      <w:r w:rsidR="008C73E1">
        <w:t>,</w:t>
      </w:r>
      <w:r>
        <w:t xml:space="preserve"> zgodnie z </w:t>
      </w:r>
      <w:r w:rsidRPr="00A87322">
        <w:t xml:space="preserve">art. </w:t>
      </w:r>
      <w:r>
        <w:t>47 pkt 1</w:t>
      </w:r>
      <w:r w:rsidRPr="00A87322">
        <w:t xml:space="preserve"> ustawy</w:t>
      </w:r>
      <w:r>
        <w:t xml:space="preserve"> z dnia 17 sierpnia 2023 r.</w:t>
      </w:r>
      <w:r w:rsidRPr="00A87322">
        <w:t xml:space="preserve"> </w:t>
      </w:r>
      <w:r w:rsidRPr="00C6324E">
        <w:t xml:space="preserve">o </w:t>
      </w:r>
      <w:r>
        <w:t xml:space="preserve">zmianie ustawy o </w:t>
      </w:r>
      <w:r w:rsidRPr="00C6324E">
        <w:t>odnawialnych źródłach energii</w:t>
      </w:r>
      <w:r>
        <w:t xml:space="preserve"> oraz niektórych innych ustaw</w:t>
      </w:r>
      <w:r w:rsidRPr="00C6324E">
        <w:t xml:space="preserve"> (Dz. U. poz.</w:t>
      </w:r>
      <w:r>
        <w:t xml:space="preserve"> </w:t>
      </w:r>
      <w:r w:rsidR="00F87307">
        <w:t>1762</w:t>
      </w:r>
      <w:r w:rsidRPr="00C6324E">
        <w:t>)</w:t>
      </w:r>
      <w:r>
        <w:t>.</w:t>
      </w:r>
    </w:p>
  </w:footnote>
  <w:footnote w:id="3">
    <w:p w14:paraId="1DD7F1D5" w14:textId="19480796" w:rsidR="00FA44AF" w:rsidRPr="003E48B0" w:rsidRDefault="00FA44AF" w:rsidP="00FA44AF">
      <w:pPr>
        <w:pStyle w:val="ODNONIKtreodnonika"/>
        <w:rPr>
          <w:rFonts w:cs="Times New Roman"/>
        </w:rPr>
      </w:pPr>
      <w:r w:rsidRPr="003E48B0">
        <w:rPr>
          <w:vertAlign w:val="superscript"/>
        </w:rPr>
        <w:footnoteRef/>
      </w:r>
      <w:r>
        <w:rPr>
          <w:rFonts w:cs="Times New Roman"/>
          <w:vertAlign w:val="superscript"/>
        </w:rPr>
        <w:t>)</w:t>
      </w:r>
      <w:r w:rsidRPr="003E48B0">
        <w:rPr>
          <w:rFonts w:cs="Times New Roman"/>
        </w:rPr>
        <w:t xml:space="preserve"> Należy</w:t>
      </w:r>
      <w:r w:rsidR="00644D05">
        <w:rPr>
          <w:rFonts w:cs="Times New Roman"/>
        </w:rPr>
        <w:t xml:space="preserve"> </w:t>
      </w:r>
      <w:r w:rsidRPr="003E48B0">
        <w:rPr>
          <w:rFonts w:cs="Times New Roman"/>
        </w:rPr>
        <w:t>wpisać okres</w:t>
      </w:r>
      <w:r w:rsidR="00644D05">
        <w:rPr>
          <w:rFonts w:cs="Times New Roman"/>
        </w:rPr>
        <w:t xml:space="preserve"> (I albo II półrocze oraz rok)</w:t>
      </w:r>
      <w:r w:rsidRPr="003E48B0">
        <w:rPr>
          <w:rFonts w:cs="Times New Roman"/>
        </w:rPr>
        <w:t>, za jaki jest składane sprawozdanie</w:t>
      </w:r>
      <w:r>
        <w:rPr>
          <w:rFonts w:cs="Times New Roman"/>
        </w:rPr>
        <w:t>.</w:t>
      </w:r>
    </w:p>
  </w:footnote>
  <w:footnote w:id="4">
    <w:p w14:paraId="00654ACE" w14:textId="77777777" w:rsidR="00FA44AF" w:rsidRDefault="00FA44AF" w:rsidP="00FA44AF">
      <w:pPr>
        <w:pStyle w:val="ODNONIKtreodnonika"/>
      </w:pPr>
      <w:r w:rsidRPr="003E48B0">
        <w:rPr>
          <w:vertAlign w:val="superscript"/>
        </w:rPr>
        <w:footnoteRef/>
      </w:r>
      <w:r w:rsidRPr="003E48B0">
        <w:rPr>
          <w:vertAlign w:val="superscript"/>
        </w:rPr>
        <w:t xml:space="preserve">) </w:t>
      </w:r>
      <w:r w:rsidRPr="003E48B0">
        <w:rPr>
          <w:rFonts w:cs="Times New Roman"/>
        </w:rPr>
        <w:t>Dla każdej małej instalacji należy złożyć odrębne sprawozdanie</w:t>
      </w:r>
      <w:r>
        <w:rPr>
          <w:rFonts w:cs="Times New Roman"/>
        </w:rPr>
        <w:t>.</w:t>
      </w:r>
    </w:p>
  </w:footnote>
  <w:footnote w:id="5">
    <w:p w14:paraId="48F36CD2" w14:textId="77777777" w:rsidR="00FA44AF" w:rsidRDefault="00FA44AF" w:rsidP="00FA44AF">
      <w:pPr>
        <w:pStyle w:val="Tekstprzypisudolnego"/>
        <w:spacing w:line="240" w:lineRule="auto"/>
      </w:pPr>
      <w:r w:rsidRPr="003E48B0">
        <w:rPr>
          <w:rStyle w:val="Odwoanieprzypisudolnego"/>
          <w:sz w:val="20"/>
          <w:szCs w:val="20"/>
        </w:rPr>
        <w:footnoteRef/>
      </w:r>
      <w:r w:rsidRPr="003E48B0">
        <w:rPr>
          <w:sz w:val="20"/>
          <w:szCs w:val="20"/>
          <w:vertAlign w:val="superscript"/>
        </w:rPr>
        <w:t>)</w:t>
      </w:r>
      <w:r w:rsidRPr="003E48B0">
        <w:rPr>
          <w:sz w:val="20"/>
          <w:szCs w:val="20"/>
        </w:rPr>
        <w:t xml:space="preserve"> </w:t>
      </w:r>
      <w:r w:rsidRPr="003E48B0">
        <w:rPr>
          <w:rFonts w:ascii="Times New Roman" w:eastAsiaTheme="minorEastAsia" w:hAnsi="Times New Roman"/>
          <w:sz w:val="20"/>
          <w:szCs w:val="20"/>
        </w:rPr>
        <w:t>Należy podać lokalizację małej instalacji – województwo, powiat, gmina, miejscowość, ulica, nr działki i obrębu.</w:t>
      </w:r>
    </w:p>
  </w:footnote>
  <w:footnote w:id="6">
    <w:p w14:paraId="3DA27FAB" w14:textId="77777777" w:rsidR="00FA44AF" w:rsidRPr="003E48B0" w:rsidRDefault="00FA44AF" w:rsidP="00FA44AF">
      <w:pPr>
        <w:pStyle w:val="ODNONIKtreodnonika"/>
        <w:rPr>
          <w:rFonts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E48B0">
        <w:rPr>
          <w:rFonts w:cs="Times New Roman"/>
        </w:rPr>
        <w:t>Należy podać kod literowy odpowiadający danemu rodzajowi małej instalacji wykorzystującej do wytwarzania energii elektrycznej:</w:t>
      </w:r>
    </w:p>
    <w:p w14:paraId="1E08A102" w14:textId="77777777" w:rsidR="00FA44AF" w:rsidRPr="003E48B0" w:rsidRDefault="00FA44AF" w:rsidP="00FA44AF">
      <w:pPr>
        <w:pStyle w:val="ODNONIKtreodnonika"/>
        <w:rPr>
          <w:rFonts w:eastAsia="Times New Roman" w:cs="Times New Roman"/>
        </w:rPr>
      </w:pPr>
      <w:r w:rsidRPr="003E48B0">
        <w:rPr>
          <w:rFonts w:eastAsia="Times New Roman" w:cs="Times New Roman"/>
        </w:rPr>
        <w:t>-</w:t>
      </w:r>
      <w:r w:rsidRPr="003E48B0">
        <w:rPr>
          <w:rFonts w:eastAsia="Times New Roman" w:cs="Times New Roman"/>
        </w:rPr>
        <w:tab/>
        <w:t>hydroenergię – „WO”,</w:t>
      </w:r>
    </w:p>
    <w:p w14:paraId="4C15940E" w14:textId="77777777" w:rsidR="00FA44AF" w:rsidRPr="003E48B0" w:rsidRDefault="00FA44AF" w:rsidP="00FA44AF">
      <w:pPr>
        <w:pStyle w:val="ODNONIKtreodnonika"/>
        <w:rPr>
          <w:rFonts w:eastAsia="Times New Roman" w:cs="Times New Roman"/>
        </w:rPr>
      </w:pPr>
      <w:r w:rsidRPr="003E48B0">
        <w:rPr>
          <w:rFonts w:eastAsia="Times New Roman" w:cs="Times New Roman"/>
        </w:rPr>
        <w:t>-</w:t>
      </w:r>
      <w:r w:rsidRPr="003E48B0">
        <w:rPr>
          <w:rFonts w:eastAsia="Times New Roman" w:cs="Times New Roman"/>
        </w:rPr>
        <w:tab/>
        <w:t>energię wiatru – „WI”,</w:t>
      </w:r>
    </w:p>
    <w:p w14:paraId="72DDBE1E" w14:textId="77777777" w:rsidR="00FA44AF" w:rsidRPr="003E48B0" w:rsidRDefault="00FA44AF" w:rsidP="00FA44AF">
      <w:pPr>
        <w:pStyle w:val="ODNONIKtreodnonika"/>
        <w:rPr>
          <w:rFonts w:eastAsia="Times New Roman" w:cs="Times New Roman"/>
        </w:rPr>
      </w:pPr>
      <w:r w:rsidRPr="003E48B0">
        <w:rPr>
          <w:rFonts w:eastAsia="Times New Roman" w:cs="Times New Roman"/>
        </w:rPr>
        <w:t>-</w:t>
      </w:r>
      <w:r w:rsidRPr="003E48B0">
        <w:rPr>
          <w:rFonts w:eastAsia="Times New Roman" w:cs="Times New Roman"/>
        </w:rPr>
        <w:tab/>
        <w:t>energię geotermalną – „GE”,</w:t>
      </w:r>
    </w:p>
    <w:p w14:paraId="3FD3675B" w14:textId="77777777" w:rsidR="00FA44AF" w:rsidRPr="003E48B0" w:rsidRDefault="00FA44AF" w:rsidP="00FA44AF">
      <w:pPr>
        <w:pStyle w:val="ODNONIKtreodnonika"/>
        <w:rPr>
          <w:rFonts w:eastAsia="Times New Roman" w:cs="Times New Roman"/>
        </w:rPr>
      </w:pPr>
      <w:r w:rsidRPr="003E48B0">
        <w:rPr>
          <w:rFonts w:eastAsia="Times New Roman" w:cs="Times New Roman"/>
        </w:rPr>
        <w:t>-</w:t>
      </w:r>
      <w:r w:rsidRPr="003E48B0">
        <w:rPr>
          <w:rFonts w:eastAsia="Times New Roman" w:cs="Times New Roman"/>
        </w:rPr>
        <w:tab/>
        <w:t>energię promieniowania słonecznego – „PV”,</w:t>
      </w:r>
    </w:p>
    <w:p w14:paraId="2C30DB9C" w14:textId="77777777" w:rsidR="00FA44AF" w:rsidRPr="003E48B0" w:rsidRDefault="00FA44AF" w:rsidP="00FA44AF">
      <w:pPr>
        <w:pStyle w:val="ODNONIKtreodnonika"/>
        <w:rPr>
          <w:rFonts w:eastAsia="Times New Roman" w:cs="Times New Roman"/>
        </w:rPr>
      </w:pPr>
      <w:r w:rsidRPr="003E48B0">
        <w:rPr>
          <w:rFonts w:eastAsia="Times New Roman" w:cs="Times New Roman"/>
        </w:rPr>
        <w:t>-</w:t>
      </w:r>
      <w:r w:rsidRPr="003E48B0">
        <w:rPr>
          <w:rFonts w:eastAsia="Times New Roman" w:cs="Times New Roman"/>
        </w:rPr>
        <w:tab/>
        <w:t>biogaz inny niż biogaz rolniczy – „BG”,</w:t>
      </w:r>
    </w:p>
    <w:p w14:paraId="6965C96F" w14:textId="77777777" w:rsidR="00FA44AF" w:rsidRDefault="00FA44AF" w:rsidP="00FA44AF">
      <w:pPr>
        <w:pStyle w:val="ODNONIKtreodnonika"/>
        <w:rPr>
          <w:rFonts w:eastAsia="Times New Roman" w:cs="Times New Roman"/>
        </w:rPr>
      </w:pPr>
      <w:r w:rsidRPr="003E48B0">
        <w:rPr>
          <w:rFonts w:eastAsia="Times New Roman" w:cs="Times New Roman"/>
        </w:rPr>
        <w:t>-</w:t>
      </w:r>
      <w:r w:rsidRPr="003E48B0">
        <w:rPr>
          <w:rFonts w:eastAsia="Times New Roman" w:cs="Times New Roman"/>
        </w:rPr>
        <w:tab/>
        <w:t>biomasę – „BM”,</w:t>
      </w:r>
    </w:p>
    <w:p w14:paraId="00ED9865" w14:textId="77777777" w:rsidR="00FA44AF" w:rsidRPr="003E48B0" w:rsidRDefault="00FA44AF" w:rsidP="00FA44AF">
      <w:pPr>
        <w:pStyle w:val="ODNONIKtreodnonika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ab/>
      </w:r>
      <w:r w:rsidRPr="003E48B0">
        <w:rPr>
          <w:rFonts w:eastAsia="Times New Roman" w:cs="Times New Roman"/>
        </w:rPr>
        <w:t>mieszanki biopłynów z innymi paliwami – „BP”.</w:t>
      </w:r>
    </w:p>
  </w:footnote>
  <w:footnote w:id="7">
    <w:p w14:paraId="35FC11D7" w14:textId="77777777" w:rsidR="00FA44AF" w:rsidRPr="003E48B0" w:rsidRDefault="00FA44AF" w:rsidP="00FA44AF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3E48B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E48B0">
        <w:rPr>
          <w:rFonts w:ascii="Times New Roman" w:hAnsi="Times New Roman"/>
          <w:sz w:val="20"/>
          <w:szCs w:val="20"/>
          <w:vertAlign w:val="superscript"/>
        </w:rPr>
        <w:t>)</w:t>
      </w:r>
      <w:r w:rsidRPr="003E48B0">
        <w:rPr>
          <w:rFonts w:ascii="Times New Roman" w:hAnsi="Times New Roman"/>
          <w:sz w:val="20"/>
          <w:szCs w:val="20"/>
        </w:rPr>
        <w:t xml:space="preserve"> </w:t>
      </w:r>
      <w:r w:rsidRPr="003E48B0">
        <w:rPr>
          <w:rFonts w:ascii="Times New Roman" w:eastAsiaTheme="minorEastAsia" w:hAnsi="Times New Roman"/>
          <w:sz w:val="20"/>
          <w:szCs w:val="20"/>
        </w:rPr>
        <w:t>Jeżeli dotyczy.</w:t>
      </w:r>
    </w:p>
  </w:footnote>
  <w:footnote w:id="8">
    <w:p w14:paraId="224532F6" w14:textId="77777777" w:rsidR="00FA44AF" w:rsidRPr="003E48B0" w:rsidRDefault="00FA44AF" w:rsidP="004C59C9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3E48B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E48B0">
        <w:rPr>
          <w:rFonts w:ascii="Times New Roman" w:hAnsi="Times New Roman"/>
          <w:sz w:val="20"/>
          <w:szCs w:val="20"/>
          <w:vertAlign w:val="superscript"/>
        </w:rPr>
        <w:t>)</w:t>
      </w:r>
      <w:r w:rsidRPr="003E48B0">
        <w:rPr>
          <w:rFonts w:ascii="Times New Roman" w:hAnsi="Times New Roman"/>
          <w:sz w:val="20"/>
          <w:szCs w:val="20"/>
        </w:rPr>
        <w:t xml:space="preserve"> O ile został nadany.</w:t>
      </w:r>
    </w:p>
  </w:footnote>
  <w:footnote w:id="9">
    <w:p w14:paraId="53C0BBBE" w14:textId="17060168" w:rsidR="00FA44AF" w:rsidRPr="00442FC5" w:rsidRDefault="00FA44AF" w:rsidP="002E0684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442FC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442FC5">
        <w:rPr>
          <w:rFonts w:ascii="Times New Roman" w:hAnsi="Times New Roman"/>
          <w:sz w:val="20"/>
          <w:szCs w:val="20"/>
          <w:vertAlign w:val="superscript"/>
        </w:rPr>
        <w:t>)</w:t>
      </w:r>
      <w:r w:rsidRPr="00442FC5">
        <w:rPr>
          <w:rFonts w:ascii="Times New Roman" w:hAnsi="Times New Roman"/>
          <w:sz w:val="20"/>
          <w:szCs w:val="20"/>
        </w:rPr>
        <w:t xml:space="preserve"> W rozumieniu art. 2 pkt 30 ustawy z dnia 20 lutego 2015 r. o odnawialnych źródłach energii (</w:t>
      </w:r>
      <w:r w:rsidR="007653BB" w:rsidRPr="007653BB">
        <w:rPr>
          <w:rFonts w:ascii="Times New Roman" w:hAnsi="Times New Roman"/>
          <w:sz w:val="20"/>
          <w:szCs w:val="20"/>
        </w:rPr>
        <w:t>Dz. U. z 2023 r. poz. 1436, 1597, 1681 i 1762)</w:t>
      </w:r>
      <w:r w:rsidRPr="00442FC5">
        <w:rPr>
          <w:rFonts w:ascii="Times New Roman" w:hAnsi="Times New Roman"/>
          <w:sz w:val="20"/>
          <w:szCs w:val="20"/>
        </w:rPr>
        <w:t>.</w:t>
      </w:r>
    </w:p>
  </w:footnote>
  <w:footnote w:id="10">
    <w:p w14:paraId="23EF4097" w14:textId="77777777" w:rsidR="00FA44AF" w:rsidRPr="00442FC5" w:rsidRDefault="00FA44AF" w:rsidP="00FA44AF">
      <w:pPr>
        <w:pStyle w:val="Tekstprzypisudolnego"/>
        <w:spacing w:line="240" w:lineRule="auto"/>
        <w:rPr>
          <w:vertAlign w:val="superscript"/>
        </w:rPr>
      </w:pPr>
      <w:r w:rsidRPr="00442FC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442FC5">
        <w:rPr>
          <w:rFonts w:ascii="Times New Roman" w:hAnsi="Times New Roman"/>
          <w:sz w:val="20"/>
          <w:szCs w:val="20"/>
          <w:vertAlign w:val="superscript"/>
        </w:rPr>
        <w:t>)</w:t>
      </w:r>
      <w:r w:rsidRPr="00442FC5">
        <w:rPr>
          <w:rFonts w:ascii="Times New Roman" w:hAnsi="Times New Roman"/>
          <w:sz w:val="20"/>
          <w:szCs w:val="20"/>
        </w:rPr>
        <w:t xml:space="preserve"> W przypadku braku sprzedaży należy wpisać „0”.</w:t>
      </w:r>
    </w:p>
  </w:footnote>
  <w:footnote w:id="11">
    <w:p w14:paraId="2C8DAF28" w14:textId="77777777" w:rsidR="00FA44AF" w:rsidRDefault="00FA44AF" w:rsidP="00FA44A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42FC5">
        <w:t xml:space="preserve"> </w:t>
      </w:r>
      <w:r w:rsidRPr="006A4E77">
        <w:t>Należy podać rodzaj paliwa zgodnie z kodem i nazwą paliwa:</w:t>
      </w:r>
    </w:p>
    <w:tbl>
      <w:tblPr>
        <w:tblStyle w:val="Tabela-Siatka1"/>
        <w:tblW w:w="14596" w:type="dxa"/>
        <w:tblLayout w:type="fixed"/>
        <w:tblLook w:val="04A0" w:firstRow="1" w:lastRow="0" w:firstColumn="1" w:lastColumn="0" w:noHBand="0" w:noVBand="1"/>
      </w:tblPr>
      <w:tblGrid>
        <w:gridCol w:w="669"/>
        <w:gridCol w:w="5690"/>
        <w:gridCol w:w="728"/>
        <w:gridCol w:w="7509"/>
      </w:tblGrid>
      <w:tr w:rsidR="00FA44AF" w:rsidRPr="00DF6769" w14:paraId="3B244434" w14:textId="77777777" w:rsidTr="00005D10">
        <w:tc>
          <w:tcPr>
            <w:tcW w:w="669" w:type="dxa"/>
          </w:tcPr>
          <w:p w14:paraId="52856440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025</w:t>
            </w:r>
          </w:p>
        </w:tc>
        <w:tc>
          <w:tcPr>
            <w:tcW w:w="5690" w:type="dxa"/>
          </w:tcPr>
          <w:p w14:paraId="6263D978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Biogaz ze składowisk odpadów</w:t>
            </w:r>
          </w:p>
        </w:tc>
        <w:tc>
          <w:tcPr>
            <w:tcW w:w="728" w:type="dxa"/>
          </w:tcPr>
          <w:p w14:paraId="2B9AB1DA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108</w:t>
            </w:r>
          </w:p>
        </w:tc>
        <w:tc>
          <w:tcPr>
            <w:tcW w:w="7509" w:type="dxa"/>
          </w:tcPr>
          <w:p w14:paraId="68A5C931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Biopaliwa stałe – węgiel drzewny</w:t>
            </w:r>
            <w:r w:rsidRPr="00005D10" w:rsidDel="00CB39E7">
              <w:rPr>
                <w:sz w:val="20"/>
              </w:rPr>
              <w:t xml:space="preserve"> </w:t>
            </w:r>
          </w:p>
        </w:tc>
      </w:tr>
      <w:tr w:rsidR="00FA44AF" w:rsidRPr="00DF6769" w14:paraId="0A57FC8E" w14:textId="77777777" w:rsidTr="00005D10">
        <w:tc>
          <w:tcPr>
            <w:tcW w:w="669" w:type="dxa"/>
          </w:tcPr>
          <w:p w14:paraId="79594BD7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026</w:t>
            </w:r>
          </w:p>
        </w:tc>
        <w:tc>
          <w:tcPr>
            <w:tcW w:w="5690" w:type="dxa"/>
          </w:tcPr>
          <w:p w14:paraId="71BF65D9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Biogaz z oczyszczalni ścieków</w:t>
            </w:r>
          </w:p>
        </w:tc>
        <w:tc>
          <w:tcPr>
            <w:tcW w:w="728" w:type="dxa"/>
          </w:tcPr>
          <w:p w14:paraId="56B321A7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109</w:t>
            </w:r>
          </w:p>
        </w:tc>
        <w:tc>
          <w:tcPr>
            <w:tcW w:w="7509" w:type="dxa"/>
          </w:tcPr>
          <w:p w14:paraId="311EEC32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 xml:space="preserve">Biopaliwa stałe – </w:t>
            </w:r>
            <w:proofErr w:type="spellStart"/>
            <w:r w:rsidRPr="00005D10">
              <w:rPr>
                <w:sz w:val="20"/>
              </w:rPr>
              <w:t>pelety</w:t>
            </w:r>
            <w:proofErr w:type="spellEnd"/>
            <w:r w:rsidRPr="00005D10">
              <w:rPr>
                <w:sz w:val="20"/>
              </w:rPr>
              <w:t xml:space="preserve"> i brykiety drzewne,</w:t>
            </w:r>
          </w:p>
        </w:tc>
      </w:tr>
      <w:tr w:rsidR="00FA44AF" w:rsidRPr="00DF6769" w14:paraId="743D6836" w14:textId="77777777" w:rsidTr="00005D10">
        <w:tc>
          <w:tcPr>
            <w:tcW w:w="669" w:type="dxa"/>
          </w:tcPr>
          <w:p w14:paraId="6C808483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029</w:t>
            </w:r>
          </w:p>
        </w:tc>
        <w:tc>
          <w:tcPr>
            <w:tcW w:w="5690" w:type="dxa"/>
          </w:tcPr>
          <w:p w14:paraId="196886E2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Biogaz rolniczy</w:t>
            </w:r>
          </w:p>
        </w:tc>
        <w:tc>
          <w:tcPr>
            <w:tcW w:w="728" w:type="dxa"/>
          </w:tcPr>
          <w:p w14:paraId="5A0B5827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138</w:t>
            </w:r>
          </w:p>
        </w:tc>
        <w:tc>
          <w:tcPr>
            <w:tcW w:w="7509" w:type="dxa"/>
          </w:tcPr>
          <w:p w14:paraId="0041B806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Biopaliwa stałe – uprawy energetyczne z wyłączeniem surowców spożywczych i paszowych</w:t>
            </w:r>
          </w:p>
        </w:tc>
      </w:tr>
      <w:tr w:rsidR="00FA44AF" w:rsidRPr="00DF6769" w14:paraId="47133025" w14:textId="77777777" w:rsidTr="00005D10">
        <w:tc>
          <w:tcPr>
            <w:tcW w:w="669" w:type="dxa"/>
          </w:tcPr>
          <w:p w14:paraId="72D3DBFF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124</w:t>
            </w:r>
          </w:p>
        </w:tc>
        <w:tc>
          <w:tcPr>
            <w:tcW w:w="5690" w:type="dxa"/>
          </w:tcPr>
          <w:p w14:paraId="44ABC1F1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Biogaz z procesów termicznych</w:t>
            </w:r>
          </w:p>
        </w:tc>
        <w:tc>
          <w:tcPr>
            <w:tcW w:w="728" w:type="dxa"/>
          </w:tcPr>
          <w:p w14:paraId="0C3C2195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139</w:t>
            </w:r>
          </w:p>
        </w:tc>
        <w:tc>
          <w:tcPr>
            <w:tcW w:w="7509" w:type="dxa"/>
          </w:tcPr>
          <w:p w14:paraId="79E0FB3C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Biopaliwa stałe – uprawy energetyczne – surowce spożywcze i paszowe</w:t>
            </w:r>
            <w:r w:rsidRPr="00005D10" w:rsidDel="00CB39E7">
              <w:rPr>
                <w:sz w:val="20"/>
              </w:rPr>
              <w:t xml:space="preserve"> </w:t>
            </w:r>
          </w:p>
        </w:tc>
      </w:tr>
      <w:tr w:rsidR="00FA44AF" w:rsidRPr="00DF6769" w14:paraId="3C934F51" w14:textId="77777777" w:rsidTr="00005D10">
        <w:tc>
          <w:tcPr>
            <w:tcW w:w="669" w:type="dxa"/>
          </w:tcPr>
          <w:p w14:paraId="462AE551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027</w:t>
            </w:r>
          </w:p>
        </w:tc>
        <w:tc>
          <w:tcPr>
            <w:tcW w:w="5690" w:type="dxa"/>
          </w:tcPr>
          <w:p w14:paraId="76AC2126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Biogaz pozostały</w:t>
            </w:r>
          </w:p>
        </w:tc>
        <w:tc>
          <w:tcPr>
            <w:tcW w:w="728" w:type="dxa"/>
          </w:tcPr>
          <w:p w14:paraId="4480AF02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033</w:t>
            </w:r>
          </w:p>
        </w:tc>
        <w:tc>
          <w:tcPr>
            <w:tcW w:w="7509" w:type="dxa"/>
          </w:tcPr>
          <w:p w14:paraId="17C6B17A" w14:textId="77777777" w:rsidR="00FA44AF" w:rsidRPr="00005D10" w:rsidRDefault="00FA44AF" w:rsidP="0004515E">
            <w:pPr>
              <w:rPr>
                <w:sz w:val="20"/>
              </w:rPr>
            </w:pPr>
            <w:r w:rsidRPr="00005D10">
              <w:rPr>
                <w:sz w:val="20"/>
              </w:rPr>
              <w:t>Biopaliwa stałe – odpady z rolnictwa</w:t>
            </w:r>
          </w:p>
        </w:tc>
      </w:tr>
      <w:tr w:rsidR="00FA44AF" w:rsidRPr="00DF6769" w14:paraId="7C94E6B9" w14:textId="77777777" w:rsidTr="00005D10">
        <w:tc>
          <w:tcPr>
            <w:tcW w:w="669" w:type="dxa"/>
          </w:tcPr>
          <w:p w14:paraId="7A56A087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101</w:t>
            </w:r>
          </w:p>
        </w:tc>
        <w:tc>
          <w:tcPr>
            <w:tcW w:w="5690" w:type="dxa"/>
          </w:tcPr>
          <w:p w14:paraId="68594D88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drewno opałowe</w:t>
            </w:r>
          </w:p>
        </w:tc>
        <w:tc>
          <w:tcPr>
            <w:tcW w:w="728" w:type="dxa"/>
          </w:tcPr>
          <w:p w14:paraId="4500493A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131</w:t>
            </w:r>
          </w:p>
        </w:tc>
        <w:tc>
          <w:tcPr>
            <w:tcW w:w="7509" w:type="dxa"/>
          </w:tcPr>
          <w:p w14:paraId="37060259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odpady zwierzęce</w:t>
            </w:r>
          </w:p>
        </w:tc>
      </w:tr>
      <w:tr w:rsidR="00FA44AF" w:rsidRPr="00DF6769" w14:paraId="50FF73EF" w14:textId="77777777" w:rsidTr="00005D10">
        <w:tc>
          <w:tcPr>
            <w:tcW w:w="669" w:type="dxa"/>
          </w:tcPr>
          <w:p w14:paraId="7764319A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102</w:t>
            </w:r>
          </w:p>
        </w:tc>
        <w:tc>
          <w:tcPr>
            <w:tcW w:w="5690" w:type="dxa"/>
          </w:tcPr>
          <w:p w14:paraId="59CFDE73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gałęzie i wierzchołki drzew</w:t>
            </w:r>
          </w:p>
        </w:tc>
        <w:tc>
          <w:tcPr>
            <w:tcW w:w="728" w:type="dxa"/>
          </w:tcPr>
          <w:p w14:paraId="1695C536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083</w:t>
            </w:r>
          </w:p>
        </w:tc>
        <w:tc>
          <w:tcPr>
            <w:tcW w:w="7509" w:type="dxa"/>
          </w:tcPr>
          <w:p w14:paraId="0ABB5D85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frakcje organiczne stałych odpadów komunalnych</w:t>
            </w:r>
          </w:p>
        </w:tc>
      </w:tr>
      <w:tr w:rsidR="00FA44AF" w:rsidRPr="00DF6769" w14:paraId="7C3B3369" w14:textId="77777777" w:rsidTr="00005D10">
        <w:tc>
          <w:tcPr>
            <w:tcW w:w="669" w:type="dxa"/>
          </w:tcPr>
          <w:p w14:paraId="730F6FA3" w14:textId="77777777" w:rsidR="00FA44AF" w:rsidRPr="000759A8" w:rsidDel="00CB39E7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103</w:t>
            </w:r>
          </w:p>
        </w:tc>
        <w:tc>
          <w:tcPr>
            <w:tcW w:w="5690" w:type="dxa"/>
          </w:tcPr>
          <w:p w14:paraId="323ABBEC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pniaki</w:t>
            </w:r>
          </w:p>
        </w:tc>
        <w:tc>
          <w:tcPr>
            <w:tcW w:w="728" w:type="dxa"/>
          </w:tcPr>
          <w:p w14:paraId="12482261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084</w:t>
            </w:r>
          </w:p>
        </w:tc>
        <w:tc>
          <w:tcPr>
            <w:tcW w:w="7509" w:type="dxa"/>
          </w:tcPr>
          <w:p w14:paraId="745BAE50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biomasa odpadowa pochodząca z przemysłu</w:t>
            </w:r>
          </w:p>
        </w:tc>
      </w:tr>
      <w:tr w:rsidR="00FA44AF" w:rsidRPr="00DF6769" w14:paraId="10C20858" w14:textId="77777777" w:rsidTr="00005D10">
        <w:tc>
          <w:tcPr>
            <w:tcW w:w="669" w:type="dxa"/>
          </w:tcPr>
          <w:p w14:paraId="06304932" w14:textId="77777777" w:rsidR="00FA44AF" w:rsidRPr="000759A8" w:rsidDel="00CB39E7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104</w:t>
            </w:r>
          </w:p>
        </w:tc>
        <w:tc>
          <w:tcPr>
            <w:tcW w:w="5690" w:type="dxa"/>
          </w:tcPr>
          <w:p w14:paraId="0574B4FF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przemysłowe drewno okrągłe</w:t>
            </w:r>
          </w:p>
        </w:tc>
        <w:tc>
          <w:tcPr>
            <w:tcW w:w="728" w:type="dxa"/>
          </w:tcPr>
          <w:p w14:paraId="69504618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183</w:t>
            </w:r>
          </w:p>
        </w:tc>
        <w:tc>
          <w:tcPr>
            <w:tcW w:w="7509" w:type="dxa"/>
          </w:tcPr>
          <w:p w14:paraId="479DEE0B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osady ściekowe</w:t>
            </w:r>
          </w:p>
        </w:tc>
      </w:tr>
      <w:tr w:rsidR="00FA44AF" w:rsidRPr="00DF6769" w14:paraId="19944204" w14:textId="77777777" w:rsidTr="00005D10">
        <w:tc>
          <w:tcPr>
            <w:tcW w:w="669" w:type="dxa"/>
          </w:tcPr>
          <w:p w14:paraId="7EC6E478" w14:textId="77777777" w:rsidR="00FA44AF" w:rsidRPr="000759A8" w:rsidDel="00CB39E7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105</w:t>
            </w:r>
          </w:p>
        </w:tc>
        <w:tc>
          <w:tcPr>
            <w:tcW w:w="5690" w:type="dxa"/>
          </w:tcPr>
          <w:p w14:paraId="2F37BAE4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kora</w:t>
            </w:r>
          </w:p>
        </w:tc>
        <w:tc>
          <w:tcPr>
            <w:tcW w:w="728" w:type="dxa"/>
          </w:tcPr>
          <w:p w14:paraId="08099ADE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184</w:t>
            </w:r>
          </w:p>
        </w:tc>
        <w:tc>
          <w:tcPr>
            <w:tcW w:w="7509" w:type="dxa"/>
          </w:tcPr>
          <w:p w14:paraId="7386E88C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ług powarzelny i olej talowy surowy</w:t>
            </w:r>
          </w:p>
        </w:tc>
      </w:tr>
      <w:tr w:rsidR="00FA44AF" w:rsidRPr="00DF6769" w14:paraId="22C6F9A6" w14:textId="77777777" w:rsidTr="00005D10">
        <w:tc>
          <w:tcPr>
            <w:tcW w:w="669" w:type="dxa"/>
          </w:tcPr>
          <w:p w14:paraId="67B5505E" w14:textId="77777777" w:rsidR="00FA44AF" w:rsidRPr="000759A8" w:rsidDel="00CB39E7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106</w:t>
            </w:r>
          </w:p>
        </w:tc>
        <w:tc>
          <w:tcPr>
            <w:tcW w:w="5690" w:type="dxa"/>
          </w:tcPr>
          <w:p w14:paraId="31D919D7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wióry, trociny, zrębki</w:t>
            </w:r>
          </w:p>
        </w:tc>
        <w:tc>
          <w:tcPr>
            <w:tcW w:w="728" w:type="dxa"/>
          </w:tcPr>
          <w:p w14:paraId="70C111F6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046</w:t>
            </w:r>
          </w:p>
        </w:tc>
        <w:tc>
          <w:tcPr>
            <w:tcW w:w="7509" w:type="dxa"/>
          </w:tcPr>
          <w:p w14:paraId="39DB07CC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ciekłe (biopłyny) do celów energetycznych</w:t>
            </w:r>
          </w:p>
        </w:tc>
      </w:tr>
      <w:tr w:rsidR="00FA44AF" w:rsidRPr="00DF6769" w14:paraId="67747099" w14:textId="77777777" w:rsidTr="00005D10">
        <w:tc>
          <w:tcPr>
            <w:tcW w:w="669" w:type="dxa"/>
          </w:tcPr>
          <w:p w14:paraId="4664154B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107</w:t>
            </w:r>
          </w:p>
        </w:tc>
        <w:tc>
          <w:tcPr>
            <w:tcW w:w="5690" w:type="dxa"/>
          </w:tcPr>
          <w:p w14:paraId="0891BCBC" w14:textId="77777777" w:rsidR="00FA44AF" w:rsidRPr="000759A8" w:rsidRDefault="00FA44AF" w:rsidP="0004515E">
            <w:pPr>
              <w:rPr>
                <w:sz w:val="20"/>
              </w:rPr>
            </w:pPr>
            <w:r w:rsidRPr="000759A8">
              <w:rPr>
                <w:sz w:val="20"/>
              </w:rPr>
              <w:t>Biopaliwa stałe – drewno pokonsumpcyjne wykorzystywane bezpośrednio do wytwarzania energii</w:t>
            </w:r>
          </w:p>
        </w:tc>
        <w:tc>
          <w:tcPr>
            <w:tcW w:w="728" w:type="dxa"/>
          </w:tcPr>
          <w:p w14:paraId="5A022DA5" w14:textId="77777777" w:rsidR="00FA44AF" w:rsidRPr="000759A8" w:rsidRDefault="00FA44AF" w:rsidP="0004515E">
            <w:pPr>
              <w:rPr>
                <w:sz w:val="20"/>
              </w:rPr>
            </w:pPr>
          </w:p>
        </w:tc>
        <w:tc>
          <w:tcPr>
            <w:tcW w:w="7509" w:type="dxa"/>
          </w:tcPr>
          <w:p w14:paraId="209DF95F" w14:textId="77777777" w:rsidR="00FA44AF" w:rsidRPr="000759A8" w:rsidRDefault="00FA44AF" w:rsidP="0004515E">
            <w:pPr>
              <w:rPr>
                <w:sz w:val="20"/>
              </w:rPr>
            </w:pPr>
          </w:p>
        </w:tc>
      </w:tr>
    </w:tbl>
    <w:p w14:paraId="79109B89" w14:textId="77777777" w:rsidR="00FA44AF" w:rsidRPr="00442FC5" w:rsidRDefault="00FA44AF" w:rsidP="00FA44AF">
      <w:pPr>
        <w:pStyle w:val="Tekstprzypisudolnego"/>
        <w:rPr>
          <w:sz w:val="8"/>
          <w:szCs w:val="8"/>
        </w:rPr>
      </w:pPr>
    </w:p>
  </w:footnote>
  <w:footnote w:id="12">
    <w:p w14:paraId="0D2BBD93" w14:textId="77777777" w:rsidR="00FA44AF" w:rsidRPr="00442FC5" w:rsidRDefault="00FA44AF" w:rsidP="00FA44AF">
      <w:pPr>
        <w:pStyle w:val="ODNONIKtreodnonika"/>
        <w:ind w:left="0" w:firstLine="0"/>
        <w:rPr>
          <w:rFonts w:eastAsia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4E77">
        <w:rPr>
          <w:rFonts w:eastAsia="Times New Roman"/>
        </w:rPr>
        <w:t>W przypadku paliw stałych należy podać zużycie w tonach, w przypadku paliw ciekłych i gazowych – w m</w:t>
      </w:r>
      <w:r w:rsidRPr="006A4E77">
        <w:rPr>
          <w:rFonts w:eastAsia="Times New Roman"/>
          <w:vertAlign w:val="superscript"/>
        </w:rPr>
        <w:t>3</w:t>
      </w:r>
      <w:r w:rsidRPr="006A4E77">
        <w:rPr>
          <w:rFonts w:eastAsia="Times New Roman"/>
        </w:rPr>
        <w:t>.</w:t>
      </w:r>
    </w:p>
  </w:footnote>
  <w:footnote w:id="13">
    <w:p w14:paraId="62146BF8" w14:textId="231F3E0C" w:rsidR="00FA44AF" w:rsidRPr="00442FC5" w:rsidRDefault="00FA44AF" w:rsidP="00B016CD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42FC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442FC5">
        <w:rPr>
          <w:rFonts w:ascii="Times New Roman" w:hAnsi="Times New Roman"/>
          <w:sz w:val="20"/>
          <w:szCs w:val="20"/>
          <w:vertAlign w:val="superscript"/>
        </w:rPr>
        <w:t>)</w:t>
      </w:r>
      <w:r w:rsidRPr="00442FC5">
        <w:rPr>
          <w:rFonts w:ascii="Times New Roman" w:hAnsi="Times New Roman"/>
          <w:sz w:val="20"/>
          <w:szCs w:val="20"/>
        </w:rPr>
        <w:t xml:space="preserve"> W przypadku podpisania sprawozdania przez osobę uprawnioną do reprezentacji wytwórcy energii w małej instalacji do sprawozdania należy dołączyć </w:t>
      </w:r>
      <w:r w:rsidR="007653BB" w:rsidRPr="00442FC5">
        <w:rPr>
          <w:rFonts w:ascii="Times New Roman" w:hAnsi="Times New Roman"/>
          <w:sz w:val="20"/>
          <w:szCs w:val="20"/>
        </w:rPr>
        <w:t xml:space="preserve">pełnomocnictwo </w:t>
      </w:r>
      <w:r w:rsidR="007653BB">
        <w:rPr>
          <w:rFonts w:ascii="Times New Roman" w:hAnsi="Times New Roman"/>
          <w:sz w:val="20"/>
          <w:szCs w:val="20"/>
        </w:rPr>
        <w:t>wraz</w:t>
      </w:r>
      <w:r w:rsidRPr="00442FC5">
        <w:rPr>
          <w:rFonts w:ascii="Times New Roman" w:hAnsi="Times New Roman"/>
          <w:sz w:val="20"/>
          <w:szCs w:val="20"/>
        </w:rPr>
        <w:t xml:space="preserve"> z dowodem uiszczenia opłaty skarbowej za jego udzielenie.</w:t>
      </w:r>
    </w:p>
  </w:footnote>
  <w:footnote w:id="14">
    <w:p w14:paraId="65F44619" w14:textId="2007B73A" w:rsidR="00FC343C" w:rsidRDefault="00FC343C" w:rsidP="005309CD">
      <w:pPr>
        <w:pStyle w:val="ODNONIKtreodnonika"/>
      </w:pPr>
      <w:r>
        <w:rPr>
          <w:rStyle w:val="Odwoanieprzypisudolnego"/>
        </w:rPr>
        <w:t>1)</w:t>
      </w:r>
      <w:r w:rsidR="000C5499">
        <w:tab/>
      </w:r>
      <w:r w:rsidRPr="00FC343C">
        <w:t>Należy wpisać okres (I albo II półrocze oraz rok), za jaki jest składane sprawozdanie.</w:t>
      </w:r>
    </w:p>
  </w:footnote>
  <w:footnote w:id="15">
    <w:p w14:paraId="09BB5247" w14:textId="4D50D46B" w:rsidR="005309CD" w:rsidRPr="000300DA" w:rsidRDefault="005309CD" w:rsidP="0039460F">
      <w:pPr>
        <w:pStyle w:val="Tekstprzypisudolnego"/>
        <w:spacing w:line="240" w:lineRule="auto"/>
        <w:rPr>
          <w:rFonts w:ascii="Times New Roman" w:eastAsiaTheme="minorEastAsia" w:hAnsi="Times New Roman"/>
          <w:sz w:val="20"/>
          <w:szCs w:val="20"/>
        </w:rPr>
      </w:pPr>
      <w:r>
        <w:rPr>
          <w:rStyle w:val="Odwoanieprzypisudolnego"/>
        </w:rPr>
        <w:t>2)</w:t>
      </w:r>
      <w:r w:rsidR="000C5499">
        <w:tab/>
      </w:r>
      <w:r w:rsidR="000C5499">
        <w:tab/>
      </w:r>
      <w:r w:rsidRPr="000300DA">
        <w:rPr>
          <w:rFonts w:ascii="Times New Roman" w:eastAsiaTheme="minorEastAsia" w:hAnsi="Times New Roman"/>
          <w:sz w:val="20"/>
          <w:szCs w:val="20"/>
        </w:rPr>
        <w:t>Należy zaznaczyć znakiem X rodzaj wykonywanej działalności w kolumnie po prawej stronie.</w:t>
      </w:r>
    </w:p>
  </w:footnote>
  <w:footnote w:id="16">
    <w:p w14:paraId="14C1AD03" w14:textId="23B49660" w:rsidR="005309CD" w:rsidRPr="000300DA" w:rsidRDefault="005309CD" w:rsidP="0039460F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3)</w:t>
      </w:r>
      <w:r w:rsidR="000C5499">
        <w:tab/>
      </w:r>
      <w:r w:rsidR="000C5499">
        <w:tab/>
      </w:r>
      <w:r w:rsidRPr="000300DA">
        <w:rPr>
          <w:rFonts w:ascii="Times New Roman" w:hAnsi="Times New Roman"/>
          <w:sz w:val="20"/>
          <w:szCs w:val="20"/>
        </w:rPr>
        <w:t xml:space="preserve">Wypełnić w przypadku wykonywania wskazanej działalności. </w:t>
      </w:r>
    </w:p>
  </w:footnote>
  <w:footnote w:id="17">
    <w:p w14:paraId="52CB817A" w14:textId="3DFC592A" w:rsidR="005309CD" w:rsidRDefault="005309CD" w:rsidP="0039460F">
      <w:pPr>
        <w:pStyle w:val="Tekstprzypisudolnego"/>
        <w:spacing w:line="240" w:lineRule="auto"/>
      </w:pPr>
      <w:r>
        <w:rPr>
          <w:rStyle w:val="Odwoanieprzypisudolnego"/>
        </w:rPr>
        <w:t>4)</w:t>
      </w:r>
      <w:r w:rsidR="000C5499">
        <w:rPr>
          <w:rFonts w:ascii="Times New Roman" w:hAnsi="Times New Roman"/>
          <w:sz w:val="20"/>
          <w:szCs w:val="20"/>
        </w:rPr>
        <w:tab/>
      </w:r>
      <w:r w:rsidR="000C5499">
        <w:rPr>
          <w:rFonts w:ascii="Times New Roman" w:hAnsi="Times New Roman"/>
          <w:sz w:val="20"/>
          <w:szCs w:val="20"/>
        </w:rPr>
        <w:tab/>
      </w:r>
      <w:r w:rsidRPr="000300DA">
        <w:rPr>
          <w:rFonts w:ascii="Times New Roman" w:hAnsi="Times New Roman"/>
          <w:sz w:val="20"/>
          <w:szCs w:val="20"/>
        </w:rPr>
        <w:t>Należy podać lokalizację instalacji – województwo, powiat, gmina, miejscowość, ulica, nr działki i obrębu.</w:t>
      </w:r>
    </w:p>
  </w:footnote>
  <w:footnote w:id="18">
    <w:p w14:paraId="61807B4E" w14:textId="222C8F1C" w:rsidR="005309CD" w:rsidRPr="000300DA" w:rsidRDefault="005309CD" w:rsidP="0039460F">
      <w:pPr>
        <w:pStyle w:val="ODNONIKtreodnonika"/>
        <w:rPr>
          <w:rFonts w:eastAsia="Times New Roman" w:cs="Times New Roman"/>
        </w:rPr>
      </w:pPr>
      <w:r>
        <w:rPr>
          <w:rStyle w:val="Odwoanieprzypisudolnego"/>
          <w:rFonts w:ascii="Times" w:eastAsia="Times New Roman" w:hAnsi="Times"/>
          <w:sz w:val="24"/>
          <w:szCs w:val="24"/>
        </w:rPr>
        <w:t>5)</w:t>
      </w:r>
      <w:r w:rsidRPr="000300DA">
        <w:rPr>
          <w:rFonts w:cs="Times New Roman"/>
          <w:vertAlign w:val="superscript"/>
        </w:rPr>
        <w:t xml:space="preserve"> </w:t>
      </w:r>
      <w:r w:rsidRPr="000300DA">
        <w:rPr>
          <w:rFonts w:eastAsia="Times New Roman" w:cs="Times New Roman"/>
        </w:rPr>
        <w:t>W przypadku surowców stałych należy podać zużycie w tonach, w przypadku surowców ciekłych i biogazu – w m</w:t>
      </w:r>
      <w:r w:rsidRPr="000300DA">
        <w:rPr>
          <w:rFonts w:eastAsia="Times New Roman" w:cs="Times New Roman"/>
          <w:vertAlign w:val="superscript"/>
        </w:rPr>
        <w:t>3</w:t>
      </w:r>
      <w:r w:rsidRPr="000300DA">
        <w:rPr>
          <w:rFonts w:eastAsia="Times New Roman" w:cs="Times New Roman"/>
        </w:rPr>
        <w:t>.</w:t>
      </w:r>
      <w:r w:rsidRPr="000300DA">
        <w:rPr>
          <w:rFonts w:cs="Times New Roman"/>
        </w:rPr>
        <w:t xml:space="preserve"> </w:t>
      </w:r>
    </w:p>
  </w:footnote>
  <w:footnote w:id="19">
    <w:p w14:paraId="6A86AF32" w14:textId="4A97732F" w:rsidR="005309CD" w:rsidRPr="004C59C9" w:rsidRDefault="005309CD" w:rsidP="00C54038">
      <w:pPr>
        <w:pStyle w:val="ODNONIKtreodnonika"/>
      </w:pPr>
      <w:r>
        <w:rPr>
          <w:rStyle w:val="Odwoanieprzypisudolnego"/>
        </w:rPr>
        <w:t>6)</w:t>
      </w:r>
      <w:r>
        <w:t xml:space="preserve"> </w:t>
      </w:r>
      <w:r w:rsidR="00C54038">
        <w:t>Wypełnić rubryki dotyczące dokonywanych czynności, w pozostałych wpisać „0”</w:t>
      </w:r>
      <w:r w:rsidRPr="00442FC5">
        <w:t>.</w:t>
      </w:r>
    </w:p>
  </w:footnote>
  <w:footnote w:id="20">
    <w:p w14:paraId="47AB209F" w14:textId="2EC9ADB6" w:rsidR="005309CD" w:rsidRDefault="005309CD" w:rsidP="0039460F">
      <w:pPr>
        <w:pStyle w:val="ODNONIKtreodnonika"/>
      </w:pPr>
      <w:r>
        <w:rPr>
          <w:rStyle w:val="Odwoanieprzypisudolnego"/>
          <w:rFonts w:ascii="Times" w:eastAsia="Times New Roman" w:hAnsi="Times"/>
          <w:sz w:val="24"/>
          <w:szCs w:val="24"/>
        </w:rPr>
        <w:t>7)</w:t>
      </w:r>
      <w:r>
        <w:rPr>
          <w:vertAlign w:val="superscript"/>
        </w:rPr>
        <w:t xml:space="preserve"> </w:t>
      </w:r>
      <w:r>
        <w:t xml:space="preserve">W przypadku </w:t>
      </w:r>
      <w:r w:rsidRPr="008A595B">
        <w:t>podpisania sprawozdania przez</w:t>
      </w:r>
      <w:r>
        <w:t xml:space="preserve"> osobę uprawnioną do reprezentacji wytwórcy energii w małej instalacji</w:t>
      </w:r>
      <w:r w:rsidRPr="008A595B">
        <w:t xml:space="preserve"> do sprawozdania należy dołączyć </w:t>
      </w:r>
      <w:r w:rsidRPr="007E17A6">
        <w:t xml:space="preserve">pełnomocnictwo </w:t>
      </w:r>
      <w:r>
        <w:t xml:space="preserve">wraz </w:t>
      </w:r>
      <w:r w:rsidRPr="007E17A6">
        <w:t>z dowodem uiszczenia opłaty skarbowej za jego udzielenie.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1232" w14:textId="77777777" w:rsidR="00AC127F" w:rsidRPr="00B371CC" w:rsidRDefault="00AC127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28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233">
    <w:abstractNumId w:val="23"/>
  </w:num>
  <w:num w:numId="2" w16cid:durableId="171072148">
    <w:abstractNumId w:val="23"/>
  </w:num>
  <w:num w:numId="3" w16cid:durableId="720711205">
    <w:abstractNumId w:val="18"/>
  </w:num>
  <w:num w:numId="4" w16cid:durableId="372463502">
    <w:abstractNumId w:val="18"/>
  </w:num>
  <w:num w:numId="5" w16cid:durableId="1736275412">
    <w:abstractNumId w:val="35"/>
  </w:num>
  <w:num w:numId="6" w16cid:durableId="208341317">
    <w:abstractNumId w:val="31"/>
  </w:num>
  <w:num w:numId="7" w16cid:durableId="1208377865">
    <w:abstractNumId w:val="35"/>
  </w:num>
  <w:num w:numId="8" w16cid:durableId="899710021">
    <w:abstractNumId w:val="31"/>
  </w:num>
  <w:num w:numId="9" w16cid:durableId="1316647813">
    <w:abstractNumId w:val="35"/>
  </w:num>
  <w:num w:numId="10" w16cid:durableId="752943262">
    <w:abstractNumId w:val="31"/>
  </w:num>
  <w:num w:numId="11" w16cid:durableId="908418172">
    <w:abstractNumId w:val="14"/>
  </w:num>
  <w:num w:numId="12" w16cid:durableId="1310205407">
    <w:abstractNumId w:val="10"/>
  </w:num>
  <w:num w:numId="13" w16cid:durableId="1726636797">
    <w:abstractNumId w:val="15"/>
  </w:num>
  <w:num w:numId="14" w16cid:durableId="22677347">
    <w:abstractNumId w:val="26"/>
  </w:num>
  <w:num w:numId="15" w16cid:durableId="799497016">
    <w:abstractNumId w:val="14"/>
  </w:num>
  <w:num w:numId="16" w16cid:durableId="1577090847">
    <w:abstractNumId w:val="16"/>
  </w:num>
  <w:num w:numId="17" w16cid:durableId="1149638988">
    <w:abstractNumId w:val="8"/>
  </w:num>
  <w:num w:numId="18" w16cid:durableId="642349787">
    <w:abstractNumId w:val="3"/>
  </w:num>
  <w:num w:numId="19" w16cid:durableId="2041856067">
    <w:abstractNumId w:val="2"/>
  </w:num>
  <w:num w:numId="20" w16cid:durableId="1604219590">
    <w:abstractNumId w:val="1"/>
  </w:num>
  <w:num w:numId="21" w16cid:durableId="424232566">
    <w:abstractNumId w:val="0"/>
  </w:num>
  <w:num w:numId="22" w16cid:durableId="501049006">
    <w:abstractNumId w:val="9"/>
  </w:num>
  <w:num w:numId="23" w16cid:durableId="1886407549">
    <w:abstractNumId w:val="7"/>
  </w:num>
  <w:num w:numId="24" w16cid:durableId="360591256">
    <w:abstractNumId w:val="6"/>
  </w:num>
  <w:num w:numId="25" w16cid:durableId="1581022230">
    <w:abstractNumId w:val="5"/>
  </w:num>
  <w:num w:numId="26" w16cid:durableId="1429496160">
    <w:abstractNumId w:val="4"/>
  </w:num>
  <w:num w:numId="27" w16cid:durableId="1756050235">
    <w:abstractNumId w:val="33"/>
  </w:num>
  <w:num w:numId="28" w16cid:durableId="1900095517">
    <w:abstractNumId w:val="25"/>
  </w:num>
  <w:num w:numId="29" w16cid:durableId="848177308">
    <w:abstractNumId w:val="36"/>
  </w:num>
  <w:num w:numId="30" w16cid:durableId="1316105003">
    <w:abstractNumId w:val="32"/>
  </w:num>
  <w:num w:numId="31" w16cid:durableId="206453943">
    <w:abstractNumId w:val="19"/>
  </w:num>
  <w:num w:numId="32" w16cid:durableId="574052031">
    <w:abstractNumId w:val="11"/>
  </w:num>
  <w:num w:numId="33" w16cid:durableId="1368336847">
    <w:abstractNumId w:val="30"/>
  </w:num>
  <w:num w:numId="34" w16cid:durableId="1658879989">
    <w:abstractNumId w:val="20"/>
  </w:num>
  <w:num w:numId="35" w16cid:durableId="824398877">
    <w:abstractNumId w:val="17"/>
  </w:num>
  <w:num w:numId="36" w16cid:durableId="1214779424">
    <w:abstractNumId w:val="22"/>
  </w:num>
  <w:num w:numId="37" w16cid:durableId="1240018234">
    <w:abstractNumId w:val="27"/>
  </w:num>
  <w:num w:numId="38" w16cid:durableId="219248214">
    <w:abstractNumId w:val="24"/>
  </w:num>
  <w:num w:numId="39" w16cid:durableId="1915434906">
    <w:abstractNumId w:val="13"/>
  </w:num>
  <w:num w:numId="40" w16cid:durableId="1539852558">
    <w:abstractNumId w:val="29"/>
  </w:num>
  <w:num w:numId="41" w16cid:durableId="1115751540">
    <w:abstractNumId w:val="28"/>
  </w:num>
  <w:num w:numId="42" w16cid:durableId="951086541">
    <w:abstractNumId w:val="21"/>
  </w:num>
  <w:num w:numId="43" w16cid:durableId="15815213">
    <w:abstractNumId w:val="34"/>
  </w:num>
  <w:num w:numId="44" w16cid:durableId="1933926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7F"/>
    <w:rsid w:val="000012DA"/>
    <w:rsid w:val="0000246E"/>
    <w:rsid w:val="00003862"/>
    <w:rsid w:val="00005D10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9A8"/>
    <w:rsid w:val="000760BF"/>
    <w:rsid w:val="0007613E"/>
    <w:rsid w:val="00076BFC"/>
    <w:rsid w:val="00081211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499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AE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1FD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AE3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B02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234"/>
    <w:rsid w:val="00202BD4"/>
    <w:rsid w:val="00204A97"/>
    <w:rsid w:val="002114EF"/>
    <w:rsid w:val="00213D74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4ED2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684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60F"/>
    <w:rsid w:val="00396942"/>
    <w:rsid w:val="00396B49"/>
    <w:rsid w:val="00396E3E"/>
    <w:rsid w:val="003A306E"/>
    <w:rsid w:val="003A52A3"/>
    <w:rsid w:val="003A60DC"/>
    <w:rsid w:val="003A6A46"/>
    <w:rsid w:val="003A7A63"/>
    <w:rsid w:val="003B000C"/>
    <w:rsid w:val="003B0F1D"/>
    <w:rsid w:val="003B2953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C6D"/>
    <w:rsid w:val="00407332"/>
    <w:rsid w:val="00407828"/>
    <w:rsid w:val="00412D9E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A7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B00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9C9"/>
    <w:rsid w:val="004C7EE7"/>
    <w:rsid w:val="004D2DEE"/>
    <w:rsid w:val="004D2E1F"/>
    <w:rsid w:val="004D7FD9"/>
    <w:rsid w:val="004E04D8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9CD"/>
    <w:rsid w:val="005363AB"/>
    <w:rsid w:val="00544EF4"/>
    <w:rsid w:val="00545E53"/>
    <w:rsid w:val="005479D9"/>
    <w:rsid w:val="00550F7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33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4A2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A8A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D0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7C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C9F"/>
    <w:rsid w:val="006969FA"/>
    <w:rsid w:val="006A35D5"/>
    <w:rsid w:val="006A4047"/>
    <w:rsid w:val="006A748A"/>
    <w:rsid w:val="006A7CC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F88"/>
    <w:rsid w:val="00730555"/>
    <w:rsid w:val="007312CC"/>
    <w:rsid w:val="00736A64"/>
    <w:rsid w:val="00736A77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3BB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356"/>
    <w:rsid w:val="007A789F"/>
    <w:rsid w:val="007B75BC"/>
    <w:rsid w:val="007C0BD6"/>
    <w:rsid w:val="007C3806"/>
    <w:rsid w:val="007C5BB7"/>
    <w:rsid w:val="007D07D5"/>
    <w:rsid w:val="007D1C64"/>
    <w:rsid w:val="007D32DD"/>
    <w:rsid w:val="007D4C25"/>
    <w:rsid w:val="007D6DCE"/>
    <w:rsid w:val="007D72C4"/>
    <w:rsid w:val="007E2CFE"/>
    <w:rsid w:val="007E59C9"/>
    <w:rsid w:val="007F0072"/>
    <w:rsid w:val="007F2EB6"/>
    <w:rsid w:val="007F54C3"/>
    <w:rsid w:val="008022CC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3E1"/>
    <w:rsid w:val="008D2434"/>
    <w:rsid w:val="008E171D"/>
    <w:rsid w:val="008E2785"/>
    <w:rsid w:val="008E78A3"/>
    <w:rsid w:val="008F0654"/>
    <w:rsid w:val="008F06CB"/>
    <w:rsid w:val="008F17D0"/>
    <w:rsid w:val="008F2E83"/>
    <w:rsid w:val="008F5506"/>
    <w:rsid w:val="008F612A"/>
    <w:rsid w:val="0090293D"/>
    <w:rsid w:val="009034DE"/>
    <w:rsid w:val="00905396"/>
    <w:rsid w:val="0090605D"/>
    <w:rsid w:val="00906419"/>
    <w:rsid w:val="009066D0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2D4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FF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7AA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7E3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3F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27F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6CD"/>
    <w:rsid w:val="00B024C2"/>
    <w:rsid w:val="00B06E45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24C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038"/>
    <w:rsid w:val="00C54A3A"/>
    <w:rsid w:val="00C55566"/>
    <w:rsid w:val="00C56448"/>
    <w:rsid w:val="00C667BE"/>
    <w:rsid w:val="00C6766B"/>
    <w:rsid w:val="00C71935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77E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849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CC1"/>
    <w:rsid w:val="00E34A35"/>
    <w:rsid w:val="00E37C2F"/>
    <w:rsid w:val="00E41C28"/>
    <w:rsid w:val="00E458D5"/>
    <w:rsid w:val="00E46308"/>
    <w:rsid w:val="00E51E17"/>
    <w:rsid w:val="00E52DAB"/>
    <w:rsid w:val="00E539B0"/>
    <w:rsid w:val="00E53C34"/>
    <w:rsid w:val="00E55994"/>
    <w:rsid w:val="00E60606"/>
    <w:rsid w:val="00E60C66"/>
    <w:rsid w:val="00E6164D"/>
    <w:rsid w:val="00E6185A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F4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15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6CD"/>
    <w:rsid w:val="00EF0B96"/>
    <w:rsid w:val="00EF3486"/>
    <w:rsid w:val="00EF47AF"/>
    <w:rsid w:val="00EF53B6"/>
    <w:rsid w:val="00F00B73"/>
    <w:rsid w:val="00F0572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85D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307"/>
    <w:rsid w:val="00F87802"/>
    <w:rsid w:val="00F92C0A"/>
    <w:rsid w:val="00F9415B"/>
    <w:rsid w:val="00FA13C2"/>
    <w:rsid w:val="00FA44AF"/>
    <w:rsid w:val="00FA7F91"/>
    <w:rsid w:val="00FB121C"/>
    <w:rsid w:val="00FB1CDD"/>
    <w:rsid w:val="00FB1FBF"/>
    <w:rsid w:val="00FB2C2F"/>
    <w:rsid w:val="00FB305C"/>
    <w:rsid w:val="00FC2E3D"/>
    <w:rsid w:val="00FC343C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BAF4D"/>
  <w15:docId w15:val="{11690E19-1371-4284-A13D-AA544205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2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C127F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A44AF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460F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ldaws\Desktop\RPL%20i%20szablon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435</TotalTime>
  <Pages>7</Pages>
  <Words>637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MOŁDAWSKA Agnieszka</dc:creator>
  <cp:lastModifiedBy>Machaj Maciej</cp:lastModifiedBy>
  <cp:revision>22</cp:revision>
  <cp:lastPrinted>2012-04-23T06:39:00Z</cp:lastPrinted>
  <dcterms:created xsi:type="dcterms:W3CDTF">2023-08-31T06:17:00Z</dcterms:created>
  <dcterms:modified xsi:type="dcterms:W3CDTF">2023-09-19T13:28:00Z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