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C46EA" w14:textId="001D20D7" w:rsidR="00F12A9C" w:rsidRDefault="00EA4AEA" w:rsidP="0087759C">
      <w:pPr>
        <w:pStyle w:val="OZNPROJEKTUwskazaniedatylubwersjiprojektu"/>
        <w:keepNext/>
      </w:pPr>
      <w:bookmarkStart w:id="0" w:name="_GoBack"/>
      <w:bookmarkEnd w:id="0"/>
      <w:r>
        <w:t xml:space="preserve">Projekt z dnia </w:t>
      </w:r>
      <w:r w:rsidR="00315224">
        <w:t>7 </w:t>
      </w:r>
      <w:r>
        <w:t>lutego</w:t>
      </w:r>
      <w:r w:rsidR="00496FB4">
        <w:t xml:space="preserve"> </w:t>
      </w:r>
      <w:r w:rsidR="00980471" w:rsidRPr="00980471">
        <w:t>202</w:t>
      </w:r>
      <w:r w:rsidR="00726F03">
        <w:t>4</w:t>
      </w:r>
      <w:r w:rsidR="00980471" w:rsidRPr="00980471">
        <w:t> r.</w:t>
      </w:r>
      <w:r w:rsidR="00914E66">
        <w:t xml:space="preserve"> </w:t>
      </w:r>
    </w:p>
    <w:p w14:paraId="2BF538F2" w14:textId="47019E24" w:rsidR="00980471" w:rsidRDefault="00F12A9C" w:rsidP="0087759C">
      <w:pPr>
        <w:pStyle w:val="OZNPROJEKTUwskazaniedatylubwersjiprojektu"/>
        <w:keepNext/>
      </w:pPr>
      <w:r>
        <w:t xml:space="preserve">etap: </w:t>
      </w:r>
      <w:r w:rsidR="00EA4AEA">
        <w:t>uzgodnienia/opiniowanie/konsultacje publiczne</w:t>
      </w:r>
    </w:p>
    <w:p w14:paraId="6A1A4E83" w14:textId="77777777" w:rsidR="00315224" w:rsidRPr="00315224" w:rsidRDefault="00315224" w:rsidP="00BD4B65">
      <w:pPr>
        <w:pStyle w:val="DATAAKTUdatauchwalenialubwydaniaaktu"/>
        <w:jc w:val="left"/>
      </w:pPr>
    </w:p>
    <w:p w14:paraId="79965D79" w14:textId="77777777" w:rsidR="00980471" w:rsidRPr="008D53CE" w:rsidRDefault="00980471" w:rsidP="00980471">
      <w:pPr>
        <w:pStyle w:val="OZNRODZAKTUtznustawalubrozporzdzenieiorganwydajcy"/>
      </w:pPr>
      <w:r w:rsidRPr="008D53CE">
        <w:t>USTAWA</w:t>
      </w:r>
    </w:p>
    <w:p w14:paraId="188CE8B0" w14:textId="77777777" w:rsidR="00980471" w:rsidRPr="008D53CE" w:rsidRDefault="00980471" w:rsidP="00980471">
      <w:pPr>
        <w:pStyle w:val="DATAAKTUdatauchwalenialubwydaniaaktu"/>
      </w:pPr>
      <w:r w:rsidRPr="008D53CE">
        <w:t xml:space="preserve">z dnia </w:t>
      </w:r>
      <w:r w:rsidR="004B47E9">
        <w:fldChar w:fldCharType="begin"/>
      </w:r>
      <w:r w:rsidR="004B47E9">
        <w:instrText xml:space="preserve"> AUTOTEXT  "Data wydania aktu"  \* MERGEFORMAT </w:instrText>
      </w:r>
      <w:r w:rsidR="004B47E9">
        <w:fldChar w:fldCharType="separate"/>
      </w:r>
      <w:sdt>
        <w:sdtPr>
          <w:alias w:val="Data wydania aktu"/>
          <w:tag w:val="Data opublikowania"/>
          <w:id w:val="1859851285"/>
          <w:placeholder>
            <w:docPart w:val="13FDFD85EA724A49AEC786CEF153F19B"/>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EndPr/>
        <w:sdtContent>
          <w:r>
            <w:t>&lt;data wydania aktu&gt;</w:t>
          </w:r>
        </w:sdtContent>
      </w:sdt>
      <w:r w:rsidR="004B47E9">
        <w:fldChar w:fldCharType="end"/>
      </w:r>
      <w:r w:rsidRPr="008D53CE">
        <w:t> r.</w:t>
      </w:r>
    </w:p>
    <w:p w14:paraId="70C779FB" w14:textId="48066D60" w:rsidR="00980471" w:rsidRPr="00992F91" w:rsidRDefault="00980471" w:rsidP="0087759C">
      <w:pPr>
        <w:pStyle w:val="TYTUAKTUprzedmiotregulacjiustawylubrozporzdzenia"/>
      </w:pPr>
      <w:r w:rsidRPr="008D53CE">
        <w:t>o zmianie ustawy o cudzoziemcach</w:t>
      </w:r>
      <w:r>
        <w:t xml:space="preserve"> oraz niektórych innych ustaw</w:t>
      </w:r>
      <w:r w:rsidR="00891A8E">
        <w:rPr>
          <w:rStyle w:val="Odwoanieprzypisudolnego"/>
        </w:rPr>
        <w:footnoteReference w:id="1"/>
      </w:r>
      <w:r w:rsidR="00891A8E">
        <w:rPr>
          <w:rStyle w:val="IGindeksgrny"/>
        </w:rPr>
        <w:t xml:space="preserve">), </w:t>
      </w:r>
      <w:r w:rsidR="00891A8E">
        <w:rPr>
          <w:rStyle w:val="Odwoanieprzypisudolnego"/>
        </w:rPr>
        <w:footnoteReference w:id="2"/>
      </w:r>
      <w:r w:rsidR="00891A8E">
        <w:rPr>
          <w:rStyle w:val="IGindeksgrny"/>
        </w:rPr>
        <w:t>)</w:t>
      </w:r>
    </w:p>
    <w:p w14:paraId="2F9F8E6B" w14:textId="4F81C2C9" w:rsidR="00980471" w:rsidRPr="00980471" w:rsidRDefault="00980471" w:rsidP="0087759C">
      <w:pPr>
        <w:pStyle w:val="ARTartustawynprozporzdzenia"/>
        <w:keepNext/>
      </w:pPr>
      <w:r w:rsidRPr="0087759C">
        <w:rPr>
          <w:rStyle w:val="Ppogrubienie"/>
        </w:rPr>
        <w:t>Art. 1.</w:t>
      </w:r>
      <w:r w:rsidRPr="00980471">
        <w:t> W ustawie z dnia 12 grudnia 2013 r. o cudzoziemcach (</w:t>
      </w:r>
      <w:r w:rsidR="00315224">
        <w:t>Dz. U.</w:t>
      </w:r>
      <w:r w:rsidR="00ED53E1" w:rsidRPr="00980471">
        <w:t xml:space="preserve"> </w:t>
      </w:r>
      <w:r w:rsidR="00ED53E1">
        <w:t>z </w:t>
      </w:r>
      <w:r w:rsidR="00E55984">
        <w:t>202</w:t>
      </w:r>
      <w:r w:rsidR="00ED53E1">
        <w:t>3 </w:t>
      </w:r>
      <w:r w:rsidR="00E55984">
        <w:t>r.</w:t>
      </w:r>
      <w:r w:rsidR="00315224">
        <w:t xml:space="preserve"> poz. </w:t>
      </w:r>
      <w:r w:rsidR="00E55984">
        <w:t>519, 18</w:t>
      </w:r>
      <w:r w:rsidR="00315224">
        <w:t>5 i </w:t>
      </w:r>
      <w:r w:rsidR="00E55984">
        <w:t>547</w:t>
      </w:r>
      <w:r w:rsidRPr="00980471">
        <w:t>) wprowadza się następujące zmiany:</w:t>
      </w:r>
    </w:p>
    <w:p w14:paraId="75FD4707" w14:textId="4D1605A5" w:rsidR="001E4439" w:rsidRPr="001E4439" w:rsidRDefault="00980471" w:rsidP="00ED53E1">
      <w:pPr>
        <w:pStyle w:val="PKTpunkt"/>
      </w:pPr>
      <w:r w:rsidRPr="008D53CE">
        <w:t>1)</w:t>
      </w:r>
      <w:r w:rsidR="001E4439">
        <w:tab/>
      </w:r>
      <w:r w:rsidR="001E4439" w:rsidRPr="001E4439">
        <w:t>w odnośniku</w:t>
      </w:r>
      <w:r w:rsidR="00315224">
        <w:t xml:space="preserve"> nr </w:t>
      </w:r>
      <w:r w:rsidR="00ED53E1" w:rsidRPr="001E4439">
        <w:t>1</w:t>
      </w:r>
      <w:r w:rsidR="00ED53E1">
        <w:t> </w:t>
      </w:r>
      <w:r w:rsidR="001E4439" w:rsidRPr="001E4439">
        <w:t>do tytułu ustawy:</w:t>
      </w:r>
    </w:p>
    <w:p w14:paraId="109AC9D0" w14:textId="466C6FCD" w:rsidR="001E4439" w:rsidRPr="001E4439" w:rsidRDefault="001E4439" w:rsidP="00ED53E1">
      <w:pPr>
        <w:pStyle w:val="LITlitera"/>
      </w:pPr>
      <w:r w:rsidRPr="001E4439">
        <w:t>a)</w:t>
      </w:r>
      <w:r w:rsidRPr="001E4439">
        <w:tab/>
      </w:r>
      <w:r w:rsidR="00FC508E">
        <w:t>uchyla</w:t>
      </w:r>
      <w:r w:rsidRPr="001E4439">
        <w:t xml:space="preserve"> się</w:t>
      </w:r>
      <w:r w:rsidR="00315224">
        <w:t xml:space="preserve"> pkt </w:t>
      </w:r>
      <w:r w:rsidRPr="001E4439">
        <w:t>10,</w:t>
      </w:r>
    </w:p>
    <w:p w14:paraId="1D3CE431" w14:textId="6ACB0B68" w:rsidR="001E4439" w:rsidRPr="001E4439" w:rsidRDefault="001E4439" w:rsidP="00ED53E1">
      <w:pPr>
        <w:pStyle w:val="LITlitera"/>
      </w:pPr>
      <w:r w:rsidRPr="001E4439">
        <w:t>b)</w:t>
      </w:r>
      <w:r w:rsidRPr="001E4439">
        <w:tab/>
        <w:t>w</w:t>
      </w:r>
      <w:r w:rsidR="00315224">
        <w:t xml:space="preserve"> pkt </w:t>
      </w:r>
      <w:r w:rsidRPr="001E4439">
        <w:t>1</w:t>
      </w:r>
      <w:r w:rsidR="00ED53E1" w:rsidRPr="001E4439">
        <w:t>8</w:t>
      </w:r>
      <w:r w:rsidR="00ED53E1">
        <w:t> </w:t>
      </w:r>
      <w:r w:rsidRPr="001E4439">
        <w:t>kropkę zastępuje się średnikiem</w:t>
      </w:r>
      <w:r w:rsidR="00ED53E1" w:rsidRPr="001E4439">
        <w:t xml:space="preserve"> i</w:t>
      </w:r>
      <w:r w:rsidR="00ED53E1">
        <w:t> </w:t>
      </w:r>
      <w:r w:rsidRPr="001E4439">
        <w:t>dodaje się</w:t>
      </w:r>
      <w:r w:rsidR="00315224">
        <w:t xml:space="preserve"> pkt </w:t>
      </w:r>
      <w:r w:rsidRPr="001E4439">
        <w:t>1</w:t>
      </w:r>
      <w:r w:rsidR="00315224" w:rsidRPr="001E4439">
        <w:t>9</w:t>
      </w:r>
      <w:r w:rsidR="00315224">
        <w:t xml:space="preserve"> w </w:t>
      </w:r>
      <w:r w:rsidRPr="001E4439">
        <w:t>brzmieniu:</w:t>
      </w:r>
    </w:p>
    <w:p w14:paraId="3FF58E64" w14:textId="466051EB" w:rsidR="001E4439" w:rsidRDefault="009617BC" w:rsidP="00ED53E1">
      <w:pPr>
        <w:pStyle w:val="ZPKTwODNONIKUzmpktwzmienianymodnonikuartykuempunktem"/>
      </w:pPr>
      <w:r>
        <w:t>„19)</w:t>
      </w:r>
      <w:r>
        <w:tab/>
      </w:r>
      <w:r>
        <w:tab/>
      </w:r>
      <w:r w:rsidR="001E4439" w:rsidRPr="001E4439">
        <w:t>dyrektywy Parlamentu Europejskiego</w:t>
      </w:r>
      <w:r w:rsidR="00ED53E1" w:rsidRPr="001E4439">
        <w:t xml:space="preserve"> i</w:t>
      </w:r>
      <w:r w:rsidR="00ED53E1">
        <w:t> </w:t>
      </w:r>
      <w:r w:rsidR="001E4439" w:rsidRPr="001E4439">
        <w:t>Rady (UE) 2021/188</w:t>
      </w:r>
      <w:r w:rsidR="00ED53E1" w:rsidRPr="001E4439">
        <w:t>3</w:t>
      </w:r>
      <w:r w:rsidR="00ED53E1">
        <w:t> </w:t>
      </w:r>
      <w:r w:rsidR="00ED53E1" w:rsidRPr="001E4439">
        <w:t>z</w:t>
      </w:r>
      <w:r w:rsidR="00ED53E1">
        <w:t> </w:t>
      </w:r>
      <w:r w:rsidR="001E4439" w:rsidRPr="001E4439">
        <w:t>dnia 2</w:t>
      </w:r>
      <w:r w:rsidR="00ED53E1" w:rsidRPr="001E4439">
        <w:t>0</w:t>
      </w:r>
      <w:r w:rsidR="00ED53E1">
        <w:t> </w:t>
      </w:r>
      <w:r w:rsidR="001E4439" w:rsidRPr="001E4439">
        <w:t>października 202</w:t>
      </w:r>
      <w:r w:rsidR="00ED53E1" w:rsidRPr="001E4439">
        <w:t>1</w:t>
      </w:r>
      <w:r w:rsidR="00ED53E1">
        <w:t> </w:t>
      </w:r>
      <w:r w:rsidR="001E4439" w:rsidRPr="001E4439">
        <w:t>r.</w:t>
      </w:r>
      <w:r w:rsidR="00ED53E1" w:rsidRPr="001E4439">
        <w:t xml:space="preserve"> w</w:t>
      </w:r>
      <w:r w:rsidR="00ED53E1">
        <w:t> </w:t>
      </w:r>
      <w:r w:rsidR="001E4439" w:rsidRPr="001E4439">
        <w:t>sprawie warunków wjazdu</w:t>
      </w:r>
      <w:r w:rsidR="00ED53E1" w:rsidRPr="001E4439">
        <w:t xml:space="preserve"> i</w:t>
      </w:r>
      <w:r w:rsidR="00ED53E1">
        <w:t> </w:t>
      </w:r>
      <w:r w:rsidR="001E4439" w:rsidRPr="001E4439">
        <w:t>pobytu obywateli państw trzecich</w:t>
      </w:r>
      <w:r w:rsidR="00ED53E1" w:rsidRPr="001E4439">
        <w:t xml:space="preserve"> w</w:t>
      </w:r>
      <w:r w:rsidR="00ED53E1">
        <w:t> </w:t>
      </w:r>
      <w:r w:rsidR="001E4439" w:rsidRPr="001E4439">
        <w:t>celu zatrudnienia</w:t>
      </w:r>
      <w:r w:rsidR="00ED53E1" w:rsidRPr="001E4439">
        <w:t xml:space="preserve"> w</w:t>
      </w:r>
      <w:r w:rsidR="00ED53E1">
        <w:t> </w:t>
      </w:r>
      <w:r w:rsidR="001E4439" w:rsidRPr="001E4439">
        <w:t>zawodzie wymagającym wysokich kwalifikacji oraz uchylenia dyrektywy Rady</w:t>
      </w:r>
      <w:r w:rsidR="00FD52A5">
        <w:t xml:space="preserve"> 2009/50/WE (Dz. Urz. UE L 38</w:t>
      </w:r>
      <w:r w:rsidR="00ED53E1">
        <w:t>2 </w:t>
      </w:r>
      <w:r w:rsidR="00ED53E1" w:rsidRPr="001E4439">
        <w:t>z</w:t>
      </w:r>
      <w:r w:rsidR="00ED53E1">
        <w:t> </w:t>
      </w:r>
      <w:r w:rsidR="001E4439" w:rsidRPr="001E4439">
        <w:t>28.10.202</w:t>
      </w:r>
      <w:r w:rsidR="00ED53E1" w:rsidRPr="001E4439">
        <w:t>1</w:t>
      </w:r>
      <w:r w:rsidR="00FD52A5">
        <w:t>,</w:t>
      </w:r>
      <w:r w:rsidR="001E4439" w:rsidRPr="001E4439">
        <w:t xml:space="preserve"> str. 1</w:t>
      </w:r>
      <w:r>
        <w:t>).</w:t>
      </w:r>
      <w:r w:rsidR="001E4439" w:rsidRPr="001E4439">
        <w:t>”;</w:t>
      </w:r>
    </w:p>
    <w:p w14:paraId="420E4904" w14:textId="76E6DCE3" w:rsidR="007A6372" w:rsidRDefault="00DD32B2" w:rsidP="00980471">
      <w:pPr>
        <w:pStyle w:val="PKTpunkt"/>
      </w:pPr>
      <w:r>
        <w:t>2</w:t>
      </w:r>
      <w:r w:rsidR="001E4439">
        <w:t>)</w:t>
      </w:r>
      <w:r w:rsidR="001E4439">
        <w:tab/>
      </w:r>
      <w:r w:rsidR="00980471">
        <w:t>w</w:t>
      </w:r>
      <w:r w:rsidR="00315224">
        <w:t xml:space="preserve"> art. </w:t>
      </w:r>
      <w:r w:rsidR="007B3788">
        <w:t>3</w:t>
      </w:r>
      <w:r w:rsidR="007A6372">
        <w:t>:</w:t>
      </w:r>
    </w:p>
    <w:p w14:paraId="1D8AF9E5" w14:textId="3B154CA6" w:rsidR="007A6372" w:rsidRPr="00272C48" w:rsidRDefault="007A6372" w:rsidP="00E66B4C">
      <w:pPr>
        <w:pStyle w:val="LITlitera"/>
      </w:pPr>
      <w:r w:rsidRPr="00646706">
        <w:t>a)</w:t>
      </w:r>
      <w:r w:rsidRPr="00646706">
        <w:tab/>
        <w:t xml:space="preserve"> po</w:t>
      </w:r>
      <w:r w:rsidR="00315224">
        <w:t xml:space="preserve"> pkt </w:t>
      </w:r>
      <w:r w:rsidR="00113416" w:rsidRPr="00646706">
        <w:t>2</w:t>
      </w:r>
      <w:r w:rsidR="00113416">
        <w:t> </w:t>
      </w:r>
      <w:r w:rsidRPr="00646706">
        <w:t>dodaje si</w:t>
      </w:r>
      <w:r w:rsidRPr="00272C48">
        <w:rPr>
          <w:rFonts w:hint="eastAsia"/>
        </w:rPr>
        <w:t>ę</w:t>
      </w:r>
      <w:r w:rsidR="00315224">
        <w:t xml:space="preserve"> pkt </w:t>
      </w:r>
      <w:r w:rsidRPr="00272C48">
        <w:t>2a</w:t>
      </w:r>
      <w:r w:rsidR="00113416" w:rsidRPr="00272C48">
        <w:t xml:space="preserve"> w</w:t>
      </w:r>
      <w:r w:rsidR="00113416">
        <w:t> </w:t>
      </w:r>
      <w:r w:rsidRPr="00272C48">
        <w:t>brzmieniu:</w:t>
      </w:r>
    </w:p>
    <w:p w14:paraId="60E531A3" w14:textId="21966416" w:rsidR="007A6372" w:rsidRPr="00E66B4C" w:rsidRDefault="007A6372" w:rsidP="00E66B4C">
      <w:pPr>
        <w:pStyle w:val="ZLITPKTzmpktliter"/>
      </w:pPr>
      <w:r w:rsidRPr="00E66B4C">
        <w:lastRenderedPageBreak/>
        <w:t>„2a) cz</w:t>
      </w:r>
      <w:r w:rsidRPr="00E66B4C">
        <w:rPr>
          <w:rFonts w:hint="eastAsia"/>
        </w:rPr>
        <w:t>ł</w:t>
      </w:r>
      <w:r w:rsidRPr="00E66B4C">
        <w:t>onek rodziny rozdzielonej – cudzoziemca zamieszkuj</w:t>
      </w:r>
      <w:r w:rsidRPr="00E66B4C">
        <w:rPr>
          <w:rFonts w:hint="eastAsia"/>
        </w:rPr>
        <w:t>ą</w:t>
      </w:r>
      <w:r w:rsidRPr="00E66B4C">
        <w:t>cego na terytorium Rzeczypospolitej Polskiej, który wyst</w:t>
      </w:r>
      <w:r w:rsidRPr="00E66B4C">
        <w:rPr>
          <w:rFonts w:hint="eastAsia"/>
        </w:rPr>
        <w:t>ę</w:t>
      </w:r>
      <w:r w:rsidRPr="00E66B4C">
        <w:t>puje</w:t>
      </w:r>
      <w:r w:rsidR="00113416" w:rsidRPr="00E66B4C">
        <w:t xml:space="preserve"> z</w:t>
      </w:r>
      <w:r w:rsidR="00113416">
        <w:t> </w:t>
      </w:r>
      <w:r w:rsidRPr="00E66B4C">
        <w:t>wnioskiem</w:t>
      </w:r>
      <w:r w:rsidR="00113416" w:rsidRPr="00E66B4C">
        <w:t xml:space="preserve"> o</w:t>
      </w:r>
      <w:r w:rsidR="00113416">
        <w:t> </w:t>
      </w:r>
      <w:r w:rsidRPr="00E66B4C">
        <w:t>udzielenie zezwolenia na pobyt czasowy</w:t>
      </w:r>
      <w:r w:rsidR="00113416" w:rsidRPr="00E66B4C">
        <w:t xml:space="preserve"> w</w:t>
      </w:r>
      <w:r w:rsidR="00113416">
        <w:t> </w:t>
      </w:r>
      <w:r w:rsidRPr="00E66B4C">
        <w:t>celu po</w:t>
      </w:r>
      <w:r w:rsidRPr="00E66B4C">
        <w:rPr>
          <w:rFonts w:hint="eastAsia"/>
        </w:rPr>
        <w:t>łą</w:t>
      </w:r>
      <w:r w:rsidRPr="00E66B4C">
        <w:t>czenia si</w:t>
      </w:r>
      <w:r w:rsidRPr="00E66B4C">
        <w:rPr>
          <w:rFonts w:hint="eastAsia"/>
        </w:rPr>
        <w:t>ę</w:t>
      </w:r>
      <w:r w:rsidR="00113416" w:rsidRPr="00E66B4C">
        <w:t xml:space="preserve"> z</w:t>
      </w:r>
      <w:r w:rsidR="00113416">
        <w:t> </w:t>
      </w:r>
      <w:r w:rsidRPr="00E66B4C">
        <w:t>rodzin</w:t>
      </w:r>
      <w:r w:rsidRPr="00E66B4C">
        <w:rPr>
          <w:rFonts w:hint="eastAsia"/>
        </w:rPr>
        <w:t>ą</w:t>
      </w:r>
      <w:r w:rsidRPr="00E66B4C">
        <w:t xml:space="preserve"> cudzoziemcowi przebywaj</w:t>
      </w:r>
      <w:r w:rsidRPr="00E66B4C">
        <w:rPr>
          <w:rFonts w:hint="eastAsia"/>
        </w:rPr>
        <w:t>ą</w:t>
      </w:r>
      <w:r w:rsidRPr="00E66B4C">
        <w:t>cemu poza granicami Rzeczypospolitej Polskiej</w:t>
      </w:r>
      <w:r w:rsidR="00E55984">
        <w:t>,</w:t>
      </w:r>
      <w:r w:rsidRPr="00E66B4C">
        <w:t xml:space="preserve"> </w:t>
      </w:r>
      <w:r w:rsidR="00E55984">
        <w:t>lub</w:t>
      </w:r>
      <w:r w:rsidR="00E55984" w:rsidRPr="00E66B4C">
        <w:t xml:space="preserve"> </w:t>
      </w:r>
      <w:r w:rsidRPr="00E66B4C">
        <w:t>obywatela polskiego, obywatela innego pa</w:t>
      </w:r>
      <w:r w:rsidRPr="00E66B4C">
        <w:rPr>
          <w:rFonts w:hint="eastAsia"/>
        </w:rPr>
        <w:t>ń</w:t>
      </w:r>
      <w:r w:rsidRPr="00E66B4C">
        <w:t>stwa cz</w:t>
      </w:r>
      <w:r w:rsidRPr="00E66B4C">
        <w:rPr>
          <w:rFonts w:hint="eastAsia"/>
        </w:rPr>
        <w:t>ł</w:t>
      </w:r>
      <w:r w:rsidRPr="00E66B4C">
        <w:t>onkowskiego Unii Europejskiej, pa</w:t>
      </w:r>
      <w:r w:rsidRPr="00E66B4C">
        <w:rPr>
          <w:rFonts w:hint="eastAsia"/>
        </w:rPr>
        <w:t>ń</w:t>
      </w:r>
      <w:r w:rsidRPr="00E66B4C">
        <w:t>stwa cz</w:t>
      </w:r>
      <w:r w:rsidRPr="00E66B4C">
        <w:rPr>
          <w:rFonts w:hint="eastAsia"/>
        </w:rPr>
        <w:t>ł</w:t>
      </w:r>
      <w:r w:rsidRPr="00E66B4C">
        <w:t xml:space="preserve">onkowskiego Europejskiego Stowarzyszenia Wolnego Handlu (EFTA) </w:t>
      </w:r>
      <w:r w:rsidR="00FE0CAD" w:rsidRPr="00E66B4C">
        <w:t>–</w:t>
      </w:r>
      <w:r w:rsidRPr="00E66B4C">
        <w:t xml:space="preserve"> strony umowy</w:t>
      </w:r>
      <w:r w:rsidR="00113416" w:rsidRPr="00E66B4C">
        <w:t xml:space="preserve"> o</w:t>
      </w:r>
      <w:r w:rsidR="00113416">
        <w:t> </w:t>
      </w:r>
      <w:r w:rsidRPr="00E66B4C">
        <w:t>Europejskim Obszarze Gospodarczym, Konfederacji Szwajcarskiej lub obywatela Zjednoczonego Królestwa Wielkiej Brytanii</w:t>
      </w:r>
      <w:r w:rsidR="00113416" w:rsidRPr="00E66B4C">
        <w:t xml:space="preserve"> i</w:t>
      </w:r>
      <w:r w:rsidR="00113416">
        <w:t> </w:t>
      </w:r>
      <w:r w:rsidRPr="00E66B4C">
        <w:t>Irlandii Pó</w:t>
      </w:r>
      <w:r w:rsidRPr="00E66B4C">
        <w:rPr>
          <w:rFonts w:hint="eastAsia"/>
        </w:rPr>
        <w:t>ł</w:t>
      </w:r>
      <w:r w:rsidRPr="00E66B4C">
        <w:t>nocnej,</w:t>
      </w:r>
      <w:r w:rsidR="00113416" w:rsidRPr="00E66B4C">
        <w:t xml:space="preserve"> o</w:t>
      </w:r>
      <w:r w:rsidR="00113416">
        <w:t> </w:t>
      </w:r>
      <w:r w:rsidRPr="00E66B4C">
        <w:t>którym mowa</w:t>
      </w:r>
      <w:r w:rsidR="00315224" w:rsidRPr="00E66B4C">
        <w:t xml:space="preserve"> w</w:t>
      </w:r>
      <w:r w:rsidR="00315224">
        <w:t> art. </w:t>
      </w:r>
      <w:r w:rsidRPr="00E66B4C">
        <w:t>1</w:t>
      </w:r>
      <w:r w:rsidR="00315224" w:rsidRPr="00E66B4C">
        <w:t>0</w:t>
      </w:r>
      <w:r w:rsidR="00315224">
        <w:t xml:space="preserve"> ust. </w:t>
      </w:r>
      <w:r w:rsidR="00315224" w:rsidRPr="00E66B4C">
        <w:t>1</w:t>
      </w:r>
      <w:r w:rsidR="00315224">
        <w:t xml:space="preserve"> lit. </w:t>
      </w:r>
      <w:r w:rsidRPr="00E66B4C">
        <w:t>b</w:t>
      </w:r>
      <w:r w:rsidR="00113416" w:rsidRPr="00E66B4C">
        <w:t xml:space="preserve"> i</w:t>
      </w:r>
      <w:r w:rsidR="00113416">
        <w:t> </w:t>
      </w:r>
      <w:r w:rsidRPr="00E66B4C">
        <w:t>d Umowy Wyst</w:t>
      </w:r>
      <w:r w:rsidRPr="00E66B4C">
        <w:rPr>
          <w:rFonts w:hint="eastAsia"/>
        </w:rPr>
        <w:t>ą</w:t>
      </w:r>
      <w:r w:rsidRPr="00E66B4C">
        <w:t>pienia, zamieszkuj</w:t>
      </w:r>
      <w:r w:rsidRPr="00E66B4C">
        <w:rPr>
          <w:rFonts w:hint="eastAsia"/>
        </w:rPr>
        <w:t>ą</w:t>
      </w:r>
      <w:r w:rsidRPr="00E66B4C">
        <w:t>c</w:t>
      </w:r>
      <w:r w:rsidR="00762FC5">
        <w:t>ego</w:t>
      </w:r>
      <w:r w:rsidRPr="00E66B4C">
        <w:t xml:space="preserve"> na terytorium Rzeczypospolitej Polskiej,  który wyst</w:t>
      </w:r>
      <w:r w:rsidRPr="00E66B4C">
        <w:rPr>
          <w:rFonts w:hint="eastAsia"/>
        </w:rPr>
        <w:t>ę</w:t>
      </w:r>
      <w:r w:rsidRPr="00E66B4C">
        <w:t>puje</w:t>
      </w:r>
      <w:r w:rsidR="00113416" w:rsidRPr="00E66B4C">
        <w:t xml:space="preserve"> z</w:t>
      </w:r>
      <w:r w:rsidR="00113416">
        <w:t> </w:t>
      </w:r>
      <w:r w:rsidRPr="00E66B4C">
        <w:t>wnioskiem</w:t>
      </w:r>
      <w:r w:rsidR="00113416" w:rsidRPr="00E66B4C">
        <w:t xml:space="preserve"> o</w:t>
      </w:r>
      <w:r w:rsidR="00113416">
        <w:t> </w:t>
      </w:r>
      <w:r w:rsidRPr="00E66B4C">
        <w:t>udzielenie zezwolenia na pobyt czasowy,</w:t>
      </w:r>
      <w:r w:rsidR="00113416" w:rsidRPr="00E66B4C">
        <w:t xml:space="preserve"> o</w:t>
      </w:r>
      <w:r w:rsidR="00113416">
        <w:t> </w:t>
      </w:r>
      <w:r w:rsidRPr="00E66B4C">
        <w:t>którym mowa</w:t>
      </w:r>
      <w:r w:rsidR="00315224" w:rsidRPr="00E66B4C">
        <w:t xml:space="preserve"> w</w:t>
      </w:r>
      <w:r w:rsidR="00315224">
        <w:t> art. </w:t>
      </w:r>
      <w:r w:rsidRPr="00E66B4C">
        <w:t>16</w:t>
      </w:r>
      <w:r w:rsidR="00315224" w:rsidRPr="00E66B4C">
        <w:t>0</w:t>
      </w:r>
      <w:r w:rsidR="00315224">
        <w:t xml:space="preserve"> pkt </w:t>
      </w:r>
      <w:r w:rsidRPr="00E66B4C">
        <w:t xml:space="preserve">1, 3, </w:t>
      </w:r>
      <w:r w:rsidR="00315224" w:rsidRPr="00E66B4C">
        <w:t>4</w:t>
      </w:r>
      <w:r w:rsidR="00315224">
        <w:t xml:space="preserve"> lub</w:t>
      </w:r>
      <w:r w:rsidRPr="00E66B4C">
        <w:t xml:space="preserve"> 6, cudzoziemcowi przebywaj</w:t>
      </w:r>
      <w:r w:rsidRPr="00E66B4C">
        <w:rPr>
          <w:rFonts w:hint="eastAsia"/>
        </w:rPr>
        <w:t>ą</w:t>
      </w:r>
      <w:r w:rsidRPr="00E66B4C">
        <w:t>cemu poza granicami Rzeczypospolitej Polskiej;”,</w:t>
      </w:r>
    </w:p>
    <w:p w14:paraId="6B5B1556" w14:textId="4CA4079A" w:rsidR="001E4439" w:rsidRPr="001E4439" w:rsidRDefault="007A6372" w:rsidP="00ED53E1">
      <w:pPr>
        <w:pStyle w:val="LITlitera"/>
      </w:pPr>
      <w:r>
        <w:t>b)</w:t>
      </w:r>
      <w:r>
        <w:tab/>
      </w:r>
      <w:r w:rsidR="001E4439" w:rsidRPr="001E4439">
        <w:t>po</w:t>
      </w:r>
      <w:r w:rsidR="00315224">
        <w:t xml:space="preserve"> pkt </w:t>
      </w:r>
      <w:r w:rsidR="00ED53E1" w:rsidRPr="001E4439">
        <w:t>4</w:t>
      </w:r>
      <w:r w:rsidR="00ED53E1">
        <w:t> </w:t>
      </w:r>
      <w:r w:rsidR="001E4439" w:rsidRPr="001E4439">
        <w:t>dodaje się</w:t>
      </w:r>
      <w:r w:rsidR="00315224">
        <w:t xml:space="preserve"> pkt </w:t>
      </w:r>
      <w:r w:rsidR="001E4439" w:rsidRPr="001E4439">
        <w:t>4a</w:t>
      </w:r>
      <w:r w:rsidR="00ED53E1" w:rsidRPr="001E4439">
        <w:t xml:space="preserve"> w</w:t>
      </w:r>
      <w:r w:rsidR="00ED53E1">
        <w:t> </w:t>
      </w:r>
      <w:r w:rsidR="001E4439" w:rsidRPr="001E4439">
        <w:t>brzmieniu:</w:t>
      </w:r>
    </w:p>
    <w:p w14:paraId="54130F29" w14:textId="73BE4CC0" w:rsidR="001E4439" w:rsidRDefault="001E4439" w:rsidP="00ED53E1">
      <w:pPr>
        <w:pStyle w:val="ZLITPKTzmpktliter"/>
      </w:pPr>
      <w:r w:rsidRPr="001E4439">
        <w:t>„4a) działalność zawodowa – krótkoterminową  działalność cudzoziemca, związaną bezpośrednio</w:t>
      </w:r>
      <w:r w:rsidR="00ED53E1" w:rsidRPr="001E4439">
        <w:t xml:space="preserve"> z</w:t>
      </w:r>
      <w:r w:rsidR="00ED53E1">
        <w:t> </w:t>
      </w:r>
      <w:r w:rsidRPr="001E4439">
        <w:t>interesami gospodarczymi podmiotu powierzającego mu wykonywanie pracy</w:t>
      </w:r>
      <w:r w:rsidR="00ED53E1" w:rsidRPr="001E4439">
        <w:t xml:space="preserve"> w</w:t>
      </w:r>
      <w:r w:rsidR="00ED53E1">
        <w:t> </w:t>
      </w:r>
      <w:r w:rsidRPr="001E4439">
        <w:t>zawodzie wymagającym wysokich kwalifikacji</w:t>
      </w:r>
      <w:r w:rsidR="00ED53E1" w:rsidRPr="001E4439">
        <w:t xml:space="preserve"> i</w:t>
      </w:r>
      <w:r w:rsidR="00ED53E1">
        <w:t> </w:t>
      </w:r>
      <w:r w:rsidR="00ED53E1" w:rsidRPr="001E4439">
        <w:t>z</w:t>
      </w:r>
      <w:r w:rsidR="00ED53E1">
        <w:t> </w:t>
      </w:r>
      <w:r w:rsidRPr="001E4439">
        <w:t>obowiązkami zawodowymi tego cudzoziemca, będącego  posiadaczem ważnego dokumentu pobytowego,</w:t>
      </w:r>
      <w:r w:rsidR="00ED53E1" w:rsidRPr="001E4439">
        <w:t xml:space="preserve"> o</w:t>
      </w:r>
      <w:r w:rsidR="00ED53E1">
        <w:t> </w:t>
      </w:r>
      <w:r w:rsidRPr="001E4439">
        <w:t>którym mowa</w:t>
      </w:r>
      <w:r w:rsidR="00315224" w:rsidRPr="001E4439">
        <w:t xml:space="preserve"> w</w:t>
      </w:r>
      <w:r w:rsidR="00315224">
        <w:t> art. </w:t>
      </w:r>
      <w:r w:rsidR="00315224" w:rsidRPr="001E4439">
        <w:t>1</w:t>
      </w:r>
      <w:r w:rsidR="00315224">
        <w:t xml:space="preserve"> ust. </w:t>
      </w:r>
      <w:r w:rsidR="00315224" w:rsidRPr="001E4439">
        <w:t>2</w:t>
      </w:r>
      <w:r w:rsidR="00315224">
        <w:t xml:space="preserve"> lit. </w:t>
      </w:r>
      <w:r w:rsidR="00ED53E1" w:rsidRPr="001E4439">
        <w:t>a</w:t>
      </w:r>
      <w:r w:rsidR="00ED53E1">
        <w:t> </w:t>
      </w:r>
      <w:r w:rsidR="00934118" w:rsidRPr="00934118">
        <w:t>rozporządzenia Rady (WE)</w:t>
      </w:r>
      <w:r w:rsidR="00315224">
        <w:t xml:space="preserve"> nr </w:t>
      </w:r>
      <w:r w:rsidR="00934118" w:rsidRPr="00934118">
        <w:t>1030/200</w:t>
      </w:r>
      <w:r w:rsidR="00ED53E1" w:rsidRPr="00934118">
        <w:t>2</w:t>
      </w:r>
      <w:r w:rsidR="00ED53E1">
        <w:t> </w:t>
      </w:r>
      <w:r w:rsidR="00ED53E1" w:rsidRPr="00934118">
        <w:t>z</w:t>
      </w:r>
      <w:r w:rsidR="00ED53E1">
        <w:t> </w:t>
      </w:r>
      <w:r w:rsidR="00934118" w:rsidRPr="00934118">
        <w:t>dnia 1</w:t>
      </w:r>
      <w:r w:rsidR="00ED53E1" w:rsidRPr="00934118">
        <w:t>3</w:t>
      </w:r>
      <w:r w:rsidR="00ED53E1">
        <w:t> </w:t>
      </w:r>
      <w:r w:rsidR="00934118" w:rsidRPr="00934118">
        <w:t>czerwca 200</w:t>
      </w:r>
      <w:r w:rsidR="00ED53E1" w:rsidRPr="00934118">
        <w:t>2</w:t>
      </w:r>
      <w:r w:rsidR="00ED53E1">
        <w:t> </w:t>
      </w:r>
      <w:r w:rsidR="00934118" w:rsidRPr="00934118">
        <w:t>r. ustanawiającego jednolity wzór dokumentów pobytowych dla obywateli państw trzecich (Dz. Urz. UE L 15</w:t>
      </w:r>
      <w:r w:rsidR="00ED53E1" w:rsidRPr="00934118">
        <w:t>7</w:t>
      </w:r>
      <w:r w:rsidR="00ED53E1">
        <w:t> </w:t>
      </w:r>
      <w:r w:rsidR="00ED53E1" w:rsidRPr="00934118">
        <w:t>z</w:t>
      </w:r>
      <w:r w:rsidR="00ED53E1">
        <w:t> </w:t>
      </w:r>
      <w:r w:rsidR="00934118" w:rsidRPr="00934118">
        <w:t>15.06.2002, str. 1,</w:t>
      </w:r>
      <w:r w:rsidR="00ED53E1" w:rsidRPr="00934118">
        <w:t xml:space="preserve"> z</w:t>
      </w:r>
      <w:r w:rsidR="00ED53E1">
        <w:t> </w:t>
      </w:r>
      <w:proofErr w:type="spellStart"/>
      <w:r w:rsidR="00934118" w:rsidRPr="00934118">
        <w:t>późn</w:t>
      </w:r>
      <w:proofErr w:type="spellEnd"/>
      <w:r w:rsidR="00934118" w:rsidRPr="00934118">
        <w:t>. zm.</w:t>
      </w:r>
      <w:r w:rsidR="00E14495">
        <w:rPr>
          <w:rStyle w:val="Odwoanieprzypisudolnego"/>
        </w:rPr>
        <w:footnoteReference w:id="3"/>
      </w:r>
      <w:r w:rsidR="00E14495">
        <w:rPr>
          <w:rStyle w:val="IGindeksgrny"/>
        </w:rPr>
        <w:t>)</w:t>
      </w:r>
      <w:r w:rsidR="00934118" w:rsidRPr="00934118">
        <w:t xml:space="preserve"> </w:t>
      </w:r>
      <w:r w:rsidR="00FD10E1" w:rsidRPr="00FD10E1">
        <w:t>–</w:t>
      </w:r>
      <w:r w:rsidR="00934118" w:rsidRPr="00934118">
        <w:t xml:space="preserve"> Dz. Urz. UE Polskie wydanie specjalne, rozdz. 19,</w:t>
      </w:r>
      <w:r w:rsidR="00315224">
        <w:t xml:space="preserve"> t. </w:t>
      </w:r>
      <w:r w:rsidR="00934118" w:rsidRPr="00934118">
        <w:t>6, str. 3,</w:t>
      </w:r>
      <w:r w:rsidR="00ED53E1" w:rsidRPr="00934118">
        <w:t xml:space="preserve"> z</w:t>
      </w:r>
      <w:r w:rsidR="00ED53E1">
        <w:t> </w:t>
      </w:r>
      <w:proofErr w:type="spellStart"/>
      <w:r w:rsidR="00934118" w:rsidRPr="00934118">
        <w:t>późn</w:t>
      </w:r>
      <w:proofErr w:type="spellEnd"/>
      <w:r w:rsidR="00934118" w:rsidRPr="00934118">
        <w:t>. zm.), zwanego dalej</w:t>
      </w:r>
      <w:r w:rsidR="00934118">
        <w:t xml:space="preserve"> </w:t>
      </w:r>
      <w:r w:rsidR="0092732E" w:rsidRPr="0092732E">
        <w:t>„</w:t>
      </w:r>
      <w:r w:rsidR="00934118">
        <w:t>rozporządzeniem</w:t>
      </w:r>
      <w:r w:rsidR="00315224">
        <w:t xml:space="preserve"> nr </w:t>
      </w:r>
      <w:r w:rsidR="00934118">
        <w:t>1030/2002</w:t>
      </w:r>
      <w:r w:rsidR="0092732E" w:rsidRPr="0092732E">
        <w:t>”</w:t>
      </w:r>
      <w:r w:rsidRPr="001E4439">
        <w:t>,</w:t>
      </w:r>
      <w:r w:rsidR="00ED53E1" w:rsidRPr="001E4439">
        <w:t xml:space="preserve"> z</w:t>
      </w:r>
      <w:r w:rsidR="00ED53E1">
        <w:t> </w:t>
      </w:r>
      <w:r w:rsidRPr="001E4439">
        <w:t xml:space="preserve">adnotacją </w:t>
      </w:r>
      <w:r w:rsidR="0092732E" w:rsidRPr="0092732E">
        <w:t>„</w:t>
      </w:r>
      <w:r w:rsidRPr="001E4439">
        <w:t>Niebieska Karta UE</w:t>
      </w:r>
      <w:r w:rsidR="0092732E" w:rsidRPr="0092732E">
        <w:t>”</w:t>
      </w:r>
      <w:r w:rsidRPr="001E4439">
        <w:t xml:space="preserve"> lub</w:t>
      </w:r>
      <w:r w:rsidR="00ED53E1" w:rsidRPr="001E4439">
        <w:t xml:space="preserve"> z</w:t>
      </w:r>
      <w:r w:rsidR="00ED53E1">
        <w:t> </w:t>
      </w:r>
      <w:r w:rsidRPr="001E4439">
        <w:t>adnotacją „Były posiadacz Niebieskiej Karty UE”, wydanego przez inne państwo członkowskie Unii Europejskiej, wykonywaną na podstawie umowy zawartej</w:t>
      </w:r>
      <w:r w:rsidR="00ED53E1" w:rsidRPr="001E4439">
        <w:t xml:space="preserve"> z</w:t>
      </w:r>
      <w:r w:rsidR="00ED53E1">
        <w:t> </w:t>
      </w:r>
      <w:r w:rsidRPr="001E4439">
        <w:t>tym podmiotem</w:t>
      </w:r>
      <w:r w:rsidR="00ED53E1" w:rsidRPr="001E4439">
        <w:t xml:space="preserve"> w</w:t>
      </w:r>
      <w:r w:rsidR="00ED53E1">
        <w:t> </w:t>
      </w:r>
      <w:r w:rsidRPr="001E4439">
        <w:t>innym państwie członkowskim Unii Europejskiej, obejmującą udział</w:t>
      </w:r>
      <w:r w:rsidR="00ED53E1" w:rsidRPr="001E4439">
        <w:t xml:space="preserve"> w</w:t>
      </w:r>
      <w:r w:rsidR="00ED53E1">
        <w:t> </w:t>
      </w:r>
      <w:r w:rsidRPr="001E4439">
        <w:t>wewnętrznych lub zewnętrznych spotkaniach służbowych, udział</w:t>
      </w:r>
      <w:r w:rsidR="00ED53E1" w:rsidRPr="001E4439">
        <w:t xml:space="preserve"> w</w:t>
      </w:r>
      <w:r w:rsidR="00ED53E1">
        <w:t> </w:t>
      </w:r>
      <w:r w:rsidRPr="001E4439">
        <w:t xml:space="preserve">konferencjach lub seminariach, negocjowanie umów handlowych, podejmowanie działalności związanej ze </w:t>
      </w:r>
      <w:r w:rsidRPr="001E4439">
        <w:lastRenderedPageBreak/>
        <w:t>sprzedażą lub marketingiem, rozeznawanie możliwości biznesowych lub udział</w:t>
      </w:r>
      <w:r w:rsidR="00ED53E1" w:rsidRPr="001E4439">
        <w:t xml:space="preserve"> w</w:t>
      </w:r>
      <w:r w:rsidR="00ED53E1">
        <w:t> </w:t>
      </w:r>
      <w:r w:rsidRPr="001E4439">
        <w:t>szkoleniach</w:t>
      </w:r>
      <w:r w:rsidR="00ED53E1" w:rsidRPr="001E4439">
        <w:t xml:space="preserve"> i</w:t>
      </w:r>
      <w:r w:rsidR="00ED53E1">
        <w:t> </w:t>
      </w:r>
      <w:r w:rsidRPr="001E4439">
        <w:t>korzystanie</w:t>
      </w:r>
      <w:r w:rsidR="00ED53E1" w:rsidRPr="001E4439">
        <w:t xml:space="preserve"> z</w:t>
      </w:r>
      <w:r w:rsidR="00ED53E1">
        <w:t> </w:t>
      </w:r>
      <w:r w:rsidRPr="001E4439">
        <w:t>nich;”,</w:t>
      </w:r>
    </w:p>
    <w:p w14:paraId="20CCADAE" w14:textId="0E796C73" w:rsidR="0011588C" w:rsidRDefault="001E4439" w:rsidP="00E66B4C">
      <w:pPr>
        <w:pStyle w:val="LITlitera"/>
      </w:pPr>
      <w:r>
        <w:t>c)</w:t>
      </w:r>
      <w:r>
        <w:tab/>
      </w:r>
      <w:r w:rsidR="0011588C">
        <w:t>po</w:t>
      </w:r>
      <w:r w:rsidR="00315224">
        <w:t xml:space="preserve"> pkt </w:t>
      </w:r>
      <w:r w:rsidR="0011588C">
        <w:t>5a dodaje się</w:t>
      </w:r>
      <w:r w:rsidR="00315224">
        <w:t xml:space="preserve"> pkt </w:t>
      </w:r>
      <w:r w:rsidR="0011588C">
        <w:t>5aa</w:t>
      </w:r>
      <w:r w:rsidR="00ED53E1">
        <w:t xml:space="preserve"> w </w:t>
      </w:r>
      <w:r w:rsidR="0011588C">
        <w:t>brzmieniu:</w:t>
      </w:r>
    </w:p>
    <w:p w14:paraId="4F10E4BB" w14:textId="2245FDC3" w:rsidR="0011588C" w:rsidRDefault="0011588C" w:rsidP="00ED53E1">
      <w:pPr>
        <w:pStyle w:val="ZLITPKTzmpktliter"/>
      </w:pPr>
      <w:r w:rsidRPr="0011588C">
        <w:t>„</w:t>
      </w:r>
      <w:r>
        <w:t>5</w:t>
      </w:r>
      <w:r w:rsidRPr="0011588C">
        <w:t xml:space="preserve">aa) interwencja </w:t>
      </w:r>
      <w:proofErr w:type="spellStart"/>
      <w:r w:rsidRPr="0011588C">
        <w:t>powrotowa</w:t>
      </w:r>
      <w:proofErr w:type="spellEnd"/>
      <w:r w:rsidRPr="0011588C">
        <w:t xml:space="preserve"> – działania,</w:t>
      </w:r>
      <w:r w:rsidR="00ED53E1" w:rsidRPr="0011588C">
        <w:t xml:space="preserve"> o</w:t>
      </w:r>
      <w:r w:rsidR="00ED53E1">
        <w:t> </w:t>
      </w:r>
      <w:r w:rsidRPr="0011588C">
        <w:t>których mowa</w:t>
      </w:r>
      <w:r w:rsidR="00315224">
        <w:t xml:space="preserve"> art. </w:t>
      </w:r>
      <w:r w:rsidR="00315224" w:rsidRPr="0011588C">
        <w:t>2</w:t>
      </w:r>
      <w:r w:rsidR="00315224">
        <w:t xml:space="preserve"> pkt </w:t>
      </w:r>
      <w:r w:rsidRPr="0011588C">
        <w:t>2</w:t>
      </w:r>
      <w:r w:rsidR="00ED53E1" w:rsidRPr="0011588C">
        <w:t>8</w:t>
      </w:r>
      <w:r w:rsidR="00ED53E1">
        <w:t> </w:t>
      </w:r>
      <w:r w:rsidRPr="0011588C">
        <w:t>rozporządzenia Parlamentu Europejskiego</w:t>
      </w:r>
      <w:r w:rsidR="00ED53E1" w:rsidRPr="0011588C">
        <w:t xml:space="preserve"> i</w:t>
      </w:r>
      <w:r w:rsidR="00ED53E1">
        <w:t> </w:t>
      </w:r>
      <w:r w:rsidRPr="0011588C">
        <w:t>Rady (UE) 2019/189</w:t>
      </w:r>
      <w:r w:rsidR="00ED53E1" w:rsidRPr="0011588C">
        <w:t>6</w:t>
      </w:r>
      <w:r w:rsidR="00ED53E1">
        <w:t> </w:t>
      </w:r>
      <w:r w:rsidR="00ED53E1" w:rsidRPr="0011588C">
        <w:t>z</w:t>
      </w:r>
      <w:r w:rsidR="00ED53E1">
        <w:t> </w:t>
      </w:r>
      <w:r w:rsidRPr="0011588C">
        <w:t>dnia 1</w:t>
      </w:r>
      <w:r w:rsidR="00ED53E1" w:rsidRPr="0011588C">
        <w:t>3</w:t>
      </w:r>
      <w:r w:rsidR="00ED53E1">
        <w:t> </w:t>
      </w:r>
      <w:r w:rsidRPr="0011588C">
        <w:t>listopada 201</w:t>
      </w:r>
      <w:r w:rsidR="00ED53E1" w:rsidRPr="0011588C">
        <w:t>9</w:t>
      </w:r>
      <w:r w:rsidR="00ED53E1">
        <w:t> </w:t>
      </w:r>
      <w:r w:rsidRPr="0011588C">
        <w:t>r.</w:t>
      </w:r>
      <w:r w:rsidR="00ED53E1" w:rsidRPr="0011588C">
        <w:t xml:space="preserve"> w</w:t>
      </w:r>
      <w:r w:rsidR="00ED53E1">
        <w:t> </w:t>
      </w:r>
      <w:r w:rsidRPr="0011588C">
        <w:t>sprawie Europejskiej Straży Granicznej</w:t>
      </w:r>
      <w:r w:rsidR="00ED53E1" w:rsidRPr="0011588C">
        <w:t xml:space="preserve"> i</w:t>
      </w:r>
      <w:r w:rsidR="00ED53E1">
        <w:t> </w:t>
      </w:r>
      <w:r w:rsidRPr="0011588C">
        <w:t>Przybrzeżnej oraz uchylenia rozporządzeń (UE)</w:t>
      </w:r>
      <w:r w:rsidR="00315224">
        <w:t xml:space="preserve"> nr </w:t>
      </w:r>
      <w:r w:rsidRPr="0011588C">
        <w:t>1052/201</w:t>
      </w:r>
      <w:r w:rsidR="00315224" w:rsidRPr="0011588C">
        <w:t>3</w:t>
      </w:r>
      <w:r w:rsidR="00315224">
        <w:t xml:space="preserve"> i </w:t>
      </w:r>
      <w:r w:rsidRPr="0011588C">
        <w:t>(UE) 2016/162</w:t>
      </w:r>
      <w:r w:rsidR="00ED53E1" w:rsidRPr="0011588C">
        <w:t>4</w:t>
      </w:r>
      <w:r w:rsidR="00ED53E1">
        <w:t> </w:t>
      </w:r>
      <w:r w:rsidRPr="0011588C">
        <w:t>(Dz. Urz. UE L 29</w:t>
      </w:r>
      <w:r w:rsidR="00ED53E1" w:rsidRPr="0011588C">
        <w:t>5</w:t>
      </w:r>
      <w:r w:rsidR="00ED53E1">
        <w:t> </w:t>
      </w:r>
      <w:r w:rsidR="00ED53E1" w:rsidRPr="0011588C">
        <w:t>z</w:t>
      </w:r>
      <w:r w:rsidR="00ED53E1">
        <w:t> </w:t>
      </w:r>
      <w:r w:rsidRPr="0011588C">
        <w:t>14.11.2019, str.1), zwan</w:t>
      </w:r>
      <w:r w:rsidR="003B4D6B">
        <w:t>ego</w:t>
      </w:r>
      <w:r w:rsidRPr="0011588C">
        <w:t xml:space="preserve"> dalej „rozporządzeniem</w:t>
      </w:r>
      <w:r w:rsidR="00315224">
        <w:t xml:space="preserve"> nr </w:t>
      </w:r>
      <w:r w:rsidRPr="0011588C">
        <w:t>2019/1896”;”,</w:t>
      </w:r>
    </w:p>
    <w:p w14:paraId="172758A5" w14:textId="21A15872" w:rsidR="00980471" w:rsidRDefault="0011588C" w:rsidP="00E66B4C">
      <w:pPr>
        <w:pStyle w:val="LITlitera"/>
      </w:pPr>
      <w:r>
        <w:t>d)</w:t>
      </w:r>
      <w:r>
        <w:tab/>
      </w:r>
      <w:r w:rsidR="00980471">
        <w:t>po</w:t>
      </w:r>
      <w:r w:rsidR="00315224">
        <w:t xml:space="preserve"> pkt </w:t>
      </w:r>
      <w:r w:rsidR="00980471">
        <w:t>5c dodaje się</w:t>
      </w:r>
      <w:r w:rsidR="00315224">
        <w:t xml:space="preserve"> pkt </w:t>
      </w:r>
      <w:r w:rsidR="00980471">
        <w:t>5d</w:t>
      </w:r>
      <w:r w:rsidR="00980471" w:rsidRPr="00980471">
        <w:t xml:space="preserve"> w brzmieniu:</w:t>
      </w:r>
    </w:p>
    <w:p w14:paraId="25E25C17" w14:textId="77777777" w:rsidR="001E4439" w:rsidRDefault="0087759C" w:rsidP="00E66B4C">
      <w:pPr>
        <w:pStyle w:val="ZLITPKTzmpktliter"/>
      </w:pPr>
      <w:r>
        <w:t>„</w:t>
      </w:r>
      <w:r w:rsidR="00980471" w:rsidRPr="00980471">
        <w:t xml:space="preserve">5d) kraj pochodzenia </w:t>
      </w:r>
      <w:r w:rsidR="00AA488F" w:rsidRPr="00C02187">
        <w:t>–</w:t>
      </w:r>
      <w:r w:rsidR="007B3788">
        <w:t xml:space="preserve"> </w:t>
      </w:r>
      <w:r w:rsidR="00980471" w:rsidRPr="00980471">
        <w:t>państwo, którego obywatelem jest cudzoziemiec,</w:t>
      </w:r>
      <w:r w:rsidR="007B3788" w:rsidRPr="00980471">
        <w:t xml:space="preserve"> a</w:t>
      </w:r>
      <w:r w:rsidR="007B3788">
        <w:t> </w:t>
      </w:r>
      <w:r w:rsidR="007B3788" w:rsidRPr="00980471">
        <w:t>w</w:t>
      </w:r>
      <w:r w:rsidR="007B3788">
        <w:t> </w:t>
      </w:r>
      <w:r w:rsidR="00980471" w:rsidRPr="00980471">
        <w:t xml:space="preserve">przypadku cudzoziemca, </w:t>
      </w:r>
      <w:r w:rsidR="00AA488F">
        <w:t xml:space="preserve">którego obywatelstwa nie da się ustalić lub </w:t>
      </w:r>
      <w:r w:rsidR="00980471" w:rsidRPr="00980471">
        <w:t xml:space="preserve">który nie posiada obywatelstwa żadnego państwa </w:t>
      </w:r>
      <w:r w:rsidR="001500DE" w:rsidRPr="00C02187">
        <w:t>–</w:t>
      </w:r>
      <w:r w:rsidR="00980471" w:rsidRPr="00980471">
        <w:t xml:space="preserve"> państwo,</w:t>
      </w:r>
      <w:r w:rsidR="007B3788" w:rsidRPr="00980471">
        <w:t xml:space="preserve"> w</w:t>
      </w:r>
      <w:r w:rsidR="007B3788">
        <w:t> </w:t>
      </w:r>
      <w:r w:rsidR="00980471" w:rsidRPr="00980471">
        <w:t>którym stale zamieszkuje;</w:t>
      </w:r>
      <w:r>
        <w:t>”</w:t>
      </w:r>
      <w:r w:rsidR="001E4439">
        <w:t>,</w:t>
      </w:r>
    </w:p>
    <w:p w14:paraId="0E77FCF3" w14:textId="53DC5F5A" w:rsidR="001E4439" w:rsidRPr="001E4439" w:rsidRDefault="0011588C" w:rsidP="00ED53E1">
      <w:pPr>
        <w:pStyle w:val="LITlitera"/>
      </w:pPr>
      <w:r>
        <w:t>e</w:t>
      </w:r>
      <w:r w:rsidR="001E4439">
        <w:t>)</w:t>
      </w:r>
      <w:r w:rsidR="001E4439">
        <w:tab/>
      </w:r>
      <w:r w:rsidR="001E4439" w:rsidRPr="001E4439">
        <w:t>po</w:t>
      </w:r>
      <w:r w:rsidR="00315224">
        <w:t xml:space="preserve"> pkt </w:t>
      </w:r>
      <w:r w:rsidR="00ED53E1" w:rsidRPr="001E4439">
        <w:t>6</w:t>
      </w:r>
      <w:r w:rsidR="00ED53E1">
        <w:t> </w:t>
      </w:r>
      <w:r w:rsidR="001E4439" w:rsidRPr="001E4439">
        <w:t>dodaje się</w:t>
      </w:r>
      <w:r w:rsidR="00315224">
        <w:t xml:space="preserve"> pkt </w:t>
      </w:r>
      <w:r w:rsidR="001E4439" w:rsidRPr="001E4439">
        <w:t>6a</w:t>
      </w:r>
      <w:r w:rsidR="00ED53E1" w:rsidRPr="001E4439">
        <w:t xml:space="preserve"> w</w:t>
      </w:r>
      <w:r w:rsidR="00ED53E1">
        <w:t> </w:t>
      </w:r>
      <w:r w:rsidR="001E4439" w:rsidRPr="001E4439">
        <w:t>brzmieniu:</w:t>
      </w:r>
    </w:p>
    <w:p w14:paraId="2C2FBA64" w14:textId="4C596027" w:rsidR="001E4439" w:rsidRPr="001E4439" w:rsidRDefault="001E4439" w:rsidP="00ED53E1">
      <w:pPr>
        <w:pStyle w:val="ZLITPKTzmpktliter"/>
      </w:pPr>
      <w:r w:rsidRPr="001E4439">
        <w:t>„6a) kwalifikacje uzyskane</w:t>
      </w:r>
      <w:r w:rsidR="00ED53E1" w:rsidRPr="001E4439">
        <w:t xml:space="preserve"> w</w:t>
      </w:r>
      <w:r w:rsidR="00ED53E1">
        <w:t> </w:t>
      </w:r>
      <w:r w:rsidRPr="001E4439">
        <w:t>wyniku doświadczenia zawodowego – kwalifikacje uzyskane</w:t>
      </w:r>
      <w:r w:rsidR="00ED53E1" w:rsidRPr="001E4439">
        <w:t xml:space="preserve"> w</w:t>
      </w:r>
      <w:r w:rsidR="00ED53E1">
        <w:t> </w:t>
      </w:r>
      <w:r w:rsidRPr="001E4439">
        <w:t>wyniku:</w:t>
      </w:r>
    </w:p>
    <w:p w14:paraId="3E0E4613" w14:textId="1E6A2DD5" w:rsidR="001E4439" w:rsidRPr="001E4439" w:rsidRDefault="009617BC" w:rsidP="00ED53E1">
      <w:pPr>
        <w:pStyle w:val="ZLITLITwPKTzmlitwpktliter"/>
      </w:pPr>
      <w:r>
        <w:t>a)</w:t>
      </w:r>
      <w:r>
        <w:tab/>
      </w:r>
      <w:r w:rsidR="001E4439" w:rsidRPr="001E4439">
        <w:t>trzyletniego doświadczenia zawodowego  na poziomie porównywalnym</w:t>
      </w:r>
      <w:r w:rsidR="00ED53E1" w:rsidRPr="001E4439">
        <w:t xml:space="preserve"> z</w:t>
      </w:r>
      <w:r w:rsidR="00ED53E1">
        <w:t> </w:t>
      </w:r>
      <w:r w:rsidR="001E4439" w:rsidRPr="001E4439">
        <w:t>poziomem kwalifikacji uzyskanych</w:t>
      </w:r>
      <w:r w:rsidR="00ED53E1" w:rsidRPr="001E4439">
        <w:t xml:space="preserve"> w</w:t>
      </w:r>
      <w:r w:rsidR="00ED53E1">
        <w:t> </w:t>
      </w:r>
      <w:r w:rsidR="001E4439" w:rsidRPr="001E4439">
        <w:t>wyniku ukończenia studiów wyższych, niezbędnego do wykonywania pracy określonej</w:t>
      </w:r>
      <w:r w:rsidR="00ED53E1" w:rsidRPr="001E4439">
        <w:t xml:space="preserve"> w</w:t>
      </w:r>
      <w:r w:rsidR="00ED53E1">
        <w:t> </w:t>
      </w:r>
      <w:r w:rsidR="001E4439" w:rsidRPr="001E4439">
        <w:t>umowie, uzyskane</w:t>
      </w:r>
      <w:r w:rsidR="00ED53E1" w:rsidRPr="001E4439">
        <w:t xml:space="preserve"> w</w:t>
      </w:r>
      <w:r w:rsidR="00ED53E1">
        <w:t> </w:t>
      </w:r>
      <w:r w:rsidR="001E4439" w:rsidRPr="001E4439">
        <w:t xml:space="preserve">okresie  nie dłuższym niż </w:t>
      </w:r>
      <w:r w:rsidR="00ED53E1" w:rsidRPr="001E4439">
        <w:t>7</w:t>
      </w:r>
      <w:r w:rsidR="00ED53E1">
        <w:t> </w:t>
      </w:r>
      <w:r w:rsidR="001E4439" w:rsidRPr="001E4439">
        <w:t>lat</w:t>
      </w:r>
      <w:r w:rsidR="001E4439">
        <w:t xml:space="preserve"> </w:t>
      </w:r>
      <w:r w:rsidR="001E4439" w:rsidRPr="001E4439">
        <w:t>poprzedzających złożenie wniosku</w:t>
      </w:r>
      <w:r w:rsidR="00ED53E1" w:rsidRPr="001E4439">
        <w:t xml:space="preserve"> o</w:t>
      </w:r>
      <w:r w:rsidR="00ED53E1">
        <w:t> </w:t>
      </w:r>
      <w:r w:rsidR="001E4439" w:rsidRPr="001E4439">
        <w:t>udzielenie zezwolenia,</w:t>
      </w:r>
      <w:r w:rsidR="00ED53E1" w:rsidRPr="001E4439">
        <w:t xml:space="preserve"> o</w:t>
      </w:r>
      <w:r w:rsidR="00ED53E1">
        <w:t> </w:t>
      </w:r>
      <w:r w:rsidR="001E4439" w:rsidRPr="001E4439">
        <w:t>którym mowa</w:t>
      </w:r>
      <w:r w:rsidR="00315224" w:rsidRPr="001E4439">
        <w:t xml:space="preserve"> w</w:t>
      </w:r>
      <w:r w:rsidR="00315224">
        <w:t> art. </w:t>
      </w:r>
      <w:r w:rsidR="001E4439" w:rsidRPr="001E4439">
        <w:t>12</w:t>
      </w:r>
      <w:r w:rsidR="00315224" w:rsidRPr="001E4439">
        <w:t>7</w:t>
      </w:r>
      <w:r w:rsidR="00315224">
        <w:t xml:space="preserve"> lub</w:t>
      </w:r>
      <w:r w:rsidR="001E4439" w:rsidRPr="001E4439">
        <w:t xml:space="preserve"> zezwolenia,</w:t>
      </w:r>
      <w:r w:rsidR="00ED53E1" w:rsidRPr="001E4439">
        <w:t xml:space="preserve"> o</w:t>
      </w:r>
      <w:r w:rsidR="00ED53E1">
        <w:t> </w:t>
      </w:r>
      <w:r w:rsidR="001E4439" w:rsidRPr="001E4439">
        <w:t>którym mowa</w:t>
      </w:r>
      <w:r w:rsidR="00315224" w:rsidRPr="001E4439">
        <w:t xml:space="preserve"> w</w:t>
      </w:r>
      <w:r w:rsidR="00315224">
        <w:t> art. </w:t>
      </w:r>
      <w:r w:rsidR="001E4439" w:rsidRPr="001E4439">
        <w:t>137a, jeżeli cudzoziemiec wykonuje zawód określony</w:t>
      </w:r>
      <w:r w:rsidR="00ED53E1" w:rsidRPr="001E4439">
        <w:t xml:space="preserve"> w</w:t>
      </w:r>
      <w:r w:rsidR="00ED53E1">
        <w:t> </w:t>
      </w:r>
      <w:r w:rsidR="001E4439" w:rsidRPr="001E4439">
        <w:t>przepisach wydanych na podstawie</w:t>
      </w:r>
      <w:r w:rsidR="00315224">
        <w:t xml:space="preserve"> art. </w:t>
      </w:r>
      <w:r w:rsidR="001E4439" w:rsidRPr="001E4439">
        <w:t xml:space="preserve">138a, </w:t>
      </w:r>
    </w:p>
    <w:p w14:paraId="19F2BF70" w14:textId="6F8C60C3" w:rsidR="001E4439" w:rsidRDefault="009617BC" w:rsidP="00ED53E1">
      <w:pPr>
        <w:pStyle w:val="ZLITLITwPKTzmlitwpktliter"/>
      </w:pPr>
      <w:r>
        <w:t>b)</w:t>
      </w:r>
      <w:r>
        <w:tab/>
      </w:r>
      <w:r w:rsidR="001E4439" w:rsidRPr="001E4439">
        <w:t>pięcioletniego doświadczenia zawodowego na poziomie porównywalnym</w:t>
      </w:r>
      <w:r w:rsidR="00ED53E1" w:rsidRPr="001E4439">
        <w:t xml:space="preserve"> z</w:t>
      </w:r>
      <w:r w:rsidR="00ED53E1">
        <w:t> </w:t>
      </w:r>
      <w:r w:rsidR="001E4439" w:rsidRPr="001E4439">
        <w:t>poziomem kwalifikacji uzyskanych</w:t>
      </w:r>
      <w:r w:rsidR="00ED53E1" w:rsidRPr="001E4439">
        <w:t xml:space="preserve"> w</w:t>
      </w:r>
      <w:r w:rsidR="00ED53E1">
        <w:t> </w:t>
      </w:r>
      <w:r w:rsidR="001E4439" w:rsidRPr="001E4439">
        <w:t>wyniku ukończenia studiów wyższych, niezbędne</w:t>
      </w:r>
      <w:r w:rsidR="00CB4D1A">
        <w:t>go</w:t>
      </w:r>
      <w:r w:rsidR="001E4439" w:rsidRPr="001E4439">
        <w:t xml:space="preserve"> do wykonywania pracy określonej</w:t>
      </w:r>
      <w:r w:rsidR="00ED53E1" w:rsidRPr="001E4439">
        <w:t xml:space="preserve"> w</w:t>
      </w:r>
      <w:r w:rsidR="00ED53E1">
        <w:t> </w:t>
      </w:r>
      <w:r w:rsidR="001E4439" w:rsidRPr="001E4439">
        <w:t>umowie, jeżeli cudzoziemiec nie wykonuje zawodu określonego</w:t>
      </w:r>
      <w:r w:rsidR="00ED53E1" w:rsidRPr="001E4439">
        <w:t xml:space="preserve"> w</w:t>
      </w:r>
      <w:r w:rsidR="00ED53E1">
        <w:t> </w:t>
      </w:r>
      <w:r w:rsidR="001E4439" w:rsidRPr="001E4439">
        <w:t>przepisach wydanych na podstawie</w:t>
      </w:r>
      <w:r w:rsidR="00315224">
        <w:t xml:space="preserve"> art. </w:t>
      </w:r>
      <w:r w:rsidR="001E4439" w:rsidRPr="001E4439">
        <w:t>138a;”,</w:t>
      </w:r>
    </w:p>
    <w:p w14:paraId="4BF360E3" w14:textId="46381F20" w:rsidR="0092732E" w:rsidRDefault="0011588C" w:rsidP="00ED53E1">
      <w:pPr>
        <w:pStyle w:val="LITlitera"/>
      </w:pPr>
      <w:r>
        <w:t>f</w:t>
      </w:r>
      <w:r w:rsidR="001E4439">
        <w:t>)</w:t>
      </w:r>
      <w:r w:rsidR="001E4439">
        <w:tab/>
      </w:r>
      <w:r w:rsidR="0092732E">
        <w:t>w</w:t>
      </w:r>
      <w:r w:rsidR="00315224">
        <w:t xml:space="preserve"> pkt </w:t>
      </w:r>
      <w:r w:rsidR="00ED53E1">
        <w:t>7</w:t>
      </w:r>
      <w:r w:rsidR="00B925C9">
        <w:t>a</w:t>
      </w:r>
      <w:r w:rsidR="00ED53E1">
        <w:t> </w:t>
      </w:r>
      <w:r w:rsidR="0092732E">
        <w:t xml:space="preserve">wyrazy </w:t>
      </w:r>
      <w:r w:rsidR="0092732E" w:rsidRPr="0092732E">
        <w:t>„rozporządzenia Rady (WE)</w:t>
      </w:r>
      <w:r w:rsidR="00315224">
        <w:t xml:space="preserve"> nr </w:t>
      </w:r>
      <w:r w:rsidR="0092732E" w:rsidRPr="0092732E">
        <w:t>1030/200</w:t>
      </w:r>
      <w:r w:rsidR="00ED53E1" w:rsidRPr="0092732E">
        <w:t>2</w:t>
      </w:r>
      <w:r w:rsidR="00ED53E1">
        <w:t> </w:t>
      </w:r>
      <w:r w:rsidR="00ED53E1" w:rsidRPr="0092732E">
        <w:t>z</w:t>
      </w:r>
      <w:r w:rsidR="00ED53E1">
        <w:t> </w:t>
      </w:r>
      <w:r w:rsidR="0092732E" w:rsidRPr="0092732E">
        <w:t>dnia 1</w:t>
      </w:r>
      <w:r w:rsidR="00ED53E1" w:rsidRPr="0092732E">
        <w:t>3</w:t>
      </w:r>
      <w:r w:rsidR="00ED53E1">
        <w:t> </w:t>
      </w:r>
      <w:r w:rsidR="0092732E" w:rsidRPr="0092732E">
        <w:t>czerwca 200</w:t>
      </w:r>
      <w:r w:rsidR="00ED53E1" w:rsidRPr="0092732E">
        <w:t>2</w:t>
      </w:r>
      <w:r w:rsidR="00ED53E1">
        <w:t> </w:t>
      </w:r>
      <w:r w:rsidR="0092732E" w:rsidRPr="0092732E">
        <w:t>r. ustanawiającego jednolity wzór dokumentów pobytowych dla obywateli państw trzecich (Dz. Urz. UE L 15</w:t>
      </w:r>
      <w:r w:rsidR="00ED53E1" w:rsidRPr="0092732E">
        <w:t>7</w:t>
      </w:r>
      <w:r w:rsidR="00ED53E1">
        <w:t> </w:t>
      </w:r>
      <w:r w:rsidR="00ED53E1" w:rsidRPr="0092732E">
        <w:t>z</w:t>
      </w:r>
      <w:r w:rsidR="00ED53E1">
        <w:t> </w:t>
      </w:r>
      <w:r w:rsidR="0092732E" w:rsidRPr="0092732E">
        <w:t>15.06.2002, str. 1,</w:t>
      </w:r>
      <w:r w:rsidR="00ED53E1" w:rsidRPr="0092732E">
        <w:t xml:space="preserve"> z</w:t>
      </w:r>
      <w:r w:rsidR="00ED53E1">
        <w:t> </w:t>
      </w:r>
      <w:proofErr w:type="spellStart"/>
      <w:r w:rsidR="0092732E" w:rsidRPr="0092732E">
        <w:t>późn</w:t>
      </w:r>
      <w:proofErr w:type="spellEnd"/>
      <w:r w:rsidR="0092732E" w:rsidRPr="0092732E">
        <w:t xml:space="preserve">. zm. </w:t>
      </w:r>
      <w:r w:rsidR="00FD10E1" w:rsidRPr="00FD10E1">
        <w:t>–</w:t>
      </w:r>
      <w:r w:rsidR="0092732E" w:rsidRPr="0092732E">
        <w:t xml:space="preserve"> Dz. Urz. UE Polskie wydanie specjalne, rozdz. 19,</w:t>
      </w:r>
      <w:r w:rsidR="00315224">
        <w:t xml:space="preserve"> t. </w:t>
      </w:r>
      <w:r w:rsidR="0092732E" w:rsidRPr="0092732E">
        <w:t>6, str. 3,</w:t>
      </w:r>
      <w:r w:rsidR="00ED53E1" w:rsidRPr="0092732E">
        <w:t xml:space="preserve"> z</w:t>
      </w:r>
      <w:r w:rsidR="00ED53E1">
        <w:t> </w:t>
      </w:r>
      <w:proofErr w:type="spellStart"/>
      <w:r w:rsidR="0092732E" w:rsidRPr="0092732E">
        <w:t>późn</w:t>
      </w:r>
      <w:proofErr w:type="spellEnd"/>
      <w:r w:rsidR="0092732E" w:rsidRPr="0092732E">
        <w:t xml:space="preserve">. zm.), zwanego dalej </w:t>
      </w:r>
      <w:r w:rsidR="0092732E" w:rsidRPr="0092732E">
        <w:lastRenderedPageBreak/>
        <w:t>„rozporządzeniem</w:t>
      </w:r>
      <w:r w:rsidR="00315224">
        <w:t xml:space="preserve"> nr </w:t>
      </w:r>
      <w:r w:rsidR="0092732E" w:rsidRPr="0092732E">
        <w:t>1030/2002””</w:t>
      </w:r>
      <w:r w:rsidR="0092732E">
        <w:t xml:space="preserve"> zastępuje się wyrazami </w:t>
      </w:r>
      <w:r w:rsidR="0092732E" w:rsidRPr="0092732E">
        <w:t>„</w:t>
      </w:r>
      <w:r w:rsidR="0092732E">
        <w:t>rozporządzenia</w:t>
      </w:r>
      <w:r w:rsidR="00315224">
        <w:t xml:space="preserve"> nr </w:t>
      </w:r>
      <w:r w:rsidR="0092732E">
        <w:t>1030/2002</w:t>
      </w:r>
      <w:r w:rsidR="0092732E" w:rsidRPr="0092732E">
        <w:t>”</w:t>
      </w:r>
      <w:r w:rsidR="0092732E">
        <w:t>,</w:t>
      </w:r>
    </w:p>
    <w:p w14:paraId="41959214" w14:textId="32FB4B73" w:rsidR="001E4439" w:rsidRPr="001E4439" w:rsidRDefault="0011588C" w:rsidP="00ED53E1">
      <w:pPr>
        <w:pStyle w:val="LITlitera"/>
      </w:pPr>
      <w:r>
        <w:t>g</w:t>
      </w:r>
      <w:r w:rsidR="0092732E">
        <w:t>)</w:t>
      </w:r>
      <w:r w:rsidR="0092732E">
        <w:tab/>
      </w:r>
      <w:r w:rsidR="001E4439" w:rsidRPr="001E4439">
        <w:t>po</w:t>
      </w:r>
      <w:r w:rsidR="00315224">
        <w:t xml:space="preserve"> pkt </w:t>
      </w:r>
      <w:r w:rsidR="001E4439" w:rsidRPr="001E4439">
        <w:t>7e dodaje się</w:t>
      </w:r>
      <w:r w:rsidR="00315224">
        <w:t xml:space="preserve"> pkt </w:t>
      </w:r>
      <w:r w:rsidR="001E4439" w:rsidRPr="001E4439">
        <w:t>7ea</w:t>
      </w:r>
      <w:r w:rsidR="00ED53E1" w:rsidRPr="001E4439">
        <w:t xml:space="preserve"> w</w:t>
      </w:r>
      <w:r w:rsidR="00ED53E1">
        <w:t> </w:t>
      </w:r>
      <w:r w:rsidR="001E4439" w:rsidRPr="001E4439">
        <w:t>brzmieniu:</w:t>
      </w:r>
    </w:p>
    <w:p w14:paraId="684C7FAD" w14:textId="6EF986C0" w:rsidR="001E4439" w:rsidRDefault="001E4439">
      <w:pPr>
        <w:pStyle w:val="ZLITPKTzmpktliter"/>
      </w:pPr>
      <w:r w:rsidRPr="001E4439">
        <w:t xml:space="preserve">„7ea) mobilność długoterminowa posiadacza </w:t>
      </w:r>
      <w:r w:rsidRPr="009617BC">
        <w:t>Niebieskiej</w:t>
      </w:r>
      <w:r w:rsidRPr="001E4439">
        <w:t xml:space="preserve"> Karty UE – mobilność posiadacza dokumentu pobytowego,</w:t>
      </w:r>
      <w:r w:rsidR="00ED53E1" w:rsidRPr="001E4439">
        <w:t xml:space="preserve"> o</w:t>
      </w:r>
      <w:r w:rsidR="00ED53E1">
        <w:t> </w:t>
      </w:r>
      <w:r w:rsidRPr="001E4439">
        <w:t>którym mowa</w:t>
      </w:r>
      <w:r w:rsidR="00315224" w:rsidRPr="001E4439">
        <w:t xml:space="preserve"> w</w:t>
      </w:r>
      <w:r w:rsidR="00315224">
        <w:t> art. </w:t>
      </w:r>
      <w:r w:rsidR="00315224" w:rsidRPr="001E4439">
        <w:t>1</w:t>
      </w:r>
      <w:r w:rsidR="00315224">
        <w:t xml:space="preserve"> ust. </w:t>
      </w:r>
      <w:r w:rsidR="00315224" w:rsidRPr="001E4439">
        <w:t>2</w:t>
      </w:r>
      <w:r w:rsidR="00315224">
        <w:t xml:space="preserve"> lit. </w:t>
      </w:r>
      <w:r w:rsidR="00ED53E1" w:rsidRPr="001E4439">
        <w:t>a</w:t>
      </w:r>
      <w:r w:rsidR="00ED53E1">
        <w:t> </w:t>
      </w:r>
      <w:r w:rsidRPr="001E4439">
        <w:t>rozporządzenia</w:t>
      </w:r>
      <w:r w:rsidR="00315224">
        <w:t xml:space="preserve"> nr </w:t>
      </w:r>
      <w:r w:rsidRPr="001E4439">
        <w:t>1030/2002,</w:t>
      </w:r>
      <w:r w:rsidR="00ED53E1" w:rsidRPr="001E4439">
        <w:t xml:space="preserve"> z</w:t>
      </w:r>
      <w:r w:rsidR="00ED53E1">
        <w:t> </w:t>
      </w:r>
      <w:r w:rsidRPr="001E4439">
        <w:t xml:space="preserve">adnotacją </w:t>
      </w:r>
      <w:r w:rsidR="0092732E" w:rsidRPr="0092732E">
        <w:t>„</w:t>
      </w:r>
      <w:r w:rsidRPr="001E4439">
        <w:t>Niebieska Karta UE</w:t>
      </w:r>
      <w:r w:rsidR="0092732E" w:rsidRPr="0092732E">
        <w:t>”</w:t>
      </w:r>
      <w:r w:rsidRPr="001E4439">
        <w:t>, przez okres przekraczający 9</w:t>
      </w:r>
      <w:r w:rsidR="00ED53E1" w:rsidRPr="001E4439">
        <w:t>0</w:t>
      </w:r>
      <w:r w:rsidR="00ED53E1">
        <w:t> </w:t>
      </w:r>
      <w:r w:rsidRPr="001E4439">
        <w:t>dni</w:t>
      </w:r>
      <w:r w:rsidR="00ED53E1" w:rsidRPr="001E4439">
        <w:t xml:space="preserve"> w</w:t>
      </w:r>
      <w:r w:rsidR="00ED53E1">
        <w:t> </w:t>
      </w:r>
      <w:r w:rsidRPr="001E4439">
        <w:t>danym państwie członkowskim Unii Europejskiej;”,</w:t>
      </w:r>
    </w:p>
    <w:p w14:paraId="2D200FC3" w14:textId="2D3A533E" w:rsidR="001E4439" w:rsidRPr="001E4439" w:rsidRDefault="0011588C" w:rsidP="00ED53E1">
      <w:pPr>
        <w:pStyle w:val="LITlitera"/>
      </w:pPr>
      <w:r>
        <w:t>h</w:t>
      </w:r>
      <w:r w:rsidR="001E4439">
        <w:t>)</w:t>
      </w:r>
      <w:r w:rsidR="001E4439">
        <w:tab/>
      </w:r>
      <w:r w:rsidR="001E4439">
        <w:tab/>
      </w:r>
      <w:r w:rsidR="001E4439" w:rsidRPr="001E4439">
        <w:t>po</w:t>
      </w:r>
      <w:r w:rsidR="00315224">
        <w:t xml:space="preserve"> pkt </w:t>
      </w:r>
      <w:r w:rsidR="001E4439" w:rsidRPr="001E4439">
        <w:t>7h dodaje się</w:t>
      </w:r>
      <w:r w:rsidR="00315224">
        <w:t xml:space="preserve"> pkt </w:t>
      </w:r>
      <w:r w:rsidR="001E4439" w:rsidRPr="001E4439">
        <w:t>7ha</w:t>
      </w:r>
      <w:r w:rsidR="00ED53E1" w:rsidRPr="001E4439">
        <w:t xml:space="preserve"> w</w:t>
      </w:r>
      <w:r w:rsidR="00ED53E1">
        <w:t> </w:t>
      </w:r>
      <w:r w:rsidR="001E4439" w:rsidRPr="001E4439">
        <w:t>brzmieniu:</w:t>
      </w:r>
    </w:p>
    <w:p w14:paraId="4F90EC9D" w14:textId="4EB93367" w:rsidR="001E4439" w:rsidRDefault="001E4439">
      <w:pPr>
        <w:pStyle w:val="ZLITPKTzmpktliter"/>
      </w:pPr>
      <w:r w:rsidRPr="001E4439">
        <w:t xml:space="preserve">„7ha) mobilność krótkoterminowa </w:t>
      </w:r>
      <w:r w:rsidRPr="009617BC">
        <w:t>posiadacza</w:t>
      </w:r>
      <w:r w:rsidRPr="001E4439">
        <w:t xml:space="preserve"> Niebieskiej Karty UE – mobilność posiadacza dokumentu pobytowego,</w:t>
      </w:r>
      <w:r w:rsidR="00ED53E1" w:rsidRPr="001E4439">
        <w:t xml:space="preserve"> o</w:t>
      </w:r>
      <w:r w:rsidR="00ED53E1">
        <w:t> </w:t>
      </w:r>
      <w:r w:rsidRPr="001E4439">
        <w:t>którym mowa</w:t>
      </w:r>
      <w:r w:rsidR="00315224" w:rsidRPr="001E4439">
        <w:t xml:space="preserve"> w</w:t>
      </w:r>
      <w:r w:rsidR="00315224">
        <w:t> art. </w:t>
      </w:r>
      <w:r w:rsidR="00315224" w:rsidRPr="001E4439">
        <w:t>1</w:t>
      </w:r>
      <w:r w:rsidR="00315224">
        <w:t xml:space="preserve"> ust. </w:t>
      </w:r>
      <w:r w:rsidR="00315224" w:rsidRPr="001E4439">
        <w:t>2</w:t>
      </w:r>
      <w:r w:rsidR="00315224">
        <w:t xml:space="preserve"> lit. </w:t>
      </w:r>
      <w:r w:rsidR="00ED53E1" w:rsidRPr="001E4439">
        <w:t>a</w:t>
      </w:r>
      <w:r w:rsidR="00ED53E1">
        <w:t> </w:t>
      </w:r>
      <w:r w:rsidRPr="001E4439">
        <w:t>rozporządzenia</w:t>
      </w:r>
      <w:r w:rsidR="00315224">
        <w:t xml:space="preserve"> nr </w:t>
      </w:r>
      <w:r w:rsidRPr="001E4439">
        <w:t>1030/2002,</w:t>
      </w:r>
      <w:r w:rsidR="00ED53E1" w:rsidRPr="001E4439">
        <w:t xml:space="preserve"> z</w:t>
      </w:r>
      <w:r w:rsidR="00ED53E1">
        <w:t> </w:t>
      </w:r>
      <w:r w:rsidRPr="001E4439">
        <w:t xml:space="preserve">adnotacją </w:t>
      </w:r>
      <w:r w:rsidR="0092732E" w:rsidRPr="0092732E">
        <w:t>„</w:t>
      </w:r>
      <w:r w:rsidRPr="001E4439">
        <w:t>Niebieska Karta UE</w:t>
      </w:r>
      <w:r w:rsidR="0092732E" w:rsidRPr="0092732E">
        <w:t>”</w:t>
      </w:r>
      <w:r w:rsidRPr="001E4439">
        <w:t xml:space="preserve"> lub</w:t>
      </w:r>
      <w:r w:rsidR="00ED53E1" w:rsidRPr="001E4439">
        <w:t xml:space="preserve"> z</w:t>
      </w:r>
      <w:r w:rsidR="00ED53E1">
        <w:t> </w:t>
      </w:r>
      <w:r w:rsidRPr="001E4439">
        <w:t>adnotacją „Były posiadacz Niebieskiej Karty UE”, przez okres nieprzekraczający 9</w:t>
      </w:r>
      <w:r w:rsidR="00ED53E1" w:rsidRPr="001E4439">
        <w:t>0</w:t>
      </w:r>
      <w:r w:rsidR="00ED53E1">
        <w:t> </w:t>
      </w:r>
      <w:r w:rsidRPr="001E4439">
        <w:t>dni</w:t>
      </w:r>
      <w:r w:rsidR="00ED53E1" w:rsidRPr="001E4439">
        <w:t xml:space="preserve"> w</w:t>
      </w:r>
      <w:r w:rsidR="00ED53E1">
        <w:t> </w:t>
      </w:r>
      <w:r w:rsidRPr="001E4439">
        <w:t>dowolnym okresie liczącym 18</w:t>
      </w:r>
      <w:r w:rsidR="00ED53E1" w:rsidRPr="001E4439">
        <w:t>0</w:t>
      </w:r>
      <w:r w:rsidR="00ED53E1">
        <w:t> </w:t>
      </w:r>
      <w:r w:rsidRPr="001E4439">
        <w:t>dni</w:t>
      </w:r>
      <w:r w:rsidR="00ED53E1" w:rsidRPr="001E4439">
        <w:t xml:space="preserve"> w</w:t>
      </w:r>
      <w:r w:rsidR="00ED53E1">
        <w:t> </w:t>
      </w:r>
      <w:r w:rsidRPr="001E4439">
        <w:t>każdym państwie członkowskim Unii Europejskiej</w:t>
      </w:r>
      <w:r w:rsidR="00ED53E1" w:rsidRPr="001E4439">
        <w:t xml:space="preserve"> w</w:t>
      </w:r>
      <w:r w:rsidR="00ED53E1">
        <w:t> </w:t>
      </w:r>
      <w:r w:rsidRPr="001E4439">
        <w:t>celu wykonywania działalności zawodowej;”,</w:t>
      </w:r>
    </w:p>
    <w:p w14:paraId="1B26EBFA" w14:textId="3FB87D8A" w:rsidR="0011588C" w:rsidRDefault="0011588C" w:rsidP="00ED53E1">
      <w:pPr>
        <w:pStyle w:val="LITlitera"/>
      </w:pPr>
      <w:r>
        <w:t>i)</w:t>
      </w:r>
      <w:r>
        <w:tab/>
        <w:t>po</w:t>
      </w:r>
      <w:r w:rsidR="00315224">
        <w:t xml:space="preserve"> pkt </w:t>
      </w:r>
      <w:r>
        <w:t>10a dodaje się</w:t>
      </w:r>
      <w:r w:rsidR="00315224">
        <w:t xml:space="preserve"> pkt </w:t>
      </w:r>
      <w:r w:rsidR="00B977A7">
        <w:t xml:space="preserve">10b </w:t>
      </w:r>
      <w:r w:rsidR="00ED53E1">
        <w:t>w </w:t>
      </w:r>
      <w:r>
        <w:t>brzmieniu:</w:t>
      </w:r>
    </w:p>
    <w:p w14:paraId="70AA14B7" w14:textId="156B891C" w:rsidR="0011588C" w:rsidRDefault="0011588C" w:rsidP="00ED53E1">
      <w:pPr>
        <w:pStyle w:val="ZLITPKTzmpktliter"/>
      </w:pPr>
      <w:r w:rsidRPr="0011588C">
        <w:t>„</w:t>
      </w:r>
      <w:r w:rsidR="00105CC3">
        <w:t>10</w:t>
      </w:r>
      <w:r w:rsidR="00B977A7">
        <w:t>b</w:t>
      </w:r>
      <w:r w:rsidRPr="0011588C">
        <w:t xml:space="preserve">) operacja </w:t>
      </w:r>
      <w:proofErr w:type="spellStart"/>
      <w:r w:rsidRPr="0011588C">
        <w:t>powrotowa</w:t>
      </w:r>
      <w:proofErr w:type="spellEnd"/>
      <w:r w:rsidRPr="0011588C">
        <w:t xml:space="preserve"> – działania,</w:t>
      </w:r>
      <w:r w:rsidR="00ED53E1" w:rsidRPr="0011588C">
        <w:t xml:space="preserve"> o</w:t>
      </w:r>
      <w:r w:rsidR="00ED53E1">
        <w:t> </w:t>
      </w:r>
      <w:r w:rsidRPr="0011588C">
        <w:t>których mowa</w:t>
      </w:r>
      <w:r w:rsidR="00315224" w:rsidRPr="0011588C">
        <w:t xml:space="preserve"> w</w:t>
      </w:r>
      <w:r w:rsidR="00315224">
        <w:t> art. </w:t>
      </w:r>
      <w:r w:rsidR="00315224" w:rsidRPr="0011588C">
        <w:t>2</w:t>
      </w:r>
      <w:r w:rsidR="00315224">
        <w:t xml:space="preserve"> pkt </w:t>
      </w:r>
      <w:r w:rsidRPr="0011588C">
        <w:t>2</w:t>
      </w:r>
      <w:r w:rsidR="00ED53E1">
        <w:t>7 </w:t>
      </w:r>
      <w:r>
        <w:t>rozporządzenia</w:t>
      </w:r>
      <w:r w:rsidR="00315224">
        <w:t xml:space="preserve"> nr </w:t>
      </w:r>
      <w:r>
        <w:t>2019/1896;”,</w:t>
      </w:r>
    </w:p>
    <w:p w14:paraId="24F44BE8" w14:textId="7E2B668E" w:rsidR="001E4439" w:rsidRPr="001E4439" w:rsidRDefault="0011588C" w:rsidP="00ED53E1">
      <w:pPr>
        <w:pStyle w:val="LITlitera"/>
      </w:pPr>
      <w:r>
        <w:t>j</w:t>
      </w:r>
      <w:r w:rsidR="001E4439">
        <w:t>)</w:t>
      </w:r>
      <w:r w:rsidR="001E4439">
        <w:tab/>
      </w:r>
      <w:r w:rsidR="001E4439" w:rsidRPr="001E4439">
        <w:t>pkt 2</w:t>
      </w:r>
      <w:r w:rsidR="00ED53E1" w:rsidRPr="001E4439">
        <w:t>5</w:t>
      </w:r>
      <w:r w:rsidR="00ED53E1">
        <w:t> </w:t>
      </w:r>
      <w:r w:rsidR="001E4439" w:rsidRPr="001E4439">
        <w:t xml:space="preserve">otrzymuje brzmienie:  </w:t>
      </w:r>
    </w:p>
    <w:p w14:paraId="71798C73" w14:textId="45752E6C" w:rsidR="001E4439" w:rsidRPr="001E4439" w:rsidRDefault="001E4439" w:rsidP="00ED53E1">
      <w:pPr>
        <w:pStyle w:val="ZLITPKTzmpktliter"/>
      </w:pPr>
      <w:r w:rsidRPr="001E4439">
        <w:t xml:space="preserve">„25) wyższe kwalifikacje zawodowe </w:t>
      </w:r>
      <w:r w:rsidR="00FD10E1" w:rsidRPr="00FD10E1">
        <w:t>–</w:t>
      </w:r>
      <w:r w:rsidRPr="001E4439">
        <w:t xml:space="preserve"> kwalifikacje uzyskane </w:t>
      </w:r>
      <w:r w:rsidR="00ED53E1" w:rsidRPr="001E4439">
        <w:t xml:space="preserve"> w</w:t>
      </w:r>
      <w:r w:rsidR="00ED53E1">
        <w:t> </w:t>
      </w:r>
      <w:r w:rsidRPr="001E4439">
        <w:t>wyniku ukończenia studiów wyższych albo kwalifikacje uzyskane</w:t>
      </w:r>
      <w:r w:rsidR="00ED53E1" w:rsidRPr="001E4439">
        <w:t xml:space="preserve"> w</w:t>
      </w:r>
      <w:r w:rsidR="00ED53E1">
        <w:t> </w:t>
      </w:r>
      <w:r w:rsidRPr="001E4439">
        <w:t>wyniku</w:t>
      </w:r>
      <w:r w:rsidR="00351FBA">
        <w:t xml:space="preserve"> doświadczenia zawodowego</w:t>
      </w:r>
      <w:r w:rsidR="00505421">
        <w:t>.</w:t>
      </w:r>
      <w:r w:rsidR="00505421" w:rsidRPr="00505421">
        <w:t>”</w:t>
      </w:r>
      <w:r w:rsidR="00505421">
        <w:t>;</w:t>
      </w:r>
    </w:p>
    <w:p w14:paraId="6801A891" w14:textId="749255CE" w:rsidR="002B4B18" w:rsidRDefault="00DD32B2" w:rsidP="00980471">
      <w:pPr>
        <w:pStyle w:val="PKTpunkt"/>
      </w:pPr>
      <w:r>
        <w:t>3</w:t>
      </w:r>
      <w:r w:rsidR="002B4B18">
        <w:t>)</w:t>
      </w:r>
      <w:r w:rsidR="002B4B18">
        <w:tab/>
        <w:t>w</w:t>
      </w:r>
      <w:r w:rsidR="00315224">
        <w:t xml:space="preserve"> art. </w:t>
      </w:r>
      <w:r w:rsidR="007B3788">
        <w:t>7 </w:t>
      </w:r>
      <w:r w:rsidR="002B4B18">
        <w:t>dodaje się</w:t>
      </w:r>
      <w:r w:rsidR="00315224">
        <w:t xml:space="preserve"> ust. 4 w </w:t>
      </w:r>
      <w:r w:rsidR="002B4B18">
        <w:t>brzmieniu:</w:t>
      </w:r>
    </w:p>
    <w:p w14:paraId="22ACB05F" w14:textId="4AA13AD7" w:rsidR="002B4B18" w:rsidRDefault="0087759C" w:rsidP="008B29FE">
      <w:pPr>
        <w:pStyle w:val="ZUSTzmustartykuempunktem"/>
      </w:pPr>
      <w:r>
        <w:t>„</w:t>
      </w:r>
      <w:r w:rsidR="002B4B18" w:rsidRPr="002B4B18">
        <w:t>4.</w:t>
      </w:r>
      <w:r w:rsidR="007B3788" w:rsidRPr="002B4B18">
        <w:t xml:space="preserve"> W</w:t>
      </w:r>
      <w:r w:rsidR="007B3788">
        <w:t> </w:t>
      </w:r>
      <w:r w:rsidR="002B4B18" w:rsidRPr="002B4B18">
        <w:t>przypadku postępowania</w:t>
      </w:r>
      <w:r w:rsidR="007B3788" w:rsidRPr="002B4B18">
        <w:t xml:space="preserve"> w</w:t>
      </w:r>
      <w:r w:rsidR="007B3788">
        <w:t> </w:t>
      </w:r>
      <w:r w:rsidR="002B4B18" w:rsidRPr="002B4B18">
        <w:t>sprawie udzielenia cudzoziemcowi zezwolenia na pobyt czasowy, zezwolenia na pobyt stały lub zezwolenia na pobyt rezydenta długoterminowego UE wszczynanego na podstawie wniosku złożonego za pośrednictwem Modułu Obsługi Spraw,</w:t>
      </w:r>
      <w:r w:rsidR="007B3788" w:rsidRPr="002B4B18">
        <w:t xml:space="preserve"> o</w:t>
      </w:r>
      <w:r w:rsidR="007B3788">
        <w:t> </w:t>
      </w:r>
      <w:r w:rsidR="002B4B18" w:rsidRPr="002B4B18">
        <w:t>którym mowa</w:t>
      </w:r>
      <w:r w:rsidR="00315224" w:rsidRPr="002B4B18">
        <w:t xml:space="preserve"> w</w:t>
      </w:r>
      <w:r w:rsidR="00315224">
        <w:t> art. </w:t>
      </w:r>
      <w:r w:rsidR="002B4B18" w:rsidRPr="002B4B18">
        <w:t>225a</w:t>
      </w:r>
      <w:r w:rsidR="00315224">
        <w:t xml:space="preserve"> ust. </w:t>
      </w:r>
      <w:r w:rsidR="002B4B18" w:rsidRPr="002B4B18">
        <w:t>1, zwan</w:t>
      </w:r>
      <w:r w:rsidR="0064038A">
        <w:t>ego</w:t>
      </w:r>
      <w:r w:rsidR="002B4B18" w:rsidRPr="002B4B18">
        <w:t xml:space="preserve"> dalej </w:t>
      </w:r>
      <w:r>
        <w:t>„</w:t>
      </w:r>
      <w:r w:rsidR="002B4B18" w:rsidRPr="002B4B18">
        <w:t>MOS</w:t>
      </w:r>
      <w:r>
        <w:t>”</w:t>
      </w:r>
      <w:r w:rsidR="002B4B18" w:rsidRPr="002B4B18">
        <w:t>, obowiązek pouczenia,</w:t>
      </w:r>
      <w:r w:rsidR="007B3788" w:rsidRPr="002B4B18">
        <w:t xml:space="preserve"> o</w:t>
      </w:r>
      <w:r w:rsidR="007B3788">
        <w:t> </w:t>
      </w:r>
      <w:r w:rsidR="002B4B18" w:rsidRPr="002B4B18">
        <w:t>którym mowa</w:t>
      </w:r>
      <w:r w:rsidR="00315224" w:rsidRPr="002B4B18">
        <w:t xml:space="preserve"> w</w:t>
      </w:r>
      <w:r w:rsidR="00315224">
        <w:t> ust. </w:t>
      </w:r>
      <w:r w:rsidR="002B4B18" w:rsidRPr="002B4B18">
        <w:t>1, uważa się za spełniony także poprzez zamieszczenie pouczenia</w:t>
      </w:r>
      <w:r w:rsidR="007B3788" w:rsidRPr="002B4B18">
        <w:t xml:space="preserve"> </w:t>
      </w:r>
      <w:r w:rsidR="006F08F7">
        <w:t>utrwalonego</w:t>
      </w:r>
      <w:r w:rsidR="00ED53E1">
        <w:t xml:space="preserve"> w </w:t>
      </w:r>
      <w:r w:rsidR="006F08F7">
        <w:t xml:space="preserve">postaci elektronicznej </w:t>
      </w:r>
      <w:r w:rsidR="007B3788" w:rsidRPr="002B4B18">
        <w:t>w</w:t>
      </w:r>
      <w:r w:rsidR="007B3788">
        <w:t> </w:t>
      </w:r>
      <w:r w:rsidR="002B4B18" w:rsidRPr="002B4B18">
        <w:t>MOS,</w:t>
      </w:r>
      <w:r w:rsidR="007B3788" w:rsidRPr="002B4B18">
        <w:t xml:space="preserve"> z</w:t>
      </w:r>
      <w:r w:rsidR="007B3788">
        <w:t> </w:t>
      </w:r>
      <w:r w:rsidR="002B4B18" w:rsidRPr="002B4B18">
        <w:t xml:space="preserve">którym cudzoziemiec </w:t>
      </w:r>
      <w:r w:rsidR="00FD365F">
        <w:t xml:space="preserve">zapoznaje się </w:t>
      </w:r>
      <w:r w:rsidR="002B4B18" w:rsidRPr="00FD365F">
        <w:t>sk</w:t>
      </w:r>
      <w:r w:rsidR="002B4B18" w:rsidRPr="00FD365F">
        <w:rPr>
          <w:rFonts w:hint="eastAsia"/>
        </w:rPr>
        <w:t>ł</w:t>
      </w:r>
      <w:r w:rsidR="002B4B18" w:rsidRPr="00FD365F">
        <w:t>adaj</w:t>
      </w:r>
      <w:r w:rsidR="002B4B18" w:rsidRPr="00FD365F">
        <w:rPr>
          <w:rFonts w:hint="eastAsia"/>
        </w:rPr>
        <w:t>ą</w:t>
      </w:r>
      <w:r w:rsidR="002B4B18" w:rsidRPr="00FD365F">
        <w:t>c wniosek</w:t>
      </w:r>
      <w:r w:rsidR="007B3788" w:rsidRPr="00FD365F">
        <w:t xml:space="preserve"> o </w:t>
      </w:r>
      <w:r w:rsidR="002B4B18" w:rsidRPr="00FD365F">
        <w:t xml:space="preserve">udzielenie </w:t>
      </w:r>
      <w:r w:rsidR="002B4B18" w:rsidRPr="002B4B18">
        <w:t xml:space="preserve">zezwolenia na pobyt czasowy, zezwolenia na pobyt stały lub zezwolenia na pobyt rezydenta </w:t>
      </w:r>
      <w:r w:rsidR="002B4B18" w:rsidRPr="002B4B18">
        <w:lastRenderedPageBreak/>
        <w:t>długoterminowego UE</w:t>
      </w:r>
      <w:r w:rsidR="00ED53E1">
        <w:t xml:space="preserve"> a </w:t>
      </w:r>
      <w:r w:rsidR="00FD365F">
        <w:t>fakt zapoznania się</w:t>
      </w:r>
      <w:r w:rsidR="00ED53E1">
        <w:t xml:space="preserve"> z </w:t>
      </w:r>
      <w:r w:rsidR="00FD365F">
        <w:t>tym pouczeniem potwierdza za pośrednictwem MOS</w:t>
      </w:r>
      <w:r w:rsidR="002B4B18" w:rsidRPr="002B4B18">
        <w:t>.</w:t>
      </w:r>
      <w:r>
        <w:t>”</w:t>
      </w:r>
      <w:r w:rsidR="002B4B18">
        <w:t>;</w:t>
      </w:r>
    </w:p>
    <w:p w14:paraId="55F7035A" w14:textId="3B0FEA39" w:rsidR="002B4B18" w:rsidRDefault="00DD32B2" w:rsidP="00980471">
      <w:pPr>
        <w:pStyle w:val="PKTpunkt"/>
      </w:pPr>
      <w:r>
        <w:t>4</w:t>
      </w:r>
      <w:r w:rsidR="002B4B18">
        <w:t>)</w:t>
      </w:r>
      <w:r w:rsidR="002B4B18">
        <w:tab/>
        <w:t>w</w:t>
      </w:r>
      <w:r w:rsidR="00315224">
        <w:t xml:space="preserve"> art. </w:t>
      </w:r>
      <w:r w:rsidR="002B4B18">
        <w:t>13:</w:t>
      </w:r>
    </w:p>
    <w:p w14:paraId="0048818B" w14:textId="5E14A337" w:rsidR="002B4B18" w:rsidRDefault="002B4B18" w:rsidP="0087759C">
      <w:pPr>
        <w:pStyle w:val="LITlitera"/>
      </w:pPr>
      <w:r>
        <w:t>a)</w:t>
      </w:r>
      <w:r>
        <w:tab/>
        <w:t>pkt 1</w:t>
      </w:r>
      <w:r w:rsidR="007B3788">
        <w:t>1 </w:t>
      </w:r>
      <w:r>
        <w:t>otrzymuje brzmienie:</w:t>
      </w:r>
    </w:p>
    <w:p w14:paraId="789E6FE9" w14:textId="7920DE63" w:rsidR="002B4B18" w:rsidRDefault="0087759C" w:rsidP="00A07B3B">
      <w:pPr>
        <w:pStyle w:val="ZLITPKTzmpktliter"/>
      </w:pPr>
      <w:r>
        <w:t>„</w:t>
      </w:r>
      <w:r w:rsidR="002B4B18" w:rsidRPr="002B4B18">
        <w:t>11)</w:t>
      </w:r>
      <w:r w:rsidR="00D96A2E">
        <w:tab/>
      </w:r>
      <w:r w:rsidR="002B4B18" w:rsidRPr="002B4B18">
        <w:t>obywatelstwo (obywatelstwa);</w:t>
      </w:r>
      <w:r>
        <w:t>”</w:t>
      </w:r>
      <w:r w:rsidR="002B4B18">
        <w:t>,</w:t>
      </w:r>
    </w:p>
    <w:p w14:paraId="7138233F" w14:textId="5836B20A" w:rsidR="002B4B18" w:rsidRDefault="002B4B18" w:rsidP="0087759C">
      <w:pPr>
        <w:pStyle w:val="LITlitera"/>
      </w:pPr>
      <w:r>
        <w:t>b)</w:t>
      </w:r>
      <w:r>
        <w:tab/>
        <w:t>pkt 1</w:t>
      </w:r>
      <w:r w:rsidR="007B3788">
        <w:t>7 </w:t>
      </w:r>
      <w:r>
        <w:t>otrzymuje brzmienie:</w:t>
      </w:r>
    </w:p>
    <w:p w14:paraId="11AD1BCE" w14:textId="7D006696" w:rsidR="002B4B18" w:rsidRDefault="0087759C" w:rsidP="00A07B3B">
      <w:pPr>
        <w:pStyle w:val="ZLITPKTzmpktliter"/>
      </w:pPr>
      <w:r>
        <w:t>„</w:t>
      </w:r>
      <w:r w:rsidR="002B4B18" w:rsidRPr="002B4B18">
        <w:t>17)</w:t>
      </w:r>
      <w:r w:rsidR="001848D6">
        <w:tab/>
      </w:r>
      <w:r w:rsidR="002B4B18" w:rsidRPr="002B4B18">
        <w:t>informacje</w:t>
      </w:r>
      <w:r w:rsidR="007B3788" w:rsidRPr="002B4B18">
        <w:t xml:space="preserve"> o</w:t>
      </w:r>
      <w:r w:rsidR="007B3788">
        <w:t> </w:t>
      </w:r>
      <w:r w:rsidR="002B4B18" w:rsidRPr="002B4B18">
        <w:t>dokumencie podróży</w:t>
      </w:r>
      <w:r w:rsidR="00516235">
        <w:t xml:space="preserve"> lub dokumencie tożsamości</w:t>
      </w:r>
      <w:r w:rsidR="002B4B18" w:rsidRPr="002B4B18">
        <w:t>;</w:t>
      </w:r>
      <w:r>
        <w:t>”</w:t>
      </w:r>
      <w:r w:rsidR="00A7639F">
        <w:t>,</w:t>
      </w:r>
    </w:p>
    <w:p w14:paraId="549FBCDA" w14:textId="6F5E4BF2" w:rsidR="00B175DF" w:rsidRDefault="00A7639F" w:rsidP="0087759C">
      <w:pPr>
        <w:pStyle w:val="LITlitera"/>
      </w:pPr>
      <w:r>
        <w:t>c)</w:t>
      </w:r>
      <w:r>
        <w:tab/>
      </w:r>
      <w:r w:rsidR="00B175DF">
        <w:t>w</w:t>
      </w:r>
      <w:r w:rsidR="00315224">
        <w:t xml:space="preserve"> pkt </w:t>
      </w:r>
      <w:r w:rsidR="00B175DF">
        <w:t>18a</w:t>
      </w:r>
      <w:r w:rsidR="00D654BC">
        <w:t xml:space="preserve"> i </w:t>
      </w:r>
      <w:r w:rsidR="00B175DF">
        <w:t>18b po wyrazach „numer REGON” dodaje się przecinek</w:t>
      </w:r>
      <w:r w:rsidR="00D654BC">
        <w:t xml:space="preserve"> i </w:t>
      </w:r>
      <w:r w:rsidR="00B175DF">
        <w:t>wyrazy „adres poczty elektronicznej</w:t>
      </w:r>
      <w:r w:rsidR="006E3D4F">
        <w:t xml:space="preserve">, </w:t>
      </w:r>
      <w:r w:rsidR="00B175DF">
        <w:t>numer telefonu”,</w:t>
      </w:r>
    </w:p>
    <w:p w14:paraId="0A713733" w14:textId="4CFE8419" w:rsidR="00B175DF" w:rsidRDefault="00B175DF" w:rsidP="0087759C">
      <w:pPr>
        <w:pStyle w:val="LITlitera"/>
      </w:pPr>
      <w:r>
        <w:t>d)</w:t>
      </w:r>
      <w:r>
        <w:tab/>
        <w:t>w</w:t>
      </w:r>
      <w:r w:rsidR="00315224">
        <w:t xml:space="preserve"> pkt </w:t>
      </w:r>
      <w:r>
        <w:t>18d wyrazy „nazwa</w:t>
      </w:r>
      <w:r w:rsidR="00D654BC">
        <w:t xml:space="preserve"> i </w:t>
      </w:r>
      <w:r>
        <w:t>adres siedziby” zastępuj</w:t>
      </w:r>
      <w:r w:rsidR="000237A2">
        <w:t>e</w:t>
      </w:r>
      <w:r>
        <w:t xml:space="preserve"> się wyrazami „nazwa, adres siedziby</w:t>
      </w:r>
      <w:r w:rsidR="006E3D4F">
        <w:t xml:space="preserve">, adres poczty elektronicznej, </w:t>
      </w:r>
      <w:r>
        <w:t>numer telefonu”,</w:t>
      </w:r>
    </w:p>
    <w:p w14:paraId="411A83BB" w14:textId="73A9F03A" w:rsidR="00A7639F" w:rsidRDefault="00B175DF" w:rsidP="00B175DF">
      <w:pPr>
        <w:pStyle w:val="LITlitera"/>
      </w:pPr>
      <w:r>
        <w:t>e)</w:t>
      </w:r>
      <w:r>
        <w:tab/>
      </w:r>
      <w:r w:rsidR="00A7639F">
        <w:t>w</w:t>
      </w:r>
      <w:r w:rsidR="00315224">
        <w:t xml:space="preserve"> pkt </w:t>
      </w:r>
      <w:r w:rsidR="00A7639F">
        <w:t>2</w:t>
      </w:r>
      <w:r w:rsidR="007B3788">
        <w:t>6 </w:t>
      </w:r>
      <w:r w:rsidR="00A7639F">
        <w:t>kropkę zastępuje się średnikiem</w:t>
      </w:r>
      <w:r w:rsidR="007B3788">
        <w:t xml:space="preserve"> i </w:t>
      </w:r>
      <w:r w:rsidR="00A7639F">
        <w:t>dodaje się</w:t>
      </w:r>
      <w:r w:rsidR="00315224">
        <w:t xml:space="preserve"> pkt </w:t>
      </w:r>
      <w:r w:rsidR="00A7639F">
        <w:t>2</w:t>
      </w:r>
      <w:r w:rsidR="00FF254F">
        <w:t>7</w:t>
      </w:r>
      <w:r w:rsidRPr="00FD10E1">
        <w:t>–</w:t>
      </w:r>
      <w:r w:rsidR="00A7639F">
        <w:t>2</w:t>
      </w:r>
      <w:r w:rsidR="00315224">
        <w:t>9 w </w:t>
      </w:r>
      <w:r w:rsidR="00A7639F">
        <w:t>brzmieniu:</w:t>
      </w:r>
    </w:p>
    <w:p w14:paraId="4B8667F1" w14:textId="136C749E" w:rsidR="00A7639F" w:rsidRPr="00A7639F" w:rsidRDefault="0087759C" w:rsidP="00A07B3B">
      <w:pPr>
        <w:pStyle w:val="ZLITPKTzmpktliter"/>
      </w:pPr>
      <w:r>
        <w:t>„</w:t>
      </w:r>
      <w:r w:rsidR="00A7639F" w:rsidRPr="00A7639F">
        <w:t>27)</w:t>
      </w:r>
      <w:r w:rsidR="001848D6">
        <w:tab/>
      </w:r>
      <w:r w:rsidR="00A7639F" w:rsidRPr="00A7639F">
        <w:t>adres</w:t>
      </w:r>
      <w:r w:rsidR="007B3788" w:rsidRPr="00A7639F">
        <w:t xml:space="preserve"> w</w:t>
      </w:r>
      <w:r w:rsidR="007B3788">
        <w:t> </w:t>
      </w:r>
      <w:r w:rsidR="00A7639F" w:rsidRPr="00A7639F">
        <w:t>kraju pochodzenia;</w:t>
      </w:r>
    </w:p>
    <w:p w14:paraId="6D106CAF" w14:textId="77777777" w:rsidR="00B175DF" w:rsidRDefault="00A7639F" w:rsidP="001848D6">
      <w:pPr>
        <w:pStyle w:val="ZLITPKTzmpktliter"/>
      </w:pPr>
      <w:r w:rsidRPr="00A7639F">
        <w:t>28)</w:t>
      </w:r>
      <w:r w:rsidR="001848D6">
        <w:tab/>
      </w:r>
      <w:r w:rsidR="00461253">
        <w:t>adres</w:t>
      </w:r>
      <w:r w:rsidR="00ED53E1">
        <w:t xml:space="preserve"> w </w:t>
      </w:r>
      <w:r w:rsidRPr="00A7639F">
        <w:t>kraj</w:t>
      </w:r>
      <w:r w:rsidR="00461253">
        <w:t>u</w:t>
      </w:r>
      <w:r w:rsidRPr="00A7639F">
        <w:t xml:space="preserve"> poprzedniego zamieszkania</w:t>
      </w:r>
      <w:r w:rsidR="00B175DF">
        <w:t>;</w:t>
      </w:r>
    </w:p>
    <w:p w14:paraId="6D87A48F" w14:textId="4FBBBB47" w:rsidR="00A7639F" w:rsidRDefault="00B175DF" w:rsidP="001848D6">
      <w:pPr>
        <w:pStyle w:val="ZLITPKTzmpktliter"/>
      </w:pPr>
      <w:r>
        <w:t>2</w:t>
      </w:r>
      <w:r w:rsidR="006E3D4F">
        <w:t>9)</w:t>
      </w:r>
      <w:r w:rsidR="006E3D4F">
        <w:tab/>
        <w:t>adres poczty elektronicznej,</w:t>
      </w:r>
      <w:r>
        <w:t xml:space="preserve"> numer telefonu podmiotu powierzającego wykonywanie pracy</w:t>
      </w:r>
      <w:r w:rsidR="00A7639F" w:rsidRPr="00A7639F">
        <w:t>.</w:t>
      </w:r>
      <w:r w:rsidR="0087759C">
        <w:t>”</w:t>
      </w:r>
      <w:r w:rsidR="00A7639F">
        <w:t>;</w:t>
      </w:r>
    </w:p>
    <w:p w14:paraId="78C03280" w14:textId="4F4B384B" w:rsidR="004435E2" w:rsidRDefault="00DD32B2" w:rsidP="00ED53E1">
      <w:pPr>
        <w:pStyle w:val="PKTpunkt"/>
      </w:pPr>
      <w:r>
        <w:t>5</w:t>
      </w:r>
      <w:r w:rsidR="004435E2">
        <w:t>)</w:t>
      </w:r>
      <w:r w:rsidR="004435E2">
        <w:tab/>
        <w:t>w</w:t>
      </w:r>
      <w:r w:rsidR="00315224">
        <w:t xml:space="preserve"> art. </w:t>
      </w:r>
      <w:r w:rsidR="004435E2">
        <w:t>1</w:t>
      </w:r>
      <w:r w:rsidR="00315224">
        <w:t>9 w ust. </w:t>
      </w:r>
      <w:r w:rsidR="004435E2">
        <w:t>1</w:t>
      </w:r>
      <w:r w:rsidR="00315224">
        <w:t>1 w pkt </w:t>
      </w:r>
      <w:r w:rsidR="00B977A7">
        <w:t>3</w:t>
      </w:r>
      <w:r w:rsidR="00ED53E1">
        <w:t> </w:t>
      </w:r>
      <w:r w:rsidR="004435E2">
        <w:t xml:space="preserve">po wyrazach </w:t>
      </w:r>
      <w:r w:rsidR="004435E2" w:rsidRPr="004435E2">
        <w:t>„</w:t>
      </w:r>
      <w:r w:rsidR="004435E2">
        <w:t>ustawy</w:t>
      </w:r>
      <w:r w:rsidR="00ED53E1">
        <w:t xml:space="preserve"> </w:t>
      </w:r>
      <w:r w:rsidR="00ED53E1" w:rsidRPr="004435E2">
        <w:t>z</w:t>
      </w:r>
      <w:r w:rsidR="00ED53E1">
        <w:t> </w:t>
      </w:r>
      <w:r w:rsidR="004435E2" w:rsidRPr="004435E2">
        <w:t>dnia 2</w:t>
      </w:r>
      <w:r w:rsidR="00ED53E1" w:rsidRPr="004435E2">
        <w:t>3</w:t>
      </w:r>
      <w:r w:rsidR="00ED53E1">
        <w:t> </w:t>
      </w:r>
      <w:r w:rsidR="004435E2" w:rsidRPr="004435E2">
        <w:t>kwietnia 196</w:t>
      </w:r>
      <w:r w:rsidR="00ED53E1" w:rsidRPr="004435E2">
        <w:t>4</w:t>
      </w:r>
      <w:r w:rsidR="00ED53E1">
        <w:t> </w:t>
      </w:r>
      <w:r w:rsidR="004435E2" w:rsidRPr="004435E2">
        <w:t>r. – Kodeks</w:t>
      </w:r>
      <w:r w:rsidR="004435E2">
        <w:t xml:space="preserve"> cywilny</w:t>
      </w:r>
      <w:r w:rsidR="004435E2" w:rsidRPr="004435E2">
        <w:t>”</w:t>
      </w:r>
      <w:r w:rsidR="004435E2">
        <w:t xml:space="preserve"> dodaje się wyrazy </w:t>
      </w:r>
      <w:r w:rsidR="004435E2" w:rsidRPr="004435E2">
        <w:t>„</w:t>
      </w:r>
      <w:r w:rsidR="004435E2">
        <w:t>(</w:t>
      </w:r>
      <w:r w:rsidR="00315224">
        <w:t>Dz. U.</w:t>
      </w:r>
      <w:r w:rsidR="00ED53E1">
        <w:t xml:space="preserve"> z </w:t>
      </w:r>
      <w:r w:rsidR="004435E2">
        <w:t>202</w:t>
      </w:r>
      <w:r w:rsidR="00ED53E1">
        <w:t>3 </w:t>
      </w:r>
      <w:r w:rsidR="004435E2">
        <w:t>r.</w:t>
      </w:r>
      <w:r w:rsidR="00315224">
        <w:t xml:space="preserve"> poz. </w:t>
      </w:r>
      <w:r w:rsidR="00545F1C">
        <w:t>1610, 1615, 189</w:t>
      </w:r>
      <w:r w:rsidR="00315224">
        <w:t>0 i </w:t>
      </w:r>
      <w:r w:rsidR="00545F1C">
        <w:t>1933</w:t>
      </w:r>
      <w:r w:rsidR="004435E2">
        <w:t>)</w:t>
      </w:r>
      <w:r w:rsidR="004435E2" w:rsidRPr="004435E2">
        <w:t>”;</w:t>
      </w:r>
    </w:p>
    <w:p w14:paraId="3259D3A5" w14:textId="4DA0E9F0" w:rsidR="00532FA5" w:rsidRPr="00532FA5" w:rsidRDefault="00DD32B2" w:rsidP="00ED53E1">
      <w:pPr>
        <w:pStyle w:val="PKTpunkt"/>
      </w:pPr>
      <w:r>
        <w:t>6</w:t>
      </w:r>
      <w:r w:rsidR="005D63DA">
        <w:t>)</w:t>
      </w:r>
      <w:r w:rsidR="005D63DA">
        <w:tab/>
      </w:r>
      <w:r w:rsidR="00532FA5" w:rsidRPr="00532FA5">
        <w:t>w</w:t>
      </w:r>
      <w:r w:rsidR="00315224">
        <w:t xml:space="preserve"> art. </w:t>
      </w:r>
      <w:r w:rsidR="00532FA5" w:rsidRPr="00532FA5">
        <w:t>2</w:t>
      </w:r>
      <w:r w:rsidR="00315224" w:rsidRPr="00532FA5">
        <w:t>2</w:t>
      </w:r>
      <w:r w:rsidR="00315224">
        <w:t xml:space="preserve"> w ust. </w:t>
      </w:r>
      <w:r w:rsidR="00315224" w:rsidRPr="00532FA5">
        <w:t>1</w:t>
      </w:r>
      <w:r w:rsidR="00315224">
        <w:t xml:space="preserve"> pkt </w:t>
      </w:r>
      <w:r w:rsidR="00D46DF7" w:rsidRPr="00532FA5">
        <w:t>8</w:t>
      </w:r>
      <w:r w:rsidR="00D46DF7">
        <w:t> </w:t>
      </w:r>
      <w:r w:rsidR="008373D6">
        <w:t>otrzymuje brzmienie</w:t>
      </w:r>
      <w:r w:rsidR="00532FA5" w:rsidRPr="00532FA5">
        <w:t>:</w:t>
      </w:r>
    </w:p>
    <w:p w14:paraId="6DC5E783" w14:textId="3B540B48" w:rsidR="008373D6" w:rsidRDefault="00E17441" w:rsidP="0024499F">
      <w:pPr>
        <w:pStyle w:val="ZPKTzmpktartykuempunktem"/>
      </w:pPr>
      <w:r w:rsidRPr="00E17441">
        <w:t>„</w:t>
      </w:r>
      <w:r w:rsidR="008373D6">
        <w:t>8)</w:t>
      </w:r>
      <w:r w:rsidR="008373D6">
        <w:tab/>
        <w:t>pełnienie funkcji krajowego punktu kontaktowego</w:t>
      </w:r>
      <w:r w:rsidR="00D46DF7">
        <w:t xml:space="preserve"> w </w:t>
      </w:r>
      <w:r w:rsidR="008373D6">
        <w:t>sprawach:</w:t>
      </w:r>
    </w:p>
    <w:p w14:paraId="154D92E0" w14:textId="26F142B9" w:rsidR="001945FA" w:rsidRDefault="001945FA" w:rsidP="0024499F">
      <w:pPr>
        <w:pStyle w:val="ZLITwPKTzmlitwpktartykuempunktem"/>
      </w:pPr>
      <w:r>
        <w:t>a)</w:t>
      </w:r>
      <w:r>
        <w:tab/>
      </w:r>
      <w:r w:rsidRPr="001945FA">
        <w:t>udzielania informacji</w:t>
      </w:r>
      <w:r w:rsidR="00D46DF7" w:rsidRPr="001945FA">
        <w:t xml:space="preserve"> o</w:t>
      </w:r>
      <w:r w:rsidR="00D46DF7">
        <w:t> </w:t>
      </w:r>
      <w:r w:rsidRPr="001945FA">
        <w:t>długości pobytu na terytorium Rzeczypospolitej Polskiej cudzoziemca posiadającego zezwolenie na pobyt czasowy</w:t>
      </w:r>
      <w:r w:rsidR="00D46DF7" w:rsidRPr="001945FA">
        <w:t xml:space="preserve"> w</w:t>
      </w:r>
      <w:r w:rsidR="00D46DF7">
        <w:t> </w:t>
      </w:r>
      <w:r w:rsidRPr="001945FA">
        <w:t>celu wykonywania pracy</w:t>
      </w:r>
      <w:r w:rsidR="00D46DF7" w:rsidRPr="001945FA">
        <w:t xml:space="preserve"> w</w:t>
      </w:r>
      <w:r w:rsidR="00D46DF7">
        <w:t> </w:t>
      </w:r>
      <w:r w:rsidRPr="001945FA">
        <w:t>zawodzie wymagającym wysokich kwalifikacji, zezwolenie na pobyt czasowy</w:t>
      </w:r>
      <w:r w:rsidR="00D46DF7" w:rsidRPr="001945FA">
        <w:t xml:space="preserve"> w</w:t>
      </w:r>
      <w:r w:rsidR="00D46DF7">
        <w:t> </w:t>
      </w:r>
      <w:r w:rsidRPr="001945FA">
        <w:t>celu mobilności długoterminowej posiadacza Niebieskiej Karty UE, zezwolenie na pobyt czasowy</w:t>
      </w:r>
      <w:r w:rsidR="00D46DF7" w:rsidRPr="001945FA">
        <w:t xml:space="preserve"> w</w:t>
      </w:r>
      <w:r w:rsidR="00D46DF7">
        <w:t> </w:t>
      </w:r>
      <w:r w:rsidRPr="001945FA">
        <w:t xml:space="preserve">celu </w:t>
      </w:r>
      <w:r w:rsidR="00FB058C">
        <w:t>kształcenia się na studiach</w:t>
      </w:r>
      <w:r w:rsidRPr="001945FA">
        <w:t>, wizę krajową wydaną</w:t>
      </w:r>
      <w:r w:rsidR="00D46DF7" w:rsidRPr="001945FA">
        <w:t xml:space="preserve"> w</w:t>
      </w:r>
      <w:r w:rsidR="00D46DF7">
        <w:t> </w:t>
      </w:r>
      <w:r w:rsidRPr="001945FA">
        <w:t>celu,</w:t>
      </w:r>
      <w:r w:rsidR="00D46DF7" w:rsidRPr="001945FA">
        <w:t xml:space="preserve"> o</w:t>
      </w:r>
      <w:r w:rsidR="00D46DF7">
        <w:t> </w:t>
      </w:r>
      <w:r w:rsidRPr="001945FA">
        <w:t>którym mowa</w:t>
      </w:r>
      <w:r w:rsidR="00315224" w:rsidRPr="001945FA">
        <w:t xml:space="preserve"> w</w:t>
      </w:r>
      <w:r w:rsidR="00315224">
        <w:t> art. </w:t>
      </w:r>
      <w:r w:rsidRPr="001945FA">
        <w:t>6</w:t>
      </w:r>
      <w:r w:rsidR="00315224" w:rsidRPr="001945FA">
        <w:t>0</w:t>
      </w:r>
      <w:r w:rsidR="00315224">
        <w:t xml:space="preserve"> ust. </w:t>
      </w:r>
      <w:r w:rsidR="00315224" w:rsidRPr="001945FA">
        <w:t>1</w:t>
      </w:r>
      <w:r w:rsidR="00315224">
        <w:t xml:space="preserve"> pkt </w:t>
      </w:r>
      <w:r w:rsidRPr="001945FA">
        <w:t>9,</w:t>
      </w:r>
      <w:r w:rsidR="00D46DF7" w:rsidRPr="001945FA">
        <w:t xml:space="preserve"> z</w:t>
      </w:r>
      <w:r w:rsidR="00D46DF7">
        <w:t> </w:t>
      </w:r>
      <w:r w:rsidRPr="001945FA">
        <w:t>adnotacją „student”, zezwolenie na pobyt czasowy</w:t>
      </w:r>
      <w:r w:rsidR="00D46DF7" w:rsidRPr="001945FA">
        <w:t xml:space="preserve"> w</w:t>
      </w:r>
      <w:r w:rsidR="00D46DF7">
        <w:t> </w:t>
      </w:r>
      <w:r w:rsidRPr="001945FA">
        <w:t>celu prowadzenia badań naukowych, wizę krajową wydaną</w:t>
      </w:r>
      <w:r w:rsidR="00D46DF7" w:rsidRPr="001945FA">
        <w:t xml:space="preserve"> w</w:t>
      </w:r>
      <w:r w:rsidR="00D46DF7">
        <w:t> </w:t>
      </w:r>
      <w:r w:rsidRPr="001945FA">
        <w:t>celu,</w:t>
      </w:r>
      <w:r w:rsidR="00D46DF7" w:rsidRPr="001945FA">
        <w:t xml:space="preserve"> o</w:t>
      </w:r>
      <w:r w:rsidR="00D46DF7">
        <w:t> </w:t>
      </w:r>
      <w:r w:rsidRPr="001945FA">
        <w:t>którym mowa</w:t>
      </w:r>
      <w:r w:rsidR="00315224" w:rsidRPr="001945FA">
        <w:t xml:space="preserve"> w</w:t>
      </w:r>
      <w:r w:rsidR="00315224">
        <w:t> art. </w:t>
      </w:r>
      <w:r w:rsidRPr="001945FA">
        <w:t>6</w:t>
      </w:r>
      <w:r w:rsidR="00315224" w:rsidRPr="001945FA">
        <w:t>0</w:t>
      </w:r>
      <w:r w:rsidR="00315224">
        <w:t xml:space="preserve"> ust. </w:t>
      </w:r>
      <w:r w:rsidR="00315224" w:rsidRPr="001945FA">
        <w:t>1</w:t>
      </w:r>
      <w:r w:rsidR="00315224">
        <w:t xml:space="preserve"> pkt </w:t>
      </w:r>
      <w:r w:rsidRPr="001945FA">
        <w:t>13,</w:t>
      </w:r>
      <w:r w:rsidR="00D46DF7" w:rsidRPr="001945FA">
        <w:t xml:space="preserve"> z</w:t>
      </w:r>
      <w:r w:rsidR="00D46DF7">
        <w:t> </w:t>
      </w:r>
      <w:r w:rsidRPr="001945FA">
        <w:t>adnotacją „naukowiec”, status uchodźcy lub ochronę uzupełniającą, gdy informacje te są niezbędne do uzyskania przez niego statusu rezydenta długoterminowego UE</w:t>
      </w:r>
      <w:r w:rsidR="00D46DF7" w:rsidRPr="001945FA">
        <w:t xml:space="preserve"> w</w:t>
      </w:r>
      <w:r w:rsidR="00D46DF7">
        <w:t> </w:t>
      </w:r>
      <w:r w:rsidRPr="001945FA">
        <w:t>innym państwie</w:t>
      </w:r>
      <w:r>
        <w:t xml:space="preserve"> członkowskim Unii Europejskiej,</w:t>
      </w:r>
    </w:p>
    <w:p w14:paraId="4689831C" w14:textId="795D355F" w:rsidR="001945FA" w:rsidRDefault="001945FA" w:rsidP="0024499F">
      <w:pPr>
        <w:pStyle w:val="ZLITwPKTzmlitwpktartykuempunktem"/>
      </w:pPr>
      <w:r>
        <w:t>b)</w:t>
      </w:r>
      <w:r>
        <w:tab/>
      </w:r>
      <w:r w:rsidRPr="001945FA">
        <w:t>uzyskiwania informacji</w:t>
      </w:r>
      <w:r w:rsidR="00D46DF7" w:rsidRPr="001945FA">
        <w:t xml:space="preserve"> o</w:t>
      </w:r>
      <w:r w:rsidR="00D46DF7">
        <w:t> </w:t>
      </w:r>
      <w:r w:rsidRPr="001945FA">
        <w:t>długości pobytu cudzoziemca</w:t>
      </w:r>
      <w:r w:rsidR="00D46DF7" w:rsidRPr="001945FA">
        <w:t xml:space="preserve"> w</w:t>
      </w:r>
      <w:r w:rsidR="00D46DF7">
        <w:t> </w:t>
      </w:r>
      <w:r w:rsidRPr="001945FA">
        <w:t>innym państwie członkowskim Unii Europejskiej na podstawie dokumentu pobytowego,</w:t>
      </w:r>
      <w:r w:rsidR="00D46DF7" w:rsidRPr="001945FA">
        <w:t xml:space="preserve"> </w:t>
      </w:r>
      <w:r w:rsidR="00D46DF7" w:rsidRPr="001945FA">
        <w:lastRenderedPageBreak/>
        <w:t>o</w:t>
      </w:r>
      <w:r w:rsidR="00D46DF7">
        <w:t> </w:t>
      </w:r>
      <w:r w:rsidRPr="001945FA">
        <w:t>którym mowa</w:t>
      </w:r>
      <w:r w:rsidR="00315224" w:rsidRPr="001945FA">
        <w:t xml:space="preserve"> w</w:t>
      </w:r>
      <w:r w:rsidR="00315224">
        <w:t> art. </w:t>
      </w:r>
      <w:r w:rsidR="00315224" w:rsidRPr="001945FA">
        <w:t>1</w:t>
      </w:r>
      <w:r w:rsidR="00315224">
        <w:t xml:space="preserve"> ust. </w:t>
      </w:r>
      <w:r w:rsidR="00315224" w:rsidRPr="001945FA">
        <w:t>2</w:t>
      </w:r>
      <w:r w:rsidR="00315224">
        <w:t xml:space="preserve"> lit. </w:t>
      </w:r>
      <w:r w:rsidR="00D46DF7" w:rsidRPr="001945FA">
        <w:t>a</w:t>
      </w:r>
      <w:r w:rsidR="00D46DF7">
        <w:t> </w:t>
      </w:r>
      <w:r w:rsidRPr="001945FA">
        <w:t>rozporządzenia</w:t>
      </w:r>
      <w:r w:rsidR="00315224">
        <w:t xml:space="preserve"> nr </w:t>
      </w:r>
      <w:r w:rsidRPr="001945FA">
        <w:t>1030/2002,</w:t>
      </w:r>
      <w:r w:rsidR="00D46DF7" w:rsidRPr="001945FA">
        <w:t xml:space="preserve"> z</w:t>
      </w:r>
      <w:r w:rsidR="00D46DF7">
        <w:t> </w:t>
      </w:r>
      <w:r w:rsidRPr="001945FA">
        <w:t>adnotacją „Niebieska Karta UE”, na podstawie wizy długoterminowej,</w:t>
      </w:r>
      <w:r w:rsidR="00D46DF7" w:rsidRPr="001945FA">
        <w:t xml:space="preserve"> z</w:t>
      </w:r>
      <w:r w:rsidR="00D46DF7">
        <w:t> </w:t>
      </w:r>
      <w:r w:rsidRPr="001945FA">
        <w:t>adnotacją „student” lub dokumentu pobytowego,</w:t>
      </w:r>
      <w:r w:rsidR="00D46DF7" w:rsidRPr="001945FA">
        <w:t xml:space="preserve"> o</w:t>
      </w:r>
      <w:r w:rsidR="00D46DF7">
        <w:t> </w:t>
      </w:r>
      <w:r w:rsidRPr="001945FA">
        <w:t>którym mowa</w:t>
      </w:r>
      <w:r w:rsidR="00315224" w:rsidRPr="001945FA">
        <w:t xml:space="preserve"> w</w:t>
      </w:r>
      <w:r w:rsidR="00315224">
        <w:t> art. </w:t>
      </w:r>
      <w:r w:rsidR="00315224" w:rsidRPr="001945FA">
        <w:t>1</w:t>
      </w:r>
      <w:r w:rsidR="00315224">
        <w:t xml:space="preserve"> ust. </w:t>
      </w:r>
      <w:r w:rsidR="00315224" w:rsidRPr="001945FA">
        <w:t>2</w:t>
      </w:r>
      <w:r w:rsidR="00315224">
        <w:t xml:space="preserve"> lit. </w:t>
      </w:r>
      <w:r w:rsidR="00D46DF7" w:rsidRPr="001945FA">
        <w:t>a</w:t>
      </w:r>
      <w:r w:rsidR="00D46DF7">
        <w:t> </w:t>
      </w:r>
      <w:r w:rsidRPr="001945FA">
        <w:t>rozporządzenia 1030/2002,</w:t>
      </w:r>
      <w:r w:rsidR="00D46DF7" w:rsidRPr="001945FA">
        <w:t xml:space="preserve"> z</w:t>
      </w:r>
      <w:r w:rsidR="00D46DF7">
        <w:t> </w:t>
      </w:r>
      <w:r w:rsidRPr="001945FA">
        <w:t>adnotacją „student”, na podstawie wizy długoterminowej,</w:t>
      </w:r>
      <w:r w:rsidR="00D46DF7" w:rsidRPr="001945FA">
        <w:t xml:space="preserve"> z</w:t>
      </w:r>
      <w:r w:rsidR="00D46DF7">
        <w:t> </w:t>
      </w:r>
      <w:r w:rsidRPr="001945FA">
        <w:t>adnotacją „naukowiec” lub dokumentu pobytowego,</w:t>
      </w:r>
      <w:r w:rsidR="00D46DF7" w:rsidRPr="001945FA">
        <w:t xml:space="preserve"> o</w:t>
      </w:r>
      <w:r w:rsidR="00D46DF7">
        <w:t> </w:t>
      </w:r>
      <w:r w:rsidRPr="001945FA">
        <w:t>którym mowa</w:t>
      </w:r>
      <w:r w:rsidR="00315224" w:rsidRPr="001945FA">
        <w:t xml:space="preserve"> w</w:t>
      </w:r>
      <w:r w:rsidR="00315224">
        <w:t> art. </w:t>
      </w:r>
      <w:r w:rsidR="00315224" w:rsidRPr="001945FA">
        <w:t>1</w:t>
      </w:r>
      <w:r w:rsidR="00315224">
        <w:t xml:space="preserve"> ust. </w:t>
      </w:r>
      <w:r w:rsidR="00315224" w:rsidRPr="001945FA">
        <w:t>2</w:t>
      </w:r>
      <w:r w:rsidR="00315224">
        <w:t xml:space="preserve"> lit. </w:t>
      </w:r>
      <w:r w:rsidR="00D46DF7" w:rsidRPr="001945FA">
        <w:t>a</w:t>
      </w:r>
      <w:r w:rsidR="00D46DF7">
        <w:t> </w:t>
      </w:r>
      <w:r w:rsidRPr="001945FA">
        <w:t>rozporządzenia</w:t>
      </w:r>
      <w:r w:rsidR="00315224">
        <w:t xml:space="preserve"> nr </w:t>
      </w:r>
      <w:r w:rsidRPr="001945FA">
        <w:t>1030/2002,</w:t>
      </w:r>
      <w:r w:rsidR="00D46DF7" w:rsidRPr="001945FA">
        <w:t xml:space="preserve"> z</w:t>
      </w:r>
      <w:r w:rsidR="00D46DF7">
        <w:t> </w:t>
      </w:r>
      <w:r w:rsidRPr="001945FA">
        <w:t>adnotacją „naukowiec”, przyznanej ochrony międzynarodowej lub na podstawie dokumentu pobytowego wydanego przez inne państwo członkowskie Unii Europejskiej na podstawie obowiązujących</w:t>
      </w:r>
      <w:r w:rsidR="00D46DF7" w:rsidRPr="001945FA">
        <w:t xml:space="preserve"> w</w:t>
      </w:r>
      <w:r w:rsidR="00D46DF7">
        <w:t> </w:t>
      </w:r>
      <w:r w:rsidRPr="001945FA">
        <w:t>tym państwie przepisów</w:t>
      </w:r>
      <w:r w:rsidR="00D46DF7" w:rsidRPr="001945FA">
        <w:t xml:space="preserve"> o</w:t>
      </w:r>
      <w:r w:rsidR="00D46DF7">
        <w:t> </w:t>
      </w:r>
      <w:r w:rsidRPr="001945FA">
        <w:t>przyjmowaniu pracowników</w:t>
      </w:r>
      <w:r w:rsidR="00D46DF7" w:rsidRPr="001945FA">
        <w:t xml:space="preserve"> o</w:t>
      </w:r>
      <w:r w:rsidR="00D46DF7">
        <w:t> </w:t>
      </w:r>
      <w:r w:rsidRPr="001945FA">
        <w:t>wysokich kwalifikacjach, które nie mają na celu wdrożenia dyrektywy Parlamentu Europejskiego</w:t>
      </w:r>
      <w:r w:rsidR="00D46DF7" w:rsidRPr="001945FA">
        <w:t xml:space="preserve"> i</w:t>
      </w:r>
      <w:r w:rsidR="00D46DF7">
        <w:t> </w:t>
      </w:r>
      <w:r w:rsidRPr="001945FA">
        <w:t>Rady (UE) 2021/188</w:t>
      </w:r>
      <w:r w:rsidR="00D46DF7" w:rsidRPr="001945FA">
        <w:t>3</w:t>
      </w:r>
      <w:r w:rsidR="00D46DF7">
        <w:t> </w:t>
      </w:r>
      <w:r w:rsidR="00D46DF7" w:rsidRPr="001945FA">
        <w:t>z</w:t>
      </w:r>
      <w:r w:rsidR="00D46DF7">
        <w:t> </w:t>
      </w:r>
      <w:r w:rsidRPr="001945FA">
        <w:t>dnia 2</w:t>
      </w:r>
      <w:r w:rsidR="00D46DF7" w:rsidRPr="001945FA">
        <w:t>0</w:t>
      </w:r>
      <w:r w:rsidR="00D46DF7">
        <w:t> </w:t>
      </w:r>
      <w:r w:rsidRPr="001945FA">
        <w:t>października 202</w:t>
      </w:r>
      <w:r w:rsidR="00D46DF7" w:rsidRPr="001945FA">
        <w:t>1</w:t>
      </w:r>
      <w:r w:rsidR="00D46DF7">
        <w:t> </w:t>
      </w:r>
      <w:r w:rsidRPr="001945FA">
        <w:t>r.</w:t>
      </w:r>
      <w:r w:rsidR="00D46DF7" w:rsidRPr="001945FA">
        <w:t xml:space="preserve"> w</w:t>
      </w:r>
      <w:r w:rsidR="00D46DF7">
        <w:t> </w:t>
      </w:r>
      <w:r w:rsidRPr="001945FA">
        <w:t>sprawie warunków wjazdu</w:t>
      </w:r>
      <w:r w:rsidR="00D46DF7" w:rsidRPr="001945FA">
        <w:t xml:space="preserve"> i</w:t>
      </w:r>
      <w:r w:rsidR="00D46DF7">
        <w:t> </w:t>
      </w:r>
      <w:r w:rsidRPr="001945FA">
        <w:t>pobytu obywateli państw trzecich</w:t>
      </w:r>
      <w:r w:rsidR="00D46DF7" w:rsidRPr="001945FA">
        <w:t xml:space="preserve"> w</w:t>
      </w:r>
      <w:r w:rsidR="00D46DF7">
        <w:t> </w:t>
      </w:r>
      <w:r w:rsidRPr="001945FA">
        <w:t>celu zatrudnienia</w:t>
      </w:r>
      <w:r w:rsidR="00D46DF7" w:rsidRPr="001945FA">
        <w:t xml:space="preserve"> w</w:t>
      </w:r>
      <w:r w:rsidR="00D46DF7">
        <w:t> </w:t>
      </w:r>
      <w:r w:rsidRPr="001945FA">
        <w:t>zawodzie wymagającym wysokich kwalifikacji oraz uchylenia dyrektywy Rady 2009/50/WE (Dz. Urz. UE L</w:t>
      </w:r>
      <w:r>
        <w:t xml:space="preserve"> 38</w:t>
      </w:r>
      <w:r w:rsidR="00D46DF7">
        <w:t>2 z </w:t>
      </w:r>
      <w:r>
        <w:t>28.10.2021, str. 1)</w:t>
      </w:r>
      <w:r w:rsidRPr="001945FA">
        <w:t>, gdy te informacje są niezbędne do obliczania długości pobytu uprawniającego do uzyskania na terytorium Rzeczypospolitej Polskiej zezwolenia na pobyt rezydenta długoterminowego UE,</w:t>
      </w:r>
    </w:p>
    <w:p w14:paraId="5FF32864" w14:textId="561F1B65" w:rsidR="008373D6" w:rsidRDefault="00E17441" w:rsidP="0024499F">
      <w:pPr>
        <w:pStyle w:val="ZLITwPKTzmlitwpktartykuempunktem"/>
      </w:pPr>
      <w:r>
        <w:t>c)</w:t>
      </w:r>
      <w:r>
        <w:tab/>
      </w:r>
      <w:r w:rsidRPr="00E17441">
        <w:t>udzielania informacji innym państwom członkowskim Unii Europejskiej</w:t>
      </w:r>
      <w:r w:rsidR="00ED53E1" w:rsidRPr="00E17441">
        <w:t xml:space="preserve"> o</w:t>
      </w:r>
      <w:r w:rsidR="00ED53E1">
        <w:t> </w:t>
      </w:r>
      <w:r w:rsidRPr="00E17441">
        <w:t>udzieleniu lub podstawie odmowy udzielenia zezwolenia na pobyt czasowy</w:t>
      </w:r>
      <w:r w:rsidR="00ED53E1" w:rsidRPr="00E17441">
        <w:t xml:space="preserve"> w</w:t>
      </w:r>
      <w:r w:rsidR="00ED53E1">
        <w:t> </w:t>
      </w:r>
      <w:r w:rsidRPr="00E17441">
        <w:t>celu wykonywania pracy</w:t>
      </w:r>
      <w:r w:rsidR="00ED53E1" w:rsidRPr="00E17441">
        <w:t xml:space="preserve"> w</w:t>
      </w:r>
      <w:r w:rsidR="00ED53E1">
        <w:t> </w:t>
      </w:r>
      <w:r w:rsidRPr="00E17441">
        <w:t>zawodzie wymagającym wysokich kwalifikacji na terytorium Rzeczypospolitej Polskiej lub podstawie odmowy udzielenia zezwolenia na pobyt czasowy</w:t>
      </w:r>
      <w:r w:rsidR="00ED53E1" w:rsidRPr="00E17441">
        <w:t xml:space="preserve"> w</w:t>
      </w:r>
      <w:r w:rsidR="00ED53E1">
        <w:t> </w:t>
      </w:r>
      <w:r w:rsidRPr="00E17441">
        <w:t>celu mobilności długoterminowej posiadacza Niebieskiej Karty UE</w:t>
      </w:r>
      <w:r>
        <w:t xml:space="preserve"> cudzoziemcowi</w:t>
      </w:r>
      <w:r w:rsidRPr="00E17441">
        <w:t xml:space="preserve"> posiadającemu</w:t>
      </w:r>
      <w:r w:rsidR="00ED53E1" w:rsidRPr="00E17441">
        <w:t xml:space="preserve"> w</w:t>
      </w:r>
      <w:r w:rsidR="00ED53E1">
        <w:t> </w:t>
      </w:r>
      <w:r w:rsidRPr="00E17441">
        <w:t>innym państwie członkowskim Unii Europejskiej dokument pobytowy,</w:t>
      </w:r>
      <w:r w:rsidR="00ED53E1" w:rsidRPr="00E17441">
        <w:t xml:space="preserve"> o</w:t>
      </w:r>
      <w:r w:rsidR="00ED53E1">
        <w:t> </w:t>
      </w:r>
      <w:r w:rsidRPr="00E17441">
        <w:t>którym mowa</w:t>
      </w:r>
      <w:r w:rsidR="00315224" w:rsidRPr="00E17441">
        <w:t xml:space="preserve"> w</w:t>
      </w:r>
      <w:r w:rsidR="00315224">
        <w:t> art. </w:t>
      </w:r>
      <w:r w:rsidR="00315224" w:rsidRPr="00E17441">
        <w:t>1</w:t>
      </w:r>
      <w:r w:rsidR="00315224">
        <w:t xml:space="preserve"> ust. </w:t>
      </w:r>
      <w:r w:rsidR="00315224" w:rsidRPr="00E17441">
        <w:t>2</w:t>
      </w:r>
      <w:r w:rsidR="00315224">
        <w:t xml:space="preserve"> lit. </w:t>
      </w:r>
      <w:r w:rsidR="00ED53E1" w:rsidRPr="00E17441">
        <w:t>a</w:t>
      </w:r>
      <w:r w:rsidR="00ED53E1">
        <w:t> </w:t>
      </w:r>
      <w:r w:rsidRPr="00E17441">
        <w:t>rozporządzenia</w:t>
      </w:r>
      <w:r w:rsidR="00315224">
        <w:t xml:space="preserve"> nr </w:t>
      </w:r>
      <w:r w:rsidRPr="00E17441">
        <w:t>1030/2002,</w:t>
      </w:r>
      <w:r w:rsidR="00ED53E1" w:rsidRPr="00E17441">
        <w:t xml:space="preserve"> z</w:t>
      </w:r>
      <w:r w:rsidR="00ED53E1">
        <w:t> </w:t>
      </w:r>
      <w:r w:rsidRPr="00E17441">
        <w:t>adnotacją „Niebieska Karta UE”</w:t>
      </w:r>
      <w:r>
        <w:t>,</w:t>
      </w:r>
      <w:r w:rsidR="008373D6">
        <w:t xml:space="preserve"> </w:t>
      </w:r>
    </w:p>
    <w:p w14:paraId="7ED430DB" w14:textId="1DBAEF95" w:rsidR="00532FA5" w:rsidRPr="00532FA5" w:rsidRDefault="00532FA5" w:rsidP="0024499F">
      <w:pPr>
        <w:pStyle w:val="ZLITwPKTzmlitwpktartykuempunktem"/>
      </w:pPr>
      <w:r w:rsidRPr="00532FA5">
        <w:t>d)</w:t>
      </w:r>
      <w:r w:rsidR="008373D6">
        <w:tab/>
      </w:r>
      <w:r w:rsidRPr="00532FA5">
        <w:t>uzyskiwania od innych państw członkowskich Unii Europejskiej informacji</w:t>
      </w:r>
      <w:r w:rsidR="00ED53E1" w:rsidRPr="00532FA5">
        <w:t xml:space="preserve"> o</w:t>
      </w:r>
      <w:r w:rsidR="00ED53E1">
        <w:t> </w:t>
      </w:r>
      <w:r w:rsidR="00CD5DA7">
        <w:t>wydaniu</w:t>
      </w:r>
      <w:r w:rsidRPr="00532FA5">
        <w:t xml:space="preserve"> lub podstawie odmowy </w:t>
      </w:r>
      <w:r w:rsidR="00CD5DA7">
        <w:t>wydania</w:t>
      </w:r>
      <w:r w:rsidRPr="00532FA5">
        <w:t xml:space="preserve"> cudzoziemcowi, który posiada na terytorium Rzeczypospolitej Polskiej zezwolenie na pobyt czasowy</w:t>
      </w:r>
      <w:r w:rsidR="00ED53E1" w:rsidRPr="00532FA5">
        <w:t xml:space="preserve"> w</w:t>
      </w:r>
      <w:r w:rsidR="00ED53E1">
        <w:t> </w:t>
      </w:r>
      <w:r w:rsidRPr="00532FA5">
        <w:t>celu wykonywania pracy</w:t>
      </w:r>
      <w:r w:rsidR="00ED53E1" w:rsidRPr="00532FA5">
        <w:t xml:space="preserve"> w</w:t>
      </w:r>
      <w:r w:rsidR="00ED53E1">
        <w:t> </w:t>
      </w:r>
      <w:r w:rsidRPr="00532FA5">
        <w:t>zawodzie wymagającym wysokich kwalifikacji, dokumentu pobytowego,</w:t>
      </w:r>
      <w:r w:rsidR="00ED53E1" w:rsidRPr="00532FA5">
        <w:t xml:space="preserve"> o</w:t>
      </w:r>
      <w:r w:rsidR="00ED53E1">
        <w:t> </w:t>
      </w:r>
      <w:r w:rsidRPr="00532FA5">
        <w:t>którym mowa</w:t>
      </w:r>
      <w:r w:rsidR="00315224" w:rsidRPr="00532FA5">
        <w:t xml:space="preserve"> w</w:t>
      </w:r>
      <w:r w:rsidR="00315224">
        <w:t> art. </w:t>
      </w:r>
      <w:r w:rsidR="00315224" w:rsidRPr="00532FA5">
        <w:t>1</w:t>
      </w:r>
      <w:r w:rsidR="00315224">
        <w:t xml:space="preserve"> ust. </w:t>
      </w:r>
      <w:r w:rsidR="00315224" w:rsidRPr="00532FA5">
        <w:t>2</w:t>
      </w:r>
      <w:r w:rsidR="00315224">
        <w:t xml:space="preserve"> lit. </w:t>
      </w:r>
      <w:r w:rsidR="00ED53E1" w:rsidRPr="00532FA5">
        <w:t>a</w:t>
      </w:r>
      <w:r w:rsidR="00ED53E1">
        <w:t> </w:t>
      </w:r>
      <w:r w:rsidRPr="00532FA5">
        <w:t>rozporządzenia</w:t>
      </w:r>
      <w:r w:rsidR="00315224">
        <w:t xml:space="preserve"> nr </w:t>
      </w:r>
      <w:r w:rsidRPr="00532FA5">
        <w:t>1030/2002,</w:t>
      </w:r>
      <w:r w:rsidR="00ED53E1" w:rsidRPr="00532FA5">
        <w:t xml:space="preserve"> z</w:t>
      </w:r>
      <w:r w:rsidR="00ED53E1">
        <w:t> </w:t>
      </w:r>
      <w:r w:rsidRPr="00532FA5">
        <w:t xml:space="preserve">adnotacją </w:t>
      </w:r>
      <w:r w:rsidR="008373D6" w:rsidRPr="008373D6">
        <w:t>„</w:t>
      </w:r>
      <w:r w:rsidRPr="00532FA5">
        <w:t>Niebieska Karta UE</w:t>
      </w:r>
      <w:r w:rsidR="008373D6" w:rsidRPr="008373D6">
        <w:t>”</w:t>
      </w:r>
      <w:r w:rsidR="00ED53E1" w:rsidRPr="00532FA5">
        <w:t xml:space="preserve"> </w:t>
      </w:r>
      <w:r w:rsidR="00ED53E1">
        <w:t>w </w:t>
      </w:r>
      <w:r w:rsidR="006A4E7A">
        <w:t>celu korzystania przez niego</w:t>
      </w:r>
      <w:r w:rsidR="00ED53E1">
        <w:t xml:space="preserve"> </w:t>
      </w:r>
      <w:r w:rsidR="00ED53E1" w:rsidRPr="00532FA5">
        <w:t>z</w:t>
      </w:r>
      <w:r w:rsidR="00ED53E1">
        <w:t> </w:t>
      </w:r>
      <w:r w:rsidRPr="00532FA5">
        <w:t>mobilności długoterminowej posiadacza Niebieskiej Karty UE</w:t>
      </w:r>
      <w:r w:rsidR="008373D6">
        <w:t xml:space="preserve">, </w:t>
      </w:r>
    </w:p>
    <w:p w14:paraId="509D0D17" w14:textId="055A9C9E" w:rsidR="00532FA5" w:rsidRPr="00532FA5" w:rsidRDefault="009617BC" w:rsidP="0024499F">
      <w:pPr>
        <w:pStyle w:val="ZLITwPKTzmlitwpktartykuempunktem"/>
      </w:pPr>
      <w:r>
        <w:lastRenderedPageBreak/>
        <w:t>e)</w:t>
      </w:r>
      <w:r>
        <w:tab/>
      </w:r>
      <w:r w:rsidR="00532FA5" w:rsidRPr="00532FA5">
        <w:t>udzielania Komisji Europejskiej informacji</w:t>
      </w:r>
      <w:r w:rsidR="00ED53E1" w:rsidRPr="00532FA5">
        <w:t xml:space="preserve"> w</w:t>
      </w:r>
      <w:r w:rsidR="00ED53E1">
        <w:t> </w:t>
      </w:r>
      <w:r w:rsidR="00532FA5" w:rsidRPr="00532FA5">
        <w:t>zakresie danych statystycznych dotyczących:</w:t>
      </w:r>
    </w:p>
    <w:p w14:paraId="340C118F" w14:textId="6B5B5FF7" w:rsidR="00532FA5" w:rsidRPr="00532FA5" w:rsidRDefault="009617BC" w:rsidP="0024499F">
      <w:pPr>
        <w:pStyle w:val="ZTIRwPKTzmtirwpktartykuempunktem"/>
      </w:pPr>
      <w:r w:rsidRPr="00C02187">
        <w:t>–</w:t>
      </w:r>
      <w:r>
        <w:tab/>
      </w:r>
      <w:r w:rsidR="00532FA5" w:rsidRPr="00532FA5">
        <w:t>liczby cudzoziemców, którym udzielono zezwolenia na pobyt czasowy</w:t>
      </w:r>
      <w:r w:rsidR="00ED53E1" w:rsidRPr="00532FA5">
        <w:t xml:space="preserve"> w</w:t>
      </w:r>
      <w:r w:rsidR="00ED53E1">
        <w:t> </w:t>
      </w:r>
      <w:r w:rsidR="00532FA5" w:rsidRPr="00532FA5">
        <w:t>celu wykonywania pracy</w:t>
      </w:r>
      <w:r w:rsidR="00ED53E1" w:rsidRPr="00532FA5">
        <w:t xml:space="preserve"> w</w:t>
      </w:r>
      <w:r w:rsidR="00ED53E1">
        <w:t> </w:t>
      </w:r>
      <w:r w:rsidR="00532FA5" w:rsidRPr="00532FA5">
        <w:t xml:space="preserve">zawodzie wymagającym wysokich kwalifikacji, </w:t>
      </w:r>
      <w:r w:rsidR="006A4E7A">
        <w:t xml:space="preserve">którym </w:t>
      </w:r>
      <w:r w:rsidR="00532FA5" w:rsidRPr="00532FA5">
        <w:t>odmówiono udzielenia tego zezwolenia  lub którym cofnięto to zezwolenie,</w:t>
      </w:r>
    </w:p>
    <w:p w14:paraId="4E0A6B7F" w14:textId="302D0EC5" w:rsidR="00532FA5" w:rsidRPr="00532FA5" w:rsidRDefault="009617BC" w:rsidP="0024499F">
      <w:pPr>
        <w:pStyle w:val="ZTIRwPKTzmtirwpktartykuempunktem"/>
      </w:pPr>
      <w:r w:rsidRPr="00C02187">
        <w:t>–</w:t>
      </w:r>
      <w:r>
        <w:tab/>
      </w:r>
      <w:r w:rsidR="00532FA5" w:rsidRPr="00532FA5">
        <w:t>liczby cudzoziemców, którym nadano status uchodźcy lub ochronę uzupełniającą</w:t>
      </w:r>
      <w:r w:rsidR="00ED53E1" w:rsidRPr="00532FA5">
        <w:t xml:space="preserve"> w</w:t>
      </w:r>
      <w:r w:rsidR="00ED53E1">
        <w:t> </w:t>
      </w:r>
      <w:r w:rsidR="00532FA5" w:rsidRPr="00532FA5">
        <w:t>Rzeczypospolitej Polskiej albo którym przyznano ochronę międzynarodową</w:t>
      </w:r>
      <w:r w:rsidR="00ED53E1" w:rsidRPr="00532FA5">
        <w:t xml:space="preserve"> w</w:t>
      </w:r>
      <w:r w:rsidR="00ED53E1">
        <w:t> </w:t>
      </w:r>
      <w:r w:rsidR="00532FA5" w:rsidRPr="00532FA5">
        <w:t>innym państwie członkowskim Unii Europejskiej, i, którym następnie udzielono</w:t>
      </w:r>
      <w:r w:rsidR="00ED53E1" w:rsidRPr="00532FA5">
        <w:t xml:space="preserve"> </w:t>
      </w:r>
      <w:r w:rsidR="00ED53E1">
        <w:t>w </w:t>
      </w:r>
      <w:r w:rsidR="006A4E7A">
        <w:t xml:space="preserve">Rzeczypospolitej Polskiej </w:t>
      </w:r>
      <w:r w:rsidR="00532FA5" w:rsidRPr="00532FA5">
        <w:t>zezwolenia na pobyt czasowy</w:t>
      </w:r>
      <w:r w:rsidR="00ED53E1" w:rsidRPr="00532FA5">
        <w:t xml:space="preserve"> w</w:t>
      </w:r>
      <w:r w:rsidR="00ED53E1">
        <w:t> </w:t>
      </w:r>
      <w:r w:rsidR="00532FA5" w:rsidRPr="00532FA5">
        <w:t>celu wykonywania pracy</w:t>
      </w:r>
      <w:r w:rsidR="00ED53E1" w:rsidRPr="00532FA5">
        <w:t xml:space="preserve"> w</w:t>
      </w:r>
      <w:r w:rsidR="00ED53E1">
        <w:t> </w:t>
      </w:r>
      <w:r w:rsidR="00532FA5" w:rsidRPr="00532FA5">
        <w:t xml:space="preserve">zawodzie wymagającym wysokich kwalifikacji, </w:t>
      </w:r>
      <w:r w:rsidR="006A4E7A">
        <w:t xml:space="preserve">którym </w:t>
      </w:r>
      <w:r w:rsidR="00532FA5" w:rsidRPr="00532FA5">
        <w:t>odmówiono udzielenia tego zezwolenia  lub którym cofnięto to zezwolenie,</w:t>
      </w:r>
    </w:p>
    <w:p w14:paraId="00CACB18" w14:textId="67A8FF20" w:rsidR="00532FA5" w:rsidRPr="00532FA5" w:rsidRDefault="009617BC" w:rsidP="0024499F">
      <w:pPr>
        <w:pStyle w:val="ZTIRwPKTzmtirwpktartykuempunktem"/>
      </w:pPr>
      <w:r w:rsidRPr="00C02187">
        <w:t>–</w:t>
      </w:r>
      <w:r>
        <w:tab/>
      </w:r>
      <w:r w:rsidR="00532FA5" w:rsidRPr="00532FA5">
        <w:t>liczby osób,</w:t>
      </w:r>
      <w:r w:rsidR="00ED53E1" w:rsidRPr="00532FA5">
        <w:t xml:space="preserve"> o</w:t>
      </w:r>
      <w:r w:rsidR="00ED53E1">
        <w:t> </w:t>
      </w:r>
      <w:r w:rsidR="00532FA5" w:rsidRPr="00532FA5">
        <w:t>których mowa</w:t>
      </w:r>
      <w:r w:rsidR="00315224" w:rsidRPr="00532FA5">
        <w:t xml:space="preserve"> w</w:t>
      </w:r>
      <w:r w:rsidR="00315224">
        <w:t> art. </w:t>
      </w:r>
      <w:r w:rsidR="00315224" w:rsidRPr="00532FA5">
        <w:t>1</w:t>
      </w:r>
      <w:r w:rsidR="00315224">
        <w:t xml:space="preserve"> pkt </w:t>
      </w:r>
      <w:r w:rsidR="00315224" w:rsidRPr="00532FA5">
        <w:t>4</w:t>
      </w:r>
      <w:r w:rsidR="00315224">
        <w:t xml:space="preserve"> i </w:t>
      </w:r>
      <w:r w:rsidR="00ED53E1" w:rsidRPr="00532FA5">
        <w:t>5</w:t>
      </w:r>
      <w:r w:rsidR="00ED53E1">
        <w:t> </w:t>
      </w:r>
      <w:r w:rsidR="00532FA5" w:rsidRPr="00532FA5">
        <w:t>ustawy</w:t>
      </w:r>
      <w:r w:rsidR="00ED53E1" w:rsidRPr="00532FA5">
        <w:t xml:space="preserve"> z</w:t>
      </w:r>
      <w:r w:rsidR="00ED53E1">
        <w:t> </w:t>
      </w:r>
      <w:r w:rsidR="00532FA5" w:rsidRPr="00532FA5">
        <w:t>dnia 1</w:t>
      </w:r>
      <w:r w:rsidR="00ED53E1" w:rsidRPr="00532FA5">
        <w:t>4</w:t>
      </w:r>
      <w:r w:rsidR="00ED53E1">
        <w:t> </w:t>
      </w:r>
      <w:r w:rsidR="00532FA5" w:rsidRPr="00532FA5">
        <w:t>lipca 200</w:t>
      </w:r>
      <w:r w:rsidR="00ED53E1" w:rsidRPr="00532FA5">
        <w:t>6</w:t>
      </w:r>
      <w:r w:rsidR="00ED53E1">
        <w:t> </w:t>
      </w:r>
      <w:r w:rsidR="00532FA5" w:rsidRPr="00532FA5">
        <w:t>r.</w:t>
      </w:r>
      <w:r w:rsidR="00ED53E1" w:rsidRPr="00532FA5">
        <w:t xml:space="preserve"> o</w:t>
      </w:r>
      <w:r w:rsidR="00ED53E1">
        <w:t> </w:t>
      </w:r>
      <w:r w:rsidR="00532FA5" w:rsidRPr="00532FA5">
        <w:t>wjeździe na terytorium Rzeczypospolitej Polskiej, pobycie oraz wyjeździe</w:t>
      </w:r>
      <w:r w:rsidR="00ED53E1" w:rsidRPr="00532FA5">
        <w:t xml:space="preserve"> z</w:t>
      </w:r>
      <w:r w:rsidR="00ED53E1">
        <w:t> </w:t>
      </w:r>
      <w:r w:rsidR="00532FA5" w:rsidRPr="00532FA5">
        <w:t>tego terytorium obywateli państw członkowskich Unii Europejskiej</w:t>
      </w:r>
      <w:r w:rsidR="00ED53E1" w:rsidRPr="00532FA5">
        <w:t xml:space="preserve"> i</w:t>
      </w:r>
      <w:r w:rsidR="00ED53E1">
        <w:t> </w:t>
      </w:r>
      <w:r w:rsidR="00532FA5" w:rsidRPr="00532FA5">
        <w:t>członków ich rodzin</w:t>
      </w:r>
      <w:r w:rsidR="00FD10E1">
        <w:t>,</w:t>
      </w:r>
      <w:r w:rsidR="00532FA5" w:rsidRPr="00532FA5">
        <w:t xml:space="preserve"> którym udzielono zezwolenia na pobyt czasowy</w:t>
      </w:r>
      <w:r w:rsidR="00ED53E1" w:rsidRPr="00532FA5">
        <w:t xml:space="preserve"> w</w:t>
      </w:r>
      <w:r w:rsidR="00ED53E1">
        <w:t> </w:t>
      </w:r>
      <w:r w:rsidR="00532FA5" w:rsidRPr="00532FA5">
        <w:t>celu wykonywania pracy</w:t>
      </w:r>
      <w:r w:rsidR="00ED53E1" w:rsidRPr="00532FA5">
        <w:t xml:space="preserve"> w</w:t>
      </w:r>
      <w:r w:rsidR="00ED53E1">
        <w:t> </w:t>
      </w:r>
      <w:r w:rsidR="00532FA5" w:rsidRPr="00532FA5">
        <w:t xml:space="preserve">zawodzie wymagającym wysokich kwalifikacji, </w:t>
      </w:r>
      <w:r w:rsidR="006A4E7A">
        <w:t xml:space="preserve">którym </w:t>
      </w:r>
      <w:r w:rsidR="00532FA5" w:rsidRPr="00532FA5">
        <w:t>odmówiono udzielenia tego zezwolenia  lub którym cofnięto to zezwolenie,</w:t>
      </w:r>
    </w:p>
    <w:p w14:paraId="7EDE1708" w14:textId="07749E07" w:rsidR="00532FA5" w:rsidRPr="00532FA5" w:rsidRDefault="009617BC" w:rsidP="0024499F">
      <w:pPr>
        <w:pStyle w:val="ZTIRwPKTzmtirwpktartykuempunktem"/>
      </w:pPr>
      <w:r w:rsidRPr="00C02187">
        <w:t>–</w:t>
      </w:r>
      <w:r>
        <w:tab/>
      </w:r>
      <w:r w:rsidR="00532FA5" w:rsidRPr="00532FA5">
        <w:t>liczby cudzoziemców posiadających</w:t>
      </w:r>
      <w:r w:rsidR="00ED53E1" w:rsidRPr="00532FA5">
        <w:t xml:space="preserve"> w</w:t>
      </w:r>
      <w:r w:rsidR="00ED53E1">
        <w:t> </w:t>
      </w:r>
      <w:r w:rsidR="00532FA5" w:rsidRPr="00532FA5">
        <w:t>innym państwie członkowskim Unii Europejskiej dokument pobytowy,</w:t>
      </w:r>
      <w:r w:rsidR="00ED53E1" w:rsidRPr="00532FA5">
        <w:t xml:space="preserve"> o</w:t>
      </w:r>
      <w:r w:rsidR="00ED53E1">
        <w:t> </w:t>
      </w:r>
      <w:r w:rsidR="00532FA5" w:rsidRPr="00532FA5">
        <w:t>którym mowa</w:t>
      </w:r>
      <w:r w:rsidR="00315224" w:rsidRPr="00532FA5">
        <w:t xml:space="preserve"> w</w:t>
      </w:r>
      <w:r w:rsidR="00315224">
        <w:t> art. </w:t>
      </w:r>
      <w:r w:rsidR="00315224" w:rsidRPr="00532FA5">
        <w:t>1</w:t>
      </w:r>
      <w:r w:rsidR="00315224">
        <w:t xml:space="preserve"> ust. </w:t>
      </w:r>
      <w:r w:rsidR="00315224" w:rsidRPr="00532FA5">
        <w:t>2</w:t>
      </w:r>
      <w:r w:rsidR="00315224">
        <w:t xml:space="preserve"> lit. </w:t>
      </w:r>
      <w:r w:rsidR="00ED53E1" w:rsidRPr="00532FA5">
        <w:t>a</w:t>
      </w:r>
      <w:r w:rsidR="00ED53E1">
        <w:t> </w:t>
      </w:r>
      <w:r w:rsidR="00532FA5" w:rsidRPr="00532FA5">
        <w:t>rozporządzenia</w:t>
      </w:r>
      <w:r w:rsidR="00315224">
        <w:t xml:space="preserve"> nr </w:t>
      </w:r>
      <w:r w:rsidR="00532FA5" w:rsidRPr="00532FA5">
        <w:t>1030/2002,</w:t>
      </w:r>
      <w:r w:rsidR="00ED53E1" w:rsidRPr="00532FA5">
        <w:t xml:space="preserve"> z</w:t>
      </w:r>
      <w:r w:rsidR="00ED53E1">
        <w:t> </w:t>
      </w:r>
      <w:r w:rsidR="00532FA5" w:rsidRPr="00532FA5">
        <w:t xml:space="preserve">adnotacją </w:t>
      </w:r>
      <w:r w:rsidR="00930CE8" w:rsidRPr="008373D6">
        <w:t>„</w:t>
      </w:r>
      <w:r w:rsidR="00532FA5" w:rsidRPr="00532FA5">
        <w:t>Niebieska Karta UE</w:t>
      </w:r>
      <w:r w:rsidR="00930CE8" w:rsidRPr="008373D6">
        <w:t>”</w:t>
      </w:r>
      <w:r w:rsidR="00532FA5" w:rsidRPr="00532FA5">
        <w:t>, którym udzielono  na terytorium Rzeczypospolitej Polskiej zezwolenia na pobyt rezydenta długoterminowego UE,</w:t>
      </w:r>
    </w:p>
    <w:p w14:paraId="29267A68" w14:textId="2CCC33FE" w:rsidR="00532FA5" w:rsidRPr="00532FA5" w:rsidRDefault="009617BC" w:rsidP="0024499F">
      <w:pPr>
        <w:pStyle w:val="ZTIRwPKTzmtirwpktartykuempunktem"/>
      </w:pPr>
      <w:r w:rsidRPr="00C02187">
        <w:t>–</w:t>
      </w:r>
      <w:r>
        <w:tab/>
      </w:r>
      <w:r w:rsidR="00532FA5" w:rsidRPr="00532FA5">
        <w:t>liczby</w:t>
      </w:r>
      <w:r w:rsidR="00505421">
        <w:t xml:space="preserve"> </w:t>
      </w:r>
      <w:r w:rsidR="006A4E7A">
        <w:t>cudzoziemców</w:t>
      </w:r>
      <w:r w:rsidR="00532FA5" w:rsidRPr="00532FA5">
        <w:t>, którym udzielono zezwolenia na pobyt czasowy</w:t>
      </w:r>
      <w:r w:rsidR="00ED53E1" w:rsidRPr="00532FA5">
        <w:t xml:space="preserve"> w</w:t>
      </w:r>
      <w:r w:rsidR="00ED53E1">
        <w:t> </w:t>
      </w:r>
      <w:r w:rsidR="00532FA5" w:rsidRPr="00532FA5">
        <w:t>celu połączenia się</w:t>
      </w:r>
      <w:r w:rsidR="00ED53E1" w:rsidRPr="00532FA5">
        <w:t xml:space="preserve"> z</w:t>
      </w:r>
      <w:r w:rsidR="00ED53E1">
        <w:t> </w:t>
      </w:r>
      <w:r w:rsidR="00532FA5" w:rsidRPr="00532FA5">
        <w:t xml:space="preserve">rodziną jako członkom rodzin cudzoziemców, </w:t>
      </w:r>
      <w:r w:rsidR="006A4E7A">
        <w:t xml:space="preserve">posiadającym </w:t>
      </w:r>
      <w:r w:rsidR="00532FA5" w:rsidRPr="00532FA5">
        <w:t>zezwolenia na pobyt czasowy</w:t>
      </w:r>
      <w:r w:rsidR="00ED53E1" w:rsidRPr="00532FA5">
        <w:t xml:space="preserve"> w</w:t>
      </w:r>
      <w:r w:rsidR="00ED53E1">
        <w:t> </w:t>
      </w:r>
      <w:r w:rsidR="00532FA5" w:rsidRPr="00532FA5">
        <w:t>celu wykonywania pracy</w:t>
      </w:r>
      <w:r w:rsidR="00ED53E1" w:rsidRPr="00532FA5">
        <w:t xml:space="preserve"> w</w:t>
      </w:r>
      <w:r w:rsidR="00ED53E1">
        <w:t> </w:t>
      </w:r>
      <w:r w:rsidR="00532FA5" w:rsidRPr="00532FA5">
        <w:t xml:space="preserve">zawodzie wymagającym wysokich kwalifikacji, </w:t>
      </w:r>
    </w:p>
    <w:p w14:paraId="4432A765" w14:textId="5BD31516" w:rsidR="00532FA5" w:rsidRPr="00532FA5" w:rsidRDefault="009617BC" w:rsidP="0024499F">
      <w:pPr>
        <w:pStyle w:val="ZTIRwPKTzmtirwpktartykuempunktem"/>
      </w:pPr>
      <w:r w:rsidRPr="00C02187">
        <w:t>–</w:t>
      </w:r>
      <w:r>
        <w:tab/>
      </w:r>
      <w:r w:rsidR="00532FA5" w:rsidRPr="00532FA5">
        <w:t>liczby cudzoziemców, którym udzielono zezwolenia na pobyt czasowy</w:t>
      </w:r>
      <w:r w:rsidR="00ED53E1" w:rsidRPr="00532FA5">
        <w:t xml:space="preserve"> w</w:t>
      </w:r>
      <w:r w:rsidR="00ED53E1">
        <w:t> </w:t>
      </w:r>
      <w:r w:rsidR="00532FA5" w:rsidRPr="00532FA5">
        <w:t>celu mobilności długoterminowej posiadacza Niebieskiej Karty UE</w:t>
      </w:r>
      <w:r w:rsidR="008373D6">
        <w:t>,</w:t>
      </w:r>
    </w:p>
    <w:p w14:paraId="26FD2FFC" w14:textId="2C5093A9" w:rsidR="00532FA5" w:rsidRPr="00532FA5" w:rsidRDefault="009617BC" w:rsidP="0024499F">
      <w:pPr>
        <w:pStyle w:val="ZLITwPKTzmlitwpktartykuempunktem"/>
      </w:pPr>
      <w:r>
        <w:t>f)</w:t>
      </w:r>
      <w:r>
        <w:tab/>
      </w:r>
      <w:r w:rsidR="00532FA5" w:rsidRPr="00532FA5">
        <w:t>udzielania Komisji Europejskiej</w:t>
      </w:r>
      <w:r w:rsidR="00ED53E1" w:rsidRPr="00532FA5">
        <w:t xml:space="preserve"> o</w:t>
      </w:r>
      <w:r w:rsidR="00ED53E1">
        <w:t> </w:t>
      </w:r>
      <w:r w:rsidR="00532FA5" w:rsidRPr="00532FA5">
        <w:t>informacji o:</w:t>
      </w:r>
    </w:p>
    <w:p w14:paraId="5A2694BC" w14:textId="17297BDC" w:rsidR="00532FA5" w:rsidRPr="00532FA5" w:rsidRDefault="009617BC" w:rsidP="0024499F">
      <w:pPr>
        <w:pStyle w:val="ZTIRwPKTzmtirwpktartykuempunktem"/>
      </w:pPr>
      <w:r w:rsidRPr="00C02187">
        <w:lastRenderedPageBreak/>
        <w:t>–</w:t>
      </w:r>
      <w:r>
        <w:tab/>
      </w:r>
      <w:r w:rsidR="00532FA5" w:rsidRPr="00532FA5">
        <w:t>obowiązującej definicji pojęcia „działalność zawodowa”,</w:t>
      </w:r>
      <w:r w:rsidR="00ED53E1" w:rsidRPr="00532FA5">
        <w:t xml:space="preserve"> o</w:t>
      </w:r>
      <w:r w:rsidR="00ED53E1">
        <w:t> </w:t>
      </w:r>
      <w:r w:rsidR="00532FA5" w:rsidRPr="00532FA5">
        <w:t>której mowa</w:t>
      </w:r>
      <w:r w:rsidR="00315224" w:rsidRPr="00532FA5">
        <w:t xml:space="preserve"> w</w:t>
      </w:r>
      <w:r w:rsidR="00315224">
        <w:t> art. </w:t>
      </w:r>
      <w:r w:rsidR="00315224" w:rsidRPr="00532FA5">
        <w:t>3</w:t>
      </w:r>
      <w:r w:rsidR="00315224">
        <w:t xml:space="preserve"> pkt </w:t>
      </w:r>
      <w:r w:rsidR="00FD10E1">
        <w:t>4a,</w:t>
      </w:r>
      <w:r w:rsidR="00532FA5" w:rsidRPr="00532FA5">
        <w:t xml:space="preserve"> </w:t>
      </w:r>
    </w:p>
    <w:p w14:paraId="1524E75C" w14:textId="463E3934" w:rsidR="00532FA5" w:rsidRPr="00532FA5" w:rsidRDefault="009617BC" w:rsidP="0024499F">
      <w:pPr>
        <w:pStyle w:val="ZTIRwPKTzmtirwpktartykuempunktem"/>
      </w:pPr>
      <w:r w:rsidRPr="00C02187">
        <w:t>–</w:t>
      </w:r>
      <w:r>
        <w:tab/>
      </w:r>
      <w:r w:rsidR="00532FA5" w:rsidRPr="00532FA5">
        <w:t>wysokości minimalnego wynagrodzenia wymaganego do udzielenia cudzoziemcowi zezwolenia na pobyt czasowy</w:t>
      </w:r>
      <w:r w:rsidR="00ED53E1" w:rsidRPr="00532FA5">
        <w:t xml:space="preserve"> w</w:t>
      </w:r>
      <w:r w:rsidR="00ED53E1">
        <w:t> </w:t>
      </w:r>
      <w:r w:rsidR="00532FA5" w:rsidRPr="00532FA5">
        <w:t>celu wykonywania pracy</w:t>
      </w:r>
      <w:r w:rsidR="00ED53E1" w:rsidRPr="00532FA5">
        <w:t xml:space="preserve"> w</w:t>
      </w:r>
      <w:r w:rsidR="00ED53E1">
        <w:t> </w:t>
      </w:r>
      <w:r w:rsidR="00532FA5" w:rsidRPr="00532FA5">
        <w:t>zawodzie wy</w:t>
      </w:r>
      <w:r w:rsidR="00FD10E1">
        <w:t>magającym wysokich kwalifikacji,</w:t>
      </w:r>
    </w:p>
    <w:p w14:paraId="43CC7FF3" w14:textId="1DD13255" w:rsidR="00532FA5" w:rsidRPr="00532FA5" w:rsidRDefault="009617BC" w:rsidP="0024499F">
      <w:pPr>
        <w:pStyle w:val="ZTIRwPKTzmtirwpktartykuempunktem"/>
      </w:pPr>
      <w:r w:rsidRPr="00C02187">
        <w:t>–</w:t>
      </w:r>
      <w:r>
        <w:tab/>
      </w:r>
      <w:r w:rsidR="00532FA5" w:rsidRPr="00532FA5">
        <w:t>wprowadzeniu limitu</w:t>
      </w:r>
      <w:r w:rsidR="00ED53E1" w:rsidRPr="00532FA5">
        <w:t xml:space="preserve"> w</w:t>
      </w:r>
      <w:r w:rsidR="00ED53E1">
        <w:t> </w:t>
      </w:r>
      <w:r w:rsidR="00532FA5" w:rsidRPr="00532FA5">
        <w:t xml:space="preserve">przepisach </w:t>
      </w:r>
      <w:r w:rsidR="00FD10E1">
        <w:t>wydanych na podstawie</w:t>
      </w:r>
      <w:r w:rsidR="00315224">
        <w:t xml:space="preserve"> art. </w:t>
      </w:r>
      <w:r w:rsidR="00FD10E1">
        <w:t>127a,</w:t>
      </w:r>
      <w:r w:rsidR="00532FA5" w:rsidRPr="00532FA5">
        <w:t xml:space="preserve"> </w:t>
      </w:r>
    </w:p>
    <w:p w14:paraId="45CF921A" w14:textId="12193B5C" w:rsidR="00532FA5" w:rsidRDefault="009617BC" w:rsidP="0024499F">
      <w:pPr>
        <w:pStyle w:val="ZTIRwPKTzmtirwpktartykuempunktem"/>
      </w:pPr>
      <w:r w:rsidRPr="00C02187">
        <w:t>–</w:t>
      </w:r>
      <w:r>
        <w:tab/>
      </w:r>
      <w:r w:rsidR="00532FA5" w:rsidRPr="00532FA5">
        <w:t>obowiązywaniu wymogu,</w:t>
      </w:r>
      <w:r w:rsidR="00ED53E1">
        <w:t xml:space="preserve"> o </w:t>
      </w:r>
      <w:r w:rsidR="00FD10E1">
        <w:t>którym mowa</w:t>
      </w:r>
      <w:r w:rsidR="00315224">
        <w:t xml:space="preserve"> w art. </w:t>
      </w:r>
      <w:r w:rsidR="00FD10E1">
        <w:t>12</w:t>
      </w:r>
      <w:r w:rsidR="00315224">
        <w:t>7 pkt </w:t>
      </w:r>
      <w:r w:rsidR="00FD10E1">
        <w:t>2;</w:t>
      </w:r>
      <w:r w:rsidR="00532FA5" w:rsidRPr="00532FA5">
        <w:t>”;</w:t>
      </w:r>
    </w:p>
    <w:p w14:paraId="7685F783" w14:textId="3D7C5862" w:rsidR="00B670BE" w:rsidRPr="00B670BE" w:rsidRDefault="00DD32B2" w:rsidP="00ED53E1">
      <w:pPr>
        <w:pStyle w:val="PKTpunkt"/>
      </w:pPr>
      <w:r>
        <w:t>7</w:t>
      </w:r>
      <w:r w:rsidR="00E7349C">
        <w:t>)</w:t>
      </w:r>
      <w:r w:rsidR="00E7349C">
        <w:tab/>
      </w:r>
      <w:r w:rsidR="00B670BE" w:rsidRPr="00B670BE">
        <w:t>w</w:t>
      </w:r>
      <w:r w:rsidR="00315224">
        <w:t xml:space="preserve"> art. </w:t>
      </w:r>
      <w:r w:rsidR="00E7349C">
        <w:t>2</w:t>
      </w:r>
      <w:r w:rsidR="00ED53E1">
        <w:t>5 </w:t>
      </w:r>
      <w:r w:rsidR="00E7349C">
        <w:t>po</w:t>
      </w:r>
      <w:r w:rsidR="00315224">
        <w:t xml:space="preserve"> ust. </w:t>
      </w:r>
      <w:r w:rsidR="00E7349C">
        <w:t>1</w:t>
      </w:r>
      <w:r w:rsidR="00122409">
        <w:t>a</w:t>
      </w:r>
      <w:r w:rsidR="00E7349C">
        <w:t xml:space="preserve"> dodaje się</w:t>
      </w:r>
      <w:r w:rsidR="00315224">
        <w:t xml:space="preserve"> ust. </w:t>
      </w:r>
      <w:r w:rsidR="00E7349C">
        <w:t>1</w:t>
      </w:r>
      <w:r w:rsidR="006A4E7A">
        <w:t>aa</w:t>
      </w:r>
      <w:r w:rsidR="00ED53E1" w:rsidRPr="00B670BE">
        <w:t xml:space="preserve"> w</w:t>
      </w:r>
      <w:r w:rsidR="00ED53E1">
        <w:t> </w:t>
      </w:r>
      <w:r w:rsidR="00B670BE" w:rsidRPr="00B670BE">
        <w:t xml:space="preserve">brzmieniu: </w:t>
      </w:r>
    </w:p>
    <w:p w14:paraId="0C754DF6" w14:textId="49CF3330" w:rsidR="00B670BE" w:rsidRPr="00B670BE" w:rsidRDefault="00B670BE" w:rsidP="00ED53E1">
      <w:pPr>
        <w:pStyle w:val="ZUSTzmustartykuempunktem"/>
      </w:pPr>
      <w:r w:rsidRPr="00B670BE">
        <w:t>„1</w:t>
      </w:r>
      <w:r w:rsidR="006A4E7A">
        <w:t>aa</w:t>
      </w:r>
      <w:r w:rsidRPr="00B670BE">
        <w:t xml:space="preserve">. </w:t>
      </w:r>
      <w:r w:rsidRPr="00B670BE">
        <w:tab/>
        <w:t>Cudzoziemiec wjeżdżający na terytorium Rzeczypospolitej Polskiej</w:t>
      </w:r>
      <w:r w:rsidR="00ED53E1" w:rsidRPr="00B670BE">
        <w:t xml:space="preserve"> w</w:t>
      </w:r>
      <w:r w:rsidR="00ED53E1">
        <w:t> </w:t>
      </w:r>
      <w:r w:rsidRPr="00B670BE">
        <w:t>celu korzystania</w:t>
      </w:r>
      <w:r w:rsidR="00ED53E1" w:rsidRPr="00B670BE">
        <w:t xml:space="preserve"> z</w:t>
      </w:r>
      <w:r w:rsidR="00ED53E1">
        <w:t> </w:t>
      </w:r>
      <w:r w:rsidRPr="00B670BE">
        <w:t>mobilności krótkoterminowej posiadacza Niebieskiej Karty UE, który posiada dokument pobytowy,</w:t>
      </w:r>
      <w:r w:rsidR="00ED53E1" w:rsidRPr="00B670BE">
        <w:t xml:space="preserve"> o</w:t>
      </w:r>
      <w:r w:rsidR="00ED53E1">
        <w:t> </w:t>
      </w:r>
      <w:r w:rsidRPr="00B670BE">
        <w:t>którym mowa</w:t>
      </w:r>
      <w:r w:rsidR="00315224" w:rsidRPr="00B670BE">
        <w:t xml:space="preserve"> w</w:t>
      </w:r>
      <w:r w:rsidR="00315224">
        <w:t> art. </w:t>
      </w:r>
      <w:r w:rsidR="00315224" w:rsidRPr="00B670BE">
        <w:t>1</w:t>
      </w:r>
      <w:r w:rsidR="00315224">
        <w:t xml:space="preserve"> ust. </w:t>
      </w:r>
      <w:r w:rsidR="00315224" w:rsidRPr="00B670BE">
        <w:t>2</w:t>
      </w:r>
      <w:r w:rsidR="00315224">
        <w:t xml:space="preserve"> lit. </w:t>
      </w:r>
      <w:r w:rsidR="00ED53E1" w:rsidRPr="00B670BE">
        <w:t>a</w:t>
      </w:r>
      <w:r w:rsidR="00ED53E1">
        <w:t> </w:t>
      </w:r>
      <w:r w:rsidRPr="00B670BE">
        <w:t>rozporządzenia</w:t>
      </w:r>
      <w:r w:rsidR="00315224">
        <w:t xml:space="preserve"> nr </w:t>
      </w:r>
      <w:r w:rsidRPr="00B670BE">
        <w:t>1030/2002,</w:t>
      </w:r>
      <w:r w:rsidR="00ED53E1" w:rsidRPr="00B670BE">
        <w:t xml:space="preserve"> z</w:t>
      </w:r>
      <w:r w:rsidR="00ED53E1">
        <w:t> </w:t>
      </w:r>
      <w:r w:rsidRPr="00B670BE">
        <w:t xml:space="preserve">adnotacją </w:t>
      </w:r>
      <w:r w:rsidR="00FD10E1" w:rsidRPr="00FD10E1">
        <w:t>„</w:t>
      </w:r>
      <w:r w:rsidRPr="00B670BE">
        <w:t>Niebieska Karta UE</w:t>
      </w:r>
      <w:r w:rsidR="00FD10E1" w:rsidRPr="00FD10E1">
        <w:t>”</w:t>
      </w:r>
      <w:r w:rsidRPr="00B670BE">
        <w:t xml:space="preserve"> lub</w:t>
      </w:r>
      <w:r w:rsidR="00ED53E1" w:rsidRPr="00B670BE">
        <w:t xml:space="preserve"> z</w:t>
      </w:r>
      <w:r w:rsidR="00ED53E1">
        <w:t> </w:t>
      </w:r>
      <w:r w:rsidRPr="00B670BE">
        <w:t xml:space="preserve">adnotacją „Były posiadacz Niebieskiej Karty UE”, wydany przez inne państwo członkowskie Unii Europejskiej, niebędące państwem obszaru </w:t>
      </w:r>
      <w:proofErr w:type="spellStart"/>
      <w:r w:rsidRPr="00B670BE">
        <w:t>Schengen</w:t>
      </w:r>
      <w:proofErr w:type="spellEnd"/>
      <w:r w:rsidRPr="00B670BE">
        <w:t>, przedstawia dodatkowo dowód, że wjazd</w:t>
      </w:r>
      <w:r w:rsidR="00ED53E1" w:rsidRPr="00B670BE">
        <w:t xml:space="preserve"> i</w:t>
      </w:r>
      <w:r w:rsidR="00ED53E1">
        <w:t> </w:t>
      </w:r>
      <w:r w:rsidRPr="00B670BE">
        <w:t>pobyt na terytorium Rzeczypospolitej Polskiej ma na celu prowadzenie działalności zawodowej.”;</w:t>
      </w:r>
    </w:p>
    <w:p w14:paraId="0B3C831A" w14:textId="6C37A7D6" w:rsidR="00B670BE" w:rsidRPr="00B670BE" w:rsidRDefault="00DD32B2" w:rsidP="00ED53E1">
      <w:pPr>
        <w:pStyle w:val="PKTpunkt"/>
      </w:pPr>
      <w:r>
        <w:t>8</w:t>
      </w:r>
      <w:r w:rsidR="00FC508E">
        <w:t>)</w:t>
      </w:r>
      <w:r w:rsidR="00FC508E">
        <w:tab/>
      </w:r>
      <w:r w:rsidR="00B670BE" w:rsidRPr="00B670BE">
        <w:t>w</w:t>
      </w:r>
      <w:r w:rsidR="00315224">
        <w:t xml:space="preserve"> art. </w:t>
      </w:r>
      <w:r w:rsidR="00B670BE" w:rsidRPr="00B670BE">
        <w:t>2</w:t>
      </w:r>
      <w:r w:rsidR="00FF254F" w:rsidRPr="00B670BE">
        <w:t>8</w:t>
      </w:r>
      <w:r w:rsidR="00FF254F">
        <w:t> </w:t>
      </w:r>
      <w:r w:rsidR="00930CE8">
        <w:t>w</w:t>
      </w:r>
      <w:r w:rsidR="00B670BE" w:rsidRPr="00B670BE">
        <w:t xml:space="preserve">: </w:t>
      </w:r>
    </w:p>
    <w:p w14:paraId="2B7E40C8" w14:textId="07107215" w:rsidR="00B670BE" w:rsidRPr="00B670BE" w:rsidRDefault="00FC508E" w:rsidP="00ED53E1">
      <w:pPr>
        <w:pStyle w:val="LITlitera"/>
      </w:pPr>
      <w:r>
        <w:t>a)</w:t>
      </w:r>
      <w:r>
        <w:tab/>
      </w:r>
      <w:r w:rsidR="0024499F">
        <w:t>ust. </w:t>
      </w:r>
      <w:r w:rsidR="00315224" w:rsidRPr="00B670BE">
        <w:t>2</w:t>
      </w:r>
      <w:r w:rsidR="00315224">
        <w:t xml:space="preserve"> w pkt </w:t>
      </w:r>
      <w:r w:rsidR="00ED53E1" w:rsidRPr="00B670BE">
        <w:t>3</w:t>
      </w:r>
      <w:r w:rsidR="00ED53E1">
        <w:t> </w:t>
      </w:r>
      <w:r w:rsidR="00B670BE" w:rsidRPr="00B670BE">
        <w:t>kropkę zastępuje się przecinkiem</w:t>
      </w:r>
      <w:r w:rsidR="00FF254F" w:rsidRPr="00B670BE">
        <w:t xml:space="preserve"> </w:t>
      </w:r>
      <w:r w:rsidR="00FF254F">
        <w:t>i </w:t>
      </w:r>
      <w:r w:rsidR="00B670BE" w:rsidRPr="00B670BE">
        <w:t>dodaje się wyraz „lub”</w:t>
      </w:r>
      <w:r w:rsidR="0024499F" w:rsidRPr="00B670BE">
        <w:t xml:space="preserve"> </w:t>
      </w:r>
      <w:r w:rsidR="00930CE8">
        <w:t>oraz dodaje się</w:t>
      </w:r>
      <w:r w:rsidR="00315224">
        <w:t xml:space="preserve"> pkt </w:t>
      </w:r>
      <w:r w:rsidR="00315224" w:rsidRPr="00B670BE">
        <w:t>4</w:t>
      </w:r>
      <w:r w:rsidR="00315224">
        <w:t xml:space="preserve"> w </w:t>
      </w:r>
      <w:r w:rsidR="00B670BE" w:rsidRPr="00B670BE">
        <w:t>brzmieniu</w:t>
      </w:r>
      <w:r w:rsidR="008F56F8">
        <w:t>:</w:t>
      </w:r>
      <w:r w:rsidR="00B670BE" w:rsidRPr="00B670BE">
        <w:t xml:space="preserve"> </w:t>
      </w:r>
    </w:p>
    <w:p w14:paraId="2588054F" w14:textId="2B35F3D0" w:rsidR="00B670BE" w:rsidRPr="00B670BE" w:rsidRDefault="005E1C15" w:rsidP="00ED53E1">
      <w:pPr>
        <w:pStyle w:val="ZLITPKTzmpktliter"/>
      </w:pPr>
      <w:r>
        <w:t>„4)</w:t>
      </w:r>
      <w:r>
        <w:tab/>
      </w:r>
      <w:r w:rsidR="00B670BE" w:rsidRPr="00B670BE">
        <w:t>posiada</w:t>
      </w:r>
      <w:r w:rsidR="00ED53E1" w:rsidRPr="00B670BE">
        <w:t xml:space="preserve"> w</w:t>
      </w:r>
      <w:r w:rsidR="00ED53E1">
        <w:t> </w:t>
      </w:r>
      <w:r w:rsidR="00B670BE" w:rsidRPr="00B670BE">
        <w:t>Rzeczypospolitej Polskiej status uchodźcy lub ochronę uzupełniającą</w:t>
      </w:r>
      <w:r w:rsidR="00ED53E1" w:rsidRPr="00B670BE">
        <w:t xml:space="preserve"> i</w:t>
      </w:r>
      <w:r w:rsidR="00ED53E1">
        <w:t> </w:t>
      </w:r>
      <w:r w:rsidR="00B670BE" w:rsidRPr="00B670BE">
        <w:t>powraca na to terytorium po tym, jak inne państwo członkowskie Unii Europejskiej cofnęło mu dokument pobytowy,</w:t>
      </w:r>
      <w:r w:rsidR="00ED53E1" w:rsidRPr="00B670BE">
        <w:t xml:space="preserve"> o</w:t>
      </w:r>
      <w:r w:rsidR="00ED53E1">
        <w:t> </w:t>
      </w:r>
      <w:r w:rsidR="00B670BE" w:rsidRPr="00B670BE">
        <w:t>którym mowa</w:t>
      </w:r>
      <w:r w:rsidR="00315224" w:rsidRPr="00B670BE">
        <w:t xml:space="preserve"> w</w:t>
      </w:r>
      <w:r w:rsidR="00315224">
        <w:t> art. </w:t>
      </w:r>
      <w:r w:rsidR="00315224" w:rsidRPr="00B670BE">
        <w:t>1</w:t>
      </w:r>
      <w:r w:rsidR="00315224">
        <w:t xml:space="preserve"> ust. </w:t>
      </w:r>
      <w:r w:rsidR="00315224" w:rsidRPr="00B670BE">
        <w:t>2</w:t>
      </w:r>
      <w:r w:rsidR="00315224">
        <w:t xml:space="preserve"> lit. </w:t>
      </w:r>
      <w:r w:rsidR="00ED53E1" w:rsidRPr="00B670BE">
        <w:t>a</w:t>
      </w:r>
      <w:r w:rsidR="00ED53E1">
        <w:t> </w:t>
      </w:r>
      <w:r w:rsidR="00B670BE" w:rsidRPr="00B670BE">
        <w:t>rozporządzenia</w:t>
      </w:r>
      <w:r w:rsidR="00315224">
        <w:t xml:space="preserve"> nr </w:t>
      </w:r>
      <w:r w:rsidR="00B670BE" w:rsidRPr="00B670BE">
        <w:t>1030/2002,</w:t>
      </w:r>
      <w:r w:rsidR="00ED53E1" w:rsidRPr="00B670BE">
        <w:t xml:space="preserve"> z</w:t>
      </w:r>
      <w:r w:rsidR="00ED53E1">
        <w:t> </w:t>
      </w:r>
      <w:r w:rsidR="00B670BE" w:rsidRPr="00B670BE">
        <w:t xml:space="preserve">adnotacją </w:t>
      </w:r>
      <w:r w:rsidR="00FD10E1" w:rsidRPr="00FD10E1">
        <w:t>„</w:t>
      </w:r>
      <w:r w:rsidR="00B670BE" w:rsidRPr="00B670BE">
        <w:t>Niebieska Karta UE</w:t>
      </w:r>
      <w:r w:rsidR="00FD10E1" w:rsidRPr="00FD10E1">
        <w:t>”</w:t>
      </w:r>
      <w:r w:rsidR="00C1263A">
        <w:t>,</w:t>
      </w:r>
      <w:r w:rsidR="00B670BE" w:rsidRPr="00B670BE">
        <w:t xml:space="preserve"> lub odmówiło wydania kolejnego takie</w:t>
      </w:r>
      <w:r w:rsidR="00B85A77">
        <w:t>go</w:t>
      </w:r>
      <w:r w:rsidR="00B670BE" w:rsidRPr="00B670BE">
        <w:t xml:space="preserve"> dokumentu.”,</w:t>
      </w:r>
    </w:p>
    <w:p w14:paraId="6E407A91" w14:textId="2635F043" w:rsidR="00B670BE" w:rsidRPr="00B670BE" w:rsidRDefault="00FC508E" w:rsidP="00ED53E1">
      <w:pPr>
        <w:pStyle w:val="LITlitera"/>
      </w:pPr>
      <w:r>
        <w:t>b)</w:t>
      </w:r>
      <w:r>
        <w:tab/>
      </w:r>
      <w:r w:rsidR="0024499F">
        <w:t>ust. </w:t>
      </w:r>
      <w:r w:rsidR="00315224" w:rsidRPr="00B670BE">
        <w:t>7</w:t>
      </w:r>
      <w:r w:rsidR="00315224">
        <w:t xml:space="preserve"> w </w:t>
      </w:r>
      <w:r w:rsidR="00B670BE" w:rsidRPr="00B670BE">
        <w:t>części wspólnej po wyrazach „mobilności krótkoterminowej członka rodziny naukowca” dodaje się wyrazy „lub mobilności krótkoterminowej p</w:t>
      </w:r>
      <w:r>
        <w:t>osiadacza Niebieskiej Karty UE”,</w:t>
      </w:r>
    </w:p>
    <w:p w14:paraId="3AAB08D5" w14:textId="79432960" w:rsidR="00B670BE" w:rsidRPr="00B670BE" w:rsidRDefault="00FC508E" w:rsidP="00ED53E1">
      <w:pPr>
        <w:pStyle w:val="LITlitera"/>
      </w:pPr>
      <w:r>
        <w:t>c)</w:t>
      </w:r>
      <w:r>
        <w:tab/>
      </w:r>
      <w:r w:rsidR="00B670BE" w:rsidRPr="00B670BE">
        <w:t xml:space="preserve">ust. </w:t>
      </w:r>
      <w:r w:rsidR="00315224" w:rsidRPr="00B670BE">
        <w:t>8</w:t>
      </w:r>
      <w:r w:rsidR="00315224">
        <w:t xml:space="preserve"> pkt </w:t>
      </w:r>
      <w:r w:rsidR="00ED53E1" w:rsidRPr="00B670BE">
        <w:t>2</w:t>
      </w:r>
      <w:r w:rsidR="00ED53E1">
        <w:t> </w:t>
      </w:r>
      <w:r w:rsidR="00B670BE" w:rsidRPr="00B670BE">
        <w:t>otrzymuje brzmienie:</w:t>
      </w:r>
    </w:p>
    <w:p w14:paraId="474514E6" w14:textId="528A5CAD" w:rsidR="00B670BE" w:rsidRDefault="005E1C15" w:rsidP="00ED53E1">
      <w:pPr>
        <w:pStyle w:val="ZLITPKTzmpktliter"/>
      </w:pPr>
      <w:r>
        <w:t>„2)</w:t>
      </w:r>
      <w:r>
        <w:tab/>
      </w:r>
      <w:r w:rsidR="00B670BE" w:rsidRPr="00B670BE">
        <w:t>zezwolenia na pobyt czasowy,</w:t>
      </w:r>
      <w:r w:rsidR="00ED53E1" w:rsidRPr="00B670BE">
        <w:t xml:space="preserve"> o</w:t>
      </w:r>
      <w:r w:rsidR="00ED53E1">
        <w:t> </w:t>
      </w:r>
      <w:r w:rsidR="00B670BE" w:rsidRPr="00B670BE">
        <w:t>którym mowa</w:t>
      </w:r>
      <w:r w:rsidR="00315224" w:rsidRPr="00B670BE">
        <w:t xml:space="preserve"> w</w:t>
      </w:r>
      <w:r w:rsidR="00315224">
        <w:t> art. </w:t>
      </w:r>
      <w:r w:rsidR="00B670BE" w:rsidRPr="00B670BE">
        <w:t>127,</w:t>
      </w:r>
      <w:r w:rsidR="00315224">
        <w:t xml:space="preserve"> art. </w:t>
      </w:r>
      <w:r w:rsidR="00B670BE" w:rsidRPr="00B670BE">
        <w:t>137a,</w:t>
      </w:r>
      <w:r w:rsidR="00315224">
        <w:t xml:space="preserve"> art. </w:t>
      </w:r>
      <w:r w:rsidR="00B670BE" w:rsidRPr="00B670BE">
        <w:t>139a</w:t>
      </w:r>
      <w:r w:rsidR="00315224">
        <w:t xml:space="preserve"> ust. </w:t>
      </w:r>
      <w:r w:rsidR="00B670BE" w:rsidRPr="00B670BE">
        <w:t>1,</w:t>
      </w:r>
      <w:r w:rsidR="00315224">
        <w:t xml:space="preserve"> art. </w:t>
      </w:r>
      <w:r w:rsidR="00B670BE" w:rsidRPr="00B670BE">
        <w:t>144,</w:t>
      </w:r>
      <w:r w:rsidR="00315224">
        <w:t xml:space="preserve"> art. </w:t>
      </w:r>
      <w:r w:rsidR="00B670BE" w:rsidRPr="00B670BE">
        <w:t>15</w:t>
      </w:r>
      <w:r w:rsidR="00315224" w:rsidRPr="00B670BE">
        <w:t>1</w:t>
      </w:r>
      <w:r w:rsidR="00315224">
        <w:t xml:space="preserve"> ust. </w:t>
      </w:r>
      <w:r w:rsidR="00315224" w:rsidRPr="00B670BE">
        <w:t>1</w:t>
      </w:r>
      <w:r w:rsidR="00315224">
        <w:t xml:space="preserve"> lub art. </w:t>
      </w:r>
      <w:r w:rsidR="00B670BE" w:rsidRPr="00B670BE">
        <w:t>15</w:t>
      </w:r>
      <w:r w:rsidR="00315224" w:rsidRPr="00B670BE">
        <w:t>9</w:t>
      </w:r>
      <w:r w:rsidR="00315224">
        <w:t xml:space="preserve"> ust. </w:t>
      </w:r>
      <w:r w:rsidR="00315224" w:rsidRPr="00B670BE">
        <w:t>1</w:t>
      </w:r>
      <w:r w:rsidR="00315224">
        <w:t xml:space="preserve"> pkt </w:t>
      </w:r>
      <w:r w:rsidR="00315224" w:rsidRPr="00B670BE">
        <w:t>1</w:t>
      </w:r>
      <w:r w:rsidR="00315224">
        <w:t xml:space="preserve"> lit. </w:t>
      </w:r>
      <w:r w:rsidR="00B670BE" w:rsidRPr="00B670BE">
        <w:t>f</w:t>
      </w:r>
      <w:r w:rsidR="00315224" w:rsidRPr="00B670BE">
        <w:t xml:space="preserve"> i</w:t>
      </w:r>
      <w:r w:rsidR="00315224">
        <w:t> lit. </w:t>
      </w:r>
      <w:r w:rsidR="00B670BE" w:rsidRPr="00B670BE">
        <w:t>he</w:t>
      </w:r>
      <w:r w:rsidR="009612F6">
        <w:t>.</w:t>
      </w:r>
      <w:r w:rsidR="00B670BE" w:rsidRPr="00B670BE">
        <w:t>”;</w:t>
      </w:r>
    </w:p>
    <w:p w14:paraId="663904AF" w14:textId="02E51687" w:rsidR="005D63DA" w:rsidRDefault="00DD32B2" w:rsidP="00980471">
      <w:pPr>
        <w:pStyle w:val="PKTpunkt"/>
      </w:pPr>
      <w:r>
        <w:t>9</w:t>
      </w:r>
      <w:r w:rsidR="00B670BE">
        <w:t>)</w:t>
      </w:r>
      <w:r w:rsidR="00B670BE">
        <w:tab/>
      </w:r>
      <w:r w:rsidR="005D63DA">
        <w:t>w</w:t>
      </w:r>
      <w:r w:rsidR="00315224">
        <w:t xml:space="preserve"> art. </w:t>
      </w:r>
      <w:r w:rsidR="005D63DA">
        <w:t>9</w:t>
      </w:r>
      <w:r w:rsidR="007B3788">
        <w:t>9 </w:t>
      </w:r>
      <w:r w:rsidR="005D63DA">
        <w:t>uchyla się</w:t>
      </w:r>
      <w:r w:rsidR="00315224">
        <w:t xml:space="preserve"> ust. </w:t>
      </w:r>
      <w:r w:rsidR="005D63DA">
        <w:t>1a;</w:t>
      </w:r>
    </w:p>
    <w:p w14:paraId="4A766EF1" w14:textId="3A5C4344" w:rsidR="00493527" w:rsidRPr="00D525BE" w:rsidRDefault="00DD32B2" w:rsidP="00980471">
      <w:pPr>
        <w:pStyle w:val="PKTpunkt"/>
      </w:pPr>
      <w:r>
        <w:t>10</w:t>
      </w:r>
      <w:r w:rsidR="005D63DA" w:rsidRPr="00D525BE">
        <w:t>)</w:t>
      </w:r>
      <w:r w:rsidR="005D63DA" w:rsidRPr="00D525BE">
        <w:tab/>
      </w:r>
      <w:r w:rsidR="00493527" w:rsidRPr="00D525BE">
        <w:t>w</w:t>
      </w:r>
      <w:r w:rsidR="00315224">
        <w:t xml:space="preserve"> art. </w:t>
      </w:r>
      <w:r w:rsidR="00493527" w:rsidRPr="00D525BE">
        <w:t>104:</w:t>
      </w:r>
    </w:p>
    <w:p w14:paraId="4383688A" w14:textId="554E7643" w:rsidR="00AC3017" w:rsidRDefault="00493527" w:rsidP="00E66B4C">
      <w:pPr>
        <w:pStyle w:val="LITlitera"/>
      </w:pPr>
      <w:r w:rsidRPr="00646706">
        <w:t>a)</w:t>
      </w:r>
      <w:r w:rsidRPr="00646706">
        <w:tab/>
      </w:r>
      <w:r w:rsidR="00113416">
        <w:t>ust. </w:t>
      </w:r>
      <w:r w:rsidR="00113416" w:rsidRPr="00646706">
        <w:t>1</w:t>
      </w:r>
      <w:r w:rsidR="00113416">
        <w:t> </w:t>
      </w:r>
      <w:r w:rsidR="00AC3017">
        <w:t xml:space="preserve">otrzymuje brzmienie: </w:t>
      </w:r>
    </w:p>
    <w:p w14:paraId="4E689AF8" w14:textId="65E26554" w:rsidR="00AC3017" w:rsidRDefault="00AC3017" w:rsidP="00E55984">
      <w:pPr>
        <w:pStyle w:val="ZLITUSTzmustliter"/>
      </w:pPr>
      <w:r w:rsidRPr="00AC3017">
        <w:lastRenderedPageBreak/>
        <w:t>„</w:t>
      </w:r>
      <w:r>
        <w:t xml:space="preserve">1. </w:t>
      </w:r>
      <w:r w:rsidRPr="00AC3017">
        <w:t>Zezwolenia na pobyt czasowy</w:t>
      </w:r>
      <w:r>
        <w:t xml:space="preserve"> </w:t>
      </w:r>
      <w:r w:rsidRPr="00AC3017">
        <w:t>udziela lub odmawia jego udzielenia wojewoda właściwy ze względu na miejsce pobytu cudzoziemca,</w:t>
      </w:r>
      <w:r w:rsidR="00ED53E1" w:rsidRPr="00AC3017">
        <w:t xml:space="preserve"> w</w:t>
      </w:r>
      <w:r w:rsidR="00ED53E1">
        <w:t> </w:t>
      </w:r>
      <w:r w:rsidRPr="00AC3017">
        <w:t>drodze decyzji.”</w:t>
      </w:r>
      <w:r>
        <w:t>,</w:t>
      </w:r>
    </w:p>
    <w:p w14:paraId="0C4812FD" w14:textId="5BEEAD7B" w:rsidR="00493527" w:rsidRPr="00E66B4C" w:rsidRDefault="00493527" w:rsidP="00E66B4C">
      <w:pPr>
        <w:pStyle w:val="LITlitera"/>
      </w:pPr>
      <w:r w:rsidRPr="00E66B4C">
        <w:t>b)</w:t>
      </w:r>
      <w:r w:rsidRPr="00E66B4C">
        <w:tab/>
        <w:t>po</w:t>
      </w:r>
      <w:r w:rsidR="00315224">
        <w:t xml:space="preserve"> ust. </w:t>
      </w:r>
      <w:r w:rsidR="00113416" w:rsidRPr="00E66B4C">
        <w:t>1</w:t>
      </w:r>
      <w:r w:rsidR="00113416">
        <w:t> </w:t>
      </w:r>
      <w:r w:rsidRPr="00E66B4C">
        <w:t>dodaje si</w:t>
      </w:r>
      <w:r w:rsidRPr="00E66B4C">
        <w:rPr>
          <w:rFonts w:hint="eastAsia"/>
        </w:rPr>
        <w:t>ę</w:t>
      </w:r>
      <w:r w:rsidR="00315224">
        <w:t xml:space="preserve"> ust. </w:t>
      </w:r>
      <w:r w:rsidRPr="00E66B4C">
        <w:t>1a</w:t>
      </w:r>
      <w:r w:rsidR="00113416" w:rsidRPr="00E66B4C">
        <w:t xml:space="preserve"> i</w:t>
      </w:r>
      <w:r w:rsidR="00113416">
        <w:t> </w:t>
      </w:r>
      <w:r w:rsidRPr="00E66B4C">
        <w:t>1b</w:t>
      </w:r>
      <w:r w:rsidR="00113416" w:rsidRPr="00E66B4C">
        <w:t xml:space="preserve"> w</w:t>
      </w:r>
      <w:r w:rsidR="00113416">
        <w:t> </w:t>
      </w:r>
      <w:r w:rsidRPr="00E66B4C">
        <w:t>brzmieniu:</w:t>
      </w:r>
    </w:p>
    <w:p w14:paraId="0A257513" w14:textId="0891F24E" w:rsidR="00493527" w:rsidRPr="00E66B4C" w:rsidRDefault="00493527" w:rsidP="00E66B4C">
      <w:pPr>
        <w:pStyle w:val="ZLITUSTzmustliter"/>
      </w:pPr>
      <w:r w:rsidRPr="00E66B4C">
        <w:t>„1a. Zezwolenia na pobyt czasowy,</w:t>
      </w:r>
      <w:r w:rsidR="00113416" w:rsidRPr="00E66B4C">
        <w:t xml:space="preserve"> o</w:t>
      </w:r>
      <w:r w:rsidR="00113416">
        <w:t> </w:t>
      </w:r>
      <w:r w:rsidRPr="00E66B4C">
        <w:t>którym mowa</w:t>
      </w:r>
      <w:r w:rsidR="00315224" w:rsidRPr="00E66B4C">
        <w:t xml:space="preserve"> w</w:t>
      </w:r>
      <w:r w:rsidR="00315224">
        <w:t> art. </w:t>
      </w:r>
      <w:r w:rsidRPr="00E66B4C">
        <w:t>139a</w:t>
      </w:r>
      <w:r w:rsidR="00315224">
        <w:t xml:space="preserve"> ust. </w:t>
      </w:r>
      <w:r w:rsidR="00315224" w:rsidRPr="00E66B4C">
        <w:t>1</w:t>
      </w:r>
      <w:r w:rsidR="00315224">
        <w:t xml:space="preserve"> lub art. </w:t>
      </w:r>
      <w:r w:rsidRPr="00E66B4C">
        <w:t>139o</w:t>
      </w:r>
      <w:r w:rsidR="00315224">
        <w:t xml:space="preserve"> ust. </w:t>
      </w:r>
      <w:r w:rsidRPr="00E66B4C">
        <w:t>1, udziela lub odmawia jego udzielenia wojewoda w</w:t>
      </w:r>
      <w:r w:rsidRPr="00E66B4C">
        <w:rPr>
          <w:rFonts w:hint="eastAsia"/>
        </w:rPr>
        <w:t>ł</w:t>
      </w:r>
      <w:r w:rsidRPr="00E66B4C">
        <w:t>a</w:t>
      </w:r>
      <w:r w:rsidRPr="00E66B4C">
        <w:rPr>
          <w:rFonts w:hint="eastAsia"/>
        </w:rPr>
        <w:t>ś</w:t>
      </w:r>
      <w:r w:rsidRPr="00E66B4C">
        <w:t>ciwy ze wzgl</w:t>
      </w:r>
      <w:r w:rsidRPr="00E66B4C">
        <w:rPr>
          <w:rFonts w:hint="eastAsia"/>
        </w:rPr>
        <w:t>ę</w:t>
      </w:r>
      <w:r w:rsidRPr="00E66B4C">
        <w:t>du na siedzib</w:t>
      </w:r>
      <w:r w:rsidRPr="00E66B4C">
        <w:rPr>
          <w:rFonts w:hint="eastAsia"/>
        </w:rPr>
        <w:t>ę</w:t>
      </w:r>
      <w:r w:rsidRPr="00E66B4C">
        <w:t xml:space="preserve"> jednostki przyjmuj</w:t>
      </w:r>
      <w:r w:rsidRPr="00E66B4C">
        <w:rPr>
          <w:rFonts w:hint="eastAsia"/>
        </w:rPr>
        <w:t>ą</w:t>
      </w:r>
      <w:r w:rsidRPr="00E66B4C">
        <w:t>cej,</w:t>
      </w:r>
      <w:r w:rsidR="00113416" w:rsidRPr="00E66B4C">
        <w:t xml:space="preserve"> w</w:t>
      </w:r>
      <w:r w:rsidR="00113416">
        <w:t> </w:t>
      </w:r>
      <w:r w:rsidRPr="00E66B4C">
        <w:t>drodze decyzji.</w:t>
      </w:r>
    </w:p>
    <w:p w14:paraId="3B67DEBD" w14:textId="197B23E8" w:rsidR="00493527" w:rsidRPr="00E66B4C" w:rsidRDefault="00493527" w:rsidP="00E66B4C">
      <w:pPr>
        <w:pStyle w:val="ZLITUSTzmustliter"/>
      </w:pPr>
      <w:r w:rsidRPr="00E66B4C">
        <w:t>1b. Zezwolenia na pobyt czasowy,</w:t>
      </w:r>
      <w:r w:rsidR="00113416" w:rsidRPr="00E66B4C">
        <w:t xml:space="preserve"> o</w:t>
      </w:r>
      <w:r w:rsidR="00113416">
        <w:t> </w:t>
      </w:r>
      <w:r w:rsidRPr="00E66B4C">
        <w:t>którym mowa</w:t>
      </w:r>
      <w:r w:rsidR="00315224" w:rsidRPr="00E66B4C">
        <w:t xml:space="preserve"> w</w:t>
      </w:r>
      <w:r w:rsidR="00315224">
        <w:t> art. </w:t>
      </w:r>
      <w:r w:rsidRPr="00E66B4C">
        <w:t>15</w:t>
      </w:r>
      <w:r w:rsidR="00315224" w:rsidRPr="00E66B4C">
        <w:t>9</w:t>
      </w:r>
      <w:r w:rsidR="00315224">
        <w:t xml:space="preserve"> ust. </w:t>
      </w:r>
      <w:r w:rsidR="00315224" w:rsidRPr="00E66B4C">
        <w:t>1</w:t>
      </w:r>
      <w:r w:rsidR="00315224">
        <w:t xml:space="preserve"> lub art. </w:t>
      </w:r>
      <w:r w:rsidRPr="00E66B4C">
        <w:t>16</w:t>
      </w:r>
      <w:r w:rsidR="00315224" w:rsidRPr="00E66B4C">
        <w:t>0</w:t>
      </w:r>
      <w:r w:rsidR="00315224">
        <w:t xml:space="preserve"> pkt </w:t>
      </w:r>
      <w:r w:rsidRPr="00E66B4C">
        <w:t xml:space="preserve">1, 3, </w:t>
      </w:r>
      <w:r w:rsidR="00315224" w:rsidRPr="00E66B4C">
        <w:t>4</w:t>
      </w:r>
      <w:r w:rsidR="00315224">
        <w:t xml:space="preserve"> lub</w:t>
      </w:r>
      <w:r w:rsidRPr="00E66B4C">
        <w:t xml:space="preserve"> 6, cudzoziemcowi przebywaj</w:t>
      </w:r>
      <w:r w:rsidRPr="00E66B4C">
        <w:rPr>
          <w:rFonts w:hint="eastAsia"/>
        </w:rPr>
        <w:t>ą</w:t>
      </w:r>
      <w:r w:rsidRPr="00E66B4C">
        <w:t>cemu poza granicami Rzeczypospolitej Polskiej, udziela lub odmawia jego udzielenia wojewoda w</w:t>
      </w:r>
      <w:r w:rsidRPr="00E66B4C">
        <w:rPr>
          <w:rFonts w:hint="eastAsia"/>
        </w:rPr>
        <w:t>ł</w:t>
      </w:r>
      <w:r w:rsidRPr="00E66B4C">
        <w:t>a</w:t>
      </w:r>
      <w:r w:rsidRPr="00E66B4C">
        <w:rPr>
          <w:rFonts w:hint="eastAsia"/>
        </w:rPr>
        <w:t>ś</w:t>
      </w:r>
      <w:r w:rsidRPr="00E66B4C">
        <w:t>ciwy ze wzgl</w:t>
      </w:r>
      <w:r w:rsidRPr="00E66B4C">
        <w:rPr>
          <w:rFonts w:hint="eastAsia"/>
        </w:rPr>
        <w:t>ę</w:t>
      </w:r>
      <w:r w:rsidRPr="00E66B4C">
        <w:t>du na miejsce pobytu cz</w:t>
      </w:r>
      <w:r w:rsidRPr="00E66B4C">
        <w:rPr>
          <w:rFonts w:hint="eastAsia"/>
        </w:rPr>
        <w:t>ł</w:t>
      </w:r>
      <w:r w:rsidRPr="00E66B4C">
        <w:t>onka rodziny rozdzielonej,</w:t>
      </w:r>
      <w:r w:rsidR="00113416" w:rsidRPr="00E66B4C">
        <w:t xml:space="preserve"> w</w:t>
      </w:r>
      <w:r w:rsidR="00113416">
        <w:t> </w:t>
      </w:r>
      <w:r w:rsidRPr="00E66B4C">
        <w:t>drodze decyzji.”;</w:t>
      </w:r>
    </w:p>
    <w:p w14:paraId="3475A22A" w14:textId="03FFC520" w:rsidR="005D63DA" w:rsidRDefault="00DD32B2" w:rsidP="00980471">
      <w:pPr>
        <w:pStyle w:val="PKTpunkt"/>
      </w:pPr>
      <w:r>
        <w:t>11</w:t>
      </w:r>
      <w:r w:rsidR="00493527">
        <w:t>)</w:t>
      </w:r>
      <w:r w:rsidR="00493527">
        <w:tab/>
      </w:r>
      <w:r w:rsidR="0024499F">
        <w:t>art. </w:t>
      </w:r>
      <w:r w:rsidR="005D63DA">
        <w:t>10</w:t>
      </w:r>
      <w:r w:rsidR="00113416">
        <w:t>5</w:t>
      </w:r>
      <w:r w:rsidR="00E94683" w:rsidRPr="003A343A">
        <w:t>–</w:t>
      </w:r>
      <w:r w:rsidR="00E94683">
        <w:t xml:space="preserve">art. 106a </w:t>
      </w:r>
      <w:r w:rsidR="00250C7D">
        <w:t>otrzymuj</w:t>
      </w:r>
      <w:r w:rsidR="00E94683">
        <w:t>ą</w:t>
      </w:r>
      <w:r w:rsidR="00250C7D">
        <w:t xml:space="preserve"> brzmienie</w:t>
      </w:r>
      <w:r w:rsidR="005D63DA">
        <w:t>:</w:t>
      </w:r>
    </w:p>
    <w:p w14:paraId="67CB0B00" w14:textId="691A152C" w:rsidR="00250C7D" w:rsidRDefault="0087759C" w:rsidP="00E55984">
      <w:pPr>
        <w:pStyle w:val="ZARTzmartartykuempunktem"/>
      </w:pPr>
      <w:r>
        <w:t>„</w:t>
      </w:r>
      <w:r w:rsidR="003A343A">
        <w:t xml:space="preserve">Art. 105. </w:t>
      </w:r>
      <w:r w:rsidR="005D63DA">
        <w:t xml:space="preserve">1. </w:t>
      </w:r>
      <w:r w:rsidR="005D63DA" w:rsidRPr="005D63DA">
        <w:t>Cudzoziemiec</w:t>
      </w:r>
      <w:r w:rsidR="007B3788" w:rsidRPr="005D63DA">
        <w:t xml:space="preserve"> </w:t>
      </w:r>
      <w:r w:rsidR="005D63DA" w:rsidRPr="005D63DA">
        <w:t>składa wniosek</w:t>
      </w:r>
      <w:r w:rsidR="007B3788" w:rsidRPr="005D63DA">
        <w:t xml:space="preserve"> o</w:t>
      </w:r>
      <w:r w:rsidR="007B3788">
        <w:t> </w:t>
      </w:r>
      <w:r w:rsidR="005D63DA" w:rsidRPr="005D63DA">
        <w:t>udzielenie mu zezwolenia na pobyt czasowy, nie później niż</w:t>
      </w:r>
      <w:r w:rsidR="007B3788" w:rsidRPr="005D63DA">
        <w:t xml:space="preserve"> w</w:t>
      </w:r>
      <w:r w:rsidR="007B3788">
        <w:t> </w:t>
      </w:r>
      <w:r w:rsidR="005D63DA" w:rsidRPr="005D63DA">
        <w:t>ostatnim dniu jego legalnego pobytu na terytorium Rzeczypospolitej Polskiej</w:t>
      </w:r>
      <w:r w:rsidR="00764346">
        <w:t>.</w:t>
      </w:r>
      <w:r w:rsidR="007B3788" w:rsidRPr="005D63DA">
        <w:t xml:space="preserve"> </w:t>
      </w:r>
      <w:r w:rsidR="0000776D">
        <w:t>T</w:t>
      </w:r>
      <w:r w:rsidR="00847A10">
        <w:t>ego</w:t>
      </w:r>
      <w:r w:rsidR="0000776D">
        <w:t xml:space="preserve"> wymogu </w:t>
      </w:r>
      <w:r w:rsidR="00847A10">
        <w:t>n</w:t>
      </w:r>
      <w:r w:rsidR="006F08F7">
        <w:t>ie stosuje się do wniosku</w:t>
      </w:r>
      <w:r w:rsidR="00ED53E1">
        <w:t xml:space="preserve"> o </w:t>
      </w:r>
      <w:r w:rsidR="006F08F7">
        <w:t>udzielenie zezwolenia</w:t>
      </w:r>
      <w:r w:rsidR="006F08F7" w:rsidRPr="009D06D4">
        <w:t>, o </w:t>
      </w:r>
      <w:r w:rsidR="006F08F7">
        <w:t>którym</w:t>
      </w:r>
      <w:r w:rsidR="006F08F7" w:rsidRPr="009D06D4">
        <w:t xml:space="preserve"> mowa</w:t>
      </w:r>
      <w:r w:rsidR="00315224" w:rsidRPr="009D06D4">
        <w:t xml:space="preserve"> w</w:t>
      </w:r>
      <w:r w:rsidR="00315224">
        <w:t> art. </w:t>
      </w:r>
      <w:r w:rsidR="006F08F7" w:rsidRPr="009D06D4">
        <w:t>139a</w:t>
      </w:r>
      <w:r w:rsidR="00315224">
        <w:t xml:space="preserve"> ust. </w:t>
      </w:r>
      <w:r w:rsidR="00315224" w:rsidRPr="009D06D4">
        <w:t>1</w:t>
      </w:r>
      <w:r w:rsidR="00315224">
        <w:t xml:space="preserve"> lub art. </w:t>
      </w:r>
      <w:r w:rsidR="006F08F7" w:rsidRPr="009D06D4">
        <w:t>139o</w:t>
      </w:r>
      <w:r w:rsidR="00315224">
        <w:t xml:space="preserve"> ust. </w:t>
      </w:r>
      <w:r w:rsidR="00FF254F" w:rsidRPr="009D06D4">
        <w:t>1</w:t>
      </w:r>
      <w:r w:rsidR="00C27331">
        <w:t>,</w:t>
      </w:r>
      <w:r w:rsidR="00FF254F">
        <w:t xml:space="preserve"> oraz</w:t>
      </w:r>
      <w:r w:rsidR="006F08F7">
        <w:t xml:space="preserve"> zezwolenia,</w:t>
      </w:r>
      <w:r w:rsidR="00ED53E1">
        <w:t xml:space="preserve"> o </w:t>
      </w:r>
      <w:r w:rsidR="006F08F7">
        <w:t>którym</w:t>
      </w:r>
      <w:r w:rsidR="006F08F7" w:rsidRPr="009D06D4">
        <w:t xml:space="preserve"> mowa</w:t>
      </w:r>
      <w:r w:rsidR="00315224" w:rsidRPr="009D06D4">
        <w:t xml:space="preserve"> w</w:t>
      </w:r>
      <w:r w:rsidR="00315224">
        <w:t> art. </w:t>
      </w:r>
      <w:r w:rsidR="006F08F7" w:rsidRPr="009D06D4">
        <w:t>15</w:t>
      </w:r>
      <w:r w:rsidR="00315224" w:rsidRPr="009D06D4">
        <w:t>9</w:t>
      </w:r>
      <w:r w:rsidR="00315224">
        <w:t xml:space="preserve"> ust. </w:t>
      </w:r>
      <w:r w:rsidR="00315224" w:rsidRPr="00E66B4C">
        <w:t>1</w:t>
      </w:r>
      <w:r w:rsidR="00315224">
        <w:t xml:space="preserve"> lub art. </w:t>
      </w:r>
      <w:r w:rsidR="006F08F7" w:rsidRPr="00E66B4C">
        <w:t>16</w:t>
      </w:r>
      <w:r w:rsidR="00315224" w:rsidRPr="00E66B4C">
        <w:t>0</w:t>
      </w:r>
      <w:r w:rsidR="00315224">
        <w:t xml:space="preserve"> pkt </w:t>
      </w:r>
      <w:r w:rsidR="006F08F7" w:rsidRPr="00E66B4C">
        <w:t xml:space="preserve">1, 3, </w:t>
      </w:r>
      <w:r w:rsidR="00315224" w:rsidRPr="00E66B4C">
        <w:t>4</w:t>
      </w:r>
      <w:r w:rsidR="00315224">
        <w:t xml:space="preserve"> lub</w:t>
      </w:r>
      <w:r w:rsidR="006F08F7" w:rsidRPr="00E66B4C">
        <w:t xml:space="preserve"> </w:t>
      </w:r>
      <w:r w:rsidR="00ED53E1" w:rsidRPr="00E66B4C">
        <w:t>6</w:t>
      </w:r>
      <w:r w:rsidR="00ED53E1">
        <w:t> </w:t>
      </w:r>
      <w:r w:rsidR="00506FAE">
        <w:t>dla</w:t>
      </w:r>
      <w:r w:rsidR="006F08F7">
        <w:t xml:space="preserve"> cudzoziemca</w:t>
      </w:r>
      <w:r w:rsidR="006F08F7" w:rsidRPr="009D06D4">
        <w:t xml:space="preserve"> przebywaj</w:t>
      </w:r>
      <w:r w:rsidR="006F08F7" w:rsidRPr="009D06D4">
        <w:rPr>
          <w:rFonts w:hint="eastAsia"/>
        </w:rPr>
        <w:t>ą</w:t>
      </w:r>
      <w:r w:rsidR="006F08F7">
        <w:t>cego</w:t>
      </w:r>
      <w:r w:rsidR="006F08F7" w:rsidRPr="009D06D4">
        <w:t xml:space="preserve"> poza granicami Rzeczypospolitej Polskiej</w:t>
      </w:r>
      <w:r w:rsidR="00506FAE">
        <w:t>.</w:t>
      </w:r>
    </w:p>
    <w:p w14:paraId="39936CC5" w14:textId="6797F746" w:rsidR="00250C7D" w:rsidRPr="00250C7D" w:rsidRDefault="00250C7D" w:rsidP="00E66B4C">
      <w:pPr>
        <w:pStyle w:val="ZUSTzmustartykuempunktem"/>
      </w:pPr>
      <w:r>
        <w:t>2.</w:t>
      </w:r>
      <w:r w:rsidR="00113416">
        <w:t xml:space="preserve"> </w:t>
      </w:r>
      <w:r w:rsidR="00113416" w:rsidRPr="00250C7D">
        <w:t>W</w:t>
      </w:r>
      <w:r w:rsidR="00113416">
        <w:t> </w:t>
      </w:r>
      <w:r w:rsidRPr="00250C7D">
        <w:t>przypadku cudzoziemca będącego:</w:t>
      </w:r>
    </w:p>
    <w:p w14:paraId="614ACB25" w14:textId="7F85EDB6" w:rsidR="00250C7D" w:rsidRPr="00250C7D" w:rsidRDefault="00250C7D" w:rsidP="00E66B4C">
      <w:pPr>
        <w:pStyle w:val="ZPKTzmpktartykuempunktem"/>
      </w:pPr>
      <w:r w:rsidRPr="00250C7D">
        <w:t>1)</w:t>
      </w:r>
      <w:r>
        <w:tab/>
      </w:r>
      <w:r w:rsidRPr="00250C7D">
        <w:t xml:space="preserve">osobą małoletnią </w:t>
      </w:r>
      <w:r w:rsidR="003A343A" w:rsidRPr="003A343A">
        <w:t>–</w:t>
      </w:r>
      <w:r w:rsidRPr="00250C7D">
        <w:t xml:space="preserve"> wniosek</w:t>
      </w:r>
      <w:r w:rsidR="00113416" w:rsidRPr="00250C7D">
        <w:t xml:space="preserve"> o</w:t>
      </w:r>
      <w:r w:rsidR="00113416">
        <w:t> </w:t>
      </w:r>
      <w:r w:rsidRPr="00250C7D">
        <w:t>udzielenie mu zezwolenia na pobyt czasowy składają rodzice lub ustanowieni przez sąd opiekunowie albo jedno</w:t>
      </w:r>
      <w:r w:rsidR="00113416" w:rsidRPr="00250C7D">
        <w:t xml:space="preserve"> z</w:t>
      </w:r>
      <w:r w:rsidR="00113416">
        <w:t> </w:t>
      </w:r>
      <w:r w:rsidRPr="00250C7D">
        <w:t>rodziców lub jeden</w:t>
      </w:r>
      <w:r w:rsidR="00113416" w:rsidRPr="00250C7D">
        <w:t xml:space="preserve"> z</w:t>
      </w:r>
      <w:r w:rsidR="00113416">
        <w:t> </w:t>
      </w:r>
      <w:r w:rsidRPr="00250C7D">
        <w:t>ustanowionych przez sąd opiekunów;</w:t>
      </w:r>
    </w:p>
    <w:p w14:paraId="3D5F6430" w14:textId="159DDA1B" w:rsidR="00250C7D" w:rsidRPr="00250C7D" w:rsidRDefault="00250C7D" w:rsidP="00E66B4C">
      <w:pPr>
        <w:pStyle w:val="ZPKTzmpktartykuempunktem"/>
      </w:pPr>
      <w:r w:rsidRPr="00250C7D">
        <w:t>2)</w:t>
      </w:r>
      <w:r>
        <w:tab/>
      </w:r>
      <w:r w:rsidRPr="00250C7D">
        <w:t xml:space="preserve">osobą ubezwłasnowolnioną całkowicie </w:t>
      </w:r>
      <w:r w:rsidR="003A343A" w:rsidRPr="003A343A">
        <w:t>–</w:t>
      </w:r>
      <w:r w:rsidRPr="00250C7D">
        <w:t xml:space="preserve"> wniosek</w:t>
      </w:r>
      <w:r w:rsidR="00113416" w:rsidRPr="00250C7D">
        <w:t xml:space="preserve"> o</w:t>
      </w:r>
      <w:r w:rsidR="00113416">
        <w:t> </w:t>
      </w:r>
      <w:r w:rsidRPr="00250C7D">
        <w:t>udzielenie mu zezwolenia na pobyt czasowy składa opiekun ustanowiony przez sąd;</w:t>
      </w:r>
    </w:p>
    <w:p w14:paraId="0E4FD8F9" w14:textId="7F17E9A1" w:rsidR="005D63DA" w:rsidRPr="00646706" w:rsidRDefault="00250C7D" w:rsidP="00E55984">
      <w:pPr>
        <w:pStyle w:val="ZPKTzmpktartykuempunktem"/>
      </w:pPr>
      <w:r w:rsidRPr="00250C7D">
        <w:t>3)</w:t>
      </w:r>
      <w:r>
        <w:tab/>
      </w:r>
      <w:r w:rsidRPr="00250C7D">
        <w:t xml:space="preserve">osobą małoletnią bez opieki </w:t>
      </w:r>
      <w:r w:rsidR="003A343A" w:rsidRPr="003A343A">
        <w:t>–</w:t>
      </w:r>
      <w:r w:rsidRPr="00250C7D">
        <w:t xml:space="preserve"> wniosek</w:t>
      </w:r>
      <w:r w:rsidR="00113416" w:rsidRPr="00250C7D">
        <w:t xml:space="preserve"> o</w:t>
      </w:r>
      <w:r w:rsidR="00113416">
        <w:t> </w:t>
      </w:r>
      <w:r w:rsidRPr="00250C7D">
        <w:t>udzielenie mu zezwolenia na pobyt czasowy składa kurator.</w:t>
      </w:r>
    </w:p>
    <w:p w14:paraId="03AD3BB9" w14:textId="4A1745C0" w:rsidR="00A963E0" w:rsidRPr="00A963E0" w:rsidRDefault="00A963E0" w:rsidP="00E66B4C">
      <w:pPr>
        <w:pStyle w:val="ZARTzmartartykuempunktem"/>
      </w:pPr>
      <w:r>
        <w:t xml:space="preserve">Art. 106. </w:t>
      </w:r>
      <w:r w:rsidRPr="00A963E0">
        <w:t>1. Wniosek</w:t>
      </w:r>
      <w:r w:rsidR="00113416" w:rsidRPr="00A963E0">
        <w:t xml:space="preserve"> o</w:t>
      </w:r>
      <w:r w:rsidR="00113416">
        <w:t> </w:t>
      </w:r>
      <w:r w:rsidRPr="00A963E0">
        <w:t>udzielenie zezwolenia na pobyt czasowy,</w:t>
      </w:r>
      <w:r w:rsidR="00113416" w:rsidRPr="00A963E0">
        <w:t xml:space="preserve"> z</w:t>
      </w:r>
      <w:r w:rsidR="00113416">
        <w:t> </w:t>
      </w:r>
      <w:r w:rsidRPr="00A963E0">
        <w:t xml:space="preserve">wyjątkiem </w:t>
      </w:r>
      <w:r w:rsidRPr="009D06D4">
        <w:t>zezwoleń,</w:t>
      </w:r>
      <w:r w:rsidR="00113416" w:rsidRPr="009D06D4">
        <w:t xml:space="preserve"> o </w:t>
      </w:r>
      <w:r w:rsidRPr="009D06D4">
        <w:t>których mowa</w:t>
      </w:r>
      <w:r w:rsidR="00315224" w:rsidRPr="009D06D4">
        <w:t xml:space="preserve"> w</w:t>
      </w:r>
      <w:r w:rsidR="00315224">
        <w:t> art. </w:t>
      </w:r>
      <w:r w:rsidRPr="009D06D4">
        <w:t>139a</w:t>
      </w:r>
      <w:r w:rsidR="00315224">
        <w:t xml:space="preserve"> ust. </w:t>
      </w:r>
      <w:r w:rsidR="00315224" w:rsidRPr="009D06D4">
        <w:t>1</w:t>
      </w:r>
      <w:r w:rsidR="00315224">
        <w:t xml:space="preserve"> i art. </w:t>
      </w:r>
      <w:r w:rsidRPr="009D06D4">
        <w:t>139o</w:t>
      </w:r>
      <w:r w:rsidR="00315224">
        <w:t xml:space="preserve"> ust. </w:t>
      </w:r>
      <w:r w:rsidR="00FF254F" w:rsidRPr="009D06D4">
        <w:t>1</w:t>
      </w:r>
      <w:r w:rsidR="00C15EAE">
        <w:t>,</w:t>
      </w:r>
      <w:r w:rsidR="00FF254F">
        <w:t xml:space="preserve"> oraz</w:t>
      </w:r>
      <w:r w:rsidR="00AC3017" w:rsidRPr="009D06D4">
        <w:t xml:space="preserve"> zezwoleń,</w:t>
      </w:r>
      <w:r w:rsidR="00ED53E1" w:rsidRPr="009D06D4">
        <w:t xml:space="preserve"> o</w:t>
      </w:r>
      <w:r w:rsidR="00ED53E1">
        <w:t> </w:t>
      </w:r>
      <w:r w:rsidR="00AC3017" w:rsidRPr="009D06D4">
        <w:t>których mowa</w:t>
      </w:r>
      <w:r w:rsidR="00315224" w:rsidRPr="009D06D4">
        <w:t xml:space="preserve"> w</w:t>
      </w:r>
      <w:r w:rsidR="00315224">
        <w:t> art. </w:t>
      </w:r>
      <w:r w:rsidR="004E24CA" w:rsidRPr="009D06D4">
        <w:t>15</w:t>
      </w:r>
      <w:r w:rsidR="00315224" w:rsidRPr="009D06D4">
        <w:t>9</w:t>
      </w:r>
      <w:r w:rsidR="00315224">
        <w:t xml:space="preserve"> ust. </w:t>
      </w:r>
      <w:r w:rsidR="00315224" w:rsidRPr="00E66B4C">
        <w:t>1</w:t>
      </w:r>
      <w:r w:rsidR="00315224">
        <w:t xml:space="preserve"> i art. </w:t>
      </w:r>
      <w:r w:rsidR="004E24CA" w:rsidRPr="00E66B4C">
        <w:t>16</w:t>
      </w:r>
      <w:r w:rsidR="00315224" w:rsidRPr="00E66B4C">
        <w:t>0</w:t>
      </w:r>
      <w:r w:rsidR="00315224">
        <w:t xml:space="preserve"> pkt </w:t>
      </w:r>
      <w:r w:rsidR="004E24CA" w:rsidRPr="00E66B4C">
        <w:t xml:space="preserve">1, 3, </w:t>
      </w:r>
      <w:r w:rsidR="00315224" w:rsidRPr="00E66B4C">
        <w:t>4</w:t>
      </w:r>
      <w:r w:rsidR="00315224">
        <w:t xml:space="preserve"> lub</w:t>
      </w:r>
      <w:r w:rsidR="004E24CA" w:rsidRPr="00E66B4C">
        <w:t xml:space="preserve"> </w:t>
      </w:r>
      <w:r w:rsidR="00ED53E1" w:rsidRPr="00E66B4C">
        <w:t>6</w:t>
      </w:r>
      <w:r w:rsidR="00ED53E1">
        <w:t> </w:t>
      </w:r>
      <w:r w:rsidR="009D06D4">
        <w:t>dla cudzoziemca</w:t>
      </w:r>
      <w:r w:rsidR="009D06D4" w:rsidRPr="009D06D4">
        <w:t xml:space="preserve"> przebywaj</w:t>
      </w:r>
      <w:r w:rsidR="009D06D4" w:rsidRPr="009D06D4">
        <w:rPr>
          <w:rFonts w:hint="eastAsia"/>
        </w:rPr>
        <w:t>ą</w:t>
      </w:r>
      <w:r w:rsidR="009D06D4">
        <w:t>cego</w:t>
      </w:r>
      <w:r w:rsidR="009D06D4" w:rsidRPr="009D06D4">
        <w:t xml:space="preserve"> poza granicami Rzeczypospolitej Polskiej</w:t>
      </w:r>
      <w:r w:rsidRPr="00A963E0">
        <w:t>, cudzoziemiec składa na formularzu zawierającym:</w:t>
      </w:r>
    </w:p>
    <w:p w14:paraId="27D8D205" w14:textId="79A0A4B3" w:rsidR="00A963E0" w:rsidRPr="00A963E0" w:rsidRDefault="00A963E0" w:rsidP="00E66B4C">
      <w:pPr>
        <w:pStyle w:val="ZPKTzmpktartykuempunktem"/>
      </w:pPr>
      <w:r w:rsidRPr="00A963E0">
        <w:t>1)</w:t>
      </w:r>
      <w:r w:rsidRPr="00A963E0">
        <w:tab/>
        <w:t>dane cudzoziemca lub informacje,</w:t>
      </w:r>
      <w:r w:rsidR="00113416" w:rsidRPr="00A963E0">
        <w:t xml:space="preserve"> o</w:t>
      </w:r>
      <w:r w:rsidR="00113416">
        <w:t> </w:t>
      </w:r>
      <w:r w:rsidRPr="00A963E0">
        <w:t>których mowa</w:t>
      </w:r>
      <w:r w:rsidR="00315224" w:rsidRPr="00A963E0">
        <w:t xml:space="preserve"> w</w:t>
      </w:r>
      <w:r w:rsidR="00315224">
        <w:t> art. </w:t>
      </w:r>
      <w:r w:rsidRPr="00A963E0">
        <w:t>13,</w:t>
      </w:r>
      <w:r w:rsidR="00113416" w:rsidRPr="00A963E0">
        <w:t xml:space="preserve"> w</w:t>
      </w:r>
      <w:r w:rsidR="00113416">
        <w:t> </w:t>
      </w:r>
      <w:r w:rsidRPr="00A963E0">
        <w:t xml:space="preserve">zakresie niezbędnym do </w:t>
      </w:r>
      <w:r w:rsidR="006151C4">
        <w:t xml:space="preserve">udzielenia </w:t>
      </w:r>
      <w:r w:rsidRPr="00A963E0">
        <w:t>zezwolenia;</w:t>
      </w:r>
    </w:p>
    <w:p w14:paraId="43FDCAEE" w14:textId="77777777" w:rsidR="00A963E0" w:rsidRPr="00A963E0" w:rsidRDefault="00A963E0" w:rsidP="00E66B4C">
      <w:pPr>
        <w:pStyle w:val="ZPKTzmpktartykuempunktem"/>
      </w:pPr>
      <w:r w:rsidRPr="00A963E0">
        <w:t>2)</w:t>
      </w:r>
      <w:r w:rsidRPr="00A963E0">
        <w:tab/>
        <w:t>następujące dane dotyczące dokumentu podróży cudzoziemca:</w:t>
      </w:r>
    </w:p>
    <w:p w14:paraId="7A5EE061" w14:textId="77777777" w:rsidR="00A963E0" w:rsidRPr="00A963E0" w:rsidRDefault="00A963E0" w:rsidP="00E66B4C">
      <w:pPr>
        <w:pStyle w:val="ZLITwPKTzmlitwpktartykuempunktem"/>
      </w:pPr>
      <w:r w:rsidRPr="005D63DA">
        <w:lastRenderedPageBreak/>
        <w:t>a)</w:t>
      </w:r>
      <w:r w:rsidRPr="00A963E0">
        <w:tab/>
        <w:t>serię i numer,</w:t>
      </w:r>
    </w:p>
    <w:p w14:paraId="24D2D3DD" w14:textId="77777777" w:rsidR="00A963E0" w:rsidRPr="00A963E0" w:rsidRDefault="00A963E0" w:rsidP="00E66B4C">
      <w:pPr>
        <w:pStyle w:val="ZLITwPKTzmlitwpktartykuempunktem"/>
      </w:pPr>
      <w:r w:rsidRPr="005D63DA">
        <w:t>b)</w:t>
      </w:r>
      <w:r w:rsidRPr="00A963E0">
        <w:tab/>
        <w:t>datę wydania i datę upływu ważności,</w:t>
      </w:r>
    </w:p>
    <w:p w14:paraId="47168B0B" w14:textId="77777777" w:rsidR="00A963E0" w:rsidRPr="00A963E0" w:rsidRDefault="00A963E0" w:rsidP="00E66B4C">
      <w:pPr>
        <w:pStyle w:val="ZLITwPKTzmlitwpktartykuempunktem"/>
      </w:pPr>
      <w:r w:rsidRPr="005D63DA">
        <w:t>c)</w:t>
      </w:r>
      <w:r w:rsidRPr="00A963E0">
        <w:tab/>
        <w:t>nazwę organu wydającego,</w:t>
      </w:r>
    </w:p>
    <w:p w14:paraId="46E102F5" w14:textId="77777777" w:rsidR="00A963E0" w:rsidRPr="00A963E0" w:rsidRDefault="00A963E0" w:rsidP="00E66B4C">
      <w:pPr>
        <w:pStyle w:val="ZLITwPKTzmlitwpktartykuempunktem"/>
      </w:pPr>
      <w:r>
        <w:t>d)</w:t>
      </w:r>
      <w:r>
        <w:tab/>
      </w:r>
      <w:r w:rsidRPr="00A963E0">
        <w:t>liczbę osób wpisanych do dokumentu podróży;</w:t>
      </w:r>
    </w:p>
    <w:p w14:paraId="413B424D" w14:textId="33B3E1B1" w:rsidR="00A963E0" w:rsidRPr="00A963E0" w:rsidRDefault="00A963E0" w:rsidP="00E66B4C">
      <w:pPr>
        <w:pStyle w:val="ZPKTzmpktartykuempunktem"/>
      </w:pPr>
      <w:r w:rsidRPr="00A963E0">
        <w:t>3)</w:t>
      </w:r>
      <w:r w:rsidRPr="00A963E0">
        <w:tab/>
        <w:t>imię, nazwisko, datę urodzenia oraz informacje</w:t>
      </w:r>
      <w:r w:rsidR="00113416" w:rsidRPr="00A963E0">
        <w:t xml:space="preserve"> o</w:t>
      </w:r>
      <w:r w:rsidR="00113416">
        <w:t> </w:t>
      </w:r>
      <w:r w:rsidRPr="00A963E0">
        <w:t>płci, obywatelstwie</w:t>
      </w:r>
      <w:r w:rsidR="00113416" w:rsidRPr="00A963E0">
        <w:t xml:space="preserve"> i</w:t>
      </w:r>
      <w:r w:rsidR="00113416">
        <w:t> </w:t>
      </w:r>
      <w:r w:rsidRPr="00A963E0">
        <w:t>miejscu zamieszkania członków rodziny cudzoziemca zamieszkałych na terytorium Rzeczypospolitej Polskiej,</w:t>
      </w:r>
      <w:r w:rsidR="00113416" w:rsidRPr="00A963E0">
        <w:t xml:space="preserve"> z</w:t>
      </w:r>
      <w:r w:rsidR="00113416">
        <w:t> </w:t>
      </w:r>
      <w:r w:rsidRPr="00A963E0">
        <w:t>określeniem stopnia pokrewieństwa,</w:t>
      </w:r>
      <w:r w:rsidR="00113416" w:rsidRPr="00A963E0">
        <w:t xml:space="preserve"> a</w:t>
      </w:r>
      <w:r w:rsidR="00113416">
        <w:t> </w:t>
      </w:r>
      <w:r w:rsidRPr="00A963E0">
        <w:t>także informację</w:t>
      </w:r>
      <w:r w:rsidR="00113416" w:rsidRPr="00A963E0">
        <w:t xml:space="preserve"> o</w:t>
      </w:r>
      <w:r w:rsidR="00113416">
        <w:t> </w:t>
      </w:r>
      <w:r w:rsidRPr="00A963E0">
        <w:t>ubieganiu się przez nich</w:t>
      </w:r>
      <w:r w:rsidR="00113416" w:rsidRPr="00A963E0">
        <w:t xml:space="preserve"> o</w:t>
      </w:r>
      <w:r w:rsidR="00113416">
        <w:t> </w:t>
      </w:r>
      <w:r w:rsidRPr="00A963E0">
        <w:t>zezwolenie na pobyt czasowy oraz</w:t>
      </w:r>
      <w:r w:rsidR="00113416" w:rsidRPr="00A963E0">
        <w:t xml:space="preserve"> o</w:t>
      </w:r>
      <w:r w:rsidR="00113416">
        <w:t> </w:t>
      </w:r>
      <w:r w:rsidRPr="00A963E0">
        <w:t>tym, czy pozostają na utrzymaniu cudzoziemca;</w:t>
      </w:r>
    </w:p>
    <w:p w14:paraId="196B60E3" w14:textId="5AA62AE6" w:rsidR="00A963E0" w:rsidRPr="00A963E0" w:rsidRDefault="00A963E0" w:rsidP="00E66B4C">
      <w:pPr>
        <w:pStyle w:val="ZPKTzmpktartykuempunktem"/>
      </w:pPr>
      <w:r w:rsidRPr="00A963E0">
        <w:t>4)</w:t>
      </w:r>
      <w:r w:rsidRPr="00A963E0">
        <w:tab/>
        <w:t>informację</w:t>
      </w:r>
      <w:r w:rsidR="00113416" w:rsidRPr="00A963E0">
        <w:t xml:space="preserve"> o</w:t>
      </w:r>
      <w:r w:rsidR="00113416">
        <w:t> </w:t>
      </w:r>
      <w:r w:rsidRPr="00A963E0">
        <w:t>poprzednich pobytach oraz aktualnym pobycie cudzoziemca na terytorium Rzeczypospolitej Polskiej;</w:t>
      </w:r>
    </w:p>
    <w:p w14:paraId="4770A0EF" w14:textId="0B2B8911" w:rsidR="00A963E0" w:rsidRPr="00A963E0" w:rsidRDefault="00A963E0" w:rsidP="00E66B4C">
      <w:pPr>
        <w:pStyle w:val="ZPKTzmpktartykuempunktem"/>
      </w:pPr>
      <w:r w:rsidRPr="00A963E0">
        <w:t>5)</w:t>
      </w:r>
      <w:r w:rsidRPr="00A963E0">
        <w:tab/>
        <w:t>informację</w:t>
      </w:r>
      <w:r w:rsidR="00113416" w:rsidRPr="00A963E0">
        <w:t xml:space="preserve"> o</w:t>
      </w:r>
      <w:r w:rsidR="00113416">
        <w:t> </w:t>
      </w:r>
      <w:r w:rsidRPr="00A963E0">
        <w:t>podróżach</w:t>
      </w:r>
      <w:r w:rsidR="00113416" w:rsidRPr="00A963E0">
        <w:t xml:space="preserve"> i</w:t>
      </w:r>
      <w:r w:rsidR="00113416">
        <w:t> </w:t>
      </w:r>
      <w:r w:rsidRPr="00A963E0">
        <w:t>pobytach zagranicznych cudzoziemca</w:t>
      </w:r>
      <w:r w:rsidR="00113416" w:rsidRPr="00A963E0">
        <w:t xml:space="preserve"> w</w:t>
      </w:r>
      <w:r w:rsidR="00113416">
        <w:t> </w:t>
      </w:r>
      <w:r w:rsidRPr="00A963E0">
        <w:t xml:space="preserve">okresie ostatnich </w:t>
      </w:r>
      <w:r w:rsidR="00113416" w:rsidRPr="00A963E0">
        <w:t>5</w:t>
      </w:r>
      <w:r w:rsidR="00113416">
        <w:t> </w:t>
      </w:r>
      <w:r w:rsidRPr="00A963E0">
        <w:t>lat;</w:t>
      </w:r>
    </w:p>
    <w:p w14:paraId="46DABAB4" w14:textId="71AF161C" w:rsidR="00A963E0" w:rsidRPr="00A963E0" w:rsidRDefault="00A963E0" w:rsidP="00E66B4C">
      <w:pPr>
        <w:pStyle w:val="ZPKTzmpktartykuempunktem"/>
      </w:pPr>
      <w:r w:rsidRPr="00A963E0">
        <w:t>6)</w:t>
      </w:r>
      <w:r w:rsidRPr="00A963E0">
        <w:tab/>
        <w:t>informację</w:t>
      </w:r>
      <w:r w:rsidR="00113416" w:rsidRPr="00A963E0">
        <w:t xml:space="preserve"> o</w:t>
      </w:r>
      <w:r w:rsidR="00113416">
        <w:t> </w:t>
      </w:r>
      <w:r w:rsidRPr="00A963E0">
        <w:t>środkach finansowych na pokrycie kosztów utrzymania cudzoziemca;</w:t>
      </w:r>
    </w:p>
    <w:p w14:paraId="503968FA" w14:textId="63EF60EE" w:rsidR="00A963E0" w:rsidRPr="00A963E0" w:rsidRDefault="00A963E0" w:rsidP="00E66B4C">
      <w:pPr>
        <w:pStyle w:val="ZPKTzmpktartykuempunktem"/>
      </w:pPr>
      <w:r w:rsidRPr="00A963E0">
        <w:t>7)</w:t>
      </w:r>
      <w:r w:rsidRPr="00A963E0">
        <w:tab/>
        <w:t>informację</w:t>
      </w:r>
      <w:r w:rsidR="00113416" w:rsidRPr="00A963E0">
        <w:t xml:space="preserve"> o</w:t>
      </w:r>
      <w:r w:rsidR="00113416">
        <w:t> </w:t>
      </w:r>
      <w:r w:rsidRPr="00A963E0">
        <w:t>posiadanym przez cudzoziemca ubezpieczeniu zdrowotnym;</w:t>
      </w:r>
    </w:p>
    <w:p w14:paraId="457D13A4" w14:textId="3188556E" w:rsidR="00A963E0" w:rsidRPr="00A963E0" w:rsidRDefault="00A963E0" w:rsidP="00E66B4C">
      <w:pPr>
        <w:pStyle w:val="ZPKTzmpktartykuempunktem"/>
      </w:pPr>
      <w:r w:rsidRPr="00A963E0">
        <w:t>8)</w:t>
      </w:r>
      <w:r w:rsidRPr="00A963E0">
        <w:tab/>
        <w:t>informację</w:t>
      </w:r>
      <w:r w:rsidR="00113416" w:rsidRPr="00A963E0">
        <w:t xml:space="preserve"> o</w:t>
      </w:r>
      <w:r w:rsidR="00113416">
        <w:t> </w:t>
      </w:r>
      <w:r w:rsidRPr="00A963E0">
        <w:t>deklarowanym celu pobytu cudzoziemca na terytorium Rzeczypospolitej Polskiej;</w:t>
      </w:r>
    </w:p>
    <w:p w14:paraId="6A6745BB" w14:textId="2429A0F5" w:rsidR="00A963E0" w:rsidRPr="00A963E0" w:rsidRDefault="00A963E0" w:rsidP="00E66B4C">
      <w:pPr>
        <w:pStyle w:val="ZPKTzmpktartykuempunktem"/>
      </w:pPr>
      <w:r w:rsidRPr="00A963E0">
        <w:t>9)</w:t>
      </w:r>
      <w:r w:rsidRPr="00A963E0">
        <w:tab/>
        <w:t>informację</w:t>
      </w:r>
      <w:r w:rsidR="00113416" w:rsidRPr="00A963E0">
        <w:t xml:space="preserve"> o</w:t>
      </w:r>
      <w:r w:rsidR="00113416">
        <w:t> </w:t>
      </w:r>
      <w:r w:rsidRPr="00A963E0">
        <w:t>zatrzymaniu cudzoziemca, umieszczeniu go</w:t>
      </w:r>
      <w:r w:rsidR="00113416" w:rsidRPr="00A963E0">
        <w:t xml:space="preserve"> w</w:t>
      </w:r>
      <w:r w:rsidR="00113416">
        <w:t> </w:t>
      </w:r>
      <w:r w:rsidRPr="00A963E0">
        <w:t>strzeżonym ośrodku lub</w:t>
      </w:r>
      <w:r w:rsidR="00113416" w:rsidRPr="00A963E0">
        <w:t xml:space="preserve"> w</w:t>
      </w:r>
      <w:r w:rsidR="00113416">
        <w:t> </w:t>
      </w:r>
      <w:r w:rsidRPr="00A963E0">
        <w:t>areszcie dla cudzoziemców, zakazie opuszczania przez niego kraju, odbywaniu kary pozbawienia wolności lub jego tymczasowym aresztowaniu;</w:t>
      </w:r>
    </w:p>
    <w:p w14:paraId="16EAF7E5" w14:textId="4E143281" w:rsidR="00A963E0" w:rsidRPr="00A963E0" w:rsidRDefault="00A963E0" w:rsidP="00E66B4C">
      <w:pPr>
        <w:pStyle w:val="ZPKTzmpktartykuempunktem"/>
      </w:pPr>
      <w:r w:rsidRPr="00A963E0">
        <w:t>10)</w:t>
      </w:r>
      <w:r w:rsidRPr="00A963E0">
        <w:tab/>
        <w:t>informację</w:t>
      </w:r>
      <w:r w:rsidR="00113416" w:rsidRPr="00A963E0">
        <w:t xml:space="preserve"> o</w:t>
      </w:r>
      <w:r w:rsidR="00113416">
        <w:t> </w:t>
      </w:r>
      <w:r w:rsidRPr="00A963E0">
        <w:t>zobowiązaniach cudzoziemca wynikających</w:t>
      </w:r>
      <w:r w:rsidR="00113416" w:rsidRPr="00A963E0">
        <w:t xml:space="preserve"> z</w:t>
      </w:r>
      <w:r w:rsidR="00113416">
        <w:t> </w:t>
      </w:r>
      <w:r w:rsidRPr="00A963E0">
        <w:t>orzeczeń sądowych, postanowień</w:t>
      </w:r>
      <w:r w:rsidR="00113416" w:rsidRPr="00A963E0">
        <w:t xml:space="preserve"> i</w:t>
      </w:r>
      <w:r w:rsidR="00113416">
        <w:t> </w:t>
      </w:r>
      <w:r w:rsidRPr="00A963E0">
        <w:t>decyzji administracyjnych,</w:t>
      </w:r>
      <w:r w:rsidR="00113416" w:rsidRPr="00A963E0">
        <w:t xml:space="preserve"> w</w:t>
      </w:r>
      <w:r w:rsidR="00113416">
        <w:t> </w:t>
      </w:r>
      <w:r w:rsidRPr="00A963E0">
        <w:t>tym</w:t>
      </w:r>
      <w:r w:rsidR="00113416" w:rsidRPr="00A963E0">
        <w:t xml:space="preserve"> o</w:t>
      </w:r>
      <w:r w:rsidR="00113416">
        <w:t> </w:t>
      </w:r>
      <w:r w:rsidRPr="00A963E0">
        <w:t>zobowiązaniach alimentacyjnych na terytorium Rzeczypospolitej Polskiej lub poza tym terytorium;</w:t>
      </w:r>
    </w:p>
    <w:p w14:paraId="274E3B9D" w14:textId="7EDBBAAA" w:rsidR="00BE6298" w:rsidRDefault="00A963E0" w:rsidP="00E66B4C">
      <w:pPr>
        <w:pStyle w:val="ZPKTzmpktartykuempunktem"/>
      </w:pPr>
      <w:r w:rsidRPr="00A963E0">
        <w:t>11)</w:t>
      </w:r>
      <w:r w:rsidR="00BE6298">
        <w:tab/>
        <w:t>uzasadnienie;</w:t>
      </w:r>
    </w:p>
    <w:p w14:paraId="4F34C151" w14:textId="54E26953" w:rsidR="00A963E0" w:rsidRPr="00A963E0" w:rsidRDefault="00BE6298" w:rsidP="00D72D10">
      <w:pPr>
        <w:pStyle w:val="ZPKTzmpktartykuempunktem"/>
      </w:pPr>
      <w:r>
        <w:t>12)</w:t>
      </w:r>
      <w:r>
        <w:tab/>
      </w:r>
      <w:r w:rsidR="00A963E0" w:rsidRPr="00A963E0">
        <w:t>oświadczenie pod rygorem odpowiedzialności karnej za składanie fałszywych oświadczeń, że dane zawarte we wniosku są prawdziwe.</w:t>
      </w:r>
    </w:p>
    <w:p w14:paraId="35E911F3" w14:textId="5558CFAF" w:rsidR="00A963E0" w:rsidRPr="00A963E0" w:rsidRDefault="00A963E0" w:rsidP="00E66B4C">
      <w:pPr>
        <w:pStyle w:val="ZUSTzmustartykuempunktem"/>
      </w:pPr>
      <w:r w:rsidRPr="00A963E0">
        <w:t>2. Cudzoziemiec ubiegający się</w:t>
      </w:r>
      <w:r w:rsidR="00113416" w:rsidRPr="00A963E0">
        <w:t xml:space="preserve"> o</w:t>
      </w:r>
      <w:r w:rsidR="00113416">
        <w:t> </w:t>
      </w:r>
      <w:r w:rsidRPr="00A963E0">
        <w:t>udzielenie zezwolenia na pobyt czasowy</w:t>
      </w:r>
      <w:r w:rsidR="00113416" w:rsidRPr="00A963E0">
        <w:t xml:space="preserve"> i</w:t>
      </w:r>
      <w:r w:rsidR="00113416">
        <w:t> </w:t>
      </w:r>
      <w:r w:rsidRPr="00A963E0">
        <w:t>pracę, zezwolenia na pobyt czasowy</w:t>
      </w:r>
      <w:r w:rsidR="00113416" w:rsidRPr="00A963E0">
        <w:t xml:space="preserve"> w</w:t>
      </w:r>
      <w:r w:rsidR="00113416">
        <w:t> </w:t>
      </w:r>
      <w:r w:rsidRPr="00A963E0">
        <w:t>celu wykonywania pracy</w:t>
      </w:r>
      <w:r w:rsidR="00113416" w:rsidRPr="00A963E0">
        <w:t xml:space="preserve"> w</w:t>
      </w:r>
      <w:r w:rsidR="00113416">
        <w:t> </w:t>
      </w:r>
      <w:r w:rsidRPr="00A963E0">
        <w:t>zawodzie wymagającym wysokich kwalifikacji albo zezwolenia na pobyt czasowy</w:t>
      </w:r>
      <w:r w:rsidR="00113416" w:rsidRPr="00A963E0">
        <w:t xml:space="preserve"> w</w:t>
      </w:r>
      <w:r w:rsidR="00113416">
        <w:t> </w:t>
      </w:r>
      <w:r w:rsidRPr="00A963E0">
        <w:t>celu prowadzenia działalności gospodarczej, jeżeli celem pobytu cudzoziemca jest wykonywanie pracy poprzez pełnienie funkcji</w:t>
      </w:r>
      <w:r w:rsidR="00113416" w:rsidRPr="00A963E0">
        <w:t xml:space="preserve"> w</w:t>
      </w:r>
      <w:r w:rsidR="00113416">
        <w:t> </w:t>
      </w:r>
      <w:r w:rsidRPr="00A963E0">
        <w:t>zarządzie spółki</w:t>
      </w:r>
      <w:r w:rsidR="00113416" w:rsidRPr="00A963E0">
        <w:t xml:space="preserve"> z</w:t>
      </w:r>
      <w:r w:rsidR="00113416">
        <w:t> </w:t>
      </w:r>
      <w:r w:rsidRPr="00A963E0">
        <w:t>ograniczoną odpowiedzialnością lub spółki akcyjnej, którą utworzył lub której udziały lub akcje objął lub nabył lub prowadzenie spraw spółki komandytowej lub komandytowo</w:t>
      </w:r>
      <w:r w:rsidR="00113416">
        <w:softHyphen/>
      </w:r>
      <w:r w:rsidR="00ED53E1">
        <w:softHyphen/>
      </w:r>
      <w:r w:rsidR="00D46DF7">
        <w:softHyphen/>
      </w:r>
      <w:r w:rsidR="0024499F">
        <w:softHyphen/>
      </w:r>
      <w:r w:rsidR="00FF254F">
        <w:softHyphen/>
      </w:r>
      <w:r w:rsidR="00D654BC">
        <w:softHyphen/>
      </w:r>
      <w:r w:rsidR="00315224">
        <w:softHyphen/>
      </w:r>
      <w:r w:rsidR="00315224">
        <w:noBreakHyphen/>
      </w:r>
      <w:r w:rsidRPr="00A963E0">
        <w:t xml:space="preserve">akcyjnej przez komplementariusza, lub </w:t>
      </w:r>
      <w:r w:rsidRPr="00A963E0">
        <w:lastRenderedPageBreak/>
        <w:t>działanie</w:t>
      </w:r>
      <w:r w:rsidR="00113416" w:rsidRPr="00A963E0">
        <w:t xml:space="preserve"> w</w:t>
      </w:r>
      <w:r w:rsidR="00113416">
        <w:t> </w:t>
      </w:r>
      <w:r w:rsidRPr="00A963E0">
        <w:t xml:space="preserve">charakterze prokurenta, dołącza do </w:t>
      </w:r>
      <w:r w:rsidR="00972BFA">
        <w:t>wniosku</w:t>
      </w:r>
      <w:r w:rsidR="00972BFA" w:rsidRPr="00A963E0">
        <w:t xml:space="preserve"> o</w:t>
      </w:r>
      <w:r w:rsidR="00972BFA">
        <w:t> </w:t>
      </w:r>
      <w:r w:rsidR="00972BFA" w:rsidRPr="00A963E0">
        <w:t xml:space="preserve">udzielenie zezwolenia na pobyt czasowy </w:t>
      </w:r>
      <w:r w:rsidRPr="00A963E0">
        <w:t>wypełniony przez podmiot powierzający mu wykonywanie pracy załącznik zawierający:</w:t>
      </w:r>
    </w:p>
    <w:p w14:paraId="28483D3D" w14:textId="6FB8F130" w:rsidR="000D77E9" w:rsidRDefault="000D77E9" w:rsidP="00D53F1F">
      <w:pPr>
        <w:pStyle w:val="ZPKTzmpktartykuempunktem"/>
      </w:pPr>
      <w:r>
        <w:t>1</w:t>
      </w:r>
      <w:r w:rsidRPr="00A963E0">
        <w:t>)</w:t>
      </w:r>
      <w:r>
        <w:tab/>
        <w:t>informacje dotyczące cudzoziemca:</w:t>
      </w:r>
    </w:p>
    <w:p w14:paraId="766222A6" w14:textId="3AAC1BE4" w:rsidR="000D77E9" w:rsidRDefault="000D77E9" w:rsidP="00E55984">
      <w:pPr>
        <w:pStyle w:val="ZLITwPKTzmlitwpktartykuempunktem"/>
      </w:pPr>
      <w:r>
        <w:t>a)</w:t>
      </w:r>
      <w:r>
        <w:tab/>
        <w:t>imię (imiona)</w:t>
      </w:r>
      <w:r w:rsidR="00ED53E1">
        <w:t xml:space="preserve"> i </w:t>
      </w:r>
      <w:r>
        <w:t>nazwisko,</w:t>
      </w:r>
    </w:p>
    <w:p w14:paraId="2DD8442D" w14:textId="383C0A27" w:rsidR="000D77E9" w:rsidRDefault="000D77E9" w:rsidP="00E55984">
      <w:pPr>
        <w:pStyle w:val="ZLITwPKTzmlitwpktartykuempunktem"/>
      </w:pPr>
      <w:r>
        <w:t>b)</w:t>
      </w:r>
      <w:r>
        <w:tab/>
        <w:t>dat</w:t>
      </w:r>
      <w:r w:rsidR="000E73E0">
        <w:t>ę</w:t>
      </w:r>
      <w:r>
        <w:t xml:space="preserve"> urodzenia,</w:t>
      </w:r>
    </w:p>
    <w:p w14:paraId="5CBC2E37" w14:textId="77777777" w:rsidR="000D77E9" w:rsidRDefault="000D77E9" w:rsidP="00E55984">
      <w:pPr>
        <w:pStyle w:val="ZLITwPKTzmlitwpktartykuempunktem"/>
      </w:pPr>
      <w:r>
        <w:t>c)</w:t>
      </w:r>
      <w:r>
        <w:tab/>
        <w:t>obywatelstwo;</w:t>
      </w:r>
    </w:p>
    <w:p w14:paraId="496262BB" w14:textId="469BF533" w:rsidR="00A963E0" w:rsidRPr="00A963E0" w:rsidRDefault="000D77E9" w:rsidP="00E66B4C">
      <w:pPr>
        <w:pStyle w:val="ZPKTzmpktartykuempunktem"/>
      </w:pPr>
      <w:r>
        <w:t>2)</w:t>
      </w:r>
      <w:r>
        <w:tab/>
      </w:r>
      <w:r w:rsidR="00A963E0" w:rsidRPr="00A963E0">
        <w:t>informacje dotyczące podmiotu powierzającego wykonywanie pracy</w:t>
      </w:r>
      <w:r w:rsidR="00113416" w:rsidRPr="00A963E0">
        <w:t xml:space="preserve"> i</w:t>
      </w:r>
      <w:r w:rsidR="00113416">
        <w:t> </w:t>
      </w:r>
      <w:r w:rsidR="00A963E0" w:rsidRPr="00A963E0">
        <w:t>pracodawcy użytkownika:</w:t>
      </w:r>
    </w:p>
    <w:p w14:paraId="5E727666" w14:textId="4507301E" w:rsidR="00A963E0" w:rsidRPr="00A963E0" w:rsidRDefault="00A963E0" w:rsidP="00E66B4C">
      <w:pPr>
        <w:pStyle w:val="ZLITwPKTzmlitwpktartykuempunktem"/>
      </w:pPr>
      <w:r w:rsidRPr="00A963E0">
        <w:t>a)</w:t>
      </w:r>
      <w:r>
        <w:tab/>
      </w:r>
      <w:r w:rsidRPr="00A963E0">
        <w:t>nazwę lub imię</w:t>
      </w:r>
      <w:r w:rsidR="00113416" w:rsidRPr="00A963E0">
        <w:t xml:space="preserve"> i</w:t>
      </w:r>
      <w:r w:rsidR="00113416">
        <w:t> </w:t>
      </w:r>
      <w:r w:rsidRPr="00A963E0">
        <w:t>nazwisko,</w:t>
      </w:r>
    </w:p>
    <w:p w14:paraId="6835186B" w14:textId="7478CB22" w:rsidR="00A963E0" w:rsidRPr="00A963E0" w:rsidRDefault="00A963E0" w:rsidP="00E66B4C">
      <w:pPr>
        <w:pStyle w:val="ZLITwPKTzmlitwpktartykuempunktem"/>
      </w:pPr>
      <w:r w:rsidRPr="00A963E0">
        <w:t>b)</w:t>
      </w:r>
      <w:r>
        <w:tab/>
      </w:r>
      <w:r w:rsidRPr="00A963E0">
        <w:t>adres siedziby lub miejsce zamieszkania,</w:t>
      </w:r>
    </w:p>
    <w:p w14:paraId="57F6BA41" w14:textId="4566724D" w:rsidR="00A963E0" w:rsidRPr="00A963E0" w:rsidRDefault="00A963E0" w:rsidP="00E66B4C">
      <w:pPr>
        <w:pStyle w:val="ZLITwPKTzmlitwpktartykuempunktem"/>
      </w:pPr>
      <w:r w:rsidRPr="00A963E0">
        <w:t>c)</w:t>
      </w:r>
      <w:r>
        <w:tab/>
      </w:r>
      <w:r w:rsidRPr="00A963E0">
        <w:t>podstawę prawną działalności, nazwę rejestru</w:t>
      </w:r>
      <w:r w:rsidR="00113416" w:rsidRPr="00A963E0">
        <w:t xml:space="preserve"> i</w:t>
      </w:r>
      <w:r w:rsidR="00113416">
        <w:t> </w:t>
      </w:r>
      <w:r w:rsidRPr="00A963E0">
        <w:t>numer wpisu</w:t>
      </w:r>
      <w:r w:rsidR="00113416" w:rsidRPr="00A963E0">
        <w:t xml:space="preserve"> w</w:t>
      </w:r>
      <w:r w:rsidR="00113416">
        <w:t> </w:t>
      </w:r>
      <w:r w:rsidRPr="00A963E0">
        <w:t>rejestrze,</w:t>
      </w:r>
      <w:r w:rsidR="00113416" w:rsidRPr="00A963E0">
        <w:t xml:space="preserve"> a</w:t>
      </w:r>
      <w:r w:rsidR="00113416">
        <w:t> </w:t>
      </w:r>
      <w:r w:rsidR="00113416" w:rsidRPr="00A963E0">
        <w:t>w</w:t>
      </w:r>
      <w:r w:rsidR="00113416">
        <w:t> </w:t>
      </w:r>
      <w:r w:rsidRPr="00A963E0">
        <w:t xml:space="preserve">przypadku osób fizycznych nieprowadzących działalności gospodarczej </w:t>
      </w:r>
      <w:r w:rsidR="00505421" w:rsidRPr="003A343A">
        <w:t>–</w:t>
      </w:r>
      <w:r w:rsidR="00113416">
        <w:t xml:space="preserve"> </w:t>
      </w:r>
      <w:r w:rsidRPr="00A963E0">
        <w:t>nazwę dokumentu tożsamości, serię</w:t>
      </w:r>
      <w:r w:rsidR="00113416" w:rsidRPr="00A963E0">
        <w:t xml:space="preserve"> i</w:t>
      </w:r>
      <w:r w:rsidR="00113416">
        <w:t> </w:t>
      </w:r>
      <w:r w:rsidRPr="00A963E0">
        <w:t>numer,</w:t>
      </w:r>
    </w:p>
    <w:p w14:paraId="2F543358" w14:textId="6C123E69" w:rsidR="00A963E0" w:rsidRPr="00F4563A" w:rsidRDefault="00A963E0" w:rsidP="00E66B4C">
      <w:pPr>
        <w:pStyle w:val="ZLITwPKTzmlitwpktartykuempunktem"/>
        <w:rPr>
          <w:lang w:val="en-GB"/>
        </w:rPr>
      </w:pPr>
      <w:r w:rsidRPr="00F4563A">
        <w:rPr>
          <w:lang w:val="en-GB"/>
        </w:rPr>
        <w:t>d)</w:t>
      </w:r>
      <w:r w:rsidRPr="00F4563A">
        <w:rPr>
          <w:lang w:val="en-GB"/>
        </w:rPr>
        <w:tab/>
      </w:r>
      <w:r w:rsidRPr="00D857FE">
        <w:t>numer</w:t>
      </w:r>
      <w:r w:rsidRPr="00F4563A">
        <w:rPr>
          <w:lang w:val="en-GB"/>
        </w:rPr>
        <w:t xml:space="preserve"> </w:t>
      </w:r>
      <w:r w:rsidR="00945AF7">
        <w:t>ewidencyjny Powszechnego Elektronicznego Systemu Ewidencji Ludności (</w:t>
      </w:r>
      <w:r w:rsidRPr="00F4563A">
        <w:rPr>
          <w:lang w:val="en-GB"/>
        </w:rPr>
        <w:t>PESEL</w:t>
      </w:r>
      <w:r w:rsidR="00945AF7">
        <w:t>)</w:t>
      </w:r>
      <w:r w:rsidRPr="00F4563A">
        <w:rPr>
          <w:lang w:val="en-GB"/>
        </w:rPr>
        <w:t>,</w:t>
      </w:r>
    </w:p>
    <w:p w14:paraId="4C4287BE" w14:textId="05ED20B0" w:rsidR="00A963E0" w:rsidRPr="00F4563A" w:rsidRDefault="00A963E0" w:rsidP="00E66B4C">
      <w:pPr>
        <w:pStyle w:val="ZLITwPKTzmlitwpktartykuempunktem"/>
        <w:rPr>
          <w:lang w:val="en-GB"/>
        </w:rPr>
      </w:pPr>
      <w:r w:rsidRPr="00F4563A">
        <w:rPr>
          <w:lang w:val="en-GB"/>
        </w:rPr>
        <w:t>e)</w:t>
      </w:r>
      <w:r w:rsidRPr="00F4563A">
        <w:rPr>
          <w:lang w:val="en-GB"/>
        </w:rPr>
        <w:tab/>
      </w:r>
      <w:r w:rsidRPr="00D857FE">
        <w:t>numer</w:t>
      </w:r>
      <w:r w:rsidRPr="00F4563A">
        <w:rPr>
          <w:lang w:val="en-GB"/>
        </w:rPr>
        <w:t xml:space="preserve"> REGON,</w:t>
      </w:r>
    </w:p>
    <w:p w14:paraId="2F5E5685" w14:textId="77777777" w:rsidR="00A963E0" w:rsidRPr="00A963E0" w:rsidRDefault="00A963E0" w:rsidP="00E66B4C">
      <w:pPr>
        <w:pStyle w:val="ZLITwPKTzmlitwpktartykuempunktem"/>
      </w:pPr>
      <w:r w:rsidRPr="001500DE">
        <w:t>f)</w:t>
      </w:r>
      <w:r w:rsidRPr="00A963E0">
        <w:tab/>
        <w:t>numer NIP,</w:t>
      </w:r>
    </w:p>
    <w:p w14:paraId="512A05A1" w14:textId="77777777" w:rsidR="00A963E0" w:rsidRPr="00A963E0" w:rsidRDefault="00A963E0" w:rsidP="00E66B4C">
      <w:pPr>
        <w:pStyle w:val="ZLITwPKTzmlitwpktartykuempunktem"/>
      </w:pPr>
      <w:r w:rsidRPr="001500DE">
        <w:t>g)</w:t>
      </w:r>
      <w:r w:rsidRPr="00A963E0">
        <w:tab/>
        <w:t>numer wpisu do rejestru podmiotów prowadzących agencje zatrudnienia (KRAZ),</w:t>
      </w:r>
    </w:p>
    <w:p w14:paraId="5426DF1C" w14:textId="77777777" w:rsidR="00A963E0" w:rsidRPr="00A963E0" w:rsidRDefault="00A963E0" w:rsidP="00E66B4C">
      <w:pPr>
        <w:pStyle w:val="ZLITwPKTzmlitwpktartykuempunktem"/>
      </w:pPr>
      <w:r>
        <w:t>h)</w:t>
      </w:r>
      <w:r w:rsidRPr="00A963E0">
        <w:tab/>
        <w:t>numer telefonu,</w:t>
      </w:r>
    </w:p>
    <w:p w14:paraId="724A050B" w14:textId="77777777" w:rsidR="00A963E0" w:rsidRPr="00A963E0" w:rsidRDefault="00A963E0" w:rsidP="00E66B4C">
      <w:pPr>
        <w:pStyle w:val="ZLITwPKTzmlitwpktartykuempunktem"/>
      </w:pPr>
      <w:r>
        <w:t>i)</w:t>
      </w:r>
      <w:r>
        <w:tab/>
      </w:r>
      <w:r w:rsidRPr="00A963E0">
        <w:t>adres poczty elektronicznej;</w:t>
      </w:r>
    </w:p>
    <w:p w14:paraId="1CB068F7" w14:textId="59A980EF" w:rsidR="00A963E0" w:rsidRPr="00A963E0" w:rsidRDefault="007E4B23" w:rsidP="00E66B4C">
      <w:pPr>
        <w:pStyle w:val="ZPKTzmpktartykuempunktem"/>
      </w:pPr>
      <w:r>
        <w:t>3)</w:t>
      </w:r>
      <w:r>
        <w:tab/>
      </w:r>
      <w:r w:rsidR="00A963E0" w:rsidRPr="00A963E0">
        <w:t>informacje na temat pracy, która ma być powierzona cudzoziemcowi:</w:t>
      </w:r>
    </w:p>
    <w:p w14:paraId="36B789D9" w14:textId="4FE0C5A4" w:rsidR="00A963E0" w:rsidRPr="00A963E0" w:rsidRDefault="00A963E0" w:rsidP="00E66B4C">
      <w:pPr>
        <w:pStyle w:val="ZLITwPKTzmlitwpktartykuempunktem"/>
      </w:pPr>
      <w:r w:rsidRPr="00A963E0">
        <w:t>a)</w:t>
      </w:r>
      <w:r>
        <w:tab/>
      </w:r>
      <w:r w:rsidRPr="00A963E0">
        <w:t>stanowisko lub rodzaj pracy,</w:t>
      </w:r>
    </w:p>
    <w:p w14:paraId="3A301390" w14:textId="7A92ED53" w:rsidR="00A963E0" w:rsidRPr="00A963E0" w:rsidRDefault="00A963E0" w:rsidP="00E66B4C">
      <w:pPr>
        <w:pStyle w:val="ZLITwPKTzmlitwpktartykuempunktem"/>
      </w:pPr>
      <w:r w:rsidRPr="00A963E0">
        <w:t>b)</w:t>
      </w:r>
      <w:r>
        <w:tab/>
      </w:r>
      <w:r w:rsidRPr="00A963E0">
        <w:t>miejsce wykonywania pracy,</w:t>
      </w:r>
    </w:p>
    <w:p w14:paraId="616B4AF6" w14:textId="3BB294FB" w:rsidR="00A963E0" w:rsidRPr="00A963E0" w:rsidRDefault="00A963E0" w:rsidP="00E66B4C">
      <w:pPr>
        <w:pStyle w:val="ZLITwPKTzmlitwpktartykuempunktem"/>
      </w:pPr>
      <w:r w:rsidRPr="00A963E0">
        <w:t>c)</w:t>
      </w:r>
      <w:r>
        <w:tab/>
      </w:r>
      <w:r w:rsidRPr="00A963E0">
        <w:t>podstawę prawną wykonywania pracy,</w:t>
      </w:r>
    </w:p>
    <w:p w14:paraId="6C279C6D" w14:textId="41A00F36" w:rsidR="00A963E0" w:rsidRPr="00A963E0" w:rsidRDefault="00A963E0" w:rsidP="00E66B4C">
      <w:pPr>
        <w:pStyle w:val="ZLITwPKTzmlitwpktartykuempunktem"/>
      </w:pPr>
      <w:r w:rsidRPr="00A963E0">
        <w:t>d)</w:t>
      </w:r>
      <w:r>
        <w:tab/>
      </w:r>
      <w:r w:rsidRPr="00A963E0">
        <w:t>wymiar czasu pracy,</w:t>
      </w:r>
    </w:p>
    <w:p w14:paraId="46A8F25D" w14:textId="2179ACD0" w:rsidR="00A963E0" w:rsidRPr="00A963E0" w:rsidRDefault="00A963E0" w:rsidP="00E66B4C">
      <w:pPr>
        <w:pStyle w:val="ZLITwPKTzmlitwpktartykuempunktem"/>
      </w:pPr>
      <w:r w:rsidRPr="00A963E0">
        <w:t>e)</w:t>
      </w:r>
      <w:r>
        <w:tab/>
      </w:r>
      <w:r w:rsidRPr="00A963E0">
        <w:t>wysokość wynagrodzenia,</w:t>
      </w:r>
    </w:p>
    <w:p w14:paraId="5A66C1DC" w14:textId="0609B3E4" w:rsidR="00A963E0" w:rsidRPr="00A963E0" w:rsidRDefault="00A963E0" w:rsidP="00E66B4C">
      <w:pPr>
        <w:pStyle w:val="ZLITwPKTzmlitwpktartykuempunktem"/>
      </w:pPr>
      <w:r w:rsidRPr="00A963E0">
        <w:t>f)</w:t>
      </w:r>
      <w:r>
        <w:tab/>
      </w:r>
      <w:r w:rsidRPr="00A963E0">
        <w:t>zakres podstawowych obowiązków na stanowisku pracy,</w:t>
      </w:r>
    </w:p>
    <w:p w14:paraId="3327FA3A" w14:textId="3F87E845" w:rsidR="00A963E0" w:rsidRPr="00A963E0" w:rsidRDefault="00A963E0" w:rsidP="00E66B4C">
      <w:pPr>
        <w:pStyle w:val="ZLITwPKTzmlitwpktartykuempunktem"/>
      </w:pPr>
      <w:r w:rsidRPr="00A963E0">
        <w:t>g)</w:t>
      </w:r>
      <w:r>
        <w:tab/>
      </w:r>
      <w:r w:rsidRPr="00A963E0">
        <w:t>okres, na jaki podmiot powierzający wykonywanie pracy lub pracodawca użytkownik chce powierzyć cudzoziemcowi wykonywanie pracy,</w:t>
      </w:r>
    </w:p>
    <w:p w14:paraId="1FB74CBA" w14:textId="77777777" w:rsidR="00A963E0" w:rsidRPr="00A963E0" w:rsidRDefault="00A963E0" w:rsidP="00E66B4C">
      <w:pPr>
        <w:pStyle w:val="ZLITwPKTzmlitwpktartykuempunktem"/>
      </w:pPr>
      <w:r w:rsidRPr="001500DE">
        <w:t>h)</w:t>
      </w:r>
      <w:r w:rsidRPr="00A963E0">
        <w:tab/>
        <w:t>numer informacji starosty,</w:t>
      </w:r>
    </w:p>
    <w:p w14:paraId="56074440" w14:textId="2CE3D76B" w:rsidR="00A963E0" w:rsidRPr="00A963E0" w:rsidRDefault="00A963E0" w:rsidP="00E66B4C">
      <w:pPr>
        <w:pStyle w:val="ZLITwPKTzmlitwpktartykuempunktem"/>
      </w:pPr>
      <w:r>
        <w:lastRenderedPageBreak/>
        <w:t>i</w:t>
      </w:r>
      <w:r w:rsidRPr="00A963E0">
        <w:t>)</w:t>
      </w:r>
      <w:r w:rsidRPr="00A963E0">
        <w:tab/>
        <w:t>nazw</w:t>
      </w:r>
      <w:r w:rsidR="006151C4">
        <w:t>ę</w:t>
      </w:r>
      <w:r w:rsidRPr="00A963E0">
        <w:t xml:space="preserve"> zawodu</w:t>
      </w:r>
      <w:r w:rsidR="00ED53E1">
        <w:t xml:space="preserve"> i </w:t>
      </w:r>
      <w:r w:rsidR="006151C4">
        <w:t>podklasę działalności według klasyfikacji Polskiej Klasyfikacji Działalności</w:t>
      </w:r>
      <w:r w:rsidR="007B68EA">
        <w:t xml:space="preserve"> (PKD)</w:t>
      </w:r>
      <w:r w:rsidR="006151C4">
        <w:t>,</w:t>
      </w:r>
      <w:r w:rsidR="00ED53E1">
        <w:t xml:space="preserve"> w </w:t>
      </w:r>
      <w:r w:rsidR="006151C4">
        <w:t>której prac</w:t>
      </w:r>
      <w:r w:rsidR="0053368A">
        <w:t>a</w:t>
      </w:r>
      <w:r w:rsidR="006151C4">
        <w:t xml:space="preserve"> ma być powierzona cudzoziemcowi</w:t>
      </w:r>
      <w:r w:rsidRPr="00A963E0">
        <w:t>;</w:t>
      </w:r>
    </w:p>
    <w:p w14:paraId="6FD22C6E" w14:textId="0FD53505" w:rsidR="00A963E0" w:rsidRPr="00A963E0" w:rsidRDefault="007E4B23" w:rsidP="00E66B4C">
      <w:pPr>
        <w:pStyle w:val="ZPKTzmpktartykuempunktem"/>
      </w:pPr>
      <w:r>
        <w:t>4</w:t>
      </w:r>
      <w:r w:rsidR="00A963E0" w:rsidRPr="00A963E0">
        <w:t>)</w:t>
      </w:r>
      <w:r w:rsidR="00A963E0">
        <w:tab/>
      </w:r>
      <w:r w:rsidR="00A963E0" w:rsidRPr="00A963E0">
        <w:t>oświadczenie podmiotu powierzającego wykonywanie pracy, pod rygorem odpowiedzialności karnej za składanie fałszywych oświadczeń,</w:t>
      </w:r>
      <w:r w:rsidR="00113416" w:rsidRPr="00A963E0">
        <w:t xml:space="preserve"> w</w:t>
      </w:r>
      <w:r w:rsidR="00113416">
        <w:t> </w:t>
      </w:r>
      <w:r w:rsidR="00A963E0" w:rsidRPr="00A963E0">
        <w:t>przedmiocie niekaralności za przestępstwa</w:t>
      </w:r>
      <w:r w:rsidR="00113416" w:rsidRPr="00A963E0">
        <w:t xml:space="preserve"> i</w:t>
      </w:r>
      <w:r w:rsidR="00113416">
        <w:t> </w:t>
      </w:r>
      <w:r w:rsidR="00A963E0" w:rsidRPr="00A963E0">
        <w:t>wykroczenia,</w:t>
      </w:r>
      <w:r w:rsidR="00113416" w:rsidRPr="00A963E0">
        <w:t xml:space="preserve"> o</w:t>
      </w:r>
      <w:r w:rsidR="00113416">
        <w:t> </w:t>
      </w:r>
      <w:r w:rsidR="00A963E0" w:rsidRPr="00A963E0">
        <w:t>których mowa</w:t>
      </w:r>
      <w:r w:rsidR="00315224" w:rsidRPr="00A963E0">
        <w:t xml:space="preserve"> w</w:t>
      </w:r>
      <w:r w:rsidR="00315224">
        <w:t> art. </w:t>
      </w:r>
      <w:r w:rsidR="00A963E0" w:rsidRPr="00A963E0">
        <w:t>11</w:t>
      </w:r>
      <w:r w:rsidR="00315224" w:rsidRPr="00A963E0">
        <w:t>7</w:t>
      </w:r>
      <w:r w:rsidR="00315224">
        <w:t xml:space="preserve"> pkt </w:t>
      </w:r>
      <w:r w:rsidR="00A963E0" w:rsidRPr="00A963E0">
        <w:t>1.</w:t>
      </w:r>
    </w:p>
    <w:p w14:paraId="6CFF685A" w14:textId="2421E116" w:rsidR="00A963E0" w:rsidRPr="00A963E0" w:rsidRDefault="00A963E0" w:rsidP="00E66B4C">
      <w:pPr>
        <w:pStyle w:val="ZUSTzmustartykuempunktem"/>
      </w:pPr>
      <w:r w:rsidRPr="00A963E0">
        <w:t>3.</w:t>
      </w:r>
      <w:r w:rsidR="00113416" w:rsidRPr="00A963E0">
        <w:t> W</w:t>
      </w:r>
      <w:r w:rsidR="00113416">
        <w:t> </w:t>
      </w:r>
      <w:r w:rsidRPr="00A963E0">
        <w:t>przypadku podmiotu powierzającego wykonywanie pracy będącego osobą prawną albo jednostką organizacyjną nieposiadającą osobowości prawnej, oświadczenie,</w:t>
      </w:r>
      <w:r w:rsidR="00113416" w:rsidRPr="00A963E0">
        <w:t xml:space="preserve"> o</w:t>
      </w:r>
      <w:r w:rsidR="00113416">
        <w:t> </w:t>
      </w:r>
      <w:r w:rsidRPr="00A963E0">
        <w:t>którym mowa</w:t>
      </w:r>
      <w:r w:rsidR="00315224" w:rsidRPr="00A963E0">
        <w:t xml:space="preserve"> w</w:t>
      </w:r>
      <w:r w:rsidR="00315224">
        <w:t> ust. </w:t>
      </w:r>
      <w:r w:rsidR="00315224" w:rsidRPr="00A963E0">
        <w:t>2</w:t>
      </w:r>
      <w:r w:rsidR="00315224">
        <w:t xml:space="preserve"> pkt </w:t>
      </w:r>
      <w:r w:rsidRPr="00A963E0">
        <w:t>3, składa osoba działająca</w:t>
      </w:r>
      <w:r w:rsidR="00113416" w:rsidRPr="00A963E0">
        <w:t xml:space="preserve"> w</w:t>
      </w:r>
      <w:r w:rsidR="00113416">
        <w:t> </w:t>
      </w:r>
      <w:r w:rsidRPr="00A963E0">
        <w:t>imieniu</w:t>
      </w:r>
      <w:r w:rsidR="00113416" w:rsidRPr="00A963E0">
        <w:t xml:space="preserve"> i</w:t>
      </w:r>
      <w:r w:rsidR="00113416">
        <w:t> </w:t>
      </w:r>
      <w:r w:rsidRPr="00A963E0">
        <w:t>na rzecz tego podmiotu.</w:t>
      </w:r>
    </w:p>
    <w:p w14:paraId="29EEC3B3" w14:textId="2C5012A7" w:rsidR="007E4B23" w:rsidRDefault="00A963E0" w:rsidP="00E66B4C">
      <w:pPr>
        <w:pStyle w:val="ZUSTzmustartykuempunktem"/>
      </w:pPr>
      <w:r w:rsidRPr="00A963E0">
        <w:t>4. Cudzoziemiec ubiegający się</w:t>
      </w:r>
      <w:r w:rsidR="00113416" w:rsidRPr="00A963E0">
        <w:t xml:space="preserve"> o</w:t>
      </w:r>
      <w:r w:rsidR="00113416">
        <w:t> </w:t>
      </w:r>
      <w:r w:rsidRPr="00A963E0">
        <w:t>udzielenie zezwolenia na pobyt czasowy</w:t>
      </w:r>
      <w:r w:rsidR="00113416" w:rsidRPr="00A963E0">
        <w:t xml:space="preserve"> w</w:t>
      </w:r>
      <w:r w:rsidR="00113416">
        <w:t> </w:t>
      </w:r>
      <w:r w:rsidRPr="00A963E0">
        <w:t>celu wykonywania pracy</w:t>
      </w:r>
      <w:r w:rsidR="00113416" w:rsidRPr="00A963E0">
        <w:t xml:space="preserve"> w</w:t>
      </w:r>
      <w:r w:rsidR="00113416">
        <w:t> </w:t>
      </w:r>
      <w:r w:rsidRPr="00A963E0">
        <w:t xml:space="preserve">zawodzie wymagającym wysokich kwalifikacji </w:t>
      </w:r>
      <w:r w:rsidR="00E7349C" w:rsidRPr="00E7349C">
        <w:t>lub zezwolenia na pobyt czasowy</w:t>
      </w:r>
      <w:r w:rsidR="00ED53E1" w:rsidRPr="00E7349C">
        <w:t xml:space="preserve"> w</w:t>
      </w:r>
      <w:r w:rsidR="00ED53E1">
        <w:t> </w:t>
      </w:r>
      <w:r w:rsidR="00E7349C" w:rsidRPr="00E7349C">
        <w:t xml:space="preserve">celu mobilności długoterminowej posiadacza Niebieskiej Karty UE </w:t>
      </w:r>
      <w:r w:rsidRPr="00A963E0">
        <w:t xml:space="preserve">dołącza do </w:t>
      </w:r>
      <w:r w:rsidR="00972BFA">
        <w:t>wniosku</w:t>
      </w:r>
      <w:r w:rsidR="00972BFA" w:rsidRPr="00A963E0">
        <w:t xml:space="preserve"> o</w:t>
      </w:r>
      <w:r w:rsidR="00972BFA">
        <w:t> </w:t>
      </w:r>
      <w:r w:rsidR="00972BFA" w:rsidRPr="00A963E0">
        <w:t>udzielenie zezwolenia na pobyt czasowy</w:t>
      </w:r>
      <w:r w:rsidR="00972BFA" w:rsidRPr="00A963E0" w:rsidDel="00972BFA">
        <w:t xml:space="preserve"> </w:t>
      </w:r>
      <w:r w:rsidRPr="00A963E0">
        <w:t>załącznik zawierający</w:t>
      </w:r>
      <w:r w:rsidR="007E4B23">
        <w:t>:</w:t>
      </w:r>
    </w:p>
    <w:p w14:paraId="607666C5" w14:textId="1D8C21EE" w:rsidR="007E4B23" w:rsidRDefault="007E4B23" w:rsidP="007E4B23">
      <w:pPr>
        <w:pStyle w:val="ZPKTzmpktartykuempunktem"/>
      </w:pPr>
      <w:r>
        <w:t>1</w:t>
      </w:r>
      <w:r w:rsidRPr="00A963E0">
        <w:t>)</w:t>
      </w:r>
      <w:r>
        <w:tab/>
        <w:t>informacje dotyczące cudzoziemca:</w:t>
      </w:r>
    </w:p>
    <w:p w14:paraId="39518E99" w14:textId="36E2E843" w:rsidR="007E4B23" w:rsidRDefault="007E4B23" w:rsidP="00E55984">
      <w:pPr>
        <w:pStyle w:val="ZLITwPKTzmlitwpktartykuempunktem"/>
      </w:pPr>
      <w:r>
        <w:t>a)</w:t>
      </w:r>
      <w:r>
        <w:tab/>
        <w:t>imię (imiona)</w:t>
      </w:r>
      <w:r w:rsidR="00ED53E1">
        <w:t xml:space="preserve"> i </w:t>
      </w:r>
      <w:r>
        <w:t>nazwisko,</w:t>
      </w:r>
    </w:p>
    <w:p w14:paraId="08D8672A" w14:textId="725E3C7A" w:rsidR="007E4B23" w:rsidRDefault="007E4B23" w:rsidP="00E55984">
      <w:pPr>
        <w:pStyle w:val="ZLITwPKTzmlitwpktartykuempunktem"/>
      </w:pPr>
      <w:r>
        <w:t>b)</w:t>
      </w:r>
      <w:r>
        <w:tab/>
        <w:t>dat</w:t>
      </w:r>
      <w:r w:rsidR="00A34D53">
        <w:t>ę</w:t>
      </w:r>
      <w:r>
        <w:t xml:space="preserve"> urodzenia,</w:t>
      </w:r>
    </w:p>
    <w:p w14:paraId="754FE0ED" w14:textId="77777777" w:rsidR="007E4B23" w:rsidRDefault="007E4B23" w:rsidP="00E55984">
      <w:pPr>
        <w:pStyle w:val="ZLITwPKTzmlitwpktartykuempunktem"/>
      </w:pPr>
      <w:r>
        <w:t>c</w:t>
      </w:r>
      <w:r w:rsidRPr="007E4B23">
        <w:t>)</w:t>
      </w:r>
      <w:r w:rsidRPr="007E4B23">
        <w:tab/>
        <w:t>obywatelstwo;</w:t>
      </w:r>
    </w:p>
    <w:p w14:paraId="1D533038" w14:textId="25CCAF1D" w:rsidR="00A963E0" w:rsidRPr="00A963E0" w:rsidRDefault="007E4B23" w:rsidP="00E55984">
      <w:pPr>
        <w:pStyle w:val="ZPKTzmpktartykuempunktem"/>
      </w:pPr>
      <w:r>
        <w:t>2)</w:t>
      </w:r>
      <w:r>
        <w:tab/>
      </w:r>
      <w:r w:rsidR="00A963E0" w:rsidRPr="00A963E0">
        <w:t>informację o:</w:t>
      </w:r>
    </w:p>
    <w:p w14:paraId="5B310E2B" w14:textId="65424335" w:rsidR="00E7349C" w:rsidRPr="00E7349C" w:rsidRDefault="007E4B23" w:rsidP="00ED53E1">
      <w:pPr>
        <w:pStyle w:val="ZLITwPKTzmlitwpktartykuempunktem"/>
      </w:pPr>
      <w:r>
        <w:t>a</w:t>
      </w:r>
      <w:r w:rsidR="00A963E0" w:rsidRPr="00A963E0">
        <w:t>)</w:t>
      </w:r>
      <w:r w:rsidR="00584049">
        <w:tab/>
      </w:r>
      <w:r w:rsidR="00E7349C" w:rsidRPr="00E7349C">
        <w:t>posiadanych przez cudzoziemca wyższych kwalifikacjach zawodowych niezbędnych do wykonywania pracy</w:t>
      </w:r>
      <w:r w:rsidR="00ED53E1" w:rsidRPr="00E7349C">
        <w:t xml:space="preserve"> w</w:t>
      </w:r>
      <w:r w:rsidR="00ED53E1">
        <w:t> </w:t>
      </w:r>
      <w:r w:rsidR="00E7349C" w:rsidRPr="00E7349C">
        <w:t>przypadku zamiaru wykonywania pracy</w:t>
      </w:r>
      <w:r w:rsidR="00ED53E1" w:rsidRPr="00E7349C">
        <w:t xml:space="preserve"> w</w:t>
      </w:r>
      <w:r w:rsidR="00ED53E1">
        <w:t> </w:t>
      </w:r>
      <w:r w:rsidR="00E7349C" w:rsidRPr="00E7349C">
        <w:t>zawodzie</w:t>
      </w:r>
      <w:r w:rsidR="00E7349C">
        <w:t xml:space="preserve"> niebędącym zawodem regulowanym,</w:t>
      </w:r>
    </w:p>
    <w:p w14:paraId="03F9783E" w14:textId="1D2B9B46" w:rsidR="00E7349C" w:rsidRPr="00E7349C" w:rsidRDefault="00E7349C" w:rsidP="00ED53E1">
      <w:pPr>
        <w:pStyle w:val="ZLITwPKTzmlitwpktartykuempunktem"/>
      </w:pPr>
      <w:r>
        <w:t>b</w:t>
      </w:r>
      <w:r w:rsidR="00FC508E">
        <w:t>)</w:t>
      </w:r>
      <w:r w:rsidR="00FC508E">
        <w:tab/>
      </w:r>
      <w:r w:rsidRPr="00E7349C">
        <w:t>posiadanych formalnych kwalifikacjach</w:t>
      </w:r>
      <w:r w:rsidR="00ED53E1" w:rsidRPr="00E7349C">
        <w:t xml:space="preserve"> i</w:t>
      </w:r>
      <w:r w:rsidR="00ED53E1">
        <w:t> </w:t>
      </w:r>
      <w:r w:rsidRPr="00E7349C">
        <w:t>spełnieniu innych warunków, które są wymagane,</w:t>
      </w:r>
      <w:r w:rsidR="00ED53E1" w:rsidRPr="00E7349C">
        <w:t xml:space="preserve"> w</w:t>
      </w:r>
      <w:r w:rsidR="00ED53E1">
        <w:t> </w:t>
      </w:r>
      <w:r w:rsidRPr="00E7349C">
        <w:t>przypadku zamiaru wykonywania pracy</w:t>
      </w:r>
      <w:r w:rsidR="00ED53E1" w:rsidRPr="00E7349C">
        <w:t xml:space="preserve"> w</w:t>
      </w:r>
      <w:r w:rsidR="00ED53E1">
        <w:t> </w:t>
      </w:r>
      <w:r w:rsidRPr="00E7349C">
        <w:t>zawodzie regulowanym</w:t>
      </w:r>
      <w:r w:rsidR="00ED53E1" w:rsidRPr="00E7349C">
        <w:t xml:space="preserve"> w</w:t>
      </w:r>
      <w:r w:rsidR="00ED53E1">
        <w:t> </w:t>
      </w:r>
      <w:r w:rsidRPr="00E7349C">
        <w:t>rozumieniu</w:t>
      </w:r>
      <w:r w:rsidR="00315224">
        <w:t xml:space="preserve"> art. </w:t>
      </w:r>
      <w:r w:rsidR="00315224" w:rsidRPr="00E7349C">
        <w:t>5</w:t>
      </w:r>
      <w:r w:rsidR="00315224">
        <w:t xml:space="preserve"> pkt </w:t>
      </w:r>
      <w:r w:rsidR="00ED53E1" w:rsidRPr="00E7349C">
        <w:t>4</w:t>
      </w:r>
      <w:r w:rsidR="00ED53E1">
        <w:t> </w:t>
      </w:r>
      <w:r w:rsidRPr="00E7349C">
        <w:t>ustawy</w:t>
      </w:r>
      <w:r w:rsidR="00ED53E1" w:rsidRPr="00E7349C">
        <w:t xml:space="preserve"> z</w:t>
      </w:r>
      <w:r w:rsidR="00ED53E1">
        <w:t> </w:t>
      </w:r>
      <w:r w:rsidRPr="00E7349C">
        <w:t>dnia 2</w:t>
      </w:r>
      <w:r w:rsidR="00ED53E1" w:rsidRPr="00E7349C">
        <w:t>2</w:t>
      </w:r>
      <w:r w:rsidR="00ED53E1">
        <w:t> </w:t>
      </w:r>
      <w:r w:rsidRPr="00E7349C">
        <w:t>grudnia 201</w:t>
      </w:r>
      <w:r w:rsidR="00ED53E1" w:rsidRPr="00E7349C">
        <w:t>5</w:t>
      </w:r>
      <w:r w:rsidR="00ED53E1">
        <w:t> </w:t>
      </w:r>
      <w:r w:rsidRPr="00E7349C">
        <w:t>r.</w:t>
      </w:r>
      <w:r w:rsidR="00ED53E1" w:rsidRPr="00E7349C">
        <w:t xml:space="preserve"> o</w:t>
      </w:r>
      <w:r w:rsidR="00ED53E1">
        <w:t> </w:t>
      </w:r>
      <w:r w:rsidRPr="00FD10E1">
        <w:t xml:space="preserve">zasadach uznawania </w:t>
      </w:r>
      <w:r w:rsidRPr="00E7349C">
        <w:t>kwalifikacji zawodowych nabytych</w:t>
      </w:r>
      <w:r w:rsidR="00ED53E1" w:rsidRPr="00E7349C">
        <w:t xml:space="preserve"> w</w:t>
      </w:r>
      <w:r w:rsidR="00ED53E1">
        <w:t> </w:t>
      </w:r>
      <w:r w:rsidRPr="00E7349C">
        <w:t>państwach członkowskich Unii Europejskiej</w:t>
      </w:r>
      <w:r w:rsidR="00FD10E1">
        <w:t xml:space="preserve"> (</w:t>
      </w:r>
      <w:r w:rsidR="00315224">
        <w:t>Dz. U.</w:t>
      </w:r>
      <w:r w:rsidR="00ED53E1">
        <w:t xml:space="preserve"> z </w:t>
      </w:r>
      <w:r w:rsidR="00FD10E1">
        <w:t>202</w:t>
      </w:r>
      <w:r w:rsidR="00ED53E1">
        <w:t>3 </w:t>
      </w:r>
      <w:r w:rsidR="00FD10E1" w:rsidRPr="00FD10E1">
        <w:t>r.</w:t>
      </w:r>
      <w:r w:rsidR="00315224">
        <w:t xml:space="preserve"> poz. </w:t>
      </w:r>
      <w:r w:rsidR="00FD10E1">
        <w:t>334</w:t>
      </w:r>
      <w:r w:rsidR="00FD10E1" w:rsidRPr="00FD10E1">
        <w:t>)</w:t>
      </w:r>
      <w:r w:rsidRPr="00E7349C">
        <w:t>,</w:t>
      </w:r>
    </w:p>
    <w:p w14:paraId="1486963A" w14:textId="33A7A5FC" w:rsidR="00E7349C" w:rsidRPr="00E7349C" w:rsidRDefault="00E7349C" w:rsidP="00ED53E1">
      <w:pPr>
        <w:pStyle w:val="ZLITwPKTzmlitwpktartykuempunktem"/>
      </w:pPr>
      <w:r>
        <w:t>c</w:t>
      </w:r>
      <w:r w:rsidR="00FC508E">
        <w:t>)</w:t>
      </w:r>
      <w:r w:rsidR="00FC508E">
        <w:tab/>
      </w:r>
      <w:r w:rsidRPr="00E7349C">
        <w:t>zamieszkiwaniu przez cudzoziemca</w:t>
      </w:r>
      <w:r w:rsidR="00ED53E1" w:rsidRPr="00E7349C">
        <w:t xml:space="preserve"> w</w:t>
      </w:r>
      <w:r w:rsidR="00ED53E1">
        <w:t> </w:t>
      </w:r>
      <w:r w:rsidRPr="00E7349C">
        <w:t>innym państwie członkowskim Unii Europejskiej co najmniej przez okres 1</w:t>
      </w:r>
      <w:r w:rsidR="00ED53E1" w:rsidRPr="00E7349C">
        <w:t>2</w:t>
      </w:r>
      <w:r w:rsidR="00ED53E1">
        <w:t> </w:t>
      </w:r>
      <w:r w:rsidRPr="00E7349C">
        <w:t>miesięcy na podstawie wydanego przez to państwo dokumentu pobytowego</w:t>
      </w:r>
      <w:r w:rsidR="00B85A77">
        <w:t>,</w:t>
      </w:r>
      <w:r w:rsidR="00ED53E1">
        <w:t xml:space="preserve"> </w:t>
      </w:r>
      <w:r w:rsidR="00ED53E1" w:rsidRPr="00B85A77">
        <w:t>o</w:t>
      </w:r>
      <w:r w:rsidR="00ED53E1">
        <w:t> </w:t>
      </w:r>
      <w:r w:rsidR="00B85A77" w:rsidRPr="00B85A77">
        <w:t>którym mowa</w:t>
      </w:r>
      <w:r w:rsidR="00315224" w:rsidRPr="00B85A77">
        <w:t xml:space="preserve"> w</w:t>
      </w:r>
      <w:r w:rsidR="00315224">
        <w:t> art. </w:t>
      </w:r>
      <w:r w:rsidR="00315224" w:rsidRPr="00B85A77">
        <w:t>1</w:t>
      </w:r>
      <w:r w:rsidR="00315224">
        <w:t xml:space="preserve"> ust. </w:t>
      </w:r>
      <w:r w:rsidR="00315224" w:rsidRPr="00B85A77">
        <w:t>2</w:t>
      </w:r>
      <w:r w:rsidR="00315224">
        <w:t xml:space="preserve"> lit. </w:t>
      </w:r>
      <w:r w:rsidR="00ED53E1" w:rsidRPr="00B85A77">
        <w:t>a</w:t>
      </w:r>
      <w:r w:rsidR="00ED53E1">
        <w:t> </w:t>
      </w:r>
      <w:r w:rsidR="00B85A77" w:rsidRPr="00B85A77">
        <w:t>rozporządzenia</w:t>
      </w:r>
      <w:r w:rsidR="00315224">
        <w:t xml:space="preserve"> nr </w:t>
      </w:r>
      <w:r w:rsidR="00B85A77" w:rsidRPr="00B85A77">
        <w:t>1030/2002,</w:t>
      </w:r>
      <w:r w:rsidR="00ED53E1" w:rsidRPr="00E7349C">
        <w:t xml:space="preserve"> z</w:t>
      </w:r>
      <w:r w:rsidR="00ED53E1">
        <w:t> </w:t>
      </w:r>
      <w:r w:rsidRPr="00E7349C">
        <w:t xml:space="preserve">adnotacją </w:t>
      </w:r>
      <w:r w:rsidR="00505421">
        <w:t>„</w:t>
      </w:r>
      <w:r w:rsidRPr="00E7349C">
        <w:t>Niebieska Karta UE</w:t>
      </w:r>
      <w:r w:rsidR="00505421" w:rsidRPr="00646706">
        <w:t>”</w:t>
      </w:r>
      <w:r w:rsidR="00B85A77">
        <w:t>,</w:t>
      </w:r>
    </w:p>
    <w:p w14:paraId="57C62982" w14:textId="5CA90DBC" w:rsidR="00A963E0" w:rsidRPr="00A963E0" w:rsidRDefault="00E7349C">
      <w:pPr>
        <w:pStyle w:val="ZLITwPKTzmlitwpktartykuempunktem"/>
      </w:pPr>
      <w:r>
        <w:t>d</w:t>
      </w:r>
      <w:r w:rsidR="00FC508E">
        <w:t>)</w:t>
      </w:r>
      <w:r w:rsidR="00FC508E">
        <w:tab/>
      </w:r>
      <w:r w:rsidRPr="00E7349C">
        <w:t>zamieszkiwaniu przez cudzoziemca</w:t>
      </w:r>
      <w:r w:rsidR="00ED53E1" w:rsidRPr="00E7349C">
        <w:t xml:space="preserve"> w</w:t>
      </w:r>
      <w:r w:rsidR="00ED53E1">
        <w:t> </w:t>
      </w:r>
      <w:r w:rsidRPr="00E7349C">
        <w:t xml:space="preserve">innym państwie członkowskim Unii Europejskiej co najmniej przez okres </w:t>
      </w:r>
      <w:r w:rsidR="00ED53E1" w:rsidRPr="00E7349C">
        <w:t>6</w:t>
      </w:r>
      <w:r w:rsidR="00ED53E1">
        <w:t> </w:t>
      </w:r>
      <w:r w:rsidRPr="00E7349C">
        <w:t xml:space="preserve">miesięcy na podstawie wydanego przez </w:t>
      </w:r>
      <w:r w:rsidRPr="00E7349C">
        <w:lastRenderedPageBreak/>
        <w:t>to państwo dokumentu pobytowego</w:t>
      </w:r>
      <w:r w:rsidR="00B85A77">
        <w:t>,</w:t>
      </w:r>
      <w:r w:rsidR="00ED53E1">
        <w:t xml:space="preserve"> </w:t>
      </w:r>
      <w:r w:rsidR="00ED53E1" w:rsidRPr="00B85A77">
        <w:t>o</w:t>
      </w:r>
      <w:r w:rsidR="00ED53E1">
        <w:t> </w:t>
      </w:r>
      <w:r w:rsidR="00B85A77" w:rsidRPr="00B85A77">
        <w:t>którym mowa</w:t>
      </w:r>
      <w:r w:rsidR="00315224" w:rsidRPr="00B85A77">
        <w:t xml:space="preserve"> w</w:t>
      </w:r>
      <w:r w:rsidR="00315224">
        <w:t> art. </w:t>
      </w:r>
      <w:r w:rsidR="00315224" w:rsidRPr="00B85A77">
        <w:t>1</w:t>
      </w:r>
      <w:r w:rsidR="00315224">
        <w:t xml:space="preserve"> ust. </w:t>
      </w:r>
      <w:r w:rsidR="00315224" w:rsidRPr="00B85A77">
        <w:t>2</w:t>
      </w:r>
      <w:r w:rsidR="00315224">
        <w:t xml:space="preserve"> lit. </w:t>
      </w:r>
      <w:r w:rsidR="00ED53E1" w:rsidRPr="00B85A77">
        <w:t>a</w:t>
      </w:r>
      <w:r w:rsidR="00ED53E1">
        <w:t> </w:t>
      </w:r>
      <w:r w:rsidR="00B85A77" w:rsidRPr="00B85A77">
        <w:t>rozporządzenia</w:t>
      </w:r>
      <w:r w:rsidR="00315224">
        <w:t xml:space="preserve"> nr </w:t>
      </w:r>
      <w:r w:rsidR="00B85A77" w:rsidRPr="00B85A77">
        <w:t>1030/2002,</w:t>
      </w:r>
      <w:r w:rsidR="00ED53E1" w:rsidRPr="00E7349C">
        <w:t xml:space="preserve"> z</w:t>
      </w:r>
      <w:r w:rsidR="00ED53E1">
        <w:t> </w:t>
      </w:r>
      <w:r w:rsidRPr="00E7349C">
        <w:t xml:space="preserve">adnotacją </w:t>
      </w:r>
      <w:r w:rsidR="00505421">
        <w:t>„</w:t>
      </w:r>
      <w:r w:rsidRPr="00E7349C">
        <w:t>Niebieska Karta UE</w:t>
      </w:r>
      <w:r w:rsidR="00505421" w:rsidRPr="00646706">
        <w:t>”</w:t>
      </w:r>
      <w:r w:rsidR="00ED53E1" w:rsidRPr="00E7349C">
        <w:t xml:space="preserve"> w</w:t>
      </w:r>
      <w:r w:rsidR="00ED53E1">
        <w:t> </w:t>
      </w:r>
      <w:r w:rsidRPr="00E7349C">
        <w:t>zw</w:t>
      </w:r>
      <w:r w:rsidR="000B4D52">
        <w:t>iązku</w:t>
      </w:r>
      <w:r w:rsidR="00ED53E1">
        <w:t xml:space="preserve"> z </w:t>
      </w:r>
      <w:r w:rsidR="000B4D52">
        <w:t>korzystaniem</w:t>
      </w:r>
      <w:r w:rsidR="00ED53E1">
        <w:t xml:space="preserve"> z </w:t>
      </w:r>
      <w:r w:rsidR="000B4D52">
        <w:t>mobilności długoterminowej</w:t>
      </w:r>
      <w:r w:rsidRPr="00E7349C">
        <w:t xml:space="preserve"> posiadacza Niebieskiej Karty UE.</w:t>
      </w:r>
    </w:p>
    <w:p w14:paraId="40ADA0E6" w14:textId="5989693E" w:rsidR="007E4B23" w:rsidRDefault="00A963E0" w:rsidP="00E66B4C">
      <w:pPr>
        <w:pStyle w:val="ZUSTzmustartykuempunktem"/>
      </w:pPr>
      <w:r w:rsidRPr="00A963E0">
        <w:t xml:space="preserve">5. Cudzoziemiec ubiegający się o udzielenie zezwolenia na pobyt czasowy dla stażysty lub zezwolenia na pobyt czasowy dla wolontariusza dołącza do </w:t>
      </w:r>
      <w:r w:rsidR="00972BFA">
        <w:t>wniosku</w:t>
      </w:r>
      <w:r w:rsidR="00972BFA" w:rsidRPr="00A963E0">
        <w:t xml:space="preserve"> o</w:t>
      </w:r>
      <w:r w:rsidR="00972BFA">
        <w:t> </w:t>
      </w:r>
      <w:r w:rsidR="00972BFA" w:rsidRPr="00A963E0">
        <w:t>udzielenie zezwolenia na pobyt czasowy</w:t>
      </w:r>
      <w:r w:rsidRPr="00A963E0">
        <w:t xml:space="preserve"> wypełniony przez organizatora stażu lub  jednostkę organizacyjną, na rzecz której cudzoziemiec ma wykonywać świadczenia jako wolontariusz, załącznik zawierający</w:t>
      </w:r>
      <w:r w:rsidR="007E4B23">
        <w:t>:</w:t>
      </w:r>
    </w:p>
    <w:p w14:paraId="6EC8D5EC" w14:textId="0797441F" w:rsidR="007E4B23" w:rsidRDefault="007E4B23" w:rsidP="00D53F1F">
      <w:pPr>
        <w:pStyle w:val="ZPKTzmpktartykuempunktem"/>
      </w:pPr>
      <w:r>
        <w:t>1</w:t>
      </w:r>
      <w:r w:rsidRPr="00A963E0">
        <w:t>)</w:t>
      </w:r>
      <w:r>
        <w:tab/>
        <w:t xml:space="preserve">informacje dotyczące </w:t>
      </w:r>
      <w:r w:rsidRPr="00D53F1F">
        <w:t>cudzoziemca</w:t>
      </w:r>
      <w:r>
        <w:t>:</w:t>
      </w:r>
    </w:p>
    <w:p w14:paraId="29C3B918" w14:textId="165D3FA6" w:rsidR="007E4B23" w:rsidRDefault="007E4B23" w:rsidP="00E55984">
      <w:pPr>
        <w:pStyle w:val="ZLITwPKTzmlitwpktartykuempunktem"/>
      </w:pPr>
      <w:r>
        <w:t>a)</w:t>
      </w:r>
      <w:r>
        <w:tab/>
        <w:t>imię (imiona)</w:t>
      </w:r>
      <w:r w:rsidR="00ED53E1">
        <w:t xml:space="preserve"> i </w:t>
      </w:r>
      <w:r>
        <w:t>nazwisko,</w:t>
      </w:r>
    </w:p>
    <w:p w14:paraId="54A09905" w14:textId="24430B02" w:rsidR="007E4B23" w:rsidRDefault="007E4B23" w:rsidP="00E55984">
      <w:pPr>
        <w:pStyle w:val="ZLITwPKTzmlitwpktartykuempunktem"/>
      </w:pPr>
      <w:r>
        <w:t>b)</w:t>
      </w:r>
      <w:r>
        <w:tab/>
        <w:t>dat</w:t>
      </w:r>
      <w:r w:rsidR="00A34D53">
        <w:t>ę</w:t>
      </w:r>
      <w:r>
        <w:t xml:space="preserve"> urodzenia,</w:t>
      </w:r>
    </w:p>
    <w:p w14:paraId="7276786D" w14:textId="294F74D7" w:rsidR="007E4B23" w:rsidRDefault="007E4B23" w:rsidP="00E55984">
      <w:pPr>
        <w:pStyle w:val="ZLITwPKTzmlitwpktartykuempunktem"/>
      </w:pPr>
      <w:r>
        <w:t>c</w:t>
      </w:r>
      <w:r w:rsidRPr="007E4B23">
        <w:t>)</w:t>
      </w:r>
      <w:r w:rsidR="000D77E9">
        <w:tab/>
      </w:r>
      <w:r w:rsidRPr="007E4B23">
        <w:t>obywatelstwo;</w:t>
      </w:r>
    </w:p>
    <w:p w14:paraId="68333604" w14:textId="511D0F82" w:rsidR="00A963E0" w:rsidRPr="00A963E0" w:rsidRDefault="007E4B23" w:rsidP="00E55984">
      <w:pPr>
        <w:pStyle w:val="ZPKTzmpktartykuempunktem"/>
      </w:pPr>
      <w:r>
        <w:t>2)</w:t>
      </w:r>
      <w:r>
        <w:tab/>
      </w:r>
      <w:r w:rsidR="00A963E0" w:rsidRPr="00A963E0">
        <w:t>informacje dotyczące organizatora stażu albo jednostki organizacyjnej, na rzecz której cudzoziemiec ma wykonywać świadczenia jako wolontariusz:</w:t>
      </w:r>
    </w:p>
    <w:p w14:paraId="0FAC36D6" w14:textId="1A3B643A" w:rsidR="00A963E0" w:rsidRPr="00A963E0" w:rsidRDefault="007E4B23" w:rsidP="00E55984">
      <w:pPr>
        <w:pStyle w:val="ZLITwPKTzmlitwpktartykuempunktem"/>
      </w:pPr>
      <w:r>
        <w:t>a</w:t>
      </w:r>
      <w:r w:rsidR="00A963E0" w:rsidRPr="00A963E0">
        <w:t>)</w:t>
      </w:r>
      <w:r w:rsidR="00584049">
        <w:tab/>
      </w:r>
      <w:r w:rsidR="00A963E0" w:rsidRPr="00A963E0">
        <w:t>nazwę</w:t>
      </w:r>
      <w:r w:rsidR="00D53F1F">
        <w:t>,</w:t>
      </w:r>
    </w:p>
    <w:p w14:paraId="5CC05B20" w14:textId="2C8AE0A7" w:rsidR="00A963E0" w:rsidRPr="00A963E0" w:rsidRDefault="007E4B23" w:rsidP="00E55984">
      <w:pPr>
        <w:pStyle w:val="ZLITwPKTzmlitwpktartykuempunktem"/>
      </w:pPr>
      <w:r>
        <w:t>b</w:t>
      </w:r>
      <w:r w:rsidR="00A963E0" w:rsidRPr="00A963E0">
        <w:t>)</w:t>
      </w:r>
      <w:r w:rsidR="00584049">
        <w:tab/>
      </w:r>
      <w:r w:rsidR="00A963E0" w:rsidRPr="00A963E0">
        <w:t>adres siedziby</w:t>
      </w:r>
      <w:r w:rsidR="00D53F1F">
        <w:t>,</w:t>
      </w:r>
    </w:p>
    <w:p w14:paraId="5A74BAFB" w14:textId="36339C6B" w:rsidR="00A963E0" w:rsidRPr="00A963E0" w:rsidRDefault="007E4B23" w:rsidP="00E55984">
      <w:pPr>
        <w:pStyle w:val="ZLITwPKTzmlitwpktartykuempunktem"/>
      </w:pPr>
      <w:r>
        <w:t>c</w:t>
      </w:r>
      <w:r w:rsidR="00A963E0" w:rsidRPr="00A963E0">
        <w:t>)</w:t>
      </w:r>
      <w:r w:rsidR="00584049">
        <w:tab/>
      </w:r>
      <w:r w:rsidR="00A963E0" w:rsidRPr="00A963E0">
        <w:t>podstawę prawną działalności, nazwę rejestru</w:t>
      </w:r>
      <w:r w:rsidR="00113416" w:rsidRPr="00A963E0">
        <w:t xml:space="preserve"> i</w:t>
      </w:r>
      <w:r w:rsidR="00113416">
        <w:t> </w:t>
      </w:r>
      <w:r w:rsidR="00A963E0" w:rsidRPr="00A963E0">
        <w:t>numer wpisu</w:t>
      </w:r>
      <w:r w:rsidR="00113416" w:rsidRPr="00A963E0">
        <w:t xml:space="preserve"> w</w:t>
      </w:r>
      <w:r w:rsidR="00113416">
        <w:t> </w:t>
      </w:r>
      <w:r w:rsidR="00A963E0" w:rsidRPr="00A963E0">
        <w:t>rejestrze</w:t>
      </w:r>
      <w:r w:rsidR="00D53F1F">
        <w:t>,</w:t>
      </w:r>
    </w:p>
    <w:p w14:paraId="4B361FA7" w14:textId="75048A10" w:rsidR="00A963E0" w:rsidRPr="00A963E0" w:rsidRDefault="007E4B23" w:rsidP="00E55984">
      <w:pPr>
        <w:pStyle w:val="ZLITwPKTzmlitwpktartykuempunktem"/>
      </w:pPr>
      <w:r>
        <w:t>d</w:t>
      </w:r>
      <w:r w:rsidR="00A963E0" w:rsidRPr="00A963E0">
        <w:t>)</w:t>
      </w:r>
      <w:r w:rsidR="00584049">
        <w:tab/>
      </w:r>
      <w:r w:rsidR="00A963E0" w:rsidRPr="00A963E0">
        <w:t>numer REGON.</w:t>
      </w:r>
    </w:p>
    <w:p w14:paraId="766915CB" w14:textId="2AC04E72" w:rsidR="00A963E0" w:rsidRPr="00A963E0" w:rsidRDefault="00A963E0" w:rsidP="00E66B4C">
      <w:pPr>
        <w:pStyle w:val="ZUSTzmustartykuempunktem"/>
      </w:pPr>
      <w:r w:rsidRPr="00A963E0">
        <w:t>6.  Cudzoziemiec ubiegający się</w:t>
      </w:r>
      <w:r w:rsidR="00113416" w:rsidRPr="00A963E0">
        <w:t xml:space="preserve"> o</w:t>
      </w:r>
      <w:r w:rsidR="00113416">
        <w:t> </w:t>
      </w:r>
      <w:r w:rsidRPr="00A963E0">
        <w:t>udzielenie zezwolenia na pobyt czasowy</w:t>
      </w:r>
      <w:r w:rsidR="00113416" w:rsidRPr="00A963E0">
        <w:t xml:space="preserve"> w</w:t>
      </w:r>
      <w:r w:rsidR="00113416">
        <w:t> </w:t>
      </w:r>
      <w:r w:rsidRPr="00A963E0">
        <w:t>celu prowadzenia badań naukowych lub zezwolenia na pobyt czasowy</w:t>
      </w:r>
      <w:r w:rsidR="00113416" w:rsidRPr="00A963E0">
        <w:t xml:space="preserve"> w</w:t>
      </w:r>
      <w:r w:rsidR="00113416">
        <w:t> </w:t>
      </w:r>
      <w:r w:rsidRPr="00A963E0">
        <w:t xml:space="preserve">celu mobilności długoterminowej naukowca dołącza do </w:t>
      </w:r>
      <w:r w:rsidR="00972BFA">
        <w:t>wniosku</w:t>
      </w:r>
      <w:r w:rsidR="00972BFA" w:rsidRPr="00A963E0">
        <w:t xml:space="preserve"> o</w:t>
      </w:r>
      <w:r w:rsidR="00972BFA">
        <w:t> </w:t>
      </w:r>
      <w:r w:rsidR="00972BFA" w:rsidRPr="00A963E0">
        <w:t>udzielenie zezwolenia na pobyt czasowy</w:t>
      </w:r>
      <w:r w:rsidRPr="00A963E0">
        <w:t xml:space="preserve"> załącznik zawierający:</w:t>
      </w:r>
    </w:p>
    <w:p w14:paraId="75D8F910" w14:textId="2E8E2B1B" w:rsidR="000D77E9" w:rsidRDefault="00A963E0" w:rsidP="000D77E9">
      <w:pPr>
        <w:pStyle w:val="ZPKTzmpktartykuempunktem"/>
      </w:pPr>
      <w:r w:rsidRPr="00A963E0">
        <w:t>1)</w:t>
      </w:r>
      <w:r w:rsidR="000D77E9">
        <w:tab/>
        <w:t>informacje dotyczące cudzoziemca:</w:t>
      </w:r>
    </w:p>
    <w:p w14:paraId="1FD7DEC3" w14:textId="2B76C3D8" w:rsidR="000D77E9" w:rsidRDefault="000D77E9" w:rsidP="00E55984">
      <w:pPr>
        <w:pStyle w:val="ZLITwPKTzmlitwpktartykuempunktem"/>
      </w:pPr>
      <w:r>
        <w:t>a)</w:t>
      </w:r>
      <w:r>
        <w:tab/>
        <w:t>imię (imiona)</w:t>
      </w:r>
      <w:r w:rsidR="00ED53E1">
        <w:t xml:space="preserve"> i </w:t>
      </w:r>
      <w:r>
        <w:t>nazwisko,</w:t>
      </w:r>
    </w:p>
    <w:p w14:paraId="3789B3BC" w14:textId="3B0A1AC7" w:rsidR="000D77E9" w:rsidRDefault="000D77E9" w:rsidP="00E55984">
      <w:pPr>
        <w:pStyle w:val="ZLITwPKTzmlitwpktartykuempunktem"/>
      </w:pPr>
      <w:r>
        <w:t>b)</w:t>
      </w:r>
      <w:r>
        <w:tab/>
        <w:t>dat</w:t>
      </w:r>
      <w:r w:rsidR="00A34D53">
        <w:t>ę</w:t>
      </w:r>
      <w:r>
        <w:t xml:space="preserve"> urodzenia,</w:t>
      </w:r>
    </w:p>
    <w:p w14:paraId="1DC94ECE" w14:textId="38C1056B" w:rsidR="000D77E9" w:rsidRDefault="000D77E9" w:rsidP="00E55984">
      <w:pPr>
        <w:pStyle w:val="ZLITwPKTzmlitwpktartykuempunktem"/>
      </w:pPr>
      <w:r>
        <w:t>c)</w:t>
      </w:r>
      <w:r>
        <w:tab/>
        <w:t>obywatelstwo;</w:t>
      </w:r>
    </w:p>
    <w:p w14:paraId="3875FB91" w14:textId="174D49C1" w:rsidR="00A963E0" w:rsidRPr="00A963E0" w:rsidRDefault="000D77E9" w:rsidP="00E66B4C">
      <w:pPr>
        <w:pStyle w:val="ZPKTzmpktartykuempunktem"/>
      </w:pPr>
      <w:r>
        <w:t>2)</w:t>
      </w:r>
      <w:r>
        <w:tab/>
      </w:r>
      <w:r w:rsidR="00A963E0" w:rsidRPr="00A963E0">
        <w:t>informacje dotyczące jednostki naukowej, mającej siedzibę na terytorium Rzeczypospolitej Polskiej:</w:t>
      </w:r>
    </w:p>
    <w:p w14:paraId="2140B608" w14:textId="42E7DB5F" w:rsidR="00A963E0" w:rsidRPr="00A963E0" w:rsidRDefault="00A963E0" w:rsidP="00E66B4C">
      <w:pPr>
        <w:pStyle w:val="ZLITwPKTzmlitwpktartykuempunktem"/>
      </w:pPr>
      <w:r w:rsidRPr="00A963E0">
        <w:t>a)</w:t>
      </w:r>
      <w:r w:rsidR="00584049">
        <w:tab/>
      </w:r>
      <w:r w:rsidRPr="00A963E0">
        <w:t>nazwę,</w:t>
      </w:r>
    </w:p>
    <w:p w14:paraId="4A9407E7" w14:textId="3CADBC8B" w:rsidR="00A963E0" w:rsidRPr="00A963E0" w:rsidRDefault="00A963E0" w:rsidP="00E66B4C">
      <w:pPr>
        <w:pStyle w:val="ZLITwPKTzmlitwpktartykuempunktem"/>
      </w:pPr>
      <w:r w:rsidRPr="00A963E0">
        <w:t>b)</w:t>
      </w:r>
      <w:r w:rsidR="00584049">
        <w:tab/>
      </w:r>
      <w:r w:rsidRPr="00A963E0">
        <w:t>adres siedziby,</w:t>
      </w:r>
    </w:p>
    <w:p w14:paraId="2C000F32" w14:textId="6F97A166" w:rsidR="00A963E0" w:rsidRPr="00A963E0" w:rsidRDefault="00A963E0" w:rsidP="00E66B4C">
      <w:pPr>
        <w:pStyle w:val="ZLITwPKTzmlitwpktartykuempunktem"/>
      </w:pPr>
      <w:r w:rsidRPr="00A963E0">
        <w:t>c)</w:t>
      </w:r>
      <w:r w:rsidR="00584049">
        <w:tab/>
      </w:r>
      <w:r w:rsidRPr="00A963E0">
        <w:t>podstawę prawną działalności, nazwę rejestru</w:t>
      </w:r>
      <w:r w:rsidR="00113416" w:rsidRPr="00A963E0">
        <w:t xml:space="preserve"> i</w:t>
      </w:r>
      <w:r w:rsidR="00113416">
        <w:t> </w:t>
      </w:r>
      <w:r w:rsidRPr="00A963E0">
        <w:t>numer wpisu</w:t>
      </w:r>
      <w:r w:rsidR="00113416" w:rsidRPr="00A963E0">
        <w:t xml:space="preserve"> w</w:t>
      </w:r>
      <w:r w:rsidR="00113416">
        <w:t> </w:t>
      </w:r>
      <w:r w:rsidRPr="00A963E0">
        <w:t>rejestrze,</w:t>
      </w:r>
    </w:p>
    <w:p w14:paraId="1953C8AF" w14:textId="3F4AEF9B" w:rsidR="00A963E0" w:rsidRPr="00A963E0" w:rsidRDefault="00A963E0" w:rsidP="00E66B4C">
      <w:pPr>
        <w:pStyle w:val="ZLITwPKTzmlitwpktartykuempunktem"/>
      </w:pPr>
      <w:r w:rsidRPr="00A963E0">
        <w:t>d)</w:t>
      </w:r>
      <w:r w:rsidR="00584049">
        <w:tab/>
      </w:r>
      <w:r w:rsidRPr="00A963E0">
        <w:t>numer REGON;</w:t>
      </w:r>
    </w:p>
    <w:p w14:paraId="3E469B0B" w14:textId="1F186D6C" w:rsidR="00A963E0" w:rsidRPr="00A963E0" w:rsidRDefault="000D77E9" w:rsidP="00E66B4C">
      <w:pPr>
        <w:pStyle w:val="ZPKTzmpktartykuempunktem"/>
      </w:pPr>
      <w:r>
        <w:lastRenderedPageBreak/>
        <w:t>3</w:t>
      </w:r>
      <w:r w:rsidR="00A963E0" w:rsidRPr="00A963E0">
        <w:t>)</w:t>
      </w:r>
      <w:r w:rsidR="00584049">
        <w:tab/>
      </w:r>
      <w:r w:rsidR="00A963E0" w:rsidRPr="00A963E0">
        <w:t>informację, czy cudzoziemiec jest objęty programem unijnym lub programem wielostronnym obejmującym środki</w:t>
      </w:r>
      <w:r w:rsidR="00113416" w:rsidRPr="00A963E0">
        <w:t xml:space="preserve"> w</w:t>
      </w:r>
      <w:r w:rsidR="00113416">
        <w:t> </w:t>
      </w:r>
      <w:r w:rsidR="00A963E0" w:rsidRPr="00A963E0">
        <w:t>zakresie mobilności lub porozumieniem między przynajmniej dwiema instytucjami szkolnictwa wyższego przewidującym mobilność wewnątrzunijną, oraz informacje dotyczące tego programu lub porozumienia.</w:t>
      </w:r>
    </w:p>
    <w:p w14:paraId="35B6DB0D" w14:textId="37B263FC" w:rsidR="00A963E0" w:rsidRPr="00A963E0" w:rsidRDefault="00A963E0" w:rsidP="00E66B4C">
      <w:pPr>
        <w:pStyle w:val="ZUSTzmustartykuempunktem"/>
      </w:pPr>
      <w:r>
        <w:t>7</w:t>
      </w:r>
      <w:r w:rsidRPr="00A963E0">
        <w:t xml:space="preserve">. Cudzoziemiec ubiegający się o udzielenie zezwolenia na pobyt czasowy w celu kształcenia się na studiach dołącza do </w:t>
      </w:r>
      <w:r w:rsidR="00972BFA">
        <w:t>wniosku</w:t>
      </w:r>
      <w:r w:rsidR="00972BFA" w:rsidRPr="00A963E0">
        <w:t xml:space="preserve"> o</w:t>
      </w:r>
      <w:r w:rsidR="00972BFA">
        <w:t> </w:t>
      </w:r>
      <w:r w:rsidR="00972BFA" w:rsidRPr="00A963E0">
        <w:t>udzielenie zezwolenia na pobyt czasowy</w:t>
      </w:r>
      <w:r w:rsidRPr="00A963E0">
        <w:t xml:space="preserve"> wypełniony przez jednostkę prowadzącą studia załącznik zawierający:</w:t>
      </w:r>
    </w:p>
    <w:p w14:paraId="0BA0F574" w14:textId="29257EA3" w:rsidR="008C0A18" w:rsidRDefault="00A963E0" w:rsidP="00D53F1F">
      <w:pPr>
        <w:pStyle w:val="ZPKTzmpktartykuempunktem"/>
      </w:pPr>
      <w:r w:rsidRPr="000B4DD1">
        <w:t>1)</w:t>
      </w:r>
      <w:r w:rsidR="00D53F1F">
        <w:tab/>
      </w:r>
      <w:r w:rsidR="008C0A18">
        <w:t xml:space="preserve">informacje dotyczące </w:t>
      </w:r>
      <w:r w:rsidR="008C0A18" w:rsidRPr="00D53F1F">
        <w:t>cudzoziemca</w:t>
      </w:r>
      <w:r w:rsidR="008C0A18">
        <w:t>:</w:t>
      </w:r>
    </w:p>
    <w:p w14:paraId="38F514D2" w14:textId="7AB049BE" w:rsidR="008C0A18" w:rsidRDefault="008C0A18" w:rsidP="00E55984">
      <w:pPr>
        <w:pStyle w:val="ZLITwPKTzmlitwpktartykuempunktem"/>
      </w:pPr>
      <w:r>
        <w:t>a)</w:t>
      </w:r>
      <w:r>
        <w:tab/>
        <w:t>imię (imiona)</w:t>
      </w:r>
      <w:r w:rsidR="00ED53E1">
        <w:t xml:space="preserve"> i </w:t>
      </w:r>
      <w:r>
        <w:t>nazwisko,</w:t>
      </w:r>
    </w:p>
    <w:p w14:paraId="2D2C802D" w14:textId="0DB20FF9" w:rsidR="008C0A18" w:rsidRDefault="008C0A18" w:rsidP="00E55984">
      <w:pPr>
        <w:pStyle w:val="ZLITwPKTzmlitwpktartykuempunktem"/>
      </w:pPr>
      <w:r>
        <w:t>b)</w:t>
      </w:r>
      <w:r>
        <w:tab/>
        <w:t>dat</w:t>
      </w:r>
      <w:r w:rsidR="00A34D53">
        <w:t>ę</w:t>
      </w:r>
      <w:r>
        <w:t xml:space="preserve"> urodzenia,</w:t>
      </w:r>
    </w:p>
    <w:p w14:paraId="1F3E078E" w14:textId="77777777" w:rsidR="008C0A18" w:rsidRDefault="008C0A18" w:rsidP="00E55984">
      <w:pPr>
        <w:pStyle w:val="ZLITwPKTzmlitwpktartykuempunktem"/>
      </w:pPr>
      <w:r>
        <w:t>c)</w:t>
      </w:r>
      <w:r>
        <w:tab/>
        <w:t>obywatelstwo;</w:t>
      </w:r>
    </w:p>
    <w:p w14:paraId="42FE4456" w14:textId="51B297D5" w:rsidR="00A963E0" w:rsidRPr="00D53F1F" w:rsidRDefault="008C0A18" w:rsidP="00D53F1F">
      <w:pPr>
        <w:pStyle w:val="ZPKTzmpktartykuempunktem"/>
      </w:pPr>
      <w:r>
        <w:t>2)</w:t>
      </w:r>
      <w:r>
        <w:tab/>
      </w:r>
      <w:r w:rsidR="00A963E0" w:rsidRPr="00A963E0">
        <w:t>nazwę</w:t>
      </w:r>
      <w:r w:rsidR="00A963E0" w:rsidRPr="00D53F1F">
        <w:t>, adres jednostki prowadzącej studia oraz numer REGON;</w:t>
      </w:r>
    </w:p>
    <w:p w14:paraId="2F905D14" w14:textId="4B77A5B0" w:rsidR="00A963E0" w:rsidRPr="00D53F1F" w:rsidRDefault="008C0A18" w:rsidP="00D53F1F">
      <w:pPr>
        <w:pStyle w:val="ZPKTzmpktartykuempunktem"/>
      </w:pPr>
      <w:r w:rsidRPr="00D53F1F">
        <w:t>3</w:t>
      </w:r>
      <w:r w:rsidR="00A963E0" w:rsidRPr="00D53F1F">
        <w:t>)</w:t>
      </w:r>
      <w:r w:rsidR="00A963E0" w:rsidRPr="00D53F1F">
        <w:tab/>
        <w:t>datę rozpoczęcia kształcenia na studiach;</w:t>
      </w:r>
    </w:p>
    <w:p w14:paraId="504F86D5" w14:textId="481C2C93" w:rsidR="00A963E0" w:rsidRPr="00D53F1F" w:rsidRDefault="008C0A18" w:rsidP="00D53F1F">
      <w:pPr>
        <w:pStyle w:val="ZPKTzmpktartykuempunktem"/>
      </w:pPr>
      <w:r w:rsidRPr="00D53F1F">
        <w:t>4</w:t>
      </w:r>
      <w:r w:rsidR="00A963E0" w:rsidRPr="00D53F1F">
        <w:t>)</w:t>
      </w:r>
      <w:r w:rsidR="00A963E0" w:rsidRPr="00D53F1F">
        <w:tab/>
        <w:t>datę zakończenia studiów, na jakie cudzoziemiec został przyjęty;</w:t>
      </w:r>
    </w:p>
    <w:p w14:paraId="15F4668F" w14:textId="7BE6E2DC" w:rsidR="00A963E0" w:rsidRPr="004F6332" w:rsidRDefault="008C0A18" w:rsidP="00D53F1F">
      <w:pPr>
        <w:pStyle w:val="ZPKTzmpktartykuempunktem"/>
      </w:pPr>
      <w:r w:rsidRPr="00D53F1F">
        <w:t>5</w:t>
      </w:r>
      <w:r w:rsidR="00A963E0" w:rsidRPr="004F6332">
        <w:t>)</w:t>
      </w:r>
      <w:r w:rsidR="00A963E0" w:rsidRPr="004F6332">
        <w:tab/>
        <w:t>kierunek studiów, a w przypadku szkoły doktorskiej – dyscypliny naukowe albo artystyczne;</w:t>
      </w:r>
    </w:p>
    <w:p w14:paraId="5C0F32DF" w14:textId="6399FB7E" w:rsidR="00A963E0" w:rsidRPr="000320D8" w:rsidRDefault="008C0A18" w:rsidP="00D53F1F">
      <w:pPr>
        <w:pStyle w:val="ZPKTzmpktartykuempunktem"/>
      </w:pPr>
      <w:r w:rsidRPr="0070083A">
        <w:t>6</w:t>
      </w:r>
      <w:r w:rsidR="00A963E0" w:rsidRPr="000320D8">
        <w:t>)</w:t>
      </w:r>
      <w:r w:rsidR="00A963E0" w:rsidRPr="000320D8">
        <w:tab/>
        <w:t>określenie rodzaju studiów i informację o ich odpłatności;</w:t>
      </w:r>
    </w:p>
    <w:p w14:paraId="4E1F7452" w14:textId="25520E6E" w:rsidR="00A963E0" w:rsidRPr="00D53F1F" w:rsidRDefault="008C0A18" w:rsidP="00D53F1F">
      <w:pPr>
        <w:pStyle w:val="ZPKTzmpktartykuempunktem"/>
      </w:pPr>
      <w:r w:rsidRPr="000320D8">
        <w:t>7</w:t>
      </w:r>
      <w:r w:rsidR="00A963E0" w:rsidRPr="00D53F1F">
        <w:t>)</w:t>
      </w:r>
      <w:r w:rsidR="00A963E0" w:rsidRPr="00D53F1F">
        <w:tab/>
        <w:t>informacj</w:t>
      </w:r>
      <w:r w:rsidR="00A963E0" w:rsidRPr="00D53F1F">
        <w:rPr>
          <w:rFonts w:hint="eastAsia"/>
        </w:rPr>
        <w:t>ę</w:t>
      </w:r>
      <w:r w:rsidR="00A963E0" w:rsidRPr="00D53F1F">
        <w:t>, w jakim j</w:t>
      </w:r>
      <w:r w:rsidR="00A963E0" w:rsidRPr="00D53F1F">
        <w:rPr>
          <w:rFonts w:hint="eastAsia"/>
        </w:rPr>
        <w:t>ę</w:t>
      </w:r>
      <w:r w:rsidR="00A963E0" w:rsidRPr="00D53F1F">
        <w:t>zyku odbywaj</w:t>
      </w:r>
      <w:r w:rsidR="00A963E0" w:rsidRPr="00D53F1F">
        <w:rPr>
          <w:rFonts w:hint="eastAsia"/>
        </w:rPr>
        <w:t>ą</w:t>
      </w:r>
      <w:r w:rsidR="00A963E0" w:rsidRPr="00D53F1F">
        <w:t xml:space="preserve"> si</w:t>
      </w:r>
      <w:r w:rsidR="00A963E0" w:rsidRPr="00D53F1F">
        <w:rPr>
          <w:rFonts w:hint="eastAsia"/>
        </w:rPr>
        <w:t>ę</w:t>
      </w:r>
      <w:r w:rsidR="00A963E0" w:rsidRPr="00D53F1F">
        <w:t xml:space="preserve"> studia, oraz o poziomie bieg</w:t>
      </w:r>
      <w:r w:rsidR="00A963E0" w:rsidRPr="00D53F1F">
        <w:rPr>
          <w:rFonts w:hint="eastAsia"/>
        </w:rPr>
        <w:t>ł</w:t>
      </w:r>
      <w:r w:rsidR="00A963E0" w:rsidRPr="00D53F1F">
        <w:t>o</w:t>
      </w:r>
      <w:r w:rsidR="00A963E0" w:rsidRPr="00D53F1F">
        <w:rPr>
          <w:rFonts w:hint="eastAsia"/>
        </w:rPr>
        <w:t>ś</w:t>
      </w:r>
      <w:r w:rsidR="00A963E0" w:rsidRPr="00D53F1F">
        <w:t>ci j</w:t>
      </w:r>
      <w:r w:rsidR="00A963E0" w:rsidRPr="00D53F1F">
        <w:rPr>
          <w:rFonts w:hint="eastAsia"/>
        </w:rPr>
        <w:t>ę</w:t>
      </w:r>
      <w:r w:rsidR="00A963E0" w:rsidRPr="00D53F1F">
        <w:t>zykowej wymaganym do ich odbycia;</w:t>
      </w:r>
    </w:p>
    <w:p w14:paraId="27BE496E" w14:textId="58005CE3" w:rsidR="00A963E0" w:rsidRPr="00D53F1F" w:rsidRDefault="008C0A18" w:rsidP="00D53F1F">
      <w:pPr>
        <w:pStyle w:val="ZPKTzmpktartykuempunktem"/>
      </w:pPr>
      <w:r w:rsidRPr="00D53F1F">
        <w:t>8</w:t>
      </w:r>
      <w:r w:rsidR="00A963E0" w:rsidRPr="00D53F1F">
        <w:t>)</w:t>
      </w:r>
      <w:r w:rsidR="00A963E0" w:rsidRPr="00D53F1F">
        <w:tab/>
        <w:t>informacj</w:t>
      </w:r>
      <w:r w:rsidR="00A963E0" w:rsidRPr="00D53F1F">
        <w:rPr>
          <w:rFonts w:hint="eastAsia"/>
        </w:rPr>
        <w:t>ę</w:t>
      </w:r>
      <w:r w:rsidR="00A963E0" w:rsidRPr="00D53F1F">
        <w:t>, czy cudzoziemiec jest obj</w:t>
      </w:r>
      <w:r w:rsidR="00A963E0" w:rsidRPr="00D53F1F">
        <w:rPr>
          <w:rFonts w:hint="eastAsia"/>
        </w:rPr>
        <w:t>ę</w:t>
      </w:r>
      <w:r w:rsidR="00A963E0" w:rsidRPr="00D53F1F">
        <w:t>ty programem unijnym lub programem wielostronnym obejmuj</w:t>
      </w:r>
      <w:r w:rsidR="00A963E0" w:rsidRPr="00D53F1F">
        <w:rPr>
          <w:rFonts w:hint="eastAsia"/>
        </w:rPr>
        <w:t>ą</w:t>
      </w:r>
      <w:r w:rsidR="00A963E0" w:rsidRPr="00D53F1F">
        <w:t xml:space="preserve">cym </w:t>
      </w:r>
      <w:r w:rsidR="00A963E0" w:rsidRPr="00D53F1F">
        <w:rPr>
          <w:rFonts w:hint="eastAsia"/>
        </w:rPr>
        <w:t>ś</w:t>
      </w:r>
      <w:r w:rsidR="00A963E0" w:rsidRPr="00D53F1F">
        <w:t>rodki w zakresie mobilno</w:t>
      </w:r>
      <w:r w:rsidR="00A963E0" w:rsidRPr="00D53F1F">
        <w:rPr>
          <w:rFonts w:hint="eastAsia"/>
        </w:rPr>
        <w:t>ś</w:t>
      </w:r>
      <w:r w:rsidR="00A963E0" w:rsidRPr="00D53F1F">
        <w:t>ci lub porozumieniem mi</w:t>
      </w:r>
      <w:r w:rsidR="00A963E0" w:rsidRPr="00D53F1F">
        <w:rPr>
          <w:rFonts w:hint="eastAsia"/>
        </w:rPr>
        <w:t>ę</w:t>
      </w:r>
      <w:r w:rsidR="00A963E0" w:rsidRPr="00D53F1F">
        <w:t>dzy przynajmniej dwiema instytucjami szkolnictwa wy</w:t>
      </w:r>
      <w:r w:rsidR="00A963E0" w:rsidRPr="00D53F1F">
        <w:rPr>
          <w:rFonts w:hint="eastAsia"/>
        </w:rPr>
        <w:t>ż</w:t>
      </w:r>
      <w:r w:rsidR="00A963E0" w:rsidRPr="00D53F1F">
        <w:t>szego przewiduj</w:t>
      </w:r>
      <w:r w:rsidR="00A963E0" w:rsidRPr="00D53F1F">
        <w:rPr>
          <w:rFonts w:hint="eastAsia"/>
        </w:rPr>
        <w:t>ą</w:t>
      </w:r>
      <w:r w:rsidR="00A963E0" w:rsidRPr="00D53F1F">
        <w:t>cym mobilno</w:t>
      </w:r>
      <w:r w:rsidR="00A963E0" w:rsidRPr="00D53F1F">
        <w:rPr>
          <w:rFonts w:hint="eastAsia"/>
        </w:rPr>
        <w:t>ść</w:t>
      </w:r>
      <w:r w:rsidR="00A963E0" w:rsidRPr="00D53F1F">
        <w:t xml:space="preserve"> wewn</w:t>
      </w:r>
      <w:r w:rsidR="00A963E0" w:rsidRPr="00D53F1F">
        <w:rPr>
          <w:rFonts w:hint="eastAsia"/>
        </w:rPr>
        <w:t>ą</w:t>
      </w:r>
      <w:r w:rsidR="00A963E0" w:rsidRPr="00D53F1F">
        <w:t>trzunijn</w:t>
      </w:r>
      <w:r w:rsidR="00A963E0" w:rsidRPr="00D53F1F">
        <w:rPr>
          <w:rFonts w:hint="eastAsia"/>
        </w:rPr>
        <w:t>ą</w:t>
      </w:r>
      <w:r w:rsidR="00A963E0" w:rsidRPr="00D53F1F">
        <w:t xml:space="preserve"> oraz nazw</w:t>
      </w:r>
      <w:r w:rsidR="00A963E0" w:rsidRPr="00D53F1F">
        <w:rPr>
          <w:rFonts w:hint="eastAsia"/>
        </w:rPr>
        <w:t>ę</w:t>
      </w:r>
      <w:r w:rsidR="00A963E0" w:rsidRPr="00D53F1F">
        <w:t xml:space="preserve"> programu lub porozumienia i nazw</w:t>
      </w:r>
      <w:r w:rsidR="00A963E0" w:rsidRPr="00D53F1F">
        <w:rPr>
          <w:rFonts w:hint="eastAsia"/>
        </w:rPr>
        <w:t>ę</w:t>
      </w:r>
      <w:r w:rsidR="00A963E0" w:rsidRPr="00D53F1F">
        <w:t xml:space="preserve"> oraz adres jednostek prowadz</w:t>
      </w:r>
      <w:r w:rsidR="00A963E0" w:rsidRPr="00D53F1F">
        <w:rPr>
          <w:rFonts w:hint="eastAsia"/>
        </w:rPr>
        <w:t>ą</w:t>
      </w:r>
      <w:r w:rsidR="00A963E0" w:rsidRPr="00D53F1F">
        <w:t>cych studia, obj</w:t>
      </w:r>
      <w:r w:rsidR="00A963E0" w:rsidRPr="00D53F1F">
        <w:rPr>
          <w:rFonts w:hint="eastAsia"/>
        </w:rPr>
        <w:t>ę</w:t>
      </w:r>
      <w:r w:rsidR="00A963E0" w:rsidRPr="00D53F1F">
        <w:t>tych tym porozumieniem;</w:t>
      </w:r>
    </w:p>
    <w:p w14:paraId="4A13BA0E" w14:textId="031B8878" w:rsidR="00A963E0" w:rsidRDefault="008C0A18" w:rsidP="00D53F1F">
      <w:pPr>
        <w:pStyle w:val="ZPKTzmpktartykuempunktem"/>
      </w:pPr>
      <w:r w:rsidRPr="00D53F1F">
        <w:t>9</w:t>
      </w:r>
      <w:r w:rsidR="00A963E0" w:rsidRPr="00D53F1F">
        <w:t>)</w:t>
      </w:r>
      <w:r w:rsidR="00A963E0" w:rsidRPr="00D53F1F">
        <w:tab/>
        <w:t>informacj</w:t>
      </w:r>
      <w:r w:rsidR="00A963E0" w:rsidRPr="00D53F1F">
        <w:rPr>
          <w:rFonts w:hint="eastAsia"/>
        </w:rPr>
        <w:t>ę</w:t>
      </w:r>
      <w:r w:rsidR="00A963E0" w:rsidRPr="00D53F1F">
        <w:t xml:space="preserve"> dotycz</w:t>
      </w:r>
      <w:r w:rsidR="00A963E0" w:rsidRPr="00D53F1F">
        <w:rPr>
          <w:rFonts w:hint="eastAsia"/>
        </w:rPr>
        <w:t>ą</w:t>
      </w:r>
      <w:r w:rsidR="00A963E0" w:rsidRPr="00D53F1F">
        <w:t>c</w:t>
      </w:r>
      <w:r w:rsidR="00A963E0" w:rsidRPr="00D53F1F">
        <w:rPr>
          <w:rFonts w:hint="eastAsia"/>
        </w:rPr>
        <w:t>ą</w:t>
      </w:r>
      <w:r w:rsidR="00A963E0" w:rsidRPr="00D53F1F">
        <w:t xml:space="preserve"> dotychczasowej realizacji toku studiów i zaliczenia przez niego wymaganych programem studiów przedmiotów – je</w:t>
      </w:r>
      <w:r w:rsidR="00A963E0" w:rsidRPr="00D53F1F">
        <w:rPr>
          <w:rFonts w:hint="eastAsia"/>
        </w:rPr>
        <w:t>ż</w:t>
      </w:r>
      <w:r w:rsidR="00A963E0" w:rsidRPr="00D53F1F">
        <w:t>eli wniosek</w:t>
      </w:r>
      <w:r w:rsidR="00112F22">
        <w:t xml:space="preserve"> </w:t>
      </w:r>
      <w:r w:rsidR="00112F22" w:rsidRPr="00A963E0">
        <w:t>o</w:t>
      </w:r>
      <w:r w:rsidR="00112F22">
        <w:t> </w:t>
      </w:r>
      <w:r w:rsidR="00112F22" w:rsidRPr="00A963E0">
        <w:t>udzielenie zezwolenia na pobyt czasowy</w:t>
      </w:r>
      <w:r w:rsidR="00A963E0" w:rsidRPr="00A963E0">
        <w:t xml:space="preserve"> dotyczy kontynuacji studiów.</w:t>
      </w:r>
    </w:p>
    <w:p w14:paraId="0F696E3F" w14:textId="0671E577" w:rsidR="00BC0219" w:rsidRDefault="00BC0219" w:rsidP="00E94683">
      <w:pPr>
        <w:pStyle w:val="ZARTzmartartykuempunktem"/>
      </w:pPr>
      <w:r>
        <w:t xml:space="preserve">Art. 106a. 1. </w:t>
      </w:r>
      <w:r w:rsidRPr="00E94683">
        <w:t>Cudzoziemiec</w:t>
      </w:r>
      <w:r>
        <w:t xml:space="preserve"> ubiegający się</w:t>
      </w:r>
      <w:r w:rsidR="00ED53E1">
        <w:t xml:space="preserve"> o </w:t>
      </w:r>
      <w:r>
        <w:t>udzielenie zezwolenia na pobyt czasowy jest obowiązany przedstawić ważny dokument podróży.</w:t>
      </w:r>
    </w:p>
    <w:p w14:paraId="718C0F13" w14:textId="45D6D6B8" w:rsidR="007B0126" w:rsidRDefault="00BC0219" w:rsidP="00E55984">
      <w:pPr>
        <w:pStyle w:val="ZUSTzmustartykuempunktem"/>
      </w:pPr>
      <w:r>
        <w:t xml:space="preserve">2. </w:t>
      </w:r>
      <w:r w:rsidRPr="00F235DC">
        <w:t xml:space="preserve">W szczególnie uzasadnionym przypadku, gdy cudzoziemiec nie posiada ważnego dokumentu podróży i nie ma możliwości jego uzyskania, może </w:t>
      </w:r>
      <w:r>
        <w:t>przedstawić</w:t>
      </w:r>
      <w:r w:rsidRPr="00F235DC">
        <w:t xml:space="preserve"> inny dokument potwierdzający tożsamość</w:t>
      </w:r>
      <w:r>
        <w:t>.”</w:t>
      </w:r>
      <w:r w:rsidR="007B0126">
        <w:t>;</w:t>
      </w:r>
    </w:p>
    <w:p w14:paraId="1B1C0CBF" w14:textId="71A0DD49" w:rsidR="007B0126" w:rsidRDefault="00B66E9C" w:rsidP="00E55984">
      <w:pPr>
        <w:pStyle w:val="PKTpunkt"/>
      </w:pPr>
      <w:r>
        <w:lastRenderedPageBreak/>
        <w:t>12</w:t>
      </w:r>
      <w:r w:rsidR="007B0126">
        <w:t>)</w:t>
      </w:r>
      <w:r w:rsidR="007B0126">
        <w:tab/>
        <w:t>po</w:t>
      </w:r>
      <w:r w:rsidR="00315224">
        <w:t xml:space="preserve"> art. </w:t>
      </w:r>
      <w:r w:rsidR="007B0126">
        <w:t>106</w:t>
      </w:r>
      <w:r w:rsidR="00BC0219">
        <w:t>a dodaje się</w:t>
      </w:r>
      <w:r w:rsidR="00315224">
        <w:t xml:space="preserve"> art. </w:t>
      </w:r>
      <w:r w:rsidR="00BC0219">
        <w:t>106b</w:t>
      </w:r>
      <w:r w:rsidR="007B0126" w:rsidRPr="00A963E0">
        <w:t>–</w:t>
      </w:r>
      <w:r w:rsidR="00203679">
        <w:t>art.106</w:t>
      </w:r>
      <w:r w:rsidR="0093246B">
        <w:t>j</w:t>
      </w:r>
      <w:r w:rsidR="00ED53E1">
        <w:t xml:space="preserve"> w </w:t>
      </w:r>
      <w:r w:rsidR="007B0126">
        <w:t xml:space="preserve">brzmieniu: </w:t>
      </w:r>
    </w:p>
    <w:p w14:paraId="0D7BB056" w14:textId="4B6F668F" w:rsidR="002A06CC" w:rsidRDefault="007B0126" w:rsidP="00BC0219">
      <w:pPr>
        <w:pStyle w:val="ZARTzmartartykuempunktem"/>
      </w:pPr>
      <w:r>
        <w:t>„</w:t>
      </w:r>
      <w:r w:rsidR="00647F9F">
        <w:t xml:space="preserve">Art. </w:t>
      </w:r>
      <w:r>
        <w:t>106b</w:t>
      </w:r>
      <w:r w:rsidR="00647F9F">
        <w:t>. 1</w:t>
      </w:r>
      <w:r w:rsidR="00F235DC">
        <w:t xml:space="preserve">. </w:t>
      </w:r>
      <w:r w:rsidR="002A06CC" w:rsidRPr="002A06CC">
        <w:t>Od cudzoziemca ubiegającego się</w:t>
      </w:r>
      <w:r w:rsidR="00ED53E1" w:rsidRPr="002A06CC">
        <w:t xml:space="preserve"> o</w:t>
      </w:r>
      <w:r w:rsidR="00ED53E1">
        <w:t> </w:t>
      </w:r>
      <w:r w:rsidR="002A06CC" w:rsidRPr="002A06CC">
        <w:t>udzielenie zezwolenia na pobyt czasowy pobier</w:t>
      </w:r>
      <w:r w:rsidR="002A06CC">
        <w:t>a się odciski linii papilarnych</w:t>
      </w:r>
      <w:r w:rsidR="00ED53E1">
        <w:t xml:space="preserve"> i </w:t>
      </w:r>
      <w:r w:rsidR="002A06CC">
        <w:t>wzór podpisu.</w:t>
      </w:r>
    </w:p>
    <w:p w14:paraId="7B5F2A12" w14:textId="449610B0" w:rsidR="009C063D" w:rsidRPr="00F705C7" w:rsidRDefault="00647F9F" w:rsidP="00ED53E1">
      <w:pPr>
        <w:pStyle w:val="ZUSTzmustartykuempunktem"/>
      </w:pPr>
      <w:r>
        <w:t>2</w:t>
      </w:r>
      <w:r w:rsidR="00F81119" w:rsidRPr="00F705C7">
        <w:t xml:space="preserve">. </w:t>
      </w:r>
      <w:r w:rsidR="009C063D" w:rsidRPr="00F705C7">
        <w:t>Nie pobiera si</w:t>
      </w:r>
      <w:r w:rsidR="009C063D" w:rsidRPr="00F705C7">
        <w:rPr>
          <w:rFonts w:hint="eastAsia"/>
        </w:rPr>
        <w:t>ę</w:t>
      </w:r>
      <w:r w:rsidR="009C063D" w:rsidRPr="003F7A83">
        <w:t xml:space="preserve"> odcisków linii papilarnych</w:t>
      </w:r>
      <w:r w:rsidR="00D01D41">
        <w:t xml:space="preserve"> </w:t>
      </w:r>
      <w:r w:rsidR="009C063D" w:rsidRPr="003F7A83">
        <w:t xml:space="preserve">od </w:t>
      </w:r>
      <w:r w:rsidR="009C063D" w:rsidRPr="009102F9">
        <w:t>cudzoziemca</w:t>
      </w:r>
      <w:r w:rsidR="00F705C7" w:rsidRPr="00E55984">
        <w:t xml:space="preserve"> </w:t>
      </w:r>
      <w:r w:rsidR="00F705C7" w:rsidRPr="00F705C7">
        <w:t>ubiegającego się</w:t>
      </w:r>
      <w:r w:rsidR="00ED53E1" w:rsidRPr="00F705C7">
        <w:t xml:space="preserve"> o</w:t>
      </w:r>
      <w:r w:rsidR="00ED53E1">
        <w:t> </w:t>
      </w:r>
      <w:r w:rsidR="00F705C7" w:rsidRPr="00F705C7">
        <w:t>udzielenie zezwolenia na pobyt czasowy</w:t>
      </w:r>
      <w:r w:rsidR="009C063D" w:rsidRPr="00F705C7">
        <w:t>:</w:t>
      </w:r>
    </w:p>
    <w:p w14:paraId="21115A73" w14:textId="78E0B600" w:rsidR="009C063D" w:rsidRPr="00F076C2" w:rsidRDefault="00D01D41" w:rsidP="00ED53E1">
      <w:pPr>
        <w:pStyle w:val="ZPKTzmpktartykuempunktem"/>
      </w:pPr>
      <w:r>
        <w:t>1)</w:t>
      </w:r>
      <w:r>
        <w:tab/>
      </w:r>
      <w:r w:rsidR="009C063D" w:rsidRPr="00F076C2">
        <w:t>który do dnia z</w:t>
      </w:r>
      <w:r w:rsidR="009C063D" w:rsidRPr="00F076C2">
        <w:rPr>
          <w:rFonts w:hint="eastAsia"/>
        </w:rPr>
        <w:t>ł</w:t>
      </w:r>
      <w:r w:rsidR="009C063D" w:rsidRPr="00F076C2">
        <w:t>o</w:t>
      </w:r>
      <w:r w:rsidR="009C063D" w:rsidRPr="00F076C2">
        <w:rPr>
          <w:rFonts w:hint="eastAsia"/>
        </w:rPr>
        <w:t>ż</w:t>
      </w:r>
      <w:r w:rsidR="009C063D" w:rsidRPr="00F076C2">
        <w:t>enia wniosku o udzielenie zezwolenia na pobyt czasowy nie uko</w:t>
      </w:r>
      <w:r w:rsidR="009C063D" w:rsidRPr="00F076C2">
        <w:rPr>
          <w:rFonts w:hint="eastAsia"/>
        </w:rPr>
        <w:t>ń</w:t>
      </w:r>
      <w:r w:rsidR="009C063D" w:rsidRPr="00F076C2">
        <w:t>czy</w:t>
      </w:r>
      <w:r w:rsidR="009C063D" w:rsidRPr="00F076C2">
        <w:rPr>
          <w:rFonts w:hint="eastAsia"/>
        </w:rPr>
        <w:t>ł</w:t>
      </w:r>
      <w:r w:rsidR="009C063D" w:rsidRPr="00F076C2">
        <w:t xml:space="preserve"> 6. rok</w:t>
      </w:r>
      <w:r w:rsidR="00F076C2">
        <w:t>u</w:t>
      </w:r>
      <w:r w:rsidR="009C063D" w:rsidRPr="00F076C2">
        <w:t xml:space="preserve"> </w:t>
      </w:r>
      <w:r w:rsidR="009C063D" w:rsidRPr="00F076C2">
        <w:rPr>
          <w:rFonts w:hint="eastAsia"/>
        </w:rPr>
        <w:t>ż</w:t>
      </w:r>
      <w:r w:rsidR="00D53F1F">
        <w:t>ycia</w:t>
      </w:r>
      <w:r>
        <w:t>;</w:t>
      </w:r>
    </w:p>
    <w:p w14:paraId="37FCAA65" w14:textId="39939ED4" w:rsidR="00F705C7" w:rsidRPr="00E55984" w:rsidRDefault="00D01D41" w:rsidP="00ED53E1">
      <w:pPr>
        <w:pStyle w:val="ZPKTzmpktartykuempunktem"/>
      </w:pPr>
      <w:r>
        <w:t>2)</w:t>
      </w:r>
      <w:r>
        <w:tab/>
      </w:r>
      <w:r w:rsidR="009C063D" w:rsidRPr="00F076C2">
        <w:t>od którego pobranie odcisków linii papilarnych jest fizycznie niemo</w:t>
      </w:r>
      <w:r w:rsidR="009C063D" w:rsidRPr="00F076C2">
        <w:rPr>
          <w:rFonts w:hint="eastAsia"/>
        </w:rPr>
        <w:t>ż</w:t>
      </w:r>
      <w:r w:rsidR="009C063D" w:rsidRPr="00F076C2">
        <w:t>liwe</w:t>
      </w:r>
      <w:r>
        <w:t>;</w:t>
      </w:r>
    </w:p>
    <w:p w14:paraId="3DC11D7E" w14:textId="4BCF4DFB" w:rsidR="009C063D" w:rsidRPr="00F076C2" w:rsidRDefault="00D01D41" w:rsidP="00ED53E1">
      <w:pPr>
        <w:pStyle w:val="ZPKTzmpktartykuempunktem"/>
      </w:pPr>
      <w:r>
        <w:t>3)</w:t>
      </w:r>
      <w:r>
        <w:tab/>
      </w:r>
      <w:r w:rsidR="00F705C7" w:rsidRPr="00F705C7">
        <w:t>który</w:t>
      </w:r>
      <w:r w:rsidR="00ED53E1" w:rsidRPr="00F705C7">
        <w:t xml:space="preserve"> z</w:t>
      </w:r>
      <w:r w:rsidR="00ED53E1">
        <w:t> </w:t>
      </w:r>
      <w:r w:rsidR="00F705C7" w:rsidRPr="00F705C7">
        <w:t>powodu choroby</w:t>
      </w:r>
      <w:r w:rsidR="00F705C7" w:rsidRPr="003F7A83">
        <w:t xml:space="preserve"> lub</w:t>
      </w:r>
      <w:r w:rsidR="00F705C7" w:rsidRPr="009102F9">
        <w:t xml:space="preserve"> niepełnosprawności</w:t>
      </w:r>
      <w:r w:rsidR="00D72D10">
        <w:t>, potwierdzonej zaświadczeniem lekarskim wystawionym przez właściwego lekarza specjalistę,</w:t>
      </w:r>
      <w:r w:rsidR="00F705C7" w:rsidRPr="009102F9">
        <w:t xml:space="preserve"> nie może stawić się osobiście na wezwanie wojewody</w:t>
      </w:r>
      <w:r>
        <w:t>.</w:t>
      </w:r>
    </w:p>
    <w:p w14:paraId="07D7F448" w14:textId="572979FF" w:rsidR="009C063D" w:rsidRPr="009C063D" w:rsidRDefault="00647F9F" w:rsidP="00ED53E1">
      <w:pPr>
        <w:pStyle w:val="ZUSTzmustartykuempunktem"/>
      </w:pPr>
      <w:r>
        <w:t>3</w:t>
      </w:r>
      <w:r w:rsidR="009C063D">
        <w:t>. Nie pobiera się wzoru podpisu</w:t>
      </w:r>
      <w:r w:rsidR="00D01D41">
        <w:t xml:space="preserve"> </w:t>
      </w:r>
      <w:r w:rsidR="009C063D" w:rsidRPr="009C063D">
        <w:t>od cudzoziemca</w:t>
      </w:r>
      <w:r w:rsidR="00F076C2">
        <w:t xml:space="preserve"> </w:t>
      </w:r>
      <w:r w:rsidR="00F076C2" w:rsidRPr="00F705C7">
        <w:t>ubiegającego się</w:t>
      </w:r>
      <w:r w:rsidR="00ED53E1" w:rsidRPr="00F705C7">
        <w:t xml:space="preserve"> o</w:t>
      </w:r>
      <w:r w:rsidR="00ED53E1">
        <w:t> </w:t>
      </w:r>
      <w:r w:rsidR="00F076C2" w:rsidRPr="00F705C7">
        <w:t>udzielenie zezwolenia na pobyt czasowy</w:t>
      </w:r>
      <w:r w:rsidR="009033B2">
        <w:t>, który</w:t>
      </w:r>
      <w:r w:rsidR="009C063D" w:rsidRPr="009C063D">
        <w:t>:</w:t>
      </w:r>
    </w:p>
    <w:p w14:paraId="02C31772" w14:textId="0B54D9C2" w:rsidR="009C063D" w:rsidRPr="009C063D" w:rsidRDefault="001F6FA9" w:rsidP="00ED53E1">
      <w:pPr>
        <w:pStyle w:val="ZPKTzmpktartykuempunktem"/>
      </w:pPr>
      <w:r>
        <w:t>1)</w:t>
      </w:r>
      <w:r>
        <w:tab/>
      </w:r>
      <w:r w:rsidR="009C063D" w:rsidRPr="009C063D">
        <w:t xml:space="preserve">do dnia złożenia wniosku o udzielenie zezwolenia na pobyt czasowy nie ukończył </w:t>
      </w:r>
      <w:r w:rsidR="009C063D">
        <w:t>13</w:t>
      </w:r>
      <w:r w:rsidR="00F076C2">
        <w:t>. rok</w:t>
      </w:r>
      <w:r w:rsidR="00930CE8">
        <w:t>u</w:t>
      </w:r>
      <w:r w:rsidR="00F076C2">
        <w:t xml:space="preserve"> życia</w:t>
      </w:r>
      <w:r>
        <w:t>;</w:t>
      </w:r>
    </w:p>
    <w:p w14:paraId="52E9972B" w14:textId="7F34CDB4" w:rsidR="00F076C2" w:rsidRDefault="001F6FA9" w:rsidP="00ED53E1">
      <w:pPr>
        <w:pStyle w:val="ZPKTzmpktartykuempunktem"/>
      </w:pPr>
      <w:r>
        <w:t>2)</w:t>
      </w:r>
      <w:r>
        <w:tab/>
      </w:r>
      <w:r w:rsidR="009033B2" w:rsidRPr="009033B2">
        <w:t>z powodu swojej niepełnosprawności</w:t>
      </w:r>
      <w:r w:rsidR="00996FEB">
        <w:t xml:space="preserve">, </w:t>
      </w:r>
      <w:r w:rsidR="00996FEB" w:rsidRPr="00996FEB">
        <w:t xml:space="preserve">potwierdzonej zaświadczeniem lekarskim wystawionym przez właściwego lekarza specjalistę, </w:t>
      </w:r>
      <w:r w:rsidR="009033B2" w:rsidRPr="009033B2">
        <w:t>nie może złożyć podpisu samodzielnie</w:t>
      </w:r>
      <w:r>
        <w:t>.</w:t>
      </w:r>
    </w:p>
    <w:p w14:paraId="11C3A1AC" w14:textId="7448FB53" w:rsidR="00910BC0" w:rsidRDefault="00910BC0" w:rsidP="00FF254F">
      <w:pPr>
        <w:pStyle w:val="ZARTzmartartykuempunktem"/>
      </w:pPr>
      <w:r>
        <w:t xml:space="preserve">Art. </w:t>
      </w:r>
      <w:r w:rsidR="007B0126">
        <w:t>106c</w:t>
      </w:r>
      <w:r>
        <w:t>. 1. Wniosek</w:t>
      </w:r>
      <w:r w:rsidR="00ED53E1">
        <w:t xml:space="preserve"> o </w:t>
      </w:r>
      <w:r>
        <w:t xml:space="preserve">udzielenie cudzoziemcowi </w:t>
      </w:r>
      <w:r w:rsidRPr="005D63DA">
        <w:t xml:space="preserve">zezwolenia na pobyt czasowy składa </w:t>
      </w:r>
      <w:r>
        <w:t xml:space="preserve">się </w:t>
      </w:r>
      <w:r w:rsidRPr="005D63DA">
        <w:t>w</w:t>
      </w:r>
      <w:r>
        <w:t> </w:t>
      </w:r>
      <w:r w:rsidRPr="005D63DA">
        <w:t>postaci</w:t>
      </w:r>
      <w:r w:rsidR="00A4751C">
        <w:t xml:space="preserve"> </w:t>
      </w:r>
      <w:r w:rsidRPr="005D63DA">
        <w:t>elektronicznej</w:t>
      </w:r>
      <w:r w:rsidR="00A4751C">
        <w:t xml:space="preserve">, </w:t>
      </w:r>
      <w:r w:rsidRPr="005D63DA">
        <w:t>za pośrednictwem MOS</w:t>
      </w:r>
      <w:r w:rsidR="00A4751C">
        <w:t xml:space="preserve">, </w:t>
      </w:r>
      <w:r w:rsidR="00A4751C" w:rsidRPr="00A4751C">
        <w:t>przy  użyciu formularza, o którym mowa</w:t>
      </w:r>
      <w:r w:rsidR="00315224" w:rsidRPr="00A4751C">
        <w:t xml:space="preserve"> w</w:t>
      </w:r>
      <w:r w:rsidR="00315224">
        <w:t> art. </w:t>
      </w:r>
      <w:r w:rsidR="00A4751C" w:rsidRPr="00A4751C">
        <w:t>10</w:t>
      </w:r>
      <w:r w:rsidR="00315224" w:rsidRPr="00A4751C">
        <w:t>6</w:t>
      </w:r>
      <w:r w:rsidR="00315224">
        <w:t xml:space="preserve"> ust. </w:t>
      </w:r>
      <w:r w:rsidR="00A4751C" w:rsidRPr="00A4751C">
        <w:t>1, udostępnionego w MOS</w:t>
      </w:r>
      <w:r w:rsidRPr="005D63DA">
        <w:t>.</w:t>
      </w:r>
    </w:p>
    <w:p w14:paraId="1676F61F" w14:textId="27677DD5" w:rsidR="00D65BE8" w:rsidRDefault="00A4751C" w:rsidP="00FF254F">
      <w:pPr>
        <w:pStyle w:val="ZUSTzmustartykuempunktem"/>
      </w:pPr>
      <w:r>
        <w:t>2</w:t>
      </w:r>
      <w:r w:rsidR="00764346">
        <w:t xml:space="preserve">. </w:t>
      </w:r>
      <w:r>
        <w:t>Z</w:t>
      </w:r>
      <w:r w:rsidR="00D65BE8" w:rsidRPr="00A963E0">
        <w:t>ałączniki do wniosku</w:t>
      </w:r>
      <w:r w:rsidR="008714FD">
        <w:t xml:space="preserve"> </w:t>
      </w:r>
      <w:r w:rsidR="008714FD" w:rsidRPr="00A963E0">
        <w:t>o</w:t>
      </w:r>
      <w:r w:rsidR="008714FD">
        <w:t> </w:t>
      </w:r>
      <w:r w:rsidR="008714FD" w:rsidRPr="00A963E0">
        <w:t>udzielenie zezwolenia na pobyt czasowy</w:t>
      </w:r>
      <w:r w:rsidR="00D65BE8" w:rsidRPr="00A963E0">
        <w:t>, o których mowa</w:t>
      </w:r>
      <w:r w:rsidR="00315224" w:rsidRPr="00A963E0">
        <w:t xml:space="preserve"> w</w:t>
      </w:r>
      <w:r w:rsidR="00315224">
        <w:t> art. </w:t>
      </w:r>
      <w:r w:rsidR="00D65BE8">
        <w:t>10</w:t>
      </w:r>
      <w:r w:rsidR="00315224">
        <w:t>6 ust. </w:t>
      </w:r>
      <w:r w:rsidR="00315224" w:rsidRPr="00A4751C">
        <w:t>2</w:t>
      </w:r>
      <w:r w:rsidR="00315224">
        <w:t xml:space="preserve"> i </w:t>
      </w:r>
      <w:r w:rsidRPr="00A4751C">
        <w:t>4–7</w:t>
      </w:r>
      <w:r w:rsidR="00D65BE8" w:rsidRPr="00A963E0">
        <w:t>, składa się</w:t>
      </w:r>
      <w:r w:rsidR="00FF254F" w:rsidRPr="00A937E3">
        <w:t xml:space="preserve"> w</w:t>
      </w:r>
      <w:r w:rsidR="00FF254F">
        <w:t> </w:t>
      </w:r>
      <w:r w:rsidR="00A937E3" w:rsidRPr="00A937E3">
        <w:t>postaci elektronicznej</w:t>
      </w:r>
      <w:r>
        <w:t>,</w:t>
      </w:r>
      <w:r w:rsidR="005A6355" w:rsidRPr="005A6355">
        <w:t xml:space="preserve"> </w:t>
      </w:r>
      <w:r w:rsidR="005A6355" w:rsidRPr="005D63DA">
        <w:t>za pośrednictwem MOS</w:t>
      </w:r>
      <w:r>
        <w:t xml:space="preserve">, </w:t>
      </w:r>
      <w:r w:rsidR="00D65BE8" w:rsidRPr="00A963E0">
        <w:t>przy użyciu formularz</w:t>
      </w:r>
      <w:r w:rsidR="00D65BE8">
        <w:t>y określonych w </w:t>
      </w:r>
      <w:r w:rsidR="00D65BE8" w:rsidRPr="00A963E0">
        <w:t xml:space="preserve"> </w:t>
      </w:r>
      <w:r w:rsidR="00D65BE8" w:rsidRPr="00880972">
        <w:t>przepisach wydanych na podstawie</w:t>
      </w:r>
      <w:r w:rsidR="00315224">
        <w:t xml:space="preserve"> art. </w:t>
      </w:r>
      <w:r w:rsidR="00D65BE8" w:rsidRPr="00880972">
        <w:t>10</w:t>
      </w:r>
      <w:r w:rsidR="00315224" w:rsidRPr="00880972">
        <w:t>7</w:t>
      </w:r>
      <w:r w:rsidR="00315224">
        <w:t xml:space="preserve"> ust. </w:t>
      </w:r>
      <w:r w:rsidR="00D65BE8" w:rsidRPr="00880972">
        <w:t>1</w:t>
      </w:r>
      <w:r w:rsidR="00D65BE8">
        <w:t xml:space="preserve">, </w:t>
      </w:r>
      <w:r w:rsidR="00D65BE8" w:rsidRPr="00FA3772">
        <w:t>udostępnion</w:t>
      </w:r>
      <w:r w:rsidR="00D65BE8">
        <w:t>ych</w:t>
      </w:r>
      <w:r w:rsidR="00D65BE8" w:rsidRPr="00FA3772">
        <w:t xml:space="preserve"> w</w:t>
      </w:r>
      <w:r w:rsidR="00D65BE8">
        <w:t> </w:t>
      </w:r>
      <w:r w:rsidR="00D65BE8" w:rsidRPr="00FA3772">
        <w:t>MOS</w:t>
      </w:r>
      <w:r>
        <w:t>.</w:t>
      </w:r>
      <w:r w:rsidR="00D65BE8" w:rsidRPr="00A963E0">
        <w:t xml:space="preserve"> </w:t>
      </w:r>
    </w:p>
    <w:p w14:paraId="57C4BA9E" w14:textId="30EC5C74" w:rsidR="00A4751C" w:rsidRPr="00A963E0" w:rsidRDefault="00A4751C" w:rsidP="00FF254F">
      <w:pPr>
        <w:pStyle w:val="ZUSTzmustartykuempunktem"/>
      </w:pPr>
      <w:r>
        <w:t>3. Do składania wniosku</w:t>
      </w:r>
      <w:r w:rsidR="00FF254F">
        <w:t xml:space="preserve"> o </w:t>
      </w:r>
      <w:r>
        <w:t>udzielenie zezwolenia na pobyt czasowy oraz załączników,</w:t>
      </w:r>
      <w:r w:rsidR="00FF254F">
        <w:t xml:space="preserve"> o </w:t>
      </w:r>
      <w:r>
        <w:t>których mowa</w:t>
      </w:r>
      <w:r w:rsidR="00315224">
        <w:t xml:space="preserve"> </w:t>
      </w:r>
      <w:r w:rsidR="00315224" w:rsidRPr="00A4751C">
        <w:t>w</w:t>
      </w:r>
      <w:r w:rsidR="00315224">
        <w:t> art. </w:t>
      </w:r>
      <w:r w:rsidRPr="00A4751C">
        <w:t>10</w:t>
      </w:r>
      <w:r w:rsidR="00315224" w:rsidRPr="00A4751C">
        <w:t>6</w:t>
      </w:r>
      <w:r w:rsidR="00315224">
        <w:t xml:space="preserve"> ust. </w:t>
      </w:r>
      <w:r w:rsidR="00315224" w:rsidRPr="00A4751C">
        <w:t>2</w:t>
      </w:r>
      <w:r w:rsidR="00315224">
        <w:t xml:space="preserve"> i </w:t>
      </w:r>
      <w:r w:rsidRPr="00A4751C">
        <w:t xml:space="preserve">4–7, </w:t>
      </w:r>
      <w:r>
        <w:t>nie stosuje się</w:t>
      </w:r>
      <w:r w:rsidR="00315224">
        <w:t xml:space="preserve"> art. </w:t>
      </w:r>
      <w:r>
        <w:t>6</w:t>
      </w:r>
      <w:r w:rsidR="00315224">
        <w:t>3 § 1 zdanie</w:t>
      </w:r>
      <w:r>
        <w:t xml:space="preserve"> pierwsze</w:t>
      </w:r>
      <w:r w:rsidR="00FF254F">
        <w:t xml:space="preserve"> i </w:t>
      </w:r>
      <w:r>
        <w:t>drugie Kodeksu postępowania administracyjnego.</w:t>
      </w:r>
    </w:p>
    <w:p w14:paraId="29E03192" w14:textId="636BC0C2" w:rsidR="00BE6298" w:rsidRPr="00A963E0" w:rsidRDefault="00C76709" w:rsidP="00E55984">
      <w:pPr>
        <w:pStyle w:val="ZARTzmartartykuempunktem"/>
      </w:pPr>
      <w:r>
        <w:t xml:space="preserve">Art. </w:t>
      </w:r>
      <w:r w:rsidR="007B0126">
        <w:t>106</w:t>
      </w:r>
      <w:r w:rsidR="00261E93">
        <w:t>d</w:t>
      </w:r>
      <w:r w:rsidR="00BE6298">
        <w:t>. 1. S</w:t>
      </w:r>
      <w:r w:rsidR="00BE6298" w:rsidRPr="00A963E0">
        <w:t>kładając wniosek o</w:t>
      </w:r>
      <w:r w:rsidR="00BE6298">
        <w:t> </w:t>
      </w:r>
      <w:r w:rsidR="00BE6298" w:rsidRPr="00A963E0">
        <w:t>udzielenie zezwolenia na pobyt czasowy</w:t>
      </w:r>
      <w:r w:rsidR="00BE6298">
        <w:t xml:space="preserve">, cudzoziemiec </w:t>
      </w:r>
      <w:r w:rsidR="00BE6298" w:rsidRPr="00A963E0">
        <w:t>dołącza do niego:</w:t>
      </w:r>
    </w:p>
    <w:p w14:paraId="18DA8063" w14:textId="547B29D3" w:rsidR="00BE6298" w:rsidRDefault="00BE6298" w:rsidP="00BE6298">
      <w:pPr>
        <w:pStyle w:val="ZPKTzmpktartykuempunktem"/>
      </w:pPr>
      <w:r w:rsidRPr="00280B9E">
        <w:t>1</w:t>
      </w:r>
      <w:r w:rsidRPr="00A963E0">
        <w:t>)</w:t>
      </w:r>
      <w:r w:rsidRPr="00A963E0">
        <w:tab/>
      </w:r>
      <w:r>
        <w:t>wymagane ze względu na deklarowany cel pobytu załączniki,</w:t>
      </w:r>
      <w:r w:rsidR="00ED53E1">
        <w:t xml:space="preserve"> o </w:t>
      </w:r>
      <w:r>
        <w:t>których mowa</w:t>
      </w:r>
      <w:r w:rsidR="00315224">
        <w:t xml:space="preserve"> w art. </w:t>
      </w:r>
      <w:r w:rsidR="00DE5375">
        <w:t>10</w:t>
      </w:r>
      <w:r w:rsidR="00315224">
        <w:t>6 ust. 2 i </w:t>
      </w:r>
      <w:r>
        <w:t>4</w:t>
      </w:r>
      <w:r w:rsidR="007F1FBB" w:rsidRPr="007F1FBB">
        <w:t>–</w:t>
      </w:r>
      <w:r>
        <w:t>7;</w:t>
      </w:r>
    </w:p>
    <w:p w14:paraId="117C2159" w14:textId="678D3B15" w:rsidR="00BE6298" w:rsidRPr="00A963E0" w:rsidRDefault="00BE6298" w:rsidP="00BE6298">
      <w:pPr>
        <w:pStyle w:val="ZPKTzmpktartykuempunktem"/>
      </w:pPr>
      <w:r>
        <w:t>2)</w:t>
      </w:r>
      <w:r>
        <w:tab/>
        <w:t>aktualną fotografię.</w:t>
      </w:r>
    </w:p>
    <w:p w14:paraId="2AA79BFE" w14:textId="1E38590D" w:rsidR="00D03C0F" w:rsidRPr="00750FF4" w:rsidRDefault="005A6355" w:rsidP="00D03C0F">
      <w:pPr>
        <w:pStyle w:val="ZUSTzmustartykuempunktem"/>
      </w:pPr>
      <w:r>
        <w:lastRenderedPageBreak/>
        <w:t>2</w:t>
      </w:r>
      <w:r w:rsidR="00D03C0F" w:rsidRPr="00A963E0">
        <w:t>. </w:t>
      </w:r>
      <w:r w:rsidR="00D03C0F" w:rsidRPr="00D86A01">
        <w:t xml:space="preserve">Cudzoziemiec, składając wniosek </w:t>
      </w:r>
      <w:r w:rsidR="00D03C0F" w:rsidRPr="00A963E0">
        <w:t>o udzielenie zezwolenia na pobyt czasowy oraz załączniki</w:t>
      </w:r>
      <w:r w:rsidR="008714FD">
        <w:t xml:space="preserve"> do </w:t>
      </w:r>
      <w:r w:rsidR="00976FDC">
        <w:t xml:space="preserve">tego </w:t>
      </w:r>
      <w:r w:rsidR="008714FD">
        <w:t>wniosku</w:t>
      </w:r>
      <w:r w:rsidR="00D03C0F" w:rsidRPr="00A963E0">
        <w:t>, o których mowa</w:t>
      </w:r>
      <w:r w:rsidR="00315224" w:rsidRPr="00A963E0">
        <w:t xml:space="preserve"> w</w:t>
      </w:r>
      <w:r w:rsidR="00315224">
        <w:t> art. </w:t>
      </w:r>
      <w:r w:rsidR="00EB4D57">
        <w:t>10</w:t>
      </w:r>
      <w:r w:rsidR="00315224">
        <w:t>6 ust. </w:t>
      </w:r>
      <w:r w:rsidR="00315224" w:rsidRPr="00A963E0">
        <w:t>4</w:t>
      </w:r>
      <w:r w:rsidR="00315224">
        <w:t xml:space="preserve"> i </w:t>
      </w:r>
      <w:r w:rsidR="00D03C0F" w:rsidRPr="00A963E0">
        <w:t>6, opatruje ten wniosek oraz te załączniki  kwalifikowanym podpisem elektronicznym lub podpisem zaufanym.</w:t>
      </w:r>
      <w:r w:rsidR="00D03C0F">
        <w:t xml:space="preserve"> W przypadku, o którym mowa</w:t>
      </w:r>
      <w:r w:rsidR="00315224">
        <w:t xml:space="preserve"> w art. </w:t>
      </w:r>
      <w:r w:rsidR="00D03C0F">
        <w:t>10</w:t>
      </w:r>
      <w:r w:rsidR="00315224">
        <w:t>5 ust. </w:t>
      </w:r>
      <w:r w:rsidR="00D03C0F">
        <w:t>2, wniosek  o </w:t>
      </w:r>
      <w:r w:rsidR="00D03C0F" w:rsidRPr="00D86A01">
        <w:t>udzielenie zezwolenia na pobyt czasowy kwalifikowanym podpisem elektronicznym</w:t>
      </w:r>
      <w:r w:rsidR="00D03C0F">
        <w:t>, podpisem osobistym</w:t>
      </w:r>
      <w:r w:rsidR="00D03C0F" w:rsidRPr="00D86A01">
        <w:t xml:space="preserve"> lub podpisem zaufanym </w:t>
      </w:r>
      <w:r w:rsidR="00D03C0F">
        <w:t>opatruje</w:t>
      </w:r>
      <w:r w:rsidR="00D03C0F" w:rsidRPr="00750FF4">
        <w:t>:</w:t>
      </w:r>
    </w:p>
    <w:p w14:paraId="7B183570" w14:textId="77777777" w:rsidR="00D03C0F" w:rsidRPr="00750FF4" w:rsidRDefault="00D03C0F" w:rsidP="00D03C0F">
      <w:pPr>
        <w:pStyle w:val="ZPKTzmpktartykuempunktem"/>
      </w:pPr>
      <w:r w:rsidRPr="00750FF4">
        <w:t>1)</w:t>
      </w:r>
      <w:r w:rsidRPr="00750FF4">
        <w:tab/>
      </w:r>
      <w:r w:rsidRPr="00D86A01">
        <w:t>jedno z</w:t>
      </w:r>
      <w:r>
        <w:t> </w:t>
      </w:r>
      <w:r w:rsidRPr="00D86A01">
        <w:t>rodziców lub jeden z</w:t>
      </w:r>
      <w:r>
        <w:t> </w:t>
      </w:r>
      <w:r w:rsidRPr="00D86A01">
        <w:t>ustanowionych przez sąd opiekunów</w:t>
      </w:r>
      <w:r>
        <w:t xml:space="preserve"> </w:t>
      </w:r>
      <w:r w:rsidRPr="00750FF4">
        <w:t xml:space="preserve">– </w:t>
      </w:r>
      <w:r>
        <w:t xml:space="preserve">w przypadku </w:t>
      </w:r>
      <w:r w:rsidRPr="00D86A01">
        <w:t>cudzoziemca będącego osobą małoletnią</w:t>
      </w:r>
      <w:r w:rsidRPr="00750FF4">
        <w:t>;</w:t>
      </w:r>
    </w:p>
    <w:p w14:paraId="6AC7058B" w14:textId="77777777" w:rsidR="00D03C0F" w:rsidRPr="00750FF4" w:rsidRDefault="00D03C0F" w:rsidP="00D03C0F">
      <w:pPr>
        <w:pStyle w:val="ZPKTzmpktartykuempunktem"/>
      </w:pPr>
      <w:r w:rsidRPr="00750FF4">
        <w:t>2)</w:t>
      </w:r>
      <w:r w:rsidRPr="00750FF4">
        <w:tab/>
      </w:r>
      <w:r w:rsidRPr="00D86A01">
        <w:t xml:space="preserve">opiekun ustanowiony przez sąd </w:t>
      </w:r>
      <w:r w:rsidRPr="00750FF4">
        <w:t xml:space="preserve">– </w:t>
      </w:r>
      <w:r w:rsidRPr="00D86A01">
        <w:t>w</w:t>
      </w:r>
      <w:r>
        <w:t> </w:t>
      </w:r>
      <w:r w:rsidRPr="00D86A01">
        <w:t>przypadku cudzoziemca będącego osobą ubezwłasnowolnioną całkowicie</w:t>
      </w:r>
      <w:r w:rsidRPr="00750FF4">
        <w:t>;</w:t>
      </w:r>
    </w:p>
    <w:p w14:paraId="702C8913" w14:textId="77777777" w:rsidR="00D03C0F" w:rsidRPr="00A963E0" w:rsidRDefault="00D03C0F" w:rsidP="00D03C0F">
      <w:pPr>
        <w:pStyle w:val="ZPKTzmpktartykuempunktem"/>
      </w:pPr>
      <w:r w:rsidRPr="00750FF4">
        <w:t>3)</w:t>
      </w:r>
      <w:r w:rsidRPr="00750FF4">
        <w:tab/>
      </w:r>
      <w:r w:rsidRPr="00D86A01">
        <w:t>kurator</w:t>
      </w:r>
      <w:r>
        <w:t xml:space="preserve"> </w:t>
      </w:r>
      <w:r w:rsidRPr="00750FF4">
        <w:t xml:space="preserve">– </w:t>
      </w:r>
      <w:r w:rsidRPr="00D86A01">
        <w:t>w</w:t>
      </w:r>
      <w:r>
        <w:t> </w:t>
      </w:r>
      <w:r w:rsidRPr="00D86A01">
        <w:t>przypadku cudzoziemca będącego</w:t>
      </w:r>
      <w:r>
        <w:t xml:space="preserve"> </w:t>
      </w:r>
      <w:r w:rsidRPr="00D86A01">
        <w:t>osobą małoletnią bez opieki</w:t>
      </w:r>
      <w:r w:rsidRPr="00750FF4">
        <w:t>.</w:t>
      </w:r>
    </w:p>
    <w:p w14:paraId="2514F7BB" w14:textId="57974211" w:rsidR="00DE5375" w:rsidRDefault="005A6355" w:rsidP="00D03C0F">
      <w:pPr>
        <w:pStyle w:val="ZUSTzmustartykuempunktem"/>
      </w:pPr>
      <w:r>
        <w:t>3</w:t>
      </w:r>
      <w:r w:rsidR="00D03C0F" w:rsidRPr="004C384A">
        <w:t>. </w:t>
      </w:r>
      <w:r w:rsidR="00261E93">
        <w:t>Z</w:t>
      </w:r>
      <w:r w:rsidR="00D03C0F" w:rsidRPr="004C384A">
        <w:t>ałączniki do wniosku</w:t>
      </w:r>
      <w:r w:rsidR="00261E93">
        <w:t xml:space="preserve"> </w:t>
      </w:r>
      <w:r w:rsidR="00261E93" w:rsidRPr="00261E93">
        <w:t>o udzielenie zezwolenia na pobyt czasowy</w:t>
      </w:r>
      <w:r w:rsidR="00D03C0F" w:rsidRPr="004C384A">
        <w:t>,</w:t>
      </w:r>
      <w:r w:rsidR="00D03C0F" w:rsidRPr="00986E89">
        <w:t xml:space="preserve"> o których mowa</w:t>
      </w:r>
      <w:r w:rsidR="00315224" w:rsidRPr="00986E89">
        <w:t xml:space="preserve"> w</w:t>
      </w:r>
      <w:r w:rsidR="00315224">
        <w:t> art. </w:t>
      </w:r>
      <w:r w:rsidR="00D03C0F">
        <w:t>10</w:t>
      </w:r>
      <w:r w:rsidR="00315224">
        <w:t>6 ust. </w:t>
      </w:r>
      <w:r w:rsidR="00D03C0F" w:rsidRPr="00986E89">
        <w:t xml:space="preserve">2, </w:t>
      </w:r>
      <w:r w:rsidR="00315224" w:rsidRPr="00986E89">
        <w:t>5</w:t>
      </w:r>
      <w:r w:rsidR="00315224">
        <w:t xml:space="preserve"> i </w:t>
      </w:r>
      <w:r w:rsidR="00D03C0F" w:rsidRPr="00986E89">
        <w:t xml:space="preserve">7, </w:t>
      </w:r>
      <w:r w:rsidR="00D03C0F" w:rsidRPr="004C384A">
        <w:t xml:space="preserve">opatruje się kwalifikowanym podpisem elektronicznym, podpisem osobistym lub podpisem zaufanym </w:t>
      </w:r>
      <w:r w:rsidR="00A3067F" w:rsidRPr="004C384A">
        <w:t xml:space="preserve">podmiotu powierzającego cudzoziemcowi wykonywanie pracy </w:t>
      </w:r>
      <w:r w:rsidR="00A3067F">
        <w:t xml:space="preserve">lub </w:t>
      </w:r>
      <w:r w:rsidR="00D03C0F" w:rsidRPr="004C384A">
        <w:t>osoby działającej w</w:t>
      </w:r>
      <w:r w:rsidR="00D03C0F">
        <w:t> </w:t>
      </w:r>
      <w:r w:rsidR="00D03C0F" w:rsidRPr="004C384A">
        <w:t>imieniu i</w:t>
      </w:r>
      <w:r w:rsidR="00D03C0F">
        <w:t> </w:t>
      </w:r>
      <w:r w:rsidR="00D03C0F" w:rsidRPr="004C384A">
        <w:t>na rzecz</w:t>
      </w:r>
      <w:r w:rsidR="00A3067F">
        <w:t xml:space="preserve"> takiego podmiotu</w:t>
      </w:r>
      <w:r w:rsidR="00D03C0F" w:rsidRPr="004C384A">
        <w:t>, organizatora stażu, jednostki org</w:t>
      </w:r>
      <w:r w:rsidR="00D03C0F" w:rsidRPr="00750FF4">
        <w:t>anizacyjnej, na rzecz której cudzoziemiec ma wykonywać świadczenia jako wolontariusz lub jednostki prowadzącej studia.</w:t>
      </w:r>
    </w:p>
    <w:p w14:paraId="37EEAF4B" w14:textId="39907485" w:rsidR="00D03C0F" w:rsidRPr="00A2445D" w:rsidRDefault="005A6355" w:rsidP="00D03C0F">
      <w:pPr>
        <w:pStyle w:val="ZUSTzmustartykuempunktem"/>
      </w:pPr>
      <w:r>
        <w:t>4</w:t>
      </w:r>
      <w:r w:rsidR="00D03C0F" w:rsidRPr="00BF6233">
        <w:t xml:space="preserve">. </w:t>
      </w:r>
      <w:r w:rsidR="00D03C0F" w:rsidRPr="00C30017">
        <w:t>Urzędowe poświadczenie odbioru</w:t>
      </w:r>
      <w:r w:rsidR="00D03C0F" w:rsidRPr="00E66B4C">
        <w:t xml:space="preserve"> przez wojewod</w:t>
      </w:r>
      <w:r w:rsidR="00D03C0F" w:rsidRPr="00E66B4C">
        <w:rPr>
          <w:rFonts w:hint="eastAsia"/>
        </w:rPr>
        <w:t>ę</w:t>
      </w:r>
      <w:r w:rsidR="00D03C0F" w:rsidRPr="00E66B4C">
        <w:t xml:space="preserve"> </w:t>
      </w:r>
      <w:r w:rsidR="00D03C0F" w:rsidRPr="00C30017">
        <w:t xml:space="preserve">wniosku </w:t>
      </w:r>
      <w:r w:rsidR="00D03C0F" w:rsidRPr="00BF6233">
        <w:t xml:space="preserve">o udzielenie zezwolenia na pobyt czasowy </w:t>
      </w:r>
      <w:r w:rsidR="00D03C0F">
        <w:t xml:space="preserve">składanego </w:t>
      </w:r>
      <w:r w:rsidR="00D03C0F" w:rsidRPr="00BF6233">
        <w:t>w sposób określony</w:t>
      </w:r>
      <w:r w:rsidR="00315224" w:rsidRPr="00BF6233">
        <w:t xml:space="preserve"> w</w:t>
      </w:r>
      <w:r w:rsidR="00315224">
        <w:t> art. </w:t>
      </w:r>
      <w:r w:rsidR="00F709DA">
        <w:t>106c</w:t>
      </w:r>
      <w:r w:rsidR="00315224">
        <w:t xml:space="preserve"> ust. </w:t>
      </w:r>
      <w:r w:rsidR="00315224" w:rsidRPr="00BF6233">
        <w:t>1</w:t>
      </w:r>
      <w:r w:rsidR="00315224">
        <w:t xml:space="preserve"> pkt </w:t>
      </w:r>
      <w:r w:rsidR="00315224" w:rsidRPr="00BF6233">
        <w:t>2</w:t>
      </w:r>
      <w:r w:rsidR="00315224">
        <w:t xml:space="preserve"> i </w:t>
      </w:r>
      <w:r w:rsidR="00D03C0F" w:rsidRPr="00BF6233">
        <w:t>załączników</w:t>
      </w:r>
      <w:r w:rsidR="003216EB">
        <w:t xml:space="preserve"> do tego wniosku</w:t>
      </w:r>
      <w:r w:rsidR="00D03C0F" w:rsidRPr="00BF6233">
        <w:t>,</w:t>
      </w:r>
      <w:r w:rsidR="00D03C0F" w:rsidRPr="00C30017">
        <w:t xml:space="preserve"> o których mowa </w:t>
      </w:r>
      <w:r w:rsidR="00315224" w:rsidRPr="00C30017">
        <w:t xml:space="preserve"> w</w:t>
      </w:r>
      <w:r w:rsidR="00315224">
        <w:t> art. </w:t>
      </w:r>
      <w:r w:rsidR="00D03C0F">
        <w:t>10</w:t>
      </w:r>
      <w:r w:rsidR="00315224">
        <w:t>6 ust. </w:t>
      </w:r>
      <w:r w:rsidR="00315224" w:rsidRPr="00A937E3">
        <w:t>2</w:t>
      </w:r>
      <w:r w:rsidR="00315224">
        <w:t xml:space="preserve"> i </w:t>
      </w:r>
      <w:r w:rsidR="00A937E3" w:rsidRPr="00A937E3">
        <w:t>4–7</w:t>
      </w:r>
      <w:r w:rsidR="00D03C0F" w:rsidRPr="00C30017">
        <w:t>,  przesy</w:t>
      </w:r>
      <w:r w:rsidR="00D03C0F" w:rsidRPr="00C30017">
        <w:rPr>
          <w:rFonts w:hint="eastAsia"/>
        </w:rPr>
        <w:t>ł</w:t>
      </w:r>
      <w:r w:rsidR="00D03C0F" w:rsidRPr="00C30017">
        <w:t>a si</w:t>
      </w:r>
      <w:r w:rsidR="00D03C0F" w:rsidRPr="00C30017">
        <w:rPr>
          <w:rFonts w:hint="eastAsia"/>
        </w:rPr>
        <w:t>ę</w:t>
      </w:r>
      <w:r w:rsidR="00D03C0F" w:rsidRPr="00C30017">
        <w:t xml:space="preserve"> odpowiednio </w:t>
      </w:r>
      <w:r w:rsidR="00D03C0F" w:rsidRPr="00165D65">
        <w:t>cudzoziemcowi</w:t>
      </w:r>
      <w:r w:rsidR="007E51F6">
        <w:t>,</w:t>
      </w:r>
      <w:r w:rsidR="007E51F6" w:rsidRPr="007E51F6">
        <w:t xml:space="preserve"> </w:t>
      </w:r>
      <w:r w:rsidR="00165D65" w:rsidRPr="00165D65">
        <w:t>osobie,</w:t>
      </w:r>
      <w:r w:rsidR="00ED53E1" w:rsidRPr="00165D65">
        <w:t xml:space="preserve"> o</w:t>
      </w:r>
      <w:r w:rsidR="00ED53E1">
        <w:t> </w:t>
      </w:r>
      <w:r w:rsidR="00165D65" w:rsidRPr="00165D65">
        <w:t>któr</w:t>
      </w:r>
      <w:r w:rsidR="00165D65" w:rsidRPr="00C71951">
        <w:t>ej mowa</w:t>
      </w:r>
      <w:r w:rsidR="00315224" w:rsidRPr="00C71951">
        <w:t xml:space="preserve"> w</w:t>
      </w:r>
      <w:r w:rsidR="00315224">
        <w:t> art. </w:t>
      </w:r>
      <w:r w:rsidR="00165D65" w:rsidRPr="00C71951">
        <w:t>10</w:t>
      </w:r>
      <w:r w:rsidR="00315224" w:rsidRPr="00C71951">
        <w:t>5</w:t>
      </w:r>
      <w:r w:rsidR="00315224">
        <w:t xml:space="preserve"> ust. </w:t>
      </w:r>
      <w:r w:rsidR="00165D65" w:rsidRPr="00C71951">
        <w:t>2</w:t>
      </w:r>
      <w:r w:rsidR="00D03C0F" w:rsidRPr="00C71951">
        <w:t>, podmiotowi powierzaj</w:t>
      </w:r>
      <w:r w:rsidR="00D03C0F" w:rsidRPr="00C71951">
        <w:rPr>
          <w:rFonts w:hint="eastAsia"/>
        </w:rPr>
        <w:t>ą</w:t>
      </w:r>
      <w:r w:rsidR="00D03C0F" w:rsidRPr="00C71951">
        <w:t xml:space="preserve">cemu </w:t>
      </w:r>
      <w:r w:rsidR="00D03C0F" w:rsidRPr="00C30017">
        <w:t>cudzoziemcowi wykonywanie pracy, organizatorowi sta</w:t>
      </w:r>
      <w:r w:rsidR="00D03C0F" w:rsidRPr="00C30017">
        <w:rPr>
          <w:rFonts w:hint="eastAsia"/>
        </w:rPr>
        <w:t>ż</w:t>
      </w:r>
      <w:r w:rsidR="00D03C0F" w:rsidRPr="00C30017">
        <w:t>u, jednostce organizacyjnej, na rzecz której cudzoziemiec ma wykonywa</w:t>
      </w:r>
      <w:r w:rsidR="00D03C0F" w:rsidRPr="00C30017">
        <w:rPr>
          <w:rFonts w:hint="eastAsia"/>
        </w:rPr>
        <w:t>ć</w:t>
      </w:r>
      <w:r w:rsidR="00D03C0F" w:rsidRPr="00C30017">
        <w:t xml:space="preserve"> </w:t>
      </w:r>
      <w:r w:rsidR="00D03C0F" w:rsidRPr="00C30017">
        <w:rPr>
          <w:rFonts w:hint="eastAsia"/>
        </w:rPr>
        <w:t>ś</w:t>
      </w:r>
      <w:r w:rsidR="00D03C0F" w:rsidRPr="00C30017">
        <w:t>wiadczenia jako wolontariusz lub jednostce prowadz</w:t>
      </w:r>
      <w:r w:rsidR="00D03C0F" w:rsidRPr="00C30017">
        <w:rPr>
          <w:rFonts w:hint="eastAsia"/>
        </w:rPr>
        <w:t>ą</w:t>
      </w:r>
      <w:r w:rsidR="00D03C0F" w:rsidRPr="00C30017">
        <w:t>cej studia, za po</w:t>
      </w:r>
      <w:r w:rsidR="00D03C0F" w:rsidRPr="00A2445D">
        <w:rPr>
          <w:rFonts w:hint="eastAsia"/>
        </w:rPr>
        <w:t>ś</w:t>
      </w:r>
      <w:r w:rsidR="00D03C0F" w:rsidRPr="00A2445D">
        <w:t>rednictwem MOS.</w:t>
      </w:r>
    </w:p>
    <w:p w14:paraId="5AC7AE5B" w14:textId="6EF6E14F" w:rsidR="00D03C0F" w:rsidRDefault="005A6355" w:rsidP="00D03C0F">
      <w:pPr>
        <w:pStyle w:val="ZUSTzmustartykuempunktem"/>
      </w:pPr>
      <w:r>
        <w:t>5</w:t>
      </w:r>
      <w:r w:rsidR="00D03C0F" w:rsidRPr="00A963E0">
        <w:t xml:space="preserve">. </w:t>
      </w:r>
      <w:r w:rsidR="00D03C0F" w:rsidRPr="00071A97">
        <w:t xml:space="preserve">Wniosek o udzielenie zezwolenia na pobyt czasowy </w:t>
      </w:r>
      <w:r w:rsidR="00D03C0F">
        <w:t xml:space="preserve">uznaje się za złożony w przypadku, gdy zostaną spełnione łącznie następujące </w:t>
      </w:r>
      <w:r w:rsidR="00A3067F">
        <w:t>warunki</w:t>
      </w:r>
      <w:r w:rsidR="00D03C0F">
        <w:t>:</w:t>
      </w:r>
    </w:p>
    <w:p w14:paraId="165FE8BD" w14:textId="5FB4A7D2" w:rsidR="00D03C0F" w:rsidRDefault="00D03C0F" w:rsidP="00E55984">
      <w:pPr>
        <w:pStyle w:val="ZPKTzmpktartykuempunktem"/>
      </w:pPr>
      <w:r>
        <w:t>1)</w:t>
      </w:r>
      <w:r>
        <w:tab/>
        <w:t>wniosek</w:t>
      </w:r>
      <w:r w:rsidR="003216EB" w:rsidRPr="003216EB">
        <w:t xml:space="preserve"> o udzielenie zezwolenia na pobyt czasowy</w:t>
      </w:r>
      <w:r w:rsidR="00ED53E1">
        <w:t xml:space="preserve"> i </w:t>
      </w:r>
      <w:r w:rsidR="00AA5BC6">
        <w:t xml:space="preserve">załączniki do </w:t>
      </w:r>
      <w:r w:rsidR="003216EB">
        <w:t xml:space="preserve">tego </w:t>
      </w:r>
      <w:r w:rsidR="00AA5BC6">
        <w:t xml:space="preserve">wniosku </w:t>
      </w:r>
      <w:r>
        <w:t>został</w:t>
      </w:r>
      <w:r w:rsidR="00AA5BC6">
        <w:t>y</w:t>
      </w:r>
      <w:r>
        <w:t xml:space="preserve"> opatrzon</w:t>
      </w:r>
      <w:r w:rsidR="00AA5BC6">
        <w:t>e</w:t>
      </w:r>
      <w:r>
        <w:t xml:space="preserve"> </w:t>
      </w:r>
      <w:r w:rsidRPr="000C7ACD">
        <w:t>kwalifikowanym podpisem elektronicznym</w:t>
      </w:r>
      <w:r>
        <w:t>, podpisem osobistym</w:t>
      </w:r>
      <w:r w:rsidRPr="000C7ACD">
        <w:t xml:space="preserve"> </w:t>
      </w:r>
      <w:r>
        <w:t>lub</w:t>
      </w:r>
      <w:r w:rsidRPr="000C7ACD">
        <w:t xml:space="preserve"> podpisem zaufanym</w:t>
      </w:r>
      <w:r>
        <w:t xml:space="preserve"> zgodnie</w:t>
      </w:r>
      <w:r w:rsidR="00315224">
        <w:t xml:space="preserve"> z ust. 2 i 3 oraz</w:t>
      </w:r>
    </w:p>
    <w:p w14:paraId="53A25C13" w14:textId="02C4B330" w:rsidR="00DE5375" w:rsidRDefault="00D03C0F" w:rsidP="00E55984">
      <w:pPr>
        <w:pStyle w:val="ZPKTzmpktartykuempunktem"/>
      </w:pPr>
      <w:r>
        <w:t>2)</w:t>
      </w:r>
      <w:r>
        <w:tab/>
        <w:t>cudzoziemiec lub osoba</w:t>
      </w:r>
      <w:r w:rsidR="00C71951">
        <w:t>,</w:t>
      </w:r>
      <w:r w:rsidR="00ED53E1">
        <w:t xml:space="preserve"> </w:t>
      </w:r>
      <w:r w:rsidR="00ED53E1" w:rsidRPr="00165D65">
        <w:t>o</w:t>
      </w:r>
      <w:r w:rsidR="00ED53E1">
        <w:t> </w:t>
      </w:r>
      <w:r w:rsidR="00C71951" w:rsidRPr="00165D65">
        <w:t>kt</w:t>
      </w:r>
      <w:r w:rsidR="00C71951" w:rsidRPr="00C71951">
        <w:t>órej mowa</w:t>
      </w:r>
      <w:r w:rsidR="00315224" w:rsidRPr="00C71951">
        <w:t xml:space="preserve"> w</w:t>
      </w:r>
      <w:r w:rsidR="00315224">
        <w:t> art. </w:t>
      </w:r>
      <w:r w:rsidR="00C71951" w:rsidRPr="00C71951">
        <w:t>10</w:t>
      </w:r>
      <w:r w:rsidR="00315224" w:rsidRPr="00C71951">
        <w:t>5</w:t>
      </w:r>
      <w:r w:rsidR="00315224">
        <w:t xml:space="preserve"> ust. </w:t>
      </w:r>
      <w:r w:rsidR="00C71951" w:rsidRPr="00C71951">
        <w:t>2</w:t>
      </w:r>
      <w:r w:rsidR="00C71951">
        <w:t xml:space="preserve">, </w:t>
      </w:r>
      <w:r>
        <w:t xml:space="preserve">otrzyma urzędowe poświadczenie odbioru przez wojewodę wniosku </w:t>
      </w:r>
      <w:r w:rsidRPr="00BF6233">
        <w:t>o udzielenie zezwolenia na pobyt czasowy</w:t>
      </w:r>
      <w:r>
        <w:t>.</w:t>
      </w:r>
    </w:p>
    <w:p w14:paraId="57DC7A23" w14:textId="60B0F1D9" w:rsidR="00B76538" w:rsidRDefault="000016A6">
      <w:pPr>
        <w:pStyle w:val="ZUSTzmustartykuempunktem"/>
      </w:pPr>
      <w:r>
        <w:lastRenderedPageBreak/>
        <w:t>6.</w:t>
      </w:r>
      <w:r w:rsidR="00ED53E1">
        <w:t xml:space="preserve"> </w:t>
      </w:r>
      <w:r w:rsidR="00ED53E1" w:rsidRPr="00282346">
        <w:t>W</w:t>
      </w:r>
      <w:r w:rsidR="00ED53E1">
        <w:t> </w:t>
      </w:r>
      <w:r w:rsidRPr="00282346">
        <w:t>toku postępowania</w:t>
      </w:r>
      <w:r w:rsidR="00ED53E1" w:rsidRPr="00282346">
        <w:t xml:space="preserve"> </w:t>
      </w:r>
      <w:r w:rsidR="00ED53E1">
        <w:t>w </w:t>
      </w:r>
      <w:r w:rsidR="00B76538">
        <w:t xml:space="preserve">sprawie </w:t>
      </w:r>
      <w:r w:rsidR="00B76538" w:rsidRPr="00673F14">
        <w:t>udzielenia</w:t>
      </w:r>
      <w:r w:rsidR="00B76538">
        <w:t xml:space="preserve"> zezwolenia na pobyt czasowy wojewoda wzywa cudzoziemca do osobistego stawiennictwa</w:t>
      </w:r>
      <w:r w:rsidR="00ED53E1">
        <w:t xml:space="preserve"> w </w:t>
      </w:r>
      <w:r w:rsidR="00B76538" w:rsidRPr="00B76538">
        <w:t xml:space="preserve">terminie nie krótszym niż </w:t>
      </w:r>
      <w:r w:rsidR="00ED53E1" w:rsidRPr="00B76538">
        <w:t>7</w:t>
      </w:r>
      <w:r w:rsidR="00ED53E1">
        <w:t> </w:t>
      </w:r>
      <w:r w:rsidR="00B76538" w:rsidRPr="00B76538">
        <w:t>dni</w:t>
      </w:r>
      <w:r w:rsidR="00ED53E1">
        <w:t xml:space="preserve"> w </w:t>
      </w:r>
      <w:r w:rsidR="00B76538">
        <w:t>celu:</w:t>
      </w:r>
    </w:p>
    <w:p w14:paraId="4441608F" w14:textId="32386068" w:rsidR="00B76538" w:rsidRDefault="005E0A81" w:rsidP="00E55984">
      <w:pPr>
        <w:pStyle w:val="ZPKTzmpktartykuempunktem"/>
      </w:pPr>
      <w:r>
        <w:t>1)</w:t>
      </w:r>
      <w:r>
        <w:tab/>
      </w:r>
      <w:r w:rsidR="00A61BD0">
        <w:t>przedstawienia</w:t>
      </w:r>
      <w:r w:rsidR="00B76538">
        <w:t xml:space="preserve"> ważnego dokumentu podróży</w:t>
      </w:r>
      <w:r w:rsidR="00F235DC">
        <w:t xml:space="preserve"> lub innego</w:t>
      </w:r>
      <w:r w:rsidR="00F235DC" w:rsidRPr="00F235DC">
        <w:t xml:space="preserve"> dokument</w:t>
      </w:r>
      <w:r w:rsidR="00F235DC">
        <w:t>u</w:t>
      </w:r>
      <w:r w:rsidR="00F235DC" w:rsidRPr="00F235DC">
        <w:t xml:space="preserve"> </w:t>
      </w:r>
      <w:r w:rsidR="00F235DC">
        <w:t>potwierdzającego</w:t>
      </w:r>
      <w:r w:rsidR="00F235DC" w:rsidRPr="00F235DC">
        <w:t xml:space="preserve"> tożsamość</w:t>
      </w:r>
      <w:r w:rsidR="00ED53E1" w:rsidRPr="00F235DC">
        <w:t xml:space="preserve"> w</w:t>
      </w:r>
      <w:r w:rsidR="00ED53E1">
        <w:t> </w:t>
      </w:r>
      <w:r w:rsidR="00F235DC" w:rsidRPr="00F235DC">
        <w:t>przypadku,</w:t>
      </w:r>
      <w:r w:rsidR="00ED53E1" w:rsidRPr="00F235DC">
        <w:t xml:space="preserve"> o</w:t>
      </w:r>
      <w:r w:rsidR="00ED53E1">
        <w:t> </w:t>
      </w:r>
      <w:r w:rsidR="00F235DC" w:rsidRPr="00F235DC">
        <w:t>którym mowa</w:t>
      </w:r>
      <w:r w:rsidR="00315224" w:rsidRPr="00F235DC">
        <w:t xml:space="preserve"> w</w:t>
      </w:r>
      <w:r w:rsidR="00315224">
        <w:t> art. </w:t>
      </w:r>
      <w:r w:rsidR="009E434A">
        <w:t>106a</w:t>
      </w:r>
      <w:r w:rsidR="00315224">
        <w:t xml:space="preserve"> ust. </w:t>
      </w:r>
      <w:r w:rsidR="00F235DC" w:rsidRPr="00F235DC">
        <w:t>2</w:t>
      </w:r>
      <w:r w:rsidR="00B76538">
        <w:t>;</w:t>
      </w:r>
    </w:p>
    <w:p w14:paraId="1CF08092" w14:textId="128EA868" w:rsidR="002A06CC" w:rsidRDefault="00A3067F" w:rsidP="00E55984">
      <w:pPr>
        <w:pStyle w:val="ZPKTzmpktartykuempunktem"/>
      </w:pPr>
      <w:r>
        <w:t>2</w:t>
      </w:r>
      <w:r w:rsidR="005E0A81">
        <w:t>)</w:t>
      </w:r>
      <w:r w:rsidR="005E0A81">
        <w:tab/>
      </w:r>
      <w:r w:rsidR="00B76538">
        <w:t>złożenia odcisków linii papilarnych</w:t>
      </w:r>
      <w:r w:rsidR="002A06CC">
        <w:t>;</w:t>
      </w:r>
    </w:p>
    <w:p w14:paraId="1EDC5CC6" w14:textId="05DF4C51" w:rsidR="00B76538" w:rsidRDefault="00A3067F" w:rsidP="00E55984">
      <w:pPr>
        <w:pStyle w:val="ZPKTzmpktartykuempunktem"/>
      </w:pPr>
      <w:r>
        <w:t>3</w:t>
      </w:r>
      <w:r w:rsidR="005E0A81">
        <w:t>)</w:t>
      </w:r>
      <w:r w:rsidR="005E0A81">
        <w:tab/>
      </w:r>
      <w:r w:rsidR="002A06CC">
        <w:t>złożenia wzoru podp</w:t>
      </w:r>
      <w:r w:rsidR="00617819">
        <w:t>isu</w:t>
      </w:r>
      <w:r w:rsidR="00BE7E65">
        <w:t>.</w:t>
      </w:r>
    </w:p>
    <w:p w14:paraId="30A507A4" w14:textId="0ED5BFF5" w:rsidR="005E0A81" w:rsidRPr="00673F14" w:rsidRDefault="00A3067F" w:rsidP="00673F14">
      <w:pPr>
        <w:pStyle w:val="ZUSTzmustartykuempunktem"/>
      </w:pPr>
      <w:r>
        <w:t>7</w:t>
      </w:r>
      <w:r w:rsidR="00533BA3">
        <w:t>.</w:t>
      </w:r>
      <w:r w:rsidR="009831FE">
        <w:t xml:space="preserve"> </w:t>
      </w:r>
      <w:r w:rsidR="00F4401A" w:rsidRPr="00711C1E">
        <w:t>Wezwanie,</w:t>
      </w:r>
      <w:r w:rsidR="00F4401A" w:rsidRPr="00F4401A">
        <w:t xml:space="preserve"> o którym </w:t>
      </w:r>
      <w:r w:rsidR="00F4401A" w:rsidRPr="00673F14">
        <w:t>mowa</w:t>
      </w:r>
      <w:r w:rsidR="00315224" w:rsidRPr="00673F14">
        <w:t xml:space="preserve"> w</w:t>
      </w:r>
      <w:r w:rsidR="00315224">
        <w:t> ust. </w:t>
      </w:r>
      <w:r w:rsidR="00F4401A" w:rsidRPr="00673F14">
        <w:t>6, może nastąpić jednocześnie z wezwaniem do uzupełnienia braków formalnych wniosku o udzielenie zezwolenia na pobyt czasowy na podstawie</w:t>
      </w:r>
      <w:r w:rsidR="00315224">
        <w:t xml:space="preserve"> art. </w:t>
      </w:r>
      <w:r w:rsidR="00F4401A" w:rsidRPr="00673F14">
        <w:t>6</w:t>
      </w:r>
      <w:r w:rsidR="00315224" w:rsidRPr="00673F14">
        <w:t>4</w:t>
      </w:r>
      <w:r w:rsidR="00315224">
        <w:t xml:space="preserve"> § </w:t>
      </w:r>
      <w:r w:rsidR="00F4401A" w:rsidRPr="00673F14">
        <w:t>2 Kodeksu postępowania administracyjnego</w:t>
      </w:r>
      <w:r w:rsidR="00325208">
        <w:t>, wezwaniem do uiszczenia opłaty skarbowej za udzielenie zezwolenia na pobyt czasowy</w:t>
      </w:r>
      <w:r w:rsidR="00552462" w:rsidRPr="00673F14">
        <w:t xml:space="preserve"> lub wezwaniem</w:t>
      </w:r>
      <w:r w:rsidR="00325208">
        <w:t>,</w:t>
      </w:r>
      <w:r w:rsidR="00ED53E1">
        <w:t xml:space="preserve"> o </w:t>
      </w:r>
      <w:r w:rsidR="00325208">
        <w:t>którym mowa</w:t>
      </w:r>
      <w:r w:rsidR="00315224">
        <w:t xml:space="preserve"> w art. </w:t>
      </w:r>
      <w:r w:rsidR="00325208">
        <w:t>106</w:t>
      </w:r>
      <w:r w:rsidR="00196F0E">
        <w:t>e</w:t>
      </w:r>
      <w:r w:rsidR="00F4401A" w:rsidRPr="00673F14">
        <w:t xml:space="preserve">. </w:t>
      </w:r>
    </w:p>
    <w:p w14:paraId="55E849C9" w14:textId="2739A9CC" w:rsidR="00BC0219" w:rsidRDefault="00BC0219" w:rsidP="00E55984">
      <w:pPr>
        <w:pStyle w:val="ZARTzmartartykuempunktem"/>
      </w:pPr>
      <w:r>
        <w:t>Art</w:t>
      </w:r>
      <w:r w:rsidR="00203679">
        <w:t>. 106</w:t>
      </w:r>
      <w:r w:rsidR="000F7165">
        <w:t>e</w:t>
      </w:r>
      <w:r>
        <w:t xml:space="preserve">. </w:t>
      </w:r>
      <w:r w:rsidR="000F7165">
        <w:t>W</w:t>
      </w:r>
      <w:r w:rsidRPr="00693905">
        <w:t xml:space="preserve">ojewoda wzywa cudzoziemca do </w:t>
      </w:r>
      <w:r w:rsidRPr="00CC43DA">
        <w:t xml:space="preserve">przedłożenia </w:t>
      </w:r>
      <w:r w:rsidR="00325208">
        <w:t>dokumentów niezbędnych</w:t>
      </w:r>
      <w:r w:rsidR="00325208" w:rsidRPr="00A963E0">
        <w:t xml:space="preserve"> do potwierdzenia danych zawartych we wniosku i</w:t>
      </w:r>
      <w:r w:rsidR="00325208">
        <w:t> </w:t>
      </w:r>
      <w:r w:rsidR="00325208" w:rsidRPr="00A963E0">
        <w:t>okoliczności uzasadniających ubieganie się o</w:t>
      </w:r>
      <w:r w:rsidR="00325208">
        <w:t> </w:t>
      </w:r>
      <w:r w:rsidR="00325208" w:rsidRPr="00A963E0">
        <w:t>udzielenie zezwolenia na pobyt czasowy</w:t>
      </w:r>
      <w:r w:rsidR="00ED53E1" w:rsidRPr="00CC43DA">
        <w:t xml:space="preserve"> w</w:t>
      </w:r>
      <w:r w:rsidR="00ED53E1">
        <w:t> </w:t>
      </w:r>
      <w:r w:rsidRPr="00CC43DA">
        <w:t>terminie nie krótszym niż 1</w:t>
      </w:r>
      <w:r w:rsidR="00ED53E1" w:rsidRPr="00CC43DA">
        <w:t>4</w:t>
      </w:r>
      <w:r w:rsidR="00ED53E1">
        <w:t> </w:t>
      </w:r>
      <w:r w:rsidRPr="00CC43DA">
        <w:t xml:space="preserve">dni. </w:t>
      </w:r>
      <w:r w:rsidRPr="00693905">
        <w:t>Określając termin, wojewoda ocenia czas niezbędny do uzyskania przez cudzoziemca określonego dokumentu.</w:t>
      </w:r>
    </w:p>
    <w:p w14:paraId="24BB2873" w14:textId="79E30A74" w:rsidR="00647F9F" w:rsidRPr="00647F9F" w:rsidRDefault="00647F9F" w:rsidP="00E55984">
      <w:pPr>
        <w:pStyle w:val="ZARTzmartartykuempunktem"/>
      </w:pPr>
      <w:r>
        <w:t xml:space="preserve">Art. </w:t>
      </w:r>
      <w:r w:rsidR="00203679">
        <w:t>106</w:t>
      </w:r>
      <w:r w:rsidR="000F7165">
        <w:t>f</w:t>
      </w:r>
      <w:r w:rsidR="00BC0219">
        <w:t>.</w:t>
      </w:r>
      <w:r w:rsidR="00ED53E1" w:rsidRPr="00647F9F">
        <w:t xml:space="preserve"> W</w:t>
      </w:r>
      <w:r w:rsidR="00ED53E1">
        <w:t> </w:t>
      </w:r>
      <w:r w:rsidRPr="00647F9F">
        <w:t>przypadku gdy</w:t>
      </w:r>
      <w:r w:rsidR="00ED53E1" w:rsidRPr="00647F9F">
        <w:t xml:space="preserve"> z</w:t>
      </w:r>
      <w:r w:rsidR="00ED53E1">
        <w:t> </w:t>
      </w:r>
      <w:r w:rsidRPr="00647F9F">
        <w:t>przyczyn zależnych od wojewody nie jest możliwe pobranie odcisków linii papilarnych od cudzoziemca</w:t>
      </w:r>
      <w:r w:rsidR="00ED53E1" w:rsidRPr="00647F9F">
        <w:t xml:space="preserve"> w</w:t>
      </w:r>
      <w:r w:rsidR="00ED53E1">
        <w:t> </w:t>
      </w:r>
      <w:r w:rsidRPr="00647F9F">
        <w:t>dniu,</w:t>
      </w:r>
      <w:r w:rsidR="00ED53E1" w:rsidRPr="00647F9F">
        <w:t xml:space="preserve"> w</w:t>
      </w:r>
      <w:r w:rsidR="00ED53E1">
        <w:t> </w:t>
      </w:r>
      <w:r w:rsidRPr="00647F9F">
        <w:t xml:space="preserve">którym nastąpiło jego osobiste stawiennictwo, wojewoda wyznacza termin na ich złożenie, nie krótszy niż </w:t>
      </w:r>
      <w:r w:rsidR="00ED53E1" w:rsidRPr="00647F9F">
        <w:t>7</w:t>
      </w:r>
      <w:r w:rsidR="00ED53E1">
        <w:t> </w:t>
      </w:r>
      <w:r w:rsidRPr="00647F9F">
        <w:t>dni.</w:t>
      </w:r>
    </w:p>
    <w:p w14:paraId="0247C43D" w14:textId="1615088B" w:rsidR="00647F9F" w:rsidRPr="00647F9F" w:rsidRDefault="00647F9F" w:rsidP="00ED53E1">
      <w:pPr>
        <w:pStyle w:val="ZARTzmartartykuempunktem"/>
      </w:pPr>
      <w:r>
        <w:t xml:space="preserve">Art. </w:t>
      </w:r>
      <w:r w:rsidR="00203679">
        <w:t>106</w:t>
      </w:r>
      <w:r w:rsidR="004F4CF1">
        <w:t>g</w:t>
      </w:r>
      <w:r w:rsidR="007B0126">
        <w:t>. 1</w:t>
      </w:r>
      <w:r>
        <w:t>. Odstępuje się od wezwania do osobistego stawiennictwa</w:t>
      </w:r>
      <w:r w:rsidR="00E14D58">
        <w:t xml:space="preserve"> </w:t>
      </w:r>
      <w:r w:rsidRPr="00647F9F">
        <w:t>cudzoziemca ubiegającego się</w:t>
      </w:r>
      <w:r w:rsidR="00ED53E1" w:rsidRPr="00647F9F">
        <w:t xml:space="preserve"> o</w:t>
      </w:r>
      <w:r w:rsidR="00ED53E1">
        <w:t> </w:t>
      </w:r>
      <w:r w:rsidRPr="00647F9F">
        <w:t>udzielenie zezwolenia na pobyt czasowy:</w:t>
      </w:r>
    </w:p>
    <w:p w14:paraId="16400F03" w14:textId="7BC6D52A" w:rsidR="00647F9F" w:rsidRPr="00902D77" w:rsidRDefault="00E14D58" w:rsidP="00ED53E1">
      <w:pPr>
        <w:pStyle w:val="ZPKTzmpktartykuempunktem"/>
      </w:pPr>
      <w:r>
        <w:t>1)</w:t>
      </w:r>
      <w:r>
        <w:tab/>
      </w:r>
      <w:r w:rsidR="00647F9F" w:rsidRPr="00902D77">
        <w:t>będącego osobą małoletnią, która do dnia złożenia wnio</w:t>
      </w:r>
      <w:r w:rsidR="00647F9F">
        <w:t xml:space="preserve">sku </w:t>
      </w:r>
      <w:r w:rsidR="00D9023A" w:rsidRPr="00D9023A">
        <w:t xml:space="preserve">o udzielenie zezwolenia na pobyt czasowy </w:t>
      </w:r>
      <w:r w:rsidR="00647F9F">
        <w:t>nie ukończyła 6. roku życia</w:t>
      </w:r>
      <w:r>
        <w:t>;</w:t>
      </w:r>
    </w:p>
    <w:p w14:paraId="328C9812" w14:textId="3FF56E79" w:rsidR="00647F9F" w:rsidRDefault="00E14D58" w:rsidP="00ED53E1">
      <w:pPr>
        <w:pStyle w:val="ZPKTzmpktartykuempunktem"/>
      </w:pPr>
      <w:r>
        <w:t>2)</w:t>
      </w:r>
      <w:r>
        <w:tab/>
      </w:r>
      <w:r w:rsidR="00647F9F" w:rsidRPr="00902D77">
        <w:t>który</w:t>
      </w:r>
      <w:r w:rsidR="00ED53E1" w:rsidRPr="00902D77">
        <w:t xml:space="preserve"> z</w:t>
      </w:r>
      <w:r w:rsidR="00ED53E1">
        <w:t> </w:t>
      </w:r>
      <w:r w:rsidR="00647F9F">
        <w:t>powodu choroby lub niepełnosprawności</w:t>
      </w:r>
      <w:r w:rsidR="004F4CF1">
        <w:t xml:space="preserve">, </w:t>
      </w:r>
      <w:r w:rsidR="004F4CF1" w:rsidRPr="004F4CF1">
        <w:t xml:space="preserve">potwierdzonej zaświadczeniem lekarskim wystawionym przez właściwego lekarza specjalistę, </w:t>
      </w:r>
      <w:r w:rsidR="00647F9F" w:rsidRPr="00902D77">
        <w:t>nie może stawić się osobiście</w:t>
      </w:r>
      <w:r w:rsidR="00ED53E1" w:rsidRPr="00902D77">
        <w:t xml:space="preserve"> </w:t>
      </w:r>
      <w:r w:rsidR="00ED53E1">
        <w:t>w </w:t>
      </w:r>
      <w:r w:rsidR="00647F9F">
        <w:t>urzędzie wojewódzkim</w:t>
      </w:r>
      <w:r>
        <w:t>.</w:t>
      </w:r>
    </w:p>
    <w:p w14:paraId="21BA5F35" w14:textId="26990E18" w:rsidR="00647F9F" w:rsidRDefault="007B0126" w:rsidP="00647F9F">
      <w:pPr>
        <w:pStyle w:val="ZUSTzmustartykuempunktem"/>
      </w:pPr>
      <w:r>
        <w:t>2.</w:t>
      </w:r>
      <w:r w:rsidR="00ED53E1">
        <w:t xml:space="preserve"> W </w:t>
      </w:r>
      <w:r w:rsidR="00647F9F">
        <w:t>p</w:t>
      </w:r>
      <w:r>
        <w:t>rzypadku,</w:t>
      </w:r>
      <w:r w:rsidR="00ED53E1">
        <w:t xml:space="preserve"> o </w:t>
      </w:r>
      <w:r>
        <w:t>którym mowa</w:t>
      </w:r>
      <w:r w:rsidR="00315224">
        <w:t xml:space="preserve"> w ust. 1 pkt </w:t>
      </w:r>
      <w:r w:rsidR="00647F9F">
        <w:t>1, wojewoda wzywa osobę, która złożyła</w:t>
      </w:r>
      <w:r w:rsidR="00ED53E1">
        <w:t xml:space="preserve"> w </w:t>
      </w:r>
      <w:r w:rsidR="00647F9F">
        <w:t xml:space="preserve">imieniu cudzoziemca będącego osobą małoletnią wniosek </w:t>
      </w:r>
      <w:r w:rsidR="00647F9F" w:rsidRPr="00E249ED">
        <w:t xml:space="preserve">o udzielenie </w:t>
      </w:r>
      <w:r w:rsidR="00647F9F">
        <w:t xml:space="preserve">cudzoziemcowi </w:t>
      </w:r>
      <w:r w:rsidR="00647F9F" w:rsidRPr="00E249ED">
        <w:t>zezwolenia na pobyt czasowy</w:t>
      </w:r>
      <w:r w:rsidR="00647F9F">
        <w:t xml:space="preserve"> zgodnie</w:t>
      </w:r>
      <w:r w:rsidR="00315224">
        <w:t xml:space="preserve"> z art. </w:t>
      </w:r>
      <w:r w:rsidR="00647F9F">
        <w:t>10</w:t>
      </w:r>
      <w:r w:rsidR="00315224">
        <w:t>5 ust. 2 pkt 1 lub</w:t>
      </w:r>
      <w:r w:rsidR="00647F9F">
        <w:t xml:space="preserve"> 3,</w:t>
      </w:r>
      <w:r w:rsidR="00ED53E1">
        <w:t xml:space="preserve"> w </w:t>
      </w:r>
      <w:r w:rsidR="00647F9F">
        <w:t xml:space="preserve">terminie nie krótszym </w:t>
      </w:r>
      <w:r w:rsidR="00ED53E1">
        <w:t>7 </w:t>
      </w:r>
      <w:r w:rsidR="00647F9F">
        <w:t xml:space="preserve">dni do </w:t>
      </w:r>
      <w:r w:rsidR="00647F9F" w:rsidRPr="00902D77">
        <w:t xml:space="preserve">przedstawienia ważnego dokumentu podróży </w:t>
      </w:r>
      <w:r w:rsidR="00647F9F">
        <w:t xml:space="preserve">cudzoziemca </w:t>
      </w:r>
      <w:r w:rsidR="00647F9F" w:rsidRPr="00902D77">
        <w:t xml:space="preserve">lub innego dokumentu potwierdzającego tożsamość </w:t>
      </w:r>
      <w:r w:rsidR="00647F9F">
        <w:t>cudzoziemca</w:t>
      </w:r>
      <w:r w:rsidR="00ED53E1">
        <w:t xml:space="preserve"> </w:t>
      </w:r>
      <w:r w:rsidR="00ED53E1" w:rsidRPr="00902D77">
        <w:t>w</w:t>
      </w:r>
      <w:r w:rsidR="00ED53E1">
        <w:t> </w:t>
      </w:r>
      <w:r w:rsidR="00647F9F" w:rsidRPr="00902D77">
        <w:t>przypadku,</w:t>
      </w:r>
      <w:r w:rsidR="00ED53E1" w:rsidRPr="00902D77">
        <w:t xml:space="preserve"> o</w:t>
      </w:r>
      <w:r w:rsidR="00ED53E1">
        <w:t> </w:t>
      </w:r>
      <w:r w:rsidR="00647F9F" w:rsidRPr="00902D77">
        <w:t>którym mowa</w:t>
      </w:r>
      <w:r w:rsidR="00315224" w:rsidRPr="00902D77">
        <w:t xml:space="preserve"> w</w:t>
      </w:r>
      <w:r w:rsidR="00315224">
        <w:t> art. </w:t>
      </w:r>
      <w:r w:rsidR="00282346">
        <w:t>106a</w:t>
      </w:r>
      <w:r w:rsidR="00315224">
        <w:t xml:space="preserve"> ust. </w:t>
      </w:r>
      <w:r w:rsidR="00647F9F" w:rsidRPr="00902D77">
        <w:t>2</w:t>
      </w:r>
      <w:r w:rsidR="00647F9F">
        <w:t>. Wezwanie to może nast</w:t>
      </w:r>
      <w:r w:rsidR="007F1FBB">
        <w:t xml:space="preserve">ąpić </w:t>
      </w:r>
      <w:r w:rsidR="007F1FBB">
        <w:lastRenderedPageBreak/>
        <w:t>jednocześnie</w:t>
      </w:r>
      <w:r w:rsidR="00ED53E1">
        <w:t xml:space="preserve"> z </w:t>
      </w:r>
      <w:r w:rsidR="00E14D58" w:rsidRPr="00673F14">
        <w:t>wezwaniem do uzupełnienia braków formalnych wniosku o udzielenie zezwolenia na pobyt czasowy na podstawie</w:t>
      </w:r>
      <w:r w:rsidR="00315224">
        <w:t xml:space="preserve"> art. </w:t>
      </w:r>
      <w:r w:rsidR="00E14D58" w:rsidRPr="00673F14">
        <w:t>6</w:t>
      </w:r>
      <w:r w:rsidR="00315224" w:rsidRPr="00673F14">
        <w:t>4</w:t>
      </w:r>
      <w:r w:rsidR="00315224">
        <w:t xml:space="preserve"> § </w:t>
      </w:r>
      <w:r w:rsidR="00E14D58" w:rsidRPr="00673F14">
        <w:t>2 Kodeksu postępowania administracyjnego</w:t>
      </w:r>
      <w:r w:rsidR="00E14D58">
        <w:t>, wezwaniem do uiszczenia opłaty skarbowej za udzielenie zezwolenia na pobyt czasowy</w:t>
      </w:r>
      <w:r w:rsidR="00E14D58" w:rsidRPr="00673F14">
        <w:t xml:space="preserve"> lub wezwaniem</w:t>
      </w:r>
      <w:r w:rsidR="00E14D58">
        <w:t>,</w:t>
      </w:r>
      <w:r w:rsidR="00ED53E1">
        <w:t xml:space="preserve"> o </w:t>
      </w:r>
      <w:r w:rsidR="00E14D58">
        <w:t>którym mowa</w:t>
      </w:r>
      <w:r w:rsidR="00315224">
        <w:t xml:space="preserve"> w art. </w:t>
      </w:r>
      <w:r w:rsidR="00E14D58">
        <w:t>106</w:t>
      </w:r>
      <w:r w:rsidR="004F4CF1">
        <w:t>e</w:t>
      </w:r>
      <w:r w:rsidR="00647F9F" w:rsidRPr="00D81FA6">
        <w:t xml:space="preserve">. </w:t>
      </w:r>
    </w:p>
    <w:p w14:paraId="582640CA" w14:textId="0DE6D7A4" w:rsidR="00647F9F" w:rsidRDefault="007B0126" w:rsidP="00673F14">
      <w:pPr>
        <w:pStyle w:val="ZUSTzmustartykuempunktem"/>
      </w:pPr>
      <w:r>
        <w:t>3.</w:t>
      </w:r>
      <w:r w:rsidR="00ED53E1">
        <w:t xml:space="preserve"> W </w:t>
      </w:r>
      <w:r w:rsidR="00647F9F">
        <w:t>przypadk</w:t>
      </w:r>
      <w:r>
        <w:t>u,</w:t>
      </w:r>
      <w:r w:rsidR="00ED53E1">
        <w:t xml:space="preserve"> o </w:t>
      </w:r>
      <w:r>
        <w:t>którym mowa</w:t>
      </w:r>
      <w:r w:rsidR="00315224">
        <w:t xml:space="preserve"> w ust. 1 pkt </w:t>
      </w:r>
      <w:r w:rsidR="00E14D58">
        <w:t>2</w:t>
      </w:r>
      <w:r w:rsidR="00647F9F">
        <w:t xml:space="preserve">, </w:t>
      </w:r>
      <w:r w:rsidR="00647F9F" w:rsidRPr="00673F14">
        <w:t>wojewoda</w:t>
      </w:r>
      <w:r w:rsidR="00647F9F">
        <w:t xml:space="preserve"> wzywa</w:t>
      </w:r>
      <w:r w:rsidR="00647F9F" w:rsidRPr="00647F9F">
        <w:t xml:space="preserve"> cudzoziemca</w:t>
      </w:r>
      <w:r w:rsidR="00ED53E1" w:rsidRPr="00647F9F">
        <w:t xml:space="preserve"> w</w:t>
      </w:r>
      <w:r w:rsidR="00ED53E1">
        <w:t> </w:t>
      </w:r>
      <w:r w:rsidR="00647F9F" w:rsidRPr="00647F9F">
        <w:t xml:space="preserve">terminie nie krótszym niż </w:t>
      </w:r>
      <w:r w:rsidR="00ED53E1" w:rsidRPr="00647F9F">
        <w:t>7</w:t>
      </w:r>
      <w:r w:rsidR="00ED53E1">
        <w:t> </w:t>
      </w:r>
      <w:r w:rsidR="00647F9F" w:rsidRPr="00647F9F">
        <w:t>dni do przedstawienia kopii ważnego dokumentu podróży lub</w:t>
      </w:r>
      <w:r w:rsidR="00A824A1">
        <w:t xml:space="preserve"> kopii</w:t>
      </w:r>
      <w:r w:rsidR="00647F9F" w:rsidRPr="00647F9F">
        <w:t xml:space="preserve"> innego dokumentu potwierdzającego tożsamość</w:t>
      </w:r>
      <w:r w:rsidR="00ED53E1" w:rsidRPr="00647F9F">
        <w:t xml:space="preserve"> w</w:t>
      </w:r>
      <w:r w:rsidR="00ED53E1">
        <w:t> </w:t>
      </w:r>
      <w:r w:rsidR="00647F9F" w:rsidRPr="00647F9F">
        <w:t>przypadku,</w:t>
      </w:r>
      <w:r w:rsidR="00ED53E1" w:rsidRPr="00647F9F">
        <w:t xml:space="preserve"> o</w:t>
      </w:r>
      <w:r w:rsidR="00ED53E1">
        <w:t> </w:t>
      </w:r>
      <w:r w:rsidR="00647F9F" w:rsidRPr="00647F9F">
        <w:t>którym mowa</w:t>
      </w:r>
      <w:r w:rsidR="00315224" w:rsidRPr="00647F9F">
        <w:t xml:space="preserve"> w</w:t>
      </w:r>
      <w:r w:rsidR="00315224">
        <w:t> art. </w:t>
      </w:r>
      <w:r w:rsidR="00282346">
        <w:t>106a</w:t>
      </w:r>
      <w:r w:rsidR="00315224">
        <w:t xml:space="preserve"> ust. </w:t>
      </w:r>
      <w:r w:rsidR="00647F9F" w:rsidRPr="00647F9F">
        <w:t>2, oraz do przedstawienia wzoru podpisu. Wezwanie to może nast</w:t>
      </w:r>
      <w:r w:rsidR="007F1FBB">
        <w:t>ąpić jednocześnie</w:t>
      </w:r>
      <w:r w:rsidR="00ED53E1">
        <w:t xml:space="preserve"> z </w:t>
      </w:r>
      <w:r w:rsidR="00E14D58" w:rsidRPr="00673F14">
        <w:t>wezwaniem do uzupełnienia braków formalnych wniosku o udzielenie zezwolenia na pobyt czasowy na podstawie</w:t>
      </w:r>
      <w:r w:rsidR="00315224">
        <w:t xml:space="preserve"> art. </w:t>
      </w:r>
      <w:r w:rsidR="00E14D58" w:rsidRPr="00673F14">
        <w:t>6</w:t>
      </w:r>
      <w:r w:rsidR="00315224" w:rsidRPr="00673F14">
        <w:t>4</w:t>
      </w:r>
      <w:r w:rsidR="00315224">
        <w:t xml:space="preserve"> § </w:t>
      </w:r>
      <w:r w:rsidR="00E14D58" w:rsidRPr="00673F14">
        <w:t>2 Kodeksu postępowania administracyjnego</w:t>
      </w:r>
      <w:r w:rsidR="00E14D58">
        <w:t>, wezwaniem do uiszczenia opłaty skarbowej za udzielenie zezwolenia na pobyt czasowy</w:t>
      </w:r>
      <w:r w:rsidR="00E14D58" w:rsidRPr="00673F14">
        <w:t xml:space="preserve"> lub wezwaniem</w:t>
      </w:r>
      <w:r w:rsidR="00E14D58">
        <w:t>,</w:t>
      </w:r>
      <w:r w:rsidR="00ED53E1">
        <w:t xml:space="preserve"> o </w:t>
      </w:r>
      <w:r w:rsidR="00E14D58">
        <w:t>którym mowa</w:t>
      </w:r>
      <w:r w:rsidR="00315224">
        <w:t xml:space="preserve"> w art. </w:t>
      </w:r>
      <w:r w:rsidR="00E14D58">
        <w:t>106</w:t>
      </w:r>
      <w:r w:rsidR="004F4CF1">
        <w:t>e</w:t>
      </w:r>
      <w:r w:rsidR="00647F9F" w:rsidRPr="00C81872">
        <w:t xml:space="preserve">. </w:t>
      </w:r>
    </w:p>
    <w:p w14:paraId="2DE06E57" w14:textId="225B5E88" w:rsidR="00DC047F" w:rsidRDefault="00DC047F" w:rsidP="00E55984">
      <w:pPr>
        <w:pStyle w:val="ZARTzmartartykuempunktem"/>
      </w:pPr>
      <w:r>
        <w:t xml:space="preserve">Art. </w:t>
      </w:r>
      <w:r w:rsidR="00203679">
        <w:t>106</w:t>
      </w:r>
      <w:r w:rsidR="004F4CF1">
        <w:t>h</w:t>
      </w:r>
      <w:r>
        <w:t xml:space="preserve">. </w:t>
      </w:r>
      <w:r w:rsidR="005061FE">
        <w:t>1.</w:t>
      </w:r>
      <w:r w:rsidR="00ED53E1">
        <w:t xml:space="preserve"> O </w:t>
      </w:r>
      <w:r w:rsidR="00E14D58">
        <w:t xml:space="preserve">ile </w:t>
      </w:r>
      <w:r w:rsidR="009F5C23">
        <w:t>nie zachodzą podstawy do pozostawienia bez rozpoznania wniosku cudzoziemca</w:t>
      </w:r>
      <w:r w:rsidR="00ED53E1">
        <w:t xml:space="preserve"> o </w:t>
      </w:r>
      <w:r w:rsidR="009F5C23">
        <w:t>udzielenie mu zezwolenia na pobyt czasowy, do jego zwrotu lub odmowy wszczęcia postępowania</w:t>
      </w:r>
      <w:r w:rsidR="00ED53E1">
        <w:t xml:space="preserve"> w </w:t>
      </w:r>
      <w:r w:rsidR="009F5C23">
        <w:t>sprawie  udzielenia cudzoziemcowi zezwolenia na pobyt czasowy, w</w:t>
      </w:r>
      <w:r>
        <w:t>ojewoda umarza postępowanie</w:t>
      </w:r>
      <w:r w:rsidR="00ED53E1">
        <w:t xml:space="preserve"> w </w:t>
      </w:r>
      <w:r>
        <w:t>sprawie udzielenia cudzoziemcowi zezwolenia na pobyt czasowy</w:t>
      </w:r>
      <w:r w:rsidR="00E34528">
        <w:t>,</w:t>
      </w:r>
      <w:r w:rsidR="00ED53E1">
        <w:t xml:space="preserve"> w </w:t>
      </w:r>
      <w:r>
        <w:t>przypadku gdy cudzoziemiec:</w:t>
      </w:r>
    </w:p>
    <w:p w14:paraId="4B36F2DA" w14:textId="551BE606" w:rsidR="00DE45C7" w:rsidRDefault="00DC047F" w:rsidP="00E55984">
      <w:pPr>
        <w:pStyle w:val="ZPKTzmpktartykuempunktem"/>
      </w:pPr>
      <w:r>
        <w:t>1)</w:t>
      </w:r>
      <w:r>
        <w:tab/>
      </w:r>
      <w:r w:rsidR="00DE45C7">
        <w:t xml:space="preserve">nie stawił się </w:t>
      </w:r>
      <w:r w:rsidR="000C058D">
        <w:t>mimo prawidłowego wezwania,</w:t>
      </w:r>
      <w:r w:rsidR="00ED53E1">
        <w:t xml:space="preserve"> o </w:t>
      </w:r>
      <w:r w:rsidR="000C058D">
        <w:t>którym mowa</w:t>
      </w:r>
      <w:r w:rsidR="00315224">
        <w:t xml:space="preserve"> </w:t>
      </w:r>
      <w:r w:rsidR="00315224" w:rsidRPr="00DE45C7">
        <w:t>w</w:t>
      </w:r>
      <w:r w:rsidR="00315224">
        <w:t> art. </w:t>
      </w:r>
      <w:r w:rsidR="00EB5EDF">
        <w:t>106</w:t>
      </w:r>
      <w:r w:rsidR="00B57AED">
        <w:t>d</w:t>
      </w:r>
      <w:r w:rsidR="00315224">
        <w:t xml:space="preserve"> ust. 6 lub art. </w:t>
      </w:r>
      <w:r w:rsidR="00BA0364">
        <w:t>106</w:t>
      </w:r>
      <w:r w:rsidR="00B57AED">
        <w:t>f</w:t>
      </w:r>
      <w:r w:rsidR="00CD0C49">
        <w:t>;</w:t>
      </w:r>
      <w:r w:rsidR="00DE45C7">
        <w:t xml:space="preserve"> </w:t>
      </w:r>
    </w:p>
    <w:p w14:paraId="36AB6294" w14:textId="41C50135" w:rsidR="00DC047F" w:rsidRDefault="000C058D" w:rsidP="00E55984">
      <w:pPr>
        <w:pStyle w:val="ZPKTzmpktartykuempunktem"/>
      </w:pPr>
      <w:r>
        <w:t>2)</w:t>
      </w:r>
      <w:r>
        <w:tab/>
      </w:r>
      <w:r w:rsidR="00DE45C7">
        <w:t>n</w:t>
      </w:r>
      <w:r w:rsidR="00DE45C7" w:rsidRPr="00DE45C7">
        <w:t>ie złożył odcisków linii papilarnych</w:t>
      </w:r>
      <w:r w:rsidR="00636692">
        <w:t xml:space="preserve"> </w:t>
      </w:r>
      <w:r w:rsidR="00BA0364">
        <w:t>pomimo osobistego stawiennictwa, chyba że zachodzi przypadek,</w:t>
      </w:r>
      <w:r w:rsidR="00ED53E1">
        <w:t xml:space="preserve"> o </w:t>
      </w:r>
      <w:r w:rsidR="00BA0364">
        <w:t>którym mowa</w:t>
      </w:r>
      <w:r w:rsidR="00315224">
        <w:t xml:space="preserve"> w art. </w:t>
      </w:r>
      <w:r w:rsidR="00BA0364">
        <w:t>106</w:t>
      </w:r>
      <w:r w:rsidR="00B57AED">
        <w:t>f</w:t>
      </w:r>
      <w:r w:rsidR="00DE45C7" w:rsidRPr="00DE45C7">
        <w:t>;</w:t>
      </w:r>
    </w:p>
    <w:p w14:paraId="21C84E80" w14:textId="1A94F6BA" w:rsidR="00636692" w:rsidRDefault="000C058D" w:rsidP="00E55984">
      <w:pPr>
        <w:pStyle w:val="ZPKTzmpktartykuempunktem"/>
      </w:pPr>
      <w:r>
        <w:t>3</w:t>
      </w:r>
      <w:r w:rsidR="00DC047F">
        <w:t>)</w:t>
      </w:r>
      <w:r w:rsidR="00DC047F">
        <w:tab/>
      </w:r>
      <w:r w:rsidR="00DE45C7">
        <w:t>nie z</w:t>
      </w:r>
      <w:r w:rsidR="00DE45C7" w:rsidRPr="00DE45C7">
        <w:t>łożył</w:t>
      </w:r>
      <w:r w:rsidR="00DE45C7">
        <w:t xml:space="preserve"> wzoru podpisu</w:t>
      </w:r>
      <w:r w:rsidR="00636692">
        <w:t xml:space="preserve"> pomimo osobistego stawiennictwa;</w:t>
      </w:r>
    </w:p>
    <w:p w14:paraId="0FC72317" w14:textId="43B4B38B" w:rsidR="00DC047F" w:rsidRDefault="00636692" w:rsidP="00E55984">
      <w:pPr>
        <w:pStyle w:val="ZPKTzmpktartykuempunktem"/>
      </w:pPr>
      <w:r>
        <w:t>4)</w:t>
      </w:r>
      <w:r>
        <w:tab/>
        <w:t xml:space="preserve">nie przedstawił ważnego dokumentu podróży </w:t>
      </w:r>
      <w:r w:rsidR="003D0B00" w:rsidRPr="00647F9F">
        <w:t>lub innego dokumentu potwierdzającego tożsamość</w:t>
      </w:r>
      <w:r w:rsidR="00ED53E1" w:rsidRPr="00647F9F">
        <w:t xml:space="preserve"> w</w:t>
      </w:r>
      <w:r w:rsidR="00ED53E1">
        <w:t> </w:t>
      </w:r>
      <w:r w:rsidR="003D0B00" w:rsidRPr="00647F9F">
        <w:t>przypadku,</w:t>
      </w:r>
      <w:r w:rsidR="00ED53E1" w:rsidRPr="00647F9F">
        <w:t xml:space="preserve"> o</w:t>
      </w:r>
      <w:r w:rsidR="00ED53E1">
        <w:t> </w:t>
      </w:r>
      <w:r w:rsidR="003D0B00" w:rsidRPr="00647F9F">
        <w:t>którym mowa</w:t>
      </w:r>
      <w:r w:rsidR="00315224" w:rsidRPr="00647F9F">
        <w:t xml:space="preserve"> w</w:t>
      </w:r>
      <w:r w:rsidR="00315224">
        <w:t> art. </w:t>
      </w:r>
      <w:r w:rsidR="003D0B00">
        <w:t>106a</w:t>
      </w:r>
      <w:r w:rsidR="00315224">
        <w:t xml:space="preserve"> ust. </w:t>
      </w:r>
      <w:r w:rsidR="003D0B00" w:rsidRPr="00647F9F">
        <w:t xml:space="preserve">2, </w:t>
      </w:r>
      <w:r w:rsidR="003D0B00">
        <w:t xml:space="preserve">pomimo </w:t>
      </w:r>
      <w:r>
        <w:t xml:space="preserve"> </w:t>
      </w:r>
      <w:r w:rsidR="003D0B00">
        <w:t>osobistego stawiennictwa</w:t>
      </w:r>
      <w:r w:rsidR="00A824A1">
        <w:t>, lub kopii jednego</w:t>
      </w:r>
      <w:r w:rsidR="00ED53E1">
        <w:t xml:space="preserve"> z </w:t>
      </w:r>
      <w:r w:rsidR="00A824A1">
        <w:t>takich dokumentów</w:t>
      </w:r>
      <w:r w:rsidR="00ED53E1">
        <w:t xml:space="preserve"> w </w:t>
      </w:r>
      <w:r w:rsidR="00A824A1">
        <w:t>przypadku,</w:t>
      </w:r>
      <w:r w:rsidR="00ED53E1">
        <w:t xml:space="preserve"> o </w:t>
      </w:r>
      <w:r w:rsidR="00A824A1">
        <w:t>którym mowa</w:t>
      </w:r>
      <w:r w:rsidR="00315224">
        <w:t xml:space="preserve"> w art. </w:t>
      </w:r>
      <w:r w:rsidR="00A824A1">
        <w:t>106</w:t>
      </w:r>
      <w:r w:rsidR="00B57AED">
        <w:t>g</w:t>
      </w:r>
      <w:r w:rsidR="00315224">
        <w:t xml:space="preserve"> ust. </w:t>
      </w:r>
      <w:r w:rsidR="00A824A1">
        <w:t xml:space="preserve">3. </w:t>
      </w:r>
    </w:p>
    <w:p w14:paraId="31726412" w14:textId="18390C7F" w:rsidR="004A1582" w:rsidRDefault="004A1582">
      <w:pPr>
        <w:pStyle w:val="ZUSTzmustartykuempunktem"/>
      </w:pPr>
      <w:r>
        <w:t xml:space="preserve">2. </w:t>
      </w:r>
      <w:r w:rsidRPr="00673F14">
        <w:t>Przepisu</w:t>
      </w:r>
      <w:r w:rsidR="00315224">
        <w:t xml:space="preserve"> ust. </w:t>
      </w:r>
      <w:r>
        <w:t>1:</w:t>
      </w:r>
    </w:p>
    <w:p w14:paraId="02DF0AAD" w14:textId="0F8FCF5B" w:rsidR="004A1582" w:rsidRDefault="00673F14" w:rsidP="00E55984">
      <w:pPr>
        <w:pStyle w:val="ZPKTzmpktartykuempunktem"/>
      </w:pPr>
      <w:r>
        <w:t>1)</w:t>
      </w:r>
      <w:r>
        <w:tab/>
      </w:r>
      <w:r w:rsidR="004A1582">
        <w:t xml:space="preserve">pkt </w:t>
      </w:r>
      <w:r w:rsidR="00ED53E1">
        <w:t>1 </w:t>
      </w:r>
      <w:r w:rsidR="004A1582">
        <w:t>nie stosuje się</w:t>
      </w:r>
      <w:r w:rsidR="00ED53E1">
        <w:t xml:space="preserve"> w </w:t>
      </w:r>
      <w:r w:rsidR="00DB28F5">
        <w:t>przypadku,</w:t>
      </w:r>
      <w:r w:rsidR="00ED53E1">
        <w:t xml:space="preserve"> o </w:t>
      </w:r>
      <w:r w:rsidR="00DB28F5">
        <w:t>którym mowa</w:t>
      </w:r>
      <w:r w:rsidR="00315224">
        <w:t xml:space="preserve"> w art. </w:t>
      </w:r>
      <w:r w:rsidR="00EB5EDF">
        <w:t>106</w:t>
      </w:r>
      <w:r w:rsidR="00B57AED">
        <w:t>g</w:t>
      </w:r>
      <w:r w:rsidR="00315224">
        <w:t xml:space="preserve"> ust. </w:t>
      </w:r>
      <w:r w:rsidR="00EB5EDF">
        <w:t>1</w:t>
      </w:r>
      <w:r w:rsidR="00DB28F5" w:rsidRPr="00DB28F5">
        <w:t>;</w:t>
      </w:r>
    </w:p>
    <w:p w14:paraId="084F35AA" w14:textId="143601CA" w:rsidR="004A1582" w:rsidRDefault="004A1582" w:rsidP="00E55984">
      <w:pPr>
        <w:pStyle w:val="ZPKTzmpktartykuempunktem"/>
      </w:pPr>
      <w:r>
        <w:t>2)</w:t>
      </w:r>
      <w:r>
        <w:tab/>
        <w:t xml:space="preserve">pkt </w:t>
      </w:r>
      <w:r w:rsidR="00ED53E1">
        <w:t>2 </w:t>
      </w:r>
      <w:r>
        <w:t>nie stosuje się</w:t>
      </w:r>
      <w:r w:rsidR="00ED53E1">
        <w:t xml:space="preserve"> w </w:t>
      </w:r>
      <w:r>
        <w:t>przypadku,</w:t>
      </w:r>
      <w:r w:rsidR="00ED53E1">
        <w:t xml:space="preserve"> o </w:t>
      </w:r>
      <w:r>
        <w:t>którym mowa</w:t>
      </w:r>
      <w:r w:rsidR="00315224">
        <w:t xml:space="preserve"> w art. </w:t>
      </w:r>
      <w:r w:rsidR="00EB5EDF">
        <w:t>106b</w:t>
      </w:r>
      <w:r w:rsidR="00315224">
        <w:t xml:space="preserve"> ust. </w:t>
      </w:r>
      <w:r w:rsidR="006A3D30">
        <w:t>2</w:t>
      </w:r>
      <w:r>
        <w:t>;</w:t>
      </w:r>
    </w:p>
    <w:p w14:paraId="2D6CED88" w14:textId="755C96B0" w:rsidR="004A1582" w:rsidRDefault="004A1582" w:rsidP="00E55984">
      <w:pPr>
        <w:pStyle w:val="ZPKTzmpktartykuempunktem"/>
      </w:pPr>
      <w:r>
        <w:t>3)</w:t>
      </w:r>
      <w:r>
        <w:tab/>
        <w:t xml:space="preserve">pkt </w:t>
      </w:r>
      <w:r w:rsidR="00ED53E1">
        <w:t>3 </w:t>
      </w:r>
      <w:r w:rsidRPr="004A1582">
        <w:t>nie stosuje się</w:t>
      </w:r>
      <w:r w:rsidR="00ED53E1" w:rsidRPr="004A1582">
        <w:t xml:space="preserve"> w</w:t>
      </w:r>
      <w:r w:rsidR="00ED53E1">
        <w:t> </w:t>
      </w:r>
      <w:r w:rsidRPr="004A1582">
        <w:t>przypadku,</w:t>
      </w:r>
      <w:r w:rsidR="00ED53E1" w:rsidRPr="004A1582">
        <w:t xml:space="preserve"> o</w:t>
      </w:r>
      <w:r w:rsidR="00ED53E1">
        <w:t> </w:t>
      </w:r>
      <w:r w:rsidRPr="004A1582">
        <w:t>którym mowa</w:t>
      </w:r>
      <w:r w:rsidR="00315224" w:rsidRPr="004A1582">
        <w:t xml:space="preserve"> w</w:t>
      </w:r>
      <w:r w:rsidR="00315224">
        <w:t> art. </w:t>
      </w:r>
      <w:r w:rsidR="00EB5EDF">
        <w:t>106b</w:t>
      </w:r>
      <w:r w:rsidR="00315224">
        <w:t xml:space="preserve"> ust. </w:t>
      </w:r>
      <w:r w:rsidR="006A3D30">
        <w:t>3</w:t>
      </w:r>
      <w:r>
        <w:t>.</w:t>
      </w:r>
    </w:p>
    <w:p w14:paraId="2B14C91A" w14:textId="0E153065" w:rsidR="00BC0219" w:rsidRPr="00BC0219" w:rsidRDefault="00BC0219" w:rsidP="00E55984">
      <w:pPr>
        <w:pStyle w:val="ZARTzmartartykuempunktem"/>
      </w:pPr>
      <w:r>
        <w:t>Art</w:t>
      </w:r>
      <w:r w:rsidR="00203679">
        <w:t>. 106</w:t>
      </w:r>
      <w:r w:rsidR="003A32E4">
        <w:t>i</w:t>
      </w:r>
      <w:r>
        <w:t xml:space="preserve">. </w:t>
      </w:r>
      <w:r w:rsidRPr="00BC0219">
        <w:t>1. Wniosek</w:t>
      </w:r>
      <w:r w:rsidR="00ED53E1" w:rsidRPr="00BC0219">
        <w:t xml:space="preserve"> o</w:t>
      </w:r>
      <w:r w:rsidR="00ED53E1">
        <w:t> </w:t>
      </w:r>
      <w:r w:rsidRPr="00BC0219">
        <w:t>udzielenie zezwolenia</w:t>
      </w:r>
      <w:r w:rsidR="003216EB">
        <w:t xml:space="preserve"> </w:t>
      </w:r>
      <w:r w:rsidR="003216EB" w:rsidRPr="003216EB">
        <w:t>na pobyt czasowy</w:t>
      </w:r>
      <w:r w:rsidRPr="00BC0219">
        <w:t>,</w:t>
      </w:r>
      <w:r w:rsidR="00ED53E1" w:rsidRPr="00BC0219">
        <w:t xml:space="preserve"> o</w:t>
      </w:r>
      <w:r w:rsidR="00ED53E1">
        <w:t> </w:t>
      </w:r>
      <w:r w:rsidRPr="00BC0219">
        <w:t>którym mowa</w:t>
      </w:r>
      <w:r w:rsidR="00315224" w:rsidRPr="00BC0219">
        <w:t xml:space="preserve"> w</w:t>
      </w:r>
      <w:r w:rsidR="00315224">
        <w:t> art. </w:t>
      </w:r>
      <w:r w:rsidRPr="00BC0219">
        <w:t>139a</w:t>
      </w:r>
      <w:r w:rsidR="00315224">
        <w:t xml:space="preserve"> ust. </w:t>
      </w:r>
      <w:r w:rsidR="00315224" w:rsidRPr="00BC0219">
        <w:t>1</w:t>
      </w:r>
      <w:r w:rsidR="00315224">
        <w:t xml:space="preserve"> lub art. </w:t>
      </w:r>
      <w:r w:rsidRPr="00BC0219">
        <w:t>139o</w:t>
      </w:r>
      <w:r w:rsidR="00315224">
        <w:t xml:space="preserve"> ust. </w:t>
      </w:r>
      <w:r w:rsidRPr="00BC0219">
        <w:t>1, jednostka przyjmująca składa</w:t>
      </w:r>
      <w:r w:rsidR="00ED53E1" w:rsidRPr="00BC0219">
        <w:t xml:space="preserve"> </w:t>
      </w:r>
      <w:r w:rsidR="00ED53E1">
        <w:t>w </w:t>
      </w:r>
      <w:r w:rsidR="00D81FA6">
        <w:t xml:space="preserve">postaci papierowej </w:t>
      </w:r>
      <w:r w:rsidRPr="00BC0219">
        <w:t>na formularzu zawierającym:</w:t>
      </w:r>
    </w:p>
    <w:p w14:paraId="0F0478C8" w14:textId="45127415" w:rsidR="00BC0219" w:rsidRPr="00BC0219" w:rsidRDefault="00BC0219" w:rsidP="00E55984">
      <w:pPr>
        <w:pStyle w:val="ZPKTzmpktartykuempunktem"/>
      </w:pPr>
      <w:r w:rsidRPr="00BC0219">
        <w:lastRenderedPageBreak/>
        <w:t>1)</w:t>
      </w:r>
      <w:r w:rsidR="008630EC">
        <w:tab/>
      </w:r>
      <w:r w:rsidRPr="00BC0219">
        <w:t>dane cudzoziemca lub informacje,</w:t>
      </w:r>
      <w:r w:rsidR="00ED53E1" w:rsidRPr="00BC0219">
        <w:t xml:space="preserve"> o</w:t>
      </w:r>
      <w:r w:rsidR="00ED53E1">
        <w:t> </w:t>
      </w:r>
      <w:r w:rsidRPr="00BC0219">
        <w:t>których mowa</w:t>
      </w:r>
      <w:r w:rsidR="00315224" w:rsidRPr="00BC0219">
        <w:t xml:space="preserve"> w</w:t>
      </w:r>
      <w:r w:rsidR="00315224">
        <w:t> art. </w:t>
      </w:r>
      <w:r w:rsidRPr="00BC0219">
        <w:t>13,</w:t>
      </w:r>
      <w:r w:rsidR="00ED53E1" w:rsidRPr="00BC0219">
        <w:t xml:space="preserve"> w</w:t>
      </w:r>
      <w:r w:rsidR="00ED53E1">
        <w:t> </w:t>
      </w:r>
      <w:r w:rsidRPr="00BC0219">
        <w:t>zakresie niezbędnym do wydania zezwolenia;</w:t>
      </w:r>
    </w:p>
    <w:p w14:paraId="6EFDD4F8" w14:textId="6B0839E8" w:rsidR="00BC0219" w:rsidRPr="00BC0219" w:rsidRDefault="00BC0219" w:rsidP="00E55984">
      <w:pPr>
        <w:pStyle w:val="ZPKTzmpktartykuempunktem"/>
      </w:pPr>
      <w:r w:rsidRPr="00BC0219">
        <w:t>2)</w:t>
      </w:r>
      <w:r w:rsidR="008630EC">
        <w:tab/>
      </w:r>
      <w:r w:rsidRPr="00BC0219">
        <w:t>imię, nazwisko, datę urodzenia oraz informacje</w:t>
      </w:r>
      <w:r w:rsidR="00ED53E1" w:rsidRPr="00BC0219">
        <w:t xml:space="preserve"> o</w:t>
      </w:r>
      <w:r w:rsidR="00ED53E1">
        <w:t> </w:t>
      </w:r>
      <w:r w:rsidRPr="00BC0219">
        <w:t>płci, miejscu zamieszkania</w:t>
      </w:r>
      <w:r w:rsidR="00ED53E1" w:rsidRPr="00BC0219">
        <w:t xml:space="preserve"> i</w:t>
      </w:r>
      <w:r w:rsidR="00ED53E1">
        <w:t> </w:t>
      </w:r>
      <w:r w:rsidRPr="00BC0219">
        <w:t>obywatelstwie członków rodziny cudzoziemca zamieszkałych na terytorium Rzeczypospolitej Polskiej lub zamierzających zamieszkiwać na tym terytorium,</w:t>
      </w:r>
      <w:r w:rsidR="00ED53E1" w:rsidRPr="00BC0219">
        <w:t xml:space="preserve"> z</w:t>
      </w:r>
      <w:r w:rsidR="00ED53E1">
        <w:t> </w:t>
      </w:r>
      <w:r w:rsidRPr="00BC0219">
        <w:t>określeniem stopnia pokrewieństwa,</w:t>
      </w:r>
      <w:r w:rsidR="00ED53E1" w:rsidRPr="00BC0219">
        <w:t xml:space="preserve"> a</w:t>
      </w:r>
      <w:r w:rsidR="00ED53E1">
        <w:t> </w:t>
      </w:r>
      <w:r w:rsidRPr="00BC0219">
        <w:t>także informację</w:t>
      </w:r>
      <w:r w:rsidR="00ED53E1" w:rsidRPr="00BC0219">
        <w:t xml:space="preserve"> o</w:t>
      </w:r>
      <w:r w:rsidR="00ED53E1">
        <w:t> </w:t>
      </w:r>
      <w:r w:rsidRPr="00BC0219">
        <w:t>tym, czy pozostają na utrzymaniu cudzoziemca;</w:t>
      </w:r>
    </w:p>
    <w:p w14:paraId="224F0E89" w14:textId="57E9068B" w:rsidR="00BC0219" w:rsidRPr="00BC0219" w:rsidRDefault="00BC0219" w:rsidP="00E55984">
      <w:pPr>
        <w:pStyle w:val="ZPKTzmpktartykuempunktem"/>
      </w:pPr>
      <w:r w:rsidRPr="00BC0219">
        <w:t>3)</w:t>
      </w:r>
      <w:r w:rsidR="008630EC">
        <w:tab/>
      </w:r>
      <w:r w:rsidRPr="00BC0219">
        <w:t>informację</w:t>
      </w:r>
      <w:r w:rsidR="00ED53E1" w:rsidRPr="00BC0219">
        <w:t xml:space="preserve"> o</w:t>
      </w:r>
      <w:r w:rsidR="00ED53E1">
        <w:t> </w:t>
      </w:r>
      <w:r w:rsidRPr="00BC0219">
        <w:t>zamierzonym miejscu pobytu cudzoziemca na terytorium Rzeczypospolitej Polskiej;</w:t>
      </w:r>
    </w:p>
    <w:p w14:paraId="268EB5D3" w14:textId="7671B799" w:rsidR="00BC0219" w:rsidRPr="00BC0219" w:rsidRDefault="00BC0219" w:rsidP="00E55984">
      <w:pPr>
        <w:pStyle w:val="ZPKTzmpktartykuempunktem"/>
      </w:pPr>
      <w:r w:rsidRPr="00BC0219">
        <w:t>4)</w:t>
      </w:r>
      <w:r w:rsidR="008630EC">
        <w:tab/>
      </w:r>
      <w:r w:rsidRPr="00BC0219">
        <w:t>informację</w:t>
      </w:r>
      <w:r w:rsidR="00ED53E1" w:rsidRPr="00BC0219">
        <w:t xml:space="preserve"> o</w:t>
      </w:r>
      <w:r w:rsidR="00ED53E1">
        <w:t> </w:t>
      </w:r>
      <w:r w:rsidRPr="00BC0219">
        <w:t>aktualnym miejscu pobytu cudzoziemca;</w:t>
      </w:r>
    </w:p>
    <w:p w14:paraId="3E88622E" w14:textId="1250E7AB" w:rsidR="00BC0219" w:rsidRPr="00BC0219" w:rsidRDefault="00BC0219" w:rsidP="00E55984">
      <w:pPr>
        <w:pStyle w:val="ZPKTzmpktartykuempunktem"/>
      </w:pPr>
      <w:r w:rsidRPr="00BC0219">
        <w:t>5)</w:t>
      </w:r>
      <w:r w:rsidR="008630EC">
        <w:tab/>
      </w:r>
      <w:r w:rsidRPr="00BC0219">
        <w:t>informację</w:t>
      </w:r>
      <w:r w:rsidR="00ED53E1" w:rsidRPr="00BC0219">
        <w:t xml:space="preserve"> o</w:t>
      </w:r>
      <w:r w:rsidR="00ED53E1">
        <w:t> </w:t>
      </w:r>
      <w:r w:rsidRPr="00BC0219">
        <w:t>poprzednich pobytach cudzoziemca na terytorium Rzeczypospolitej Polskiej oraz innych państw członkowskich Unii Europejskiej;</w:t>
      </w:r>
    </w:p>
    <w:p w14:paraId="490A72B6" w14:textId="59D3E98F" w:rsidR="00BC0219" w:rsidRPr="00BC0219" w:rsidRDefault="00BC0219" w:rsidP="00E55984">
      <w:pPr>
        <w:pStyle w:val="ZPKTzmpktartykuempunktem"/>
      </w:pPr>
      <w:r w:rsidRPr="00BC0219">
        <w:t>6)</w:t>
      </w:r>
      <w:r w:rsidR="008630EC">
        <w:tab/>
      </w:r>
      <w:r w:rsidRPr="00BC0219">
        <w:t>informację</w:t>
      </w:r>
      <w:r w:rsidR="00ED53E1" w:rsidRPr="00BC0219">
        <w:t xml:space="preserve"> o</w:t>
      </w:r>
      <w:r w:rsidR="00ED53E1">
        <w:t> </w:t>
      </w:r>
      <w:r w:rsidRPr="00BC0219">
        <w:t>posiadanym przez cudzoziemca ubezpieczeniu zdrowotnym;</w:t>
      </w:r>
    </w:p>
    <w:p w14:paraId="0A29B446" w14:textId="2CFEBF44" w:rsidR="00BC0219" w:rsidRPr="00BC0219" w:rsidRDefault="00BC0219" w:rsidP="00E55984">
      <w:pPr>
        <w:pStyle w:val="ZPKTzmpktartykuempunktem"/>
      </w:pPr>
      <w:r w:rsidRPr="00BC0219">
        <w:t>7)</w:t>
      </w:r>
      <w:r w:rsidR="008630EC">
        <w:tab/>
      </w:r>
      <w:r w:rsidRPr="00BC0219">
        <w:t>informacje dotyczące jednostki przyjmującej:</w:t>
      </w:r>
    </w:p>
    <w:p w14:paraId="770D5B0B" w14:textId="43F58FC6" w:rsidR="00BC0219" w:rsidRPr="00BC0219" w:rsidRDefault="00BC0219" w:rsidP="00E55984">
      <w:pPr>
        <w:pStyle w:val="ZLITwPKTzmlitwpktartykuempunktem"/>
      </w:pPr>
      <w:r w:rsidRPr="00BC0219">
        <w:t>a)</w:t>
      </w:r>
      <w:r w:rsidR="008630EC">
        <w:tab/>
      </w:r>
      <w:r w:rsidRPr="00BC0219">
        <w:t>nazwę,</w:t>
      </w:r>
    </w:p>
    <w:p w14:paraId="52C8248A" w14:textId="421AD86B" w:rsidR="00BC0219" w:rsidRPr="00BC0219" w:rsidRDefault="00BC0219" w:rsidP="00E55984">
      <w:pPr>
        <w:pStyle w:val="ZLITwPKTzmlitwpktartykuempunktem"/>
      </w:pPr>
      <w:r w:rsidRPr="00BC0219">
        <w:t>b)</w:t>
      </w:r>
      <w:r w:rsidR="008630EC">
        <w:tab/>
      </w:r>
      <w:r w:rsidRPr="00BC0219">
        <w:t>adres siedziby,</w:t>
      </w:r>
    </w:p>
    <w:p w14:paraId="0CCC6086" w14:textId="386E6C50" w:rsidR="00BC0219" w:rsidRPr="00BC0219" w:rsidRDefault="00BC0219" w:rsidP="00E55984">
      <w:pPr>
        <w:pStyle w:val="ZLITwPKTzmlitwpktartykuempunktem"/>
      </w:pPr>
      <w:r w:rsidRPr="00BC0219">
        <w:t>c)</w:t>
      </w:r>
      <w:r w:rsidR="008630EC">
        <w:tab/>
      </w:r>
      <w:r w:rsidRPr="00BC0219">
        <w:t>podstawę prawną działalności, nazwę rejestru</w:t>
      </w:r>
      <w:r w:rsidR="00ED53E1" w:rsidRPr="00BC0219">
        <w:t xml:space="preserve"> i</w:t>
      </w:r>
      <w:r w:rsidR="00ED53E1">
        <w:t> </w:t>
      </w:r>
      <w:r w:rsidRPr="00BC0219">
        <w:t>numer wpisu</w:t>
      </w:r>
      <w:r w:rsidR="00ED53E1" w:rsidRPr="00BC0219">
        <w:t xml:space="preserve"> w</w:t>
      </w:r>
      <w:r w:rsidR="00ED53E1">
        <w:t> </w:t>
      </w:r>
      <w:r w:rsidRPr="00BC0219">
        <w:t>rejestrze,</w:t>
      </w:r>
    </w:p>
    <w:p w14:paraId="61B28755" w14:textId="40B7E84C" w:rsidR="00BC0219" w:rsidRPr="00BC0219" w:rsidRDefault="00BC0219" w:rsidP="00E55984">
      <w:pPr>
        <w:pStyle w:val="ZLITwPKTzmlitwpktartykuempunktem"/>
      </w:pPr>
      <w:r w:rsidRPr="00BC0219">
        <w:t>d)</w:t>
      </w:r>
      <w:r w:rsidR="008630EC">
        <w:tab/>
      </w:r>
      <w:r w:rsidRPr="00BC0219">
        <w:t>numer REGON;</w:t>
      </w:r>
    </w:p>
    <w:p w14:paraId="7EC21CA7" w14:textId="079254A3" w:rsidR="00BC0219" w:rsidRPr="00BC0219" w:rsidRDefault="00BC0219" w:rsidP="00E55984">
      <w:pPr>
        <w:pStyle w:val="ZPKTzmpktartykuempunktem"/>
      </w:pPr>
      <w:r w:rsidRPr="00BC0219">
        <w:t>8)</w:t>
      </w:r>
      <w:r w:rsidR="008630EC">
        <w:tab/>
      </w:r>
      <w:r w:rsidRPr="00BC0219">
        <w:t>informacje dotyczące pracodawcy macierzystego:</w:t>
      </w:r>
    </w:p>
    <w:p w14:paraId="581B6E22" w14:textId="209D49CC" w:rsidR="00BC0219" w:rsidRPr="00BC0219" w:rsidRDefault="00BC0219" w:rsidP="00E55984">
      <w:pPr>
        <w:pStyle w:val="ZLITwPKTzmlitwpktartykuempunktem"/>
      </w:pPr>
      <w:r w:rsidRPr="00BC0219">
        <w:t>a)</w:t>
      </w:r>
      <w:r w:rsidR="008630EC">
        <w:tab/>
      </w:r>
      <w:r w:rsidRPr="00BC0219">
        <w:t>nazwę,</w:t>
      </w:r>
    </w:p>
    <w:p w14:paraId="1952FC57" w14:textId="3E74CD61" w:rsidR="00BC0219" w:rsidRPr="00BC0219" w:rsidRDefault="00BC0219" w:rsidP="00E55984">
      <w:pPr>
        <w:pStyle w:val="ZLITwPKTzmlitwpktartykuempunktem"/>
      </w:pPr>
      <w:r w:rsidRPr="00BC0219">
        <w:t>b)</w:t>
      </w:r>
      <w:r w:rsidR="008630EC">
        <w:tab/>
      </w:r>
      <w:r w:rsidRPr="00BC0219">
        <w:t>adres siedziby,</w:t>
      </w:r>
    </w:p>
    <w:p w14:paraId="6FBCBB86" w14:textId="1ECFB65D" w:rsidR="00BC0219" w:rsidRPr="00BC0219" w:rsidRDefault="00BC0219" w:rsidP="00E55984">
      <w:pPr>
        <w:pStyle w:val="ZLITwPKTzmlitwpktartykuempunktem"/>
      </w:pPr>
      <w:r w:rsidRPr="00BC0219">
        <w:t>c)</w:t>
      </w:r>
      <w:r w:rsidR="008630EC">
        <w:tab/>
      </w:r>
      <w:r w:rsidRPr="00BC0219">
        <w:t>formę prawną działalności;</w:t>
      </w:r>
    </w:p>
    <w:p w14:paraId="71A2F24D" w14:textId="28C438A8" w:rsidR="00BC0219" w:rsidRPr="00BC0219" w:rsidRDefault="00BC0219" w:rsidP="00E55984">
      <w:pPr>
        <w:pStyle w:val="ZPKTzmpktartykuempunktem"/>
      </w:pPr>
      <w:r w:rsidRPr="00BC0219">
        <w:t>9)</w:t>
      </w:r>
      <w:r w:rsidR="008630EC">
        <w:tab/>
      </w:r>
      <w:r w:rsidRPr="00BC0219">
        <w:t>informację</w:t>
      </w:r>
      <w:r w:rsidR="00ED53E1" w:rsidRPr="00BC0219">
        <w:t xml:space="preserve"> o</w:t>
      </w:r>
      <w:r w:rsidR="00ED53E1">
        <w:t> </w:t>
      </w:r>
      <w:r w:rsidRPr="00BC0219">
        <w:t>powiązaniach między pracodawcą macierzystym</w:t>
      </w:r>
      <w:r w:rsidR="00ED53E1" w:rsidRPr="00BC0219">
        <w:t xml:space="preserve"> a</w:t>
      </w:r>
      <w:r w:rsidR="00ED53E1">
        <w:t> </w:t>
      </w:r>
      <w:r w:rsidRPr="00BC0219">
        <w:t>jednostką przyjmującą;</w:t>
      </w:r>
    </w:p>
    <w:p w14:paraId="26D804ED" w14:textId="262800A2" w:rsidR="00BC0219" w:rsidRPr="00BC0219" w:rsidRDefault="00BC0219" w:rsidP="00E55984">
      <w:pPr>
        <w:pStyle w:val="ZPKTzmpktartykuempunktem"/>
      </w:pPr>
      <w:r w:rsidRPr="00BC0219">
        <w:t>10)</w:t>
      </w:r>
      <w:r w:rsidR="008630EC">
        <w:tab/>
      </w:r>
      <w:r w:rsidRPr="00BC0219">
        <w:t>informacje na temat pracy, która ma być powierzona cudzoziemcowi:</w:t>
      </w:r>
    </w:p>
    <w:p w14:paraId="1F425FD2" w14:textId="7236E4EC" w:rsidR="00BC0219" w:rsidRPr="00BC0219" w:rsidRDefault="00BC0219" w:rsidP="00E55984">
      <w:pPr>
        <w:pStyle w:val="ZLITwPKTzmlitwpktartykuempunktem"/>
      </w:pPr>
      <w:r w:rsidRPr="00BC0219">
        <w:t>a)</w:t>
      </w:r>
      <w:r w:rsidR="008630EC">
        <w:tab/>
      </w:r>
      <w:r w:rsidRPr="00BC0219">
        <w:t>stanowisko,</w:t>
      </w:r>
    </w:p>
    <w:p w14:paraId="7655B5AC" w14:textId="0DD40B05" w:rsidR="00BC0219" w:rsidRPr="00BC0219" w:rsidRDefault="00BC0219" w:rsidP="00E55984">
      <w:pPr>
        <w:pStyle w:val="ZLITwPKTzmlitwpktartykuempunktem"/>
      </w:pPr>
      <w:r w:rsidRPr="00BC0219">
        <w:t>b)</w:t>
      </w:r>
      <w:r w:rsidR="008630EC">
        <w:tab/>
      </w:r>
      <w:r w:rsidRPr="00BC0219">
        <w:t>miejsce wykonywania pracy,</w:t>
      </w:r>
    </w:p>
    <w:p w14:paraId="72D5708B" w14:textId="2A8B4A6C" w:rsidR="00BC0219" w:rsidRPr="00BC0219" w:rsidRDefault="00BC0219" w:rsidP="00E55984">
      <w:pPr>
        <w:pStyle w:val="ZLITwPKTzmlitwpktartykuempunktem"/>
      </w:pPr>
      <w:r w:rsidRPr="00BC0219">
        <w:t>c)</w:t>
      </w:r>
      <w:r w:rsidR="008630EC">
        <w:tab/>
      </w:r>
      <w:r w:rsidRPr="00BC0219">
        <w:t>podstawę prawną wykonywania pracy,</w:t>
      </w:r>
    </w:p>
    <w:p w14:paraId="47F546F2" w14:textId="14566453" w:rsidR="00BC0219" w:rsidRPr="00BC0219" w:rsidRDefault="00BC0219" w:rsidP="00E55984">
      <w:pPr>
        <w:pStyle w:val="ZLITwPKTzmlitwpktartykuempunktem"/>
      </w:pPr>
      <w:r w:rsidRPr="00BC0219">
        <w:t>d)</w:t>
      </w:r>
      <w:r w:rsidR="008630EC">
        <w:tab/>
      </w:r>
      <w:r w:rsidRPr="00BC0219">
        <w:t>wymiar czasu pracy,</w:t>
      </w:r>
    </w:p>
    <w:p w14:paraId="14EA643E" w14:textId="38A5176B" w:rsidR="00BC0219" w:rsidRPr="00BC0219" w:rsidRDefault="00BC0219" w:rsidP="00E55984">
      <w:pPr>
        <w:pStyle w:val="ZLITwPKTzmlitwpktartykuempunktem"/>
      </w:pPr>
      <w:r w:rsidRPr="00BC0219">
        <w:t>e)</w:t>
      </w:r>
      <w:r w:rsidR="008630EC">
        <w:tab/>
      </w:r>
      <w:r w:rsidRPr="00BC0219">
        <w:t>wysokość wynagrodzenia,</w:t>
      </w:r>
    </w:p>
    <w:p w14:paraId="4C2FBDED" w14:textId="6888C1D6" w:rsidR="00BC0219" w:rsidRPr="00BC0219" w:rsidRDefault="00BC0219" w:rsidP="00E55984">
      <w:pPr>
        <w:pStyle w:val="ZLITwPKTzmlitwpktartykuempunktem"/>
      </w:pPr>
      <w:r w:rsidRPr="00BC0219">
        <w:t>f)</w:t>
      </w:r>
      <w:r w:rsidR="008630EC">
        <w:tab/>
      </w:r>
      <w:r w:rsidRPr="00BC0219">
        <w:t>zakres podstawowych obowiązków na stanowisku pracy,</w:t>
      </w:r>
    </w:p>
    <w:p w14:paraId="3E32E43D" w14:textId="15117C8E" w:rsidR="00BC0219" w:rsidRPr="00BC0219" w:rsidRDefault="00BC0219" w:rsidP="00E55984">
      <w:pPr>
        <w:pStyle w:val="ZLITwPKTzmlitwpktartykuempunktem"/>
      </w:pPr>
      <w:r w:rsidRPr="00BC0219">
        <w:t>g)</w:t>
      </w:r>
      <w:r w:rsidR="008630EC">
        <w:tab/>
      </w:r>
      <w:r w:rsidRPr="00BC0219">
        <w:t>okres,</w:t>
      </w:r>
      <w:r w:rsidR="00ED53E1" w:rsidRPr="00BC0219">
        <w:t xml:space="preserve"> w</w:t>
      </w:r>
      <w:r w:rsidR="00ED53E1">
        <w:t> </w:t>
      </w:r>
      <w:r w:rsidRPr="00BC0219">
        <w:t>jakim cudzoziemiec będzie wykonywał pracę</w:t>
      </w:r>
      <w:r w:rsidR="00ED53E1" w:rsidRPr="00BC0219">
        <w:t xml:space="preserve"> w</w:t>
      </w:r>
      <w:r w:rsidR="00ED53E1">
        <w:t> </w:t>
      </w:r>
      <w:r w:rsidRPr="00BC0219">
        <w:t>jednostce przyjmującej;</w:t>
      </w:r>
    </w:p>
    <w:p w14:paraId="3743FB7D" w14:textId="7174244A" w:rsidR="00BC0219" w:rsidRPr="00BC0219" w:rsidRDefault="00BC0219" w:rsidP="00E55984">
      <w:pPr>
        <w:pStyle w:val="ZPKTzmpktartykuempunktem"/>
      </w:pPr>
      <w:r w:rsidRPr="00BC0219">
        <w:lastRenderedPageBreak/>
        <w:t>11)</w:t>
      </w:r>
      <w:r w:rsidR="008630EC">
        <w:tab/>
      </w:r>
      <w:r w:rsidRPr="00BC0219">
        <w:t>informację</w:t>
      </w:r>
      <w:r w:rsidR="00ED53E1" w:rsidRPr="00BC0219">
        <w:t xml:space="preserve"> o</w:t>
      </w:r>
      <w:r w:rsidR="00ED53E1">
        <w:t> </w:t>
      </w:r>
      <w:r w:rsidRPr="00BC0219">
        <w:t>planowanym czasie trwania przeniesienia wewnątrz przedsiębiorstwa</w:t>
      </w:r>
      <w:r w:rsidR="00ED53E1" w:rsidRPr="00BC0219">
        <w:t xml:space="preserve"> w</w:t>
      </w:r>
      <w:r w:rsidR="00ED53E1">
        <w:t> </w:t>
      </w:r>
      <w:r w:rsidRPr="00BC0219">
        <w:t>poszczególnych państwach członkowskich Unii Europejskiej;</w:t>
      </w:r>
    </w:p>
    <w:p w14:paraId="7BFE43B7" w14:textId="1012F055" w:rsidR="00BC0219" w:rsidRPr="00BC0219" w:rsidRDefault="00BC0219" w:rsidP="00E55984">
      <w:pPr>
        <w:pStyle w:val="ZPKTzmpktartykuempunktem"/>
      </w:pPr>
      <w:r w:rsidRPr="00BC0219">
        <w:t>12)</w:t>
      </w:r>
      <w:r w:rsidR="008630EC">
        <w:tab/>
      </w:r>
      <w:r w:rsidRPr="00BC0219">
        <w:t>informację</w:t>
      </w:r>
      <w:r w:rsidR="00ED53E1" w:rsidRPr="00BC0219">
        <w:t xml:space="preserve"> o</w:t>
      </w:r>
      <w:r w:rsidR="00ED53E1">
        <w:t> </w:t>
      </w:r>
      <w:r w:rsidRPr="00BC0219">
        <w:t>posiadaniu dokumentu pobytowego,</w:t>
      </w:r>
      <w:r w:rsidR="00ED53E1" w:rsidRPr="00BC0219">
        <w:t xml:space="preserve"> o</w:t>
      </w:r>
      <w:r w:rsidR="00ED53E1">
        <w:t> </w:t>
      </w:r>
      <w:r w:rsidRPr="00BC0219">
        <w:t>którym mowa</w:t>
      </w:r>
      <w:r w:rsidR="00315224" w:rsidRPr="00BC0219">
        <w:t xml:space="preserve"> w</w:t>
      </w:r>
      <w:r w:rsidR="00315224">
        <w:t> art. 1 ust. 2 lit. </w:t>
      </w:r>
      <w:r w:rsidR="00ED53E1">
        <w:t>a </w:t>
      </w:r>
      <w:r w:rsidRPr="00BC0219">
        <w:t>rozporządzenia</w:t>
      </w:r>
      <w:r w:rsidR="00315224">
        <w:t xml:space="preserve"> nr </w:t>
      </w:r>
      <w:r w:rsidRPr="00BC0219">
        <w:t>1030/2002,</w:t>
      </w:r>
      <w:r w:rsidR="00ED53E1" w:rsidRPr="00BC0219">
        <w:t xml:space="preserve"> z</w:t>
      </w:r>
      <w:r w:rsidR="00ED53E1">
        <w:t> </w:t>
      </w:r>
      <w:r w:rsidRPr="00BC0219">
        <w:t xml:space="preserve">adnotacją </w:t>
      </w:r>
      <w:r w:rsidR="00505421">
        <w:t>„</w:t>
      </w:r>
      <w:r w:rsidRPr="00BC0219">
        <w:t>ICT</w:t>
      </w:r>
      <w:r w:rsidR="00505421" w:rsidRPr="008630EC">
        <w:t>”</w:t>
      </w:r>
      <w:r w:rsidRPr="00BC0219">
        <w:t>, wydanego przez inne państwo członkowskie Unii Europejskiej;</w:t>
      </w:r>
    </w:p>
    <w:p w14:paraId="09341419" w14:textId="310E8AED" w:rsidR="00BC0219" w:rsidRPr="00BC0219" w:rsidRDefault="00BC0219" w:rsidP="00E55984">
      <w:pPr>
        <w:pStyle w:val="ZPKTzmpktartykuempunktem"/>
      </w:pPr>
      <w:r w:rsidRPr="00BC0219">
        <w:t>13)</w:t>
      </w:r>
      <w:r w:rsidR="008630EC">
        <w:tab/>
      </w:r>
      <w:r w:rsidRPr="00BC0219">
        <w:t>informację</w:t>
      </w:r>
      <w:r w:rsidR="00ED53E1" w:rsidRPr="00BC0219">
        <w:t xml:space="preserve"> o</w:t>
      </w:r>
      <w:r w:rsidR="00ED53E1">
        <w:t> </w:t>
      </w:r>
      <w:r w:rsidRPr="00BC0219">
        <w:t>przeniesieniach wewnątrz przedsiębiorstwa na terytorium Unii Europejskiej</w:t>
      </w:r>
      <w:r w:rsidR="00ED53E1" w:rsidRPr="00BC0219">
        <w:t xml:space="preserve"> w</w:t>
      </w:r>
      <w:r w:rsidR="00ED53E1">
        <w:t> </w:t>
      </w:r>
      <w:r w:rsidRPr="00BC0219">
        <w:t xml:space="preserve">okresie ostatnich </w:t>
      </w:r>
      <w:r w:rsidR="00ED53E1" w:rsidRPr="00BC0219">
        <w:t>3</w:t>
      </w:r>
      <w:r w:rsidR="00ED53E1">
        <w:t> </w:t>
      </w:r>
      <w:r w:rsidRPr="00BC0219">
        <w:t>lat;</w:t>
      </w:r>
    </w:p>
    <w:p w14:paraId="7BB7A636" w14:textId="0B589C56" w:rsidR="00BC0219" w:rsidRPr="00BC0219" w:rsidRDefault="00BC0219" w:rsidP="00E55984">
      <w:pPr>
        <w:pStyle w:val="ZPKTzmpktartykuempunktem"/>
      </w:pPr>
      <w:r w:rsidRPr="00BC0219">
        <w:t>14)</w:t>
      </w:r>
      <w:r w:rsidR="008630EC">
        <w:tab/>
      </w:r>
      <w:r w:rsidRPr="00BC0219">
        <w:t>informację</w:t>
      </w:r>
      <w:r w:rsidR="00ED53E1" w:rsidRPr="00BC0219">
        <w:t xml:space="preserve"> o</w:t>
      </w:r>
      <w:r w:rsidR="00ED53E1">
        <w:t> </w:t>
      </w:r>
      <w:r w:rsidRPr="00BC0219">
        <w:t>posiadanych przez cudzoziemca kwalifikacjach zawodowych</w:t>
      </w:r>
      <w:r w:rsidR="00ED53E1" w:rsidRPr="00BC0219">
        <w:t xml:space="preserve"> i</w:t>
      </w:r>
      <w:r w:rsidR="00ED53E1">
        <w:t> </w:t>
      </w:r>
      <w:r w:rsidRPr="00BC0219">
        <w:t>doświadczeniu, niezbędnych do wykonywania pracy</w:t>
      </w:r>
      <w:r w:rsidR="00ED53E1" w:rsidRPr="00BC0219">
        <w:t xml:space="preserve"> w</w:t>
      </w:r>
      <w:r w:rsidR="00ED53E1">
        <w:t> </w:t>
      </w:r>
      <w:r w:rsidRPr="00BC0219">
        <w:t>jednostce przyjmującej, oraz spełnianiu wymagań kwalifikacyjnych</w:t>
      </w:r>
      <w:r w:rsidR="00ED53E1" w:rsidRPr="00BC0219">
        <w:t xml:space="preserve"> i</w:t>
      </w:r>
      <w:r w:rsidR="00ED53E1">
        <w:t> </w:t>
      </w:r>
      <w:r w:rsidRPr="00BC0219">
        <w:t>innych warunków</w:t>
      </w:r>
      <w:r w:rsidR="00ED53E1" w:rsidRPr="00BC0219">
        <w:t xml:space="preserve"> w</w:t>
      </w:r>
      <w:r w:rsidR="00ED53E1">
        <w:t> </w:t>
      </w:r>
      <w:r w:rsidRPr="00BC0219">
        <w:t>przypadku pracy</w:t>
      </w:r>
      <w:r w:rsidR="00ED53E1" w:rsidRPr="00BC0219">
        <w:t xml:space="preserve"> w</w:t>
      </w:r>
      <w:r w:rsidR="00ED53E1">
        <w:t> </w:t>
      </w:r>
      <w:r w:rsidRPr="00BC0219">
        <w:t xml:space="preserve">zawodzie regulowanym lub </w:t>
      </w:r>
      <w:r w:rsidR="002107BB" w:rsidRPr="002107BB">
        <w:t>–</w:t>
      </w:r>
      <w:r w:rsidR="00ED53E1" w:rsidRPr="00BC0219">
        <w:t xml:space="preserve"> w</w:t>
      </w:r>
      <w:r w:rsidR="00ED53E1">
        <w:t> </w:t>
      </w:r>
      <w:r w:rsidRPr="00BC0219">
        <w:t>przypadku pracy</w:t>
      </w:r>
      <w:r w:rsidR="00ED53E1" w:rsidRPr="00BC0219">
        <w:t xml:space="preserve"> w</w:t>
      </w:r>
      <w:r w:rsidR="00ED53E1">
        <w:t> </w:t>
      </w:r>
      <w:r w:rsidRPr="00BC0219">
        <w:t xml:space="preserve">charakterze pracownika odbywającego staż </w:t>
      </w:r>
      <w:r w:rsidR="002107BB" w:rsidRPr="002107BB">
        <w:t>–</w:t>
      </w:r>
      <w:r w:rsidRPr="00BC0219">
        <w:t xml:space="preserve"> informację</w:t>
      </w:r>
      <w:r w:rsidR="00ED53E1" w:rsidRPr="00BC0219">
        <w:t xml:space="preserve"> o</w:t>
      </w:r>
      <w:r w:rsidR="00ED53E1">
        <w:t> </w:t>
      </w:r>
      <w:r w:rsidRPr="00BC0219">
        <w:t>posiadanym dyplomie ukończenia studiów wyższych;</w:t>
      </w:r>
    </w:p>
    <w:p w14:paraId="2361393F" w14:textId="5D7A8629" w:rsidR="00BC0219" w:rsidRPr="00BC0219" w:rsidRDefault="00BC0219" w:rsidP="00E55984">
      <w:pPr>
        <w:pStyle w:val="ZPKTzmpktartykuempunktem"/>
      </w:pPr>
      <w:r w:rsidRPr="00BC0219">
        <w:t>15)</w:t>
      </w:r>
      <w:r w:rsidR="008630EC">
        <w:tab/>
      </w:r>
      <w:r w:rsidRPr="00BC0219">
        <w:t>informację</w:t>
      </w:r>
      <w:r w:rsidR="00ED53E1" w:rsidRPr="00BC0219">
        <w:t xml:space="preserve"> o</w:t>
      </w:r>
      <w:r w:rsidR="00ED53E1">
        <w:t> </w:t>
      </w:r>
      <w:r w:rsidRPr="00BC0219">
        <w:t>dotychczasowym zatrudnieniu</w:t>
      </w:r>
      <w:r w:rsidR="00ED53E1" w:rsidRPr="00BC0219">
        <w:t xml:space="preserve"> w</w:t>
      </w:r>
      <w:r w:rsidR="00ED53E1">
        <w:t> </w:t>
      </w:r>
      <w:r w:rsidRPr="00BC0219">
        <w:t>ramach tego samego przedsiębiorstwa lub tej samej grupy przedsiębiorstw przed przeniesieniem wewnątrz przedsiębiorstwa;</w:t>
      </w:r>
    </w:p>
    <w:p w14:paraId="53191D3D" w14:textId="24EA6022" w:rsidR="00BC0219" w:rsidRPr="00BC0219" w:rsidRDefault="00BC0219" w:rsidP="00E55984">
      <w:pPr>
        <w:pStyle w:val="ZPKTzmpktartykuempunktem"/>
      </w:pPr>
      <w:r w:rsidRPr="00BC0219">
        <w:t>16)</w:t>
      </w:r>
      <w:r w:rsidR="008630EC">
        <w:tab/>
      </w:r>
      <w:r w:rsidRPr="00BC0219">
        <w:t>oświadczenie jednostki przyjmującej dotyczące okoliczności,</w:t>
      </w:r>
      <w:r w:rsidR="00ED53E1" w:rsidRPr="00BC0219">
        <w:t xml:space="preserve"> o</w:t>
      </w:r>
      <w:r w:rsidR="00ED53E1">
        <w:t> </w:t>
      </w:r>
      <w:r w:rsidRPr="00BC0219">
        <w:t>których mowa</w:t>
      </w:r>
      <w:r w:rsidR="00315224" w:rsidRPr="00BC0219">
        <w:t xml:space="preserve"> w</w:t>
      </w:r>
      <w:r w:rsidR="00315224">
        <w:t> art. </w:t>
      </w:r>
      <w:r w:rsidRPr="00BC0219">
        <w:t>139a</w:t>
      </w:r>
      <w:r w:rsidR="00315224">
        <w:t xml:space="preserve"> ust. </w:t>
      </w:r>
      <w:r w:rsidR="00315224" w:rsidRPr="00BC0219">
        <w:t>1</w:t>
      </w:r>
      <w:r w:rsidR="00315224">
        <w:t xml:space="preserve"> pkt </w:t>
      </w:r>
      <w:r w:rsidR="00315224" w:rsidRPr="00BC0219">
        <w:t>1</w:t>
      </w:r>
      <w:r w:rsidR="00315224">
        <w:t xml:space="preserve"> lit. </w:t>
      </w:r>
      <w:r w:rsidRPr="00BC0219">
        <w:t>f lub</w:t>
      </w:r>
      <w:r w:rsidR="00315224">
        <w:t xml:space="preserve"> art. </w:t>
      </w:r>
      <w:r w:rsidRPr="00BC0219">
        <w:t>139o</w:t>
      </w:r>
      <w:r w:rsidR="00315224">
        <w:t xml:space="preserve"> ust. </w:t>
      </w:r>
      <w:r w:rsidR="00315224" w:rsidRPr="00BC0219">
        <w:t>1</w:t>
      </w:r>
      <w:r w:rsidR="00315224">
        <w:t xml:space="preserve"> pkt </w:t>
      </w:r>
      <w:r w:rsidR="00315224" w:rsidRPr="00BC0219">
        <w:t>1</w:t>
      </w:r>
      <w:r w:rsidR="00315224">
        <w:t xml:space="preserve"> lit. </w:t>
      </w:r>
      <w:r w:rsidRPr="00BC0219">
        <w:t>d;</w:t>
      </w:r>
    </w:p>
    <w:p w14:paraId="221B39F5" w14:textId="01666080" w:rsidR="00BC0219" w:rsidRPr="00BC0219" w:rsidRDefault="008630EC" w:rsidP="00E55984">
      <w:pPr>
        <w:pStyle w:val="ZPKTzmpktartykuempunktem"/>
      </w:pPr>
      <w:r>
        <w:t>17)</w:t>
      </w:r>
      <w:r>
        <w:tab/>
      </w:r>
      <w:r w:rsidR="00BC0219" w:rsidRPr="00BC0219">
        <w:t>informacje</w:t>
      </w:r>
      <w:r w:rsidR="00ED53E1" w:rsidRPr="00BC0219">
        <w:t xml:space="preserve"> o</w:t>
      </w:r>
      <w:r w:rsidR="00ED53E1">
        <w:t> </w:t>
      </w:r>
      <w:r w:rsidR="00BC0219" w:rsidRPr="00BC0219">
        <w:t>okolicznościach,</w:t>
      </w:r>
      <w:r w:rsidR="00ED53E1" w:rsidRPr="00BC0219">
        <w:t xml:space="preserve"> o</w:t>
      </w:r>
      <w:r w:rsidR="00ED53E1">
        <w:t> </w:t>
      </w:r>
      <w:r w:rsidR="00BC0219" w:rsidRPr="00BC0219">
        <w:t>których mowa</w:t>
      </w:r>
      <w:r w:rsidR="00315224" w:rsidRPr="00BC0219">
        <w:t xml:space="preserve"> w</w:t>
      </w:r>
      <w:r w:rsidR="00315224">
        <w:t> art. </w:t>
      </w:r>
      <w:r w:rsidR="00BC0219" w:rsidRPr="00BC0219">
        <w:t>139e</w:t>
      </w:r>
      <w:r w:rsidR="00315224">
        <w:t xml:space="preserve"> pkt </w:t>
      </w:r>
      <w:r w:rsidR="00315224" w:rsidRPr="00BC0219">
        <w:t>2</w:t>
      </w:r>
      <w:r w:rsidR="00315224">
        <w:t xml:space="preserve"> lit. </w:t>
      </w:r>
      <w:r w:rsidR="00BC0219" w:rsidRPr="00BC0219">
        <w:t>c</w:t>
      </w:r>
      <w:r w:rsidR="002107BB" w:rsidRPr="002107BB">
        <w:t>–</w:t>
      </w:r>
      <w:r w:rsidR="00BC0219" w:rsidRPr="00BC0219">
        <w:t>e lub</w:t>
      </w:r>
      <w:r w:rsidR="00315224">
        <w:t xml:space="preserve"> art. </w:t>
      </w:r>
      <w:r w:rsidR="00BC0219" w:rsidRPr="00BC0219">
        <w:t>139r</w:t>
      </w:r>
      <w:r w:rsidR="00315224">
        <w:t xml:space="preserve"> ust. </w:t>
      </w:r>
      <w:r w:rsidR="00315224" w:rsidRPr="00BC0219">
        <w:t>1</w:t>
      </w:r>
      <w:r w:rsidR="00315224">
        <w:t xml:space="preserve"> pkt </w:t>
      </w:r>
      <w:r w:rsidR="00BC0219" w:rsidRPr="00BC0219">
        <w:t>3</w:t>
      </w:r>
      <w:r w:rsidR="002107BB" w:rsidRPr="002107BB">
        <w:t>–</w:t>
      </w:r>
      <w:r w:rsidR="00BC0219" w:rsidRPr="00BC0219">
        <w:t>5;</w:t>
      </w:r>
    </w:p>
    <w:p w14:paraId="3D7972DC" w14:textId="7CA3934B" w:rsidR="00BC0219" w:rsidRPr="00BC0219" w:rsidRDefault="00BC0219" w:rsidP="00E55984">
      <w:pPr>
        <w:pStyle w:val="ZPKTzmpktartykuempunktem"/>
      </w:pPr>
      <w:r w:rsidRPr="00BC0219">
        <w:t>18)</w:t>
      </w:r>
      <w:r w:rsidR="008630EC">
        <w:tab/>
      </w:r>
      <w:r w:rsidRPr="00BC0219">
        <w:t>oświadczenie jednostki przyjmującej</w:t>
      </w:r>
      <w:r w:rsidR="00ED53E1" w:rsidRPr="00BC0219">
        <w:t xml:space="preserve"> o</w:t>
      </w:r>
      <w:r w:rsidR="00ED53E1">
        <w:t> </w:t>
      </w:r>
      <w:r w:rsidRPr="00BC0219">
        <w:t>okolicznościach,</w:t>
      </w:r>
      <w:r w:rsidR="00ED53E1" w:rsidRPr="00BC0219">
        <w:t xml:space="preserve"> o</w:t>
      </w:r>
      <w:r w:rsidR="00ED53E1">
        <w:t> </w:t>
      </w:r>
      <w:r w:rsidRPr="00BC0219">
        <w:t>których mowa</w:t>
      </w:r>
      <w:r w:rsidR="00315224" w:rsidRPr="00BC0219">
        <w:t xml:space="preserve"> w</w:t>
      </w:r>
      <w:r w:rsidR="00315224">
        <w:t> art. </w:t>
      </w:r>
      <w:r w:rsidRPr="00BC0219">
        <w:t>139f</w:t>
      </w:r>
      <w:r w:rsidR="00315224">
        <w:t xml:space="preserve"> ust. </w:t>
      </w:r>
      <w:r w:rsidR="00315224" w:rsidRPr="00BC0219">
        <w:t>1</w:t>
      </w:r>
      <w:r w:rsidR="00315224">
        <w:t xml:space="preserve"> pkt </w:t>
      </w:r>
      <w:r w:rsidR="00315224" w:rsidRPr="00BC0219">
        <w:t>4</w:t>
      </w:r>
      <w:r w:rsidR="00315224">
        <w:t xml:space="preserve"> lub art. </w:t>
      </w:r>
      <w:r w:rsidRPr="00BC0219">
        <w:t>139s</w:t>
      </w:r>
      <w:r w:rsidR="00315224">
        <w:t xml:space="preserve"> ust. </w:t>
      </w:r>
      <w:r w:rsidR="00315224" w:rsidRPr="00BC0219">
        <w:t>1</w:t>
      </w:r>
      <w:r w:rsidR="00315224">
        <w:t xml:space="preserve"> pkt </w:t>
      </w:r>
      <w:r w:rsidRPr="00BC0219">
        <w:t>3, dotyczące pracodawcy macierzystego lub jednostki przyjmującej;</w:t>
      </w:r>
    </w:p>
    <w:p w14:paraId="41A76D0A" w14:textId="10326576" w:rsidR="00BC0219" w:rsidRPr="00BC0219" w:rsidRDefault="00BC0219" w:rsidP="00E55984">
      <w:pPr>
        <w:pStyle w:val="ZPKTzmpktartykuempunktem"/>
      </w:pPr>
      <w:r w:rsidRPr="00BC0219">
        <w:t>19)</w:t>
      </w:r>
      <w:r w:rsidR="008630EC">
        <w:tab/>
      </w:r>
      <w:r w:rsidRPr="00BC0219">
        <w:t>oświadczenie, pod rygorem odpowiedzialności karnej za składanie fałszywych oświadczeń, że dane zawarte we wniosku są prawdziwe.</w:t>
      </w:r>
    </w:p>
    <w:p w14:paraId="14EBE64E" w14:textId="3425B6E0" w:rsidR="00151860" w:rsidRDefault="00BC0219" w:rsidP="00ED53E1">
      <w:pPr>
        <w:pStyle w:val="ZUSTzmustartykuempunktem"/>
      </w:pPr>
      <w:r w:rsidRPr="00BC0219">
        <w:t>2. Jednostka przyjmująca, składając wniosek</w:t>
      </w:r>
      <w:r w:rsidR="00ED53E1" w:rsidRPr="00BC0219">
        <w:t xml:space="preserve"> o</w:t>
      </w:r>
      <w:r w:rsidR="00ED53E1">
        <w:t> </w:t>
      </w:r>
      <w:r w:rsidRPr="00BC0219">
        <w:t>udzielenie zezwolenia,</w:t>
      </w:r>
      <w:r w:rsidR="00ED53E1" w:rsidRPr="00BC0219">
        <w:t xml:space="preserve"> o</w:t>
      </w:r>
      <w:r w:rsidR="00ED53E1">
        <w:t> </w:t>
      </w:r>
      <w:r w:rsidRPr="00BC0219">
        <w:t>którym mowa</w:t>
      </w:r>
      <w:r w:rsidR="00315224" w:rsidRPr="00BC0219">
        <w:t xml:space="preserve"> w</w:t>
      </w:r>
      <w:r w:rsidR="00315224">
        <w:t> art. </w:t>
      </w:r>
      <w:r w:rsidRPr="00BC0219">
        <w:t>139a</w:t>
      </w:r>
      <w:r w:rsidR="00315224">
        <w:t xml:space="preserve"> ust. </w:t>
      </w:r>
      <w:r w:rsidR="00315224" w:rsidRPr="00BC0219">
        <w:t>1</w:t>
      </w:r>
      <w:r w:rsidR="00315224">
        <w:t xml:space="preserve"> lub art. </w:t>
      </w:r>
      <w:r w:rsidRPr="00BC0219">
        <w:t>139o</w:t>
      </w:r>
      <w:r w:rsidR="00315224">
        <w:t xml:space="preserve"> ust. </w:t>
      </w:r>
      <w:r w:rsidRPr="00BC0219">
        <w:t>1, przedstawia kopię ważnego dokumentu podróży cudzoziemca</w:t>
      </w:r>
      <w:r w:rsidR="00ED53E1" w:rsidRPr="00BC0219">
        <w:t xml:space="preserve"> i</w:t>
      </w:r>
      <w:r w:rsidR="00ED53E1">
        <w:t> </w:t>
      </w:r>
      <w:r w:rsidRPr="00BC0219">
        <w:t>dołącza do wniosku</w:t>
      </w:r>
      <w:r w:rsidR="00BA0B0D">
        <w:t xml:space="preserve"> </w:t>
      </w:r>
      <w:r w:rsidR="008630EC">
        <w:t>aktualną fotografię</w:t>
      </w:r>
      <w:r w:rsidRPr="00BC0219">
        <w:t xml:space="preserve"> cudzoziemca</w:t>
      </w:r>
      <w:r w:rsidR="00BA0B0D">
        <w:t>.</w:t>
      </w:r>
    </w:p>
    <w:p w14:paraId="1AA584FF" w14:textId="4F75E731" w:rsidR="00BC0219" w:rsidRPr="00BC0219" w:rsidRDefault="00151860" w:rsidP="00ED53E1">
      <w:pPr>
        <w:pStyle w:val="ZUSTzmustartykuempunktem"/>
      </w:pPr>
      <w:r>
        <w:t>3. D</w:t>
      </w:r>
      <w:r w:rsidRPr="00151860">
        <w:t>o wniosku o udzielenie zezwolenia</w:t>
      </w:r>
      <w:r>
        <w:t xml:space="preserve">, </w:t>
      </w:r>
      <w:r w:rsidR="00ED53E1" w:rsidRPr="00151860">
        <w:t xml:space="preserve"> </w:t>
      </w:r>
      <w:r w:rsidR="00ED53E1" w:rsidRPr="00BC0219">
        <w:t>o</w:t>
      </w:r>
      <w:r w:rsidR="00ED53E1">
        <w:t> </w:t>
      </w:r>
      <w:r w:rsidRPr="00BC0219">
        <w:t>którym mowa</w:t>
      </w:r>
      <w:r w:rsidR="00315224" w:rsidRPr="00BC0219">
        <w:t xml:space="preserve"> w</w:t>
      </w:r>
      <w:r w:rsidR="00315224">
        <w:t> art. </w:t>
      </w:r>
      <w:r w:rsidRPr="00BC0219">
        <w:t>139a</w:t>
      </w:r>
      <w:r w:rsidR="00315224">
        <w:t xml:space="preserve"> ust. </w:t>
      </w:r>
      <w:r w:rsidR="00315224" w:rsidRPr="00BC0219">
        <w:t>1</w:t>
      </w:r>
      <w:r w:rsidR="00315224">
        <w:t xml:space="preserve"> lub art. </w:t>
      </w:r>
      <w:r w:rsidRPr="00BC0219">
        <w:t>139o</w:t>
      </w:r>
      <w:r w:rsidR="00315224">
        <w:t xml:space="preserve"> ust. </w:t>
      </w:r>
      <w:r w:rsidRPr="00BC0219">
        <w:t>1,</w:t>
      </w:r>
      <w:r>
        <w:t xml:space="preserve"> jednostka przyjmująca</w:t>
      </w:r>
      <w:r w:rsidRPr="00151860">
        <w:t xml:space="preserve"> dodatkowo dołącza</w:t>
      </w:r>
      <w:r>
        <w:t xml:space="preserve"> </w:t>
      </w:r>
      <w:r w:rsidR="00BC0219" w:rsidRPr="00BC0219">
        <w:t>dokumenty niezbędne do potwierdzenia danych zawartych we wniosku</w:t>
      </w:r>
      <w:r w:rsidR="00ED53E1" w:rsidRPr="00BC0219">
        <w:t xml:space="preserve"> i</w:t>
      </w:r>
      <w:r w:rsidR="00ED53E1">
        <w:t> </w:t>
      </w:r>
      <w:r w:rsidR="00BC0219" w:rsidRPr="00BC0219">
        <w:t>okoliczności uzasadniających ubieganie się</w:t>
      </w:r>
      <w:r w:rsidR="00ED53E1" w:rsidRPr="00BC0219">
        <w:t xml:space="preserve"> o</w:t>
      </w:r>
      <w:r w:rsidR="00ED53E1">
        <w:t> </w:t>
      </w:r>
      <w:r w:rsidR="00BC0219" w:rsidRPr="00BC0219">
        <w:t>udzielenie zezwolenia,</w:t>
      </w:r>
      <w:r w:rsidR="00ED53E1" w:rsidRPr="00BC0219">
        <w:t xml:space="preserve"> o</w:t>
      </w:r>
      <w:r w:rsidR="00ED53E1">
        <w:t> </w:t>
      </w:r>
      <w:r w:rsidR="00BC0219" w:rsidRPr="00BC0219">
        <w:t>którym mowa</w:t>
      </w:r>
      <w:r w:rsidR="00315224" w:rsidRPr="00BC0219">
        <w:t xml:space="preserve"> w</w:t>
      </w:r>
      <w:r w:rsidR="00315224">
        <w:t> art. </w:t>
      </w:r>
      <w:r w:rsidR="00BC0219" w:rsidRPr="00BC0219">
        <w:t>139a</w:t>
      </w:r>
      <w:r w:rsidR="00315224">
        <w:t xml:space="preserve"> ust. </w:t>
      </w:r>
      <w:r w:rsidR="00315224" w:rsidRPr="00BC0219">
        <w:t>1</w:t>
      </w:r>
      <w:r w:rsidR="00315224">
        <w:t xml:space="preserve"> lub art. </w:t>
      </w:r>
      <w:r w:rsidR="00BC0219" w:rsidRPr="00BC0219">
        <w:t>139o</w:t>
      </w:r>
      <w:r w:rsidR="00315224">
        <w:t xml:space="preserve"> ust. </w:t>
      </w:r>
      <w:r w:rsidR="00BC0219" w:rsidRPr="00BC0219">
        <w:t>1.</w:t>
      </w:r>
    </w:p>
    <w:p w14:paraId="2960C5EB" w14:textId="3AE61E36" w:rsidR="00BC0219" w:rsidRPr="00BC0219" w:rsidRDefault="00151860" w:rsidP="00E55984">
      <w:pPr>
        <w:pStyle w:val="ZUSTzmustartykuempunktem"/>
      </w:pPr>
      <w:r>
        <w:lastRenderedPageBreak/>
        <w:t>4</w:t>
      </w:r>
      <w:r w:rsidR="008630EC">
        <w:t>. </w:t>
      </w:r>
      <w:r w:rsidR="00BC0219" w:rsidRPr="00BC0219">
        <w:t>Jeżeli do wniosku</w:t>
      </w:r>
      <w:r w:rsidR="00ED53E1" w:rsidRPr="00BC0219">
        <w:t xml:space="preserve"> o</w:t>
      </w:r>
      <w:r w:rsidR="00ED53E1">
        <w:t> </w:t>
      </w:r>
      <w:r w:rsidR="00BC0219" w:rsidRPr="00BC0219">
        <w:t>udzielenie zezwolenia na pobyt czasowy,</w:t>
      </w:r>
      <w:r w:rsidR="00ED53E1" w:rsidRPr="00BC0219">
        <w:t xml:space="preserve"> o</w:t>
      </w:r>
      <w:r w:rsidR="00ED53E1">
        <w:t> </w:t>
      </w:r>
      <w:r w:rsidR="00BC0219" w:rsidRPr="00BC0219">
        <w:t>którym mowa</w:t>
      </w:r>
      <w:r w:rsidR="00315224" w:rsidRPr="00BC0219">
        <w:t xml:space="preserve"> w</w:t>
      </w:r>
      <w:r w:rsidR="00315224">
        <w:t> art. </w:t>
      </w:r>
      <w:r w:rsidR="00BC0219" w:rsidRPr="00BC0219">
        <w:t>139a</w:t>
      </w:r>
      <w:r w:rsidR="00315224">
        <w:t xml:space="preserve"> ust. </w:t>
      </w:r>
      <w:r w:rsidR="00315224" w:rsidRPr="00BC0219">
        <w:t>1</w:t>
      </w:r>
      <w:r w:rsidR="00315224">
        <w:t xml:space="preserve"> lub art. </w:t>
      </w:r>
      <w:r w:rsidR="00BC0219" w:rsidRPr="00BC0219">
        <w:t>139o</w:t>
      </w:r>
      <w:r w:rsidR="00315224">
        <w:t xml:space="preserve"> ust. </w:t>
      </w:r>
      <w:r w:rsidR="00BC0219" w:rsidRPr="00BC0219">
        <w:t>1, nie zostały dołączone dokumenty,</w:t>
      </w:r>
      <w:r w:rsidR="00ED53E1" w:rsidRPr="00BC0219">
        <w:t xml:space="preserve"> o</w:t>
      </w:r>
      <w:r w:rsidR="00ED53E1">
        <w:t> </w:t>
      </w:r>
      <w:r w:rsidR="00BC0219" w:rsidRPr="00BC0219">
        <w:t>których mowa</w:t>
      </w:r>
      <w:r w:rsidR="00315224" w:rsidRPr="00BC0219">
        <w:t xml:space="preserve"> w</w:t>
      </w:r>
      <w:r w:rsidR="00315224">
        <w:t> ust. </w:t>
      </w:r>
      <w:r w:rsidR="00BC0219" w:rsidRPr="00BC0219">
        <w:t>2, wojewoda wzywa jednostkę przyjmującą do ich przedłożenia</w:t>
      </w:r>
      <w:r w:rsidR="00ED53E1" w:rsidRPr="00BC0219">
        <w:t xml:space="preserve"> w</w:t>
      </w:r>
      <w:r w:rsidR="00ED53E1">
        <w:t> </w:t>
      </w:r>
      <w:r w:rsidR="00BC0219" w:rsidRPr="00BC0219">
        <w:t>terminie nie krótszym niż 1</w:t>
      </w:r>
      <w:r w:rsidR="00ED53E1" w:rsidRPr="00BC0219">
        <w:t>4</w:t>
      </w:r>
      <w:r w:rsidR="00ED53E1">
        <w:t> </w:t>
      </w:r>
      <w:r w:rsidR="00BC0219" w:rsidRPr="00BC0219">
        <w:t xml:space="preserve">dni. </w:t>
      </w:r>
      <w:r w:rsidR="00BC0219" w:rsidRPr="00610B2D">
        <w:t>Przepis</w:t>
      </w:r>
      <w:r w:rsidR="00315224">
        <w:t xml:space="preserve"> art. </w:t>
      </w:r>
      <w:r w:rsidR="00BC0219" w:rsidRPr="00610B2D">
        <w:t>106</w:t>
      </w:r>
      <w:r w:rsidR="0070083A" w:rsidRPr="00E55984">
        <w:t>f</w:t>
      </w:r>
      <w:r w:rsidR="00BC0219" w:rsidRPr="00610B2D">
        <w:t xml:space="preserve"> zdanie </w:t>
      </w:r>
      <w:r w:rsidR="00BC0219" w:rsidRPr="00BC0219">
        <w:t>drugie stosuje się.</w:t>
      </w:r>
    </w:p>
    <w:p w14:paraId="06B0AC7A" w14:textId="77913D72" w:rsidR="00BC0219" w:rsidRPr="00BC0219" w:rsidRDefault="00151860" w:rsidP="00E55984">
      <w:pPr>
        <w:pStyle w:val="ZUSTzmustartykuempunktem"/>
      </w:pPr>
      <w:r>
        <w:t>5</w:t>
      </w:r>
      <w:r w:rsidR="008630EC">
        <w:t xml:space="preserve">. </w:t>
      </w:r>
      <w:r w:rsidR="00BC0219" w:rsidRPr="00BC0219">
        <w:t>Wezwanie,</w:t>
      </w:r>
      <w:r w:rsidR="00ED53E1" w:rsidRPr="00BC0219">
        <w:t xml:space="preserve"> o</w:t>
      </w:r>
      <w:r w:rsidR="00ED53E1">
        <w:t> </w:t>
      </w:r>
      <w:r w:rsidR="00BC0219" w:rsidRPr="00BC0219">
        <w:t>którym mowa</w:t>
      </w:r>
      <w:r w:rsidR="00315224" w:rsidRPr="00BC0219">
        <w:t xml:space="preserve"> w</w:t>
      </w:r>
      <w:r w:rsidR="00315224">
        <w:t> ust. </w:t>
      </w:r>
      <w:r w:rsidR="00424813">
        <w:t>4</w:t>
      </w:r>
      <w:r w:rsidR="00BC0219" w:rsidRPr="00BC0219">
        <w:t>, może nastąpić jednocześnie</w:t>
      </w:r>
      <w:r w:rsidR="00ED53E1" w:rsidRPr="00BC0219">
        <w:t xml:space="preserve"> z</w:t>
      </w:r>
      <w:r w:rsidR="00ED53E1">
        <w:t> </w:t>
      </w:r>
      <w:r w:rsidR="00BC0219" w:rsidRPr="00BC0219">
        <w:t>wezwaniem do uzupełnienia braków formalnych wniosku na podstawie</w:t>
      </w:r>
      <w:r w:rsidR="00315224">
        <w:t xml:space="preserve"> art. </w:t>
      </w:r>
      <w:r w:rsidR="00BA0B0D">
        <w:t>6</w:t>
      </w:r>
      <w:r w:rsidR="00315224">
        <w:t>4 § </w:t>
      </w:r>
      <w:r w:rsidR="00ED53E1">
        <w:t>2 </w:t>
      </w:r>
      <w:r w:rsidR="00BC0219" w:rsidRPr="00BC0219">
        <w:t>Kodeksu postępowania administracyjnego</w:t>
      </w:r>
      <w:r w:rsidR="00286121">
        <w:t xml:space="preserve"> lub</w:t>
      </w:r>
      <w:r w:rsidR="00424813" w:rsidRPr="00424813">
        <w:t xml:space="preserve"> </w:t>
      </w:r>
      <w:r w:rsidR="00424813">
        <w:t>wezwaniem do uiszczenia opłaty skarbowej za udzielenie zezwolenia na pobyt czasowy</w:t>
      </w:r>
      <w:r w:rsidR="00A824A1">
        <w:t>.</w:t>
      </w:r>
      <w:r w:rsidR="00ED53E1">
        <w:t xml:space="preserve"> </w:t>
      </w:r>
      <w:r w:rsidR="00ED53E1" w:rsidRPr="00BC0219">
        <w:t>W</w:t>
      </w:r>
      <w:r w:rsidR="00ED53E1">
        <w:t> </w:t>
      </w:r>
      <w:r w:rsidR="00BC0219" w:rsidRPr="00BC0219">
        <w:t>t</w:t>
      </w:r>
      <w:r w:rsidR="00286121">
        <w:t>akim</w:t>
      </w:r>
      <w:r w:rsidR="00BC0219" w:rsidRPr="00BC0219">
        <w:t xml:space="preserve"> przypadku termin wyznaczony przez wojewodę na podstawie</w:t>
      </w:r>
      <w:r w:rsidR="00315224">
        <w:t xml:space="preserve"> ust. </w:t>
      </w:r>
      <w:r w:rsidR="00ED53E1">
        <w:t>4 </w:t>
      </w:r>
      <w:r w:rsidR="00BC0219" w:rsidRPr="00BC0219">
        <w:t xml:space="preserve">nie może być krótszy od </w:t>
      </w:r>
      <w:r w:rsidR="00286121">
        <w:t>najdłuższego</w:t>
      </w:r>
      <w:r w:rsidR="00ED53E1">
        <w:t xml:space="preserve"> z </w:t>
      </w:r>
      <w:r w:rsidR="00286121">
        <w:t>terminów wyznaczonych</w:t>
      </w:r>
      <w:r w:rsidR="00ED53E1">
        <w:t xml:space="preserve"> w </w:t>
      </w:r>
      <w:r w:rsidR="00286121">
        <w:t xml:space="preserve">tych wezwaniach. </w:t>
      </w:r>
    </w:p>
    <w:p w14:paraId="4CD888CD" w14:textId="3FA62E47" w:rsidR="008630EC" w:rsidRPr="008630EC" w:rsidRDefault="008630EC" w:rsidP="008630EC">
      <w:pPr>
        <w:pStyle w:val="ZARTzmartartykuempunktem"/>
      </w:pPr>
      <w:r w:rsidRPr="008630EC">
        <w:t>Art. </w:t>
      </w:r>
      <w:r w:rsidR="00203679">
        <w:t>106</w:t>
      </w:r>
      <w:r w:rsidR="003A32E4">
        <w:t>j</w:t>
      </w:r>
      <w:r w:rsidRPr="008630EC">
        <w:t xml:space="preserve">.  1. </w:t>
      </w:r>
      <w:r w:rsidRPr="008630EC">
        <w:tab/>
        <w:t>Wniosek o udzielenie cudzoziemcowi przebywającemu poza granicami Rzeczypospolitej Polskiej zezwolenia na pobyt czasowy, o którym mowa</w:t>
      </w:r>
      <w:r w:rsidR="00315224" w:rsidRPr="008630EC">
        <w:t xml:space="preserve"> w</w:t>
      </w:r>
      <w:r w:rsidR="00315224">
        <w:t> art. </w:t>
      </w:r>
      <w:r w:rsidRPr="008630EC">
        <w:t>15</w:t>
      </w:r>
      <w:r w:rsidR="00315224" w:rsidRPr="008630EC">
        <w:t>9</w:t>
      </w:r>
      <w:r w:rsidR="00315224">
        <w:t xml:space="preserve"> ust. </w:t>
      </w:r>
      <w:r w:rsidR="00315224" w:rsidRPr="008630EC">
        <w:t>1</w:t>
      </w:r>
      <w:r w:rsidR="00315224">
        <w:t xml:space="preserve"> lub</w:t>
      </w:r>
      <w:r w:rsidR="00315224" w:rsidRPr="008630EC">
        <w:t xml:space="preserve"> w</w:t>
      </w:r>
      <w:r w:rsidR="00315224">
        <w:t> art. </w:t>
      </w:r>
      <w:r w:rsidRPr="008630EC">
        <w:t>16</w:t>
      </w:r>
      <w:r w:rsidR="00315224" w:rsidRPr="008630EC">
        <w:t>0</w:t>
      </w:r>
      <w:r w:rsidR="00315224">
        <w:t xml:space="preserve"> pkt </w:t>
      </w:r>
      <w:r w:rsidRPr="008630EC">
        <w:t>1,</w:t>
      </w:r>
      <w:r w:rsidR="000320D8">
        <w:t xml:space="preserve"> 3, </w:t>
      </w:r>
      <w:r w:rsidR="00315224">
        <w:t>4 lub</w:t>
      </w:r>
      <w:r w:rsidRPr="008630EC">
        <w:t xml:space="preserve"> 6, członek rodziny rozdzielonej składa</w:t>
      </w:r>
      <w:r w:rsidR="00ED53E1" w:rsidRPr="008630EC">
        <w:t xml:space="preserve"> </w:t>
      </w:r>
      <w:r w:rsidR="00ED53E1">
        <w:t>w </w:t>
      </w:r>
      <w:r w:rsidR="00D81FA6">
        <w:t xml:space="preserve">postaci papierowej </w:t>
      </w:r>
      <w:r w:rsidRPr="008630EC">
        <w:t>na formularzu zawierającym:</w:t>
      </w:r>
    </w:p>
    <w:p w14:paraId="2A050F12" w14:textId="77777777" w:rsidR="008630EC" w:rsidRPr="008630EC" w:rsidRDefault="008630EC" w:rsidP="008630EC">
      <w:pPr>
        <w:pStyle w:val="ZPKTzmpktartykuempunktem"/>
      </w:pPr>
      <w:r w:rsidRPr="008630EC">
        <w:t>1)</w:t>
      </w:r>
      <w:r w:rsidRPr="008630EC">
        <w:tab/>
        <w:t>dane członka rodziny rozdzielonego:</w:t>
      </w:r>
    </w:p>
    <w:p w14:paraId="1F1FDCEA" w14:textId="77777777" w:rsidR="008630EC" w:rsidRPr="008630EC" w:rsidRDefault="008630EC" w:rsidP="008630EC">
      <w:pPr>
        <w:pStyle w:val="ZLITwPKTzmlitwpktartykuempunktem"/>
      </w:pPr>
      <w:r w:rsidRPr="008630EC">
        <w:t>a)</w:t>
      </w:r>
      <w:r w:rsidRPr="008630EC">
        <w:tab/>
        <w:t>imię (imiona) i nazwisko,</w:t>
      </w:r>
    </w:p>
    <w:p w14:paraId="246AB967" w14:textId="77777777" w:rsidR="008630EC" w:rsidRPr="008630EC" w:rsidRDefault="008630EC" w:rsidP="008630EC">
      <w:pPr>
        <w:pStyle w:val="ZLITwPKTzmlitwpktartykuempunktem"/>
      </w:pPr>
      <w:r w:rsidRPr="008630EC">
        <w:t>b)</w:t>
      </w:r>
      <w:r w:rsidRPr="008630EC">
        <w:tab/>
        <w:t>imię (imiona) i nazwiska poprzednie,</w:t>
      </w:r>
    </w:p>
    <w:p w14:paraId="2D576755" w14:textId="77777777" w:rsidR="008630EC" w:rsidRPr="008630EC" w:rsidRDefault="008630EC" w:rsidP="008630EC">
      <w:pPr>
        <w:pStyle w:val="ZLITwPKTzmlitwpktartykuempunktem"/>
      </w:pPr>
      <w:r w:rsidRPr="008630EC">
        <w:t>c)</w:t>
      </w:r>
      <w:r w:rsidRPr="008630EC">
        <w:tab/>
        <w:t>nazwisko rodowe,</w:t>
      </w:r>
    </w:p>
    <w:p w14:paraId="0D23E33A" w14:textId="77777777" w:rsidR="008630EC" w:rsidRPr="008630EC" w:rsidRDefault="008630EC" w:rsidP="008630EC">
      <w:pPr>
        <w:pStyle w:val="ZLITwPKTzmlitwpktartykuempunktem"/>
      </w:pPr>
      <w:r w:rsidRPr="008630EC">
        <w:t>d)</w:t>
      </w:r>
      <w:r w:rsidRPr="008630EC">
        <w:tab/>
        <w:t>płeć,</w:t>
      </w:r>
    </w:p>
    <w:p w14:paraId="34D0D627" w14:textId="77777777" w:rsidR="008630EC" w:rsidRPr="008630EC" w:rsidRDefault="008630EC" w:rsidP="008630EC">
      <w:pPr>
        <w:pStyle w:val="ZLITwPKTzmlitwpktartykuempunktem"/>
      </w:pPr>
      <w:r w:rsidRPr="008630EC">
        <w:t>e)</w:t>
      </w:r>
      <w:r w:rsidRPr="008630EC">
        <w:tab/>
        <w:t>imię ojca,</w:t>
      </w:r>
    </w:p>
    <w:p w14:paraId="4AB464D8" w14:textId="77777777" w:rsidR="008630EC" w:rsidRPr="008630EC" w:rsidRDefault="008630EC" w:rsidP="008630EC">
      <w:pPr>
        <w:pStyle w:val="ZLITwPKTzmlitwpktartykuempunktem"/>
      </w:pPr>
      <w:r w:rsidRPr="008630EC">
        <w:t>f)</w:t>
      </w:r>
      <w:r w:rsidRPr="008630EC">
        <w:tab/>
        <w:t>imię i nazwisko rodowe matki,</w:t>
      </w:r>
    </w:p>
    <w:p w14:paraId="058D81AC" w14:textId="77777777" w:rsidR="008630EC" w:rsidRPr="008630EC" w:rsidRDefault="008630EC" w:rsidP="008630EC">
      <w:pPr>
        <w:pStyle w:val="ZLITwPKTzmlitwpktartykuempunktem"/>
      </w:pPr>
      <w:r w:rsidRPr="008630EC">
        <w:t>g)</w:t>
      </w:r>
      <w:r w:rsidRPr="008630EC">
        <w:tab/>
        <w:t>datę urodzenia,</w:t>
      </w:r>
    </w:p>
    <w:p w14:paraId="20B456BD" w14:textId="77777777" w:rsidR="008630EC" w:rsidRPr="008630EC" w:rsidRDefault="008630EC" w:rsidP="008630EC">
      <w:pPr>
        <w:pStyle w:val="ZLITwPKTzmlitwpktartykuempunktem"/>
      </w:pPr>
      <w:r w:rsidRPr="008630EC">
        <w:t>h)</w:t>
      </w:r>
      <w:r w:rsidRPr="008630EC">
        <w:tab/>
        <w:t xml:space="preserve">miejsce i państwo urodzenia, </w:t>
      </w:r>
    </w:p>
    <w:p w14:paraId="41704D6D" w14:textId="77777777" w:rsidR="008630EC" w:rsidRPr="008630EC" w:rsidRDefault="008630EC" w:rsidP="008630EC">
      <w:pPr>
        <w:pStyle w:val="ZLITwPKTzmlitwpktartykuempunktem"/>
      </w:pPr>
      <w:r w:rsidRPr="008630EC">
        <w:t>i)</w:t>
      </w:r>
      <w:r w:rsidRPr="008630EC">
        <w:tab/>
        <w:t>narodowość,</w:t>
      </w:r>
    </w:p>
    <w:p w14:paraId="0C57345B" w14:textId="77777777" w:rsidR="008630EC" w:rsidRPr="008630EC" w:rsidRDefault="008630EC" w:rsidP="008630EC">
      <w:pPr>
        <w:pStyle w:val="ZLITwPKTzmlitwpktartykuempunktem"/>
      </w:pPr>
      <w:r w:rsidRPr="008630EC">
        <w:t>j)</w:t>
      </w:r>
      <w:r w:rsidRPr="008630EC">
        <w:tab/>
        <w:t>obywatelstwo,</w:t>
      </w:r>
    </w:p>
    <w:p w14:paraId="08802DCD" w14:textId="77777777" w:rsidR="008630EC" w:rsidRPr="008630EC" w:rsidRDefault="008630EC" w:rsidP="008630EC">
      <w:pPr>
        <w:pStyle w:val="ZLITwPKTzmlitwpktartykuempunktem"/>
      </w:pPr>
      <w:r w:rsidRPr="008630EC">
        <w:t>k)</w:t>
      </w:r>
      <w:r w:rsidRPr="008630EC">
        <w:tab/>
        <w:t>stan cywilny,</w:t>
      </w:r>
    </w:p>
    <w:p w14:paraId="3869C16D" w14:textId="77777777" w:rsidR="008630EC" w:rsidRPr="008630EC" w:rsidRDefault="008630EC" w:rsidP="008630EC">
      <w:pPr>
        <w:pStyle w:val="ZLITwPKTzmlitwpktartykuempunktem"/>
      </w:pPr>
      <w:r w:rsidRPr="008630EC">
        <w:t>l)</w:t>
      </w:r>
      <w:r w:rsidRPr="008630EC">
        <w:tab/>
        <w:t>wykształcenie,</w:t>
      </w:r>
    </w:p>
    <w:p w14:paraId="4C2E5607" w14:textId="7DCAA7F9" w:rsidR="008630EC" w:rsidRPr="008630EC" w:rsidRDefault="008630EC" w:rsidP="008630EC">
      <w:pPr>
        <w:pStyle w:val="ZLITwPKTzmlitwpktartykuempunktem"/>
      </w:pPr>
      <w:r w:rsidRPr="008630EC">
        <w:t>m)</w:t>
      </w:r>
      <w:r w:rsidRPr="008630EC">
        <w:tab/>
        <w:t>numer</w:t>
      </w:r>
      <w:r w:rsidR="00334394">
        <w:t xml:space="preserve"> ewidencyjny Powszechnego Elektronicznego Systemu Ewidencji Ludności (</w:t>
      </w:r>
      <w:r w:rsidRPr="008630EC">
        <w:t>PESEL</w:t>
      </w:r>
      <w:r w:rsidR="00334394">
        <w:t>)</w:t>
      </w:r>
      <w:r w:rsidRPr="008630EC">
        <w:t>;</w:t>
      </w:r>
    </w:p>
    <w:p w14:paraId="28A725CF" w14:textId="77777777" w:rsidR="008630EC" w:rsidRPr="008630EC" w:rsidRDefault="008630EC" w:rsidP="008630EC">
      <w:pPr>
        <w:pStyle w:val="ZPKTzmpktartykuempunktem"/>
      </w:pPr>
      <w:r w:rsidRPr="008630EC">
        <w:t>2)</w:t>
      </w:r>
      <w:r w:rsidRPr="008630EC">
        <w:tab/>
        <w:t>numer telefonu oraz adres poczty elektronicznej członka rodziny rozdzielonej;</w:t>
      </w:r>
    </w:p>
    <w:p w14:paraId="2F6232D1" w14:textId="5BC0FD6F" w:rsidR="008630EC" w:rsidRPr="008630EC" w:rsidRDefault="008630EC" w:rsidP="008630EC">
      <w:pPr>
        <w:pStyle w:val="ZPKTzmpktartykuempunktem"/>
      </w:pPr>
      <w:r w:rsidRPr="008630EC">
        <w:t>3)</w:t>
      </w:r>
      <w:r w:rsidRPr="008630EC">
        <w:tab/>
        <w:t>dane cudzoziemca lub informacje, o których mowa</w:t>
      </w:r>
      <w:r w:rsidR="00315224" w:rsidRPr="008630EC">
        <w:t xml:space="preserve"> w</w:t>
      </w:r>
      <w:r w:rsidR="00315224">
        <w:t> art. </w:t>
      </w:r>
      <w:r w:rsidRPr="008630EC">
        <w:t>13, w zakresie niezbędnym do wydania zezwolenia;</w:t>
      </w:r>
    </w:p>
    <w:p w14:paraId="654453BD" w14:textId="77777777" w:rsidR="008630EC" w:rsidRPr="008630EC" w:rsidRDefault="008630EC" w:rsidP="008630EC">
      <w:pPr>
        <w:pStyle w:val="ZPKTzmpktartykuempunktem"/>
      </w:pPr>
      <w:r w:rsidRPr="008630EC">
        <w:t>4)</w:t>
      </w:r>
      <w:r w:rsidRPr="008630EC">
        <w:tab/>
        <w:t>następujące dane dotyczące dokumentu podróży cudzoziemca:</w:t>
      </w:r>
    </w:p>
    <w:p w14:paraId="094D755F" w14:textId="77777777" w:rsidR="008630EC" w:rsidRPr="008630EC" w:rsidRDefault="008630EC" w:rsidP="008630EC">
      <w:pPr>
        <w:pStyle w:val="ZLITwPKTzmlitwpktartykuempunktem"/>
      </w:pPr>
      <w:r w:rsidRPr="008630EC">
        <w:lastRenderedPageBreak/>
        <w:t>a)</w:t>
      </w:r>
      <w:r w:rsidRPr="008630EC">
        <w:tab/>
        <w:t>serię i numer,</w:t>
      </w:r>
    </w:p>
    <w:p w14:paraId="7B9C6CB7" w14:textId="77777777" w:rsidR="008630EC" w:rsidRPr="008630EC" w:rsidRDefault="008630EC" w:rsidP="008630EC">
      <w:pPr>
        <w:pStyle w:val="ZLITwPKTzmlitwpktartykuempunktem"/>
      </w:pPr>
      <w:r w:rsidRPr="008630EC">
        <w:t>b)</w:t>
      </w:r>
      <w:r w:rsidRPr="008630EC">
        <w:tab/>
        <w:t>datę wydania i datę upływu ważności,</w:t>
      </w:r>
    </w:p>
    <w:p w14:paraId="3B0392F4" w14:textId="77777777" w:rsidR="008630EC" w:rsidRPr="008630EC" w:rsidRDefault="008630EC" w:rsidP="008630EC">
      <w:pPr>
        <w:pStyle w:val="ZLITwPKTzmlitwpktartykuempunktem"/>
      </w:pPr>
      <w:r w:rsidRPr="008630EC">
        <w:t>c)</w:t>
      </w:r>
      <w:r w:rsidRPr="008630EC">
        <w:tab/>
      </w:r>
      <w:r w:rsidRPr="008630EC">
        <w:tab/>
        <w:t>nazwę organu wydającego,</w:t>
      </w:r>
    </w:p>
    <w:p w14:paraId="132978D4" w14:textId="77777777" w:rsidR="008630EC" w:rsidRPr="008630EC" w:rsidRDefault="008630EC" w:rsidP="008630EC">
      <w:pPr>
        <w:pStyle w:val="ZLITwPKTzmlitwpktartykuempunktem"/>
      </w:pPr>
      <w:r w:rsidRPr="008630EC">
        <w:t>d)</w:t>
      </w:r>
      <w:r w:rsidRPr="008630EC">
        <w:tab/>
        <w:t>liczbę osób wpisanych do dokumentu podróży;</w:t>
      </w:r>
    </w:p>
    <w:p w14:paraId="390D1CDB" w14:textId="77777777" w:rsidR="008630EC" w:rsidRPr="008630EC" w:rsidRDefault="008630EC" w:rsidP="008630EC">
      <w:pPr>
        <w:pStyle w:val="ZPKTzmpktartykuempunktem"/>
      </w:pPr>
      <w:r w:rsidRPr="008630EC">
        <w:t>5)</w:t>
      </w:r>
      <w:r w:rsidRPr="008630EC">
        <w:tab/>
        <w:t>imię, nazwisko, datę urodzenia oraz informacje o płci, miejscu zamieszkania i obywatelstwie członków rodziny członka rodziny rozdzielonej zamieszkałych na terytorium Rzeczypospolitej Polskiej lub zamierzających zamieszkiwać na tym terytorium, z określeniem stopnia pokrewieństwa, a także informację o tym, czy pozostają na utrzymaniu cudzoziemca;</w:t>
      </w:r>
    </w:p>
    <w:p w14:paraId="4718CE1B" w14:textId="77777777" w:rsidR="008630EC" w:rsidRPr="008630EC" w:rsidRDefault="008630EC" w:rsidP="008630EC">
      <w:pPr>
        <w:pStyle w:val="ZPKTzmpktartykuempunktem"/>
      </w:pPr>
      <w:r w:rsidRPr="008630EC">
        <w:t>6) informację o zamierzonym miejscu pobytu cudzoziemca na terytorium Rzeczypospolitej Polskiej;</w:t>
      </w:r>
    </w:p>
    <w:p w14:paraId="1DA7C5C4" w14:textId="77777777" w:rsidR="008630EC" w:rsidRPr="008630EC" w:rsidRDefault="008630EC" w:rsidP="008630EC">
      <w:pPr>
        <w:pStyle w:val="ZPKTzmpktartykuempunktem"/>
      </w:pPr>
      <w:r w:rsidRPr="008630EC">
        <w:t>7)</w:t>
      </w:r>
      <w:r w:rsidRPr="008630EC">
        <w:tab/>
        <w:t>informację o aktualnym miejscu pobytu członka rodziny rozdzielonej;</w:t>
      </w:r>
    </w:p>
    <w:p w14:paraId="485AAF84" w14:textId="77777777" w:rsidR="008630EC" w:rsidRPr="008630EC" w:rsidRDefault="008630EC" w:rsidP="008630EC">
      <w:pPr>
        <w:pStyle w:val="ZPKTzmpktartykuempunktem"/>
      </w:pPr>
      <w:r w:rsidRPr="008630EC">
        <w:t>8)</w:t>
      </w:r>
      <w:r w:rsidRPr="008630EC">
        <w:tab/>
        <w:t>informację o środkach finansowych na pokrycie kosztów utrzymania cudzoziemca;</w:t>
      </w:r>
    </w:p>
    <w:p w14:paraId="5A0C4773" w14:textId="77777777" w:rsidR="008630EC" w:rsidRPr="008630EC" w:rsidRDefault="008630EC" w:rsidP="008630EC">
      <w:pPr>
        <w:pStyle w:val="ZPKTzmpktartykuempunktem"/>
      </w:pPr>
      <w:r w:rsidRPr="008630EC">
        <w:t>9)</w:t>
      </w:r>
      <w:r w:rsidRPr="008630EC">
        <w:tab/>
        <w:t>informację o posiadanym przez cudzoziemca ubezpieczeniu zdrowotnym;</w:t>
      </w:r>
    </w:p>
    <w:p w14:paraId="241DE138" w14:textId="77777777" w:rsidR="008630EC" w:rsidRPr="008630EC" w:rsidRDefault="008630EC" w:rsidP="008630EC">
      <w:pPr>
        <w:pStyle w:val="ZPKTzmpktartykuempunktem"/>
      </w:pPr>
      <w:r w:rsidRPr="008630EC">
        <w:t>10)</w:t>
      </w:r>
      <w:r w:rsidRPr="008630EC">
        <w:tab/>
        <w:t>informacja o podstawie pobytu na terytorium Rzeczypospolitej Polskiej członka rodziny rozdzielonej;</w:t>
      </w:r>
    </w:p>
    <w:p w14:paraId="2955DE0A" w14:textId="6379C38A" w:rsidR="008630EC" w:rsidRPr="008630EC" w:rsidRDefault="008630EC" w:rsidP="008630EC">
      <w:pPr>
        <w:pStyle w:val="ZPKTzmpktartykuempunktem"/>
      </w:pPr>
      <w:r w:rsidRPr="008630EC">
        <w:t>11)</w:t>
      </w:r>
      <w:r w:rsidR="00A44AE5">
        <w:tab/>
      </w:r>
      <w:r w:rsidRPr="008630EC">
        <w:t>informację o zobowiązaniach cudzoziemca wynikających z orzeczeń sądowych, postanowień i decyzji administracyjnych, w tym o zobowiązaniach alimentacyjnych na terytorium Rzeczypospolitej Polskiej lub poza tym terytorium;</w:t>
      </w:r>
    </w:p>
    <w:p w14:paraId="5E33DE0D" w14:textId="1925CB73" w:rsidR="008630EC" w:rsidRPr="008630EC" w:rsidRDefault="008630EC" w:rsidP="008630EC">
      <w:pPr>
        <w:pStyle w:val="ZPKTzmpktartykuempunktem"/>
      </w:pPr>
      <w:r w:rsidRPr="008630EC">
        <w:t>12)</w:t>
      </w:r>
      <w:r w:rsidRPr="008630EC">
        <w:tab/>
        <w:t>uzasadnienie;</w:t>
      </w:r>
    </w:p>
    <w:p w14:paraId="06DA9050" w14:textId="3EBF2B45" w:rsidR="008630EC" w:rsidRPr="008630EC" w:rsidRDefault="008630EC" w:rsidP="008630EC">
      <w:pPr>
        <w:pStyle w:val="ZPKTzmpktartykuempunktem"/>
      </w:pPr>
      <w:r w:rsidRPr="008630EC">
        <w:t>13)</w:t>
      </w:r>
      <w:r w:rsidRPr="008630EC">
        <w:tab/>
        <w:t>oświadczenie pod rygorem odpowiedzialności karnej za składanie fałszywych oświadczeń, że dane zawarte we wniosku są prawdziwe.</w:t>
      </w:r>
    </w:p>
    <w:p w14:paraId="6FF57D31" w14:textId="259190FE" w:rsidR="00424813" w:rsidRDefault="008630EC" w:rsidP="00ED53E1">
      <w:pPr>
        <w:pStyle w:val="ZUSTzmustartykuempunktem"/>
      </w:pPr>
      <w:r w:rsidRPr="008630EC">
        <w:t>2. Członek rodziny rozdzielonej</w:t>
      </w:r>
      <w:r w:rsidR="00804050">
        <w:t>,</w:t>
      </w:r>
      <w:r w:rsidRPr="008630EC">
        <w:t xml:space="preserve"> składając wniosek o udzielenie zezwolenia</w:t>
      </w:r>
      <w:r w:rsidR="003216EB">
        <w:t xml:space="preserve"> na pobyt czasowy</w:t>
      </w:r>
      <w:r w:rsidRPr="008630EC">
        <w:t>, o którym mowa</w:t>
      </w:r>
      <w:r w:rsidR="00315224" w:rsidRPr="008630EC">
        <w:t xml:space="preserve"> w</w:t>
      </w:r>
      <w:r w:rsidR="00315224">
        <w:t> art. </w:t>
      </w:r>
      <w:r w:rsidRPr="008630EC">
        <w:t>15</w:t>
      </w:r>
      <w:r w:rsidR="00315224" w:rsidRPr="008630EC">
        <w:t>9</w:t>
      </w:r>
      <w:r w:rsidR="00315224">
        <w:t xml:space="preserve"> ust. </w:t>
      </w:r>
      <w:r w:rsidR="00315224" w:rsidRPr="008630EC">
        <w:t>1</w:t>
      </w:r>
      <w:r w:rsidR="00315224">
        <w:t xml:space="preserve"> lub</w:t>
      </w:r>
      <w:r w:rsidR="00315224" w:rsidRPr="008630EC">
        <w:t xml:space="preserve"> w</w:t>
      </w:r>
      <w:r w:rsidR="00315224">
        <w:t> art. </w:t>
      </w:r>
      <w:r w:rsidRPr="008630EC">
        <w:t>16</w:t>
      </w:r>
      <w:r w:rsidR="00315224" w:rsidRPr="008630EC">
        <w:t>0</w:t>
      </w:r>
      <w:r w:rsidR="00315224">
        <w:t xml:space="preserve"> pkt </w:t>
      </w:r>
      <w:r w:rsidR="00804050">
        <w:t xml:space="preserve">1, 3, </w:t>
      </w:r>
      <w:r w:rsidR="00315224">
        <w:t>4 lub</w:t>
      </w:r>
      <w:r w:rsidRPr="008630EC">
        <w:t xml:space="preserve"> 6, przedstawia kopię ważnego dokumentu podróży cudzoziemca i dołącza do wniosku</w:t>
      </w:r>
      <w:r w:rsidR="00424813">
        <w:t xml:space="preserve"> </w:t>
      </w:r>
      <w:r w:rsidRPr="008630EC">
        <w:t>aktualną fotografię cudzoziemca</w:t>
      </w:r>
      <w:r w:rsidR="00424813">
        <w:t>.</w:t>
      </w:r>
    </w:p>
    <w:p w14:paraId="6BFA58E9" w14:textId="76E4AB89" w:rsidR="008630EC" w:rsidRPr="008630EC" w:rsidRDefault="00424813" w:rsidP="00ED53E1">
      <w:pPr>
        <w:pStyle w:val="ZUSTzmustartykuempunktem"/>
      </w:pPr>
      <w:r>
        <w:t>3. Do wniosku</w:t>
      </w:r>
      <w:r w:rsidRPr="008630EC">
        <w:t xml:space="preserve"> o udzielenie zezwolenia</w:t>
      </w:r>
      <w:r w:rsidRPr="00424813">
        <w:t xml:space="preserve"> na pobyt czasowy, o którym mowa</w:t>
      </w:r>
      <w:r w:rsidR="00315224" w:rsidRPr="00424813">
        <w:t xml:space="preserve"> w</w:t>
      </w:r>
      <w:r w:rsidR="00315224">
        <w:t> art. </w:t>
      </w:r>
      <w:r w:rsidRPr="00424813">
        <w:t>15</w:t>
      </w:r>
      <w:r w:rsidR="00315224" w:rsidRPr="00424813">
        <w:t>9</w:t>
      </w:r>
      <w:r w:rsidR="00315224">
        <w:t xml:space="preserve"> ust. </w:t>
      </w:r>
      <w:r w:rsidR="00315224" w:rsidRPr="00424813">
        <w:t>1</w:t>
      </w:r>
      <w:r w:rsidR="00315224">
        <w:t xml:space="preserve"> lub</w:t>
      </w:r>
      <w:r w:rsidR="00315224" w:rsidRPr="00424813">
        <w:t xml:space="preserve"> w</w:t>
      </w:r>
      <w:r w:rsidR="00315224">
        <w:t> art. </w:t>
      </w:r>
      <w:r w:rsidRPr="00424813">
        <w:t>16</w:t>
      </w:r>
      <w:r w:rsidR="00315224" w:rsidRPr="00424813">
        <w:t>0</w:t>
      </w:r>
      <w:r w:rsidR="00315224">
        <w:t xml:space="preserve"> pkt </w:t>
      </w:r>
      <w:r w:rsidRPr="00424813">
        <w:t xml:space="preserve">1, 3, </w:t>
      </w:r>
      <w:r w:rsidR="00315224" w:rsidRPr="00424813">
        <w:t>4</w:t>
      </w:r>
      <w:r w:rsidR="00315224">
        <w:t xml:space="preserve"> lub</w:t>
      </w:r>
      <w:r w:rsidRPr="00424813">
        <w:t xml:space="preserve"> 6,</w:t>
      </w:r>
      <w:r>
        <w:t xml:space="preserve"> członek rodziny rozdzielonej dodatkowo dołącza </w:t>
      </w:r>
      <w:r w:rsidR="008630EC" w:rsidRPr="008630EC">
        <w:t>dokumenty niezbędne do potwierdzenia danych zawartych we wniosku i okoliczności uzasadniających ubieganie się o udzielenie zezwolenia, o którym mowa</w:t>
      </w:r>
      <w:r w:rsidR="00315224" w:rsidRPr="008630EC">
        <w:t xml:space="preserve"> w</w:t>
      </w:r>
      <w:r w:rsidR="00315224">
        <w:t> art. </w:t>
      </w:r>
      <w:r w:rsidR="008630EC" w:rsidRPr="008630EC">
        <w:t>15</w:t>
      </w:r>
      <w:r w:rsidR="00315224" w:rsidRPr="008630EC">
        <w:t>9</w:t>
      </w:r>
      <w:r w:rsidR="00315224">
        <w:t xml:space="preserve"> ust. </w:t>
      </w:r>
      <w:r w:rsidR="00315224" w:rsidRPr="008630EC">
        <w:t>1</w:t>
      </w:r>
      <w:r w:rsidR="00315224">
        <w:t xml:space="preserve"> lub art. </w:t>
      </w:r>
      <w:r w:rsidR="008630EC" w:rsidRPr="008630EC">
        <w:t>16</w:t>
      </w:r>
      <w:r w:rsidR="00315224" w:rsidRPr="008630EC">
        <w:t>0</w:t>
      </w:r>
      <w:r w:rsidR="00315224">
        <w:t xml:space="preserve"> pkt </w:t>
      </w:r>
      <w:r w:rsidR="008630EC" w:rsidRPr="008630EC">
        <w:t xml:space="preserve">1, 3, </w:t>
      </w:r>
      <w:r w:rsidR="00315224" w:rsidRPr="008630EC">
        <w:t>4</w:t>
      </w:r>
      <w:r w:rsidR="00315224">
        <w:t xml:space="preserve"> lub</w:t>
      </w:r>
      <w:r w:rsidR="008630EC" w:rsidRPr="008630EC">
        <w:t xml:space="preserve"> 6.</w:t>
      </w:r>
    </w:p>
    <w:p w14:paraId="7E31C3C0" w14:textId="24174C11" w:rsidR="008630EC" w:rsidRPr="008630EC" w:rsidRDefault="00424813" w:rsidP="008630EC">
      <w:pPr>
        <w:pStyle w:val="ZUSTzmustartykuempunktem"/>
      </w:pPr>
      <w:r>
        <w:t>4</w:t>
      </w:r>
      <w:r w:rsidR="008630EC" w:rsidRPr="008630EC">
        <w:t>.  Jeżeli do wniosku o udzielenie zezwolenia na pobyt czasowy, o którym mowa</w:t>
      </w:r>
      <w:r w:rsidR="00315224" w:rsidRPr="008630EC">
        <w:t xml:space="preserve"> w</w:t>
      </w:r>
      <w:r w:rsidR="00315224">
        <w:t> art. </w:t>
      </w:r>
      <w:r w:rsidR="008630EC" w:rsidRPr="008630EC">
        <w:t>15</w:t>
      </w:r>
      <w:r w:rsidR="00315224" w:rsidRPr="008630EC">
        <w:t>9</w:t>
      </w:r>
      <w:r w:rsidR="00315224">
        <w:t xml:space="preserve"> ust. </w:t>
      </w:r>
      <w:r w:rsidR="00315224" w:rsidRPr="008630EC">
        <w:t>1</w:t>
      </w:r>
      <w:r w:rsidR="00315224">
        <w:t xml:space="preserve"> lub art. </w:t>
      </w:r>
      <w:r w:rsidR="008630EC" w:rsidRPr="008630EC">
        <w:t>16</w:t>
      </w:r>
      <w:r w:rsidR="00315224" w:rsidRPr="008630EC">
        <w:t>0</w:t>
      </w:r>
      <w:r w:rsidR="00315224">
        <w:t xml:space="preserve"> pkt </w:t>
      </w:r>
      <w:r w:rsidR="008630EC" w:rsidRPr="008630EC">
        <w:t xml:space="preserve">1, 3, </w:t>
      </w:r>
      <w:r w:rsidR="00315224" w:rsidRPr="008630EC">
        <w:t>4</w:t>
      </w:r>
      <w:r w:rsidR="00315224">
        <w:t xml:space="preserve"> lub</w:t>
      </w:r>
      <w:r w:rsidR="008630EC" w:rsidRPr="008630EC">
        <w:t xml:space="preserve"> 6, nie zostały dołączone dokumenty, o których </w:t>
      </w:r>
      <w:r w:rsidR="008630EC" w:rsidRPr="008630EC">
        <w:lastRenderedPageBreak/>
        <w:t>mowa</w:t>
      </w:r>
      <w:r w:rsidR="00315224" w:rsidRPr="008630EC">
        <w:t xml:space="preserve"> w</w:t>
      </w:r>
      <w:r w:rsidR="00315224">
        <w:t> ust. </w:t>
      </w:r>
      <w:r>
        <w:t>3</w:t>
      </w:r>
      <w:r w:rsidR="008630EC" w:rsidRPr="008630EC">
        <w:t>, wojewoda wzywa członka rodziny rozdzielonej do ich przedłożenia w terminie nie krótszym niż 14 dni. Określając termin, wojewoda ocenia czas niezbędny do uzyskania przez członka rodziny rozdzielonej określonego dokumentu.</w:t>
      </w:r>
    </w:p>
    <w:p w14:paraId="34902A71" w14:textId="2846FEB2" w:rsidR="00375CD1" w:rsidRDefault="00424813" w:rsidP="00082B39">
      <w:pPr>
        <w:pStyle w:val="ZUSTzmustartykuempunktem"/>
      </w:pPr>
      <w:r>
        <w:t>5</w:t>
      </w:r>
      <w:r w:rsidR="008630EC" w:rsidRPr="008630EC">
        <w:t>.  Wezwanie, o którym mowa</w:t>
      </w:r>
      <w:r w:rsidR="00315224" w:rsidRPr="008630EC">
        <w:t xml:space="preserve"> w</w:t>
      </w:r>
      <w:r w:rsidR="00315224">
        <w:t> ust. </w:t>
      </w:r>
      <w:r>
        <w:t>4</w:t>
      </w:r>
      <w:r w:rsidR="008630EC" w:rsidRPr="008630EC">
        <w:t>, mo</w:t>
      </w:r>
      <w:r w:rsidR="008630EC" w:rsidRPr="008630EC">
        <w:rPr>
          <w:rFonts w:hint="eastAsia"/>
        </w:rPr>
        <w:t>ż</w:t>
      </w:r>
      <w:r w:rsidR="008630EC" w:rsidRPr="008630EC">
        <w:t>e nast</w:t>
      </w:r>
      <w:r w:rsidR="008630EC" w:rsidRPr="008630EC">
        <w:rPr>
          <w:rFonts w:hint="eastAsia"/>
        </w:rPr>
        <w:t>ą</w:t>
      </w:r>
      <w:r w:rsidR="008630EC" w:rsidRPr="008630EC">
        <w:t>pi</w:t>
      </w:r>
      <w:r w:rsidR="008630EC" w:rsidRPr="008630EC">
        <w:rPr>
          <w:rFonts w:hint="eastAsia"/>
        </w:rPr>
        <w:t>ć</w:t>
      </w:r>
      <w:r w:rsidR="008630EC" w:rsidRPr="008630EC">
        <w:t xml:space="preserve"> </w:t>
      </w:r>
      <w:r w:rsidR="008630EC" w:rsidRPr="00082B39">
        <w:t>jednocze</w:t>
      </w:r>
      <w:r w:rsidR="008630EC" w:rsidRPr="00082B39">
        <w:rPr>
          <w:rFonts w:hint="eastAsia"/>
        </w:rPr>
        <w:t>ś</w:t>
      </w:r>
      <w:r w:rsidR="008630EC" w:rsidRPr="00082B39">
        <w:t>nie</w:t>
      </w:r>
      <w:r w:rsidR="008630EC" w:rsidRPr="008630EC">
        <w:t xml:space="preserve"> z wezwaniem do uzupe</w:t>
      </w:r>
      <w:r w:rsidR="008630EC" w:rsidRPr="008630EC">
        <w:rPr>
          <w:rFonts w:hint="eastAsia"/>
        </w:rPr>
        <w:t>ł</w:t>
      </w:r>
      <w:r w:rsidR="008630EC" w:rsidRPr="008630EC">
        <w:t>nienia braków formalnych wniosku na podstawie</w:t>
      </w:r>
      <w:r w:rsidR="00315224">
        <w:t xml:space="preserve"> art. </w:t>
      </w:r>
      <w:r w:rsidR="008630EC" w:rsidRPr="008630EC">
        <w:t>6</w:t>
      </w:r>
      <w:r w:rsidR="00315224" w:rsidRPr="008630EC">
        <w:t>4</w:t>
      </w:r>
      <w:r w:rsidR="00315224">
        <w:t xml:space="preserve"> § </w:t>
      </w:r>
      <w:r w:rsidR="008630EC" w:rsidRPr="008630EC">
        <w:t>2 Kodeksu post</w:t>
      </w:r>
      <w:r w:rsidR="008630EC" w:rsidRPr="008630EC">
        <w:rPr>
          <w:rFonts w:hint="eastAsia"/>
        </w:rPr>
        <w:t>ę</w:t>
      </w:r>
      <w:r w:rsidR="008630EC" w:rsidRPr="008630EC">
        <w:t>powania administracyjnego</w:t>
      </w:r>
      <w:r w:rsidR="00286121">
        <w:t xml:space="preserve"> lub</w:t>
      </w:r>
      <w:r>
        <w:t xml:space="preserve"> wezwaniem do uiszczenia opłaty skarbowej za udzielenie zezwolenia na pobyt czasowy</w:t>
      </w:r>
      <w:r w:rsidR="00286121">
        <w:t>.</w:t>
      </w:r>
      <w:r>
        <w:t xml:space="preserve"> </w:t>
      </w:r>
      <w:r w:rsidR="008630EC" w:rsidRPr="008630EC">
        <w:t>W t</w:t>
      </w:r>
      <w:r w:rsidR="00286121">
        <w:t>akim</w:t>
      </w:r>
      <w:r w:rsidR="008630EC" w:rsidRPr="008630EC">
        <w:t xml:space="preserve"> przypadku termin wyznaczony przez wojewod</w:t>
      </w:r>
      <w:r w:rsidR="008630EC" w:rsidRPr="008630EC">
        <w:rPr>
          <w:rFonts w:hint="eastAsia"/>
        </w:rPr>
        <w:t>ę</w:t>
      </w:r>
      <w:r w:rsidR="008630EC" w:rsidRPr="008630EC">
        <w:t xml:space="preserve"> na podstawie</w:t>
      </w:r>
      <w:r w:rsidR="00315224">
        <w:t xml:space="preserve"> ust. </w:t>
      </w:r>
      <w:r>
        <w:t>4</w:t>
      </w:r>
      <w:r w:rsidR="008630EC" w:rsidRPr="008630EC">
        <w:t> nie mo</w:t>
      </w:r>
      <w:r w:rsidR="008630EC" w:rsidRPr="008630EC">
        <w:rPr>
          <w:rFonts w:hint="eastAsia"/>
        </w:rPr>
        <w:t>ż</w:t>
      </w:r>
      <w:r w:rsidR="008630EC" w:rsidRPr="008630EC">
        <w:t>e by</w:t>
      </w:r>
      <w:r w:rsidR="008630EC" w:rsidRPr="008630EC">
        <w:rPr>
          <w:rFonts w:hint="eastAsia"/>
        </w:rPr>
        <w:t>ć</w:t>
      </w:r>
      <w:r w:rsidR="008630EC" w:rsidRPr="008630EC">
        <w:t xml:space="preserve"> krótszy od</w:t>
      </w:r>
      <w:r w:rsidR="00505421">
        <w:t xml:space="preserve"> </w:t>
      </w:r>
      <w:r w:rsidR="00286121">
        <w:t>najdłuższego</w:t>
      </w:r>
      <w:r w:rsidR="00ED53E1">
        <w:t xml:space="preserve"> z </w:t>
      </w:r>
      <w:r w:rsidR="00286121">
        <w:t>terminów wyznaczonych</w:t>
      </w:r>
      <w:r w:rsidR="00ED53E1">
        <w:t xml:space="preserve"> w </w:t>
      </w:r>
      <w:r w:rsidR="00286121">
        <w:t>tych wezwaniach</w:t>
      </w:r>
      <w:r w:rsidR="008630EC" w:rsidRPr="008630EC">
        <w:t>.</w:t>
      </w:r>
    </w:p>
    <w:p w14:paraId="462D74EF" w14:textId="25E3D62F" w:rsidR="00BC0219" w:rsidRDefault="00375CD1" w:rsidP="00082B39">
      <w:pPr>
        <w:pStyle w:val="ZUSTzmustartykuempunktem"/>
      </w:pPr>
      <w:r w:rsidRPr="00375CD1">
        <w:t>6.</w:t>
      </w:r>
      <w:r w:rsidR="00D46DF7" w:rsidRPr="00375CD1">
        <w:t xml:space="preserve"> W</w:t>
      </w:r>
      <w:r w:rsidR="00D46DF7">
        <w:t> </w:t>
      </w:r>
      <w:r w:rsidRPr="00375CD1">
        <w:t>przypadku złożenia wniosku</w:t>
      </w:r>
      <w:r w:rsidR="00D46DF7" w:rsidRPr="00375CD1">
        <w:t xml:space="preserve"> o</w:t>
      </w:r>
      <w:r w:rsidR="00D46DF7">
        <w:t> </w:t>
      </w:r>
      <w:r w:rsidRPr="00375CD1">
        <w:t>udzielenie cudzoziemcowi przebywającemu poza granicami Rzeczypospolitej Polskiej zezwolenia na pobyt czasowy,</w:t>
      </w:r>
      <w:r w:rsidR="00D46DF7" w:rsidRPr="00375CD1">
        <w:t xml:space="preserve"> o</w:t>
      </w:r>
      <w:r w:rsidR="00D46DF7">
        <w:t> </w:t>
      </w:r>
      <w:r w:rsidRPr="00375CD1">
        <w:t>którym mowa</w:t>
      </w:r>
      <w:r w:rsidR="00315224" w:rsidRPr="00375CD1">
        <w:t xml:space="preserve"> w</w:t>
      </w:r>
      <w:r w:rsidR="00315224">
        <w:t> art. </w:t>
      </w:r>
      <w:r w:rsidRPr="00375CD1">
        <w:t>15</w:t>
      </w:r>
      <w:r w:rsidR="00315224" w:rsidRPr="00375CD1">
        <w:t>9</w:t>
      </w:r>
      <w:r w:rsidR="00315224">
        <w:t xml:space="preserve"> ust. </w:t>
      </w:r>
      <w:r w:rsidR="00315224" w:rsidRPr="00375CD1">
        <w:t>1</w:t>
      </w:r>
      <w:r w:rsidR="00315224">
        <w:t xml:space="preserve"> lub</w:t>
      </w:r>
      <w:r w:rsidR="00315224" w:rsidRPr="00375CD1">
        <w:t xml:space="preserve"> w</w:t>
      </w:r>
      <w:r w:rsidR="00315224">
        <w:t> art. </w:t>
      </w:r>
      <w:r w:rsidRPr="00375CD1">
        <w:t>16</w:t>
      </w:r>
      <w:r w:rsidR="00315224" w:rsidRPr="00375CD1">
        <w:t>0</w:t>
      </w:r>
      <w:r w:rsidR="00315224">
        <w:t xml:space="preserve"> pkt </w:t>
      </w:r>
      <w:r w:rsidRPr="00375CD1">
        <w:t xml:space="preserve">1, 3, </w:t>
      </w:r>
      <w:r w:rsidR="00315224" w:rsidRPr="00375CD1">
        <w:t>4</w:t>
      </w:r>
      <w:r w:rsidR="00315224">
        <w:t xml:space="preserve"> lub</w:t>
      </w:r>
      <w:r w:rsidRPr="00375CD1">
        <w:t xml:space="preserve"> 6, od tego cudzoziemca nie pobiera się odcisków linii papilarnych</w:t>
      </w:r>
      <w:r w:rsidR="00D46DF7" w:rsidRPr="00375CD1">
        <w:t xml:space="preserve"> i</w:t>
      </w:r>
      <w:r w:rsidR="00D46DF7">
        <w:t> </w:t>
      </w:r>
      <w:r w:rsidRPr="00375CD1">
        <w:t>wzoru podpisu.</w:t>
      </w:r>
      <w:r w:rsidR="008630EC" w:rsidRPr="008630EC">
        <w:t>”;</w:t>
      </w:r>
    </w:p>
    <w:p w14:paraId="2BA8FD73" w14:textId="26EF04C0" w:rsidR="000E1896" w:rsidRDefault="00B66E9C" w:rsidP="00E55984">
      <w:pPr>
        <w:pStyle w:val="PKTpunkt"/>
        <w:ind w:left="0" w:firstLine="0"/>
      </w:pPr>
      <w:r>
        <w:t>13</w:t>
      </w:r>
      <w:r w:rsidR="00067AFC">
        <w:t>)</w:t>
      </w:r>
      <w:r w:rsidR="00DF7C87">
        <w:tab/>
      </w:r>
      <w:r w:rsidR="00067AFC">
        <w:tab/>
      </w:r>
      <w:r w:rsidR="007B3788">
        <w:t>art. </w:t>
      </w:r>
      <w:r w:rsidR="00067AFC">
        <w:t>10</w:t>
      </w:r>
      <w:r w:rsidR="00315224">
        <w:t>7 ust. </w:t>
      </w:r>
      <w:r w:rsidR="00113416">
        <w:t>1 </w:t>
      </w:r>
      <w:r w:rsidR="000E1896">
        <w:t>otrzymuje brzmienie:</w:t>
      </w:r>
    </w:p>
    <w:p w14:paraId="5C647BB8" w14:textId="704D81C6" w:rsidR="000E1896" w:rsidRPr="000E1896" w:rsidRDefault="000E1896" w:rsidP="00E66B4C">
      <w:pPr>
        <w:pStyle w:val="ZARTzmartartykuempunktem"/>
      </w:pPr>
      <w:r w:rsidRPr="000E1896">
        <w:t>„1. Minister właściwy do spraw wewnętrznych określi,</w:t>
      </w:r>
      <w:r w:rsidR="00113416" w:rsidRPr="000E1896">
        <w:t xml:space="preserve"> w</w:t>
      </w:r>
      <w:r w:rsidR="00113416">
        <w:t> </w:t>
      </w:r>
      <w:r w:rsidRPr="000E1896">
        <w:t>drodze rozporządzenia:</w:t>
      </w:r>
    </w:p>
    <w:p w14:paraId="79F8FE91" w14:textId="105CDEEB" w:rsidR="000E1896" w:rsidRPr="000E1896" w:rsidRDefault="000E1896" w:rsidP="00E66B4C">
      <w:pPr>
        <w:pStyle w:val="ZPKTzmpktartykuempunktem"/>
      </w:pPr>
      <w:r w:rsidRPr="000E1896">
        <w:t>1)</w:t>
      </w:r>
      <w:r w:rsidR="00554E09">
        <w:tab/>
      </w:r>
      <w:r w:rsidRPr="000E1896">
        <w:t>wzór formularza wniosku</w:t>
      </w:r>
      <w:r w:rsidR="00113416" w:rsidRPr="000E1896">
        <w:t xml:space="preserve"> o</w:t>
      </w:r>
      <w:r w:rsidR="00113416">
        <w:t> </w:t>
      </w:r>
      <w:r w:rsidRPr="000E1896">
        <w:t>udzielenie cudzoziemcowi zezwolenia na pobyt czasowy,</w:t>
      </w:r>
      <w:r w:rsidR="00113416" w:rsidRPr="000E1896">
        <w:t xml:space="preserve"> o</w:t>
      </w:r>
      <w:r w:rsidR="00113416">
        <w:t> </w:t>
      </w:r>
      <w:r w:rsidRPr="000E1896">
        <w:t>którym mowa</w:t>
      </w:r>
      <w:r w:rsidR="00315224" w:rsidRPr="000E1896">
        <w:t xml:space="preserve"> w</w:t>
      </w:r>
      <w:r w:rsidR="00315224">
        <w:t> art. </w:t>
      </w:r>
      <w:r w:rsidRPr="000E1896">
        <w:t>10</w:t>
      </w:r>
      <w:r w:rsidR="00315224" w:rsidRPr="000E1896">
        <w:t>6</w:t>
      </w:r>
      <w:r w:rsidR="00315224">
        <w:t xml:space="preserve"> ust. </w:t>
      </w:r>
      <w:r w:rsidRPr="000E1896">
        <w:t>1;</w:t>
      </w:r>
    </w:p>
    <w:p w14:paraId="386D897C" w14:textId="2641A2CA" w:rsidR="000E1896" w:rsidRPr="000E1896" w:rsidRDefault="000E1896" w:rsidP="00E66B4C">
      <w:pPr>
        <w:pStyle w:val="ZPKTzmpktartykuempunktem"/>
      </w:pPr>
      <w:r>
        <w:t>2</w:t>
      </w:r>
      <w:r w:rsidRPr="000E1896">
        <w:t>)</w:t>
      </w:r>
      <w:r w:rsidR="00554E09">
        <w:tab/>
      </w:r>
      <w:r w:rsidRPr="000E1896">
        <w:t>wzór załączników do wniosku</w:t>
      </w:r>
      <w:r w:rsidR="00113416" w:rsidRPr="000E1896">
        <w:t xml:space="preserve"> o</w:t>
      </w:r>
      <w:r w:rsidR="00113416">
        <w:t> </w:t>
      </w:r>
      <w:r w:rsidRPr="000E1896">
        <w:t>udzielenie cudzoziemcowi zezwolenia na pobyt czasowy,</w:t>
      </w:r>
      <w:r w:rsidR="00113416" w:rsidRPr="000E1896">
        <w:t xml:space="preserve"> o</w:t>
      </w:r>
      <w:r w:rsidR="00113416">
        <w:t> </w:t>
      </w:r>
      <w:r w:rsidRPr="000E1896">
        <w:t>których mowa</w:t>
      </w:r>
      <w:r w:rsidR="00315224" w:rsidRPr="000E1896">
        <w:t xml:space="preserve"> w</w:t>
      </w:r>
      <w:r w:rsidR="00315224">
        <w:t> art. </w:t>
      </w:r>
      <w:r w:rsidRPr="000E1896">
        <w:t>10</w:t>
      </w:r>
      <w:r w:rsidR="00315224" w:rsidRPr="000E1896">
        <w:t>6</w:t>
      </w:r>
      <w:r w:rsidR="00315224">
        <w:t xml:space="preserve"> ust. 2 i </w:t>
      </w:r>
      <w:r w:rsidR="00F60200">
        <w:t>4</w:t>
      </w:r>
      <w:r w:rsidR="00495796" w:rsidRPr="00495796">
        <w:t>–</w:t>
      </w:r>
      <w:r w:rsidR="00F60200">
        <w:t>7</w:t>
      </w:r>
      <w:r w:rsidRPr="000E1896">
        <w:t>;</w:t>
      </w:r>
    </w:p>
    <w:p w14:paraId="040D71E4" w14:textId="5815F1EB" w:rsidR="000E1896" w:rsidRPr="000E1896" w:rsidRDefault="00495796" w:rsidP="00E66B4C">
      <w:pPr>
        <w:pStyle w:val="ZPKTzmpktartykuempunktem"/>
      </w:pPr>
      <w:r>
        <w:t>3</w:t>
      </w:r>
      <w:r w:rsidR="000E1896" w:rsidRPr="000E1896">
        <w:t>)</w:t>
      </w:r>
      <w:r w:rsidR="00554E09">
        <w:tab/>
      </w:r>
      <w:r w:rsidR="000E1896" w:rsidRPr="000E1896">
        <w:t>wzór formularza wniosk</w:t>
      </w:r>
      <w:r w:rsidR="001754BE">
        <w:t>u</w:t>
      </w:r>
      <w:r w:rsidR="00113416" w:rsidRPr="000E1896">
        <w:t xml:space="preserve"> o</w:t>
      </w:r>
      <w:r w:rsidR="00113416">
        <w:t> </w:t>
      </w:r>
      <w:r w:rsidR="000E1896" w:rsidRPr="000E1896">
        <w:t>udzielenie cudzoziemcowi zezwoleń na pobyt czasowy,</w:t>
      </w:r>
      <w:r w:rsidR="00113416" w:rsidRPr="000E1896">
        <w:t xml:space="preserve"> o</w:t>
      </w:r>
      <w:r w:rsidR="00113416">
        <w:t> </w:t>
      </w:r>
      <w:r w:rsidR="000E1896" w:rsidRPr="000E1896">
        <w:t>których mowa</w:t>
      </w:r>
      <w:r w:rsidR="00315224" w:rsidRPr="000E1896">
        <w:t xml:space="preserve"> w</w:t>
      </w:r>
      <w:r w:rsidR="00315224">
        <w:t> art. </w:t>
      </w:r>
      <w:r w:rsidR="000E1896" w:rsidRPr="000E1896">
        <w:t>139a</w:t>
      </w:r>
      <w:r w:rsidR="00315224">
        <w:t xml:space="preserve"> ust. </w:t>
      </w:r>
      <w:r w:rsidR="00315224" w:rsidRPr="000E1896">
        <w:t>1</w:t>
      </w:r>
      <w:r w:rsidR="00315224">
        <w:t xml:space="preserve"> lub art. </w:t>
      </w:r>
      <w:r w:rsidR="000E1896" w:rsidRPr="000E1896">
        <w:t>139o</w:t>
      </w:r>
      <w:r w:rsidR="00315224">
        <w:t xml:space="preserve"> ust. </w:t>
      </w:r>
      <w:r w:rsidR="000E1896" w:rsidRPr="000E1896">
        <w:t>1;</w:t>
      </w:r>
    </w:p>
    <w:p w14:paraId="7F982BC7" w14:textId="0DF37044" w:rsidR="00911E73" w:rsidRPr="00D525BE" w:rsidRDefault="00495796" w:rsidP="00E66B4C">
      <w:pPr>
        <w:pStyle w:val="ZPKTzmpktartykuempunktem"/>
      </w:pPr>
      <w:r>
        <w:t>4</w:t>
      </w:r>
      <w:r w:rsidR="000E1896" w:rsidRPr="000E1896">
        <w:t>)</w:t>
      </w:r>
      <w:r w:rsidR="00554E09">
        <w:tab/>
      </w:r>
      <w:r w:rsidR="00911E73" w:rsidRPr="00D525BE">
        <w:t>wzór formularza wniosk</w:t>
      </w:r>
      <w:r w:rsidR="001754BE">
        <w:t>u</w:t>
      </w:r>
      <w:r w:rsidR="00113416" w:rsidRPr="00D525BE">
        <w:t xml:space="preserve"> o</w:t>
      </w:r>
      <w:r w:rsidR="00113416">
        <w:t> </w:t>
      </w:r>
      <w:r w:rsidR="00911E73" w:rsidRPr="00D525BE">
        <w:t>udzielenie cudzoziemcowi zezwoleń na pobyt czasowy,</w:t>
      </w:r>
      <w:r w:rsidR="00113416" w:rsidRPr="00D525BE">
        <w:t xml:space="preserve"> o</w:t>
      </w:r>
      <w:r w:rsidR="00113416">
        <w:t> </w:t>
      </w:r>
      <w:r w:rsidR="00911E73" w:rsidRPr="00D525BE">
        <w:t>których mowa</w:t>
      </w:r>
      <w:r w:rsidR="00315224" w:rsidRPr="00D525BE">
        <w:t xml:space="preserve"> w</w:t>
      </w:r>
      <w:r w:rsidR="00315224">
        <w:t> art. </w:t>
      </w:r>
      <w:r w:rsidR="00911E73" w:rsidRPr="00D525BE">
        <w:t>15</w:t>
      </w:r>
      <w:r w:rsidR="00315224" w:rsidRPr="00D525BE">
        <w:t>9</w:t>
      </w:r>
      <w:r w:rsidR="00315224">
        <w:t xml:space="preserve"> ust. </w:t>
      </w:r>
      <w:r w:rsidR="00315224" w:rsidRPr="00D525BE">
        <w:t>1</w:t>
      </w:r>
      <w:r w:rsidR="00315224">
        <w:t xml:space="preserve"> ust. </w:t>
      </w:r>
      <w:r w:rsidR="00315224" w:rsidRPr="00D525BE">
        <w:t>1</w:t>
      </w:r>
      <w:r w:rsidR="00315224">
        <w:t xml:space="preserve"> lub art. </w:t>
      </w:r>
      <w:r w:rsidR="00911E73" w:rsidRPr="00D525BE">
        <w:t>16</w:t>
      </w:r>
      <w:r w:rsidR="00315224" w:rsidRPr="00D525BE">
        <w:t>0</w:t>
      </w:r>
      <w:r w:rsidR="00315224">
        <w:t xml:space="preserve"> pkt </w:t>
      </w:r>
      <w:r w:rsidR="00911E73" w:rsidRPr="00D525BE">
        <w:t xml:space="preserve">1, 3, </w:t>
      </w:r>
      <w:r w:rsidR="00315224" w:rsidRPr="00D525BE">
        <w:t>4</w:t>
      </w:r>
      <w:r w:rsidR="00315224">
        <w:t xml:space="preserve"> lub</w:t>
      </w:r>
      <w:r w:rsidR="00911E73" w:rsidRPr="00D525BE">
        <w:t xml:space="preserve"> </w:t>
      </w:r>
      <w:r w:rsidR="00ED53E1" w:rsidRPr="00D525BE">
        <w:t>6</w:t>
      </w:r>
      <w:r w:rsidR="00ED53E1">
        <w:t> </w:t>
      </w:r>
      <w:r w:rsidR="00424813">
        <w:t xml:space="preserve">dla cudzoziemca przebywającego poza granicami </w:t>
      </w:r>
      <w:r w:rsidR="00D53510" w:rsidRPr="009D06D4">
        <w:t>Rzeczypospolitej Polskiej</w:t>
      </w:r>
      <w:r w:rsidR="00911E73" w:rsidRPr="00D525BE">
        <w:t>;</w:t>
      </w:r>
    </w:p>
    <w:p w14:paraId="110BFB5E" w14:textId="5CA6130B" w:rsidR="00495796" w:rsidRDefault="00911E73" w:rsidP="00E66B4C">
      <w:pPr>
        <w:pStyle w:val="ZPKTzmpktartykuempunktem"/>
      </w:pPr>
      <w:r>
        <w:t>5)</w:t>
      </w:r>
      <w:r>
        <w:tab/>
      </w:r>
      <w:r w:rsidR="00495796" w:rsidRPr="00495796">
        <w:t xml:space="preserve">wzór formularza zgody na złożenie przez </w:t>
      </w:r>
      <w:r w:rsidR="004E24CA">
        <w:t>członka rodziny rozdzielonej</w:t>
      </w:r>
      <w:r w:rsidR="00495796" w:rsidRPr="00495796">
        <w:t xml:space="preserve"> wniosku o udzielenie zezwolenia na pobyt czasowy w celu połączenia się z rodziną lub zezwolenia na pobyt czasowy, o którym mowa</w:t>
      </w:r>
      <w:r w:rsidR="00315224" w:rsidRPr="00495796">
        <w:t xml:space="preserve"> w</w:t>
      </w:r>
      <w:r w:rsidR="00315224">
        <w:t> art. </w:t>
      </w:r>
      <w:r w:rsidR="00495796" w:rsidRPr="00495796">
        <w:t>16</w:t>
      </w:r>
      <w:r w:rsidR="00315224" w:rsidRPr="00495796">
        <w:t>0</w:t>
      </w:r>
      <w:r w:rsidR="00315224">
        <w:t xml:space="preserve"> pkt </w:t>
      </w:r>
      <w:r w:rsidR="00495796" w:rsidRPr="00495796">
        <w:t xml:space="preserve">1, 3, </w:t>
      </w:r>
      <w:r w:rsidR="00315224" w:rsidRPr="00495796">
        <w:t>4</w:t>
      </w:r>
      <w:r w:rsidR="00315224">
        <w:t xml:space="preserve"> lub</w:t>
      </w:r>
      <w:r w:rsidR="00495796" w:rsidRPr="00495796">
        <w:t xml:space="preserve"> 6;</w:t>
      </w:r>
    </w:p>
    <w:p w14:paraId="11878AE0" w14:textId="28564822" w:rsidR="00CF7557" w:rsidRDefault="00911E73" w:rsidP="00E66B4C">
      <w:pPr>
        <w:pStyle w:val="ZPKTzmpktartykuempunktem"/>
      </w:pPr>
      <w:r>
        <w:t>6</w:t>
      </w:r>
      <w:r w:rsidR="00495796">
        <w:t>)</w:t>
      </w:r>
      <w:r w:rsidR="00495796">
        <w:tab/>
      </w:r>
      <w:r w:rsidR="00CF7557" w:rsidRPr="00CF7557">
        <w:t>szczegółowe wymogi techniczne dotyczące fotografii dołączanej do wniosku o udzielenie cudzoziemcowi zezwolenia na pobyt czasowy</w:t>
      </w:r>
      <w:r w:rsidR="00CF7557">
        <w:t>;</w:t>
      </w:r>
    </w:p>
    <w:p w14:paraId="7AE0CF96" w14:textId="0D13618F" w:rsidR="00A63192" w:rsidRDefault="00CF7557" w:rsidP="00E66B4C">
      <w:pPr>
        <w:pStyle w:val="ZPKTzmpktartykuempunktem"/>
      </w:pPr>
      <w:r>
        <w:t>7)</w:t>
      </w:r>
      <w:r>
        <w:tab/>
        <w:t xml:space="preserve">liczbę fotografii dołączanych do </w:t>
      </w:r>
      <w:r w:rsidR="003723B1">
        <w:t>wniosków,</w:t>
      </w:r>
      <w:r w:rsidR="00ED53E1">
        <w:t xml:space="preserve"> o </w:t>
      </w:r>
      <w:r w:rsidR="003723B1">
        <w:t>których</w:t>
      </w:r>
      <w:r w:rsidR="00315224" w:rsidRPr="003723B1">
        <w:t xml:space="preserve"> w</w:t>
      </w:r>
      <w:r w:rsidR="00315224">
        <w:t> art. </w:t>
      </w:r>
      <w:r w:rsidR="003723B1" w:rsidRPr="003723B1">
        <w:t>139a</w:t>
      </w:r>
      <w:r w:rsidR="00315224">
        <w:t xml:space="preserve"> ust. </w:t>
      </w:r>
      <w:r w:rsidR="00315224" w:rsidRPr="003723B1">
        <w:t>1</w:t>
      </w:r>
      <w:r w:rsidR="00315224">
        <w:t xml:space="preserve"> lub art. </w:t>
      </w:r>
      <w:r w:rsidR="003723B1" w:rsidRPr="003723B1">
        <w:t>139o</w:t>
      </w:r>
      <w:r w:rsidR="00315224">
        <w:t xml:space="preserve"> ust. </w:t>
      </w:r>
      <w:r w:rsidR="00315224" w:rsidRPr="003723B1">
        <w:t>1</w:t>
      </w:r>
      <w:r w:rsidR="00315224">
        <w:t xml:space="preserve"> oraz</w:t>
      </w:r>
      <w:r w:rsidR="003723B1">
        <w:t xml:space="preserve"> </w:t>
      </w:r>
      <w:r w:rsidR="00315224">
        <w:t xml:space="preserve"> </w:t>
      </w:r>
      <w:r w:rsidR="00315224" w:rsidRPr="003723B1">
        <w:t>w</w:t>
      </w:r>
      <w:r w:rsidR="00315224">
        <w:t> art. </w:t>
      </w:r>
      <w:r w:rsidR="003723B1" w:rsidRPr="003723B1">
        <w:t>15</w:t>
      </w:r>
      <w:r w:rsidR="00315224" w:rsidRPr="003723B1">
        <w:t>9</w:t>
      </w:r>
      <w:r w:rsidR="00315224">
        <w:t xml:space="preserve"> ust. </w:t>
      </w:r>
      <w:r w:rsidR="00315224" w:rsidRPr="003723B1">
        <w:t>1</w:t>
      </w:r>
      <w:r w:rsidR="00315224">
        <w:t xml:space="preserve"> ust. </w:t>
      </w:r>
      <w:r w:rsidR="00315224" w:rsidRPr="003723B1">
        <w:t>1</w:t>
      </w:r>
      <w:r w:rsidR="00315224">
        <w:t xml:space="preserve"> lub art. </w:t>
      </w:r>
      <w:r w:rsidR="003723B1" w:rsidRPr="003723B1">
        <w:t>16</w:t>
      </w:r>
      <w:r w:rsidR="00315224" w:rsidRPr="003723B1">
        <w:t>0</w:t>
      </w:r>
      <w:r w:rsidR="00315224">
        <w:t xml:space="preserve"> pkt </w:t>
      </w:r>
      <w:r w:rsidR="003723B1" w:rsidRPr="003723B1">
        <w:t xml:space="preserve">1, 3, </w:t>
      </w:r>
      <w:r w:rsidR="00315224" w:rsidRPr="003723B1">
        <w:t>4</w:t>
      </w:r>
      <w:r w:rsidR="00315224">
        <w:t xml:space="preserve"> lub</w:t>
      </w:r>
      <w:r w:rsidR="003723B1" w:rsidRPr="003723B1">
        <w:t xml:space="preserve"> </w:t>
      </w:r>
      <w:r w:rsidR="00ED53E1" w:rsidRPr="003723B1">
        <w:t>6</w:t>
      </w:r>
      <w:r w:rsidR="00ED53E1">
        <w:t> </w:t>
      </w:r>
      <w:r w:rsidR="003723B1" w:rsidRPr="003723B1">
        <w:t>dla cudzoziemca przebywającego poza granicami Rzeczypospolitej Polskiej</w:t>
      </w:r>
      <w:r w:rsidR="003723B1">
        <w:t>;</w:t>
      </w:r>
    </w:p>
    <w:p w14:paraId="6DDCD54E" w14:textId="134251B7" w:rsidR="00582B2D" w:rsidRDefault="00A63192" w:rsidP="00A63192">
      <w:pPr>
        <w:pStyle w:val="ZPKTzmpktartykuempunktem"/>
      </w:pPr>
      <w:r>
        <w:t>7</w:t>
      </w:r>
      <w:r w:rsidRPr="00A63192">
        <w:t>)</w:t>
      </w:r>
      <w:r w:rsidRPr="00A63192">
        <w:tab/>
      </w:r>
      <w:r w:rsidR="00582B2D" w:rsidRPr="00582B2D">
        <w:t>sposób pobierania odcisków linii papilarnych</w:t>
      </w:r>
      <w:r w:rsidR="00ED53E1" w:rsidRPr="00582B2D">
        <w:t xml:space="preserve"> w</w:t>
      </w:r>
      <w:r w:rsidR="00ED53E1">
        <w:t> </w:t>
      </w:r>
      <w:r w:rsidR="00582B2D" w:rsidRPr="00582B2D">
        <w:t>celu wydania karty pobytu;</w:t>
      </w:r>
    </w:p>
    <w:p w14:paraId="55BE7DB3" w14:textId="3CD13029" w:rsidR="0036179C" w:rsidRDefault="0036179C" w:rsidP="00A63192">
      <w:pPr>
        <w:pStyle w:val="ZPKTzmpktartykuempunktem"/>
      </w:pPr>
      <w:r>
        <w:lastRenderedPageBreak/>
        <w:t>8</w:t>
      </w:r>
      <w:r w:rsidRPr="0036179C">
        <w:t>)</w:t>
      </w:r>
      <w:r w:rsidRPr="0036179C">
        <w:tab/>
        <w:t>sposób utrwalania danych umieszczanych</w:t>
      </w:r>
      <w:r w:rsidR="00ED53E1" w:rsidRPr="0036179C">
        <w:t xml:space="preserve"> w</w:t>
      </w:r>
      <w:r w:rsidR="00ED53E1">
        <w:t> </w:t>
      </w:r>
      <w:r w:rsidRPr="0036179C">
        <w:t>karcie pobytu</w:t>
      </w:r>
      <w:r w:rsidR="00ED53E1" w:rsidRPr="0036179C">
        <w:t xml:space="preserve"> i</w:t>
      </w:r>
      <w:r w:rsidR="00ED53E1">
        <w:t> </w:t>
      </w:r>
      <w:r w:rsidRPr="0036179C">
        <w:t>przekazywania ich do spersonalizowania karty pobytu;</w:t>
      </w:r>
    </w:p>
    <w:p w14:paraId="2087D73D" w14:textId="5FAB9E63" w:rsidR="00A63192" w:rsidRPr="00A63192" w:rsidRDefault="0036179C" w:rsidP="00A63192">
      <w:pPr>
        <w:pStyle w:val="ZPKTzmpktartykuempunktem"/>
      </w:pPr>
      <w:r>
        <w:t>9</w:t>
      </w:r>
      <w:r w:rsidR="00582B2D">
        <w:t>)</w:t>
      </w:r>
      <w:r w:rsidR="00582B2D">
        <w:tab/>
      </w:r>
      <w:r w:rsidR="00A63192" w:rsidRPr="00A63192">
        <w:t>wzór informacji o pobranych odciskach linii papilarnych cudzoziemca lub ich braku</w:t>
      </w:r>
      <w:r w:rsidR="00055E5E">
        <w:t>;</w:t>
      </w:r>
    </w:p>
    <w:p w14:paraId="59F16F04" w14:textId="4D00F18D" w:rsidR="000E1896" w:rsidRPr="000E1896" w:rsidRDefault="0036179C" w:rsidP="00E66B4C">
      <w:pPr>
        <w:pStyle w:val="ZPKTzmpktartykuempunktem"/>
      </w:pPr>
      <w:r>
        <w:t>10</w:t>
      </w:r>
      <w:r w:rsidR="00A63192" w:rsidRPr="00A63192">
        <w:t>)</w:t>
      </w:r>
      <w:r w:rsidR="00A63192" w:rsidRPr="00A63192">
        <w:tab/>
        <w:t>wzór formularza, na którym cudzoziemiec składa wzór podpisu</w:t>
      </w:r>
      <w:r w:rsidR="001233E5">
        <w:t>.</w:t>
      </w:r>
      <w:r w:rsidR="00495796" w:rsidRPr="00495796">
        <w:t>”;</w:t>
      </w:r>
    </w:p>
    <w:p w14:paraId="5FC7616F" w14:textId="0B813686" w:rsidR="00067AFC" w:rsidRDefault="00B66E9C" w:rsidP="00E774BA">
      <w:pPr>
        <w:pStyle w:val="PKTpunkt"/>
      </w:pPr>
      <w:r>
        <w:t>14</w:t>
      </w:r>
      <w:r w:rsidR="00067AFC">
        <w:t>)</w:t>
      </w:r>
      <w:r w:rsidR="00067AFC">
        <w:tab/>
        <w:t>w</w:t>
      </w:r>
      <w:r w:rsidR="00315224">
        <w:t xml:space="preserve"> art. </w:t>
      </w:r>
      <w:r w:rsidR="00067AFC">
        <w:t>108:</w:t>
      </w:r>
    </w:p>
    <w:p w14:paraId="6D5CED1E" w14:textId="6FD878EB" w:rsidR="00067AFC" w:rsidRDefault="00067AFC" w:rsidP="0087759C">
      <w:pPr>
        <w:pStyle w:val="LITlitera"/>
      </w:pPr>
      <w:r>
        <w:t>a)</w:t>
      </w:r>
      <w:r>
        <w:tab/>
      </w:r>
      <w:r w:rsidR="00315224">
        <w:t xml:space="preserve"> w ust. 1 pkt </w:t>
      </w:r>
      <w:r w:rsidR="007B3788">
        <w:t>1 </w:t>
      </w:r>
      <w:r>
        <w:t>otrzymuje brzmienie:</w:t>
      </w:r>
    </w:p>
    <w:p w14:paraId="6739516D" w14:textId="2E3A81B2" w:rsidR="00067AFC" w:rsidRDefault="0087759C" w:rsidP="00A07B3B">
      <w:pPr>
        <w:pStyle w:val="ZLITPKTzmpktliter"/>
      </w:pPr>
      <w:r>
        <w:t>„</w:t>
      </w:r>
      <w:r w:rsidR="00067AFC" w:rsidRPr="00067AFC">
        <w:t>1) wojewoda wydaje cudzoziemcowi zaświadczenie potwierdzające złożenie wniosku</w:t>
      </w:r>
      <w:r w:rsidR="007B3788" w:rsidRPr="00067AFC">
        <w:t xml:space="preserve"> o</w:t>
      </w:r>
      <w:r w:rsidR="007B3788">
        <w:t> </w:t>
      </w:r>
      <w:r w:rsidR="00067AFC" w:rsidRPr="00067AFC">
        <w:t>udzielenie zezwolenia na pobyt czasowy;</w:t>
      </w:r>
      <w:r>
        <w:t>”</w:t>
      </w:r>
      <w:r w:rsidR="00067AFC">
        <w:t>,</w:t>
      </w:r>
    </w:p>
    <w:p w14:paraId="4C3D5439" w14:textId="0ACF7DC6" w:rsidR="00067AFC" w:rsidRDefault="00067AFC" w:rsidP="0087759C">
      <w:pPr>
        <w:pStyle w:val="LITlitera"/>
      </w:pPr>
      <w:r>
        <w:t>b)</w:t>
      </w:r>
      <w:r>
        <w:tab/>
        <w:t>dodaje się</w:t>
      </w:r>
      <w:r w:rsidR="00315224">
        <w:t xml:space="preserve"> ust. </w:t>
      </w:r>
      <w:r w:rsidR="007B3788">
        <w:t>3</w:t>
      </w:r>
      <w:r w:rsidR="002F6A69" w:rsidRPr="002F6A69">
        <w:t>–</w:t>
      </w:r>
      <w:r w:rsidR="00315224">
        <w:t>9 w </w:t>
      </w:r>
      <w:r>
        <w:t>brzmieniu:</w:t>
      </w:r>
    </w:p>
    <w:p w14:paraId="7C74366D" w14:textId="68DF11B6" w:rsidR="001233E5" w:rsidRDefault="0087759C" w:rsidP="00A07B3B">
      <w:pPr>
        <w:pStyle w:val="ZLITUSTzmustliter"/>
      </w:pPr>
      <w:r>
        <w:t>„</w:t>
      </w:r>
      <w:r w:rsidR="00067AFC" w:rsidRPr="00067AFC">
        <w:t>3.</w:t>
      </w:r>
      <w:r>
        <w:t> </w:t>
      </w:r>
      <w:r w:rsidR="00FB2715">
        <w:t>Zaświadczenie</w:t>
      </w:r>
      <w:r w:rsidR="001233E5" w:rsidRPr="00067AFC">
        <w:t>, o</w:t>
      </w:r>
      <w:r w:rsidR="001233E5">
        <w:t> </w:t>
      </w:r>
      <w:r w:rsidR="001233E5" w:rsidRPr="00067AFC">
        <w:t>którym mowa</w:t>
      </w:r>
      <w:r w:rsidR="00315224" w:rsidRPr="00067AFC">
        <w:t xml:space="preserve"> w</w:t>
      </w:r>
      <w:r w:rsidR="00315224">
        <w:t> ust. </w:t>
      </w:r>
      <w:r w:rsidR="00315224" w:rsidRPr="00067AFC">
        <w:t>1</w:t>
      </w:r>
      <w:r w:rsidR="00315224">
        <w:t xml:space="preserve"> pkt </w:t>
      </w:r>
      <w:r w:rsidR="001233E5" w:rsidRPr="00067AFC">
        <w:t>1,</w:t>
      </w:r>
      <w:r w:rsidR="001233E5">
        <w:t xml:space="preserve"> </w:t>
      </w:r>
      <w:r w:rsidR="00FB2715">
        <w:t>zawiera</w:t>
      </w:r>
      <w:r w:rsidR="001233E5">
        <w:t>:</w:t>
      </w:r>
    </w:p>
    <w:p w14:paraId="4436BDB1" w14:textId="34E488D9" w:rsidR="001233E5" w:rsidRDefault="001233E5" w:rsidP="00E55984">
      <w:pPr>
        <w:pStyle w:val="ZLITPKTzmpktliter"/>
      </w:pPr>
      <w:r>
        <w:t>1)</w:t>
      </w:r>
      <w:r>
        <w:tab/>
      </w:r>
      <w:r>
        <w:tab/>
        <w:t>imię (imiona), nazwisko, datę urodzenia oraz informację</w:t>
      </w:r>
      <w:r w:rsidR="00ED53E1">
        <w:t xml:space="preserve"> o </w:t>
      </w:r>
      <w:r>
        <w:t>płci</w:t>
      </w:r>
      <w:r w:rsidR="00ED53E1">
        <w:t xml:space="preserve"> i </w:t>
      </w:r>
      <w:r>
        <w:t>obywatelstwie cudzoziemca;</w:t>
      </w:r>
    </w:p>
    <w:p w14:paraId="732A8E87" w14:textId="655CC187" w:rsidR="002B3919" w:rsidRDefault="001233E5" w:rsidP="00E55984">
      <w:pPr>
        <w:pStyle w:val="ZLITPKTzmpktliter"/>
      </w:pPr>
      <w:r>
        <w:t>2)</w:t>
      </w:r>
      <w:r>
        <w:tab/>
      </w:r>
      <w:r>
        <w:tab/>
        <w:t>seri</w:t>
      </w:r>
      <w:r w:rsidR="002B3919">
        <w:t>ę</w:t>
      </w:r>
      <w:r w:rsidR="00ED53E1">
        <w:t xml:space="preserve"> i </w:t>
      </w:r>
      <w:r w:rsidR="002B3919">
        <w:t>numer dokumentu podróży cudzoziemca;</w:t>
      </w:r>
    </w:p>
    <w:p w14:paraId="06AEE6E4" w14:textId="7C9CDA4B" w:rsidR="00786DD7" w:rsidRDefault="002B3919" w:rsidP="00E55984">
      <w:pPr>
        <w:pStyle w:val="ZLITPKTzmpktliter"/>
      </w:pPr>
      <w:r>
        <w:t>3)</w:t>
      </w:r>
      <w:r>
        <w:tab/>
      </w:r>
      <w:r>
        <w:tab/>
      </w:r>
      <w:r w:rsidR="00786DD7">
        <w:t xml:space="preserve">informację, że wniosek  </w:t>
      </w:r>
      <w:r w:rsidR="00786DD7" w:rsidRPr="00067AFC">
        <w:t>o</w:t>
      </w:r>
      <w:r w:rsidR="00786DD7" w:rsidRPr="00786DD7">
        <w:t xml:space="preserve"> udzielenie </w:t>
      </w:r>
      <w:r w:rsidR="00FF41B1">
        <w:t xml:space="preserve">cudzoziemcowi </w:t>
      </w:r>
      <w:r w:rsidR="00786DD7" w:rsidRPr="00786DD7">
        <w:t>zezwolenia na pobyt czasowy</w:t>
      </w:r>
      <w:r w:rsidR="00FF41B1">
        <w:t xml:space="preserve"> został złożony</w:t>
      </w:r>
      <w:r w:rsidR="00786DD7">
        <w:t>;</w:t>
      </w:r>
    </w:p>
    <w:p w14:paraId="286F6E7A" w14:textId="59018AE0" w:rsidR="00D53510" w:rsidRDefault="00D53510" w:rsidP="00E55984">
      <w:pPr>
        <w:pStyle w:val="ZLITPKTzmpktliter"/>
      </w:pPr>
      <w:r>
        <w:t>4)</w:t>
      </w:r>
      <w:r>
        <w:tab/>
        <w:t>informację</w:t>
      </w:r>
      <w:r w:rsidR="00ED53E1">
        <w:t xml:space="preserve"> o </w:t>
      </w:r>
      <w:r>
        <w:t>treści</w:t>
      </w:r>
      <w:r w:rsidR="00315224">
        <w:t xml:space="preserve"> ust. 1 pkt 2 i ust. </w:t>
      </w:r>
      <w:r>
        <w:t>2;</w:t>
      </w:r>
    </w:p>
    <w:p w14:paraId="5B73EEA6" w14:textId="1E01470A" w:rsidR="002B3919" w:rsidRDefault="00D53510" w:rsidP="00E55984">
      <w:pPr>
        <w:pStyle w:val="ZLITPKTzmpktliter"/>
      </w:pPr>
      <w:r>
        <w:t>5</w:t>
      </w:r>
      <w:r w:rsidR="00786DD7">
        <w:t>)</w:t>
      </w:r>
      <w:r w:rsidR="00786DD7">
        <w:tab/>
      </w:r>
      <w:r w:rsidR="002B3919">
        <w:t>nazwę</w:t>
      </w:r>
      <w:r w:rsidR="00ED53E1">
        <w:t xml:space="preserve"> </w:t>
      </w:r>
      <w:r w:rsidR="002B3919">
        <w:t>organu wydającego zaświadczenie;</w:t>
      </w:r>
    </w:p>
    <w:p w14:paraId="08C72A25" w14:textId="078D1175" w:rsidR="001233E5" w:rsidRDefault="00D53510" w:rsidP="00E55984">
      <w:pPr>
        <w:pStyle w:val="ZLITPKTzmpktliter"/>
      </w:pPr>
      <w:r>
        <w:t>6</w:t>
      </w:r>
      <w:r w:rsidR="002B3919">
        <w:t>)</w:t>
      </w:r>
      <w:r w:rsidR="002B3919">
        <w:tab/>
      </w:r>
      <w:r w:rsidR="005470B6">
        <w:t>miejsce</w:t>
      </w:r>
      <w:r w:rsidR="00FF254F">
        <w:t xml:space="preserve"> i </w:t>
      </w:r>
      <w:r w:rsidR="002B3919">
        <w:t>datę wydania zaświadczenia;</w:t>
      </w:r>
    </w:p>
    <w:p w14:paraId="24B39C1D" w14:textId="0960D7BD" w:rsidR="002B3919" w:rsidRDefault="00D53510" w:rsidP="00E55984">
      <w:pPr>
        <w:pStyle w:val="ZLITPKTzmpktliter"/>
      </w:pPr>
      <w:r>
        <w:t>7</w:t>
      </w:r>
      <w:r w:rsidR="002B3919">
        <w:t>)</w:t>
      </w:r>
      <w:r w:rsidR="002B3919">
        <w:tab/>
        <w:t>numer zaświadczenia;</w:t>
      </w:r>
    </w:p>
    <w:p w14:paraId="1D437652" w14:textId="53B975A1" w:rsidR="00D53510" w:rsidRDefault="00D53510" w:rsidP="00E55984">
      <w:pPr>
        <w:pStyle w:val="ZLITPKTzmpktliter"/>
      </w:pPr>
      <w:r>
        <w:t>8</w:t>
      </w:r>
      <w:r w:rsidR="002B3919">
        <w:t>)</w:t>
      </w:r>
      <w:r w:rsidR="002B3919">
        <w:tab/>
      </w:r>
      <w:r>
        <w:t>podpis pracownika działającego</w:t>
      </w:r>
      <w:r w:rsidR="00ED53E1">
        <w:t xml:space="preserve"> w </w:t>
      </w:r>
      <w:r>
        <w:t>imieniu wojewody</w:t>
      </w:r>
      <w:r w:rsidR="00ED53E1">
        <w:t xml:space="preserve"> z </w:t>
      </w:r>
      <w:r>
        <w:t>podaniem imienia</w:t>
      </w:r>
      <w:r w:rsidR="00ED53E1">
        <w:t xml:space="preserve"> i </w:t>
      </w:r>
      <w:r>
        <w:t>nazwiska;</w:t>
      </w:r>
    </w:p>
    <w:p w14:paraId="2ADD04FB" w14:textId="79E2C4CE" w:rsidR="00FB2715" w:rsidRDefault="00D53510" w:rsidP="00E55984">
      <w:pPr>
        <w:pStyle w:val="ZLITPKTzmpktliter"/>
      </w:pPr>
      <w:r>
        <w:t>9)</w:t>
      </w:r>
      <w:r>
        <w:tab/>
        <w:t>okrągłą pieczęć urzędową</w:t>
      </w:r>
      <w:r w:rsidR="00FB2715">
        <w:t>;</w:t>
      </w:r>
    </w:p>
    <w:p w14:paraId="2B3CF104" w14:textId="6003E66F" w:rsidR="002B3919" w:rsidRDefault="00D53510" w:rsidP="00E55984">
      <w:pPr>
        <w:pStyle w:val="ZLITPKTzmpktliter"/>
      </w:pPr>
      <w:r>
        <w:t>10</w:t>
      </w:r>
      <w:r w:rsidR="00FB2715">
        <w:t>)</w:t>
      </w:r>
      <w:r w:rsidR="00FB2715">
        <w:tab/>
      </w:r>
      <w:r w:rsidR="00FB2715">
        <w:tab/>
        <w:t xml:space="preserve">kod kreskowy. </w:t>
      </w:r>
    </w:p>
    <w:p w14:paraId="7C437199" w14:textId="23147C97" w:rsidR="00D53510" w:rsidRDefault="001233E5" w:rsidP="00A07B3B">
      <w:pPr>
        <w:pStyle w:val="ZLITUSTzmustliter"/>
      </w:pPr>
      <w:r>
        <w:t xml:space="preserve">4. </w:t>
      </w:r>
      <w:r w:rsidR="00D53510" w:rsidRPr="00503761">
        <w:t>Za</w:t>
      </w:r>
      <w:r w:rsidR="00D53510" w:rsidRPr="00503761">
        <w:rPr>
          <w:rFonts w:hint="eastAsia"/>
        </w:rPr>
        <w:t>ś</w:t>
      </w:r>
      <w:r w:rsidR="00D53510" w:rsidRPr="00FF2B3F">
        <w:t>wiadczenie, o którym mowa</w:t>
      </w:r>
      <w:r w:rsidR="00315224" w:rsidRPr="00FF2B3F">
        <w:t xml:space="preserve"> w</w:t>
      </w:r>
      <w:r w:rsidR="00315224">
        <w:t> ust. </w:t>
      </w:r>
      <w:r w:rsidR="00315224" w:rsidRPr="00FF2B3F">
        <w:t>1</w:t>
      </w:r>
      <w:r w:rsidR="00315224">
        <w:t xml:space="preserve"> pkt </w:t>
      </w:r>
      <w:r w:rsidR="00D53510" w:rsidRPr="00FF2B3F">
        <w:t>1,</w:t>
      </w:r>
      <w:r w:rsidR="00D53510">
        <w:t xml:space="preserve"> może być generowane automatycznie</w:t>
      </w:r>
      <w:r w:rsidR="00ED53E1">
        <w:t xml:space="preserve"> i </w:t>
      </w:r>
      <w:r w:rsidR="00D53510">
        <w:t xml:space="preserve">opatrywane kwalifikowaną pieczęcią elektroniczną </w:t>
      </w:r>
      <w:r w:rsidR="00FE08C5">
        <w:t>Szefa Urzędu</w:t>
      </w:r>
      <w:r w:rsidR="00D53510">
        <w:t>.</w:t>
      </w:r>
    </w:p>
    <w:p w14:paraId="1345C57B" w14:textId="562D57B7" w:rsidR="00067AFC" w:rsidRPr="00067AFC" w:rsidRDefault="00D53510" w:rsidP="00A07B3B">
      <w:pPr>
        <w:pStyle w:val="ZLITUSTzmustliter"/>
      </w:pPr>
      <w:r>
        <w:t xml:space="preserve">5. </w:t>
      </w:r>
      <w:r w:rsidR="00067AFC" w:rsidRPr="00067AFC">
        <w:t>Za wydanie zaświadczenia,</w:t>
      </w:r>
      <w:r w:rsidR="007B3788" w:rsidRPr="00067AFC">
        <w:t xml:space="preserve"> o</w:t>
      </w:r>
      <w:r w:rsidR="007B3788">
        <w:t> </w:t>
      </w:r>
      <w:r w:rsidR="00067AFC" w:rsidRPr="00067AFC">
        <w:t>którym mowa</w:t>
      </w:r>
      <w:r w:rsidR="00315224" w:rsidRPr="00067AFC">
        <w:t xml:space="preserve"> w</w:t>
      </w:r>
      <w:r w:rsidR="00315224">
        <w:t> ust. </w:t>
      </w:r>
      <w:r w:rsidR="00315224" w:rsidRPr="00067AFC">
        <w:t>1</w:t>
      </w:r>
      <w:r w:rsidR="00315224">
        <w:t xml:space="preserve"> pkt </w:t>
      </w:r>
      <w:r w:rsidR="00067AFC" w:rsidRPr="00067AFC">
        <w:t>1, nie pobiera się opłaty skarbowej.</w:t>
      </w:r>
    </w:p>
    <w:p w14:paraId="42922C6B" w14:textId="1E711564" w:rsidR="00503761" w:rsidRDefault="00D53510" w:rsidP="00A07B3B">
      <w:pPr>
        <w:pStyle w:val="ZLITUSTzmustliter"/>
      </w:pPr>
      <w:r>
        <w:t>6</w:t>
      </w:r>
      <w:r w:rsidR="00067AFC" w:rsidRPr="00503761">
        <w:t>.</w:t>
      </w:r>
      <w:r w:rsidR="00ED53E1" w:rsidRPr="00503761">
        <w:t> </w:t>
      </w:r>
      <w:r w:rsidR="00180EF1">
        <w:t>Z</w:t>
      </w:r>
      <w:r w:rsidRPr="00503761">
        <w:t>a</w:t>
      </w:r>
      <w:r w:rsidRPr="00503761">
        <w:rPr>
          <w:rFonts w:hint="eastAsia"/>
        </w:rPr>
        <w:t>ś</w:t>
      </w:r>
      <w:r w:rsidRPr="009A5671">
        <w:t>wiadczenie, o którym mowa</w:t>
      </w:r>
      <w:r w:rsidR="00315224" w:rsidRPr="009A5671">
        <w:t xml:space="preserve"> w</w:t>
      </w:r>
      <w:r w:rsidR="00315224">
        <w:t> ust. </w:t>
      </w:r>
      <w:r w:rsidR="00315224" w:rsidRPr="009A5671">
        <w:t>1</w:t>
      </w:r>
      <w:r w:rsidR="00315224">
        <w:t xml:space="preserve"> pkt </w:t>
      </w:r>
      <w:r w:rsidRPr="009A5671">
        <w:t>1,</w:t>
      </w:r>
      <w:r>
        <w:t xml:space="preserve"> doręcza się za pośrednictwem MOS</w:t>
      </w:r>
      <w:r w:rsidR="00503761">
        <w:t>.</w:t>
      </w:r>
    </w:p>
    <w:p w14:paraId="76B5AA2A" w14:textId="51D97A76" w:rsidR="00067AFC" w:rsidRPr="00E55984" w:rsidRDefault="00D53510" w:rsidP="00A07B3B">
      <w:pPr>
        <w:pStyle w:val="ZLITUSTzmustliter"/>
        <w:rPr>
          <w:highlight w:val="yellow"/>
        </w:rPr>
      </w:pPr>
      <w:r>
        <w:t>7</w:t>
      </w:r>
      <w:r w:rsidR="00503761">
        <w:t xml:space="preserve">. </w:t>
      </w:r>
      <w:r w:rsidR="00FF2B3F" w:rsidRPr="00503761">
        <w:t>Za</w:t>
      </w:r>
      <w:r w:rsidR="00FF2B3F" w:rsidRPr="00503761">
        <w:rPr>
          <w:rFonts w:hint="eastAsia"/>
        </w:rPr>
        <w:t>ś</w:t>
      </w:r>
      <w:r w:rsidR="00FF2B3F" w:rsidRPr="009A5671">
        <w:t>wiadczenie, o którym mowa</w:t>
      </w:r>
      <w:r w:rsidR="00315224" w:rsidRPr="009A5671">
        <w:t xml:space="preserve"> w</w:t>
      </w:r>
      <w:r w:rsidR="00315224">
        <w:t> ust. </w:t>
      </w:r>
      <w:r w:rsidR="00315224" w:rsidRPr="009A5671">
        <w:t>1</w:t>
      </w:r>
      <w:r w:rsidR="00315224">
        <w:t xml:space="preserve"> pkt </w:t>
      </w:r>
      <w:r w:rsidR="00FF2B3F" w:rsidRPr="009A5671">
        <w:t>1,</w:t>
      </w:r>
      <w:r w:rsidR="00FF2B3F">
        <w:t xml:space="preserve"> może zostać również przekazane cudzoziemcowi podczas osobistego stawiennictwa,</w:t>
      </w:r>
      <w:r w:rsidR="00ED53E1">
        <w:t xml:space="preserve"> o </w:t>
      </w:r>
      <w:r w:rsidR="00FF2B3F">
        <w:t>którym mowa</w:t>
      </w:r>
      <w:r w:rsidR="00315224">
        <w:t xml:space="preserve"> w art. </w:t>
      </w:r>
      <w:r w:rsidR="00D41B1A">
        <w:t>106</w:t>
      </w:r>
      <w:r w:rsidR="00180EF1">
        <w:t>d</w:t>
      </w:r>
      <w:r w:rsidR="00315224">
        <w:t xml:space="preserve"> ust. </w:t>
      </w:r>
      <w:r w:rsidR="00D41B1A">
        <w:t>6.</w:t>
      </w:r>
      <w:r w:rsidR="00FF2B3F">
        <w:t xml:space="preserve"> </w:t>
      </w:r>
    </w:p>
    <w:p w14:paraId="33CBECDE" w14:textId="0BFB013B" w:rsidR="00D53510" w:rsidRDefault="00D53510" w:rsidP="00E66B4C">
      <w:pPr>
        <w:pStyle w:val="ZLITUSTzmustliter"/>
      </w:pPr>
      <w:r>
        <w:t>8</w:t>
      </w:r>
      <w:r w:rsidR="002F6A69" w:rsidRPr="002F6A69">
        <w:t xml:space="preserve">. </w:t>
      </w:r>
      <w:r>
        <w:t>Przepisu</w:t>
      </w:r>
      <w:r w:rsidR="00315224">
        <w:t xml:space="preserve"> ust. </w:t>
      </w:r>
      <w:r w:rsidR="00ED53E1">
        <w:t>1 </w:t>
      </w:r>
      <w:r>
        <w:t>nie stosuje:</w:t>
      </w:r>
    </w:p>
    <w:p w14:paraId="1669C299" w14:textId="4D155C73" w:rsidR="00D53510" w:rsidRDefault="00D53510" w:rsidP="00ED53E1">
      <w:pPr>
        <w:pStyle w:val="ZLITPKTzmpktliter"/>
      </w:pPr>
      <w:r>
        <w:lastRenderedPageBreak/>
        <w:t>1)</w:t>
      </w:r>
      <w:r>
        <w:tab/>
      </w:r>
      <w:r>
        <w:tab/>
        <w:t>w przypadku zezwolenia,</w:t>
      </w:r>
      <w:r w:rsidR="00ED53E1">
        <w:t xml:space="preserve"> o </w:t>
      </w:r>
      <w:r>
        <w:t>którym mowa</w:t>
      </w:r>
      <w:r w:rsidR="00315224">
        <w:t xml:space="preserve"> w art. </w:t>
      </w:r>
      <w:r>
        <w:t>139a</w:t>
      </w:r>
      <w:r w:rsidR="00315224">
        <w:t xml:space="preserve"> i art. </w:t>
      </w:r>
      <w:r>
        <w:t>139o,</w:t>
      </w:r>
      <w:r w:rsidR="00ED53E1">
        <w:t xml:space="preserve"> z </w:t>
      </w:r>
      <w:r>
        <w:t>zastrzeżeniem</w:t>
      </w:r>
      <w:r w:rsidR="00315224">
        <w:t xml:space="preserve"> art. </w:t>
      </w:r>
      <w:r>
        <w:t>139l</w:t>
      </w:r>
      <w:r w:rsidR="00315224">
        <w:t xml:space="preserve"> ust. 2 i art. </w:t>
      </w:r>
      <w:r>
        <w:t>139t</w:t>
      </w:r>
      <w:r w:rsidR="00315224">
        <w:t xml:space="preserve"> ust. 2 i </w:t>
      </w:r>
      <w:r>
        <w:t>3;</w:t>
      </w:r>
    </w:p>
    <w:p w14:paraId="145E89A8" w14:textId="747CAC29" w:rsidR="001233E5" w:rsidRDefault="00D53510" w:rsidP="00ED53E1">
      <w:pPr>
        <w:pStyle w:val="ZLITPKTzmpktliter"/>
      </w:pPr>
      <w:r>
        <w:t xml:space="preserve"> 2)</w:t>
      </w:r>
      <w:r>
        <w:tab/>
      </w:r>
      <w:r w:rsidR="00113416" w:rsidRPr="002F6A69">
        <w:t>w</w:t>
      </w:r>
      <w:r w:rsidR="00113416">
        <w:t> </w:t>
      </w:r>
      <w:r w:rsidR="002F6A69" w:rsidRPr="002F6A69">
        <w:t>przypadkach,</w:t>
      </w:r>
      <w:r w:rsidR="00113416" w:rsidRPr="002F6A69">
        <w:t xml:space="preserve"> o</w:t>
      </w:r>
      <w:r w:rsidR="00113416">
        <w:t> </w:t>
      </w:r>
      <w:r w:rsidR="002F6A69" w:rsidRPr="002F6A69">
        <w:t>których mowa</w:t>
      </w:r>
      <w:r w:rsidR="00315224" w:rsidRPr="002F6A69">
        <w:t xml:space="preserve"> w</w:t>
      </w:r>
      <w:r w:rsidR="00315224">
        <w:t> art. </w:t>
      </w:r>
      <w:r w:rsidR="002F6A69" w:rsidRPr="002F6A69">
        <w:t>16</w:t>
      </w:r>
      <w:r w:rsidR="00315224" w:rsidRPr="002F6A69">
        <w:t>8</w:t>
      </w:r>
      <w:r w:rsidR="00315224">
        <w:t xml:space="preserve"> ust. </w:t>
      </w:r>
      <w:r w:rsidR="00315224" w:rsidRPr="002F6A69">
        <w:t>1</w:t>
      </w:r>
      <w:r w:rsidR="00315224">
        <w:t xml:space="preserve"> lub art. </w:t>
      </w:r>
      <w:r w:rsidR="002F6A69" w:rsidRPr="002F6A69">
        <w:t>168a</w:t>
      </w:r>
      <w:r w:rsidR="00315224">
        <w:t xml:space="preserve"> ust. </w:t>
      </w:r>
      <w:r w:rsidR="002F6A69" w:rsidRPr="002F6A69">
        <w:t>1.</w:t>
      </w:r>
    </w:p>
    <w:p w14:paraId="307D84F9" w14:textId="5BE6C3B1" w:rsidR="00067AFC" w:rsidRDefault="00CC038A" w:rsidP="00E66B4C">
      <w:pPr>
        <w:pStyle w:val="ZLITUSTzmustliter"/>
      </w:pPr>
      <w:r>
        <w:t>9</w:t>
      </w:r>
      <w:r w:rsidR="001233E5">
        <w:t>. Minister właściwy do spraw wewnętrznych określi,</w:t>
      </w:r>
      <w:r w:rsidR="00ED53E1">
        <w:t xml:space="preserve"> w </w:t>
      </w:r>
      <w:r w:rsidR="001233E5">
        <w:t xml:space="preserve">drodze rozporządzenia, </w:t>
      </w:r>
      <w:r w:rsidR="001233E5" w:rsidRPr="000E1896">
        <w:t xml:space="preserve">wzór </w:t>
      </w:r>
      <w:r w:rsidR="001233E5">
        <w:t>zaświadczenia</w:t>
      </w:r>
      <w:r w:rsidR="001233E5" w:rsidRPr="000E1896">
        <w:t xml:space="preserve"> potwierdzającego złożenie wniosku o</w:t>
      </w:r>
      <w:r w:rsidR="001233E5">
        <w:t> </w:t>
      </w:r>
      <w:r w:rsidR="001233E5" w:rsidRPr="000E1896">
        <w:t>udzielenie cudzoziemcowi</w:t>
      </w:r>
      <w:r w:rsidR="001233E5">
        <w:t xml:space="preserve"> </w:t>
      </w:r>
      <w:r w:rsidR="001233E5" w:rsidRPr="000E1896">
        <w:t>zezwolenia na pobyt czasow</w:t>
      </w:r>
      <w:r w:rsidR="001233E5">
        <w:t xml:space="preserve">y, </w:t>
      </w:r>
      <w:r w:rsidR="00C35B77">
        <w:t>uwzględniając dane</w:t>
      </w:r>
      <w:r w:rsidR="00ED53E1">
        <w:t xml:space="preserve"> i </w:t>
      </w:r>
      <w:r w:rsidR="00C35B77">
        <w:t>informacje,</w:t>
      </w:r>
      <w:r w:rsidR="00ED53E1">
        <w:t xml:space="preserve"> o </w:t>
      </w:r>
      <w:r w:rsidR="00C35B77">
        <w:t>których mowa</w:t>
      </w:r>
      <w:r w:rsidR="00315224">
        <w:t xml:space="preserve"> w ust. </w:t>
      </w:r>
      <w:r w:rsidR="00C35B77">
        <w:t>3</w:t>
      </w:r>
      <w:r w:rsidR="00E86ECB">
        <w:t>, oraz konieczność zapewnienia czytelności zaświadczenia</w:t>
      </w:r>
      <w:r w:rsidR="00C35B77">
        <w:t>.</w:t>
      </w:r>
      <w:r w:rsidR="0087759C">
        <w:t>”</w:t>
      </w:r>
      <w:r w:rsidR="00067AFC">
        <w:t>;</w:t>
      </w:r>
    </w:p>
    <w:p w14:paraId="2DDB328E" w14:textId="5D4918AF" w:rsidR="002F6A69" w:rsidRDefault="00B66E9C" w:rsidP="002012F6">
      <w:pPr>
        <w:pStyle w:val="PKTpunkt"/>
      </w:pPr>
      <w:r>
        <w:t>15</w:t>
      </w:r>
      <w:r w:rsidR="006F1A13">
        <w:t>)</w:t>
      </w:r>
      <w:r w:rsidR="006F1A13">
        <w:tab/>
      </w:r>
      <w:r w:rsidR="00440B37">
        <w:t>w</w:t>
      </w:r>
      <w:r w:rsidR="00315224">
        <w:t xml:space="preserve"> art. </w:t>
      </w:r>
      <w:r w:rsidR="00440B37">
        <w:t>112a</w:t>
      </w:r>
      <w:r w:rsidR="002F6A69">
        <w:t>:</w:t>
      </w:r>
    </w:p>
    <w:p w14:paraId="4D4C55E9" w14:textId="7C75F14A" w:rsidR="0006285C" w:rsidRDefault="002F6A69" w:rsidP="00E66B4C">
      <w:pPr>
        <w:pStyle w:val="LITlitera"/>
      </w:pPr>
      <w:r>
        <w:t>a)</w:t>
      </w:r>
      <w:r>
        <w:tab/>
      </w:r>
      <w:r w:rsidR="007B3788">
        <w:t>w</w:t>
      </w:r>
      <w:r w:rsidR="00315224">
        <w:t xml:space="preserve"> ust. </w:t>
      </w:r>
      <w:r w:rsidR="00440B37">
        <w:t>2</w:t>
      </w:r>
      <w:r w:rsidR="0006285C">
        <w:t>:</w:t>
      </w:r>
    </w:p>
    <w:p w14:paraId="403A7BA1" w14:textId="38E0BDBC" w:rsidR="00440B37" w:rsidRDefault="002F6A69" w:rsidP="00E66B4C">
      <w:pPr>
        <w:pStyle w:val="TIRtiret"/>
      </w:pPr>
      <w:r w:rsidRPr="002F6A69">
        <w:t>–</w:t>
      </w:r>
      <w:r w:rsidR="0006285C">
        <w:tab/>
      </w:r>
      <w:r w:rsidR="00440B37">
        <w:t>uchyla się</w:t>
      </w:r>
      <w:r w:rsidR="00315224">
        <w:t xml:space="preserve"> pkt </w:t>
      </w:r>
      <w:r w:rsidR="00440B37">
        <w:t>1,</w:t>
      </w:r>
    </w:p>
    <w:p w14:paraId="067BACB8" w14:textId="5571B9A6" w:rsidR="0006285C" w:rsidRDefault="002F6A69" w:rsidP="00E66B4C">
      <w:pPr>
        <w:pStyle w:val="TIRtiret"/>
      </w:pPr>
      <w:r w:rsidRPr="002F6A69">
        <w:t>–</w:t>
      </w:r>
      <w:r w:rsidR="0006285C">
        <w:tab/>
        <w:t xml:space="preserve">pkt </w:t>
      </w:r>
      <w:r w:rsidR="00E6161F">
        <w:t>3</w:t>
      </w:r>
      <w:r w:rsidR="00113416">
        <w:t> </w:t>
      </w:r>
      <w:r w:rsidR="00092140">
        <w:t>otrzymuje brzmienie:</w:t>
      </w:r>
    </w:p>
    <w:p w14:paraId="00E8B1BE" w14:textId="418A4754" w:rsidR="002F6A69" w:rsidRDefault="0006285C" w:rsidP="00E66B4C">
      <w:pPr>
        <w:pStyle w:val="ZTIRPKTzmpkttiret"/>
      </w:pPr>
      <w:r w:rsidRPr="0006285C">
        <w:t>„3)</w:t>
      </w:r>
      <w:r>
        <w:tab/>
      </w:r>
      <w:r w:rsidR="007D28EA">
        <w:t xml:space="preserve">cudzoziemiec </w:t>
      </w:r>
      <w:r w:rsidR="00246479">
        <w:t>przedłożył</w:t>
      </w:r>
      <w:r w:rsidR="007D28EA">
        <w:t xml:space="preserve"> dokumenty,</w:t>
      </w:r>
      <w:r w:rsidR="00FF254F">
        <w:t xml:space="preserve"> o </w:t>
      </w:r>
      <w:r w:rsidR="007D28EA">
        <w:t>których mowa</w:t>
      </w:r>
      <w:r w:rsidR="00315224">
        <w:t xml:space="preserve"> w art. </w:t>
      </w:r>
      <w:r w:rsidR="007D28EA">
        <w:t xml:space="preserve">106e, lub </w:t>
      </w:r>
      <w:r w:rsidRPr="0006285C">
        <w:t>wyznaczony przez wojewodę termin,</w:t>
      </w:r>
      <w:r w:rsidR="00113416" w:rsidRPr="0006285C">
        <w:t xml:space="preserve"> o</w:t>
      </w:r>
      <w:r w:rsidR="00113416">
        <w:t> </w:t>
      </w:r>
      <w:r w:rsidRPr="0006285C">
        <w:t>którym mowa</w:t>
      </w:r>
      <w:r w:rsidR="00315224" w:rsidRPr="0006285C">
        <w:t xml:space="preserve"> w</w:t>
      </w:r>
      <w:r w:rsidR="00315224">
        <w:t> art. </w:t>
      </w:r>
      <w:r w:rsidRPr="0006285C">
        <w:t>10</w:t>
      </w:r>
      <w:r w:rsidR="00113416" w:rsidRPr="0006285C">
        <w:t>6</w:t>
      </w:r>
      <w:r w:rsidR="00E86ECB">
        <w:t>e</w:t>
      </w:r>
      <w:r w:rsidRPr="0006285C">
        <w:t>, upłynął bezskutecznie.</w:t>
      </w:r>
      <w:r w:rsidR="00092140" w:rsidRPr="00092140">
        <w:t>”</w:t>
      </w:r>
      <w:r w:rsidR="002F6A69">
        <w:t>,</w:t>
      </w:r>
    </w:p>
    <w:p w14:paraId="2B2E6E94" w14:textId="206E5591" w:rsidR="000320D8" w:rsidRDefault="002F6A69" w:rsidP="00E66B4C">
      <w:pPr>
        <w:pStyle w:val="LITlitera"/>
      </w:pPr>
      <w:r w:rsidRPr="00D525BE">
        <w:t>b)</w:t>
      </w:r>
      <w:r w:rsidRPr="00D525BE">
        <w:tab/>
      </w:r>
      <w:r w:rsidR="000320D8">
        <w:t>w</w:t>
      </w:r>
      <w:r w:rsidR="00315224">
        <w:t xml:space="preserve"> ust. 3 pkt </w:t>
      </w:r>
      <w:r w:rsidR="00ED53E1">
        <w:t>2 </w:t>
      </w:r>
      <w:r w:rsidR="000320D8">
        <w:t>otrzymuje brzmienie:</w:t>
      </w:r>
    </w:p>
    <w:p w14:paraId="773046D6" w14:textId="55100F8F" w:rsidR="000320D8" w:rsidRDefault="000320D8" w:rsidP="00E55984">
      <w:pPr>
        <w:pStyle w:val="ZLITPKTzmpktliter"/>
      </w:pPr>
      <w:r w:rsidRPr="000320D8">
        <w:t>„2)</w:t>
      </w:r>
      <w:r>
        <w:tab/>
      </w:r>
      <w:r w:rsidRPr="000320D8">
        <w:t>jednostka przyjmująca przedłożyła dokumenty,</w:t>
      </w:r>
      <w:r w:rsidR="00ED53E1" w:rsidRPr="000320D8">
        <w:t xml:space="preserve"> o</w:t>
      </w:r>
      <w:r w:rsidR="00ED53E1">
        <w:t> </w:t>
      </w:r>
      <w:r w:rsidRPr="000320D8">
        <w:t>których mowa</w:t>
      </w:r>
      <w:r w:rsidR="00315224" w:rsidRPr="000320D8">
        <w:t xml:space="preserve"> w</w:t>
      </w:r>
      <w:r w:rsidR="00315224">
        <w:t> art. </w:t>
      </w:r>
      <w:r w:rsidRPr="000320D8">
        <w:t>106</w:t>
      </w:r>
      <w:r w:rsidR="00E86ECB">
        <w:t>i</w:t>
      </w:r>
      <w:r w:rsidR="00315224">
        <w:t xml:space="preserve"> ust. </w:t>
      </w:r>
      <w:r w:rsidR="00565AB4">
        <w:t>3</w:t>
      </w:r>
      <w:r w:rsidRPr="000320D8">
        <w:t>, lub wyznaczony przez wojewodę t</w:t>
      </w:r>
      <w:r>
        <w:t>ermin,</w:t>
      </w:r>
      <w:r w:rsidR="00ED53E1">
        <w:t xml:space="preserve"> o </w:t>
      </w:r>
      <w:r>
        <w:t>którym mowa</w:t>
      </w:r>
      <w:r w:rsidR="00315224">
        <w:t xml:space="preserve"> w art. </w:t>
      </w:r>
      <w:r>
        <w:t>106</w:t>
      </w:r>
      <w:r w:rsidR="00E86ECB">
        <w:t>i</w:t>
      </w:r>
      <w:r w:rsidR="00315224">
        <w:t xml:space="preserve"> ust. </w:t>
      </w:r>
      <w:r w:rsidR="00565AB4">
        <w:t>4</w:t>
      </w:r>
      <w:r w:rsidRPr="000320D8">
        <w:t>, upłynął bezskutecznie.”,</w:t>
      </w:r>
    </w:p>
    <w:p w14:paraId="53320490" w14:textId="008BF903" w:rsidR="002F6A69" w:rsidRPr="00D525BE" w:rsidRDefault="000320D8" w:rsidP="00E66B4C">
      <w:pPr>
        <w:pStyle w:val="LITlitera"/>
      </w:pPr>
      <w:r>
        <w:t>c)</w:t>
      </w:r>
      <w:r>
        <w:tab/>
      </w:r>
      <w:r w:rsidR="002F6A69" w:rsidRPr="00D525BE">
        <w:t>po</w:t>
      </w:r>
      <w:r w:rsidR="00315224">
        <w:t xml:space="preserve"> ust. </w:t>
      </w:r>
      <w:r w:rsidR="00113416" w:rsidRPr="00D525BE">
        <w:t>3</w:t>
      </w:r>
      <w:r w:rsidR="00113416">
        <w:t> </w:t>
      </w:r>
      <w:r w:rsidR="002F6A69" w:rsidRPr="00D525BE">
        <w:t>dodaje si</w:t>
      </w:r>
      <w:r w:rsidR="002F6A69" w:rsidRPr="00D525BE">
        <w:rPr>
          <w:rFonts w:hint="eastAsia"/>
        </w:rPr>
        <w:t>ę</w:t>
      </w:r>
      <w:r w:rsidR="00315224">
        <w:t xml:space="preserve"> ust. </w:t>
      </w:r>
      <w:r w:rsidR="002F6A69" w:rsidRPr="00D525BE">
        <w:t>3a</w:t>
      </w:r>
      <w:r w:rsidR="00113416" w:rsidRPr="00D525BE">
        <w:t xml:space="preserve"> w</w:t>
      </w:r>
      <w:r w:rsidR="00113416">
        <w:t> </w:t>
      </w:r>
      <w:r w:rsidR="002F6A69" w:rsidRPr="00D525BE">
        <w:t>brzmieniu:</w:t>
      </w:r>
    </w:p>
    <w:p w14:paraId="293F307A" w14:textId="0FC01E6F" w:rsidR="002F6A69" w:rsidRPr="00E66B4C" w:rsidRDefault="002F6A69" w:rsidP="00E66B4C">
      <w:pPr>
        <w:pStyle w:val="ZLITUSTzmustliter"/>
      </w:pPr>
      <w:r w:rsidRPr="00E66B4C">
        <w:t>„3a.</w:t>
      </w:r>
      <w:r w:rsidR="00113416" w:rsidRPr="00E66B4C">
        <w:t xml:space="preserve"> W</w:t>
      </w:r>
      <w:r w:rsidR="00113416">
        <w:t> </w:t>
      </w:r>
      <w:r w:rsidRPr="00E66B4C">
        <w:t>przypadku postępowania</w:t>
      </w:r>
      <w:r w:rsidR="00113416" w:rsidRPr="00E66B4C">
        <w:t xml:space="preserve"> w</w:t>
      </w:r>
      <w:r w:rsidR="00113416">
        <w:t> </w:t>
      </w:r>
      <w:r w:rsidRPr="00E66B4C">
        <w:t>sprawie udzieleni</w:t>
      </w:r>
      <w:r w:rsidR="00930CE8">
        <w:t>a</w:t>
      </w:r>
      <w:r w:rsidRPr="00E66B4C">
        <w:t xml:space="preserve"> cudzoziemcowi przebywającemu poza granicami Rzeczypospolitej Polskiej zezwolenia na pobyt czasowy,</w:t>
      </w:r>
      <w:r w:rsidR="00113416" w:rsidRPr="00E66B4C">
        <w:t xml:space="preserve"> o</w:t>
      </w:r>
      <w:r w:rsidR="00113416">
        <w:t> </w:t>
      </w:r>
      <w:r w:rsidRPr="00E66B4C">
        <w:t>którym mowa</w:t>
      </w:r>
      <w:r w:rsidR="00315224" w:rsidRPr="00E66B4C">
        <w:t xml:space="preserve"> w</w:t>
      </w:r>
      <w:r w:rsidR="00315224">
        <w:t> art. </w:t>
      </w:r>
      <w:r w:rsidRPr="00E66B4C">
        <w:t>15</w:t>
      </w:r>
      <w:r w:rsidR="00315224" w:rsidRPr="00E66B4C">
        <w:t>9</w:t>
      </w:r>
      <w:r w:rsidR="00315224">
        <w:t xml:space="preserve"> ust. </w:t>
      </w:r>
      <w:r w:rsidR="00315224" w:rsidRPr="00E66B4C">
        <w:t>1</w:t>
      </w:r>
      <w:r w:rsidR="00315224">
        <w:t xml:space="preserve"> lub art. </w:t>
      </w:r>
      <w:r w:rsidRPr="00E66B4C">
        <w:t>16</w:t>
      </w:r>
      <w:r w:rsidR="00315224" w:rsidRPr="00E66B4C">
        <w:t>0</w:t>
      </w:r>
      <w:r w:rsidR="00315224">
        <w:t xml:space="preserve"> pkt </w:t>
      </w:r>
      <w:r w:rsidRPr="00E66B4C">
        <w:t xml:space="preserve">1, 3, </w:t>
      </w:r>
      <w:r w:rsidR="00315224" w:rsidRPr="00E66B4C">
        <w:t>4</w:t>
      </w:r>
      <w:r w:rsidR="00315224">
        <w:t xml:space="preserve"> lub</w:t>
      </w:r>
      <w:r w:rsidR="00083C1E" w:rsidRPr="00E66B4C">
        <w:t xml:space="preserve"> </w:t>
      </w:r>
      <w:r w:rsidR="00113416" w:rsidRPr="00D525BE">
        <w:t>6</w:t>
      </w:r>
      <w:r w:rsidR="0010508D">
        <w:t>,</w:t>
      </w:r>
      <w:r w:rsidR="00113416">
        <w:t> </w:t>
      </w:r>
      <w:r w:rsidRPr="00D525BE">
        <w:t>termin,</w:t>
      </w:r>
      <w:r w:rsidR="00113416" w:rsidRPr="00D525BE">
        <w:t xml:space="preserve"> o</w:t>
      </w:r>
      <w:r w:rsidR="00113416">
        <w:t> </w:t>
      </w:r>
      <w:r w:rsidRPr="00D525BE">
        <w:t>którym mowa</w:t>
      </w:r>
      <w:r w:rsidR="00315224" w:rsidRPr="00D525BE">
        <w:t xml:space="preserve"> w</w:t>
      </w:r>
      <w:r w:rsidR="00315224">
        <w:t> ust. </w:t>
      </w:r>
      <w:r w:rsidRPr="00D525BE">
        <w:t>1, biegnie od dnia,</w:t>
      </w:r>
      <w:r w:rsidR="00113416" w:rsidRPr="00D525BE">
        <w:t xml:space="preserve"> w</w:t>
      </w:r>
      <w:r w:rsidR="00113416">
        <w:t> </w:t>
      </w:r>
      <w:r w:rsidRPr="00D525BE">
        <w:t>którym nastąpiło ostatnie</w:t>
      </w:r>
      <w:r w:rsidR="00113416" w:rsidRPr="00D525BE">
        <w:t xml:space="preserve"> z</w:t>
      </w:r>
      <w:r w:rsidR="00113416">
        <w:t> </w:t>
      </w:r>
      <w:r w:rsidRPr="00D525BE">
        <w:t>następujących zdarzeń:</w:t>
      </w:r>
    </w:p>
    <w:p w14:paraId="78338EC9" w14:textId="373DA7C7" w:rsidR="002F6A69" w:rsidRPr="00E66B4C" w:rsidRDefault="002F6A69" w:rsidP="00E66B4C">
      <w:pPr>
        <w:pStyle w:val="ZLITPKTzmpktliter"/>
      </w:pPr>
      <w:r w:rsidRPr="00E66B4C">
        <w:t>1)</w:t>
      </w:r>
      <w:r w:rsidRPr="00E66B4C">
        <w:tab/>
        <w:t>członek rodziny rozdzielonej złożył wniosek</w:t>
      </w:r>
      <w:r w:rsidR="00113416" w:rsidRPr="00E66B4C">
        <w:t xml:space="preserve"> o</w:t>
      </w:r>
      <w:r w:rsidR="00113416">
        <w:t> </w:t>
      </w:r>
      <w:r w:rsidRPr="00E66B4C">
        <w:t>udzielenie zezwolenia na pobyt czasowy,</w:t>
      </w:r>
      <w:r w:rsidR="00113416" w:rsidRPr="00E66B4C">
        <w:t xml:space="preserve"> o</w:t>
      </w:r>
      <w:r w:rsidR="00113416">
        <w:t> </w:t>
      </w:r>
      <w:r w:rsidRPr="00E66B4C">
        <w:t>którym mowa</w:t>
      </w:r>
      <w:r w:rsidR="00315224" w:rsidRPr="00E66B4C">
        <w:t xml:space="preserve"> w</w:t>
      </w:r>
      <w:r w:rsidR="00315224">
        <w:t> art. </w:t>
      </w:r>
      <w:r w:rsidRPr="00E66B4C">
        <w:t>15</w:t>
      </w:r>
      <w:r w:rsidR="00315224" w:rsidRPr="00E66B4C">
        <w:t>9</w:t>
      </w:r>
      <w:r w:rsidR="00315224">
        <w:t xml:space="preserve"> ust. </w:t>
      </w:r>
      <w:r w:rsidR="00315224" w:rsidRPr="00E66B4C">
        <w:t>1</w:t>
      </w:r>
      <w:r w:rsidR="00315224">
        <w:t xml:space="preserve"> lub art. </w:t>
      </w:r>
      <w:r w:rsidRPr="00E66B4C">
        <w:t>16</w:t>
      </w:r>
      <w:r w:rsidR="00315224" w:rsidRPr="00E66B4C">
        <w:t>0</w:t>
      </w:r>
      <w:r w:rsidR="00315224">
        <w:t xml:space="preserve"> pkt </w:t>
      </w:r>
      <w:r w:rsidRPr="00E66B4C">
        <w:t xml:space="preserve">1, 3, </w:t>
      </w:r>
      <w:r w:rsidR="00315224" w:rsidRPr="00E66B4C">
        <w:t>4</w:t>
      </w:r>
      <w:r w:rsidR="00315224">
        <w:t xml:space="preserve"> lub</w:t>
      </w:r>
      <w:r w:rsidRPr="00E66B4C">
        <w:t xml:space="preserve"> 6, który nie zawiera braków formalnych lub zostały one uzupełnione, lub</w:t>
      </w:r>
    </w:p>
    <w:p w14:paraId="7C6AC918" w14:textId="425F3CAA" w:rsidR="0006285C" w:rsidRPr="00E66B4C" w:rsidRDefault="002F6A69" w:rsidP="00E66B4C">
      <w:pPr>
        <w:pStyle w:val="ZLITPKTzmpktliter"/>
      </w:pPr>
      <w:r w:rsidRPr="00E66B4C">
        <w:t>2)</w:t>
      </w:r>
      <w:r w:rsidRPr="00E66B4C">
        <w:tab/>
        <w:t>cz</w:t>
      </w:r>
      <w:r w:rsidRPr="00E66B4C">
        <w:rPr>
          <w:rFonts w:hint="eastAsia"/>
        </w:rPr>
        <w:t>ł</w:t>
      </w:r>
      <w:r w:rsidRPr="00E66B4C">
        <w:t>onek rodziny rozdzielonej przed</w:t>
      </w:r>
      <w:r w:rsidRPr="00E66B4C">
        <w:rPr>
          <w:rFonts w:hint="eastAsia"/>
        </w:rPr>
        <w:t>ł</w:t>
      </w:r>
      <w:r w:rsidRPr="00E66B4C">
        <w:t>o</w:t>
      </w:r>
      <w:r w:rsidRPr="00E66B4C">
        <w:rPr>
          <w:rFonts w:hint="eastAsia"/>
        </w:rPr>
        <w:t>ż</w:t>
      </w:r>
      <w:r w:rsidRPr="00E66B4C">
        <w:t>y</w:t>
      </w:r>
      <w:r w:rsidRPr="00E66B4C">
        <w:rPr>
          <w:rFonts w:hint="eastAsia"/>
        </w:rPr>
        <w:t>ł</w:t>
      </w:r>
      <w:r w:rsidRPr="00E66B4C">
        <w:t xml:space="preserve"> dokumenty,</w:t>
      </w:r>
      <w:r w:rsidR="00113416" w:rsidRPr="00E66B4C">
        <w:t xml:space="preserve"> o</w:t>
      </w:r>
      <w:r w:rsidR="00113416">
        <w:t> </w:t>
      </w:r>
      <w:r w:rsidRPr="00E66B4C">
        <w:t>których mowa</w:t>
      </w:r>
      <w:r w:rsidR="00315224" w:rsidRPr="00E66B4C">
        <w:t xml:space="preserve"> w</w:t>
      </w:r>
      <w:r w:rsidR="00315224">
        <w:t> art. </w:t>
      </w:r>
      <w:r w:rsidRPr="00E66B4C">
        <w:t>106</w:t>
      </w:r>
      <w:r w:rsidR="00E86ECB">
        <w:t>j</w:t>
      </w:r>
      <w:r w:rsidR="00315224">
        <w:t xml:space="preserve"> ust. </w:t>
      </w:r>
      <w:r w:rsidR="00495532">
        <w:t>3</w:t>
      </w:r>
      <w:r w:rsidRPr="00E66B4C">
        <w:t>, lub wyznaczony przez wojewod</w:t>
      </w:r>
      <w:r w:rsidRPr="00E66B4C">
        <w:rPr>
          <w:rFonts w:hint="eastAsia"/>
        </w:rPr>
        <w:t>ę</w:t>
      </w:r>
      <w:r w:rsidRPr="00E66B4C">
        <w:t xml:space="preserve"> termin,</w:t>
      </w:r>
      <w:r w:rsidR="00113416" w:rsidRPr="00E66B4C">
        <w:t xml:space="preserve"> o</w:t>
      </w:r>
      <w:r w:rsidR="00113416">
        <w:t> </w:t>
      </w:r>
      <w:r w:rsidRPr="00E66B4C">
        <w:t>którym mowa</w:t>
      </w:r>
      <w:r w:rsidR="00315224" w:rsidRPr="00E66B4C">
        <w:t xml:space="preserve"> w</w:t>
      </w:r>
      <w:r w:rsidR="00315224">
        <w:t> art. </w:t>
      </w:r>
      <w:r w:rsidRPr="00E66B4C">
        <w:t>106</w:t>
      </w:r>
      <w:r w:rsidR="00E86ECB">
        <w:t>j</w:t>
      </w:r>
      <w:r w:rsidR="00315224">
        <w:t xml:space="preserve"> ust. </w:t>
      </w:r>
      <w:r w:rsidR="00495532">
        <w:t>4</w:t>
      </w:r>
      <w:r w:rsidRPr="00E66B4C">
        <w:t>, up</w:t>
      </w:r>
      <w:r w:rsidRPr="00E66B4C">
        <w:rPr>
          <w:rFonts w:hint="eastAsia"/>
        </w:rPr>
        <w:t>ł</w:t>
      </w:r>
      <w:r w:rsidRPr="00E66B4C">
        <w:t>yn</w:t>
      </w:r>
      <w:r w:rsidRPr="00E66B4C">
        <w:rPr>
          <w:rFonts w:hint="eastAsia"/>
        </w:rPr>
        <w:t>ął</w:t>
      </w:r>
      <w:r w:rsidRPr="00E66B4C">
        <w:t xml:space="preserve"> bezskutecznie.”</w:t>
      </w:r>
      <w:r w:rsidR="0006285C" w:rsidRPr="00E66B4C">
        <w:t>;</w:t>
      </w:r>
    </w:p>
    <w:p w14:paraId="4F7ABDE4" w14:textId="4289F521" w:rsidR="003202BE" w:rsidRPr="00C81872" w:rsidRDefault="00B66E9C" w:rsidP="00067AFC">
      <w:pPr>
        <w:pStyle w:val="PKTpunkt"/>
      </w:pPr>
      <w:r>
        <w:t>16</w:t>
      </w:r>
      <w:r w:rsidR="002E301B" w:rsidRPr="00610B2D">
        <w:t>)</w:t>
      </w:r>
      <w:r w:rsidR="002E301B" w:rsidRPr="00610B2D">
        <w:tab/>
      </w:r>
      <w:r w:rsidR="003202BE" w:rsidRPr="0047253C">
        <w:t>w</w:t>
      </w:r>
      <w:r w:rsidR="00315224">
        <w:t xml:space="preserve"> art. </w:t>
      </w:r>
      <w:r w:rsidR="003202BE" w:rsidRPr="0047253C">
        <w:t>11</w:t>
      </w:r>
      <w:r w:rsidR="00315224" w:rsidRPr="0047253C">
        <w:t>4</w:t>
      </w:r>
      <w:r w:rsidR="00315224">
        <w:t xml:space="preserve"> w ust. </w:t>
      </w:r>
      <w:r w:rsidR="00315224" w:rsidRPr="0047253C">
        <w:t>1</w:t>
      </w:r>
      <w:r w:rsidR="00315224">
        <w:t xml:space="preserve"> w pkt </w:t>
      </w:r>
      <w:r w:rsidR="00315224" w:rsidRPr="0047253C">
        <w:t>4</w:t>
      </w:r>
      <w:r w:rsidR="00315224">
        <w:t xml:space="preserve"> i </w:t>
      </w:r>
      <w:r w:rsidR="00315224" w:rsidRPr="0047253C">
        <w:t>w</w:t>
      </w:r>
      <w:r w:rsidR="00315224">
        <w:t> ust. </w:t>
      </w:r>
      <w:r w:rsidR="003202BE" w:rsidRPr="0047253C">
        <w:t>4b wyrazy „art. 10</w:t>
      </w:r>
      <w:r w:rsidR="00315224" w:rsidRPr="0047253C">
        <w:t>6</w:t>
      </w:r>
      <w:r w:rsidR="00315224">
        <w:t xml:space="preserve"> ust. </w:t>
      </w:r>
      <w:r w:rsidR="003202BE" w:rsidRPr="00D81FA6">
        <w:t>1a” zast</w:t>
      </w:r>
      <w:r w:rsidR="003202BE" w:rsidRPr="00D81FA6">
        <w:rPr>
          <w:rFonts w:hint="eastAsia"/>
        </w:rPr>
        <w:t>ę</w:t>
      </w:r>
      <w:r w:rsidR="003202BE" w:rsidRPr="00D81FA6">
        <w:t>puje si</w:t>
      </w:r>
      <w:r w:rsidR="003202BE" w:rsidRPr="00D81FA6">
        <w:rPr>
          <w:rFonts w:hint="eastAsia"/>
        </w:rPr>
        <w:t>ę</w:t>
      </w:r>
      <w:r w:rsidR="003202BE" w:rsidRPr="00D81FA6">
        <w:t xml:space="preserve"> wyrazami „art. 10</w:t>
      </w:r>
      <w:r w:rsidR="00315224" w:rsidRPr="00894C6C">
        <w:t>6</w:t>
      </w:r>
      <w:r w:rsidR="00315224">
        <w:t xml:space="preserve"> ust. </w:t>
      </w:r>
      <w:r w:rsidR="003202BE" w:rsidRPr="00C81872">
        <w:t>2”;</w:t>
      </w:r>
    </w:p>
    <w:p w14:paraId="49667680" w14:textId="36B63DF8" w:rsidR="00FD10E1" w:rsidRDefault="00B66E9C" w:rsidP="00067AFC">
      <w:pPr>
        <w:pStyle w:val="PKTpunkt"/>
      </w:pPr>
      <w:r>
        <w:lastRenderedPageBreak/>
        <w:t>17</w:t>
      </w:r>
      <w:r w:rsidR="003202BE">
        <w:t>)</w:t>
      </w:r>
      <w:r w:rsidR="003202BE">
        <w:tab/>
      </w:r>
      <w:r w:rsidR="00FD10E1">
        <w:t>w</w:t>
      </w:r>
      <w:r w:rsidR="00315224">
        <w:t xml:space="preserve"> art. </w:t>
      </w:r>
      <w:r w:rsidR="00FD10E1">
        <w:t>11</w:t>
      </w:r>
      <w:r w:rsidR="00315224">
        <w:t>7 w pkt 2 w lit. </w:t>
      </w:r>
      <w:r w:rsidR="00ED53E1">
        <w:t>a </w:t>
      </w:r>
      <w:r w:rsidR="00FD10E1">
        <w:t xml:space="preserve">skreśla się wyrazy </w:t>
      </w:r>
      <w:r w:rsidR="00FD10E1" w:rsidRPr="00FD10E1">
        <w:t>„(</w:t>
      </w:r>
      <w:r w:rsidR="00315224">
        <w:t>Dz. U.</w:t>
      </w:r>
      <w:r w:rsidR="00ED53E1" w:rsidRPr="00FD10E1">
        <w:t xml:space="preserve"> z</w:t>
      </w:r>
      <w:r w:rsidR="00ED53E1">
        <w:t> </w:t>
      </w:r>
      <w:r w:rsidR="00FD10E1" w:rsidRPr="00FD10E1">
        <w:t>202</w:t>
      </w:r>
      <w:r w:rsidR="00ED53E1" w:rsidRPr="00FD10E1">
        <w:t>1</w:t>
      </w:r>
      <w:r w:rsidR="00ED53E1">
        <w:t> </w:t>
      </w:r>
      <w:r w:rsidR="00FD10E1" w:rsidRPr="00FD10E1">
        <w:t>r.</w:t>
      </w:r>
      <w:r w:rsidR="00315224">
        <w:t xml:space="preserve"> poz. </w:t>
      </w:r>
      <w:r w:rsidR="00FD10E1" w:rsidRPr="00FD10E1">
        <w:t>164</w:t>
      </w:r>
      <w:r w:rsidR="00315224" w:rsidRPr="00FD10E1">
        <w:t>6</w:t>
      </w:r>
      <w:r w:rsidR="00315224">
        <w:t xml:space="preserve"> oraz</w:t>
      </w:r>
      <w:r w:rsidR="00ED53E1" w:rsidRPr="00FD10E1">
        <w:t xml:space="preserve"> z</w:t>
      </w:r>
      <w:r w:rsidR="00ED53E1">
        <w:t> </w:t>
      </w:r>
      <w:r w:rsidR="00FD10E1" w:rsidRPr="00FD10E1">
        <w:t>202</w:t>
      </w:r>
      <w:r w:rsidR="00ED53E1" w:rsidRPr="00FD10E1">
        <w:t>2</w:t>
      </w:r>
      <w:r w:rsidR="00ED53E1">
        <w:t> </w:t>
      </w:r>
      <w:r w:rsidR="00FD10E1" w:rsidRPr="00FD10E1">
        <w:t>r.</w:t>
      </w:r>
      <w:r w:rsidR="00315224">
        <w:t xml:space="preserve"> poz. </w:t>
      </w:r>
      <w:r w:rsidR="00FD10E1" w:rsidRPr="00FD10E1">
        <w:t>1616)”</w:t>
      </w:r>
      <w:r w:rsidR="00FD10E1">
        <w:t xml:space="preserve">; </w:t>
      </w:r>
    </w:p>
    <w:p w14:paraId="0E3A8DA2" w14:textId="6CAC4694" w:rsidR="003202BE" w:rsidRDefault="00B66E9C" w:rsidP="00067AFC">
      <w:pPr>
        <w:pStyle w:val="PKTpunkt"/>
      </w:pPr>
      <w:r>
        <w:t>18</w:t>
      </w:r>
      <w:r w:rsidR="00FD10E1">
        <w:t>)</w:t>
      </w:r>
      <w:r w:rsidR="00FD10E1">
        <w:tab/>
      </w:r>
      <w:r w:rsidR="003202BE">
        <w:t>w</w:t>
      </w:r>
      <w:r w:rsidR="00315224">
        <w:t xml:space="preserve"> art. </w:t>
      </w:r>
      <w:r w:rsidR="003202BE">
        <w:t>120</w:t>
      </w:r>
      <w:r w:rsidR="0047253C">
        <w:t>a</w:t>
      </w:r>
      <w:r w:rsidR="003202BE">
        <w:t>:</w:t>
      </w:r>
    </w:p>
    <w:p w14:paraId="70E8D36F" w14:textId="3CB2B300" w:rsidR="00E90B8C" w:rsidRDefault="003202BE" w:rsidP="00E66B4C">
      <w:pPr>
        <w:pStyle w:val="LITlitera"/>
      </w:pPr>
      <w:r>
        <w:t>a)</w:t>
      </w:r>
      <w:r>
        <w:tab/>
      </w:r>
      <w:r w:rsidR="00E90B8C">
        <w:t>w</w:t>
      </w:r>
      <w:r w:rsidR="00315224">
        <w:t xml:space="preserve"> ust. </w:t>
      </w:r>
      <w:r w:rsidR="00ED53E1">
        <w:t>1 </w:t>
      </w:r>
      <w:r w:rsidR="00930CE8">
        <w:t xml:space="preserve">we wprowadzeniu do wyliczenia </w:t>
      </w:r>
      <w:r w:rsidR="00E90B8C">
        <w:t>po wyrazie „składa” dodaje się wyrazy „w postaci papierowej”,</w:t>
      </w:r>
    </w:p>
    <w:p w14:paraId="2222CDAC" w14:textId="7ADAF436" w:rsidR="003202BE" w:rsidRDefault="00E90B8C" w:rsidP="00E66B4C">
      <w:pPr>
        <w:pStyle w:val="LITlitera"/>
      </w:pPr>
      <w:r>
        <w:t>b)</w:t>
      </w:r>
      <w:r>
        <w:tab/>
      </w:r>
      <w:r w:rsidR="003202BE">
        <w:t>w</w:t>
      </w:r>
      <w:r w:rsidR="00315224">
        <w:t xml:space="preserve"> ust. 2 w pkt </w:t>
      </w:r>
      <w:r w:rsidR="00FF254F">
        <w:t>1 </w:t>
      </w:r>
      <w:r w:rsidR="003202BE" w:rsidRPr="003202BE">
        <w:t>wyrazy „art. 10</w:t>
      </w:r>
      <w:r w:rsidR="00315224" w:rsidRPr="003202BE">
        <w:t>6</w:t>
      </w:r>
      <w:r w:rsidR="00315224">
        <w:t xml:space="preserve"> ust. </w:t>
      </w:r>
      <w:r w:rsidR="003202BE" w:rsidRPr="003202BE">
        <w:t>1a” zastępuje się wyrazami „art. 10</w:t>
      </w:r>
      <w:r w:rsidR="00315224" w:rsidRPr="003202BE">
        <w:t>6</w:t>
      </w:r>
      <w:r w:rsidR="00315224">
        <w:t xml:space="preserve"> ust. </w:t>
      </w:r>
      <w:r w:rsidR="003202BE" w:rsidRPr="003202BE">
        <w:t>2”</w:t>
      </w:r>
      <w:r w:rsidR="005642FF">
        <w:t>,</w:t>
      </w:r>
    </w:p>
    <w:p w14:paraId="55879B91" w14:textId="39784EC8" w:rsidR="005642FF" w:rsidRDefault="00E90B8C" w:rsidP="00E66B4C">
      <w:pPr>
        <w:pStyle w:val="LITlitera"/>
      </w:pPr>
      <w:r>
        <w:t>c</w:t>
      </w:r>
      <w:r w:rsidR="005642FF">
        <w:t>)</w:t>
      </w:r>
      <w:r w:rsidR="005642FF">
        <w:tab/>
        <w:t>w</w:t>
      </w:r>
      <w:r w:rsidR="00315224">
        <w:t xml:space="preserve"> ust. </w:t>
      </w:r>
      <w:r w:rsidR="00113416">
        <w:t>3 </w:t>
      </w:r>
      <w:r w:rsidR="005642FF" w:rsidRPr="005642FF">
        <w:t>wyrazy „art. 10</w:t>
      </w:r>
      <w:r w:rsidR="00315224" w:rsidRPr="005642FF">
        <w:t>6</w:t>
      </w:r>
      <w:r w:rsidR="00315224">
        <w:t xml:space="preserve"> ust. </w:t>
      </w:r>
      <w:r w:rsidR="005642FF">
        <w:t>2a</w:t>
      </w:r>
      <w:r w:rsidR="00113416">
        <w:t xml:space="preserve"> i </w:t>
      </w:r>
      <w:r w:rsidR="005642FF">
        <w:t>2b</w:t>
      </w:r>
      <w:r w:rsidR="005642FF" w:rsidRPr="005642FF">
        <w:t>” zastępuje się wyrazami „art. 10</w:t>
      </w:r>
      <w:r w:rsidR="00113416" w:rsidRPr="005642FF">
        <w:t>6</w:t>
      </w:r>
      <w:r w:rsidR="00E86ECB">
        <w:t>e</w:t>
      </w:r>
      <w:r w:rsidR="005642FF" w:rsidRPr="005642FF">
        <w:t>”</w:t>
      </w:r>
      <w:r w:rsidR="005642FF">
        <w:t>;</w:t>
      </w:r>
    </w:p>
    <w:p w14:paraId="5B76B5DB" w14:textId="7FCA6654" w:rsidR="00255C0C" w:rsidRPr="00255C0C" w:rsidRDefault="00B66E9C" w:rsidP="00ED53E1">
      <w:pPr>
        <w:pStyle w:val="PKTpunkt"/>
      </w:pPr>
      <w:r>
        <w:t>19</w:t>
      </w:r>
      <w:r w:rsidR="003202BE" w:rsidRPr="00D525BE">
        <w:t>)</w:t>
      </w:r>
      <w:r w:rsidR="003202BE" w:rsidRPr="00D525BE">
        <w:tab/>
      </w:r>
      <w:r w:rsidR="00255C0C" w:rsidRPr="00255C0C">
        <w:t xml:space="preserve">w dziale V tytuł rozdziału </w:t>
      </w:r>
      <w:r w:rsidR="00ED53E1" w:rsidRPr="00255C0C">
        <w:t>3</w:t>
      </w:r>
      <w:r w:rsidR="00ED53E1">
        <w:t> </w:t>
      </w:r>
      <w:r w:rsidR="00255C0C" w:rsidRPr="00255C0C">
        <w:t>otrzymuje brzmienie:</w:t>
      </w:r>
    </w:p>
    <w:p w14:paraId="55936203" w14:textId="49BFB0E8" w:rsidR="00255C0C" w:rsidRDefault="00255C0C" w:rsidP="00ED53E1">
      <w:pPr>
        <w:pStyle w:val="ZROZDZODDZPRZEDMzmprzedmrozdzoddzartykuempunktem"/>
      </w:pPr>
      <w:r w:rsidRPr="00255C0C">
        <w:t>„Zezwolenie na pobyt czasowy</w:t>
      </w:r>
      <w:r w:rsidR="00ED53E1" w:rsidRPr="00255C0C">
        <w:t xml:space="preserve"> w</w:t>
      </w:r>
      <w:r w:rsidR="00ED53E1">
        <w:t> </w:t>
      </w:r>
      <w:r w:rsidRPr="00255C0C">
        <w:t>celu wykonywania pracy</w:t>
      </w:r>
      <w:r w:rsidR="00ED53E1" w:rsidRPr="00255C0C">
        <w:t xml:space="preserve"> w</w:t>
      </w:r>
      <w:r w:rsidR="00ED53E1">
        <w:t> </w:t>
      </w:r>
      <w:r w:rsidRPr="00255C0C">
        <w:t>zawodzie wymagającym wysokich kwalifikacji. Mobilność długoterminowa posiadacza Niebieskiej Karty UE”;</w:t>
      </w:r>
    </w:p>
    <w:p w14:paraId="4C91C48C" w14:textId="5A252555" w:rsidR="00255C0C" w:rsidRPr="00255C0C" w:rsidRDefault="00B66E9C" w:rsidP="00ED53E1">
      <w:pPr>
        <w:pStyle w:val="PKTpunkt"/>
      </w:pPr>
      <w:r>
        <w:t>20</w:t>
      </w:r>
      <w:r w:rsidR="00255C0C">
        <w:t>)</w:t>
      </w:r>
      <w:r w:rsidR="00255C0C">
        <w:tab/>
      </w:r>
      <w:r w:rsidR="00255C0C" w:rsidRPr="00255C0C">
        <w:t>w</w:t>
      </w:r>
      <w:r w:rsidR="00315224">
        <w:t xml:space="preserve"> art. </w:t>
      </w:r>
      <w:r w:rsidR="00255C0C" w:rsidRPr="00255C0C">
        <w:t>12</w:t>
      </w:r>
      <w:r w:rsidR="00315224" w:rsidRPr="00255C0C">
        <w:t>7</w:t>
      </w:r>
      <w:r w:rsidR="00315224">
        <w:t xml:space="preserve"> w pkt </w:t>
      </w:r>
      <w:r w:rsidR="00255C0C" w:rsidRPr="00255C0C">
        <w:t>1:</w:t>
      </w:r>
    </w:p>
    <w:p w14:paraId="0F2DFE83" w14:textId="60FDA62C" w:rsidR="00255C0C" w:rsidRPr="00255C0C" w:rsidRDefault="00136910" w:rsidP="00ED53E1">
      <w:pPr>
        <w:pStyle w:val="LITlitera"/>
      </w:pPr>
      <w:r>
        <w:t>a)</w:t>
      </w:r>
      <w:r>
        <w:tab/>
      </w:r>
      <w:r w:rsidR="00255C0C" w:rsidRPr="00255C0C">
        <w:t>w</w:t>
      </w:r>
      <w:r w:rsidR="00315224">
        <w:t xml:space="preserve"> lit. </w:t>
      </w:r>
      <w:r w:rsidR="00ED53E1" w:rsidRPr="00255C0C">
        <w:t>a</w:t>
      </w:r>
      <w:r w:rsidR="00ED53E1">
        <w:t> </w:t>
      </w:r>
      <w:r w:rsidR="00255C0C" w:rsidRPr="00255C0C">
        <w:t>wyrazy „</w:t>
      </w:r>
      <w:r w:rsidR="00ED53E1" w:rsidRPr="00255C0C">
        <w:t>1</w:t>
      </w:r>
      <w:r w:rsidR="00ED53E1">
        <w:t> </w:t>
      </w:r>
      <w:r w:rsidR="00255C0C" w:rsidRPr="00255C0C">
        <w:t>rok</w:t>
      </w:r>
      <w:r w:rsidR="0044369C">
        <w:t>u</w:t>
      </w:r>
      <w:r w:rsidR="00255C0C" w:rsidRPr="00255C0C">
        <w:t>” zastępuje się wyrazami „</w:t>
      </w:r>
      <w:r w:rsidR="00ED53E1" w:rsidRPr="00255C0C">
        <w:t>6</w:t>
      </w:r>
      <w:r w:rsidR="00ED53E1">
        <w:t> </w:t>
      </w:r>
      <w:r w:rsidR="00255C0C" w:rsidRPr="00255C0C">
        <w:t>miesięcy”,</w:t>
      </w:r>
    </w:p>
    <w:p w14:paraId="72899E49" w14:textId="1E077628" w:rsidR="00255C0C" w:rsidRPr="00255C0C" w:rsidRDefault="00136910" w:rsidP="00ED53E1">
      <w:pPr>
        <w:pStyle w:val="LITlitera"/>
      </w:pPr>
      <w:r>
        <w:t>b)</w:t>
      </w:r>
      <w:r>
        <w:tab/>
      </w:r>
      <w:r w:rsidR="00255C0C" w:rsidRPr="00255C0C">
        <w:t>w</w:t>
      </w:r>
      <w:r w:rsidR="00315224">
        <w:t xml:space="preserve"> lit. </w:t>
      </w:r>
      <w:r w:rsidR="00255C0C" w:rsidRPr="00255C0C">
        <w:t>c po wyrazach „kwalifikacje zawodowe” dodaje się wyrazy „w przypadku zamiaru wykonywania pracy</w:t>
      </w:r>
      <w:r w:rsidR="00ED53E1" w:rsidRPr="00255C0C">
        <w:t xml:space="preserve"> w</w:t>
      </w:r>
      <w:r w:rsidR="00ED53E1">
        <w:t> </w:t>
      </w:r>
      <w:r w:rsidR="00255C0C" w:rsidRPr="00255C0C">
        <w:t>zawodzie niebędącym zawodem regulowanym”,</w:t>
      </w:r>
    </w:p>
    <w:p w14:paraId="248A474A" w14:textId="5845E280" w:rsidR="00255C0C" w:rsidRPr="00255C0C" w:rsidRDefault="00136910" w:rsidP="00ED53E1">
      <w:pPr>
        <w:pStyle w:val="LITlitera"/>
      </w:pPr>
      <w:r>
        <w:t>c)</w:t>
      </w:r>
      <w:r>
        <w:tab/>
        <w:t>uchyla</w:t>
      </w:r>
      <w:r w:rsidR="00255C0C" w:rsidRPr="00255C0C">
        <w:t xml:space="preserve"> się</w:t>
      </w:r>
      <w:r w:rsidR="00315224">
        <w:t xml:space="preserve"> lit. </w:t>
      </w:r>
      <w:r w:rsidR="00255C0C" w:rsidRPr="00255C0C">
        <w:t>e;</w:t>
      </w:r>
    </w:p>
    <w:p w14:paraId="67DDA398" w14:textId="00A15E11" w:rsidR="00255C0C" w:rsidRPr="00255C0C" w:rsidRDefault="00B66E9C" w:rsidP="00ED53E1">
      <w:pPr>
        <w:pStyle w:val="PKTpunkt"/>
      </w:pPr>
      <w:r>
        <w:t>21</w:t>
      </w:r>
      <w:r w:rsidR="00136910">
        <w:t>)</w:t>
      </w:r>
      <w:r w:rsidR="00136910">
        <w:tab/>
      </w:r>
      <w:r w:rsidR="00255C0C" w:rsidRPr="00255C0C">
        <w:t>w</w:t>
      </w:r>
      <w:r w:rsidR="00315224">
        <w:t xml:space="preserve"> art. </w:t>
      </w:r>
      <w:r w:rsidR="00255C0C" w:rsidRPr="00255C0C">
        <w:t>131:</w:t>
      </w:r>
    </w:p>
    <w:p w14:paraId="3CD9E386" w14:textId="50C74C3B" w:rsidR="00255C0C" w:rsidRPr="00255C0C" w:rsidRDefault="00136910" w:rsidP="00ED53E1">
      <w:pPr>
        <w:pStyle w:val="LITlitera"/>
      </w:pPr>
      <w:r>
        <w:t>a)</w:t>
      </w:r>
      <w:r>
        <w:tab/>
      </w:r>
      <w:r w:rsidR="0044369C">
        <w:t>we wprowadzeniu do wyliczenia</w:t>
      </w:r>
      <w:r w:rsidR="0044369C" w:rsidRPr="00255C0C">
        <w:t xml:space="preserve"> </w:t>
      </w:r>
      <w:r w:rsidR="00255C0C" w:rsidRPr="00255C0C">
        <w:t>po wyrazach „o których mowa</w:t>
      </w:r>
      <w:r w:rsidR="00315224" w:rsidRPr="00255C0C">
        <w:t xml:space="preserve"> w</w:t>
      </w:r>
      <w:r w:rsidR="00315224">
        <w:t> art. </w:t>
      </w:r>
      <w:r w:rsidR="00255C0C" w:rsidRPr="00255C0C">
        <w:t xml:space="preserve">99” dodaje się wyrazy „ust. </w:t>
      </w:r>
      <w:r w:rsidR="00315224" w:rsidRPr="00255C0C">
        <w:t>1</w:t>
      </w:r>
      <w:r w:rsidR="00315224">
        <w:t xml:space="preserve"> pkt </w:t>
      </w:r>
      <w:r w:rsidR="00255C0C" w:rsidRPr="00255C0C">
        <w:t>1</w:t>
      </w:r>
      <w:r w:rsidR="00FC1841" w:rsidRPr="00FC1841">
        <w:t>–</w:t>
      </w:r>
      <w:r w:rsidR="00315224" w:rsidRPr="00255C0C">
        <w:t>3</w:t>
      </w:r>
      <w:r w:rsidR="00315224">
        <w:t xml:space="preserve"> i </w:t>
      </w:r>
      <w:r w:rsidR="00255C0C" w:rsidRPr="00255C0C">
        <w:t>5</w:t>
      </w:r>
      <w:r w:rsidR="00FC1841" w:rsidRPr="00FC1841">
        <w:t>–</w:t>
      </w:r>
      <w:r w:rsidR="00255C0C" w:rsidRPr="00255C0C">
        <w:t>1</w:t>
      </w:r>
      <w:r w:rsidR="00315224" w:rsidRPr="00255C0C">
        <w:t>0</w:t>
      </w:r>
      <w:r w:rsidR="00315224">
        <w:t xml:space="preserve"> oraz ust. </w:t>
      </w:r>
      <w:r w:rsidR="00255C0C" w:rsidRPr="00255C0C">
        <w:t>1a”,</w:t>
      </w:r>
    </w:p>
    <w:p w14:paraId="0DFA5556" w14:textId="10D79047" w:rsidR="00255C0C" w:rsidRPr="00255C0C" w:rsidRDefault="00136910" w:rsidP="00ED53E1">
      <w:pPr>
        <w:pStyle w:val="LITlitera"/>
      </w:pPr>
      <w:r>
        <w:t>b)</w:t>
      </w:r>
      <w:r>
        <w:tab/>
        <w:t>uchyla</w:t>
      </w:r>
      <w:r w:rsidR="00255C0C" w:rsidRPr="00255C0C">
        <w:t xml:space="preserve"> się</w:t>
      </w:r>
      <w:r w:rsidR="00315224">
        <w:t xml:space="preserve"> pkt </w:t>
      </w:r>
      <w:r w:rsidR="00255C0C" w:rsidRPr="00255C0C">
        <w:t>5,</w:t>
      </w:r>
    </w:p>
    <w:p w14:paraId="1DFFBA1E" w14:textId="773FC4D0" w:rsidR="00FC1841" w:rsidRDefault="00136910" w:rsidP="00ED53E1">
      <w:pPr>
        <w:pStyle w:val="LITlitera"/>
      </w:pPr>
      <w:r>
        <w:t>c)</w:t>
      </w:r>
      <w:r>
        <w:tab/>
      </w:r>
      <w:r w:rsidR="00255C0C" w:rsidRPr="00255C0C">
        <w:t>w</w:t>
      </w:r>
      <w:r w:rsidR="00315224">
        <w:t xml:space="preserve"> pkt </w:t>
      </w:r>
      <w:r w:rsidR="00ED53E1" w:rsidRPr="00255C0C">
        <w:t>7</w:t>
      </w:r>
      <w:r w:rsidR="00ED53E1">
        <w:t> </w:t>
      </w:r>
      <w:r w:rsidR="00255C0C" w:rsidRPr="00255C0C">
        <w:t>kropkę zastępuje się przecinkiem</w:t>
      </w:r>
      <w:r w:rsidR="00FF254F">
        <w:t xml:space="preserve"> i </w:t>
      </w:r>
      <w:r w:rsidR="00255C0C" w:rsidRPr="00255C0C">
        <w:t xml:space="preserve">dodaje </w:t>
      </w:r>
      <w:r w:rsidR="0044369C">
        <w:t xml:space="preserve">się </w:t>
      </w:r>
      <w:r w:rsidR="00255C0C" w:rsidRPr="00255C0C">
        <w:t>wyraz „</w:t>
      </w:r>
      <w:r w:rsidR="00FC1841">
        <w:t>lub”</w:t>
      </w:r>
      <w:r w:rsidR="0024499F">
        <w:t xml:space="preserve"> </w:t>
      </w:r>
      <w:r w:rsidR="0044369C">
        <w:t xml:space="preserve">oraz </w:t>
      </w:r>
      <w:r w:rsidR="0044369C" w:rsidRPr="00255C0C">
        <w:t xml:space="preserve">dodaje </w:t>
      </w:r>
      <w:r w:rsidR="0044369C">
        <w:t>się</w:t>
      </w:r>
      <w:r w:rsidR="00315224">
        <w:t xml:space="preserve"> pkt 8 w </w:t>
      </w:r>
      <w:r w:rsidR="00FC1841">
        <w:t>brzmieniu:</w:t>
      </w:r>
    </w:p>
    <w:p w14:paraId="57A88CEC" w14:textId="556B36D4" w:rsidR="00255C0C" w:rsidRPr="00255C0C" w:rsidRDefault="00FC1841" w:rsidP="00ED53E1">
      <w:pPr>
        <w:pStyle w:val="ZLITPKTzmpktliter"/>
      </w:pPr>
      <w:r>
        <w:t>„8)</w:t>
      </w:r>
      <w:r>
        <w:tab/>
      </w:r>
      <w:r w:rsidR="00255C0C" w:rsidRPr="00255C0C">
        <w:t>przebywa na terytorium Rzeczypospolitej Polskiej na podstawie zgody na pobyt tolerowany lub zgody na pobyt ze względów humanitarnych albo</w:t>
      </w:r>
      <w:r w:rsidR="00ED53E1" w:rsidRPr="00255C0C">
        <w:t xml:space="preserve"> w</w:t>
      </w:r>
      <w:r w:rsidR="00ED53E1">
        <w:t> </w:t>
      </w:r>
      <w:r w:rsidR="00255C0C" w:rsidRPr="00255C0C">
        <w:t>związku</w:t>
      </w:r>
      <w:r w:rsidR="00ED53E1" w:rsidRPr="00255C0C">
        <w:t xml:space="preserve"> z</w:t>
      </w:r>
      <w:r w:rsidR="00ED53E1">
        <w:t> </w:t>
      </w:r>
      <w:r w:rsidR="00255C0C" w:rsidRPr="00255C0C">
        <w:t>udzieleniem mu azylu lub ochrony czasowej</w:t>
      </w:r>
      <w:r w:rsidR="00ED53E1" w:rsidRPr="00255C0C">
        <w:t xml:space="preserve"> w</w:t>
      </w:r>
      <w:r w:rsidR="00ED53E1">
        <w:t> </w:t>
      </w:r>
      <w:r w:rsidR="00255C0C" w:rsidRPr="00255C0C">
        <w:t>Rzeczypospolitej Polskiej.</w:t>
      </w:r>
      <w:r w:rsidRPr="00FC1841">
        <w:t>”</w:t>
      </w:r>
      <w:r w:rsidR="00255C0C" w:rsidRPr="00255C0C">
        <w:t>;</w:t>
      </w:r>
    </w:p>
    <w:p w14:paraId="78331AEA" w14:textId="33CE23CD" w:rsidR="00255C0C" w:rsidRPr="00255C0C" w:rsidRDefault="00B66E9C" w:rsidP="00ED53E1">
      <w:pPr>
        <w:pStyle w:val="PKTpunkt"/>
      </w:pPr>
      <w:r>
        <w:t>22</w:t>
      </w:r>
      <w:r w:rsidR="001D1506">
        <w:t>)</w:t>
      </w:r>
      <w:r w:rsidR="001D1506">
        <w:tab/>
      </w:r>
      <w:r w:rsidR="00255C0C" w:rsidRPr="00255C0C">
        <w:t>w</w:t>
      </w:r>
      <w:r w:rsidR="00315224">
        <w:t xml:space="preserve"> art. </w:t>
      </w:r>
      <w:r w:rsidR="00255C0C" w:rsidRPr="00255C0C">
        <w:t>132:</w:t>
      </w:r>
    </w:p>
    <w:p w14:paraId="5B9C7366" w14:textId="65987341" w:rsidR="00255C0C" w:rsidRPr="00255C0C" w:rsidRDefault="001D1506" w:rsidP="00ED53E1">
      <w:pPr>
        <w:pStyle w:val="LITlitera"/>
      </w:pPr>
      <w:r>
        <w:t>a)</w:t>
      </w:r>
      <w:r>
        <w:tab/>
        <w:t>uchyla</w:t>
      </w:r>
      <w:r w:rsidR="00255C0C" w:rsidRPr="00255C0C">
        <w:t xml:space="preserve"> się</w:t>
      </w:r>
      <w:r w:rsidR="00315224">
        <w:t xml:space="preserve"> pkt </w:t>
      </w:r>
      <w:r w:rsidR="00255C0C" w:rsidRPr="00255C0C">
        <w:t>1,</w:t>
      </w:r>
    </w:p>
    <w:p w14:paraId="1C03FB94" w14:textId="52D79935" w:rsidR="00255C0C" w:rsidRPr="00255C0C" w:rsidRDefault="001D1506" w:rsidP="00ED53E1">
      <w:pPr>
        <w:pStyle w:val="LITlitera"/>
      </w:pPr>
      <w:r>
        <w:t>b)</w:t>
      </w:r>
      <w:r>
        <w:tab/>
      </w:r>
      <w:r w:rsidR="00255C0C" w:rsidRPr="00255C0C">
        <w:t>w</w:t>
      </w:r>
      <w:r w:rsidR="00315224">
        <w:t xml:space="preserve"> pkt </w:t>
      </w:r>
      <w:r w:rsidR="00ED53E1" w:rsidRPr="00255C0C">
        <w:t>2</w:t>
      </w:r>
      <w:r w:rsidR="00ED53E1">
        <w:t> </w:t>
      </w:r>
      <w:r w:rsidR="00255C0C" w:rsidRPr="00255C0C">
        <w:t>kropkę zastępuje się średnikiem</w:t>
      </w:r>
      <w:r w:rsidR="00ED53E1" w:rsidRPr="00255C0C">
        <w:t xml:space="preserve"> i</w:t>
      </w:r>
      <w:r w:rsidR="00ED53E1">
        <w:t> </w:t>
      </w:r>
      <w:r w:rsidR="00255C0C" w:rsidRPr="00255C0C">
        <w:t>dodaje</w:t>
      </w:r>
      <w:r w:rsidR="00315224">
        <w:t xml:space="preserve"> pkt </w:t>
      </w:r>
      <w:r w:rsidR="00315224" w:rsidRPr="00255C0C">
        <w:t>3</w:t>
      </w:r>
      <w:r w:rsidR="00315224">
        <w:t xml:space="preserve"> w </w:t>
      </w:r>
      <w:r w:rsidR="00255C0C" w:rsidRPr="00255C0C">
        <w:t>brzmieniu:</w:t>
      </w:r>
    </w:p>
    <w:p w14:paraId="5FD72957" w14:textId="48DD72A3" w:rsidR="00255C0C" w:rsidRPr="00255C0C" w:rsidRDefault="005E1C15" w:rsidP="00ED53E1">
      <w:pPr>
        <w:pStyle w:val="ZLITPKTzmpktliter"/>
      </w:pPr>
      <w:r>
        <w:t>„3)</w:t>
      </w:r>
      <w:r>
        <w:tab/>
      </w:r>
      <w:r w:rsidR="00255C0C" w:rsidRPr="00255C0C">
        <w:t>podmiot powierzający wykonywanie pracy cudzoziemcowi:</w:t>
      </w:r>
    </w:p>
    <w:p w14:paraId="5C59E0DF" w14:textId="446D6EF4" w:rsidR="00255C0C" w:rsidRPr="00255C0C" w:rsidRDefault="005E1C15" w:rsidP="00ED53E1">
      <w:pPr>
        <w:pStyle w:val="ZLITLITwPKTzmlitwpktliter"/>
      </w:pPr>
      <w:r>
        <w:t>a)</w:t>
      </w:r>
      <w:r>
        <w:tab/>
      </w:r>
      <w:r w:rsidR="00255C0C" w:rsidRPr="00255C0C">
        <w:t>został ustanowiony lub działa głównie</w:t>
      </w:r>
      <w:r w:rsidR="00ED53E1" w:rsidRPr="00255C0C">
        <w:t xml:space="preserve"> w</w:t>
      </w:r>
      <w:r w:rsidR="00ED53E1">
        <w:t> </w:t>
      </w:r>
      <w:r w:rsidR="00255C0C" w:rsidRPr="00255C0C">
        <w:t>celu ułatwiania cudzoziemcom wjazdu na terytorium</w:t>
      </w:r>
      <w:r w:rsidR="00FC1841">
        <w:t xml:space="preserve"> Rzeczypospolitej Polskiej lub</w:t>
      </w:r>
      <w:r w:rsidR="00255C0C" w:rsidRPr="00255C0C">
        <w:t xml:space="preserve"> </w:t>
      </w:r>
    </w:p>
    <w:p w14:paraId="7F14A4EC" w14:textId="0F2C9381" w:rsidR="00255C0C" w:rsidRPr="00255C0C" w:rsidRDefault="005E1C15" w:rsidP="00ED53E1">
      <w:pPr>
        <w:pStyle w:val="ZLITLITwPKTzmlitwpktliter"/>
      </w:pPr>
      <w:r>
        <w:t>b)</w:t>
      </w:r>
      <w:r>
        <w:tab/>
      </w:r>
      <w:r w:rsidR="00255C0C" w:rsidRPr="00255C0C">
        <w:t>jest zarządzany lub kontrolowany przez osobę fizyczną prawomocnie:</w:t>
      </w:r>
    </w:p>
    <w:p w14:paraId="5607F0BD" w14:textId="784EF884" w:rsidR="00255C0C" w:rsidRPr="00255C0C" w:rsidRDefault="005E1C15" w:rsidP="00ED53E1">
      <w:pPr>
        <w:pStyle w:val="ZLITTIRwPKTzmtirwpktliter"/>
      </w:pPr>
      <w:r>
        <w:lastRenderedPageBreak/>
        <w:t>–</w:t>
      </w:r>
      <w:r>
        <w:tab/>
      </w:r>
      <w:r w:rsidR="00255C0C" w:rsidRPr="00255C0C">
        <w:t>ukaraną za wykroczenie,</w:t>
      </w:r>
      <w:r w:rsidR="00ED53E1" w:rsidRPr="00255C0C">
        <w:t xml:space="preserve"> o</w:t>
      </w:r>
      <w:r w:rsidR="00ED53E1">
        <w:t> </w:t>
      </w:r>
      <w:r w:rsidR="00255C0C" w:rsidRPr="00255C0C">
        <w:t>którym mowa</w:t>
      </w:r>
      <w:r w:rsidR="00315224" w:rsidRPr="00255C0C">
        <w:t xml:space="preserve"> w</w:t>
      </w:r>
      <w:r w:rsidR="00315224">
        <w:t> art. </w:t>
      </w:r>
      <w:r w:rsidR="00255C0C">
        <w:t>12</w:t>
      </w:r>
      <w:r w:rsidR="00315224">
        <w:t>0 ust. </w:t>
      </w:r>
      <w:r w:rsidR="00ED53E1" w:rsidRPr="00255C0C">
        <w:t>1</w:t>
      </w:r>
      <w:r w:rsidR="00ED53E1">
        <w:t> </w:t>
      </w:r>
      <w:r w:rsidR="00255C0C" w:rsidRPr="00255C0C">
        <w:t>ustawy</w:t>
      </w:r>
      <w:r w:rsidR="00ED53E1" w:rsidRPr="00255C0C">
        <w:t xml:space="preserve"> z</w:t>
      </w:r>
      <w:r w:rsidR="00ED53E1">
        <w:t> </w:t>
      </w:r>
      <w:r w:rsidR="00255C0C" w:rsidRPr="00255C0C">
        <w:t>dnia 2</w:t>
      </w:r>
      <w:r w:rsidR="00ED53E1" w:rsidRPr="00255C0C">
        <w:t>0</w:t>
      </w:r>
      <w:r w:rsidR="00ED53E1">
        <w:t> </w:t>
      </w:r>
      <w:r w:rsidR="00255C0C" w:rsidRPr="00255C0C">
        <w:t>kwietnia 200</w:t>
      </w:r>
      <w:r w:rsidR="00ED53E1" w:rsidRPr="00255C0C">
        <w:t>4</w:t>
      </w:r>
      <w:r w:rsidR="00ED53E1">
        <w:t> </w:t>
      </w:r>
      <w:r w:rsidR="00255C0C" w:rsidRPr="00255C0C">
        <w:t>r.</w:t>
      </w:r>
      <w:r w:rsidR="00ED53E1" w:rsidRPr="00255C0C">
        <w:t xml:space="preserve"> o</w:t>
      </w:r>
      <w:r w:rsidR="00ED53E1">
        <w:t> </w:t>
      </w:r>
      <w:r w:rsidR="00255C0C" w:rsidRPr="00255C0C">
        <w:t>promocji zatrudnienia</w:t>
      </w:r>
      <w:r w:rsidR="00ED53E1" w:rsidRPr="00255C0C">
        <w:t xml:space="preserve"> i</w:t>
      </w:r>
      <w:r w:rsidR="00ED53E1">
        <w:t> </w:t>
      </w:r>
      <w:r w:rsidR="00255C0C" w:rsidRPr="00255C0C">
        <w:t>instytucjach rynku pracy, która</w:t>
      </w:r>
      <w:r w:rsidR="00ED53E1" w:rsidRPr="00255C0C">
        <w:t xml:space="preserve"> w</w:t>
      </w:r>
      <w:r w:rsidR="00ED53E1">
        <w:t> </w:t>
      </w:r>
      <w:r w:rsidR="00255C0C" w:rsidRPr="00255C0C">
        <w:t xml:space="preserve">ciągu </w:t>
      </w:r>
      <w:r w:rsidR="00ED53E1" w:rsidRPr="00255C0C">
        <w:t>2</w:t>
      </w:r>
      <w:r w:rsidR="00ED53E1">
        <w:t> </w:t>
      </w:r>
      <w:r w:rsidR="00255C0C" w:rsidRPr="00255C0C">
        <w:t>lat od ukarania została ponownie ukarana za podobne wykroczenie, lub</w:t>
      </w:r>
    </w:p>
    <w:p w14:paraId="09AB5802" w14:textId="2BF6E025" w:rsidR="00255C0C" w:rsidRPr="00255C0C" w:rsidRDefault="005E1C15" w:rsidP="00ED53E1">
      <w:pPr>
        <w:pStyle w:val="ZLITTIRwPKTzmtirwpktliter"/>
      </w:pPr>
      <w:r>
        <w:t>–</w:t>
      </w:r>
      <w:r>
        <w:tab/>
      </w:r>
      <w:r w:rsidR="00255C0C" w:rsidRPr="00255C0C">
        <w:t>ukaraną za wykroczenia,</w:t>
      </w:r>
      <w:r w:rsidR="00ED53E1" w:rsidRPr="00255C0C">
        <w:t xml:space="preserve"> o</w:t>
      </w:r>
      <w:r w:rsidR="00ED53E1">
        <w:t> </w:t>
      </w:r>
      <w:r w:rsidR="00255C0C" w:rsidRPr="00255C0C">
        <w:t>których mowa</w:t>
      </w:r>
      <w:r w:rsidR="00315224" w:rsidRPr="00255C0C">
        <w:t xml:space="preserve"> w</w:t>
      </w:r>
      <w:r w:rsidR="00315224">
        <w:t> art. </w:t>
      </w:r>
      <w:r w:rsidR="00255C0C">
        <w:t>12</w:t>
      </w:r>
      <w:r w:rsidR="00315224">
        <w:t>0 ust. </w:t>
      </w:r>
      <w:r w:rsidR="00255C0C" w:rsidRPr="00255C0C">
        <w:t>3–</w:t>
      </w:r>
      <w:r w:rsidR="00ED53E1" w:rsidRPr="00255C0C">
        <w:t>5</w:t>
      </w:r>
      <w:r w:rsidR="00ED53E1">
        <w:t> </w:t>
      </w:r>
      <w:r w:rsidR="00255C0C" w:rsidRPr="00255C0C">
        <w:t>ustawy</w:t>
      </w:r>
      <w:r w:rsidR="00ED53E1" w:rsidRPr="00255C0C">
        <w:t xml:space="preserve"> z</w:t>
      </w:r>
      <w:r w:rsidR="00ED53E1">
        <w:t> </w:t>
      </w:r>
      <w:r w:rsidR="00255C0C" w:rsidRPr="00255C0C">
        <w:t>dnia 2</w:t>
      </w:r>
      <w:r w:rsidR="00ED53E1" w:rsidRPr="00255C0C">
        <w:t>0</w:t>
      </w:r>
      <w:r w:rsidR="00ED53E1">
        <w:t> </w:t>
      </w:r>
      <w:r w:rsidR="00255C0C" w:rsidRPr="00255C0C">
        <w:t>kwietnia 200</w:t>
      </w:r>
      <w:r w:rsidR="00ED53E1" w:rsidRPr="00255C0C">
        <w:t>4</w:t>
      </w:r>
      <w:r w:rsidR="00ED53E1">
        <w:t> </w:t>
      </w:r>
      <w:r w:rsidR="00255C0C" w:rsidRPr="00255C0C">
        <w:t>r.</w:t>
      </w:r>
      <w:r w:rsidR="00ED53E1" w:rsidRPr="00255C0C">
        <w:t xml:space="preserve"> o</w:t>
      </w:r>
      <w:r w:rsidR="00ED53E1">
        <w:t> </w:t>
      </w:r>
      <w:r w:rsidR="00255C0C" w:rsidRPr="00255C0C">
        <w:t>promocji zatrudnienia</w:t>
      </w:r>
      <w:r w:rsidR="00ED53E1" w:rsidRPr="00255C0C">
        <w:t xml:space="preserve"> i</w:t>
      </w:r>
      <w:r w:rsidR="00ED53E1">
        <w:t> </w:t>
      </w:r>
      <w:r w:rsidR="00255C0C" w:rsidRPr="00255C0C">
        <w:t xml:space="preserve">instytucjach rynku pracy, lub </w:t>
      </w:r>
    </w:p>
    <w:p w14:paraId="0D5BF3EF" w14:textId="760E2B4B" w:rsidR="00255C0C" w:rsidRPr="00255C0C" w:rsidRDefault="005E1C15" w:rsidP="00ED53E1">
      <w:pPr>
        <w:pStyle w:val="ZLITTIRwPKTzmtirwpktliter"/>
      </w:pPr>
      <w:r>
        <w:t>–</w:t>
      </w:r>
      <w:r>
        <w:tab/>
      </w:r>
      <w:r w:rsidR="00255C0C" w:rsidRPr="00255C0C">
        <w:t>skazaną za przestępstwo,</w:t>
      </w:r>
      <w:r w:rsidR="00ED53E1" w:rsidRPr="00255C0C">
        <w:t xml:space="preserve"> o</w:t>
      </w:r>
      <w:r w:rsidR="00ED53E1">
        <w:t> </w:t>
      </w:r>
      <w:r w:rsidR="00255C0C" w:rsidRPr="00255C0C">
        <w:t>którym mowa</w:t>
      </w:r>
      <w:r w:rsidR="00315224" w:rsidRPr="00255C0C">
        <w:t xml:space="preserve"> w</w:t>
      </w:r>
      <w:r w:rsidR="00315224">
        <w:t> art. </w:t>
      </w:r>
      <w:r w:rsidR="00255C0C" w:rsidRPr="00255C0C">
        <w:t>21</w:t>
      </w:r>
      <w:r w:rsidR="0024499F" w:rsidRPr="00255C0C">
        <w:t>8</w:t>
      </w:r>
      <w:r w:rsidR="0026450B" w:rsidRPr="00255C0C">
        <w:t>–</w:t>
      </w:r>
      <w:r w:rsidR="00255C0C" w:rsidRPr="00255C0C">
        <w:t>22</w:t>
      </w:r>
      <w:r w:rsidR="00ED53E1" w:rsidRPr="00255C0C">
        <w:t>1</w:t>
      </w:r>
      <w:r w:rsidR="00ED53E1">
        <w:t> </w:t>
      </w:r>
      <w:r w:rsidR="00255C0C" w:rsidRPr="00255C0C">
        <w:t>Kodeksu karnego, lub</w:t>
      </w:r>
    </w:p>
    <w:p w14:paraId="1BA9DBF0" w14:textId="616C7D5E" w:rsidR="00255C0C" w:rsidRPr="00255C0C" w:rsidRDefault="005E1C15" w:rsidP="00FF254F">
      <w:pPr>
        <w:pStyle w:val="ZLITLITwPKTzmlitwpktliter"/>
      </w:pPr>
      <w:r>
        <w:t>c)</w:t>
      </w:r>
      <w:r>
        <w:tab/>
      </w:r>
      <w:r w:rsidR="00255C0C" w:rsidRPr="00255C0C">
        <w:t>nie dopełnia obowiązku opłacania składek na ubezpieczenia społeczne, lub</w:t>
      </w:r>
    </w:p>
    <w:p w14:paraId="5E673DEF" w14:textId="72672235" w:rsidR="00255C0C" w:rsidRPr="00255C0C" w:rsidRDefault="005E1C15" w:rsidP="00FF254F">
      <w:pPr>
        <w:pStyle w:val="ZLITLITwPKTzmlitwpktliter"/>
      </w:pPr>
      <w:r>
        <w:t>d)</w:t>
      </w:r>
      <w:r>
        <w:tab/>
      </w:r>
      <w:r w:rsidR="00255C0C" w:rsidRPr="00255C0C">
        <w:t>zalega</w:t>
      </w:r>
      <w:r w:rsidR="00ED53E1" w:rsidRPr="00255C0C">
        <w:t xml:space="preserve"> z</w:t>
      </w:r>
      <w:r w:rsidR="00ED53E1">
        <w:t> </w:t>
      </w:r>
      <w:r w:rsidR="00255C0C" w:rsidRPr="00255C0C">
        <w:t>uiszczeniem podatków,</w:t>
      </w:r>
      <w:r w:rsidR="00ED53E1" w:rsidRPr="00255C0C">
        <w:t xml:space="preserve"> z</w:t>
      </w:r>
      <w:r w:rsidR="00ED53E1">
        <w:t> </w:t>
      </w:r>
      <w:r w:rsidR="00255C0C" w:rsidRPr="00255C0C">
        <w:t>wyjątkiem przypadków gdy uzyskał przewidziane prawem zwolnienie, odroczenie, rozłożenie na raty zaległych płatności lub wstrzymanie</w:t>
      </w:r>
      <w:r w:rsidR="00ED53E1" w:rsidRPr="00255C0C">
        <w:t xml:space="preserve"> w</w:t>
      </w:r>
      <w:r w:rsidR="00ED53E1">
        <w:t> </w:t>
      </w:r>
      <w:r w:rsidR="00255C0C" w:rsidRPr="00255C0C">
        <w:t>całości wykonania decyzji właściwego organu, lub</w:t>
      </w:r>
    </w:p>
    <w:p w14:paraId="39BFD90F" w14:textId="6D27AFD2" w:rsidR="00255C0C" w:rsidRPr="00255C0C" w:rsidRDefault="005E1C15" w:rsidP="00FF254F">
      <w:pPr>
        <w:pStyle w:val="ZLITLITwPKTzmlitwpktliter"/>
      </w:pPr>
      <w:r>
        <w:t>e)</w:t>
      </w:r>
      <w:r>
        <w:tab/>
      </w:r>
      <w:r w:rsidR="00255C0C" w:rsidRPr="00255C0C">
        <w:t>nie prowadzi działalności gospodarczej albo została ogłoszona jego upadłość.”;</w:t>
      </w:r>
    </w:p>
    <w:p w14:paraId="0FF6E91F" w14:textId="64D04ACF" w:rsidR="00255C0C" w:rsidRPr="00255C0C" w:rsidRDefault="00B66E9C" w:rsidP="00ED53E1">
      <w:pPr>
        <w:pStyle w:val="PKTpunkt"/>
      </w:pPr>
      <w:r>
        <w:t>23</w:t>
      </w:r>
      <w:r w:rsidR="001D1506">
        <w:t>)</w:t>
      </w:r>
      <w:r w:rsidR="001D1506">
        <w:tab/>
      </w:r>
      <w:r w:rsidR="00255C0C" w:rsidRPr="00255C0C">
        <w:t>w</w:t>
      </w:r>
      <w:r w:rsidR="00315224">
        <w:t xml:space="preserve"> art. </w:t>
      </w:r>
      <w:r w:rsidR="00255C0C" w:rsidRPr="00255C0C">
        <w:t xml:space="preserve">133: </w:t>
      </w:r>
    </w:p>
    <w:p w14:paraId="0E5A077B" w14:textId="692AB64D" w:rsidR="00255C0C" w:rsidRPr="00255C0C" w:rsidRDefault="001D1506" w:rsidP="00ED53E1">
      <w:pPr>
        <w:pStyle w:val="LITlitera"/>
      </w:pPr>
      <w:r>
        <w:t>a)</w:t>
      </w:r>
      <w:r>
        <w:tab/>
      </w:r>
      <w:r w:rsidR="00255C0C" w:rsidRPr="00255C0C">
        <w:t xml:space="preserve">ust. </w:t>
      </w:r>
      <w:r w:rsidR="00ED53E1" w:rsidRPr="00255C0C">
        <w:t>1</w:t>
      </w:r>
      <w:r w:rsidR="00ED53E1">
        <w:t> </w:t>
      </w:r>
      <w:r w:rsidR="00255C0C" w:rsidRPr="00255C0C">
        <w:t xml:space="preserve">otrzymuje brzmienie: </w:t>
      </w:r>
    </w:p>
    <w:p w14:paraId="2EDDBC85" w14:textId="7BABD9AA" w:rsidR="00255C0C" w:rsidRPr="00255C0C" w:rsidRDefault="00255C0C" w:rsidP="00ED53E1">
      <w:pPr>
        <w:pStyle w:val="ZLITUSTzmustliter"/>
      </w:pPr>
      <w:r w:rsidRPr="00255C0C">
        <w:t>„1. Poza przypadkami,</w:t>
      </w:r>
      <w:r w:rsidR="00ED53E1" w:rsidRPr="00255C0C">
        <w:t xml:space="preserve"> o</w:t>
      </w:r>
      <w:r w:rsidR="00ED53E1">
        <w:t> </w:t>
      </w:r>
      <w:r w:rsidRPr="00255C0C">
        <w:t>których mowa</w:t>
      </w:r>
      <w:r w:rsidR="00315224" w:rsidRPr="00255C0C">
        <w:t xml:space="preserve"> w</w:t>
      </w:r>
      <w:r w:rsidR="00315224">
        <w:t> art. </w:t>
      </w:r>
      <w:r w:rsidRPr="00255C0C">
        <w:t>10</w:t>
      </w:r>
      <w:r w:rsidR="00315224" w:rsidRPr="00255C0C">
        <w:t>1</w:t>
      </w:r>
      <w:r w:rsidR="00315224">
        <w:t xml:space="preserve"> pkt </w:t>
      </w:r>
      <w:r w:rsidR="00315224" w:rsidRPr="00255C0C">
        <w:t>1</w:t>
      </w:r>
      <w:r w:rsidR="00315224">
        <w:t xml:space="preserve"> lub</w:t>
      </w:r>
      <w:r w:rsidRPr="00255C0C">
        <w:t xml:space="preserve"> 2, zezwolenie,</w:t>
      </w:r>
      <w:r w:rsidR="00ED53E1" w:rsidRPr="00255C0C">
        <w:t xml:space="preserve"> o</w:t>
      </w:r>
      <w:r w:rsidR="00ED53E1">
        <w:t> </w:t>
      </w:r>
      <w:r w:rsidRPr="00255C0C">
        <w:t>którym mowa</w:t>
      </w:r>
      <w:r w:rsidR="00315224" w:rsidRPr="00255C0C">
        <w:t xml:space="preserve"> w</w:t>
      </w:r>
      <w:r w:rsidR="00315224">
        <w:t> art. </w:t>
      </w:r>
      <w:r w:rsidRPr="00255C0C">
        <w:t>127, cofa się, gdy:</w:t>
      </w:r>
    </w:p>
    <w:p w14:paraId="0B96150F" w14:textId="62A2C62F" w:rsidR="00255C0C" w:rsidRPr="00255C0C" w:rsidRDefault="00B34094" w:rsidP="00ED53E1">
      <w:pPr>
        <w:pStyle w:val="ZLITPKTzmpktliter"/>
      </w:pPr>
      <w:r>
        <w:t>1)</w:t>
      </w:r>
      <w:r>
        <w:tab/>
      </w:r>
      <w:r w:rsidR="00255C0C" w:rsidRPr="00255C0C">
        <w:t>okoliczności sprawy wskazują, że jest wykorzystywane</w:t>
      </w:r>
      <w:r w:rsidR="00ED53E1" w:rsidRPr="00255C0C">
        <w:t xml:space="preserve"> w</w:t>
      </w:r>
      <w:r w:rsidR="00ED53E1">
        <w:t> </w:t>
      </w:r>
      <w:r w:rsidR="00255C0C" w:rsidRPr="00255C0C">
        <w:t>innym celu niż cel,</w:t>
      </w:r>
      <w:r w:rsidR="00ED53E1" w:rsidRPr="00255C0C">
        <w:t xml:space="preserve"> w</w:t>
      </w:r>
      <w:r w:rsidR="00ED53E1">
        <w:t> </w:t>
      </w:r>
      <w:r w:rsidR="00255C0C" w:rsidRPr="00255C0C">
        <w:t>jakim zostało udzielone, lub</w:t>
      </w:r>
    </w:p>
    <w:p w14:paraId="17B292A7" w14:textId="57D1CE6F" w:rsidR="00255C0C" w:rsidRPr="00255C0C" w:rsidRDefault="00B34094" w:rsidP="00ED53E1">
      <w:pPr>
        <w:pStyle w:val="ZLITPKTzmpktliter"/>
      </w:pPr>
      <w:r>
        <w:t>2)</w:t>
      </w:r>
      <w:r>
        <w:tab/>
      </w:r>
      <w:r w:rsidR="00255C0C" w:rsidRPr="00255C0C">
        <w:t>wystąpiła przynajmniej jedna</w:t>
      </w:r>
      <w:r w:rsidR="00ED53E1" w:rsidRPr="00255C0C">
        <w:t xml:space="preserve"> z</w:t>
      </w:r>
      <w:r w:rsidR="00ED53E1">
        <w:t> </w:t>
      </w:r>
      <w:r w:rsidR="00255C0C" w:rsidRPr="00255C0C">
        <w:t>okoliczności,</w:t>
      </w:r>
      <w:r w:rsidR="00ED53E1" w:rsidRPr="00255C0C">
        <w:t xml:space="preserve"> o</w:t>
      </w:r>
      <w:r w:rsidR="00ED53E1">
        <w:t> </w:t>
      </w:r>
      <w:r w:rsidR="00255C0C" w:rsidRPr="00255C0C">
        <w:t>których mowa</w:t>
      </w:r>
      <w:r w:rsidR="00315224" w:rsidRPr="00255C0C">
        <w:t xml:space="preserve"> w</w:t>
      </w:r>
      <w:r w:rsidR="00315224">
        <w:t> art. </w:t>
      </w:r>
      <w:r w:rsidR="00255C0C" w:rsidRPr="00255C0C">
        <w:t>10</w:t>
      </w:r>
      <w:r w:rsidR="00315224" w:rsidRPr="00255C0C">
        <w:t>0</w:t>
      </w:r>
      <w:r w:rsidR="00315224">
        <w:t xml:space="preserve"> ust. </w:t>
      </w:r>
      <w:r w:rsidR="00315224" w:rsidRPr="00255C0C">
        <w:t>1</w:t>
      </w:r>
      <w:r w:rsidR="00315224">
        <w:t xml:space="preserve"> pkt </w:t>
      </w:r>
      <w:r w:rsidR="00255C0C" w:rsidRPr="00255C0C">
        <w:t xml:space="preserve">2, 4, </w:t>
      </w:r>
      <w:r w:rsidR="00315224" w:rsidRPr="00255C0C">
        <w:t>5</w:t>
      </w:r>
      <w:r w:rsidR="00315224">
        <w:t xml:space="preserve"> lub</w:t>
      </w:r>
      <w:r w:rsidR="00255C0C" w:rsidRPr="00255C0C">
        <w:t xml:space="preserve"> 8, lub</w:t>
      </w:r>
    </w:p>
    <w:p w14:paraId="38B0DEF8" w14:textId="57978A1D" w:rsidR="00255C0C" w:rsidRPr="00255C0C" w:rsidRDefault="00B34094" w:rsidP="00ED53E1">
      <w:pPr>
        <w:pStyle w:val="ZLITPKTzmpktliter"/>
      </w:pPr>
      <w:r>
        <w:t>3)</w:t>
      </w:r>
      <w:r>
        <w:tab/>
      </w:r>
      <w:r w:rsidR="00255C0C" w:rsidRPr="00255C0C">
        <w:t>wystąpiła przynajmniej jedna</w:t>
      </w:r>
      <w:r w:rsidR="00ED53E1" w:rsidRPr="00255C0C">
        <w:t xml:space="preserve"> z</w:t>
      </w:r>
      <w:r w:rsidR="00ED53E1">
        <w:t> </w:t>
      </w:r>
      <w:r w:rsidR="00255C0C" w:rsidRPr="00255C0C">
        <w:t>okoliczności,</w:t>
      </w:r>
      <w:r w:rsidR="00ED53E1" w:rsidRPr="00255C0C">
        <w:t xml:space="preserve"> o</w:t>
      </w:r>
      <w:r w:rsidR="00ED53E1">
        <w:t> </w:t>
      </w:r>
      <w:r w:rsidR="00255C0C" w:rsidRPr="00255C0C">
        <w:t>których mow</w:t>
      </w:r>
      <w:r w:rsidR="00FC1841">
        <w:t>a</w:t>
      </w:r>
      <w:r w:rsidR="00315224">
        <w:t xml:space="preserve"> w art. </w:t>
      </w:r>
      <w:r w:rsidR="00FC1841">
        <w:t>13</w:t>
      </w:r>
      <w:r w:rsidR="00315224">
        <w:t>2 pkt 3 lit. </w:t>
      </w:r>
      <w:r w:rsidR="00FC1841">
        <w:t>c lub d</w:t>
      </w:r>
      <w:r w:rsidR="00255C0C" w:rsidRPr="00255C0C">
        <w:t>, lub</w:t>
      </w:r>
    </w:p>
    <w:p w14:paraId="7466A2D0" w14:textId="7C3A83AA" w:rsidR="00255C0C" w:rsidRPr="00255C0C" w:rsidRDefault="00B34094" w:rsidP="00ED53E1">
      <w:pPr>
        <w:pStyle w:val="ZLITPKTzmpktliter"/>
      </w:pPr>
      <w:r>
        <w:t>4)</w:t>
      </w:r>
      <w:r>
        <w:tab/>
      </w:r>
      <w:r w:rsidR="00255C0C" w:rsidRPr="00255C0C">
        <w:t>cudzoziemiec nie wykonał obowiązku,</w:t>
      </w:r>
      <w:r w:rsidR="00ED53E1" w:rsidRPr="00255C0C">
        <w:t xml:space="preserve"> o</w:t>
      </w:r>
      <w:r w:rsidR="00ED53E1">
        <w:t> </w:t>
      </w:r>
      <w:r w:rsidR="00255C0C" w:rsidRPr="00255C0C">
        <w:t>którym mowa</w:t>
      </w:r>
      <w:r w:rsidR="00315224" w:rsidRPr="00255C0C">
        <w:t xml:space="preserve"> w</w:t>
      </w:r>
      <w:r w:rsidR="00315224">
        <w:t> art. </w:t>
      </w:r>
      <w:r w:rsidR="00255C0C" w:rsidRPr="00255C0C">
        <w:t>134.”,</w:t>
      </w:r>
    </w:p>
    <w:p w14:paraId="2080F3C9" w14:textId="4DA3C096" w:rsidR="00255C0C" w:rsidRPr="00255C0C" w:rsidRDefault="001D1506" w:rsidP="00ED53E1">
      <w:pPr>
        <w:pStyle w:val="LITlitera"/>
      </w:pPr>
      <w:r>
        <w:t>b)</w:t>
      </w:r>
      <w:r>
        <w:tab/>
      </w:r>
      <w:r w:rsidR="00255C0C" w:rsidRPr="00255C0C">
        <w:t>po</w:t>
      </w:r>
      <w:r w:rsidR="00315224">
        <w:t xml:space="preserve"> ust. </w:t>
      </w:r>
      <w:r w:rsidR="00ED53E1" w:rsidRPr="00255C0C">
        <w:t>1</w:t>
      </w:r>
      <w:r w:rsidR="00ED53E1">
        <w:t> </w:t>
      </w:r>
      <w:r w:rsidR="00255C0C" w:rsidRPr="00255C0C">
        <w:t>dodaje się</w:t>
      </w:r>
      <w:r w:rsidR="00315224">
        <w:t xml:space="preserve"> ust. </w:t>
      </w:r>
      <w:r w:rsidR="00255C0C" w:rsidRPr="00255C0C">
        <w:t>1a</w:t>
      </w:r>
      <w:r w:rsidR="00ED53E1" w:rsidRPr="00255C0C">
        <w:t xml:space="preserve"> w</w:t>
      </w:r>
      <w:r w:rsidR="00ED53E1">
        <w:t> </w:t>
      </w:r>
      <w:r w:rsidR="00255C0C" w:rsidRPr="00255C0C">
        <w:t>brzmieniu:</w:t>
      </w:r>
    </w:p>
    <w:p w14:paraId="0E1520FE" w14:textId="4F73D5A7" w:rsidR="00255C0C" w:rsidRPr="00255C0C" w:rsidRDefault="00255C0C" w:rsidP="00ED53E1">
      <w:pPr>
        <w:pStyle w:val="ZLITUSTzmustliter"/>
      </w:pPr>
      <w:r w:rsidRPr="00255C0C">
        <w:t>„1a. Przepisów</w:t>
      </w:r>
      <w:r w:rsidR="00315224">
        <w:t xml:space="preserve"> ust. </w:t>
      </w:r>
      <w:r w:rsidR="00315224" w:rsidRPr="00255C0C">
        <w:t>1</w:t>
      </w:r>
      <w:r w:rsidR="00315224">
        <w:t xml:space="preserve"> pkt </w:t>
      </w:r>
      <w:r w:rsidR="00ED53E1" w:rsidRPr="00255C0C">
        <w:t>4</w:t>
      </w:r>
      <w:r w:rsidR="00ED53E1">
        <w:t> </w:t>
      </w:r>
      <w:r w:rsidRPr="00255C0C">
        <w:t>nie stosuje się:</w:t>
      </w:r>
    </w:p>
    <w:p w14:paraId="5B9F61E0" w14:textId="4066CAA2" w:rsidR="00255C0C" w:rsidRPr="00255C0C" w:rsidRDefault="00B34094" w:rsidP="00ED53E1">
      <w:pPr>
        <w:pStyle w:val="ZLITPKTzmpktliter"/>
      </w:pPr>
      <w:r>
        <w:t>1)</w:t>
      </w:r>
      <w:r>
        <w:tab/>
      </w:r>
      <w:r w:rsidR="00255C0C" w:rsidRPr="00255C0C">
        <w:t>jeżeli cudzoziemiec wykaże, że dopełnił obowiązku powiadomienia,</w:t>
      </w:r>
      <w:r w:rsidR="00ED53E1" w:rsidRPr="00255C0C">
        <w:t xml:space="preserve"> o</w:t>
      </w:r>
      <w:r w:rsidR="00ED53E1">
        <w:t> </w:t>
      </w:r>
      <w:r w:rsidR="00255C0C" w:rsidRPr="00255C0C">
        <w:t>którym mowa</w:t>
      </w:r>
      <w:r w:rsidR="00315224" w:rsidRPr="00255C0C">
        <w:t xml:space="preserve"> w</w:t>
      </w:r>
      <w:r w:rsidR="00315224">
        <w:t> art. </w:t>
      </w:r>
      <w:r w:rsidR="00255C0C" w:rsidRPr="00255C0C">
        <w:t>13</w:t>
      </w:r>
      <w:r w:rsidR="00315224" w:rsidRPr="00255C0C">
        <w:t>4</w:t>
      </w:r>
      <w:r w:rsidR="00315224">
        <w:t xml:space="preserve"> ust. </w:t>
      </w:r>
      <w:r w:rsidR="00255C0C" w:rsidRPr="00255C0C">
        <w:t>1, lub</w:t>
      </w:r>
    </w:p>
    <w:p w14:paraId="0C7AB1A9" w14:textId="35E16398" w:rsidR="00255C0C" w:rsidRPr="00255C0C" w:rsidRDefault="00B34094" w:rsidP="00ED53E1">
      <w:pPr>
        <w:pStyle w:val="ZLITPKTzmpktliter"/>
      </w:pPr>
      <w:r>
        <w:lastRenderedPageBreak/>
        <w:t>2)</w:t>
      </w:r>
      <w:r>
        <w:tab/>
      </w:r>
      <w:r w:rsidR="00255C0C" w:rsidRPr="00255C0C">
        <w:t>jeżeli powiadomienie,</w:t>
      </w:r>
      <w:r w:rsidR="00ED53E1" w:rsidRPr="00255C0C">
        <w:t xml:space="preserve"> o</w:t>
      </w:r>
      <w:r w:rsidR="00ED53E1">
        <w:t> </w:t>
      </w:r>
      <w:r w:rsidR="00255C0C" w:rsidRPr="00255C0C">
        <w:t>którym mowa</w:t>
      </w:r>
      <w:r w:rsidR="00315224" w:rsidRPr="00255C0C">
        <w:t xml:space="preserve"> w</w:t>
      </w:r>
      <w:r w:rsidR="00315224">
        <w:t> art. </w:t>
      </w:r>
      <w:r w:rsidR="00255C0C" w:rsidRPr="00255C0C">
        <w:t>134, nie zostało doręczone wojewodzie</w:t>
      </w:r>
      <w:r w:rsidR="00ED53E1" w:rsidRPr="00255C0C">
        <w:t xml:space="preserve"> z</w:t>
      </w:r>
      <w:r w:rsidR="00ED53E1">
        <w:t> </w:t>
      </w:r>
      <w:r w:rsidR="00255C0C" w:rsidRPr="00255C0C">
        <w:t>powodów niezależnych od cudzoziemca.”,</w:t>
      </w:r>
    </w:p>
    <w:p w14:paraId="59FE475B" w14:textId="6D2CEE04" w:rsidR="00255C0C" w:rsidRPr="00255C0C" w:rsidRDefault="001D1506" w:rsidP="00ED53E1">
      <w:pPr>
        <w:pStyle w:val="LITlitera"/>
      </w:pPr>
      <w:r>
        <w:t>c)</w:t>
      </w:r>
      <w:r>
        <w:tab/>
      </w:r>
      <w:r w:rsidR="00255C0C" w:rsidRPr="00255C0C">
        <w:t>w</w:t>
      </w:r>
      <w:r w:rsidR="00315224">
        <w:t xml:space="preserve"> ust. </w:t>
      </w:r>
      <w:r w:rsidR="00255C0C" w:rsidRPr="00255C0C">
        <w:t>2:</w:t>
      </w:r>
    </w:p>
    <w:p w14:paraId="0B045949" w14:textId="08EA8116" w:rsidR="00255C0C" w:rsidRPr="00255C0C" w:rsidRDefault="001D1506" w:rsidP="00ED53E1">
      <w:pPr>
        <w:pStyle w:val="TIRtiret"/>
      </w:pPr>
      <w:r>
        <w:t>–</w:t>
      </w:r>
      <w:r>
        <w:tab/>
      </w:r>
      <w:r w:rsidR="00AC5FCC">
        <w:t>wprowadzenie do wyliczenia</w:t>
      </w:r>
      <w:r w:rsidR="00255C0C" w:rsidRPr="00255C0C">
        <w:t xml:space="preserve"> otrzymuje brzmienie:</w:t>
      </w:r>
    </w:p>
    <w:p w14:paraId="40E1F639" w14:textId="229103B2" w:rsidR="00255C0C" w:rsidRPr="00255C0C" w:rsidRDefault="00255C0C" w:rsidP="00ED53E1">
      <w:pPr>
        <w:pStyle w:val="ZTIRUSTzmusttiret"/>
      </w:pPr>
      <w:r w:rsidRPr="00255C0C">
        <w:t>„Przepisów</w:t>
      </w:r>
      <w:r w:rsidR="00315224">
        <w:t xml:space="preserve"> art. </w:t>
      </w:r>
      <w:r w:rsidRPr="00255C0C">
        <w:t>10</w:t>
      </w:r>
      <w:r w:rsidR="00315224" w:rsidRPr="00255C0C">
        <w:t>1</w:t>
      </w:r>
      <w:r w:rsidR="00315224">
        <w:t xml:space="preserve"> pkt </w:t>
      </w:r>
      <w:r w:rsidR="00315224" w:rsidRPr="00255C0C">
        <w:t>1</w:t>
      </w:r>
      <w:r w:rsidR="00315224">
        <w:t xml:space="preserve"> lub</w:t>
      </w:r>
      <w:r w:rsidRPr="00255C0C">
        <w:t xml:space="preserve"> </w:t>
      </w:r>
      <w:r w:rsidR="00ED53E1" w:rsidRPr="00255C0C">
        <w:t>2</w:t>
      </w:r>
      <w:r w:rsidR="00ED53E1">
        <w:t> </w:t>
      </w:r>
      <w:r w:rsidRPr="00255C0C">
        <w:t xml:space="preserve">nie stosuje się, jeżeli:” </w:t>
      </w:r>
    </w:p>
    <w:p w14:paraId="37AFC518" w14:textId="71F75326" w:rsidR="00255C0C" w:rsidRPr="00255C0C" w:rsidRDefault="001D1506" w:rsidP="00ED53E1">
      <w:pPr>
        <w:pStyle w:val="TIRtiret"/>
      </w:pPr>
      <w:r>
        <w:t>–</w:t>
      </w:r>
      <w:r>
        <w:tab/>
      </w:r>
      <w:r w:rsidR="00255C0C" w:rsidRPr="00255C0C">
        <w:t xml:space="preserve">pkt </w:t>
      </w:r>
      <w:r w:rsidR="00315224" w:rsidRPr="00255C0C">
        <w:t>1</w:t>
      </w:r>
      <w:r w:rsidR="00315224">
        <w:t xml:space="preserve"> i </w:t>
      </w:r>
      <w:r w:rsidR="00ED53E1" w:rsidRPr="00255C0C">
        <w:t>2</w:t>
      </w:r>
      <w:r w:rsidR="00ED53E1">
        <w:t> </w:t>
      </w:r>
      <w:r w:rsidR="00255C0C" w:rsidRPr="00255C0C">
        <w:t>otrzymują brzmienie:</w:t>
      </w:r>
    </w:p>
    <w:p w14:paraId="6D290222" w14:textId="13CA96CA" w:rsidR="00255C0C" w:rsidRPr="00255C0C" w:rsidRDefault="00B34094" w:rsidP="00ED53E1">
      <w:pPr>
        <w:pStyle w:val="ZTIRPKTzmpkttiret"/>
      </w:pPr>
      <w:r>
        <w:t>„1)</w:t>
      </w:r>
      <w:r>
        <w:tab/>
      </w:r>
      <w:r w:rsidR="00255C0C" w:rsidRPr="00255C0C">
        <w:t xml:space="preserve">okres pozostawania cudzoziemca bez pracy nie przekroczył </w:t>
      </w:r>
      <w:r w:rsidR="00ED53E1" w:rsidRPr="00255C0C">
        <w:t>3</w:t>
      </w:r>
      <w:r w:rsidR="00ED53E1">
        <w:t> </w:t>
      </w:r>
      <w:r w:rsidR="00255C0C" w:rsidRPr="00255C0C">
        <w:t>miesięcy, jeżeli  cudzoziemiec przebywa na terytoriom Rzeczypospolitej Polskiej na podstawie zezwolenia,</w:t>
      </w:r>
      <w:r w:rsidR="00ED53E1" w:rsidRPr="00255C0C">
        <w:t xml:space="preserve"> o</w:t>
      </w:r>
      <w:r w:rsidR="00ED53E1">
        <w:t> </w:t>
      </w:r>
      <w:r w:rsidR="00255C0C" w:rsidRPr="00255C0C">
        <w:t>którym mowa</w:t>
      </w:r>
      <w:r w:rsidR="00315224" w:rsidRPr="00255C0C">
        <w:t xml:space="preserve"> w</w:t>
      </w:r>
      <w:r w:rsidR="00315224">
        <w:t> art. </w:t>
      </w:r>
      <w:r w:rsidR="00255C0C" w:rsidRPr="00255C0C">
        <w:t>127</w:t>
      </w:r>
      <w:r w:rsidR="00FC1841">
        <w:t>,</w:t>
      </w:r>
      <w:r w:rsidR="00255C0C" w:rsidRPr="00255C0C">
        <w:t xml:space="preserve"> przez okres krótszy niż </w:t>
      </w:r>
      <w:r w:rsidR="00ED53E1" w:rsidRPr="00255C0C">
        <w:t>2</w:t>
      </w:r>
      <w:r w:rsidR="00ED53E1">
        <w:t> </w:t>
      </w:r>
      <w:r w:rsidR="00255C0C" w:rsidRPr="00255C0C">
        <w:t>lata;</w:t>
      </w:r>
    </w:p>
    <w:p w14:paraId="5943B914" w14:textId="798E2646" w:rsidR="00255C0C" w:rsidRPr="00255C0C" w:rsidRDefault="00B34094" w:rsidP="00ED53E1">
      <w:pPr>
        <w:pStyle w:val="ZTIRPKTzmpkttiret"/>
      </w:pPr>
      <w:r>
        <w:t xml:space="preserve">2) </w:t>
      </w:r>
      <w:r>
        <w:tab/>
      </w:r>
      <w:r w:rsidR="00255C0C" w:rsidRPr="00255C0C">
        <w:t xml:space="preserve">okres pozostawania cudzoziemca bez pracy nie przekroczył </w:t>
      </w:r>
      <w:r w:rsidR="00ED53E1" w:rsidRPr="00255C0C">
        <w:t>6</w:t>
      </w:r>
      <w:r w:rsidR="00ED53E1">
        <w:t> </w:t>
      </w:r>
      <w:r w:rsidR="00255C0C" w:rsidRPr="00255C0C">
        <w:t>miesięcy, jeżeli cudzoziemiec przebywa na terytoriom Rzeczypospolitej Polskiej na podstawie zezwolenia,</w:t>
      </w:r>
      <w:r w:rsidR="00ED53E1" w:rsidRPr="00255C0C">
        <w:t xml:space="preserve"> o</w:t>
      </w:r>
      <w:r w:rsidR="00ED53E1">
        <w:t> </w:t>
      </w:r>
      <w:r w:rsidR="00255C0C" w:rsidRPr="00255C0C">
        <w:t>którym mowa</w:t>
      </w:r>
      <w:r w:rsidR="00315224" w:rsidRPr="00255C0C">
        <w:t xml:space="preserve"> w</w:t>
      </w:r>
      <w:r w:rsidR="00315224">
        <w:t> art. </w:t>
      </w:r>
      <w:r w:rsidR="00255C0C" w:rsidRPr="00255C0C">
        <w:t>127</w:t>
      </w:r>
      <w:r w:rsidR="00FC1841">
        <w:t>,</w:t>
      </w:r>
      <w:r w:rsidR="00255C0C" w:rsidRPr="00255C0C">
        <w:t xml:space="preserve"> przez okres nie krótszy niż </w:t>
      </w:r>
      <w:r w:rsidR="00ED53E1" w:rsidRPr="00255C0C">
        <w:t>2</w:t>
      </w:r>
      <w:r w:rsidR="00ED53E1">
        <w:t> </w:t>
      </w:r>
      <w:r w:rsidR="00255C0C" w:rsidRPr="00255C0C">
        <w:t>lata.”</w:t>
      </w:r>
      <w:r w:rsidR="00FC1841">
        <w:t>,</w:t>
      </w:r>
    </w:p>
    <w:p w14:paraId="16200F4E" w14:textId="1BD87E41" w:rsidR="00255C0C" w:rsidRPr="00255C0C" w:rsidRDefault="001D1506" w:rsidP="00ED53E1">
      <w:pPr>
        <w:pStyle w:val="TIRtiret"/>
      </w:pPr>
      <w:r>
        <w:t>–</w:t>
      </w:r>
      <w:r>
        <w:tab/>
        <w:t>uchyla</w:t>
      </w:r>
      <w:r w:rsidR="00255C0C" w:rsidRPr="00255C0C">
        <w:t xml:space="preserve"> się</w:t>
      </w:r>
      <w:r w:rsidR="00315224">
        <w:t xml:space="preserve"> pkt </w:t>
      </w:r>
      <w:r w:rsidR="00255C0C" w:rsidRPr="00255C0C">
        <w:t>3;</w:t>
      </w:r>
    </w:p>
    <w:p w14:paraId="66F7F169" w14:textId="31AB7A89" w:rsidR="00255C0C" w:rsidRPr="00255C0C" w:rsidRDefault="00B66E9C" w:rsidP="00ED53E1">
      <w:pPr>
        <w:pStyle w:val="PKTpunkt"/>
      </w:pPr>
      <w:r>
        <w:t>24</w:t>
      </w:r>
      <w:r w:rsidR="000C7285">
        <w:t>)</w:t>
      </w:r>
      <w:r w:rsidR="000C7285">
        <w:tab/>
      </w:r>
      <w:r w:rsidR="00255C0C" w:rsidRPr="00255C0C">
        <w:t>po</w:t>
      </w:r>
      <w:r w:rsidR="00315224">
        <w:t xml:space="preserve"> art. </w:t>
      </w:r>
      <w:r w:rsidR="00255C0C" w:rsidRPr="00255C0C">
        <w:t>13</w:t>
      </w:r>
      <w:r w:rsidR="00ED53E1" w:rsidRPr="00255C0C">
        <w:t>3</w:t>
      </w:r>
      <w:r w:rsidR="00ED53E1">
        <w:t> </w:t>
      </w:r>
      <w:r w:rsidR="00255C0C" w:rsidRPr="00255C0C">
        <w:t>dodaje się</w:t>
      </w:r>
      <w:r w:rsidR="00315224">
        <w:t xml:space="preserve"> art. </w:t>
      </w:r>
      <w:r w:rsidR="00255C0C" w:rsidRPr="00255C0C">
        <w:t>133a</w:t>
      </w:r>
      <w:r w:rsidR="00ED53E1" w:rsidRPr="00255C0C">
        <w:t xml:space="preserve"> w</w:t>
      </w:r>
      <w:r w:rsidR="00ED53E1">
        <w:t> </w:t>
      </w:r>
      <w:r w:rsidR="00255C0C" w:rsidRPr="00255C0C">
        <w:t>brzmieniu:</w:t>
      </w:r>
    </w:p>
    <w:p w14:paraId="50F52D53" w14:textId="5A8C93FF" w:rsidR="00255C0C" w:rsidRPr="00255C0C" w:rsidRDefault="00255C0C" w:rsidP="00ED53E1">
      <w:pPr>
        <w:pStyle w:val="ZARTzmartartykuempunktem"/>
      </w:pPr>
      <w:r w:rsidRPr="00255C0C">
        <w:t>„</w:t>
      </w:r>
      <w:r w:rsidRPr="00CB4D1A">
        <w:t xml:space="preserve">Art. 133a. </w:t>
      </w:r>
      <w:r w:rsidRPr="00255C0C">
        <w:t>1. Decyzję</w:t>
      </w:r>
      <w:r w:rsidR="00ED53E1" w:rsidRPr="00255C0C">
        <w:t xml:space="preserve"> o</w:t>
      </w:r>
      <w:r w:rsidR="00ED53E1">
        <w:t> </w:t>
      </w:r>
      <w:r w:rsidRPr="00255C0C">
        <w:t>cofnięciu zezwolenia,</w:t>
      </w:r>
      <w:r w:rsidR="00ED53E1" w:rsidRPr="00255C0C">
        <w:t xml:space="preserve"> o</w:t>
      </w:r>
      <w:r w:rsidR="00ED53E1">
        <w:t> </w:t>
      </w:r>
      <w:r w:rsidRPr="00255C0C">
        <w:t>którym mowa</w:t>
      </w:r>
      <w:r w:rsidR="00315224" w:rsidRPr="00255C0C">
        <w:t xml:space="preserve"> w</w:t>
      </w:r>
      <w:r w:rsidR="00315224">
        <w:t> art. </w:t>
      </w:r>
      <w:r w:rsidRPr="00255C0C">
        <w:t>127</w:t>
      </w:r>
      <w:r w:rsidR="00FC1841">
        <w:t>,</w:t>
      </w:r>
      <w:r w:rsidR="00ED53E1" w:rsidRPr="00255C0C">
        <w:t xml:space="preserve"> w</w:t>
      </w:r>
      <w:r w:rsidR="00ED53E1">
        <w:t> </w:t>
      </w:r>
      <w:r w:rsidRPr="00255C0C">
        <w:t>przypadku,</w:t>
      </w:r>
      <w:r w:rsidR="00ED53E1" w:rsidRPr="00255C0C">
        <w:t xml:space="preserve"> o</w:t>
      </w:r>
      <w:r w:rsidR="00ED53E1">
        <w:t> </w:t>
      </w:r>
      <w:r w:rsidRPr="00255C0C">
        <w:t>którym mowa</w:t>
      </w:r>
      <w:r w:rsidR="00315224" w:rsidRPr="00255C0C">
        <w:t xml:space="preserve"> w</w:t>
      </w:r>
      <w:r w:rsidR="00315224">
        <w:t> art. </w:t>
      </w:r>
      <w:r w:rsidRPr="00255C0C">
        <w:t>13</w:t>
      </w:r>
      <w:r w:rsidR="00315224" w:rsidRPr="00255C0C">
        <w:t>3</w:t>
      </w:r>
      <w:r w:rsidR="00315224">
        <w:t xml:space="preserve"> ust. </w:t>
      </w:r>
      <w:r w:rsidR="00315224" w:rsidRPr="00255C0C">
        <w:t>1</w:t>
      </w:r>
      <w:r w:rsidR="00315224">
        <w:t xml:space="preserve"> pkt </w:t>
      </w:r>
      <w:r w:rsidRPr="00255C0C">
        <w:t>3</w:t>
      </w:r>
      <w:r w:rsidR="00FC1841">
        <w:t>,</w:t>
      </w:r>
      <w:r w:rsidRPr="00255C0C">
        <w:t xml:space="preserve"> wydaje się nie wcześniej niż:</w:t>
      </w:r>
    </w:p>
    <w:p w14:paraId="68D89D5F" w14:textId="1E0DF4C1" w:rsidR="00255C0C" w:rsidRPr="00255C0C" w:rsidRDefault="00622EB2" w:rsidP="00ED53E1">
      <w:pPr>
        <w:pStyle w:val="ZPKTzmpktartykuempunktem"/>
      </w:pPr>
      <w:r>
        <w:t>1)</w:t>
      </w:r>
      <w:r>
        <w:tab/>
      </w:r>
      <w:r w:rsidR="00255C0C" w:rsidRPr="00255C0C">
        <w:t xml:space="preserve">po upływie </w:t>
      </w:r>
      <w:r w:rsidR="00ED53E1" w:rsidRPr="00255C0C">
        <w:t>3</w:t>
      </w:r>
      <w:r w:rsidR="00ED53E1">
        <w:t> </w:t>
      </w:r>
      <w:r w:rsidR="00255C0C" w:rsidRPr="00255C0C">
        <w:t>miesięcy od dnia wszczęcia postępowania</w:t>
      </w:r>
      <w:r w:rsidR="00ED53E1" w:rsidRPr="00255C0C">
        <w:t xml:space="preserve"> w</w:t>
      </w:r>
      <w:r w:rsidR="00ED53E1">
        <w:t> </w:t>
      </w:r>
      <w:r w:rsidR="00255C0C" w:rsidRPr="00255C0C">
        <w:t>sprawie</w:t>
      </w:r>
      <w:r w:rsidR="00ED53E1" w:rsidRPr="00255C0C">
        <w:t xml:space="preserve"> o</w:t>
      </w:r>
      <w:r w:rsidR="00ED53E1">
        <w:t> </w:t>
      </w:r>
      <w:r w:rsidR="00255C0C" w:rsidRPr="00255C0C">
        <w:t>cofnięcie tego zezwolenia, jeżeli cudzoziemiec przebywa na terytoriom Rzeczypospolitej Polskiej na podstawie zezwolenia,</w:t>
      </w:r>
      <w:r w:rsidR="00ED53E1" w:rsidRPr="00255C0C">
        <w:t xml:space="preserve"> o</w:t>
      </w:r>
      <w:r w:rsidR="00ED53E1">
        <w:t> </w:t>
      </w:r>
      <w:r w:rsidR="00255C0C" w:rsidRPr="00255C0C">
        <w:t>którym mowa</w:t>
      </w:r>
      <w:r w:rsidR="00315224" w:rsidRPr="00255C0C">
        <w:t xml:space="preserve"> w</w:t>
      </w:r>
      <w:r w:rsidR="00315224">
        <w:t> art. </w:t>
      </w:r>
      <w:r w:rsidR="00255C0C" w:rsidRPr="00255C0C">
        <w:t>127</w:t>
      </w:r>
      <w:r>
        <w:t>,</w:t>
      </w:r>
      <w:r w:rsidR="00255C0C" w:rsidRPr="00255C0C">
        <w:t xml:space="preserve"> przez okres krótszy niż </w:t>
      </w:r>
      <w:r w:rsidR="00ED53E1" w:rsidRPr="00255C0C">
        <w:t>2</w:t>
      </w:r>
      <w:r w:rsidR="00ED53E1">
        <w:t> </w:t>
      </w:r>
      <w:r w:rsidR="00255C0C" w:rsidRPr="00255C0C">
        <w:t>lata;</w:t>
      </w:r>
    </w:p>
    <w:p w14:paraId="2098D643" w14:textId="0D4B5451" w:rsidR="00622EB2" w:rsidRDefault="00622EB2" w:rsidP="00ED53E1">
      <w:pPr>
        <w:pStyle w:val="ZPKTzmpktartykuempunktem"/>
      </w:pPr>
      <w:r>
        <w:t>2)</w:t>
      </w:r>
      <w:r>
        <w:tab/>
      </w:r>
      <w:r w:rsidR="00255C0C" w:rsidRPr="00255C0C">
        <w:t xml:space="preserve">po upływie </w:t>
      </w:r>
      <w:r w:rsidR="00ED53E1" w:rsidRPr="00255C0C">
        <w:t>6</w:t>
      </w:r>
      <w:r w:rsidR="00ED53E1">
        <w:t> </w:t>
      </w:r>
      <w:r w:rsidR="00255C0C" w:rsidRPr="00255C0C">
        <w:t>miesięcy od dnia wszczęcia postępowania</w:t>
      </w:r>
      <w:r w:rsidR="00ED53E1" w:rsidRPr="00255C0C">
        <w:t xml:space="preserve"> w</w:t>
      </w:r>
      <w:r w:rsidR="00ED53E1">
        <w:t> </w:t>
      </w:r>
      <w:r w:rsidR="00255C0C" w:rsidRPr="00255C0C">
        <w:t>sprawie</w:t>
      </w:r>
      <w:r w:rsidR="00ED53E1" w:rsidRPr="00255C0C">
        <w:t xml:space="preserve"> o</w:t>
      </w:r>
      <w:r w:rsidR="00ED53E1">
        <w:t> </w:t>
      </w:r>
      <w:r w:rsidR="00255C0C" w:rsidRPr="00255C0C">
        <w:t>cofnięcie tego zezwolenia, jeżeli  cudzoziemiec przebywa na terytoriom Rzeczypospolitej Polskiej na podstawie zezwolenia,</w:t>
      </w:r>
      <w:r w:rsidR="00ED53E1" w:rsidRPr="00255C0C">
        <w:t xml:space="preserve"> o</w:t>
      </w:r>
      <w:r w:rsidR="00ED53E1">
        <w:t> </w:t>
      </w:r>
      <w:r w:rsidR="00255C0C" w:rsidRPr="00255C0C">
        <w:t>którym mowa</w:t>
      </w:r>
      <w:r w:rsidR="00315224" w:rsidRPr="00255C0C">
        <w:t xml:space="preserve"> w</w:t>
      </w:r>
      <w:r w:rsidR="00315224">
        <w:t> art. </w:t>
      </w:r>
      <w:r w:rsidR="00255C0C" w:rsidRPr="00255C0C">
        <w:t>127</w:t>
      </w:r>
      <w:r>
        <w:t>,</w:t>
      </w:r>
      <w:r w:rsidR="00255C0C" w:rsidRPr="00255C0C">
        <w:t xml:space="preserve"> przez okres  nie krótszy niż </w:t>
      </w:r>
      <w:r w:rsidR="00ED53E1" w:rsidRPr="00255C0C">
        <w:t>2</w:t>
      </w:r>
      <w:r w:rsidR="00ED53E1">
        <w:t> </w:t>
      </w:r>
      <w:r w:rsidR="00255C0C" w:rsidRPr="00255C0C">
        <w:t>lata.</w:t>
      </w:r>
    </w:p>
    <w:p w14:paraId="591A25A5" w14:textId="5850E462" w:rsidR="00255C0C" w:rsidRPr="00255C0C" w:rsidRDefault="00255C0C" w:rsidP="00ED53E1">
      <w:pPr>
        <w:pStyle w:val="ZUSTzmustartykuempunktem"/>
      </w:pPr>
      <w:r w:rsidRPr="00255C0C">
        <w:t>2.</w:t>
      </w:r>
      <w:r w:rsidR="00ED53E1" w:rsidRPr="00255C0C">
        <w:t xml:space="preserve"> W</w:t>
      </w:r>
      <w:r w:rsidR="00ED53E1">
        <w:t> </w:t>
      </w:r>
      <w:r w:rsidRPr="00255C0C">
        <w:t>przypadku korzystania przez cudzoziemca</w:t>
      </w:r>
      <w:r w:rsidR="00ED53E1" w:rsidRPr="00255C0C">
        <w:t xml:space="preserve"> w</w:t>
      </w:r>
      <w:r w:rsidR="00ED53E1">
        <w:t> </w:t>
      </w:r>
      <w:r w:rsidRPr="00255C0C">
        <w:t>innym państwie członkowskim Unii Europejskiej</w:t>
      </w:r>
      <w:r w:rsidR="00ED53E1" w:rsidRPr="00255C0C">
        <w:t xml:space="preserve"> z</w:t>
      </w:r>
      <w:r w:rsidR="00ED53E1">
        <w:t> </w:t>
      </w:r>
      <w:r w:rsidRPr="00255C0C">
        <w:t>mobilności długoterminowej posiadacza Niebieskiej Karty UE decyzj</w:t>
      </w:r>
      <w:r w:rsidR="00CB4D1A">
        <w:t>ę</w:t>
      </w:r>
      <w:r w:rsidR="00ED53E1" w:rsidRPr="00255C0C">
        <w:t xml:space="preserve"> o</w:t>
      </w:r>
      <w:r w:rsidR="00ED53E1">
        <w:t> </w:t>
      </w:r>
      <w:r w:rsidRPr="00255C0C">
        <w:t>cofnięciu zezwolenia,</w:t>
      </w:r>
      <w:r w:rsidR="00ED53E1" w:rsidRPr="00255C0C">
        <w:t xml:space="preserve"> o</w:t>
      </w:r>
      <w:r w:rsidR="00ED53E1">
        <w:t> </w:t>
      </w:r>
      <w:r w:rsidRPr="00255C0C">
        <w:t>którym mowa</w:t>
      </w:r>
      <w:r w:rsidR="00315224" w:rsidRPr="00255C0C">
        <w:t xml:space="preserve"> w</w:t>
      </w:r>
      <w:r w:rsidR="00315224">
        <w:t> art. </w:t>
      </w:r>
      <w:r w:rsidRPr="00255C0C">
        <w:t>127</w:t>
      </w:r>
      <w:r w:rsidR="00FC1841">
        <w:t>,</w:t>
      </w:r>
      <w:r w:rsidR="00ED53E1" w:rsidRPr="00255C0C">
        <w:t xml:space="preserve"> w</w:t>
      </w:r>
      <w:r w:rsidR="00ED53E1">
        <w:t> </w:t>
      </w:r>
      <w:r w:rsidRPr="00255C0C">
        <w:t>przypadku,</w:t>
      </w:r>
      <w:r w:rsidR="00ED53E1" w:rsidRPr="00255C0C">
        <w:t xml:space="preserve"> o</w:t>
      </w:r>
      <w:r w:rsidR="00ED53E1">
        <w:t> </w:t>
      </w:r>
      <w:r w:rsidRPr="00255C0C">
        <w:t>którym mowa</w:t>
      </w:r>
      <w:r w:rsidR="00315224" w:rsidRPr="00255C0C">
        <w:t xml:space="preserve"> w</w:t>
      </w:r>
      <w:r w:rsidR="00315224">
        <w:t> art. </w:t>
      </w:r>
      <w:r w:rsidRPr="00255C0C">
        <w:t>13</w:t>
      </w:r>
      <w:r w:rsidR="00315224" w:rsidRPr="00255C0C">
        <w:t>3</w:t>
      </w:r>
      <w:r w:rsidR="00315224">
        <w:t xml:space="preserve"> ust. </w:t>
      </w:r>
      <w:r w:rsidR="00315224" w:rsidRPr="00255C0C">
        <w:t>1</w:t>
      </w:r>
      <w:r w:rsidR="00315224">
        <w:t xml:space="preserve"> pkt </w:t>
      </w:r>
      <w:r w:rsidRPr="00255C0C">
        <w:t xml:space="preserve">1, </w:t>
      </w:r>
      <w:r w:rsidR="00315224" w:rsidRPr="00255C0C">
        <w:t>3</w:t>
      </w:r>
      <w:r w:rsidR="00315224">
        <w:t xml:space="preserve"> i </w:t>
      </w:r>
      <w:r w:rsidRPr="00255C0C">
        <w:t>4</w:t>
      </w:r>
      <w:r w:rsidR="00FC1841">
        <w:t>,</w:t>
      </w:r>
      <w:r w:rsidRPr="00255C0C">
        <w:t xml:space="preserve"> wydaje się nie wcześniej niż po uzyskaniu informacji od tego państwa członkowskiego</w:t>
      </w:r>
      <w:r w:rsidR="00ED53E1" w:rsidRPr="00255C0C">
        <w:t xml:space="preserve"> o</w:t>
      </w:r>
      <w:r w:rsidR="00ED53E1">
        <w:t> </w:t>
      </w:r>
      <w:r w:rsidRPr="00255C0C">
        <w:t>informacji</w:t>
      </w:r>
      <w:r w:rsidR="00ED53E1" w:rsidRPr="00255C0C">
        <w:t xml:space="preserve"> o</w:t>
      </w:r>
      <w:r w:rsidR="00ED53E1">
        <w:t> </w:t>
      </w:r>
      <w:r w:rsidRPr="00255C0C">
        <w:t xml:space="preserve">udzieleniu lub odmowie </w:t>
      </w:r>
      <w:r w:rsidR="000B4336">
        <w:t>wydania</w:t>
      </w:r>
      <w:r w:rsidRPr="00255C0C">
        <w:t xml:space="preserve"> cudzoziemcowi dokumentu pobytowego,</w:t>
      </w:r>
      <w:r w:rsidR="00ED53E1" w:rsidRPr="00255C0C">
        <w:t xml:space="preserve"> o</w:t>
      </w:r>
      <w:r w:rsidR="00ED53E1">
        <w:t> </w:t>
      </w:r>
      <w:r w:rsidRPr="00255C0C">
        <w:t>którym mowa</w:t>
      </w:r>
      <w:r w:rsidR="00315224" w:rsidRPr="00255C0C">
        <w:t xml:space="preserve"> w</w:t>
      </w:r>
      <w:r w:rsidR="00315224">
        <w:t> art. </w:t>
      </w:r>
      <w:r w:rsidR="00315224" w:rsidRPr="00255C0C">
        <w:t>1</w:t>
      </w:r>
      <w:r w:rsidR="00315224">
        <w:t xml:space="preserve"> ust. </w:t>
      </w:r>
      <w:r w:rsidR="00315224" w:rsidRPr="00255C0C">
        <w:t>2</w:t>
      </w:r>
      <w:r w:rsidR="00315224">
        <w:t xml:space="preserve"> lit. </w:t>
      </w:r>
      <w:r w:rsidR="00ED53E1" w:rsidRPr="00255C0C">
        <w:t>a</w:t>
      </w:r>
      <w:r w:rsidR="00ED53E1">
        <w:t> </w:t>
      </w:r>
      <w:r w:rsidRPr="00255C0C">
        <w:t>rozporządzenia</w:t>
      </w:r>
      <w:r w:rsidR="00315224">
        <w:t xml:space="preserve"> nr </w:t>
      </w:r>
      <w:r w:rsidRPr="00255C0C">
        <w:t>1030/2002,</w:t>
      </w:r>
      <w:r w:rsidR="00ED53E1" w:rsidRPr="00255C0C">
        <w:t xml:space="preserve"> z</w:t>
      </w:r>
      <w:r w:rsidR="00ED53E1">
        <w:t> </w:t>
      </w:r>
      <w:r w:rsidRPr="00255C0C">
        <w:t xml:space="preserve">adnotacją </w:t>
      </w:r>
      <w:r w:rsidR="00FC1841" w:rsidRPr="00FC1841">
        <w:t>„</w:t>
      </w:r>
      <w:r w:rsidRPr="00255C0C">
        <w:t>Niebieska Karta UE</w:t>
      </w:r>
      <w:r w:rsidR="00FC1841" w:rsidRPr="00FC1841">
        <w:t>”</w:t>
      </w:r>
      <w:r w:rsidR="00FC1841">
        <w:t>,</w:t>
      </w:r>
      <w:r w:rsidRPr="00255C0C">
        <w:t xml:space="preserve"> </w:t>
      </w:r>
      <w:r w:rsidR="000B4336">
        <w:t>wydanego</w:t>
      </w:r>
      <w:r w:rsidR="00ED53E1" w:rsidRPr="00255C0C">
        <w:t xml:space="preserve"> z</w:t>
      </w:r>
      <w:r w:rsidR="00ED53E1">
        <w:t> </w:t>
      </w:r>
      <w:r w:rsidRPr="00255C0C">
        <w:t>uwagi na korzystanie</w:t>
      </w:r>
      <w:r w:rsidR="00ED53E1" w:rsidRPr="00255C0C">
        <w:t xml:space="preserve"> z</w:t>
      </w:r>
      <w:r w:rsidR="00ED53E1">
        <w:t> </w:t>
      </w:r>
      <w:r w:rsidRPr="00255C0C">
        <w:t>mobilności długoterminowej p</w:t>
      </w:r>
      <w:r w:rsidR="00FC1841">
        <w:t>osiadacza Niebieskiej Karty UE.</w:t>
      </w:r>
    </w:p>
    <w:p w14:paraId="5B230681" w14:textId="0B158A15" w:rsidR="00255C0C" w:rsidRPr="00255C0C" w:rsidRDefault="00255C0C" w:rsidP="00ED53E1">
      <w:pPr>
        <w:pStyle w:val="ZUSTzmustartykuempunktem"/>
      </w:pPr>
      <w:r w:rsidRPr="00255C0C">
        <w:lastRenderedPageBreak/>
        <w:t>3.</w:t>
      </w:r>
      <w:r w:rsidR="00ED53E1" w:rsidRPr="00255C0C">
        <w:t xml:space="preserve"> W</w:t>
      </w:r>
      <w:r w:rsidR="00ED53E1">
        <w:t> </w:t>
      </w:r>
      <w:r w:rsidRPr="00255C0C">
        <w:t>okresach,</w:t>
      </w:r>
      <w:r w:rsidR="00ED53E1" w:rsidRPr="00255C0C">
        <w:t xml:space="preserve"> o</w:t>
      </w:r>
      <w:r w:rsidR="00ED53E1">
        <w:t> </w:t>
      </w:r>
      <w:r w:rsidRPr="00255C0C">
        <w:t>których mowa</w:t>
      </w:r>
      <w:r w:rsidR="00315224" w:rsidRPr="00255C0C">
        <w:t xml:space="preserve"> w</w:t>
      </w:r>
      <w:r w:rsidR="00315224">
        <w:t> ust. </w:t>
      </w:r>
      <w:r w:rsidR="00315224" w:rsidRPr="00255C0C">
        <w:t>1</w:t>
      </w:r>
      <w:r w:rsidR="00315224">
        <w:t xml:space="preserve"> i </w:t>
      </w:r>
      <w:r w:rsidR="00ED53E1" w:rsidRPr="00255C0C">
        <w:t>2</w:t>
      </w:r>
      <w:r w:rsidR="00C55085">
        <w:t>,</w:t>
      </w:r>
      <w:r w:rsidR="00ED53E1">
        <w:t> </w:t>
      </w:r>
      <w:r w:rsidRPr="00255C0C">
        <w:t>nie biegną terminy załatwiania przez wojewodów spraw</w:t>
      </w:r>
      <w:r w:rsidR="00ED53E1" w:rsidRPr="00255C0C">
        <w:t xml:space="preserve"> o</w:t>
      </w:r>
      <w:r w:rsidR="00ED53E1">
        <w:t> </w:t>
      </w:r>
      <w:r w:rsidRPr="00255C0C">
        <w:t>cofnięcie zezwolenia na pobyt czasowy,</w:t>
      </w:r>
      <w:r w:rsidR="00ED53E1" w:rsidRPr="00255C0C">
        <w:t xml:space="preserve"> o</w:t>
      </w:r>
      <w:r w:rsidR="00ED53E1">
        <w:t> </w:t>
      </w:r>
      <w:r w:rsidRPr="00255C0C">
        <w:t>którym mowa</w:t>
      </w:r>
      <w:r w:rsidR="00315224" w:rsidRPr="00255C0C">
        <w:t xml:space="preserve"> w</w:t>
      </w:r>
      <w:r w:rsidR="00315224">
        <w:t> art. </w:t>
      </w:r>
      <w:r w:rsidRPr="00255C0C">
        <w:t>127.”;</w:t>
      </w:r>
    </w:p>
    <w:p w14:paraId="69BD5B5A" w14:textId="7F414140" w:rsidR="00255C0C" w:rsidRPr="00255C0C" w:rsidRDefault="00B66E9C" w:rsidP="00ED53E1">
      <w:pPr>
        <w:pStyle w:val="PKTpunkt"/>
      </w:pPr>
      <w:r>
        <w:t>25</w:t>
      </w:r>
      <w:r w:rsidR="000C7285">
        <w:t>)</w:t>
      </w:r>
      <w:r w:rsidR="000C7285">
        <w:tab/>
      </w:r>
      <w:r w:rsidR="00255C0C" w:rsidRPr="00255C0C">
        <w:t>w</w:t>
      </w:r>
      <w:r w:rsidR="00315224">
        <w:t xml:space="preserve"> art. </w:t>
      </w:r>
      <w:r w:rsidR="00255C0C" w:rsidRPr="00255C0C">
        <w:t>13</w:t>
      </w:r>
      <w:r w:rsidR="00315224" w:rsidRPr="00255C0C">
        <w:t>4</w:t>
      </w:r>
      <w:r w:rsidR="00315224">
        <w:t xml:space="preserve"> ust. </w:t>
      </w:r>
      <w:r w:rsidR="00315224" w:rsidRPr="00255C0C">
        <w:t>2</w:t>
      </w:r>
      <w:r w:rsidR="00315224">
        <w:t xml:space="preserve"> i </w:t>
      </w:r>
      <w:r w:rsidR="00ED53E1" w:rsidRPr="00255C0C">
        <w:t>3</w:t>
      </w:r>
      <w:r w:rsidR="00ED53E1">
        <w:t> </w:t>
      </w:r>
      <w:r w:rsidR="00255C0C" w:rsidRPr="00255C0C">
        <w:t>otrzymuj</w:t>
      </w:r>
      <w:r w:rsidR="00D272B3">
        <w:t>ą</w:t>
      </w:r>
      <w:r w:rsidR="00255C0C" w:rsidRPr="00255C0C">
        <w:t xml:space="preserve"> brzmienie:</w:t>
      </w:r>
    </w:p>
    <w:p w14:paraId="20667965" w14:textId="49E4339B" w:rsidR="00255C0C" w:rsidRPr="00255C0C" w:rsidRDefault="00255C0C" w:rsidP="00ED53E1">
      <w:pPr>
        <w:pStyle w:val="ZUSTzmustartykuempunktem"/>
      </w:pPr>
      <w:r w:rsidRPr="00255C0C">
        <w:t>„2. Cudzoziemiec przebywający na terytorium Rzeczypospolitej Polskiej na podstawie zezwolenia,</w:t>
      </w:r>
      <w:r w:rsidR="00ED53E1" w:rsidRPr="00255C0C">
        <w:t xml:space="preserve"> o</w:t>
      </w:r>
      <w:r w:rsidR="00ED53E1">
        <w:t> </w:t>
      </w:r>
      <w:r w:rsidRPr="00255C0C">
        <w:t>którym mowa</w:t>
      </w:r>
      <w:r w:rsidR="00315224" w:rsidRPr="00255C0C">
        <w:t xml:space="preserve"> w</w:t>
      </w:r>
      <w:r w:rsidR="00315224">
        <w:t> art. </w:t>
      </w:r>
      <w:r w:rsidRPr="00255C0C">
        <w:t>127,</w:t>
      </w:r>
      <w:r w:rsidR="00ED53E1" w:rsidRPr="00255C0C">
        <w:t xml:space="preserve"> w</w:t>
      </w:r>
      <w:r w:rsidR="00ED53E1">
        <w:t> </w:t>
      </w:r>
      <w:r w:rsidRPr="00255C0C">
        <w:t>terminie 1</w:t>
      </w:r>
      <w:r w:rsidR="00ED53E1" w:rsidRPr="00255C0C">
        <w:t>5</w:t>
      </w:r>
      <w:r w:rsidR="00ED53E1">
        <w:t> </w:t>
      </w:r>
      <w:r w:rsidRPr="00255C0C">
        <w:t>dni roboczych zawiadamia pisemnie wojewodę, który udzielił tego zezwolenia</w:t>
      </w:r>
      <w:r w:rsidR="00ED53E1" w:rsidRPr="00255C0C">
        <w:t xml:space="preserve"> o</w:t>
      </w:r>
      <w:r w:rsidR="00ED53E1">
        <w:t> </w:t>
      </w:r>
      <w:r w:rsidRPr="00255C0C">
        <w:t>zmianie:</w:t>
      </w:r>
    </w:p>
    <w:p w14:paraId="164BC82C" w14:textId="67F74707" w:rsidR="00255C0C" w:rsidRPr="00255C0C" w:rsidRDefault="00A61F56" w:rsidP="00ED53E1">
      <w:pPr>
        <w:pStyle w:val="ZLITzmlitartykuempunktem"/>
      </w:pPr>
      <w:r>
        <w:t>a)</w:t>
      </w:r>
      <w:r>
        <w:tab/>
      </w:r>
      <w:r w:rsidR="00255C0C" w:rsidRPr="00255C0C">
        <w:t xml:space="preserve">podmiotu powierzającego </w:t>
      </w:r>
      <w:r w:rsidR="00C10488">
        <w:t>cudzoziemcowi wykonywanie pracy,</w:t>
      </w:r>
    </w:p>
    <w:p w14:paraId="744B0777" w14:textId="696B658D" w:rsidR="00255C0C" w:rsidRPr="00255C0C" w:rsidRDefault="00A61F56" w:rsidP="00ED53E1">
      <w:pPr>
        <w:pStyle w:val="ZLITzmlitartykuempunktem"/>
      </w:pPr>
      <w:r>
        <w:t>b)</w:t>
      </w:r>
      <w:r>
        <w:tab/>
      </w:r>
      <w:r w:rsidR="00255C0C" w:rsidRPr="00255C0C">
        <w:t>zaprzestaniu spełniania wymogów udzielenia mu zezwolenia,</w:t>
      </w:r>
      <w:r w:rsidR="00ED53E1" w:rsidRPr="00255C0C">
        <w:t xml:space="preserve"> o</w:t>
      </w:r>
      <w:r w:rsidR="00ED53E1">
        <w:t> </w:t>
      </w:r>
      <w:r w:rsidR="00255C0C" w:rsidRPr="00255C0C">
        <w:t>którym mowa</w:t>
      </w:r>
      <w:r w:rsidR="00315224" w:rsidRPr="00255C0C">
        <w:t xml:space="preserve"> w</w:t>
      </w:r>
      <w:r w:rsidR="00315224">
        <w:t> art. </w:t>
      </w:r>
      <w:r w:rsidR="00255C0C" w:rsidRPr="00255C0C">
        <w:t>127.</w:t>
      </w:r>
    </w:p>
    <w:p w14:paraId="7D6A4501" w14:textId="6F77F51A" w:rsidR="00255C0C" w:rsidRPr="00255C0C" w:rsidRDefault="00255C0C" w:rsidP="00ED53E1">
      <w:pPr>
        <w:pStyle w:val="ZUSTzmustartykuempunktem"/>
      </w:pPr>
      <w:r w:rsidRPr="00255C0C">
        <w:t>3. Jeżeli zezwolenia,</w:t>
      </w:r>
      <w:r w:rsidR="00ED53E1" w:rsidRPr="00255C0C">
        <w:t xml:space="preserve"> o</w:t>
      </w:r>
      <w:r w:rsidR="00ED53E1">
        <w:t> </w:t>
      </w:r>
      <w:r w:rsidRPr="00255C0C">
        <w:t>którym mowa</w:t>
      </w:r>
      <w:r w:rsidR="00315224" w:rsidRPr="00255C0C">
        <w:t xml:space="preserve"> w</w:t>
      </w:r>
      <w:r w:rsidR="00315224">
        <w:t> art. </w:t>
      </w:r>
      <w:r w:rsidRPr="00255C0C">
        <w:t>127, udzielił Szef Urzędu</w:t>
      </w:r>
      <w:r w:rsidR="00ED53E1" w:rsidRPr="00255C0C">
        <w:t xml:space="preserve"> w</w:t>
      </w:r>
      <w:r w:rsidR="00ED53E1">
        <w:t> </w:t>
      </w:r>
      <w:r w:rsidRPr="00255C0C">
        <w:t>drugiej instancji, zawiadomienie,</w:t>
      </w:r>
      <w:r w:rsidR="00ED53E1" w:rsidRPr="00255C0C">
        <w:t xml:space="preserve"> o</w:t>
      </w:r>
      <w:r w:rsidR="00ED53E1">
        <w:t> </w:t>
      </w:r>
      <w:r w:rsidRPr="00255C0C">
        <w:t>którym mowa</w:t>
      </w:r>
      <w:r w:rsidR="00315224" w:rsidRPr="00255C0C">
        <w:t xml:space="preserve"> w</w:t>
      </w:r>
      <w:r w:rsidR="00315224">
        <w:t> ust. </w:t>
      </w:r>
      <w:r w:rsidRPr="00255C0C">
        <w:t>2, kieruje się do wojewody, który orzekał</w:t>
      </w:r>
      <w:r w:rsidR="00ED53E1" w:rsidRPr="00255C0C">
        <w:t xml:space="preserve"> w</w:t>
      </w:r>
      <w:r w:rsidR="00ED53E1">
        <w:t> </w:t>
      </w:r>
      <w:r w:rsidRPr="00255C0C">
        <w:t>sprawie udzielenia zezwolenia,</w:t>
      </w:r>
      <w:r w:rsidR="00ED53E1" w:rsidRPr="00255C0C">
        <w:t xml:space="preserve"> o</w:t>
      </w:r>
      <w:r w:rsidR="00ED53E1">
        <w:t> </w:t>
      </w:r>
      <w:r w:rsidRPr="00255C0C">
        <w:t>którym mowa</w:t>
      </w:r>
      <w:r w:rsidR="00315224" w:rsidRPr="00255C0C">
        <w:t xml:space="preserve"> w</w:t>
      </w:r>
      <w:r w:rsidR="00315224">
        <w:t> art. </w:t>
      </w:r>
      <w:r w:rsidRPr="00255C0C">
        <w:t>127,</w:t>
      </w:r>
      <w:r w:rsidR="00ED53E1" w:rsidRPr="00255C0C">
        <w:t xml:space="preserve"> w</w:t>
      </w:r>
      <w:r w:rsidR="00ED53E1">
        <w:t> </w:t>
      </w:r>
      <w:r w:rsidRPr="00255C0C">
        <w:t>pierwszej instancji.”;</w:t>
      </w:r>
    </w:p>
    <w:p w14:paraId="70E64367" w14:textId="47147AE7" w:rsidR="00255C0C" w:rsidRPr="00255C0C" w:rsidRDefault="00B66E9C" w:rsidP="00ED53E1">
      <w:pPr>
        <w:pStyle w:val="PKTpunkt"/>
      </w:pPr>
      <w:r>
        <w:t>26</w:t>
      </w:r>
      <w:r w:rsidR="000C7285">
        <w:t>)</w:t>
      </w:r>
      <w:r w:rsidR="000C7285">
        <w:tab/>
      </w:r>
      <w:r w:rsidR="00887E56">
        <w:t>po</w:t>
      </w:r>
      <w:r w:rsidR="00315224">
        <w:t xml:space="preserve"> art. </w:t>
      </w:r>
      <w:r w:rsidR="00887E56">
        <w:t>13</w:t>
      </w:r>
      <w:r w:rsidR="00FF254F">
        <w:t>4 </w:t>
      </w:r>
      <w:r w:rsidR="00255C0C" w:rsidRPr="00255C0C">
        <w:t>dodaje się</w:t>
      </w:r>
      <w:r w:rsidR="00315224">
        <w:t xml:space="preserve"> art. </w:t>
      </w:r>
      <w:r w:rsidR="00255C0C" w:rsidRPr="00255C0C">
        <w:t>134a</w:t>
      </w:r>
      <w:r w:rsidR="00ED53E1" w:rsidRPr="00255C0C">
        <w:t xml:space="preserve"> w</w:t>
      </w:r>
      <w:r w:rsidR="00ED53E1">
        <w:t> </w:t>
      </w:r>
      <w:r w:rsidR="00255C0C" w:rsidRPr="00255C0C">
        <w:t xml:space="preserve">brzmieniu: </w:t>
      </w:r>
    </w:p>
    <w:p w14:paraId="4CB4B2FD" w14:textId="71AFCBA2" w:rsidR="00255C0C" w:rsidRPr="00255C0C" w:rsidRDefault="00255C0C" w:rsidP="00ED53E1">
      <w:pPr>
        <w:pStyle w:val="ZARTzmartartykuempunktem"/>
      </w:pPr>
      <w:r w:rsidRPr="00255C0C">
        <w:t>„Art. 134a. 1. Cudzoziemiec przebywający na terytorium Rzeczypospolitej Polskiej na podstawie zezwolenia,</w:t>
      </w:r>
      <w:r w:rsidR="00ED53E1" w:rsidRPr="00255C0C">
        <w:t xml:space="preserve"> o</w:t>
      </w:r>
      <w:r w:rsidR="00ED53E1">
        <w:t> </w:t>
      </w:r>
      <w:r w:rsidRPr="00255C0C">
        <w:t>którym mowa</w:t>
      </w:r>
      <w:r w:rsidR="00315224" w:rsidRPr="00255C0C">
        <w:t xml:space="preserve"> w</w:t>
      </w:r>
      <w:r w:rsidR="00315224">
        <w:t> art. </w:t>
      </w:r>
      <w:r w:rsidRPr="00255C0C">
        <w:t>127,</w:t>
      </w:r>
      <w:r w:rsidR="00ED53E1" w:rsidRPr="00255C0C">
        <w:t xml:space="preserve"> w</w:t>
      </w:r>
      <w:r w:rsidR="00ED53E1">
        <w:t> </w:t>
      </w:r>
      <w:r w:rsidRPr="00255C0C">
        <w:t>terminie 1</w:t>
      </w:r>
      <w:r w:rsidR="00ED53E1" w:rsidRPr="00255C0C">
        <w:t>5</w:t>
      </w:r>
      <w:r w:rsidR="00ED53E1">
        <w:t> </w:t>
      </w:r>
      <w:r w:rsidRPr="00255C0C">
        <w:t>dni roboczych zawiadamia pisemnie wojewodę, który udzielił tego zezwolenia</w:t>
      </w:r>
      <w:r w:rsidR="00C10488">
        <w:t>,</w:t>
      </w:r>
      <w:r w:rsidR="00ED53E1" w:rsidRPr="00255C0C">
        <w:t xml:space="preserve"> o</w:t>
      </w:r>
      <w:r w:rsidR="00ED53E1">
        <w:t> </w:t>
      </w:r>
      <w:r w:rsidRPr="00255C0C">
        <w:t>rozpoczęciu korzystania</w:t>
      </w:r>
      <w:r w:rsidR="00ED53E1" w:rsidRPr="00255C0C">
        <w:t xml:space="preserve"> z</w:t>
      </w:r>
      <w:r w:rsidR="00ED53E1">
        <w:t> </w:t>
      </w:r>
      <w:r w:rsidRPr="00255C0C">
        <w:t>mobilności długoterminowej posiadacza Niebieskiej Karty UE wskazując państwo członkowskie Unii Europejskiej,</w:t>
      </w:r>
      <w:r w:rsidR="00ED53E1" w:rsidRPr="00255C0C">
        <w:t xml:space="preserve"> w</w:t>
      </w:r>
      <w:r w:rsidR="00ED53E1">
        <w:t> </w:t>
      </w:r>
      <w:r w:rsidRPr="00255C0C">
        <w:t>którym</w:t>
      </w:r>
      <w:r w:rsidR="00ED53E1" w:rsidRPr="00255C0C">
        <w:t xml:space="preserve"> z</w:t>
      </w:r>
      <w:r w:rsidR="00ED53E1">
        <w:t> </w:t>
      </w:r>
      <w:r w:rsidRPr="00255C0C">
        <w:t xml:space="preserve">tej mobilności korzysta. </w:t>
      </w:r>
    </w:p>
    <w:p w14:paraId="4B437564" w14:textId="4E5DD0F1" w:rsidR="00255C0C" w:rsidRPr="00255C0C" w:rsidRDefault="00255C0C" w:rsidP="00ED53E1">
      <w:pPr>
        <w:pStyle w:val="ZUSTzmustartykuempunktem"/>
      </w:pPr>
      <w:r w:rsidRPr="00255C0C">
        <w:t>2. Jeżeli zezwolenia,</w:t>
      </w:r>
      <w:r w:rsidR="00ED53E1" w:rsidRPr="00255C0C">
        <w:t xml:space="preserve"> o</w:t>
      </w:r>
      <w:r w:rsidR="00ED53E1">
        <w:t> </w:t>
      </w:r>
      <w:r w:rsidRPr="00255C0C">
        <w:t>którym mowa</w:t>
      </w:r>
      <w:r w:rsidR="00315224" w:rsidRPr="00255C0C">
        <w:t xml:space="preserve"> w</w:t>
      </w:r>
      <w:r w:rsidR="00315224">
        <w:t> art. </w:t>
      </w:r>
      <w:r w:rsidRPr="00255C0C">
        <w:t>127, udzielił Szef Urzędu</w:t>
      </w:r>
      <w:r w:rsidR="00ED53E1" w:rsidRPr="00255C0C">
        <w:t xml:space="preserve"> w</w:t>
      </w:r>
      <w:r w:rsidR="00ED53E1">
        <w:t> </w:t>
      </w:r>
      <w:r w:rsidRPr="00255C0C">
        <w:t>drugiej instancji, zawiadomienie,</w:t>
      </w:r>
      <w:r w:rsidR="00ED53E1" w:rsidRPr="00255C0C">
        <w:t xml:space="preserve"> o</w:t>
      </w:r>
      <w:r w:rsidR="00ED53E1">
        <w:t> </w:t>
      </w:r>
      <w:r w:rsidRPr="00255C0C">
        <w:t>którym mowa</w:t>
      </w:r>
      <w:r w:rsidR="00315224" w:rsidRPr="00255C0C">
        <w:t xml:space="preserve"> w</w:t>
      </w:r>
      <w:r w:rsidR="00315224">
        <w:t> ust. </w:t>
      </w:r>
      <w:r w:rsidRPr="00255C0C">
        <w:t>1, kieruje się do wojewody, który orzekał</w:t>
      </w:r>
      <w:r w:rsidR="00ED53E1" w:rsidRPr="00255C0C">
        <w:t xml:space="preserve"> w</w:t>
      </w:r>
      <w:r w:rsidR="00ED53E1">
        <w:t> </w:t>
      </w:r>
      <w:r w:rsidRPr="00255C0C">
        <w:t>sprawie udzielenia zezwolenia,</w:t>
      </w:r>
      <w:r w:rsidR="00ED53E1" w:rsidRPr="00255C0C">
        <w:t xml:space="preserve"> o</w:t>
      </w:r>
      <w:r w:rsidR="00ED53E1">
        <w:t> </w:t>
      </w:r>
      <w:r w:rsidRPr="00255C0C">
        <w:t>którym mowa</w:t>
      </w:r>
      <w:r w:rsidR="00315224" w:rsidRPr="00255C0C">
        <w:t xml:space="preserve"> w</w:t>
      </w:r>
      <w:r w:rsidR="00315224">
        <w:t> art. </w:t>
      </w:r>
      <w:r w:rsidRPr="00255C0C">
        <w:t>127,</w:t>
      </w:r>
      <w:r w:rsidR="00ED53E1" w:rsidRPr="00255C0C">
        <w:t xml:space="preserve"> w</w:t>
      </w:r>
      <w:r w:rsidR="00ED53E1">
        <w:t> </w:t>
      </w:r>
      <w:r w:rsidRPr="00255C0C">
        <w:t>pierwszej instancji.”</w:t>
      </w:r>
      <w:r w:rsidR="00C10488">
        <w:t>;</w:t>
      </w:r>
    </w:p>
    <w:p w14:paraId="75FB633A" w14:textId="13631823" w:rsidR="00255C0C" w:rsidRPr="00255C0C" w:rsidRDefault="00B66E9C" w:rsidP="00ED53E1">
      <w:pPr>
        <w:pStyle w:val="PKTpunkt"/>
      </w:pPr>
      <w:r>
        <w:t>27</w:t>
      </w:r>
      <w:r w:rsidR="000C7285">
        <w:t>)</w:t>
      </w:r>
      <w:r w:rsidR="000C7285">
        <w:tab/>
        <w:t>uchyla</w:t>
      </w:r>
      <w:r w:rsidR="00255C0C" w:rsidRPr="00255C0C">
        <w:t xml:space="preserve"> się</w:t>
      </w:r>
      <w:r w:rsidR="00315224">
        <w:t xml:space="preserve"> art. </w:t>
      </w:r>
      <w:r w:rsidR="00255C0C" w:rsidRPr="00255C0C">
        <w:t>135;</w:t>
      </w:r>
    </w:p>
    <w:p w14:paraId="481AA979" w14:textId="6D1053C3" w:rsidR="00255C0C" w:rsidRPr="00255C0C" w:rsidRDefault="00B66E9C" w:rsidP="00ED53E1">
      <w:pPr>
        <w:pStyle w:val="PKTpunkt"/>
      </w:pPr>
      <w:r>
        <w:t>28</w:t>
      </w:r>
      <w:r w:rsidR="000C7285">
        <w:t>)</w:t>
      </w:r>
      <w:r w:rsidR="000C7285">
        <w:tab/>
      </w:r>
      <w:r w:rsidR="00255C0C" w:rsidRPr="00255C0C">
        <w:t>art. 13</w:t>
      </w:r>
      <w:r w:rsidR="00ED53E1" w:rsidRPr="00255C0C">
        <w:t>7</w:t>
      </w:r>
      <w:r w:rsidR="00ED53E1">
        <w:t> </w:t>
      </w:r>
      <w:r w:rsidR="00255C0C" w:rsidRPr="00255C0C">
        <w:t xml:space="preserve">otrzymuje brzmienie: </w:t>
      </w:r>
    </w:p>
    <w:p w14:paraId="41E4551C" w14:textId="0DE61ED1" w:rsidR="00255C0C" w:rsidRPr="00A26BB4" w:rsidRDefault="00255C0C" w:rsidP="00ED53E1">
      <w:pPr>
        <w:pStyle w:val="ZARTzmartartykuempunktem"/>
      </w:pPr>
      <w:r w:rsidRPr="00A26BB4">
        <w:t>„</w:t>
      </w:r>
      <w:r w:rsidRPr="00ED53E1">
        <w:t>Art. 137.</w:t>
      </w:r>
      <w:r w:rsidR="00ED53E1" w:rsidRPr="00ED53E1">
        <w:t xml:space="preserve"> W</w:t>
      </w:r>
      <w:r w:rsidR="00ED53E1">
        <w:t> </w:t>
      </w:r>
      <w:r w:rsidRPr="00ED53E1">
        <w:t>decyzji</w:t>
      </w:r>
      <w:r w:rsidR="00ED53E1" w:rsidRPr="00ED53E1">
        <w:t xml:space="preserve"> o</w:t>
      </w:r>
      <w:r w:rsidR="00ED53E1">
        <w:t> </w:t>
      </w:r>
      <w:r w:rsidRPr="00ED53E1">
        <w:t>udzieleniu cudzoziemcowi zezwolenia,</w:t>
      </w:r>
      <w:r w:rsidR="00ED53E1" w:rsidRPr="00ED53E1">
        <w:t xml:space="preserve"> o</w:t>
      </w:r>
      <w:r w:rsidR="00ED53E1">
        <w:t> </w:t>
      </w:r>
      <w:r w:rsidRPr="00ED53E1">
        <w:t>którym mowa</w:t>
      </w:r>
      <w:r w:rsidR="00315224" w:rsidRPr="00ED53E1">
        <w:t xml:space="preserve"> w</w:t>
      </w:r>
      <w:r w:rsidR="00315224">
        <w:t> art. </w:t>
      </w:r>
      <w:r w:rsidRPr="00ED53E1">
        <w:t>127, określa się okres ważności tego zezwolenia</w:t>
      </w:r>
      <w:r w:rsidR="00ED53E1" w:rsidRPr="00ED53E1">
        <w:t xml:space="preserve"> i</w:t>
      </w:r>
      <w:r w:rsidR="00ED53E1">
        <w:t> </w:t>
      </w:r>
      <w:r w:rsidRPr="00ED53E1">
        <w:t>wskazuje się, że cudzoziemiec może wykonywać pracę</w:t>
      </w:r>
      <w:r w:rsidR="00ED53E1" w:rsidRPr="00ED53E1">
        <w:t xml:space="preserve"> w</w:t>
      </w:r>
      <w:r w:rsidR="00ED53E1">
        <w:t> </w:t>
      </w:r>
      <w:r w:rsidRPr="00ED53E1">
        <w:t>zawodzie wymagającym wysokich kwalifikacji, za wynagrodzeniem nie niższym niż wynagrodzenie ustalone na podstawie</w:t>
      </w:r>
      <w:r w:rsidR="00315224">
        <w:t xml:space="preserve"> art. </w:t>
      </w:r>
      <w:r w:rsidRPr="00ED53E1">
        <w:t>12</w:t>
      </w:r>
      <w:r w:rsidR="00315224" w:rsidRPr="00ED53E1">
        <w:t>7</w:t>
      </w:r>
      <w:r w:rsidR="00315224">
        <w:t xml:space="preserve"> pkt </w:t>
      </w:r>
      <w:r w:rsidRPr="00ED53E1">
        <w:t>3.”</w:t>
      </w:r>
      <w:r w:rsidR="00C10488">
        <w:t>;</w:t>
      </w:r>
    </w:p>
    <w:p w14:paraId="6FA1D7F4" w14:textId="30D8BBDE" w:rsidR="00255C0C" w:rsidRPr="00255C0C" w:rsidRDefault="00B66E9C" w:rsidP="00ED53E1">
      <w:pPr>
        <w:pStyle w:val="PKTpunkt"/>
      </w:pPr>
      <w:r>
        <w:t>29</w:t>
      </w:r>
      <w:r w:rsidR="000C7285">
        <w:t>)</w:t>
      </w:r>
      <w:r w:rsidR="000C7285">
        <w:tab/>
      </w:r>
      <w:r w:rsidR="00255C0C" w:rsidRPr="00255C0C">
        <w:t>po</w:t>
      </w:r>
      <w:r w:rsidR="00315224">
        <w:t xml:space="preserve"> art. </w:t>
      </w:r>
      <w:r w:rsidR="00255C0C" w:rsidRPr="00255C0C">
        <w:t>13</w:t>
      </w:r>
      <w:r w:rsidR="00ED53E1" w:rsidRPr="00255C0C">
        <w:t>7</w:t>
      </w:r>
      <w:r w:rsidR="00ED53E1">
        <w:t> </w:t>
      </w:r>
      <w:r w:rsidR="00255C0C" w:rsidRPr="00255C0C">
        <w:t>dodaje się</w:t>
      </w:r>
      <w:r w:rsidR="00315224">
        <w:t xml:space="preserve"> art. </w:t>
      </w:r>
      <w:r w:rsidR="00255C0C" w:rsidRPr="00255C0C">
        <w:t>137a–</w:t>
      </w:r>
      <w:r w:rsidR="00F6190C">
        <w:t xml:space="preserve">art. </w:t>
      </w:r>
      <w:r w:rsidR="00255C0C" w:rsidRPr="00255C0C">
        <w:t>137f</w:t>
      </w:r>
      <w:r w:rsidR="00ED53E1" w:rsidRPr="00255C0C">
        <w:t xml:space="preserve"> w</w:t>
      </w:r>
      <w:r w:rsidR="00ED53E1">
        <w:t> </w:t>
      </w:r>
      <w:r w:rsidR="00255C0C" w:rsidRPr="00255C0C">
        <w:t>brzmieniu:</w:t>
      </w:r>
    </w:p>
    <w:p w14:paraId="2EE6A21B" w14:textId="18249E39" w:rsidR="00255C0C" w:rsidRPr="00255C0C" w:rsidRDefault="00255C0C" w:rsidP="00ED53E1">
      <w:pPr>
        <w:pStyle w:val="ZARTzmartartykuempunktem"/>
      </w:pPr>
      <w:r w:rsidRPr="00255C0C">
        <w:t>„Art. 137a. Zezwolenia na pobyt czasowy</w:t>
      </w:r>
      <w:r w:rsidR="00ED53E1" w:rsidRPr="00255C0C">
        <w:t xml:space="preserve"> w</w:t>
      </w:r>
      <w:r w:rsidR="00ED53E1">
        <w:t> </w:t>
      </w:r>
      <w:r w:rsidRPr="00255C0C">
        <w:t xml:space="preserve">celu mobilności długoterminowej posiadacza Niebieskiej Karty UE udziela się cudzoziemcowi, gdy celem pobytu </w:t>
      </w:r>
      <w:r w:rsidRPr="00255C0C">
        <w:lastRenderedPageBreak/>
        <w:t>cudzoziemca na terytorium Rzeczypospolitej Polskiej jest wykonywanie pracy</w:t>
      </w:r>
      <w:r w:rsidR="00ED53E1" w:rsidRPr="00255C0C">
        <w:t xml:space="preserve"> w</w:t>
      </w:r>
      <w:r w:rsidR="00ED53E1">
        <w:t> </w:t>
      </w:r>
      <w:r w:rsidRPr="00255C0C">
        <w:t xml:space="preserve">zawodzie wymagającym wysokich kwalifikacji oraz </w:t>
      </w:r>
      <w:r w:rsidR="00293E6F" w:rsidRPr="00255C0C">
        <w:t xml:space="preserve">są </w:t>
      </w:r>
      <w:r w:rsidRPr="00255C0C">
        <w:t>spełnione łącznie następujące warunki:</w:t>
      </w:r>
    </w:p>
    <w:p w14:paraId="60E5A007" w14:textId="7F588DF3" w:rsidR="00255C0C" w:rsidRPr="00255C0C" w:rsidRDefault="00A26BB4" w:rsidP="00ED53E1">
      <w:pPr>
        <w:pStyle w:val="ZPKTzmpktartykuempunktem"/>
      </w:pPr>
      <w:r>
        <w:t>1)</w:t>
      </w:r>
      <w:r>
        <w:tab/>
      </w:r>
      <w:r w:rsidR="00255C0C" w:rsidRPr="00255C0C">
        <w:t>cudzoziemiec:</w:t>
      </w:r>
    </w:p>
    <w:p w14:paraId="64390B8D" w14:textId="151C6873" w:rsidR="00255C0C" w:rsidRPr="00255C0C" w:rsidRDefault="00A26BB4" w:rsidP="00ED53E1">
      <w:pPr>
        <w:pStyle w:val="ZLITwPKTzmlitwpktartykuempunktem"/>
      </w:pPr>
      <w:r>
        <w:t>a)</w:t>
      </w:r>
      <w:r>
        <w:tab/>
      </w:r>
      <w:r w:rsidR="00255C0C" w:rsidRPr="00255C0C">
        <w:t xml:space="preserve">zawarł, na okres przynajmniej </w:t>
      </w:r>
      <w:r w:rsidR="00ED53E1" w:rsidRPr="00255C0C">
        <w:t>6</w:t>
      </w:r>
      <w:r w:rsidR="00ED53E1">
        <w:t> </w:t>
      </w:r>
      <w:r w:rsidR="00255C0C" w:rsidRPr="00255C0C">
        <w:t>miesięcy, umowę</w:t>
      </w:r>
      <w:r w:rsidR="00ED53E1" w:rsidRPr="00255C0C">
        <w:t xml:space="preserve"> o</w:t>
      </w:r>
      <w:r w:rsidR="00ED53E1">
        <w:t> </w:t>
      </w:r>
      <w:r w:rsidR="00255C0C" w:rsidRPr="00255C0C">
        <w:t>pracę, umowę</w:t>
      </w:r>
      <w:r w:rsidR="00ED53E1" w:rsidRPr="00255C0C">
        <w:t xml:space="preserve"> o</w:t>
      </w:r>
      <w:r w:rsidR="00ED53E1">
        <w:t> </w:t>
      </w:r>
      <w:r w:rsidR="00255C0C" w:rsidRPr="00255C0C">
        <w:t>pracę nakładczą, umowę cywilnoprawną, na podstawie której wykonuje pracę, świadczy usługi lub pozostaje</w:t>
      </w:r>
      <w:r w:rsidR="00ED53E1" w:rsidRPr="00255C0C">
        <w:t xml:space="preserve"> w</w:t>
      </w:r>
      <w:r w:rsidR="00ED53E1">
        <w:t> </w:t>
      </w:r>
      <w:r w:rsidR="00255C0C" w:rsidRPr="00255C0C">
        <w:t>stosunku służbowym,</w:t>
      </w:r>
    </w:p>
    <w:p w14:paraId="7B7D0659" w14:textId="3357D40D" w:rsidR="00255C0C" w:rsidRPr="00255C0C" w:rsidRDefault="00A26BB4" w:rsidP="00ED53E1">
      <w:pPr>
        <w:pStyle w:val="ZLITwPKTzmlitwpktartykuempunktem"/>
      </w:pPr>
      <w:r>
        <w:t>b)</w:t>
      </w:r>
      <w:r>
        <w:tab/>
      </w:r>
      <w:r w:rsidR="00255C0C" w:rsidRPr="00255C0C">
        <w:t>posiada formalne kwalifikacje</w:t>
      </w:r>
      <w:r w:rsidR="00ED53E1" w:rsidRPr="00255C0C">
        <w:t xml:space="preserve"> i</w:t>
      </w:r>
      <w:r w:rsidR="00ED53E1">
        <w:t> </w:t>
      </w:r>
      <w:r w:rsidR="00255C0C" w:rsidRPr="00255C0C">
        <w:t>spełnia inne warunki, które są wymagane,</w:t>
      </w:r>
      <w:r w:rsidR="00ED53E1" w:rsidRPr="00255C0C">
        <w:t xml:space="preserve"> w</w:t>
      </w:r>
      <w:r w:rsidR="00ED53E1">
        <w:t> </w:t>
      </w:r>
      <w:r w:rsidR="00255C0C" w:rsidRPr="00255C0C">
        <w:t>przypadku zamiaru wykonywania pracy</w:t>
      </w:r>
      <w:r w:rsidR="00ED53E1" w:rsidRPr="00255C0C">
        <w:t xml:space="preserve"> w</w:t>
      </w:r>
      <w:r w:rsidR="00ED53E1">
        <w:t> </w:t>
      </w:r>
      <w:r w:rsidR="00255C0C" w:rsidRPr="00255C0C">
        <w:t>zawodzie regulowanym</w:t>
      </w:r>
      <w:r w:rsidR="00ED53E1" w:rsidRPr="00255C0C">
        <w:t xml:space="preserve"> w</w:t>
      </w:r>
      <w:r w:rsidR="00ED53E1">
        <w:t> </w:t>
      </w:r>
      <w:r w:rsidR="00255C0C" w:rsidRPr="00255C0C">
        <w:t>rozumieniu</w:t>
      </w:r>
      <w:r w:rsidR="00315224">
        <w:t xml:space="preserve"> art. </w:t>
      </w:r>
      <w:r w:rsidR="00315224" w:rsidRPr="00255C0C">
        <w:t>5</w:t>
      </w:r>
      <w:r w:rsidR="00315224">
        <w:t xml:space="preserve"> pkt </w:t>
      </w:r>
      <w:r w:rsidR="00ED53E1" w:rsidRPr="00255C0C">
        <w:t>4</w:t>
      </w:r>
      <w:r w:rsidR="00ED53E1">
        <w:t> </w:t>
      </w:r>
      <w:r w:rsidR="00255C0C" w:rsidRPr="00255C0C">
        <w:t>ustawy</w:t>
      </w:r>
      <w:r w:rsidR="00ED53E1" w:rsidRPr="00255C0C">
        <w:t xml:space="preserve"> z</w:t>
      </w:r>
      <w:r w:rsidR="00ED53E1">
        <w:t> </w:t>
      </w:r>
      <w:r w:rsidR="00255C0C" w:rsidRPr="00255C0C">
        <w:t>dnia 2</w:t>
      </w:r>
      <w:r w:rsidR="00ED53E1" w:rsidRPr="00255C0C">
        <w:t>2</w:t>
      </w:r>
      <w:r w:rsidR="00ED53E1">
        <w:t> </w:t>
      </w:r>
      <w:r w:rsidR="00255C0C" w:rsidRPr="00255C0C">
        <w:t>grudnia 201</w:t>
      </w:r>
      <w:r w:rsidR="00ED53E1" w:rsidRPr="00255C0C">
        <w:t>5</w:t>
      </w:r>
      <w:r w:rsidR="00ED53E1">
        <w:t> </w:t>
      </w:r>
      <w:r w:rsidR="00255C0C" w:rsidRPr="00255C0C">
        <w:t>r.</w:t>
      </w:r>
      <w:r w:rsidR="00ED53E1" w:rsidRPr="00255C0C">
        <w:t xml:space="preserve"> o</w:t>
      </w:r>
      <w:r w:rsidR="00ED53E1">
        <w:t> </w:t>
      </w:r>
      <w:r w:rsidR="00255C0C" w:rsidRPr="00255C0C">
        <w:t>zasadach uznawania kwalifikacji zawodowych nabytych</w:t>
      </w:r>
      <w:r w:rsidR="00ED53E1" w:rsidRPr="00255C0C">
        <w:t xml:space="preserve"> w</w:t>
      </w:r>
      <w:r w:rsidR="00ED53E1">
        <w:t> </w:t>
      </w:r>
      <w:r w:rsidR="00255C0C" w:rsidRPr="00255C0C">
        <w:t>państwach członkowskich Unii Europejskiej,</w:t>
      </w:r>
    </w:p>
    <w:p w14:paraId="06697447" w14:textId="1B2692E3" w:rsidR="00255C0C" w:rsidRPr="00255C0C" w:rsidRDefault="00A26BB4" w:rsidP="00ED53E1">
      <w:pPr>
        <w:pStyle w:val="ZLITwPKTzmlitwpktartykuempunktem"/>
      </w:pPr>
      <w:r>
        <w:t>c)</w:t>
      </w:r>
      <w:r>
        <w:tab/>
      </w:r>
      <w:r w:rsidR="00255C0C" w:rsidRPr="00255C0C">
        <w:t>posiada dokument pobytowy,</w:t>
      </w:r>
      <w:r w:rsidR="00ED53E1" w:rsidRPr="00255C0C">
        <w:t xml:space="preserve"> o</w:t>
      </w:r>
      <w:r w:rsidR="00ED53E1">
        <w:t> </w:t>
      </w:r>
      <w:r w:rsidR="00255C0C" w:rsidRPr="00255C0C">
        <w:t>którym mowa</w:t>
      </w:r>
      <w:r w:rsidR="00315224" w:rsidRPr="00255C0C">
        <w:t xml:space="preserve"> w</w:t>
      </w:r>
      <w:r w:rsidR="00315224">
        <w:t> art. </w:t>
      </w:r>
      <w:r w:rsidR="00315224" w:rsidRPr="00255C0C">
        <w:t>1</w:t>
      </w:r>
      <w:r w:rsidR="00315224">
        <w:t xml:space="preserve"> ust. </w:t>
      </w:r>
      <w:r w:rsidR="00315224" w:rsidRPr="00255C0C">
        <w:t>2</w:t>
      </w:r>
      <w:r w:rsidR="00315224">
        <w:t xml:space="preserve"> lit. </w:t>
      </w:r>
      <w:r w:rsidR="00ED53E1" w:rsidRPr="00255C0C">
        <w:t>a</w:t>
      </w:r>
      <w:r w:rsidR="00ED53E1">
        <w:t> </w:t>
      </w:r>
      <w:r w:rsidR="00255C0C" w:rsidRPr="00255C0C">
        <w:t>rozporządzenia</w:t>
      </w:r>
      <w:r w:rsidR="00315224">
        <w:t xml:space="preserve"> nr </w:t>
      </w:r>
      <w:r w:rsidR="00255C0C" w:rsidRPr="00255C0C">
        <w:t>1030/2002,</w:t>
      </w:r>
      <w:r w:rsidR="00ED53E1" w:rsidRPr="00255C0C">
        <w:t xml:space="preserve"> z</w:t>
      </w:r>
      <w:r w:rsidR="00ED53E1">
        <w:t> </w:t>
      </w:r>
      <w:r w:rsidR="00255C0C" w:rsidRPr="00255C0C">
        <w:t xml:space="preserve">adnotacją </w:t>
      </w:r>
      <w:r w:rsidR="00C10488" w:rsidRPr="00C10488">
        <w:t>„</w:t>
      </w:r>
      <w:r w:rsidR="00255C0C" w:rsidRPr="00255C0C">
        <w:t>Niebieska Karta UE</w:t>
      </w:r>
      <w:r w:rsidR="00C10488" w:rsidRPr="00C10488">
        <w:t>”</w:t>
      </w:r>
      <w:r w:rsidR="00255C0C" w:rsidRPr="00255C0C">
        <w:t>, wydany przez inne państwo członkowskie Unii Europejskiej</w:t>
      </w:r>
      <w:r w:rsidR="00ED53E1" w:rsidRPr="00255C0C">
        <w:t xml:space="preserve"> i</w:t>
      </w:r>
      <w:r w:rsidR="00ED53E1">
        <w:t> </w:t>
      </w:r>
      <w:r w:rsidR="00255C0C" w:rsidRPr="00255C0C">
        <w:t>bezpośrednio przed wjazdem na terytorium Rzeczypospolitej Polskiej przebywał</w:t>
      </w:r>
      <w:r w:rsidR="00ED53E1" w:rsidRPr="00255C0C">
        <w:t xml:space="preserve"> w</w:t>
      </w:r>
      <w:r w:rsidR="00ED53E1">
        <w:t> </w:t>
      </w:r>
      <w:r w:rsidR="00255C0C" w:rsidRPr="00255C0C">
        <w:t xml:space="preserve">tym państwie członkowskim Unii Europejskiej na tym dokumencie przez okres </w:t>
      </w:r>
      <w:r w:rsidR="00DC3DB5">
        <w:t xml:space="preserve"> co </w:t>
      </w:r>
      <w:r w:rsidR="00255C0C" w:rsidRPr="00255C0C">
        <w:t>najmniej 1</w:t>
      </w:r>
      <w:r w:rsidR="00ED53E1" w:rsidRPr="00255C0C">
        <w:t>2</w:t>
      </w:r>
      <w:r w:rsidR="00ED53E1">
        <w:t> </w:t>
      </w:r>
      <w:r w:rsidR="00255C0C" w:rsidRPr="00255C0C">
        <w:t>miesięcy lub</w:t>
      </w:r>
      <w:r w:rsidR="00ED53E1" w:rsidRPr="00255C0C">
        <w:t xml:space="preserve"> </w:t>
      </w:r>
      <w:r w:rsidR="00ED53E1">
        <w:t>w </w:t>
      </w:r>
      <w:r w:rsidR="00DC3DB5">
        <w:t>przypadku korzystania</w:t>
      </w:r>
      <w:r w:rsidR="00ED53E1">
        <w:t xml:space="preserve"> w </w:t>
      </w:r>
      <w:r w:rsidR="00DC3DB5">
        <w:t>tym państwie</w:t>
      </w:r>
      <w:r w:rsidR="00ED53E1">
        <w:t xml:space="preserve"> z </w:t>
      </w:r>
      <w:r w:rsidR="00C10488">
        <w:t>mobilności długoterminowej</w:t>
      </w:r>
      <w:r w:rsidR="00255C0C" w:rsidRPr="00255C0C">
        <w:t xml:space="preserve"> posiadacza Niebieskiej Karty UE</w:t>
      </w:r>
      <w:r w:rsidR="00DC3DB5">
        <w:t xml:space="preserve"> </w:t>
      </w:r>
      <w:r w:rsidR="00AB6F64">
        <w:t>–</w:t>
      </w:r>
      <w:r w:rsidR="00DC3DB5">
        <w:t xml:space="preserve"> przez okres co najmniej </w:t>
      </w:r>
      <w:r w:rsidR="00ED53E1">
        <w:t>6 </w:t>
      </w:r>
      <w:r w:rsidR="00DC3DB5">
        <w:t>miesięcy</w:t>
      </w:r>
      <w:r w:rsidR="00887E56">
        <w:t>,</w:t>
      </w:r>
    </w:p>
    <w:p w14:paraId="169E89A8" w14:textId="7B0052BD" w:rsidR="00255C0C" w:rsidRPr="00255C0C" w:rsidRDefault="00A26BB4" w:rsidP="00ED53E1">
      <w:pPr>
        <w:pStyle w:val="ZLITwPKTzmlitwpktartykuempunktem"/>
      </w:pPr>
      <w:r>
        <w:t>d)</w:t>
      </w:r>
      <w:r>
        <w:tab/>
      </w:r>
      <w:r w:rsidR="00255C0C" w:rsidRPr="00255C0C">
        <w:t>posiada ubezpieczenie zdrowotne</w:t>
      </w:r>
      <w:r w:rsidR="00ED53E1" w:rsidRPr="00255C0C">
        <w:t xml:space="preserve"> w</w:t>
      </w:r>
      <w:r w:rsidR="00ED53E1">
        <w:t> </w:t>
      </w:r>
      <w:r w:rsidR="00255C0C" w:rsidRPr="00255C0C">
        <w:t>rozumieniu ustawy</w:t>
      </w:r>
      <w:r w:rsidR="00ED53E1" w:rsidRPr="00255C0C">
        <w:t xml:space="preserve"> z</w:t>
      </w:r>
      <w:r w:rsidR="00ED53E1">
        <w:t> </w:t>
      </w:r>
      <w:r w:rsidR="00255C0C" w:rsidRPr="00255C0C">
        <w:t>dnia 2</w:t>
      </w:r>
      <w:r w:rsidR="00ED53E1" w:rsidRPr="00255C0C">
        <w:t>7</w:t>
      </w:r>
      <w:r w:rsidR="00ED53E1">
        <w:t> </w:t>
      </w:r>
      <w:r w:rsidR="00255C0C" w:rsidRPr="00255C0C">
        <w:t>sierpnia 200</w:t>
      </w:r>
      <w:r w:rsidR="00ED53E1" w:rsidRPr="00255C0C">
        <w:t>4</w:t>
      </w:r>
      <w:r w:rsidR="00ED53E1">
        <w:t> </w:t>
      </w:r>
      <w:r w:rsidR="00255C0C" w:rsidRPr="00255C0C">
        <w:t>r.</w:t>
      </w:r>
      <w:r w:rsidR="00ED53E1" w:rsidRPr="00255C0C">
        <w:t xml:space="preserve"> o</w:t>
      </w:r>
      <w:r w:rsidR="00ED53E1">
        <w:t> </w:t>
      </w:r>
      <w:r w:rsidR="00255C0C" w:rsidRPr="00255C0C">
        <w:t>świadczeniach opieki zdrowotnej finansowanych ze środków publicznych lub potwierdzenie pokrycia przez ubezpieczyciela kosztów leczenia na terytorium Rzeczypospolitej Polskiej</w:t>
      </w:r>
      <w:r w:rsidR="00887E56">
        <w:t>;</w:t>
      </w:r>
    </w:p>
    <w:p w14:paraId="5B13BEE8" w14:textId="60DBBB47" w:rsidR="00255C0C" w:rsidRPr="00255C0C" w:rsidRDefault="00A26BB4" w:rsidP="00ED53E1">
      <w:pPr>
        <w:pStyle w:val="ZPKTzmpktartykuempunktem"/>
      </w:pPr>
      <w:r>
        <w:t>2)</w:t>
      </w:r>
      <w:r>
        <w:tab/>
      </w:r>
      <w:r w:rsidR="00255C0C" w:rsidRPr="00255C0C">
        <w:t>roczne wynagrodzenie brutto wynikające</w:t>
      </w:r>
      <w:r w:rsidR="00ED53E1" w:rsidRPr="00255C0C">
        <w:t xml:space="preserve"> z</w:t>
      </w:r>
      <w:r w:rsidR="00ED53E1">
        <w:t> </w:t>
      </w:r>
      <w:r w:rsidR="00255C0C" w:rsidRPr="00255C0C">
        <w:t>miesięcznego lub rocznego wynagrodzenia wskazane</w:t>
      </w:r>
      <w:r w:rsidR="00ED53E1" w:rsidRPr="00255C0C">
        <w:t xml:space="preserve"> w</w:t>
      </w:r>
      <w:r w:rsidR="00ED53E1">
        <w:t> </w:t>
      </w:r>
      <w:r w:rsidR="00255C0C" w:rsidRPr="00255C0C">
        <w:t>umowie nie jest niższe niż równowartość 150% kwoty przeciętnego wynagrodzenia</w:t>
      </w:r>
      <w:r w:rsidR="00ED53E1" w:rsidRPr="00255C0C">
        <w:t xml:space="preserve"> w</w:t>
      </w:r>
      <w:r w:rsidR="00ED53E1">
        <w:t> </w:t>
      </w:r>
      <w:r w:rsidR="00255C0C" w:rsidRPr="00255C0C">
        <w:t>gospodarce narodowej</w:t>
      </w:r>
      <w:r w:rsidR="00ED53E1" w:rsidRPr="00255C0C">
        <w:t xml:space="preserve"> w</w:t>
      </w:r>
      <w:r w:rsidR="00ED53E1">
        <w:t> </w:t>
      </w:r>
      <w:r w:rsidR="00255C0C" w:rsidRPr="00255C0C">
        <w:t>roku poprzedzającym złożenie wniosku</w:t>
      </w:r>
      <w:r w:rsidR="00ED53E1" w:rsidRPr="00255C0C">
        <w:t xml:space="preserve"> o</w:t>
      </w:r>
      <w:r w:rsidR="00ED53E1">
        <w:t> </w:t>
      </w:r>
      <w:r w:rsidR="00255C0C" w:rsidRPr="00255C0C">
        <w:t>udzielenie zezwolenia na pobyt czasowy</w:t>
      </w:r>
      <w:r w:rsidR="00ED53E1" w:rsidRPr="00255C0C">
        <w:t xml:space="preserve"> w</w:t>
      </w:r>
      <w:r w:rsidR="00ED53E1">
        <w:t> </w:t>
      </w:r>
      <w:r w:rsidR="00255C0C" w:rsidRPr="00255C0C">
        <w:t>celu wykonywania pracy</w:t>
      </w:r>
      <w:r w:rsidR="00ED53E1" w:rsidRPr="00255C0C">
        <w:t xml:space="preserve"> w</w:t>
      </w:r>
      <w:r w:rsidR="00ED53E1">
        <w:t> </w:t>
      </w:r>
      <w:r w:rsidR="00255C0C" w:rsidRPr="00255C0C">
        <w:t>zawodzie wymagającym wysokich kwalifikacji ogłaszanego przez Prezesa Głównego Urzędu Statystycznego na podstawie</w:t>
      </w:r>
      <w:r w:rsidR="00315224">
        <w:t xml:space="preserve"> art. </w:t>
      </w:r>
      <w:r w:rsidR="00255C0C" w:rsidRPr="00255C0C">
        <w:t>2</w:t>
      </w:r>
      <w:r w:rsidR="00315224" w:rsidRPr="00255C0C">
        <w:t>0</w:t>
      </w:r>
      <w:r w:rsidR="00315224">
        <w:t xml:space="preserve"> pkt </w:t>
      </w:r>
      <w:r w:rsidR="00315224" w:rsidRPr="00255C0C">
        <w:t>1</w:t>
      </w:r>
      <w:r w:rsidR="00315224">
        <w:t xml:space="preserve"> lit. </w:t>
      </w:r>
      <w:r w:rsidR="00ED53E1" w:rsidRPr="00255C0C">
        <w:t>a</w:t>
      </w:r>
      <w:r w:rsidR="00ED53E1">
        <w:t> </w:t>
      </w:r>
      <w:r w:rsidR="00255C0C" w:rsidRPr="00255C0C">
        <w:t>ustawy</w:t>
      </w:r>
      <w:r w:rsidR="00ED53E1" w:rsidRPr="00255C0C">
        <w:t xml:space="preserve"> z</w:t>
      </w:r>
      <w:r w:rsidR="00ED53E1">
        <w:t> </w:t>
      </w:r>
      <w:r w:rsidR="00255C0C" w:rsidRPr="00255C0C">
        <w:t>dnia 1</w:t>
      </w:r>
      <w:r w:rsidR="00ED53E1" w:rsidRPr="00255C0C">
        <w:t>7</w:t>
      </w:r>
      <w:r w:rsidR="00ED53E1">
        <w:t> </w:t>
      </w:r>
      <w:r w:rsidR="00255C0C" w:rsidRPr="00255C0C">
        <w:t>grudnia 199</w:t>
      </w:r>
      <w:r w:rsidR="00ED53E1" w:rsidRPr="00255C0C">
        <w:t>8</w:t>
      </w:r>
      <w:r w:rsidR="00ED53E1">
        <w:t> </w:t>
      </w:r>
      <w:r w:rsidR="00255C0C" w:rsidRPr="00255C0C">
        <w:t>r.</w:t>
      </w:r>
      <w:r w:rsidR="00ED53E1" w:rsidRPr="00255C0C">
        <w:t xml:space="preserve"> o</w:t>
      </w:r>
      <w:r w:rsidR="00ED53E1">
        <w:t> </w:t>
      </w:r>
      <w:r w:rsidR="00255C0C" w:rsidRPr="00255C0C">
        <w:t>emeryturach</w:t>
      </w:r>
      <w:r w:rsidR="00ED53E1" w:rsidRPr="00255C0C">
        <w:t xml:space="preserve"> i</w:t>
      </w:r>
      <w:r w:rsidR="00ED53E1">
        <w:t> </w:t>
      </w:r>
      <w:r w:rsidR="00255C0C" w:rsidRPr="00255C0C">
        <w:t>rentach</w:t>
      </w:r>
      <w:r w:rsidR="00ED53E1" w:rsidRPr="00255C0C">
        <w:t xml:space="preserve"> z</w:t>
      </w:r>
      <w:r w:rsidR="00ED53E1">
        <w:t> </w:t>
      </w:r>
      <w:r w:rsidR="00255C0C" w:rsidRPr="00255C0C">
        <w:t>Funduszu Ubezpieczeń Społecznych.</w:t>
      </w:r>
    </w:p>
    <w:p w14:paraId="1F8FB20F" w14:textId="3B15C1F1" w:rsidR="00255C0C" w:rsidRPr="00255C0C" w:rsidRDefault="00255C0C" w:rsidP="00ED53E1">
      <w:pPr>
        <w:pStyle w:val="ZARTzmartartykuempunktem"/>
      </w:pPr>
      <w:r w:rsidRPr="00255C0C">
        <w:lastRenderedPageBreak/>
        <w:t>Art.  137b.  Uzyskanie zezwolenia,</w:t>
      </w:r>
      <w:r w:rsidR="00ED53E1" w:rsidRPr="00255C0C">
        <w:t xml:space="preserve"> o</w:t>
      </w:r>
      <w:r w:rsidR="00ED53E1">
        <w:t> </w:t>
      </w:r>
      <w:r w:rsidRPr="00255C0C">
        <w:t>którym mowa</w:t>
      </w:r>
      <w:r w:rsidR="00315224" w:rsidRPr="00255C0C">
        <w:t xml:space="preserve"> w</w:t>
      </w:r>
      <w:r w:rsidR="00315224">
        <w:t> art. </w:t>
      </w:r>
      <w:r w:rsidRPr="00255C0C">
        <w:t>137a, nie zwalnia od spełnienia określonych odrębnymi przepisami wymogów dotyczących wykonywania zawodów regulowanych lub działalności.</w:t>
      </w:r>
    </w:p>
    <w:p w14:paraId="66AEB2E0" w14:textId="0D9C9EEA" w:rsidR="00255C0C" w:rsidRPr="00255C0C" w:rsidRDefault="00255C0C" w:rsidP="00ED53E1">
      <w:pPr>
        <w:pStyle w:val="ZARTzmartartykuempunktem"/>
      </w:pPr>
      <w:r w:rsidRPr="00255C0C">
        <w:t>Art.  137c.  Cudzoziemcowi odmawia się udzielenia zezwolenia,</w:t>
      </w:r>
      <w:r w:rsidR="00ED53E1" w:rsidRPr="00255C0C">
        <w:t xml:space="preserve"> o</w:t>
      </w:r>
      <w:r w:rsidR="00ED53E1">
        <w:t> </w:t>
      </w:r>
      <w:r w:rsidRPr="00255C0C">
        <w:t>którym mowa</w:t>
      </w:r>
      <w:r w:rsidR="00315224" w:rsidRPr="00255C0C">
        <w:t xml:space="preserve"> w</w:t>
      </w:r>
      <w:r w:rsidR="00315224">
        <w:t> art. </w:t>
      </w:r>
      <w:r w:rsidRPr="00255C0C">
        <w:t>137a,</w:t>
      </w:r>
      <w:r w:rsidR="00ED53E1" w:rsidRPr="00255C0C">
        <w:t xml:space="preserve"> w</w:t>
      </w:r>
      <w:r w:rsidR="00ED53E1">
        <w:t> </w:t>
      </w:r>
      <w:r w:rsidRPr="00255C0C">
        <w:t>przypadkach,</w:t>
      </w:r>
      <w:r w:rsidR="00ED53E1" w:rsidRPr="00255C0C">
        <w:t xml:space="preserve"> o</w:t>
      </w:r>
      <w:r w:rsidR="00ED53E1">
        <w:t> </w:t>
      </w:r>
      <w:r w:rsidRPr="00255C0C">
        <w:t>których mowa</w:t>
      </w:r>
      <w:r w:rsidR="00315224" w:rsidRPr="00255C0C">
        <w:t xml:space="preserve"> w</w:t>
      </w:r>
      <w:r w:rsidR="00315224">
        <w:t> art. </w:t>
      </w:r>
      <w:r w:rsidRPr="00255C0C">
        <w:t>10</w:t>
      </w:r>
      <w:r w:rsidR="00315224" w:rsidRPr="00255C0C">
        <w:t>0</w:t>
      </w:r>
      <w:r w:rsidR="00315224">
        <w:t xml:space="preserve"> ust. </w:t>
      </w:r>
      <w:r w:rsidR="00315224" w:rsidRPr="00255C0C">
        <w:t>1</w:t>
      </w:r>
      <w:r w:rsidR="00315224">
        <w:t xml:space="preserve"> pkt </w:t>
      </w:r>
      <w:r w:rsidRPr="00255C0C">
        <w:t>1</w:t>
      </w:r>
      <w:r w:rsidR="00C10488" w:rsidRPr="00C10488">
        <w:t>–</w:t>
      </w:r>
      <w:r w:rsidRPr="00255C0C">
        <w:t xml:space="preserve">5, </w:t>
      </w:r>
      <w:r w:rsidR="00315224" w:rsidRPr="00255C0C">
        <w:t>8</w:t>
      </w:r>
      <w:r w:rsidR="00315224">
        <w:t xml:space="preserve"> i </w:t>
      </w:r>
      <w:r w:rsidRPr="00255C0C">
        <w:t>9.</w:t>
      </w:r>
    </w:p>
    <w:p w14:paraId="57113BE0" w14:textId="2D5A0292" w:rsidR="00255C0C" w:rsidRPr="00255C0C" w:rsidRDefault="00255C0C" w:rsidP="00ED53E1">
      <w:pPr>
        <w:pStyle w:val="ZARTzmartartykuempunktem"/>
      </w:pPr>
      <w:r w:rsidRPr="00255C0C">
        <w:t xml:space="preserve">Art.  137d. 1. </w:t>
      </w:r>
      <w:r w:rsidRPr="00255C0C">
        <w:tab/>
        <w:t>Decyzję</w:t>
      </w:r>
      <w:r w:rsidR="00ED53E1" w:rsidRPr="00255C0C">
        <w:t xml:space="preserve"> w</w:t>
      </w:r>
      <w:r w:rsidR="00ED53E1">
        <w:t> </w:t>
      </w:r>
      <w:r w:rsidRPr="00255C0C">
        <w:t>sprawie udzielenia cudzoziemcowi zezwolenia na pobyt czasowy</w:t>
      </w:r>
      <w:r w:rsidR="00887E56">
        <w:t>,</w:t>
      </w:r>
      <w:r w:rsidR="00ED53E1" w:rsidRPr="00255C0C">
        <w:t xml:space="preserve"> o</w:t>
      </w:r>
      <w:r w:rsidR="00ED53E1">
        <w:t> </w:t>
      </w:r>
      <w:r w:rsidRPr="00255C0C">
        <w:t>którym mowa</w:t>
      </w:r>
      <w:r w:rsidR="00315224" w:rsidRPr="00255C0C">
        <w:t xml:space="preserve"> w</w:t>
      </w:r>
      <w:r w:rsidR="00315224">
        <w:t> art. </w:t>
      </w:r>
      <w:r w:rsidRPr="00255C0C">
        <w:t>137a</w:t>
      </w:r>
      <w:r w:rsidR="00887E56">
        <w:t>,</w:t>
      </w:r>
      <w:r w:rsidRPr="00255C0C">
        <w:t xml:space="preserve"> wydaje się</w:t>
      </w:r>
      <w:r w:rsidR="00ED53E1" w:rsidRPr="00255C0C">
        <w:t xml:space="preserve"> w</w:t>
      </w:r>
      <w:r w:rsidR="00ED53E1">
        <w:t> </w:t>
      </w:r>
      <w:r w:rsidRPr="00255C0C">
        <w:t>terminie 3</w:t>
      </w:r>
      <w:r w:rsidR="00ED53E1" w:rsidRPr="00255C0C">
        <w:t>0</w:t>
      </w:r>
      <w:r w:rsidR="00ED53E1">
        <w:t> </w:t>
      </w:r>
      <w:r w:rsidRPr="00255C0C">
        <w:t>dni. Do ustalan</w:t>
      </w:r>
      <w:r w:rsidR="00322A47">
        <w:t>i</w:t>
      </w:r>
      <w:r w:rsidRPr="00255C0C">
        <w:t>a biegu tego terminu stosuje się przepis</w:t>
      </w:r>
      <w:r w:rsidR="00315224">
        <w:t xml:space="preserve"> art. </w:t>
      </w:r>
      <w:r w:rsidRPr="00255C0C">
        <w:t>112a</w:t>
      </w:r>
      <w:r w:rsidR="00315224">
        <w:t xml:space="preserve"> ust. </w:t>
      </w:r>
      <w:r w:rsidRPr="00255C0C">
        <w:t xml:space="preserve">2. </w:t>
      </w:r>
    </w:p>
    <w:p w14:paraId="4B32EDEB" w14:textId="2224B14A" w:rsidR="00255C0C" w:rsidRPr="00255C0C" w:rsidRDefault="00A26BB4" w:rsidP="00ED53E1">
      <w:pPr>
        <w:pStyle w:val="ZUSTzmustartykuempunktem"/>
      </w:pPr>
      <w:r>
        <w:t>2</w:t>
      </w:r>
      <w:r w:rsidR="00255C0C" w:rsidRPr="00255C0C">
        <w:t xml:space="preserve">. </w:t>
      </w:r>
      <w:r w:rsidR="00255C0C" w:rsidRPr="00255C0C">
        <w:tab/>
        <w:t>Postępowanie odwoławcze</w:t>
      </w:r>
      <w:r w:rsidR="00ED53E1" w:rsidRPr="00255C0C">
        <w:t xml:space="preserve"> w</w:t>
      </w:r>
      <w:r w:rsidR="00ED53E1">
        <w:t> </w:t>
      </w:r>
      <w:r w:rsidR="00255C0C" w:rsidRPr="00255C0C">
        <w:t>sprawie udzielenia cudzoziemcowi zezwolenia na pobyt czasowy kończy się</w:t>
      </w:r>
      <w:r w:rsidR="00ED53E1" w:rsidRPr="00255C0C">
        <w:t xml:space="preserve"> w</w:t>
      </w:r>
      <w:r w:rsidR="00ED53E1">
        <w:t> </w:t>
      </w:r>
      <w:r w:rsidR="00255C0C" w:rsidRPr="00255C0C">
        <w:t>terminie 6</w:t>
      </w:r>
      <w:r w:rsidR="00ED53E1" w:rsidRPr="00255C0C">
        <w:t>0</w:t>
      </w:r>
      <w:r w:rsidR="00ED53E1">
        <w:t> </w:t>
      </w:r>
      <w:r w:rsidR="00255C0C" w:rsidRPr="00255C0C">
        <w:t>dni. Przepis</w:t>
      </w:r>
      <w:r w:rsidR="00315224">
        <w:t xml:space="preserve"> art. </w:t>
      </w:r>
      <w:r w:rsidR="00255C0C" w:rsidRPr="00255C0C">
        <w:t>112a</w:t>
      </w:r>
      <w:r w:rsidR="00315224">
        <w:t xml:space="preserve"> ust. </w:t>
      </w:r>
      <w:r w:rsidR="00ED53E1" w:rsidRPr="00255C0C">
        <w:t>5</w:t>
      </w:r>
      <w:r w:rsidR="00ED53E1">
        <w:t> </w:t>
      </w:r>
      <w:r w:rsidR="00255C0C" w:rsidRPr="00255C0C">
        <w:t xml:space="preserve">stosuje się. </w:t>
      </w:r>
    </w:p>
    <w:p w14:paraId="183C464E" w14:textId="29CFBD5E" w:rsidR="00255C0C" w:rsidRPr="00255C0C" w:rsidRDefault="00255C0C" w:rsidP="00ED53E1">
      <w:pPr>
        <w:pStyle w:val="ZARTzmartartykuempunktem"/>
      </w:pPr>
      <w:r w:rsidRPr="00255C0C">
        <w:t xml:space="preserve">Art.  137e. 1. </w:t>
      </w:r>
      <w:r w:rsidRPr="00255C0C">
        <w:tab/>
        <w:t>Wojewoda, rozpatrując wniosek cudzoziemca</w:t>
      </w:r>
      <w:r w:rsidR="00ED53E1" w:rsidRPr="00255C0C">
        <w:t xml:space="preserve"> o</w:t>
      </w:r>
      <w:r w:rsidR="00ED53E1">
        <w:t> </w:t>
      </w:r>
      <w:r w:rsidRPr="00255C0C">
        <w:t>udzielenie mu zezwolenia,</w:t>
      </w:r>
      <w:r w:rsidR="00ED53E1" w:rsidRPr="00255C0C">
        <w:t xml:space="preserve"> o</w:t>
      </w:r>
      <w:r w:rsidR="00ED53E1">
        <w:t> </w:t>
      </w:r>
      <w:r w:rsidRPr="00255C0C">
        <w:t>którym mowa</w:t>
      </w:r>
      <w:r w:rsidR="00315224" w:rsidRPr="00255C0C">
        <w:t xml:space="preserve"> w</w:t>
      </w:r>
      <w:r w:rsidR="00315224">
        <w:t> art. </w:t>
      </w:r>
      <w:r w:rsidRPr="00255C0C">
        <w:t>137a, zwraca się</w:t>
      </w:r>
      <w:r w:rsidR="00ED53E1" w:rsidRPr="00255C0C">
        <w:t xml:space="preserve"> z</w:t>
      </w:r>
      <w:r w:rsidR="00ED53E1">
        <w:t> </w:t>
      </w:r>
      <w:r w:rsidRPr="00255C0C">
        <w:t>wnioskiem</w:t>
      </w:r>
      <w:r w:rsidR="00ED53E1" w:rsidRPr="00255C0C">
        <w:t xml:space="preserve"> o</w:t>
      </w:r>
      <w:r w:rsidR="00ED53E1">
        <w:t> </w:t>
      </w:r>
      <w:r w:rsidRPr="00255C0C">
        <w:t>przekazanie informacji, czy wjazd cudzoziemca na terytorium Rzeczypospolitej Polskiej</w:t>
      </w:r>
      <w:r w:rsidR="00ED53E1" w:rsidRPr="00255C0C">
        <w:t xml:space="preserve"> i</w:t>
      </w:r>
      <w:r w:rsidR="00ED53E1">
        <w:t> </w:t>
      </w:r>
      <w:r w:rsidRPr="00255C0C">
        <w:t>pobyt na tym terytorium może stanowić zagrożenie dla obronności lub bezpieczeństwa państwa lub ochrony bezpieczeństwa</w:t>
      </w:r>
      <w:r w:rsidR="00ED53E1" w:rsidRPr="00255C0C">
        <w:t xml:space="preserve"> i</w:t>
      </w:r>
      <w:r w:rsidR="00ED53E1">
        <w:t> </w:t>
      </w:r>
      <w:r w:rsidRPr="00255C0C">
        <w:t>porządku publicznego, do:</w:t>
      </w:r>
    </w:p>
    <w:p w14:paraId="5B61DC00" w14:textId="77777777" w:rsidR="00255C0C" w:rsidRPr="00255C0C" w:rsidRDefault="00255C0C" w:rsidP="00ED53E1">
      <w:pPr>
        <w:pStyle w:val="ZPKTzmpktartykuempunktem"/>
      </w:pPr>
      <w:r w:rsidRPr="00255C0C">
        <w:t>1)</w:t>
      </w:r>
      <w:r w:rsidRPr="00255C0C">
        <w:tab/>
        <w:t>komendanta oddziału Straży Granicznej;</w:t>
      </w:r>
    </w:p>
    <w:p w14:paraId="5441D8A5" w14:textId="77777777" w:rsidR="00255C0C" w:rsidRPr="00255C0C" w:rsidRDefault="00255C0C" w:rsidP="00ED53E1">
      <w:pPr>
        <w:pStyle w:val="ZPKTzmpktartykuempunktem"/>
      </w:pPr>
      <w:r w:rsidRPr="00255C0C">
        <w:t>2)</w:t>
      </w:r>
      <w:r w:rsidRPr="00255C0C">
        <w:tab/>
        <w:t>komendanta wojewódzkiego Policji;</w:t>
      </w:r>
    </w:p>
    <w:p w14:paraId="7D211A50" w14:textId="77777777" w:rsidR="00255C0C" w:rsidRPr="00255C0C" w:rsidRDefault="00255C0C" w:rsidP="00ED53E1">
      <w:pPr>
        <w:pStyle w:val="ZPKTzmpktartykuempunktem"/>
      </w:pPr>
      <w:r w:rsidRPr="00255C0C">
        <w:t>3)</w:t>
      </w:r>
      <w:r w:rsidRPr="00255C0C">
        <w:tab/>
        <w:t>Szefa Agencji Bezpieczeństwa Wewnętrznego.</w:t>
      </w:r>
    </w:p>
    <w:p w14:paraId="79FB703C" w14:textId="62C74647" w:rsidR="00255C0C" w:rsidRPr="00255C0C" w:rsidRDefault="00255C0C" w:rsidP="00ED53E1">
      <w:pPr>
        <w:pStyle w:val="ZUSTzmustartykuempunktem"/>
      </w:pPr>
      <w:r w:rsidRPr="00255C0C">
        <w:t xml:space="preserve">2. </w:t>
      </w:r>
      <w:r w:rsidRPr="00255C0C">
        <w:tab/>
        <w:t>Wojewoda,</w:t>
      </w:r>
      <w:r w:rsidR="00ED53E1" w:rsidRPr="00255C0C">
        <w:t xml:space="preserve"> w</w:t>
      </w:r>
      <w:r w:rsidR="00ED53E1">
        <w:t> </w:t>
      </w:r>
      <w:r w:rsidRPr="00255C0C">
        <w:t>razie potrzeby, może zwrócić się</w:t>
      </w:r>
      <w:r w:rsidR="00ED53E1" w:rsidRPr="00255C0C">
        <w:t xml:space="preserve"> o</w:t>
      </w:r>
      <w:r w:rsidR="00ED53E1">
        <w:t> </w:t>
      </w:r>
      <w:r w:rsidRPr="00255C0C">
        <w:t>przekazanie informacji,</w:t>
      </w:r>
      <w:r w:rsidR="00ED53E1" w:rsidRPr="00255C0C">
        <w:t xml:space="preserve"> o</w:t>
      </w:r>
      <w:r w:rsidR="00ED53E1">
        <w:t> </w:t>
      </w:r>
      <w:r w:rsidRPr="00255C0C">
        <w:t>których mowa</w:t>
      </w:r>
      <w:r w:rsidR="00315224" w:rsidRPr="00255C0C">
        <w:t xml:space="preserve"> w</w:t>
      </w:r>
      <w:r w:rsidR="00315224">
        <w:t> ust. </w:t>
      </w:r>
      <w:r w:rsidRPr="00255C0C">
        <w:t>1, także do konsula właściwego ze względu na ostatnie miejsce zamieszkania cudzoziemca za granicą lub do innych organów.</w:t>
      </w:r>
    </w:p>
    <w:p w14:paraId="3E0DB3B2" w14:textId="59F21A46" w:rsidR="00255C0C" w:rsidRPr="00255C0C" w:rsidRDefault="00255C0C" w:rsidP="00ED53E1">
      <w:pPr>
        <w:pStyle w:val="ZUSTzmustartykuempunktem"/>
      </w:pPr>
      <w:r w:rsidRPr="00255C0C">
        <w:t xml:space="preserve">3. </w:t>
      </w:r>
      <w:r w:rsidRPr="00255C0C">
        <w:tab/>
        <w:t>Komendanci,</w:t>
      </w:r>
      <w:r w:rsidR="00ED53E1" w:rsidRPr="00255C0C">
        <w:t xml:space="preserve"> o</w:t>
      </w:r>
      <w:r w:rsidR="00ED53E1">
        <w:t> </w:t>
      </w:r>
      <w:r w:rsidRPr="00255C0C">
        <w:t>których mowa</w:t>
      </w:r>
      <w:r w:rsidR="00315224" w:rsidRPr="00255C0C">
        <w:t xml:space="preserve"> w</w:t>
      </w:r>
      <w:r w:rsidR="00315224">
        <w:t> ust. </w:t>
      </w:r>
      <w:r w:rsidR="00315224" w:rsidRPr="00255C0C">
        <w:t>1</w:t>
      </w:r>
      <w:r w:rsidR="00315224">
        <w:t xml:space="preserve"> pkt </w:t>
      </w:r>
      <w:r w:rsidR="00315224" w:rsidRPr="00255C0C">
        <w:t>1</w:t>
      </w:r>
      <w:r w:rsidR="00315224">
        <w:t xml:space="preserve"> i </w:t>
      </w:r>
      <w:r w:rsidRPr="00255C0C">
        <w:t>2, Szef Agencji Bezpieczeństwa Wewnętrznego lub konsul przekazują wojewodzie informację,</w:t>
      </w:r>
      <w:r w:rsidR="00ED53E1" w:rsidRPr="00255C0C">
        <w:t xml:space="preserve"> o</w:t>
      </w:r>
      <w:r w:rsidR="00ED53E1">
        <w:t> </w:t>
      </w:r>
      <w:r w:rsidRPr="00255C0C">
        <w:t>której mowa</w:t>
      </w:r>
      <w:r w:rsidR="00315224" w:rsidRPr="00255C0C">
        <w:t xml:space="preserve"> w</w:t>
      </w:r>
      <w:r w:rsidR="00315224">
        <w:t> ust. </w:t>
      </w:r>
      <w:r w:rsidRPr="00255C0C">
        <w:t>1,</w:t>
      </w:r>
      <w:r w:rsidR="00ED53E1" w:rsidRPr="00255C0C">
        <w:t xml:space="preserve"> w</w:t>
      </w:r>
      <w:r w:rsidR="00ED53E1">
        <w:t> </w:t>
      </w:r>
      <w:r w:rsidRPr="00255C0C">
        <w:t xml:space="preserve">terminie </w:t>
      </w:r>
      <w:r w:rsidR="00926E06">
        <w:t>10 </w:t>
      </w:r>
      <w:r w:rsidRPr="00255C0C">
        <w:t>dni od dnia otrzymania wniosku</w:t>
      </w:r>
      <w:r w:rsidR="00ED53E1" w:rsidRPr="00255C0C">
        <w:t xml:space="preserve"> o</w:t>
      </w:r>
      <w:r w:rsidR="00ED53E1">
        <w:t> </w:t>
      </w:r>
      <w:r w:rsidRPr="00255C0C">
        <w:t>jej przekazanie.</w:t>
      </w:r>
    </w:p>
    <w:p w14:paraId="2EB37DEB" w14:textId="4F436DF3" w:rsidR="00255C0C" w:rsidRPr="00255C0C" w:rsidRDefault="00255C0C" w:rsidP="00ED53E1">
      <w:pPr>
        <w:pStyle w:val="ZUSTzmustartykuempunktem"/>
      </w:pPr>
      <w:r w:rsidRPr="00255C0C">
        <w:t xml:space="preserve">4. </w:t>
      </w:r>
      <w:r w:rsidRPr="00255C0C">
        <w:tab/>
        <w:t>W szczególnie uzasadnionych przypadkach termin,</w:t>
      </w:r>
      <w:r w:rsidR="00ED53E1" w:rsidRPr="00255C0C">
        <w:t xml:space="preserve"> o</w:t>
      </w:r>
      <w:r w:rsidR="00ED53E1">
        <w:t> </w:t>
      </w:r>
      <w:r w:rsidRPr="00255C0C">
        <w:t>którym mowa</w:t>
      </w:r>
      <w:r w:rsidR="00315224" w:rsidRPr="00255C0C">
        <w:t xml:space="preserve"> w</w:t>
      </w:r>
      <w:r w:rsidR="00315224">
        <w:t> ust. </w:t>
      </w:r>
      <w:r w:rsidRPr="00255C0C">
        <w:t>3, może być przedłużony do 3</w:t>
      </w:r>
      <w:r w:rsidR="00ED53E1" w:rsidRPr="00255C0C">
        <w:t>0</w:t>
      </w:r>
      <w:r w:rsidR="00ED53E1">
        <w:t> </w:t>
      </w:r>
      <w:r w:rsidRPr="00255C0C">
        <w:t>dni,</w:t>
      </w:r>
      <w:r w:rsidR="00ED53E1" w:rsidRPr="00255C0C">
        <w:t xml:space="preserve"> o</w:t>
      </w:r>
      <w:r w:rsidR="00ED53E1">
        <w:t> </w:t>
      </w:r>
      <w:r w:rsidRPr="00255C0C">
        <w:t>czym komendanci,</w:t>
      </w:r>
      <w:r w:rsidR="00ED53E1" w:rsidRPr="00255C0C">
        <w:t xml:space="preserve"> o</w:t>
      </w:r>
      <w:r w:rsidR="00ED53E1">
        <w:t> </w:t>
      </w:r>
      <w:r w:rsidRPr="00255C0C">
        <w:t>których mowa</w:t>
      </w:r>
      <w:r w:rsidR="00315224" w:rsidRPr="00255C0C">
        <w:t xml:space="preserve"> w</w:t>
      </w:r>
      <w:r w:rsidR="00315224">
        <w:t> ust. </w:t>
      </w:r>
      <w:r w:rsidR="00315224" w:rsidRPr="00255C0C">
        <w:t>1</w:t>
      </w:r>
      <w:r w:rsidR="00315224">
        <w:t xml:space="preserve"> pkt </w:t>
      </w:r>
      <w:r w:rsidR="00315224" w:rsidRPr="00255C0C">
        <w:t>1</w:t>
      </w:r>
      <w:r w:rsidR="00315224">
        <w:t xml:space="preserve"> i </w:t>
      </w:r>
      <w:r w:rsidRPr="00255C0C">
        <w:t>2,</w:t>
      </w:r>
      <w:r w:rsidR="00ED53E1" w:rsidRPr="00255C0C">
        <w:t xml:space="preserve"> i</w:t>
      </w:r>
      <w:r w:rsidR="00ED53E1">
        <w:t> </w:t>
      </w:r>
      <w:r w:rsidRPr="00255C0C">
        <w:t>Szef Agencji Bezpieczeństwa Wewnętrznego,</w:t>
      </w:r>
      <w:r w:rsidR="00ED53E1" w:rsidRPr="00255C0C">
        <w:t xml:space="preserve"> a</w:t>
      </w:r>
      <w:r w:rsidR="00ED53E1">
        <w:t> </w:t>
      </w:r>
      <w:r w:rsidR="00ED53E1" w:rsidRPr="00255C0C">
        <w:t>w</w:t>
      </w:r>
      <w:r w:rsidR="00ED53E1">
        <w:t> </w:t>
      </w:r>
      <w:r w:rsidRPr="00255C0C">
        <w:t>przypadku,</w:t>
      </w:r>
      <w:r w:rsidR="00ED53E1" w:rsidRPr="00255C0C">
        <w:t xml:space="preserve"> o</w:t>
      </w:r>
      <w:r w:rsidR="00ED53E1">
        <w:t> </w:t>
      </w:r>
      <w:r w:rsidRPr="00255C0C">
        <w:t>którym mowa</w:t>
      </w:r>
      <w:r w:rsidR="00315224" w:rsidRPr="00255C0C">
        <w:t xml:space="preserve"> w</w:t>
      </w:r>
      <w:r w:rsidR="00315224">
        <w:t> ust. </w:t>
      </w:r>
      <w:r w:rsidR="00ED53E1" w:rsidRPr="00255C0C">
        <w:t>2</w:t>
      </w:r>
      <w:r w:rsidR="00ED53E1">
        <w:t> </w:t>
      </w:r>
      <w:r w:rsidR="00C10488" w:rsidRPr="00C10488">
        <w:t>–</w:t>
      </w:r>
      <w:r w:rsidRPr="00255C0C">
        <w:t xml:space="preserve"> także konsul, informują wojewodę.</w:t>
      </w:r>
    </w:p>
    <w:p w14:paraId="36F27A70" w14:textId="256922C3" w:rsidR="00255C0C" w:rsidRPr="00255C0C" w:rsidRDefault="00255C0C" w:rsidP="00ED53E1">
      <w:pPr>
        <w:pStyle w:val="ZUSTzmustartykuempunktem"/>
      </w:pPr>
      <w:r w:rsidRPr="00255C0C">
        <w:t xml:space="preserve">5. </w:t>
      </w:r>
      <w:r w:rsidRPr="00255C0C">
        <w:tab/>
        <w:t>Wymiana informacji między wojewodą</w:t>
      </w:r>
      <w:r w:rsidR="00ED53E1" w:rsidRPr="00255C0C">
        <w:t xml:space="preserve"> a</w:t>
      </w:r>
      <w:r w:rsidR="00ED53E1">
        <w:t> </w:t>
      </w:r>
      <w:r w:rsidRPr="00255C0C">
        <w:t>organami,</w:t>
      </w:r>
      <w:r w:rsidR="00ED53E1" w:rsidRPr="00255C0C">
        <w:t xml:space="preserve"> o</w:t>
      </w:r>
      <w:r w:rsidR="00ED53E1">
        <w:t> </w:t>
      </w:r>
      <w:r w:rsidRPr="00255C0C">
        <w:t>których mowa</w:t>
      </w:r>
      <w:r w:rsidR="00315224" w:rsidRPr="00255C0C">
        <w:t xml:space="preserve"> w</w:t>
      </w:r>
      <w:r w:rsidR="00315224">
        <w:t> ust. </w:t>
      </w:r>
      <w:r w:rsidRPr="00255C0C">
        <w:t>1, może odbywać się za pomocą środków komunikacji elektronicznej.</w:t>
      </w:r>
    </w:p>
    <w:p w14:paraId="0F4FDAE8" w14:textId="03E9750A" w:rsidR="00255C0C" w:rsidRPr="00255C0C" w:rsidRDefault="00255C0C" w:rsidP="00ED53E1">
      <w:pPr>
        <w:pStyle w:val="ZUSTzmustartykuempunktem"/>
      </w:pPr>
      <w:r w:rsidRPr="00255C0C">
        <w:t xml:space="preserve">6. </w:t>
      </w:r>
      <w:r w:rsidRPr="00255C0C">
        <w:tab/>
        <w:t>Po upływie terminu,</w:t>
      </w:r>
      <w:r w:rsidR="00ED53E1" w:rsidRPr="00255C0C">
        <w:t xml:space="preserve"> o</w:t>
      </w:r>
      <w:r w:rsidR="00ED53E1">
        <w:t> </w:t>
      </w:r>
      <w:r w:rsidRPr="00255C0C">
        <w:t>którym mowa</w:t>
      </w:r>
      <w:r w:rsidR="00315224" w:rsidRPr="00255C0C">
        <w:t xml:space="preserve"> w</w:t>
      </w:r>
      <w:r w:rsidR="00315224">
        <w:t> ust. </w:t>
      </w:r>
      <w:r w:rsidR="00315224" w:rsidRPr="00255C0C">
        <w:t>3</w:t>
      </w:r>
      <w:r w:rsidR="00315224">
        <w:t xml:space="preserve"> lub</w:t>
      </w:r>
      <w:r w:rsidRPr="00255C0C">
        <w:t xml:space="preserve"> 4, wymóg uzyskania informacji,</w:t>
      </w:r>
      <w:r w:rsidR="00ED53E1" w:rsidRPr="00255C0C">
        <w:t xml:space="preserve"> o</w:t>
      </w:r>
      <w:r w:rsidR="00ED53E1">
        <w:t> </w:t>
      </w:r>
      <w:r w:rsidRPr="00255C0C">
        <w:t>której mowa</w:t>
      </w:r>
      <w:r w:rsidR="00315224" w:rsidRPr="00255C0C">
        <w:t xml:space="preserve"> w</w:t>
      </w:r>
      <w:r w:rsidR="00315224">
        <w:t> ust. </w:t>
      </w:r>
      <w:r w:rsidRPr="00255C0C">
        <w:t>1, uznaje się za spełniony.</w:t>
      </w:r>
    </w:p>
    <w:p w14:paraId="058D9CF3" w14:textId="104A5CFF" w:rsidR="00255C0C" w:rsidRPr="00255C0C" w:rsidRDefault="00255C0C" w:rsidP="00ED53E1">
      <w:pPr>
        <w:pStyle w:val="ZUSTzmustartykuempunktem"/>
      </w:pPr>
      <w:r w:rsidRPr="00255C0C">
        <w:lastRenderedPageBreak/>
        <w:t xml:space="preserve">7. </w:t>
      </w:r>
      <w:r w:rsidRPr="00255C0C">
        <w:tab/>
        <w:t>Jeżeli Szef Urzędu</w:t>
      </w:r>
      <w:r w:rsidR="00ED53E1" w:rsidRPr="00255C0C">
        <w:t xml:space="preserve"> w</w:t>
      </w:r>
      <w:r w:rsidR="00ED53E1">
        <w:t> </w:t>
      </w:r>
      <w:r w:rsidRPr="00255C0C">
        <w:t>drugiej instancji zamierza udzielić cudzoziemcowi zezwolenia,</w:t>
      </w:r>
      <w:r w:rsidR="00ED53E1" w:rsidRPr="00255C0C">
        <w:t xml:space="preserve"> o</w:t>
      </w:r>
      <w:r w:rsidR="00ED53E1">
        <w:t> </w:t>
      </w:r>
      <w:r w:rsidRPr="00255C0C">
        <w:t>którym mowa</w:t>
      </w:r>
      <w:r w:rsidR="00315224" w:rsidRPr="00255C0C">
        <w:t xml:space="preserve"> w</w:t>
      </w:r>
      <w:r w:rsidR="00315224">
        <w:t> art. </w:t>
      </w:r>
      <w:r w:rsidRPr="00255C0C">
        <w:t>137a,</w:t>
      </w:r>
      <w:r w:rsidR="00ED53E1" w:rsidRPr="00255C0C">
        <w:t xml:space="preserve"> a</w:t>
      </w:r>
      <w:r w:rsidR="00ED53E1">
        <w:t> </w:t>
      </w:r>
      <w:r w:rsidRPr="00255C0C">
        <w:t>wojewoda nie zwrócił się</w:t>
      </w:r>
      <w:r w:rsidR="00ED53E1" w:rsidRPr="00255C0C">
        <w:t xml:space="preserve"> z</w:t>
      </w:r>
      <w:r w:rsidR="00ED53E1">
        <w:t> </w:t>
      </w:r>
      <w:r w:rsidRPr="00255C0C">
        <w:t>wnioskiem,</w:t>
      </w:r>
      <w:r w:rsidR="00ED53E1" w:rsidRPr="00255C0C">
        <w:t xml:space="preserve"> o</w:t>
      </w:r>
      <w:r w:rsidR="00ED53E1">
        <w:t> </w:t>
      </w:r>
      <w:r w:rsidRPr="00255C0C">
        <w:t>którym mowa</w:t>
      </w:r>
      <w:r w:rsidR="00315224" w:rsidRPr="00255C0C">
        <w:t xml:space="preserve"> w</w:t>
      </w:r>
      <w:r w:rsidR="00315224">
        <w:t> ust. </w:t>
      </w:r>
      <w:r w:rsidRPr="00255C0C">
        <w:t>1, Szef Urzędu występuje</w:t>
      </w:r>
      <w:r w:rsidR="00ED53E1" w:rsidRPr="00255C0C">
        <w:t xml:space="preserve"> z</w:t>
      </w:r>
      <w:r w:rsidR="00ED53E1">
        <w:t> </w:t>
      </w:r>
      <w:r w:rsidRPr="00255C0C">
        <w:t>tym wnioskiem do organów wskazanych</w:t>
      </w:r>
      <w:r w:rsidR="00315224" w:rsidRPr="00255C0C">
        <w:t xml:space="preserve"> w</w:t>
      </w:r>
      <w:r w:rsidR="00315224">
        <w:t> ust. </w:t>
      </w:r>
      <w:r w:rsidR="00315224" w:rsidRPr="00255C0C">
        <w:t>1</w:t>
      </w:r>
      <w:r w:rsidR="00315224">
        <w:t xml:space="preserve"> lub</w:t>
      </w:r>
      <w:r w:rsidRPr="00255C0C">
        <w:t xml:space="preserve"> 2. Przepisy</w:t>
      </w:r>
      <w:r w:rsidR="00315224">
        <w:t xml:space="preserve"> ust. </w:t>
      </w:r>
      <w:r w:rsidRPr="00255C0C">
        <w:t>3</w:t>
      </w:r>
      <w:r w:rsidR="00C10488" w:rsidRPr="00C10488">
        <w:t>–</w:t>
      </w:r>
      <w:r w:rsidR="00ED53E1" w:rsidRPr="00255C0C">
        <w:t>6</w:t>
      </w:r>
      <w:r w:rsidR="00ED53E1">
        <w:t> </w:t>
      </w:r>
      <w:r w:rsidRPr="00255C0C">
        <w:t>stosuje się odpowiednio.</w:t>
      </w:r>
    </w:p>
    <w:p w14:paraId="24CABF44" w14:textId="7711CDDB" w:rsidR="00255C0C" w:rsidRPr="00255C0C" w:rsidRDefault="00255C0C" w:rsidP="00ED53E1">
      <w:pPr>
        <w:pStyle w:val="ZUSTzmustartykuempunktem"/>
      </w:pPr>
      <w:r w:rsidRPr="00255C0C">
        <w:t>8. Przepisów</w:t>
      </w:r>
      <w:r w:rsidR="00315224">
        <w:t xml:space="preserve"> ust. </w:t>
      </w:r>
      <w:r w:rsidRPr="00255C0C">
        <w:t>1</w:t>
      </w:r>
      <w:r w:rsidR="00C10488" w:rsidRPr="00C10488">
        <w:t>–</w:t>
      </w:r>
      <w:r w:rsidR="00ED53E1" w:rsidRPr="00255C0C">
        <w:t>7</w:t>
      </w:r>
      <w:r w:rsidR="00ED53E1">
        <w:t> </w:t>
      </w:r>
      <w:r w:rsidRPr="00255C0C">
        <w:t>nie stosuje się do cudzoziemca, który</w:t>
      </w:r>
      <w:r w:rsidR="00ED53E1" w:rsidRPr="00255C0C">
        <w:t xml:space="preserve"> w</w:t>
      </w:r>
      <w:r w:rsidR="00ED53E1">
        <w:t> </w:t>
      </w:r>
      <w:r w:rsidRPr="00255C0C">
        <w:t>dniu złożenia wniosku nie ukończył 13. roku życia.</w:t>
      </w:r>
    </w:p>
    <w:p w14:paraId="111854E5" w14:textId="3303952D" w:rsidR="00255C0C" w:rsidRPr="00255C0C" w:rsidRDefault="00255C0C" w:rsidP="00ED53E1">
      <w:pPr>
        <w:pStyle w:val="ZARTzmartartykuempunktem"/>
      </w:pPr>
      <w:r w:rsidRPr="00255C0C">
        <w:t>Art. 137f. Do zezwolenia,</w:t>
      </w:r>
      <w:r w:rsidR="00ED53E1" w:rsidRPr="00255C0C">
        <w:t xml:space="preserve"> o</w:t>
      </w:r>
      <w:r w:rsidR="00ED53E1">
        <w:t> </w:t>
      </w:r>
      <w:r w:rsidRPr="00255C0C">
        <w:t>którym mowa</w:t>
      </w:r>
      <w:r w:rsidR="00315224" w:rsidRPr="00255C0C">
        <w:t xml:space="preserve"> w</w:t>
      </w:r>
      <w:r w:rsidR="00315224">
        <w:t> art. </w:t>
      </w:r>
      <w:r w:rsidRPr="00255C0C">
        <w:t>137a, stosuje się odpowiednio przepisy</w:t>
      </w:r>
      <w:r w:rsidR="00315224">
        <w:t xml:space="preserve"> art. </w:t>
      </w:r>
      <w:r w:rsidRPr="00255C0C">
        <w:t>131,</w:t>
      </w:r>
      <w:r w:rsidR="00315224">
        <w:t xml:space="preserve"> art. </w:t>
      </w:r>
      <w:r w:rsidRPr="00255C0C">
        <w:t>133</w:t>
      </w:r>
      <w:r w:rsidR="00C10488" w:rsidRPr="00C10488">
        <w:t>–</w:t>
      </w:r>
      <w:r w:rsidRPr="00255C0C">
        <w:t>13</w:t>
      </w:r>
      <w:r w:rsidR="00315224">
        <w:t>4 i art. </w:t>
      </w:r>
      <w:r w:rsidRPr="00255C0C">
        <w:t>137.”;</w:t>
      </w:r>
    </w:p>
    <w:p w14:paraId="6D7D89B7" w14:textId="6026F666" w:rsidR="00255C0C" w:rsidRPr="00255C0C" w:rsidRDefault="00B66E9C" w:rsidP="00ED53E1">
      <w:pPr>
        <w:pStyle w:val="PKTpunkt"/>
      </w:pPr>
      <w:r>
        <w:t>30</w:t>
      </w:r>
      <w:r w:rsidR="000C7285">
        <w:t>)</w:t>
      </w:r>
      <w:r w:rsidR="000C7285">
        <w:tab/>
      </w:r>
      <w:r w:rsidR="00255C0C" w:rsidRPr="00255C0C">
        <w:t>w</w:t>
      </w:r>
      <w:r w:rsidR="00315224">
        <w:t xml:space="preserve"> art. </w:t>
      </w:r>
      <w:r w:rsidR="00255C0C" w:rsidRPr="00255C0C">
        <w:t>13</w:t>
      </w:r>
      <w:r w:rsidR="00315224" w:rsidRPr="00255C0C">
        <w:t>8</w:t>
      </w:r>
      <w:r w:rsidR="00315224">
        <w:t xml:space="preserve"> pkt </w:t>
      </w:r>
      <w:r w:rsidR="00ED53E1" w:rsidRPr="00255C0C">
        <w:t>1</w:t>
      </w:r>
      <w:r w:rsidR="00ED53E1">
        <w:t> </w:t>
      </w:r>
      <w:r w:rsidR="00255C0C" w:rsidRPr="00255C0C">
        <w:t>otrzymuje brzmienie:</w:t>
      </w:r>
    </w:p>
    <w:p w14:paraId="041917FD" w14:textId="5026E8F2" w:rsidR="00255C0C" w:rsidRPr="00255C0C" w:rsidRDefault="00A26BB4" w:rsidP="00ED53E1">
      <w:pPr>
        <w:pStyle w:val="ZPKTzmpktartykuempunktem"/>
      </w:pPr>
      <w:r>
        <w:t>„1)</w:t>
      </w:r>
      <w:r>
        <w:tab/>
      </w:r>
      <w:r w:rsidR="00255C0C" w:rsidRPr="00255C0C">
        <w:t>udzieleniu, odmowie udzielenia</w:t>
      </w:r>
      <w:r w:rsidR="00ED53E1" w:rsidRPr="00255C0C">
        <w:t xml:space="preserve"> i</w:t>
      </w:r>
      <w:r w:rsidR="00ED53E1">
        <w:t> </w:t>
      </w:r>
      <w:r w:rsidR="00255C0C" w:rsidRPr="00255C0C">
        <w:t>cofnięciu zezwolenia,</w:t>
      </w:r>
      <w:r w:rsidR="00ED53E1" w:rsidRPr="00255C0C">
        <w:t xml:space="preserve"> o</w:t>
      </w:r>
      <w:r w:rsidR="00ED53E1">
        <w:t> </w:t>
      </w:r>
      <w:r w:rsidR="00255C0C" w:rsidRPr="00255C0C">
        <w:t>którym mowa</w:t>
      </w:r>
      <w:r w:rsidR="00315224" w:rsidRPr="00255C0C">
        <w:t xml:space="preserve"> w</w:t>
      </w:r>
      <w:r w:rsidR="00315224">
        <w:t> art. </w:t>
      </w:r>
      <w:r w:rsidR="00255C0C" w:rsidRPr="00255C0C">
        <w:t>137a</w:t>
      </w:r>
      <w:r w:rsidR="00F0738F">
        <w:t>;</w:t>
      </w:r>
      <w:r w:rsidR="00255C0C" w:rsidRPr="00255C0C">
        <w:t>”;</w:t>
      </w:r>
    </w:p>
    <w:p w14:paraId="51B9E49B" w14:textId="20835EA4" w:rsidR="00255C0C" w:rsidRPr="00255C0C" w:rsidRDefault="00B66E9C" w:rsidP="00ED53E1">
      <w:pPr>
        <w:pStyle w:val="PKTpunkt"/>
      </w:pPr>
      <w:r>
        <w:t>31</w:t>
      </w:r>
      <w:r w:rsidR="000C7285">
        <w:t>)</w:t>
      </w:r>
      <w:r w:rsidR="000C7285">
        <w:tab/>
      </w:r>
      <w:r w:rsidR="00255C0C" w:rsidRPr="00255C0C">
        <w:t>po</w:t>
      </w:r>
      <w:r w:rsidR="00315224">
        <w:t xml:space="preserve"> art. </w:t>
      </w:r>
      <w:r w:rsidR="00255C0C" w:rsidRPr="00255C0C">
        <w:t>13</w:t>
      </w:r>
      <w:r w:rsidR="00ED53E1" w:rsidRPr="00255C0C">
        <w:t>8</w:t>
      </w:r>
      <w:r w:rsidR="00ED53E1">
        <w:t> </w:t>
      </w:r>
      <w:r w:rsidR="00255C0C" w:rsidRPr="00255C0C">
        <w:t>dodaje się</w:t>
      </w:r>
      <w:r w:rsidR="00315224">
        <w:t xml:space="preserve"> art. </w:t>
      </w:r>
      <w:r w:rsidR="00255C0C" w:rsidRPr="00255C0C">
        <w:t>138a</w:t>
      </w:r>
      <w:r w:rsidR="00315224" w:rsidRPr="00255C0C">
        <w:t xml:space="preserve"> i</w:t>
      </w:r>
      <w:r w:rsidR="00315224">
        <w:t> art. </w:t>
      </w:r>
      <w:r w:rsidR="00255C0C" w:rsidRPr="00255C0C">
        <w:t>138b:</w:t>
      </w:r>
    </w:p>
    <w:p w14:paraId="6383E1C7" w14:textId="3B2BBC1F" w:rsidR="00255C0C" w:rsidRPr="00255C0C" w:rsidRDefault="00255C0C" w:rsidP="00ED53E1">
      <w:pPr>
        <w:pStyle w:val="ZARTzmartartykuempunktem"/>
      </w:pPr>
      <w:r w:rsidRPr="00ED53E1">
        <w:t>„Art. 138a</w:t>
      </w:r>
      <w:r w:rsidR="000C7285" w:rsidRPr="00ED53E1">
        <w:t>.</w:t>
      </w:r>
      <w:r w:rsidRPr="00ED53E1">
        <w:t xml:space="preserve"> Minister właściwy do spraw wewnętrznych określi,</w:t>
      </w:r>
      <w:r w:rsidR="00ED53E1" w:rsidRPr="00ED53E1">
        <w:t xml:space="preserve"> w</w:t>
      </w:r>
      <w:r w:rsidR="00ED53E1">
        <w:t> </w:t>
      </w:r>
      <w:r w:rsidRPr="00ED53E1">
        <w:t>drodze rozporządzenia, wykaz zawodów,</w:t>
      </w:r>
      <w:r w:rsidRPr="00A26BB4">
        <w:t xml:space="preserve"> </w:t>
      </w:r>
      <w:r w:rsidRPr="00255C0C">
        <w:t>których wykonywanie skutkuje uznaniem uzyskania przez cudzoziemca kwalifikacji</w:t>
      </w:r>
      <w:r w:rsidR="00ED53E1" w:rsidRPr="00255C0C">
        <w:t xml:space="preserve"> w</w:t>
      </w:r>
      <w:r w:rsidR="00ED53E1">
        <w:t> </w:t>
      </w:r>
      <w:r w:rsidRPr="00255C0C">
        <w:t>sposób określony</w:t>
      </w:r>
      <w:r w:rsidR="00315224" w:rsidRPr="00255C0C">
        <w:t xml:space="preserve"> w</w:t>
      </w:r>
      <w:r w:rsidR="00315224">
        <w:t> art. </w:t>
      </w:r>
      <w:r w:rsidR="00315224" w:rsidRPr="00255C0C">
        <w:t>3</w:t>
      </w:r>
      <w:r w:rsidR="00315224">
        <w:t xml:space="preserve"> pkt </w:t>
      </w:r>
      <w:r w:rsidRPr="00255C0C">
        <w:t>6a</w:t>
      </w:r>
      <w:r w:rsidR="00315224">
        <w:t xml:space="preserve"> lit. </w:t>
      </w:r>
      <w:r w:rsidRPr="00255C0C">
        <w:t>a, odpowiadający wykazowi zawodów stanowiących załącznik</w:t>
      </w:r>
      <w:r w:rsidR="00ED53E1" w:rsidRPr="00255C0C">
        <w:t xml:space="preserve"> I</w:t>
      </w:r>
      <w:r w:rsidR="00ED53E1">
        <w:t> </w:t>
      </w:r>
      <w:r w:rsidRPr="00255C0C">
        <w:t>do dyrektywy Parlamentu Europejskiego</w:t>
      </w:r>
      <w:r w:rsidR="00ED53E1" w:rsidRPr="00255C0C">
        <w:t xml:space="preserve"> i</w:t>
      </w:r>
      <w:r w:rsidR="00ED53E1">
        <w:t> </w:t>
      </w:r>
      <w:r w:rsidRPr="00255C0C">
        <w:t>Rady (UE) 2021/188</w:t>
      </w:r>
      <w:r w:rsidR="00ED53E1" w:rsidRPr="00255C0C">
        <w:t>3</w:t>
      </w:r>
      <w:r w:rsidR="00ED53E1">
        <w:t> </w:t>
      </w:r>
      <w:r w:rsidR="00ED53E1" w:rsidRPr="00255C0C">
        <w:t>z</w:t>
      </w:r>
      <w:r w:rsidR="00ED53E1">
        <w:t> </w:t>
      </w:r>
      <w:r w:rsidRPr="00255C0C">
        <w:t>dnia 2</w:t>
      </w:r>
      <w:r w:rsidR="00ED53E1" w:rsidRPr="00255C0C">
        <w:t>0</w:t>
      </w:r>
      <w:r w:rsidR="00ED53E1">
        <w:t> </w:t>
      </w:r>
      <w:r w:rsidRPr="00255C0C">
        <w:t>października 202</w:t>
      </w:r>
      <w:r w:rsidR="00ED53E1" w:rsidRPr="00255C0C">
        <w:t>1</w:t>
      </w:r>
      <w:r w:rsidR="00ED53E1">
        <w:t> </w:t>
      </w:r>
      <w:r w:rsidRPr="00255C0C">
        <w:t>r.</w:t>
      </w:r>
      <w:r w:rsidR="00ED53E1" w:rsidRPr="00255C0C">
        <w:t xml:space="preserve"> w</w:t>
      </w:r>
      <w:r w:rsidR="00ED53E1">
        <w:t> </w:t>
      </w:r>
      <w:r w:rsidRPr="00255C0C">
        <w:t>sprawie warunków wjazdu</w:t>
      </w:r>
      <w:r w:rsidR="00ED53E1" w:rsidRPr="00255C0C">
        <w:t xml:space="preserve"> i</w:t>
      </w:r>
      <w:r w:rsidR="00ED53E1">
        <w:t> </w:t>
      </w:r>
      <w:r w:rsidRPr="00255C0C">
        <w:t>pobytu obywateli państw trzecich</w:t>
      </w:r>
      <w:r w:rsidR="00ED53E1" w:rsidRPr="00255C0C">
        <w:t xml:space="preserve"> w</w:t>
      </w:r>
      <w:r w:rsidR="00ED53E1">
        <w:t> </w:t>
      </w:r>
      <w:r w:rsidRPr="00255C0C">
        <w:t>celu zatrudnienia</w:t>
      </w:r>
      <w:r w:rsidR="00ED53E1" w:rsidRPr="00255C0C">
        <w:t xml:space="preserve"> w</w:t>
      </w:r>
      <w:r w:rsidR="00ED53E1">
        <w:t> </w:t>
      </w:r>
      <w:r w:rsidRPr="00255C0C">
        <w:t>zawodzie wymagającym wysokich kwalifikacji oraz uchylenia dyrektywy Rady 2009/50/WE</w:t>
      </w:r>
      <w:r w:rsidR="00A26BB4">
        <w:t>.</w:t>
      </w:r>
    </w:p>
    <w:p w14:paraId="7B30417C" w14:textId="159F6E8B" w:rsidR="00255C0C" w:rsidRDefault="00255C0C" w:rsidP="00ED53E1">
      <w:pPr>
        <w:pStyle w:val="ZARTzmartartykuempunktem"/>
      </w:pPr>
      <w:r w:rsidRPr="00255C0C">
        <w:t>Art. 138b. Szef Urzędu</w:t>
      </w:r>
      <w:r w:rsidR="00ED53E1" w:rsidRPr="00255C0C">
        <w:t xml:space="preserve"> w</w:t>
      </w:r>
      <w:r w:rsidR="00ED53E1">
        <w:t> </w:t>
      </w:r>
      <w:r w:rsidRPr="00255C0C">
        <w:t xml:space="preserve">terminie </w:t>
      </w:r>
      <w:r w:rsidR="00ED53E1" w:rsidRPr="00255C0C">
        <w:t>1</w:t>
      </w:r>
      <w:r w:rsidR="00ED53E1">
        <w:t> </w:t>
      </w:r>
      <w:r w:rsidRPr="00255C0C">
        <w:t>miesiąca od otrzymania wniosku innego państwa członkowskiego Unii Europejskiej udziela informacji temu państwu, czy cudzoziemiec nadal posiada status uchodźcy lub ochronę uzupełniającą</w:t>
      </w:r>
      <w:r w:rsidR="00ED53E1" w:rsidRPr="00255C0C">
        <w:t xml:space="preserve"> w</w:t>
      </w:r>
      <w:r w:rsidR="00ED53E1">
        <w:t> </w:t>
      </w:r>
      <w:r w:rsidRPr="00255C0C">
        <w:t>Rzeczypospolitej Polskiej.”;</w:t>
      </w:r>
    </w:p>
    <w:p w14:paraId="656CE560" w14:textId="6277B1BA" w:rsidR="00746089" w:rsidRDefault="00B66E9C" w:rsidP="00067AFC">
      <w:pPr>
        <w:pStyle w:val="PKTpunkt"/>
      </w:pPr>
      <w:r>
        <w:t>32</w:t>
      </w:r>
      <w:r w:rsidR="00255C0C">
        <w:t>)</w:t>
      </w:r>
      <w:r w:rsidR="00255C0C">
        <w:tab/>
      </w:r>
      <w:r w:rsidR="00746089" w:rsidRPr="00D525BE">
        <w:t>uchyla si</w:t>
      </w:r>
      <w:r w:rsidR="00746089" w:rsidRPr="00D525BE">
        <w:rPr>
          <w:rFonts w:hint="eastAsia"/>
        </w:rPr>
        <w:t>ę</w:t>
      </w:r>
      <w:r w:rsidR="00315224">
        <w:t xml:space="preserve"> art. </w:t>
      </w:r>
      <w:r w:rsidR="00746089" w:rsidRPr="00646706">
        <w:t>139i;</w:t>
      </w:r>
    </w:p>
    <w:p w14:paraId="3252174C" w14:textId="2FB2CECA" w:rsidR="00495532" w:rsidRDefault="00B66E9C" w:rsidP="00067AFC">
      <w:pPr>
        <w:pStyle w:val="PKTpunkt"/>
      </w:pPr>
      <w:r>
        <w:t>33</w:t>
      </w:r>
      <w:r w:rsidR="00495532">
        <w:t>)</w:t>
      </w:r>
      <w:r w:rsidR="00495532">
        <w:tab/>
        <w:t>w</w:t>
      </w:r>
      <w:r w:rsidR="00315224">
        <w:t xml:space="preserve"> art. </w:t>
      </w:r>
      <w:r w:rsidR="00495532">
        <w:t>139l</w:t>
      </w:r>
      <w:r w:rsidR="00315224">
        <w:t xml:space="preserve"> w ust. </w:t>
      </w:r>
      <w:r w:rsidR="00ED53E1">
        <w:t>2 </w:t>
      </w:r>
      <w:r w:rsidR="00495532">
        <w:t xml:space="preserve">wyrazy </w:t>
      </w:r>
      <w:r w:rsidR="00495532" w:rsidRPr="0047253C">
        <w:t>„</w:t>
      </w:r>
      <w:r w:rsidR="0024499F">
        <w:t>art. </w:t>
      </w:r>
      <w:r w:rsidR="00495532">
        <w:t>108</w:t>
      </w:r>
      <w:r w:rsidR="00495532" w:rsidRPr="00D81FA6">
        <w:t>” zast</w:t>
      </w:r>
      <w:r w:rsidR="00495532" w:rsidRPr="00D81FA6">
        <w:rPr>
          <w:rFonts w:hint="eastAsia"/>
        </w:rPr>
        <w:t>ę</w:t>
      </w:r>
      <w:r w:rsidR="00495532" w:rsidRPr="00D81FA6">
        <w:t>puje si</w:t>
      </w:r>
      <w:r w:rsidR="00495532" w:rsidRPr="00D81FA6">
        <w:rPr>
          <w:rFonts w:hint="eastAsia"/>
        </w:rPr>
        <w:t>ę</w:t>
      </w:r>
      <w:r w:rsidR="00495532" w:rsidRPr="00D81FA6">
        <w:t xml:space="preserve"> wyrazami „</w:t>
      </w:r>
      <w:r w:rsidR="0024499F">
        <w:t>art. </w:t>
      </w:r>
      <w:r w:rsidR="00495532">
        <w:t>10</w:t>
      </w:r>
      <w:r w:rsidR="00315224">
        <w:t>8 ust. 1 pkt </w:t>
      </w:r>
      <w:r w:rsidR="00495532">
        <w:t>2</w:t>
      </w:r>
      <w:r w:rsidR="00495532" w:rsidRPr="00C81872">
        <w:t>”</w:t>
      </w:r>
      <w:r w:rsidR="00495532">
        <w:t>;</w:t>
      </w:r>
    </w:p>
    <w:p w14:paraId="7928170E" w14:textId="0FC5B466" w:rsidR="00495532" w:rsidRPr="00646706" w:rsidRDefault="00B66E9C" w:rsidP="00067AFC">
      <w:pPr>
        <w:pStyle w:val="PKTpunkt"/>
      </w:pPr>
      <w:r>
        <w:t>34</w:t>
      </w:r>
      <w:r w:rsidR="00495532">
        <w:t>)</w:t>
      </w:r>
      <w:r w:rsidR="00495532">
        <w:tab/>
        <w:t>w</w:t>
      </w:r>
      <w:r w:rsidR="00315224">
        <w:t xml:space="preserve"> art. </w:t>
      </w:r>
      <w:r w:rsidR="00495532">
        <w:t>139t</w:t>
      </w:r>
      <w:r w:rsidR="00315224">
        <w:t xml:space="preserve"> w ust. </w:t>
      </w:r>
      <w:r w:rsidR="00ED53E1">
        <w:t>2 </w:t>
      </w:r>
      <w:r w:rsidR="00495532">
        <w:t xml:space="preserve">wyrazy </w:t>
      </w:r>
      <w:r w:rsidR="00495532" w:rsidRPr="0047253C">
        <w:t>„</w:t>
      </w:r>
      <w:r w:rsidR="00F0738F">
        <w:t>przepisy</w:t>
      </w:r>
      <w:r w:rsidR="00315224">
        <w:t xml:space="preserve"> art. </w:t>
      </w:r>
      <w:r w:rsidR="00495532">
        <w:t>108</w:t>
      </w:r>
      <w:r w:rsidR="00495532" w:rsidRPr="00D81FA6">
        <w:t>” zast</w:t>
      </w:r>
      <w:r w:rsidR="00495532" w:rsidRPr="00D81FA6">
        <w:rPr>
          <w:rFonts w:hint="eastAsia"/>
        </w:rPr>
        <w:t>ę</w:t>
      </w:r>
      <w:r w:rsidR="00495532" w:rsidRPr="00D81FA6">
        <w:t>puje si</w:t>
      </w:r>
      <w:r w:rsidR="00495532" w:rsidRPr="00D81FA6">
        <w:rPr>
          <w:rFonts w:hint="eastAsia"/>
        </w:rPr>
        <w:t>ę</w:t>
      </w:r>
      <w:r w:rsidR="00495532" w:rsidRPr="00D81FA6">
        <w:t xml:space="preserve"> wyrazami „</w:t>
      </w:r>
      <w:r w:rsidR="00F0738F">
        <w:t>przepis</w:t>
      </w:r>
      <w:r w:rsidR="00315224">
        <w:t xml:space="preserve"> art. </w:t>
      </w:r>
      <w:r w:rsidR="00495532">
        <w:t>10</w:t>
      </w:r>
      <w:r w:rsidR="00ED53E1">
        <w:t>8 </w:t>
      </w:r>
      <w:r w:rsidR="00495532">
        <w:t>ust.</w:t>
      </w:r>
      <w:r w:rsidR="00315224">
        <w:t>1 pkt </w:t>
      </w:r>
      <w:r w:rsidR="00495532">
        <w:t>2</w:t>
      </w:r>
      <w:r w:rsidR="00495532" w:rsidRPr="00C81872">
        <w:t>”</w:t>
      </w:r>
      <w:r w:rsidR="00495532">
        <w:t>;</w:t>
      </w:r>
    </w:p>
    <w:p w14:paraId="536849CB" w14:textId="50E986F3" w:rsidR="00C201D9" w:rsidRPr="00646706" w:rsidRDefault="00B66E9C" w:rsidP="00067AFC">
      <w:pPr>
        <w:pStyle w:val="PKTpunkt"/>
      </w:pPr>
      <w:r>
        <w:t>35</w:t>
      </w:r>
      <w:r w:rsidR="00746089" w:rsidRPr="00646706">
        <w:t>)</w:t>
      </w:r>
      <w:r w:rsidR="00746089" w:rsidRPr="00646706">
        <w:tab/>
      </w:r>
      <w:r w:rsidR="00C201D9" w:rsidRPr="00646706">
        <w:t>w</w:t>
      </w:r>
      <w:r w:rsidR="00315224">
        <w:t xml:space="preserve"> art. </w:t>
      </w:r>
      <w:r w:rsidR="00C201D9" w:rsidRPr="00646706">
        <w:t>139u skre</w:t>
      </w:r>
      <w:r w:rsidR="00C201D9" w:rsidRPr="00646706">
        <w:rPr>
          <w:rFonts w:hint="eastAsia"/>
        </w:rPr>
        <w:t>ś</w:t>
      </w:r>
      <w:r w:rsidR="00C201D9" w:rsidRPr="00646706">
        <w:t>la si</w:t>
      </w:r>
      <w:r w:rsidR="00C201D9" w:rsidRPr="00646706">
        <w:rPr>
          <w:rFonts w:hint="eastAsia"/>
        </w:rPr>
        <w:t>ę</w:t>
      </w:r>
      <w:r w:rsidR="00C201D9" w:rsidRPr="00646706">
        <w:t xml:space="preserve"> wyrazy „art. 139i,”;</w:t>
      </w:r>
    </w:p>
    <w:p w14:paraId="0FD842CA" w14:textId="2A9F3DDC" w:rsidR="002E301B" w:rsidRDefault="00B66E9C" w:rsidP="00067AFC">
      <w:pPr>
        <w:pStyle w:val="PKTpunkt"/>
      </w:pPr>
      <w:r>
        <w:t>36</w:t>
      </w:r>
      <w:r w:rsidR="00C201D9">
        <w:t>)</w:t>
      </w:r>
      <w:r w:rsidR="00C201D9">
        <w:tab/>
      </w:r>
      <w:r w:rsidR="00EA1521">
        <w:t>w</w:t>
      </w:r>
      <w:r w:rsidR="00315224">
        <w:t xml:space="preserve"> art. </w:t>
      </w:r>
      <w:r w:rsidR="00EA1521">
        <w:t>14</w:t>
      </w:r>
      <w:r w:rsidR="00315224">
        <w:t>4 w ust. 1 w pkt </w:t>
      </w:r>
      <w:r w:rsidR="007B3788">
        <w:t>1 </w:t>
      </w:r>
      <w:r w:rsidR="00EA1521">
        <w:t>uchyla się</w:t>
      </w:r>
      <w:r w:rsidR="00315224">
        <w:t xml:space="preserve"> lit. </w:t>
      </w:r>
      <w:r w:rsidR="00EA1521">
        <w:t>a;</w:t>
      </w:r>
    </w:p>
    <w:p w14:paraId="11F3A8A8" w14:textId="18A6F58B" w:rsidR="009047DB" w:rsidRDefault="00B66E9C" w:rsidP="00067AFC">
      <w:pPr>
        <w:pStyle w:val="PKTpunkt"/>
      </w:pPr>
      <w:r>
        <w:t>37</w:t>
      </w:r>
      <w:r w:rsidR="00EA1521">
        <w:t>)</w:t>
      </w:r>
      <w:r w:rsidR="00EA1521">
        <w:tab/>
        <w:t>uchyla się</w:t>
      </w:r>
      <w:r w:rsidR="00315224">
        <w:t xml:space="preserve"> art. </w:t>
      </w:r>
      <w:r w:rsidR="00EA1521" w:rsidRPr="00503A4A">
        <w:t>148a</w:t>
      </w:r>
      <w:r w:rsidR="009047DB">
        <w:t>;</w:t>
      </w:r>
    </w:p>
    <w:p w14:paraId="16475D95" w14:textId="76FD8FFF" w:rsidR="009047DB" w:rsidRDefault="00B66E9C" w:rsidP="00067AFC">
      <w:pPr>
        <w:pStyle w:val="PKTpunkt"/>
      </w:pPr>
      <w:r>
        <w:t>38</w:t>
      </w:r>
      <w:r w:rsidR="009047DB">
        <w:t>)</w:t>
      </w:r>
      <w:r w:rsidR="009047DB">
        <w:tab/>
        <w:t>w</w:t>
      </w:r>
      <w:r w:rsidR="00315224">
        <w:t xml:space="preserve"> art. </w:t>
      </w:r>
      <w:r w:rsidR="00503A4A">
        <w:t>148b</w:t>
      </w:r>
      <w:r w:rsidR="00315224">
        <w:t xml:space="preserve"> ust. </w:t>
      </w:r>
      <w:r w:rsidR="00ED53E1">
        <w:t>2 </w:t>
      </w:r>
      <w:r w:rsidR="009047DB">
        <w:t>otrzymuje brzmienie:</w:t>
      </w:r>
    </w:p>
    <w:p w14:paraId="714CDB1C" w14:textId="724CC855" w:rsidR="00EA1521" w:rsidRDefault="009047DB" w:rsidP="00E55984">
      <w:pPr>
        <w:pStyle w:val="ZUSTzmustartykuempunktem"/>
      </w:pPr>
      <w:r>
        <w:lastRenderedPageBreak/>
        <w:t xml:space="preserve">„2. </w:t>
      </w:r>
      <w:r w:rsidRPr="009047DB">
        <w:t>Domniemywa się, że dane wpisane do wykazów,</w:t>
      </w:r>
      <w:r w:rsidR="00ED53E1" w:rsidRPr="009047DB">
        <w:t xml:space="preserve"> o</w:t>
      </w:r>
      <w:r w:rsidR="00ED53E1">
        <w:t> </w:t>
      </w:r>
      <w:r w:rsidRPr="009047DB">
        <w:t>których mowa</w:t>
      </w:r>
      <w:r w:rsidR="00315224" w:rsidRPr="009047DB">
        <w:t xml:space="preserve"> w</w:t>
      </w:r>
      <w:r w:rsidR="00315224">
        <w:t> ust. </w:t>
      </w:r>
      <w:r w:rsidRPr="009047DB">
        <w:t>1, są prawdziwe. Domniemanie to może być obalone tylko wskutek przeprowadzenia dowodu</w:t>
      </w:r>
      <w:r w:rsidR="00ED53E1" w:rsidRPr="009047DB">
        <w:t xml:space="preserve"> z</w:t>
      </w:r>
      <w:r w:rsidR="00ED53E1">
        <w:t> </w:t>
      </w:r>
      <w:r w:rsidRPr="009047DB">
        <w:t>dokumentu urzędowego</w:t>
      </w:r>
      <w:r>
        <w:t>.”</w:t>
      </w:r>
      <w:r w:rsidR="00EA1521">
        <w:t>;</w:t>
      </w:r>
    </w:p>
    <w:p w14:paraId="392E7DAF" w14:textId="73118B3F" w:rsidR="003459BE" w:rsidRPr="003459BE" w:rsidRDefault="00B66E9C" w:rsidP="00ED53E1">
      <w:pPr>
        <w:pStyle w:val="PKTpunkt"/>
      </w:pPr>
      <w:r>
        <w:t>39</w:t>
      </w:r>
      <w:r w:rsidR="00EA1521">
        <w:t>)</w:t>
      </w:r>
      <w:r w:rsidR="00EA1521">
        <w:tab/>
      </w:r>
      <w:r w:rsidR="003459BE" w:rsidRPr="003459BE">
        <w:t>w</w:t>
      </w:r>
      <w:r w:rsidR="00315224">
        <w:t xml:space="preserve"> art. </w:t>
      </w:r>
      <w:r w:rsidR="003459BE" w:rsidRPr="003459BE">
        <w:t>159:</w:t>
      </w:r>
    </w:p>
    <w:p w14:paraId="47988362" w14:textId="46B1F28E" w:rsidR="003459BE" w:rsidRPr="003459BE" w:rsidRDefault="000C7285" w:rsidP="00ED53E1">
      <w:pPr>
        <w:pStyle w:val="LITlitera"/>
      </w:pPr>
      <w:r>
        <w:t xml:space="preserve">a) </w:t>
      </w:r>
      <w:r>
        <w:tab/>
      </w:r>
      <w:r w:rsidR="00ED415C">
        <w:t>w</w:t>
      </w:r>
      <w:r w:rsidR="00315224">
        <w:t xml:space="preserve"> ust. </w:t>
      </w:r>
      <w:r w:rsidR="00315224" w:rsidRPr="003459BE">
        <w:t>1</w:t>
      </w:r>
      <w:r w:rsidR="00315224">
        <w:t xml:space="preserve"> w pkt </w:t>
      </w:r>
      <w:r w:rsidR="00ED53E1" w:rsidRPr="003459BE">
        <w:t>1</w:t>
      </w:r>
      <w:r w:rsidR="00ED53E1">
        <w:t> </w:t>
      </w:r>
      <w:r w:rsidR="003459BE" w:rsidRPr="003459BE">
        <w:t>po</w:t>
      </w:r>
      <w:r w:rsidR="00315224">
        <w:t xml:space="preserve"> lit. </w:t>
      </w:r>
      <w:proofErr w:type="spellStart"/>
      <w:r w:rsidR="003459BE" w:rsidRPr="003459BE">
        <w:t>hd</w:t>
      </w:r>
      <w:proofErr w:type="spellEnd"/>
      <w:r w:rsidR="003459BE" w:rsidRPr="003459BE">
        <w:t xml:space="preserve"> dodaje się</w:t>
      </w:r>
      <w:r w:rsidR="00315224">
        <w:t xml:space="preserve"> lit. </w:t>
      </w:r>
      <w:r w:rsidR="003459BE" w:rsidRPr="003459BE">
        <w:t>he</w:t>
      </w:r>
      <w:r w:rsidR="00ED53E1" w:rsidRPr="003459BE">
        <w:t xml:space="preserve"> w</w:t>
      </w:r>
      <w:r w:rsidR="00ED53E1">
        <w:t> </w:t>
      </w:r>
      <w:r w:rsidR="003459BE" w:rsidRPr="003459BE">
        <w:t>brzmieniu:</w:t>
      </w:r>
    </w:p>
    <w:p w14:paraId="40F51427" w14:textId="5A6FF336" w:rsidR="003459BE" w:rsidRPr="003459BE" w:rsidRDefault="00A26BB4" w:rsidP="00ED53E1">
      <w:pPr>
        <w:pStyle w:val="ZLITLITzmlitliter"/>
      </w:pPr>
      <w:r>
        <w:t xml:space="preserve"> „he) </w:t>
      </w:r>
      <w:r>
        <w:tab/>
      </w:r>
      <w:r w:rsidR="00ED415C">
        <w:t xml:space="preserve">na podstawie </w:t>
      </w:r>
      <w:r w:rsidR="003459BE" w:rsidRPr="003459BE">
        <w:t>zezwolenia na pobyt czasowy</w:t>
      </w:r>
      <w:r w:rsidR="00ED53E1" w:rsidRPr="003459BE">
        <w:t xml:space="preserve"> w</w:t>
      </w:r>
      <w:r w:rsidR="00ED53E1">
        <w:t> </w:t>
      </w:r>
      <w:r w:rsidR="003459BE" w:rsidRPr="003459BE">
        <w:t>celu mobilności długoterminowej posiadacza Niebieskiej Karty UE,”;</w:t>
      </w:r>
    </w:p>
    <w:p w14:paraId="1512F5EF" w14:textId="513F3FF4" w:rsidR="003459BE" w:rsidRPr="003459BE" w:rsidRDefault="000C7285" w:rsidP="00ED53E1">
      <w:pPr>
        <w:pStyle w:val="LITlitera"/>
      </w:pPr>
      <w:r>
        <w:t>b)</w:t>
      </w:r>
      <w:r>
        <w:tab/>
      </w:r>
      <w:r w:rsidR="003459BE" w:rsidRPr="003459BE">
        <w:t>po</w:t>
      </w:r>
      <w:r w:rsidR="00315224">
        <w:t xml:space="preserve"> ust. </w:t>
      </w:r>
      <w:r w:rsidR="00ED53E1" w:rsidRPr="003459BE">
        <w:t>2</w:t>
      </w:r>
      <w:r w:rsidR="00ED53E1">
        <w:t> </w:t>
      </w:r>
      <w:r w:rsidR="003459BE" w:rsidRPr="003459BE">
        <w:t>dodaje się</w:t>
      </w:r>
      <w:r w:rsidR="00315224">
        <w:t xml:space="preserve"> ust. </w:t>
      </w:r>
      <w:r w:rsidR="003459BE" w:rsidRPr="003459BE">
        <w:t>2a</w:t>
      </w:r>
      <w:r w:rsidR="00ED53E1" w:rsidRPr="003459BE">
        <w:t xml:space="preserve"> w</w:t>
      </w:r>
      <w:r w:rsidR="00ED53E1">
        <w:t> </w:t>
      </w:r>
      <w:r w:rsidR="003459BE" w:rsidRPr="003459BE">
        <w:t>brzmieniu:</w:t>
      </w:r>
    </w:p>
    <w:p w14:paraId="13719C88" w14:textId="1256D91E" w:rsidR="003459BE" w:rsidRDefault="003459BE" w:rsidP="00ED53E1">
      <w:pPr>
        <w:pStyle w:val="ZLITUSTzmustliter"/>
      </w:pPr>
      <w:r w:rsidRPr="003459BE">
        <w:t>„2a. Przepisów</w:t>
      </w:r>
      <w:r w:rsidR="00315224">
        <w:t xml:space="preserve"> ust. </w:t>
      </w:r>
      <w:r w:rsidR="00315224" w:rsidRPr="003459BE">
        <w:t>1</w:t>
      </w:r>
      <w:r w:rsidR="00315224">
        <w:t xml:space="preserve"> pkt </w:t>
      </w:r>
      <w:r w:rsidR="00315224" w:rsidRPr="003459BE">
        <w:t>2</w:t>
      </w:r>
      <w:r w:rsidR="00315224">
        <w:t xml:space="preserve"> lit. </w:t>
      </w:r>
      <w:r w:rsidRPr="003459BE">
        <w:t>b</w:t>
      </w:r>
      <w:r w:rsidR="00315224" w:rsidRPr="003459BE">
        <w:t xml:space="preserve"> i</w:t>
      </w:r>
      <w:r w:rsidR="00315224">
        <w:t> pkt </w:t>
      </w:r>
      <w:r w:rsidR="00ED53E1" w:rsidRPr="003459BE">
        <w:t>3</w:t>
      </w:r>
      <w:r w:rsidR="00ED53E1">
        <w:t> </w:t>
      </w:r>
      <w:r w:rsidRPr="003459BE">
        <w:t>nie stosuje się do zezwolenia na pobyt czasowy</w:t>
      </w:r>
      <w:r w:rsidR="00ED53E1" w:rsidRPr="003459BE">
        <w:t xml:space="preserve"> w</w:t>
      </w:r>
      <w:r w:rsidR="00ED53E1">
        <w:t> </w:t>
      </w:r>
      <w:r w:rsidRPr="003459BE">
        <w:t>celu połączenia się</w:t>
      </w:r>
      <w:r w:rsidR="00ED53E1" w:rsidRPr="003459BE">
        <w:t xml:space="preserve"> z</w:t>
      </w:r>
      <w:r w:rsidR="00ED53E1">
        <w:t> </w:t>
      </w:r>
      <w:r w:rsidRPr="003459BE">
        <w:t>rodziną udzielanego członkowi rodziny cudzoziemca posiadającego zezwolenia na pobyt czasowy</w:t>
      </w:r>
      <w:r w:rsidR="00ED53E1" w:rsidRPr="003459BE">
        <w:t xml:space="preserve"> w</w:t>
      </w:r>
      <w:r w:rsidR="00ED53E1">
        <w:t> </w:t>
      </w:r>
      <w:r w:rsidRPr="003459BE">
        <w:t>celu mobilności długoterminowej posiadacza Niebieskiej Karty UE, jeżeli rodzina została założona</w:t>
      </w:r>
      <w:r w:rsidR="00ED53E1" w:rsidRPr="003459BE">
        <w:t xml:space="preserve"> w</w:t>
      </w:r>
      <w:r w:rsidR="00ED53E1">
        <w:t> </w:t>
      </w:r>
      <w:r w:rsidRPr="003459BE">
        <w:t>państwie członkowskim, które wydało dokument pobytowy,</w:t>
      </w:r>
      <w:r w:rsidR="00ED53E1" w:rsidRPr="003459BE">
        <w:t xml:space="preserve"> o</w:t>
      </w:r>
      <w:r w:rsidR="00ED53E1">
        <w:t> </w:t>
      </w:r>
      <w:r w:rsidRPr="003459BE">
        <w:t>którym mowa</w:t>
      </w:r>
      <w:r w:rsidR="00315224" w:rsidRPr="003459BE">
        <w:t xml:space="preserve"> w</w:t>
      </w:r>
      <w:r w:rsidR="00315224">
        <w:t> art. </w:t>
      </w:r>
      <w:r w:rsidR="00315224" w:rsidRPr="003459BE">
        <w:t>1</w:t>
      </w:r>
      <w:r w:rsidR="00315224">
        <w:t xml:space="preserve"> ust. </w:t>
      </w:r>
      <w:r w:rsidR="00315224" w:rsidRPr="003459BE">
        <w:t>2</w:t>
      </w:r>
      <w:r w:rsidR="00315224">
        <w:t xml:space="preserve"> lit. </w:t>
      </w:r>
      <w:r w:rsidR="00ED53E1" w:rsidRPr="003459BE">
        <w:t>a</w:t>
      </w:r>
      <w:r w:rsidR="00ED53E1">
        <w:t> </w:t>
      </w:r>
      <w:r w:rsidRPr="003459BE">
        <w:t>rozporządzenia</w:t>
      </w:r>
      <w:r w:rsidR="00315224">
        <w:t xml:space="preserve"> nr </w:t>
      </w:r>
      <w:r w:rsidRPr="003459BE">
        <w:t>1030/2002,</w:t>
      </w:r>
      <w:r w:rsidR="00ED53E1" w:rsidRPr="003459BE">
        <w:t xml:space="preserve"> z</w:t>
      </w:r>
      <w:r w:rsidR="00ED53E1">
        <w:t> </w:t>
      </w:r>
      <w:r w:rsidRPr="003459BE">
        <w:t xml:space="preserve">adnotacją </w:t>
      </w:r>
      <w:r w:rsidR="00C10488" w:rsidRPr="00C10488">
        <w:t>„</w:t>
      </w:r>
      <w:r w:rsidRPr="003459BE">
        <w:t>Niebieska Karta UE</w:t>
      </w:r>
      <w:r w:rsidR="0036440F" w:rsidRPr="0036440F">
        <w:t>”</w:t>
      </w:r>
      <w:r w:rsidRPr="003459BE">
        <w:t>.</w:t>
      </w:r>
      <w:r w:rsidR="0036440F" w:rsidRPr="0036440F">
        <w:t>”</w:t>
      </w:r>
      <w:r w:rsidR="0036440F">
        <w:t>,</w:t>
      </w:r>
    </w:p>
    <w:p w14:paraId="3E4A780E" w14:textId="2203DC98" w:rsidR="0036440F" w:rsidRDefault="0036440F" w:rsidP="00ED53E1">
      <w:pPr>
        <w:pStyle w:val="LITlitera"/>
      </w:pPr>
      <w:r>
        <w:t>c)</w:t>
      </w:r>
      <w:r>
        <w:tab/>
        <w:t>po</w:t>
      </w:r>
      <w:r w:rsidR="00315224">
        <w:t xml:space="preserve"> ust. </w:t>
      </w:r>
      <w:r>
        <w:t>3a dodaje się</w:t>
      </w:r>
      <w:r w:rsidR="00315224">
        <w:t xml:space="preserve"> ust. </w:t>
      </w:r>
      <w:r>
        <w:t>3b</w:t>
      </w:r>
      <w:r w:rsidR="00ED53E1">
        <w:t xml:space="preserve"> w </w:t>
      </w:r>
      <w:r>
        <w:t>brzmieniu:</w:t>
      </w:r>
    </w:p>
    <w:p w14:paraId="6450D7E3" w14:textId="45CF9D71" w:rsidR="0036440F" w:rsidRPr="003459BE" w:rsidRDefault="0036440F" w:rsidP="00ED53E1">
      <w:pPr>
        <w:pStyle w:val="ZLITUSTzmustliter"/>
      </w:pPr>
      <w:r w:rsidRPr="0036440F">
        <w:t>„3b.</w:t>
      </w:r>
      <w:r w:rsidR="00ED53E1" w:rsidRPr="0036440F">
        <w:t xml:space="preserve"> W</w:t>
      </w:r>
      <w:r w:rsidR="00ED53E1">
        <w:t> </w:t>
      </w:r>
      <w:r w:rsidRPr="0036440F">
        <w:t>przypadkach,</w:t>
      </w:r>
      <w:r w:rsidR="00ED53E1" w:rsidRPr="0036440F">
        <w:t xml:space="preserve"> o</w:t>
      </w:r>
      <w:r w:rsidR="00ED53E1">
        <w:t> </w:t>
      </w:r>
      <w:r w:rsidRPr="0036440F">
        <w:t>których mowa</w:t>
      </w:r>
      <w:r w:rsidR="00315224" w:rsidRPr="0036440F">
        <w:t xml:space="preserve"> w</w:t>
      </w:r>
      <w:r w:rsidR="00315224">
        <w:t> ust. </w:t>
      </w:r>
      <w:r w:rsidR="00315224" w:rsidRPr="0036440F">
        <w:t>1</w:t>
      </w:r>
      <w:r w:rsidR="00315224">
        <w:t xml:space="preserve"> pkt </w:t>
      </w:r>
      <w:r w:rsidR="00315224" w:rsidRPr="0036440F">
        <w:t>1</w:t>
      </w:r>
      <w:r w:rsidR="00315224">
        <w:t xml:space="preserve"> lit. </w:t>
      </w:r>
      <w:r w:rsidRPr="0036440F">
        <w:t>c lub d, małoletnim dzieckiem,</w:t>
      </w:r>
      <w:r w:rsidR="00ED53E1" w:rsidRPr="0036440F">
        <w:t xml:space="preserve"> o</w:t>
      </w:r>
      <w:r w:rsidR="00ED53E1">
        <w:t> </w:t>
      </w:r>
      <w:r w:rsidRPr="0036440F">
        <w:t>którym mowa</w:t>
      </w:r>
      <w:r w:rsidR="00315224" w:rsidRPr="0036440F">
        <w:t xml:space="preserve"> w</w:t>
      </w:r>
      <w:r w:rsidR="00315224">
        <w:t> ust. </w:t>
      </w:r>
      <w:r w:rsidR="00315224" w:rsidRPr="0036440F">
        <w:t>3</w:t>
      </w:r>
      <w:r w:rsidR="00315224">
        <w:t xml:space="preserve"> pkt </w:t>
      </w:r>
      <w:r w:rsidRPr="0036440F">
        <w:t>2</w:t>
      </w:r>
      <w:r w:rsidR="00C10488" w:rsidRPr="00C10488">
        <w:t>–</w:t>
      </w:r>
      <w:r w:rsidRPr="0036440F">
        <w:t>4, jest osoba, która była małoletnia</w:t>
      </w:r>
      <w:r w:rsidR="00ED53E1" w:rsidRPr="0036440F">
        <w:t xml:space="preserve"> w</w:t>
      </w:r>
      <w:r w:rsidR="00ED53E1">
        <w:t> </w:t>
      </w:r>
      <w:r w:rsidRPr="0036440F">
        <w:t>dniu złożenia przez cudzoziemca,</w:t>
      </w:r>
      <w:r w:rsidR="00ED53E1" w:rsidRPr="0036440F">
        <w:t xml:space="preserve"> o</w:t>
      </w:r>
      <w:r w:rsidR="00ED53E1">
        <w:t> </w:t>
      </w:r>
      <w:r w:rsidRPr="0036440F">
        <w:t>którym mowa</w:t>
      </w:r>
      <w:r w:rsidR="00315224" w:rsidRPr="0036440F">
        <w:t xml:space="preserve"> w</w:t>
      </w:r>
      <w:r w:rsidR="00315224">
        <w:t> ust. </w:t>
      </w:r>
      <w:r w:rsidR="00315224" w:rsidRPr="0036440F">
        <w:t>1</w:t>
      </w:r>
      <w:r w:rsidR="00315224">
        <w:t xml:space="preserve"> pkt </w:t>
      </w:r>
      <w:r w:rsidR="00ED53E1" w:rsidRPr="0036440F">
        <w:t>1</w:t>
      </w:r>
      <w:r w:rsidR="00ED415C">
        <w:t>,</w:t>
      </w:r>
      <w:r w:rsidR="00ED53E1">
        <w:t> </w:t>
      </w:r>
      <w:r w:rsidRPr="0036440F">
        <w:t>wniosku</w:t>
      </w:r>
      <w:r w:rsidR="00ED53E1" w:rsidRPr="0036440F">
        <w:t xml:space="preserve"> o</w:t>
      </w:r>
      <w:r w:rsidR="00ED53E1">
        <w:t> </w:t>
      </w:r>
      <w:r w:rsidRPr="0036440F">
        <w:t>udzielenie ochrony międzynarodowej, jeżeli wniosek</w:t>
      </w:r>
      <w:r w:rsidR="00ED53E1" w:rsidRPr="0036440F">
        <w:t xml:space="preserve"> o</w:t>
      </w:r>
      <w:r w:rsidR="00ED53E1">
        <w:t> </w:t>
      </w:r>
      <w:r w:rsidRPr="0036440F">
        <w:t>udzielenie zezwolenia na pobyt czasowy</w:t>
      </w:r>
      <w:r w:rsidR="00ED53E1" w:rsidRPr="0036440F">
        <w:t xml:space="preserve"> w</w:t>
      </w:r>
      <w:r w:rsidR="00ED53E1">
        <w:t> </w:t>
      </w:r>
      <w:r w:rsidRPr="0036440F">
        <w:t>celu połączenia się</w:t>
      </w:r>
      <w:r w:rsidR="00ED53E1" w:rsidRPr="0036440F">
        <w:t xml:space="preserve"> z</w:t>
      </w:r>
      <w:r w:rsidR="00ED53E1">
        <w:t> </w:t>
      </w:r>
      <w:r w:rsidRPr="0036440F">
        <w:t xml:space="preserve">rodziną został złożony przed upływem </w:t>
      </w:r>
      <w:r w:rsidR="00ED53E1" w:rsidRPr="0036440F">
        <w:t>3</w:t>
      </w:r>
      <w:r w:rsidR="00ED53E1">
        <w:t> </w:t>
      </w:r>
      <w:r w:rsidRPr="0036440F">
        <w:t>miesięcy od dnia uzyskania statusu uchodźcy lub udzielenia ochrony uzupełniającej przez tego cudzoziemca.”</w:t>
      </w:r>
      <w:r>
        <w:t>;</w:t>
      </w:r>
    </w:p>
    <w:p w14:paraId="088EC48F" w14:textId="18A2A661" w:rsidR="003459BE" w:rsidRPr="003459BE" w:rsidRDefault="00B66E9C" w:rsidP="00ED53E1">
      <w:pPr>
        <w:pStyle w:val="PKTpunkt"/>
      </w:pPr>
      <w:r>
        <w:t>40</w:t>
      </w:r>
      <w:r w:rsidR="000C7285">
        <w:t>)</w:t>
      </w:r>
      <w:r w:rsidR="000C7285">
        <w:tab/>
      </w:r>
      <w:r w:rsidR="003459BE" w:rsidRPr="003459BE">
        <w:t>po</w:t>
      </w:r>
      <w:r w:rsidR="00315224">
        <w:t xml:space="preserve"> art. </w:t>
      </w:r>
      <w:r w:rsidR="003459BE" w:rsidRPr="003459BE">
        <w:t>166a dodaje się</w:t>
      </w:r>
      <w:r w:rsidR="00315224">
        <w:t xml:space="preserve"> art. </w:t>
      </w:r>
      <w:r w:rsidR="003459BE" w:rsidRPr="003459BE">
        <w:t>166b</w:t>
      </w:r>
      <w:r w:rsidR="00315224" w:rsidRPr="003459BE">
        <w:t xml:space="preserve"> i</w:t>
      </w:r>
      <w:r w:rsidR="00315224">
        <w:t> art. </w:t>
      </w:r>
      <w:r w:rsidR="003459BE" w:rsidRPr="003459BE">
        <w:t>166c:</w:t>
      </w:r>
    </w:p>
    <w:p w14:paraId="6817496F" w14:textId="5C6F593A" w:rsidR="003459BE" w:rsidRPr="003459BE" w:rsidRDefault="003459BE" w:rsidP="00ED53E1">
      <w:pPr>
        <w:pStyle w:val="ZARTzmartartykuempunktem"/>
      </w:pPr>
      <w:r w:rsidRPr="003459BE">
        <w:t>„Art. 166b. Decyzję</w:t>
      </w:r>
      <w:r w:rsidR="00ED53E1" w:rsidRPr="003459BE">
        <w:t xml:space="preserve"> w</w:t>
      </w:r>
      <w:r w:rsidR="00ED53E1">
        <w:t> </w:t>
      </w:r>
      <w:r w:rsidRPr="003459BE">
        <w:t>sprawie udzielenia cudzoziemcowi zezwolenia na pobyt czasowy</w:t>
      </w:r>
      <w:r w:rsidR="00ED53E1" w:rsidRPr="003459BE">
        <w:t xml:space="preserve"> w</w:t>
      </w:r>
      <w:r w:rsidR="00ED53E1">
        <w:t> </w:t>
      </w:r>
      <w:r w:rsidRPr="003459BE">
        <w:t xml:space="preserve"> celu połączenia się</w:t>
      </w:r>
      <w:r w:rsidR="00ED53E1" w:rsidRPr="003459BE">
        <w:t xml:space="preserve"> z</w:t>
      </w:r>
      <w:r w:rsidR="00ED53E1">
        <w:t> </w:t>
      </w:r>
      <w:r w:rsidRPr="003459BE">
        <w:t>rodziną będącemu członkiem rodziny cudzoziemca zamieszkującego na terytorium Rzeczypospolitej Polskiej na podstawie zezwolenia na pobyt czasowy</w:t>
      </w:r>
      <w:r w:rsidR="00ED53E1" w:rsidRPr="003459BE">
        <w:t xml:space="preserve"> w</w:t>
      </w:r>
      <w:r w:rsidR="00ED53E1">
        <w:t> </w:t>
      </w:r>
      <w:r w:rsidRPr="003459BE">
        <w:t>celu mobilności długoterminowej posiadacza Niebieskiej Karty UE wydaje się</w:t>
      </w:r>
      <w:r w:rsidR="00ED53E1" w:rsidRPr="003459BE">
        <w:t xml:space="preserve"> w</w:t>
      </w:r>
      <w:r w:rsidR="00ED53E1">
        <w:t> </w:t>
      </w:r>
      <w:r w:rsidRPr="003459BE">
        <w:t>terminie 3</w:t>
      </w:r>
      <w:r w:rsidR="00ED53E1" w:rsidRPr="003459BE">
        <w:t>0</w:t>
      </w:r>
      <w:r w:rsidR="00ED53E1">
        <w:t> </w:t>
      </w:r>
      <w:r w:rsidRPr="003459BE">
        <w:t>dni. Do ustalana biegu tego terminu stosuje się przepis</w:t>
      </w:r>
      <w:r w:rsidR="00315224">
        <w:t xml:space="preserve"> art. </w:t>
      </w:r>
      <w:r w:rsidRPr="003459BE">
        <w:t>112a</w:t>
      </w:r>
      <w:r w:rsidR="00315224">
        <w:t xml:space="preserve"> ust. </w:t>
      </w:r>
      <w:r w:rsidRPr="003459BE">
        <w:t>2.</w:t>
      </w:r>
    </w:p>
    <w:p w14:paraId="60691CF6" w14:textId="57E22E4D" w:rsidR="003459BE" w:rsidRPr="003459BE" w:rsidRDefault="003459BE" w:rsidP="00ED53E1">
      <w:pPr>
        <w:pStyle w:val="ZUSTzmustartykuempunktem"/>
      </w:pPr>
      <w:r w:rsidRPr="003459BE">
        <w:t xml:space="preserve">2. </w:t>
      </w:r>
      <w:r w:rsidRPr="003459BE">
        <w:tab/>
        <w:t>Postępowanie odwoławcze</w:t>
      </w:r>
      <w:r w:rsidR="00ED53E1" w:rsidRPr="003459BE">
        <w:t xml:space="preserve"> w</w:t>
      </w:r>
      <w:r w:rsidR="00ED53E1">
        <w:t> </w:t>
      </w:r>
      <w:r w:rsidRPr="003459BE">
        <w:t>sprawie udzielenia cudzoziemcowi zezwolenia na pobyt czasowy</w:t>
      </w:r>
      <w:r w:rsidR="00ED53E1" w:rsidRPr="003459BE">
        <w:t xml:space="preserve"> w</w:t>
      </w:r>
      <w:r w:rsidR="00ED53E1">
        <w:t> </w:t>
      </w:r>
      <w:r w:rsidRPr="003459BE">
        <w:t xml:space="preserve"> celu połączenia się</w:t>
      </w:r>
      <w:r w:rsidR="00ED53E1" w:rsidRPr="003459BE">
        <w:t xml:space="preserve"> z</w:t>
      </w:r>
      <w:r w:rsidR="00ED53E1">
        <w:t> </w:t>
      </w:r>
      <w:r w:rsidRPr="003459BE">
        <w:t>rodziną kończy się</w:t>
      </w:r>
      <w:r w:rsidR="00ED53E1" w:rsidRPr="003459BE">
        <w:t xml:space="preserve"> w</w:t>
      </w:r>
      <w:r w:rsidR="00ED53E1">
        <w:t> </w:t>
      </w:r>
      <w:r w:rsidRPr="003459BE">
        <w:t>terminie 6</w:t>
      </w:r>
      <w:r w:rsidR="00ED53E1" w:rsidRPr="003459BE">
        <w:t>0</w:t>
      </w:r>
      <w:r w:rsidR="00ED53E1">
        <w:t> </w:t>
      </w:r>
      <w:r w:rsidRPr="003459BE">
        <w:t>dni. Przepis</w:t>
      </w:r>
      <w:r w:rsidR="00315224">
        <w:t xml:space="preserve"> art. </w:t>
      </w:r>
      <w:r w:rsidRPr="003459BE">
        <w:t>112a</w:t>
      </w:r>
      <w:r w:rsidR="00315224">
        <w:t xml:space="preserve"> ust. </w:t>
      </w:r>
      <w:r w:rsidR="00ED53E1" w:rsidRPr="003459BE">
        <w:t>5</w:t>
      </w:r>
      <w:r w:rsidR="00ED53E1">
        <w:t> </w:t>
      </w:r>
      <w:r w:rsidRPr="003459BE">
        <w:t>stosuje się.</w:t>
      </w:r>
    </w:p>
    <w:p w14:paraId="3B88E9F3" w14:textId="468674BD" w:rsidR="003459BE" w:rsidRPr="003459BE" w:rsidRDefault="003459BE" w:rsidP="00ED53E1">
      <w:pPr>
        <w:pStyle w:val="ZARTzmartartykuempunktem"/>
      </w:pPr>
      <w:r w:rsidRPr="003459BE">
        <w:lastRenderedPageBreak/>
        <w:t xml:space="preserve">Art.  166c. 1. </w:t>
      </w:r>
      <w:r w:rsidRPr="003459BE">
        <w:tab/>
        <w:t>Wojewoda, rozpatrując wniosek cudzoziemca</w:t>
      </w:r>
      <w:r w:rsidR="00ED53E1" w:rsidRPr="003459BE">
        <w:t xml:space="preserve"> o</w:t>
      </w:r>
      <w:r w:rsidR="00ED53E1">
        <w:t> </w:t>
      </w:r>
      <w:r w:rsidRPr="003459BE">
        <w:t>udzielenie mu zezwolenia na pobyt czasowy</w:t>
      </w:r>
      <w:r w:rsidR="00ED53E1" w:rsidRPr="003459BE">
        <w:t xml:space="preserve"> w</w:t>
      </w:r>
      <w:r w:rsidR="00ED53E1">
        <w:t> </w:t>
      </w:r>
      <w:r w:rsidRPr="003459BE">
        <w:t>celu połączenia się</w:t>
      </w:r>
      <w:r w:rsidR="00ED53E1" w:rsidRPr="003459BE">
        <w:t xml:space="preserve"> z</w:t>
      </w:r>
      <w:r w:rsidR="00ED53E1">
        <w:t> </w:t>
      </w:r>
      <w:r w:rsidRPr="003459BE">
        <w:t>rodziną będącego członkiem rodziny cudzoziemca zamieszkującego na terytorium Rzeczypospolitej Polskiej na podstawie zezwolenia na pobyt czasowy</w:t>
      </w:r>
      <w:r w:rsidR="00ED53E1" w:rsidRPr="003459BE">
        <w:t xml:space="preserve"> w</w:t>
      </w:r>
      <w:r w:rsidR="00ED53E1">
        <w:t> </w:t>
      </w:r>
      <w:r w:rsidRPr="003459BE">
        <w:t>celu mobilności długoterminowej posiadacza Niebieskiej Karty UE, zwraca się</w:t>
      </w:r>
      <w:r w:rsidR="00ED53E1" w:rsidRPr="003459BE">
        <w:t xml:space="preserve"> z</w:t>
      </w:r>
      <w:r w:rsidR="00ED53E1">
        <w:t> </w:t>
      </w:r>
      <w:r w:rsidRPr="003459BE">
        <w:t>wnioskiem</w:t>
      </w:r>
      <w:r w:rsidR="00ED53E1" w:rsidRPr="003459BE">
        <w:t xml:space="preserve"> o</w:t>
      </w:r>
      <w:r w:rsidR="00ED53E1">
        <w:t> </w:t>
      </w:r>
      <w:r w:rsidRPr="003459BE">
        <w:t>przekazanie informacji, czy wjazd cudzoziemca na terytorium Rzeczypospolitej Polskiej</w:t>
      </w:r>
      <w:r w:rsidR="00ED53E1" w:rsidRPr="003459BE">
        <w:t xml:space="preserve"> i</w:t>
      </w:r>
      <w:r w:rsidR="00ED53E1">
        <w:t> </w:t>
      </w:r>
      <w:r w:rsidRPr="003459BE">
        <w:t>pobyt na tym terytorium może stanowić zagrożenie dla obronności lub bezpieczeństwa państwa lub ochrony bezpieczeństwa</w:t>
      </w:r>
      <w:r w:rsidR="00ED53E1" w:rsidRPr="003459BE">
        <w:t xml:space="preserve"> i</w:t>
      </w:r>
      <w:r w:rsidR="00ED53E1">
        <w:t> </w:t>
      </w:r>
      <w:r w:rsidRPr="003459BE">
        <w:t>porządku publicznego, do:</w:t>
      </w:r>
    </w:p>
    <w:p w14:paraId="0E83EE4A" w14:textId="77777777" w:rsidR="003459BE" w:rsidRPr="003459BE" w:rsidRDefault="003459BE" w:rsidP="00ED53E1">
      <w:pPr>
        <w:pStyle w:val="ZPKTzmpktartykuempunktem"/>
      </w:pPr>
      <w:r w:rsidRPr="003459BE">
        <w:t>1)</w:t>
      </w:r>
      <w:r w:rsidRPr="003459BE">
        <w:tab/>
        <w:t>komendanta oddziału Straży Granicznej;</w:t>
      </w:r>
    </w:p>
    <w:p w14:paraId="76594CA5" w14:textId="77777777" w:rsidR="003459BE" w:rsidRPr="003459BE" w:rsidRDefault="003459BE" w:rsidP="00ED53E1">
      <w:pPr>
        <w:pStyle w:val="ZPKTzmpktartykuempunktem"/>
      </w:pPr>
      <w:r w:rsidRPr="003459BE">
        <w:t>2)</w:t>
      </w:r>
      <w:r w:rsidRPr="003459BE">
        <w:tab/>
        <w:t>komendanta wojewódzkiego Policji;</w:t>
      </w:r>
    </w:p>
    <w:p w14:paraId="5ADE45E2" w14:textId="77777777" w:rsidR="003459BE" w:rsidRPr="003459BE" w:rsidRDefault="003459BE" w:rsidP="00ED53E1">
      <w:pPr>
        <w:pStyle w:val="ZPKTzmpktartykuempunktem"/>
      </w:pPr>
      <w:r w:rsidRPr="003459BE">
        <w:t>3)</w:t>
      </w:r>
      <w:r w:rsidRPr="003459BE">
        <w:tab/>
        <w:t>Szefa Agencji Bezpieczeństwa Wewnętrznego.</w:t>
      </w:r>
    </w:p>
    <w:p w14:paraId="1C2BD754" w14:textId="777575A7" w:rsidR="003459BE" w:rsidRPr="003459BE" w:rsidRDefault="003459BE" w:rsidP="00ED53E1">
      <w:pPr>
        <w:pStyle w:val="ZUSTzmustartykuempunktem"/>
      </w:pPr>
      <w:r w:rsidRPr="003459BE">
        <w:t xml:space="preserve">2. </w:t>
      </w:r>
      <w:r w:rsidRPr="003459BE">
        <w:tab/>
        <w:t>Wojewoda,</w:t>
      </w:r>
      <w:r w:rsidR="00ED53E1" w:rsidRPr="003459BE">
        <w:t xml:space="preserve"> w</w:t>
      </w:r>
      <w:r w:rsidR="00ED53E1">
        <w:t> </w:t>
      </w:r>
      <w:r w:rsidRPr="003459BE">
        <w:t>razie potrzeby, może zwrócić się</w:t>
      </w:r>
      <w:r w:rsidR="00ED53E1" w:rsidRPr="003459BE">
        <w:t xml:space="preserve"> o</w:t>
      </w:r>
      <w:r w:rsidR="00ED53E1">
        <w:t> </w:t>
      </w:r>
      <w:r w:rsidRPr="003459BE">
        <w:t>przekazanie informacji,</w:t>
      </w:r>
      <w:r w:rsidR="00ED53E1" w:rsidRPr="003459BE">
        <w:t xml:space="preserve"> o</w:t>
      </w:r>
      <w:r w:rsidR="00ED53E1">
        <w:t> </w:t>
      </w:r>
      <w:r w:rsidRPr="003459BE">
        <w:t>których mowa</w:t>
      </w:r>
      <w:r w:rsidR="00315224" w:rsidRPr="003459BE">
        <w:t xml:space="preserve"> w</w:t>
      </w:r>
      <w:r w:rsidR="00315224">
        <w:t> ust. </w:t>
      </w:r>
      <w:r w:rsidRPr="003459BE">
        <w:t>1, także do konsula właściwego ze względu na ostatnie miejsce zamieszkania cudzoziemca za granicą lub do innych organów.</w:t>
      </w:r>
    </w:p>
    <w:p w14:paraId="58F07E64" w14:textId="3D56073A" w:rsidR="003459BE" w:rsidRPr="003459BE" w:rsidRDefault="003459BE" w:rsidP="00ED53E1">
      <w:pPr>
        <w:pStyle w:val="ZUSTzmustartykuempunktem"/>
      </w:pPr>
      <w:r w:rsidRPr="003459BE">
        <w:t xml:space="preserve">3. </w:t>
      </w:r>
      <w:r w:rsidRPr="003459BE">
        <w:tab/>
        <w:t>Komendanci,</w:t>
      </w:r>
      <w:r w:rsidR="00ED53E1" w:rsidRPr="003459BE">
        <w:t xml:space="preserve"> o</w:t>
      </w:r>
      <w:r w:rsidR="00ED53E1">
        <w:t> </w:t>
      </w:r>
      <w:r w:rsidRPr="003459BE">
        <w:t>których mowa</w:t>
      </w:r>
      <w:r w:rsidR="00315224" w:rsidRPr="003459BE">
        <w:t xml:space="preserve"> w</w:t>
      </w:r>
      <w:r w:rsidR="00315224">
        <w:t> ust. </w:t>
      </w:r>
      <w:r w:rsidR="00315224" w:rsidRPr="003459BE">
        <w:t>1</w:t>
      </w:r>
      <w:r w:rsidR="00315224">
        <w:t xml:space="preserve"> pkt </w:t>
      </w:r>
      <w:r w:rsidR="00315224" w:rsidRPr="003459BE">
        <w:t>1</w:t>
      </w:r>
      <w:r w:rsidR="00315224">
        <w:t xml:space="preserve"> i </w:t>
      </w:r>
      <w:r w:rsidRPr="003459BE">
        <w:t>2, Szef Agencji Bezpieczeństwa Wewnętrznego lub konsul przekazują wojewodzie informację,</w:t>
      </w:r>
      <w:r w:rsidR="00ED53E1" w:rsidRPr="003459BE">
        <w:t xml:space="preserve"> o</w:t>
      </w:r>
      <w:r w:rsidR="00ED53E1">
        <w:t> </w:t>
      </w:r>
      <w:r w:rsidRPr="003459BE">
        <w:t>której mowa</w:t>
      </w:r>
      <w:r w:rsidR="00315224" w:rsidRPr="003459BE">
        <w:t xml:space="preserve"> w</w:t>
      </w:r>
      <w:r w:rsidR="00315224">
        <w:t> ust. </w:t>
      </w:r>
      <w:r w:rsidRPr="003459BE">
        <w:t>1,</w:t>
      </w:r>
      <w:r w:rsidR="00ED53E1" w:rsidRPr="003459BE">
        <w:t xml:space="preserve"> w</w:t>
      </w:r>
      <w:r w:rsidR="00ED53E1">
        <w:t> </w:t>
      </w:r>
      <w:r w:rsidRPr="003459BE">
        <w:t xml:space="preserve">terminie </w:t>
      </w:r>
      <w:r w:rsidR="00ED53E1" w:rsidRPr="003459BE">
        <w:t>7</w:t>
      </w:r>
      <w:r w:rsidR="00ED53E1">
        <w:t> </w:t>
      </w:r>
      <w:r w:rsidRPr="003459BE">
        <w:t>dni roboczych od dnia otrzymania wniosku</w:t>
      </w:r>
      <w:r w:rsidR="00ED53E1" w:rsidRPr="003459BE">
        <w:t xml:space="preserve"> o</w:t>
      </w:r>
      <w:r w:rsidR="00ED53E1">
        <w:t> </w:t>
      </w:r>
      <w:r w:rsidRPr="003459BE">
        <w:t>jej przekazanie.</w:t>
      </w:r>
    </w:p>
    <w:p w14:paraId="1D2DAA1B" w14:textId="15CF6E8F" w:rsidR="003459BE" w:rsidRPr="003459BE" w:rsidRDefault="003459BE" w:rsidP="00ED53E1">
      <w:pPr>
        <w:pStyle w:val="ZUSTzmustartykuempunktem"/>
      </w:pPr>
      <w:r w:rsidRPr="003459BE">
        <w:t xml:space="preserve">4. </w:t>
      </w:r>
      <w:r w:rsidRPr="003459BE">
        <w:tab/>
        <w:t>W szczególnie uzasadnionych przypadkach termin,</w:t>
      </w:r>
      <w:r w:rsidR="00ED53E1" w:rsidRPr="003459BE">
        <w:t xml:space="preserve"> o</w:t>
      </w:r>
      <w:r w:rsidR="00ED53E1">
        <w:t> </w:t>
      </w:r>
      <w:r w:rsidRPr="003459BE">
        <w:t>którym mowa</w:t>
      </w:r>
      <w:r w:rsidR="00315224" w:rsidRPr="003459BE">
        <w:t xml:space="preserve"> w</w:t>
      </w:r>
      <w:r w:rsidR="00315224">
        <w:t> ust. </w:t>
      </w:r>
      <w:r w:rsidRPr="003459BE">
        <w:t>3, może być przedłużony do 3</w:t>
      </w:r>
      <w:r w:rsidR="00ED53E1" w:rsidRPr="003459BE">
        <w:t>0</w:t>
      </w:r>
      <w:r w:rsidR="00ED53E1">
        <w:t> </w:t>
      </w:r>
      <w:r w:rsidRPr="003459BE">
        <w:t>dni roboczych,</w:t>
      </w:r>
      <w:r w:rsidR="00ED53E1" w:rsidRPr="003459BE">
        <w:t xml:space="preserve"> o</w:t>
      </w:r>
      <w:r w:rsidR="00ED53E1">
        <w:t> </w:t>
      </w:r>
      <w:r w:rsidRPr="003459BE">
        <w:t>czym komendanci,</w:t>
      </w:r>
      <w:r w:rsidR="00ED53E1" w:rsidRPr="003459BE">
        <w:t xml:space="preserve"> o</w:t>
      </w:r>
      <w:r w:rsidR="00ED53E1">
        <w:t> </w:t>
      </w:r>
      <w:r w:rsidRPr="003459BE">
        <w:t>których mowa</w:t>
      </w:r>
      <w:r w:rsidR="00315224" w:rsidRPr="003459BE">
        <w:t xml:space="preserve"> w</w:t>
      </w:r>
      <w:r w:rsidR="00315224">
        <w:t> ust. </w:t>
      </w:r>
      <w:r w:rsidR="00315224" w:rsidRPr="003459BE">
        <w:t>1</w:t>
      </w:r>
      <w:r w:rsidR="00315224">
        <w:t xml:space="preserve"> pkt </w:t>
      </w:r>
      <w:r w:rsidR="00315224" w:rsidRPr="003459BE">
        <w:t>1</w:t>
      </w:r>
      <w:r w:rsidR="00315224">
        <w:t xml:space="preserve"> i </w:t>
      </w:r>
      <w:r w:rsidRPr="003459BE">
        <w:t>2,</w:t>
      </w:r>
      <w:r w:rsidR="00ED53E1" w:rsidRPr="003459BE">
        <w:t xml:space="preserve"> i</w:t>
      </w:r>
      <w:r w:rsidR="00ED53E1">
        <w:t> </w:t>
      </w:r>
      <w:r w:rsidRPr="003459BE">
        <w:t>Szef Agencji Bezpieczeństwa Wewnętrznego,</w:t>
      </w:r>
      <w:r w:rsidR="00ED53E1" w:rsidRPr="003459BE">
        <w:t xml:space="preserve"> a</w:t>
      </w:r>
      <w:r w:rsidR="00ED53E1">
        <w:t> </w:t>
      </w:r>
      <w:r w:rsidR="00ED53E1" w:rsidRPr="003459BE">
        <w:t>w</w:t>
      </w:r>
      <w:r w:rsidR="00ED53E1">
        <w:t> </w:t>
      </w:r>
      <w:r w:rsidRPr="003459BE">
        <w:t>przypadku,</w:t>
      </w:r>
      <w:r w:rsidR="00ED53E1" w:rsidRPr="003459BE">
        <w:t xml:space="preserve"> o</w:t>
      </w:r>
      <w:r w:rsidR="00ED53E1">
        <w:t> </w:t>
      </w:r>
      <w:r w:rsidRPr="003459BE">
        <w:t>którym mowa</w:t>
      </w:r>
      <w:r w:rsidR="00315224" w:rsidRPr="003459BE">
        <w:t xml:space="preserve"> w</w:t>
      </w:r>
      <w:r w:rsidR="00315224">
        <w:t> ust. </w:t>
      </w:r>
      <w:r w:rsidR="00ED53E1" w:rsidRPr="003459BE">
        <w:t>2</w:t>
      </w:r>
      <w:r w:rsidR="00ED53E1">
        <w:t> </w:t>
      </w:r>
      <w:r w:rsidR="00FA3B2E" w:rsidRPr="00FA3B2E">
        <w:t>–</w:t>
      </w:r>
      <w:r w:rsidRPr="003459BE">
        <w:t xml:space="preserve"> także konsul, informują wojewodę.</w:t>
      </w:r>
    </w:p>
    <w:p w14:paraId="7BE3973C" w14:textId="0C922B73" w:rsidR="003459BE" w:rsidRPr="003459BE" w:rsidRDefault="003459BE" w:rsidP="00ED53E1">
      <w:pPr>
        <w:pStyle w:val="ZUSTzmustartykuempunktem"/>
      </w:pPr>
      <w:r w:rsidRPr="003459BE">
        <w:t xml:space="preserve">5. </w:t>
      </w:r>
      <w:r w:rsidRPr="003459BE">
        <w:tab/>
        <w:t>Wymiana informacji między wojewodą</w:t>
      </w:r>
      <w:r w:rsidR="00ED53E1" w:rsidRPr="003459BE">
        <w:t xml:space="preserve"> a</w:t>
      </w:r>
      <w:r w:rsidR="00ED53E1">
        <w:t> </w:t>
      </w:r>
      <w:r w:rsidRPr="003459BE">
        <w:t>organami,</w:t>
      </w:r>
      <w:r w:rsidR="00ED53E1" w:rsidRPr="003459BE">
        <w:t xml:space="preserve"> o</w:t>
      </w:r>
      <w:r w:rsidR="00ED53E1">
        <w:t> </w:t>
      </w:r>
      <w:r w:rsidRPr="003459BE">
        <w:t>których mowa</w:t>
      </w:r>
      <w:r w:rsidR="00315224" w:rsidRPr="003459BE">
        <w:t xml:space="preserve"> w</w:t>
      </w:r>
      <w:r w:rsidR="00315224">
        <w:t> ust. </w:t>
      </w:r>
      <w:r w:rsidRPr="003459BE">
        <w:t>1, może odbywać się za pomocą środków komunikacji elektronicznej.</w:t>
      </w:r>
    </w:p>
    <w:p w14:paraId="652DD94C" w14:textId="5E26C105" w:rsidR="003459BE" w:rsidRPr="003459BE" w:rsidRDefault="003459BE" w:rsidP="00ED53E1">
      <w:pPr>
        <w:pStyle w:val="ZUSTzmustartykuempunktem"/>
      </w:pPr>
      <w:r w:rsidRPr="003459BE">
        <w:t xml:space="preserve">6. </w:t>
      </w:r>
      <w:r w:rsidRPr="003459BE">
        <w:tab/>
        <w:t>Po upływie terminu,</w:t>
      </w:r>
      <w:r w:rsidR="00ED53E1" w:rsidRPr="003459BE">
        <w:t xml:space="preserve"> o</w:t>
      </w:r>
      <w:r w:rsidR="00ED53E1">
        <w:t> </w:t>
      </w:r>
      <w:r w:rsidRPr="003459BE">
        <w:t>którym mowa</w:t>
      </w:r>
      <w:r w:rsidR="00315224" w:rsidRPr="003459BE">
        <w:t xml:space="preserve"> w</w:t>
      </w:r>
      <w:r w:rsidR="00315224">
        <w:t> ust. </w:t>
      </w:r>
      <w:r w:rsidR="00315224" w:rsidRPr="003459BE">
        <w:t>3</w:t>
      </w:r>
      <w:r w:rsidR="00315224">
        <w:t xml:space="preserve"> lub</w:t>
      </w:r>
      <w:r w:rsidRPr="003459BE">
        <w:t xml:space="preserve"> 4, wymóg uzyskania informacji,</w:t>
      </w:r>
      <w:r w:rsidR="00ED53E1" w:rsidRPr="003459BE">
        <w:t xml:space="preserve"> o</w:t>
      </w:r>
      <w:r w:rsidR="00ED53E1">
        <w:t> </w:t>
      </w:r>
      <w:r w:rsidRPr="003459BE">
        <w:t>której mowa</w:t>
      </w:r>
      <w:r w:rsidR="00315224" w:rsidRPr="003459BE">
        <w:t xml:space="preserve"> w</w:t>
      </w:r>
      <w:r w:rsidR="00315224">
        <w:t> ust. </w:t>
      </w:r>
      <w:r w:rsidRPr="003459BE">
        <w:t>1, uznaje się za spełniony.</w:t>
      </w:r>
    </w:p>
    <w:p w14:paraId="2AF6263B" w14:textId="7029A133" w:rsidR="003459BE" w:rsidRPr="003459BE" w:rsidRDefault="003459BE" w:rsidP="00ED53E1">
      <w:pPr>
        <w:pStyle w:val="ZUSTzmustartykuempunktem"/>
      </w:pPr>
      <w:r w:rsidRPr="003459BE">
        <w:t xml:space="preserve">7. </w:t>
      </w:r>
      <w:r w:rsidRPr="003459BE">
        <w:tab/>
        <w:t>Jeżeli Szef Urzędu</w:t>
      </w:r>
      <w:r w:rsidR="00ED53E1" w:rsidRPr="003459BE">
        <w:t xml:space="preserve"> w</w:t>
      </w:r>
      <w:r w:rsidR="00ED53E1">
        <w:t> </w:t>
      </w:r>
      <w:r w:rsidRPr="003459BE">
        <w:t>drugiej instancji zamierza udzielić zezwolenia na pobyt czasowy</w:t>
      </w:r>
      <w:r w:rsidR="00ED53E1" w:rsidRPr="003459BE">
        <w:t xml:space="preserve"> w</w:t>
      </w:r>
      <w:r w:rsidR="00ED53E1">
        <w:t> </w:t>
      </w:r>
      <w:r w:rsidRPr="003459BE">
        <w:t>celu połączenia się</w:t>
      </w:r>
      <w:r w:rsidR="00ED53E1" w:rsidRPr="003459BE">
        <w:t xml:space="preserve"> z</w:t>
      </w:r>
      <w:r w:rsidR="00ED53E1">
        <w:t> </w:t>
      </w:r>
      <w:r w:rsidRPr="003459BE">
        <w:t>rodziną cudzoziemcowi będącemu członkiem rodziny cudzoziemca zamieszkującego na terytorium Rzeczypospolitej Polskiej na podstawie zezwolenia na pobyt czasowy</w:t>
      </w:r>
      <w:r w:rsidR="00ED53E1" w:rsidRPr="003459BE">
        <w:t xml:space="preserve"> w</w:t>
      </w:r>
      <w:r w:rsidR="00ED53E1">
        <w:t> </w:t>
      </w:r>
      <w:r w:rsidRPr="003459BE">
        <w:t>celu mobilności długoterminowej posiadacza Niebieskiej Karty UE,</w:t>
      </w:r>
      <w:r w:rsidR="00ED53E1" w:rsidRPr="003459BE">
        <w:t xml:space="preserve"> a</w:t>
      </w:r>
      <w:r w:rsidR="00ED53E1">
        <w:t> </w:t>
      </w:r>
      <w:r w:rsidRPr="003459BE">
        <w:t>wojewoda nie zwrócił się</w:t>
      </w:r>
      <w:r w:rsidR="00ED53E1" w:rsidRPr="003459BE">
        <w:t xml:space="preserve"> z</w:t>
      </w:r>
      <w:r w:rsidR="00ED53E1">
        <w:t> </w:t>
      </w:r>
      <w:r w:rsidRPr="003459BE">
        <w:t>wnioskiem,</w:t>
      </w:r>
      <w:r w:rsidR="00ED53E1" w:rsidRPr="003459BE">
        <w:t xml:space="preserve"> o</w:t>
      </w:r>
      <w:r w:rsidR="00ED53E1">
        <w:t> </w:t>
      </w:r>
      <w:r w:rsidRPr="003459BE">
        <w:t>którym mowa</w:t>
      </w:r>
      <w:r w:rsidR="00315224" w:rsidRPr="003459BE">
        <w:t xml:space="preserve"> w</w:t>
      </w:r>
      <w:r w:rsidR="00315224">
        <w:t> ust. </w:t>
      </w:r>
      <w:r w:rsidRPr="003459BE">
        <w:t>1, Szef Urzędu występuje</w:t>
      </w:r>
      <w:r w:rsidR="00ED53E1" w:rsidRPr="003459BE">
        <w:t xml:space="preserve"> z</w:t>
      </w:r>
      <w:r w:rsidR="00ED53E1">
        <w:t> </w:t>
      </w:r>
      <w:r w:rsidRPr="003459BE">
        <w:t>tym wnioskiem do organów wskazanych</w:t>
      </w:r>
      <w:r w:rsidR="00315224" w:rsidRPr="003459BE">
        <w:t xml:space="preserve"> w</w:t>
      </w:r>
      <w:r w:rsidR="00315224">
        <w:t> ust. </w:t>
      </w:r>
      <w:r w:rsidR="00315224" w:rsidRPr="003459BE">
        <w:t>1</w:t>
      </w:r>
      <w:r w:rsidR="00315224">
        <w:t xml:space="preserve"> lub</w:t>
      </w:r>
      <w:r w:rsidRPr="003459BE">
        <w:t xml:space="preserve"> 2. Przepisy</w:t>
      </w:r>
      <w:r w:rsidR="00315224">
        <w:t xml:space="preserve"> ust. </w:t>
      </w:r>
      <w:r w:rsidRPr="003459BE">
        <w:t>3</w:t>
      </w:r>
      <w:r w:rsidR="00FA3B2E" w:rsidRPr="00FA3B2E">
        <w:t>–</w:t>
      </w:r>
      <w:r w:rsidR="00ED53E1" w:rsidRPr="003459BE">
        <w:t>5</w:t>
      </w:r>
      <w:r w:rsidR="00ED53E1">
        <w:t> </w:t>
      </w:r>
      <w:r w:rsidRPr="003459BE">
        <w:t>stosuje się odpowiednio.</w:t>
      </w:r>
    </w:p>
    <w:p w14:paraId="58083F90" w14:textId="5A355357" w:rsidR="00F6190C" w:rsidRDefault="003459BE" w:rsidP="00ED53E1">
      <w:pPr>
        <w:pStyle w:val="ZUSTzmustartykuempunktem"/>
      </w:pPr>
      <w:r w:rsidRPr="003459BE">
        <w:lastRenderedPageBreak/>
        <w:t xml:space="preserve">8. </w:t>
      </w:r>
      <w:r w:rsidRPr="003459BE">
        <w:tab/>
        <w:t>Przepisów</w:t>
      </w:r>
      <w:r w:rsidR="00315224">
        <w:t xml:space="preserve"> ust. </w:t>
      </w:r>
      <w:r w:rsidRPr="003459BE">
        <w:t>1</w:t>
      </w:r>
      <w:r w:rsidR="00FA3B2E" w:rsidRPr="00FA3B2E">
        <w:t>–</w:t>
      </w:r>
      <w:r w:rsidR="00ED53E1" w:rsidRPr="003459BE">
        <w:t>7</w:t>
      </w:r>
      <w:r w:rsidR="00ED53E1">
        <w:t> </w:t>
      </w:r>
      <w:r w:rsidRPr="003459BE">
        <w:t>nie stosuje się do cudzoziemca, który nie ukończył 13. roku życia.”;</w:t>
      </w:r>
    </w:p>
    <w:p w14:paraId="33CD817D" w14:textId="6CF82F3A" w:rsidR="000B0B63" w:rsidRDefault="00B66E9C" w:rsidP="00EA1521">
      <w:pPr>
        <w:pStyle w:val="PKTpunkt"/>
      </w:pPr>
      <w:r>
        <w:t>41</w:t>
      </w:r>
      <w:r w:rsidR="00F6190C">
        <w:t>)</w:t>
      </w:r>
      <w:r w:rsidR="00F6190C">
        <w:tab/>
      </w:r>
      <w:r w:rsidR="00EA1521">
        <w:t>w</w:t>
      </w:r>
      <w:r w:rsidR="00315224">
        <w:t xml:space="preserve"> art. </w:t>
      </w:r>
      <w:r w:rsidR="00EA1521">
        <w:t>16</w:t>
      </w:r>
      <w:r w:rsidR="00113416">
        <w:t>8</w:t>
      </w:r>
      <w:r w:rsidR="000B0B63">
        <w:t>:</w:t>
      </w:r>
    </w:p>
    <w:p w14:paraId="10980F7A" w14:textId="0E6FE2AB" w:rsidR="000B0B63" w:rsidRDefault="000B0B63" w:rsidP="00ED53E1">
      <w:pPr>
        <w:pStyle w:val="LITlitera"/>
      </w:pPr>
      <w:r>
        <w:t>a)</w:t>
      </w:r>
      <w:r>
        <w:tab/>
        <w:t>w</w:t>
      </w:r>
      <w:r w:rsidR="00315224">
        <w:t xml:space="preserve"> ust. </w:t>
      </w:r>
      <w:r w:rsidR="007B3788">
        <w:t>2 </w:t>
      </w:r>
      <w:r w:rsidR="00EA1521">
        <w:t>kropkę zastępuje się przecinkiem</w:t>
      </w:r>
      <w:r w:rsidR="007B3788">
        <w:t xml:space="preserve"> i </w:t>
      </w:r>
      <w:r w:rsidR="00EA1521">
        <w:t xml:space="preserve">dodaje się wyrazy </w:t>
      </w:r>
      <w:r w:rsidR="0087759C">
        <w:t>„</w:t>
      </w:r>
      <w:r w:rsidR="00EA1521" w:rsidRPr="00EA1521">
        <w:t>wyrażonej na formularzu określonym</w:t>
      </w:r>
      <w:r w:rsidR="007B3788" w:rsidRPr="00EA1521">
        <w:t xml:space="preserve"> w</w:t>
      </w:r>
      <w:r w:rsidR="007B3788">
        <w:t> </w:t>
      </w:r>
      <w:r w:rsidR="00EA1521" w:rsidRPr="00EA1521">
        <w:t>przepisach wydanych na podstawie</w:t>
      </w:r>
      <w:r w:rsidR="00315224">
        <w:t xml:space="preserve"> art. </w:t>
      </w:r>
      <w:r w:rsidR="00EA1521" w:rsidRPr="00EA1521">
        <w:t>10</w:t>
      </w:r>
      <w:r w:rsidR="00315224" w:rsidRPr="00EA1521">
        <w:t>7</w:t>
      </w:r>
      <w:r w:rsidR="00315224">
        <w:t xml:space="preserve"> ust. </w:t>
      </w:r>
      <w:r w:rsidR="00EA1521" w:rsidRPr="00EA1521">
        <w:t>1.</w:t>
      </w:r>
      <w:r w:rsidR="0087759C">
        <w:t>”</w:t>
      </w:r>
      <w:r>
        <w:t>,</w:t>
      </w:r>
    </w:p>
    <w:p w14:paraId="04261379" w14:textId="123C1D47" w:rsidR="000B0B63" w:rsidRDefault="000B0B63" w:rsidP="00ED53E1">
      <w:pPr>
        <w:pStyle w:val="LITlitera"/>
      </w:pPr>
      <w:r>
        <w:t>b)</w:t>
      </w:r>
      <w:r>
        <w:tab/>
        <w:t>ust. 4a</w:t>
      </w:r>
      <w:r w:rsidR="00ED53E1">
        <w:t xml:space="preserve"> i 5 </w:t>
      </w:r>
      <w:r>
        <w:t>otrzymują brzmienie:</w:t>
      </w:r>
    </w:p>
    <w:p w14:paraId="5233BACD" w14:textId="3979421B" w:rsidR="000B0B63" w:rsidRPr="000B0B63" w:rsidRDefault="000B0B63" w:rsidP="00ED53E1">
      <w:pPr>
        <w:pStyle w:val="ZLITUSTzmustliter"/>
      </w:pPr>
      <w:r w:rsidRPr="000B0B63">
        <w:t>„4a. Jeżeli wniosek</w:t>
      </w:r>
      <w:r w:rsidR="00ED53E1" w:rsidRPr="000B0B63">
        <w:t xml:space="preserve"> o</w:t>
      </w:r>
      <w:r w:rsidR="00ED53E1">
        <w:t> </w:t>
      </w:r>
      <w:r w:rsidRPr="000B0B63">
        <w:t>udzielenie zezwolenia na pobyt czasowy</w:t>
      </w:r>
      <w:r w:rsidR="00ED53E1" w:rsidRPr="000B0B63">
        <w:t xml:space="preserve"> w</w:t>
      </w:r>
      <w:r w:rsidR="00ED53E1">
        <w:t> </w:t>
      </w:r>
      <w:r w:rsidRPr="000B0B63">
        <w:t>celu połączenia się</w:t>
      </w:r>
      <w:r w:rsidR="00ED53E1" w:rsidRPr="000B0B63">
        <w:t xml:space="preserve"> z</w:t>
      </w:r>
      <w:r w:rsidR="00ED53E1">
        <w:t> </w:t>
      </w:r>
      <w:r w:rsidRPr="000B0B63">
        <w:t>rodziną członkowi rodziny cudzoziemca,</w:t>
      </w:r>
      <w:r w:rsidR="00ED53E1" w:rsidRPr="000B0B63">
        <w:t xml:space="preserve"> o</w:t>
      </w:r>
      <w:r w:rsidR="00ED53E1">
        <w:t> </w:t>
      </w:r>
      <w:r w:rsidRPr="000B0B63">
        <w:t>którym mowa</w:t>
      </w:r>
      <w:r w:rsidR="00315224" w:rsidRPr="000B0B63">
        <w:t xml:space="preserve"> w</w:t>
      </w:r>
      <w:r w:rsidR="00315224">
        <w:t> art. </w:t>
      </w:r>
      <w:r>
        <w:t>127,</w:t>
      </w:r>
      <w:r w:rsidR="00315224">
        <w:t xml:space="preserve"> art. </w:t>
      </w:r>
      <w:r>
        <w:t>137a,</w:t>
      </w:r>
      <w:r w:rsidR="00315224">
        <w:t xml:space="preserve"> art. </w:t>
      </w:r>
      <w:r w:rsidRPr="000B0B63">
        <w:t>15</w:t>
      </w:r>
      <w:r w:rsidR="00315224" w:rsidRPr="000B0B63">
        <w:t>1</w:t>
      </w:r>
      <w:r w:rsidR="00315224">
        <w:t xml:space="preserve"> ust. </w:t>
      </w:r>
      <w:r w:rsidR="00315224" w:rsidRPr="000B0B63">
        <w:t>1</w:t>
      </w:r>
      <w:r w:rsidR="00315224">
        <w:t xml:space="preserve"> lub art. </w:t>
      </w:r>
      <w:r w:rsidRPr="000B0B63">
        <w:t>151b</w:t>
      </w:r>
      <w:r w:rsidR="00315224">
        <w:t xml:space="preserve"> ust. </w:t>
      </w:r>
      <w:r w:rsidRPr="000B0B63">
        <w:t>1, został złożony</w:t>
      </w:r>
      <w:r w:rsidR="00ED53E1" w:rsidRPr="000B0B63">
        <w:t xml:space="preserve"> w</w:t>
      </w:r>
      <w:r w:rsidR="00ED53E1">
        <w:t> </w:t>
      </w:r>
      <w:r w:rsidRPr="000B0B63">
        <w:t>tym samym dniu lub</w:t>
      </w:r>
      <w:r w:rsidR="00ED53E1" w:rsidRPr="000B0B63">
        <w:t xml:space="preserve"> w</w:t>
      </w:r>
      <w:r w:rsidR="00ED53E1">
        <w:t> </w:t>
      </w:r>
      <w:r w:rsidRPr="000B0B63">
        <w:t xml:space="preserve">terminie </w:t>
      </w:r>
      <w:r w:rsidR="00ED53E1" w:rsidRPr="000B0B63">
        <w:t>3</w:t>
      </w:r>
      <w:r w:rsidR="00ED53E1">
        <w:t> </w:t>
      </w:r>
      <w:r w:rsidRPr="000B0B63">
        <w:t>dni od dnia złożenia wniosku</w:t>
      </w:r>
      <w:r w:rsidR="00ED53E1" w:rsidRPr="000B0B63">
        <w:t xml:space="preserve"> o</w:t>
      </w:r>
      <w:r w:rsidR="00ED53E1">
        <w:t> </w:t>
      </w:r>
      <w:r w:rsidRPr="000B0B63">
        <w:t>udzielenie zezwolenia,</w:t>
      </w:r>
      <w:r w:rsidR="00ED53E1" w:rsidRPr="000B0B63">
        <w:t xml:space="preserve"> o</w:t>
      </w:r>
      <w:r w:rsidR="00ED53E1">
        <w:t> </w:t>
      </w:r>
      <w:r w:rsidRPr="000B0B63">
        <w:t>którym mowa</w:t>
      </w:r>
      <w:r w:rsidR="00315224" w:rsidRPr="000B0B63">
        <w:t xml:space="preserve"> w</w:t>
      </w:r>
      <w:r w:rsidR="00315224">
        <w:t> art. </w:t>
      </w:r>
      <w:r w:rsidRPr="000B0B63">
        <w:t>127,</w:t>
      </w:r>
      <w:r w:rsidR="00315224">
        <w:t xml:space="preserve"> art. </w:t>
      </w:r>
      <w:r w:rsidRPr="000B0B63">
        <w:t>137a,</w:t>
      </w:r>
      <w:r w:rsidR="00315224">
        <w:t xml:space="preserve"> art. </w:t>
      </w:r>
      <w:r w:rsidRPr="000B0B63">
        <w:t>15</w:t>
      </w:r>
      <w:r w:rsidR="00315224" w:rsidRPr="000B0B63">
        <w:t>1</w:t>
      </w:r>
      <w:r w:rsidR="00315224">
        <w:t xml:space="preserve"> ust. </w:t>
      </w:r>
      <w:r w:rsidR="00315224" w:rsidRPr="000B0B63">
        <w:t>1</w:t>
      </w:r>
      <w:r w:rsidR="00315224">
        <w:t xml:space="preserve"> lub art. </w:t>
      </w:r>
      <w:r w:rsidRPr="000B0B63">
        <w:t>151b</w:t>
      </w:r>
      <w:r w:rsidR="00315224">
        <w:t xml:space="preserve"> ust. </w:t>
      </w:r>
      <w:r w:rsidRPr="000B0B63">
        <w:t>1, zezwolenia tego udziela lub odmawia jego udzielenia wojewoda właściwy do udzielenia zezwolenia,</w:t>
      </w:r>
      <w:r w:rsidR="00ED53E1" w:rsidRPr="000B0B63">
        <w:t xml:space="preserve"> o</w:t>
      </w:r>
      <w:r w:rsidR="00ED53E1">
        <w:t> </w:t>
      </w:r>
      <w:r w:rsidRPr="000B0B63">
        <w:t>którym mowa</w:t>
      </w:r>
      <w:r w:rsidR="00315224" w:rsidRPr="000B0B63">
        <w:t xml:space="preserve"> w</w:t>
      </w:r>
      <w:r w:rsidR="00315224">
        <w:t> art. </w:t>
      </w:r>
      <w:r w:rsidRPr="000B0B63">
        <w:t>127,</w:t>
      </w:r>
      <w:r w:rsidR="00315224">
        <w:t xml:space="preserve"> art. </w:t>
      </w:r>
      <w:r w:rsidRPr="000B0B63">
        <w:t>137a,</w:t>
      </w:r>
      <w:r w:rsidR="00315224">
        <w:t xml:space="preserve"> art. </w:t>
      </w:r>
      <w:r w:rsidRPr="000B0B63">
        <w:t>15</w:t>
      </w:r>
      <w:r w:rsidR="00315224" w:rsidRPr="000B0B63">
        <w:t>1</w:t>
      </w:r>
      <w:r w:rsidR="00315224">
        <w:t xml:space="preserve"> ust. </w:t>
      </w:r>
      <w:r w:rsidR="00315224" w:rsidRPr="000B0B63">
        <w:t>1</w:t>
      </w:r>
      <w:r w:rsidR="00315224">
        <w:t xml:space="preserve"> lub art. </w:t>
      </w:r>
      <w:r w:rsidRPr="000B0B63">
        <w:t>151b</w:t>
      </w:r>
      <w:r w:rsidR="00315224">
        <w:t xml:space="preserve"> ust. </w:t>
      </w:r>
      <w:r w:rsidRPr="000B0B63">
        <w:t>1.</w:t>
      </w:r>
    </w:p>
    <w:p w14:paraId="1D2DFB97" w14:textId="435C04FB" w:rsidR="00EA1521" w:rsidRPr="00EA1521" w:rsidRDefault="000B0B63" w:rsidP="00ED53E1">
      <w:pPr>
        <w:pStyle w:val="ZLITUSTzmustliter"/>
      </w:pPr>
      <w:r w:rsidRPr="000B0B63">
        <w:t>5.</w:t>
      </w:r>
      <w:r w:rsidR="00ED53E1" w:rsidRPr="000B0B63">
        <w:t> W</w:t>
      </w:r>
      <w:r w:rsidR="00ED53E1">
        <w:t> </w:t>
      </w:r>
      <w:r w:rsidRPr="000B0B63">
        <w:t>przypadku,</w:t>
      </w:r>
      <w:r w:rsidR="00ED53E1" w:rsidRPr="000B0B63">
        <w:t xml:space="preserve"> o</w:t>
      </w:r>
      <w:r w:rsidR="00ED53E1">
        <w:t> </w:t>
      </w:r>
      <w:r w:rsidRPr="000B0B63">
        <w:t>którym mowa</w:t>
      </w:r>
      <w:r w:rsidR="00315224" w:rsidRPr="000B0B63">
        <w:t xml:space="preserve"> w</w:t>
      </w:r>
      <w:r w:rsidR="00315224">
        <w:t> ust. </w:t>
      </w:r>
      <w:r w:rsidR="00315224" w:rsidRPr="000B0B63">
        <w:t>4</w:t>
      </w:r>
      <w:r w:rsidR="00315224">
        <w:t xml:space="preserve"> albo</w:t>
      </w:r>
      <w:r w:rsidRPr="000B0B63">
        <w:t xml:space="preserve"> 4a, wojewoda udziela lub odmawia udzielenia zezwolenia</w:t>
      </w:r>
      <w:r w:rsidR="00ED53E1" w:rsidRPr="000B0B63">
        <w:t xml:space="preserve"> w</w:t>
      </w:r>
      <w:r w:rsidR="00ED53E1">
        <w:t> </w:t>
      </w:r>
      <w:r w:rsidRPr="000B0B63">
        <w:t>celu połączenia się</w:t>
      </w:r>
      <w:r w:rsidR="00ED53E1" w:rsidRPr="000B0B63">
        <w:t xml:space="preserve"> z</w:t>
      </w:r>
      <w:r w:rsidR="00ED53E1">
        <w:t> </w:t>
      </w:r>
      <w:r w:rsidRPr="000B0B63">
        <w:t>rodziną niezwłocznie po udzieleniu lub odmowie udzielenia zezwolenia,</w:t>
      </w:r>
      <w:r w:rsidR="00ED53E1" w:rsidRPr="000B0B63">
        <w:t xml:space="preserve"> o</w:t>
      </w:r>
      <w:r w:rsidR="00ED53E1">
        <w:t> </w:t>
      </w:r>
      <w:r w:rsidRPr="000B0B63">
        <w:t>którym mowa odpowiednio</w:t>
      </w:r>
      <w:r w:rsidR="00315224" w:rsidRPr="000B0B63">
        <w:t xml:space="preserve"> w</w:t>
      </w:r>
      <w:r w:rsidR="00315224">
        <w:t> art. </w:t>
      </w:r>
      <w:r>
        <w:t>12</w:t>
      </w:r>
      <w:r w:rsidR="00315224">
        <w:t>7 lub art. </w:t>
      </w:r>
      <w:r w:rsidRPr="000B0B63">
        <w:t>137a,</w:t>
      </w:r>
      <w:r w:rsidR="00315224">
        <w:t xml:space="preserve"> art. </w:t>
      </w:r>
      <w:r w:rsidRPr="000B0B63">
        <w:t>139a</w:t>
      </w:r>
      <w:r w:rsidR="00315224">
        <w:t xml:space="preserve"> ust. </w:t>
      </w:r>
      <w:r w:rsidR="00315224" w:rsidRPr="000B0B63">
        <w:t>1</w:t>
      </w:r>
      <w:r w:rsidR="00315224">
        <w:t xml:space="preserve"> lub art. </w:t>
      </w:r>
      <w:r w:rsidRPr="000B0B63">
        <w:t>139o</w:t>
      </w:r>
      <w:r w:rsidR="00315224">
        <w:t xml:space="preserve"> ust. </w:t>
      </w:r>
      <w:r w:rsidR="00315224" w:rsidRPr="000B0B63">
        <w:t>1</w:t>
      </w:r>
      <w:r w:rsidR="00315224">
        <w:t xml:space="preserve"> albo</w:t>
      </w:r>
      <w:r w:rsidR="00315224" w:rsidRPr="000B0B63">
        <w:t xml:space="preserve"> w</w:t>
      </w:r>
      <w:r w:rsidR="00315224">
        <w:t> art. </w:t>
      </w:r>
      <w:r w:rsidRPr="000B0B63">
        <w:t>15</w:t>
      </w:r>
      <w:r w:rsidR="00315224" w:rsidRPr="000B0B63">
        <w:t>1</w:t>
      </w:r>
      <w:r w:rsidR="00315224">
        <w:t xml:space="preserve"> ust. </w:t>
      </w:r>
      <w:r w:rsidR="00315224" w:rsidRPr="000B0B63">
        <w:t>1</w:t>
      </w:r>
      <w:r w:rsidR="00315224">
        <w:t xml:space="preserve"> lub art. </w:t>
      </w:r>
      <w:r w:rsidRPr="000B0B63">
        <w:t>151b</w:t>
      </w:r>
      <w:r w:rsidR="00315224">
        <w:t xml:space="preserve"> ust. </w:t>
      </w:r>
      <w:r w:rsidRPr="000B0B63">
        <w:t>1.”</w:t>
      </w:r>
      <w:r w:rsidR="00EA1521" w:rsidRPr="00EA1521">
        <w:t>;</w:t>
      </w:r>
    </w:p>
    <w:p w14:paraId="5177AA2C" w14:textId="760F58CA" w:rsidR="00EA1521" w:rsidRDefault="00B66E9C" w:rsidP="00E774BA">
      <w:pPr>
        <w:pStyle w:val="PKTpunkt"/>
      </w:pPr>
      <w:r>
        <w:t>42</w:t>
      </w:r>
      <w:r w:rsidR="00EA1521">
        <w:t>)</w:t>
      </w:r>
      <w:r w:rsidR="00EA1521">
        <w:tab/>
        <w:t>w</w:t>
      </w:r>
      <w:r w:rsidR="00315224">
        <w:t xml:space="preserve"> art. </w:t>
      </w:r>
      <w:r w:rsidR="00EA1521">
        <w:t>168a</w:t>
      </w:r>
      <w:r w:rsidR="00315224">
        <w:t xml:space="preserve"> ust. </w:t>
      </w:r>
      <w:r w:rsidR="007B3788">
        <w:t>2 </w:t>
      </w:r>
      <w:r w:rsidR="00EA1521">
        <w:t>otrzymuje brzmienie:</w:t>
      </w:r>
    </w:p>
    <w:p w14:paraId="44601643" w14:textId="007B79A5" w:rsidR="00067AFC" w:rsidRDefault="0087759C" w:rsidP="008B29FE">
      <w:pPr>
        <w:pStyle w:val="ZUSTzmustartykuempunktem"/>
      </w:pPr>
      <w:r>
        <w:t>„</w:t>
      </w:r>
      <w:r w:rsidR="00EA1521" w:rsidRPr="00EA1521">
        <w:t>2. Złożenie przez osobę,</w:t>
      </w:r>
      <w:r w:rsidR="007B3788" w:rsidRPr="00EA1521">
        <w:t xml:space="preserve"> o</w:t>
      </w:r>
      <w:r w:rsidR="007B3788">
        <w:t> </w:t>
      </w:r>
      <w:r w:rsidR="00EA1521" w:rsidRPr="00EA1521">
        <w:t>której mowa</w:t>
      </w:r>
      <w:r w:rsidR="00315224" w:rsidRPr="00EA1521">
        <w:t xml:space="preserve"> w</w:t>
      </w:r>
      <w:r w:rsidR="00315224">
        <w:t> ust. </w:t>
      </w:r>
      <w:r w:rsidR="00EA1521" w:rsidRPr="00EA1521">
        <w:t>1, zamieszkującą na terytorium Rzeczypospolitej Polskiej wniosku</w:t>
      </w:r>
      <w:r w:rsidR="007B3788" w:rsidRPr="00EA1521">
        <w:t xml:space="preserve"> o</w:t>
      </w:r>
      <w:r w:rsidR="007B3788">
        <w:t> </w:t>
      </w:r>
      <w:r w:rsidR="00EA1521" w:rsidRPr="00EA1521">
        <w:t>udzielenie zezwolenia na pobyt czasowy,</w:t>
      </w:r>
      <w:r w:rsidR="007B3788" w:rsidRPr="00EA1521">
        <w:t xml:space="preserve"> o</w:t>
      </w:r>
      <w:r w:rsidR="007B3788">
        <w:t> </w:t>
      </w:r>
      <w:r w:rsidR="00EA1521" w:rsidRPr="00EA1521">
        <w:t>którym mowa</w:t>
      </w:r>
      <w:r w:rsidR="00315224" w:rsidRPr="00EA1521">
        <w:t xml:space="preserve"> w</w:t>
      </w:r>
      <w:r w:rsidR="00315224">
        <w:t> art. </w:t>
      </w:r>
      <w:r w:rsidR="00EA1521" w:rsidRPr="00EA1521">
        <w:t>16</w:t>
      </w:r>
      <w:r w:rsidR="00315224" w:rsidRPr="00EA1521">
        <w:t>0</w:t>
      </w:r>
      <w:r w:rsidR="00315224">
        <w:t xml:space="preserve"> pkt </w:t>
      </w:r>
      <w:r w:rsidR="00EA1521" w:rsidRPr="00EA1521">
        <w:t xml:space="preserve">1, 3, </w:t>
      </w:r>
      <w:r w:rsidR="00315224" w:rsidRPr="00EA1521">
        <w:t>4</w:t>
      </w:r>
      <w:r w:rsidR="00315224">
        <w:t xml:space="preserve"> lub</w:t>
      </w:r>
      <w:r w:rsidR="00EA1521" w:rsidRPr="00EA1521">
        <w:t xml:space="preserve"> 6,</w:t>
      </w:r>
      <w:r w:rsidR="007B3788" w:rsidRPr="00EA1521">
        <w:t xml:space="preserve"> w</w:t>
      </w:r>
      <w:r w:rsidR="007B3788">
        <w:t> </w:t>
      </w:r>
      <w:r w:rsidR="00EA1521" w:rsidRPr="00EA1521">
        <w:t>imieniu cudzoziemca – wymaga pisemnej zgody tego cudzoziemca lub jego przedstawiciela ustawowego</w:t>
      </w:r>
      <w:r w:rsidR="003F4B64" w:rsidRPr="003F4B64">
        <w:t xml:space="preserve"> </w:t>
      </w:r>
      <w:r w:rsidR="003F4B64" w:rsidRPr="00EA1521">
        <w:t>wyrażonej na formularzu określonym w</w:t>
      </w:r>
      <w:r w:rsidR="003F4B64">
        <w:t> </w:t>
      </w:r>
      <w:r w:rsidR="003F4B64" w:rsidRPr="00EA1521">
        <w:t>przepisach wydanych na podstawie</w:t>
      </w:r>
      <w:r w:rsidR="00315224">
        <w:t xml:space="preserve"> art. </w:t>
      </w:r>
      <w:r w:rsidR="003F4B64" w:rsidRPr="00EA1521">
        <w:t>10</w:t>
      </w:r>
      <w:r w:rsidR="00315224" w:rsidRPr="00EA1521">
        <w:t>7</w:t>
      </w:r>
      <w:r w:rsidR="00315224">
        <w:t xml:space="preserve"> ust. </w:t>
      </w:r>
      <w:r w:rsidR="003F4B64" w:rsidRPr="00EA1521">
        <w:t>1</w:t>
      </w:r>
      <w:r w:rsidR="00EA1521" w:rsidRPr="00EA1521">
        <w:t>, chyba że wnioskodawca jest jego przedstawicielem ustawowym.</w:t>
      </w:r>
      <w:r>
        <w:t>”</w:t>
      </w:r>
      <w:r w:rsidR="00EA1521" w:rsidRPr="00EA1521">
        <w:t>;</w:t>
      </w:r>
    </w:p>
    <w:p w14:paraId="5793F175" w14:textId="0F424760" w:rsidR="00EA1521" w:rsidRDefault="00B66E9C" w:rsidP="00E774BA">
      <w:pPr>
        <w:pStyle w:val="PKTpunkt"/>
      </w:pPr>
      <w:r>
        <w:t>43</w:t>
      </w:r>
      <w:r w:rsidR="00EA1521">
        <w:t>)</w:t>
      </w:r>
      <w:r w:rsidR="00EA1521">
        <w:tab/>
        <w:t>w</w:t>
      </w:r>
      <w:r w:rsidR="00315224">
        <w:t xml:space="preserve"> art. </w:t>
      </w:r>
      <w:r w:rsidR="00EA1521">
        <w:t>19</w:t>
      </w:r>
      <w:r w:rsidR="007B3788">
        <w:t>6 </w:t>
      </w:r>
      <w:r w:rsidR="00EA1521">
        <w:t>uchyla się</w:t>
      </w:r>
      <w:r w:rsidR="00315224">
        <w:t xml:space="preserve"> ust. </w:t>
      </w:r>
      <w:r w:rsidR="00EA1521">
        <w:t>5;</w:t>
      </w:r>
    </w:p>
    <w:p w14:paraId="36FCF90D" w14:textId="4AD37B09" w:rsidR="006B499D" w:rsidRDefault="00B66E9C" w:rsidP="00E66B4C">
      <w:pPr>
        <w:pStyle w:val="PKTpunkt"/>
      </w:pPr>
      <w:r>
        <w:t>44</w:t>
      </w:r>
      <w:r w:rsidR="00EA1521">
        <w:t>)</w:t>
      </w:r>
      <w:r w:rsidR="00EA1521">
        <w:tab/>
      </w:r>
      <w:r w:rsidR="007B3788">
        <w:t>art. </w:t>
      </w:r>
      <w:r w:rsidR="006B499D">
        <w:t>20</w:t>
      </w:r>
      <w:r w:rsidR="00315224">
        <w:t>2 i art. </w:t>
      </w:r>
      <w:r w:rsidR="009D533D">
        <w:t>20</w:t>
      </w:r>
      <w:r w:rsidR="00D654BC">
        <w:t>3 </w:t>
      </w:r>
      <w:r w:rsidR="009D533D">
        <w:t>otrzymują</w:t>
      </w:r>
      <w:r w:rsidR="006B499D">
        <w:t xml:space="preserve"> brzmienie:</w:t>
      </w:r>
    </w:p>
    <w:p w14:paraId="6135695D" w14:textId="78A34934" w:rsidR="003A343A" w:rsidRDefault="0087759C" w:rsidP="00E55984">
      <w:pPr>
        <w:pStyle w:val="ZUSTzmustartykuempunktem"/>
      </w:pPr>
      <w:r>
        <w:t>„</w:t>
      </w:r>
      <w:r w:rsidR="003A343A">
        <w:t xml:space="preserve">Art. 202. </w:t>
      </w:r>
      <w:r w:rsidR="006B499D" w:rsidRPr="006B499D">
        <w:t>1.</w:t>
      </w:r>
      <w:r>
        <w:t> </w:t>
      </w:r>
      <w:r w:rsidR="006B499D" w:rsidRPr="006B499D">
        <w:t>Cudzoziemiec składa wniosek</w:t>
      </w:r>
      <w:r w:rsidR="007B3788" w:rsidRPr="006B499D">
        <w:t xml:space="preserve"> o</w:t>
      </w:r>
      <w:r w:rsidR="007B3788">
        <w:t> </w:t>
      </w:r>
      <w:r w:rsidR="006B499D" w:rsidRPr="006B499D">
        <w:t>udzielenie mu zezwolenia na pobyt stały, nie później niż</w:t>
      </w:r>
      <w:r w:rsidR="007B3788" w:rsidRPr="006B499D">
        <w:t xml:space="preserve"> w</w:t>
      </w:r>
      <w:r w:rsidR="007B3788">
        <w:t> </w:t>
      </w:r>
      <w:r w:rsidR="006B499D" w:rsidRPr="006B499D">
        <w:t>ostatnim dniu jego legalnego pobytu na terytorium Rzeczypospolitej Polskiej.</w:t>
      </w:r>
    </w:p>
    <w:p w14:paraId="7DB3C125" w14:textId="02FD69F5" w:rsidR="003A343A" w:rsidRPr="003A343A" w:rsidRDefault="003A343A" w:rsidP="00E66B4C">
      <w:pPr>
        <w:pStyle w:val="ZUSTzmustartykuempunktem"/>
      </w:pPr>
      <w:r w:rsidRPr="003A343A">
        <w:t>2.</w:t>
      </w:r>
      <w:r w:rsidR="00113416" w:rsidRPr="003A343A">
        <w:t xml:space="preserve"> W</w:t>
      </w:r>
      <w:r w:rsidR="00113416">
        <w:t> </w:t>
      </w:r>
      <w:r w:rsidRPr="003A343A">
        <w:t>przypadku cudzoziemca będącego:</w:t>
      </w:r>
    </w:p>
    <w:p w14:paraId="1A4B7ADC" w14:textId="61E973C3" w:rsidR="003A343A" w:rsidRPr="00E66B4C" w:rsidRDefault="003A343A" w:rsidP="00E66B4C">
      <w:pPr>
        <w:pStyle w:val="ZPKTzmpktartykuempunktem"/>
      </w:pPr>
      <w:r w:rsidRPr="003A343A">
        <w:lastRenderedPageBreak/>
        <w:t>1)</w:t>
      </w:r>
      <w:r>
        <w:tab/>
      </w:r>
      <w:r w:rsidRPr="003A343A">
        <w:t xml:space="preserve">osobą </w:t>
      </w:r>
      <w:r w:rsidRPr="00272C48">
        <w:t>małoletnią – wniosek</w:t>
      </w:r>
      <w:r w:rsidR="00113416" w:rsidRPr="00272C48">
        <w:t xml:space="preserve"> o</w:t>
      </w:r>
      <w:r w:rsidR="00113416">
        <w:t> </w:t>
      </w:r>
      <w:r w:rsidRPr="00272C48">
        <w:t>udzielenie mu zezwolenia na pobyt stały składają rodzice lub ustanowieni przez sąd opiekunowie albo jedno</w:t>
      </w:r>
      <w:r w:rsidR="00113416" w:rsidRPr="00272C48">
        <w:t xml:space="preserve"> z</w:t>
      </w:r>
      <w:r w:rsidR="00113416">
        <w:t> </w:t>
      </w:r>
      <w:r w:rsidRPr="00272C48">
        <w:t>rodziców lub jeden</w:t>
      </w:r>
      <w:r w:rsidR="00113416" w:rsidRPr="00272C48">
        <w:t xml:space="preserve"> z</w:t>
      </w:r>
      <w:r w:rsidR="00113416">
        <w:t> </w:t>
      </w:r>
      <w:r w:rsidRPr="00272C48">
        <w:t>ustanowionych przez sąd opiekunów;</w:t>
      </w:r>
    </w:p>
    <w:p w14:paraId="298EDF84" w14:textId="68505190" w:rsidR="003A343A" w:rsidRPr="00E66B4C" w:rsidRDefault="003A343A" w:rsidP="00E66B4C">
      <w:pPr>
        <w:pStyle w:val="ZPKTzmpktartykuempunktem"/>
      </w:pPr>
      <w:r w:rsidRPr="00E66B4C">
        <w:t>2)</w:t>
      </w:r>
      <w:r w:rsidRPr="00E66B4C">
        <w:tab/>
        <w:t>osobą ubezwłasnowolnioną całkowicie – wniosek</w:t>
      </w:r>
      <w:r w:rsidR="00113416" w:rsidRPr="00E66B4C">
        <w:t xml:space="preserve"> o</w:t>
      </w:r>
      <w:r w:rsidR="00113416">
        <w:t> </w:t>
      </w:r>
      <w:r w:rsidRPr="00E66B4C">
        <w:t>udzielenie mu zezwolenia na pobyt stały składa opiekun ustanowiony przez sąd;</w:t>
      </w:r>
    </w:p>
    <w:p w14:paraId="0BA44219" w14:textId="433FF745" w:rsidR="003A343A" w:rsidRDefault="003A343A" w:rsidP="00E66B4C">
      <w:pPr>
        <w:pStyle w:val="ZPKTzmpktartykuempunktem"/>
      </w:pPr>
      <w:r w:rsidRPr="00E66B4C">
        <w:t>3)</w:t>
      </w:r>
      <w:r w:rsidRPr="00E66B4C">
        <w:tab/>
        <w:t>osobą małoletnią</w:t>
      </w:r>
      <w:r w:rsidRPr="003A343A">
        <w:t xml:space="preserve"> bez opieki – wniosek</w:t>
      </w:r>
      <w:r w:rsidR="00113416" w:rsidRPr="003A343A">
        <w:t xml:space="preserve"> o</w:t>
      </w:r>
      <w:r w:rsidR="00113416">
        <w:t> </w:t>
      </w:r>
      <w:r w:rsidRPr="003A343A">
        <w:t>udzielenie mu zezwolenia na pobyt stały składa kurator.</w:t>
      </w:r>
    </w:p>
    <w:p w14:paraId="0FB03C87" w14:textId="6EE66877" w:rsidR="006B499D" w:rsidRDefault="003A343A" w:rsidP="00E66B4C">
      <w:pPr>
        <w:pStyle w:val="ZUSTzmustartykuempunktem"/>
      </w:pPr>
      <w:r w:rsidRPr="003A343A">
        <w:t xml:space="preserve">3. Wymogu </w:t>
      </w:r>
      <w:r w:rsidRPr="00272C48">
        <w:t>dotyczącego terminu złożenia wniosku,</w:t>
      </w:r>
      <w:r w:rsidR="00113416" w:rsidRPr="00272C48">
        <w:t xml:space="preserve"> o</w:t>
      </w:r>
      <w:r w:rsidR="00113416">
        <w:t> </w:t>
      </w:r>
      <w:r w:rsidRPr="00272C48">
        <w:t>którym mowa</w:t>
      </w:r>
      <w:r w:rsidR="00315224" w:rsidRPr="00272C48">
        <w:t xml:space="preserve"> w</w:t>
      </w:r>
      <w:r w:rsidR="00315224">
        <w:t> ust. </w:t>
      </w:r>
      <w:r w:rsidRPr="00272C48">
        <w:t>1, nie stosuje się do urodzonego na terytorium Rzeczypospolitej Polskiej małoletniego dziecka cudzoziemca, któremu udzielono zezwolenia na pobyt stały lub zezwolenia na pobyt rezydenta długoterminowego UE, oraz do dziecka obywatela polskiego, które pozostaje pod władzą rodzicielską tego obywatela</w:t>
      </w:r>
      <w:r w:rsidRPr="00E66B4C">
        <w:t>.</w:t>
      </w:r>
    </w:p>
    <w:p w14:paraId="191308BC" w14:textId="1EAB55B9" w:rsidR="000A654E" w:rsidRPr="000A654E" w:rsidRDefault="00E53FBB" w:rsidP="00D857FE">
      <w:pPr>
        <w:pStyle w:val="ZARTzmartartykuempunktem"/>
      </w:pPr>
      <w:r>
        <w:t xml:space="preserve">Art. </w:t>
      </w:r>
      <w:r w:rsidR="000A654E">
        <w:t xml:space="preserve">203. </w:t>
      </w:r>
      <w:r w:rsidR="000A654E" w:rsidRPr="000A654E">
        <w:t>Cudzoziemiec składa wniosek</w:t>
      </w:r>
      <w:r w:rsidR="00113416" w:rsidRPr="000A654E">
        <w:t xml:space="preserve"> o</w:t>
      </w:r>
      <w:r w:rsidR="00113416">
        <w:t> </w:t>
      </w:r>
      <w:r w:rsidR="000A654E" w:rsidRPr="000A654E">
        <w:t>udzielenie zezwolenia na pobyt stały na formularzu zawierającym:</w:t>
      </w:r>
    </w:p>
    <w:p w14:paraId="436ED521" w14:textId="076CD67A" w:rsidR="000A654E" w:rsidRPr="000A654E" w:rsidRDefault="000A654E" w:rsidP="00E66B4C">
      <w:pPr>
        <w:pStyle w:val="ZPKTzmpktartykuempunktem"/>
      </w:pPr>
      <w:r w:rsidRPr="000A654E">
        <w:t>1)</w:t>
      </w:r>
      <w:r>
        <w:tab/>
      </w:r>
      <w:r w:rsidRPr="000A654E">
        <w:t>dane cudzoziemca lub informacje,</w:t>
      </w:r>
      <w:r w:rsidR="00113416" w:rsidRPr="000A654E">
        <w:t xml:space="preserve"> o</w:t>
      </w:r>
      <w:r w:rsidR="00113416">
        <w:t> </w:t>
      </w:r>
      <w:r w:rsidRPr="000A654E">
        <w:t>których mowa</w:t>
      </w:r>
      <w:r w:rsidR="00315224" w:rsidRPr="000A654E">
        <w:t xml:space="preserve"> w</w:t>
      </w:r>
      <w:r w:rsidR="00315224">
        <w:t> art. </w:t>
      </w:r>
      <w:r w:rsidRPr="000A654E">
        <w:t>13;</w:t>
      </w:r>
    </w:p>
    <w:p w14:paraId="4664832B" w14:textId="56B0DB87" w:rsidR="000A654E" w:rsidRPr="000A654E" w:rsidRDefault="000A654E" w:rsidP="00E66B4C">
      <w:pPr>
        <w:pStyle w:val="ZPKTzmpktartykuempunktem"/>
      </w:pPr>
      <w:r w:rsidRPr="000A654E">
        <w:t>2)</w:t>
      </w:r>
      <w:r>
        <w:tab/>
      </w:r>
      <w:r w:rsidRPr="000A654E">
        <w:t>dane lub informacje dotyczące małżonka cudzoziemca,</w:t>
      </w:r>
      <w:r w:rsidR="00113416" w:rsidRPr="000A654E">
        <w:t xml:space="preserve"> o</w:t>
      </w:r>
      <w:r w:rsidR="00113416">
        <w:t> </w:t>
      </w:r>
      <w:r w:rsidRPr="000A654E">
        <w:t>których mowa</w:t>
      </w:r>
      <w:r w:rsidR="00315224" w:rsidRPr="000A654E">
        <w:t xml:space="preserve"> w</w:t>
      </w:r>
      <w:r w:rsidR="00315224">
        <w:t> art. </w:t>
      </w:r>
      <w:r w:rsidRPr="000A654E">
        <w:t>13;</w:t>
      </w:r>
    </w:p>
    <w:p w14:paraId="05745414" w14:textId="2587FD79" w:rsidR="000A654E" w:rsidRPr="000A654E" w:rsidRDefault="000A654E" w:rsidP="00E66B4C">
      <w:pPr>
        <w:pStyle w:val="ZPKTzmpktartykuempunktem"/>
      </w:pPr>
      <w:r w:rsidRPr="000A654E">
        <w:t>3)</w:t>
      </w:r>
      <w:r>
        <w:tab/>
      </w:r>
      <w:r w:rsidRPr="000A654E">
        <w:t>następujące dane dotyczące dokumentu podróży cudzoziemca:</w:t>
      </w:r>
    </w:p>
    <w:p w14:paraId="186F820C" w14:textId="1C532F52" w:rsidR="000A654E" w:rsidRPr="000A654E" w:rsidRDefault="000A654E" w:rsidP="00E66B4C">
      <w:pPr>
        <w:pStyle w:val="ZLITwPKTzmlitwpktartykuempunktem"/>
      </w:pPr>
      <w:r w:rsidRPr="000A654E">
        <w:t>a)</w:t>
      </w:r>
      <w:r>
        <w:tab/>
      </w:r>
      <w:r w:rsidRPr="000A654E">
        <w:t>serię</w:t>
      </w:r>
      <w:r w:rsidR="00113416" w:rsidRPr="000A654E">
        <w:t xml:space="preserve"> i</w:t>
      </w:r>
      <w:r w:rsidR="00113416">
        <w:t> </w:t>
      </w:r>
      <w:r w:rsidRPr="000A654E">
        <w:t>numer,</w:t>
      </w:r>
    </w:p>
    <w:p w14:paraId="17115592" w14:textId="6FB35C1F" w:rsidR="000A654E" w:rsidRPr="000A654E" w:rsidRDefault="000A654E" w:rsidP="00E66B4C">
      <w:pPr>
        <w:pStyle w:val="ZLITwPKTzmlitwpktartykuempunktem"/>
      </w:pPr>
      <w:r w:rsidRPr="000A654E">
        <w:t>b)</w:t>
      </w:r>
      <w:r>
        <w:tab/>
      </w:r>
      <w:r w:rsidRPr="000A654E">
        <w:t>datę wydania</w:t>
      </w:r>
      <w:r w:rsidR="00113416" w:rsidRPr="000A654E">
        <w:t xml:space="preserve"> i</w:t>
      </w:r>
      <w:r w:rsidR="00113416">
        <w:t> </w:t>
      </w:r>
      <w:r w:rsidRPr="000A654E">
        <w:t>datę upływu ważności,</w:t>
      </w:r>
    </w:p>
    <w:p w14:paraId="6F9CF13D" w14:textId="74562F5F" w:rsidR="000A654E" w:rsidRPr="000A654E" w:rsidRDefault="000A654E" w:rsidP="00E66B4C">
      <w:pPr>
        <w:pStyle w:val="ZLITwPKTzmlitwpktartykuempunktem"/>
      </w:pPr>
      <w:r w:rsidRPr="000A654E">
        <w:t>c)</w:t>
      </w:r>
      <w:r>
        <w:tab/>
      </w:r>
      <w:r>
        <w:tab/>
      </w:r>
      <w:r w:rsidRPr="000A654E">
        <w:t>nazwę organu wydającego,</w:t>
      </w:r>
    </w:p>
    <w:p w14:paraId="086AE824" w14:textId="34D75377" w:rsidR="000A654E" w:rsidRPr="000A654E" w:rsidRDefault="000A654E" w:rsidP="00E66B4C">
      <w:pPr>
        <w:pStyle w:val="ZLITwPKTzmlitwpktartykuempunktem"/>
      </w:pPr>
      <w:r w:rsidRPr="000A654E">
        <w:t>d)</w:t>
      </w:r>
      <w:r w:rsidR="00F16453">
        <w:tab/>
      </w:r>
      <w:r w:rsidRPr="000A654E">
        <w:t>liczbę osób wpisanych do dokumentu podróży;</w:t>
      </w:r>
    </w:p>
    <w:p w14:paraId="44069C08" w14:textId="0E072F95" w:rsidR="000A654E" w:rsidRPr="000A654E" w:rsidRDefault="000A654E" w:rsidP="00E66B4C">
      <w:pPr>
        <w:pStyle w:val="ZPKTzmpktartykuempunktem"/>
      </w:pPr>
      <w:r w:rsidRPr="000A654E">
        <w:t>4)</w:t>
      </w:r>
      <w:r w:rsidR="00F16453">
        <w:tab/>
      </w:r>
      <w:r w:rsidRPr="000A654E">
        <w:t>informacje o:</w:t>
      </w:r>
    </w:p>
    <w:p w14:paraId="31BEDC33" w14:textId="69FD3FB7" w:rsidR="000A654E" w:rsidRPr="000A654E" w:rsidRDefault="000A654E" w:rsidP="00E66B4C">
      <w:pPr>
        <w:pStyle w:val="ZLITwPKTzmlitwpktartykuempunktem"/>
      </w:pPr>
      <w:r w:rsidRPr="000A654E">
        <w:t>a)</w:t>
      </w:r>
      <w:r>
        <w:tab/>
      </w:r>
      <w:r w:rsidRPr="000A654E">
        <w:t>podróżach</w:t>
      </w:r>
      <w:r w:rsidR="00113416" w:rsidRPr="000A654E">
        <w:t xml:space="preserve"> i</w:t>
      </w:r>
      <w:r w:rsidR="00113416">
        <w:t> </w:t>
      </w:r>
      <w:r w:rsidRPr="000A654E">
        <w:t>pobytach zagranicznych cudzoziemca</w:t>
      </w:r>
      <w:r w:rsidR="00113416" w:rsidRPr="000A654E">
        <w:t xml:space="preserve"> w</w:t>
      </w:r>
      <w:r w:rsidR="00113416">
        <w:t> </w:t>
      </w:r>
      <w:r w:rsidRPr="000A654E">
        <w:t xml:space="preserve">okresie </w:t>
      </w:r>
      <w:r w:rsidR="00113416" w:rsidRPr="000A654E">
        <w:t>5</w:t>
      </w:r>
      <w:r w:rsidR="00113416">
        <w:t> </w:t>
      </w:r>
      <w:r w:rsidRPr="000A654E">
        <w:t>lat przed dniem złożenia wniosku,</w:t>
      </w:r>
    </w:p>
    <w:p w14:paraId="16E0B153" w14:textId="1E141C68" w:rsidR="000A654E" w:rsidRPr="000A654E" w:rsidRDefault="000A654E" w:rsidP="00E66B4C">
      <w:pPr>
        <w:pStyle w:val="ZLITwPKTzmlitwpktartykuempunktem"/>
      </w:pPr>
      <w:r w:rsidRPr="000A654E">
        <w:t>b)</w:t>
      </w:r>
      <w:r>
        <w:tab/>
      </w:r>
      <w:r w:rsidRPr="000A654E">
        <w:t>poprzednich pobytach oraz aktualnym pobycie cudzoziemca na terytorium Rzeczypospolitej Polskiej;</w:t>
      </w:r>
    </w:p>
    <w:p w14:paraId="17D2AAAE" w14:textId="3D1F47BD" w:rsidR="000A654E" w:rsidRPr="000A654E" w:rsidRDefault="000A654E" w:rsidP="00E66B4C">
      <w:pPr>
        <w:pStyle w:val="ZPKTzmpktartykuempunktem"/>
      </w:pPr>
      <w:r w:rsidRPr="000A654E">
        <w:t>5)</w:t>
      </w:r>
      <w:r>
        <w:tab/>
      </w:r>
      <w:r w:rsidRPr="000A654E">
        <w:t>informację</w:t>
      </w:r>
      <w:r w:rsidR="00113416" w:rsidRPr="000A654E">
        <w:t xml:space="preserve"> o</w:t>
      </w:r>
      <w:r w:rsidR="00113416">
        <w:t> </w:t>
      </w:r>
      <w:r w:rsidRPr="000A654E">
        <w:t>zatrzymaniu cudzoziemca, umieszczeniu go</w:t>
      </w:r>
      <w:r w:rsidR="00113416" w:rsidRPr="000A654E">
        <w:t xml:space="preserve"> w</w:t>
      </w:r>
      <w:r w:rsidR="00113416">
        <w:t> </w:t>
      </w:r>
      <w:r w:rsidRPr="000A654E">
        <w:t>strzeżonym ośrodku lub</w:t>
      </w:r>
      <w:r w:rsidR="00113416" w:rsidRPr="000A654E">
        <w:t xml:space="preserve"> w</w:t>
      </w:r>
      <w:r w:rsidR="00113416">
        <w:t> </w:t>
      </w:r>
      <w:r w:rsidRPr="000A654E">
        <w:t>areszcie dla cudzoziemców,</w:t>
      </w:r>
      <w:r w:rsidR="00113416" w:rsidRPr="000A654E">
        <w:t xml:space="preserve"> o</w:t>
      </w:r>
      <w:r w:rsidR="00113416">
        <w:t> </w:t>
      </w:r>
      <w:r w:rsidRPr="000A654E">
        <w:t>zakazie opuszczania przez niego kraju, odbywaniu kary pozbawienia wolności lub</w:t>
      </w:r>
      <w:r w:rsidR="00113416" w:rsidRPr="000A654E">
        <w:t xml:space="preserve"> o</w:t>
      </w:r>
      <w:r w:rsidR="00113416">
        <w:t> </w:t>
      </w:r>
      <w:r w:rsidRPr="000A654E">
        <w:t>jego tymczasowym aresztowaniu;</w:t>
      </w:r>
    </w:p>
    <w:p w14:paraId="61B1B4E0" w14:textId="77777777" w:rsidR="00DC70F9" w:rsidRDefault="000A654E" w:rsidP="00E66B4C">
      <w:pPr>
        <w:pStyle w:val="ZPKTzmpktartykuempunktem"/>
      </w:pPr>
      <w:r w:rsidRPr="000A654E">
        <w:t>6)</w:t>
      </w:r>
      <w:r>
        <w:tab/>
      </w:r>
      <w:r w:rsidRPr="000A654E">
        <w:t>informację</w:t>
      </w:r>
      <w:r w:rsidR="00113416" w:rsidRPr="000A654E">
        <w:t xml:space="preserve"> o</w:t>
      </w:r>
      <w:r w:rsidR="00113416">
        <w:t> </w:t>
      </w:r>
      <w:r w:rsidRPr="000A654E">
        <w:t>zobowiązaniach podatkowych c</w:t>
      </w:r>
      <w:r>
        <w:t>udzoziemca wobec Skarbu Państwa</w:t>
      </w:r>
      <w:r w:rsidR="00DC70F9">
        <w:t>;</w:t>
      </w:r>
    </w:p>
    <w:p w14:paraId="235D56F2" w14:textId="2B4B6F95" w:rsidR="00894C6C" w:rsidRDefault="00DC70F9" w:rsidP="00E66B4C">
      <w:pPr>
        <w:pStyle w:val="ZPKTzmpktartykuempunktem"/>
      </w:pPr>
      <w:r>
        <w:t>7)</w:t>
      </w:r>
      <w:r>
        <w:tab/>
      </w:r>
      <w:r w:rsidR="00894C6C">
        <w:t>uzasadnienie;</w:t>
      </w:r>
    </w:p>
    <w:p w14:paraId="4FAF49E3" w14:textId="7FB366EE" w:rsidR="000A654E" w:rsidRDefault="00894C6C" w:rsidP="00A97804">
      <w:pPr>
        <w:pStyle w:val="ZPKTzmpktartykuempunktem"/>
      </w:pPr>
      <w:r>
        <w:t>8)</w:t>
      </w:r>
      <w:r>
        <w:tab/>
      </w:r>
      <w:r w:rsidR="00DC70F9" w:rsidRPr="00A963E0">
        <w:t>oświadczenie pod rygorem odpowiedzialności karnej za składanie fałszywych oświadczeń, że dane zawarte we wniosku są prawdziwe</w:t>
      </w:r>
      <w:r w:rsidR="000A654E">
        <w:t>.</w:t>
      </w:r>
      <w:r w:rsidR="00774DB9">
        <w:t>”;</w:t>
      </w:r>
    </w:p>
    <w:p w14:paraId="44B26926" w14:textId="4355FA8D" w:rsidR="00C81872" w:rsidRDefault="00B66E9C" w:rsidP="00C81872">
      <w:pPr>
        <w:pStyle w:val="PKTpunkt"/>
      </w:pPr>
      <w:r>
        <w:lastRenderedPageBreak/>
        <w:t>45</w:t>
      </w:r>
      <w:r w:rsidR="00C81872" w:rsidRPr="00C81872">
        <w:t>)</w:t>
      </w:r>
      <w:r w:rsidR="00C81872" w:rsidRPr="00C81872">
        <w:tab/>
      </w:r>
      <w:r w:rsidR="00C81872">
        <w:t>po</w:t>
      </w:r>
      <w:r w:rsidR="00315224">
        <w:t xml:space="preserve"> art. </w:t>
      </w:r>
      <w:r w:rsidR="00C81872">
        <w:t>20</w:t>
      </w:r>
      <w:r w:rsidR="00ED53E1">
        <w:t>3 </w:t>
      </w:r>
      <w:r w:rsidR="00C81872">
        <w:t>dodaje się</w:t>
      </w:r>
      <w:r w:rsidR="00315224">
        <w:t xml:space="preserve"> art. </w:t>
      </w:r>
      <w:r w:rsidR="00C81872">
        <w:t>203a</w:t>
      </w:r>
      <w:r w:rsidR="00C81872" w:rsidRPr="00C81872">
        <w:t>–art.</w:t>
      </w:r>
      <w:r w:rsidR="00C81872">
        <w:t xml:space="preserve"> </w:t>
      </w:r>
      <w:r w:rsidR="004F4DEB">
        <w:t>203</w:t>
      </w:r>
      <w:r w:rsidR="0093246B">
        <w:t>h</w:t>
      </w:r>
      <w:r w:rsidR="00C81872" w:rsidRPr="00C81872">
        <w:t xml:space="preserve"> </w:t>
      </w:r>
      <w:r w:rsidR="00ED53E1">
        <w:t xml:space="preserve"> w </w:t>
      </w:r>
      <w:r w:rsidR="00C81872">
        <w:t>brzmieniu:</w:t>
      </w:r>
    </w:p>
    <w:p w14:paraId="1949D346" w14:textId="44B50A8A" w:rsidR="00C81872" w:rsidRPr="00C81872" w:rsidRDefault="00C81872" w:rsidP="00C81872">
      <w:pPr>
        <w:pStyle w:val="ZARTzmartartykuempunktem"/>
      </w:pPr>
      <w:r w:rsidRPr="00C81872">
        <w:t xml:space="preserve"> „Art. </w:t>
      </w:r>
      <w:r>
        <w:t>203a</w:t>
      </w:r>
      <w:r w:rsidRPr="00C81872">
        <w:t>. 1. Cudzoziemiec ubiegający się</w:t>
      </w:r>
      <w:r w:rsidR="00ED53E1" w:rsidRPr="00C81872">
        <w:t xml:space="preserve"> o</w:t>
      </w:r>
      <w:r w:rsidR="00ED53E1">
        <w:t> </w:t>
      </w:r>
      <w:r w:rsidRPr="00C81872">
        <w:t xml:space="preserve">udzielenie zezwolenia na pobyt </w:t>
      </w:r>
      <w:r>
        <w:t>stały</w:t>
      </w:r>
      <w:r w:rsidRPr="00C81872">
        <w:t xml:space="preserve"> jest obowiązany przedstawić ważny dokument podróży.</w:t>
      </w:r>
    </w:p>
    <w:p w14:paraId="403AD5BC" w14:textId="174D8842" w:rsidR="00C81872" w:rsidRPr="00C81872" w:rsidRDefault="00C81872" w:rsidP="00C81872">
      <w:pPr>
        <w:pStyle w:val="ZUSTzmustartykuempunktem"/>
      </w:pPr>
      <w:r w:rsidRPr="00C81872">
        <w:t>2. W szczególnie uzasadnionym przypadku, gdy cudzoziemiec nie posiada ważnego dokumentu podróży i nie ma możliwości jego uzyskania, może przedstawić inny dokument potwierdzający tożsamość.</w:t>
      </w:r>
    </w:p>
    <w:p w14:paraId="558C5B33" w14:textId="4E8662C7" w:rsidR="00C81872" w:rsidRPr="00C81872" w:rsidRDefault="00C81872" w:rsidP="00C81872">
      <w:pPr>
        <w:pStyle w:val="ZARTzmartartykuempunktem"/>
      </w:pPr>
      <w:r w:rsidRPr="00C81872">
        <w:t xml:space="preserve"> Art. </w:t>
      </w:r>
      <w:r>
        <w:t>203</w:t>
      </w:r>
      <w:r w:rsidRPr="00C81872">
        <w:t>b. 1. Od cudzoziemca ubiegającego się</w:t>
      </w:r>
      <w:r w:rsidR="00ED53E1" w:rsidRPr="00C81872">
        <w:t xml:space="preserve"> o</w:t>
      </w:r>
      <w:r w:rsidR="00ED53E1">
        <w:t> </w:t>
      </w:r>
      <w:r w:rsidRPr="00C81872">
        <w:t xml:space="preserve">udzielenie zezwolenia na pobyt </w:t>
      </w:r>
      <w:r>
        <w:t>stały</w:t>
      </w:r>
      <w:r w:rsidRPr="00C81872">
        <w:t xml:space="preserve"> pobiera się odciski linii papilarnych</w:t>
      </w:r>
      <w:r w:rsidR="00ED53E1" w:rsidRPr="00C81872">
        <w:t xml:space="preserve"> i</w:t>
      </w:r>
      <w:r w:rsidR="00ED53E1">
        <w:t> </w:t>
      </w:r>
      <w:r w:rsidRPr="00C81872">
        <w:t>wzór podpisu.</w:t>
      </w:r>
    </w:p>
    <w:p w14:paraId="2E048568" w14:textId="5C86BA73" w:rsidR="00C81872" w:rsidRPr="00C81872" w:rsidRDefault="00C81872" w:rsidP="00E55984">
      <w:pPr>
        <w:pStyle w:val="ZUSTzmustartykuempunktem"/>
      </w:pPr>
      <w:r w:rsidRPr="00C81872">
        <w:t>2. Nie pobiera si</w:t>
      </w:r>
      <w:r w:rsidRPr="00C81872">
        <w:rPr>
          <w:rFonts w:hint="eastAsia"/>
        </w:rPr>
        <w:t>ę</w:t>
      </w:r>
      <w:r w:rsidRPr="00C81872">
        <w:t xml:space="preserve"> odcisków linii papilarnych</w:t>
      </w:r>
      <w:r>
        <w:t xml:space="preserve"> </w:t>
      </w:r>
      <w:r w:rsidRPr="00C81872">
        <w:t>od cudzoziemca ubiegającego się</w:t>
      </w:r>
      <w:r w:rsidR="00ED53E1" w:rsidRPr="00C81872">
        <w:t xml:space="preserve"> o</w:t>
      </w:r>
      <w:r w:rsidR="00ED53E1">
        <w:t> </w:t>
      </w:r>
      <w:r w:rsidRPr="00C81872">
        <w:t xml:space="preserve">udzielenie zezwolenia na pobyt </w:t>
      </w:r>
      <w:r>
        <w:t>stały</w:t>
      </w:r>
      <w:r w:rsidRPr="00C81872">
        <w:t>:</w:t>
      </w:r>
    </w:p>
    <w:p w14:paraId="7E7EA27F" w14:textId="0E11BD5C" w:rsidR="00C81872" w:rsidRPr="00C81872" w:rsidRDefault="00C81872" w:rsidP="00E55984">
      <w:pPr>
        <w:pStyle w:val="ZPKTzmpktartykuempunktem"/>
      </w:pPr>
      <w:r>
        <w:t>1</w:t>
      </w:r>
      <w:r w:rsidRPr="00C81872">
        <w:t>)</w:t>
      </w:r>
      <w:r w:rsidRPr="00C81872">
        <w:tab/>
        <w:t>który do dnia z</w:t>
      </w:r>
      <w:r w:rsidRPr="00C81872">
        <w:rPr>
          <w:rFonts w:hint="eastAsia"/>
        </w:rPr>
        <w:t>ł</w:t>
      </w:r>
      <w:r w:rsidRPr="00C81872">
        <w:t>o</w:t>
      </w:r>
      <w:r w:rsidRPr="00C81872">
        <w:rPr>
          <w:rFonts w:hint="eastAsia"/>
        </w:rPr>
        <w:t>ż</w:t>
      </w:r>
      <w:r w:rsidRPr="00C81872">
        <w:t xml:space="preserve">enia wniosku o udzielenie zezwolenia na pobyt </w:t>
      </w:r>
      <w:r>
        <w:t>stały</w:t>
      </w:r>
      <w:r w:rsidRPr="00C81872">
        <w:t xml:space="preserve"> nie uko</w:t>
      </w:r>
      <w:r w:rsidRPr="00C81872">
        <w:rPr>
          <w:rFonts w:hint="eastAsia"/>
        </w:rPr>
        <w:t>ń</w:t>
      </w:r>
      <w:r w:rsidRPr="00C81872">
        <w:t>czy</w:t>
      </w:r>
      <w:r w:rsidRPr="00C81872">
        <w:rPr>
          <w:rFonts w:hint="eastAsia"/>
        </w:rPr>
        <w:t>ł</w:t>
      </w:r>
      <w:r w:rsidRPr="00C81872">
        <w:t xml:space="preserve"> 6. roku </w:t>
      </w:r>
      <w:r w:rsidRPr="00C81872">
        <w:rPr>
          <w:rFonts w:hint="eastAsia"/>
        </w:rPr>
        <w:t>ż</w:t>
      </w:r>
      <w:r>
        <w:t>ycia;</w:t>
      </w:r>
    </w:p>
    <w:p w14:paraId="5B2CD96C" w14:textId="2E8AEADC" w:rsidR="00C81872" w:rsidRPr="00C81872" w:rsidRDefault="00C81872" w:rsidP="00E55984">
      <w:pPr>
        <w:pStyle w:val="ZPKTzmpktartykuempunktem"/>
      </w:pPr>
      <w:r>
        <w:t>2</w:t>
      </w:r>
      <w:r w:rsidRPr="00C81872">
        <w:t>)</w:t>
      </w:r>
      <w:r w:rsidRPr="00C81872">
        <w:tab/>
        <w:t>od którego pobranie odcisków linii papilarnych jest fizycznie niemo</w:t>
      </w:r>
      <w:r w:rsidRPr="00C81872">
        <w:rPr>
          <w:rFonts w:hint="eastAsia"/>
        </w:rPr>
        <w:t>ż</w:t>
      </w:r>
      <w:r w:rsidRPr="00C81872">
        <w:t>liwe</w:t>
      </w:r>
      <w:r>
        <w:t>;</w:t>
      </w:r>
    </w:p>
    <w:p w14:paraId="629DE4AA" w14:textId="1DF20CFB" w:rsidR="00C81872" w:rsidRPr="00C81872" w:rsidRDefault="00C81872" w:rsidP="00E55984">
      <w:pPr>
        <w:pStyle w:val="ZPKTzmpktartykuempunktem"/>
      </w:pPr>
      <w:r>
        <w:t>3</w:t>
      </w:r>
      <w:r w:rsidRPr="00C81872">
        <w:t>)</w:t>
      </w:r>
      <w:r w:rsidRPr="00C81872">
        <w:tab/>
        <w:t>który</w:t>
      </w:r>
      <w:r w:rsidR="00ED53E1" w:rsidRPr="00C81872">
        <w:t xml:space="preserve"> z</w:t>
      </w:r>
      <w:r w:rsidR="00ED53E1">
        <w:t> </w:t>
      </w:r>
      <w:r w:rsidRPr="00C81872">
        <w:t>powodu choroby lub niepełnosprawności</w:t>
      </w:r>
      <w:r w:rsidR="009C3F80">
        <w:t xml:space="preserve">, </w:t>
      </w:r>
      <w:r w:rsidR="009C3F80" w:rsidRPr="009C3F80">
        <w:t xml:space="preserve">potwierdzonej zaświadczeniem lekarskim wystawionym przez właściwego lekarza specjalistę, </w:t>
      </w:r>
      <w:r w:rsidRPr="00C81872">
        <w:t>nie może stawić się osobiście na wezwanie wojewody</w:t>
      </w:r>
      <w:r>
        <w:t>.</w:t>
      </w:r>
    </w:p>
    <w:p w14:paraId="28A5FBD1" w14:textId="6CC7AD76" w:rsidR="00C81872" w:rsidRPr="00C81872" w:rsidRDefault="00C81872" w:rsidP="00E55984">
      <w:pPr>
        <w:pStyle w:val="ZUSTzmustartykuempunktem"/>
      </w:pPr>
      <w:r w:rsidRPr="00C81872">
        <w:t>3. Nie pobiera się wzoru podpisu</w:t>
      </w:r>
      <w:r>
        <w:t xml:space="preserve"> </w:t>
      </w:r>
      <w:r w:rsidRPr="00C81872">
        <w:t>od cudzoziemca ubiegającego się</w:t>
      </w:r>
      <w:r w:rsidR="00ED53E1" w:rsidRPr="00C81872">
        <w:t xml:space="preserve"> o</w:t>
      </w:r>
      <w:r w:rsidR="00ED53E1">
        <w:t> </w:t>
      </w:r>
      <w:r w:rsidRPr="00C81872">
        <w:t xml:space="preserve">udzielenie zezwolenia na pobyt </w:t>
      </w:r>
      <w:r>
        <w:t>stały</w:t>
      </w:r>
      <w:r w:rsidRPr="00C81872">
        <w:t>, który:</w:t>
      </w:r>
    </w:p>
    <w:p w14:paraId="02BA49AF" w14:textId="28483887" w:rsidR="00C81872" w:rsidRPr="00C81872" w:rsidRDefault="00C81872" w:rsidP="00E55984">
      <w:pPr>
        <w:pStyle w:val="ZPKTzmpktartykuempunktem"/>
      </w:pPr>
      <w:r>
        <w:t>1</w:t>
      </w:r>
      <w:r w:rsidRPr="00C81872">
        <w:t>)</w:t>
      </w:r>
      <w:r w:rsidRPr="00C81872">
        <w:tab/>
        <w:t xml:space="preserve">do dnia złożenia wniosku o udzielenie zezwolenia na pobyt </w:t>
      </w:r>
      <w:r>
        <w:t>stały</w:t>
      </w:r>
      <w:r w:rsidRPr="00C81872">
        <w:t xml:space="preserve"> nie ukończył 13</w:t>
      </w:r>
      <w:r>
        <w:t>. rok</w:t>
      </w:r>
      <w:r w:rsidR="00811659">
        <w:t>u</w:t>
      </w:r>
      <w:r>
        <w:t xml:space="preserve"> życia;</w:t>
      </w:r>
    </w:p>
    <w:p w14:paraId="3FA9805D" w14:textId="69E8BC64" w:rsidR="00C81872" w:rsidRPr="00C81872" w:rsidRDefault="00C81872" w:rsidP="00E55984">
      <w:pPr>
        <w:pStyle w:val="ZPKTzmpktartykuempunktem"/>
      </w:pPr>
      <w:r>
        <w:t>2</w:t>
      </w:r>
      <w:r w:rsidRPr="00C81872">
        <w:t>)</w:t>
      </w:r>
      <w:r w:rsidRPr="00C81872">
        <w:tab/>
        <w:t>z powodu swojej niepełnosprawności</w:t>
      </w:r>
      <w:r w:rsidR="009C3F80">
        <w:t xml:space="preserve">, </w:t>
      </w:r>
      <w:r w:rsidR="009C3F80" w:rsidRPr="009C3F80">
        <w:t xml:space="preserve">potwierdzonej zaświadczeniem lekarskim wystawionym przez właściwego lekarza specjalistę, </w:t>
      </w:r>
      <w:r w:rsidRPr="00C81872">
        <w:t>nie może złożyć podpisu samodzielnie</w:t>
      </w:r>
      <w:r>
        <w:t>.</w:t>
      </w:r>
    </w:p>
    <w:p w14:paraId="4BDCCC10" w14:textId="008D5F7B" w:rsidR="00C81872" w:rsidRDefault="00C81872" w:rsidP="00FF254F">
      <w:pPr>
        <w:pStyle w:val="ZARTzmartartykuempunktem"/>
      </w:pPr>
      <w:r w:rsidRPr="00C81872">
        <w:t xml:space="preserve">Art. </w:t>
      </w:r>
      <w:r>
        <w:t>203</w:t>
      </w:r>
      <w:r w:rsidRPr="00C81872">
        <w:t>c. 1. Wniosek</w:t>
      </w:r>
      <w:r w:rsidR="00ED53E1" w:rsidRPr="00C81872">
        <w:t xml:space="preserve"> o</w:t>
      </w:r>
      <w:r w:rsidR="00ED53E1">
        <w:t> </w:t>
      </w:r>
      <w:r w:rsidRPr="00C81872">
        <w:t xml:space="preserve">udzielenie cudzoziemcowi zezwolenia na pobyt </w:t>
      </w:r>
      <w:r>
        <w:t>stały</w:t>
      </w:r>
      <w:r w:rsidRPr="00C81872">
        <w:t xml:space="preserve"> składa się w postaci</w:t>
      </w:r>
      <w:r w:rsidR="009C3F80">
        <w:t xml:space="preserve"> </w:t>
      </w:r>
      <w:r w:rsidRPr="00C81872">
        <w:t>elektronicznej</w:t>
      </w:r>
      <w:r w:rsidR="009C3F80">
        <w:t xml:space="preserve">, </w:t>
      </w:r>
      <w:r w:rsidRPr="00C81872">
        <w:t>za pośrednictwem MOS</w:t>
      </w:r>
      <w:r w:rsidR="009C3F80">
        <w:t xml:space="preserve">, </w:t>
      </w:r>
      <w:r w:rsidR="0070076D">
        <w:t xml:space="preserve">przy </w:t>
      </w:r>
      <w:r w:rsidRPr="00C81872">
        <w:t>użyciu formularza, o którym mowa</w:t>
      </w:r>
      <w:r w:rsidR="00315224" w:rsidRPr="00C81872">
        <w:t xml:space="preserve"> w</w:t>
      </w:r>
      <w:r w:rsidR="00315224">
        <w:t> art. </w:t>
      </w:r>
      <w:r w:rsidR="00665E3A">
        <w:t>203</w:t>
      </w:r>
      <w:r w:rsidRPr="00C81872">
        <w:t>, udostępnionego w MOS</w:t>
      </w:r>
      <w:r w:rsidR="0070076D">
        <w:t>.</w:t>
      </w:r>
    </w:p>
    <w:p w14:paraId="67ACDE98" w14:textId="6FCCA4FB" w:rsidR="00615951" w:rsidRPr="00C81872" w:rsidRDefault="00615951" w:rsidP="00FF254F">
      <w:pPr>
        <w:pStyle w:val="ZARTzmartartykuempunktem"/>
      </w:pPr>
      <w:r>
        <w:t xml:space="preserve">2. </w:t>
      </w:r>
      <w:r w:rsidRPr="00615951">
        <w:t>Do składania wniosku</w:t>
      </w:r>
      <w:r w:rsidR="00FF254F" w:rsidRPr="00615951">
        <w:t xml:space="preserve"> o</w:t>
      </w:r>
      <w:r w:rsidR="00FF254F">
        <w:t> </w:t>
      </w:r>
      <w:r w:rsidRPr="00615951">
        <w:t xml:space="preserve">udzielenie zezwolenia na pobyt </w:t>
      </w:r>
      <w:r>
        <w:t>stały</w:t>
      </w:r>
      <w:r w:rsidRPr="00615951">
        <w:t xml:space="preserve"> nie stosuje się</w:t>
      </w:r>
      <w:r w:rsidR="00315224">
        <w:t xml:space="preserve"> art. </w:t>
      </w:r>
      <w:r w:rsidRPr="00615951">
        <w:t>6</w:t>
      </w:r>
      <w:r w:rsidR="00315224" w:rsidRPr="00615951">
        <w:t>3</w:t>
      </w:r>
      <w:r w:rsidR="00315224">
        <w:t xml:space="preserve"> § </w:t>
      </w:r>
      <w:r w:rsidR="00315224" w:rsidRPr="00615951">
        <w:t>1</w:t>
      </w:r>
      <w:r w:rsidR="00315224">
        <w:t xml:space="preserve"> zdanie</w:t>
      </w:r>
      <w:r w:rsidRPr="00615951">
        <w:t xml:space="preserve"> pierwsze</w:t>
      </w:r>
      <w:r w:rsidR="00FF254F" w:rsidRPr="00615951">
        <w:t xml:space="preserve"> i</w:t>
      </w:r>
      <w:r w:rsidR="00FF254F">
        <w:t> </w:t>
      </w:r>
      <w:r w:rsidRPr="00615951">
        <w:t>drugie Kodeksu postępowania administracyjnego.</w:t>
      </w:r>
    </w:p>
    <w:p w14:paraId="46713B7B" w14:textId="3AD5C9E3" w:rsidR="00A51677" w:rsidRPr="00A51677" w:rsidRDefault="00A51677" w:rsidP="00E55984">
      <w:pPr>
        <w:pStyle w:val="ZARTzmartartykuempunktem"/>
      </w:pPr>
      <w:r w:rsidRPr="00A51677">
        <w:t xml:space="preserve">Art. </w:t>
      </w:r>
      <w:r>
        <w:t>203</w:t>
      </w:r>
      <w:r w:rsidR="00F17F9F">
        <w:t>d</w:t>
      </w:r>
      <w:r w:rsidRPr="00A51677">
        <w:t xml:space="preserve">. 1. Składając wniosek o udzielenie zezwolenia na pobyt </w:t>
      </w:r>
      <w:r>
        <w:t>stały</w:t>
      </w:r>
      <w:r w:rsidRPr="00A51677">
        <w:t xml:space="preserve">, cudzoziemiec </w:t>
      </w:r>
      <w:r>
        <w:t xml:space="preserve">dołącza do niego </w:t>
      </w:r>
      <w:r w:rsidRPr="00A51677">
        <w:t>aktualną fotografię.</w:t>
      </w:r>
    </w:p>
    <w:p w14:paraId="0103B7D4" w14:textId="6822786C" w:rsidR="00A51677" w:rsidRPr="00A51677" w:rsidRDefault="00A51677" w:rsidP="00A51677">
      <w:pPr>
        <w:pStyle w:val="ZUSTzmustartykuempunktem"/>
      </w:pPr>
      <w:r w:rsidRPr="00A51677">
        <w:t xml:space="preserve">2. Cudzoziemiec, składając wniosek o udzielenie zezwolenia na pobyt </w:t>
      </w:r>
      <w:r>
        <w:t>stały</w:t>
      </w:r>
      <w:r w:rsidRPr="00A51677">
        <w:t xml:space="preserve">, opatruje </w:t>
      </w:r>
      <w:r>
        <w:t>go</w:t>
      </w:r>
      <w:r w:rsidRPr="00A51677">
        <w:t xml:space="preserve"> kwalifikowanym podpisem elektronicznym lub podpisem zaufanym. W przypadku, o którym mowa</w:t>
      </w:r>
      <w:r w:rsidR="00315224" w:rsidRPr="00A51677">
        <w:t xml:space="preserve"> w</w:t>
      </w:r>
      <w:r w:rsidR="00315224">
        <w:t> art. </w:t>
      </w:r>
      <w:r>
        <w:t>20</w:t>
      </w:r>
      <w:r w:rsidR="00315224">
        <w:t>2 ust. </w:t>
      </w:r>
      <w:r w:rsidRPr="00A51677">
        <w:t xml:space="preserve">2, wniosek  o udzielenie zezwolenia na </w:t>
      </w:r>
      <w:r w:rsidRPr="00A51677">
        <w:lastRenderedPageBreak/>
        <w:t xml:space="preserve">pobyt </w:t>
      </w:r>
      <w:r>
        <w:t>stały</w:t>
      </w:r>
      <w:r w:rsidRPr="00A51677">
        <w:t xml:space="preserve"> kwalifikowanym podpisem elektronicznym, podpisem osobistym lub podpisem zaufanym opatruje:</w:t>
      </w:r>
    </w:p>
    <w:p w14:paraId="06AFE0D7" w14:textId="77777777" w:rsidR="00A51677" w:rsidRPr="00A51677" w:rsidRDefault="00A51677" w:rsidP="00A51677">
      <w:pPr>
        <w:pStyle w:val="ZPKTzmpktartykuempunktem"/>
      </w:pPr>
      <w:r w:rsidRPr="00A51677">
        <w:t>1)</w:t>
      </w:r>
      <w:r w:rsidRPr="00A51677">
        <w:tab/>
        <w:t>jedno z rodziców lub jeden z ustanowionych przez sąd opiekunów – w przypadku cudzoziemca będącego osobą małoletnią;</w:t>
      </w:r>
    </w:p>
    <w:p w14:paraId="24513AA7" w14:textId="77777777" w:rsidR="00A51677" w:rsidRPr="00A51677" w:rsidRDefault="00A51677" w:rsidP="00A51677">
      <w:pPr>
        <w:pStyle w:val="ZPKTzmpktartykuempunktem"/>
      </w:pPr>
      <w:r w:rsidRPr="00A51677">
        <w:t>2)</w:t>
      </w:r>
      <w:r w:rsidRPr="00A51677">
        <w:tab/>
        <w:t>opiekun ustanowiony przez sąd – w przypadku cudzoziemca będącego osobą ubezwłasnowolnioną całkowicie;</w:t>
      </w:r>
    </w:p>
    <w:p w14:paraId="5B43CD87" w14:textId="77777777" w:rsidR="00A51677" w:rsidRPr="00A51677" w:rsidRDefault="00A51677" w:rsidP="00A51677">
      <w:pPr>
        <w:pStyle w:val="ZPKTzmpktartykuempunktem"/>
      </w:pPr>
      <w:r w:rsidRPr="00A51677">
        <w:t>3)</w:t>
      </w:r>
      <w:r w:rsidRPr="00A51677">
        <w:tab/>
        <w:t>kurator – w przypadku cudzoziemca będącego osobą małoletnią bez opieki.</w:t>
      </w:r>
    </w:p>
    <w:p w14:paraId="0C78CDF1" w14:textId="155D0CD4" w:rsidR="00A51677" w:rsidRPr="00A51677" w:rsidRDefault="00A51677" w:rsidP="00A51677">
      <w:pPr>
        <w:pStyle w:val="ZUSTzmustartykuempunktem"/>
      </w:pPr>
      <w:r>
        <w:t>3</w:t>
      </w:r>
      <w:r w:rsidRPr="00A51677">
        <w:t>. Urzędowe poświadczenie odbioru przez wojewod</w:t>
      </w:r>
      <w:r w:rsidRPr="00A51677">
        <w:rPr>
          <w:rFonts w:hint="eastAsia"/>
        </w:rPr>
        <w:t>ę</w:t>
      </w:r>
      <w:r w:rsidRPr="00A51677">
        <w:t xml:space="preserve"> wniosku o udzielenie zezwolenia na pobyt </w:t>
      </w:r>
      <w:r>
        <w:t>stały</w:t>
      </w:r>
      <w:r w:rsidRPr="00A51677">
        <w:t xml:space="preserve"> przesy</w:t>
      </w:r>
      <w:r w:rsidRPr="00A51677">
        <w:rPr>
          <w:rFonts w:hint="eastAsia"/>
        </w:rPr>
        <w:t>ł</w:t>
      </w:r>
      <w:r w:rsidRPr="00A51677">
        <w:t>a si</w:t>
      </w:r>
      <w:r w:rsidRPr="00A51677">
        <w:rPr>
          <w:rFonts w:hint="eastAsia"/>
        </w:rPr>
        <w:t>ę</w:t>
      </w:r>
      <w:r w:rsidRPr="00A51677">
        <w:t xml:space="preserve"> odpowiednio cudzoziemcowi</w:t>
      </w:r>
      <w:r>
        <w:t xml:space="preserve"> lub</w:t>
      </w:r>
      <w:r w:rsidRPr="00A51677">
        <w:t xml:space="preserve"> osobie,</w:t>
      </w:r>
      <w:r w:rsidR="00ED53E1" w:rsidRPr="00A51677">
        <w:t xml:space="preserve"> o</w:t>
      </w:r>
      <w:r w:rsidR="00ED53E1">
        <w:t> </w:t>
      </w:r>
      <w:r w:rsidRPr="00A51677">
        <w:t>której mowa</w:t>
      </w:r>
      <w:r w:rsidR="00315224" w:rsidRPr="00A51677">
        <w:t xml:space="preserve"> w</w:t>
      </w:r>
      <w:r w:rsidR="00315224">
        <w:t> art. </w:t>
      </w:r>
      <w:r>
        <w:t>20</w:t>
      </w:r>
      <w:r w:rsidR="00315224">
        <w:t>2 ust. </w:t>
      </w:r>
      <w:r w:rsidRPr="00A51677">
        <w:t>2, za po</w:t>
      </w:r>
      <w:r w:rsidRPr="00A51677">
        <w:rPr>
          <w:rFonts w:hint="eastAsia"/>
        </w:rPr>
        <w:t>ś</w:t>
      </w:r>
      <w:r w:rsidRPr="00A51677">
        <w:t>rednictwem MOS.</w:t>
      </w:r>
    </w:p>
    <w:p w14:paraId="11815C03" w14:textId="239573E9" w:rsidR="00A51677" w:rsidRPr="00A51677" w:rsidRDefault="00A51677" w:rsidP="00A51677">
      <w:pPr>
        <w:pStyle w:val="ZUSTzmustartykuempunktem"/>
      </w:pPr>
      <w:r>
        <w:t>4</w:t>
      </w:r>
      <w:r w:rsidRPr="00A51677">
        <w:t xml:space="preserve">. Wniosek o udzielenie zezwolenia na pobyt </w:t>
      </w:r>
      <w:r>
        <w:t>stały</w:t>
      </w:r>
      <w:r w:rsidRPr="00A51677">
        <w:t xml:space="preserve"> uznaje się za złożony w przypadku, gdy zostaną spełnione łącznie następujące </w:t>
      </w:r>
      <w:r w:rsidR="00775EA5">
        <w:t>warunki</w:t>
      </w:r>
      <w:r w:rsidRPr="00A51677">
        <w:t>:</w:t>
      </w:r>
    </w:p>
    <w:p w14:paraId="2AB3A12E" w14:textId="24730D80" w:rsidR="00A51677" w:rsidRPr="00A51677" w:rsidRDefault="00A51677" w:rsidP="00A51677">
      <w:pPr>
        <w:pStyle w:val="ZPKTzmpktartykuempunktem"/>
      </w:pPr>
      <w:r w:rsidRPr="00A51677">
        <w:t>1)</w:t>
      </w:r>
      <w:r w:rsidRPr="00A51677">
        <w:tab/>
        <w:t xml:space="preserve">wniosek </w:t>
      </w:r>
      <w:r w:rsidR="00547690" w:rsidRPr="000A654E">
        <w:t>o</w:t>
      </w:r>
      <w:r w:rsidR="00547690">
        <w:t> </w:t>
      </w:r>
      <w:r w:rsidR="00547690" w:rsidRPr="000A654E">
        <w:t xml:space="preserve">udzielenie zezwolenia na pobyt stały </w:t>
      </w:r>
      <w:r w:rsidRPr="00A51677">
        <w:t>został opatrzon</w:t>
      </w:r>
      <w:r w:rsidR="00C23CB9">
        <w:t>y</w:t>
      </w:r>
      <w:r w:rsidRPr="00A51677">
        <w:t xml:space="preserve"> </w:t>
      </w:r>
      <w:r w:rsidR="000A5A60" w:rsidRPr="000A5A60">
        <w:t>kwalifikowanym podpisem elektronicznym, podpisem osobistym lub podpisem zaufanym</w:t>
      </w:r>
      <w:r w:rsidRPr="00A51677">
        <w:t xml:space="preserve"> zgodnie</w:t>
      </w:r>
      <w:r w:rsidR="00315224" w:rsidRPr="00A51677">
        <w:t xml:space="preserve"> z</w:t>
      </w:r>
      <w:r w:rsidR="00315224">
        <w:t> ust. </w:t>
      </w:r>
      <w:r w:rsidR="00315224" w:rsidRPr="00A51677">
        <w:t>2</w:t>
      </w:r>
      <w:r w:rsidR="00315224">
        <w:t xml:space="preserve"> oraz</w:t>
      </w:r>
    </w:p>
    <w:p w14:paraId="483B1D21" w14:textId="1432C6EF" w:rsidR="00A51677" w:rsidRPr="00A51677" w:rsidRDefault="00A51677" w:rsidP="00A51677">
      <w:pPr>
        <w:pStyle w:val="ZPKTzmpktartykuempunktem"/>
      </w:pPr>
      <w:r w:rsidRPr="00A51677">
        <w:t>2)</w:t>
      </w:r>
      <w:r w:rsidRPr="00A51677">
        <w:tab/>
        <w:t>cudzoziemiec lub osoba,</w:t>
      </w:r>
      <w:r w:rsidR="00ED53E1" w:rsidRPr="00A51677">
        <w:t xml:space="preserve"> o</w:t>
      </w:r>
      <w:r w:rsidR="00ED53E1">
        <w:t> </w:t>
      </w:r>
      <w:r w:rsidRPr="00A51677">
        <w:t>której mowa</w:t>
      </w:r>
      <w:r w:rsidR="00315224" w:rsidRPr="00A51677">
        <w:t xml:space="preserve"> w</w:t>
      </w:r>
      <w:r w:rsidR="00315224">
        <w:t> art. </w:t>
      </w:r>
      <w:r w:rsidR="00C23CB9">
        <w:t>20</w:t>
      </w:r>
      <w:r w:rsidR="00315224">
        <w:t>2 ust. </w:t>
      </w:r>
      <w:r w:rsidRPr="00A51677">
        <w:t xml:space="preserve">2, otrzyma urzędowe poświadczenie odbioru przez wojewodę wniosku o udzielenie zezwolenia na pobyt </w:t>
      </w:r>
      <w:r w:rsidR="00C23CB9">
        <w:t>stały</w:t>
      </w:r>
      <w:r w:rsidRPr="00A51677">
        <w:t>.</w:t>
      </w:r>
    </w:p>
    <w:p w14:paraId="1ED95667" w14:textId="368B99BD" w:rsidR="00A51677" w:rsidRPr="00A51677" w:rsidRDefault="00C23CB9" w:rsidP="00A51677">
      <w:pPr>
        <w:pStyle w:val="ZUSTzmustartykuempunktem"/>
      </w:pPr>
      <w:r>
        <w:t>5</w:t>
      </w:r>
      <w:r w:rsidR="00A51677" w:rsidRPr="00A51677">
        <w:t>.</w:t>
      </w:r>
      <w:r w:rsidR="00ED53E1" w:rsidRPr="00A51677">
        <w:t xml:space="preserve"> W</w:t>
      </w:r>
      <w:r w:rsidR="00ED53E1">
        <w:t> </w:t>
      </w:r>
      <w:r w:rsidR="00A51677" w:rsidRPr="00A51677">
        <w:t>toku postępowania</w:t>
      </w:r>
      <w:r w:rsidR="00ED53E1" w:rsidRPr="00A51677">
        <w:t xml:space="preserve"> w</w:t>
      </w:r>
      <w:r w:rsidR="00ED53E1">
        <w:t> </w:t>
      </w:r>
      <w:r w:rsidR="00A51677" w:rsidRPr="00A51677">
        <w:t xml:space="preserve">sprawie udzielenia zezwolenia na pobyt </w:t>
      </w:r>
      <w:r>
        <w:t>stały</w:t>
      </w:r>
      <w:r w:rsidR="00A51677" w:rsidRPr="00A51677">
        <w:t xml:space="preserve"> wojewoda wzywa cudzoziemca do osobistego stawiennictwa</w:t>
      </w:r>
      <w:r w:rsidR="00ED53E1" w:rsidRPr="00A51677">
        <w:t xml:space="preserve"> w</w:t>
      </w:r>
      <w:r w:rsidR="00ED53E1">
        <w:t> </w:t>
      </w:r>
      <w:r w:rsidR="00A51677" w:rsidRPr="00A51677">
        <w:t xml:space="preserve">terminie nie krótszym niż </w:t>
      </w:r>
      <w:r w:rsidR="00ED53E1" w:rsidRPr="00A51677">
        <w:t>7</w:t>
      </w:r>
      <w:r w:rsidR="00ED53E1">
        <w:t> </w:t>
      </w:r>
      <w:r w:rsidR="00A51677" w:rsidRPr="00A51677">
        <w:t>dni</w:t>
      </w:r>
      <w:r w:rsidR="00ED53E1" w:rsidRPr="00A51677">
        <w:t xml:space="preserve"> w</w:t>
      </w:r>
      <w:r w:rsidR="00ED53E1">
        <w:t> </w:t>
      </w:r>
      <w:r w:rsidR="00A51677" w:rsidRPr="00A51677">
        <w:t>celu:</w:t>
      </w:r>
    </w:p>
    <w:p w14:paraId="12D477FA" w14:textId="7A14722F" w:rsidR="00A51677" w:rsidRPr="00A51677" w:rsidRDefault="00A51677" w:rsidP="00A51677">
      <w:pPr>
        <w:pStyle w:val="ZPKTzmpktartykuempunktem"/>
      </w:pPr>
      <w:r w:rsidRPr="00A51677">
        <w:t>1)</w:t>
      </w:r>
      <w:r w:rsidRPr="00A51677">
        <w:tab/>
        <w:t>przedstawienia ważnego dokumentu podróży lub innego dokumentu potwierdzającego tożsamość</w:t>
      </w:r>
      <w:r w:rsidR="00ED53E1" w:rsidRPr="00A51677">
        <w:t xml:space="preserve"> w</w:t>
      </w:r>
      <w:r w:rsidR="00ED53E1">
        <w:t> </w:t>
      </w:r>
      <w:r w:rsidRPr="00A51677">
        <w:t>przypadku,</w:t>
      </w:r>
      <w:r w:rsidR="00ED53E1" w:rsidRPr="00A51677">
        <w:t xml:space="preserve"> o</w:t>
      </w:r>
      <w:r w:rsidR="00ED53E1">
        <w:t> </w:t>
      </w:r>
      <w:r w:rsidRPr="00A51677">
        <w:t>którym mowa</w:t>
      </w:r>
      <w:r w:rsidR="00315224" w:rsidRPr="00A51677">
        <w:t xml:space="preserve"> w</w:t>
      </w:r>
      <w:r w:rsidR="00315224">
        <w:t> art. </w:t>
      </w:r>
      <w:r w:rsidR="00C23CB9">
        <w:t>203</w:t>
      </w:r>
      <w:r w:rsidRPr="00A51677">
        <w:t>a</w:t>
      </w:r>
      <w:r w:rsidR="00315224">
        <w:t xml:space="preserve"> ust. </w:t>
      </w:r>
      <w:r w:rsidRPr="00A51677">
        <w:t>2;</w:t>
      </w:r>
    </w:p>
    <w:p w14:paraId="5AB017FF" w14:textId="5AEF14D4" w:rsidR="00A51677" w:rsidRPr="00A51677" w:rsidRDefault="00775EA5" w:rsidP="00A51677">
      <w:pPr>
        <w:pStyle w:val="ZPKTzmpktartykuempunktem"/>
      </w:pPr>
      <w:r>
        <w:t>2</w:t>
      </w:r>
      <w:r w:rsidR="00A51677" w:rsidRPr="00A51677">
        <w:t>)</w:t>
      </w:r>
      <w:r w:rsidR="00A51677" w:rsidRPr="00A51677">
        <w:tab/>
        <w:t>złożenia odcisków linii papilarnych;</w:t>
      </w:r>
    </w:p>
    <w:p w14:paraId="3095869A" w14:textId="20FEFE48" w:rsidR="00A51677" w:rsidRPr="00A51677" w:rsidRDefault="00775EA5" w:rsidP="00A51677">
      <w:pPr>
        <w:pStyle w:val="ZPKTzmpktartykuempunktem"/>
      </w:pPr>
      <w:r>
        <w:t>3</w:t>
      </w:r>
      <w:r w:rsidR="00A51677" w:rsidRPr="00A51677">
        <w:t>)</w:t>
      </w:r>
      <w:r w:rsidR="00A51677" w:rsidRPr="00A51677">
        <w:tab/>
        <w:t>złożenia wzoru podpisu.</w:t>
      </w:r>
    </w:p>
    <w:p w14:paraId="4D16BE15" w14:textId="1CE86D6C" w:rsidR="00A51677" w:rsidRPr="00A51677" w:rsidRDefault="00775EA5" w:rsidP="00A51677">
      <w:pPr>
        <w:pStyle w:val="ZUSTzmustartykuempunktem"/>
      </w:pPr>
      <w:r>
        <w:t>6</w:t>
      </w:r>
      <w:r w:rsidR="00A51677" w:rsidRPr="00A51677">
        <w:t xml:space="preserve">. Wezwanie, o którym </w:t>
      </w:r>
      <w:r w:rsidR="00C23CB9">
        <w:t>mowa</w:t>
      </w:r>
      <w:r w:rsidR="00315224">
        <w:t xml:space="preserve"> w ust. </w:t>
      </w:r>
      <w:r w:rsidR="00C23CB9">
        <w:t>5</w:t>
      </w:r>
      <w:r w:rsidR="00A51677" w:rsidRPr="00A51677">
        <w:t xml:space="preserve">, może nastąpić jednocześnie z wezwaniem do uzupełnienia braków formalnych wniosku o udzielenie zezwolenia na pobyt </w:t>
      </w:r>
      <w:r w:rsidR="00C23CB9">
        <w:t>stały</w:t>
      </w:r>
      <w:r w:rsidR="00A51677" w:rsidRPr="00A51677">
        <w:t xml:space="preserve"> na podstawie</w:t>
      </w:r>
      <w:r w:rsidR="00315224">
        <w:t xml:space="preserve"> art. </w:t>
      </w:r>
      <w:r w:rsidR="00A51677" w:rsidRPr="00A51677">
        <w:t>6</w:t>
      </w:r>
      <w:r w:rsidR="00315224" w:rsidRPr="00A51677">
        <w:t>4</w:t>
      </w:r>
      <w:r w:rsidR="00315224">
        <w:t xml:space="preserve"> § </w:t>
      </w:r>
      <w:r w:rsidR="00A51677" w:rsidRPr="00A51677">
        <w:t>2 Kodeksu postępowania administracyjnego</w:t>
      </w:r>
      <w:r>
        <w:t>,</w:t>
      </w:r>
      <w:r w:rsidRPr="00775EA5">
        <w:t xml:space="preserve"> </w:t>
      </w:r>
      <w:r>
        <w:t>wezwaniem do uiszczenia opłaty skarbowej za udzielenie zezwolenia na pobyt stały lub wezwaniem,</w:t>
      </w:r>
      <w:r w:rsidR="00ED53E1">
        <w:t xml:space="preserve"> o </w:t>
      </w:r>
      <w:r>
        <w:t>którym mowa</w:t>
      </w:r>
      <w:r w:rsidR="00315224">
        <w:t xml:space="preserve"> w art. </w:t>
      </w:r>
      <w:r>
        <w:t>203</w:t>
      </w:r>
      <w:r w:rsidR="00141085">
        <w:t>e</w:t>
      </w:r>
      <w:r w:rsidR="00A51677" w:rsidRPr="00A51677">
        <w:t xml:space="preserve">. </w:t>
      </w:r>
    </w:p>
    <w:p w14:paraId="64428EBF" w14:textId="60554C80" w:rsidR="00A51677" w:rsidRPr="00A51677" w:rsidRDefault="00A51677" w:rsidP="00A51677">
      <w:pPr>
        <w:pStyle w:val="ZARTzmartartykuempunktem"/>
      </w:pPr>
      <w:r w:rsidRPr="00A51677">
        <w:t xml:space="preserve">Art. </w:t>
      </w:r>
      <w:r w:rsidR="00C23CB9">
        <w:t>203</w:t>
      </w:r>
      <w:r w:rsidR="00141085">
        <w:t>e</w:t>
      </w:r>
      <w:r w:rsidRPr="00A51677">
        <w:t xml:space="preserve">. </w:t>
      </w:r>
      <w:r w:rsidR="00141085">
        <w:t>W</w:t>
      </w:r>
      <w:r w:rsidRPr="00A51677">
        <w:t xml:space="preserve">ojewoda wzywa cudzoziemca do przedłożenia </w:t>
      </w:r>
      <w:r w:rsidR="00D346F9">
        <w:t>dokumentów niezbędnych</w:t>
      </w:r>
      <w:r w:rsidR="00D346F9" w:rsidRPr="00A963E0">
        <w:t xml:space="preserve"> do potwierdzenia danych zawartych we wniosku i</w:t>
      </w:r>
      <w:r w:rsidR="00D346F9">
        <w:t> </w:t>
      </w:r>
      <w:r w:rsidR="00D346F9" w:rsidRPr="00A963E0">
        <w:t>okoliczności uzasadniających ubieganie się o</w:t>
      </w:r>
      <w:r w:rsidR="00D346F9">
        <w:t> </w:t>
      </w:r>
      <w:r w:rsidR="00D346F9" w:rsidRPr="00A963E0">
        <w:t xml:space="preserve">udzielenie zezwolenia na pobyt </w:t>
      </w:r>
      <w:r w:rsidR="00D346F9">
        <w:t>stały</w:t>
      </w:r>
      <w:r w:rsidR="00ED53E1" w:rsidRPr="00CC43DA">
        <w:t xml:space="preserve"> </w:t>
      </w:r>
      <w:r w:rsidR="00ED53E1" w:rsidRPr="00A51677">
        <w:t>w</w:t>
      </w:r>
      <w:r w:rsidR="00ED53E1">
        <w:t> </w:t>
      </w:r>
      <w:r w:rsidRPr="00A51677">
        <w:t xml:space="preserve">terminie nie </w:t>
      </w:r>
      <w:r w:rsidRPr="00A51677">
        <w:lastRenderedPageBreak/>
        <w:t>krótszym niż 1</w:t>
      </w:r>
      <w:r w:rsidR="00ED53E1" w:rsidRPr="00A51677">
        <w:t>4</w:t>
      </w:r>
      <w:r w:rsidR="00ED53E1">
        <w:t> </w:t>
      </w:r>
      <w:r w:rsidRPr="00A51677">
        <w:t>dni. Określając termin, wojewoda ocenia czas niezbędny do uzyskania przez cudzoziemca określonego dokumentu.</w:t>
      </w:r>
      <w:r w:rsidR="00D346F9">
        <w:t xml:space="preserve"> </w:t>
      </w:r>
    </w:p>
    <w:p w14:paraId="74782259" w14:textId="4364A16B" w:rsidR="00A51677" w:rsidRPr="00A51677" w:rsidRDefault="00A51677" w:rsidP="00A51677">
      <w:pPr>
        <w:pStyle w:val="ZARTzmartartykuempunktem"/>
      </w:pPr>
      <w:r w:rsidRPr="00A51677">
        <w:t xml:space="preserve">Art. </w:t>
      </w:r>
      <w:r w:rsidR="00B61F5D">
        <w:t>203</w:t>
      </w:r>
      <w:r w:rsidR="00141085">
        <w:t>f</w:t>
      </w:r>
      <w:r w:rsidRPr="00A51677">
        <w:t>.</w:t>
      </w:r>
      <w:r w:rsidR="00ED53E1" w:rsidRPr="00A51677">
        <w:t xml:space="preserve"> W</w:t>
      </w:r>
      <w:r w:rsidR="00ED53E1">
        <w:t> </w:t>
      </w:r>
      <w:r w:rsidRPr="00A51677">
        <w:t>przypadku gdy</w:t>
      </w:r>
      <w:r w:rsidR="00ED53E1" w:rsidRPr="00A51677">
        <w:t xml:space="preserve"> z</w:t>
      </w:r>
      <w:r w:rsidR="00ED53E1">
        <w:t> </w:t>
      </w:r>
      <w:r w:rsidRPr="00A51677">
        <w:t>przyczyn zależnych od wojewody nie jest możliwe pobranie odcisków linii papilarnych od cudzoziemca</w:t>
      </w:r>
      <w:r w:rsidR="00ED53E1" w:rsidRPr="00A51677">
        <w:t xml:space="preserve"> w</w:t>
      </w:r>
      <w:r w:rsidR="00ED53E1">
        <w:t> </w:t>
      </w:r>
      <w:r w:rsidRPr="00A51677">
        <w:t>dniu,</w:t>
      </w:r>
      <w:r w:rsidR="00ED53E1" w:rsidRPr="00A51677">
        <w:t xml:space="preserve"> w</w:t>
      </w:r>
      <w:r w:rsidR="00ED53E1">
        <w:t> </w:t>
      </w:r>
      <w:r w:rsidRPr="00A51677">
        <w:t xml:space="preserve">którym nastąpiło jego osobiste stawiennictwo, wojewoda wyznacza termin na ich złożenie, nie krótszy niż </w:t>
      </w:r>
      <w:r w:rsidR="00ED53E1" w:rsidRPr="00A51677">
        <w:t>7</w:t>
      </w:r>
      <w:r w:rsidR="00ED53E1">
        <w:t> </w:t>
      </w:r>
      <w:r w:rsidRPr="00A51677">
        <w:t>dni.</w:t>
      </w:r>
    </w:p>
    <w:p w14:paraId="5E1FA6B9" w14:textId="06915453" w:rsidR="00A51677" w:rsidRPr="00A51677" w:rsidRDefault="00B61F5D" w:rsidP="00E55984">
      <w:pPr>
        <w:pStyle w:val="ZARTzmartartykuempunktem"/>
      </w:pPr>
      <w:r>
        <w:t>Art. 203</w:t>
      </w:r>
      <w:r w:rsidR="00141085">
        <w:t>g</w:t>
      </w:r>
      <w:r w:rsidR="00A51677" w:rsidRPr="00A51677">
        <w:t>. 1. Odstępuje się od wezwa</w:t>
      </w:r>
      <w:r>
        <w:t xml:space="preserve">nia do osobistego stawiennictwa </w:t>
      </w:r>
      <w:r w:rsidR="00A51677" w:rsidRPr="00A51677">
        <w:t>cudzoziemca ubiegającego się</w:t>
      </w:r>
      <w:r w:rsidR="00ED53E1" w:rsidRPr="00A51677">
        <w:t xml:space="preserve"> o</w:t>
      </w:r>
      <w:r w:rsidR="00ED53E1">
        <w:t> </w:t>
      </w:r>
      <w:r w:rsidR="00A51677" w:rsidRPr="00A51677">
        <w:t xml:space="preserve">udzielenie zezwolenia na pobyt </w:t>
      </w:r>
      <w:r>
        <w:t>stały</w:t>
      </w:r>
      <w:r w:rsidR="00A51677" w:rsidRPr="00A51677">
        <w:t>:</w:t>
      </w:r>
    </w:p>
    <w:p w14:paraId="7F4BFD24" w14:textId="447FA4E9" w:rsidR="00A51677" w:rsidRPr="00A51677" w:rsidRDefault="00B61F5D" w:rsidP="00E55984">
      <w:pPr>
        <w:pStyle w:val="ZPKTzmpktartykuempunktem"/>
      </w:pPr>
      <w:r>
        <w:t>1</w:t>
      </w:r>
      <w:r w:rsidR="00A51677" w:rsidRPr="00A51677">
        <w:t>)</w:t>
      </w:r>
      <w:r w:rsidR="00A51677" w:rsidRPr="00A51677">
        <w:tab/>
        <w:t>będącego osobą małoletnią, która do dnia złożenia wnio</w:t>
      </w:r>
      <w:r>
        <w:t>sku</w:t>
      </w:r>
      <w:r w:rsidR="00ED53E1">
        <w:t xml:space="preserve"> </w:t>
      </w:r>
      <w:r w:rsidR="00ED53E1" w:rsidRPr="00A51677">
        <w:t>o</w:t>
      </w:r>
      <w:r w:rsidR="00ED53E1">
        <w:t> </w:t>
      </w:r>
      <w:r w:rsidR="00D9023A" w:rsidRPr="00A51677">
        <w:t xml:space="preserve">udzielenie zezwolenia na pobyt </w:t>
      </w:r>
      <w:r w:rsidR="00D9023A" w:rsidRPr="00D9023A">
        <w:t xml:space="preserve">stały </w:t>
      </w:r>
      <w:r>
        <w:t>nie ukończyła 6. roku życia;</w:t>
      </w:r>
    </w:p>
    <w:p w14:paraId="213B4A89" w14:textId="105CAE73" w:rsidR="00A51677" w:rsidRPr="00A51677" w:rsidRDefault="00B61F5D" w:rsidP="00E55984">
      <w:pPr>
        <w:pStyle w:val="ZPKTzmpktartykuempunktem"/>
      </w:pPr>
      <w:r>
        <w:t>2</w:t>
      </w:r>
      <w:r w:rsidR="00A51677" w:rsidRPr="00A51677">
        <w:t>)</w:t>
      </w:r>
      <w:r w:rsidR="00A51677" w:rsidRPr="00A51677">
        <w:tab/>
        <w:t>który</w:t>
      </w:r>
      <w:r w:rsidR="00ED53E1" w:rsidRPr="00A51677">
        <w:t xml:space="preserve"> z</w:t>
      </w:r>
      <w:r w:rsidR="00ED53E1">
        <w:t> </w:t>
      </w:r>
      <w:r w:rsidR="00A51677" w:rsidRPr="00A51677">
        <w:t>powodu choroby lub niepełnosprawności</w:t>
      </w:r>
      <w:r w:rsidR="00141085">
        <w:t xml:space="preserve">, </w:t>
      </w:r>
      <w:r w:rsidR="00141085" w:rsidRPr="00141085">
        <w:t xml:space="preserve">potwierdzonej zaświadczeniem lekarskim wystawionym przez właściwego lekarza specjalistę, </w:t>
      </w:r>
      <w:r w:rsidR="00A51677" w:rsidRPr="00A51677">
        <w:t>nie może stawić się osobiście</w:t>
      </w:r>
      <w:r w:rsidR="00ED53E1" w:rsidRPr="00A51677">
        <w:t xml:space="preserve"> </w:t>
      </w:r>
      <w:r w:rsidR="00ED53E1">
        <w:t>w </w:t>
      </w:r>
      <w:r>
        <w:t>urzędzie wojewódzkim.</w:t>
      </w:r>
    </w:p>
    <w:p w14:paraId="7C2A5CBD" w14:textId="715E4CB0" w:rsidR="00A51677" w:rsidRPr="00A51677" w:rsidRDefault="00A51677" w:rsidP="00A51677">
      <w:pPr>
        <w:pStyle w:val="ZUSTzmustartykuempunktem"/>
      </w:pPr>
      <w:r w:rsidRPr="00A51677">
        <w:t>2.</w:t>
      </w:r>
      <w:r w:rsidR="00ED53E1" w:rsidRPr="00A51677">
        <w:t xml:space="preserve"> W</w:t>
      </w:r>
      <w:r w:rsidR="00ED53E1">
        <w:t> </w:t>
      </w:r>
      <w:r w:rsidRPr="00A51677">
        <w:t>przypadku,</w:t>
      </w:r>
      <w:r w:rsidR="00ED53E1" w:rsidRPr="00A51677">
        <w:t xml:space="preserve"> o</w:t>
      </w:r>
      <w:r w:rsidR="00ED53E1">
        <w:t> </w:t>
      </w:r>
      <w:r w:rsidRPr="00A51677">
        <w:t>którym mowa</w:t>
      </w:r>
      <w:r w:rsidR="00315224" w:rsidRPr="00A51677">
        <w:t xml:space="preserve"> w</w:t>
      </w:r>
      <w:r w:rsidR="00315224">
        <w:t> ust. </w:t>
      </w:r>
      <w:r w:rsidR="00315224" w:rsidRPr="00A51677">
        <w:t>1</w:t>
      </w:r>
      <w:r w:rsidR="00315224">
        <w:t xml:space="preserve"> pkt </w:t>
      </w:r>
      <w:r w:rsidRPr="00A51677">
        <w:t>1, wojewoda wzywa osobę, która złożyła</w:t>
      </w:r>
      <w:r w:rsidR="00ED53E1" w:rsidRPr="00A51677">
        <w:t xml:space="preserve"> w</w:t>
      </w:r>
      <w:r w:rsidR="00ED53E1">
        <w:t> </w:t>
      </w:r>
      <w:r w:rsidRPr="00A51677">
        <w:t xml:space="preserve">imieniu cudzoziemca będącego osobą małoletnią wniosek o udzielenie cudzoziemcowi zezwolenia na pobyt </w:t>
      </w:r>
      <w:r w:rsidR="0023280D">
        <w:t>stały</w:t>
      </w:r>
      <w:r w:rsidRPr="00A51677">
        <w:t xml:space="preserve"> zgodnie</w:t>
      </w:r>
      <w:r w:rsidR="00315224" w:rsidRPr="00A51677">
        <w:t xml:space="preserve"> z</w:t>
      </w:r>
      <w:r w:rsidR="00315224">
        <w:t> art. </w:t>
      </w:r>
      <w:r w:rsidR="0023280D">
        <w:t>20</w:t>
      </w:r>
      <w:r w:rsidR="00315224">
        <w:t>2 ust. </w:t>
      </w:r>
      <w:r w:rsidR="00315224" w:rsidRPr="00A51677">
        <w:t>2</w:t>
      </w:r>
      <w:r w:rsidR="00315224">
        <w:t xml:space="preserve"> pkt </w:t>
      </w:r>
      <w:r w:rsidR="00315224" w:rsidRPr="00A51677">
        <w:t>1</w:t>
      </w:r>
      <w:r w:rsidR="00315224">
        <w:t xml:space="preserve"> lub</w:t>
      </w:r>
      <w:r w:rsidRPr="00A51677">
        <w:t xml:space="preserve"> 3,</w:t>
      </w:r>
      <w:r w:rsidR="00ED53E1" w:rsidRPr="00A51677">
        <w:t xml:space="preserve"> w</w:t>
      </w:r>
      <w:r w:rsidR="00ED53E1">
        <w:t> </w:t>
      </w:r>
      <w:r w:rsidRPr="00A51677">
        <w:t xml:space="preserve">terminie nie krótszym </w:t>
      </w:r>
      <w:r w:rsidR="00ED53E1" w:rsidRPr="00A51677">
        <w:t>7</w:t>
      </w:r>
      <w:r w:rsidR="00ED53E1">
        <w:t> </w:t>
      </w:r>
      <w:r w:rsidRPr="00A51677">
        <w:t>dni do przedstawienia ważnego dokumentu podróży cudzoziemca lub innego dokumentu potwierdzającego tożsamość cudzoziemca</w:t>
      </w:r>
      <w:r w:rsidR="00ED53E1" w:rsidRPr="00A51677">
        <w:t xml:space="preserve"> w</w:t>
      </w:r>
      <w:r w:rsidR="00ED53E1">
        <w:t> </w:t>
      </w:r>
      <w:r w:rsidRPr="00A51677">
        <w:t>przypadku,</w:t>
      </w:r>
      <w:r w:rsidR="00ED53E1" w:rsidRPr="00A51677">
        <w:t xml:space="preserve"> o</w:t>
      </w:r>
      <w:r w:rsidR="00ED53E1">
        <w:t> </w:t>
      </w:r>
      <w:r w:rsidRPr="00A51677">
        <w:t>którym mowa</w:t>
      </w:r>
      <w:r w:rsidR="00315224" w:rsidRPr="00A51677">
        <w:t xml:space="preserve"> w</w:t>
      </w:r>
      <w:r w:rsidR="00315224">
        <w:t> art. </w:t>
      </w:r>
      <w:r w:rsidR="0023280D">
        <w:t>203</w:t>
      </w:r>
      <w:r w:rsidRPr="00A51677">
        <w:t>a</w:t>
      </w:r>
      <w:r w:rsidR="00315224">
        <w:t xml:space="preserve"> ust. </w:t>
      </w:r>
      <w:r w:rsidRPr="00A51677">
        <w:t>2. Wezwanie to może nastąpić jednocześnie</w:t>
      </w:r>
      <w:r w:rsidR="00ED53E1" w:rsidRPr="00A51677">
        <w:t xml:space="preserve"> z</w:t>
      </w:r>
      <w:r w:rsidR="00ED53E1">
        <w:t> </w:t>
      </w:r>
      <w:r w:rsidR="00A36126" w:rsidRPr="00673F14">
        <w:t xml:space="preserve">wezwaniem do uzupełnienia braków formalnych wniosku o udzielenie zezwolenia na pobyt </w:t>
      </w:r>
      <w:r w:rsidR="00785FE6">
        <w:t>stały</w:t>
      </w:r>
      <w:r w:rsidR="00A36126" w:rsidRPr="00673F14">
        <w:t xml:space="preserve"> na podstawie</w:t>
      </w:r>
      <w:r w:rsidR="00315224">
        <w:t xml:space="preserve"> art. </w:t>
      </w:r>
      <w:r w:rsidR="00A36126" w:rsidRPr="00673F14">
        <w:t>6</w:t>
      </w:r>
      <w:r w:rsidR="00315224" w:rsidRPr="00673F14">
        <w:t>4</w:t>
      </w:r>
      <w:r w:rsidR="00315224">
        <w:t xml:space="preserve"> § </w:t>
      </w:r>
      <w:r w:rsidR="00A36126" w:rsidRPr="00673F14">
        <w:t>2 Kodeksu postępowania administracyjnego</w:t>
      </w:r>
      <w:r w:rsidR="00A36126">
        <w:t>, wezwaniem do uiszczenia opłaty skarbowej za udzielenie zezwolenia na pobyt stały</w:t>
      </w:r>
      <w:r w:rsidR="00A36126" w:rsidRPr="00673F14">
        <w:t xml:space="preserve"> lub wezwaniem</w:t>
      </w:r>
      <w:r w:rsidR="00A36126">
        <w:t>,</w:t>
      </w:r>
      <w:r w:rsidR="00ED53E1">
        <w:t xml:space="preserve"> o </w:t>
      </w:r>
      <w:r w:rsidR="00A36126">
        <w:t>którym mowa</w:t>
      </w:r>
      <w:r w:rsidR="00315224">
        <w:t xml:space="preserve"> w art. </w:t>
      </w:r>
      <w:r w:rsidR="00A36126">
        <w:t>203</w:t>
      </w:r>
      <w:r w:rsidR="00141085">
        <w:t>e</w:t>
      </w:r>
      <w:r w:rsidRPr="00A51677">
        <w:t>.</w:t>
      </w:r>
    </w:p>
    <w:p w14:paraId="0034C2C3" w14:textId="68619BC2" w:rsidR="00A51677" w:rsidRPr="00A51677" w:rsidRDefault="00A51677" w:rsidP="00A51677">
      <w:pPr>
        <w:pStyle w:val="ZUSTzmustartykuempunktem"/>
      </w:pPr>
      <w:r w:rsidRPr="00A51677">
        <w:t>3.</w:t>
      </w:r>
      <w:r w:rsidR="00ED53E1" w:rsidRPr="00A51677">
        <w:t xml:space="preserve"> W</w:t>
      </w:r>
      <w:r w:rsidR="00ED53E1">
        <w:t> </w:t>
      </w:r>
      <w:r w:rsidRPr="00A51677">
        <w:t>przypadku,</w:t>
      </w:r>
      <w:r w:rsidR="00ED53E1" w:rsidRPr="00A51677">
        <w:t xml:space="preserve"> o</w:t>
      </w:r>
      <w:r w:rsidR="00ED53E1">
        <w:t> </w:t>
      </w:r>
      <w:r w:rsidRPr="00A51677">
        <w:t>którym mowa</w:t>
      </w:r>
      <w:r w:rsidR="00315224" w:rsidRPr="00A51677">
        <w:t xml:space="preserve"> w</w:t>
      </w:r>
      <w:r w:rsidR="00315224">
        <w:t> ust. </w:t>
      </w:r>
      <w:r w:rsidR="00315224" w:rsidRPr="00A51677">
        <w:t>1</w:t>
      </w:r>
      <w:r w:rsidR="00315224">
        <w:t xml:space="preserve"> pkt </w:t>
      </w:r>
      <w:r w:rsidR="000A5A60">
        <w:t>2</w:t>
      </w:r>
      <w:r w:rsidRPr="00A51677">
        <w:t>, wojewoda wzywa cudzoziemca</w:t>
      </w:r>
      <w:r w:rsidR="00ED53E1" w:rsidRPr="00A51677">
        <w:t xml:space="preserve"> w</w:t>
      </w:r>
      <w:r w:rsidR="00ED53E1">
        <w:t> </w:t>
      </w:r>
      <w:r w:rsidRPr="00A51677">
        <w:t xml:space="preserve">terminie nie krótszym niż </w:t>
      </w:r>
      <w:r w:rsidR="00ED53E1" w:rsidRPr="00A51677">
        <w:t>7</w:t>
      </w:r>
      <w:r w:rsidR="00ED53E1">
        <w:t> </w:t>
      </w:r>
      <w:r w:rsidRPr="00A51677">
        <w:t>dni do przedstawienia kopii ważnego dokumentu podróży lub innego dokumentu potwierdzającego tożsamość</w:t>
      </w:r>
      <w:r w:rsidR="00ED53E1" w:rsidRPr="00A51677">
        <w:t xml:space="preserve"> w</w:t>
      </w:r>
      <w:r w:rsidR="00ED53E1">
        <w:t> </w:t>
      </w:r>
      <w:r w:rsidRPr="00A51677">
        <w:t>przypadku,</w:t>
      </w:r>
      <w:r w:rsidR="00ED53E1" w:rsidRPr="00A51677">
        <w:t xml:space="preserve"> o</w:t>
      </w:r>
      <w:r w:rsidR="00ED53E1">
        <w:t> </w:t>
      </w:r>
      <w:r w:rsidRPr="00A51677">
        <w:t>którym mowa</w:t>
      </w:r>
      <w:r w:rsidR="00315224" w:rsidRPr="00A51677">
        <w:t xml:space="preserve"> w</w:t>
      </w:r>
      <w:r w:rsidR="00315224">
        <w:t> art. </w:t>
      </w:r>
      <w:r w:rsidR="006D4700">
        <w:t>203</w:t>
      </w:r>
      <w:r w:rsidRPr="00A51677">
        <w:t>a</w:t>
      </w:r>
      <w:r w:rsidR="00315224">
        <w:t xml:space="preserve"> ust. </w:t>
      </w:r>
      <w:r w:rsidRPr="00A51677">
        <w:t>2, oraz do przedstawienia wzoru podpisu. Wezwanie to może nastąpić jednocześnie</w:t>
      </w:r>
      <w:r w:rsidR="00ED53E1" w:rsidRPr="00A51677">
        <w:t xml:space="preserve"> z</w:t>
      </w:r>
      <w:r w:rsidR="00ED53E1">
        <w:t> </w:t>
      </w:r>
      <w:r w:rsidR="00A36126" w:rsidRPr="00673F14">
        <w:t xml:space="preserve">wezwaniem do uzupełnienia braków formalnych wniosku o udzielenie zezwolenia na pobyt </w:t>
      </w:r>
      <w:r w:rsidR="00A36126">
        <w:t>stały</w:t>
      </w:r>
      <w:r w:rsidR="00A36126" w:rsidRPr="00673F14">
        <w:t xml:space="preserve"> na podstawie</w:t>
      </w:r>
      <w:r w:rsidR="00315224">
        <w:t xml:space="preserve"> art. </w:t>
      </w:r>
      <w:r w:rsidR="00A36126" w:rsidRPr="00673F14">
        <w:t>6</w:t>
      </w:r>
      <w:r w:rsidR="00315224" w:rsidRPr="00673F14">
        <w:t>4</w:t>
      </w:r>
      <w:r w:rsidR="00315224">
        <w:t xml:space="preserve"> § </w:t>
      </w:r>
      <w:r w:rsidR="00A36126" w:rsidRPr="00673F14">
        <w:t>2 Kodeksu postępowania administracyjnego</w:t>
      </w:r>
      <w:r w:rsidR="00A36126">
        <w:t>, wezwaniem do uiszczenia opłaty skarbowej za udzielenie zezwolenia na pobyt stały</w:t>
      </w:r>
      <w:r w:rsidR="00A36126" w:rsidRPr="00673F14">
        <w:t xml:space="preserve"> lub wezwaniem</w:t>
      </w:r>
      <w:r w:rsidR="00A36126">
        <w:t>,</w:t>
      </w:r>
      <w:r w:rsidR="00ED53E1">
        <w:t xml:space="preserve"> o </w:t>
      </w:r>
      <w:r w:rsidR="00A36126">
        <w:t>którym mowa</w:t>
      </w:r>
      <w:r w:rsidR="00315224">
        <w:t xml:space="preserve"> w art. </w:t>
      </w:r>
      <w:r w:rsidR="00A36126">
        <w:t>203</w:t>
      </w:r>
      <w:r w:rsidR="00141085">
        <w:t>e</w:t>
      </w:r>
      <w:r w:rsidR="00A36126" w:rsidRPr="00D81FA6">
        <w:t>.</w:t>
      </w:r>
    </w:p>
    <w:p w14:paraId="03206F50" w14:textId="66BB9E27" w:rsidR="00A51677" w:rsidRPr="00A51677" w:rsidRDefault="00A51677" w:rsidP="00A51677">
      <w:pPr>
        <w:pStyle w:val="ZARTzmartartykuempunktem"/>
      </w:pPr>
      <w:r w:rsidRPr="00A51677">
        <w:t xml:space="preserve">Art. </w:t>
      </w:r>
      <w:r w:rsidR="000A5A60">
        <w:t>203</w:t>
      </w:r>
      <w:r w:rsidR="0093246B">
        <w:t>h</w:t>
      </w:r>
      <w:r w:rsidRPr="00A51677">
        <w:t>. 1.</w:t>
      </w:r>
      <w:r w:rsidR="00ED53E1" w:rsidRPr="00A51677">
        <w:t xml:space="preserve"> </w:t>
      </w:r>
      <w:r w:rsidR="00ED53E1">
        <w:t>O </w:t>
      </w:r>
      <w:r w:rsidR="00B75FE6">
        <w:t>ile nie zachodzą podstawy do pozostawienia bez rozpoznania wniosku cudzoziemca</w:t>
      </w:r>
      <w:r w:rsidR="00ED53E1">
        <w:t xml:space="preserve"> o </w:t>
      </w:r>
      <w:r w:rsidR="00B75FE6">
        <w:t>udzielenie mu zezwolenia na pobyt stały, do jego zwrotu lub odmowy wszczęcia postępowania</w:t>
      </w:r>
      <w:r w:rsidR="00ED53E1">
        <w:t xml:space="preserve"> w </w:t>
      </w:r>
      <w:r w:rsidR="00B75FE6">
        <w:t xml:space="preserve">sprawie  udzielenia cudzoziemcowi zezwolenia na </w:t>
      </w:r>
      <w:r w:rsidR="00B75FE6">
        <w:lastRenderedPageBreak/>
        <w:t>pobyt stały, w</w:t>
      </w:r>
      <w:r w:rsidRPr="00A51677">
        <w:t>ojewoda umarza postępowanie</w:t>
      </w:r>
      <w:r w:rsidR="00ED53E1" w:rsidRPr="00A51677">
        <w:t xml:space="preserve"> w</w:t>
      </w:r>
      <w:r w:rsidR="00ED53E1">
        <w:t> </w:t>
      </w:r>
      <w:r w:rsidRPr="00A51677">
        <w:t xml:space="preserve">sprawie udzielenia cudzoziemcowi zezwolenia na pobyt </w:t>
      </w:r>
      <w:r w:rsidR="000A5A60">
        <w:t>stały</w:t>
      </w:r>
      <w:r w:rsidRPr="00A51677">
        <w:t>,</w:t>
      </w:r>
      <w:r w:rsidR="00ED53E1" w:rsidRPr="00A51677">
        <w:t xml:space="preserve"> w</w:t>
      </w:r>
      <w:r w:rsidR="00ED53E1">
        <w:t> </w:t>
      </w:r>
      <w:r w:rsidRPr="00A51677">
        <w:t>przypadku gdy cudzoziemiec:</w:t>
      </w:r>
    </w:p>
    <w:p w14:paraId="0E5AF395" w14:textId="4B0DFD15" w:rsidR="00A51677" w:rsidRPr="00A51677" w:rsidRDefault="00A51677" w:rsidP="00A51677">
      <w:pPr>
        <w:pStyle w:val="ZPKTzmpktartykuempunktem"/>
      </w:pPr>
      <w:r w:rsidRPr="00A51677">
        <w:t>1)</w:t>
      </w:r>
      <w:r w:rsidRPr="00A51677">
        <w:tab/>
        <w:t>nie stawił się mimo prawidłowego wezwania,</w:t>
      </w:r>
      <w:r w:rsidR="00ED53E1" w:rsidRPr="00A51677">
        <w:t xml:space="preserve"> o</w:t>
      </w:r>
      <w:r w:rsidR="00ED53E1">
        <w:t> </w:t>
      </w:r>
      <w:r w:rsidRPr="00A51677">
        <w:t>którym mowa</w:t>
      </w:r>
      <w:r w:rsidR="0024499F" w:rsidRPr="00A51677">
        <w:t xml:space="preserve"> w</w:t>
      </w:r>
      <w:r w:rsidR="0024499F">
        <w:t> </w:t>
      </w:r>
      <w:r w:rsidR="00315224">
        <w:t xml:space="preserve"> art. </w:t>
      </w:r>
      <w:r w:rsidR="000A5A60">
        <w:t>203</w:t>
      </w:r>
      <w:r w:rsidR="00141085">
        <w:t>d</w:t>
      </w:r>
      <w:r w:rsidR="00315224">
        <w:t xml:space="preserve"> ust. 5 lub art. </w:t>
      </w:r>
      <w:r w:rsidR="00B75FE6">
        <w:t>203</w:t>
      </w:r>
      <w:r w:rsidR="00141085">
        <w:t>f</w:t>
      </w:r>
      <w:r w:rsidRPr="00A51677">
        <w:t xml:space="preserve">; </w:t>
      </w:r>
    </w:p>
    <w:p w14:paraId="523F60BA" w14:textId="319EC3A0" w:rsidR="00A51677" w:rsidRPr="00A51677" w:rsidRDefault="00A51677" w:rsidP="00A51677">
      <w:pPr>
        <w:pStyle w:val="ZPKTzmpktartykuempunktem"/>
      </w:pPr>
      <w:r w:rsidRPr="00A51677">
        <w:t>2)</w:t>
      </w:r>
      <w:r w:rsidRPr="00A51677">
        <w:tab/>
        <w:t>nie złożył odcisków linii papilarnych</w:t>
      </w:r>
      <w:r w:rsidR="00B75FE6">
        <w:t xml:space="preserve"> pomimo osobistego stawiennictwa, chyba że zachodzi przypadek,</w:t>
      </w:r>
      <w:r w:rsidR="00ED53E1">
        <w:t xml:space="preserve"> o </w:t>
      </w:r>
      <w:r w:rsidR="00B75FE6">
        <w:t>którym mowa</w:t>
      </w:r>
      <w:r w:rsidR="00315224">
        <w:t xml:space="preserve"> w art. </w:t>
      </w:r>
      <w:r w:rsidR="00B75FE6">
        <w:t>203</w:t>
      </w:r>
      <w:r w:rsidR="00141085">
        <w:t>f</w:t>
      </w:r>
      <w:r w:rsidRPr="00A51677">
        <w:t>;</w:t>
      </w:r>
    </w:p>
    <w:p w14:paraId="3298D822" w14:textId="65B499CE" w:rsidR="00B75FE6" w:rsidRDefault="00A51677" w:rsidP="00A51677">
      <w:pPr>
        <w:pStyle w:val="ZPKTzmpktartykuempunktem"/>
      </w:pPr>
      <w:r w:rsidRPr="00A51677">
        <w:t>3)</w:t>
      </w:r>
      <w:r w:rsidRPr="00A51677">
        <w:tab/>
        <w:t>nie złożył wzoru podpisu</w:t>
      </w:r>
      <w:r w:rsidR="00B75FE6" w:rsidRPr="00B75FE6">
        <w:t xml:space="preserve"> </w:t>
      </w:r>
      <w:r w:rsidR="00B75FE6">
        <w:t>pomimo osobistego stawiennictwa</w:t>
      </w:r>
      <w:r w:rsidR="004674BE">
        <w:t>;</w:t>
      </w:r>
      <w:r w:rsidR="00B75FE6">
        <w:t xml:space="preserve"> </w:t>
      </w:r>
    </w:p>
    <w:p w14:paraId="646E8FB4" w14:textId="0F2E1DDA" w:rsidR="00A51677" w:rsidRPr="00A51677" w:rsidRDefault="00B75FE6" w:rsidP="00A51677">
      <w:pPr>
        <w:pStyle w:val="ZPKTzmpktartykuempunktem"/>
      </w:pPr>
      <w:r>
        <w:t>4)</w:t>
      </w:r>
      <w:r>
        <w:tab/>
        <w:t xml:space="preserve">nie przedstawił ważnego dokumentu podróży </w:t>
      </w:r>
      <w:r w:rsidRPr="00647F9F">
        <w:t>lub innego dokumentu potwierdzającego tożsamość</w:t>
      </w:r>
      <w:r w:rsidR="00ED53E1" w:rsidRPr="00647F9F">
        <w:t xml:space="preserve"> w</w:t>
      </w:r>
      <w:r w:rsidR="00ED53E1">
        <w:t> </w:t>
      </w:r>
      <w:r w:rsidRPr="00647F9F">
        <w:t>przypadku,</w:t>
      </w:r>
      <w:r w:rsidR="00ED53E1" w:rsidRPr="00647F9F">
        <w:t xml:space="preserve"> o</w:t>
      </w:r>
      <w:r w:rsidR="00ED53E1">
        <w:t> </w:t>
      </w:r>
      <w:r w:rsidRPr="00647F9F">
        <w:t>którym mowa</w:t>
      </w:r>
      <w:r w:rsidR="00315224" w:rsidRPr="00647F9F">
        <w:t xml:space="preserve"> w</w:t>
      </w:r>
      <w:r w:rsidR="00315224">
        <w:t> art. </w:t>
      </w:r>
      <w:r>
        <w:t>203a</w:t>
      </w:r>
      <w:r w:rsidR="00315224">
        <w:t xml:space="preserve"> ust. </w:t>
      </w:r>
      <w:r w:rsidRPr="00647F9F">
        <w:t xml:space="preserve">2, </w:t>
      </w:r>
      <w:r>
        <w:t>pomimo  osobistego stawiennictwa,</w:t>
      </w:r>
      <w:r w:rsidR="004674BE" w:rsidRPr="004674BE">
        <w:t xml:space="preserve"> lub kopii jednego</w:t>
      </w:r>
      <w:r w:rsidR="00ED53E1" w:rsidRPr="004674BE">
        <w:t xml:space="preserve"> z</w:t>
      </w:r>
      <w:r w:rsidR="00ED53E1">
        <w:t> </w:t>
      </w:r>
      <w:r w:rsidR="004674BE" w:rsidRPr="004674BE">
        <w:t>takich dokumentów</w:t>
      </w:r>
      <w:r w:rsidR="00ED53E1" w:rsidRPr="004674BE">
        <w:t xml:space="preserve"> w</w:t>
      </w:r>
      <w:r w:rsidR="00ED53E1">
        <w:t> </w:t>
      </w:r>
      <w:r w:rsidR="004674BE" w:rsidRPr="004674BE">
        <w:t>przy</w:t>
      </w:r>
      <w:r w:rsidR="009A1C45">
        <w:t>padku,</w:t>
      </w:r>
      <w:r w:rsidR="00ED53E1">
        <w:t xml:space="preserve"> o </w:t>
      </w:r>
      <w:r w:rsidR="009A1C45">
        <w:t>którym mowa</w:t>
      </w:r>
      <w:r w:rsidR="00315224">
        <w:t xml:space="preserve"> w art. </w:t>
      </w:r>
      <w:r w:rsidR="009A1C45">
        <w:t>203</w:t>
      </w:r>
      <w:r w:rsidR="00141085">
        <w:t>g</w:t>
      </w:r>
      <w:r w:rsidR="00315224">
        <w:t xml:space="preserve"> ust. </w:t>
      </w:r>
      <w:r w:rsidR="004674BE" w:rsidRPr="004674BE">
        <w:t>3</w:t>
      </w:r>
      <w:r w:rsidR="002364D8">
        <w:t>.</w:t>
      </w:r>
    </w:p>
    <w:p w14:paraId="008BE388" w14:textId="2FDFF870" w:rsidR="00A51677" w:rsidRPr="00A51677" w:rsidRDefault="00A51677" w:rsidP="00A51677">
      <w:pPr>
        <w:pStyle w:val="ZUSTzmustartykuempunktem"/>
      </w:pPr>
      <w:r w:rsidRPr="00A51677">
        <w:t>2. Przepisu</w:t>
      </w:r>
      <w:r w:rsidR="00315224">
        <w:t xml:space="preserve"> ust. </w:t>
      </w:r>
      <w:r w:rsidRPr="00A51677">
        <w:t>1:</w:t>
      </w:r>
    </w:p>
    <w:p w14:paraId="11A4848B" w14:textId="6CA48164" w:rsidR="00A51677" w:rsidRPr="00A51677" w:rsidRDefault="00A51677" w:rsidP="00A51677">
      <w:pPr>
        <w:pStyle w:val="ZPKTzmpktartykuempunktem"/>
      </w:pPr>
      <w:r w:rsidRPr="00A51677">
        <w:t>1)</w:t>
      </w:r>
      <w:r w:rsidRPr="00A51677">
        <w:tab/>
        <w:t xml:space="preserve">pkt </w:t>
      </w:r>
      <w:r w:rsidR="00ED53E1" w:rsidRPr="00A51677">
        <w:t>1</w:t>
      </w:r>
      <w:r w:rsidR="00ED53E1">
        <w:t> </w:t>
      </w:r>
      <w:r w:rsidRPr="00A51677">
        <w:t>nie stosuje się</w:t>
      </w:r>
      <w:r w:rsidR="00ED53E1" w:rsidRPr="00A51677">
        <w:t xml:space="preserve"> w</w:t>
      </w:r>
      <w:r w:rsidR="00ED53E1">
        <w:t> </w:t>
      </w:r>
      <w:r w:rsidRPr="00A51677">
        <w:t>przypadku,</w:t>
      </w:r>
      <w:r w:rsidR="00ED53E1" w:rsidRPr="00A51677">
        <w:t xml:space="preserve"> o</w:t>
      </w:r>
      <w:r w:rsidR="00ED53E1">
        <w:t> </w:t>
      </w:r>
      <w:r w:rsidRPr="00A51677">
        <w:t>którym mowa</w:t>
      </w:r>
      <w:r w:rsidR="00315224" w:rsidRPr="00A51677">
        <w:t xml:space="preserve"> w</w:t>
      </w:r>
      <w:r w:rsidR="00315224">
        <w:t> art. </w:t>
      </w:r>
      <w:r w:rsidR="00141085">
        <w:t>203g</w:t>
      </w:r>
      <w:r w:rsidR="00315224">
        <w:t xml:space="preserve"> ust. </w:t>
      </w:r>
      <w:r w:rsidRPr="00A51677">
        <w:t>1;</w:t>
      </w:r>
    </w:p>
    <w:p w14:paraId="6F7D7B72" w14:textId="0111EE9A" w:rsidR="00A51677" w:rsidRPr="00A51677" w:rsidRDefault="00A51677" w:rsidP="00A51677">
      <w:pPr>
        <w:pStyle w:val="ZPKTzmpktartykuempunktem"/>
      </w:pPr>
      <w:r w:rsidRPr="00A51677">
        <w:t>2)</w:t>
      </w:r>
      <w:r w:rsidRPr="00A51677">
        <w:tab/>
        <w:t xml:space="preserve">pkt </w:t>
      </w:r>
      <w:r w:rsidR="00ED53E1" w:rsidRPr="00A51677">
        <w:t>2</w:t>
      </w:r>
      <w:r w:rsidR="00ED53E1">
        <w:t> </w:t>
      </w:r>
      <w:r w:rsidRPr="00A51677">
        <w:t>nie stosuje się</w:t>
      </w:r>
      <w:r w:rsidR="00ED53E1" w:rsidRPr="00A51677">
        <w:t xml:space="preserve"> w</w:t>
      </w:r>
      <w:r w:rsidR="00ED53E1">
        <w:t> </w:t>
      </w:r>
      <w:r w:rsidRPr="00A51677">
        <w:t>przypadku,</w:t>
      </w:r>
      <w:r w:rsidR="00ED53E1" w:rsidRPr="00A51677">
        <w:t xml:space="preserve"> o</w:t>
      </w:r>
      <w:r w:rsidR="00ED53E1">
        <w:t> </w:t>
      </w:r>
      <w:r w:rsidRPr="00A51677">
        <w:t>którym mowa</w:t>
      </w:r>
      <w:r w:rsidR="00315224" w:rsidRPr="00A51677">
        <w:t xml:space="preserve"> w</w:t>
      </w:r>
      <w:r w:rsidR="00315224">
        <w:t> art. </w:t>
      </w:r>
      <w:r w:rsidR="000A5A60">
        <w:t>203</w:t>
      </w:r>
      <w:r w:rsidR="006247C5">
        <w:t>b</w:t>
      </w:r>
      <w:r w:rsidR="00315224">
        <w:t xml:space="preserve"> ust. </w:t>
      </w:r>
      <w:r w:rsidR="006247C5">
        <w:t>2</w:t>
      </w:r>
      <w:r w:rsidRPr="00A51677">
        <w:t>;</w:t>
      </w:r>
    </w:p>
    <w:p w14:paraId="61697351" w14:textId="2B97C3AF" w:rsidR="00C81872" w:rsidRDefault="00A51677" w:rsidP="00ED53E1">
      <w:pPr>
        <w:pStyle w:val="ZPKTzmpktartykuempunktem"/>
      </w:pPr>
      <w:r w:rsidRPr="00A51677">
        <w:t>3)</w:t>
      </w:r>
      <w:r w:rsidRPr="00A51677">
        <w:tab/>
        <w:t xml:space="preserve">pkt </w:t>
      </w:r>
      <w:r w:rsidR="00ED53E1" w:rsidRPr="00A51677">
        <w:t>3</w:t>
      </w:r>
      <w:r w:rsidR="00ED53E1">
        <w:t> </w:t>
      </w:r>
      <w:r w:rsidRPr="00A51677">
        <w:t>nie stosuje się</w:t>
      </w:r>
      <w:r w:rsidR="00ED53E1" w:rsidRPr="00A51677">
        <w:t xml:space="preserve"> w</w:t>
      </w:r>
      <w:r w:rsidR="00ED53E1">
        <w:t> </w:t>
      </w:r>
      <w:r w:rsidRPr="00A51677">
        <w:t>przypadku,</w:t>
      </w:r>
      <w:r w:rsidR="00ED53E1" w:rsidRPr="00A51677">
        <w:t xml:space="preserve"> o</w:t>
      </w:r>
      <w:r w:rsidR="00ED53E1">
        <w:t> </w:t>
      </w:r>
      <w:r w:rsidRPr="00A51677">
        <w:t>którym mowa</w:t>
      </w:r>
      <w:r w:rsidR="00315224" w:rsidRPr="00A51677">
        <w:t xml:space="preserve"> w</w:t>
      </w:r>
      <w:r w:rsidR="00315224">
        <w:t> art. </w:t>
      </w:r>
      <w:r w:rsidR="000A5A60">
        <w:t>203</w:t>
      </w:r>
      <w:r w:rsidR="006247C5">
        <w:t>b</w:t>
      </w:r>
      <w:r w:rsidR="00315224">
        <w:t xml:space="preserve"> ust. </w:t>
      </w:r>
      <w:r w:rsidR="006247C5">
        <w:t>3</w:t>
      </w:r>
      <w:r w:rsidRPr="00A51677">
        <w:t>.</w:t>
      </w:r>
      <w:r w:rsidR="00774DB9">
        <w:t>”;</w:t>
      </w:r>
    </w:p>
    <w:p w14:paraId="5BC9AF0D" w14:textId="12FBCE8D" w:rsidR="00F53D2B" w:rsidRDefault="00B66E9C" w:rsidP="0087759C">
      <w:pPr>
        <w:pStyle w:val="PKTpunkt"/>
      </w:pPr>
      <w:r>
        <w:t>46</w:t>
      </w:r>
      <w:r w:rsidR="00083C1E">
        <w:t>)</w:t>
      </w:r>
      <w:r w:rsidR="00083C1E">
        <w:tab/>
      </w:r>
      <w:r w:rsidR="007C5CBF">
        <w:t>w</w:t>
      </w:r>
      <w:r w:rsidR="00315224">
        <w:t xml:space="preserve"> art. </w:t>
      </w:r>
      <w:r w:rsidR="00F53D2B">
        <w:t>20</w:t>
      </w:r>
      <w:r w:rsidR="00315224">
        <w:t>4 ust. </w:t>
      </w:r>
      <w:r w:rsidR="00113416">
        <w:t>1 </w:t>
      </w:r>
      <w:r w:rsidR="00661217">
        <w:t>otrzymuje brzmienie</w:t>
      </w:r>
      <w:r w:rsidR="00F53D2B">
        <w:t>:</w:t>
      </w:r>
    </w:p>
    <w:p w14:paraId="209A090D" w14:textId="39511A95" w:rsidR="004C372E" w:rsidRPr="004C372E" w:rsidRDefault="004C372E" w:rsidP="00E66B4C">
      <w:pPr>
        <w:pStyle w:val="ZUSTzmustartykuempunktem"/>
      </w:pPr>
      <w:r w:rsidRPr="004C372E">
        <w:t>„1. Minister właściwy do spraw wewnętrznych określi,</w:t>
      </w:r>
      <w:r w:rsidR="00113416" w:rsidRPr="004C372E">
        <w:t xml:space="preserve"> w</w:t>
      </w:r>
      <w:r w:rsidR="00113416">
        <w:t> </w:t>
      </w:r>
      <w:r w:rsidRPr="004C372E">
        <w:t>drodze rozporządzenia:</w:t>
      </w:r>
    </w:p>
    <w:p w14:paraId="271C189F" w14:textId="09BE8813" w:rsidR="004C372E" w:rsidRPr="00646706" w:rsidRDefault="004C372E" w:rsidP="00E66B4C">
      <w:pPr>
        <w:pStyle w:val="ZPKTzmpktartykuempunktem"/>
      </w:pPr>
      <w:r w:rsidRPr="004C372E">
        <w:t>1)</w:t>
      </w:r>
      <w:r>
        <w:tab/>
      </w:r>
      <w:r w:rsidRPr="004C372E">
        <w:t>wzór formularza wniosku</w:t>
      </w:r>
      <w:r w:rsidR="00113416" w:rsidRPr="004C372E">
        <w:t xml:space="preserve"> o</w:t>
      </w:r>
      <w:r w:rsidR="00113416">
        <w:t> </w:t>
      </w:r>
      <w:r w:rsidRPr="00646706">
        <w:t>udzielenie cudzoziemcowi zezwolenia na pobyt stały;</w:t>
      </w:r>
    </w:p>
    <w:p w14:paraId="3388F3BC" w14:textId="2118F9A4" w:rsidR="0048517E" w:rsidRDefault="004C372E" w:rsidP="00E66B4C">
      <w:pPr>
        <w:pStyle w:val="ZPKTzmpktartykuempunktem"/>
      </w:pPr>
      <w:r w:rsidRPr="00E66B4C">
        <w:t>2)</w:t>
      </w:r>
      <w:r w:rsidRPr="00E66B4C">
        <w:tab/>
        <w:t xml:space="preserve">szczegółowe wymogi techniczne dotyczące fotografii </w:t>
      </w:r>
      <w:r w:rsidR="00BE507E" w:rsidRPr="00E66B4C">
        <w:t>dołączanej</w:t>
      </w:r>
      <w:r w:rsidRPr="00E66B4C">
        <w:t xml:space="preserve"> do wniosku</w:t>
      </w:r>
      <w:r w:rsidR="00113416" w:rsidRPr="00E66B4C">
        <w:t xml:space="preserve"> o</w:t>
      </w:r>
      <w:r w:rsidR="00113416">
        <w:t> </w:t>
      </w:r>
      <w:r w:rsidRPr="00E66B4C">
        <w:t>udzielenie cudzoziemcowi zezwolenia na pobyt stały</w:t>
      </w:r>
      <w:r w:rsidR="0048517E">
        <w:t>;</w:t>
      </w:r>
    </w:p>
    <w:p w14:paraId="0C1A0347" w14:textId="48B4344C" w:rsidR="00582B2D" w:rsidRDefault="00C50275" w:rsidP="00141085">
      <w:pPr>
        <w:pStyle w:val="ZPKTzmpktartykuempunktem"/>
      </w:pPr>
      <w:r>
        <w:t>3)</w:t>
      </w:r>
      <w:r>
        <w:tab/>
      </w:r>
      <w:r w:rsidR="00582B2D" w:rsidRPr="00582B2D">
        <w:t>sposób pobierania odcisków linii papilarnych</w:t>
      </w:r>
      <w:r w:rsidR="00ED53E1" w:rsidRPr="00582B2D">
        <w:t xml:space="preserve"> w</w:t>
      </w:r>
      <w:r w:rsidR="00ED53E1">
        <w:t> </w:t>
      </w:r>
      <w:r w:rsidR="00582B2D" w:rsidRPr="00582B2D">
        <w:t>celu wydania karty pobytu;</w:t>
      </w:r>
    </w:p>
    <w:p w14:paraId="27C5BC76" w14:textId="4447306F" w:rsidR="0036179C" w:rsidRDefault="00141085" w:rsidP="0048517E">
      <w:pPr>
        <w:pStyle w:val="ZPKTzmpktartykuempunktem"/>
      </w:pPr>
      <w:r>
        <w:t>4</w:t>
      </w:r>
      <w:r w:rsidR="0036179C" w:rsidRPr="0036179C">
        <w:t>)</w:t>
      </w:r>
      <w:r w:rsidR="0036179C" w:rsidRPr="0036179C">
        <w:tab/>
        <w:t>sposób utrwalania danych umieszczanych</w:t>
      </w:r>
      <w:r w:rsidR="00ED53E1" w:rsidRPr="0036179C">
        <w:t xml:space="preserve"> w</w:t>
      </w:r>
      <w:r w:rsidR="00ED53E1">
        <w:t> </w:t>
      </w:r>
      <w:r w:rsidR="0036179C" w:rsidRPr="0036179C">
        <w:t>karcie pobytu</w:t>
      </w:r>
      <w:r w:rsidR="00ED53E1" w:rsidRPr="0036179C">
        <w:t xml:space="preserve"> i</w:t>
      </w:r>
      <w:r w:rsidR="00ED53E1">
        <w:t> </w:t>
      </w:r>
      <w:r w:rsidR="0036179C" w:rsidRPr="0036179C">
        <w:t>przekazywania ich do spersonalizowania karty pobytu;</w:t>
      </w:r>
    </w:p>
    <w:p w14:paraId="0DC4C607" w14:textId="7A19F095" w:rsidR="0048517E" w:rsidRPr="0048517E" w:rsidRDefault="00141085" w:rsidP="0048517E">
      <w:pPr>
        <w:pStyle w:val="ZPKTzmpktartykuempunktem"/>
      </w:pPr>
      <w:r>
        <w:t>5</w:t>
      </w:r>
      <w:r w:rsidR="00582B2D">
        <w:t>)</w:t>
      </w:r>
      <w:r w:rsidR="00582B2D">
        <w:tab/>
      </w:r>
      <w:r w:rsidR="0048517E" w:rsidRPr="0048517E">
        <w:t>wzór informacji o pobranych odciskach linii papilarnych cudzoziemca lub ich braku,</w:t>
      </w:r>
    </w:p>
    <w:p w14:paraId="3F7DA66D" w14:textId="502F714C" w:rsidR="00F53D2B" w:rsidRDefault="00141085" w:rsidP="00E66B4C">
      <w:pPr>
        <w:pStyle w:val="ZPKTzmpktartykuempunktem"/>
      </w:pPr>
      <w:r>
        <w:t>6</w:t>
      </w:r>
      <w:r w:rsidR="0048517E" w:rsidRPr="0048517E">
        <w:t>)</w:t>
      </w:r>
      <w:r w:rsidR="0048517E" w:rsidRPr="0048517E">
        <w:tab/>
        <w:t>wzór formularza, na którym c</w:t>
      </w:r>
      <w:r w:rsidR="000F396E">
        <w:t>udzoziemiec składa wzór podpisu</w:t>
      </w:r>
      <w:r w:rsidR="000E6346">
        <w:t>.</w:t>
      </w:r>
      <w:r w:rsidR="004C372E" w:rsidRPr="004C372E">
        <w:t>”</w:t>
      </w:r>
      <w:r w:rsidR="00F53D2B" w:rsidRPr="00F53D2B">
        <w:t>;</w:t>
      </w:r>
    </w:p>
    <w:p w14:paraId="73109EE4" w14:textId="185E8B43" w:rsidR="00B4759F" w:rsidRDefault="00B66E9C" w:rsidP="00E66B4C">
      <w:pPr>
        <w:pStyle w:val="PKTpunkt"/>
      </w:pPr>
      <w:r>
        <w:t>47</w:t>
      </w:r>
      <w:r w:rsidR="0087759C">
        <w:t>)</w:t>
      </w:r>
      <w:r w:rsidR="0087759C">
        <w:tab/>
      </w:r>
      <w:r w:rsidR="00B4759F">
        <w:t>w</w:t>
      </w:r>
      <w:r w:rsidR="00315224">
        <w:t xml:space="preserve"> art. </w:t>
      </w:r>
      <w:r w:rsidR="00B4759F">
        <w:t>206:</w:t>
      </w:r>
    </w:p>
    <w:p w14:paraId="63AAAA28" w14:textId="7CDCA4E3" w:rsidR="00B4759F" w:rsidRPr="00B4759F" w:rsidRDefault="00B4759F" w:rsidP="0087759C">
      <w:pPr>
        <w:pStyle w:val="LITlitera"/>
      </w:pPr>
      <w:r w:rsidRPr="00B4759F">
        <w:t>a)</w:t>
      </w:r>
      <w:r>
        <w:tab/>
      </w:r>
      <w:r w:rsidRPr="00B4759F">
        <w:t>w</w:t>
      </w:r>
      <w:r w:rsidR="00315224">
        <w:t xml:space="preserve"> ust. </w:t>
      </w:r>
      <w:r w:rsidR="00315224" w:rsidRPr="00B4759F">
        <w:t>1</w:t>
      </w:r>
      <w:r w:rsidR="00315224">
        <w:t xml:space="preserve"> pkt </w:t>
      </w:r>
      <w:r w:rsidR="007B3788" w:rsidRPr="00B4759F">
        <w:t>1</w:t>
      </w:r>
      <w:r w:rsidR="007B3788">
        <w:t> </w:t>
      </w:r>
      <w:r w:rsidRPr="00B4759F">
        <w:t>otrzymuje brzmienie:</w:t>
      </w:r>
    </w:p>
    <w:p w14:paraId="254E9FD8" w14:textId="4321F99C" w:rsidR="00B4759F" w:rsidRPr="00B4759F" w:rsidRDefault="0087759C" w:rsidP="00A07B3B">
      <w:pPr>
        <w:pStyle w:val="ZLITPKTzmpktliter"/>
      </w:pPr>
      <w:r>
        <w:t>„</w:t>
      </w:r>
      <w:r w:rsidR="00B4759F" w:rsidRPr="00B4759F">
        <w:t>1) wojewoda wydaje cudzoziemcowi zaświadczenie potwierdzające złożenie wniosku</w:t>
      </w:r>
      <w:r w:rsidR="007B3788" w:rsidRPr="00B4759F">
        <w:t xml:space="preserve"> o</w:t>
      </w:r>
      <w:r w:rsidR="007B3788">
        <w:t> </w:t>
      </w:r>
      <w:r w:rsidR="00B4759F" w:rsidRPr="00B4759F">
        <w:t xml:space="preserve">udzielenie zezwolenia na pobyt </w:t>
      </w:r>
      <w:r w:rsidR="00B4759F">
        <w:t>stały</w:t>
      </w:r>
      <w:r w:rsidR="00B4759F" w:rsidRPr="00B4759F">
        <w:t>;</w:t>
      </w:r>
      <w:r>
        <w:t>”</w:t>
      </w:r>
      <w:r w:rsidR="00B4759F" w:rsidRPr="00B4759F">
        <w:t>,</w:t>
      </w:r>
    </w:p>
    <w:p w14:paraId="5456D6BE" w14:textId="2D89E37E" w:rsidR="00B4759F" w:rsidRPr="00B4759F" w:rsidRDefault="00B4759F" w:rsidP="0087759C">
      <w:pPr>
        <w:pStyle w:val="LITlitera"/>
      </w:pPr>
      <w:r w:rsidRPr="00B4759F">
        <w:t>b)</w:t>
      </w:r>
      <w:r w:rsidRPr="00B4759F">
        <w:tab/>
        <w:t>dodaje się</w:t>
      </w:r>
      <w:r w:rsidR="00315224">
        <w:t xml:space="preserve"> ust. </w:t>
      </w:r>
      <w:r w:rsidR="00113416" w:rsidRPr="00B4759F">
        <w:t>3</w:t>
      </w:r>
      <w:r w:rsidR="00E96D45" w:rsidRPr="00D86A01">
        <w:t>–</w:t>
      </w:r>
      <w:r w:rsidR="00315224">
        <w:t>8 w </w:t>
      </w:r>
      <w:r w:rsidRPr="00B4759F">
        <w:t>brzmieniu:</w:t>
      </w:r>
    </w:p>
    <w:p w14:paraId="14F5D57F" w14:textId="02BBF664" w:rsidR="000E6346" w:rsidRDefault="0087759C" w:rsidP="000E6346">
      <w:pPr>
        <w:pStyle w:val="ZLITUSTzmustliter"/>
      </w:pPr>
      <w:r>
        <w:t>„</w:t>
      </w:r>
      <w:r w:rsidR="00B4759F" w:rsidRPr="00B4759F">
        <w:t>3.</w:t>
      </w:r>
      <w:r>
        <w:t> </w:t>
      </w:r>
      <w:r w:rsidR="000E6346">
        <w:t>Zaświadczenie</w:t>
      </w:r>
      <w:r w:rsidR="000E6346" w:rsidRPr="00067AFC">
        <w:t>, o</w:t>
      </w:r>
      <w:r w:rsidR="000E6346">
        <w:t> </w:t>
      </w:r>
      <w:r w:rsidR="000E6346" w:rsidRPr="00067AFC">
        <w:t>którym mowa</w:t>
      </w:r>
      <w:r w:rsidR="00315224" w:rsidRPr="00067AFC">
        <w:t xml:space="preserve"> w</w:t>
      </w:r>
      <w:r w:rsidR="00315224">
        <w:t> ust. </w:t>
      </w:r>
      <w:r w:rsidR="00315224" w:rsidRPr="00067AFC">
        <w:t>1</w:t>
      </w:r>
      <w:r w:rsidR="00315224">
        <w:t xml:space="preserve"> pkt </w:t>
      </w:r>
      <w:r w:rsidR="000E6346" w:rsidRPr="00067AFC">
        <w:t>1,</w:t>
      </w:r>
      <w:r w:rsidR="000E6346">
        <w:t xml:space="preserve"> zawiera:</w:t>
      </w:r>
    </w:p>
    <w:p w14:paraId="360C2814" w14:textId="2D2CA605" w:rsidR="000E6346" w:rsidRDefault="000E6346" w:rsidP="000E6346">
      <w:pPr>
        <w:pStyle w:val="ZLITPKTzmpktliter"/>
      </w:pPr>
      <w:r>
        <w:t>1)</w:t>
      </w:r>
      <w:r>
        <w:tab/>
      </w:r>
      <w:r>
        <w:tab/>
        <w:t>imię (imiona), nazwisko, datę urodzenia oraz informację</w:t>
      </w:r>
      <w:r w:rsidR="00ED53E1">
        <w:t xml:space="preserve"> o </w:t>
      </w:r>
      <w:r>
        <w:t>płci</w:t>
      </w:r>
      <w:r w:rsidR="00ED53E1">
        <w:t xml:space="preserve"> i </w:t>
      </w:r>
      <w:r>
        <w:t>obywatelstwie cudzoziemca;</w:t>
      </w:r>
    </w:p>
    <w:p w14:paraId="0B6A50EC" w14:textId="63E6B799" w:rsidR="000E6346" w:rsidRDefault="000E6346" w:rsidP="000E6346">
      <w:pPr>
        <w:pStyle w:val="ZLITPKTzmpktliter"/>
      </w:pPr>
      <w:r>
        <w:lastRenderedPageBreak/>
        <w:t>2)</w:t>
      </w:r>
      <w:r>
        <w:tab/>
      </w:r>
      <w:r>
        <w:tab/>
        <w:t>serię</w:t>
      </w:r>
      <w:r w:rsidR="00ED53E1">
        <w:t xml:space="preserve"> i </w:t>
      </w:r>
      <w:r>
        <w:t>numer dokumentu podróży cudzoziemca;</w:t>
      </w:r>
    </w:p>
    <w:p w14:paraId="08AF366B" w14:textId="3AD68DF9" w:rsidR="000E6346" w:rsidRDefault="000E6346" w:rsidP="000E6346">
      <w:pPr>
        <w:pStyle w:val="ZLITPKTzmpktliter"/>
      </w:pPr>
      <w:r>
        <w:t>3)</w:t>
      </w:r>
      <w:r>
        <w:tab/>
      </w:r>
      <w:r>
        <w:tab/>
        <w:t xml:space="preserve">informację, że wniosek  </w:t>
      </w:r>
      <w:r w:rsidRPr="00067AFC">
        <w:t>o</w:t>
      </w:r>
      <w:r w:rsidRPr="00786DD7">
        <w:t xml:space="preserve"> udzielenie </w:t>
      </w:r>
      <w:r w:rsidR="00FF41B1">
        <w:t xml:space="preserve">cudzoziemcowi </w:t>
      </w:r>
      <w:r w:rsidRPr="00786DD7">
        <w:t xml:space="preserve">zezwolenia na pobyt </w:t>
      </w:r>
      <w:r>
        <w:t>stały</w:t>
      </w:r>
      <w:r w:rsidR="00FF41B1">
        <w:t xml:space="preserve"> został złożony</w:t>
      </w:r>
      <w:r>
        <w:t>;</w:t>
      </w:r>
    </w:p>
    <w:p w14:paraId="5411525D" w14:textId="22584C36" w:rsidR="007F2B75" w:rsidRDefault="007F2B75" w:rsidP="000E6346">
      <w:pPr>
        <w:pStyle w:val="ZLITPKTzmpktliter"/>
      </w:pPr>
      <w:r>
        <w:t>4)</w:t>
      </w:r>
      <w:r>
        <w:tab/>
        <w:t>informację</w:t>
      </w:r>
      <w:r w:rsidR="00ED53E1">
        <w:t xml:space="preserve"> o </w:t>
      </w:r>
      <w:r>
        <w:t>treści</w:t>
      </w:r>
      <w:r w:rsidR="00315224">
        <w:t xml:space="preserve"> ust. 1 pkt 2 i ust. </w:t>
      </w:r>
      <w:r>
        <w:t>2;</w:t>
      </w:r>
    </w:p>
    <w:p w14:paraId="44C761B1" w14:textId="5A670441" w:rsidR="000E6346" w:rsidRDefault="007F2B75" w:rsidP="000E6346">
      <w:pPr>
        <w:pStyle w:val="ZLITPKTzmpktliter"/>
      </w:pPr>
      <w:r>
        <w:t>5</w:t>
      </w:r>
      <w:r w:rsidR="000E6346">
        <w:t>)</w:t>
      </w:r>
      <w:r w:rsidR="000E6346">
        <w:tab/>
        <w:t>nazwę</w:t>
      </w:r>
      <w:r w:rsidR="00ED53E1">
        <w:t xml:space="preserve"> </w:t>
      </w:r>
      <w:r w:rsidR="000E6346">
        <w:t>organu wydającego zaświadczenie;</w:t>
      </w:r>
    </w:p>
    <w:p w14:paraId="2FFB8D55" w14:textId="29EE6280" w:rsidR="000E6346" w:rsidRDefault="007F2B75" w:rsidP="000E6346">
      <w:pPr>
        <w:pStyle w:val="ZLITPKTzmpktliter"/>
      </w:pPr>
      <w:r>
        <w:t>6</w:t>
      </w:r>
      <w:r w:rsidR="000E6346">
        <w:t>)</w:t>
      </w:r>
      <w:r w:rsidR="000E6346">
        <w:tab/>
      </w:r>
      <w:r w:rsidR="00E95CBB">
        <w:t>miejsce</w:t>
      </w:r>
      <w:r w:rsidR="00FF254F">
        <w:t xml:space="preserve"> i </w:t>
      </w:r>
      <w:r w:rsidR="000E6346">
        <w:t>datę wydania zaświadczenia;</w:t>
      </w:r>
    </w:p>
    <w:p w14:paraId="6069BB09" w14:textId="60C0B62B" w:rsidR="000E6346" w:rsidRDefault="007F2B75" w:rsidP="000E6346">
      <w:pPr>
        <w:pStyle w:val="ZLITPKTzmpktliter"/>
      </w:pPr>
      <w:r>
        <w:t>7</w:t>
      </w:r>
      <w:r w:rsidR="000E6346">
        <w:t>)</w:t>
      </w:r>
      <w:r w:rsidR="000E6346">
        <w:tab/>
      </w:r>
      <w:r w:rsidR="000E6346">
        <w:tab/>
        <w:t>numer zaświadczenia;</w:t>
      </w:r>
    </w:p>
    <w:p w14:paraId="11BD6E39" w14:textId="68F2680E" w:rsidR="007F2B75" w:rsidRDefault="007F2B75" w:rsidP="007F2B75">
      <w:pPr>
        <w:pStyle w:val="ZLITPKTzmpktliter"/>
      </w:pPr>
      <w:r>
        <w:t>8)</w:t>
      </w:r>
      <w:r>
        <w:tab/>
        <w:t>podpis pracownika działającego</w:t>
      </w:r>
      <w:r w:rsidR="00ED53E1">
        <w:t xml:space="preserve"> w </w:t>
      </w:r>
      <w:r>
        <w:t>imieniu wojewody</w:t>
      </w:r>
      <w:r w:rsidR="00ED53E1">
        <w:t xml:space="preserve"> z </w:t>
      </w:r>
      <w:r>
        <w:t>podaniem imienia</w:t>
      </w:r>
      <w:r w:rsidR="00ED53E1">
        <w:t xml:space="preserve"> i </w:t>
      </w:r>
      <w:r>
        <w:t>nazwiska;</w:t>
      </w:r>
    </w:p>
    <w:p w14:paraId="2345E23B" w14:textId="2B3A3E3A" w:rsidR="007F2B75" w:rsidRDefault="007F2B75" w:rsidP="007F2B75">
      <w:pPr>
        <w:pStyle w:val="ZLITPKTzmpktliter"/>
      </w:pPr>
      <w:r>
        <w:t>9)</w:t>
      </w:r>
      <w:r>
        <w:tab/>
        <w:t>okrągłą pieczęć urzędową;</w:t>
      </w:r>
    </w:p>
    <w:p w14:paraId="09DC7DCE" w14:textId="5C19857B" w:rsidR="000E6346" w:rsidRDefault="007F2B75" w:rsidP="00E55984">
      <w:pPr>
        <w:pStyle w:val="ZLITPKTzmpktliter"/>
      </w:pPr>
      <w:r>
        <w:t>10</w:t>
      </w:r>
      <w:r w:rsidR="000E6346">
        <w:t>)</w:t>
      </w:r>
      <w:r w:rsidR="000E6346">
        <w:tab/>
      </w:r>
      <w:r w:rsidR="000E6346">
        <w:tab/>
        <w:t>kod kreskowy.</w:t>
      </w:r>
    </w:p>
    <w:p w14:paraId="209800D3" w14:textId="6F880C9B" w:rsidR="007F2B75" w:rsidRDefault="000E6346" w:rsidP="00A07B3B">
      <w:pPr>
        <w:pStyle w:val="ZLITUSTzmustliter"/>
      </w:pPr>
      <w:r>
        <w:t xml:space="preserve">4. </w:t>
      </w:r>
      <w:r w:rsidR="007F2B75" w:rsidRPr="00503761">
        <w:t>Za</w:t>
      </w:r>
      <w:r w:rsidR="007F2B75" w:rsidRPr="00503761">
        <w:rPr>
          <w:rFonts w:hint="eastAsia"/>
        </w:rPr>
        <w:t>ś</w:t>
      </w:r>
      <w:r w:rsidR="007F2B75" w:rsidRPr="00FF2B3F">
        <w:t>wiadczenie, o którym mowa</w:t>
      </w:r>
      <w:r w:rsidR="00315224" w:rsidRPr="00FF2B3F">
        <w:t xml:space="preserve"> w</w:t>
      </w:r>
      <w:r w:rsidR="00315224">
        <w:t> ust. </w:t>
      </w:r>
      <w:r w:rsidR="00315224" w:rsidRPr="00FF2B3F">
        <w:t>1</w:t>
      </w:r>
      <w:r w:rsidR="00315224">
        <w:t xml:space="preserve"> pkt </w:t>
      </w:r>
      <w:r w:rsidR="007F2B75" w:rsidRPr="00FF2B3F">
        <w:t>1,</w:t>
      </w:r>
      <w:r w:rsidR="007F2B75">
        <w:t xml:space="preserve"> może być generowane automatycznie</w:t>
      </w:r>
      <w:r w:rsidR="00ED53E1">
        <w:t xml:space="preserve"> i </w:t>
      </w:r>
      <w:r w:rsidR="007F2B75">
        <w:t xml:space="preserve">opatrywane kwalifikowaną pieczęcią elektroniczną </w:t>
      </w:r>
      <w:r w:rsidR="00F20ABD">
        <w:t>Szefa Urzędu</w:t>
      </w:r>
      <w:r w:rsidR="007F2B75">
        <w:t>.</w:t>
      </w:r>
    </w:p>
    <w:p w14:paraId="2279167C" w14:textId="48CE239A" w:rsidR="00B4759F" w:rsidRPr="00B4759F" w:rsidRDefault="007F2B75" w:rsidP="00A07B3B">
      <w:pPr>
        <w:pStyle w:val="ZLITUSTzmustliter"/>
      </w:pPr>
      <w:r>
        <w:t xml:space="preserve">5. </w:t>
      </w:r>
      <w:r w:rsidR="00B4759F" w:rsidRPr="00B4759F">
        <w:t>Za wydanie zaświadczenia,</w:t>
      </w:r>
      <w:r w:rsidR="007B3788" w:rsidRPr="00B4759F">
        <w:t xml:space="preserve"> o</w:t>
      </w:r>
      <w:r w:rsidR="007B3788">
        <w:t> </w:t>
      </w:r>
      <w:r w:rsidR="00B4759F" w:rsidRPr="00B4759F">
        <w:t>którym mowa</w:t>
      </w:r>
      <w:r w:rsidR="00315224" w:rsidRPr="00B4759F">
        <w:t xml:space="preserve"> w</w:t>
      </w:r>
      <w:r w:rsidR="00315224">
        <w:t> ust. </w:t>
      </w:r>
      <w:r w:rsidR="00315224" w:rsidRPr="00B4759F">
        <w:t>1</w:t>
      </w:r>
      <w:r w:rsidR="00315224">
        <w:t xml:space="preserve"> pkt </w:t>
      </w:r>
      <w:r w:rsidR="00B4759F" w:rsidRPr="00B4759F">
        <w:t>1, nie pobiera się opłaty skarbowej.</w:t>
      </w:r>
    </w:p>
    <w:p w14:paraId="5483C3B7" w14:textId="0C3C07EA" w:rsidR="0048517E" w:rsidRPr="0048517E" w:rsidRDefault="007F2B75" w:rsidP="0048517E">
      <w:pPr>
        <w:pStyle w:val="ZLITUSTzmustliter"/>
      </w:pPr>
      <w:r>
        <w:t>6</w:t>
      </w:r>
      <w:r w:rsidR="0048517E" w:rsidRPr="0048517E">
        <w:t>.</w:t>
      </w:r>
      <w:r w:rsidR="00ED53E1" w:rsidRPr="0048517E">
        <w:t> </w:t>
      </w:r>
      <w:r w:rsidR="00CC436B">
        <w:t>Z</w:t>
      </w:r>
      <w:r w:rsidRPr="00503761">
        <w:t>a</w:t>
      </w:r>
      <w:r w:rsidRPr="00503761">
        <w:rPr>
          <w:rFonts w:hint="eastAsia"/>
        </w:rPr>
        <w:t>ś</w:t>
      </w:r>
      <w:r w:rsidRPr="009A5671">
        <w:t>wiadczenie, o którym mowa</w:t>
      </w:r>
      <w:r w:rsidR="00315224" w:rsidRPr="009A5671">
        <w:t xml:space="preserve"> w</w:t>
      </w:r>
      <w:r w:rsidR="00315224">
        <w:t> ust. </w:t>
      </w:r>
      <w:r w:rsidR="00315224" w:rsidRPr="009A5671">
        <w:t>1</w:t>
      </w:r>
      <w:r w:rsidR="00315224">
        <w:t xml:space="preserve"> pkt </w:t>
      </w:r>
      <w:r w:rsidRPr="009A5671">
        <w:t>1,</w:t>
      </w:r>
      <w:r>
        <w:t xml:space="preserve"> doręcza się za pośrednictwem MOS.</w:t>
      </w:r>
    </w:p>
    <w:p w14:paraId="587D9207" w14:textId="40702FA0" w:rsidR="0048517E" w:rsidRDefault="007F2B75" w:rsidP="00E55984">
      <w:pPr>
        <w:pStyle w:val="ZLITUSTzmustliter"/>
      </w:pPr>
      <w:r>
        <w:t>7</w:t>
      </w:r>
      <w:r w:rsidR="0048517E" w:rsidRPr="0048517E">
        <w:t>. Za</w:t>
      </w:r>
      <w:r w:rsidR="0048517E" w:rsidRPr="0048517E">
        <w:rPr>
          <w:rFonts w:hint="eastAsia"/>
        </w:rPr>
        <w:t>ś</w:t>
      </w:r>
      <w:r w:rsidR="0048517E" w:rsidRPr="0048517E">
        <w:t>wiadczenie, o którym mowa</w:t>
      </w:r>
      <w:r w:rsidR="00315224" w:rsidRPr="0048517E">
        <w:t xml:space="preserve"> w</w:t>
      </w:r>
      <w:r w:rsidR="00315224">
        <w:t> ust. </w:t>
      </w:r>
      <w:r w:rsidR="00315224" w:rsidRPr="0048517E">
        <w:t>1</w:t>
      </w:r>
      <w:r w:rsidR="00315224">
        <w:t xml:space="preserve"> pkt </w:t>
      </w:r>
      <w:r w:rsidR="0048517E" w:rsidRPr="0048517E">
        <w:t>1, może zostać również przekazane cudzoziemcowi podczas osobistego stawiennictwa,</w:t>
      </w:r>
      <w:r w:rsidR="00ED53E1" w:rsidRPr="0048517E">
        <w:t xml:space="preserve"> o</w:t>
      </w:r>
      <w:r w:rsidR="00ED53E1">
        <w:t> </w:t>
      </w:r>
      <w:r w:rsidR="0048517E" w:rsidRPr="0048517E">
        <w:t>którym mowa</w:t>
      </w:r>
      <w:r w:rsidR="00315224" w:rsidRPr="0048517E">
        <w:t xml:space="preserve"> w</w:t>
      </w:r>
      <w:r w:rsidR="00315224">
        <w:t> art. </w:t>
      </w:r>
      <w:r w:rsidR="0048517E">
        <w:t>203</w:t>
      </w:r>
      <w:r w:rsidR="00CC436B">
        <w:t>d</w:t>
      </w:r>
      <w:r w:rsidR="00315224">
        <w:t xml:space="preserve"> ust. </w:t>
      </w:r>
      <w:r w:rsidR="0048517E">
        <w:t>5</w:t>
      </w:r>
      <w:r w:rsidR="0048517E" w:rsidRPr="0048517E">
        <w:t>.</w:t>
      </w:r>
    </w:p>
    <w:p w14:paraId="41F4F5ED" w14:textId="486B8CF6" w:rsidR="00B4759F" w:rsidRDefault="007F2B75" w:rsidP="00E55984">
      <w:pPr>
        <w:pStyle w:val="ZLITUSTzmustliter"/>
      </w:pPr>
      <w:r>
        <w:t>8</w:t>
      </w:r>
      <w:r w:rsidR="00E106B0">
        <w:t>. Minister właściwy do spraw wewnętrznych określi,</w:t>
      </w:r>
      <w:r w:rsidR="00ED53E1">
        <w:t xml:space="preserve"> w </w:t>
      </w:r>
      <w:r w:rsidR="00E106B0">
        <w:t xml:space="preserve">drodze rozporządzenia, </w:t>
      </w:r>
      <w:r w:rsidR="00E106B0" w:rsidRPr="000E1896">
        <w:t xml:space="preserve">wzór </w:t>
      </w:r>
      <w:r w:rsidR="00E106B0">
        <w:t>zaświadczenia</w:t>
      </w:r>
      <w:r w:rsidR="00E106B0" w:rsidRPr="000E1896">
        <w:t xml:space="preserve"> potwierdzającego złożenie wniosku o</w:t>
      </w:r>
      <w:r w:rsidR="00E106B0">
        <w:t> </w:t>
      </w:r>
      <w:r w:rsidR="00E106B0" w:rsidRPr="000E1896">
        <w:t>udzielenie cudzoziemcowi</w:t>
      </w:r>
      <w:r w:rsidR="00E106B0">
        <w:t xml:space="preserve"> </w:t>
      </w:r>
      <w:r w:rsidR="00E106B0" w:rsidRPr="000E1896">
        <w:t xml:space="preserve">zezwolenia na pobyt </w:t>
      </w:r>
      <w:r w:rsidR="00E106B0">
        <w:t xml:space="preserve">stały, </w:t>
      </w:r>
      <w:r w:rsidR="00C35B77" w:rsidRPr="00C35B77">
        <w:t>uwzględniając dane</w:t>
      </w:r>
      <w:r w:rsidR="00ED53E1" w:rsidRPr="00C35B77">
        <w:t xml:space="preserve"> i</w:t>
      </w:r>
      <w:r w:rsidR="00ED53E1">
        <w:t> </w:t>
      </w:r>
      <w:r w:rsidR="00C35B77" w:rsidRPr="00C35B77">
        <w:t>informacje,</w:t>
      </w:r>
      <w:r w:rsidR="00ED53E1" w:rsidRPr="00C35B77">
        <w:t xml:space="preserve"> o</w:t>
      </w:r>
      <w:r w:rsidR="00ED53E1">
        <w:t> </w:t>
      </w:r>
      <w:r w:rsidR="00C35B77" w:rsidRPr="00C35B77">
        <w:t>których mowa</w:t>
      </w:r>
      <w:r w:rsidR="00315224" w:rsidRPr="00C35B77">
        <w:t xml:space="preserve"> w</w:t>
      </w:r>
      <w:r w:rsidR="00315224">
        <w:t> ust. </w:t>
      </w:r>
      <w:r w:rsidR="00315224" w:rsidRPr="00C35B77">
        <w:t>3</w:t>
      </w:r>
      <w:r w:rsidR="00315224">
        <w:t xml:space="preserve"> oraz</w:t>
      </w:r>
      <w:r w:rsidR="00CC436B">
        <w:t xml:space="preserve"> konieczność zapewnienia czytelności zaświadczenia</w:t>
      </w:r>
      <w:r w:rsidR="00C35B77">
        <w:t>.</w:t>
      </w:r>
      <w:r w:rsidR="0087759C">
        <w:t>”</w:t>
      </w:r>
      <w:r w:rsidR="00B4759F" w:rsidRPr="00B4759F">
        <w:t>;</w:t>
      </w:r>
    </w:p>
    <w:p w14:paraId="571707EE" w14:textId="725A8ECD" w:rsidR="00B4759F" w:rsidRDefault="00B66E9C" w:rsidP="0087759C">
      <w:pPr>
        <w:pStyle w:val="PKTpunkt"/>
      </w:pPr>
      <w:r>
        <w:t>48</w:t>
      </w:r>
      <w:r w:rsidR="00B4759F">
        <w:t>)</w:t>
      </w:r>
      <w:r w:rsidR="0087759C">
        <w:tab/>
      </w:r>
      <w:r w:rsidR="00B4759F">
        <w:t>w</w:t>
      </w:r>
      <w:r w:rsidR="00315224">
        <w:t xml:space="preserve"> art. </w:t>
      </w:r>
      <w:r w:rsidR="00B4759F">
        <w:t>21</w:t>
      </w:r>
      <w:r w:rsidR="00315224">
        <w:t>0 w ust. </w:t>
      </w:r>
      <w:r w:rsidR="00B4759F">
        <w:t>2:</w:t>
      </w:r>
    </w:p>
    <w:p w14:paraId="369AA838" w14:textId="0FE24D64" w:rsidR="00B4759F" w:rsidRDefault="00B4759F" w:rsidP="0087759C">
      <w:pPr>
        <w:pStyle w:val="LITlitera"/>
      </w:pPr>
      <w:r>
        <w:t>a)</w:t>
      </w:r>
      <w:r w:rsidR="0087759C">
        <w:tab/>
      </w:r>
      <w:r>
        <w:t>uchyla się</w:t>
      </w:r>
      <w:r w:rsidR="00315224">
        <w:t xml:space="preserve"> pkt </w:t>
      </w:r>
      <w:r>
        <w:t>1,</w:t>
      </w:r>
    </w:p>
    <w:p w14:paraId="2D024F5E" w14:textId="4BB0C268" w:rsidR="00FA17FC" w:rsidRDefault="00B4759F" w:rsidP="0087759C">
      <w:pPr>
        <w:pStyle w:val="LITlitera"/>
      </w:pPr>
      <w:r>
        <w:t>b)</w:t>
      </w:r>
      <w:r w:rsidR="0087759C">
        <w:tab/>
      </w:r>
      <w:r w:rsidR="00113416">
        <w:t>pkt </w:t>
      </w:r>
      <w:r w:rsidR="007B3788" w:rsidRPr="00B4759F">
        <w:t>3</w:t>
      </w:r>
      <w:r w:rsidR="007B3788">
        <w:t> </w:t>
      </w:r>
      <w:r w:rsidR="00FA17FC">
        <w:t>otrzymuje brzmienie:</w:t>
      </w:r>
    </w:p>
    <w:p w14:paraId="5159A2D0" w14:textId="412BD8D3" w:rsidR="00B4759F" w:rsidRDefault="00FA17FC" w:rsidP="00E55984">
      <w:pPr>
        <w:pStyle w:val="ZLITPKTzmpktliter"/>
      </w:pPr>
      <w:r w:rsidRPr="00FA17FC">
        <w:t>„</w:t>
      </w:r>
      <w:r>
        <w:t>3)</w:t>
      </w:r>
      <w:r>
        <w:tab/>
      </w:r>
      <w:r w:rsidR="00560935">
        <w:t>cudzoziemiec przedłożył dokumenty,</w:t>
      </w:r>
      <w:r w:rsidR="00FF254F">
        <w:t xml:space="preserve"> o </w:t>
      </w:r>
      <w:r w:rsidR="00560935">
        <w:t>których mowa</w:t>
      </w:r>
      <w:r w:rsidR="00315224">
        <w:t xml:space="preserve"> w art. </w:t>
      </w:r>
      <w:r w:rsidR="00560935">
        <w:t xml:space="preserve">203e, lub </w:t>
      </w:r>
      <w:r w:rsidRPr="00FA17FC">
        <w:t>upłynął bezskutecznie wyznaczony przez wojewodę t</w:t>
      </w:r>
      <w:r>
        <w:t>ermin,</w:t>
      </w:r>
      <w:r w:rsidR="00ED53E1">
        <w:t xml:space="preserve"> o </w:t>
      </w:r>
      <w:r>
        <w:t>którym mowa</w:t>
      </w:r>
      <w:r w:rsidR="00315224">
        <w:t xml:space="preserve"> w art. </w:t>
      </w:r>
      <w:r>
        <w:t>203</w:t>
      </w:r>
      <w:r w:rsidR="00CC436B">
        <w:t>e</w:t>
      </w:r>
      <w:r w:rsidRPr="00FA17FC">
        <w:t>.</w:t>
      </w:r>
      <w:r w:rsidR="0087759C">
        <w:t>”</w:t>
      </w:r>
      <w:r w:rsidR="00B4759F" w:rsidRPr="00B4759F">
        <w:t>;</w:t>
      </w:r>
    </w:p>
    <w:p w14:paraId="041AD9A7" w14:textId="50121C6B" w:rsidR="003459BE" w:rsidRPr="003459BE" w:rsidRDefault="00B66E9C" w:rsidP="00ED53E1">
      <w:pPr>
        <w:pStyle w:val="PKTpunkt"/>
      </w:pPr>
      <w:r>
        <w:t>49</w:t>
      </w:r>
      <w:r w:rsidR="00B4759F">
        <w:t>)</w:t>
      </w:r>
      <w:r w:rsidR="0087759C">
        <w:tab/>
      </w:r>
      <w:r w:rsidR="003459BE" w:rsidRPr="003459BE">
        <w:t>w</w:t>
      </w:r>
      <w:r w:rsidR="00315224">
        <w:t xml:space="preserve"> art. </w:t>
      </w:r>
      <w:r w:rsidR="003459BE" w:rsidRPr="003459BE">
        <w:t>212</w:t>
      </w:r>
      <w:r w:rsidR="003459BE">
        <w:t>:</w:t>
      </w:r>
      <w:r w:rsidR="003459BE" w:rsidRPr="003459BE">
        <w:t xml:space="preserve"> </w:t>
      </w:r>
    </w:p>
    <w:p w14:paraId="151C95E4" w14:textId="79DC4FA4" w:rsidR="003459BE" w:rsidRPr="003459BE" w:rsidRDefault="00FB1E98" w:rsidP="00ED53E1">
      <w:pPr>
        <w:pStyle w:val="LITlitera"/>
      </w:pPr>
      <w:r>
        <w:t>a)</w:t>
      </w:r>
      <w:r>
        <w:tab/>
      </w:r>
      <w:r w:rsidR="003459BE" w:rsidRPr="003459BE">
        <w:t xml:space="preserve">ust. 1: </w:t>
      </w:r>
    </w:p>
    <w:p w14:paraId="2670585A" w14:textId="11EC2AC9" w:rsidR="00482739" w:rsidRDefault="00931ACB" w:rsidP="00ED53E1">
      <w:pPr>
        <w:pStyle w:val="TIRtiret"/>
      </w:pPr>
      <w:r w:rsidRPr="00931ACB">
        <w:lastRenderedPageBreak/>
        <w:t>–</w:t>
      </w:r>
      <w:r w:rsidR="00FB1E98">
        <w:tab/>
      </w:r>
      <w:r w:rsidR="00482739">
        <w:t>w</w:t>
      </w:r>
      <w:r w:rsidR="00315224">
        <w:t xml:space="preserve"> pkt </w:t>
      </w:r>
      <w:r w:rsidR="00ED53E1">
        <w:t>1 </w:t>
      </w:r>
      <w:r w:rsidR="00482739">
        <w:t xml:space="preserve">po wyrazach </w:t>
      </w:r>
      <w:r w:rsidR="00482739" w:rsidRPr="00482739">
        <w:t>„na podstawie zezwolenia na pobyt czasowy</w:t>
      </w:r>
      <w:r w:rsidR="00ED53E1" w:rsidRPr="00482739">
        <w:t xml:space="preserve"> w</w:t>
      </w:r>
      <w:r w:rsidR="00ED53E1">
        <w:t> </w:t>
      </w:r>
      <w:r w:rsidR="00482739" w:rsidRPr="00482739">
        <w:t>celu wykonywania pracy</w:t>
      </w:r>
      <w:r w:rsidR="00ED53E1" w:rsidRPr="00482739">
        <w:t xml:space="preserve"> w</w:t>
      </w:r>
      <w:r w:rsidR="00ED53E1">
        <w:t> </w:t>
      </w:r>
      <w:r w:rsidR="00482739" w:rsidRPr="00482739">
        <w:t>zawodzie wymagającym wysokich kwalifikacji”</w:t>
      </w:r>
      <w:r w:rsidR="00482739">
        <w:t xml:space="preserve"> dodaje się wyrazy </w:t>
      </w:r>
      <w:r w:rsidR="00482739" w:rsidRPr="00482739">
        <w:t>„lub zezwolenia na pobyt czasowy</w:t>
      </w:r>
      <w:r w:rsidR="00ED53E1" w:rsidRPr="00482739">
        <w:t xml:space="preserve"> w</w:t>
      </w:r>
      <w:r w:rsidR="00ED53E1">
        <w:t> </w:t>
      </w:r>
      <w:r w:rsidR="00482739" w:rsidRPr="00482739">
        <w:t>celu mobilności długoterminowej posiadacza Niebieskiej Karty UE”</w:t>
      </w:r>
      <w:r w:rsidR="00482739">
        <w:t>,</w:t>
      </w:r>
    </w:p>
    <w:p w14:paraId="04AF047A" w14:textId="4B6753A1" w:rsidR="003459BE" w:rsidRPr="003459BE" w:rsidRDefault="00482739" w:rsidP="00ED53E1">
      <w:pPr>
        <w:pStyle w:val="TIRtiret"/>
      </w:pPr>
      <w:r w:rsidRPr="00482739">
        <w:t>–</w:t>
      </w:r>
      <w:r>
        <w:tab/>
      </w:r>
      <w:r w:rsidR="003459BE" w:rsidRPr="003459BE">
        <w:t>po</w:t>
      </w:r>
      <w:r w:rsidR="00315224">
        <w:t xml:space="preserve"> pkt </w:t>
      </w:r>
      <w:r w:rsidR="00ED53E1" w:rsidRPr="003459BE">
        <w:t>1</w:t>
      </w:r>
      <w:r w:rsidR="00ED53E1">
        <w:t> </w:t>
      </w:r>
      <w:r w:rsidR="003459BE" w:rsidRPr="003459BE">
        <w:t>dodaje się</w:t>
      </w:r>
      <w:r w:rsidR="00315224">
        <w:t xml:space="preserve"> pkt </w:t>
      </w:r>
      <w:r w:rsidR="003459BE" w:rsidRPr="003459BE">
        <w:t>1a</w:t>
      </w:r>
      <w:r w:rsidR="00AB6F64">
        <w:t>–1c</w:t>
      </w:r>
      <w:r w:rsidR="00ED53E1" w:rsidRPr="003459BE">
        <w:t xml:space="preserve"> w</w:t>
      </w:r>
      <w:r w:rsidR="00ED53E1">
        <w:t> </w:t>
      </w:r>
      <w:r w:rsidR="003459BE" w:rsidRPr="003459BE">
        <w:t>brzmieniu:</w:t>
      </w:r>
    </w:p>
    <w:p w14:paraId="494B7C16" w14:textId="3962E232" w:rsidR="003459BE" w:rsidRPr="003459BE" w:rsidRDefault="003459BE" w:rsidP="00ED53E1">
      <w:pPr>
        <w:pStyle w:val="ZTIRPKTzmpkttiret"/>
      </w:pPr>
      <w:r w:rsidRPr="003459BE">
        <w:t xml:space="preserve">„1a) łączny okres legalnego pobytu na terytorium </w:t>
      </w:r>
      <w:r w:rsidR="00282CB5">
        <w:t xml:space="preserve">państw członkowskich </w:t>
      </w:r>
      <w:r w:rsidRPr="003459BE">
        <w:t>Unii Europejskiej, jeżeli cudzoziemiec przebywał legalnie</w:t>
      </w:r>
      <w:r w:rsidR="00ED53E1" w:rsidRPr="003459BE">
        <w:t xml:space="preserve"> i</w:t>
      </w:r>
      <w:r w:rsidR="00ED53E1">
        <w:t> </w:t>
      </w:r>
      <w:r w:rsidRPr="003459BE">
        <w:t xml:space="preserve">nieprzerwanie na tym terytorium co najmniej przez </w:t>
      </w:r>
      <w:r w:rsidR="00ED53E1" w:rsidRPr="003459BE">
        <w:t>5</w:t>
      </w:r>
      <w:r w:rsidR="00ED53E1">
        <w:t> </w:t>
      </w:r>
      <w:r w:rsidRPr="003459BE">
        <w:t>lat na podstawie wizy długoterminowej,</w:t>
      </w:r>
      <w:r w:rsidR="00ED53E1" w:rsidRPr="003459BE">
        <w:t xml:space="preserve"> z</w:t>
      </w:r>
      <w:r w:rsidR="00ED53E1">
        <w:t> </w:t>
      </w:r>
      <w:r w:rsidRPr="003459BE">
        <w:t xml:space="preserve">adnotacją </w:t>
      </w:r>
      <w:r w:rsidR="00247BCD" w:rsidRPr="00247BCD">
        <w:t>„naukowiec”</w:t>
      </w:r>
      <w:r w:rsidRPr="003459BE">
        <w:t xml:space="preserve"> lub dokumentu pobytowego,</w:t>
      </w:r>
      <w:r w:rsidR="00ED53E1" w:rsidRPr="003459BE">
        <w:t xml:space="preserve"> o</w:t>
      </w:r>
      <w:r w:rsidR="00ED53E1">
        <w:t> </w:t>
      </w:r>
      <w:r w:rsidRPr="003459BE">
        <w:t>którym mowa</w:t>
      </w:r>
      <w:r w:rsidR="00315224" w:rsidRPr="003459BE">
        <w:t xml:space="preserve"> w</w:t>
      </w:r>
      <w:r w:rsidR="00315224">
        <w:t> art. </w:t>
      </w:r>
      <w:r w:rsidR="00315224" w:rsidRPr="003459BE">
        <w:t>1</w:t>
      </w:r>
      <w:r w:rsidR="00315224">
        <w:t xml:space="preserve"> ust. </w:t>
      </w:r>
      <w:r w:rsidR="00315224" w:rsidRPr="003459BE">
        <w:t>2</w:t>
      </w:r>
      <w:r w:rsidR="00315224">
        <w:t xml:space="preserve"> lit. </w:t>
      </w:r>
      <w:r w:rsidR="00ED53E1" w:rsidRPr="003459BE">
        <w:t>a</w:t>
      </w:r>
      <w:r w:rsidR="00ED53E1">
        <w:t> </w:t>
      </w:r>
      <w:r w:rsidRPr="003459BE">
        <w:t>rozporządzenia</w:t>
      </w:r>
      <w:r w:rsidR="00315224">
        <w:t xml:space="preserve"> nr </w:t>
      </w:r>
      <w:r w:rsidRPr="003459BE">
        <w:t>1030/2002,</w:t>
      </w:r>
      <w:r w:rsidR="00ED53E1" w:rsidRPr="003459BE">
        <w:t xml:space="preserve"> z</w:t>
      </w:r>
      <w:r w:rsidR="00ED53E1">
        <w:t> </w:t>
      </w:r>
      <w:r w:rsidRPr="003459BE">
        <w:t>adnotacją „naukowiec” wydanych przez państwo członkowskie Unii Europejskiej,</w:t>
      </w:r>
      <w:r w:rsidR="00ED53E1" w:rsidRPr="003459BE">
        <w:t xml:space="preserve"> w</w:t>
      </w:r>
      <w:r w:rsidR="00ED53E1">
        <w:t> </w:t>
      </w:r>
      <w:r w:rsidRPr="003459BE">
        <w:t xml:space="preserve">tym na terytorium Rzeczypospolitej Polskiej </w:t>
      </w:r>
      <w:r w:rsidR="00931ACB" w:rsidRPr="00931ACB">
        <w:t>–</w:t>
      </w:r>
      <w:r w:rsidRPr="003459BE">
        <w:t xml:space="preserve"> co najmniej przez </w:t>
      </w:r>
      <w:r w:rsidR="00ED53E1" w:rsidRPr="003459BE">
        <w:t>2</w:t>
      </w:r>
      <w:r w:rsidR="00ED53E1">
        <w:t> </w:t>
      </w:r>
      <w:r w:rsidRPr="003459BE">
        <w:t>lata bezpośrednio przed złożeniem wniosku</w:t>
      </w:r>
      <w:r w:rsidR="00ED53E1" w:rsidRPr="003459BE">
        <w:t xml:space="preserve"> o</w:t>
      </w:r>
      <w:r w:rsidR="00ED53E1">
        <w:t> </w:t>
      </w:r>
      <w:r w:rsidRPr="003459BE">
        <w:t>udzielenie zezwolenia na pobyt rezydenta długoterminowego UE na podstawie zezwolenia na pobyt czasowy</w:t>
      </w:r>
      <w:r w:rsidR="00ED53E1" w:rsidRPr="003459BE">
        <w:t xml:space="preserve"> w</w:t>
      </w:r>
      <w:r w:rsidR="00ED53E1">
        <w:t> </w:t>
      </w:r>
      <w:r w:rsidRPr="003459BE">
        <w:t>celu wykonywania pracy</w:t>
      </w:r>
      <w:r w:rsidR="00ED53E1" w:rsidRPr="003459BE">
        <w:t xml:space="preserve"> w</w:t>
      </w:r>
      <w:r w:rsidR="00ED53E1">
        <w:t> </w:t>
      </w:r>
      <w:r w:rsidRPr="003459BE">
        <w:t>zawodzie wymagającym wysokich kwalifikacji</w:t>
      </w:r>
      <w:r w:rsidR="000B4D52">
        <w:t xml:space="preserve"> lub </w:t>
      </w:r>
      <w:r w:rsidR="000B4D52" w:rsidRPr="000B4D52">
        <w:t>zezwolenia na pobyt czasowy</w:t>
      </w:r>
      <w:r w:rsidR="00ED53E1" w:rsidRPr="000B4D52">
        <w:t xml:space="preserve"> w</w:t>
      </w:r>
      <w:r w:rsidR="00ED53E1">
        <w:t> </w:t>
      </w:r>
      <w:r w:rsidR="000B4D52" w:rsidRPr="000B4D52">
        <w:t>celu mobilności długoterminowej posiadacza Niebieskiej Karty UE</w:t>
      </w:r>
      <w:r w:rsidRPr="003459BE">
        <w:t>;</w:t>
      </w:r>
    </w:p>
    <w:p w14:paraId="77AE82EB" w14:textId="6F8732CC" w:rsidR="00AB6F64" w:rsidRDefault="003459BE" w:rsidP="00ED53E1">
      <w:pPr>
        <w:pStyle w:val="ZTIRPKTzmpkttiret"/>
      </w:pPr>
      <w:r w:rsidRPr="003459BE">
        <w:t>1b)</w:t>
      </w:r>
      <w:r w:rsidR="00775994">
        <w:tab/>
      </w:r>
      <w:r w:rsidRPr="003459BE">
        <w:t xml:space="preserve">łączny okres legalnego pobytu na terytorium </w:t>
      </w:r>
      <w:r w:rsidR="00282CB5" w:rsidRPr="00282CB5">
        <w:t xml:space="preserve">państw członkowskich </w:t>
      </w:r>
      <w:r w:rsidRPr="003459BE">
        <w:t>Unii Europejskiej, jeżeli cudzoziemiec przebywał legalnie</w:t>
      </w:r>
      <w:r w:rsidR="00ED53E1" w:rsidRPr="003459BE">
        <w:t xml:space="preserve"> i</w:t>
      </w:r>
      <w:r w:rsidR="00ED53E1">
        <w:t> </w:t>
      </w:r>
      <w:r w:rsidRPr="003459BE">
        <w:t xml:space="preserve">nieprzerwanie na tym terytorium co najmniej przez </w:t>
      </w:r>
      <w:r w:rsidR="00ED53E1" w:rsidRPr="003459BE">
        <w:t>5</w:t>
      </w:r>
      <w:r w:rsidR="00ED53E1">
        <w:t> </w:t>
      </w:r>
      <w:r w:rsidRPr="003459BE">
        <w:t>lat na podstawie ochrony międzynarodowej udzielonej przez państwo członkowskie Unii Europejskiej,</w:t>
      </w:r>
      <w:r w:rsidR="00ED53E1" w:rsidRPr="003459BE">
        <w:t xml:space="preserve"> w</w:t>
      </w:r>
      <w:r w:rsidR="00ED53E1">
        <w:t> </w:t>
      </w:r>
      <w:r w:rsidRPr="003459BE">
        <w:t xml:space="preserve">tym na terytorium Rzeczypospolitej Polskiej </w:t>
      </w:r>
      <w:r w:rsidR="00931ACB" w:rsidRPr="00931ACB">
        <w:t>–</w:t>
      </w:r>
      <w:r w:rsidRPr="003459BE">
        <w:t xml:space="preserve"> co najmniej przez </w:t>
      </w:r>
      <w:r w:rsidR="00ED53E1" w:rsidRPr="003459BE">
        <w:t>2</w:t>
      </w:r>
      <w:r w:rsidR="00ED53E1">
        <w:t> </w:t>
      </w:r>
      <w:r w:rsidRPr="003459BE">
        <w:t>lata bezpośrednio przed złożeniem wniosku</w:t>
      </w:r>
      <w:r w:rsidR="00ED53E1" w:rsidRPr="003459BE">
        <w:t xml:space="preserve"> o</w:t>
      </w:r>
      <w:r w:rsidR="00ED53E1">
        <w:t> </w:t>
      </w:r>
      <w:r w:rsidRPr="003459BE">
        <w:t>udzielenie zezwolenia na pobyt rezydenta długoterminowego UE na podstawie zezwolenia na pobyt czasowy</w:t>
      </w:r>
      <w:r w:rsidR="00ED53E1" w:rsidRPr="003459BE">
        <w:t xml:space="preserve"> w</w:t>
      </w:r>
      <w:r w:rsidR="00ED53E1">
        <w:t> </w:t>
      </w:r>
      <w:r w:rsidRPr="003459BE">
        <w:t>celu wykonywania pracy</w:t>
      </w:r>
      <w:r w:rsidR="00ED53E1" w:rsidRPr="003459BE">
        <w:t xml:space="preserve"> w</w:t>
      </w:r>
      <w:r w:rsidR="00ED53E1">
        <w:t> </w:t>
      </w:r>
      <w:r w:rsidRPr="003459BE">
        <w:t>zawodzie wymagającym wysokich kwalifikacji</w:t>
      </w:r>
      <w:r w:rsidR="000B4D52">
        <w:t xml:space="preserve"> lub </w:t>
      </w:r>
      <w:r w:rsidR="000B4D52" w:rsidRPr="000B4D52">
        <w:t>zezwolenia na pobyt czasowy</w:t>
      </w:r>
      <w:r w:rsidR="00ED53E1" w:rsidRPr="000B4D52">
        <w:t xml:space="preserve"> w</w:t>
      </w:r>
      <w:r w:rsidR="00ED53E1">
        <w:t> </w:t>
      </w:r>
      <w:r w:rsidR="000B4D52" w:rsidRPr="000B4D52">
        <w:t>celu mobilności długoterminowej posiadacza Niebieskiej Karty UE</w:t>
      </w:r>
      <w:r w:rsidRPr="003459BE">
        <w:t>;</w:t>
      </w:r>
    </w:p>
    <w:p w14:paraId="6FE42192" w14:textId="14D4EF13" w:rsidR="003459BE" w:rsidRPr="003459BE" w:rsidRDefault="00AB6F64" w:rsidP="00ED53E1">
      <w:pPr>
        <w:pStyle w:val="ZTIRPKTzmpkttiret"/>
      </w:pPr>
      <w:r>
        <w:t>1c)</w:t>
      </w:r>
      <w:r>
        <w:tab/>
        <w:t xml:space="preserve">łączny </w:t>
      </w:r>
      <w:r w:rsidRPr="00AB6F64">
        <w:t>okres legalnego pobytu na terytorium państw członkowskich Unii Europejskiej na podstawie dokumentu pobytowego wydanego przez inne państwo członkowskie Unii Europejskiej na podstawie obowiązujących</w:t>
      </w:r>
      <w:r w:rsidR="00ED53E1" w:rsidRPr="00AB6F64">
        <w:t xml:space="preserve"> w</w:t>
      </w:r>
      <w:r w:rsidR="00ED53E1">
        <w:t> </w:t>
      </w:r>
      <w:r w:rsidRPr="00AB6F64">
        <w:t>tym państwie przepisów</w:t>
      </w:r>
      <w:r w:rsidR="00ED53E1" w:rsidRPr="00AB6F64">
        <w:t xml:space="preserve"> o</w:t>
      </w:r>
      <w:r w:rsidR="00ED53E1">
        <w:t> </w:t>
      </w:r>
      <w:r w:rsidRPr="00AB6F64">
        <w:t>przyjmowaniu pracowników</w:t>
      </w:r>
      <w:r w:rsidR="00ED53E1" w:rsidRPr="00AB6F64">
        <w:t xml:space="preserve"> o</w:t>
      </w:r>
      <w:r w:rsidR="00ED53E1">
        <w:t> </w:t>
      </w:r>
      <w:r w:rsidRPr="00AB6F64">
        <w:t>wysokich kwalifikacjach, które nie mają na celu wdrożenia dyrektywy Parlamentu Europejskiego</w:t>
      </w:r>
      <w:r w:rsidR="00ED53E1" w:rsidRPr="00AB6F64">
        <w:t xml:space="preserve"> i</w:t>
      </w:r>
      <w:r w:rsidR="00ED53E1">
        <w:t> </w:t>
      </w:r>
      <w:r w:rsidRPr="00AB6F64">
        <w:t>Rady (UE) 2021/188</w:t>
      </w:r>
      <w:r w:rsidR="00ED53E1" w:rsidRPr="00AB6F64">
        <w:t>3</w:t>
      </w:r>
      <w:r w:rsidR="00ED53E1">
        <w:t> </w:t>
      </w:r>
      <w:r w:rsidR="00ED53E1" w:rsidRPr="00AB6F64">
        <w:t>z</w:t>
      </w:r>
      <w:r w:rsidR="00ED53E1">
        <w:t> </w:t>
      </w:r>
      <w:r w:rsidRPr="00AB6F64">
        <w:t>dnia 2</w:t>
      </w:r>
      <w:r w:rsidR="00ED53E1" w:rsidRPr="00AB6F64">
        <w:t>0</w:t>
      </w:r>
      <w:r w:rsidR="00ED53E1">
        <w:t> </w:t>
      </w:r>
      <w:r w:rsidRPr="00AB6F64">
        <w:t>października 202</w:t>
      </w:r>
      <w:r w:rsidR="00ED53E1" w:rsidRPr="00AB6F64">
        <w:t>1</w:t>
      </w:r>
      <w:r w:rsidR="00ED53E1">
        <w:t> </w:t>
      </w:r>
      <w:r w:rsidRPr="00AB6F64">
        <w:t>r.</w:t>
      </w:r>
      <w:r w:rsidR="00ED53E1" w:rsidRPr="00AB6F64">
        <w:t xml:space="preserve"> </w:t>
      </w:r>
      <w:r w:rsidR="00ED53E1" w:rsidRPr="00AB6F64">
        <w:lastRenderedPageBreak/>
        <w:t>w</w:t>
      </w:r>
      <w:r w:rsidR="00ED53E1">
        <w:t> </w:t>
      </w:r>
      <w:r w:rsidRPr="00AB6F64">
        <w:t>sprawie warunków wjazdu</w:t>
      </w:r>
      <w:r w:rsidR="00ED53E1" w:rsidRPr="00AB6F64">
        <w:t xml:space="preserve"> i</w:t>
      </w:r>
      <w:r w:rsidR="00ED53E1">
        <w:t> </w:t>
      </w:r>
      <w:r w:rsidRPr="00AB6F64">
        <w:t>pobytu obywateli państw trzecich</w:t>
      </w:r>
      <w:r w:rsidR="00ED53E1" w:rsidRPr="00AB6F64">
        <w:t xml:space="preserve"> w</w:t>
      </w:r>
      <w:r w:rsidR="00ED53E1">
        <w:t> </w:t>
      </w:r>
      <w:r w:rsidRPr="00AB6F64">
        <w:t>celu zatrudnienia</w:t>
      </w:r>
      <w:r w:rsidR="00ED53E1" w:rsidRPr="00AB6F64">
        <w:t xml:space="preserve"> w</w:t>
      </w:r>
      <w:r w:rsidR="00ED53E1">
        <w:t> </w:t>
      </w:r>
      <w:r w:rsidRPr="00AB6F64">
        <w:t xml:space="preserve">zawodzie wymagającym wysokich kwalifikacji oraz uchylenia dyrektywy Rady 2009/50/WE – co najmniej przez </w:t>
      </w:r>
      <w:r w:rsidR="00ED53E1" w:rsidRPr="00AB6F64">
        <w:t>2</w:t>
      </w:r>
      <w:r w:rsidR="00ED53E1">
        <w:t> </w:t>
      </w:r>
      <w:r w:rsidRPr="00AB6F64">
        <w:t>lata bezpośrednio przed złożeniem wniosku</w:t>
      </w:r>
      <w:r w:rsidR="00ED53E1" w:rsidRPr="00AB6F64">
        <w:t xml:space="preserve"> o</w:t>
      </w:r>
      <w:r w:rsidR="00ED53E1">
        <w:t> </w:t>
      </w:r>
      <w:r w:rsidRPr="00AB6F64">
        <w:t>udzielenie zezwolenia na pobyt rezydenta długoterminowego UE na podstawie zezwolenia na pobyt czasowy</w:t>
      </w:r>
      <w:r w:rsidR="00ED53E1" w:rsidRPr="00AB6F64">
        <w:t xml:space="preserve"> w</w:t>
      </w:r>
      <w:r w:rsidR="00ED53E1">
        <w:t> </w:t>
      </w:r>
      <w:r w:rsidRPr="00AB6F64">
        <w:t>celu wykonywania pracy</w:t>
      </w:r>
      <w:r w:rsidR="00ED53E1" w:rsidRPr="00AB6F64">
        <w:t xml:space="preserve"> w</w:t>
      </w:r>
      <w:r w:rsidR="00ED53E1">
        <w:t> </w:t>
      </w:r>
      <w:r w:rsidRPr="00AB6F64">
        <w:t>zawodzie wymagającym wysokich kwalifikacji lub zezwolenia na pobyt czasowy</w:t>
      </w:r>
      <w:r w:rsidR="00ED53E1" w:rsidRPr="00AB6F64">
        <w:t xml:space="preserve"> w</w:t>
      </w:r>
      <w:r w:rsidR="00ED53E1">
        <w:t> </w:t>
      </w:r>
      <w:r w:rsidRPr="00AB6F64">
        <w:t>celu mobilności długoterminowej posiadacza Niebieskiej Karty UE</w:t>
      </w:r>
      <w:r>
        <w:t>;</w:t>
      </w:r>
      <w:r w:rsidR="003459BE" w:rsidRPr="003459BE">
        <w:t>”,</w:t>
      </w:r>
    </w:p>
    <w:p w14:paraId="1DE8C61E" w14:textId="089749AE" w:rsidR="003459BE" w:rsidRPr="003459BE" w:rsidRDefault="00931ACB" w:rsidP="00ED53E1">
      <w:pPr>
        <w:pStyle w:val="TIRtiret"/>
      </w:pPr>
      <w:r w:rsidRPr="00931ACB">
        <w:t>–</w:t>
      </w:r>
      <w:r w:rsidR="00282CB5">
        <w:tab/>
      </w:r>
      <w:r w:rsidR="003459BE" w:rsidRPr="003459BE">
        <w:t>w</w:t>
      </w:r>
      <w:r w:rsidR="00315224">
        <w:t xml:space="preserve"> pkt </w:t>
      </w:r>
      <w:r w:rsidR="00315224" w:rsidRPr="003459BE">
        <w:t>3</w:t>
      </w:r>
      <w:r w:rsidR="00315224">
        <w:t xml:space="preserve"> w lit. </w:t>
      </w:r>
      <w:r w:rsidR="00ED415C">
        <w:t xml:space="preserve">c </w:t>
      </w:r>
      <w:r w:rsidR="003459BE" w:rsidRPr="003459BE">
        <w:t>kropkę zastępuje się średnikiem</w:t>
      </w:r>
      <w:r w:rsidR="00ED53E1" w:rsidRPr="003459BE">
        <w:t xml:space="preserve"> i</w:t>
      </w:r>
      <w:r w:rsidR="00ED53E1">
        <w:t> </w:t>
      </w:r>
      <w:r w:rsidR="003459BE" w:rsidRPr="003459BE">
        <w:t>dodaje się</w:t>
      </w:r>
      <w:r w:rsidR="00315224">
        <w:t xml:space="preserve"> pkt </w:t>
      </w:r>
      <w:r w:rsidR="00315224" w:rsidRPr="003459BE">
        <w:t>4</w:t>
      </w:r>
      <w:r w:rsidR="00315224">
        <w:t xml:space="preserve"> w </w:t>
      </w:r>
      <w:r w:rsidR="003459BE" w:rsidRPr="003459BE">
        <w:t>brzmieniu:</w:t>
      </w:r>
    </w:p>
    <w:p w14:paraId="06052BEB" w14:textId="142F1F56" w:rsidR="003459BE" w:rsidRPr="003459BE" w:rsidRDefault="00282CB5" w:rsidP="00ED53E1">
      <w:pPr>
        <w:pStyle w:val="ZTIRPKTzmpkttiret"/>
      </w:pPr>
      <w:r>
        <w:t>„4)</w:t>
      </w:r>
      <w:r>
        <w:tab/>
      </w:r>
      <w:r w:rsidR="003459BE" w:rsidRPr="003459BE">
        <w:t>połowę okresu pobytu na terytorium państw członkowskich Unii Europejskiej na podstawie wizy długoterminowej,</w:t>
      </w:r>
      <w:r w:rsidR="00ED53E1" w:rsidRPr="003459BE">
        <w:t xml:space="preserve"> z</w:t>
      </w:r>
      <w:r w:rsidR="00ED53E1">
        <w:t> </w:t>
      </w:r>
      <w:r w:rsidR="003459BE" w:rsidRPr="003459BE">
        <w:t xml:space="preserve">adnotacją </w:t>
      </w:r>
      <w:r w:rsidR="00BC073F" w:rsidRPr="003459BE">
        <w:t>„student”</w:t>
      </w:r>
      <w:r w:rsidR="003459BE" w:rsidRPr="003459BE">
        <w:t xml:space="preserve"> lub dokumentu pobytowego,</w:t>
      </w:r>
      <w:r w:rsidR="00ED53E1" w:rsidRPr="003459BE">
        <w:t xml:space="preserve"> o</w:t>
      </w:r>
      <w:r w:rsidR="00ED53E1">
        <w:t> </w:t>
      </w:r>
      <w:r w:rsidR="003459BE" w:rsidRPr="003459BE">
        <w:t>którym mowa</w:t>
      </w:r>
      <w:r w:rsidR="00315224" w:rsidRPr="003459BE">
        <w:t xml:space="preserve"> w</w:t>
      </w:r>
      <w:r w:rsidR="00315224">
        <w:t> art. </w:t>
      </w:r>
      <w:r w:rsidR="00315224" w:rsidRPr="003459BE">
        <w:t>1</w:t>
      </w:r>
      <w:r w:rsidR="00315224">
        <w:t xml:space="preserve"> ust. </w:t>
      </w:r>
      <w:r w:rsidR="00315224" w:rsidRPr="003459BE">
        <w:t>2</w:t>
      </w:r>
      <w:r w:rsidR="00315224">
        <w:t xml:space="preserve"> lit. </w:t>
      </w:r>
      <w:r w:rsidR="00ED53E1" w:rsidRPr="003459BE">
        <w:t>a</w:t>
      </w:r>
      <w:r w:rsidR="00ED53E1">
        <w:t> </w:t>
      </w:r>
      <w:r w:rsidR="003459BE" w:rsidRPr="003459BE">
        <w:t>rozporządzenia</w:t>
      </w:r>
      <w:r w:rsidR="00315224">
        <w:t xml:space="preserve"> nr </w:t>
      </w:r>
      <w:r w:rsidR="003459BE" w:rsidRPr="003459BE">
        <w:t>1030/2002,</w:t>
      </w:r>
      <w:r w:rsidR="00ED53E1" w:rsidRPr="003459BE">
        <w:t xml:space="preserve"> z</w:t>
      </w:r>
      <w:r w:rsidR="00ED53E1">
        <w:t> </w:t>
      </w:r>
      <w:r w:rsidR="003459BE" w:rsidRPr="003459BE">
        <w:t>adnotacją „student” wydanych przez inne państwo członkowskie Unii Europejskiej, jeżeli bezpośrednio przed złożeniem wniosku</w:t>
      </w:r>
      <w:r w:rsidR="00ED53E1" w:rsidRPr="003459BE">
        <w:t xml:space="preserve"> o</w:t>
      </w:r>
      <w:r w:rsidR="00ED53E1">
        <w:t> </w:t>
      </w:r>
      <w:r w:rsidR="003459BE" w:rsidRPr="003459BE">
        <w:t xml:space="preserve">udzielenie zezwolenia na pobyt rezydenta długoterminowego UE cudzoziemiec przebywał na terytorium Rzeczypospolitej Polskiej co najmniej przez </w:t>
      </w:r>
      <w:r w:rsidR="00ED53E1" w:rsidRPr="003459BE">
        <w:t>2</w:t>
      </w:r>
      <w:r w:rsidR="00ED53E1">
        <w:t> </w:t>
      </w:r>
      <w:r w:rsidR="003459BE" w:rsidRPr="003459BE">
        <w:t>lata na podstawie zezwolenia na pobyt czasowy</w:t>
      </w:r>
      <w:r w:rsidR="00ED53E1" w:rsidRPr="003459BE">
        <w:t xml:space="preserve"> w</w:t>
      </w:r>
      <w:r w:rsidR="00ED53E1">
        <w:t> </w:t>
      </w:r>
      <w:r w:rsidR="003459BE" w:rsidRPr="003459BE">
        <w:t>celu wykonywania pracy</w:t>
      </w:r>
      <w:r w:rsidR="00ED53E1" w:rsidRPr="003459BE">
        <w:t xml:space="preserve"> w</w:t>
      </w:r>
      <w:r w:rsidR="00ED53E1">
        <w:t> </w:t>
      </w:r>
      <w:r w:rsidR="003459BE" w:rsidRPr="003459BE">
        <w:t>zawodzie wymagającym wysokich kwalifikacji</w:t>
      </w:r>
      <w:r w:rsidR="000B4D52">
        <w:t xml:space="preserve"> lub </w:t>
      </w:r>
      <w:r w:rsidR="000B4D52" w:rsidRPr="000B4D52">
        <w:t>zezwolenia na pobyt czasowy</w:t>
      </w:r>
      <w:r w:rsidR="00ED53E1" w:rsidRPr="000B4D52">
        <w:t xml:space="preserve"> w</w:t>
      </w:r>
      <w:r w:rsidR="00ED53E1">
        <w:t> </w:t>
      </w:r>
      <w:r w:rsidR="000B4D52" w:rsidRPr="000B4D52">
        <w:t>celu mobilności długoterminowej posiadacza Niebieskiej Karty UE</w:t>
      </w:r>
      <w:r w:rsidR="00ED415C">
        <w:t>.</w:t>
      </w:r>
      <w:r w:rsidR="003459BE" w:rsidRPr="003459BE">
        <w:t>”,</w:t>
      </w:r>
    </w:p>
    <w:p w14:paraId="557F4A7A" w14:textId="79F2A552" w:rsidR="003459BE" w:rsidRDefault="00FB1E98" w:rsidP="00ED53E1">
      <w:pPr>
        <w:pStyle w:val="LITlitera"/>
      </w:pPr>
      <w:r>
        <w:t>b)</w:t>
      </w:r>
      <w:r>
        <w:tab/>
      </w:r>
      <w:r w:rsidR="003459BE" w:rsidRPr="003459BE">
        <w:t>w</w:t>
      </w:r>
      <w:r w:rsidR="00315224">
        <w:t xml:space="preserve"> ust. </w:t>
      </w:r>
      <w:r w:rsidR="00315224" w:rsidRPr="003459BE">
        <w:t>3</w:t>
      </w:r>
      <w:r w:rsidR="00315224">
        <w:t xml:space="preserve"> w pkt </w:t>
      </w:r>
      <w:r w:rsidR="00ED53E1" w:rsidRPr="003459BE">
        <w:t>2</w:t>
      </w:r>
      <w:r w:rsidR="00ED53E1">
        <w:t> </w:t>
      </w:r>
      <w:r w:rsidR="003459BE" w:rsidRPr="003459BE">
        <w:t>po wyrazach „zezwolenie na pobyt czasowy</w:t>
      </w:r>
      <w:r w:rsidR="00ED53E1" w:rsidRPr="003459BE">
        <w:t xml:space="preserve"> w</w:t>
      </w:r>
      <w:r w:rsidR="00ED53E1">
        <w:t> </w:t>
      </w:r>
      <w:r w:rsidR="003459BE" w:rsidRPr="003459BE">
        <w:t>celu wykonywania pracy</w:t>
      </w:r>
      <w:r w:rsidR="00ED53E1" w:rsidRPr="003459BE">
        <w:t xml:space="preserve"> w</w:t>
      </w:r>
      <w:r w:rsidR="00ED53E1">
        <w:t> </w:t>
      </w:r>
      <w:r w:rsidR="003459BE" w:rsidRPr="003459BE">
        <w:t>zawodzie wymagającym wysokich</w:t>
      </w:r>
      <w:r w:rsidR="001651F0">
        <w:t xml:space="preserve"> kwalifikacji” dodaje się wyrazy</w:t>
      </w:r>
      <w:r w:rsidR="003459BE" w:rsidRPr="003459BE">
        <w:t xml:space="preserve"> „lub zezwolenia na pobyt czasowy</w:t>
      </w:r>
      <w:r w:rsidR="00ED53E1" w:rsidRPr="003459BE">
        <w:t xml:space="preserve"> w</w:t>
      </w:r>
      <w:r w:rsidR="00ED53E1">
        <w:t> </w:t>
      </w:r>
      <w:r w:rsidR="003459BE" w:rsidRPr="003459BE">
        <w:t>celu mobilności długoterminowej posiadacza Niebieskiej Karty UE”;</w:t>
      </w:r>
    </w:p>
    <w:p w14:paraId="477F4DE7" w14:textId="6977247A" w:rsidR="00B4759F" w:rsidRDefault="00B66E9C" w:rsidP="0087759C">
      <w:pPr>
        <w:pStyle w:val="PKTpunkt"/>
      </w:pPr>
      <w:r>
        <w:t>50</w:t>
      </w:r>
      <w:r w:rsidR="003459BE">
        <w:t>)</w:t>
      </w:r>
      <w:r w:rsidR="003459BE">
        <w:tab/>
      </w:r>
      <w:r w:rsidR="002535AA">
        <w:t>w</w:t>
      </w:r>
      <w:r w:rsidR="00315224">
        <w:t xml:space="preserve"> art. </w:t>
      </w:r>
      <w:r w:rsidR="002535AA">
        <w:t>213:</w:t>
      </w:r>
    </w:p>
    <w:p w14:paraId="6C7B6A35" w14:textId="78E2AE79" w:rsidR="002535AA" w:rsidRDefault="002535AA" w:rsidP="0087759C">
      <w:pPr>
        <w:pStyle w:val="LITlitera"/>
      </w:pPr>
      <w:r>
        <w:t>a)</w:t>
      </w:r>
      <w:r w:rsidR="0087759C">
        <w:tab/>
      </w:r>
      <w:r>
        <w:t>skreśla się oznaczenie</w:t>
      </w:r>
      <w:r w:rsidR="00315224">
        <w:t xml:space="preserve"> ust. </w:t>
      </w:r>
      <w:r>
        <w:t>1,</w:t>
      </w:r>
    </w:p>
    <w:p w14:paraId="0E3B4392" w14:textId="2AE1CE70" w:rsidR="002535AA" w:rsidRDefault="002535AA" w:rsidP="0087759C">
      <w:pPr>
        <w:pStyle w:val="LITlitera"/>
      </w:pPr>
      <w:r>
        <w:t>b)</w:t>
      </w:r>
      <w:r w:rsidR="0087759C">
        <w:tab/>
      </w:r>
      <w:r>
        <w:t>uchyla się</w:t>
      </w:r>
      <w:r w:rsidR="00315224">
        <w:t xml:space="preserve"> ust. </w:t>
      </w:r>
      <w:r>
        <w:t>2;</w:t>
      </w:r>
    </w:p>
    <w:p w14:paraId="550266D1" w14:textId="12D005C2" w:rsidR="00C16B16" w:rsidRDefault="00B66E9C" w:rsidP="0087759C">
      <w:pPr>
        <w:pStyle w:val="PKTpunkt"/>
      </w:pPr>
      <w:r>
        <w:t>51</w:t>
      </w:r>
      <w:r w:rsidR="002535AA">
        <w:t>)</w:t>
      </w:r>
      <w:r w:rsidR="0087759C">
        <w:tab/>
      </w:r>
      <w:r w:rsidR="00C16B16">
        <w:t>w</w:t>
      </w:r>
      <w:r w:rsidR="00315224">
        <w:t xml:space="preserve"> art. </w:t>
      </w:r>
      <w:r w:rsidR="00C16B16">
        <w:t>21</w:t>
      </w:r>
      <w:r w:rsidR="00ED53E1">
        <w:t>6 </w:t>
      </w:r>
      <w:r w:rsidR="00C16B16">
        <w:t>wyrazy „art. 21</w:t>
      </w:r>
      <w:r w:rsidR="00315224">
        <w:t>9 ust. 1 pkt 4 i </w:t>
      </w:r>
      <w:r w:rsidR="00C16B16">
        <w:t>9” zastępuje się wyrazami „art. 21</w:t>
      </w:r>
      <w:r w:rsidR="00315224">
        <w:t>9 pkt 4 i </w:t>
      </w:r>
      <w:r w:rsidR="00C16B16">
        <w:t xml:space="preserve">9”; </w:t>
      </w:r>
    </w:p>
    <w:p w14:paraId="1EE69EB4" w14:textId="1A7B9733" w:rsidR="002535AA" w:rsidRDefault="00B66E9C" w:rsidP="0087759C">
      <w:pPr>
        <w:pStyle w:val="PKTpunkt"/>
      </w:pPr>
      <w:r>
        <w:t>52</w:t>
      </w:r>
      <w:r w:rsidR="00C16B16">
        <w:t>)</w:t>
      </w:r>
      <w:r w:rsidR="00C16B16">
        <w:tab/>
      </w:r>
      <w:r w:rsidR="002535AA">
        <w:t>po</w:t>
      </w:r>
      <w:r w:rsidR="00315224">
        <w:t xml:space="preserve"> art. </w:t>
      </w:r>
      <w:r w:rsidR="002535AA">
        <w:t>21</w:t>
      </w:r>
      <w:r w:rsidR="007B3788">
        <w:t>8 </w:t>
      </w:r>
      <w:r w:rsidR="002535AA">
        <w:t>dodaje się</w:t>
      </w:r>
      <w:r w:rsidR="00315224">
        <w:t xml:space="preserve"> art. </w:t>
      </w:r>
      <w:r w:rsidR="002535AA">
        <w:t>218a</w:t>
      </w:r>
      <w:r w:rsidR="007B3788">
        <w:t xml:space="preserve"> w </w:t>
      </w:r>
      <w:r w:rsidR="002535AA">
        <w:t>brzmieniu:</w:t>
      </w:r>
    </w:p>
    <w:p w14:paraId="21CC5589" w14:textId="0B71F06F" w:rsidR="002535AA" w:rsidRPr="002535AA" w:rsidRDefault="0087759C" w:rsidP="00E55984">
      <w:pPr>
        <w:pStyle w:val="ZARTzmartartykuempunktem"/>
      </w:pPr>
      <w:r>
        <w:t>„</w:t>
      </w:r>
      <w:r w:rsidR="002535AA" w:rsidRPr="002535AA">
        <w:t>Art.</w:t>
      </w:r>
      <w:r>
        <w:t> </w:t>
      </w:r>
      <w:r w:rsidR="002535AA" w:rsidRPr="002535AA">
        <w:t>218a.</w:t>
      </w:r>
      <w:r>
        <w:t> </w:t>
      </w:r>
      <w:r w:rsidR="002535AA" w:rsidRPr="002535AA">
        <w:t>1. Cudzoziemiec składa wniosek</w:t>
      </w:r>
      <w:r w:rsidR="007B3788" w:rsidRPr="002535AA">
        <w:t xml:space="preserve"> o</w:t>
      </w:r>
      <w:r w:rsidR="007B3788">
        <w:t> </w:t>
      </w:r>
      <w:r w:rsidR="002535AA" w:rsidRPr="002535AA">
        <w:t>udzielenie mu zezwolenia na pobyt rezydenta długoterminowego UE, nie później niż</w:t>
      </w:r>
      <w:r w:rsidR="007B3788" w:rsidRPr="002535AA">
        <w:t xml:space="preserve"> w</w:t>
      </w:r>
      <w:r w:rsidR="007B3788">
        <w:t> </w:t>
      </w:r>
      <w:r w:rsidR="002535AA" w:rsidRPr="002535AA">
        <w:t>ostatnim dniu jego legalnego pobytu na terytorium Rzeczypospolitej Polskiej.</w:t>
      </w:r>
    </w:p>
    <w:p w14:paraId="36FA3F03" w14:textId="0843EEEB" w:rsidR="002535AA" w:rsidRPr="002535AA" w:rsidRDefault="002535AA" w:rsidP="008B29FE">
      <w:pPr>
        <w:pStyle w:val="ZUSTzmustartykuempunktem"/>
      </w:pPr>
      <w:r w:rsidRPr="002535AA">
        <w:t>2.</w:t>
      </w:r>
      <w:r w:rsidR="007B3788">
        <w:t> </w:t>
      </w:r>
      <w:r w:rsidR="007B3788" w:rsidRPr="002535AA">
        <w:t>W</w:t>
      </w:r>
      <w:r w:rsidR="007B3788">
        <w:t> </w:t>
      </w:r>
      <w:r w:rsidRPr="002535AA">
        <w:t>przypadku cudzoziemca będącego:</w:t>
      </w:r>
    </w:p>
    <w:p w14:paraId="3950328D" w14:textId="54F3F32A" w:rsidR="002535AA" w:rsidRPr="002535AA" w:rsidRDefault="002535AA" w:rsidP="008B29FE">
      <w:pPr>
        <w:pStyle w:val="ZPKTzmpktartykuempunktem"/>
      </w:pPr>
      <w:r w:rsidRPr="002535AA">
        <w:lastRenderedPageBreak/>
        <w:t>1)</w:t>
      </w:r>
      <w:r w:rsidR="0087759C">
        <w:tab/>
      </w:r>
      <w:r w:rsidRPr="002535AA">
        <w:t>osobą małoletnią – wniosek</w:t>
      </w:r>
      <w:r w:rsidR="007B3788" w:rsidRPr="002535AA">
        <w:t xml:space="preserve"> o</w:t>
      </w:r>
      <w:r w:rsidR="007B3788">
        <w:t> </w:t>
      </w:r>
      <w:r w:rsidRPr="002535AA">
        <w:t>udzielenie mu zezwolenia na pobyt rezydenta długoterminowego UE składają rodzice lub ustanowieni przez sąd opiekunowie albo jedno</w:t>
      </w:r>
      <w:r w:rsidR="007B3788" w:rsidRPr="002535AA">
        <w:t xml:space="preserve"> z</w:t>
      </w:r>
      <w:r w:rsidR="007B3788">
        <w:t> </w:t>
      </w:r>
      <w:r w:rsidRPr="002535AA">
        <w:t>rodziców lub jeden</w:t>
      </w:r>
      <w:r w:rsidR="007B3788" w:rsidRPr="002535AA">
        <w:t xml:space="preserve"> z</w:t>
      </w:r>
      <w:r w:rsidR="007B3788">
        <w:t> </w:t>
      </w:r>
      <w:r w:rsidRPr="002535AA">
        <w:t>ustanowionych przez sąd opiekunów;</w:t>
      </w:r>
    </w:p>
    <w:p w14:paraId="54B02A9B" w14:textId="0389FE49" w:rsidR="002535AA" w:rsidRPr="002535AA" w:rsidRDefault="002535AA" w:rsidP="008B29FE">
      <w:pPr>
        <w:pStyle w:val="ZPKTzmpktartykuempunktem"/>
      </w:pPr>
      <w:r w:rsidRPr="002535AA">
        <w:t>2)</w:t>
      </w:r>
      <w:r w:rsidR="0087759C">
        <w:tab/>
      </w:r>
      <w:r w:rsidRPr="002535AA">
        <w:t>osobą ubezwłasnowolnioną całkowicie – wniosek</w:t>
      </w:r>
      <w:r w:rsidR="007B3788" w:rsidRPr="002535AA">
        <w:t xml:space="preserve"> o</w:t>
      </w:r>
      <w:r w:rsidR="007B3788">
        <w:t> </w:t>
      </w:r>
      <w:r w:rsidRPr="002535AA">
        <w:t>udzielenie mu zezwolenia na pobyt rezydenta długoterminowego UE składa opiekun ustanowiony przez sąd;</w:t>
      </w:r>
    </w:p>
    <w:p w14:paraId="7F53236D" w14:textId="5E924999" w:rsidR="002535AA" w:rsidRDefault="002535AA" w:rsidP="00E55984">
      <w:pPr>
        <w:pStyle w:val="ZPKTzmpktartykuempunktem"/>
      </w:pPr>
      <w:r w:rsidRPr="002535AA">
        <w:t>3)</w:t>
      </w:r>
      <w:r w:rsidR="0087759C">
        <w:tab/>
      </w:r>
      <w:r w:rsidRPr="002535AA">
        <w:t>osobą małoletnią bez opieki – wniosek</w:t>
      </w:r>
      <w:r w:rsidR="007B3788" w:rsidRPr="002535AA">
        <w:t xml:space="preserve"> o</w:t>
      </w:r>
      <w:r w:rsidR="007B3788">
        <w:t> </w:t>
      </w:r>
      <w:r w:rsidRPr="002535AA">
        <w:t>udzielenie mu zezwolenia na pobyt rezydenta długoterminowego UE składa kurator.</w:t>
      </w:r>
      <w:r w:rsidR="0087759C">
        <w:t>”</w:t>
      </w:r>
      <w:r w:rsidRPr="002535AA">
        <w:t>;</w:t>
      </w:r>
    </w:p>
    <w:p w14:paraId="09FFB1D6" w14:textId="78B06C90" w:rsidR="002535AA" w:rsidRDefault="00B66E9C" w:rsidP="0087759C">
      <w:pPr>
        <w:pStyle w:val="PKTpunkt"/>
      </w:pPr>
      <w:r>
        <w:t>53</w:t>
      </w:r>
      <w:r w:rsidR="002535AA">
        <w:t>)</w:t>
      </w:r>
      <w:r w:rsidR="0087759C">
        <w:tab/>
      </w:r>
      <w:r w:rsidR="007B3788">
        <w:t>art. </w:t>
      </w:r>
      <w:r w:rsidR="002535AA">
        <w:t>21</w:t>
      </w:r>
      <w:r w:rsidR="00113416">
        <w:t>9 </w:t>
      </w:r>
      <w:r w:rsidR="003B24D2">
        <w:t>otrzymuje brzmienie</w:t>
      </w:r>
      <w:r w:rsidR="002535AA">
        <w:t>:</w:t>
      </w:r>
    </w:p>
    <w:p w14:paraId="1C5D56B6" w14:textId="0046A750" w:rsidR="00264FC0" w:rsidRPr="00264FC0" w:rsidRDefault="00646706" w:rsidP="00E66B4C">
      <w:pPr>
        <w:pStyle w:val="ZARTzmartartykuempunktem"/>
      </w:pPr>
      <w:r w:rsidRPr="00646706">
        <w:t>„</w:t>
      </w:r>
      <w:r w:rsidR="00264FC0">
        <w:t xml:space="preserve">Art. 219. </w:t>
      </w:r>
      <w:r w:rsidR="00264FC0" w:rsidRPr="00264FC0">
        <w:t>Cudzoziemiec składa wniosek</w:t>
      </w:r>
      <w:r w:rsidR="00113416" w:rsidRPr="00264FC0">
        <w:t xml:space="preserve"> o</w:t>
      </w:r>
      <w:r w:rsidR="00113416">
        <w:t> </w:t>
      </w:r>
      <w:r w:rsidR="00264FC0" w:rsidRPr="00264FC0">
        <w:t>udzielenie zezwolenia na pobyt rezydenta długoterminowego UE na formularzu zawierającym:</w:t>
      </w:r>
    </w:p>
    <w:p w14:paraId="40BE845F" w14:textId="2FF68955" w:rsidR="00264FC0" w:rsidRPr="00264FC0" w:rsidRDefault="00264FC0" w:rsidP="00E66B4C">
      <w:pPr>
        <w:pStyle w:val="ZPKTzmpktartykuempunktem"/>
      </w:pPr>
      <w:r w:rsidRPr="00264FC0">
        <w:t>1)</w:t>
      </w:r>
      <w:r>
        <w:tab/>
      </w:r>
      <w:r w:rsidRPr="00264FC0">
        <w:t>dane cudzoziemca lub informacje,</w:t>
      </w:r>
      <w:r w:rsidR="00113416" w:rsidRPr="00264FC0">
        <w:t xml:space="preserve"> o</w:t>
      </w:r>
      <w:r w:rsidR="00113416">
        <w:t> </w:t>
      </w:r>
      <w:r w:rsidRPr="00264FC0">
        <w:t>których mowa</w:t>
      </w:r>
      <w:r w:rsidR="00315224" w:rsidRPr="00264FC0">
        <w:t xml:space="preserve"> w</w:t>
      </w:r>
      <w:r w:rsidR="00315224">
        <w:t> art. </w:t>
      </w:r>
      <w:r w:rsidRPr="00264FC0">
        <w:t>13;</w:t>
      </w:r>
    </w:p>
    <w:p w14:paraId="72CEA9E6" w14:textId="75703029" w:rsidR="00264FC0" w:rsidRPr="00264FC0" w:rsidRDefault="00264FC0" w:rsidP="00E66B4C">
      <w:pPr>
        <w:pStyle w:val="ZPKTzmpktartykuempunktem"/>
      </w:pPr>
      <w:r w:rsidRPr="00264FC0">
        <w:t>2)</w:t>
      </w:r>
      <w:r>
        <w:tab/>
      </w:r>
      <w:r w:rsidRPr="00264FC0">
        <w:t>imię, nazwisko, datę urodzenia, płeć, obywatelstwo</w:t>
      </w:r>
      <w:r w:rsidR="00113416" w:rsidRPr="00264FC0">
        <w:t xml:space="preserve"> i</w:t>
      </w:r>
      <w:r w:rsidR="00113416">
        <w:t> </w:t>
      </w:r>
      <w:r w:rsidRPr="00264FC0">
        <w:t>miejsce zamieszkania członków rodziny cudzoziemca pozostających na jego utrzymaniu, zamieszkałych na terytorium Rzeczypospolitej Polskiej,</w:t>
      </w:r>
      <w:r w:rsidR="00113416" w:rsidRPr="00264FC0">
        <w:t xml:space="preserve"> z</w:t>
      </w:r>
      <w:r w:rsidR="00113416">
        <w:t> </w:t>
      </w:r>
      <w:r w:rsidRPr="00264FC0">
        <w:t>określeniem stopnia pokrewieństwa;</w:t>
      </w:r>
    </w:p>
    <w:p w14:paraId="52E66992" w14:textId="080F0581" w:rsidR="00264FC0" w:rsidRPr="00264FC0" w:rsidRDefault="00264FC0" w:rsidP="00E66B4C">
      <w:pPr>
        <w:pStyle w:val="ZPKTzmpktartykuempunktem"/>
      </w:pPr>
      <w:r w:rsidRPr="00264FC0">
        <w:t>3)</w:t>
      </w:r>
      <w:r>
        <w:tab/>
      </w:r>
      <w:r w:rsidRPr="00264FC0">
        <w:t>następujące dane dotyczące dokumentu podróży cudzoziemca:</w:t>
      </w:r>
    </w:p>
    <w:p w14:paraId="2922FD69" w14:textId="0CDA3E1C" w:rsidR="00264FC0" w:rsidRPr="00264FC0" w:rsidRDefault="00264FC0" w:rsidP="00E66B4C">
      <w:pPr>
        <w:pStyle w:val="ZLITwPKTzmlitwpktartykuempunktem"/>
      </w:pPr>
      <w:r w:rsidRPr="00264FC0">
        <w:t>a)</w:t>
      </w:r>
      <w:r>
        <w:tab/>
      </w:r>
      <w:r w:rsidRPr="00264FC0">
        <w:t>serię</w:t>
      </w:r>
      <w:r w:rsidR="00113416" w:rsidRPr="00264FC0">
        <w:t xml:space="preserve"> i</w:t>
      </w:r>
      <w:r w:rsidR="00113416">
        <w:t> </w:t>
      </w:r>
      <w:r w:rsidRPr="00264FC0">
        <w:t>numer,</w:t>
      </w:r>
    </w:p>
    <w:p w14:paraId="14427A43" w14:textId="57DD6FB1" w:rsidR="00264FC0" w:rsidRPr="00264FC0" w:rsidRDefault="00264FC0" w:rsidP="00E66B4C">
      <w:pPr>
        <w:pStyle w:val="ZLITwPKTzmlitwpktartykuempunktem"/>
      </w:pPr>
      <w:r w:rsidRPr="00264FC0">
        <w:t>b)</w:t>
      </w:r>
      <w:r>
        <w:tab/>
      </w:r>
      <w:r w:rsidRPr="00264FC0">
        <w:t>datę wydania</w:t>
      </w:r>
      <w:r w:rsidR="00113416" w:rsidRPr="00264FC0">
        <w:t xml:space="preserve"> i</w:t>
      </w:r>
      <w:r w:rsidR="00113416">
        <w:t> </w:t>
      </w:r>
      <w:r w:rsidRPr="00264FC0">
        <w:t>datę upływu ważności,</w:t>
      </w:r>
    </w:p>
    <w:p w14:paraId="536D65DB" w14:textId="7C3CC598" w:rsidR="00264FC0" w:rsidRPr="00264FC0" w:rsidRDefault="00264FC0" w:rsidP="00E66B4C">
      <w:pPr>
        <w:pStyle w:val="ZLITwPKTzmlitwpktartykuempunktem"/>
      </w:pPr>
      <w:r w:rsidRPr="00264FC0">
        <w:t>c)</w:t>
      </w:r>
      <w:r>
        <w:tab/>
      </w:r>
      <w:r>
        <w:tab/>
      </w:r>
      <w:r w:rsidRPr="00264FC0">
        <w:t>nazwę organu wydającego,</w:t>
      </w:r>
    </w:p>
    <w:p w14:paraId="655BDAC1" w14:textId="392114C2" w:rsidR="00264FC0" w:rsidRPr="00264FC0" w:rsidRDefault="00264FC0" w:rsidP="00E66B4C">
      <w:pPr>
        <w:pStyle w:val="ZLITwPKTzmlitwpktartykuempunktem"/>
      </w:pPr>
      <w:r w:rsidRPr="00264FC0">
        <w:t>d)</w:t>
      </w:r>
      <w:r>
        <w:tab/>
      </w:r>
      <w:r w:rsidRPr="00264FC0">
        <w:t>liczbę osób wpisanych do dokumentu podróży;</w:t>
      </w:r>
    </w:p>
    <w:p w14:paraId="3A583E89" w14:textId="6AF0354F" w:rsidR="00264FC0" w:rsidRPr="00264FC0" w:rsidRDefault="00264FC0" w:rsidP="00E66B4C">
      <w:pPr>
        <w:pStyle w:val="ZPKTzmpktartykuempunktem"/>
      </w:pPr>
      <w:r w:rsidRPr="00264FC0">
        <w:t>4)</w:t>
      </w:r>
      <w:r>
        <w:tab/>
      </w:r>
      <w:r w:rsidRPr="00264FC0">
        <w:t>informacje o:</w:t>
      </w:r>
    </w:p>
    <w:p w14:paraId="1E6643A0" w14:textId="6EC505C8" w:rsidR="00264FC0" w:rsidRPr="00264FC0" w:rsidRDefault="00264FC0" w:rsidP="00E66B4C">
      <w:pPr>
        <w:pStyle w:val="ZLITwPKTzmlitwpktartykuempunktem"/>
      </w:pPr>
      <w:r w:rsidRPr="00264FC0">
        <w:t>a)</w:t>
      </w:r>
      <w:r>
        <w:tab/>
      </w:r>
      <w:r w:rsidRPr="00264FC0">
        <w:t>podróżach</w:t>
      </w:r>
      <w:r w:rsidR="00113416" w:rsidRPr="00264FC0">
        <w:t xml:space="preserve"> i</w:t>
      </w:r>
      <w:r w:rsidR="00113416">
        <w:t> </w:t>
      </w:r>
      <w:r w:rsidRPr="00264FC0">
        <w:t>pobytach zagranicznych cudzoziemca</w:t>
      </w:r>
      <w:r w:rsidR="00113416" w:rsidRPr="00264FC0">
        <w:t xml:space="preserve"> w</w:t>
      </w:r>
      <w:r w:rsidR="00113416">
        <w:t> </w:t>
      </w:r>
      <w:r w:rsidRPr="00264FC0">
        <w:t xml:space="preserve">okresie </w:t>
      </w:r>
      <w:r w:rsidR="00113416" w:rsidRPr="00264FC0">
        <w:t>5</w:t>
      </w:r>
      <w:r w:rsidR="00113416">
        <w:t> </w:t>
      </w:r>
      <w:r w:rsidRPr="00264FC0">
        <w:t>lat przed dniem złożenia wniosku,</w:t>
      </w:r>
    </w:p>
    <w:p w14:paraId="4869E5A1" w14:textId="7D854C6B" w:rsidR="00264FC0" w:rsidRPr="00264FC0" w:rsidRDefault="00264FC0" w:rsidP="00E66B4C">
      <w:pPr>
        <w:pStyle w:val="ZLITwPKTzmlitwpktartykuempunktem"/>
      </w:pPr>
      <w:r w:rsidRPr="00264FC0">
        <w:t>b)</w:t>
      </w:r>
      <w:r>
        <w:tab/>
      </w:r>
      <w:r w:rsidRPr="00264FC0">
        <w:t>poprzednich pobytach oraz aktualnym pobycie cudzoziemca na terytorium Rzeczypospolitej Polskiej;</w:t>
      </w:r>
    </w:p>
    <w:p w14:paraId="57BA941E" w14:textId="38EAEAE9" w:rsidR="00264FC0" w:rsidRPr="00264FC0" w:rsidRDefault="00264FC0" w:rsidP="00E66B4C">
      <w:pPr>
        <w:pStyle w:val="ZPKTzmpktartykuempunktem"/>
      </w:pPr>
      <w:r w:rsidRPr="00264FC0">
        <w:t>5)</w:t>
      </w:r>
      <w:r>
        <w:tab/>
      </w:r>
      <w:r w:rsidRPr="00264FC0">
        <w:t>informacje o:</w:t>
      </w:r>
    </w:p>
    <w:p w14:paraId="147B5FF8" w14:textId="578D321D" w:rsidR="00264FC0" w:rsidRPr="00264FC0" w:rsidRDefault="00264FC0" w:rsidP="00E66B4C">
      <w:pPr>
        <w:pStyle w:val="ZLITwPKTzmlitwpktartykuempunktem"/>
      </w:pPr>
      <w:r w:rsidRPr="00264FC0">
        <w:t>a)</w:t>
      </w:r>
      <w:r>
        <w:tab/>
      </w:r>
      <w:r w:rsidRPr="00264FC0">
        <w:t>źródle dochodu wystarczającego na pokrycie kosztów utrzymania cudzoziemca</w:t>
      </w:r>
      <w:r w:rsidR="00113416" w:rsidRPr="00264FC0">
        <w:t xml:space="preserve"> i</w:t>
      </w:r>
      <w:r w:rsidR="00113416">
        <w:t> </w:t>
      </w:r>
      <w:r w:rsidRPr="00264FC0">
        <w:t>członków rodziny pozostających na jego utrzymaniu,</w:t>
      </w:r>
    </w:p>
    <w:p w14:paraId="6CFA9F20" w14:textId="27E4D67F" w:rsidR="00264FC0" w:rsidRPr="00264FC0" w:rsidRDefault="00264FC0" w:rsidP="00E66B4C">
      <w:pPr>
        <w:pStyle w:val="ZLITwPKTzmlitwpktartykuempunktem"/>
      </w:pPr>
      <w:r w:rsidRPr="00264FC0">
        <w:t>b)</w:t>
      </w:r>
      <w:r>
        <w:tab/>
      </w:r>
      <w:r w:rsidRPr="00264FC0">
        <w:t>liczbie osób pozostających na utrzymaniu cudzoziemca,</w:t>
      </w:r>
    </w:p>
    <w:p w14:paraId="49EA1B10" w14:textId="5CC5442D" w:rsidR="00264FC0" w:rsidRPr="00264FC0" w:rsidRDefault="00264FC0" w:rsidP="00E66B4C">
      <w:pPr>
        <w:pStyle w:val="ZLITwPKTzmlitwpktartykuempunktem"/>
      </w:pPr>
      <w:r w:rsidRPr="00264FC0">
        <w:t>c)</w:t>
      </w:r>
      <w:r>
        <w:tab/>
      </w:r>
      <w:r w:rsidRPr="00264FC0">
        <w:t>wysokości dochodu cudzoziemca</w:t>
      </w:r>
      <w:r w:rsidR="00113416" w:rsidRPr="00264FC0">
        <w:t xml:space="preserve"> w</w:t>
      </w:r>
      <w:r w:rsidR="00113416">
        <w:t> </w:t>
      </w:r>
      <w:r w:rsidRPr="00264FC0">
        <w:t xml:space="preserve">okresie ostatnich </w:t>
      </w:r>
      <w:r w:rsidR="00113416" w:rsidRPr="00264FC0">
        <w:t>3</w:t>
      </w:r>
      <w:r w:rsidR="00113416">
        <w:t> </w:t>
      </w:r>
      <w:r w:rsidRPr="00264FC0">
        <w:t>lat,</w:t>
      </w:r>
      <w:r w:rsidR="00113416" w:rsidRPr="00264FC0">
        <w:t xml:space="preserve"> a</w:t>
      </w:r>
      <w:r w:rsidR="00113416">
        <w:t> </w:t>
      </w:r>
      <w:r w:rsidR="00113416" w:rsidRPr="00264FC0">
        <w:t>w</w:t>
      </w:r>
      <w:r w:rsidR="00113416">
        <w:t> </w:t>
      </w:r>
      <w:r w:rsidRPr="00264FC0">
        <w:t>przypadku,</w:t>
      </w:r>
      <w:r w:rsidR="00113416" w:rsidRPr="00264FC0">
        <w:t xml:space="preserve"> o</w:t>
      </w:r>
      <w:r w:rsidR="00113416">
        <w:t> </w:t>
      </w:r>
      <w:r w:rsidRPr="00264FC0">
        <w:t>którym mowa</w:t>
      </w:r>
      <w:r w:rsidR="00315224" w:rsidRPr="00264FC0">
        <w:t xml:space="preserve"> w</w:t>
      </w:r>
      <w:r w:rsidR="00315224">
        <w:t> art. </w:t>
      </w:r>
      <w:r w:rsidRPr="00264FC0">
        <w:t>21</w:t>
      </w:r>
      <w:r w:rsidR="00315224" w:rsidRPr="00264FC0">
        <w:t>2</w:t>
      </w:r>
      <w:r w:rsidR="00315224">
        <w:t xml:space="preserve"> ust. </w:t>
      </w:r>
      <w:r w:rsidR="00315224" w:rsidRPr="00264FC0">
        <w:t>1</w:t>
      </w:r>
      <w:r w:rsidR="00315224">
        <w:t xml:space="preserve"> pkt </w:t>
      </w:r>
      <w:r w:rsidR="00113416" w:rsidRPr="00264FC0">
        <w:t>1</w:t>
      </w:r>
      <w:r w:rsidR="00113416">
        <w:t> </w:t>
      </w:r>
      <w:r w:rsidR="00D668E4" w:rsidRPr="00C02187">
        <w:t>–</w:t>
      </w:r>
      <w:r w:rsidR="00113416" w:rsidRPr="00264FC0">
        <w:t xml:space="preserve"> w</w:t>
      </w:r>
      <w:r w:rsidR="00113416">
        <w:t> </w:t>
      </w:r>
      <w:r w:rsidRPr="00264FC0">
        <w:t xml:space="preserve">okresie ostatnich </w:t>
      </w:r>
      <w:r w:rsidR="00113416" w:rsidRPr="00264FC0">
        <w:t>2</w:t>
      </w:r>
      <w:r w:rsidR="00113416">
        <w:t> </w:t>
      </w:r>
      <w:r w:rsidRPr="00264FC0">
        <w:t>lat;</w:t>
      </w:r>
    </w:p>
    <w:p w14:paraId="34A2E70B" w14:textId="517737F7" w:rsidR="00264FC0" w:rsidRPr="00264FC0" w:rsidRDefault="00264FC0" w:rsidP="00E66B4C">
      <w:pPr>
        <w:pStyle w:val="ZPKTzmpktartykuempunktem"/>
      </w:pPr>
      <w:r w:rsidRPr="00264FC0">
        <w:t>6)</w:t>
      </w:r>
      <w:r>
        <w:tab/>
      </w:r>
      <w:r w:rsidRPr="00264FC0">
        <w:t>informację</w:t>
      </w:r>
      <w:r w:rsidR="00113416" w:rsidRPr="00264FC0">
        <w:t xml:space="preserve"> o</w:t>
      </w:r>
      <w:r w:rsidR="00113416">
        <w:t> </w:t>
      </w:r>
      <w:r w:rsidRPr="00264FC0">
        <w:t>posiadanym przez cudzoziemca ubezpieczeniu zdrowotnym;</w:t>
      </w:r>
    </w:p>
    <w:p w14:paraId="04E62623" w14:textId="22C21A20" w:rsidR="00264FC0" w:rsidRPr="00264FC0" w:rsidRDefault="00264FC0" w:rsidP="00E66B4C">
      <w:pPr>
        <w:pStyle w:val="ZPKTzmpktartykuempunktem"/>
      </w:pPr>
      <w:r w:rsidRPr="00264FC0">
        <w:t>7)</w:t>
      </w:r>
      <w:r>
        <w:tab/>
      </w:r>
      <w:r w:rsidRPr="00264FC0">
        <w:t>informację</w:t>
      </w:r>
      <w:r w:rsidR="00113416" w:rsidRPr="00264FC0">
        <w:t xml:space="preserve"> o</w:t>
      </w:r>
      <w:r w:rsidR="00113416">
        <w:t> </w:t>
      </w:r>
      <w:r w:rsidRPr="00264FC0">
        <w:t>udzielonym cudzoziemcowi</w:t>
      </w:r>
      <w:r w:rsidR="00113416" w:rsidRPr="00264FC0">
        <w:t xml:space="preserve"> w</w:t>
      </w:r>
      <w:r w:rsidR="00113416">
        <w:t> </w:t>
      </w:r>
      <w:r w:rsidRPr="00264FC0">
        <w:t>innym państwie członkowskim Unii Europejskiej zezwoleniu na pobyt rezydenta długoterminowego UE;</w:t>
      </w:r>
    </w:p>
    <w:p w14:paraId="04B66F92" w14:textId="59ED57BC" w:rsidR="005F7035" w:rsidRPr="005F7035" w:rsidRDefault="00264FC0" w:rsidP="00FF254F">
      <w:pPr>
        <w:pStyle w:val="ZPKTzmpktartykuempunktem"/>
        <w:rPr>
          <w:lang w:eastAsia="en-US"/>
        </w:rPr>
      </w:pPr>
      <w:r w:rsidRPr="00264FC0">
        <w:lastRenderedPageBreak/>
        <w:t>8)</w:t>
      </w:r>
      <w:r>
        <w:tab/>
      </w:r>
      <w:r w:rsidR="005F7035" w:rsidRPr="005F7035">
        <w:t>informację</w:t>
      </w:r>
      <w:r w:rsidR="00FF254F" w:rsidRPr="005F7035">
        <w:t xml:space="preserve"> o</w:t>
      </w:r>
      <w:r w:rsidR="00FF254F">
        <w:t> </w:t>
      </w:r>
      <w:r w:rsidR="005F7035" w:rsidRPr="005F7035">
        <w:t>pobycie oraz przerwach</w:t>
      </w:r>
      <w:r w:rsidR="00FF254F" w:rsidRPr="005F7035">
        <w:t xml:space="preserve"> w</w:t>
      </w:r>
      <w:r w:rsidR="00FF254F">
        <w:t> </w:t>
      </w:r>
      <w:r w:rsidR="005F7035" w:rsidRPr="005F7035">
        <w:t>tym pobycie na terytorium innych państw członkowskich Unii Europejskiej na podstawie:</w:t>
      </w:r>
    </w:p>
    <w:p w14:paraId="65E2F407" w14:textId="5C6F9CD8" w:rsidR="005F7035" w:rsidRPr="005F7035" w:rsidRDefault="005F7035" w:rsidP="00FF254F">
      <w:pPr>
        <w:pStyle w:val="ZLITwPKTzmlitwpktartykuempunktem"/>
      </w:pPr>
      <w:r>
        <w:t>a)</w:t>
      </w:r>
      <w:r>
        <w:tab/>
      </w:r>
      <w:r w:rsidRPr="005F7035">
        <w:t>dokumentu pobytowego</w:t>
      </w:r>
      <w:r w:rsidR="00FF254F" w:rsidRPr="005F7035">
        <w:t xml:space="preserve"> z</w:t>
      </w:r>
      <w:r w:rsidR="00FF254F">
        <w:t> </w:t>
      </w:r>
      <w:r w:rsidRPr="005F7035">
        <w:t xml:space="preserve">adnotacją „Niebieska Karta UE” wydanego przez inne niż Rzeczpospolita Polska państwo członkowskie Unii Europejskiej, </w:t>
      </w:r>
    </w:p>
    <w:p w14:paraId="4EB88F07" w14:textId="35222181" w:rsidR="005F7035" w:rsidRPr="005F7035" w:rsidRDefault="005F7035" w:rsidP="00FF254F">
      <w:pPr>
        <w:pStyle w:val="ZLITwPKTzmlitwpktartykuempunktem"/>
      </w:pPr>
      <w:r>
        <w:t>b)</w:t>
      </w:r>
      <w:r>
        <w:tab/>
        <w:t>wizy długoterminowej</w:t>
      </w:r>
      <w:r w:rsidR="00FF254F" w:rsidRPr="005F7035">
        <w:t xml:space="preserve"> z</w:t>
      </w:r>
      <w:r w:rsidR="00FF254F">
        <w:t> </w:t>
      </w:r>
      <w:r w:rsidRPr="005F7035">
        <w:t>adnotacją „naukowiec” lub dokumentu pobytowego</w:t>
      </w:r>
      <w:r w:rsidR="00FF254F" w:rsidRPr="005F7035">
        <w:t xml:space="preserve"> z</w:t>
      </w:r>
      <w:r w:rsidR="00FF254F">
        <w:t> </w:t>
      </w:r>
      <w:r w:rsidRPr="005F7035">
        <w:t xml:space="preserve">adnotacją „naukowiec” wydanych przez inne niż Rzeczpospolita Polska państwo członkowskie Unii Europejskiej, </w:t>
      </w:r>
    </w:p>
    <w:p w14:paraId="1953DB42" w14:textId="04B4A100" w:rsidR="005F7035" w:rsidRPr="005F7035" w:rsidRDefault="005F7035" w:rsidP="00FF254F">
      <w:pPr>
        <w:pStyle w:val="ZLITwPKTzmlitwpktartykuempunktem"/>
      </w:pPr>
      <w:r>
        <w:t>c)</w:t>
      </w:r>
      <w:r>
        <w:tab/>
      </w:r>
      <w:r w:rsidRPr="005F7035">
        <w:t xml:space="preserve">ochrony międzynarodowej udzielonej przez inne niż Rzeczpospolita Polska państwo członkowskie Unii Europejskiej, </w:t>
      </w:r>
    </w:p>
    <w:p w14:paraId="410F330A" w14:textId="3FCAD461" w:rsidR="005F7035" w:rsidRPr="005F7035" w:rsidRDefault="005F7035" w:rsidP="00FF254F">
      <w:pPr>
        <w:pStyle w:val="ZLITwPKTzmlitwpktartykuempunktem"/>
      </w:pPr>
      <w:r>
        <w:t>d)</w:t>
      </w:r>
      <w:r>
        <w:tab/>
      </w:r>
      <w:r w:rsidRPr="005F7035">
        <w:t>dokumentu pobytowego wydanego przez inne państwo członkowskie Unii Europejskiej na podstawie obowiązujących</w:t>
      </w:r>
      <w:r w:rsidR="00FF254F" w:rsidRPr="005F7035">
        <w:t xml:space="preserve"> w</w:t>
      </w:r>
      <w:r w:rsidR="00FF254F">
        <w:t> </w:t>
      </w:r>
      <w:r w:rsidRPr="005F7035">
        <w:t>tym państwie przepisów</w:t>
      </w:r>
      <w:r w:rsidR="00FF254F" w:rsidRPr="005F7035">
        <w:t xml:space="preserve"> o</w:t>
      </w:r>
      <w:r w:rsidR="00FF254F">
        <w:t> </w:t>
      </w:r>
      <w:r w:rsidRPr="005F7035">
        <w:t>przyjmowaniu pracowników</w:t>
      </w:r>
      <w:r w:rsidR="00FF254F" w:rsidRPr="005F7035">
        <w:t xml:space="preserve"> o</w:t>
      </w:r>
      <w:r w:rsidR="00FF254F">
        <w:t> </w:t>
      </w:r>
      <w:r w:rsidRPr="005F7035">
        <w:t xml:space="preserve">wysokich kwalifikacjach, </w:t>
      </w:r>
    </w:p>
    <w:p w14:paraId="383B3E7B" w14:textId="7F6FC864" w:rsidR="00264FC0" w:rsidRPr="00264FC0" w:rsidRDefault="005F7035" w:rsidP="00FF254F">
      <w:pPr>
        <w:pStyle w:val="ZLITwPKTzmlitwpktartykuempunktem"/>
      </w:pPr>
      <w:r>
        <w:t>e)</w:t>
      </w:r>
      <w:r>
        <w:tab/>
        <w:t>wizy długoterminowej</w:t>
      </w:r>
      <w:r w:rsidR="00FF254F" w:rsidRPr="005F7035">
        <w:t xml:space="preserve"> z</w:t>
      </w:r>
      <w:r w:rsidR="00FF254F">
        <w:t> </w:t>
      </w:r>
      <w:r w:rsidRPr="005F7035">
        <w:t>adnotacją „st</w:t>
      </w:r>
      <w:r>
        <w:t>udent” lub dokumentu pobytowego</w:t>
      </w:r>
      <w:r w:rsidR="00FF254F" w:rsidRPr="005F7035">
        <w:t xml:space="preserve"> z</w:t>
      </w:r>
      <w:r w:rsidR="00FF254F">
        <w:t> </w:t>
      </w:r>
      <w:r w:rsidRPr="005F7035">
        <w:t>adnotacją „student” wydanych przez inne niż Rzeczpospolita Polska państwo członkowskie Unii Europejskiej</w:t>
      </w:r>
      <w:r w:rsidR="00264FC0" w:rsidRPr="00264FC0">
        <w:t>;</w:t>
      </w:r>
    </w:p>
    <w:p w14:paraId="007919EA" w14:textId="77777777" w:rsidR="00DC70F9" w:rsidRDefault="00264FC0" w:rsidP="00E66B4C">
      <w:pPr>
        <w:pStyle w:val="ZPKTzmpktartykuempunktem"/>
      </w:pPr>
      <w:r w:rsidRPr="00264FC0">
        <w:t>9)</w:t>
      </w:r>
      <w:r>
        <w:tab/>
      </w:r>
      <w:r w:rsidRPr="00264FC0">
        <w:t>informację</w:t>
      </w:r>
      <w:r w:rsidR="00113416" w:rsidRPr="00264FC0">
        <w:t xml:space="preserve"> o</w:t>
      </w:r>
      <w:r w:rsidR="00113416">
        <w:t> </w:t>
      </w:r>
      <w:r w:rsidRPr="00264FC0">
        <w:t>zatrzymaniu cudzoziemca, umieszczeniu go</w:t>
      </w:r>
      <w:r w:rsidR="00113416" w:rsidRPr="00264FC0">
        <w:t xml:space="preserve"> w</w:t>
      </w:r>
      <w:r w:rsidR="00113416">
        <w:t> </w:t>
      </w:r>
      <w:r w:rsidRPr="00264FC0">
        <w:t>strzeżonym ośrodku lub</w:t>
      </w:r>
      <w:r w:rsidR="00113416" w:rsidRPr="00264FC0">
        <w:t xml:space="preserve"> w</w:t>
      </w:r>
      <w:r w:rsidR="00113416">
        <w:t> </w:t>
      </w:r>
      <w:r w:rsidRPr="00264FC0">
        <w:t>areszcie dla cudzoziemców,</w:t>
      </w:r>
      <w:r w:rsidR="00113416" w:rsidRPr="00264FC0">
        <w:t xml:space="preserve"> o</w:t>
      </w:r>
      <w:r w:rsidR="00113416">
        <w:t> </w:t>
      </w:r>
      <w:r w:rsidRPr="00264FC0">
        <w:t>zakazie opuszczania przez niego kraju, odbywaniu kary pozbawienia wolności lub</w:t>
      </w:r>
      <w:r w:rsidR="00113416" w:rsidRPr="00264FC0">
        <w:t xml:space="preserve"> </w:t>
      </w:r>
      <w:r w:rsidR="00113416">
        <w:t>o </w:t>
      </w:r>
      <w:r>
        <w:t>jego tymczasowym aresztowaniu</w:t>
      </w:r>
      <w:r w:rsidR="00DC70F9">
        <w:t>;</w:t>
      </w:r>
    </w:p>
    <w:p w14:paraId="2353C9F9" w14:textId="233B1431" w:rsidR="00F827F6" w:rsidRDefault="00DC70F9" w:rsidP="00E66B4C">
      <w:pPr>
        <w:pStyle w:val="ZPKTzmpktartykuempunktem"/>
      </w:pPr>
      <w:r>
        <w:t>10)</w:t>
      </w:r>
      <w:r>
        <w:tab/>
      </w:r>
      <w:r w:rsidR="00F827F6">
        <w:t>uzasadnienie;</w:t>
      </w:r>
    </w:p>
    <w:p w14:paraId="6A71156A" w14:textId="33FB76FD" w:rsidR="00264FC0" w:rsidRDefault="00F827F6" w:rsidP="001B47DB">
      <w:pPr>
        <w:pStyle w:val="ZPKTzmpktartykuempunktem"/>
      </w:pPr>
      <w:r>
        <w:t>11)</w:t>
      </w:r>
      <w:r>
        <w:tab/>
      </w:r>
      <w:r w:rsidR="00DC70F9" w:rsidRPr="00A963E0">
        <w:t>oświadczenie pod rygorem odpowiedzialności karnej za składanie fałszywych oświadczeń, że dane zawarte we wniosku są prawdziwe</w:t>
      </w:r>
      <w:r w:rsidR="00264FC0" w:rsidRPr="00264FC0">
        <w:t>.</w:t>
      </w:r>
      <w:r w:rsidR="00D02B75">
        <w:t>”</w:t>
      </w:r>
      <w:r w:rsidR="00D02B75" w:rsidRPr="002535AA">
        <w:t>;</w:t>
      </w:r>
    </w:p>
    <w:p w14:paraId="16AFED51" w14:textId="560ABA4F" w:rsidR="006C4A63" w:rsidRPr="006C4A63" w:rsidRDefault="00B66E9C" w:rsidP="006C4A63">
      <w:pPr>
        <w:pStyle w:val="PKTpunkt"/>
      </w:pPr>
      <w:r>
        <w:t>54</w:t>
      </w:r>
      <w:r w:rsidR="006C4A63">
        <w:t>)</w:t>
      </w:r>
      <w:r w:rsidR="006C4A63">
        <w:tab/>
      </w:r>
      <w:r w:rsidR="006C4A63">
        <w:tab/>
      </w:r>
      <w:r w:rsidR="006C4A63" w:rsidRPr="006C4A63">
        <w:t>po</w:t>
      </w:r>
      <w:r w:rsidR="00315224">
        <w:t xml:space="preserve"> art. </w:t>
      </w:r>
      <w:r w:rsidR="006C4A63">
        <w:t>21</w:t>
      </w:r>
      <w:r w:rsidR="00ED53E1">
        <w:t>9 </w:t>
      </w:r>
      <w:r w:rsidR="006C4A63" w:rsidRPr="006C4A63">
        <w:t>dodaje się</w:t>
      </w:r>
      <w:r w:rsidR="00315224">
        <w:t xml:space="preserve"> art. </w:t>
      </w:r>
      <w:r w:rsidR="006C4A63">
        <w:t>219</w:t>
      </w:r>
      <w:r w:rsidR="006C4A63" w:rsidRPr="006C4A63">
        <w:t xml:space="preserve">a–art. </w:t>
      </w:r>
      <w:r w:rsidR="006C4A63">
        <w:t>219</w:t>
      </w:r>
      <w:r w:rsidR="0093246B">
        <w:t>h</w:t>
      </w:r>
      <w:r w:rsidR="006C4A63" w:rsidRPr="006C4A63">
        <w:t xml:space="preserve"> </w:t>
      </w:r>
      <w:r w:rsidR="00ED53E1" w:rsidRPr="006C4A63">
        <w:t xml:space="preserve"> w</w:t>
      </w:r>
      <w:r w:rsidR="00ED53E1">
        <w:t> </w:t>
      </w:r>
      <w:r w:rsidR="006C4A63" w:rsidRPr="006C4A63">
        <w:t>brzmieniu:</w:t>
      </w:r>
    </w:p>
    <w:p w14:paraId="76300C5F" w14:textId="751DBDCC" w:rsidR="006C4A63" w:rsidRDefault="006C4A63" w:rsidP="006C4A63">
      <w:pPr>
        <w:pStyle w:val="ZARTzmartartykuempunktem"/>
      </w:pPr>
      <w:r w:rsidRPr="006C4A63">
        <w:t xml:space="preserve"> „Art. </w:t>
      </w:r>
      <w:r>
        <w:t>219</w:t>
      </w:r>
      <w:r w:rsidRPr="006C4A63">
        <w:t>a. 1. Cudzoziemiec ubiegający się</w:t>
      </w:r>
      <w:r w:rsidR="00ED53E1" w:rsidRPr="006C4A63">
        <w:t xml:space="preserve"> o</w:t>
      </w:r>
      <w:r w:rsidR="00ED53E1">
        <w:t> </w:t>
      </w:r>
      <w:r w:rsidRPr="006C4A63">
        <w:t>udzielenie zezwolenia na pobyt rezydenta długoterminowego UE jest obowiązany przedstawić ważny dokument podróży</w:t>
      </w:r>
      <w:r w:rsidR="00ED53E1">
        <w:t xml:space="preserve"> i </w:t>
      </w:r>
      <w:r w:rsidR="00B12873" w:rsidRPr="00B12873">
        <w:t>tytuł prawny do zajmowania lokalu mieszkalnego,</w:t>
      </w:r>
      <w:r w:rsidR="00ED53E1" w:rsidRPr="00B12873">
        <w:t xml:space="preserve"> w</w:t>
      </w:r>
      <w:r w:rsidR="00ED53E1">
        <w:t> </w:t>
      </w:r>
      <w:r w:rsidR="00B12873" w:rsidRPr="00B12873">
        <w:t>którym będzie przebywał</w:t>
      </w:r>
      <w:r w:rsidRPr="006C4A63">
        <w:t>.</w:t>
      </w:r>
    </w:p>
    <w:p w14:paraId="0BB6547F" w14:textId="63437C96" w:rsidR="00B12873" w:rsidRPr="006C4A63" w:rsidRDefault="00B12873" w:rsidP="00E55984">
      <w:pPr>
        <w:pStyle w:val="ZUSTzmustartykuempunktem"/>
      </w:pPr>
      <w:r>
        <w:t>2</w:t>
      </w:r>
      <w:r w:rsidRPr="00B12873">
        <w:t>. Za tytu</w:t>
      </w:r>
      <w:r>
        <w:t>ł prawny,</w:t>
      </w:r>
      <w:r w:rsidR="00ED53E1">
        <w:t xml:space="preserve"> o </w:t>
      </w:r>
      <w:r>
        <w:t>którym mowa</w:t>
      </w:r>
      <w:r w:rsidR="00315224">
        <w:t xml:space="preserve"> w ust. </w:t>
      </w:r>
      <w:r>
        <w:t>1</w:t>
      </w:r>
      <w:r w:rsidRPr="00B12873">
        <w:t>, nie uznaje się umowy użyczenia lokalu, chyba że użyczającym jest zstępny, wstępny, małżonek, rodzice małżonka lub rodzeństwo cudzoziemca.</w:t>
      </w:r>
    </w:p>
    <w:p w14:paraId="2C579173" w14:textId="7783D8F7" w:rsidR="006C4A63" w:rsidRPr="006C4A63" w:rsidRDefault="00B12873" w:rsidP="006C4A63">
      <w:pPr>
        <w:pStyle w:val="ZUSTzmustartykuempunktem"/>
      </w:pPr>
      <w:r>
        <w:t>3</w:t>
      </w:r>
      <w:r w:rsidR="006C4A63" w:rsidRPr="006C4A63">
        <w:t>. W szczególnie uzasadnionym przypadku, gdy cudzoziemiec nie posiada ważnego dokumentu podróży i nie ma możliwości jego uzyskania, może przedstawić inny dokument potwierdzający tożsamość.</w:t>
      </w:r>
    </w:p>
    <w:p w14:paraId="3673A2D9" w14:textId="5824D446" w:rsidR="006C4A63" w:rsidRPr="006C4A63" w:rsidRDefault="006C4A63" w:rsidP="006C4A63">
      <w:pPr>
        <w:pStyle w:val="ZARTzmartartykuempunktem"/>
      </w:pPr>
      <w:r w:rsidRPr="006C4A63">
        <w:t xml:space="preserve"> Art. </w:t>
      </w:r>
      <w:r>
        <w:t>219</w:t>
      </w:r>
      <w:r w:rsidRPr="006C4A63">
        <w:t>b. 1. Od cudzoziemca ubiegającego się</w:t>
      </w:r>
      <w:r w:rsidR="00ED53E1" w:rsidRPr="006C4A63">
        <w:t xml:space="preserve"> o</w:t>
      </w:r>
      <w:r w:rsidR="00ED53E1">
        <w:t> </w:t>
      </w:r>
      <w:r w:rsidRPr="006C4A63">
        <w:t>udzielenie zezwolenia na pobyt rezydenta długoterminowego UE pobiera się odciski linii papilarnych</w:t>
      </w:r>
      <w:r w:rsidR="00ED53E1" w:rsidRPr="006C4A63">
        <w:t xml:space="preserve"> i</w:t>
      </w:r>
      <w:r w:rsidR="00ED53E1">
        <w:t> </w:t>
      </w:r>
      <w:r w:rsidRPr="006C4A63">
        <w:t>wzór podpisu.</w:t>
      </w:r>
    </w:p>
    <w:p w14:paraId="0D3B2FE8" w14:textId="7961C161" w:rsidR="006C4A63" w:rsidRPr="006C4A63" w:rsidRDefault="006C4A63" w:rsidP="006C4A63">
      <w:pPr>
        <w:pStyle w:val="ZUSTzmustartykuempunktem"/>
      </w:pPr>
      <w:r w:rsidRPr="006C4A63">
        <w:lastRenderedPageBreak/>
        <w:t>2. Nie pobiera si</w:t>
      </w:r>
      <w:r w:rsidRPr="006C4A63">
        <w:rPr>
          <w:rFonts w:hint="eastAsia"/>
        </w:rPr>
        <w:t>ę</w:t>
      </w:r>
      <w:r w:rsidRPr="006C4A63">
        <w:t xml:space="preserve"> odcisków linii papilarnych od cudzoziemca ubiegającego się</w:t>
      </w:r>
      <w:r w:rsidR="00ED53E1" w:rsidRPr="006C4A63">
        <w:t xml:space="preserve"> o</w:t>
      </w:r>
      <w:r w:rsidR="00ED53E1">
        <w:t> </w:t>
      </w:r>
      <w:r w:rsidRPr="006C4A63">
        <w:t>udzielenie zezwolenia na pobyt rezydenta długoterminowego UE:</w:t>
      </w:r>
    </w:p>
    <w:p w14:paraId="32A99F4A" w14:textId="518D4C69" w:rsidR="006C4A63" w:rsidRPr="006C4A63" w:rsidRDefault="006C4A63" w:rsidP="006C4A63">
      <w:pPr>
        <w:pStyle w:val="ZPKTzmpktartykuempunktem"/>
      </w:pPr>
      <w:r w:rsidRPr="006C4A63">
        <w:t>1)</w:t>
      </w:r>
      <w:r w:rsidRPr="006C4A63">
        <w:tab/>
        <w:t>który do dnia z</w:t>
      </w:r>
      <w:r w:rsidRPr="006C4A63">
        <w:rPr>
          <w:rFonts w:hint="eastAsia"/>
        </w:rPr>
        <w:t>ł</w:t>
      </w:r>
      <w:r w:rsidRPr="006C4A63">
        <w:t>o</w:t>
      </w:r>
      <w:r w:rsidRPr="006C4A63">
        <w:rPr>
          <w:rFonts w:hint="eastAsia"/>
        </w:rPr>
        <w:t>ż</w:t>
      </w:r>
      <w:r w:rsidRPr="006C4A63">
        <w:t>enia wniosku o udzielenie zezwolenia na pobyt rezydenta długoterminowego UE nie uko</w:t>
      </w:r>
      <w:r w:rsidRPr="006C4A63">
        <w:rPr>
          <w:rFonts w:hint="eastAsia"/>
        </w:rPr>
        <w:t>ń</w:t>
      </w:r>
      <w:r w:rsidRPr="006C4A63">
        <w:t>czy</w:t>
      </w:r>
      <w:r w:rsidRPr="006C4A63">
        <w:rPr>
          <w:rFonts w:hint="eastAsia"/>
        </w:rPr>
        <w:t>ł</w:t>
      </w:r>
      <w:r w:rsidRPr="006C4A63">
        <w:t xml:space="preserve"> 6. roku </w:t>
      </w:r>
      <w:r w:rsidRPr="006C4A63">
        <w:rPr>
          <w:rFonts w:hint="eastAsia"/>
        </w:rPr>
        <w:t>ż</w:t>
      </w:r>
      <w:r w:rsidRPr="006C4A63">
        <w:t>ycia;</w:t>
      </w:r>
    </w:p>
    <w:p w14:paraId="3050A2B7" w14:textId="77777777" w:rsidR="006C4A63" w:rsidRPr="006C4A63" w:rsidRDefault="006C4A63" w:rsidP="006C4A63">
      <w:pPr>
        <w:pStyle w:val="ZPKTzmpktartykuempunktem"/>
      </w:pPr>
      <w:r w:rsidRPr="006C4A63">
        <w:t>2)</w:t>
      </w:r>
      <w:r w:rsidRPr="006C4A63">
        <w:tab/>
        <w:t>od którego pobranie odcisków linii papilarnych jest fizycznie niemo</w:t>
      </w:r>
      <w:r w:rsidRPr="006C4A63">
        <w:rPr>
          <w:rFonts w:hint="eastAsia"/>
        </w:rPr>
        <w:t>ż</w:t>
      </w:r>
      <w:r w:rsidRPr="006C4A63">
        <w:t>liwe;</w:t>
      </w:r>
    </w:p>
    <w:p w14:paraId="207F0F3D" w14:textId="1331345A" w:rsidR="006C4A63" w:rsidRPr="006C4A63" w:rsidRDefault="006C4A63" w:rsidP="006C4A63">
      <w:pPr>
        <w:pStyle w:val="ZPKTzmpktartykuempunktem"/>
      </w:pPr>
      <w:r w:rsidRPr="006C4A63">
        <w:t>3)</w:t>
      </w:r>
      <w:r w:rsidRPr="006C4A63">
        <w:tab/>
        <w:t>który</w:t>
      </w:r>
      <w:r w:rsidR="00ED53E1" w:rsidRPr="006C4A63">
        <w:t xml:space="preserve"> z</w:t>
      </w:r>
      <w:r w:rsidR="00ED53E1">
        <w:t> </w:t>
      </w:r>
      <w:r w:rsidRPr="006C4A63">
        <w:t>powodu choroby lub niepełnosprawności</w:t>
      </w:r>
      <w:r w:rsidR="00255054">
        <w:t>,</w:t>
      </w:r>
      <w:r w:rsidR="00255054" w:rsidRPr="00255054">
        <w:t xml:space="preserve"> potwierdzonej zaświadczeniem lekarskim wystawionym przez właściwego lekarza specjalistę, </w:t>
      </w:r>
      <w:r w:rsidRPr="006C4A63">
        <w:t>nie może stawić się osobiście na wezwanie wojewody.</w:t>
      </w:r>
    </w:p>
    <w:p w14:paraId="457858F2" w14:textId="5EE9A87F" w:rsidR="006C4A63" w:rsidRPr="006C4A63" w:rsidRDefault="006C4A63" w:rsidP="006C4A63">
      <w:pPr>
        <w:pStyle w:val="ZUSTzmustartykuempunktem"/>
      </w:pPr>
      <w:r w:rsidRPr="006C4A63">
        <w:t>3. Nie pobiera się wzoru podpisu od cudzoziemca ubiegającego się</w:t>
      </w:r>
      <w:r w:rsidR="00ED53E1" w:rsidRPr="006C4A63">
        <w:t xml:space="preserve"> o</w:t>
      </w:r>
      <w:r w:rsidR="00ED53E1">
        <w:t> </w:t>
      </w:r>
      <w:r w:rsidRPr="006C4A63">
        <w:t>udzielenie zezwolenia na pobyt rezydenta długoterminowego UE, który:</w:t>
      </w:r>
    </w:p>
    <w:p w14:paraId="34F92830" w14:textId="31B66CD1" w:rsidR="006C4A63" w:rsidRPr="006C4A63" w:rsidRDefault="006C4A63" w:rsidP="006C4A63">
      <w:pPr>
        <w:pStyle w:val="ZPKTzmpktartykuempunktem"/>
      </w:pPr>
      <w:r w:rsidRPr="006C4A63">
        <w:t>1)</w:t>
      </w:r>
      <w:r w:rsidRPr="006C4A63">
        <w:tab/>
        <w:t>do dnia złożenia wniosku o udzielenie zezwolenia na pobyt rezydenta długoterminowego UE nie ukończył 13. rok</w:t>
      </w:r>
      <w:r w:rsidR="00ED415C">
        <w:t>u</w:t>
      </w:r>
      <w:r w:rsidRPr="006C4A63">
        <w:t xml:space="preserve"> życia;</w:t>
      </w:r>
    </w:p>
    <w:p w14:paraId="55877EF8" w14:textId="61B216A4" w:rsidR="006C4A63" w:rsidRPr="006C4A63" w:rsidRDefault="006C4A63" w:rsidP="006C4A63">
      <w:pPr>
        <w:pStyle w:val="ZPKTzmpktartykuempunktem"/>
      </w:pPr>
      <w:r w:rsidRPr="006C4A63">
        <w:t>2)</w:t>
      </w:r>
      <w:r w:rsidRPr="006C4A63">
        <w:tab/>
        <w:t>z powodu swojej niepełnosprawności</w:t>
      </w:r>
      <w:r w:rsidR="00255054">
        <w:t>,</w:t>
      </w:r>
      <w:r w:rsidR="00255054" w:rsidRPr="00255054">
        <w:t xml:space="preserve"> potwierdzonej zaświadczeniem lekarskim wystawionym przez właściwego lekarza specjalistę, </w:t>
      </w:r>
      <w:r w:rsidRPr="006C4A63">
        <w:t>nie może złożyć podpisu samodzielnie.</w:t>
      </w:r>
    </w:p>
    <w:p w14:paraId="30611FAB" w14:textId="21D54B62" w:rsidR="006C4A63" w:rsidRDefault="006C4A63" w:rsidP="00FF254F">
      <w:pPr>
        <w:pStyle w:val="ZARTzmartartykuempunktem"/>
      </w:pPr>
      <w:r w:rsidRPr="006C4A63">
        <w:t xml:space="preserve">Art. </w:t>
      </w:r>
      <w:r>
        <w:t>219</w:t>
      </w:r>
      <w:r w:rsidRPr="006C4A63">
        <w:t>c. 1. Wniosek</w:t>
      </w:r>
      <w:r w:rsidR="00ED53E1" w:rsidRPr="006C4A63">
        <w:t xml:space="preserve"> o</w:t>
      </w:r>
      <w:r w:rsidR="00ED53E1">
        <w:t> </w:t>
      </w:r>
      <w:r w:rsidRPr="006C4A63">
        <w:t>udzielenie cudzoziemcowi zezwolenia na pobyt rezydenta długoterminowego UE składa się w postac</w:t>
      </w:r>
      <w:r w:rsidR="00255054">
        <w:t xml:space="preserve">i </w:t>
      </w:r>
      <w:r w:rsidRPr="006C4A63">
        <w:t>elektronicznej</w:t>
      </w:r>
      <w:r w:rsidR="00255054">
        <w:t xml:space="preserve">, </w:t>
      </w:r>
      <w:r w:rsidRPr="006C4A63">
        <w:t>za pośrednictwem MOS</w:t>
      </w:r>
      <w:r w:rsidR="00255054">
        <w:t xml:space="preserve">, </w:t>
      </w:r>
      <w:r w:rsidRPr="006C4A63">
        <w:t>przy użyciu formularza, o którym mowa</w:t>
      </w:r>
      <w:r w:rsidR="00315224" w:rsidRPr="006C4A63">
        <w:t xml:space="preserve"> w</w:t>
      </w:r>
      <w:r w:rsidR="00315224">
        <w:t> art. </w:t>
      </w:r>
      <w:r w:rsidRPr="006C4A63">
        <w:t>2</w:t>
      </w:r>
      <w:r w:rsidR="00665E3A">
        <w:t>19</w:t>
      </w:r>
      <w:r w:rsidRPr="006C4A63">
        <w:t>, udostępnionego w MOS.</w:t>
      </w:r>
    </w:p>
    <w:p w14:paraId="775A63D4" w14:textId="3F3DFE8F" w:rsidR="00255054" w:rsidRPr="006C4A63" w:rsidRDefault="00255054" w:rsidP="00FF254F">
      <w:pPr>
        <w:pStyle w:val="ZARTzmartartykuempunktem"/>
      </w:pPr>
      <w:r w:rsidRPr="00255054">
        <w:t>2. Do składania wniosku</w:t>
      </w:r>
      <w:r w:rsidR="00FF254F" w:rsidRPr="00255054">
        <w:t xml:space="preserve"> o</w:t>
      </w:r>
      <w:r w:rsidR="00FF254F">
        <w:t> </w:t>
      </w:r>
      <w:r w:rsidRPr="00255054">
        <w:t>udzielenie zezwolenia na pobyt rezydenta długoterminowego UE nie stosuje się</w:t>
      </w:r>
      <w:r w:rsidR="00315224">
        <w:t xml:space="preserve"> art. </w:t>
      </w:r>
      <w:r w:rsidRPr="00255054">
        <w:t>6</w:t>
      </w:r>
      <w:r w:rsidR="00315224" w:rsidRPr="00255054">
        <w:t>3</w:t>
      </w:r>
      <w:r w:rsidR="00315224">
        <w:t xml:space="preserve"> § </w:t>
      </w:r>
      <w:r w:rsidR="00315224" w:rsidRPr="00255054">
        <w:t>1</w:t>
      </w:r>
      <w:r w:rsidR="00315224">
        <w:t xml:space="preserve"> zdanie</w:t>
      </w:r>
      <w:r w:rsidRPr="00255054">
        <w:t xml:space="preserve"> pierwsze</w:t>
      </w:r>
      <w:r w:rsidR="00FF254F" w:rsidRPr="00255054">
        <w:t xml:space="preserve"> i</w:t>
      </w:r>
      <w:r w:rsidR="00FF254F">
        <w:t> </w:t>
      </w:r>
      <w:r w:rsidRPr="00255054">
        <w:t>drugie Kodeksu postępowania administracyjnego.</w:t>
      </w:r>
    </w:p>
    <w:p w14:paraId="42C80C23" w14:textId="1A908676" w:rsidR="006C4A63" w:rsidRPr="006C4A63" w:rsidRDefault="00C8262B" w:rsidP="006C4A63">
      <w:pPr>
        <w:pStyle w:val="ZARTzmartartykuempunktem"/>
      </w:pPr>
      <w:r>
        <w:t>Art. 219</w:t>
      </w:r>
      <w:r w:rsidR="00255054">
        <w:t>d</w:t>
      </w:r>
      <w:r w:rsidR="006C4A63" w:rsidRPr="006C4A63">
        <w:t xml:space="preserve">. 1. Składając wniosek o udzielenie zezwolenia na pobyt </w:t>
      </w:r>
      <w:r w:rsidRPr="00C8262B">
        <w:t>rezydenta długoterminowego UE</w:t>
      </w:r>
      <w:r w:rsidR="006C4A63" w:rsidRPr="006C4A63">
        <w:t>, cudzoziemiec dołącza do niego aktualną fotografię.</w:t>
      </w:r>
    </w:p>
    <w:p w14:paraId="0F8685DE" w14:textId="30867C9F" w:rsidR="006C4A63" w:rsidRPr="006C4A63" w:rsidRDefault="006C4A63" w:rsidP="006C4A63">
      <w:pPr>
        <w:pStyle w:val="ZUSTzmustartykuempunktem"/>
      </w:pPr>
      <w:r w:rsidRPr="006C4A63">
        <w:t xml:space="preserve">2. Cudzoziemiec, składając wniosek o udzielenie zezwolenia na pobyt </w:t>
      </w:r>
      <w:r w:rsidR="00C8262B" w:rsidRPr="00C8262B">
        <w:t>rezydenta długoterminowego UE</w:t>
      </w:r>
      <w:r w:rsidRPr="006C4A63">
        <w:t>, opatruje go kwalifikowanym podpisem elektronicznym lub podpisem zaufanym. W przypadku, o którym mowa</w:t>
      </w:r>
      <w:r w:rsidR="00315224" w:rsidRPr="006C4A63">
        <w:t xml:space="preserve"> w</w:t>
      </w:r>
      <w:r w:rsidR="00315224">
        <w:t> art. </w:t>
      </w:r>
      <w:r w:rsidRPr="006C4A63">
        <w:t>2</w:t>
      </w:r>
      <w:r w:rsidR="00C8262B">
        <w:t>18a</w:t>
      </w:r>
      <w:r w:rsidR="00315224">
        <w:t xml:space="preserve"> ust. </w:t>
      </w:r>
      <w:r w:rsidRPr="006C4A63">
        <w:t xml:space="preserve">2, wniosek  o udzielenie zezwolenia na pobyt </w:t>
      </w:r>
      <w:r w:rsidR="00C8262B" w:rsidRPr="00C8262B">
        <w:t>rezydenta długoterminowego UE</w:t>
      </w:r>
      <w:r w:rsidRPr="006C4A63">
        <w:t xml:space="preserve"> kwalifikowanym podpisem elektronicznym, podpisem osobistym lub podpisem zaufanym opatruje:</w:t>
      </w:r>
    </w:p>
    <w:p w14:paraId="36CA3F62" w14:textId="77777777" w:rsidR="006C4A63" w:rsidRPr="006C4A63" w:rsidRDefault="006C4A63" w:rsidP="006C4A63">
      <w:pPr>
        <w:pStyle w:val="ZPKTzmpktartykuempunktem"/>
      </w:pPr>
      <w:r w:rsidRPr="006C4A63">
        <w:t>1)</w:t>
      </w:r>
      <w:r w:rsidRPr="006C4A63">
        <w:tab/>
        <w:t>jedno z rodziców lub jeden z ustanowionych przez sąd opiekunów – w przypadku cudzoziemca będącego osobą małoletnią;</w:t>
      </w:r>
    </w:p>
    <w:p w14:paraId="07EE731D" w14:textId="77777777" w:rsidR="006C4A63" w:rsidRPr="006C4A63" w:rsidRDefault="006C4A63" w:rsidP="006C4A63">
      <w:pPr>
        <w:pStyle w:val="ZPKTzmpktartykuempunktem"/>
      </w:pPr>
      <w:r w:rsidRPr="006C4A63">
        <w:t>2)</w:t>
      </w:r>
      <w:r w:rsidRPr="006C4A63">
        <w:tab/>
        <w:t>opiekun ustanowiony przez sąd – w przypadku cudzoziemca będącego osobą ubezwłasnowolnioną całkowicie;</w:t>
      </w:r>
    </w:p>
    <w:p w14:paraId="61C2D136" w14:textId="77777777" w:rsidR="006C4A63" w:rsidRPr="006C4A63" w:rsidRDefault="006C4A63" w:rsidP="006C4A63">
      <w:pPr>
        <w:pStyle w:val="ZPKTzmpktartykuempunktem"/>
      </w:pPr>
      <w:r w:rsidRPr="006C4A63">
        <w:t>3)</w:t>
      </w:r>
      <w:r w:rsidRPr="006C4A63">
        <w:tab/>
        <w:t>kurator – w przypadku cudzoziemca będącego osobą małoletnią bez opieki.</w:t>
      </w:r>
    </w:p>
    <w:p w14:paraId="09E0EEDE" w14:textId="3DF22654" w:rsidR="006C4A63" w:rsidRPr="006C4A63" w:rsidRDefault="006C4A63" w:rsidP="006C4A63">
      <w:pPr>
        <w:pStyle w:val="ZUSTzmustartykuempunktem"/>
      </w:pPr>
      <w:r w:rsidRPr="006C4A63">
        <w:lastRenderedPageBreak/>
        <w:t>3. Urzędowe poświadczenie odbioru przez wojewod</w:t>
      </w:r>
      <w:r w:rsidRPr="006C4A63">
        <w:rPr>
          <w:rFonts w:hint="eastAsia"/>
        </w:rPr>
        <w:t>ę</w:t>
      </w:r>
      <w:r w:rsidRPr="006C4A63">
        <w:t xml:space="preserve"> wniosku o udzielenie zezwolenia na pobyt </w:t>
      </w:r>
      <w:r w:rsidR="00C8262B" w:rsidRPr="00C8262B">
        <w:t>rezydenta długoterminowego UE</w:t>
      </w:r>
      <w:r w:rsidRPr="006C4A63">
        <w:t xml:space="preserve"> przesy</w:t>
      </w:r>
      <w:r w:rsidRPr="006C4A63">
        <w:rPr>
          <w:rFonts w:hint="eastAsia"/>
        </w:rPr>
        <w:t>ł</w:t>
      </w:r>
      <w:r w:rsidRPr="006C4A63">
        <w:t>a si</w:t>
      </w:r>
      <w:r w:rsidRPr="006C4A63">
        <w:rPr>
          <w:rFonts w:hint="eastAsia"/>
        </w:rPr>
        <w:t>ę</w:t>
      </w:r>
      <w:r w:rsidRPr="006C4A63">
        <w:t xml:space="preserve"> odpowiednio cudzoziemcowi lub osobie,</w:t>
      </w:r>
      <w:r w:rsidR="00ED53E1" w:rsidRPr="006C4A63">
        <w:t xml:space="preserve"> o</w:t>
      </w:r>
      <w:r w:rsidR="00ED53E1">
        <w:t> </w:t>
      </w:r>
      <w:r w:rsidRPr="006C4A63">
        <w:t>której mowa</w:t>
      </w:r>
      <w:r w:rsidR="00315224" w:rsidRPr="006C4A63">
        <w:t xml:space="preserve"> w</w:t>
      </w:r>
      <w:r w:rsidR="00315224">
        <w:t> art. </w:t>
      </w:r>
      <w:r w:rsidRPr="006C4A63">
        <w:t>2</w:t>
      </w:r>
      <w:r w:rsidR="00C8262B">
        <w:t>18a</w:t>
      </w:r>
      <w:r w:rsidR="00315224">
        <w:t xml:space="preserve"> ust. </w:t>
      </w:r>
      <w:r w:rsidRPr="006C4A63">
        <w:t>2, za po</w:t>
      </w:r>
      <w:r w:rsidRPr="006C4A63">
        <w:rPr>
          <w:rFonts w:hint="eastAsia"/>
        </w:rPr>
        <w:t>ś</w:t>
      </w:r>
      <w:r w:rsidRPr="006C4A63">
        <w:t>rednictwem MOS.</w:t>
      </w:r>
    </w:p>
    <w:p w14:paraId="153883DB" w14:textId="6C460B88" w:rsidR="006C4A63" w:rsidRPr="006C4A63" w:rsidRDefault="006C4A63" w:rsidP="006C4A63">
      <w:pPr>
        <w:pStyle w:val="ZUSTzmustartykuempunktem"/>
      </w:pPr>
      <w:r w:rsidRPr="006C4A63">
        <w:t xml:space="preserve">4. Wniosek o udzielenie zezwolenia na pobyt </w:t>
      </w:r>
      <w:r w:rsidR="00C8262B" w:rsidRPr="00C8262B">
        <w:t>rezydenta długoterminowego UE</w:t>
      </w:r>
      <w:r w:rsidRPr="006C4A63">
        <w:t xml:space="preserve"> uznaje się za złożony w przypadku, gdy zostaną spełnione łącznie następujące </w:t>
      </w:r>
      <w:r w:rsidR="00051A11">
        <w:t>warunki</w:t>
      </w:r>
      <w:r w:rsidRPr="006C4A63">
        <w:t>:</w:t>
      </w:r>
    </w:p>
    <w:p w14:paraId="34272DCB" w14:textId="3B9C93E3" w:rsidR="006C4A63" w:rsidRPr="006C4A63" w:rsidRDefault="006C4A63" w:rsidP="006C4A63">
      <w:pPr>
        <w:pStyle w:val="ZPKTzmpktartykuempunktem"/>
      </w:pPr>
      <w:r w:rsidRPr="006C4A63">
        <w:t>1)</w:t>
      </w:r>
      <w:r w:rsidRPr="006C4A63">
        <w:tab/>
        <w:t>wniosek</w:t>
      </w:r>
      <w:r w:rsidR="00ED53E1" w:rsidRPr="006C4A63">
        <w:t xml:space="preserve"> o</w:t>
      </w:r>
      <w:r w:rsidR="00ED53E1">
        <w:t> </w:t>
      </w:r>
      <w:r w:rsidR="00547690" w:rsidRPr="006C4A63">
        <w:t xml:space="preserve">udzielenie zezwolenia na pobyt rezydenta długoterminowego UE </w:t>
      </w:r>
      <w:r w:rsidRPr="006C4A63">
        <w:t>został opatrzony kwalifikowanym podpisem elektronicznym, podpisem osobistym lub podpisem zaufanym zgodnie</w:t>
      </w:r>
      <w:r w:rsidR="00315224" w:rsidRPr="006C4A63">
        <w:t xml:space="preserve"> z</w:t>
      </w:r>
      <w:r w:rsidR="00315224">
        <w:t> ust. </w:t>
      </w:r>
      <w:r w:rsidR="00315224" w:rsidRPr="006C4A63">
        <w:t>2</w:t>
      </w:r>
      <w:r w:rsidR="00315224">
        <w:t xml:space="preserve"> oraz</w:t>
      </w:r>
    </w:p>
    <w:p w14:paraId="5E14984A" w14:textId="1DF65FF4" w:rsidR="006C4A63" w:rsidRPr="006C4A63" w:rsidRDefault="006C4A63" w:rsidP="006C4A63">
      <w:pPr>
        <w:pStyle w:val="ZPKTzmpktartykuempunktem"/>
      </w:pPr>
      <w:r w:rsidRPr="006C4A63">
        <w:t>2)</w:t>
      </w:r>
      <w:r w:rsidRPr="006C4A63">
        <w:tab/>
        <w:t>cudzoziemiec lub osoba,</w:t>
      </w:r>
      <w:r w:rsidR="00ED53E1" w:rsidRPr="006C4A63">
        <w:t xml:space="preserve"> o</w:t>
      </w:r>
      <w:r w:rsidR="00ED53E1">
        <w:t> </w:t>
      </w:r>
      <w:r w:rsidRPr="006C4A63">
        <w:t>której mowa</w:t>
      </w:r>
      <w:r w:rsidR="00315224" w:rsidRPr="006C4A63">
        <w:t xml:space="preserve"> w</w:t>
      </w:r>
      <w:r w:rsidR="00315224">
        <w:t> art. </w:t>
      </w:r>
      <w:r w:rsidRPr="006C4A63">
        <w:t>2</w:t>
      </w:r>
      <w:r w:rsidR="00C8262B">
        <w:t>18a</w:t>
      </w:r>
      <w:r w:rsidR="00315224">
        <w:t xml:space="preserve"> ust. </w:t>
      </w:r>
      <w:r w:rsidRPr="006C4A63">
        <w:t xml:space="preserve">2, otrzyma urzędowe poświadczenie odbioru przez wojewodę wniosku o udzielenie zezwolenia na pobyt </w:t>
      </w:r>
      <w:r w:rsidR="00C8262B" w:rsidRPr="00C8262B">
        <w:t>rezydenta długoterminowego UE</w:t>
      </w:r>
      <w:r w:rsidRPr="006C4A63">
        <w:t>.</w:t>
      </w:r>
    </w:p>
    <w:p w14:paraId="57233D07" w14:textId="5575EEA1" w:rsidR="006C4A63" w:rsidRPr="006C4A63" w:rsidRDefault="006C4A63" w:rsidP="006C4A63">
      <w:pPr>
        <w:pStyle w:val="ZUSTzmustartykuempunktem"/>
      </w:pPr>
      <w:r w:rsidRPr="006C4A63">
        <w:t>5.</w:t>
      </w:r>
      <w:r w:rsidR="00ED53E1" w:rsidRPr="006C4A63">
        <w:t xml:space="preserve"> W</w:t>
      </w:r>
      <w:r w:rsidR="00ED53E1">
        <w:t> </w:t>
      </w:r>
      <w:r w:rsidRPr="006C4A63">
        <w:t>toku postępowania</w:t>
      </w:r>
      <w:r w:rsidR="00ED53E1" w:rsidRPr="006C4A63">
        <w:t xml:space="preserve"> w</w:t>
      </w:r>
      <w:r w:rsidR="00ED53E1">
        <w:t> </w:t>
      </w:r>
      <w:r w:rsidRPr="006C4A63">
        <w:t xml:space="preserve">sprawie udzielenia zezwolenia na pobyt </w:t>
      </w:r>
      <w:r w:rsidR="00C8262B" w:rsidRPr="00C8262B">
        <w:t>rezydenta długoterminowego UE</w:t>
      </w:r>
      <w:r w:rsidRPr="006C4A63">
        <w:t xml:space="preserve"> wojewoda wzywa cudzoziemca do osobistego stawiennictwa</w:t>
      </w:r>
      <w:r w:rsidR="00ED53E1" w:rsidRPr="006C4A63">
        <w:t xml:space="preserve"> w</w:t>
      </w:r>
      <w:r w:rsidR="00ED53E1">
        <w:t> </w:t>
      </w:r>
      <w:r w:rsidRPr="006C4A63">
        <w:t xml:space="preserve">terminie nie krótszym niż </w:t>
      </w:r>
      <w:r w:rsidR="00ED53E1" w:rsidRPr="006C4A63">
        <w:t>7</w:t>
      </w:r>
      <w:r w:rsidR="00ED53E1">
        <w:t> </w:t>
      </w:r>
      <w:r w:rsidRPr="006C4A63">
        <w:t>dni</w:t>
      </w:r>
      <w:r w:rsidR="00ED53E1" w:rsidRPr="006C4A63">
        <w:t xml:space="preserve"> w</w:t>
      </w:r>
      <w:r w:rsidR="00ED53E1">
        <w:t> </w:t>
      </w:r>
      <w:r w:rsidRPr="006C4A63">
        <w:t>celu:</w:t>
      </w:r>
    </w:p>
    <w:p w14:paraId="7DE90FD4" w14:textId="0790B08E" w:rsidR="006C4A63" w:rsidRPr="006C4A63" w:rsidRDefault="006C4A63" w:rsidP="006C4A63">
      <w:pPr>
        <w:pStyle w:val="ZPKTzmpktartykuempunktem"/>
      </w:pPr>
      <w:r w:rsidRPr="006C4A63">
        <w:t>1)</w:t>
      </w:r>
      <w:r w:rsidRPr="006C4A63">
        <w:tab/>
        <w:t>przedstawienia ważnego dokumentu podróży lub innego dokumentu potwierdzającego tożsamość</w:t>
      </w:r>
      <w:r w:rsidR="00ED53E1" w:rsidRPr="006C4A63">
        <w:t xml:space="preserve"> w</w:t>
      </w:r>
      <w:r w:rsidR="00ED53E1">
        <w:t> </w:t>
      </w:r>
      <w:r w:rsidRPr="006C4A63">
        <w:t>prz</w:t>
      </w:r>
      <w:r w:rsidR="00971084">
        <w:t>ypadku,</w:t>
      </w:r>
      <w:r w:rsidR="00ED53E1">
        <w:t xml:space="preserve"> o </w:t>
      </w:r>
      <w:r w:rsidR="00971084">
        <w:t>którym mowa</w:t>
      </w:r>
      <w:r w:rsidR="00315224">
        <w:t xml:space="preserve"> w art. </w:t>
      </w:r>
      <w:r w:rsidR="00971084">
        <w:t>219a</w:t>
      </w:r>
      <w:r w:rsidR="00315224">
        <w:t xml:space="preserve"> ust. </w:t>
      </w:r>
      <w:r w:rsidR="00971084">
        <w:t>3</w:t>
      </w:r>
      <w:r w:rsidRPr="006C4A63">
        <w:t>;</w:t>
      </w:r>
    </w:p>
    <w:p w14:paraId="1DE6F8CF" w14:textId="1BEA9045" w:rsidR="000D26A5" w:rsidRDefault="006C4A63" w:rsidP="006C4A63">
      <w:pPr>
        <w:pStyle w:val="ZPKTzmpktartykuempunktem"/>
      </w:pPr>
      <w:r w:rsidRPr="006C4A63">
        <w:t>2)</w:t>
      </w:r>
      <w:r w:rsidRPr="006C4A63">
        <w:tab/>
      </w:r>
      <w:r w:rsidR="00971084" w:rsidRPr="00971084">
        <w:t>przedstawienia tytułu prawnego do zajmowania lokalu mieszkalnego,</w:t>
      </w:r>
      <w:r w:rsidR="00ED53E1" w:rsidRPr="00971084">
        <w:t xml:space="preserve"> w</w:t>
      </w:r>
      <w:r w:rsidR="00ED53E1">
        <w:t> </w:t>
      </w:r>
      <w:r w:rsidR="00971084" w:rsidRPr="00971084">
        <w:t>którym cudzoziemiec będzie przebywał;</w:t>
      </w:r>
    </w:p>
    <w:p w14:paraId="3BF1762A" w14:textId="026A0F35" w:rsidR="006C4A63" w:rsidRPr="006C4A63" w:rsidRDefault="00051A11" w:rsidP="006C4A63">
      <w:pPr>
        <w:pStyle w:val="ZPKTzmpktartykuempunktem"/>
      </w:pPr>
      <w:r>
        <w:t>3</w:t>
      </w:r>
      <w:r w:rsidR="006C4A63" w:rsidRPr="006C4A63">
        <w:t>)</w:t>
      </w:r>
      <w:r w:rsidR="006C4A63" w:rsidRPr="006C4A63">
        <w:tab/>
        <w:t>złożenia odcisków linii papilarnych;</w:t>
      </w:r>
    </w:p>
    <w:p w14:paraId="394EF9CE" w14:textId="39D612EF" w:rsidR="006C4A63" w:rsidRPr="006C4A63" w:rsidRDefault="00051A11" w:rsidP="006C4A63">
      <w:pPr>
        <w:pStyle w:val="ZPKTzmpktartykuempunktem"/>
      </w:pPr>
      <w:r>
        <w:t>4</w:t>
      </w:r>
      <w:r w:rsidR="006C4A63" w:rsidRPr="006C4A63">
        <w:t>)</w:t>
      </w:r>
      <w:r w:rsidR="006C4A63" w:rsidRPr="006C4A63">
        <w:tab/>
        <w:t>złożenia wzoru podpisu.</w:t>
      </w:r>
    </w:p>
    <w:p w14:paraId="0CB32610" w14:textId="0A561A0D" w:rsidR="006C4A63" w:rsidRPr="006C4A63" w:rsidRDefault="002E16A0" w:rsidP="006C4A63">
      <w:pPr>
        <w:pStyle w:val="ZUSTzmustartykuempunktem"/>
      </w:pPr>
      <w:r>
        <w:t>6</w:t>
      </w:r>
      <w:r w:rsidR="006C4A63" w:rsidRPr="006C4A63">
        <w:t>. Wezwanie, o którym mowa</w:t>
      </w:r>
      <w:r w:rsidR="00315224" w:rsidRPr="006C4A63">
        <w:t xml:space="preserve"> w</w:t>
      </w:r>
      <w:r w:rsidR="00315224">
        <w:t> ust. </w:t>
      </w:r>
      <w:r w:rsidR="006C4A63" w:rsidRPr="006C4A63">
        <w:t xml:space="preserve">5, może nastąpić jednocześnie z wezwaniem do uzupełnienia braków formalnych wniosku o udzielenie zezwolenia na pobyt </w:t>
      </w:r>
      <w:r w:rsidR="00971084" w:rsidRPr="00971084">
        <w:t>rezydenta długoterminowego UE</w:t>
      </w:r>
      <w:r w:rsidR="006C4A63" w:rsidRPr="006C4A63">
        <w:t xml:space="preserve"> na podstawie</w:t>
      </w:r>
      <w:r w:rsidR="00315224">
        <w:t xml:space="preserve"> art. </w:t>
      </w:r>
      <w:r w:rsidR="006C4A63" w:rsidRPr="006C4A63">
        <w:t>6</w:t>
      </w:r>
      <w:r w:rsidR="00315224" w:rsidRPr="006C4A63">
        <w:t>4</w:t>
      </w:r>
      <w:r w:rsidR="00315224">
        <w:t xml:space="preserve"> § </w:t>
      </w:r>
      <w:r w:rsidR="006C4A63" w:rsidRPr="006C4A63">
        <w:t>2 Kodeksu postępowania administracyjnego</w:t>
      </w:r>
      <w:r>
        <w:t>,</w:t>
      </w:r>
      <w:r w:rsidR="006C4A63" w:rsidRPr="006C4A63">
        <w:t xml:space="preserve"> </w:t>
      </w:r>
      <w:r>
        <w:t xml:space="preserve">wezwaniem do uiszczenia opłaty skarbowej za udzielenie zezwolenia na pobyt </w:t>
      </w:r>
      <w:r w:rsidRPr="00493645">
        <w:t>rezydenta długoterminowego UE</w:t>
      </w:r>
      <w:r>
        <w:t xml:space="preserve"> lub wezwaniem,</w:t>
      </w:r>
      <w:r w:rsidR="00ED53E1">
        <w:t xml:space="preserve"> o </w:t>
      </w:r>
      <w:r>
        <w:t>którym mowa</w:t>
      </w:r>
      <w:r w:rsidR="00315224">
        <w:t xml:space="preserve"> w art. </w:t>
      </w:r>
      <w:r>
        <w:t>219</w:t>
      </w:r>
      <w:r w:rsidR="00100926">
        <w:t>e</w:t>
      </w:r>
      <w:r w:rsidR="006C4A63" w:rsidRPr="006C4A63">
        <w:t xml:space="preserve">. </w:t>
      </w:r>
    </w:p>
    <w:p w14:paraId="45CC935A" w14:textId="5295F49F" w:rsidR="006C4A63" w:rsidRPr="006C4A63" w:rsidRDefault="00971084" w:rsidP="006C4A63">
      <w:pPr>
        <w:pStyle w:val="ZARTzmartartykuempunktem"/>
      </w:pPr>
      <w:r>
        <w:t>Art. 219</w:t>
      </w:r>
      <w:r w:rsidR="00100926">
        <w:t>e</w:t>
      </w:r>
      <w:r w:rsidR="006C4A63" w:rsidRPr="006C4A63">
        <w:t xml:space="preserve">. </w:t>
      </w:r>
      <w:r w:rsidR="00100926">
        <w:t>W</w:t>
      </w:r>
      <w:r w:rsidR="00F16FE9" w:rsidRPr="00A51677">
        <w:t xml:space="preserve">ojewoda wzywa cudzoziemca do przedłożenia </w:t>
      </w:r>
      <w:r w:rsidR="00F16FE9">
        <w:t>dokumentów niezbędnych</w:t>
      </w:r>
      <w:r w:rsidR="00F16FE9" w:rsidRPr="00A963E0">
        <w:t xml:space="preserve"> do potwierdzenia danych zawartych we wniosku i</w:t>
      </w:r>
      <w:r w:rsidR="00F16FE9">
        <w:t> </w:t>
      </w:r>
      <w:r w:rsidR="00F16FE9" w:rsidRPr="00A963E0">
        <w:t>okoliczności uzasadniających ubieganie się o</w:t>
      </w:r>
      <w:r w:rsidR="00F16FE9">
        <w:t> </w:t>
      </w:r>
      <w:r w:rsidR="00F16FE9" w:rsidRPr="00A963E0">
        <w:t xml:space="preserve">udzielenie zezwolenia na pobyt </w:t>
      </w:r>
      <w:r w:rsidR="00F16FE9" w:rsidRPr="00971084">
        <w:t>rezydenta długoterminowego UE</w:t>
      </w:r>
      <w:r w:rsidR="00ED53E1" w:rsidRPr="00CC43DA">
        <w:t xml:space="preserve"> </w:t>
      </w:r>
      <w:r w:rsidR="00ED53E1" w:rsidRPr="006C4A63">
        <w:t>w</w:t>
      </w:r>
      <w:r w:rsidR="00ED53E1">
        <w:t> </w:t>
      </w:r>
      <w:r w:rsidR="006C4A63" w:rsidRPr="006C4A63">
        <w:t>terminie nie krótszym niż 1</w:t>
      </w:r>
      <w:r w:rsidR="00ED53E1" w:rsidRPr="006C4A63">
        <w:t>4</w:t>
      </w:r>
      <w:r w:rsidR="00ED53E1">
        <w:t> </w:t>
      </w:r>
      <w:r w:rsidR="006C4A63" w:rsidRPr="006C4A63">
        <w:t>dni. Określając termin, wojewoda ocenia czas niezbędny do uzyskania przez cudzoziemca określonego dokumentu.</w:t>
      </w:r>
    </w:p>
    <w:p w14:paraId="214862FE" w14:textId="5DD65A84" w:rsidR="006C4A63" w:rsidRPr="006C4A63" w:rsidRDefault="00AC5C09" w:rsidP="006C4A63">
      <w:pPr>
        <w:pStyle w:val="ZARTzmartartykuempunktem"/>
      </w:pPr>
      <w:r>
        <w:t>Art. 219</w:t>
      </w:r>
      <w:r w:rsidR="00100926">
        <w:t>f</w:t>
      </w:r>
      <w:r w:rsidR="006C4A63" w:rsidRPr="006C4A63">
        <w:t>.</w:t>
      </w:r>
      <w:r w:rsidR="00ED53E1" w:rsidRPr="006C4A63">
        <w:t xml:space="preserve"> W</w:t>
      </w:r>
      <w:r w:rsidR="00ED53E1">
        <w:t> </w:t>
      </w:r>
      <w:r w:rsidR="006C4A63" w:rsidRPr="006C4A63">
        <w:t>przypadku gdy</w:t>
      </w:r>
      <w:r w:rsidR="00ED53E1" w:rsidRPr="006C4A63">
        <w:t xml:space="preserve"> z</w:t>
      </w:r>
      <w:r w:rsidR="00ED53E1">
        <w:t> </w:t>
      </w:r>
      <w:r w:rsidR="006C4A63" w:rsidRPr="006C4A63">
        <w:t>przyczyn zależnych od wojewody nie jest możliwe pobranie odcisków linii papilarnych od cudzoziemca</w:t>
      </w:r>
      <w:r w:rsidR="00ED53E1" w:rsidRPr="006C4A63">
        <w:t xml:space="preserve"> w</w:t>
      </w:r>
      <w:r w:rsidR="00ED53E1">
        <w:t> </w:t>
      </w:r>
      <w:r w:rsidR="006C4A63" w:rsidRPr="006C4A63">
        <w:t>dniu,</w:t>
      </w:r>
      <w:r w:rsidR="00ED53E1" w:rsidRPr="006C4A63">
        <w:t xml:space="preserve"> w</w:t>
      </w:r>
      <w:r w:rsidR="00ED53E1">
        <w:t> </w:t>
      </w:r>
      <w:r w:rsidR="006C4A63" w:rsidRPr="006C4A63">
        <w:t xml:space="preserve">którym nastąpiło jego osobiste stawiennictwo, wojewoda wyznacza termin na ich złożenie, nie krótszy niż </w:t>
      </w:r>
      <w:r w:rsidR="00ED53E1" w:rsidRPr="006C4A63">
        <w:t>7</w:t>
      </w:r>
      <w:r w:rsidR="00ED53E1">
        <w:t> </w:t>
      </w:r>
      <w:r w:rsidR="006C4A63" w:rsidRPr="006C4A63">
        <w:t>dni.</w:t>
      </w:r>
    </w:p>
    <w:p w14:paraId="710A8037" w14:textId="035B633B" w:rsidR="006C4A63" w:rsidRPr="006C4A63" w:rsidRDefault="00AC5C09" w:rsidP="006C4A63">
      <w:pPr>
        <w:pStyle w:val="ZARTzmartartykuempunktem"/>
      </w:pPr>
      <w:r>
        <w:lastRenderedPageBreak/>
        <w:t>Art. 219</w:t>
      </w:r>
      <w:r w:rsidR="00100926">
        <w:t>g</w:t>
      </w:r>
      <w:r w:rsidR="006C4A63" w:rsidRPr="006C4A63">
        <w:t>. 1. Odstępuje się od wezwania do osobistego stawiennictwa cudzoziemca ubiegającego się</w:t>
      </w:r>
      <w:r w:rsidR="00ED53E1" w:rsidRPr="006C4A63">
        <w:t xml:space="preserve"> o</w:t>
      </w:r>
      <w:r w:rsidR="00ED53E1">
        <w:t> </w:t>
      </w:r>
      <w:r w:rsidR="006C4A63" w:rsidRPr="006C4A63">
        <w:t xml:space="preserve">udzielenie zezwolenia na pobyt </w:t>
      </w:r>
      <w:r w:rsidRPr="00AC5C09">
        <w:t>rezydenta długoterminowego UE</w:t>
      </w:r>
      <w:r w:rsidR="006C4A63" w:rsidRPr="006C4A63">
        <w:t>:</w:t>
      </w:r>
    </w:p>
    <w:p w14:paraId="3AE5A4EF" w14:textId="685B2F78" w:rsidR="006C4A63" w:rsidRPr="006C4A63" w:rsidRDefault="006C4A63" w:rsidP="006C4A63">
      <w:pPr>
        <w:pStyle w:val="ZPKTzmpktartykuempunktem"/>
      </w:pPr>
      <w:r w:rsidRPr="006C4A63">
        <w:t>1)</w:t>
      </w:r>
      <w:r w:rsidRPr="006C4A63">
        <w:tab/>
        <w:t>będącego osobą małoletnią, która do dnia złożenia wniosku</w:t>
      </w:r>
      <w:r w:rsidR="00ED53E1" w:rsidRPr="006C4A63">
        <w:t xml:space="preserve"> o</w:t>
      </w:r>
      <w:r w:rsidR="00ED53E1">
        <w:t> </w:t>
      </w:r>
      <w:r w:rsidR="00547690" w:rsidRPr="006C4A63">
        <w:t xml:space="preserve">udzielenie zezwolenia na pobyt rezydenta długoterminowego UE </w:t>
      </w:r>
      <w:r w:rsidRPr="006C4A63">
        <w:t>nie ukończyła 6. roku życia;</w:t>
      </w:r>
    </w:p>
    <w:p w14:paraId="16F52E7B" w14:textId="63FA89C6" w:rsidR="006C4A63" w:rsidRPr="006C4A63" w:rsidRDefault="006C4A63" w:rsidP="006C4A63">
      <w:pPr>
        <w:pStyle w:val="ZPKTzmpktartykuempunktem"/>
      </w:pPr>
      <w:r w:rsidRPr="006C4A63">
        <w:t>2)</w:t>
      </w:r>
      <w:r w:rsidRPr="006C4A63">
        <w:tab/>
        <w:t>który</w:t>
      </w:r>
      <w:r w:rsidR="00ED53E1" w:rsidRPr="006C4A63">
        <w:t xml:space="preserve"> z</w:t>
      </w:r>
      <w:r w:rsidR="00ED53E1">
        <w:t> </w:t>
      </w:r>
      <w:r w:rsidRPr="006C4A63">
        <w:t>powodu choroby lub niepełnosprawności</w:t>
      </w:r>
      <w:r w:rsidR="00255054">
        <w:t xml:space="preserve">, </w:t>
      </w:r>
      <w:r w:rsidR="00255054" w:rsidRPr="00255054">
        <w:t xml:space="preserve">potwierdzonej zaświadczeniem lekarskim wystawionym przez właściwego lekarza specjalistę, </w:t>
      </w:r>
      <w:r w:rsidRPr="006C4A63">
        <w:t>nie może stawić się osobiście</w:t>
      </w:r>
      <w:r w:rsidR="00ED53E1" w:rsidRPr="006C4A63">
        <w:t xml:space="preserve"> w</w:t>
      </w:r>
      <w:r w:rsidR="00ED53E1">
        <w:t> </w:t>
      </w:r>
      <w:r w:rsidRPr="006C4A63">
        <w:t>urzędzie wojewódzkim.</w:t>
      </w:r>
    </w:p>
    <w:p w14:paraId="5704ED5D" w14:textId="22E86112" w:rsidR="006C4A63" w:rsidRPr="006C4A63" w:rsidRDefault="006C4A63" w:rsidP="006C4A63">
      <w:pPr>
        <w:pStyle w:val="ZUSTzmustartykuempunktem"/>
      </w:pPr>
      <w:r w:rsidRPr="006C4A63">
        <w:t>2.</w:t>
      </w:r>
      <w:r w:rsidR="00ED53E1" w:rsidRPr="006C4A63">
        <w:t xml:space="preserve"> W</w:t>
      </w:r>
      <w:r w:rsidR="00ED53E1">
        <w:t> </w:t>
      </w:r>
      <w:r w:rsidRPr="006C4A63">
        <w:t>przypadku,</w:t>
      </w:r>
      <w:r w:rsidR="00ED53E1" w:rsidRPr="006C4A63">
        <w:t xml:space="preserve"> o</w:t>
      </w:r>
      <w:r w:rsidR="00ED53E1">
        <w:t> </w:t>
      </w:r>
      <w:r w:rsidRPr="006C4A63">
        <w:t>którym mowa</w:t>
      </w:r>
      <w:r w:rsidR="00315224" w:rsidRPr="006C4A63">
        <w:t xml:space="preserve"> w</w:t>
      </w:r>
      <w:r w:rsidR="00315224">
        <w:t> ust. </w:t>
      </w:r>
      <w:r w:rsidR="00315224" w:rsidRPr="006C4A63">
        <w:t>1</w:t>
      </w:r>
      <w:r w:rsidR="00315224">
        <w:t xml:space="preserve"> pkt </w:t>
      </w:r>
      <w:r w:rsidRPr="006C4A63">
        <w:t>1, wojewoda wzywa osobę, która złożyła</w:t>
      </w:r>
      <w:r w:rsidR="00ED53E1" w:rsidRPr="006C4A63">
        <w:t xml:space="preserve"> w</w:t>
      </w:r>
      <w:r w:rsidR="00ED53E1">
        <w:t> </w:t>
      </w:r>
      <w:r w:rsidRPr="006C4A63">
        <w:t xml:space="preserve">imieniu cudzoziemca będącego osobą małoletnią wniosek o udzielenie cudzoziemcowi zezwolenia na pobyt </w:t>
      </w:r>
      <w:r w:rsidR="00AC5C09" w:rsidRPr="00AC5C09">
        <w:t>rezydenta długoterminowego UE</w:t>
      </w:r>
      <w:r w:rsidR="00751671">
        <w:t xml:space="preserve"> zgodnie</w:t>
      </w:r>
      <w:r w:rsidR="00315224">
        <w:t xml:space="preserve"> z art. </w:t>
      </w:r>
      <w:r w:rsidR="00751671">
        <w:t>218a</w:t>
      </w:r>
      <w:r w:rsidR="00315224">
        <w:t xml:space="preserve"> ust. </w:t>
      </w:r>
      <w:r w:rsidR="00315224" w:rsidRPr="006C4A63">
        <w:t>2</w:t>
      </w:r>
      <w:r w:rsidR="00315224">
        <w:t xml:space="preserve"> pkt </w:t>
      </w:r>
      <w:r w:rsidR="00315224" w:rsidRPr="006C4A63">
        <w:t>1</w:t>
      </w:r>
      <w:r w:rsidR="00315224">
        <w:t xml:space="preserve"> lub</w:t>
      </w:r>
      <w:r w:rsidRPr="006C4A63">
        <w:t xml:space="preserve"> 3,</w:t>
      </w:r>
      <w:r w:rsidR="00ED53E1" w:rsidRPr="006C4A63">
        <w:t xml:space="preserve"> w</w:t>
      </w:r>
      <w:r w:rsidR="00ED53E1">
        <w:t> </w:t>
      </w:r>
      <w:r w:rsidRPr="006C4A63">
        <w:t xml:space="preserve">terminie nie krótszym </w:t>
      </w:r>
      <w:r w:rsidR="00ED53E1" w:rsidRPr="006C4A63">
        <w:t>7</w:t>
      </w:r>
      <w:r w:rsidR="00ED53E1">
        <w:t> </w:t>
      </w:r>
      <w:r w:rsidRPr="006C4A63">
        <w:t>dni do przedstawienia ważnego dokumentu podróży cudzoziemca lub innego dokumentu potwierdzającego tożsamość cudzoziemca</w:t>
      </w:r>
      <w:r w:rsidR="00ED53E1" w:rsidRPr="006C4A63">
        <w:t xml:space="preserve"> w</w:t>
      </w:r>
      <w:r w:rsidR="00ED53E1">
        <w:t> </w:t>
      </w:r>
      <w:r w:rsidRPr="006C4A63">
        <w:t>prz</w:t>
      </w:r>
      <w:r w:rsidR="00751671">
        <w:t>ypadku,</w:t>
      </w:r>
      <w:r w:rsidR="00ED53E1">
        <w:t xml:space="preserve"> o </w:t>
      </w:r>
      <w:r w:rsidR="00751671">
        <w:t>którym mowa</w:t>
      </w:r>
      <w:r w:rsidR="00315224">
        <w:t xml:space="preserve"> w art. </w:t>
      </w:r>
      <w:r w:rsidR="00751671">
        <w:t>219a</w:t>
      </w:r>
      <w:r w:rsidR="00315224">
        <w:t xml:space="preserve"> ust. </w:t>
      </w:r>
      <w:r w:rsidR="00751671">
        <w:t>3</w:t>
      </w:r>
      <w:r w:rsidR="00BB1E64">
        <w:t xml:space="preserve">, oraz </w:t>
      </w:r>
      <w:r w:rsidR="00BB1E64" w:rsidRPr="00E92A87">
        <w:t xml:space="preserve">tytułu prawnego do zajmowania lokalu mieszkalnego, w którym cudzoziemiec </w:t>
      </w:r>
      <w:r w:rsidR="00BB1E64">
        <w:t>będący</w:t>
      </w:r>
      <w:r w:rsidR="00BB1E64" w:rsidRPr="006C4A63">
        <w:t xml:space="preserve"> osobą małoletnią </w:t>
      </w:r>
      <w:r w:rsidR="00BB1E64" w:rsidRPr="00E92A87">
        <w:t>będzie przebywał</w:t>
      </w:r>
      <w:r w:rsidRPr="006C4A63">
        <w:t>. Wezwanie to może nastąpić jednocześnie</w:t>
      </w:r>
      <w:r w:rsidR="00ED53E1" w:rsidRPr="006C4A63">
        <w:t xml:space="preserve"> z</w:t>
      </w:r>
      <w:r w:rsidR="00ED53E1">
        <w:t> </w:t>
      </w:r>
      <w:r w:rsidR="00785FE6" w:rsidRPr="00673F14">
        <w:t xml:space="preserve">wezwaniem do uzupełnienia braków formalnych wniosku o udzielenie zezwolenia na pobyt </w:t>
      </w:r>
      <w:r w:rsidR="00785FE6" w:rsidRPr="00AC5C09">
        <w:t>rezydenta długoterminowego UE</w:t>
      </w:r>
      <w:r w:rsidR="00785FE6" w:rsidRPr="00673F14">
        <w:t xml:space="preserve"> na podstawie</w:t>
      </w:r>
      <w:r w:rsidR="00315224">
        <w:t xml:space="preserve"> art. </w:t>
      </w:r>
      <w:r w:rsidR="00785FE6" w:rsidRPr="00673F14">
        <w:t>6</w:t>
      </w:r>
      <w:r w:rsidR="00315224" w:rsidRPr="00673F14">
        <w:t>4</w:t>
      </w:r>
      <w:r w:rsidR="00315224">
        <w:t xml:space="preserve"> § </w:t>
      </w:r>
      <w:r w:rsidR="00785FE6" w:rsidRPr="00673F14">
        <w:t>2 Kodeksu postępowania administracyjnego</w:t>
      </w:r>
      <w:r w:rsidR="00785FE6">
        <w:t xml:space="preserve">, wezwaniem do uiszczenia opłaty skarbowej za udzielenie zezwolenia na pobyt </w:t>
      </w:r>
      <w:r w:rsidR="00785FE6" w:rsidRPr="00AC5C09">
        <w:t>rezydenta długoterminowego UE</w:t>
      </w:r>
      <w:r w:rsidR="00785FE6" w:rsidRPr="00673F14">
        <w:t xml:space="preserve"> lub wezwaniem</w:t>
      </w:r>
      <w:r w:rsidR="00785FE6">
        <w:t>,</w:t>
      </w:r>
      <w:r w:rsidR="00ED53E1">
        <w:t xml:space="preserve"> o </w:t>
      </w:r>
      <w:r w:rsidR="00785FE6">
        <w:t>którym mowa</w:t>
      </w:r>
      <w:r w:rsidR="00315224">
        <w:t xml:space="preserve"> w art. </w:t>
      </w:r>
      <w:r w:rsidR="00785FE6">
        <w:t>219f</w:t>
      </w:r>
      <w:r w:rsidR="00100926">
        <w:t>e.</w:t>
      </w:r>
    </w:p>
    <w:p w14:paraId="7312E9F7" w14:textId="7DA75C75" w:rsidR="006C4A63" w:rsidRPr="006C4A63" w:rsidRDefault="006C4A63" w:rsidP="006C4A63">
      <w:pPr>
        <w:pStyle w:val="ZUSTzmustartykuempunktem"/>
      </w:pPr>
      <w:r w:rsidRPr="006C4A63">
        <w:t>3.</w:t>
      </w:r>
      <w:r w:rsidR="00ED53E1" w:rsidRPr="006C4A63">
        <w:t xml:space="preserve"> W</w:t>
      </w:r>
      <w:r w:rsidR="00ED53E1">
        <w:t> </w:t>
      </w:r>
      <w:r w:rsidRPr="006C4A63">
        <w:t>przypadku,</w:t>
      </w:r>
      <w:r w:rsidR="00ED53E1" w:rsidRPr="006C4A63">
        <w:t xml:space="preserve"> o</w:t>
      </w:r>
      <w:r w:rsidR="00ED53E1">
        <w:t> </w:t>
      </w:r>
      <w:r w:rsidRPr="006C4A63">
        <w:t>którym mowa</w:t>
      </w:r>
      <w:r w:rsidR="00315224" w:rsidRPr="006C4A63">
        <w:t xml:space="preserve"> w</w:t>
      </w:r>
      <w:r w:rsidR="00315224">
        <w:t> ust. </w:t>
      </w:r>
      <w:r w:rsidR="00315224" w:rsidRPr="006C4A63">
        <w:t>1</w:t>
      </w:r>
      <w:r w:rsidR="00315224">
        <w:t xml:space="preserve"> pkt </w:t>
      </w:r>
      <w:r w:rsidRPr="006C4A63">
        <w:t>2, wojewoda wzywa cudzoziemca</w:t>
      </w:r>
      <w:r w:rsidR="00ED53E1" w:rsidRPr="006C4A63">
        <w:t xml:space="preserve"> w</w:t>
      </w:r>
      <w:r w:rsidR="00ED53E1">
        <w:t> </w:t>
      </w:r>
      <w:r w:rsidRPr="006C4A63">
        <w:t xml:space="preserve">terminie nie krótszym niż </w:t>
      </w:r>
      <w:r w:rsidR="00ED53E1" w:rsidRPr="006C4A63">
        <w:t>7</w:t>
      </w:r>
      <w:r w:rsidR="00ED53E1">
        <w:t> </w:t>
      </w:r>
      <w:r w:rsidRPr="006C4A63">
        <w:t>dni do przedstawienia kopii ważnego dokumentu podróży lub innego dokumentu potwierdzającego tożsamość</w:t>
      </w:r>
      <w:r w:rsidR="00ED53E1" w:rsidRPr="006C4A63">
        <w:t xml:space="preserve"> w</w:t>
      </w:r>
      <w:r w:rsidR="00ED53E1">
        <w:t> </w:t>
      </w:r>
      <w:r w:rsidRPr="006C4A63">
        <w:t>prz</w:t>
      </w:r>
      <w:r w:rsidR="00751671">
        <w:t>ypadku,</w:t>
      </w:r>
      <w:r w:rsidR="00ED53E1">
        <w:t xml:space="preserve"> o </w:t>
      </w:r>
      <w:r w:rsidR="00751671">
        <w:t>którym mowa</w:t>
      </w:r>
      <w:r w:rsidR="00315224">
        <w:t xml:space="preserve"> w art. </w:t>
      </w:r>
      <w:r w:rsidR="00751671">
        <w:t>219a</w:t>
      </w:r>
      <w:r w:rsidR="00315224">
        <w:t xml:space="preserve"> ust. </w:t>
      </w:r>
      <w:r w:rsidR="00751671">
        <w:t>3</w:t>
      </w:r>
      <w:r w:rsidRPr="006C4A63">
        <w:t xml:space="preserve">, </w:t>
      </w:r>
      <w:r w:rsidR="00E92A87" w:rsidRPr="00E411D0">
        <w:t xml:space="preserve">kopii </w:t>
      </w:r>
      <w:r w:rsidR="00E92A87" w:rsidRPr="00E92A87">
        <w:t>tytułu prawnego do zajmowania lokalu mieszkalnego, w którym cudzoziemiec będzie przebywał</w:t>
      </w:r>
      <w:r w:rsidR="00C46CAE">
        <w:t>,</w:t>
      </w:r>
      <w:r w:rsidR="00E92A87">
        <w:t xml:space="preserve"> </w:t>
      </w:r>
      <w:r w:rsidRPr="006C4A63">
        <w:t>oraz wzoru podpisu. Wezwanie to może nastąpić jednocześnie</w:t>
      </w:r>
      <w:r w:rsidR="00ED53E1" w:rsidRPr="006C4A63">
        <w:t xml:space="preserve"> z</w:t>
      </w:r>
      <w:r w:rsidR="00ED53E1">
        <w:t> </w:t>
      </w:r>
      <w:r w:rsidR="0055568A" w:rsidRPr="00673F14">
        <w:t xml:space="preserve">wezwaniem do uzupełnienia braków formalnych wniosku o udzielenie zezwolenia na pobyt </w:t>
      </w:r>
      <w:r w:rsidR="0055568A" w:rsidRPr="00AC5C09">
        <w:t>rezydenta długoterminowego UE</w:t>
      </w:r>
      <w:r w:rsidR="0055568A" w:rsidRPr="00673F14">
        <w:t xml:space="preserve"> na podstawie</w:t>
      </w:r>
      <w:r w:rsidR="00315224">
        <w:t xml:space="preserve"> art. </w:t>
      </w:r>
      <w:r w:rsidR="0055568A" w:rsidRPr="00673F14">
        <w:t>6</w:t>
      </w:r>
      <w:r w:rsidR="00315224" w:rsidRPr="00673F14">
        <w:t>4</w:t>
      </w:r>
      <w:r w:rsidR="00315224">
        <w:t xml:space="preserve"> § </w:t>
      </w:r>
      <w:r w:rsidR="0055568A" w:rsidRPr="00673F14">
        <w:t>2 Kodeksu postępowania administracyjnego</w:t>
      </w:r>
      <w:r w:rsidR="0055568A">
        <w:t xml:space="preserve">, wezwaniem do uiszczenia opłaty skarbowej za udzielenie zezwolenia na pobyt </w:t>
      </w:r>
      <w:r w:rsidR="0055568A" w:rsidRPr="00AC5C09">
        <w:t>rezydenta długoterminowego UE</w:t>
      </w:r>
      <w:r w:rsidR="0055568A" w:rsidRPr="00673F14">
        <w:t xml:space="preserve"> lub wezwaniem</w:t>
      </w:r>
      <w:r w:rsidR="0055568A">
        <w:t>,</w:t>
      </w:r>
      <w:r w:rsidR="00ED53E1">
        <w:t xml:space="preserve"> o </w:t>
      </w:r>
      <w:r w:rsidR="0055568A">
        <w:t>którym mowa</w:t>
      </w:r>
      <w:r w:rsidR="00315224">
        <w:t xml:space="preserve"> w art. </w:t>
      </w:r>
      <w:r w:rsidR="0055568A">
        <w:t>219</w:t>
      </w:r>
      <w:r w:rsidR="00100926">
        <w:t>e</w:t>
      </w:r>
      <w:r w:rsidRPr="006C4A63">
        <w:t>.</w:t>
      </w:r>
    </w:p>
    <w:p w14:paraId="37A69920" w14:textId="25DE14DB" w:rsidR="006C4A63" w:rsidRPr="006C4A63" w:rsidRDefault="000F396E" w:rsidP="006C4A63">
      <w:pPr>
        <w:pStyle w:val="ZARTzmartartykuempunktem"/>
      </w:pPr>
      <w:r>
        <w:t>Art. 219</w:t>
      </w:r>
      <w:r w:rsidR="00100926">
        <w:t>h</w:t>
      </w:r>
      <w:r w:rsidR="006C4A63" w:rsidRPr="006C4A63">
        <w:t>. 1.</w:t>
      </w:r>
      <w:r w:rsidR="00ED53E1" w:rsidRPr="006C4A63">
        <w:t xml:space="preserve"> </w:t>
      </w:r>
      <w:r w:rsidR="00ED53E1">
        <w:t>O </w:t>
      </w:r>
      <w:r w:rsidR="00752271">
        <w:t>ile nie zachodzą podstawy do pozostawienia bez rozpoznania wniosku cudzoziemca</w:t>
      </w:r>
      <w:r w:rsidR="00ED53E1">
        <w:t xml:space="preserve"> o </w:t>
      </w:r>
      <w:r w:rsidR="00752271">
        <w:t xml:space="preserve">udzielenie mu zezwolenia na pobyt </w:t>
      </w:r>
      <w:r w:rsidR="00752271" w:rsidRPr="00AC5C09">
        <w:t>rezydenta długoterminowego UE</w:t>
      </w:r>
      <w:r w:rsidR="00752271">
        <w:t>, do jego zwrotu lub odmowy wszczęcia postępowania</w:t>
      </w:r>
      <w:r w:rsidR="00ED53E1">
        <w:t xml:space="preserve"> w </w:t>
      </w:r>
      <w:r w:rsidR="00752271">
        <w:t xml:space="preserve">sprawie  udzielenia cudzoziemcowi zezwolenia na pobyt </w:t>
      </w:r>
      <w:r w:rsidR="00752271" w:rsidRPr="00AC5C09">
        <w:t>rezydenta długoterminowego UE</w:t>
      </w:r>
      <w:r w:rsidR="00752271">
        <w:t>, w</w:t>
      </w:r>
      <w:r w:rsidR="006C4A63" w:rsidRPr="006C4A63">
        <w:t xml:space="preserve">ojewoda umarza </w:t>
      </w:r>
      <w:r w:rsidR="006C4A63" w:rsidRPr="006C4A63">
        <w:lastRenderedPageBreak/>
        <w:t>postępowanie</w:t>
      </w:r>
      <w:r w:rsidR="00ED53E1" w:rsidRPr="006C4A63">
        <w:t xml:space="preserve"> w</w:t>
      </w:r>
      <w:r w:rsidR="00ED53E1">
        <w:t> </w:t>
      </w:r>
      <w:r w:rsidR="006C4A63" w:rsidRPr="006C4A63">
        <w:t xml:space="preserve">sprawie udzielenia cudzoziemcowi zezwolenia na pobyt </w:t>
      </w:r>
      <w:r w:rsidR="001F485D" w:rsidRPr="001F485D">
        <w:t>rezydenta długoterminowego UE</w:t>
      </w:r>
      <w:r w:rsidR="006C4A63" w:rsidRPr="006C4A63">
        <w:t>,</w:t>
      </w:r>
      <w:r w:rsidR="00ED53E1" w:rsidRPr="006C4A63">
        <w:t xml:space="preserve"> w</w:t>
      </w:r>
      <w:r w:rsidR="00ED53E1">
        <w:t> </w:t>
      </w:r>
      <w:r w:rsidR="006C4A63" w:rsidRPr="006C4A63">
        <w:t>przypadku gdy cudzoziemiec:</w:t>
      </w:r>
    </w:p>
    <w:p w14:paraId="0D4D25CA" w14:textId="419C779C" w:rsidR="006C4A63" w:rsidRPr="006C4A63" w:rsidRDefault="006C4A63" w:rsidP="006C4A63">
      <w:pPr>
        <w:pStyle w:val="ZPKTzmpktartykuempunktem"/>
      </w:pPr>
      <w:r w:rsidRPr="006C4A63">
        <w:t>1)</w:t>
      </w:r>
      <w:r w:rsidRPr="006C4A63">
        <w:tab/>
        <w:t>nie stawił się mimo prawidłowego we</w:t>
      </w:r>
      <w:r w:rsidR="00751671">
        <w:t>zwania,</w:t>
      </w:r>
      <w:r w:rsidR="00ED53E1">
        <w:t xml:space="preserve"> o </w:t>
      </w:r>
      <w:r w:rsidR="00751671">
        <w:t>którym mowa</w:t>
      </w:r>
      <w:r w:rsidR="00315224">
        <w:t xml:space="preserve"> w art. </w:t>
      </w:r>
      <w:r w:rsidR="00751671">
        <w:t>219</w:t>
      </w:r>
      <w:r w:rsidR="00100926">
        <w:t>d</w:t>
      </w:r>
      <w:r w:rsidR="00315224">
        <w:t xml:space="preserve"> ust. </w:t>
      </w:r>
      <w:r w:rsidR="00315224" w:rsidRPr="006C4A63">
        <w:t>5</w:t>
      </w:r>
      <w:r w:rsidR="00315224">
        <w:t xml:space="preserve"> lub art. </w:t>
      </w:r>
      <w:r w:rsidR="00616C34">
        <w:t>219</w:t>
      </w:r>
      <w:r w:rsidR="00100926">
        <w:t>f</w:t>
      </w:r>
      <w:r w:rsidRPr="006C4A63">
        <w:t xml:space="preserve">; </w:t>
      </w:r>
    </w:p>
    <w:p w14:paraId="63AF5C98" w14:textId="7BCC1B6E" w:rsidR="006C4A63" w:rsidRPr="006C4A63" w:rsidRDefault="006C4A63" w:rsidP="006C4A63">
      <w:pPr>
        <w:pStyle w:val="ZPKTzmpktartykuempunktem"/>
      </w:pPr>
      <w:r w:rsidRPr="006C4A63">
        <w:t>2)</w:t>
      </w:r>
      <w:r w:rsidRPr="006C4A63">
        <w:tab/>
        <w:t>nie złożył odcisków linii papilarnych</w:t>
      </w:r>
      <w:r w:rsidR="006D419D">
        <w:t xml:space="preserve"> pomimo osobistego stawiennictwa, chyba że zachodzi przypadek,</w:t>
      </w:r>
      <w:r w:rsidR="00ED53E1">
        <w:t xml:space="preserve"> o </w:t>
      </w:r>
      <w:r w:rsidR="006D419D">
        <w:t>którym mowa</w:t>
      </w:r>
      <w:r w:rsidR="00315224">
        <w:t xml:space="preserve"> w art. </w:t>
      </w:r>
      <w:r w:rsidR="006D419D">
        <w:t>219</w:t>
      </w:r>
      <w:r w:rsidR="00100926">
        <w:t>f</w:t>
      </w:r>
      <w:r w:rsidRPr="006C4A63">
        <w:t>;</w:t>
      </w:r>
    </w:p>
    <w:p w14:paraId="396D8A04" w14:textId="0D01E106" w:rsidR="00133638" w:rsidRDefault="006C4A63" w:rsidP="006C4A63">
      <w:pPr>
        <w:pStyle w:val="ZPKTzmpktartykuempunktem"/>
      </w:pPr>
      <w:r w:rsidRPr="006C4A63">
        <w:t>3)</w:t>
      </w:r>
      <w:r w:rsidRPr="006C4A63">
        <w:tab/>
        <w:t>nie złożył wzoru podpisu</w:t>
      </w:r>
      <w:r w:rsidR="006D419D" w:rsidRPr="006D419D">
        <w:t xml:space="preserve"> </w:t>
      </w:r>
      <w:r w:rsidR="006D419D">
        <w:t>pomimo osobistego stawiennictwa;</w:t>
      </w:r>
    </w:p>
    <w:p w14:paraId="7E0F5E49" w14:textId="49F02913" w:rsidR="00E92A87" w:rsidRDefault="00133638" w:rsidP="006C4A63">
      <w:pPr>
        <w:pStyle w:val="ZPKTzmpktartykuempunktem"/>
      </w:pPr>
      <w:r>
        <w:t>4)</w:t>
      </w:r>
      <w:r>
        <w:tab/>
        <w:t xml:space="preserve">nie przedstawił ważnego dokumentu podróży </w:t>
      </w:r>
      <w:r w:rsidRPr="00647F9F">
        <w:t>lub innego dokumentu potwierdzającego tożsamość</w:t>
      </w:r>
      <w:r w:rsidR="00ED53E1" w:rsidRPr="00647F9F">
        <w:t xml:space="preserve"> w</w:t>
      </w:r>
      <w:r w:rsidR="00ED53E1">
        <w:t> </w:t>
      </w:r>
      <w:r w:rsidRPr="00647F9F">
        <w:t>przypadku,</w:t>
      </w:r>
      <w:r w:rsidR="00ED53E1" w:rsidRPr="00647F9F">
        <w:t xml:space="preserve"> o</w:t>
      </w:r>
      <w:r w:rsidR="00ED53E1">
        <w:t> </w:t>
      </w:r>
      <w:r w:rsidRPr="00647F9F">
        <w:t>którym mowa</w:t>
      </w:r>
      <w:r w:rsidR="00315224" w:rsidRPr="00647F9F">
        <w:t xml:space="preserve"> w</w:t>
      </w:r>
      <w:r w:rsidR="00315224">
        <w:t> art. </w:t>
      </w:r>
      <w:r>
        <w:t>219a</w:t>
      </w:r>
      <w:r w:rsidR="00315224">
        <w:t xml:space="preserve"> ust. </w:t>
      </w:r>
      <w:r>
        <w:t>3</w:t>
      </w:r>
      <w:r w:rsidRPr="00647F9F">
        <w:t xml:space="preserve">, </w:t>
      </w:r>
      <w:r>
        <w:t>pomimo  osobistego stawiennictwa,</w:t>
      </w:r>
      <w:r w:rsidR="007A7115">
        <w:t xml:space="preserve"> </w:t>
      </w:r>
      <w:r w:rsidR="009A1C45" w:rsidRPr="009A1C45">
        <w:t>lub kopii jednego</w:t>
      </w:r>
      <w:r w:rsidR="00ED53E1" w:rsidRPr="009A1C45">
        <w:t xml:space="preserve"> z</w:t>
      </w:r>
      <w:r w:rsidR="00ED53E1">
        <w:t> </w:t>
      </w:r>
      <w:r w:rsidR="009A1C45" w:rsidRPr="009A1C45">
        <w:t>takich dokumentów</w:t>
      </w:r>
      <w:r w:rsidR="00ED53E1" w:rsidRPr="009A1C45">
        <w:t xml:space="preserve"> w</w:t>
      </w:r>
      <w:r w:rsidR="00ED53E1">
        <w:t> </w:t>
      </w:r>
      <w:r w:rsidR="009A1C45" w:rsidRPr="009A1C45">
        <w:t>przypadku,</w:t>
      </w:r>
      <w:r w:rsidR="00ED53E1">
        <w:t xml:space="preserve"> o </w:t>
      </w:r>
      <w:r w:rsidR="009A1C45">
        <w:t>którym mowa</w:t>
      </w:r>
      <w:r w:rsidR="00315224">
        <w:t xml:space="preserve"> w art. </w:t>
      </w:r>
      <w:r w:rsidR="009A1C45">
        <w:t>219</w:t>
      </w:r>
      <w:r w:rsidR="00100926">
        <w:t>g</w:t>
      </w:r>
      <w:r w:rsidR="00315224">
        <w:t xml:space="preserve"> ust. </w:t>
      </w:r>
      <w:r w:rsidR="009A1C45">
        <w:t>3</w:t>
      </w:r>
      <w:r w:rsidR="00E92A87">
        <w:t>;</w:t>
      </w:r>
    </w:p>
    <w:p w14:paraId="5980257C" w14:textId="5C5CFB46" w:rsidR="006C4A63" w:rsidRPr="006C4A63" w:rsidRDefault="00E92A87" w:rsidP="006C4A63">
      <w:pPr>
        <w:pStyle w:val="ZPKTzmpktartykuempunktem"/>
      </w:pPr>
      <w:r>
        <w:t>5)</w:t>
      </w:r>
      <w:r>
        <w:tab/>
        <w:t>nie przedstawił</w:t>
      </w:r>
      <w:r w:rsidRPr="00E92A87">
        <w:t xml:space="preserve"> tytułu prawnego do zajmowania lokalu mieszkalnego, w którym będzie przebywał</w:t>
      </w:r>
      <w:r w:rsidR="00C46CAE">
        <w:t xml:space="preserve">, </w:t>
      </w:r>
      <w:r w:rsidR="00C46CAE" w:rsidRPr="00C46CAE">
        <w:t>pomimo  osobistego stawiennictwa</w:t>
      </w:r>
      <w:r w:rsidR="009A1C45">
        <w:t>.</w:t>
      </w:r>
    </w:p>
    <w:p w14:paraId="242ADFF6" w14:textId="24ADB468" w:rsidR="006C4A63" w:rsidRPr="006C4A63" w:rsidRDefault="006C4A63" w:rsidP="006C4A63">
      <w:pPr>
        <w:pStyle w:val="ZUSTzmustartykuempunktem"/>
      </w:pPr>
      <w:r w:rsidRPr="006C4A63">
        <w:t>2. Przepisu</w:t>
      </w:r>
      <w:r w:rsidR="00315224">
        <w:t xml:space="preserve"> ust. </w:t>
      </w:r>
      <w:r w:rsidRPr="006C4A63">
        <w:t>1:</w:t>
      </w:r>
    </w:p>
    <w:p w14:paraId="1BDEB903" w14:textId="3996FD5E" w:rsidR="006C4A63" w:rsidRPr="006C4A63" w:rsidRDefault="006C4A63" w:rsidP="006C4A63">
      <w:pPr>
        <w:pStyle w:val="ZPKTzmpktartykuempunktem"/>
      </w:pPr>
      <w:r w:rsidRPr="006C4A63">
        <w:t>1)</w:t>
      </w:r>
      <w:r w:rsidRPr="006C4A63">
        <w:tab/>
        <w:t xml:space="preserve">pkt </w:t>
      </w:r>
      <w:r w:rsidR="00ED53E1" w:rsidRPr="006C4A63">
        <w:t>1</w:t>
      </w:r>
      <w:r w:rsidR="00ED53E1">
        <w:t> </w:t>
      </w:r>
      <w:r w:rsidRPr="006C4A63">
        <w:t>nie stosuje się</w:t>
      </w:r>
      <w:r w:rsidR="00ED53E1" w:rsidRPr="006C4A63">
        <w:t xml:space="preserve"> w</w:t>
      </w:r>
      <w:r w:rsidR="00ED53E1">
        <w:t> </w:t>
      </w:r>
      <w:r w:rsidRPr="006C4A63">
        <w:t>przypadku,</w:t>
      </w:r>
      <w:r w:rsidR="00ED53E1" w:rsidRPr="006C4A63">
        <w:t xml:space="preserve"> o</w:t>
      </w:r>
      <w:r w:rsidR="00ED53E1">
        <w:t> </w:t>
      </w:r>
      <w:r w:rsidRPr="006C4A63">
        <w:t>którym mowa</w:t>
      </w:r>
      <w:r w:rsidR="00315224" w:rsidRPr="006C4A63">
        <w:t xml:space="preserve"> w</w:t>
      </w:r>
      <w:r w:rsidR="00315224">
        <w:t> art. </w:t>
      </w:r>
      <w:r w:rsidRPr="006C4A63">
        <w:t>2</w:t>
      </w:r>
      <w:r w:rsidR="001F485D">
        <w:t>19</w:t>
      </w:r>
      <w:r w:rsidR="00100926">
        <w:t>g</w:t>
      </w:r>
      <w:r w:rsidR="00315224">
        <w:t xml:space="preserve"> ust. </w:t>
      </w:r>
      <w:r w:rsidRPr="006C4A63">
        <w:t>1;</w:t>
      </w:r>
    </w:p>
    <w:p w14:paraId="4A6C56FF" w14:textId="457AACBB" w:rsidR="006C4A63" w:rsidRPr="006C4A63" w:rsidRDefault="006C4A63" w:rsidP="006C4A63">
      <w:pPr>
        <w:pStyle w:val="ZPKTzmpktartykuempunktem"/>
      </w:pPr>
      <w:r w:rsidRPr="006C4A63">
        <w:t>2)</w:t>
      </w:r>
      <w:r w:rsidRPr="006C4A63">
        <w:tab/>
        <w:t xml:space="preserve">pkt </w:t>
      </w:r>
      <w:r w:rsidR="00ED53E1" w:rsidRPr="006C4A63">
        <w:t>2</w:t>
      </w:r>
      <w:r w:rsidR="00ED53E1">
        <w:t> </w:t>
      </w:r>
      <w:r w:rsidRPr="006C4A63">
        <w:t>nie stosuje się</w:t>
      </w:r>
      <w:r w:rsidR="00ED53E1" w:rsidRPr="006C4A63">
        <w:t xml:space="preserve"> w</w:t>
      </w:r>
      <w:r w:rsidR="00ED53E1">
        <w:t> </w:t>
      </w:r>
      <w:r w:rsidRPr="006C4A63">
        <w:t>prz</w:t>
      </w:r>
      <w:r w:rsidR="001F485D">
        <w:t>ypadku,</w:t>
      </w:r>
      <w:r w:rsidR="00ED53E1">
        <w:t xml:space="preserve"> o </w:t>
      </w:r>
      <w:r w:rsidR="001F485D">
        <w:t>którym mowa</w:t>
      </w:r>
      <w:r w:rsidR="00315224">
        <w:t xml:space="preserve"> w art. </w:t>
      </w:r>
      <w:r w:rsidR="001F485D">
        <w:t>219b</w:t>
      </w:r>
      <w:r w:rsidR="00315224">
        <w:t xml:space="preserve"> ust. </w:t>
      </w:r>
      <w:r w:rsidR="001F485D">
        <w:t>2</w:t>
      </w:r>
      <w:r w:rsidRPr="006C4A63">
        <w:t>;</w:t>
      </w:r>
    </w:p>
    <w:p w14:paraId="241B451A" w14:textId="65ABB157" w:rsidR="006C4A63" w:rsidRPr="006C4A63" w:rsidRDefault="006C4A63" w:rsidP="00C16B16">
      <w:pPr>
        <w:pStyle w:val="ZPKTzmpktartykuempunktem"/>
      </w:pPr>
      <w:r w:rsidRPr="006C4A63">
        <w:t>3)</w:t>
      </w:r>
      <w:r w:rsidRPr="006C4A63">
        <w:tab/>
        <w:t xml:space="preserve">pkt </w:t>
      </w:r>
      <w:r w:rsidR="00ED53E1" w:rsidRPr="006C4A63">
        <w:t>3</w:t>
      </w:r>
      <w:r w:rsidR="00ED53E1">
        <w:t> </w:t>
      </w:r>
      <w:r w:rsidRPr="006C4A63">
        <w:t>nie stosuje się</w:t>
      </w:r>
      <w:r w:rsidR="00ED53E1" w:rsidRPr="006C4A63">
        <w:t xml:space="preserve"> w</w:t>
      </w:r>
      <w:r w:rsidR="00ED53E1">
        <w:t> </w:t>
      </w:r>
      <w:r w:rsidRPr="006C4A63">
        <w:t>prz</w:t>
      </w:r>
      <w:r w:rsidR="001F485D">
        <w:t>ypadku,</w:t>
      </w:r>
      <w:r w:rsidR="00ED53E1">
        <w:t xml:space="preserve"> o </w:t>
      </w:r>
      <w:r w:rsidR="001F485D">
        <w:t>którym mowa</w:t>
      </w:r>
      <w:r w:rsidR="00315224">
        <w:t xml:space="preserve"> w art. </w:t>
      </w:r>
      <w:r w:rsidR="001F485D">
        <w:t>219b</w:t>
      </w:r>
      <w:r w:rsidR="00315224">
        <w:t xml:space="preserve"> ust. </w:t>
      </w:r>
      <w:r w:rsidR="001F485D">
        <w:t>3</w:t>
      </w:r>
      <w:r w:rsidRPr="006C4A63">
        <w:t>.</w:t>
      </w:r>
      <w:r w:rsidR="00774DB9">
        <w:t>”;</w:t>
      </w:r>
    </w:p>
    <w:p w14:paraId="4CB4B212" w14:textId="401D735C" w:rsidR="00ED29E6" w:rsidRPr="00ED29E6" w:rsidRDefault="00B66E9C" w:rsidP="0087759C">
      <w:pPr>
        <w:pStyle w:val="PKTpunkt"/>
      </w:pPr>
      <w:r>
        <w:t>55</w:t>
      </w:r>
      <w:r w:rsidR="00ED29E6">
        <w:t>)</w:t>
      </w:r>
      <w:r w:rsidR="0087759C">
        <w:tab/>
      </w:r>
      <w:r w:rsidR="00ED29E6" w:rsidRPr="00ED29E6">
        <w:t>w</w:t>
      </w:r>
      <w:r w:rsidR="00315224">
        <w:t xml:space="preserve"> art. </w:t>
      </w:r>
      <w:r w:rsidR="00ED29E6">
        <w:t>22</w:t>
      </w:r>
      <w:r w:rsidR="00315224">
        <w:t>2 ust. </w:t>
      </w:r>
      <w:r w:rsidR="00113416" w:rsidRPr="00ED29E6">
        <w:t>1</w:t>
      </w:r>
      <w:r w:rsidR="00113416">
        <w:t> </w:t>
      </w:r>
      <w:r w:rsidR="00BE507E">
        <w:t>otrzymuje brzmienie</w:t>
      </w:r>
      <w:r w:rsidR="00ED29E6" w:rsidRPr="00ED29E6">
        <w:t>:</w:t>
      </w:r>
    </w:p>
    <w:p w14:paraId="7B5664D5" w14:textId="4B81A8F6" w:rsidR="00BE507E" w:rsidRPr="00BE507E" w:rsidRDefault="00BE507E" w:rsidP="00E66B4C">
      <w:pPr>
        <w:pStyle w:val="ZUSTzmustartykuempunktem"/>
      </w:pPr>
      <w:r w:rsidRPr="00BE507E">
        <w:t>„1. Minister właściwy do spraw wewnętrznych określi,</w:t>
      </w:r>
      <w:r w:rsidR="00113416" w:rsidRPr="00BE507E">
        <w:t xml:space="preserve"> w</w:t>
      </w:r>
      <w:r w:rsidR="00113416">
        <w:t> </w:t>
      </w:r>
      <w:r w:rsidRPr="00BE507E">
        <w:t>drodze rozporządzenia:</w:t>
      </w:r>
    </w:p>
    <w:p w14:paraId="3C674547" w14:textId="5EEFA818" w:rsidR="00BE507E" w:rsidRPr="00BE507E" w:rsidRDefault="00BE507E" w:rsidP="00E66B4C">
      <w:pPr>
        <w:pStyle w:val="ZPKTzmpktartykuempunktem"/>
      </w:pPr>
      <w:r w:rsidRPr="00BE507E">
        <w:t>1)</w:t>
      </w:r>
      <w:r w:rsidRPr="00BE507E">
        <w:tab/>
        <w:t>wzór formularza wniosku</w:t>
      </w:r>
      <w:r w:rsidR="00113416" w:rsidRPr="00BE507E">
        <w:t xml:space="preserve"> o</w:t>
      </w:r>
      <w:r w:rsidR="00113416">
        <w:t> </w:t>
      </w:r>
      <w:r w:rsidRPr="00BE507E">
        <w:t>udzielenie cudzoziemcowi zezwolenia na pobyt rezydenta długoterminowego UE;</w:t>
      </w:r>
    </w:p>
    <w:p w14:paraId="498E3700" w14:textId="77777777" w:rsidR="00877DAA" w:rsidRDefault="00BE507E" w:rsidP="00E66B4C">
      <w:pPr>
        <w:pStyle w:val="ZPKTzmpktartykuempunktem"/>
      </w:pPr>
      <w:r w:rsidRPr="00BE507E">
        <w:t>2)</w:t>
      </w:r>
      <w:r w:rsidRPr="00BE507E">
        <w:tab/>
        <w:t xml:space="preserve">szczegółowe wymogi techniczne dotyczące fotografii </w:t>
      </w:r>
      <w:r>
        <w:t>dołączanej</w:t>
      </w:r>
      <w:r w:rsidRPr="00BE507E">
        <w:t xml:space="preserve"> do wniosku</w:t>
      </w:r>
      <w:r w:rsidR="00113416" w:rsidRPr="00BE507E">
        <w:t xml:space="preserve"> o</w:t>
      </w:r>
      <w:r w:rsidR="00113416">
        <w:t> </w:t>
      </w:r>
      <w:r w:rsidRPr="00BE507E">
        <w:t>udzielenie cudzoziemcowi zezwolenia na pobyt rezydenta długoterminowego UE</w:t>
      </w:r>
      <w:r w:rsidR="00877DAA">
        <w:t>;</w:t>
      </w:r>
    </w:p>
    <w:p w14:paraId="57A7A50E" w14:textId="06CFED4F" w:rsidR="00877DAA" w:rsidRDefault="00877DAA" w:rsidP="00100926">
      <w:pPr>
        <w:pStyle w:val="ZPKTzmpktartykuempunktem"/>
      </w:pPr>
      <w:r>
        <w:t>3)</w:t>
      </w:r>
      <w:r>
        <w:tab/>
      </w:r>
      <w:r w:rsidRPr="00877DAA">
        <w:t>sposób pobierania odcisków linii papilarnych</w:t>
      </w:r>
      <w:r w:rsidR="00ED53E1" w:rsidRPr="00877DAA">
        <w:t xml:space="preserve"> w</w:t>
      </w:r>
      <w:r w:rsidR="00ED53E1">
        <w:t> </w:t>
      </w:r>
      <w:r w:rsidRPr="00877DAA">
        <w:t>celu wydania karty pobytu;</w:t>
      </w:r>
    </w:p>
    <w:p w14:paraId="296D441D" w14:textId="71CF99CE" w:rsidR="0036179C" w:rsidRDefault="00100926" w:rsidP="000F396E">
      <w:pPr>
        <w:pStyle w:val="ZPKTzmpktartykuempunktem"/>
      </w:pPr>
      <w:r>
        <w:t>4</w:t>
      </w:r>
      <w:r w:rsidR="000F396E" w:rsidRPr="000F396E">
        <w:t>)</w:t>
      </w:r>
      <w:r w:rsidR="000F396E" w:rsidRPr="000F396E">
        <w:tab/>
      </w:r>
      <w:r w:rsidR="0036179C" w:rsidRPr="0036179C">
        <w:t>sposób utrwalania danych umieszczanych</w:t>
      </w:r>
      <w:r w:rsidR="00ED53E1" w:rsidRPr="0036179C">
        <w:t xml:space="preserve"> w</w:t>
      </w:r>
      <w:r w:rsidR="00ED53E1">
        <w:t> </w:t>
      </w:r>
      <w:r w:rsidR="0036179C" w:rsidRPr="0036179C">
        <w:t>karcie pobytu</w:t>
      </w:r>
      <w:r w:rsidR="00ED53E1" w:rsidRPr="0036179C">
        <w:t xml:space="preserve"> i</w:t>
      </w:r>
      <w:r w:rsidR="00ED53E1">
        <w:t> </w:t>
      </w:r>
      <w:r w:rsidR="0036179C" w:rsidRPr="0036179C">
        <w:t>przekazywania ich do spersonalizowania karty pobytu</w:t>
      </w:r>
      <w:r w:rsidR="0036179C">
        <w:t>;</w:t>
      </w:r>
    </w:p>
    <w:p w14:paraId="685ED7F7" w14:textId="444C772F" w:rsidR="000F396E" w:rsidRPr="000F396E" w:rsidRDefault="00100926" w:rsidP="000F396E">
      <w:pPr>
        <w:pStyle w:val="ZPKTzmpktartykuempunktem"/>
      </w:pPr>
      <w:r>
        <w:t>5</w:t>
      </w:r>
      <w:r w:rsidR="0036179C">
        <w:t>)</w:t>
      </w:r>
      <w:r w:rsidR="0036179C">
        <w:tab/>
      </w:r>
      <w:r w:rsidR="000F396E" w:rsidRPr="000F396E">
        <w:t>wzór informacji o pobranych odciskach linii papilarnych cudzoziemca lub ich braku</w:t>
      </w:r>
      <w:r w:rsidR="0060265E">
        <w:t>;</w:t>
      </w:r>
    </w:p>
    <w:p w14:paraId="55F56082" w14:textId="44852FF3" w:rsidR="00397E9F" w:rsidRDefault="00100926" w:rsidP="00E66B4C">
      <w:pPr>
        <w:pStyle w:val="ZPKTzmpktartykuempunktem"/>
      </w:pPr>
      <w:r>
        <w:t>6</w:t>
      </w:r>
      <w:r w:rsidR="000F396E" w:rsidRPr="000F396E">
        <w:t>)</w:t>
      </w:r>
      <w:r w:rsidR="000F396E" w:rsidRPr="000F396E">
        <w:tab/>
        <w:t>wzór formularza, na którym cudzoziemiec składa wzór podpisu.</w:t>
      </w:r>
      <w:r w:rsidR="00BE507E" w:rsidRPr="00BE507E">
        <w:t>”;</w:t>
      </w:r>
    </w:p>
    <w:p w14:paraId="3C2A3B74" w14:textId="382892FB" w:rsidR="00397E9F" w:rsidRDefault="00B66E9C" w:rsidP="00E66B4C">
      <w:pPr>
        <w:pStyle w:val="PKTpunkt"/>
      </w:pPr>
      <w:r>
        <w:t>56</w:t>
      </w:r>
      <w:r w:rsidR="00701BF4">
        <w:t>)</w:t>
      </w:r>
      <w:r w:rsidR="00701BF4">
        <w:tab/>
        <w:t xml:space="preserve"> po</w:t>
      </w:r>
      <w:r w:rsidR="00315224">
        <w:t xml:space="preserve"> art. </w:t>
      </w:r>
      <w:r w:rsidR="00701BF4">
        <w:t>22</w:t>
      </w:r>
      <w:r w:rsidR="00113416">
        <w:t>2 </w:t>
      </w:r>
      <w:r w:rsidR="00701BF4">
        <w:t>dodaje się</w:t>
      </w:r>
      <w:r w:rsidR="00315224">
        <w:t xml:space="preserve"> art. </w:t>
      </w:r>
      <w:r w:rsidR="00701BF4">
        <w:t>222a</w:t>
      </w:r>
      <w:r w:rsidR="00AA6061" w:rsidRPr="00701BF4">
        <w:t>–</w:t>
      </w:r>
      <w:r w:rsidR="00774DB9">
        <w:t xml:space="preserve">art. </w:t>
      </w:r>
      <w:r w:rsidR="00AA6061">
        <w:t>222</w:t>
      </w:r>
      <w:r w:rsidR="00FE1586">
        <w:t>g</w:t>
      </w:r>
      <w:r w:rsidR="00113416">
        <w:t xml:space="preserve"> w </w:t>
      </w:r>
      <w:r w:rsidR="00701BF4">
        <w:t>brzmieniu:</w:t>
      </w:r>
    </w:p>
    <w:p w14:paraId="2A4DBEC5" w14:textId="40D769F1" w:rsidR="00701BF4" w:rsidRPr="00701BF4" w:rsidRDefault="00214114" w:rsidP="00E66B4C">
      <w:pPr>
        <w:pStyle w:val="ZARTzmartartykuempunktem"/>
      </w:pPr>
      <w:r w:rsidRPr="00214114">
        <w:t>„</w:t>
      </w:r>
      <w:r w:rsidR="00701BF4">
        <w:t xml:space="preserve">Art. 222a. </w:t>
      </w:r>
      <w:r w:rsidR="00701BF4" w:rsidRPr="00701BF4">
        <w:t>1. Jeżeli wniosek</w:t>
      </w:r>
      <w:r w:rsidR="00113416" w:rsidRPr="00701BF4">
        <w:t xml:space="preserve"> o</w:t>
      </w:r>
      <w:r w:rsidR="00113416">
        <w:t> </w:t>
      </w:r>
      <w:r w:rsidR="00701BF4" w:rsidRPr="00701BF4">
        <w:t>udzielenie cudzoziemcowi zezwolenia na pobyt rezydenta długoterminowego UE został złożony</w:t>
      </w:r>
      <w:r w:rsidR="00113416" w:rsidRPr="00701BF4">
        <w:t xml:space="preserve"> w</w:t>
      </w:r>
      <w:r w:rsidR="00113416">
        <w:t> </w:t>
      </w:r>
      <w:r w:rsidR="00701BF4" w:rsidRPr="00701BF4">
        <w:t>czasie jego legalnego pobytu na terytorium Rzeczypospolitej Polskiej</w:t>
      </w:r>
      <w:r w:rsidR="00113416" w:rsidRPr="00701BF4">
        <w:t xml:space="preserve"> i</w:t>
      </w:r>
      <w:r w:rsidR="00113416">
        <w:t> </w:t>
      </w:r>
      <w:r w:rsidR="00701BF4" w:rsidRPr="00701BF4">
        <w:t>nie zawiera braków formalnych lub braki formalne zostały uzupełnione</w:t>
      </w:r>
      <w:r w:rsidR="00113416" w:rsidRPr="00701BF4">
        <w:t xml:space="preserve"> w</w:t>
      </w:r>
      <w:r w:rsidR="00113416">
        <w:t> </w:t>
      </w:r>
      <w:r w:rsidR="00701BF4" w:rsidRPr="00701BF4">
        <w:t>terminie:</w:t>
      </w:r>
    </w:p>
    <w:p w14:paraId="2238B4F7" w14:textId="23895F49" w:rsidR="00701BF4" w:rsidRPr="00701BF4" w:rsidRDefault="00701BF4" w:rsidP="00E66B4C">
      <w:pPr>
        <w:pStyle w:val="ZPKTzmpktartykuempunktem"/>
      </w:pPr>
      <w:r w:rsidRPr="00701BF4">
        <w:lastRenderedPageBreak/>
        <w:t>1)</w:t>
      </w:r>
      <w:r w:rsidR="00A97ABE">
        <w:tab/>
      </w:r>
      <w:r w:rsidRPr="00701BF4">
        <w:t xml:space="preserve">wojewoda </w:t>
      </w:r>
      <w:r>
        <w:t xml:space="preserve">wydaje cudzoziemcowi zaświadczenie potwierdzające </w:t>
      </w:r>
      <w:r w:rsidRPr="00701BF4">
        <w:t>złożenie wniosku</w:t>
      </w:r>
      <w:r w:rsidR="00113416" w:rsidRPr="00701BF4">
        <w:t xml:space="preserve"> o</w:t>
      </w:r>
      <w:r w:rsidR="00113416">
        <w:t> </w:t>
      </w:r>
      <w:r w:rsidRPr="00701BF4">
        <w:t>udzielenie mu zezwolenia na pobyt rezydenta długoterminowego UE;</w:t>
      </w:r>
    </w:p>
    <w:p w14:paraId="6538EC1B" w14:textId="06D8A452" w:rsidR="00701BF4" w:rsidRPr="00701BF4" w:rsidRDefault="00701BF4" w:rsidP="00E66B4C">
      <w:pPr>
        <w:pStyle w:val="ZPKTzmpktartykuempunktem"/>
      </w:pPr>
      <w:r w:rsidRPr="00701BF4">
        <w:t>2)</w:t>
      </w:r>
      <w:r w:rsidR="00A97ABE">
        <w:tab/>
      </w:r>
      <w:r w:rsidRPr="00701BF4">
        <w:t>pobyt cudzoziemca na terytorium Rzeczypospolitej Polskiej uważa się za legalny od dnia złożenia wniosku do dnia,</w:t>
      </w:r>
      <w:r w:rsidR="00113416" w:rsidRPr="00701BF4">
        <w:t xml:space="preserve"> w</w:t>
      </w:r>
      <w:r w:rsidR="00113416">
        <w:t> </w:t>
      </w:r>
      <w:r w:rsidRPr="00701BF4">
        <w:t>którym decyzja</w:t>
      </w:r>
      <w:r w:rsidR="00113416" w:rsidRPr="00701BF4">
        <w:t xml:space="preserve"> w</w:t>
      </w:r>
      <w:r w:rsidR="00113416">
        <w:t> </w:t>
      </w:r>
      <w:r w:rsidRPr="00701BF4">
        <w:t>sprawie udzielenia mu zezwolenia na pobyt rezydenta długoterminowego UE stanie się ostateczna.</w:t>
      </w:r>
    </w:p>
    <w:p w14:paraId="071A24A2" w14:textId="47C6177D" w:rsidR="00701BF4" w:rsidRDefault="00701BF4" w:rsidP="00E66B4C">
      <w:pPr>
        <w:pStyle w:val="ZUSTzmustartykuempunktem"/>
      </w:pPr>
      <w:r w:rsidRPr="00701BF4">
        <w:t>2. Przepisu</w:t>
      </w:r>
      <w:r w:rsidR="00315224">
        <w:t xml:space="preserve"> ust. </w:t>
      </w:r>
      <w:r w:rsidR="00315224" w:rsidRPr="00701BF4">
        <w:t>1</w:t>
      </w:r>
      <w:r w:rsidR="00315224">
        <w:t xml:space="preserve"> pkt </w:t>
      </w:r>
      <w:r w:rsidR="00113416" w:rsidRPr="00701BF4">
        <w:t>2</w:t>
      </w:r>
      <w:r w:rsidR="00113416">
        <w:t> </w:t>
      </w:r>
      <w:r w:rsidRPr="00701BF4">
        <w:t>nie stosuje się</w:t>
      </w:r>
      <w:r w:rsidR="00113416" w:rsidRPr="00701BF4">
        <w:t xml:space="preserve"> w</w:t>
      </w:r>
      <w:r w:rsidR="00113416">
        <w:t> </w:t>
      </w:r>
      <w:r w:rsidRPr="00701BF4">
        <w:t>razie zawieszenia postępowania</w:t>
      </w:r>
      <w:r w:rsidR="00113416" w:rsidRPr="00701BF4">
        <w:t xml:space="preserve"> w</w:t>
      </w:r>
      <w:r w:rsidR="00113416">
        <w:t> </w:t>
      </w:r>
      <w:r w:rsidRPr="00701BF4">
        <w:t>sprawie udzielenia cudzoziemcowi zezwolenia na pobyt rezydenta długoterminowego UE na wniosek strony.</w:t>
      </w:r>
    </w:p>
    <w:p w14:paraId="2BB66A28" w14:textId="17BCFD6B" w:rsidR="00E96D45" w:rsidRDefault="00701BF4" w:rsidP="00E55984">
      <w:pPr>
        <w:pStyle w:val="ZUSTzmustartykuempunktem"/>
      </w:pPr>
      <w:r w:rsidRPr="00701BF4">
        <w:t>3. </w:t>
      </w:r>
      <w:r w:rsidR="00E96D45">
        <w:t>Zaświadczenie</w:t>
      </w:r>
      <w:r w:rsidR="00E96D45" w:rsidRPr="00067AFC">
        <w:t>, o</w:t>
      </w:r>
      <w:r w:rsidR="00E96D45">
        <w:t> </w:t>
      </w:r>
      <w:r w:rsidR="00E96D45" w:rsidRPr="00067AFC">
        <w:t>którym mowa</w:t>
      </w:r>
      <w:r w:rsidR="00315224" w:rsidRPr="00067AFC">
        <w:t xml:space="preserve"> w</w:t>
      </w:r>
      <w:r w:rsidR="00315224">
        <w:t> ust. </w:t>
      </w:r>
      <w:r w:rsidR="00315224" w:rsidRPr="00067AFC">
        <w:t>1</w:t>
      </w:r>
      <w:r w:rsidR="00315224">
        <w:t xml:space="preserve"> pkt </w:t>
      </w:r>
      <w:r w:rsidR="00E96D45" w:rsidRPr="00067AFC">
        <w:t>1,</w:t>
      </w:r>
      <w:r w:rsidR="00E96D45">
        <w:t xml:space="preserve"> zawiera:</w:t>
      </w:r>
    </w:p>
    <w:p w14:paraId="10135820" w14:textId="397CFE7E" w:rsidR="00E96D45" w:rsidRDefault="00E96D45" w:rsidP="00E55984">
      <w:pPr>
        <w:pStyle w:val="ZPKTzmpktartykuempunktem"/>
      </w:pPr>
      <w:r>
        <w:t>1)</w:t>
      </w:r>
      <w:r>
        <w:tab/>
        <w:t>imię (imiona), nazwisko, datę urodzenia oraz informację</w:t>
      </w:r>
      <w:r w:rsidR="00ED53E1">
        <w:t xml:space="preserve"> o </w:t>
      </w:r>
      <w:r>
        <w:t>płci</w:t>
      </w:r>
      <w:r w:rsidR="00ED53E1">
        <w:t xml:space="preserve"> i </w:t>
      </w:r>
      <w:r>
        <w:t>obywatelstwie cudzoziemca;</w:t>
      </w:r>
    </w:p>
    <w:p w14:paraId="51288410" w14:textId="29F19650" w:rsidR="00E96D45" w:rsidRDefault="00E96D45" w:rsidP="00E55984">
      <w:pPr>
        <w:pStyle w:val="ZPKTzmpktartykuempunktem"/>
      </w:pPr>
      <w:r>
        <w:t>2)</w:t>
      </w:r>
      <w:r>
        <w:tab/>
        <w:t>serię</w:t>
      </w:r>
      <w:r w:rsidR="00ED53E1">
        <w:t xml:space="preserve"> i </w:t>
      </w:r>
      <w:r>
        <w:t>numer dokumentu podróży cudzoziemca;</w:t>
      </w:r>
    </w:p>
    <w:p w14:paraId="1A5F3BBF" w14:textId="2F667851" w:rsidR="00E96D45" w:rsidRDefault="00E96D45" w:rsidP="00E55984">
      <w:pPr>
        <w:pStyle w:val="ZPKTzmpktartykuempunktem"/>
      </w:pPr>
      <w:r>
        <w:t>3)</w:t>
      </w:r>
      <w:r>
        <w:tab/>
        <w:t xml:space="preserve">informację, że wniosek  </w:t>
      </w:r>
      <w:r w:rsidRPr="00067AFC">
        <w:t>o</w:t>
      </w:r>
      <w:r w:rsidRPr="00786DD7">
        <w:t xml:space="preserve"> udzielenie </w:t>
      </w:r>
      <w:r w:rsidR="00FF41B1">
        <w:t xml:space="preserve">cudzoziemcowi </w:t>
      </w:r>
      <w:r w:rsidRPr="00786DD7">
        <w:t xml:space="preserve">zezwolenia na pobyt </w:t>
      </w:r>
      <w:r w:rsidRPr="00701BF4">
        <w:t>rezydenta długoterminowego UE</w:t>
      </w:r>
      <w:r w:rsidR="00FF41B1">
        <w:t xml:space="preserve"> został złożony</w:t>
      </w:r>
      <w:r>
        <w:t>;</w:t>
      </w:r>
    </w:p>
    <w:p w14:paraId="09228FF3" w14:textId="03BEA898" w:rsidR="00133638" w:rsidRDefault="00133638" w:rsidP="00E55984">
      <w:pPr>
        <w:pStyle w:val="ZPKTzmpktartykuempunktem"/>
      </w:pPr>
      <w:r>
        <w:t>4)</w:t>
      </w:r>
      <w:r>
        <w:tab/>
        <w:t>informację</w:t>
      </w:r>
      <w:r w:rsidR="00ED53E1">
        <w:t xml:space="preserve"> o </w:t>
      </w:r>
      <w:r>
        <w:t>treści</w:t>
      </w:r>
      <w:r w:rsidR="00315224">
        <w:t xml:space="preserve"> ust. 1 pkt 2 i ust. </w:t>
      </w:r>
      <w:r>
        <w:t>2;</w:t>
      </w:r>
    </w:p>
    <w:p w14:paraId="5283D15F" w14:textId="7B5CE233" w:rsidR="00E96D45" w:rsidRDefault="00133638" w:rsidP="00E55984">
      <w:pPr>
        <w:pStyle w:val="ZPKTzmpktartykuempunktem"/>
      </w:pPr>
      <w:r>
        <w:t>5</w:t>
      </w:r>
      <w:r w:rsidR="00E96D45">
        <w:t>)</w:t>
      </w:r>
      <w:r w:rsidR="00E96D45">
        <w:tab/>
        <w:t>nazwę</w:t>
      </w:r>
      <w:r w:rsidR="00ED53E1">
        <w:t xml:space="preserve"> </w:t>
      </w:r>
      <w:r w:rsidR="00E96D45">
        <w:t>organu wydającego zaświadczenie;</w:t>
      </w:r>
    </w:p>
    <w:p w14:paraId="26041230" w14:textId="4F1E76C7" w:rsidR="00E96D45" w:rsidRDefault="00133638" w:rsidP="00E55984">
      <w:pPr>
        <w:pStyle w:val="ZPKTzmpktartykuempunktem"/>
      </w:pPr>
      <w:r>
        <w:t>6</w:t>
      </w:r>
      <w:r w:rsidR="00E96D45">
        <w:t>)</w:t>
      </w:r>
      <w:r w:rsidR="00E96D45">
        <w:tab/>
      </w:r>
      <w:r w:rsidR="00E95CBB">
        <w:t>miejsce</w:t>
      </w:r>
      <w:r w:rsidR="00FF254F">
        <w:t xml:space="preserve"> i </w:t>
      </w:r>
      <w:r w:rsidR="00E96D45">
        <w:t>datę wydania zaświadczenia;</w:t>
      </w:r>
    </w:p>
    <w:p w14:paraId="1A585463" w14:textId="08DD2180" w:rsidR="00133638" w:rsidRDefault="00133638" w:rsidP="00FF254F">
      <w:pPr>
        <w:pStyle w:val="ZPKTzmpktartykuempunktem"/>
      </w:pPr>
      <w:r>
        <w:t>7</w:t>
      </w:r>
      <w:r w:rsidR="00E96D45">
        <w:t>)</w:t>
      </w:r>
      <w:r w:rsidR="00E96D45">
        <w:tab/>
        <w:t xml:space="preserve">numer </w:t>
      </w:r>
      <w:r w:rsidR="00E96D45" w:rsidRPr="00ED415C">
        <w:t>zaświadczenia</w:t>
      </w:r>
      <w:r w:rsidR="00E96D45">
        <w:t>;</w:t>
      </w:r>
    </w:p>
    <w:p w14:paraId="53DD8C03" w14:textId="40DC3873" w:rsidR="00133638" w:rsidRDefault="00133638" w:rsidP="00ED53E1">
      <w:pPr>
        <w:pStyle w:val="ZPKTzmpktartykuempunktem"/>
      </w:pPr>
      <w:r>
        <w:t>8)</w:t>
      </w:r>
      <w:r>
        <w:tab/>
        <w:t>podpis pracownika działającego</w:t>
      </w:r>
      <w:r w:rsidR="00ED53E1">
        <w:t xml:space="preserve"> w </w:t>
      </w:r>
      <w:r>
        <w:t>imieniu wojewody</w:t>
      </w:r>
      <w:r w:rsidR="00ED53E1">
        <w:t xml:space="preserve"> z </w:t>
      </w:r>
      <w:r>
        <w:t>podaniem imienia</w:t>
      </w:r>
      <w:r w:rsidR="00ED53E1">
        <w:t xml:space="preserve"> i </w:t>
      </w:r>
      <w:r>
        <w:t>nazwiska;</w:t>
      </w:r>
    </w:p>
    <w:p w14:paraId="321086E4" w14:textId="0825E31D" w:rsidR="00E96D45" w:rsidRDefault="00133638" w:rsidP="00133638">
      <w:pPr>
        <w:pStyle w:val="ZPKTzmpktartykuempunktem"/>
      </w:pPr>
      <w:r>
        <w:t>9)</w:t>
      </w:r>
      <w:r>
        <w:tab/>
        <w:t>okrągłą pieczęć urzędową;</w:t>
      </w:r>
    </w:p>
    <w:p w14:paraId="27167366" w14:textId="3086978B" w:rsidR="00E106B0" w:rsidRDefault="00133638" w:rsidP="00E55984">
      <w:pPr>
        <w:pStyle w:val="ZPKTzmpktartykuempunktem"/>
      </w:pPr>
      <w:r>
        <w:t>10</w:t>
      </w:r>
      <w:r w:rsidR="00E96D45">
        <w:t>)</w:t>
      </w:r>
      <w:r w:rsidR="00E96D45">
        <w:tab/>
        <w:t>kod kreskowy.</w:t>
      </w:r>
    </w:p>
    <w:p w14:paraId="56035325" w14:textId="29FB36F4" w:rsidR="00133638" w:rsidRDefault="00E106B0" w:rsidP="00E66B4C">
      <w:pPr>
        <w:pStyle w:val="ZUSTzmustartykuempunktem"/>
      </w:pPr>
      <w:r>
        <w:t xml:space="preserve">4. </w:t>
      </w:r>
      <w:r w:rsidR="00133638" w:rsidRPr="00503761">
        <w:t>Za</w:t>
      </w:r>
      <w:r w:rsidR="00133638" w:rsidRPr="00503761">
        <w:rPr>
          <w:rFonts w:hint="eastAsia"/>
        </w:rPr>
        <w:t>ś</w:t>
      </w:r>
      <w:r w:rsidR="00133638" w:rsidRPr="00FF2B3F">
        <w:t>wiadczenie, o którym mowa</w:t>
      </w:r>
      <w:r w:rsidR="00315224" w:rsidRPr="00FF2B3F">
        <w:t xml:space="preserve"> w</w:t>
      </w:r>
      <w:r w:rsidR="00315224">
        <w:t> ust. </w:t>
      </w:r>
      <w:r w:rsidR="00315224" w:rsidRPr="00FF2B3F">
        <w:t>1</w:t>
      </w:r>
      <w:r w:rsidR="00315224">
        <w:t xml:space="preserve"> pkt </w:t>
      </w:r>
      <w:r w:rsidR="00133638" w:rsidRPr="00FF2B3F">
        <w:t>1,</w:t>
      </w:r>
      <w:r w:rsidR="00133638">
        <w:t xml:space="preserve"> może być generowane automatycznie</w:t>
      </w:r>
      <w:r w:rsidR="00ED53E1">
        <w:t xml:space="preserve"> i </w:t>
      </w:r>
      <w:r w:rsidR="00133638">
        <w:t xml:space="preserve">opatrywane kwalifikowaną pieczęcią elektroniczną </w:t>
      </w:r>
      <w:r w:rsidR="009257CE">
        <w:t>Szefa Urzędu</w:t>
      </w:r>
      <w:r w:rsidR="00133638">
        <w:t>.</w:t>
      </w:r>
    </w:p>
    <w:p w14:paraId="12DB6620" w14:textId="077EC2CB" w:rsidR="00701BF4" w:rsidRDefault="00133638" w:rsidP="00E66B4C">
      <w:pPr>
        <w:pStyle w:val="ZUSTzmustartykuempunktem"/>
      </w:pPr>
      <w:r>
        <w:t xml:space="preserve">5. </w:t>
      </w:r>
      <w:r w:rsidR="00701BF4" w:rsidRPr="00701BF4">
        <w:t>Za wydanie zaświadczenia, o którym mowa</w:t>
      </w:r>
      <w:r w:rsidR="00315224" w:rsidRPr="00701BF4">
        <w:t xml:space="preserve"> w</w:t>
      </w:r>
      <w:r w:rsidR="00315224">
        <w:t> ust. </w:t>
      </w:r>
      <w:r w:rsidR="00315224" w:rsidRPr="00701BF4">
        <w:t>1</w:t>
      </w:r>
      <w:r w:rsidR="00315224">
        <w:t xml:space="preserve"> pkt </w:t>
      </w:r>
      <w:r w:rsidR="00701BF4" w:rsidRPr="00701BF4">
        <w:t>1, nie pobiera się opłaty skarbowej.</w:t>
      </w:r>
    </w:p>
    <w:p w14:paraId="27BBCF0C" w14:textId="320339C0" w:rsidR="00F224F9" w:rsidRPr="00F224F9" w:rsidRDefault="00133638" w:rsidP="00E55984">
      <w:pPr>
        <w:pStyle w:val="ZUSTzmustartykuempunktem"/>
      </w:pPr>
      <w:r>
        <w:t>6</w:t>
      </w:r>
      <w:r w:rsidRPr="0048517E">
        <w:t>.</w:t>
      </w:r>
      <w:r w:rsidR="00ED53E1" w:rsidRPr="0048517E">
        <w:t> </w:t>
      </w:r>
      <w:r w:rsidR="00100926">
        <w:t>Z</w:t>
      </w:r>
      <w:r w:rsidRPr="00503761">
        <w:t>a</w:t>
      </w:r>
      <w:r w:rsidRPr="00503761">
        <w:rPr>
          <w:rFonts w:hint="eastAsia"/>
        </w:rPr>
        <w:t>ś</w:t>
      </w:r>
      <w:r w:rsidRPr="009A5671">
        <w:t>wiadczenie, o którym mowa</w:t>
      </w:r>
      <w:r w:rsidR="00315224" w:rsidRPr="009A5671">
        <w:t xml:space="preserve"> w</w:t>
      </w:r>
      <w:r w:rsidR="00315224">
        <w:t> ust. </w:t>
      </w:r>
      <w:r w:rsidR="00315224" w:rsidRPr="009A5671">
        <w:t>1</w:t>
      </w:r>
      <w:r w:rsidR="00315224">
        <w:t xml:space="preserve"> pkt </w:t>
      </w:r>
      <w:r w:rsidRPr="009A5671">
        <w:t>1,</w:t>
      </w:r>
      <w:r>
        <w:t xml:space="preserve"> doręcza się za pośrednictwem MOS.</w:t>
      </w:r>
    </w:p>
    <w:p w14:paraId="5A725E93" w14:textId="3774D659" w:rsidR="00F224F9" w:rsidRDefault="00746A55" w:rsidP="00E55984">
      <w:pPr>
        <w:pStyle w:val="ZUSTzmustartykuempunktem"/>
      </w:pPr>
      <w:r>
        <w:t>7</w:t>
      </w:r>
      <w:r w:rsidR="00F224F9" w:rsidRPr="00F224F9">
        <w:t>. Za</w:t>
      </w:r>
      <w:r w:rsidR="00F224F9" w:rsidRPr="00F224F9">
        <w:rPr>
          <w:rFonts w:hint="eastAsia"/>
        </w:rPr>
        <w:t>ś</w:t>
      </w:r>
      <w:r w:rsidR="00F224F9" w:rsidRPr="00F224F9">
        <w:t>wiadczenie, o którym mowa</w:t>
      </w:r>
      <w:r w:rsidR="00315224" w:rsidRPr="00F224F9">
        <w:t xml:space="preserve"> w</w:t>
      </w:r>
      <w:r w:rsidR="00315224">
        <w:t> ust. </w:t>
      </w:r>
      <w:r w:rsidR="00315224" w:rsidRPr="00F224F9">
        <w:t>1</w:t>
      </w:r>
      <w:r w:rsidR="00315224">
        <w:t xml:space="preserve"> pkt </w:t>
      </w:r>
      <w:r w:rsidR="00F224F9" w:rsidRPr="00F224F9">
        <w:t>1, może zostać również przekazane cudzoziemcowi podczas osobistego stawien</w:t>
      </w:r>
      <w:r w:rsidR="000F396E">
        <w:t>nictwa,</w:t>
      </w:r>
      <w:r w:rsidR="00ED53E1">
        <w:t xml:space="preserve"> o </w:t>
      </w:r>
      <w:r w:rsidR="000F396E">
        <w:t>którym mowa</w:t>
      </w:r>
      <w:r w:rsidR="00315224">
        <w:t xml:space="preserve"> w art. </w:t>
      </w:r>
      <w:r w:rsidR="000F396E">
        <w:t>219</w:t>
      </w:r>
      <w:r w:rsidR="00100926">
        <w:t>d</w:t>
      </w:r>
      <w:r w:rsidR="00315224">
        <w:t xml:space="preserve"> ust. </w:t>
      </w:r>
      <w:r w:rsidR="00F224F9" w:rsidRPr="00F224F9">
        <w:t>5.</w:t>
      </w:r>
    </w:p>
    <w:p w14:paraId="77E09BE4" w14:textId="388C7AE7" w:rsidR="00E106B0" w:rsidRDefault="00746A55" w:rsidP="00E55984">
      <w:pPr>
        <w:pStyle w:val="ZUSTzmustartykuempunktem"/>
      </w:pPr>
      <w:r>
        <w:t>8</w:t>
      </w:r>
      <w:r w:rsidR="00E106B0">
        <w:t>. Minister właściwy do spraw wewnętrznych określi,</w:t>
      </w:r>
      <w:r w:rsidR="00ED53E1">
        <w:t xml:space="preserve"> w </w:t>
      </w:r>
      <w:r w:rsidR="00E106B0">
        <w:t xml:space="preserve">drodze rozporządzenia, </w:t>
      </w:r>
      <w:r w:rsidR="00E106B0" w:rsidRPr="000E1896">
        <w:t xml:space="preserve">wzór </w:t>
      </w:r>
      <w:r w:rsidR="00E106B0">
        <w:t>zaświadczenia</w:t>
      </w:r>
      <w:r w:rsidR="00E106B0" w:rsidRPr="000E1896">
        <w:t xml:space="preserve"> potwierdzającego złożenie wniosku o</w:t>
      </w:r>
      <w:r w:rsidR="00E106B0">
        <w:t> </w:t>
      </w:r>
      <w:r w:rsidR="00E106B0" w:rsidRPr="000E1896">
        <w:t>udzielenie cudzoziemcowi</w:t>
      </w:r>
      <w:r w:rsidR="00E106B0">
        <w:t xml:space="preserve"> </w:t>
      </w:r>
      <w:r w:rsidR="00E106B0" w:rsidRPr="000E1896">
        <w:lastRenderedPageBreak/>
        <w:t xml:space="preserve">zezwolenia na pobyt </w:t>
      </w:r>
      <w:r w:rsidR="00E96D45" w:rsidRPr="00701BF4">
        <w:t>rezydenta długoterminowego UE</w:t>
      </w:r>
      <w:r w:rsidR="00E106B0">
        <w:t xml:space="preserve">, </w:t>
      </w:r>
      <w:r w:rsidR="00C35B77" w:rsidRPr="00C35B77">
        <w:t>uwzględniając dane</w:t>
      </w:r>
      <w:r w:rsidR="00ED53E1" w:rsidRPr="00C35B77">
        <w:t xml:space="preserve"> i</w:t>
      </w:r>
      <w:r w:rsidR="00ED53E1">
        <w:t> </w:t>
      </w:r>
      <w:r w:rsidR="00C35B77" w:rsidRPr="00C35B77">
        <w:t>informacje,</w:t>
      </w:r>
      <w:r w:rsidR="00ED53E1" w:rsidRPr="00C35B77">
        <w:t xml:space="preserve"> o</w:t>
      </w:r>
      <w:r w:rsidR="00ED53E1">
        <w:t> </w:t>
      </w:r>
      <w:r w:rsidR="00C35B77" w:rsidRPr="00C35B77">
        <w:t>których mowa</w:t>
      </w:r>
      <w:r w:rsidR="00315224" w:rsidRPr="00C35B77">
        <w:t xml:space="preserve"> w</w:t>
      </w:r>
      <w:r w:rsidR="00315224">
        <w:t> ust. </w:t>
      </w:r>
      <w:r w:rsidR="00C35B77" w:rsidRPr="00C35B77">
        <w:t>3</w:t>
      </w:r>
      <w:r w:rsidR="00100926">
        <w:t>, oraz konieczność zapewnienia czytelności zaświadczenia</w:t>
      </w:r>
      <w:r w:rsidR="00C35B77">
        <w:t>.</w:t>
      </w:r>
    </w:p>
    <w:p w14:paraId="4B77E161" w14:textId="60BCCF78" w:rsidR="00214114" w:rsidRPr="00214114" w:rsidRDefault="00214114" w:rsidP="000E7A24">
      <w:pPr>
        <w:pStyle w:val="ZARTzmartartykuempunktem"/>
      </w:pPr>
      <w:r>
        <w:t>Art. 222</w:t>
      </w:r>
      <w:r w:rsidR="00DB7848">
        <w:t>b</w:t>
      </w:r>
      <w:r>
        <w:t xml:space="preserve">. </w:t>
      </w:r>
      <w:r w:rsidRPr="00214114">
        <w:t>1. Przed wydaniem decyzji</w:t>
      </w:r>
      <w:r w:rsidR="00113416" w:rsidRPr="00214114">
        <w:t xml:space="preserve"> o</w:t>
      </w:r>
      <w:r w:rsidR="00113416">
        <w:t> </w:t>
      </w:r>
      <w:r w:rsidRPr="00214114">
        <w:t>udzieleniu cudzoziemcowi zezwolenia na pobyt rezydenta długoterminowego UE wojewoda zasięga informacji, czy wjazd na terytorium Rzeczypospolitej Polskiej</w:t>
      </w:r>
      <w:r w:rsidR="00113416" w:rsidRPr="00214114">
        <w:t xml:space="preserve"> i</w:t>
      </w:r>
      <w:r w:rsidR="00113416">
        <w:t> </w:t>
      </w:r>
      <w:r w:rsidRPr="00214114">
        <w:t>pobyt na tym terytorium stanowią zagrożenie dla obronności lub bezpieczeństwa państwa lub ochrony bezpieczeństwa</w:t>
      </w:r>
      <w:r w:rsidR="00113416" w:rsidRPr="00214114">
        <w:t xml:space="preserve"> i</w:t>
      </w:r>
      <w:r w:rsidR="00113416">
        <w:t> </w:t>
      </w:r>
      <w:r w:rsidRPr="00214114">
        <w:t>porządku publicznego.</w:t>
      </w:r>
    </w:p>
    <w:p w14:paraId="252B19DD" w14:textId="29B674BA" w:rsidR="00214114" w:rsidRPr="00214114" w:rsidRDefault="00214114" w:rsidP="00F24852">
      <w:pPr>
        <w:pStyle w:val="ZARTzmartartykuempunktem"/>
      </w:pPr>
      <w:r w:rsidRPr="00214114">
        <w:t>2. Informacji,</w:t>
      </w:r>
      <w:r w:rsidR="00113416" w:rsidRPr="00214114">
        <w:t xml:space="preserve"> o</w:t>
      </w:r>
      <w:r w:rsidR="00113416">
        <w:t> </w:t>
      </w:r>
      <w:r w:rsidRPr="00214114">
        <w:t>której mowa</w:t>
      </w:r>
      <w:r w:rsidR="00315224" w:rsidRPr="00214114">
        <w:t xml:space="preserve"> w</w:t>
      </w:r>
      <w:r w:rsidR="00315224">
        <w:t> ust. </w:t>
      </w:r>
      <w:r w:rsidRPr="00214114">
        <w:t>1, zasięga się na wniosek, który składa się do:</w:t>
      </w:r>
    </w:p>
    <w:p w14:paraId="716DDDFF" w14:textId="2991DDE2" w:rsidR="00214114" w:rsidRPr="00214114" w:rsidRDefault="00214114" w:rsidP="00F24852">
      <w:pPr>
        <w:pStyle w:val="ZPKTzmpktartykuempunktem"/>
      </w:pPr>
      <w:r w:rsidRPr="00214114">
        <w:t>1)</w:t>
      </w:r>
      <w:r>
        <w:tab/>
      </w:r>
      <w:r w:rsidRPr="00214114">
        <w:t>komendanta oddziału Straży Granicznej;</w:t>
      </w:r>
    </w:p>
    <w:p w14:paraId="25065A84" w14:textId="1EBBD2C7" w:rsidR="00214114" w:rsidRPr="00214114" w:rsidRDefault="00214114" w:rsidP="00F24852">
      <w:pPr>
        <w:pStyle w:val="ZPKTzmpktartykuempunktem"/>
      </w:pPr>
      <w:r w:rsidRPr="00214114">
        <w:t>2)</w:t>
      </w:r>
      <w:r>
        <w:tab/>
      </w:r>
      <w:r w:rsidRPr="00214114">
        <w:t>komendanta wojewódzkiego Policji;</w:t>
      </w:r>
    </w:p>
    <w:p w14:paraId="35211284" w14:textId="35124C7A" w:rsidR="00214114" w:rsidRPr="00214114" w:rsidRDefault="00214114" w:rsidP="00F24852">
      <w:pPr>
        <w:pStyle w:val="ZPKTzmpktartykuempunktem"/>
      </w:pPr>
      <w:r w:rsidRPr="00214114">
        <w:t>3)</w:t>
      </w:r>
      <w:r>
        <w:tab/>
      </w:r>
      <w:r w:rsidRPr="00214114">
        <w:t>Szefa Agencji Bezpieczeństwa Wewnętrznego.</w:t>
      </w:r>
    </w:p>
    <w:p w14:paraId="5B723055" w14:textId="3828317C" w:rsidR="00214114" w:rsidRPr="00214114" w:rsidRDefault="00214114" w:rsidP="00F24852">
      <w:pPr>
        <w:pStyle w:val="ZARTzmartartykuempunktem"/>
      </w:pPr>
      <w:r w:rsidRPr="00214114">
        <w:t>3. Wniosek,</w:t>
      </w:r>
      <w:r w:rsidR="00113416" w:rsidRPr="00214114">
        <w:t xml:space="preserve"> o</w:t>
      </w:r>
      <w:r w:rsidR="00113416">
        <w:t> </w:t>
      </w:r>
      <w:r w:rsidRPr="00214114">
        <w:t>którym mowa</w:t>
      </w:r>
      <w:r w:rsidR="00315224" w:rsidRPr="00214114">
        <w:t xml:space="preserve"> w</w:t>
      </w:r>
      <w:r w:rsidR="00315224">
        <w:t> ust. </w:t>
      </w:r>
      <w:r w:rsidRPr="00214114">
        <w:t>2,</w:t>
      </w:r>
      <w:r w:rsidR="00113416" w:rsidRPr="00214114">
        <w:t xml:space="preserve"> w</w:t>
      </w:r>
      <w:r w:rsidR="00113416">
        <w:t> </w:t>
      </w:r>
      <w:r w:rsidRPr="00214114">
        <w:t>szczególnie uzasadnionych przypadkach można złożyć również do innych organów niż te,</w:t>
      </w:r>
      <w:r w:rsidR="00113416" w:rsidRPr="00214114">
        <w:t xml:space="preserve"> o</w:t>
      </w:r>
      <w:r w:rsidR="00113416">
        <w:t> </w:t>
      </w:r>
      <w:r w:rsidRPr="00214114">
        <w:t>których mowa</w:t>
      </w:r>
      <w:r w:rsidR="00315224" w:rsidRPr="00214114">
        <w:t xml:space="preserve"> w</w:t>
      </w:r>
      <w:r w:rsidR="00315224">
        <w:t> ust. </w:t>
      </w:r>
      <w:r w:rsidRPr="00214114">
        <w:t>2.</w:t>
      </w:r>
    </w:p>
    <w:p w14:paraId="2CDD6F57" w14:textId="3D3FF01B" w:rsidR="00214114" w:rsidRPr="00214114" w:rsidRDefault="00214114" w:rsidP="00F24852">
      <w:pPr>
        <w:pStyle w:val="ZARTzmartartykuempunktem"/>
      </w:pPr>
      <w:r w:rsidRPr="00214114">
        <w:t>4. Komendanci,</w:t>
      </w:r>
      <w:r w:rsidR="00113416" w:rsidRPr="00214114">
        <w:t xml:space="preserve"> o</w:t>
      </w:r>
      <w:r w:rsidR="00113416">
        <w:t> </w:t>
      </w:r>
      <w:r w:rsidRPr="00214114">
        <w:t>których mowa</w:t>
      </w:r>
      <w:r w:rsidR="00315224" w:rsidRPr="00214114">
        <w:t xml:space="preserve"> w</w:t>
      </w:r>
      <w:r w:rsidR="00315224">
        <w:t> ust. </w:t>
      </w:r>
      <w:r w:rsidRPr="00214114">
        <w:t>2, Szef Agencji Bezpieczeństwa Wewnętrznego lub organy,</w:t>
      </w:r>
      <w:r w:rsidR="00113416" w:rsidRPr="00214114">
        <w:t xml:space="preserve"> o</w:t>
      </w:r>
      <w:r w:rsidR="00113416">
        <w:t> </w:t>
      </w:r>
      <w:r w:rsidRPr="00214114">
        <w:t>których mowa</w:t>
      </w:r>
      <w:r w:rsidR="00315224" w:rsidRPr="00214114">
        <w:t xml:space="preserve"> w</w:t>
      </w:r>
      <w:r w:rsidR="00315224">
        <w:t> ust. </w:t>
      </w:r>
      <w:r w:rsidRPr="00214114">
        <w:t>3, przekazują informację,</w:t>
      </w:r>
      <w:r w:rsidR="00113416" w:rsidRPr="00214114">
        <w:t xml:space="preserve"> o</w:t>
      </w:r>
      <w:r w:rsidR="00113416">
        <w:t> </w:t>
      </w:r>
      <w:r w:rsidRPr="00214114">
        <w:t>której mowa</w:t>
      </w:r>
      <w:r w:rsidR="00315224" w:rsidRPr="00214114">
        <w:t xml:space="preserve"> w</w:t>
      </w:r>
      <w:r w:rsidR="00315224">
        <w:t> ust. </w:t>
      </w:r>
      <w:r w:rsidRPr="00214114">
        <w:t>1,</w:t>
      </w:r>
      <w:r w:rsidR="00113416" w:rsidRPr="00214114">
        <w:t xml:space="preserve"> w</w:t>
      </w:r>
      <w:r w:rsidR="00113416">
        <w:t> </w:t>
      </w:r>
      <w:r w:rsidRPr="00214114">
        <w:t>terminie 3</w:t>
      </w:r>
      <w:r w:rsidR="00113416" w:rsidRPr="00214114">
        <w:t>0</w:t>
      </w:r>
      <w:r w:rsidR="00113416">
        <w:t> </w:t>
      </w:r>
      <w:r w:rsidRPr="00214114">
        <w:t>dni od dnia otrzymania wniosku.</w:t>
      </w:r>
    </w:p>
    <w:p w14:paraId="4FB35459" w14:textId="3764C134" w:rsidR="00214114" w:rsidRPr="00214114" w:rsidRDefault="00214114" w:rsidP="00F24852">
      <w:pPr>
        <w:pStyle w:val="ZARTzmartartykuempunktem"/>
      </w:pPr>
      <w:r w:rsidRPr="00214114">
        <w:t>5.</w:t>
      </w:r>
      <w:r w:rsidR="00113416" w:rsidRPr="00214114">
        <w:t> W</w:t>
      </w:r>
      <w:r w:rsidR="00113416">
        <w:t> </w:t>
      </w:r>
      <w:r w:rsidRPr="00214114">
        <w:t>szczególnie uzasadnionych przypadkach termin 3</w:t>
      </w:r>
      <w:r w:rsidR="00315224" w:rsidRPr="00214114">
        <w:t>0</w:t>
      </w:r>
      <w:r w:rsidR="00315224">
        <w:noBreakHyphen/>
      </w:r>
      <w:r w:rsidRPr="00214114">
        <w:t>dniowy może być przedłużony do 6</w:t>
      </w:r>
      <w:r w:rsidR="00113416" w:rsidRPr="00214114">
        <w:t>0</w:t>
      </w:r>
      <w:r w:rsidR="00113416">
        <w:t> </w:t>
      </w:r>
      <w:r w:rsidRPr="00214114">
        <w:t>dni.</w:t>
      </w:r>
    </w:p>
    <w:p w14:paraId="799963E6" w14:textId="653A6167" w:rsidR="00214114" w:rsidRPr="00214114" w:rsidRDefault="00214114" w:rsidP="00F24852">
      <w:pPr>
        <w:pStyle w:val="ZARTzmartartykuempunktem"/>
      </w:pPr>
      <w:r w:rsidRPr="00214114">
        <w:t>6. Organ obowiązany do przekazania informacji zawiadamia wojewodę</w:t>
      </w:r>
      <w:r w:rsidR="00113416" w:rsidRPr="00214114">
        <w:t xml:space="preserve"> o</w:t>
      </w:r>
      <w:r w:rsidR="00113416">
        <w:t> </w:t>
      </w:r>
      <w:r w:rsidRPr="00214114">
        <w:t>przedłużeniu terminu,</w:t>
      </w:r>
      <w:r w:rsidR="00113416" w:rsidRPr="00214114">
        <w:t xml:space="preserve"> o</w:t>
      </w:r>
      <w:r w:rsidR="00113416">
        <w:t> </w:t>
      </w:r>
      <w:r w:rsidRPr="00214114">
        <w:t>którym mowa</w:t>
      </w:r>
      <w:r w:rsidR="00315224" w:rsidRPr="00214114">
        <w:t xml:space="preserve"> w</w:t>
      </w:r>
      <w:r w:rsidR="00315224">
        <w:t> ust. </w:t>
      </w:r>
      <w:r w:rsidRPr="00214114">
        <w:t>5.</w:t>
      </w:r>
    </w:p>
    <w:p w14:paraId="18843DA9" w14:textId="6ABAAB8C" w:rsidR="00214114" w:rsidRPr="00214114" w:rsidRDefault="00214114" w:rsidP="00F24852">
      <w:pPr>
        <w:pStyle w:val="ZARTzmartartykuempunktem"/>
      </w:pPr>
      <w:r>
        <w:t>7</w:t>
      </w:r>
      <w:r w:rsidRPr="00214114">
        <w:t>.   Wymiana informacji między wojewodą</w:t>
      </w:r>
      <w:r w:rsidR="00113416" w:rsidRPr="00214114">
        <w:t xml:space="preserve"> a</w:t>
      </w:r>
      <w:r w:rsidR="00113416">
        <w:t> </w:t>
      </w:r>
      <w:r w:rsidRPr="00214114">
        <w:t>organami,</w:t>
      </w:r>
      <w:r w:rsidR="00113416" w:rsidRPr="00214114">
        <w:t xml:space="preserve"> o</w:t>
      </w:r>
      <w:r w:rsidR="00113416">
        <w:t> </w:t>
      </w:r>
      <w:r w:rsidRPr="00214114">
        <w:t>których mowa</w:t>
      </w:r>
      <w:r w:rsidR="00315224" w:rsidRPr="00214114">
        <w:t xml:space="preserve"> w</w:t>
      </w:r>
      <w:r w:rsidR="00315224">
        <w:t> ust. </w:t>
      </w:r>
      <w:r w:rsidRPr="00214114">
        <w:t>2, może odbywać się za pomocą środków komunikacji elektronicznej.</w:t>
      </w:r>
    </w:p>
    <w:p w14:paraId="043787BA" w14:textId="06C70B18" w:rsidR="00214114" w:rsidRPr="00214114" w:rsidRDefault="00214114" w:rsidP="00F24852">
      <w:pPr>
        <w:pStyle w:val="ZARTzmartartykuempunktem"/>
      </w:pPr>
      <w:r>
        <w:t>8</w:t>
      </w:r>
      <w:r w:rsidRPr="00214114">
        <w:t>. Jeżeli organy,</w:t>
      </w:r>
      <w:r w:rsidR="00113416" w:rsidRPr="00214114">
        <w:t xml:space="preserve"> o</w:t>
      </w:r>
      <w:r w:rsidR="00113416">
        <w:t> </w:t>
      </w:r>
      <w:r w:rsidRPr="00214114">
        <w:t>których mowa</w:t>
      </w:r>
      <w:r w:rsidR="00315224" w:rsidRPr="00214114">
        <w:t xml:space="preserve"> w</w:t>
      </w:r>
      <w:r w:rsidR="00315224">
        <w:t> ust. </w:t>
      </w:r>
      <w:r w:rsidR="00315224" w:rsidRPr="00214114">
        <w:t>2</w:t>
      </w:r>
      <w:r w:rsidR="00315224">
        <w:t xml:space="preserve"> i </w:t>
      </w:r>
      <w:r w:rsidRPr="00214114">
        <w:t>3, nie przekażą informacji</w:t>
      </w:r>
      <w:r w:rsidR="00113416" w:rsidRPr="00214114">
        <w:t xml:space="preserve"> w</w:t>
      </w:r>
      <w:r w:rsidR="00113416">
        <w:t> </w:t>
      </w:r>
      <w:r w:rsidRPr="00214114">
        <w:t>terminach,</w:t>
      </w:r>
      <w:r w:rsidR="00113416" w:rsidRPr="00214114">
        <w:t xml:space="preserve"> o</w:t>
      </w:r>
      <w:r w:rsidR="00113416">
        <w:t> </w:t>
      </w:r>
      <w:r w:rsidRPr="00214114">
        <w:t>których mowa</w:t>
      </w:r>
      <w:r w:rsidR="00315224" w:rsidRPr="00214114">
        <w:t xml:space="preserve"> w</w:t>
      </w:r>
      <w:r w:rsidR="00315224">
        <w:t> ust. </w:t>
      </w:r>
      <w:r w:rsidR="00315224" w:rsidRPr="00214114">
        <w:t>4</w:t>
      </w:r>
      <w:r w:rsidR="00315224">
        <w:t xml:space="preserve"> lub</w:t>
      </w:r>
      <w:r w:rsidRPr="00214114">
        <w:t xml:space="preserve"> 5, uznaje się, że wymóg uzyskania informacji został spełniony.</w:t>
      </w:r>
    </w:p>
    <w:p w14:paraId="04B4319D" w14:textId="7A7FCB8A" w:rsidR="00214114" w:rsidRPr="00214114" w:rsidRDefault="00214114" w:rsidP="00F24852">
      <w:pPr>
        <w:pStyle w:val="ZARTzmartartykuempunktem"/>
      </w:pPr>
      <w:r>
        <w:t>9</w:t>
      </w:r>
      <w:r w:rsidRPr="00214114">
        <w:t>.   Jeżeli Szef Urzędu</w:t>
      </w:r>
      <w:r w:rsidR="00113416" w:rsidRPr="00214114">
        <w:t xml:space="preserve"> w</w:t>
      </w:r>
      <w:r w:rsidR="00113416">
        <w:t> </w:t>
      </w:r>
      <w:r w:rsidRPr="00214114">
        <w:t>drugiej instancji zamierza udzielić cudzoziemcowi zezwolenia na pobyt rezydenta długoterminowego UE,</w:t>
      </w:r>
      <w:r w:rsidR="00113416" w:rsidRPr="00214114">
        <w:t xml:space="preserve"> a</w:t>
      </w:r>
      <w:r w:rsidR="00113416">
        <w:t> </w:t>
      </w:r>
      <w:r w:rsidRPr="00214114">
        <w:t>wojewoda nie zwrócił się</w:t>
      </w:r>
      <w:r w:rsidR="00113416" w:rsidRPr="00214114">
        <w:t xml:space="preserve"> z</w:t>
      </w:r>
      <w:r w:rsidR="00113416">
        <w:t> </w:t>
      </w:r>
      <w:r w:rsidRPr="00214114">
        <w:t>wnioskiem,</w:t>
      </w:r>
      <w:r w:rsidR="00113416" w:rsidRPr="00214114">
        <w:t xml:space="preserve"> o</w:t>
      </w:r>
      <w:r w:rsidR="00113416">
        <w:t> </w:t>
      </w:r>
      <w:r w:rsidRPr="00214114">
        <w:t>którym mowa</w:t>
      </w:r>
      <w:r w:rsidR="00315224" w:rsidRPr="00214114">
        <w:t xml:space="preserve"> w</w:t>
      </w:r>
      <w:r w:rsidR="00315224">
        <w:t> ust. </w:t>
      </w:r>
      <w:r w:rsidRPr="00214114">
        <w:t>2, Szef Urzędu występuje</w:t>
      </w:r>
      <w:r w:rsidR="00113416" w:rsidRPr="00214114">
        <w:t xml:space="preserve"> z</w:t>
      </w:r>
      <w:r w:rsidR="00113416">
        <w:t> </w:t>
      </w:r>
      <w:r w:rsidRPr="00214114">
        <w:t>tym wnioskiem do organów wskazanych</w:t>
      </w:r>
      <w:r w:rsidR="00315224" w:rsidRPr="00214114">
        <w:t xml:space="preserve"> w</w:t>
      </w:r>
      <w:r w:rsidR="00315224">
        <w:t> ust. </w:t>
      </w:r>
      <w:r w:rsidR="00315224" w:rsidRPr="00214114">
        <w:t>2</w:t>
      </w:r>
      <w:r w:rsidR="00315224">
        <w:t xml:space="preserve"> lub</w:t>
      </w:r>
      <w:r w:rsidRPr="00214114">
        <w:t xml:space="preserve"> 3. Przepisy</w:t>
      </w:r>
      <w:r w:rsidR="00315224">
        <w:t xml:space="preserve"> ust. </w:t>
      </w:r>
      <w:r w:rsidR="0024499F" w:rsidRPr="00E66B4C">
        <w:t>4</w:t>
      </w:r>
      <w:r w:rsidR="00571541" w:rsidRPr="00701BF4">
        <w:t>–</w:t>
      </w:r>
      <w:r w:rsidR="00113416" w:rsidRPr="00E66B4C">
        <w:t>8</w:t>
      </w:r>
      <w:r w:rsidR="00113416">
        <w:t> </w:t>
      </w:r>
      <w:r w:rsidRPr="00214114">
        <w:t>stosuje się odpowiednio.</w:t>
      </w:r>
    </w:p>
    <w:p w14:paraId="2216CC8C" w14:textId="327B6FCF" w:rsidR="00214114" w:rsidRPr="00214114" w:rsidRDefault="00592206" w:rsidP="00F24852">
      <w:pPr>
        <w:pStyle w:val="ZARTzmartartykuempunktem"/>
      </w:pPr>
      <w:r>
        <w:t>10</w:t>
      </w:r>
      <w:r w:rsidR="00214114" w:rsidRPr="00214114">
        <w:t>. Przepisu</w:t>
      </w:r>
      <w:r w:rsidR="00315224">
        <w:t xml:space="preserve"> ust. </w:t>
      </w:r>
      <w:r w:rsidR="00113416" w:rsidRPr="00214114">
        <w:t>1</w:t>
      </w:r>
      <w:r w:rsidR="00113416">
        <w:t> </w:t>
      </w:r>
      <w:r w:rsidR="00214114" w:rsidRPr="00214114">
        <w:t>nie stosuje się do cudzoziemca, który do dnia złożenia wniosku</w:t>
      </w:r>
      <w:r w:rsidR="00113416" w:rsidRPr="00214114">
        <w:t xml:space="preserve"> o</w:t>
      </w:r>
      <w:r w:rsidR="00113416">
        <w:t> </w:t>
      </w:r>
      <w:r w:rsidR="00214114" w:rsidRPr="00214114">
        <w:t xml:space="preserve">udzielenie zezwolenia na pobyt </w:t>
      </w:r>
      <w:r w:rsidRPr="00592206">
        <w:t>rezydenta długoterminowego UE</w:t>
      </w:r>
      <w:r w:rsidR="00214114" w:rsidRPr="00214114">
        <w:t xml:space="preserve"> nie ukończył 13. roku życia</w:t>
      </w:r>
      <w:r w:rsidR="00092140">
        <w:t>.</w:t>
      </w:r>
    </w:p>
    <w:p w14:paraId="3696F340" w14:textId="7122E66F" w:rsidR="00485EA2" w:rsidRDefault="00FD6A01" w:rsidP="00E66B4C">
      <w:pPr>
        <w:pStyle w:val="ZARTzmartartykuempunktem"/>
      </w:pPr>
      <w:r>
        <w:lastRenderedPageBreak/>
        <w:t>Art. 222</w:t>
      </w:r>
      <w:r w:rsidR="00DB7848">
        <w:t>c</w:t>
      </w:r>
      <w:r>
        <w:t>.</w:t>
      </w:r>
      <w:r w:rsidR="00113416">
        <w:t xml:space="preserve"> </w:t>
      </w:r>
      <w:r w:rsidR="00113416" w:rsidRPr="00FD6A01">
        <w:t>W</w:t>
      </w:r>
      <w:r w:rsidR="00113416">
        <w:t> </w:t>
      </w:r>
      <w:r w:rsidRPr="00FD6A01">
        <w:t>postępowaniu</w:t>
      </w:r>
      <w:r w:rsidR="00113416" w:rsidRPr="00FD6A01">
        <w:t xml:space="preserve"> w</w:t>
      </w:r>
      <w:r w:rsidR="00113416">
        <w:t> </w:t>
      </w:r>
      <w:r w:rsidRPr="00FD6A01">
        <w:t>sprawie udzielenia albo cofnięcia zezwolenia na pobyt rezydenta długoterminowego UE stroną postępowania jest wyłącznie cudzoziemiec,</w:t>
      </w:r>
      <w:r w:rsidR="00113416" w:rsidRPr="00FD6A01">
        <w:t xml:space="preserve"> o</w:t>
      </w:r>
      <w:r w:rsidR="00113416">
        <w:t> </w:t>
      </w:r>
      <w:r w:rsidRPr="00FD6A01">
        <w:t>którym mowa odpowiednio</w:t>
      </w:r>
      <w:r w:rsidR="00315224" w:rsidRPr="00FD6A01">
        <w:t xml:space="preserve"> w</w:t>
      </w:r>
      <w:r w:rsidR="00315224">
        <w:t> art. </w:t>
      </w:r>
      <w:r>
        <w:t>21</w:t>
      </w:r>
      <w:r w:rsidR="00315224">
        <w:t>1 albo art. </w:t>
      </w:r>
      <w:r>
        <w:t>215</w:t>
      </w:r>
      <w:r w:rsidRPr="00FD6A01">
        <w:t>.</w:t>
      </w:r>
    </w:p>
    <w:p w14:paraId="27D38787" w14:textId="19274447" w:rsidR="000E7A24" w:rsidRPr="00485EA2" w:rsidRDefault="00485EA2" w:rsidP="000E7A24">
      <w:pPr>
        <w:pStyle w:val="ZARTzmartartykuempunktem"/>
      </w:pPr>
      <w:r>
        <w:t>Art. 222</w:t>
      </w:r>
      <w:r w:rsidR="00DB7848">
        <w:t>d</w:t>
      </w:r>
      <w:r>
        <w:t>.</w:t>
      </w:r>
      <w:r w:rsidR="00113416">
        <w:t xml:space="preserve"> </w:t>
      </w:r>
      <w:r w:rsidR="000E7A24" w:rsidRPr="00485EA2">
        <w:t>1.</w:t>
      </w:r>
      <w:r w:rsidR="000E7A24">
        <w:t xml:space="preserve"> </w:t>
      </w:r>
      <w:r w:rsidR="000E7A24" w:rsidRPr="00485EA2">
        <w:t>Decyzję w</w:t>
      </w:r>
      <w:r w:rsidR="000E7A24">
        <w:t> </w:t>
      </w:r>
      <w:r w:rsidR="000E7A24" w:rsidRPr="00485EA2">
        <w:t>sprawie udzielenia cudzoziemcowi zezwolenia na pobyt rezydenta długoterminowego UE wydaje się w</w:t>
      </w:r>
      <w:r w:rsidR="000E7A24">
        <w:t> </w:t>
      </w:r>
      <w:r w:rsidR="000E7A24" w:rsidRPr="00485EA2">
        <w:t>terminie 6</w:t>
      </w:r>
      <w:r w:rsidR="000E7A24">
        <w:t> </w:t>
      </w:r>
      <w:r w:rsidR="000E7A24" w:rsidRPr="00485EA2">
        <w:t>miesięcy.</w:t>
      </w:r>
    </w:p>
    <w:p w14:paraId="7902FDDD" w14:textId="7A9C0EF9" w:rsidR="000E7A24" w:rsidRPr="00485EA2" w:rsidRDefault="000E7A24" w:rsidP="000E7A24">
      <w:pPr>
        <w:pStyle w:val="ZUSTzmustartykuempunktem"/>
      </w:pPr>
      <w:r w:rsidRPr="00485EA2">
        <w:t>2. Termin, o</w:t>
      </w:r>
      <w:r>
        <w:t> </w:t>
      </w:r>
      <w:r w:rsidRPr="00485EA2">
        <w:t>którym mowa</w:t>
      </w:r>
      <w:r w:rsidR="00315224" w:rsidRPr="00485EA2">
        <w:t xml:space="preserve"> w</w:t>
      </w:r>
      <w:r w:rsidR="00315224">
        <w:t> ust. </w:t>
      </w:r>
      <w:r w:rsidRPr="00485EA2">
        <w:t>1, biegnie od dnia, w</w:t>
      </w:r>
      <w:r>
        <w:t> </w:t>
      </w:r>
      <w:r w:rsidRPr="00485EA2">
        <w:t>którym nastąpiło ostatnie z</w:t>
      </w:r>
      <w:r>
        <w:t> </w:t>
      </w:r>
      <w:r w:rsidRPr="00485EA2">
        <w:t>następujących zdarzeń:</w:t>
      </w:r>
    </w:p>
    <w:p w14:paraId="02D1ED7E" w14:textId="77777777" w:rsidR="000E7A24" w:rsidRPr="00485EA2" w:rsidRDefault="000E7A24" w:rsidP="000E7A24">
      <w:pPr>
        <w:pStyle w:val="ZPKTzmpktartykuempunktem"/>
      </w:pPr>
      <w:r>
        <w:t>1</w:t>
      </w:r>
      <w:r w:rsidRPr="00485EA2">
        <w:t>)</w:t>
      </w:r>
      <w:r>
        <w:tab/>
      </w:r>
      <w:r w:rsidRPr="00485EA2">
        <w:t>cudzoziemiec złożył wniosek o</w:t>
      </w:r>
      <w:r>
        <w:t> </w:t>
      </w:r>
      <w:r w:rsidRPr="00485EA2">
        <w:t>udzielenie zezwolenia na pobyt rezydenta długoterminowego UE, który nie zawiera braków formalnych lub zostały one uzupełnione, lub</w:t>
      </w:r>
    </w:p>
    <w:p w14:paraId="4A90A4F5" w14:textId="431BD589" w:rsidR="000E7A24" w:rsidRPr="00485EA2" w:rsidRDefault="000E7A24" w:rsidP="000E7A24">
      <w:pPr>
        <w:pStyle w:val="ZPKTzmpktartykuempunktem"/>
      </w:pPr>
      <w:r>
        <w:t>2</w:t>
      </w:r>
      <w:r w:rsidRPr="00485EA2">
        <w:t>)</w:t>
      </w:r>
      <w:r>
        <w:tab/>
      </w:r>
      <w:r w:rsidR="00091F7D">
        <w:t>cudzoziemiec przedłożył dokumenty,</w:t>
      </w:r>
      <w:r w:rsidR="00FF254F">
        <w:t xml:space="preserve"> o </w:t>
      </w:r>
      <w:r w:rsidR="00091F7D">
        <w:t>których mowa</w:t>
      </w:r>
      <w:r w:rsidR="00315224">
        <w:t xml:space="preserve"> w art. </w:t>
      </w:r>
      <w:r w:rsidR="00091F7D">
        <w:t xml:space="preserve">219e, lub </w:t>
      </w:r>
      <w:r w:rsidRPr="00485EA2">
        <w:t>upłynął bezskutecznie wyznaczony przez wojewodę termin, o</w:t>
      </w:r>
      <w:r>
        <w:t> </w:t>
      </w:r>
      <w:r w:rsidRPr="00485EA2">
        <w:t>którym mowa</w:t>
      </w:r>
      <w:r w:rsidR="00315224" w:rsidRPr="00485EA2">
        <w:t xml:space="preserve"> w</w:t>
      </w:r>
      <w:r w:rsidR="00315224">
        <w:t> art. </w:t>
      </w:r>
      <w:r w:rsidRPr="00485EA2">
        <w:t>2</w:t>
      </w:r>
      <w:r>
        <w:t>19</w:t>
      </w:r>
      <w:r w:rsidR="00100926">
        <w:t>e</w:t>
      </w:r>
      <w:r w:rsidRPr="00485EA2">
        <w:t>.</w:t>
      </w:r>
    </w:p>
    <w:p w14:paraId="2A152EF6" w14:textId="77777777" w:rsidR="000E7A24" w:rsidRPr="00485EA2" w:rsidRDefault="000E7A24" w:rsidP="000E7A24">
      <w:pPr>
        <w:pStyle w:val="ZUSTzmustartykuempunktem"/>
      </w:pPr>
      <w:r w:rsidRPr="00485EA2">
        <w:t>3. Postępowanie odwoławcze w</w:t>
      </w:r>
      <w:r>
        <w:t> </w:t>
      </w:r>
      <w:r w:rsidRPr="00485EA2">
        <w:t>sprawie udzielenia cudzoziemcowi zezwolenia na pobyt rezydenta długoterminowego UE kończy się w</w:t>
      </w:r>
      <w:r>
        <w:t> </w:t>
      </w:r>
      <w:r w:rsidRPr="00485EA2">
        <w:t>terminie 90</w:t>
      </w:r>
      <w:r>
        <w:t> </w:t>
      </w:r>
      <w:r w:rsidRPr="00485EA2">
        <w:t>dni.</w:t>
      </w:r>
    </w:p>
    <w:p w14:paraId="2ED1839C" w14:textId="4AC5D84F" w:rsidR="00746A55" w:rsidRDefault="000E7A24" w:rsidP="00F24852">
      <w:pPr>
        <w:pStyle w:val="ZARTzmartartykuempunktem"/>
      </w:pPr>
      <w:r w:rsidRPr="00485EA2">
        <w:t>4. Jeżeli odwołanie nie spełnia wymogów przewidzianych przepisami prawa, termin, o</w:t>
      </w:r>
      <w:r>
        <w:t> </w:t>
      </w:r>
      <w:r w:rsidRPr="00485EA2">
        <w:t>którym mowa</w:t>
      </w:r>
      <w:r w:rsidR="00315224" w:rsidRPr="00485EA2">
        <w:t xml:space="preserve"> w</w:t>
      </w:r>
      <w:r w:rsidR="00315224">
        <w:t> ust. </w:t>
      </w:r>
      <w:r w:rsidRPr="00485EA2">
        <w:t>3, biegnie od dnia uzupełnienia braków.</w:t>
      </w:r>
    </w:p>
    <w:p w14:paraId="2CCE3D68" w14:textId="3F4AF199" w:rsidR="00746A55" w:rsidRPr="00746A55" w:rsidRDefault="00746A55" w:rsidP="00ED53E1">
      <w:pPr>
        <w:pStyle w:val="ZARTzmartartykuempunktem"/>
      </w:pPr>
      <w:r>
        <w:t xml:space="preserve">Art. 222e. </w:t>
      </w:r>
      <w:r w:rsidRPr="00746A55">
        <w:t xml:space="preserve">1. Jeżeli właściwy organ innego państwa obszaru </w:t>
      </w:r>
      <w:proofErr w:type="spellStart"/>
      <w:r w:rsidRPr="00746A55">
        <w:t>Schengen</w:t>
      </w:r>
      <w:proofErr w:type="spellEnd"/>
      <w:r w:rsidRPr="00746A55">
        <w:t xml:space="preserve"> występuje</w:t>
      </w:r>
      <w:r w:rsidR="00ED53E1" w:rsidRPr="00746A55">
        <w:t xml:space="preserve"> o</w:t>
      </w:r>
      <w:r w:rsidR="00ED53E1">
        <w:t> </w:t>
      </w:r>
      <w:r w:rsidRPr="00746A55">
        <w:t>przeprowadzenie konsultacji,</w:t>
      </w:r>
      <w:r w:rsidR="00ED53E1" w:rsidRPr="00746A55">
        <w:t xml:space="preserve"> o</w:t>
      </w:r>
      <w:r w:rsidR="00ED53E1">
        <w:t> </w:t>
      </w:r>
      <w:r w:rsidRPr="00746A55">
        <w:t>których mowa w</w:t>
      </w:r>
      <w:r>
        <w:t>art. 2</w:t>
      </w:r>
      <w:r w:rsidR="00315224">
        <w:t>8 lub art. </w:t>
      </w:r>
      <w:r>
        <w:t>2</w:t>
      </w:r>
      <w:r w:rsidR="00ED53E1">
        <w:t>9 </w:t>
      </w:r>
      <w:r w:rsidRPr="00746A55">
        <w:t>rozporządzenia</w:t>
      </w:r>
      <w:r w:rsidR="00315224">
        <w:t xml:space="preserve"> nr </w:t>
      </w:r>
      <w:r w:rsidRPr="00746A55">
        <w:t xml:space="preserve">2018/1861, wojewoda, który udzielił cudzoziemcowi zezwolenia na pobyt </w:t>
      </w:r>
      <w:r w:rsidR="00315D63" w:rsidRPr="00315D63">
        <w:t>rezydenta długoterminowego UE</w:t>
      </w:r>
      <w:r w:rsidRPr="00746A55">
        <w:t>,</w:t>
      </w:r>
      <w:r w:rsidR="00ED53E1" w:rsidRPr="00746A55">
        <w:t xml:space="preserve"> a</w:t>
      </w:r>
      <w:r w:rsidR="00ED53E1">
        <w:t> </w:t>
      </w:r>
      <w:r w:rsidR="00ED53E1" w:rsidRPr="00746A55">
        <w:t>w</w:t>
      </w:r>
      <w:r w:rsidR="00ED53E1">
        <w:t> </w:t>
      </w:r>
      <w:r w:rsidRPr="00746A55">
        <w:t>przypadku gdy zezwolenia udzielił Szef Urzędu</w:t>
      </w:r>
      <w:r w:rsidR="00ED53E1" w:rsidRPr="00746A55">
        <w:t xml:space="preserve"> w</w:t>
      </w:r>
      <w:r w:rsidR="00ED53E1">
        <w:t> </w:t>
      </w:r>
      <w:r w:rsidRPr="00746A55">
        <w:t xml:space="preserve">drugiej instancji </w:t>
      </w:r>
      <w:r w:rsidR="00315D63" w:rsidRPr="00315D63">
        <w:t>–</w:t>
      </w:r>
      <w:r w:rsidRPr="00746A55">
        <w:t xml:space="preserve"> wojewoda, który orzekał</w:t>
      </w:r>
      <w:r w:rsidR="00ED53E1" w:rsidRPr="00746A55">
        <w:t xml:space="preserve"> w</w:t>
      </w:r>
      <w:r w:rsidR="00ED53E1">
        <w:t> </w:t>
      </w:r>
      <w:r w:rsidRPr="00746A55">
        <w:t>sprawie</w:t>
      </w:r>
      <w:r w:rsidR="00ED53E1" w:rsidRPr="00746A55">
        <w:t xml:space="preserve"> w</w:t>
      </w:r>
      <w:r w:rsidR="00ED53E1">
        <w:t> </w:t>
      </w:r>
      <w:r w:rsidRPr="00746A55">
        <w:t xml:space="preserve">pierwszej instancji, ustala, czy zachodzą przesłanki cofnięcia cudzoziemcowi tego zezwolenia, biorąc pod uwagę powody leżące u podstaw decyzji państwa obszaru </w:t>
      </w:r>
      <w:proofErr w:type="spellStart"/>
      <w:r w:rsidRPr="00746A55">
        <w:t>Schengen</w:t>
      </w:r>
      <w:proofErr w:type="spellEnd"/>
      <w:r w:rsidRPr="00746A55">
        <w:t xml:space="preserve"> zamierzającego dokonać wpisu lub które dokonało wpisu do Systemu Informacyjnego </w:t>
      </w:r>
      <w:proofErr w:type="spellStart"/>
      <w:r w:rsidRPr="00746A55">
        <w:t>Schengen</w:t>
      </w:r>
      <w:proofErr w:type="spellEnd"/>
      <w:r w:rsidRPr="00746A55">
        <w:t>, oraz uwzględniając zagrożenia,</w:t>
      </w:r>
      <w:r w:rsidR="00ED53E1" w:rsidRPr="00746A55">
        <w:t xml:space="preserve"> o</w:t>
      </w:r>
      <w:r w:rsidR="00ED53E1">
        <w:t> </w:t>
      </w:r>
      <w:r w:rsidRPr="00746A55">
        <w:t>których mowa w</w:t>
      </w:r>
      <w:r>
        <w:t>art. 2</w:t>
      </w:r>
      <w:r w:rsidR="00315224">
        <w:t>8 lit. </w:t>
      </w:r>
      <w:r>
        <w:t>d lub</w:t>
      </w:r>
      <w:r w:rsidR="00315224">
        <w:t xml:space="preserve"> art. </w:t>
      </w:r>
      <w:r>
        <w:t>2</w:t>
      </w:r>
      <w:r w:rsidR="00315224">
        <w:t>9 lit. </w:t>
      </w:r>
      <w:r>
        <w:t>d</w:t>
      </w:r>
      <w:r w:rsidRPr="00746A55">
        <w:t xml:space="preserve"> rozporządzenia</w:t>
      </w:r>
      <w:r w:rsidR="00315224">
        <w:t xml:space="preserve"> nr </w:t>
      </w:r>
      <w:r w:rsidRPr="00746A55">
        <w:t xml:space="preserve">2018/1861, jakie może powodować obecność danego cudzoziemca na terytorium państw obszaru </w:t>
      </w:r>
      <w:proofErr w:type="spellStart"/>
      <w:r w:rsidRPr="00746A55">
        <w:t>Schengen</w:t>
      </w:r>
      <w:proofErr w:type="spellEnd"/>
      <w:r w:rsidRPr="00746A55">
        <w:t>.</w:t>
      </w:r>
    </w:p>
    <w:p w14:paraId="216E177D" w14:textId="5DB21413" w:rsidR="00746A55" w:rsidRPr="00746A55" w:rsidRDefault="00746A55" w:rsidP="00ED53E1">
      <w:pPr>
        <w:pStyle w:val="ZUSTzmustartykuempunktem"/>
      </w:pPr>
      <w:r w:rsidRPr="00746A55">
        <w:t>2.</w:t>
      </w:r>
      <w:r w:rsidR="00ED53E1" w:rsidRPr="00746A55">
        <w:t> W</w:t>
      </w:r>
      <w:r w:rsidR="00ED53E1">
        <w:t> </w:t>
      </w:r>
      <w:r w:rsidRPr="00746A55">
        <w:t>przypadku,</w:t>
      </w:r>
      <w:r w:rsidR="00ED53E1" w:rsidRPr="00746A55">
        <w:t xml:space="preserve"> o</w:t>
      </w:r>
      <w:r w:rsidR="00ED53E1">
        <w:t> </w:t>
      </w:r>
      <w:r w:rsidRPr="00746A55">
        <w:t>którym mowa</w:t>
      </w:r>
      <w:r w:rsidR="00315224" w:rsidRPr="00746A55">
        <w:t xml:space="preserve"> w</w:t>
      </w:r>
      <w:r w:rsidR="00315224">
        <w:t> ust. </w:t>
      </w:r>
      <w:r w:rsidRPr="00746A55">
        <w:t>1, wojewoda przekazuje Komendantowi Głównemu Policji informację</w:t>
      </w:r>
      <w:r w:rsidR="00ED53E1" w:rsidRPr="00746A55">
        <w:t xml:space="preserve"> o</w:t>
      </w:r>
      <w:r w:rsidR="00ED53E1">
        <w:t> </w:t>
      </w:r>
      <w:r w:rsidRPr="00746A55">
        <w:t>wydaniu cudzoziemcowi decyzji</w:t>
      </w:r>
      <w:r w:rsidR="00ED53E1" w:rsidRPr="00746A55">
        <w:t xml:space="preserve"> o</w:t>
      </w:r>
      <w:r w:rsidR="00ED53E1">
        <w:t> </w:t>
      </w:r>
      <w:r w:rsidRPr="00746A55">
        <w:t xml:space="preserve">cofnięciu zezwolenia na pobyt </w:t>
      </w:r>
      <w:r w:rsidR="00315D63" w:rsidRPr="00315D63">
        <w:t>rezydenta długoterminowego UE</w:t>
      </w:r>
      <w:r w:rsidRPr="00746A55">
        <w:t xml:space="preserve"> lub</w:t>
      </w:r>
      <w:r w:rsidR="00ED53E1" w:rsidRPr="00746A55">
        <w:t xml:space="preserve"> o</w:t>
      </w:r>
      <w:r w:rsidR="00ED53E1">
        <w:t> </w:t>
      </w:r>
      <w:r w:rsidRPr="00746A55">
        <w:t>braku podstaw do jego cofnięcia</w:t>
      </w:r>
      <w:r w:rsidR="00ED53E1" w:rsidRPr="00746A55">
        <w:t xml:space="preserve"> w</w:t>
      </w:r>
      <w:r w:rsidR="00ED53E1">
        <w:t> </w:t>
      </w:r>
      <w:r w:rsidRPr="00746A55">
        <w:t>terminie 1</w:t>
      </w:r>
      <w:r w:rsidR="00ED53E1" w:rsidRPr="00746A55">
        <w:t>0</w:t>
      </w:r>
      <w:r w:rsidR="00ED53E1">
        <w:t> </w:t>
      </w:r>
      <w:r w:rsidRPr="00746A55">
        <w:t>dni od dnia otrzymania wystąpienia</w:t>
      </w:r>
      <w:r w:rsidR="00ED53E1" w:rsidRPr="00746A55">
        <w:t xml:space="preserve"> o</w:t>
      </w:r>
      <w:r w:rsidR="00ED53E1">
        <w:t> </w:t>
      </w:r>
      <w:r w:rsidRPr="00746A55">
        <w:t>przeprowadzenie konsultacji,</w:t>
      </w:r>
      <w:r w:rsidR="00ED53E1" w:rsidRPr="00746A55">
        <w:t xml:space="preserve"> o</w:t>
      </w:r>
      <w:r w:rsidR="00ED53E1">
        <w:t> </w:t>
      </w:r>
      <w:r w:rsidRPr="00746A55">
        <w:t>których mowa</w:t>
      </w:r>
      <w:r w:rsidR="00315224" w:rsidRPr="00746A55">
        <w:t xml:space="preserve"> w</w:t>
      </w:r>
      <w:r w:rsidR="00315224">
        <w:t> art. </w:t>
      </w:r>
      <w:r>
        <w:t>2</w:t>
      </w:r>
      <w:r w:rsidR="00315224">
        <w:t>8 lub art. </w:t>
      </w:r>
      <w:r>
        <w:t>2</w:t>
      </w:r>
      <w:r w:rsidR="00ED53E1">
        <w:t>9 </w:t>
      </w:r>
      <w:r w:rsidRPr="00746A55">
        <w:t>rozporządzenia</w:t>
      </w:r>
      <w:r w:rsidR="00315224">
        <w:t xml:space="preserve"> nr </w:t>
      </w:r>
      <w:r w:rsidRPr="00746A55">
        <w:t>2018/1861.</w:t>
      </w:r>
    </w:p>
    <w:p w14:paraId="4F9DD808" w14:textId="09B78E14" w:rsidR="00746A55" w:rsidRPr="00746A55" w:rsidRDefault="00746A55" w:rsidP="00ED53E1">
      <w:pPr>
        <w:pStyle w:val="ZUSTzmustartykuempunktem"/>
      </w:pPr>
      <w:r w:rsidRPr="00746A55">
        <w:t>3. Jeżeli nie jest możliwe zachowanie terminu,</w:t>
      </w:r>
      <w:r w:rsidR="00ED53E1" w:rsidRPr="00746A55">
        <w:t xml:space="preserve"> o</w:t>
      </w:r>
      <w:r w:rsidR="00ED53E1">
        <w:t> </w:t>
      </w:r>
      <w:r w:rsidRPr="00746A55">
        <w:t>którym mowa</w:t>
      </w:r>
      <w:r w:rsidR="00315224" w:rsidRPr="00746A55">
        <w:t xml:space="preserve"> w</w:t>
      </w:r>
      <w:r w:rsidR="00315224">
        <w:t> ust. </w:t>
      </w:r>
      <w:r w:rsidRPr="00746A55">
        <w:t xml:space="preserve">2, wojewoda występuje przed jego upływem, za pośrednictwem Komendanta Głównego Policji, do </w:t>
      </w:r>
      <w:r w:rsidRPr="00746A55">
        <w:lastRenderedPageBreak/>
        <w:t xml:space="preserve">właściwego organu innego państwa obszaru </w:t>
      </w:r>
      <w:proofErr w:type="spellStart"/>
      <w:r w:rsidRPr="00746A55">
        <w:t>Schengen</w:t>
      </w:r>
      <w:proofErr w:type="spellEnd"/>
      <w:r w:rsidR="00ED53E1" w:rsidRPr="00746A55">
        <w:t xml:space="preserve"> z</w:t>
      </w:r>
      <w:r w:rsidR="00ED53E1">
        <w:t> </w:t>
      </w:r>
      <w:r w:rsidRPr="00746A55">
        <w:t>wnioskiem</w:t>
      </w:r>
      <w:r w:rsidR="00ED53E1" w:rsidRPr="00746A55">
        <w:t xml:space="preserve"> o</w:t>
      </w:r>
      <w:r w:rsidR="00ED53E1">
        <w:t> </w:t>
      </w:r>
      <w:r w:rsidRPr="00746A55">
        <w:t>przedłużenie terminu, nie więcej jednak niż</w:t>
      </w:r>
      <w:r w:rsidR="00ED53E1" w:rsidRPr="00746A55">
        <w:t xml:space="preserve"> o</w:t>
      </w:r>
      <w:r w:rsidR="00ED53E1">
        <w:t> </w:t>
      </w:r>
      <w:r w:rsidRPr="00746A55">
        <w:t>1</w:t>
      </w:r>
      <w:r w:rsidR="00ED53E1" w:rsidRPr="00746A55">
        <w:t>2</w:t>
      </w:r>
      <w:r w:rsidR="00ED53E1">
        <w:t> </w:t>
      </w:r>
      <w:r w:rsidRPr="00746A55">
        <w:t>dni. Wniosek zawiera uzasadnienie.</w:t>
      </w:r>
      <w:r w:rsidR="00ED53E1" w:rsidRPr="00746A55">
        <w:t xml:space="preserve"> W</w:t>
      </w:r>
      <w:r w:rsidR="00ED53E1">
        <w:t> </w:t>
      </w:r>
      <w:r w:rsidRPr="00746A55">
        <w:t>takim przypadku wojewoda przekazuje Komendantowi Głównemu Policji informację,</w:t>
      </w:r>
      <w:r w:rsidR="00ED53E1" w:rsidRPr="00746A55">
        <w:t xml:space="preserve"> o</w:t>
      </w:r>
      <w:r w:rsidR="00ED53E1">
        <w:t> </w:t>
      </w:r>
      <w:r w:rsidRPr="00746A55">
        <w:t>której mowa</w:t>
      </w:r>
      <w:r w:rsidR="00315224" w:rsidRPr="00746A55">
        <w:t xml:space="preserve"> w</w:t>
      </w:r>
      <w:r w:rsidR="00315224">
        <w:t> ust. </w:t>
      </w:r>
      <w:r w:rsidRPr="00746A55">
        <w:t>2,</w:t>
      </w:r>
      <w:r w:rsidR="00ED53E1" w:rsidRPr="00746A55">
        <w:t xml:space="preserve"> w</w:t>
      </w:r>
      <w:r w:rsidR="00ED53E1">
        <w:t> </w:t>
      </w:r>
      <w:r w:rsidRPr="00746A55">
        <w:t xml:space="preserve">terminie </w:t>
      </w:r>
      <w:r w:rsidR="00ED53E1" w:rsidRPr="00746A55">
        <w:t>2</w:t>
      </w:r>
      <w:r w:rsidR="00ED53E1">
        <w:t> </w:t>
      </w:r>
      <w:r w:rsidRPr="00746A55">
        <w:t>dni przed końcem terminu określonego we wniosku.</w:t>
      </w:r>
    </w:p>
    <w:p w14:paraId="3ACE09E7" w14:textId="031BE20A" w:rsidR="00746A55" w:rsidRDefault="00746A55" w:rsidP="00ED53E1">
      <w:pPr>
        <w:pStyle w:val="ZUSTzmustartykuempunktem"/>
      </w:pPr>
      <w:r w:rsidRPr="00746A55">
        <w:t xml:space="preserve">4. Komendant Główny Policji przekazuje właściwemu organowi innego państwa obszaru </w:t>
      </w:r>
      <w:proofErr w:type="spellStart"/>
      <w:r w:rsidRPr="00746A55">
        <w:t>Schengen</w:t>
      </w:r>
      <w:proofErr w:type="spellEnd"/>
      <w:r w:rsidRPr="00746A55">
        <w:t xml:space="preserve"> otrzymaną od wojewody informację,</w:t>
      </w:r>
      <w:r w:rsidR="00ED53E1" w:rsidRPr="00746A55">
        <w:t xml:space="preserve"> o</w:t>
      </w:r>
      <w:r w:rsidR="00ED53E1">
        <w:t> </w:t>
      </w:r>
      <w:r w:rsidRPr="00746A55">
        <w:t>której mowa</w:t>
      </w:r>
      <w:r w:rsidR="00315224" w:rsidRPr="00746A55">
        <w:t xml:space="preserve"> w</w:t>
      </w:r>
      <w:r w:rsidR="00315224">
        <w:t> ust. </w:t>
      </w:r>
      <w:r w:rsidRPr="00746A55">
        <w:t>2,</w:t>
      </w:r>
      <w:r w:rsidR="00ED53E1" w:rsidRPr="00746A55">
        <w:t xml:space="preserve"> w</w:t>
      </w:r>
      <w:r w:rsidR="00ED53E1">
        <w:t> </w:t>
      </w:r>
      <w:r w:rsidRPr="00746A55">
        <w:t>terminie 1</w:t>
      </w:r>
      <w:r w:rsidR="00ED53E1" w:rsidRPr="00746A55">
        <w:t>4</w:t>
      </w:r>
      <w:r w:rsidR="00ED53E1">
        <w:t> </w:t>
      </w:r>
      <w:r w:rsidRPr="00746A55">
        <w:t>dni od dnia wystąpienia</w:t>
      </w:r>
      <w:r w:rsidR="00ED53E1" w:rsidRPr="00746A55">
        <w:t xml:space="preserve"> o</w:t>
      </w:r>
      <w:r w:rsidR="00ED53E1">
        <w:t> </w:t>
      </w:r>
      <w:r w:rsidRPr="00746A55">
        <w:t>przeprowadzenie konsultacji,</w:t>
      </w:r>
      <w:r w:rsidR="00ED53E1" w:rsidRPr="00746A55">
        <w:t xml:space="preserve"> o</w:t>
      </w:r>
      <w:r w:rsidR="00ED53E1">
        <w:t> </w:t>
      </w:r>
      <w:r w:rsidRPr="00746A55">
        <w:t>których mowa</w:t>
      </w:r>
      <w:r w:rsidR="00315224" w:rsidRPr="00746A55">
        <w:t xml:space="preserve"> w</w:t>
      </w:r>
      <w:r w:rsidR="00315224">
        <w:t> art. </w:t>
      </w:r>
      <w:r>
        <w:t>2</w:t>
      </w:r>
      <w:r w:rsidR="00315224">
        <w:t>8 lub art. </w:t>
      </w:r>
      <w:r>
        <w:t>2</w:t>
      </w:r>
      <w:r w:rsidR="00ED53E1">
        <w:t>9 </w:t>
      </w:r>
      <w:r w:rsidRPr="00746A55">
        <w:t>rozporządzenia</w:t>
      </w:r>
      <w:r w:rsidR="00315224">
        <w:t xml:space="preserve"> nr </w:t>
      </w:r>
      <w:r w:rsidRPr="00746A55">
        <w:t>2018/1861,</w:t>
      </w:r>
      <w:r w:rsidR="00ED53E1" w:rsidRPr="00746A55">
        <w:t xml:space="preserve"> a</w:t>
      </w:r>
      <w:r w:rsidR="00ED53E1">
        <w:t> </w:t>
      </w:r>
      <w:r w:rsidR="00ED53E1" w:rsidRPr="00746A55">
        <w:t>w</w:t>
      </w:r>
      <w:r w:rsidR="00ED53E1">
        <w:t> </w:t>
      </w:r>
      <w:r w:rsidRPr="00746A55">
        <w:t xml:space="preserve">przypadku przedłużenia tego terminu </w:t>
      </w:r>
      <w:r w:rsidR="00315D63" w:rsidRPr="00315D63">
        <w:t>–</w:t>
      </w:r>
      <w:r w:rsidR="00ED53E1" w:rsidRPr="00746A55">
        <w:t xml:space="preserve"> w</w:t>
      </w:r>
      <w:r w:rsidR="00ED53E1">
        <w:t> </w:t>
      </w:r>
      <w:r w:rsidRPr="00746A55">
        <w:t>terminie przedłużonym.</w:t>
      </w:r>
    </w:p>
    <w:p w14:paraId="7A3ECFFC" w14:textId="0391ECAE" w:rsidR="00FE1586" w:rsidRPr="00FE1586" w:rsidRDefault="00FE1586" w:rsidP="00ED53E1">
      <w:pPr>
        <w:pStyle w:val="ZARTzmartartykuempunktem"/>
      </w:pPr>
      <w:r>
        <w:t xml:space="preserve">Art. 222f. </w:t>
      </w:r>
      <w:r w:rsidRPr="00FE1586">
        <w:t>Jeżeli dane cudzoziemca zostały umieszczone</w:t>
      </w:r>
      <w:r w:rsidR="00ED53E1" w:rsidRPr="00FE1586">
        <w:t xml:space="preserve"> w</w:t>
      </w:r>
      <w:r w:rsidR="00ED53E1">
        <w:t> </w:t>
      </w:r>
      <w:r w:rsidRPr="00FE1586">
        <w:t xml:space="preserve">Systemie Informacyjnym </w:t>
      </w:r>
      <w:proofErr w:type="spellStart"/>
      <w:r w:rsidRPr="00FE1586">
        <w:t>Schengen</w:t>
      </w:r>
      <w:proofErr w:type="spellEnd"/>
      <w:r w:rsidRPr="00FE1586">
        <w:t xml:space="preserve"> do celów,</w:t>
      </w:r>
      <w:r w:rsidR="00ED53E1" w:rsidRPr="00FE1586">
        <w:t xml:space="preserve"> o</w:t>
      </w:r>
      <w:r w:rsidR="00ED53E1">
        <w:t> </w:t>
      </w:r>
      <w:r w:rsidRPr="00FE1586">
        <w:t>których mowa</w:t>
      </w:r>
      <w:r w:rsidR="00315224" w:rsidRPr="00FE1586">
        <w:t xml:space="preserve"> w</w:t>
      </w:r>
      <w:r w:rsidR="00315224">
        <w:t> art. 3 ust. </w:t>
      </w:r>
      <w:r w:rsidR="00ED53E1">
        <w:t>1 </w:t>
      </w:r>
      <w:r w:rsidRPr="00FE1586">
        <w:t>rozporządzenia</w:t>
      </w:r>
      <w:r w:rsidR="00315224">
        <w:t xml:space="preserve"> nr </w:t>
      </w:r>
      <w:r w:rsidRPr="00FE1586">
        <w:t>2018/1860, wojewoda lub Szef Urzędu</w:t>
      </w:r>
      <w:r w:rsidR="00ED53E1" w:rsidRPr="00FE1586">
        <w:t xml:space="preserve"> w</w:t>
      </w:r>
      <w:r w:rsidR="00ED53E1">
        <w:t> </w:t>
      </w:r>
      <w:r w:rsidRPr="00FE1586">
        <w:t>drugiej instancji, za pośrednictwem Komendanta Głównego Policji:</w:t>
      </w:r>
    </w:p>
    <w:p w14:paraId="4FC7200C" w14:textId="40E79E1F" w:rsidR="00FE1586" w:rsidRPr="00FE1586" w:rsidRDefault="00FE1586" w:rsidP="00ED53E1">
      <w:pPr>
        <w:pStyle w:val="ZPKTzmpktartykuempunktem"/>
      </w:pPr>
      <w:r w:rsidRPr="00FE1586">
        <w:t>1)</w:t>
      </w:r>
      <w:r>
        <w:tab/>
      </w:r>
      <w:r w:rsidRPr="00FE1586">
        <w:t xml:space="preserve">zwraca się do właściwego organu państwa obszaru </w:t>
      </w:r>
      <w:proofErr w:type="spellStart"/>
      <w:r w:rsidRPr="00FE1586">
        <w:t>Schengen</w:t>
      </w:r>
      <w:proofErr w:type="spellEnd"/>
      <w:r w:rsidRPr="00FE1586">
        <w:t>, które umieściło dane,</w:t>
      </w:r>
      <w:r w:rsidR="00ED53E1" w:rsidRPr="00FE1586">
        <w:t xml:space="preserve"> o</w:t>
      </w:r>
      <w:r w:rsidR="00ED53E1">
        <w:t> </w:t>
      </w:r>
      <w:r w:rsidRPr="00FE1586">
        <w:t>przeprowadzenie konsultacji,</w:t>
      </w:r>
      <w:r w:rsidR="00ED53E1" w:rsidRPr="00FE1586">
        <w:t xml:space="preserve"> o</w:t>
      </w:r>
      <w:r w:rsidR="00ED53E1">
        <w:t> </w:t>
      </w:r>
      <w:r w:rsidRPr="00FE1586">
        <w:t>których mowa</w:t>
      </w:r>
      <w:r w:rsidR="00315224" w:rsidRPr="00FE1586">
        <w:t xml:space="preserve"> w</w:t>
      </w:r>
      <w:r w:rsidR="00315224">
        <w:t> art. 9 ust. </w:t>
      </w:r>
      <w:r w:rsidR="00ED53E1">
        <w:t>1 </w:t>
      </w:r>
      <w:r w:rsidRPr="00FE1586">
        <w:t>rozporządzenia</w:t>
      </w:r>
      <w:r w:rsidR="00315224">
        <w:t xml:space="preserve"> nr </w:t>
      </w:r>
      <w:r w:rsidRPr="00FE1586">
        <w:t>2018/1860,</w:t>
      </w:r>
      <w:r w:rsidR="00ED53E1" w:rsidRPr="00FE1586">
        <w:t xml:space="preserve"> w</w:t>
      </w:r>
      <w:r w:rsidR="00ED53E1">
        <w:t> </w:t>
      </w:r>
      <w:r w:rsidRPr="00FE1586">
        <w:t>przypadku gdy dane zostały umieszczone</w:t>
      </w:r>
      <w:r w:rsidR="00ED53E1" w:rsidRPr="00FE1586">
        <w:t xml:space="preserve"> w</w:t>
      </w:r>
      <w:r w:rsidR="00ED53E1">
        <w:t> </w:t>
      </w:r>
      <w:r w:rsidRPr="00FE1586">
        <w:t>związku</w:t>
      </w:r>
      <w:r w:rsidR="00ED53E1" w:rsidRPr="00FE1586">
        <w:t xml:space="preserve"> z</w:t>
      </w:r>
      <w:r w:rsidR="00ED53E1">
        <w:t> </w:t>
      </w:r>
      <w:r w:rsidRPr="00FE1586">
        <w:t xml:space="preserve">decyzją właściwego organu tego państwa obszaru </w:t>
      </w:r>
      <w:proofErr w:type="spellStart"/>
      <w:r w:rsidRPr="00FE1586">
        <w:t>Schengen</w:t>
      </w:r>
      <w:proofErr w:type="spellEnd"/>
      <w:r w:rsidRPr="00FE1586">
        <w:t>, której towarzyszy zakaz ponownego wjazdu;</w:t>
      </w:r>
    </w:p>
    <w:p w14:paraId="225080B6" w14:textId="4B59FBAF" w:rsidR="00FE1586" w:rsidRPr="00FE1586" w:rsidRDefault="00FE1586" w:rsidP="00ED53E1">
      <w:pPr>
        <w:pStyle w:val="ZPKTzmpktartykuempunktem"/>
      </w:pPr>
      <w:r w:rsidRPr="00FE1586">
        <w:t>2)</w:t>
      </w:r>
      <w:r>
        <w:tab/>
      </w:r>
      <w:r w:rsidRPr="00FE1586">
        <w:t xml:space="preserve">informuje właściwy organ państwa obszaru </w:t>
      </w:r>
      <w:proofErr w:type="spellStart"/>
      <w:r w:rsidRPr="00FE1586">
        <w:t>Schengen</w:t>
      </w:r>
      <w:proofErr w:type="spellEnd"/>
      <w:r w:rsidRPr="00FE1586">
        <w:t>, które umieściło dane,</w:t>
      </w:r>
      <w:r w:rsidR="00ED53E1" w:rsidRPr="00FE1586">
        <w:t xml:space="preserve"> o</w:t>
      </w:r>
      <w:r w:rsidR="00ED53E1">
        <w:t> </w:t>
      </w:r>
      <w:r w:rsidRPr="00FE1586">
        <w:t>decyzji wydanej</w:t>
      </w:r>
      <w:r w:rsidR="00ED53E1" w:rsidRPr="00FE1586">
        <w:t xml:space="preserve"> w</w:t>
      </w:r>
      <w:r w:rsidR="00ED53E1">
        <w:t> </w:t>
      </w:r>
      <w:r w:rsidRPr="00FE1586">
        <w:t xml:space="preserve">sprawie udzielenia cudzoziemcowi zezwolenia na pobyt </w:t>
      </w:r>
      <w:r w:rsidR="00315D63" w:rsidRPr="00315D63">
        <w:t>rezydenta długoterminowego UE</w:t>
      </w:r>
      <w:r w:rsidRPr="00FE1586">
        <w:t>,</w:t>
      </w:r>
      <w:r w:rsidR="00ED53E1" w:rsidRPr="00FE1586">
        <w:t xml:space="preserve"> w</w:t>
      </w:r>
      <w:r w:rsidR="00ED53E1">
        <w:t> </w:t>
      </w:r>
      <w:r w:rsidRPr="00FE1586">
        <w:t>przypadku gdy dane zostały umieszczone</w:t>
      </w:r>
      <w:r w:rsidR="00ED53E1" w:rsidRPr="00FE1586">
        <w:t xml:space="preserve"> w</w:t>
      </w:r>
      <w:r w:rsidR="00ED53E1">
        <w:t> </w:t>
      </w:r>
      <w:r w:rsidRPr="00FE1586">
        <w:t>związku</w:t>
      </w:r>
      <w:r w:rsidR="00ED53E1" w:rsidRPr="00FE1586">
        <w:t xml:space="preserve"> z</w:t>
      </w:r>
      <w:r w:rsidR="00ED53E1">
        <w:t> </w:t>
      </w:r>
      <w:r w:rsidRPr="00FE1586">
        <w:t xml:space="preserve">decyzją właściwego organu tego państwa obszaru </w:t>
      </w:r>
      <w:proofErr w:type="spellStart"/>
      <w:r w:rsidRPr="00FE1586">
        <w:t>Schengen</w:t>
      </w:r>
      <w:proofErr w:type="spellEnd"/>
      <w:r w:rsidRPr="00FE1586">
        <w:t>, której towarzyszy zakaz ponownego wjazdu;</w:t>
      </w:r>
    </w:p>
    <w:p w14:paraId="47D4E812" w14:textId="767F0FB9" w:rsidR="00FE1586" w:rsidRDefault="00FE1586" w:rsidP="00ED53E1">
      <w:pPr>
        <w:pStyle w:val="ZPKTzmpktartykuempunktem"/>
      </w:pPr>
      <w:r w:rsidRPr="00FE1586">
        <w:t>3)</w:t>
      </w:r>
      <w:r>
        <w:tab/>
      </w:r>
      <w:r w:rsidRPr="00FE1586">
        <w:t xml:space="preserve">informuje właściwy organ państwa obszaru </w:t>
      </w:r>
      <w:proofErr w:type="spellStart"/>
      <w:r w:rsidRPr="00FE1586">
        <w:t>Schengen</w:t>
      </w:r>
      <w:proofErr w:type="spellEnd"/>
      <w:r w:rsidRPr="00FE1586">
        <w:t>, które umieściło dane,</w:t>
      </w:r>
      <w:r w:rsidR="00ED53E1" w:rsidRPr="00FE1586">
        <w:t xml:space="preserve"> o</w:t>
      </w:r>
      <w:r w:rsidR="00ED53E1">
        <w:t> </w:t>
      </w:r>
      <w:r w:rsidRPr="00FE1586">
        <w:t xml:space="preserve">zamiarze udzielenia zezwolenia na pobyt </w:t>
      </w:r>
      <w:r w:rsidR="00315D63" w:rsidRPr="00315D63">
        <w:t>rezydenta długoterminowego UE</w:t>
      </w:r>
      <w:r w:rsidRPr="00FE1586">
        <w:t xml:space="preserve"> lub</w:t>
      </w:r>
      <w:r w:rsidR="00ED53E1" w:rsidRPr="00FE1586">
        <w:t xml:space="preserve"> o</w:t>
      </w:r>
      <w:r w:rsidR="00ED53E1">
        <w:t> </w:t>
      </w:r>
      <w:r w:rsidRPr="00FE1586">
        <w:t>jego udzieleniu,</w:t>
      </w:r>
      <w:r w:rsidR="00ED53E1" w:rsidRPr="00FE1586">
        <w:t xml:space="preserve"> w</w:t>
      </w:r>
      <w:r w:rsidR="00ED53E1">
        <w:t> </w:t>
      </w:r>
      <w:r w:rsidRPr="00FE1586">
        <w:t>przypadku gdy dane zostały umieszczone</w:t>
      </w:r>
      <w:r w:rsidR="00ED53E1" w:rsidRPr="00FE1586">
        <w:t xml:space="preserve"> w</w:t>
      </w:r>
      <w:r w:rsidR="00ED53E1">
        <w:t> </w:t>
      </w:r>
      <w:r w:rsidRPr="00FE1586">
        <w:t>związku</w:t>
      </w:r>
      <w:r w:rsidR="00ED53E1" w:rsidRPr="00FE1586">
        <w:t xml:space="preserve"> z</w:t>
      </w:r>
      <w:r w:rsidR="00ED53E1">
        <w:t> </w:t>
      </w:r>
      <w:r w:rsidRPr="00FE1586">
        <w:t xml:space="preserve">decyzją właściwego organu tego państwa obszaru </w:t>
      </w:r>
      <w:proofErr w:type="spellStart"/>
      <w:r w:rsidRPr="00FE1586">
        <w:t>Schengen</w:t>
      </w:r>
      <w:proofErr w:type="spellEnd"/>
      <w:r w:rsidRPr="00FE1586">
        <w:t>, której nie towarzyszy zakaz ponownego wjazdu.</w:t>
      </w:r>
    </w:p>
    <w:p w14:paraId="617389C7" w14:textId="114E208B" w:rsidR="00FE1586" w:rsidRPr="00FE1586" w:rsidRDefault="00FE1586" w:rsidP="00ED53E1">
      <w:pPr>
        <w:pStyle w:val="ZARTzmartartykuempunktem"/>
      </w:pPr>
      <w:r>
        <w:t xml:space="preserve">Art. 222g. </w:t>
      </w:r>
      <w:r w:rsidRPr="00FE1586">
        <w:t xml:space="preserve">1. Jeżeli właściwy organ innego państwa obszaru </w:t>
      </w:r>
      <w:proofErr w:type="spellStart"/>
      <w:r w:rsidRPr="00FE1586">
        <w:t>Schengen</w:t>
      </w:r>
      <w:proofErr w:type="spellEnd"/>
      <w:r w:rsidRPr="00FE1586">
        <w:t xml:space="preserve"> występuje</w:t>
      </w:r>
      <w:r w:rsidR="00ED53E1" w:rsidRPr="00FE1586">
        <w:t xml:space="preserve"> o</w:t>
      </w:r>
      <w:r w:rsidR="00ED53E1">
        <w:t> </w:t>
      </w:r>
      <w:r w:rsidRPr="00FE1586">
        <w:t>przeprowadzenie konsultacji,</w:t>
      </w:r>
      <w:r w:rsidR="00ED53E1" w:rsidRPr="00FE1586">
        <w:t xml:space="preserve"> o</w:t>
      </w:r>
      <w:r w:rsidR="00ED53E1">
        <w:t> </w:t>
      </w:r>
      <w:r w:rsidRPr="00FE1586">
        <w:t>których mowa</w:t>
      </w:r>
      <w:r w:rsidR="00315224" w:rsidRPr="00FE1586">
        <w:t xml:space="preserve"> w</w:t>
      </w:r>
      <w:r w:rsidR="00315224">
        <w:t> art. </w:t>
      </w:r>
      <w:r>
        <w:t>1</w:t>
      </w:r>
      <w:r w:rsidR="00315224">
        <w:t>0 lub art. </w:t>
      </w:r>
      <w:r>
        <w:t>1</w:t>
      </w:r>
      <w:r w:rsidR="00ED53E1">
        <w:t>1 </w:t>
      </w:r>
      <w:r w:rsidRPr="00FE1586">
        <w:t>rozporządzenia</w:t>
      </w:r>
      <w:r w:rsidR="00315224">
        <w:t xml:space="preserve"> nr </w:t>
      </w:r>
      <w:r w:rsidRPr="00FE1586">
        <w:t>2018/1860,</w:t>
      </w:r>
      <w:r w:rsidR="00ED53E1" w:rsidRPr="00FE1586">
        <w:t xml:space="preserve"> a</w:t>
      </w:r>
      <w:r w:rsidR="00ED53E1">
        <w:t> </w:t>
      </w:r>
      <w:r w:rsidRPr="00FE1586">
        <w:t xml:space="preserve">cudzoziemiec posiada zezwolenie na pobyt </w:t>
      </w:r>
      <w:r w:rsidR="00315D63" w:rsidRPr="00315D63">
        <w:t>rezydenta długoterminowego UE</w:t>
      </w:r>
      <w:r w:rsidRPr="00FE1586">
        <w:t>, wojewoda, który udzielił tego zezwolenia,</w:t>
      </w:r>
      <w:r w:rsidR="00ED53E1" w:rsidRPr="00FE1586">
        <w:t xml:space="preserve"> a</w:t>
      </w:r>
      <w:r w:rsidR="00ED53E1">
        <w:t> </w:t>
      </w:r>
      <w:r w:rsidR="00ED53E1" w:rsidRPr="00FE1586">
        <w:t>w</w:t>
      </w:r>
      <w:r w:rsidR="00ED53E1">
        <w:t> </w:t>
      </w:r>
      <w:r w:rsidRPr="00FE1586">
        <w:t xml:space="preserve">przypadku gdy zezwolenia udzielił </w:t>
      </w:r>
      <w:r w:rsidRPr="00FE1586">
        <w:lastRenderedPageBreak/>
        <w:t>Szef Urzędu</w:t>
      </w:r>
      <w:r w:rsidR="00ED53E1" w:rsidRPr="00FE1586">
        <w:t xml:space="preserve"> w</w:t>
      </w:r>
      <w:r w:rsidR="00ED53E1">
        <w:t> </w:t>
      </w:r>
      <w:r w:rsidRPr="00FE1586">
        <w:t xml:space="preserve">drugiej instancji </w:t>
      </w:r>
      <w:r w:rsidR="00315D63" w:rsidRPr="00315D63">
        <w:t>–</w:t>
      </w:r>
      <w:r w:rsidRPr="00FE1586">
        <w:t xml:space="preserve"> wojewoda, który orzekał</w:t>
      </w:r>
      <w:r w:rsidR="00ED53E1" w:rsidRPr="00FE1586">
        <w:t xml:space="preserve"> w</w:t>
      </w:r>
      <w:r w:rsidR="00ED53E1">
        <w:t> </w:t>
      </w:r>
      <w:r w:rsidRPr="00FE1586">
        <w:t>sprawie</w:t>
      </w:r>
      <w:r w:rsidR="00ED53E1" w:rsidRPr="00FE1586">
        <w:t xml:space="preserve"> w</w:t>
      </w:r>
      <w:r w:rsidR="00ED53E1">
        <w:t> </w:t>
      </w:r>
      <w:r w:rsidRPr="00FE1586">
        <w:t>pierwszej instancji, ustala, czy zachodzą przesłanki cofnięcia tego zezwolenia.</w:t>
      </w:r>
    </w:p>
    <w:p w14:paraId="5607363F" w14:textId="432617F5" w:rsidR="00FE1586" w:rsidRPr="00FE1586" w:rsidRDefault="00FE1586" w:rsidP="00ED53E1">
      <w:pPr>
        <w:pStyle w:val="ZUSTzmustartykuempunktem"/>
      </w:pPr>
      <w:r w:rsidRPr="00FE1586">
        <w:t>2.</w:t>
      </w:r>
      <w:r w:rsidR="00ED53E1" w:rsidRPr="00FE1586">
        <w:t> W</w:t>
      </w:r>
      <w:r w:rsidR="00ED53E1">
        <w:t> </w:t>
      </w:r>
      <w:r w:rsidRPr="00FE1586">
        <w:t>przypadku,</w:t>
      </w:r>
      <w:r w:rsidR="00ED53E1" w:rsidRPr="00FE1586">
        <w:t xml:space="preserve"> o</w:t>
      </w:r>
      <w:r w:rsidR="00ED53E1">
        <w:t> </w:t>
      </w:r>
      <w:r w:rsidRPr="00FE1586">
        <w:t>którym mowa</w:t>
      </w:r>
      <w:r w:rsidR="00315224" w:rsidRPr="00FE1586">
        <w:t xml:space="preserve"> w</w:t>
      </w:r>
      <w:r w:rsidR="00315224">
        <w:t> ust. </w:t>
      </w:r>
      <w:r w:rsidRPr="00FE1586">
        <w:t>1, wojewoda przekazuje Komendantowi Głównemu Policji informację</w:t>
      </w:r>
      <w:r w:rsidR="00ED53E1" w:rsidRPr="00FE1586">
        <w:t xml:space="preserve"> o</w:t>
      </w:r>
      <w:r w:rsidR="00ED53E1">
        <w:t> </w:t>
      </w:r>
      <w:r w:rsidRPr="00FE1586">
        <w:t>wydaniu cudzoziemcowi decyzji</w:t>
      </w:r>
      <w:r w:rsidR="00ED53E1" w:rsidRPr="00FE1586">
        <w:t xml:space="preserve"> o</w:t>
      </w:r>
      <w:r w:rsidR="00ED53E1">
        <w:t> </w:t>
      </w:r>
      <w:r w:rsidRPr="00FE1586">
        <w:t xml:space="preserve">cofnięciu zezwolenia na pobyt </w:t>
      </w:r>
      <w:r w:rsidR="00315D63" w:rsidRPr="00315D63">
        <w:t>rezydenta długoterminowego UE</w:t>
      </w:r>
      <w:r w:rsidRPr="00FE1586">
        <w:t xml:space="preserve"> lub</w:t>
      </w:r>
      <w:r w:rsidR="00ED53E1" w:rsidRPr="00FE1586">
        <w:t xml:space="preserve"> o</w:t>
      </w:r>
      <w:r w:rsidR="00ED53E1">
        <w:t> </w:t>
      </w:r>
      <w:r w:rsidRPr="00FE1586">
        <w:t>braku podstaw do jego cofnięcia</w:t>
      </w:r>
      <w:r w:rsidR="00ED53E1" w:rsidRPr="00FE1586">
        <w:t xml:space="preserve"> w</w:t>
      </w:r>
      <w:r w:rsidR="00ED53E1">
        <w:t> </w:t>
      </w:r>
      <w:r w:rsidRPr="00FE1586">
        <w:t>terminie 1</w:t>
      </w:r>
      <w:r w:rsidR="00ED53E1" w:rsidRPr="00FE1586">
        <w:t>0</w:t>
      </w:r>
      <w:r w:rsidR="00ED53E1">
        <w:t> </w:t>
      </w:r>
      <w:r w:rsidRPr="00FE1586">
        <w:t>dni od dnia otrzymania wystąpienia</w:t>
      </w:r>
      <w:r w:rsidR="00ED53E1" w:rsidRPr="00FE1586">
        <w:t xml:space="preserve"> o</w:t>
      </w:r>
      <w:r w:rsidR="00ED53E1">
        <w:t> </w:t>
      </w:r>
      <w:r w:rsidRPr="00FE1586">
        <w:t>przeprowadzenie konsultacji,</w:t>
      </w:r>
      <w:r w:rsidR="00ED53E1" w:rsidRPr="00FE1586">
        <w:t xml:space="preserve"> o</w:t>
      </w:r>
      <w:r w:rsidR="00ED53E1">
        <w:t> </w:t>
      </w:r>
      <w:r w:rsidRPr="00FE1586">
        <w:t>których mowa</w:t>
      </w:r>
      <w:r w:rsidR="00315224" w:rsidRPr="00FE1586">
        <w:t xml:space="preserve"> w</w:t>
      </w:r>
      <w:r w:rsidR="00315224">
        <w:t> art. </w:t>
      </w:r>
      <w:r>
        <w:t>1</w:t>
      </w:r>
      <w:r w:rsidR="00315224">
        <w:t>0 lub art. </w:t>
      </w:r>
      <w:r>
        <w:t>1</w:t>
      </w:r>
      <w:r w:rsidR="00ED53E1">
        <w:t>1 </w:t>
      </w:r>
      <w:r w:rsidRPr="00FE1586">
        <w:t>rozporządzenia</w:t>
      </w:r>
      <w:r w:rsidR="00315224">
        <w:t xml:space="preserve"> nr </w:t>
      </w:r>
      <w:r w:rsidRPr="00FE1586">
        <w:t>2018/1860.</w:t>
      </w:r>
    </w:p>
    <w:p w14:paraId="6BBEE27A" w14:textId="7B3A8AD9" w:rsidR="00FE1586" w:rsidRPr="00FE1586" w:rsidRDefault="00FE1586" w:rsidP="00ED53E1">
      <w:pPr>
        <w:pStyle w:val="ZUSTzmustartykuempunktem"/>
      </w:pPr>
      <w:r w:rsidRPr="00FE1586">
        <w:t>3. Jeżeli nie jest możliwe zachowanie terminu,</w:t>
      </w:r>
      <w:r w:rsidR="00ED53E1" w:rsidRPr="00FE1586">
        <w:t xml:space="preserve"> o</w:t>
      </w:r>
      <w:r w:rsidR="00ED53E1">
        <w:t> </w:t>
      </w:r>
      <w:r w:rsidRPr="00FE1586">
        <w:t>którym mowa</w:t>
      </w:r>
      <w:r w:rsidR="00315224" w:rsidRPr="00FE1586">
        <w:t xml:space="preserve"> w</w:t>
      </w:r>
      <w:r w:rsidR="00315224">
        <w:t> ust. </w:t>
      </w:r>
      <w:r w:rsidRPr="00FE1586">
        <w:t xml:space="preserve">2, wojewoda występuje przed jego upływem, za pośrednictwem Komendanta Głównego Policji, do właściwego organu innego państwa obszaru </w:t>
      </w:r>
      <w:proofErr w:type="spellStart"/>
      <w:r w:rsidRPr="00FE1586">
        <w:t>Schengen</w:t>
      </w:r>
      <w:proofErr w:type="spellEnd"/>
      <w:r w:rsidR="00ED53E1" w:rsidRPr="00FE1586">
        <w:t xml:space="preserve"> z</w:t>
      </w:r>
      <w:r w:rsidR="00ED53E1">
        <w:t> </w:t>
      </w:r>
      <w:r w:rsidRPr="00FE1586">
        <w:t>wnioskiem</w:t>
      </w:r>
      <w:r w:rsidR="00ED53E1" w:rsidRPr="00FE1586">
        <w:t xml:space="preserve"> o</w:t>
      </w:r>
      <w:r w:rsidR="00ED53E1">
        <w:t> </w:t>
      </w:r>
      <w:r w:rsidRPr="00FE1586">
        <w:t>przedłużenie terminu, nie więcej jednak niż</w:t>
      </w:r>
      <w:r w:rsidR="00ED53E1" w:rsidRPr="00FE1586">
        <w:t xml:space="preserve"> o</w:t>
      </w:r>
      <w:r w:rsidR="00ED53E1">
        <w:t> </w:t>
      </w:r>
      <w:r w:rsidRPr="00FE1586">
        <w:t>1</w:t>
      </w:r>
      <w:r w:rsidR="00ED53E1" w:rsidRPr="00FE1586">
        <w:t>2</w:t>
      </w:r>
      <w:r w:rsidR="00ED53E1">
        <w:t> </w:t>
      </w:r>
      <w:r w:rsidRPr="00FE1586">
        <w:t>dni. Wniosek zawiera uzasadnienie.</w:t>
      </w:r>
      <w:r w:rsidR="00ED53E1" w:rsidRPr="00FE1586">
        <w:t xml:space="preserve"> W</w:t>
      </w:r>
      <w:r w:rsidR="00ED53E1">
        <w:t> </w:t>
      </w:r>
      <w:r w:rsidRPr="00FE1586">
        <w:t>takim przypadku wojewoda przekazuje Komendantowi Głównemu Policji informację,</w:t>
      </w:r>
      <w:r w:rsidR="00ED53E1" w:rsidRPr="00FE1586">
        <w:t xml:space="preserve"> o</w:t>
      </w:r>
      <w:r w:rsidR="00ED53E1">
        <w:t> </w:t>
      </w:r>
      <w:r w:rsidRPr="00FE1586">
        <w:t>której mowa</w:t>
      </w:r>
      <w:r w:rsidR="00315224" w:rsidRPr="00FE1586">
        <w:t xml:space="preserve"> w</w:t>
      </w:r>
      <w:r w:rsidR="00315224">
        <w:t> ust. </w:t>
      </w:r>
      <w:r w:rsidRPr="00FE1586">
        <w:t>2,</w:t>
      </w:r>
      <w:r w:rsidR="00ED53E1" w:rsidRPr="00FE1586">
        <w:t xml:space="preserve"> w</w:t>
      </w:r>
      <w:r w:rsidR="00ED53E1">
        <w:t> </w:t>
      </w:r>
      <w:r w:rsidRPr="00FE1586">
        <w:t xml:space="preserve">terminie </w:t>
      </w:r>
      <w:r w:rsidR="00ED53E1" w:rsidRPr="00FE1586">
        <w:t>2</w:t>
      </w:r>
      <w:r w:rsidR="00ED53E1">
        <w:t> </w:t>
      </w:r>
      <w:r w:rsidRPr="00FE1586">
        <w:t>dni przed końcem terminu określonego we wniosku.</w:t>
      </w:r>
    </w:p>
    <w:p w14:paraId="71CE7837" w14:textId="3F1A698B" w:rsidR="00ED29E6" w:rsidRDefault="00FE1586" w:rsidP="00ED53E1">
      <w:pPr>
        <w:pStyle w:val="ZUSTzmustartykuempunktem"/>
      </w:pPr>
      <w:r w:rsidRPr="00FE1586">
        <w:t xml:space="preserve">4. Komendant Główny Policji przekazuje właściwemu organowi innego państwa obszaru </w:t>
      </w:r>
      <w:proofErr w:type="spellStart"/>
      <w:r w:rsidRPr="00FE1586">
        <w:t>Schengen</w:t>
      </w:r>
      <w:proofErr w:type="spellEnd"/>
      <w:r w:rsidRPr="00FE1586">
        <w:t xml:space="preserve"> otrzymaną od wojewody informację,</w:t>
      </w:r>
      <w:r w:rsidR="00ED53E1" w:rsidRPr="00FE1586">
        <w:t xml:space="preserve"> o</w:t>
      </w:r>
      <w:r w:rsidR="00ED53E1">
        <w:t> </w:t>
      </w:r>
      <w:r w:rsidRPr="00FE1586">
        <w:t>której mowa</w:t>
      </w:r>
      <w:r w:rsidR="00315224" w:rsidRPr="00FE1586">
        <w:t xml:space="preserve"> w</w:t>
      </w:r>
      <w:r w:rsidR="00315224">
        <w:t> ust. </w:t>
      </w:r>
      <w:r w:rsidRPr="00FE1586">
        <w:t>2,</w:t>
      </w:r>
      <w:r w:rsidR="00ED53E1" w:rsidRPr="00FE1586">
        <w:t xml:space="preserve"> w</w:t>
      </w:r>
      <w:r w:rsidR="00ED53E1">
        <w:t> </w:t>
      </w:r>
      <w:r w:rsidRPr="00FE1586">
        <w:t>terminie 1</w:t>
      </w:r>
      <w:r w:rsidR="00ED53E1" w:rsidRPr="00FE1586">
        <w:t>4</w:t>
      </w:r>
      <w:r w:rsidR="00ED53E1">
        <w:t> </w:t>
      </w:r>
      <w:r w:rsidRPr="00FE1586">
        <w:t>dni od dnia wystąpienia</w:t>
      </w:r>
      <w:r w:rsidR="00ED53E1" w:rsidRPr="00FE1586">
        <w:t xml:space="preserve"> o</w:t>
      </w:r>
      <w:r w:rsidR="00ED53E1">
        <w:t> </w:t>
      </w:r>
      <w:r w:rsidRPr="00FE1586">
        <w:t>przeprowadzenie konsultacji,</w:t>
      </w:r>
      <w:r w:rsidR="00ED53E1" w:rsidRPr="00FE1586">
        <w:t xml:space="preserve"> o</w:t>
      </w:r>
      <w:r w:rsidR="00ED53E1">
        <w:t> </w:t>
      </w:r>
      <w:r w:rsidRPr="00FE1586">
        <w:t>których mowa</w:t>
      </w:r>
      <w:r w:rsidR="00315224" w:rsidRPr="00FE1586">
        <w:t xml:space="preserve"> w</w:t>
      </w:r>
      <w:r w:rsidR="00315224">
        <w:t> art. </w:t>
      </w:r>
      <w:r>
        <w:t>1</w:t>
      </w:r>
      <w:r w:rsidR="00315224">
        <w:t>0 lub art. </w:t>
      </w:r>
      <w:r>
        <w:t>1</w:t>
      </w:r>
      <w:r w:rsidR="00ED53E1">
        <w:t>1 </w:t>
      </w:r>
      <w:r w:rsidRPr="00FE1586">
        <w:t>rozporządzenia</w:t>
      </w:r>
      <w:r w:rsidR="00315224">
        <w:t xml:space="preserve"> nr </w:t>
      </w:r>
      <w:r w:rsidRPr="00FE1586">
        <w:t>2018/1860,</w:t>
      </w:r>
      <w:r w:rsidR="00ED53E1" w:rsidRPr="00FE1586">
        <w:t xml:space="preserve"> a</w:t>
      </w:r>
      <w:r w:rsidR="00ED53E1">
        <w:t> </w:t>
      </w:r>
      <w:r w:rsidR="00ED53E1" w:rsidRPr="00FE1586">
        <w:t>w</w:t>
      </w:r>
      <w:r w:rsidR="00ED53E1">
        <w:t> </w:t>
      </w:r>
      <w:r w:rsidRPr="00FE1586">
        <w:t xml:space="preserve">przypadku przedłużenia tego terminu </w:t>
      </w:r>
      <w:r w:rsidR="00315D63" w:rsidRPr="00315D63">
        <w:t>–</w:t>
      </w:r>
      <w:r w:rsidR="00ED53E1" w:rsidRPr="00FE1586">
        <w:t xml:space="preserve"> w</w:t>
      </w:r>
      <w:r w:rsidR="00ED53E1">
        <w:t> </w:t>
      </w:r>
      <w:r w:rsidRPr="00FE1586">
        <w:t>terminie przedłużonym.”;</w:t>
      </w:r>
    </w:p>
    <w:p w14:paraId="477AD2A3" w14:textId="3D3DEC36" w:rsidR="00ED29E6" w:rsidRDefault="00B66E9C" w:rsidP="00ED53E1">
      <w:pPr>
        <w:pStyle w:val="PKTpunkt"/>
      </w:pPr>
      <w:r>
        <w:t>57</w:t>
      </w:r>
      <w:r w:rsidR="00ED29E6">
        <w:t>)</w:t>
      </w:r>
      <w:r w:rsidR="0087759C">
        <w:tab/>
      </w:r>
      <w:r w:rsidR="00746A55">
        <w:t>uchyla się</w:t>
      </w:r>
      <w:r w:rsidR="00315224">
        <w:t xml:space="preserve"> art. </w:t>
      </w:r>
      <w:r w:rsidR="00ED29E6">
        <w:t>22</w:t>
      </w:r>
      <w:r w:rsidR="007B3788">
        <w:t>3</w:t>
      </w:r>
      <w:r w:rsidR="00ED29E6" w:rsidRPr="00ED29E6">
        <w:t>;</w:t>
      </w:r>
    </w:p>
    <w:p w14:paraId="21177599" w14:textId="4BC837CC" w:rsidR="00ED29E6" w:rsidRDefault="00B66E9C" w:rsidP="0087759C">
      <w:pPr>
        <w:pStyle w:val="PKTpunkt"/>
      </w:pPr>
      <w:r>
        <w:t>58</w:t>
      </w:r>
      <w:r w:rsidR="00ED29E6">
        <w:t>)</w:t>
      </w:r>
      <w:r w:rsidR="0087759C">
        <w:tab/>
      </w:r>
      <w:r w:rsidR="00ED29E6">
        <w:t xml:space="preserve">po Dziale VI dodaje się Dział </w:t>
      </w:r>
      <w:r w:rsidR="0087759C">
        <w:t>VIA</w:t>
      </w:r>
      <w:r w:rsidR="007B3788">
        <w:t xml:space="preserve"> w </w:t>
      </w:r>
      <w:r w:rsidR="00ED29E6">
        <w:t>brzmieniu:</w:t>
      </w:r>
    </w:p>
    <w:p w14:paraId="1B784D51" w14:textId="7821FC09" w:rsidR="00ED29E6" w:rsidRPr="007B3788" w:rsidRDefault="0087759C" w:rsidP="007B3788">
      <w:pPr>
        <w:pStyle w:val="ZTYTDZOZNzmozntytuudziauartykuempunktem"/>
      </w:pPr>
      <w:r w:rsidRPr="007B3788">
        <w:t>„</w:t>
      </w:r>
      <w:r w:rsidR="00ED29E6" w:rsidRPr="007B3788">
        <w:t>Dział VI</w:t>
      </w:r>
      <w:r w:rsidRPr="007B3788">
        <w:t>a</w:t>
      </w:r>
    </w:p>
    <w:p w14:paraId="713AEB53" w14:textId="77777777" w:rsidR="00ED29E6" w:rsidRPr="007B3788" w:rsidRDefault="00ED29E6" w:rsidP="007B3788">
      <w:pPr>
        <w:pStyle w:val="ZTYTDZPRZEDMzmprzedmtytuulubdziauartykuempunktem"/>
      </w:pPr>
      <w:r w:rsidRPr="007B3788">
        <w:t>Moduł Obsługi Spraw</w:t>
      </w:r>
    </w:p>
    <w:p w14:paraId="7183B83A" w14:textId="409FAD8B" w:rsidR="00ED29E6" w:rsidRPr="00ED29E6" w:rsidRDefault="00ED29E6" w:rsidP="008B29FE">
      <w:pPr>
        <w:pStyle w:val="ZARTzmartartykuempunktem"/>
      </w:pPr>
      <w:r w:rsidRPr="00ED29E6">
        <w:t>Art.</w:t>
      </w:r>
      <w:r w:rsidR="0087759C">
        <w:t> </w:t>
      </w:r>
      <w:r w:rsidRPr="00ED29E6">
        <w:t>225a.</w:t>
      </w:r>
      <w:r w:rsidR="0087759C">
        <w:t> </w:t>
      </w:r>
      <w:r w:rsidRPr="00ED29E6">
        <w:t>1. Szef Urzędu prowadzi</w:t>
      </w:r>
      <w:r w:rsidR="00FF254F" w:rsidRPr="00ED29E6">
        <w:t xml:space="preserve"> </w:t>
      </w:r>
      <w:r w:rsidR="00FF254F">
        <w:t>w </w:t>
      </w:r>
      <w:r w:rsidRPr="00ED29E6">
        <w:t>system</w:t>
      </w:r>
      <w:r w:rsidR="00A53B67">
        <w:t>ie</w:t>
      </w:r>
      <w:r w:rsidRPr="00ED29E6">
        <w:t xml:space="preserve"> teleinformatyczn</w:t>
      </w:r>
      <w:r w:rsidR="00A53B67">
        <w:t>ym</w:t>
      </w:r>
      <w:r w:rsidRPr="00ED29E6">
        <w:t xml:space="preserve"> </w:t>
      </w:r>
      <w:r w:rsidR="0006204A">
        <w:t>MOS</w:t>
      </w:r>
      <w:r w:rsidRPr="00ED29E6">
        <w:t>, który umożliwia złożenie wniosku</w:t>
      </w:r>
      <w:r w:rsidR="007B3788" w:rsidRPr="00ED29E6">
        <w:t xml:space="preserve"> o</w:t>
      </w:r>
      <w:r w:rsidR="007B3788">
        <w:t> </w:t>
      </w:r>
      <w:r w:rsidRPr="00ED29E6">
        <w:t xml:space="preserve">udzielenie zezwolenia na pobyt czasowy, </w:t>
      </w:r>
      <w:r w:rsidR="0068772C" w:rsidRPr="00ED29E6">
        <w:t>wniosku o</w:t>
      </w:r>
      <w:r w:rsidR="0068772C">
        <w:t> </w:t>
      </w:r>
      <w:r w:rsidR="0068772C" w:rsidRPr="00ED29E6">
        <w:t xml:space="preserve">udzielenie </w:t>
      </w:r>
      <w:r w:rsidRPr="00ED29E6">
        <w:t xml:space="preserve">zezwolenia na pobyt stały lub </w:t>
      </w:r>
      <w:r w:rsidR="0068772C" w:rsidRPr="00ED29E6">
        <w:t>wniosku o</w:t>
      </w:r>
      <w:r w:rsidR="0068772C">
        <w:t> </w:t>
      </w:r>
      <w:r w:rsidR="0068772C" w:rsidRPr="00ED29E6">
        <w:t xml:space="preserve">udzielenie </w:t>
      </w:r>
      <w:r w:rsidRPr="00ED29E6">
        <w:t>zezwolenia na pobyt rezydenta długoterminowego UE</w:t>
      </w:r>
      <w:r w:rsidR="00617819">
        <w:t xml:space="preserve"> oraz</w:t>
      </w:r>
      <w:r w:rsidR="00617819" w:rsidRPr="00ED29E6">
        <w:t xml:space="preserve"> </w:t>
      </w:r>
      <w:r w:rsidR="0068772C">
        <w:t xml:space="preserve">załączników do tego wniosku </w:t>
      </w:r>
      <w:r w:rsidR="007B3788" w:rsidRPr="00ED29E6">
        <w:t>w</w:t>
      </w:r>
      <w:r w:rsidR="007B3788">
        <w:t> </w:t>
      </w:r>
      <w:r w:rsidRPr="00ED29E6">
        <w:t>postaci elektronicznej</w:t>
      </w:r>
      <w:r w:rsidR="007B3788" w:rsidRPr="00ED29E6">
        <w:t xml:space="preserve"> z</w:t>
      </w:r>
      <w:r w:rsidR="007B3788">
        <w:t> </w:t>
      </w:r>
      <w:r w:rsidRPr="00ED29E6">
        <w:t>wykorzystaniem usługi online.</w:t>
      </w:r>
    </w:p>
    <w:p w14:paraId="653F6D66" w14:textId="34E32BB9" w:rsidR="00ED29E6" w:rsidRDefault="00ED29E6" w:rsidP="00A527C5">
      <w:pPr>
        <w:pStyle w:val="ZUSTzmustartykuempunktem"/>
      </w:pPr>
      <w:r w:rsidRPr="00ED29E6">
        <w:t>2.</w:t>
      </w:r>
      <w:r w:rsidR="0087759C">
        <w:t> </w:t>
      </w:r>
      <w:r w:rsidRPr="00ED29E6">
        <w:t>Wojewodom zapewnia się dostęp do MOS</w:t>
      </w:r>
      <w:r w:rsidR="007B3788" w:rsidRPr="00ED29E6">
        <w:t xml:space="preserve"> w</w:t>
      </w:r>
      <w:r w:rsidR="007B3788">
        <w:t> </w:t>
      </w:r>
      <w:r w:rsidRPr="00ED29E6">
        <w:t>celu realizacji zadań określonych</w:t>
      </w:r>
      <w:r w:rsidR="007B3788" w:rsidRPr="00ED29E6">
        <w:t xml:space="preserve"> w</w:t>
      </w:r>
      <w:r w:rsidR="007B3788">
        <w:t> </w:t>
      </w:r>
      <w:r w:rsidRPr="00ED29E6">
        <w:t>ustawie.</w:t>
      </w:r>
    </w:p>
    <w:p w14:paraId="0A11259D" w14:textId="6E997054" w:rsidR="008E1CED" w:rsidRDefault="008E1CED" w:rsidP="00A527C5">
      <w:pPr>
        <w:pStyle w:val="ZUSTzmustartykuempunktem"/>
      </w:pPr>
      <w:r>
        <w:t xml:space="preserve">3. </w:t>
      </w:r>
      <w:r w:rsidRPr="008E1CED">
        <w:t>Szef Urzędu</w:t>
      </w:r>
      <w:r>
        <w:t xml:space="preserve"> jest administratorem danych</w:t>
      </w:r>
      <w:r w:rsidR="00FF254F">
        <w:t xml:space="preserve"> w </w:t>
      </w:r>
      <w:r>
        <w:t>MOS,</w:t>
      </w:r>
      <w:r w:rsidR="00FF254F">
        <w:t xml:space="preserve"> w </w:t>
      </w:r>
      <w:r w:rsidR="004B4AB8">
        <w:t xml:space="preserve">tym </w:t>
      </w:r>
      <w:r w:rsidRPr="008E1CED">
        <w:t>administratorem danych osobowych</w:t>
      </w:r>
      <w:r w:rsidR="00FF254F" w:rsidRPr="008E1CED">
        <w:t xml:space="preserve"> w</w:t>
      </w:r>
      <w:r w:rsidR="00FF254F">
        <w:t> </w:t>
      </w:r>
      <w:r w:rsidRPr="008E1CED">
        <w:t>rozumieniu</w:t>
      </w:r>
      <w:r w:rsidR="00315224">
        <w:t xml:space="preserve"> art. 4 pkt </w:t>
      </w:r>
      <w:r w:rsidR="00D654BC">
        <w:t>7 </w:t>
      </w:r>
      <w:r w:rsidRPr="008E1CED">
        <w:t xml:space="preserve"> rozporządzenia Parlamentu Europejskiego</w:t>
      </w:r>
      <w:r w:rsidR="00FF254F" w:rsidRPr="008E1CED">
        <w:t xml:space="preserve"> i</w:t>
      </w:r>
      <w:r w:rsidR="00FF254F">
        <w:t> </w:t>
      </w:r>
      <w:r w:rsidRPr="008E1CED">
        <w:t>Rady (UE) 2016/67</w:t>
      </w:r>
      <w:r w:rsidR="00FF254F" w:rsidRPr="008E1CED">
        <w:t>9</w:t>
      </w:r>
      <w:r w:rsidR="00FF254F">
        <w:t> </w:t>
      </w:r>
      <w:r w:rsidR="00FF254F" w:rsidRPr="008E1CED">
        <w:t>z</w:t>
      </w:r>
      <w:r w:rsidR="00FF254F">
        <w:t> </w:t>
      </w:r>
      <w:r w:rsidRPr="008E1CED">
        <w:t>dnia 2</w:t>
      </w:r>
      <w:r w:rsidR="00FF254F" w:rsidRPr="008E1CED">
        <w:t>7</w:t>
      </w:r>
      <w:r w:rsidR="00FF254F">
        <w:t> </w:t>
      </w:r>
      <w:r w:rsidRPr="008E1CED">
        <w:t>kwietnia 201</w:t>
      </w:r>
      <w:r w:rsidR="00FF254F" w:rsidRPr="008E1CED">
        <w:t>6</w:t>
      </w:r>
      <w:r w:rsidR="00FF254F">
        <w:t> </w:t>
      </w:r>
      <w:r w:rsidRPr="008E1CED">
        <w:t>r.</w:t>
      </w:r>
      <w:r w:rsidR="00FF254F" w:rsidRPr="008E1CED">
        <w:t xml:space="preserve"> w</w:t>
      </w:r>
      <w:r w:rsidR="00FF254F">
        <w:t> </w:t>
      </w:r>
      <w:r w:rsidRPr="008E1CED">
        <w:t>sprawie ochrony osób fizycznych</w:t>
      </w:r>
      <w:r w:rsidR="00FF254F" w:rsidRPr="008E1CED">
        <w:t xml:space="preserve"> w</w:t>
      </w:r>
      <w:r w:rsidR="00FF254F">
        <w:t> </w:t>
      </w:r>
      <w:r w:rsidRPr="008E1CED">
        <w:t>związku</w:t>
      </w:r>
      <w:r w:rsidR="00FF254F" w:rsidRPr="008E1CED">
        <w:t xml:space="preserve"> z</w:t>
      </w:r>
      <w:r w:rsidR="00FF254F">
        <w:t> </w:t>
      </w:r>
      <w:r w:rsidRPr="008E1CED">
        <w:t>przetwarzaniem danych osobowych</w:t>
      </w:r>
      <w:r w:rsidR="00FF254F" w:rsidRPr="008E1CED">
        <w:t xml:space="preserve"> i</w:t>
      </w:r>
      <w:r w:rsidR="00FF254F">
        <w:t> </w:t>
      </w:r>
      <w:r w:rsidR="00FF254F" w:rsidRPr="008E1CED">
        <w:t>w</w:t>
      </w:r>
      <w:r w:rsidR="00FF254F">
        <w:t> </w:t>
      </w:r>
      <w:r w:rsidRPr="008E1CED">
        <w:t xml:space="preserve">sprawie swobodnego przepływu takich danych </w:t>
      </w:r>
      <w:r w:rsidRPr="008E1CED">
        <w:lastRenderedPageBreak/>
        <w:t>oraz uchylenia dyrektywy 95/46/WE (ogólne rozporządzenie</w:t>
      </w:r>
      <w:r w:rsidR="00FF254F" w:rsidRPr="008E1CED">
        <w:t xml:space="preserve"> o</w:t>
      </w:r>
      <w:r w:rsidR="00FF254F">
        <w:t> </w:t>
      </w:r>
      <w:r w:rsidRPr="008E1CED">
        <w:t>ochronie danych) (Dz. Urz. UE L 11</w:t>
      </w:r>
      <w:r w:rsidR="00FF254F" w:rsidRPr="008E1CED">
        <w:t>9</w:t>
      </w:r>
      <w:r w:rsidR="00FF254F">
        <w:t> </w:t>
      </w:r>
      <w:r w:rsidR="00FF254F" w:rsidRPr="008E1CED">
        <w:t>z</w:t>
      </w:r>
      <w:r w:rsidR="00FF254F">
        <w:t> </w:t>
      </w:r>
      <w:r w:rsidRPr="008E1CED">
        <w:t>04.05.2016, str. 1,</w:t>
      </w:r>
      <w:r w:rsidR="00FF254F" w:rsidRPr="008E1CED">
        <w:t xml:space="preserve"> z</w:t>
      </w:r>
      <w:r w:rsidR="00FF254F">
        <w:t> </w:t>
      </w:r>
      <w:proofErr w:type="spellStart"/>
      <w:r w:rsidRPr="008E1CED">
        <w:t>późn</w:t>
      </w:r>
      <w:proofErr w:type="spellEnd"/>
      <w:r w:rsidRPr="008E1CED">
        <w:t>. zm.</w:t>
      </w:r>
      <w:r w:rsidR="00181C2D">
        <w:rPr>
          <w:rStyle w:val="Odwoanieprzypisudolnego"/>
        </w:rPr>
        <w:footnoteReference w:id="4"/>
      </w:r>
      <w:r w:rsidR="00181C2D">
        <w:rPr>
          <w:rStyle w:val="IGindeksgrny"/>
        </w:rPr>
        <w:t>)</w:t>
      </w:r>
      <w:r w:rsidRPr="008E1CED">
        <w:t>)</w:t>
      </w:r>
      <w:r>
        <w:t>.</w:t>
      </w:r>
    </w:p>
    <w:p w14:paraId="6E09AD0B" w14:textId="4B350D49" w:rsidR="00D47EFC" w:rsidRPr="00D47EFC" w:rsidRDefault="00D47EFC" w:rsidP="00D47EFC">
      <w:pPr>
        <w:pStyle w:val="ZUSTzmustartykuempunktem"/>
      </w:pPr>
      <w:r>
        <w:t>Art. 225</w:t>
      </w:r>
      <w:r w:rsidR="009D6736">
        <w:t>b</w:t>
      </w:r>
      <w:r>
        <w:t xml:space="preserve">. </w:t>
      </w:r>
      <w:r w:rsidR="0095343C">
        <w:t xml:space="preserve">1. </w:t>
      </w:r>
      <w:r w:rsidRPr="00D47EFC">
        <w:t>Indywidualne konto</w:t>
      </w:r>
      <w:r w:rsidR="00113416" w:rsidRPr="00D47EFC">
        <w:t xml:space="preserve"> w</w:t>
      </w:r>
      <w:r w:rsidR="00113416">
        <w:t> </w:t>
      </w:r>
      <w:r w:rsidRPr="00D47EFC">
        <w:t>MOS</w:t>
      </w:r>
      <w:r>
        <w:t xml:space="preserve"> </w:t>
      </w:r>
      <w:r w:rsidRPr="00D47EFC">
        <w:t>może założyć:</w:t>
      </w:r>
    </w:p>
    <w:p w14:paraId="04407AEE" w14:textId="1F4C9654" w:rsidR="00D47EFC" w:rsidRPr="00D47EFC" w:rsidRDefault="00D47EFC" w:rsidP="00E66B4C">
      <w:pPr>
        <w:pStyle w:val="ZPKTzmpktartykuempunktem"/>
      </w:pPr>
      <w:r w:rsidRPr="00D47EFC">
        <w:t>1)</w:t>
      </w:r>
      <w:r w:rsidRPr="00D47EFC">
        <w:tab/>
      </w:r>
      <w:r>
        <w:t>cudzoziemiec</w:t>
      </w:r>
      <w:r w:rsidR="00BE0CAE">
        <w:t>;</w:t>
      </w:r>
    </w:p>
    <w:p w14:paraId="7BAEB279" w14:textId="5DC89513" w:rsidR="0068772C" w:rsidRDefault="00BE0CAE" w:rsidP="00E66B4C">
      <w:pPr>
        <w:pStyle w:val="ZPKTzmpktartykuempunktem"/>
      </w:pPr>
      <w:r>
        <w:t>2)</w:t>
      </w:r>
      <w:r>
        <w:tab/>
      </w:r>
      <w:r w:rsidR="0068772C">
        <w:t>rodzic małoletniego cudzoziemca</w:t>
      </w:r>
      <w:r w:rsidR="00945AF7">
        <w:t xml:space="preserve"> </w:t>
      </w:r>
      <w:r w:rsidR="00807F64">
        <w:t xml:space="preserve">– </w:t>
      </w:r>
      <w:r w:rsidR="00945AF7">
        <w:t>dla tego małoletniego cudzoziemca</w:t>
      </w:r>
      <w:r w:rsidR="0068772C">
        <w:t>;</w:t>
      </w:r>
    </w:p>
    <w:p w14:paraId="2F72F0EC" w14:textId="71F6BA54" w:rsidR="0068772C" w:rsidRDefault="0068772C" w:rsidP="00E66B4C">
      <w:pPr>
        <w:pStyle w:val="ZPKTzmpktartykuempunktem"/>
      </w:pPr>
      <w:r>
        <w:t>3)</w:t>
      </w:r>
      <w:r>
        <w:tab/>
        <w:t>opiekun cudzoziemca ustanowiony przez sąd</w:t>
      </w:r>
      <w:r w:rsidR="00945AF7">
        <w:t xml:space="preserve"> </w:t>
      </w:r>
      <w:r w:rsidR="00807F64">
        <w:t xml:space="preserve">– </w:t>
      </w:r>
      <w:r w:rsidR="00945AF7">
        <w:t>dla tego cudzoziemca</w:t>
      </w:r>
      <w:r w:rsidR="00091F7D">
        <w:t>;</w:t>
      </w:r>
    </w:p>
    <w:p w14:paraId="0EEAC1D2" w14:textId="3F5D3134" w:rsidR="0068772C" w:rsidRDefault="0068772C" w:rsidP="00E66B4C">
      <w:pPr>
        <w:pStyle w:val="ZPKTzmpktartykuempunktem"/>
      </w:pPr>
      <w:r>
        <w:t>4)</w:t>
      </w:r>
      <w:r>
        <w:tab/>
        <w:t>kurator małoletniego cudzoziemca bez opieki</w:t>
      </w:r>
      <w:r w:rsidR="00945AF7">
        <w:t xml:space="preserve"> </w:t>
      </w:r>
      <w:r w:rsidR="00807F64">
        <w:t xml:space="preserve">– </w:t>
      </w:r>
      <w:r w:rsidR="00945AF7">
        <w:t>dla tego małoletniego cudzoziemca bez opieki</w:t>
      </w:r>
      <w:r w:rsidR="00091F7D">
        <w:t>.</w:t>
      </w:r>
    </w:p>
    <w:p w14:paraId="7CB89322" w14:textId="3EE2C150" w:rsidR="00D47EFC" w:rsidRDefault="0095343C">
      <w:pPr>
        <w:pStyle w:val="ZUSTzmustartykuempunktem"/>
      </w:pPr>
      <w:r w:rsidRPr="0095343C">
        <w:t xml:space="preserve">2. Założenie </w:t>
      </w:r>
      <w:r w:rsidRPr="009B176A">
        <w:t>indywidualnego</w:t>
      </w:r>
      <w:r w:rsidRPr="0095343C">
        <w:t xml:space="preserve"> konta</w:t>
      </w:r>
      <w:r w:rsidR="00113416" w:rsidRPr="0095343C">
        <w:t xml:space="preserve"> w</w:t>
      </w:r>
      <w:r w:rsidR="00113416">
        <w:t> </w:t>
      </w:r>
      <w:r w:rsidR="00B46A22">
        <w:t>MOS</w:t>
      </w:r>
      <w:r w:rsidR="00113416" w:rsidRPr="0095343C">
        <w:t xml:space="preserve"> i</w:t>
      </w:r>
      <w:r w:rsidR="00113416">
        <w:t> </w:t>
      </w:r>
      <w:r w:rsidRPr="0095343C">
        <w:t>dostęp d</w:t>
      </w:r>
      <w:r>
        <w:t xml:space="preserve">o konta wymaga uwierzytelnienia </w:t>
      </w:r>
      <w:r w:rsidRPr="0095343C">
        <w:t>zgodnie</w:t>
      </w:r>
      <w:r w:rsidR="00113416" w:rsidRPr="0095343C">
        <w:t xml:space="preserve"> z</w:t>
      </w:r>
      <w:r w:rsidR="00113416">
        <w:t> </w:t>
      </w:r>
      <w:r w:rsidRPr="0095343C">
        <w:t>metodami wymienionymi</w:t>
      </w:r>
      <w:r w:rsidR="00315224" w:rsidRPr="0095343C">
        <w:t xml:space="preserve"> w</w:t>
      </w:r>
      <w:r w:rsidR="00315224">
        <w:t> art. </w:t>
      </w:r>
      <w:r w:rsidRPr="0095343C">
        <w:t>20a</w:t>
      </w:r>
      <w:r w:rsidR="00315224">
        <w:t xml:space="preserve"> ust. </w:t>
      </w:r>
      <w:r w:rsidR="00113416" w:rsidRPr="0095343C">
        <w:t>1</w:t>
      </w:r>
      <w:r w:rsidR="00113416">
        <w:t> </w:t>
      </w:r>
      <w:r w:rsidRPr="0095343C">
        <w:t>ustawy</w:t>
      </w:r>
      <w:r w:rsidR="00113416" w:rsidRPr="0095343C">
        <w:t xml:space="preserve"> z</w:t>
      </w:r>
      <w:r w:rsidR="00113416">
        <w:t> </w:t>
      </w:r>
      <w:r w:rsidRPr="0095343C">
        <w:t>dnia 1</w:t>
      </w:r>
      <w:r w:rsidR="00113416" w:rsidRPr="0095343C">
        <w:t>7</w:t>
      </w:r>
      <w:r w:rsidR="00113416">
        <w:t> </w:t>
      </w:r>
      <w:r w:rsidRPr="0095343C">
        <w:t>lutego 200</w:t>
      </w:r>
      <w:r w:rsidR="00113416" w:rsidRPr="0095343C">
        <w:t>5</w:t>
      </w:r>
      <w:r w:rsidR="00113416">
        <w:t> </w:t>
      </w:r>
      <w:r w:rsidRPr="0095343C">
        <w:t>r.</w:t>
      </w:r>
      <w:r w:rsidR="00113416" w:rsidRPr="0095343C">
        <w:t xml:space="preserve"> o</w:t>
      </w:r>
      <w:r w:rsidR="00113416">
        <w:t> </w:t>
      </w:r>
      <w:r w:rsidRPr="0095343C">
        <w:t>informatyzacji działalności podmiotów realizujących zadania publiczne</w:t>
      </w:r>
      <w:r w:rsidR="00B51C47">
        <w:t xml:space="preserve"> (</w:t>
      </w:r>
      <w:r w:rsidR="00315224">
        <w:t>Dz. U.</w:t>
      </w:r>
      <w:r w:rsidR="00113416">
        <w:t xml:space="preserve"> z </w:t>
      </w:r>
      <w:r w:rsidR="00F9189C">
        <w:t>202</w:t>
      </w:r>
      <w:r w:rsidR="00ED53E1">
        <w:t>3 </w:t>
      </w:r>
      <w:r w:rsidR="00F9189C">
        <w:t>r.</w:t>
      </w:r>
      <w:r w:rsidR="00315224">
        <w:t xml:space="preserve"> poz. </w:t>
      </w:r>
      <w:r w:rsidR="00F9189C">
        <w:t>57</w:t>
      </w:r>
      <w:r w:rsidR="006357F4">
        <w:t>, 112</w:t>
      </w:r>
      <w:r w:rsidR="00FF254F">
        <w:t>3</w:t>
      </w:r>
      <w:r w:rsidR="00D63124">
        <w:t xml:space="preserve">, </w:t>
      </w:r>
      <w:r w:rsidR="006357F4">
        <w:t>123</w:t>
      </w:r>
      <w:r w:rsidR="00315224">
        <w:t>4 i </w:t>
      </w:r>
      <w:r w:rsidR="00D63124">
        <w:t>1703</w:t>
      </w:r>
      <w:r w:rsidR="00B51C47">
        <w:t>).</w:t>
      </w:r>
    </w:p>
    <w:p w14:paraId="2703A393" w14:textId="6FAFBABD" w:rsidR="009B176A" w:rsidRPr="009B176A" w:rsidRDefault="009B176A" w:rsidP="00FF254F">
      <w:pPr>
        <w:pStyle w:val="ZUSTzmustartykuempunktem"/>
      </w:pPr>
      <w:r>
        <w:t>3.</w:t>
      </w:r>
      <w:r w:rsidRPr="009B176A">
        <w:t xml:space="preserve"> Zakładając indywidualne konto</w:t>
      </w:r>
      <w:r w:rsidR="00113416" w:rsidRPr="008749E3">
        <w:t xml:space="preserve"> w</w:t>
      </w:r>
      <w:r w:rsidR="00113416">
        <w:t> </w:t>
      </w:r>
      <w:r w:rsidR="008749E3" w:rsidRPr="008749E3">
        <w:t>MOS</w:t>
      </w:r>
      <w:r w:rsidR="00100926">
        <w:t xml:space="preserve"> </w:t>
      </w:r>
      <w:r w:rsidR="0068772C">
        <w:t>osoby,</w:t>
      </w:r>
      <w:r w:rsidR="00113416">
        <w:t xml:space="preserve"> o </w:t>
      </w:r>
      <w:r w:rsidR="0068772C">
        <w:t>których mowa</w:t>
      </w:r>
      <w:r w:rsidR="00315224">
        <w:t xml:space="preserve"> w ust. </w:t>
      </w:r>
      <w:r w:rsidR="0024499F">
        <w:t>1</w:t>
      </w:r>
      <w:r>
        <w:t xml:space="preserve">, </w:t>
      </w:r>
      <w:r w:rsidRPr="009B176A">
        <w:t>podaj</w:t>
      </w:r>
      <w:r w:rsidR="0068772C">
        <w:t>ą</w:t>
      </w:r>
      <w:r w:rsidRPr="009B176A">
        <w:t xml:space="preserve"> następujące dane: </w:t>
      </w:r>
    </w:p>
    <w:p w14:paraId="51A71060" w14:textId="468D3F9A" w:rsidR="009B176A" w:rsidRPr="009B176A" w:rsidRDefault="00100926" w:rsidP="00FF254F">
      <w:pPr>
        <w:pStyle w:val="ZPKTzmpktartykuempunktem"/>
      </w:pPr>
      <w:r>
        <w:t>1</w:t>
      </w:r>
      <w:r w:rsidR="009B176A" w:rsidRPr="009B176A">
        <w:t>)</w:t>
      </w:r>
      <w:r w:rsidR="009B176A" w:rsidRPr="009B176A">
        <w:tab/>
      </w:r>
      <w:r w:rsidR="00827CF2">
        <w:t>identyfikator użytkownika</w:t>
      </w:r>
      <w:r>
        <w:t>;</w:t>
      </w:r>
    </w:p>
    <w:p w14:paraId="112C01C7" w14:textId="0494A7CA" w:rsidR="009B176A" w:rsidRPr="009B176A" w:rsidRDefault="00100926" w:rsidP="00FF254F">
      <w:pPr>
        <w:pStyle w:val="ZPKTzmpktartykuempunktem"/>
      </w:pPr>
      <w:r>
        <w:t>2</w:t>
      </w:r>
      <w:r w:rsidR="009B176A" w:rsidRPr="009B176A">
        <w:t>)</w:t>
      </w:r>
      <w:r w:rsidR="009B176A" w:rsidRPr="009B176A">
        <w:tab/>
        <w:t>imię (imiona)</w:t>
      </w:r>
      <w:r w:rsidR="00113416" w:rsidRPr="009B176A">
        <w:t xml:space="preserve"> i</w:t>
      </w:r>
      <w:r w:rsidR="00113416">
        <w:t> </w:t>
      </w:r>
      <w:r w:rsidR="009B176A" w:rsidRPr="009B176A">
        <w:t>nazwisko</w:t>
      </w:r>
      <w:r>
        <w:t>;</w:t>
      </w:r>
    </w:p>
    <w:p w14:paraId="604CED08" w14:textId="7DE830EA" w:rsidR="009B176A" w:rsidRDefault="00100926" w:rsidP="00FF254F">
      <w:pPr>
        <w:pStyle w:val="ZPKTzmpktartykuempunktem"/>
      </w:pPr>
      <w:r>
        <w:t>3</w:t>
      </w:r>
      <w:r w:rsidR="009B176A" w:rsidRPr="009B176A">
        <w:t>)</w:t>
      </w:r>
      <w:r w:rsidR="009B176A" w:rsidRPr="009B176A">
        <w:tab/>
      </w:r>
      <w:r w:rsidR="00997434">
        <w:t>dat</w:t>
      </w:r>
      <w:r w:rsidR="00571541">
        <w:t>ę</w:t>
      </w:r>
      <w:r w:rsidR="00997434">
        <w:t xml:space="preserve"> urodzenia</w:t>
      </w:r>
      <w:r>
        <w:t>;</w:t>
      </w:r>
    </w:p>
    <w:p w14:paraId="7B565286" w14:textId="348CA944" w:rsidR="00997434" w:rsidRDefault="00100926" w:rsidP="00FF254F">
      <w:pPr>
        <w:pStyle w:val="ZPKTzmpktartykuempunktem"/>
      </w:pPr>
      <w:r>
        <w:t>4</w:t>
      </w:r>
      <w:r w:rsidR="00997434">
        <w:t>)</w:t>
      </w:r>
      <w:r w:rsidR="00997434">
        <w:tab/>
        <w:t>płeć</w:t>
      </w:r>
      <w:r>
        <w:t>;</w:t>
      </w:r>
    </w:p>
    <w:p w14:paraId="5A7A63D5" w14:textId="0D15BCFF" w:rsidR="00997434" w:rsidRDefault="00100926" w:rsidP="00FF254F">
      <w:pPr>
        <w:pStyle w:val="ZPKTzmpktartykuempunktem"/>
      </w:pPr>
      <w:r>
        <w:t>5</w:t>
      </w:r>
      <w:r w:rsidR="00997434">
        <w:t>)</w:t>
      </w:r>
      <w:r w:rsidR="00997434">
        <w:tab/>
        <w:t>obywatelstwo</w:t>
      </w:r>
      <w:r>
        <w:t>;</w:t>
      </w:r>
      <w:r w:rsidR="00997434">
        <w:t xml:space="preserve">  </w:t>
      </w:r>
    </w:p>
    <w:p w14:paraId="3FADBFF8" w14:textId="6DF0A101" w:rsidR="00945AF7" w:rsidRDefault="00100926" w:rsidP="00FF254F">
      <w:pPr>
        <w:pStyle w:val="ZPKTzmpktartykuempunktem"/>
      </w:pPr>
      <w:r>
        <w:t>6</w:t>
      </w:r>
      <w:r w:rsidR="00997434">
        <w:t>)</w:t>
      </w:r>
      <w:r w:rsidR="00997434">
        <w:tab/>
      </w:r>
      <w:r w:rsidR="00945AF7" w:rsidRPr="00FC23C9">
        <w:t>numer</w:t>
      </w:r>
      <w:r w:rsidR="00945AF7" w:rsidRPr="00945AF7">
        <w:t xml:space="preserve"> </w:t>
      </w:r>
      <w:r w:rsidR="00945AF7">
        <w:t>ewidencyjny Powszechnego Elektronicznego Systemu Ewidencji Ludności (</w:t>
      </w:r>
      <w:r w:rsidR="00945AF7" w:rsidRPr="00945AF7">
        <w:t>PESEL</w:t>
      </w:r>
      <w:r w:rsidR="00945AF7">
        <w:t>)</w:t>
      </w:r>
      <w:r w:rsidR="006A0610">
        <w:t>;</w:t>
      </w:r>
    </w:p>
    <w:p w14:paraId="50D07A1A" w14:textId="2DD421CB" w:rsidR="00997434" w:rsidRPr="009B176A" w:rsidRDefault="00945AF7" w:rsidP="00FF254F">
      <w:pPr>
        <w:pStyle w:val="ZPKTzmpktartykuempunktem"/>
      </w:pPr>
      <w:r>
        <w:t>7)</w:t>
      </w:r>
      <w:r>
        <w:tab/>
      </w:r>
      <w:r w:rsidR="00997434">
        <w:t>adres poczty elektronicznej</w:t>
      </w:r>
      <w:r w:rsidR="00100926">
        <w:t>.</w:t>
      </w:r>
      <w:r w:rsidR="00997434">
        <w:t xml:space="preserve"> </w:t>
      </w:r>
    </w:p>
    <w:p w14:paraId="4D54C449" w14:textId="0549F4EE" w:rsidR="00ED29E6" w:rsidRPr="00ED29E6" w:rsidRDefault="00A805A5" w:rsidP="008B29FE">
      <w:pPr>
        <w:pStyle w:val="ZARTzmartartykuempunktem"/>
      </w:pPr>
      <w:r>
        <w:t xml:space="preserve">Art. 225c. </w:t>
      </w:r>
      <w:r w:rsidR="007B3788" w:rsidRPr="00ED29E6">
        <w:t>W</w:t>
      </w:r>
      <w:r w:rsidR="007B3788">
        <w:t> </w:t>
      </w:r>
      <w:r w:rsidR="00ED29E6" w:rsidRPr="00ED29E6">
        <w:t>MOS przetwarza się:</w:t>
      </w:r>
    </w:p>
    <w:p w14:paraId="47FB0361" w14:textId="0C93527E" w:rsidR="00ED29E6" w:rsidRPr="00ED29E6" w:rsidRDefault="00ED29E6" w:rsidP="008B29FE">
      <w:pPr>
        <w:pStyle w:val="ZPKTzmpktartykuempunktem"/>
      </w:pPr>
      <w:r w:rsidRPr="00ED29E6">
        <w:t>1)</w:t>
      </w:r>
      <w:r w:rsidR="0087759C">
        <w:tab/>
      </w:r>
      <w:r w:rsidRPr="00ED29E6">
        <w:t>do celów identyfikacji</w:t>
      </w:r>
      <w:r w:rsidR="007B3788" w:rsidRPr="00ED29E6">
        <w:t xml:space="preserve"> i</w:t>
      </w:r>
      <w:r w:rsidR="007B3788">
        <w:t> </w:t>
      </w:r>
      <w:r w:rsidRPr="00ED29E6">
        <w:t>uwierzytelniania</w:t>
      </w:r>
      <w:r w:rsidR="007B3788" w:rsidRPr="00ED29E6">
        <w:t xml:space="preserve"> </w:t>
      </w:r>
      <w:r w:rsidR="001F79BC" w:rsidRPr="0027772A">
        <w:t xml:space="preserve">posiadacza </w:t>
      </w:r>
      <w:r w:rsidR="0006204A" w:rsidRPr="00E66B4C">
        <w:t xml:space="preserve">indywidualnego </w:t>
      </w:r>
      <w:r w:rsidR="001F79BC" w:rsidRPr="0027772A">
        <w:t xml:space="preserve">konta </w:t>
      </w:r>
      <w:r w:rsidR="007B3788" w:rsidRPr="00ED29E6">
        <w:t>w</w:t>
      </w:r>
      <w:r w:rsidR="007B3788">
        <w:t> </w:t>
      </w:r>
      <w:r w:rsidRPr="00ED29E6">
        <w:t>MOS</w:t>
      </w:r>
      <w:r w:rsidR="0006204A">
        <w:t xml:space="preserve"> </w:t>
      </w:r>
      <w:r w:rsidR="005119AF">
        <w:t>–</w:t>
      </w:r>
      <w:r w:rsidR="0006204A">
        <w:t xml:space="preserve"> dane,</w:t>
      </w:r>
      <w:r w:rsidR="00113416">
        <w:t xml:space="preserve"> o </w:t>
      </w:r>
      <w:r w:rsidR="0006204A">
        <w:t>których mowa</w:t>
      </w:r>
      <w:r w:rsidR="00315224">
        <w:t xml:space="preserve"> w art. </w:t>
      </w:r>
      <w:r w:rsidR="0006204A">
        <w:t>225b</w:t>
      </w:r>
      <w:r w:rsidR="00315224">
        <w:t xml:space="preserve"> ust. </w:t>
      </w:r>
      <w:r w:rsidR="0006204A">
        <w:t>3</w:t>
      </w:r>
      <w:r w:rsidR="00C43CD1">
        <w:t xml:space="preserve">, oraz </w:t>
      </w:r>
      <w:r w:rsidR="00887A67">
        <w:t xml:space="preserve">dane </w:t>
      </w:r>
      <w:r w:rsidR="000E26E4">
        <w:t xml:space="preserve">użyte do </w:t>
      </w:r>
      <w:r w:rsidR="00754A93" w:rsidRPr="00D857FE">
        <w:t>uwierzytelnienia,</w:t>
      </w:r>
      <w:r w:rsidR="00D654BC" w:rsidRPr="00D857FE">
        <w:t xml:space="preserve"> o</w:t>
      </w:r>
      <w:r w:rsidR="00D654BC">
        <w:t> </w:t>
      </w:r>
      <w:r w:rsidR="00754A93" w:rsidRPr="00D857FE">
        <w:t>którym</w:t>
      </w:r>
      <w:r w:rsidR="00887A67" w:rsidRPr="00754A93">
        <w:t xml:space="preserve"> mowa</w:t>
      </w:r>
      <w:r w:rsidR="00315224" w:rsidRPr="00754A93">
        <w:t xml:space="preserve"> w</w:t>
      </w:r>
      <w:r w:rsidR="00315224">
        <w:t> art. </w:t>
      </w:r>
      <w:r w:rsidR="00887A67" w:rsidRPr="00754A93">
        <w:t>225b</w:t>
      </w:r>
      <w:r w:rsidR="00315224">
        <w:t xml:space="preserve"> ust. </w:t>
      </w:r>
      <w:r w:rsidR="00887A67" w:rsidRPr="00754A93">
        <w:t>2</w:t>
      </w:r>
      <w:r w:rsidR="0006204A">
        <w:t>;</w:t>
      </w:r>
    </w:p>
    <w:p w14:paraId="04D082E9" w14:textId="7DD4B45B" w:rsidR="00ED29E6" w:rsidRPr="00ED29E6" w:rsidRDefault="00ED29E6" w:rsidP="008B29FE">
      <w:pPr>
        <w:pStyle w:val="ZPKTzmpktartykuempunktem"/>
      </w:pPr>
      <w:r w:rsidRPr="00ED29E6">
        <w:t>2)</w:t>
      </w:r>
      <w:r w:rsidR="0087759C">
        <w:tab/>
      </w:r>
      <w:r w:rsidRPr="00ED29E6">
        <w:t>do celów złożenia wniosku</w:t>
      </w:r>
      <w:r w:rsidR="007B3788" w:rsidRPr="00ED29E6">
        <w:t xml:space="preserve"> o</w:t>
      </w:r>
      <w:r w:rsidR="007B3788">
        <w:t> </w:t>
      </w:r>
      <w:r w:rsidRPr="00ED29E6">
        <w:t>udzielenie zezwolenia na pobyt czasowy:</w:t>
      </w:r>
    </w:p>
    <w:p w14:paraId="4E3AE994" w14:textId="57F54B07" w:rsidR="00ED29E6" w:rsidRPr="00ED29E6" w:rsidRDefault="00ED29E6" w:rsidP="008B29FE">
      <w:pPr>
        <w:pStyle w:val="ZLITwPKTzmlitwpktartykuempunktem"/>
      </w:pPr>
      <w:r w:rsidRPr="00ED29E6">
        <w:t>a)</w:t>
      </w:r>
      <w:r w:rsidR="0087759C">
        <w:tab/>
      </w:r>
      <w:r w:rsidRPr="00ED29E6">
        <w:t>dane</w:t>
      </w:r>
      <w:r w:rsidR="007B3788" w:rsidRPr="00ED29E6">
        <w:t xml:space="preserve"> i</w:t>
      </w:r>
      <w:r w:rsidR="007B3788">
        <w:t> </w:t>
      </w:r>
      <w:r w:rsidRPr="00ED29E6">
        <w:t>informacje,</w:t>
      </w:r>
      <w:r w:rsidR="007B3788" w:rsidRPr="00ED29E6">
        <w:t xml:space="preserve"> o</w:t>
      </w:r>
      <w:r w:rsidR="007B3788">
        <w:t> </w:t>
      </w:r>
      <w:r w:rsidRPr="00ED29E6">
        <w:t>których mowa</w:t>
      </w:r>
      <w:r w:rsidR="00315224" w:rsidRPr="00ED29E6">
        <w:t xml:space="preserve"> w</w:t>
      </w:r>
      <w:r w:rsidR="00315224">
        <w:t> art. </w:t>
      </w:r>
      <w:r w:rsidRPr="00ED29E6">
        <w:t>10</w:t>
      </w:r>
      <w:r w:rsidR="00315224" w:rsidRPr="00ED29E6">
        <w:t>6</w:t>
      </w:r>
      <w:r w:rsidR="00315224">
        <w:t xml:space="preserve"> ust. </w:t>
      </w:r>
      <w:r w:rsidRPr="00ED29E6">
        <w:t>1</w:t>
      </w:r>
      <w:r>
        <w:t>–</w:t>
      </w:r>
      <w:r w:rsidR="00AD17E5">
        <w:t>7</w:t>
      </w:r>
      <w:r w:rsidRPr="00ED29E6">
        <w:t>,</w:t>
      </w:r>
    </w:p>
    <w:p w14:paraId="6C2DAB73" w14:textId="58892155" w:rsidR="00ED29E6" w:rsidRPr="00ED29E6" w:rsidRDefault="00ED29E6" w:rsidP="008B29FE">
      <w:pPr>
        <w:pStyle w:val="ZLITwPKTzmlitwpktartykuempunktem"/>
      </w:pPr>
      <w:r w:rsidRPr="00ED29E6">
        <w:t>b)</w:t>
      </w:r>
      <w:r w:rsidR="0087759C">
        <w:tab/>
      </w:r>
      <w:r w:rsidRPr="00ED29E6">
        <w:t>wizerunek twarzy</w:t>
      </w:r>
      <w:r w:rsidR="001F79BC">
        <w:t xml:space="preserve"> cudzoziemca</w:t>
      </w:r>
      <w:r w:rsidRPr="00ED29E6">
        <w:t>;</w:t>
      </w:r>
    </w:p>
    <w:p w14:paraId="2F173E0F" w14:textId="22A56219" w:rsidR="00ED29E6" w:rsidRPr="00ED29E6" w:rsidRDefault="00ED29E6" w:rsidP="008B29FE">
      <w:pPr>
        <w:pStyle w:val="ZPKTzmpktartykuempunktem"/>
      </w:pPr>
      <w:r w:rsidRPr="00ED29E6">
        <w:t>3)</w:t>
      </w:r>
      <w:r w:rsidR="0087759C">
        <w:tab/>
      </w:r>
      <w:r w:rsidRPr="00ED29E6">
        <w:t>do celów złożenia wniosku</w:t>
      </w:r>
      <w:r w:rsidR="007B3788" w:rsidRPr="00ED29E6">
        <w:t xml:space="preserve"> o</w:t>
      </w:r>
      <w:r w:rsidR="007B3788">
        <w:t> </w:t>
      </w:r>
      <w:r w:rsidRPr="00ED29E6">
        <w:t>udzielenie zezwolenia na pobyt stały:</w:t>
      </w:r>
    </w:p>
    <w:p w14:paraId="29B492DA" w14:textId="57718E31" w:rsidR="00ED29E6" w:rsidRPr="00ED29E6" w:rsidRDefault="00ED29E6" w:rsidP="008B29FE">
      <w:pPr>
        <w:pStyle w:val="ZLITwPKTzmlitwpktartykuempunktem"/>
      </w:pPr>
      <w:r w:rsidRPr="00ED29E6">
        <w:lastRenderedPageBreak/>
        <w:t>a)</w:t>
      </w:r>
      <w:r w:rsidR="0087759C">
        <w:tab/>
      </w:r>
      <w:r w:rsidRPr="00ED29E6">
        <w:t>dane</w:t>
      </w:r>
      <w:r w:rsidR="007B3788" w:rsidRPr="00ED29E6">
        <w:t xml:space="preserve"> i</w:t>
      </w:r>
      <w:r w:rsidR="007B3788">
        <w:t> </w:t>
      </w:r>
      <w:r w:rsidRPr="00ED29E6">
        <w:t>informacje,</w:t>
      </w:r>
      <w:r w:rsidR="007B3788" w:rsidRPr="00ED29E6">
        <w:t xml:space="preserve"> o</w:t>
      </w:r>
      <w:r w:rsidR="007B3788">
        <w:t> </w:t>
      </w:r>
      <w:r w:rsidRPr="00ED29E6">
        <w:t>których mowa</w:t>
      </w:r>
      <w:r w:rsidR="00315224" w:rsidRPr="00ED29E6">
        <w:t xml:space="preserve"> w</w:t>
      </w:r>
      <w:r w:rsidR="00315224">
        <w:t> art. </w:t>
      </w:r>
      <w:r w:rsidRPr="00ED29E6">
        <w:t>20</w:t>
      </w:r>
      <w:r w:rsidR="00315224" w:rsidRPr="00ED29E6">
        <w:t>3</w:t>
      </w:r>
      <w:r w:rsidR="00315224">
        <w:t xml:space="preserve"> ust. </w:t>
      </w:r>
      <w:r w:rsidRPr="00ED29E6">
        <w:t>1;</w:t>
      </w:r>
    </w:p>
    <w:p w14:paraId="61A82662" w14:textId="621077BA" w:rsidR="00ED29E6" w:rsidRPr="00ED29E6" w:rsidRDefault="00ED29E6" w:rsidP="008B29FE">
      <w:pPr>
        <w:pStyle w:val="ZLITwPKTzmlitwpktartykuempunktem"/>
      </w:pPr>
      <w:r w:rsidRPr="00ED29E6">
        <w:t>b)</w:t>
      </w:r>
      <w:r w:rsidR="0087759C">
        <w:tab/>
      </w:r>
      <w:r w:rsidRPr="00ED29E6">
        <w:t>wizerunek twarzy</w:t>
      </w:r>
      <w:r w:rsidR="001F79BC">
        <w:t xml:space="preserve"> cudzoziemca</w:t>
      </w:r>
      <w:r w:rsidRPr="00ED29E6">
        <w:t>;</w:t>
      </w:r>
    </w:p>
    <w:p w14:paraId="0AD578DD" w14:textId="747DCA00" w:rsidR="00ED29E6" w:rsidRPr="00ED29E6" w:rsidRDefault="00ED29E6" w:rsidP="008B29FE">
      <w:pPr>
        <w:pStyle w:val="ZPKTzmpktartykuempunktem"/>
      </w:pPr>
      <w:r w:rsidRPr="00ED29E6">
        <w:t>4)</w:t>
      </w:r>
      <w:r w:rsidR="0087759C">
        <w:tab/>
      </w:r>
      <w:r w:rsidRPr="00ED29E6">
        <w:t>do celów złożenia wniosku</w:t>
      </w:r>
      <w:r w:rsidR="007B3788" w:rsidRPr="00ED29E6">
        <w:t xml:space="preserve"> o</w:t>
      </w:r>
      <w:r w:rsidR="007B3788">
        <w:t> </w:t>
      </w:r>
      <w:r w:rsidRPr="00ED29E6">
        <w:t>udzielenie zezwolenia na pobyt rezydenta długoterminowego UE:</w:t>
      </w:r>
    </w:p>
    <w:p w14:paraId="3A8A620B" w14:textId="6D0A7107" w:rsidR="00ED29E6" w:rsidRPr="00ED29E6" w:rsidRDefault="00ED29E6" w:rsidP="008B29FE">
      <w:pPr>
        <w:pStyle w:val="ZLITwPKTzmlitwpktartykuempunktem"/>
      </w:pPr>
      <w:r w:rsidRPr="00ED29E6">
        <w:t>a)</w:t>
      </w:r>
      <w:r w:rsidR="0087759C">
        <w:tab/>
      </w:r>
      <w:r w:rsidRPr="00ED29E6">
        <w:t>dane</w:t>
      </w:r>
      <w:r w:rsidR="007B3788" w:rsidRPr="00ED29E6">
        <w:t xml:space="preserve"> i</w:t>
      </w:r>
      <w:r w:rsidR="007B3788">
        <w:t> </w:t>
      </w:r>
      <w:r w:rsidRPr="00ED29E6">
        <w:t>informacje,</w:t>
      </w:r>
      <w:r w:rsidR="007B3788" w:rsidRPr="00ED29E6">
        <w:t xml:space="preserve"> o</w:t>
      </w:r>
      <w:r w:rsidR="007B3788">
        <w:t> </w:t>
      </w:r>
      <w:r w:rsidRPr="00ED29E6">
        <w:t>których mowa</w:t>
      </w:r>
      <w:r w:rsidR="00315224" w:rsidRPr="00ED29E6">
        <w:t xml:space="preserve"> w</w:t>
      </w:r>
      <w:r w:rsidR="00315224">
        <w:t> art. </w:t>
      </w:r>
      <w:r w:rsidRPr="00ED29E6">
        <w:t>23</w:t>
      </w:r>
      <w:r w:rsidR="00315224" w:rsidRPr="00ED29E6">
        <w:t>1</w:t>
      </w:r>
      <w:r w:rsidR="00315224">
        <w:t xml:space="preserve"> ust. </w:t>
      </w:r>
      <w:r w:rsidRPr="00ED29E6">
        <w:t>1,</w:t>
      </w:r>
    </w:p>
    <w:p w14:paraId="19865F87" w14:textId="5D34EF00" w:rsidR="00ED29E6" w:rsidRPr="00ED29E6" w:rsidRDefault="00ED29E6" w:rsidP="008B29FE">
      <w:pPr>
        <w:pStyle w:val="ZLITwPKTzmlitwpktartykuempunktem"/>
      </w:pPr>
      <w:r w:rsidRPr="00ED29E6">
        <w:t>b)</w:t>
      </w:r>
      <w:r w:rsidR="0087759C">
        <w:tab/>
      </w:r>
      <w:r w:rsidRPr="00ED29E6">
        <w:t>wizerunek twarzy</w:t>
      </w:r>
      <w:r w:rsidR="001770DD">
        <w:t xml:space="preserve"> cudzoziemca</w:t>
      </w:r>
      <w:r w:rsidRPr="00ED29E6">
        <w:t>.</w:t>
      </w:r>
    </w:p>
    <w:p w14:paraId="530B74E4" w14:textId="4B969B72" w:rsidR="00ED29E6" w:rsidRPr="00ED29E6" w:rsidRDefault="00ED29E6" w:rsidP="008B29FE">
      <w:pPr>
        <w:pStyle w:val="ZARTzmartartykuempunktem"/>
      </w:pPr>
      <w:r w:rsidRPr="00ED29E6">
        <w:t>Art.</w:t>
      </w:r>
      <w:r w:rsidR="0087759C">
        <w:t> </w:t>
      </w:r>
      <w:r w:rsidRPr="00ED29E6">
        <w:t>225</w:t>
      </w:r>
      <w:r w:rsidR="00A805A5">
        <w:t>d</w:t>
      </w:r>
      <w:r w:rsidRPr="00ED29E6">
        <w:t>.</w:t>
      </w:r>
      <w:r w:rsidR="0087759C">
        <w:t> </w:t>
      </w:r>
      <w:r w:rsidRPr="00ED29E6">
        <w:t>1. Dane</w:t>
      </w:r>
      <w:r w:rsidR="007B3788" w:rsidRPr="00ED29E6">
        <w:t xml:space="preserve"> i</w:t>
      </w:r>
      <w:r w:rsidR="007B3788">
        <w:t> </w:t>
      </w:r>
      <w:r w:rsidRPr="00ED29E6">
        <w:t>informacje,</w:t>
      </w:r>
      <w:r w:rsidR="007B3788" w:rsidRPr="00ED29E6">
        <w:t xml:space="preserve"> o</w:t>
      </w:r>
      <w:r w:rsidR="007B3788">
        <w:t> </w:t>
      </w:r>
      <w:r w:rsidRPr="00ED29E6">
        <w:t>których mowa</w:t>
      </w:r>
      <w:r w:rsidR="00315224" w:rsidRPr="00ED29E6">
        <w:t xml:space="preserve"> w</w:t>
      </w:r>
      <w:r w:rsidR="00315224">
        <w:t> art. </w:t>
      </w:r>
      <w:r w:rsidRPr="00ED29E6">
        <w:t>22</w:t>
      </w:r>
      <w:r>
        <w:t>5</w:t>
      </w:r>
      <w:r w:rsidR="00A805A5">
        <w:t>c</w:t>
      </w:r>
      <w:r w:rsidR="00315224">
        <w:t xml:space="preserve"> pkt </w:t>
      </w:r>
      <w:r w:rsidRPr="00ED29E6">
        <w:t>1, przechowuje się</w:t>
      </w:r>
      <w:r w:rsidR="007B3788" w:rsidRPr="00ED29E6">
        <w:t xml:space="preserve"> w</w:t>
      </w:r>
      <w:r w:rsidR="007B3788">
        <w:t> </w:t>
      </w:r>
      <w:r w:rsidRPr="00ED29E6">
        <w:t>MOS przez okres 1</w:t>
      </w:r>
      <w:r w:rsidR="007B3788" w:rsidRPr="00ED29E6">
        <w:t>2</w:t>
      </w:r>
      <w:r w:rsidR="007B3788">
        <w:t> </w:t>
      </w:r>
      <w:r w:rsidRPr="00ED29E6">
        <w:t xml:space="preserve">lat od </w:t>
      </w:r>
      <w:r w:rsidR="00377E8D" w:rsidRPr="00377E8D">
        <w:t xml:space="preserve">dnia przeprowadzenia przez </w:t>
      </w:r>
      <w:r w:rsidR="00377E8D">
        <w:t>posiadacza</w:t>
      </w:r>
      <w:r w:rsidR="003B6C7E">
        <w:t xml:space="preserve"> indywidualnego</w:t>
      </w:r>
      <w:r w:rsidR="00377E8D">
        <w:t xml:space="preserve"> konta</w:t>
      </w:r>
      <w:r w:rsidR="00113416">
        <w:t xml:space="preserve"> w </w:t>
      </w:r>
      <w:r w:rsidR="003B6C7E">
        <w:t>MOS</w:t>
      </w:r>
      <w:r w:rsidR="00377E8D" w:rsidRPr="00377E8D">
        <w:t xml:space="preserve"> ostatniej operacji</w:t>
      </w:r>
      <w:r w:rsidR="00113416" w:rsidRPr="00377E8D">
        <w:t xml:space="preserve"> w</w:t>
      </w:r>
      <w:r w:rsidR="00113416">
        <w:t> </w:t>
      </w:r>
      <w:r w:rsidR="00377E8D" w:rsidRPr="00377E8D">
        <w:t>MOS</w:t>
      </w:r>
      <w:r w:rsidR="004B586E">
        <w:t>. Po upływie tego okresu</w:t>
      </w:r>
      <w:r w:rsidR="00E1459D">
        <w:t xml:space="preserve"> </w:t>
      </w:r>
      <w:r w:rsidR="004B586E" w:rsidRPr="004B586E">
        <w:t xml:space="preserve">indywidualne </w:t>
      </w:r>
      <w:r w:rsidR="00E1459D">
        <w:t>konto</w:t>
      </w:r>
      <w:r w:rsidR="00113416">
        <w:t xml:space="preserve"> w </w:t>
      </w:r>
      <w:r w:rsidR="004B586E">
        <w:t xml:space="preserve">MOS </w:t>
      </w:r>
      <w:r w:rsidR="00E1459D">
        <w:t>jest usuwane</w:t>
      </w:r>
      <w:r w:rsidR="004B586E">
        <w:t xml:space="preserve"> automatycznie</w:t>
      </w:r>
      <w:r w:rsidR="00377E8D">
        <w:t>.</w:t>
      </w:r>
      <w:r w:rsidRPr="00ED29E6">
        <w:t xml:space="preserve"> </w:t>
      </w:r>
    </w:p>
    <w:p w14:paraId="7990272A" w14:textId="4A00DA32" w:rsidR="00ED29E6" w:rsidRPr="00ED29E6" w:rsidRDefault="00ED29E6" w:rsidP="008B29FE">
      <w:pPr>
        <w:pStyle w:val="ZUSTzmustartykuempunktem"/>
      </w:pPr>
      <w:r w:rsidRPr="00ED29E6">
        <w:t>2.</w:t>
      </w:r>
      <w:r w:rsidR="0087759C">
        <w:t> </w:t>
      </w:r>
      <w:r w:rsidRPr="00ED29E6">
        <w:t>Dane</w:t>
      </w:r>
      <w:r w:rsidR="007B3788" w:rsidRPr="00ED29E6">
        <w:t xml:space="preserve"> i</w:t>
      </w:r>
      <w:r w:rsidR="007B3788">
        <w:t> </w:t>
      </w:r>
      <w:r w:rsidRPr="00ED29E6">
        <w:t>informacje,</w:t>
      </w:r>
      <w:r w:rsidR="007B3788" w:rsidRPr="00ED29E6">
        <w:t xml:space="preserve"> o</w:t>
      </w:r>
      <w:r w:rsidR="007B3788">
        <w:t> </w:t>
      </w:r>
      <w:r w:rsidRPr="00ED29E6">
        <w:t>których mowa</w:t>
      </w:r>
      <w:r w:rsidR="00315224" w:rsidRPr="00ED29E6">
        <w:t xml:space="preserve"> w</w:t>
      </w:r>
      <w:r w:rsidR="00315224">
        <w:t> art. </w:t>
      </w:r>
      <w:r w:rsidRPr="00ED29E6">
        <w:t>225</w:t>
      </w:r>
      <w:r w:rsidR="00A805A5">
        <w:t>c</w:t>
      </w:r>
      <w:r w:rsidR="00315224">
        <w:t xml:space="preserve"> pkt </w:t>
      </w:r>
      <w:r w:rsidRPr="00ED29E6">
        <w:t>2–4, przechowuje się</w:t>
      </w:r>
      <w:r w:rsidR="007B3788" w:rsidRPr="00ED29E6">
        <w:t xml:space="preserve"> w</w:t>
      </w:r>
      <w:r w:rsidR="007B3788">
        <w:t> </w:t>
      </w:r>
      <w:r w:rsidRPr="00ED29E6">
        <w:t>MOS:</w:t>
      </w:r>
    </w:p>
    <w:p w14:paraId="2A3B7C62" w14:textId="6D5A6B16" w:rsidR="00ED29E6" w:rsidRPr="00ED29E6" w:rsidRDefault="00ED29E6" w:rsidP="008B29FE">
      <w:pPr>
        <w:pStyle w:val="ZPKTzmpktartykuempunktem"/>
      </w:pPr>
      <w:r w:rsidRPr="00ED29E6">
        <w:t>1)</w:t>
      </w:r>
      <w:r w:rsidR="0087759C">
        <w:tab/>
      </w:r>
      <w:r w:rsidRPr="00ED29E6">
        <w:t>do dnia wydania zaświadczenia potwierdzającego złożenie wniosku</w:t>
      </w:r>
      <w:r w:rsidR="007B3788" w:rsidRPr="00ED29E6">
        <w:t xml:space="preserve"> o</w:t>
      </w:r>
      <w:r w:rsidR="007B3788">
        <w:t> </w:t>
      </w:r>
      <w:r w:rsidRPr="00ED29E6">
        <w:t>udzielenie zezwolenia na pobyt czasowy, zezwolenia na pobyt stały lub zezwolenia na pobyt rezydenta długoterminowego UE lub</w:t>
      </w:r>
    </w:p>
    <w:p w14:paraId="471F7479" w14:textId="0F87168D" w:rsidR="00ED29E6" w:rsidRPr="00ED29E6" w:rsidRDefault="00ED29E6" w:rsidP="008B29FE">
      <w:pPr>
        <w:pStyle w:val="ZPKTzmpktartykuempunktem"/>
      </w:pPr>
      <w:r w:rsidRPr="00ED29E6">
        <w:t>2)</w:t>
      </w:r>
      <w:r w:rsidR="0087759C">
        <w:tab/>
      </w:r>
      <w:r w:rsidRPr="00ED29E6">
        <w:t>do czasu pozostawienia wniosku</w:t>
      </w:r>
      <w:r w:rsidR="007B3788" w:rsidRPr="00ED29E6">
        <w:t xml:space="preserve"> o</w:t>
      </w:r>
      <w:r w:rsidR="007B3788">
        <w:t> </w:t>
      </w:r>
      <w:r w:rsidRPr="00ED29E6">
        <w:t>udzielenie  zezwolenia na pobyt czasowy, zezwolenia na pobyt stały lub zezwolenia na pobyt rezydenta długoterminowego UE bez rozpoznania, lub</w:t>
      </w:r>
    </w:p>
    <w:p w14:paraId="1CC41AA1" w14:textId="108DB586" w:rsidR="00ED29E6" w:rsidRPr="00ED29E6" w:rsidRDefault="00ED29E6" w:rsidP="008B29FE">
      <w:pPr>
        <w:pStyle w:val="ZPKTzmpktartykuempunktem"/>
      </w:pPr>
      <w:r w:rsidRPr="00ED29E6">
        <w:t>3)</w:t>
      </w:r>
      <w:r w:rsidR="0087759C">
        <w:tab/>
      </w:r>
      <w:r w:rsidRPr="00ED29E6">
        <w:t>do dnia wydania postanowienia</w:t>
      </w:r>
      <w:r w:rsidR="007B3788" w:rsidRPr="00ED29E6">
        <w:t xml:space="preserve"> o</w:t>
      </w:r>
      <w:r w:rsidR="007B3788">
        <w:t> </w:t>
      </w:r>
      <w:r w:rsidRPr="00ED29E6">
        <w:t>odmowie wszczęcia postępowania</w:t>
      </w:r>
      <w:r w:rsidR="007B3788" w:rsidRPr="00ED29E6">
        <w:t xml:space="preserve"> w</w:t>
      </w:r>
      <w:r w:rsidR="007B3788">
        <w:t> </w:t>
      </w:r>
      <w:r w:rsidRPr="00ED29E6">
        <w:t>sprawie udzieleni</w:t>
      </w:r>
      <w:r w:rsidR="00571541">
        <w:t>a</w:t>
      </w:r>
      <w:r w:rsidRPr="00ED29E6">
        <w:t xml:space="preserve"> zezwolenia na pobyt czasowy, zezwolenia na pobyt stały lub zezwolenia na pobyt rezydenta długoterminowego UE</w:t>
      </w:r>
    </w:p>
    <w:p w14:paraId="2A3E4FB5" w14:textId="2CF5961C" w:rsidR="00ED29E6" w:rsidRPr="00ED29E6" w:rsidRDefault="00ED29E6" w:rsidP="008B29FE">
      <w:pPr>
        <w:pStyle w:val="ZCZWSPPKTzmczciwsppktartykuempunktem"/>
      </w:pPr>
      <w:r w:rsidRPr="00ED29E6">
        <w:t>–</w:t>
      </w:r>
      <w:r w:rsidR="0087759C">
        <w:t> </w:t>
      </w:r>
      <w:r w:rsidRPr="00ED29E6">
        <w:t>po czym są przekazywane odpowiednio do rejestru,</w:t>
      </w:r>
      <w:r w:rsidR="007B3788" w:rsidRPr="00ED29E6">
        <w:t xml:space="preserve"> o</w:t>
      </w:r>
      <w:r w:rsidR="007B3788">
        <w:t> </w:t>
      </w:r>
      <w:r w:rsidRPr="00ED29E6">
        <w:t>którym mowa</w:t>
      </w:r>
      <w:r w:rsidR="00315224" w:rsidRPr="00ED29E6">
        <w:t xml:space="preserve"> w</w:t>
      </w:r>
      <w:r w:rsidR="00315224">
        <w:t> art. </w:t>
      </w:r>
      <w:r w:rsidRPr="00ED29E6">
        <w:t>42</w:t>
      </w:r>
      <w:r w:rsidR="00315224" w:rsidRPr="00ED29E6">
        <w:t>8</w:t>
      </w:r>
      <w:r w:rsidR="00315224">
        <w:t xml:space="preserve"> ust. </w:t>
      </w:r>
      <w:r w:rsidR="00315224" w:rsidRPr="00ED29E6">
        <w:t>1</w:t>
      </w:r>
      <w:r w:rsidR="00315224">
        <w:t xml:space="preserve"> pkt </w:t>
      </w:r>
      <w:r w:rsidR="00315224" w:rsidRPr="00ED29E6">
        <w:t>2</w:t>
      </w:r>
      <w:r w:rsidR="00315224">
        <w:t xml:space="preserve"> lit. </w:t>
      </w:r>
      <w:r w:rsidRPr="00ED29E6">
        <w:t>d, e lub f.</w:t>
      </w:r>
    </w:p>
    <w:p w14:paraId="33849597" w14:textId="037043A4" w:rsidR="00ED29E6" w:rsidRDefault="00ED29E6" w:rsidP="008B29FE">
      <w:pPr>
        <w:pStyle w:val="ZARTzmartartykuempunktem"/>
      </w:pPr>
      <w:r w:rsidRPr="00ED29E6">
        <w:t>Art.</w:t>
      </w:r>
      <w:r w:rsidR="0087759C">
        <w:t> </w:t>
      </w:r>
      <w:r w:rsidRPr="00ED29E6">
        <w:t>225</w:t>
      </w:r>
      <w:r w:rsidR="00A805A5">
        <w:t>e</w:t>
      </w:r>
      <w:r w:rsidRPr="00ED29E6">
        <w:t>.</w:t>
      </w:r>
      <w:r w:rsidR="007B3788">
        <w:t> </w:t>
      </w:r>
      <w:r w:rsidR="007B3788" w:rsidRPr="00ED29E6">
        <w:t>W</w:t>
      </w:r>
      <w:r w:rsidR="007B3788">
        <w:t> </w:t>
      </w:r>
      <w:r w:rsidRPr="00ED29E6">
        <w:t xml:space="preserve">przypadku </w:t>
      </w:r>
      <w:r w:rsidR="00AA488F">
        <w:t>nie</w:t>
      </w:r>
      <w:r w:rsidRPr="00ED29E6">
        <w:t>opatrzenia  przez cudzoziemca wniosku</w:t>
      </w:r>
      <w:r w:rsidR="007B3788" w:rsidRPr="00ED29E6">
        <w:t xml:space="preserve"> o</w:t>
      </w:r>
      <w:r w:rsidR="007B3788">
        <w:t> </w:t>
      </w:r>
      <w:r w:rsidRPr="00ED29E6">
        <w:t>udzielenie zezwolenia na pobyt czasowy, wniosku</w:t>
      </w:r>
      <w:r w:rsidR="007B3788" w:rsidRPr="00ED29E6">
        <w:t xml:space="preserve"> o</w:t>
      </w:r>
      <w:r w:rsidR="007B3788">
        <w:t> </w:t>
      </w:r>
      <w:r w:rsidRPr="00ED29E6">
        <w:t>udzielenie zezwolenia na pobyt stały lub wniosku</w:t>
      </w:r>
      <w:r w:rsidR="007B3788" w:rsidRPr="00ED29E6">
        <w:t xml:space="preserve"> o</w:t>
      </w:r>
      <w:r w:rsidR="007B3788">
        <w:t> </w:t>
      </w:r>
      <w:r w:rsidRPr="00ED29E6">
        <w:t>udzielenie zezwolenia na pobyt rezydenta długoterminowego UE kwalifikowanym podpisem elektronicznym lub podpisem zaufanym dane</w:t>
      </w:r>
      <w:r w:rsidR="007B3788" w:rsidRPr="00ED29E6">
        <w:t xml:space="preserve"> i</w:t>
      </w:r>
      <w:r w:rsidR="007B3788">
        <w:t> </w:t>
      </w:r>
      <w:r w:rsidRPr="00ED29E6">
        <w:t>informacje,</w:t>
      </w:r>
      <w:r w:rsidR="007B3788" w:rsidRPr="00ED29E6">
        <w:t xml:space="preserve"> o</w:t>
      </w:r>
      <w:r w:rsidR="007B3788">
        <w:t> </w:t>
      </w:r>
      <w:r w:rsidRPr="00ED29E6">
        <w:t>których mowa</w:t>
      </w:r>
      <w:r w:rsidR="00315224" w:rsidRPr="00ED29E6">
        <w:t xml:space="preserve"> w</w:t>
      </w:r>
      <w:r w:rsidR="00315224">
        <w:t> art. </w:t>
      </w:r>
      <w:r w:rsidRPr="00ED29E6">
        <w:t>225</w:t>
      </w:r>
      <w:r w:rsidR="00A805A5">
        <w:t>c</w:t>
      </w:r>
      <w:r w:rsidR="00315224">
        <w:t xml:space="preserve"> pkt </w:t>
      </w:r>
      <w:r w:rsidRPr="00ED29E6">
        <w:t>2–4, usuwa się</w:t>
      </w:r>
      <w:r w:rsidR="007B3788" w:rsidRPr="00ED29E6">
        <w:t xml:space="preserve"> z</w:t>
      </w:r>
      <w:r w:rsidR="007B3788">
        <w:t> </w:t>
      </w:r>
      <w:r w:rsidRPr="00ED29E6">
        <w:t>MOS po upływie 4</w:t>
      </w:r>
      <w:r w:rsidR="007B3788" w:rsidRPr="00ED29E6">
        <w:t>5</w:t>
      </w:r>
      <w:r w:rsidR="007B3788">
        <w:t> </w:t>
      </w:r>
      <w:r w:rsidRPr="00ED29E6">
        <w:t xml:space="preserve">dni od dnia </w:t>
      </w:r>
      <w:r w:rsidR="00377E8D" w:rsidRPr="00377E8D">
        <w:t>przeprowadzenia ostatniej operacji teleinformatycznej na wniosku</w:t>
      </w:r>
      <w:r w:rsidR="00113416" w:rsidRPr="00377E8D">
        <w:t xml:space="preserve"> w</w:t>
      </w:r>
      <w:r w:rsidR="00113416">
        <w:t> </w:t>
      </w:r>
      <w:r w:rsidR="00377E8D" w:rsidRPr="00377E8D">
        <w:t>MOS</w:t>
      </w:r>
      <w:r w:rsidR="00377E8D">
        <w:t>.</w:t>
      </w:r>
      <w:r w:rsidR="0087759C">
        <w:t>”</w:t>
      </w:r>
      <w:r w:rsidRPr="00ED29E6">
        <w:t>;</w:t>
      </w:r>
    </w:p>
    <w:p w14:paraId="42D215B3" w14:textId="005CDC65" w:rsidR="003459BE" w:rsidRPr="003459BE" w:rsidRDefault="00B66E9C" w:rsidP="00ED53E1">
      <w:pPr>
        <w:pStyle w:val="PKTpunkt"/>
      </w:pPr>
      <w:r>
        <w:t>59</w:t>
      </w:r>
      <w:r w:rsidR="000E0308">
        <w:t>)</w:t>
      </w:r>
      <w:r w:rsidR="00FB1E98">
        <w:tab/>
      </w:r>
      <w:r w:rsidR="003459BE" w:rsidRPr="003459BE">
        <w:t>w</w:t>
      </w:r>
      <w:r w:rsidR="00315224">
        <w:t xml:space="preserve"> art. </w:t>
      </w:r>
      <w:r w:rsidR="003459BE" w:rsidRPr="003459BE">
        <w:t>22</w:t>
      </w:r>
      <w:r w:rsidR="00ED53E1" w:rsidRPr="003459BE">
        <w:t>9</w:t>
      </w:r>
      <w:r w:rsidR="00ED53E1">
        <w:t> </w:t>
      </w:r>
      <w:r w:rsidR="003459BE" w:rsidRPr="003459BE">
        <w:t>po</w:t>
      </w:r>
      <w:r w:rsidR="00315224">
        <w:t xml:space="preserve"> ust. </w:t>
      </w:r>
      <w:r w:rsidR="00ED53E1" w:rsidRPr="003459BE">
        <w:t>6</w:t>
      </w:r>
      <w:r w:rsidR="00ED53E1">
        <w:t> </w:t>
      </w:r>
      <w:r w:rsidR="003459BE" w:rsidRPr="003459BE">
        <w:t>dodaje się</w:t>
      </w:r>
      <w:r w:rsidR="00315224">
        <w:t xml:space="preserve"> ust. </w:t>
      </w:r>
      <w:r w:rsidR="003459BE" w:rsidRPr="003459BE">
        <w:t>6a</w:t>
      </w:r>
      <w:r w:rsidR="00ED53E1" w:rsidRPr="003459BE">
        <w:t xml:space="preserve"> w</w:t>
      </w:r>
      <w:r w:rsidR="00ED53E1">
        <w:t> </w:t>
      </w:r>
      <w:r w:rsidR="003459BE" w:rsidRPr="003459BE">
        <w:t>brzmieniu:</w:t>
      </w:r>
    </w:p>
    <w:p w14:paraId="10973957" w14:textId="213979CC" w:rsidR="003459BE" w:rsidRPr="003459BE" w:rsidRDefault="003459BE" w:rsidP="00ED53E1">
      <w:pPr>
        <w:pStyle w:val="ZUSTzmustartykuempunktem"/>
      </w:pPr>
      <w:r w:rsidRPr="003459BE">
        <w:t>„6a. Przed wydaniem pierwszej karty pobytu cudzoziemcowi, który uzyskał zezwolenie na pobyt czasowy,</w:t>
      </w:r>
      <w:r w:rsidR="00ED53E1" w:rsidRPr="003459BE">
        <w:t xml:space="preserve"> o</w:t>
      </w:r>
      <w:r w:rsidR="00ED53E1">
        <w:t> </w:t>
      </w:r>
      <w:r w:rsidRPr="003459BE">
        <w:t>którym mowa</w:t>
      </w:r>
      <w:r w:rsidR="00315224" w:rsidRPr="003459BE">
        <w:t xml:space="preserve"> w</w:t>
      </w:r>
      <w:r w:rsidR="00315224">
        <w:t> art. </w:t>
      </w:r>
      <w:r w:rsidRPr="003459BE">
        <w:t>12</w:t>
      </w:r>
      <w:r w:rsidR="00315224" w:rsidRPr="003459BE">
        <w:t>7</w:t>
      </w:r>
      <w:r w:rsidR="00315224">
        <w:t xml:space="preserve"> lub art. </w:t>
      </w:r>
      <w:r w:rsidR="009B4803">
        <w:t>137a</w:t>
      </w:r>
      <w:r w:rsidR="00247BCD">
        <w:t>,</w:t>
      </w:r>
      <w:r w:rsidR="00ED53E1" w:rsidRPr="003459BE">
        <w:t xml:space="preserve"> i</w:t>
      </w:r>
      <w:r w:rsidR="00ED53E1">
        <w:t> </w:t>
      </w:r>
      <w:r w:rsidRPr="003459BE">
        <w:t xml:space="preserve">wcześniej posiadał ochronę międzynarodową udzieloną przez inne państwo członkowskie Unii Europejskiej, wojewoda informuje, za pośrednictwem Szefa Urzędu, to państwo </w:t>
      </w:r>
      <w:r w:rsidRPr="003459BE">
        <w:lastRenderedPageBreak/>
        <w:t>członkowskie</w:t>
      </w:r>
      <w:r w:rsidR="00ED53E1" w:rsidRPr="003459BE">
        <w:t xml:space="preserve"> o</w:t>
      </w:r>
      <w:r w:rsidR="00ED53E1">
        <w:t> </w:t>
      </w:r>
      <w:r w:rsidRPr="003459BE">
        <w:t>udzieleniu tego zezwolenia oraz zwraca się do tego państwa członkowskiego</w:t>
      </w:r>
      <w:r w:rsidR="00ED53E1" w:rsidRPr="003459BE">
        <w:t xml:space="preserve"> w</w:t>
      </w:r>
      <w:r w:rsidR="00ED53E1">
        <w:t> </w:t>
      </w:r>
      <w:r w:rsidRPr="003459BE">
        <w:t>celu ustalenia, czy cudzoziemiec nie został pozbawiony ochrony międzynarodowej.”;</w:t>
      </w:r>
    </w:p>
    <w:p w14:paraId="147F72C2" w14:textId="3F736CD7" w:rsidR="003459BE" w:rsidRPr="003459BE" w:rsidRDefault="00B66E9C" w:rsidP="00ED53E1">
      <w:pPr>
        <w:pStyle w:val="PKTpunkt"/>
      </w:pPr>
      <w:r>
        <w:t>60</w:t>
      </w:r>
      <w:r w:rsidR="00FB1E98">
        <w:t>)</w:t>
      </w:r>
      <w:r w:rsidR="00FB1E98">
        <w:tab/>
      </w:r>
      <w:r w:rsidR="003459BE" w:rsidRPr="003459BE">
        <w:t>w</w:t>
      </w:r>
      <w:r w:rsidR="00315224">
        <w:t xml:space="preserve"> art. </w:t>
      </w:r>
      <w:r w:rsidR="003459BE" w:rsidRPr="003459BE">
        <w:t>24</w:t>
      </w:r>
      <w:r w:rsidR="00315224" w:rsidRPr="003459BE">
        <w:t>1</w:t>
      </w:r>
      <w:r w:rsidR="00315224">
        <w:t xml:space="preserve"> w pkt </w:t>
      </w:r>
      <w:r w:rsidR="00ED53E1" w:rsidRPr="003459BE">
        <w:t>6</w:t>
      </w:r>
      <w:r w:rsidR="00ED53E1">
        <w:t> </w:t>
      </w:r>
      <w:r w:rsidR="003459BE" w:rsidRPr="003459BE">
        <w:t>kropkę zastępuje się średnikiem</w:t>
      </w:r>
      <w:r w:rsidR="00ED53E1" w:rsidRPr="003459BE">
        <w:t xml:space="preserve"> i</w:t>
      </w:r>
      <w:r w:rsidR="00ED53E1">
        <w:t> </w:t>
      </w:r>
      <w:r w:rsidR="003459BE" w:rsidRPr="003459BE">
        <w:t>dodaje</w:t>
      </w:r>
      <w:r w:rsidR="00315224">
        <w:t xml:space="preserve"> pkt </w:t>
      </w:r>
      <w:r w:rsidR="00315224" w:rsidRPr="003459BE">
        <w:t>7</w:t>
      </w:r>
      <w:r w:rsidR="00315224">
        <w:t xml:space="preserve"> w </w:t>
      </w:r>
      <w:r w:rsidR="003459BE" w:rsidRPr="003459BE">
        <w:t xml:space="preserve">brzmieniu:  </w:t>
      </w:r>
    </w:p>
    <w:p w14:paraId="269EA2B2" w14:textId="6CE9F80A" w:rsidR="003459BE" w:rsidRDefault="003459BE" w:rsidP="00ED53E1">
      <w:pPr>
        <w:pStyle w:val="ZPKTzmpktartykuempunktem"/>
      </w:pPr>
      <w:r w:rsidRPr="003459BE">
        <w:t>„7)</w:t>
      </w:r>
      <w:r w:rsidR="00E411D0">
        <w:tab/>
      </w:r>
      <w:r w:rsidRPr="003459BE">
        <w:t>przejęcia przez Rzeczpospolitą Polską odpowiedzialności za ochronę międzynarodową posiadacza karty pobytu wydanej</w:t>
      </w:r>
      <w:r w:rsidR="00ED53E1" w:rsidRPr="003459BE">
        <w:t xml:space="preserve"> w</w:t>
      </w:r>
      <w:r w:rsidR="00ED53E1">
        <w:t> </w:t>
      </w:r>
      <w:r w:rsidRPr="003459BE">
        <w:t>związku</w:t>
      </w:r>
      <w:r w:rsidR="00ED53E1" w:rsidRPr="003459BE">
        <w:t xml:space="preserve"> z</w:t>
      </w:r>
      <w:r w:rsidR="00ED53E1">
        <w:t> </w:t>
      </w:r>
      <w:r w:rsidRPr="003459BE">
        <w:t>udzieleniem zezwolenia na pobyt czasowy,</w:t>
      </w:r>
      <w:r w:rsidR="00ED53E1" w:rsidRPr="003459BE">
        <w:t xml:space="preserve"> o</w:t>
      </w:r>
      <w:r w:rsidR="00ED53E1">
        <w:t> </w:t>
      </w:r>
      <w:r w:rsidRPr="003459BE">
        <w:t>którym mowa</w:t>
      </w:r>
      <w:r w:rsidR="00315224" w:rsidRPr="003459BE">
        <w:t xml:space="preserve"> w</w:t>
      </w:r>
      <w:r w:rsidR="00315224">
        <w:t> art. </w:t>
      </w:r>
      <w:r w:rsidRPr="003459BE">
        <w:t>12</w:t>
      </w:r>
      <w:r w:rsidR="00315224" w:rsidRPr="003459BE">
        <w:t>7</w:t>
      </w:r>
      <w:r w:rsidR="00315224">
        <w:t xml:space="preserve"> lub art. </w:t>
      </w:r>
      <w:r w:rsidR="009B4803">
        <w:t>137a,</w:t>
      </w:r>
      <w:r w:rsidR="00ED53E1">
        <w:t> </w:t>
      </w:r>
      <w:r w:rsidR="00ED53E1" w:rsidRPr="003459BE">
        <w:t>z</w:t>
      </w:r>
      <w:r w:rsidR="00ED53E1">
        <w:t> </w:t>
      </w:r>
      <w:r w:rsidRPr="003459BE">
        <w:t>adnotacją,</w:t>
      </w:r>
      <w:r w:rsidR="00ED53E1" w:rsidRPr="003459BE">
        <w:t xml:space="preserve"> o</w:t>
      </w:r>
      <w:r w:rsidR="00ED53E1">
        <w:t> </w:t>
      </w:r>
      <w:r w:rsidRPr="003459BE">
        <w:t>której mowa</w:t>
      </w:r>
      <w:r w:rsidR="00315224" w:rsidRPr="003459BE">
        <w:t xml:space="preserve"> w</w:t>
      </w:r>
      <w:r w:rsidR="00315224">
        <w:t> art. </w:t>
      </w:r>
      <w:r w:rsidRPr="003459BE">
        <w:t>24</w:t>
      </w:r>
      <w:r w:rsidR="00315224" w:rsidRPr="003459BE">
        <w:t>4</w:t>
      </w:r>
      <w:r w:rsidR="00315224">
        <w:t xml:space="preserve"> ust. </w:t>
      </w:r>
      <w:r w:rsidR="00315224" w:rsidRPr="003459BE">
        <w:t>1</w:t>
      </w:r>
      <w:r w:rsidR="00315224">
        <w:t xml:space="preserve"> pkt </w:t>
      </w:r>
      <w:r w:rsidRPr="003459BE">
        <w:t>1</w:t>
      </w:r>
      <w:r w:rsidR="00315224" w:rsidRPr="003459BE">
        <w:t>0</w:t>
      </w:r>
      <w:r w:rsidR="00315224">
        <w:t xml:space="preserve"> lit. </w:t>
      </w:r>
      <w:r w:rsidRPr="003459BE">
        <w:t>a.”;</w:t>
      </w:r>
    </w:p>
    <w:p w14:paraId="4E6571E1" w14:textId="48AB2838" w:rsidR="004815E5" w:rsidRDefault="00B66E9C" w:rsidP="0087759C">
      <w:pPr>
        <w:pStyle w:val="PKTpunkt"/>
      </w:pPr>
      <w:r>
        <w:t>61</w:t>
      </w:r>
      <w:r w:rsidR="003459BE">
        <w:t>)</w:t>
      </w:r>
      <w:r w:rsidR="003459BE">
        <w:tab/>
      </w:r>
      <w:r w:rsidR="00ED29E6">
        <w:t>w</w:t>
      </w:r>
      <w:r w:rsidR="00315224">
        <w:t xml:space="preserve"> art. </w:t>
      </w:r>
      <w:r w:rsidR="00ED29E6">
        <w:t>24</w:t>
      </w:r>
      <w:r w:rsidR="007B3788">
        <w:t>4</w:t>
      </w:r>
      <w:r w:rsidR="004815E5">
        <w:t>:</w:t>
      </w:r>
    </w:p>
    <w:p w14:paraId="10BCA0DF" w14:textId="61738CA4" w:rsidR="003459BE" w:rsidRPr="003459BE" w:rsidRDefault="004815E5" w:rsidP="00ED53E1">
      <w:pPr>
        <w:pStyle w:val="LITlitera"/>
      </w:pPr>
      <w:r>
        <w:t>a)</w:t>
      </w:r>
      <w:r>
        <w:tab/>
      </w:r>
      <w:r w:rsidR="003459BE">
        <w:t>w</w:t>
      </w:r>
      <w:r w:rsidR="00315224">
        <w:t xml:space="preserve"> ust. </w:t>
      </w:r>
      <w:r w:rsidR="003459BE" w:rsidRPr="003459BE">
        <w:t>1:</w:t>
      </w:r>
    </w:p>
    <w:p w14:paraId="2F74574B" w14:textId="2A857EAF" w:rsidR="003459BE" w:rsidRPr="003459BE" w:rsidRDefault="00FB1E98" w:rsidP="00ED53E1">
      <w:pPr>
        <w:pStyle w:val="TIRtiret"/>
      </w:pPr>
      <w:r>
        <w:t>–</w:t>
      </w:r>
      <w:r>
        <w:tab/>
      </w:r>
      <w:r w:rsidR="003459BE" w:rsidRPr="003459BE">
        <w:t>pkt 1</w:t>
      </w:r>
      <w:r w:rsidR="00ED53E1" w:rsidRPr="003459BE">
        <w:t>0</w:t>
      </w:r>
      <w:r w:rsidR="00ED53E1">
        <w:t> </w:t>
      </w:r>
      <w:r w:rsidR="003459BE" w:rsidRPr="003459BE">
        <w:t>otrzymuje brzmienie:</w:t>
      </w:r>
    </w:p>
    <w:p w14:paraId="1D459F48" w14:textId="1AA7B96C" w:rsidR="003459BE" w:rsidRPr="003459BE" w:rsidRDefault="00245D45" w:rsidP="00ED53E1">
      <w:pPr>
        <w:pStyle w:val="ZTIRPKTzmpkttiret"/>
      </w:pPr>
      <w:r>
        <w:t>„10)</w:t>
      </w:r>
      <w:r>
        <w:tab/>
      </w:r>
      <w:r w:rsidR="003459BE" w:rsidRPr="003459BE">
        <w:t xml:space="preserve">adnotację </w:t>
      </w:r>
      <w:r w:rsidR="00247BCD" w:rsidRPr="00247BCD">
        <w:t>„</w:t>
      </w:r>
      <w:r w:rsidR="003459BE" w:rsidRPr="003459BE">
        <w:t>Niebieska Karta UE</w:t>
      </w:r>
      <w:r w:rsidR="00247BCD" w:rsidRPr="00247BCD">
        <w:t>”</w:t>
      </w:r>
      <w:r w:rsidR="003459BE" w:rsidRPr="003459BE">
        <w:t xml:space="preserve"> </w:t>
      </w:r>
      <w:r w:rsidR="00247BCD" w:rsidRPr="00247BCD">
        <w:t>–</w:t>
      </w:r>
      <w:r w:rsidR="00ED53E1" w:rsidRPr="003459BE">
        <w:t xml:space="preserve"> w</w:t>
      </w:r>
      <w:r w:rsidR="00ED53E1">
        <w:t> </w:t>
      </w:r>
      <w:r w:rsidR="003459BE" w:rsidRPr="003459BE">
        <w:t>przypadku zezwolenia,</w:t>
      </w:r>
      <w:r w:rsidR="00ED53E1" w:rsidRPr="003459BE">
        <w:t xml:space="preserve"> o</w:t>
      </w:r>
      <w:r w:rsidR="00ED53E1">
        <w:t> </w:t>
      </w:r>
      <w:r w:rsidR="003459BE" w:rsidRPr="003459BE">
        <w:t>którym mowa</w:t>
      </w:r>
      <w:r w:rsidR="00315224" w:rsidRPr="003459BE">
        <w:t xml:space="preserve"> w</w:t>
      </w:r>
      <w:r w:rsidR="00315224">
        <w:t> art. </w:t>
      </w:r>
      <w:r w:rsidR="003459BE" w:rsidRPr="003459BE">
        <w:t>12</w:t>
      </w:r>
      <w:r w:rsidR="00315224" w:rsidRPr="003459BE">
        <w:t>7</w:t>
      </w:r>
      <w:r w:rsidR="00315224">
        <w:t xml:space="preserve"> lub art. </w:t>
      </w:r>
      <w:r w:rsidR="009D7668">
        <w:t>137a</w:t>
      </w:r>
      <w:r w:rsidR="003459BE" w:rsidRPr="003459BE">
        <w:t>,</w:t>
      </w:r>
      <w:r w:rsidR="00ED53E1" w:rsidRPr="003459BE">
        <w:t xml:space="preserve"> a</w:t>
      </w:r>
      <w:r w:rsidR="00ED53E1">
        <w:t> </w:t>
      </w:r>
      <w:r w:rsidR="00ED53E1" w:rsidRPr="003459BE">
        <w:t>w</w:t>
      </w:r>
      <w:r w:rsidR="00ED53E1">
        <w:t> </w:t>
      </w:r>
      <w:r w:rsidR="003459BE" w:rsidRPr="003459BE">
        <w:t>przypadku:</w:t>
      </w:r>
    </w:p>
    <w:p w14:paraId="12FC4821" w14:textId="7DCBC6F9" w:rsidR="003459BE" w:rsidRPr="003459BE" w:rsidRDefault="00245D45" w:rsidP="00ED53E1">
      <w:pPr>
        <w:pStyle w:val="ZTIRLITwPKTzmlitwpkttiret"/>
      </w:pPr>
      <w:r>
        <w:t>a)</w:t>
      </w:r>
      <w:r>
        <w:tab/>
      </w:r>
      <w:r w:rsidR="003459BE" w:rsidRPr="003459BE">
        <w:t xml:space="preserve">cudzoziemca, któremu przyznano ochronę międzynarodową także adnotację </w:t>
      </w:r>
      <w:r w:rsidR="00247BCD" w:rsidRPr="00247BCD">
        <w:t>„</w:t>
      </w:r>
      <w:r w:rsidR="003459BE" w:rsidRPr="003459BE">
        <w:t>ochrona międzynarodowa przyznana przez ... (wskazanie państwa członkowskiego Unii Europejskiej, które ją przyznało)</w:t>
      </w:r>
      <w:r w:rsidR="00ED53E1" w:rsidRPr="003459BE">
        <w:t xml:space="preserve"> w</w:t>
      </w:r>
      <w:r w:rsidR="00ED53E1">
        <w:t> </w:t>
      </w:r>
      <w:r w:rsidR="003459BE" w:rsidRPr="003459BE">
        <w:t>dniu ... (data przyznania ochrony międzynarodowej)</w:t>
      </w:r>
      <w:r w:rsidR="00247BCD" w:rsidRPr="00247BCD">
        <w:t>”</w:t>
      </w:r>
      <w:r w:rsidR="00247BCD">
        <w:t>,</w:t>
      </w:r>
      <w:r w:rsidR="003459BE" w:rsidRPr="003459BE">
        <w:t xml:space="preserve"> lub</w:t>
      </w:r>
    </w:p>
    <w:p w14:paraId="7367CB97" w14:textId="70C72750" w:rsidR="003459BE" w:rsidRPr="003459BE" w:rsidRDefault="00245D45" w:rsidP="00ED53E1">
      <w:pPr>
        <w:pStyle w:val="ZTIRLITwPKTzmlitwpkttiret"/>
      </w:pPr>
      <w:r>
        <w:t>b)</w:t>
      </w:r>
      <w:r>
        <w:tab/>
      </w:r>
      <w:r w:rsidR="003459BE" w:rsidRPr="003459BE">
        <w:t>cudzoziemca, któremu udzielono tego zezwolenia</w:t>
      </w:r>
      <w:r w:rsidR="00ED53E1" w:rsidRPr="003459BE">
        <w:t xml:space="preserve"> z</w:t>
      </w:r>
      <w:r w:rsidR="00ED53E1">
        <w:t> </w:t>
      </w:r>
      <w:r w:rsidR="003459BE" w:rsidRPr="003459BE">
        <w:t>uwagi na posiadanie kwalifikacje uzyskane</w:t>
      </w:r>
      <w:r w:rsidR="00ED53E1" w:rsidRPr="003459BE">
        <w:t xml:space="preserve"> w</w:t>
      </w:r>
      <w:r w:rsidR="00ED53E1">
        <w:t> </w:t>
      </w:r>
      <w:r w:rsidR="003459BE" w:rsidRPr="003459BE">
        <w:t>wyniku doświadczenia zawodowego</w:t>
      </w:r>
      <w:r w:rsidR="00ED53E1" w:rsidRPr="003459BE">
        <w:t xml:space="preserve"> i</w:t>
      </w:r>
      <w:r w:rsidR="00ED53E1">
        <w:t> </w:t>
      </w:r>
      <w:r w:rsidR="003459BE" w:rsidRPr="003459BE">
        <w:t>nie wykonującego zawodu określonego</w:t>
      </w:r>
      <w:r w:rsidR="00ED53E1" w:rsidRPr="003459BE">
        <w:t xml:space="preserve"> w</w:t>
      </w:r>
      <w:r w:rsidR="00ED53E1">
        <w:t> </w:t>
      </w:r>
      <w:r w:rsidR="003459BE" w:rsidRPr="003459BE">
        <w:t>przepisach wydanych na podstawie</w:t>
      </w:r>
      <w:r w:rsidR="00315224">
        <w:t xml:space="preserve"> art. </w:t>
      </w:r>
      <w:r w:rsidR="003459BE" w:rsidRPr="003459BE">
        <w:t>138a, także adnotację „Zawód niewymieniony</w:t>
      </w:r>
      <w:r w:rsidR="00ED53E1" w:rsidRPr="003459BE">
        <w:t xml:space="preserve"> w</w:t>
      </w:r>
      <w:r w:rsidR="00ED53E1">
        <w:t> </w:t>
      </w:r>
      <w:r w:rsidR="003459BE" w:rsidRPr="003459BE">
        <w:t>załączniku I</w:t>
      </w:r>
      <w:r w:rsidR="00247BCD">
        <w:t>;</w:t>
      </w:r>
      <w:r w:rsidRPr="00245D45">
        <w:t>”</w:t>
      </w:r>
      <w:r w:rsidR="00571541">
        <w:t>,</w:t>
      </w:r>
    </w:p>
    <w:p w14:paraId="3B3CE020" w14:textId="72D11463" w:rsidR="003459BE" w:rsidRDefault="00FB1E98" w:rsidP="00ED53E1">
      <w:pPr>
        <w:pStyle w:val="TIRtiret"/>
      </w:pPr>
      <w:r>
        <w:t>–</w:t>
      </w:r>
      <w:r>
        <w:tab/>
      </w:r>
      <w:r w:rsidR="003459BE" w:rsidRPr="003459BE">
        <w:t>w</w:t>
      </w:r>
      <w:r w:rsidR="00315224">
        <w:t xml:space="preserve"> pkt </w:t>
      </w:r>
      <w:r w:rsidR="003459BE" w:rsidRPr="003459BE">
        <w:t>1</w:t>
      </w:r>
      <w:r w:rsidR="00ED53E1" w:rsidRPr="003459BE">
        <w:t>2</w:t>
      </w:r>
      <w:r w:rsidR="00ED53E1">
        <w:t> </w:t>
      </w:r>
      <w:r w:rsidR="003459BE" w:rsidRPr="003459BE">
        <w:t>wyrazy „Poprzednio posiadacz Niebieskiej Karty UE</w:t>
      </w:r>
      <w:r w:rsidR="00245D45" w:rsidRPr="00245D45">
        <w:t>”</w:t>
      </w:r>
      <w:r w:rsidR="003459BE" w:rsidRPr="003459BE">
        <w:t xml:space="preserve"> zastępuje się wyrazami „Były posiadacz Niebieskiej Karty UE</w:t>
      </w:r>
      <w:r w:rsidR="00245D45" w:rsidRPr="00245D45">
        <w:t>”</w:t>
      </w:r>
      <w:r w:rsidR="003459BE" w:rsidRPr="003459BE">
        <w:t>;</w:t>
      </w:r>
    </w:p>
    <w:p w14:paraId="7634B100" w14:textId="37B76188" w:rsidR="004815E5" w:rsidRDefault="003459BE" w:rsidP="00E55984">
      <w:pPr>
        <w:pStyle w:val="LITlitera"/>
      </w:pPr>
      <w:r>
        <w:t>b)</w:t>
      </w:r>
      <w:r>
        <w:tab/>
      </w:r>
      <w:r w:rsidR="004815E5">
        <w:t xml:space="preserve">ust. </w:t>
      </w:r>
      <w:r w:rsidR="00ED53E1">
        <w:t>3 </w:t>
      </w:r>
      <w:r w:rsidR="004815E5">
        <w:t>otrzymuje brzmienie:</w:t>
      </w:r>
    </w:p>
    <w:p w14:paraId="5E775525" w14:textId="5104C025" w:rsidR="004815E5" w:rsidRPr="002947E3" w:rsidRDefault="004815E5" w:rsidP="00E55984">
      <w:pPr>
        <w:pStyle w:val="ZLITUSTzmustliter"/>
      </w:pPr>
      <w:r w:rsidRPr="00395729">
        <w:t>„3.</w:t>
      </w:r>
      <w:r w:rsidR="00ED53E1" w:rsidRPr="00395729">
        <w:t xml:space="preserve"> W</w:t>
      </w:r>
      <w:r w:rsidR="00ED53E1">
        <w:t> </w:t>
      </w:r>
      <w:r w:rsidRPr="002C6D82">
        <w:t xml:space="preserve">karcie pobytu </w:t>
      </w:r>
      <w:r w:rsidRPr="002947E3">
        <w:t>nie umieszcza si</w:t>
      </w:r>
      <w:r w:rsidRPr="002947E3">
        <w:rPr>
          <w:rFonts w:hint="eastAsia"/>
        </w:rPr>
        <w:t>ę</w:t>
      </w:r>
      <w:r w:rsidRPr="002947E3">
        <w:t xml:space="preserve"> odcisków linii papilarnych, je</w:t>
      </w:r>
      <w:r w:rsidRPr="002947E3">
        <w:rPr>
          <w:rFonts w:hint="eastAsia"/>
        </w:rPr>
        <w:t>ż</w:t>
      </w:r>
      <w:r w:rsidRPr="002947E3">
        <w:t>eli jest wydawana cudzoziemcowi:</w:t>
      </w:r>
    </w:p>
    <w:p w14:paraId="230A47EE" w14:textId="77777777" w:rsidR="004815E5" w:rsidRPr="002C6D82" w:rsidRDefault="004815E5" w:rsidP="00E55984">
      <w:pPr>
        <w:pStyle w:val="ZLITPKTzmpktliter"/>
      </w:pPr>
      <w:r w:rsidRPr="002947E3">
        <w:t>1)</w:t>
      </w:r>
      <w:r w:rsidRPr="002947E3">
        <w:tab/>
      </w:r>
      <w:r w:rsidRPr="00395729">
        <w:t>od którego pobranie odcisków linii papilarnych jest fizycznie niemo</w:t>
      </w:r>
      <w:r w:rsidRPr="00395729">
        <w:rPr>
          <w:rFonts w:hint="eastAsia"/>
        </w:rPr>
        <w:t>ż</w:t>
      </w:r>
      <w:r w:rsidRPr="002C6D82">
        <w:t>liwe, lub</w:t>
      </w:r>
    </w:p>
    <w:p w14:paraId="5C7646FB" w14:textId="77777777" w:rsidR="004815E5" w:rsidRDefault="004815E5" w:rsidP="00E55984">
      <w:pPr>
        <w:pStyle w:val="ZLITPKTzmpktliter"/>
      </w:pPr>
      <w:r w:rsidRPr="002C6D82">
        <w:t>2)</w:t>
      </w:r>
      <w:r w:rsidRPr="002C6D82">
        <w:tab/>
        <w:t xml:space="preserve">będącemu osobą małoletnią, która </w:t>
      </w:r>
      <w:r w:rsidRPr="00902D77">
        <w:t>nie ukończyła 6. roku życia</w:t>
      </w:r>
      <w:r>
        <w:t xml:space="preserve"> do dnia:</w:t>
      </w:r>
    </w:p>
    <w:p w14:paraId="408DFD00" w14:textId="79B25E1F" w:rsidR="004815E5" w:rsidRPr="00DD3C28" w:rsidRDefault="004815E5" w:rsidP="00E55984">
      <w:pPr>
        <w:pStyle w:val="ZLITLITwPKTzmlitwpktliter"/>
      </w:pPr>
      <w:r w:rsidRPr="00DD3C28">
        <w:t>a)</w:t>
      </w:r>
      <w:r>
        <w:tab/>
      </w:r>
      <w:r w:rsidRPr="00DD3C28">
        <w:t>złożenia wniosku</w:t>
      </w:r>
      <w:r w:rsidR="00ED53E1" w:rsidRPr="00DD3C28">
        <w:t xml:space="preserve"> o</w:t>
      </w:r>
      <w:r w:rsidR="00ED53E1">
        <w:t> </w:t>
      </w:r>
      <w:r w:rsidRPr="00DD3C28">
        <w:t xml:space="preserve">wydanie lub wymianę </w:t>
      </w:r>
      <w:r>
        <w:t>karty pobytu,</w:t>
      </w:r>
    </w:p>
    <w:p w14:paraId="222FBF78" w14:textId="6074DD1C" w:rsidR="004815E5" w:rsidRPr="00DD3C28" w:rsidRDefault="004815E5" w:rsidP="00E55984">
      <w:pPr>
        <w:pStyle w:val="ZLITLITwPKTzmlitwpktliter"/>
      </w:pPr>
      <w:r w:rsidRPr="00DD3C28">
        <w:t>b)</w:t>
      </w:r>
      <w:r>
        <w:tab/>
      </w:r>
      <w:r w:rsidRPr="00DD3C28">
        <w:t>złożenia wniosku</w:t>
      </w:r>
      <w:r w:rsidR="00ED53E1" w:rsidRPr="00DD3C28">
        <w:t xml:space="preserve"> o</w:t>
      </w:r>
      <w:r w:rsidR="00ED53E1">
        <w:t> </w:t>
      </w:r>
      <w:r w:rsidRPr="00DD3C28">
        <w:t xml:space="preserve">udzielenie zezwolenia na pobyt czasowy, zezwolenia na pobyt stały lub zezwolenia na pobyt rezydenta długoterminowego UE </w:t>
      </w:r>
      <w:r w:rsidR="00162061" w:rsidRPr="00162061">
        <w:t>–</w:t>
      </w:r>
      <w:r w:rsidR="00ED53E1" w:rsidRPr="00DD3C28">
        <w:t xml:space="preserve"> w</w:t>
      </w:r>
      <w:r w:rsidR="00ED53E1">
        <w:t> </w:t>
      </w:r>
      <w:r w:rsidRPr="00DD3C28">
        <w:t>przypadku wydaw</w:t>
      </w:r>
      <w:r>
        <w:t>ania</w:t>
      </w:r>
      <w:r w:rsidR="00FF254F">
        <w:t xml:space="preserve"> z </w:t>
      </w:r>
      <w:r w:rsidR="009944DF">
        <w:t xml:space="preserve">urzędu </w:t>
      </w:r>
      <w:r>
        <w:t>pierwszej karty pobytu;</w:t>
      </w:r>
    </w:p>
    <w:p w14:paraId="6E2A8DBB" w14:textId="4C889005" w:rsidR="004815E5" w:rsidRDefault="004815E5" w:rsidP="00E55984">
      <w:pPr>
        <w:pStyle w:val="ZLITPKTzmpktliter"/>
      </w:pPr>
      <w:r>
        <w:lastRenderedPageBreak/>
        <w:t>3)</w:t>
      </w:r>
      <w:r>
        <w:tab/>
        <w:t>w stosunku, do którego odstąpiono od wezwania do osobistego stawiennictwa na podstawie</w:t>
      </w:r>
      <w:r w:rsidR="00315224">
        <w:t xml:space="preserve"> art. </w:t>
      </w:r>
      <w:r w:rsidRPr="0079284E">
        <w:t>106</w:t>
      </w:r>
      <w:r w:rsidR="0079284E">
        <w:t>g</w:t>
      </w:r>
      <w:r w:rsidR="00315224">
        <w:t xml:space="preserve"> ust. </w:t>
      </w:r>
      <w:r w:rsidR="00162061" w:rsidRPr="0079284E">
        <w:t>1</w:t>
      </w:r>
      <w:r w:rsidRPr="0079284E">
        <w:t>,</w:t>
      </w:r>
      <w:r w:rsidR="00315224">
        <w:t xml:space="preserve"> art. </w:t>
      </w:r>
      <w:r w:rsidRPr="0079284E">
        <w:t>203</w:t>
      </w:r>
      <w:r w:rsidR="0079284E">
        <w:t>g</w:t>
      </w:r>
      <w:r w:rsidR="00315224">
        <w:t xml:space="preserve"> ust. </w:t>
      </w:r>
      <w:r w:rsidR="00315224" w:rsidRPr="0079284E">
        <w:t>1</w:t>
      </w:r>
      <w:r w:rsidR="00315224">
        <w:t xml:space="preserve"> lub art. </w:t>
      </w:r>
      <w:r w:rsidRPr="0079284E">
        <w:t>219</w:t>
      </w:r>
      <w:r w:rsidR="0079284E">
        <w:t>g</w:t>
      </w:r>
      <w:r w:rsidR="00315224">
        <w:t xml:space="preserve"> ust. </w:t>
      </w:r>
      <w:r>
        <w:t>1.”</w:t>
      </w:r>
      <w:r w:rsidR="00774DB9">
        <w:t>,</w:t>
      </w:r>
    </w:p>
    <w:p w14:paraId="7EF430F0" w14:textId="7D3C7466" w:rsidR="00ED29E6" w:rsidRDefault="003459BE" w:rsidP="00E55984">
      <w:pPr>
        <w:pStyle w:val="LITlitera"/>
      </w:pPr>
      <w:r>
        <w:t>c</w:t>
      </w:r>
      <w:r w:rsidR="004815E5">
        <w:t>)</w:t>
      </w:r>
      <w:r w:rsidR="004815E5">
        <w:tab/>
      </w:r>
      <w:r w:rsidR="00ED29E6">
        <w:t>dodaje się</w:t>
      </w:r>
      <w:r w:rsidR="00315224">
        <w:t xml:space="preserve"> ust. 5 w </w:t>
      </w:r>
      <w:r w:rsidR="00ED29E6">
        <w:t>brzmieniu:</w:t>
      </w:r>
    </w:p>
    <w:p w14:paraId="0A57FE57" w14:textId="2FB2F778" w:rsidR="00ED29E6" w:rsidRDefault="0087759C" w:rsidP="008B29FE">
      <w:pPr>
        <w:pStyle w:val="ZUSTzmustartykuempunktem"/>
      </w:pPr>
      <w:r>
        <w:t>„</w:t>
      </w:r>
      <w:r w:rsidR="00ED29E6" w:rsidRPr="00ED29E6">
        <w:t>5.</w:t>
      </w:r>
      <w:r>
        <w:t> </w:t>
      </w:r>
      <w:r w:rsidR="00ED29E6" w:rsidRPr="00ED29E6">
        <w:t>Dane</w:t>
      </w:r>
      <w:r w:rsidR="007B3788" w:rsidRPr="00ED29E6">
        <w:t xml:space="preserve"> w</w:t>
      </w:r>
      <w:r w:rsidR="007B3788">
        <w:t> </w:t>
      </w:r>
      <w:r w:rsidR="00ED29E6" w:rsidRPr="00ED29E6">
        <w:t>karcie pobytu są zgodne</w:t>
      </w:r>
      <w:r w:rsidR="007B3788" w:rsidRPr="00ED29E6">
        <w:t xml:space="preserve"> z</w:t>
      </w:r>
      <w:r w:rsidR="007B3788">
        <w:t> </w:t>
      </w:r>
      <w:r w:rsidR="00ED29E6" w:rsidRPr="00ED29E6">
        <w:t>danymi</w:t>
      </w:r>
      <w:r w:rsidR="007B3788" w:rsidRPr="00ED29E6">
        <w:t xml:space="preserve"> w</w:t>
      </w:r>
      <w:r w:rsidR="007B3788">
        <w:t> </w:t>
      </w:r>
      <w:r w:rsidR="00ED29E6" w:rsidRPr="00ED29E6">
        <w:t>dokumencie podroży cudzoziemca.</w:t>
      </w:r>
      <w:r>
        <w:t>”</w:t>
      </w:r>
      <w:r w:rsidR="00ED29E6" w:rsidRPr="00ED29E6">
        <w:t>;</w:t>
      </w:r>
    </w:p>
    <w:p w14:paraId="68709D2D" w14:textId="3AC4B8B5" w:rsidR="00AB601C" w:rsidRDefault="00B66E9C" w:rsidP="0087759C">
      <w:pPr>
        <w:pStyle w:val="PKTpunkt"/>
      </w:pPr>
      <w:r>
        <w:t>62</w:t>
      </w:r>
      <w:r w:rsidR="00ED29E6">
        <w:t>)</w:t>
      </w:r>
      <w:r w:rsidR="0087759C">
        <w:tab/>
      </w:r>
      <w:r w:rsidR="00AB601C">
        <w:t>w</w:t>
      </w:r>
      <w:r w:rsidR="00315224">
        <w:t xml:space="preserve"> art. </w:t>
      </w:r>
      <w:r w:rsidR="00AB601C">
        <w:t>24</w:t>
      </w:r>
      <w:r w:rsidR="00113416">
        <w:t>6 </w:t>
      </w:r>
      <w:r w:rsidR="00AB601C">
        <w:t>dodaje się</w:t>
      </w:r>
      <w:r w:rsidR="00315224">
        <w:t xml:space="preserve"> ust. 3 w </w:t>
      </w:r>
      <w:r w:rsidR="00AB601C">
        <w:t>brzmieniu:</w:t>
      </w:r>
    </w:p>
    <w:p w14:paraId="671263F0" w14:textId="6760700D" w:rsidR="00AB601C" w:rsidRDefault="00AB601C" w:rsidP="00E66B4C">
      <w:pPr>
        <w:pStyle w:val="ZUSTzmustartykuempunktem"/>
      </w:pPr>
      <w:r>
        <w:t>„3.</w:t>
      </w:r>
      <w:r w:rsidR="00113416">
        <w:t xml:space="preserve"> </w:t>
      </w:r>
      <w:r w:rsidR="00113416" w:rsidRPr="00AB601C">
        <w:t>W</w:t>
      </w:r>
      <w:r w:rsidR="00113416">
        <w:t> </w:t>
      </w:r>
      <w:r w:rsidRPr="00AB601C">
        <w:t>przypadku gdy pobranie od cudzoziemca odcisków linii papilarnych jest fizycznie niemożliwe, odcisków tych nie pobiera się.”</w:t>
      </w:r>
      <w:r>
        <w:t>;</w:t>
      </w:r>
    </w:p>
    <w:p w14:paraId="6AAAA6A6" w14:textId="0428ACC3" w:rsidR="005F288C" w:rsidRDefault="00B66E9C" w:rsidP="0087759C">
      <w:pPr>
        <w:pStyle w:val="PKTpunkt"/>
      </w:pPr>
      <w:r>
        <w:t>63</w:t>
      </w:r>
      <w:r w:rsidR="00ED29E6">
        <w:t>)</w:t>
      </w:r>
      <w:r w:rsidR="0087759C">
        <w:tab/>
      </w:r>
      <w:r w:rsidR="005F288C">
        <w:t>w</w:t>
      </w:r>
      <w:r w:rsidR="00315224">
        <w:t xml:space="preserve"> art. </w:t>
      </w:r>
      <w:r w:rsidR="005F288C">
        <w:t>248:</w:t>
      </w:r>
    </w:p>
    <w:p w14:paraId="5AF38DD2" w14:textId="09435B07" w:rsidR="00ED29E6" w:rsidRDefault="005F288C" w:rsidP="0087759C">
      <w:pPr>
        <w:pStyle w:val="LITlitera"/>
      </w:pPr>
      <w:r>
        <w:t>a)</w:t>
      </w:r>
      <w:r w:rsidR="0087759C">
        <w:tab/>
      </w:r>
      <w:r w:rsidR="00113416">
        <w:t>ust. </w:t>
      </w:r>
      <w:r w:rsidR="00ED53E1">
        <w:t>2 </w:t>
      </w:r>
      <w:r w:rsidR="00B15D08">
        <w:t>otrzymuje brzmienie</w:t>
      </w:r>
      <w:r>
        <w:t>:</w:t>
      </w:r>
    </w:p>
    <w:p w14:paraId="2035C0AA" w14:textId="43D37A40" w:rsidR="005F288C" w:rsidRPr="005F288C" w:rsidRDefault="0087759C" w:rsidP="00DA2645">
      <w:pPr>
        <w:pStyle w:val="ZLITUSTzmustliter"/>
      </w:pPr>
      <w:r>
        <w:t>„</w:t>
      </w:r>
      <w:r w:rsidR="00B15D08">
        <w:t>2</w:t>
      </w:r>
      <w:r w:rsidR="005F288C" w:rsidRPr="005F288C">
        <w:t>.</w:t>
      </w:r>
      <w:r w:rsidR="007B3788">
        <w:t> </w:t>
      </w:r>
      <w:r w:rsidR="007B3788" w:rsidRPr="005F288C">
        <w:t>W</w:t>
      </w:r>
      <w:r w:rsidR="007B3788">
        <w:t> </w:t>
      </w:r>
      <w:r w:rsidR="005F288C" w:rsidRPr="005F288C">
        <w:t xml:space="preserve">przypadku gdy karta pobytu została wydana </w:t>
      </w:r>
      <w:r w:rsidR="00B15D08">
        <w:t xml:space="preserve">cudzoziemcowi będącemu </w:t>
      </w:r>
      <w:r w:rsidR="005F288C" w:rsidRPr="005F288C">
        <w:t>osob</w:t>
      </w:r>
      <w:r w:rsidR="00B15D08">
        <w:t>ą</w:t>
      </w:r>
      <w:r w:rsidR="005F288C" w:rsidRPr="005F288C">
        <w:t xml:space="preserve"> małoletni</w:t>
      </w:r>
      <w:r w:rsidR="00B15D08">
        <w:t>ą</w:t>
      </w:r>
      <w:r w:rsidR="005F288C" w:rsidRPr="005F288C">
        <w:t>, która nie ukończyła 13. roku życia do dnia jej odbioru, albo osob</w:t>
      </w:r>
      <w:r w:rsidR="00BC6622">
        <w:t>ą</w:t>
      </w:r>
      <w:r w:rsidR="005F288C" w:rsidRPr="005F288C">
        <w:t xml:space="preserve"> ubezwłasnowolnion</w:t>
      </w:r>
      <w:r w:rsidR="00BC6622">
        <w:t>ą</w:t>
      </w:r>
      <w:r w:rsidR="005F288C" w:rsidRPr="005F288C">
        <w:t xml:space="preserve"> całkowicie, odbioru karty pobytu dokonuje odpowiednio rodzic, opiekun prawny albo kurator, po okazaniu ważnego dokumentu potwierdzającego jego tożsamość.</w:t>
      </w:r>
      <w:r w:rsidR="00BC6622">
        <w:t>”</w:t>
      </w:r>
      <w:r w:rsidR="00BC6622" w:rsidRPr="005F288C">
        <w:t>,</w:t>
      </w:r>
    </w:p>
    <w:p w14:paraId="5349CAEE" w14:textId="409E190D" w:rsidR="00BC6622" w:rsidRDefault="005F288C" w:rsidP="0087759C">
      <w:pPr>
        <w:pStyle w:val="LITlitera"/>
      </w:pPr>
      <w:r>
        <w:t>b)</w:t>
      </w:r>
      <w:r w:rsidR="0087759C">
        <w:tab/>
      </w:r>
      <w:r w:rsidR="00BC6622">
        <w:t>po</w:t>
      </w:r>
      <w:r w:rsidR="00315224">
        <w:t xml:space="preserve"> ust. </w:t>
      </w:r>
      <w:r w:rsidR="00ED53E1">
        <w:t>2 </w:t>
      </w:r>
      <w:r w:rsidR="00BC6622">
        <w:t>dodaje się</w:t>
      </w:r>
      <w:r w:rsidR="00315224">
        <w:t xml:space="preserve"> ust. </w:t>
      </w:r>
      <w:r w:rsidR="00BC6622">
        <w:t>2a</w:t>
      </w:r>
      <w:r w:rsidR="00ED53E1">
        <w:t xml:space="preserve"> w </w:t>
      </w:r>
      <w:r w:rsidR="00BC6622">
        <w:t>brzmieniu:</w:t>
      </w:r>
    </w:p>
    <w:p w14:paraId="4A0051E0" w14:textId="6A6A2A73" w:rsidR="002C6D82" w:rsidRDefault="00BC6622" w:rsidP="00BC6622">
      <w:pPr>
        <w:pStyle w:val="ZLITUSTzmustliter"/>
      </w:pPr>
      <w:r>
        <w:t>„2a</w:t>
      </w:r>
      <w:r w:rsidRPr="005F288C">
        <w:t>.</w:t>
      </w:r>
      <w:r>
        <w:t> </w:t>
      </w:r>
      <w:r w:rsidRPr="005F288C">
        <w:tab/>
        <w:t xml:space="preserve">Odbiór karty pobytu wydanej </w:t>
      </w:r>
      <w:r>
        <w:t>cudzoziemcowi będącemu</w:t>
      </w:r>
      <w:r w:rsidR="002C6D82">
        <w:t>:</w:t>
      </w:r>
    </w:p>
    <w:p w14:paraId="532E449E" w14:textId="77777777" w:rsidR="002C6D82" w:rsidRPr="00E55984" w:rsidRDefault="002C6D82" w:rsidP="00E55984">
      <w:pPr>
        <w:pStyle w:val="ZLITPKTzmpktliter"/>
      </w:pPr>
      <w:r w:rsidRPr="005A3035">
        <w:t>1)</w:t>
      </w:r>
      <w:r w:rsidRPr="00F076C2">
        <w:tab/>
      </w:r>
      <w:r w:rsidRPr="00F076C2">
        <w:tab/>
        <w:t>osob</w:t>
      </w:r>
      <w:r w:rsidRPr="005A3035">
        <w:rPr>
          <w:rFonts w:hint="eastAsia"/>
        </w:rPr>
        <w:t>ą</w:t>
      </w:r>
      <w:r w:rsidRPr="005A3035">
        <w:t xml:space="preserve"> ma</w:t>
      </w:r>
      <w:r w:rsidRPr="005A3035">
        <w:rPr>
          <w:rFonts w:hint="eastAsia"/>
        </w:rPr>
        <w:t>ł</w:t>
      </w:r>
      <w:r w:rsidRPr="005A3035">
        <w:t>oletni</w:t>
      </w:r>
      <w:r w:rsidRPr="005A3035">
        <w:rPr>
          <w:rFonts w:hint="eastAsia"/>
        </w:rPr>
        <w:t>ą</w:t>
      </w:r>
      <w:r w:rsidRPr="005A3035">
        <w:t xml:space="preserve">, która </w:t>
      </w:r>
      <w:r w:rsidRPr="00E55984">
        <w:t>uko</w:t>
      </w:r>
      <w:r w:rsidRPr="00E55984">
        <w:rPr>
          <w:rFonts w:hint="eastAsia"/>
        </w:rPr>
        <w:t>ń</w:t>
      </w:r>
      <w:r w:rsidRPr="00E55984">
        <w:t>czy</w:t>
      </w:r>
      <w:r w:rsidRPr="00E55984">
        <w:rPr>
          <w:rFonts w:hint="eastAsia"/>
        </w:rPr>
        <w:t>ł</w:t>
      </w:r>
      <w:r w:rsidRPr="00E55984">
        <w:t xml:space="preserve">a 6. rok </w:t>
      </w:r>
      <w:r w:rsidRPr="005A3035">
        <w:t xml:space="preserve">życia </w:t>
      </w:r>
      <w:r w:rsidRPr="00E55984">
        <w:t>do dnia:</w:t>
      </w:r>
    </w:p>
    <w:p w14:paraId="1C644847" w14:textId="63CB3F6D" w:rsidR="002C6D82" w:rsidRPr="002C6D82" w:rsidRDefault="002C6D82" w:rsidP="00E55984">
      <w:pPr>
        <w:pStyle w:val="ZLITLITwPKTzmlitwpktliter"/>
      </w:pPr>
      <w:r w:rsidRPr="002C6D82">
        <w:t>a)</w:t>
      </w:r>
      <w:r w:rsidRPr="002C6D82">
        <w:tab/>
        <w:t>złożenia wniosku</w:t>
      </w:r>
      <w:r w:rsidR="00ED53E1" w:rsidRPr="002C6D82">
        <w:t xml:space="preserve"> o</w:t>
      </w:r>
      <w:r w:rsidR="00ED53E1">
        <w:t> </w:t>
      </w:r>
      <w:r w:rsidRPr="002C6D82">
        <w:t>wydanie lub wymianę karty pobytu</w:t>
      </w:r>
      <w:r>
        <w:t>,</w:t>
      </w:r>
    </w:p>
    <w:p w14:paraId="4E35936D" w14:textId="526000F0" w:rsidR="002C6D82" w:rsidRPr="002C6D82" w:rsidRDefault="002C6D82" w:rsidP="00E55984">
      <w:pPr>
        <w:pStyle w:val="ZLITLITwPKTzmlitwpktliter"/>
      </w:pPr>
      <w:r w:rsidRPr="002C6D82">
        <w:t>b)</w:t>
      </w:r>
      <w:r w:rsidRPr="002C6D82">
        <w:tab/>
        <w:t>złożenia wniosku</w:t>
      </w:r>
      <w:r w:rsidR="00ED53E1" w:rsidRPr="002C6D82">
        <w:t xml:space="preserve"> o</w:t>
      </w:r>
      <w:r w:rsidR="00ED53E1">
        <w:t> </w:t>
      </w:r>
      <w:r w:rsidRPr="002C6D82">
        <w:t xml:space="preserve">udzielenie zezwolenia na pobyt czasowy, zezwolenia na pobyt stały lub zezwolenia na pobyt rezydenta długoterminowego UE </w:t>
      </w:r>
      <w:r w:rsidR="003D311A" w:rsidRPr="003D311A">
        <w:t>–</w:t>
      </w:r>
      <w:r w:rsidR="00ED53E1" w:rsidRPr="002C6D82">
        <w:t xml:space="preserve"> w</w:t>
      </w:r>
      <w:r w:rsidR="00ED53E1">
        <w:t> </w:t>
      </w:r>
      <w:r w:rsidRPr="002C6D82">
        <w:t>przypadku wydaw</w:t>
      </w:r>
      <w:r>
        <w:t>ania</w:t>
      </w:r>
      <w:r w:rsidR="00FF254F">
        <w:t xml:space="preserve"> z </w:t>
      </w:r>
      <w:r w:rsidR="00D11240">
        <w:t xml:space="preserve">urzędu </w:t>
      </w:r>
      <w:r>
        <w:t xml:space="preserve">pierwszej karty pobytu, </w:t>
      </w:r>
    </w:p>
    <w:p w14:paraId="0534326C" w14:textId="690C37A1" w:rsidR="002C6D82" w:rsidRDefault="002C6D82" w:rsidP="00E55984">
      <w:pPr>
        <w:pStyle w:val="ZLITPKTzmpktliter"/>
      </w:pPr>
      <w:r>
        <w:t>2)</w:t>
      </w:r>
      <w:r>
        <w:tab/>
      </w:r>
      <w:r w:rsidR="00BC6622" w:rsidRPr="005F288C">
        <w:t>osob</w:t>
      </w:r>
      <w:r w:rsidR="00BC6622">
        <w:t>ą</w:t>
      </w:r>
      <w:r w:rsidR="00BC6622" w:rsidRPr="005F288C">
        <w:t xml:space="preserve"> ubezwłasnowolnion</w:t>
      </w:r>
      <w:r w:rsidR="00BC6622">
        <w:t>ą</w:t>
      </w:r>
      <w:r w:rsidR="00BC6622" w:rsidRPr="005F288C">
        <w:t xml:space="preserve"> całkowicie</w:t>
      </w:r>
    </w:p>
    <w:p w14:paraId="4F22DB97" w14:textId="74676231" w:rsidR="00BC6622" w:rsidRDefault="002C6D82" w:rsidP="00E55984">
      <w:pPr>
        <w:pStyle w:val="ZLITCZWSPPKTzmczciwsppktliter"/>
      </w:pPr>
      <w:r w:rsidRPr="002C6D82">
        <w:t>–</w:t>
      </w:r>
      <w:r>
        <w:t xml:space="preserve"> </w:t>
      </w:r>
      <w:r w:rsidR="00BC6622" w:rsidRPr="005F288C">
        <w:t>wymaga obecności tej osoby.</w:t>
      </w:r>
      <w:r w:rsidR="00BC6622">
        <w:t>”</w:t>
      </w:r>
      <w:r w:rsidR="00BC6622" w:rsidRPr="005F288C">
        <w:t>,</w:t>
      </w:r>
    </w:p>
    <w:p w14:paraId="5DB20E2A" w14:textId="770A4548" w:rsidR="005F288C" w:rsidRDefault="00AA488F" w:rsidP="0087759C">
      <w:pPr>
        <w:pStyle w:val="LITlitera"/>
      </w:pPr>
      <w:r>
        <w:t>c)</w:t>
      </w:r>
      <w:r>
        <w:tab/>
      </w:r>
      <w:r w:rsidR="005F288C">
        <w:t>dodaje się</w:t>
      </w:r>
      <w:r w:rsidR="00315224">
        <w:t xml:space="preserve"> ust. 4 i 5 w </w:t>
      </w:r>
      <w:r w:rsidR="005F288C">
        <w:t>brzmieniu:</w:t>
      </w:r>
    </w:p>
    <w:p w14:paraId="5559310C" w14:textId="5846EE1C" w:rsidR="005F288C" w:rsidRPr="005F288C" w:rsidRDefault="0087759C" w:rsidP="00DA2645">
      <w:pPr>
        <w:pStyle w:val="ZLITUSTzmustliter"/>
      </w:pPr>
      <w:r>
        <w:t>„</w:t>
      </w:r>
      <w:r w:rsidR="005F288C" w:rsidRPr="005F288C">
        <w:t>4.</w:t>
      </w:r>
      <w:r>
        <w:t> </w:t>
      </w:r>
      <w:r w:rsidR="005F288C" w:rsidRPr="005F288C">
        <w:t>Cudzoziemiec odbierając kartę pobytu okazuje ważny dokument podroży.</w:t>
      </w:r>
    </w:p>
    <w:p w14:paraId="308D7EDF" w14:textId="13B3EDAA" w:rsidR="005F288C" w:rsidRPr="005F288C" w:rsidRDefault="005F288C" w:rsidP="00DA2645">
      <w:pPr>
        <w:pStyle w:val="ZLITUSTzmustliter"/>
      </w:pPr>
      <w:r w:rsidRPr="005F288C">
        <w:t>5.</w:t>
      </w:r>
      <w:r w:rsidR="007B3788">
        <w:t> </w:t>
      </w:r>
      <w:r w:rsidR="007B3788" w:rsidRPr="005F288C">
        <w:t>W</w:t>
      </w:r>
      <w:r w:rsidR="007B3788">
        <w:t> </w:t>
      </w:r>
      <w:r w:rsidRPr="005F288C">
        <w:t>szczególnie uzasadnionym przypadku, gdy cudzoziemiec nie posiada ważnego dokumentu podróży</w:t>
      </w:r>
      <w:r w:rsidR="007B3788" w:rsidRPr="005F288C">
        <w:t xml:space="preserve"> i</w:t>
      </w:r>
      <w:r w:rsidR="007B3788">
        <w:t> </w:t>
      </w:r>
      <w:r w:rsidRPr="005F288C">
        <w:t>nie ma możliwości jego uzyskania, może okazać inny dokument potwierdzający tożsamość.</w:t>
      </w:r>
      <w:r w:rsidR="0087759C">
        <w:t>”</w:t>
      </w:r>
      <w:r w:rsidRPr="005F288C">
        <w:t>;</w:t>
      </w:r>
    </w:p>
    <w:p w14:paraId="38379A98" w14:textId="6C0CADF0" w:rsidR="005F288C" w:rsidRDefault="00B66E9C" w:rsidP="0087759C">
      <w:pPr>
        <w:pStyle w:val="PKTpunkt"/>
      </w:pPr>
      <w:r>
        <w:t>64</w:t>
      </w:r>
      <w:r w:rsidR="00BD4FFA">
        <w:t>)</w:t>
      </w:r>
      <w:r w:rsidR="0087759C">
        <w:tab/>
      </w:r>
      <w:r w:rsidR="00BD4FFA">
        <w:t>w</w:t>
      </w:r>
      <w:r w:rsidR="00315224">
        <w:t xml:space="preserve"> art. </w:t>
      </w:r>
      <w:r w:rsidR="00BD4FFA">
        <w:t>27</w:t>
      </w:r>
      <w:r w:rsidR="007B3788">
        <w:t>9 </w:t>
      </w:r>
      <w:r w:rsidR="00BD4FFA">
        <w:t xml:space="preserve">wyrazy </w:t>
      </w:r>
      <w:r w:rsidR="0087759C">
        <w:t>„</w:t>
      </w:r>
      <w:r w:rsidR="00BD4FFA">
        <w:t>art. 248</w:t>
      </w:r>
      <w:r w:rsidR="0087759C">
        <w:t>”</w:t>
      </w:r>
      <w:r w:rsidR="00BD4FFA">
        <w:t xml:space="preserve"> zastępuje się wyrazami </w:t>
      </w:r>
      <w:r w:rsidR="0087759C">
        <w:t>„</w:t>
      </w:r>
      <w:r w:rsidR="00BD4FFA" w:rsidRPr="00BD4FFA">
        <w:t>art. 24</w:t>
      </w:r>
      <w:r w:rsidR="00315224" w:rsidRPr="00BD4FFA">
        <w:t>8</w:t>
      </w:r>
      <w:r w:rsidR="00315224">
        <w:t xml:space="preserve"> ust. </w:t>
      </w:r>
      <w:r w:rsidR="00BD4FFA">
        <w:t>1</w:t>
      </w:r>
      <w:r w:rsidR="00BD4FFA" w:rsidRPr="00BD4FFA">
        <w:t>–</w:t>
      </w:r>
      <w:r w:rsidR="00BD4FFA">
        <w:t>3</w:t>
      </w:r>
      <w:r w:rsidR="0087759C">
        <w:t>”</w:t>
      </w:r>
      <w:r w:rsidR="00BD4FFA">
        <w:t>;</w:t>
      </w:r>
    </w:p>
    <w:p w14:paraId="2426B6FD" w14:textId="50CCD3C3" w:rsidR="004E6636" w:rsidRDefault="00B66E9C" w:rsidP="008B29FE">
      <w:pPr>
        <w:pStyle w:val="PKTpunkt"/>
      </w:pPr>
      <w:r>
        <w:t>65</w:t>
      </w:r>
      <w:r w:rsidR="00BD4FFA">
        <w:t>)</w:t>
      </w:r>
      <w:r w:rsidR="0087759C">
        <w:tab/>
      </w:r>
      <w:r w:rsidR="00BD4FFA">
        <w:t>w</w:t>
      </w:r>
      <w:r w:rsidR="00315224">
        <w:t xml:space="preserve"> art. </w:t>
      </w:r>
      <w:r w:rsidR="00BD4FFA">
        <w:t>28</w:t>
      </w:r>
      <w:r w:rsidR="007B3788">
        <w:t>2 </w:t>
      </w:r>
      <w:r w:rsidR="00BD4FFA" w:rsidRPr="00BD4FFA">
        <w:t xml:space="preserve">wyrazy </w:t>
      </w:r>
      <w:r w:rsidR="0087759C">
        <w:t>„</w:t>
      </w:r>
      <w:r w:rsidR="00BD4FFA" w:rsidRPr="00BD4FFA">
        <w:t>art. 24</w:t>
      </w:r>
      <w:r w:rsidR="00315224" w:rsidRPr="00BD4FFA">
        <w:t>8</w:t>
      </w:r>
      <w:r w:rsidR="00315224">
        <w:t xml:space="preserve"> ust. 1 i </w:t>
      </w:r>
      <w:r w:rsidR="00BD4FFA">
        <w:t>2</w:t>
      </w:r>
      <w:r w:rsidR="0087759C">
        <w:t>”</w:t>
      </w:r>
      <w:r w:rsidR="00BD4FFA" w:rsidRPr="00BD4FFA">
        <w:t xml:space="preserve"> zastępuje się wyrazami </w:t>
      </w:r>
      <w:r w:rsidR="0087759C">
        <w:t>„</w:t>
      </w:r>
      <w:r w:rsidR="00BD4FFA" w:rsidRPr="00BD4FFA">
        <w:t>art. 24</w:t>
      </w:r>
      <w:r w:rsidR="00315224" w:rsidRPr="00BD4FFA">
        <w:t>8</w:t>
      </w:r>
      <w:r w:rsidR="00315224">
        <w:t xml:space="preserve"> ust. </w:t>
      </w:r>
      <w:r w:rsidR="00BD4FFA" w:rsidRPr="00BD4FFA">
        <w:t>1–3</w:t>
      </w:r>
      <w:r w:rsidR="0087759C">
        <w:t>”</w:t>
      </w:r>
      <w:r w:rsidR="004E6636">
        <w:t>;</w:t>
      </w:r>
    </w:p>
    <w:p w14:paraId="6C149022" w14:textId="7E6F752A" w:rsidR="00883E8C" w:rsidRDefault="00B66E9C" w:rsidP="00ED53E1">
      <w:pPr>
        <w:pStyle w:val="PKTpunkt"/>
      </w:pPr>
      <w:r>
        <w:t>66</w:t>
      </w:r>
      <w:r w:rsidR="004E6636">
        <w:t>)</w:t>
      </w:r>
      <w:r w:rsidR="004E6636">
        <w:tab/>
      </w:r>
      <w:r w:rsidR="004E6636" w:rsidRPr="004E6636">
        <w:t>w</w:t>
      </w:r>
      <w:r w:rsidR="00315224">
        <w:t xml:space="preserve"> art. </w:t>
      </w:r>
      <w:r w:rsidR="004E6636" w:rsidRPr="004E6636">
        <w:t>30</w:t>
      </w:r>
      <w:r w:rsidR="00FF254F" w:rsidRPr="004E6636">
        <w:t>2</w:t>
      </w:r>
      <w:r w:rsidR="00FF254F">
        <w:t> </w:t>
      </w:r>
      <w:r w:rsidR="00571541">
        <w:t>w</w:t>
      </w:r>
      <w:r w:rsidR="00883E8C">
        <w:t>:</w:t>
      </w:r>
    </w:p>
    <w:p w14:paraId="2174D625" w14:textId="0B4069F8" w:rsidR="00883E8C" w:rsidRDefault="00883E8C" w:rsidP="00FF254F">
      <w:pPr>
        <w:pStyle w:val="LITlitera"/>
      </w:pPr>
      <w:r>
        <w:lastRenderedPageBreak/>
        <w:t>a)</w:t>
      </w:r>
      <w:r>
        <w:tab/>
        <w:t xml:space="preserve">ust. </w:t>
      </w:r>
      <w:r w:rsidR="00315224">
        <w:t>1 w pkt </w:t>
      </w:r>
      <w:r w:rsidR="00FF254F">
        <w:t>8 </w:t>
      </w:r>
      <w:r>
        <w:t xml:space="preserve">skreśla się wyrazy </w:t>
      </w:r>
      <w:r w:rsidRPr="00883E8C">
        <w:t>„jeżeli cudzoziemiec przebywa na terytorium Rzeczypospolitej Polskiej</w:t>
      </w:r>
      <w:r w:rsidR="00FF254F" w:rsidRPr="00883E8C">
        <w:t xml:space="preserve"> w</w:t>
      </w:r>
      <w:r w:rsidR="00FF254F">
        <w:t> </w:t>
      </w:r>
      <w:r w:rsidRPr="00883E8C">
        <w:t xml:space="preserve">ramach ruchu bezwizowego lub na podstawie wizy </w:t>
      </w:r>
      <w:proofErr w:type="spellStart"/>
      <w:r w:rsidRPr="00883E8C">
        <w:t>Schengen</w:t>
      </w:r>
      <w:proofErr w:type="spellEnd"/>
      <w:r w:rsidRPr="00883E8C">
        <w:t>,</w:t>
      </w:r>
      <w:r w:rsidR="00FF254F" w:rsidRPr="00883E8C">
        <w:t xml:space="preserve"> z</w:t>
      </w:r>
      <w:r w:rsidR="00FF254F">
        <w:t> </w:t>
      </w:r>
      <w:r w:rsidRPr="00883E8C">
        <w:t>wyłączeniem wizy upoważniającej tylko do wjazdu na terytorium Rzeczypospolitej Polskiej</w:t>
      </w:r>
      <w:r w:rsidR="00FF254F" w:rsidRPr="00883E8C">
        <w:t xml:space="preserve"> i</w:t>
      </w:r>
      <w:r w:rsidR="00FF254F">
        <w:t> </w:t>
      </w:r>
      <w:r w:rsidRPr="00883E8C">
        <w:t>pobytu na tym terytorium,”</w:t>
      </w:r>
      <w:r>
        <w:t>,</w:t>
      </w:r>
    </w:p>
    <w:p w14:paraId="7FE79C8F" w14:textId="123CC5FF" w:rsidR="004E6636" w:rsidRPr="004E6636" w:rsidRDefault="00883E8C" w:rsidP="00FF254F">
      <w:pPr>
        <w:pStyle w:val="LITlitera"/>
      </w:pPr>
      <w:r>
        <w:t>b)</w:t>
      </w:r>
      <w:r>
        <w:tab/>
      </w:r>
      <w:r w:rsidR="0024499F">
        <w:t>ust. </w:t>
      </w:r>
      <w:r w:rsidR="00315224" w:rsidRPr="004E6636">
        <w:t>6</w:t>
      </w:r>
      <w:r w:rsidR="00315224">
        <w:t xml:space="preserve"> w pkt </w:t>
      </w:r>
      <w:r w:rsidR="00ED53E1" w:rsidRPr="004E6636">
        <w:t>4</w:t>
      </w:r>
      <w:r w:rsidR="00ED53E1">
        <w:t> </w:t>
      </w:r>
      <w:r w:rsidR="004E6636" w:rsidRPr="004E6636">
        <w:t>kropkę zastępuje się średnikiem</w:t>
      </w:r>
      <w:r w:rsidR="00ED53E1" w:rsidRPr="004E6636">
        <w:t xml:space="preserve"> i</w:t>
      </w:r>
      <w:r w:rsidR="00ED53E1">
        <w:t> </w:t>
      </w:r>
      <w:r w:rsidR="004E6636" w:rsidRPr="004E6636">
        <w:t>dodaje</w:t>
      </w:r>
      <w:r w:rsidR="00315224">
        <w:t xml:space="preserve"> pkt </w:t>
      </w:r>
      <w:r w:rsidR="00315224" w:rsidRPr="004E6636">
        <w:t>5</w:t>
      </w:r>
      <w:r w:rsidR="00315224">
        <w:t xml:space="preserve"> w </w:t>
      </w:r>
      <w:r w:rsidR="004E6636" w:rsidRPr="004E6636">
        <w:t>brzmieniu:</w:t>
      </w:r>
    </w:p>
    <w:p w14:paraId="736E29E2" w14:textId="281CCE99" w:rsidR="004E6636" w:rsidRPr="004E6636" w:rsidRDefault="00245D45" w:rsidP="00FF254F">
      <w:pPr>
        <w:pStyle w:val="ZLITPKTzmpktliter"/>
      </w:pPr>
      <w:r>
        <w:t>„5)</w:t>
      </w:r>
      <w:r>
        <w:tab/>
      </w:r>
      <w:r w:rsidR="004E6636" w:rsidRPr="004E6636">
        <w:t>który przebywa na terytorium Rzeczypospolitej Polskiej</w:t>
      </w:r>
      <w:r w:rsidR="00ED53E1" w:rsidRPr="004E6636">
        <w:t xml:space="preserve"> w</w:t>
      </w:r>
      <w:r w:rsidR="00ED53E1">
        <w:t> </w:t>
      </w:r>
      <w:r w:rsidR="004E6636" w:rsidRPr="004E6636">
        <w:t>związku</w:t>
      </w:r>
      <w:r w:rsidR="00ED53E1" w:rsidRPr="004E6636">
        <w:t xml:space="preserve"> z</w:t>
      </w:r>
      <w:r w:rsidR="00ED53E1">
        <w:t> </w:t>
      </w:r>
      <w:r w:rsidR="004E6636" w:rsidRPr="004E6636">
        <w:t>korzystaniem</w:t>
      </w:r>
      <w:r w:rsidR="00ED53E1" w:rsidRPr="004E6636">
        <w:t xml:space="preserve"> z</w:t>
      </w:r>
      <w:r w:rsidR="00ED53E1">
        <w:t> </w:t>
      </w:r>
      <w:r w:rsidR="004E6636" w:rsidRPr="004E6636">
        <w:t>mobilności krótkoterminowej posiadacza Niebieskiej Karty UE.</w:t>
      </w:r>
      <w:r w:rsidR="00247BCD" w:rsidRPr="00247BCD">
        <w:t>”</w:t>
      </w:r>
      <w:r w:rsidR="004E6636" w:rsidRPr="004E6636">
        <w:t>;</w:t>
      </w:r>
    </w:p>
    <w:p w14:paraId="35FED19A" w14:textId="02BEA97E" w:rsidR="00883E8C" w:rsidRDefault="00B66E9C" w:rsidP="00ED53E1">
      <w:pPr>
        <w:pStyle w:val="PKTpunkt"/>
      </w:pPr>
      <w:r>
        <w:t>67</w:t>
      </w:r>
      <w:r w:rsidR="00FB1E98">
        <w:t>)</w:t>
      </w:r>
      <w:r w:rsidR="00FB1E98">
        <w:tab/>
      </w:r>
      <w:r w:rsidR="00883E8C">
        <w:t>w</w:t>
      </w:r>
      <w:r w:rsidR="00315224">
        <w:t xml:space="preserve"> art. </w:t>
      </w:r>
      <w:r w:rsidR="00883E8C">
        <w:t>30</w:t>
      </w:r>
      <w:r w:rsidR="00315224">
        <w:t>3 w ust. </w:t>
      </w:r>
      <w:r w:rsidR="00FF254F">
        <w:t>1 </w:t>
      </w:r>
      <w:r w:rsidR="00883E8C">
        <w:t>po</w:t>
      </w:r>
      <w:r w:rsidR="00315224">
        <w:t xml:space="preserve"> pkt </w:t>
      </w:r>
      <w:r w:rsidR="00FF254F">
        <w:t>5 </w:t>
      </w:r>
      <w:r w:rsidR="00883E8C">
        <w:t>dodaje się</w:t>
      </w:r>
      <w:r w:rsidR="00315224">
        <w:t xml:space="preserve"> pkt </w:t>
      </w:r>
      <w:r w:rsidR="00883E8C">
        <w:t>5a</w:t>
      </w:r>
      <w:r w:rsidR="00FF254F">
        <w:t xml:space="preserve"> w </w:t>
      </w:r>
      <w:r w:rsidR="00883E8C">
        <w:t>brzmieniu:</w:t>
      </w:r>
    </w:p>
    <w:p w14:paraId="1BD278D0" w14:textId="2DEB0CE3" w:rsidR="00883E8C" w:rsidRDefault="00883E8C" w:rsidP="00FF254F">
      <w:pPr>
        <w:pStyle w:val="ZPKTzmpktartykuempunktem"/>
      </w:pPr>
      <w:r>
        <w:t>„5a)</w:t>
      </w:r>
      <w:r>
        <w:tab/>
      </w:r>
      <w:r w:rsidRPr="00883E8C">
        <w:t>została wydana</w:t>
      </w:r>
      <w:r w:rsidR="00FF254F" w:rsidRPr="00883E8C">
        <w:t xml:space="preserve"> w</w:t>
      </w:r>
      <w:r w:rsidR="00FF254F">
        <w:t> </w:t>
      </w:r>
      <w:r w:rsidRPr="00883E8C">
        <w:t>stosunku do niego decyzja nakazująca powrót przez organ innego państwa stosującego dyrektywę 2008/115/WE,</w:t>
      </w:r>
      <w:r w:rsidR="00FF254F" w:rsidRPr="00883E8C">
        <w:t xml:space="preserve"> a</w:t>
      </w:r>
      <w:r w:rsidR="00FF254F">
        <w:t> </w:t>
      </w:r>
      <w:r w:rsidRPr="00883E8C">
        <w:t xml:space="preserve">pobyt cudzoziemca </w:t>
      </w:r>
      <w:r>
        <w:t>na terytorium Rzeczypospolitej Polskiej</w:t>
      </w:r>
      <w:r w:rsidRPr="00883E8C">
        <w:t xml:space="preserve"> jest związany</w:t>
      </w:r>
      <w:r w:rsidR="00FF254F" w:rsidRPr="00883E8C">
        <w:t xml:space="preserve"> z</w:t>
      </w:r>
      <w:r w:rsidR="00FF254F">
        <w:t> </w:t>
      </w:r>
      <w:r w:rsidRPr="00883E8C">
        <w:t>wykonaniem tej decyzji</w:t>
      </w:r>
      <w:r w:rsidR="00FF254F" w:rsidRPr="00883E8C">
        <w:t xml:space="preserve"> i</w:t>
      </w:r>
      <w:r w:rsidR="00FF254F">
        <w:t> </w:t>
      </w:r>
      <w:r w:rsidRPr="00883E8C">
        <w:t>nie zachodzi przesłanka,</w:t>
      </w:r>
      <w:r w:rsidR="00FF254F" w:rsidRPr="00883E8C">
        <w:t xml:space="preserve"> o</w:t>
      </w:r>
      <w:r w:rsidR="00FF254F">
        <w:t> </w:t>
      </w:r>
      <w:r w:rsidRPr="00883E8C">
        <w:t>której mowa</w:t>
      </w:r>
      <w:r w:rsidR="00315224" w:rsidRPr="00883E8C">
        <w:t xml:space="preserve"> w</w:t>
      </w:r>
      <w:r w:rsidR="00315224">
        <w:t> art. </w:t>
      </w:r>
      <w:r w:rsidRPr="00883E8C">
        <w:t>30</w:t>
      </w:r>
      <w:r w:rsidR="00315224" w:rsidRPr="00883E8C">
        <w:t>2</w:t>
      </w:r>
      <w:r w:rsidR="00315224">
        <w:t xml:space="preserve"> ust. </w:t>
      </w:r>
      <w:r w:rsidR="00315224" w:rsidRPr="00883E8C">
        <w:t>1</w:t>
      </w:r>
      <w:r w:rsidR="00315224">
        <w:t xml:space="preserve"> pkt </w:t>
      </w:r>
      <w:r w:rsidRPr="00883E8C">
        <w:t>9, chyba że cudzoziemiec nie zastosował się niezwłocznie do treści pouczenia,</w:t>
      </w:r>
      <w:r w:rsidR="00FF254F" w:rsidRPr="00883E8C">
        <w:t xml:space="preserve"> o</w:t>
      </w:r>
      <w:r w:rsidR="00FF254F">
        <w:t> </w:t>
      </w:r>
      <w:r w:rsidRPr="00883E8C">
        <w:t>którym mowa</w:t>
      </w:r>
      <w:r w:rsidR="00315224" w:rsidRPr="00883E8C">
        <w:t xml:space="preserve"> w</w:t>
      </w:r>
      <w:r w:rsidR="00315224">
        <w:t> art. </w:t>
      </w:r>
      <w:r w:rsidRPr="00883E8C">
        <w:t>314a, lub”</w:t>
      </w:r>
      <w:r>
        <w:t>;</w:t>
      </w:r>
    </w:p>
    <w:p w14:paraId="6449C0C1" w14:textId="0DEE1105" w:rsidR="004E6636" w:rsidRPr="004E6636" w:rsidRDefault="00B66E9C" w:rsidP="00D857FE">
      <w:pPr>
        <w:pStyle w:val="PKTpunkt"/>
      </w:pPr>
      <w:r>
        <w:t>68</w:t>
      </w:r>
      <w:r w:rsidR="00883E8C">
        <w:t>)</w:t>
      </w:r>
      <w:r w:rsidR="00883E8C">
        <w:tab/>
      </w:r>
      <w:r w:rsidR="00883E8C">
        <w:tab/>
      </w:r>
      <w:r w:rsidR="004E6636" w:rsidRPr="004E6636">
        <w:t>po</w:t>
      </w:r>
      <w:r w:rsidR="00315224">
        <w:t xml:space="preserve"> art. </w:t>
      </w:r>
      <w:r w:rsidR="004E6636" w:rsidRPr="004E6636">
        <w:t>30</w:t>
      </w:r>
      <w:r w:rsidR="00ED53E1" w:rsidRPr="004E6636">
        <w:t>9</w:t>
      </w:r>
      <w:r w:rsidR="00ED53E1">
        <w:t> </w:t>
      </w:r>
      <w:r w:rsidR="004E6636" w:rsidRPr="004E6636">
        <w:t>dodaje się</w:t>
      </w:r>
      <w:r w:rsidR="00315224">
        <w:t xml:space="preserve"> art. </w:t>
      </w:r>
      <w:r w:rsidR="004E6636" w:rsidRPr="004E6636">
        <w:t>309a</w:t>
      </w:r>
      <w:r w:rsidR="00ED53E1" w:rsidRPr="004E6636">
        <w:t xml:space="preserve"> w</w:t>
      </w:r>
      <w:r w:rsidR="00ED53E1">
        <w:t> </w:t>
      </w:r>
      <w:r w:rsidR="004E6636" w:rsidRPr="004E6636">
        <w:t>brzmieniu:</w:t>
      </w:r>
    </w:p>
    <w:p w14:paraId="7C749D7A" w14:textId="16F20655" w:rsidR="004E6636" w:rsidRPr="004E6636" w:rsidRDefault="004E6636" w:rsidP="00ED53E1">
      <w:pPr>
        <w:pStyle w:val="ZARTzmartartykuempunktem"/>
      </w:pPr>
      <w:r w:rsidRPr="004E6636">
        <w:t>„Art. 309a. Organ, który wydaje decyzję</w:t>
      </w:r>
      <w:r w:rsidR="00ED53E1" w:rsidRPr="004E6636">
        <w:t xml:space="preserve"> o</w:t>
      </w:r>
      <w:r w:rsidR="00ED53E1">
        <w:t> </w:t>
      </w:r>
      <w:r w:rsidRPr="004E6636">
        <w:t>zobowiązaniu cudzoziemca do powrotu,</w:t>
      </w:r>
      <w:r w:rsidR="00ED53E1" w:rsidRPr="004E6636">
        <w:t xml:space="preserve"> w</w:t>
      </w:r>
      <w:r w:rsidR="00ED53E1">
        <w:t> </w:t>
      </w:r>
      <w:r w:rsidRPr="004E6636">
        <w:t>przypadku odmowy udzielenia cudzoziemcowi kolejnego zezwolenia na pobyt czasowy,</w:t>
      </w:r>
      <w:r w:rsidR="00ED53E1" w:rsidRPr="004E6636">
        <w:t xml:space="preserve"> o</w:t>
      </w:r>
      <w:r w:rsidR="00ED53E1">
        <w:t> </w:t>
      </w:r>
      <w:r w:rsidRPr="004E6636">
        <w:t>którym mowa</w:t>
      </w:r>
      <w:r w:rsidR="00315224" w:rsidRPr="004E6636">
        <w:t xml:space="preserve"> w</w:t>
      </w:r>
      <w:r w:rsidR="00315224">
        <w:t> art. </w:t>
      </w:r>
      <w:r w:rsidRPr="004E6636">
        <w:t>12</w:t>
      </w:r>
      <w:r w:rsidR="00315224" w:rsidRPr="004E6636">
        <w:t>7</w:t>
      </w:r>
      <w:r w:rsidR="00315224">
        <w:t xml:space="preserve"> lub art. </w:t>
      </w:r>
      <w:r w:rsidRPr="004E6636">
        <w:t>137a</w:t>
      </w:r>
      <w:r w:rsidR="00247BCD">
        <w:t>,</w:t>
      </w:r>
      <w:r w:rsidRPr="004E6636">
        <w:t xml:space="preserve"> albo cofnięcia </w:t>
      </w:r>
      <w:r w:rsidR="00D57F06">
        <w:t>jednego</w:t>
      </w:r>
      <w:r w:rsidR="00ED53E1">
        <w:t xml:space="preserve"> z </w:t>
      </w:r>
      <w:r w:rsidR="00D57F06">
        <w:t xml:space="preserve">takich zezwoleń, cudzoziemcowi </w:t>
      </w:r>
      <w:r w:rsidRPr="004E6636">
        <w:t>posiadającemu ochronę międzynarodową</w:t>
      </w:r>
      <w:r w:rsidR="00ED53E1" w:rsidRPr="004E6636">
        <w:t xml:space="preserve"> w</w:t>
      </w:r>
      <w:r w:rsidR="00ED53E1">
        <w:t> </w:t>
      </w:r>
      <w:r w:rsidRPr="004E6636">
        <w:t>innym państwie członkowskim Unii Europejskiej ustala, za pośrednictwem Szefa Urzędu, czy cudzoziemiec nadal posiada ochronę międzynarodową</w:t>
      </w:r>
      <w:r w:rsidR="00ED53E1" w:rsidRPr="004E6636">
        <w:t xml:space="preserve"> w</w:t>
      </w:r>
      <w:r w:rsidR="00ED53E1">
        <w:t> </w:t>
      </w:r>
      <w:r w:rsidRPr="004E6636">
        <w:t>tym państwie.”</w:t>
      </w:r>
      <w:r w:rsidR="00247BCD">
        <w:t>;</w:t>
      </w:r>
    </w:p>
    <w:p w14:paraId="7AC4EA8E" w14:textId="3F2024C8" w:rsidR="00883E8C" w:rsidRDefault="00B66E9C" w:rsidP="00ED53E1">
      <w:pPr>
        <w:pStyle w:val="PKTpunkt"/>
      </w:pPr>
      <w:r>
        <w:t>69</w:t>
      </w:r>
      <w:r w:rsidR="00FB1E98">
        <w:t>)</w:t>
      </w:r>
      <w:r w:rsidR="00FB1E98">
        <w:tab/>
      </w:r>
      <w:r w:rsidR="00883E8C">
        <w:t>po</w:t>
      </w:r>
      <w:r w:rsidR="00315224">
        <w:t xml:space="preserve"> art. </w:t>
      </w:r>
      <w:r w:rsidR="00883E8C">
        <w:t>31</w:t>
      </w:r>
      <w:r w:rsidR="00FF254F">
        <w:t>4 </w:t>
      </w:r>
      <w:r w:rsidR="00883E8C">
        <w:t>dodaje się</w:t>
      </w:r>
      <w:r w:rsidR="00315224">
        <w:t xml:space="preserve"> art. </w:t>
      </w:r>
      <w:r w:rsidR="00883E8C">
        <w:t>314a</w:t>
      </w:r>
      <w:r w:rsidR="00FF254F">
        <w:t xml:space="preserve"> w </w:t>
      </w:r>
      <w:r w:rsidR="00883E8C">
        <w:t>brzmieniu:</w:t>
      </w:r>
    </w:p>
    <w:p w14:paraId="7114B136" w14:textId="3063012B" w:rsidR="00883E8C" w:rsidRPr="007D28EA" w:rsidRDefault="00883E8C" w:rsidP="00FF254F">
      <w:pPr>
        <w:pStyle w:val="ZARTzmartartykuempunktem"/>
      </w:pPr>
      <w:r>
        <w:t>„</w:t>
      </w:r>
      <w:r w:rsidRPr="00883E8C">
        <w:t>Art. 314a. 1. Organ właściwy do wydania decyzji</w:t>
      </w:r>
      <w:r w:rsidR="00FF254F" w:rsidRPr="00883E8C">
        <w:t xml:space="preserve"> o</w:t>
      </w:r>
      <w:r w:rsidR="00FF254F">
        <w:t> </w:t>
      </w:r>
      <w:r w:rsidRPr="00883E8C">
        <w:t>zobowiązaniu cudzoziemca do powrotu,</w:t>
      </w:r>
      <w:r w:rsidR="00FF254F" w:rsidRPr="00883E8C">
        <w:t xml:space="preserve"> w</w:t>
      </w:r>
      <w:r w:rsidR="00FF254F">
        <w:t> </w:t>
      </w:r>
      <w:r w:rsidRPr="00883E8C">
        <w:t>przypadkach,</w:t>
      </w:r>
      <w:r w:rsidR="00FF254F" w:rsidRPr="00883E8C">
        <w:t xml:space="preserve"> o</w:t>
      </w:r>
      <w:r w:rsidR="00FF254F">
        <w:t> </w:t>
      </w:r>
      <w:r w:rsidRPr="00883E8C">
        <w:t>których mowa</w:t>
      </w:r>
      <w:r w:rsidR="00315224" w:rsidRPr="00883E8C">
        <w:t xml:space="preserve"> w</w:t>
      </w:r>
      <w:r w:rsidR="00315224">
        <w:t> art. </w:t>
      </w:r>
      <w:r w:rsidRPr="00883E8C">
        <w:t>30</w:t>
      </w:r>
      <w:r w:rsidR="00315224" w:rsidRPr="00883E8C">
        <w:t>2</w:t>
      </w:r>
      <w:r w:rsidR="00315224">
        <w:t xml:space="preserve"> ust. </w:t>
      </w:r>
      <w:r w:rsidR="00315224" w:rsidRPr="00883E8C">
        <w:t>1</w:t>
      </w:r>
      <w:r w:rsidR="00315224">
        <w:t xml:space="preserve"> pkt </w:t>
      </w:r>
      <w:r w:rsidRPr="00883E8C">
        <w:t>1–</w:t>
      </w:r>
      <w:r w:rsidR="00315224" w:rsidRPr="00883E8C">
        <w:t>8</w:t>
      </w:r>
      <w:r w:rsidR="00315224">
        <w:t xml:space="preserve"> i </w:t>
      </w:r>
      <w:r>
        <w:t>10–16, poucza cudzoziemca,</w:t>
      </w:r>
      <w:r w:rsidR="00FF254F">
        <w:t xml:space="preserve"> </w:t>
      </w:r>
      <w:r w:rsidR="00FF254F" w:rsidRPr="0079284E">
        <w:t>o</w:t>
      </w:r>
      <w:r w:rsidR="00FF254F">
        <w:t> </w:t>
      </w:r>
      <w:r w:rsidR="0012525E" w:rsidRPr="0079284E">
        <w:t>którym</w:t>
      </w:r>
      <w:r w:rsidRPr="0079284E">
        <w:t xml:space="preserve"> mowa</w:t>
      </w:r>
      <w:r w:rsidR="00315224" w:rsidRPr="0079284E">
        <w:t xml:space="preserve"> w</w:t>
      </w:r>
      <w:r w:rsidR="00315224">
        <w:t> art. </w:t>
      </w:r>
      <w:r w:rsidRPr="0079284E">
        <w:t>30</w:t>
      </w:r>
      <w:r w:rsidR="00315224" w:rsidRPr="0079284E">
        <w:t>3</w:t>
      </w:r>
      <w:r w:rsidR="00315224">
        <w:t xml:space="preserve"> ust. </w:t>
      </w:r>
      <w:r w:rsidR="00315224" w:rsidRPr="0093246B">
        <w:t>1</w:t>
      </w:r>
      <w:r w:rsidR="00315224">
        <w:t xml:space="preserve"> pkt </w:t>
      </w:r>
      <w:r w:rsidRPr="0093246B">
        <w:t>5a,</w:t>
      </w:r>
      <w:r w:rsidR="00FF254F" w:rsidRPr="0093246B">
        <w:t xml:space="preserve"> o</w:t>
      </w:r>
      <w:r w:rsidR="00FF254F">
        <w:t> </w:t>
      </w:r>
      <w:r w:rsidRPr="0093246B">
        <w:t xml:space="preserve">obowiązku niezwłocznego wyjazdu na terytorium państwa, </w:t>
      </w:r>
      <w:r w:rsidR="0012525E" w:rsidRPr="0093246B">
        <w:t>do którego cudzoziemi</w:t>
      </w:r>
      <w:r w:rsidR="0012525E" w:rsidRPr="00E411D0">
        <w:t>ec udaje się wykonując decyzję nakazującą powrót wydaną przez organ państwa stosującego dyrektywę 2008/115/WE</w:t>
      </w:r>
      <w:r w:rsidRPr="007D28EA">
        <w:t xml:space="preserve">. </w:t>
      </w:r>
    </w:p>
    <w:p w14:paraId="41DF589B" w14:textId="7D47009F" w:rsidR="00883E8C" w:rsidRPr="00293E6F" w:rsidRDefault="00883E8C" w:rsidP="00FF254F">
      <w:pPr>
        <w:pStyle w:val="ZUSTzmustartykuempunktem"/>
      </w:pPr>
      <w:r w:rsidRPr="007D28EA">
        <w:t>2. Organ właściwy do wydania decyzji</w:t>
      </w:r>
      <w:r w:rsidR="00FF254F" w:rsidRPr="007D28EA">
        <w:t xml:space="preserve"> o</w:t>
      </w:r>
      <w:r w:rsidR="00FF254F">
        <w:t> </w:t>
      </w:r>
      <w:r w:rsidRPr="007D28EA">
        <w:t>zobowiązaniu cudzoziemca do powrotu odnotowuje dokonanie pouczenia,</w:t>
      </w:r>
      <w:r w:rsidR="00FF254F" w:rsidRPr="007D28EA">
        <w:t xml:space="preserve"> o</w:t>
      </w:r>
      <w:r w:rsidR="00FF254F">
        <w:t> </w:t>
      </w:r>
      <w:r w:rsidRPr="007D28EA">
        <w:t>którym mowa</w:t>
      </w:r>
      <w:r w:rsidR="00315224" w:rsidRPr="007D28EA">
        <w:t xml:space="preserve"> w</w:t>
      </w:r>
      <w:r w:rsidR="00315224">
        <w:t> ust. </w:t>
      </w:r>
      <w:r w:rsidRPr="007D28EA">
        <w:t>1,</w:t>
      </w:r>
      <w:r w:rsidR="00FF254F" w:rsidRPr="007D28EA">
        <w:t xml:space="preserve"> w</w:t>
      </w:r>
      <w:r w:rsidR="00FF254F">
        <w:t> </w:t>
      </w:r>
      <w:r w:rsidRPr="007D28EA">
        <w:t>rejestrze,</w:t>
      </w:r>
      <w:r w:rsidR="00FF254F" w:rsidRPr="007D28EA">
        <w:t xml:space="preserve"> o</w:t>
      </w:r>
      <w:r w:rsidR="00FF254F">
        <w:t> </w:t>
      </w:r>
      <w:r w:rsidRPr="007D28EA">
        <w:t>którym mowa</w:t>
      </w:r>
      <w:r w:rsidR="00315224" w:rsidRPr="007D28EA">
        <w:t xml:space="preserve"> w</w:t>
      </w:r>
      <w:r w:rsidR="00315224">
        <w:t> art. </w:t>
      </w:r>
      <w:r w:rsidRPr="007D28EA">
        <w:t>42</w:t>
      </w:r>
      <w:r w:rsidR="00315224" w:rsidRPr="007D28EA">
        <w:t>8</w:t>
      </w:r>
      <w:r w:rsidR="00315224">
        <w:t xml:space="preserve"> ust. </w:t>
      </w:r>
      <w:r w:rsidR="00315224" w:rsidRPr="007D28EA">
        <w:t>1</w:t>
      </w:r>
      <w:r w:rsidR="00315224">
        <w:t xml:space="preserve"> pkt </w:t>
      </w:r>
      <w:r w:rsidRPr="007D28EA">
        <w:t>6</w:t>
      </w:r>
      <w:r w:rsidR="00501CA6" w:rsidRPr="007D28EA">
        <w:t>a</w:t>
      </w:r>
      <w:r w:rsidRPr="00246479">
        <w:t xml:space="preserve">. </w:t>
      </w:r>
    </w:p>
    <w:p w14:paraId="322AC456" w14:textId="28EDE335" w:rsidR="00883E8C" w:rsidRDefault="00883E8C" w:rsidP="00FF254F">
      <w:pPr>
        <w:pStyle w:val="ZUSTzmustartykuempunktem"/>
      </w:pPr>
      <w:r w:rsidRPr="00883E8C">
        <w:t>3. Pouczenie,</w:t>
      </w:r>
      <w:r w:rsidR="00FF254F" w:rsidRPr="00883E8C">
        <w:t xml:space="preserve"> o</w:t>
      </w:r>
      <w:r w:rsidR="00FF254F">
        <w:t> </w:t>
      </w:r>
      <w:r w:rsidRPr="00883E8C">
        <w:t>którym mowa</w:t>
      </w:r>
      <w:r w:rsidR="00315224" w:rsidRPr="00883E8C">
        <w:t xml:space="preserve"> w</w:t>
      </w:r>
      <w:r w:rsidR="00315224">
        <w:t> ust. </w:t>
      </w:r>
      <w:r w:rsidRPr="00883E8C">
        <w:t>1, następuje</w:t>
      </w:r>
      <w:r w:rsidR="00FF254F" w:rsidRPr="00883E8C">
        <w:t xml:space="preserve"> w</w:t>
      </w:r>
      <w:r w:rsidR="00FF254F">
        <w:t> </w:t>
      </w:r>
      <w:r w:rsidRPr="00883E8C">
        <w:t>formie pisemnej</w:t>
      </w:r>
      <w:r w:rsidR="00FF254F" w:rsidRPr="00883E8C">
        <w:t xml:space="preserve"> w</w:t>
      </w:r>
      <w:r w:rsidR="00FF254F">
        <w:t> </w:t>
      </w:r>
      <w:r w:rsidRPr="00883E8C">
        <w:t>języku zrozumiałym dla cudzoziemca.</w:t>
      </w:r>
      <w:r w:rsidR="00AB261D" w:rsidRPr="00AB261D">
        <w:t>”</w:t>
      </w:r>
      <w:r w:rsidR="00AB261D">
        <w:t>;</w:t>
      </w:r>
      <w:r w:rsidRPr="00883E8C">
        <w:t xml:space="preserve"> </w:t>
      </w:r>
    </w:p>
    <w:p w14:paraId="20CA4AB5" w14:textId="07DC1B20" w:rsidR="004E6636" w:rsidRPr="004E6636" w:rsidRDefault="00B66E9C" w:rsidP="00ED53E1">
      <w:pPr>
        <w:pStyle w:val="PKTpunkt"/>
      </w:pPr>
      <w:r>
        <w:t>70</w:t>
      </w:r>
      <w:r w:rsidR="009B2A41">
        <w:t>)</w:t>
      </w:r>
      <w:r w:rsidR="009B2A41">
        <w:tab/>
      </w:r>
      <w:r w:rsidR="004E6636" w:rsidRPr="004E6636">
        <w:t>w</w:t>
      </w:r>
      <w:r w:rsidR="00315224">
        <w:t xml:space="preserve"> art. </w:t>
      </w:r>
      <w:r w:rsidR="004E6636" w:rsidRPr="004E6636">
        <w:t>31</w:t>
      </w:r>
      <w:r w:rsidR="00ED53E1" w:rsidRPr="004E6636">
        <w:t>5</w:t>
      </w:r>
      <w:r w:rsidR="00ED53E1">
        <w:t> </w:t>
      </w:r>
      <w:r w:rsidR="004E6636" w:rsidRPr="004E6636">
        <w:t>po</w:t>
      </w:r>
      <w:r w:rsidR="00315224">
        <w:t xml:space="preserve"> ust. </w:t>
      </w:r>
      <w:r w:rsidR="00ED53E1" w:rsidRPr="004E6636">
        <w:t>7</w:t>
      </w:r>
      <w:r w:rsidR="00ED53E1">
        <w:t> </w:t>
      </w:r>
      <w:r w:rsidR="004E6636" w:rsidRPr="004E6636">
        <w:t>dodaje się</w:t>
      </w:r>
      <w:r w:rsidR="00315224">
        <w:t xml:space="preserve"> ust. </w:t>
      </w:r>
      <w:r w:rsidR="004E6636" w:rsidRPr="004E6636">
        <w:t>7a</w:t>
      </w:r>
      <w:r w:rsidR="00ED53E1" w:rsidRPr="004E6636">
        <w:t xml:space="preserve"> w</w:t>
      </w:r>
      <w:r w:rsidR="00ED53E1">
        <w:t> </w:t>
      </w:r>
      <w:r w:rsidR="004E6636" w:rsidRPr="004E6636">
        <w:t>brzmieniu:</w:t>
      </w:r>
    </w:p>
    <w:p w14:paraId="0BA0BF20" w14:textId="7918748A" w:rsidR="004E6636" w:rsidRPr="004E6636" w:rsidRDefault="004E6636" w:rsidP="00ED53E1">
      <w:pPr>
        <w:pStyle w:val="ZUSTzmustartykuempunktem"/>
      </w:pPr>
      <w:r w:rsidRPr="004E6636">
        <w:lastRenderedPageBreak/>
        <w:t>„7a. Jeżeli decyzję</w:t>
      </w:r>
      <w:r w:rsidR="00ED53E1" w:rsidRPr="004E6636">
        <w:t xml:space="preserve"> o</w:t>
      </w:r>
      <w:r w:rsidR="00ED53E1">
        <w:t> </w:t>
      </w:r>
      <w:r w:rsidRPr="004E6636">
        <w:t>zobowiązaniu cudzoziemca do powrotu wydaje się cudzoziemcowi,</w:t>
      </w:r>
      <w:r w:rsidR="00ED53E1" w:rsidRPr="004E6636">
        <w:t xml:space="preserve"> o</w:t>
      </w:r>
      <w:r w:rsidR="00ED53E1">
        <w:t> </w:t>
      </w:r>
      <w:r w:rsidRPr="004E6636">
        <w:t>którym mowa</w:t>
      </w:r>
      <w:r w:rsidR="00315224" w:rsidRPr="004E6636">
        <w:t xml:space="preserve"> w</w:t>
      </w:r>
      <w:r w:rsidR="00315224">
        <w:t> art. </w:t>
      </w:r>
      <w:r w:rsidRPr="004E6636">
        <w:t>309a, który nadal posiada ochronę międzynarodową</w:t>
      </w:r>
      <w:r w:rsidR="00ED53E1" w:rsidRPr="004E6636">
        <w:t xml:space="preserve"> w</w:t>
      </w:r>
      <w:r w:rsidR="00ED53E1">
        <w:t> </w:t>
      </w:r>
      <w:r w:rsidRPr="004E6636">
        <w:t>innym państwie członkowskim Unii Europejskiej,</w:t>
      </w:r>
      <w:r w:rsidR="00ED53E1" w:rsidRPr="004E6636">
        <w:t xml:space="preserve"> w</w:t>
      </w:r>
      <w:r w:rsidR="00ED53E1">
        <w:t> </w:t>
      </w:r>
      <w:r w:rsidRPr="004E6636">
        <w:t>decyzji</w:t>
      </w:r>
      <w:r w:rsidR="00ED53E1" w:rsidRPr="004E6636">
        <w:t xml:space="preserve"> o</w:t>
      </w:r>
      <w:r w:rsidR="00ED53E1">
        <w:t> </w:t>
      </w:r>
      <w:r w:rsidRPr="004E6636">
        <w:t>zobowiązaniu cudzoziemca do powrotu jako państwo powrotu cudzoziemca wskazuje się państwo członkowskie Unii Europejskiej,</w:t>
      </w:r>
      <w:r w:rsidR="00ED53E1" w:rsidRPr="004E6636">
        <w:t xml:space="preserve"> w</w:t>
      </w:r>
      <w:r w:rsidR="00ED53E1">
        <w:t> </w:t>
      </w:r>
      <w:r w:rsidRPr="004E6636">
        <w:t>którym cudzoziemiec posiada ochronę międzynarodową.”</w:t>
      </w:r>
      <w:r w:rsidR="00247BCD">
        <w:t>;</w:t>
      </w:r>
      <w:r w:rsidRPr="004E6636">
        <w:t xml:space="preserve"> </w:t>
      </w:r>
    </w:p>
    <w:p w14:paraId="30D0D909" w14:textId="6E94934D" w:rsidR="004E6636" w:rsidRPr="004E6636" w:rsidRDefault="00B66E9C" w:rsidP="00ED53E1">
      <w:pPr>
        <w:pStyle w:val="PKTpunkt"/>
      </w:pPr>
      <w:r>
        <w:t>71</w:t>
      </w:r>
      <w:r w:rsidR="00FB1E98">
        <w:t>)</w:t>
      </w:r>
      <w:r w:rsidR="00FB1E98">
        <w:tab/>
      </w:r>
      <w:r w:rsidR="004E6636" w:rsidRPr="004E6636">
        <w:t>w</w:t>
      </w:r>
      <w:r w:rsidR="00315224">
        <w:t xml:space="preserve"> art. </w:t>
      </w:r>
      <w:r w:rsidR="004E6636" w:rsidRPr="004E6636">
        <w:t>31</w:t>
      </w:r>
      <w:r w:rsidR="00315224" w:rsidRPr="004E6636">
        <w:t>8</w:t>
      </w:r>
      <w:r w:rsidR="00315224">
        <w:t xml:space="preserve"> w ust. </w:t>
      </w:r>
      <w:r w:rsidR="00315224" w:rsidRPr="004E6636">
        <w:t>3</w:t>
      </w:r>
      <w:r w:rsidR="00315224">
        <w:t xml:space="preserve"> w pkt </w:t>
      </w:r>
      <w:r w:rsidR="00ED53E1" w:rsidRPr="004E6636">
        <w:t>2</w:t>
      </w:r>
      <w:r w:rsidR="00ED53E1">
        <w:t> </w:t>
      </w:r>
      <w:r w:rsidR="004E6636" w:rsidRPr="004E6636">
        <w:t>kropkę zastępuje się przecinkiem</w:t>
      </w:r>
      <w:r w:rsidR="00FF254F" w:rsidRPr="004E6636">
        <w:t xml:space="preserve"> </w:t>
      </w:r>
      <w:r w:rsidR="00FF254F">
        <w:t>i </w:t>
      </w:r>
      <w:r w:rsidR="004E6636" w:rsidRPr="004E6636">
        <w:t>dodaje się wyraz „lub</w:t>
      </w:r>
      <w:r w:rsidR="004E6636">
        <w:t>”</w:t>
      </w:r>
      <w:r w:rsidR="0024499F">
        <w:t xml:space="preserve"> </w:t>
      </w:r>
      <w:r w:rsidR="00571541">
        <w:t xml:space="preserve">oraz </w:t>
      </w:r>
      <w:r w:rsidR="00571541" w:rsidRPr="004E6636">
        <w:t>dodaje się</w:t>
      </w:r>
      <w:r w:rsidR="00315224">
        <w:t xml:space="preserve"> pkt 3 w </w:t>
      </w:r>
      <w:r w:rsidR="004E6636">
        <w:t>brzmieniu:</w:t>
      </w:r>
    </w:p>
    <w:p w14:paraId="0771D56F" w14:textId="51F934FA" w:rsidR="00474A2D" w:rsidRDefault="00245D45" w:rsidP="00ED53E1">
      <w:pPr>
        <w:pStyle w:val="ZPKTzmpktartykuempunktem"/>
      </w:pPr>
      <w:r>
        <w:t>„3)</w:t>
      </w:r>
      <w:r>
        <w:tab/>
      </w:r>
      <w:r w:rsidR="004E6636" w:rsidRPr="004E6636">
        <w:t>posiadającemu ochronę międzynarodową</w:t>
      </w:r>
      <w:r w:rsidR="00ED53E1" w:rsidRPr="004E6636">
        <w:t xml:space="preserve"> w</w:t>
      </w:r>
      <w:r w:rsidR="00ED53E1">
        <w:t> </w:t>
      </w:r>
      <w:r w:rsidR="004E6636" w:rsidRPr="004E6636">
        <w:t>innym państwie członkowskim Unii Europejskiej, któremu odmówiono udzielenia kolejnego zezwolenia na pobyt czasowy,</w:t>
      </w:r>
      <w:r w:rsidR="00ED53E1" w:rsidRPr="004E6636">
        <w:t xml:space="preserve"> o</w:t>
      </w:r>
      <w:r w:rsidR="00ED53E1">
        <w:t> </w:t>
      </w:r>
      <w:r w:rsidR="004E6636" w:rsidRPr="004E6636">
        <w:t>którym mowa</w:t>
      </w:r>
      <w:r w:rsidR="00315224" w:rsidRPr="004E6636">
        <w:t xml:space="preserve"> w</w:t>
      </w:r>
      <w:r w:rsidR="00315224">
        <w:t> art. </w:t>
      </w:r>
      <w:r w:rsidR="004E6636" w:rsidRPr="004E6636">
        <w:t>12</w:t>
      </w:r>
      <w:r w:rsidR="00315224" w:rsidRPr="004E6636">
        <w:t>7</w:t>
      </w:r>
      <w:r w:rsidR="00315224">
        <w:t xml:space="preserve"> lub art. </w:t>
      </w:r>
      <w:r w:rsidR="004E6636" w:rsidRPr="004E6636">
        <w:t>137a</w:t>
      </w:r>
      <w:r w:rsidR="00611ECC">
        <w:t>,</w:t>
      </w:r>
      <w:r w:rsidR="004E6636" w:rsidRPr="004E6636">
        <w:t xml:space="preserve"> albo cofnięto to zezwolenie.”</w:t>
      </w:r>
      <w:r w:rsidR="00474A2D">
        <w:t>;</w:t>
      </w:r>
    </w:p>
    <w:p w14:paraId="302899C4" w14:textId="29C7E3B1" w:rsidR="00474A2D" w:rsidRPr="00474A2D" w:rsidRDefault="00B66E9C" w:rsidP="00ED53E1">
      <w:pPr>
        <w:pStyle w:val="PKTpunkt"/>
      </w:pPr>
      <w:r>
        <w:t>72</w:t>
      </w:r>
      <w:r w:rsidR="00474A2D">
        <w:t>)</w:t>
      </w:r>
      <w:r w:rsidR="00474A2D">
        <w:tab/>
      </w:r>
      <w:r w:rsidR="00474A2D" w:rsidRPr="00474A2D">
        <w:t>po</w:t>
      </w:r>
      <w:r w:rsidR="00315224">
        <w:t xml:space="preserve"> art. </w:t>
      </w:r>
      <w:r w:rsidR="00474A2D" w:rsidRPr="00474A2D">
        <w:t>329a dodaje się</w:t>
      </w:r>
      <w:r w:rsidR="00315224">
        <w:t xml:space="preserve"> art. </w:t>
      </w:r>
      <w:r w:rsidR="00474A2D" w:rsidRPr="00474A2D">
        <w:t>329b</w:t>
      </w:r>
      <w:r w:rsidR="00ED53E1" w:rsidRPr="00474A2D">
        <w:t xml:space="preserve"> w</w:t>
      </w:r>
      <w:r w:rsidR="00ED53E1">
        <w:t> </w:t>
      </w:r>
      <w:r w:rsidR="00474A2D" w:rsidRPr="00474A2D">
        <w:t>brzmieniu:</w:t>
      </w:r>
    </w:p>
    <w:p w14:paraId="209FCAF9" w14:textId="1CED21F8" w:rsidR="00474A2D" w:rsidRPr="00474A2D" w:rsidRDefault="00474A2D" w:rsidP="00ED53E1">
      <w:pPr>
        <w:pStyle w:val="ZARTzmartartykuempunktem"/>
      </w:pPr>
      <w:r w:rsidRPr="00474A2D">
        <w:t>„Art. 329b. 1. Komendant Główny Straży Granicznej może wystąpić</w:t>
      </w:r>
      <w:r w:rsidR="00ED53E1" w:rsidRPr="00474A2D">
        <w:t xml:space="preserve"> z</w:t>
      </w:r>
      <w:r w:rsidR="00ED53E1">
        <w:t> </w:t>
      </w:r>
      <w:r w:rsidRPr="00474A2D">
        <w:t>wnioskiem do Europejskiej Agencji Straży Granicznej</w:t>
      </w:r>
      <w:r w:rsidR="00ED53E1" w:rsidRPr="00474A2D">
        <w:t xml:space="preserve"> i</w:t>
      </w:r>
      <w:r w:rsidR="00ED53E1">
        <w:t> </w:t>
      </w:r>
      <w:r w:rsidRPr="00474A2D">
        <w:t xml:space="preserve">Przybrzeżnej, zwanej dalej „Agencją </w:t>
      </w:r>
      <w:proofErr w:type="spellStart"/>
      <w:r w:rsidRPr="00474A2D">
        <w:t>Frontex</w:t>
      </w:r>
      <w:proofErr w:type="spellEnd"/>
      <w:r w:rsidRPr="00474A2D">
        <w:t>”,</w:t>
      </w:r>
      <w:r w:rsidR="00ED53E1" w:rsidRPr="00474A2D">
        <w:t xml:space="preserve"> o</w:t>
      </w:r>
      <w:r w:rsidR="00ED53E1">
        <w:t> </w:t>
      </w:r>
      <w:r w:rsidRPr="00474A2D">
        <w:t xml:space="preserve">zapewnienie koordynacji lub organizacji operacji </w:t>
      </w:r>
      <w:proofErr w:type="spellStart"/>
      <w:r w:rsidRPr="00474A2D">
        <w:t>powrotowej</w:t>
      </w:r>
      <w:proofErr w:type="spellEnd"/>
      <w:r w:rsidRPr="00474A2D">
        <w:t xml:space="preserve"> lub innego działania operacyjnego związanego</w:t>
      </w:r>
      <w:r w:rsidR="00ED53E1" w:rsidRPr="00474A2D">
        <w:t xml:space="preserve"> z</w:t>
      </w:r>
      <w:r w:rsidR="00ED53E1">
        <w:t> </w:t>
      </w:r>
      <w:r w:rsidRPr="00474A2D">
        <w:t>powrotami, zgodnie</w:t>
      </w:r>
      <w:r w:rsidR="00ED53E1" w:rsidRPr="00474A2D">
        <w:t xml:space="preserve"> z</w:t>
      </w:r>
      <w:r w:rsidR="00ED53E1">
        <w:t> </w:t>
      </w:r>
      <w:r w:rsidRPr="00474A2D">
        <w:t>rozporządzeniem</w:t>
      </w:r>
      <w:r w:rsidR="00315224">
        <w:t xml:space="preserve"> nr </w:t>
      </w:r>
      <w:r w:rsidRPr="00474A2D">
        <w:t>2019/1896.</w:t>
      </w:r>
    </w:p>
    <w:p w14:paraId="2D3A72F9" w14:textId="0147DBBB" w:rsidR="00474A2D" w:rsidRPr="00474A2D" w:rsidRDefault="00474A2D" w:rsidP="00ED53E1">
      <w:pPr>
        <w:pStyle w:val="ZUSTzmustartykuempunktem"/>
      </w:pPr>
      <w:r w:rsidRPr="00474A2D">
        <w:t xml:space="preserve">2. Komendant Główny Straży Granicznej wyraża zgodę na propozycję Agencji </w:t>
      </w:r>
      <w:proofErr w:type="spellStart"/>
      <w:r w:rsidRPr="00474A2D">
        <w:t>Frontex</w:t>
      </w:r>
      <w:proofErr w:type="spellEnd"/>
      <w:r w:rsidRPr="00474A2D">
        <w:t xml:space="preserve"> przeprowadzenia na terytorium Rzeczypospolitej Polskiej działań,</w:t>
      </w:r>
      <w:r w:rsidR="00ED53E1" w:rsidRPr="00474A2D">
        <w:t xml:space="preserve"> o</w:t>
      </w:r>
      <w:r w:rsidR="00ED53E1">
        <w:t> </w:t>
      </w:r>
      <w:r w:rsidRPr="00474A2D">
        <w:t>których mowa</w:t>
      </w:r>
      <w:r w:rsidR="00315224" w:rsidRPr="00474A2D">
        <w:t xml:space="preserve"> w</w:t>
      </w:r>
      <w:r w:rsidR="00315224">
        <w:t> ust. </w:t>
      </w:r>
      <w:r w:rsidRPr="00474A2D">
        <w:t>1.</w:t>
      </w:r>
    </w:p>
    <w:p w14:paraId="36597CFF" w14:textId="4B90EE14" w:rsidR="00474A2D" w:rsidRPr="00474A2D" w:rsidRDefault="00474A2D" w:rsidP="00ED53E1">
      <w:pPr>
        <w:pStyle w:val="ZUSTzmustartykuempunktem"/>
      </w:pPr>
      <w:r w:rsidRPr="00474A2D">
        <w:t>3. Komendant Główny Straży Granicznej,</w:t>
      </w:r>
      <w:r w:rsidR="00ED53E1" w:rsidRPr="00474A2D">
        <w:t xml:space="preserve"> w</w:t>
      </w:r>
      <w:r w:rsidR="00ED53E1">
        <w:t> </w:t>
      </w:r>
      <w:r w:rsidRPr="00474A2D">
        <w:t>przypadkach określonych</w:t>
      </w:r>
      <w:r w:rsidR="00ED53E1" w:rsidRPr="00474A2D">
        <w:t xml:space="preserve"> w</w:t>
      </w:r>
      <w:r w:rsidR="00ED53E1">
        <w:t> </w:t>
      </w:r>
      <w:r w:rsidRPr="00474A2D">
        <w:t>rozporządzeniu</w:t>
      </w:r>
      <w:r w:rsidR="00315224">
        <w:t xml:space="preserve"> nr </w:t>
      </w:r>
      <w:r w:rsidRPr="007C6371">
        <w:t>2019/1896</w:t>
      </w:r>
      <w:r w:rsidRPr="00474A2D">
        <w:t xml:space="preserve">, może wystąpić do Agencji </w:t>
      </w:r>
      <w:proofErr w:type="spellStart"/>
      <w:r w:rsidRPr="00474A2D">
        <w:t>Frontex</w:t>
      </w:r>
      <w:proofErr w:type="spellEnd"/>
      <w:r w:rsidR="00ED53E1" w:rsidRPr="00474A2D">
        <w:t xml:space="preserve"> o</w:t>
      </w:r>
      <w:r w:rsidR="00ED53E1">
        <w:t> </w:t>
      </w:r>
      <w:r w:rsidRPr="00474A2D">
        <w:t>zapewnienie Rzeczypospolitej Polskiej odpowiedniej pomocy technicznej</w:t>
      </w:r>
      <w:r w:rsidR="00ED53E1" w:rsidRPr="00474A2D">
        <w:t xml:space="preserve"> i</w:t>
      </w:r>
      <w:r w:rsidR="00ED53E1">
        <w:t> </w:t>
      </w:r>
      <w:r w:rsidRPr="00474A2D">
        <w:t>operacyjnej</w:t>
      </w:r>
      <w:r w:rsidR="00ED53E1" w:rsidRPr="00474A2D">
        <w:t xml:space="preserve"> w</w:t>
      </w:r>
      <w:r w:rsidR="00ED53E1">
        <w:t> </w:t>
      </w:r>
      <w:r w:rsidRPr="00474A2D">
        <w:t xml:space="preserve">postaci interwencji </w:t>
      </w:r>
      <w:proofErr w:type="spellStart"/>
      <w:r w:rsidRPr="00474A2D">
        <w:t>powrotowej</w:t>
      </w:r>
      <w:proofErr w:type="spellEnd"/>
      <w:r w:rsidRPr="00474A2D">
        <w:t>.</w:t>
      </w:r>
    </w:p>
    <w:p w14:paraId="221D0181" w14:textId="781A6629" w:rsidR="00474A2D" w:rsidRPr="00474A2D" w:rsidRDefault="00474A2D" w:rsidP="00ED53E1">
      <w:pPr>
        <w:pStyle w:val="ZUSTzmustartykuempunktem"/>
      </w:pPr>
      <w:r w:rsidRPr="00474A2D">
        <w:t xml:space="preserve">4. Komendant Główny Straży Granicznej wyraża zgodę na propozycję Agencji </w:t>
      </w:r>
      <w:proofErr w:type="spellStart"/>
      <w:r w:rsidRPr="00474A2D">
        <w:t>Frontex</w:t>
      </w:r>
      <w:proofErr w:type="spellEnd"/>
      <w:r w:rsidR="00ED53E1" w:rsidRPr="00474A2D">
        <w:t xml:space="preserve"> w</w:t>
      </w:r>
      <w:r w:rsidR="00ED53E1">
        <w:t> </w:t>
      </w:r>
      <w:r w:rsidRPr="00474A2D">
        <w:t>zakresie zapewnienia pomocy technicznej</w:t>
      </w:r>
      <w:r w:rsidR="00ED53E1" w:rsidRPr="00474A2D">
        <w:t xml:space="preserve"> i</w:t>
      </w:r>
      <w:r w:rsidR="00ED53E1">
        <w:t> </w:t>
      </w:r>
      <w:r w:rsidRPr="00474A2D">
        <w:t>operacyjnej</w:t>
      </w:r>
      <w:r w:rsidR="00ED53E1" w:rsidRPr="00474A2D">
        <w:t xml:space="preserve"> w</w:t>
      </w:r>
      <w:r w:rsidR="00ED53E1">
        <w:t> </w:t>
      </w:r>
      <w:r w:rsidRPr="00474A2D">
        <w:t xml:space="preserve">postaci szybkiej interwencji </w:t>
      </w:r>
      <w:proofErr w:type="spellStart"/>
      <w:r w:rsidRPr="00474A2D">
        <w:t>powrotowej</w:t>
      </w:r>
      <w:proofErr w:type="spellEnd"/>
      <w:r w:rsidRPr="00474A2D">
        <w:t>.</w:t>
      </w:r>
    </w:p>
    <w:p w14:paraId="4DCF748D" w14:textId="755942CB" w:rsidR="00474A2D" w:rsidRPr="00474A2D" w:rsidRDefault="00474A2D" w:rsidP="00ED53E1">
      <w:pPr>
        <w:pStyle w:val="ZUSTzmustartykuempunktem"/>
      </w:pPr>
      <w:r w:rsidRPr="00474A2D">
        <w:t>5. Funkcjonariusze straży granicznych</w:t>
      </w:r>
      <w:r w:rsidR="00ED53E1" w:rsidRPr="00474A2D">
        <w:t xml:space="preserve"> i</w:t>
      </w:r>
      <w:r w:rsidR="00ED53E1">
        <w:t> </w:t>
      </w:r>
      <w:r w:rsidRPr="00474A2D">
        <w:t>inny personel państw członkowskich Unii Europejskiej oraz personel statutowy stałej służby Europejskiej Straży Granicznej</w:t>
      </w:r>
      <w:r w:rsidR="00ED53E1" w:rsidRPr="00474A2D">
        <w:t xml:space="preserve"> i</w:t>
      </w:r>
      <w:r w:rsidR="00ED53E1">
        <w:t> </w:t>
      </w:r>
      <w:r w:rsidRPr="00474A2D">
        <w:t>Przybrzeżnej, będący członkami zespołów składających się</w:t>
      </w:r>
      <w:r w:rsidR="00ED53E1" w:rsidRPr="00474A2D">
        <w:t xml:space="preserve"> z</w:t>
      </w:r>
      <w:r w:rsidR="00ED53E1">
        <w:t> </w:t>
      </w:r>
      <w:r w:rsidRPr="00474A2D">
        <w:t>personelu realizującego zadania</w:t>
      </w:r>
      <w:r w:rsidR="00ED53E1" w:rsidRPr="00474A2D">
        <w:t xml:space="preserve"> w</w:t>
      </w:r>
      <w:r w:rsidR="00ED53E1">
        <w:t> </w:t>
      </w:r>
      <w:r w:rsidRPr="00474A2D">
        <w:t>dziedzinie powrotów,</w:t>
      </w:r>
      <w:r w:rsidR="00ED53E1" w:rsidRPr="00474A2D">
        <w:t xml:space="preserve"> w</w:t>
      </w:r>
      <w:r w:rsidR="00ED53E1">
        <w:t> </w:t>
      </w:r>
      <w:r w:rsidRPr="00474A2D">
        <w:t>rozumieniu rozporządzenia</w:t>
      </w:r>
      <w:r w:rsidR="00315224">
        <w:t xml:space="preserve"> nr </w:t>
      </w:r>
      <w:r w:rsidRPr="00474A2D">
        <w:t>2019/1896, wykonują zadania</w:t>
      </w:r>
      <w:r w:rsidR="00ED53E1" w:rsidRPr="00474A2D">
        <w:t xml:space="preserve"> w</w:t>
      </w:r>
      <w:r w:rsidR="00ED53E1">
        <w:t> </w:t>
      </w:r>
      <w:r w:rsidRPr="00474A2D">
        <w:t xml:space="preserve">ramach operacji </w:t>
      </w:r>
      <w:proofErr w:type="spellStart"/>
      <w:r w:rsidRPr="00474A2D">
        <w:t>powrotowych</w:t>
      </w:r>
      <w:proofErr w:type="spellEnd"/>
      <w:r w:rsidR="00ED53E1" w:rsidRPr="00474A2D">
        <w:t xml:space="preserve"> i</w:t>
      </w:r>
      <w:r w:rsidR="00ED53E1">
        <w:t> </w:t>
      </w:r>
      <w:r w:rsidRPr="00474A2D">
        <w:t xml:space="preserve">interwencji </w:t>
      </w:r>
      <w:proofErr w:type="spellStart"/>
      <w:r w:rsidRPr="00474A2D">
        <w:t>powrotowych</w:t>
      </w:r>
      <w:proofErr w:type="spellEnd"/>
      <w:r w:rsidRPr="00474A2D">
        <w:t xml:space="preserve"> lub innych działań operacyjnych związanych</w:t>
      </w:r>
      <w:r w:rsidR="00ED53E1" w:rsidRPr="00474A2D">
        <w:t xml:space="preserve"> z</w:t>
      </w:r>
      <w:r w:rsidR="00ED53E1">
        <w:t> </w:t>
      </w:r>
      <w:r w:rsidRPr="00474A2D">
        <w:t>powrotami na terytorium Rzeczypospolitej Polskiej</w:t>
      </w:r>
      <w:r w:rsidR="00ED53E1" w:rsidRPr="00474A2D">
        <w:t xml:space="preserve"> </w:t>
      </w:r>
      <w:r w:rsidR="00ED53E1" w:rsidRPr="00474A2D">
        <w:lastRenderedPageBreak/>
        <w:t>w</w:t>
      </w:r>
      <w:r w:rsidR="00ED53E1">
        <w:t> </w:t>
      </w:r>
      <w:r w:rsidRPr="00474A2D">
        <w:t>zakresie określonym</w:t>
      </w:r>
      <w:r w:rsidR="00ED53E1" w:rsidRPr="00474A2D">
        <w:t xml:space="preserve"> w</w:t>
      </w:r>
      <w:r w:rsidR="00ED53E1">
        <w:t> </w:t>
      </w:r>
      <w:r w:rsidRPr="00474A2D">
        <w:t>rozporządzeniu</w:t>
      </w:r>
      <w:r w:rsidR="00315224">
        <w:t xml:space="preserve"> nr </w:t>
      </w:r>
      <w:r w:rsidRPr="00474A2D">
        <w:t>2019/1896,</w:t>
      </w:r>
      <w:r w:rsidR="00ED53E1" w:rsidRPr="00474A2D">
        <w:t xml:space="preserve"> w</w:t>
      </w:r>
      <w:r w:rsidR="00ED53E1">
        <w:t> </w:t>
      </w:r>
      <w:r w:rsidRPr="00474A2D">
        <w:t>szczególności</w:t>
      </w:r>
      <w:r w:rsidR="00ED53E1" w:rsidRPr="00474A2D">
        <w:t xml:space="preserve"> w</w:t>
      </w:r>
      <w:r w:rsidR="00ED53E1">
        <w:t> </w:t>
      </w:r>
      <w:r w:rsidRPr="00474A2D">
        <w:t>zakresie użycia broni</w:t>
      </w:r>
      <w:r w:rsidR="00ED53E1" w:rsidRPr="00474A2D">
        <w:t xml:space="preserve"> i</w:t>
      </w:r>
      <w:r w:rsidR="00ED53E1">
        <w:t> </w:t>
      </w:r>
      <w:r w:rsidRPr="00474A2D">
        <w:t>środków przymusu bezpośredniego.</w:t>
      </w:r>
    </w:p>
    <w:p w14:paraId="0AED3E5C" w14:textId="77777777" w:rsidR="00605345" w:rsidRDefault="00474A2D" w:rsidP="00ED53E1">
      <w:pPr>
        <w:pStyle w:val="ZUSTzmustartykuempunktem"/>
      </w:pPr>
      <w:r w:rsidRPr="00474A2D">
        <w:t xml:space="preserve">6. Komendant Główny Straży Granicznej uzgadnia plany operacyjne oraz plany </w:t>
      </w:r>
      <w:proofErr w:type="spellStart"/>
      <w:r w:rsidRPr="00474A2D">
        <w:t>powrotowe</w:t>
      </w:r>
      <w:proofErr w:type="spellEnd"/>
      <w:r w:rsidRPr="00474A2D">
        <w:t xml:space="preserve"> organizowanych lub koordynowanych przez Agencję </w:t>
      </w:r>
      <w:proofErr w:type="spellStart"/>
      <w:r w:rsidRPr="00474A2D">
        <w:t>Frontex</w:t>
      </w:r>
      <w:proofErr w:type="spellEnd"/>
      <w:r w:rsidRPr="00474A2D">
        <w:t xml:space="preserve"> na terytorium Rzeczypospolitej Polskiej operacji </w:t>
      </w:r>
      <w:proofErr w:type="spellStart"/>
      <w:r w:rsidRPr="00474A2D">
        <w:t>powrotowych</w:t>
      </w:r>
      <w:proofErr w:type="spellEnd"/>
      <w:r w:rsidRPr="00474A2D">
        <w:t xml:space="preserve"> oraz interwencji </w:t>
      </w:r>
      <w:proofErr w:type="spellStart"/>
      <w:r w:rsidRPr="00474A2D">
        <w:t>powrotowych</w:t>
      </w:r>
      <w:proofErr w:type="spellEnd"/>
      <w:r w:rsidRPr="00474A2D">
        <w:t xml:space="preserve"> lub innych działań operacyjnych związanych</w:t>
      </w:r>
      <w:r w:rsidR="00ED53E1" w:rsidRPr="00474A2D">
        <w:t xml:space="preserve"> z</w:t>
      </w:r>
      <w:r w:rsidR="00ED53E1">
        <w:t> </w:t>
      </w:r>
      <w:r w:rsidRPr="00474A2D">
        <w:t>powrotami.”</w:t>
      </w:r>
      <w:r w:rsidR="00605345">
        <w:t>;</w:t>
      </w:r>
    </w:p>
    <w:p w14:paraId="4DD455FF" w14:textId="22FE46AC" w:rsidR="00605345" w:rsidRDefault="00B66E9C" w:rsidP="00FF254F">
      <w:pPr>
        <w:pStyle w:val="PKTpunkt"/>
      </w:pPr>
      <w:r>
        <w:t>73</w:t>
      </w:r>
      <w:r w:rsidR="00605345">
        <w:t>)</w:t>
      </w:r>
      <w:r w:rsidR="00605345">
        <w:tab/>
        <w:t>w</w:t>
      </w:r>
      <w:r w:rsidR="00315224">
        <w:t xml:space="preserve"> art. </w:t>
      </w:r>
      <w:r w:rsidR="00605345">
        <w:t>334a</w:t>
      </w:r>
      <w:r w:rsidR="00315224">
        <w:t xml:space="preserve"> ust. </w:t>
      </w:r>
      <w:r w:rsidR="00FF254F">
        <w:t>2 </w:t>
      </w:r>
      <w:r w:rsidR="00605345">
        <w:t>otrzymuje brzmienie:</w:t>
      </w:r>
    </w:p>
    <w:p w14:paraId="761CB6E4" w14:textId="646F3731" w:rsidR="00605345" w:rsidRPr="0079284E" w:rsidRDefault="00605345">
      <w:pPr>
        <w:pStyle w:val="ZUSTzmustartykuempunktem"/>
      </w:pPr>
      <w:r w:rsidRPr="00605345">
        <w:t xml:space="preserve">„2. </w:t>
      </w:r>
      <w:r w:rsidRPr="0079284E">
        <w:t>Do dor</w:t>
      </w:r>
      <w:r w:rsidRPr="0079284E">
        <w:rPr>
          <w:rFonts w:hint="eastAsia"/>
        </w:rPr>
        <w:t>ę</w:t>
      </w:r>
      <w:r w:rsidRPr="0079284E">
        <w:t>czania pism</w:t>
      </w:r>
      <w:r w:rsidR="00FF254F" w:rsidRPr="0079284E">
        <w:t xml:space="preserve"> w</w:t>
      </w:r>
      <w:r w:rsidR="00FF254F">
        <w:t> </w:t>
      </w:r>
      <w:r w:rsidRPr="0079284E">
        <w:t>sprawach udzielenia pomocy</w:t>
      </w:r>
      <w:r w:rsidR="00FF254F" w:rsidRPr="0079284E">
        <w:t xml:space="preserve"> w</w:t>
      </w:r>
      <w:r w:rsidR="00FF254F">
        <w:t> </w:t>
      </w:r>
      <w:r w:rsidRPr="0079284E">
        <w:t>dobrowolnym powrocie stosuje si</w:t>
      </w:r>
      <w:r w:rsidRPr="0093246B">
        <w:rPr>
          <w:rFonts w:hint="eastAsia"/>
        </w:rPr>
        <w:t>ę</w:t>
      </w:r>
      <w:r w:rsidR="00315224">
        <w:t xml:space="preserve"> art. </w:t>
      </w:r>
      <w:r w:rsidRPr="0093246B">
        <w:t xml:space="preserve">322. </w:t>
      </w:r>
      <w:r w:rsidR="000D7B57" w:rsidRPr="0093246B">
        <w:t>Dor</w:t>
      </w:r>
      <w:r w:rsidR="000D7B57" w:rsidRPr="00E411D0">
        <w:rPr>
          <w:rFonts w:hint="eastAsia"/>
        </w:rPr>
        <w:t>ę</w:t>
      </w:r>
      <w:r w:rsidR="000D7B57" w:rsidRPr="00E411D0">
        <w:t>czenie mo</w:t>
      </w:r>
      <w:r w:rsidR="000D7B57" w:rsidRPr="0079284E">
        <w:rPr>
          <w:rFonts w:hint="eastAsia"/>
        </w:rPr>
        <w:t>ż</w:t>
      </w:r>
      <w:r w:rsidR="000D7B57" w:rsidRPr="0079284E">
        <w:t>e nast</w:t>
      </w:r>
      <w:r w:rsidR="000D7B57" w:rsidRPr="0079284E">
        <w:rPr>
          <w:rFonts w:hint="eastAsia"/>
        </w:rPr>
        <w:t>ą</w:t>
      </w:r>
      <w:r w:rsidR="000D7B57" w:rsidRPr="0079284E">
        <w:t>pi</w:t>
      </w:r>
      <w:r w:rsidR="000D7B57" w:rsidRPr="0079284E">
        <w:rPr>
          <w:rFonts w:hint="eastAsia"/>
        </w:rPr>
        <w:t>ć</w:t>
      </w:r>
      <w:r w:rsidR="000D7B57" w:rsidRPr="0079284E">
        <w:t xml:space="preserve"> równie</w:t>
      </w:r>
      <w:r w:rsidR="000D7B57" w:rsidRPr="0079284E">
        <w:rPr>
          <w:rFonts w:hint="eastAsia"/>
        </w:rPr>
        <w:t>ż</w:t>
      </w:r>
      <w:r w:rsidR="000D7B57" w:rsidRPr="0079284E">
        <w:t xml:space="preserve"> na wskazany przez wnioskodawc</w:t>
      </w:r>
      <w:r w:rsidR="000D7B57" w:rsidRPr="0079284E">
        <w:rPr>
          <w:rFonts w:hint="eastAsia"/>
        </w:rPr>
        <w:t>ę</w:t>
      </w:r>
      <w:r w:rsidR="000D7B57" w:rsidRPr="0079284E">
        <w:t xml:space="preserve"> adres poczty elektronicznej.</w:t>
      </w:r>
      <w:r w:rsidR="00FF254F" w:rsidRPr="0079284E">
        <w:t xml:space="preserve"> W</w:t>
      </w:r>
      <w:r w:rsidR="00FF254F">
        <w:t> </w:t>
      </w:r>
      <w:r w:rsidR="000D7B57" w:rsidRPr="0079284E">
        <w:t>takim przypadku za dat</w:t>
      </w:r>
      <w:r w:rsidR="000D7B57" w:rsidRPr="0079284E">
        <w:rPr>
          <w:rFonts w:hint="eastAsia"/>
        </w:rPr>
        <w:t>ę</w:t>
      </w:r>
      <w:r w:rsidR="000D7B57" w:rsidRPr="0079284E">
        <w:t xml:space="preserve"> dor</w:t>
      </w:r>
      <w:r w:rsidR="000D7B57" w:rsidRPr="0079284E">
        <w:rPr>
          <w:rFonts w:hint="eastAsia"/>
        </w:rPr>
        <w:t>ę</w:t>
      </w:r>
      <w:r w:rsidR="000D7B57" w:rsidRPr="0079284E">
        <w:t>czenia pisma przyjmuje si</w:t>
      </w:r>
      <w:r w:rsidR="000D7B57" w:rsidRPr="0079284E">
        <w:rPr>
          <w:rFonts w:hint="eastAsia"/>
        </w:rPr>
        <w:t>ę</w:t>
      </w:r>
      <w:r w:rsidR="000D7B57" w:rsidRPr="0079284E">
        <w:t xml:space="preserve"> dzie</w:t>
      </w:r>
      <w:r w:rsidR="000D7B57" w:rsidRPr="0079284E">
        <w:rPr>
          <w:rFonts w:hint="eastAsia"/>
        </w:rPr>
        <w:t>ń</w:t>
      </w:r>
      <w:r w:rsidR="000D7B57" w:rsidRPr="0079284E">
        <w:t>,</w:t>
      </w:r>
      <w:r w:rsidR="00FF254F" w:rsidRPr="0079284E">
        <w:t xml:space="preserve"> w</w:t>
      </w:r>
      <w:r w:rsidR="00FF254F">
        <w:t> </w:t>
      </w:r>
      <w:r w:rsidR="000D7B57" w:rsidRPr="0079284E">
        <w:t>którym organ wys</w:t>
      </w:r>
      <w:r w:rsidR="000D7B57" w:rsidRPr="0079284E">
        <w:rPr>
          <w:rFonts w:hint="eastAsia"/>
        </w:rPr>
        <w:t>ł</w:t>
      </w:r>
      <w:r w:rsidR="000D7B57" w:rsidRPr="0079284E">
        <w:t>a</w:t>
      </w:r>
      <w:r w:rsidR="000D7B57" w:rsidRPr="0079284E">
        <w:rPr>
          <w:rFonts w:hint="eastAsia"/>
        </w:rPr>
        <w:t>ł</w:t>
      </w:r>
      <w:r w:rsidR="000D7B57" w:rsidRPr="0079284E">
        <w:t xml:space="preserve"> pismo za po</w:t>
      </w:r>
      <w:r w:rsidR="000D7B57" w:rsidRPr="0079284E">
        <w:rPr>
          <w:rFonts w:hint="eastAsia"/>
        </w:rPr>
        <w:t>ś</w:t>
      </w:r>
      <w:r w:rsidR="000D7B57" w:rsidRPr="0079284E">
        <w:t>rednictwem poczty elektronicznej na wskazany we wniosku adres poczty elektronicznej</w:t>
      </w:r>
      <w:r w:rsidRPr="0079284E">
        <w:t>.”;</w:t>
      </w:r>
    </w:p>
    <w:p w14:paraId="6860ED39" w14:textId="20B8BD63" w:rsidR="00605345" w:rsidRDefault="00B66E9C" w:rsidP="00FF254F">
      <w:pPr>
        <w:pStyle w:val="PKTpunkt"/>
      </w:pPr>
      <w:r>
        <w:t>74</w:t>
      </w:r>
      <w:r w:rsidR="00605345">
        <w:t>)</w:t>
      </w:r>
      <w:r w:rsidR="00605345">
        <w:tab/>
        <w:t>w</w:t>
      </w:r>
      <w:r w:rsidR="00315224">
        <w:t xml:space="preserve"> art. </w:t>
      </w:r>
      <w:r w:rsidR="00605345">
        <w:t>335a dodaje się</w:t>
      </w:r>
      <w:r w:rsidR="00315224">
        <w:t xml:space="preserve"> ust. </w:t>
      </w:r>
      <w:r w:rsidR="002D53FC">
        <w:t xml:space="preserve">2a </w:t>
      </w:r>
      <w:r w:rsidR="00FF254F">
        <w:t>w </w:t>
      </w:r>
      <w:r w:rsidR="00605345">
        <w:t>brzmieniu:</w:t>
      </w:r>
    </w:p>
    <w:p w14:paraId="1C3DE8ED" w14:textId="420754B9" w:rsidR="001C5174" w:rsidRPr="0079284E" w:rsidRDefault="00605345">
      <w:pPr>
        <w:pStyle w:val="ZUSTzmustartykuempunktem"/>
      </w:pPr>
      <w:r w:rsidRPr="00605345">
        <w:t>„</w:t>
      </w:r>
      <w:r w:rsidR="002D53FC" w:rsidRPr="00482E37">
        <w:t>2a. Pomoc</w:t>
      </w:r>
      <w:r w:rsidR="00D654BC" w:rsidRPr="00482E37">
        <w:t xml:space="preserve"> w</w:t>
      </w:r>
      <w:r w:rsidR="00D654BC">
        <w:t> </w:t>
      </w:r>
      <w:r w:rsidR="002D53FC" w:rsidRPr="00482E37">
        <w:t>reintegracji,</w:t>
      </w:r>
      <w:r w:rsidR="00D654BC" w:rsidRPr="00482E37">
        <w:t xml:space="preserve"> o</w:t>
      </w:r>
      <w:r w:rsidR="00D654BC">
        <w:t> </w:t>
      </w:r>
      <w:r w:rsidR="002D53FC" w:rsidRPr="00482E37">
        <w:t>której mowa</w:t>
      </w:r>
      <w:r w:rsidR="00315224" w:rsidRPr="00482E37">
        <w:t xml:space="preserve"> w</w:t>
      </w:r>
      <w:r w:rsidR="00315224">
        <w:t> ust. </w:t>
      </w:r>
      <w:r w:rsidR="002D53FC" w:rsidRPr="00482E37">
        <w:t>1, może zostać udzielona</w:t>
      </w:r>
      <w:r w:rsidR="00D654BC" w:rsidRPr="00482E37">
        <w:t xml:space="preserve"> w</w:t>
      </w:r>
      <w:r w:rsidR="00D654BC">
        <w:t> </w:t>
      </w:r>
      <w:r w:rsidR="002D53FC" w:rsidRPr="00482E37">
        <w:t>formie gotówki, jeżeli przemawia za tym sytuacja wnioskodawcy,</w:t>
      </w:r>
      <w:r w:rsidR="00D654BC" w:rsidRPr="00482E37">
        <w:t xml:space="preserve"> a</w:t>
      </w:r>
      <w:r w:rsidR="00D654BC">
        <w:t> </w:t>
      </w:r>
      <w:r w:rsidR="002D53FC" w:rsidRPr="00482E37">
        <w:t>cel pomocy</w:t>
      </w:r>
      <w:r w:rsidR="00D654BC" w:rsidRPr="00482E37">
        <w:t xml:space="preserve"> w</w:t>
      </w:r>
      <w:r w:rsidR="00D654BC">
        <w:t> </w:t>
      </w:r>
      <w:r w:rsidR="002D53FC" w:rsidRPr="00482E37">
        <w:t>reintegracji zostanie osiągnięty. Odbiór świadczenia następuje za pokwitowaniem.</w:t>
      </w:r>
      <w:r w:rsidRPr="0079284E">
        <w:t>”</w:t>
      </w:r>
      <w:r w:rsidR="001C5174" w:rsidRPr="0079284E">
        <w:t>;</w:t>
      </w:r>
    </w:p>
    <w:p w14:paraId="78B0BC84" w14:textId="3932A2F7" w:rsidR="001C5174" w:rsidRDefault="00B66E9C" w:rsidP="00FF254F">
      <w:pPr>
        <w:pStyle w:val="PKTpunkt"/>
      </w:pPr>
      <w:r>
        <w:t>75</w:t>
      </w:r>
      <w:r w:rsidR="001C5174">
        <w:t>)</w:t>
      </w:r>
      <w:r w:rsidR="001C5174">
        <w:tab/>
        <w:t>w</w:t>
      </w:r>
      <w:r w:rsidR="00315224">
        <w:t xml:space="preserve"> art. </w:t>
      </w:r>
      <w:r w:rsidR="001C5174">
        <w:t>39</w:t>
      </w:r>
      <w:r w:rsidR="00315224">
        <w:t>7 w ust. 1 pkt </w:t>
      </w:r>
      <w:r w:rsidR="00FF254F">
        <w:t>2 </w:t>
      </w:r>
      <w:r w:rsidR="001C5174">
        <w:t>otrzymuje brzmienie:</w:t>
      </w:r>
    </w:p>
    <w:p w14:paraId="6D74D2D0" w14:textId="2BE8BD5E" w:rsidR="001C5174" w:rsidRDefault="001C5174" w:rsidP="00FF254F">
      <w:pPr>
        <w:pStyle w:val="ZPKTzmpktartykuempunktem"/>
      </w:pPr>
      <w:r>
        <w:t>„2)</w:t>
      </w:r>
      <w:r>
        <w:tab/>
      </w:r>
      <w:r w:rsidRPr="001C5174">
        <w:t>Straż Graniczna – występuje do sądu właściwego ze względu na miejsce aktualnego pobytu małoletniego cudzoziemca</w:t>
      </w:r>
      <w:r w:rsidR="00FF254F" w:rsidRPr="001C5174">
        <w:t xml:space="preserve"> z</w:t>
      </w:r>
      <w:r w:rsidR="00FF254F">
        <w:t> </w:t>
      </w:r>
      <w:r w:rsidRPr="001C5174">
        <w:t>wnioskiem</w:t>
      </w:r>
      <w:r w:rsidR="00FF254F" w:rsidRPr="001C5174">
        <w:t xml:space="preserve"> o</w:t>
      </w:r>
      <w:r w:rsidR="00FF254F">
        <w:t> </w:t>
      </w:r>
      <w:r w:rsidRPr="001C5174">
        <w:t>umieszczenie go</w:t>
      </w:r>
      <w:r w:rsidR="00FF254F" w:rsidRPr="001C5174">
        <w:t xml:space="preserve"> w</w:t>
      </w:r>
      <w:r w:rsidR="00FF254F">
        <w:t> </w:t>
      </w:r>
      <w:r w:rsidRPr="001C5174">
        <w:t>placówce opiekuńczo</w:t>
      </w:r>
      <w:r w:rsidR="00254B64" w:rsidRPr="001C5174">
        <w:t>–</w:t>
      </w:r>
      <w:r w:rsidRPr="001C5174">
        <w:t>wychowawczej lub</w:t>
      </w:r>
      <w:r w:rsidR="00FF254F" w:rsidRPr="001C5174">
        <w:t xml:space="preserve"> w</w:t>
      </w:r>
      <w:r w:rsidR="00FF254F">
        <w:t> </w:t>
      </w:r>
      <w:r w:rsidRPr="001C5174">
        <w:t>strzeżonym ośrodku.”</w:t>
      </w:r>
      <w:r>
        <w:t>;</w:t>
      </w:r>
    </w:p>
    <w:p w14:paraId="040E0F6E" w14:textId="38F84B4C" w:rsidR="00D3477A" w:rsidRDefault="00B66E9C" w:rsidP="00FF254F">
      <w:pPr>
        <w:pStyle w:val="PKTpunkt"/>
      </w:pPr>
      <w:r>
        <w:t>76</w:t>
      </w:r>
      <w:r w:rsidR="001C5174">
        <w:t>)</w:t>
      </w:r>
      <w:r w:rsidR="001C5174">
        <w:tab/>
        <w:t>w</w:t>
      </w:r>
      <w:r w:rsidR="00315224">
        <w:t xml:space="preserve"> art. </w:t>
      </w:r>
      <w:r w:rsidR="001C5174">
        <w:t>428</w:t>
      </w:r>
      <w:r w:rsidR="00D3477A">
        <w:t>:</w:t>
      </w:r>
    </w:p>
    <w:p w14:paraId="4B7DD7EC" w14:textId="3B6CEB86" w:rsidR="001C5174" w:rsidRDefault="00D3477A" w:rsidP="00FF254F">
      <w:pPr>
        <w:pStyle w:val="LITlitera"/>
      </w:pPr>
      <w:r>
        <w:t>a)</w:t>
      </w:r>
      <w:r>
        <w:tab/>
      </w:r>
      <w:r w:rsidR="001C5174">
        <w:t>w</w:t>
      </w:r>
      <w:r w:rsidR="00315224">
        <w:t xml:space="preserve"> ust. </w:t>
      </w:r>
      <w:r w:rsidR="00FF254F">
        <w:t>1 </w:t>
      </w:r>
      <w:r w:rsidR="001C5174">
        <w:t>po</w:t>
      </w:r>
      <w:r w:rsidR="00315224">
        <w:t xml:space="preserve"> pkt </w:t>
      </w:r>
      <w:r w:rsidR="00FF254F">
        <w:t>6 </w:t>
      </w:r>
      <w:r w:rsidR="001C5174">
        <w:t>dodaje się</w:t>
      </w:r>
      <w:r w:rsidR="00315224">
        <w:t xml:space="preserve"> pkt </w:t>
      </w:r>
      <w:r w:rsidR="001C5174">
        <w:t>6a</w:t>
      </w:r>
      <w:r w:rsidR="00FF254F">
        <w:t xml:space="preserve"> w </w:t>
      </w:r>
      <w:r w:rsidR="001C5174">
        <w:t>brzmieniu:</w:t>
      </w:r>
    </w:p>
    <w:p w14:paraId="4F96A903" w14:textId="1EB8CD74" w:rsidR="00D3477A" w:rsidRPr="0093246B" w:rsidRDefault="001C5174" w:rsidP="00FF254F">
      <w:pPr>
        <w:pStyle w:val="ZLITwPKTzmlitwpktartykuempunktem"/>
      </w:pPr>
      <w:r w:rsidRPr="001C5174">
        <w:t>„6a)</w:t>
      </w:r>
      <w:r w:rsidR="00F90A2A">
        <w:tab/>
      </w:r>
      <w:r w:rsidRPr="001C5174">
        <w:t>rejestr pouczeń udzielonych cudzoziemcom, którym została wydana decyzja nakazująca powrót przez organ innego państwa stosującego dyrektywę 2008/115/WE,</w:t>
      </w:r>
      <w:r w:rsidR="00FF254F" w:rsidRPr="001C5174">
        <w:t xml:space="preserve"> o</w:t>
      </w:r>
      <w:r w:rsidR="00FF254F">
        <w:t> </w:t>
      </w:r>
      <w:r w:rsidRPr="001C5174">
        <w:t xml:space="preserve">obowiązku niezwłocznego wyjazdu na terytorium państwa, </w:t>
      </w:r>
      <w:r w:rsidR="00D3477A" w:rsidRPr="0079284E">
        <w:t xml:space="preserve">do którego </w:t>
      </w:r>
      <w:r w:rsidR="00355F40" w:rsidRPr="00FF254F">
        <w:t xml:space="preserve">jest </w:t>
      </w:r>
      <w:r w:rsidR="00D3477A" w:rsidRPr="0079284E">
        <w:t>realizowana decyzja nakazuj</w:t>
      </w:r>
      <w:r w:rsidR="00D3477A" w:rsidRPr="0079284E">
        <w:rPr>
          <w:rFonts w:hint="eastAsia"/>
        </w:rPr>
        <w:t>ą</w:t>
      </w:r>
      <w:r w:rsidR="00D3477A" w:rsidRPr="0079284E">
        <w:t>ca powrót</w:t>
      </w:r>
      <w:r w:rsidRPr="0079284E">
        <w:t>;”</w:t>
      </w:r>
      <w:r w:rsidR="00D3477A" w:rsidRPr="0093246B">
        <w:t>,</w:t>
      </w:r>
    </w:p>
    <w:p w14:paraId="19D61AE5" w14:textId="54520383" w:rsidR="00832813" w:rsidRPr="00FF254F" w:rsidRDefault="00D3477A" w:rsidP="00FF254F">
      <w:pPr>
        <w:pStyle w:val="LITlitera"/>
      </w:pPr>
      <w:r w:rsidRPr="0093246B">
        <w:t>b)</w:t>
      </w:r>
      <w:r w:rsidRPr="0093246B">
        <w:tab/>
      </w:r>
      <w:r w:rsidRPr="00E411D0">
        <w:t>w</w:t>
      </w:r>
      <w:r w:rsidR="00315224">
        <w:t xml:space="preserve"> ust. </w:t>
      </w:r>
      <w:r w:rsidR="00FF254F" w:rsidRPr="00E411D0">
        <w:t>2</w:t>
      </w:r>
      <w:r w:rsidR="00FF254F">
        <w:t> </w:t>
      </w:r>
      <w:r w:rsidR="007231AD" w:rsidRPr="00E411D0">
        <w:t>wyrazy</w:t>
      </w:r>
      <w:r w:rsidR="007231AD" w:rsidRPr="007D28EA">
        <w:t xml:space="preserve"> „ust. </w:t>
      </w:r>
      <w:r w:rsidR="00315224" w:rsidRPr="007D28EA">
        <w:t>1</w:t>
      </w:r>
      <w:r w:rsidR="00315224">
        <w:t xml:space="preserve"> pkt </w:t>
      </w:r>
      <w:r w:rsidR="007231AD" w:rsidRPr="007D28EA">
        <w:t>1lit. b,</w:t>
      </w:r>
      <w:r w:rsidR="00315224">
        <w:t xml:space="preserve"> pkt </w:t>
      </w:r>
      <w:r w:rsidR="00315224" w:rsidRPr="007D28EA">
        <w:t>2</w:t>
      </w:r>
      <w:r w:rsidR="00315224">
        <w:t xml:space="preserve"> lit. </w:t>
      </w:r>
      <w:r w:rsidR="007231AD" w:rsidRPr="007D28EA">
        <w:t>l</w:t>
      </w:r>
      <w:r w:rsidR="00315224" w:rsidRPr="007D28EA">
        <w:t xml:space="preserve"> i</w:t>
      </w:r>
      <w:r w:rsidR="00315224">
        <w:t> pkt </w:t>
      </w:r>
      <w:r w:rsidR="007231AD" w:rsidRPr="007D28EA">
        <w:t xml:space="preserve">6” </w:t>
      </w:r>
      <w:r w:rsidR="007231AD" w:rsidRPr="00246479">
        <w:t>zast</w:t>
      </w:r>
      <w:r w:rsidR="007231AD" w:rsidRPr="00293E6F">
        <w:rPr>
          <w:rFonts w:hint="eastAsia"/>
        </w:rPr>
        <w:t>ę</w:t>
      </w:r>
      <w:r w:rsidR="007231AD" w:rsidRPr="00560935">
        <w:t>puje si</w:t>
      </w:r>
      <w:r w:rsidR="007231AD" w:rsidRPr="00091F7D">
        <w:rPr>
          <w:rFonts w:hint="eastAsia"/>
        </w:rPr>
        <w:t>ę</w:t>
      </w:r>
      <w:r w:rsidR="007231AD" w:rsidRPr="00091F7D">
        <w:t xml:space="preserve"> wyrazami „ust. </w:t>
      </w:r>
      <w:r w:rsidR="00315224" w:rsidRPr="00091F7D">
        <w:t>1</w:t>
      </w:r>
      <w:r w:rsidR="00315224">
        <w:t xml:space="preserve"> pkt </w:t>
      </w:r>
      <w:r w:rsidR="00315224" w:rsidRPr="00091F7D">
        <w:t>1</w:t>
      </w:r>
      <w:r w:rsidR="00315224">
        <w:t xml:space="preserve"> lit. </w:t>
      </w:r>
      <w:r w:rsidR="007231AD" w:rsidRPr="00091F7D">
        <w:t>b,</w:t>
      </w:r>
      <w:r w:rsidR="00315224">
        <w:t xml:space="preserve"> pkt </w:t>
      </w:r>
      <w:r w:rsidR="00315224" w:rsidRPr="00091F7D">
        <w:t>2</w:t>
      </w:r>
      <w:r w:rsidR="00315224">
        <w:t xml:space="preserve"> lit. </w:t>
      </w:r>
      <w:r w:rsidR="007231AD" w:rsidRPr="00091F7D">
        <w:t>l,</w:t>
      </w:r>
      <w:r w:rsidR="00315224">
        <w:t xml:space="preserve"> pkt </w:t>
      </w:r>
      <w:r w:rsidR="00315224" w:rsidRPr="00091F7D">
        <w:t>6</w:t>
      </w:r>
      <w:r w:rsidR="00315224">
        <w:t xml:space="preserve"> i </w:t>
      </w:r>
      <w:r w:rsidR="007231AD" w:rsidRPr="00091F7D">
        <w:t>6a”;</w:t>
      </w:r>
    </w:p>
    <w:p w14:paraId="184BF54B" w14:textId="29AF06E7" w:rsidR="00534AD0" w:rsidRPr="00FF254F" w:rsidRDefault="00B66E9C" w:rsidP="00FF254F">
      <w:pPr>
        <w:pStyle w:val="PKTpunkt"/>
      </w:pPr>
      <w:r>
        <w:t>77</w:t>
      </w:r>
      <w:r w:rsidR="0005334D" w:rsidRPr="00FF254F">
        <w:t>)</w:t>
      </w:r>
      <w:r w:rsidR="0005334D" w:rsidRPr="0079284E">
        <w:tab/>
        <w:t>w</w:t>
      </w:r>
      <w:r w:rsidR="00315224">
        <w:t xml:space="preserve"> art. </w:t>
      </w:r>
      <w:r w:rsidR="0005334D" w:rsidRPr="0079284E">
        <w:t>42</w:t>
      </w:r>
      <w:r w:rsidR="00315224" w:rsidRPr="0079284E">
        <w:t>9</w:t>
      </w:r>
      <w:r w:rsidR="00315224">
        <w:t xml:space="preserve"> w ust. </w:t>
      </w:r>
      <w:r w:rsidR="00315224" w:rsidRPr="0079284E">
        <w:t>1</w:t>
      </w:r>
      <w:r w:rsidR="00315224">
        <w:t xml:space="preserve"> w pkt </w:t>
      </w:r>
      <w:r w:rsidR="00FF254F" w:rsidRPr="0079284E">
        <w:t>4</w:t>
      </w:r>
      <w:r w:rsidR="00FF254F">
        <w:t> </w:t>
      </w:r>
      <w:r w:rsidR="0005334D" w:rsidRPr="0079284E">
        <w:t>wyrazy „art. 42</w:t>
      </w:r>
      <w:r w:rsidR="00315224" w:rsidRPr="0079284E">
        <w:t>8</w:t>
      </w:r>
      <w:r w:rsidR="00315224">
        <w:t xml:space="preserve"> ust. </w:t>
      </w:r>
      <w:r w:rsidR="00315224" w:rsidRPr="0079284E">
        <w:t>1</w:t>
      </w:r>
      <w:r w:rsidR="00315224">
        <w:t xml:space="preserve"> pkt </w:t>
      </w:r>
      <w:r w:rsidR="0005334D" w:rsidRPr="0079284E">
        <w:t>6” zast</w:t>
      </w:r>
      <w:r w:rsidR="0005334D" w:rsidRPr="0079284E">
        <w:rPr>
          <w:rFonts w:hint="eastAsia"/>
        </w:rPr>
        <w:t>ę</w:t>
      </w:r>
      <w:r w:rsidR="0005334D" w:rsidRPr="0079284E">
        <w:t>puje si</w:t>
      </w:r>
      <w:r w:rsidR="0005334D" w:rsidRPr="0093246B">
        <w:rPr>
          <w:rFonts w:hint="eastAsia"/>
        </w:rPr>
        <w:t>ę</w:t>
      </w:r>
      <w:r w:rsidR="0005334D" w:rsidRPr="0093246B">
        <w:t xml:space="preserve"> </w:t>
      </w:r>
      <w:r w:rsidR="0005334D" w:rsidRPr="00E411D0">
        <w:t>wyrazami „art. 42</w:t>
      </w:r>
      <w:r w:rsidR="00315224" w:rsidRPr="00E411D0">
        <w:t>8</w:t>
      </w:r>
      <w:r w:rsidR="00315224">
        <w:t xml:space="preserve"> ust. </w:t>
      </w:r>
      <w:r w:rsidR="00315224" w:rsidRPr="00FF254F">
        <w:t>1</w:t>
      </w:r>
      <w:r w:rsidR="00315224">
        <w:t xml:space="preserve"> pkt </w:t>
      </w:r>
      <w:r w:rsidR="00315224" w:rsidRPr="0079284E">
        <w:t>6</w:t>
      </w:r>
      <w:r w:rsidR="00315224">
        <w:t xml:space="preserve"> i </w:t>
      </w:r>
      <w:r w:rsidR="0005334D" w:rsidRPr="0079284E">
        <w:t>6a”;</w:t>
      </w:r>
    </w:p>
    <w:p w14:paraId="047869DA" w14:textId="1F248001" w:rsidR="00421E8C" w:rsidRPr="0079284E" w:rsidRDefault="00B66E9C" w:rsidP="00FF254F">
      <w:pPr>
        <w:pStyle w:val="PKTpunkt"/>
      </w:pPr>
      <w:r>
        <w:t>78</w:t>
      </w:r>
      <w:r w:rsidR="00534AD0" w:rsidRPr="00FF254F">
        <w:t>)</w:t>
      </w:r>
      <w:r w:rsidR="00534AD0" w:rsidRPr="00FF254F">
        <w:tab/>
      </w:r>
      <w:r w:rsidR="00421E8C" w:rsidRPr="0079284E">
        <w:t>w</w:t>
      </w:r>
      <w:r w:rsidR="00315224">
        <w:t xml:space="preserve"> art. </w:t>
      </w:r>
      <w:r w:rsidR="00421E8C" w:rsidRPr="0079284E">
        <w:t>43</w:t>
      </w:r>
      <w:r w:rsidR="00FF254F" w:rsidRPr="0079284E">
        <w:t>0</w:t>
      </w:r>
      <w:r w:rsidR="00FF254F">
        <w:t> </w:t>
      </w:r>
      <w:r w:rsidR="00CB397B" w:rsidRPr="00FF254F">
        <w:t>po</w:t>
      </w:r>
      <w:r w:rsidR="00315224">
        <w:t xml:space="preserve"> ust. </w:t>
      </w:r>
      <w:r w:rsidR="00FF254F" w:rsidRPr="00FF254F">
        <w:t>8</w:t>
      </w:r>
      <w:r w:rsidR="00FF254F">
        <w:t> </w:t>
      </w:r>
      <w:r w:rsidR="00421E8C" w:rsidRPr="0079284E">
        <w:t>dodaje si</w:t>
      </w:r>
      <w:r w:rsidR="00421E8C" w:rsidRPr="0079284E">
        <w:rPr>
          <w:rFonts w:hint="eastAsia"/>
        </w:rPr>
        <w:t>ę</w:t>
      </w:r>
      <w:r w:rsidR="00315224">
        <w:t xml:space="preserve"> ust. </w:t>
      </w:r>
      <w:r w:rsidR="00421E8C" w:rsidRPr="0079284E">
        <w:t>8a</w:t>
      </w:r>
      <w:r w:rsidR="00FF254F" w:rsidRPr="0079284E">
        <w:t xml:space="preserve"> w</w:t>
      </w:r>
      <w:r w:rsidR="00FF254F">
        <w:t> </w:t>
      </w:r>
      <w:r w:rsidR="00421E8C" w:rsidRPr="0079284E">
        <w:t>brzmieniu:</w:t>
      </w:r>
    </w:p>
    <w:p w14:paraId="403B24A7" w14:textId="16115332" w:rsidR="00421E8C" w:rsidRPr="00FF254F" w:rsidRDefault="00421E8C">
      <w:pPr>
        <w:pStyle w:val="ZUSTzmustartykuempunktem"/>
      </w:pPr>
      <w:r w:rsidRPr="0079284E">
        <w:t>„8a</w:t>
      </w:r>
      <w:r w:rsidR="00355F40" w:rsidRPr="00FF254F">
        <w:t>.</w:t>
      </w:r>
      <w:r w:rsidR="00FF254F" w:rsidRPr="0079284E">
        <w:t xml:space="preserve"> W</w:t>
      </w:r>
      <w:r w:rsidR="00FF254F">
        <w:t> </w:t>
      </w:r>
      <w:r w:rsidRPr="0079284E">
        <w:t>rejestrze,</w:t>
      </w:r>
      <w:r w:rsidR="00FF254F" w:rsidRPr="0079284E">
        <w:t xml:space="preserve"> o</w:t>
      </w:r>
      <w:r w:rsidR="00FF254F">
        <w:t> </w:t>
      </w:r>
      <w:r w:rsidRPr="0079284E">
        <w:t>którym mowa</w:t>
      </w:r>
      <w:r w:rsidR="00315224" w:rsidRPr="0079284E">
        <w:t xml:space="preserve"> w</w:t>
      </w:r>
      <w:r w:rsidR="00315224">
        <w:t> art. </w:t>
      </w:r>
      <w:r w:rsidRPr="0079284E">
        <w:t>42</w:t>
      </w:r>
      <w:r w:rsidR="00315224" w:rsidRPr="0079284E">
        <w:t>8</w:t>
      </w:r>
      <w:r w:rsidR="00315224">
        <w:t xml:space="preserve"> ust. </w:t>
      </w:r>
      <w:r w:rsidR="00315224" w:rsidRPr="0079284E">
        <w:t>1</w:t>
      </w:r>
      <w:r w:rsidR="00315224">
        <w:t xml:space="preserve"> pkt </w:t>
      </w:r>
      <w:r w:rsidRPr="0079284E">
        <w:t>6a, przechowuje si</w:t>
      </w:r>
      <w:r w:rsidRPr="0079284E">
        <w:rPr>
          <w:rFonts w:hint="eastAsia"/>
        </w:rPr>
        <w:t>ę</w:t>
      </w:r>
      <w:r w:rsidRPr="0079284E">
        <w:t xml:space="preserve"> dane cudzoziemców, którym zosta</w:t>
      </w:r>
      <w:r w:rsidRPr="0093246B">
        <w:rPr>
          <w:rFonts w:hint="eastAsia"/>
        </w:rPr>
        <w:t>ł</w:t>
      </w:r>
      <w:r w:rsidRPr="0093246B">
        <w:t>a wydana decyzja nakazuj</w:t>
      </w:r>
      <w:r w:rsidRPr="00E411D0">
        <w:rPr>
          <w:rFonts w:hint="eastAsia"/>
        </w:rPr>
        <w:t>ą</w:t>
      </w:r>
      <w:r w:rsidRPr="00E411D0">
        <w:t xml:space="preserve">ca powrót przez organ innego </w:t>
      </w:r>
      <w:r w:rsidRPr="00E411D0">
        <w:lastRenderedPageBreak/>
        <w:t>pa</w:t>
      </w:r>
      <w:r w:rsidRPr="0079284E">
        <w:rPr>
          <w:rFonts w:hint="eastAsia"/>
        </w:rPr>
        <w:t>ń</w:t>
      </w:r>
      <w:r w:rsidRPr="0079284E">
        <w:t>stwa stosuj</w:t>
      </w:r>
      <w:r w:rsidRPr="0079284E">
        <w:rPr>
          <w:rFonts w:hint="eastAsia"/>
        </w:rPr>
        <w:t>ą</w:t>
      </w:r>
      <w:r w:rsidRPr="0079284E">
        <w:t>cego dyrektyw</w:t>
      </w:r>
      <w:r w:rsidRPr="0079284E">
        <w:rPr>
          <w:rFonts w:hint="eastAsia"/>
        </w:rPr>
        <w:t>ę</w:t>
      </w:r>
      <w:r w:rsidRPr="0079284E">
        <w:t xml:space="preserve"> 2008/115/WE,</w:t>
      </w:r>
      <w:r w:rsidR="00FF254F" w:rsidRPr="0079284E">
        <w:t xml:space="preserve"> o</w:t>
      </w:r>
      <w:r w:rsidR="00FF254F">
        <w:t> </w:t>
      </w:r>
      <w:r w:rsidRPr="0079284E">
        <w:t>obowi</w:t>
      </w:r>
      <w:r w:rsidRPr="0079284E">
        <w:rPr>
          <w:rFonts w:hint="eastAsia"/>
        </w:rPr>
        <w:t>ą</w:t>
      </w:r>
      <w:r w:rsidRPr="0079284E">
        <w:t>zku niezw</w:t>
      </w:r>
      <w:r w:rsidRPr="0079284E">
        <w:rPr>
          <w:rFonts w:hint="eastAsia"/>
        </w:rPr>
        <w:t>ł</w:t>
      </w:r>
      <w:r w:rsidRPr="0079284E">
        <w:t>ocznego wyjazdu na terytorium pa</w:t>
      </w:r>
      <w:r w:rsidRPr="0079284E">
        <w:rPr>
          <w:rFonts w:hint="eastAsia"/>
        </w:rPr>
        <w:t>ń</w:t>
      </w:r>
      <w:r w:rsidRPr="0079284E">
        <w:t xml:space="preserve">stwa, do którego </w:t>
      </w:r>
      <w:r w:rsidR="00355F40" w:rsidRPr="00FF254F">
        <w:t xml:space="preserve">jest </w:t>
      </w:r>
      <w:r w:rsidRPr="0079284E">
        <w:t>realizowana decyzja nakazuj</w:t>
      </w:r>
      <w:r w:rsidRPr="0079284E">
        <w:rPr>
          <w:rFonts w:hint="eastAsia"/>
        </w:rPr>
        <w:t>ą</w:t>
      </w:r>
      <w:r w:rsidRPr="0079284E">
        <w:t>ca powrót.”;</w:t>
      </w:r>
    </w:p>
    <w:p w14:paraId="2C993831" w14:textId="7300E0FB" w:rsidR="00CC039D" w:rsidRPr="00091F7D" w:rsidRDefault="00B66E9C" w:rsidP="00FF254F">
      <w:pPr>
        <w:pStyle w:val="PKTpunkt"/>
      </w:pPr>
      <w:r>
        <w:t>79</w:t>
      </w:r>
      <w:r w:rsidR="00421E8C" w:rsidRPr="00FF254F">
        <w:t>)</w:t>
      </w:r>
      <w:r w:rsidR="00421E8C" w:rsidRPr="00FF254F">
        <w:tab/>
      </w:r>
      <w:r w:rsidR="00421E8C" w:rsidRPr="0079284E">
        <w:t>w</w:t>
      </w:r>
      <w:r w:rsidR="00315224">
        <w:t xml:space="preserve"> art. </w:t>
      </w:r>
      <w:r w:rsidR="00421E8C" w:rsidRPr="0079284E">
        <w:t>44</w:t>
      </w:r>
      <w:r w:rsidR="00315224" w:rsidRPr="0079284E">
        <w:t>9</w:t>
      </w:r>
      <w:r w:rsidR="00315224">
        <w:t xml:space="preserve"> w ust. </w:t>
      </w:r>
      <w:r w:rsidR="00315224" w:rsidRPr="0079284E">
        <w:t>2</w:t>
      </w:r>
      <w:r w:rsidR="00315224">
        <w:t xml:space="preserve"> w pkt </w:t>
      </w:r>
      <w:r w:rsidR="00FF254F" w:rsidRPr="0079284E">
        <w:t>1</w:t>
      </w:r>
      <w:r w:rsidR="00FF254F">
        <w:t> </w:t>
      </w:r>
      <w:r w:rsidR="00421E8C" w:rsidRPr="0079284E">
        <w:t>wyrazy „art. 42</w:t>
      </w:r>
      <w:r w:rsidR="00315224" w:rsidRPr="0079284E">
        <w:t>8</w:t>
      </w:r>
      <w:r w:rsidR="00315224">
        <w:t xml:space="preserve"> ust. </w:t>
      </w:r>
      <w:r w:rsidR="00315224" w:rsidRPr="0093246B">
        <w:t>1</w:t>
      </w:r>
      <w:r w:rsidR="00315224">
        <w:t xml:space="preserve"> pkt </w:t>
      </w:r>
      <w:r w:rsidR="00315224" w:rsidRPr="00E411D0">
        <w:t>1</w:t>
      </w:r>
      <w:r w:rsidR="00315224">
        <w:t xml:space="preserve"> lit. </w:t>
      </w:r>
      <w:r w:rsidR="00421E8C" w:rsidRPr="00E411D0">
        <w:t>a,</w:t>
      </w:r>
      <w:r w:rsidR="00315224">
        <w:t xml:space="preserve"> pkt </w:t>
      </w:r>
      <w:r w:rsidR="00315224" w:rsidRPr="00E411D0">
        <w:t>2</w:t>
      </w:r>
      <w:r w:rsidR="00315224">
        <w:t xml:space="preserve"> lit. </w:t>
      </w:r>
      <w:r w:rsidR="00421E8C" w:rsidRPr="00E411D0">
        <w:t>a–k oraz m–o,</w:t>
      </w:r>
      <w:r w:rsidR="00FF254F" w:rsidRPr="00E411D0">
        <w:t xml:space="preserve"> a</w:t>
      </w:r>
      <w:r w:rsidR="00FF254F">
        <w:t> </w:t>
      </w:r>
      <w:r w:rsidR="00421E8C" w:rsidRPr="00E411D0">
        <w:t>tak</w:t>
      </w:r>
      <w:r w:rsidR="00421E8C" w:rsidRPr="007D28EA">
        <w:rPr>
          <w:rFonts w:hint="eastAsia"/>
        </w:rPr>
        <w:t>ż</w:t>
      </w:r>
      <w:r w:rsidR="00421E8C" w:rsidRPr="007D28EA">
        <w:t>e</w:t>
      </w:r>
      <w:r w:rsidR="00315224">
        <w:t xml:space="preserve"> pkt </w:t>
      </w:r>
      <w:r w:rsidR="00315224" w:rsidRPr="007D28EA">
        <w:t>3</w:t>
      </w:r>
      <w:r w:rsidR="00315224">
        <w:t xml:space="preserve"> i </w:t>
      </w:r>
      <w:r w:rsidR="00421E8C" w:rsidRPr="007D28EA">
        <w:t>6” zast</w:t>
      </w:r>
      <w:r w:rsidR="00421E8C" w:rsidRPr="007D28EA">
        <w:rPr>
          <w:rFonts w:hint="eastAsia"/>
        </w:rPr>
        <w:t>ę</w:t>
      </w:r>
      <w:r w:rsidR="00421E8C" w:rsidRPr="007D28EA">
        <w:t>puje si</w:t>
      </w:r>
      <w:r w:rsidR="00421E8C" w:rsidRPr="007D28EA">
        <w:rPr>
          <w:rFonts w:hint="eastAsia"/>
        </w:rPr>
        <w:t>ę</w:t>
      </w:r>
      <w:r w:rsidR="00421E8C" w:rsidRPr="007D28EA">
        <w:t xml:space="preserve"> </w:t>
      </w:r>
      <w:r w:rsidR="00421E8C" w:rsidRPr="00246479">
        <w:t>wyrazami</w:t>
      </w:r>
      <w:r w:rsidR="00421E8C" w:rsidRPr="00293E6F">
        <w:t xml:space="preserve"> „art. 42</w:t>
      </w:r>
      <w:r w:rsidR="00315224" w:rsidRPr="00293E6F">
        <w:t>8</w:t>
      </w:r>
      <w:r w:rsidR="00315224">
        <w:t xml:space="preserve"> ust. </w:t>
      </w:r>
      <w:r w:rsidR="00315224" w:rsidRPr="00560935">
        <w:t>1</w:t>
      </w:r>
      <w:r w:rsidR="00315224">
        <w:t xml:space="preserve"> pkt </w:t>
      </w:r>
      <w:r w:rsidR="00315224" w:rsidRPr="00091F7D">
        <w:t>1</w:t>
      </w:r>
      <w:r w:rsidR="00315224">
        <w:t xml:space="preserve"> lit. </w:t>
      </w:r>
      <w:r w:rsidR="00421E8C" w:rsidRPr="00091F7D">
        <w:t>a,</w:t>
      </w:r>
      <w:r w:rsidR="00315224">
        <w:t xml:space="preserve"> pkt </w:t>
      </w:r>
      <w:r w:rsidR="00315224" w:rsidRPr="00091F7D">
        <w:t>2</w:t>
      </w:r>
      <w:r w:rsidR="00315224">
        <w:t xml:space="preserve"> lit. </w:t>
      </w:r>
      <w:r w:rsidR="00421E8C" w:rsidRPr="00091F7D">
        <w:t>a–k oraz m–o,</w:t>
      </w:r>
      <w:r w:rsidR="00FF254F" w:rsidRPr="00091F7D">
        <w:t xml:space="preserve"> a</w:t>
      </w:r>
      <w:r w:rsidR="00FF254F">
        <w:t> </w:t>
      </w:r>
      <w:r w:rsidR="00421E8C" w:rsidRPr="00091F7D">
        <w:t>tak</w:t>
      </w:r>
      <w:r w:rsidR="00421E8C" w:rsidRPr="00091F7D">
        <w:rPr>
          <w:rFonts w:hint="eastAsia"/>
        </w:rPr>
        <w:t>ż</w:t>
      </w:r>
      <w:r w:rsidR="00421E8C" w:rsidRPr="00091F7D">
        <w:t>e</w:t>
      </w:r>
      <w:r w:rsidR="00315224">
        <w:t xml:space="preserve"> pkt </w:t>
      </w:r>
      <w:r w:rsidR="00421E8C" w:rsidRPr="00091F7D">
        <w:t xml:space="preserve">3, </w:t>
      </w:r>
      <w:r w:rsidR="00315224" w:rsidRPr="00091F7D">
        <w:t>6</w:t>
      </w:r>
      <w:r w:rsidR="00315224">
        <w:t xml:space="preserve"> i </w:t>
      </w:r>
      <w:r w:rsidR="00421E8C" w:rsidRPr="00091F7D">
        <w:t>6a”.</w:t>
      </w:r>
    </w:p>
    <w:p w14:paraId="4B9D9664" w14:textId="1B9F920C" w:rsidR="00D9189A" w:rsidRPr="00D9189A" w:rsidRDefault="001D1A36" w:rsidP="00ED53E1">
      <w:pPr>
        <w:pStyle w:val="ARTartustawynprozporzdzenia"/>
      </w:pPr>
      <w:r w:rsidRPr="000F437E">
        <w:rPr>
          <w:rStyle w:val="Ppogrubienie"/>
        </w:rPr>
        <w:t>Art.</w:t>
      </w:r>
      <w:r>
        <w:rPr>
          <w:rStyle w:val="Ppogrubienie"/>
        </w:rPr>
        <w:t> 2</w:t>
      </w:r>
      <w:r w:rsidRPr="000F437E">
        <w:rPr>
          <w:rStyle w:val="Ppogrubienie"/>
        </w:rPr>
        <w:t>.</w:t>
      </w:r>
      <w:r w:rsidR="00ED53E1">
        <w:rPr>
          <w:rStyle w:val="Ppogrubienie"/>
        </w:rPr>
        <w:t> </w:t>
      </w:r>
      <w:r w:rsidR="00ED53E1" w:rsidRPr="00D9189A">
        <w:t>W</w:t>
      </w:r>
      <w:r w:rsidR="00ED53E1">
        <w:rPr>
          <w:rStyle w:val="Ppogrubienie"/>
        </w:rPr>
        <w:t> </w:t>
      </w:r>
      <w:r w:rsidR="00D9189A" w:rsidRPr="00D9189A">
        <w:t>ustawie</w:t>
      </w:r>
      <w:r w:rsidR="00ED53E1" w:rsidRPr="00D9189A">
        <w:t xml:space="preserve"> z</w:t>
      </w:r>
      <w:r w:rsidR="00ED53E1">
        <w:t> </w:t>
      </w:r>
      <w:r w:rsidR="00D9189A" w:rsidRPr="00D9189A">
        <w:t>dnia 2</w:t>
      </w:r>
      <w:r w:rsidR="00ED53E1" w:rsidRPr="00D9189A">
        <w:t>1</w:t>
      </w:r>
      <w:r w:rsidR="00ED53E1">
        <w:t> </w:t>
      </w:r>
      <w:r w:rsidR="00D9189A" w:rsidRPr="00D9189A">
        <w:t>grudnia 199</w:t>
      </w:r>
      <w:r w:rsidR="00ED53E1" w:rsidRPr="00D9189A">
        <w:t>0</w:t>
      </w:r>
      <w:r w:rsidR="00ED53E1">
        <w:t> </w:t>
      </w:r>
      <w:r w:rsidR="00D9189A" w:rsidRPr="00D9189A">
        <w:t>r.</w:t>
      </w:r>
      <w:r w:rsidR="00ED53E1" w:rsidRPr="00D9189A">
        <w:t xml:space="preserve"> o</w:t>
      </w:r>
      <w:r w:rsidR="00ED53E1">
        <w:t> </w:t>
      </w:r>
      <w:r w:rsidR="00D9189A" w:rsidRPr="00D9189A">
        <w:t>zawodzie lekarza weterynarii</w:t>
      </w:r>
      <w:r w:rsidR="00ED53E1" w:rsidRPr="00D9189A">
        <w:t xml:space="preserve"> i</w:t>
      </w:r>
      <w:r w:rsidR="00ED53E1">
        <w:t> </w:t>
      </w:r>
      <w:r w:rsidR="00D9189A" w:rsidRPr="00D9189A">
        <w:t>izbach lekarsko</w:t>
      </w:r>
      <w:r w:rsidR="003D1424" w:rsidRPr="003D1424">
        <w:t>–</w:t>
      </w:r>
      <w:r w:rsidR="00D9189A" w:rsidRPr="00D9189A">
        <w:t>weterynaryjnych (</w:t>
      </w:r>
      <w:r w:rsidR="00315224">
        <w:t>Dz. U.</w:t>
      </w:r>
      <w:r w:rsidR="00ED53E1" w:rsidRPr="00D9189A">
        <w:t xml:space="preserve"> z</w:t>
      </w:r>
      <w:r w:rsidR="00ED53E1">
        <w:t> </w:t>
      </w:r>
      <w:r w:rsidR="00D9189A" w:rsidRPr="00D9189A">
        <w:t>202</w:t>
      </w:r>
      <w:r w:rsidR="00ED53E1" w:rsidRPr="00D9189A">
        <w:t>3</w:t>
      </w:r>
      <w:r w:rsidR="00ED53E1">
        <w:t> </w:t>
      </w:r>
      <w:r w:rsidR="00D9189A" w:rsidRPr="00D9189A">
        <w:t>r.</w:t>
      </w:r>
      <w:r w:rsidR="00315224">
        <w:t xml:space="preserve"> poz. </w:t>
      </w:r>
      <w:r w:rsidR="00D9189A" w:rsidRPr="00D9189A">
        <w:t>154)</w:t>
      </w:r>
      <w:r w:rsidR="00315224" w:rsidRPr="00D9189A">
        <w:t xml:space="preserve"> w</w:t>
      </w:r>
      <w:r w:rsidR="00315224">
        <w:t> art. </w:t>
      </w:r>
      <w:r w:rsidR="00D9189A" w:rsidRPr="00D9189A">
        <w:t>1a</w:t>
      </w:r>
      <w:r w:rsidR="00315224" w:rsidRPr="00D9189A">
        <w:t xml:space="preserve"> w</w:t>
      </w:r>
      <w:r w:rsidR="00315224">
        <w:t> ust. </w:t>
      </w:r>
      <w:r w:rsidR="00315224" w:rsidRPr="00D9189A">
        <w:t>3</w:t>
      </w:r>
      <w:r w:rsidR="00315224">
        <w:t xml:space="preserve"> w pkt </w:t>
      </w:r>
      <w:r w:rsidR="00ED53E1" w:rsidRPr="00D9189A">
        <w:t>5</w:t>
      </w:r>
      <w:r w:rsidR="00ED53E1">
        <w:t> </w:t>
      </w:r>
      <w:r w:rsidR="00D9189A" w:rsidRPr="00D9189A">
        <w:t>po wyrazach „w celu podjęcia pracy</w:t>
      </w:r>
      <w:r w:rsidR="00ED53E1" w:rsidRPr="00D9189A">
        <w:t xml:space="preserve"> w</w:t>
      </w:r>
      <w:r w:rsidR="00ED53E1">
        <w:t> </w:t>
      </w:r>
      <w:r w:rsidR="00D9189A" w:rsidRPr="00D9189A">
        <w:t xml:space="preserve">zawodzie wymagającym wysokich kwalifikacji” </w:t>
      </w:r>
      <w:r w:rsidR="00D9189A">
        <w:t>dodaje się</w:t>
      </w:r>
      <w:r w:rsidR="00D9189A" w:rsidRPr="00D9189A">
        <w:t xml:space="preserve"> wyrazy „lub</w:t>
      </w:r>
      <w:r w:rsidR="00ED53E1" w:rsidRPr="00D9189A">
        <w:t xml:space="preserve"> w</w:t>
      </w:r>
      <w:r w:rsidR="00ED53E1">
        <w:t> </w:t>
      </w:r>
      <w:r w:rsidR="00D9189A" w:rsidRPr="00D9189A">
        <w:t xml:space="preserve">celu mobilności długoterminowej posiadacza Niebieskiej Karty </w:t>
      </w:r>
      <w:r w:rsidR="00FB1E98">
        <w:t>UE”.</w:t>
      </w:r>
    </w:p>
    <w:p w14:paraId="779F5776" w14:textId="1928FDD3" w:rsidR="00D9189A" w:rsidRPr="00D9189A" w:rsidRDefault="00FB1E98" w:rsidP="00ED53E1">
      <w:pPr>
        <w:pStyle w:val="ARTartustawynprozporzdzenia"/>
      </w:pPr>
      <w:r w:rsidRPr="000F437E">
        <w:rPr>
          <w:rStyle w:val="Ppogrubienie"/>
        </w:rPr>
        <w:t>Art.</w:t>
      </w:r>
      <w:r>
        <w:rPr>
          <w:rStyle w:val="Ppogrubienie"/>
        </w:rPr>
        <w:t> 3</w:t>
      </w:r>
      <w:r w:rsidRPr="00FB1E98">
        <w:rPr>
          <w:rStyle w:val="Ppogrubienie"/>
        </w:rPr>
        <w:t>.</w:t>
      </w:r>
      <w:r w:rsidR="00ED53E1" w:rsidRPr="00D9189A">
        <w:t xml:space="preserve"> W</w:t>
      </w:r>
      <w:r w:rsidR="00ED53E1">
        <w:t> </w:t>
      </w:r>
      <w:r w:rsidR="00D9189A" w:rsidRPr="00D9189A">
        <w:t>ustawie</w:t>
      </w:r>
      <w:r w:rsidR="00ED53E1" w:rsidRPr="00D9189A">
        <w:t xml:space="preserve"> z</w:t>
      </w:r>
      <w:r w:rsidR="00ED53E1">
        <w:t> </w:t>
      </w:r>
      <w:r w:rsidR="00D9189A" w:rsidRPr="00D9189A">
        <w:t>dnia 1</w:t>
      </w:r>
      <w:r w:rsidR="00ED53E1" w:rsidRPr="00D9189A">
        <w:t>9</w:t>
      </w:r>
      <w:r w:rsidR="00ED53E1">
        <w:t> </w:t>
      </w:r>
      <w:r w:rsidR="00D9189A" w:rsidRPr="00D9189A">
        <w:t>kwietnia 199</w:t>
      </w:r>
      <w:r w:rsidR="00ED53E1" w:rsidRPr="00D9189A">
        <w:t>1</w:t>
      </w:r>
      <w:r w:rsidR="00ED53E1">
        <w:t> </w:t>
      </w:r>
      <w:r w:rsidR="00D9189A" w:rsidRPr="00D9189A">
        <w:t>r.</w:t>
      </w:r>
      <w:r w:rsidR="00ED53E1" w:rsidRPr="00D9189A">
        <w:t xml:space="preserve"> o</w:t>
      </w:r>
      <w:r w:rsidR="00ED53E1">
        <w:t> </w:t>
      </w:r>
      <w:r w:rsidR="00D9189A" w:rsidRPr="00D9189A">
        <w:t>izbach aptekarskich (</w:t>
      </w:r>
      <w:r w:rsidR="00315224">
        <w:t>Dz. U.</w:t>
      </w:r>
      <w:r w:rsidR="00FF254F">
        <w:t xml:space="preserve"> z </w:t>
      </w:r>
      <w:r w:rsidR="00472C91">
        <w:t>202</w:t>
      </w:r>
      <w:r w:rsidR="00FF254F">
        <w:t>1 </w:t>
      </w:r>
      <w:r w:rsidR="00472C91">
        <w:t>r.</w:t>
      </w:r>
      <w:r w:rsidR="00315224">
        <w:t xml:space="preserve"> poz. </w:t>
      </w:r>
      <w:r w:rsidR="00472C91">
        <w:t>185</w:t>
      </w:r>
      <w:r w:rsidR="00315224">
        <w:t>0 oraz</w:t>
      </w:r>
      <w:r w:rsidR="00D654BC">
        <w:t xml:space="preserve"> z </w:t>
      </w:r>
      <w:r w:rsidR="00090C8A">
        <w:t>202</w:t>
      </w:r>
      <w:r w:rsidR="00D654BC">
        <w:t>3 </w:t>
      </w:r>
      <w:r w:rsidR="00090C8A">
        <w:t>r.</w:t>
      </w:r>
      <w:r w:rsidR="00315224">
        <w:t xml:space="preserve"> poz. </w:t>
      </w:r>
      <w:r w:rsidR="00090C8A">
        <w:t>1972</w:t>
      </w:r>
      <w:r w:rsidR="00D9189A" w:rsidRPr="00D9189A">
        <w:t>)</w:t>
      </w:r>
      <w:r w:rsidR="00315224" w:rsidRPr="00D9189A">
        <w:t xml:space="preserve"> w</w:t>
      </w:r>
      <w:r w:rsidR="00315224">
        <w:t> art. </w:t>
      </w:r>
      <w:r w:rsidR="00D9189A" w:rsidRPr="00D9189A">
        <w:t>1a</w:t>
      </w:r>
      <w:r w:rsidR="00315224" w:rsidRPr="00D9189A">
        <w:t xml:space="preserve"> w</w:t>
      </w:r>
      <w:r w:rsidR="00315224">
        <w:t> ust. </w:t>
      </w:r>
      <w:r w:rsidR="00315224" w:rsidRPr="00D9189A">
        <w:t>1</w:t>
      </w:r>
      <w:r w:rsidR="00315224">
        <w:t xml:space="preserve"> w pkt </w:t>
      </w:r>
      <w:r w:rsidR="00315224" w:rsidRPr="00D9189A">
        <w:t>2</w:t>
      </w:r>
      <w:r w:rsidR="00315224">
        <w:t xml:space="preserve"> w lit. </w:t>
      </w:r>
      <w:r w:rsidR="00D9189A" w:rsidRPr="00D9189A">
        <w:t>g po wyrazach „w celu podjęcia pracy</w:t>
      </w:r>
      <w:r w:rsidR="00ED53E1" w:rsidRPr="00D9189A">
        <w:t xml:space="preserve"> w</w:t>
      </w:r>
      <w:r w:rsidR="00ED53E1">
        <w:t> </w:t>
      </w:r>
      <w:r w:rsidR="00D9189A" w:rsidRPr="00D9189A">
        <w:t>zawodzie wymagającym</w:t>
      </w:r>
      <w:r w:rsidR="00D9189A">
        <w:t xml:space="preserve"> wysokich kwalifikacji” dodaje się </w:t>
      </w:r>
      <w:r w:rsidR="00D9189A" w:rsidRPr="00D9189A">
        <w:t>wyrazy „lub</w:t>
      </w:r>
      <w:r w:rsidR="00ED53E1" w:rsidRPr="00D9189A">
        <w:t xml:space="preserve"> w</w:t>
      </w:r>
      <w:r w:rsidR="00ED53E1">
        <w:t> </w:t>
      </w:r>
      <w:r w:rsidR="00D9189A" w:rsidRPr="00D9189A">
        <w:t>celu mobilności długoterminowej p</w:t>
      </w:r>
      <w:r>
        <w:t>osiadacza Niebieskiej Karty UE”.</w:t>
      </w:r>
    </w:p>
    <w:p w14:paraId="36EB419A" w14:textId="559643FD" w:rsidR="00D9189A" w:rsidRPr="00D9189A" w:rsidRDefault="00FB1E98" w:rsidP="00ED53E1">
      <w:pPr>
        <w:pStyle w:val="ARTartustawynprozporzdzenia"/>
      </w:pPr>
      <w:r w:rsidRPr="000F437E">
        <w:rPr>
          <w:rStyle w:val="Ppogrubienie"/>
        </w:rPr>
        <w:t>Art.</w:t>
      </w:r>
      <w:r>
        <w:rPr>
          <w:rStyle w:val="Ppogrubienie"/>
        </w:rPr>
        <w:t> 4</w:t>
      </w:r>
      <w:r w:rsidRPr="000F437E">
        <w:rPr>
          <w:rStyle w:val="Ppogrubienie"/>
        </w:rPr>
        <w:t>.</w:t>
      </w:r>
      <w:r w:rsidR="00ED53E1" w:rsidRPr="00D9189A">
        <w:t xml:space="preserve"> W</w:t>
      </w:r>
      <w:r w:rsidR="00ED53E1">
        <w:t> </w:t>
      </w:r>
      <w:r w:rsidR="00D9189A" w:rsidRPr="00D9189A">
        <w:t>ustawie</w:t>
      </w:r>
      <w:r w:rsidR="00ED53E1" w:rsidRPr="00D9189A">
        <w:t xml:space="preserve"> z</w:t>
      </w:r>
      <w:r w:rsidR="00ED53E1">
        <w:t> </w:t>
      </w:r>
      <w:r w:rsidR="00D9189A" w:rsidRPr="00D9189A">
        <w:t xml:space="preserve">dnia </w:t>
      </w:r>
      <w:r w:rsidR="00ED53E1" w:rsidRPr="00D9189A">
        <w:t>5</w:t>
      </w:r>
      <w:r w:rsidR="00ED53E1">
        <w:t> </w:t>
      </w:r>
      <w:r w:rsidR="00D9189A" w:rsidRPr="00D9189A">
        <w:t>grudnia 199</w:t>
      </w:r>
      <w:r w:rsidR="00ED53E1" w:rsidRPr="00D9189A">
        <w:t>6</w:t>
      </w:r>
      <w:r w:rsidR="00ED53E1">
        <w:t> </w:t>
      </w:r>
      <w:r w:rsidR="00D9189A" w:rsidRPr="00D9189A">
        <w:t>r.</w:t>
      </w:r>
      <w:r w:rsidR="00ED53E1" w:rsidRPr="00D9189A">
        <w:t xml:space="preserve"> o</w:t>
      </w:r>
      <w:r w:rsidR="00ED53E1">
        <w:t> </w:t>
      </w:r>
      <w:r w:rsidR="00D9189A" w:rsidRPr="00D9189A">
        <w:t>zawodach lekarza</w:t>
      </w:r>
      <w:r w:rsidR="00ED53E1" w:rsidRPr="00D9189A">
        <w:t xml:space="preserve"> i</w:t>
      </w:r>
      <w:r w:rsidR="00ED53E1">
        <w:t> </w:t>
      </w:r>
      <w:r w:rsidR="00D9189A" w:rsidRPr="00D9189A">
        <w:t>lekarza dentysty (</w:t>
      </w:r>
      <w:r w:rsidR="00315224">
        <w:t>Dz. U.</w:t>
      </w:r>
      <w:r w:rsidR="00ED53E1" w:rsidRPr="00D9189A">
        <w:t xml:space="preserve"> z</w:t>
      </w:r>
      <w:r w:rsidR="00ED53E1">
        <w:t> </w:t>
      </w:r>
      <w:r w:rsidR="00D9189A" w:rsidRPr="00D9189A">
        <w:t>202</w:t>
      </w:r>
      <w:r w:rsidR="006C2A94">
        <w:t>3</w:t>
      </w:r>
      <w:r w:rsidR="00ED53E1">
        <w:t> </w:t>
      </w:r>
      <w:r w:rsidR="00D9189A" w:rsidRPr="00D9189A">
        <w:t>r.</w:t>
      </w:r>
      <w:r w:rsidR="00315224">
        <w:t xml:space="preserve"> poz. </w:t>
      </w:r>
      <w:r w:rsidR="006C2A94">
        <w:t>1516</w:t>
      </w:r>
      <w:r w:rsidR="00090C8A">
        <w:t>, 1617, 183</w:t>
      </w:r>
      <w:r w:rsidR="00315224">
        <w:t>1 i </w:t>
      </w:r>
      <w:r w:rsidR="00090C8A">
        <w:t>1972</w:t>
      </w:r>
      <w:r w:rsidR="009A2D42">
        <w:t>)</w:t>
      </w:r>
      <w:r w:rsidR="00315224" w:rsidRPr="00D9189A">
        <w:t xml:space="preserve"> w</w:t>
      </w:r>
      <w:r w:rsidR="00315224">
        <w:t> art. </w:t>
      </w:r>
      <w:r w:rsidR="00315224" w:rsidRPr="00D9189A">
        <w:t>3</w:t>
      </w:r>
      <w:r w:rsidR="00315224">
        <w:t xml:space="preserve"> w ust. </w:t>
      </w:r>
      <w:r w:rsidR="00315224" w:rsidRPr="00D9189A">
        <w:t>3</w:t>
      </w:r>
      <w:r w:rsidR="00315224">
        <w:t xml:space="preserve"> w pkt </w:t>
      </w:r>
      <w:r w:rsidR="00ED53E1" w:rsidRPr="00D9189A">
        <w:t>5</w:t>
      </w:r>
      <w:r w:rsidR="00ED53E1">
        <w:t> </w:t>
      </w:r>
      <w:r w:rsidR="00D9189A" w:rsidRPr="00D9189A">
        <w:t>po wyrazach „w celu podjęcia pracy</w:t>
      </w:r>
      <w:r w:rsidR="00ED53E1" w:rsidRPr="00D9189A">
        <w:t xml:space="preserve"> w</w:t>
      </w:r>
      <w:r w:rsidR="00ED53E1">
        <w:t> </w:t>
      </w:r>
      <w:r w:rsidR="00D9189A" w:rsidRPr="00D9189A">
        <w:t xml:space="preserve">zawodzie wymagającym wysokich kwalifikacji” </w:t>
      </w:r>
      <w:r w:rsidR="00D9189A">
        <w:t xml:space="preserve">dodaje się </w:t>
      </w:r>
      <w:r w:rsidR="00D9189A" w:rsidRPr="00D9189A">
        <w:t>wyrazy „lub</w:t>
      </w:r>
      <w:r w:rsidR="00ED53E1" w:rsidRPr="00D9189A">
        <w:t xml:space="preserve"> w</w:t>
      </w:r>
      <w:r w:rsidR="00ED53E1">
        <w:t> </w:t>
      </w:r>
      <w:r w:rsidR="00D9189A" w:rsidRPr="00D9189A">
        <w:t>celu mobilności długoterminowej p</w:t>
      </w:r>
      <w:r>
        <w:t>osiadacza Niebieskiej Karty UE”.</w:t>
      </w:r>
    </w:p>
    <w:p w14:paraId="1740DE53" w14:textId="2A824D0D" w:rsidR="00D9189A" w:rsidRDefault="00FB1E98" w:rsidP="00D9189A">
      <w:pPr>
        <w:pStyle w:val="ARTartustawynprozporzdzenia"/>
        <w:rPr>
          <w:rStyle w:val="Ppogrubienie"/>
        </w:rPr>
      </w:pPr>
      <w:r w:rsidRPr="000F437E">
        <w:rPr>
          <w:rStyle w:val="Ppogrubienie"/>
        </w:rPr>
        <w:t>Art.</w:t>
      </w:r>
      <w:r>
        <w:rPr>
          <w:rStyle w:val="Ppogrubienie"/>
        </w:rPr>
        <w:t> 5</w:t>
      </w:r>
      <w:r w:rsidRPr="000F437E">
        <w:rPr>
          <w:rStyle w:val="Ppogrubienie"/>
        </w:rPr>
        <w:t>.</w:t>
      </w:r>
      <w:r w:rsidR="00ED53E1" w:rsidRPr="00D9189A">
        <w:t xml:space="preserve"> W</w:t>
      </w:r>
      <w:r w:rsidR="00ED53E1">
        <w:t> </w:t>
      </w:r>
      <w:r w:rsidR="00D9189A" w:rsidRPr="00D9189A">
        <w:t>ustawie</w:t>
      </w:r>
      <w:r w:rsidR="00ED53E1" w:rsidRPr="00D9189A">
        <w:t xml:space="preserve"> z</w:t>
      </w:r>
      <w:r w:rsidR="00ED53E1">
        <w:t> </w:t>
      </w:r>
      <w:r w:rsidR="00D9189A" w:rsidRPr="00D9189A">
        <w:t>dnia 1</w:t>
      </w:r>
      <w:r w:rsidR="00ED53E1" w:rsidRPr="00D9189A">
        <w:t>5</w:t>
      </w:r>
      <w:r w:rsidR="00ED53E1">
        <w:t> </w:t>
      </w:r>
      <w:r w:rsidR="00D9189A" w:rsidRPr="00D9189A">
        <w:t>grudnia 200</w:t>
      </w:r>
      <w:r w:rsidR="00ED53E1" w:rsidRPr="00D9189A">
        <w:t>0</w:t>
      </w:r>
      <w:r w:rsidR="00ED53E1">
        <w:t> </w:t>
      </w:r>
      <w:r w:rsidR="00D9189A" w:rsidRPr="00D9189A">
        <w:t>r.</w:t>
      </w:r>
      <w:r w:rsidR="00ED53E1" w:rsidRPr="00D9189A">
        <w:t xml:space="preserve"> o</w:t>
      </w:r>
      <w:r w:rsidR="00ED53E1">
        <w:t> </w:t>
      </w:r>
      <w:r w:rsidR="00D9189A" w:rsidRPr="00D9189A">
        <w:t>samorządach zawodowych architektów oraz inżynierów budownictwa (</w:t>
      </w:r>
      <w:r w:rsidR="00315224">
        <w:t>Dz. U.</w:t>
      </w:r>
      <w:r w:rsidR="00ED53E1" w:rsidRPr="00D9189A">
        <w:t xml:space="preserve"> z</w:t>
      </w:r>
      <w:r w:rsidR="00ED53E1">
        <w:t> </w:t>
      </w:r>
      <w:r w:rsidR="006C4541">
        <w:t>202</w:t>
      </w:r>
      <w:r w:rsidR="00FF254F">
        <w:t>3 </w:t>
      </w:r>
      <w:r w:rsidR="006C4541">
        <w:t>r.</w:t>
      </w:r>
      <w:r w:rsidR="00315224">
        <w:t xml:space="preserve"> poz. </w:t>
      </w:r>
      <w:r w:rsidR="006C4541">
        <w:t>551</w:t>
      </w:r>
      <w:r w:rsidR="00D9189A" w:rsidRPr="00D9189A">
        <w:t>)</w:t>
      </w:r>
      <w:r w:rsidR="00315224" w:rsidRPr="00D9189A">
        <w:t xml:space="preserve"> w</w:t>
      </w:r>
      <w:r w:rsidR="00315224">
        <w:t> art. </w:t>
      </w:r>
      <w:r w:rsidR="00D9189A" w:rsidRPr="00D9189A">
        <w:t>4a</w:t>
      </w:r>
      <w:r w:rsidR="00315224" w:rsidRPr="00D9189A">
        <w:t xml:space="preserve"> w</w:t>
      </w:r>
      <w:r w:rsidR="00315224">
        <w:t> ust. </w:t>
      </w:r>
      <w:r w:rsidR="00315224" w:rsidRPr="00D9189A">
        <w:t>2</w:t>
      </w:r>
      <w:r w:rsidR="00315224">
        <w:t xml:space="preserve"> w pkt </w:t>
      </w:r>
      <w:r w:rsidR="00ED53E1" w:rsidRPr="00D9189A">
        <w:t>5</w:t>
      </w:r>
      <w:r w:rsidR="00ED53E1">
        <w:t> </w:t>
      </w:r>
      <w:r w:rsidR="00D9189A" w:rsidRPr="00D9189A">
        <w:t>po wyrazach „w celu podjęcia pracy</w:t>
      </w:r>
      <w:r w:rsidR="00ED53E1" w:rsidRPr="00D9189A">
        <w:t xml:space="preserve"> w</w:t>
      </w:r>
      <w:r w:rsidR="00ED53E1">
        <w:t> </w:t>
      </w:r>
      <w:r w:rsidR="00D9189A" w:rsidRPr="00D9189A">
        <w:t xml:space="preserve">zawodzie wymagającym wysokich kwalifikacji” </w:t>
      </w:r>
      <w:r w:rsidR="00D9189A">
        <w:t xml:space="preserve">dodaje się </w:t>
      </w:r>
      <w:r w:rsidR="00D9189A" w:rsidRPr="00D9189A">
        <w:t xml:space="preserve"> wyrazy „lub</w:t>
      </w:r>
      <w:r w:rsidR="00ED53E1" w:rsidRPr="00D9189A">
        <w:t xml:space="preserve"> w</w:t>
      </w:r>
      <w:r w:rsidR="00ED53E1">
        <w:t> </w:t>
      </w:r>
      <w:r w:rsidR="00D9189A" w:rsidRPr="00D9189A">
        <w:t>celu mobilności długoterminowej posiadacza Niebieskiej Karty UE”</w:t>
      </w:r>
      <w:r>
        <w:t>.</w:t>
      </w:r>
    </w:p>
    <w:p w14:paraId="3BB52568" w14:textId="027371E4" w:rsidR="004070D7" w:rsidRDefault="00FB1E98" w:rsidP="0087759C">
      <w:pPr>
        <w:pStyle w:val="ARTartustawynprozporzdzenia"/>
      </w:pPr>
      <w:r w:rsidRPr="000F437E">
        <w:rPr>
          <w:rStyle w:val="Ppogrubienie"/>
        </w:rPr>
        <w:t>Art.</w:t>
      </w:r>
      <w:r>
        <w:rPr>
          <w:rStyle w:val="Ppogrubienie"/>
        </w:rPr>
        <w:t> 6</w:t>
      </w:r>
      <w:r w:rsidRPr="000F437E">
        <w:rPr>
          <w:rStyle w:val="Ppogrubienie"/>
        </w:rPr>
        <w:t>.</w:t>
      </w:r>
      <w:r w:rsidR="00A454DE">
        <w:t xml:space="preserve"> </w:t>
      </w:r>
      <w:r w:rsidR="007B3788">
        <w:t>W</w:t>
      </w:r>
      <w:r w:rsidR="007B3788">
        <w:rPr>
          <w:rStyle w:val="Ppogrubienie"/>
        </w:rPr>
        <w:t> </w:t>
      </w:r>
      <w:r w:rsidR="00A7639F">
        <w:t>ustawie</w:t>
      </w:r>
      <w:r w:rsidR="007B3788">
        <w:t xml:space="preserve"> z </w:t>
      </w:r>
      <w:r w:rsidR="00A7639F">
        <w:t>dnia 1</w:t>
      </w:r>
      <w:r w:rsidR="007B3788">
        <w:t>3 </w:t>
      </w:r>
      <w:r w:rsidR="00A7639F">
        <w:t>czerwca 200</w:t>
      </w:r>
      <w:r w:rsidR="007B3788">
        <w:t>3 </w:t>
      </w:r>
      <w:r w:rsidR="00A7639F">
        <w:t>r.</w:t>
      </w:r>
      <w:r w:rsidR="007B3788">
        <w:t xml:space="preserve"> o </w:t>
      </w:r>
      <w:r w:rsidR="00A7639F">
        <w:t xml:space="preserve">udzielaniu cudzoziemcom ochrony na terytorium Rzeczypospolitej Polskiej </w:t>
      </w:r>
      <w:r w:rsidR="00A7639F" w:rsidRPr="00193AE7">
        <w:t>(</w:t>
      </w:r>
      <w:r w:rsidR="00315224">
        <w:t>Dz. U.</w:t>
      </w:r>
      <w:r w:rsidR="00A7639F" w:rsidRPr="00193AE7">
        <w:t xml:space="preserve"> z</w:t>
      </w:r>
      <w:r w:rsidR="00A7639F">
        <w:t> 202</w:t>
      </w:r>
      <w:r w:rsidR="00E411D0">
        <w:t>3</w:t>
      </w:r>
      <w:r w:rsidR="007B3788">
        <w:t> </w:t>
      </w:r>
      <w:r w:rsidR="00A7639F">
        <w:t>r.</w:t>
      </w:r>
      <w:r w:rsidR="00315224">
        <w:t xml:space="preserve"> poz. </w:t>
      </w:r>
      <w:r w:rsidR="00E411D0">
        <w:t>1504</w:t>
      </w:r>
      <w:r w:rsidR="00A7639F" w:rsidRPr="00193AE7">
        <w:t>)</w:t>
      </w:r>
      <w:r w:rsidR="007B3788">
        <w:t xml:space="preserve"> </w:t>
      </w:r>
      <w:r w:rsidR="004070D7">
        <w:t>wprowadza się następujące zmiany:</w:t>
      </w:r>
    </w:p>
    <w:p w14:paraId="6B6A851F" w14:textId="3A39C084" w:rsidR="001D1A36" w:rsidRDefault="004070D7" w:rsidP="002012F6">
      <w:pPr>
        <w:pStyle w:val="PKTpunkt"/>
      </w:pPr>
      <w:r>
        <w:t>1)</w:t>
      </w:r>
      <w:r>
        <w:tab/>
      </w:r>
      <w:r w:rsidR="007B3788">
        <w:t>w</w:t>
      </w:r>
      <w:r w:rsidR="00315224">
        <w:t xml:space="preserve"> art. </w:t>
      </w:r>
      <w:r w:rsidR="001D1A36">
        <w:t>8:</w:t>
      </w:r>
    </w:p>
    <w:p w14:paraId="7081E96D" w14:textId="5789E1DF" w:rsidR="001D1A36" w:rsidRDefault="004070D7" w:rsidP="002012F6">
      <w:pPr>
        <w:pStyle w:val="LITlitera"/>
      </w:pPr>
      <w:r>
        <w:t>a</w:t>
      </w:r>
      <w:r w:rsidR="001D1A36">
        <w:t>)</w:t>
      </w:r>
      <w:r w:rsidR="001D1A36">
        <w:tab/>
        <w:t>pkt 1</w:t>
      </w:r>
      <w:r w:rsidR="007B3788">
        <w:t>2 </w:t>
      </w:r>
      <w:r w:rsidR="001D1A36">
        <w:t xml:space="preserve">otrzymuje </w:t>
      </w:r>
      <w:r w:rsidR="001D1A36" w:rsidRPr="0087759C">
        <w:t>brzmienie</w:t>
      </w:r>
      <w:r w:rsidR="001D1A36">
        <w:t>:</w:t>
      </w:r>
    </w:p>
    <w:p w14:paraId="42E4DB7B" w14:textId="24ADC3AD" w:rsidR="001D1A36" w:rsidRDefault="0087759C" w:rsidP="002012F6">
      <w:pPr>
        <w:pStyle w:val="ZLITPKTzmpktliter"/>
      </w:pPr>
      <w:r>
        <w:t>„</w:t>
      </w:r>
      <w:r w:rsidR="001D1A36">
        <w:t>12</w:t>
      </w:r>
      <w:r w:rsidR="00DA2645">
        <w:t>)</w:t>
      </w:r>
      <w:r w:rsidR="00DA2645">
        <w:tab/>
      </w:r>
      <w:r w:rsidR="001D1A36" w:rsidRPr="002B4B18">
        <w:t>obywatelstwo (obywatelstwa);</w:t>
      </w:r>
      <w:r>
        <w:t>”</w:t>
      </w:r>
      <w:r w:rsidR="001D1A36">
        <w:t>,</w:t>
      </w:r>
    </w:p>
    <w:p w14:paraId="6738BEBC" w14:textId="2AA83685" w:rsidR="001D1A36" w:rsidRDefault="004070D7" w:rsidP="002012F6">
      <w:pPr>
        <w:pStyle w:val="LITlitera"/>
      </w:pPr>
      <w:r>
        <w:t>b</w:t>
      </w:r>
      <w:r w:rsidR="001D1A36">
        <w:t>)</w:t>
      </w:r>
      <w:r w:rsidR="001D1A36">
        <w:tab/>
        <w:t>w</w:t>
      </w:r>
      <w:r w:rsidR="00315224">
        <w:t xml:space="preserve"> pkt </w:t>
      </w:r>
      <w:r w:rsidR="001D1A36">
        <w:t>2</w:t>
      </w:r>
      <w:r w:rsidR="007B3788">
        <w:t>7 </w:t>
      </w:r>
      <w:r w:rsidR="001D1A36">
        <w:t>kropkę zastępuje się średnikiem</w:t>
      </w:r>
      <w:r w:rsidR="007B3788">
        <w:t xml:space="preserve"> i </w:t>
      </w:r>
      <w:r w:rsidR="001D1A36">
        <w:t>dodaje się</w:t>
      </w:r>
      <w:r w:rsidR="00315224">
        <w:t xml:space="preserve"> pkt </w:t>
      </w:r>
      <w:r w:rsidR="001D1A36">
        <w:t>2</w:t>
      </w:r>
      <w:r w:rsidR="007B3788">
        <w:t>8</w:t>
      </w:r>
      <w:r w:rsidR="00466D03" w:rsidRPr="00466D03">
        <w:t>–</w:t>
      </w:r>
      <w:r w:rsidR="00466D03">
        <w:t>3</w:t>
      </w:r>
      <w:r w:rsidR="00315224">
        <w:t>3 w </w:t>
      </w:r>
      <w:r w:rsidR="001D1A36">
        <w:t>brzmieniu:</w:t>
      </w:r>
    </w:p>
    <w:p w14:paraId="06FA331A" w14:textId="4A97734F" w:rsidR="001D1A36" w:rsidRPr="00A7639F" w:rsidRDefault="0087759C" w:rsidP="002012F6">
      <w:pPr>
        <w:pStyle w:val="ZLITPKTzmpktliter"/>
      </w:pPr>
      <w:r>
        <w:t>„</w:t>
      </w:r>
      <w:r w:rsidR="001D1A36">
        <w:t>28</w:t>
      </w:r>
      <w:r w:rsidR="001D1A36" w:rsidRPr="00A7639F">
        <w:t>)</w:t>
      </w:r>
      <w:r w:rsidR="00DA2645">
        <w:tab/>
      </w:r>
      <w:r w:rsidR="001D1A36" w:rsidRPr="00A7639F">
        <w:t>adres</w:t>
      </w:r>
      <w:r w:rsidR="007B3788" w:rsidRPr="00A7639F">
        <w:t xml:space="preserve"> w</w:t>
      </w:r>
      <w:r w:rsidR="007B3788">
        <w:t> </w:t>
      </w:r>
      <w:r w:rsidR="001D1A36" w:rsidRPr="00A7639F">
        <w:t>kraju pochodzenia;</w:t>
      </w:r>
    </w:p>
    <w:p w14:paraId="0CD3FFF7" w14:textId="5E329281" w:rsidR="00466D03" w:rsidRDefault="001D1A36" w:rsidP="002012F6">
      <w:pPr>
        <w:pStyle w:val="ZLITPKTzmpktliter"/>
      </w:pPr>
      <w:r>
        <w:t>29</w:t>
      </w:r>
      <w:r w:rsidR="00DA2645">
        <w:t>)</w:t>
      </w:r>
      <w:r w:rsidR="00DA2645">
        <w:tab/>
      </w:r>
      <w:r w:rsidR="00461253">
        <w:t>adres</w:t>
      </w:r>
      <w:r w:rsidR="00ED53E1">
        <w:t xml:space="preserve"> w </w:t>
      </w:r>
      <w:r w:rsidRPr="00A7639F">
        <w:t>kraj</w:t>
      </w:r>
      <w:r w:rsidR="00461253">
        <w:t>u</w:t>
      </w:r>
      <w:r w:rsidRPr="00A7639F">
        <w:t xml:space="preserve"> poprzedniego zamieszkania</w:t>
      </w:r>
      <w:r w:rsidR="00466D03">
        <w:t>;</w:t>
      </w:r>
    </w:p>
    <w:p w14:paraId="41564E1B" w14:textId="77777777" w:rsidR="001A34A1" w:rsidRDefault="00466D03" w:rsidP="002012F6">
      <w:pPr>
        <w:pStyle w:val="ZLITPKTzmpktliter"/>
      </w:pPr>
      <w:r>
        <w:t>30)</w:t>
      </w:r>
      <w:r>
        <w:tab/>
      </w:r>
      <w:r w:rsidRPr="00466D03">
        <w:t>informacje o dokumencie podróży lub dokumencie tożsamości</w:t>
      </w:r>
      <w:r w:rsidR="001A34A1">
        <w:t>;</w:t>
      </w:r>
    </w:p>
    <w:p w14:paraId="5673C415" w14:textId="77777777" w:rsidR="001A34A1" w:rsidRDefault="001A34A1" w:rsidP="002012F6">
      <w:pPr>
        <w:pStyle w:val="ZLITPKTzmpktliter"/>
      </w:pPr>
      <w:r>
        <w:t>31)</w:t>
      </w:r>
      <w:r>
        <w:tab/>
        <w:t>numer rachunku bankowego;</w:t>
      </w:r>
    </w:p>
    <w:p w14:paraId="6B8502C8" w14:textId="77777777" w:rsidR="001A34A1" w:rsidRDefault="001A34A1" w:rsidP="002012F6">
      <w:pPr>
        <w:pStyle w:val="ZLITPKTzmpktliter"/>
      </w:pPr>
      <w:r>
        <w:lastRenderedPageBreak/>
        <w:t>32)</w:t>
      </w:r>
      <w:r>
        <w:tab/>
        <w:t>numer telefonu;</w:t>
      </w:r>
    </w:p>
    <w:p w14:paraId="70C96074" w14:textId="243DBE06" w:rsidR="004070D7" w:rsidRDefault="001A34A1" w:rsidP="002012F6">
      <w:pPr>
        <w:pStyle w:val="ZLITPKTzmpktliter"/>
      </w:pPr>
      <w:r>
        <w:t>33)</w:t>
      </w:r>
      <w:r>
        <w:tab/>
        <w:t>adres poczty elektronicznej</w:t>
      </w:r>
      <w:r w:rsidR="001D1A36" w:rsidRPr="00A7639F">
        <w:t>.</w:t>
      </w:r>
      <w:r w:rsidR="0087759C">
        <w:t>”</w:t>
      </w:r>
      <w:r w:rsidR="004070D7">
        <w:t>;</w:t>
      </w:r>
    </w:p>
    <w:p w14:paraId="190E3B12" w14:textId="1FB1F93C" w:rsidR="004070D7" w:rsidRDefault="00E32971" w:rsidP="002012F6">
      <w:pPr>
        <w:pStyle w:val="PKTpunkt"/>
      </w:pPr>
      <w:r>
        <w:t>2</w:t>
      </w:r>
      <w:r w:rsidR="004070D7">
        <w:t>)</w:t>
      </w:r>
      <w:r w:rsidR="004070D7">
        <w:tab/>
        <w:t>w</w:t>
      </w:r>
      <w:r w:rsidR="00315224">
        <w:t xml:space="preserve"> art. </w:t>
      </w:r>
      <w:r w:rsidR="004070D7" w:rsidRPr="0079284E">
        <w:t>2</w:t>
      </w:r>
      <w:r w:rsidR="00315224" w:rsidRPr="0079284E">
        <w:t>6</w:t>
      </w:r>
      <w:r w:rsidR="00315224">
        <w:t xml:space="preserve"> w ust. </w:t>
      </w:r>
      <w:r w:rsidR="004070D7">
        <w:t>3:</w:t>
      </w:r>
    </w:p>
    <w:p w14:paraId="06B6CD32" w14:textId="3EE85F70" w:rsidR="004070D7" w:rsidRDefault="004070D7" w:rsidP="002012F6">
      <w:pPr>
        <w:pStyle w:val="LITlitera"/>
      </w:pPr>
      <w:r>
        <w:t>a)</w:t>
      </w:r>
      <w:r>
        <w:tab/>
        <w:t>w</w:t>
      </w:r>
      <w:r w:rsidR="00315224">
        <w:t xml:space="preserve"> pkt </w:t>
      </w:r>
      <w:r w:rsidR="00113416">
        <w:t>1 </w:t>
      </w:r>
      <w:r>
        <w:t xml:space="preserve">wyrazy </w:t>
      </w:r>
      <w:r w:rsidRPr="004070D7">
        <w:t xml:space="preserve">„art. </w:t>
      </w:r>
      <w:r w:rsidR="00315224">
        <w:t>8 pkt </w:t>
      </w:r>
      <w:r w:rsidRPr="004070D7">
        <w:t>1–9, 11, 12–14, 16, 1</w:t>
      </w:r>
      <w:r w:rsidR="00315224" w:rsidRPr="004070D7">
        <w:t>9</w:t>
      </w:r>
      <w:r w:rsidR="00315224">
        <w:t xml:space="preserve"> i </w:t>
      </w:r>
      <w:r w:rsidRPr="004070D7">
        <w:t>20”</w:t>
      </w:r>
      <w:r>
        <w:t xml:space="preserve"> zastępuje się wyrazami </w:t>
      </w:r>
      <w:r w:rsidRPr="004070D7">
        <w:t xml:space="preserve">„art. </w:t>
      </w:r>
      <w:r w:rsidR="00315224" w:rsidRPr="004070D7">
        <w:t>8</w:t>
      </w:r>
      <w:r w:rsidR="00315224">
        <w:t xml:space="preserve"> pkt </w:t>
      </w:r>
      <w:r w:rsidRPr="004070D7">
        <w:t>1–9, 11, 12–14, 16, 19</w:t>
      </w:r>
      <w:r>
        <w:t xml:space="preserve">, </w:t>
      </w:r>
      <w:r w:rsidRPr="004070D7">
        <w:t>20</w:t>
      </w:r>
      <w:r>
        <w:t>, 2</w:t>
      </w:r>
      <w:r w:rsidR="00315224">
        <w:t>8 i </w:t>
      </w:r>
      <w:r>
        <w:t>29</w:t>
      </w:r>
      <w:r w:rsidRPr="004070D7">
        <w:t>”</w:t>
      </w:r>
      <w:r>
        <w:t>,</w:t>
      </w:r>
    </w:p>
    <w:p w14:paraId="31645D30" w14:textId="2D1E8D77" w:rsidR="000B0B63" w:rsidRDefault="004070D7" w:rsidP="002012F6">
      <w:pPr>
        <w:pStyle w:val="LITlitera"/>
      </w:pPr>
      <w:r>
        <w:t>b)</w:t>
      </w:r>
      <w:r>
        <w:tab/>
        <w:t>w</w:t>
      </w:r>
      <w:r w:rsidR="00315224">
        <w:t xml:space="preserve"> pkt </w:t>
      </w:r>
      <w:r w:rsidR="00113416">
        <w:t>4 </w:t>
      </w:r>
      <w:r w:rsidRPr="004070D7">
        <w:t xml:space="preserve">wyrazy „art. </w:t>
      </w:r>
      <w:r w:rsidR="00315224" w:rsidRPr="004070D7">
        <w:t>8</w:t>
      </w:r>
      <w:r w:rsidR="00315224">
        <w:t xml:space="preserve"> pkt </w:t>
      </w:r>
      <w:r w:rsidRPr="004070D7">
        <w:t>1–3, 5–9, 11, 12–1</w:t>
      </w:r>
      <w:r w:rsidR="00315224" w:rsidRPr="004070D7">
        <w:t>4</w:t>
      </w:r>
      <w:r w:rsidR="00315224">
        <w:t xml:space="preserve"> i </w:t>
      </w:r>
      <w:r w:rsidRPr="004070D7">
        <w:t xml:space="preserve">16” zastępuje się wyrazami „art. </w:t>
      </w:r>
      <w:r w:rsidR="00315224" w:rsidRPr="004070D7">
        <w:t>8</w:t>
      </w:r>
      <w:r w:rsidR="00315224">
        <w:t xml:space="preserve"> pkt </w:t>
      </w:r>
      <w:r w:rsidRPr="004070D7">
        <w:t>1–3, 5–9, 11, 12–14</w:t>
      </w:r>
      <w:r w:rsidR="00F53D83">
        <w:t xml:space="preserve">, </w:t>
      </w:r>
      <w:r w:rsidRPr="004070D7">
        <w:t>16</w:t>
      </w:r>
      <w:r w:rsidR="00F53D83">
        <w:t>, 2</w:t>
      </w:r>
      <w:r w:rsidR="00315224">
        <w:t>8 i </w:t>
      </w:r>
      <w:r w:rsidR="00F53D83">
        <w:t>29</w:t>
      </w:r>
      <w:r w:rsidRPr="004070D7">
        <w:t>”</w:t>
      </w:r>
      <w:r w:rsidR="000B0B63">
        <w:t>;</w:t>
      </w:r>
    </w:p>
    <w:p w14:paraId="59CDBEFA" w14:textId="3860DBD3" w:rsidR="001A34A1" w:rsidRPr="001A34A1" w:rsidRDefault="00E32971" w:rsidP="00FF254F">
      <w:pPr>
        <w:pStyle w:val="PKTpunkt"/>
      </w:pPr>
      <w:r>
        <w:t>3</w:t>
      </w:r>
      <w:r w:rsidR="000B0B63">
        <w:t>)</w:t>
      </w:r>
      <w:r w:rsidR="000B0B63">
        <w:tab/>
      </w:r>
      <w:r w:rsidR="001A34A1">
        <w:t>w</w:t>
      </w:r>
      <w:r w:rsidR="00315224">
        <w:t xml:space="preserve"> art. </w:t>
      </w:r>
      <w:r w:rsidR="001A34A1" w:rsidRPr="001A34A1">
        <w:t>2</w:t>
      </w:r>
      <w:r w:rsidR="00FF254F" w:rsidRPr="001A34A1">
        <w:t>7</w:t>
      </w:r>
      <w:r w:rsidR="00FF254F">
        <w:t> </w:t>
      </w:r>
      <w:r w:rsidR="001A34A1" w:rsidRPr="001A34A1">
        <w:t>po</w:t>
      </w:r>
      <w:r w:rsidR="00315224">
        <w:t xml:space="preserve"> ust. </w:t>
      </w:r>
      <w:r w:rsidR="00FF254F" w:rsidRPr="001A34A1">
        <w:t>2</w:t>
      </w:r>
      <w:r w:rsidR="00FF254F">
        <w:t> </w:t>
      </w:r>
      <w:r w:rsidR="001A34A1" w:rsidRPr="001A34A1">
        <w:t>dodaje się</w:t>
      </w:r>
      <w:r w:rsidR="00315224">
        <w:t xml:space="preserve"> ust. </w:t>
      </w:r>
      <w:r w:rsidR="001A34A1" w:rsidRPr="001A34A1">
        <w:t>2a</w:t>
      </w:r>
      <w:r w:rsidR="00FF254F" w:rsidRPr="001A34A1">
        <w:t xml:space="preserve"> w</w:t>
      </w:r>
      <w:r w:rsidR="00FF254F">
        <w:t> </w:t>
      </w:r>
      <w:r w:rsidR="001A34A1" w:rsidRPr="001A34A1">
        <w:t>brzmieniu:</w:t>
      </w:r>
    </w:p>
    <w:p w14:paraId="33A7351B" w14:textId="4EF7455D" w:rsidR="001A34A1" w:rsidRDefault="001A34A1" w:rsidP="00FF254F">
      <w:pPr>
        <w:pStyle w:val="ZUSTzmustartykuempunktem"/>
      </w:pPr>
      <w:r w:rsidRPr="00E92A8D">
        <w:t>„</w:t>
      </w:r>
      <w:r>
        <w:t xml:space="preserve">2a. </w:t>
      </w:r>
      <w:r w:rsidRPr="00E92A8D">
        <w:t>Pełnomocnictwo,</w:t>
      </w:r>
      <w:r w:rsidR="00FF254F" w:rsidRPr="00E92A8D">
        <w:t xml:space="preserve"> o</w:t>
      </w:r>
      <w:r w:rsidR="00FF254F">
        <w:t> </w:t>
      </w:r>
      <w:r w:rsidRPr="00E92A8D">
        <w:t>którym mowa</w:t>
      </w:r>
      <w:r w:rsidR="00315224" w:rsidRPr="00E92A8D">
        <w:t xml:space="preserve"> w</w:t>
      </w:r>
      <w:r w:rsidR="00315224">
        <w:t> ust. </w:t>
      </w:r>
      <w:r w:rsidRPr="00E92A8D">
        <w:t>2</w:t>
      </w:r>
      <w:r>
        <w:t>,</w:t>
      </w:r>
      <w:r w:rsidRPr="00E92A8D">
        <w:t xml:space="preserve"> obejmuje także upoważnienie do działania w postępowaniach dotyczących pomocy dla cudzoziemców ubiegających się</w:t>
      </w:r>
      <w:r w:rsidR="00FF254F" w:rsidRPr="00E92A8D">
        <w:t xml:space="preserve"> o</w:t>
      </w:r>
      <w:r w:rsidR="00FF254F">
        <w:t> </w:t>
      </w:r>
      <w:r w:rsidRPr="00E92A8D">
        <w:t>udzielenie ochrony międzynarodowej</w:t>
      </w:r>
      <w:r>
        <w:t>.</w:t>
      </w:r>
      <w:r w:rsidRPr="00E92A8D">
        <w:t>”;</w:t>
      </w:r>
    </w:p>
    <w:p w14:paraId="7271C358" w14:textId="30BCB12C" w:rsidR="00500BD9" w:rsidRDefault="00E32971" w:rsidP="001A34A1">
      <w:pPr>
        <w:pStyle w:val="PKTpunkt"/>
      </w:pPr>
      <w:r>
        <w:t>4</w:t>
      </w:r>
      <w:r w:rsidR="00500BD9">
        <w:t>)</w:t>
      </w:r>
      <w:r w:rsidR="00500BD9">
        <w:tab/>
        <w:t>w</w:t>
      </w:r>
      <w:r w:rsidR="00315224">
        <w:t xml:space="preserve"> art. </w:t>
      </w:r>
      <w:r w:rsidR="00500BD9">
        <w:t>3</w:t>
      </w:r>
      <w:r w:rsidR="00315224">
        <w:t>0 ust. </w:t>
      </w:r>
      <w:r w:rsidR="00FF254F">
        <w:t>6 </w:t>
      </w:r>
      <w:r w:rsidR="00500BD9">
        <w:t>otrzymuje brzmienie:</w:t>
      </w:r>
    </w:p>
    <w:p w14:paraId="4E13094D" w14:textId="285B0BFC" w:rsidR="00500BD9" w:rsidRDefault="00500BD9" w:rsidP="00FF254F">
      <w:pPr>
        <w:pStyle w:val="ZUSTzmustartykuempunktem"/>
      </w:pPr>
      <w:r w:rsidRPr="00E92A8D">
        <w:t>„</w:t>
      </w:r>
      <w:r>
        <w:t>6.</w:t>
      </w:r>
      <w:r w:rsidR="00FF254F">
        <w:t xml:space="preserve"> </w:t>
      </w:r>
      <w:r w:rsidR="00FF254F" w:rsidRPr="00E92A8D">
        <w:t>W</w:t>
      </w:r>
      <w:r w:rsidR="00FF254F">
        <w:t> </w:t>
      </w:r>
      <w:r w:rsidRPr="00E92A8D">
        <w:t>przypadku gdy osoba, której dotyczy wniosek</w:t>
      </w:r>
      <w:r w:rsidR="00FF254F" w:rsidRPr="00E92A8D">
        <w:t xml:space="preserve"> o</w:t>
      </w:r>
      <w:r w:rsidR="00FF254F">
        <w:t> </w:t>
      </w:r>
      <w:r w:rsidRPr="00E92A8D">
        <w:t>udzielenie ochrony międzynarodowej, odmówi poddania się badaniom lekarskim lub zabiegom sanitarnym, organ Straży Granicznej, który przyjął wniosek</w:t>
      </w:r>
      <w:r>
        <w:t>,</w:t>
      </w:r>
      <w:r w:rsidRPr="00E92A8D">
        <w:t xml:space="preserve"> zawiadamia</w:t>
      </w:r>
      <w:r w:rsidR="00FF254F" w:rsidRPr="00E92A8D">
        <w:t xml:space="preserve"> o</w:t>
      </w:r>
      <w:r w:rsidR="00FF254F">
        <w:t> </w:t>
      </w:r>
      <w:r w:rsidRPr="00E92A8D">
        <w:t>tym państwowego inspektora sanitarnego właściwego ze względu na miejsce złożenia tego wniosku oraz Szefa Urzędu</w:t>
      </w:r>
      <w:r>
        <w:t>.</w:t>
      </w:r>
      <w:r w:rsidRPr="00E92A8D">
        <w:t>”</w:t>
      </w:r>
      <w:r>
        <w:t>;</w:t>
      </w:r>
    </w:p>
    <w:p w14:paraId="4ACDE2E7" w14:textId="777E06FE" w:rsidR="00500BD9" w:rsidRDefault="00E32971" w:rsidP="001A34A1">
      <w:pPr>
        <w:pStyle w:val="PKTpunkt"/>
      </w:pPr>
      <w:r>
        <w:t>5</w:t>
      </w:r>
      <w:r w:rsidR="00500BD9">
        <w:t>)</w:t>
      </w:r>
      <w:r w:rsidR="00500BD9">
        <w:tab/>
        <w:t>użyte</w:t>
      </w:r>
      <w:r w:rsidR="00315224">
        <w:t xml:space="preserve"> w art. </w:t>
      </w:r>
      <w:r w:rsidR="00500BD9" w:rsidRPr="0095709C">
        <w:t>5</w:t>
      </w:r>
      <w:r w:rsidR="00315224" w:rsidRPr="0095709C">
        <w:t>4</w:t>
      </w:r>
      <w:r w:rsidR="00315224">
        <w:t xml:space="preserve"> w ust. </w:t>
      </w:r>
      <w:r w:rsidR="00500BD9" w:rsidRPr="0095709C">
        <w:t>2–5</w:t>
      </w:r>
      <w:r w:rsidR="00500BD9">
        <w:t>,</w:t>
      </w:r>
      <w:r w:rsidR="00FF254F">
        <w:t xml:space="preserve"> w </w:t>
      </w:r>
      <w:r w:rsidR="00500BD9">
        <w:t>różnym przypadku, wyrazy</w:t>
      </w:r>
      <w:r w:rsidR="00500BD9" w:rsidRPr="0095709C">
        <w:t xml:space="preserve"> „osoba upoważniona przez Szefa Urzędu” zastępuje się</w:t>
      </w:r>
      <w:r w:rsidR="00500BD9">
        <w:t xml:space="preserve"> użytymi</w:t>
      </w:r>
      <w:r w:rsidR="00FF254F">
        <w:t xml:space="preserve"> w </w:t>
      </w:r>
      <w:r w:rsidR="00500BD9">
        <w:t>odpowiednim przypadku</w:t>
      </w:r>
      <w:r w:rsidR="00500BD9" w:rsidRPr="0095709C">
        <w:t xml:space="preserve"> </w:t>
      </w:r>
      <w:r w:rsidR="00500BD9">
        <w:t>wyrazami</w:t>
      </w:r>
      <w:r w:rsidR="00613E90">
        <w:t xml:space="preserve"> „pracownik u</w:t>
      </w:r>
      <w:r w:rsidR="00500BD9" w:rsidRPr="0095709C">
        <w:t xml:space="preserve">rzędu </w:t>
      </w:r>
      <w:r w:rsidR="00613E90">
        <w:t>obsługującego Szefa Urzędu</w:t>
      </w:r>
      <w:r w:rsidR="00500BD9" w:rsidRPr="0095709C">
        <w:t>”;</w:t>
      </w:r>
    </w:p>
    <w:p w14:paraId="62B59FA9" w14:textId="654E7307" w:rsidR="006D129E" w:rsidRDefault="00E32971" w:rsidP="001A34A1">
      <w:pPr>
        <w:pStyle w:val="PKTpunkt"/>
      </w:pPr>
      <w:r>
        <w:t>6</w:t>
      </w:r>
      <w:r w:rsidR="00582DCE">
        <w:t>)</w:t>
      </w:r>
      <w:r w:rsidR="00582DCE">
        <w:tab/>
      </w:r>
      <w:r w:rsidR="006D129E">
        <w:t>w</w:t>
      </w:r>
      <w:r w:rsidR="00315224">
        <w:t xml:space="preserve"> art. </w:t>
      </w:r>
      <w:r w:rsidR="006D129E">
        <w:t>55a</w:t>
      </w:r>
      <w:r w:rsidR="00315224">
        <w:t xml:space="preserve"> ust. </w:t>
      </w:r>
      <w:r w:rsidR="00FF254F">
        <w:t>3 </w:t>
      </w:r>
      <w:r w:rsidR="006D129E">
        <w:t>otrzymuje brzmienie:</w:t>
      </w:r>
    </w:p>
    <w:p w14:paraId="7D5A4ED7" w14:textId="4909A8C9" w:rsidR="006D129E" w:rsidRDefault="006D129E" w:rsidP="00FF254F">
      <w:pPr>
        <w:pStyle w:val="ZUSTzmustartykuempunktem"/>
      </w:pPr>
      <w:r>
        <w:t xml:space="preserve">„3. Kolejne zaświadczenie tożsamości wydaje się na okres </w:t>
      </w:r>
      <w:r w:rsidR="00FF254F">
        <w:t>6 </w:t>
      </w:r>
      <w:r>
        <w:t>miesięcy.”;</w:t>
      </w:r>
    </w:p>
    <w:p w14:paraId="47A7AC91" w14:textId="7ADF6299" w:rsidR="00582DCE" w:rsidRDefault="00E32971">
      <w:pPr>
        <w:pStyle w:val="PKTpunkt"/>
      </w:pPr>
      <w:r>
        <w:t>7</w:t>
      </w:r>
      <w:r w:rsidR="006D129E">
        <w:t>)</w:t>
      </w:r>
      <w:r w:rsidR="006D129E">
        <w:tab/>
      </w:r>
      <w:r w:rsidR="00315224">
        <w:t xml:space="preserve"> w art. </w:t>
      </w:r>
      <w:r w:rsidR="006D129E">
        <w:t>5</w:t>
      </w:r>
      <w:r w:rsidR="00315224">
        <w:t>8 ust. </w:t>
      </w:r>
      <w:r w:rsidR="006D129E">
        <w:t>2a otrzymuje brzmienie:</w:t>
      </w:r>
    </w:p>
    <w:p w14:paraId="533DE98F" w14:textId="457687FC" w:rsidR="006D129E" w:rsidRDefault="006D129E" w:rsidP="00FF254F">
      <w:pPr>
        <w:pStyle w:val="ZUSTzmustartykuempunktem"/>
      </w:pPr>
      <w:r w:rsidRPr="00E92A8D">
        <w:t>„</w:t>
      </w:r>
      <w:r w:rsidRPr="006D129E">
        <w:t>2a. Cudzoziemiec jest obowiązany wystąpić</w:t>
      </w:r>
      <w:r w:rsidR="00FF254F" w:rsidRPr="006D129E">
        <w:t xml:space="preserve"> z</w:t>
      </w:r>
      <w:r w:rsidR="00FF254F">
        <w:t> </w:t>
      </w:r>
      <w:r w:rsidRPr="006D129E">
        <w:t>wnioskiem</w:t>
      </w:r>
      <w:r w:rsidR="00FF254F" w:rsidRPr="006D129E">
        <w:t xml:space="preserve"> o</w:t>
      </w:r>
      <w:r w:rsidR="00FF254F">
        <w:t> </w:t>
      </w:r>
      <w:r w:rsidRPr="006D129E">
        <w:t>wydanie kolejnego zaświadczenia tożsamości nie wcześniej niż na 3</w:t>
      </w:r>
      <w:r w:rsidR="00FF254F" w:rsidRPr="006D129E">
        <w:t>0</w:t>
      </w:r>
      <w:r w:rsidR="00FF254F">
        <w:t> </w:t>
      </w:r>
      <w:r w:rsidRPr="006D129E">
        <w:t>dni przed upływem okresu ważności zaświadczenia tożsamości.”;</w:t>
      </w:r>
    </w:p>
    <w:p w14:paraId="14446E48" w14:textId="61B6F1F8" w:rsidR="006D129E" w:rsidRDefault="00E32971">
      <w:pPr>
        <w:pStyle w:val="PKTpunkt"/>
      </w:pPr>
      <w:r>
        <w:t>8</w:t>
      </w:r>
      <w:r w:rsidR="006D129E">
        <w:t>)</w:t>
      </w:r>
      <w:r w:rsidR="006D129E">
        <w:tab/>
        <w:t>po</w:t>
      </w:r>
      <w:r w:rsidR="00315224">
        <w:t xml:space="preserve"> art. </w:t>
      </w:r>
      <w:r w:rsidR="006D129E">
        <w:t>5</w:t>
      </w:r>
      <w:r w:rsidR="00FF254F">
        <w:t>9 </w:t>
      </w:r>
      <w:r w:rsidR="006D129E">
        <w:t>dodaje się</w:t>
      </w:r>
      <w:r w:rsidR="00315224">
        <w:t xml:space="preserve"> art. </w:t>
      </w:r>
      <w:r w:rsidR="006D129E">
        <w:t>59a</w:t>
      </w:r>
      <w:r w:rsidR="00FF254F">
        <w:t xml:space="preserve"> w </w:t>
      </w:r>
      <w:r w:rsidR="006D129E">
        <w:t>brzmieniu:</w:t>
      </w:r>
    </w:p>
    <w:p w14:paraId="7AB9A2E1" w14:textId="795F2C86" w:rsidR="006D129E" w:rsidRPr="006D129E" w:rsidRDefault="006D129E" w:rsidP="00FF254F">
      <w:pPr>
        <w:pStyle w:val="ZARTzmartartykuempunktem"/>
      </w:pPr>
      <w:r>
        <w:t>„Art. 59a. 1. Zaświadczenie tożsamości podlega unieważnieniu</w:t>
      </w:r>
      <w:r w:rsidR="00FF254F">
        <w:t xml:space="preserve"> z </w:t>
      </w:r>
      <w:r>
        <w:t>mocy prawa</w:t>
      </w:r>
      <w:r w:rsidR="00FF254F">
        <w:t xml:space="preserve"> z </w:t>
      </w:r>
      <w:r>
        <w:t>dniem przekazania cudzoziemcowi nowego zaświadczenia tożsamości,</w:t>
      </w:r>
      <w:r w:rsidR="00FF254F">
        <w:t xml:space="preserve"> o </w:t>
      </w:r>
      <w:r>
        <w:t xml:space="preserve">ile nie upłynął termin ważności dotychczas posiadanego zaświadczenia. </w:t>
      </w:r>
    </w:p>
    <w:p w14:paraId="4A59DECC" w14:textId="7EB79F3B" w:rsidR="006D129E" w:rsidRDefault="006D129E" w:rsidP="00FF254F">
      <w:pPr>
        <w:pStyle w:val="ZUSTzmustartykuempunktem"/>
      </w:pPr>
      <w:r>
        <w:t>2. Cudzoziemiec jest</w:t>
      </w:r>
      <w:r w:rsidRPr="006D129E">
        <w:t xml:space="preserve"> </w:t>
      </w:r>
      <w:r>
        <w:t xml:space="preserve">obowiązany zwrócić </w:t>
      </w:r>
      <w:r w:rsidRPr="006D129E">
        <w:t>unieważnione zaświadczenie tożsamości organowi, który je wydał. Przepis</w:t>
      </w:r>
      <w:r w:rsidR="00315224">
        <w:t xml:space="preserve"> art. </w:t>
      </w:r>
      <w:r w:rsidRPr="006D129E">
        <w:t>5</w:t>
      </w:r>
      <w:r w:rsidR="00315224" w:rsidRPr="006D129E">
        <w:t>9</w:t>
      </w:r>
      <w:r w:rsidR="00315224">
        <w:t xml:space="preserve"> ust. </w:t>
      </w:r>
      <w:r w:rsidR="00FF254F" w:rsidRPr="006D129E">
        <w:t>2</w:t>
      </w:r>
      <w:r w:rsidR="00FF254F">
        <w:t> </w:t>
      </w:r>
      <w:r w:rsidRPr="006D129E">
        <w:t>stosuje się odpowiednio.”</w:t>
      </w:r>
      <w:r>
        <w:t>;</w:t>
      </w:r>
    </w:p>
    <w:p w14:paraId="2DDD3BF4" w14:textId="2D17ACBB" w:rsidR="006D129E" w:rsidRDefault="00E32971">
      <w:pPr>
        <w:pStyle w:val="PKTpunkt"/>
      </w:pPr>
      <w:r>
        <w:t>9</w:t>
      </w:r>
      <w:r w:rsidR="006D129E">
        <w:t>)</w:t>
      </w:r>
      <w:r w:rsidR="006D129E">
        <w:tab/>
        <w:t>w</w:t>
      </w:r>
      <w:r w:rsidR="00315224">
        <w:t xml:space="preserve"> art. </w:t>
      </w:r>
      <w:r w:rsidR="006D129E">
        <w:t>61:</w:t>
      </w:r>
    </w:p>
    <w:p w14:paraId="5E898C04" w14:textId="77748CCF" w:rsidR="006D129E" w:rsidRDefault="006D129E" w:rsidP="00FF254F">
      <w:pPr>
        <w:pStyle w:val="LITlitera"/>
      </w:pPr>
      <w:r>
        <w:lastRenderedPageBreak/>
        <w:t>a)</w:t>
      </w:r>
      <w:r>
        <w:tab/>
        <w:t>w</w:t>
      </w:r>
      <w:r w:rsidR="00315224">
        <w:t xml:space="preserve"> ust. 1 w pkt 3 lit. </w:t>
      </w:r>
      <w:r w:rsidR="00FF254F">
        <w:t>a </w:t>
      </w:r>
      <w:r>
        <w:t>otrzymuje brzmienie:</w:t>
      </w:r>
    </w:p>
    <w:p w14:paraId="611E0B3F" w14:textId="4DF3B91F" w:rsidR="006D129E" w:rsidRDefault="006D129E" w:rsidP="00FF254F">
      <w:pPr>
        <w:pStyle w:val="ZLITLITzmlitliter"/>
      </w:pPr>
      <w:r w:rsidRPr="006D129E">
        <w:t>„</w:t>
      </w:r>
      <w:r w:rsidR="00086FD3">
        <w:t>a)</w:t>
      </w:r>
      <w:r w:rsidR="00086FD3">
        <w:tab/>
      </w:r>
      <w:r w:rsidRPr="006D129E">
        <w:t>ustanowienie kuratora do reprezentowania go</w:t>
      </w:r>
      <w:r w:rsidR="00FF254F" w:rsidRPr="006D129E">
        <w:t xml:space="preserve"> w</w:t>
      </w:r>
      <w:r w:rsidR="00FF254F">
        <w:t> </w:t>
      </w:r>
      <w:r w:rsidRPr="006D129E">
        <w:t>postępowaniu</w:t>
      </w:r>
      <w:r w:rsidR="00FF254F" w:rsidRPr="006D129E">
        <w:t xml:space="preserve"> w</w:t>
      </w:r>
      <w:r w:rsidR="00FF254F">
        <w:t> </w:t>
      </w:r>
      <w:r w:rsidRPr="006D129E">
        <w:t>sprawie udzielenia ochrony międzynarodowej, przekazania do innego państwa członkowskiego na podstawie rozporządzenia 604/2013, udzielenia pomocy socjalnej oraz udzielenia pomocy w dobrowolnym powrocie do kraju pochodzenia,</w:t>
      </w:r>
      <w:r w:rsidR="00FF254F" w:rsidRPr="006D129E">
        <w:t xml:space="preserve"> a</w:t>
      </w:r>
      <w:r w:rsidR="00FF254F">
        <w:t> </w:t>
      </w:r>
      <w:r w:rsidRPr="006D129E">
        <w:t>także złożenia wniosku</w:t>
      </w:r>
      <w:r w:rsidR="00FF254F" w:rsidRPr="006D129E">
        <w:t xml:space="preserve"> o</w:t>
      </w:r>
      <w:r w:rsidR="00FF254F">
        <w:t> </w:t>
      </w:r>
      <w:r w:rsidRPr="006D129E">
        <w:t>udzielenie pomocy mającej na celu wspieranie procesu jego integracji,</w:t>
      </w:r>
      <w:r w:rsidR="00FF254F" w:rsidRPr="006D129E">
        <w:t xml:space="preserve"> o</w:t>
      </w:r>
      <w:r w:rsidR="00FF254F">
        <w:t> </w:t>
      </w:r>
      <w:r w:rsidRPr="006D129E">
        <w:t>którym mowa</w:t>
      </w:r>
      <w:r w:rsidR="00315224" w:rsidRPr="006D129E">
        <w:t xml:space="preserve"> w</w:t>
      </w:r>
      <w:r w:rsidR="00315224">
        <w:t> art. </w:t>
      </w:r>
      <w:r w:rsidRPr="006D129E">
        <w:t>9</w:t>
      </w:r>
      <w:r w:rsidR="00FF254F" w:rsidRPr="006D129E">
        <w:t>1</w:t>
      </w:r>
      <w:r w:rsidR="00FF254F">
        <w:t> </w:t>
      </w:r>
      <w:r w:rsidRPr="006D129E">
        <w:t>ustawy</w:t>
      </w:r>
      <w:r w:rsidR="00FF254F" w:rsidRPr="006D129E">
        <w:t xml:space="preserve"> z</w:t>
      </w:r>
      <w:r w:rsidR="00FF254F">
        <w:t> </w:t>
      </w:r>
      <w:r w:rsidRPr="006D129E">
        <w:t>dnia 1</w:t>
      </w:r>
      <w:r w:rsidR="00FF254F" w:rsidRPr="006D129E">
        <w:t>2</w:t>
      </w:r>
      <w:r w:rsidR="00FF254F">
        <w:t> </w:t>
      </w:r>
      <w:r w:rsidRPr="006D129E">
        <w:t>marca 200</w:t>
      </w:r>
      <w:r w:rsidR="00FF254F" w:rsidRPr="006D129E">
        <w:t>4</w:t>
      </w:r>
      <w:r w:rsidR="00FF254F">
        <w:t> </w:t>
      </w:r>
      <w:r w:rsidRPr="006D129E">
        <w:t>r.</w:t>
      </w:r>
      <w:r w:rsidR="00FF254F" w:rsidRPr="006D129E">
        <w:t xml:space="preserve"> o</w:t>
      </w:r>
      <w:r w:rsidR="00FF254F">
        <w:t> </w:t>
      </w:r>
      <w:r w:rsidRPr="006D129E">
        <w:t>pomocy społecznej</w:t>
      </w:r>
      <w:r>
        <w:t xml:space="preserve"> (</w:t>
      </w:r>
      <w:r w:rsidR="00315224">
        <w:t>Dz. U.</w:t>
      </w:r>
      <w:r w:rsidR="00FF254F" w:rsidRPr="006D129E">
        <w:t xml:space="preserve"> z</w:t>
      </w:r>
      <w:r w:rsidR="00FF254F">
        <w:t> </w:t>
      </w:r>
      <w:r w:rsidRPr="006D129E">
        <w:t>202</w:t>
      </w:r>
      <w:r w:rsidR="00FF254F" w:rsidRPr="006D129E">
        <w:t>3</w:t>
      </w:r>
      <w:r w:rsidR="00FF254F">
        <w:t> </w:t>
      </w:r>
      <w:r w:rsidRPr="006D129E">
        <w:t>r.</w:t>
      </w:r>
      <w:r w:rsidR="00315224">
        <w:t xml:space="preserve"> poz. </w:t>
      </w:r>
      <w:r w:rsidRPr="006D129E">
        <w:t>901</w:t>
      </w:r>
      <w:r w:rsidR="00F62567">
        <w:t>, 169</w:t>
      </w:r>
      <w:r w:rsidR="00315224">
        <w:t>3 i </w:t>
      </w:r>
      <w:r w:rsidR="00F62567">
        <w:t>1938</w:t>
      </w:r>
      <w:r w:rsidRPr="006D129E">
        <w:t>),”</w:t>
      </w:r>
      <w:r w:rsidR="00086FD3">
        <w:t>,</w:t>
      </w:r>
    </w:p>
    <w:p w14:paraId="1D6AA606" w14:textId="57B78EBF" w:rsidR="00086FD3" w:rsidRDefault="00086FD3" w:rsidP="00FF254F">
      <w:pPr>
        <w:pStyle w:val="LITlitera"/>
      </w:pPr>
      <w:r>
        <w:t>b)</w:t>
      </w:r>
      <w:r>
        <w:tab/>
      </w:r>
      <w:r w:rsidR="003761AD">
        <w:t xml:space="preserve">ust. </w:t>
      </w:r>
      <w:r w:rsidR="00D654BC">
        <w:t>8 </w:t>
      </w:r>
      <w:r w:rsidR="003761AD">
        <w:t>otrzymuje brzmienie</w:t>
      </w:r>
      <w:r>
        <w:t>:</w:t>
      </w:r>
    </w:p>
    <w:p w14:paraId="6B27446F" w14:textId="23F8AB27" w:rsidR="00086FD3" w:rsidRDefault="00086FD3" w:rsidP="00FF254F">
      <w:pPr>
        <w:pStyle w:val="ZLITUSTzmustliter"/>
      </w:pPr>
      <w:r w:rsidRPr="00E92A8D">
        <w:t>„</w:t>
      </w:r>
      <w:r w:rsidR="003761AD">
        <w:t>8</w:t>
      </w:r>
      <w:r w:rsidRPr="00E92A8D">
        <w:t>.</w:t>
      </w:r>
      <w:r w:rsidR="00FF254F" w:rsidRPr="00086FD3">
        <w:t xml:space="preserve"> W</w:t>
      </w:r>
      <w:r w:rsidR="00FF254F">
        <w:t> </w:t>
      </w:r>
      <w:r w:rsidRPr="00086FD3">
        <w:t>przypadku gdy</w:t>
      </w:r>
      <w:r w:rsidR="00FF254F" w:rsidRPr="00086FD3">
        <w:t xml:space="preserve"> w</w:t>
      </w:r>
      <w:r w:rsidR="00FF254F">
        <w:t> </w:t>
      </w:r>
      <w:r w:rsidRPr="00086FD3">
        <w:t>toku postępowania</w:t>
      </w:r>
      <w:r w:rsidR="00FF254F" w:rsidRPr="00086FD3">
        <w:t xml:space="preserve"> w</w:t>
      </w:r>
      <w:r w:rsidR="00FF254F">
        <w:t> </w:t>
      </w:r>
      <w:r w:rsidRPr="00086FD3">
        <w:t>sprawie udzielenia ochrony międzynarodowej wyjdzie na jaw, że wnioskodawcą jest m</w:t>
      </w:r>
      <w:r>
        <w:t>ałoletni bez opieki,</w:t>
      </w:r>
      <w:r w:rsidR="00FF254F">
        <w:t xml:space="preserve"> z </w:t>
      </w:r>
      <w:r>
        <w:t>wnioskami,</w:t>
      </w:r>
      <w:r w:rsidR="00FF254F">
        <w:t xml:space="preserve"> o </w:t>
      </w:r>
      <w:r>
        <w:t>których</w:t>
      </w:r>
      <w:r w:rsidRPr="00086FD3">
        <w:t xml:space="preserve"> mowa</w:t>
      </w:r>
      <w:r w:rsidR="00315224" w:rsidRPr="00086FD3">
        <w:t xml:space="preserve"> w</w:t>
      </w:r>
      <w:r w:rsidR="00315224">
        <w:t> ust. </w:t>
      </w:r>
      <w:r w:rsidR="00315224" w:rsidRPr="00086FD3">
        <w:t>1</w:t>
      </w:r>
      <w:r w:rsidR="00315224">
        <w:t xml:space="preserve"> pkt </w:t>
      </w:r>
      <w:r w:rsidRPr="00086FD3">
        <w:t>3, występuje Szef Urzędu.</w:t>
      </w:r>
      <w:r w:rsidR="005B7FB6" w:rsidRPr="00086FD3">
        <w:t>”</w:t>
      </w:r>
      <w:r w:rsidR="003761AD">
        <w:t>;</w:t>
      </w:r>
    </w:p>
    <w:p w14:paraId="1D842E62" w14:textId="434A2C4C" w:rsidR="004D60D9" w:rsidRDefault="004D60D9" w:rsidP="00FF254F">
      <w:pPr>
        <w:pStyle w:val="ZLITUSTzmustliter"/>
        <w:ind w:left="0" w:firstLine="0"/>
      </w:pPr>
      <w:r>
        <w:t>10)</w:t>
      </w:r>
      <w:r>
        <w:tab/>
      </w:r>
      <w:r>
        <w:tab/>
        <w:t>w</w:t>
      </w:r>
      <w:r w:rsidR="00315224">
        <w:t xml:space="preserve"> art. </w:t>
      </w:r>
      <w:r>
        <w:t>6</w:t>
      </w:r>
      <w:r w:rsidR="00315224">
        <w:t>2 ust. </w:t>
      </w:r>
      <w:r w:rsidR="00FF254F">
        <w:t>2 </w:t>
      </w:r>
      <w:r>
        <w:t>otrzymuje brzmienie:</w:t>
      </w:r>
    </w:p>
    <w:p w14:paraId="34E0DD05" w14:textId="19A5E47B" w:rsidR="004D60D9" w:rsidRDefault="004D60D9" w:rsidP="00FF254F">
      <w:pPr>
        <w:pStyle w:val="ZUSTzmustartykuempunktem"/>
      </w:pPr>
      <w:r w:rsidRPr="004D60D9">
        <w:t>„2. Małoletni bez opieki przebywa</w:t>
      </w:r>
      <w:r w:rsidR="00FF254F" w:rsidRPr="004D60D9">
        <w:t xml:space="preserve"> w</w:t>
      </w:r>
      <w:r w:rsidR="00FF254F">
        <w:t> </w:t>
      </w:r>
      <w:r w:rsidRPr="004D60D9">
        <w:t>rodzinie zastępczej zawodowej pełniącej funkcję pogotowia rodzinnego lub placówce opiekuńczo–wychowawczej typu interwencyjnego do czasu wydania przez sąd opiekuńczy orzeczenia</w:t>
      </w:r>
      <w:r w:rsidR="00FF254F">
        <w:t xml:space="preserve"> w </w:t>
      </w:r>
      <w:r w:rsidR="00917ADC">
        <w:t>sprawie</w:t>
      </w:r>
      <w:r>
        <w:t xml:space="preserve"> wniosku</w:t>
      </w:r>
      <w:r w:rsidRPr="004D60D9">
        <w:t>,</w:t>
      </w:r>
      <w:r w:rsidR="00FF254F" w:rsidRPr="004D60D9">
        <w:t xml:space="preserve"> o</w:t>
      </w:r>
      <w:r w:rsidR="00FF254F">
        <w:t> </w:t>
      </w:r>
      <w:r w:rsidRPr="004D60D9">
        <w:t>którym mowa</w:t>
      </w:r>
      <w:r w:rsidR="00315224" w:rsidRPr="004D60D9">
        <w:t xml:space="preserve"> w</w:t>
      </w:r>
      <w:r w:rsidR="00315224">
        <w:t> art. </w:t>
      </w:r>
      <w:r w:rsidRPr="004D60D9">
        <w:t>6</w:t>
      </w:r>
      <w:r w:rsidR="00315224" w:rsidRPr="004D60D9">
        <w:t>1</w:t>
      </w:r>
      <w:r w:rsidR="00315224">
        <w:t xml:space="preserve"> ust. </w:t>
      </w:r>
      <w:r w:rsidR="00315224" w:rsidRPr="004D60D9">
        <w:t>1</w:t>
      </w:r>
      <w:r w:rsidR="00315224">
        <w:t xml:space="preserve"> pkt </w:t>
      </w:r>
      <w:r w:rsidR="00315224" w:rsidRPr="004D60D9">
        <w:t>3</w:t>
      </w:r>
      <w:r w:rsidR="00315224">
        <w:t xml:space="preserve"> lit. </w:t>
      </w:r>
      <w:r w:rsidRPr="004D60D9">
        <w:t>b.”;</w:t>
      </w:r>
    </w:p>
    <w:p w14:paraId="071AE17D" w14:textId="14735ABC" w:rsidR="009F5EEE" w:rsidRDefault="00841B1C" w:rsidP="00FF254F">
      <w:pPr>
        <w:pStyle w:val="ZUSTzmustartykuempunktem"/>
        <w:ind w:left="0" w:firstLine="0"/>
      </w:pPr>
      <w:r>
        <w:t>11)</w:t>
      </w:r>
      <w:r>
        <w:tab/>
      </w:r>
      <w:r>
        <w:tab/>
        <w:t>w</w:t>
      </w:r>
      <w:r w:rsidR="00315224">
        <w:t xml:space="preserve"> art. </w:t>
      </w:r>
      <w:r>
        <w:t>70</w:t>
      </w:r>
      <w:r w:rsidR="009F5EEE">
        <w:t>:</w:t>
      </w:r>
    </w:p>
    <w:p w14:paraId="4EBEE465" w14:textId="7B9F04A7" w:rsidR="00841B1C" w:rsidRDefault="009F5EEE" w:rsidP="00FF254F">
      <w:pPr>
        <w:pStyle w:val="LITlitera"/>
      </w:pPr>
      <w:r>
        <w:t>a)</w:t>
      </w:r>
      <w:r>
        <w:tab/>
      </w:r>
      <w:r w:rsidR="00841B1C">
        <w:t xml:space="preserve">ust. </w:t>
      </w:r>
      <w:r w:rsidR="00FF254F">
        <w:t>2 </w:t>
      </w:r>
      <w:r w:rsidR="00841B1C">
        <w:t>otrzymuje brzmienie:</w:t>
      </w:r>
    </w:p>
    <w:p w14:paraId="4FA1B61D" w14:textId="457B84B5" w:rsidR="00841B1C" w:rsidRPr="00841B1C" w:rsidRDefault="00841B1C" w:rsidP="00FF254F">
      <w:pPr>
        <w:pStyle w:val="ZLITUSTzmustliter"/>
      </w:pPr>
      <w:r w:rsidRPr="00841B1C">
        <w:t>„2. Przepisu</w:t>
      </w:r>
      <w:r w:rsidR="00315224">
        <w:t xml:space="preserve"> ust. </w:t>
      </w:r>
      <w:r w:rsidR="00FF254F" w:rsidRPr="00841B1C">
        <w:t>1</w:t>
      </w:r>
      <w:r w:rsidR="00FF254F">
        <w:t> </w:t>
      </w:r>
      <w:r w:rsidRPr="00841B1C">
        <w:t xml:space="preserve">nie stosuje się do cudzoziemca, który: </w:t>
      </w:r>
    </w:p>
    <w:p w14:paraId="2AEBCD2C" w14:textId="6DD6560A" w:rsidR="00841B1C" w:rsidRDefault="00841B1C" w:rsidP="00FF254F">
      <w:pPr>
        <w:pStyle w:val="ZLITPKTzmpktliter"/>
      </w:pPr>
      <w:r>
        <w:t>1)</w:t>
      </w:r>
      <w:r>
        <w:tab/>
        <w:t>uzyskał status uchodźcy;</w:t>
      </w:r>
    </w:p>
    <w:p w14:paraId="09D44883" w14:textId="180BDDA0" w:rsidR="00841B1C" w:rsidRPr="00841B1C" w:rsidRDefault="00841B1C" w:rsidP="00FF254F">
      <w:pPr>
        <w:pStyle w:val="ZLITPKTzmpktliter"/>
      </w:pPr>
      <w:r>
        <w:t>2)</w:t>
      </w:r>
      <w:r>
        <w:tab/>
      </w:r>
      <w:r w:rsidRPr="00841B1C">
        <w:t>ko</w:t>
      </w:r>
      <w:r>
        <w:t>rzysta</w:t>
      </w:r>
      <w:r w:rsidR="00FF254F">
        <w:t xml:space="preserve"> z </w:t>
      </w:r>
      <w:r>
        <w:t>ochrony uzupełniającej;</w:t>
      </w:r>
      <w:r w:rsidRPr="00841B1C">
        <w:t xml:space="preserve"> </w:t>
      </w:r>
    </w:p>
    <w:p w14:paraId="699D19BA" w14:textId="6FB13651" w:rsidR="00841B1C" w:rsidRPr="00841B1C" w:rsidRDefault="00841B1C" w:rsidP="00FF254F">
      <w:pPr>
        <w:pStyle w:val="ZLITPKTzmpktliter"/>
      </w:pPr>
      <w:r>
        <w:t>3)</w:t>
      </w:r>
      <w:r>
        <w:tab/>
      </w:r>
      <w:r w:rsidRPr="00841B1C">
        <w:t>przebywa na terytorium Rzeczypospolitej Polskiej na podstawie zgody na pobyt ze względów humanitarnych lub zgody na pobyt tolerowany;</w:t>
      </w:r>
    </w:p>
    <w:p w14:paraId="4AF0E82F" w14:textId="040FF6FE" w:rsidR="00841B1C" w:rsidRPr="00841B1C" w:rsidRDefault="00841B1C" w:rsidP="00FF254F">
      <w:pPr>
        <w:pStyle w:val="ZLITPKTzmpktliter"/>
      </w:pPr>
      <w:r>
        <w:t>4)</w:t>
      </w:r>
      <w:r>
        <w:tab/>
      </w:r>
      <w:r w:rsidRPr="00841B1C">
        <w:t xml:space="preserve">przebywa na terytorium Rzeczypospolitej Polskiej na podstawie zezwolenia na pobyt czasowy, zezwolenia na pobyt stały lub zezwolenia na pobyt rezydenta długoterminowego Unii Europejskiej; </w:t>
      </w:r>
    </w:p>
    <w:p w14:paraId="17083755" w14:textId="4BB5E7B3" w:rsidR="00841B1C" w:rsidRPr="00841B1C" w:rsidRDefault="00841B1C" w:rsidP="00FF254F">
      <w:pPr>
        <w:pStyle w:val="ZLITPKTzmpktliter"/>
      </w:pPr>
      <w:r>
        <w:t>5)</w:t>
      </w:r>
      <w:r>
        <w:tab/>
      </w:r>
      <w:r w:rsidRPr="00841B1C">
        <w:t>przebywa</w:t>
      </w:r>
      <w:r w:rsidR="00FF254F" w:rsidRPr="00841B1C">
        <w:t xml:space="preserve"> w</w:t>
      </w:r>
      <w:r w:rsidR="00FF254F">
        <w:t> </w:t>
      </w:r>
      <w:r w:rsidRPr="00841B1C">
        <w:t xml:space="preserve">placówce opiekuńczo–wychowawczej; </w:t>
      </w:r>
    </w:p>
    <w:p w14:paraId="313F6CB4" w14:textId="6E255AD5" w:rsidR="00841B1C" w:rsidRPr="00841B1C" w:rsidRDefault="00841B1C" w:rsidP="00FF254F">
      <w:pPr>
        <w:pStyle w:val="ZLITPKTzmpktliter"/>
      </w:pPr>
      <w:r>
        <w:t>6)</w:t>
      </w:r>
      <w:r>
        <w:tab/>
      </w:r>
      <w:r w:rsidRPr="00841B1C">
        <w:t>przebywa</w:t>
      </w:r>
      <w:r w:rsidR="00FF254F" w:rsidRPr="00841B1C">
        <w:t xml:space="preserve"> w</w:t>
      </w:r>
      <w:r w:rsidR="00FF254F">
        <w:t> </w:t>
      </w:r>
      <w:r w:rsidRPr="00841B1C">
        <w:t xml:space="preserve">strzeżonym ośrodku lub areszcie dla cudzoziemców; </w:t>
      </w:r>
    </w:p>
    <w:p w14:paraId="0F88F054" w14:textId="78D25532" w:rsidR="00841B1C" w:rsidRDefault="00841B1C" w:rsidP="00FF254F">
      <w:pPr>
        <w:pStyle w:val="ZLITPKTzmpktliter"/>
      </w:pPr>
      <w:r>
        <w:t>7)</w:t>
      </w:r>
      <w:r>
        <w:tab/>
      </w:r>
      <w:r w:rsidRPr="00841B1C">
        <w:t>jest tymczasowo aresztowany lub odbywa karę pozbawienia wolności.</w:t>
      </w:r>
      <w:r w:rsidR="009F5EEE">
        <w:t>”,</w:t>
      </w:r>
    </w:p>
    <w:p w14:paraId="381B5AA6" w14:textId="5C632EFF" w:rsidR="009F5EEE" w:rsidRDefault="009F5EEE" w:rsidP="00FF254F">
      <w:pPr>
        <w:pStyle w:val="LITlitera"/>
      </w:pPr>
      <w:r>
        <w:t>b)</w:t>
      </w:r>
      <w:r>
        <w:tab/>
        <w:t>po</w:t>
      </w:r>
      <w:r w:rsidR="00315224">
        <w:t xml:space="preserve"> ust. </w:t>
      </w:r>
      <w:r w:rsidR="00FF254F">
        <w:t>3 </w:t>
      </w:r>
      <w:r>
        <w:t>dodaj się</w:t>
      </w:r>
      <w:r w:rsidR="00315224">
        <w:t xml:space="preserve"> ust. </w:t>
      </w:r>
      <w:r>
        <w:t>3a</w:t>
      </w:r>
      <w:r w:rsidR="00FF254F">
        <w:t xml:space="preserve"> w </w:t>
      </w:r>
      <w:r>
        <w:t>brzmieniu:</w:t>
      </w:r>
    </w:p>
    <w:p w14:paraId="1F4B6246" w14:textId="6DB5DB2A" w:rsidR="009F5EEE" w:rsidRDefault="009F5EEE" w:rsidP="00FF254F">
      <w:pPr>
        <w:pStyle w:val="ZLITUSTzmustliter"/>
      </w:pPr>
      <w:r w:rsidRPr="009F5EEE">
        <w:lastRenderedPageBreak/>
        <w:t>„3a. Pomoc socjalna</w:t>
      </w:r>
      <w:r w:rsidR="00FF254F" w:rsidRPr="009F5EEE">
        <w:t xml:space="preserve"> i</w:t>
      </w:r>
      <w:r w:rsidR="00FF254F">
        <w:t> </w:t>
      </w:r>
      <w:r w:rsidRPr="009F5EEE">
        <w:t xml:space="preserve">opieka medyczna nie przysługują za okres, </w:t>
      </w:r>
      <w:r w:rsidR="0033634F">
        <w:t>kiedy</w:t>
      </w:r>
      <w:r w:rsidRPr="009F5EEE">
        <w:t xml:space="preserve"> cudzoziemiec przebywał poza granicami Rzeczypospolitej Polskiej.”;</w:t>
      </w:r>
    </w:p>
    <w:p w14:paraId="22671D59" w14:textId="6B3D66C7" w:rsidR="006E51BF" w:rsidRDefault="006E51BF">
      <w:pPr>
        <w:pStyle w:val="PKTpunkt"/>
      </w:pPr>
      <w:r>
        <w:t>12)</w:t>
      </w:r>
      <w:r>
        <w:tab/>
        <w:t>w</w:t>
      </w:r>
      <w:r w:rsidR="00315224">
        <w:t xml:space="preserve"> art. </w:t>
      </w:r>
      <w:r>
        <w:t>71:</w:t>
      </w:r>
    </w:p>
    <w:p w14:paraId="4950AC8E" w14:textId="548FC778" w:rsidR="006E51BF" w:rsidRDefault="006E51BF" w:rsidP="00FF254F">
      <w:pPr>
        <w:pStyle w:val="LITlitera"/>
      </w:pPr>
      <w:r>
        <w:t>a)</w:t>
      </w:r>
      <w:r>
        <w:tab/>
        <w:t>w</w:t>
      </w:r>
      <w:r w:rsidR="00315224">
        <w:t xml:space="preserve"> ust. 1 w pkt 1 lit. </w:t>
      </w:r>
      <w:r>
        <w:t>f otrzymuje brzmienie:</w:t>
      </w:r>
    </w:p>
    <w:p w14:paraId="76DFDC8B" w14:textId="07510F1B" w:rsidR="006E51BF" w:rsidRDefault="006E51BF" w:rsidP="00FF254F">
      <w:pPr>
        <w:pStyle w:val="ZLITLITzmlitliter"/>
      </w:pPr>
      <w:r w:rsidRPr="006E51BF">
        <w:t>„</w:t>
      </w:r>
      <w:r w:rsidR="00E94265">
        <w:t>f)</w:t>
      </w:r>
      <w:r w:rsidR="00E94265">
        <w:tab/>
      </w:r>
      <w:r w:rsidRPr="006E51BF">
        <w:t>w sposób zorganizowany przez Szefa Urzędu naukę języka polskiego</w:t>
      </w:r>
      <w:r w:rsidR="00FF254F" w:rsidRPr="006E51BF">
        <w:t xml:space="preserve"> i</w:t>
      </w:r>
      <w:r w:rsidR="00FF254F">
        <w:t> </w:t>
      </w:r>
      <w:r w:rsidRPr="006E51BF">
        <w:t xml:space="preserve">podstawowe materiały </w:t>
      </w:r>
      <w:r>
        <w:t>niezbędne do nauki tego języka,”,</w:t>
      </w:r>
    </w:p>
    <w:p w14:paraId="78661BBC" w14:textId="4EC945F4" w:rsidR="006E51BF" w:rsidRDefault="006E51BF" w:rsidP="00FF254F">
      <w:pPr>
        <w:pStyle w:val="LITlitera"/>
      </w:pPr>
      <w:r>
        <w:t>b)</w:t>
      </w:r>
      <w:r>
        <w:tab/>
        <w:t>w</w:t>
      </w:r>
      <w:r w:rsidR="00315224">
        <w:t xml:space="preserve"> ust. </w:t>
      </w:r>
      <w:r>
        <w:t>4:</w:t>
      </w:r>
    </w:p>
    <w:p w14:paraId="34AA289E" w14:textId="5F9A7CB9" w:rsidR="006E51BF" w:rsidRDefault="00E94265" w:rsidP="00FF254F">
      <w:pPr>
        <w:pStyle w:val="TIRtiret"/>
      </w:pPr>
      <w:r w:rsidRPr="00E94265">
        <w:t>–</w:t>
      </w:r>
      <w:r>
        <w:tab/>
      </w:r>
      <w:r w:rsidR="006E51BF">
        <w:t xml:space="preserve">pkt </w:t>
      </w:r>
      <w:r w:rsidR="00FF254F">
        <w:t>1 </w:t>
      </w:r>
      <w:r w:rsidR="006E51BF">
        <w:t>otrzymuje brzmienie:</w:t>
      </w:r>
    </w:p>
    <w:p w14:paraId="5944DF21" w14:textId="45411EC5" w:rsidR="006E51BF" w:rsidRDefault="006E51BF" w:rsidP="00FF254F">
      <w:pPr>
        <w:pStyle w:val="ZTIRPKTzmpkttiret"/>
      </w:pPr>
      <w:r w:rsidRPr="006E51BF">
        <w:t>„</w:t>
      </w:r>
      <w:r w:rsidR="00E94265">
        <w:t>1)</w:t>
      </w:r>
      <w:r w:rsidR="00E94265">
        <w:tab/>
      </w:r>
      <w:r w:rsidRPr="006E51BF">
        <w:t>w sposób zorganizowany przez Szefa Urzędu pomoc</w:t>
      </w:r>
      <w:r w:rsidR="00FF254F" w:rsidRPr="006E51BF">
        <w:t xml:space="preserve"> w</w:t>
      </w:r>
      <w:r w:rsidR="00FF254F">
        <w:t> </w:t>
      </w:r>
      <w:r w:rsidRPr="006E51BF">
        <w:t>formie nauki języka polskiego</w:t>
      </w:r>
      <w:r w:rsidR="00FF254F" w:rsidRPr="006E51BF">
        <w:t xml:space="preserve"> i</w:t>
      </w:r>
      <w:r w:rsidR="00FF254F">
        <w:t> </w:t>
      </w:r>
      <w:r w:rsidRPr="006E51BF">
        <w:t>podstawowych materiałów ni</w:t>
      </w:r>
      <w:r>
        <w:t>ezbędnych do nauki tego języka”,</w:t>
      </w:r>
    </w:p>
    <w:p w14:paraId="6D595492" w14:textId="6E31DA42" w:rsidR="006E51BF" w:rsidRDefault="00E94265" w:rsidP="00FF254F">
      <w:pPr>
        <w:pStyle w:val="TIRtiret"/>
      </w:pPr>
      <w:r w:rsidRPr="00E94265">
        <w:t>–</w:t>
      </w:r>
      <w:r>
        <w:tab/>
        <w:t>w</w:t>
      </w:r>
      <w:r w:rsidR="00315224">
        <w:t xml:space="preserve"> pkt 4 lit. </w:t>
      </w:r>
      <w:r>
        <w:t>b otrzymuje brzmienie:</w:t>
      </w:r>
    </w:p>
    <w:p w14:paraId="0B9E3F31" w14:textId="466E9E45" w:rsidR="00E94265" w:rsidRDefault="00E94265" w:rsidP="00FF254F">
      <w:pPr>
        <w:pStyle w:val="ZTIRLITzmlittiret"/>
      </w:pPr>
      <w:r w:rsidRPr="00E94265">
        <w:t>„</w:t>
      </w:r>
      <w:r>
        <w:t>b)</w:t>
      </w:r>
      <w:r>
        <w:tab/>
      </w:r>
      <w:r w:rsidRPr="00E94265">
        <w:t>w celu odbycia wizyty u lekarza lub terapeuty, leczenia, przeprowadzenia badań diagnostycznych lub poddania się szczepieniom ochronnym,”;</w:t>
      </w:r>
    </w:p>
    <w:p w14:paraId="1CF243CC" w14:textId="2F681A4A" w:rsidR="006E51BF" w:rsidRDefault="00FE764C">
      <w:pPr>
        <w:pStyle w:val="PKTpunkt"/>
      </w:pPr>
      <w:r>
        <w:t>13</w:t>
      </w:r>
      <w:r w:rsidR="008F6759">
        <w:t>)</w:t>
      </w:r>
      <w:r w:rsidR="008F6759">
        <w:tab/>
        <w:t>art. 7</w:t>
      </w:r>
      <w:r w:rsidR="00FF254F">
        <w:t>2 </w:t>
      </w:r>
      <w:r w:rsidR="008F6759">
        <w:t>otrzymuje brzmienie:</w:t>
      </w:r>
    </w:p>
    <w:p w14:paraId="45DDB942" w14:textId="089A00D3" w:rsidR="0033634F" w:rsidRPr="0033634F" w:rsidRDefault="0033634F" w:rsidP="00FF254F">
      <w:pPr>
        <w:pStyle w:val="ZARTzmartartykuempunktem"/>
      </w:pPr>
      <w:r w:rsidRPr="0033634F">
        <w:t>„</w:t>
      </w:r>
      <w:r>
        <w:t xml:space="preserve">Art. 72. </w:t>
      </w:r>
      <w:r w:rsidRPr="0033634F">
        <w:t>1. Świadczenie pieniężne może przysługiwać,</w:t>
      </w:r>
      <w:r w:rsidR="00FF254F" w:rsidRPr="0033634F">
        <w:t xml:space="preserve"> w</w:t>
      </w:r>
      <w:r w:rsidR="00FF254F">
        <w:t> </w:t>
      </w:r>
      <w:r w:rsidRPr="0033634F">
        <w:t>przypadku gdy wymagają tego względy organizacyjne albo jest to niezbędne do:</w:t>
      </w:r>
    </w:p>
    <w:p w14:paraId="6403064C" w14:textId="51324298" w:rsidR="0033634F" w:rsidRPr="0033634F" w:rsidRDefault="0033634F" w:rsidP="00FF254F">
      <w:pPr>
        <w:pStyle w:val="ZPKTzmpktartykuempunktem"/>
      </w:pPr>
      <w:r w:rsidRPr="0033634F">
        <w:t>1)</w:t>
      </w:r>
      <w:r>
        <w:tab/>
      </w:r>
      <w:r w:rsidRPr="0033634F">
        <w:t>zapewnienia bezpieczeństwa cudzoziemcowi,</w:t>
      </w:r>
      <w:r w:rsidR="00FF254F" w:rsidRPr="0033634F">
        <w:t xml:space="preserve"> z</w:t>
      </w:r>
      <w:r w:rsidR="00FF254F">
        <w:t> </w:t>
      </w:r>
      <w:r w:rsidRPr="0033634F">
        <w:t>uwzględnieniem szczególnej sytuacji samotnych kobiet;</w:t>
      </w:r>
    </w:p>
    <w:p w14:paraId="4AB06AF4" w14:textId="55D1AE0A" w:rsidR="0033634F" w:rsidRPr="0033634F" w:rsidRDefault="0033634F" w:rsidP="00FF254F">
      <w:pPr>
        <w:pStyle w:val="ZPKTzmpktartykuempunktem"/>
      </w:pPr>
      <w:r w:rsidRPr="0033634F">
        <w:t>2)</w:t>
      </w:r>
      <w:r>
        <w:tab/>
      </w:r>
      <w:r w:rsidRPr="0033634F">
        <w:t>ochrony porządku publicznego;</w:t>
      </w:r>
    </w:p>
    <w:p w14:paraId="4B88515D" w14:textId="2F09B987" w:rsidR="0033634F" w:rsidRPr="0033634F" w:rsidRDefault="0033634F" w:rsidP="00FF254F">
      <w:pPr>
        <w:pStyle w:val="ZPKTzmpktartykuempunktem"/>
      </w:pPr>
      <w:r w:rsidRPr="0033634F">
        <w:t>3)</w:t>
      </w:r>
      <w:r>
        <w:tab/>
      </w:r>
      <w:r w:rsidRPr="0033634F">
        <w:t>ochrony</w:t>
      </w:r>
      <w:r w:rsidR="00FF254F" w:rsidRPr="0033634F">
        <w:t xml:space="preserve"> i</w:t>
      </w:r>
      <w:r w:rsidR="00FF254F">
        <w:t> </w:t>
      </w:r>
      <w:r w:rsidRPr="0033634F">
        <w:t>utrzymania więzi rodzinnych;</w:t>
      </w:r>
    </w:p>
    <w:p w14:paraId="4DBB731C" w14:textId="04C9F3AE" w:rsidR="0033634F" w:rsidRPr="0033634F" w:rsidRDefault="0033634F" w:rsidP="00FF254F">
      <w:pPr>
        <w:pStyle w:val="ZPKTzmpktartykuempunktem"/>
      </w:pPr>
      <w:r w:rsidRPr="0033634F">
        <w:t>4)</w:t>
      </w:r>
      <w:r>
        <w:tab/>
      </w:r>
      <w:r w:rsidRPr="0033634F">
        <w:t>przygotowania cudzoziemca do prowadzenia samodzielnego życia poza ośrodkiem, po otrzymaniu decyzji</w:t>
      </w:r>
      <w:r w:rsidR="00FF254F" w:rsidRPr="0033634F">
        <w:t xml:space="preserve"> o</w:t>
      </w:r>
      <w:r w:rsidR="00FF254F">
        <w:t> </w:t>
      </w:r>
      <w:r w:rsidRPr="0033634F">
        <w:t>nadaniu statusu uchodźcy albo decyzji</w:t>
      </w:r>
      <w:r w:rsidR="00FF254F" w:rsidRPr="0033634F">
        <w:t xml:space="preserve"> o</w:t>
      </w:r>
      <w:r w:rsidR="00FF254F">
        <w:t> </w:t>
      </w:r>
      <w:r w:rsidRPr="0033634F">
        <w:t>odmowie nadania statusu uchodźcy,</w:t>
      </w:r>
      <w:r w:rsidR="00FF254F" w:rsidRPr="0033634F">
        <w:t xml:space="preserve"> w</w:t>
      </w:r>
      <w:r w:rsidR="00FF254F">
        <w:t> </w:t>
      </w:r>
      <w:r w:rsidRPr="0033634F">
        <w:t>której udzielono ochrony uzupełniającej.</w:t>
      </w:r>
    </w:p>
    <w:p w14:paraId="0603D4B9" w14:textId="35487318" w:rsidR="0033634F" w:rsidRPr="0033634F" w:rsidRDefault="0033634F" w:rsidP="00FF254F">
      <w:pPr>
        <w:pStyle w:val="ZUSTzmustartykuempunktem"/>
      </w:pPr>
      <w:r w:rsidRPr="0033634F">
        <w:t>2.  Cudzoziemcowi, który:</w:t>
      </w:r>
    </w:p>
    <w:p w14:paraId="5C048117" w14:textId="3D91C6D8" w:rsidR="0033634F" w:rsidRPr="0033634F" w:rsidRDefault="00BC71B1" w:rsidP="00FF254F">
      <w:pPr>
        <w:pStyle w:val="ZPKTzmpktartykuempunktem"/>
      </w:pPr>
      <w:r>
        <w:t>1)</w:t>
      </w:r>
      <w:r>
        <w:tab/>
      </w:r>
      <w:r w:rsidR="0033634F" w:rsidRPr="0033634F">
        <w:t>rażąco narusza regulamin pobytu</w:t>
      </w:r>
      <w:r w:rsidR="00FF254F" w:rsidRPr="0033634F">
        <w:t xml:space="preserve"> w</w:t>
      </w:r>
      <w:r w:rsidR="00FF254F">
        <w:t> </w:t>
      </w:r>
      <w:r w:rsidR="0033634F" w:rsidRPr="0033634F">
        <w:t>ośrodku,</w:t>
      </w:r>
    </w:p>
    <w:p w14:paraId="33D93EED" w14:textId="16DF44F5" w:rsidR="0033634F" w:rsidRPr="0033634F" w:rsidRDefault="00BC71B1" w:rsidP="00FF254F">
      <w:pPr>
        <w:pStyle w:val="ZPKTzmpktartykuempunktem"/>
      </w:pPr>
      <w:r>
        <w:t>2)</w:t>
      </w:r>
      <w:r>
        <w:tab/>
      </w:r>
      <w:r w:rsidR="0033634F" w:rsidRPr="0033634F">
        <w:t>zachowuje się agresywnie wobec innych osób przebywających</w:t>
      </w:r>
      <w:r w:rsidR="00FF254F" w:rsidRPr="0033634F">
        <w:t xml:space="preserve"> w</w:t>
      </w:r>
      <w:r w:rsidR="00FF254F">
        <w:t> </w:t>
      </w:r>
      <w:r w:rsidR="0033634F" w:rsidRPr="0033634F">
        <w:t>ośrodku,</w:t>
      </w:r>
    </w:p>
    <w:p w14:paraId="304FCF55" w14:textId="27D9041A" w:rsidR="0033634F" w:rsidRPr="0033634F" w:rsidRDefault="00BC71B1" w:rsidP="00FF254F">
      <w:pPr>
        <w:pStyle w:val="ZPKTzmpktartykuempunktem"/>
      </w:pPr>
      <w:r>
        <w:t>3)</w:t>
      </w:r>
      <w:r>
        <w:tab/>
      </w:r>
      <w:r w:rsidR="0033634F" w:rsidRPr="0033634F">
        <w:t>niszczy mienie na terenie ośrodka,</w:t>
      </w:r>
    </w:p>
    <w:p w14:paraId="00D1C36E" w14:textId="24D49EFA" w:rsidR="0033634F" w:rsidRPr="0033634F" w:rsidRDefault="00BC71B1" w:rsidP="00FF254F">
      <w:pPr>
        <w:pStyle w:val="ZPKTzmpktartykuempunktem"/>
      </w:pPr>
      <w:r>
        <w:t>4)</w:t>
      </w:r>
      <w:r>
        <w:tab/>
      </w:r>
      <w:r w:rsidR="0033634F" w:rsidRPr="0033634F">
        <w:t>nie wyraża zgody na badania lekarskie lub niezbędne zabiegi sanitarne ciała lub odzieży,</w:t>
      </w:r>
    </w:p>
    <w:p w14:paraId="0A42F462" w14:textId="44CE72D1" w:rsidR="0033634F" w:rsidRPr="0033634F" w:rsidRDefault="0033634F" w:rsidP="00FF254F">
      <w:pPr>
        <w:pStyle w:val="ZPKTzmpktartykuempunktem"/>
      </w:pPr>
      <w:r w:rsidRPr="0033634F">
        <w:t>5</w:t>
      </w:r>
      <w:r w:rsidR="00BC71B1">
        <w:t>)</w:t>
      </w:r>
      <w:r w:rsidR="00BC71B1">
        <w:tab/>
      </w:r>
      <w:r w:rsidRPr="0033634F">
        <w:t>nie poddaje się obowiązkowemu leczeniu,</w:t>
      </w:r>
      <w:r w:rsidR="00FF254F" w:rsidRPr="0033634F">
        <w:t xml:space="preserve"> o</w:t>
      </w:r>
      <w:r w:rsidR="00FF254F">
        <w:t> </w:t>
      </w:r>
      <w:r w:rsidRPr="0033634F">
        <w:t>którym mowa</w:t>
      </w:r>
      <w:r w:rsidR="00315224" w:rsidRPr="0033634F">
        <w:t xml:space="preserve"> w</w:t>
      </w:r>
      <w:r w:rsidR="00315224">
        <w:t> art. </w:t>
      </w:r>
      <w:r w:rsidRPr="0033634F">
        <w:t>4</w:t>
      </w:r>
      <w:r w:rsidR="00315224" w:rsidRPr="0033634F">
        <w:t>0</w:t>
      </w:r>
      <w:r w:rsidR="00315224">
        <w:t xml:space="preserve"> ust. </w:t>
      </w:r>
      <w:r w:rsidR="00FF254F" w:rsidRPr="0033634F">
        <w:t>1</w:t>
      </w:r>
      <w:r w:rsidR="00FF254F">
        <w:t> </w:t>
      </w:r>
      <w:r w:rsidRPr="0033634F">
        <w:t>ustawy</w:t>
      </w:r>
      <w:r w:rsidR="00FF254F" w:rsidRPr="0033634F">
        <w:t xml:space="preserve"> z</w:t>
      </w:r>
      <w:r w:rsidR="00FF254F">
        <w:t> </w:t>
      </w:r>
      <w:r w:rsidRPr="0033634F">
        <w:t>dnia 5 grudnia 200</w:t>
      </w:r>
      <w:r w:rsidR="00FF254F" w:rsidRPr="0033634F">
        <w:t>8</w:t>
      </w:r>
      <w:r w:rsidR="00FF254F">
        <w:t> </w:t>
      </w:r>
      <w:r w:rsidRPr="0033634F">
        <w:t>r.</w:t>
      </w:r>
      <w:r w:rsidR="00FF254F" w:rsidRPr="0033634F">
        <w:t xml:space="preserve"> o</w:t>
      </w:r>
      <w:r w:rsidR="00FF254F">
        <w:t> </w:t>
      </w:r>
      <w:r w:rsidRPr="0033634F">
        <w:t>zapobieganiu oraz zwalczaniu zakażeń</w:t>
      </w:r>
      <w:r w:rsidR="00FF254F" w:rsidRPr="0033634F">
        <w:t xml:space="preserve"> i</w:t>
      </w:r>
      <w:r w:rsidR="00FF254F">
        <w:t> </w:t>
      </w:r>
      <w:r w:rsidRPr="0033634F">
        <w:t>chorób zakaźnych u ludzi,</w:t>
      </w:r>
    </w:p>
    <w:p w14:paraId="45A60787" w14:textId="26A9A8E0" w:rsidR="0033634F" w:rsidRPr="0033634F" w:rsidRDefault="0033634F" w:rsidP="00FF254F">
      <w:pPr>
        <w:pStyle w:val="ZPKTzmpktartykuempunktem"/>
      </w:pPr>
      <w:r w:rsidRPr="0033634F">
        <w:lastRenderedPageBreak/>
        <w:t>6</w:t>
      </w:r>
      <w:r w:rsidR="00BC71B1">
        <w:t>)</w:t>
      </w:r>
      <w:r w:rsidR="00BC71B1">
        <w:tab/>
      </w:r>
      <w:r w:rsidRPr="0033634F">
        <w:t>nie poddaje się nadzorowi epidemiologicznemu, badaniu klinicznemu, badaniom diagnostycznym lub profilaktycznemu stosowaniu leków,</w:t>
      </w:r>
      <w:r w:rsidR="00FF254F" w:rsidRPr="0033634F">
        <w:t xml:space="preserve"> o</w:t>
      </w:r>
      <w:r w:rsidR="00FF254F">
        <w:t> </w:t>
      </w:r>
      <w:r w:rsidRPr="0033634F">
        <w:t>których mowa</w:t>
      </w:r>
      <w:r w:rsidR="00315224" w:rsidRPr="0033634F">
        <w:t xml:space="preserve"> w</w:t>
      </w:r>
      <w:r w:rsidR="00315224">
        <w:t> art. </w:t>
      </w:r>
      <w:r w:rsidRPr="0033634F">
        <w:t>4</w:t>
      </w:r>
      <w:r w:rsidR="00315224" w:rsidRPr="0033634F">
        <w:t>0</w:t>
      </w:r>
      <w:r w:rsidR="00315224">
        <w:t xml:space="preserve"> ust. </w:t>
      </w:r>
      <w:r w:rsidR="00FF254F" w:rsidRPr="0033634F">
        <w:t>2</w:t>
      </w:r>
      <w:r w:rsidR="00FF254F">
        <w:t> </w:t>
      </w:r>
      <w:r w:rsidRPr="0033634F">
        <w:t>ustawy</w:t>
      </w:r>
      <w:r w:rsidR="00FF254F" w:rsidRPr="0033634F">
        <w:t xml:space="preserve"> z</w:t>
      </w:r>
      <w:r w:rsidR="00FF254F">
        <w:t> </w:t>
      </w:r>
      <w:r w:rsidRPr="0033634F">
        <w:t xml:space="preserve">dnia </w:t>
      </w:r>
      <w:r w:rsidR="00FF254F" w:rsidRPr="0033634F">
        <w:t>5</w:t>
      </w:r>
      <w:r w:rsidR="00FF254F">
        <w:t> </w:t>
      </w:r>
      <w:r w:rsidRPr="0033634F">
        <w:t xml:space="preserve">grudnia </w:t>
      </w:r>
      <w:r w:rsidR="00BC71B1" w:rsidRPr="00BC71B1">
        <w:t>200</w:t>
      </w:r>
      <w:r w:rsidR="00FF254F" w:rsidRPr="00BC71B1">
        <w:t>8</w:t>
      </w:r>
      <w:r w:rsidR="00FF254F">
        <w:t> </w:t>
      </w:r>
      <w:r w:rsidR="00BC71B1" w:rsidRPr="00BC71B1">
        <w:t>r.</w:t>
      </w:r>
      <w:r w:rsidR="00FF254F" w:rsidRPr="00BC71B1">
        <w:t xml:space="preserve"> </w:t>
      </w:r>
      <w:r w:rsidR="00FF254F" w:rsidRPr="0033634F">
        <w:t>o</w:t>
      </w:r>
      <w:r w:rsidR="00FF254F">
        <w:t> </w:t>
      </w:r>
      <w:r w:rsidRPr="0033634F">
        <w:t>zapobieganiu oraz zwalczaniu zakażeń</w:t>
      </w:r>
      <w:r w:rsidR="00FF254F" w:rsidRPr="0033634F">
        <w:t xml:space="preserve"> i</w:t>
      </w:r>
      <w:r w:rsidR="00FF254F">
        <w:t> </w:t>
      </w:r>
      <w:r w:rsidRPr="0033634F">
        <w:t>chorób zakaźnych u ludzi</w:t>
      </w:r>
    </w:p>
    <w:p w14:paraId="0DFF9682" w14:textId="01726BEB" w:rsidR="0033634F" w:rsidRDefault="0033634F" w:rsidP="00FF254F">
      <w:pPr>
        <w:pStyle w:val="ZCZWSPPKTzmczciwsppktartykuempunktem"/>
      </w:pPr>
      <w:r w:rsidRPr="0033634F">
        <w:t>–</w:t>
      </w:r>
      <w:r w:rsidR="00BC71B1">
        <w:tab/>
      </w:r>
      <w:r w:rsidRPr="0033634F">
        <w:t>pomoc socjalna może być udzielona jedynie</w:t>
      </w:r>
      <w:r w:rsidR="00FF254F" w:rsidRPr="0033634F">
        <w:t xml:space="preserve"> w</w:t>
      </w:r>
      <w:r w:rsidR="00FF254F">
        <w:t> </w:t>
      </w:r>
      <w:r w:rsidRPr="0033634F">
        <w:t>postaci świadczenia pieniężnego</w:t>
      </w:r>
      <w:r>
        <w:t>.</w:t>
      </w:r>
    </w:p>
    <w:p w14:paraId="265735DE" w14:textId="5D5583F8" w:rsidR="0033634F" w:rsidRDefault="0033634F" w:rsidP="00FF254F">
      <w:pPr>
        <w:pStyle w:val="ZUSTzmustartykuempunktem"/>
      </w:pPr>
      <w:r w:rsidRPr="0033634F">
        <w:t>3. Decyzję</w:t>
      </w:r>
      <w:r w:rsidR="00FF254F" w:rsidRPr="0033634F">
        <w:t xml:space="preserve"> w</w:t>
      </w:r>
      <w:r w:rsidR="00FF254F">
        <w:t> </w:t>
      </w:r>
      <w:r w:rsidRPr="0033634F">
        <w:t xml:space="preserve">sprawie udzielania świadczenia pieniężnego </w:t>
      </w:r>
      <w:r>
        <w:t>ze względów,</w:t>
      </w:r>
      <w:r w:rsidR="00FF254F">
        <w:t xml:space="preserve"> o </w:t>
      </w:r>
      <w:r>
        <w:t>których mowa</w:t>
      </w:r>
      <w:r w:rsidR="00315224">
        <w:t xml:space="preserve"> w ust. </w:t>
      </w:r>
      <w:r>
        <w:t xml:space="preserve">1, </w:t>
      </w:r>
      <w:r w:rsidRPr="0033634F">
        <w:t>wydaje, na wniosek cudzoziemca lub</w:t>
      </w:r>
      <w:r w:rsidR="00FF254F" w:rsidRPr="0033634F">
        <w:t xml:space="preserve"> z</w:t>
      </w:r>
      <w:r w:rsidR="00FF254F">
        <w:t> </w:t>
      </w:r>
      <w:r w:rsidRPr="0033634F">
        <w:t>urzędu, Szef Urzędu.</w:t>
      </w:r>
    </w:p>
    <w:p w14:paraId="4D10A891" w14:textId="15F2DB8D" w:rsidR="0033634F" w:rsidRDefault="0033634F" w:rsidP="00FF254F">
      <w:pPr>
        <w:pStyle w:val="ZUSTzmustartykuempunktem"/>
      </w:pPr>
      <w:r>
        <w:t xml:space="preserve">4. </w:t>
      </w:r>
      <w:r w:rsidRPr="0033634F">
        <w:t>Decyzję</w:t>
      </w:r>
      <w:r w:rsidR="00FF254F" w:rsidRPr="0033634F">
        <w:t xml:space="preserve"> w</w:t>
      </w:r>
      <w:r w:rsidR="00FF254F">
        <w:t> </w:t>
      </w:r>
      <w:r w:rsidRPr="0033634F">
        <w:t>sprawie udzielenia świadczenia pieniężnego, ze względów</w:t>
      </w:r>
      <w:r>
        <w:t>,</w:t>
      </w:r>
      <w:r w:rsidR="00FF254F" w:rsidRPr="0033634F">
        <w:t xml:space="preserve"> o</w:t>
      </w:r>
      <w:r w:rsidR="00FF254F">
        <w:t> </w:t>
      </w:r>
      <w:r w:rsidRPr="0033634F">
        <w:t>których mowa</w:t>
      </w:r>
      <w:r w:rsidR="00315224" w:rsidRPr="0033634F">
        <w:t xml:space="preserve"> w</w:t>
      </w:r>
      <w:r w:rsidR="00315224">
        <w:t> ust. </w:t>
      </w:r>
      <w:r>
        <w:t>2</w:t>
      </w:r>
      <w:r w:rsidRPr="0033634F">
        <w:t>, wydaje</w:t>
      </w:r>
      <w:r w:rsidR="00FF254F" w:rsidRPr="0033634F">
        <w:t xml:space="preserve"> z</w:t>
      </w:r>
      <w:r w:rsidR="00FF254F">
        <w:t> </w:t>
      </w:r>
      <w:r w:rsidRPr="0033634F">
        <w:t>urzędu Szef Urzędu</w:t>
      </w:r>
      <w:r w:rsidR="00FF254F" w:rsidRPr="0033634F">
        <w:t xml:space="preserve"> i</w:t>
      </w:r>
      <w:r w:rsidR="00FF254F">
        <w:t> </w:t>
      </w:r>
      <w:r w:rsidRPr="0033634F">
        <w:t>nadaje jej rygor natychmiastowej wykonalności.</w:t>
      </w:r>
    </w:p>
    <w:p w14:paraId="582FD778" w14:textId="254B0012" w:rsidR="0033634F" w:rsidRPr="0033634F" w:rsidRDefault="0033634F" w:rsidP="00FF254F">
      <w:pPr>
        <w:pStyle w:val="ZUSTzmustartykuempunktem"/>
      </w:pPr>
      <w:r>
        <w:t>5</w:t>
      </w:r>
      <w:r w:rsidRPr="0033634F">
        <w:t>. Szef Urzędu stwierdza wygaśnięcie decyzji</w:t>
      </w:r>
      <w:r w:rsidR="00FF254F" w:rsidRPr="0033634F">
        <w:t xml:space="preserve"> w</w:t>
      </w:r>
      <w:r w:rsidR="00FF254F">
        <w:t> </w:t>
      </w:r>
      <w:r w:rsidRPr="0033634F">
        <w:t>sprawie udzielania świadczenia pieniężnego,</w:t>
      </w:r>
      <w:r w:rsidR="00FF254F" w:rsidRPr="0033634F">
        <w:t xml:space="preserve"> w</w:t>
      </w:r>
      <w:r w:rsidR="00FF254F">
        <w:t> </w:t>
      </w:r>
      <w:r w:rsidRPr="0033634F">
        <w:t>przypadku gdy:</w:t>
      </w:r>
    </w:p>
    <w:p w14:paraId="00B28A14" w14:textId="6CA1AD56" w:rsidR="0033634F" w:rsidRPr="0033634F" w:rsidRDefault="0033634F" w:rsidP="00FF254F">
      <w:pPr>
        <w:pStyle w:val="ZPKTzmpktartykuempunktem"/>
      </w:pPr>
      <w:r w:rsidRPr="0033634F">
        <w:t>1)</w:t>
      </w:r>
      <w:r>
        <w:tab/>
      </w:r>
      <w:r w:rsidRPr="0033634F">
        <w:t>ustały okoliczności, które uzasadniały jej udzielanie;</w:t>
      </w:r>
    </w:p>
    <w:p w14:paraId="168FEC3E" w14:textId="54044360" w:rsidR="0033634F" w:rsidRPr="0033634F" w:rsidRDefault="0033634F" w:rsidP="00FF254F">
      <w:pPr>
        <w:pStyle w:val="ZPKTzmpktartykuempunktem"/>
      </w:pPr>
      <w:r w:rsidRPr="0033634F">
        <w:t>2)</w:t>
      </w:r>
      <w:r>
        <w:tab/>
      </w:r>
      <w:r w:rsidRPr="0033634F">
        <w:t>istnieją okoliczności,</w:t>
      </w:r>
      <w:r w:rsidR="00FF254F" w:rsidRPr="0033634F">
        <w:t xml:space="preserve"> o</w:t>
      </w:r>
      <w:r w:rsidR="00FF254F">
        <w:t> </w:t>
      </w:r>
      <w:r w:rsidRPr="0033634F">
        <w:t>których mowa</w:t>
      </w:r>
      <w:r w:rsidR="00315224" w:rsidRPr="0033634F">
        <w:t xml:space="preserve"> w</w:t>
      </w:r>
      <w:r w:rsidR="00315224">
        <w:t> art. </w:t>
      </w:r>
      <w:r w:rsidRPr="0033634F">
        <w:t>7</w:t>
      </w:r>
      <w:r w:rsidR="00315224" w:rsidRPr="0033634F">
        <w:t>0</w:t>
      </w:r>
      <w:r w:rsidR="00315224">
        <w:t xml:space="preserve"> ust. 2 pkt </w:t>
      </w:r>
      <w:r>
        <w:t>4</w:t>
      </w:r>
      <w:r w:rsidR="008978CF" w:rsidRPr="0033634F">
        <w:t>–</w:t>
      </w:r>
      <w:r>
        <w:t>7</w:t>
      </w:r>
      <w:r w:rsidRPr="0033634F">
        <w:t>;</w:t>
      </w:r>
    </w:p>
    <w:p w14:paraId="43649360" w14:textId="4D0D1C40" w:rsidR="0033634F" w:rsidRDefault="0033634F" w:rsidP="00FF254F">
      <w:pPr>
        <w:pStyle w:val="ZPKTzmpktartykuempunktem"/>
      </w:pPr>
      <w:r w:rsidRPr="0033634F">
        <w:t>3)</w:t>
      </w:r>
      <w:r>
        <w:tab/>
      </w:r>
      <w:r w:rsidRPr="0033634F">
        <w:t>cudzoziemiec mimo otrzymywania świadczenia pieniężnego nadal przebywa</w:t>
      </w:r>
      <w:r w:rsidR="00FF254F" w:rsidRPr="0033634F">
        <w:t xml:space="preserve"> w</w:t>
      </w:r>
      <w:r w:rsidR="00FF254F">
        <w:t> </w:t>
      </w:r>
      <w:r w:rsidRPr="0033634F">
        <w:t>ośrodku.</w:t>
      </w:r>
      <w:r>
        <w:t>;</w:t>
      </w:r>
    </w:p>
    <w:p w14:paraId="672C6C57" w14:textId="3223CF7E" w:rsidR="0033634F" w:rsidRDefault="0033634F" w:rsidP="00FF254F">
      <w:pPr>
        <w:pStyle w:val="ZPKTzmpktartykuempunktem"/>
      </w:pPr>
      <w:r>
        <w:t>4)</w:t>
      </w:r>
      <w:r>
        <w:tab/>
      </w:r>
      <w:r w:rsidRPr="0033634F">
        <w:t>cudzoziemiec nie odebrał należnego świadczenia pieniężnego przez dwa kolejne miesiące kalendarzowe lub pomimo pisemnego wezwania nie zgłosił się</w:t>
      </w:r>
      <w:r w:rsidR="00FF254F" w:rsidRPr="0033634F">
        <w:t xml:space="preserve"> w</w:t>
      </w:r>
      <w:r w:rsidR="00FF254F">
        <w:t> </w:t>
      </w:r>
      <w:r w:rsidRPr="0033634F">
        <w:t>wyznaczonym miejscu.</w:t>
      </w:r>
    </w:p>
    <w:p w14:paraId="101F5A05" w14:textId="70B83774" w:rsidR="0033634F" w:rsidRPr="0033634F" w:rsidRDefault="0033634F" w:rsidP="00FF254F">
      <w:pPr>
        <w:pStyle w:val="ZUSTzmustartykuempunktem"/>
      </w:pPr>
      <w:r>
        <w:t>6.</w:t>
      </w:r>
      <w:r w:rsidRPr="0033634F">
        <w:t xml:space="preserve"> Szef Urzędu orzeka</w:t>
      </w:r>
      <w:r w:rsidR="00FF254F" w:rsidRPr="0033634F">
        <w:t xml:space="preserve"> w</w:t>
      </w:r>
      <w:r w:rsidR="00FF254F">
        <w:t> </w:t>
      </w:r>
      <w:r w:rsidRPr="0033634F">
        <w:t>decyzji stwierdzającej wygaśnięcie decyzji</w:t>
      </w:r>
      <w:r w:rsidR="00FF254F" w:rsidRPr="0033634F">
        <w:t xml:space="preserve"> o</w:t>
      </w:r>
      <w:r w:rsidR="00FF254F">
        <w:t> </w:t>
      </w:r>
      <w:r w:rsidRPr="0033634F">
        <w:t>udzielaniu świadczenia pieniężnego</w:t>
      </w:r>
      <w:r w:rsidR="00FF254F" w:rsidRPr="0033634F">
        <w:t xml:space="preserve"> o</w:t>
      </w:r>
      <w:r w:rsidR="00FF254F">
        <w:t> </w:t>
      </w:r>
      <w:r w:rsidRPr="0033634F">
        <w:t>przywróceniu pomocy udzielanej</w:t>
      </w:r>
      <w:r w:rsidR="00FF254F" w:rsidRPr="0033634F">
        <w:t xml:space="preserve"> w</w:t>
      </w:r>
      <w:r w:rsidR="00FF254F">
        <w:t> </w:t>
      </w:r>
      <w:r w:rsidRPr="0033634F">
        <w:t>ośrodku, gdy cudzoziemiec jest uprawniony do otrzymywania pomocy socjalnej.</w:t>
      </w:r>
    </w:p>
    <w:p w14:paraId="60A110FD" w14:textId="0DDC94E6" w:rsidR="0033634F" w:rsidRPr="0033634F" w:rsidRDefault="0033634F" w:rsidP="00FF254F">
      <w:pPr>
        <w:pStyle w:val="ZUSTzmustartykuempunktem"/>
      </w:pPr>
      <w:r>
        <w:t>7.</w:t>
      </w:r>
      <w:r>
        <w:tab/>
        <w:t xml:space="preserve"> </w:t>
      </w:r>
      <w:r w:rsidRPr="0033634F">
        <w:t>Decyzji stwierdzającej wygaśnięcie decyzji</w:t>
      </w:r>
      <w:r w:rsidR="00FF254F" w:rsidRPr="0033634F">
        <w:t xml:space="preserve"> o</w:t>
      </w:r>
      <w:r w:rsidR="00FF254F">
        <w:t> </w:t>
      </w:r>
      <w:r w:rsidRPr="0033634F">
        <w:t>udzielaniu świadczenia pieniężnego nadaje się rygor natychmiastowej wykonalności.”;</w:t>
      </w:r>
    </w:p>
    <w:p w14:paraId="34898AF1" w14:textId="70DD8BBB" w:rsidR="005A5E40" w:rsidRDefault="00FE764C" w:rsidP="00FF254F">
      <w:pPr>
        <w:pStyle w:val="PKTpunkt"/>
      </w:pPr>
      <w:r>
        <w:t>14</w:t>
      </w:r>
      <w:r w:rsidR="004B0AF0">
        <w:t>)</w:t>
      </w:r>
      <w:r w:rsidR="004B0AF0">
        <w:tab/>
      </w:r>
      <w:r w:rsidR="005A5E40">
        <w:t>w</w:t>
      </w:r>
      <w:r w:rsidR="00315224">
        <w:t xml:space="preserve"> art. </w:t>
      </w:r>
      <w:r w:rsidR="005A5E40">
        <w:t>7</w:t>
      </w:r>
      <w:r w:rsidR="00FF254F">
        <w:t>4 </w:t>
      </w:r>
      <w:r w:rsidR="005A5E40">
        <w:t>dodaje się</w:t>
      </w:r>
      <w:r w:rsidR="00315224">
        <w:t xml:space="preserve"> ust. 5 w </w:t>
      </w:r>
      <w:r w:rsidR="005A5E40">
        <w:t>brzmieniu:</w:t>
      </w:r>
    </w:p>
    <w:p w14:paraId="7AA3580E" w14:textId="020C7E83" w:rsidR="0033634F" w:rsidRDefault="005A5E40" w:rsidP="00FF254F">
      <w:pPr>
        <w:pStyle w:val="ZUSTzmustartykuempunktem"/>
      </w:pPr>
      <w:r w:rsidRPr="005A5E40">
        <w:t>„5. Dziecku wnioskodawcy urodzonemu na teryt</w:t>
      </w:r>
      <w:r>
        <w:t>orium Rzeczypospolitej Polskiej</w:t>
      </w:r>
      <w:r w:rsidRPr="005A5E40">
        <w:t xml:space="preserve"> opieka medyczna przysługuje od dnia urodzenia, jeżeli wnioskodawca złoży</w:t>
      </w:r>
      <w:r w:rsidR="00FF254F" w:rsidRPr="005A5E40">
        <w:t xml:space="preserve"> w</w:t>
      </w:r>
      <w:r w:rsidR="00FF254F">
        <w:t> </w:t>
      </w:r>
      <w:r w:rsidRPr="005A5E40">
        <w:t>jego imieniu wniosek</w:t>
      </w:r>
      <w:r w:rsidR="00FF254F" w:rsidRPr="005A5E40">
        <w:t xml:space="preserve"> o</w:t>
      </w:r>
      <w:r w:rsidR="00FF254F">
        <w:t> </w:t>
      </w:r>
      <w:r w:rsidRPr="005A5E40">
        <w:t>udzielenie ochrony międzynarodowej zgodnie</w:t>
      </w:r>
      <w:r w:rsidR="00315224" w:rsidRPr="005A5E40">
        <w:t xml:space="preserve"> z</w:t>
      </w:r>
      <w:r w:rsidR="00315224">
        <w:t> art. </w:t>
      </w:r>
      <w:r w:rsidRPr="005A5E40">
        <w:t>2</w:t>
      </w:r>
      <w:r w:rsidR="00315224" w:rsidRPr="005A5E40">
        <w:t>5</w:t>
      </w:r>
      <w:r w:rsidR="00315224">
        <w:t xml:space="preserve"> ust. </w:t>
      </w:r>
      <w:r w:rsidRPr="005A5E40">
        <w:t>2.”;</w:t>
      </w:r>
      <w:r>
        <w:t xml:space="preserve"> </w:t>
      </w:r>
    </w:p>
    <w:p w14:paraId="208391BF" w14:textId="0F132AA2" w:rsidR="009F1B2D" w:rsidRDefault="00FE764C" w:rsidP="00FF254F">
      <w:pPr>
        <w:pStyle w:val="PKTpunkt"/>
      </w:pPr>
      <w:r>
        <w:t>15</w:t>
      </w:r>
      <w:r w:rsidR="005A5E40">
        <w:t>)</w:t>
      </w:r>
      <w:r w:rsidR="00E32971">
        <w:tab/>
      </w:r>
      <w:r w:rsidR="009F1B2D">
        <w:t>uchyla się</w:t>
      </w:r>
      <w:r w:rsidR="00315224">
        <w:t xml:space="preserve"> art. </w:t>
      </w:r>
      <w:r w:rsidR="009F1B2D" w:rsidRPr="009F1B2D">
        <w:t>76</w:t>
      </w:r>
      <w:r w:rsidR="009F1B2D">
        <w:t>;</w:t>
      </w:r>
    </w:p>
    <w:p w14:paraId="2FA43869" w14:textId="2DC27F6C" w:rsidR="005A5E40" w:rsidRDefault="00FE764C" w:rsidP="00FF254F">
      <w:pPr>
        <w:pStyle w:val="PKTpunkt"/>
      </w:pPr>
      <w:r>
        <w:t>16</w:t>
      </w:r>
      <w:r w:rsidR="009F1B2D">
        <w:t>)</w:t>
      </w:r>
      <w:r w:rsidR="00E32971">
        <w:tab/>
      </w:r>
      <w:r w:rsidR="005A5E40">
        <w:t>art. 7</w:t>
      </w:r>
      <w:r w:rsidR="00FF254F">
        <w:t>7 </w:t>
      </w:r>
      <w:r w:rsidR="005A5E40">
        <w:t>otrzymuje brzmienie:</w:t>
      </w:r>
    </w:p>
    <w:p w14:paraId="6B84E243" w14:textId="1A074C2A" w:rsidR="005A5E40" w:rsidRDefault="008978CF" w:rsidP="00FF254F">
      <w:pPr>
        <w:pStyle w:val="ZARTzmartartykuempunktem"/>
      </w:pPr>
      <w:r w:rsidRPr="00E92A8D">
        <w:t>„</w:t>
      </w:r>
      <w:r>
        <w:t>Art. 77. 1.</w:t>
      </w:r>
      <w:r w:rsidR="00FF254F">
        <w:t xml:space="preserve"> </w:t>
      </w:r>
      <w:r w:rsidR="00FF254F" w:rsidRPr="00E92A8D">
        <w:t>W</w:t>
      </w:r>
      <w:r w:rsidR="00FF254F">
        <w:t> </w:t>
      </w:r>
      <w:r w:rsidRPr="00E92A8D">
        <w:t>przypadku gdy cudzoziemiec korzystający</w:t>
      </w:r>
      <w:r w:rsidR="00FF254F" w:rsidRPr="00E92A8D">
        <w:t xml:space="preserve"> z</w:t>
      </w:r>
      <w:r w:rsidR="00FF254F">
        <w:t> </w:t>
      </w:r>
      <w:r w:rsidRPr="00E92A8D">
        <w:t>pomocy socjalnej</w:t>
      </w:r>
      <w:r w:rsidR="00FF254F" w:rsidRPr="00E92A8D">
        <w:t xml:space="preserve"> w</w:t>
      </w:r>
      <w:r w:rsidR="00FF254F">
        <w:t> </w:t>
      </w:r>
      <w:r w:rsidRPr="00E92A8D">
        <w:t xml:space="preserve">ośrodku przebywa poza tym ośrodkiem przez okres dłuższy niż </w:t>
      </w:r>
      <w:r w:rsidR="00FF254F" w:rsidRPr="00E92A8D">
        <w:t>2</w:t>
      </w:r>
      <w:r w:rsidR="00FF254F">
        <w:t> </w:t>
      </w:r>
      <w:r w:rsidRPr="00E92A8D">
        <w:t>dni, udzielanie tej pomocy</w:t>
      </w:r>
      <w:r w:rsidR="00FF254F" w:rsidRPr="00E92A8D">
        <w:t xml:space="preserve"> i</w:t>
      </w:r>
      <w:r w:rsidR="00FF254F">
        <w:t> </w:t>
      </w:r>
      <w:r w:rsidRPr="00E92A8D">
        <w:t>opieki medycznej wstrzymuje się</w:t>
      </w:r>
      <w:r w:rsidR="00FF254F" w:rsidRPr="00E92A8D">
        <w:t xml:space="preserve"> z</w:t>
      </w:r>
      <w:r w:rsidR="00FF254F">
        <w:t> </w:t>
      </w:r>
      <w:r w:rsidRPr="00E92A8D">
        <w:t>mocy prawa do czasu jego powrotu.</w:t>
      </w:r>
    </w:p>
    <w:p w14:paraId="6DBDE5FA" w14:textId="444EFFD7" w:rsidR="008978CF" w:rsidRDefault="008978CF" w:rsidP="00FF254F">
      <w:pPr>
        <w:pStyle w:val="ZUSTzmustartykuempunktem"/>
      </w:pPr>
      <w:r w:rsidRPr="0079714C">
        <w:lastRenderedPageBreak/>
        <w:t xml:space="preserve">2. Przyznana pomoc </w:t>
      </w:r>
      <w:r w:rsidRPr="00E32971">
        <w:t>socjalna</w:t>
      </w:r>
      <w:r w:rsidR="00FF254F" w:rsidRPr="0079714C">
        <w:t xml:space="preserve"> w</w:t>
      </w:r>
      <w:r w:rsidR="00FF254F">
        <w:t> </w:t>
      </w:r>
      <w:r w:rsidRPr="0079714C">
        <w:t>ośrodku</w:t>
      </w:r>
      <w:r w:rsidR="00FF254F" w:rsidRPr="0079714C">
        <w:t xml:space="preserve"> i</w:t>
      </w:r>
      <w:r w:rsidR="00FF254F">
        <w:t> </w:t>
      </w:r>
      <w:r w:rsidRPr="0079714C">
        <w:t>opieka medyczna wygasa</w:t>
      </w:r>
      <w:r w:rsidR="00FF254F" w:rsidRPr="0079714C">
        <w:t xml:space="preserve"> z</w:t>
      </w:r>
      <w:r w:rsidR="00FF254F">
        <w:t> </w:t>
      </w:r>
      <w:r w:rsidRPr="0079714C">
        <w:t>mocy prawa</w:t>
      </w:r>
      <w:r w:rsidR="00FF254F" w:rsidRPr="0079714C">
        <w:t xml:space="preserve"> w</w:t>
      </w:r>
      <w:r w:rsidR="00FF254F">
        <w:t> </w:t>
      </w:r>
      <w:r w:rsidRPr="0079714C">
        <w:t xml:space="preserve">chwili </w:t>
      </w:r>
      <w:r w:rsidR="00354710">
        <w:t>zaistnienia</w:t>
      </w:r>
      <w:r w:rsidRPr="0079714C">
        <w:t xml:space="preserve"> okoliczności, o których mowa</w:t>
      </w:r>
      <w:r w:rsidR="00315224" w:rsidRPr="0079714C">
        <w:t xml:space="preserve"> w</w:t>
      </w:r>
      <w:r w:rsidR="00315224">
        <w:t> art. </w:t>
      </w:r>
      <w:r w:rsidRPr="008978CF">
        <w:t>7</w:t>
      </w:r>
      <w:r w:rsidR="00315224" w:rsidRPr="008978CF">
        <w:t>0</w:t>
      </w:r>
      <w:r w:rsidR="00315224">
        <w:t xml:space="preserve"> ust. </w:t>
      </w:r>
      <w:r w:rsidR="00315224" w:rsidRPr="008978CF">
        <w:t>2</w:t>
      </w:r>
      <w:r w:rsidR="00315224">
        <w:t xml:space="preserve"> pkt </w:t>
      </w:r>
      <w:r w:rsidRPr="008978CF">
        <w:t>4–7.”;</w:t>
      </w:r>
    </w:p>
    <w:p w14:paraId="492A33A8" w14:textId="1BE0F6D9" w:rsidR="009F1B2D" w:rsidRDefault="00FE764C" w:rsidP="00FF254F">
      <w:pPr>
        <w:pStyle w:val="PKTpunkt"/>
      </w:pPr>
      <w:r>
        <w:t>17</w:t>
      </w:r>
      <w:r w:rsidR="009F1B2D">
        <w:t>)</w:t>
      </w:r>
      <w:r w:rsidR="00E32971">
        <w:tab/>
      </w:r>
      <w:r w:rsidR="009F1B2D">
        <w:t>uchyla się</w:t>
      </w:r>
      <w:r w:rsidR="00315224">
        <w:t xml:space="preserve"> art. </w:t>
      </w:r>
      <w:r w:rsidR="009F1B2D" w:rsidRPr="009F1B2D">
        <w:t>7</w:t>
      </w:r>
      <w:r w:rsidR="009F1B2D">
        <w:t>8</w:t>
      </w:r>
      <w:r w:rsidR="009F1B2D" w:rsidRPr="009F1B2D">
        <w:t>;</w:t>
      </w:r>
    </w:p>
    <w:p w14:paraId="1038CEA2" w14:textId="344EA3C9" w:rsidR="0033634F" w:rsidRDefault="00FE764C" w:rsidP="00FF254F">
      <w:pPr>
        <w:pStyle w:val="PKTpunkt"/>
      </w:pPr>
      <w:r>
        <w:t>18</w:t>
      </w:r>
      <w:r w:rsidR="009F1B2D">
        <w:t>)</w:t>
      </w:r>
      <w:r w:rsidR="009F1B2D">
        <w:tab/>
        <w:t>w</w:t>
      </w:r>
      <w:r w:rsidR="00315224">
        <w:t xml:space="preserve"> art. </w:t>
      </w:r>
      <w:r w:rsidR="009F1B2D">
        <w:t>81:</w:t>
      </w:r>
    </w:p>
    <w:p w14:paraId="456CFA30" w14:textId="7BA0B16A" w:rsidR="009F1B2D" w:rsidRDefault="009F1B2D" w:rsidP="00FF254F">
      <w:pPr>
        <w:pStyle w:val="LITlitera"/>
      </w:pPr>
      <w:r>
        <w:t>a)</w:t>
      </w:r>
      <w:r>
        <w:tab/>
        <w:t xml:space="preserve">ust. </w:t>
      </w:r>
      <w:r w:rsidR="00FF254F">
        <w:t>3 </w:t>
      </w:r>
      <w:r>
        <w:t>otrzymuje brzmienie:</w:t>
      </w:r>
    </w:p>
    <w:p w14:paraId="57C24492" w14:textId="76780D6E" w:rsidR="009F1B2D" w:rsidRDefault="009F1B2D" w:rsidP="00FF254F">
      <w:pPr>
        <w:pStyle w:val="ZLITUSTzmustliter"/>
      </w:pPr>
      <w:r w:rsidRPr="00E92A8D">
        <w:t>„3.</w:t>
      </w:r>
      <w:r w:rsidR="00FF254F" w:rsidRPr="00E92A8D">
        <w:t xml:space="preserve"> W</w:t>
      </w:r>
      <w:r w:rsidR="00FF254F">
        <w:t> </w:t>
      </w:r>
      <w:r w:rsidRPr="00E92A8D">
        <w:t>przypadku gdy cudzoziemiec nie wyraża zgody na badania lekarskie lub niezbędne zabiegi sanitarne ciała</w:t>
      </w:r>
      <w:r w:rsidR="00FF254F" w:rsidRPr="00E92A8D">
        <w:t xml:space="preserve"> i</w:t>
      </w:r>
      <w:r w:rsidR="00FF254F">
        <w:t> </w:t>
      </w:r>
      <w:r w:rsidRPr="00E92A8D">
        <w:t>odzieży, Szef Urzędu zawiadamia</w:t>
      </w:r>
      <w:r w:rsidR="00FF254F" w:rsidRPr="00E92A8D">
        <w:t xml:space="preserve"> o</w:t>
      </w:r>
      <w:r w:rsidR="00FF254F">
        <w:t> </w:t>
      </w:r>
      <w:r w:rsidRPr="00E92A8D">
        <w:t>tym państwowego inspektora sanitarnego właściwego ze względu</w:t>
      </w:r>
      <w:r>
        <w:t xml:space="preserve"> na miejsce położenia ośrodka.”,</w:t>
      </w:r>
    </w:p>
    <w:p w14:paraId="263B7E9D" w14:textId="58F1AD9F" w:rsidR="009F1B2D" w:rsidRDefault="009F1B2D" w:rsidP="00FF254F">
      <w:pPr>
        <w:pStyle w:val="LITlitera"/>
      </w:pPr>
      <w:r>
        <w:t>b)</w:t>
      </w:r>
      <w:r>
        <w:tab/>
        <w:t>uchyla się</w:t>
      </w:r>
      <w:r w:rsidR="00315224">
        <w:t xml:space="preserve"> ust. </w:t>
      </w:r>
      <w:r>
        <w:t>4;</w:t>
      </w:r>
    </w:p>
    <w:p w14:paraId="04EAF750" w14:textId="3826A2EA" w:rsidR="009F1B2D" w:rsidRDefault="00FE764C" w:rsidP="00FF254F">
      <w:pPr>
        <w:pStyle w:val="PKTpunkt"/>
      </w:pPr>
      <w:r>
        <w:t>19</w:t>
      </w:r>
      <w:r w:rsidR="009F1B2D">
        <w:t>)</w:t>
      </w:r>
      <w:r w:rsidR="009F1B2D">
        <w:tab/>
        <w:t>w</w:t>
      </w:r>
      <w:r w:rsidR="00315224">
        <w:t xml:space="preserve"> art. </w:t>
      </w:r>
      <w:r w:rsidR="009F1B2D">
        <w:t>8</w:t>
      </w:r>
      <w:r w:rsidR="00FF254F">
        <w:t>4 </w:t>
      </w:r>
      <w:r w:rsidR="009F1B2D">
        <w:t>po</w:t>
      </w:r>
      <w:r w:rsidR="00315224">
        <w:t xml:space="preserve"> ust. </w:t>
      </w:r>
      <w:r w:rsidR="00FF254F">
        <w:t>3 </w:t>
      </w:r>
      <w:r w:rsidR="009F1B2D">
        <w:t>dodaje się</w:t>
      </w:r>
      <w:r w:rsidR="00315224">
        <w:t xml:space="preserve"> ust. </w:t>
      </w:r>
      <w:r w:rsidR="009F1B2D">
        <w:t>3a</w:t>
      </w:r>
      <w:r w:rsidR="00FF254F">
        <w:t xml:space="preserve"> w </w:t>
      </w:r>
      <w:r w:rsidR="009F1B2D">
        <w:t>brzmieniu:</w:t>
      </w:r>
    </w:p>
    <w:p w14:paraId="7AB3C815" w14:textId="0F946949" w:rsidR="009F1B2D" w:rsidRDefault="009F1B2D" w:rsidP="00FF254F">
      <w:pPr>
        <w:pStyle w:val="ZUSTzmustartykuempunktem"/>
      </w:pPr>
      <w:r w:rsidRPr="0079714C">
        <w:t>„3a. Przepisy</w:t>
      </w:r>
      <w:r w:rsidR="00315224">
        <w:t xml:space="preserve"> ust. </w:t>
      </w:r>
      <w:r w:rsidRPr="0079714C">
        <w:t>1</w:t>
      </w:r>
      <w:r w:rsidR="00E32971" w:rsidRPr="008978CF">
        <w:t>–</w:t>
      </w:r>
      <w:r w:rsidR="00FF254F" w:rsidRPr="0079714C">
        <w:t>3</w:t>
      </w:r>
      <w:r w:rsidR="00FF254F">
        <w:t> </w:t>
      </w:r>
      <w:r w:rsidRPr="0079714C">
        <w:t xml:space="preserve">stosuje się także do </w:t>
      </w:r>
      <w:r w:rsidRPr="00E92A8D">
        <w:t>nowo narodzonego dziecka cudzoziemca, które zmarło do ukończenia 30</w:t>
      </w:r>
      <w:r w:rsidR="00E32971">
        <w:t>.</w:t>
      </w:r>
      <w:r w:rsidRPr="00E92A8D">
        <w:t xml:space="preserve"> dnia życia, także gdy wobec dziecka nie zostało wszczęte post</w:t>
      </w:r>
      <w:r>
        <w:t>ę</w:t>
      </w:r>
      <w:r w:rsidRPr="00E92A8D">
        <w:t>powanie</w:t>
      </w:r>
      <w:r w:rsidR="00FF254F" w:rsidRPr="00E92A8D">
        <w:t xml:space="preserve"> w</w:t>
      </w:r>
      <w:r w:rsidR="00FF254F">
        <w:t> </w:t>
      </w:r>
      <w:r w:rsidRPr="00E92A8D">
        <w:t>sprawie udzielenia ochrony międzynarodowej</w:t>
      </w:r>
      <w:r>
        <w:t>,</w:t>
      </w:r>
      <w:r w:rsidRPr="0079714C">
        <w:t xml:space="preserve"> </w:t>
      </w:r>
      <w:r w:rsidRPr="00E92A8D">
        <w:t>oraz do dziecka cudzoziemca, które urodziło się martwe</w:t>
      </w:r>
      <w:r w:rsidRPr="0079714C">
        <w:t xml:space="preserve">, pod warunkiem przedstawienia </w:t>
      </w:r>
      <w:r w:rsidRPr="00E92A8D">
        <w:t>aktu urodzenia</w:t>
      </w:r>
      <w:r w:rsidR="00FF254F" w:rsidRPr="00E92A8D">
        <w:t xml:space="preserve"> z</w:t>
      </w:r>
      <w:r w:rsidR="00FF254F">
        <w:t> </w:t>
      </w:r>
      <w:r w:rsidRPr="00E92A8D">
        <w:t>adnotacją o</w:t>
      </w:r>
      <w:r>
        <w:t> </w:t>
      </w:r>
      <w:r w:rsidRPr="00E92A8D">
        <w:t>martwym urodzeniu.</w:t>
      </w:r>
      <w:r w:rsidRPr="0079714C">
        <w:t>”</w:t>
      </w:r>
      <w:r>
        <w:t xml:space="preserve">; </w:t>
      </w:r>
    </w:p>
    <w:p w14:paraId="64853E81" w14:textId="071A5A46" w:rsidR="00015B03" w:rsidRDefault="00FE764C" w:rsidP="00015B03">
      <w:pPr>
        <w:pStyle w:val="PKTpunkt"/>
      </w:pPr>
      <w:r>
        <w:t>20</w:t>
      </w:r>
      <w:r w:rsidR="00015B03">
        <w:t>)</w:t>
      </w:r>
      <w:r w:rsidR="00015B03">
        <w:tab/>
        <w:t>w</w:t>
      </w:r>
      <w:r w:rsidR="00315224">
        <w:t xml:space="preserve"> art. </w:t>
      </w:r>
      <w:r w:rsidR="00015B03">
        <w:t>89i:</w:t>
      </w:r>
    </w:p>
    <w:p w14:paraId="27C2D012" w14:textId="5B6B4C8C" w:rsidR="00015B03" w:rsidRPr="00015B03" w:rsidRDefault="00015B03" w:rsidP="00FF254F">
      <w:pPr>
        <w:pStyle w:val="LITlitera"/>
      </w:pPr>
      <w:r>
        <w:t>a)</w:t>
      </w:r>
      <w:r>
        <w:tab/>
      </w:r>
      <w:r w:rsidRPr="00015B03">
        <w:t xml:space="preserve">ust. </w:t>
      </w:r>
      <w:r w:rsidR="00315224" w:rsidRPr="00015B03">
        <w:t>1</w:t>
      </w:r>
      <w:r w:rsidR="00315224">
        <w:t xml:space="preserve"> i </w:t>
      </w:r>
      <w:r w:rsidR="00FF254F" w:rsidRPr="00015B03">
        <w:t>2</w:t>
      </w:r>
      <w:r w:rsidR="00FF254F">
        <w:t> </w:t>
      </w:r>
      <w:r w:rsidRPr="00015B03">
        <w:t>otrzymują brzmienie:</w:t>
      </w:r>
    </w:p>
    <w:p w14:paraId="77B50C0A" w14:textId="3F1EC493" w:rsidR="00015B03" w:rsidRDefault="00015B03" w:rsidP="00FF254F">
      <w:pPr>
        <w:pStyle w:val="ZLITUSTzmustliter"/>
      </w:pPr>
      <w:r>
        <w:t xml:space="preserve">„1. </w:t>
      </w:r>
      <w:r w:rsidRPr="00E37AB7">
        <w:t>Cudzoziemcowi, któremu nadaje się status uchodźcy, wydaje się dokument podróży przewidziany</w:t>
      </w:r>
      <w:r w:rsidR="00FF254F" w:rsidRPr="00E37AB7">
        <w:t xml:space="preserve"> w</w:t>
      </w:r>
      <w:r w:rsidR="00FF254F">
        <w:t> </w:t>
      </w:r>
      <w:r w:rsidRPr="00E37AB7">
        <w:t>Konwencji Genewskiej</w:t>
      </w:r>
      <w:r w:rsidR="00FF254F" w:rsidRPr="00E37AB7">
        <w:t xml:space="preserve"> i</w:t>
      </w:r>
      <w:r w:rsidR="00FF254F">
        <w:t> </w:t>
      </w:r>
      <w:r w:rsidRPr="00E37AB7">
        <w:t xml:space="preserve">kartę pobytu ważną przez okres </w:t>
      </w:r>
      <w:r w:rsidR="00FF254F">
        <w:t>5 </w:t>
      </w:r>
      <w:r w:rsidRPr="00E37AB7">
        <w:t>lat od dnia wydania.</w:t>
      </w:r>
    </w:p>
    <w:p w14:paraId="779BE31A" w14:textId="0410DA65" w:rsidR="00015B03" w:rsidRPr="007A1970" w:rsidRDefault="00015B03" w:rsidP="00FF254F">
      <w:pPr>
        <w:pStyle w:val="ZLITUSTzmustliter"/>
      </w:pPr>
      <w:r w:rsidRPr="00E37AB7">
        <w:t xml:space="preserve">2. Cudzoziemcowi, któremu udziela się ochrony uzupełniającej, wydaje się </w:t>
      </w:r>
      <w:r>
        <w:t xml:space="preserve">kartę pobytu ważną przez okres </w:t>
      </w:r>
      <w:r w:rsidR="00FF254F">
        <w:t>3 </w:t>
      </w:r>
      <w:r w:rsidRPr="00E37AB7">
        <w:t>lat od dnia wydania.</w:t>
      </w:r>
      <w:r>
        <w:t>”,</w:t>
      </w:r>
    </w:p>
    <w:p w14:paraId="326445DF" w14:textId="11D8BCB6" w:rsidR="00015B03" w:rsidRPr="007A1970" w:rsidRDefault="00015B03" w:rsidP="00FF254F">
      <w:pPr>
        <w:pStyle w:val="LITlitera"/>
      </w:pPr>
      <w:r>
        <w:t>b)</w:t>
      </w:r>
      <w:r>
        <w:tab/>
        <w:t xml:space="preserve">ust. </w:t>
      </w:r>
      <w:r w:rsidR="00FF254F">
        <w:t>3 </w:t>
      </w:r>
      <w:r>
        <w:t xml:space="preserve">otrzymuje brzmienie: </w:t>
      </w:r>
    </w:p>
    <w:p w14:paraId="47872923" w14:textId="6D752767" w:rsidR="001D1A36" w:rsidRDefault="00015B03" w:rsidP="00FF254F">
      <w:pPr>
        <w:pStyle w:val="ZLITUSTzmustliter"/>
      </w:pPr>
      <w:r>
        <w:t>„</w:t>
      </w:r>
      <w:r w:rsidRPr="00E37AB7">
        <w:t>3. Dokument podróży przewidziany</w:t>
      </w:r>
      <w:r w:rsidR="00FF254F" w:rsidRPr="00E37AB7">
        <w:t xml:space="preserve"> w</w:t>
      </w:r>
      <w:r w:rsidR="00FF254F">
        <w:t> </w:t>
      </w:r>
      <w:r w:rsidRPr="00E37AB7">
        <w:t>Konwencji Gen</w:t>
      </w:r>
      <w:r>
        <w:t xml:space="preserve">ewskiej jest ważny przez okres </w:t>
      </w:r>
      <w:r w:rsidR="00FF254F">
        <w:t>5 </w:t>
      </w:r>
      <w:r w:rsidRPr="00E37AB7">
        <w:t>lat od dnia wydania.</w:t>
      </w:r>
      <w:r w:rsidRPr="00A96590">
        <w:t>”</w:t>
      </w:r>
      <w:r>
        <w:t>.</w:t>
      </w:r>
    </w:p>
    <w:p w14:paraId="7660E48F" w14:textId="7155DA8C" w:rsidR="00334804" w:rsidRDefault="00FB1E98" w:rsidP="00ED53E1">
      <w:pPr>
        <w:pStyle w:val="ARTartustawynprozporzdzenia"/>
      </w:pPr>
      <w:r w:rsidRPr="000F437E">
        <w:rPr>
          <w:rStyle w:val="Ppogrubienie"/>
        </w:rPr>
        <w:t>Art.</w:t>
      </w:r>
      <w:r>
        <w:rPr>
          <w:rStyle w:val="Ppogrubienie"/>
        </w:rPr>
        <w:t> 7</w:t>
      </w:r>
      <w:r w:rsidRPr="000F437E">
        <w:rPr>
          <w:rStyle w:val="Ppogrubienie"/>
        </w:rPr>
        <w:t>.</w:t>
      </w:r>
      <w:r w:rsidR="00ED53E1">
        <w:rPr>
          <w:rStyle w:val="Ppogrubienie"/>
        </w:rPr>
        <w:t xml:space="preserve"> </w:t>
      </w:r>
      <w:r w:rsidR="00ED53E1" w:rsidRPr="00334804">
        <w:t>W</w:t>
      </w:r>
      <w:r w:rsidR="00ED53E1">
        <w:rPr>
          <w:rStyle w:val="Ppogrubienie"/>
        </w:rPr>
        <w:t> </w:t>
      </w:r>
      <w:r w:rsidR="00334804" w:rsidRPr="00334804">
        <w:t>ustawie</w:t>
      </w:r>
      <w:r w:rsidR="00ED53E1" w:rsidRPr="00334804">
        <w:t xml:space="preserve"> z</w:t>
      </w:r>
      <w:r w:rsidR="00ED53E1">
        <w:t> </w:t>
      </w:r>
      <w:r w:rsidR="00334804" w:rsidRPr="00334804">
        <w:t>dnia 2</w:t>
      </w:r>
      <w:r w:rsidR="00ED53E1" w:rsidRPr="00334804">
        <w:t>7</w:t>
      </w:r>
      <w:r w:rsidR="00ED53E1">
        <w:t> </w:t>
      </w:r>
      <w:r w:rsidR="00334804" w:rsidRPr="00334804">
        <w:t>czerwca 200</w:t>
      </w:r>
      <w:r w:rsidR="00ED53E1" w:rsidRPr="00334804">
        <w:t>3</w:t>
      </w:r>
      <w:r w:rsidR="00ED53E1">
        <w:t> </w:t>
      </w:r>
      <w:r w:rsidR="00334804" w:rsidRPr="00334804">
        <w:t>r.</w:t>
      </w:r>
      <w:r w:rsidR="00ED53E1" w:rsidRPr="00334804">
        <w:t xml:space="preserve"> o</w:t>
      </w:r>
      <w:r w:rsidR="00ED53E1">
        <w:t> </w:t>
      </w:r>
      <w:r w:rsidR="00334804" w:rsidRPr="00334804">
        <w:t>rencie socjalnej (</w:t>
      </w:r>
      <w:r w:rsidR="00315224">
        <w:t>Dz. U.</w:t>
      </w:r>
      <w:r w:rsidR="00E9306C">
        <w:t xml:space="preserve"> </w:t>
      </w:r>
      <w:r w:rsidR="00FF254F">
        <w:t>z </w:t>
      </w:r>
      <w:r w:rsidR="00372DC0">
        <w:t>202</w:t>
      </w:r>
      <w:r w:rsidR="00FF254F">
        <w:t>3 </w:t>
      </w:r>
      <w:r w:rsidR="00372DC0">
        <w:t>r.</w:t>
      </w:r>
      <w:r w:rsidR="00315224">
        <w:t xml:space="preserve"> poz. </w:t>
      </w:r>
      <w:r w:rsidR="007C6371">
        <w:t>2194</w:t>
      </w:r>
      <w:r w:rsidR="00334804" w:rsidRPr="00334804">
        <w:t>)</w:t>
      </w:r>
      <w:r w:rsidR="00315224" w:rsidRPr="00334804">
        <w:t xml:space="preserve"> w</w:t>
      </w:r>
      <w:r w:rsidR="00315224">
        <w:t> art. </w:t>
      </w:r>
      <w:r w:rsidR="00315224" w:rsidRPr="00334804">
        <w:t>2</w:t>
      </w:r>
      <w:r w:rsidR="00315224">
        <w:t xml:space="preserve"> w pkt </w:t>
      </w:r>
      <w:r w:rsidR="00ED53E1" w:rsidRPr="00334804">
        <w:t>2</w:t>
      </w:r>
      <w:r w:rsidR="00ED53E1">
        <w:t> </w:t>
      </w:r>
      <w:r w:rsidR="00334804" w:rsidRPr="00334804">
        <w:t>po wyrazach „o których mowa</w:t>
      </w:r>
      <w:r w:rsidR="00315224" w:rsidRPr="00334804">
        <w:t xml:space="preserve"> w</w:t>
      </w:r>
      <w:r w:rsidR="00315224">
        <w:t> art. </w:t>
      </w:r>
      <w:r w:rsidR="00334804" w:rsidRPr="00334804">
        <w:t>127” do</w:t>
      </w:r>
      <w:r>
        <w:t>daje się wyrazy „lub</w:t>
      </w:r>
      <w:r w:rsidR="00315224">
        <w:t xml:space="preserve"> art. </w:t>
      </w:r>
      <w:r>
        <w:t>137a”.</w:t>
      </w:r>
      <w:r w:rsidR="00334804" w:rsidRPr="00334804">
        <w:t xml:space="preserve"> </w:t>
      </w:r>
    </w:p>
    <w:p w14:paraId="78FBCA4A" w14:textId="45CABF64" w:rsidR="004E6636" w:rsidRPr="00334804" w:rsidRDefault="00FB1E98">
      <w:pPr>
        <w:pStyle w:val="ARTartustawynprozporzdzenia"/>
        <w:rPr>
          <w:rStyle w:val="Ppogrubienie"/>
          <w:rFonts w:asciiTheme="minorHAnsi" w:eastAsiaTheme="minorHAnsi" w:hAnsiTheme="minorHAnsi" w:cstheme="minorBidi"/>
          <w:b w:val="0"/>
          <w:sz w:val="22"/>
          <w:szCs w:val="22"/>
          <w:lang w:eastAsia="en-US"/>
        </w:rPr>
      </w:pPr>
      <w:r w:rsidRPr="000F437E">
        <w:rPr>
          <w:rStyle w:val="Ppogrubienie"/>
        </w:rPr>
        <w:t>Art.</w:t>
      </w:r>
      <w:r>
        <w:rPr>
          <w:rStyle w:val="Ppogrubienie"/>
        </w:rPr>
        <w:t> 8</w:t>
      </w:r>
      <w:r w:rsidRPr="00FB1E98">
        <w:rPr>
          <w:rStyle w:val="Ppogrubienie"/>
        </w:rPr>
        <w:t>.</w:t>
      </w:r>
      <w:r w:rsidR="00ED53E1" w:rsidRPr="00334804">
        <w:rPr>
          <w:rStyle w:val="Ppogrubienie"/>
        </w:rPr>
        <w:t> </w:t>
      </w:r>
      <w:r w:rsidR="00ED53E1" w:rsidRPr="00334804">
        <w:t>W</w:t>
      </w:r>
      <w:r w:rsidR="00ED53E1">
        <w:rPr>
          <w:rStyle w:val="Ppogrubienie"/>
        </w:rPr>
        <w:t> </w:t>
      </w:r>
      <w:r w:rsidR="00334804" w:rsidRPr="00334804">
        <w:t>ustawie</w:t>
      </w:r>
      <w:r w:rsidR="00ED53E1" w:rsidRPr="00334804">
        <w:t xml:space="preserve"> z</w:t>
      </w:r>
      <w:r w:rsidR="00ED53E1">
        <w:t> </w:t>
      </w:r>
      <w:r w:rsidR="00334804" w:rsidRPr="00334804">
        <w:t>dnia 2</w:t>
      </w:r>
      <w:r w:rsidR="00ED53E1" w:rsidRPr="00334804">
        <w:t>8</w:t>
      </w:r>
      <w:r w:rsidR="00ED53E1">
        <w:t> </w:t>
      </w:r>
      <w:r w:rsidR="00334804" w:rsidRPr="00334804">
        <w:t>listopada 200</w:t>
      </w:r>
      <w:r w:rsidR="00ED53E1" w:rsidRPr="00334804">
        <w:t>3</w:t>
      </w:r>
      <w:r w:rsidR="00ED53E1">
        <w:t> </w:t>
      </w:r>
      <w:r w:rsidR="00334804" w:rsidRPr="00334804">
        <w:t>r.</w:t>
      </w:r>
      <w:r w:rsidR="00ED53E1" w:rsidRPr="00334804">
        <w:t xml:space="preserve"> o</w:t>
      </w:r>
      <w:r w:rsidR="00ED53E1">
        <w:t> </w:t>
      </w:r>
      <w:r w:rsidR="00334804" w:rsidRPr="00334804">
        <w:t>świadczeniach rodzinnych (</w:t>
      </w:r>
      <w:r w:rsidR="00315224">
        <w:t>Dz. U.</w:t>
      </w:r>
      <w:r w:rsidR="00ED53E1" w:rsidRPr="00334804">
        <w:t xml:space="preserve"> z</w:t>
      </w:r>
      <w:r w:rsidR="00ED53E1">
        <w:t> </w:t>
      </w:r>
      <w:r w:rsidR="00334804" w:rsidRPr="00334804">
        <w:t>202</w:t>
      </w:r>
      <w:r w:rsidR="00ED53E1" w:rsidRPr="00334804">
        <w:t>3</w:t>
      </w:r>
      <w:r w:rsidR="00ED53E1">
        <w:t> </w:t>
      </w:r>
      <w:r w:rsidR="00334804" w:rsidRPr="00334804">
        <w:t>r.</w:t>
      </w:r>
      <w:r w:rsidR="00315224">
        <w:t xml:space="preserve"> poz. </w:t>
      </w:r>
      <w:r w:rsidR="00334804" w:rsidRPr="00334804">
        <w:t>390</w:t>
      </w:r>
      <w:r w:rsidR="006C251E">
        <w:t>, 65</w:t>
      </w:r>
      <w:r w:rsidR="00315224">
        <w:t>8 i </w:t>
      </w:r>
      <w:r w:rsidR="006C251E">
        <w:t>1429</w:t>
      </w:r>
      <w:r w:rsidR="00334804" w:rsidRPr="00334804">
        <w:t>)</w:t>
      </w:r>
      <w:r w:rsidR="00315224" w:rsidRPr="00334804">
        <w:t xml:space="preserve"> w</w:t>
      </w:r>
      <w:r w:rsidR="00315224">
        <w:t> art. </w:t>
      </w:r>
      <w:r w:rsidR="00315224" w:rsidRPr="00334804">
        <w:t>1</w:t>
      </w:r>
      <w:r w:rsidR="00315224">
        <w:t xml:space="preserve"> w ust. </w:t>
      </w:r>
      <w:r w:rsidR="00315224" w:rsidRPr="00334804">
        <w:t>2</w:t>
      </w:r>
      <w:r w:rsidR="00315224">
        <w:t xml:space="preserve"> w pkt </w:t>
      </w:r>
      <w:r w:rsidR="00315224" w:rsidRPr="00334804">
        <w:t>2</w:t>
      </w:r>
      <w:r w:rsidR="00315224">
        <w:t xml:space="preserve"> w lit. </w:t>
      </w:r>
      <w:r w:rsidR="00334804" w:rsidRPr="00334804">
        <w:t>c po wyrazach „o których mowa</w:t>
      </w:r>
      <w:r w:rsidR="00315224" w:rsidRPr="00334804">
        <w:t xml:space="preserve"> w</w:t>
      </w:r>
      <w:r w:rsidR="00315224">
        <w:t> art. </w:t>
      </w:r>
      <w:r w:rsidR="00334804" w:rsidRPr="00334804">
        <w:t>127” dodaje się wyrazy „lub</w:t>
      </w:r>
      <w:r w:rsidR="00315224">
        <w:t xml:space="preserve"> art. </w:t>
      </w:r>
      <w:r w:rsidR="00334804" w:rsidRPr="00334804">
        <w:t>137a”</w:t>
      </w:r>
      <w:r w:rsidR="00D67D04">
        <w:t>.</w:t>
      </w:r>
      <w:r w:rsidR="00D67D04" w:rsidRPr="00334804">
        <w:rPr>
          <w:rStyle w:val="Ppogrubienie"/>
          <w:b w:val="0"/>
        </w:rPr>
        <w:t xml:space="preserve"> </w:t>
      </w:r>
    </w:p>
    <w:p w14:paraId="03A77389" w14:textId="1EE76E57" w:rsidR="00686698" w:rsidRDefault="00980471">
      <w:pPr>
        <w:pStyle w:val="ARTartustawynprozporzdzenia"/>
      </w:pPr>
      <w:r w:rsidRPr="000F437E">
        <w:rPr>
          <w:rStyle w:val="Ppogrubienie"/>
        </w:rPr>
        <w:lastRenderedPageBreak/>
        <w:t>Art.</w:t>
      </w:r>
      <w:r w:rsidR="0087759C">
        <w:rPr>
          <w:rStyle w:val="Ppogrubienie"/>
        </w:rPr>
        <w:t> </w:t>
      </w:r>
      <w:r w:rsidR="00FB1E98">
        <w:rPr>
          <w:rStyle w:val="Ppogrubienie"/>
        </w:rPr>
        <w:t>9</w:t>
      </w:r>
      <w:r w:rsidRPr="000F437E">
        <w:rPr>
          <w:rStyle w:val="Ppogrubienie"/>
        </w:rPr>
        <w:t>.</w:t>
      </w:r>
      <w:r w:rsidR="0087759C">
        <w:rPr>
          <w:rStyle w:val="Ppogrubienie"/>
        </w:rPr>
        <w:t> </w:t>
      </w:r>
      <w:r w:rsidR="00686698" w:rsidRPr="008D53CE">
        <w:t>W</w:t>
      </w:r>
      <w:r w:rsidR="00686698">
        <w:t> </w:t>
      </w:r>
      <w:r w:rsidR="00686698" w:rsidRPr="008D53CE">
        <w:t>ustawie</w:t>
      </w:r>
      <w:r w:rsidR="00ED53E1" w:rsidRPr="00686698">
        <w:t xml:space="preserve"> </w:t>
      </w:r>
      <w:r w:rsidR="00ED53E1">
        <w:t>z </w:t>
      </w:r>
      <w:r w:rsidR="00686698">
        <w:t>dnia 2</w:t>
      </w:r>
      <w:r w:rsidR="00ED53E1">
        <w:t>0 </w:t>
      </w:r>
      <w:r w:rsidR="00686698">
        <w:t>kwietnia 200</w:t>
      </w:r>
      <w:r w:rsidR="00ED53E1">
        <w:t>4 </w:t>
      </w:r>
      <w:r w:rsidR="00686698">
        <w:t>r.</w:t>
      </w:r>
      <w:r w:rsidR="00ED53E1">
        <w:t xml:space="preserve"> </w:t>
      </w:r>
      <w:r w:rsidR="00ED53E1" w:rsidRPr="00686698">
        <w:t>o</w:t>
      </w:r>
      <w:r w:rsidR="00ED53E1">
        <w:t> </w:t>
      </w:r>
      <w:r w:rsidR="00686698" w:rsidRPr="00686698">
        <w:t>promocji zatrudnienia</w:t>
      </w:r>
      <w:r w:rsidR="00ED53E1" w:rsidRPr="00686698">
        <w:t xml:space="preserve"> i</w:t>
      </w:r>
      <w:r w:rsidR="00ED53E1">
        <w:t> </w:t>
      </w:r>
      <w:r w:rsidR="00686698" w:rsidRPr="00686698">
        <w:t xml:space="preserve">instytucjach rynku pracy </w:t>
      </w:r>
      <w:r w:rsidR="00686698" w:rsidRPr="008D53CE">
        <w:t xml:space="preserve"> (</w:t>
      </w:r>
      <w:r w:rsidR="00315224">
        <w:t>Dz. U.</w:t>
      </w:r>
      <w:r w:rsidR="00686698" w:rsidRPr="008D53CE">
        <w:t xml:space="preserve"> z</w:t>
      </w:r>
      <w:r w:rsidR="00686698">
        <w:t> 202</w:t>
      </w:r>
      <w:r w:rsidR="002051B8">
        <w:t>3</w:t>
      </w:r>
      <w:r w:rsidR="00686698">
        <w:t> </w:t>
      </w:r>
      <w:r w:rsidR="00686698" w:rsidRPr="008D53CE">
        <w:t>r.</w:t>
      </w:r>
      <w:r w:rsidR="00315224">
        <w:t xml:space="preserve"> poz. </w:t>
      </w:r>
      <w:r w:rsidR="002051B8">
        <w:t>73</w:t>
      </w:r>
      <w:r w:rsidR="00FF254F">
        <w:t>5</w:t>
      </w:r>
      <w:r w:rsidR="000D1F8F">
        <w:t xml:space="preserve">, </w:t>
      </w:r>
      <w:r w:rsidR="0030466B">
        <w:t>1429</w:t>
      </w:r>
      <w:r w:rsidR="000D1F8F">
        <w:t>, 172</w:t>
      </w:r>
      <w:r w:rsidR="00315224">
        <w:t>3 i </w:t>
      </w:r>
      <w:r w:rsidR="000D1F8F">
        <w:t>1737</w:t>
      </w:r>
      <w:r w:rsidR="00686698" w:rsidRPr="008D53CE">
        <w:t>)</w:t>
      </w:r>
      <w:r w:rsidR="00686698" w:rsidRPr="00686698">
        <w:t xml:space="preserve"> wprowadza się następujące zmiany:</w:t>
      </w:r>
    </w:p>
    <w:p w14:paraId="7B0FE0CF" w14:textId="369D5542" w:rsidR="00334804" w:rsidRDefault="00686698" w:rsidP="00E55984">
      <w:pPr>
        <w:pStyle w:val="PKTpunkt"/>
      </w:pPr>
      <w:r>
        <w:t>1)</w:t>
      </w:r>
      <w:r w:rsidR="003D311A">
        <w:tab/>
      </w:r>
      <w:r w:rsidR="00D72CB8">
        <w:t>w</w:t>
      </w:r>
      <w:r w:rsidR="00315224">
        <w:t xml:space="preserve"> art. </w:t>
      </w:r>
      <w:r w:rsidR="00ED53E1">
        <w:t>1 </w:t>
      </w:r>
      <w:r w:rsidR="001F3A3E">
        <w:t>w</w:t>
      </w:r>
      <w:r w:rsidR="00334804">
        <w:t>:</w:t>
      </w:r>
    </w:p>
    <w:p w14:paraId="649A2178" w14:textId="25E2236A" w:rsidR="00334804" w:rsidRDefault="00334804" w:rsidP="00ED53E1">
      <w:pPr>
        <w:pStyle w:val="LITlitera"/>
      </w:pPr>
      <w:r>
        <w:t>a)</w:t>
      </w:r>
      <w:r>
        <w:tab/>
      </w:r>
      <w:r w:rsidR="00D72CB8">
        <w:t xml:space="preserve">ust. </w:t>
      </w:r>
      <w:r w:rsidR="00ED53E1">
        <w:t>3 </w:t>
      </w:r>
      <w:r>
        <w:t>w:</w:t>
      </w:r>
    </w:p>
    <w:p w14:paraId="2A9700FB" w14:textId="5CD89194" w:rsidR="00334804" w:rsidRDefault="00334804" w:rsidP="00ED53E1">
      <w:pPr>
        <w:pStyle w:val="TIRtiret"/>
      </w:pPr>
      <w:r w:rsidRPr="00334804">
        <w:t>–</w:t>
      </w:r>
      <w:r>
        <w:tab/>
        <w:t xml:space="preserve">pkt </w:t>
      </w:r>
      <w:r w:rsidR="00315224">
        <w:t>2 w lit. </w:t>
      </w:r>
      <w:r>
        <w:t xml:space="preserve">g </w:t>
      </w:r>
      <w:r w:rsidRPr="00334804">
        <w:t>po wyrazach „o których mowa</w:t>
      </w:r>
      <w:r w:rsidR="00315224" w:rsidRPr="00334804">
        <w:t xml:space="preserve"> w</w:t>
      </w:r>
      <w:r w:rsidR="00315224">
        <w:t> art. </w:t>
      </w:r>
      <w:r w:rsidRPr="00334804">
        <w:t xml:space="preserve">127” dodaje się </w:t>
      </w:r>
      <w:r>
        <w:t>przecinek</w:t>
      </w:r>
      <w:r w:rsidR="00ED53E1">
        <w:t xml:space="preserve"> i </w:t>
      </w:r>
      <w:r w:rsidRPr="00334804">
        <w:t>wyrazy „art. 137a”,</w:t>
      </w:r>
    </w:p>
    <w:p w14:paraId="7BB0A644" w14:textId="0F5FCD16" w:rsidR="00334804" w:rsidRDefault="00334804" w:rsidP="00ED53E1">
      <w:pPr>
        <w:pStyle w:val="TIRtiret"/>
      </w:pPr>
      <w:r w:rsidRPr="00334804">
        <w:t>–</w:t>
      </w:r>
      <w:r>
        <w:tab/>
      </w:r>
      <w:r w:rsidR="00D72CB8">
        <w:t xml:space="preserve">pkt </w:t>
      </w:r>
      <w:r w:rsidR="00ED53E1">
        <w:t>4 </w:t>
      </w:r>
      <w:r w:rsidR="00D72CB8">
        <w:t xml:space="preserve">wyrazy </w:t>
      </w:r>
      <w:r w:rsidR="003D311A" w:rsidRPr="003D311A">
        <w:t>„</w:t>
      </w:r>
      <w:r w:rsidR="004B0A28" w:rsidRPr="004B0A28">
        <w:t>na podstawie</w:t>
      </w:r>
      <w:r w:rsidR="00315224">
        <w:t xml:space="preserve"> art. </w:t>
      </w:r>
      <w:r w:rsidR="004B0A28" w:rsidRPr="004B0A28">
        <w:t>10</w:t>
      </w:r>
      <w:r w:rsidR="00315224" w:rsidRPr="004B0A28">
        <w:t>8</w:t>
      </w:r>
      <w:r w:rsidR="00315224">
        <w:t xml:space="preserve"> ust. </w:t>
      </w:r>
      <w:r w:rsidR="00315224" w:rsidRPr="004B0A28">
        <w:t>1</w:t>
      </w:r>
      <w:r w:rsidR="00315224">
        <w:t xml:space="preserve"> pkt </w:t>
      </w:r>
      <w:r w:rsidR="00315224" w:rsidRPr="004B0A28">
        <w:t>2</w:t>
      </w:r>
      <w:r w:rsidR="00315224">
        <w:t xml:space="preserve"> lub art. </w:t>
      </w:r>
      <w:r w:rsidR="004B0A28" w:rsidRPr="004B0A28">
        <w:t>20</w:t>
      </w:r>
      <w:r w:rsidR="00315224" w:rsidRPr="004B0A28">
        <w:t>6</w:t>
      </w:r>
      <w:r w:rsidR="00315224">
        <w:t xml:space="preserve"> ust. </w:t>
      </w:r>
      <w:r w:rsidR="00315224" w:rsidRPr="004B0A28">
        <w:t>1</w:t>
      </w:r>
      <w:r w:rsidR="00315224">
        <w:t xml:space="preserve"> pkt </w:t>
      </w:r>
      <w:r w:rsidR="00ED53E1" w:rsidRPr="004B0A28">
        <w:t>2</w:t>
      </w:r>
      <w:r w:rsidR="00ED53E1">
        <w:t> </w:t>
      </w:r>
      <w:r w:rsidR="004B0A28" w:rsidRPr="004B0A28">
        <w:t>ustawy</w:t>
      </w:r>
      <w:r w:rsidR="00ED53E1" w:rsidRPr="004B0A28">
        <w:t xml:space="preserve"> z</w:t>
      </w:r>
      <w:r w:rsidR="00ED53E1">
        <w:t> </w:t>
      </w:r>
      <w:r w:rsidR="004B0A28" w:rsidRPr="004B0A28">
        <w:t>dnia 1</w:t>
      </w:r>
      <w:r w:rsidR="00ED53E1" w:rsidRPr="004B0A28">
        <w:t>2</w:t>
      </w:r>
      <w:r w:rsidR="00ED53E1">
        <w:t> </w:t>
      </w:r>
      <w:r w:rsidR="004B0A28" w:rsidRPr="004B0A28">
        <w:t>grudnia 201</w:t>
      </w:r>
      <w:r w:rsidR="00ED53E1" w:rsidRPr="004B0A28">
        <w:t>3</w:t>
      </w:r>
      <w:r w:rsidR="00ED53E1">
        <w:t> </w:t>
      </w:r>
      <w:r w:rsidR="004B0A28" w:rsidRPr="004B0A28">
        <w:t>r.</w:t>
      </w:r>
      <w:r w:rsidR="00ED53E1" w:rsidRPr="004B0A28">
        <w:t xml:space="preserve"> o</w:t>
      </w:r>
      <w:r w:rsidR="00ED53E1">
        <w:t> </w:t>
      </w:r>
      <w:r w:rsidR="004B0A28" w:rsidRPr="004B0A28">
        <w:t>cudzoziemcach lub na podstawie umieszczonego</w:t>
      </w:r>
      <w:r w:rsidR="00ED53E1" w:rsidRPr="004B0A28">
        <w:t xml:space="preserve"> w</w:t>
      </w:r>
      <w:r w:rsidR="00ED53E1">
        <w:t> </w:t>
      </w:r>
      <w:r w:rsidR="004B0A28" w:rsidRPr="004B0A28">
        <w:t>dokumencie podróży odcisku stempla, który potwierdza złożenie wniosku</w:t>
      </w:r>
      <w:r w:rsidR="00ED53E1" w:rsidRPr="004B0A28">
        <w:t xml:space="preserve"> o</w:t>
      </w:r>
      <w:r w:rsidR="00ED53E1">
        <w:t> </w:t>
      </w:r>
      <w:r w:rsidR="004B0A28" w:rsidRPr="004B0A28">
        <w:t>udzielenie zezwolenia na pobyt rezydenta długoterminowego Unii Europejskiej</w:t>
      </w:r>
      <w:r w:rsidR="003D311A" w:rsidRPr="003D311A">
        <w:t>”</w:t>
      </w:r>
      <w:r w:rsidR="004B0A28">
        <w:t xml:space="preserve"> </w:t>
      </w:r>
      <w:r w:rsidR="004B0A28" w:rsidRPr="004B0A28">
        <w:t xml:space="preserve">zastępuje się wyrazami </w:t>
      </w:r>
      <w:r w:rsidR="003D311A" w:rsidRPr="003D311A">
        <w:t>„</w:t>
      </w:r>
      <w:r w:rsidR="00C22D64" w:rsidRPr="00C22D64">
        <w:t>na podstawie</w:t>
      </w:r>
      <w:r w:rsidR="00315224">
        <w:t xml:space="preserve"> art. </w:t>
      </w:r>
      <w:r w:rsidR="00C22D64" w:rsidRPr="00C22D64">
        <w:t>10</w:t>
      </w:r>
      <w:r w:rsidR="00315224" w:rsidRPr="00C22D64">
        <w:t>8</w:t>
      </w:r>
      <w:r w:rsidR="00315224">
        <w:t xml:space="preserve"> ust. </w:t>
      </w:r>
      <w:r w:rsidR="00315224" w:rsidRPr="00C22D64">
        <w:t>1</w:t>
      </w:r>
      <w:r w:rsidR="00315224">
        <w:t xml:space="preserve"> pkt </w:t>
      </w:r>
      <w:r w:rsidR="00C22D64" w:rsidRPr="00C22D64">
        <w:t>2</w:t>
      </w:r>
      <w:r w:rsidR="00457CB7">
        <w:t>,</w:t>
      </w:r>
      <w:r w:rsidR="00315224">
        <w:t xml:space="preserve"> art. </w:t>
      </w:r>
      <w:r w:rsidR="00C22D64" w:rsidRPr="00C22D64">
        <w:t>20</w:t>
      </w:r>
      <w:r w:rsidR="00315224" w:rsidRPr="00C22D64">
        <w:t>6</w:t>
      </w:r>
      <w:r w:rsidR="00315224">
        <w:t xml:space="preserve"> ust. </w:t>
      </w:r>
      <w:r w:rsidR="00315224" w:rsidRPr="00C22D64">
        <w:t>1</w:t>
      </w:r>
      <w:r w:rsidR="00315224">
        <w:t xml:space="preserve"> pkt </w:t>
      </w:r>
      <w:r w:rsidR="00315224" w:rsidRPr="00C22D64">
        <w:t>2</w:t>
      </w:r>
      <w:r w:rsidR="00315224">
        <w:t xml:space="preserve"> lub art. </w:t>
      </w:r>
      <w:r w:rsidR="00457CB7">
        <w:t>222a</w:t>
      </w:r>
      <w:r w:rsidR="00315224">
        <w:t xml:space="preserve"> ust. 1 pkt </w:t>
      </w:r>
      <w:r w:rsidR="00ED53E1">
        <w:t>2 </w:t>
      </w:r>
      <w:r w:rsidR="00C22D64" w:rsidRPr="00C22D64">
        <w:t>ustawy</w:t>
      </w:r>
      <w:r w:rsidR="00ED53E1" w:rsidRPr="00C22D64">
        <w:t xml:space="preserve"> z</w:t>
      </w:r>
      <w:r w:rsidR="00ED53E1">
        <w:t> </w:t>
      </w:r>
      <w:r w:rsidR="00C22D64" w:rsidRPr="00C22D64">
        <w:t>dnia 1</w:t>
      </w:r>
      <w:r w:rsidR="00ED53E1" w:rsidRPr="00C22D64">
        <w:t>2</w:t>
      </w:r>
      <w:r w:rsidR="00ED53E1">
        <w:t> </w:t>
      </w:r>
      <w:r w:rsidR="00C22D64" w:rsidRPr="00C22D64">
        <w:t>grudnia 201</w:t>
      </w:r>
      <w:r w:rsidR="00ED53E1" w:rsidRPr="00C22D64">
        <w:t>3</w:t>
      </w:r>
      <w:r w:rsidR="00ED53E1">
        <w:t> </w:t>
      </w:r>
      <w:r w:rsidR="00C22D64" w:rsidRPr="00C22D64">
        <w:t>r.</w:t>
      </w:r>
      <w:r w:rsidR="00ED53E1" w:rsidRPr="00C22D64">
        <w:t xml:space="preserve"> o</w:t>
      </w:r>
      <w:r w:rsidR="00ED53E1">
        <w:t> </w:t>
      </w:r>
      <w:r w:rsidR="00C22D64" w:rsidRPr="00C22D64">
        <w:t>cudzoziemcach</w:t>
      </w:r>
      <w:r w:rsidR="003D311A" w:rsidRPr="003D311A">
        <w:t>”</w:t>
      </w:r>
      <w:r>
        <w:t>,</w:t>
      </w:r>
    </w:p>
    <w:p w14:paraId="558FD999" w14:textId="7E024CDD" w:rsidR="00D72CB8" w:rsidRDefault="00334804" w:rsidP="00ED53E1">
      <w:pPr>
        <w:pStyle w:val="LITlitera"/>
      </w:pPr>
      <w:r>
        <w:t>b)</w:t>
      </w:r>
      <w:r>
        <w:tab/>
      </w:r>
      <w:r w:rsidR="001F3A3E">
        <w:t xml:space="preserve">ust. </w:t>
      </w:r>
      <w:r w:rsidR="00ED53E1">
        <w:t>6 </w:t>
      </w:r>
      <w:r w:rsidR="001F3A3E">
        <w:t>wyrazy</w:t>
      </w:r>
      <w:r w:rsidR="001F3A3E" w:rsidRPr="001F3A3E">
        <w:t xml:space="preserve"> „ust. </w:t>
      </w:r>
      <w:r w:rsidR="00315224" w:rsidRPr="001F3A3E">
        <w:t>3</w:t>
      </w:r>
      <w:r w:rsidR="00315224">
        <w:t xml:space="preserve"> pkt </w:t>
      </w:r>
      <w:r w:rsidR="00315224" w:rsidRPr="001F3A3E">
        <w:t>2</w:t>
      </w:r>
      <w:r w:rsidR="00315224">
        <w:t xml:space="preserve"> lit. </w:t>
      </w:r>
      <w:r w:rsidR="001F3A3E" w:rsidRPr="001F3A3E">
        <w:t xml:space="preserve">h, ha, k oraz m” </w:t>
      </w:r>
      <w:r w:rsidR="001F3A3E">
        <w:t>zastępuje</w:t>
      </w:r>
      <w:r w:rsidR="001F3A3E" w:rsidRPr="001F3A3E">
        <w:t xml:space="preserve"> się wyraz</w:t>
      </w:r>
      <w:r w:rsidR="001F3A3E">
        <w:t>ami</w:t>
      </w:r>
      <w:r w:rsidR="001F3A3E" w:rsidRPr="001F3A3E">
        <w:t xml:space="preserve"> „ust. </w:t>
      </w:r>
      <w:r w:rsidR="00315224" w:rsidRPr="001F3A3E">
        <w:t>3</w:t>
      </w:r>
      <w:r w:rsidR="00315224">
        <w:t xml:space="preserve"> pkt </w:t>
      </w:r>
      <w:r w:rsidR="00315224" w:rsidRPr="001F3A3E">
        <w:t>2</w:t>
      </w:r>
      <w:r w:rsidR="00315224">
        <w:t xml:space="preserve"> lit. </w:t>
      </w:r>
      <w:r w:rsidR="001F3A3E">
        <w:t xml:space="preserve">g, </w:t>
      </w:r>
      <w:r w:rsidR="001F3A3E" w:rsidRPr="001F3A3E">
        <w:t>h, ha, k oraz m”</w:t>
      </w:r>
      <w:r w:rsidR="004B0A28">
        <w:t>;</w:t>
      </w:r>
    </w:p>
    <w:p w14:paraId="0314FEE1" w14:textId="5BDC84CF" w:rsidR="00D72CB8" w:rsidRDefault="00D72CB8" w:rsidP="00E55984">
      <w:pPr>
        <w:pStyle w:val="PKTpunkt"/>
      </w:pPr>
      <w:r>
        <w:t>2)</w:t>
      </w:r>
      <w:r w:rsidR="003D311A">
        <w:tab/>
      </w:r>
      <w:r w:rsidR="00686698">
        <w:t>w</w:t>
      </w:r>
      <w:r w:rsidR="00315224">
        <w:t xml:space="preserve"> art. </w:t>
      </w:r>
      <w:r w:rsidR="00686698">
        <w:t>87</w:t>
      </w:r>
      <w:r>
        <w:t>:</w:t>
      </w:r>
    </w:p>
    <w:p w14:paraId="171D9DCE" w14:textId="50E423E3" w:rsidR="00D72CB8" w:rsidRDefault="00D72CB8" w:rsidP="00E55984">
      <w:pPr>
        <w:pStyle w:val="LITlitera"/>
      </w:pPr>
      <w:r>
        <w:t>a)</w:t>
      </w:r>
      <w:r w:rsidR="003D311A">
        <w:tab/>
      </w:r>
      <w:r>
        <w:t>w</w:t>
      </w:r>
      <w:r w:rsidR="00315224">
        <w:t xml:space="preserve"> ust. </w:t>
      </w:r>
      <w:r>
        <w:t>1:</w:t>
      </w:r>
    </w:p>
    <w:p w14:paraId="1A1562C0" w14:textId="507524DB" w:rsidR="00EF7F81" w:rsidRDefault="003D311A" w:rsidP="00E55984">
      <w:pPr>
        <w:pStyle w:val="TIRtiret"/>
      </w:pPr>
      <w:r w:rsidRPr="003D311A">
        <w:t>–</w:t>
      </w:r>
      <w:r>
        <w:tab/>
      </w:r>
      <w:r w:rsidR="00EF7F81" w:rsidRPr="00EF7F81">
        <w:t>w</w:t>
      </w:r>
      <w:r w:rsidR="00315224">
        <w:t xml:space="preserve"> pkt </w:t>
      </w:r>
      <w:r w:rsidR="00DA4DFB" w:rsidRPr="00EF7F81">
        <w:t>11</w:t>
      </w:r>
      <w:r w:rsidR="00DA4DFB">
        <w:t>a</w:t>
      </w:r>
      <w:r w:rsidR="00DA4DFB" w:rsidRPr="00EF7F81">
        <w:t xml:space="preserve"> </w:t>
      </w:r>
      <w:r w:rsidR="00EF7F81" w:rsidRPr="00EF7F81">
        <w:t>po wyrazach „art. 127” dodaje się wyrazy „art. 137a”,</w:t>
      </w:r>
    </w:p>
    <w:p w14:paraId="5DCB3D1E" w14:textId="22DB33F3" w:rsidR="00EF7F81" w:rsidRPr="00EF7F81" w:rsidRDefault="00EF7F81" w:rsidP="00ED53E1">
      <w:pPr>
        <w:pStyle w:val="TIRtiret"/>
      </w:pPr>
      <w:r w:rsidRPr="00EF7F81">
        <w:t>–</w:t>
      </w:r>
      <w:r>
        <w:tab/>
      </w:r>
      <w:r w:rsidR="00DA4DFB">
        <w:t>po</w:t>
      </w:r>
      <w:r w:rsidR="00315224">
        <w:t xml:space="preserve"> pkt </w:t>
      </w:r>
      <w:r w:rsidR="00DA4DFB">
        <w:t xml:space="preserve">11d </w:t>
      </w:r>
      <w:r w:rsidRPr="00EF7F81">
        <w:t>dodaje się</w:t>
      </w:r>
      <w:r w:rsidR="00315224">
        <w:t xml:space="preserve"> pkt </w:t>
      </w:r>
      <w:r w:rsidRPr="00EF7F81">
        <w:t>11e</w:t>
      </w:r>
      <w:r w:rsidR="00ED53E1" w:rsidRPr="00EF7F81">
        <w:t xml:space="preserve"> w</w:t>
      </w:r>
      <w:r w:rsidR="00ED53E1">
        <w:t> </w:t>
      </w:r>
      <w:r w:rsidRPr="00EF7F81">
        <w:t>brzmieniu:</w:t>
      </w:r>
    </w:p>
    <w:p w14:paraId="61AF4145" w14:textId="482A490E" w:rsidR="00EF7F81" w:rsidRDefault="00EF7F81" w:rsidP="00ED53E1">
      <w:pPr>
        <w:pStyle w:val="ZTIRPKTzmpkttiret"/>
      </w:pPr>
      <w:r w:rsidRPr="00EF7F81">
        <w:t>„11e)</w:t>
      </w:r>
      <w:r w:rsidRPr="00EF7F81">
        <w:tab/>
        <w:t>przebywa na terytorium Rzeczypospolitej Polskiej</w:t>
      </w:r>
      <w:r w:rsidR="00ED53E1" w:rsidRPr="00EF7F81">
        <w:t xml:space="preserve"> w</w:t>
      </w:r>
      <w:r w:rsidR="00ED53E1">
        <w:t> </w:t>
      </w:r>
      <w:r w:rsidRPr="00EF7F81">
        <w:t>związku korzystaniem</w:t>
      </w:r>
      <w:r w:rsidR="00ED53E1" w:rsidRPr="00EF7F81">
        <w:t xml:space="preserve"> z</w:t>
      </w:r>
      <w:r w:rsidR="00ED53E1">
        <w:t> </w:t>
      </w:r>
      <w:r w:rsidRPr="00EF7F81">
        <w:t>mobilności krótkoterminowej posiadacza Niebieskiej Karty UE</w:t>
      </w:r>
      <w:r w:rsidR="00ED53E1" w:rsidRPr="00EF7F81">
        <w:t xml:space="preserve"> w</w:t>
      </w:r>
      <w:r w:rsidR="00ED53E1">
        <w:t> </w:t>
      </w:r>
      <w:r w:rsidRPr="00EF7F81">
        <w:t>celu wykonywania działalności zawodowej,</w:t>
      </w:r>
      <w:r w:rsidR="00ED53E1" w:rsidRPr="00EF7F81">
        <w:t xml:space="preserve"> o</w:t>
      </w:r>
      <w:r w:rsidR="00ED53E1">
        <w:t> </w:t>
      </w:r>
      <w:r w:rsidRPr="00EF7F81">
        <w:t>któr</w:t>
      </w:r>
      <w:r w:rsidR="00DA4DFB">
        <w:t>ej</w:t>
      </w:r>
      <w:r w:rsidRPr="00EF7F81">
        <w:t xml:space="preserve"> mowa</w:t>
      </w:r>
      <w:r w:rsidR="00315224" w:rsidRPr="00EF7F81">
        <w:t xml:space="preserve"> w</w:t>
      </w:r>
      <w:r w:rsidR="00315224">
        <w:t> art. </w:t>
      </w:r>
      <w:r w:rsidR="00315224" w:rsidRPr="00EF7F81">
        <w:t>3</w:t>
      </w:r>
      <w:r w:rsidR="00315224">
        <w:t xml:space="preserve"> pkt </w:t>
      </w:r>
      <w:r w:rsidRPr="00EF7F81">
        <w:t>4a  ustawy</w:t>
      </w:r>
      <w:r w:rsidR="00ED53E1" w:rsidRPr="00EF7F81">
        <w:t xml:space="preserve"> z</w:t>
      </w:r>
      <w:r w:rsidR="00ED53E1">
        <w:t> </w:t>
      </w:r>
      <w:r w:rsidRPr="00EF7F81">
        <w:t>dnia 1</w:t>
      </w:r>
      <w:r w:rsidR="00ED53E1" w:rsidRPr="00EF7F81">
        <w:t>2</w:t>
      </w:r>
      <w:r w:rsidR="00ED53E1">
        <w:t> </w:t>
      </w:r>
      <w:r w:rsidRPr="00EF7F81">
        <w:t>grudnia 201</w:t>
      </w:r>
      <w:r w:rsidR="00ED53E1" w:rsidRPr="00EF7F81">
        <w:t>3</w:t>
      </w:r>
      <w:r w:rsidR="00ED53E1">
        <w:t> </w:t>
      </w:r>
      <w:r w:rsidRPr="00EF7F81">
        <w:t>r.</w:t>
      </w:r>
      <w:r w:rsidR="00ED53E1" w:rsidRPr="00EF7F81">
        <w:t xml:space="preserve"> o</w:t>
      </w:r>
      <w:r w:rsidR="00ED53E1">
        <w:t> </w:t>
      </w:r>
      <w:r w:rsidRPr="00EF7F81">
        <w:t>cudzoziemcach;”</w:t>
      </w:r>
      <w:r w:rsidR="00DA4DFB">
        <w:t>,</w:t>
      </w:r>
    </w:p>
    <w:p w14:paraId="5EA4B96E" w14:textId="53141112" w:rsidR="00686698" w:rsidRDefault="00EF7F81" w:rsidP="00E55984">
      <w:pPr>
        <w:pStyle w:val="TIRtiret"/>
      </w:pPr>
      <w:r w:rsidRPr="00EF7F81">
        <w:t>–</w:t>
      </w:r>
      <w:r>
        <w:tab/>
      </w:r>
      <w:r w:rsidR="00D72CB8">
        <w:t>w</w:t>
      </w:r>
      <w:r w:rsidR="00315224">
        <w:t xml:space="preserve"> pkt </w:t>
      </w:r>
      <w:r w:rsidR="00686698">
        <w:t>1</w:t>
      </w:r>
      <w:r w:rsidR="00315224">
        <w:t>2 w lit. </w:t>
      </w:r>
      <w:r w:rsidR="00686698">
        <w:t xml:space="preserve">b </w:t>
      </w:r>
      <w:r w:rsidR="004B0A28">
        <w:t>wyrazy</w:t>
      </w:r>
      <w:r w:rsidR="00686698">
        <w:t xml:space="preserve"> </w:t>
      </w:r>
      <w:r w:rsidR="003D311A" w:rsidRPr="003D311A">
        <w:t>„</w:t>
      </w:r>
      <w:r w:rsidR="00686698" w:rsidRPr="00686698">
        <w:t xml:space="preserve">na podstawie </w:t>
      </w:r>
      <w:hyperlink r:id="rId8" w:anchor="/document/18053962?unitId=art(108)ust(1)pkt(2)&amp;cm=DOCUMENT" w:history="1">
        <w:r w:rsidR="00686698" w:rsidRPr="00686698">
          <w:t>art. 10</w:t>
        </w:r>
        <w:r w:rsidR="00315224" w:rsidRPr="00686698">
          <w:t>8</w:t>
        </w:r>
        <w:r w:rsidR="00315224">
          <w:t xml:space="preserve"> ust. </w:t>
        </w:r>
        <w:r w:rsidR="00315224" w:rsidRPr="00686698">
          <w:t>1</w:t>
        </w:r>
        <w:r w:rsidR="00315224">
          <w:t xml:space="preserve"> pkt </w:t>
        </w:r>
        <w:r w:rsidR="00686698" w:rsidRPr="00686698">
          <w:t>2</w:t>
        </w:r>
      </w:hyperlink>
      <w:r w:rsidR="00686698" w:rsidRPr="00686698">
        <w:t xml:space="preserve"> lub </w:t>
      </w:r>
      <w:hyperlink r:id="rId9" w:anchor="/document/18053962?unitId=art(206)ust(1)pkt(2)&amp;cm=DOCUMENT" w:history="1">
        <w:r w:rsidR="00686698" w:rsidRPr="00686698">
          <w:t>art. 20</w:t>
        </w:r>
        <w:r w:rsidR="00315224" w:rsidRPr="00686698">
          <w:t>6</w:t>
        </w:r>
        <w:r w:rsidR="00315224">
          <w:t xml:space="preserve"> ust. </w:t>
        </w:r>
        <w:r w:rsidR="00315224" w:rsidRPr="00686698">
          <w:t>1</w:t>
        </w:r>
        <w:r w:rsidR="00315224">
          <w:t xml:space="preserve"> pkt </w:t>
        </w:r>
        <w:r w:rsidR="00686698" w:rsidRPr="00686698">
          <w:t>2</w:t>
        </w:r>
      </w:hyperlink>
      <w:r w:rsidR="00686698" w:rsidRPr="00686698">
        <w:t xml:space="preserve"> ustawy</w:t>
      </w:r>
      <w:r w:rsidR="00ED53E1" w:rsidRPr="00686698">
        <w:t xml:space="preserve"> z</w:t>
      </w:r>
      <w:r w:rsidR="00ED53E1">
        <w:t> </w:t>
      </w:r>
      <w:r w:rsidR="00686698" w:rsidRPr="00686698">
        <w:t>dnia 1</w:t>
      </w:r>
      <w:r w:rsidR="00ED53E1" w:rsidRPr="00686698">
        <w:t>2</w:t>
      </w:r>
      <w:r w:rsidR="00ED53E1">
        <w:t> </w:t>
      </w:r>
      <w:r w:rsidR="00686698" w:rsidRPr="00686698">
        <w:t>grudnia 201</w:t>
      </w:r>
      <w:r w:rsidR="00ED53E1" w:rsidRPr="00686698">
        <w:t>3</w:t>
      </w:r>
      <w:r w:rsidR="00ED53E1">
        <w:t> </w:t>
      </w:r>
      <w:r w:rsidR="00686698" w:rsidRPr="00686698">
        <w:t>r.</w:t>
      </w:r>
      <w:r w:rsidR="00ED53E1" w:rsidRPr="00686698">
        <w:t xml:space="preserve"> o</w:t>
      </w:r>
      <w:r w:rsidR="00ED53E1">
        <w:t> </w:t>
      </w:r>
      <w:r w:rsidR="00686698" w:rsidRPr="00686698">
        <w:t>cudzoziemcach lub na podstawie umieszczonego</w:t>
      </w:r>
      <w:r w:rsidR="00ED53E1" w:rsidRPr="00686698">
        <w:t xml:space="preserve"> w</w:t>
      </w:r>
      <w:r w:rsidR="00ED53E1">
        <w:t> </w:t>
      </w:r>
      <w:r w:rsidR="00686698" w:rsidRPr="00686698">
        <w:t>dokumencie podróży odcisku stempla, który potwierdza złożenie wniosku</w:t>
      </w:r>
      <w:r w:rsidR="00ED53E1" w:rsidRPr="00686698">
        <w:t xml:space="preserve"> o</w:t>
      </w:r>
      <w:r w:rsidR="00ED53E1">
        <w:t> </w:t>
      </w:r>
      <w:r w:rsidR="00686698" w:rsidRPr="00686698">
        <w:t>udzielenie zezwolenia na pobyt rezydenta długoterminowego Unii Europejskiej</w:t>
      </w:r>
      <w:r w:rsidR="003D311A" w:rsidRPr="003D311A">
        <w:t>”</w:t>
      </w:r>
      <w:r w:rsidR="00686698">
        <w:t xml:space="preserve"> zastępuje się </w:t>
      </w:r>
      <w:r w:rsidR="004B0A28">
        <w:t>wyrazami</w:t>
      </w:r>
      <w:r w:rsidR="00686698">
        <w:t xml:space="preserve"> </w:t>
      </w:r>
      <w:r w:rsidR="003D311A" w:rsidRPr="003D311A">
        <w:t>„</w:t>
      </w:r>
      <w:r w:rsidR="00457CB7" w:rsidRPr="00457CB7">
        <w:t>na podstawie</w:t>
      </w:r>
      <w:r w:rsidR="00315224">
        <w:t xml:space="preserve"> art. </w:t>
      </w:r>
      <w:r w:rsidR="00457CB7" w:rsidRPr="00457CB7">
        <w:t>10</w:t>
      </w:r>
      <w:r w:rsidR="00315224" w:rsidRPr="00457CB7">
        <w:t>8</w:t>
      </w:r>
      <w:r w:rsidR="00315224">
        <w:t xml:space="preserve"> ust. </w:t>
      </w:r>
      <w:r w:rsidR="00315224" w:rsidRPr="00457CB7">
        <w:t>1</w:t>
      </w:r>
      <w:r w:rsidR="00315224">
        <w:t xml:space="preserve"> pkt </w:t>
      </w:r>
      <w:r w:rsidR="00457CB7" w:rsidRPr="00457CB7">
        <w:t>2,</w:t>
      </w:r>
      <w:r w:rsidR="00315224">
        <w:t xml:space="preserve"> art. </w:t>
      </w:r>
      <w:r w:rsidR="00457CB7" w:rsidRPr="00457CB7">
        <w:t>20</w:t>
      </w:r>
      <w:r w:rsidR="00315224" w:rsidRPr="00457CB7">
        <w:t>6</w:t>
      </w:r>
      <w:r w:rsidR="00315224">
        <w:t xml:space="preserve"> ust. </w:t>
      </w:r>
      <w:r w:rsidR="00315224" w:rsidRPr="00457CB7">
        <w:t>1</w:t>
      </w:r>
      <w:r w:rsidR="00315224">
        <w:t xml:space="preserve"> pkt </w:t>
      </w:r>
      <w:r w:rsidR="00315224" w:rsidRPr="00457CB7">
        <w:t>2</w:t>
      </w:r>
      <w:r w:rsidR="00315224">
        <w:t xml:space="preserve"> lub art. </w:t>
      </w:r>
      <w:r w:rsidR="00457CB7" w:rsidRPr="00457CB7">
        <w:t>222a</w:t>
      </w:r>
      <w:r w:rsidR="00315224">
        <w:t xml:space="preserve"> ust. </w:t>
      </w:r>
      <w:r w:rsidR="00315224" w:rsidRPr="00457CB7">
        <w:t>1</w:t>
      </w:r>
      <w:r w:rsidR="00315224">
        <w:t xml:space="preserve"> pkt </w:t>
      </w:r>
      <w:r w:rsidR="00ED53E1" w:rsidRPr="00457CB7">
        <w:t>2</w:t>
      </w:r>
      <w:r w:rsidR="00ED53E1">
        <w:t> </w:t>
      </w:r>
      <w:r w:rsidR="00457CB7" w:rsidRPr="00457CB7">
        <w:t>ustawy</w:t>
      </w:r>
      <w:r w:rsidR="00ED53E1" w:rsidRPr="00457CB7">
        <w:t xml:space="preserve"> z</w:t>
      </w:r>
      <w:r w:rsidR="00ED53E1">
        <w:t> </w:t>
      </w:r>
      <w:r w:rsidR="00457CB7" w:rsidRPr="00457CB7">
        <w:t>dnia 1</w:t>
      </w:r>
      <w:r w:rsidR="00ED53E1" w:rsidRPr="00457CB7">
        <w:t>2</w:t>
      </w:r>
      <w:r w:rsidR="00ED53E1">
        <w:t> </w:t>
      </w:r>
      <w:r w:rsidR="00457CB7" w:rsidRPr="00457CB7">
        <w:t>grudnia 201</w:t>
      </w:r>
      <w:r w:rsidR="00ED53E1" w:rsidRPr="00457CB7">
        <w:t>3</w:t>
      </w:r>
      <w:r w:rsidR="00ED53E1">
        <w:t> </w:t>
      </w:r>
      <w:r w:rsidR="00457CB7" w:rsidRPr="00457CB7">
        <w:t>r.</w:t>
      </w:r>
      <w:r w:rsidR="00ED53E1" w:rsidRPr="00457CB7">
        <w:t xml:space="preserve"> o</w:t>
      </w:r>
      <w:r w:rsidR="00ED53E1">
        <w:t> </w:t>
      </w:r>
      <w:r w:rsidR="00457CB7" w:rsidRPr="00457CB7">
        <w:t>cudzoziemcach</w:t>
      </w:r>
      <w:r w:rsidR="003D311A" w:rsidRPr="003D311A">
        <w:t>”</w:t>
      </w:r>
      <w:r w:rsidR="006B7F0B">
        <w:t>;</w:t>
      </w:r>
    </w:p>
    <w:p w14:paraId="055CC753" w14:textId="60814B46" w:rsidR="00EF7F81" w:rsidRPr="00EF7F81" w:rsidRDefault="003D311A" w:rsidP="00ED53E1">
      <w:pPr>
        <w:pStyle w:val="TIRtiret"/>
      </w:pPr>
      <w:r w:rsidRPr="003D311A">
        <w:t>–</w:t>
      </w:r>
      <w:r>
        <w:tab/>
      </w:r>
      <w:r w:rsidR="00D72CB8" w:rsidRPr="004401B1">
        <w:t>w</w:t>
      </w:r>
      <w:r w:rsidR="00315224">
        <w:t xml:space="preserve"> pkt </w:t>
      </w:r>
      <w:r w:rsidR="00D72CB8" w:rsidRPr="004401B1">
        <w:t>1</w:t>
      </w:r>
      <w:r w:rsidR="00315224" w:rsidRPr="004401B1">
        <w:t>3</w:t>
      </w:r>
      <w:r w:rsidR="00315224">
        <w:t xml:space="preserve"> w lit. </w:t>
      </w:r>
      <w:r w:rsidR="00EF7F81" w:rsidRPr="00EF7F81">
        <w:t>c kropkę zastępuje się przecinkiem</w:t>
      </w:r>
      <w:r w:rsidR="00ED53E1" w:rsidRPr="00EF7F81">
        <w:t xml:space="preserve"> i</w:t>
      </w:r>
      <w:r w:rsidR="00ED53E1">
        <w:t> </w:t>
      </w:r>
      <w:r w:rsidR="00EF7F81" w:rsidRPr="00EF7F81">
        <w:t>dodaje się</w:t>
      </w:r>
      <w:r w:rsidR="00315224">
        <w:t xml:space="preserve"> lit. </w:t>
      </w:r>
      <w:r w:rsidR="00EF7F81" w:rsidRPr="00EF7F81">
        <w:t>d</w:t>
      </w:r>
      <w:r w:rsidR="00ED53E1" w:rsidRPr="00EF7F81">
        <w:t xml:space="preserve"> w</w:t>
      </w:r>
      <w:r w:rsidR="00ED53E1">
        <w:t> </w:t>
      </w:r>
      <w:r w:rsidR="00EF7F81" w:rsidRPr="00EF7F81">
        <w:t>brzmieniu:</w:t>
      </w:r>
    </w:p>
    <w:p w14:paraId="3D6EA286" w14:textId="585E4384" w:rsidR="00EF7F81" w:rsidRDefault="007A7115" w:rsidP="00ED53E1">
      <w:pPr>
        <w:pStyle w:val="ZTIRLITzmlittiret"/>
      </w:pPr>
      <w:r>
        <w:t>„d)</w:t>
      </w:r>
      <w:r>
        <w:tab/>
      </w:r>
      <w:r w:rsidR="00EF7F81" w:rsidRPr="00EF7F81">
        <w:t>wykonuje pracę</w:t>
      </w:r>
      <w:r w:rsidR="00ED53E1" w:rsidRPr="00EF7F81">
        <w:t xml:space="preserve"> w</w:t>
      </w:r>
      <w:r w:rsidR="00ED53E1">
        <w:t> </w:t>
      </w:r>
      <w:r w:rsidR="00EF7F81" w:rsidRPr="00EF7F81">
        <w:t>zawodzie wymagającym wysokich kwalifikacji, na rzecz podmiotu powierzającego wykonywanie pracy,</w:t>
      </w:r>
      <w:r w:rsidR="00ED53E1" w:rsidRPr="00EF7F81">
        <w:t xml:space="preserve"> z</w:t>
      </w:r>
      <w:r w:rsidR="00ED53E1">
        <w:t> </w:t>
      </w:r>
      <w:r w:rsidR="00EF7F81" w:rsidRPr="00EF7F81">
        <w:t xml:space="preserve">którym zawarł na okres </w:t>
      </w:r>
      <w:r w:rsidR="00EF7F81" w:rsidRPr="00EF7F81">
        <w:lastRenderedPageBreak/>
        <w:t xml:space="preserve">przynajmniej </w:t>
      </w:r>
      <w:r w:rsidR="00ED53E1" w:rsidRPr="00EF7F81">
        <w:t>6</w:t>
      </w:r>
      <w:r w:rsidR="00ED53E1">
        <w:t> </w:t>
      </w:r>
      <w:r w:rsidR="00EF7F81" w:rsidRPr="00EF7F81">
        <w:t>miesięcy, umowę</w:t>
      </w:r>
      <w:r w:rsidR="00ED53E1" w:rsidRPr="00EF7F81">
        <w:t xml:space="preserve"> o</w:t>
      </w:r>
      <w:r w:rsidR="00ED53E1">
        <w:t> </w:t>
      </w:r>
      <w:r w:rsidR="00EF7F81" w:rsidRPr="00EF7F81">
        <w:t>pracę, umowę</w:t>
      </w:r>
      <w:r w:rsidR="00ED53E1" w:rsidRPr="00EF7F81">
        <w:t xml:space="preserve"> o</w:t>
      </w:r>
      <w:r w:rsidR="00ED53E1">
        <w:t> </w:t>
      </w:r>
      <w:r w:rsidR="00EF7F81" w:rsidRPr="00EF7F81">
        <w:t>pracę nakładczą, umowę cywilnoprawną, na podstawie której wykonuje pracę, świadczy usługi lub pozostaje</w:t>
      </w:r>
      <w:r w:rsidR="00ED53E1" w:rsidRPr="00EF7F81">
        <w:t xml:space="preserve"> w</w:t>
      </w:r>
      <w:r w:rsidR="00ED53E1">
        <w:t> </w:t>
      </w:r>
      <w:r w:rsidR="00EF7F81" w:rsidRPr="00EF7F81">
        <w:t>stosunku służbowym oraz złożył wniosek</w:t>
      </w:r>
      <w:r w:rsidR="00ED53E1" w:rsidRPr="00EF7F81">
        <w:t xml:space="preserve"> o</w:t>
      </w:r>
      <w:r w:rsidR="00ED53E1">
        <w:t> </w:t>
      </w:r>
      <w:r w:rsidR="00EF7F81" w:rsidRPr="00EF7F81">
        <w:t>udzielenie zezwolenia na pobyt czasowy,</w:t>
      </w:r>
      <w:r w:rsidR="00ED53E1" w:rsidRPr="00EF7F81">
        <w:t xml:space="preserve"> o</w:t>
      </w:r>
      <w:r w:rsidR="00ED53E1">
        <w:t> </w:t>
      </w:r>
      <w:r w:rsidR="00EF7F81" w:rsidRPr="00EF7F81">
        <w:t>którym mowa</w:t>
      </w:r>
      <w:r w:rsidR="00315224" w:rsidRPr="00EF7F81">
        <w:t xml:space="preserve"> w</w:t>
      </w:r>
      <w:r w:rsidR="00315224">
        <w:t> art. </w:t>
      </w:r>
      <w:r w:rsidR="00EF7F81" w:rsidRPr="00EF7F81">
        <w:t>137a tej ustawy.”;</w:t>
      </w:r>
    </w:p>
    <w:p w14:paraId="229DAFEA" w14:textId="2896CC93" w:rsidR="00EF7F81" w:rsidRDefault="00D72CB8" w:rsidP="00E55984">
      <w:pPr>
        <w:pStyle w:val="LITlitera"/>
      </w:pPr>
      <w:r>
        <w:t>b)</w:t>
      </w:r>
      <w:r w:rsidR="003D311A">
        <w:tab/>
      </w:r>
      <w:r>
        <w:t>w</w:t>
      </w:r>
      <w:r w:rsidR="00315224">
        <w:t xml:space="preserve"> ust. 2 w pkt </w:t>
      </w:r>
      <w:r w:rsidR="00ED53E1">
        <w:t>5 </w:t>
      </w:r>
      <w:r w:rsidR="004B0A28">
        <w:t>wyrazy</w:t>
      </w:r>
      <w:r w:rsidRPr="00D72CB8">
        <w:t xml:space="preserve"> </w:t>
      </w:r>
      <w:r w:rsidR="003D311A" w:rsidRPr="003D311A">
        <w:t>„</w:t>
      </w:r>
      <w:r w:rsidRPr="00D72CB8">
        <w:t>na podstawie</w:t>
      </w:r>
      <w:r w:rsidR="00315224">
        <w:t xml:space="preserve"> art. </w:t>
      </w:r>
      <w:r w:rsidRPr="00D72CB8">
        <w:t>10</w:t>
      </w:r>
      <w:r w:rsidR="00315224" w:rsidRPr="00D72CB8">
        <w:t>8</w:t>
      </w:r>
      <w:r w:rsidR="00315224">
        <w:t xml:space="preserve"> ust. </w:t>
      </w:r>
      <w:r w:rsidR="00315224" w:rsidRPr="00D72CB8">
        <w:t>1</w:t>
      </w:r>
      <w:r w:rsidR="00315224">
        <w:t xml:space="preserve"> pkt </w:t>
      </w:r>
      <w:r w:rsidR="00315224" w:rsidRPr="00D72CB8">
        <w:t>2</w:t>
      </w:r>
      <w:r w:rsidR="00315224">
        <w:t xml:space="preserve"> lub art. </w:t>
      </w:r>
      <w:r w:rsidRPr="00D72CB8">
        <w:t>20</w:t>
      </w:r>
      <w:r w:rsidR="00315224" w:rsidRPr="00D72CB8">
        <w:t>6</w:t>
      </w:r>
      <w:r w:rsidR="00315224">
        <w:t xml:space="preserve"> ust. </w:t>
      </w:r>
      <w:r w:rsidR="00315224" w:rsidRPr="00D72CB8">
        <w:t>1</w:t>
      </w:r>
      <w:r w:rsidR="00315224">
        <w:t xml:space="preserve"> pkt </w:t>
      </w:r>
      <w:r w:rsidR="00ED53E1" w:rsidRPr="00D72CB8">
        <w:t>2</w:t>
      </w:r>
      <w:r w:rsidR="00ED53E1">
        <w:t> </w:t>
      </w:r>
      <w:r w:rsidRPr="00D72CB8">
        <w:t>ustawy</w:t>
      </w:r>
      <w:r w:rsidR="00ED53E1" w:rsidRPr="00D72CB8">
        <w:t xml:space="preserve"> z</w:t>
      </w:r>
      <w:r w:rsidR="00ED53E1">
        <w:t> </w:t>
      </w:r>
      <w:r w:rsidRPr="00D72CB8">
        <w:t>dnia 1</w:t>
      </w:r>
      <w:r w:rsidR="00ED53E1" w:rsidRPr="00D72CB8">
        <w:t>2</w:t>
      </w:r>
      <w:r w:rsidR="00ED53E1">
        <w:t> </w:t>
      </w:r>
      <w:r w:rsidRPr="00D72CB8">
        <w:t>grudnia 201</w:t>
      </w:r>
      <w:r w:rsidR="00ED53E1" w:rsidRPr="00D72CB8">
        <w:t>3</w:t>
      </w:r>
      <w:r w:rsidR="00ED53E1">
        <w:t> </w:t>
      </w:r>
      <w:r w:rsidRPr="00D72CB8">
        <w:t>r.</w:t>
      </w:r>
      <w:r w:rsidR="00ED53E1" w:rsidRPr="00D72CB8">
        <w:t xml:space="preserve"> o</w:t>
      </w:r>
      <w:r w:rsidR="00ED53E1">
        <w:t> </w:t>
      </w:r>
      <w:r w:rsidRPr="00D72CB8">
        <w:t>cudzoziemcach lub na podstawie umieszczonego</w:t>
      </w:r>
      <w:r w:rsidR="00ED53E1" w:rsidRPr="00D72CB8">
        <w:t xml:space="preserve"> w</w:t>
      </w:r>
      <w:r w:rsidR="00ED53E1">
        <w:t> </w:t>
      </w:r>
      <w:r w:rsidRPr="00D72CB8">
        <w:t>dokumencie podróży odcisku stempla, który potwierdza złożenie wniosku</w:t>
      </w:r>
      <w:r w:rsidR="00ED53E1" w:rsidRPr="00D72CB8">
        <w:t xml:space="preserve"> o</w:t>
      </w:r>
      <w:r w:rsidR="00ED53E1">
        <w:t> </w:t>
      </w:r>
      <w:r w:rsidRPr="00D72CB8">
        <w:t>udzielenie zezwolenia na pobyt rezydenta długoterminowego Unii Europejskiej</w:t>
      </w:r>
      <w:r w:rsidR="003D311A" w:rsidRPr="003D311A">
        <w:t>”</w:t>
      </w:r>
      <w:r>
        <w:t xml:space="preserve"> </w:t>
      </w:r>
      <w:r w:rsidR="004B0A28">
        <w:t>zastępuje się wyrazami</w:t>
      </w:r>
      <w:r w:rsidRPr="00D72CB8">
        <w:t xml:space="preserve"> </w:t>
      </w:r>
      <w:r w:rsidR="003D311A" w:rsidRPr="003D311A">
        <w:t>„</w:t>
      </w:r>
      <w:r w:rsidR="00457CB7" w:rsidRPr="00457CB7">
        <w:t>na podstawie</w:t>
      </w:r>
      <w:r w:rsidR="00315224">
        <w:t xml:space="preserve"> art. </w:t>
      </w:r>
      <w:r w:rsidR="00457CB7" w:rsidRPr="00457CB7">
        <w:t>10</w:t>
      </w:r>
      <w:r w:rsidR="00315224" w:rsidRPr="00457CB7">
        <w:t>8</w:t>
      </w:r>
      <w:r w:rsidR="00315224">
        <w:t xml:space="preserve"> ust. </w:t>
      </w:r>
      <w:r w:rsidR="00315224" w:rsidRPr="00457CB7">
        <w:t>1</w:t>
      </w:r>
      <w:r w:rsidR="00315224">
        <w:t xml:space="preserve"> pkt </w:t>
      </w:r>
      <w:r w:rsidR="00457CB7" w:rsidRPr="00457CB7">
        <w:t>2,</w:t>
      </w:r>
      <w:r w:rsidR="00315224">
        <w:t xml:space="preserve"> art. </w:t>
      </w:r>
      <w:r w:rsidR="00457CB7" w:rsidRPr="00457CB7">
        <w:t>20</w:t>
      </w:r>
      <w:r w:rsidR="00315224" w:rsidRPr="00457CB7">
        <w:t>6</w:t>
      </w:r>
      <w:r w:rsidR="00315224">
        <w:t xml:space="preserve"> ust. </w:t>
      </w:r>
      <w:r w:rsidR="00315224" w:rsidRPr="00457CB7">
        <w:t>1</w:t>
      </w:r>
      <w:r w:rsidR="00315224">
        <w:t xml:space="preserve"> pkt </w:t>
      </w:r>
      <w:r w:rsidR="00315224" w:rsidRPr="00457CB7">
        <w:t>2</w:t>
      </w:r>
      <w:r w:rsidR="00315224">
        <w:t xml:space="preserve"> lub art. </w:t>
      </w:r>
      <w:r w:rsidR="00457CB7" w:rsidRPr="00457CB7">
        <w:t>222a</w:t>
      </w:r>
      <w:r w:rsidR="00315224">
        <w:t xml:space="preserve"> ust. </w:t>
      </w:r>
      <w:r w:rsidR="00315224" w:rsidRPr="00457CB7">
        <w:t>1</w:t>
      </w:r>
      <w:r w:rsidR="00315224">
        <w:t xml:space="preserve"> pkt </w:t>
      </w:r>
      <w:r w:rsidR="00ED53E1" w:rsidRPr="00457CB7">
        <w:t>2</w:t>
      </w:r>
      <w:r w:rsidR="00ED53E1">
        <w:t> </w:t>
      </w:r>
      <w:r w:rsidR="00457CB7" w:rsidRPr="00457CB7">
        <w:t>ustawy</w:t>
      </w:r>
      <w:r w:rsidR="00ED53E1" w:rsidRPr="00457CB7">
        <w:t xml:space="preserve"> z</w:t>
      </w:r>
      <w:r w:rsidR="00ED53E1">
        <w:t> </w:t>
      </w:r>
      <w:r w:rsidR="00457CB7" w:rsidRPr="00457CB7">
        <w:t>dnia 1</w:t>
      </w:r>
      <w:r w:rsidR="00ED53E1" w:rsidRPr="00457CB7">
        <w:t>2</w:t>
      </w:r>
      <w:r w:rsidR="00ED53E1">
        <w:t> </w:t>
      </w:r>
      <w:r w:rsidR="00457CB7" w:rsidRPr="00457CB7">
        <w:t>grudnia 201</w:t>
      </w:r>
      <w:r w:rsidR="00ED53E1" w:rsidRPr="00457CB7">
        <w:t>3</w:t>
      </w:r>
      <w:r w:rsidR="00ED53E1">
        <w:t> </w:t>
      </w:r>
      <w:r w:rsidR="00457CB7" w:rsidRPr="00457CB7">
        <w:t>r.</w:t>
      </w:r>
      <w:r w:rsidR="00ED53E1" w:rsidRPr="00457CB7">
        <w:t xml:space="preserve"> o</w:t>
      </w:r>
      <w:r w:rsidR="00ED53E1">
        <w:t> </w:t>
      </w:r>
      <w:r w:rsidR="00457CB7" w:rsidRPr="00457CB7">
        <w:t>cudzoziemcach</w:t>
      </w:r>
      <w:r w:rsidR="003D311A" w:rsidRPr="003D311A">
        <w:t>”</w:t>
      </w:r>
      <w:r w:rsidR="00EF7F81">
        <w:t>;</w:t>
      </w:r>
    </w:p>
    <w:p w14:paraId="23F3C521" w14:textId="333D94E6" w:rsidR="00D72CB8" w:rsidRDefault="00EF7F81" w:rsidP="00ED53E1">
      <w:pPr>
        <w:pStyle w:val="PKTpunkt"/>
      </w:pPr>
      <w:r>
        <w:t>3)</w:t>
      </w:r>
      <w:r>
        <w:tab/>
      </w:r>
      <w:r w:rsidRPr="00EF7F81">
        <w:t>w</w:t>
      </w:r>
      <w:r w:rsidR="00315224">
        <w:t xml:space="preserve"> art. </w:t>
      </w:r>
      <w:r w:rsidRPr="00EF7F81">
        <w:t>88g</w:t>
      </w:r>
      <w:r w:rsidR="00315224" w:rsidRPr="00EF7F81">
        <w:t xml:space="preserve"> </w:t>
      </w:r>
      <w:r w:rsidR="00315224">
        <w:t>w ust. </w:t>
      </w:r>
      <w:r w:rsidRPr="00EF7F81">
        <w:t>1b po wyrazach „o którym mowa</w:t>
      </w:r>
      <w:r w:rsidR="00315224" w:rsidRPr="00EF7F81">
        <w:t xml:space="preserve"> w</w:t>
      </w:r>
      <w:r w:rsidR="00315224">
        <w:t> art. </w:t>
      </w:r>
      <w:r w:rsidRPr="00EF7F81">
        <w:t>11</w:t>
      </w:r>
      <w:r w:rsidR="00315224" w:rsidRPr="00EF7F81">
        <w:t>4</w:t>
      </w:r>
      <w:r w:rsidR="00315224">
        <w:t xml:space="preserve"> ust. </w:t>
      </w:r>
      <w:r w:rsidR="00315224" w:rsidRPr="00EF7F81">
        <w:t>1</w:t>
      </w:r>
      <w:r w:rsidR="00315224">
        <w:t xml:space="preserve"> lub</w:t>
      </w:r>
      <w:r w:rsidRPr="00EF7F81">
        <w:t xml:space="preserve"> 1a,</w:t>
      </w:r>
      <w:r w:rsidR="00315224">
        <w:t xml:space="preserve"> art. </w:t>
      </w:r>
      <w:r w:rsidRPr="00EF7F81">
        <w:t>12</w:t>
      </w:r>
      <w:r w:rsidR="00315224" w:rsidRPr="00EF7F81">
        <w:t>6</w:t>
      </w:r>
      <w:r w:rsidR="00315224">
        <w:t xml:space="preserve"> ust. </w:t>
      </w:r>
      <w:r w:rsidRPr="00EF7F81">
        <w:t>1,</w:t>
      </w:r>
      <w:r w:rsidR="00315224">
        <w:t xml:space="preserve"> art. </w:t>
      </w:r>
      <w:r w:rsidRPr="00EF7F81">
        <w:t xml:space="preserve">127” </w:t>
      </w:r>
      <w:r w:rsidR="00DA4DFB">
        <w:t xml:space="preserve">dodaje się przecinek oraz </w:t>
      </w:r>
      <w:r w:rsidRPr="00EF7F81">
        <w:t>dodaje się wyrazy „art. 137a”</w:t>
      </w:r>
      <w:r w:rsidR="003D311A">
        <w:t>.</w:t>
      </w:r>
    </w:p>
    <w:p w14:paraId="03155BDB" w14:textId="44989AD4" w:rsidR="00EF7F81" w:rsidRPr="00EF7F81" w:rsidRDefault="00E54078" w:rsidP="00EF7F81">
      <w:pPr>
        <w:pStyle w:val="ARTartustawynprozporzdzenia"/>
      </w:pPr>
      <w:r>
        <w:rPr>
          <w:rStyle w:val="Ppogrubienie"/>
        </w:rPr>
        <w:t>Art. 10</w:t>
      </w:r>
      <w:r w:rsidR="00EF7F81" w:rsidRPr="00EF7F81">
        <w:rPr>
          <w:rStyle w:val="Ppogrubienie"/>
        </w:rPr>
        <w:t>. </w:t>
      </w:r>
      <w:r w:rsidR="00EF7F81" w:rsidRPr="00EF7F81">
        <w:t>W ustawie z dnia 14 lipca 2006 r. o wjeździe na terytorium Rzeczypospolitej Polskiej, pobycie oraz wyjeździe z tego terytorium obywateli państw członkowskich Unii Europejskiej i członków ich rodzin (</w:t>
      </w:r>
      <w:r w:rsidR="00315224">
        <w:t>Dz. U.</w:t>
      </w:r>
      <w:r w:rsidR="00EF7F81" w:rsidRPr="00EF7F81">
        <w:t xml:space="preserve"> z 2021 r.</w:t>
      </w:r>
      <w:r w:rsidR="00315224">
        <w:t xml:space="preserve"> poz. </w:t>
      </w:r>
      <w:r w:rsidR="00EF7F81" w:rsidRPr="00EF7F81">
        <w:t>169</w:t>
      </w:r>
      <w:r w:rsidR="00315224" w:rsidRPr="00EF7F81">
        <w:t>7</w:t>
      </w:r>
      <w:r w:rsidR="00315224">
        <w:t xml:space="preserve"> oraz</w:t>
      </w:r>
      <w:r w:rsidR="00ED53E1" w:rsidRPr="00EF7F81">
        <w:t xml:space="preserve"> z</w:t>
      </w:r>
      <w:r w:rsidR="00ED53E1">
        <w:t> </w:t>
      </w:r>
      <w:r w:rsidR="00EF7F81" w:rsidRPr="00EF7F81">
        <w:t>202</w:t>
      </w:r>
      <w:r w:rsidR="00ED53E1" w:rsidRPr="00EF7F81">
        <w:t>3</w:t>
      </w:r>
      <w:r w:rsidR="00ED53E1">
        <w:t> </w:t>
      </w:r>
      <w:r w:rsidR="00EF7F81" w:rsidRPr="00EF7F81">
        <w:t>r.</w:t>
      </w:r>
      <w:r w:rsidR="00315224">
        <w:t xml:space="preserve"> poz. </w:t>
      </w:r>
      <w:r w:rsidR="00EF7F81" w:rsidRPr="00EF7F81">
        <w:t>547) wprowadza się następujące zmiany:</w:t>
      </w:r>
    </w:p>
    <w:p w14:paraId="65718858" w14:textId="555D729F" w:rsidR="00EF7F81" w:rsidRPr="00EF7F81" w:rsidRDefault="00EF7F81" w:rsidP="00E54078">
      <w:pPr>
        <w:pStyle w:val="PKTpunkt"/>
      </w:pPr>
      <w:r w:rsidRPr="00EF7F81">
        <w:t>1)</w:t>
      </w:r>
      <w:r w:rsidRPr="00EF7F81">
        <w:tab/>
        <w:t>w</w:t>
      </w:r>
      <w:r w:rsidR="00315224">
        <w:t xml:space="preserve"> art. </w:t>
      </w:r>
      <w:r w:rsidR="00ED53E1" w:rsidRPr="00EF7F81">
        <w:t>2</w:t>
      </w:r>
      <w:r w:rsidR="00ED53E1">
        <w:t> </w:t>
      </w:r>
      <w:r w:rsidRPr="00EF7F81">
        <w:t>po</w:t>
      </w:r>
      <w:r w:rsidR="00315224">
        <w:t xml:space="preserve"> pkt </w:t>
      </w:r>
      <w:r w:rsidR="00ED53E1" w:rsidRPr="00EF7F81">
        <w:t>2</w:t>
      </w:r>
      <w:r w:rsidR="00ED53E1">
        <w:t> </w:t>
      </w:r>
      <w:r w:rsidRPr="00EF7F81">
        <w:t>dodaje się</w:t>
      </w:r>
      <w:r w:rsidR="00315224">
        <w:t xml:space="preserve"> pkt </w:t>
      </w:r>
      <w:r w:rsidRPr="00EF7F81">
        <w:t>2a w brzmieniu:</w:t>
      </w:r>
    </w:p>
    <w:p w14:paraId="4F88831E" w14:textId="77777777" w:rsidR="00EF7F81" w:rsidRPr="00EF7F81" w:rsidRDefault="00EF7F81" w:rsidP="00EF7F81">
      <w:pPr>
        <w:pStyle w:val="ZPKTzmpktartykuempunktem"/>
      </w:pPr>
      <w:r w:rsidRPr="00EF7F81">
        <w:t>„2a)</w:t>
      </w:r>
      <w:r w:rsidRPr="00EF7F81">
        <w:tab/>
        <w:t>kraj pochodzenia – państwo, którego obywatelem jest cudzoziemiec, a w przypadku cudzoziemca, którego obywatelstwa nie da się ustalić lub który nie posiada obywatelstwa żadnego państwa – państwo, w którym stale zamieszkuje;”;</w:t>
      </w:r>
    </w:p>
    <w:p w14:paraId="0822ABAA" w14:textId="1A61394D" w:rsidR="00817437" w:rsidRPr="00817437" w:rsidRDefault="00EF7F81" w:rsidP="00ED53E1">
      <w:pPr>
        <w:pStyle w:val="PKTpunkt"/>
      </w:pPr>
      <w:r w:rsidRPr="00EF7F81">
        <w:t>2)</w:t>
      </w:r>
      <w:r w:rsidRPr="00EF7F81">
        <w:tab/>
      </w:r>
      <w:r w:rsidR="00817437">
        <w:t>w</w:t>
      </w:r>
      <w:r w:rsidR="00315224">
        <w:t xml:space="preserve"> art. </w:t>
      </w:r>
      <w:r w:rsidR="00817437" w:rsidRPr="00817437">
        <w:t>2a dodaje się</w:t>
      </w:r>
      <w:r w:rsidR="00315224">
        <w:t xml:space="preserve"> ust. </w:t>
      </w:r>
      <w:r w:rsidR="00315224" w:rsidRPr="00817437">
        <w:t>4</w:t>
      </w:r>
      <w:r w:rsidR="00315224">
        <w:t xml:space="preserve"> w </w:t>
      </w:r>
      <w:r w:rsidR="00817437" w:rsidRPr="00817437">
        <w:t>brzmieniu:</w:t>
      </w:r>
    </w:p>
    <w:p w14:paraId="3405F7E8" w14:textId="79276944" w:rsidR="00817437" w:rsidRDefault="00817437" w:rsidP="00ED53E1">
      <w:pPr>
        <w:pStyle w:val="ZUSTzmustartykuempunktem"/>
      </w:pPr>
      <w:r w:rsidRPr="00817437">
        <w:t>„4. Do osób,</w:t>
      </w:r>
      <w:r w:rsidR="00ED53E1" w:rsidRPr="00817437">
        <w:t xml:space="preserve"> o</w:t>
      </w:r>
      <w:r w:rsidR="00ED53E1">
        <w:t> </w:t>
      </w:r>
      <w:r w:rsidRPr="00817437">
        <w:t>których mowa</w:t>
      </w:r>
      <w:r w:rsidR="00315224" w:rsidRPr="00817437">
        <w:t xml:space="preserve"> w</w:t>
      </w:r>
      <w:r w:rsidR="00315224">
        <w:t> art. </w:t>
      </w:r>
      <w:r w:rsidR="00315224" w:rsidRPr="00817437">
        <w:t>1</w:t>
      </w:r>
      <w:r w:rsidR="00315224">
        <w:t xml:space="preserve"> pkt </w:t>
      </w:r>
      <w:r w:rsidR="00315224" w:rsidRPr="00817437">
        <w:t>4</w:t>
      </w:r>
      <w:r w:rsidR="00315224">
        <w:t xml:space="preserve"> i </w:t>
      </w:r>
      <w:r w:rsidRPr="00817437">
        <w:t xml:space="preserve">5, stosuje się ponadto przepisy działu V rozdziału </w:t>
      </w:r>
      <w:r w:rsidR="00ED53E1" w:rsidRPr="00817437">
        <w:t>3</w:t>
      </w:r>
      <w:r w:rsidR="00ED53E1">
        <w:t> </w:t>
      </w:r>
      <w:r w:rsidRPr="00817437">
        <w:t>ustawy</w:t>
      </w:r>
      <w:r w:rsidR="00ED53E1" w:rsidRPr="00817437">
        <w:t xml:space="preserve"> z</w:t>
      </w:r>
      <w:r w:rsidR="00ED53E1">
        <w:t> </w:t>
      </w:r>
      <w:r w:rsidRPr="00817437">
        <w:t>dnia 1</w:t>
      </w:r>
      <w:r w:rsidR="00ED53E1" w:rsidRPr="00817437">
        <w:t>2</w:t>
      </w:r>
      <w:r w:rsidR="00ED53E1">
        <w:t> </w:t>
      </w:r>
      <w:r w:rsidRPr="00817437">
        <w:t>grudnia 201</w:t>
      </w:r>
      <w:r w:rsidR="00ED53E1" w:rsidRPr="00817437">
        <w:t>3</w:t>
      </w:r>
      <w:r w:rsidR="00ED53E1">
        <w:t> </w:t>
      </w:r>
      <w:r w:rsidRPr="00817437">
        <w:t>r.</w:t>
      </w:r>
      <w:r w:rsidR="00ED53E1" w:rsidRPr="00817437">
        <w:t xml:space="preserve"> o</w:t>
      </w:r>
      <w:r w:rsidR="00ED53E1">
        <w:t> </w:t>
      </w:r>
      <w:r w:rsidRPr="00817437">
        <w:t>cudzoziemcach.”</w:t>
      </w:r>
      <w:r w:rsidR="00175618">
        <w:t>;</w:t>
      </w:r>
    </w:p>
    <w:p w14:paraId="431AFD00" w14:textId="2D65F8B1" w:rsidR="00EF7F81" w:rsidRPr="00EF7F81" w:rsidRDefault="00817437" w:rsidP="00EF7F81">
      <w:pPr>
        <w:pStyle w:val="PKTpunkt"/>
      </w:pPr>
      <w:r>
        <w:t>3)</w:t>
      </w:r>
      <w:r>
        <w:tab/>
      </w:r>
      <w:r w:rsidR="00EF7F81" w:rsidRPr="00EF7F81">
        <w:t>w</w:t>
      </w:r>
      <w:r w:rsidR="00315224">
        <w:t xml:space="preserve"> art. </w:t>
      </w:r>
      <w:r w:rsidR="00EF7F81" w:rsidRPr="00EF7F81">
        <w:t>8:</w:t>
      </w:r>
    </w:p>
    <w:p w14:paraId="7D68C070" w14:textId="77777777" w:rsidR="00EF7F81" w:rsidRPr="00EF7F81" w:rsidRDefault="00EF7F81" w:rsidP="00EF7F81">
      <w:pPr>
        <w:pStyle w:val="LITlitera"/>
      </w:pPr>
      <w:r w:rsidRPr="00EF7F81">
        <w:t>a)</w:t>
      </w:r>
      <w:r w:rsidRPr="00EF7F81">
        <w:tab/>
        <w:t>pkt 10 otrzymuje brzmienie:</w:t>
      </w:r>
    </w:p>
    <w:p w14:paraId="36AB87EB" w14:textId="77777777" w:rsidR="00EF7F81" w:rsidRPr="00EF7F81" w:rsidRDefault="00EF7F81" w:rsidP="00EF7F81">
      <w:pPr>
        <w:pStyle w:val="ZLITPKTzmpktliter"/>
      </w:pPr>
      <w:r w:rsidRPr="00EF7F81">
        <w:t>„10)</w:t>
      </w:r>
      <w:r w:rsidRPr="00EF7F81">
        <w:tab/>
        <w:t>obywatelstwo (obywatelstwa);”,</w:t>
      </w:r>
    </w:p>
    <w:p w14:paraId="6D8A0654" w14:textId="67CB5B33" w:rsidR="00EF7F81" w:rsidRPr="00EF7F81" w:rsidRDefault="00EF7F81" w:rsidP="00EF7F81">
      <w:pPr>
        <w:pStyle w:val="LITlitera"/>
      </w:pPr>
      <w:r w:rsidRPr="00EF7F81">
        <w:t>b)</w:t>
      </w:r>
      <w:r w:rsidRPr="00EF7F81">
        <w:tab/>
        <w:t>w</w:t>
      </w:r>
      <w:r w:rsidR="00315224">
        <w:t xml:space="preserve"> pkt </w:t>
      </w:r>
      <w:r w:rsidRPr="00EF7F81">
        <w:t>14 kropkę zastępuje się średnikiem i dodaje się</w:t>
      </w:r>
      <w:r w:rsidR="00315224">
        <w:t xml:space="preserve"> pkt </w:t>
      </w:r>
      <w:r w:rsidRPr="00EF7F81">
        <w:t>15–1</w:t>
      </w:r>
      <w:r w:rsidR="00315224" w:rsidRPr="00EF7F81">
        <w:t>7</w:t>
      </w:r>
      <w:r w:rsidR="00315224">
        <w:t xml:space="preserve"> w </w:t>
      </w:r>
      <w:r w:rsidRPr="00EF7F81">
        <w:t>brzmieniu:</w:t>
      </w:r>
    </w:p>
    <w:p w14:paraId="6321BB0D" w14:textId="77777777" w:rsidR="00EF7F81" w:rsidRPr="00EF7F81" w:rsidRDefault="00EF7F81" w:rsidP="00EF7F81">
      <w:pPr>
        <w:pStyle w:val="ZLITPKTzmpktliter"/>
      </w:pPr>
      <w:r w:rsidRPr="00EF7F81">
        <w:t>„15)</w:t>
      </w:r>
      <w:r w:rsidRPr="00EF7F81">
        <w:tab/>
        <w:t>adres w kraju pochodzenia;</w:t>
      </w:r>
    </w:p>
    <w:p w14:paraId="2011C95A" w14:textId="41432B73" w:rsidR="00EF7F81" w:rsidRPr="00EF7F81" w:rsidRDefault="00EF7F81" w:rsidP="00EF7F81">
      <w:pPr>
        <w:pStyle w:val="ZLITPKTzmpktliter"/>
      </w:pPr>
      <w:r w:rsidRPr="00EF7F81">
        <w:t>16)</w:t>
      </w:r>
      <w:r w:rsidRPr="00EF7F81">
        <w:tab/>
      </w:r>
      <w:r w:rsidR="00461253">
        <w:t>adres</w:t>
      </w:r>
      <w:r w:rsidR="00ED53E1">
        <w:t xml:space="preserve"> w </w:t>
      </w:r>
      <w:r w:rsidRPr="00EF7F81">
        <w:t>kraj</w:t>
      </w:r>
      <w:r w:rsidR="00461253">
        <w:t>u</w:t>
      </w:r>
      <w:r w:rsidRPr="00EF7F81">
        <w:t xml:space="preserve"> poprzedniego zamieszkania;</w:t>
      </w:r>
    </w:p>
    <w:p w14:paraId="6A412DDC" w14:textId="77777777" w:rsidR="00401452" w:rsidRDefault="00EF7F81" w:rsidP="00ED53E1">
      <w:pPr>
        <w:pStyle w:val="ZLITPKTzmpktliter"/>
      </w:pPr>
      <w:r w:rsidRPr="00EF7F81">
        <w:t>17)</w:t>
      </w:r>
      <w:r w:rsidRPr="00EF7F81">
        <w:tab/>
        <w:t>informacje o dokumencie podróży lub dokumencie tożsamości.”</w:t>
      </w:r>
      <w:r w:rsidR="00401452">
        <w:t>;</w:t>
      </w:r>
    </w:p>
    <w:p w14:paraId="7F1F6620" w14:textId="42BCD1CC" w:rsidR="00401452" w:rsidRDefault="00401452" w:rsidP="00ED53E1">
      <w:pPr>
        <w:pStyle w:val="ZLITPKTzmpktliter"/>
        <w:ind w:left="0" w:firstLine="0"/>
      </w:pPr>
      <w:r>
        <w:t>4)</w:t>
      </w:r>
      <w:r>
        <w:tab/>
        <w:t>w</w:t>
      </w:r>
      <w:r w:rsidR="00315224">
        <w:t xml:space="preserve"> art. </w:t>
      </w:r>
      <w:r>
        <w:t>15:</w:t>
      </w:r>
    </w:p>
    <w:p w14:paraId="2CD312DB" w14:textId="249FFE22" w:rsidR="00401452" w:rsidRDefault="00401452" w:rsidP="00ED53E1">
      <w:pPr>
        <w:pStyle w:val="LITlitera"/>
      </w:pPr>
      <w:r>
        <w:lastRenderedPageBreak/>
        <w:t>a)</w:t>
      </w:r>
      <w:r>
        <w:tab/>
        <w:t>w</w:t>
      </w:r>
      <w:r w:rsidR="00315224">
        <w:t xml:space="preserve"> ust. 1 pkt </w:t>
      </w:r>
      <w:r w:rsidR="00ED53E1">
        <w:t>2 </w:t>
      </w:r>
      <w:r>
        <w:t>otrzymuje brzmienie:</w:t>
      </w:r>
    </w:p>
    <w:p w14:paraId="150D9E85" w14:textId="25801290" w:rsidR="00401452" w:rsidRDefault="00401452" w:rsidP="00ED53E1">
      <w:pPr>
        <w:pStyle w:val="ZLITPKTzmpktliter"/>
      </w:pPr>
      <w:r>
        <w:t>„2)</w:t>
      </w:r>
      <w:r>
        <w:tab/>
      </w:r>
      <w:r w:rsidRPr="00401452">
        <w:t>obywatel UE, który wjechał na to terytorium</w:t>
      </w:r>
      <w:r w:rsidR="00ED53E1" w:rsidRPr="00401452">
        <w:t xml:space="preserve"> w</w:t>
      </w:r>
      <w:r w:rsidR="00ED53E1">
        <w:t> </w:t>
      </w:r>
      <w:r w:rsidRPr="00401452">
        <w:t xml:space="preserve">celu poszukiwania pracy – przez okres nie dłuższy niż </w:t>
      </w:r>
      <w:r w:rsidR="00ED53E1" w:rsidRPr="00401452">
        <w:t>6</w:t>
      </w:r>
      <w:r w:rsidR="00ED53E1">
        <w:t> </w:t>
      </w:r>
      <w:r w:rsidRPr="00401452">
        <w:t>miesięcy</w:t>
      </w:r>
      <w:r>
        <w:t xml:space="preserve"> od upływu okresu,</w:t>
      </w:r>
      <w:r w:rsidR="00ED53E1">
        <w:t xml:space="preserve"> o </w:t>
      </w:r>
      <w:r>
        <w:t>którym mowa</w:t>
      </w:r>
      <w:r w:rsidR="00315224">
        <w:t xml:space="preserve"> w pkt </w:t>
      </w:r>
      <w:r>
        <w:t>1</w:t>
      </w:r>
      <w:r w:rsidRPr="00401452">
        <w:t xml:space="preserve">, chyba że po upływie okresu </w:t>
      </w:r>
      <w:r w:rsidR="00ED53E1">
        <w:t>6 </w:t>
      </w:r>
      <w:r>
        <w:t xml:space="preserve">miesięcy </w:t>
      </w:r>
      <w:r w:rsidRPr="00401452">
        <w:t>wykaże, że aktywnie kontynuuje poszukiwanie pracy</w:t>
      </w:r>
      <w:r w:rsidR="00ED53E1" w:rsidRPr="00401452">
        <w:t xml:space="preserve"> i</w:t>
      </w:r>
      <w:r w:rsidR="00ED53E1">
        <w:t> </w:t>
      </w:r>
      <w:r w:rsidRPr="00401452">
        <w:t>ma rzeczywiste szanse na zatrudnienie.</w:t>
      </w:r>
      <w:r w:rsidRPr="00EF7F81">
        <w:t>”,</w:t>
      </w:r>
    </w:p>
    <w:p w14:paraId="6B0A5AC2" w14:textId="13A670E0" w:rsidR="00401452" w:rsidRDefault="00401452" w:rsidP="00ED53E1">
      <w:pPr>
        <w:pStyle w:val="LITlitera"/>
      </w:pPr>
      <w:r>
        <w:t>b)</w:t>
      </w:r>
      <w:r>
        <w:tab/>
        <w:t>po</w:t>
      </w:r>
      <w:r w:rsidR="00315224">
        <w:t xml:space="preserve"> ust. </w:t>
      </w:r>
      <w:r w:rsidR="00ED53E1">
        <w:t>1 </w:t>
      </w:r>
      <w:r>
        <w:t>dodaje się</w:t>
      </w:r>
      <w:r w:rsidR="00315224">
        <w:t xml:space="preserve"> ust. </w:t>
      </w:r>
      <w:r>
        <w:t>1a</w:t>
      </w:r>
      <w:r w:rsidR="00ED53E1">
        <w:t xml:space="preserve"> w </w:t>
      </w:r>
      <w:r>
        <w:t>brzmieniu:</w:t>
      </w:r>
    </w:p>
    <w:p w14:paraId="780D96E8" w14:textId="7805570E" w:rsidR="00401452" w:rsidRPr="00401452" w:rsidRDefault="00401452" w:rsidP="00ED53E1">
      <w:pPr>
        <w:pStyle w:val="ZLITUSTzmustliter"/>
      </w:pPr>
      <w:r w:rsidRPr="00401452">
        <w:t xml:space="preserve">„1a. Jeżeli obywatel UE zarejestrował się jako osoba poszukująca pracy we właściwym powiatowym urzędzie pracy, okres </w:t>
      </w:r>
      <w:r w:rsidR="00ED53E1" w:rsidRPr="00401452">
        <w:t>6</w:t>
      </w:r>
      <w:r w:rsidR="00ED53E1">
        <w:t> </w:t>
      </w:r>
      <w:r w:rsidRPr="00401452">
        <w:t>miesięcy,</w:t>
      </w:r>
      <w:r w:rsidR="00ED53E1" w:rsidRPr="00401452">
        <w:t xml:space="preserve"> o</w:t>
      </w:r>
      <w:r w:rsidR="00ED53E1">
        <w:t> </w:t>
      </w:r>
      <w:r w:rsidRPr="00401452">
        <w:t>którym mowa</w:t>
      </w:r>
      <w:r w:rsidR="00315224" w:rsidRPr="00401452">
        <w:t xml:space="preserve"> w</w:t>
      </w:r>
      <w:r w:rsidR="00315224">
        <w:t> ust. </w:t>
      </w:r>
      <w:r w:rsidR="00315224" w:rsidRPr="00401452">
        <w:t>1</w:t>
      </w:r>
      <w:r w:rsidR="00315224">
        <w:t xml:space="preserve"> pkt </w:t>
      </w:r>
      <w:r w:rsidR="00ED53E1" w:rsidRPr="00401452">
        <w:t>2</w:t>
      </w:r>
      <w:r w:rsidR="00ED53E1">
        <w:t> </w:t>
      </w:r>
      <w:r w:rsidRPr="00401452">
        <w:t>rozpoczyna bieg od dnia takiego zarejestrowania, jeżeli do zarejestrowania doszło nie później niż</w:t>
      </w:r>
      <w:r w:rsidR="00ED53E1" w:rsidRPr="00401452">
        <w:t xml:space="preserve"> w</w:t>
      </w:r>
      <w:r w:rsidR="00ED53E1">
        <w:t> </w:t>
      </w:r>
      <w:r w:rsidRPr="00401452">
        <w:t>ciągu dwóch tygodni po upływie okresu,</w:t>
      </w:r>
      <w:r w:rsidR="00ED53E1" w:rsidRPr="00401452">
        <w:t xml:space="preserve"> o</w:t>
      </w:r>
      <w:r w:rsidR="00ED53E1">
        <w:t> </w:t>
      </w:r>
      <w:r w:rsidRPr="00401452">
        <w:t>którym mowa</w:t>
      </w:r>
      <w:r w:rsidR="00315224" w:rsidRPr="00401452">
        <w:t xml:space="preserve"> w</w:t>
      </w:r>
      <w:r w:rsidR="00315224">
        <w:t> ust. 1 pkt </w:t>
      </w:r>
      <w:r w:rsidRPr="00401452">
        <w:t>1.”</w:t>
      </w:r>
      <w:r>
        <w:t>.</w:t>
      </w:r>
      <w:r w:rsidRPr="00401452">
        <w:t xml:space="preserve"> </w:t>
      </w:r>
    </w:p>
    <w:p w14:paraId="0AEE11A9" w14:textId="15D79963" w:rsidR="001F1882" w:rsidRDefault="00E54078" w:rsidP="00ED53E1">
      <w:pPr>
        <w:pStyle w:val="ARTartustawynprozporzdzenia"/>
      </w:pPr>
      <w:r w:rsidRPr="000F437E">
        <w:rPr>
          <w:rStyle w:val="Ppogrubienie"/>
        </w:rPr>
        <w:t>Art.</w:t>
      </w:r>
      <w:r>
        <w:rPr>
          <w:rStyle w:val="Ppogrubienie"/>
        </w:rPr>
        <w:t> 11</w:t>
      </w:r>
      <w:r w:rsidRPr="000F437E">
        <w:rPr>
          <w:rStyle w:val="Ppogrubienie"/>
        </w:rPr>
        <w:t>.</w:t>
      </w:r>
      <w:r w:rsidR="00ED53E1">
        <w:rPr>
          <w:rStyle w:val="Ppogrubienie"/>
        </w:rPr>
        <w:t xml:space="preserve"> </w:t>
      </w:r>
      <w:r w:rsidR="00ED53E1" w:rsidRPr="003D1424">
        <w:t>W</w:t>
      </w:r>
      <w:r w:rsidR="00ED53E1">
        <w:rPr>
          <w:rStyle w:val="Ppogrubienie"/>
        </w:rPr>
        <w:t> </w:t>
      </w:r>
      <w:r w:rsidR="003D1424" w:rsidRPr="003D1424">
        <w:t>ustawie</w:t>
      </w:r>
      <w:r w:rsidR="00ED53E1">
        <w:t xml:space="preserve"> z </w:t>
      </w:r>
      <w:r w:rsidR="003D1424">
        <w:t>dnia 1</w:t>
      </w:r>
      <w:r w:rsidR="00ED53E1">
        <w:t>6 </w:t>
      </w:r>
      <w:r w:rsidR="003D1424">
        <w:t>listopada 200</w:t>
      </w:r>
      <w:r w:rsidR="00ED53E1">
        <w:t>6 </w:t>
      </w:r>
      <w:r w:rsidR="003D1424">
        <w:t>r.</w:t>
      </w:r>
      <w:r w:rsidR="00ED53E1">
        <w:t xml:space="preserve"> o </w:t>
      </w:r>
      <w:r w:rsidR="003D1424">
        <w:t>opłacie skarbowej (</w:t>
      </w:r>
      <w:r w:rsidR="00315224">
        <w:t>Dz. U.</w:t>
      </w:r>
      <w:r w:rsidR="00ED53E1">
        <w:t xml:space="preserve"> z </w:t>
      </w:r>
      <w:r w:rsidR="003D1424">
        <w:t>202</w:t>
      </w:r>
      <w:r w:rsidR="00ED53E1">
        <w:t>3 </w:t>
      </w:r>
      <w:r w:rsidR="003D1424">
        <w:t>r.</w:t>
      </w:r>
      <w:r w:rsidR="00315224">
        <w:t xml:space="preserve"> poz. </w:t>
      </w:r>
      <w:r w:rsidR="00186D59">
        <w:t>2111</w:t>
      </w:r>
      <w:r w:rsidR="003D1424">
        <w:t>)</w:t>
      </w:r>
      <w:r w:rsidR="00ED53E1">
        <w:t xml:space="preserve"> </w:t>
      </w:r>
      <w:r w:rsidR="00ED53E1" w:rsidRPr="001F1882">
        <w:t>w</w:t>
      </w:r>
      <w:r w:rsidR="00ED53E1">
        <w:t> </w:t>
      </w:r>
      <w:r w:rsidR="001F1882" w:rsidRPr="001F1882">
        <w:t>załączniku do ustawy</w:t>
      </w:r>
      <w:r w:rsidR="00ED53E1" w:rsidRPr="001F1882">
        <w:t xml:space="preserve"> w</w:t>
      </w:r>
      <w:r w:rsidR="00ED53E1">
        <w:t> </w:t>
      </w:r>
      <w:r w:rsidR="001F1882" w:rsidRPr="001F1882">
        <w:t>części III</w:t>
      </w:r>
      <w:r w:rsidR="00315224">
        <w:t xml:space="preserve"> ust. </w:t>
      </w:r>
      <w:r w:rsidR="001F1882">
        <w:t>2b otrzymuje brzmienie:</w:t>
      </w:r>
    </w:p>
    <w:p w14:paraId="3BBA8B00" w14:textId="216C1208" w:rsidR="003D1424" w:rsidRDefault="001F1882" w:rsidP="00ED53E1">
      <w:pPr>
        <w:pStyle w:val="ZUSTzmustartykuempunktem"/>
        <w:rPr>
          <w:rStyle w:val="Ppogrubienie"/>
        </w:rPr>
      </w:pPr>
      <w:r w:rsidRPr="001F1882">
        <w:t>„2b. Zezwolenie,</w:t>
      </w:r>
      <w:r w:rsidR="00ED53E1" w:rsidRPr="001F1882">
        <w:t xml:space="preserve"> o</w:t>
      </w:r>
      <w:r w:rsidR="00ED53E1">
        <w:t> </w:t>
      </w:r>
      <w:r w:rsidRPr="001F1882">
        <w:t>którym mowa</w:t>
      </w:r>
      <w:r w:rsidR="00315224" w:rsidRPr="001F1882">
        <w:t xml:space="preserve"> w</w:t>
      </w:r>
      <w:r w:rsidR="00315224">
        <w:t> art. </w:t>
      </w:r>
      <w:r w:rsidRPr="001F1882">
        <w:t>11</w:t>
      </w:r>
      <w:r w:rsidR="00315224" w:rsidRPr="001F1882">
        <w:t>4</w:t>
      </w:r>
      <w:r w:rsidR="00315224">
        <w:t xml:space="preserve"> ust. </w:t>
      </w:r>
      <w:r w:rsidR="00315224" w:rsidRPr="001F1882">
        <w:t>1</w:t>
      </w:r>
      <w:r w:rsidR="00315224">
        <w:t xml:space="preserve"> i </w:t>
      </w:r>
      <w:r w:rsidRPr="001F1882">
        <w:t>1a,</w:t>
      </w:r>
      <w:r w:rsidR="00315224">
        <w:t xml:space="preserve"> art. </w:t>
      </w:r>
      <w:r w:rsidRPr="001F1882">
        <w:t>127,</w:t>
      </w:r>
      <w:r w:rsidR="00315224">
        <w:t xml:space="preserve"> art. </w:t>
      </w:r>
      <w:r w:rsidRPr="001F1882">
        <w:t>137a,</w:t>
      </w:r>
      <w:r w:rsidR="00315224">
        <w:t xml:space="preserve"> art. </w:t>
      </w:r>
      <w:r w:rsidRPr="001F1882">
        <w:t>13</w:t>
      </w:r>
      <w:r w:rsidR="00315224" w:rsidRPr="001F1882">
        <w:t>9</w:t>
      </w:r>
      <w:r w:rsidR="00315224">
        <w:t xml:space="preserve"> ust. </w:t>
      </w:r>
      <w:r w:rsidR="00315224" w:rsidRPr="001F1882">
        <w:t>1</w:t>
      </w:r>
      <w:r w:rsidR="00315224">
        <w:t xml:space="preserve"> i art. </w:t>
      </w:r>
      <w:r w:rsidRPr="001F1882">
        <w:t>139o</w:t>
      </w:r>
      <w:r w:rsidR="00315224">
        <w:t xml:space="preserve"> ust. </w:t>
      </w:r>
      <w:r w:rsidR="00ED53E1" w:rsidRPr="001F1882">
        <w:t>1</w:t>
      </w:r>
      <w:r w:rsidR="00ED53E1">
        <w:t> </w:t>
      </w:r>
      <w:r w:rsidRPr="001F1882">
        <w:t>ustawy</w:t>
      </w:r>
      <w:r w:rsidR="00ED53E1" w:rsidRPr="001F1882">
        <w:t xml:space="preserve"> z</w:t>
      </w:r>
      <w:r w:rsidR="00ED53E1">
        <w:t> </w:t>
      </w:r>
      <w:r w:rsidRPr="001F1882">
        <w:t>dnia 1</w:t>
      </w:r>
      <w:r w:rsidR="00ED53E1" w:rsidRPr="001F1882">
        <w:t>2</w:t>
      </w:r>
      <w:r w:rsidR="00ED53E1">
        <w:t> </w:t>
      </w:r>
      <w:r w:rsidRPr="001F1882">
        <w:t>grudnia 201</w:t>
      </w:r>
      <w:r w:rsidR="00ED53E1" w:rsidRPr="001F1882">
        <w:t>3</w:t>
      </w:r>
      <w:r w:rsidR="00ED53E1">
        <w:t> </w:t>
      </w:r>
      <w:r w:rsidRPr="001F1882">
        <w:t>r.</w:t>
      </w:r>
      <w:r w:rsidR="00ED53E1" w:rsidRPr="001F1882">
        <w:t xml:space="preserve"> o</w:t>
      </w:r>
      <w:r w:rsidR="00ED53E1">
        <w:t> </w:t>
      </w:r>
      <w:r w:rsidRPr="001F1882">
        <w:t>cudzoziemcach”</w:t>
      </w:r>
      <w:r>
        <w:t>.</w:t>
      </w:r>
    </w:p>
    <w:p w14:paraId="5F28E2E6" w14:textId="774D5482" w:rsidR="00A454DE" w:rsidRPr="00A454DE" w:rsidRDefault="003D1424" w:rsidP="00ED53E1">
      <w:pPr>
        <w:pStyle w:val="ARTartustawynprozporzdzenia"/>
      </w:pPr>
      <w:r w:rsidRPr="003D1424">
        <w:rPr>
          <w:rStyle w:val="Ppogrubienie"/>
        </w:rPr>
        <w:t>Art. 12.</w:t>
      </w:r>
      <w:r w:rsidR="00ED53E1">
        <w:rPr>
          <w:rStyle w:val="Ppogrubienie"/>
        </w:rPr>
        <w:t xml:space="preserve"> </w:t>
      </w:r>
      <w:r w:rsidR="00ED53E1" w:rsidRPr="00A454DE">
        <w:t>W</w:t>
      </w:r>
      <w:r w:rsidR="00ED53E1">
        <w:rPr>
          <w:rStyle w:val="Ppogrubienie"/>
        </w:rPr>
        <w:t> </w:t>
      </w:r>
      <w:r w:rsidR="00A454DE" w:rsidRPr="00A454DE">
        <w:t>ustawie</w:t>
      </w:r>
      <w:r w:rsidR="00ED53E1" w:rsidRPr="00A454DE">
        <w:t xml:space="preserve"> z</w:t>
      </w:r>
      <w:r w:rsidR="00ED53E1">
        <w:t> </w:t>
      </w:r>
      <w:r w:rsidR="00A454DE" w:rsidRPr="00A454DE">
        <w:t>dnia 1</w:t>
      </w:r>
      <w:r w:rsidR="00ED53E1" w:rsidRPr="00A454DE">
        <w:t>5</w:t>
      </w:r>
      <w:r w:rsidR="00ED53E1">
        <w:t> </w:t>
      </w:r>
      <w:r w:rsidR="00A454DE" w:rsidRPr="00A454DE">
        <w:t>lipca 201</w:t>
      </w:r>
      <w:r w:rsidR="00ED53E1" w:rsidRPr="00A454DE">
        <w:t>1</w:t>
      </w:r>
      <w:r w:rsidR="00ED53E1">
        <w:t> </w:t>
      </w:r>
      <w:r w:rsidR="00A454DE" w:rsidRPr="00A454DE">
        <w:t>r.</w:t>
      </w:r>
      <w:r w:rsidR="00ED53E1" w:rsidRPr="00A454DE">
        <w:t xml:space="preserve"> o</w:t>
      </w:r>
      <w:r w:rsidR="00ED53E1">
        <w:t> </w:t>
      </w:r>
      <w:r w:rsidR="00A454DE" w:rsidRPr="00A454DE">
        <w:t>zawodach pielęgniarki</w:t>
      </w:r>
      <w:r w:rsidR="00ED53E1" w:rsidRPr="00A454DE">
        <w:t xml:space="preserve"> i</w:t>
      </w:r>
      <w:r w:rsidR="00ED53E1">
        <w:t> </w:t>
      </w:r>
      <w:r w:rsidR="00A454DE" w:rsidRPr="00A454DE">
        <w:t>położnej (</w:t>
      </w:r>
      <w:r w:rsidR="00315224">
        <w:t>Dz. U.</w:t>
      </w:r>
      <w:r w:rsidR="00ED53E1">
        <w:t xml:space="preserve"> z </w:t>
      </w:r>
      <w:r w:rsidR="00CF2F3D">
        <w:t>202</w:t>
      </w:r>
      <w:r w:rsidR="00ED53E1">
        <w:t>2 </w:t>
      </w:r>
      <w:r w:rsidR="00CF2F3D">
        <w:t>r.</w:t>
      </w:r>
      <w:r w:rsidR="00315224">
        <w:t xml:space="preserve"> poz. </w:t>
      </w:r>
      <w:r w:rsidR="00CF2F3D">
        <w:t>270</w:t>
      </w:r>
      <w:r w:rsidR="00315224">
        <w:t>2 i </w:t>
      </w:r>
      <w:r w:rsidR="006C4541">
        <w:t>270</w:t>
      </w:r>
      <w:r w:rsidR="00315224">
        <w:t>5 oraz</w:t>
      </w:r>
      <w:r w:rsidR="00FF254F">
        <w:t xml:space="preserve"> z </w:t>
      </w:r>
      <w:r w:rsidR="006C4541">
        <w:t>202</w:t>
      </w:r>
      <w:r w:rsidR="00FF254F">
        <w:t>3 </w:t>
      </w:r>
      <w:r w:rsidR="006C4541">
        <w:t>r.</w:t>
      </w:r>
      <w:r w:rsidR="00315224">
        <w:t xml:space="preserve"> poz. </w:t>
      </w:r>
      <w:r w:rsidR="006C4541">
        <w:t>18</w:t>
      </w:r>
      <w:r w:rsidR="00315224">
        <w:t>5 i </w:t>
      </w:r>
      <w:r w:rsidR="004C275E">
        <w:t>1234</w:t>
      </w:r>
      <w:r w:rsidR="00A454DE" w:rsidRPr="00A454DE">
        <w:t>)</w:t>
      </w:r>
      <w:r w:rsidR="00315224" w:rsidRPr="00A454DE">
        <w:t xml:space="preserve"> w</w:t>
      </w:r>
      <w:r w:rsidR="00315224">
        <w:t> art. </w:t>
      </w:r>
      <w:r w:rsidR="00315224" w:rsidRPr="00A454DE">
        <w:t>3</w:t>
      </w:r>
      <w:r w:rsidR="00315224">
        <w:t xml:space="preserve"> w pkt </w:t>
      </w:r>
      <w:r w:rsidR="00315224" w:rsidRPr="00A454DE">
        <w:t>3</w:t>
      </w:r>
      <w:r w:rsidR="00315224">
        <w:t xml:space="preserve"> w lit. </w:t>
      </w:r>
      <w:r w:rsidR="00A454DE" w:rsidRPr="00A454DE">
        <w:t>e po wyrazach „w celu podjęcia pracy</w:t>
      </w:r>
      <w:r w:rsidR="00ED53E1" w:rsidRPr="00A454DE">
        <w:t xml:space="preserve"> w</w:t>
      </w:r>
      <w:r w:rsidR="00ED53E1">
        <w:t> </w:t>
      </w:r>
      <w:r w:rsidR="00A454DE" w:rsidRPr="00A454DE">
        <w:t xml:space="preserve">zawodzie wymagającym wysokich kwalifikacji” </w:t>
      </w:r>
      <w:r w:rsidR="00CF2F3D" w:rsidRPr="00A454DE">
        <w:t>dodaje się</w:t>
      </w:r>
      <w:r w:rsidR="00A454DE" w:rsidRPr="00A454DE">
        <w:t xml:space="preserve"> wyrazy „lub</w:t>
      </w:r>
      <w:r w:rsidR="00ED53E1" w:rsidRPr="00A454DE">
        <w:t xml:space="preserve"> w</w:t>
      </w:r>
      <w:r w:rsidR="00ED53E1">
        <w:t> </w:t>
      </w:r>
      <w:r w:rsidR="00A454DE" w:rsidRPr="00A454DE">
        <w:t>celu mobilności długoterminowej p</w:t>
      </w:r>
      <w:r w:rsidR="00CF2F3D">
        <w:t>osiadacza Niebieskiej Karty UE”.</w:t>
      </w:r>
    </w:p>
    <w:p w14:paraId="7702E5CC" w14:textId="0D22F6A9" w:rsidR="00995B39" w:rsidRDefault="002F729C" w:rsidP="00A454DE">
      <w:pPr>
        <w:pStyle w:val="ARTartustawynprozporzdzenia"/>
      </w:pPr>
      <w:r w:rsidRPr="002F729C">
        <w:rPr>
          <w:rStyle w:val="Ppogrubienie"/>
        </w:rPr>
        <w:t xml:space="preserve">Art. </w:t>
      </w:r>
      <w:r w:rsidR="00CD1418">
        <w:rPr>
          <w:rStyle w:val="Ppogrubienie"/>
        </w:rPr>
        <w:t>13</w:t>
      </w:r>
      <w:r w:rsidRPr="002F729C">
        <w:rPr>
          <w:rStyle w:val="Ppogrubienie"/>
        </w:rPr>
        <w:t>.</w:t>
      </w:r>
      <w:r w:rsidR="00ED53E1" w:rsidRPr="00995B39">
        <w:t xml:space="preserve"> W</w:t>
      </w:r>
      <w:r w:rsidR="00ED53E1">
        <w:t> </w:t>
      </w:r>
      <w:r w:rsidR="00995B39" w:rsidRPr="00995B39">
        <w:t>ustawie</w:t>
      </w:r>
      <w:r w:rsidR="00ED53E1" w:rsidRPr="00995B39">
        <w:t xml:space="preserve"> z</w:t>
      </w:r>
      <w:r w:rsidR="00ED53E1">
        <w:t> </w:t>
      </w:r>
      <w:r w:rsidR="00995B39" w:rsidRPr="00995B39">
        <w:t>dnia 2</w:t>
      </w:r>
      <w:r w:rsidR="00ED53E1" w:rsidRPr="00995B39">
        <w:t>2</w:t>
      </w:r>
      <w:r w:rsidR="00ED53E1">
        <w:t> </w:t>
      </w:r>
      <w:r w:rsidR="00995B39" w:rsidRPr="00995B39">
        <w:t>grudnia 201</w:t>
      </w:r>
      <w:r w:rsidR="00ED53E1" w:rsidRPr="00995B39">
        <w:t>5</w:t>
      </w:r>
      <w:r w:rsidR="00ED53E1">
        <w:t> </w:t>
      </w:r>
      <w:r w:rsidR="00995B39" w:rsidRPr="00995B39">
        <w:t>r.</w:t>
      </w:r>
      <w:r w:rsidR="00ED53E1" w:rsidRPr="00995B39">
        <w:t xml:space="preserve"> o</w:t>
      </w:r>
      <w:r w:rsidR="00ED53E1">
        <w:t> </w:t>
      </w:r>
      <w:r w:rsidR="00995B39" w:rsidRPr="00995B39">
        <w:t>zasadach uznawania kwalifikacji zawodowych nabytych</w:t>
      </w:r>
      <w:r w:rsidR="00ED53E1" w:rsidRPr="00995B39">
        <w:t xml:space="preserve"> w</w:t>
      </w:r>
      <w:r w:rsidR="00ED53E1">
        <w:t> </w:t>
      </w:r>
      <w:r w:rsidR="00995B39" w:rsidRPr="00995B39">
        <w:t>państwach cz</w:t>
      </w:r>
      <w:r w:rsidR="00A454DE">
        <w:t>łonkowskich Unii Europejskiej (</w:t>
      </w:r>
      <w:r w:rsidR="00315224">
        <w:t>Dz. U.</w:t>
      </w:r>
      <w:r w:rsidR="00ED53E1" w:rsidRPr="00995B39">
        <w:t xml:space="preserve"> z</w:t>
      </w:r>
      <w:r w:rsidR="00ED53E1">
        <w:t> </w:t>
      </w:r>
      <w:r w:rsidR="00995B39" w:rsidRPr="00995B39">
        <w:t>202</w:t>
      </w:r>
      <w:r w:rsidR="00ED53E1" w:rsidRPr="00995B39">
        <w:t>3</w:t>
      </w:r>
      <w:r w:rsidR="00ED53E1">
        <w:t> </w:t>
      </w:r>
      <w:r w:rsidR="00995B39" w:rsidRPr="00995B39">
        <w:t>r.</w:t>
      </w:r>
      <w:r w:rsidR="00315224">
        <w:t xml:space="preserve"> poz. </w:t>
      </w:r>
      <w:r w:rsidR="00995B39" w:rsidRPr="00995B39">
        <w:t>334)</w:t>
      </w:r>
      <w:r w:rsidR="00315224" w:rsidRPr="00995B39">
        <w:t xml:space="preserve"> w</w:t>
      </w:r>
      <w:r w:rsidR="00315224">
        <w:t> art. </w:t>
      </w:r>
      <w:r w:rsidR="00315224" w:rsidRPr="00995B39">
        <w:t>2</w:t>
      </w:r>
      <w:r w:rsidR="00315224">
        <w:t xml:space="preserve"> w ust. </w:t>
      </w:r>
      <w:r w:rsidR="00315224" w:rsidRPr="00995B39">
        <w:t>1</w:t>
      </w:r>
      <w:r w:rsidR="00315224">
        <w:t xml:space="preserve"> w pkt </w:t>
      </w:r>
      <w:r w:rsidR="00ED53E1" w:rsidRPr="00995B39">
        <w:t>7</w:t>
      </w:r>
      <w:r w:rsidR="00ED53E1">
        <w:t> </w:t>
      </w:r>
      <w:r w:rsidR="00995B39" w:rsidRPr="00995B39">
        <w:t>po wyrazach „w celu podjęcia pracy</w:t>
      </w:r>
      <w:r w:rsidR="00ED53E1" w:rsidRPr="00995B39">
        <w:t xml:space="preserve"> w</w:t>
      </w:r>
      <w:r w:rsidR="00ED53E1">
        <w:t> </w:t>
      </w:r>
      <w:r w:rsidR="00995B39" w:rsidRPr="00995B39">
        <w:t>zawodzie wymagającym wysokich kwalifikacji” dodaje się wyrazy „lub</w:t>
      </w:r>
      <w:r w:rsidR="00ED53E1" w:rsidRPr="00995B39">
        <w:t xml:space="preserve"> w</w:t>
      </w:r>
      <w:r w:rsidR="00ED53E1">
        <w:t> </w:t>
      </w:r>
      <w:r w:rsidR="00995B39" w:rsidRPr="00995B39">
        <w:t>celu mobilności długoterminowej posiadacza Niebieskiej Karty UE”.</w:t>
      </w:r>
    </w:p>
    <w:p w14:paraId="6D366D88" w14:textId="0778E191" w:rsidR="00A454DE" w:rsidRDefault="00E54078" w:rsidP="00A454DE">
      <w:pPr>
        <w:pStyle w:val="ARTartustawynprozporzdzenia"/>
      </w:pPr>
      <w:r w:rsidRPr="000F437E">
        <w:rPr>
          <w:rStyle w:val="Ppogrubienie"/>
        </w:rPr>
        <w:t>Art.</w:t>
      </w:r>
      <w:r w:rsidR="00CD1418">
        <w:rPr>
          <w:rStyle w:val="Ppogrubienie"/>
        </w:rPr>
        <w:t> 14</w:t>
      </w:r>
      <w:r w:rsidRPr="000F437E">
        <w:rPr>
          <w:rStyle w:val="Ppogrubienie"/>
        </w:rPr>
        <w:t>.</w:t>
      </w:r>
      <w:r w:rsidR="00ED53E1" w:rsidRPr="00A454DE">
        <w:t xml:space="preserve"> W</w:t>
      </w:r>
      <w:r w:rsidR="00ED53E1">
        <w:t> </w:t>
      </w:r>
      <w:r w:rsidR="00A454DE" w:rsidRPr="00A454DE">
        <w:t>ustawie</w:t>
      </w:r>
      <w:r w:rsidR="00ED53E1" w:rsidRPr="00A454DE">
        <w:t xml:space="preserve"> z</w:t>
      </w:r>
      <w:r w:rsidR="00ED53E1">
        <w:t> </w:t>
      </w:r>
      <w:r w:rsidR="00A454DE" w:rsidRPr="00A454DE">
        <w:t>dnia 1</w:t>
      </w:r>
      <w:r w:rsidR="00ED53E1" w:rsidRPr="00A454DE">
        <w:t>1</w:t>
      </w:r>
      <w:r w:rsidR="00ED53E1">
        <w:t> </w:t>
      </w:r>
      <w:r w:rsidR="00A454DE" w:rsidRPr="00A454DE">
        <w:t>lutego 201</w:t>
      </w:r>
      <w:r w:rsidR="00ED53E1" w:rsidRPr="00A454DE">
        <w:t>6</w:t>
      </w:r>
      <w:r w:rsidR="00ED53E1">
        <w:t> </w:t>
      </w:r>
      <w:r w:rsidR="00A454DE" w:rsidRPr="00A454DE">
        <w:t>r.</w:t>
      </w:r>
      <w:r w:rsidR="00ED53E1" w:rsidRPr="00A454DE">
        <w:t xml:space="preserve"> o</w:t>
      </w:r>
      <w:r w:rsidR="00ED53E1">
        <w:t> </w:t>
      </w:r>
      <w:r w:rsidR="00A454DE" w:rsidRPr="00A454DE">
        <w:t>pomocy państwa</w:t>
      </w:r>
      <w:r w:rsidR="00ED53E1" w:rsidRPr="00A454DE">
        <w:t xml:space="preserve"> w</w:t>
      </w:r>
      <w:r w:rsidR="00ED53E1">
        <w:t> </w:t>
      </w:r>
      <w:r w:rsidR="00A454DE" w:rsidRPr="00A454DE">
        <w:t>wychowywaniu dzieci (</w:t>
      </w:r>
      <w:r w:rsidR="00315224">
        <w:t>Dz. U.</w:t>
      </w:r>
      <w:r w:rsidR="00ED53E1" w:rsidRPr="00A454DE">
        <w:t xml:space="preserve"> z</w:t>
      </w:r>
      <w:r w:rsidR="00ED53E1">
        <w:t> </w:t>
      </w:r>
      <w:r w:rsidR="00A454DE" w:rsidRPr="00A454DE">
        <w:t>202</w:t>
      </w:r>
      <w:r w:rsidR="00ED53E1" w:rsidRPr="00A454DE">
        <w:t>3</w:t>
      </w:r>
      <w:r w:rsidR="00ED53E1">
        <w:t> </w:t>
      </w:r>
      <w:r w:rsidR="00A454DE" w:rsidRPr="00A454DE">
        <w:t>r.</w:t>
      </w:r>
      <w:r w:rsidR="00315224">
        <w:t xml:space="preserve"> poz. </w:t>
      </w:r>
      <w:r w:rsidR="00A454DE" w:rsidRPr="00A454DE">
        <w:t>81</w:t>
      </w:r>
      <w:r w:rsidR="00315224" w:rsidRPr="00A454DE">
        <w:t>0</w:t>
      </w:r>
      <w:r w:rsidR="00315224">
        <w:t xml:space="preserve"> i </w:t>
      </w:r>
      <w:r w:rsidR="004C275E">
        <w:t>1565</w:t>
      </w:r>
      <w:r w:rsidR="00A454DE" w:rsidRPr="00A454DE">
        <w:t>)</w:t>
      </w:r>
      <w:r w:rsidR="00315224" w:rsidRPr="00A454DE">
        <w:t xml:space="preserve"> w</w:t>
      </w:r>
      <w:r w:rsidR="00315224">
        <w:t> art. </w:t>
      </w:r>
      <w:r w:rsidR="00315224" w:rsidRPr="00A454DE">
        <w:t>1</w:t>
      </w:r>
      <w:r w:rsidR="00315224">
        <w:t xml:space="preserve"> w ust. </w:t>
      </w:r>
      <w:r w:rsidR="00315224" w:rsidRPr="00A454DE">
        <w:t>2</w:t>
      </w:r>
      <w:r w:rsidR="00315224">
        <w:t xml:space="preserve"> w pkt </w:t>
      </w:r>
      <w:r w:rsidR="00315224" w:rsidRPr="00A454DE">
        <w:t>2</w:t>
      </w:r>
      <w:r w:rsidR="00315224">
        <w:t xml:space="preserve"> w lit. </w:t>
      </w:r>
      <w:r w:rsidR="00A454DE" w:rsidRPr="00A454DE">
        <w:t>c po wyrazach „art. 127” dodaje się wyrazy „lub</w:t>
      </w:r>
      <w:r w:rsidR="00315224">
        <w:t xml:space="preserve"> art. </w:t>
      </w:r>
      <w:r w:rsidR="00A454DE" w:rsidRPr="00A454DE">
        <w:t>137a”</w:t>
      </w:r>
      <w:r w:rsidR="00A454DE">
        <w:t>.</w:t>
      </w:r>
    </w:p>
    <w:p w14:paraId="18CEF937" w14:textId="7CAB6EA4" w:rsidR="00A454DE" w:rsidRDefault="00E54078" w:rsidP="00A454DE">
      <w:pPr>
        <w:pStyle w:val="ARTartustawynprozporzdzenia"/>
      </w:pPr>
      <w:r w:rsidRPr="000F437E">
        <w:rPr>
          <w:rStyle w:val="Ppogrubienie"/>
        </w:rPr>
        <w:t>Art.</w:t>
      </w:r>
      <w:r w:rsidR="00CD1418">
        <w:rPr>
          <w:rStyle w:val="Ppogrubienie"/>
        </w:rPr>
        <w:t> 15</w:t>
      </w:r>
      <w:r w:rsidRPr="000F437E">
        <w:rPr>
          <w:rStyle w:val="Ppogrubienie"/>
        </w:rPr>
        <w:t>.</w:t>
      </w:r>
      <w:r w:rsidR="00ED53E1">
        <w:rPr>
          <w:rStyle w:val="Ppogrubienie"/>
        </w:rPr>
        <w:t xml:space="preserve"> </w:t>
      </w:r>
      <w:r w:rsidR="00ED53E1">
        <w:t>W</w:t>
      </w:r>
      <w:r w:rsidR="00ED53E1">
        <w:rPr>
          <w:rStyle w:val="Ppogrubienie"/>
        </w:rPr>
        <w:t> </w:t>
      </w:r>
      <w:r w:rsidR="00A454DE">
        <w:t>ustawie</w:t>
      </w:r>
      <w:r w:rsidR="00ED53E1">
        <w:t xml:space="preserve"> z </w:t>
      </w:r>
      <w:r w:rsidR="00A454DE">
        <w:t xml:space="preserve">dnia </w:t>
      </w:r>
      <w:r w:rsidR="00ED53E1">
        <w:t>6 </w:t>
      </w:r>
      <w:r w:rsidR="00A454DE">
        <w:t>marca 201</w:t>
      </w:r>
      <w:r w:rsidR="00ED53E1">
        <w:t>8 </w:t>
      </w:r>
      <w:r w:rsidR="00A454DE">
        <w:t>r.</w:t>
      </w:r>
      <w:r w:rsidR="00ED53E1">
        <w:t xml:space="preserve"> o </w:t>
      </w:r>
      <w:r w:rsidR="00A454DE">
        <w:t>zasadach uczestnictwa przedsiębiorców zagranicznych</w:t>
      </w:r>
      <w:r w:rsidR="00ED53E1">
        <w:t xml:space="preserve"> i </w:t>
      </w:r>
      <w:r w:rsidR="00A454DE">
        <w:t>innych osób zagranicznych</w:t>
      </w:r>
      <w:r w:rsidR="00ED53E1">
        <w:t xml:space="preserve"> w </w:t>
      </w:r>
      <w:r w:rsidR="00A454DE">
        <w:t>obrocie gospodarczym na terytorium Rzeczypospolitej Polskiej (</w:t>
      </w:r>
      <w:r w:rsidR="00315224">
        <w:t>Dz. U.</w:t>
      </w:r>
      <w:r w:rsidR="00ED53E1">
        <w:t xml:space="preserve"> z </w:t>
      </w:r>
      <w:r w:rsidR="00A454DE">
        <w:t>202</w:t>
      </w:r>
      <w:r w:rsidR="00ED53E1">
        <w:t>2 </w:t>
      </w:r>
      <w:r w:rsidR="00A454DE">
        <w:t>r.</w:t>
      </w:r>
      <w:r w:rsidR="00315224">
        <w:t xml:space="preserve"> poz. </w:t>
      </w:r>
      <w:r w:rsidR="00A454DE">
        <w:t>470)</w:t>
      </w:r>
      <w:r w:rsidR="00315224">
        <w:t xml:space="preserve"> w art. 4 w ust. </w:t>
      </w:r>
      <w:r w:rsidR="00A454DE">
        <w:t>2:</w:t>
      </w:r>
    </w:p>
    <w:p w14:paraId="573B6029" w14:textId="7C1257CD" w:rsidR="00A454DE" w:rsidRDefault="00A454DE" w:rsidP="00ED53E1">
      <w:pPr>
        <w:pStyle w:val="PKTpunkt"/>
      </w:pPr>
      <w:r>
        <w:lastRenderedPageBreak/>
        <w:t>1)</w:t>
      </w:r>
      <w:r>
        <w:tab/>
        <w:t>w</w:t>
      </w:r>
      <w:r w:rsidR="00315224">
        <w:t xml:space="preserve"> pkt 1 w lit. </w:t>
      </w:r>
      <w:r>
        <w:t xml:space="preserve">c wyrazy </w:t>
      </w:r>
      <w:r w:rsidRPr="00995B39">
        <w:t>„</w:t>
      </w:r>
      <w:r>
        <w:t>art. 144,</w:t>
      </w:r>
      <w:r w:rsidR="00315224">
        <w:t xml:space="preserve"> art. </w:t>
      </w:r>
      <w:r>
        <w:t>15</w:t>
      </w:r>
      <w:r w:rsidR="00315224">
        <w:t>1 ust. </w:t>
      </w:r>
      <w:r>
        <w:t>1,</w:t>
      </w:r>
      <w:r w:rsidR="00315224">
        <w:t xml:space="preserve"> art. </w:t>
      </w:r>
      <w:r>
        <w:t>15</w:t>
      </w:r>
      <w:r w:rsidR="00315224">
        <w:t>9 ust. 1 lub art. </w:t>
      </w:r>
      <w:r>
        <w:t>18</w:t>
      </w:r>
      <w:r w:rsidR="00315224">
        <w:t>6 ust. 1 pkt </w:t>
      </w:r>
      <w:r>
        <w:t xml:space="preserve">3, </w:t>
      </w:r>
      <w:r w:rsidR="00315224">
        <w:t>4 i </w:t>
      </w:r>
      <w:r>
        <w:t>7</w:t>
      </w:r>
      <w:r w:rsidRPr="00995B39">
        <w:t>”</w:t>
      </w:r>
      <w:r>
        <w:t xml:space="preserve"> zastępuje się wyrazami </w:t>
      </w:r>
      <w:r w:rsidRPr="00995B39">
        <w:t>„</w:t>
      </w:r>
      <w:r>
        <w:t>art. 127,</w:t>
      </w:r>
      <w:r w:rsidR="00315224">
        <w:t xml:space="preserve"> art. </w:t>
      </w:r>
      <w:r>
        <w:t>137a,</w:t>
      </w:r>
      <w:r w:rsidR="00315224">
        <w:t xml:space="preserve"> art. </w:t>
      </w:r>
      <w:r w:rsidRPr="00995B39">
        <w:t>144,</w:t>
      </w:r>
      <w:r w:rsidR="00315224">
        <w:t xml:space="preserve"> art. </w:t>
      </w:r>
      <w:r w:rsidRPr="00995B39">
        <w:t>15</w:t>
      </w:r>
      <w:r w:rsidR="00315224" w:rsidRPr="00995B39">
        <w:t>1</w:t>
      </w:r>
      <w:r w:rsidR="00315224">
        <w:t xml:space="preserve"> ust. </w:t>
      </w:r>
      <w:r w:rsidRPr="00995B39">
        <w:t>1,</w:t>
      </w:r>
      <w:r w:rsidR="00315224">
        <w:t xml:space="preserve"> art. </w:t>
      </w:r>
      <w:r w:rsidRPr="00995B39">
        <w:t>15</w:t>
      </w:r>
      <w:r w:rsidR="00315224" w:rsidRPr="00995B39">
        <w:t>9</w:t>
      </w:r>
      <w:r w:rsidR="00315224">
        <w:t xml:space="preserve"> ust. </w:t>
      </w:r>
      <w:r w:rsidR="00315224" w:rsidRPr="00995B39">
        <w:t>1</w:t>
      </w:r>
      <w:r w:rsidR="00315224">
        <w:t xml:space="preserve"> lub art. </w:t>
      </w:r>
      <w:r w:rsidRPr="00995B39">
        <w:t>18</w:t>
      </w:r>
      <w:r w:rsidR="00315224" w:rsidRPr="00995B39">
        <w:t>6</w:t>
      </w:r>
      <w:r w:rsidR="00315224">
        <w:t xml:space="preserve"> ust. </w:t>
      </w:r>
      <w:r w:rsidR="00315224" w:rsidRPr="00995B39">
        <w:t>1</w:t>
      </w:r>
      <w:r w:rsidR="00315224">
        <w:t xml:space="preserve"> pkt </w:t>
      </w:r>
      <w:r w:rsidRPr="00995B39">
        <w:t xml:space="preserve">3, </w:t>
      </w:r>
      <w:r w:rsidR="00315224" w:rsidRPr="00995B39">
        <w:t>4</w:t>
      </w:r>
      <w:r w:rsidR="00315224">
        <w:t xml:space="preserve"> i </w:t>
      </w:r>
      <w:r w:rsidRPr="00995B39">
        <w:t>7”</w:t>
      </w:r>
      <w:r>
        <w:t>;</w:t>
      </w:r>
    </w:p>
    <w:p w14:paraId="1BE4F30B" w14:textId="39CF86DE" w:rsidR="00A454DE" w:rsidRPr="00A454DE" w:rsidRDefault="00A454DE" w:rsidP="00ED53E1">
      <w:pPr>
        <w:pStyle w:val="PKTpunkt"/>
      </w:pPr>
      <w:r>
        <w:t>2)</w:t>
      </w:r>
      <w:r>
        <w:tab/>
      </w:r>
      <w:r w:rsidRPr="00A454DE">
        <w:t>w</w:t>
      </w:r>
      <w:r w:rsidR="00315224">
        <w:t xml:space="preserve"> pkt </w:t>
      </w:r>
      <w:r w:rsidR="00ED53E1" w:rsidRPr="00A454DE">
        <w:t>5</w:t>
      </w:r>
      <w:r w:rsidR="00ED53E1">
        <w:t> </w:t>
      </w:r>
      <w:r w:rsidRPr="00A454DE">
        <w:t xml:space="preserve"> wyrazy „na podstawie</w:t>
      </w:r>
      <w:r w:rsidR="00315224">
        <w:t xml:space="preserve"> art. </w:t>
      </w:r>
      <w:r w:rsidRPr="00A454DE">
        <w:t>10</w:t>
      </w:r>
      <w:r w:rsidR="00315224" w:rsidRPr="00A454DE">
        <w:t>8</w:t>
      </w:r>
      <w:r w:rsidR="00315224">
        <w:t xml:space="preserve"> ust. </w:t>
      </w:r>
      <w:r w:rsidR="00315224" w:rsidRPr="00A454DE">
        <w:t>1</w:t>
      </w:r>
      <w:r w:rsidR="00315224">
        <w:t xml:space="preserve"> pkt </w:t>
      </w:r>
      <w:r w:rsidR="00315224" w:rsidRPr="00A454DE">
        <w:t>2</w:t>
      </w:r>
      <w:r w:rsidR="00315224">
        <w:t xml:space="preserve"> lub art. </w:t>
      </w:r>
      <w:r w:rsidRPr="00A454DE">
        <w:t>20</w:t>
      </w:r>
      <w:r w:rsidR="00315224" w:rsidRPr="00A454DE">
        <w:t>6</w:t>
      </w:r>
      <w:r w:rsidR="00315224">
        <w:t xml:space="preserve"> ust. </w:t>
      </w:r>
      <w:r w:rsidR="00315224" w:rsidRPr="00A454DE">
        <w:t>1</w:t>
      </w:r>
      <w:r w:rsidR="00315224">
        <w:t xml:space="preserve"> pkt </w:t>
      </w:r>
      <w:r w:rsidR="00ED53E1" w:rsidRPr="00A454DE">
        <w:t>2</w:t>
      </w:r>
      <w:r w:rsidR="00ED53E1">
        <w:t> </w:t>
      </w:r>
      <w:r w:rsidRPr="00A454DE">
        <w:t>ustawy</w:t>
      </w:r>
      <w:r w:rsidR="00ED53E1" w:rsidRPr="00A454DE">
        <w:t xml:space="preserve"> z</w:t>
      </w:r>
      <w:r w:rsidR="00ED53E1">
        <w:t> </w:t>
      </w:r>
      <w:r w:rsidRPr="00A454DE">
        <w:t>dnia 1</w:t>
      </w:r>
      <w:r w:rsidR="00ED53E1" w:rsidRPr="00A454DE">
        <w:t>2</w:t>
      </w:r>
      <w:r w:rsidR="00ED53E1">
        <w:t> </w:t>
      </w:r>
      <w:r w:rsidRPr="00A454DE">
        <w:t>grudnia 201</w:t>
      </w:r>
      <w:r w:rsidR="00ED53E1" w:rsidRPr="00A454DE">
        <w:t>3</w:t>
      </w:r>
      <w:r w:rsidR="00ED53E1">
        <w:t> </w:t>
      </w:r>
      <w:r w:rsidRPr="00A454DE">
        <w:t>r.</w:t>
      </w:r>
      <w:r w:rsidR="00ED53E1" w:rsidRPr="00A454DE">
        <w:t xml:space="preserve"> o</w:t>
      </w:r>
      <w:r w:rsidR="00ED53E1">
        <w:t> </w:t>
      </w:r>
      <w:r w:rsidRPr="00A454DE">
        <w:t>cudzoziemcach lub na podstawie umieszczonego</w:t>
      </w:r>
      <w:r w:rsidR="00ED53E1" w:rsidRPr="00A454DE">
        <w:t xml:space="preserve"> w</w:t>
      </w:r>
      <w:r w:rsidR="00ED53E1">
        <w:t> </w:t>
      </w:r>
      <w:r w:rsidRPr="00A454DE">
        <w:t>dokumencie podróży odcisku stempla, który potwierdza złożenie wniosku</w:t>
      </w:r>
      <w:r w:rsidR="00ED53E1" w:rsidRPr="00A454DE">
        <w:t xml:space="preserve"> o</w:t>
      </w:r>
      <w:r w:rsidR="00ED53E1">
        <w:t> </w:t>
      </w:r>
      <w:r w:rsidRPr="00A454DE">
        <w:t>udzielenie zezwolenia na pobyt rezydenta długoterminowego Unii Europejskiej” zastępuje się wyrazami „na podstawie</w:t>
      </w:r>
      <w:r w:rsidR="00315224">
        <w:t xml:space="preserve"> art. </w:t>
      </w:r>
      <w:r w:rsidRPr="00A454DE">
        <w:t>10</w:t>
      </w:r>
      <w:r w:rsidR="00315224" w:rsidRPr="00A454DE">
        <w:t>8</w:t>
      </w:r>
      <w:r w:rsidR="00315224">
        <w:t xml:space="preserve"> ust. </w:t>
      </w:r>
      <w:r w:rsidR="00315224" w:rsidRPr="00A454DE">
        <w:t>1</w:t>
      </w:r>
      <w:r w:rsidR="00315224">
        <w:t xml:space="preserve"> pkt </w:t>
      </w:r>
      <w:r w:rsidRPr="00A454DE">
        <w:t>2,</w:t>
      </w:r>
      <w:r w:rsidR="00315224">
        <w:t xml:space="preserve"> art. </w:t>
      </w:r>
      <w:r w:rsidRPr="00A454DE">
        <w:t>20</w:t>
      </w:r>
      <w:r w:rsidR="00315224" w:rsidRPr="00A454DE">
        <w:t>6</w:t>
      </w:r>
      <w:r w:rsidR="00315224">
        <w:t xml:space="preserve"> ust. </w:t>
      </w:r>
      <w:r w:rsidR="00315224" w:rsidRPr="00A454DE">
        <w:t>1</w:t>
      </w:r>
      <w:r w:rsidR="00315224">
        <w:t xml:space="preserve"> pkt </w:t>
      </w:r>
      <w:r w:rsidR="00315224" w:rsidRPr="00A454DE">
        <w:t>2</w:t>
      </w:r>
      <w:r w:rsidR="00315224">
        <w:t xml:space="preserve"> lub art. </w:t>
      </w:r>
      <w:r w:rsidRPr="00A454DE">
        <w:t>222a</w:t>
      </w:r>
      <w:r w:rsidR="00315224">
        <w:t xml:space="preserve"> ust. </w:t>
      </w:r>
      <w:r w:rsidR="00315224" w:rsidRPr="00A454DE">
        <w:t>1</w:t>
      </w:r>
      <w:r w:rsidR="00315224">
        <w:t xml:space="preserve"> pkt </w:t>
      </w:r>
      <w:r w:rsidR="00ED53E1" w:rsidRPr="00A454DE">
        <w:t>2</w:t>
      </w:r>
      <w:r w:rsidR="00ED53E1">
        <w:t> </w:t>
      </w:r>
      <w:r w:rsidRPr="00A454DE">
        <w:t>ustawy</w:t>
      </w:r>
      <w:r w:rsidR="00ED53E1" w:rsidRPr="00A454DE">
        <w:t xml:space="preserve"> z</w:t>
      </w:r>
      <w:r w:rsidR="00ED53E1">
        <w:t> </w:t>
      </w:r>
      <w:r w:rsidRPr="00A454DE">
        <w:t>dnia 1</w:t>
      </w:r>
      <w:r w:rsidR="00ED53E1" w:rsidRPr="00A454DE">
        <w:t>2</w:t>
      </w:r>
      <w:r w:rsidR="00ED53E1">
        <w:t> </w:t>
      </w:r>
      <w:r w:rsidRPr="00A454DE">
        <w:t>grudnia 201</w:t>
      </w:r>
      <w:r w:rsidR="00ED53E1" w:rsidRPr="00A454DE">
        <w:t>3</w:t>
      </w:r>
      <w:r w:rsidR="00ED53E1">
        <w:t> </w:t>
      </w:r>
      <w:r w:rsidRPr="00A454DE">
        <w:t>r.</w:t>
      </w:r>
      <w:r w:rsidR="00ED53E1" w:rsidRPr="00A454DE">
        <w:t xml:space="preserve"> o</w:t>
      </w:r>
      <w:r w:rsidR="00ED53E1">
        <w:t> </w:t>
      </w:r>
      <w:r w:rsidRPr="00A454DE">
        <w:t>cudzoziemcach”.</w:t>
      </w:r>
    </w:p>
    <w:p w14:paraId="75402AB1" w14:textId="5D789D0B" w:rsidR="00A454DE" w:rsidRDefault="00E54078" w:rsidP="00A454DE">
      <w:pPr>
        <w:pStyle w:val="ARTartustawynprozporzdzenia"/>
      </w:pPr>
      <w:r w:rsidRPr="000F437E">
        <w:rPr>
          <w:rStyle w:val="Ppogrubienie"/>
        </w:rPr>
        <w:t>Art.</w:t>
      </w:r>
      <w:r w:rsidR="00CD1418">
        <w:rPr>
          <w:rStyle w:val="Ppogrubienie"/>
        </w:rPr>
        <w:t> 16</w:t>
      </w:r>
      <w:r w:rsidRPr="000F437E">
        <w:rPr>
          <w:rStyle w:val="Ppogrubienie"/>
        </w:rPr>
        <w:t>.</w:t>
      </w:r>
      <w:r w:rsidR="00ED53E1">
        <w:rPr>
          <w:rStyle w:val="Ppogrubienie"/>
        </w:rPr>
        <w:t xml:space="preserve"> </w:t>
      </w:r>
      <w:r w:rsidR="00ED53E1" w:rsidRPr="00A454DE">
        <w:t>W</w:t>
      </w:r>
      <w:r w:rsidR="00ED53E1">
        <w:rPr>
          <w:rStyle w:val="Ppogrubienie"/>
        </w:rPr>
        <w:t> </w:t>
      </w:r>
      <w:r w:rsidR="00A454DE" w:rsidRPr="00A454DE">
        <w:t>ustawie</w:t>
      </w:r>
      <w:r w:rsidR="00ED53E1" w:rsidRPr="00A454DE">
        <w:t xml:space="preserve"> z</w:t>
      </w:r>
      <w:r w:rsidR="00ED53E1">
        <w:t> </w:t>
      </w:r>
      <w:r w:rsidR="00A454DE" w:rsidRPr="00A454DE">
        <w:t>dnia 1</w:t>
      </w:r>
      <w:r w:rsidR="00ED53E1" w:rsidRPr="00A454DE">
        <w:t>7</w:t>
      </w:r>
      <w:r w:rsidR="00ED53E1">
        <w:t> </w:t>
      </w:r>
      <w:r w:rsidR="00A454DE" w:rsidRPr="00A454DE">
        <w:t>listopada 202</w:t>
      </w:r>
      <w:r w:rsidR="00ED53E1" w:rsidRPr="00A454DE">
        <w:t>1</w:t>
      </w:r>
      <w:r w:rsidR="00ED53E1">
        <w:t> </w:t>
      </w:r>
      <w:r w:rsidR="00A454DE" w:rsidRPr="00A454DE">
        <w:t>r.</w:t>
      </w:r>
      <w:r w:rsidR="00ED53E1" w:rsidRPr="00A454DE">
        <w:t xml:space="preserve"> o</w:t>
      </w:r>
      <w:r w:rsidR="00ED53E1">
        <w:t> </w:t>
      </w:r>
      <w:r w:rsidR="00A454DE" w:rsidRPr="00A454DE">
        <w:t>rodzinnym kapitale opiekuńczym (</w:t>
      </w:r>
      <w:r w:rsidR="00315224">
        <w:t>Dz. U.</w:t>
      </w:r>
      <w:r w:rsidR="00ED53E1" w:rsidRPr="00A454DE">
        <w:t xml:space="preserve"> z</w:t>
      </w:r>
      <w:r w:rsidR="00ED53E1">
        <w:t> </w:t>
      </w:r>
      <w:r w:rsidR="00A454DE" w:rsidRPr="00A454DE">
        <w:t>202</w:t>
      </w:r>
      <w:r w:rsidR="00D654BC" w:rsidRPr="00A454DE">
        <w:t>3</w:t>
      </w:r>
      <w:r w:rsidR="00D654BC">
        <w:t> </w:t>
      </w:r>
      <w:r w:rsidR="00A454DE" w:rsidRPr="00A454DE">
        <w:t>r.</w:t>
      </w:r>
      <w:r w:rsidR="00315224">
        <w:t xml:space="preserve"> poz. </w:t>
      </w:r>
      <w:r w:rsidR="00A454DE" w:rsidRPr="00A454DE">
        <w:t>883)</w:t>
      </w:r>
      <w:r w:rsidR="00315224" w:rsidRPr="00A454DE">
        <w:t xml:space="preserve"> w</w:t>
      </w:r>
      <w:r w:rsidR="00315224">
        <w:t> art. </w:t>
      </w:r>
      <w:r w:rsidR="00315224" w:rsidRPr="00A454DE">
        <w:t>2</w:t>
      </w:r>
      <w:r w:rsidR="00315224">
        <w:t xml:space="preserve"> w ust. </w:t>
      </w:r>
      <w:r w:rsidR="00315224" w:rsidRPr="00A454DE">
        <w:t>1</w:t>
      </w:r>
      <w:r w:rsidR="00315224">
        <w:t xml:space="preserve"> w pkt </w:t>
      </w:r>
      <w:r w:rsidR="00315224" w:rsidRPr="00A454DE">
        <w:t>2</w:t>
      </w:r>
      <w:r w:rsidR="00315224">
        <w:t xml:space="preserve"> w lit. </w:t>
      </w:r>
      <w:r w:rsidR="00A454DE" w:rsidRPr="00A454DE">
        <w:t>c po wyrazach</w:t>
      </w:r>
      <w:r w:rsidR="00A454DE">
        <w:t xml:space="preserve"> „art. 127” dodaje się wyrazy „</w:t>
      </w:r>
      <w:r w:rsidR="00A454DE" w:rsidRPr="00A454DE">
        <w:t>lub</w:t>
      </w:r>
      <w:r w:rsidR="00315224">
        <w:t xml:space="preserve"> art. </w:t>
      </w:r>
      <w:r w:rsidR="00A454DE" w:rsidRPr="00A454DE">
        <w:t>137a”</w:t>
      </w:r>
      <w:r w:rsidR="00A454DE">
        <w:t>.</w:t>
      </w:r>
    </w:p>
    <w:p w14:paraId="6452134E" w14:textId="2B777A95" w:rsidR="00822671" w:rsidRDefault="006C1DAE" w:rsidP="008B29FE">
      <w:pPr>
        <w:pStyle w:val="ARTartustawynprozporzdzenia"/>
      </w:pPr>
      <w:r>
        <w:rPr>
          <w:rStyle w:val="Ppogrubienie"/>
        </w:rPr>
        <w:t xml:space="preserve">Art. </w:t>
      </w:r>
      <w:r w:rsidR="00E54078">
        <w:rPr>
          <w:rStyle w:val="Ppogrubienie"/>
        </w:rPr>
        <w:t>1</w:t>
      </w:r>
      <w:r w:rsidR="00CD1418">
        <w:rPr>
          <w:rStyle w:val="Ppogrubienie"/>
        </w:rPr>
        <w:t>7</w:t>
      </w:r>
      <w:r>
        <w:rPr>
          <w:rStyle w:val="Ppogrubienie"/>
        </w:rPr>
        <w:t>.</w:t>
      </w:r>
      <w:r w:rsidR="00ED53E1">
        <w:rPr>
          <w:rStyle w:val="Ppogrubienie"/>
        </w:rPr>
        <w:t xml:space="preserve"> </w:t>
      </w:r>
      <w:r w:rsidR="00ED53E1" w:rsidRPr="00822671">
        <w:t>W</w:t>
      </w:r>
      <w:r w:rsidR="00ED53E1">
        <w:rPr>
          <w:rStyle w:val="Ppogrubienie"/>
        </w:rPr>
        <w:t> </w:t>
      </w:r>
      <w:r w:rsidR="00822671" w:rsidRPr="00822671">
        <w:t>ustawie</w:t>
      </w:r>
      <w:r w:rsidR="00ED53E1">
        <w:t xml:space="preserve"> z </w:t>
      </w:r>
      <w:r w:rsidR="00822671">
        <w:t>dnia 1</w:t>
      </w:r>
      <w:r w:rsidR="00ED53E1">
        <w:t>2 </w:t>
      </w:r>
      <w:r w:rsidR="00822671">
        <w:t>marca 202</w:t>
      </w:r>
      <w:r w:rsidR="00ED53E1">
        <w:t>2 </w:t>
      </w:r>
      <w:r w:rsidR="00822671">
        <w:t>r.</w:t>
      </w:r>
      <w:r w:rsidR="00ED53E1">
        <w:t xml:space="preserve"> o </w:t>
      </w:r>
      <w:r w:rsidR="00822671">
        <w:t>pomocy obywatelom Ukrainy</w:t>
      </w:r>
      <w:r w:rsidR="00ED53E1">
        <w:t xml:space="preserve"> w </w:t>
      </w:r>
      <w:r w:rsidR="00822671">
        <w:t>związku</w:t>
      </w:r>
      <w:r w:rsidR="00ED53E1">
        <w:t xml:space="preserve"> z </w:t>
      </w:r>
      <w:r w:rsidR="00822671">
        <w:t>konfliktem zbrojnym na terytorium tego państwa (</w:t>
      </w:r>
      <w:r w:rsidR="00315224">
        <w:t>Dz. U.</w:t>
      </w:r>
      <w:r w:rsidR="00ED53E1">
        <w:t xml:space="preserve"> z </w:t>
      </w:r>
      <w:r w:rsidR="00822671">
        <w:t>202</w:t>
      </w:r>
      <w:r w:rsidR="00ED53E1">
        <w:t>3 </w:t>
      </w:r>
      <w:r w:rsidR="00822671">
        <w:t>r.</w:t>
      </w:r>
      <w:r w:rsidR="00315224">
        <w:t xml:space="preserve"> poz. </w:t>
      </w:r>
      <w:r w:rsidR="00822671">
        <w:t>103,</w:t>
      </w:r>
      <w:r w:rsidR="00D654BC">
        <w:t xml:space="preserve"> z </w:t>
      </w:r>
      <w:proofErr w:type="spellStart"/>
      <w:r w:rsidR="00A47F35">
        <w:t>późn</w:t>
      </w:r>
      <w:proofErr w:type="spellEnd"/>
      <w:r w:rsidR="00A47F35">
        <w:t>. zm.</w:t>
      </w:r>
      <w:r w:rsidR="00A47F35">
        <w:rPr>
          <w:rStyle w:val="Odwoanieprzypisudolnego"/>
        </w:rPr>
        <w:footnoteReference w:id="5"/>
      </w:r>
      <w:r w:rsidR="00A47F35">
        <w:rPr>
          <w:rStyle w:val="IGindeksgrny"/>
        </w:rPr>
        <w:t>)</w:t>
      </w:r>
      <w:r w:rsidR="00822671">
        <w:t>)</w:t>
      </w:r>
      <w:r w:rsidR="00315224">
        <w:t xml:space="preserve"> w art. </w:t>
      </w:r>
      <w:r w:rsidR="00822671">
        <w:t>42</w:t>
      </w:r>
      <w:r w:rsidR="00C9761F">
        <w:t>:</w:t>
      </w:r>
    </w:p>
    <w:p w14:paraId="73D19C38" w14:textId="615B05A3" w:rsidR="00C9761F" w:rsidRDefault="00C9761F" w:rsidP="00ED53E1">
      <w:pPr>
        <w:pStyle w:val="ARTartustawynprozporzdzenia"/>
        <w:ind w:firstLine="0"/>
      </w:pPr>
      <w:r>
        <w:t>1)</w:t>
      </w:r>
      <w:r>
        <w:tab/>
        <w:t>ust. 1</w:t>
      </w:r>
      <w:r w:rsidR="00ED53E1">
        <w:t>3 </w:t>
      </w:r>
      <w:r>
        <w:t>otrzymuje brzmienie:</w:t>
      </w:r>
    </w:p>
    <w:p w14:paraId="7F121E35" w14:textId="547ADC84" w:rsidR="00C9761F" w:rsidRDefault="00C9761F" w:rsidP="00ED53E1">
      <w:pPr>
        <w:pStyle w:val="ZUSTzmustartykuempunktem"/>
      </w:pPr>
      <w:r w:rsidRPr="00C9761F">
        <w:t>„</w:t>
      </w:r>
      <w:r>
        <w:t xml:space="preserve">13. </w:t>
      </w:r>
      <w:r w:rsidRPr="00C9761F">
        <w:t>Do obywatela Ukrainy, którego pobyt na terytorium Rzeczypospolitej Polskiej uznaje się za legalny na podstawie</w:t>
      </w:r>
      <w:r w:rsidR="00315224">
        <w:t xml:space="preserve"> art. </w:t>
      </w:r>
      <w:r w:rsidR="00315224" w:rsidRPr="00C9761F">
        <w:t>2</w:t>
      </w:r>
      <w:r w:rsidR="00315224">
        <w:t xml:space="preserve"> ust. </w:t>
      </w:r>
      <w:r w:rsidRPr="00C9761F">
        <w:t>1,</w:t>
      </w:r>
      <w:r w:rsidR="00ED53E1" w:rsidRPr="00C9761F">
        <w:t xml:space="preserve"> i</w:t>
      </w:r>
      <w:r w:rsidR="00ED53E1">
        <w:t> </w:t>
      </w:r>
      <w:r w:rsidRPr="00C9761F">
        <w:t>który posiada status UKR, nie stosuje się</w:t>
      </w:r>
      <w:r w:rsidR="00315224">
        <w:t xml:space="preserve"> art. </w:t>
      </w:r>
      <w:r w:rsidRPr="00C9761F">
        <w:t>9</w:t>
      </w:r>
      <w:r w:rsidR="00315224" w:rsidRPr="00C9761F">
        <w:t>9</w:t>
      </w:r>
      <w:r w:rsidR="00315224">
        <w:t xml:space="preserve"> ust. </w:t>
      </w:r>
      <w:r w:rsidR="00315224" w:rsidRPr="00C9761F">
        <w:t>1</w:t>
      </w:r>
      <w:r w:rsidR="00315224">
        <w:t xml:space="preserve"> pkt </w:t>
      </w:r>
      <w:r w:rsidR="00315224" w:rsidRPr="00C9761F">
        <w:t>4</w:t>
      </w:r>
      <w:r w:rsidR="00315224">
        <w:t xml:space="preserve"> i art. </w:t>
      </w:r>
      <w:r w:rsidRPr="00C9761F">
        <w:t>13</w:t>
      </w:r>
      <w:r w:rsidR="00315224" w:rsidRPr="00C9761F">
        <w:t>1</w:t>
      </w:r>
      <w:r w:rsidR="00315224">
        <w:t xml:space="preserve"> pkt </w:t>
      </w:r>
      <w:r w:rsidR="00ED53E1" w:rsidRPr="00C9761F">
        <w:t>8</w:t>
      </w:r>
      <w:r w:rsidR="00ED53E1">
        <w:t> </w:t>
      </w:r>
      <w:r w:rsidRPr="00C9761F">
        <w:t>ustawy</w:t>
      </w:r>
      <w:r w:rsidR="00ED53E1" w:rsidRPr="00C9761F">
        <w:t xml:space="preserve"> z</w:t>
      </w:r>
      <w:r w:rsidR="00ED53E1">
        <w:t> </w:t>
      </w:r>
      <w:r w:rsidRPr="00C9761F">
        <w:t>dnia 1</w:t>
      </w:r>
      <w:r w:rsidR="00ED53E1" w:rsidRPr="00C9761F">
        <w:t>2</w:t>
      </w:r>
      <w:r w:rsidR="00ED53E1">
        <w:t> </w:t>
      </w:r>
      <w:r w:rsidRPr="00C9761F">
        <w:t>grudnia 201</w:t>
      </w:r>
      <w:r w:rsidR="00ED53E1" w:rsidRPr="00C9761F">
        <w:t>3</w:t>
      </w:r>
      <w:r w:rsidR="00ED53E1">
        <w:t> </w:t>
      </w:r>
      <w:r w:rsidRPr="00C9761F">
        <w:t>r.</w:t>
      </w:r>
      <w:r w:rsidR="00ED53E1" w:rsidRPr="00C9761F">
        <w:t xml:space="preserve"> o</w:t>
      </w:r>
      <w:r w:rsidR="00ED53E1">
        <w:t> </w:t>
      </w:r>
      <w:r w:rsidRPr="00C9761F">
        <w:t>cudzoziemcach</w:t>
      </w:r>
      <w:r w:rsidR="00ED53E1" w:rsidRPr="00C9761F">
        <w:t xml:space="preserve"> w</w:t>
      </w:r>
      <w:r w:rsidR="00ED53E1">
        <w:t> </w:t>
      </w:r>
      <w:r w:rsidRPr="00C9761F">
        <w:t>zakresie,</w:t>
      </w:r>
      <w:r w:rsidR="00ED53E1" w:rsidRPr="00C9761F">
        <w:t xml:space="preserve"> w</w:t>
      </w:r>
      <w:r w:rsidR="00ED53E1">
        <w:t> </w:t>
      </w:r>
      <w:r w:rsidRPr="00C9761F">
        <w:t>jakim przepisy te odwołują się do udzielenia ochrony czasowej, jeżeli ubiega się on</w:t>
      </w:r>
      <w:r w:rsidR="00ED53E1" w:rsidRPr="00C9761F">
        <w:t xml:space="preserve"> o</w:t>
      </w:r>
      <w:r w:rsidR="00ED53E1">
        <w:t> </w:t>
      </w:r>
      <w:r w:rsidRPr="00C9761F">
        <w:t>udzielenie zezwolenia na pobyt czasowy</w:t>
      </w:r>
      <w:r w:rsidR="00ED53E1" w:rsidRPr="00C9761F">
        <w:t xml:space="preserve"> i</w:t>
      </w:r>
      <w:r w:rsidR="00ED53E1">
        <w:t> </w:t>
      </w:r>
      <w:r w:rsidRPr="00C9761F">
        <w:t>pracę,</w:t>
      </w:r>
      <w:r w:rsidR="00ED53E1" w:rsidRPr="00C9761F">
        <w:t xml:space="preserve"> o</w:t>
      </w:r>
      <w:r w:rsidR="00ED53E1">
        <w:t> </w:t>
      </w:r>
      <w:r w:rsidRPr="00C9761F">
        <w:t>którym mowa</w:t>
      </w:r>
      <w:r w:rsidR="00315224" w:rsidRPr="00C9761F">
        <w:t xml:space="preserve"> w</w:t>
      </w:r>
      <w:r w:rsidR="00315224">
        <w:t> art. </w:t>
      </w:r>
      <w:r w:rsidRPr="00C9761F">
        <w:t>11</w:t>
      </w:r>
      <w:r w:rsidR="00315224" w:rsidRPr="00C9761F">
        <w:t>4</w:t>
      </w:r>
      <w:r w:rsidR="00315224">
        <w:t xml:space="preserve"> ust. </w:t>
      </w:r>
      <w:r w:rsidR="00ED53E1" w:rsidRPr="00C9761F">
        <w:t>1</w:t>
      </w:r>
      <w:r w:rsidR="00ED53E1">
        <w:t> </w:t>
      </w:r>
      <w:r w:rsidRPr="00C9761F">
        <w:t>ustawy</w:t>
      </w:r>
      <w:r w:rsidR="00ED53E1" w:rsidRPr="00C9761F">
        <w:t xml:space="preserve"> z</w:t>
      </w:r>
      <w:r w:rsidR="00ED53E1">
        <w:t> </w:t>
      </w:r>
      <w:r w:rsidRPr="00C9761F">
        <w:t>dnia 1</w:t>
      </w:r>
      <w:r w:rsidR="00ED53E1" w:rsidRPr="00C9761F">
        <w:t>2</w:t>
      </w:r>
      <w:r w:rsidR="00ED53E1">
        <w:t> </w:t>
      </w:r>
      <w:r w:rsidRPr="00C9761F">
        <w:t>grudnia 201</w:t>
      </w:r>
      <w:r w:rsidR="00ED53E1" w:rsidRPr="00C9761F">
        <w:t>3</w:t>
      </w:r>
      <w:r w:rsidR="00ED53E1">
        <w:t> </w:t>
      </w:r>
      <w:r w:rsidRPr="00C9761F">
        <w:t>r.</w:t>
      </w:r>
      <w:r w:rsidR="00ED53E1" w:rsidRPr="00C9761F">
        <w:t xml:space="preserve"> o</w:t>
      </w:r>
      <w:r w:rsidR="00ED53E1">
        <w:t> </w:t>
      </w:r>
      <w:r w:rsidRPr="00C9761F">
        <w:t>cudzoziemcach, zezwolenia na pobyt czasowy</w:t>
      </w:r>
      <w:r w:rsidR="00ED53E1" w:rsidRPr="00C9761F">
        <w:t xml:space="preserve"> w</w:t>
      </w:r>
      <w:r w:rsidR="00ED53E1">
        <w:t> </w:t>
      </w:r>
      <w:r w:rsidRPr="00C9761F">
        <w:t>celu wykonywania pracy</w:t>
      </w:r>
      <w:r w:rsidR="00ED53E1" w:rsidRPr="00C9761F">
        <w:t xml:space="preserve"> w</w:t>
      </w:r>
      <w:r w:rsidR="00ED53E1">
        <w:t> </w:t>
      </w:r>
      <w:r w:rsidRPr="00C9761F">
        <w:t>zawodzie wymagającym wysokich kwalifikacji,</w:t>
      </w:r>
      <w:r w:rsidR="00ED53E1" w:rsidRPr="00C9761F">
        <w:t xml:space="preserve"> o</w:t>
      </w:r>
      <w:r w:rsidR="00ED53E1">
        <w:t> </w:t>
      </w:r>
      <w:r w:rsidRPr="00C9761F">
        <w:t>którym mowa</w:t>
      </w:r>
      <w:r w:rsidR="00315224" w:rsidRPr="00C9761F">
        <w:t xml:space="preserve"> w</w:t>
      </w:r>
      <w:r w:rsidR="00315224">
        <w:t> art. </w:t>
      </w:r>
      <w:r w:rsidRPr="00C9761F">
        <w:t>12</w:t>
      </w:r>
      <w:r w:rsidR="00ED53E1" w:rsidRPr="00C9761F">
        <w:t>7</w:t>
      </w:r>
      <w:r w:rsidR="00ED53E1">
        <w:t> </w:t>
      </w:r>
      <w:r w:rsidRPr="00C9761F">
        <w:t>ustawy</w:t>
      </w:r>
      <w:r w:rsidR="00ED53E1" w:rsidRPr="00C9761F">
        <w:t xml:space="preserve"> z</w:t>
      </w:r>
      <w:r w:rsidR="00ED53E1">
        <w:t> </w:t>
      </w:r>
      <w:r w:rsidRPr="00C9761F">
        <w:t>dnia 1</w:t>
      </w:r>
      <w:r w:rsidR="00ED53E1" w:rsidRPr="00C9761F">
        <w:t>2</w:t>
      </w:r>
      <w:r w:rsidR="00ED53E1">
        <w:t> </w:t>
      </w:r>
      <w:r w:rsidRPr="00C9761F">
        <w:t>grudnia 201</w:t>
      </w:r>
      <w:r w:rsidR="00ED53E1" w:rsidRPr="00C9761F">
        <w:t>3</w:t>
      </w:r>
      <w:r w:rsidR="00ED53E1">
        <w:t> </w:t>
      </w:r>
      <w:r w:rsidRPr="00C9761F">
        <w:t>r.</w:t>
      </w:r>
      <w:r w:rsidR="00ED53E1" w:rsidRPr="00C9761F">
        <w:t xml:space="preserve"> o</w:t>
      </w:r>
      <w:r w:rsidR="00ED53E1">
        <w:t> </w:t>
      </w:r>
      <w:r w:rsidRPr="00C9761F">
        <w:t>cudzoziemcach, lub udzielenia zezwolenia na pobyt czasowy</w:t>
      </w:r>
      <w:r w:rsidR="00ED53E1" w:rsidRPr="00C9761F">
        <w:t xml:space="preserve"> w</w:t>
      </w:r>
      <w:r w:rsidR="00ED53E1">
        <w:t> </w:t>
      </w:r>
      <w:r w:rsidRPr="00C9761F">
        <w:t>celu prowadzenia działalności gospodarczej,</w:t>
      </w:r>
      <w:r w:rsidR="00ED53E1" w:rsidRPr="00C9761F">
        <w:t xml:space="preserve"> o</w:t>
      </w:r>
      <w:r w:rsidR="00ED53E1">
        <w:t> </w:t>
      </w:r>
      <w:r w:rsidRPr="00C9761F">
        <w:t>którym mowa</w:t>
      </w:r>
      <w:r w:rsidR="00315224" w:rsidRPr="00C9761F">
        <w:t xml:space="preserve"> w</w:t>
      </w:r>
      <w:r w:rsidR="00315224">
        <w:t> art. </w:t>
      </w:r>
      <w:r w:rsidRPr="00C9761F">
        <w:t>14</w:t>
      </w:r>
      <w:r w:rsidR="00315224" w:rsidRPr="00C9761F">
        <w:t>2</w:t>
      </w:r>
      <w:r w:rsidR="00315224">
        <w:t xml:space="preserve"> ust. </w:t>
      </w:r>
      <w:r w:rsidR="00315224" w:rsidRPr="00C9761F">
        <w:t>1</w:t>
      </w:r>
      <w:r w:rsidR="00315224">
        <w:t xml:space="preserve"> lub</w:t>
      </w:r>
      <w:r w:rsidRPr="00C9761F">
        <w:t xml:space="preserve"> </w:t>
      </w:r>
      <w:r w:rsidR="00ED53E1" w:rsidRPr="00C9761F">
        <w:t>3</w:t>
      </w:r>
      <w:r w:rsidR="00ED53E1">
        <w:t> </w:t>
      </w:r>
      <w:r w:rsidRPr="00C9761F">
        <w:t>ustawy</w:t>
      </w:r>
      <w:r w:rsidR="00ED53E1" w:rsidRPr="00C9761F">
        <w:t xml:space="preserve"> z</w:t>
      </w:r>
      <w:r w:rsidR="00ED53E1">
        <w:t> </w:t>
      </w:r>
      <w:r w:rsidRPr="00C9761F">
        <w:t>dnia 1</w:t>
      </w:r>
      <w:r w:rsidR="00ED53E1" w:rsidRPr="00C9761F">
        <w:t>2</w:t>
      </w:r>
      <w:r w:rsidR="00ED53E1">
        <w:t> </w:t>
      </w:r>
      <w:r w:rsidRPr="00C9761F">
        <w:t>grudnia 201</w:t>
      </w:r>
      <w:r w:rsidR="00ED53E1" w:rsidRPr="00C9761F">
        <w:t>3</w:t>
      </w:r>
      <w:r w:rsidR="00ED53E1">
        <w:t> </w:t>
      </w:r>
      <w:r w:rsidRPr="00C9761F">
        <w:t>r.</w:t>
      </w:r>
      <w:r w:rsidR="00ED53E1" w:rsidRPr="00C9761F">
        <w:t xml:space="preserve"> o</w:t>
      </w:r>
      <w:r w:rsidR="00ED53E1">
        <w:t> </w:t>
      </w:r>
      <w:r w:rsidRPr="00C9761F">
        <w:t>cudzoziemcach</w:t>
      </w:r>
      <w:r>
        <w:t>.</w:t>
      </w:r>
      <w:r w:rsidRPr="00C9761F">
        <w:t>”</w:t>
      </w:r>
      <w:r>
        <w:t>;</w:t>
      </w:r>
    </w:p>
    <w:p w14:paraId="15B0155E" w14:textId="2AAA52A2" w:rsidR="00C9761F" w:rsidRDefault="00C9761F" w:rsidP="0079284E">
      <w:pPr>
        <w:pStyle w:val="PKTpunkt"/>
      </w:pPr>
      <w:r>
        <w:t>2)</w:t>
      </w:r>
      <w:r>
        <w:tab/>
      </w:r>
      <w:r w:rsidR="0024499F">
        <w:t>ust. </w:t>
      </w:r>
      <w:r>
        <w:t>1</w:t>
      </w:r>
      <w:r w:rsidR="00FF254F">
        <w:t>6 </w:t>
      </w:r>
      <w:r>
        <w:t>otrzymuje brzmienie:</w:t>
      </w:r>
    </w:p>
    <w:p w14:paraId="7FF91FF5" w14:textId="10F1348C" w:rsidR="00C9761F" w:rsidRDefault="00C9761F" w:rsidP="00ED53E1">
      <w:pPr>
        <w:pStyle w:val="ZUSTzmustartykuempunktem"/>
      </w:pPr>
      <w:r w:rsidRPr="00C9761F">
        <w:t>„</w:t>
      </w:r>
      <w:r w:rsidR="006A1BEE">
        <w:t>16.</w:t>
      </w:r>
      <w:r w:rsidR="00FF254F">
        <w:t xml:space="preserve"> </w:t>
      </w:r>
      <w:r w:rsidR="00FF254F" w:rsidRPr="00C9761F">
        <w:t>W</w:t>
      </w:r>
      <w:r w:rsidR="00FF254F">
        <w:t> </w:t>
      </w:r>
      <w:r w:rsidRPr="00C9761F">
        <w:t>przypadku,</w:t>
      </w:r>
      <w:r w:rsidR="00ED53E1" w:rsidRPr="00C9761F">
        <w:t xml:space="preserve"> o</w:t>
      </w:r>
      <w:r w:rsidR="00ED53E1">
        <w:t> </w:t>
      </w:r>
      <w:r w:rsidRPr="00C9761F">
        <w:t>którym mowa</w:t>
      </w:r>
      <w:r w:rsidR="00315224" w:rsidRPr="00C9761F">
        <w:t xml:space="preserve"> w</w:t>
      </w:r>
      <w:r w:rsidR="00315224">
        <w:t> ust. </w:t>
      </w:r>
      <w:r w:rsidRPr="00C9761F">
        <w:t>13, nie stosuje się przepisów</w:t>
      </w:r>
      <w:r w:rsidR="00315224">
        <w:t xml:space="preserve"> art. </w:t>
      </w:r>
      <w:r w:rsidRPr="00C9761F">
        <w:t>106a</w:t>
      </w:r>
      <w:r w:rsidR="00315224">
        <w:t xml:space="preserve"> ust. </w:t>
      </w:r>
      <w:r w:rsidRPr="00C9761F">
        <w:t>1</w:t>
      </w:r>
      <w:r w:rsidR="0079284E">
        <w:t>,</w:t>
      </w:r>
      <w:r w:rsidR="00315224">
        <w:t xml:space="preserve"> art. </w:t>
      </w:r>
      <w:r w:rsidR="0079284E">
        <w:t>106b</w:t>
      </w:r>
      <w:r w:rsidR="00315224">
        <w:t xml:space="preserve"> ust. 1 w </w:t>
      </w:r>
      <w:r w:rsidR="0079284E">
        <w:t>zakresie,</w:t>
      </w:r>
      <w:r w:rsidR="00FF254F">
        <w:t xml:space="preserve"> w </w:t>
      </w:r>
      <w:r w:rsidR="0079284E">
        <w:t xml:space="preserve">jakim przepis ten odwołuje się do pobierania </w:t>
      </w:r>
      <w:r w:rsidR="0079284E">
        <w:lastRenderedPageBreak/>
        <w:t>odcisków linii papilarnych,</w:t>
      </w:r>
      <w:r w:rsidR="00315224">
        <w:t xml:space="preserve"> i art. </w:t>
      </w:r>
      <w:r w:rsidRPr="00C9761F">
        <w:t>106</w:t>
      </w:r>
      <w:r w:rsidR="0079284E">
        <w:t>d</w:t>
      </w:r>
      <w:r w:rsidR="00315224">
        <w:t xml:space="preserve"> ust. </w:t>
      </w:r>
      <w:r w:rsidR="00ED53E1" w:rsidRPr="00C9761F">
        <w:t>6</w:t>
      </w:r>
      <w:r w:rsidR="00ED53E1">
        <w:t> </w:t>
      </w:r>
      <w:r w:rsidRPr="00C9761F">
        <w:t>ustawy</w:t>
      </w:r>
      <w:r w:rsidR="00ED53E1" w:rsidRPr="00C9761F">
        <w:t xml:space="preserve"> z</w:t>
      </w:r>
      <w:r w:rsidR="00ED53E1">
        <w:t> </w:t>
      </w:r>
      <w:r w:rsidRPr="00C9761F">
        <w:t>dnia 1</w:t>
      </w:r>
      <w:r w:rsidR="00ED53E1" w:rsidRPr="00C9761F">
        <w:t>2</w:t>
      </w:r>
      <w:r w:rsidR="00ED53E1">
        <w:t> </w:t>
      </w:r>
      <w:r w:rsidRPr="00C9761F">
        <w:t>grudnia 201</w:t>
      </w:r>
      <w:r w:rsidR="00ED53E1" w:rsidRPr="00C9761F">
        <w:t>3</w:t>
      </w:r>
      <w:r w:rsidR="00ED53E1">
        <w:t> </w:t>
      </w:r>
      <w:r w:rsidRPr="00C9761F">
        <w:t>r.</w:t>
      </w:r>
      <w:r w:rsidR="00FF254F">
        <w:t xml:space="preserve"> o </w:t>
      </w:r>
      <w:r w:rsidR="00175618">
        <w:t>cudzoziemcach.</w:t>
      </w:r>
      <w:r w:rsidR="00FF254F">
        <w:t xml:space="preserve"> </w:t>
      </w:r>
      <w:r w:rsidR="00FF254F" w:rsidRPr="006A1BEE">
        <w:t>W</w:t>
      </w:r>
      <w:r w:rsidR="00FF254F">
        <w:t> </w:t>
      </w:r>
      <w:r w:rsidR="006A1BEE" w:rsidRPr="006A1BEE">
        <w:t>uzasadnionych przypadkach wojewoda może</w:t>
      </w:r>
      <w:r w:rsidR="00FF254F" w:rsidRPr="006A1BEE">
        <w:t xml:space="preserve"> w</w:t>
      </w:r>
      <w:r w:rsidR="00FF254F">
        <w:t> </w:t>
      </w:r>
      <w:r w:rsidR="006A1BEE" w:rsidRPr="006A1BEE">
        <w:t>toku postępowania wezwać cudzoziemca do przedłożenia ważnego dokumentu podróży lub jego kopii lub do przedłożenia innego dokumentu stwierdzającego tożsamość, jeżeli zachodzi przypadek,</w:t>
      </w:r>
      <w:r w:rsidR="00FF254F" w:rsidRPr="006A1BEE">
        <w:t xml:space="preserve"> o</w:t>
      </w:r>
      <w:r w:rsidR="00FF254F">
        <w:t> </w:t>
      </w:r>
      <w:r w:rsidR="006A1BEE" w:rsidRPr="006A1BEE">
        <w:t>którym mowa</w:t>
      </w:r>
      <w:r w:rsidR="00315224" w:rsidRPr="006A1BEE">
        <w:t xml:space="preserve"> w</w:t>
      </w:r>
      <w:r w:rsidR="00315224">
        <w:t> art. </w:t>
      </w:r>
      <w:r w:rsidR="006A1BEE" w:rsidRPr="00FF254F">
        <w:t>106a</w:t>
      </w:r>
      <w:r w:rsidR="00315224">
        <w:t xml:space="preserve"> ust. </w:t>
      </w:r>
      <w:r w:rsidR="00FF254F">
        <w:t>2 </w:t>
      </w:r>
      <w:r w:rsidR="006A1BEE" w:rsidRPr="006A1BEE">
        <w:t>ustawy</w:t>
      </w:r>
      <w:r w:rsidR="00FF254F" w:rsidRPr="006A1BEE">
        <w:t xml:space="preserve"> z</w:t>
      </w:r>
      <w:r w:rsidR="00FF254F">
        <w:t> </w:t>
      </w:r>
      <w:r w:rsidR="006A1BEE" w:rsidRPr="006A1BEE">
        <w:t>dnia 1</w:t>
      </w:r>
      <w:r w:rsidR="00FF254F" w:rsidRPr="006A1BEE">
        <w:t>2</w:t>
      </w:r>
      <w:r w:rsidR="00FF254F">
        <w:t> </w:t>
      </w:r>
      <w:r w:rsidR="006A1BEE" w:rsidRPr="006A1BEE">
        <w:t>grudnia 201</w:t>
      </w:r>
      <w:r w:rsidR="00FF254F" w:rsidRPr="006A1BEE">
        <w:t>3</w:t>
      </w:r>
      <w:r w:rsidR="00FF254F">
        <w:t> </w:t>
      </w:r>
      <w:r w:rsidR="006A1BEE" w:rsidRPr="006A1BEE">
        <w:t>r.</w:t>
      </w:r>
      <w:r w:rsidR="00FF254F" w:rsidRPr="006A1BEE">
        <w:t xml:space="preserve"> o</w:t>
      </w:r>
      <w:r w:rsidR="00FF254F">
        <w:t> </w:t>
      </w:r>
      <w:r w:rsidR="006A1BEE" w:rsidRPr="006A1BEE">
        <w:t xml:space="preserve">cudzoziemcach. </w:t>
      </w:r>
      <w:r w:rsidR="0079284E">
        <w:t>Obywatel Ukrainy składa wzór podpisu</w:t>
      </w:r>
      <w:r w:rsidR="00FF254F">
        <w:t xml:space="preserve"> w </w:t>
      </w:r>
      <w:r w:rsidR="0079284E">
        <w:t>celu umieszczenia go</w:t>
      </w:r>
      <w:r w:rsidR="00FF254F">
        <w:t xml:space="preserve"> w </w:t>
      </w:r>
      <w:r w:rsidR="0079284E">
        <w:t xml:space="preserve">karcie pobytu </w:t>
      </w:r>
      <w:r w:rsidR="0079284E" w:rsidRPr="0079284E">
        <w:t>na formularzu określonym</w:t>
      </w:r>
      <w:r w:rsidR="00FF254F" w:rsidRPr="0079284E">
        <w:t xml:space="preserve"> w</w:t>
      </w:r>
      <w:r w:rsidR="00FF254F">
        <w:t> </w:t>
      </w:r>
      <w:r w:rsidR="0079284E" w:rsidRPr="0079284E">
        <w:t>przepisach wydanych na podstawie</w:t>
      </w:r>
      <w:r w:rsidR="00FF254F">
        <w:t xml:space="preserve"> 10</w:t>
      </w:r>
      <w:r w:rsidR="00315224">
        <w:t>7 ust. </w:t>
      </w:r>
      <w:r w:rsidR="00D654BC">
        <w:t>1 </w:t>
      </w:r>
      <w:r w:rsidR="0079284E" w:rsidRPr="0079284E">
        <w:t>ustawy</w:t>
      </w:r>
      <w:r w:rsidR="00FF254F" w:rsidRPr="0079284E">
        <w:t xml:space="preserve"> z</w:t>
      </w:r>
      <w:r w:rsidR="00FF254F">
        <w:t> </w:t>
      </w:r>
      <w:r w:rsidR="0079284E" w:rsidRPr="0079284E">
        <w:t>dnia 1</w:t>
      </w:r>
      <w:r w:rsidR="00FF254F" w:rsidRPr="0079284E">
        <w:t>2</w:t>
      </w:r>
      <w:r w:rsidR="00FF254F">
        <w:t> </w:t>
      </w:r>
      <w:r w:rsidR="0079284E" w:rsidRPr="0079284E">
        <w:t>grudnia 201</w:t>
      </w:r>
      <w:r w:rsidR="00FF254F" w:rsidRPr="0079284E">
        <w:t>3</w:t>
      </w:r>
      <w:r w:rsidR="00FF254F">
        <w:t> </w:t>
      </w:r>
      <w:r w:rsidR="0079284E" w:rsidRPr="0079284E">
        <w:t>r.</w:t>
      </w:r>
      <w:r w:rsidR="00FF254F" w:rsidRPr="0079284E">
        <w:t xml:space="preserve"> o</w:t>
      </w:r>
      <w:r w:rsidR="00FF254F">
        <w:t> </w:t>
      </w:r>
      <w:r w:rsidR="0079284E" w:rsidRPr="0079284E">
        <w:t>cudzoziemcach</w:t>
      </w:r>
      <w:r w:rsidR="0079284E">
        <w:t>.</w:t>
      </w:r>
      <w:r w:rsidRPr="00C9761F">
        <w:t>”</w:t>
      </w:r>
      <w:r>
        <w:t>;</w:t>
      </w:r>
    </w:p>
    <w:p w14:paraId="34754B44" w14:textId="341AF28B" w:rsidR="00FD2BDF" w:rsidRDefault="00B47DA5" w:rsidP="00ED53E1">
      <w:pPr>
        <w:pStyle w:val="PKTpunkt"/>
      </w:pPr>
      <w:r>
        <w:t>4</w:t>
      </w:r>
      <w:r w:rsidR="00C9761F">
        <w:t>)</w:t>
      </w:r>
      <w:r w:rsidR="00C9761F">
        <w:tab/>
        <w:t>uchyla się</w:t>
      </w:r>
      <w:r w:rsidR="00315224">
        <w:t xml:space="preserve"> ust. </w:t>
      </w:r>
      <w:r w:rsidR="00C9761F">
        <w:t>1</w:t>
      </w:r>
      <w:r w:rsidR="00315224">
        <w:t>7 i </w:t>
      </w:r>
      <w:r w:rsidR="00C9761F">
        <w:t>18</w:t>
      </w:r>
      <w:r w:rsidR="0093246B">
        <w:t>.</w:t>
      </w:r>
    </w:p>
    <w:p w14:paraId="1491E33F" w14:textId="3657AC3E" w:rsidR="008B0CCB" w:rsidRDefault="00822671" w:rsidP="008B29FE">
      <w:pPr>
        <w:pStyle w:val="ARTartustawynprozporzdzenia"/>
      </w:pPr>
      <w:r w:rsidRPr="00822671">
        <w:rPr>
          <w:rStyle w:val="Ppogrubienie"/>
        </w:rPr>
        <w:t>Art.</w:t>
      </w:r>
      <w:r w:rsidR="00CD1418">
        <w:rPr>
          <w:rStyle w:val="Ppogrubienie"/>
        </w:rPr>
        <w:t> </w:t>
      </w:r>
      <w:r w:rsidR="008A3D75">
        <w:rPr>
          <w:rStyle w:val="Ppogrubienie"/>
        </w:rPr>
        <w:t>1</w:t>
      </w:r>
      <w:r w:rsidR="00CD1418">
        <w:rPr>
          <w:rStyle w:val="Ppogrubienie"/>
        </w:rPr>
        <w:t>8</w:t>
      </w:r>
      <w:r w:rsidRPr="00822671">
        <w:rPr>
          <w:rStyle w:val="Ppogrubienie"/>
        </w:rPr>
        <w:t>.</w:t>
      </w:r>
      <w:r>
        <w:rPr>
          <w:rStyle w:val="Ppogrubienie"/>
        </w:rPr>
        <w:t xml:space="preserve"> </w:t>
      </w:r>
      <w:r w:rsidR="008B0CCB" w:rsidRPr="008B0CCB">
        <w:t>1</w:t>
      </w:r>
      <w:r w:rsidR="008B0CCB">
        <w:t xml:space="preserve">. </w:t>
      </w:r>
      <w:r w:rsidR="00980471" w:rsidRPr="00BF0541">
        <w:t>Do postępowań</w:t>
      </w:r>
      <w:r w:rsidR="00980471">
        <w:t xml:space="preserve"> w sprawach uregulowanych w ustaw</w:t>
      </w:r>
      <w:r w:rsidR="00126ECA">
        <w:t>ach</w:t>
      </w:r>
      <w:r w:rsidR="00980471">
        <w:t xml:space="preserve"> zmienian</w:t>
      </w:r>
      <w:r w:rsidR="00126ECA">
        <w:t>ych</w:t>
      </w:r>
      <w:r w:rsidR="00113416">
        <w:t xml:space="preserve"> </w:t>
      </w:r>
      <w:r w:rsidR="008B0CCB">
        <w:t>niniejszą ustawą</w:t>
      </w:r>
      <w:r w:rsidR="00113416">
        <w:t> </w:t>
      </w:r>
      <w:r w:rsidR="00980471" w:rsidRPr="00BF0541">
        <w:t>wszczętych i</w:t>
      </w:r>
      <w:r w:rsidR="00980471">
        <w:t> </w:t>
      </w:r>
      <w:r w:rsidR="00980471" w:rsidRPr="00BF0541">
        <w:t>niezakończonych przed dniem wejścia w</w:t>
      </w:r>
      <w:r w:rsidR="00980471">
        <w:t> </w:t>
      </w:r>
      <w:r w:rsidR="00980471" w:rsidRPr="00BF0541">
        <w:t xml:space="preserve">życie niniejszej ustawy stosuje się przepisy </w:t>
      </w:r>
      <w:r w:rsidR="00980471" w:rsidRPr="00944632">
        <w:t>dotychczasowe</w:t>
      </w:r>
      <w:r w:rsidR="008B0CCB">
        <w:t xml:space="preserve">. </w:t>
      </w:r>
    </w:p>
    <w:p w14:paraId="23AFB2AE" w14:textId="79322358" w:rsidR="008B0CCB" w:rsidRDefault="008B0CCB" w:rsidP="008B29FE">
      <w:pPr>
        <w:pStyle w:val="ARTartustawynprozporzdzenia"/>
      </w:pPr>
      <w:r>
        <w:t>2. Do</w:t>
      </w:r>
      <w:r w:rsidR="00105303">
        <w:t xml:space="preserve"> decyzji</w:t>
      </w:r>
      <w:r w:rsidR="00ED53E1">
        <w:t xml:space="preserve"> o </w:t>
      </w:r>
      <w:r w:rsidR="00105303">
        <w:t>udzieleniu cudzoziemcowi zezwolenia na pobyt czasowy</w:t>
      </w:r>
      <w:r w:rsidR="00ED53E1">
        <w:t xml:space="preserve"> w </w:t>
      </w:r>
      <w:r w:rsidR="00105303">
        <w:t>celu wykonywania pracy</w:t>
      </w:r>
      <w:r w:rsidR="00ED53E1">
        <w:t xml:space="preserve"> w </w:t>
      </w:r>
      <w:r w:rsidR="00105303">
        <w:t>zawodzie wymagającym wysokich kwalifikacji, wydanej</w:t>
      </w:r>
      <w:r w:rsidR="00ED53E1">
        <w:t xml:space="preserve"> w </w:t>
      </w:r>
      <w:r w:rsidR="00105303">
        <w:t>postępowaniu wszczętym</w:t>
      </w:r>
      <w:r w:rsidR="00ED53E1">
        <w:t xml:space="preserve"> i </w:t>
      </w:r>
      <w:r w:rsidR="00105303">
        <w:t>niezakończonym przed dniem wejścia</w:t>
      </w:r>
      <w:r w:rsidR="00ED53E1">
        <w:t xml:space="preserve"> w </w:t>
      </w:r>
      <w:r w:rsidR="00105303">
        <w:t>życie niniejszej ustawy, stosuje się przepis</w:t>
      </w:r>
      <w:r w:rsidR="00315224">
        <w:t xml:space="preserve"> art. </w:t>
      </w:r>
      <w:r w:rsidR="00105303">
        <w:t>13</w:t>
      </w:r>
      <w:r w:rsidR="00ED53E1">
        <w:t>7 </w:t>
      </w:r>
      <w:r w:rsidR="00105303">
        <w:t>ustawy zmienianej</w:t>
      </w:r>
      <w:r w:rsidR="00315224">
        <w:t xml:space="preserve"> w art. 1 w </w:t>
      </w:r>
      <w:r w:rsidR="00105303">
        <w:t>brzmieniu nadanym niniejszą ustawą</w:t>
      </w:r>
      <w:r>
        <w:t>.</w:t>
      </w:r>
    </w:p>
    <w:p w14:paraId="5EDC4D90" w14:textId="4537DEFC" w:rsidR="007A7115" w:rsidRDefault="008B0CCB" w:rsidP="008B29FE">
      <w:pPr>
        <w:pStyle w:val="ARTartustawynprozporzdzenia"/>
      </w:pPr>
      <w:r>
        <w:t>3.</w:t>
      </w:r>
      <w:r w:rsidR="00ED53E1">
        <w:t xml:space="preserve"> W </w:t>
      </w:r>
      <w:r>
        <w:t>przypadku</w:t>
      </w:r>
      <w:r w:rsidR="00105303">
        <w:t>,</w:t>
      </w:r>
      <w:r w:rsidR="00C8610E">
        <w:t xml:space="preserve"> </w:t>
      </w:r>
      <w:r w:rsidR="00105303">
        <w:t>gdy cudzoziemcowi udzielono zezwolenia na pobyt czasowy</w:t>
      </w:r>
      <w:r w:rsidR="00ED53E1">
        <w:t xml:space="preserve"> w </w:t>
      </w:r>
      <w:r w:rsidR="00105303">
        <w:t>celu wykonywania pracy</w:t>
      </w:r>
      <w:r w:rsidR="00ED53E1">
        <w:t xml:space="preserve"> w </w:t>
      </w:r>
      <w:r w:rsidR="00105303">
        <w:t>zawodzie wymagającym wysokich kwalifikacji decyzją wydaną przed dniem wejścia</w:t>
      </w:r>
      <w:r w:rsidR="00ED53E1">
        <w:t xml:space="preserve"> w </w:t>
      </w:r>
      <w:r w:rsidR="00105303">
        <w:t xml:space="preserve">życie niniejszej ustawy, </w:t>
      </w:r>
      <w:r w:rsidR="00097FBC">
        <w:t>stosuje się do niego przepisy</w:t>
      </w:r>
      <w:r w:rsidR="00315224">
        <w:t xml:space="preserve"> art. </w:t>
      </w:r>
      <w:r w:rsidR="00097FBC">
        <w:t>13</w:t>
      </w:r>
      <w:r w:rsidR="00315224">
        <w:t>4 i art. </w:t>
      </w:r>
      <w:r w:rsidR="00097FBC">
        <w:t>13</w:t>
      </w:r>
      <w:r w:rsidR="00ED53E1">
        <w:t>5 </w:t>
      </w:r>
      <w:r w:rsidR="00097FBC">
        <w:t>ustawy zmienianej</w:t>
      </w:r>
      <w:r w:rsidR="00315224">
        <w:t xml:space="preserve"> w art. 1 w </w:t>
      </w:r>
      <w:r w:rsidR="00097FBC">
        <w:t>brzmieniu dotychczasowym.</w:t>
      </w:r>
    </w:p>
    <w:p w14:paraId="3DFC008F" w14:textId="616DA4D8" w:rsidR="00572B1A" w:rsidRPr="00572B1A" w:rsidRDefault="00572B1A" w:rsidP="00ED53E1">
      <w:pPr>
        <w:pStyle w:val="USTustnpkodeksu"/>
      </w:pPr>
      <w:r w:rsidRPr="00572B1A">
        <w:t>4. Postępowania</w:t>
      </w:r>
      <w:r w:rsidR="00ED53E1" w:rsidRPr="00572B1A">
        <w:t xml:space="preserve"> w</w:t>
      </w:r>
      <w:r w:rsidR="00ED53E1">
        <w:t> </w:t>
      </w:r>
      <w:r w:rsidRPr="00572B1A">
        <w:t>sprawach uregulowanych</w:t>
      </w:r>
      <w:r w:rsidR="00315224" w:rsidRPr="00572B1A">
        <w:t xml:space="preserve"> w</w:t>
      </w:r>
      <w:r w:rsidR="00315224">
        <w:t> art. </w:t>
      </w:r>
      <w:r w:rsidRPr="00572B1A">
        <w:t>7</w:t>
      </w:r>
      <w:r w:rsidR="00ED53E1" w:rsidRPr="00572B1A">
        <w:t>6</w:t>
      </w:r>
      <w:r w:rsidR="00ED53E1">
        <w:t> </w:t>
      </w:r>
      <w:r w:rsidRPr="00572B1A">
        <w:t>ustawy zmienianej</w:t>
      </w:r>
      <w:r w:rsidR="00315224" w:rsidRPr="00572B1A">
        <w:t xml:space="preserve"> w</w:t>
      </w:r>
      <w:r w:rsidR="00315224">
        <w:t> art. </w:t>
      </w:r>
      <w:r w:rsidRPr="00572B1A">
        <w:t>6, wszczęte</w:t>
      </w:r>
      <w:r w:rsidR="00ED53E1" w:rsidRPr="00572B1A">
        <w:t xml:space="preserve"> i</w:t>
      </w:r>
      <w:r w:rsidR="00ED53E1">
        <w:t> </w:t>
      </w:r>
      <w:r w:rsidRPr="00572B1A">
        <w:t>niezakończone przed dniem wejścia</w:t>
      </w:r>
      <w:r w:rsidR="00ED53E1" w:rsidRPr="00572B1A">
        <w:t xml:space="preserve"> w</w:t>
      </w:r>
      <w:r w:rsidR="00ED53E1">
        <w:t> </w:t>
      </w:r>
      <w:r w:rsidRPr="00572B1A">
        <w:t xml:space="preserve">życie niniejszej ustawy, umarza się.  </w:t>
      </w:r>
    </w:p>
    <w:p w14:paraId="61DA082D" w14:textId="4E0A1256" w:rsidR="00354710" w:rsidRDefault="00572B1A" w:rsidP="00ED53E1">
      <w:pPr>
        <w:pStyle w:val="USTustnpkodeksu"/>
      </w:pPr>
      <w:r w:rsidRPr="00572B1A">
        <w:t>5.</w:t>
      </w:r>
      <w:r w:rsidR="00ED53E1" w:rsidRPr="00572B1A">
        <w:t xml:space="preserve"> W</w:t>
      </w:r>
      <w:r w:rsidR="00ED53E1">
        <w:t> </w:t>
      </w:r>
      <w:r w:rsidRPr="00572B1A">
        <w:t>postępowaniach</w:t>
      </w:r>
      <w:r w:rsidR="00ED53E1" w:rsidRPr="00572B1A">
        <w:t xml:space="preserve"> w</w:t>
      </w:r>
      <w:r w:rsidR="00ED53E1">
        <w:t> </w:t>
      </w:r>
      <w:r w:rsidRPr="00572B1A">
        <w:t>sprawach uregulowanych</w:t>
      </w:r>
      <w:r w:rsidR="00315224" w:rsidRPr="00572B1A">
        <w:t xml:space="preserve"> w</w:t>
      </w:r>
      <w:r w:rsidR="00315224">
        <w:t> art. </w:t>
      </w:r>
      <w:r w:rsidRPr="00572B1A">
        <w:t>7</w:t>
      </w:r>
      <w:r w:rsidR="00ED53E1" w:rsidRPr="00572B1A">
        <w:t>8</w:t>
      </w:r>
      <w:r w:rsidR="00ED53E1">
        <w:t> </w:t>
      </w:r>
      <w:r w:rsidRPr="00572B1A">
        <w:t>ustawy zmienianej</w:t>
      </w:r>
      <w:r w:rsidR="00315224" w:rsidRPr="00572B1A">
        <w:t xml:space="preserve"> w</w:t>
      </w:r>
      <w:r w:rsidR="00315224">
        <w:t> art. </w:t>
      </w:r>
      <w:r w:rsidRPr="00572B1A">
        <w:t>6, wszczętych</w:t>
      </w:r>
      <w:r w:rsidR="00ED53E1" w:rsidRPr="00572B1A">
        <w:t xml:space="preserve"> i</w:t>
      </w:r>
      <w:r w:rsidR="00ED53E1">
        <w:t> </w:t>
      </w:r>
      <w:r w:rsidRPr="00572B1A">
        <w:t>niezakończonych przed dniem wejścia</w:t>
      </w:r>
      <w:r w:rsidR="00ED53E1" w:rsidRPr="00572B1A">
        <w:t xml:space="preserve"> w</w:t>
      </w:r>
      <w:r w:rsidR="00ED53E1">
        <w:t> </w:t>
      </w:r>
      <w:r w:rsidRPr="00572B1A">
        <w:t>życie niniejszej ustawy, nie stosuje się przepisu</w:t>
      </w:r>
      <w:r w:rsidR="00315224">
        <w:t xml:space="preserve"> art. </w:t>
      </w:r>
      <w:r w:rsidRPr="00572B1A">
        <w:t>7</w:t>
      </w:r>
      <w:r w:rsidR="00315224" w:rsidRPr="00572B1A">
        <w:t>8</w:t>
      </w:r>
      <w:r w:rsidR="00315224">
        <w:t xml:space="preserve"> ust. </w:t>
      </w:r>
      <w:r w:rsidR="00ED53E1" w:rsidRPr="00572B1A">
        <w:t>1</w:t>
      </w:r>
      <w:r w:rsidR="00ED53E1">
        <w:t> </w:t>
      </w:r>
      <w:r w:rsidRPr="00572B1A">
        <w:t>ustawy zmienianej</w:t>
      </w:r>
      <w:r w:rsidR="00315224" w:rsidRPr="00572B1A">
        <w:t xml:space="preserve"> w</w:t>
      </w:r>
      <w:r w:rsidR="00315224">
        <w:t> art. </w:t>
      </w:r>
      <w:r w:rsidR="00315224" w:rsidRPr="00572B1A">
        <w:t>6</w:t>
      </w:r>
      <w:r w:rsidR="00315224">
        <w:t xml:space="preserve"> w </w:t>
      </w:r>
      <w:r w:rsidRPr="00572B1A">
        <w:t>brzmieniu dotychczasowym</w:t>
      </w:r>
      <w:r w:rsidR="00ED53E1" w:rsidRPr="00572B1A">
        <w:t xml:space="preserve"> w</w:t>
      </w:r>
      <w:r w:rsidR="00ED53E1">
        <w:t> </w:t>
      </w:r>
      <w:r w:rsidRPr="00572B1A">
        <w:t>zakresie,</w:t>
      </w:r>
      <w:r w:rsidR="00ED53E1" w:rsidRPr="00572B1A">
        <w:t xml:space="preserve"> w</w:t>
      </w:r>
      <w:r w:rsidR="00ED53E1">
        <w:t> </w:t>
      </w:r>
      <w:r w:rsidRPr="00572B1A">
        <w:t>jakim przepis ten odwołuje się do dopuszczalności jednorazowego przywrócenia pomocy socjalnej,</w:t>
      </w:r>
      <w:r w:rsidR="00ED53E1" w:rsidRPr="00572B1A">
        <w:t xml:space="preserve"> i</w:t>
      </w:r>
      <w:r w:rsidR="00ED53E1">
        <w:t> </w:t>
      </w:r>
      <w:r w:rsidRPr="00572B1A">
        <w:t>nie stosuje się</w:t>
      </w:r>
      <w:r w:rsidR="00315224">
        <w:t xml:space="preserve"> art. </w:t>
      </w:r>
      <w:r w:rsidRPr="00572B1A">
        <w:t>7</w:t>
      </w:r>
      <w:r w:rsidR="00315224" w:rsidRPr="00572B1A">
        <w:t>8</w:t>
      </w:r>
      <w:r w:rsidR="00315224">
        <w:t xml:space="preserve"> ust. </w:t>
      </w:r>
      <w:r w:rsidR="00ED53E1" w:rsidRPr="00572B1A">
        <w:t>2</w:t>
      </w:r>
      <w:r w:rsidR="00ED53E1">
        <w:t> </w:t>
      </w:r>
      <w:r w:rsidRPr="00572B1A">
        <w:t>ustawy zmienianej</w:t>
      </w:r>
      <w:r w:rsidR="00315224" w:rsidRPr="00572B1A">
        <w:t xml:space="preserve"> w</w:t>
      </w:r>
      <w:r w:rsidR="00315224">
        <w:t> art. </w:t>
      </w:r>
      <w:r w:rsidR="00315224" w:rsidRPr="00572B1A">
        <w:t>6</w:t>
      </w:r>
      <w:r w:rsidR="00315224">
        <w:t xml:space="preserve"> w </w:t>
      </w:r>
      <w:r w:rsidRPr="00572B1A">
        <w:t>brzmieniu dotychczasowym.</w:t>
      </w:r>
    </w:p>
    <w:p w14:paraId="07AE410C" w14:textId="14B5B210" w:rsidR="00572B1A" w:rsidRPr="00572B1A" w:rsidRDefault="00354710" w:rsidP="00ED53E1">
      <w:pPr>
        <w:pStyle w:val="USTustnpkodeksu"/>
      </w:pPr>
      <w:r>
        <w:t>6. Do postępowań</w:t>
      </w:r>
      <w:r w:rsidR="00FF254F">
        <w:t xml:space="preserve"> w </w:t>
      </w:r>
      <w:r>
        <w:t xml:space="preserve">sprawie wydania lub wymiany </w:t>
      </w:r>
      <w:r w:rsidRPr="00E37AB7">
        <w:t>dokumentu podróży przewidzianego</w:t>
      </w:r>
      <w:r w:rsidR="00FF254F" w:rsidRPr="00E37AB7">
        <w:t xml:space="preserve"> w</w:t>
      </w:r>
      <w:r w:rsidR="00FF254F">
        <w:t> </w:t>
      </w:r>
      <w:r w:rsidRPr="00E37AB7">
        <w:t xml:space="preserve">Konwencji </w:t>
      </w:r>
      <w:r>
        <w:t>dotyczącej statusu uchodźców, sporządzonej</w:t>
      </w:r>
      <w:r w:rsidR="00FF254F" w:rsidRPr="00920DA5">
        <w:t xml:space="preserve"> w</w:t>
      </w:r>
      <w:r w:rsidR="00FF254F">
        <w:t> </w:t>
      </w:r>
      <w:r w:rsidRPr="00920DA5">
        <w:t>Genewie dnia 2</w:t>
      </w:r>
      <w:r w:rsidR="00FF254F" w:rsidRPr="00920DA5">
        <w:t>8</w:t>
      </w:r>
      <w:r w:rsidR="00FF254F">
        <w:t> </w:t>
      </w:r>
      <w:r w:rsidRPr="00920DA5">
        <w:t>lipca 195</w:t>
      </w:r>
      <w:r w:rsidR="00FF254F" w:rsidRPr="00920DA5">
        <w:t>1</w:t>
      </w:r>
      <w:r w:rsidR="00FF254F">
        <w:t> </w:t>
      </w:r>
      <w:r w:rsidRPr="00920DA5">
        <w:t>r. (</w:t>
      </w:r>
      <w:r w:rsidR="00315224">
        <w:t>Dz. U.</w:t>
      </w:r>
      <w:r w:rsidR="00FF254F" w:rsidRPr="00920DA5">
        <w:t xml:space="preserve"> z</w:t>
      </w:r>
      <w:r w:rsidR="00FF254F">
        <w:t> </w:t>
      </w:r>
      <w:r w:rsidRPr="00920DA5">
        <w:t>199</w:t>
      </w:r>
      <w:r w:rsidR="00FF254F" w:rsidRPr="00920DA5">
        <w:t>1</w:t>
      </w:r>
      <w:r w:rsidR="00FF254F">
        <w:t> </w:t>
      </w:r>
      <w:r w:rsidRPr="00920DA5">
        <w:t>r.</w:t>
      </w:r>
      <w:r w:rsidR="00315224">
        <w:t xml:space="preserve"> poz. </w:t>
      </w:r>
      <w:r w:rsidRPr="00920DA5">
        <w:t>51</w:t>
      </w:r>
      <w:r w:rsidR="00315224" w:rsidRPr="00920DA5">
        <w:t>5</w:t>
      </w:r>
      <w:r w:rsidR="00315224">
        <w:t xml:space="preserve"> i </w:t>
      </w:r>
      <w:r w:rsidRPr="00920DA5">
        <w:t>516)</w:t>
      </w:r>
      <w:r>
        <w:t xml:space="preserve">, zwaną dalej </w:t>
      </w:r>
      <w:r w:rsidRPr="00920DA5">
        <w:t>„</w:t>
      </w:r>
      <w:r>
        <w:t>Konwencją Genewską</w:t>
      </w:r>
      <w:r w:rsidRPr="00920DA5">
        <w:t>”</w:t>
      </w:r>
      <w:r>
        <w:t>, lub karty pobytu prowadzonych na podstawie przepisów</w:t>
      </w:r>
      <w:r w:rsidRPr="00E37AB7">
        <w:t xml:space="preserve"> ustawy zmienianej</w:t>
      </w:r>
      <w:r w:rsidR="00315224" w:rsidRPr="00E37AB7">
        <w:t xml:space="preserve"> w</w:t>
      </w:r>
      <w:r w:rsidR="00315224">
        <w:t> art. </w:t>
      </w:r>
      <w:r w:rsidR="00FF254F">
        <w:t>6 </w:t>
      </w:r>
      <w:r w:rsidRPr="00E37AB7">
        <w:t>wszczętych</w:t>
      </w:r>
      <w:r w:rsidR="00FF254F" w:rsidRPr="00E37AB7">
        <w:t xml:space="preserve"> </w:t>
      </w:r>
      <w:r w:rsidR="00FF254F" w:rsidRPr="00E37AB7">
        <w:lastRenderedPageBreak/>
        <w:t>i</w:t>
      </w:r>
      <w:r w:rsidR="00FF254F">
        <w:t> </w:t>
      </w:r>
      <w:r w:rsidRPr="00E37AB7">
        <w:t xml:space="preserve">niezakończonych </w:t>
      </w:r>
      <w:r>
        <w:t xml:space="preserve">przed dniem </w:t>
      </w:r>
      <w:r w:rsidRPr="00E37AB7">
        <w:t>wejścia</w:t>
      </w:r>
      <w:r w:rsidR="00FF254F" w:rsidRPr="00E37AB7">
        <w:t xml:space="preserve"> w</w:t>
      </w:r>
      <w:r w:rsidR="00FF254F">
        <w:t> </w:t>
      </w:r>
      <w:r w:rsidRPr="00E37AB7">
        <w:t>życie niniejszej ustawy stosuje się przepisy ustawy zmienianej</w:t>
      </w:r>
      <w:r w:rsidR="00315224" w:rsidRPr="00E37AB7">
        <w:t xml:space="preserve"> w</w:t>
      </w:r>
      <w:r w:rsidR="00315224">
        <w:t> art. 6 w </w:t>
      </w:r>
      <w:r w:rsidRPr="00E37AB7">
        <w:t>brzmieniu</w:t>
      </w:r>
      <w:r>
        <w:t xml:space="preserve"> dotychczasowym</w:t>
      </w:r>
      <w:r w:rsidRPr="00E37AB7">
        <w:t>.</w:t>
      </w:r>
      <w:r w:rsidR="00572B1A" w:rsidRPr="00572B1A">
        <w:t xml:space="preserve"> </w:t>
      </w:r>
    </w:p>
    <w:p w14:paraId="27EE3468" w14:textId="64B42B01" w:rsidR="00AD7180" w:rsidRPr="00AD7180" w:rsidRDefault="00910927" w:rsidP="00AD7180">
      <w:pPr>
        <w:pStyle w:val="ARTartustawynprozporzdzenia"/>
      </w:pPr>
      <w:r>
        <w:rPr>
          <w:rStyle w:val="Ppogrubienie"/>
        </w:rPr>
        <w:t>Art. </w:t>
      </w:r>
      <w:r w:rsidR="00E54078">
        <w:rPr>
          <w:rStyle w:val="Ppogrubienie"/>
        </w:rPr>
        <w:t>1</w:t>
      </w:r>
      <w:r w:rsidR="00CD1418">
        <w:rPr>
          <w:rStyle w:val="Ppogrubienie"/>
        </w:rPr>
        <w:t>9</w:t>
      </w:r>
      <w:r>
        <w:rPr>
          <w:rStyle w:val="Ppogrubienie"/>
        </w:rPr>
        <w:t>. </w:t>
      </w:r>
      <w:r w:rsidR="006C1DAE">
        <w:t>Tworzy się Moduł Obsługi Spraw</w:t>
      </w:r>
      <w:r w:rsidR="00AD7180" w:rsidRPr="00AD7180">
        <w:t xml:space="preserve">. </w:t>
      </w:r>
    </w:p>
    <w:p w14:paraId="3C274F9C" w14:textId="5D682749" w:rsidR="00092372" w:rsidRDefault="00AC2974" w:rsidP="008B29FE">
      <w:pPr>
        <w:pStyle w:val="ARTartustawynprozporzdzenia"/>
      </w:pPr>
      <w:r>
        <w:rPr>
          <w:rStyle w:val="Ppogrubienie"/>
        </w:rPr>
        <w:t xml:space="preserve">Art. </w:t>
      </w:r>
      <w:r w:rsidR="00CD1418">
        <w:rPr>
          <w:rStyle w:val="Ppogrubienie"/>
        </w:rPr>
        <w:t>20</w:t>
      </w:r>
      <w:r>
        <w:rPr>
          <w:rStyle w:val="Ppogrubienie"/>
        </w:rPr>
        <w:t>.</w:t>
      </w:r>
      <w:r w:rsidR="00ED53E1">
        <w:rPr>
          <w:rStyle w:val="Ppogrubienie"/>
        </w:rPr>
        <w:t xml:space="preserve"> </w:t>
      </w:r>
      <w:r w:rsidR="00ED53E1" w:rsidRPr="006C1DAE">
        <w:t>W</w:t>
      </w:r>
      <w:r w:rsidR="00ED53E1">
        <w:rPr>
          <w:rStyle w:val="Ppogrubienie"/>
        </w:rPr>
        <w:t> </w:t>
      </w:r>
      <w:r w:rsidR="006C1DAE" w:rsidRPr="006C1DAE">
        <w:t>przypadku, gdy postępowanie</w:t>
      </w:r>
      <w:r w:rsidR="00ED53E1" w:rsidRPr="006C1DAE">
        <w:t xml:space="preserve"> w</w:t>
      </w:r>
      <w:r w:rsidR="00ED53E1">
        <w:t> </w:t>
      </w:r>
      <w:r w:rsidR="006C1DAE" w:rsidRPr="006C1DAE">
        <w:t>sprawie udzielenia zezwolenia na pobyt rezydenta długoterminowego Unii Europejskiej zostało wszczęte przed dniem wejścia</w:t>
      </w:r>
      <w:r w:rsidR="00ED53E1" w:rsidRPr="006C1DAE">
        <w:t xml:space="preserve"> w</w:t>
      </w:r>
      <w:r w:rsidR="00ED53E1">
        <w:t> </w:t>
      </w:r>
      <w:r w:rsidR="006C1DAE" w:rsidRPr="006C1DAE">
        <w:t>życie niniejszej ustawy</w:t>
      </w:r>
      <w:r w:rsidR="00ED53E1" w:rsidRPr="006C1DAE">
        <w:t xml:space="preserve"> i</w:t>
      </w:r>
      <w:r w:rsidR="00ED53E1">
        <w:t> </w:t>
      </w:r>
      <w:r w:rsidR="006C1DAE" w:rsidRPr="006C1DAE">
        <w:t>cudzoziemiec, który ubiega się</w:t>
      </w:r>
      <w:r w:rsidR="00ED53E1" w:rsidRPr="006C1DAE">
        <w:t xml:space="preserve"> o</w:t>
      </w:r>
      <w:r w:rsidR="00ED53E1">
        <w:t> </w:t>
      </w:r>
      <w:r w:rsidR="006C1DAE" w:rsidRPr="006C1DAE">
        <w:t>udzielenie tego zezwolenia</w:t>
      </w:r>
      <w:r w:rsidR="006C1DAE">
        <w:t>,</w:t>
      </w:r>
      <w:r w:rsidR="006C1DAE" w:rsidRPr="006C1DAE">
        <w:t xml:space="preserve"> posiada</w:t>
      </w:r>
      <w:r w:rsidR="00ED53E1" w:rsidRPr="006C1DAE">
        <w:t xml:space="preserve"> w</w:t>
      </w:r>
      <w:r w:rsidR="00ED53E1">
        <w:t> </w:t>
      </w:r>
      <w:r w:rsidR="006C1DAE" w:rsidRPr="006C1DAE">
        <w:t>swoim dokumencie podróży odcisk stempla, który potwierdza złożenie wniosku</w:t>
      </w:r>
      <w:r w:rsidR="00ED53E1" w:rsidRPr="006C1DAE">
        <w:t xml:space="preserve"> o</w:t>
      </w:r>
      <w:r w:rsidR="00ED53E1">
        <w:t> </w:t>
      </w:r>
      <w:r w:rsidR="006C1DAE" w:rsidRPr="006C1DAE">
        <w:t>udzielenie zezwolenia na pobyt rezydenta długoterminowego Unii Europejskiej, przepisy</w:t>
      </w:r>
      <w:r w:rsidR="00315224">
        <w:t xml:space="preserve"> art. </w:t>
      </w:r>
      <w:r w:rsidR="00315224" w:rsidRPr="006C1DAE">
        <w:t>1</w:t>
      </w:r>
      <w:r w:rsidR="00315224">
        <w:t xml:space="preserve"> ust. </w:t>
      </w:r>
      <w:r w:rsidR="00315224" w:rsidRPr="006C1DAE">
        <w:t>2</w:t>
      </w:r>
      <w:r w:rsidR="00315224">
        <w:t xml:space="preserve"> pkt </w:t>
      </w:r>
      <w:r w:rsidR="006C1DAE" w:rsidRPr="006C1DAE">
        <w:t>4,</w:t>
      </w:r>
      <w:r w:rsidR="00315224">
        <w:t xml:space="preserve"> art. </w:t>
      </w:r>
      <w:r w:rsidR="006C1DAE" w:rsidRPr="006C1DAE">
        <w:t>8</w:t>
      </w:r>
      <w:r w:rsidR="00315224" w:rsidRPr="006C1DAE">
        <w:t>7</w:t>
      </w:r>
      <w:r w:rsidR="00315224">
        <w:t xml:space="preserve"> ust. </w:t>
      </w:r>
      <w:r w:rsidR="00315224" w:rsidRPr="006C1DAE">
        <w:t>1</w:t>
      </w:r>
      <w:r w:rsidR="00315224">
        <w:t xml:space="preserve"> pkt </w:t>
      </w:r>
      <w:r w:rsidR="006C1DAE" w:rsidRPr="006C1DAE">
        <w:t>1</w:t>
      </w:r>
      <w:r w:rsidR="00315224" w:rsidRPr="006C1DAE">
        <w:t>2</w:t>
      </w:r>
      <w:r w:rsidR="00315224">
        <w:t xml:space="preserve"> lit. </w:t>
      </w:r>
      <w:r w:rsidR="006C1DAE" w:rsidRPr="006C1DAE">
        <w:t>b</w:t>
      </w:r>
      <w:r w:rsidR="00315224" w:rsidRPr="006C1DAE">
        <w:t xml:space="preserve"> i</w:t>
      </w:r>
      <w:r w:rsidR="00315224">
        <w:t> pkt </w:t>
      </w:r>
      <w:r w:rsidR="006C1DAE" w:rsidRPr="006C1DAE">
        <w:t>1</w:t>
      </w:r>
      <w:r w:rsidR="00315224" w:rsidRPr="006C1DAE">
        <w:t>3</w:t>
      </w:r>
      <w:r w:rsidR="00315224">
        <w:t xml:space="preserve"> oraz ust. </w:t>
      </w:r>
      <w:r w:rsidR="00315224" w:rsidRPr="006C1DAE">
        <w:t>2</w:t>
      </w:r>
      <w:r w:rsidR="00315224">
        <w:t xml:space="preserve"> pkt </w:t>
      </w:r>
      <w:r w:rsidR="00ED53E1" w:rsidRPr="006C1DAE">
        <w:t>5</w:t>
      </w:r>
      <w:r w:rsidR="00ED53E1">
        <w:t> </w:t>
      </w:r>
      <w:r w:rsidR="006C1DAE" w:rsidRPr="006C1DAE">
        <w:t>ustawy zmienianej</w:t>
      </w:r>
      <w:r w:rsidR="00315224" w:rsidRPr="006C1DAE">
        <w:t xml:space="preserve"> w</w:t>
      </w:r>
      <w:r w:rsidR="00315224">
        <w:t> art. </w:t>
      </w:r>
      <w:r w:rsidR="00315224" w:rsidRPr="006C1DAE">
        <w:t>4</w:t>
      </w:r>
      <w:r w:rsidR="00315224">
        <w:t xml:space="preserve"> oraz art. </w:t>
      </w:r>
      <w:r w:rsidR="00315224" w:rsidRPr="006C1DAE">
        <w:t>4</w:t>
      </w:r>
      <w:r w:rsidR="00315224">
        <w:t xml:space="preserve"> ust. </w:t>
      </w:r>
      <w:r w:rsidR="00315224" w:rsidRPr="006C1DAE">
        <w:t>2</w:t>
      </w:r>
      <w:r w:rsidR="00315224">
        <w:t xml:space="preserve"> pkt </w:t>
      </w:r>
      <w:r w:rsidR="00ED53E1" w:rsidRPr="006C1DAE">
        <w:t>5</w:t>
      </w:r>
      <w:r w:rsidR="00ED53E1">
        <w:t> </w:t>
      </w:r>
      <w:r w:rsidR="006C1DAE" w:rsidRPr="006C1DAE">
        <w:t>ustawy zmienianej</w:t>
      </w:r>
      <w:r w:rsidR="00315224" w:rsidRPr="006C1DAE">
        <w:t xml:space="preserve"> w</w:t>
      </w:r>
      <w:r w:rsidR="00315224">
        <w:t> art. </w:t>
      </w:r>
      <w:r w:rsidR="00ED53E1">
        <w:t>5 </w:t>
      </w:r>
      <w:r w:rsidR="006C1DAE" w:rsidRPr="006C1DAE">
        <w:t>stosuje się</w:t>
      </w:r>
      <w:r w:rsidR="00ED53E1" w:rsidRPr="006C1DAE">
        <w:t xml:space="preserve"> w</w:t>
      </w:r>
      <w:r w:rsidR="00ED53E1">
        <w:t> </w:t>
      </w:r>
      <w:r w:rsidR="006C1DAE" w:rsidRPr="006C1DAE">
        <w:t>brzmieniu dotychczasowym.</w:t>
      </w:r>
    </w:p>
    <w:p w14:paraId="4CB08C52" w14:textId="188015F1" w:rsidR="00097FBC" w:rsidRDefault="00CD1418" w:rsidP="00097FBC">
      <w:pPr>
        <w:pStyle w:val="ARTartustawynprozporzdzenia"/>
      </w:pPr>
      <w:r w:rsidRPr="00CD1418">
        <w:rPr>
          <w:rStyle w:val="Ppogrubienie"/>
        </w:rPr>
        <w:t xml:space="preserve">Art. </w:t>
      </w:r>
      <w:r>
        <w:rPr>
          <w:rStyle w:val="Ppogrubienie"/>
        </w:rPr>
        <w:t>21</w:t>
      </w:r>
      <w:r w:rsidRPr="00CD1418">
        <w:rPr>
          <w:rStyle w:val="Ppogrubienie"/>
        </w:rPr>
        <w:t>.</w:t>
      </w:r>
      <w:r w:rsidR="00ED53E1">
        <w:t xml:space="preserve"> </w:t>
      </w:r>
      <w:r w:rsidR="00ED53E1" w:rsidRPr="00097FBC">
        <w:t>W</w:t>
      </w:r>
      <w:r w:rsidR="00ED53E1">
        <w:t> </w:t>
      </w:r>
      <w:r w:rsidR="00097FBC" w:rsidRPr="00097FBC">
        <w:t>przypadku, gdy postępowanie</w:t>
      </w:r>
      <w:r w:rsidR="00ED53E1" w:rsidRPr="00097FBC">
        <w:t xml:space="preserve"> w</w:t>
      </w:r>
      <w:r w:rsidR="00ED53E1">
        <w:t> </w:t>
      </w:r>
      <w:r w:rsidR="00097FBC" w:rsidRPr="00097FBC">
        <w:t>sprawie udzielenia zezwolenia na pobyt czasowy,</w:t>
      </w:r>
      <w:r w:rsidR="00ED53E1" w:rsidRPr="00097FBC">
        <w:t xml:space="preserve"> o</w:t>
      </w:r>
      <w:r w:rsidR="00ED53E1">
        <w:t> </w:t>
      </w:r>
      <w:r w:rsidR="00097FBC" w:rsidRPr="00097FBC">
        <w:t>którym mowa</w:t>
      </w:r>
      <w:r w:rsidR="00315224" w:rsidRPr="00097FBC">
        <w:t xml:space="preserve"> w</w:t>
      </w:r>
      <w:r w:rsidR="00315224">
        <w:t> art. </w:t>
      </w:r>
      <w:r w:rsidR="00097FBC" w:rsidRPr="00097FBC">
        <w:t>14</w:t>
      </w:r>
      <w:r w:rsidR="00315224" w:rsidRPr="00097FBC">
        <w:t>4</w:t>
      </w:r>
      <w:r w:rsidR="00315224">
        <w:t xml:space="preserve"> ust. </w:t>
      </w:r>
      <w:r w:rsidR="00ED53E1" w:rsidRPr="00097FBC">
        <w:t>1</w:t>
      </w:r>
      <w:r w:rsidR="00ED53E1">
        <w:t> </w:t>
      </w:r>
      <w:r w:rsidR="00097FBC" w:rsidRPr="00097FBC">
        <w:t>ustawy zmienianej</w:t>
      </w:r>
      <w:r w:rsidR="00315224" w:rsidRPr="00097FBC">
        <w:t xml:space="preserve"> w</w:t>
      </w:r>
      <w:r w:rsidR="00315224">
        <w:t> art. </w:t>
      </w:r>
      <w:r w:rsidR="00097FBC" w:rsidRPr="00097FBC">
        <w:t>1</w:t>
      </w:r>
      <w:r w:rsidR="007A7115">
        <w:t>,</w:t>
      </w:r>
      <w:r w:rsidR="00097FBC" w:rsidRPr="00097FBC">
        <w:t xml:space="preserve"> nie zostało zakończone do dnia wejścia</w:t>
      </w:r>
      <w:r w:rsidR="00ED53E1" w:rsidRPr="00097FBC">
        <w:t xml:space="preserve"> w</w:t>
      </w:r>
      <w:r w:rsidR="00ED53E1">
        <w:t> </w:t>
      </w:r>
      <w:r w:rsidR="00097FBC" w:rsidRPr="00097FBC">
        <w:t>życie niniejszej ustawy, jednostka prowadząca studia wydaje zaświadczenie,</w:t>
      </w:r>
      <w:r w:rsidR="00ED53E1" w:rsidRPr="00097FBC">
        <w:t xml:space="preserve"> o</w:t>
      </w:r>
      <w:r w:rsidR="00ED53E1">
        <w:t> </w:t>
      </w:r>
      <w:r w:rsidR="00097FBC" w:rsidRPr="00097FBC">
        <w:t>którym mowa</w:t>
      </w:r>
      <w:r w:rsidR="00315224" w:rsidRPr="00097FBC">
        <w:t xml:space="preserve"> w</w:t>
      </w:r>
      <w:r w:rsidR="00315224">
        <w:t> art. </w:t>
      </w:r>
      <w:r w:rsidR="00097FBC" w:rsidRPr="00097FBC">
        <w:t>14</w:t>
      </w:r>
      <w:r w:rsidR="00315224" w:rsidRPr="00097FBC">
        <w:t>4</w:t>
      </w:r>
      <w:r w:rsidR="00315224">
        <w:t xml:space="preserve"> ust. </w:t>
      </w:r>
      <w:r w:rsidR="00315224" w:rsidRPr="00097FBC">
        <w:t>1</w:t>
      </w:r>
      <w:r w:rsidR="00315224">
        <w:t xml:space="preserve"> pkt </w:t>
      </w:r>
      <w:r w:rsidR="00315224" w:rsidRPr="00097FBC">
        <w:t>1</w:t>
      </w:r>
      <w:r w:rsidR="00315224">
        <w:t xml:space="preserve"> lit. </w:t>
      </w:r>
      <w:r w:rsidR="00ED53E1" w:rsidRPr="00097FBC">
        <w:t>a</w:t>
      </w:r>
      <w:r w:rsidR="00ED53E1">
        <w:t> </w:t>
      </w:r>
      <w:r w:rsidR="00097FBC" w:rsidRPr="00097FBC">
        <w:t>ustawy zmienianej</w:t>
      </w:r>
      <w:r w:rsidR="00315224" w:rsidRPr="00097FBC">
        <w:t xml:space="preserve"> w</w:t>
      </w:r>
      <w:r w:rsidR="00315224">
        <w:t> art. </w:t>
      </w:r>
      <w:r w:rsidR="00315224" w:rsidRPr="00097FBC">
        <w:t>1</w:t>
      </w:r>
      <w:r w:rsidR="00315224">
        <w:t xml:space="preserve"> w </w:t>
      </w:r>
      <w:r w:rsidR="00097FBC" w:rsidRPr="00097FBC">
        <w:t>brzmieniu dotychczasowym według wzoru określonego</w:t>
      </w:r>
      <w:r w:rsidR="00ED53E1" w:rsidRPr="00097FBC">
        <w:t xml:space="preserve"> w</w:t>
      </w:r>
      <w:r w:rsidR="00ED53E1">
        <w:t> </w:t>
      </w:r>
      <w:r w:rsidR="00097FBC" w:rsidRPr="00097FBC">
        <w:t>przepisach wydanych na podstawie</w:t>
      </w:r>
      <w:r w:rsidR="00315224">
        <w:t xml:space="preserve"> art. </w:t>
      </w:r>
      <w:r w:rsidR="00097FBC" w:rsidRPr="00097FBC">
        <w:t>148a</w:t>
      </w:r>
      <w:r w:rsidR="00315224">
        <w:t xml:space="preserve"> ust. </w:t>
      </w:r>
      <w:r w:rsidR="00ED53E1" w:rsidRPr="00097FBC">
        <w:t>2</w:t>
      </w:r>
      <w:r w:rsidR="00ED53E1">
        <w:t> </w:t>
      </w:r>
      <w:r w:rsidR="00097FBC" w:rsidRPr="00097FBC">
        <w:t>tej ustawy</w:t>
      </w:r>
      <w:r w:rsidR="00ED53E1" w:rsidRPr="00097FBC">
        <w:t xml:space="preserve"> w</w:t>
      </w:r>
      <w:r w:rsidR="00ED53E1">
        <w:t> </w:t>
      </w:r>
      <w:r w:rsidR="00097FBC" w:rsidRPr="00097FBC">
        <w:t>brzmieniu dotychczasowym</w:t>
      </w:r>
      <w:r w:rsidR="00ED53E1" w:rsidRPr="00097FBC">
        <w:t xml:space="preserve"> i</w:t>
      </w:r>
      <w:r w:rsidR="00ED53E1">
        <w:t> </w:t>
      </w:r>
      <w:r w:rsidR="00097FBC" w:rsidRPr="00097FBC">
        <w:t>wykonuje obowiązki,</w:t>
      </w:r>
      <w:r w:rsidR="00ED53E1" w:rsidRPr="00097FBC">
        <w:t xml:space="preserve"> o</w:t>
      </w:r>
      <w:r w:rsidR="00ED53E1">
        <w:t> </w:t>
      </w:r>
      <w:r w:rsidR="00097FBC" w:rsidRPr="00097FBC">
        <w:t>których mowa</w:t>
      </w:r>
      <w:r w:rsidR="00315224" w:rsidRPr="00097FBC">
        <w:t xml:space="preserve"> w</w:t>
      </w:r>
      <w:r w:rsidR="00315224">
        <w:t> art. </w:t>
      </w:r>
      <w:r w:rsidR="00097FBC" w:rsidRPr="00097FBC">
        <w:t>148a</w:t>
      </w:r>
      <w:r w:rsidR="00315224">
        <w:t xml:space="preserve"> ust. </w:t>
      </w:r>
      <w:r w:rsidR="00097FBC" w:rsidRPr="00097FBC">
        <w:t>1a tej ustawy</w:t>
      </w:r>
      <w:r w:rsidR="00ED53E1" w:rsidRPr="00097FBC">
        <w:t xml:space="preserve"> w</w:t>
      </w:r>
      <w:r w:rsidR="00ED53E1">
        <w:t> </w:t>
      </w:r>
      <w:r w:rsidR="00097FBC" w:rsidRPr="00097FBC">
        <w:t xml:space="preserve">brzmieniu dotychczasowym. </w:t>
      </w:r>
    </w:p>
    <w:p w14:paraId="3DD6D964" w14:textId="26372C30" w:rsidR="00015B03" w:rsidRPr="00097FBC" w:rsidRDefault="00015B03" w:rsidP="00015B03">
      <w:pPr>
        <w:pStyle w:val="ARTartustawynprozporzdzenia"/>
      </w:pPr>
      <w:r w:rsidRPr="00CD1418">
        <w:rPr>
          <w:rStyle w:val="Ppogrubienie"/>
        </w:rPr>
        <w:t xml:space="preserve">Art. </w:t>
      </w:r>
      <w:r w:rsidR="00354710">
        <w:rPr>
          <w:rStyle w:val="Ppogrubienie"/>
        </w:rPr>
        <w:t>22</w:t>
      </w:r>
      <w:r w:rsidRPr="00CD1418">
        <w:rPr>
          <w:rStyle w:val="Ppogrubienie"/>
        </w:rPr>
        <w:t>.</w:t>
      </w:r>
      <w:r>
        <w:t xml:space="preserve"> Dokumenty podróży przewidziane</w:t>
      </w:r>
      <w:r w:rsidR="00FF254F">
        <w:t xml:space="preserve"> w </w:t>
      </w:r>
      <w:r>
        <w:t>Konwencji Genewskiej oraz karty pobytu</w:t>
      </w:r>
      <w:r w:rsidRPr="007041EA">
        <w:t xml:space="preserve"> wydane cudzoziemcom </w:t>
      </w:r>
      <w:r>
        <w:t>na podstawie przepisów</w:t>
      </w:r>
      <w:r w:rsidRPr="00E37AB7">
        <w:t xml:space="preserve"> ustawy zmienianej</w:t>
      </w:r>
      <w:r w:rsidR="00315224" w:rsidRPr="00E37AB7">
        <w:t xml:space="preserve"> w</w:t>
      </w:r>
      <w:r w:rsidR="00315224">
        <w:t> art. 6 w </w:t>
      </w:r>
      <w:r w:rsidR="00965315">
        <w:t>brzmieniu dotychczasowym</w:t>
      </w:r>
      <w:r w:rsidRPr="007041EA">
        <w:t xml:space="preserve"> zachowują ważność przez okres, na który zostały wydane.</w:t>
      </w:r>
    </w:p>
    <w:p w14:paraId="3D00EFF0" w14:textId="5D1F51D8" w:rsidR="004070D7" w:rsidRDefault="003A11B9" w:rsidP="005C4761">
      <w:pPr>
        <w:pStyle w:val="ARTartustawynprozporzdzenia"/>
      </w:pPr>
      <w:r>
        <w:rPr>
          <w:rStyle w:val="Ppogrubienie"/>
        </w:rPr>
        <w:t>Art</w:t>
      </w:r>
      <w:r w:rsidR="00980471">
        <w:rPr>
          <w:rStyle w:val="Ppogrubienie"/>
        </w:rPr>
        <w:t>.</w:t>
      </w:r>
      <w:r w:rsidR="00E54078">
        <w:rPr>
          <w:rStyle w:val="Ppogrubienie"/>
        </w:rPr>
        <w:t xml:space="preserve"> </w:t>
      </w:r>
      <w:r w:rsidR="00CD1418">
        <w:rPr>
          <w:rStyle w:val="Ppogrubienie"/>
        </w:rPr>
        <w:t>2</w:t>
      </w:r>
      <w:r w:rsidR="00354710">
        <w:rPr>
          <w:rStyle w:val="Ppogrubienie"/>
        </w:rPr>
        <w:t>3</w:t>
      </w:r>
      <w:r w:rsidR="00CD1418">
        <w:rPr>
          <w:rStyle w:val="Ppogrubienie"/>
        </w:rPr>
        <w:t>.</w:t>
      </w:r>
      <w:r w:rsidR="0087759C">
        <w:rPr>
          <w:rStyle w:val="Ppogrubienie"/>
        </w:rPr>
        <w:t> </w:t>
      </w:r>
      <w:r w:rsidR="005C4761" w:rsidRPr="005C4761">
        <w:t>Dotychczasowe przepisy wykonawcze wydane na podstawie</w:t>
      </w:r>
      <w:r w:rsidR="004070D7">
        <w:t>:</w:t>
      </w:r>
    </w:p>
    <w:p w14:paraId="3A3E2C31" w14:textId="066BA6ED" w:rsidR="004070D7" w:rsidRDefault="004070D7" w:rsidP="002012F6">
      <w:pPr>
        <w:pStyle w:val="PKTpunkt"/>
      </w:pPr>
      <w:r>
        <w:t>1)</w:t>
      </w:r>
      <w:r>
        <w:tab/>
      </w:r>
      <w:r w:rsidR="005C4761" w:rsidRPr="005C4761">
        <w:t>art. </w:t>
      </w:r>
      <w:r w:rsidR="005C4761">
        <w:t>10</w:t>
      </w:r>
      <w:r w:rsidR="00315224">
        <w:t>7 ust. </w:t>
      </w:r>
      <w:r w:rsidR="005C4761">
        <w:t>1,</w:t>
      </w:r>
      <w:r w:rsidR="00315224">
        <w:t xml:space="preserve"> art. </w:t>
      </w:r>
      <w:r w:rsidR="005C4761">
        <w:t>20</w:t>
      </w:r>
      <w:r w:rsidR="00315224">
        <w:t>4 ust. 1 i art. </w:t>
      </w:r>
      <w:r w:rsidR="005C4761">
        <w:t>22</w:t>
      </w:r>
      <w:r w:rsidR="00315224">
        <w:t>2 ust. </w:t>
      </w:r>
      <w:r w:rsidR="005C4761">
        <w:t>1</w:t>
      </w:r>
      <w:r w:rsidR="005C4761" w:rsidRPr="005C4761">
        <w:t> ustawy zmienianej</w:t>
      </w:r>
      <w:r w:rsidR="00315224" w:rsidRPr="005C4761">
        <w:t xml:space="preserve"> w</w:t>
      </w:r>
      <w:r w:rsidR="00315224">
        <w:t> art. </w:t>
      </w:r>
      <w:r w:rsidR="005C4761">
        <w:t>1</w:t>
      </w:r>
      <w:r w:rsidR="005C4761" w:rsidRPr="005C4761">
        <w:t> zachowują moc do dnia wejścia w życie przepisów wykonawczych wydanych na podstawie</w:t>
      </w:r>
      <w:r w:rsidR="00315224">
        <w:t xml:space="preserve"> art. </w:t>
      </w:r>
      <w:r w:rsidR="005C4761" w:rsidRPr="005C4761">
        <w:t>10</w:t>
      </w:r>
      <w:r w:rsidR="00315224" w:rsidRPr="005C4761">
        <w:t>7</w:t>
      </w:r>
      <w:r w:rsidR="00315224">
        <w:t xml:space="preserve"> ust. </w:t>
      </w:r>
      <w:r w:rsidR="005C4761" w:rsidRPr="005C4761">
        <w:t>1,</w:t>
      </w:r>
      <w:r w:rsidR="00315224">
        <w:t xml:space="preserve"> art. </w:t>
      </w:r>
      <w:r w:rsidR="005C4761" w:rsidRPr="005C4761">
        <w:t>20</w:t>
      </w:r>
      <w:r w:rsidR="00315224" w:rsidRPr="005C4761">
        <w:t>4</w:t>
      </w:r>
      <w:r w:rsidR="00315224">
        <w:t xml:space="preserve"> ust. </w:t>
      </w:r>
      <w:r w:rsidR="00315224" w:rsidRPr="005C4761">
        <w:t>1</w:t>
      </w:r>
      <w:r w:rsidR="00315224">
        <w:t xml:space="preserve"> i art. </w:t>
      </w:r>
      <w:r w:rsidR="005C4761" w:rsidRPr="005C4761">
        <w:t>22</w:t>
      </w:r>
      <w:r w:rsidR="00315224" w:rsidRPr="005C4761">
        <w:t>2</w:t>
      </w:r>
      <w:r w:rsidR="00315224">
        <w:t xml:space="preserve"> ust. </w:t>
      </w:r>
      <w:r w:rsidR="00113416" w:rsidRPr="005C4761">
        <w:t>1</w:t>
      </w:r>
      <w:r w:rsidR="00113416">
        <w:t> </w:t>
      </w:r>
      <w:r w:rsidR="005C4761" w:rsidRPr="005C4761">
        <w:t>ustawy zmienianej</w:t>
      </w:r>
      <w:r w:rsidR="00315224" w:rsidRPr="005C4761">
        <w:t xml:space="preserve"> w</w:t>
      </w:r>
      <w:r w:rsidR="00315224">
        <w:t> art. </w:t>
      </w:r>
      <w:r w:rsidR="005C4761">
        <w:t>1</w:t>
      </w:r>
      <w:r w:rsidR="005C4761" w:rsidRPr="005C4761">
        <w:t>, w brzmieniu nadanym niniejszą ustawą</w:t>
      </w:r>
      <w:r>
        <w:t>,</w:t>
      </w:r>
    </w:p>
    <w:p w14:paraId="57DE41C3" w14:textId="77DBFE62" w:rsidR="004070D7" w:rsidRDefault="004070D7" w:rsidP="002012F6">
      <w:pPr>
        <w:pStyle w:val="PKTpunkt"/>
      </w:pPr>
      <w:r>
        <w:t>2)</w:t>
      </w:r>
      <w:r>
        <w:tab/>
      </w:r>
      <w:r w:rsidRPr="005C4761">
        <w:t>art. </w:t>
      </w:r>
      <w:r>
        <w:t>2</w:t>
      </w:r>
      <w:r w:rsidR="00315224">
        <w:t>6 ust. </w:t>
      </w:r>
      <w:r w:rsidR="00FF254F">
        <w:t>7 </w:t>
      </w:r>
      <w:r w:rsidRPr="004070D7">
        <w:t>ustawy zmienianej</w:t>
      </w:r>
      <w:r w:rsidR="00315224" w:rsidRPr="004070D7">
        <w:t xml:space="preserve"> w</w:t>
      </w:r>
      <w:r w:rsidR="00315224">
        <w:t> art. </w:t>
      </w:r>
      <w:r w:rsidR="00DD26A3">
        <w:t>6</w:t>
      </w:r>
      <w:r w:rsidRPr="004070D7">
        <w:t xml:space="preserve"> zachowują moc do dnia wejścia w życie </w:t>
      </w:r>
      <w:r>
        <w:t xml:space="preserve">nowych </w:t>
      </w:r>
      <w:r w:rsidRPr="004070D7">
        <w:t>przepisów wykonawczych wydanych na podstawie</w:t>
      </w:r>
      <w:r w:rsidR="00315224">
        <w:t xml:space="preserve"> art. </w:t>
      </w:r>
      <w:r w:rsidRPr="004070D7">
        <w:t>2</w:t>
      </w:r>
      <w:r w:rsidR="00315224" w:rsidRPr="004070D7">
        <w:t>6</w:t>
      </w:r>
      <w:r w:rsidR="00315224">
        <w:t xml:space="preserve"> ust. </w:t>
      </w:r>
      <w:r w:rsidR="00FF254F" w:rsidRPr="004070D7">
        <w:t>7</w:t>
      </w:r>
      <w:r w:rsidR="00FF254F">
        <w:t> </w:t>
      </w:r>
      <w:r w:rsidRPr="004070D7">
        <w:t>ustawy zmienianej</w:t>
      </w:r>
      <w:r w:rsidR="00315224" w:rsidRPr="004070D7">
        <w:t xml:space="preserve"> w</w:t>
      </w:r>
      <w:r w:rsidR="00315224">
        <w:t> art. </w:t>
      </w:r>
      <w:r w:rsidR="00DD26A3">
        <w:t>6</w:t>
      </w:r>
    </w:p>
    <w:p w14:paraId="0AD274EC" w14:textId="086673C3" w:rsidR="005C4761" w:rsidRPr="005C4761" w:rsidRDefault="004070D7" w:rsidP="002012F6">
      <w:pPr>
        <w:pStyle w:val="CZWSPPKTczwsplnapunktw"/>
        <w:rPr>
          <w:rStyle w:val="Ppogrubienie"/>
          <w:b w:val="0"/>
        </w:rPr>
      </w:pPr>
      <w:r w:rsidRPr="003D77AF">
        <w:t>–</w:t>
      </w:r>
      <w:r>
        <w:tab/>
      </w:r>
      <w:r w:rsidR="005C4761" w:rsidRPr="005C4761">
        <w:t>jednak nie dłużej niż przez 6 miesięcy od dnia wejścia w życie niniejszej ustawy.</w:t>
      </w:r>
    </w:p>
    <w:p w14:paraId="54CE75F6" w14:textId="0F9032BD" w:rsidR="00B33388" w:rsidRDefault="00BA1E23" w:rsidP="00B33388">
      <w:pPr>
        <w:pStyle w:val="ARTartustawynprozporzdzenia"/>
      </w:pPr>
      <w:r>
        <w:rPr>
          <w:rStyle w:val="Ppogrubienie"/>
        </w:rPr>
        <w:t>Art. </w:t>
      </w:r>
      <w:r w:rsidR="00E54078">
        <w:rPr>
          <w:rStyle w:val="Ppogrubienie"/>
        </w:rPr>
        <w:t>2</w:t>
      </w:r>
      <w:r w:rsidR="00354710">
        <w:rPr>
          <w:rStyle w:val="Ppogrubienie"/>
        </w:rPr>
        <w:t>4</w:t>
      </w:r>
      <w:r>
        <w:rPr>
          <w:rStyle w:val="Ppogrubienie"/>
        </w:rPr>
        <w:t xml:space="preserve">. </w:t>
      </w:r>
      <w:r w:rsidR="00980471" w:rsidRPr="008D53CE">
        <w:t xml:space="preserve">Ustawa </w:t>
      </w:r>
      <w:r w:rsidR="00980471" w:rsidRPr="00C92EFB">
        <w:t>wchodzi w życie</w:t>
      </w:r>
      <w:r w:rsidR="00ED53E1">
        <w:t xml:space="preserve"> </w:t>
      </w:r>
      <w:r w:rsidR="00527CC2">
        <w:t xml:space="preserve">po upływie </w:t>
      </w:r>
      <w:r w:rsidR="00D654BC">
        <w:t>3 </w:t>
      </w:r>
      <w:r w:rsidR="00527CC2">
        <w:t>miesięcy od dnia ogłoszenia.</w:t>
      </w:r>
    </w:p>
    <w:p w14:paraId="30E141C3" w14:textId="77777777" w:rsidR="00B33388" w:rsidRPr="00E003D8" w:rsidRDefault="00B33388" w:rsidP="00E003D8">
      <w:r w:rsidRPr="00E003D8">
        <w:t>Za zgodność pod względem prawnym,</w:t>
      </w:r>
    </w:p>
    <w:p w14:paraId="4CA4A15E" w14:textId="3F56F66D" w:rsidR="00B33388" w:rsidRPr="00E003D8" w:rsidRDefault="00B33388" w:rsidP="00E003D8">
      <w:r w:rsidRPr="00E003D8">
        <w:lastRenderedPageBreak/>
        <w:t>legislacyjnym</w:t>
      </w:r>
      <w:r w:rsidR="00315224" w:rsidRPr="00E003D8">
        <w:t xml:space="preserve"> i </w:t>
      </w:r>
      <w:r w:rsidRPr="00E003D8">
        <w:t>redakcyjnym</w:t>
      </w:r>
    </w:p>
    <w:p w14:paraId="62CF7095" w14:textId="77777777" w:rsidR="00B33388" w:rsidRPr="00E003D8" w:rsidRDefault="00B33388" w:rsidP="00E003D8">
      <w:r w:rsidRPr="00E003D8">
        <w:t>Jolanta Zaborska</w:t>
      </w:r>
    </w:p>
    <w:p w14:paraId="4B1EF160" w14:textId="77777777" w:rsidR="00B33388" w:rsidRPr="00E003D8" w:rsidRDefault="00B33388" w:rsidP="00E003D8">
      <w:r w:rsidRPr="00E003D8">
        <w:t>Dyrektor Departamentu Prawnego</w:t>
      </w:r>
    </w:p>
    <w:p w14:paraId="7D1EC344" w14:textId="14444F34" w:rsidR="00B33388" w:rsidRPr="00E003D8" w:rsidRDefault="00B33388" w:rsidP="00E003D8">
      <w:r w:rsidRPr="00E003D8">
        <w:t>Ministerstwo Spraw Wewnętrznych</w:t>
      </w:r>
      <w:r w:rsidR="00315224" w:rsidRPr="00E003D8">
        <w:t xml:space="preserve"> i </w:t>
      </w:r>
      <w:r w:rsidRPr="00E003D8">
        <w:t>Administracji</w:t>
      </w:r>
    </w:p>
    <w:p w14:paraId="20360E47" w14:textId="03E88C37" w:rsidR="00B33388" w:rsidRPr="00E003D8" w:rsidRDefault="00B33388" w:rsidP="00E003D8">
      <w:r w:rsidRPr="00E003D8">
        <w:t>07.02.202</w:t>
      </w:r>
      <w:r w:rsidR="00315224" w:rsidRPr="00E003D8">
        <w:t>4 </w:t>
      </w:r>
      <w:r w:rsidRPr="00E003D8">
        <w:t>r.</w:t>
      </w:r>
    </w:p>
    <w:p w14:paraId="5E6C1B1A" w14:textId="46E36CF5" w:rsidR="00B33388" w:rsidRPr="00D857FE" w:rsidRDefault="00B33388" w:rsidP="00B33388">
      <w:pPr>
        <w:pStyle w:val="ARTartustawynprozporzdzenia"/>
        <w:rPr>
          <w:highlight w:val="yellow"/>
        </w:rPr>
      </w:pPr>
    </w:p>
    <w:sectPr w:rsidR="00B33388" w:rsidRPr="00D857FE" w:rsidSect="001A7F15">
      <w:headerReference w:type="default" r:id="rId10"/>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87FD9" w14:textId="77777777" w:rsidR="004B47E9" w:rsidRDefault="004B47E9">
      <w:r>
        <w:separator/>
      </w:r>
    </w:p>
  </w:endnote>
  <w:endnote w:type="continuationSeparator" w:id="0">
    <w:p w14:paraId="6ED90013" w14:textId="77777777" w:rsidR="004B47E9" w:rsidRDefault="004B4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EE"/>
    <w:family w:val="roman"/>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2BE85" w14:textId="77777777" w:rsidR="004B47E9" w:rsidRDefault="004B47E9">
      <w:r>
        <w:separator/>
      </w:r>
    </w:p>
  </w:footnote>
  <w:footnote w:type="continuationSeparator" w:id="0">
    <w:p w14:paraId="377F1C90" w14:textId="77777777" w:rsidR="004B47E9" w:rsidRDefault="004B47E9">
      <w:r>
        <w:continuationSeparator/>
      </w:r>
    </w:p>
  </w:footnote>
  <w:footnote w:id="1">
    <w:p w14:paraId="1F040A2C" w14:textId="3AC6D997" w:rsidR="00864EB7" w:rsidRPr="00E55270" w:rsidRDefault="00864EB7" w:rsidP="00ED53E1">
      <w:pPr>
        <w:pStyle w:val="ODNONIKtreodnonika"/>
      </w:pPr>
      <w:r>
        <w:rPr>
          <w:rStyle w:val="Odwoanieprzypisudolnego"/>
        </w:rPr>
        <w:footnoteRef/>
      </w:r>
      <w:r>
        <w:rPr>
          <w:rStyle w:val="IGindeksgrny"/>
        </w:rPr>
        <w:t>)</w:t>
      </w:r>
      <w:r>
        <w:tab/>
      </w:r>
      <w:r w:rsidRPr="00891A8E">
        <w:t>Niniejsza ustawa w</w:t>
      </w:r>
      <w:r>
        <w:t> </w:t>
      </w:r>
      <w:r w:rsidRPr="00891A8E">
        <w:t>zakresie swojej regulacji wdraża dyrektywę Parlamentu Europejskiego i</w:t>
      </w:r>
      <w:r>
        <w:t> </w:t>
      </w:r>
      <w:r w:rsidRPr="00891A8E">
        <w:t>Rady (UE) 2021/1883</w:t>
      </w:r>
      <w:r>
        <w:t> </w:t>
      </w:r>
      <w:r w:rsidRPr="00891A8E">
        <w:t>z</w:t>
      </w:r>
      <w:r>
        <w:t> </w:t>
      </w:r>
      <w:r w:rsidRPr="00891A8E">
        <w:t>dnia 20</w:t>
      </w:r>
      <w:r>
        <w:t> </w:t>
      </w:r>
      <w:r w:rsidRPr="00891A8E">
        <w:t>października 2021</w:t>
      </w:r>
      <w:r>
        <w:t> </w:t>
      </w:r>
      <w:r w:rsidRPr="00891A8E">
        <w:t>r. w</w:t>
      </w:r>
      <w:r>
        <w:t> </w:t>
      </w:r>
      <w:r w:rsidRPr="00891A8E">
        <w:t>sprawie warunków wjazdu i</w:t>
      </w:r>
      <w:r>
        <w:t> </w:t>
      </w:r>
      <w:r w:rsidRPr="00891A8E">
        <w:t>pobytu obywateli państw trzecich w</w:t>
      </w:r>
      <w:r>
        <w:t> </w:t>
      </w:r>
      <w:r w:rsidRPr="00891A8E">
        <w:t>celu zatrudnienia w</w:t>
      </w:r>
      <w:r>
        <w:t> </w:t>
      </w:r>
      <w:r w:rsidRPr="00891A8E">
        <w:t>zawodzie wymagającym wysokich kwalifikacji oraz uchylenia dyrektywy Rady 2009/50/WE (Dz. Urz. UE L 382</w:t>
      </w:r>
      <w:r>
        <w:t> </w:t>
      </w:r>
      <w:r w:rsidRPr="00891A8E">
        <w:t>z</w:t>
      </w:r>
      <w:r>
        <w:t> </w:t>
      </w:r>
      <w:r w:rsidRPr="00891A8E">
        <w:t>28.10.2021, str. 1).</w:t>
      </w:r>
    </w:p>
  </w:footnote>
  <w:footnote w:id="2">
    <w:p w14:paraId="2E3CD654" w14:textId="166A12CA" w:rsidR="00864EB7" w:rsidRPr="00E55270" w:rsidRDefault="00864EB7" w:rsidP="00ED53E1">
      <w:pPr>
        <w:pStyle w:val="ODNONIKtreodnonika"/>
      </w:pPr>
      <w:r>
        <w:rPr>
          <w:rStyle w:val="Odwoanieprzypisudolnego"/>
        </w:rPr>
        <w:footnoteRef/>
      </w:r>
      <w:r>
        <w:rPr>
          <w:rStyle w:val="IGindeksgrny"/>
        </w:rPr>
        <w:t>)</w:t>
      </w:r>
      <w:r>
        <w:tab/>
      </w:r>
      <w:r w:rsidRPr="00891A8E">
        <w:t>Niniejszą ustawą zmienia się ustawy: ustawę z</w:t>
      </w:r>
      <w:r>
        <w:t> </w:t>
      </w:r>
      <w:r w:rsidRPr="00891A8E">
        <w:t>dnia 21</w:t>
      </w:r>
      <w:r>
        <w:t> </w:t>
      </w:r>
      <w:r w:rsidRPr="00891A8E">
        <w:t>grudnia 1990</w:t>
      </w:r>
      <w:r>
        <w:t> </w:t>
      </w:r>
      <w:r w:rsidRPr="00891A8E">
        <w:t>r. o</w:t>
      </w:r>
      <w:r>
        <w:t> </w:t>
      </w:r>
      <w:r w:rsidRPr="00891A8E">
        <w:t>zawodzie lekarza weterynarii i</w:t>
      </w:r>
      <w:r>
        <w:t> </w:t>
      </w:r>
      <w:r w:rsidRPr="00891A8E">
        <w:t>izbach lekarsko</w:t>
      </w:r>
      <w:r>
        <w:softHyphen/>
      </w:r>
      <w:r>
        <w:noBreakHyphen/>
      </w:r>
      <w:r w:rsidRPr="00891A8E">
        <w:t>weterynaryjnych, ustawę z</w:t>
      </w:r>
      <w:r>
        <w:t> </w:t>
      </w:r>
      <w:r w:rsidRPr="00891A8E">
        <w:t>dnia 19</w:t>
      </w:r>
      <w:r>
        <w:t> </w:t>
      </w:r>
      <w:r w:rsidRPr="00891A8E">
        <w:t>kwietnia 1991</w:t>
      </w:r>
      <w:r>
        <w:t> </w:t>
      </w:r>
      <w:r w:rsidRPr="00891A8E">
        <w:t>r. o</w:t>
      </w:r>
      <w:r>
        <w:t> </w:t>
      </w:r>
      <w:r w:rsidRPr="00891A8E">
        <w:t>izbach aptekarskich,  ustawę z</w:t>
      </w:r>
      <w:r>
        <w:t> </w:t>
      </w:r>
      <w:r w:rsidRPr="00891A8E">
        <w:t>dnia 5</w:t>
      </w:r>
      <w:r>
        <w:t> </w:t>
      </w:r>
      <w:r w:rsidRPr="00891A8E">
        <w:t>grudnia 1996</w:t>
      </w:r>
      <w:r>
        <w:t> </w:t>
      </w:r>
      <w:r w:rsidRPr="00891A8E">
        <w:t>r. o</w:t>
      </w:r>
      <w:r>
        <w:t> </w:t>
      </w:r>
      <w:r w:rsidRPr="00891A8E">
        <w:t>zawodach lekarza i</w:t>
      </w:r>
      <w:r>
        <w:t> </w:t>
      </w:r>
      <w:r w:rsidRPr="00891A8E">
        <w:t>lekarza dentysty, ustawę z</w:t>
      </w:r>
      <w:r>
        <w:t> </w:t>
      </w:r>
      <w:r w:rsidRPr="00891A8E">
        <w:t>dnia 15</w:t>
      </w:r>
      <w:r>
        <w:t> </w:t>
      </w:r>
      <w:r w:rsidRPr="00891A8E">
        <w:t>grudnia 2000</w:t>
      </w:r>
      <w:r>
        <w:t> </w:t>
      </w:r>
      <w:r w:rsidRPr="00891A8E">
        <w:t>r. o</w:t>
      </w:r>
      <w:r>
        <w:t> </w:t>
      </w:r>
      <w:r w:rsidRPr="00891A8E">
        <w:t>samorządach zawodowych architektów oraz inżynierów budownictwa, ustawę z dnia 13 czerwca 2003 r. o udzielaniu cudzoziemcom ochrony na terytorium Rzeczypospolitej Polskiej, ustawę z</w:t>
      </w:r>
      <w:r>
        <w:t> </w:t>
      </w:r>
      <w:r w:rsidRPr="00891A8E">
        <w:t>dnia 27</w:t>
      </w:r>
      <w:r>
        <w:t> </w:t>
      </w:r>
      <w:r w:rsidRPr="00891A8E">
        <w:t>czerwca 2003</w:t>
      </w:r>
      <w:r>
        <w:t> </w:t>
      </w:r>
      <w:r w:rsidRPr="00891A8E">
        <w:t>r. o</w:t>
      </w:r>
      <w:r>
        <w:t> </w:t>
      </w:r>
      <w:r w:rsidRPr="00891A8E">
        <w:t>rencie socjalnej, ustawę z</w:t>
      </w:r>
      <w:r>
        <w:t> </w:t>
      </w:r>
      <w:r w:rsidRPr="00891A8E">
        <w:t>dnia 28</w:t>
      </w:r>
      <w:r>
        <w:t> </w:t>
      </w:r>
      <w:r w:rsidRPr="00891A8E">
        <w:t>listopada 2003</w:t>
      </w:r>
      <w:r>
        <w:t> </w:t>
      </w:r>
      <w:r w:rsidRPr="00891A8E">
        <w:t>r. o</w:t>
      </w:r>
      <w:r>
        <w:t> </w:t>
      </w:r>
      <w:r w:rsidRPr="00891A8E">
        <w:t>świadczeniach rodzinnych, ustawę z</w:t>
      </w:r>
      <w:r>
        <w:t> </w:t>
      </w:r>
      <w:r w:rsidRPr="00891A8E">
        <w:t>dnia 20</w:t>
      </w:r>
      <w:r>
        <w:t> </w:t>
      </w:r>
      <w:r w:rsidRPr="00891A8E">
        <w:t>kwietnia 2004</w:t>
      </w:r>
      <w:r>
        <w:t> </w:t>
      </w:r>
      <w:r w:rsidRPr="00891A8E">
        <w:t>r. o</w:t>
      </w:r>
      <w:r>
        <w:t> </w:t>
      </w:r>
      <w:r w:rsidRPr="00891A8E">
        <w:t>promocji zatrudnienia i</w:t>
      </w:r>
      <w:r>
        <w:t> </w:t>
      </w:r>
      <w:r w:rsidRPr="00891A8E">
        <w:t>instytucjach rynku pracy, ustawę z dnia 14 lipca 2006 r. o wjeździe na terytorium Rzeczypospolitej Polskiej, pobycie oraz wyjeździe z tego terytorium obywateli państw członkowskich Unii Europejskiej i członków ich rodzin, ustawę z</w:t>
      </w:r>
      <w:r>
        <w:t> </w:t>
      </w:r>
      <w:r w:rsidRPr="00891A8E">
        <w:t>dnia 16</w:t>
      </w:r>
      <w:r>
        <w:t> </w:t>
      </w:r>
      <w:r w:rsidRPr="00891A8E">
        <w:t>listopada 2006</w:t>
      </w:r>
      <w:r>
        <w:t> </w:t>
      </w:r>
      <w:r w:rsidRPr="00891A8E">
        <w:t>r. o</w:t>
      </w:r>
      <w:r>
        <w:t> </w:t>
      </w:r>
      <w:r w:rsidRPr="00891A8E">
        <w:t>opłacie skarbowej, ustawę z</w:t>
      </w:r>
      <w:r>
        <w:t> </w:t>
      </w:r>
      <w:r w:rsidRPr="00891A8E">
        <w:t>dnia 15</w:t>
      </w:r>
      <w:r>
        <w:t> </w:t>
      </w:r>
      <w:r w:rsidRPr="00891A8E">
        <w:t>lipca 2011</w:t>
      </w:r>
      <w:r>
        <w:t> </w:t>
      </w:r>
      <w:r w:rsidRPr="00891A8E">
        <w:t>r. o</w:t>
      </w:r>
      <w:r>
        <w:t> </w:t>
      </w:r>
      <w:r w:rsidRPr="00891A8E">
        <w:t>zawodach pielęgniarki i</w:t>
      </w:r>
      <w:r>
        <w:t> </w:t>
      </w:r>
      <w:r w:rsidRPr="00891A8E">
        <w:t>położnej, ustawę z</w:t>
      </w:r>
      <w:r>
        <w:t> </w:t>
      </w:r>
      <w:r w:rsidRPr="00891A8E">
        <w:t>dnia 22</w:t>
      </w:r>
      <w:r>
        <w:t> </w:t>
      </w:r>
      <w:r w:rsidRPr="00891A8E">
        <w:t>grudnia 2015</w:t>
      </w:r>
      <w:r>
        <w:t> </w:t>
      </w:r>
      <w:r w:rsidRPr="00891A8E">
        <w:t>r. o</w:t>
      </w:r>
      <w:r>
        <w:t> </w:t>
      </w:r>
      <w:r w:rsidRPr="00891A8E">
        <w:t>zasadach uznawania kwalifikacji zawodowych nabytych w</w:t>
      </w:r>
      <w:r>
        <w:t> </w:t>
      </w:r>
      <w:r w:rsidRPr="00891A8E">
        <w:t>państwach członkowskich Unii Europejskiej, ustawę z</w:t>
      </w:r>
      <w:r>
        <w:t> </w:t>
      </w:r>
      <w:r w:rsidRPr="00891A8E">
        <w:t>dnia 11</w:t>
      </w:r>
      <w:r>
        <w:t> </w:t>
      </w:r>
      <w:r w:rsidRPr="00891A8E">
        <w:t>lutego 2016</w:t>
      </w:r>
      <w:r>
        <w:t> </w:t>
      </w:r>
      <w:r w:rsidRPr="00891A8E">
        <w:t>r. o</w:t>
      </w:r>
      <w:r>
        <w:t> </w:t>
      </w:r>
      <w:r w:rsidRPr="00891A8E">
        <w:t>pomocy państwa w</w:t>
      </w:r>
      <w:r>
        <w:t> </w:t>
      </w:r>
      <w:r w:rsidRPr="00891A8E">
        <w:t>wychowywaniu dzieci, ustawę z</w:t>
      </w:r>
      <w:r>
        <w:t> </w:t>
      </w:r>
      <w:r w:rsidRPr="00891A8E">
        <w:t>dnia 6</w:t>
      </w:r>
      <w:r>
        <w:t> </w:t>
      </w:r>
      <w:r w:rsidRPr="00891A8E">
        <w:t>marca 2018</w:t>
      </w:r>
      <w:r>
        <w:t> </w:t>
      </w:r>
      <w:r w:rsidRPr="00891A8E">
        <w:t>r. o</w:t>
      </w:r>
      <w:r>
        <w:t> </w:t>
      </w:r>
      <w:r w:rsidRPr="00891A8E">
        <w:t>zasadach uczestnictwa przedsiębiorców zagranicznych i</w:t>
      </w:r>
      <w:r>
        <w:t> </w:t>
      </w:r>
      <w:r w:rsidRPr="00891A8E">
        <w:t>innych osób zagranicznych w</w:t>
      </w:r>
      <w:r>
        <w:t> </w:t>
      </w:r>
      <w:r w:rsidRPr="00891A8E">
        <w:t>obrocie gospodarczym na terytorium Rzeczypospolitej Polskiej, ustawę z</w:t>
      </w:r>
      <w:r>
        <w:t> </w:t>
      </w:r>
      <w:r w:rsidRPr="00891A8E">
        <w:t>dnia 17</w:t>
      </w:r>
      <w:r>
        <w:t> </w:t>
      </w:r>
      <w:r w:rsidRPr="00891A8E">
        <w:t>listopada 2021</w:t>
      </w:r>
      <w:r>
        <w:t> </w:t>
      </w:r>
      <w:r w:rsidRPr="00891A8E">
        <w:t>r. o</w:t>
      </w:r>
      <w:r>
        <w:t> </w:t>
      </w:r>
      <w:r w:rsidRPr="00891A8E">
        <w:t>rodzinnym kapitale opiekuńczym oraz ustawę z</w:t>
      </w:r>
      <w:r>
        <w:t> </w:t>
      </w:r>
      <w:r w:rsidRPr="00891A8E">
        <w:t>dnia 12</w:t>
      </w:r>
      <w:r>
        <w:t> </w:t>
      </w:r>
      <w:r w:rsidRPr="00891A8E">
        <w:t>marca 2022</w:t>
      </w:r>
      <w:r>
        <w:t> </w:t>
      </w:r>
      <w:r w:rsidRPr="00891A8E">
        <w:t>r. o</w:t>
      </w:r>
      <w:r>
        <w:t> </w:t>
      </w:r>
      <w:r w:rsidRPr="00891A8E">
        <w:t>pomocy obywatelom Ukrainy w</w:t>
      </w:r>
      <w:r>
        <w:t> </w:t>
      </w:r>
      <w:r w:rsidRPr="00891A8E">
        <w:t>związku z</w:t>
      </w:r>
      <w:r>
        <w:t> </w:t>
      </w:r>
      <w:r w:rsidRPr="00891A8E">
        <w:t>konfliktem zbrojnym na terytorium tego państwa.</w:t>
      </w:r>
    </w:p>
  </w:footnote>
  <w:footnote w:id="3">
    <w:p w14:paraId="01D8B5BD" w14:textId="66B67002" w:rsidR="00864EB7" w:rsidRPr="00E55270" w:rsidRDefault="00864EB7" w:rsidP="00ED53E1">
      <w:pPr>
        <w:pStyle w:val="ODNONIKtreodnonika"/>
      </w:pPr>
      <w:r>
        <w:rPr>
          <w:rStyle w:val="Odwoanieprzypisudolnego"/>
        </w:rPr>
        <w:footnoteRef/>
      </w:r>
      <w:r>
        <w:rPr>
          <w:rStyle w:val="IGindeksgrny"/>
        </w:rPr>
        <w:t>)</w:t>
      </w:r>
      <w:r>
        <w:tab/>
      </w:r>
      <w:r w:rsidRPr="00E14495">
        <w:t>Zmiany wymienionego rozporządzenia zostały ogłoszone w</w:t>
      </w:r>
      <w:r>
        <w:t> </w:t>
      </w:r>
      <w:r w:rsidRPr="00E14495">
        <w:t>Dz. Urz. UE L 115</w:t>
      </w:r>
      <w:r>
        <w:t> </w:t>
      </w:r>
      <w:r w:rsidRPr="00E14495">
        <w:t>z</w:t>
      </w:r>
      <w:r>
        <w:t> </w:t>
      </w:r>
      <w:r w:rsidRPr="00E14495">
        <w:t>29.04.2008, str. 1</w:t>
      </w:r>
      <w:r>
        <w:t xml:space="preserve"> oraz Dz. Urz. UE L 286 z 01.11.2017, str. 9</w:t>
      </w:r>
      <w:r w:rsidRPr="00E14495">
        <w:t>.</w:t>
      </w:r>
    </w:p>
  </w:footnote>
  <w:footnote w:id="4">
    <w:p w14:paraId="19CC1082" w14:textId="1BE0FAC7" w:rsidR="00864EB7" w:rsidRPr="00181C2D" w:rsidRDefault="00864EB7" w:rsidP="00FF254F">
      <w:pPr>
        <w:pStyle w:val="ODNONIKtreodnonika"/>
      </w:pPr>
      <w:r>
        <w:rPr>
          <w:rStyle w:val="Odwoanieprzypisudolnego"/>
        </w:rPr>
        <w:footnoteRef/>
      </w:r>
      <w:r>
        <w:rPr>
          <w:rStyle w:val="IGindeksgrny"/>
        </w:rPr>
        <w:t>)</w:t>
      </w:r>
      <w:r>
        <w:tab/>
      </w:r>
      <w:r w:rsidRPr="00181C2D">
        <w:t>Zmiany wymienionego rozporządzenia zostały ogłoszone w Dz. Urz. UE L 127 z 23.05.2018, str. 2 oraz Dz. Urz. UE L 74 z 04.03.2021, str. 35.</w:t>
      </w:r>
    </w:p>
  </w:footnote>
  <w:footnote w:id="5">
    <w:p w14:paraId="5993368B" w14:textId="0518A295" w:rsidR="00864EB7" w:rsidRPr="00A47F35" w:rsidRDefault="00864EB7" w:rsidP="00D857FE">
      <w:pPr>
        <w:pStyle w:val="ODNONIKtreodnonika"/>
      </w:pPr>
      <w:r>
        <w:rPr>
          <w:rStyle w:val="Odwoanieprzypisudolnego"/>
        </w:rPr>
        <w:footnoteRef/>
      </w:r>
      <w:r>
        <w:rPr>
          <w:rStyle w:val="IGindeksgrny"/>
        </w:rPr>
        <w:t>)</w:t>
      </w:r>
      <w:r>
        <w:tab/>
        <w:t>Zmiany tekstu jednolitego wymienionej ustawy zostały ogłoszone w Dz. U. z 2023 r. poz. 18</w:t>
      </w:r>
      <w:r w:rsidRPr="00A47F35">
        <w:t>5, 547, 1088</w:t>
      </w:r>
      <w:r>
        <w:t xml:space="preserve">, </w:t>
      </w:r>
      <w:r w:rsidRPr="00A47F35">
        <w:t>1234</w:t>
      </w:r>
      <w:r>
        <w:t>, 1641, 1672 i 1717.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26906" w14:textId="0AE8CED4" w:rsidR="00864EB7" w:rsidRPr="00B371CC" w:rsidRDefault="00864EB7" w:rsidP="00B371CC">
    <w:pPr>
      <w:pStyle w:val="Nagwek"/>
      <w:jc w:val="center"/>
    </w:pPr>
    <w:r>
      <w:t xml:space="preserve">– </w:t>
    </w:r>
    <w:r>
      <w:fldChar w:fldCharType="begin"/>
    </w:r>
    <w:r>
      <w:instrText xml:space="preserve"> PAGE  \* MERGEFORMAT </w:instrText>
    </w:r>
    <w:r>
      <w:fldChar w:fldCharType="separate"/>
    </w:r>
    <w:r w:rsidR="00686771">
      <w:rPr>
        <w:noProof/>
      </w:rPr>
      <w:t>20</w:t>
    </w:r>
    <w:r>
      <w:rPr>
        <w:noProof/>
      </w:rP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71"/>
    <w:rsid w:val="000012DA"/>
    <w:rsid w:val="000016A6"/>
    <w:rsid w:val="00001730"/>
    <w:rsid w:val="0000246E"/>
    <w:rsid w:val="00003862"/>
    <w:rsid w:val="00005752"/>
    <w:rsid w:val="0000776D"/>
    <w:rsid w:val="00012A35"/>
    <w:rsid w:val="00015943"/>
    <w:rsid w:val="00015B03"/>
    <w:rsid w:val="00016099"/>
    <w:rsid w:val="00017DC2"/>
    <w:rsid w:val="00021522"/>
    <w:rsid w:val="00021B0F"/>
    <w:rsid w:val="00023471"/>
    <w:rsid w:val="000237A2"/>
    <w:rsid w:val="00023F13"/>
    <w:rsid w:val="000275EE"/>
    <w:rsid w:val="00030634"/>
    <w:rsid w:val="000319C1"/>
    <w:rsid w:val="00031A8B"/>
    <w:rsid w:val="00031BCA"/>
    <w:rsid w:val="000320D8"/>
    <w:rsid w:val="00032B87"/>
    <w:rsid w:val="000330FA"/>
    <w:rsid w:val="0003362F"/>
    <w:rsid w:val="00036481"/>
    <w:rsid w:val="00036B63"/>
    <w:rsid w:val="00037E1A"/>
    <w:rsid w:val="00043495"/>
    <w:rsid w:val="0004530E"/>
    <w:rsid w:val="0004659C"/>
    <w:rsid w:val="00046A75"/>
    <w:rsid w:val="00047312"/>
    <w:rsid w:val="000508BD"/>
    <w:rsid w:val="000517AB"/>
    <w:rsid w:val="00051A11"/>
    <w:rsid w:val="00052576"/>
    <w:rsid w:val="00052E15"/>
    <w:rsid w:val="0005334D"/>
    <w:rsid w:val="0005339C"/>
    <w:rsid w:val="000539D4"/>
    <w:rsid w:val="0005571B"/>
    <w:rsid w:val="00055E5E"/>
    <w:rsid w:val="00056958"/>
    <w:rsid w:val="00057AB3"/>
    <w:rsid w:val="00060076"/>
    <w:rsid w:val="00060432"/>
    <w:rsid w:val="00060D87"/>
    <w:rsid w:val="000615A5"/>
    <w:rsid w:val="0006204A"/>
    <w:rsid w:val="0006285C"/>
    <w:rsid w:val="00063560"/>
    <w:rsid w:val="00064E4C"/>
    <w:rsid w:val="00065C08"/>
    <w:rsid w:val="00066901"/>
    <w:rsid w:val="00067AFC"/>
    <w:rsid w:val="000701EC"/>
    <w:rsid w:val="00070957"/>
    <w:rsid w:val="000709D7"/>
    <w:rsid w:val="00071A97"/>
    <w:rsid w:val="00071AEF"/>
    <w:rsid w:val="00071BEE"/>
    <w:rsid w:val="000736CD"/>
    <w:rsid w:val="0007533B"/>
    <w:rsid w:val="0007545D"/>
    <w:rsid w:val="000760BF"/>
    <w:rsid w:val="0007613E"/>
    <w:rsid w:val="00076BFC"/>
    <w:rsid w:val="000814A7"/>
    <w:rsid w:val="00082B39"/>
    <w:rsid w:val="00083C1E"/>
    <w:rsid w:val="0008557B"/>
    <w:rsid w:val="00085CE7"/>
    <w:rsid w:val="00086FD3"/>
    <w:rsid w:val="000906EE"/>
    <w:rsid w:val="00090C8A"/>
    <w:rsid w:val="00091BA2"/>
    <w:rsid w:val="00091BBD"/>
    <w:rsid w:val="00091F7D"/>
    <w:rsid w:val="00092140"/>
    <w:rsid w:val="00092372"/>
    <w:rsid w:val="000944EF"/>
    <w:rsid w:val="00095566"/>
    <w:rsid w:val="0009732D"/>
    <w:rsid w:val="000973F0"/>
    <w:rsid w:val="00097FBC"/>
    <w:rsid w:val="000A00BF"/>
    <w:rsid w:val="000A10AD"/>
    <w:rsid w:val="000A1296"/>
    <w:rsid w:val="000A1C27"/>
    <w:rsid w:val="000A1DAD"/>
    <w:rsid w:val="000A1DAF"/>
    <w:rsid w:val="000A2649"/>
    <w:rsid w:val="000A323B"/>
    <w:rsid w:val="000A5A60"/>
    <w:rsid w:val="000A654E"/>
    <w:rsid w:val="000A77F2"/>
    <w:rsid w:val="000B05CC"/>
    <w:rsid w:val="000B0B63"/>
    <w:rsid w:val="000B298D"/>
    <w:rsid w:val="000B3712"/>
    <w:rsid w:val="000B4336"/>
    <w:rsid w:val="000B4D52"/>
    <w:rsid w:val="000B4DD1"/>
    <w:rsid w:val="000B5B2D"/>
    <w:rsid w:val="000B5DCE"/>
    <w:rsid w:val="000B61DF"/>
    <w:rsid w:val="000B654C"/>
    <w:rsid w:val="000B6A4E"/>
    <w:rsid w:val="000C058D"/>
    <w:rsid w:val="000C05BA"/>
    <w:rsid w:val="000C0E8F"/>
    <w:rsid w:val="000C28DD"/>
    <w:rsid w:val="000C414F"/>
    <w:rsid w:val="000C4BC4"/>
    <w:rsid w:val="000C7285"/>
    <w:rsid w:val="000C7777"/>
    <w:rsid w:val="000C7ACD"/>
    <w:rsid w:val="000D0110"/>
    <w:rsid w:val="000D03F2"/>
    <w:rsid w:val="000D1F8F"/>
    <w:rsid w:val="000D2468"/>
    <w:rsid w:val="000D26A5"/>
    <w:rsid w:val="000D318A"/>
    <w:rsid w:val="000D42D1"/>
    <w:rsid w:val="000D6173"/>
    <w:rsid w:val="000D6F83"/>
    <w:rsid w:val="000D77E9"/>
    <w:rsid w:val="000D7B57"/>
    <w:rsid w:val="000E0308"/>
    <w:rsid w:val="000E1896"/>
    <w:rsid w:val="000E25CC"/>
    <w:rsid w:val="000E26E4"/>
    <w:rsid w:val="000E3694"/>
    <w:rsid w:val="000E490F"/>
    <w:rsid w:val="000E6241"/>
    <w:rsid w:val="000E6346"/>
    <w:rsid w:val="000E73E0"/>
    <w:rsid w:val="000E7A24"/>
    <w:rsid w:val="000E7BBF"/>
    <w:rsid w:val="000F25D2"/>
    <w:rsid w:val="000F2BE3"/>
    <w:rsid w:val="000F396E"/>
    <w:rsid w:val="000F3D0D"/>
    <w:rsid w:val="000F6ED4"/>
    <w:rsid w:val="000F7165"/>
    <w:rsid w:val="000F7A6E"/>
    <w:rsid w:val="001000D5"/>
    <w:rsid w:val="00100926"/>
    <w:rsid w:val="001042BA"/>
    <w:rsid w:val="0010508D"/>
    <w:rsid w:val="00105303"/>
    <w:rsid w:val="00105CC3"/>
    <w:rsid w:val="00106D03"/>
    <w:rsid w:val="0010756C"/>
    <w:rsid w:val="00107BD5"/>
    <w:rsid w:val="00110465"/>
    <w:rsid w:val="00110628"/>
    <w:rsid w:val="001120EF"/>
    <w:rsid w:val="0011245A"/>
    <w:rsid w:val="00112F22"/>
    <w:rsid w:val="00113416"/>
    <w:rsid w:val="00113DB8"/>
    <w:rsid w:val="0011493E"/>
    <w:rsid w:val="0011588C"/>
    <w:rsid w:val="00115B72"/>
    <w:rsid w:val="0011696F"/>
    <w:rsid w:val="00117120"/>
    <w:rsid w:val="00117441"/>
    <w:rsid w:val="001209EC"/>
    <w:rsid w:val="00120A9E"/>
    <w:rsid w:val="00122409"/>
    <w:rsid w:val="001233E5"/>
    <w:rsid w:val="0012525E"/>
    <w:rsid w:val="00125A9C"/>
    <w:rsid w:val="00126ECA"/>
    <w:rsid w:val="001270A2"/>
    <w:rsid w:val="00131237"/>
    <w:rsid w:val="001329AC"/>
    <w:rsid w:val="00133638"/>
    <w:rsid w:val="00133B7B"/>
    <w:rsid w:val="00134CA0"/>
    <w:rsid w:val="00136910"/>
    <w:rsid w:val="00137E89"/>
    <w:rsid w:val="0014026F"/>
    <w:rsid w:val="00141085"/>
    <w:rsid w:val="00141D7D"/>
    <w:rsid w:val="00141E38"/>
    <w:rsid w:val="00145822"/>
    <w:rsid w:val="00147A47"/>
    <w:rsid w:val="00147AA1"/>
    <w:rsid w:val="001500DE"/>
    <w:rsid w:val="00151860"/>
    <w:rsid w:val="001520CF"/>
    <w:rsid w:val="00153B4B"/>
    <w:rsid w:val="0015667C"/>
    <w:rsid w:val="00157110"/>
    <w:rsid w:val="0015742A"/>
    <w:rsid w:val="00157DA1"/>
    <w:rsid w:val="00160AFD"/>
    <w:rsid w:val="00162061"/>
    <w:rsid w:val="00163147"/>
    <w:rsid w:val="00163929"/>
    <w:rsid w:val="001640CB"/>
    <w:rsid w:val="00164C57"/>
    <w:rsid w:val="00164C9D"/>
    <w:rsid w:val="001651F0"/>
    <w:rsid w:val="00165288"/>
    <w:rsid w:val="00165D65"/>
    <w:rsid w:val="00167D61"/>
    <w:rsid w:val="0017221E"/>
    <w:rsid w:val="00172BDF"/>
    <w:rsid w:val="00172F7A"/>
    <w:rsid w:val="00172F80"/>
    <w:rsid w:val="00173150"/>
    <w:rsid w:val="00173390"/>
    <w:rsid w:val="001736F0"/>
    <w:rsid w:val="00173BB3"/>
    <w:rsid w:val="001740D0"/>
    <w:rsid w:val="00174494"/>
    <w:rsid w:val="00174F2C"/>
    <w:rsid w:val="001754BE"/>
    <w:rsid w:val="00175618"/>
    <w:rsid w:val="001770DD"/>
    <w:rsid w:val="00180E62"/>
    <w:rsid w:val="00180EF1"/>
    <w:rsid w:val="00180F2A"/>
    <w:rsid w:val="00181C2D"/>
    <w:rsid w:val="00182F73"/>
    <w:rsid w:val="001848D6"/>
    <w:rsid w:val="00184B91"/>
    <w:rsid w:val="00184D4A"/>
    <w:rsid w:val="00186162"/>
    <w:rsid w:val="00186D59"/>
    <w:rsid w:val="00186EC1"/>
    <w:rsid w:val="00191E1F"/>
    <w:rsid w:val="001945FA"/>
    <w:rsid w:val="0019473B"/>
    <w:rsid w:val="00194C4B"/>
    <w:rsid w:val="001952B1"/>
    <w:rsid w:val="00196E39"/>
    <w:rsid w:val="00196F0E"/>
    <w:rsid w:val="00197649"/>
    <w:rsid w:val="001A01FB"/>
    <w:rsid w:val="001A0AA0"/>
    <w:rsid w:val="001A10E9"/>
    <w:rsid w:val="001A183D"/>
    <w:rsid w:val="001A2B65"/>
    <w:rsid w:val="001A34A1"/>
    <w:rsid w:val="001A3CD3"/>
    <w:rsid w:val="001A5BEF"/>
    <w:rsid w:val="001A77D8"/>
    <w:rsid w:val="001A7F15"/>
    <w:rsid w:val="001B2212"/>
    <w:rsid w:val="001B342E"/>
    <w:rsid w:val="001B41CA"/>
    <w:rsid w:val="001B47DB"/>
    <w:rsid w:val="001B77E3"/>
    <w:rsid w:val="001C1832"/>
    <w:rsid w:val="001C187E"/>
    <w:rsid w:val="001C188C"/>
    <w:rsid w:val="001C1F6F"/>
    <w:rsid w:val="001C5174"/>
    <w:rsid w:val="001D0059"/>
    <w:rsid w:val="001D146B"/>
    <w:rsid w:val="001D1506"/>
    <w:rsid w:val="001D1783"/>
    <w:rsid w:val="001D1A36"/>
    <w:rsid w:val="001D4D4D"/>
    <w:rsid w:val="001D53CD"/>
    <w:rsid w:val="001D55A3"/>
    <w:rsid w:val="001D5AF5"/>
    <w:rsid w:val="001D7CDB"/>
    <w:rsid w:val="001E1E73"/>
    <w:rsid w:val="001E2ECC"/>
    <w:rsid w:val="001E4439"/>
    <w:rsid w:val="001E4E0C"/>
    <w:rsid w:val="001E526D"/>
    <w:rsid w:val="001E5655"/>
    <w:rsid w:val="001E5DA8"/>
    <w:rsid w:val="001F0194"/>
    <w:rsid w:val="001F1264"/>
    <w:rsid w:val="001F1832"/>
    <w:rsid w:val="001F1882"/>
    <w:rsid w:val="001F220F"/>
    <w:rsid w:val="001F25B3"/>
    <w:rsid w:val="001F28E2"/>
    <w:rsid w:val="001F2C71"/>
    <w:rsid w:val="001F3A3E"/>
    <w:rsid w:val="001F485D"/>
    <w:rsid w:val="001F4997"/>
    <w:rsid w:val="001F4F70"/>
    <w:rsid w:val="001F6616"/>
    <w:rsid w:val="001F6FA9"/>
    <w:rsid w:val="001F79BC"/>
    <w:rsid w:val="00200D5B"/>
    <w:rsid w:val="002012F6"/>
    <w:rsid w:val="00202BD4"/>
    <w:rsid w:val="00203679"/>
    <w:rsid w:val="00204A97"/>
    <w:rsid w:val="00204E1F"/>
    <w:rsid w:val="00204F59"/>
    <w:rsid w:val="002051B8"/>
    <w:rsid w:val="00206AC6"/>
    <w:rsid w:val="002107BB"/>
    <w:rsid w:val="002114EF"/>
    <w:rsid w:val="002132E8"/>
    <w:rsid w:val="00214114"/>
    <w:rsid w:val="00214633"/>
    <w:rsid w:val="002166AD"/>
    <w:rsid w:val="00217871"/>
    <w:rsid w:val="00221975"/>
    <w:rsid w:val="00221ED8"/>
    <w:rsid w:val="002220D5"/>
    <w:rsid w:val="002231EA"/>
    <w:rsid w:val="00223DD7"/>
    <w:rsid w:val="00223FDF"/>
    <w:rsid w:val="002279C0"/>
    <w:rsid w:val="0023280D"/>
    <w:rsid w:val="002364D8"/>
    <w:rsid w:val="0023727E"/>
    <w:rsid w:val="00242081"/>
    <w:rsid w:val="002421DB"/>
    <w:rsid w:val="00243777"/>
    <w:rsid w:val="002441CD"/>
    <w:rsid w:val="0024499F"/>
    <w:rsid w:val="00245D45"/>
    <w:rsid w:val="00246479"/>
    <w:rsid w:val="00247BCD"/>
    <w:rsid w:val="002501A3"/>
    <w:rsid w:val="00250C7D"/>
    <w:rsid w:val="00250C7E"/>
    <w:rsid w:val="0025166C"/>
    <w:rsid w:val="002535AA"/>
    <w:rsid w:val="00254643"/>
    <w:rsid w:val="00254B64"/>
    <w:rsid w:val="00255054"/>
    <w:rsid w:val="002555D4"/>
    <w:rsid w:val="00255C0C"/>
    <w:rsid w:val="00256777"/>
    <w:rsid w:val="00261A16"/>
    <w:rsid w:val="00261E93"/>
    <w:rsid w:val="00263522"/>
    <w:rsid w:val="0026450B"/>
    <w:rsid w:val="00264EC6"/>
    <w:rsid w:val="00264FC0"/>
    <w:rsid w:val="002670B5"/>
    <w:rsid w:val="00271013"/>
    <w:rsid w:val="002719B6"/>
    <w:rsid w:val="00271F49"/>
    <w:rsid w:val="00272C48"/>
    <w:rsid w:val="00273FE4"/>
    <w:rsid w:val="0027492A"/>
    <w:rsid w:val="00275B0E"/>
    <w:rsid w:val="002765B4"/>
    <w:rsid w:val="00276A94"/>
    <w:rsid w:val="0027772A"/>
    <w:rsid w:val="00277A59"/>
    <w:rsid w:val="00280B9E"/>
    <w:rsid w:val="00282346"/>
    <w:rsid w:val="00282CB5"/>
    <w:rsid w:val="00286121"/>
    <w:rsid w:val="00286A26"/>
    <w:rsid w:val="00287A5D"/>
    <w:rsid w:val="002923E7"/>
    <w:rsid w:val="00293E6F"/>
    <w:rsid w:val="0029405D"/>
    <w:rsid w:val="00294FA6"/>
    <w:rsid w:val="00295A6F"/>
    <w:rsid w:val="002A06CC"/>
    <w:rsid w:val="002A20C4"/>
    <w:rsid w:val="002A4374"/>
    <w:rsid w:val="002A570F"/>
    <w:rsid w:val="002A5A41"/>
    <w:rsid w:val="002A7292"/>
    <w:rsid w:val="002A72E8"/>
    <w:rsid w:val="002A7358"/>
    <w:rsid w:val="002A7902"/>
    <w:rsid w:val="002B0F6B"/>
    <w:rsid w:val="002B23B8"/>
    <w:rsid w:val="002B3919"/>
    <w:rsid w:val="002B4429"/>
    <w:rsid w:val="002B4B18"/>
    <w:rsid w:val="002B68A6"/>
    <w:rsid w:val="002B7FAF"/>
    <w:rsid w:val="002C226C"/>
    <w:rsid w:val="002C6D82"/>
    <w:rsid w:val="002D0C4F"/>
    <w:rsid w:val="002D1364"/>
    <w:rsid w:val="002D4D30"/>
    <w:rsid w:val="002D5000"/>
    <w:rsid w:val="002D53FC"/>
    <w:rsid w:val="002D598D"/>
    <w:rsid w:val="002D7188"/>
    <w:rsid w:val="002E16A0"/>
    <w:rsid w:val="002E1DE3"/>
    <w:rsid w:val="002E20C0"/>
    <w:rsid w:val="002E2829"/>
    <w:rsid w:val="002E2AB6"/>
    <w:rsid w:val="002E2EAE"/>
    <w:rsid w:val="002E301B"/>
    <w:rsid w:val="002E3F34"/>
    <w:rsid w:val="002E5F6F"/>
    <w:rsid w:val="002E5F79"/>
    <w:rsid w:val="002E6173"/>
    <w:rsid w:val="002E64FA"/>
    <w:rsid w:val="002E7436"/>
    <w:rsid w:val="002F0307"/>
    <w:rsid w:val="002F0A00"/>
    <w:rsid w:val="002F0CFA"/>
    <w:rsid w:val="002F46F3"/>
    <w:rsid w:val="002F669F"/>
    <w:rsid w:val="002F6A69"/>
    <w:rsid w:val="002F729C"/>
    <w:rsid w:val="003018EC"/>
    <w:rsid w:val="00301C97"/>
    <w:rsid w:val="003024C0"/>
    <w:rsid w:val="003028B8"/>
    <w:rsid w:val="00303547"/>
    <w:rsid w:val="0030466B"/>
    <w:rsid w:val="0031004C"/>
    <w:rsid w:val="003105F6"/>
    <w:rsid w:val="00311297"/>
    <w:rsid w:val="003113BE"/>
    <w:rsid w:val="00311816"/>
    <w:rsid w:val="003122CA"/>
    <w:rsid w:val="003128B6"/>
    <w:rsid w:val="003148FD"/>
    <w:rsid w:val="00315224"/>
    <w:rsid w:val="00315D63"/>
    <w:rsid w:val="003202BE"/>
    <w:rsid w:val="00320F5C"/>
    <w:rsid w:val="00321080"/>
    <w:rsid w:val="003216EB"/>
    <w:rsid w:val="00322A47"/>
    <w:rsid w:val="00322D45"/>
    <w:rsid w:val="00325208"/>
    <w:rsid w:val="0032569A"/>
    <w:rsid w:val="00325A1F"/>
    <w:rsid w:val="003268F9"/>
    <w:rsid w:val="00330BAF"/>
    <w:rsid w:val="00332424"/>
    <w:rsid w:val="003324F1"/>
    <w:rsid w:val="00332A77"/>
    <w:rsid w:val="00334394"/>
    <w:rsid w:val="00334804"/>
    <w:rsid w:val="00334E3A"/>
    <w:rsid w:val="003361DD"/>
    <w:rsid w:val="0033634F"/>
    <w:rsid w:val="00341A6A"/>
    <w:rsid w:val="00344A24"/>
    <w:rsid w:val="003459BE"/>
    <w:rsid w:val="00345B9C"/>
    <w:rsid w:val="00351FBA"/>
    <w:rsid w:val="00352DAE"/>
    <w:rsid w:val="00354710"/>
    <w:rsid w:val="00354EB9"/>
    <w:rsid w:val="00355F40"/>
    <w:rsid w:val="003602AE"/>
    <w:rsid w:val="00360929"/>
    <w:rsid w:val="0036179C"/>
    <w:rsid w:val="00362208"/>
    <w:rsid w:val="00362EF8"/>
    <w:rsid w:val="00364225"/>
    <w:rsid w:val="0036440F"/>
    <w:rsid w:val="003647D5"/>
    <w:rsid w:val="00366107"/>
    <w:rsid w:val="003669BF"/>
    <w:rsid w:val="003674B0"/>
    <w:rsid w:val="00367C15"/>
    <w:rsid w:val="003713CE"/>
    <w:rsid w:val="00372224"/>
    <w:rsid w:val="003723B1"/>
    <w:rsid w:val="00372DC0"/>
    <w:rsid w:val="003733E4"/>
    <w:rsid w:val="00375165"/>
    <w:rsid w:val="00375770"/>
    <w:rsid w:val="00375CD1"/>
    <w:rsid w:val="003761AD"/>
    <w:rsid w:val="0037678B"/>
    <w:rsid w:val="0037727C"/>
    <w:rsid w:val="00377BFF"/>
    <w:rsid w:val="00377E70"/>
    <w:rsid w:val="00377E8D"/>
    <w:rsid w:val="00380904"/>
    <w:rsid w:val="003823EE"/>
    <w:rsid w:val="00382960"/>
    <w:rsid w:val="003846F7"/>
    <w:rsid w:val="003851ED"/>
    <w:rsid w:val="00385B39"/>
    <w:rsid w:val="00386785"/>
    <w:rsid w:val="00387011"/>
    <w:rsid w:val="00390E89"/>
    <w:rsid w:val="00390EB2"/>
    <w:rsid w:val="00391A9B"/>
    <w:rsid w:val="00391B1A"/>
    <w:rsid w:val="00393540"/>
    <w:rsid w:val="00393B90"/>
    <w:rsid w:val="00394423"/>
    <w:rsid w:val="00395729"/>
    <w:rsid w:val="00396942"/>
    <w:rsid w:val="00396B49"/>
    <w:rsid w:val="00396E3E"/>
    <w:rsid w:val="00397943"/>
    <w:rsid w:val="00397E9F"/>
    <w:rsid w:val="003A11B9"/>
    <w:rsid w:val="003A232A"/>
    <w:rsid w:val="003A26F0"/>
    <w:rsid w:val="003A300A"/>
    <w:rsid w:val="003A306E"/>
    <w:rsid w:val="003A32E4"/>
    <w:rsid w:val="003A343A"/>
    <w:rsid w:val="003A60DC"/>
    <w:rsid w:val="003A6A46"/>
    <w:rsid w:val="003A7A63"/>
    <w:rsid w:val="003B000C"/>
    <w:rsid w:val="003B0F1D"/>
    <w:rsid w:val="003B24D2"/>
    <w:rsid w:val="003B4A57"/>
    <w:rsid w:val="003B4D6B"/>
    <w:rsid w:val="003B6C7E"/>
    <w:rsid w:val="003B734E"/>
    <w:rsid w:val="003C0445"/>
    <w:rsid w:val="003C0AD9"/>
    <w:rsid w:val="003C0ED0"/>
    <w:rsid w:val="003C1D49"/>
    <w:rsid w:val="003C1E4E"/>
    <w:rsid w:val="003C35C4"/>
    <w:rsid w:val="003C79E8"/>
    <w:rsid w:val="003D0B00"/>
    <w:rsid w:val="003D12C2"/>
    <w:rsid w:val="003D1424"/>
    <w:rsid w:val="003D1D49"/>
    <w:rsid w:val="003D311A"/>
    <w:rsid w:val="003D31B9"/>
    <w:rsid w:val="003D3529"/>
    <w:rsid w:val="003D365D"/>
    <w:rsid w:val="003D3867"/>
    <w:rsid w:val="003D52F6"/>
    <w:rsid w:val="003D7333"/>
    <w:rsid w:val="003E0D1A"/>
    <w:rsid w:val="003E2DA3"/>
    <w:rsid w:val="003F020D"/>
    <w:rsid w:val="003F03D9"/>
    <w:rsid w:val="003F2A2F"/>
    <w:rsid w:val="003F2C33"/>
    <w:rsid w:val="003F2FBE"/>
    <w:rsid w:val="003F318D"/>
    <w:rsid w:val="003F4B64"/>
    <w:rsid w:val="003F4B9D"/>
    <w:rsid w:val="003F5BAE"/>
    <w:rsid w:val="003F622B"/>
    <w:rsid w:val="003F6ED7"/>
    <w:rsid w:val="003F7A83"/>
    <w:rsid w:val="00401452"/>
    <w:rsid w:val="00401C84"/>
    <w:rsid w:val="00403210"/>
    <w:rsid w:val="004035BB"/>
    <w:rsid w:val="004035EB"/>
    <w:rsid w:val="004070D7"/>
    <w:rsid w:val="00407332"/>
    <w:rsid w:val="00407828"/>
    <w:rsid w:val="004135A8"/>
    <w:rsid w:val="00413D8E"/>
    <w:rsid w:val="004140F2"/>
    <w:rsid w:val="004165EF"/>
    <w:rsid w:val="00417B22"/>
    <w:rsid w:val="00421085"/>
    <w:rsid w:val="00421E8C"/>
    <w:rsid w:val="0042465E"/>
    <w:rsid w:val="00424813"/>
    <w:rsid w:val="00424DF7"/>
    <w:rsid w:val="00426234"/>
    <w:rsid w:val="00431CA0"/>
    <w:rsid w:val="00432B76"/>
    <w:rsid w:val="00433CB7"/>
    <w:rsid w:val="00434D01"/>
    <w:rsid w:val="00435D26"/>
    <w:rsid w:val="00436B77"/>
    <w:rsid w:val="004401B1"/>
    <w:rsid w:val="00440B37"/>
    <w:rsid w:val="00440C99"/>
    <w:rsid w:val="00441036"/>
    <w:rsid w:val="0044175C"/>
    <w:rsid w:val="004435E2"/>
    <w:rsid w:val="0044369C"/>
    <w:rsid w:val="00445F4D"/>
    <w:rsid w:val="00447BCF"/>
    <w:rsid w:val="004500FA"/>
    <w:rsid w:val="00450387"/>
    <w:rsid w:val="004504C0"/>
    <w:rsid w:val="004521DA"/>
    <w:rsid w:val="00453BAC"/>
    <w:rsid w:val="004550FB"/>
    <w:rsid w:val="00457CB7"/>
    <w:rsid w:val="0046111A"/>
    <w:rsid w:val="00461253"/>
    <w:rsid w:val="00461901"/>
    <w:rsid w:val="00462690"/>
    <w:rsid w:val="00462946"/>
    <w:rsid w:val="00463F43"/>
    <w:rsid w:val="00464B94"/>
    <w:rsid w:val="004653A8"/>
    <w:rsid w:val="00465A0B"/>
    <w:rsid w:val="00466D03"/>
    <w:rsid w:val="004674BE"/>
    <w:rsid w:val="00467B4E"/>
    <w:rsid w:val="0047077C"/>
    <w:rsid w:val="00470B05"/>
    <w:rsid w:val="00470C50"/>
    <w:rsid w:val="0047207C"/>
    <w:rsid w:val="0047253C"/>
    <w:rsid w:val="00472C91"/>
    <w:rsid w:val="00472CD6"/>
    <w:rsid w:val="004734C1"/>
    <w:rsid w:val="00474A2D"/>
    <w:rsid w:val="00474E3C"/>
    <w:rsid w:val="004768A3"/>
    <w:rsid w:val="00480A58"/>
    <w:rsid w:val="004815E5"/>
    <w:rsid w:val="0048202C"/>
    <w:rsid w:val="00482151"/>
    <w:rsid w:val="00482739"/>
    <w:rsid w:val="00482D2B"/>
    <w:rsid w:val="0048517E"/>
    <w:rsid w:val="00485C8D"/>
    <w:rsid w:val="00485EA2"/>
    <w:rsid w:val="00485FAD"/>
    <w:rsid w:val="004860E3"/>
    <w:rsid w:val="00487057"/>
    <w:rsid w:val="00487AED"/>
    <w:rsid w:val="0049153B"/>
    <w:rsid w:val="00491EDF"/>
    <w:rsid w:val="00492A3F"/>
    <w:rsid w:val="00493527"/>
    <w:rsid w:val="00493645"/>
    <w:rsid w:val="0049434B"/>
    <w:rsid w:val="00494F62"/>
    <w:rsid w:val="00495532"/>
    <w:rsid w:val="00495796"/>
    <w:rsid w:val="00496FB4"/>
    <w:rsid w:val="004A1582"/>
    <w:rsid w:val="004A2001"/>
    <w:rsid w:val="004A264F"/>
    <w:rsid w:val="004A28F9"/>
    <w:rsid w:val="004A3590"/>
    <w:rsid w:val="004B00A7"/>
    <w:rsid w:val="004B0A28"/>
    <w:rsid w:val="004B0AF0"/>
    <w:rsid w:val="004B25E2"/>
    <w:rsid w:val="004B34D7"/>
    <w:rsid w:val="004B47E9"/>
    <w:rsid w:val="004B4AB8"/>
    <w:rsid w:val="004B5037"/>
    <w:rsid w:val="004B5570"/>
    <w:rsid w:val="004B586E"/>
    <w:rsid w:val="004B5B2F"/>
    <w:rsid w:val="004B626A"/>
    <w:rsid w:val="004B660E"/>
    <w:rsid w:val="004B6825"/>
    <w:rsid w:val="004C045F"/>
    <w:rsid w:val="004C05BD"/>
    <w:rsid w:val="004C0D04"/>
    <w:rsid w:val="004C1792"/>
    <w:rsid w:val="004C275E"/>
    <w:rsid w:val="004C372E"/>
    <w:rsid w:val="004C384A"/>
    <w:rsid w:val="004C3AF1"/>
    <w:rsid w:val="004C3B06"/>
    <w:rsid w:val="004C3F97"/>
    <w:rsid w:val="004C6305"/>
    <w:rsid w:val="004C7695"/>
    <w:rsid w:val="004C7EE7"/>
    <w:rsid w:val="004D0BFE"/>
    <w:rsid w:val="004D1F68"/>
    <w:rsid w:val="004D2DEE"/>
    <w:rsid w:val="004D2E1F"/>
    <w:rsid w:val="004D48A6"/>
    <w:rsid w:val="004D60D9"/>
    <w:rsid w:val="004D7FD9"/>
    <w:rsid w:val="004E1324"/>
    <w:rsid w:val="004E19A5"/>
    <w:rsid w:val="004E24CA"/>
    <w:rsid w:val="004E37E5"/>
    <w:rsid w:val="004E3FDB"/>
    <w:rsid w:val="004E6636"/>
    <w:rsid w:val="004F1F4A"/>
    <w:rsid w:val="004F296D"/>
    <w:rsid w:val="004F4CF1"/>
    <w:rsid w:val="004F4DEB"/>
    <w:rsid w:val="004F508B"/>
    <w:rsid w:val="004F52F0"/>
    <w:rsid w:val="004F572A"/>
    <w:rsid w:val="004F6332"/>
    <w:rsid w:val="004F695F"/>
    <w:rsid w:val="004F6CA4"/>
    <w:rsid w:val="00500752"/>
    <w:rsid w:val="00500909"/>
    <w:rsid w:val="00500BD9"/>
    <w:rsid w:val="00501A50"/>
    <w:rsid w:val="00501CA6"/>
    <w:rsid w:val="0050222D"/>
    <w:rsid w:val="00503761"/>
    <w:rsid w:val="00503A4A"/>
    <w:rsid w:val="00503AF3"/>
    <w:rsid w:val="00503BD6"/>
    <w:rsid w:val="00505421"/>
    <w:rsid w:val="005061FE"/>
    <w:rsid w:val="0050696D"/>
    <w:rsid w:val="00506FAE"/>
    <w:rsid w:val="00507847"/>
    <w:rsid w:val="005102A6"/>
    <w:rsid w:val="0051094B"/>
    <w:rsid w:val="005110D7"/>
    <w:rsid w:val="005119AF"/>
    <w:rsid w:val="00511D99"/>
    <w:rsid w:val="005128D3"/>
    <w:rsid w:val="005134F8"/>
    <w:rsid w:val="00513937"/>
    <w:rsid w:val="005147E8"/>
    <w:rsid w:val="005158F2"/>
    <w:rsid w:val="00516235"/>
    <w:rsid w:val="00520CFE"/>
    <w:rsid w:val="005215EC"/>
    <w:rsid w:val="00521EE8"/>
    <w:rsid w:val="00522196"/>
    <w:rsid w:val="00526DFC"/>
    <w:rsid w:val="00526F43"/>
    <w:rsid w:val="00527384"/>
    <w:rsid w:val="00527651"/>
    <w:rsid w:val="00527CC2"/>
    <w:rsid w:val="00530655"/>
    <w:rsid w:val="00532FA5"/>
    <w:rsid w:val="0053368A"/>
    <w:rsid w:val="00533BA3"/>
    <w:rsid w:val="005348B9"/>
    <w:rsid w:val="00534AD0"/>
    <w:rsid w:val="005363AB"/>
    <w:rsid w:val="005377E6"/>
    <w:rsid w:val="00544EF4"/>
    <w:rsid w:val="0054540E"/>
    <w:rsid w:val="00545E53"/>
    <w:rsid w:val="00545F1C"/>
    <w:rsid w:val="005470B6"/>
    <w:rsid w:val="00547690"/>
    <w:rsid w:val="005479D9"/>
    <w:rsid w:val="00547C4A"/>
    <w:rsid w:val="005501A1"/>
    <w:rsid w:val="0055158E"/>
    <w:rsid w:val="00552017"/>
    <w:rsid w:val="00552462"/>
    <w:rsid w:val="00554A9B"/>
    <w:rsid w:val="00554E09"/>
    <w:rsid w:val="0055568A"/>
    <w:rsid w:val="005572BD"/>
    <w:rsid w:val="00557A12"/>
    <w:rsid w:val="00560935"/>
    <w:rsid w:val="00560AC7"/>
    <w:rsid w:val="00561AFB"/>
    <w:rsid w:val="00561FA8"/>
    <w:rsid w:val="005635ED"/>
    <w:rsid w:val="005642FF"/>
    <w:rsid w:val="00565253"/>
    <w:rsid w:val="00565AB4"/>
    <w:rsid w:val="00566A00"/>
    <w:rsid w:val="00570191"/>
    <w:rsid w:val="00570570"/>
    <w:rsid w:val="00571541"/>
    <w:rsid w:val="00572512"/>
    <w:rsid w:val="00572B1A"/>
    <w:rsid w:val="00573299"/>
    <w:rsid w:val="00573EE6"/>
    <w:rsid w:val="0057547F"/>
    <w:rsid w:val="005754EE"/>
    <w:rsid w:val="0057617E"/>
    <w:rsid w:val="00576497"/>
    <w:rsid w:val="0058187A"/>
    <w:rsid w:val="00582B2D"/>
    <w:rsid w:val="00582DCE"/>
    <w:rsid w:val="005835E7"/>
    <w:rsid w:val="0058397F"/>
    <w:rsid w:val="00583BF8"/>
    <w:rsid w:val="00584049"/>
    <w:rsid w:val="00584B71"/>
    <w:rsid w:val="005856AF"/>
    <w:rsid w:val="00585F33"/>
    <w:rsid w:val="00591087"/>
    <w:rsid w:val="00591124"/>
    <w:rsid w:val="00592206"/>
    <w:rsid w:val="00597024"/>
    <w:rsid w:val="00597264"/>
    <w:rsid w:val="005A0274"/>
    <w:rsid w:val="005A095C"/>
    <w:rsid w:val="005A1BD5"/>
    <w:rsid w:val="005A3035"/>
    <w:rsid w:val="005A3889"/>
    <w:rsid w:val="005A49B9"/>
    <w:rsid w:val="005A5E40"/>
    <w:rsid w:val="005A6355"/>
    <w:rsid w:val="005A669D"/>
    <w:rsid w:val="005A715C"/>
    <w:rsid w:val="005A75D8"/>
    <w:rsid w:val="005B0B15"/>
    <w:rsid w:val="005B0FE8"/>
    <w:rsid w:val="005B1EC0"/>
    <w:rsid w:val="005B3896"/>
    <w:rsid w:val="005B713E"/>
    <w:rsid w:val="005B7FB6"/>
    <w:rsid w:val="005C01A3"/>
    <w:rsid w:val="005C03B6"/>
    <w:rsid w:val="005C348E"/>
    <w:rsid w:val="005C4761"/>
    <w:rsid w:val="005C604F"/>
    <w:rsid w:val="005C68E1"/>
    <w:rsid w:val="005C76EC"/>
    <w:rsid w:val="005D1703"/>
    <w:rsid w:val="005D335A"/>
    <w:rsid w:val="005D3763"/>
    <w:rsid w:val="005D3BB4"/>
    <w:rsid w:val="005D55E1"/>
    <w:rsid w:val="005D63DA"/>
    <w:rsid w:val="005E0A81"/>
    <w:rsid w:val="005E13FE"/>
    <w:rsid w:val="005E19F7"/>
    <w:rsid w:val="005E1C15"/>
    <w:rsid w:val="005E4F04"/>
    <w:rsid w:val="005E62C2"/>
    <w:rsid w:val="005E6B75"/>
    <w:rsid w:val="005E6C71"/>
    <w:rsid w:val="005F0963"/>
    <w:rsid w:val="005F2824"/>
    <w:rsid w:val="005F288C"/>
    <w:rsid w:val="005F2EBA"/>
    <w:rsid w:val="005F35ED"/>
    <w:rsid w:val="005F7035"/>
    <w:rsid w:val="005F7812"/>
    <w:rsid w:val="005F7A88"/>
    <w:rsid w:val="0060265E"/>
    <w:rsid w:val="00603A1A"/>
    <w:rsid w:val="006046D5"/>
    <w:rsid w:val="00604ADF"/>
    <w:rsid w:val="00605345"/>
    <w:rsid w:val="00606891"/>
    <w:rsid w:val="00607074"/>
    <w:rsid w:val="00607A93"/>
    <w:rsid w:val="00610B2D"/>
    <w:rsid w:val="00610C08"/>
    <w:rsid w:val="00611ECC"/>
    <w:rsid w:val="00611F74"/>
    <w:rsid w:val="00612D0A"/>
    <w:rsid w:val="00612FEC"/>
    <w:rsid w:val="00613E90"/>
    <w:rsid w:val="006151C4"/>
    <w:rsid w:val="00615772"/>
    <w:rsid w:val="00615951"/>
    <w:rsid w:val="0061625E"/>
    <w:rsid w:val="00616C34"/>
    <w:rsid w:val="00617819"/>
    <w:rsid w:val="00620348"/>
    <w:rsid w:val="00621256"/>
    <w:rsid w:val="00621FCC"/>
    <w:rsid w:val="00622E4B"/>
    <w:rsid w:val="00622EB2"/>
    <w:rsid w:val="006244A0"/>
    <w:rsid w:val="006247C5"/>
    <w:rsid w:val="00625CE7"/>
    <w:rsid w:val="00626A77"/>
    <w:rsid w:val="00631C02"/>
    <w:rsid w:val="006333DA"/>
    <w:rsid w:val="00634D1E"/>
    <w:rsid w:val="00635134"/>
    <w:rsid w:val="006356E2"/>
    <w:rsid w:val="006357F4"/>
    <w:rsid w:val="00636692"/>
    <w:rsid w:val="0064038A"/>
    <w:rsid w:val="00640C74"/>
    <w:rsid w:val="00642A65"/>
    <w:rsid w:val="00645DCE"/>
    <w:rsid w:val="006465AC"/>
    <w:rsid w:val="006465BF"/>
    <w:rsid w:val="00646706"/>
    <w:rsid w:val="00647F9F"/>
    <w:rsid w:val="00653B12"/>
    <w:rsid w:val="00653B22"/>
    <w:rsid w:val="0065720F"/>
    <w:rsid w:val="00657BF4"/>
    <w:rsid w:val="006603FB"/>
    <w:rsid w:val="006608DF"/>
    <w:rsid w:val="00661217"/>
    <w:rsid w:val="00661415"/>
    <w:rsid w:val="006623AC"/>
    <w:rsid w:val="00665E3A"/>
    <w:rsid w:val="006678AF"/>
    <w:rsid w:val="006701EF"/>
    <w:rsid w:val="00671E1F"/>
    <w:rsid w:val="00673072"/>
    <w:rsid w:val="00673A1F"/>
    <w:rsid w:val="00673BA5"/>
    <w:rsid w:val="00673F14"/>
    <w:rsid w:val="006778E8"/>
    <w:rsid w:val="00677E39"/>
    <w:rsid w:val="00680058"/>
    <w:rsid w:val="00681F62"/>
    <w:rsid w:val="00681F9F"/>
    <w:rsid w:val="0068244F"/>
    <w:rsid w:val="006840EA"/>
    <w:rsid w:val="00684230"/>
    <w:rsid w:val="006844E2"/>
    <w:rsid w:val="00685267"/>
    <w:rsid w:val="00685563"/>
    <w:rsid w:val="00686698"/>
    <w:rsid w:val="00686771"/>
    <w:rsid w:val="006872AE"/>
    <w:rsid w:val="0068772C"/>
    <w:rsid w:val="00690082"/>
    <w:rsid w:val="00690252"/>
    <w:rsid w:val="00693905"/>
    <w:rsid w:val="006940F5"/>
    <w:rsid w:val="006946BB"/>
    <w:rsid w:val="00695DF1"/>
    <w:rsid w:val="006969FA"/>
    <w:rsid w:val="00696D4E"/>
    <w:rsid w:val="006A0610"/>
    <w:rsid w:val="006A1636"/>
    <w:rsid w:val="006A1BEE"/>
    <w:rsid w:val="006A35D5"/>
    <w:rsid w:val="006A3D30"/>
    <w:rsid w:val="006A4E7A"/>
    <w:rsid w:val="006A64F3"/>
    <w:rsid w:val="006A73C9"/>
    <w:rsid w:val="006A748A"/>
    <w:rsid w:val="006B331B"/>
    <w:rsid w:val="006B44AA"/>
    <w:rsid w:val="006B499D"/>
    <w:rsid w:val="006B7F0B"/>
    <w:rsid w:val="006C1BDA"/>
    <w:rsid w:val="006C1DAE"/>
    <w:rsid w:val="006C251E"/>
    <w:rsid w:val="006C2A94"/>
    <w:rsid w:val="006C419E"/>
    <w:rsid w:val="006C4541"/>
    <w:rsid w:val="006C4A31"/>
    <w:rsid w:val="006C4A63"/>
    <w:rsid w:val="006C5AC2"/>
    <w:rsid w:val="006C6AFB"/>
    <w:rsid w:val="006D129E"/>
    <w:rsid w:val="006D2735"/>
    <w:rsid w:val="006D419D"/>
    <w:rsid w:val="006D45B2"/>
    <w:rsid w:val="006D4700"/>
    <w:rsid w:val="006D5787"/>
    <w:rsid w:val="006D7509"/>
    <w:rsid w:val="006E0FCC"/>
    <w:rsid w:val="006E1271"/>
    <w:rsid w:val="006E1E96"/>
    <w:rsid w:val="006E3D4F"/>
    <w:rsid w:val="006E51BF"/>
    <w:rsid w:val="006E5599"/>
    <w:rsid w:val="006E5B46"/>
    <w:rsid w:val="006E5E21"/>
    <w:rsid w:val="006E6B65"/>
    <w:rsid w:val="006F0337"/>
    <w:rsid w:val="006F08F7"/>
    <w:rsid w:val="006F1A13"/>
    <w:rsid w:val="006F2648"/>
    <w:rsid w:val="006F2F10"/>
    <w:rsid w:val="006F482B"/>
    <w:rsid w:val="006F6311"/>
    <w:rsid w:val="006F688B"/>
    <w:rsid w:val="0070076D"/>
    <w:rsid w:val="0070083A"/>
    <w:rsid w:val="00701952"/>
    <w:rsid w:val="00701BF4"/>
    <w:rsid w:val="00702556"/>
    <w:rsid w:val="0070277E"/>
    <w:rsid w:val="00703BB4"/>
    <w:rsid w:val="00704156"/>
    <w:rsid w:val="00705207"/>
    <w:rsid w:val="007069FC"/>
    <w:rsid w:val="00707862"/>
    <w:rsid w:val="00711221"/>
    <w:rsid w:val="00711C1E"/>
    <w:rsid w:val="00712675"/>
    <w:rsid w:val="00713808"/>
    <w:rsid w:val="007151B6"/>
    <w:rsid w:val="0071520D"/>
    <w:rsid w:val="00715EDB"/>
    <w:rsid w:val="007160D5"/>
    <w:rsid w:val="007163FB"/>
    <w:rsid w:val="00717C2E"/>
    <w:rsid w:val="007204FA"/>
    <w:rsid w:val="007213B3"/>
    <w:rsid w:val="007231AD"/>
    <w:rsid w:val="0072457F"/>
    <w:rsid w:val="00724592"/>
    <w:rsid w:val="00725406"/>
    <w:rsid w:val="00725A8F"/>
    <w:rsid w:val="0072621B"/>
    <w:rsid w:val="00726F03"/>
    <w:rsid w:val="0072756A"/>
    <w:rsid w:val="00730555"/>
    <w:rsid w:val="007312CC"/>
    <w:rsid w:val="00736A64"/>
    <w:rsid w:val="00737F6A"/>
    <w:rsid w:val="007410B6"/>
    <w:rsid w:val="00744C6F"/>
    <w:rsid w:val="007457F6"/>
    <w:rsid w:val="00745ABB"/>
    <w:rsid w:val="00746089"/>
    <w:rsid w:val="00746A55"/>
    <w:rsid w:val="00746E38"/>
    <w:rsid w:val="00747CD5"/>
    <w:rsid w:val="00747E01"/>
    <w:rsid w:val="00750FF4"/>
    <w:rsid w:val="00751671"/>
    <w:rsid w:val="00752271"/>
    <w:rsid w:val="00753B51"/>
    <w:rsid w:val="00754A93"/>
    <w:rsid w:val="00756629"/>
    <w:rsid w:val="007575D2"/>
    <w:rsid w:val="00757B4F"/>
    <w:rsid w:val="00757B6A"/>
    <w:rsid w:val="007610E0"/>
    <w:rsid w:val="007621AA"/>
    <w:rsid w:val="0076260A"/>
    <w:rsid w:val="00762FC5"/>
    <w:rsid w:val="00763679"/>
    <w:rsid w:val="00763F72"/>
    <w:rsid w:val="00764346"/>
    <w:rsid w:val="00764A67"/>
    <w:rsid w:val="00764B69"/>
    <w:rsid w:val="00767DDA"/>
    <w:rsid w:val="00770F6B"/>
    <w:rsid w:val="00771214"/>
    <w:rsid w:val="00771883"/>
    <w:rsid w:val="007734AF"/>
    <w:rsid w:val="00774DB9"/>
    <w:rsid w:val="00775994"/>
    <w:rsid w:val="00775EA5"/>
    <w:rsid w:val="00776DC2"/>
    <w:rsid w:val="007777B5"/>
    <w:rsid w:val="00780122"/>
    <w:rsid w:val="00780454"/>
    <w:rsid w:val="00780BC0"/>
    <w:rsid w:val="0078214B"/>
    <w:rsid w:val="00782B4C"/>
    <w:rsid w:val="0078498A"/>
    <w:rsid w:val="00785FE6"/>
    <w:rsid w:val="0078651E"/>
    <w:rsid w:val="00786DD7"/>
    <w:rsid w:val="00792207"/>
    <w:rsid w:val="0079284E"/>
    <w:rsid w:val="00792B64"/>
    <w:rsid w:val="00792E29"/>
    <w:rsid w:val="0079379A"/>
    <w:rsid w:val="007941EC"/>
    <w:rsid w:val="00794953"/>
    <w:rsid w:val="00795B8C"/>
    <w:rsid w:val="0079622C"/>
    <w:rsid w:val="007A13BA"/>
    <w:rsid w:val="007A1F2F"/>
    <w:rsid w:val="007A2A5C"/>
    <w:rsid w:val="007A5150"/>
    <w:rsid w:val="007A5373"/>
    <w:rsid w:val="007A5527"/>
    <w:rsid w:val="007A6372"/>
    <w:rsid w:val="007A7115"/>
    <w:rsid w:val="007A789F"/>
    <w:rsid w:val="007B0126"/>
    <w:rsid w:val="007B19AC"/>
    <w:rsid w:val="007B266F"/>
    <w:rsid w:val="007B34C9"/>
    <w:rsid w:val="007B3788"/>
    <w:rsid w:val="007B67C4"/>
    <w:rsid w:val="007B68EA"/>
    <w:rsid w:val="007B75BC"/>
    <w:rsid w:val="007C0BD6"/>
    <w:rsid w:val="007C3806"/>
    <w:rsid w:val="007C490E"/>
    <w:rsid w:val="007C5BB7"/>
    <w:rsid w:val="007C5CBF"/>
    <w:rsid w:val="007C6371"/>
    <w:rsid w:val="007D07D5"/>
    <w:rsid w:val="007D16C4"/>
    <w:rsid w:val="007D1C64"/>
    <w:rsid w:val="007D28EA"/>
    <w:rsid w:val="007D32DD"/>
    <w:rsid w:val="007D3A0B"/>
    <w:rsid w:val="007D6DCE"/>
    <w:rsid w:val="007D72C4"/>
    <w:rsid w:val="007E2CFE"/>
    <w:rsid w:val="007E4B23"/>
    <w:rsid w:val="007E4BB5"/>
    <w:rsid w:val="007E51F6"/>
    <w:rsid w:val="007E59C9"/>
    <w:rsid w:val="007E714A"/>
    <w:rsid w:val="007F0072"/>
    <w:rsid w:val="007F1FBB"/>
    <w:rsid w:val="007F2B75"/>
    <w:rsid w:val="007F2EB6"/>
    <w:rsid w:val="007F47C3"/>
    <w:rsid w:val="007F4BEF"/>
    <w:rsid w:val="007F54C3"/>
    <w:rsid w:val="00802949"/>
    <w:rsid w:val="0080301E"/>
    <w:rsid w:val="0080365F"/>
    <w:rsid w:val="00804050"/>
    <w:rsid w:val="0080430A"/>
    <w:rsid w:val="008052CF"/>
    <w:rsid w:val="008060EA"/>
    <w:rsid w:val="00807F64"/>
    <w:rsid w:val="00811659"/>
    <w:rsid w:val="00812BE5"/>
    <w:rsid w:val="00812F7E"/>
    <w:rsid w:val="00815360"/>
    <w:rsid w:val="008158AC"/>
    <w:rsid w:val="0081681F"/>
    <w:rsid w:val="00817429"/>
    <w:rsid w:val="00817437"/>
    <w:rsid w:val="00821514"/>
    <w:rsid w:val="00821E35"/>
    <w:rsid w:val="00822671"/>
    <w:rsid w:val="00824591"/>
    <w:rsid w:val="00824AED"/>
    <w:rsid w:val="0082667B"/>
    <w:rsid w:val="00827820"/>
    <w:rsid w:val="00827CF2"/>
    <w:rsid w:val="00830EB3"/>
    <w:rsid w:val="00831B8B"/>
    <w:rsid w:val="00832813"/>
    <w:rsid w:val="00832DAA"/>
    <w:rsid w:val="0083405D"/>
    <w:rsid w:val="008352D4"/>
    <w:rsid w:val="00835CA3"/>
    <w:rsid w:val="00836DB9"/>
    <w:rsid w:val="008373D6"/>
    <w:rsid w:val="00837C67"/>
    <w:rsid w:val="00840E05"/>
    <w:rsid w:val="008415B0"/>
    <w:rsid w:val="00841B1C"/>
    <w:rsid w:val="00842028"/>
    <w:rsid w:val="00842CC0"/>
    <w:rsid w:val="008436B8"/>
    <w:rsid w:val="008460B6"/>
    <w:rsid w:val="00847A10"/>
    <w:rsid w:val="00850C9D"/>
    <w:rsid w:val="00850D24"/>
    <w:rsid w:val="00852B59"/>
    <w:rsid w:val="0085469E"/>
    <w:rsid w:val="00856272"/>
    <w:rsid w:val="008563FF"/>
    <w:rsid w:val="008564CD"/>
    <w:rsid w:val="00857F91"/>
    <w:rsid w:val="0086018B"/>
    <w:rsid w:val="008611DD"/>
    <w:rsid w:val="008620DE"/>
    <w:rsid w:val="008630EC"/>
    <w:rsid w:val="00864EB7"/>
    <w:rsid w:val="00866867"/>
    <w:rsid w:val="008714FD"/>
    <w:rsid w:val="00872257"/>
    <w:rsid w:val="008749E3"/>
    <w:rsid w:val="008753E6"/>
    <w:rsid w:val="0087634B"/>
    <w:rsid w:val="0087738C"/>
    <w:rsid w:val="0087759C"/>
    <w:rsid w:val="00877DAA"/>
    <w:rsid w:val="008802AF"/>
    <w:rsid w:val="00880972"/>
    <w:rsid w:val="00881926"/>
    <w:rsid w:val="008826F0"/>
    <w:rsid w:val="0088318F"/>
    <w:rsid w:val="0088331D"/>
    <w:rsid w:val="00883E8C"/>
    <w:rsid w:val="008852B0"/>
    <w:rsid w:val="00885AE7"/>
    <w:rsid w:val="00886B60"/>
    <w:rsid w:val="00887889"/>
    <w:rsid w:val="00887A67"/>
    <w:rsid w:val="00887E56"/>
    <w:rsid w:val="008905CE"/>
    <w:rsid w:val="00891A8E"/>
    <w:rsid w:val="008920FF"/>
    <w:rsid w:val="008926E8"/>
    <w:rsid w:val="00894C6C"/>
    <w:rsid w:val="00894F19"/>
    <w:rsid w:val="00896A10"/>
    <w:rsid w:val="00896C10"/>
    <w:rsid w:val="008971B5"/>
    <w:rsid w:val="008978CF"/>
    <w:rsid w:val="008A3D75"/>
    <w:rsid w:val="008A5D26"/>
    <w:rsid w:val="008A6B13"/>
    <w:rsid w:val="008A6ECB"/>
    <w:rsid w:val="008B0BF9"/>
    <w:rsid w:val="008B0CCB"/>
    <w:rsid w:val="008B20BE"/>
    <w:rsid w:val="008B2866"/>
    <w:rsid w:val="008B29FE"/>
    <w:rsid w:val="008B3859"/>
    <w:rsid w:val="008B436D"/>
    <w:rsid w:val="008B4E49"/>
    <w:rsid w:val="008B7712"/>
    <w:rsid w:val="008B7B26"/>
    <w:rsid w:val="008C0A18"/>
    <w:rsid w:val="008C1320"/>
    <w:rsid w:val="008C3524"/>
    <w:rsid w:val="008C4061"/>
    <w:rsid w:val="008C4229"/>
    <w:rsid w:val="008C5BE0"/>
    <w:rsid w:val="008C7233"/>
    <w:rsid w:val="008C77E1"/>
    <w:rsid w:val="008D1C3C"/>
    <w:rsid w:val="008D2434"/>
    <w:rsid w:val="008D760E"/>
    <w:rsid w:val="008E171D"/>
    <w:rsid w:val="008E1CED"/>
    <w:rsid w:val="008E2785"/>
    <w:rsid w:val="008E63A4"/>
    <w:rsid w:val="008E78A3"/>
    <w:rsid w:val="008F0654"/>
    <w:rsid w:val="008F06CB"/>
    <w:rsid w:val="008F18BA"/>
    <w:rsid w:val="008F2E83"/>
    <w:rsid w:val="008F3A9D"/>
    <w:rsid w:val="008F56F8"/>
    <w:rsid w:val="008F612A"/>
    <w:rsid w:val="008F6759"/>
    <w:rsid w:val="009022D6"/>
    <w:rsid w:val="0090293D"/>
    <w:rsid w:val="00902D77"/>
    <w:rsid w:val="009033B2"/>
    <w:rsid w:val="009034DE"/>
    <w:rsid w:val="009037FA"/>
    <w:rsid w:val="009047DB"/>
    <w:rsid w:val="00905396"/>
    <w:rsid w:val="0090605D"/>
    <w:rsid w:val="00906419"/>
    <w:rsid w:val="0090703C"/>
    <w:rsid w:val="009078BC"/>
    <w:rsid w:val="009102F9"/>
    <w:rsid w:val="00910927"/>
    <w:rsid w:val="00910BC0"/>
    <w:rsid w:val="00910D77"/>
    <w:rsid w:val="00911E73"/>
    <w:rsid w:val="00912889"/>
    <w:rsid w:val="009128E4"/>
    <w:rsid w:val="00913A42"/>
    <w:rsid w:val="00914167"/>
    <w:rsid w:val="009143DB"/>
    <w:rsid w:val="009147CB"/>
    <w:rsid w:val="00914E66"/>
    <w:rsid w:val="00915065"/>
    <w:rsid w:val="00917ADC"/>
    <w:rsid w:val="00917CE5"/>
    <w:rsid w:val="009217C0"/>
    <w:rsid w:val="009223DD"/>
    <w:rsid w:val="00922B75"/>
    <w:rsid w:val="00924B62"/>
    <w:rsid w:val="00925241"/>
    <w:rsid w:val="009257CE"/>
    <w:rsid w:val="00925CEC"/>
    <w:rsid w:val="00926A3F"/>
    <w:rsid w:val="00926E06"/>
    <w:rsid w:val="0092732E"/>
    <w:rsid w:val="009274A5"/>
    <w:rsid w:val="00927909"/>
    <w:rsid w:val="0092794E"/>
    <w:rsid w:val="00930CE8"/>
    <w:rsid w:val="00930D30"/>
    <w:rsid w:val="00931ACB"/>
    <w:rsid w:val="0093246B"/>
    <w:rsid w:val="009332A2"/>
    <w:rsid w:val="009334B2"/>
    <w:rsid w:val="00934118"/>
    <w:rsid w:val="00934E4D"/>
    <w:rsid w:val="009354DE"/>
    <w:rsid w:val="00937598"/>
    <w:rsid w:val="0093790B"/>
    <w:rsid w:val="00937B95"/>
    <w:rsid w:val="00937E92"/>
    <w:rsid w:val="00943751"/>
    <w:rsid w:val="0094439C"/>
    <w:rsid w:val="00944717"/>
    <w:rsid w:val="00945AF7"/>
    <w:rsid w:val="00946DD0"/>
    <w:rsid w:val="00946EF8"/>
    <w:rsid w:val="009509E6"/>
    <w:rsid w:val="00952018"/>
    <w:rsid w:val="00952800"/>
    <w:rsid w:val="0095300D"/>
    <w:rsid w:val="0095343C"/>
    <w:rsid w:val="00953AFA"/>
    <w:rsid w:val="00956812"/>
    <w:rsid w:val="0095719A"/>
    <w:rsid w:val="009612F6"/>
    <w:rsid w:val="009617BC"/>
    <w:rsid w:val="009623E9"/>
    <w:rsid w:val="00963C91"/>
    <w:rsid w:val="00963EEB"/>
    <w:rsid w:val="009643C9"/>
    <w:rsid w:val="00964492"/>
    <w:rsid w:val="009648BC"/>
    <w:rsid w:val="00964C2F"/>
    <w:rsid w:val="00965315"/>
    <w:rsid w:val="00965C98"/>
    <w:rsid w:val="00965F88"/>
    <w:rsid w:val="00966E00"/>
    <w:rsid w:val="00967718"/>
    <w:rsid w:val="00971084"/>
    <w:rsid w:val="0097234D"/>
    <w:rsid w:val="00972BFA"/>
    <w:rsid w:val="00976BDB"/>
    <w:rsid w:val="00976C79"/>
    <w:rsid w:val="00976FDC"/>
    <w:rsid w:val="00977E29"/>
    <w:rsid w:val="00980471"/>
    <w:rsid w:val="009831FE"/>
    <w:rsid w:val="00984E03"/>
    <w:rsid w:val="00986E89"/>
    <w:rsid w:val="00987E85"/>
    <w:rsid w:val="00992F91"/>
    <w:rsid w:val="009944DF"/>
    <w:rsid w:val="00995B39"/>
    <w:rsid w:val="00995CCC"/>
    <w:rsid w:val="0099679A"/>
    <w:rsid w:val="00996FEB"/>
    <w:rsid w:val="00997434"/>
    <w:rsid w:val="009A0D12"/>
    <w:rsid w:val="009A1987"/>
    <w:rsid w:val="009A1C45"/>
    <w:rsid w:val="009A2BEE"/>
    <w:rsid w:val="009A2D42"/>
    <w:rsid w:val="009A5289"/>
    <w:rsid w:val="009A52A1"/>
    <w:rsid w:val="009A7A53"/>
    <w:rsid w:val="009B0402"/>
    <w:rsid w:val="009B0B75"/>
    <w:rsid w:val="009B0EFB"/>
    <w:rsid w:val="009B16DF"/>
    <w:rsid w:val="009B176A"/>
    <w:rsid w:val="009B2A41"/>
    <w:rsid w:val="009B3C58"/>
    <w:rsid w:val="009B4803"/>
    <w:rsid w:val="009B4CB2"/>
    <w:rsid w:val="009B6701"/>
    <w:rsid w:val="009B6EF7"/>
    <w:rsid w:val="009B7000"/>
    <w:rsid w:val="009B739C"/>
    <w:rsid w:val="009C04EC"/>
    <w:rsid w:val="009C063D"/>
    <w:rsid w:val="009C1285"/>
    <w:rsid w:val="009C328C"/>
    <w:rsid w:val="009C3F80"/>
    <w:rsid w:val="009C4444"/>
    <w:rsid w:val="009C79AD"/>
    <w:rsid w:val="009C7A57"/>
    <w:rsid w:val="009C7CA6"/>
    <w:rsid w:val="009D06D4"/>
    <w:rsid w:val="009D30A4"/>
    <w:rsid w:val="009D3316"/>
    <w:rsid w:val="009D40B4"/>
    <w:rsid w:val="009D4F15"/>
    <w:rsid w:val="009D533D"/>
    <w:rsid w:val="009D55AA"/>
    <w:rsid w:val="009D6736"/>
    <w:rsid w:val="009D7668"/>
    <w:rsid w:val="009D77A3"/>
    <w:rsid w:val="009D7B1A"/>
    <w:rsid w:val="009E0500"/>
    <w:rsid w:val="009E3E77"/>
    <w:rsid w:val="009E3FAB"/>
    <w:rsid w:val="009E434A"/>
    <w:rsid w:val="009E5B3F"/>
    <w:rsid w:val="009E6630"/>
    <w:rsid w:val="009E700A"/>
    <w:rsid w:val="009E7D90"/>
    <w:rsid w:val="009F1AB0"/>
    <w:rsid w:val="009F1B2D"/>
    <w:rsid w:val="009F1FAA"/>
    <w:rsid w:val="009F2406"/>
    <w:rsid w:val="009F259F"/>
    <w:rsid w:val="009F2ECE"/>
    <w:rsid w:val="009F4E1B"/>
    <w:rsid w:val="009F501D"/>
    <w:rsid w:val="009F5823"/>
    <w:rsid w:val="009F5C23"/>
    <w:rsid w:val="009F5EEE"/>
    <w:rsid w:val="009F767A"/>
    <w:rsid w:val="00A039D5"/>
    <w:rsid w:val="00A046AD"/>
    <w:rsid w:val="00A079C1"/>
    <w:rsid w:val="00A07B3B"/>
    <w:rsid w:val="00A12520"/>
    <w:rsid w:val="00A12638"/>
    <w:rsid w:val="00A130FD"/>
    <w:rsid w:val="00A13D6D"/>
    <w:rsid w:val="00A14769"/>
    <w:rsid w:val="00A16151"/>
    <w:rsid w:val="00A16EC6"/>
    <w:rsid w:val="00A17B3B"/>
    <w:rsid w:val="00A17C06"/>
    <w:rsid w:val="00A2126E"/>
    <w:rsid w:val="00A21706"/>
    <w:rsid w:val="00A2387B"/>
    <w:rsid w:val="00A2445D"/>
    <w:rsid w:val="00A24FCC"/>
    <w:rsid w:val="00A25580"/>
    <w:rsid w:val="00A26A90"/>
    <w:rsid w:val="00A26B27"/>
    <w:rsid w:val="00A26BB4"/>
    <w:rsid w:val="00A3067F"/>
    <w:rsid w:val="00A30E4F"/>
    <w:rsid w:val="00A32253"/>
    <w:rsid w:val="00A3310E"/>
    <w:rsid w:val="00A333A0"/>
    <w:rsid w:val="00A34538"/>
    <w:rsid w:val="00A34D53"/>
    <w:rsid w:val="00A36126"/>
    <w:rsid w:val="00A37E70"/>
    <w:rsid w:val="00A437E1"/>
    <w:rsid w:val="00A44AE5"/>
    <w:rsid w:val="00A454DE"/>
    <w:rsid w:val="00A4685E"/>
    <w:rsid w:val="00A4751C"/>
    <w:rsid w:val="00A47F35"/>
    <w:rsid w:val="00A50CD4"/>
    <w:rsid w:val="00A51191"/>
    <w:rsid w:val="00A51677"/>
    <w:rsid w:val="00A527C5"/>
    <w:rsid w:val="00A53B67"/>
    <w:rsid w:val="00A56D62"/>
    <w:rsid w:val="00A56F07"/>
    <w:rsid w:val="00A5762C"/>
    <w:rsid w:val="00A600FC"/>
    <w:rsid w:val="00A60BCA"/>
    <w:rsid w:val="00A61BD0"/>
    <w:rsid w:val="00A61F56"/>
    <w:rsid w:val="00A62CE2"/>
    <w:rsid w:val="00A63192"/>
    <w:rsid w:val="00A63320"/>
    <w:rsid w:val="00A638DA"/>
    <w:rsid w:val="00A640C3"/>
    <w:rsid w:val="00A659B0"/>
    <w:rsid w:val="00A65B41"/>
    <w:rsid w:val="00A65E00"/>
    <w:rsid w:val="00A66A78"/>
    <w:rsid w:val="00A7436E"/>
    <w:rsid w:val="00A74E96"/>
    <w:rsid w:val="00A750B0"/>
    <w:rsid w:val="00A751EE"/>
    <w:rsid w:val="00A75A8E"/>
    <w:rsid w:val="00A75ABC"/>
    <w:rsid w:val="00A7639F"/>
    <w:rsid w:val="00A80467"/>
    <w:rsid w:val="00A805A5"/>
    <w:rsid w:val="00A81812"/>
    <w:rsid w:val="00A824A1"/>
    <w:rsid w:val="00A824DD"/>
    <w:rsid w:val="00A83676"/>
    <w:rsid w:val="00A83B7B"/>
    <w:rsid w:val="00A84274"/>
    <w:rsid w:val="00A850F3"/>
    <w:rsid w:val="00A864E3"/>
    <w:rsid w:val="00A92360"/>
    <w:rsid w:val="00A937E3"/>
    <w:rsid w:val="00A94574"/>
    <w:rsid w:val="00A95936"/>
    <w:rsid w:val="00A96265"/>
    <w:rsid w:val="00A963E0"/>
    <w:rsid w:val="00A97084"/>
    <w:rsid w:val="00A97804"/>
    <w:rsid w:val="00A97ABE"/>
    <w:rsid w:val="00AA1C2C"/>
    <w:rsid w:val="00AA300D"/>
    <w:rsid w:val="00AA35F6"/>
    <w:rsid w:val="00AA488F"/>
    <w:rsid w:val="00AA5BC6"/>
    <w:rsid w:val="00AA6061"/>
    <w:rsid w:val="00AA62B0"/>
    <w:rsid w:val="00AA667C"/>
    <w:rsid w:val="00AA6E91"/>
    <w:rsid w:val="00AA7439"/>
    <w:rsid w:val="00AB047E"/>
    <w:rsid w:val="00AB0B0A"/>
    <w:rsid w:val="00AB0BB7"/>
    <w:rsid w:val="00AB122A"/>
    <w:rsid w:val="00AB22C6"/>
    <w:rsid w:val="00AB261D"/>
    <w:rsid w:val="00AB2AD0"/>
    <w:rsid w:val="00AB601C"/>
    <w:rsid w:val="00AB6755"/>
    <w:rsid w:val="00AB67FC"/>
    <w:rsid w:val="00AB6F64"/>
    <w:rsid w:val="00AC00F2"/>
    <w:rsid w:val="00AC09CE"/>
    <w:rsid w:val="00AC2974"/>
    <w:rsid w:val="00AC2D5A"/>
    <w:rsid w:val="00AC3017"/>
    <w:rsid w:val="00AC31B5"/>
    <w:rsid w:val="00AC4EA1"/>
    <w:rsid w:val="00AC5381"/>
    <w:rsid w:val="00AC5920"/>
    <w:rsid w:val="00AC5C09"/>
    <w:rsid w:val="00AC5FCC"/>
    <w:rsid w:val="00AC7F43"/>
    <w:rsid w:val="00AD0E65"/>
    <w:rsid w:val="00AD13D1"/>
    <w:rsid w:val="00AD17E5"/>
    <w:rsid w:val="00AD2BF2"/>
    <w:rsid w:val="00AD466D"/>
    <w:rsid w:val="00AD4E90"/>
    <w:rsid w:val="00AD5422"/>
    <w:rsid w:val="00AD57D9"/>
    <w:rsid w:val="00AD64DC"/>
    <w:rsid w:val="00AD7180"/>
    <w:rsid w:val="00AE1367"/>
    <w:rsid w:val="00AE4179"/>
    <w:rsid w:val="00AE42F1"/>
    <w:rsid w:val="00AE4425"/>
    <w:rsid w:val="00AE4FBE"/>
    <w:rsid w:val="00AE53EC"/>
    <w:rsid w:val="00AE650F"/>
    <w:rsid w:val="00AE6555"/>
    <w:rsid w:val="00AE7D16"/>
    <w:rsid w:val="00AF4CAA"/>
    <w:rsid w:val="00AF571A"/>
    <w:rsid w:val="00AF60A0"/>
    <w:rsid w:val="00AF67FC"/>
    <w:rsid w:val="00AF7DF5"/>
    <w:rsid w:val="00B006E5"/>
    <w:rsid w:val="00B024C2"/>
    <w:rsid w:val="00B02E15"/>
    <w:rsid w:val="00B045B2"/>
    <w:rsid w:val="00B04F44"/>
    <w:rsid w:val="00B05DC3"/>
    <w:rsid w:val="00B06293"/>
    <w:rsid w:val="00B07700"/>
    <w:rsid w:val="00B07EA9"/>
    <w:rsid w:val="00B12873"/>
    <w:rsid w:val="00B13921"/>
    <w:rsid w:val="00B1528C"/>
    <w:rsid w:val="00B15D08"/>
    <w:rsid w:val="00B166D6"/>
    <w:rsid w:val="00B16957"/>
    <w:rsid w:val="00B16ACD"/>
    <w:rsid w:val="00B175DF"/>
    <w:rsid w:val="00B179BC"/>
    <w:rsid w:val="00B21487"/>
    <w:rsid w:val="00B232D1"/>
    <w:rsid w:val="00B23587"/>
    <w:rsid w:val="00B23A02"/>
    <w:rsid w:val="00B24DB5"/>
    <w:rsid w:val="00B31F9E"/>
    <w:rsid w:val="00B3268F"/>
    <w:rsid w:val="00B32C2C"/>
    <w:rsid w:val="00B33388"/>
    <w:rsid w:val="00B33A1A"/>
    <w:rsid w:val="00B33E6C"/>
    <w:rsid w:val="00B34094"/>
    <w:rsid w:val="00B371CC"/>
    <w:rsid w:val="00B40FD6"/>
    <w:rsid w:val="00B41CD9"/>
    <w:rsid w:val="00B427E6"/>
    <w:rsid w:val="00B428A6"/>
    <w:rsid w:val="00B43E1F"/>
    <w:rsid w:val="00B44ADF"/>
    <w:rsid w:val="00B45822"/>
    <w:rsid w:val="00B45FBC"/>
    <w:rsid w:val="00B46A22"/>
    <w:rsid w:val="00B4759F"/>
    <w:rsid w:val="00B47DA5"/>
    <w:rsid w:val="00B507F0"/>
    <w:rsid w:val="00B51A7D"/>
    <w:rsid w:val="00B51BB6"/>
    <w:rsid w:val="00B51C47"/>
    <w:rsid w:val="00B52A00"/>
    <w:rsid w:val="00B52BAE"/>
    <w:rsid w:val="00B535C2"/>
    <w:rsid w:val="00B55544"/>
    <w:rsid w:val="00B5586E"/>
    <w:rsid w:val="00B55A7E"/>
    <w:rsid w:val="00B5617B"/>
    <w:rsid w:val="00B57AED"/>
    <w:rsid w:val="00B57BFB"/>
    <w:rsid w:val="00B61EE6"/>
    <w:rsid w:val="00B61F5D"/>
    <w:rsid w:val="00B642FC"/>
    <w:rsid w:val="00B64D26"/>
    <w:rsid w:val="00B64FBB"/>
    <w:rsid w:val="00B66E9C"/>
    <w:rsid w:val="00B670BE"/>
    <w:rsid w:val="00B70E22"/>
    <w:rsid w:val="00B7100F"/>
    <w:rsid w:val="00B75FE6"/>
    <w:rsid w:val="00B76538"/>
    <w:rsid w:val="00B773F1"/>
    <w:rsid w:val="00B774CB"/>
    <w:rsid w:val="00B80402"/>
    <w:rsid w:val="00B8050F"/>
    <w:rsid w:val="00B80B9A"/>
    <w:rsid w:val="00B81296"/>
    <w:rsid w:val="00B830B7"/>
    <w:rsid w:val="00B831AC"/>
    <w:rsid w:val="00B83BBF"/>
    <w:rsid w:val="00B848EA"/>
    <w:rsid w:val="00B84B2B"/>
    <w:rsid w:val="00B85A77"/>
    <w:rsid w:val="00B90500"/>
    <w:rsid w:val="00B9176C"/>
    <w:rsid w:val="00B92413"/>
    <w:rsid w:val="00B925C9"/>
    <w:rsid w:val="00B93188"/>
    <w:rsid w:val="00B935A4"/>
    <w:rsid w:val="00B977A7"/>
    <w:rsid w:val="00BA0364"/>
    <w:rsid w:val="00BA0B0D"/>
    <w:rsid w:val="00BA1E23"/>
    <w:rsid w:val="00BA555C"/>
    <w:rsid w:val="00BA561A"/>
    <w:rsid w:val="00BA5C68"/>
    <w:rsid w:val="00BA7AF9"/>
    <w:rsid w:val="00BB0DC6"/>
    <w:rsid w:val="00BB15E4"/>
    <w:rsid w:val="00BB1E19"/>
    <w:rsid w:val="00BB1E64"/>
    <w:rsid w:val="00BB21D1"/>
    <w:rsid w:val="00BB32F2"/>
    <w:rsid w:val="00BB4338"/>
    <w:rsid w:val="00BB6C0E"/>
    <w:rsid w:val="00BB7B38"/>
    <w:rsid w:val="00BC0219"/>
    <w:rsid w:val="00BC073F"/>
    <w:rsid w:val="00BC11E5"/>
    <w:rsid w:val="00BC12EE"/>
    <w:rsid w:val="00BC174D"/>
    <w:rsid w:val="00BC4BC6"/>
    <w:rsid w:val="00BC5095"/>
    <w:rsid w:val="00BC52FD"/>
    <w:rsid w:val="00BC5E5C"/>
    <w:rsid w:val="00BC6622"/>
    <w:rsid w:val="00BC6E62"/>
    <w:rsid w:val="00BC71B1"/>
    <w:rsid w:val="00BC7443"/>
    <w:rsid w:val="00BD0648"/>
    <w:rsid w:val="00BD1040"/>
    <w:rsid w:val="00BD34AA"/>
    <w:rsid w:val="00BD4B65"/>
    <w:rsid w:val="00BD4F8B"/>
    <w:rsid w:val="00BD4FFA"/>
    <w:rsid w:val="00BE0C44"/>
    <w:rsid w:val="00BE0CAE"/>
    <w:rsid w:val="00BE1B8B"/>
    <w:rsid w:val="00BE2A18"/>
    <w:rsid w:val="00BE2C01"/>
    <w:rsid w:val="00BE41EC"/>
    <w:rsid w:val="00BE507E"/>
    <w:rsid w:val="00BE56FB"/>
    <w:rsid w:val="00BE6298"/>
    <w:rsid w:val="00BE7E65"/>
    <w:rsid w:val="00BF3DDE"/>
    <w:rsid w:val="00BF6221"/>
    <w:rsid w:val="00BF6233"/>
    <w:rsid w:val="00BF6589"/>
    <w:rsid w:val="00BF676D"/>
    <w:rsid w:val="00BF6F7F"/>
    <w:rsid w:val="00BF78DF"/>
    <w:rsid w:val="00C00647"/>
    <w:rsid w:val="00C02764"/>
    <w:rsid w:val="00C04CEF"/>
    <w:rsid w:val="00C062B2"/>
    <w:rsid w:val="00C0662F"/>
    <w:rsid w:val="00C06C14"/>
    <w:rsid w:val="00C072EC"/>
    <w:rsid w:val="00C10488"/>
    <w:rsid w:val="00C11943"/>
    <w:rsid w:val="00C1263A"/>
    <w:rsid w:val="00C12E96"/>
    <w:rsid w:val="00C14763"/>
    <w:rsid w:val="00C14FE7"/>
    <w:rsid w:val="00C15EAE"/>
    <w:rsid w:val="00C16141"/>
    <w:rsid w:val="00C16B16"/>
    <w:rsid w:val="00C201D9"/>
    <w:rsid w:val="00C22D64"/>
    <w:rsid w:val="00C2363F"/>
    <w:rsid w:val="00C236C8"/>
    <w:rsid w:val="00C23CB9"/>
    <w:rsid w:val="00C260B1"/>
    <w:rsid w:val="00C26E56"/>
    <w:rsid w:val="00C27331"/>
    <w:rsid w:val="00C30017"/>
    <w:rsid w:val="00C31406"/>
    <w:rsid w:val="00C35B77"/>
    <w:rsid w:val="00C37194"/>
    <w:rsid w:val="00C40637"/>
    <w:rsid w:val="00C40F6C"/>
    <w:rsid w:val="00C43202"/>
    <w:rsid w:val="00C43CD1"/>
    <w:rsid w:val="00C44426"/>
    <w:rsid w:val="00C445F3"/>
    <w:rsid w:val="00C451F4"/>
    <w:rsid w:val="00C45EB1"/>
    <w:rsid w:val="00C46CAE"/>
    <w:rsid w:val="00C50275"/>
    <w:rsid w:val="00C53900"/>
    <w:rsid w:val="00C53A31"/>
    <w:rsid w:val="00C54A3A"/>
    <w:rsid w:val="00C55085"/>
    <w:rsid w:val="00C55566"/>
    <w:rsid w:val="00C56448"/>
    <w:rsid w:val="00C64EAE"/>
    <w:rsid w:val="00C667BE"/>
    <w:rsid w:val="00C6766B"/>
    <w:rsid w:val="00C71951"/>
    <w:rsid w:val="00C71A12"/>
    <w:rsid w:val="00C72223"/>
    <w:rsid w:val="00C76417"/>
    <w:rsid w:val="00C76709"/>
    <w:rsid w:val="00C7726F"/>
    <w:rsid w:val="00C80E26"/>
    <w:rsid w:val="00C81872"/>
    <w:rsid w:val="00C823DA"/>
    <w:rsid w:val="00C8259F"/>
    <w:rsid w:val="00C825B7"/>
    <w:rsid w:val="00C8262B"/>
    <w:rsid w:val="00C82746"/>
    <w:rsid w:val="00C8312F"/>
    <w:rsid w:val="00C84C47"/>
    <w:rsid w:val="00C858A4"/>
    <w:rsid w:val="00C8610E"/>
    <w:rsid w:val="00C86AFA"/>
    <w:rsid w:val="00C87448"/>
    <w:rsid w:val="00C961EF"/>
    <w:rsid w:val="00C9761F"/>
    <w:rsid w:val="00CA1025"/>
    <w:rsid w:val="00CA509A"/>
    <w:rsid w:val="00CA5D0F"/>
    <w:rsid w:val="00CA6DB7"/>
    <w:rsid w:val="00CA7D25"/>
    <w:rsid w:val="00CB14AA"/>
    <w:rsid w:val="00CB18D0"/>
    <w:rsid w:val="00CB1C8A"/>
    <w:rsid w:val="00CB24F5"/>
    <w:rsid w:val="00CB2663"/>
    <w:rsid w:val="00CB3545"/>
    <w:rsid w:val="00CB397B"/>
    <w:rsid w:val="00CB3BBE"/>
    <w:rsid w:val="00CB4D1A"/>
    <w:rsid w:val="00CB4D9B"/>
    <w:rsid w:val="00CB59E9"/>
    <w:rsid w:val="00CC038A"/>
    <w:rsid w:val="00CC039D"/>
    <w:rsid w:val="00CC0C84"/>
    <w:rsid w:val="00CC0C9A"/>
    <w:rsid w:val="00CC0D6A"/>
    <w:rsid w:val="00CC3831"/>
    <w:rsid w:val="00CC3E3D"/>
    <w:rsid w:val="00CC436B"/>
    <w:rsid w:val="00CC43DA"/>
    <w:rsid w:val="00CC519B"/>
    <w:rsid w:val="00CC5F26"/>
    <w:rsid w:val="00CD0C49"/>
    <w:rsid w:val="00CD12C1"/>
    <w:rsid w:val="00CD1418"/>
    <w:rsid w:val="00CD214E"/>
    <w:rsid w:val="00CD412C"/>
    <w:rsid w:val="00CD46FA"/>
    <w:rsid w:val="00CD4F19"/>
    <w:rsid w:val="00CD5973"/>
    <w:rsid w:val="00CD5DA7"/>
    <w:rsid w:val="00CD6F7F"/>
    <w:rsid w:val="00CE22A2"/>
    <w:rsid w:val="00CE31A6"/>
    <w:rsid w:val="00CE6C01"/>
    <w:rsid w:val="00CF09AA"/>
    <w:rsid w:val="00CF2F3D"/>
    <w:rsid w:val="00CF3EEC"/>
    <w:rsid w:val="00CF4813"/>
    <w:rsid w:val="00CF5233"/>
    <w:rsid w:val="00CF7557"/>
    <w:rsid w:val="00CF75EA"/>
    <w:rsid w:val="00D01D41"/>
    <w:rsid w:val="00D029B8"/>
    <w:rsid w:val="00D02B75"/>
    <w:rsid w:val="00D02F60"/>
    <w:rsid w:val="00D03C0F"/>
    <w:rsid w:val="00D0464E"/>
    <w:rsid w:val="00D04A96"/>
    <w:rsid w:val="00D07A7B"/>
    <w:rsid w:val="00D10E06"/>
    <w:rsid w:val="00D111BF"/>
    <w:rsid w:val="00D11240"/>
    <w:rsid w:val="00D13E1E"/>
    <w:rsid w:val="00D146A9"/>
    <w:rsid w:val="00D15197"/>
    <w:rsid w:val="00D16820"/>
    <w:rsid w:val="00D169C8"/>
    <w:rsid w:val="00D16E90"/>
    <w:rsid w:val="00D1793F"/>
    <w:rsid w:val="00D212FC"/>
    <w:rsid w:val="00D22AF5"/>
    <w:rsid w:val="00D235EA"/>
    <w:rsid w:val="00D2415C"/>
    <w:rsid w:val="00D247A9"/>
    <w:rsid w:val="00D2710B"/>
    <w:rsid w:val="00D272B3"/>
    <w:rsid w:val="00D30D69"/>
    <w:rsid w:val="00D322F0"/>
    <w:rsid w:val="00D32721"/>
    <w:rsid w:val="00D328DC"/>
    <w:rsid w:val="00D32EFF"/>
    <w:rsid w:val="00D33387"/>
    <w:rsid w:val="00D346F9"/>
    <w:rsid w:val="00D3477A"/>
    <w:rsid w:val="00D402FB"/>
    <w:rsid w:val="00D419FF"/>
    <w:rsid w:val="00D41B1A"/>
    <w:rsid w:val="00D42AE1"/>
    <w:rsid w:val="00D4307D"/>
    <w:rsid w:val="00D44442"/>
    <w:rsid w:val="00D46DF7"/>
    <w:rsid w:val="00D47D7A"/>
    <w:rsid w:val="00D47EFC"/>
    <w:rsid w:val="00D50867"/>
    <w:rsid w:val="00D50ABD"/>
    <w:rsid w:val="00D525BE"/>
    <w:rsid w:val="00D53510"/>
    <w:rsid w:val="00D53F1F"/>
    <w:rsid w:val="00D55290"/>
    <w:rsid w:val="00D56FCB"/>
    <w:rsid w:val="00D57791"/>
    <w:rsid w:val="00D57F06"/>
    <w:rsid w:val="00D6046A"/>
    <w:rsid w:val="00D62870"/>
    <w:rsid w:val="00D63124"/>
    <w:rsid w:val="00D654BC"/>
    <w:rsid w:val="00D655D9"/>
    <w:rsid w:val="00D65872"/>
    <w:rsid w:val="00D65A07"/>
    <w:rsid w:val="00D65BE8"/>
    <w:rsid w:val="00D65EA0"/>
    <w:rsid w:val="00D668E4"/>
    <w:rsid w:val="00D676F3"/>
    <w:rsid w:val="00D67D04"/>
    <w:rsid w:val="00D70EF5"/>
    <w:rsid w:val="00D71024"/>
    <w:rsid w:val="00D718B1"/>
    <w:rsid w:val="00D71A25"/>
    <w:rsid w:val="00D71FCF"/>
    <w:rsid w:val="00D72090"/>
    <w:rsid w:val="00D72A54"/>
    <w:rsid w:val="00D72CB8"/>
    <w:rsid w:val="00D72CC1"/>
    <w:rsid w:val="00D72D10"/>
    <w:rsid w:val="00D76DAC"/>
    <w:rsid w:val="00D76EC9"/>
    <w:rsid w:val="00D77BA4"/>
    <w:rsid w:val="00D80E7D"/>
    <w:rsid w:val="00D81397"/>
    <w:rsid w:val="00D81FA6"/>
    <w:rsid w:val="00D848B9"/>
    <w:rsid w:val="00D857FE"/>
    <w:rsid w:val="00D860A5"/>
    <w:rsid w:val="00D86A01"/>
    <w:rsid w:val="00D9023A"/>
    <w:rsid w:val="00D90E69"/>
    <w:rsid w:val="00D91368"/>
    <w:rsid w:val="00D9189A"/>
    <w:rsid w:val="00D93106"/>
    <w:rsid w:val="00D933E9"/>
    <w:rsid w:val="00D93C10"/>
    <w:rsid w:val="00D9505D"/>
    <w:rsid w:val="00D953D0"/>
    <w:rsid w:val="00D959F5"/>
    <w:rsid w:val="00D96884"/>
    <w:rsid w:val="00D96A2E"/>
    <w:rsid w:val="00DA2645"/>
    <w:rsid w:val="00DA3FDD"/>
    <w:rsid w:val="00DA4DFB"/>
    <w:rsid w:val="00DA7017"/>
    <w:rsid w:val="00DA7028"/>
    <w:rsid w:val="00DB03C1"/>
    <w:rsid w:val="00DB1AD2"/>
    <w:rsid w:val="00DB28F5"/>
    <w:rsid w:val="00DB2B58"/>
    <w:rsid w:val="00DB5206"/>
    <w:rsid w:val="00DB61C4"/>
    <w:rsid w:val="00DB6276"/>
    <w:rsid w:val="00DB63F5"/>
    <w:rsid w:val="00DB6547"/>
    <w:rsid w:val="00DB7848"/>
    <w:rsid w:val="00DC047F"/>
    <w:rsid w:val="00DC1C6B"/>
    <w:rsid w:val="00DC2C2E"/>
    <w:rsid w:val="00DC2F86"/>
    <w:rsid w:val="00DC3DB5"/>
    <w:rsid w:val="00DC4AF0"/>
    <w:rsid w:val="00DC50FB"/>
    <w:rsid w:val="00DC6E15"/>
    <w:rsid w:val="00DC70F9"/>
    <w:rsid w:val="00DC7154"/>
    <w:rsid w:val="00DC7886"/>
    <w:rsid w:val="00DD0CF2"/>
    <w:rsid w:val="00DD17A8"/>
    <w:rsid w:val="00DD1C73"/>
    <w:rsid w:val="00DD262B"/>
    <w:rsid w:val="00DD26A3"/>
    <w:rsid w:val="00DD32B2"/>
    <w:rsid w:val="00DD3C28"/>
    <w:rsid w:val="00DD6845"/>
    <w:rsid w:val="00DE1554"/>
    <w:rsid w:val="00DE2901"/>
    <w:rsid w:val="00DE45C7"/>
    <w:rsid w:val="00DE5375"/>
    <w:rsid w:val="00DE590F"/>
    <w:rsid w:val="00DE7DC1"/>
    <w:rsid w:val="00DF066F"/>
    <w:rsid w:val="00DF3F7E"/>
    <w:rsid w:val="00DF7648"/>
    <w:rsid w:val="00DF7C87"/>
    <w:rsid w:val="00E00288"/>
    <w:rsid w:val="00E003D8"/>
    <w:rsid w:val="00E00E29"/>
    <w:rsid w:val="00E01E05"/>
    <w:rsid w:val="00E02A95"/>
    <w:rsid w:val="00E02BAB"/>
    <w:rsid w:val="00E0372D"/>
    <w:rsid w:val="00E04CEB"/>
    <w:rsid w:val="00E060BC"/>
    <w:rsid w:val="00E0629A"/>
    <w:rsid w:val="00E106B0"/>
    <w:rsid w:val="00E11420"/>
    <w:rsid w:val="00E132FB"/>
    <w:rsid w:val="00E14495"/>
    <w:rsid w:val="00E1459D"/>
    <w:rsid w:val="00E14D58"/>
    <w:rsid w:val="00E170B7"/>
    <w:rsid w:val="00E17441"/>
    <w:rsid w:val="00E177DD"/>
    <w:rsid w:val="00E2053C"/>
    <w:rsid w:val="00E20900"/>
    <w:rsid w:val="00E20A7A"/>
    <w:rsid w:val="00E20C7F"/>
    <w:rsid w:val="00E210F5"/>
    <w:rsid w:val="00E2396E"/>
    <w:rsid w:val="00E23E47"/>
    <w:rsid w:val="00E24728"/>
    <w:rsid w:val="00E249ED"/>
    <w:rsid w:val="00E2628E"/>
    <w:rsid w:val="00E276AC"/>
    <w:rsid w:val="00E31B78"/>
    <w:rsid w:val="00E32971"/>
    <w:rsid w:val="00E34528"/>
    <w:rsid w:val="00E34A35"/>
    <w:rsid w:val="00E37C2F"/>
    <w:rsid w:val="00E41096"/>
    <w:rsid w:val="00E411D0"/>
    <w:rsid w:val="00E41C28"/>
    <w:rsid w:val="00E43803"/>
    <w:rsid w:val="00E46308"/>
    <w:rsid w:val="00E46426"/>
    <w:rsid w:val="00E51E17"/>
    <w:rsid w:val="00E52885"/>
    <w:rsid w:val="00E52DAB"/>
    <w:rsid w:val="00E52E7D"/>
    <w:rsid w:val="00E539B0"/>
    <w:rsid w:val="00E53FBB"/>
    <w:rsid w:val="00E54078"/>
    <w:rsid w:val="00E55270"/>
    <w:rsid w:val="00E55984"/>
    <w:rsid w:val="00E55994"/>
    <w:rsid w:val="00E568CD"/>
    <w:rsid w:val="00E60606"/>
    <w:rsid w:val="00E608F0"/>
    <w:rsid w:val="00E60C66"/>
    <w:rsid w:val="00E6161F"/>
    <w:rsid w:val="00E6164D"/>
    <w:rsid w:val="00E618C9"/>
    <w:rsid w:val="00E62774"/>
    <w:rsid w:val="00E6307C"/>
    <w:rsid w:val="00E63517"/>
    <w:rsid w:val="00E636FA"/>
    <w:rsid w:val="00E66B4C"/>
    <w:rsid w:val="00E66C50"/>
    <w:rsid w:val="00E679D3"/>
    <w:rsid w:val="00E71208"/>
    <w:rsid w:val="00E71444"/>
    <w:rsid w:val="00E71C91"/>
    <w:rsid w:val="00E720A1"/>
    <w:rsid w:val="00E7349C"/>
    <w:rsid w:val="00E73A6E"/>
    <w:rsid w:val="00E75DDA"/>
    <w:rsid w:val="00E773E8"/>
    <w:rsid w:val="00E774BA"/>
    <w:rsid w:val="00E82594"/>
    <w:rsid w:val="00E83ADD"/>
    <w:rsid w:val="00E84F38"/>
    <w:rsid w:val="00E85623"/>
    <w:rsid w:val="00E86ECB"/>
    <w:rsid w:val="00E870F3"/>
    <w:rsid w:val="00E87441"/>
    <w:rsid w:val="00E90B8C"/>
    <w:rsid w:val="00E91FAE"/>
    <w:rsid w:val="00E92A87"/>
    <w:rsid w:val="00E93031"/>
    <w:rsid w:val="00E9306C"/>
    <w:rsid w:val="00E94265"/>
    <w:rsid w:val="00E94683"/>
    <w:rsid w:val="00E95A9F"/>
    <w:rsid w:val="00E95CBB"/>
    <w:rsid w:val="00E9649B"/>
    <w:rsid w:val="00E96D45"/>
    <w:rsid w:val="00E96E3F"/>
    <w:rsid w:val="00EA1521"/>
    <w:rsid w:val="00EA270C"/>
    <w:rsid w:val="00EA4974"/>
    <w:rsid w:val="00EA4AEA"/>
    <w:rsid w:val="00EA532E"/>
    <w:rsid w:val="00EA5AE8"/>
    <w:rsid w:val="00EB06D9"/>
    <w:rsid w:val="00EB192B"/>
    <w:rsid w:val="00EB19ED"/>
    <w:rsid w:val="00EB1B5F"/>
    <w:rsid w:val="00EB1CAB"/>
    <w:rsid w:val="00EB42F3"/>
    <w:rsid w:val="00EB4D57"/>
    <w:rsid w:val="00EB5EDF"/>
    <w:rsid w:val="00EB74A9"/>
    <w:rsid w:val="00EC0213"/>
    <w:rsid w:val="00EC0F5A"/>
    <w:rsid w:val="00EC1F94"/>
    <w:rsid w:val="00EC2881"/>
    <w:rsid w:val="00EC4265"/>
    <w:rsid w:val="00EC4CEB"/>
    <w:rsid w:val="00EC659E"/>
    <w:rsid w:val="00EC6D9B"/>
    <w:rsid w:val="00ED2072"/>
    <w:rsid w:val="00ED29E6"/>
    <w:rsid w:val="00ED2AE0"/>
    <w:rsid w:val="00ED415C"/>
    <w:rsid w:val="00ED5036"/>
    <w:rsid w:val="00ED53E1"/>
    <w:rsid w:val="00ED5553"/>
    <w:rsid w:val="00ED5E36"/>
    <w:rsid w:val="00ED6961"/>
    <w:rsid w:val="00EE2BA3"/>
    <w:rsid w:val="00EE55F3"/>
    <w:rsid w:val="00EF0B96"/>
    <w:rsid w:val="00EF1C39"/>
    <w:rsid w:val="00EF2A58"/>
    <w:rsid w:val="00EF3486"/>
    <w:rsid w:val="00EF47AF"/>
    <w:rsid w:val="00EF53B6"/>
    <w:rsid w:val="00EF6008"/>
    <w:rsid w:val="00EF7276"/>
    <w:rsid w:val="00EF7E8F"/>
    <w:rsid w:val="00EF7F81"/>
    <w:rsid w:val="00F00B73"/>
    <w:rsid w:val="00F056AA"/>
    <w:rsid w:val="00F0738F"/>
    <w:rsid w:val="00F076C2"/>
    <w:rsid w:val="00F10F62"/>
    <w:rsid w:val="00F115CA"/>
    <w:rsid w:val="00F12A9C"/>
    <w:rsid w:val="00F14817"/>
    <w:rsid w:val="00F14EBA"/>
    <w:rsid w:val="00F1510F"/>
    <w:rsid w:val="00F1533A"/>
    <w:rsid w:val="00F15E5A"/>
    <w:rsid w:val="00F16453"/>
    <w:rsid w:val="00F16FE9"/>
    <w:rsid w:val="00F17E04"/>
    <w:rsid w:val="00F17F0A"/>
    <w:rsid w:val="00F17F9F"/>
    <w:rsid w:val="00F20ABD"/>
    <w:rsid w:val="00F224F9"/>
    <w:rsid w:val="00F235DC"/>
    <w:rsid w:val="00F24852"/>
    <w:rsid w:val="00F2668F"/>
    <w:rsid w:val="00F2742F"/>
    <w:rsid w:val="00F2753B"/>
    <w:rsid w:val="00F30D82"/>
    <w:rsid w:val="00F311C1"/>
    <w:rsid w:val="00F3306C"/>
    <w:rsid w:val="00F33F8B"/>
    <w:rsid w:val="00F340B2"/>
    <w:rsid w:val="00F3677C"/>
    <w:rsid w:val="00F36DB3"/>
    <w:rsid w:val="00F43390"/>
    <w:rsid w:val="00F4401A"/>
    <w:rsid w:val="00F443B2"/>
    <w:rsid w:val="00F444D2"/>
    <w:rsid w:val="00F453DA"/>
    <w:rsid w:val="00F45461"/>
    <w:rsid w:val="00F4563A"/>
    <w:rsid w:val="00F458D8"/>
    <w:rsid w:val="00F50237"/>
    <w:rsid w:val="00F52902"/>
    <w:rsid w:val="00F531D0"/>
    <w:rsid w:val="00F53596"/>
    <w:rsid w:val="00F53D2B"/>
    <w:rsid w:val="00F53D83"/>
    <w:rsid w:val="00F55BA8"/>
    <w:rsid w:val="00F55DB1"/>
    <w:rsid w:val="00F56ACA"/>
    <w:rsid w:val="00F56EC6"/>
    <w:rsid w:val="00F576B4"/>
    <w:rsid w:val="00F57AA4"/>
    <w:rsid w:val="00F600FE"/>
    <w:rsid w:val="00F60200"/>
    <w:rsid w:val="00F6190C"/>
    <w:rsid w:val="00F62567"/>
    <w:rsid w:val="00F62E4D"/>
    <w:rsid w:val="00F63999"/>
    <w:rsid w:val="00F66B34"/>
    <w:rsid w:val="00F675B9"/>
    <w:rsid w:val="00F705C7"/>
    <w:rsid w:val="00F709DA"/>
    <w:rsid w:val="00F711C9"/>
    <w:rsid w:val="00F74C59"/>
    <w:rsid w:val="00F75C3A"/>
    <w:rsid w:val="00F76481"/>
    <w:rsid w:val="00F81119"/>
    <w:rsid w:val="00F82238"/>
    <w:rsid w:val="00F827F6"/>
    <w:rsid w:val="00F82E30"/>
    <w:rsid w:val="00F831CB"/>
    <w:rsid w:val="00F8446C"/>
    <w:rsid w:val="00F848A3"/>
    <w:rsid w:val="00F84ACF"/>
    <w:rsid w:val="00F85632"/>
    <w:rsid w:val="00F85742"/>
    <w:rsid w:val="00F85BF8"/>
    <w:rsid w:val="00F86B1E"/>
    <w:rsid w:val="00F871CE"/>
    <w:rsid w:val="00F87802"/>
    <w:rsid w:val="00F87997"/>
    <w:rsid w:val="00F90A2A"/>
    <w:rsid w:val="00F9189C"/>
    <w:rsid w:val="00F928F8"/>
    <w:rsid w:val="00F92C0A"/>
    <w:rsid w:val="00F9415B"/>
    <w:rsid w:val="00F94D7B"/>
    <w:rsid w:val="00F95598"/>
    <w:rsid w:val="00F96467"/>
    <w:rsid w:val="00FA0BA6"/>
    <w:rsid w:val="00FA13C2"/>
    <w:rsid w:val="00FA17FC"/>
    <w:rsid w:val="00FA3576"/>
    <w:rsid w:val="00FA3772"/>
    <w:rsid w:val="00FA3B2E"/>
    <w:rsid w:val="00FA4DDC"/>
    <w:rsid w:val="00FA5D73"/>
    <w:rsid w:val="00FA6DD4"/>
    <w:rsid w:val="00FA7F91"/>
    <w:rsid w:val="00FB058C"/>
    <w:rsid w:val="00FB121C"/>
    <w:rsid w:val="00FB1CDD"/>
    <w:rsid w:val="00FB1E98"/>
    <w:rsid w:val="00FB2715"/>
    <w:rsid w:val="00FB2C2F"/>
    <w:rsid w:val="00FB2C6D"/>
    <w:rsid w:val="00FB305C"/>
    <w:rsid w:val="00FC1841"/>
    <w:rsid w:val="00FC2E3D"/>
    <w:rsid w:val="00FC3BDE"/>
    <w:rsid w:val="00FC508E"/>
    <w:rsid w:val="00FC742A"/>
    <w:rsid w:val="00FC7565"/>
    <w:rsid w:val="00FD0AA3"/>
    <w:rsid w:val="00FD10E1"/>
    <w:rsid w:val="00FD1DBE"/>
    <w:rsid w:val="00FD25A7"/>
    <w:rsid w:val="00FD27B6"/>
    <w:rsid w:val="00FD2BDF"/>
    <w:rsid w:val="00FD3170"/>
    <w:rsid w:val="00FD365F"/>
    <w:rsid w:val="00FD3689"/>
    <w:rsid w:val="00FD42A3"/>
    <w:rsid w:val="00FD52A5"/>
    <w:rsid w:val="00FD6806"/>
    <w:rsid w:val="00FD6896"/>
    <w:rsid w:val="00FD6A01"/>
    <w:rsid w:val="00FD72F7"/>
    <w:rsid w:val="00FD7468"/>
    <w:rsid w:val="00FD7984"/>
    <w:rsid w:val="00FD7CE0"/>
    <w:rsid w:val="00FE08C5"/>
    <w:rsid w:val="00FE0B3B"/>
    <w:rsid w:val="00FE0CAD"/>
    <w:rsid w:val="00FE1586"/>
    <w:rsid w:val="00FE16C3"/>
    <w:rsid w:val="00FE1BE2"/>
    <w:rsid w:val="00FE205D"/>
    <w:rsid w:val="00FE3B7E"/>
    <w:rsid w:val="00FE445A"/>
    <w:rsid w:val="00FE50DF"/>
    <w:rsid w:val="00FE548B"/>
    <w:rsid w:val="00FE6347"/>
    <w:rsid w:val="00FE730A"/>
    <w:rsid w:val="00FE764C"/>
    <w:rsid w:val="00FF1DD7"/>
    <w:rsid w:val="00FF1FEF"/>
    <w:rsid w:val="00FF254F"/>
    <w:rsid w:val="00FF2B3F"/>
    <w:rsid w:val="00FF41B1"/>
    <w:rsid w:val="00FF4453"/>
    <w:rsid w:val="00FF4CE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518422"/>
  <w15:docId w15:val="{B8C4E5A8-96C0-4121-9122-59C27AEEC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63E0"/>
    <w:pPr>
      <w:spacing w:after="160" w:line="259"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uiPriority w:val="99"/>
    <w:semiHidden/>
    <w:rsid w:val="001E1E73"/>
    <w:pPr>
      <w:keepNext/>
      <w:keepLines/>
      <w:widowControl w:val="0"/>
      <w:suppressAutoHyphens/>
      <w:spacing w:before="480" w:after="0" w:line="360" w:lineRule="auto"/>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widowControl w:val="0"/>
      <w:tabs>
        <w:tab w:val="center" w:pos="4536"/>
        <w:tab w:val="right" w:pos="9072"/>
      </w:tabs>
      <w:suppressAutoHyphens/>
      <w:spacing w:after="0" w:line="360" w:lineRule="auto"/>
    </w:pPr>
    <w:rPr>
      <w:rFonts w:ascii="Times" w:eastAsia="Times New Roman" w:hAnsi="Times" w:cs="Times New Roman"/>
      <w:kern w:val="1"/>
      <w:sz w:val="24"/>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widowControl w:val="0"/>
      <w:tabs>
        <w:tab w:val="center" w:pos="4536"/>
        <w:tab w:val="right" w:pos="9072"/>
      </w:tabs>
      <w:suppressAutoHyphens/>
      <w:spacing w:after="0" w:line="360" w:lineRule="auto"/>
    </w:pPr>
    <w:rPr>
      <w:rFonts w:ascii="Times" w:eastAsia="Times New Roman" w:hAnsi="Times" w:cs="Times New Roman"/>
      <w:kern w:val="1"/>
      <w:sz w:val="24"/>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widowControl w:val="0"/>
      <w:suppressAutoHyphens/>
      <w:spacing w:after="0" w:line="360" w:lineRule="auto"/>
    </w:pPr>
    <w:rPr>
      <w:rFonts w:ascii="Tahoma" w:eastAsia="Times New Roman" w:hAnsi="Tahoma" w:cs="Tahoma"/>
      <w:kern w:val="1"/>
      <w:sz w:val="24"/>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pPr>
      <w:widowControl w:val="0"/>
      <w:autoSpaceDE w:val="0"/>
      <w:autoSpaceDN w:val="0"/>
      <w:adjustRightInd w:val="0"/>
      <w:spacing w:after="0" w:line="360" w:lineRule="auto"/>
    </w:pPr>
    <w:rPr>
      <w:rFonts w:ascii="Times" w:eastAsia="Times New Roman" w:hAnsi="Times"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rsid w:val="00023F13"/>
    <w:pPr>
      <w:widowControl w:val="0"/>
      <w:autoSpaceDE w:val="0"/>
      <w:autoSpaceDN w:val="0"/>
      <w:adjustRightInd w:val="0"/>
      <w:spacing w:after="0" w:line="360" w:lineRule="auto"/>
    </w:pPr>
    <w:rPr>
      <w:rFonts w:ascii="Times" w:eastAsia="Times New Roman" w:hAnsi="Times" w:cs="Times New Roman"/>
      <w:sz w:val="24"/>
      <w:szCs w:val="24"/>
      <w:lang w:eastAsia="pl-PL"/>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pPr>
      <w:widowControl w:val="0"/>
      <w:autoSpaceDE w:val="0"/>
      <w:autoSpaceDN w:val="0"/>
      <w:adjustRightInd w:val="0"/>
      <w:spacing w:after="0" w:line="360" w:lineRule="auto"/>
    </w:pPr>
    <w:rPr>
      <w:rFonts w:ascii="Times New Roman" w:eastAsiaTheme="minorEastAsia" w:hAnsi="Times New Roman" w:cs="Arial"/>
      <w:b/>
      <w:i/>
      <w:sz w:val="24"/>
      <w:szCs w:val="20"/>
      <w:lang w:eastAsia="pl-PL"/>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after="0" w:line="240" w:lineRule="auto"/>
      <w:ind w:left="283" w:hanging="170"/>
    </w:pPr>
    <w:rPr>
      <w:rFonts w:ascii="Times New Roman" w:eastAsiaTheme="minorEastAsia" w:hAnsi="Times New Roman" w:cs="Arial"/>
      <w:sz w:val="20"/>
      <w:szCs w:val="20"/>
      <w:lang w:eastAsia="pl-PL"/>
    </w:rPr>
  </w:style>
  <w:style w:type="paragraph" w:customStyle="1" w:styleId="TEKSTwTABELItekstzwcitympierwwierszem">
    <w:name w:val="TEKST_w_TABELI – tekst z wciętym pierw. wierszem"/>
    <w:basedOn w:val="Normalny"/>
    <w:uiPriority w:val="23"/>
    <w:qFormat/>
    <w:rsid w:val="007A789F"/>
    <w:pPr>
      <w:suppressAutoHyphens/>
      <w:autoSpaceDE w:val="0"/>
      <w:autoSpaceDN w:val="0"/>
      <w:adjustRightInd w:val="0"/>
      <w:spacing w:after="0" w:line="360" w:lineRule="auto"/>
      <w:ind w:firstLine="510"/>
    </w:pPr>
    <w:rPr>
      <w:rFonts w:ascii="Times" w:eastAsiaTheme="minorEastAsia" w:hAnsi="Times" w:cs="Arial"/>
      <w:bCs/>
      <w:kern w:val="24"/>
      <w:sz w:val="24"/>
      <w:szCs w:val="20"/>
      <w:lang w:eastAsia="pl-PL"/>
    </w:rPr>
  </w:style>
  <w:style w:type="paragraph" w:customStyle="1" w:styleId="TEKSTwTABELIWYRODKOWANYtekstwyrodkowanywpoziomie">
    <w:name w:val="TEKST_w_TABELI_WYŚRODKOWANY – tekst wyśrodkowany w poziomie"/>
    <w:basedOn w:val="Normalny"/>
    <w:uiPriority w:val="23"/>
    <w:qFormat/>
    <w:rsid w:val="007A789F"/>
    <w:pPr>
      <w:suppressAutoHyphens/>
      <w:autoSpaceDE w:val="0"/>
      <w:autoSpaceDN w:val="0"/>
      <w:adjustRightInd w:val="0"/>
      <w:spacing w:after="0" w:line="360" w:lineRule="auto"/>
      <w:jc w:val="center"/>
    </w:pPr>
    <w:rPr>
      <w:rFonts w:ascii="Times" w:eastAsiaTheme="minorEastAsia" w:hAnsi="Times" w:cs="Arial"/>
      <w:bCs/>
      <w:kern w:val="24"/>
      <w:sz w:val="24"/>
      <w:szCs w:val="20"/>
      <w:lang w:eastAsia="pl-PL"/>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Akapitzlist">
    <w:name w:val="List Paragraph"/>
    <w:basedOn w:val="Normalny"/>
    <w:uiPriority w:val="34"/>
    <w:qFormat/>
    <w:rsid w:val="005D63DA"/>
    <w:pPr>
      <w:spacing w:after="200" w:line="276" w:lineRule="auto"/>
      <w:ind w:left="720"/>
      <w:contextualSpacing/>
    </w:pPr>
    <w:rPr>
      <w:rFonts w:ascii="Times New Roman" w:eastAsia="Times New Roman" w:hAnsi="Times New Roman" w:cs="Times New Roman"/>
      <w:sz w:val="24"/>
      <w:lang w:eastAsia="pl-PL"/>
    </w:rPr>
  </w:style>
  <w:style w:type="character" w:styleId="Uwydatnienie">
    <w:name w:val="Emphasis"/>
    <w:basedOn w:val="Domylnaczcionkaakapitu"/>
    <w:uiPriority w:val="20"/>
    <w:qFormat/>
    <w:rsid w:val="004070D7"/>
    <w:rPr>
      <w:i/>
      <w:iCs/>
    </w:rPr>
  </w:style>
  <w:style w:type="character" w:styleId="Hipercze">
    <w:name w:val="Hyperlink"/>
    <w:basedOn w:val="Domylnaczcionkaakapitu"/>
    <w:uiPriority w:val="99"/>
    <w:semiHidden/>
    <w:unhideWhenUsed/>
    <w:rsid w:val="00711C1E"/>
    <w:rPr>
      <w:color w:val="0000FF"/>
      <w:u w:val="single"/>
    </w:rPr>
  </w:style>
  <w:style w:type="paragraph" w:styleId="NormalnyWeb">
    <w:name w:val="Normal (Web)"/>
    <w:basedOn w:val="Normalny"/>
    <w:uiPriority w:val="99"/>
    <w:semiHidden/>
    <w:unhideWhenUsed/>
    <w:rsid w:val="00FE158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091F7D"/>
    <w:pPr>
      <w:spacing w:line="240" w:lineRule="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0430">
      <w:bodyDiv w:val="1"/>
      <w:marLeft w:val="0"/>
      <w:marRight w:val="0"/>
      <w:marTop w:val="0"/>
      <w:marBottom w:val="0"/>
      <w:divBdr>
        <w:top w:val="none" w:sz="0" w:space="0" w:color="auto"/>
        <w:left w:val="none" w:sz="0" w:space="0" w:color="auto"/>
        <w:bottom w:val="none" w:sz="0" w:space="0" w:color="auto"/>
        <w:right w:val="none" w:sz="0" w:space="0" w:color="auto"/>
      </w:divBdr>
    </w:div>
    <w:div w:id="49154560">
      <w:bodyDiv w:val="1"/>
      <w:marLeft w:val="0"/>
      <w:marRight w:val="0"/>
      <w:marTop w:val="0"/>
      <w:marBottom w:val="0"/>
      <w:divBdr>
        <w:top w:val="none" w:sz="0" w:space="0" w:color="auto"/>
        <w:left w:val="none" w:sz="0" w:space="0" w:color="auto"/>
        <w:bottom w:val="none" w:sz="0" w:space="0" w:color="auto"/>
        <w:right w:val="none" w:sz="0" w:space="0" w:color="auto"/>
      </w:divBdr>
      <w:divsChild>
        <w:div w:id="2113285045">
          <w:marLeft w:val="0"/>
          <w:marRight w:val="0"/>
          <w:marTop w:val="72"/>
          <w:marBottom w:val="0"/>
          <w:divBdr>
            <w:top w:val="none" w:sz="0" w:space="0" w:color="auto"/>
            <w:left w:val="none" w:sz="0" w:space="0" w:color="auto"/>
            <w:bottom w:val="none" w:sz="0" w:space="0" w:color="auto"/>
            <w:right w:val="none" w:sz="0" w:space="0" w:color="auto"/>
          </w:divBdr>
          <w:divsChild>
            <w:div w:id="1612854572">
              <w:marLeft w:val="0"/>
              <w:marRight w:val="0"/>
              <w:marTop w:val="0"/>
              <w:marBottom w:val="0"/>
              <w:divBdr>
                <w:top w:val="none" w:sz="0" w:space="0" w:color="auto"/>
                <w:left w:val="none" w:sz="0" w:space="0" w:color="auto"/>
                <w:bottom w:val="none" w:sz="0" w:space="0" w:color="auto"/>
                <w:right w:val="none" w:sz="0" w:space="0" w:color="auto"/>
              </w:divBdr>
            </w:div>
          </w:divsChild>
        </w:div>
        <w:div w:id="1831404814">
          <w:marLeft w:val="0"/>
          <w:marRight w:val="0"/>
          <w:marTop w:val="72"/>
          <w:marBottom w:val="0"/>
          <w:divBdr>
            <w:top w:val="none" w:sz="0" w:space="0" w:color="auto"/>
            <w:left w:val="none" w:sz="0" w:space="0" w:color="auto"/>
            <w:bottom w:val="none" w:sz="0" w:space="0" w:color="auto"/>
            <w:right w:val="none" w:sz="0" w:space="0" w:color="auto"/>
          </w:divBdr>
          <w:divsChild>
            <w:div w:id="159766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8366">
      <w:bodyDiv w:val="1"/>
      <w:marLeft w:val="0"/>
      <w:marRight w:val="0"/>
      <w:marTop w:val="0"/>
      <w:marBottom w:val="0"/>
      <w:divBdr>
        <w:top w:val="none" w:sz="0" w:space="0" w:color="auto"/>
        <w:left w:val="none" w:sz="0" w:space="0" w:color="auto"/>
        <w:bottom w:val="none" w:sz="0" w:space="0" w:color="auto"/>
        <w:right w:val="none" w:sz="0" w:space="0" w:color="auto"/>
      </w:divBdr>
    </w:div>
    <w:div w:id="130369792">
      <w:bodyDiv w:val="1"/>
      <w:marLeft w:val="0"/>
      <w:marRight w:val="0"/>
      <w:marTop w:val="0"/>
      <w:marBottom w:val="0"/>
      <w:divBdr>
        <w:top w:val="none" w:sz="0" w:space="0" w:color="auto"/>
        <w:left w:val="none" w:sz="0" w:space="0" w:color="auto"/>
        <w:bottom w:val="none" w:sz="0" w:space="0" w:color="auto"/>
        <w:right w:val="none" w:sz="0" w:space="0" w:color="auto"/>
      </w:divBdr>
      <w:divsChild>
        <w:div w:id="1323966681">
          <w:marLeft w:val="0"/>
          <w:marRight w:val="0"/>
          <w:marTop w:val="72"/>
          <w:marBottom w:val="0"/>
          <w:divBdr>
            <w:top w:val="none" w:sz="0" w:space="0" w:color="auto"/>
            <w:left w:val="none" w:sz="0" w:space="0" w:color="auto"/>
            <w:bottom w:val="none" w:sz="0" w:space="0" w:color="auto"/>
            <w:right w:val="none" w:sz="0" w:space="0" w:color="auto"/>
          </w:divBdr>
          <w:divsChild>
            <w:div w:id="1126124454">
              <w:marLeft w:val="0"/>
              <w:marRight w:val="0"/>
              <w:marTop w:val="0"/>
              <w:marBottom w:val="0"/>
              <w:divBdr>
                <w:top w:val="none" w:sz="0" w:space="0" w:color="auto"/>
                <w:left w:val="none" w:sz="0" w:space="0" w:color="auto"/>
                <w:bottom w:val="none" w:sz="0" w:space="0" w:color="auto"/>
                <w:right w:val="none" w:sz="0" w:space="0" w:color="auto"/>
              </w:divBdr>
            </w:div>
          </w:divsChild>
        </w:div>
        <w:div w:id="1901942221">
          <w:marLeft w:val="0"/>
          <w:marRight w:val="0"/>
          <w:marTop w:val="72"/>
          <w:marBottom w:val="0"/>
          <w:divBdr>
            <w:top w:val="none" w:sz="0" w:space="0" w:color="auto"/>
            <w:left w:val="none" w:sz="0" w:space="0" w:color="auto"/>
            <w:bottom w:val="none" w:sz="0" w:space="0" w:color="auto"/>
            <w:right w:val="none" w:sz="0" w:space="0" w:color="auto"/>
          </w:divBdr>
          <w:divsChild>
            <w:div w:id="1032655426">
              <w:marLeft w:val="0"/>
              <w:marRight w:val="0"/>
              <w:marTop w:val="0"/>
              <w:marBottom w:val="0"/>
              <w:divBdr>
                <w:top w:val="none" w:sz="0" w:space="0" w:color="auto"/>
                <w:left w:val="none" w:sz="0" w:space="0" w:color="auto"/>
                <w:bottom w:val="none" w:sz="0" w:space="0" w:color="auto"/>
                <w:right w:val="none" w:sz="0" w:space="0" w:color="auto"/>
              </w:divBdr>
            </w:div>
          </w:divsChild>
        </w:div>
        <w:div w:id="1492406968">
          <w:marLeft w:val="0"/>
          <w:marRight w:val="0"/>
          <w:marTop w:val="72"/>
          <w:marBottom w:val="0"/>
          <w:divBdr>
            <w:top w:val="none" w:sz="0" w:space="0" w:color="auto"/>
            <w:left w:val="none" w:sz="0" w:space="0" w:color="auto"/>
            <w:bottom w:val="none" w:sz="0" w:space="0" w:color="auto"/>
            <w:right w:val="none" w:sz="0" w:space="0" w:color="auto"/>
          </w:divBdr>
          <w:divsChild>
            <w:div w:id="90021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32519">
      <w:bodyDiv w:val="1"/>
      <w:marLeft w:val="0"/>
      <w:marRight w:val="0"/>
      <w:marTop w:val="0"/>
      <w:marBottom w:val="0"/>
      <w:divBdr>
        <w:top w:val="none" w:sz="0" w:space="0" w:color="auto"/>
        <w:left w:val="none" w:sz="0" w:space="0" w:color="auto"/>
        <w:bottom w:val="none" w:sz="0" w:space="0" w:color="auto"/>
        <w:right w:val="none" w:sz="0" w:space="0" w:color="auto"/>
      </w:divBdr>
      <w:divsChild>
        <w:div w:id="897666986">
          <w:marLeft w:val="360"/>
          <w:marRight w:val="0"/>
          <w:marTop w:val="72"/>
          <w:marBottom w:val="72"/>
          <w:divBdr>
            <w:top w:val="none" w:sz="0" w:space="0" w:color="auto"/>
            <w:left w:val="none" w:sz="0" w:space="0" w:color="auto"/>
            <w:bottom w:val="none" w:sz="0" w:space="0" w:color="auto"/>
            <w:right w:val="none" w:sz="0" w:space="0" w:color="auto"/>
          </w:divBdr>
          <w:divsChild>
            <w:div w:id="1388529547">
              <w:marLeft w:val="0"/>
              <w:marRight w:val="0"/>
              <w:marTop w:val="0"/>
              <w:marBottom w:val="0"/>
              <w:divBdr>
                <w:top w:val="none" w:sz="0" w:space="0" w:color="auto"/>
                <w:left w:val="none" w:sz="0" w:space="0" w:color="auto"/>
                <w:bottom w:val="none" w:sz="0" w:space="0" w:color="auto"/>
                <w:right w:val="none" w:sz="0" w:space="0" w:color="auto"/>
              </w:divBdr>
            </w:div>
          </w:divsChild>
        </w:div>
        <w:div w:id="2107846102">
          <w:marLeft w:val="360"/>
          <w:marRight w:val="0"/>
          <w:marTop w:val="0"/>
          <w:marBottom w:val="72"/>
          <w:divBdr>
            <w:top w:val="none" w:sz="0" w:space="0" w:color="auto"/>
            <w:left w:val="none" w:sz="0" w:space="0" w:color="auto"/>
            <w:bottom w:val="none" w:sz="0" w:space="0" w:color="auto"/>
            <w:right w:val="none" w:sz="0" w:space="0" w:color="auto"/>
          </w:divBdr>
          <w:divsChild>
            <w:div w:id="1439176989">
              <w:marLeft w:val="0"/>
              <w:marRight w:val="0"/>
              <w:marTop w:val="0"/>
              <w:marBottom w:val="0"/>
              <w:divBdr>
                <w:top w:val="none" w:sz="0" w:space="0" w:color="auto"/>
                <w:left w:val="none" w:sz="0" w:space="0" w:color="auto"/>
                <w:bottom w:val="none" w:sz="0" w:space="0" w:color="auto"/>
                <w:right w:val="none" w:sz="0" w:space="0" w:color="auto"/>
              </w:divBdr>
            </w:div>
          </w:divsChild>
        </w:div>
        <w:div w:id="1153712934">
          <w:marLeft w:val="360"/>
          <w:marRight w:val="0"/>
          <w:marTop w:val="0"/>
          <w:marBottom w:val="72"/>
          <w:divBdr>
            <w:top w:val="none" w:sz="0" w:space="0" w:color="auto"/>
            <w:left w:val="none" w:sz="0" w:space="0" w:color="auto"/>
            <w:bottom w:val="none" w:sz="0" w:space="0" w:color="auto"/>
            <w:right w:val="none" w:sz="0" w:space="0" w:color="auto"/>
          </w:divBdr>
          <w:divsChild>
            <w:div w:id="2436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38861">
      <w:bodyDiv w:val="1"/>
      <w:marLeft w:val="0"/>
      <w:marRight w:val="0"/>
      <w:marTop w:val="0"/>
      <w:marBottom w:val="0"/>
      <w:divBdr>
        <w:top w:val="none" w:sz="0" w:space="0" w:color="auto"/>
        <w:left w:val="none" w:sz="0" w:space="0" w:color="auto"/>
        <w:bottom w:val="none" w:sz="0" w:space="0" w:color="auto"/>
        <w:right w:val="none" w:sz="0" w:space="0" w:color="auto"/>
      </w:divBdr>
      <w:divsChild>
        <w:div w:id="783694780">
          <w:marLeft w:val="360"/>
          <w:marRight w:val="0"/>
          <w:marTop w:val="72"/>
          <w:marBottom w:val="72"/>
          <w:divBdr>
            <w:top w:val="none" w:sz="0" w:space="0" w:color="auto"/>
            <w:left w:val="none" w:sz="0" w:space="0" w:color="auto"/>
            <w:bottom w:val="none" w:sz="0" w:space="0" w:color="auto"/>
            <w:right w:val="none" w:sz="0" w:space="0" w:color="auto"/>
          </w:divBdr>
          <w:divsChild>
            <w:div w:id="751466309">
              <w:marLeft w:val="0"/>
              <w:marRight w:val="0"/>
              <w:marTop w:val="0"/>
              <w:marBottom w:val="0"/>
              <w:divBdr>
                <w:top w:val="none" w:sz="0" w:space="0" w:color="auto"/>
                <w:left w:val="none" w:sz="0" w:space="0" w:color="auto"/>
                <w:bottom w:val="none" w:sz="0" w:space="0" w:color="auto"/>
                <w:right w:val="none" w:sz="0" w:space="0" w:color="auto"/>
              </w:divBdr>
            </w:div>
          </w:divsChild>
        </w:div>
        <w:div w:id="864640246">
          <w:marLeft w:val="360"/>
          <w:marRight w:val="0"/>
          <w:marTop w:val="0"/>
          <w:marBottom w:val="72"/>
          <w:divBdr>
            <w:top w:val="none" w:sz="0" w:space="0" w:color="auto"/>
            <w:left w:val="none" w:sz="0" w:space="0" w:color="auto"/>
            <w:bottom w:val="none" w:sz="0" w:space="0" w:color="auto"/>
            <w:right w:val="none" w:sz="0" w:space="0" w:color="auto"/>
          </w:divBdr>
          <w:divsChild>
            <w:div w:id="1160929285">
              <w:marLeft w:val="0"/>
              <w:marRight w:val="0"/>
              <w:marTop w:val="0"/>
              <w:marBottom w:val="0"/>
              <w:divBdr>
                <w:top w:val="none" w:sz="0" w:space="0" w:color="auto"/>
                <w:left w:val="none" w:sz="0" w:space="0" w:color="auto"/>
                <w:bottom w:val="none" w:sz="0" w:space="0" w:color="auto"/>
                <w:right w:val="none" w:sz="0" w:space="0" w:color="auto"/>
              </w:divBdr>
            </w:div>
          </w:divsChild>
        </w:div>
        <w:div w:id="321546720">
          <w:marLeft w:val="360"/>
          <w:marRight w:val="0"/>
          <w:marTop w:val="0"/>
          <w:marBottom w:val="72"/>
          <w:divBdr>
            <w:top w:val="none" w:sz="0" w:space="0" w:color="auto"/>
            <w:left w:val="none" w:sz="0" w:space="0" w:color="auto"/>
            <w:bottom w:val="none" w:sz="0" w:space="0" w:color="auto"/>
            <w:right w:val="none" w:sz="0" w:space="0" w:color="auto"/>
          </w:divBdr>
          <w:divsChild>
            <w:div w:id="1607614493">
              <w:marLeft w:val="0"/>
              <w:marRight w:val="0"/>
              <w:marTop w:val="0"/>
              <w:marBottom w:val="0"/>
              <w:divBdr>
                <w:top w:val="none" w:sz="0" w:space="0" w:color="auto"/>
                <w:left w:val="none" w:sz="0" w:space="0" w:color="auto"/>
                <w:bottom w:val="none" w:sz="0" w:space="0" w:color="auto"/>
                <w:right w:val="none" w:sz="0" w:space="0" w:color="auto"/>
              </w:divBdr>
            </w:div>
            <w:div w:id="1931890537">
              <w:marLeft w:val="360"/>
              <w:marRight w:val="0"/>
              <w:marTop w:val="0"/>
              <w:marBottom w:val="0"/>
              <w:divBdr>
                <w:top w:val="none" w:sz="0" w:space="0" w:color="auto"/>
                <w:left w:val="none" w:sz="0" w:space="0" w:color="auto"/>
                <w:bottom w:val="none" w:sz="0" w:space="0" w:color="auto"/>
                <w:right w:val="none" w:sz="0" w:space="0" w:color="auto"/>
              </w:divBdr>
              <w:divsChild>
                <w:div w:id="772091980">
                  <w:marLeft w:val="0"/>
                  <w:marRight w:val="0"/>
                  <w:marTop w:val="0"/>
                  <w:marBottom w:val="0"/>
                  <w:divBdr>
                    <w:top w:val="none" w:sz="0" w:space="0" w:color="auto"/>
                    <w:left w:val="none" w:sz="0" w:space="0" w:color="auto"/>
                    <w:bottom w:val="none" w:sz="0" w:space="0" w:color="auto"/>
                    <w:right w:val="none" w:sz="0" w:space="0" w:color="auto"/>
                  </w:divBdr>
                </w:div>
              </w:divsChild>
            </w:div>
            <w:div w:id="835146659">
              <w:marLeft w:val="360"/>
              <w:marRight w:val="0"/>
              <w:marTop w:val="0"/>
              <w:marBottom w:val="0"/>
              <w:divBdr>
                <w:top w:val="none" w:sz="0" w:space="0" w:color="auto"/>
                <w:left w:val="none" w:sz="0" w:space="0" w:color="auto"/>
                <w:bottom w:val="none" w:sz="0" w:space="0" w:color="auto"/>
                <w:right w:val="none" w:sz="0" w:space="0" w:color="auto"/>
              </w:divBdr>
              <w:divsChild>
                <w:div w:id="100149869">
                  <w:marLeft w:val="0"/>
                  <w:marRight w:val="0"/>
                  <w:marTop w:val="0"/>
                  <w:marBottom w:val="0"/>
                  <w:divBdr>
                    <w:top w:val="none" w:sz="0" w:space="0" w:color="auto"/>
                    <w:left w:val="none" w:sz="0" w:space="0" w:color="auto"/>
                    <w:bottom w:val="none" w:sz="0" w:space="0" w:color="auto"/>
                    <w:right w:val="none" w:sz="0" w:space="0" w:color="auto"/>
                  </w:divBdr>
                </w:div>
              </w:divsChild>
            </w:div>
            <w:div w:id="226690855">
              <w:marLeft w:val="360"/>
              <w:marRight w:val="0"/>
              <w:marTop w:val="0"/>
              <w:marBottom w:val="0"/>
              <w:divBdr>
                <w:top w:val="none" w:sz="0" w:space="0" w:color="auto"/>
                <w:left w:val="none" w:sz="0" w:space="0" w:color="auto"/>
                <w:bottom w:val="none" w:sz="0" w:space="0" w:color="auto"/>
                <w:right w:val="none" w:sz="0" w:space="0" w:color="auto"/>
              </w:divBdr>
              <w:divsChild>
                <w:div w:id="710500119">
                  <w:marLeft w:val="0"/>
                  <w:marRight w:val="0"/>
                  <w:marTop w:val="0"/>
                  <w:marBottom w:val="0"/>
                  <w:divBdr>
                    <w:top w:val="none" w:sz="0" w:space="0" w:color="auto"/>
                    <w:left w:val="none" w:sz="0" w:space="0" w:color="auto"/>
                    <w:bottom w:val="none" w:sz="0" w:space="0" w:color="auto"/>
                    <w:right w:val="none" w:sz="0" w:space="0" w:color="auto"/>
                  </w:divBdr>
                </w:div>
              </w:divsChild>
            </w:div>
            <w:div w:id="118769109">
              <w:marLeft w:val="360"/>
              <w:marRight w:val="0"/>
              <w:marTop w:val="0"/>
              <w:marBottom w:val="0"/>
              <w:divBdr>
                <w:top w:val="none" w:sz="0" w:space="0" w:color="auto"/>
                <w:left w:val="none" w:sz="0" w:space="0" w:color="auto"/>
                <w:bottom w:val="none" w:sz="0" w:space="0" w:color="auto"/>
                <w:right w:val="none" w:sz="0" w:space="0" w:color="auto"/>
              </w:divBdr>
              <w:divsChild>
                <w:div w:id="198083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43034">
          <w:marLeft w:val="360"/>
          <w:marRight w:val="0"/>
          <w:marTop w:val="0"/>
          <w:marBottom w:val="72"/>
          <w:divBdr>
            <w:top w:val="none" w:sz="0" w:space="0" w:color="auto"/>
            <w:left w:val="none" w:sz="0" w:space="0" w:color="auto"/>
            <w:bottom w:val="none" w:sz="0" w:space="0" w:color="auto"/>
            <w:right w:val="none" w:sz="0" w:space="0" w:color="auto"/>
          </w:divBdr>
          <w:divsChild>
            <w:div w:id="1600605430">
              <w:marLeft w:val="0"/>
              <w:marRight w:val="0"/>
              <w:marTop w:val="0"/>
              <w:marBottom w:val="0"/>
              <w:divBdr>
                <w:top w:val="none" w:sz="0" w:space="0" w:color="auto"/>
                <w:left w:val="none" w:sz="0" w:space="0" w:color="auto"/>
                <w:bottom w:val="none" w:sz="0" w:space="0" w:color="auto"/>
                <w:right w:val="none" w:sz="0" w:space="0" w:color="auto"/>
              </w:divBdr>
            </w:div>
            <w:div w:id="1724597811">
              <w:marLeft w:val="360"/>
              <w:marRight w:val="0"/>
              <w:marTop w:val="0"/>
              <w:marBottom w:val="0"/>
              <w:divBdr>
                <w:top w:val="none" w:sz="0" w:space="0" w:color="auto"/>
                <w:left w:val="none" w:sz="0" w:space="0" w:color="auto"/>
                <w:bottom w:val="none" w:sz="0" w:space="0" w:color="auto"/>
                <w:right w:val="none" w:sz="0" w:space="0" w:color="auto"/>
              </w:divBdr>
              <w:divsChild>
                <w:div w:id="435906186">
                  <w:marLeft w:val="0"/>
                  <w:marRight w:val="0"/>
                  <w:marTop w:val="0"/>
                  <w:marBottom w:val="0"/>
                  <w:divBdr>
                    <w:top w:val="none" w:sz="0" w:space="0" w:color="auto"/>
                    <w:left w:val="none" w:sz="0" w:space="0" w:color="auto"/>
                    <w:bottom w:val="none" w:sz="0" w:space="0" w:color="auto"/>
                    <w:right w:val="none" w:sz="0" w:space="0" w:color="auto"/>
                  </w:divBdr>
                </w:div>
              </w:divsChild>
            </w:div>
            <w:div w:id="734932894">
              <w:marLeft w:val="360"/>
              <w:marRight w:val="0"/>
              <w:marTop w:val="0"/>
              <w:marBottom w:val="0"/>
              <w:divBdr>
                <w:top w:val="none" w:sz="0" w:space="0" w:color="auto"/>
                <w:left w:val="none" w:sz="0" w:space="0" w:color="auto"/>
                <w:bottom w:val="none" w:sz="0" w:space="0" w:color="auto"/>
                <w:right w:val="none" w:sz="0" w:space="0" w:color="auto"/>
              </w:divBdr>
              <w:divsChild>
                <w:div w:id="64431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87439">
          <w:marLeft w:val="360"/>
          <w:marRight w:val="0"/>
          <w:marTop w:val="0"/>
          <w:marBottom w:val="72"/>
          <w:divBdr>
            <w:top w:val="none" w:sz="0" w:space="0" w:color="auto"/>
            <w:left w:val="none" w:sz="0" w:space="0" w:color="auto"/>
            <w:bottom w:val="none" w:sz="0" w:space="0" w:color="auto"/>
            <w:right w:val="none" w:sz="0" w:space="0" w:color="auto"/>
          </w:divBdr>
          <w:divsChild>
            <w:div w:id="2022051318">
              <w:marLeft w:val="0"/>
              <w:marRight w:val="0"/>
              <w:marTop w:val="0"/>
              <w:marBottom w:val="0"/>
              <w:divBdr>
                <w:top w:val="none" w:sz="0" w:space="0" w:color="auto"/>
                <w:left w:val="none" w:sz="0" w:space="0" w:color="auto"/>
                <w:bottom w:val="none" w:sz="0" w:space="0" w:color="auto"/>
                <w:right w:val="none" w:sz="0" w:space="0" w:color="auto"/>
              </w:divBdr>
            </w:div>
          </w:divsChild>
        </w:div>
        <w:div w:id="658509402">
          <w:marLeft w:val="360"/>
          <w:marRight w:val="0"/>
          <w:marTop w:val="0"/>
          <w:marBottom w:val="72"/>
          <w:divBdr>
            <w:top w:val="none" w:sz="0" w:space="0" w:color="auto"/>
            <w:left w:val="none" w:sz="0" w:space="0" w:color="auto"/>
            <w:bottom w:val="none" w:sz="0" w:space="0" w:color="auto"/>
            <w:right w:val="none" w:sz="0" w:space="0" w:color="auto"/>
          </w:divBdr>
          <w:divsChild>
            <w:div w:id="109918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79346">
      <w:bodyDiv w:val="1"/>
      <w:marLeft w:val="0"/>
      <w:marRight w:val="0"/>
      <w:marTop w:val="0"/>
      <w:marBottom w:val="0"/>
      <w:divBdr>
        <w:top w:val="none" w:sz="0" w:space="0" w:color="auto"/>
        <w:left w:val="none" w:sz="0" w:space="0" w:color="auto"/>
        <w:bottom w:val="none" w:sz="0" w:space="0" w:color="auto"/>
        <w:right w:val="none" w:sz="0" w:space="0" w:color="auto"/>
      </w:divBdr>
      <w:divsChild>
        <w:div w:id="2106031628">
          <w:marLeft w:val="360"/>
          <w:marRight w:val="0"/>
          <w:marTop w:val="72"/>
          <w:marBottom w:val="72"/>
          <w:divBdr>
            <w:top w:val="none" w:sz="0" w:space="0" w:color="auto"/>
            <w:left w:val="none" w:sz="0" w:space="0" w:color="auto"/>
            <w:bottom w:val="none" w:sz="0" w:space="0" w:color="auto"/>
            <w:right w:val="none" w:sz="0" w:space="0" w:color="auto"/>
          </w:divBdr>
          <w:divsChild>
            <w:div w:id="1470318010">
              <w:marLeft w:val="0"/>
              <w:marRight w:val="0"/>
              <w:marTop w:val="0"/>
              <w:marBottom w:val="0"/>
              <w:divBdr>
                <w:top w:val="none" w:sz="0" w:space="0" w:color="auto"/>
                <w:left w:val="none" w:sz="0" w:space="0" w:color="auto"/>
                <w:bottom w:val="none" w:sz="0" w:space="0" w:color="auto"/>
                <w:right w:val="none" w:sz="0" w:space="0" w:color="auto"/>
              </w:divBdr>
            </w:div>
          </w:divsChild>
        </w:div>
        <w:div w:id="1002198658">
          <w:marLeft w:val="360"/>
          <w:marRight w:val="0"/>
          <w:marTop w:val="0"/>
          <w:marBottom w:val="72"/>
          <w:divBdr>
            <w:top w:val="none" w:sz="0" w:space="0" w:color="auto"/>
            <w:left w:val="none" w:sz="0" w:space="0" w:color="auto"/>
            <w:bottom w:val="none" w:sz="0" w:space="0" w:color="auto"/>
            <w:right w:val="none" w:sz="0" w:space="0" w:color="auto"/>
          </w:divBdr>
          <w:divsChild>
            <w:div w:id="1033187316">
              <w:marLeft w:val="0"/>
              <w:marRight w:val="0"/>
              <w:marTop w:val="0"/>
              <w:marBottom w:val="0"/>
              <w:divBdr>
                <w:top w:val="none" w:sz="0" w:space="0" w:color="auto"/>
                <w:left w:val="none" w:sz="0" w:space="0" w:color="auto"/>
                <w:bottom w:val="none" w:sz="0" w:space="0" w:color="auto"/>
                <w:right w:val="none" w:sz="0" w:space="0" w:color="auto"/>
              </w:divBdr>
            </w:div>
          </w:divsChild>
        </w:div>
        <w:div w:id="330379242">
          <w:marLeft w:val="360"/>
          <w:marRight w:val="0"/>
          <w:marTop w:val="0"/>
          <w:marBottom w:val="72"/>
          <w:divBdr>
            <w:top w:val="none" w:sz="0" w:space="0" w:color="auto"/>
            <w:left w:val="none" w:sz="0" w:space="0" w:color="auto"/>
            <w:bottom w:val="none" w:sz="0" w:space="0" w:color="auto"/>
            <w:right w:val="none" w:sz="0" w:space="0" w:color="auto"/>
          </w:divBdr>
          <w:divsChild>
            <w:div w:id="132986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78417">
      <w:bodyDiv w:val="1"/>
      <w:marLeft w:val="0"/>
      <w:marRight w:val="0"/>
      <w:marTop w:val="0"/>
      <w:marBottom w:val="0"/>
      <w:divBdr>
        <w:top w:val="none" w:sz="0" w:space="0" w:color="auto"/>
        <w:left w:val="none" w:sz="0" w:space="0" w:color="auto"/>
        <w:bottom w:val="none" w:sz="0" w:space="0" w:color="auto"/>
        <w:right w:val="none" w:sz="0" w:space="0" w:color="auto"/>
      </w:divBdr>
      <w:divsChild>
        <w:div w:id="1877884265">
          <w:marLeft w:val="360"/>
          <w:marRight w:val="0"/>
          <w:marTop w:val="72"/>
          <w:marBottom w:val="72"/>
          <w:divBdr>
            <w:top w:val="none" w:sz="0" w:space="0" w:color="auto"/>
            <w:left w:val="none" w:sz="0" w:space="0" w:color="auto"/>
            <w:bottom w:val="none" w:sz="0" w:space="0" w:color="auto"/>
            <w:right w:val="none" w:sz="0" w:space="0" w:color="auto"/>
          </w:divBdr>
          <w:divsChild>
            <w:div w:id="1096439003">
              <w:marLeft w:val="0"/>
              <w:marRight w:val="0"/>
              <w:marTop w:val="0"/>
              <w:marBottom w:val="0"/>
              <w:divBdr>
                <w:top w:val="none" w:sz="0" w:space="0" w:color="auto"/>
                <w:left w:val="none" w:sz="0" w:space="0" w:color="auto"/>
                <w:bottom w:val="none" w:sz="0" w:space="0" w:color="auto"/>
                <w:right w:val="none" w:sz="0" w:space="0" w:color="auto"/>
              </w:divBdr>
            </w:div>
          </w:divsChild>
        </w:div>
        <w:div w:id="1854807748">
          <w:marLeft w:val="360"/>
          <w:marRight w:val="0"/>
          <w:marTop w:val="0"/>
          <w:marBottom w:val="72"/>
          <w:divBdr>
            <w:top w:val="none" w:sz="0" w:space="0" w:color="auto"/>
            <w:left w:val="none" w:sz="0" w:space="0" w:color="auto"/>
            <w:bottom w:val="none" w:sz="0" w:space="0" w:color="auto"/>
            <w:right w:val="none" w:sz="0" w:space="0" w:color="auto"/>
          </w:divBdr>
          <w:divsChild>
            <w:div w:id="2086954945">
              <w:marLeft w:val="0"/>
              <w:marRight w:val="0"/>
              <w:marTop w:val="0"/>
              <w:marBottom w:val="0"/>
              <w:divBdr>
                <w:top w:val="none" w:sz="0" w:space="0" w:color="auto"/>
                <w:left w:val="none" w:sz="0" w:space="0" w:color="auto"/>
                <w:bottom w:val="none" w:sz="0" w:space="0" w:color="auto"/>
                <w:right w:val="none" w:sz="0" w:space="0" w:color="auto"/>
              </w:divBdr>
            </w:div>
          </w:divsChild>
        </w:div>
        <w:div w:id="1787968255">
          <w:marLeft w:val="360"/>
          <w:marRight w:val="0"/>
          <w:marTop w:val="0"/>
          <w:marBottom w:val="72"/>
          <w:divBdr>
            <w:top w:val="none" w:sz="0" w:space="0" w:color="auto"/>
            <w:left w:val="none" w:sz="0" w:space="0" w:color="auto"/>
            <w:bottom w:val="none" w:sz="0" w:space="0" w:color="auto"/>
            <w:right w:val="none" w:sz="0" w:space="0" w:color="auto"/>
          </w:divBdr>
          <w:divsChild>
            <w:div w:id="1149858137">
              <w:marLeft w:val="0"/>
              <w:marRight w:val="0"/>
              <w:marTop w:val="0"/>
              <w:marBottom w:val="0"/>
              <w:divBdr>
                <w:top w:val="none" w:sz="0" w:space="0" w:color="auto"/>
                <w:left w:val="none" w:sz="0" w:space="0" w:color="auto"/>
                <w:bottom w:val="none" w:sz="0" w:space="0" w:color="auto"/>
                <w:right w:val="none" w:sz="0" w:space="0" w:color="auto"/>
              </w:divBdr>
            </w:div>
            <w:div w:id="2017658371">
              <w:marLeft w:val="360"/>
              <w:marRight w:val="0"/>
              <w:marTop w:val="0"/>
              <w:marBottom w:val="0"/>
              <w:divBdr>
                <w:top w:val="none" w:sz="0" w:space="0" w:color="auto"/>
                <w:left w:val="none" w:sz="0" w:space="0" w:color="auto"/>
                <w:bottom w:val="none" w:sz="0" w:space="0" w:color="auto"/>
                <w:right w:val="none" w:sz="0" w:space="0" w:color="auto"/>
              </w:divBdr>
              <w:divsChild>
                <w:div w:id="347486288">
                  <w:marLeft w:val="0"/>
                  <w:marRight w:val="0"/>
                  <w:marTop w:val="0"/>
                  <w:marBottom w:val="0"/>
                  <w:divBdr>
                    <w:top w:val="none" w:sz="0" w:space="0" w:color="auto"/>
                    <w:left w:val="none" w:sz="0" w:space="0" w:color="auto"/>
                    <w:bottom w:val="none" w:sz="0" w:space="0" w:color="auto"/>
                    <w:right w:val="none" w:sz="0" w:space="0" w:color="auto"/>
                  </w:divBdr>
                </w:div>
              </w:divsChild>
            </w:div>
            <w:div w:id="1402025160">
              <w:marLeft w:val="360"/>
              <w:marRight w:val="0"/>
              <w:marTop w:val="0"/>
              <w:marBottom w:val="0"/>
              <w:divBdr>
                <w:top w:val="none" w:sz="0" w:space="0" w:color="auto"/>
                <w:left w:val="none" w:sz="0" w:space="0" w:color="auto"/>
                <w:bottom w:val="none" w:sz="0" w:space="0" w:color="auto"/>
                <w:right w:val="none" w:sz="0" w:space="0" w:color="auto"/>
              </w:divBdr>
              <w:divsChild>
                <w:div w:id="554925684">
                  <w:marLeft w:val="0"/>
                  <w:marRight w:val="0"/>
                  <w:marTop w:val="0"/>
                  <w:marBottom w:val="0"/>
                  <w:divBdr>
                    <w:top w:val="none" w:sz="0" w:space="0" w:color="auto"/>
                    <w:left w:val="none" w:sz="0" w:space="0" w:color="auto"/>
                    <w:bottom w:val="none" w:sz="0" w:space="0" w:color="auto"/>
                    <w:right w:val="none" w:sz="0" w:space="0" w:color="auto"/>
                  </w:divBdr>
                </w:div>
              </w:divsChild>
            </w:div>
            <w:div w:id="18363264">
              <w:marLeft w:val="360"/>
              <w:marRight w:val="0"/>
              <w:marTop w:val="0"/>
              <w:marBottom w:val="0"/>
              <w:divBdr>
                <w:top w:val="none" w:sz="0" w:space="0" w:color="auto"/>
                <w:left w:val="none" w:sz="0" w:space="0" w:color="auto"/>
                <w:bottom w:val="none" w:sz="0" w:space="0" w:color="auto"/>
                <w:right w:val="none" w:sz="0" w:space="0" w:color="auto"/>
              </w:divBdr>
              <w:divsChild>
                <w:div w:id="1666476947">
                  <w:marLeft w:val="0"/>
                  <w:marRight w:val="0"/>
                  <w:marTop w:val="0"/>
                  <w:marBottom w:val="0"/>
                  <w:divBdr>
                    <w:top w:val="none" w:sz="0" w:space="0" w:color="auto"/>
                    <w:left w:val="none" w:sz="0" w:space="0" w:color="auto"/>
                    <w:bottom w:val="none" w:sz="0" w:space="0" w:color="auto"/>
                    <w:right w:val="none" w:sz="0" w:space="0" w:color="auto"/>
                  </w:divBdr>
                </w:div>
              </w:divsChild>
            </w:div>
            <w:div w:id="218127229">
              <w:marLeft w:val="360"/>
              <w:marRight w:val="0"/>
              <w:marTop w:val="0"/>
              <w:marBottom w:val="0"/>
              <w:divBdr>
                <w:top w:val="none" w:sz="0" w:space="0" w:color="auto"/>
                <w:left w:val="none" w:sz="0" w:space="0" w:color="auto"/>
                <w:bottom w:val="none" w:sz="0" w:space="0" w:color="auto"/>
                <w:right w:val="none" w:sz="0" w:space="0" w:color="auto"/>
              </w:divBdr>
              <w:divsChild>
                <w:div w:id="100867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3428">
          <w:marLeft w:val="360"/>
          <w:marRight w:val="0"/>
          <w:marTop w:val="0"/>
          <w:marBottom w:val="72"/>
          <w:divBdr>
            <w:top w:val="none" w:sz="0" w:space="0" w:color="auto"/>
            <w:left w:val="none" w:sz="0" w:space="0" w:color="auto"/>
            <w:bottom w:val="none" w:sz="0" w:space="0" w:color="auto"/>
            <w:right w:val="none" w:sz="0" w:space="0" w:color="auto"/>
          </w:divBdr>
          <w:divsChild>
            <w:div w:id="1927109473">
              <w:marLeft w:val="0"/>
              <w:marRight w:val="0"/>
              <w:marTop w:val="0"/>
              <w:marBottom w:val="0"/>
              <w:divBdr>
                <w:top w:val="none" w:sz="0" w:space="0" w:color="auto"/>
                <w:left w:val="none" w:sz="0" w:space="0" w:color="auto"/>
                <w:bottom w:val="none" w:sz="0" w:space="0" w:color="auto"/>
                <w:right w:val="none" w:sz="0" w:space="0" w:color="auto"/>
              </w:divBdr>
            </w:div>
            <w:div w:id="1194005252">
              <w:marLeft w:val="360"/>
              <w:marRight w:val="0"/>
              <w:marTop w:val="0"/>
              <w:marBottom w:val="0"/>
              <w:divBdr>
                <w:top w:val="none" w:sz="0" w:space="0" w:color="auto"/>
                <w:left w:val="none" w:sz="0" w:space="0" w:color="auto"/>
                <w:bottom w:val="none" w:sz="0" w:space="0" w:color="auto"/>
                <w:right w:val="none" w:sz="0" w:space="0" w:color="auto"/>
              </w:divBdr>
              <w:divsChild>
                <w:div w:id="1165898203">
                  <w:marLeft w:val="0"/>
                  <w:marRight w:val="0"/>
                  <w:marTop w:val="0"/>
                  <w:marBottom w:val="0"/>
                  <w:divBdr>
                    <w:top w:val="none" w:sz="0" w:space="0" w:color="auto"/>
                    <w:left w:val="none" w:sz="0" w:space="0" w:color="auto"/>
                    <w:bottom w:val="none" w:sz="0" w:space="0" w:color="auto"/>
                    <w:right w:val="none" w:sz="0" w:space="0" w:color="auto"/>
                  </w:divBdr>
                </w:div>
              </w:divsChild>
            </w:div>
            <w:div w:id="1666279814">
              <w:marLeft w:val="360"/>
              <w:marRight w:val="0"/>
              <w:marTop w:val="0"/>
              <w:marBottom w:val="0"/>
              <w:divBdr>
                <w:top w:val="none" w:sz="0" w:space="0" w:color="auto"/>
                <w:left w:val="none" w:sz="0" w:space="0" w:color="auto"/>
                <w:bottom w:val="none" w:sz="0" w:space="0" w:color="auto"/>
                <w:right w:val="none" w:sz="0" w:space="0" w:color="auto"/>
              </w:divBdr>
              <w:divsChild>
                <w:div w:id="21347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78412">
          <w:marLeft w:val="360"/>
          <w:marRight w:val="0"/>
          <w:marTop w:val="0"/>
          <w:marBottom w:val="72"/>
          <w:divBdr>
            <w:top w:val="none" w:sz="0" w:space="0" w:color="auto"/>
            <w:left w:val="none" w:sz="0" w:space="0" w:color="auto"/>
            <w:bottom w:val="none" w:sz="0" w:space="0" w:color="auto"/>
            <w:right w:val="none" w:sz="0" w:space="0" w:color="auto"/>
          </w:divBdr>
          <w:divsChild>
            <w:div w:id="1000080443">
              <w:marLeft w:val="0"/>
              <w:marRight w:val="0"/>
              <w:marTop w:val="0"/>
              <w:marBottom w:val="0"/>
              <w:divBdr>
                <w:top w:val="none" w:sz="0" w:space="0" w:color="auto"/>
                <w:left w:val="none" w:sz="0" w:space="0" w:color="auto"/>
                <w:bottom w:val="none" w:sz="0" w:space="0" w:color="auto"/>
                <w:right w:val="none" w:sz="0" w:space="0" w:color="auto"/>
              </w:divBdr>
            </w:div>
            <w:div w:id="650059903">
              <w:marLeft w:val="360"/>
              <w:marRight w:val="0"/>
              <w:marTop w:val="0"/>
              <w:marBottom w:val="0"/>
              <w:divBdr>
                <w:top w:val="none" w:sz="0" w:space="0" w:color="auto"/>
                <w:left w:val="none" w:sz="0" w:space="0" w:color="auto"/>
                <w:bottom w:val="none" w:sz="0" w:space="0" w:color="auto"/>
                <w:right w:val="none" w:sz="0" w:space="0" w:color="auto"/>
              </w:divBdr>
              <w:divsChild>
                <w:div w:id="1299913284">
                  <w:marLeft w:val="0"/>
                  <w:marRight w:val="0"/>
                  <w:marTop w:val="0"/>
                  <w:marBottom w:val="0"/>
                  <w:divBdr>
                    <w:top w:val="none" w:sz="0" w:space="0" w:color="auto"/>
                    <w:left w:val="none" w:sz="0" w:space="0" w:color="auto"/>
                    <w:bottom w:val="none" w:sz="0" w:space="0" w:color="auto"/>
                    <w:right w:val="none" w:sz="0" w:space="0" w:color="auto"/>
                  </w:divBdr>
                </w:div>
              </w:divsChild>
            </w:div>
            <w:div w:id="1993899975">
              <w:marLeft w:val="360"/>
              <w:marRight w:val="0"/>
              <w:marTop w:val="0"/>
              <w:marBottom w:val="0"/>
              <w:divBdr>
                <w:top w:val="none" w:sz="0" w:space="0" w:color="auto"/>
                <w:left w:val="none" w:sz="0" w:space="0" w:color="auto"/>
                <w:bottom w:val="none" w:sz="0" w:space="0" w:color="auto"/>
                <w:right w:val="none" w:sz="0" w:space="0" w:color="auto"/>
              </w:divBdr>
              <w:divsChild>
                <w:div w:id="1219126906">
                  <w:marLeft w:val="0"/>
                  <w:marRight w:val="0"/>
                  <w:marTop w:val="0"/>
                  <w:marBottom w:val="0"/>
                  <w:divBdr>
                    <w:top w:val="none" w:sz="0" w:space="0" w:color="auto"/>
                    <w:left w:val="none" w:sz="0" w:space="0" w:color="auto"/>
                    <w:bottom w:val="none" w:sz="0" w:space="0" w:color="auto"/>
                    <w:right w:val="none" w:sz="0" w:space="0" w:color="auto"/>
                  </w:divBdr>
                </w:div>
              </w:divsChild>
            </w:div>
            <w:div w:id="1863057494">
              <w:marLeft w:val="360"/>
              <w:marRight w:val="0"/>
              <w:marTop w:val="0"/>
              <w:marBottom w:val="0"/>
              <w:divBdr>
                <w:top w:val="none" w:sz="0" w:space="0" w:color="auto"/>
                <w:left w:val="none" w:sz="0" w:space="0" w:color="auto"/>
                <w:bottom w:val="none" w:sz="0" w:space="0" w:color="auto"/>
                <w:right w:val="none" w:sz="0" w:space="0" w:color="auto"/>
              </w:divBdr>
              <w:divsChild>
                <w:div w:id="71319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82454">
          <w:marLeft w:val="360"/>
          <w:marRight w:val="0"/>
          <w:marTop w:val="0"/>
          <w:marBottom w:val="72"/>
          <w:divBdr>
            <w:top w:val="none" w:sz="0" w:space="0" w:color="auto"/>
            <w:left w:val="none" w:sz="0" w:space="0" w:color="auto"/>
            <w:bottom w:val="none" w:sz="0" w:space="0" w:color="auto"/>
            <w:right w:val="none" w:sz="0" w:space="0" w:color="auto"/>
          </w:divBdr>
          <w:divsChild>
            <w:div w:id="631521581">
              <w:marLeft w:val="0"/>
              <w:marRight w:val="0"/>
              <w:marTop w:val="0"/>
              <w:marBottom w:val="0"/>
              <w:divBdr>
                <w:top w:val="none" w:sz="0" w:space="0" w:color="auto"/>
                <w:left w:val="none" w:sz="0" w:space="0" w:color="auto"/>
                <w:bottom w:val="none" w:sz="0" w:space="0" w:color="auto"/>
                <w:right w:val="none" w:sz="0" w:space="0" w:color="auto"/>
              </w:divBdr>
            </w:div>
          </w:divsChild>
        </w:div>
        <w:div w:id="275599800">
          <w:marLeft w:val="360"/>
          <w:marRight w:val="0"/>
          <w:marTop w:val="0"/>
          <w:marBottom w:val="72"/>
          <w:divBdr>
            <w:top w:val="none" w:sz="0" w:space="0" w:color="auto"/>
            <w:left w:val="none" w:sz="0" w:space="0" w:color="auto"/>
            <w:bottom w:val="none" w:sz="0" w:space="0" w:color="auto"/>
            <w:right w:val="none" w:sz="0" w:space="0" w:color="auto"/>
          </w:divBdr>
          <w:divsChild>
            <w:div w:id="564070461">
              <w:marLeft w:val="0"/>
              <w:marRight w:val="0"/>
              <w:marTop w:val="0"/>
              <w:marBottom w:val="0"/>
              <w:divBdr>
                <w:top w:val="none" w:sz="0" w:space="0" w:color="auto"/>
                <w:left w:val="none" w:sz="0" w:space="0" w:color="auto"/>
                <w:bottom w:val="none" w:sz="0" w:space="0" w:color="auto"/>
                <w:right w:val="none" w:sz="0" w:space="0" w:color="auto"/>
              </w:divBdr>
            </w:div>
          </w:divsChild>
        </w:div>
        <w:div w:id="1473140111">
          <w:marLeft w:val="360"/>
          <w:marRight w:val="0"/>
          <w:marTop w:val="0"/>
          <w:marBottom w:val="72"/>
          <w:divBdr>
            <w:top w:val="none" w:sz="0" w:space="0" w:color="auto"/>
            <w:left w:val="none" w:sz="0" w:space="0" w:color="auto"/>
            <w:bottom w:val="none" w:sz="0" w:space="0" w:color="auto"/>
            <w:right w:val="none" w:sz="0" w:space="0" w:color="auto"/>
          </w:divBdr>
          <w:divsChild>
            <w:div w:id="821579237">
              <w:marLeft w:val="0"/>
              <w:marRight w:val="0"/>
              <w:marTop w:val="0"/>
              <w:marBottom w:val="0"/>
              <w:divBdr>
                <w:top w:val="none" w:sz="0" w:space="0" w:color="auto"/>
                <w:left w:val="none" w:sz="0" w:space="0" w:color="auto"/>
                <w:bottom w:val="none" w:sz="0" w:space="0" w:color="auto"/>
                <w:right w:val="none" w:sz="0" w:space="0" w:color="auto"/>
              </w:divBdr>
            </w:div>
          </w:divsChild>
        </w:div>
        <w:div w:id="1762752072">
          <w:marLeft w:val="360"/>
          <w:marRight w:val="0"/>
          <w:marTop w:val="0"/>
          <w:marBottom w:val="72"/>
          <w:divBdr>
            <w:top w:val="none" w:sz="0" w:space="0" w:color="auto"/>
            <w:left w:val="none" w:sz="0" w:space="0" w:color="auto"/>
            <w:bottom w:val="none" w:sz="0" w:space="0" w:color="auto"/>
            <w:right w:val="none" w:sz="0" w:space="0" w:color="auto"/>
          </w:divBdr>
          <w:divsChild>
            <w:div w:id="34500889">
              <w:marLeft w:val="0"/>
              <w:marRight w:val="0"/>
              <w:marTop w:val="0"/>
              <w:marBottom w:val="0"/>
              <w:divBdr>
                <w:top w:val="none" w:sz="0" w:space="0" w:color="auto"/>
                <w:left w:val="none" w:sz="0" w:space="0" w:color="auto"/>
                <w:bottom w:val="none" w:sz="0" w:space="0" w:color="auto"/>
                <w:right w:val="none" w:sz="0" w:space="0" w:color="auto"/>
              </w:divBdr>
            </w:div>
          </w:divsChild>
        </w:div>
        <w:div w:id="1850172478">
          <w:marLeft w:val="360"/>
          <w:marRight w:val="0"/>
          <w:marTop w:val="0"/>
          <w:marBottom w:val="72"/>
          <w:divBdr>
            <w:top w:val="none" w:sz="0" w:space="0" w:color="auto"/>
            <w:left w:val="none" w:sz="0" w:space="0" w:color="auto"/>
            <w:bottom w:val="none" w:sz="0" w:space="0" w:color="auto"/>
            <w:right w:val="none" w:sz="0" w:space="0" w:color="auto"/>
          </w:divBdr>
          <w:divsChild>
            <w:div w:id="141258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3681">
      <w:bodyDiv w:val="1"/>
      <w:marLeft w:val="0"/>
      <w:marRight w:val="0"/>
      <w:marTop w:val="0"/>
      <w:marBottom w:val="0"/>
      <w:divBdr>
        <w:top w:val="none" w:sz="0" w:space="0" w:color="auto"/>
        <w:left w:val="none" w:sz="0" w:space="0" w:color="auto"/>
        <w:bottom w:val="none" w:sz="0" w:space="0" w:color="auto"/>
        <w:right w:val="none" w:sz="0" w:space="0" w:color="auto"/>
      </w:divBdr>
      <w:divsChild>
        <w:div w:id="816146024">
          <w:marLeft w:val="360"/>
          <w:marRight w:val="0"/>
          <w:marTop w:val="72"/>
          <w:marBottom w:val="72"/>
          <w:divBdr>
            <w:top w:val="none" w:sz="0" w:space="0" w:color="auto"/>
            <w:left w:val="none" w:sz="0" w:space="0" w:color="auto"/>
            <w:bottom w:val="none" w:sz="0" w:space="0" w:color="auto"/>
            <w:right w:val="none" w:sz="0" w:space="0" w:color="auto"/>
          </w:divBdr>
          <w:divsChild>
            <w:div w:id="1882010268">
              <w:marLeft w:val="0"/>
              <w:marRight w:val="0"/>
              <w:marTop w:val="0"/>
              <w:marBottom w:val="0"/>
              <w:divBdr>
                <w:top w:val="none" w:sz="0" w:space="0" w:color="auto"/>
                <w:left w:val="none" w:sz="0" w:space="0" w:color="auto"/>
                <w:bottom w:val="none" w:sz="0" w:space="0" w:color="auto"/>
                <w:right w:val="none" w:sz="0" w:space="0" w:color="auto"/>
              </w:divBdr>
            </w:div>
          </w:divsChild>
        </w:div>
        <w:div w:id="1582829828">
          <w:marLeft w:val="360"/>
          <w:marRight w:val="0"/>
          <w:marTop w:val="0"/>
          <w:marBottom w:val="72"/>
          <w:divBdr>
            <w:top w:val="none" w:sz="0" w:space="0" w:color="auto"/>
            <w:left w:val="none" w:sz="0" w:space="0" w:color="auto"/>
            <w:bottom w:val="none" w:sz="0" w:space="0" w:color="auto"/>
            <w:right w:val="none" w:sz="0" w:space="0" w:color="auto"/>
          </w:divBdr>
          <w:divsChild>
            <w:div w:id="1521701559">
              <w:marLeft w:val="0"/>
              <w:marRight w:val="0"/>
              <w:marTop w:val="0"/>
              <w:marBottom w:val="0"/>
              <w:divBdr>
                <w:top w:val="none" w:sz="0" w:space="0" w:color="auto"/>
                <w:left w:val="none" w:sz="0" w:space="0" w:color="auto"/>
                <w:bottom w:val="none" w:sz="0" w:space="0" w:color="auto"/>
                <w:right w:val="none" w:sz="0" w:space="0" w:color="auto"/>
              </w:divBdr>
            </w:div>
          </w:divsChild>
        </w:div>
        <w:div w:id="532111188">
          <w:marLeft w:val="360"/>
          <w:marRight w:val="0"/>
          <w:marTop w:val="0"/>
          <w:marBottom w:val="72"/>
          <w:divBdr>
            <w:top w:val="none" w:sz="0" w:space="0" w:color="auto"/>
            <w:left w:val="none" w:sz="0" w:space="0" w:color="auto"/>
            <w:bottom w:val="none" w:sz="0" w:space="0" w:color="auto"/>
            <w:right w:val="none" w:sz="0" w:space="0" w:color="auto"/>
          </w:divBdr>
          <w:divsChild>
            <w:div w:id="1577082497">
              <w:marLeft w:val="0"/>
              <w:marRight w:val="0"/>
              <w:marTop w:val="0"/>
              <w:marBottom w:val="0"/>
              <w:divBdr>
                <w:top w:val="none" w:sz="0" w:space="0" w:color="auto"/>
                <w:left w:val="none" w:sz="0" w:space="0" w:color="auto"/>
                <w:bottom w:val="none" w:sz="0" w:space="0" w:color="auto"/>
                <w:right w:val="none" w:sz="0" w:space="0" w:color="auto"/>
              </w:divBdr>
            </w:div>
          </w:divsChild>
        </w:div>
        <w:div w:id="272784089">
          <w:marLeft w:val="360"/>
          <w:marRight w:val="0"/>
          <w:marTop w:val="0"/>
          <w:marBottom w:val="72"/>
          <w:divBdr>
            <w:top w:val="none" w:sz="0" w:space="0" w:color="auto"/>
            <w:left w:val="none" w:sz="0" w:space="0" w:color="auto"/>
            <w:bottom w:val="none" w:sz="0" w:space="0" w:color="auto"/>
            <w:right w:val="none" w:sz="0" w:space="0" w:color="auto"/>
          </w:divBdr>
          <w:divsChild>
            <w:div w:id="1303315370">
              <w:marLeft w:val="0"/>
              <w:marRight w:val="0"/>
              <w:marTop w:val="0"/>
              <w:marBottom w:val="0"/>
              <w:divBdr>
                <w:top w:val="none" w:sz="0" w:space="0" w:color="auto"/>
                <w:left w:val="none" w:sz="0" w:space="0" w:color="auto"/>
                <w:bottom w:val="none" w:sz="0" w:space="0" w:color="auto"/>
                <w:right w:val="none" w:sz="0" w:space="0" w:color="auto"/>
              </w:divBdr>
            </w:div>
          </w:divsChild>
        </w:div>
        <w:div w:id="976102640">
          <w:marLeft w:val="360"/>
          <w:marRight w:val="0"/>
          <w:marTop w:val="0"/>
          <w:marBottom w:val="72"/>
          <w:divBdr>
            <w:top w:val="none" w:sz="0" w:space="0" w:color="auto"/>
            <w:left w:val="none" w:sz="0" w:space="0" w:color="auto"/>
            <w:bottom w:val="none" w:sz="0" w:space="0" w:color="auto"/>
            <w:right w:val="none" w:sz="0" w:space="0" w:color="auto"/>
          </w:divBdr>
          <w:divsChild>
            <w:div w:id="1712224886">
              <w:marLeft w:val="0"/>
              <w:marRight w:val="0"/>
              <w:marTop w:val="0"/>
              <w:marBottom w:val="0"/>
              <w:divBdr>
                <w:top w:val="none" w:sz="0" w:space="0" w:color="auto"/>
                <w:left w:val="none" w:sz="0" w:space="0" w:color="auto"/>
                <w:bottom w:val="none" w:sz="0" w:space="0" w:color="auto"/>
                <w:right w:val="none" w:sz="0" w:space="0" w:color="auto"/>
              </w:divBdr>
            </w:div>
          </w:divsChild>
        </w:div>
        <w:div w:id="964432724">
          <w:marLeft w:val="360"/>
          <w:marRight w:val="0"/>
          <w:marTop w:val="0"/>
          <w:marBottom w:val="72"/>
          <w:divBdr>
            <w:top w:val="none" w:sz="0" w:space="0" w:color="auto"/>
            <w:left w:val="none" w:sz="0" w:space="0" w:color="auto"/>
            <w:bottom w:val="none" w:sz="0" w:space="0" w:color="auto"/>
            <w:right w:val="none" w:sz="0" w:space="0" w:color="auto"/>
          </w:divBdr>
          <w:divsChild>
            <w:div w:id="618801770">
              <w:marLeft w:val="0"/>
              <w:marRight w:val="0"/>
              <w:marTop w:val="0"/>
              <w:marBottom w:val="0"/>
              <w:divBdr>
                <w:top w:val="none" w:sz="0" w:space="0" w:color="auto"/>
                <w:left w:val="none" w:sz="0" w:space="0" w:color="auto"/>
                <w:bottom w:val="none" w:sz="0" w:space="0" w:color="auto"/>
                <w:right w:val="none" w:sz="0" w:space="0" w:color="auto"/>
              </w:divBdr>
            </w:div>
          </w:divsChild>
        </w:div>
        <w:div w:id="351689669">
          <w:marLeft w:val="360"/>
          <w:marRight w:val="0"/>
          <w:marTop w:val="0"/>
          <w:marBottom w:val="72"/>
          <w:divBdr>
            <w:top w:val="none" w:sz="0" w:space="0" w:color="auto"/>
            <w:left w:val="none" w:sz="0" w:space="0" w:color="auto"/>
            <w:bottom w:val="none" w:sz="0" w:space="0" w:color="auto"/>
            <w:right w:val="none" w:sz="0" w:space="0" w:color="auto"/>
          </w:divBdr>
          <w:divsChild>
            <w:div w:id="30319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84279">
      <w:bodyDiv w:val="1"/>
      <w:marLeft w:val="0"/>
      <w:marRight w:val="0"/>
      <w:marTop w:val="0"/>
      <w:marBottom w:val="0"/>
      <w:divBdr>
        <w:top w:val="none" w:sz="0" w:space="0" w:color="auto"/>
        <w:left w:val="none" w:sz="0" w:space="0" w:color="auto"/>
        <w:bottom w:val="none" w:sz="0" w:space="0" w:color="auto"/>
        <w:right w:val="none" w:sz="0" w:space="0" w:color="auto"/>
      </w:divBdr>
      <w:divsChild>
        <w:div w:id="818688710">
          <w:marLeft w:val="0"/>
          <w:marRight w:val="0"/>
          <w:marTop w:val="72"/>
          <w:marBottom w:val="0"/>
          <w:divBdr>
            <w:top w:val="none" w:sz="0" w:space="0" w:color="auto"/>
            <w:left w:val="none" w:sz="0" w:space="0" w:color="auto"/>
            <w:bottom w:val="none" w:sz="0" w:space="0" w:color="auto"/>
            <w:right w:val="none" w:sz="0" w:space="0" w:color="auto"/>
          </w:divBdr>
          <w:divsChild>
            <w:div w:id="440032087">
              <w:marLeft w:val="0"/>
              <w:marRight w:val="0"/>
              <w:marTop w:val="0"/>
              <w:marBottom w:val="0"/>
              <w:divBdr>
                <w:top w:val="none" w:sz="0" w:space="0" w:color="auto"/>
                <w:left w:val="none" w:sz="0" w:space="0" w:color="auto"/>
                <w:bottom w:val="none" w:sz="0" w:space="0" w:color="auto"/>
                <w:right w:val="none" w:sz="0" w:space="0" w:color="auto"/>
              </w:divBdr>
            </w:div>
            <w:div w:id="540092048">
              <w:marLeft w:val="360"/>
              <w:marRight w:val="0"/>
              <w:marTop w:val="72"/>
              <w:marBottom w:val="72"/>
              <w:divBdr>
                <w:top w:val="none" w:sz="0" w:space="0" w:color="auto"/>
                <w:left w:val="none" w:sz="0" w:space="0" w:color="auto"/>
                <w:bottom w:val="none" w:sz="0" w:space="0" w:color="auto"/>
                <w:right w:val="none" w:sz="0" w:space="0" w:color="auto"/>
              </w:divBdr>
              <w:divsChild>
                <w:div w:id="801777384">
                  <w:marLeft w:val="0"/>
                  <w:marRight w:val="0"/>
                  <w:marTop w:val="0"/>
                  <w:marBottom w:val="0"/>
                  <w:divBdr>
                    <w:top w:val="none" w:sz="0" w:space="0" w:color="auto"/>
                    <w:left w:val="none" w:sz="0" w:space="0" w:color="auto"/>
                    <w:bottom w:val="none" w:sz="0" w:space="0" w:color="auto"/>
                    <w:right w:val="none" w:sz="0" w:space="0" w:color="auto"/>
                  </w:divBdr>
                </w:div>
              </w:divsChild>
            </w:div>
            <w:div w:id="1822428139">
              <w:marLeft w:val="360"/>
              <w:marRight w:val="0"/>
              <w:marTop w:val="0"/>
              <w:marBottom w:val="72"/>
              <w:divBdr>
                <w:top w:val="none" w:sz="0" w:space="0" w:color="auto"/>
                <w:left w:val="none" w:sz="0" w:space="0" w:color="auto"/>
                <w:bottom w:val="none" w:sz="0" w:space="0" w:color="auto"/>
                <w:right w:val="none" w:sz="0" w:space="0" w:color="auto"/>
              </w:divBdr>
              <w:divsChild>
                <w:div w:id="168450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40717">
          <w:marLeft w:val="0"/>
          <w:marRight w:val="0"/>
          <w:marTop w:val="72"/>
          <w:marBottom w:val="0"/>
          <w:divBdr>
            <w:top w:val="none" w:sz="0" w:space="0" w:color="auto"/>
            <w:left w:val="none" w:sz="0" w:space="0" w:color="auto"/>
            <w:bottom w:val="none" w:sz="0" w:space="0" w:color="auto"/>
            <w:right w:val="none" w:sz="0" w:space="0" w:color="auto"/>
          </w:divBdr>
          <w:divsChild>
            <w:div w:id="167237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91306">
      <w:bodyDiv w:val="1"/>
      <w:marLeft w:val="0"/>
      <w:marRight w:val="0"/>
      <w:marTop w:val="0"/>
      <w:marBottom w:val="0"/>
      <w:divBdr>
        <w:top w:val="none" w:sz="0" w:space="0" w:color="auto"/>
        <w:left w:val="none" w:sz="0" w:space="0" w:color="auto"/>
        <w:bottom w:val="none" w:sz="0" w:space="0" w:color="auto"/>
        <w:right w:val="none" w:sz="0" w:space="0" w:color="auto"/>
      </w:divBdr>
      <w:divsChild>
        <w:div w:id="460926998">
          <w:marLeft w:val="0"/>
          <w:marRight w:val="0"/>
          <w:marTop w:val="72"/>
          <w:marBottom w:val="0"/>
          <w:divBdr>
            <w:top w:val="none" w:sz="0" w:space="0" w:color="auto"/>
            <w:left w:val="none" w:sz="0" w:space="0" w:color="auto"/>
            <w:bottom w:val="none" w:sz="0" w:space="0" w:color="auto"/>
            <w:right w:val="none" w:sz="0" w:space="0" w:color="auto"/>
          </w:divBdr>
          <w:divsChild>
            <w:div w:id="846215523">
              <w:marLeft w:val="0"/>
              <w:marRight w:val="0"/>
              <w:marTop w:val="0"/>
              <w:marBottom w:val="0"/>
              <w:divBdr>
                <w:top w:val="none" w:sz="0" w:space="0" w:color="auto"/>
                <w:left w:val="none" w:sz="0" w:space="0" w:color="auto"/>
                <w:bottom w:val="none" w:sz="0" w:space="0" w:color="auto"/>
                <w:right w:val="none" w:sz="0" w:space="0" w:color="auto"/>
              </w:divBdr>
            </w:div>
          </w:divsChild>
        </w:div>
        <w:div w:id="2082170574">
          <w:marLeft w:val="0"/>
          <w:marRight w:val="0"/>
          <w:marTop w:val="72"/>
          <w:marBottom w:val="0"/>
          <w:divBdr>
            <w:top w:val="none" w:sz="0" w:space="0" w:color="auto"/>
            <w:left w:val="none" w:sz="0" w:space="0" w:color="auto"/>
            <w:bottom w:val="none" w:sz="0" w:space="0" w:color="auto"/>
            <w:right w:val="none" w:sz="0" w:space="0" w:color="auto"/>
          </w:divBdr>
          <w:divsChild>
            <w:div w:id="1267956922">
              <w:marLeft w:val="0"/>
              <w:marRight w:val="0"/>
              <w:marTop w:val="0"/>
              <w:marBottom w:val="0"/>
              <w:divBdr>
                <w:top w:val="none" w:sz="0" w:space="0" w:color="auto"/>
                <w:left w:val="none" w:sz="0" w:space="0" w:color="auto"/>
                <w:bottom w:val="none" w:sz="0" w:space="0" w:color="auto"/>
                <w:right w:val="none" w:sz="0" w:space="0" w:color="auto"/>
              </w:divBdr>
            </w:div>
            <w:div w:id="1205364467">
              <w:marLeft w:val="360"/>
              <w:marRight w:val="0"/>
              <w:marTop w:val="72"/>
              <w:marBottom w:val="72"/>
              <w:divBdr>
                <w:top w:val="none" w:sz="0" w:space="0" w:color="auto"/>
                <w:left w:val="none" w:sz="0" w:space="0" w:color="auto"/>
                <w:bottom w:val="none" w:sz="0" w:space="0" w:color="auto"/>
                <w:right w:val="none" w:sz="0" w:space="0" w:color="auto"/>
              </w:divBdr>
              <w:divsChild>
                <w:div w:id="695425389">
                  <w:marLeft w:val="0"/>
                  <w:marRight w:val="0"/>
                  <w:marTop w:val="0"/>
                  <w:marBottom w:val="0"/>
                  <w:divBdr>
                    <w:top w:val="none" w:sz="0" w:space="0" w:color="auto"/>
                    <w:left w:val="none" w:sz="0" w:space="0" w:color="auto"/>
                    <w:bottom w:val="none" w:sz="0" w:space="0" w:color="auto"/>
                    <w:right w:val="none" w:sz="0" w:space="0" w:color="auto"/>
                  </w:divBdr>
                </w:div>
              </w:divsChild>
            </w:div>
            <w:div w:id="422578984">
              <w:marLeft w:val="360"/>
              <w:marRight w:val="0"/>
              <w:marTop w:val="0"/>
              <w:marBottom w:val="72"/>
              <w:divBdr>
                <w:top w:val="none" w:sz="0" w:space="0" w:color="auto"/>
                <w:left w:val="none" w:sz="0" w:space="0" w:color="auto"/>
                <w:bottom w:val="none" w:sz="0" w:space="0" w:color="auto"/>
                <w:right w:val="none" w:sz="0" w:space="0" w:color="auto"/>
              </w:divBdr>
              <w:divsChild>
                <w:div w:id="278879733">
                  <w:marLeft w:val="0"/>
                  <w:marRight w:val="0"/>
                  <w:marTop w:val="0"/>
                  <w:marBottom w:val="0"/>
                  <w:divBdr>
                    <w:top w:val="none" w:sz="0" w:space="0" w:color="auto"/>
                    <w:left w:val="none" w:sz="0" w:space="0" w:color="auto"/>
                    <w:bottom w:val="none" w:sz="0" w:space="0" w:color="auto"/>
                    <w:right w:val="none" w:sz="0" w:space="0" w:color="auto"/>
                  </w:divBdr>
                </w:div>
              </w:divsChild>
            </w:div>
            <w:div w:id="616179841">
              <w:marLeft w:val="360"/>
              <w:marRight w:val="0"/>
              <w:marTop w:val="0"/>
              <w:marBottom w:val="72"/>
              <w:divBdr>
                <w:top w:val="none" w:sz="0" w:space="0" w:color="auto"/>
                <w:left w:val="none" w:sz="0" w:space="0" w:color="auto"/>
                <w:bottom w:val="none" w:sz="0" w:space="0" w:color="auto"/>
                <w:right w:val="none" w:sz="0" w:space="0" w:color="auto"/>
              </w:divBdr>
              <w:divsChild>
                <w:div w:id="200574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3442">
          <w:marLeft w:val="0"/>
          <w:marRight w:val="0"/>
          <w:marTop w:val="72"/>
          <w:marBottom w:val="0"/>
          <w:divBdr>
            <w:top w:val="none" w:sz="0" w:space="0" w:color="auto"/>
            <w:left w:val="none" w:sz="0" w:space="0" w:color="auto"/>
            <w:bottom w:val="none" w:sz="0" w:space="0" w:color="auto"/>
            <w:right w:val="none" w:sz="0" w:space="0" w:color="auto"/>
          </w:divBdr>
          <w:divsChild>
            <w:div w:id="636035319">
              <w:marLeft w:val="0"/>
              <w:marRight w:val="0"/>
              <w:marTop w:val="0"/>
              <w:marBottom w:val="0"/>
              <w:divBdr>
                <w:top w:val="none" w:sz="0" w:space="0" w:color="auto"/>
                <w:left w:val="none" w:sz="0" w:space="0" w:color="auto"/>
                <w:bottom w:val="none" w:sz="0" w:space="0" w:color="auto"/>
                <w:right w:val="none" w:sz="0" w:space="0" w:color="auto"/>
              </w:divBdr>
            </w:div>
          </w:divsChild>
        </w:div>
        <w:div w:id="1648824782">
          <w:marLeft w:val="0"/>
          <w:marRight w:val="0"/>
          <w:marTop w:val="72"/>
          <w:marBottom w:val="0"/>
          <w:divBdr>
            <w:top w:val="none" w:sz="0" w:space="0" w:color="auto"/>
            <w:left w:val="none" w:sz="0" w:space="0" w:color="auto"/>
            <w:bottom w:val="none" w:sz="0" w:space="0" w:color="auto"/>
            <w:right w:val="none" w:sz="0" w:space="0" w:color="auto"/>
          </w:divBdr>
          <w:divsChild>
            <w:div w:id="956564136">
              <w:marLeft w:val="0"/>
              <w:marRight w:val="0"/>
              <w:marTop w:val="0"/>
              <w:marBottom w:val="0"/>
              <w:divBdr>
                <w:top w:val="none" w:sz="0" w:space="0" w:color="auto"/>
                <w:left w:val="none" w:sz="0" w:space="0" w:color="auto"/>
                <w:bottom w:val="none" w:sz="0" w:space="0" w:color="auto"/>
                <w:right w:val="none" w:sz="0" w:space="0" w:color="auto"/>
              </w:divBdr>
            </w:div>
          </w:divsChild>
        </w:div>
        <w:div w:id="1351837173">
          <w:marLeft w:val="0"/>
          <w:marRight w:val="0"/>
          <w:marTop w:val="72"/>
          <w:marBottom w:val="0"/>
          <w:divBdr>
            <w:top w:val="none" w:sz="0" w:space="0" w:color="auto"/>
            <w:left w:val="none" w:sz="0" w:space="0" w:color="auto"/>
            <w:bottom w:val="none" w:sz="0" w:space="0" w:color="auto"/>
            <w:right w:val="none" w:sz="0" w:space="0" w:color="auto"/>
          </w:divBdr>
          <w:divsChild>
            <w:div w:id="236743679">
              <w:marLeft w:val="0"/>
              <w:marRight w:val="0"/>
              <w:marTop w:val="0"/>
              <w:marBottom w:val="0"/>
              <w:divBdr>
                <w:top w:val="none" w:sz="0" w:space="0" w:color="auto"/>
                <w:left w:val="none" w:sz="0" w:space="0" w:color="auto"/>
                <w:bottom w:val="none" w:sz="0" w:space="0" w:color="auto"/>
                <w:right w:val="none" w:sz="0" w:space="0" w:color="auto"/>
              </w:divBdr>
            </w:div>
          </w:divsChild>
        </w:div>
        <w:div w:id="266813889">
          <w:marLeft w:val="0"/>
          <w:marRight w:val="0"/>
          <w:marTop w:val="72"/>
          <w:marBottom w:val="0"/>
          <w:divBdr>
            <w:top w:val="none" w:sz="0" w:space="0" w:color="auto"/>
            <w:left w:val="none" w:sz="0" w:space="0" w:color="auto"/>
            <w:bottom w:val="none" w:sz="0" w:space="0" w:color="auto"/>
            <w:right w:val="none" w:sz="0" w:space="0" w:color="auto"/>
          </w:divBdr>
          <w:divsChild>
            <w:div w:id="289938131">
              <w:marLeft w:val="0"/>
              <w:marRight w:val="0"/>
              <w:marTop w:val="0"/>
              <w:marBottom w:val="0"/>
              <w:divBdr>
                <w:top w:val="none" w:sz="0" w:space="0" w:color="auto"/>
                <w:left w:val="none" w:sz="0" w:space="0" w:color="auto"/>
                <w:bottom w:val="none" w:sz="0" w:space="0" w:color="auto"/>
                <w:right w:val="none" w:sz="0" w:space="0" w:color="auto"/>
              </w:divBdr>
            </w:div>
          </w:divsChild>
        </w:div>
        <w:div w:id="874000355">
          <w:marLeft w:val="0"/>
          <w:marRight w:val="0"/>
          <w:marTop w:val="72"/>
          <w:marBottom w:val="0"/>
          <w:divBdr>
            <w:top w:val="none" w:sz="0" w:space="0" w:color="auto"/>
            <w:left w:val="none" w:sz="0" w:space="0" w:color="auto"/>
            <w:bottom w:val="none" w:sz="0" w:space="0" w:color="auto"/>
            <w:right w:val="none" w:sz="0" w:space="0" w:color="auto"/>
          </w:divBdr>
          <w:divsChild>
            <w:div w:id="874659449">
              <w:marLeft w:val="0"/>
              <w:marRight w:val="0"/>
              <w:marTop w:val="0"/>
              <w:marBottom w:val="0"/>
              <w:divBdr>
                <w:top w:val="none" w:sz="0" w:space="0" w:color="auto"/>
                <w:left w:val="none" w:sz="0" w:space="0" w:color="auto"/>
                <w:bottom w:val="none" w:sz="0" w:space="0" w:color="auto"/>
                <w:right w:val="none" w:sz="0" w:space="0" w:color="auto"/>
              </w:divBdr>
            </w:div>
          </w:divsChild>
        </w:div>
        <w:div w:id="1119102807">
          <w:marLeft w:val="0"/>
          <w:marRight w:val="0"/>
          <w:marTop w:val="72"/>
          <w:marBottom w:val="0"/>
          <w:divBdr>
            <w:top w:val="none" w:sz="0" w:space="0" w:color="auto"/>
            <w:left w:val="none" w:sz="0" w:space="0" w:color="auto"/>
            <w:bottom w:val="none" w:sz="0" w:space="0" w:color="auto"/>
            <w:right w:val="none" w:sz="0" w:space="0" w:color="auto"/>
          </w:divBdr>
          <w:divsChild>
            <w:div w:id="688457997">
              <w:marLeft w:val="0"/>
              <w:marRight w:val="0"/>
              <w:marTop w:val="0"/>
              <w:marBottom w:val="0"/>
              <w:divBdr>
                <w:top w:val="none" w:sz="0" w:space="0" w:color="auto"/>
                <w:left w:val="none" w:sz="0" w:space="0" w:color="auto"/>
                <w:bottom w:val="none" w:sz="0" w:space="0" w:color="auto"/>
                <w:right w:val="none" w:sz="0" w:space="0" w:color="auto"/>
              </w:divBdr>
            </w:div>
          </w:divsChild>
        </w:div>
        <w:div w:id="520053215">
          <w:marLeft w:val="0"/>
          <w:marRight w:val="0"/>
          <w:marTop w:val="72"/>
          <w:marBottom w:val="0"/>
          <w:divBdr>
            <w:top w:val="none" w:sz="0" w:space="0" w:color="auto"/>
            <w:left w:val="none" w:sz="0" w:space="0" w:color="auto"/>
            <w:bottom w:val="none" w:sz="0" w:space="0" w:color="auto"/>
            <w:right w:val="none" w:sz="0" w:space="0" w:color="auto"/>
          </w:divBdr>
          <w:divsChild>
            <w:div w:id="1408723266">
              <w:marLeft w:val="0"/>
              <w:marRight w:val="0"/>
              <w:marTop w:val="0"/>
              <w:marBottom w:val="0"/>
              <w:divBdr>
                <w:top w:val="none" w:sz="0" w:space="0" w:color="auto"/>
                <w:left w:val="none" w:sz="0" w:space="0" w:color="auto"/>
                <w:bottom w:val="none" w:sz="0" w:space="0" w:color="auto"/>
                <w:right w:val="none" w:sz="0" w:space="0" w:color="auto"/>
              </w:divBdr>
            </w:div>
          </w:divsChild>
        </w:div>
        <w:div w:id="1469472206">
          <w:marLeft w:val="0"/>
          <w:marRight w:val="0"/>
          <w:marTop w:val="72"/>
          <w:marBottom w:val="0"/>
          <w:divBdr>
            <w:top w:val="none" w:sz="0" w:space="0" w:color="auto"/>
            <w:left w:val="none" w:sz="0" w:space="0" w:color="auto"/>
            <w:bottom w:val="none" w:sz="0" w:space="0" w:color="auto"/>
            <w:right w:val="none" w:sz="0" w:space="0" w:color="auto"/>
          </w:divBdr>
          <w:divsChild>
            <w:div w:id="123577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8092">
      <w:bodyDiv w:val="1"/>
      <w:marLeft w:val="0"/>
      <w:marRight w:val="0"/>
      <w:marTop w:val="0"/>
      <w:marBottom w:val="0"/>
      <w:divBdr>
        <w:top w:val="none" w:sz="0" w:space="0" w:color="auto"/>
        <w:left w:val="none" w:sz="0" w:space="0" w:color="auto"/>
        <w:bottom w:val="none" w:sz="0" w:space="0" w:color="auto"/>
        <w:right w:val="none" w:sz="0" w:space="0" w:color="auto"/>
      </w:divBdr>
    </w:div>
    <w:div w:id="1268075076">
      <w:bodyDiv w:val="1"/>
      <w:marLeft w:val="0"/>
      <w:marRight w:val="0"/>
      <w:marTop w:val="0"/>
      <w:marBottom w:val="0"/>
      <w:divBdr>
        <w:top w:val="none" w:sz="0" w:space="0" w:color="auto"/>
        <w:left w:val="none" w:sz="0" w:space="0" w:color="auto"/>
        <w:bottom w:val="none" w:sz="0" w:space="0" w:color="auto"/>
        <w:right w:val="none" w:sz="0" w:space="0" w:color="auto"/>
      </w:divBdr>
      <w:divsChild>
        <w:div w:id="159808235">
          <w:marLeft w:val="0"/>
          <w:marRight w:val="0"/>
          <w:marTop w:val="72"/>
          <w:marBottom w:val="0"/>
          <w:divBdr>
            <w:top w:val="none" w:sz="0" w:space="0" w:color="auto"/>
            <w:left w:val="none" w:sz="0" w:space="0" w:color="auto"/>
            <w:bottom w:val="none" w:sz="0" w:space="0" w:color="auto"/>
            <w:right w:val="none" w:sz="0" w:space="0" w:color="auto"/>
          </w:divBdr>
          <w:divsChild>
            <w:div w:id="1032538497">
              <w:marLeft w:val="0"/>
              <w:marRight w:val="0"/>
              <w:marTop w:val="0"/>
              <w:marBottom w:val="0"/>
              <w:divBdr>
                <w:top w:val="none" w:sz="0" w:space="0" w:color="auto"/>
                <w:left w:val="none" w:sz="0" w:space="0" w:color="auto"/>
                <w:bottom w:val="none" w:sz="0" w:space="0" w:color="auto"/>
                <w:right w:val="none" w:sz="0" w:space="0" w:color="auto"/>
              </w:divBdr>
            </w:div>
          </w:divsChild>
        </w:div>
        <w:div w:id="277031320">
          <w:marLeft w:val="0"/>
          <w:marRight w:val="0"/>
          <w:marTop w:val="72"/>
          <w:marBottom w:val="0"/>
          <w:divBdr>
            <w:top w:val="none" w:sz="0" w:space="0" w:color="auto"/>
            <w:left w:val="none" w:sz="0" w:space="0" w:color="auto"/>
            <w:bottom w:val="none" w:sz="0" w:space="0" w:color="auto"/>
            <w:right w:val="none" w:sz="0" w:space="0" w:color="auto"/>
          </w:divBdr>
          <w:divsChild>
            <w:div w:id="921988421">
              <w:marLeft w:val="0"/>
              <w:marRight w:val="0"/>
              <w:marTop w:val="0"/>
              <w:marBottom w:val="0"/>
              <w:divBdr>
                <w:top w:val="none" w:sz="0" w:space="0" w:color="auto"/>
                <w:left w:val="none" w:sz="0" w:space="0" w:color="auto"/>
                <w:bottom w:val="none" w:sz="0" w:space="0" w:color="auto"/>
                <w:right w:val="none" w:sz="0" w:space="0" w:color="auto"/>
              </w:divBdr>
            </w:div>
          </w:divsChild>
        </w:div>
        <w:div w:id="565074749">
          <w:marLeft w:val="0"/>
          <w:marRight w:val="0"/>
          <w:marTop w:val="72"/>
          <w:marBottom w:val="0"/>
          <w:divBdr>
            <w:top w:val="none" w:sz="0" w:space="0" w:color="auto"/>
            <w:left w:val="none" w:sz="0" w:space="0" w:color="auto"/>
            <w:bottom w:val="none" w:sz="0" w:space="0" w:color="auto"/>
            <w:right w:val="none" w:sz="0" w:space="0" w:color="auto"/>
          </w:divBdr>
          <w:divsChild>
            <w:div w:id="1250846384">
              <w:marLeft w:val="0"/>
              <w:marRight w:val="0"/>
              <w:marTop w:val="0"/>
              <w:marBottom w:val="0"/>
              <w:divBdr>
                <w:top w:val="none" w:sz="0" w:space="0" w:color="auto"/>
                <w:left w:val="none" w:sz="0" w:space="0" w:color="auto"/>
                <w:bottom w:val="none" w:sz="0" w:space="0" w:color="auto"/>
                <w:right w:val="none" w:sz="0" w:space="0" w:color="auto"/>
              </w:divBdr>
            </w:div>
          </w:divsChild>
        </w:div>
        <w:div w:id="2038307030">
          <w:marLeft w:val="0"/>
          <w:marRight w:val="0"/>
          <w:marTop w:val="72"/>
          <w:marBottom w:val="0"/>
          <w:divBdr>
            <w:top w:val="none" w:sz="0" w:space="0" w:color="auto"/>
            <w:left w:val="none" w:sz="0" w:space="0" w:color="auto"/>
            <w:bottom w:val="none" w:sz="0" w:space="0" w:color="auto"/>
            <w:right w:val="none" w:sz="0" w:space="0" w:color="auto"/>
          </w:divBdr>
          <w:divsChild>
            <w:div w:id="151349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35598">
      <w:bodyDiv w:val="1"/>
      <w:marLeft w:val="0"/>
      <w:marRight w:val="0"/>
      <w:marTop w:val="0"/>
      <w:marBottom w:val="0"/>
      <w:divBdr>
        <w:top w:val="none" w:sz="0" w:space="0" w:color="auto"/>
        <w:left w:val="none" w:sz="0" w:space="0" w:color="auto"/>
        <w:bottom w:val="none" w:sz="0" w:space="0" w:color="auto"/>
        <w:right w:val="none" w:sz="0" w:space="0" w:color="auto"/>
      </w:divBdr>
    </w:div>
    <w:div w:id="1305084759">
      <w:bodyDiv w:val="1"/>
      <w:marLeft w:val="0"/>
      <w:marRight w:val="0"/>
      <w:marTop w:val="0"/>
      <w:marBottom w:val="0"/>
      <w:divBdr>
        <w:top w:val="none" w:sz="0" w:space="0" w:color="auto"/>
        <w:left w:val="none" w:sz="0" w:space="0" w:color="auto"/>
        <w:bottom w:val="none" w:sz="0" w:space="0" w:color="auto"/>
        <w:right w:val="none" w:sz="0" w:space="0" w:color="auto"/>
      </w:divBdr>
    </w:div>
    <w:div w:id="1364596856">
      <w:bodyDiv w:val="1"/>
      <w:marLeft w:val="0"/>
      <w:marRight w:val="0"/>
      <w:marTop w:val="0"/>
      <w:marBottom w:val="0"/>
      <w:divBdr>
        <w:top w:val="none" w:sz="0" w:space="0" w:color="auto"/>
        <w:left w:val="none" w:sz="0" w:space="0" w:color="auto"/>
        <w:bottom w:val="none" w:sz="0" w:space="0" w:color="auto"/>
        <w:right w:val="none" w:sz="0" w:space="0" w:color="auto"/>
      </w:divBdr>
      <w:divsChild>
        <w:div w:id="1843663655">
          <w:marLeft w:val="360"/>
          <w:marRight w:val="0"/>
          <w:marTop w:val="72"/>
          <w:marBottom w:val="72"/>
          <w:divBdr>
            <w:top w:val="none" w:sz="0" w:space="0" w:color="auto"/>
            <w:left w:val="none" w:sz="0" w:space="0" w:color="auto"/>
            <w:bottom w:val="none" w:sz="0" w:space="0" w:color="auto"/>
            <w:right w:val="none" w:sz="0" w:space="0" w:color="auto"/>
          </w:divBdr>
          <w:divsChild>
            <w:div w:id="345059351">
              <w:marLeft w:val="0"/>
              <w:marRight w:val="0"/>
              <w:marTop w:val="0"/>
              <w:marBottom w:val="0"/>
              <w:divBdr>
                <w:top w:val="none" w:sz="0" w:space="0" w:color="auto"/>
                <w:left w:val="none" w:sz="0" w:space="0" w:color="auto"/>
                <w:bottom w:val="none" w:sz="0" w:space="0" w:color="auto"/>
                <w:right w:val="none" w:sz="0" w:space="0" w:color="auto"/>
              </w:divBdr>
            </w:div>
          </w:divsChild>
        </w:div>
        <w:div w:id="655181406">
          <w:marLeft w:val="360"/>
          <w:marRight w:val="0"/>
          <w:marTop w:val="0"/>
          <w:marBottom w:val="72"/>
          <w:divBdr>
            <w:top w:val="none" w:sz="0" w:space="0" w:color="auto"/>
            <w:left w:val="none" w:sz="0" w:space="0" w:color="auto"/>
            <w:bottom w:val="none" w:sz="0" w:space="0" w:color="auto"/>
            <w:right w:val="none" w:sz="0" w:space="0" w:color="auto"/>
          </w:divBdr>
          <w:divsChild>
            <w:div w:id="1136727790">
              <w:marLeft w:val="0"/>
              <w:marRight w:val="0"/>
              <w:marTop w:val="0"/>
              <w:marBottom w:val="0"/>
              <w:divBdr>
                <w:top w:val="none" w:sz="0" w:space="0" w:color="auto"/>
                <w:left w:val="none" w:sz="0" w:space="0" w:color="auto"/>
                <w:bottom w:val="none" w:sz="0" w:space="0" w:color="auto"/>
                <w:right w:val="none" w:sz="0" w:space="0" w:color="auto"/>
              </w:divBdr>
            </w:div>
          </w:divsChild>
        </w:div>
        <w:div w:id="13576610">
          <w:marLeft w:val="360"/>
          <w:marRight w:val="0"/>
          <w:marTop w:val="0"/>
          <w:marBottom w:val="72"/>
          <w:divBdr>
            <w:top w:val="none" w:sz="0" w:space="0" w:color="auto"/>
            <w:left w:val="none" w:sz="0" w:space="0" w:color="auto"/>
            <w:bottom w:val="none" w:sz="0" w:space="0" w:color="auto"/>
            <w:right w:val="none" w:sz="0" w:space="0" w:color="auto"/>
          </w:divBdr>
          <w:divsChild>
            <w:div w:id="75066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53945">
      <w:bodyDiv w:val="1"/>
      <w:marLeft w:val="0"/>
      <w:marRight w:val="0"/>
      <w:marTop w:val="0"/>
      <w:marBottom w:val="0"/>
      <w:divBdr>
        <w:top w:val="none" w:sz="0" w:space="0" w:color="auto"/>
        <w:left w:val="none" w:sz="0" w:space="0" w:color="auto"/>
        <w:bottom w:val="none" w:sz="0" w:space="0" w:color="auto"/>
        <w:right w:val="none" w:sz="0" w:space="0" w:color="auto"/>
      </w:divBdr>
      <w:divsChild>
        <w:div w:id="1049063390">
          <w:marLeft w:val="360"/>
          <w:marRight w:val="0"/>
          <w:marTop w:val="72"/>
          <w:marBottom w:val="72"/>
          <w:divBdr>
            <w:top w:val="none" w:sz="0" w:space="0" w:color="auto"/>
            <w:left w:val="none" w:sz="0" w:space="0" w:color="auto"/>
            <w:bottom w:val="none" w:sz="0" w:space="0" w:color="auto"/>
            <w:right w:val="none" w:sz="0" w:space="0" w:color="auto"/>
          </w:divBdr>
          <w:divsChild>
            <w:div w:id="2113740967">
              <w:marLeft w:val="0"/>
              <w:marRight w:val="0"/>
              <w:marTop w:val="0"/>
              <w:marBottom w:val="0"/>
              <w:divBdr>
                <w:top w:val="none" w:sz="0" w:space="0" w:color="auto"/>
                <w:left w:val="none" w:sz="0" w:space="0" w:color="auto"/>
                <w:bottom w:val="none" w:sz="0" w:space="0" w:color="auto"/>
                <w:right w:val="none" w:sz="0" w:space="0" w:color="auto"/>
              </w:divBdr>
            </w:div>
          </w:divsChild>
        </w:div>
        <w:div w:id="440344497">
          <w:marLeft w:val="360"/>
          <w:marRight w:val="0"/>
          <w:marTop w:val="0"/>
          <w:marBottom w:val="72"/>
          <w:divBdr>
            <w:top w:val="none" w:sz="0" w:space="0" w:color="auto"/>
            <w:left w:val="none" w:sz="0" w:space="0" w:color="auto"/>
            <w:bottom w:val="none" w:sz="0" w:space="0" w:color="auto"/>
            <w:right w:val="none" w:sz="0" w:space="0" w:color="auto"/>
          </w:divBdr>
          <w:divsChild>
            <w:div w:id="10831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0023">
      <w:bodyDiv w:val="1"/>
      <w:marLeft w:val="0"/>
      <w:marRight w:val="0"/>
      <w:marTop w:val="0"/>
      <w:marBottom w:val="0"/>
      <w:divBdr>
        <w:top w:val="none" w:sz="0" w:space="0" w:color="auto"/>
        <w:left w:val="none" w:sz="0" w:space="0" w:color="auto"/>
        <w:bottom w:val="none" w:sz="0" w:space="0" w:color="auto"/>
        <w:right w:val="none" w:sz="0" w:space="0" w:color="auto"/>
      </w:divBdr>
      <w:divsChild>
        <w:div w:id="1540627092">
          <w:marLeft w:val="360"/>
          <w:marRight w:val="0"/>
          <w:marTop w:val="72"/>
          <w:marBottom w:val="72"/>
          <w:divBdr>
            <w:top w:val="none" w:sz="0" w:space="0" w:color="auto"/>
            <w:left w:val="none" w:sz="0" w:space="0" w:color="auto"/>
            <w:bottom w:val="none" w:sz="0" w:space="0" w:color="auto"/>
            <w:right w:val="none" w:sz="0" w:space="0" w:color="auto"/>
          </w:divBdr>
          <w:divsChild>
            <w:div w:id="1511291198">
              <w:marLeft w:val="0"/>
              <w:marRight w:val="0"/>
              <w:marTop w:val="0"/>
              <w:marBottom w:val="0"/>
              <w:divBdr>
                <w:top w:val="none" w:sz="0" w:space="0" w:color="auto"/>
                <w:left w:val="none" w:sz="0" w:space="0" w:color="auto"/>
                <w:bottom w:val="none" w:sz="0" w:space="0" w:color="auto"/>
                <w:right w:val="none" w:sz="0" w:space="0" w:color="auto"/>
              </w:divBdr>
            </w:div>
          </w:divsChild>
        </w:div>
        <w:div w:id="845899589">
          <w:marLeft w:val="360"/>
          <w:marRight w:val="0"/>
          <w:marTop w:val="0"/>
          <w:marBottom w:val="72"/>
          <w:divBdr>
            <w:top w:val="none" w:sz="0" w:space="0" w:color="auto"/>
            <w:left w:val="none" w:sz="0" w:space="0" w:color="auto"/>
            <w:bottom w:val="none" w:sz="0" w:space="0" w:color="auto"/>
            <w:right w:val="none" w:sz="0" w:space="0" w:color="auto"/>
          </w:divBdr>
          <w:divsChild>
            <w:div w:id="655839462">
              <w:marLeft w:val="0"/>
              <w:marRight w:val="0"/>
              <w:marTop w:val="0"/>
              <w:marBottom w:val="0"/>
              <w:divBdr>
                <w:top w:val="none" w:sz="0" w:space="0" w:color="auto"/>
                <w:left w:val="none" w:sz="0" w:space="0" w:color="auto"/>
                <w:bottom w:val="none" w:sz="0" w:space="0" w:color="auto"/>
                <w:right w:val="none" w:sz="0" w:space="0" w:color="auto"/>
              </w:divBdr>
            </w:div>
          </w:divsChild>
        </w:div>
        <w:div w:id="1047100400">
          <w:marLeft w:val="360"/>
          <w:marRight w:val="0"/>
          <w:marTop w:val="0"/>
          <w:marBottom w:val="72"/>
          <w:divBdr>
            <w:top w:val="none" w:sz="0" w:space="0" w:color="auto"/>
            <w:left w:val="none" w:sz="0" w:space="0" w:color="auto"/>
            <w:bottom w:val="none" w:sz="0" w:space="0" w:color="auto"/>
            <w:right w:val="none" w:sz="0" w:space="0" w:color="auto"/>
          </w:divBdr>
          <w:divsChild>
            <w:div w:id="157404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38670">
      <w:bodyDiv w:val="1"/>
      <w:marLeft w:val="0"/>
      <w:marRight w:val="0"/>
      <w:marTop w:val="0"/>
      <w:marBottom w:val="0"/>
      <w:divBdr>
        <w:top w:val="none" w:sz="0" w:space="0" w:color="auto"/>
        <w:left w:val="none" w:sz="0" w:space="0" w:color="auto"/>
        <w:bottom w:val="none" w:sz="0" w:space="0" w:color="auto"/>
        <w:right w:val="none" w:sz="0" w:space="0" w:color="auto"/>
      </w:divBdr>
      <w:divsChild>
        <w:div w:id="812722167">
          <w:marLeft w:val="0"/>
          <w:marRight w:val="0"/>
          <w:marTop w:val="72"/>
          <w:marBottom w:val="0"/>
          <w:divBdr>
            <w:top w:val="none" w:sz="0" w:space="0" w:color="auto"/>
            <w:left w:val="none" w:sz="0" w:space="0" w:color="auto"/>
            <w:bottom w:val="none" w:sz="0" w:space="0" w:color="auto"/>
            <w:right w:val="none" w:sz="0" w:space="0" w:color="auto"/>
          </w:divBdr>
          <w:divsChild>
            <w:div w:id="1537038707">
              <w:marLeft w:val="0"/>
              <w:marRight w:val="0"/>
              <w:marTop w:val="0"/>
              <w:marBottom w:val="0"/>
              <w:divBdr>
                <w:top w:val="none" w:sz="0" w:space="0" w:color="auto"/>
                <w:left w:val="none" w:sz="0" w:space="0" w:color="auto"/>
                <w:bottom w:val="none" w:sz="0" w:space="0" w:color="auto"/>
                <w:right w:val="none" w:sz="0" w:space="0" w:color="auto"/>
              </w:divBdr>
            </w:div>
          </w:divsChild>
        </w:div>
        <w:div w:id="654332604">
          <w:marLeft w:val="0"/>
          <w:marRight w:val="0"/>
          <w:marTop w:val="72"/>
          <w:marBottom w:val="0"/>
          <w:divBdr>
            <w:top w:val="none" w:sz="0" w:space="0" w:color="auto"/>
            <w:left w:val="none" w:sz="0" w:space="0" w:color="auto"/>
            <w:bottom w:val="none" w:sz="0" w:space="0" w:color="auto"/>
            <w:right w:val="none" w:sz="0" w:space="0" w:color="auto"/>
          </w:divBdr>
          <w:divsChild>
            <w:div w:id="1414088784">
              <w:marLeft w:val="0"/>
              <w:marRight w:val="0"/>
              <w:marTop w:val="0"/>
              <w:marBottom w:val="0"/>
              <w:divBdr>
                <w:top w:val="none" w:sz="0" w:space="0" w:color="auto"/>
                <w:left w:val="none" w:sz="0" w:space="0" w:color="auto"/>
                <w:bottom w:val="none" w:sz="0" w:space="0" w:color="auto"/>
                <w:right w:val="none" w:sz="0" w:space="0" w:color="auto"/>
              </w:divBdr>
            </w:div>
            <w:div w:id="942222379">
              <w:marLeft w:val="360"/>
              <w:marRight w:val="0"/>
              <w:marTop w:val="72"/>
              <w:marBottom w:val="72"/>
              <w:divBdr>
                <w:top w:val="none" w:sz="0" w:space="0" w:color="auto"/>
                <w:left w:val="none" w:sz="0" w:space="0" w:color="auto"/>
                <w:bottom w:val="none" w:sz="0" w:space="0" w:color="auto"/>
                <w:right w:val="none" w:sz="0" w:space="0" w:color="auto"/>
              </w:divBdr>
              <w:divsChild>
                <w:div w:id="904148837">
                  <w:marLeft w:val="0"/>
                  <w:marRight w:val="0"/>
                  <w:marTop w:val="0"/>
                  <w:marBottom w:val="0"/>
                  <w:divBdr>
                    <w:top w:val="none" w:sz="0" w:space="0" w:color="auto"/>
                    <w:left w:val="none" w:sz="0" w:space="0" w:color="auto"/>
                    <w:bottom w:val="none" w:sz="0" w:space="0" w:color="auto"/>
                    <w:right w:val="none" w:sz="0" w:space="0" w:color="auto"/>
                  </w:divBdr>
                </w:div>
              </w:divsChild>
            </w:div>
            <w:div w:id="706486653">
              <w:marLeft w:val="360"/>
              <w:marRight w:val="0"/>
              <w:marTop w:val="0"/>
              <w:marBottom w:val="72"/>
              <w:divBdr>
                <w:top w:val="none" w:sz="0" w:space="0" w:color="auto"/>
                <w:left w:val="none" w:sz="0" w:space="0" w:color="auto"/>
                <w:bottom w:val="none" w:sz="0" w:space="0" w:color="auto"/>
                <w:right w:val="none" w:sz="0" w:space="0" w:color="auto"/>
              </w:divBdr>
              <w:divsChild>
                <w:div w:id="307243479">
                  <w:marLeft w:val="0"/>
                  <w:marRight w:val="0"/>
                  <w:marTop w:val="0"/>
                  <w:marBottom w:val="0"/>
                  <w:divBdr>
                    <w:top w:val="none" w:sz="0" w:space="0" w:color="auto"/>
                    <w:left w:val="none" w:sz="0" w:space="0" w:color="auto"/>
                    <w:bottom w:val="none" w:sz="0" w:space="0" w:color="auto"/>
                    <w:right w:val="none" w:sz="0" w:space="0" w:color="auto"/>
                  </w:divBdr>
                </w:div>
              </w:divsChild>
            </w:div>
            <w:div w:id="857348766">
              <w:marLeft w:val="360"/>
              <w:marRight w:val="0"/>
              <w:marTop w:val="0"/>
              <w:marBottom w:val="72"/>
              <w:divBdr>
                <w:top w:val="none" w:sz="0" w:space="0" w:color="auto"/>
                <w:left w:val="none" w:sz="0" w:space="0" w:color="auto"/>
                <w:bottom w:val="none" w:sz="0" w:space="0" w:color="auto"/>
                <w:right w:val="none" w:sz="0" w:space="0" w:color="auto"/>
              </w:divBdr>
              <w:divsChild>
                <w:div w:id="97884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27369">
          <w:marLeft w:val="0"/>
          <w:marRight w:val="0"/>
          <w:marTop w:val="72"/>
          <w:marBottom w:val="0"/>
          <w:divBdr>
            <w:top w:val="none" w:sz="0" w:space="0" w:color="auto"/>
            <w:left w:val="none" w:sz="0" w:space="0" w:color="auto"/>
            <w:bottom w:val="none" w:sz="0" w:space="0" w:color="auto"/>
            <w:right w:val="none" w:sz="0" w:space="0" w:color="auto"/>
          </w:divBdr>
          <w:divsChild>
            <w:div w:id="627513688">
              <w:marLeft w:val="0"/>
              <w:marRight w:val="0"/>
              <w:marTop w:val="0"/>
              <w:marBottom w:val="0"/>
              <w:divBdr>
                <w:top w:val="none" w:sz="0" w:space="0" w:color="auto"/>
                <w:left w:val="none" w:sz="0" w:space="0" w:color="auto"/>
                <w:bottom w:val="none" w:sz="0" w:space="0" w:color="auto"/>
                <w:right w:val="none" w:sz="0" w:space="0" w:color="auto"/>
              </w:divBdr>
            </w:div>
          </w:divsChild>
        </w:div>
        <w:div w:id="1403675210">
          <w:marLeft w:val="0"/>
          <w:marRight w:val="0"/>
          <w:marTop w:val="72"/>
          <w:marBottom w:val="0"/>
          <w:divBdr>
            <w:top w:val="none" w:sz="0" w:space="0" w:color="auto"/>
            <w:left w:val="none" w:sz="0" w:space="0" w:color="auto"/>
            <w:bottom w:val="none" w:sz="0" w:space="0" w:color="auto"/>
            <w:right w:val="none" w:sz="0" w:space="0" w:color="auto"/>
          </w:divBdr>
          <w:divsChild>
            <w:div w:id="20752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12606">
      <w:bodyDiv w:val="1"/>
      <w:marLeft w:val="0"/>
      <w:marRight w:val="0"/>
      <w:marTop w:val="0"/>
      <w:marBottom w:val="0"/>
      <w:divBdr>
        <w:top w:val="none" w:sz="0" w:space="0" w:color="auto"/>
        <w:left w:val="none" w:sz="0" w:space="0" w:color="auto"/>
        <w:bottom w:val="none" w:sz="0" w:space="0" w:color="auto"/>
        <w:right w:val="none" w:sz="0" w:space="0" w:color="auto"/>
      </w:divBdr>
      <w:divsChild>
        <w:div w:id="1290362411">
          <w:marLeft w:val="360"/>
          <w:marRight w:val="0"/>
          <w:marTop w:val="0"/>
          <w:marBottom w:val="0"/>
          <w:divBdr>
            <w:top w:val="none" w:sz="0" w:space="0" w:color="auto"/>
            <w:left w:val="none" w:sz="0" w:space="0" w:color="auto"/>
            <w:bottom w:val="none" w:sz="0" w:space="0" w:color="auto"/>
            <w:right w:val="none" w:sz="0" w:space="0" w:color="auto"/>
          </w:divBdr>
          <w:divsChild>
            <w:div w:id="1562213150">
              <w:marLeft w:val="0"/>
              <w:marRight w:val="0"/>
              <w:marTop w:val="0"/>
              <w:marBottom w:val="0"/>
              <w:divBdr>
                <w:top w:val="none" w:sz="0" w:space="0" w:color="auto"/>
                <w:left w:val="none" w:sz="0" w:space="0" w:color="auto"/>
                <w:bottom w:val="none" w:sz="0" w:space="0" w:color="auto"/>
                <w:right w:val="none" w:sz="0" w:space="0" w:color="auto"/>
              </w:divBdr>
            </w:div>
          </w:divsChild>
        </w:div>
        <w:div w:id="223950754">
          <w:marLeft w:val="360"/>
          <w:marRight w:val="0"/>
          <w:marTop w:val="0"/>
          <w:marBottom w:val="0"/>
          <w:divBdr>
            <w:top w:val="none" w:sz="0" w:space="0" w:color="auto"/>
            <w:left w:val="none" w:sz="0" w:space="0" w:color="auto"/>
            <w:bottom w:val="none" w:sz="0" w:space="0" w:color="auto"/>
            <w:right w:val="none" w:sz="0" w:space="0" w:color="auto"/>
          </w:divBdr>
          <w:divsChild>
            <w:div w:id="13219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34854">
      <w:bodyDiv w:val="1"/>
      <w:marLeft w:val="0"/>
      <w:marRight w:val="0"/>
      <w:marTop w:val="0"/>
      <w:marBottom w:val="0"/>
      <w:divBdr>
        <w:top w:val="none" w:sz="0" w:space="0" w:color="auto"/>
        <w:left w:val="none" w:sz="0" w:space="0" w:color="auto"/>
        <w:bottom w:val="none" w:sz="0" w:space="0" w:color="auto"/>
        <w:right w:val="none" w:sz="0" w:space="0" w:color="auto"/>
      </w:divBdr>
    </w:div>
    <w:div w:id="1742556621">
      <w:bodyDiv w:val="1"/>
      <w:marLeft w:val="0"/>
      <w:marRight w:val="0"/>
      <w:marTop w:val="0"/>
      <w:marBottom w:val="0"/>
      <w:divBdr>
        <w:top w:val="none" w:sz="0" w:space="0" w:color="auto"/>
        <w:left w:val="none" w:sz="0" w:space="0" w:color="auto"/>
        <w:bottom w:val="none" w:sz="0" w:space="0" w:color="auto"/>
        <w:right w:val="none" w:sz="0" w:space="0" w:color="auto"/>
      </w:divBdr>
      <w:divsChild>
        <w:div w:id="1849633366">
          <w:marLeft w:val="0"/>
          <w:marRight w:val="0"/>
          <w:marTop w:val="72"/>
          <w:marBottom w:val="0"/>
          <w:divBdr>
            <w:top w:val="none" w:sz="0" w:space="0" w:color="auto"/>
            <w:left w:val="none" w:sz="0" w:space="0" w:color="auto"/>
            <w:bottom w:val="none" w:sz="0" w:space="0" w:color="auto"/>
            <w:right w:val="none" w:sz="0" w:space="0" w:color="auto"/>
          </w:divBdr>
          <w:divsChild>
            <w:div w:id="1888637293">
              <w:marLeft w:val="0"/>
              <w:marRight w:val="0"/>
              <w:marTop w:val="0"/>
              <w:marBottom w:val="0"/>
              <w:divBdr>
                <w:top w:val="none" w:sz="0" w:space="0" w:color="auto"/>
                <w:left w:val="none" w:sz="0" w:space="0" w:color="auto"/>
                <w:bottom w:val="none" w:sz="0" w:space="0" w:color="auto"/>
                <w:right w:val="none" w:sz="0" w:space="0" w:color="auto"/>
              </w:divBdr>
            </w:div>
          </w:divsChild>
        </w:div>
        <w:div w:id="1656228677">
          <w:marLeft w:val="0"/>
          <w:marRight w:val="0"/>
          <w:marTop w:val="72"/>
          <w:marBottom w:val="0"/>
          <w:divBdr>
            <w:top w:val="none" w:sz="0" w:space="0" w:color="auto"/>
            <w:left w:val="none" w:sz="0" w:space="0" w:color="auto"/>
            <w:bottom w:val="none" w:sz="0" w:space="0" w:color="auto"/>
            <w:right w:val="none" w:sz="0" w:space="0" w:color="auto"/>
          </w:divBdr>
          <w:divsChild>
            <w:div w:id="944269205">
              <w:marLeft w:val="0"/>
              <w:marRight w:val="0"/>
              <w:marTop w:val="0"/>
              <w:marBottom w:val="0"/>
              <w:divBdr>
                <w:top w:val="none" w:sz="0" w:space="0" w:color="auto"/>
                <w:left w:val="none" w:sz="0" w:space="0" w:color="auto"/>
                <w:bottom w:val="none" w:sz="0" w:space="0" w:color="auto"/>
                <w:right w:val="none" w:sz="0" w:space="0" w:color="auto"/>
              </w:divBdr>
            </w:div>
          </w:divsChild>
        </w:div>
        <w:div w:id="1762413474">
          <w:marLeft w:val="0"/>
          <w:marRight w:val="0"/>
          <w:marTop w:val="72"/>
          <w:marBottom w:val="0"/>
          <w:divBdr>
            <w:top w:val="none" w:sz="0" w:space="0" w:color="auto"/>
            <w:left w:val="none" w:sz="0" w:space="0" w:color="auto"/>
            <w:bottom w:val="none" w:sz="0" w:space="0" w:color="auto"/>
            <w:right w:val="none" w:sz="0" w:space="0" w:color="auto"/>
          </w:divBdr>
          <w:divsChild>
            <w:div w:id="1772814592">
              <w:marLeft w:val="0"/>
              <w:marRight w:val="0"/>
              <w:marTop w:val="0"/>
              <w:marBottom w:val="0"/>
              <w:divBdr>
                <w:top w:val="none" w:sz="0" w:space="0" w:color="auto"/>
                <w:left w:val="none" w:sz="0" w:space="0" w:color="auto"/>
                <w:bottom w:val="none" w:sz="0" w:space="0" w:color="auto"/>
                <w:right w:val="none" w:sz="0" w:space="0" w:color="auto"/>
              </w:divBdr>
            </w:div>
          </w:divsChild>
        </w:div>
        <w:div w:id="1947732021">
          <w:marLeft w:val="0"/>
          <w:marRight w:val="0"/>
          <w:marTop w:val="72"/>
          <w:marBottom w:val="0"/>
          <w:divBdr>
            <w:top w:val="none" w:sz="0" w:space="0" w:color="auto"/>
            <w:left w:val="none" w:sz="0" w:space="0" w:color="auto"/>
            <w:bottom w:val="none" w:sz="0" w:space="0" w:color="auto"/>
            <w:right w:val="none" w:sz="0" w:space="0" w:color="auto"/>
          </w:divBdr>
          <w:divsChild>
            <w:div w:id="59474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150998">
      <w:bodyDiv w:val="1"/>
      <w:marLeft w:val="0"/>
      <w:marRight w:val="0"/>
      <w:marTop w:val="0"/>
      <w:marBottom w:val="0"/>
      <w:divBdr>
        <w:top w:val="none" w:sz="0" w:space="0" w:color="auto"/>
        <w:left w:val="none" w:sz="0" w:space="0" w:color="auto"/>
        <w:bottom w:val="none" w:sz="0" w:space="0" w:color="auto"/>
        <w:right w:val="none" w:sz="0" w:space="0" w:color="auto"/>
      </w:divBdr>
      <w:divsChild>
        <w:div w:id="1135876569">
          <w:marLeft w:val="360"/>
          <w:marRight w:val="0"/>
          <w:marTop w:val="72"/>
          <w:marBottom w:val="72"/>
          <w:divBdr>
            <w:top w:val="none" w:sz="0" w:space="0" w:color="auto"/>
            <w:left w:val="none" w:sz="0" w:space="0" w:color="auto"/>
            <w:bottom w:val="none" w:sz="0" w:space="0" w:color="auto"/>
            <w:right w:val="none" w:sz="0" w:space="0" w:color="auto"/>
          </w:divBdr>
          <w:divsChild>
            <w:div w:id="214896182">
              <w:marLeft w:val="0"/>
              <w:marRight w:val="0"/>
              <w:marTop w:val="0"/>
              <w:marBottom w:val="0"/>
              <w:divBdr>
                <w:top w:val="none" w:sz="0" w:space="0" w:color="auto"/>
                <w:left w:val="none" w:sz="0" w:space="0" w:color="auto"/>
                <w:bottom w:val="none" w:sz="0" w:space="0" w:color="auto"/>
                <w:right w:val="none" w:sz="0" w:space="0" w:color="auto"/>
              </w:divBdr>
            </w:div>
          </w:divsChild>
        </w:div>
        <w:div w:id="1372995884">
          <w:marLeft w:val="360"/>
          <w:marRight w:val="0"/>
          <w:marTop w:val="0"/>
          <w:marBottom w:val="72"/>
          <w:divBdr>
            <w:top w:val="none" w:sz="0" w:space="0" w:color="auto"/>
            <w:left w:val="none" w:sz="0" w:space="0" w:color="auto"/>
            <w:bottom w:val="none" w:sz="0" w:space="0" w:color="auto"/>
            <w:right w:val="none" w:sz="0" w:space="0" w:color="auto"/>
          </w:divBdr>
          <w:divsChild>
            <w:div w:id="494691060">
              <w:marLeft w:val="0"/>
              <w:marRight w:val="0"/>
              <w:marTop w:val="0"/>
              <w:marBottom w:val="0"/>
              <w:divBdr>
                <w:top w:val="none" w:sz="0" w:space="0" w:color="auto"/>
                <w:left w:val="none" w:sz="0" w:space="0" w:color="auto"/>
                <w:bottom w:val="none" w:sz="0" w:space="0" w:color="auto"/>
                <w:right w:val="none" w:sz="0" w:space="0" w:color="auto"/>
              </w:divBdr>
            </w:div>
          </w:divsChild>
        </w:div>
        <w:div w:id="105005299">
          <w:marLeft w:val="360"/>
          <w:marRight w:val="0"/>
          <w:marTop w:val="0"/>
          <w:marBottom w:val="72"/>
          <w:divBdr>
            <w:top w:val="none" w:sz="0" w:space="0" w:color="auto"/>
            <w:left w:val="none" w:sz="0" w:space="0" w:color="auto"/>
            <w:bottom w:val="none" w:sz="0" w:space="0" w:color="auto"/>
            <w:right w:val="none" w:sz="0" w:space="0" w:color="auto"/>
          </w:divBdr>
          <w:divsChild>
            <w:div w:id="1565869955">
              <w:marLeft w:val="0"/>
              <w:marRight w:val="0"/>
              <w:marTop w:val="0"/>
              <w:marBottom w:val="0"/>
              <w:divBdr>
                <w:top w:val="none" w:sz="0" w:space="0" w:color="auto"/>
                <w:left w:val="none" w:sz="0" w:space="0" w:color="auto"/>
                <w:bottom w:val="none" w:sz="0" w:space="0" w:color="auto"/>
                <w:right w:val="none" w:sz="0" w:space="0" w:color="auto"/>
              </w:divBdr>
            </w:div>
          </w:divsChild>
        </w:div>
        <w:div w:id="1129591747">
          <w:marLeft w:val="360"/>
          <w:marRight w:val="0"/>
          <w:marTop w:val="0"/>
          <w:marBottom w:val="72"/>
          <w:divBdr>
            <w:top w:val="none" w:sz="0" w:space="0" w:color="auto"/>
            <w:left w:val="none" w:sz="0" w:space="0" w:color="auto"/>
            <w:bottom w:val="none" w:sz="0" w:space="0" w:color="auto"/>
            <w:right w:val="none" w:sz="0" w:space="0" w:color="auto"/>
          </w:divBdr>
          <w:divsChild>
            <w:div w:id="1062673662">
              <w:marLeft w:val="0"/>
              <w:marRight w:val="0"/>
              <w:marTop w:val="0"/>
              <w:marBottom w:val="0"/>
              <w:divBdr>
                <w:top w:val="none" w:sz="0" w:space="0" w:color="auto"/>
                <w:left w:val="none" w:sz="0" w:space="0" w:color="auto"/>
                <w:bottom w:val="none" w:sz="0" w:space="0" w:color="auto"/>
                <w:right w:val="none" w:sz="0" w:space="0" w:color="auto"/>
              </w:divBdr>
            </w:div>
          </w:divsChild>
        </w:div>
        <w:div w:id="884220306">
          <w:marLeft w:val="360"/>
          <w:marRight w:val="0"/>
          <w:marTop w:val="0"/>
          <w:marBottom w:val="72"/>
          <w:divBdr>
            <w:top w:val="none" w:sz="0" w:space="0" w:color="auto"/>
            <w:left w:val="none" w:sz="0" w:space="0" w:color="auto"/>
            <w:bottom w:val="none" w:sz="0" w:space="0" w:color="auto"/>
            <w:right w:val="none" w:sz="0" w:space="0" w:color="auto"/>
          </w:divBdr>
          <w:divsChild>
            <w:div w:id="13089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50623">
      <w:bodyDiv w:val="1"/>
      <w:marLeft w:val="0"/>
      <w:marRight w:val="0"/>
      <w:marTop w:val="0"/>
      <w:marBottom w:val="0"/>
      <w:divBdr>
        <w:top w:val="none" w:sz="0" w:space="0" w:color="auto"/>
        <w:left w:val="none" w:sz="0" w:space="0" w:color="auto"/>
        <w:bottom w:val="none" w:sz="0" w:space="0" w:color="auto"/>
        <w:right w:val="none" w:sz="0" w:space="0" w:color="auto"/>
      </w:divBdr>
      <w:divsChild>
        <w:div w:id="1026175032">
          <w:marLeft w:val="0"/>
          <w:marRight w:val="0"/>
          <w:marTop w:val="72"/>
          <w:marBottom w:val="0"/>
          <w:divBdr>
            <w:top w:val="none" w:sz="0" w:space="0" w:color="auto"/>
            <w:left w:val="none" w:sz="0" w:space="0" w:color="auto"/>
            <w:bottom w:val="none" w:sz="0" w:space="0" w:color="auto"/>
            <w:right w:val="none" w:sz="0" w:space="0" w:color="auto"/>
          </w:divBdr>
          <w:divsChild>
            <w:div w:id="988437672">
              <w:marLeft w:val="0"/>
              <w:marRight w:val="0"/>
              <w:marTop w:val="0"/>
              <w:marBottom w:val="0"/>
              <w:divBdr>
                <w:top w:val="none" w:sz="0" w:space="0" w:color="auto"/>
                <w:left w:val="none" w:sz="0" w:space="0" w:color="auto"/>
                <w:bottom w:val="none" w:sz="0" w:space="0" w:color="auto"/>
                <w:right w:val="none" w:sz="0" w:space="0" w:color="auto"/>
              </w:divBdr>
            </w:div>
          </w:divsChild>
        </w:div>
        <w:div w:id="1962564133">
          <w:marLeft w:val="0"/>
          <w:marRight w:val="0"/>
          <w:marTop w:val="72"/>
          <w:marBottom w:val="0"/>
          <w:divBdr>
            <w:top w:val="none" w:sz="0" w:space="0" w:color="auto"/>
            <w:left w:val="none" w:sz="0" w:space="0" w:color="auto"/>
            <w:bottom w:val="none" w:sz="0" w:space="0" w:color="auto"/>
            <w:right w:val="none" w:sz="0" w:space="0" w:color="auto"/>
          </w:divBdr>
          <w:divsChild>
            <w:div w:id="167129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9660">
      <w:bodyDiv w:val="1"/>
      <w:marLeft w:val="0"/>
      <w:marRight w:val="0"/>
      <w:marTop w:val="0"/>
      <w:marBottom w:val="0"/>
      <w:divBdr>
        <w:top w:val="none" w:sz="0" w:space="0" w:color="auto"/>
        <w:left w:val="none" w:sz="0" w:space="0" w:color="auto"/>
        <w:bottom w:val="none" w:sz="0" w:space="0" w:color="auto"/>
        <w:right w:val="none" w:sz="0" w:space="0" w:color="auto"/>
      </w:divBdr>
      <w:divsChild>
        <w:div w:id="246235392">
          <w:marLeft w:val="0"/>
          <w:marRight w:val="0"/>
          <w:marTop w:val="72"/>
          <w:marBottom w:val="0"/>
          <w:divBdr>
            <w:top w:val="none" w:sz="0" w:space="0" w:color="auto"/>
            <w:left w:val="none" w:sz="0" w:space="0" w:color="auto"/>
            <w:bottom w:val="none" w:sz="0" w:space="0" w:color="auto"/>
            <w:right w:val="none" w:sz="0" w:space="0" w:color="auto"/>
          </w:divBdr>
          <w:divsChild>
            <w:div w:id="1752266336">
              <w:marLeft w:val="0"/>
              <w:marRight w:val="0"/>
              <w:marTop w:val="0"/>
              <w:marBottom w:val="0"/>
              <w:divBdr>
                <w:top w:val="none" w:sz="0" w:space="0" w:color="auto"/>
                <w:left w:val="none" w:sz="0" w:space="0" w:color="auto"/>
                <w:bottom w:val="none" w:sz="0" w:space="0" w:color="auto"/>
                <w:right w:val="none" w:sz="0" w:space="0" w:color="auto"/>
              </w:divBdr>
            </w:div>
            <w:div w:id="1803767171">
              <w:marLeft w:val="360"/>
              <w:marRight w:val="0"/>
              <w:marTop w:val="72"/>
              <w:marBottom w:val="72"/>
              <w:divBdr>
                <w:top w:val="none" w:sz="0" w:space="0" w:color="auto"/>
                <w:left w:val="none" w:sz="0" w:space="0" w:color="auto"/>
                <w:bottom w:val="none" w:sz="0" w:space="0" w:color="auto"/>
                <w:right w:val="none" w:sz="0" w:space="0" w:color="auto"/>
              </w:divBdr>
              <w:divsChild>
                <w:div w:id="2026861942">
                  <w:marLeft w:val="0"/>
                  <w:marRight w:val="0"/>
                  <w:marTop w:val="0"/>
                  <w:marBottom w:val="0"/>
                  <w:divBdr>
                    <w:top w:val="none" w:sz="0" w:space="0" w:color="auto"/>
                    <w:left w:val="none" w:sz="0" w:space="0" w:color="auto"/>
                    <w:bottom w:val="none" w:sz="0" w:space="0" w:color="auto"/>
                    <w:right w:val="none" w:sz="0" w:space="0" w:color="auto"/>
                  </w:divBdr>
                </w:div>
              </w:divsChild>
            </w:div>
            <w:div w:id="1984461071">
              <w:marLeft w:val="360"/>
              <w:marRight w:val="0"/>
              <w:marTop w:val="0"/>
              <w:marBottom w:val="72"/>
              <w:divBdr>
                <w:top w:val="none" w:sz="0" w:space="0" w:color="auto"/>
                <w:left w:val="none" w:sz="0" w:space="0" w:color="auto"/>
                <w:bottom w:val="none" w:sz="0" w:space="0" w:color="auto"/>
                <w:right w:val="none" w:sz="0" w:space="0" w:color="auto"/>
              </w:divBdr>
              <w:divsChild>
                <w:div w:id="684018566">
                  <w:marLeft w:val="0"/>
                  <w:marRight w:val="0"/>
                  <w:marTop w:val="0"/>
                  <w:marBottom w:val="0"/>
                  <w:divBdr>
                    <w:top w:val="none" w:sz="0" w:space="0" w:color="auto"/>
                    <w:left w:val="none" w:sz="0" w:space="0" w:color="auto"/>
                    <w:bottom w:val="none" w:sz="0" w:space="0" w:color="auto"/>
                    <w:right w:val="none" w:sz="0" w:space="0" w:color="auto"/>
                  </w:divBdr>
                </w:div>
              </w:divsChild>
            </w:div>
            <w:div w:id="1813020581">
              <w:marLeft w:val="360"/>
              <w:marRight w:val="0"/>
              <w:marTop w:val="0"/>
              <w:marBottom w:val="72"/>
              <w:divBdr>
                <w:top w:val="none" w:sz="0" w:space="0" w:color="auto"/>
                <w:left w:val="none" w:sz="0" w:space="0" w:color="auto"/>
                <w:bottom w:val="none" w:sz="0" w:space="0" w:color="auto"/>
                <w:right w:val="none" w:sz="0" w:space="0" w:color="auto"/>
              </w:divBdr>
              <w:divsChild>
                <w:div w:id="1714114622">
                  <w:marLeft w:val="0"/>
                  <w:marRight w:val="0"/>
                  <w:marTop w:val="0"/>
                  <w:marBottom w:val="0"/>
                  <w:divBdr>
                    <w:top w:val="none" w:sz="0" w:space="0" w:color="auto"/>
                    <w:left w:val="none" w:sz="0" w:space="0" w:color="auto"/>
                    <w:bottom w:val="none" w:sz="0" w:space="0" w:color="auto"/>
                    <w:right w:val="none" w:sz="0" w:space="0" w:color="auto"/>
                  </w:divBdr>
                </w:div>
              </w:divsChild>
            </w:div>
            <w:div w:id="1203786550">
              <w:marLeft w:val="360"/>
              <w:marRight w:val="0"/>
              <w:marTop w:val="0"/>
              <w:marBottom w:val="72"/>
              <w:divBdr>
                <w:top w:val="none" w:sz="0" w:space="0" w:color="auto"/>
                <w:left w:val="none" w:sz="0" w:space="0" w:color="auto"/>
                <w:bottom w:val="none" w:sz="0" w:space="0" w:color="auto"/>
                <w:right w:val="none" w:sz="0" w:space="0" w:color="auto"/>
              </w:divBdr>
              <w:divsChild>
                <w:div w:id="2033608853">
                  <w:marLeft w:val="0"/>
                  <w:marRight w:val="0"/>
                  <w:marTop w:val="0"/>
                  <w:marBottom w:val="0"/>
                  <w:divBdr>
                    <w:top w:val="none" w:sz="0" w:space="0" w:color="auto"/>
                    <w:left w:val="none" w:sz="0" w:space="0" w:color="auto"/>
                    <w:bottom w:val="none" w:sz="0" w:space="0" w:color="auto"/>
                    <w:right w:val="none" w:sz="0" w:space="0" w:color="auto"/>
                  </w:divBdr>
                </w:div>
              </w:divsChild>
            </w:div>
            <w:div w:id="828324243">
              <w:marLeft w:val="360"/>
              <w:marRight w:val="0"/>
              <w:marTop w:val="0"/>
              <w:marBottom w:val="72"/>
              <w:divBdr>
                <w:top w:val="none" w:sz="0" w:space="0" w:color="auto"/>
                <w:left w:val="none" w:sz="0" w:space="0" w:color="auto"/>
                <w:bottom w:val="none" w:sz="0" w:space="0" w:color="auto"/>
                <w:right w:val="none" w:sz="0" w:space="0" w:color="auto"/>
              </w:divBdr>
              <w:divsChild>
                <w:div w:id="1773086637">
                  <w:marLeft w:val="0"/>
                  <w:marRight w:val="0"/>
                  <w:marTop w:val="0"/>
                  <w:marBottom w:val="0"/>
                  <w:divBdr>
                    <w:top w:val="none" w:sz="0" w:space="0" w:color="auto"/>
                    <w:left w:val="none" w:sz="0" w:space="0" w:color="auto"/>
                    <w:bottom w:val="none" w:sz="0" w:space="0" w:color="auto"/>
                    <w:right w:val="none" w:sz="0" w:space="0" w:color="auto"/>
                  </w:divBdr>
                </w:div>
              </w:divsChild>
            </w:div>
            <w:div w:id="284849529">
              <w:marLeft w:val="360"/>
              <w:marRight w:val="0"/>
              <w:marTop w:val="0"/>
              <w:marBottom w:val="72"/>
              <w:divBdr>
                <w:top w:val="none" w:sz="0" w:space="0" w:color="auto"/>
                <w:left w:val="none" w:sz="0" w:space="0" w:color="auto"/>
                <w:bottom w:val="none" w:sz="0" w:space="0" w:color="auto"/>
                <w:right w:val="none" w:sz="0" w:space="0" w:color="auto"/>
              </w:divBdr>
              <w:divsChild>
                <w:div w:id="1648437078">
                  <w:marLeft w:val="0"/>
                  <w:marRight w:val="0"/>
                  <w:marTop w:val="0"/>
                  <w:marBottom w:val="0"/>
                  <w:divBdr>
                    <w:top w:val="none" w:sz="0" w:space="0" w:color="auto"/>
                    <w:left w:val="none" w:sz="0" w:space="0" w:color="auto"/>
                    <w:bottom w:val="none" w:sz="0" w:space="0" w:color="auto"/>
                    <w:right w:val="none" w:sz="0" w:space="0" w:color="auto"/>
                  </w:divBdr>
                </w:div>
              </w:divsChild>
            </w:div>
            <w:div w:id="540366552">
              <w:marLeft w:val="360"/>
              <w:marRight w:val="0"/>
              <w:marTop w:val="0"/>
              <w:marBottom w:val="72"/>
              <w:divBdr>
                <w:top w:val="none" w:sz="0" w:space="0" w:color="auto"/>
                <w:left w:val="none" w:sz="0" w:space="0" w:color="auto"/>
                <w:bottom w:val="none" w:sz="0" w:space="0" w:color="auto"/>
                <w:right w:val="none" w:sz="0" w:space="0" w:color="auto"/>
              </w:divBdr>
              <w:divsChild>
                <w:div w:id="1234507666">
                  <w:marLeft w:val="0"/>
                  <w:marRight w:val="0"/>
                  <w:marTop w:val="0"/>
                  <w:marBottom w:val="0"/>
                  <w:divBdr>
                    <w:top w:val="none" w:sz="0" w:space="0" w:color="auto"/>
                    <w:left w:val="none" w:sz="0" w:space="0" w:color="auto"/>
                    <w:bottom w:val="none" w:sz="0" w:space="0" w:color="auto"/>
                    <w:right w:val="none" w:sz="0" w:space="0" w:color="auto"/>
                  </w:divBdr>
                </w:div>
                <w:div w:id="1029645649">
                  <w:marLeft w:val="360"/>
                  <w:marRight w:val="0"/>
                  <w:marTop w:val="0"/>
                  <w:marBottom w:val="0"/>
                  <w:divBdr>
                    <w:top w:val="none" w:sz="0" w:space="0" w:color="auto"/>
                    <w:left w:val="none" w:sz="0" w:space="0" w:color="auto"/>
                    <w:bottom w:val="none" w:sz="0" w:space="0" w:color="auto"/>
                    <w:right w:val="none" w:sz="0" w:space="0" w:color="auto"/>
                  </w:divBdr>
                  <w:divsChild>
                    <w:div w:id="1394692533">
                      <w:marLeft w:val="0"/>
                      <w:marRight w:val="0"/>
                      <w:marTop w:val="0"/>
                      <w:marBottom w:val="0"/>
                      <w:divBdr>
                        <w:top w:val="none" w:sz="0" w:space="0" w:color="auto"/>
                        <w:left w:val="none" w:sz="0" w:space="0" w:color="auto"/>
                        <w:bottom w:val="none" w:sz="0" w:space="0" w:color="auto"/>
                        <w:right w:val="none" w:sz="0" w:space="0" w:color="auto"/>
                      </w:divBdr>
                    </w:div>
                  </w:divsChild>
                </w:div>
                <w:div w:id="1921602861">
                  <w:marLeft w:val="360"/>
                  <w:marRight w:val="0"/>
                  <w:marTop w:val="0"/>
                  <w:marBottom w:val="0"/>
                  <w:divBdr>
                    <w:top w:val="none" w:sz="0" w:space="0" w:color="auto"/>
                    <w:left w:val="none" w:sz="0" w:space="0" w:color="auto"/>
                    <w:bottom w:val="none" w:sz="0" w:space="0" w:color="auto"/>
                    <w:right w:val="none" w:sz="0" w:space="0" w:color="auto"/>
                  </w:divBdr>
                  <w:divsChild>
                    <w:div w:id="548222672">
                      <w:marLeft w:val="0"/>
                      <w:marRight w:val="0"/>
                      <w:marTop w:val="0"/>
                      <w:marBottom w:val="0"/>
                      <w:divBdr>
                        <w:top w:val="none" w:sz="0" w:space="0" w:color="auto"/>
                        <w:left w:val="none" w:sz="0" w:space="0" w:color="auto"/>
                        <w:bottom w:val="none" w:sz="0" w:space="0" w:color="auto"/>
                        <w:right w:val="none" w:sz="0" w:space="0" w:color="auto"/>
                      </w:divBdr>
                    </w:div>
                  </w:divsChild>
                </w:div>
                <w:div w:id="1221135671">
                  <w:marLeft w:val="360"/>
                  <w:marRight w:val="0"/>
                  <w:marTop w:val="0"/>
                  <w:marBottom w:val="0"/>
                  <w:divBdr>
                    <w:top w:val="none" w:sz="0" w:space="0" w:color="auto"/>
                    <w:left w:val="none" w:sz="0" w:space="0" w:color="auto"/>
                    <w:bottom w:val="none" w:sz="0" w:space="0" w:color="auto"/>
                    <w:right w:val="none" w:sz="0" w:space="0" w:color="auto"/>
                  </w:divBdr>
                  <w:divsChild>
                    <w:div w:id="1163277831">
                      <w:marLeft w:val="0"/>
                      <w:marRight w:val="0"/>
                      <w:marTop w:val="0"/>
                      <w:marBottom w:val="0"/>
                      <w:divBdr>
                        <w:top w:val="none" w:sz="0" w:space="0" w:color="auto"/>
                        <w:left w:val="none" w:sz="0" w:space="0" w:color="auto"/>
                        <w:bottom w:val="none" w:sz="0" w:space="0" w:color="auto"/>
                        <w:right w:val="none" w:sz="0" w:space="0" w:color="auto"/>
                      </w:divBdr>
                    </w:div>
                  </w:divsChild>
                </w:div>
                <w:div w:id="1091201419">
                  <w:marLeft w:val="360"/>
                  <w:marRight w:val="0"/>
                  <w:marTop w:val="0"/>
                  <w:marBottom w:val="0"/>
                  <w:divBdr>
                    <w:top w:val="none" w:sz="0" w:space="0" w:color="auto"/>
                    <w:left w:val="none" w:sz="0" w:space="0" w:color="auto"/>
                    <w:bottom w:val="none" w:sz="0" w:space="0" w:color="auto"/>
                    <w:right w:val="none" w:sz="0" w:space="0" w:color="auto"/>
                  </w:divBdr>
                  <w:divsChild>
                    <w:div w:id="198889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58608">
              <w:marLeft w:val="360"/>
              <w:marRight w:val="0"/>
              <w:marTop w:val="0"/>
              <w:marBottom w:val="72"/>
              <w:divBdr>
                <w:top w:val="none" w:sz="0" w:space="0" w:color="auto"/>
                <w:left w:val="none" w:sz="0" w:space="0" w:color="auto"/>
                <w:bottom w:val="none" w:sz="0" w:space="0" w:color="auto"/>
                <w:right w:val="none" w:sz="0" w:space="0" w:color="auto"/>
              </w:divBdr>
              <w:divsChild>
                <w:div w:id="1158575773">
                  <w:marLeft w:val="0"/>
                  <w:marRight w:val="0"/>
                  <w:marTop w:val="0"/>
                  <w:marBottom w:val="0"/>
                  <w:divBdr>
                    <w:top w:val="none" w:sz="0" w:space="0" w:color="auto"/>
                    <w:left w:val="none" w:sz="0" w:space="0" w:color="auto"/>
                    <w:bottom w:val="none" w:sz="0" w:space="0" w:color="auto"/>
                    <w:right w:val="none" w:sz="0" w:space="0" w:color="auto"/>
                  </w:divBdr>
                </w:div>
                <w:div w:id="1779177693">
                  <w:marLeft w:val="360"/>
                  <w:marRight w:val="0"/>
                  <w:marTop w:val="0"/>
                  <w:marBottom w:val="0"/>
                  <w:divBdr>
                    <w:top w:val="none" w:sz="0" w:space="0" w:color="auto"/>
                    <w:left w:val="none" w:sz="0" w:space="0" w:color="auto"/>
                    <w:bottom w:val="none" w:sz="0" w:space="0" w:color="auto"/>
                    <w:right w:val="none" w:sz="0" w:space="0" w:color="auto"/>
                  </w:divBdr>
                  <w:divsChild>
                    <w:div w:id="202910769">
                      <w:marLeft w:val="0"/>
                      <w:marRight w:val="0"/>
                      <w:marTop w:val="0"/>
                      <w:marBottom w:val="0"/>
                      <w:divBdr>
                        <w:top w:val="none" w:sz="0" w:space="0" w:color="auto"/>
                        <w:left w:val="none" w:sz="0" w:space="0" w:color="auto"/>
                        <w:bottom w:val="none" w:sz="0" w:space="0" w:color="auto"/>
                        <w:right w:val="none" w:sz="0" w:space="0" w:color="auto"/>
                      </w:divBdr>
                    </w:div>
                  </w:divsChild>
                </w:div>
                <w:div w:id="1083918430">
                  <w:marLeft w:val="360"/>
                  <w:marRight w:val="0"/>
                  <w:marTop w:val="0"/>
                  <w:marBottom w:val="0"/>
                  <w:divBdr>
                    <w:top w:val="none" w:sz="0" w:space="0" w:color="auto"/>
                    <w:left w:val="none" w:sz="0" w:space="0" w:color="auto"/>
                    <w:bottom w:val="none" w:sz="0" w:space="0" w:color="auto"/>
                    <w:right w:val="none" w:sz="0" w:space="0" w:color="auto"/>
                  </w:divBdr>
                  <w:divsChild>
                    <w:div w:id="1790197139">
                      <w:marLeft w:val="0"/>
                      <w:marRight w:val="0"/>
                      <w:marTop w:val="0"/>
                      <w:marBottom w:val="0"/>
                      <w:divBdr>
                        <w:top w:val="none" w:sz="0" w:space="0" w:color="auto"/>
                        <w:left w:val="none" w:sz="0" w:space="0" w:color="auto"/>
                        <w:bottom w:val="none" w:sz="0" w:space="0" w:color="auto"/>
                        <w:right w:val="none" w:sz="0" w:space="0" w:color="auto"/>
                      </w:divBdr>
                    </w:div>
                  </w:divsChild>
                </w:div>
                <w:div w:id="878401465">
                  <w:marLeft w:val="360"/>
                  <w:marRight w:val="0"/>
                  <w:marTop w:val="0"/>
                  <w:marBottom w:val="0"/>
                  <w:divBdr>
                    <w:top w:val="none" w:sz="0" w:space="0" w:color="auto"/>
                    <w:left w:val="none" w:sz="0" w:space="0" w:color="auto"/>
                    <w:bottom w:val="none" w:sz="0" w:space="0" w:color="auto"/>
                    <w:right w:val="none" w:sz="0" w:space="0" w:color="auto"/>
                  </w:divBdr>
                  <w:divsChild>
                    <w:div w:id="167792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206">
              <w:marLeft w:val="360"/>
              <w:marRight w:val="0"/>
              <w:marTop w:val="0"/>
              <w:marBottom w:val="72"/>
              <w:divBdr>
                <w:top w:val="none" w:sz="0" w:space="0" w:color="auto"/>
                <w:left w:val="none" w:sz="0" w:space="0" w:color="auto"/>
                <w:bottom w:val="none" w:sz="0" w:space="0" w:color="auto"/>
                <w:right w:val="none" w:sz="0" w:space="0" w:color="auto"/>
              </w:divBdr>
              <w:divsChild>
                <w:div w:id="21906516">
                  <w:marLeft w:val="0"/>
                  <w:marRight w:val="0"/>
                  <w:marTop w:val="0"/>
                  <w:marBottom w:val="0"/>
                  <w:divBdr>
                    <w:top w:val="none" w:sz="0" w:space="0" w:color="auto"/>
                    <w:left w:val="none" w:sz="0" w:space="0" w:color="auto"/>
                    <w:bottom w:val="none" w:sz="0" w:space="0" w:color="auto"/>
                    <w:right w:val="none" w:sz="0" w:space="0" w:color="auto"/>
                  </w:divBdr>
                </w:div>
              </w:divsChild>
            </w:div>
            <w:div w:id="2098473701">
              <w:marLeft w:val="360"/>
              <w:marRight w:val="0"/>
              <w:marTop w:val="0"/>
              <w:marBottom w:val="72"/>
              <w:divBdr>
                <w:top w:val="none" w:sz="0" w:space="0" w:color="auto"/>
                <w:left w:val="none" w:sz="0" w:space="0" w:color="auto"/>
                <w:bottom w:val="none" w:sz="0" w:space="0" w:color="auto"/>
                <w:right w:val="none" w:sz="0" w:space="0" w:color="auto"/>
              </w:divBdr>
              <w:divsChild>
                <w:div w:id="1555190041">
                  <w:marLeft w:val="0"/>
                  <w:marRight w:val="0"/>
                  <w:marTop w:val="0"/>
                  <w:marBottom w:val="0"/>
                  <w:divBdr>
                    <w:top w:val="none" w:sz="0" w:space="0" w:color="auto"/>
                    <w:left w:val="none" w:sz="0" w:space="0" w:color="auto"/>
                    <w:bottom w:val="none" w:sz="0" w:space="0" w:color="auto"/>
                    <w:right w:val="none" w:sz="0" w:space="0" w:color="auto"/>
                  </w:divBdr>
                </w:div>
                <w:div w:id="641618260">
                  <w:marLeft w:val="360"/>
                  <w:marRight w:val="0"/>
                  <w:marTop w:val="0"/>
                  <w:marBottom w:val="0"/>
                  <w:divBdr>
                    <w:top w:val="none" w:sz="0" w:space="0" w:color="auto"/>
                    <w:left w:val="none" w:sz="0" w:space="0" w:color="auto"/>
                    <w:bottom w:val="none" w:sz="0" w:space="0" w:color="auto"/>
                    <w:right w:val="none" w:sz="0" w:space="0" w:color="auto"/>
                  </w:divBdr>
                  <w:divsChild>
                    <w:div w:id="1227641663">
                      <w:marLeft w:val="0"/>
                      <w:marRight w:val="0"/>
                      <w:marTop w:val="0"/>
                      <w:marBottom w:val="0"/>
                      <w:divBdr>
                        <w:top w:val="none" w:sz="0" w:space="0" w:color="auto"/>
                        <w:left w:val="none" w:sz="0" w:space="0" w:color="auto"/>
                        <w:bottom w:val="none" w:sz="0" w:space="0" w:color="auto"/>
                        <w:right w:val="none" w:sz="0" w:space="0" w:color="auto"/>
                      </w:divBdr>
                    </w:div>
                  </w:divsChild>
                </w:div>
                <w:div w:id="703991752">
                  <w:marLeft w:val="360"/>
                  <w:marRight w:val="0"/>
                  <w:marTop w:val="0"/>
                  <w:marBottom w:val="0"/>
                  <w:divBdr>
                    <w:top w:val="none" w:sz="0" w:space="0" w:color="auto"/>
                    <w:left w:val="none" w:sz="0" w:space="0" w:color="auto"/>
                    <w:bottom w:val="none" w:sz="0" w:space="0" w:color="auto"/>
                    <w:right w:val="none" w:sz="0" w:space="0" w:color="auto"/>
                  </w:divBdr>
                  <w:divsChild>
                    <w:div w:id="357704324">
                      <w:marLeft w:val="0"/>
                      <w:marRight w:val="0"/>
                      <w:marTop w:val="0"/>
                      <w:marBottom w:val="0"/>
                      <w:divBdr>
                        <w:top w:val="none" w:sz="0" w:space="0" w:color="auto"/>
                        <w:left w:val="none" w:sz="0" w:space="0" w:color="auto"/>
                        <w:bottom w:val="none" w:sz="0" w:space="0" w:color="auto"/>
                        <w:right w:val="none" w:sz="0" w:space="0" w:color="auto"/>
                      </w:divBdr>
                    </w:div>
                  </w:divsChild>
                </w:div>
                <w:div w:id="1813324650">
                  <w:marLeft w:val="360"/>
                  <w:marRight w:val="0"/>
                  <w:marTop w:val="0"/>
                  <w:marBottom w:val="0"/>
                  <w:divBdr>
                    <w:top w:val="none" w:sz="0" w:space="0" w:color="auto"/>
                    <w:left w:val="none" w:sz="0" w:space="0" w:color="auto"/>
                    <w:bottom w:val="none" w:sz="0" w:space="0" w:color="auto"/>
                    <w:right w:val="none" w:sz="0" w:space="0" w:color="auto"/>
                  </w:divBdr>
                  <w:divsChild>
                    <w:div w:id="160239306">
                      <w:marLeft w:val="0"/>
                      <w:marRight w:val="0"/>
                      <w:marTop w:val="0"/>
                      <w:marBottom w:val="0"/>
                      <w:divBdr>
                        <w:top w:val="none" w:sz="0" w:space="0" w:color="auto"/>
                        <w:left w:val="none" w:sz="0" w:space="0" w:color="auto"/>
                        <w:bottom w:val="none" w:sz="0" w:space="0" w:color="auto"/>
                        <w:right w:val="none" w:sz="0" w:space="0" w:color="auto"/>
                      </w:divBdr>
                    </w:div>
                  </w:divsChild>
                </w:div>
                <w:div w:id="2055999561">
                  <w:marLeft w:val="360"/>
                  <w:marRight w:val="0"/>
                  <w:marTop w:val="0"/>
                  <w:marBottom w:val="0"/>
                  <w:divBdr>
                    <w:top w:val="none" w:sz="0" w:space="0" w:color="auto"/>
                    <w:left w:val="none" w:sz="0" w:space="0" w:color="auto"/>
                    <w:bottom w:val="none" w:sz="0" w:space="0" w:color="auto"/>
                    <w:right w:val="none" w:sz="0" w:space="0" w:color="auto"/>
                  </w:divBdr>
                  <w:divsChild>
                    <w:div w:id="725878044">
                      <w:marLeft w:val="0"/>
                      <w:marRight w:val="0"/>
                      <w:marTop w:val="0"/>
                      <w:marBottom w:val="0"/>
                      <w:divBdr>
                        <w:top w:val="none" w:sz="0" w:space="0" w:color="auto"/>
                        <w:left w:val="none" w:sz="0" w:space="0" w:color="auto"/>
                        <w:bottom w:val="none" w:sz="0" w:space="0" w:color="auto"/>
                        <w:right w:val="none" w:sz="0" w:space="0" w:color="auto"/>
                      </w:divBdr>
                    </w:div>
                  </w:divsChild>
                </w:div>
                <w:div w:id="869951004">
                  <w:marLeft w:val="360"/>
                  <w:marRight w:val="0"/>
                  <w:marTop w:val="0"/>
                  <w:marBottom w:val="0"/>
                  <w:divBdr>
                    <w:top w:val="none" w:sz="0" w:space="0" w:color="auto"/>
                    <w:left w:val="none" w:sz="0" w:space="0" w:color="auto"/>
                    <w:bottom w:val="none" w:sz="0" w:space="0" w:color="auto"/>
                    <w:right w:val="none" w:sz="0" w:space="0" w:color="auto"/>
                  </w:divBdr>
                  <w:divsChild>
                    <w:div w:id="1254127322">
                      <w:marLeft w:val="0"/>
                      <w:marRight w:val="0"/>
                      <w:marTop w:val="0"/>
                      <w:marBottom w:val="0"/>
                      <w:divBdr>
                        <w:top w:val="none" w:sz="0" w:space="0" w:color="auto"/>
                        <w:left w:val="none" w:sz="0" w:space="0" w:color="auto"/>
                        <w:bottom w:val="none" w:sz="0" w:space="0" w:color="auto"/>
                        <w:right w:val="none" w:sz="0" w:space="0" w:color="auto"/>
                      </w:divBdr>
                    </w:div>
                  </w:divsChild>
                </w:div>
                <w:div w:id="2105606219">
                  <w:marLeft w:val="360"/>
                  <w:marRight w:val="0"/>
                  <w:marTop w:val="0"/>
                  <w:marBottom w:val="0"/>
                  <w:divBdr>
                    <w:top w:val="none" w:sz="0" w:space="0" w:color="auto"/>
                    <w:left w:val="none" w:sz="0" w:space="0" w:color="auto"/>
                    <w:bottom w:val="none" w:sz="0" w:space="0" w:color="auto"/>
                    <w:right w:val="none" w:sz="0" w:space="0" w:color="auto"/>
                  </w:divBdr>
                  <w:divsChild>
                    <w:div w:id="1461726047">
                      <w:marLeft w:val="0"/>
                      <w:marRight w:val="0"/>
                      <w:marTop w:val="0"/>
                      <w:marBottom w:val="0"/>
                      <w:divBdr>
                        <w:top w:val="none" w:sz="0" w:space="0" w:color="auto"/>
                        <w:left w:val="none" w:sz="0" w:space="0" w:color="auto"/>
                        <w:bottom w:val="none" w:sz="0" w:space="0" w:color="auto"/>
                        <w:right w:val="none" w:sz="0" w:space="0" w:color="auto"/>
                      </w:divBdr>
                    </w:div>
                  </w:divsChild>
                </w:div>
                <w:div w:id="135339207">
                  <w:marLeft w:val="360"/>
                  <w:marRight w:val="0"/>
                  <w:marTop w:val="0"/>
                  <w:marBottom w:val="0"/>
                  <w:divBdr>
                    <w:top w:val="none" w:sz="0" w:space="0" w:color="auto"/>
                    <w:left w:val="none" w:sz="0" w:space="0" w:color="auto"/>
                    <w:bottom w:val="none" w:sz="0" w:space="0" w:color="auto"/>
                    <w:right w:val="none" w:sz="0" w:space="0" w:color="auto"/>
                  </w:divBdr>
                  <w:divsChild>
                    <w:div w:id="107755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166695">
              <w:marLeft w:val="360"/>
              <w:marRight w:val="0"/>
              <w:marTop w:val="0"/>
              <w:marBottom w:val="72"/>
              <w:divBdr>
                <w:top w:val="none" w:sz="0" w:space="0" w:color="auto"/>
                <w:left w:val="none" w:sz="0" w:space="0" w:color="auto"/>
                <w:bottom w:val="none" w:sz="0" w:space="0" w:color="auto"/>
                <w:right w:val="none" w:sz="0" w:space="0" w:color="auto"/>
              </w:divBdr>
              <w:divsChild>
                <w:div w:id="701394520">
                  <w:marLeft w:val="0"/>
                  <w:marRight w:val="0"/>
                  <w:marTop w:val="0"/>
                  <w:marBottom w:val="0"/>
                  <w:divBdr>
                    <w:top w:val="none" w:sz="0" w:space="0" w:color="auto"/>
                    <w:left w:val="none" w:sz="0" w:space="0" w:color="auto"/>
                    <w:bottom w:val="none" w:sz="0" w:space="0" w:color="auto"/>
                    <w:right w:val="none" w:sz="0" w:space="0" w:color="auto"/>
                  </w:divBdr>
                </w:div>
              </w:divsChild>
            </w:div>
            <w:div w:id="510488911">
              <w:marLeft w:val="360"/>
              <w:marRight w:val="0"/>
              <w:marTop w:val="0"/>
              <w:marBottom w:val="72"/>
              <w:divBdr>
                <w:top w:val="none" w:sz="0" w:space="0" w:color="auto"/>
                <w:left w:val="none" w:sz="0" w:space="0" w:color="auto"/>
                <w:bottom w:val="none" w:sz="0" w:space="0" w:color="auto"/>
                <w:right w:val="none" w:sz="0" w:space="0" w:color="auto"/>
              </w:divBdr>
              <w:divsChild>
                <w:div w:id="1571847738">
                  <w:marLeft w:val="0"/>
                  <w:marRight w:val="0"/>
                  <w:marTop w:val="0"/>
                  <w:marBottom w:val="0"/>
                  <w:divBdr>
                    <w:top w:val="none" w:sz="0" w:space="0" w:color="auto"/>
                    <w:left w:val="none" w:sz="0" w:space="0" w:color="auto"/>
                    <w:bottom w:val="none" w:sz="0" w:space="0" w:color="auto"/>
                    <w:right w:val="none" w:sz="0" w:space="0" w:color="auto"/>
                  </w:divBdr>
                </w:div>
              </w:divsChild>
            </w:div>
            <w:div w:id="1338844298">
              <w:marLeft w:val="360"/>
              <w:marRight w:val="0"/>
              <w:marTop w:val="0"/>
              <w:marBottom w:val="72"/>
              <w:divBdr>
                <w:top w:val="none" w:sz="0" w:space="0" w:color="auto"/>
                <w:left w:val="none" w:sz="0" w:space="0" w:color="auto"/>
                <w:bottom w:val="none" w:sz="0" w:space="0" w:color="auto"/>
                <w:right w:val="none" w:sz="0" w:space="0" w:color="auto"/>
              </w:divBdr>
              <w:divsChild>
                <w:div w:id="399714929">
                  <w:marLeft w:val="0"/>
                  <w:marRight w:val="0"/>
                  <w:marTop w:val="0"/>
                  <w:marBottom w:val="0"/>
                  <w:divBdr>
                    <w:top w:val="none" w:sz="0" w:space="0" w:color="auto"/>
                    <w:left w:val="none" w:sz="0" w:space="0" w:color="auto"/>
                    <w:bottom w:val="none" w:sz="0" w:space="0" w:color="auto"/>
                    <w:right w:val="none" w:sz="0" w:space="0" w:color="auto"/>
                  </w:divBdr>
                </w:div>
              </w:divsChild>
            </w:div>
            <w:div w:id="555043726">
              <w:marLeft w:val="360"/>
              <w:marRight w:val="0"/>
              <w:marTop w:val="0"/>
              <w:marBottom w:val="72"/>
              <w:divBdr>
                <w:top w:val="none" w:sz="0" w:space="0" w:color="auto"/>
                <w:left w:val="none" w:sz="0" w:space="0" w:color="auto"/>
                <w:bottom w:val="none" w:sz="0" w:space="0" w:color="auto"/>
                <w:right w:val="none" w:sz="0" w:space="0" w:color="auto"/>
              </w:divBdr>
              <w:divsChild>
                <w:div w:id="1479573387">
                  <w:marLeft w:val="0"/>
                  <w:marRight w:val="0"/>
                  <w:marTop w:val="0"/>
                  <w:marBottom w:val="0"/>
                  <w:divBdr>
                    <w:top w:val="none" w:sz="0" w:space="0" w:color="auto"/>
                    <w:left w:val="none" w:sz="0" w:space="0" w:color="auto"/>
                    <w:bottom w:val="none" w:sz="0" w:space="0" w:color="auto"/>
                    <w:right w:val="none" w:sz="0" w:space="0" w:color="auto"/>
                  </w:divBdr>
                </w:div>
              </w:divsChild>
            </w:div>
            <w:div w:id="782463217">
              <w:marLeft w:val="360"/>
              <w:marRight w:val="0"/>
              <w:marTop w:val="0"/>
              <w:marBottom w:val="72"/>
              <w:divBdr>
                <w:top w:val="none" w:sz="0" w:space="0" w:color="auto"/>
                <w:left w:val="none" w:sz="0" w:space="0" w:color="auto"/>
                <w:bottom w:val="none" w:sz="0" w:space="0" w:color="auto"/>
                <w:right w:val="none" w:sz="0" w:space="0" w:color="auto"/>
              </w:divBdr>
              <w:divsChild>
                <w:div w:id="683751352">
                  <w:marLeft w:val="0"/>
                  <w:marRight w:val="0"/>
                  <w:marTop w:val="0"/>
                  <w:marBottom w:val="0"/>
                  <w:divBdr>
                    <w:top w:val="none" w:sz="0" w:space="0" w:color="auto"/>
                    <w:left w:val="none" w:sz="0" w:space="0" w:color="auto"/>
                    <w:bottom w:val="none" w:sz="0" w:space="0" w:color="auto"/>
                    <w:right w:val="none" w:sz="0" w:space="0" w:color="auto"/>
                  </w:divBdr>
                </w:div>
              </w:divsChild>
            </w:div>
            <w:div w:id="827214870">
              <w:marLeft w:val="360"/>
              <w:marRight w:val="0"/>
              <w:marTop w:val="0"/>
              <w:marBottom w:val="72"/>
              <w:divBdr>
                <w:top w:val="none" w:sz="0" w:space="0" w:color="auto"/>
                <w:left w:val="none" w:sz="0" w:space="0" w:color="auto"/>
                <w:bottom w:val="none" w:sz="0" w:space="0" w:color="auto"/>
                <w:right w:val="none" w:sz="0" w:space="0" w:color="auto"/>
              </w:divBdr>
              <w:divsChild>
                <w:div w:id="1751539043">
                  <w:marLeft w:val="0"/>
                  <w:marRight w:val="0"/>
                  <w:marTop w:val="0"/>
                  <w:marBottom w:val="0"/>
                  <w:divBdr>
                    <w:top w:val="none" w:sz="0" w:space="0" w:color="auto"/>
                    <w:left w:val="none" w:sz="0" w:space="0" w:color="auto"/>
                    <w:bottom w:val="none" w:sz="0" w:space="0" w:color="auto"/>
                    <w:right w:val="none" w:sz="0" w:space="0" w:color="auto"/>
                  </w:divBdr>
                </w:div>
              </w:divsChild>
            </w:div>
            <w:div w:id="310716324">
              <w:marLeft w:val="360"/>
              <w:marRight w:val="0"/>
              <w:marTop w:val="0"/>
              <w:marBottom w:val="72"/>
              <w:divBdr>
                <w:top w:val="none" w:sz="0" w:space="0" w:color="auto"/>
                <w:left w:val="none" w:sz="0" w:space="0" w:color="auto"/>
                <w:bottom w:val="none" w:sz="0" w:space="0" w:color="auto"/>
                <w:right w:val="none" w:sz="0" w:space="0" w:color="auto"/>
              </w:divBdr>
              <w:divsChild>
                <w:div w:id="296495034">
                  <w:marLeft w:val="0"/>
                  <w:marRight w:val="0"/>
                  <w:marTop w:val="0"/>
                  <w:marBottom w:val="0"/>
                  <w:divBdr>
                    <w:top w:val="none" w:sz="0" w:space="0" w:color="auto"/>
                    <w:left w:val="none" w:sz="0" w:space="0" w:color="auto"/>
                    <w:bottom w:val="none" w:sz="0" w:space="0" w:color="auto"/>
                    <w:right w:val="none" w:sz="0" w:space="0" w:color="auto"/>
                  </w:divBdr>
                </w:div>
              </w:divsChild>
            </w:div>
            <w:div w:id="372922187">
              <w:marLeft w:val="360"/>
              <w:marRight w:val="0"/>
              <w:marTop w:val="0"/>
              <w:marBottom w:val="72"/>
              <w:divBdr>
                <w:top w:val="none" w:sz="0" w:space="0" w:color="auto"/>
                <w:left w:val="none" w:sz="0" w:space="0" w:color="auto"/>
                <w:bottom w:val="none" w:sz="0" w:space="0" w:color="auto"/>
                <w:right w:val="none" w:sz="0" w:space="0" w:color="auto"/>
              </w:divBdr>
              <w:divsChild>
                <w:div w:id="1145127604">
                  <w:marLeft w:val="0"/>
                  <w:marRight w:val="0"/>
                  <w:marTop w:val="0"/>
                  <w:marBottom w:val="0"/>
                  <w:divBdr>
                    <w:top w:val="none" w:sz="0" w:space="0" w:color="auto"/>
                    <w:left w:val="none" w:sz="0" w:space="0" w:color="auto"/>
                    <w:bottom w:val="none" w:sz="0" w:space="0" w:color="auto"/>
                    <w:right w:val="none" w:sz="0" w:space="0" w:color="auto"/>
                  </w:divBdr>
                </w:div>
              </w:divsChild>
            </w:div>
            <w:div w:id="1871213827">
              <w:marLeft w:val="360"/>
              <w:marRight w:val="0"/>
              <w:marTop w:val="0"/>
              <w:marBottom w:val="72"/>
              <w:divBdr>
                <w:top w:val="none" w:sz="0" w:space="0" w:color="auto"/>
                <w:left w:val="none" w:sz="0" w:space="0" w:color="auto"/>
                <w:bottom w:val="none" w:sz="0" w:space="0" w:color="auto"/>
                <w:right w:val="none" w:sz="0" w:space="0" w:color="auto"/>
              </w:divBdr>
              <w:divsChild>
                <w:div w:id="208656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2541">
          <w:marLeft w:val="0"/>
          <w:marRight w:val="0"/>
          <w:marTop w:val="72"/>
          <w:marBottom w:val="0"/>
          <w:divBdr>
            <w:top w:val="none" w:sz="0" w:space="0" w:color="auto"/>
            <w:left w:val="none" w:sz="0" w:space="0" w:color="auto"/>
            <w:bottom w:val="none" w:sz="0" w:space="0" w:color="auto"/>
            <w:right w:val="none" w:sz="0" w:space="0" w:color="auto"/>
          </w:divBdr>
          <w:divsChild>
            <w:div w:id="893586078">
              <w:marLeft w:val="0"/>
              <w:marRight w:val="0"/>
              <w:marTop w:val="0"/>
              <w:marBottom w:val="0"/>
              <w:divBdr>
                <w:top w:val="none" w:sz="0" w:space="0" w:color="auto"/>
                <w:left w:val="none" w:sz="0" w:space="0" w:color="auto"/>
                <w:bottom w:val="none" w:sz="0" w:space="0" w:color="auto"/>
                <w:right w:val="none" w:sz="0" w:space="0" w:color="auto"/>
              </w:divBdr>
            </w:div>
            <w:div w:id="1732921529">
              <w:marLeft w:val="360"/>
              <w:marRight w:val="0"/>
              <w:marTop w:val="72"/>
              <w:marBottom w:val="72"/>
              <w:divBdr>
                <w:top w:val="none" w:sz="0" w:space="0" w:color="auto"/>
                <w:left w:val="none" w:sz="0" w:space="0" w:color="auto"/>
                <w:bottom w:val="none" w:sz="0" w:space="0" w:color="auto"/>
                <w:right w:val="none" w:sz="0" w:space="0" w:color="auto"/>
              </w:divBdr>
              <w:divsChild>
                <w:div w:id="1765688708">
                  <w:marLeft w:val="0"/>
                  <w:marRight w:val="0"/>
                  <w:marTop w:val="0"/>
                  <w:marBottom w:val="0"/>
                  <w:divBdr>
                    <w:top w:val="none" w:sz="0" w:space="0" w:color="auto"/>
                    <w:left w:val="none" w:sz="0" w:space="0" w:color="auto"/>
                    <w:bottom w:val="none" w:sz="0" w:space="0" w:color="auto"/>
                    <w:right w:val="none" w:sz="0" w:space="0" w:color="auto"/>
                  </w:divBdr>
                </w:div>
              </w:divsChild>
            </w:div>
            <w:div w:id="774835176">
              <w:marLeft w:val="360"/>
              <w:marRight w:val="0"/>
              <w:marTop w:val="0"/>
              <w:marBottom w:val="72"/>
              <w:divBdr>
                <w:top w:val="none" w:sz="0" w:space="0" w:color="auto"/>
                <w:left w:val="none" w:sz="0" w:space="0" w:color="auto"/>
                <w:bottom w:val="none" w:sz="0" w:space="0" w:color="auto"/>
                <w:right w:val="none" w:sz="0" w:space="0" w:color="auto"/>
              </w:divBdr>
              <w:divsChild>
                <w:div w:id="200901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1247">
          <w:marLeft w:val="0"/>
          <w:marRight w:val="0"/>
          <w:marTop w:val="72"/>
          <w:marBottom w:val="0"/>
          <w:divBdr>
            <w:top w:val="none" w:sz="0" w:space="0" w:color="auto"/>
            <w:left w:val="none" w:sz="0" w:space="0" w:color="auto"/>
            <w:bottom w:val="none" w:sz="0" w:space="0" w:color="auto"/>
            <w:right w:val="none" w:sz="0" w:space="0" w:color="auto"/>
          </w:divBdr>
          <w:divsChild>
            <w:div w:id="1827013652">
              <w:marLeft w:val="0"/>
              <w:marRight w:val="0"/>
              <w:marTop w:val="0"/>
              <w:marBottom w:val="0"/>
              <w:divBdr>
                <w:top w:val="none" w:sz="0" w:space="0" w:color="auto"/>
                <w:left w:val="none" w:sz="0" w:space="0" w:color="auto"/>
                <w:bottom w:val="none" w:sz="0" w:space="0" w:color="auto"/>
                <w:right w:val="none" w:sz="0" w:space="0" w:color="auto"/>
              </w:divBdr>
            </w:div>
          </w:divsChild>
        </w:div>
        <w:div w:id="1134131371">
          <w:marLeft w:val="0"/>
          <w:marRight w:val="0"/>
          <w:marTop w:val="72"/>
          <w:marBottom w:val="0"/>
          <w:divBdr>
            <w:top w:val="none" w:sz="0" w:space="0" w:color="auto"/>
            <w:left w:val="none" w:sz="0" w:space="0" w:color="auto"/>
            <w:bottom w:val="none" w:sz="0" w:space="0" w:color="auto"/>
            <w:right w:val="none" w:sz="0" w:space="0" w:color="auto"/>
          </w:divBdr>
          <w:divsChild>
            <w:div w:id="4244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2246">
      <w:bodyDiv w:val="1"/>
      <w:marLeft w:val="0"/>
      <w:marRight w:val="0"/>
      <w:marTop w:val="0"/>
      <w:marBottom w:val="0"/>
      <w:divBdr>
        <w:top w:val="none" w:sz="0" w:space="0" w:color="auto"/>
        <w:left w:val="none" w:sz="0" w:space="0" w:color="auto"/>
        <w:bottom w:val="none" w:sz="0" w:space="0" w:color="auto"/>
        <w:right w:val="none" w:sz="0" w:space="0" w:color="auto"/>
      </w:divBdr>
    </w:div>
    <w:div w:id="2111506089">
      <w:bodyDiv w:val="1"/>
      <w:marLeft w:val="0"/>
      <w:marRight w:val="0"/>
      <w:marTop w:val="0"/>
      <w:marBottom w:val="0"/>
      <w:divBdr>
        <w:top w:val="none" w:sz="0" w:space="0" w:color="auto"/>
        <w:left w:val="none" w:sz="0" w:space="0" w:color="auto"/>
        <w:bottom w:val="none" w:sz="0" w:space="0" w:color="auto"/>
        <w:right w:val="none" w:sz="0" w:space="0" w:color="auto"/>
      </w:divBdr>
      <w:divsChild>
        <w:div w:id="753016240">
          <w:marLeft w:val="0"/>
          <w:marRight w:val="0"/>
          <w:marTop w:val="72"/>
          <w:marBottom w:val="0"/>
          <w:divBdr>
            <w:top w:val="none" w:sz="0" w:space="0" w:color="auto"/>
            <w:left w:val="none" w:sz="0" w:space="0" w:color="auto"/>
            <w:bottom w:val="none" w:sz="0" w:space="0" w:color="auto"/>
            <w:right w:val="none" w:sz="0" w:space="0" w:color="auto"/>
          </w:divBdr>
          <w:divsChild>
            <w:div w:id="1768501165">
              <w:marLeft w:val="0"/>
              <w:marRight w:val="0"/>
              <w:marTop w:val="0"/>
              <w:marBottom w:val="0"/>
              <w:divBdr>
                <w:top w:val="none" w:sz="0" w:space="0" w:color="auto"/>
                <w:left w:val="none" w:sz="0" w:space="0" w:color="auto"/>
                <w:bottom w:val="none" w:sz="0" w:space="0" w:color="auto"/>
                <w:right w:val="none" w:sz="0" w:space="0" w:color="auto"/>
              </w:divBdr>
            </w:div>
            <w:div w:id="2011902768">
              <w:marLeft w:val="360"/>
              <w:marRight w:val="0"/>
              <w:marTop w:val="72"/>
              <w:marBottom w:val="72"/>
              <w:divBdr>
                <w:top w:val="none" w:sz="0" w:space="0" w:color="auto"/>
                <w:left w:val="none" w:sz="0" w:space="0" w:color="auto"/>
                <w:bottom w:val="none" w:sz="0" w:space="0" w:color="auto"/>
                <w:right w:val="none" w:sz="0" w:space="0" w:color="auto"/>
              </w:divBdr>
              <w:divsChild>
                <w:div w:id="399404103">
                  <w:marLeft w:val="0"/>
                  <w:marRight w:val="0"/>
                  <w:marTop w:val="0"/>
                  <w:marBottom w:val="0"/>
                  <w:divBdr>
                    <w:top w:val="none" w:sz="0" w:space="0" w:color="auto"/>
                    <w:left w:val="none" w:sz="0" w:space="0" w:color="auto"/>
                    <w:bottom w:val="none" w:sz="0" w:space="0" w:color="auto"/>
                    <w:right w:val="none" w:sz="0" w:space="0" w:color="auto"/>
                  </w:divBdr>
                </w:div>
              </w:divsChild>
            </w:div>
            <w:div w:id="1943880269">
              <w:marLeft w:val="360"/>
              <w:marRight w:val="0"/>
              <w:marTop w:val="0"/>
              <w:marBottom w:val="72"/>
              <w:divBdr>
                <w:top w:val="none" w:sz="0" w:space="0" w:color="auto"/>
                <w:left w:val="none" w:sz="0" w:space="0" w:color="auto"/>
                <w:bottom w:val="none" w:sz="0" w:space="0" w:color="auto"/>
                <w:right w:val="none" w:sz="0" w:space="0" w:color="auto"/>
              </w:divBdr>
              <w:divsChild>
                <w:div w:id="1278293486">
                  <w:marLeft w:val="0"/>
                  <w:marRight w:val="0"/>
                  <w:marTop w:val="0"/>
                  <w:marBottom w:val="0"/>
                  <w:divBdr>
                    <w:top w:val="none" w:sz="0" w:space="0" w:color="auto"/>
                    <w:left w:val="none" w:sz="0" w:space="0" w:color="auto"/>
                    <w:bottom w:val="none" w:sz="0" w:space="0" w:color="auto"/>
                    <w:right w:val="none" w:sz="0" w:space="0" w:color="auto"/>
                  </w:divBdr>
                </w:div>
              </w:divsChild>
            </w:div>
            <w:div w:id="1493981062">
              <w:marLeft w:val="360"/>
              <w:marRight w:val="0"/>
              <w:marTop w:val="0"/>
              <w:marBottom w:val="72"/>
              <w:divBdr>
                <w:top w:val="none" w:sz="0" w:space="0" w:color="auto"/>
                <w:left w:val="none" w:sz="0" w:space="0" w:color="auto"/>
                <w:bottom w:val="none" w:sz="0" w:space="0" w:color="auto"/>
                <w:right w:val="none" w:sz="0" w:space="0" w:color="auto"/>
              </w:divBdr>
              <w:divsChild>
                <w:div w:id="389621101">
                  <w:marLeft w:val="0"/>
                  <w:marRight w:val="0"/>
                  <w:marTop w:val="0"/>
                  <w:marBottom w:val="0"/>
                  <w:divBdr>
                    <w:top w:val="none" w:sz="0" w:space="0" w:color="auto"/>
                    <w:left w:val="none" w:sz="0" w:space="0" w:color="auto"/>
                    <w:bottom w:val="none" w:sz="0" w:space="0" w:color="auto"/>
                    <w:right w:val="none" w:sz="0" w:space="0" w:color="auto"/>
                  </w:divBdr>
                </w:div>
              </w:divsChild>
            </w:div>
            <w:div w:id="1456800766">
              <w:marLeft w:val="360"/>
              <w:marRight w:val="0"/>
              <w:marTop w:val="0"/>
              <w:marBottom w:val="72"/>
              <w:divBdr>
                <w:top w:val="none" w:sz="0" w:space="0" w:color="auto"/>
                <w:left w:val="none" w:sz="0" w:space="0" w:color="auto"/>
                <w:bottom w:val="none" w:sz="0" w:space="0" w:color="auto"/>
                <w:right w:val="none" w:sz="0" w:space="0" w:color="auto"/>
              </w:divBdr>
              <w:divsChild>
                <w:div w:id="111517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19550">
          <w:marLeft w:val="0"/>
          <w:marRight w:val="0"/>
          <w:marTop w:val="72"/>
          <w:marBottom w:val="0"/>
          <w:divBdr>
            <w:top w:val="none" w:sz="0" w:space="0" w:color="auto"/>
            <w:left w:val="none" w:sz="0" w:space="0" w:color="auto"/>
            <w:bottom w:val="none" w:sz="0" w:space="0" w:color="auto"/>
            <w:right w:val="none" w:sz="0" w:space="0" w:color="auto"/>
          </w:divBdr>
          <w:divsChild>
            <w:div w:id="2071145212">
              <w:marLeft w:val="0"/>
              <w:marRight w:val="0"/>
              <w:marTop w:val="0"/>
              <w:marBottom w:val="0"/>
              <w:divBdr>
                <w:top w:val="none" w:sz="0" w:space="0" w:color="auto"/>
                <w:left w:val="none" w:sz="0" w:space="0" w:color="auto"/>
                <w:bottom w:val="none" w:sz="0" w:space="0" w:color="auto"/>
                <w:right w:val="none" w:sz="0" w:space="0" w:color="auto"/>
              </w:divBdr>
            </w:div>
          </w:divsChild>
        </w:div>
        <w:div w:id="652831204">
          <w:marLeft w:val="0"/>
          <w:marRight w:val="0"/>
          <w:marTop w:val="72"/>
          <w:marBottom w:val="0"/>
          <w:divBdr>
            <w:top w:val="none" w:sz="0" w:space="0" w:color="auto"/>
            <w:left w:val="none" w:sz="0" w:space="0" w:color="auto"/>
            <w:bottom w:val="none" w:sz="0" w:space="0" w:color="auto"/>
            <w:right w:val="none" w:sz="0" w:space="0" w:color="auto"/>
          </w:divBdr>
          <w:divsChild>
            <w:div w:id="18194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azurek\AppData\Roaming\Microsoft\Szablony\Szablon%20aktu%20prawnego%204_0.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3FDFD85EA724A49AEC786CEF153F19B"/>
        <w:category>
          <w:name w:val="Ogólne"/>
          <w:gallery w:val="placeholder"/>
        </w:category>
        <w:types>
          <w:type w:val="bbPlcHdr"/>
        </w:types>
        <w:behaviors>
          <w:behavior w:val="content"/>
        </w:behaviors>
        <w:guid w:val="{7B4990C3-A9CD-4D21-807C-3F24828276FA}"/>
      </w:docPartPr>
      <w:docPartBody>
        <w:p w:rsidR="00052C45" w:rsidRDefault="00F667E0" w:rsidP="00F667E0">
          <w:pPr>
            <w:pStyle w:val="13FDFD85EA724A49AEC786CEF153F19B"/>
          </w:pPr>
          <w:r>
            <w:rPr>
              <w:rStyle w:val="Tekstzastpczy"/>
            </w:rPr>
            <w:t>&lt;data wydania aktu&gt;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EE"/>
    <w:family w:val="roman"/>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7E0"/>
    <w:rsid w:val="00033C40"/>
    <w:rsid w:val="00052C45"/>
    <w:rsid w:val="000649A2"/>
    <w:rsid w:val="000658CA"/>
    <w:rsid w:val="000A3755"/>
    <w:rsid w:val="000B58BE"/>
    <w:rsid w:val="000D1400"/>
    <w:rsid w:val="000D213C"/>
    <w:rsid w:val="00103009"/>
    <w:rsid w:val="00197BD5"/>
    <w:rsid w:val="001A0A71"/>
    <w:rsid w:val="001B5BAB"/>
    <w:rsid w:val="0021664F"/>
    <w:rsid w:val="002210E6"/>
    <w:rsid w:val="00236A48"/>
    <w:rsid w:val="00246F71"/>
    <w:rsid w:val="00250C85"/>
    <w:rsid w:val="00280264"/>
    <w:rsid w:val="00284733"/>
    <w:rsid w:val="002A7820"/>
    <w:rsid w:val="002B5A1F"/>
    <w:rsid w:val="002E7A02"/>
    <w:rsid w:val="002F4B32"/>
    <w:rsid w:val="003038E0"/>
    <w:rsid w:val="00310EBF"/>
    <w:rsid w:val="003B0241"/>
    <w:rsid w:val="003F643A"/>
    <w:rsid w:val="004127E5"/>
    <w:rsid w:val="00461654"/>
    <w:rsid w:val="004654D3"/>
    <w:rsid w:val="00465D26"/>
    <w:rsid w:val="00466C6E"/>
    <w:rsid w:val="00474CDE"/>
    <w:rsid w:val="00480967"/>
    <w:rsid w:val="0048538D"/>
    <w:rsid w:val="004A060D"/>
    <w:rsid w:val="0050523B"/>
    <w:rsid w:val="00527EDC"/>
    <w:rsid w:val="005621E1"/>
    <w:rsid w:val="00565041"/>
    <w:rsid w:val="00584BA7"/>
    <w:rsid w:val="0058571D"/>
    <w:rsid w:val="005C1FA4"/>
    <w:rsid w:val="005E7F9B"/>
    <w:rsid w:val="006354DA"/>
    <w:rsid w:val="00660CC1"/>
    <w:rsid w:val="00673E30"/>
    <w:rsid w:val="00681918"/>
    <w:rsid w:val="00685FB7"/>
    <w:rsid w:val="006A797F"/>
    <w:rsid w:val="006F620E"/>
    <w:rsid w:val="00703650"/>
    <w:rsid w:val="00725FDD"/>
    <w:rsid w:val="007266D7"/>
    <w:rsid w:val="00730C79"/>
    <w:rsid w:val="007611C2"/>
    <w:rsid w:val="007C7146"/>
    <w:rsid w:val="007E3131"/>
    <w:rsid w:val="00807A55"/>
    <w:rsid w:val="0084485F"/>
    <w:rsid w:val="00923695"/>
    <w:rsid w:val="00962536"/>
    <w:rsid w:val="0097791E"/>
    <w:rsid w:val="009A6BAB"/>
    <w:rsid w:val="009C6D2B"/>
    <w:rsid w:val="009D031A"/>
    <w:rsid w:val="009F3C47"/>
    <w:rsid w:val="00A47F94"/>
    <w:rsid w:val="00A530EA"/>
    <w:rsid w:val="00A80B6F"/>
    <w:rsid w:val="00AC5862"/>
    <w:rsid w:val="00AE313F"/>
    <w:rsid w:val="00AE44F4"/>
    <w:rsid w:val="00B33310"/>
    <w:rsid w:val="00B55DD2"/>
    <w:rsid w:val="00BE3879"/>
    <w:rsid w:val="00BF6B63"/>
    <w:rsid w:val="00C51D78"/>
    <w:rsid w:val="00C9339E"/>
    <w:rsid w:val="00CA0A94"/>
    <w:rsid w:val="00CB7F6C"/>
    <w:rsid w:val="00CC3183"/>
    <w:rsid w:val="00CF1B00"/>
    <w:rsid w:val="00D10EE0"/>
    <w:rsid w:val="00D27D2B"/>
    <w:rsid w:val="00D31BF8"/>
    <w:rsid w:val="00D60A2C"/>
    <w:rsid w:val="00D65603"/>
    <w:rsid w:val="00DB6304"/>
    <w:rsid w:val="00DB630F"/>
    <w:rsid w:val="00DD2B0D"/>
    <w:rsid w:val="00E033CD"/>
    <w:rsid w:val="00E109C4"/>
    <w:rsid w:val="00E146A0"/>
    <w:rsid w:val="00E32335"/>
    <w:rsid w:val="00E80DDB"/>
    <w:rsid w:val="00F03189"/>
    <w:rsid w:val="00F13FFF"/>
    <w:rsid w:val="00F34A1A"/>
    <w:rsid w:val="00F667E0"/>
    <w:rsid w:val="00F83DFD"/>
    <w:rsid w:val="00F842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F667E0"/>
    <w:rPr>
      <w:color w:val="808080"/>
    </w:rPr>
  </w:style>
  <w:style w:type="paragraph" w:customStyle="1" w:styleId="13FDFD85EA724A49AEC786CEF153F19B">
    <w:name w:val="13FDFD85EA724A49AEC786CEF153F19B"/>
    <w:rsid w:val="00F667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B4E029-F8F9-49D3-9C69-C878C4B2D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74</Pages>
  <Words>20986</Words>
  <Characters>125917</Characters>
  <Application>Microsoft Office Word</Application>
  <DocSecurity>0</DocSecurity>
  <Lines>1049</Lines>
  <Paragraphs>293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146610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Kołaczyk Laura</dc:creator>
  <cp:lastModifiedBy>Rysak Malwina</cp:lastModifiedBy>
  <cp:revision>2</cp:revision>
  <cp:lastPrinted>2023-12-05T11:54:00Z</cp:lastPrinted>
  <dcterms:created xsi:type="dcterms:W3CDTF">2024-02-09T12:07:00Z</dcterms:created>
  <dcterms:modified xsi:type="dcterms:W3CDTF">2024-02-09T12:07:00Z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