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57B1" w14:textId="21A0DCF2" w:rsidR="003608F7" w:rsidRPr="003608F7" w:rsidRDefault="003608F7" w:rsidP="00AB4F98">
      <w:pPr>
        <w:pStyle w:val="OZNZACZNIKAwskazanienrzacznika"/>
      </w:pPr>
      <w:r w:rsidRPr="003608F7">
        <w:t>Załącznik</w:t>
      </w:r>
    </w:p>
    <w:p w14:paraId="5C25E615" w14:textId="77777777" w:rsidR="003608F7" w:rsidRPr="003608F7" w:rsidRDefault="003608F7" w:rsidP="0036494A">
      <w:pPr>
        <w:pStyle w:val="OZNZACZNIKAwskazanienrzacznika"/>
      </w:pPr>
      <w:r w:rsidRPr="003608F7">
        <w:t>do rozporządzenia</w:t>
      </w:r>
    </w:p>
    <w:p w14:paraId="34F8AA17" w14:textId="3D2A4689" w:rsidR="003608F7" w:rsidRPr="003608F7" w:rsidRDefault="003608F7" w:rsidP="0036494A">
      <w:pPr>
        <w:pStyle w:val="OZNZACZNIKAwskazanienrzacznika"/>
      </w:pPr>
      <w:r w:rsidRPr="003608F7">
        <w:t>Ministra Rodziny</w:t>
      </w:r>
      <w:r w:rsidR="00CB7111">
        <w:t>, Pracy</w:t>
      </w:r>
      <w:r w:rsidRPr="003608F7">
        <w:t xml:space="preserve"> i Polityki Społecznej</w:t>
      </w:r>
    </w:p>
    <w:p w14:paraId="42A214DD" w14:textId="12F12F55" w:rsidR="003608F7" w:rsidRPr="003608F7" w:rsidRDefault="003608F7" w:rsidP="0036494A">
      <w:pPr>
        <w:pStyle w:val="OZNZACZNIKAwskazanienrzacznika"/>
      </w:pPr>
      <w:r w:rsidRPr="003608F7">
        <w:t>z dnia …………202</w:t>
      </w:r>
      <w:r>
        <w:t>4</w:t>
      </w:r>
      <w:r w:rsidRPr="003608F7">
        <w:t xml:space="preserve"> r.</w:t>
      </w:r>
    </w:p>
    <w:p w14:paraId="5F073A53" w14:textId="0660B0B0" w:rsidR="003608F7" w:rsidRPr="003608F7" w:rsidRDefault="003608F7" w:rsidP="0036494A">
      <w:pPr>
        <w:pStyle w:val="OZNZACZNIKAwskazanienrzacznika"/>
      </w:pPr>
      <w:r w:rsidRPr="003608F7">
        <w:t>(</w:t>
      </w:r>
      <w:r w:rsidR="00AB4F98">
        <w:t xml:space="preserve">Dz. U. </w:t>
      </w:r>
      <w:r w:rsidRPr="003608F7">
        <w:t>poz</w:t>
      </w:r>
      <w:r w:rsidR="00AB4F98">
        <w:t xml:space="preserve">. </w:t>
      </w:r>
      <w:r w:rsidRPr="003608F7">
        <w:t>…)</w:t>
      </w:r>
    </w:p>
    <w:p w14:paraId="5F9C20BE" w14:textId="33556C67" w:rsidR="008D40AA" w:rsidRPr="008D40AA" w:rsidRDefault="008D40AA" w:rsidP="003608F7">
      <w:pPr>
        <w:pStyle w:val="TEKSTZacznikido"/>
      </w:pPr>
    </w:p>
    <w:p w14:paraId="5B97D747" w14:textId="77777777" w:rsidR="003608F7" w:rsidRPr="003608F7" w:rsidRDefault="003608F7" w:rsidP="003608F7">
      <w:pPr>
        <w:pStyle w:val="TYTTABELItytutabeli"/>
      </w:pPr>
      <w:r w:rsidRPr="003608F7">
        <w:t>GRUPY DZIAŁALNOŚCI, KATEGORIE RYZYKA I STOPY PROCENTOWE SKŁADKI NA UBEZPIECZENIE WYPADKOWE DLA GRUP DZIAŁALNOŚCI</w:t>
      </w:r>
    </w:p>
    <w:p w14:paraId="5E9E1475" w14:textId="77777777" w:rsidR="003608F7" w:rsidRPr="00F87B88" w:rsidRDefault="003608F7" w:rsidP="003608F7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5610"/>
        <w:gridCol w:w="1320"/>
        <w:gridCol w:w="1155"/>
        <w:gridCol w:w="1320"/>
      </w:tblGrid>
      <w:tr w:rsidR="003608F7" w:rsidRPr="00F87B88" w14:paraId="5E0079C7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C06A" w14:textId="77777777" w:rsidR="003608F7" w:rsidRPr="003608F7" w:rsidRDefault="003608F7" w:rsidP="00A56C2C">
            <w:pPr>
              <w:pStyle w:val="TEKSTwTABELIWYRODKOWANYtekstwyrodkowanywpoziomie"/>
            </w:pPr>
          </w:p>
          <w:p w14:paraId="6679A2A2" w14:textId="77777777" w:rsidR="003608F7" w:rsidRPr="003608F7" w:rsidRDefault="003608F7" w:rsidP="00A56C2C">
            <w:pPr>
              <w:pStyle w:val="TEKSTwTABELIWYRODKOWANYtekstwyrodkowanywpoziomie"/>
            </w:pPr>
            <w:r w:rsidRPr="003608F7">
              <w:t>Lp.</w:t>
            </w:r>
          </w:p>
          <w:p w14:paraId="63611211" w14:textId="77777777" w:rsidR="003608F7" w:rsidRPr="003608F7" w:rsidRDefault="003608F7" w:rsidP="00A56C2C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01A0" w14:textId="77777777" w:rsidR="003608F7" w:rsidRPr="003608F7" w:rsidRDefault="003608F7" w:rsidP="00A56C2C">
            <w:pPr>
              <w:pStyle w:val="TEKSTwTABELIWYRODKOWANYtekstwyrodkowanywpoziomie"/>
            </w:pPr>
            <w:r w:rsidRPr="003608F7">
              <w:t xml:space="preserve"> </w:t>
            </w:r>
          </w:p>
          <w:p w14:paraId="5AEE1CBB" w14:textId="77777777" w:rsidR="003608F7" w:rsidRPr="003608F7" w:rsidRDefault="003608F7" w:rsidP="00A56C2C">
            <w:pPr>
              <w:pStyle w:val="TEKSTwTABELIWYRODKOWANYtekstwyrodkowanywpoziomie"/>
            </w:pPr>
            <w:r w:rsidRPr="003608F7">
              <w:t>Grupy działalności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2851" w14:textId="77777777" w:rsidR="003608F7" w:rsidRPr="003608F7" w:rsidRDefault="003608F7" w:rsidP="00A56C2C">
            <w:pPr>
              <w:pStyle w:val="TEKSTwTABELIWYRODKOWANYtekstwyrodkowanywpoziomie"/>
            </w:pPr>
          </w:p>
          <w:p w14:paraId="2204AB55" w14:textId="77777777" w:rsidR="003608F7" w:rsidRPr="003608F7" w:rsidRDefault="003608F7" w:rsidP="00A56C2C">
            <w:pPr>
              <w:pStyle w:val="TEKSTwTABELIWYRODKOWANYtekstwyrodkowanywpoziomie"/>
            </w:pPr>
            <w:r w:rsidRPr="003608F7">
              <w:t xml:space="preserve"> Kod PKD*</w:t>
            </w:r>
          </w:p>
          <w:p w14:paraId="282D91C1" w14:textId="77777777" w:rsidR="003608F7" w:rsidRPr="003608F7" w:rsidRDefault="003608F7" w:rsidP="00A56C2C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6397" w14:textId="77777777" w:rsidR="003608F7" w:rsidRPr="003608F7" w:rsidRDefault="003608F7" w:rsidP="00A56C2C">
            <w:pPr>
              <w:pStyle w:val="TEKSTwTABELIWYRODKOWANYtekstwyrodkowanywpoziomie"/>
            </w:pPr>
          </w:p>
          <w:p w14:paraId="092286D4" w14:textId="77777777" w:rsidR="003608F7" w:rsidRPr="003608F7" w:rsidRDefault="003608F7" w:rsidP="00A56C2C">
            <w:pPr>
              <w:pStyle w:val="TEKSTwTABELIWYRODKOWANYtekstwyrodkowanywpoziomie"/>
            </w:pPr>
            <w:r w:rsidRPr="003608F7">
              <w:t xml:space="preserve"> Kategorie ryzyka</w:t>
            </w:r>
          </w:p>
          <w:p w14:paraId="0C9B26F2" w14:textId="77777777" w:rsidR="003608F7" w:rsidRPr="003608F7" w:rsidRDefault="003608F7" w:rsidP="00A56C2C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C0AC" w14:textId="77777777" w:rsidR="003608F7" w:rsidRPr="003608F7" w:rsidRDefault="003608F7" w:rsidP="00A56C2C">
            <w:pPr>
              <w:pStyle w:val="TEKSTwTABELIWYRODKOWANYtekstwyrodkowanywpoziomie"/>
            </w:pPr>
          </w:p>
          <w:p w14:paraId="0AB94727" w14:textId="77777777" w:rsidR="003608F7" w:rsidRPr="003608F7" w:rsidRDefault="003608F7" w:rsidP="00A56C2C">
            <w:pPr>
              <w:pStyle w:val="TEKSTwTABELIWYRODKOWANYtekstwyrodkowanywpoziomie"/>
            </w:pPr>
            <w:r w:rsidRPr="003608F7">
              <w:t xml:space="preserve"> Stopy procentowe składki (%)</w:t>
            </w:r>
          </w:p>
          <w:p w14:paraId="00EB4D48" w14:textId="77777777" w:rsidR="003608F7" w:rsidRPr="003608F7" w:rsidRDefault="003608F7" w:rsidP="00A56C2C">
            <w:pPr>
              <w:pStyle w:val="TEKSTwTABELIWYRODKOWANYtekstwyrodkowanywpoziomie"/>
            </w:pPr>
          </w:p>
        </w:tc>
      </w:tr>
      <w:tr w:rsidR="003608F7" w:rsidRPr="00F87B88" w14:paraId="61FD3BDA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B118" w14:textId="77777777" w:rsidR="003608F7" w:rsidRPr="003608F7" w:rsidRDefault="003608F7" w:rsidP="003608F7">
            <w:pPr>
              <w:pStyle w:val="TEKSTwTABELIWYRODKOWANYtekstwyrodkowanywpoziomie"/>
            </w:pPr>
            <w:r w:rsidRPr="003608F7">
              <w:t>1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B6F1" w14:textId="77777777" w:rsidR="003608F7" w:rsidRPr="003608F7" w:rsidRDefault="003608F7" w:rsidP="003608F7">
            <w:pPr>
              <w:pStyle w:val="TEKSTwTABELIWYRODKOWANYtekstwyrodkowanywpoziomie"/>
            </w:pPr>
            <w:r w:rsidRPr="003608F7">
              <w:t xml:space="preserve"> 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F5B9" w14:textId="1FB9A2F3" w:rsidR="003608F7" w:rsidRPr="003608F7" w:rsidRDefault="003608F7" w:rsidP="000866DD">
            <w:pPr>
              <w:pStyle w:val="TEKSTwTABELIWYRODKOWANYtekstwyrodkowanywpoziomie"/>
            </w:pPr>
            <w:r w:rsidRPr="003608F7">
              <w:t xml:space="preserve"> 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3BC1" w14:textId="2D57D1F1" w:rsidR="003608F7" w:rsidRPr="003608F7" w:rsidRDefault="003608F7" w:rsidP="000866DD">
            <w:pPr>
              <w:pStyle w:val="TEKSTwTABELIWYRODKOWANYtekstwyrodkowanywpoziomie"/>
            </w:pPr>
            <w:r w:rsidRPr="003608F7">
              <w:t xml:space="preserve"> 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15EE" w14:textId="77777777" w:rsidR="003608F7" w:rsidRPr="003608F7" w:rsidRDefault="003608F7" w:rsidP="003608F7">
            <w:pPr>
              <w:pStyle w:val="TEKSTwTABELIWYRODKOWANYtekstwyrodkowanywpoziomie"/>
            </w:pPr>
            <w:r w:rsidRPr="003608F7">
              <w:t xml:space="preserve"> 5</w:t>
            </w:r>
          </w:p>
        </w:tc>
      </w:tr>
      <w:tr w:rsidR="003608F7" w:rsidRPr="00F87B88" w14:paraId="7817B60F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05B8" w14:textId="77777777" w:rsidR="003608F7" w:rsidRPr="00F87B88" w:rsidRDefault="003608F7" w:rsidP="003608F7">
            <w:pPr>
              <w:pStyle w:val="TEKSTwTABELIWYRODKOWANYtekstwyrodkowanywpoziomie"/>
            </w:pPr>
          </w:p>
          <w:p w14:paraId="285E306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</w:t>
            </w:r>
          </w:p>
          <w:p w14:paraId="40746B2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F7A1" w14:textId="77777777" w:rsidR="003608F7" w:rsidRPr="00F87B88" w:rsidRDefault="003608F7" w:rsidP="003608F7">
            <w:pPr>
              <w:pStyle w:val="TEKSTwTABELIWYRODKOWANYtekstwyrodkowanywpoziomie"/>
            </w:pPr>
          </w:p>
          <w:p w14:paraId="0D1F5D2F" w14:textId="77777777" w:rsidR="003608F7" w:rsidRDefault="003608F7" w:rsidP="003608F7">
            <w:pPr>
              <w:pStyle w:val="TEKSTwTABELIWYRODKOWANYtekstwyrodkowanywpoziomie"/>
            </w:pPr>
            <w:r w:rsidRPr="00F87B88">
              <w:t xml:space="preserve"> Uprawy rolne, chów i hodowla zwierząt, łowiectwo, włączając działalność usługową</w:t>
            </w:r>
          </w:p>
          <w:p w14:paraId="03AEB422" w14:textId="40440923" w:rsidR="000866DD" w:rsidRPr="003608F7" w:rsidRDefault="000866DD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2B4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3F25519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A-01</w:t>
            </w:r>
          </w:p>
          <w:p w14:paraId="15B7630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AE5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FF75545" w14:textId="74679E1A" w:rsidR="003608F7" w:rsidRPr="003608F7" w:rsidRDefault="00403757" w:rsidP="003608F7">
            <w:pPr>
              <w:pStyle w:val="TEKSTwTABELIWYRODKOWANYtekstwyrodkowanywpoziomie"/>
            </w:pPr>
            <w:r>
              <w:t>5</w:t>
            </w:r>
          </w:p>
          <w:p w14:paraId="6E8EFAF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2A86" w14:textId="77777777" w:rsidR="003608F7" w:rsidRPr="00F87B88" w:rsidRDefault="003608F7" w:rsidP="003608F7">
            <w:pPr>
              <w:pStyle w:val="TEKSTwTABELIWYRODKOWANYtekstwyrodkowanywpoziomie"/>
            </w:pPr>
          </w:p>
          <w:p w14:paraId="584F517C" w14:textId="4629466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1,47</w:t>
            </w:r>
          </w:p>
          <w:p w14:paraId="75F5F728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D289161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5975" w14:textId="77777777" w:rsidR="003608F7" w:rsidRPr="00F87B88" w:rsidRDefault="003608F7" w:rsidP="003608F7">
            <w:pPr>
              <w:pStyle w:val="TEKSTwTABELIWYRODKOWANYtekstwyrodkowanywpoziomie"/>
            </w:pPr>
          </w:p>
          <w:p w14:paraId="4864A8A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</w:t>
            </w:r>
          </w:p>
          <w:p w14:paraId="58A715F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666" w14:textId="77777777" w:rsidR="003608F7" w:rsidRPr="00F87B88" w:rsidRDefault="003608F7" w:rsidP="003608F7">
            <w:pPr>
              <w:pStyle w:val="TEKSTwTABELIWYRODKOWANYtekstwyrodkowanywpoziomie"/>
            </w:pPr>
          </w:p>
          <w:p w14:paraId="267C289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Leśnictwo i pozyskiwanie drewna</w:t>
            </w:r>
          </w:p>
          <w:p w14:paraId="042D813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17C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3775519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A-02</w:t>
            </w:r>
          </w:p>
          <w:p w14:paraId="2AC6FAB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626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AA78D76" w14:textId="387EBA1B" w:rsidR="003608F7" w:rsidRPr="003608F7" w:rsidRDefault="00403757" w:rsidP="003608F7">
            <w:pPr>
              <w:pStyle w:val="TEKSTwTABELIWYRODKOWANYtekstwyrodkowanywpoziomie"/>
            </w:pPr>
            <w:r>
              <w:t>6</w:t>
            </w:r>
          </w:p>
          <w:p w14:paraId="68EAE0B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18E3" w14:textId="77777777" w:rsidR="003608F7" w:rsidRPr="00F87B88" w:rsidRDefault="003608F7" w:rsidP="003608F7">
            <w:pPr>
              <w:pStyle w:val="TEKSTwTABELIWYRODKOWANYtekstwyrodkowanywpoziomie"/>
            </w:pPr>
          </w:p>
          <w:p w14:paraId="6C1383B8" w14:textId="214FE18B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1,73</w:t>
            </w:r>
          </w:p>
          <w:p w14:paraId="43B12015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4A43F65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2895" w14:textId="77777777" w:rsidR="003608F7" w:rsidRPr="00F87B88" w:rsidRDefault="003608F7" w:rsidP="003608F7">
            <w:pPr>
              <w:pStyle w:val="TEKSTwTABELIWYRODKOWANYtekstwyrodkowanywpoziomie"/>
            </w:pPr>
          </w:p>
          <w:p w14:paraId="6F4796C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</w:t>
            </w:r>
          </w:p>
          <w:p w14:paraId="2870F29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723B" w14:textId="77777777" w:rsidR="003608F7" w:rsidRPr="00F87B88" w:rsidRDefault="003608F7" w:rsidP="003608F7">
            <w:pPr>
              <w:pStyle w:val="TEKSTwTABELIWYRODKOWANYtekstwyrodkowanywpoziomie"/>
            </w:pPr>
          </w:p>
          <w:p w14:paraId="4828F4D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Rybactwo</w:t>
            </w:r>
          </w:p>
          <w:p w14:paraId="6645807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72E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30EBBF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A-03</w:t>
            </w:r>
          </w:p>
          <w:p w14:paraId="674D288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89CF" w14:textId="77777777" w:rsidR="003608F7" w:rsidRPr="00F87B88" w:rsidRDefault="003608F7" w:rsidP="003608F7">
            <w:pPr>
              <w:pStyle w:val="TEKSTwTABELIWYRODKOWANYtekstwyrodkowanywpoziomie"/>
            </w:pPr>
          </w:p>
          <w:p w14:paraId="6CC899D8" w14:textId="108C47AC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4</w:t>
            </w:r>
          </w:p>
          <w:p w14:paraId="66C2F6E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79BE" w14:textId="77777777" w:rsidR="003608F7" w:rsidRPr="00F87B88" w:rsidRDefault="003608F7" w:rsidP="003608F7">
            <w:pPr>
              <w:pStyle w:val="TEKSTwTABELIWYRODKOWANYtekstwyrodkowanywpoziomie"/>
            </w:pPr>
          </w:p>
          <w:p w14:paraId="21F963F6" w14:textId="37906D71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1,20</w:t>
            </w:r>
          </w:p>
          <w:p w14:paraId="777CAA75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ABF9B0B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C6F5" w14:textId="77777777" w:rsidR="003608F7" w:rsidRPr="00F87B88" w:rsidRDefault="003608F7" w:rsidP="003608F7">
            <w:pPr>
              <w:pStyle w:val="TEKSTwTABELIWYRODKOWANYtekstwyrodkowanywpoziomie"/>
            </w:pPr>
          </w:p>
          <w:p w14:paraId="007D608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</w:t>
            </w:r>
          </w:p>
          <w:p w14:paraId="64EBCA8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16C0" w14:textId="77777777" w:rsidR="003608F7" w:rsidRPr="00F87B88" w:rsidRDefault="003608F7" w:rsidP="003608F7">
            <w:pPr>
              <w:pStyle w:val="TEKSTwTABELIWYRODKOWANYtekstwyrodkowanywpoziomie"/>
            </w:pPr>
          </w:p>
          <w:p w14:paraId="58069F2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Wydobywanie węgla kamiennego i węgla brunatnego (lignitu)</w:t>
            </w:r>
          </w:p>
          <w:p w14:paraId="1114D8D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732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623DBC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B-05</w:t>
            </w:r>
          </w:p>
          <w:p w14:paraId="58B462B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3AD6" w14:textId="77777777" w:rsidR="003608F7" w:rsidRPr="00F87B88" w:rsidRDefault="003608F7" w:rsidP="003608F7">
            <w:pPr>
              <w:pStyle w:val="TEKSTwTABELIWYRODKOWANYtekstwyrodkowanywpoziomie"/>
            </w:pPr>
          </w:p>
          <w:p w14:paraId="70A9DF3C" w14:textId="74D9F622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12</w:t>
            </w:r>
          </w:p>
          <w:p w14:paraId="3FE5E32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2237" w14:textId="77777777" w:rsidR="003608F7" w:rsidRPr="00F87B88" w:rsidRDefault="003608F7" w:rsidP="003608F7">
            <w:pPr>
              <w:pStyle w:val="TEKSTwTABELIWYRODKOWANYtekstwyrodkowanywpoziomie"/>
            </w:pPr>
          </w:p>
          <w:p w14:paraId="1DB29543" w14:textId="55246A66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3,33</w:t>
            </w:r>
          </w:p>
          <w:p w14:paraId="6714F9CA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28B55DD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B49D" w14:textId="77777777" w:rsidR="003608F7" w:rsidRPr="00F87B88" w:rsidRDefault="003608F7" w:rsidP="003608F7">
            <w:pPr>
              <w:pStyle w:val="TEKSTwTABELIWYRODKOWANYtekstwyrodkowanywpoziomie"/>
            </w:pPr>
          </w:p>
          <w:p w14:paraId="3D3CA6A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</w:t>
            </w:r>
          </w:p>
          <w:p w14:paraId="5AD32B2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CECF" w14:textId="77777777" w:rsidR="003608F7" w:rsidRPr="00F87B88" w:rsidRDefault="003608F7" w:rsidP="003608F7">
            <w:pPr>
              <w:pStyle w:val="TEKSTwTABELIWYRODKOWANYtekstwyrodkowanywpoziomie"/>
            </w:pPr>
          </w:p>
          <w:p w14:paraId="15A9D24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Górnictwo ropy naftowej i gazu ziemnego</w:t>
            </w:r>
          </w:p>
          <w:p w14:paraId="2EF41FF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44F4" w14:textId="77777777" w:rsidR="003608F7" w:rsidRPr="00F87B88" w:rsidRDefault="003608F7" w:rsidP="003608F7">
            <w:pPr>
              <w:pStyle w:val="TEKSTwTABELIWYRODKOWANYtekstwyrodkowanywpoziomie"/>
            </w:pPr>
          </w:p>
          <w:p w14:paraId="7BB42DC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B-06</w:t>
            </w:r>
          </w:p>
          <w:p w14:paraId="4A4C8BF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AC4A" w14:textId="77777777" w:rsidR="003608F7" w:rsidRPr="00F87B88" w:rsidRDefault="003608F7" w:rsidP="003608F7">
            <w:pPr>
              <w:pStyle w:val="TEKSTwTABELIWYRODKOWANYtekstwyrodkowanywpoziomie"/>
            </w:pPr>
          </w:p>
          <w:p w14:paraId="7CB8951B" w14:textId="7112B54D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6</w:t>
            </w:r>
          </w:p>
          <w:p w14:paraId="503D215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3203" w14:textId="77777777" w:rsidR="003608F7" w:rsidRPr="00F87B88" w:rsidRDefault="003608F7" w:rsidP="003608F7">
            <w:pPr>
              <w:pStyle w:val="TEKSTwTABELIWYRODKOWANYtekstwyrodkowanywpoziomie"/>
            </w:pPr>
          </w:p>
          <w:p w14:paraId="716F7427" w14:textId="374CABCE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1,73</w:t>
            </w:r>
          </w:p>
          <w:p w14:paraId="5BC7FEEB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6A9900A0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C69E" w14:textId="77777777" w:rsidR="003608F7" w:rsidRPr="00F87B88" w:rsidRDefault="003608F7" w:rsidP="003608F7">
            <w:pPr>
              <w:pStyle w:val="TEKSTwTABELIWYRODKOWANYtekstwyrodkowanywpoziomie"/>
            </w:pPr>
          </w:p>
          <w:p w14:paraId="32F5723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6</w:t>
            </w:r>
          </w:p>
          <w:p w14:paraId="0D2C7C0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1723" w14:textId="77777777" w:rsidR="003608F7" w:rsidRPr="00F87B88" w:rsidRDefault="003608F7" w:rsidP="003608F7">
            <w:pPr>
              <w:pStyle w:val="TEKSTwTABELIWYRODKOWANYtekstwyrodkowanywpoziomie"/>
            </w:pPr>
          </w:p>
          <w:p w14:paraId="11EAA5A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Górnictwo rud metali</w:t>
            </w:r>
          </w:p>
          <w:p w14:paraId="71E2E9B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D639" w14:textId="77777777" w:rsidR="003608F7" w:rsidRPr="00F87B88" w:rsidRDefault="003608F7" w:rsidP="003608F7">
            <w:pPr>
              <w:pStyle w:val="TEKSTwTABELIWYRODKOWANYtekstwyrodkowanywpoziomie"/>
            </w:pPr>
          </w:p>
          <w:p w14:paraId="5E80052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B-07</w:t>
            </w:r>
          </w:p>
          <w:p w14:paraId="7053593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E3A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463478ED" w14:textId="11E6983B" w:rsidR="003608F7" w:rsidRPr="003608F7" w:rsidRDefault="00403757" w:rsidP="003608F7">
            <w:pPr>
              <w:pStyle w:val="TEKSTwTABELIWYRODKOWANYtekstwyrodkowanywpoziomie"/>
            </w:pPr>
            <w:r>
              <w:t>8</w:t>
            </w:r>
          </w:p>
          <w:p w14:paraId="660FEE38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72F" w14:textId="77777777" w:rsidR="003608F7" w:rsidRPr="00F87B88" w:rsidRDefault="003608F7" w:rsidP="003608F7">
            <w:pPr>
              <w:pStyle w:val="TEKSTwTABELIWYRODKOWANYtekstwyrodkowanywpoziomie"/>
            </w:pPr>
          </w:p>
          <w:p w14:paraId="10AA3B94" w14:textId="566ABF9D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2,26</w:t>
            </w:r>
          </w:p>
          <w:p w14:paraId="6DBC4466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5B0E9834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F8D5" w14:textId="77777777" w:rsidR="003608F7" w:rsidRPr="00F87B88" w:rsidRDefault="003608F7" w:rsidP="003608F7">
            <w:pPr>
              <w:pStyle w:val="TEKSTwTABELIWYRODKOWANYtekstwyrodkowanywpoziomie"/>
            </w:pPr>
          </w:p>
          <w:p w14:paraId="1B8BBCC7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7</w:t>
            </w:r>
          </w:p>
          <w:p w14:paraId="5AD5D70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7B2F" w14:textId="77777777" w:rsidR="003608F7" w:rsidRPr="00F87B88" w:rsidRDefault="003608F7" w:rsidP="003608F7">
            <w:pPr>
              <w:pStyle w:val="TEKSTwTABELIWYRODKOWANYtekstwyrodkowanywpoziomie"/>
            </w:pPr>
          </w:p>
          <w:p w14:paraId="05D0A5E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Pozostałe górnictwo i wydobywanie</w:t>
            </w:r>
          </w:p>
          <w:p w14:paraId="30792AA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B75C" w14:textId="77777777" w:rsidR="003608F7" w:rsidRPr="00F87B88" w:rsidRDefault="003608F7" w:rsidP="003608F7">
            <w:pPr>
              <w:pStyle w:val="TEKSTwTABELIWYRODKOWANYtekstwyrodkowanywpoziomie"/>
            </w:pPr>
          </w:p>
          <w:p w14:paraId="60381FD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B-08</w:t>
            </w:r>
          </w:p>
          <w:p w14:paraId="642A1F4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762F" w14:textId="77777777" w:rsidR="003608F7" w:rsidRPr="00F87B88" w:rsidRDefault="003608F7" w:rsidP="003608F7">
            <w:pPr>
              <w:pStyle w:val="TEKSTwTABELIWYRODKOWANYtekstwyrodkowanywpoziomie"/>
            </w:pPr>
          </w:p>
          <w:p w14:paraId="6965BF2A" w14:textId="5845BC01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6</w:t>
            </w:r>
          </w:p>
          <w:p w14:paraId="7F63A32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AA12" w14:textId="77777777" w:rsidR="003608F7" w:rsidRPr="00F87B88" w:rsidRDefault="003608F7" w:rsidP="003608F7">
            <w:pPr>
              <w:pStyle w:val="TEKSTwTABELIWYRODKOWANYtekstwyrodkowanywpoziomie"/>
            </w:pPr>
          </w:p>
          <w:p w14:paraId="5F67301B" w14:textId="064A67A1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1,73</w:t>
            </w:r>
          </w:p>
          <w:p w14:paraId="14AD6529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9E97F75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F993" w14:textId="77777777" w:rsidR="003608F7" w:rsidRPr="00F87B88" w:rsidRDefault="003608F7" w:rsidP="003608F7">
            <w:pPr>
              <w:pStyle w:val="TEKSTwTABELIWYRODKOWANYtekstwyrodkowanywpoziomie"/>
            </w:pPr>
          </w:p>
          <w:p w14:paraId="330071D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8</w:t>
            </w:r>
          </w:p>
          <w:p w14:paraId="331B2A9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415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35CA56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Działalność usługowa wspomagająca górnictwo i wydobywanie</w:t>
            </w:r>
          </w:p>
          <w:p w14:paraId="2443411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81F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0F80D2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B-09</w:t>
            </w:r>
          </w:p>
          <w:p w14:paraId="171CF63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A704" w14:textId="77777777" w:rsidR="003608F7" w:rsidRPr="00F87B88" w:rsidRDefault="003608F7" w:rsidP="003608F7">
            <w:pPr>
              <w:pStyle w:val="TEKSTwTABELIWYRODKOWANYtekstwyrodkowanywpoziomie"/>
            </w:pPr>
          </w:p>
          <w:p w14:paraId="059D2FE7" w14:textId="772002E6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12</w:t>
            </w:r>
          </w:p>
          <w:p w14:paraId="7A43768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E912" w14:textId="77777777" w:rsidR="003608F7" w:rsidRPr="00F87B88" w:rsidRDefault="003608F7" w:rsidP="003608F7">
            <w:pPr>
              <w:pStyle w:val="TEKSTwTABELIWYRODKOWANYtekstwyrodkowanywpoziomie"/>
            </w:pPr>
          </w:p>
          <w:p w14:paraId="34C80AB7" w14:textId="2FECC2F2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3,33</w:t>
            </w:r>
          </w:p>
          <w:p w14:paraId="794FEAA4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8148B0F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51F1" w14:textId="77777777" w:rsidR="003608F7" w:rsidRPr="00F87B88" w:rsidRDefault="003608F7" w:rsidP="003608F7">
            <w:pPr>
              <w:pStyle w:val="TEKSTwTABELIWYRODKOWANYtekstwyrodkowanywpoziomie"/>
            </w:pPr>
          </w:p>
          <w:p w14:paraId="5C136B5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9</w:t>
            </w:r>
          </w:p>
          <w:p w14:paraId="700A75F8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AB3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6A21748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Produkcja artykułów spożywczych</w:t>
            </w:r>
          </w:p>
          <w:p w14:paraId="20817D6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77AA" w14:textId="77777777" w:rsidR="003608F7" w:rsidRPr="00F87B88" w:rsidRDefault="003608F7" w:rsidP="003608F7">
            <w:pPr>
              <w:pStyle w:val="TEKSTwTABELIWYRODKOWANYtekstwyrodkowanywpoziomie"/>
            </w:pPr>
          </w:p>
          <w:p w14:paraId="005F84C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C-10</w:t>
            </w:r>
          </w:p>
          <w:p w14:paraId="6B75C63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4854" w14:textId="77777777" w:rsidR="003608F7" w:rsidRPr="00F87B88" w:rsidRDefault="003608F7" w:rsidP="003608F7">
            <w:pPr>
              <w:pStyle w:val="TEKSTwTABELIWYRODKOWANYtekstwyrodkowanywpoziomie"/>
            </w:pPr>
          </w:p>
          <w:p w14:paraId="0380906B" w14:textId="28FF81CD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4</w:t>
            </w:r>
          </w:p>
          <w:p w14:paraId="7630FA7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82E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81F17F5" w14:textId="6D235EAD" w:rsidR="003608F7" w:rsidRPr="003608F7" w:rsidRDefault="00403757" w:rsidP="003608F7">
            <w:pPr>
              <w:pStyle w:val="TEKSTwTABELIWYRODKOWANYtekstwyrodkowanywpoziomie"/>
            </w:pPr>
            <w:r>
              <w:t>1,20</w:t>
            </w:r>
          </w:p>
          <w:p w14:paraId="3BE700C0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3A0D6500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98F7" w14:textId="77777777" w:rsidR="003608F7" w:rsidRPr="00F87B88" w:rsidRDefault="003608F7" w:rsidP="003608F7">
            <w:pPr>
              <w:pStyle w:val="TEKSTwTABELIWYRODKOWANYtekstwyrodkowanywpoziomie"/>
            </w:pPr>
          </w:p>
          <w:p w14:paraId="0523FF6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10</w:t>
            </w:r>
          </w:p>
          <w:p w14:paraId="510979F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D6DE" w14:textId="77777777" w:rsidR="003608F7" w:rsidRPr="00F87B88" w:rsidRDefault="003608F7" w:rsidP="003608F7">
            <w:pPr>
              <w:pStyle w:val="TEKSTwTABELIWYRODKOWANYtekstwyrodkowanywpoziomie"/>
            </w:pPr>
          </w:p>
          <w:p w14:paraId="6FD4FB6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napojów</w:t>
            </w:r>
          </w:p>
          <w:p w14:paraId="58BEA3A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C8F0" w14:textId="77777777" w:rsidR="003608F7" w:rsidRPr="00F87B88" w:rsidRDefault="003608F7" w:rsidP="003608F7">
            <w:pPr>
              <w:pStyle w:val="TEKSTwTABELIWYRODKOWANYtekstwyrodkowanywpoziomie"/>
            </w:pPr>
          </w:p>
          <w:p w14:paraId="3ABE75A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C-11</w:t>
            </w:r>
          </w:p>
          <w:p w14:paraId="37B4790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214B" w14:textId="77777777" w:rsidR="003608F7" w:rsidRPr="00F87B88" w:rsidRDefault="003608F7" w:rsidP="003608F7">
            <w:pPr>
              <w:pStyle w:val="TEKSTwTABELIWYRODKOWANYtekstwyrodkowanywpoziomie"/>
            </w:pPr>
          </w:p>
          <w:p w14:paraId="4ACDF79D" w14:textId="00F3FE73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4</w:t>
            </w:r>
          </w:p>
          <w:p w14:paraId="5AA112C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61B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CBFC2FA" w14:textId="49975B26" w:rsidR="003608F7" w:rsidRPr="003608F7" w:rsidRDefault="00403757" w:rsidP="003608F7">
            <w:pPr>
              <w:pStyle w:val="TEKSTwTABELIWYRODKOWANYtekstwyrodkowanywpoziomie"/>
            </w:pPr>
            <w:r>
              <w:t>1,20</w:t>
            </w:r>
          </w:p>
          <w:p w14:paraId="63A7DE70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4CBD053D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8393" w14:textId="77777777" w:rsidR="003608F7" w:rsidRPr="00F87B88" w:rsidRDefault="003608F7" w:rsidP="003608F7">
            <w:pPr>
              <w:pStyle w:val="TEKSTwTABELIWYRODKOWANYtekstwyrodkowanywpoziomie"/>
            </w:pPr>
          </w:p>
          <w:p w14:paraId="290C585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11</w:t>
            </w:r>
          </w:p>
          <w:p w14:paraId="59A52B4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8622" w14:textId="77777777" w:rsidR="003608F7" w:rsidRPr="00F87B88" w:rsidRDefault="003608F7" w:rsidP="003608F7">
            <w:pPr>
              <w:pStyle w:val="TEKSTwTABELIWYRODKOWANYtekstwyrodkowanywpoziomie"/>
            </w:pPr>
          </w:p>
          <w:p w14:paraId="67788E6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wyrobów tytoniowych</w:t>
            </w:r>
          </w:p>
          <w:p w14:paraId="16FD082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7843" w14:textId="77777777" w:rsidR="003608F7" w:rsidRPr="00F87B88" w:rsidRDefault="003608F7" w:rsidP="003608F7">
            <w:pPr>
              <w:pStyle w:val="TEKSTwTABELIWYRODKOWANYtekstwyrodkowanywpoziomie"/>
            </w:pPr>
          </w:p>
          <w:p w14:paraId="5F6B648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C-12</w:t>
            </w:r>
          </w:p>
          <w:p w14:paraId="35FB6B4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E4D8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C01986D" w14:textId="4E90A698" w:rsidR="003608F7" w:rsidRPr="003608F7" w:rsidRDefault="00403757" w:rsidP="003608F7">
            <w:pPr>
              <w:pStyle w:val="TEKSTwTABELIWYRODKOWANYtekstwyrodkowanywpoziomie"/>
            </w:pPr>
            <w:r>
              <w:t>4</w:t>
            </w:r>
          </w:p>
          <w:p w14:paraId="044159A7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1D27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08057EF" w14:textId="168532EC" w:rsidR="003608F7" w:rsidRPr="003608F7" w:rsidRDefault="00403757" w:rsidP="003608F7">
            <w:pPr>
              <w:pStyle w:val="TEKSTwTABELIWYRODKOWANYtekstwyrodkowanywpoziomie"/>
            </w:pPr>
            <w:r>
              <w:t>1,20</w:t>
            </w:r>
          </w:p>
          <w:p w14:paraId="26BA1B7B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6A5373DB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E0E9" w14:textId="77777777" w:rsidR="003608F7" w:rsidRPr="00F87B88" w:rsidRDefault="003608F7" w:rsidP="003608F7">
            <w:pPr>
              <w:pStyle w:val="TEKSTwTABELIWYRODKOWANYtekstwyrodkowanywpoziomie"/>
            </w:pPr>
          </w:p>
          <w:p w14:paraId="408705C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12</w:t>
            </w:r>
          </w:p>
          <w:p w14:paraId="16F4EFB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2710" w14:textId="77777777" w:rsidR="003608F7" w:rsidRPr="00F87B88" w:rsidRDefault="003608F7" w:rsidP="003608F7">
            <w:pPr>
              <w:pStyle w:val="TEKSTwTABELIWYRODKOWANYtekstwyrodkowanywpoziomie"/>
            </w:pPr>
          </w:p>
          <w:p w14:paraId="474D5EE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wyrobów tekstylnych</w:t>
            </w:r>
          </w:p>
          <w:p w14:paraId="7E3E0EA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A42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6BDA990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C-13</w:t>
            </w:r>
          </w:p>
          <w:p w14:paraId="3C2D7D1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4D73" w14:textId="77777777" w:rsidR="003608F7" w:rsidRPr="00F87B88" w:rsidRDefault="003608F7" w:rsidP="003608F7">
            <w:pPr>
              <w:pStyle w:val="TEKSTwTABELIWYRODKOWANYtekstwyrodkowanywpoziomie"/>
            </w:pPr>
          </w:p>
          <w:p w14:paraId="0A190A0D" w14:textId="0EFF561D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4</w:t>
            </w:r>
          </w:p>
          <w:p w14:paraId="7DA33CF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7198" w14:textId="77777777" w:rsidR="003608F7" w:rsidRPr="00F87B88" w:rsidRDefault="003608F7" w:rsidP="003608F7">
            <w:pPr>
              <w:pStyle w:val="TEKSTwTABELIWYRODKOWANYtekstwyrodkowanywpoziomie"/>
            </w:pPr>
          </w:p>
          <w:p w14:paraId="4720D851" w14:textId="749749DC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1,20</w:t>
            </w:r>
          </w:p>
          <w:p w14:paraId="52177E41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9C8D6DB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7625" w14:textId="77777777" w:rsidR="003608F7" w:rsidRPr="00F87B88" w:rsidRDefault="003608F7" w:rsidP="003608F7">
            <w:pPr>
              <w:pStyle w:val="TEKSTwTABELIWYRODKOWANYtekstwyrodkowanywpoziomie"/>
            </w:pPr>
          </w:p>
          <w:p w14:paraId="27113E4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13</w:t>
            </w:r>
          </w:p>
          <w:p w14:paraId="5B8E5B7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D1B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D72CE6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Produkcja odzieży</w:t>
            </w:r>
          </w:p>
          <w:p w14:paraId="0865D6D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7BCD" w14:textId="77777777" w:rsidR="003608F7" w:rsidRPr="00F87B88" w:rsidRDefault="003608F7" w:rsidP="003608F7">
            <w:pPr>
              <w:pStyle w:val="TEKSTwTABELIWYRODKOWANYtekstwyrodkowanywpoziomie"/>
            </w:pPr>
          </w:p>
          <w:p w14:paraId="0F6D39D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C-14</w:t>
            </w:r>
          </w:p>
          <w:p w14:paraId="6C4FF8A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879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4976ADF6" w14:textId="6AF96705" w:rsidR="003608F7" w:rsidRPr="003608F7" w:rsidRDefault="00403757" w:rsidP="003608F7">
            <w:pPr>
              <w:pStyle w:val="TEKSTwTABELIWYRODKOWANYtekstwyrodkowanywpoziomie"/>
            </w:pPr>
            <w:r>
              <w:t>2</w:t>
            </w:r>
          </w:p>
          <w:p w14:paraId="68FC8FF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7350" w14:textId="77777777" w:rsidR="003608F7" w:rsidRPr="00F87B88" w:rsidRDefault="003608F7" w:rsidP="003608F7">
            <w:pPr>
              <w:pStyle w:val="TEKSTwTABELIWYRODKOWANYtekstwyrodkowanywpoziomie"/>
            </w:pPr>
          </w:p>
          <w:p w14:paraId="1050A9D1" w14:textId="7CF20C72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0,67</w:t>
            </w:r>
          </w:p>
          <w:p w14:paraId="018F8408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8028EC9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995B" w14:textId="77777777" w:rsidR="003608F7" w:rsidRPr="00F87B88" w:rsidRDefault="003608F7" w:rsidP="003608F7">
            <w:pPr>
              <w:pStyle w:val="TEKSTwTABELIWYRODKOWANYtekstwyrodkowanywpoziomie"/>
            </w:pPr>
          </w:p>
          <w:p w14:paraId="57F2F89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14</w:t>
            </w:r>
          </w:p>
          <w:p w14:paraId="1F36E1F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996B" w14:textId="77777777" w:rsidR="003608F7" w:rsidRPr="00F87B88" w:rsidRDefault="003608F7" w:rsidP="003608F7">
            <w:pPr>
              <w:pStyle w:val="TEKSTwTABELIWYRODKOWANYtekstwyrodkowanywpoziomie"/>
            </w:pPr>
          </w:p>
          <w:p w14:paraId="21B8608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skór i wyrobów ze skór wyprawionych</w:t>
            </w:r>
          </w:p>
          <w:p w14:paraId="395D1AC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188F" w14:textId="77777777" w:rsidR="003608F7" w:rsidRPr="00F87B88" w:rsidRDefault="003608F7" w:rsidP="003608F7">
            <w:pPr>
              <w:pStyle w:val="TEKSTwTABELIWYRODKOWANYtekstwyrodkowanywpoziomie"/>
            </w:pPr>
          </w:p>
          <w:p w14:paraId="5432F38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C-15</w:t>
            </w:r>
          </w:p>
          <w:p w14:paraId="41B44F4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AE68" w14:textId="77777777" w:rsidR="003608F7" w:rsidRPr="00F87B88" w:rsidRDefault="003608F7" w:rsidP="003608F7">
            <w:pPr>
              <w:pStyle w:val="TEKSTwTABELIWYRODKOWANYtekstwyrodkowanywpoziomie"/>
            </w:pPr>
          </w:p>
          <w:p w14:paraId="019CA94C" w14:textId="6CD46553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3</w:t>
            </w:r>
          </w:p>
          <w:p w14:paraId="72177018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3E5C" w14:textId="77777777" w:rsidR="003608F7" w:rsidRPr="00F87B88" w:rsidRDefault="003608F7" w:rsidP="003608F7">
            <w:pPr>
              <w:pStyle w:val="TEKSTwTABELIWYRODKOWANYtekstwyrodkowanywpoziomie"/>
            </w:pPr>
          </w:p>
          <w:p w14:paraId="5749152E" w14:textId="564C71CE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03757">
              <w:t>0,93</w:t>
            </w:r>
          </w:p>
          <w:p w14:paraId="29BE63AC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CA43E44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6B91" w14:textId="77777777" w:rsidR="003608F7" w:rsidRPr="00F87B88" w:rsidRDefault="003608F7" w:rsidP="003608F7">
            <w:pPr>
              <w:pStyle w:val="TEKSTwTABELIWYRODKOWANYtekstwyrodkowanywpoziomie"/>
            </w:pPr>
          </w:p>
          <w:p w14:paraId="74277C8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15</w:t>
            </w:r>
          </w:p>
          <w:p w14:paraId="29E0511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568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E758186" w14:textId="3C772A9B" w:rsidR="003608F7" w:rsidRPr="00F87B88" w:rsidRDefault="003608F7" w:rsidP="0036494A">
            <w:pPr>
              <w:pStyle w:val="TEKSTwTABELIWYRODKOWANYtekstwyrodkowanywpoziomie"/>
            </w:pPr>
            <w:r w:rsidRPr="00F87B88">
              <w:t xml:space="preserve">Produkcja wyrobów z drewna oraz korka, z wyłączeniem mebli; produkcja wyrobów ze słomy i materiałów używanych do </w:t>
            </w:r>
            <w:r w:rsidRPr="003608F7">
              <w:t>wyplatania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D36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418516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C-16</w:t>
            </w:r>
          </w:p>
          <w:p w14:paraId="33F7F7D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027D" w14:textId="77777777" w:rsidR="003608F7" w:rsidRPr="00F87B88" w:rsidRDefault="003608F7" w:rsidP="003608F7">
            <w:pPr>
              <w:pStyle w:val="TEKSTwTABELIWYRODKOWANYtekstwyrodkowanywpoziomie"/>
            </w:pPr>
          </w:p>
          <w:p w14:paraId="34CB4F07" w14:textId="4DB6CC31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F47074">
              <w:t>6</w:t>
            </w:r>
          </w:p>
          <w:p w14:paraId="76A37C4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4C873" w14:textId="77777777" w:rsidR="003608F7" w:rsidRPr="00F87B88" w:rsidRDefault="003608F7" w:rsidP="003608F7">
            <w:pPr>
              <w:pStyle w:val="TEKSTwTABELIWYRODKOWANYtekstwyrodkowanywpoziomie"/>
            </w:pPr>
          </w:p>
          <w:p w14:paraId="7BEAD763" w14:textId="78C46444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F47074">
              <w:t>1,73</w:t>
            </w:r>
          </w:p>
          <w:p w14:paraId="7B55FBA7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3E1C7A1A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6F46" w14:textId="77777777" w:rsidR="003608F7" w:rsidRPr="00F87B88" w:rsidRDefault="003608F7" w:rsidP="003608F7">
            <w:pPr>
              <w:pStyle w:val="TEKSTwTABELIWYRODKOWANYtekstwyrodkowanywpoziomie"/>
            </w:pPr>
          </w:p>
          <w:p w14:paraId="69BAAF9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16</w:t>
            </w:r>
          </w:p>
          <w:p w14:paraId="39EF018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8C4A" w14:textId="77777777" w:rsidR="003608F7" w:rsidRPr="00F87B88" w:rsidRDefault="003608F7" w:rsidP="003608F7">
            <w:pPr>
              <w:pStyle w:val="TEKSTwTABELIWYRODKOWANYtekstwyrodkowanywpoziomie"/>
            </w:pPr>
          </w:p>
          <w:p w14:paraId="38E1B55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papieru i wyrobów z papieru</w:t>
            </w:r>
          </w:p>
          <w:p w14:paraId="45F6CF3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D13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3E0003F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C-17</w:t>
            </w:r>
          </w:p>
          <w:p w14:paraId="21A4659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CD77" w14:textId="77777777" w:rsidR="003608F7" w:rsidRPr="00F87B88" w:rsidRDefault="003608F7" w:rsidP="003608F7">
            <w:pPr>
              <w:pStyle w:val="TEKSTwTABELIWYRODKOWANYtekstwyrodkowanywpoziomie"/>
            </w:pPr>
          </w:p>
          <w:p w14:paraId="7709261E" w14:textId="21477732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D21603">
              <w:t>5</w:t>
            </w:r>
          </w:p>
          <w:p w14:paraId="35084F9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8BDA" w14:textId="77777777" w:rsidR="003608F7" w:rsidRPr="00F87B88" w:rsidRDefault="003608F7" w:rsidP="003608F7">
            <w:pPr>
              <w:pStyle w:val="TEKSTwTABELIWYRODKOWANYtekstwyrodkowanywpoziomie"/>
            </w:pPr>
          </w:p>
          <w:p w14:paraId="59BEEEAE" w14:textId="20DD7D0A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D21603">
              <w:t>1,47</w:t>
            </w:r>
          </w:p>
          <w:p w14:paraId="0CD763CD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6053DA1D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DFC" w14:textId="77777777" w:rsidR="003608F7" w:rsidRPr="00F87B88" w:rsidRDefault="003608F7" w:rsidP="003608F7">
            <w:pPr>
              <w:pStyle w:val="TEKSTwTABELIWYRODKOWANYtekstwyrodkowanywpoziomie"/>
            </w:pPr>
          </w:p>
          <w:p w14:paraId="3C7674E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17</w:t>
            </w:r>
          </w:p>
          <w:p w14:paraId="276ED10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D11A" w14:textId="77777777" w:rsidR="003608F7" w:rsidRPr="00F87B88" w:rsidRDefault="003608F7" w:rsidP="003608F7">
            <w:pPr>
              <w:pStyle w:val="TEKSTwTABELIWYRODKOWANYtekstwyrodkowanywpoziomie"/>
            </w:pPr>
          </w:p>
          <w:p w14:paraId="0DE6C61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Poligrafia i reprodukcja zapisanych nośników informacji</w:t>
            </w:r>
          </w:p>
          <w:p w14:paraId="694911B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019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CFE66C7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C-18</w:t>
            </w:r>
          </w:p>
          <w:p w14:paraId="36B9BC3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F868" w14:textId="77777777" w:rsidR="003608F7" w:rsidRPr="00F87B88" w:rsidRDefault="003608F7" w:rsidP="003608F7">
            <w:pPr>
              <w:pStyle w:val="TEKSTwTABELIWYRODKOWANYtekstwyrodkowanywpoziomie"/>
            </w:pPr>
          </w:p>
          <w:p w14:paraId="05246083" w14:textId="6C12BF06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D21603">
              <w:t>3</w:t>
            </w:r>
          </w:p>
          <w:p w14:paraId="5F9733F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80CA" w14:textId="77777777" w:rsidR="003608F7" w:rsidRPr="00F87B88" w:rsidRDefault="003608F7" w:rsidP="003608F7">
            <w:pPr>
              <w:pStyle w:val="TEKSTwTABELIWYRODKOWANYtekstwyrodkowanywpoziomie"/>
            </w:pPr>
          </w:p>
          <w:p w14:paraId="7C498FDC" w14:textId="26373394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D21603">
              <w:t>0,93</w:t>
            </w:r>
          </w:p>
          <w:p w14:paraId="2D20D9E4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55B66DE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8605" w14:textId="77777777" w:rsidR="003608F7" w:rsidRPr="00F87B88" w:rsidRDefault="003608F7" w:rsidP="003608F7">
            <w:pPr>
              <w:pStyle w:val="TEKSTwTABELIWYRODKOWANYtekstwyrodkowanywpoziomie"/>
            </w:pPr>
          </w:p>
          <w:p w14:paraId="32992E7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18</w:t>
            </w:r>
          </w:p>
          <w:p w14:paraId="3998F528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DC85" w14:textId="77777777" w:rsidR="003608F7" w:rsidRPr="00F87B88" w:rsidRDefault="003608F7" w:rsidP="003608F7">
            <w:pPr>
              <w:pStyle w:val="TEKSTwTABELIWYRODKOWANYtekstwyrodkowanywpoziomie"/>
            </w:pPr>
          </w:p>
          <w:p w14:paraId="2E759DC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Wytwarzanie i przetwarzanie koksu i produktów rafinacji ropy naftowej</w:t>
            </w:r>
          </w:p>
          <w:p w14:paraId="7131BAD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DAF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360F53E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C-19</w:t>
            </w:r>
          </w:p>
          <w:p w14:paraId="0512AFC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CCC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5D65261" w14:textId="2EC28BE9" w:rsidR="003608F7" w:rsidRPr="003608F7" w:rsidRDefault="00D21603" w:rsidP="003608F7">
            <w:pPr>
              <w:pStyle w:val="TEKSTwTABELIWYRODKOWANYtekstwyrodkowanywpoziomie"/>
            </w:pPr>
            <w:r>
              <w:t>5</w:t>
            </w:r>
          </w:p>
          <w:p w14:paraId="5A23036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F1D9" w14:textId="77777777" w:rsidR="003608F7" w:rsidRPr="00F87B88" w:rsidRDefault="003608F7" w:rsidP="003608F7">
            <w:pPr>
              <w:pStyle w:val="TEKSTwTABELIWYRODKOWANYtekstwyrodkowanywpoziomie"/>
            </w:pPr>
          </w:p>
          <w:p w14:paraId="18B8BA5F" w14:textId="1A9D0F83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D21603">
              <w:t>1,47</w:t>
            </w:r>
          </w:p>
          <w:p w14:paraId="01D28C42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1ED0F2B5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108B" w14:textId="77777777" w:rsidR="003608F7" w:rsidRPr="00F87B88" w:rsidRDefault="003608F7" w:rsidP="003608F7">
            <w:pPr>
              <w:pStyle w:val="TEKSTwTABELIWYRODKOWANYtekstwyrodkowanywpoziomie"/>
            </w:pPr>
          </w:p>
          <w:p w14:paraId="1835705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19</w:t>
            </w:r>
          </w:p>
          <w:p w14:paraId="5522971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719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76E909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Produkcja chemikaliów i wyrobów chemicznych</w:t>
            </w:r>
          </w:p>
          <w:p w14:paraId="07AE99F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BA9F" w14:textId="77777777" w:rsidR="003608F7" w:rsidRPr="00F87B88" w:rsidRDefault="003608F7" w:rsidP="003608F7">
            <w:pPr>
              <w:pStyle w:val="TEKSTwTABELIWYRODKOWANYtekstwyrodkowanywpoziomie"/>
            </w:pPr>
          </w:p>
          <w:p w14:paraId="5D883A3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C-20</w:t>
            </w:r>
          </w:p>
          <w:p w14:paraId="4E2DD1E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66A9" w14:textId="77777777" w:rsidR="003608F7" w:rsidRPr="00F87B88" w:rsidRDefault="003608F7" w:rsidP="003608F7">
            <w:pPr>
              <w:pStyle w:val="TEKSTwTABELIWYRODKOWANYtekstwyrodkowanywpoziomie"/>
            </w:pPr>
          </w:p>
          <w:p w14:paraId="51FE3B02" w14:textId="1668D568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D21603">
              <w:t>4</w:t>
            </w:r>
          </w:p>
          <w:p w14:paraId="212A9ED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1D4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6FA532A" w14:textId="1072CFC3" w:rsidR="003608F7" w:rsidRPr="003608F7" w:rsidRDefault="00D21603" w:rsidP="003608F7">
            <w:pPr>
              <w:pStyle w:val="TEKSTwTABELIWYRODKOWANYtekstwyrodkowanywpoziomie"/>
            </w:pPr>
            <w:r>
              <w:t>1,20</w:t>
            </w:r>
          </w:p>
          <w:p w14:paraId="6C5548A6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319E338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BA88" w14:textId="77777777" w:rsidR="003608F7" w:rsidRPr="00F87B88" w:rsidRDefault="003608F7" w:rsidP="003608F7">
            <w:pPr>
              <w:pStyle w:val="TEKSTwTABELIWYRODKOWANYtekstwyrodkowanywpoziomie"/>
            </w:pPr>
          </w:p>
          <w:p w14:paraId="642FD6C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20</w:t>
            </w:r>
          </w:p>
          <w:p w14:paraId="1A4ECB2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BE74" w14:textId="77777777" w:rsidR="003608F7" w:rsidRPr="00F87B88" w:rsidRDefault="003608F7" w:rsidP="003608F7">
            <w:pPr>
              <w:pStyle w:val="TEKSTwTABELIWYRODKOWANYtekstwyrodkowanywpoziomie"/>
            </w:pPr>
          </w:p>
          <w:p w14:paraId="653E3F9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podstawowych substancji farmaceutycznych oraz leków i pozostałych wyrobów farmaceutycznych</w:t>
            </w:r>
          </w:p>
          <w:p w14:paraId="201A0FF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6D73" w14:textId="77777777" w:rsidR="003608F7" w:rsidRPr="00F87B88" w:rsidRDefault="003608F7" w:rsidP="003608F7">
            <w:pPr>
              <w:pStyle w:val="TEKSTwTABELIWYRODKOWANYtekstwyrodkowanywpoziomie"/>
            </w:pPr>
          </w:p>
          <w:p w14:paraId="3047970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C-21</w:t>
            </w:r>
          </w:p>
          <w:p w14:paraId="45793DC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015E" w14:textId="77777777" w:rsidR="003608F7" w:rsidRPr="00F87B88" w:rsidRDefault="003608F7" w:rsidP="003608F7">
            <w:pPr>
              <w:pStyle w:val="TEKSTwTABELIWYRODKOWANYtekstwyrodkowanywpoziomie"/>
            </w:pPr>
          </w:p>
          <w:p w14:paraId="0D5264D1" w14:textId="112F2724" w:rsidR="003608F7" w:rsidRPr="003608F7" w:rsidRDefault="008A2B02" w:rsidP="003608F7">
            <w:pPr>
              <w:pStyle w:val="TEKSTwTABELIWYRODKOWANYtekstwyrodkowanywpoziomie"/>
            </w:pPr>
            <w:r>
              <w:t>3</w:t>
            </w:r>
            <w:r w:rsidR="003608F7" w:rsidRPr="00F87B88">
              <w:t xml:space="preserve"> </w:t>
            </w:r>
          </w:p>
          <w:p w14:paraId="2CF26E7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51B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4E410505" w14:textId="52D43B42" w:rsidR="003608F7" w:rsidRPr="003608F7" w:rsidRDefault="00D21603" w:rsidP="003608F7">
            <w:pPr>
              <w:pStyle w:val="TEKSTwTABELIWYRODKOWANYtekstwyrodkowanywpoziomie"/>
            </w:pPr>
            <w:r>
              <w:t>0,93</w:t>
            </w:r>
          </w:p>
          <w:p w14:paraId="2F6A7BBE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375F34F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A1DA" w14:textId="77777777" w:rsidR="003608F7" w:rsidRPr="00F87B88" w:rsidRDefault="003608F7" w:rsidP="003608F7">
            <w:pPr>
              <w:pStyle w:val="TEKSTwTABELIWYRODKOWANYtekstwyrodkowanywpoziomie"/>
            </w:pPr>
          </w:p>
          <w:p w14:paraId="1F03FF1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21</w:t>
            </w:r>
          </w:p>
          <w:p w14:paraId="775EC9F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A935" w14:textId="77777777" w:rsidR="003608F7" w:rsidRPr="00F87B88" w:rsidRDefault="003608F7" w:rsidP="003608F7">
            <w:pPr>
              <w:pStyle w:val="TEKSTwTABELIWYRODKOWANYtekstwyrodkowanywpoziomie"/>
            </w:pPr>
          </w:p>
          <w:p w14:paraId="2BA3160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wyrobów z gumy i tworzyw sztucznych</w:t>
            </w:r>
          </w:p>
          <w:p w14:paraId="2A90876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15C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5FAE58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C-22</w:t>
            </w:r>
          </w:p>
          <w:p w14:paraId="354375E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27DB" w14:textId="77777777" w:rsidR="003608F7" w:rsidRPr="00F87B88" w:rsidRDefault="003608F7" w:rsidP="003608F7">
            <w:pPr>
              <w:pStyle w:val="TEKSTwTABELIWYRODKOWANYtekstwyrodkowanywpoziomie"/>
            </w:pPr>
          </w:p>
          <w:p w14:paraId="521BE4B5" w14:textId="32F22E1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D21603">
              <w:t>5</w:t>
            </w:r>
          </w:p>
          <w:p w14:paraId="1321E02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F1D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0C6C61B" w14:textId="0FDEFD67" w:rsidR="003608F7" w:rsidRPr="003608F7" w:rsidRDefault="00D21603" w:rsidP="003608F7">
            <w:pPr>
              <w:pStyle w:val="TEKSTwTABELIWYRODKOWANYtekstwyrodkowanywpoziomie"/>
            </w:pPr>
            <w:r>
              <w:t>1,47</w:t>
            </w:r>
          </w:p>
          <w:p w14:paraId="64AAB1DA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34465D6F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C6FC" w14:textId="77777777" w:rsidR="003608F7" w:rsidRPr="00F87B88" w:rsidRDefault="003608F7" w:rsidP="003608F7">
            <w:pPr>
              <w:pStyle w:val="TEKSTwTABELIWYRODKOWANYtekstwyrodkowanywpoziomie"/>
            </w:pPr>
          </w:p>
          <w:p w14:paraId="2EF58E9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22</w:t>
            </w:r>
          </w:p>
          <w:p w14:paraId="1D6CC11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DDE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A48C54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Produkcja wyrobów z pozostałych </w:t>
            </w:r>
            <w:r w:rsidRPr="003608F7">
              <w:t>mineralnych surowców niemetalicznych</w:t>
            </w:r>
          </w:p>
          <w:p w14:paraId="44C41C77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D08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C3FC57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C-23</w:t>
            </w:r>
          </w:p>
          <w:p w14:paraId="2586856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665D" w14:textId="77777777" w:rsidR="003608F7" w:rsidRPr="00F87B88" w:rsidRDefault="003608F7" w:rsidP="003608F7">
            <w:pPr>
              <w:pStyle w:val="TEKSTwTABELIWYRODKOWANYtekstwyrodkowanywpoziomie"/>
            </w:pPr>
          </w:p>
          <w:p w14:paraId="4798C75D" w14:textId="78AC121C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D21603">
              <w:t>5</w:t>
            </w:r>
          </w:p>
          <w:p w14:paraId="4B2522D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3739" w14:textId="77777777" w:rsidR="003608F7" w:rsidRPr="00F87B88" w:rsidRDefault="003608F7" w:rsidP="003608F7">
            <w:pPr>
              <w:pStyle w:val="TEKSTwTABELIWYRODKOWANYtekstwyrodkowanywpoziomie"/>
            </w:pPr>
          </w:p>
          <w:p w14:paraId="11CE75BA" w14:textId="7C3FB720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D21603">
              <w:t>1,47</w:t>
            </w:r>
          </w:p>
          <w:p w14:paraId="38872940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5D41E0A6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355B" w14:textId="77777777" w:rsidR="003608F7" w:rsidRPr="00F87B88" w:rsidRDefault="003608F7" w:rsidP="003608F7">
            <w:pPr>
              <w:pStyle w:val="TEKSTwTABELIWYRODKOWANYtekstwyrodkowanywpoziomie"/>
            </w:pPr>
          </w:p>
          <w:p w14:paraId="33BAA93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23</w:t>
            </w:r>
          </w:p>
          <w:p w14:paraId="1AFA95E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4AA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B7A292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Produkcja metali</w:t>
            </w:r>
          </w:p>
          <w:p w14:paraId="1888AFA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88D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317C28F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C-24</w:t>
            </w:r>
          </w:p>
          <w:p w14:paraId="033BB66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D21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A180223" w14:textId="336149AD" w:rsidR="003608F7" w:rsidRPr="003608F7" w:rsidRDefault="00F55CE5" w:rsidP="003608F7">
            <w:pPr>
              <w:pStyle w:val="TEKSTwTABELIWYRODKOWANYtekstwyrodkowanywpoziomie"/>
            </w:pPr>
            <w:r>
              <w:t>6</w:t>
            </w:r>
          </w:p>
          <w:p w14:paraId="0616E46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848E" w14:textId="77777777" w:rsidR="003608F7" w:rsidRPr="00F87B88" w:rsidRDefault="003608F7" w:rsidP="003608F7">
            <w:pPr>
              <w:pStyle w:val="TEKSTwTABELIWYRODKOWANYtekstwyrodkowanywpoziomie"/>
            </w:pPr>
          </w:p>
          <w:p w14:paraId="5A9E0637" w14:textId="36543FD9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F55CE5">
              <w:t>1,73</w:t>
            </w:r>
          </w:p>
          <w:p w14:paraId="7B614285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1973BAF2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35B8" w14:textId="77777777" w:rsidR="003608F7" w:rsidRPr="00F87B88" w:rsidRDefault="003608F7" w:rsidP="003608F7">
            <w:pPr>
              <w:pStyle w:val="TEKSTwTABELIWYRODKOWANYtekstwyrodkowanywpoziomie"/>
            </w:pPr>
          </w:p>
          <w:p w14:paraId="109D9F8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24</w:t>
            </w:r>
          </w:p>
          <w:p w14:paraId="09FD9CB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F0F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44D821B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Produkcja metalowych wyrobów gotowych, z wyłączeniem maszyn i urządzeń</w:t>
            </w:r>
          </w:p>
          <w:p w14:paraId="329182D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DEB4" w14:textId="77777777" w:rsidR="003608F7" w:rsidRPr="00F87B88" w:rsidRDefault="003608F7" w:rsidP="003608F7">
            <w:pPr>
              <w:pStyle w:val="TEKSTwTABELIWYRODKOWANYtekstwyrodkowanywpoziomie"/>
            </w:pPr>
          </w:p>
          <w:p w14:paraId="39F0512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C-25</w:t>
            </w:r>
          </w:p>
          <w:p w14:paraId="5365C34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FFB3" w14:textId="77777777" w:rsidR="003608F7" w:rsidRPr="00F87B88" w:rsidRDefault="003608F7" w:rsidP="003608F7">
            <w:pPr>
              <w:pStyle w:val="TEKSTwTABELIWYRODKOWANYtekstwyrodkowanywpoziomie"/>
            </w:pPr>
          </w:p>
          <w:p w14:paraId="21BB1546" w14:textId="5922450B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F55CE5">
              <w:t>5</w:t>
            </w:r>
          </w:p>
          <w:p w14:paraId="212BEE7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C8AF" w14:textId="77777777" w:rsidR="003608F7" w:rsidRPr="00F87B88" w:rsidRDefault="003608F7" w:rsidP="003608F7">
            <w:pPr>
              <w:pStyle w:val="TEKSTwTABELIWYRODKOWANYtekstwyrodkowanywpoziomie"/>
            </w:pPr>
          </w:p>
          <w:p w14:paraId="018AB4AD" w14:textId="59EAB600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F55CE5">
              <w:t>1,47</w:t>
            </w:r>
          </w:p>
          <w:p w14:paraId="4141EED2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34992402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8DE4" w14:textId="77777777" w:rsidR="003608F7" w:rsidRPr="00F87B88" w:rsidRDefault="003608F7" w:rsidP="003608F7">
            <w:pPr>
              <w:pStyle w:val="TEKSTwTABELIWYRODKOWANYtekstwyrodkowanywpoziomie"/>
            </w:pPr>
          </w:p>
          <w:p w14:paraId="736B0B3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25</w:t>
            </w:r>
          </w:p>
          <w:p w14:paraId="6C9B11D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D6CC" w14:textId="77777777" w:rsidR="003608F7" w:rsidRPr="00F87B88" w:rsidRDefault="003608F7" w:rsidP="003608F7">
            <w:pPr>
              <w:pStyle w:val="TEKSTwTABELIWYRODKOWANYtekstwyrodkowanywpoziomie"/>
            </w:pPr>
          </w:p>
          <w:p w14:paraId="0BC80F6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komputerów, wyrobów elektronicznych i optycznych</w:t>
            </w:r>
          </w:p>
          <w:p w14:paraId="15048EB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765F" w14:textId="77777777" w:rsidR="003608F7" w:rsidRPr="00F87B88" w:rsidRDefault="003608F7" w:rsidP="003608F7">
            <w:pPr>
              <w:pStyle w:val="TEKSTwTABELIWYRODKOWANYtekstwyrodkowanywpoziomie"/>
            </w:pPr>
          </w:p>
          <w:p w14:paraId="599DFD9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C-26</w:t>
            </w:r>
          </w:p>
          <w:p w14:paraId="1D15829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79D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D8EAE15" w14:textId="1C54FD16" w:rsidR="003608F7" w:rsidRPr="003608F7" w:rsidRDefault="007B26FC" w:rsidP="003608F7">
            <w:pPr>
              <w:pStyle w:val="TEKSTwTABELIWYRODKOWANYtekstwyrodkowanywpoziomie"/>
            </w:pPr>
            <w:r>
              <w:t>3</w:t>
            </w:r>
          </w:p>
          <w:p w14:paraId="35B91CF8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188F" w14:textId="77777777" w:rsidR="003608F7" w:rsidRPr="00F87B88" w:rsidRDefault="003608F7" w:rsidP="003608F7">
            <w:pPr>
              <w:pStyle w:val="TEKSTwTABELIWYRODKOWANYtekstwyrodkowanywpoziomie"/>
            </w:pPr>
          </w:p>
          <w:p w14:paraId="214FDDD9" w14:textId="037DFBBB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7B26FC">
              <w:t>0,93</w:t>
            </w:r>
          </w:p>
          <w:p w14:paraId="0FFE94A4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DC3FC56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1EB1" w14:textId="77777777" w:rsidR="003608F7" w:rsidRPr="00F87B88" w:rsidRDefault="003608F7" w:rsidP="003608F7">
            <w:pPr>
              <w:pStyle w:val="TEKSTwTABELIWYRODKOWANYtekstwyrodkowanywpoziomie"/>
            </w:pPr>
          </w:p>
          <w:p w14:paraId="16314E7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26</w:t>
            </w:r>
          </w:p>
          <w:p w14:paraId="7C9BB68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DCBE" w14:textId="77777777" w:rsidR="003608F7" w:rsidRPr="00F87B88" w:rsidRDefault="003608F7" w:rsidP="003608F7">
            <w:pPr>
              <w:pStyle w:val="TEKSTwTABELIWYRODKOWANYtekstwyrodkowanywpoziomie"/>
            </w:pPr>
          </w:p>
          <w:p w14:paraId="0E3F54B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urządzeń elektrycznych</w:t>
            </w:r>
          </w:p>
          <w:p w14:paraId="2EA2D04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B957" w14:textId="77777777" w:rsidR="003608F7" w:rsidRPr="00F87B88" w:rsidRDefault="003608F7" w:rsidP="003608F7">
            <w:pPr>
              <w:pStyle w:val="TEKSTwTABELIWYRODKOWANYtekstwyrodkowanywpoziomie"/>
            </w:pPr>
          </w:p>
          <w:p w14:paraId="63FF030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C-27</w:t>
            </w:r>
          </w:p>
          <w:p w14:paraId="4923841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9BA6" w14:textId="77777777" w:rsidR="003608F7" w:rsidRPr="00F87B88" w:rsidRDefault="003608F7" w:rsidP="003608F7">
            <w:pPr>
              <w:pStyle w:val="TEKSTwTABELIWYRODKOWANYtekstwyrodkowanywpoziomie"/>
            </w:pPr>
          </w:p>
          <w:p w14:paraId="63F62BD5" w14:textId="132ED408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7B26FC">
              <w:t>4</w:t>
            </w:r>
          </w:p>
          <w:p w14:paraId="75FC866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4F0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A313323" w14:textId="4FC50A0E" w:rsidR="003608F7" w:rsidRPr="003608F7" w:rsidRDefault="007B26FC" w:rsidP="003608F7">
            <w:pPr>
              <w:pStyle w:val="TEKSTwTABELIWYRODKOWANYtekstwyrodkowanywpoziomie"/>
            </w:pPr>
            <w:r>
              <w:t>1,20</w:t>
            </w:r>
          </w:p>
          <w:p w14:paraId="6C838CF8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1001A32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14A2" w14:textId="77777777" w:rsidR="003608F7" w:rsidRPr="00F87B88" w:rsidRDefault="003608F7" w:rsidP="003608F7">
            <w:pPr>
              <w:pStyle w:val="TEKSTwTABELIWYRODKOWANYtekstwyrodkowanywpoziomie"/>
            </w:pPr>
          </w:p>
          <w:p w14:paraId="418856D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27</w:t>
            </w:r>
          </w:p>
          <w:p w14:paraId="2677E3E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12" w14:textId="77777777" w:rsidR="003608F7" w:rsidRPr="00F87B88" w:rsidRDefault="003608F7" w:rsidP="003608F7">
            <w:pPr>
              <w:pStyle w:val="TEKSTwTABELIWYRODKOWANYtekstwyrodkowanywpoziomie"/>
            </w:pPr>
          </w:p>
          <w:p w14:paraId="143E858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Produkcja maszyn i urządzeń, gdzie indziej niesklasyfikowana</w:t>
            </w:r>
          </w:p>
          <w:p w14:paraId="3D9616F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ACF2D" w14:textId="77777777" w:rsidR="003608F7" w:rsidRPr="00F87B88" w:rsidRDefault="003608F7" w:rsidP="003608F7">
            <w:pPr>
              <w:pStyle w:val="TEKSTwTABELIWYRODKOWANYtekstwyrodkowanywpoziomie"/>
            </w:pPr>
          </w:p>
          <w:p w14:paraId="4DEAD0F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C-28</w:t>
            </w:r>
          </w:p>
          <w:p w14:paraId="445F1827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5F25" w14:textId="77777777" w:rsidR="003608F7" w:rsidRPr="00F87B88" w:rsidRDefault="003608F7" w:rsidP="003608F7">
            <w:pPr>
              <w:pStyle w:val="TEKSTwTABELIWYRODKOWANYtekstwyrodkowanywpoziomie"/>
            </w:pPr>
          </w:p>
          <w:p w14:paraId="0104D328" w14:textId="551F967F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87061C">
              <w:t>5</w:t>
            </w:r>
          </w:p>
          <w:p w14:paraId="3125484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703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6205B753" w14:textId="37DD770E" w:rsidR="003608F7" w:rsidRPr="003608F7" w:rsidRDefault="0087061C" w:rsidP="003608F7">
            <w:pPr>
              <w:pStyle w:val="TEKSTwTABELIWYRODKOWANYtekstwyrodkowanywpoziomie"/>
            </w:pPr>
            <w:r>
              <w:t>1,47</w:t>
            </w:r>
          </w:p>
          <w:p w14:paraId="1056E79D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A1AA523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D7CB" w14:textId="77777777" w:rsidR="003608F7" w:rsidRPr="00F87B88" w:rsidRDefault="003608F7" w:rsidP="003608F7">
            <w:pPr>
              <w:pStyle w:val="TEKSTwTABELIWYRODKOWANYtekstwyrodkowanywpoziomie"/>
            </w:pPr>
          </w:p>
          <w:p w14:paraId="2AD8425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28</w:t>
            </w:r>
          </w:p>
          <w:p w14:paraId="4574E06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04D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70FBC9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Produkcja pojazdów samochodowych, przyczep i naczep, z wyłączeniem motocykli</w:t>
            </w:r>
          </w:p>
          <w:p w14:paraId="21C3A21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1AB" w14:textId="77777777" w:rsidR="003608F7" w:rsidRPr="00F87B88" w:rsidRDefault="003608F7" w:rsidP="003608F7">
            <w:pPr>
              <w:pStyle w:val="TEKSTwTABELIWYRODKOWANYtekstwyrodkowanywpoziomie"/>
            </w:pPr>
          </w:p>
          <w:p w14:paraId="229D187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C-29</w:t>
            </w:r>
          </w:p>
          <w:p w14:paraId="7FC17EC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6C7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931DDED" w14:textId="462D23A9" w:rsidR="003608F7" w:rsidRPr="003608F7" w:rsidRDefault="0008115E" w:rsidP="003608F7">
            <w:pPr>
              <w:pStyle w:val="TEKSTwTABELIWYRODKOWANYtekstwyrodkowanywpoziomie"/>
            </w:pPr>
            <w:r>
              <w:t>4</w:t>
            </w:r>
          </w:p>
          <w:p w14:paraId="091BB3C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A0E6" w14:textId="77777777" w:rsidR="003608F7" w:rsidRPr="00F87B88" w:rsidRDefault="003608F7" w:rsidP="003608F7">
            <w:pPr>
              <w:pStyle w:val="TEKSTwTABELIWYRODKOWANYtekstwyrodkowanywpoziomie"/>
            </w:pPr>
          </w:p>
          <w:p w14:paraId="4CE84A5B" w14:textId="4CBDE07D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08115E">
              <w:t>1,20</w:t>
            </w:r>
          </w:p>
          <w:p w14:paraId="067964BF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590ACE0D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20EE" w14:textId="77777777" w:rsidR="003608F7" w:rsidRPr="00F87B88" w:rsidRDefault="003608F7" w:rsidP="003608F7">
            <w:pPr>
              <w:pStyle w:val="TEKSTwTABELIWYRODKOWANYtekstwyrodkowanywpoziomie"/>
            </w:pPr>
          </w:p>
          <w:p w14:paraId="498235F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29</w:t>
            </w:r>
          </w:p>
          <w:p w14:paraId="235DD13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646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22B72D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Produkcja pozostałego sprzętu </w:t>
            </w:r>
            <w:r w:rsidRPr="003608F7">
              <w:t>transportowego</w:t>
            </w:r>
          </w:p>
          <w:p w14:paraId="07E1C7D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A19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E8F8B2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C-30</w:t>
            </w:r>
          </w:p>
          <w:p w14:paraId="33D914E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D5CE" w14:textId="77777777" w:rsidR="003608F7" w:rsidRPr="00F87B88" w:rsidRDefault="003608F7" w:rsidP="003608F7">
            <w:pPr>
              <w:pStyle w:val="TEKSTwTABELIWYRODKOWANYtekstwyrodkowanywpoziomie"/>
            </w:pPr>
          </w:p>
          <w:p w14:paraId="49D1000D" w14:textId="2B59E9F0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08115E">
              <w:t>5</w:t>
            </w:r>
          </w:p>
          <w:p w14:paraId="71FBBFB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F819" w14:textId="77777777" w:rsidR="003608F7" w:rsidRPr="00F87B88" w:rsidRDefault="003608F7" w:rsidP="003608F7">
            <w:pPr>
              <w:pStyle w:val="TEKSTwTABELIWYRODKOWANYtekstwyrodkowanywpoziomie"/>
            </w:pPr>
          </w:p>
          <w:p w14:paraId="00F5BEB6" w14:textId="78BDE6A1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08115E">
              <w:t>1,47</w:t>
            </w:r>
          </w:p>
          <w:p w14:paraId="6EA2079C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05C0975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C123" w14:textId="77777777" w:rsidR="003608F7" w:rsidRPr="00F87B88" w:rsidRDefault="003608F7" w:rsidP="003608F7">
            <w:pPr>
              <w:pStyle w:val="TEKSTwTABELIWYRODKOWANYtekstwyrodkowanywpoziomie"/>
            </w:pPr>
          </w:p>
          <w:p w14:paraId="3BF10B3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30</w:t>
            </w:r>
          </w:p>
          <w:p w14:paraId="2948435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BB2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85734C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Produkcja mebli</w:t>
            </w:r>
          </w:p>
          <w:p w14:paraId="4491D62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277A" w14:textId="77777777" w:rsidR="003608F7" w:rsidRPr="00F87B88" w:rsidRDefault="003608F7" w:rsidP="003608F7">
            <w:pPr>
              <w:pStyle w:val="TEKSTwTABELIWYRODKOWANYtekstwyrodkowanywpoziomie"/>
            </w:pPr>
          </w:p>
          <w:p w14:paraId="57E44B9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C-31</w:t>
            </w:r>
          </w:p>
          <w:p w14:paraId="6C349248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75D" w14:textId="77777777" w:rsidR="003608F7" w:rsidRPr="00F87B88" w:rsidRDefault="003608F7" w:rsidP="003608F7">
            <w:pPr>
              <w:pStyle w:val="TEKSTwTABELIWYRODKOWANYtekstwyrodkowanywpoziomie"/>
            </w:pPr>
          </w:p>
          <w:p w14:paraId="29733125" w14:textId="2845B73C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08115E">
              <w:t>4</w:t>
            </w:r>
          </w:p>
          <w:p w14:paraId="4331216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2ED" w14:textId="77777777" w:rsidR="003608F7" w:rsidRPr="00F87B88" w:rsidRDefault="003608F7" w:rsidP="003608F7">
            <w:pPr>
              <w:pStyle w:val="TEKSTwTABELIWYRODKOWANYtekstwyrodkowanywpoziomie"/>
            </w:pPr>
          </w:p>
          <w:p w14:paraId="69691E01" w14:textId="15933F4F" w:rsidR="003608F7" w:rsidRPr="003608F7" w:rsidRDefault="0008115E" w:rsidP="003608F7">
            <w:pPr>
              <w:pStyle w:val="TEKSTwTABELIWYRODKOWANYtekstwyrodkowanywpoziomie"/>
            </w:pPr>
            <w:r>
              <w:t>1,20</w:t>
            </w:r>
          </w:p>
          <w:p w14:paraId="00B0F963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5CF134C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93B7" w14:textId="77777777" w:rsidR="003608F7" w:rsidRPr="00F87B88" w:rsidRDefault="003608F7" w:rsidP="003608F7">
            <w:pPr>
              <w:pStyle w:val="TEKSTwTABELIWYRODKOWANYtekstwyrodkowanywpoziomie"/>
            </w:pPr>
          </w:p>
          <w:p w14:paraId="06A69A07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31</w:t>
            </w:r>
          </w:p>
          <w:p w14:paraId="406FC5C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A96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02A01F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Pozostała produkcja wyrobów</w:t>
            </w:r>
          </w:p>
          <w:p w14:paraId="7699BB3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209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381258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C-32</w:t>
            </w:r>
          </w:p>
          <w:p w14:paraId="5C89977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996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15A31ED" w14:textId="4CF06A41" w:rsidR="003608F7" w:rsidRPr="003608F7" w:rsidRDefault="00D9559E" w:rsidP="003608F7">
            <w:pPr>
              <w:pStyle w:val="TEKSTwTABELIWYRODKOWANYtekstwyrodkowanywpoziomie"/>
            </w:pPr>
            <w:r>
              <w:t>4</w:t>
            </w:r>
          </w:p>
          <w:p w14:paraId="4C3A051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C2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15C9087" w14:textId="3E290E10" w:rsidR="003608F7" w:rsidRPr="003608F7" w:rsidRDefault="00D9559E" w:rsidP="003608F7">
            <w:pPr>
              <w:pStyle w:val="TEKSTwTABELIWYRODKOWANYtekstwyrodkowanywpoziomie"/>
            </w:pPr>
            <w:r>
              <w:t>1,20</w:t>
            </w:r>
          </w:p>
          <w:p w14:paraId="67215BE3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66D28C4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F970" w14:textId="77777777" w:rsidR="003608F7" w:rsidRPr="00F87B88" w:rsidRDefault="003608F7" w:rsidP="003608F7">
            <w:pPr>
              <w:pStyle w:val="TEKSTwTABELIWYRODKOWANYtekstwyrodkowanywpoziomie"/>
            </w:pPr>
          </w:p>
          <w:p w14:paraId="23252BA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32</w:t>
            </w:r>
          </w:p>
          <w:p w14:paraId="6409A4E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F575" w14:textId="77777777" w:rsidR="003608F7" w:rsidRPr="00F87B88" w:rsidRDefault="003608F7" w:rsidP="003608F7">
            <w:pPr>
              <w:pStyle w:val="TEKSTwTABELIWYRODKOWANYtekstwyrodkowanywpoziomie"/>
            </w:pPr>
          </w:p>
          <w:p w14:paraId="2FBD6FC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Naprawa, konserwacja i instalowanie maszyn i urządzeń</w:t>
            </w:r>
          </w:p>
          <w:p w14:paraId="1176232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2ED0" w14:textId="77777777" w:rsidR="003608F7" w:rsidRPr="00F87B88" w:rsidRDefault="003608F7" w:rsidP="003608F7">
            <w:pPr>
              <w:pStyle w:val="TEKSTwTABELIWYRODKOWANYtekstwyrodkowanywpoziomie"/>
            </w:pPr>
          </w:p>
          <w:p w14:paraId="5F80EDF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C-33</w:t>
            </w:r>
          </w:p>
          <w:p w14:paraId="703678F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AFAE" w14:textId="77777777" w:rsidR="003608F7" w:rsidRPr="00F87B88" w:rsidRDefault="003608F7" w:rsidP="003608F7">
            <w:pPr>
              <w:pStyle w:val="TEKSTwTABELIWYRODKOWANYtekstwyrodkowanywpoziomie"/>
            </w:pPr>
          </w:p>
          <w:p w14:paraId="1EC2A96A" w14:textId="480D5C78" w:rsidR="003608F7" w:rsidRPr="003608F7" w:rsidRDefault="0045428A" w:rsidP="003608F7">
            <w:pPr>
              <w:pStyle w:val="TEKSTwTABELIWYRODKOWANYtekstwyrodkowanywpoziomie"/>
            </w:pPr>
            <w:r>
              <w:t>4</w:t>
            </w:r>
          </w:p>
          <w:p w14:paraId="2CE9FD1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E399" w14:textId="77777777" w:rsidR="003608F7" w:rsidRPr="00F87B88" w:rsidRDefault="003608F7" w:rsidP="003608F7">
            <w:pPr>
              <w:pStyle w:val="TEKSTwTABELIWYRODKOWANYtekstwyrodkowanywpoziomie"/>
            </w:pPr>
          </w:p>
          <w:p w14:paraId="158E3DAD" w14:textId="43A14D92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5428A">
              <w:t>1,20</w:t>
            </w:r>
          </w:p>
          <w:p w14:paraId="0CE0C834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AD25DD6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B1AF" w14:textId="77777777" w:rsidR="003608F7" w:rsidRPr="00F87B88" w:rsidRDefault="003608F7" w:rsidP="003608F7">
            <w:pPr>
              <w:pStyle w:val="TEKSTwTABELIWYRODKOWANYtekstwyrodkowanywpoziomie"/>
            </w:pPr>
          </w:p>
          <w:p w14:paraId="55CA4F2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33</w:t>
            </w:r>
          </w:p>
          <w:p w14:paraId="4D4C71E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DF09" w14:textId="2EB2D379" w:rsidR="003608F7" w:rsidRPr="003608F7" w:rsidRDefault="003608F7" w:rsidP="000866DD">
            <w:pPr>
              <w:pStyle w:val="TEKSTwTABELIWYRODKOWANYtekstwyrodkowanywpoziomie"/>
            </w:pPr>
            <w:r w:rsidRPr="00F87B88">
              <w:t xml:space="preserve">Wytwarzanie i </w:t>
            </w:r>
            <w:r w:rsidRPr="003608F7">
              <w:t>zaopatrywanie w energię elektryczną, gaz, parę wodną, gorącą wodę i powietrze do układów klimatyzacyjnych</w:t>
            </w:r>
          </w:p>
          <w:p w14:paraId="55162C5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F2A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559EF1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D-35</w:t>
            </w:r>
          </w:p>
          <w:p w14:paraId="16356FC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61B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1C862D5" w14:textId="1E29BC0C" w:rsidR="003608F7" w:rsidRPr="003608F7" w:rsidRDefault="0045428A" w:rsidP="003608F7">
            <w:pPr>
              <w:pStyle w:val="TEKSTwTABELIWYRODKOWANYtekstwyrodkowanywpoziomie"/>
            </w:pPr>
            <w:r>
              <w:t>4</w:t>
            </w:r>
          </w:p>
          <w:p w14:paraId="4F8450A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121B" w14:textId="77777777" w:rsidR="003608F7" w:rsidRPr="00F87B88" w:rsidRDefault="003608F7" w:rsidP="003608F7">
            <w:pPr>
              <w:pStyle w:val="TEKSTwTABELIWYRODKOWANYtekstwyrodkowanywpoziomie"/>
            </w:pPr>
          </w:p>
          <w:p w14:paraId="107B690F" w14:textId="421FE250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5428A">
              <w:t>1,20</w:t>
            </w:r>
          </w:p>
          <w:p w14:paraId="697A105B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BA2F204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8800" w14:textId="77777777" w:rsidR="003608F7" w:rsidRPr="00F87B88" w:rsidRDefault="003608F7" w:rsidP="003608F7">
            <w:pPr>
              <w:pStyle w:val="TEKSTwTABELIWYRODKOWANYtekstwyrodkowanywpoziomie"/>
            </w:pPr>
          </w:p>
          <w:p w14:paraId="4F7C36C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34</w:t>
            </w:r>
          </w:p>
          <w:p w14:paraId="6B4D39E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C1DE" w14:textId="77777777" w:rsidR="003608F7" w:rsidRPr="00F87B88" w:rsidRDefault="003608F7" w:rsidP="003608F7">
            <w:pPr>
              <w:pStyle w:val="TEKSTwTABELIWYRODKOWANYtekstwyrodkowanywpoziomie"/>
            </w:pPr>
          </w:p>
          <w:p w14:paraId="67211ED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Pobór, uzdatnianie i dostarczanie wody</w:t>
            </w:r>
          </w:p>
          <w:p w14:paraId="7CA9ED7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88C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48745FA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E-36</w:t>
            </w:r>
          </w:p>
          <w:p w14:paraId="3386ABA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675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CADFCA8" w14:textId="5C39FB9D" w:rsidR="003608F7" w:rsidRPr="003608F7" w:rsidRDefault="00A91866" w:rsidP="003608F7">
            <w:pPr>
              <w:pStyle w:val="TEKSTwTABELIWYRODKOWANYtekstwyrodkowanywpoziomie"/>
            </w:pPr>
            <w:r>
              <w:t>4</w:t>
            </w:r>
          </w:p>
          <w:p w14:paraId="59C27067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022D" w14:textId="77777777" w:rsidR="003608F7" w:rsidRPr="00F87B88" w:rsidRDefault="003608F7" w:rsidP="003608F7">
            <w:pPr>
              <w:pStyle w:val="TEKSTwTABELIWYRODKOWANYtekstwyrodkowanywpoziomie"/>
            </w:pPr>
          </w:p>
          <w:p w14:paraId="3EE33B42" w14:textId="3776AD19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91866">
              <w:t>1,20</w:t>
            </w:r>
          </w:p>
          <w:p w14:paraId="2E6534AF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60A7357D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787E" w14:textId="77777777" w:rsidR="003608F7" w:rsidRPr="00F87B88" w:rsidRDefault="003608F7" w:rsidP="003608F7">
            <w:pPr>
              <w:pStyle w:val="TEKSTwTABELIWYRODKOWANYtekstwyrodkowanywpoziomie"/>
            </w:pPr>
          </w:p>
          <w:p w14:paraId="5FBA491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35</w:t>
            </w:r>
          </w:p>
          <w:p w14:paraId="089411D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3374" w14:textId="77777777" w:rsidR="003608F7" w:rsidRPr="00F87B88" w:rsidRDefault="003608F7" w:rsidP="003608F7">
            <w:pPr>
              <w:pStyle w:val="TEKSTwTABELIWYRODKOWANYtekstwyrodkowanywpoziomie"/>
            </w:pPr>
          </w:p>
          <w:p w14:paraId="3ECEA94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Odprowadzanie i oczyszczanie ścieków</w:t>
            </w:r>
          </w:p>
          <w:p w14:paraId="1940F538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1273" w14:textId="77777777" w:rsidR="003608F7" w:rsidRPr="00F87B88" w:rsidRDefault="003608F7" w:rsidP="003608F7">
            <w:pPr>
              <w:pStyle w:val="TEKSTwTABELIWYRODKOWANYtekstwyrodkowanywpoziomie"/>
            </w:pPr>
          </w:p>
          <w:p w14:paraId="262CACF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E-37</w:t>
            </w:r>
          </w:p>
          <w:p w14:paraId="1AF3EB2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0657" w14:textId="77777777" w:rsidR="003608F7" w:rsidRPr="00F87B88" w:rsidRDefault="003608F7" w:rsidP="003608F7">
            <w:pPr>
              <w:pStyle w:val="TEKSTwTABELIWYRODKOWANYtekstwyrodkowanywpoziomie"/>
            </w:pPr>
          </w:p>
          <w:p w14:paraId="224FF7AC" w14:textId="5EDB639C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91866">
              <w:t>5</w:t>
            </w:r>
          </w:p>
          <w:p w14:paraId="70DD409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1EFE" w14:textId="77777777" w:rsidR="003608F7" w:rsidRPr="00F87B88" w:rsidRDefault="003608F7" w:rsidP="003608F7">
            <w:pPr>
              <w:pStyle w:val="TEKSTwTABELIWYRODKOWANYtekstwyrodkowanywpoziomie"/>
            </w:pPr>
          </w:p>
          <w:p w14:paraId="59C8DD26" w14:textId="2189351C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91866">
              <w:t>1,47</w:t>
            </w:r>
          </w:p>
          <w:p w14:paraId="09D8E3C8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7FF1208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E158" w14:textId="77777777" w:rsidR="003608F7" w:rsidRPr="00F87B88" w:rsidRDefault="003608F7" w:rsidP="003608F7">
            <w:pPr>
              <w:pStyle w:val="TEKSTwTABELIWYRODKOWANYtekstwyrodkowanywpoziomie"/>
            </w:pPr>
          </w:p>
          <w:p w14:paraId="07C093C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36</w:t>
            </w:r>
          </w:p>
          <w:p w14:paraId="01F23CF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C8DC" w14:textId="77777777" w:rsidR="003608F7" w:rsidRPr="00F87B88" w:rsidRDefault="003608F7" w:rsidP="003608F7">
            <w:pPr>
              <w:pStyle w:val="TEKSTwTABELIWYRODKOWANYtekstwyrodkowanywpoziomie"/>
            </w:pPr>
          </w:p>
          <w:p w14:paraId="62DE7B8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Działalność związana ze zbieraniem, przetwarzaniem i unieszkodliwianiem odpadów; odzysk surowców</w:t>
            </w:r>
          </w:p>
          <w:p w14:paraId="0C37136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83A7" w14:textId="77777777" w:rsidR="003608F7" w:rsidRPr="00F87B88" w:rsidRDefault="003608F7" w:rsidP="003608F7">
            <w:pPr>
              <w:pStyle w:val="TEKSTwTABELIWYRODKOWANYtekstwyrodkowanywpoziomie"/>
            </w:pPr>
          </w:p>
          <w:p w14:paraId="20F775B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E-38</w:t>
            </w:r>
          </w:p>
          <w:p w14:paraId="506B8B0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6E91" w14:textId="77777777" w:rsidR="003608F7" w:rsidRPr="00F87B88" w:rsidRDefault="003608F7" w:rsidP="003608F7">
            <w:pPr>
              <w:pStyle w:val="TEKSTwTABELIWYRODKOWANYtekstwyrodkowanywpoziomie"/>
            </w:pPr>
          </w:p>
          <w:p w14:paraId="195E9C47" w14:textId="27C73A0E" w:rsidR="003608F7" w:rsidRPr="003608F7" w:rsidRDefault="00A91866" w:rsidP="003608F7">
            <w:pPr>
              <w:pStyle w:val="TEKSTwTABELIWYRODKOWANYtekstwyrodkowanywpoziomie"/>
            </w:pPr>
            <w:r>
              <w:t>6</w:t>
            </w:r>
          </w:p>
          <w:p w14:paraId="5D9DFCF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CA9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9AF503D" w14:textId="210AFE7C" w:rsidR="003608F7" w:rsidRPr="003608F7" w:rsidRDefault="00A91866" w:rsidP="003608F7">
            <w:pPr>
              <w:pStyle w:val="TEKSTwTABELIWYRODKOWANYtekstwyrodkowanywpoziomie"/>
            </w:pPr>
            <w:r>
              <w:t>1,73</w:t>
            </w:r>
          </w:p>
          <w:p w14:paraId="75A5E2EA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74D0FE4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B3D2" w14:textId="77777777" w:rsidR="003608F7" w:rsidRPr="00F87B88" w:rsidRDefault="003608F7" w:rsidP="003608F7">
            <w:pPr>
              <w:pStyle w:val="TEKSTwTABELIWYRODKOWANYtekstwyrodkowanywpoziomie"/>
            </w:pPr>
          </w:p>
          <w:p w14:paraId="7EF63CF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37</w:t>
            </w:r>
          </w:p>
          <w:p w14:paraId="478D494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5E0C" w14:textId="77777777" w:rsidR="003608F7" w:rsidRPr="00F87B88" w:rsidRDefault="003608F7" w:rsidP="003608F7">
            <w:pPr>
              <w:pStyle w:val="TEKSTwTABELIWYRODKOWANYtekstwyrodkowanywpoziomie"/>
            </w:pPr>
          </w:p>
          <w:p w14:paraId="70C1B4B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Działalność związana z rekultywacją i pozostała działalność usługowa związana z gospodarką odpadami</w:t>
            </w:r>
          </w:p>
          <w:p w14:paraId="523FDAA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1036" w14:textId="77777777" w:rsidR="003608F7" w:rsidRPr="00F87B88" w:rsidRDefault="003608F7" w:rsidP="003608F7">
            <w:pPr>
              <w:pStyle w:val="TEKSTwTABELIWYRODKOWANYtekstwyrodkowanywpoziomie"/>
            </w:pPr>
          </w:p>
          <w:p w14:paraId="1B3BE10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E-39</w:t>
            </w:r>
          </w:p>
          <w:p w14:paraId="6333A0B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F6B5" w14:textId="77777777" w:rsidR="003608F7" w:rsidRPr="00F87B88" w:rsidRDefault="003608F7" w:rsidP="003608F7">
            <w:pPr>
              <w:pStyle w:val="TEKSTwTABELIWYRODKOWANYtekstwyrodkowanywpoziomie"/>
            </w:pPr>
          </w:p>
          <w:p w14:paraId="696A503F" w14:textId="3DD194E4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91866">
              <w:t>4</w:t>
            </w:r>
          </w:p>
          <w:p w14:paraId="2E95809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01E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8C0FDB4" w14:textId="26F18ACB" w:rsidR="003608F7" w:rsidRPr="003608F7" w:rsidRDefault="00A91866" w:rsidP="003608F7">
            <w:pPr>
              <w:pStyle w:val="TEKSTwTABELIWYRODKOWANYtekstwyrodkowanywpoziomie"/>
            </w:pPr>
            <w:r>
              <w:t>1,20</w:t>
            </w:r>
          </w:p>
          <w:p w14:paraId="6ED187A1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D40C9F8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86F3" w14:textId="77777777" w:rsidR="003608F7" w:rsidRPr="00F87B88" w:rsidRDefault="003608F7" w:rsidP="003608F7">
            <w:pPr>
              <w:pStyle w:val="TEKSTwTABELIWYRODKOWANYtekstwyrodkowanywpoziomie"/>
            </w:pPr>
          </w:p>
          <w:p w14:paraId="38B1127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38</w:t>
            </w:r>
          </w:p>
          <w:p w14:paraId="7C1F02B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D3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364ABDD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Roboty budowlane związane ze wznoszeniem budynków</w:t>
            </w:r>
          </w:p>
          <w:p w14:paraId="6C625A77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7441" w14:textId="77777777" w:rsidR="003608F7" w:rsidRPr="00F87B88" w:rsidRDefault="003608F7" w:rsidP="003608F7">
            <w:pPr>
              <w:pStyle w:val="TEKSTwTABELIWYRODKOWANYtekstwyrodkowanywpoziomie"/>
            </w:pPr>
          </w:p>
          <w:p w14:paraId="61B9A02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F-41</w:t>
            </w:r>
          </w:p>
          <w:p w14:paraId="2942D1E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CEC1" w14:textId="77777777" w:rsidR="003608F7" w:rsidRPr="00F87B88" w:rsidRDefault="003608F7" w:rsidP="003608F7">
            <w:pPr>
              <w:pStyle w:val="TEKSTwTABELIWYRODKOWANYtekstwyrodkowanywpoziomie"/>
            </w:pPr>
          </w:p>
          <w:p w14:paraId="195A7B10" w14:textId="1B665574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91866">
              <w:t>3</w:t>
            </w:r>
          </w:p>
          <w:p w14:paraId="3F2FCA1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8D74" w14:textId="77777777" w:rsidR="003608F7" w:rsidRPr="00F87B88" w:rsidRDefault="003608F7" w:rsidP="003608F7">
            <w:pPr>
              <w:pStyle w:val="TEKSTwTABELIWYRODKOWANYtekstwyrodkowanywpoziomie"/>
            </w:pPr>
          </w:p>
          <w:p w14:paraId="71075E59" w14:textId="6C0F861B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91866">
              <w:t>0,93</w:t>
            </w:r>
          </w:p>
          <w:p w14:paraId="42BB79E9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6823AF64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F45" w14:textId="77777777" w:rsidR="003608F7" w:rsidRPr="00F87B88" w:rsidRDefault="003608F7" w:rsidP="003608F7">
            <w:pPr>
              <w:pStyle w:val="TEKSTwTABELIWYRODKOWANYtekstwyrodkowanywpoziomie"/>
            </w:pPr>
          </w:p>
          <w:p w14:paraId="3A9DBB2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39</w:t>
            </w:r>
          </w:p>
          <w:p w14:paraId="5022A7A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B61C" w14:textId="77777777" w:rsidR="003608F7" w:rsidRPr="00F87B88" w:rsidRDefault="003608F7" w:rsidP="003608F7">
            <w:pPr>
              <w:pStyle w:val="TEKSTwTABELIWYRODKOWANYtekstwyrodkowanywpoziomie"/>
            </w:pPr>
          </w:p>
          <w:p w14:paraId="10A83C3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Roboty związane z budową obiektów inżynierii lądowej i wodnej</w:t>
            </w:r>
          </w:p>
          <w:p w14:paraId="211B075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43AA" w14:textId="77777777" w:rsidR="003608F7" w:rsidRPr="00F87B88" w:rsidRDefault="003608F7" w:rsidP="003608F7">
            <w:pPr>
              <w:pStyle w:val="TEKSTwTABELIWYRODKOWANYtekstwyrodkowanywpoziomie"/>
            </w:pPr>
          </w:p>
          <w:p w14:paraId="703186E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F-42</w:t>
            </w:r>
          </w:p>
          <w:p w14:paraId="37123ED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9032" w14:textId="77777777" w:rsidR="003608F7" w:rsidRPr="00F87B88" w:rsidRDefault="003608F7" w:rsidP="003608F7">
            <w:pPr>
              <w:pStyle w:val="TEKSTwTABELIWYRODKOWANYtekstwyrodkowanywpoziomie"/>
            </w:pPr>
          </w:p>
          <w:p w14:paraId="7AA8B7CF" w14:textId="2A98A076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91866">
              <w:t>5</w:t>
            </w:r>
          </w:p>
          <w:p w14:paraId="35A084C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179A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3B754646" w14:textId="7C8A8340" w:rsidR="003608F7" w:rsidRPr="003608F7" w:rsidRDefault="00A91866" w:rsidP="003608F7">
            <w:pPr>
              <w:pStyle w:val="TEKSTwTABELIWYRODKOWANYtekstwyrodkowanywpoziomie"/>
            </w:pPr>
            <w:r>
              <w:t>1,47</w:t>
            </w:r>
          </w:p>
          <w:p w14:paraId="1D15CB44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5582BE1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784E" w14:textId="77777777" w:rsidR="003608F7" w:rsidRPr="00F87B88" w:rsidRDefault="003608F7" w:rsidP="003608F7">
            <w:pPr>
              <w:pStyle w:val="TEKSTwTABELIWYRODKOWANYtekstwyrodkowanywpoziomie"/>
            </w:pPr>
          </w:p>
          <w:p w14:paraId="45700E2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40</w:t>
            </w:r>
          </w:p>
          <w:p w14:paraId="76DC6C8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2A67" w14:textId="77777777" w:rsidR="003608F7" w:rsidRPr="00F87B88" w:rsidRDefault="003608F7" w:rsidP="003608F7">
            <w:pPr>
              <w:pStyle w:val="TEKSTwTABELIWYRODKOWANYtekstwyrodkowanywpoziomie"/>
            </w:pPr>
          </w:p>
          <w:p w14:paraId="2290687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Roboty budowlane specjalistyczne</w:t>
            </w:r>
          </w:p>
          <w:p w14:paraId="190570A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BBE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69961F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F-43</w:t>
            </w:r>
          </w:p>
          <w:p w14:paraId="554FB09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3724" w14:textId="77777777" w:rsidR="003608F7" w:rsidRPr="00F87B88" w:rsidRDefault="003608F7" w:rsidP="003608F7">
            <w:pPr>
              <w:pStyle w:val="TEKSTwTABELIWYRODKOWANYtekstwyrodkowanywpoziomie"/>
            </w:pPr>
          </w:p>
          <w:p w14:paraId="53EE5950" w14:textId="68DA344B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8F459D">
              <w:t>3</w:t>
            </w:r>
          </w:p>
          <w:p w14:paraId="79E5280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955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A390E15" w14:textId="16151FCE" w:rsidR="003608F7" w:rsidRPr="003608F7" w:rsidRDefault="008F459D" w:rsidP="003608F7">
            <w:pPr>
              <w:pStyle w:val="TEKSTwTABELIWYRODKOWANYtekstwyrodkowanywpoziomie"/>
            </w:pPr>
            <w:r>
              <w:t>0,93</w:t>
            </w:r>
          </w:p>
          <w:p w14:paraId="19DE0450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1BD68624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84721" w14:textId="77777777" w:rsidR="003608F7" w:rsidRPr="00F87B88" w:rsidRDefault="003608F7" w:rsidP="003608F7">
            <w:pPr>
              <w:pStyle w:val="TEKSTwTABELIWYRODKOWANYtekstwyrodkowanywpoziomie"/>
            </w:pPr>
          </w:p>
          <w:p w14:paraId="36EDA88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41</w:t>
            </w:r>
          </w:p>
          <w:p w14:paraId="5666762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1B8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1BCBD9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Handel hurtowy i detaliczny pojazdami samochodowymi; naprawa pojazdów samochodowych</w:t>
            </w:r>
          </w:p>
          <w:p w14:paraId="50C248D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53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6D8276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G-45</w:t>
            </w:r>
          </w:p>
          <w:p w14:paraId="3D6C62A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580B" w14:textId="77777777" w:rsidR="003608F7" w:rsidRPr="00F87B88" w:rsidRDefault="003608F7" w:rsidP="003608F7">
            <w:pPr>
              <w:pStyle w:val="TEKSTwTABELIWYRODKOWANYtekstwyrodkowanywpoziomie"/>
            </w:pPr>
          </w:p>
          <w:p w14:paraId="6E6B5A63" w14:textId="4371CD4B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087E46">
              <w:t>2</w:t>
            </w:r>
          </w:p>
          <w:p w14:paraId="2777713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29DF" w14:textId="77777777" w:rsidR="003608F7" w:rsidRPr="00F87B88" w:rsidRDefault="003608F7" w:rsidP="003608F7">
            <w:pPr>
              <w:pStyle w:val="TEKSTwTABELIWYRODKOWANYtekstwyrodkowanywpoziomie"/>
            </w:pPr>
          </w:p>
          <w:p w14:paraId="34931B64" w14:textId="73F2D662" w:rsidR="003608F7" w:rsidRPr="003608F7" w:rsidRDefault="00087E46" w:rsidP="003608F7">
            <w:pPr>
              <w:pStyle w:val="TEKSTwTABELIWYRODKOWANYtekstwyrodkowanywpoziomie"/>
            </w:pPr>
            <w:r>
              <w:t>0,67</w:t>
            </w:r>
          </w:p>
          <w:p w14:paraId="0A8E9AD5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579046B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E5BA" w14:textId="77777777" w:rsidR="003608F7" w:rsidRPr="00F87B88" w:rsidRDefault="003608F7" w:rsidP="003608F7">
            <w:pPr>
              <w:pStyle w:val="TEKSTwTABELIWYRODKOWANYtekstwyrodkowanywpoziomie"/>
            </w:pPr>
          </w:p>
          <w:p w14:paraId="5B4DD17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42</w:t>
            </w:r>
          </w:p>
          <w:p w14:paraId="53695AE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60BA" w14:textId="77777777" w:rsidR="003608F7" w:rsidRPr="00F87B88" w:rsidRDefault="003608F7" w:rsidP="003608F7">
            <w:pPr>
              <w:pStyle w:val="TEKSTwTABELIWYRODKOWANYtekstwyrodkowanywpoziomie"/>
            </w:pPr>
          </w:p>
          <w:p w14:paraId="3EA8C78C" w14:textId="42AA49B6" w:rsidR="003608F7" w:rsidRPr="00F87B88" w:rsidRDefault="003608F7" w:rsidP="0036494A">
            <w:pPr>
              <w:pStyle w:val="TEKSTwTABELIWYRODKOWANYtekstwyrodkowanywpoziomie"/>
            </w:pPr>
            <w:r w:rsidRPr="00F87B88">
              <w:t xml:space="preserve"> Handel hurtowy, z wyłączeniem handlu pojazdami samochodowymi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0C5D" w14:textId="77777777" w:rsidR="003608F7" w:rsidRPr="00F87B88" w:rsidRDefault="003608F7" w:rsidP="003608F7">
            <w:pPr>
              <w:pStyle w:val="TEKSTwTABELIWYRODKOWANYtekstwyrodkowanywpoziomie"/>
            </w:pPr>
          </w:p>
          <w:p w14:paraId="3F73491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G-46</w:t>
            </w:r>
          </w:p>
          <w:p w14:paraId="44C6DFA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DDC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3B227A3" w14:textId="4617609E" w:rsidR="003608F7" w:rsidRPr="003608F7" w:rsidRDefault="00087E46" w:rsidP="003608F7">
            <w:pPr>
              <w:pStyle w:val="TEKSTwTABELIWYRODKOWANYtekstwyrodkowanywpoziomie"/>
            </w:pPr>
            <w:r>
              <w:t>3</w:t>
            </w:r>
          </w:p>
          <w:p w14:paraId="04A753D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E8E1" w14:textId="77777777" w:rsidR="003608F7" w:rsidRPr="00F87B88" w:rsidRDefault="003608F7" w:rsidP="003608F7">
            <w:pPr>
              <w:pStyle w:val="TEKSTwTABELIWYRODKOWANYtekstwyrodkowanywpoziomie"/>
            </w:pPr>
          </w:p>
          <w:p w14:paraId="621ABDED" w14:textId="09E26059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087E46">
              <w:t>0,93</w:t>
            </w:r>
          </w:p>
          <w:p w14:paraId="36F52429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59FC4BF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80AC" w14:textId="77777777" w:rsidR="003608F7" w:rsidRPr="00F87B88" w:rsidRDefault="003608F7" w:rsidP="003608F7">
            <w:pPr>
              <w:pStyle w:val="TEKSTwTABELIWYRODKOWANYtekstwyrodkowanywpoziomie"/>
            </w:pPr>
          </w:p>
          <w:p w14:paraId="54740D7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43</w:t>
            </w:r>
          </w:p>
          <w:p w14:paraId="0334826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F89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EFCC21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Handel detaliczny, z wyłączeniem handlu detalicznego pojazdami samochodowymi</w:t>
            </w:r>
          </w:p>
          <w:p w14:paraId="41B02D7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71D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4A96359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G-47</w:t>
            </w:r>
          </w:p>
          <w:p w14:paraId="7F933A9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D242" w14:textId="77777777" w:rsidR="003608F7" w:rsidRPr="00F87B88" w:rsidRDefault="003608F7" w:rsidP="003608F7">
            <w:pPr>
              <w:pStyle w:val="TEKSTwTABELIWYRODKOWANYtekstwyrodkowanywpoziomie"/>
            </w:pPr>
          </w:p>
          <w:p w14:paraId="0E5B086B" w14:textId="4C96ECBB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087E46">
              <w:t>3</w:t>
            </w:r>
          </w:p>
          <w:p w14:paraId="555EAD9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4C19" w14:textId="77777777" w:rsidR="003608F7" w:rsidRPr="00F87B88" w:rsidRDefault="003608F7" w:rsidP="003608F7">
            <w:pPr>
              <w:pStyle w:val="TEKSTwTABELIWYRODKOWANYtekstwyrodkowanywpoziomie"/>
            </w:pPr>
          </w:p>
          <w:p w14:paraId="13B52C4F" w14:textId="550496D4" w:rsidR="003608F7" w:rsidRPr="003608F7" w:rsidRDefault="00087E46" w:rsidP="003608F7">
            <w:pPr>
              <w:pStyle w:val="TEKSTwTABELIWYRODKOWANYtekstwyrodkowanywpoziomie"/>
            </w:pPr>
            <w:r>
              <w:t>0,93</w:t>
            </w:r>
          </w:p>
          <w:p w14:paraId="28718248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367181BD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9CE3" w14:textId="77777777" w:rsidR="003608F7" w:rsidRPr="00F87B88" w:rsidRDefault="003608F7" w:rsidP="003608F7">
            <w:pPr>
              <w:pStyle w:val="TEKSTwTABELIWYRODKOWANYtekstwyrodkowanywpoziomie"/>
            </w:pPr>
          </w:p>
          <w:p w14:paraId="58CEB7E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44</w:t>
            </w:r>
          </w:p>
          <w:p w14:paraId="0D73354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A18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6D17AA9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Transport lądowy oraz transport </w:t>
            </w:r>
            <w:r w:rsidRPr="003608F7">
              <w:t>rurociągowy</w:t>
            </w:r>
          </w:p>
          <w:p w14:paraId="3FF8F21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713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74107E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H-49</w:t>
            </w:r>
          </w:p>
          <w:p w14:paraId="14D9F5F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A6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4D47A29" w14:textId="2C1B1523" w:rsidR="003608F7" w:rsidRPr="003608F7" w:rsidRDefault="00087E46" w:rsidP="003608F7">
            <w:pPr>
              <w:pStyle w:val="TEKSTwTABELIWYRODKOWANYtekstwyrodkowanywpoziomie"/>
            </w:pPr>
            <w:r>
              <w:t>3</w:t>
            </w:r>
          </w:p>
          <w:p w14:paraId="665F357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BD0A" w14:textId="77777777" w:rsidR="003608F7" w:rsidRPr="00F87B88" w:rsidRDefault="003608F7" w:rsidP="003608F7">
            <w:pPr>
              <w:pStyle w:val="TEKSTwTABELIWYRODKOWANYtekstwyrodkowanywpoziomie"/>
            </w:pPr>
          </w:p>
          <w:p w14:paraId="316B2C48" w14:textId="2606BC8E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087E46">
              <w:t>0,93</w:t>
            </w:r>
          </w:p>
          <w:p w14:paraId="778EA589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DF7BC61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0B00" w14:textId="77777777" w:rsidR="003608F7" w:rsidRPr="00F87B88" w:rsidRDefault="003608F7" w:rsidP="003608F7">
            <w:pPr>
              <w:pStyle w:val="TEKSTwTABELIWYRODKOWANYtekstwyrodkowanywpoziomie"/>
            </w:pPr>
          </w:p>
          <w:p w14:paraId="6031C29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45</w:t>
            </w:r>
          </w:p>
          <w:p w14:paraId="7002C82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AF2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23A639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Transport wodny</w:t>
            </w:r>
          </w:p>
          <w:p w14:paraId="350AFAA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F8D7" w14:textId="77777777" w:rsidR="003608F7" w:rsidRPr="00F87B88" w:rsidRDefault="003608F7" w:rsidP="003608F7">
            <w:pPr>
              <w:pStyle w:val="TEKSTwTABELIWYRODKOWANYtekstwyrodkowanywpoziomie"/>
            </w:pPr>
          </w:p>
          <w:p w14:paraId="417FF75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H-50</w:t>
            </w:r>
          </w:p>
          <w:p w14:paraId="6541B1E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FD2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86970AB" w14:textId="6B7C4915" w:rsidR="003608F7" w:rsidRPr="003608F7" w:rsidRDefault="00087E46" w:rsidP="003608F7">
            <w:pPr>
              <w:pStyle w:val="TEKSTwTABELIWYRODKOWANYtekstwyrodkowanywpoziomie"/>
            </w:pPr>
            <w:r>
              <w:t>4</w:t>
            </w:r>
          </w:p>
          <w:p w14:paraId="0014567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074C" w14:textId="77777777" w:rsidR="003608F7" w:rsidRPr="00F87B88" w:rsidRDefault="003608F7" w:rsidP="003608F7">
            <w:pPr>
              <w:pStyle w:val="TEKSTwTABELIWYRODKOWANYtekstwyrodkowanywpoziomie"/>
            </w:pPr>
          </w:p>
          <w:p w14:paraId="4492AFF3" w14:textId="1A0C9EFF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087E46">
              <w:t>1,20</w:t>
            </w:r>
          </w:p>
          <w:p w14:paraId="4A74CD60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6C070787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D3A5" w14:textId="77777777" w:rsidR="003608F7" w:rsidRPr="00F87B88" w:rsidRDefault="003608F7" w:rsidP="003608F7">
            <w:pPr>
              <w:pStyle w:val="TEKSTwTABELIWYRODKOWANYtekstwyrodkowanywpoziomie"/>
            </w:pPr>
          </w:p>
          <w:p w14:paraId="1B7E24E7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46</w:t>
            </w:r>
          </w:p>
          <w:p w14:paraId="515A8217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93D6" w14:textId="77777777" w:rsidR="003608F7" w:rsidRPr="00F87B88" w:rsidRDefault="003608F7" w:rsidP="003608F7">
            <w:pPr>
              <w:pStyle w:val="TEKSTwTABELIWYRODKOWANYtekstwyrodkowanywpoziomie"/>
            </w:pPr>
          </w:p>
          <w:p w14:paraId="0D5D264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Transport lotniczy</w:t>
            </w:r>
          </w:p>
          <w:p w14:paraId="49931C3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EF7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712618A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H-51</w:t>
            </w:r>
          </w:p>
          <w:p w14:paraId="5D8D7A4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5F3E" w14:textId="77777777" w:rsidR="003608F7" w:rsidRPr="00F87B88" w:rsidRDefault="003608F7" w:rsidP="003608F7">
            <w:pPr>
              <w:pStyle w:val="TEKSTwTABELIWYRODKOWANYtekstwyrodkowanywpoziomie"/>
            </w:pPr>
          </w:p>
          <w:p w14:paraId="4B8A8D83" w14:textId="713C538E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6F6F56">
              <w:t>2</w:t>
            </w:r>
          </w:p>
          <w:p w14:paraId="1D63B91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E99E" w14:textId="77777777" w:rsidR="003608F7" w:rsidRPr="00F87B88" w:rsidRDefault="003608F7" w:rsidP="003608F7">
            <w:pPr>
              <w:pStyle w:val="TEKSTwTABELIWYRODKOWANYtekstwyrodkowanywpoziomie"/>
            </w:pPr>
          </w:p>
          <w:p w14:paraId="7E721275" w14:textId="325E7442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6F6F56">
              <w:t>0,67</w:t>
            </w:r>
          </w:p>
          <w:p w14:paraId="793B1E51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4F5B5DB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BADB" w14:textId="77777777" w:rsidR="003608F7" w:rsidRPr="00F87B88" w:rsidRDefault="003608F7" w:rsidP="003608F7">
            <w:pPr>
              <w:pStyle w:val="TEKSTwTABELIWYRODKOWANYtekstwyrodkowanywpoziomie"/>
            </w:pPr>
          </w:p>
          <w:p w14:paraId="1DE5444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47</w:t>
            </w:r>
          </w:p>
          <w:p w14:paraId="7F79B7D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1DE6" w14:textId="77777777" w:rsidR="003608F7" w:rsidRPr="00F87B88" w:rsidRDefault="003608F7" w:rsidP="003608F7">
            <w:pPr>
              <w:pStyle w:val="TEKSTwTABELIWYRODKOWANYtekstwyrodkowanywpoziomie"/>
            </w:pPr>
          </w:p>
          <w:p w14:paraId="161DF15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Magazynowanie i działalność usługowa wspomagająca transport</w:t>
            </w:r>
          </w:p>
          <w:p w14:paraId="15BFBED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099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341EAF8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H-52</w:t>
            </w:r>
          </w:p>
          <w:p w14:paraId="183FFD5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011E" w14:textId="77777777" w:rsidR="003608F7" w:rsidRPr="00F87B88" w:rsidRDefault="003608F7" w:rsidP="003608F7">
            <w:pPr>
              <w:pStyle w:val="TEKSTwTABELIWYRODKOWANYtekstwyrodkowanywpoziomie"/>
            </w:pPr>
          </w:p>
          <w:p w14:paraId="5E22C82B" w14:textId="6C9EE39D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C67C21">
              <w:t>4</w:t>
            </w:r>
          </w:p>
          <w:p w14:paraId="7766058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8860" w14:textId="77777777" w:rsidR="003608F7" w:rsidRPr="00F87B88" w:rsidRDefault="003608F7" w:rsidP="003608F7">
            <w:pPr>
              <w:pStyle w:val="TEKSTwTABELIWYRODKOWANYtekstwyrodkowanywpoziomie"/>
            </w:pPr>
          </w:p>
          <w:p w14:paraId="1CF28240" w14:textId="268EDD7F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C67C21">
              <w:t>1,20</w:t>
            </w:r>
          </w:p>
          <w:p w14:paraId="1E7B8DA5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3D9FB7BD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4DE6" w14:textId="77777777" w:rsidR="003608F7" w:rsidRPr="00F87B88" w:rsidRDefault="003608F7" w:rsidP="003608F7">
            <w:pPr>
              <w:pStyle w:val="TEKSTwTABELIWYRODKOWANYtekstwyrodkowanywpoziomie"/>
            </w:pPr>
          </w:p>
          <w:p w14:paraId="140F6B5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48</w:t>
            </w:r>
          </w:p>
          <w:p w14:paraId="2E969D76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871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650170C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Działalność pocztowa i </w:t>
            </w:r>
            <w:r w:rsidRPr="003608F7">
              <w:t>kurierska</w:t>
            </w:r>
          </w:p>
          <w:p w14:paraId="0350D88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FF58" w14:textId="77777777" w:rsidR="003608F7" w:rsidRPr="00F87B88" w:rsidRDefault="003608F7" w:rsidP="003608F7">
            <w:pPr>
              <w:pStyle w:val="TEKSTwTABELIWYRODKOWANYtekstwyrodkowanywpoziomie"/>
            </w:pPr>
          </w:p>
          <w:p w14:paraId="3BE6A01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H-53</w:t>
            </w:r>
          </w:p>
          <w:p w14:paraId="1997BFD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3548" w14:textId="77777777" w:rsidR="003608F7" w:rsidRPr="00F87B88" w:rsidRDefault="003608F7" w:rsidP="003608F7">
            <w:pPr>
              <w:pStyle w:val="TEKSTwTABELIWYRODKOWANYtekstwyrodkowanywpoziomie"/>
            </w:pPr>
          </w:p>
          <w:p w14:paraId="69110D9B" w14:textId="51D4147F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F62BD4">
              <w:t>4</w:t>
            </w:r>
          </w:p>
          <w:p w14:paraId="4E43D64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ACB4" w14:textId="77777777" w:rsidR="003608F7" w:rsidRPr="00F87B88" w:rsidRDefault="003608F7" w:rsidP="003608F7">
            <w:pPr>
              <w:pStyle w:val="TEKSTwTABELIWYRODKOWANYtekstwyrodkowanywpoziomie"/>
            </w:pPr>
          </w:p>
          <w:p w14:paraId="326E245F" w14:textId="5023314A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F62BD4">
              <w:t>1,20</w:t>
            </w:r>
          </w:p>
          <w:p w14:paraId="46762614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0A559ADE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ABC5" w14:textId="77777777" w:rsidR="003608F7" w:rsidRPr="00F87B88" w:rsidRDefault="003608F7" w:rsidP="003608F7">
            <w:pPr>
              <w:pStyle w:val="TEKSTwTABELIWYRODKOWANYtekstwyrodkowanywpoziomie"/>
            </w:pPr>
          </w:p>
          <w:p w14:paraId="6BC283C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49</w:t>
            </w:r>
          </w:p>
          <w:p w14:paraId="2047242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5CC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5C2BFF4" w14:textId="3CABE6AD" w:rsidR="003608F7" w:rsidRPr="00F87B88" w:rsidRDefault="003608F7" w:rsidP="0036494A">
            <w:pPr>
              <w:pStyle w:val="TEKSTwTABELIWYRODKOWANYtekstwyrodkowanywpoziomie"/>
            </w:pPr>
            <w:r w:rsidRPr="00F87B88">
              <w:t>Działalność związana z zakwaterowaniem i usługami gastronomicznymi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CCF5" w14:textId="77777777" w:rsidR="003608F7" w:rsidRPr="00F87B88" w:rsidRDefault="003608F7" w:rsidP="003608F7">
            <w:pPr>
              <w:pStyle w:val="TEKSTwTABELIWYRODKOWANYtekstwyrodkowanywpoziomie"/>
            </w:pPr>
          </w:p>
          <w:p w14:paraId="6FA59A4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I</w:t>
            </w:r>
          </w:p>
          <w:p w14:paraId="3F1BCC37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25BC" w14:textId="77777777" w:rsidR="003608F7" w:rsidRPr="00F87B88" w:rsidRDefault="003608F7" w:rsidP="003608F7">
            <w:pPr>
              <w:pStyle w:val="TEKSTwTABELIWYRODKOWANYtekstwyrodkowanywpoziomie"/>
            </w:pPr>
          </w:p>
          <w:p w14:paraId="57926946" w14:textId="7126C5F6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C5ACE">
              <w:t>2</w:t>
            </w:r>
          </w:p>
          <w:p w14:paraId="26DD835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6896" w14:textId="77777777" w:rsidR="003608F7" w:rsidRPr="00F87B88" w:rsidRDefault="003608F7" w:rsidP="003608F7">
            <w:pPr>
              <w:pStyle w:val="TEKSTwTABELIWYRODKOWANYtekstwyrodkowanywpoziomie"/>
            </w:pPr>
          </w:p>
          <w:p w14:paraId="6CCFF1C5" w14:textId="778565A6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4C5ACE">
              <w:t>0,67</w:t>
            </w:r>
          </w:p>
          <w:p w14:paraId="007B0403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4B631224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2FDD6" w14:textId="77777777" w:rsidR="003608F7" w:rsidRPr="00F87B88" w:rsidRDefault="003608F7" w:rsidP="003608F7">
            <w:pPr>
              <w:pStyle w:val="TEKSTwTABELIWYRODKOWANYtekstwyrodkowanywpoziomie"/>
            </w:pPr>
          </w:p>
          <w:p w14:paraId="0670A8C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50</w:t>
            </w:r>
          </w:p>
          <w:p w14:paraId="2B08056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B1C4" w14:textId="77777777" w:rsidR="003608F7" w:rsidRPr="00F87B88" w:rsidRDefault="003608F7" w:rsidP="003608F7">
            <w:pPr>
              <w:pStyle w:val="TEKSTwTABELIWYRODKOWANYtekstwyrodkowanywpoziomie"/>
            </w:pPr>
          </w:p>
          <w:p w14:paraId="0787ABF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Informacja i komunikacja</w:t>
            </w:r>
          </w:p>
          <w:p w14:paraId="7ADE143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DC11" w14:textId="77777777" w:rsidR="003608F7" w:rsidRPr="00F87B88" w:rsidRDefault="003608F7" w:rsidP="003608F7">
            <w:pPr>
              <w:pStyle w:val="TEKSTwTABELIWYRODKOWANYtekstwyrodkowanywpoziomie"/>
            </w:pPr>
          </w:p>
          <w:p w14:paraId="593C559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J</w:t>
            </w:r>
          </w:p>
          <w:p w14:paraId="7AAD2EE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DC0C4" w14:textId="77777777" w:rsidR="003608F7" w:rsidRPr="00F87B88" w:rsidRDefault="003608F7" w:rsidP="003608F7">
            <w:pPr>
              <w:pStyle w:val="TEKSTwTABELIWYRODKOWANYtekstwyrodkowanywpoziomie"/>
            </w:pPr>
          </w:p>
          <w:p w14:paraId="1C08FF7D" w14:textId="5399981A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C2458B">
              <w:t>2</w:t>
            </w:r>
          </w:p>
          <w:p w14:paraId="203E218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C81C" w14:textId="77777777" w:rsidR="003608F7" w:rsidRPr="00F87B88" w:rsidRDefault="003608F7" w:rsidP="003608F7">
            <w:pPr>
              <w:pStyle w:val="TEKSTwTABELIWYRODKOWANYtekstwyrodkowanywpoziomie"/>
            </w:pPr>
          </w:p>
          <w:p w14:paraId="489EA241" w14:textId="466CEE98" w:rsidR="003608F7" w:rsidRPr="003608F7" w:rsidRDefault="00C2458B" w:rsidP="003608F7">
            <w:pPr>
              <w:pStyle w:val="TEKSTwTABELIWYRODKOWANYtekstwyrodkowanywpoziomie"/>
            </w:pPr>
            <w:r>
              <w:t>0,67</w:t>
            </w:r>
          </w:p>
          <w:p w14:paraId="08C3676A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3CC515DF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D79B" w14:textId="77777777" w:rsidR="003608F7" w:rsidRPr="00F87B88" w:rsidRDefault="003608F7" w:rsidP="003608F7">
            <w:pPr>
              <w:pStyle w:val="TEKSTwTABELIWYRODKOWANYtekstwyrodkowanywpoziomie"/>
            </w:pPr>
          </w:p>
          <w:p w14:paraId="6B4B17B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51</w:t>
            </w:r>
          </w:p>
          <w:p w14:paraId="3AD8DEF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E280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4781A7B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Działalność finansowa i ubezpieczeniowa</w:t>
            </w:r>
          </w:p>
          <w:p w14:paraId="540D2E1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05AD" w14:textId="77777777" w:rsidR="003608F7" w:rsidRPr="00F87B88" w:rsidRDefault="003608F7" w:rsidP="003608F7">
            <w:pPr>
              <w:pStyle w:val="TEKSTwTABELIWYRODKOWANYtekstwyrodkowanywpoziomie"/>
            </w:pPr>
          </w:p>
          <w:p w14:paraId="0D7969F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K</w:t>
            </w:r>
          </w:p>
          <w:p w14:paraId="05E39B8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44C3" w14:textId="77777777" w:rsidR="003608F7" w:rsidRPr="00F87B88" w:rsidRDefault="003608F7" w:rsidP="003608F7">
            <w:pPr>
              <w:pStyle w:val="TEKSTwTABELIWYRODKOWANYtekstwyrodkowanywpoziomie"/>
            </w:pPr>
          </w:p>
          <w:p w14:paraId="0247965B" w14:textId="5C0A0C31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F44B1A">
              <w:t>2</w:t>
            </w:r>
          </w:p>
          <w:p w14:paraId="0F5FC64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3603" w14:textId="77777777" w:rsidR="003608F7" w:rsidRPr="00F87B88" w:rsidRDefault="003608F7" w:rsidP="003608F7">
            <w:pPr>
              <w:pStyle w:val="TEKSTwTABELIWYRODKOWANYtekstwyrodkowanywpoziomie"/>
            </w:pPr>
          </w:p>
          <w:p w14:paraId="0EF01138" w14:textId="08829EE1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F44B1A">
              <w:t>0,67</w:t>
            </w:r>
          </w:p>
          <w:p w14:paraId="2AD15C0D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69450501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D9DC" w14:textId="77777777" w:rsidR="003608F7" w:rsidRPr="00F87B88" w:rsidRDefault="003608F7" w:rsidP="003608F7">
            <w:pPr>
              <w:pStyle w:val="TEKSTwTABELIWYRODKOWANYtekstwyrodkowanywpoziomie"/>
            </w:pPr>
          </w:p>
          <w:p w14:paraId="3986C28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52</w:t>
            </w:r>
          </w:p>
          <w:p w14:paraId="01E2C8B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06FB" w14:textId="77777777" w:rsidR="0036494A" w:rsidRDefault="003608F7" w:rsidP="0036494A">
            <w:pPr>
              <w:pStyle w:val="TEKSTwTABELIWYRODKOWANYtekstwyrodkowanywpoziomie"/>
            </w:pPr>
            <w:r w:rsidRPr="00F87B88">
              <w:t xml:space="preserve"> </w:t>
            </w:r>
          </w:p>
          <w:p w14:paraId="67EBBE33" w14:textId="5139A112" w:rsidR="003608F7" w:rsidRPr="00F87B88" w:rsidRDefault="003608F7" w:rsidP="0036494A">
            <w:pPr>
              <w:pStyle w:val="TEKSTwTABELIWYRODKOWANYtekstwyrodkowanywpoziomie"/>
            </w:pPr>
            <w:r w:rsidRPr="00F87B88">
              <w:t>Działalność związana z obsługą rynku nieruchomości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A8DB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6716BCD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L</w:t>
            </w:r>
          </w:p>
          <w:p w14:paraId="6E57516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D42F" w14:textId="77777777" w:rsidR="003608F7" w:rsidRPr="00F87B88" w:rsidRDefault="003608F7" w:rsidP="003608F7">
            <w:pPr>
              <w:pStyle w:val="TEKSTwTABELIWYRODKOWANYtekstwyrodkowanywpoziomie"/>
            </w:pPr>
          </w:p>
          <w:p w14:paraId="5A67E637" w14:textId="1615C082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277400">
              <w:t>2</w:t>
            </w:r>
          </w:p>
          <w:p w14:paraId="5EF7AF5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4A89" w14:textId="77777777" w:rsidR="003608F7" w:rsidRPr="00F87B88" w:rsidRDefault="003608F7" w:rsidP="003608F7">
            <w:pPr>
              <w:pStyle w:val="TEKSTwTABELIWYRODKOWANYtekstwyrodkowanywpoziomie"/>
            </w:pPr>
          </w:p>
          <w:p w14:paraId="424E50DF" w14:textId="5B86F97E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277400">
              <w:t>0,67</w:t>
            </w:r>
          </w:p>
          <w:p w14:paraId="51815274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5ECB82F9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E18A" w14:textId="77777777" w:rsidR="003608F7" w:rsidRPr="00F87B88" w:rsidRDefault="003608F7" w:rsidP="003608F7">
            <w:pPr>
              <w:pStyle w:val="TEKSTwTABELIWYRODKOWANYtekstwyrodkowanywpoziomie"/>
            </w:pPr>
          </w:p>
          <w:p w14:paraId="36222D5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53</w:t>
            </w:r>
          </w:p>
          <w:p w14:paraId="58335EDE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3DD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10F6C9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Działalność profesjonalna, naukowa i techniczna</w:t>
            </w:r>
          </w:p>
          <w:p w14:paraId="67C5CBB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57F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C0AA3E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M</w:t>
            </w:r>
          </w:p>
          <w:p w14:paraId="5F3EE60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7AB6" w14:textId="77777777" w:rsidR="003608F7" w:rsidRPr="00F87B88" w:rsidRDefault="003608F7" w:rsidP="003608F7">
            <w:pPr>
              <w:pStyle w:val="TEKSTwTABELIWYRODKOWANYtekstwyrodkowanywpoziomie"/>
            </w:pPr>
          </w:p>
          <w:p w14:paraId="78CC4080" w14:textId="641E2E70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277400">
              <w:t>2</w:t>
            </w:r>
          </w:p>
          <w:p w14:paraId="4ED36B08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E78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368D74D" w14:textId="74E86C74" w:rsidR="003608F7" w:rsidRPr="003608F7" w:rsidRDefault="00277400" w:rsidP="003608F7">
            <w:pPr>
              <w:pStyle w:val="TEKSTwTABELIWYRODKOWANYtekstwyrodkowanywpoziomie"/>
            </w:pPr>
            <w:r>
              <w:t>0,67</w:t>
            </w:r>
          </w:p>
          <w:p w14:paraId="78187EF5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0E3074D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81F8" w14:textId="77777777" w:rsidR="003608F7" w:rsidRPr="00F87B88" w:rsidRDefault="003608F7" w:rsidP="003608F7">
            <w:pPr>
              <w:pStyle w:val="TEKSTwTABELIWYRODKOWANYtekstwyrodkowanywpoziomie"/>
            </w:pPr>
          </w:p>
          <w:p w14:paraId="1DC2D61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54</w:t>
            </w:r>
          </w:p>
          <w:p w14:paraId="569B353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A16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6579EAD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Wynajem i dzierżawa</w:t>
            </w:r>
          </w:p>
          <w:p w14:paraId="11341E5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D0D6" w14:textId="77777777" w:rsidR="003608F7" w:rsidRPr="00F87B88" w:rsidRDefault="003608F7" w:rsidP="003608F7">
            <w:pPr>
              <w:pStyle w:val="TEKSTwTABELIWYRODKOWANYtekstwyrodkowanywpoziomie"/>
            </w:pPr>
          </w:p>
          <w:p w14:paraId="0407593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N-77</w:t>
            </w:r>
          </w:p>
          <w:p w14:paraId="28F5702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BA0C" w14:textId="77777777" w:rsidR="003608F7" w:rsidRPr="00F87B88" w:rsidRDefault="003608F7" w:rsidP="003608F7">
            <w:pPr>
              <w:pStyle w:val="TEKSTwTABELIWYRODKOWANYtekstwyrodkowanywpoziomie"/>
            </w:pPr>
          </w:p>
          <w:p w14:paraId="30DA4071" w14:textId="1395A251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C60F18">
              <w:t>3</w:t>
            </w:r>
          </w:p>
          <w:p w14:paraId="3FE7000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9B3C3" w14:textId="77777777" w:rsidR="003608F7" w:rsidRPr="00F87B88" w:rsidRDefault="003608F7" w:rsidP="003608F7">
            <w:pPr>
              <w:pStyle w:val="TEKSTwTABELIWYRODKOWANYtekstwyrodkowanywpoziomie"/>
            </w:pPr>
          </w:p>
          <w:p w14:paraId="55720CCA" w14:textId="5C70C42C" w:rsidR="003608F7" w:rsidRPr="003608F7" w:rsidRDefault="00C60F18" w:rsidP="003608F7">
            <w:pPr>
              <w:pStyle w:val="TEKSTwTABELIWYRODKOWANYtekstwyrodkowanywpoziomie"/>
            </w:pPr>
            <w:r>
              <w:t>0,93</w:t>
            </w:r>
          </w:p>
          <w:p w14:paraId="13619021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5174A76F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C91F" w14:textId="77777777" w:rsidR="003608F7" w:rsidRPr="00F87B88" w:rsidRDefault="003608F7" w:rsidP="003608F7">
            <w:pPr>
              <w:pStyle w:val="TEKSTwTABELIWYRODKOWANYtekstwyrodkowanywpoziomie"/>
            </w:pPr>
          </w:p>
          <w:p w14:paraId="337F944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55</w:t>
            </w:r>
          </w:p>
          <w:p w14:paraId="40688F2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CFAD" w14:textId="77777777" w:rsidR="003608F7" w:rsidRPr="00F87B88" w:rsidRDefault="003608F7" w:rsidP="003608F7">
            <w:pPr>
              <w:pStyle w:val="TEKSTwTABELIWYRODKOWANYtekstwyrodkowanywpoziomie"/>
            </w:pPr>
          </w:p>
          <w:p w14:paraId="58B0CBE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Działalność związana z zatrudnieniem</w:t>
            </w:r>
          </w:p>
          <w:p w14:paraId="118B55A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CCDE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1A03027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N-78</w:t>
            </w:r>
          </w:p>
          <w:p w14:paraId="7963F0E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EAD1D" w14:textId="77777777" w:rsidR="003608F7" w:rsidRPr="00F87B88" w:rsidRDefault="003608F7" w:rsidP="003608F7">
            <w:pPr>
              <w:pStyle w:val="TEKSTwTABELIWYRODKOWANYtekstwyrodkowanywpoziomie"/>
            </w:pPr>
          </w:p>
          <w:p w14:paraId="55E3D7AC" w14:textId="6D22AE3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C60F18">
              <w:t>3</w:t>
            </w:r>
          </w:p>
          <w:p w14:paraId="20D5CCC9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2B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8F44891" w14:textId="668252D6" w:rsidR="003608F7" w:rsidRPr="003608F7" w:rsidRDefault="00C60F18" w:rsidP="003608F7">
            <w:pPr>
              <w:pStyle w:val="TEKSTwTABELIWYRODKOWANYtekstwyrodkowanywpoziomie"/>
            </w:pPr>
            <w:r>
              <w:t>0,93</w:t>
            </w:r>
          </w:p>
          <w:p w14:paraId="3E90BB77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7CF925B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3A0D" w14:textId="77777777" w:rsidR="003608F7" w:rsidRPr="00F87B88" w:rsidRDefault="003608F7" w:rsidP="003608F7">
            <w:pPr>
              <w:pStyle w:val="TEKSTwTABELIWYRODKOWANYtekstwyrodkowanywpoziomie"/>
            </w:pPr>
          </w:p>
          <w:p w14:paraId="04E7A75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56</w:t>
            </w:r>
          </w:p>
          <w:p w14:paraId="460B8B4D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D983" w14:textId="77777777" w:rsidR="003608F7" w:rsidRPr="00F87B88" w:rsidRDefault="003608F7" w:rsidP="003608F7">
            <w:pPr>
              <w:pStyle w:val="TEKSTwTABELIWYRODKOWANYtekstwyrodkowanywpoziomie"/>
            </w:pPr>
          </w:p>
          <w:p w14:paraId="4A044B4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Działalność organizatorów turystyki, pośredników i agentów turystycznych oraz pozostała działalność usługowa w zakresie rezerwacji i działalności z nią związane</w:t>
            </w:r>
          </w:p>
          <w:p w14:paraId="21C8068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5ECA" w14:textId="77777777" w:rsidR="003608F7" w:rsidRPr="00F87B88" w:rsidRDefault="003608F7" w:rsidP="003608F7">
            <w:pPr>
              <w:pStyle w:val="TEKSTwTABELIWYRODKOWANYtekstwyrodkowanywpoziomie"/>
            </w:pPr>
          </w:p>
          <w:p w14:paraId="36311FC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N-79</w:t>
            </w:r>
          </w:p>
          <w:p w14:paraId="159C2E0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2A4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C267855" w14:textId="30B0DA72" w:rsidR="003608F7" w:rsidRPr="003608F7" w:rsidRDefault="00C60F18" w:rsidP="003608F7">
            <w:pPr>
              <w:pStyle w:val="TEKSTwTABELIWYRODKOWANYtekstwyrodkowanywpoziomie"/>
            </w:pPr>
            <w:r>
              <w:t>2</w:t>
            </w:r>
          </w:p>
          <w:p w14:paraId="5AE31CBC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398E" w14:textId="77777777" w:rsidR="003608F7" w:rsidRPr="00F87B88" w:rsidRDefault="003608F7" w:rsidP="003608F7">
            <w:pPr>
              <w:pStyle w:val="TEKSTwTABELIWYRODKOWANYtekstwyrodkowanywpoziomie"/>
            </w:pPr>
          </w:p>
          <w:p w14:paraId="7CF6CD94" w14:textId="0BB9272D" w:rsidR="003608F7" w:rsidRPr="003608F7" w:rsidRDefault="00C60F18" w:rsidP="003608F7">
            <w:pPr>
              <w:pStyle w:val="TEKSTwTABELIWYRODKOWANYtekstwyrodkowanywpoziomie"/>
            </w:pPr>
            <w:r>
              <w:t>0,67</w:t>
            </w:r>
          </w:p>
          <w:p w14:paraId="2339B488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63756148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9BCD" w14:textId="77777777" w:rsidR="003608F7" w:rsidRPr="00F87B88" w:rsidRDefault="003608F7" w:rsidP="003608F7">
            <w:pPr>
              <w:pStyle w:val="TEKSTwTABELIWYRODKOWANYtekstwyrodkowanywpoziomie"/>
            </w:pPr>
          </w:p>
          <w:p w14:paraId="241BF34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57</w:t>
            </w:r>
          </w:p>
          <w:p w14:paraId="5F516CC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AA51" w14:textId="77777777" w:rsidR="003608F7" w:rsidRPr="00F87B88" w:rsidRDefault="003608F7" w:rsidP="003608F7">
            <w:pPr>
              <w:pStyle w:val="TEKSTwTABELIWYRODKOWANYtekstwyrodkowanywpoziomie"/>
            </w:pPr>
          </w:p>
          <w:p w14:paraId="4D80BCB7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Działalność detektywistyczna i ochroniarska</w:t>
            </w:r>
          </w:p>
          <w:p w14:paraId="5ED4A9C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DCFC" w14:textId="77777777" w:rsidR="003608F7" w:rsidRPr="00F87B88" w:rsidRDefault="003608F7" w:rsidP="003608F7">
            <w:pPr>
              <w:pStyle w:val="TEKSTwTABELIWYRODKOWANYtekstwyrodkowanywpoziomie"/>
            </w:pPr>
          </w:p>
          <w:p w14:paraId="5407710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N-80</w:t>
            </w:r>
          </w:p>
          <w:p w14:paraId="3C8836A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142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E5F70A3" w14:textId="5920A211" w:rsidR="003608F7" w:rsidRPr="003608F7" w:rsidRDefault="00615762" w:rsidP="003608F7">
            <w:pPr>
              <w:pStyle w:val="TEKSTwTABELIWYRODKOWANYtekstwyrodkowanywpoziomie"/>
            </w:pPr>
            <w:r>
              <w:t>3</w:t>
            </w:r>
          </w:p>
          <w:p w14:paraId="7E70E298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E910" w14:textId="77777777" w:rsidR="003608F7" w:rsidRPr="00F87B88" w:rsidRDefault="003608F7" w:rsidP="003608F7">
            <w:pPr>
              <w:pStyle w:val="TEKSTwTABELIWYRODKOWANYtekstwyrodkowanywpoziomie"/>
            </w:pPr>
          </w:p>
          <w:p w14:paraId="0346F0CB" w14:textId="53F65345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615762">
              <w:t>0,93</w:t>
            </w:r>
          </w:p>
          <w:p w14:paraId="53905763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5110D562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02B7" w14:textId="77777777" w:rsidR="003608F7" w:rsidRPr="00F87B88" w:rsidRDefault="003608F7" w:rsidP="003608F7">
            <w:pPr>
              <w:pStyle w:val="TEKSTwTABELIWYRODKOWANYtekstwyrodkowanywpoziomie"/>
            </w:pPr>
          </w:p>
          <w:p w14:paraId="18CEEE1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58</w:t>
            </w:r>
          </w:p>
          <w:p w14:paraId="55919AE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D3D3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49E2BE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Działalność usługowa związana z utrzymaniem porządku w budynkach i zagospodarowaniem terenów zieleni</w:t>
            </w:r>
          </w:p>
          <w:p w14:paraId="430820F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F6A8" w14:textId="77777777" w:rsidR="003608F7" w:rsidRPr="00F87B88" w:rsidRDefault="003608F7" w:rsidP="003608F7">
            <w:pPr>
              <w:pStyle w:val="TEKSTwTABELIWYRODKOWANYtekstwyrodkowanywpoziomie"/>
            </w:pPr>
          </w:p>
          <w:p w14:paraId="76344AB8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N-81</w:t>
            </w:r>
          </w:p>
          <w:p w14:paraId="4F235DD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0733" w14:textId="77777777" w:rsidR="003608F7" w:rsidRPr="00F87B88" w:rsidRDefault="003608F7" w:rsidP="003608F7">
            <w:pPr>
              <w:pStyle w:val="TEKSTwTABELIWYRODKOWANYtekstwyrodkowanywpoziomie"/>
            </w:pPr>
          </w:p>
          <w:p w14:paraId="2CC7F510" w14:textId="2BE569E4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10FDD">
              <w:t>4</w:t>
            </w:r>
          </w:p>
          <w:p w14:paraId="0E112FD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354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017F37D" w14:textId="1B1C11EB" w:rsidR="003608F7" w:rsidRPr="003608F7" w:rsidRDefault="00A10FDD" w:rsidP="003608F7">
            <w:pPr>
              <w:pStyle w:val="TEKSTwTABELIWYRODKOWANYtekstwyrodkowanywpoziomie"/>
            </w:pPr>
            <w:r>
              <w:t>1,20</w:t>
            </w:r>
          </w:p>
          <w:p w14:paraId="51E4C971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416BF9ED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E892" w14:textId="77777777" w:rsidR="003608F7" w:rsidRPr="00F87B88" w:rsidRDefault="003608F7" w:rsidP="003608F7">
            <w:pPr>
              <w:pStyle w:val="TEKSTwTABELIWYRODKOWANYtekstwyrodkowanywpoziomie"/>
            </w:pPr>
          </w:p>
          <w:p w14:paraId="08A4E5F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59</w:t>
            </w:r>
          </w:p>
          <w:p w14:paraId="3916B55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42B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E0823BA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Działalność związana z </w:t>
            </w:r>
            <w:r w:rsidRPr="003608F7">
              <w:t>administracyjną obsługą biura i pozostała działalność wspomagająca prowadzenie działalności gospodarczej</w:t>
            </w:r>
          </w:p>
          <w:p w14:paraId="794F72F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F96B" w14:textId="77777777" w:rsidR="003608F7" w:rsidRPr="00F87B88" w:rsidRDefault="003608F7" w:rsidP="003608F7">
            <w:pPr>
              <w:pStyle w:val="TEKSTwTABELIWYRODKOWANYtekstwyrodkowanywpoziomie"/>
            </w:pPr>
          </w:p>
          <w:p w14:paraId="4BE26499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N-82</w:t>
            </w:r>
          </w:p>
          <w:p w14:paraId="473A1C9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CDD7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1EAD6EEC" w14:textId="1EE81FCB" w:rsidR="003608F7" w:rsidRPr="003608F7" w:rsidRDefault="00A10FDD" w:rsidP="003608F7">
            <w:pPr>
              <w:pStyle w:val="TEKSTwTABELIWYRODKOWANYtekstwyrodkowanywpoziomie"/>
            </w:pPr>
            <w:r>
              <w:t>2</w:t>
            </w:r>
          </w:p>
          <w:p w14:paraId="7E8527F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9BC6" w14:textId="77777777" w:rsidR="003608F7" w:rsidRPr="00F87B88" w:rsidRDefault="003608F7" w:rsidP="003608F7">
            <w:pPr>
              <w:pStyle w:val="TEKSTwTABELIWYRODKOWANYtekstwyrodkowanywpoziomie"/>
            </w:pPr>
          </w:p>
          <w:p w14:paraId="1016D692" w14:textId="4A1863CC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10FDD">
              <w:t>0,67</w:t>
            </w:r>
          </w:p>
          <w:p w14:paraId="57325822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EC42B2E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D050" w14:textId="77777777" w:rsidR="003608F7" w:rsidRPr="00F87B88" w:rsidRDefault="003608F7" w:rsidP="003608F7">
            <w:pPr>
              <w:pStyle w:val="TEKSTwTABELIWYRODKOWANYtekstwyrodkowanywpoziomie"/>
            </w:pPr>
          </w:p>
          <w:p w14:paraId="04C7776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60</w:t>
            </w:r>
          </w:p>
          <w:p w14:paraId="733BE12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A441" w14:textId="77777777" w:rsidR="003608F7" w:rsidRDefault="003608F7" w:rsidP="0036494A">
            <w:pPr>
              <w:pStyle w:val="TEKSTwTABELIWYRODKOWANYtekstwyrodkowanywpoziomie"/>
            </w:pPr>
            <w:r w:rsidRPr="00F87B88">
              <w:t xml:space="preserve">Administracja publiczna i obrona narodowa; obowiązkowe zabezpieczenia społeczne, organizacje i zespoły </w:t>
            </w:r>
            <w:r w:rsidRPr="003608F7">
              <w:t>eksterytorialne</w:t>
            </w:r>
          </w:p>
          <w:p w14:paraId="6C223756" w14:textId="6591B23C" w:rsidR="0036494A" w:rsidRPr="00F87B88" w:rsidRDefault="0036494A" w:rsidP="0036494A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C62A" w14:textId="77777777" w:rsidR="003608F7" w:rsidRPr="00F87B88" w:rsidRDefault="003608F7" w:rsidP="003608F7">
            <w:pPr>
              <w:pStyle w:val="TEKSTwTABELIWYRODKOWANYtekstwyrodkowanywpoziomie"/>
            </w:pPr>
          </w:p>
          <w:p w14:paraId="7A0C370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O,U</w:t>
            </w:r>
          </w:p>
          <w:p w14:paraId="41A939C1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6BF8" w14:textId="77777777" w:rsidR="003608F7" w:rsidRPr="00F87B88" w:rsidRDefault="003608F7" w:rsidP="003608F7">
            <w:pPr>
              <w:pStyle w:val="TEKSTwTABELIWYRODKOWANYtekstwyrodkowanywpoziomie"/>
            </w:pPr>
          </w:p>
          <w:p w14:paraId="2E4FCE2E" w14:textId="24B953AA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10FDD">
              <w:t>2</w:t>
            </w:r>
          </w:p>
          <w:p w14:paraId="46A5805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899D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54719A1A" w14:textId="3BA142F9" w:rsidR="003608F7" w:rsidRPr="003608F7" w:rsidRDefault="00A10FDD" w:rsidP="003608F7">
            <w:pPr>
              <w:pStyle w:val="TEKSTwTABELIWYRODKOWANYtekstwyrodkowanywpoziomie"/>
            </w:pPr>
            <w:r>
              <w:t>0,67</w:t>
            </w:r>
          </w:p>
          <w:p w14:paraId="2531B39C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298669B6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76CD" w14:textId="77777777" w:rsidR="003608F7" w:rsidRPr="00F87B88" w:rsidRDefault="003608F7" w:rsidP="003608F7">
            <w:pPr>
              <w:pStyle w:val="TEKSTwTABELIWYRODKOWANYtekstwyrodkowanywpoziomie"/>
            </w:pPr>
          </w:p>
          <w:p w14:paraId="540F705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61</w:t>
            </w:r>
          </w:p>
          <w:p w14:paraId="6F547EBB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CBB0" w14:textId="77777777" w:rsidR="003608F7" w:rsidRPr="00F87B88" w:rsidRDefault="003608F7" w:rsidP="003608F7">
            <w:pPr>
              <w:pStyle w:val="TEKSTwTABELIWYRODKOWANYtekstwyrodkowanywpoziomie"/>
            </w:pPr>
          </w:p>
          <w:p w14:paraId="5C28ED3C" w14:textId="2F49A40D" w:rsidR="003608F7" w:rsidRPr="003608F7" w:rsidRDefault="003608F7" w:rsidP="003608F7">
            <w:pPr>
              <w:pStyle w:val="TEKSTwTABELIWYRODKOWANYtekstwyrodkowanywpoziomie"/>
            </w:pPr>
            <w:r w:rsidRPr="00F87B88">
              <w:t>Edukacja</w:t>
            </w:r>
          </w:p>
          <w:p w14:paraId="29220FE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18F6" w14:textId="77777777" w:rsidR="003608F7" w:rsidRPr="00F87B88" w:rsidRDefault="003608F7" w:rsidP="003608F7">
            <w:pPr>
              <w:pStyle w:val="TEKSTwTABELIWYRODKOWANYtekstwyrodkowanywpoziomie"/>
            </w:pPr>
          </w:p>
          <w:p w14:paraId="09725044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P</w:t>
            </w:r>
          </w:p>
          <w:p w14:paraId="017DEB57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29A4" w14:textId="77777777" w:rsidR="003608F7" w:rsidRPr="00F87B88" w:rsidRDefault="003608F7" w:rsidP="003608F7">
            <w:pPr>
              <w:pStyle w:val="TEKSTwTABELIWYRODKOWANYtekstwyrodkowanywpoziomie"/>
            </w:pPr>
          </w:p>
          <w:p w14:paraId="3EDC6BE5" w14:textId="3493190F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10FDD">
              <w:t>3</w:t>
            </w:r>
          </w:p>
          <w:p w14:paraId="2924040A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B0EC" w14:textId="77777777" w:rsidR="003608F7" w:rsidRPr="00F87B88" w:rsidRDefault="003608F7" w:rsidP="003608F7">
            <w:pPr>
              <w:pStyle w:val="TEKSTwTABELIWYRODKOWANYtekstwyrodkowanywpoziomie"/>
            </w:pPr>
          </w:p>
          <w:p w14:paraId="6C7F3DE6" w14:textId="329A1CF3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10FDD">
              <w:t>0,93</w:t>
            </w:r>
          </w:p>
          <w:p w14:paraId="68769D88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7FF7FFEB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35E6" w14:textId="77777777" w:rsidR="003608F7" w:rsidRPr="00F87B88" w:rsidRDefault="003608F7" w:rsidP="003608F7">
            <w:pPr>
              <w:pStyle w:val="TEKSTwTABELIWYRODKOWANYtekstwyrodkowanywpoziomie"/>
            </w:pPr>
          </w:p>
          <w:p w14:paraId="182A76AC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62</w:t>
            </w:r>
          </w:p>
          <w:p w14:paraId="30176E37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03A2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3254148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Opieka zdrowotna i pomoc społeczna</w:t>
            </w:r>
          </w:p>
          <w:p w14:paraId="5EA52FA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F521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4568AAF6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Q</w:t>
            </w:r>
          </w:p>
          <w:p w14:paraId="5B736D2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03BF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4AFB864" w14:textId="5D5552AB" w:rsidR="003608F7" w:rsidRPr="003608F7" w:rsidRDefault="00A10FDD" w:rsidP="003608F7">
            <w:pPr>
              <w:pStyle w:val="TEKSTwTABELIWYRODKOWANYtekstwyrodkowanywpoziomie"/>
            </w:pPr>
            <w:r>
              <w:t>4</w:t>
            </w:r>
          </w:p>
          <w:p w14:paraId="64418D7F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31AE" w14:textId="77777777" w:rsidR="003608F7" w:rsidRPr="00F87B88" w:rsidRDefault="003608F7" w:rsidP="003608F7">
            <w:pPr>
              <w:pStyle w:val="TEKSTwTABELIWYRODKOWANYtekstwyrodkowanywpoziomie"/>
            </w:pPr>
          </w:p>
          <w:p w14:paraId="0424B34F" w14:textId="2D515366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10FDD">
              <w:t>1,20</w:t>
            </w:r>
          </w:p>
          <w:p w14:paraId="0EFFA20A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58FDF70A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D39A" w14:textId="77777777" w:rsidR="003608F7" w:rsidRPr="00F87B88" w:rsidRDefault="003608F7" w:rsidP="003608F7">
            <w:pPr>
              <w:pStyle w:val="TEKSTwTABELIWYRODKOWANYtekstwyrodkowanywpoziomie"/>
            </w:pPr>
          </w:p>
          <w:p w14:paraId="74BFB740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63</w:t>
            </w:r>
          </w:p>
          <w:p w14:paraId="79E5F933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098D" w14:textId="77777777" w:rsidR="003608F7" w:rsidRPr="00F87B88" w:rsidRDefault="003608F7" w:rsidP="003608F7">
            <w:pPr>
              <w:pStyle w:val="TEKSTwTABELIWYRODKOWANYtekstwyrodkowanywpoziomie"/>
            </w:pPr>
          </w:p>
          <w:p w14:paraId="44F9089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Działalność związana z kulturą, rozrywką i rekreacją</w:t>
            </w:r>
          </w:p>
          <w:p w14:paraId="20CC573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9258" w14:textId="77777777" w:rsidR="003608F7" w:rsidRPr="00F87B88" w:rsidRDefault="003608F7" w:rsidP="003608F7">
            <w:pPr>
              <w:pStyle w:val="TEKSTwTABELIWYRODKOWANYtekstwyrodkowanywpoziomie"/>
            </w:pPr>
          </w:p>
          <w:p w14:paraId="6DB025D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R</w:t>
            </w:r>
          </w:p>
          <w:p w14:paraId="19A97EB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9D21" w14:textId="77777777" w:rsidR="003608F7" w:rsidRPr="00F87B88" w:rsidRDefault="003608F7" w:rsidP="003608F7">
            <w:pPr>
              <w:pStyle w:val="TEKSTwTABELIWYRODKOWANYtekstwyrodkowanywpoziomie"/>
            </w:pPr>
          </w:p>
          <w:p w14:paraId="2C8EB762" w14:textId="23F92B66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10FDD">
              <w:t>2</w:t>
            </w:r>
          </w:p>
          <w:p w14:paraId="7A1DED8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9C4B" w14:textId="77777777" w:rsidR="003608F7" w:rsidRPr="00F87B88" w:rsidRDefault="003608F7" w:rsidP="003608F7">
            <w:pPr>
              <w:pStyle w:val="TEKSTwTABELIWYRODKOWANYtekstwyrodkowanywpoziomie"/>
            </w:pPr>
          </w:p>
          <w:p w14:paraId="15D1E40E" w14:textId="2902BC80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10FDD">
              <w:t>0,67</w:t>
            </w:r>
          </w:p>
          <w:p w14:paraId="3026BBC3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  <w:tr w:rsidR="003608F7" w:rsidRPr="00F87B88" w14:paraId="4EFE4F9B" w14:textId="77777777" w:rsidTr="003E5AD9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1440" w14:textId="77777777" w:rsidR="003608F7" w:rsidRPr="00F87B88" w:rsidRDefault="003608F7" w:rsidP="003608F7">
            <w:pPr>
              <w:pStyle w:val="TEKSTwTABELIWYRODKOWANYtekstwyrodkowanywpoziomie"/>
            </w:pPr>
          </w:p>
          <w:p w14:paraId="3844980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>64</w:t>
            </w:r>
          </w:p>
          <w:p w14:paraId="3A88B735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CDB5" w14:textId="77777777" w:rsidR="000866DD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29E9395B" w14:textId="29BDF63A" w:rsidR="003608F7" w:rsidRPr="003608F7" w:rsidRDefault="003608F7" w:rsidP="003608F7">
            <w:pPr>
              <w:pStyle w:val="TEKSTwTABELIWYRODKOWANYtekstwyrodkowanywpoziomie"/>
            </w:pPr>
            <w:r w:rsidRPr="00F87B88">
              <w:t>Pozostała działalność usługowa, gospodarstwa domowe zatrudniające pracowników; gospodarstwa domowe produkujące wyroby i świadczące usługi na własne potrzeby</w:t>
            </w:r>
          </w:p>
          <w:p w14:paraId="734A2E60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FC4D" w14:textId="77777777" w:rsidR="003608F7" w:rsidRPr="00F87B88" w:rsidRDefault="003608F7" w:rsidP="003608F7">
            <w:pPr>
              <w:pStyle w:val="TEKSTwTABELIWYRODKOWANYtekstwyrodkowanywpoziomie"/>
            </w:pPr>
          </w:p>
          <w:p w14:paraId="1B9917AD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S,T</w:t>
            </w:r>
          </w:p>
          <w:p w14:paraId="5B2E0B82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54E5" w14:textId="77777777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</w:p>
          <w:p w14:paraId="0CD1806E" w14:textId="6906492C" w:rsidR="003608F7" w:rsidRPr="003608F7" w:rsidRDefault="00A10FDD" w:rsidP="003608F7">
            <w:pPr>
              <w:pStyle w:val="TEKSTwTABELIWYRODKOWANYtekstwyrodkowanywpoziomie"/>
            </w:pPr>
            <w:r>
              <w:t>2</w:t>
            </w:r>
          </w:p>
          <w:p w14:paraId="5C38A804" w14:textId="77777777" w:rsidR="003608F7" w:rsidRPr="00F87B88" w:rsidRDefault="003608F7" w:rsidP="003608F7">
            <w:pPr>
              <w:pStyle w:val="TEKSTwTABELIWYRODKOWANYtekstwyrodkowanywpoziomie"/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9A2B" w14:textId="77777777" w:rsidR="003608F7" w:rsidRPr="00F87B88" w:rsidRDefault="003608F7" w:rsidP="003608F7">
            <w:pPr>
              <w:pStyle w:val="TEKSTwTABELIWYRODKOWANYtekstwyrodkowanywpoziomie"/>
            </w:pPr>
          </w:p>
          <w:p w14:paraId="073108A4" w14:textId="3132128C" w:rsidR="003608F7" w:rsidRPr="003608F7" w:rsidRDefault="003608F7" w:rsidP="003608F7">
            <w:pPr>
              <w:pStyle w:val="TEKSTwTABELIWYRODKOWANYtekstwyrodkowanywpoziomie"/>
            </w:pPr>
            <w:r w:rsidRPr="00F87B88">
              <w:t xml:space="preserve"> </w:t>
            </w:r>
            <w:r w:rsidR="00A10FDD">
              <w:t>0,67</w:t>
            </w:r>
          </w:p>
          <w:p w14:paraId="7F2524B6" w14:textId="77777777" w:rsidR="003608F7" w:rsidRPr="00F87B88" w:rsidRDefault="003608F7" w:rsidP="003608F7">
            <w:pPr>
              <w:pStyle w:val="TEKSTwTABELIWYRODKOWANYtekstwyrodkowanywpoziomie"/>
            </w:pPr>
          </w:p>
        </w:tc>
      </w:tr>
    </w:tbl>
    <w:p w14:paraId="0D40BFF5" w14:textId="77777777" w:rsidR="003608F7" w:rsidRPr="00F87B88" w:rsidRDefault="003608F7" w:rsidP="003608F7"/>
    <w:p w14:paraId="0810DAE5" w14:textId="67A8A60B" w:rsidR="003608F7" w:rsidRPr="003608F7" w:rsidRDefault="003608F7" w:rsidP="003608F7">
      <w:pPr>
        <w:pStyle w:val="ODNONIKtreodnonika"/>
      </w:pPr>
      <w:r w:rsidRPr="00F87B88">
        <w:t>*</w:t>
      </w:r>
      <w:r w:rsidRPr="00F87B88">
        <w:tab/>
      </w:r>
      <w:r w:rsidRPr="003608F7">
        <w:t>Kod PKD określony w przepisach rozporządzenia Rady Ministrów z dnia 24 grudnia 2007 r. w sprawie Polskiej Klasyfikacji Działalności (PKD) (Dz. U. poz. 1885, z 2009 r. poz. 489, z 2017 r. poz. 2440</w:t>
      </w:r>
      <w:r w:rsidR="00FD017B">
        <w:t>,</w:t>
      </w:r>
      <w:r w:rsidRPr="003608F7">
        <w:t xml:space="preserve"> z 2020 r. poz. 1249</w:t>
      </w:r>
      <w:r w:rsidR="00EE4EC4">
        <w:t xml:space="preserve"> oraz</w:t>
      </w:r>
      <w:r w:rsidR="00FD017B">
        <w:t xml:space="preserve"> z 2023 r. poz. 2668</w:t>
      </w:r>
      <w:r w:rsidRPr="003608F7">
        <w:t>).</w:t>
      </w:r>
    </w:p>
    <w:p w14:paraId="09AA4236" w14:textId="77777777" w:rsidR="003608F7" w:rsidRPr="00F87B88" w:rsidRDefault="003608F7" w:rsidP="003608F7">
      <w:pPr>
        <w:pStyle w:val="ODNONIKtreodnonika"/>
      </w:pPr>
    </w:p>
    <w:p w14:paraId="63BABBE0" w14:textId="77777777" w:rsidR="003608F7" w:rsidRPr="00F87B88" w:rsidRDefault="003608F7" w:rsidP="003608F7"/>
    <w:sectPr w:rsidR="003608F7" w:rsidRPr="00F87B8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2AAF" w14:textId="77777777" w:rsidR="00B8221D" w:rsidRDefault="00B8221D">
      <w:r>
        <w:separator/>
      </w:r>
    </w:p>
  </w:endnote>
  <w:endnote w:type="continuationSeparator" w:id="0">
    <w:p w14:paraId="1ABE4E9A" w14:textId="77777777" w:rsidR="00B8221D" w:rsidRDefault="00B8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2800" w14:textId="77777777" w:rsidR="00B8221D" w:rsidRDefault="00B8221D">
      <w:r>
        <w:separator/>
      </w:r>
    </w:p>
  </w:footnote>
  <w:footnote w:type="continuationSeparator" w:id="0">
    <w:p w14:paraId="061F2AE7" w14:textId="77777777" w:rsidR="00B8221D" w:rsidRDefault="00B8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7F1D" w14:textId="300A35BF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E4EC4">
      <w:rPr>
        <w:noProof/>
      </w:rPr>
      <w:t>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0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15E"/>
    <w:rsid w:val="000814A7"/>
    <w:rsid w:val="0008557B"/>
    <w:rsid w:val="00085CE7"/>
    <w:rsid w:val="000866DD"/>
    <w:rsid w:val="00087E46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0A53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415"/>
    <w:rsid w:val="0023727E"/>
    <w:rsid w:val="0024055D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40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7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495A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8F7"/>
    <w:rsid w:val="00360929"/>
    <w:rsid w:val="003647D5"/>
    <w:rsid w:val="0036494A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3559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757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428A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5ACE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293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62"/>
    <w:rsid w:val="00615772"/>
    <w:rsid w:val="00621256"/>
    <w:rsid w:val="00621FCC"/>
    <w:rsid w:val="00622E4B"/>
    <w:rsid w:val="006333DA"/>
    <w:rsid w:val="00635134"/>
    <w:rsid w:val="006356E2"/>
    <w:rsid w:val="00641C7C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072E"/>
    <w:rsid w:val="00681F9F"/>
    <w:rsid w:val="006840EA"/>
    <w:rsid w:val="006844E2"/>
    <w:rsid w:val="00685267"/>
    <w:rsid w:val="006872AE"/>
    <w:rsid w:val="00690082"/>
    <w:rsid w:val="00690252"/>
    <w:rsid w:val="006913F7"/>
    <w:rsid w:val="006946BB"/>
    <w:rsid w:val="006969FA"/>
    <w:rsid w:val="006A35D5"/>
    <w:rsid w:val="006A748A"/>
    <w:rsid w:val="006B6974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56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180F"/>
    <w:rsid w:val="007B26FC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51FD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061C"/>
    <w:rsid w:val="00872257"/>
    <w:rsid w:val="008742E2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2B02"/>
    <w:rsid w:val="008A5D26"/>
    <w:rsid w:val="008A6B13"/>
    <w:rsid w:val="008A6ECB"/>
    <w:rsid w:val="008B0BF9"/>
    <w:rsid w:val="008B1A7C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40AA"/>
    <w:rsid w:val="008E171D"/>
    <w:rsid w:val="008E2785"/>
    <w:rsid w:val="008E78A3"/>
    <w:rsid w:val="008F0654"/>
    <w:rsid w:val="008F06CB"/>
    <w:rsid w:val="008F2E83"/>
    <w:rsid w:val="008F459D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F9F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068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0FDD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842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C2C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866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F98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21D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AB2"/>
    <w:rsid w:val="00C2363F"/>
    <w:rsid w:val="00C236C8"/>
    <w:rsid w:val="00C2458B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0F18"/>
    <w:rsid w:val="00C667BE"/>
    <w:rsid w:val="00C6766B"/>
    <w:rsid w:val="00C67C21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39A"/>
    <w:rsid w:val="00CB59E9"/>
    <w:rsid w:val="00CB7111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072"/>
    <w:rsid w:val="00D07A7B"/>
    <w:rsid w:val="00D10E06"/>
    <w:rsid w:val="00D15197"/>
    <w:rsid w:val="00D16820"/>
    <w:rsid w:val="00D169C8"/>
    <w:rsid w:val="00D1793F"/>
    <w:rsid w:val="00D21603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59E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7B5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565"/>
    <w:rsid w:val="00EE4EC4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0857"/>
    <w:rsid w:val="00F33F8B"/>
    <w:rsid w:val="00F340B2"/>
    <w:rsid w:val="00F43390"/>
    <w:rsid w:val="00F443B2"/>
    <w:rsid w:val="00F44B1A"/>
    <w:rsid w:val="00F458D8"/>
    <w:rsid w:val="00F47074"/>
    <w:rsid w:val="00F50237"/>
    <w:rsid w:val="00F53596"/>
    <w:rsid w:val="00F55BA8"/>
    <w:rsid w:val="00F55CE5"/>
    <w:rsid w:val="00F55DB1"/>
    <w:rsid w:val="00F56ACA"/>
    <w:rsid w:val="00F600FE"/>
    <w:rsid w:val="00F62BD4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017B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77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1EE8C"/>
  <w15:docId w15:val="{E539DEF5-23C0-4871-9922-CD4500D5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_Okulowicz\AppData\Local\Temp\087cdf5e-f646-490f-b4a6-6dd03e9814be_szablon_4.0-2.zip.4b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E97AC4-7FC8-4706-BA60-04070753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8</Pages>
  <Words>856</Words>
  <Characters>5138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Okułowicz Andrzej</dc:creator>
  <cp:lastModifiedBy>Okułowicz Andrzej</cp:lastModifiedBy>
  <cp:revision>2</cp:revision>
  <cp:lastPrinted>2012-04-23T06:39:00Z</cp:lastPrinted>
  <dcterms:created xsi:type="dcterms:W3CDTF">2024-02-22T06:07:00Z</dcterms:created>
  <dcterms:modified xsi:type="dcterms:W3CDTF">2024-02-22T06:07:00Z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