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A774" w14:textId="373294B4" w:rsidR="002C0114" w:rsidRPr="00271B5A" w:rsidRDefault="002C0114" w:rsidP="004F5CDA">
      <w:pPr>
        <w:pStyle w:val="OZNPROJEKTUwskazaniedatylubwersjiprojektu"/>
      </w:pPr>
      <w:r w:rsidRPr="00271B5A">
        <w:t>P</w:t>
      </w:r>
      <w:r w:rsidR="009336A7" w:rsidRPr="00271B5A">
        <w:t xml:space="preserve">rojekt z dnia </w:t>
      </w:r>
      <w:r w:rsidR="00A6265F">
        <w:t>21</w:t>
      </w:r>
      <w:r w:rsidR="00AA03CB">
        <w:t xml:space="preserve"> lutego</w:t>
      </w:r>
      <w:r w:rsidR="00AF3840">
        <w:t xml:space="preserve"> 2024</w:t>
      </w:r>
      <w:r w:rsidRPr="00271B5A">
        <w:t xml:space="preserve"> r.</w:t>
      </w:r>
    </w:p>
    <w:p w14:paraId="5737C819" w14:textId="77777777" w:rsidR="00EA37CE" w:rsidRPr="00271B5A" w:rsidRDefault="00EA37CE" w:rsidP="00EA37CE">
      <w:pPr>
        <w:pStyle w:val="OZNRODZAKTUtznustawalubrozporzdzenieiorganwydajcy"/>
      </w:pPr>
    </w:p>
    <w:p w14:paraId="46E8BB37" w14:textId="1D4B97F1" w:rsidR="00700BFC" w:rsidRPr="00271B5A" w:rsidRDefault="00700BFC" w:rsidP="00700BFC">
      <w:pPr>
        <w:pStyle w:val="OZNRODZAKTUtznustawalubrozporzdzenieiorganwydajcy"/>
      </w:pPr>
      <w:r w:rsidRPr="00271B5A">
        <w:t xml:space="preserve">ROZPORZĄDZENIE </w:t>
      </w:r>
    </w:p>
    <w:p w14:paraId="69630F6F" w14:textId="1B6ED5B3" w:rsidR="00700BFC" w:rsidRPr="00271B5A" w:rsidRDefault="00700BFC" w:rsidP="00700BFC">
      <w:pPr>
        <w:pStyle w:val="OZNRODZAKTUtznustawalubrozporzdzenieiorganwydajcy"/>
      </w:pPr>
      <w:r w:rsidRPr="00271B5A">
        <w:t xml:space="preserve">MINISTRA </w:t>
      </w:r>
      <w:r w:rsidR="007A6553" w:rsidRPr="00271B5A">
        <w:t>CYFRYZACJI</w:t>
      </w:r>
      <w:r w:rsidR="00882272" w:rsidRPr="00271B5A">
        <w:rPr>
          <w:rStyle w:val="Odwoanieprzypisudolnego"/>
        </w:rPr>
        <w:footnoteReference w:id="1"/>
      </w:r>
      <w:r w:rsidR="00882272" w:rsidRPr="00271B5A">
        <w:rPr>
          <w:rStyle w:val="IGindeksgrny"/>
        </w:rPr>
        <w:t>)</w:t>
      </w:r>
      <w:r w:rsidRPr="00271B5A">
        <w:t xml:space="preserve"> </w:t>
      </w:r>
    </w:p>
    <w:p w14:paraId="18540917" w14:textId="3755816F" w:rsidR="00700BFC" w:rsidRPr="00271B5A" w:rsidRDefault="00700BFC" w:rsidP="00700BFC">
      <w:pPr>
        <w:pStyle w:val="DATAAKTUdatauchwalenialubwydaniaaktu"/>
      </w:pPr>
      <w:r w:rsidRPr="00271B5A">
        <w:t>z dnia …</w:t>
      </w:r>
      <w:r w:rsidR="00BC4D90">
        <w:t>…….. 2024 r.</w:t>
      </w:r>
    </w:p>
    <w:p w14:paraId="6AED832E" w14:textId="77777777" w:rsidR="00700BFC" w:rsidRPr="00271B5A" w:rsidRDefault="00700BFC" w:rsidP="00700BFC">
      <w:pPr>
        <w:pStyle w:val="TYTUAKTUprzedmiotregulacjiustawylubrozporzdzenia"/>
      </w:pPr>
      <w:r w:rsidRPr="00271B5A">
        <w:t>w sprawie rodzaju i zakresu danych udostępnianych z centralnej ewidencji pojazdów</w:t>
      </w:r>
    </w:p>
    <w:p w14:paraId="34CE7505" w14:textId="46DB3890" w:rsidR="00700BFC" w:rsidRPr="00271B5A" w:rsidRDefault="00700BFC" w:rsidP="00700BFC">
      <w:pPr>
        <w:pStyle w:val="NIEARTTEKSTtekstnieartykuowanynppodstprawnarozplubpreambua"/>
      </w:pPr>
      <w:r w:rsidRPr="00271B5A">
        <w:t xml:space="preserve">Na podstawie art. 80cf ust. 2 ustawy z dnia 20 czerwca 1997 r. </w:t>
      </w:r>
      <w:r w:rsidR="00E55796" w:rsidRPr="00271B5A">
        <w:sym w:font="Symbol" w:char="F02D"/>
      </w:r>
      <w:r w:rsidRPr="00271B5A">
        <w:t xml:space="preserve"> Prawo o ruchu drogowym (Dz.U. z 202</w:t>
      </w:r>
      <w:r w:rsidR="002701B9" w:rsidRPr="00271B5A">
        <w:t>3</w:t>
      </w:r>
      <w:r w:rsidRPr="00271B5A">
        <w:t xml:space="preserve"> r. poz.</w:t>
      </w:r>
      <w:r w:rsidR="00747742" w:rsidRPr="00271B5A">
        <w:t xml:space="preserve"> </w:t>
      </w:r>
      <w:r w:rsidR="002701B9" w:rsidRPr="00271B5A">
        <w:t>1047</w:t>
      </w:r>
      <w:r w:rsidR="005152AD" w:rsidRPr="00271B5A">
        <w:t xml:space="preserve">, z </w:t>
      </w:r>
      <w:proofErr w:type="spellStart"/>
      <w:r w:rsidR="005152AD" w:rsidRPr="00271B5A">
        <w:t>późn</w:t>
      </w:r>
      <w:proofErr w:type="spellEnd"/>
      <w:r w:rsidR="005152AD" w:rsidRPr="00271B5A">
        <w:t>. zm.</w:t>
      </w:r>
      <w:r w:rsidR="005152AD" w:rsidRPr="00271B5A">
        <w:rPr>
          <w:rStyle w:val="Odwoanieprzypisudolnego"/>
        </w:rPr>
        <w:footnoteReference w:id="2"/>
      </w:r>
      <w:r w:rsidR="005152AD" w:rsidRPr="00271B5A">
        <w:rPr>
          <w:rStyle w:val="IGindeksgrny"/>
        </w:rPr>
        <w:t>)</w:t>
      </w:r>
      <w:r w:rsidRPr="00271B5A">
        <w:t>) zarządza się, co następuje:</w:t>
      </w:r>
    </w:p>
    <w:p w14:paraId="6F6C1DA6" w14:textId="2605B50D" w:rsidR="00700BFC" w:rsidRPr="00271B5A" w:rsidRDefault="00700BFC" w:rsidP="00947F6C">
      <w:pPr>
        <w:pStyle w:val="ARTartustawynprozporzdzenia"/>
      </w:pPr>
      <w:r w:rsidRPr="00271B5A">
        <w:rPr>
          <w:rStyle w:val="Ppogrubienie"/>
        </w:rPr>
        <w:t>§ 1</w:t>
      </w:r>
      <w:r w:rsidR="00947F6C" w:rsidRPr="00271B5A">
        <w:rPr>
          <w:rStyle w:val="Ppogrubienie"/>
        </w:rPr>
        <w:t>.</w:t>
      </w:r>
      <w:r w:rsidR="00947F6C" w:rsidRPr="00271B5A">
        <w:tab/>
      </w:r>
      <w:r w:rsidRPr="00271B5A">
        <w:t xml:space="preserve">Rozporządzenie określa rodzaj i zakres danych udostępnianych z centralnej ewidencji pojazdów na podstawie art. 80c i art. 80cc-80ce ustawy z dnia 20 czerwca 1997 r. </w:t>
      </w:r>
      <w:r w:rsidR="003F13D8" w:rsidRPr="00271B5A">
        <w:sym w:font="Symbol" w:char="F02D"/>
      </w:r>
      <w:r w:rsidRPr="00271B5A">
        <w:t xml:space="preserve"> Prawo o ruchu drogowym, zwanej dalej „ustawą”.</w:t>
      </w:r>
    </w:p>
    <w:p w14:paraId="21BA6B88" w14:textId="77777777" w:rsidR="00700BFC" w:rsidRPr="00271B5A" w:rsidRDefault="00700BFC" w:rsidP="00947F6C">
      <w:pPr>
        <w:pStyle w:val="ARTartustawynprozporzdzenia"/>
      </w:pPr>
      <w:bookmarkStart w:id="0" w:name="_Hlk156997635"/>
      <w:r w:rsidRPr="00271B5A">
        <w:rPr>
          <w:rStyle w:val="Ppogrubienie"/>
        </w:rPr>
        <w:t>§ 2</w:t>
      </w:r>
      <w:r w:rsidR="00947F6C" w:rsidRPr="00271B5A">
        <w:rPr>
          <w:rStyle w:val="Ppogrubienie"/>
        </w:rPr>
        <w:t>.</w:t>
      </w:r>
      <w:r w:rsidR="00947F6C" w:rsidRPr="00271B5A">
        <w:tab/>
      </w:r>
      <w:r w:rsidRPr="00271B5A">
        <w:t>Policji, Żandarmerii Wojskowej, Straży Granicznej, Agencji Bezpieczeństwa Wewnętrznego, Agencji Wywiadu, Centralnemu Biuru Antykorupcyjnemu, Służbie Kontrwywiadu Wojskowego, Służbie Wywiadu Wojskowego, Komendantowi Służby Ochrony Państwa, Inspektorowi Nadzoru Wewnętrznego, Inspektoratowi Wewnętrznemu Służby Więziennej, sądom, prokuraturze, organom Krajowej Administracji Skarbowej, Inspekcji Transportu Drogowego udostępnia się dane, o których mowa w art. 80b ust. 1 ustawy.</w:t>
      </w:r>
    </w:p>
    <w:p w14:paraId="07BC0E8F" w14:textId="77777777" w:rsidR="00700BFC" w:rsidRPr="00271B5A" w:rsidRDefault="00700BFC" w:rsidP="00947F6C">
      <w:pPr>
        <w:pStyle w:val="ARTartustawynprozporzdzenia"/>
      </w:pPr>
      <w:r w:rsidRPr="00271B5A">
        <w:rPr>
          <w:rStyle w:val="Ppogrubienie"/>
        </w:rPr>
        <w:t>§ 3</w:t>
      </w:r>
      <w:r w:rsidR="00947F6C" w:rsidRPr="00271B5A">
        <w:rPr>
          <w:rStyle w:val="Ppogrubienie"/>
        </w:rPr>
        <w:t>.</w:t>
      </w:r>
      <w:r w:rsidR="00947F6C" w:rsidRPr="00271B5A">
        <w:rPr>
          <w:rStyle w:val="Ppogrubienie"/>
        </w:rPr>
        <w:tab/>
      </w:r>
      <w:r w:rsidRPr="00271B5A">
        <w:t>Ubezpieczeniowemu Funduszowi Gwarancyjnemu, Polskiemu Biuru Ubezpieczycieli Komunikacyjnych, organom właściwym w sprawach rejestracji pojazdów, strażom gminnym (miejskim), Szefowi Krajowego Centrum Informacji Kryminalnych, komornikom sądowym, administracyjnym organom egzekucyjnym, organom podatkowym, ministrowi właściwemu do spraw klimatu, ministrowi właściwemu do spraw środowiska, ministrowi właściwemu do spraw transportu, Prezesowi Głównego Urzędu Statystycznego, Straży Leśnej oraz Straży Parku udostępnia się dane, o których mowa w art. 80b ust. 1 ustawy.</w:t>
      </w:r>
    </w:p>
    <w:bookmarkEnd w:id="0"/>
    <w:p w14:paraId="548748BC" w14:textId="0F8E179B" w:rsidR="00700BFC" w:rsidRPr="00271B5A" w:rsidRDefault="00700BFC" w:rsidP="00947F6C">
      <w:pPr>
        <w:pStyle w:val="ARTartustawynprozporzdzenia"/>
      </w:pPr>
      <w:r w:rsidRPr="00271B5A">
        <w:rPr>
          <w:rStyle w:val="Ppogrubienie"/>
        </w:rPr>
        <w:lastRenderedPageBreak/>
        <w:t>§ 4</w:t>
      </w:r>
      <w:r w:rsidR="00947F6C" w:rsidRPr="00271B5A">
        <w:rPr>
          <w:rStyle w:val="Ppogrubienie"/>
        </w:rPr>
        <w:t>.</w:t>
      </w:r>
      <w:r w:rsidR="00947F6C" w:rsidRPr="00271B5A">
        <w:tab/>
      </w:r>
      <w:r w:rsidRPr="00271B5A">
        <w:t xml:space="preserve">Organom Inspekcji Ochrony Środowiska udostępnia się dane, o których mowa </w:t>
      </w:r>
      <w:r w:rsidR="00747742" w:rsidRPr="00271B5A">
        <w:t>w </w:t>
      </w:r>
      <w:r w:rsidRPr="00271B5A">
        <w:t>art. 80b ust. 1 pkt 1-5 ustawy, art. 80b ust. 1 pkt 8-8b ustawy, art. 80b ust. 1 pkt 10 ustawy w</w:t>
      </w:r>
      <w:r w:rsidR="002A69DD" w:rsidRPr="00271B5A">
        <w:t> </w:t>
      </w:r>
      <w:r w:rsidRPr="00271B5A">
        <w:t>zakresie terminu badania technicznego, art. 80b ust. 1 pkt 13 ustawy w zakresie marki, kategorii, typu, modelu (nazwy handlowej), wariantu, wersji, rodzaju pojazdu, roku produkcji pojazdu, daty pierwszej rejestracji w kraju, daty pierwszej rejestracji za granicą, daty pierwszej rejestracji, art. 80b ust. 1 pkt 16 ustawy, art. 80b ust. 1 pkt 17 ustawy w zakresie daty i</w:t>
      </w:r>
      <w:r w:rsidR="002A69DD" w:rsidRPr="00271B5A">
        <w:t> </w:t>
      </w:r>
      <w:r w:rsidRPr="00271B5A">
        <w:t>przyczyny wyrejestrowania pojazdu oraz art. 80b ust. 1 pkt 18 ustawy w zakresie numeru świadectwa homologacji typu WE pojazdu</w:t>
      </w:r>
      <w:r w:rsidR="004F5CDA" w:rsidRPr="00271B5A">
        <w:t xml:space="preserve">, świadectwa </w:t>
      </w:r>
      <w:r w:rsidRPr="00271B5A">
        <w:t>homologacji typu pojazdu, dopuszczenia jednostkowego pojazdu, dopuszczenia indywidualnego WE pojazdu lub dopuszczenia do ruchu drogowego pojazdu z końcowej partii produkcji.</w:t>
      </w:r>
    </w:p>
    <w:p w14:paraId="64FE2465" w14:textId="72381547" w:rsidR="00700BFC" w:rsidRPr="00271B5A" w:rsidRDefault="00700BFC" w:rsidP="00947F6C">
      <w:pPr>
        <w:pStyle w:val="ARTartustawynprozporzdzenia"/>
      </w:pPr>
      <w:r w:rsidRPr="00271B5A">
        <w:rPr>
          <w:rStyle w:val="Ppogrubienie"/>
        </w:rPr>
        <w:t>§ 5</w:t>
      </w:r>
      <w:r w:rsidR="00947F6C" w:rsidRPr="00271B5A">
        <w:rPr>
          <w:rStyle w:val="Ppogrubienie"/>
        </w:rPr>
        <w:t>.</w:t>
      </w:r>
      <w:r w:rsidR="00947F6C" w:rsidRPr="00271B5A">
        <w:tab/>
      </w:r>
      <w:r w:rsidRPr="00271B5A">
        <w:t xml:space="preserve">Zakładowi Ubezpieczeń Społecznych udostępnia się dane, o których mowa </w:t>
      </w:r>
      <w:r w:rsidR="00747742" w:rsidRPr="00271B5A">
        <w:t>w </w:t>
      </w:r>
      <w:r w:rsidRPr="00271B5A">
        <w:t>art</w:t>
      </w:r>
      <w:r w:rsidR="00747742" w:rsidRPr="00271B5A">
        <w:t>. </w:t>
      </w:r>
      <w:r w:rsidRPr="00271B5A">
        <w:t>80b ust. 1 pkt 1-5, 7, 8 i 8b ustawy, art. 80b ust. 1 pkt 13 ustawy w zakresie marki, kategorii, typu, modelu (nazwy handlowej), wariantu, wersji, rodzaju, roku produkcji pojazdu, pojemności skokowej silnika, maksymalnej mocy netto silnika, maksymalnej mocy netto silnika elektrycznego i rodzaju paliwa oraz art. 80b ust. 1 pkt 14, 17 i 20 ustawy.</w:t>
      </w:r>
    </w:p>
    <w:p w14:paraId="04C71734" w14:textId="6A1B69A0" w:rsidR="00700BFC" w:rsidRPr="00271B5A" w:rsidRDefault="00700BFC" w:rsidP="00947F6C">
      <w:pPr>
        <w:pStyle w:val="ARTartustawynprozporzdzenia"/>
      </w:pPr>
      <w:r w:rsidRPr="00271B5A">
        <w:rPr>
          <w:rStyle w:val="Ppogrubienie"/>
        </w:rPr>
        <w:t>§ 6</w:t>
      </w:r>
      <w:r w:rsidR="00947F6C" w:rsidRPr="00271B5A">
        <w:rPr>
          <w:rStyle w:val="Ppogrubienie"/>
        </w:rPr>
        <w:t>.</w:t>
      </w:r>
      <w:r w:rsidR="00947F6C" w:rsidRPr="00271B5A">
        <w:tab/>
      </w:r>
      <w:r w:rsidR="005936E7" w:rsidRPr="00271B5A">
        <w:t xml:space="preserve">Szefom wojskowych centrów rekrutacji </w:t>
      </w:r>
      <w:r w:rsidRPr="00271B5A">
        <w:t xml:space="preserve">udostępnia się dane, o których mowa </w:t>
      </w:r>
      <w:r w:rsidR="00747742" w:rsidRPr="00271B5A">
        <w:t>w </w:t>
      </w:r>
      <w:r w:rsidRPr="00271B5A">
        <w:t>art</w:t>
      </w:r>
      <w:r w:rsidR="00747742" w:rsidRPr="00271B5A">
        <w:t>. </w:t>
      </w:r>
      <w:r w:rsidRPr="00271B5A">
        <w:t xml:space="preserve">80b ust. 1 pkt 1 lit. b, pkt 2 lit. a, b, d, e, pkt 3 lit. a, b, d, e, pkt 4 lit. a, b, d, e i pkt 8b ustawy, art. 80b ust. 1 pkt 10 ustawy w zakresie terminu badania technicznego i wartości odczytu wskazania drogomierza pojazdu w momencie badania technicznego wraz z jednostką miary, art. 80b ust. 1 pkt 13 ustawy w zakresie marki, kategorii pojazdu, typu, modelu (nazwy handlowej), wariantu, wersji, rodzaju pojazdu i roku produkcji, art. 80b ust. 1 pkt 14 ustawy </w:t>
      </w:r>
      <w:r w:rsidR="00EA37CE" w:rsidRPr="00271B5A">
        <w:t>w </w:t>
      </w:r>
      <w:r w:rsidRPr="00271B5A">
        <w:t>zakresie daty albo przedziału dat kradzieży i daty odnotowania odnalezienia pojazdu albo daty odwołania poszukiwań oraz art. 80b ust. 1 pkt 18 ustawy w zakresie numeru świadectwa homologacji typu WE pojazdu,</w:t>
      </w:r>
      <w:r w:rsidR="004F5CDA" w:rsidRPr="00271B5A">
        <w:t xml:space="preserve"> świadectwa</w:t>
      </w:r>
      <w:r w:rsidRPr="00271B5A">
        <w:t xml:space="preserve"> homologacji typu pojazdu, dopuszczenia jednostkowego pojazdu, dopuszczenia indywidualnego WE pojazdu lub dopuszczenia </w:t>
      </w:r>
      <w:r w:rsidR="00747742" w:rsidRPr="00271B5A">
        <w:t>do </w:t>
      </w:r>
      <w:r w:rsidRPr="00271B5A">
        <w:t>ruchu drogowego pojazdu z końcowej partii produkcji.</w:t>
      </w:r>
    </w:p>
    <w:p w14:paraId="64D1D791" w14:textId="77777777" w:rsidR="00700BFC" w:rsidRPr="00271B5A" w:rsidRDefault="00700BFC" w:rsidP="00947F6C">
      <w:pPr>
        <w:pStyle w:val="ARTartustawynprozporzdzenia"/>
      </w:pPr>
      <w:r w:rsidRPr="00271B5A">
        <w:rPr>
          <w:rStyle w:val="Ppogrubienie"/>
        </w:rPr>
        <w:t>§ 7</w:t>
      </w:r>
      <w:r w:rsidR="00947F6C" w:rsidRPr="00271B5A">
        <w:rPr>
          <w:rStyle w:val="Ppogrubienie"/>
        </w:rPr>
        <w:t>.</w:t>
      </w:r>
      <w:r w:rsidR="00947F6C" w:rsidRPr="00271B5A">
        <w:tab/>
      </w:r>
      <w:r w:rsidRPr="00271B5A">
        <w:t>Zakładom ubezpieczeń udostępnia się dane, o których mowa w art. 80b ust. 1 pkt 1-8b, 10, 11, 13, 14, 16, 17, 18, 21 i 22 ustawy.</w:t>
      </w:r>
    </w:p>
    <w:p w14:paraId="6147BFEC" w14:textId="77777777" w:rsidR="00700BFC" w:rsidRPr="00271B5A" w:rsidRDefault="00700BFC" w:rsidP="00947F6C">
      <w:pPr>
        <w:pStyle w:val="ARTartustawynprozporzdzenia"/>
      </w:pPr>
      <w:r w:rsidRPr="00271B5A">
        <w:rPr>
          <w:rStyle w:val="Ppogrubienie"/>
        </w:rPr>
        <w:t>§ 8</w:t>
      </w:r>
      <w:r w:rsidR="00947F6C" w:rsidRPr="00271B5A">
        <w:rPr>
          <w:rStyle w:val="Ppogrubienie"/>
        </w:rPr>
        <w:t>.</w:t>
      </w:r>
      <w:r w:rsidR="00947F6C" w:rsidRPr="00271B5A">
        <w:tab/>
      </w:r>
      <w:r w:rsidRPr="00271B5A">
        <w:t>Stacjom kontroli pojazdów udostępnia się dane, o których mowa w art. 80b ust. 1 pkt 1 i 8 ustawy z wyłączeniem danych osobowych oraz pkt 8b, 9-13, 15, 15a, 17, 18, 21 i 22 ustawy.</w:t>
      </w:r>
    </w:p>
    <w:p w14:paraId="189AB04E" w14:textId="448F5FDA" w:rsidR="00700BFC" w:rsidRPr="00271B5A" w:rsidRDefault="00700BFC" w:rsidP="00947F6C">
      <w:pPr>
        <w:pStyle w:val="ARTartustawynprozporzdzenia"/>
      </w:pPr>
      <w:r w:rsidRPr="00271B5A">
        <w:rPr>
          <w:rStyle w:val="Ppogrubienie"/>
        </w:rPr>
        <w:lastRenderedPageBreak/>
        <w:t>§ 9</w:t>
      </w:r>
      <w:r w:rsidR="00947F6C" w:rsidRPr="00271B5A">
        <w:rPr>
          <w:rStyle w:val="Ppogrubienie"/>
        </w:rPr>
        <w:t>.</w:t>
      </w:r>
      <w:r w:rsidR="00947F6C" w:rsidRPr="00271B5A">
        <w:rPr>
          <w:rStyle w:val="Ppogrubienie"/>
        </w:rPr>
        <w:tab/>
      </w:r>
      <w:r w:rsidRPr="00271B5A">
        <w:t>Organom właściwym w sprawach realizacji zadań związanych z prowadzeniem stref czystego transportu udostępnia się dane, o których mowa w art. w art. 80b ust. 1 pkt 1-5, pkt 8 i 8b, pkt 13 i pkt 17 ustawy.</w:t>
      </w:r>
    </w:p>
    <w:p w14:paraId="016A6593" w14:textId="0ED10FC7" w:rsidR="00700BFC" w:rsidRPr="00271B5A" w:rsidRDefault="00700BFC" w:rsidP="00947F6C">
      <w:pPr>
        <w:pStyle w:val="ARTartustawynprozporzdzenia"/>
      </w:pPr>
      <w:r w:rsidRPr="00271B5A">
        <w:rPr>
          <w:rStyle w:val="Ppogrubienie"/>
        </w:rPr>
        <w:t>§ 10</w:t>
      </w:r>
      <w:r w:rsidR="00947F6C" w:rsidRPr="00271B5A">
        <w:rPr>
          <w:rStyle w:val="Ppogrubienie"/>
        </w:rPr>
        <w:t>.</w:t>
      </w:r>
      <w:r w:rsidR="00947F6C" w:rsidRPr="00271B5A">
        <w:rPr>
          <w:rStyle w:val="Ppogrubienie"/>
        </w:rPr>
        <w:tab/>
      </w:r>
      <w:r w:rsidRPr="00271B5A">
        <w:t xml:space="preserve">Dyrektorowi Transportowego Dozoru Technicznego udostępnia się dane, </w:t>
      </w:r>
      <w:r w:rsidR="008E4407" w:rsidRPr="00271B5A">
        <w:t>o których mowa w art. 80b ust. 1 pkt 1-5, 8, 8b, 9-13, 15, 15a, 16, 16a, 17, 18, 21 i 22 ustawy.</w:t>
      </w:r>
    </w:p>
    <w:p w14:paraId="69C76595" w14:textId="44FB619E" w:rsidR="00700BFC" w:rsidRPr="00271B5A" w:rsidRDefault="00700BFC" w:rsidP="00947F6C">
      <w:pPr>
        <w:pStyle w:val="ARTartustawynprozporzdzenia"/>
      </w:pPr>
      <w:r w:rsidRPr="00271B5A">
        <w:rPr>
          <w:rStyle w:val="Ppogrubienie"/>
        </w:rPr>
        <w:t>§ 11</w:t>
      </w:r>
      <w:r w:rsidR="00947F6C" w:rsidRPr="00271B5A">
        <w:rPr>
          <w:rStyle w:val="Ppogrubienie"/>
        </w:rPr>
        <w:t>.</w:t>
      </w:r>
      <w:r w:rsidR="00947F6C" w:rsidRPr="00271B5A">
        <w:tab/>
      </w:r>
      <w:r w:rsidRPr="00271B5A">
        <w:t xml:space="preserve">Organom właściwym w sprawach realizacji zadań związanych z funkcjonowaniem stref płatnego parkowania </w:t>
      </w:r>
      <w:r w:rsidR="000E2F92" w:rsidRPr="00271B5A">
        <w:t xml:space="preserve">oraz organom nadzoru górniczego </w:t>
      </w:r>
      <w:r w:rsidRPr="00271B5A">
        <w:t>udostępnia się dane, o których mowa w art. 80b ust. 1 pkt 1-5 i 8-8b ustawy, art. 80b ust. 1 pkt 13 ustawy w zakresie marki, kategorii, typu, modelu (nazwy handlowej), wariantu, wersji pojazdu, art. 80b ust. 1 pkt 14 ustawy oraz art. 80b ust. 1 pkt 17 ustawy w zakresie wyrejestrowania pojazdu.</w:t>
      </w:r>
    </w:p>
    <w:p w14:paraId="2190F347" w14:textId="77777777" w:rsidR="00700BFC" w:rsidRPr="00271B5A" w:rsidRDefault="007811B1" w:rsidP="008942E7">
      <w:pPr>
        <w:pStyle w:val="ARTartustawynprozporzdzenia"/>
      </w:pPr>
      <w:r w:rsidRPr="00271B5A">
        <w:rPr>
          <w:rStyle w:val="Ppogrubienie"/>
        </w:rPr>
        <w:t xml:space="preserve">§ </w:t>
      </w:r>
      <w:r w:rsidR="00700BFC" w:rsidRPr="00271B5A">
        <w:rPr>
          <w:rStyle w:val="Ppogrubienie"/>
        </w:rPr>
        <w:t>12</w:t>
      </w:r>
      <w:r w:rsidR="008942E7" w:rsidRPr="00271B5A">
        <w:rPr>
          <w:rStyle w:val="Ppogrubienie"/>
        </w:rPr>
        <w:t>.</w:t>
      </w:r>
      <w:r w:rsidR="00700BFC" w:rsidRPr="00271B5A">
        <w:t xml:space="preserve"> Ministrowi właściwemu do spraw zabezpieczenia społecznego, kierownikowi ośrodka pomocy społecznej albo dyrektorowi centrum usług społecznych, pracownikowi socjalnemu udostępnia się dane, o których mowa w art. 80b ust. 1 pkt 1-5, 7, 8 i 8b ustawy, art. 80b ust. 1 pkt 13 ustawy w zakresie marki, kategorii, typu, modelu (nazwy handlowej), wariantu, wersji pojazdu oraz art. 80b ust. 1 pkt 14, 16 i 17 ustawy.</w:t>
      </w:r>
    </w:p>
    <w:p w14:paraId="64D7F48B" w14:textId="38BDD142" w:rsidR="00EF0044" w:rsidRPr="00271B5A" w:rsidRDefault="00700BFC" w:rsidP="000E2F92">
      <w:pPr>
        <w:pStyle w:val="ARTartustawynprozporzdzenia"/>
      </w:pPr>
      <w:r w:rsidRPr="00271B5A">
        <w:rPr>
          <w:rStyle w:val="Ppogrubienie"/>
        </w:rPr>
        <w:t>§ 13</w:t>
      </w:r>
      <w:r w:rsidR="008942E7" w:rsidRPr="00271B5A">
        <w:rPr>
          <w:rStyle w:val="Ppogrubienie"/>
        </w:rPr>
        <w:t>.</w:t>
      </w:r>
      <w:r w:rsidRPr="00271B5A">
        <w:t xml:space="preserve"> Organowi prowadzącemu Rejestr Zastawów Skarbowych udostępnia się dane, o</w:t>
      </w:r>
      <w:r w:rsidR="0070135F" w:rsidRPr="00271B5A">
        <w:t> </w:t>
      </w:r>
      <w:r w:rsidRPr="00271B5A">
        <w:t>których mowa w art. 80b ust. 1 pkt 1-5, 7, 8, 8b i 20 ustawy.</w:t>
      </w:r>
    </w:p>
    <w:p w14:paraId="167A9A2E" w14:textId="03CF655D" w:rsidR="00700BFC" w:rsidRPr="00271B5A" w:rsidRDefault="00700BFC" w:rsidP="008942E7">
      <w:pPr>
        <w:pStyle w:val="ARTartustawynprozporzdzenia"/>
      </w:pPr>
      <w:r w:rsidRPr="00271B5A">
        <w:rPr>
          <w:rStyle w:val="Ppogrubienie"/>
        </w:rPr>
        <w:t>§ 14</w:t>
      </w:r>
      <w:r w:rsidR="008942E7" w:rsidRPr="00271B5A">
        <w:rPr>
          <w:rStyle w:val="Ppogrubienie"/>
        </w:rPr>
        <w:t>.</w:t>
      </w:r>
      <w:r w:rsidRPr="00271B5A">
        <w:t xml:space="preserve"> Organom administracji miar udostępnia się dane, o których mowa w art. 80b ust. 1 pkt 1-5 ustawy, art. 80b ust. 1 pkt 13 ustawy w zakresie marki, kategorii, typu, modelu (nazwy handlowej), wariantu, wersji, rodzaju pojazdu, roku produkcji pojazdu, daty pierwszej rejestracji w kraju, daty pierwszej rejestracji za granicą, daty pierwszej rejestracji, art. 80b ust. 1 pkt 16 ustawy, art. 80b ust. 1 pkt 17 ustawy w zakresie daty i przyczyny wyrejestrowania pojazdu oraz art. 80b ust. 1 pkt 18 ustawy w zakresie numeru świadectwa homologacji typu WE pojazdu,</w:t>
      </w:r>
      <w:r w:rsidR="004F5CDA" w:rsidRPr="00271B5A">
        <w:t xml:space="preserve"> świadectwa</w:t>
      </w:r>
      <w:r w:rsidRPr="00271B5A">
        <w:rPr>
          <w:rStyle w:val="Ppogrubienie"/>
        </w:rPr>
        <w:t xml:space="preserve"> </w:t>
      </w:r>
      <w:r w:rsidRPr="00271B5A">
        <w:t>homologacji typu pojazdu, dopuszczenia jednostkowego pojazdu, dopuszczenia indywidualnego WE pojazdu lub dopuszczenia do ruchu drogowego pojazdu z</w:t>
      </w:r>
      <w:r w:rsidR="00EF20F7" w:rsidRPr="00271B5A">
        <w:t> </w:t>
      </w:r>
      <w:r w:rsidRPr="00271B5A">
        <w:t>końcowej partii produkcji.</w:t>
      </w:r>
    </w:p>
    <w:p w14:paraId="787986A9" w14:textId="7BC8E114" w:rsidR="00700BFC" w:rsidRPr="00271B5A" w:rsidRDefault="00700BFC" w:rsidP="008942E7">
      <w:pPr>
        <w:pStyle w:val="ARTartustawynprozporzdzenia"/>
      </w:pPr>
      <w:r w:rsidRPr="00271B5A">
        <w:rPr>
          <w:rStyle w:val="Ppogrubienie"/>
        </w:rPr>
        <w:t>§ 15</w:t>
      </w:r>
      <w:r w:rsidR="008942E7" w:rsidRPr="00271B5A">
        <w:rPr>
          <w:rStyle w:val="Ppogrubienie"/>
        </w:rPr>
        <w:t>.</w:t>
      </w:r>
      <w:r w:rsidR="008942E7" w:rsidRPr="00271B5A">
        <w:tab/>
      </w:r>
      <w:r w:rsidRPr="00271B5A">
        <w:t xml:space="preserve">Krajowemu </w:t>
      </w:r>
      <w:r w:rsidR="00D97017" w:rsidRPr="00271B5A">
        <w:t>O</w:t>
      </w:r>
      <w:r w:rsidRPr="00271B5A">
        <w:t xml:space="preserve">środkowi </w:t>
      </w:r>
      <w:r w:rsidR="00D97017" w:rsidRPr="00271B5A">
        <w:t>B</w:t>
      </w:r>
      <w:r w:rsidRPr="00271B5A">
        <w:t xml:space="preserve">ilansowania i </w:t>
      </w:r>
      <w:r w:rsidR="00D97017" w:rsidRPr="00271B5A">
        <w:t>Z</w:t>
      </w:r>
      <w:r w:rsidRPr="00271B5A">
        <w:t xml:space="preserve">arządzania </w:t>
      </w:r>
      <w:r w:rsidR="00D97017" w:rsidRPr="00271B5A">
        <w:t>E</w:t>
      </w:r>
      <w:r w:rsidRPr="00271B5A">
        <w:t>misjami udostępnia się dane, o których mowa w art. 80b ust. 1 pkt 1, 13 i 18 ustawy.</w:t>
      </w:r>
    </w:p>
    <w:p w14:paraId="69300B2F" w14:textId="77777777" w:rsidR="00700BFC" w:rsidRPr="00271B5A" w:rsidRDefault="00700BFC" w:rsidP="008942E7">
      <w:pPr>
        <w:pStyle w:val="ARTartustawynprozporzdzenia"/>
      </w:pPr>
      <w:r w:rsidRPr="00271B5A">
        <w:rPr>
          <w:rStyle w:val="Ppogrubienie"/>
        </w:rPr>
        <w:t>§ 16</w:t>
      </w:r>
      <w:r w:rsidR="008942E7" w:rsidRPr="00271B5A">
        <w:rPr>
          <w:rStyle w:val="Ppogrubienie"/>
        </w:rPr>
        <w:t>.</w:t>
      </w:r>
      <w:r w:rsidR="008942E7" w:rsidRPr="00271B5A">
        <w:tab/>
      </w:r>
      <w:r w:rsidRPr="00271B5A">
        <w:t>Ministrowi właściwemu do spraw wewnętrznych udostępnia się dane, o których mowa w art. 80b ust. 1 pkt 1-5, 8 i 9 ustawy.</w:t>
      </w:r>
    </w:p>
    <w:p w14:paraId="732A0BC6" w14:textId="177D1A0F" w:rsidR="00700BFC" w:rsidRPr="00271B5A" w:rsidRDefault="00700BFC" w:rsidP="008942E7">
      <w:pPr>
        <w:pStyle w:val="ARTartustawynprozporzdzenia"/>
      </w:pPr>
      <w:r w:rsidRPr="00271B5A">
        <w:rPr>
          <w:rStyle w:val="Ppogrubienie"/>
        </w:rPr>
        <w:lastRenderedPageBreak/>
        <w:t>§ 17</w:t>
      </w:r>
      <w:r w:rsidR="008942E7" w:rsidRPr="00271B5A">
        <w:rPr>
          <w:rStyle w:val="Ppogrubienie"/>
        </w:rPr>
        <w:t>.</w:t>
      </w:r>
      <w:r w:rsidR="008942E7" w:rsidRPr="00271B5A">
        <w:tab/>
      </w:r>
      <w:r w:rsidRPr="00271B5A">
        <w:t>Ministrowi właściwemu do spraw finansów publicznych udostępnia się dane, o</w:t>
      </w:r>
      <w:r w:rsidR="00EF20F7" w:rsidRPr="00271B5A">
        <w:t> </w:t>
      </w:r>
      <w:r w:rsidRPr="00271B5A">
        <w:t>których mowa w art. 80b ust. 1 pkt 1, 9 i 9a ustawy oraz art. 80b ust. 1 pkt 13 ustawy w</w:t>
      </w:r>
      <w:r w:rsidR="00EF20F7" w:rsidRPr="00271B5A">
        <w:t> </w:t>
      </w:r>
      <w:r w:rsidRPr="00271B5A">
        <w:t>zakresie marki, modelu (nazwy handlowej), rodzaju, kategorii, roku produkcji, dopuszczalnej masy całkowitej, dopuszczalnej masy całkowitej zespołu pojazdów, poziomu emisji zanieczyszczeń (normy EURO),</w:t>
      </w:r>
      <w:r w:rsidR="0021704A" w:rsidRPr="00271B5A">
        <w:t xml:space="preserve"> indywidualnej emisji CO2</w:t>
      </w:r>
      <w:r w:rsidR="00CC743B" w:rsidRPr="00271B5A">
        <w:t xml:space="preserve">, </w:t>
      </w:r>
      <w:r w:rsidR="0021704A" w:rsidRPr="00271B5A">
        <w:t>daty pierwszej rejestracji pojazdu,</w:t>
      </w:r>
      <w:r w:rsidRPr="00271B5A">
        <w:t xml:space="preserve"> rodzaju paliwa, rodzaju pierwszego paliwa alternatywnego, rodzaju drugiego paliwa alternatywnego, pojemności skokowej silnika, maksymalnej mocy netto silnika, liczby miejsc siedzących.</w:t>
      </w:r>
    </w:p>
    <w:p w14:paraId="2F1294E1" w14:textId="1D79751F" w:rsidR="00700BFC" w:rsidRPr="00271B5A" w:rsidRDefault="00700BFC" w:rsidP="008942E7">
      <w:pPr>
        <w:pStyle w:val="ARTartustawynprozporzdzenia"/>
      </w:pPr>
      <w:r w:rsidRPr="00271B5A">
        <w:rPr>
          <w:rStyle w:val="Ppogrubienie"/>
        </w:rPr>
        <w:t>§ 18</w:t>
      </w:r>
      <w:r w:rsidR="008942E7" w:rsidRPr="00271B5A">
        <w:rPr>
          <w:rStyle w:val="Ppogrubienie"/>
        </w:rPr>
        <w:t>.</w:t>
      </w:r>
      <w:r w:rsidR="008942E7" w:rsidRPr="00271B5A">
        <w:tab/>
      </w:r>
      <w:r w:rsidRPr="00271B5A">
        <w:t>Podmiotowi odpowiedzialnemu za prowadzenie katalogu, o którym mowa w</w:t>
      </w:r>
      <w:r w:rsidR="00EA37CE" w:rsidRPr="00271B5A">
        <w:t> </w:t>
      </w:r>
      <w:r w:rsidRPr="00271B5A">
        <w:t>art</w:t>
      </w:r>
      <w:r w:rsidR="00EA37CE" w:rsidRPr="00271B5A">
        <w:t>. </w:t>
      </w:r>
      <w:r w:rsidRPr="00271B5A">
        <w:t>80bh ust. 8 ustawy, udostępnia się dane, o których mowa w art. 80b ust. 1 pkt 1, 6, 10, 13, 17 i 18 ustawy.</w:t>
      </w:r>
    </w:p>
    <w:p w14:paraId="76E64F94" w14:textId="77777777" w:rsidR="00700BFC" w:rsidRPr="00271B5A" w:rsidRDefault="00700BFC" w:rsidP="008942E7">
      <w:pPr>
        <w:pStyle w:val="ARTartustawynprozporzdzenia"/>
      </w:pPr>
      <w:r w:rsidRPr="00271B5A">
        <w:rPr>
          <w:rStyle w:val="Ppogrubienie"/>
        </w:rPr>
        <w:t>§ 19</w:t>
      </w:r>
      <w:r w:rsidR="008942E7" w:rsidRPr="00271B5A">
        <w:rPr>
          <w:rStyle w:val="Ppogrubienie"/>
        </w:rPr>
        <w:t>.</w:t>
      </w:r>
      <w:r w:rsidR="008942E7" w:rsidRPr="00271B5A">
        <w:rPr>
          <w:rStyle w:val="Ppogrubienie"/>
        </w:rPr>
        <w:tab/>
      </w:r>
      <w:r w:rsidRPr="00271B5A">
        <w:t>Właścicielowi pojazdu, posiadaczowi pojazdu powierzonego przez zagraniczną osobę fizyczną lub prawną oraz użytkownikowi pojazdu użytkowanego na podstawie umowy leasingu, o rejestrację którego wnioskował leasingodawca (właściciel pojazdu), udostępnia się dane, o których mowa w art. 80b ust. 1 pkt 1-16, 17, 18 i 20-22 ustawy, dotyczące ich pojazdów.</w:t>
      </w:r>
    </w:p>
    <w:p w14:paraId="7C87EAC8" w14:textId="77777777" w:rsidR="00700BFC" w:rsidRPr="00271B5A" w:rsidRDefault="00700BFC" w:rsidP="008942E7">
      <w:pPr>
        <w:pStyle w:val="ARTartustawynprozporzdzenia"/>
      </w:pPr>
      <w:r w:rsidRPr="00271B5A">
        <w:rPr>
          <w:rStyle w:val="Ppogrubienie"/>
        </w:rPr>
        <w:t>§ 20</w:t>
      </w:r>
      <w:r w:rsidR="008942E7" w:rsidRPr="00271B5A">
        <w:rPr>
          <w:rStyle w:val="Ppogrubienie"/>
        </w:rPr>
        <w:t>.</w:t>
      </w:r>
      <w:r w:rsidR="008942E7" w:rsidRPr="00271B5A">
        <w:tab/>
      </w:r>
      <w:r w:rsidRPr="00271B5A">
        <w:t>Podmiotom, o których mowa w art. 80cd ust. 1 ustawy, mogą być udostępnione dane, o których mowa w art. 80b ust. 1 pkt 1-16, 17, 18 i 20-22 ustawy.</w:t>
      </w:r>
    </w:p>
    <w:p w14:paraId="0546EAFA" w14:textId="340A806E" w:rsidR="00700BFC" w:rsidRPr="00271B5A" w:rsidRDefault="00700BFC" w:rsidP="008942E7">
      <w:pPr>
        <w:pStyle w:val="ARTartustawynprozporzdzenia"/>
      </w:pPr>
      <w:r w:rsidRPr="00271B5A">
        <w:rPr>
          <w:rStyle w:val="Ppogrubienie"/>
        </w:rPr>
        <w:t>§ 21</w:t>
      </w:r>
      <w:r w:rsidR="008942E7" w:rsidRPr="00271B5A">
        <w:rPr>
          <w:rStyle w:val="Ppogrubienie"/>
        </w:rPr>
        <w:t>.</w:t>
      </w:r>
      <w:r w:rsidR="008942E7" w:rsidRPr="00271B5A">
        <w:tab/>
      </w:r>
      <w:r w:rsidRPr="00271B5A">
        <w:t>Do ponownego wykorzy</w:t>
      </w:r>
      <w:r w:rsidR="00A467D9">
        <w:t>styw</w:t>
      </w:r>
      <w:r w:rsidRPr="00271B5A">
        <w:t>ania mogą być udostępnione dane, o których mowa w</w:t>
      </w:r>
      <w:r w:rsidR="00EA37CE" w:rsidRPr="00271B5A">
        <w:t> </w:t>
      </w:r>
      <w:r w:rsidRPr="00271B5A">
        <w:t>art.</w:t>
      </w:r>
      <w:r w:rsidR="00EA37CE" w:rsidRPr="00271B5A">
        <w:t> </w:t>
      </w:r>
      <w:r w:rsidRPr="00271B5A">
        <w:t>80b ust. 1 pkt 2-4 i pkt 8a ustawy - w zakresie identyfikatora jednostki podziału terytorialnego i nazwy miejscowości z krajowego rejestru urzędowego podziału terytorialnego kraju TERYT, art. 80b ust. 1 pkt 6 ustawy z</w:t>
      </w:r>
      <w:r w:rsidR="00EA37CE" w:rsidRPr="00271B5A">
        <w:t> </w:t>
      </w:r>
      <w:r w:rsidRPr="00271B5A">
        <w:t xml:space="preserve">wyłączeniem cech identyfikujących dokument potwierdzający zawarcie umowy ubezpieczenia, art. 80b ust. 1 pkt 8b ustawy z wyłączeniem numeru VIN oraz numeru nadwozia, podwozia lub ramy pojazdu, oznaczenia podmiotu wprowadzającego dane oraz daty i godziny wprowadzenia danych, art. 80b ust. 1 pkt 10 ustawy w zakresie rodzaju badania technicznego, rodzaju dodatkowego badania technicznego oraz wartości odczytu wskazania drogomierza pojazdu w momencie badania technicznego wraz z jednostką miary, art. 80b ust. 1 pkt 12-14 ustawy, art. 80b ust. 1 pkt 17 ustawy w zakresie wyrejestrowania pojazdu, art. 80b ust. 1 pkt 21 ustawy w zakresie przyczyny wymiany drogomierza, wartości odczytu wskazania drogomierza pojazdu wraz </w:t>
      </w:r>
      <w:r w:rsidR="00EA37CE" w:rsidRPr="00271B5A">
        <w:t>z </w:t>
      </w:r>
      <w:r w:rsidRPr="00271B5A">
        <w:t>jednostką miary oraz wyniku odczytu wskazania drogomierza, art.</w:t>
      </w:r>
      <w:r w:rsidR="00EA37CE" w:rsidRPr="00271B5A">
        <w:t> </w:t>
      </w:r>
      <w:r w:rsidRPr="00271B5A">
        <w:t>80b ust. 1 pkt 22 ustawy w zakresie wartości odczytu wskazania drogomierza w momencie kontroli wraz z jednostką miary.</w:t>
      </w:r>
    </w:p>
    <w:p w14:paraId="0CB13717" w14:textId="3310FDA9" w:rsidR="00700BFC" w:rsidRPr="00271B5A" w:rsidRDefault="00700BFC" w:rsidP="004D0BB3">
      <w:pPr>
        <w:pStyle w:val="ARTartustawynprozporzdzenia"/>
      </w:pPr>
      <w:r w:rsidRPr="00271B5A">
        <w:rPr>
          <w:rStyle w:val="Ppogrubienie"/>
        </w:rPr>
        <w:lastRenderedPageBreak/>
        <w:t>§ 22</w:t>
      </w:r>
      <w:r w:rsidR="008942E7" w:rsidRPr="00271B5A">
        <w:rPr>
          <w:rStyle w:val="Ppogrubienie"/>
        </w:rPr>
        <w:t>.</w:t>
      </w:r>
      <w:r w:rsidR="008942E7" w:rsidRPr="00271B5A">
        <w:t xml:space="preserve"> </w:t>
      </w:r>
      <w:r w:rsidRPr="00271B5A">
        <w:t>1. Podmiotom wskazanym w § 2, § 3, § 5, § 7, § 12, § 13, § 19 i § 20 dane, o których mowa w art. 80b ust. 1 pkt 7 ustawy, udostępnia się od dnia określonego w komunikacie, o</w:t>
      </w:r>
      <w:r w:rsidR="00933FE4" w:rsidRPr="00271B5A">
        <w:t> </w:t>
      </w:r>
      <w:r w:rsidRPr="00271B5A">
        <w:t xml:space="preserve">którym mowa w art. 9 ust. 2 ustawy z dnia 9 maja 2018 r. o zmianie ustawy </w:t>
      </w:r>
      <w:r w:rsidR="007B30CA" w:rsidRPr="00271B5A">
        <w:sym w:font="Symbol" w:char="F02D"/>
      </w:r>
      <w:r w:rsidRPr="00271B5A">
        <w:t xml:space="preserve"> Prawo o ruchu drogowym oraz niektórych innych ustaw (Dz.</w:t>
      </w:r>
      <w:r w:rsidR="00737331" w:rsidRPr="00271B5A">
        <w:t xml:space="preserve"> </w:t>
      </w:r>
      <w:r w:rsidRPr="00271B5A">
        <w:t>U. poz. 957</w:t>
      </w:r>
      <w:r w:rsidR="00747742" w:rsidRPr="00271B5A">
        <w:t xml:space="preserve">, </w:t>
      </w:r>
      <w:r w:rsidR="00C01FF6" w:rsidRPr="00271B5A">
        <w:t xml:space="preserve">z </w:t>
      </w:r>
      <w:proofErr w:type="spellStart"/>
      <w:r w:rsidR="00C01FF6" w:rsidRPr="00271B5A">
        <w:t>późn</w:t>
      </w:r>
      <w:proofErr w:type="spellEnd"/>
      <w:r w:rsidR="00C01FF6" w:rsidRPr="00271B5A">
        <w:t>. zm.</w:t>
      </w:r>
      <w:r w:rsidR="00C01FF6" w:rsidRPr="00271B5A">
        <w:rPr>
          <w:rStyle w:val="Odwoanieprzypisudolnego"/>
        </w:rPr>
        <w:footnoteReference w:id="3"/>
      </w:r>
      <w:r w:rsidR="00C01FF6" w:rsidRPr="00271B5A">
        <w:rPr>
          <w:rStyle w:val="IGindeksgrny"/>
        </w:rPr>
        <w:t>)</w:t>
      </w:r>
      <w:r w:rsidRPr="00271B5A">
        <w:t>).</w:t>
      </w:r>
    </w:p>
    <w:p w14:paraId="059B1EAA" w14:textId="192F4A54" w:rsidR="00700BFC" w:rsidRPr="00271B5A" w:rsidRDefault="00700BFC" w:rsidP="00477479">
      <w:pPr>
        <w:pStyle w:val="USTustnpkodeksu"/>
      </w:pPr>
      <w:r w:rsidRPr="00271B5A">
        <w:t xml:space="preserve">2. Podmiotom wskazanym w § 2 i § 3 dane, o których mowa w art. 80b ust. 1 pkt 16a ustawy, udostępnia się od dnia określonego w komunikacie, o którym mowa w art. 11 ust. 2 ustawy z dnia 9 maja 2018 r. o zmianie ustawy </w:t>
      </w:r>
      <w:r w:rsidR="00A70AA9" w:rsidRPr="00271B5A">
        <w:sym w:font="Symbol" w:char="F02D"/>
      </w:r>
      <w:r w:rsidRPr="00271B5A">
        <w:t xml:space="preserve"> Prawo o ruchu drogowym oraz niektórych innych ustaw</w:t>
      </w:r>
      <w:r w:rsidR="00933FE4" w:rsidRPr="00271B5A">
        <w:t>.</w:t>
      </w:r>
    </w:p>
    <w:p w14:paraId="6DCF9648" w14:textId="4480F835" w:rsidR="00700BFC" w:rsidRPr="00271B5A" w:rsidRDefault="00700BFC" w:rsidP="00477479">
      <w:pPr>
        <w:pStyle w:val="ARTartustawynprozporzdzenia"/>
      </w:pPr>
      <w:r w:rsidRPr="00271B5A">
        <w:rPr>
          <w:rStyle w:val="Ppogrubienie"/>
        </w:rPr>
        <w:t>§ 23</w:t>
      </w:r>
      <w:r w:rsidR="00477479" w:rsidRPr="00271B5A">
        <w:rPr>
          <w:rStyle w:val="Ppogrubienie"/>
        </w:rPr>
        <w:t>.</w:t>
      </w:r>
      <w:r w:rsidR="00477479" w:rsidRPr="00271B5A">
        <w:tab/>
      </w:r>
      <w:bookmarkStart w:id="1" w:name="_Hlk157609505"/>
      <w:r w:rsidRPr="00271B5A">
        <w:t xml:space="preserve">Rozporządzenie wchodzi w życie </w:t>
      </w:r>
      <w:r w:rsidR="007106B9">
        <w:t>po upływie 14 dni od dnia ogłoszenia</w:t>
      </w:r>
      <w:bookmarkEnd w:id="1"/>
      <w:r w:rsidRPr="00271B5A">
        <w:t>.</w:t>
      </w:r>
      <w:r w:rsidR="007B5364" w:rsidRPr="00271B5A">
        <w:rPr>
          <w:rStyle w:val="Odwoanieprzypisudolnego"/>
        </w:rPr>
        <w:footnoteReference w:id="4"/>
      </w:r>
      <w:r w:rsidR="007B5364" w:rsidRPr="00271B5A">
        <w:rPr>
          <w:rStyle w:val="IGindeksgrny"/>
        </w:rPr>
        <w:t>)</w:t>
      </w:r>
    </w:p>
    <w:p w14:paraId="56B1FAA5" w14:textId="77777777" w:rsidR="007928D4" w:rsidRPr="00271B5A" w:rsidRDefault="007928D4" w:rsidP="00477479">
      <w:pPr>
        <w:pStyle w:val="ARTartustawynprozporzdzenia"/>
      </w:pPr>
    </w:p>
    <w:p w14:paraId="359F9518" w14:textId="77777777" w:rsidR="007928D4" w:rsidRPr="00271B5A" w:rsidRDefault="007928D4" w:rsidP="00477479">
      <w:pPr>
        <w:pStyle w:val="ARTartustawynprozporzdzenia"/>
      </w:pPr>
    </w:p>
    <w:p w14:paraId="3294EF1B" w14:textId="034A41DD" w:rsidR="007928D4" w:rsidRPr="00271B5A" w:rsidRDefault="007928D4" w:rsidP="007928D4">
      <w:pPr>
        <w:pStyle w:val="NAZORGWYDnazwaorganuwydajcegoprojektowanyakt"/>
      </w:pPr>
      <w:r w:rsidRPr="00271B5A">
        <w:t xml:space="preserve">MINISTER </w:t>
      </w:r>
      <w:r w:rsidR="00271B5A">
        <w:t>Cyfryzacji</w:t>
      </w:r>
    </w:p>
    <w:p w14:paraId="16A5B44E" w14:textId="77777777" w:rsidR="007928D4" w:rsidRPr="00271B5A" w:rsidRDefault="007928D4" w:rsidP="007928D4">
      <w:pPr>
        <w:pStyle w:val="OZNPARAFYADNOTACJE"/>
      </w:pPr>
      <w:r w:rsidRPr="00271B5A">
        <w:t>Za zgodność pod względem prawnym,</w:t>
      </w:r>
    </w:p>
    <w:p w14:paraId="6E02D17A" w14:textId="77777777" w:rsidR="007928D4" w:rsidRPr="00271B5A" w:rsidRDefault="007928D4" w:rsidP="007928D4">
      <w:pPr>
        <w:pStyle w:val="OZNPARAFYADNOTACJE"/>
      </w:pPr>
      <w:r w:rsidRPr="00271B5A">
        <w:t>legislacyjnym i redakcyjnym</w:t>
      </w:r>
    </w:p>
    <w:p w14:paraId="7D2B178C" w14:textId="77777777" w:rsidR="007928D4" w:rsidRPr="00271B5A" w:rsidRDefault="007928D4" w:rsidP="007928D4">
      <w:pPr>
        <w:pStyle w:val="OZNPARAFYADNOTACJE"/>
      </w:pPr>
      <w:r w:rsidRPr="00271B5A">
        <w:t>Magdalena Witkowska-Krzymowska</w:t>
      </w:r>
    </w:p>
    <w:p w14:paraId="79335B27" w14:textId="77777777" w:rsidR="007928D4" w:rsidRPr="00271B5A" w:rsidRDefault="007928D4" w:rsidP="007928D4">
      <w:pPr>
        <w:pStyle w:val="OZNPARAFYADNOTACJE"/>
      </w:pPr>
      <w:r w:rsidRPr="00271B5A">
        <w:t>Dyrektor Departamentu Prawnego</w:t>
      </w:r>
    </w:p>
    <w:p w14:paraId="423CECC4" w14:textId="77777777" w:rsidR="007928D4" w:rsidRPr="00271B5A" w:rsidRDefault="007928D4" w:rsidP="007928D4">
      <w:pPr>
        <w:pStyle w:val="OZNPARAFYADNOTACJE"/>
      </w:pPr>
      <w:r w:rsidRPr="00271B5A">
        <w:t>w Ministerstwie Cyfryzacji</w:t>
      </w:r>
    </w:p>
    <w:p w14:paraId="3653EFF3" w14:textId="77777777" w:rsidR="007928D4" w:rsidRPr="00271B5A" w:rsidRDefault="007928D4" w:rsidP="007928D4">
      <w:pPr>
        <w:pStyle w:val="OZNPARAFYADNOTACJE"/>
      </w:pPr>
      <w:r w:rsidRPr="00271B5A">
        <w:t>/podpisano elektronicznie/</w:t>
      </w:r>
    </w:p>
    <w:p w14:paraId="4FC531E1" w14:textId="5697E3F2" w:rsidR="007958AE" w:rsidRPr="00271B5A" w:rsidRDefault="007958AE">
      <w:pPr>
        <w:spacing w:after="0" w:line="360" w:lineRule="auto"/>
      </w:pPr>
      <w:r w:rsidRPr="00271B5A">
        <w:br w:type="page"/>
      </w:r>
    </w:p>
    <w:p w14:paraId="57C85416" w14:textId="77777777" w:rsidR="007958AE" w:rsidRPr="00271B5A" w:rsidRDefault="007958AE" w:rsidP="007958AE">
      <w:pPr>
        <w:pStyle w:val="TYTTABELItytutabeli"/>
      </w:pPr>
      <w:r w:rsidRPr="00271B5A">
        <w:lastRenderedPageBreak/>
        <w:t>UZASADNIENIE</w:t>
      </w:r>
    </w:p>
    <w:p w14:paraId="3B4EB3A6" w14:textId="260E3353" w:rsidR="007958AE" w:rsidRPr="00271B5A" w:rsidRDefault="007958AE" w:rsidP="007B61C6">
      <w:pPr>
        <w:pStyle w:val="NIEARTTEKSTtekstnieartykuowanynppodstprawnarozplubpreambua"/>
      </w:pPr>
      <w:r w:rsidRPr="00271B5A">
        <w:t>Projekt rozporządzenia w sprawie rodzaju i zakresu danych udostępnianych z centralnej ewidencji pojazdów stanowi realizację</w:t>
      </w:r>
      <w:r w:rsidR="009730C8" w:rsidRPr="00271B5A">
        <w:t xml:space="preserve"> </w:t>
      </w:r>
      <w:r w:rsidRPr="00271B5A">
        <w:t>zmian wprowadzon</w:t>
      </w:r>
      <w:r w:rsidR="007B61C6" w:rsidRPr="00271B5A">
        <w:t>ych</w:t>
      </w:r>
      <w:r w:rsidRPr="00271B5A">
        <w:t>:</w:t>
      </w:r>
      <w:r w:rsidR="004F3C97" w:rsidRPr="00271B5A">
        <w:t xml:space="preserve"> </w:t>
      </w:r>
    </w:p>
    <w:p w14:paraId="554EB11C" w14:textId="23423425" w:rsidR="007958AE" w:rsidRPr="00271B5A" w:rsidRDefault="00A55001" w:rsidP="007958AE">
      <w:pPr>
        <w:pStyle w:val="NIEARTTEKSTtekstnieartykuowanynppodstprawnarozplubpreambua"/>
      </w:pPr>
      <w:r w:rsidRPr="00271B5A">
        <w:sym w:font="Symbol" w:char="F02D"/>
      </w:r>
      <w:r w:rsidR="007958AE" w:rsidRPr="00271B5A">
        <w:t xml:space="preserve"> ustawą z dnia 7 lipca 2023 r. o zmianie niektórych ustaw w celu ograniczania niektórych skutków kradzieży tożsamości </w:t>
      </w:r>
      <w:r w:rsidR="00FB2D66" w:rsidRPr="00271B5A">
        <w:t xml:space="preserve"> (Dz. U. z 2023 r. poz. 1394) </w:t>
      </w:r>
      <w:r w:rsidR="007958AE" w:rsidRPr="00271B5A">
        <w:t xml:space="preserve">w zakresie rozszerzenia </w:t>
      </w:r>
      <w:bookmarkStart w:id="2" w:name="_Hlk147406067"/>
      <w:r w:rsidR="007958AE" w:rsidRPr="00271B5A">
        <w:t xml:space="preserve">katalogu podmiotów uprawnionych do pozyskiwania danych z centralnej ewidencji pojazdów </w:t>
      </w:r>
      <w:bookmarkStart w:id="3" w:name="_Hlk147325139"/>
      <w:r w:rsidR="007958AE" w:rsidRPr="00271B5A">
        <w:t xml:space="preserve">o organy właściwe w sprawach realizacji zadań związanych </w:t>
      </w:r>
      <w:r w:rsidR="00C33936" w:rsidRPr="00271B5A">
        <w:t>z </w:t>
      </w:r>
      <w:r w:rsidR="007958AE" w:rsidRPr="00271B5A">
        <w:t xml:space="preserve">prowadzeniem strefy czystego transportu </w:t>
      </w:r>
      <w:bookmarkEnd w:id="2"/>
      <w:r w:rsidR="007958AE" w:rsidRPr="00271B5A">
        <w:t>oraz</w:t>
      </w:r>
    </w:p>
    <w:p w14:paraId="542118FA" w14:textId="77777777" w:rsidR="00C726B6" w:rsidRPr="00271B5A" w:rsidRDefault="00A55001" w:rsidP="007958AE">
      <w:pPr>
        <w:pStyle w:val="NIEARTTEKSTtekstnieartykuowanynppodstprawnarozplubpreambua"/>
      </w:pPr>
      <w:r w:rsidRPr="00271B5A">
        <w:sym w:font="Symbol" w:char="F02D"/>
      </w:r>
      <w:r w:rsidR="007958AE" w:rsidRPr="00271B5A">
        <w:t xml:space="preserve"> ustawą z dnia 14 kwietnia 2023 roku</w:t>
      </w:r>
      <w:r w:rsidR="00FB2D66" w:rsidRPr="00271B5A">
        <w:t xml:space="preserve"> o zmianie nazwy</w:t>
      </w:r>
      <w:r w:rsidR="007958AE" w:rsidRPr="00271B5A">
        <w:t xml:space="preserve"> uczelni służb państwowych nadzorowanej przez Ministra Sprawiedliwości i o zmianie ustawy o Służbie Więziennej oraz niektórych innych ustaw</w:t>
      </w:r>
      <w:r w:rsidR="00FB2D66" w:rsidRPr="00271B5A">
        <w:t xml:space="preserve"> (Dz. U. z 2023 r. poz. 1053)</w:t>
      </w:r>
      <w:r w:rsidR="007958AE" w:rsidRPr="00271B5A">
        <w:t xml:space="preserve"> w zakresie rozszerzenia katalogu podmiotów uprawnionych do pozyskiwania danych z centralnej ewidencji pojazdów </w:t>
      </w:r>
      <w:r w:rsidR="00361E91" w:rsidRPr="00271B5A">
        <w:t>o </w:t>
      </w:r>
      <w:r w:rsidR="007958AE" w:rsidRPr="00271B5A">
        <w:t>Inspektorat Wewnętrzny Służby Więziennej</w:t>
      </w:r>
      <w:r w:rsidR="00C726B6" w:rsidRPr="00271B5A">
        <w:t>;</w:t>
      </w:r>
    </w:p>
    <w:p w14:paraId="46ED55CA" w14:textId="2DEFCD6F" w:rsidR="007958AE" w:rsidRPr="00271B5A" w:rsidRDefault="00C726B6" w:rsidP="007958AE">
      <w:pPr>
        <w:pStyle w:val="NIEARTTEKSTtekstnieartykuowanynppodstprawnarozplubpreambua"/>
      </w:pPr>
      <w:r w:rsidRPr="00271B5A">
        <w:sym w:font="Symbol" w:char="F02D"/>
      </w:r>
      <w:r w:rsidRPr="00271B5A">
        <w:t xml:space="preserve"> ustawą z dnia 16 czerwca 2023 r. o zmianie ustawy – Prawo geologiczne i górnicze oraz niektórych innych ustaw (Dz. U. poz. 2029) w zakresie rozszerzenia katalogu podmiotów uprawnionych do pozyskiwania danych z centralnej ewidencji pojazdów o organy nadzoru górniczego</w:t>
      </w:r>
      <w:r w:rsidR="00D30DB8" w:rsidRPr="00271B5A">
        <w:t>.</w:t>
      </w:r>
    </w:p>
    <w:bookmarkEnd w:id="3"/>
    <w:p w14:paraId="1A00FF53" w14:textId="71907D7D" w:rsidR="007958AE" w:rsidRPr="00271B5A" w:rsidRDefault="007958AE" w:rsidP="007958AE">
      <w:pPr>
        <w:pStyle w:val="NIEARTTEKSTtekstnieartykuowanynppodstprawnarozplubpreambua"/>
      </w:pPr>
      <w:r w:rsidRPr="00271B5A">
        <w:t>W wyniku powyższych zmian nastąpi uchylenie rozpo</w:t>
      </w:r>
      <w:r w:rsidR="00361E91" w:rsidRPr="00271B5A">
        <w:t>rządzenia Ministra Cyfryzacji z </w:t>
      </w:r>
      <w:r w:rsidRPr="00271B5A">
        <w:t>dnia 1 grudnia 2020 r. w sprawie rodzaju i zakresu danych udostępnianych z centralnej ewidencji pojazdów. Konieczne jest więc wydanie nowego rozporządzenia.</w:t>
      </w:r>
    </w:p>
    <w:p w14:paraId="334FDDEF" w14:textId="78913FF0" w:rsidR="007958AE" w:rsidRPr="00271B5A" w:rsidRDefault="007958AE" w:rsidP="00AA3DA4">
      <w:pPr>
        <w:pStyle w:val="NIEARTTEKSTtekstnieartykuowanynppodstprawnarozplubpreambua"/>
      </w:pPr>
      <w:r w:rsidRPr="00271B5A">
        <w:t>Zgodnie z upoważnieniem ustawowym zawartym w art. 80cf ust. 2 ustawy z dnia 20</w:t>
      </w:r>
      <w:r w:rsidR="000B54DB" w:rsidRPr="00271B5A">
        <w:t> </w:t>
      </w:r>
      <w:r w:rsidRPr="00271B5A">
        <w:t>czerwca 1997 r. – Prawo o ruchu drogowym (</w:t>
      </w:r>
      <w:r w:rsidR="00A55001" w:rsidRPr="00271B5A">
        <w:t xml:space="preserve">Dz. U. z 2023 r. </w:t>
      </w:r>
      <w:r w:rsidR="00AA3DA4" w:rsidRPr="00271B5A">
        <w:t xml:space="preserve">1047, </w:t>
      </w:r>
      <w:r w:rsidR="00802DE9" w:rsidRPr="00271B5A">
        <w:t xml:space="preserve">z </w:t>
      </w:r>
      <w:proofErr w:type="spellStart"/>
      <w:r w:rsidR="00802DE9" w:rsidRPr="00271B5A">
        <w:t>późn</w:t>
      </w:r>
      <w:proofErr w:type="spellEnd"/>
      <w:r w:rsidR="00802DE9" w:rsidRPr="00271B5A">
        <w:t xml:space="preserve">. zm.) </w:t>
      </w:r>
      <w:r w:rsidRPr="00271B5A">
        <w:t>zwanej dalej „ustawą”, niniejsze rozporządzenie określa rodzaj i zakres danych udostępnianych z</w:t>
      </w:r>
      <w:r w:rsidR="00EF20F7" w:rsidRPr="00271B5A">
        <w:t> </w:t>
      </w:r>
      <w:r w:rsidRPr="00271B5A">
        <w:t>centralnej ewidencji pojazdów.</w:t>
      </w:r>
    </w:p>
    <w:p w14:paraId="1A01D7F1" w14:textId="77777777" w:rsidR="007958AE" w:rsidRPr="00271B5A" w:rsidRDefault="007958AE" w:rsidP="007958AE">
      <w:pPr>
        <w:pStyle w:val="NIEARTTEKSTtekstnieartykuowanynppodstprawnarozplubpreambua"/>
      </w:pPr>
      <w:r w:rsidRPr="00271B5A">
        <w:t>W stosunku do obecnie obowiązujących przepisów w niniejszym projekcie uwzględniono nowe podmioty uprawnione:</w:t>
      </w:r>
    </w:p>
    <w:p w14:paraId="56E9CD82" w14:textId="22A683A7" w:rsidR="00D54427" w:rsidRPr="00271B5A" w:rsidRDefault="00AA3DA4" w:rsidP="00D54427">
      <w:pPr>
        <w:pStyle w:val="ARTartustawynprozporzdzenia"/>
      </w:pPr>
      <w:r w:rsidRPr="00271B5A">
        <w:t xml:space="preserve">1) </w:t>
      </w:r>
      <w:r w:rsidR="00E049F1" w:rsidRPr="00271B5A">
        <w:t>o</w:t>
      </w:r>
      <w:r w:rsidR="007958AE" w:rsidRPr="00271B5A">
        <w:t>rgany właściwe w sprawach realizacji zadań związanych z prowadzeniem strefy czystego transportu, tj. § 9 niniejszego projektu, wskazując zakres danych</w:t>
      </w:r>
      <w:r w:rsidR="00D54427" w:rsidRPr="00271B5A">
        <w:t>,</w:t>
      </w:r>
      <w:r w:rsidR="007958AE" w:rsidRPr="00271B5A">
        <w:t xml:space="preserve"> </w:t>
      </w:r>
      <w:r w:rsidR="0032131E" w:rsidRPr="00271B5A">
        <w:t>który pozwoli na sprawną i poprawną realizację zadań związanych z kontrolą wjazdu pojazdów do stref czystego transportu</w:t>
      </w:r>
      <w:r w:rsidR="007958AE" w:rsidRPr="00271B5A">
        <w:t>;</w:t>
      </w:r>
      <w:r w:rsidR="00D54427" w:rsidRPr="00271B5A">
        <w:t xml:space="preserve"> W tym celu niezbędne jest udostępnienie tym organom danych technicznych </w:t>
      </w:r>
      <w:r w:rsidR="00D54427" w:rsidRPr="00271B5A">
        <w:lastRenderedPageBreak/>
        <w:t xml:space="preserve">pojazdu, co pozwoli określić czy dany pojazd spełnia wymagania danej strefy. Uprawnienie do dostępu do danych w ww. sytuacjach zawarto w art. 80c ust. 1 pkt 14a ustawy Prawo o ruchu drogowym. Ponadto określony zakres danych pozwoli zweryfikować organowi czy pojazd lub jego właściciel objęty został </w:t>
      </w:r>
      <w:proofErr w:type="spellStart"/>
      <w:r w:rsidR="00D54427" w:rsidRPr="00271B5A">
        <w:t>wyłączeniami</w:t>
      </w:r>
      <w:proofErr w:type="spellEnd"/>
      <w:r w:rsidR="00D54427" w:rsidRPr="00271B5A">
        <w:t xml:space="preserve"> odpowiednio do wydanej w sprawie uchwały danej gminy, a także potwierdzić dane osoby uprawnionej do wjazdu. Właściciel pojazdu lub użytkownik nie będzie musiał dodatkowo przedstawiać dowodu rejestracyjnego i dokumentować powyższych danych, jeżeli znajdują się one w Centralnej Ewidencji Pojazdów, co poprawi komfort obywateli. </w:t>
      </w:r>
    </w:p>
    <w:p w14:paraId="39FBA217" w14:textId="77777777" w:rsidR="007106B9" w:rsidRDefault="00AA3DA4" w:rsidP="007958AE">
      <w:pPr>
        <w:pStyle w:val="ARTartustawynprozporzdzenia"/>
      </w:pPr>
      <w:r w:rsidRPr="00271B5A">
        <w:t xml:space="preserve">2) </w:t>
      </w:r>
      <w:r w:rsidR="007958AE" w:rsidRPr="00271B5A">
        <w:t xml:space="preserve">Inspektorat Wewnętrzny Służby Więziennej, </w:t>
      </w:r>
      <w:r w:rsidR="00E049F1" w:rsidRPr="00271B5A">
        <w:t xml:space="preserve">w </w:t>
      </w:r>
      <w:r w:rsidR="007958AE" w:rsidRPr="00271B5A">
        <w:t>§ 2 niniejszego projektu, wskazując zakres danych analogiczny jak w przypadku podmiotów wskazanych w przedmiotowym paragrafie.</w:t>
      </w:r>
      <w:r w:rsidR="00D54427" w:rsidRPr="00271B5A">
        <w:t xml:space="preserve"> Zakres danych określony dla tego podmiotu stanowi wykonanie regulacji z art. 80 c ust. 1 pkt 7b ustawy Prawo o ruchu drogowym i pozwoli na identyfikację pojazdów i ich właścicieli wjeżdżających i przebywających na terenie jednostek monitorowanych przez Inspektorat Wewnętrzny Służby Więziennej.</w:t>
      </w:r>
    </w:p>
    <w:p w14:paraId="03873990" w14:textId="53EF0452" w:rsidR="00C726B6" w:rsidRPr="00271B5A" w:rsidRDefault="00C726B6" w:rsidP="007958AE">
      <w:pPr>
        <w:pStyle w:val="ARTartustawynprozporzdzenia"/>
      </w:pPr>
      <w:r w:rsidRPr="00271B5A">
        <w:t xml:space="preserve">3) organy nadzoru górniczego w § </w:t>
      </w:r>
      <w:r w:rsidR="00A467D9">
        <w:t>11</w:t>
      </w:r>
      <w:r w:rsidRPr="00271B5A">
        <w:t xml:space="preserve"> niniejszego projektu, </w:t>
      </w:r>
      <w:r w:rsidR="0032131E" w:rsidRPr="00271B5A">
        <w:t>wskazując zakres analogiczny jak w przypadku stref płatnego parkowania, który pozwoli na identyfikację właściciela pojazdu a tym samym pozwoli na realizację ustawowych zadań tym organom</w:t>
      </w:r>
      <w:r w:rsidRPr="00271B5A">
        <w:t>.</w:t>
      </w:r>
    </w:p>
    <w:p w14:paraId="05DF2E11" w14:textId="2BD2E29F" w:rsidR="00E70A82" w:rsidRPr="00271B5A" w:rsidRDefault="00E70A82" w:rsidP="00B5320F">
      <w:pPr>
        <w:pStyle w:val="ARTartustawynprozporzdzenia"/>
        <w:ind w:firstLine="0"/>
      </w:pPr>
      <w:r w:rsidRPr="00271B5A">
        <w:t>Jednocześnie w niniejszym projekcie uwzględniono zmianę związaną ze zniesieniem wojskowych komendantów uzupełnień i utworzeniem w ich miejsce w</w:t>
      </w:r>
      <w:r w:rsidR="007106B9">
        <w:t xml:space="preserve">ojskowych centrów rekrutacji. </w:t>
      </w:r>
      <w:r w:rsidRPr="00271B5A">
        <w:t xml:space="preserve">W art. 80c ust. 1 pkt 20 została wprowadzona ustawą z dnia 11 marca 2022 r. o obronie Ojczyzny (art. 719 pkt 1) zmiana polegająca na zastąpieniu wyrazów „wojskowym komendantom uzupełnień” wyrazami „szefom wojskowych centrów rekrutacji”.  </w:t>
      </w:r>
    </w:p>
    <w:p w14:paraId="2415F8DC" w14:textId="48528A12" w:rsidR="00D54427" w:rsidRPr="00271B5A" w:rsidRDefault="00D54427" w:rsidP="00583C7A">
      <w:pPr>
        <w:pStyle w:val="NIEARTTEKSTtekstnieartykuowanynppodstprawnarozplubpreambua"/>
      </w:pPr>
      <w:r w:rsidRPr="00271B5A">
        <w:t xml:space="preserve">W niniejszym projekcie uwzględniono również rozszerzony zakres danych udostępnianych z centralnej ewidencji pojazdów ministrowi właściwemu do spraw finansów publicznych, kierując się ustaleniami poczynionymi w zakresie potrzeb rozwojowych w zakresie rozwiązania technicznego funkcjonującego po stronie Systemu Poboru Opłat Elektronicznych Krajowej Administracji Skarbowej (SPOE KAS) na potrzeby weryfikacji danych pojazdów podlegających opłacie za przejazd. Dotychczas określony w rozporządzeniu zakres wymaga rozszerzenia o dane dotyczące </w:t>
      </w:r>
      <w:bookmarkStart w:id="4" w:name="_Hlk151094600"/>
      <w:r w:rsidR="00583C7A" w:rsidRPr="00271B5A">
        <w:t>indywidualnej emisji CO2 oraz daty pierwszej rejestracji pojazdu.</w:t>
      </w:r>
      <w:bookmarkEnd w:id="4"/>
      <w:r w:rsidR="00583C7A" w:rsidRPr="00271B5A">
        <w:t xml:space="preserve"> </w:t>
      </w:r>
    </w:p>
    <w:p w14:paraId="739E1A3A" w14:textId="45022376" w:rsidR="008E4407" w:rsidRPr="00271B5A" w:rsidRDefault="009A3581" w:rsidP="008E4407">
      <w:pPr>
        <w:pStyle w:val="ARTartustawynprozporzdzenia"/>
      </w:pPr>
      <w:r w:rsidRPr="009A3581">
        <w:rPr>
          <w:bCs/>
        </w:rPr>
        <w:t xml:space="preserve">Dodatkowo, czyniąc zadość uzasadnionym postulatom zgłaszanym przez resort infrastruktury w toku współpracy nad systemem, rozszerzono  </w:t>
      </w:r>
      <w:bookmarkStart w:id="5" w:name="_Hlk158811348"/>
      <w:r w:rsidR="008E4407" w:rsidRPr="009A3581">
        <w:rPr>
          <w:bCs/>
        </w:rPr>
        <w:t>zakres danych udostępnianych</w:t>
      </w:r>
      <w:r w:rsidR="008E4407" w:rsidRPr="00271B5A">
        <w:t xml:space="preserve"> </w:t>
      </w:r>
      <w:r w:rsidR="008E4407" w:rsidRPr="00271B5A">
        <w:lastRenderedPageBreak/>
        <w:t>Dyrektorowi Transportowego Dozoru Technicznego o dane, o których mowa w art. 80b ust. 1 pkt 8b, 9</w:t>
      </w:r>
      <w:r w:rsidR="001C3161" w:rsidRPr="00271B5A">
        <w:t xml:space="preserve">, 11, 12, </w:t>
      </w:r>
      <w:r w:rsidR="008E4407" w:rsidRPr="00271B5A">
        <w:t>15, 15a, 16a, 21 i 22 ustawy</w:t>
      </w:r>
      <w:bookmarkEnd w:id="5"/>
      <w:r w:rsidR="00A6265F">
        <w:t>.</w:t>
      </w:r>
    </w:p>
    <w:p w14:paraId="0AEEB6E5" w14:textId="77777777" w:rsidR="001C3161" w:rsidRPr="00271B5A" w:rsidRDefault="001C3161" w:rsidP="008E4407">
      <w:pPr>
        <w:pStyle w:val="ARTartustawynprozporzdzenia"/>
      </w:pPr>
      <w:r w:rsidRPr="00271B5A">
        <w:t xml:space="preserve">Na podstawie ustawy z dnia 20 czerwca 1997 r. - Prawo o ruchu drogowym Dyrektor TDT został umocowany do wykonywania czynności kontrolnych podczas kontroli stacji kontroli pojazdów na zasadach określonych w porozumieniu zawartym ze starostą, który sprawuje nadzór nad stacjami kontroli pojazdów. Powyższe wynika z obowiązującego brzmienia art. 83b ust. 3 ww. ustawy. Dyrektor TDT ustawowo został umocowany do wykonywania czynności kontrolnych w ramach sprawowanego przez starostów nadzoru nad stacjami kontroli pojazdów. </w:t>
      </w:r>
    </w:p>
    <w:p w14:paraId="51BE305E" w14:textId="3204054A" w:rsidR="001C3161" w:rsidRPr="00271B5A" w:rsidRDefault="001C3161" w:rsidP="008E4407">
      <w:pPr>
        <w:pStyle w:val="ARTartustawynprozporzdzenia"/>
      </w:pPr>
      <w:r w:rsidRPr="00271B5A">
        <w:t xml:space="preserve">W zakresie działań wykonywanych przez organ udzielający homologacji znajduje się m.in. procedura unijnego i krajowego indywidualnego dopuszczenia pojazdów. W przypadku tej procedury zastosowanie mają przepisy rozporządzenia Parlamentu Europejskiego i Rady (UE) 2018/858 z dnia 30 maja 2018 r. w sprawie homologacji i nadzoru rynku pojazdów silnikowych i ich przyczep oraz układów, komponentów i oddzielnych zespołów technicznych przeznaczonych do tych pojazdów, zmieniającego rozporządzenie (WE) nr 715/2007 i (WE) nr 595/2009 oraz uchylającego dyrektywę 2007/46/WE. Zgodnie z Dodatkiem 2 do Załącznika II tego rozporządzenia, ww. procedura ma zastosowanie także w sytuacji, kiedy od chwili rejestracji pojazdu do chwili złożenia wniosku o dopuszczenie indywidualne pojazdu upłynęło mniej niż sześć miesięcy. Zatem może jej podlegać pojazd już zarejestrowany, dla którego świadectwo zgodności zostało już wykorzystane przy rejestracji i dane w nim zawarte mogą być dostępne jedynie za pośrednictwem systemu </w:t>
      </w:r>
      <w:proofErr w:type="spellStart"/>
      <w:r w:rsidRPr="00271B5A">
        <w:t>CEPiK</w:t>
      </w:r>
      <w:proofErr w:type="spellEnd"/>
      <w:r w:rsidRPr="00271B5A">
        <w:t xml:space="preserve">. W związku z tym dostęp do takich danych jest niezbędny Dyrektorowi TDT, który obowiązki organu udzielającego homologacji pełni od dnia 1 stycznia 2014 r. Działania organu nadzoru rynku opierają się na weryfikacji produktu (pojazdu lub jego wyposażenia) w świetle przepisów obowiązujących na dzień wprowadzenia produktu do obrotu. W przypadku pojazdów, zestaw parametrów technicznych pojazdu objętego świadectwem homologacji typu jest zawarty w świadectwie zgodności. Dokument ten, wydawany przez producenta pojazdu, jest wykorzystywany przy jego rejestracji. Dane techniczne z tego dokumentu trafiają do systemu </w:t>
      </w:r>
      <w:proofErr w:type="spellStart"/>
      <w:r w:rsidRPr="00271B5A">
        <w:t>CEPiK</w:t>
      </w:r>
      <w:proofErr w:type="spellEnd"/>
      <w:r w:rsidRPr="00271B5A">
        <w:t xml:space="preserve">. Zatem jest to tryb pozyskania takich danych do weryfikacji pojazdu w czasie jego eksploatacji. Co istotne, profesjonalny dowód rejestracyjny wraz z profesjonalnymi tablicami rejestracyjnymi jest dokumentem stwierdzającym dopuszczenie pojazdu do ruchu. Zatem dostęp do pełnego katalogu danych gromadzonych w centralnej ewidencji pojazdów ma bardzo duże znaczenie w </w:t>
      </w:r>
      <w:r w:rsidRPr="00271B5A">
        <w:lastRenderedPageBreak/>
        <w:t xml:space="preserve">przypadku postępowań prowadzonych przez organ nadzoru rynku. Pozyskiwanie tych danych bezpośrednio z systemu </w:t>
      </w:r>
      <w:proofErr w:type="spellStart"/>
      <w:r w:rsidRPr="00271B5A">
        <w:t>CEPiK</w:t>
      </w:r>
      <w:proofErr w:type="spellEnd"/>
      <w:r w:rsidRPr="00271B5A">
        <w:t xml:space="preserve"> niewątpliwie umożliwia sprawne prowadzenie postępowań w zakresie nadzoru rynku. Wskazać należy, że zgodnie z przepisami ustawy z dnia 14 kwietnia 2023 r. o systemach homologacji pojazdów oraz ich wyposażenia (Dz.U. 2023 r. poz. 919) Dyrektor TDT jest na terytorium RP organem nadzoru rynku w rozumieniu art. 3 pkt 45 rozporządzenia 167/2013, art. 3 pkt 57 rozporządzenia 168/2013 i art. 3 pkt 35 rozporządzenia 2018/858 oraz wykonuje funkcję organu nadzoru rynku w procedurach krajowej homologacji typu pojazdu i procedurach homologacji dodatkowej instalacji zasilania gazem pojazdu, zgodnie z zasadami i procedurami określonymi w art. 7, art. 9, art. 11 ust. 1-3 i 5-7, art. 14, art. 15, art. 16 ust. 1-4 i art. 17- 19 rozporządzenia Parlamentu Europejskiego i Rady (UE) 2019/1020 z dnia 20 czerwca 2019 r. Kompetencje i obowiązki Dyrektora TDT uległy znacznemu rozszerzeniu, a kształt nowych obowiązków został określony w przywołanych wyżej rozporządzeniach PE i Rady (UE) tj. rozporządzeniach 167/2013, 168/2013, 2018/858 oraz 1020/2019, które są stosowane bezpośrednio w prawie polskim. Dostęp Dyrektora TDT jako organu nadzoru rynku, do systemu </w:t>
      </w:r>
      <w:proofErr w:type="spellStart"/>
      <w:r w:rsidRPr="00271B5A">
        <w:t>CEPiK</w:t>
      </w:r>
      <w:proofErr w:type="spellEnd"/>
      <w:r w:rsidRPr="00271B5A">
        <w:t xml:space="preserve"> pozwoli w skuteczny i efektywny sposób identyfikować podmioty i osoby posiadające pojazdy objęte akcjami serwisowymi wynikającymi z powiadomień unijnego systemu RAPEX oraz akcjami przywoławczymi producentów, o których mowa w ww. rozporządzeniu (UE) 2018/858.</w:t>
      </w:r>
    </w:p>
    <w:p w14:paraId="42DFB2DF" w14:textId="0AA9335B" w:rsidR="00473AE8" w:rsidRPr="00271B5A" w:rsidRDefault="00473AE8" w:rsidP="00F70199">
      <w:pPr>
        <w:pStyle w:val="ARTartustawynprozporzdzenia"/>
      </w:pPr>
      <w:r w:rsidRPr="00271B5A">
        <w:t xml:space="preserve">W pozostałym zakresie danych określonym dla podmiotów, które obecnie </w:t>
      </w:r>
      <w:r w:rsidR="00C33936" w:rsidRPr="00271B5A">
        <w:t>są </w:t>
      </w:r>
      <w:r w:rsidRPr="00271B5A">
        <w:t>uprawnione do pozyskiwania danych z centralnej ewidencji pojazdów regulacje przeniesiono z aktualnie obowiązującego rozporządzenia.</w:t>
      </w:r>
    </w:p>
    <w:p w14:paraId="1CA8C040" w14:textId="2CAEFEFD" w:rsidR="00583C7A" w:rsidRPr="00271B5A" w:rsidRDefault="00583C7A" w:rsidP="00583C7A">
      <w:pPr>
        <w:pStyle w:val="NIEARTTEKSTtekstnieartykuowanynppodstprawnarozplubpreambua"/>
      </w:pPr>
      <w:r w:rsidRPr="00271B5A">
        <w:t xml:space="preserve">W związku z wejściem w życie ustawy z dnia 9 maja 2018 r. o zmianie ustawy – Prawo o ruchu drogowym oraz niektórych innych ustaw (Dz. U. poz. 957, z </w:t>
      </w:r>
      <w:proofErr w:type="spellStart"/>
      <w:r w:rsidR="00D30DB8" w:rsidRPr="00271B5A">
        <w:t>późn</w:t>
      </w:r>
      <w:proofErr w:type="spellEnd"/>
      <w:r w:rsidR="00D30DB8" w:rsidRPr="00271B5A">
        <w:t xml:space="preserve"> zm.</w:t>
      </w:r>
      <w:r w:rsidRPr="00271B5A">
        <w:t>), które wprowadziły możliwość etapowego uruchamiania kolejnych funkcjonalności centralnej ewidencji pojazdów, w § 2</w:t>
      </w:r>
      <w:r w:rsidR="0033413D" w:rsidRPr="00271B5A">
        <w:t>2</w:t>
      </w:r>
      <w:r w:rsidRPr="00271B5A">
        <w:t xml:space="preserve"> niniejszego projektu wskazano powiązanie udostępnienia danych z komunikatem określającym termin wdrożenia rozwiązań umożliwiających wprowadzanie do ewidencji, gromadzenie i udostępnianie z niej danych. Treść § 21 przeniesiono </w:t>
      </w:r>
      <w:r w:rsidR="0033413D" w:rsidRPr="00271B5A">
        <w:t>co do zasady</w:t>
      </w:r>
      <w:r w:rsidRPr="00271B5A">
        <w:t xml:space="preserve"> z § 20 rozporządzenia Ministra Cyfryzacji z dnia </w:t>
      </w:r>
      <w:r w:rsidR="0033413D" w:rsidRPr="00271B5A">
        <w:t>1 grudnia 2020</w:t>
      </w:r>
      <w:r w:rsidRPr="00271B5A">
        <w:t xml:space="preserve"> r. w sprawie rodzaju i zakresu danych udostępnianych z centralnej ewidencji pojazdów (Dz. U. poz. </w:t>
      </w:r>
      <w:r w:rsidR="0033413D" w:rsidRPr="00271B5A">
        <w:t>2151</w:t>
      </w:r>
      <w:r w:rsidRPr="00271B5A">
        <w:t>)</w:t>
      </w:r>
      <w:r w:rsidR="0033413D" w:rsidRPr="00271B5A">
        <w:t xml:space="preserve"> - z uwzględnieniem rezygnacji z treści "w celach komercyjnych i niekomercyjnych"</w:t>
      </w:r>
      <w:r w:rsidRPr="00271B5A">
        <w:t>.</w:t>
      </w:r>
    </w:p>
    <w:p w14:paraId="0FE58E80" w14:textId="76F476FB" w:rsidR="00583C7A" w:rsidRPr="00271B5A" w:rsidRDefault="00583C7A" w:rsidP="00B5320F">
      <w:pPr>
        <w:pStyle w:val="NIEARTTEKSTtekstnieartykuowanynppodstprawnarozplubpreambua"/>
      </w:pPr>
      <w:r w:rsidRPr="00271B5A">
        <w:t xml:space="preserve">Odnosząc się do użytych w § 4 i § 14 pojęć: „daty pierwszej rejestracji w kraju”, „daty pierwszej rejestracji zagranicą” oraz „daty pierwszej rejestracji” należy wskazać, że data </w:t>
      </w:r>
      <w:r w:rsidRPr="00271B5A">
        <w:lastRenderedPageBreak/>
        <w:t>pierwszej rejestracji w kraju i data pierwszej rejestracji zagranicą w szczególnym przypadku, gdy pojazd był zarejestrowany w kraju, następnie został zarejestrowany za granicą a po tej rejestracji wrócił do kraju i został ponownie zarejestrowany – nie jest tożsama z datą „pierwszej rejestracji”. W rozwiązaniu technicznym systemu CEPiK2.0 data pierwszej rejestracji jest przekazywana wprost do centralnej ewidencji pojazdów</w:t>
      </w:r>
      <w:r w:rsidR="008021F6" w:rsidRPr="00271B5A">
        <w:t>,</w:t>
      </w:r>
      <w:r w:rsidRPr="00271B5A">
        <w:t xml:space="preserve"> a zatem nie jest datą interpretowaną przez system – stąd uzasadnione jest pozostawienie przepisu w aktualnym brzmieniu.</w:t>
      </w:r>
    </w:p>
    <w:p w14:paraId="3635A291" w14:textId="77777777" w:rsidR="00D30DB8" w:rsidRPr="00271B5A" w:rsidRDefault="00D30DB8" w:rsidP="00D30DB8">
      <w:pPr>
        <w:pStyle w:val="NIEARTTEKSTtekstnieartykuowanynppodstprawnarozplubpreambua"/>
      </w:pPr>
      <w:r w:rsidRPr="00271B5A">
        <w:t>W związku z wejściem w życie:</w:t>
      </w:r>
    </w:p>
    <w:p w14:paraId="42AA5E68" w14:textId="5451341F" w:rsidR="00D30DB8" w:rsidRPr="00271B5A" w:rsidRDefault="00D30DB8" w:rsidP="00D30DB8">
      <w:pPr>
        <w:pStyle w:val="NIEARTTEKSTtekstnieartykuowanynppodstprawnarozplubpreambua"/>
      </w:pPr>
      <w:r w:rsidRPr="00271B5A">
        <w:t xml:space="preserve">- ustawy z dnia 14 kwietnia 2023 r. o zmianie nazwy uczelni służb państwowych nadzorowanej przez Ministra Sprawiedliwości i o zmianie ustawy o Służbie Więziennej oraz niektórych innych ustaw z dniem 17 czerwca 2023 r. </w:t>
      </w:r>
      <w:r w:rsidR="002C0114" w:rsidRPr="00271B5A">
        <w:t xml:space="preserve">- </w:t>
      </w:r>
      <w:r w:rsidRPr="00271B5A">
        <w:t>Inspektorat Wewnętrzny Służby Więziennej uzyskał uprawnienie do dostępu do danych z centralnej ewidencji pojazdów</w:t>
      </w:r>
      <w:r w:rsidR="002C0114" w:rsidRPr="00271B5A">
        <w:t>,</w:t>
      </w:r>
      <w:r w:rsidRPr="00271B5A">
        <w:t xml:space="preserve"> </w:t>
      </w:r>
    </w:p>
    <w:p w14:paraId="1CF48B6F" w14:textId="0CBE7A82" w:rsidR="00D30DB8" w:rsidRPr="00271B5A" w:rsidRDefault="00D30DB8" w:rsidP="00D30DB8">
      <w:pPr>
        <w:pStyle w:val="NIEARTTEKSTtekstnieartykuowanynppodstprawnarozplubpreambua"/>
      </w:pPr>
      <w:r w:rsidRPr="00271B5A">
        <w:t>- ustawy z dnia 16 czerwca 2023 r. o zmianie ustawy – Prawo geologiczne i górnicze oraz niektórych</w:t>
      </w:r>
      <w:r w:rsidR="002C0114" w:rsidRPr="00271B5A">
        <w:t xml:space="preserve"> innych ustaw</w:t>
      </w:r>
      <w:r w:rsidRPr="00271B5A">
        <w:t xml:space="preserve"> </w:t>
      </w:r>
      <w:r w:rsidR="002C0114" w:rsidRPr="00271B5A">
        <w:t xml:space="preserve">- </w:t>
      </w:r>
      <w:r w:rsidRPr="00271B5A">
        <w:t>z dnie</w:t>
      </w:r>
      <w:r w:rsidR="002C0114" w:rsidRPr="00271B5A">
        <w:t>m 28 października 2023 r. organ</w:t>
      </w:r>
      <w:r w:rsidRPr="00271B5A">
        <w:t xml:space="preserve"> nadzoru górniczego uzyskał uprawnienie do dostępu do danych z centralnej ewidencji pojazdów</w:t>
      </w:r>
      <w:r w:rsidR="002C0114" w:rsidRPr="00271B5A">
        <w:t>.</w:t>
      </w:r>
      <w:r w:rsidRPr="00271B5A">
        <w:t xml:space="preserve"> </w:t>
      </w:r>
    </w:p>
    <w:p w14:paraId="11F3FFE2" w14:textId="63F9F453" w:rsidR="007958AE" w:rsidRPr="00271B5A" w:rsidRDefault="007958AE" w:rsidP="007958AE">
      <w:pPr>
        <w:pStyle w:val="NIEARTTEKSTtekstnieartykuowanynppodstprawnarozplubpreambua"/>
      </w:pPr>
      <w:r w:rsidRPr="00271B5A">
        <w:t xml:space="preserve">Projektowana regulacja nie zawiera przepisów technicznych w rozumieniu rozporządzenia Rady Ministrów z dnia 23 grudnia 2002 r. w sprawie sposobu funkcjonowania krajowego systemu notyfikacji norm i aktów prawnych (Dz. U. </w:t>
      </w:r>
      <w:r w:rsidR="004346E0" w:rsidRPr="00271B5A">
        <w:t xml:space="preserve">z 2002 r. </w:t>
      </w:r>
      <w:r w:rsidRPr="00271B5A">
        <w:t>poz. 2039 oraz z 2004 r. poz. 597) i nie podlega notyfikacji Komisji Europejskiej.</w:t>
      </w:r>
    </w:p>
    <w:p w14:paraId="58AC3C98" w14:textId="455AF720" w:rsidR="007958AE" w:rsidRPr="00271B5A" w:rsidRDefault="007958AE" w:rsidP="007958AE">
      <w:pPr>
        <w:pStyle w:val="NIEARTTEKSTtekstnieartykuowanynppodstprawnarozplubpreambua"/>
      </w:pPr>
      <w:r w:rsidRPr="00271B5A">
        <w:t>Projektowana regulacja nie wymaga notyfikacji Komisji Europejskiej w trybie ustawy z</w:t>
      </w:r>
      <w:r w:rsidR="00EF20F7" w:rsidRPr="00271B5A">
        <w:t> </w:t>
      </w:r>
      <w:r w:rsidRPr="00271B5A">
        <w:t>dnia 30 kwietnia 2004 r. o postępowaniu w sprawach dotyczących pomocy publicznej (Dz.</w:t>
      </w:r>
      <w:r w:rsidR="00EF20F7" w:rsidRPr="00271B5A">
        <w:t> </w:t>
      </w:r>
      <w:r w:rsidRPr="00271B5A">
        <w:t xml:space="preserve">U. z </w:t>
      </w:r>
      <w:r w:rsidR="004346E0" w:rsidRPr="00271B5A">
        <w:t>2023 r. poz. 702</w:t>
      </w:r>
      <w:r w:rsidRPr="00271B5A">
        <w:t>).</w:t>
      </w:r>
    </w:p>
    <w:p w14:paraId="629D7599" w14:textId="1823DB70" w:rsidR="007958AE" w:rsidRPr="00271B5A" w:rsidRDefault="007958AE" w:rsidP="007958AE">
      <w:pPr>
        <w:pStyle w:val="NIEARTTEKSTtekstnieartykuowanynppodstprawnarozplubpreambua"/>
      </w:pPr>
      <w:r w:rsidRPr="00271B5A">
        <w:t xml:space="preserve">Nie zachodzi również konieczność przedstawienia projektu rozporządzenia właściwym organom i instytucjom Unii Europejskiej, w tym Europejskiemu Bankowi Centralnemu, </w:t>
      </w:r>
      <w:r w:rsidR="00C33936" w:rsidRPr="00271B5A">
        <w:t>w </w:t>
      </w:r>
      <w:r w:rsidRPr="00271B5A">
        <w:t>celu uzyskania opinii, dokonania powiadomienia, konsultacji albo uzgodnienia.</w:t>
      </w:r>
    </w:p>
    <w:p w14:paraId="4DB55B61" w14:textId="77777777" w:rsidR="007958AE" w:rsidRPr="00271B5A" w:rsidRDefault="007958AE" w:rsidP="007958AE">
      <w:pPr>
        <w:pStyle w:val="NIEARTTEKSTtekstnieartykuowanynppodstprawnarozplubpreambua"/>
      </w:pPr>
      <w:r w:rsidRPr="00271B5A">
        <w:t>Przedmiot projektu rozporządzenia nie jest regulowany prawem Unii Europejskiej.</w:t>
      </w:r>
    </w:p>
    <w:p w14:paraId="417F6830" w14:textId="32A62610" w:rsidR="007958AE" w:rsidRPr="00271B5A" w:rsidRDefault="007958AE" w:rsidP="007958AE">
      <w:pPr>
        <w:pStyle w:val="NIEARTTEKSTtekstnieartykuowanynppodstprawnarozplubpreambua"/>
      </w:pPr>
      <w:r w:rsidRPr="00271B5A">
        <w:t>Wej</w:t>
      </w:r>
      <w:r w:rsidRPr="00271B5A">
        <w:rPr>
          <w:rFonts w:hint="eastAsia"/>
        </w:rPr>
        <w:t>ś</w:t>
      </w:r>
      <w:r w:rsidRPr="00271B5A">
        <w:t xml:space="preserve">cie w </w:t>
      </w:r>
      <w:r w:rsidRPr="00271B5A">
        <w:rPr>
          <w:rFonts w:hint="eastAsia"/>
        </w:rPr>
        <w:t>ż</w:t>
      </w:r>
      <w:r w:rsidRPr="00271B5A">
        <w:t>ycie projektowanego rozporz</w:t>
      </w:r>
      <w:r w:rsidRPr="00271B5A">
        <w:rPr>
          <w:rFonts w:hint="eastAsia"/>
        </w:rPr>
        <w:t>ą</w:t>
      </w:r>
      <w:r w:rsidRPr="00271B5A">
        <w:t>dzenia nie b</w:t>
      </w:r>
      <w:r w:rsidRPr="00271B5A">
        <w:rPr>
          <w:rFonts w:hint="eastAsia"/>
        </w:rPr>
        <w:t>ę</w:t>
      </w:r>
      <w:r w:rsidRPr="00271B5A">
        <w:t>dzie mia</w:t>
      </w:r>
      <w:r w:rsidRPr="00271B5A">
        <w:rPr>
          <w:rFonts w:hint="eastAsia"/>
        </w:rPr>
        <w:t>ł</w:t>
      </w:r>
      <w:r w:rsidRPr="00271B5A">
        <w:t>o wp</w:t>
      </w:r>
      <w:r w:rsidRPr="00271B5A">
        <w:rPr>
          <w:rFonts w:hint="eastAsia"/>
        </w:rPr>
        <w:t>ł</w:t>
      </w:r>
      <w:r w:rsidRPr="00271B5A">
        <w:t xml:space="preserve">ywu </w:t>
      </w:r>
      <w:r w:rsidR="00C33936" w:rsidRPr="00271B5A">
        <w:t>na </w:t>
      </w:r>
      <w:r w:rsidRPr="00271B5A">
        <w:t>dzia</w:t>
      </w:r>
      <w:r w:rsidRPr="00271B5A">
        <w:rPr>
          <w:rFonts w:hint="eastAsia"/>
        </w:rPr>
        <w:t>ł</w:t>
      </w:r>
      <w:r w:rsidRPr="00271B5A">
        <w:t>alno</w:t>
      </w:r>
      <w:r w:rsidRPr="00271B5A">
        <w:rPr>
          <w:rFonts w:hint="eastAsia"/>
        </w:rPr>
        <w:t>ść</w:t>
      </w:r>
      <w:r w:rsidRPr="00271B5A">
        <w:t xml:space="preserve"> </w:t>
      </w:r>
      <w:proofErr w:type="spellStart"/>
      <w:r w:rsidRPr="00271B5A">
        <w:t>mikroprzedsi</w:t>
      </w:r>
      <w:r w:rsidRPr="00271B5A">
        <w:rPr>
          <w:rFonts w:hint="eastAsia"/>
        </w:rPr>
        <w:t>ę</w:t>
      </w:r>
      <w:r w:rsidRPr="00271B5A">
        <w:t>biorców</w:t>
      </w:r>
      <w:proofErr w:type="spellEnd"/>
      <w:r w:rsidRPr="00271B5A">
        <w:t>, ma</w:t>
      </w:r>
      <w:r w:rsidRPr="00271B5A">
        <w:rPr>
          <w:rFonts w:hint="eastAsia"/>
        </w:rPr>
        <w:t>ł</w:t>
      </w:r>
      <w:r w:rsidRPr="00271B5A">
        <w:t xml:space="preserve">ych i </w:t>
      </w:r>
      <w:r w:rsidRPr="00271B5A">
        <w:rPr>
          <w:rFonts w:hint="eastAsia"/>
        </w:rPr>
        <w:t>ś</w:t>
      </w:r>
      <w:r w:rsidRPr="00271B5A">
        <w:t>rednich przedsi</w:t>
      </w:r>
      <w:r w:rsidRPr="00271B5A">
        <w:rPr>
          <w:rFonts w:hint="eastAsia"/>
        </w:rPr>
        <w:t>ę</w:t>
      </w:r>
      <w:r w:rsidRPr="00271B5A">
        <w:t>biorców.</w:t>
      </w:r>
    </w:p>
    <w:p w14:paraId="1C10AFE1" w14:textId="0C196158" w:rsidR="00261A16" w:rsidRDefault="007958AE" w:rsidP="00C33936">
      <w:pPr>
        <w:pStyle w:val="NIEARTTEKSTtekstnieartykuowanynppodstprawnarozplubpreambua"/>
      </w:pPr>
      <w:r w:rsidRPr="00271B5A">
        <w:t>Projekt rozporządzenia zosta</w:t>
      </w:r>
      <w:r w:rsidR="00EC399E">
        <w:t>nie</w:t>
      </w:r>
      <w:r w:rsidRPr="00271B5A">
        <w:t xml:space="preserve"> zamieszczony w Biuletynie Informacji Publicznej na stronie podmiotowej Rządowego Centrum Legislacji, w serwisie „Rządowy Proces </w:t>
      </w:r>
      <w:r w:rsidRPr="00271B5A">
        <w:lastRenderedPageBreak/>
        <w:t>Legislacyjny” oraz w Biuletynie Informacji Publicznej</w:t>
      </w:r>
      <w:r w:rsidR="0039788F" w:rsidRPr="00271B5A">
        <w:t xml:space="preserve"> </w:t>
      </w:r>
      <w:r w:rsidR="000F7778" w:rsidRPr="00271B5A">
        <w:t>na stronie podmiotowej ministra właściwego do spraw informatyzacji</w:t>
      </w:r>
      <w:r w:rsidR="0039788F" w:rsidRPr="00271B5A">
        <w:t>.</w:t>
      </w:r>
    </w:p>
    <w:p w14:paraId="0624C0BF" w14:textId="3CCE92C2" w:rsidR="00EC399E" w:rsidRPr="00EC399E" w:rsidRDefault="00EC399E" w:rsidP="009A3581">
      <w:pPr>
        <w:pStyle w:val="ARTartustawynprozporzdzenia"/>
      </w:pPr>
      <w:r>
        <w:t>Planuje się, że r</w:t>
      </w:r>
      <w:r w:rsidRPr="00EC399E">
        <w:t>ozporządzenie w</w:t>
      </w:r>
      <w:r>
        <w:t xml:space="preserve">ejdzie </w:t>
      </w:r>
      <w:r w:rsidRPr="00EC399E">
        <w:t>w życie po upływie 14 dni od dnia ogłoszenia</w:t>
      </w:r>
      <w:r>
        <w:t>.</w:t>
      </w:r>
    </w:p>
    <w:sectPr w:rsidR="00EC399E" w:rsidRPr="00EC399E"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D4BE" w14:textId="77777777" w:rsidR="00BF5A94" w:rsidRDefault="00BF5A94">
      <w:r>
        <w:separator/>
      </w:r>
    </w:p>
  </w:endnote>
  <w:endnote w:type="continuationSeparator" w:id="0">
    <w:p w14:paraId="2A2346CA" w14:textId="77777777" w:rsidR="00BF5A94" w:rsidRDefault="00BF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977F" w14:textId="77777777" w:rsidR="00BF5A94" w:rsidRDefault="00BF5A94">
      <w:r>
        <w:separator/>
      </w:r>
    </w:p>
  </w:footnote>
  <w:footnote w:type="continuationSeparator" w:id="0">
    <w:p w14:paraId="59DB2DD7" w14:textId="77777777" w:rsidR="00BF5A94" w:rsidRDefault="00BF5A94">
      <w:r>
        <w:continuationSeparator/>
      </w:r>
    </w:p>
  </w:footnote>
  <w:footnote w:id="1">
    <w:p w14:paraId="76AD0662" w14:textId="7FADD4CB" w:rsidR="00882272" w:rsidRPr="00882272" w:rsidRDefault="00882272" w:rsidP="00882272">
      <w:pPr>
        <w:pStyle w:val="ODNONIKtreodnonika"/>
      </w:pPr>
      <w:r>
        <w:rPr>
          <w:rStyle w:val="Odwoanieprzypisudolnego"/>
        </w:rPr>
        <w:footnoteRef/>
      </w:r>
      <w:r>
        <w:rPr>
          <w:rStyle w:val="IGindeksgrny"/>
        </w:rPr>
        <w:t>)</w:t>
      </w:r>
      <w:r>
        <w:tab/>
      </w:r>
      <w:r w:rsidRPr="00882272">
        <w:t xml:space="preserve">Minister </w:t>
      </w:r>
      <w:r w:rsidR="007A6553">
        <w:t>Cyfryzacji</w:t>
      </w:r>
      <w:r w:rsidR="004F5CDA" w:rsidRPr="00882272">
        <w:t xml:space="preserve"> </w:t>
      </w:r>
      <w:r w:rsidRPr="00882272">
        <w:t xml:space="preserve">kieruje działem administracji rządowej – </w:t>
      </w:r>
      <w:r w:rsidRPr="00271B5A">
        <w:t>informatyzacja, na podstawie</w:t>
      </w:r>
      <w:r w:rsidR="00BC4D90">
        <w:t xml:space="preserve"> </w:t>
      </w:r>
      <w:r w:rsidR="00EE7DF9" w:rsidRPr="00EE7DF9">
        <w:t xml:space="preserve">§ 1 ust. 2 </w:t>
      </w:r>
      <w:r w:rsidR="00BC4D90">
        <w:t>rozporządzenia Prezesa Rady Ministrów z dnia 18 grudnia 2023 r. w sprawie szczegółowego zakresu działania Ministra Cyfryzacji (Dz. U. poz. 2720).</w:t>
      </w:r>
    </w:p>
  </w:footnote>
  <w:footnote w:id="2">
    <w:p w14:paraId="66DAC719" w14:textId="686FFB3E" w:rsidR="005152AD" w:rsidRPr="005152AD" w:rsidRDefault="005152AD" w:rsidP="00802DE9">
      <w:pPr>
        <w:pStyle w:val="ODNONIKtreodnonika"/>
      </w:pPr>
      <w:r>
        <w:rPr>
          <w:rStyle w:val="Odwoanieprzypisudolnego"/>
        </w:rPr>
        <w:footnoteRef/>
      </w:r>
      <w:r>
        <w:rPr>
          <w:rStyle w:val="IGindeksgrny"/>
        </w:rPr>
        <w:t>)</w:t>
      </w:r>
      <w:r>
        <w:tab/>
      </w:r>
      <w:r w:rsidR="005E7082" w:rsidRPr="005E7082">
        <w:t>Zmiany tekstu jednolitego wymienionej ustawy zostały ogłoszone w Dz. U. z 2023 r.</w:t>
      </w:r>
      <w:r w:rsidR="004C629B">
        <w:t xml:space="preserve"> </w:t>
      </w:r>
      <w:r w:rsidR="004B73BD">
        <w:t xml:space="preserve">poz. </w:t>
      </w:r>
      <w:r w:rsidRPr="005152AD">
        <w:t>919, 1053, 1088, 11</w:t>
      </w:r>
      <w:r w:rsidR="00AF3840">
        <w:t>23, 1193, 1234, 1394, 1720</w:t>
      </w:r>
      <w:r w:rsidR="004B73BD">
        <w:t>,</w:t>
      </w:r>
      <w:r w:rsidR="00D357EA">
        <w:t xml:space="preserve"> 1723</w:t>
      </w:r>
      <w:r w:rsidR="006D3B95">
        <w:t xml:space="preserve"> i</w:t>
      </w:r>
      <w:r w:rsidRPr="005152AD">
        <w:t xml:space="preserve"> 2029</w:t>
      </w:r>
      <w:r w:rsidR="002E6312">
        <w:t>.</w:t>
      </w:r>
    </w:p>
  </w:footnote>
  <w:footnote w:id="3">
    <w:p w14:paraId="40FC1EAE" w14:textId="2461AB64" w:rsidR="00C01FF6" w:rsidRPr="00C01FF6" w:rsidRDefault="00C01FF6" w:rsidP="00A42DF1">
      <w:pPr>
        <w:pStyle w:val="ODNONIKtreodnonika"/>
      </w:pPr>
      <w:r>
        <w:rPr>
          <w:rStyle w:val="Odwoanieprzypisudolnego"/>
        </w:rPr>
        <w:footnoteRef/>
      </w:r>
      <w:r>
        <w:rPr>
          <w:rStyle w:val="IGindeksgrny"/>
        </w:rPr>
        <w:t>)</w:t>
      </w:r>
      <w:r>
        <w:tab/>
      </w:r>
      <w:r w:rsidRPr="00D97017">
        <w:t>Zmiany wymienionej ustawy zostały ogłoszone w</w:t>
      </w:r>
      <w:r>
        <w:t xml:space="preserve"> D</w:t>
      </w:r>
      <w:r w:rsidR="0073605F">
        <w:t>z</w:t>
      </w:r>
      <w:r>
        <w:t>. U. z 2019 r. poz. 730,</w:t>
      </w:r>
      <w:r w:rsidRPr="00C01FF6">
        <w:t xml:space="preserve"> z 2020 r. poz. 1517, z</w:t>
      </w:r>
      <w:r w:rsidR="006D3B95">
        <w:t> </w:t>
      </w:r>
      <w:r w:rsidRPr="00C01FF6">
        <w:t>2021 r. poz. 1997 i 2328, z 2022 r. poz. 1002 oraz 2023 r. poz. 1123 i 1234.</w:t>
      </w:r>
    </w:p>
  </w:footnote>
  <w:footnote w:id="4">
    <w:p w14:paraId="31735C9E" w14:textId="793DD62B" w:rsidR="007B5364" w:rsidRPr="007B5364" w:rsidRDefault="007B5364" w:rsidP="00132D62">
      <w:pPr>
        <w:pStyle w:val="ODNONIKtreodnonika"/>
      </w:pPr>
      <w:r>
        <w:rPr>
          <w:rStyle w:val="Odwoanieprzypisudolnego"/>
        </w:rPr>
        <w:footnoteRef/>
      </w:r>
      <w:r>
        <w:rPr>
          <w:rStyle w:val="IGindeksgrny"/>
        </w:rPr>
        <w:t>)</w:t>
      </w:r>
      <w:r>
        <w:tab/>
      </w:r>
      <w:r w:rsidRPr="007B5364">
        <w:t>Niniejsze rozporządzenie było poprzedzone rozporządzenie</w:t>
      </w:r>
      <w:r>
        <w:t>m Ministra Cyfryzacji z dnia 1 grudnia 2020 r. w</w:t>
      </w:r>
      <w:r w:rsidR="00C33936">
        <w:t> </w:t>
      </w:r>
      <w:r>
        <w:t xml:space="preserve">sprawie </w:t>
      </w:r>
      <w:r w:rsidRPr="007B5364">
        <w:t>rodzaju i zakresu danych udostępnianych z centralnej ewidencji pojazdów</w:t>
      </w:r>
      <w:r>
        <w:t xml:space="preserve"> </w:t>
      </w:r>
      <w:r w:rsidRPr="007B5364">
        <w:t xml:space="preserve">(Dz. U. z </w:t>
      </w:r>
      <w:r>
        <w:t>2020 r. poz. 2151</w:t>
      </w:r>
      <w:r w:rsidRPr="007B5364">
        <w:t xml:space="preserve">), które </w:t>
      </w:r>
      <w:r>
        <w:t>na podstawie art. 20 ust. 2 ustawy z dnia 7 lipca</w:t>
      </w:r>
      <w:r w:rsidRPr="007B5364">
        <w:t xml:space="preserve"> 2023 r. o zmianie niektórych ustaw w celu ograniczania niektórych skutków kradzieży tożsamości (Dz. U. poz. 13</w:t>
      </w:r>
      <w:r>
        <w:t>94) traci moc z dniem wejścia w </w:t>
      </w:r>
      <w:r w:rsidRPr="007B5364">
        <w:t>życie niniejszego rozporządzenia.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8142" w14:textId="5203D95B"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BC4D90">
      <w:rPr>
        <w:noProof/>
      </w:rPr>
      <w:t>5</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2A91F31"/>
    <w:multiLevelType w:val="hybridMultilevel"/>
    <w:tmpl w:val="12BE830E"/>
    <w:lvl w:ilvl="0" w:tplc="04150011">
      <w:start w:val="1"/>
      <w:numFmt w:val="decimal"/>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2124474">
    <w:abstractNumId w:val="23"/>
  </w:num>
  <w:num w:numId="2" w16cid:durableId="700056780">
    <w:abstractNumId w:val="23"/>
  </w:num>
  <w:num w:numId="3" w16cid:durableId="831988427">
    <w:abstractNumId w:val="18"/>
  </w:num>
  <w:num w:numId="4" w16cid:durableId="812530408">
    <w:abstractNumId w:val="18"/>
  </w:num>
  <w:num w:numId="5" w16cid:durableId="1472480351">
    <w:abstractNumId w:val="36"/>
  </w:num>
  <w:num w:numId="6" w16cid:durableId="1512984466">
    <w:abstractNumId w:val="31"/>
  </w:num>
  <w:num w:numId="7" w16cid:durableId="905185182">
    <w:abstractNumId w:val="36"/>
  </w:num>
  <w:num w:numId="8" w16cid:durableId="655650045">
    <w:abstractNumId w:val="31"/>
  </w:num>
  <w:num w:numId="9" w16cid:durableId="1455520702">
    <w:abstractNumId w:val="36"/>
  </w:num>
  <w:num w:numId="10" w16cid:durableId="703091360">
    <w:abstractNumId w:val="31"/>
  </w:num>
  <w:num w:numId="11" w16cid:durableId="1571384204">
    <w:abstractNumId w:val="14"/>
  </w:num>
  <w:num w:numId="12" w16cid:durableId="600142429">
    <w:abstractNumId w:val="10"/>
  </w:num>
  <w:num w:numId="13" w16cid:durableId="165825675">
    <w:abstractNumId w:val="15"/>
  </w:num>
  <w:num w:numId="14" w16cid:durableId="434136520">
    <w:abstractNumId w:val="26"/>
  </w:num>
  <w:num w:numId="15" w16cid:durableId="1284576517">
    <w:abstractNumId w:val="14"/>
  </w:num>
  <w:num w:numId="16" w16cid:durableId="672151406">
    <w:abstractNumId w:val="16"/>
  </w:num>
  <w:num w:numId="17" w16cid:durableId="117183388">
    <w:abstractNumId w:val="8"/>
  </w:num>
  <w:num w:numId="18" w16cid:durableId="2059815889">
    <w:abstractNumId w:val="3"/>
  </w:num>
  <w:num w:numId="19" w16cid:durableId="968363216">
    <w:abstractNumId w:val="2"/>
  </w:num>
  <w:num w:numId="20" w16cid:durableId="1651056746">
    <w:abstractNumId w:val="1"/>
  </w:num>
  <w:num w:numId="21" w16cid:durableId="104154999">
    <w:abstractNumId w:val="0"/>
  </w:num>
  <w:num w:numId="22" w16cid:durableId="1780250989">
    <w:abstractNumId w:val="9"/>
  </w:num>
  <w:num w:numId="23" w16cid:durableId="1017737364">
    <w:abstractNumId w:val="7"/>
  </w:num>
  <w:num w:numId="24" w16cid:durableId="662125553">
    <w:abstractNumId w:val="6"/>
  </w:num>
  <w:num w:numId="25" w16cid:durableId="1220753373">
    <w:abstractNumId w:val="5"/>
  </w:num>
  <w:num w:numId="26" w16cid:durableId="1406613732">
    <w:abstractNumId w:val="4"/>
  </w:num>
  <w:num w:numId="27" w16cid:durableId="2095590783">
    <w:abstractNumId w:val="33"/>
  </w:num>
  <w:num w:numId="28" w16cid:durableId="1107195154">
    <w:abstractNumId w:val="25"/>
  </w:num>
  <w:num w:numId="29" w16cid:durableId="1812281216">
    <w:abstractNumId w:val="37"/>
  </w:num>
  <w:num w:numId="30" w16cid:durableId="903486320">
    <w:abstractNumId w:val="32"/>
  </w:num>
  <w:num w:numId="31" w16cid:durableId="438843166">
    <w:abstractNumId w:val="19"/>
  </w:num>
  <w:num w:numId="32" w16cid:durableId="2012684340">
    <w:abstractNumId w:val="11"/>
  </w:num>
  <w:num w:numId="33" w16cid:durableId="803231461">
    <w:abstractNumId w:val="30"/>
  </w:num>
  <w:num w:numId="34" w16cid:durableId="258486175">
    <w:abstractNumId w:val="20"/>
  </w:num>
  <w:num w:numId="35" w16cid:durableId="2025665221">
    <w:abstractNumId w:val="17"/>
  </w:num>
  <w:num w:numId="36" w16cid:durableId="9793535">
    <w:abstractNumId w:val="22"/>
  </w:num>
  <w:num w:numId="37" w16cid:durableId="1143930941">
    <w:abstractNumId w:val="27"/>
  </w:num>
  <w:num w:numId="38" w16cid:durableId="169107797">
    <w:abstractNumId w:val="24"/>
  </w:num>
  <w:num w:numId="39" w16cid:durableId="1983263952">
    <w:abstractNumId w:val="13"/>
  </w:num>
  <w:num w:numId="40" w16cid:durableId="748581514">
    <w:abstractNumId w:val="29"/>
  </w:num>
  <w:num w:numId="41" w16cid:durableId="1053500123">
    <w:abstractNumId w:val="28"/>
  </w:num>
  <w:num w:numId="42" w16cid:durableId="1321730677">
    <w:abstractNumId w:val="21"/>
  </w:num>
  <w:num w:numId="43" w16cid:durableId="88087433">
    <w:abstractNumId w:val="34"/>
  </w:num>
  <w:num w:numId="44" w16cid:durableId="94059845">
    <w:abstractNumId w:val="12"/>
  </w:num>
  <w:num w:numId="45" w16cid:durableId="190475916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2"/>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2CB7"/>
    <w:rsid w:val="0005339C"/>
    <w:rsid w:val="0005571B"/>
    <w:rsid w:val="00057AB3"/>
    <w:rsid w:val="00060076"/>
    <w:rsid w:val="00060432"/>
    <w:rsid w:val="00060D87"/>
    <w:rsid w:val="000615A5"/>
    <w:rsid w:val="00064E4C"/>
    <w:rsid w:val="00065AE3"/>
    <w:rsid w:val="00066901"/>
    <w:rsid w:val="00071BEE"/>
    <w:rsid w:val="000736CD"/>
    <w:rsid w:val="00073E3C"/>
    <w:rsid w:val="0007533B"/>
    <w:rsid w:val="0007545D"/>
    <w:rsid w:val="000760BF"/>
    <w:rsid w:val="0007613E"/>
    <w:rsid w:val="00076BFC"/>
    <w:rsid w:val="000814A7"/>
    <w:rsid w:val="0008557B"/>
    <w:rsid w:val="00085CE7"/>
    <w:rsid w:val="000906EE"/>
    <w:rsid w:val="0009074A"/>
    <w:rsid w:val="00091BA2"/>
    <w:rsid w:val="000922C6"/>
    <w:rsid w:val="000944EF"/>
    <w:rsid w:val="0009732D"/>
    <w:rsid w:val="000973F0"/>
    <w:rsid w:val="000A0417"/>
    <w:rsid w:val="000A1296"/>
    <w:rsid w:val="000A1C27"/>
    <w:rsid w:val="000A1DAD"/>
    <w:rsid w:val="000A1FCD"/>
    <w:rsid w:val="000A2649"/>
    <w:rsid w:val="000A323B"/>
    <w:rsid w:val="000B298D"/>
    <w:rsid w:val="000B54DB"/>
    <w:rsid w:val="000B5B2D"/>
    <w:rsid w:val="000B5DCE"/>
    <w:rsid w:val="000C05BA"/>
    <w:rsid w:val="000C0E8F"/>
    <w:rsid w:val="000C4BC4"/>
    <w:rsid w:val="000D0110"/>
    <w:rsid w:val="000D2468"/>
    <w:rsid w:val="000D318A"/>
    <w:rsid w:val="000D6173"/>
    <w:rsid w:val="000D6F83"/>
    <w:rsid w:val="000E25CC"/>
    <w:rsid w:val="000E278F"/>
    <w:rsid w:val="000E2F92"/>
    <w:rsid w:val="000E3694"/>
    <w:rsid w:val="000E490F"/>
    <w:rsid w:val="000E6241"/>
    <w:rsid w:val="000F2BE3"/>
    <w:rsid w:val="000F3D0D"/>
    <w:rsid w:val="000F6ED4"/>
    <w:rsid w:val="000F7778"/>
    <w:rsid w:val="000F7A6E"/>
    <w:rsid w:val="001042BA"/>
    <w:rsid w:val="00106D03"/>
    <w:rsid w:val="00110465"/>
    <w:rsid w:val="00110628"/>
    <w:rsid w:val="00112049"/>
    <w:rsid w:val="0011245A"/>
    <w:rsid w:val="0011493E"/>
    <w:rsid w:val="00115B72"/>
    <w:rsid w:val="001209EC"/>
    <w:rsid w:val="00120A9E"/>
    <w:rsid w:val="00125A9C"/>
    <w:rsid w:val="00125DCB"/>
    <w:rsid w:val="001270A2"/>
    <w:rsid w:val="00131237"/>
    <w:rsid w:val="001329AC"/>
    <w:rsid w:val="00132D62"/>
    <w:rsid w:val="00134CA0"/>
    <w:rsid w:val="0014026F"/>
    <w:rsid w:val="00147A47"/>
    <w:rsid w:val="00147AA1"/>
    <w:rsid w:val="001520CF"/>
    <w:rsid w:val="00153E28"/>
    <w:rsid w:val="0015667C"/>
    <w:rsid w:val="00157110"/>
    <w:rsid w:val="0015742A"/>
    <w:rsid w:val="00157DA1"/>
    <w:rsid w:val="00160B7E"/>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53E8"/>
    <w:rsid w:val="00196E39"/>
    <w:rsid w:val="00197649"/>
    <w:rsid w:val="001A01FB"/>
    <w:rsid w:val="001A10E9"/>
    <w:rsid w:val="001A183D"/>
    <w:rsid w:val="001A2B65"/>
    <w:rsid w:val="001A3CD3"/>
    <w:rsid w:val="001A5BEF"/>
    <w:rsid w:val="001A7F15"/>
    <w:rsid w:val="001B342E"/>
    <w:rsid w:val="001C1832"/>
    <w:rsid w:val="001C188C"/>
    <w:rsid w:val="001C3161"/>
    <w:rsid w:val="001D1783"/>
    <w:rsid w:val="001D525D"/>
    <w:rsid w:val="001D53CD"/>
    <w:rsid w:val="001D55A3"/>
    <w:rsid w:val="001D5AF5"/>
    <w:rsid w:val="001E06E9"/>
    <w:rsid w:val="001E1E73"/>
    <w:rsid w:val="001E4E0C"/>
    <w:rsid w:val="001E526D"/>
    <w:rsid w:val="001E5655"/>
    <w:rsid w:val="001F1832"/>
    <w:rsid w:val="001F220F"/>
    <w:rsid w:val="001F25B3"/>
    <w:rsid w:val="001F6616"/>
    <w:rsid w:val="00202BD4"/>
    <w:rsid w:val="00204A97"/>
    <w:rsid w:val="002114EF"/>
    <w:rsid w:val="002166AD"/>
    <w:rsid w:val="0021704A"/>
    <w:rsid w:val="00217871"/>
    <w:rsid w:val="00221ED8"/>
    <w:rsid w:val="00222194"/>
    <w:rsid w:val="002231EA"/>
    <w:rsid w:val="002235B3"/>
    <w:rsid w:val="00223FDF"/>
    <w:rsid w:val="002258B0"/>
    <w:rsid w:val="002279C0"/>
    <w:rsid w:val="002356F8"/>
    <w:rsid w:val="0023727E"/>
    <w:rsid w:val="00242081"/>
    <w:rsid w:val="00242B55"/>
    <w:rsid w:val="00243777"/>
    <w:rsid w:val="002441CD"/>
    <w:rsid w:val="002501A3"/>
    <w:rsid w:val="00251188"/>
    <w:rsid w:val="0025166C"/>
    <w:rsid w:val="002555D4"/>
    <w:rsid w:val="00261A16"/>
    <w:rsid w:val="00263522"/>
    <w:rsid w:val="00264EC6"/>
    <w:rsid w:val="002701B9"/>
    <w:rsid w:val="00271013"/>
    <w:rsid w:val="00271B5A"/>
    <w:rsid w:val="00273FE4"/>
    <w:rsid w:val="002765B4"/>
    <w:rsid w:val="00276A94"/>
    <w:rsid w:val="00280AE0"/>
    <w:rsid w:val="0029405D"/>
    <w:rsid w:val="00294FA6"/>
    <w:rsid w:val="00295A6F"/>
    <w:rsid w:val="002A20C4"/>
    <w:rsid w:val="002A570F"/>
    <w:rsid w:val="002A69DD"/>
    <w:rsid w:val="002A7292"/>
    <w:rsid w:val="002A7358"/>
    <w:rsid w:val="002A7902"/>
    <w:rsid w:val="002B0F6B"/>
    <w:rsid w:val="002B23B8"/>
    <w:rsid w:val="002B4429"/>
    <w:rsid w:val="002B68A6"/>
    <w:rsid w:val="002B7FAF"/>
    <w:rsid w:val="002C0114"/>
    <w:rsid w:val="002C1B43"/>
    <w:rsid w:val="002D0C4F"/>
    <w:rsid w:val="002D1364"/>
    <w:rsid w:val="002D4D30"/>
    <w:rsid w:val="002D5000"/>
    <w:rsid w:val="002D598D"/>
    <w:rsid w:val="002D7188"/>
    <w:rsid w:val="002E1DE3"/>
    <w:rsid w:val="002E2AB6"/>
    <w:rsid w:val="002E3F34"/>
    <w:rsid w:val="002E5F79"/>
    <w:rsid w:val="002E6312"/>
    <w:rsid w:val="002E64FA"/>
    <w:rsid w:val="002F0A00"/>
    <w:rsid w:val="002F0CFA"/>
    <w:rsid w:val="002F669F"/>
    <w:rsid w:val="00301C97"/>
    <w:rsid w:val="0031004C"/>
    <w:rsid w:val="003105F6"/>
    <w:rsid w:val="00311297"/>
    <w:rsid w:val="003113BE"/>
    <w:rsid w:val="003122CA"/>
    <w:rsid w:val="003148FD"/>
    <w:rsid w:val="0031673D"/>
    <w:rsid w:val="00321080"/>
    <w:rsid w:val="0032131E"/>
    <w:rsid w:val="00322D45"/>
    <w:rsid w:val="0032569A"/>
    <w:rsid w:val="00325A1F"/>
    <w:rsid w:val="003268F9"/>
    <w:rsid w:val="00330BAF"/>
    <w:rsid w:val="00330EE8"/>
    <w:rsid w:val="0033413D"/>
    <w:rsid w:val="00334E3A"/>
    <w:rsid w:val="003361DD"/>
    <w:rsid w:val="00341A6A"/>
    <w:rsid w:val="00345B9C"/>
    <w:rsid w:val="003528B9"/>
    <w:rsid w:val="00352DAE"/>
    <w:rsid w:val="003533C6"/>
    <w:rsid w:val="00354EB9"/>
    <w:rsid w:val="003602AE"/>
    <w:rsid w:val="00360929"/>
    <w:rsid w:val="00361E7B"/>
    <w:rsid w:val="00361E91"/>
    <w:rsid w:val="003647D5"/>
    <w:rsid w:val="003674B0"/>
    <w:rsid w:val="0037727C"/>
    <w:rsid w:val="00377E70"/>
    <w:rsid w:val="00380904"/>
    <w:rsid w:val="00380EAA"/>
    <w:rsid w:val="003823EE"/>
    <w:rsid w:val="0038282E"/>
    <w:rsid w:val="00382960"/>
    <w:rsid w:val="003846F7"/>
    <w:rsid w:val="003851ED"/>
    <w:rsid w:val="00385B39"/>
    <w:rsid w:val="00386785"/>
    <w:rsid w:val="00390E89"/>
    <w:rsid w:val="00391B1A"/>
    <w:rsid w:val="00394423"/>
    <w:rsid w:val="00396942"/>
    <w:rsid w:val="00396B49"/>
    <w:rsid w:val="00396E3E"/>
    <w:rsid w:val="0039788F"/>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D757E"/>
    <w:rsid w:val="003E0D1A"/>
    <w:rsid w:val="003E2DA3"/>
    <w:rsid w:val="003F020D"/>
    <w:rsid w:val="003F03D9"/>
    <w:rsid w:val="003F13D8"/>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6E0"/>
    <w:rsid w:val="00434D01"/>
    <w:rsid w:val="00435D26"/>
    <w:rsid w:val="00440C99"/>
    <w:rsid w:val="0044175C"/>
    <w:rsid w:val="00445F4D"/>
    <w:rsid w:val="004504C0"/>
    <w:rsid w:val="0045326A"/>
    <w:rsid w:val="004550FB"/>
    <w:rsid w:val="0046111A"/>
    <w:rsid w:val="00462946"/>
    <w:rsid w:val="00463F43"/>
    <w:rsid w:val="00464B94"/>
    <w:rsid w:val="004653A8"/>
    <w:rsid w:val="00465A0B"/>
    <w:rsid w:val="0047077C"/>
    <w:rsid w:val="00470B05"/>
    <w:rsid w:val="00471C4E"/>
    <w:rsid w:val="0047207C"/>
    <w:rsid w:val="00472CD6"/>
    <w:rsid w:val="00473AE8"/>
    <w:rsid w:val="00474E3C"/>
    <w:rsid w:val="00477479"/>
    <w:rsid w:val="00480A58"/>
    <w:rsid w:val="00482151"/>
    <w:rsid w:val="0048290B"/>
    <w:rsid w:val="00485FAD"/>
    <w:rsid w:val="00487AED"/>
    <w:rsid w:val="00491EDF"/>
    <w:rsid w:val="00492A3F"/>
    <w:rsid w:val="00494F62"/>
    <w:rsid w:val="004A2001"/>
    <w:rsid w:val="004A3590"/>
    <w:rsid w:val="004A661A"/>
    <w:rsid w:val="004B00A7"/>
    <w:rsid w:val="004B25E2"/>
    <w:rsid w:val="004B27B8"/>
    <w:rsid w:val="004B34D7"/>
    <w:rsid w:val="004B5037"/>
    <w:rsid w:val="004B5B2F"/>
    <w:rsid w:val="004B626A"/>
    <w:rsid w:val="004B660E"/>
    <w:rsid w:val="004B73BD"/>
    <w:rsid w:val="004C05BD"/>
    <w:rsid w:val="004C3B06"/>
    <w:rsid w:val="004C3F97"/>
    <w:rsid w:val="004C629B"/>
    <w:rsid w:val="004C74CE"/>
    <w:rsid w:val="004C7EE7"/>
    <w:rsid w:val="004D0BB3"/>
    <w:rsid w:val="004D2DEE"/>
    <w:rsid w:val="004D2E1F"/>
    <w:rsid w:val="004D5D7C"/>
    <w:rsid w:val="004D7FD9"/>
    <w:rsid w:val="004E1324"/>
    <w:rsid w:val="004E19A5"/>
    <w:rsid w:val="004E37E5"/>
    <w:rsid w:val="004E3FDB"/>
    <w:rsid w:val="004F1F4A"/>
    <w:rsid w:val="004F296D"/>
    <w:rsid w:val="004F3C97"/>
    <w:rsid w:val="004F411F"/>
    <w:rsid w:val="004F508B"/>
    <w:rsid w:val="004F5CDA"/>
    <w:rsid w:val="004F695F"/>
    <w:rsid w:val="004F6CA4"/>
    <w:rsid w:val="00500752"/>
    <w:rsid w:val="00501A50"/>
    <w:rsid w:val="0050222D"/>
    <w:rsid w:val="00502A5B"/>
    <w:rsid w:val="00503AF3"/>
    <w:rsid w:val="0050696D"/>
    <w:rsid w:val="0051094B"/>
    <w:rsid w:val="005110D7"/>
    <w:rsid w:val="005116C9"/>
    <w:rsid w:val="00511D99"/>
    <w:rsid w:val="005128D3"/>
    <w:rsid w:val="005147E8"/>
    <w:rsid w:val="005152AD"/>
    <w:rsid w:val="005158F2"/>
    <w:rsid w:val="00526DFC"/>
    <w:rsid w:val="00526F43"/>
    <w:rsid w:val="00527651"/>
    <w:rsid w:val="005363AB"/>
    <w:rsid w:val="00537958"/>
    <w:rsid w:val="005424A6"/>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3C7A"/>
    <w:rsid w:val="00585F33"/>
    <w:rsid w:val="00591124"/>
    <w:rsid w:val="005936E7"/>
    <w:rsid w:val="00597024"/>
    <w:rsid w:val="005A0274"/>
    <w:rsid w:val="005A095C"/>
    <w:rsid w:val="005A669D"/>
    <w:rsid w:val="005A7355"/>
    <w:rsid w:val="005A75D8"/>
    <w:rsid w:val="005B1E36"/>
    <w:rsid w:val="005B713E"/>
    <w:rsid w:val="005C03B6"/>
    <w:rsid w:val="005C26F1"/>
    <w:rsid w:val="005C348E"/>
    <w:rsid w:val="005C630D"/>
    <w:rsid w:val="005C68E1"/>
    <w:rsid w:val="005D3763"/>
    <w:rsid w:val="005D55E1"/>
    <w:rsid w:val="005E19F7"/>
    <w:rsid w:val="005E2103"/>
    <w:rsid w:val="005E4F04"/>
    <w:rsid w:val="005E62C2"/>
    <w:rsid w:val="005E6C71"/>
    <w:rsid w:val="005E7082"/>
    <w:rsid w:val="005F0963"/>
    <w:rsid w:val="005F2824"/>
    <w:rsid w:val="005F2EBA"/>
    <w:rsid w:val="005F35ED"/>
    <w:rsid w:val="005F7812"/>
    <w:rsid w:val="005F7A88"/>
    <w:rsid w:val="00603A1A"/>
    <w:rsid w:val="006046D5"/>
    <w:rsid w:val="00607A93"/>
    <w:rsid w:val="00610C08"/>
    <w:rsid w:val="00611F74"/>
    <w:rsid w:val="00615772"/>
    <w:rsid w:val="006208BE"/>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263A"/>
    <w:rsid w:val="006A35D5"/>
    <w:rsid w:val="006A748A"/>
    <w:rsid w:val="006C419E"/>
    <w:rsid w:val="006C4A31"/>
    <w:rsid w:val="006C5AC2"/>
    <w:rsid w:val="006C6AFB"/>
    <w:rsid w:val="006D2735"/>
    <w:rsid w:val="006D3B95"/>
    <w:rsid w:val="006D45B2"/>
    <w:rsid w:val="006E0FCC"/>
    <w:rsid w:val="006E1E96"/>
    <w:rsid w:val="006E5E21"/>
    <w:rsid w:val="006F2648"/>
    <w:rsid w:val="006F2F10"/>
    <w:rsid w:val="006F482B"/>
    <w:rsid w:val="006F6311"/>
    <w:rsid w:val="00700BFC"/>
    <w:rsid w:val="0070135F"/>
    <w:rsid w:val="00701952"/>
    <w:rsid w:val="00702556"/>
    <w:rsid w:val="0070277E"/>
    <w:rsid w:val="00703F10"/>
    <w:rsid w:val="00704156"/>
    <w:rsid w:val="00705662"/>
    <w:rsid w:val="007069FC"/>
    <w:rsid w:val="007106B9"/>
    <w:rsid w:val="00711221"/>
    <w:rsid w:val="00712675"/>
    <w:rsid w:val="00713808"/>
    <w:rsid w:val="007151B6"/>
    <w:rsid w:val="0071520D"/>
    <w:rsid w:val="00715EDB"/>
    <w:rsid w:val="007160D5"/>
    <w:rsid w:val="007163FB"/>
    <w:rsid w:val="0071640B"/>
    <w:rsid w:val="00717BD7"/>
    <w:rsid w:val="00717C2E"/>
    <w:rsid w:val="007204FA"/>
    <w:rsid w:val="007213B3"/>
    <w:rsid w:val="0072457F"/>
    <w:rsid w:val="00725406"/>
    <w:rsid w:val="0072621B"/>
    <w:rsid w:val="00730555"/>
    <w:rsid w:val="007312CC"/>
    <w:rsid w:val="0073605F"/>
    <w:rsid w:val="00736A64"/>
    <w:rsid w:val="00737331"/>
    <w:rsid w:val="00737F6A"/>
    <w:rsid w:val="007410B6"/>
    <w:rsid w:val="00744C6F"/>
    <w:rsid w:val="00745547"/>
    <w:rsid w:val="007457F6"/>
    <w:rsid w:val="00745ABB"/>
    <w:rsid w:val="00746E38"/>
    <w:rsid w:val="00747742"/>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11B1"/>
    <w:rsid w:val="0078214B"/>
    <w:rsid w:val="0078498A"/>
    <w:rsid w:val="0078736E"/>
    <w:rsid w:val="007878FE"/>
    <w:rsid w:val="00792207"/>
    <w:rsid w:val="007928D4"/>
    <w:rsid w:val="00792B64"/>
    <w:rsid w:val="00792E29"/>
    <w:rsid w:val="0079379A"/>
    <w:rsid w:val="00794953"/>
    <w:rsid w:val="007958AE"/>
    <w:rsid w:val="00795AFA"/>
    <w:rsid w:val="007A1F2F"/>
    <w:rsid w:val="007A2A5C"/>
    <w:rsid w:val="007A5150"/>
    <w:rsid w:val="007A5373"/>
    <w:rsid w:val="007A6553"/>
    <w:rsid w:val="007A789F"/>
    <w:rsid w:val="007B30CA"/>
    <w:rsid w:val="007B5364"/>
    <w:rsid w:val="007B61C6"/>
    <w:rsid w:val="007B75BC"/>
    <w:rsid w:val="007C0BD6"/>
    <w:rsid w:val="007C3806"/>
    <w:rsid w:val="007C5BB7"/>
    <w:rsid w:val="007D07D5"/>
    <w:rsid w:val="007D1C64"/>
    <w:rsid w:val="007D32DD"/>
    <w:rsid w:val="007D3975"/>
    <w:rsid w:val="007D6DCE"/>
    <w:rsid w:val="007D72C4"/>
    <w:rsid w:val="007E1581"/>
    <w:rsid w:val="007E2CFE"/>
    <w:rsid w:val="007E59C9"/>
    <w:rsid w:val="007F0072"/>
    <w:rsid w:val="007F2EB6"/>
    <w:rsid w:val="007F54C3"/>
    <w:rsid w:val="008021F6"/>
    <w:rsid w:val="00802949"/>
    <w:rsid w:val="00802DE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497D"/>
    <w:rsid w:val="00866867"/>
    <w:rsid w:val="00872257"/>
    <w:rsid w:val="008753E6"/>
    <w:rsid w:val="008761B8"/>
    <w:rsid w:val="0087738C"/>
    <w:rsid w:val="008802AF"/>
    <w:rsid w:val="00881926"/>
    <w:rsid w:val="00882272"/>
    <w:rsid w:val="0088318F"/>
    <w:rsid w:val="0088331D"/>
    <w:rsid w:val="008852B0"/>
    <w:rsid w:val="00885AE7"/>
    <w:rsid w:val="00886B60"/>
    <w:rsid w:val="00887889"/>
    <w:rsid w:val="008920FF"/>
    <w:rsid w:val="008926E8"/>
    <w:rsid w:val="008942E7"/>
    <w:rsid w:val="00894F19"/>
    <w:rsid w:val="00896A10"/>
    <w:rsid w:val="008971B5"/>
    <w:rsid w:val="008A5D26"/>
    <w:rsid w:val="008A6B13"/>
    <w:rsid w:val="008A6ECB"/>
    <w:rsid w:val="008B0BF9"/>
    <w:rsid w:val="008B0D29"/>
    <w:rsid w:val="008B2866"/>
    <w:rsid w:val="008B3859"/>
    <w:rsid w:val="008B436D"/>
    <w:rsid w:val="008B4C92"/>
    <w:rsid w:val="008B4E49"/>
    <w:rsid w:val="008B7712"/>
    <w:rsid w:val="008B7B26"/>
    <w:rsid w:val="008C3524"/>
    <w:rsid w:val="008C4061"/>
    <w:rsid w:val="008C4229"/>
    <w:rsid w:val="008C5BE0"/>
    <w:rsid w:val="008C7233"/>
    <w:rsid w:val="008D2434"/>
    <w:rsid w:val="008E171D"/>
    <w:rsid w:val="008E2785"/>
    <w:rsid w:val="008E4407"/>
    <w:rsid w:val="008E78A3"/>
    <w:rsid w:val="008F0654"/>
    <w:rsid w:val="008F06CB"/>
    <w:rsid w:val="008F2E83"/>
    <w:rsid w:val="008F57F8"/>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36A7"/>
    <w:rsid w:val="00933FE4"/>
    <w:rsid w:val="00936074"/>
    <w:rsid w:val="00937598"/>
    <w:rsid w:val="0093790B"/>
    <w:rsid w:val="00942273"/>
    <w:rsid w:val="00943751"/>
    <w:rsid w:val="00946DD0"/>
    <w:rsid w:val="00947F6C"/>
    <w:rsid w:val="009509E6"/>
    <w:rsid w:val="00950FF0"/>
    <w:rsid w:val="00952018"/>
    <w:rsid w:val="00952800"/>
    <w:rsid w:val="0095300D"/>
    <w:rsid w:val="00956812"/>
    <w:rsid w:val="0095719A"/>
    <w:rsid w:val="009623E9"/>
    <w:rsid w:val="00963EEB"/>
    <w:rsid w:val="009648BC"/>
    <w:rsid w:val="00964C2F"/>
    <w:rsid w:val="00965F88"/>
    <w:rsid w:val="009730C8"/>
    <w:rsid w:val="00983510"/>
    <w:rsid w:val="00984E03"/>
    <w:rsid w:val="00987E85"/>
    <w:rsid w:val="00996091"/>
    <w:rsid w:val="009A0D12"/>
    <w:rsid w:val="009A1987"/>
    <w:rsid w:val="009A2BEE"/>
    <w:rsid w:val="009A3581"/>
    <w:rsid w:val="009A5289"/>
    <w:rsid w:val="009A7A53"/>
    <w:rsid w:val="009B0402"/>
    <w:rsid w:val="009B0B75"/>
    <w:rsid w:val="009B16DF"/>
    <w:rsid w:val="009B4CB2"/>
    <w:rsid w:val="009B6701"/>
    <w:rsid w:val="009B6EF7"/>
    <w:rsid w:val="009B7000"/>
    <w:rsid w:val="009B739C"/>
    <w:rsid w:val="009C04EC"/>
    <w:rsid w:val="009C288B"/>
    <w:rsid w:val="009C328C"/>
    <w:rsid w:val="009C4444"/>
    <w:rsid w:val="009C79AD"/>
    <w:rsid w:val="009C7CA6"/>
    <w:rsid w:val="009D3316"/>
    <w:rsid w:val="009D55AA"/>
    <w:rsid w:val="009E2C8E"/>
    <w:rsid w:val="009E3E77"/>
    <w:rsid w:val="009E3FAB"/>
    <w:rsid w:val="009E5B3F"/>
    <w:rsid w:val="009E7D90"/>
    <w:rsid w:val="009F1AB0"/>
    <w:rsid w:val="009F501D"/>
    <w:rsid w:val="00A039D5"/>
    <w:rsid w:val="00A046AD"/>
    <w:rsid w:val="00A079C1"/>
    <w:rsid w:val="00A12520"/>
    <w:rsid w:val="00A12579"/>
    <w:rsid w:val="00A130FD"/>
    <w:rsid w:val="00A13D6D"/>
    <w:rsid w:val="00A14769"/>
    <w:rsid w:val="00A16151"/>
    <w:rsid w:val="00A16EC6"/>
    <w:rsid w:val="00A17C06"/>
    <w:rsid w:val="00A2126E"/>
    <w:rsid w:val="00A21706"/>
    <w:rsid w:val="00A24FCC"/>
    <w:rsid w:val="00A26A90"/>
    <w:rsid w:val="00A26B27"/>
    <w:rsid w:val="00A26F24"/>
    <w:rsid w:val="00A30E4F"/>
    <w:rsid w:val="00A32253"/>
    <w:rsid w:val="00A3310E"/>
    <w:rsid w:val="00A333A0"/>
    <w:rsid w:val="00A37E70"/>
    <w:rsid w:val="00A42DF1"/>
    <w:rsid w:val="00A437E1"/>
    <w:rsid w:val="00A467D9"/>
    <w:rsid w:val="00A4685E"/>
    <w:rsid w:val="00A50CD4"/>
    <w:rsid w:val="00A51191"/>
    <w:rsid w:val="00A55001"/>
    <w:rsid w:val="00A56D62"/>
    <w:rsid w:val="00A56F07"/>
    <w:rsid w:val="00A5762C"/>
    <w:rsid w:val="00A600FC"/>
    <w:rsid w:val="00A60BCA"/>
    <w:rsid w:val="00A6265F"/>
    <w:rsid w:val="00A638DA"/>
    <w:rsid w:val="00A65B41"/>
    <w:rsid w:val="00A65E00"/>
    <w:rsid w:val="00A66A78"/>
    <w:rsid w:val="00A70AA9"/>
    <w:rsid w:val="00A7436E"/>
    <w:rsid w:val="00A74E96"/>
    <w:rsid w:val="00A75A8E"/>
    <w:rsid w:val="00A771ED"/>
    <w:rsid w:val="00A824DD"/>
    <w:rsid w:val="00A83676"/>
    <w:rsid w:val="00A83B7B"/>
    <w:rsid w:val="00A84274"/>
    <w:rsid w:val="00A850F3"/>
    <w:rsid w:val="00A864E3"/>
    <w:rsid w:val="00A94574"/>
    <w:rsid w:val="00A94AAE"/>
    <w:rsid w:val="00A95936"/>
    <w:rsid w:val="00A96265"/>
    <w:rsid w:val="00A97084"/>
    <w:rsid w:val="00AA03CB"/>
    <w:rsid w:val="00AA1C2C"/>
    <w:rsid w:val="00AA35F6"/>
    <w:rsid w:val="00AA3DA4"/>
    <w:rsid w:val="00AA667C"/>
    <w:rsid w:val="00AA6E91"/>
    <w:rsid w:val="00AA7439"/>
    <w:rsid w:val="00AB047E"/>
    <w:rsid w:val="00AB0B0A"/>
    <w:rsid w:val="00AB0BB7"/>
    <w:rsid w:val="00AB22C6"/>
    <w:rsid w:val="00AB2AD0"/>
    <w:rsid w:val="00AB67FC"/>
    <w:rsid w:val="00AC00F2"/>
    <w:rsid w:val="00AC31B5"/>
    <w:rsid w:val="00AC4D27"/>
    <w:rsid w:val="00AC4EA1"/>
    <w:rsid w:val="00AC5381"/>
    <w:rsid w:val="00AC5920"/>
    <w:rsid w:val="00AD0E65"/>
    <w:rsid w:val="00AD2BF2"/>
    <w:rsid w:val="00AD4E90"/>
    <w:rsid w:val="00AD5422"/>
    <w:rsid w:val="00AD5EBD"/>
    <w:rsid w:val="00AE4179"/>
    <w:rsid w:val="00AE4425"/>
    <w:rsid w:val="00AE4FBE"/>
    <w:rsid w:val="00AE650F"/>
    <w:rsid w:val="00AE6555"/>
    <w:rsid w:val="00AE7D16"/>
    <w:rsid w:val="00AF3840"/>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20F"/>
    <w:rsid w:val="00B535C2"/>
    <w:rsid w:val="00B55544"/>
    <w:rsid w:val="00B642FC"/>
    <w:rsid w:val="00B64D26"/>
    <w:rsid w:val="00B64FBB"/>
    <w:rsid w:val="00B70E22"/>
    <w:rsid w:val="00B774CB"/>
    <w:rsid w:val="00B80402"/>
    <w:rsid w:val="00B80B9A"/>
    <w:rsid w:val="00B819AC"/>
    <w:rsid w:val="00B81CEB"/>
    <w:rsid w:val="00B830B7"/>
    <w:rsid w:val="00B848EA"/>
    <w:rsid w:val="00B84B2B"/>
    <w:rsid w:val="00B90500"/>
    <w:rsid w:val="00B9176C"/>
    <w:rsid w:val="00B935A4"/>
    <w:rsid w:val="00BA561A"/>
    <w:rsid w:val="00BB0DC6"/>
    <w:rsid w:val="00BB15E4"/>
    <w:rsid w:val="00BB1E19"/>
    <w:rsid w:val="00BB21D1"/>
    <w:rsid w:val="00BB32F2"/>
    <w:rsid w:val="00BB4338"/>
    <w:rsid w:val="00BB6AF7"/>
    <w:rsid w:val="00BB6C0E"/>
    <w:rsid w:val="00BB7B38"/>
    <w:rsid w:val="00BC11E5"/>
    <w:rsid w:val="00BC1C61"/>
    <w:rsid w:val="00BC4BC6"/>
    <w:rsid w:val="00BC4D90"/>
    <w:rsid w:val="00BC52FD"/>
    <w:rsid w:val="00BC6E62"/>
    <w:rsid w:val="00BC7443"/>
    <w:rsid w:val="00BD0648"/>
    <w:rsid w:val="00BD1040"/>
    <w:rsid w:val="00BD34AA"/>
    <w:rsid w:val="00BE0C44"/>
    <w:rsid w:val="00BE1B8B"/>
    <w:rsid w:val="00BE2A18"/>
    <w:rsid w:val="00BE2C01"/>
    <w:rsid w:val="00BE41EC"/>
    <w:rsid w:val="00BE56FB"/>
    <w:rsid w:val="00BF3DDE"/>
    <w:rsid w:val="00BF5A94"/>
    <w:rsid w:val="00BF6589"/>
    <w:rsid w:val="00BF6F7F"/>
    <w:rsid w:val="00C00647"/>
    <w:rsid w:val="00C01FF6"/>
    <w:rsid w:val="00C02764"/>
    <w:rsid w:val="00C04CEF"/>
    <w:rsid w:val="00C05FD1"/>
    <w:rsid w:val="00C0662F"/>
    <w:rsid w:val="00C11943"/>
    <w:rsid w:val="00C12E96"/>
    <w:rsid w:val="00C14763"/>
    <w:rsid w:val="00C16141"/>
    <w:rsid w:val="00C2363F"/>
    <w:rsid w:val="00C236C8"/>
    <w:rsid w:val="00C260B1"/>
    <w:rsid w:val="00C26E56"/>
    <w:rsid w:val="00C309AA"/>
    <w:rsid w:val="00C31406"/>
    <w:rsid w:val="00C33936"/>
    <w:rsid w:val="00C37194"/>
    <w:rsid w:val="00C40637"/>
    <w:rsid w:val="00C40F6C"/>
    <w:rsid w:val="00C42EC0"/>
    <w:rsid w:val="00C44426"/>
    <w:rsid w:val="00C445F3"/>
    <w:rsid w:val="00C451F4"/>
    <w:rsid w:val="00C45EB1"/>
    <w:rsid w:val="00C54A3A"/>
    <w:rsid w:val="00C55566"/>
    <w:rsid w:val="00C56448"/>
    <w:rsid w:val="00C627D9"/>
    <w:rsid w:val="00C667BE"/>
    <w:rsid w:val="00C6766B"/>
    <w:rsid w:val="00C72223"/>
    <w:rsid w:val="00C726B6"/>
    <w:rsid w:val="00C73F6E"/>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C743B"/>
    <w:rsid w:val="00CD12C1"/>
    <w:rsid w:val="00CD214E"/>
    <w:rsid w:val="00CD46FA"/>
    <w:rsid w:val="00CD5973"/>
    <w:rsid w:val="00CE31A6"/>
    <w:rsid w:val="00CF09AA"/>
    <w:rsid w:val="00CF4813"/>
    <w:rsid w:val="00CF5233"/>
    <w:rsid w:val="00D029B8"/>
    <w:rsid w:val="00D02F60"/>
    <w:rsid w:val="00D0464E"/>
    <w:rsid w:val="00D04A96"/>
    <w:rsid w:val="00D079C2"/>
    <w:rsid w:val="00D07A7B"/>
    <w:rsid w:val="00D10E06"/>
    <w:rsid w:val="00D15197"/>
    <w:rsid w:val="00D16820"/>
    <w:rsid w:val="00D169C8"/>
    <w:rsid w:val="00D1793F"/>
    <w:rsid w:val="00D22AF5"/>
    <w:rsid w:val="00D235EA"/>
    <w:rsid w:val="00D241B1"/>
    <w:rsid w:val="00D247A9"/>
    <w:rsid w:val="00D30DB8"/>
    <w:rsid w:val="00D32721"/>
    <w:rsid w:val="00D328DC"/>
    <w:rsid w:val="00D33387"/>
    <w:rsid w:val="00D357EA"/>
    <w:rsid w:val="00D402FB"/>
    <w:rsid w:val="00D47D7A"/>
    <w:rsid w:val="00D50ABD"/>
    <w:rsid w:val="00D54427"/>
    <w:rsid w:val="00D55290"/>
    <w:rsid w:val="00D57791"/>
    <w:rsid w:val="00D6046A"/>
    <w:rsid w:val="00D62870"/>
    <w:rsid w:val="00D655D9"/>
    <w:rsid w:val="00D65872"/>
    <w:rsid w:val="00D6609E"/>
    <w:rsid w:val="00D676F3"/>
    <w:rsid w:val="00D70EF5"/>
    <w:rsid w:val="00D71024"/>
    <w:rsid w:val="00D71A25"/>
    <w:rsid w:val="00D71FCF"/>
    <w:rsid w:val="00D72A54"/>
    <w:rsid w:val="00D72CC1"/>
    <w:rsid w:val="00D73D5E"/>
    <w:rsid w:val="00D76EC9"/>
    <w:rsid w:val="00D80E7D"/>
    <w:rsid w:val="00D81397"/>
    <w:rsid w:val="00D848B9"/>
    <w:rsid w:val="00D90E69"/>
    <w:rsid w:val="00D91368"/>
    <w:rsid w:val="00D93106"/>
    <w:rsid w:val="00D933E9"/>
    <w:rsid w:val="00D9505D"/>
    <w:rsid w:val="00D953D0"/>
    <w:rsid w:val="00D959F5"/>
    <w:rsid w:val="00D9656C"/>
    <w:rsid w:val="00D96884"/>
    <w:rsid w:val="00D97017"/>
    <w:rsid w:val="00DA1FF7"/>
    <w:rsid w:val="00DA3FDD"/>
    <w:rsid w:val="00DA7017"/>
    <w:rsid w:val="00DA7028"/>
    <w:rsid w:val="00DB1AD2"/>
    <w:rsid w:val="00DB2B58"/>
    <w:rsid w:val="00DB5206"/>
    <w:rsid w:val="00DB6276"/>
    <w:rsid w:val="00DB63F5"/>
    <w:rsid w:val="00DC1C6B"/>
    <w:rsid w:val="00DC2C2E"/>
    <w:rsid w:val="00DC4AF0"/>
    <w:rsid w:val="00DC58E2"/>
    <w:rsid w:val="00DC7886"/>
    <w:rsid w:val="00DD0CF2"/>
    <w:rsid w:val="00DD2DCA"/>
    <w:rsid w:val="00DE1554"/>
    <w:rsid w:val="00DE2901"/>
    <w:rsid w:val="00DE2B8A"/>
    <w:rsid w:val="00DE590F"/>
    <w:rsid w:val="00DE7DC1"/>
    <w:rsid w:val="00DF3F7E"/>
    <w:rsid w:val="00DF7648"/>
    <w:rsid w:val="00E00E29"/>
    <w:rsid w:val="00E02BAB"/>
    <w:rsid w:val="00E049F1"/>
    <w:rsid w:val="00E04CEB"/>
    <w:rsid w:val="00E060BC"/>
    <w:rsid w:val="00E11420"/>
    <w:rsid w:val="00E132FB"/>
    <w:rsid w:val="00E134E6"/>
    <w:rsid w:val="00E170B7"/>
    <w:rsid w:val="00E177DD"/>
    <w:rsid w:val="00E20900"/>
    <w:rsid w:val="00E20C7F"/>
    <w:rsid w:val="00E211CF"/>
    <w:rsid w:val="00E2396E"/>
    <w:rsid w:val="00E24728"/>
    <w:rsid w:val="00E276AC"/>
    <w:rsid w:val="00E34A35"/>
    <w:rsid w:val="00E37C2F"/>
    <w:rsid w:val="00E41C28"/>
    <w:rsid w:val="00E42218"/>
    <w:rsid w:val="00E452CE"/>
    <w:rsid w:val="00E46308"/>
    <w:rsid w:val="00E51E17"/>
    <w:rsid w:val="00E52DAB"/>
    <w:rsid w:val="00E539B0"/>
    <w:rsid w:val="00E55796"/>
    <w:rsid w:val="00E55994"/>
    <w:rsid w:val="00E60606"/>
    <w:rsid w:val="00E60C66"/>
    <w:rsid w:val="00E6164D"/>
    <w:rsid w:val="00E618C9"/>
    <w:rsid w:val="00E62774"/>
    <w:rsid w:val="00E6307C"/>
    <w:rsid w:val="00E636FA"/>
    <w:rsid w:val="00E66C50"/>
    <w:rsid w:val="00E679D3"/>
    <w:rsid w:val="00E70A82"/>
    <w:rsid w:val="00E71208"/>
    <w:rsid w:val="00E71444"/>
    <w:rsid w:val="00E71C91"/>
    <w:rsid w:val="00E720A1"/>
    <w:rsid w:val="00E75DDA"/>
    <w:rsid w:val="00E773E8"/>
    <w:rsid w:val="00E83ADD"/>
    <w:rsid w:val="00E84F38"/>
    <w:rsid w:val="00E85623"/>
    <w:rsid w:val="00E87441"/>
    <w:rsid w:val="00E91FAE"/>
    <w:rsid w:val="00E96E3F"/>
    <w:rsid w:val="00EA270C"/>
    <w:rsid w:val="00EA37CE"/>
    <w:rsid w:val="00EA4974"/>
    <w:rsid w:val="00EA532E"/>
    <w:rsid w:val="00EB06D9"/>
    <w:rsid w:val="00EB192B"/>
    <w:rsid w:val="00EB19ED"/>
    <w:rsid w:val="00EB1CAB"/>
    <w:rsid w:val="00EB3EB4"/>
    <w:rsid w:val="00EC0F5A"/>
    <w:rsid w:val="00EC399E"/>
    <w:rsid w:val="00EC4265"/>
    <w:rsid w:val="00EC4CEB"/>
    <w:rsid w:val="00EC659E"/>
    <w:rsid w:val="00ED2072"/>
    <w:rsid w:val="00ED2AE0"/>
    <w:rsid w:val="00ED5553"/>
    <w:rsid w:val="00ED5E36"/>
    <w:rsid w:val="00ED6961"/>
    <w:rsid w:val="00EE64A6"/>
    <w:rsid w:val="00EE7DF9"/>
    <w:rsid w:val="00EF0044"/>
    <w:rsid w:val="00EF0B96"/>
    <w:rsid w:val="00EF20F7"/>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0B58"/>
    <w:rsid w:val="00F33F8B"/>
    <w:rsid w:val="00F340B2"/>
    <w:rsid w:val="00F4322A"/>
    <w:rsid w:val="00F43390"/>
    <w:rsid w:val="00F443B2"/>
    <w:rsid w:val="00F458D8"/>
    <w:rsid w:val="00F50237"/>
    <w:rsid w:val="00F53596"/>
    <w:rsid w:val="00F55ABF"/>
    <w:rsid w:val="00F55BA8"/>
    <w:rsid w:val="00F55DB1"/>
    <w:rsid w:val="00F56ACA"/>
    <w:rsid w:val="00F600FE"/>
    <w:rsid w:val="00F62E4D"/>
    <w:rsid w:val="00F66B34"/>
    <w:rsid w:val="00F675B9"/>
    <w:rsid w:val="00F70199"/>
    <w:rsid w:val="00F7056D"/>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2D66"/>
    <w:rsid w:val="00FB305C"/>
    <w:rsid w:val="00FC2E3D"/>
    <w:rsid w:val="00FC3BDE"/>
    <w:rsid w:val="00FD1DBE"/>
    <w:rsid w:val="00FD25A7"/>
    <w:rsid w:val="00FD27B6"/>
    <w:rsid w:val="00FD3689"/>
    <w:rsid w:val="00FD42A3"/>
    <w:rsid w:val="00FD57F9"/>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39355"/>
  <w15:docId w15:val="{B7F05103-68EC-4BED-939A-3E48B0FC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BFC"/>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48290B"/>
    <w:pPr>
      <w:spacing w:line="240" w:lineRule="auto"/>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33413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3413D"/>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33413D"/>
    <w:rPr>
      <w:vertAlign w:val="superscript"/>
    </w:rPr>
  </w:style>
  <w:style w:type="character" w:customStyle="1" w:styleId="cf01">
    <w:name w:val="cf01"/>
    <w:basedOn w:val="Domylnaczcionkaakapitu"/>
    <w:rsid w:val="009A358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ps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C96A92-945E-4DA2-BE83-79962522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11</Pages>
  <Words>3210</Words>
  <Characters>19264</Characters>
  <Application>Microsoft Office Word</Application>
  <DocSecurity>0</DocSecurity>
  <Lines>160</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Wierzbicka-Kondratowicz Katarzyna</dc:creator>
  <cp:keywords/>
  <dc:description/>
  <cp:lastModifiedBy>Gapska-Szczygieł Małgorzata</cp:lastModifiedBy>
  <cp:revision>2</cp:revision>
  <cp:lastPrinted>2012-04-23T06:39:00Z</cp:lastPrinted>
  <dcterms:created xsi:type="dcterms:W3CDTF">2024-03-06T08:46:00Z</dcterms:created>
  <dcterms:modified xsi:type="dcterms:W3CDTF">2024-03-06T08:46:00Z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