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8" Type="http://schemas.openxmlformats.org/officeDocument/2006/relationships/extended-properties" Target="docProps/app.xml"/><Relationship Id="rId7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microsoft.com/office/2006/relationships/ui/userCustomization" Target="userCustomization/customUI.xml"/><Relationship Id="rId5" Type="http://schemas.microsoft.com/office/2006/relationships/ui/extensibility" Target="Makroinstrukcje2.xml"/><Relationship Id="rId9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5AB050" w14:textId="57FBB84A" w:rsidR="00261A16" w:rsidRDefault="00F838A1" w:rsidP="001A308A">
      <w:pPr>
        <w:pStyle w:val="OZNPROJEKTUwskazaniedatylubwersjiprojektu"/>
      </w:pPr>
      <w:bookmarkStart w:id="0" w:name="_GoBack"/>
      <w:bookmarkEnd w:id="0"/>
      <w:r>
        <w:t>Projekt</w:t>
      </w:r>
      <w:r w:rsidR="003F4371">
        <w:t xml:space="preserve"> z </w:t>
      </w:r>
      <w:r>
        <w:t xml:space="preserve">dnia </w:t>
      </w:r>
      <w:r w:rsidR="00F41407">
        <w:t>2</w:t>
      </w:r>
      <w:r w:rsidR="00403F48">
        <w:t>5</w:t>
      </w:r>
      <w:r>
        <w:t>.0</w:t>
      </w:r>
      <w:r w:rsidR="00BC738F">
        <w:t>3</w:t>
      </w:r>
      <w:r>
        <w:t>.202</w:t>
      </w:r>
      <w:r w:rsidR="003F4371">
        <w:t>4 </w:t>
      </w:r>
      <w:r>
        <w:t>r.</w:t>
      </w:r>
    </w:p>
    <w:p w14:paraId="56AC9708" w14:textId="033FD591" w:rsidR="00CB3FE9" w:rsidRPr="00CB3FE9" w:rsidRDefault="00CB3FE9" w:rsidP="00CB3FE9">
      <w:pPr>
        <w:pStyle w:val="OZNPROJEKTUwskazaniedatylubwersjiprojektu"/>
      </w:pPr>
      <w:r>
        <w:t>etap: uzgodnienia międzyresortowe</w:t>
      </w:r>
    </w:p>
    <w:p w14:paraId="1E2ADCDC" w14:textId="77777777" w:rsidR="00AB59CC" w:rsidRPr="00AB59CC" w:rsidRDefault="00AB59CC" w:rsidP="00AB59CC">
      <w:pPr>
        <w:pStyle w:val="OZNRODZAKTUtznustawalubrozporzdzenieiorganwydajcy"/>
      </w:pPr>
    </w:p>
    <w:p w14:paraId="6D6797B2" w14:textId="77777777" w:rsidR="00F838A1" w:rsidRPr="001A308A" w:rsidRDefault="00D838C8" w:rsidP="00D838C8">
      <w:pPr>
        <w:pStyle w:val="OZNRODZAKTUtznustawalubrozporzdzenieiorganwydajcy"/>
      </w:pPr>
      <w:r>
        <w:rPr>
          <w:rStyle w:val="Ppogrubienie"/>
          <w:b/>
        </w:rPr>
        <w:t>USTAW</w:t>
      </w:r>
      <w:r>
        <w:rPr>
          <w:rStyle w:val="Ppogrubienie"/>
        </w:rPr>
        <w:t>A</w:t>
      </w:r>
    </w:p>
    <w:p w14:paraId="3A337536" w14:textId="77777777" w:rsidR="00F838A1" w:rsidRPr="00F838A1" w:rsidRDefault="00F838A1" w:rsidP="00F838A1">
      <w:pPr>
        <w:pStyle w:val="DATAAKTUdatauchwalenialubwydaniaaktu"/>
      </w:pPr>
      <w:r w:rsidRPr="00F838A1">
        <w:t xml:space="preserve">z dnia </w:t>
      </w:r>
      <w:r w:rsidR="001A308A">
        <w:t>&lt;data uchwalenia aktu&gt;</w:t>
      </w:r>
      <w:r w:rsidRPr="00F838A1">
        <w:t xml:space="preserve"> r.</w:t>
      </w:r>
    </w:p>
    <w:p w14:paraId="632461AC" w14:textId="1840517E" w:rsidR="00D838C8" w:rsidRPr="000235D4" w:rsidRDefault="00D838C8" w:rsidP="000235D4">
      <w:pPr>
        <w:pStyle w:val="TYTUAKTUprzedmiotregulacjiustawylubrozporzdzenia"/>
        <w:rPr>
          <w:rStyle w:val="Ppogrubienie"/>
          <w:b/>
        </w:rPr>
      </w:pPr>
      <w:bookmarkStart w:id="1" w:name="mip50403134"/>
      <w:bookmarkEnd w:id="1"/>
      <w:r w:rsidRPr="000235D4">
        <w:rPr>
          <w:rStyle w:val="Ppogrubienie"/>
          <w:b/>
        </w:rPr>
        <w:t>o zmianie ustawy</w:t>
      </w:r>
      <w:r w:rsidR="003F4371" w:rsidRPr="000235D4">
        <w:rPr>
          <w:rStyle w:val="Ppogrubienie"/>
          <w:b/>
        </w:rPr>
        <w:t xml:space="preserve"> o</w:t>
      </w:r>
      <w:r w:rsidR="003F4371">
        <w:rPr>
          <w:rStyle w:val="Ppogrubienie"/>
          <w:b/>
        </w:rPr>
        <w:t> </w:t>
      </w:r>
      <w:r w:rsidRPr="000235D4">
        <w:rPr>
          <w:rStyle w:val="Ppogrubienie"/>
          <w:b/>
        </w:rPr>
        <w:t xml:space="preserve">Policji, ustawy </w:t>
      </w:r>
      <w:r w:rsidR="00BC738F" w:rsidRPr="007462F5">
        <w:t>–</w:t>
      </w:r>
      <w:r w:rsidRPr="000235D4">
        <w:rPr>
          <w:rStyle w:val="Ppogrubienie"/>
          <w:b/>
        </w:rPr>
        <w:t xml:space="preserve"> Prawo oświatowe oraz ustawy</w:t>
      </w:r>
      <w:r w:rsidR="003F4371" w:rsidRPr="000235D4">
        <w:rPr>
          <w:rStyle w:val="Ppogrubienie"/>
          <w:b/>
        </w:rPr>
        <w:t xml:space="preserve"> o</w:t>
      </w:r>
      <w:r w:rsidR="003F4371">
        <w:rPr>
          <w:rStyle w:val="Ppogrubienie"/>
          <w:b/>
        </w:rPr>
        <w:t> </w:t>
      </w:r>
      <w:r w:rsidRPr="000235D4">
        <w:rPr>
          <w:rStyle w:val="Ppogrubienie"/>
          <w:b/>
        </w:rPr>
        <w:t>finansowaniu zadań oświatowych</w:t>
      </w:r>
    </w:p>
    <w:p w14:paraId="05C3E126" w14:textId="2653E185" w:rsidR="000A01E7" w:rsidRPr="000A01E7" w:rsidRDefault="00F838A1" w:rsidP="000A01E7">
      <w:pPr>
        <w:pStyle w:val="ARTartustawynprozporzdzenia"/>
      </w:pPr>
      <w:r w:rsidRPr="00DB1DA0">
        <w:rPr>
          <w:rStyle w:val="Ppogrubienie"/>
        </w:rPr>
        <w:t>Art.</w:t>
      </w:r>
      <w:r w:rsidR="00F42D36">
        <w:rPr>
          <w:rStyle w:val="Ppogrubienie"/>
        </w:rPr>
        <w:t> </w:t>
      </w:r>
      <w:r w:rsidRPr="00DB1DA0">
        <w:rPr>
          <w:rStyle w:val="Ppogrubienie"/>
        </w:rPr>
        <w:t>1</w:t>
      </w:r>
      <w:r w:rsidR="001A308A" w:rsidRPr="00DB1DA0">
        <w:rPr>
          <w:rStyle w:val="Ppogrubienie"/>
        </w:rPr>
        <w:t>.</w:t>
      </w:r>
      <w:r w:rsidR="003F4371" w:rsidRPr="00DB1DA0">
        <w:rPr>
          <w:rStyle w:val="Ppogrubienie"/>
        </w:rPr>
        <w:t> </w:t>
      </w:r>
      <w:r w:rsidR="003F4371" w:rsidRPr="000A01E7">
        <w:t>W</w:t>
      </w:r>
      <w:r w:rsidR="003F4371">
        <w:rPr>
          <w:rStyle w:val="Ppogrubienie"/>
        </w:rPr>
        <w:t> </w:t>
      </w:r>
      <w:r w:rsidR="000A01E7" w:rsidRPr="000A01E7">
        <w:t>ustawie</w:t>
      </w:r>
      <w:r w:rsidR="003F4371" w:rsidRPr="000A01E7">
        <w:t xml:space="preserve"> z</w:t>
      </w:r>
      <w:r w:rsidR="003F4371">
        <w:t> </w:t>
      </w:r>
      <w:r w:rsidR="000A01E7" w:rsidRPr="000A01E7">
        <w:t xml:space="preserve">dnia </w:t>
      </w:r>
      <w:r w:rsidR="003F4371" w:rsidRPr="000A01E7">
        <w:t>6</w:t>
      </w:r>
      <w:r w:rsidR="003F4371">
        <w:t> </w:t>
      </w:r>
      <w:r w:rsidR="000A01E7" w:rsidRPr="000A01E7">
        <w:t>kwietnia 199</w:t>
      </w:r>
      <w:r w:rsidR="003F4371" w:rsidRPr="000A01E7">
        <w:t>0</w:t>
      </w:r>
      <w:r w:rsidR="003F4371">
        <w:t> </w:t>
      </w:r>
      <w:r w:rsidR="000A01E7" w:rsidRPr="000A01E7">
        <w:t>r.</w:t>
      </w:r>
      <w:r w:rsidR="003F4371" w:rsidRPr="000A01E7">
        <w:t xml:space="preserve"> o</w:t>
      </w:r>
      <w:r w:rsidR="003F4371">
        <w:t> </w:t>
      </w:r>
      <w:r w:rsidR="000A01E7" w:rsidRPr="000A01E7">
        <w:t>Policji (</w:t>
      </w:r>
      <w:r w:rsidR="003F4371">
        <w:t>Dz. U.</w:t>
      </w:r>
      <w:r w:rsidR="003F4371" w:rsidRPr="000A01E7">
        <w:t xml:space="preserve"> z</w:t>
      </w:r>
      <w:r w:rsidR="003F4371">
        <w:t> </w:t>
      </w:r>
      <w:r w:rsidR="000A01E7" w:rsidRPr="000A01E7">
        <w:t>202</w:t>
      </w:r>
      <w:r w:rsidR="003F4371" w:rsidRPr="000A01E7">
        <w:t>4</w:t>
      </w:r>
      <w:r w:rsidR="003F4371">
        <w:t> </w:t>
      </w:r>
      <w:r w:rsidR="000A01E7" w:rsidRPr="000A01E7">
        <w:t>r.</w:t>
      </w:r>
      <w:r w:rsidR="003F4371">
        <w:t xml:space="preserve"> poz. </w:t>
      </w:r>
      <w:r w:rsidR="000A01E7" w:rsidRPr="000A01E7">
        <w:t>145) wprowadza się następujące zmiany:</w:t>
      </w:r>
    </w:p>
    <w:p w14:paraId="46A1243A" w14:textId="4B1E9102" w:rsidR="000A01E7" w:rsidRPr="000A01E7" w:rsidRDefault="000A01E7" w:rsidP="001D383C">
      <w:pPr>
        <w:pStyle w:val="PKTpunkt"/>
      </w:pPr>
      <w:r>
        <w:t>1)</w:t>
      </w:r>
      <w:r>
        <w:tab/>
      </w:r>
      <w:r w:rsidRPr="000A01E7">
        <w:t>w</w:t>
      </w:r>
      <w:r w:rsidR="003F4371">
        <w:t xml:space="preserve"> art. </w:t>
      </w:r>
      <w:r w:rsidRPr="000A01E7">
        <w:t xml:space="preserve">25: </w:t>
      </w:r>
    </w:p>
    <w:p w14:paraId="1DC7FD55" w14:textId="6E89B119" w:rsidR="00F41407" w:rsidRDefault="000A01E7" w:rsidP="001D383C">
      <w:pPr>
        <w:pStyle w:val="LITlitera"/>
      </w:pPr>
      <w:r>
        <w:t>a)</w:t>
      </w:r>
      <w:r>
        <w:tab/>
      </w:r>
      <w:r w:rsidR="00F41407">
        <w:t>w</w:t>
      </w:r>
      <w:r w:rsidR="003F4371">
        <w:t xml:space="preserve"> ust. 3 </w:t>
      </w:r>
      <w:r w:rsidR="00F41407">
        <w:t>wprowadzenie do wyliczenia otrzymuje brzmienie:</w:t>
      </w:r>
    </w:p>
    <w:p w14:paraId="5C67FF92" w14:textId="368FC803" w:rsidR="00F41407" w:rsidRDefault="00F41407" w:rsidP="00F41407">
      <w:pPr>
        <w:pStyle w:val="ZLITUSTzmustliter"/>
      </w:pPr>
      <w:r>
        <w:t>„</w:t>
      </w:r>
      <w:r w:rsidRPr="00F41407">
        <w:t>Podczas przeprowadzania testu wiedzy, badania psychologicznego oraz sprawdzenia wiedzy, umiejętności</w:t>
      </w:r>
      <w:r w:rsidR="003F4371" w:rsidRPr="00F41407">
        <w:t xml:space="preserve"> i</w:t>
      </w:r>
      <w:r w:rsidR="003F4371">
        <w:t> </w:t>
      </w:r>
      <w:r w:rsidRPr="00F41407">
        <w:t>znajomości języka,</w:t>
      </w:r>
      <w:r w:rsidR="003F4371" w:rsidRPr="00F41407">
        <w:t xml:space="preserve"> o</w:t>
      </w:r>
      <w:r w:rsidR="003F4371">
        <w:t> </w:t>
      </w:r>
      <w:r w:rsidRPr="00F41407">
        <w:t>którym mowa</w:t>
      </w:r>
      <w:r w:rsidR="003F4371" w:rsidRPr="00F41407">
        <w:t xml:space="preserve"> w</w:t>
      </w:r>
      <w:r w:rsidR="003F4371">
        <w:t> ust. </w:t>
      </w:r>
      <w:r w:rsidRPr="00F41407">
        <w:t>1</w:t>
      </w:r>
      <w:r w:rsidR="003F4371" w:rsidRPr="00F41407">
        <w:t>2</w:t>
      </w:r>
      <w:r w:rsidR="003F4371">
        <w:t xml:space="preserve"> pkt </w:t>
      </w:r>
      <w:r w:rsidRPr="00F41407">
        <w:t>2,</w:t>
      </w:r>
      <w:r w:rsidR="003F4371">
        <w:t xml:space="preserve"> ust. </w:t>
      </w:r>
      <w:r w:rsidRPr="00F41407">
        <w:t>12a</w:t>
      </w:r>
      <w:r w:rsidR="003F4371">
        <w:t xml:space="preserve"> pkt </w:t>
      </w:r>
      <w:r w:rsidRPr="00F41407">
        <w:t>2,</w:t>
      </w:r>
      <w:r w:rsidR="003F4371">
        <w:t xml:space="preserve"> ust. </w:t>
      </w:r>
      <w:r w:rsidRPr="00F41407">
        <w:t>1</w:t>
      </w:r>
      <w:r w:rsidR="003F4371" w:rsidRPr="00F41407">
        <w:t>3</w:t>
      </w:r>
      <w:r w:rsidR="003F4371">
        <w:t xml:space="preserve"> pkt </w:t>
      </w:r>
      <w:r w:rsidRPr="00F41407">
        <w:t>2,</w:t>
      </w:r>
      <w:r w:rsidR="003F4371">
        <w:t xml:space="preserve"> ust. </w:t>
      </w:r>
      <w:r w:rsidRPr="00F41407">
        <w:t>13a</w:t>
      </w:r>
      <w:r w:rsidR="003F4371">
        <w:t xml:space="preserve"> pkt </w:t>
      </w:r>
      <w:r w:rsidRPr="00F41407">
        <w:t>2,</w:t>
      </w:r>
      <w:r w:rsidR="003F4371">
        <w:t xml:space="preserve"> ust. </w:t>
      </w:r>
      <w:r w:rsidRPr="00F41407">
        <w:t>13b</w:t>
      </w:r>
      <w:r w:rsidR="003F4371">
        <w:t xml:space="preserve"> pkt </w:t>
      </w:r>
      <w:r w:rsidR="003F4371" w:rsidRPr="00F41407">
        <w:t>2</w:t>
      </w:r>
      <w:r w:rsidR="003F4371">
        <w:t xml:space="preserve"> i ust. </w:t>
      </w:r>
      <w:r w:rsidRPr="00F41407">
        <w:t>1</w:t>
      </w:r>
      <w:r w:rsidR="003F4371" w:rsidRPr="00F41407">
        <w:t>4</w:t>
      </w:r>
      <w:r w:rsidR="003F4371">
        <w:t xml:space="preserve"> pkt </w:t>
      </w:r>
      <w:r w:rsidRPr="00F41407">
        <w:t>2, kandydatowi zakazuje się:</w:t>
      </w:r>
      <w:r>
        <w:t>”,</w:t>
      </w:r>
    </w:p>
    <w:p w14:paraId="0A92A232" w14:textId="492F0124" w:rsidR="00F41407" w:rsidRDefault="00F41407" w:rsidP="001D383C">
      <w:pPr>
        <w:pStyle w:val="LITlitera"/>
      </w:pPr>
      <w:r>
        <w:t>b)</w:t>
      </w:r>
      <w:r>
        <w:tab/>
      </w:r>
      <w:r w:rsidR="0023138F">
        <w:t xml:space="preserve">ust. </w:t>
      </w:r>
      <w:r w:rsidR="003F4371">
        <w:t>4 </w:t>
      </w:r>
      <w:r>
        <w:t>otrzymuje brzmienie:</w:t>
      </w:r>
    </w:p>
    <w:p w14:paraId="2EF7B278" w14:textId="693A535C" w:rsidR="0023138F" w:rsidRDefault="0023138F" w:rsidP="00F41407">
      <w:pPr>
        <w:pStyle w:val="ZLITUSTzmustliter"/>
      </w:pPr>
      <w:r w:rsidRPr="0023138F">
        <w:t>„</w:t>
      </w:r>
      <w:r w:rsidR="007B562A">
        <w:t>4.</w:t>
      </w:r>
      <w:r w:rsidR="003F4371">
        <w:t> </w:t>
      </w:r>
      <w:r w:rsidR="003F4371" w:rsidRPr="00F41407">
        <w:t>W</w:t>
      </w:r>
      <w:r w:rsidR="003F4371">
        <w:t> </w:t>
      </w:r>
      <w:r w:rsidR="00F41407" w:rsidRPr="00F41407">
        <w:t>przypadku złamania przez kandydata zakazów,</w:t>
      </w:r>
      <w:r w:rsidR="003F4371" w:rsidRPr="00F41407">
        <w:t xml:space="preserve"> o</w:t>
      </w:r>
      <w:r w:rsidR="003F4371">
        <w:t> </w:t>
      </w:r>
      <w:r w:rsidR="00F41407" w:rsidRPr="00F41407">
        <w:t>których mowa</w:t>
      </w:r>
      <w:r w:rsidR="003F4371" w:rsidRPr="00F41407">
        <w:t xml:space="preserve"> w</w:t>
      </w:r>
      <w:r w:rsidR="003F4371">
        <w:t> ust. </w:t>
      </w:r>
      <w:r w:rsidR="00F41407" w:rsidRPr="00F41407">
        <w:t>3, kandydat otrzymuje odpowiednio negatywny wynik testu wiedzy, badania psychologicznego lub sprawdzenia wiedzy, umie</w:t>
      </w:r>
      <w:r w:rsidR="00F41407">
        <w:t>jętności</w:t>
      </w:r>
      <w:r w:rsidR="003F4371">
        <w:t xml:space="preserve"> i </w:t>
      </w:r>
      <w:r w:rsidR="00F41407">
        <w:t>znajomości języka, o </w:t>
      </w:r>
      <w:r w:rsidR="00F41407" w:rsidRPr="00F41407">
        <w:t>którym mowa</w:t>
      </w:r>
      <w:r w:rsidR="003F4371" w:rsidRPr="00F41407">
        <w:t xml:space="preserve"> w</w:t>
      </w:r>
      <w:r w:rsidR="003F4371">
        <w:t> ust. </w:t>
      </w:r>
      <w:r w:rsidR="00F41407" w:rsidRPr="00F41407">
        <w:t>1</w:t>
      </w:r>
      <w:r w:rsidR="003F4371" w:rsidRPr="00F41407">
        <w:t>2</w:t>
      </w:r>
      <w:r w:rsidR="003F4371">
        <w:t xml:space="preserve"> pkt </w:t>
      </w:r>
      <w:r w:rsidR="00F41407" w:rsidRPr="00F41407">
        <w:t>2,</w:t>
      </w:r>
      <w:r w:rsidR="003F4371">
        <w:t xml:space="preserve"> ust. </w:t>
      </w:r>
      <w:r w:rsidR="00F41407" w:rsidRPr="00F41407">
        <w:t>12a</w:t>
      </w:r>
      <w:r w:rsidR="003F4371">
        <w:t xml:space="preserve"> pkt </w:t>
      </w:r>
      <w:r w:rsidR="00F41407" w:rsidRPr="00F41407">
        <w:t>2,</w:t>
      </w:r>
      <w:r w:rsidR="003F4371">
        <w:t xml:space="preserve"> ust. </w:t>
      </w:r>
      <w:r w:rsidR="00F41407" w:rsidRPr="00F41407">
        <w:t>1</w:t>
      </w:r>
      <w:r w:rsidR="003F4371" w:rsidRPr="00F41407">
        <w:t>3</w:t>
      </w:r>
      <w:r w:rsidR="003F4371">
        <w:t xml:space="preserve"> pkt </w:t>
      </w:r>
      <w:r w:rsidR="00F41407" w:rsidRPr="00F41407">
        <w:t>2,</w:t>
      </w:r>
      <w:r w:rsidR="003F4371">
        <w:t xml:space="preserve"> ust. </w:t>
      </w:r>
      <w:r w:rsidR="00F41407" w:rsidRPr="00F41407">
        <w:t>13a</w:t>
      </w:r>
      <w:r w:rsidR="003F4371">
        <w:t xml:space="preserve"> pkt </w:t>
      </w:r>
      <w:r w:rsidR="00F41407" w:rsidRPr="00F41407">
        <w:t>2,</w:t>
      </w:r>
      <w:r w:rsidR="003F4371">
        <w:t xml:space="preserve"> ust. </w:t>
      </w:r>
      <w:r w:rsidR="00F41407" w:rsidRPr="00F41407">
        <w:t>13b</w:t>
      </w:r>
      <w:r w:rsidR="003F4371">
        <w:t xml:space="preserve"> pkt </w:t>
      </w:r>
      <w:r w:rsidR="003F4371" w:rsidRPr="00F41407">
        <w:t>2</w:t>
      </w:r>
      <w:r w:rsidR="003F4371">
        <w:t xml:space="preserve"> i ust. </w:t>
      </w:r>
      <w:r w:rsidR="00F41407" w:rsidRPr="00F41407">
        <w:t>1</w:t>
      </w:r>
      <w:r w:rsidR="003F4371" w:rsidRPr="00F41407">
        <w:t>4</w:t>
      </w:r>
      <w:r w:rsidR="003F4371">
        <w:t xml:space="preserve"> pkt </w:t>
      </w:r>
      <w:r w:rsidR="00F41407" w:rsidRPr="00F41407">
        <w:t>2.</w:t>
      </w:r>
      <w:r w:rsidRPr="0023138F">
        <w:t>”</w:t>
      </w:r>
      <w:r w:rsidR="00166915">
        <w:t>,</w:t>
      </w:r>
    </w:p>
    <w:p w14:paraId="6F86608F" w14:textId="44F9B3FC" w:rsidR="000A01E7" w:rsidRPr="000A01E7" w:rsidRDefault="00F41407" w:rsidP="001D383C">
      <w:pPr>
        <w:pStyle w:val="LITlitera"/>
      </w:pPr>
      <w:r>
        <w:t>c</w:t>
      </w:r>
      <w:r w:rsidR="0023138F">
        <w:t>)</w:t>
      </w:r>
      <w:r w:rsidR="0023138F">
        <w:tab/>
      </w:r>
      <w:r w:rsidR="000A01E7" w:rsidRPr="000A01E7">
        <w:t>po</w:t>
      </w:r>
      <w:r w:rsidR="003F4371">
        <w:t xml:space="preserve"> ust. </w:t>
      </w:r>
      <w:r w:rsidR="000A01E7" w:rsidRPr="000A01E7">
        <w:t>1</w:t>
      </w:r>
      <w:r w:rsidR="003F4371" w:rsidRPr="000A01E7">
        <w:t>2</w:t>
      </w:r>
      <w:r w:rsidR="003F4371">
        <w:t> </w:t>
      </w:r>
      <w:r w:rsidR="000A01E7" w:rsidRPr="000A01E7">
        <w:t>dodaje się</w:t>
      </w:r>
      <w:r w:rsidR="003F4371">
        <w:t xml:space="preserve"> ust. </w:t>
      </w:r>
      <w:r w:rsidR="000A01E7" w:rsidRPr="000A01E7">
        <w:t>12a</w:t>
      </w:r>
      <w:r w:rsidR="003F4371" w:rsidRPr="000A01E7">
        <w:t xml:space="preserve"> </w:t>
      </w:r>
      <w:r w:rsidR="003F4371">
        <w:t>i </w:t>
      </w:r>
      <w:r w:rsidR="00F71B38">
        <w:t>12b</w:t>
      </w:r>
      <w:r w:rsidR="003F4371">
        <w:t xml:space="preserve"> </w:t>
      </w:r>
      <w:r w:rsidR="003F4371" w:rsidRPr="000A01E7">
        <w:t>w</w:t>
      </w:r>
      <w:r w:rsidR="003F4371">
        <w:t> </w:t>
      </w:r>
      <w:r w:rsidR="000A01E7" w:rsidRPr="000A01E7">
        <w:t>brzmieniu:</w:t>
      </w:r>
    </w:p>
    <w:p w14:paraId="11334C48" w14:textId="4A5DDC40" w:rsidR="000A01E7" w:rsidRPr="00BC738F" w:rsidRDefault="000A01E7" w:rsidP="001D383C">
      <w:pPr>
        <w:pStyle w:val="ZLITUSTzmustliter"/>
        <w:rPr>
          <w:strike/>
        </w:rPr>
      </w:pPr>
      <w:r>
        <w:t>„12a.</w:t>
      </w:r>
      <w:r w:rsidR="003F4371">
        <w:t> </w:t>
      </w:r>
      <w:r w:rsidR="003F4371" w:rsidRPr="00BC738F">
        <w:t>W</w:t>
      </w:r>
      <w:r w:rsidR="003F4371">
        <w:t> </w:t>
      </w:r>
      <w:r w:rsidR="00BC738F" w:rsidRPr="00BC738F">
        <w:t xml:space="preserve">przypadku kandydata, który złożył podanie o przyjęcie do służby w Policji przed upływem </w:t>
      </w:r>
      <w:r w:rsidR="003F4371" w:rsidRPr="00BC738F">
        <w:t>3</w:t>
      </w:r>
      <w:r w:rsidR="003F4371">
        <w:t> </w:t>
      </w:r>
      <w:r w:rsidR="00BC738F" w:rsidRPr="00BC738F">
        <w:t xml:space="preserve">lat od </w:t>
      </w:r>
      <w:r w:rsidR="00F71B38">
        <w:t xml:space="preserve">dnia </w:t>
      </w:r>
      <w:r w:rsidR="00BC738F" w:rsidRPr="00BC738F">
        <w:t>ukończenia nauczania</w:t>
      </w:r>
      <w:r w:rsidR="003F4371" w:rsidRPr="00BC738F">
        <w:t xml:space="preserve"> w</w:t>
      </w:r>
      <w:r w:rsidR="003F4371">
        <w:t> </w:t>
      </w:r>
      <w:r w:rsidR="00BC738F" w:rsidRPr="00BC738F">
        <w:t>szkole ponadpodstawowej</w:t>
      </w:r>
      <w:r w:rsidR="003F4371" w:rsidRPr="00BC738F">
        <w:t xml:space="preserve"> w</w:t>
      </w:r>
      <w:r w:rsidR="003F4371">
        <w:t> </w:t>
      </w:r>
      <w:r w:rsidR="00BC738F" w:rsidRPr="00BC738F">
        <w:t>oddziale</w:t>
      </w:r>
      <w:r w:rsidR="003F4371" w:rsidRPr="00BC738F">
        <w:t xml:space="preserve"> o</w:t>
      </w:r>
      <w:r w:rsidR="003F4371">
        <w:t> </w:t>
      </w:r>
      <w:r w:rsidR="00BC738F" w:rsidRPr="00BC738F">
        <w:t>profilu mundurowym</w:t>
      </w:r>
      <w:r w:rsidR="003F4371" w:rsidRPr="00BC738F">
        <w:t xml:space="preserve"> i</w:t>
      </w:r>
      <w:r w:rsidR="003F4371">
        <w:t> </w:t>
      </w:r>
      <w:r w:rsidR="00BC738F" w:rsidRPr="00BC738F">
        <w:t>uzyskał pozytywny wynik</w:t>
      </w:r>
      <w:r w:rsidR="003F4371" w:rsidRPr="00BC738F">
        <w:t xml:space="preserve"> z</w:t>
      </w:r>
      <w:r w:rsidR="003F4371">
        <w:t> </w:t>
      </w:r>
      <w:r w:rsidR="00BC738F" w:rsidRPr="00BC738F">
        <w:t xml:space="preserve">testu sprawności fizycznej w ostatnim </w:t>
      </w:r>
      <w:r w:rsidR="00F71B38">
        <w:t>roku szkolnym</w:t>
      </w:r>
      <w:r w:rsidR="00F71B38" w:rsidRPr="00BC738F">
        <w:t xml:space="preserve"> </w:t>
      </w:r>
      <w:r w:rsidR="00634953">
        <w:t xml:space="preserve">nauczania </w:t>
      </w:r>
      <w:r w:rsidR="00BC738F" w:rsidRPr="00BC738F">
        <w:t>postępowanie kwalifikacyjne składa się z</w:t>
      </w:r>
      <w:r w:rsidR="00BC738F">
        <w:t> </w:t>
      </w:r>
      <w:r w:rsidR="00BC738F" w:rsidRPr="00BC738F">
        <w:t>następujących etapów:</w:t>
      </w:r>
    </w:p>
    <w:p w14:paraId="78022338" w14:textId="54B86729" w:rsidR="000A01E7" w:rsidRPr="000A01E7" w:rsidRDefault="001D383C" w:rsidP="001D383C">
      <w:pPr>
        <w:pStyle w:val="ZLITPKTzmpktliter"/>
      </w:pPr>
      <w:r>
        <w:t>1)</w:t>
      </w:r>
      <w:r>
        <w:tab/>
      </w:r>
      <w:r w:rsidR="000A01E7" w:rsidRPr="000A01E7">
        <w:t>złożenia podania</w:t>
      </w:r>
      <w:r w:rsidR="003F4371" w:rsidRPr="000A01E7">
        <w:t xml:space="preserve"> o</w:t>
      </w:r>
      <w:r w:rsidR="003F4371">
        <w:t> </w:t>
      </w:r>
      <w:r w:rsidR="000A01E7" w:rsidRPr="000A01E7">
        <w:t>przyjęcie do służby, kwestionariusza osobowego kandydata do służby</w:t>
      </w:r>
      <w:r w:rsidR="003F4371" w:rsidRPr="000A01E7">
        <w:t xml:space="preserve"> w</w:t>
      </w:r>
      <w:r w:rsidR="003F4371">
        <w:t> </w:t>
      </w:r>
      <w:r w:rsidR="000A01E7" w:rsidRPr="000A01E7">
        <w:t>Policji,</w:t>
      </w:r>
      <w:r w:rsidR="003F4371" w:rsidRPr="000A01E7">
        <w:t xml:space="preserve"> a</w:t>
      </w:r>
      <w:r w:rsidR="003F4371">
        <w:t> </w:t>
      </w:r>
      <w:r w:rsidR="000A01E7" w:rsidRPr="000A01E7">
        <w:t>także dokumentów stwierdzających wymagane wykształcenie i kwalifikacje zawodowe oraz zawierających dane</w:t>
      </w:r>
      <w:r w:rsidR="003F4371" w:rsidRPr="000A01E7">
        <w:t xml:space="preserve"> o</w:t>
      </w:r>
      <w:r w:rsidR="003F4371">
        <w:t> </w:t>
      </w:r>
      <w:r w:rsidR="000A01E7" w:rsidRPr="000A01E7">
        <w:t>uprzednim zatrudnieniu</w:t>
      </w:r>
      <w:r w:rsidR="007462F5">
        <w:t>;</w:t>
      </w:r>
    </w:p>
    <w:p w14:paraId="050E1CF9" w14:textId="33B02CE0" w:rsidR="000A01E7" w:rsidRPr="000A01E7" w:rsidRDefault="001D383C" w:rsidP="001D383C">
      <w:pPr>
        <w:pStyle w:val="ZLITPKTzmpktliter"/>
      </w:pPr>
      <w:r>
        <w:lastRenderedPageBreak/>
        <w:t>2)</w:t>
      </w:r>
      <w:r>
        <w:tab/>
      </w:r>
      <w:r w:rsidR="000A01E7" w:rsidRPr="000A01E7">
        <w:t>badania psychologicznego</w:t>
      </w:r>
      <w:r w:rsidR="003F4371" w:rsidRPr="000A01E7">
        <w:t xml:space="preserve"> w</w:t>
      </w:r>
      <w:r w:rsidR="003F4371">
        <w:t> </w:t>
      </w:r>
      <w:r w:rsidR="000A01E7" w:rsidRPr="000A01E7">
        <w:t>tym testu psychologicznego</w:t>
      </w:r>
      <w:r w:rsidR="007462F5">
        <w:t>;</w:t>
      </w:r>
    </w:p>
    <w:p w14:paraId="097A393A" w14:textId="77777777" w:rsidR="007462F5" w:rsidRDefault="001D383C" w:rsidP="001D383C">
      <w:pPr>
        <w:pStyle w:val="ZLITPKTzmpktliter"/>
      </w:pPr>
      <w:r>
        <w:t>3)</w:t>
      </w:r>
      <w:r>
        <w:tab/>
      </w:r>
      <w:r w:rsidR="007462F5">
        <w:t>rozmowy kwalifikacyjnej;</w:t>
      </w:r>
    </w:p>
    <w:p w14:paraId="30F22576" w14:textId="30C48F0F" w:rsidR="000A01E7" w:rsidRPr="000A01E7" w:rsidRDefault="007462F5" w:rsidP="001D383C">
      <w:pPr>
        <w:pStyle w:val="ZLITPKTzmpktliter"/>
      </w:pPr>
      <w:r>
        <w:t>4)</w:t>
      </w:r>
      <w:r>
        <w:tab/>
      </w:r>
      <w:r w:rsidR="000A01E7" w:rsidRPr="000A01E7">
        <w:t>ustalenia zdolności fizycznej</w:t>
      </w:r>
      <w:r w:rsidR="003F4371" w:rsidRPr="000A01E7">
        <w:t xml:space="preserve"> i</w:t>
      </w:r>
      <w:r w:rsidR="003F4371">
        <w:t> </w:t>
      </w:r>
      <w:r w:rsidR="000A01E7" w:rsidRPr="000A01E7">
        <w:t>psychicznej do służby</w:t>
      </w:r>
      <w:r w:rsidR="003F4371" w:rsidRPr="000A01E7">
        <w:t xml:space="preserve"> w</w:t>
      </w:r>
      <w:r w:rsidR="003F4371">
        <w:t> </w:t>
      </w:r>
      <w:r w:rsidR="000A01E7" w:rsidRPr="000A01E7">
        <w:t>Policji</w:t>
      </w:r>
      <w:r>
        <w:t>;</w:t>
      </w:r>
    </w:p>
    <w:p w14:paraId="5493ECF8" w14:textId="0BC6BF7A" w:rsidR="000A01E7" w:rsidRPr="000A01E7" w:rsidRDefault="007462F5" w:rsidP="001D383C">
      <w:pPr>
        <w:pStyle w:val="ZLITPKTzmpktliter"/>
      </w:pPr>
      <w:r>
        <w:t>5</w:t>
      </w:r>
      <w:r w:rsidR="001D383C">
        <w:t>)</w:t>
      </w:r>
      <w:r w:rsidR="001D383C">
        <w:tab/>
      </w:r>
      <w:r w:rsidR="000A01E7" w:rsidRPr="000A01E7">
        <w:t>sprawdzenia</w:t>
      </w:r>
      <w:r w:rsidR="003F4371" w:rsidRPr="000A01E7">
        <w:t xml:space="preserve"> w</w:t>
      </w:r>
      <w:r w:rsidR="003F4371">
        <w:t> </w:t>
      </w:r>
      <w:r w:rsidR="000A01E7" w:rsidRPr="000A01E7">
        <w:t>ewidencjach, rejestrach</w:t>
      </w:r>
      <w:r w:rsidR="003F4371" w:rsidRPr="000A01E7">
        <w:t xml:space="preserve"> i</w:t>
      </w:r>
      <w:r w:rsidR="003F4371">
        <w:t> </w:t>
      </w:r>
      <w:r w:rsidR="000A01E7" w:rsidRPr="000A01E7">
        <w:t>kartotekach,</w:t>
      </w:r>
      <w:r w:rsidR="003F4371" w:rsidRPr="000A01E7">
        <w:t xml:space="preserve"> w</w:t>
      </w:r>
      <w:r w:rsidR="003F4371">
        <w:t> </w:t>
      </w:r>
      <w:r w:rsidR="000A01E7" w:rsidRPr="000A01E7">
        <w:t>tym</w:t>
      </w:r>
      <w:r w:rsidR="003F4371" w:rsidRPr="000A01E7">
        <w:t xml:space="preserve"> w</w:t>
      </w:r>
      <w:r w:rsidR="003F4371">
        <w:t> </w:t>
      </w:r>
      <w:r w:rsidR="000A01E7" w:rsidRPr="000A01E7">
        <w:t>policyjnych zbiorach danych, prawdziwości danych zawartych</w:t>
      </w:r>
      <w:r w:rsidR="003F4371" w:rsidRPr="000A01E7">
        <w:t xml:space="preserve"> w</w:t>
      </w:r>
      <w:r w:rsidR="003F4371">
        <w:t> </w:t>
      </w:r>
      <w:r w:rsidR="000A01E7" w:rsidRPr="000A01E7">
        <w:t>kwestionariuszu osobowym kandydata do służby</w:t>
      </w:r>
      <w:r w:rsidR="003F4371" w:rsidRPr="000A01E7">
        <w:t xml:space="preserve"> w</w:t>
      </w:r>
      <w:r w:rsidR="003F4371">
        <w:t> </w:t>
      </w:r>
      <w:r w:rsidR="000A01E7" w:rsidRPr="000A01E7">
        <w:t>Policji</w:t>
      </w:r>
      <w:r>
        <w:t>;</w:t>
      </w:r>
    </w:p>
    <w:p w14:paraId="289CB5BD" w14:textId="6F25FE6E" w:rsidR="00F71B38" w:rsidRDefault="007462F5" w:rsidP="001D383C">
      <w:pPr>
        <w:pStyle w:val="ZLITPKTzmpktliter"/>
      </w:pPr>
      <w:r>
        <w:t>6</w:t>
      </w:r>
      <w:r w:rsidR="001D383C">
        <w:t>)</w:t>
      </w:r>
      <w:r w:rsidR="001D383C">
        <w:tab/>
      </w:r>
      <w:r w:rsidR="000A01E7" w:rsidRPr="000A01E7">
        <w:t>postępowania sprawdzającego, które jest określone</w:t>
      </w:r>
      <w:r w:rsidR="003F4371" w:rsidRPr="000A01E7">
        <w:t xml:space="preserve"> w</w:t>
      </w:r>
      <w:r w:rsidR="003F4371">
        <w:t> </w:t>
      </w:r>
      <w:r w:rsidR="000A01E7" w:rsidRPr="000A01E7">
        <w:t>przepisach</w:t>
      </w:r>
      <w:r w:rsidR="003F4371" w:rsidRPr="000A01E7">
        <w:t xml:space="preserve"> o</w:t>
      </w:r>
      <w:r w:rsidR="003F4371">
        <w:t> </w:t>
      </w:r>
      <w:r w:rsidR="00AE2206">
        <w:t>ochronie informacji niejawnych.</w:t>
      </w:r>
    </w:p>
    <w:p w14:paraId="49F6BC69" w14:textId="31CA0967" w:rsidR="000A01E7" w:rsidRPr="000A01E7" w:rsidRDefault="00F71B38" w:rsidP="00F71B38">
      <w:pPr>
        <w:pStyle w:val="ZLITUSTzmustliter"/>
      </w:pPr>
      <w:r>
        <w:t>12b. Test sprawności fizycznej,</w:t>
      </w:r>
      <w:r w:rsidR="003F4371">
        <w:t xml:space="preserve"> o </w:t>
      </w:r>
      <w:r>
        <w:t>którym mowa</w:t>
      </w:r>
      <w:r w:rsidR="003F4371">
        <w:t xml:space="preserve"> w ust. </w:t>
      </w:r>
      <w:r>
        <w:t>12a, pr</w:t>
      </w:r>
      <w:r w:rsidR="00785A2B">
        <w:t>zeprowadza zespół</w:t>
      </w:r>
      <w:r w:rsidR="00551FF0">
        <w:t>,</w:t>
      </w:r>
      <w:r w:rsidR="003F4371">
        <w:t xml:space="preserve"> w </w:t>
      </w:r>
      <w:r w:rsidR="00551FF0">
        <w:t>którym</w:t>
      </w:r>
      <w:r w:rsidR="00785A2B">
        <w:t xml:space="preserve"> </w:t>
      </w:r>
      <w:r w:rsidR="00551FF0">
        <w:t xml:space="preserve">uczestniczą </w:t>
      </w:r>
      <w:r w:rsidR="00785A2B">
        <w:t>policjan</w:t>
      </w:r>
      <w:r w:rsidR="00551FF0">
        <w:t>ci lub</w:t>
      </w:r>
      <w:r>
        <w:t xml:space="preserve"> </w:t>
      </w:r>
      <w:r w:rsidR="00785A2B">
        <w:t>instruktor</w:t>
      </w:r>
      <w:r w:rsidR="00551FF0">
        <w:t>zy</w:t>
      </w:r>
      <w:r>
        <w:t>.</w:t>
      </w:r>
      <w:r w:rsidR="00AE2206" w:rsidRPr="000A01E7">
        <w:t>”</w:t>
      </w:r>
      <w:r w:rsidR="00AE2206">
        <w:t>,</w:t>
      </w:r>
    </w:p>
    <w:p w14:paraId="19A6EB94" w14:textId="0F81609A" w:rsidR="000A01E7" w:rsidRPr="000A01E7" w:rsidRDefault="00146BCC" w:rsidP="001D383C">
      <w:pPr>
        <w:pStyle w:val="LITlitera"/>
      </w:pPr>
      <w:r>
        <w:t>d</w:t>
      </w:r>
      <w:r w:rsidR="001D383C">
        <w:t>)</w:t>
      </w:r>
      <w:r w:rsidR="001D383C">
        <w:tab/>
      </w:r>
      <w:r w:rsidR="001D383C" w:rsidRPr="000A01E7">
        <w:t>ust. 1</w:t>
      </w:r>
      <w:r w:rsidR="003F4371" w:rsidRPr="000A01E7">
        <w:t>3</w:t>
      </w:r>
      <w:r w:rsidR="003F4371">
        <w:t> </w:t>
      </w:r>
      <w:r w:rsidR="000A01E7" w:rsidRPr="000A01E7">
        <w:t>otrzymuje brzmienie:</w:t>
      </w:r>
    </w:p>
    <w:p w14:paraId="33A841AB" w14:textId="7F5BA422" w:rsidR="00B40E40" w:rsidRDefault="000A01E7" w:rsidP="001D383C">
      <w:pPr>
        <w:pStyle w:val="ZLITUSTzmustliter"/>
      </w:pPr>
      <w:r w:rsidRPr="000A01E7">
        <w:t>„13.</w:t>
      </w:r>
      <w:r w:rsidR="003F4371">
        <w:t> </w:t>
      </w:r>
      <w:r w:rsidR="003F4371" w:rsidRPr="000A01E7">
        <w:t>W</w:t>
      </w:r>
      <w:r w:rsidR="003F4371">
        <w:t> </w:t>
      </w:r>
      <w:r w:rsidRPr="000A01E7">
        <w:t xml:space="preserve">przypadku kandydata, który przed upływem </w:t>
      </w:r>
      <w:r w:rsidR="003F4371" w:rsidRPr="000A01E7">
        <w:t>5</w:t>
      </w:r>
      <w:r w:rsidR="003F4371">
        <w:t> </w:t>
      </w:r>
      <w:r w:rsidRPr="000A01E7">
        <w:t>lat od dnia zwolnienia ze służby</w:t>
      </w:r>
      <w:r w:rsidR="003F4371" w:rsidRPr="000A01E7">
        <w:t xml:space="preserve"> w</w:t>
      </w:r>
      <w:r w:rsidR="003F4371">
        <w:t> </w:t>
      </w:r>
      <w:r w:rsidRPr="000A01E7">
        <w:t>Policji złożył podanie</w:t>
      </w:r>
      <w:r w:rsidR="003F4371" w:rsidRPr="000A01E7">
        <w:t xml:space="preserve"> o</w:t>
      </w:r>
      <w:r w:rsidR="003F4371">
        <w:t> </w:t>
      </w:r>
      <w:r w:rsidRPr="000A01E7">
        <w:t>przyjęcie do służby, kwestionariusz osobowy kandydata do służby</w:t>
      </w:r>
      <w:r w:rsidR="003F4371" w:rsidRPr="000A01E7">
        <w:t xml:space="preserve"> w</w:t>
      </w:r>
      <w:r w:rsidR="003F4371">
        <w:t> </w:t>
      </w:r>
      <w:r w:rsidRPr="000A01E7">
        <w:t>Policji,</w:t>
      </w:r>
      <w:r w:rsidR="003F4371" w:rsidRPr="000A01E7">
        <w:t xml:space="preserve"> a</w:t>
      </w:r>
      <w:r w:rsidR="003F4371">
        <w:t> </w:t>
      </w:r>
      <w:r w:rsidRPr="000A01E7">
        <w:t>także dokumenty stwierdzające wymagane wykształcenie</w:t>
      </w:r>
      <w:r w:rsidR="003F4371" w:rsidRPr="000A01E7">
        <w:t xml:space="preserve"> i</w:t>
      </w:r>
      <w:r w:rsidR="003F4371">
        <w:t> </w:t>
      </w:r>
      <w:r w:rsidRPr="000A01E7">
        <w:t>kwalifikacje zawodowe oraz zawierające dane</w:t>
      </w:r>
      <w:r w:rsidR="003F4371" w:rsidRPr="000A01E7">
        <w:t xml:space="preserve"> o</w:t>
      </w:r>
      <w:r w:rsidR="003F4371">
        <w:t> </w:t>
      </w:r>
      <w:r w:rsidRPr="000A01E7">
        <w:t>uprzednim zatrudnieniu, jeżeli podczas pełnienia służby</w:t>
      </w:r>
      <w:r w:rsidR="003F4371" w:rsidRPr="000A01E7">
        <w:t xml:space="preserve"> w</w:t>
      </w:r>
      <w:r w:rsidR="003F4371">
        <w:t> </w:t>
      </w:r>
      <w:r w:rsidRPr="000A01E7">
        <w:t>Policji uzyskał kwalifikacje zawodowe podstawowe, postępowanie kwalifikacyjne:</w:t>
      </w:r>
    </w:p>
    <w:p w14:paraId="58EBF9BD" w14:textId="0881096B" w:rsidR="00B40E40" w:rsidRPr="00B40E40" w:rsidRDefault="00B40E40" w:rsidP="00166915">
      <w:pPr>
        <w:pStyle w:val="ZLITPKTzmpktliter"/>
      </w:pPr>
      <w:r w:rsidRPr="00B40E40">
        <w:t>1)</w:t>
      </w:r>
      <w:r>
        <w:tab/>
      </w:r>
      <w:r w:rsidRPr="00B40E40">
        <w:t>składa się</w:t>
      </w:r>
      <w:r w:rsidR="003F4371" w:rsidRPr="00B40E40">
        <w:t xml:space="preserve"> z</w:t>
      </w:r>
      <w:r w:rsidR="003F4371">
        <w:t> </w:t>
      </w:r>
      <w:r w:rsidRPr="00B40E40">
        <w:t>następujących etapów:</w:t>
      </w:r>
    </w:p>
    <w:p w14:paraId="6FD89F79" w14:textId="02CAFF8C" w:rsidR="00B40E40" w:rsidRPr="00B40E40" w:rsidRDefault="00B40E40" w:rsidP="00166915">
      <w:pPr>
        <w:pStyle w:val="ZLITLITwPKTzmlitwpktliter"/>
      </w:pPr>
      <w:r w:rsidRPr="00B40E40">
        <w:t>a)</w:t>
      </w:r>
      <w:r>
        <w:tab/>
      </w:r>
      <w:r w:rsidRPr="00B40E40">
        <w:t>złożenia podania</w:t>
      </w:r>
      <w:r w:rsidR="003F4371" w:rsidRPr="00B40E40">
        <w:t xml:space="preserve"> o</w:t>
      </w:r>
      <w:r w:rsidR="003F4371">
        <w:t> </w:t>
      </w:r>
      <w:r w:rsidRPr="00B40E40">
        <w:t>przyjęcie do służby, kwestionariusza osobowego kandydata do służby</w:t>
      </w:r>
      <w:r w:rsidR="003F4371" w:rsidRPr="00B40E40">
        <w:t xml:space="preserve"> w</w:t>
      </w:r>
      <w:r w:rsidR="003F4371">
        <w:t> </w:t>
      </w:r>
      <w:r w:rsidRPr="00B40E40">
        <w:t>Policji,</w:t>
      </w:r>
      <w:r w:rsidR="003F4371" w:rsidRPr="00B40E40">
        <w:t xml:space="preserve"> a</w:t>
      </w:r>
      <w:r w:rsidR="003F4371">
        <w:t> </w:t>
      </w:r>
      <w:r w:rsidRPr="00B40E40">
        <w:t>także dokumentów stwierdzających wymagane wykształcenie</w:t>
      </w:r>
      <w:r w:rsidR="003F4371" w:rsidRPr="00B40E40">
        <w:t xml:space="preserve"> i</w:t>
      </w:r>
      <w:r w:rsidR="003F4371">
        <w:t> </w:t>
      </w:r>
      <w:r w:rsidRPr="00B40E40">
        <w:t>kwalifikacje zawodowe oraz zawierających dane</w:t>
      </w:r>
      <w:r w:rsidR="003F4371" w:rsidRPr="00B40E40">
        <w:t xml:space="preserve"> o</w:t>
      </w:r>
      <w:r w:rsidR="003F4371">
        <w:t> </w:t>
      </w:r>
      <w:r w:rsidRPr="00B40E40">
        <w:t>uprzednim zatrudnieniu,</w:t>
      </w:r>
    </w:p>
    <w:p w14:paraId="646AE0A9" w14:textId="77777777" w:rsidR="00B40E40" w:rsidRPr="00B40E40" w:rsidRDefault="00B40E40" w:rsidP="00166915">
      <w:pPr>
        <w:pStyle w:val="ZLITLITwPKTzmlitwpktliter"/>
      </w:pPr>
      <w:r w:rsidRPr="00B40E40">
        <w:t>b)</w:t>
      </w:r>
      <w:r>
        <w:tab/>
      </w:r>
      <w:r w:rsidRPr="00B40E40">
        <w:t>rozmowy kwalifikacyjnej,</w:t>
      </w:r>
    </w:p>
    <w:p w14:paraId="7339AF66" w14:textId="24C651F8" w:rsidR="00B40E40" w:rsidRPr="00B40E40" w:rsidRDefault="00B40E40" w:rsidP="00166915">
      <w:pPr>
        <w:pStyle w:val="ZLITLITwPKTzmlitwpktliter"/>
      </w:pPr>
      <w:r w:rsidRPr="00B40E40">
        <w:t>c)</w:t>
      </w:r>
      <w:r>
        <w:tab/>
      </w:r>
      <w:r w:rsidRPr="00B40E40">
        <w:t>ustalenia zdolności fizycznej</w:t>
      </w:r>
      <w:r w:rsidR="003F4371" w:rsidRPr="00B40E40">
        <w:t xml:space="preserve"> i</w:t>
      </w:r>
      <w:r w:rsidR="003F4371">
        <w:t> </w:t>
      </w:r>
      <w:r w:rsidRPr="00B40E40">
        <w:t>psychicznej do służby</w:t>
      </w:r>
      <w:r w:rsidR="003F4371" w:rsidRPr="00B40E40">
        <w:t xml:space="preserve"> w</w:t>
      </w:r>
      <w:r w:rsidR="003F4371">
        <w:t> </w:t>
      </w:r>
      <w:r w:rsidRPr="00B40E40">
        <w:t>Policji,</w:t>
      </w:r>
    </w:p>
    <w:p w14:paraId="070ACD80" w14:textId="29187D2E" w:rsidR="00B40E40" w:rsidRPr="00B40E40" w:rsidRDefault="00B40E40" w:rsidP="00166915">
      <w:pPr>
        <w:pStyle w:val="ZLITLITwPKTzmlitwpktliter"/>
      </w:pPr>
      <w:r w:rsidRPr="00B40E40">
        <w:t>d)</w:t>
      </w:r>
      <w:r>
        <w:tab/>
      </w:r>
      <w:r w:rsidRPr="00B40E40">
        <w:t>sprawdzenia</w:t>
      </w:r>
      <w:r w:rsidR="003F4371" w:rsidRPr="00B40E40">
        <w:t xml:space="preserve"> w</w:t>
      </w:r>
      <w:r w:rsidR="003F4371">
        <w:t> </w:t>
      </w:r>
      <w:r w:rsidRPr="00B40E40">
        <w:t>ewidencjach, rejestrach</w:t>
      </w:r>
      <w:r w:rsidR="003F4371" w:rsidRPr="00B40E40">
        <w:t xml:space="preserve"> i</w:t>
      </w:r>
      <w:r w:rsidR="003F4371">
        <w:t> </w:t>
      </w:r>
      <w:r w:rsidRPr="00B40E40">
        <w:t>kartotekach,</w:t>
      </w:r>
      <w:r w:rsidR="003F4371" w:rsidRPr="00B40E40">
        <w:t xml:space="preserve"> w</w:t>
      </w:r>
      <w:r w:rsidR="003F4371">
        <w:t> </w:t>
      </w:r>
      <w:r w:rsidRPr="00B40E40">
        <w:t>tym</w:t>
      </w:r>
      <w:r w:rsidR="003F4371" w:rsidRPr="00B40E40">
        <w:t xml:space="preserve"> w</w:t>
      </w:r>
      <w:r w:rsidR="003F4371">
        <w:t> </w:t>
      </w:r>
      <w:r w:rsidRPr="00B40E40">
        <w:t>policyjnych zbiorach danych, prawdziwości danych zawartych</w:t>
      </w:r>
      <w:r w:rsidR="003F4371" w:rsidRPr="00B40E40">
        <w:t xml:space="preserve"> w</w:t>
      </w:r>
      <w:r w:rsidR="003F4371">
        <w:t> </w:t>
      </w:r>
      <w:r w:rsidRPr="00B40E40">
        <w:t>kwestionariuszu osobowym kandydata do służby</w:t>
      </w:r>
      <w:r w:rsidR="003F4371" w:rsidRPr="00B40E40">
        <w:t xml:space="preserve"> w</w:t>
      </w:r>
      <w:r w:rsidR="003F4371">
        <w:t> </w:t>
      </w:r>
      <w:r w:rsidRPr="00B40E40">
        <w:t>Policji,</w:t>
      </w:r>
    </w:p>
    <w:p w14:paraId="447A5B47" w14:textId="25CF6710" w:rsidR="00B40E40" w:rsidRPr="00B40E40" w:rsidRDefault="00B40E40" w:rsidP="00166915">
      <w:pPr>
        <w:pStyle w:val="ZLITLITwPKTzmlitwpktliter"/>
      </w:pPr>
      <w:r w:rsidRPr="00B40E40">
        <w:t>e)</w:t>
      </w:r>
      <w:r>
        <w:tab/>
      </w:r>
      <w:r w:rsidRPr="00B40E40">
        <w:t>postępowania sprawdzającego, któr</w:t>
      </w:r>
      <w:r w:rsidR="00AD1EE0">
        <w:t>e jest określone</w:t>
      </w:r>
      <w:r w:rsidR="003F4371">
        <w:t xml:space="preserve"> w </w:t>
      </w:r>
      <w:r w:rsidR="00AD1EE0">
        <w:t>przepisach o </w:t>
      </w:r>
      <w:r w:rsidRPr="00B40E40">
        <w:t>ochronie informacji niejawnych</w:t>
      </w:r>
      <w:r w:rsidR="007462F5" w:rsidRPr="007462F5">
        <w:t xml:space="preserve"> –</w:t>
      </w:r>
      <w:r w:rsidR="003F4371" w:rsidRPr="007462F5">
        <w:t xml:space="preserve"> w</w:t>
      </w:r>
      <w:r w:rsidR="003F4371">
        <w:t> </w:t>
      </w:r>
      <w:r w:rsidR="007462F5" w:rsidRPr="007462F5">
        <w:t>przypadku braku odpowiedniego poświadczenia bezpieczeństwa</w:t>
      </w:r>
      <w:r w:rsidRPr="00B40E40">
        <w:t>;</w:t>
      </w:r>
    </w:p>
    <w:p w14:paraId="250C79FA" w14:textId="19A7DD0E" w:rsidR="000A01E7" w:rsidRPr="000A01E7" w:rsidRDefault="00B40E40" w:rsidP="00166915">
      <w:pPr>
        <w:pStyle w:val="ZLITPKTzmpktliter"/>
      </w:pPr>
      <w:bookmarkStart w:id="2" w:name="mip71725488"/>
      <w:bookmarkEnd w:id="2"/>
      <w:r w:rsidRPr="00B40E40">
        <w:t>2)</w:t>
      </w:r>
      <w:r>
        <w:tab/>
      </w:r>
      <w:r w:rsidRPr="00B40E40">
        <w:t>obejmuje sprawdzenie wiedzy</w:t>
      </w:r>
      <w:r w:rsidR="003F4371" w:rsidRPr="00B40E40">
        <w:t xml:space="preserve"> i</w:t>
      </w:r>
      <w:r w:rsidR="003F4371">
        <w:t> </w:t>
      </w:r>
      <w:r w:rsidRPr="00B40E40">
        <w:t>umiejętności</w:t>
      </w:r>
      <w:r w:rsidR="003F4371" w:rsidRPr="00B40E40">
        <w:t xml:space="preserve"> z</w:t>
      </w:r>
      <w:r w:rsidR="003F4371">
        <w:t> </w:t>
      </w:r>
      <w:r w:rsidRPr="00B40E40">
        <w:t>zakresu informatyki, funkcjonowania systemów informatycznych, systemów teleinformatycznych, sieci teleinformatycznych oraz znajomoś</w:t>
      </w:r>
      <w:r w:rsidR="00AD1EE0">
        <w:t xml:space="preserve">ci języka obcego obejmującej </w:t>
      </w:r>
      <w:r w:rsidR="00AD1EE0">
        <w:lastRenderedPageBreak/>
        <w:t>te </w:t>
      </w:r>
      <w:r w:rsidRPr="00B40E40">
        <w:t xml:space="preserve">dziedziny </w:t>
      </w:r>
      <w:r w:rsidR="00A34E26" w:rsidRPr="007462F5">
        <w:t>–</w:t>
      </w:r>
      <w:r w:rsidR="003F4371" w:rsidRPr="00B40E40">
        <w:t xml:space="preserve"> w</w:t>
      </w:r>
      <w:r w:rsidR="003F4371">
        <w:t> </w:t>
      </w:r>
      <w:r w:rsidRPr="00B40E40">
        <w:t>przypadku kandydata ubiegającego się</w:t>
      </w:r>
      <w:r w:rsidR="003F4371" w:rsidRPr="00B40E40">
        <w:t xml:space="preserve"> o</w:t>
      </w:r>
      <w:r w:rsidR="003F4371">
        <w:t> </w:t>
      </w:r>
      <w:r w:rsidRPr="00B40E40">
        <w:t>przyjęcie do służby</w:t>
      </w:r>
      <w:r w:rsidR="003F4371" w:rsidRPr="00B40E40">
        <w:t xml:space="preserve"> w</w:t>
      </w:r>
      <w:r w:rsidR="003F4371">
        <w:t> </w:t>
      </w:r>
      <w:r w:rsidRPr="00B40E40">
        <w:t>CBZC na stanowisko związane</w:t>
      </w:r>
      <w:r w:rsidR="003F4371" w:rsidRPr="00B40E40">
        <w:t xml:space="preserve"> </w:t>
      </w:r>
      <w:r w:rsidR="003F4371">
        <w:t>z </w:t>
      </w:r>
      <w:r w:rsidR="00AD1EE0">
        <w:t>bezpośrednim rozpoznawaniem i </w:t>
      </w:r>
      <w:r w:rsidRPr="00B40E40">
        <w:t>zwalczaniem przestępstw popełnionych przy użyciu systemu informatycznego, systemu teleinformatycznego lub sieci teleinformatycznej oraz zapobieganiem tym przestępstwom,</w:t>
      </w:r>
      <w:r w:rsidR="003F4371" w:rsidRPr="00B40E40">
        <w:t xml:space="preserve"> a</w:t>
      </w:r>
      <w:r w:rsidR="003F4371">
        <w:t> </w:t>
      </w:r>
      <w:r w:rsidRPr="00B40E40">
        <w:t>także wykrywaniem</w:t>
      </w:r>
      <w:r w:rsidR="003F4371" w:rsidRPr="00B40E40">
        <w:t xml:space="preserve"> i</w:t>
      </w:r>
      <w:r w:rsidR="003F4371">
        <w:t> </w:t>
      </w:r>
      <w:r w:rsidRPr="00B40E40">
        <w:t>ściganiem sprawców tych przestępstw.</w:t>
      </w:r>
      <w:r w:rsidR="000A01E7" w:rsidRPr="000A01E7">
        <w:t xml:space="preserve">”, </w:t>
      </w:r>
    </w:p>
    <w:p w14:paraId="6AB034B9" w14:textId="531B1304" w:rsidR="000A01E7" w:rsidRPr="000A01E7" w:rsidRDefault="00146BCC" w:rsidP="001D383C">
      <w:pPr>
        <w:pStyle w:val="LITlitera"/>
      </w:pPr>
      <w:r>
        <w:t>e</w:t>
      </w:r>
      <w:r w:rsidR="001D383C">
        <w:t>)</w:t>
      </w:r>
      <w:r w:rsidR="001D383C">
        <w:tab/>
      </w:r>
      <w:r w:rsidR="000A01E7" w:rsidRPr="000A01E7">
        <w:t>po</w:t>
      </w:r>
      <w:r w:rsidR="003F4371">
        <w:t xml:space="preserve"> ust. </w:t>
      </w:r>
      <w:r w:rsidR="000A01E7" w:rsidRPr="000A01E7">
        <w:t>1</w:t>
      </w:r>
      <w:r w:rsidR="003F4371" w:rsidRPr="000A01E7">
        <w:t>3</w:t>
      </w:r>
      <w:r w:rsidR="003F4371">
        <w:t> </w:t>
      </w:r>
      <w:r w:rsidR="000A01E7" w:rsidRPr="000A01E7">
        <w:t>dodaje się</w:t>
      </w:r>
      <w:r w:rsidR="003F4371">
        <w:t xml:space="preserve"> ust. </w:t>
      </w:r>
      <w:r w:rsidR="000A01E7" w:rsidRPr="000A01E7">
        <w:t xml:space="preserve">13a </w:t>
      </w:r>
      <w:r w:rsidR="00F955B3" w:rsidRPr="007462F5">
        <w:t>–</w:t>
      </w:r>
      <w:r w:rsidR="000A01E7" w:rsidRPr="000A01E7">
        <w:t xml:space="preserve"> 13</w:t>
      </w:r>
      <w:r w:rsidR="00F955B3">
        <w:t>d</w:t>
      </w:r>
      <w:r w:rsidR="003F4371" w:rsidRPr="000A01E7">
        <w:t xml:space="preserve"> w</w:t>
      </w:r>
      <w:r w:rsidR="003F4371">
        <w:t> </w:t>
      </w:r>
      <w:r w:rsidR="000A01E7" w:rsidRPr="000A01E7">
        <w:t>brzmieniu:</w:t>
      </w:r>
    </w:p>
    <w:p w14:paraId="04E3934C" w14:textId="56D3D383" w:rsidR="000A01E7" w:rsidRPr="000A01E7" w:rsidRDefault="001D383C" w:rsidP="001D383C">
      <w:pPr>
        <w:pStyle w:val="ZLITUSTzmustliter"/>
      </w:pPr>
      <w:r>
        <w:t>„13a.</w:t>
      </w:r>
      <w:r w:rsidR="003F4371">
        <w:t> </w:t>
      </w:r>
      <w:r w:rsidR="003F4371" w:rsidRPr="000A01E7">
        <w:t>W</w:t>
      </w:r>
      <w:r w:rsidR="003F4371">
        <w:t> </w:t>
      </w:r>
      <w:r w:rsidR="000A01E7" w:rsidRPr="000A01E7">
        <w:t xml:space="preserve">przypadku kandydata, który po upływie </w:t>
      </w:r>
      <w:r w:rsidR="003F4371" w:rsidRPr="000A01E7">
        <w:t>5</w:t>
      </w:r>
      <w:r w:rsidR="003F4371">
        <w:t> </w:t>
      </w:r>
      <w:r w:rsidR="000A01E7" w:rsidRPr="000A01E7">
        <w:t>lat od dnia zwolnienia ze służby</w:t>
      </w:r>
      <w:r w:rsidR="003F4371" w:rsidRPr="000A01E7">
        <w:t xml:space="preserve"> w</w:t>
      </w:r>
      <w:r w:rsidR="003F4371">
        <w:t> </w:t>
      </w:r>
      <w:r w:rsidR="000A01E7" w:rsidRPr="000A01E7">
        <w:t>Policji złożył podanie</w:t>
      </w:r>
      <w:r w:rsidR="003F4371" w:rsidRPr="000A01E7">
        <w:t xml:space="preserve"> o</w:t>
      </w:r>
      <w:r w:rsidR="003F4371">
        <w:t> </w:t>
      </w:r>
      <w:r w:rsidR="000A01E7" w:rsidRPr="000A01E7">
        <w:t>przyjęcie do służby, kwestionariusz osobowy kandydata do służby</w:t>
      </w:r>
      <w:r w:rsidR="003F4371" w:rsidRPr="000A01E7">
        <w:t xml:space="preserve"> w</w:t>
      </w:r>
      <w:r w:rsidR="003F4371">
        <w:t> </w:t>
      </w:r>
      <w:r w:rsidR="000A01E7" w:rsidRPr="000A01E7">
        <w:t>Policji,</w:t>
      </w:r>
      <w:r w:rsidR="003F4371" w:rsidRPr="000A01E7">
        <w:t xml:space="preserve"> a</w:t>
      </w:r>
      <w:r w:rsidR="003F4371">
        <w:t> </w:t>
      </w:r>
      <w:r w:rsidR="000A01E7" w:rsidRPr="000A01E7">
        <w:t>także dokumenty stwierdzające wymagane wykształcenie</w:t>
      </w:r>
      <w:r w:rsidR="003F4371" w:rsidRPr="000A01E7">
        <w:t xml:space="preserve"> i</w:t>
      </w:r>
      <w:r w:rsidR="003F4371">
        <w:t> </w:t>
      </w:r>
      <w:r w:rsidR="000A01E7" w:rsidRPr="000A01E7">
        <w:t>kwalifikacje zawodowe oraz zawierające dane</w:t>
      </w:r>
      <w:r w:rsidR="003F4371" w:rsidRPr="000A01E7">
        <w:t xml:space="preserve"> o</w:t>
      </w:r>
      <w:r w:rsidR="003F4371">
        <w:t> </w:t>
      </w:r>
      <w:r w:rsidR="000A01E7" w:rsidRPr="000A01E7">
        <w:t>uprzednim zatrudnieniu, jeżeli podczas pełnienia służby</w:t>
      </w:r>
      <w:r w:rsidR="003F4371" w:rsidRPr="000A01E7">
        <w:t xml:space="preserve"> w</w:t>
      </w:r>
      <w:r w:rsidR="003F4371">
        <w:t> </w:t>
      </w:r>
      <w:r w:rsidR="000A01E7" w:rsidRPr="000A01E7">
        <w:t>Policji uzyskał kwalifikacje zawodowe podstawowe, postępowanie kwalifikacyjne:</w:t>
      </w:r>
    </w:p>
    <w:p w14:paraId="29968847" w14:textId="55AA2DE3" w:rsidR="000A01E7" w:rsidRPr="000A01E7" w:rsidRDefault="00F0316C" w:rsidP="001D383C">
      <w:pPr>
        <w:pStyle w:val="ZLITPKTzmpktliter"/>
      </w:pPr>
      <w:r>
        <w:t>1)</w:t>
      </w:r>
      <w:r>
        <w:tab/>
      </w:r>
      <w:r w:rsidR="000A01E7" w:rsidRPr="000A01E7">
        <w:t>składa się</w:t>
      </w:r>
      <w:r w:rsidR="003F4371" w:rsidRPr="000A01E7">
        <w:t xml:space="preserve"> z</w:t>
      </w:r>
      <w:r w:rsidR="003F4371">
        <w:t> </w:t>
      </w:r>
      <w:r w:rsidR="000A01E7" w:rsidRPr="000A01E7">
        <w:t xml:space="preserve">następujących etapów: </w:t>
      </w:r>
    </w:p>
    <w:p w14:paraId="0EF6D214" w14:textId="214355FD" w:rsidR="000A01E7" w:rsidRPr="000A01E7" w:rsidRDefault="000A01E7" w:rsidP="00F0316C">
      <w:pPr>
        <w:pStyle w:val="ZLITLITwPKTzmlitwpktliter"/>
      </w:pPr>
      <w:r w:rsidRPr="000A01E7">
        <w:t>a)</w:t>
      </w:r>
      <w:r w:rsidR="00F0316C">
        <w:tab/>
      </w:r>
      <w:r w:rsidRPr="000A01E7">
        <w:t>złożenia podania</w:t>
      </w:r>
      <w:r w:rsidR="003F4371" w:rsidRPr="000A01E7">
        <w:t xml:space="preserve"> o</w:t>
      </w:r>
      <w:r w:rsidR="003F4371">
        <w:t> </w:t>
      </w:r>
      <w:r w:rsidRPr="000A01E7">
        <w:t>przyjęcie do służby, kwestionariusza osobowego kandydata do służby</w:t>
      </w:r>
      <w:r w:rsidR="003F4371" w:rsidRPr="000A01E7">
        <w:t xml:space="preserve"> w</w:t>
      </w:r>
      <w:r w:rsidR="003F4371">
        <w:t> </w:t>
      </w:r>
      <w:r w:rsidRPr="000A01E7">
        <w:t>Policji,</w:t>
      </w:r>
      <w:r w:rsidR="003F4371" w:rsidRPr="000A01E7">
        <w:t xml:space="preserve"> a</w:t>
      </w:r>
      <w:r w:rsidR="003F4371">
        <w:t> </w:t>
      </w:r>
      <w:r w:rsidRPr="000A01E7">
        <w:t>także dokumentów stwierdzających wymagane wykształcenie</w:t>
      </w:r>
      <w:r w:rsidR="003F4371" w:rsidRPr="000A01E7">
        <w:t xml:space="preserve"> i</w:t>
      </w:r>
      <w:r w:rsidR="003F4371">
        <w:t> </w:t>
      </w:r>
      <w:r w:rsidRPr="000A01E7">
        <w:t>kwalifikacje zawodowe oraz zawierających</w:t>
      </w:r>
      <w:r w:rsidR="00F64067">
        <w:t xml:space="preserve"> dane</w:t>
      </w:r>
      <w:r w:rsidR="003F4371">
        <w:t xml:space="preserve"> o </w:t>
      </w:r>
      <w:r w:rsidR="00F64067">
        <w:t>uprzednim zatrudnieniu,</w:t>
      </w:r>
    </w:p>
    <w:p w14:paraId="2DE60B47" w14:textId="77777777" w:rsidR="000A01E7" w:rsidRPr="000A01E7" w:rsidRDefault="00F0316C" w:rsidP="00F0316C">
      <w:pPr>
        <w:pStyle w:val="ZLITLITwPKTzmlitwpktliter"/>
      </w:pPr>
      <w:r>
        <w:t>b)</w:t>
      </w:r>
      <w:r>
        <w:tab/>
      </w:r>
      <w:r w:rsidR="002C7F19" w:rsidRPr="000A01E7">
        <w:t>testu sprawności fizycznej</w:t>
      </w:r>
      <w:r w:rsidR="00F64067">
        <w:t>,</w:t>
      </w:r>
    </w:p>
    <w:p w14:paraId="6D4B7D9B" w14:textId="77777777" w:rsidR="000A01E7" w:rsidRPr="000A01E7" w:rsidRDefault="00F0316C" w:rsidP="00F0316C">
      <w:pPr>
        <w:pStyle w:val="ZLITLITwPKTzmlitwpktliter"/>
      </w:pPr>
      <w:r>
        <w:t>c)</w:t>
      </w:r>
      <w:r>
        <w:tab/>
      </w:r>
      <w:r w:rsidR="002C7F19" w:rsidRPr="000A01E7">
        <w:t>rozmowy kwalifik</w:t>
      </w:r>
      <w:r w:rsidR="002C7F19">
        <w:t>acyjnej</w:t>
      </w:r>
      <w:r w:rsidR="000A01E7" w:rsidRPr="000A01E7">
        <w:t>,</w:t>
      </w:r>
    </w:p>
    <w:p w14:paraId="041E82D9" w14:textId="4E9E574E" w:rsidR="000A01E7" w:rsidRPr="000A01E7" w:rsidRDefault="00F0316C" w:rsidP="00F0316C">
      <w:pPr>
        <w:pStyle w:val="ZLITLITwPKTzmlitwpktliter"/>
      </w:pPr>
      <w:r>
        <w:t>d)</w:t>
      </w:r>
      <w:r>
        <w:tab/>
      </w:r>
      <w:r w:rsidR="000A01E7" w:rsidRPr="000A01E7">
        <w:t>ustalenia zdolności fizycznej</w:t>
      </w:r>
      <w:r w:rsidR="003F4371" w:rsidRPr="000A01E7">
        <w:t xml:space="preserve"> i</w:t>
      </w:r>
      <w:r w:rsidR="003F4371">
        <w:t> </w:t>
      </w:r>
      <w:r w:rsidR="000A01E7" w:rsidRPr="000A01E7">
        <w:t>p</w:t>
      </w:r>
      <w:r w:rsidR="00F64067">
        <w:t>sychicznej do służby</w:t>
      </w:r>
      <w:r w:rsidR="003F4371">
        <w:t xml:space="preserve"> w </w:t>
      </w:r>
      <w:r w:rsidR="00F64067">
        <w:t>Policji,</w:t>
      </w:r>
    </w:p>
    <w:p w14:paraId="218E62BA" w14:textId="32DA1582" w:rsidR="000A01E7" w:rsidRPr="000A01E7" w:rsidRDefault="00F0316C" w:rsidP="00F0316C">
      <w:pPr>
        <w:pStyle w:val="ZLITLITwPKTzmlitwpktliter"/>
      </w:pPr>
      <w:r>
        <w:t>e)</w:t>
      </w:r>
      <w:r>
        <w:tab/>
      </w:r>
      <w:r w:rsidR="000A01E7" w:rsidRPr="000A01E7">
        <w:t>sprawdzenia</w:t>
      </w:r>
      <w:r w:rsidR="003F4371" w:rsidRPr="000A01E7">
        <w:t xml:space="preserve"> w</w:t>
      </w:r>
      <w:r w:rsidR="003F4371">
        <w:t> </w:t>
      </w:r>
      <w:r w:rsidR="000A01E7" w:rsidRPr="000A01E7">
        <w:t>ewidencjach, rejestrach</w:t>
      </w:r>
      <w:r w:rsidR="003F4371" w:rsidRPr="000A01E7">
        <w:t xml:space="preserve"> i</w:t>
      </w:r>
      <w:r w:rsidR="003F4371">
        <w:t> </w:t>
      </w:r>
      <w:r w:rsidR="000A01E7" w:rsidRPr="000A01E7">
        <w:t>kartotekach,</w:t>
      </w:r>
      <w:r w:rsidR="003F4371" w:rsidRPr="000A01E7">
        <w:t xml:space="preserve"> w</w:t>
      </w:r>
      <w:r w:rsidR="003F4371">
        <w:t> </w:t>
      </w:r>
      <w:r w:rsidR="000A01E7" w:rsidRPr="000A01E7">
        <w:t>tym</w:t>
      </w:r>
      <w:r w:rsidR="003F4371" w:rsidRPr="000A01E7">
        <w:t xml:space="preserve"> w</w:t>
      </w:r>
      <w:r w:rsidR="003F4371">
        <w:t> </w:t>
      </w:r>
      <w:r w:rsidR="000A01E7" w:rsidRPr="000A01E7">
        <w:t>policyjnych zbiorach danych, prawdziwości danych zawartych</w:t>
      </w:r>
      <w:r w:rsidR="003F4371" w:rsidRPr="000A01E7">
        <w:t xml:space="preserve"> w</w:t>
      </w:r>
      <w:r w:rsidR="003F4371">
        <w:t> </w:t>
      </w:r>
      <w:r w:rsidR="000A01E7" w:rsidRPr="000A01E7">
        <w:t>kwestionariuszu osobowym kandydata do służby</w:t>
      </w:r>
      <w:r w:rsidR="003F4371" w:rsidRPr="000A01E7">
        <w:t xml:space="preserve"> w</w:t>
      </w:r>
      <w:r w:rsidR="003F4371">
        <w:t> </w:t>
      </w:r>
      <w:r w:rsidR="000A01E7" w:rsidRPr="000A01E7">
        <w:t>Policji,</w:t>
      </w:r>
    </w:p>
    <w:p w14:paraId="6E6E2D45" w14:textId="4FBE2DE2" w:rsidR="000A01E7" w:rsidRPr="000A01E7" w:rsidRDefault="00F0316C" w:rsidP="00F0316C">
      <w:pPr>
        <w:pStyle w:val="ZLITLITwPKTzmlitwpktliter"/>
      </w:pPr>
      <w:r>
        <w:t>f)</w:t>
      </w:r>
      <w:r>
        <w:tab/>
      </w:r>
      <w:r w:rsidR="000A01E7" w:rsidRPr="000A01E7">
        <w:t>postępowania sprawdzającego, któr</w:t>
      </w:r>
      <w:r w:rsidR="00F64067">
        <w:t>e jest określone</w:t>
      </w:r>
      <w:r w:rsidR="003F4371">
        <w:t xml:space="preserve"> w </w:t>
      </w:r>
      <w:r w:rsidR="00F64067">
        <w:t>przepisach o </w:t>
      </w:r>
      <w:r w:rsidR="000A01E7" w:rsidRPr="000A01E7">
        <w:t>ochronie informacji niejawnych</w:t>
      </w:r>
      <w:r w:rsidR="007462F5" w:rsidRPr="007462F5">
        <w:t xml:space="preserve"> –</w:t>
      </w:r>
      <w:r w:rsidR="003F4371" w:rsidRPr="007462F5">
        <w:t xml:space="preserve"> w</w:t>
      </w:r>
      <w:r w:rsidR="003F4371">
        <w:t> </w:t>
      </w:r>
      <w:r w:rsidR="007462F5" w:rsidRPr="007462F5">
        <w:t>przypadku braku odpowiednie</w:t>
      </w:r>
      <w:r w:rsidR="00284CFD">
        <w:t>go poświadczenia bezpieczeństwa</w:t>
      </w:r>
      <w:r w:rsidR="000A01E7" w:rsidRPr="000A01E7">
        <w:t xml:space="preserve">; </w:t>
      </w:r>
    </w:p>
    <w:p w14:paraId="13CB96A5" w14:textId="2510B1C1" w:rsidR="000A01E7" w:rsidRPr="000A01E7" w:rsidRDefault="00F0316C" w:rsidP="00F0316C">
      <w:pPr>
        <w:pStyle w:val="ZLITPKTzmpktliter"/>
      </w:pPr>
      <w:r>
        <w:t>2)</w:t>
      </w:r>
      <w:r>
        <w:tab/>
      </w:r>
      <w:r w:rsidR="000A01E7" w:rsidRPr="000A01E7">
        <w:t>obejmuje sprawdzenie wiedzy</w:t>
      </w:r>
      <w:r w:rsidR="003F4371" w:rsidRPr="000A01E7">
        <w:t xml:space="preserve"> i</w:t>
      </w:r>
      <w:r w:rsidR="003F4371">
        <w:t> </w:t>
      </w:r>
      <w:r w:rsidR="000A01E7" w:rsidRPr="000A01E7">
        <w:t>umiejętności</w:t>
      </w:r>
      <w:r w:rsidR="003F4371" w:rsidRPr="000A01E7">
        <w:t xml:space="preserve"> z</w:t>
      </w:r>
      <w:r w:rsidR="003F4371">
        <w:t> </w:t>
      </w:r>
      <w:r w:rsidR="000A01E7" w:rsidRPr="000A01E7">
        <w:t>zakresu informatyki, funkcjonowania systemów informatycznych, systemów teleinformatycznych, sieci teleinformatycznych oraz znajomoś</w:t>
      </w:r>
      <w:r>
        <w:t>ci języka obcego obejmującej te </w:t>
      </w:r>
      <w:r w:rsidR="000A01E7" w:rsidRPr="000A01E7">
        <w:t>dziedziny –</w:t>
      </w:r>
      <w:r w:rsidR="003F4371" w:rsidRPr="000A01E7">
        <w:t xml:space="preserve"> w</w:t>
      </w:r>
      <w:r w:rsidR="003F4371">
        <w:t> </w:t>
      </w:r>
      <w:r w:rsidR="000A01E7" w:rsidRPr="000A01E7">
        <w:t>przypadku kandydata ubiegającego się</w:t>
      </w:r>
      <w:r w:rsidR="003F4371" w:rsidRPr="000A01E7">
        <w:t xml:space="preserve"> o</w:t>
      </w:r>
      <w:r w:rsidR="003F4371">
        <w:t> </w:t>
      </w:r>
      <w:r w:rsidR="000A01E7" w:rsidRPr="000A01E7">
        <w:t>przyjęcie do służby</w:t>
      </w:r>
      <w:r w:rsidR="003F4371" w:rsidRPr="000A01E7">
        <w:t xml:space="preserve"> w</w:t>
      </w:r>
      <w:r w:rsidR="003F4371">
        <w:t> </w:t>
      </w:r>
      <w:r w:rsidR="000A01E7" w:rsidRPr="000A01E7">
        <w:t>CBZC na stanowisko związane</w:t>
      </w:r>
      <w:r w:rsidR="003F4371" w:rsidRPr="000A01E7">
        <w:t xml:space="preserve"> </w:t>
      </w:r>
      <w:r w:rsidR="003F4371">
        <w:t>z </w:t>
      </w:r>
      <w:r>
        <w:t>bezpośrednim rozpoznawaniem i </w:t>
      </w:r>
      <w:r w:rsidR="000A01E7" w:rsidRPr="000A01E7">
        <w:t xml:space="preserve">zwalczaniem przestępstw popełnionych przy użyciu systemu </w:t>
      </w:r>
      <w:r w:rsidR="000A01E7" w:rsidRPr="000A01E7">
        <w:lastRenderedPageBreak/>
        <w:t>informatycznego, systemu teleinformatycznego lub sieci teleinformatycznej oraz zapobieganiem tym przestępstwom,</w:t>
      </w:r>
      <w:r w:rsidR="003F4371" w:rsidRPr="000A01E7">
        <w:t xml:space="preserve"> a</w:t>
      </w:r>
      <w:r w:rsidR="003F4371">
        <w:t> </w:t>
      </w:r>
      <w:r w:rsidR="000A01E7" w:rsidRPr="000A01E7">
        <w:t>także wykrywaniem</w:t>
      </w:r>
      <w:r w:rsidR="003F4371" w:rsidRPr="000A01E7">
        <w:t xml:space="preserve"> i</w:t>
      </w:r>
      <w:r w:rsidR="003F4371">
        <w:t> </w:t>
      </w:r>
      <w:r w:rsidR="000A01E7" w:rsidRPr="000A01E7">
        <w:t>ściganiem sprawców tych przestępstw.</w:t>
      </w:r>
    </w:p>
    <w:p w14:paraId="045F050C" w14:textId="13032B7A" w:rsidR="00F0316C" w:rsidRDefault="00F0316C" w:rsidP="00F0316C">
      <w:pPr>
        <w:pStyle w:val="ZLITUSTzmustliter"/>
      </w:pPr>
      <w:r>
        <w:t>13b.</w:t>
      </w:r>
      <w:r w:rsidR="003F4371">
        <w:t> </w:t>
      </w:r>
      <w:r w:rsidR="003F4371" w:rsidRPr="000A01E7">
        <w:t>W</w:t>
      </w:r>
      <w:r w:rsidR="003F4371">
        <w:t> </w:t>
      </w:r>
      <w:r w:rsidR="000A01E7" w:rsidRPr="000A01E7">
        <w:t>przypadku kandydata zwolnionego ze służby</w:t>
      </w:r>
      <w:r w:rsidR="003F4371" w:rsidRPr="000A01E7">
        <w:t xml:space="preserve"> w</w:t>
      </w:r>
      <w:r w:rsidR="003F4371">
        <w:t> </w:t>
      </w:r>
      <w:r w:rsidR="000A01E7" w:rsidRPr="000A01E7">
        <w:t>Policji, który złożył podanie</w:t>
      </w:r>
      <w:r w:rsidR="003F4371" w:rsidRPr="000A01E7">
        <w:t xml:space="preserve"> o</w:t>
      </w:r>
      <w:r w:rsidR="003F4371">
        <w:t> </w:t>
      </w:r>
      <w:r w:rsidR="000A01E7" w:rsidRPr="000A01E7">
        <w:t>przyjęcie do służby, kwestionarius</w:t>
      </w:r>
      <w:r>
        <w:t>z osobowy kandydata do służby w </w:t>
      </w:r>
      <w:r w:rsidR="000A01E7" w:rsidRPr="000A01E7">
        <w:t>Policji,</w:t>
      </w:r>
      <w:r w:rsidR="003F4371" w:rsidRPr="000A01E7">
        <w:t xml:space="preserve"> a</w:t>
      </w:r>
      <w:r w:rsidR="003F4371">
        <w:t> </w:t>
      </w:r>
      <w:r w:rsidR="000A01E7" w:rsidRPr="000A01E7">
        <w:t>także dokumenty stwierdzające wymagane wykształcenie</w:t>
      </w:r>
      <w:r w:rsidR="003F4371" w:rsidRPr="000A01E7">
        <w:t xml:space="preserve"> i</w:t>
      </w:r>
      <w:r w:rsidR="003F4371">
        <w:t> </w:t>
      </w:r>
      <w:r w:rsidR="000A01E7" w:rsidRPr="000A01E7">
        <w:t>kwalifikacje zawodowe oraz zawierające dane</w:t>
      </w:r>
      <w:r w:rsidR="003F4371" w:rsidRPr="000A01E7">
        <w:t xml:space="preserve"> o</w:t>
      </w:r>
      <w:r w:rsidR="003F4371">
        <w:t> </w:t>
      </w:r>
      <w:r w:rsidR="000A01E7" w:rsidRPr="000A01E7">
        <w:t>uprzednim zatrudnieniu, jeżeli</w:t>
      </w:r>
      <w:r w:rsidR="003F4371" w:rsidRPr="000A01E7">
        <w:t xml:space="preserve"> w</w:t>
      </w:r>
      <w:r w:rsidR="003F4371">
        <w:t> </w:t>
      </w:r>
      <w:r w:rsidR="000A01E7" w:rsidRPr="000A01E7">
        <w:t>dniu zwolnienia ze służby</w:t>
      </w:r>
      <w:r w:rsidR="003F4371" w:rsidRPr="000A01E7">
        <w:t xml:space="preserve"> w</w:t>
      </w:r>
      <w:r w:rsidR="003F4371">
        <w:t> </w:t>
      </w:r>
      <w:r w:rsidR="000A01E7" w:rsidRPr="000A01E7">
        <w:t>Policji posiadał policyjny stopień</w:t>
      </w:r>
      <w:r w:rsidR="003F4371" w:rsidRPr="000A01E7">
        <w:t xml:space="preserve"> w</w:t>
      </w:r>
      <w:r w:rsidR="003F4371">
        <w:t> </w:t>
      </w:r>
      <w:r w:rsidR="000A01E7" w:rsidRPr="000A01E7">
        <w:t>korpusie co najmniej oficerów młodszych Policji, postępowanie kwalifikacyjne</w:t>
      </w:r>
      <w:r>
        <w:t>:</w:t>
      </w:r>
    </w:p>
    <w:p w14:paraId="4C514D50" w14:textId="2E8291A0" w:rsidR="000A01E7" w:rsidRPr="000A01E7" w:rsidRDefault="00F0316C" w:rsidP="00F0316C">
      <w:pPr>
        <w:pStyle w:val="ZLITPKTzmpktliter"/>
      </w:pPr>
      <w:r>
        <w:t>1)</w:t>
      </w:r>
      <w:r>
        <w:tab/>
      </w:r>
      <w:r w:rsidR="000A01E7" w:rsidRPr="000A01E7">
        <w:t>składa się</w:t>
      </w:r>
      <w:r w:rsidR="003F4371">
        <w:t xml:space="preserve"> z </w:t>
      </w:r>
      <w:r>
        <w:t>następujących etapów</w:t>
      </w:r>
      <w:r w:rsidR="000A01E7" w:rsidRPr="000A01E7">
        <w:t>:</w:t>
      </w:r>
    </w:p>
    <w:p w14:paraId="660FD97E" w14:textId="77B601BD" w:rsidR="000A01E7" w:rsidRPr="000A01E7" w:rsidRDefault="00F0316C" w:rsidP="00F0316C">
      <w:pPr>
        <w:pStyle w:val="ZLITLITwPKTzmlitwpktliter"/>
      </w:pPr>
      <w:r>
        <w:t>a)</w:t>
      </w:r>
      <w:r>
        <w:tab/>
      </w:r>
      <w:r w:rsidR="000A01E7" w:rsidRPr="000A01E7">
        <w:t>złożenia podania</w:t>
      </w:r>
      <w:r w:rsidR="003F4371" w:rsidRPr="000A01E7">
        <w:t xml:space="preserve"> o</w:t>
      </w:r>
      <w:r w:rsidR="003F4371">
        <w:t> </w:t>
      </w:r>
      <w:r w:rsidR="000A01E7" w:rsidRPr="000A01E7">
        <w:t>przyjęcie do służby</w:t>
      </w:r>
      <w:r w:rsidR="00B40E40">
        <w:t>,</w:t>
      </w:r>
      <w:r w:rsidR="000A01E7" w:rsidRPr="000A01E7">
        <w:t xml:space="preserve"> kwestionariusza osobowego kandydata do służby</w:t>
      </w:r>
      <w:r w:rsidR="003F4371" w:rsidRPr="000A01E7">
        <w:t xml:space="preserve"> w</w:t>
      </w:r>
      <w:r w:rsidR="003F4371">
        <w:t> </w:t>
      </w:r>
      <w:r w:rsidR="000A01E7" w:rsidRPr="000A01E7">
        <w:t>Policji,</w:t>
      </w:r>
      <w:r w:rsidR="003F4371" w:rsidRPr="000A01E7">
        <w:t xml:space="preserve"> </w:t>
      </w:r>
      <w:r w:rsidR="003F4371" w:rsidRPr="00B40E40">
        <w:t>a</w:t>
      </w:r>
      <w:r w:rsidR="003F4371">
        <w:t> </w:t>
      </w:r>
      <w:r w:rsidR="00B40E40" w:rsidRPr="00B40E40">
        <w:t>także dokumentów stwierdzających wymagane wykształcenie</w:t>
      </w:r>
      <w:r w:rsidR="003F4371" w:rsidRPr="00B40E40">
        <w:t xml:space="preserve"> i</w:t>
      </w:r>
      <w:r w:rsidR="003F4371">
        <w:t> </w:t>
      </w:r>
      <w:r w:rsidR="00B40E40" w:rsidRPr="00B40E40">
        <w:t>kwalifikacje zawodowe oraz zawierających dane</w:t>
      </w:r>
      <w:r w:rsidR="003F4371" w:rsidRPr="00B40E40">
        <w:t xml:space="preserve"> o</w:t>
      </w:r>
      <w:r w:rsidR="003F4371">
        <w:t> </w:t>
      </w:r>
      <w:r w:rsidR="00B40E40" w:rsidRPr="00B40E40">
        <w:t>uprzednim zatrudnieniu,</w:t>
      </w:r>
    </w:p>
    <w:p w14:paraId="0917920A" w14:textId="77777777" w:rsidR="00240063" w:rsidRDefault="00F0316C" w:rsidP="00F0316C">
      <w:pPr>
        <w:pStyle w:val="ZLITLITwPKTzmlitwpktliter"/>
      </w:pPr>
      <w:r>
        <w:t>b)</w:t>
      </w:r>
      <w:r>
        <w:tab/>
      </w:r>
      <w:r w:rsidR="00240063">
        <w:t>rozmowy kwalifikacyjnej,</w:t>
      </w:r>
    </w:p>
    <w:p w14:paraId="684A463F" w14:textId="0231C1D6" w:rsidR="000A01E7" w:rsidRPr="000A01E7" w:rsidRDefault="00240063" w:rsidP="00F0316C">
      <w:pPr>
        <w:pStyle w:val="ZLITLITwPKTzmlitwpktliter"/>
      </w:pPr>
      <w:r>
        <w:t>c)</w:t>
      </w:r>
      <w:r>
        <w:tab/>
      </w:r>
      <w:r w:rsidR="000A01E7" w:rsidRPr="000A01E7">
        <w:t>ustalenia zdolności fizycznej</w:t>
      </w:r>
      <w:r w:rsidR="003F4371" w:rsidRPr="000A01E7">
        <w:t xml:space="preserve"> i</w:t>
      </w:r>
      <w:r w:rsidR="003F4371">
        <w:t> </w:t>
      </w:r>
      <w:r w:rsidR="000A01E7" w:rsidRPr="000A01E7">
        <w:t>psychicznej do służby</w:t>
      </w:r>
      <w:r w:rsidR="003F4371" w:rsidRPr="000A01E7">
        <w:t xml:space="preserve"> w</w:t>
      </w:r>
      <w:r w:rsidR="003F4371">
        <w:t> </w:t>
      </w:r>
      <w:r w:rsidR="000A01E7" w:rsidRPr="000A01E7">
        <w:t>Policji</w:t>
      </w:r>
      <w:r>
        <w:t>,</w:t>
      </w:r>
    </w:p>
    <w:p w14:paraId="0475DD12" w14:textId="704EE396" w:rsidR="000A01E7" w:rsidRPr="000A01E7" w:rsidRDefault="00240063" w:rsidP="00F0316C">
      <w:pPr>
        <w:pStyle w:val="ZLITLITwPKTzmlitwpktliter"/>
      </w:pPr>
      <w:r>
        <w:t>d</w:t>
      </w:r>
      <w:r w:rsidR="00F0316C">
        <w:t>)</w:t>
      </w:r>
      <w:r w:rsidR="00F0316C">
        <w:tab/>
      </w:r>
      <w:r w:rsidR="000A01E7" w:rsidRPr="000A01E7">
        <w:t>sprawdzenia</w:t>
      </w:r>
      <w:r w:rsidR="003F4371" w:rsidRPr="000A01E7">
        <w:t xml:space="preserve"> w</w:t>
      </w:r>
      <w:r w:rsidR="003F4371">
        <w:t> </w:t>
      </w:r>
      <w:r w:rsidR="000A01E7" w:rsidRPr="000A01E7">
        <w:t>ewidencjach, rejestrach</w:t>
      </w:r>
      <w:r w:rsidR="003F4371" w:rsidRPr="000A01E7">
        <w:t xml:space="preserve"> i</w:t>
      </w:r>
      <w:r w:rsidR="003F4371">
        <w:t> </w:t>
      </w:r>
      <w:r w:rsidR="000A01E7" w:rsidRPr="000A01E7">
        <w:t>kartotekach,</w:t>
      </w:r>
      <w:r w:rsidR="003F4371" w:rsidRPr="000A01E7">
        <w:t xml:space="preserve"> w</w:t>
      </w:r>
      <w:r w:rsidR="003F4371">
        <w:t> </w:t>
      </w:r>
      <w:r w:rsidR="000A01E7" w:rsidRPr="000A01E7">
        <w:t>tym</w:t>
      </w:r>
      <w:r w:rsidR="003F4371" w:rsidRPr="000A01E7">
        <w:t xml:space="preserve"> w</w:t>
      </w:r>
      <w:r w:rsidR="003F4371">
        <w:t> </w:t>
      </w:r>
      <w:r w:rsidR="000A01E7" w:rsidRPr="000A01E7">
        <w:t>policyjnych zbiorach danych, prawdziwości danych zawartych</w:t>
      </w:r>
      <w:r w:rsidR="003F4371" w:rsidRPr="000A01E7">
        <w:t xml:space="preserve"> w</w:t>
      </w:r>
      <w:r w:rsidR="003F4371">
        <w:t> </w:t>
      </w:r>
      <w:r w:rsidR="000A01E7" w:rsidRPr="000A01E7">
        <w:t>kwes</w:t>
      </w:r>
      <w:r w:rsidR="00F0316C">
        <w:t xml:space="preserve">tionariuszu osobowym kandydata </w:t>
      </w:r>
      <w:r w:rsidR="000A01E7" w:rsidRPr="000A01E7">
        <w:t>do służby</w:t>
      </w:r>
      <w:r w:rsidR="003F4371" w:rsidRPr="000A01E7">
        <w:t xml:space="preserve"> w</w:t>
      </w:r>
      <w:r w:rsidR="003F4371">
        <w:t> </w:t>
      </w:r>
      <w:r w:rsidR="000A01E7" w:rsidRPr="000A01E7">
        <w:t>Policji</w:t>
      </w:r>
      <w:r>
        <w:t>,</w:t>
      </w:r>
    </w:p>
    <w:p w14:paraId="38AEAA85" w14:textId="650F68CB" w:rsidR="000A01E7" w:rsidRPr="000A01E7" w:rsidRDefault="00240063" w:rsidP="00F0316C">
      <w:pPr>
        <w:pStyle w:val="ZLITLITwPKTzmlitwpktliter"/>
      </w:pPr>
      <w:r>
        <w:t>e</w:t>
      </w:r>
      <w:r w:rsidR="00F0316C">
        <w:t>)</w:t>
      </w:r>
      <w:r w:rsidR="00F0316C">
        <w:tab/>
      </w:r>
      <w:r w:rsidR="000A01E7" w:rsidRPr="000A01E7">
        <w:t>postępowania sprawdzającego, któr</w:t>
      </w:r>
      <w:r w:rsidR="00F0316C">
        <w:t>e jest określone</w:t>
      </w:r>
      <w:r w:rsidR="003F4371">
        <w:t xml:space="preserve"> w </w:t>
      </w:r>
      <w:r w:rsidR="00F0316C">
        <w:t>przepisach o </w:t>
      </w:r>
      <w:r w:rsidR="000A01E7" w:rsidRPr="000A01E7">
        <w:t>ochronie informacji niejawnych –</w:t>
      </w:r>
      <w:r w:rsidR="003F4371" w:rsidRPr="000A01E7">
        <w:t xml:space="preserve"> w</w:t>
      </w:r>
      <w:r w:rsidR="003F4371">
        <w:t> </w:t>
      </w:r>
      <w:r w:rsidR="000A01E7" w:rsidRPr="000A01E7">
        <w:t xml:space="preserve">przypadku braku </w:t>
      </w:r>
      <w:r w:rsidR="002C7F19">
        <w:t xml:space="preserve">odpowiedniego </w:t>
      </w:r>
      <w:r w:rsidR="00A34E26">
        <w:t>poświadczenia bezpieczeństwa;</w:t>
      </w:r>
    </w:p>
    <w:p w14:paraId="1FD085E3" w14:textId="0E94A24A" w:rsidR="00F0316C" w:rsidRDefault="00F0316C" w:rsidP="00F0316C">
      <w:pPr>
        <w:pStyle w:val="ZLITPKTzmpktliter"/>
      </w:pPr>
      <w:r w:rsidRPr="00F0316C">
        <w:t>2)</w:t>
      </w:r>
      <w:r w:rsidRPr="00F0316C">
        <w:tab/>
      </w:r>
      <w:r w:rsidR="000A01E7" w:rsidRPr="00F0316C">
        <w:t>obejmuje sprawdzenie wiedzy</w:t>
      </w:r>
      <w:r w:rsidR="003F4371" w:rsidRPr="00F0316C">
        <w:t xml:space="preserve"> i</w:t>
      </w:r>
      <w:r w:rsidR="003F4371">
        <w:t> </w:t>
      </w:r>
      <w:r w:rsidR="000A01E7" w:rsidRPr="00F0316C">
        <w:t>umiejętności</w:t>
      </w:r>
      <w:r w:rsidR="003F4371" w:rsidRPr="00F0316C">
        <w:t xml:space="preserve"> z</w:t>
      </w:r>
      <w:r w:rsidR="003F4371">
        <w:t> </w:t>
      </w:r>
      <w:r w:rsidR="000A01E7" w:rsidRPr="00F0316C">
        <w:t>zakresu informatyki, funkcjonowania systemów informatycznych, systemów teleinformatycznych, sieci teleinformatycznych oraz znajomoś</w:t>
      </w:r>
      <w:r w:rsidRPr="00F0316C">
        <w:t>ci języka obcego obejmującej te </w:t>
      </w:r>
      <w:r w:rsidR="000A01E7" w:rsidRPr="00F0316C">
        <w:t>dziedziny –</w:t>
      </w:r>
      <w:r w:rsidR="003F4371" w:rsidRPr="00F0316C">
        <w:t xml:space="preserve"> w</w:t>
      </w:r>
      <w:r w:rsidR="003F4371">
        <w:t> </w:t>
      </w:r>
      <w:r w:rsidR="000A01E7" w:rsidRPr="00F0316C">
        <w:t>przypadku kandydata ubiegającego się</w:t>
      </w:r>
      <w:r w:rsidR="003F4371" w:rsidRPr="00F0316C">
        <w:t xml:space="preserve"> o</w:t>
      </w:r>
      <w:r w:rsidR="003F4371">
        <w:t> </w:t>
      </w:r>
      <w:r w:rsidR="000A01E7" w:rsidRPr="00F0316C">
        <w:t>przyjęcie do służby</w:t>
      </w:r>
      <w:r w:rsidR="003F4371" w:rsidRPr="00F0316C">
        <w:t xml:space="preserve"> w</w:t>
      </w:r>
      <w:r w:rsidR="003F4371">
        <w:t> </w:t>
      </w:r>
      <w:r w:rsidR="000A01E7" w:rsidRPr="00F0316C">
        <w:t>CBZC na stanowisko związane</w:t>
      </w:r>
      <w:r w:rsidR="003F4371" w:rsidRPr="00F0316C">
        <w:t xml:space="preserve"> z</w:t>
      </w:r>
      <w:r w:rsidR="003F4371">
        <w:t> </w:t>
      </w:r>
      <w:r w:rsidRPr="00F0316C">
        <w:t>bezpośrednim rozpoznawaniem i </w:t>
      </w:r>
      <w:r w:rsidR="000A01E7" w:rsidRPr="00F0316C">
        <w:t>zwalczaniem przestępstw popełnionych przy użyciu systemu informatycznego, systemu teleinformatycznego lub sieci teleinformatycznej oraz zapobieganiem tym przestępstwom,</w:t>
      </w:r>
      <w:r w:rsidR="003F4371" w:rsidRPr="00F0316C">
        <w:t xml:space="preserve"> a</w:t>
      </w:r>
      <w:r w:rsidR="003F4371">
        <w:t> </w:t>
      </w:r>
      <w:r w:rsidR="000A01E7" w:rsidRPr="00F0316C">
        <w:t>także wykrywaniem</w:t>
      </w:r>
      <w:r w:rsidR="003F4371" w:rsidRPr="00F0316C">
        <w:t xml:space="preserve"> i</w:t>
      </w:r>
      <w:r w:rsidR="003F4371">
        <w:t> </w:t>
      </w:r>
      <w:r w:rsidR="000A01E7" w:rsidRPr="00F0316C">
        <w:t>ściganiem sprawców tych przestępstw.</w:t>
      </w:r>
    </w:p>
    <w:p w14:paraId="5002408D" w14:textId="0DAE549D" w:rsidR="00403F48" w:rsidRPr="00403F48" w:rsidRDefault="00403F48" w:rsidP="007A1DDB">
      <w:pPr>
        <w:pStyle w:val="ZLITUSTzmustliter"/>
      </w:pPr>
      <w:r w:rsidRPr="00403F48">
        <w:t>13</w:t>
      </w:r>
      <w:r>
        <w:t>c</w:t>
      </w:r>
      <w:r w:rsidR="007A1DDB">
        <w:t>.</w:t>
      </w:r>
      <w:r w:rsidR="003F4371">
        <w:t> </w:t>
      </w:r>
      <w:r w:rsidR="003F4371" w:rsidRPr="00403F48">
        <w:t>W</w:t>
      </w:r>
      <w:r w:rsidR="003F4371">
        <w:t> </w:t>
      </w:r>
      <w:r w:rsidRPr="00403F48">
        <w:t>przypadku kandydata zwolnionego ze służby</w:t>
      </w:r>
      <w:r w:rsidR="003F4371" w:rsidRPr="00403F48">
        <w:t xml:space="preserve"> w</w:t>
      </w:r>
      <w:r w:rsidR="003F4371">
        <w:t> </w:t>
      </w:r>
      <w:r w:rsidRPr="00403F48">
        <w:t xml:space="preserve">Policji, który złożył podanie o przyjęcie na stanowisko do służby kontrterrorystycznej, kwestionariusz </w:t>
      </w:r>
      <w:r w:rsidRPr="00403F48">
        <w:lastRenderedPageBreak/>
        <w:t>osobowy kandydata do służby</w:t>
      </w:r>
      <w:r w:rsidR="003F4371" w:rsidRPr="00403F48">
        <w:t xml:space="preserve"> w</w:t>
      </w:r>
      <w:r w:rsidR="003F4371">
        <w:t> </w:t>
      </w:r>
      <w:r w:rsidRPr="00403F48">
        <w:t>Policji,</w:t>
      </w:r>
      <w:r w:rsidR="003F4371" w:rsidRPr="00403F48">
        <w:t xml:space="preserve"> a</w:t>
      </w:r>
      <w:r w:rsidR="003F4371">
        <w:t> </w:t>
      </w:r>
      <w:r w:rsidRPr="00403F48">
        <w:t>także dokumenty stwierdzające wymagane wykształcenie</w:t>
      </w:r>
      <w:r w:rsidR="003F4371" w:rsidRPr="00403F48">
        <w:t xml:space="preserve"> i</w:t>
      </w:r>
      <w:r w:rsidR="003F4371">
        <w:t> </w:t>
      </w:r>
      <w:r w:rsidRPr="00403F48">
        <w:t>kwalifikacje zawodowe oraz zawierające dane o</w:t>
      </w:r>
      <w:r>
        <w:t> </w:t>
      </w:r>
      <w:r w:rsidRPr="00403F48">
        <w:t>uprzednim zatrudnieniu, jeżeli podczas pełnienia służby w Policji uzyskał kwalifikacje zawodowe podstawowe, postępowanie kwalifikacyjne składa się</w:t>
      </w:r>
      <w:r w:rsidR="003F4371" w:rsidRPr="00403F48">
        <w:t xml:space="preserve"> z</w:t>
      </w:r>
      <w:r w:rsidR="003F4371">
        <w:t> </w:t>
      </w:r>
      <w:r w:rsidRPr="00403F48">
        <w:t xml:space="preserve">następujących etapów: </w:t>
      </w:r>
    </w:p>
    <w:p w14:paraId="01734D80" w14:textId="402C9C03" w:rsidR="00403F48" w:rsidRPr="00403F48" w:rsidRDefault="007A1DDB" w:rsidP="007A1DDB">
      <w:pPr>
        <w:pStyle w:val="ZLITPKTzmpktliter"/>
      </w:pPr>
      <w:r>
        <w:t>1)</w:t>
      </w:r>
      <w:r>
        <w:tab/>
      </w:r>
      <w:r w:rsidR="00403F48" w:rsidRPr="00403F48">
        <w:t>złożenia podania</w:t>
      </w:r>
      <w:r w:rsidR="003F4371" w:rsidRPr="00403F48">
        <w:t xml:space="preserve"> o</w:t>
      </w:r>
      <w:r w:rsidR="003F4371">
        <w:t> </w:t>
      </w:r>
      <w:r w:rsidR="00403F48" w:rsidRPr="00403F48">
        <w:t>przyjęcie do służby, kwestionariusza osobowego kandydata do służby w Policji,</w:t>
      </w:r>
      <w:r w:rsidR="003F4371" w:rsidRPr="00403F48">
        <w:t xml:space="preserve"> a</w:t>
      </w:r>
      <w:r w:rsidR="003F4371">
        <w:t> </w:t>
      </w:r>
      <w:r w:rsidR="00403F48" w:rsidRPr="00403F48">
        <w:t>także dokumentów stwierdzających wymagane wykształcenie</w:t>
      </w:r>
      <w:r w:rsidR="003F4371" w:rsidRPr="00403F48">
        <w:t xml:space="preserve"> i</w:t>
      </w:r>
      <w:r w:rsidR="003F4371">
        <w:t> </w:t>
      </w:r>
      <w:r w:rsidR="00403F48" w:rsidRPr="00403F48">
        <w:t>kwalifikacje zawodowe oraz zawierających dane</w:t>
      </w:r>
      <w:r w:rsidR="003F4371" w:rsidRPr="00403F48">
        <w:t xml:space="preserve"> o</w:t>
      </w:r>
      <w:r w:rsidR="003F4371">
        <w:t> </w:t>
      </w:r>
      <w:r w:rsidR="00403F48" w:rsidRPr="00403F48">
        <w:t>uprzednim zatrudnieniu;</w:t>
      </w:r>
    </w:p>
    <w:p w14:paraId="3F70C6AC" w14:textId="7DF76542" w:rsidR="00403F48" w:rsidRPr="00403F48" w:rsidRDefault="007A1DDB" w:rsidP="007A1DDB">
      <w:pPr>
        <w:pStyle w:val="ZLITPKTzmpktliter"/>
      </w:pPr>
      <w:r>
        <w:t>2)</w:t>
      </w:r>
      <w:r>
        <w:tab/>
      </w:r>
      <w:r w:rsidR="00403F48" w:rsidRPr="00403F48">
        <w:t>testu sprawności fizycznej;</w:t>
      </w:r>
    </w:p>
    <w:p w14:paraId="64827D8A" w14:textId="0D9AEB6E" w:rsidR="00403F48" w:rsidRPr="00403F48" w:rsidRDefault="00403F48" w:rsidP="007A1DDB">
      <w:pPr>
        <w:pStyle w:val="ZLITPKTzmpktliter"/>
      </w:pPr>
      <w:r w:rsidRPr="00403F48">
        <w:t>3)</w:t>
      </w:r>
      <w:r w:rsidR="007A1DDB">
        <w:tab/>
      </w:r>
      <w:r w:rsidRPr="00403F48">
        <w:t>badania psychologicznego</w:t>
      </w:r>
      <w:r w:rsidR="003F4371" w:rsidRPr="00403F48">
        <w:t xml:space="preserve"> w</w:t>
      </w:r>
      <w:r w:rsidR="003F4371">
        <w:t> </w:t>
      </w:r>
      <w:r w:rsidRPr="00403F48">
        <w:t>tym testu psychologicznego;</w:t>
      </w:r>
    </w:p>
    <w:p w14:paraId="7D170041" w14:textId="5D7A2AD4" w:rsidR="00403F48" w:rsidRPr="00403F48" w:rsidRDefault="007A1DDB" w:rsidP="007A1DDB">
      <w:pPr>
        <w:pStyle w:val="ZLITPKTzmpktliter"/>
      </w:pPr>
      <w:r>
        <w:t>4)</w:t>
      </w:r>
      <w:r>
        <w:tab/>
      </w:r>
      <w:r w:rsidR="00403F48" w:rsidRPr="00403F48">
        <w:t>rozmowy kwalifikacyjnej;</w:t>
      </w:r>
    </w:p>
    <w:p w14:paraId="7671B7BE" w14:textId="2B76342D" w:rsidR="00403F48" w:rsidRPr="00403F48" w:rsidRDefault="007A1DDB" w:rsidP="007A1DDB">
      <w:pPr>
        <w:pStyle w:val="ZLITPKTzmpktliter"/>
      </w:pPr>
      <w:r>
        <w:t>5)</w:t>
      </w:r>
      <w:r>
        <w:tab/>
      </w:r>
      <w:r w:rsidR="00403F48" w:rsidRPr="00403F48">
        <w:t>ustalenia zdolności fizycznej</w:t>
      </w:r>
      <w:r w:rsidR="003F4371" w:rsidRPr="00403F48">
        <w:t xml:space="preserve"> i</w:t>
      </w:r>
      <w:r w:rsidR="003F4371">
        <w:t> </w:t>
      </w:r>
      <w:r w:rsidR="00403F48" w:rsidRPr="00403F48">
        <w:t>psychicznej do służby</w:t>
      </w:r>
      <w:r w:rsidR="003F4371" w:rsidRPr="00403F48">
        <w:t xml:space="preserve"> w</w:t>
      </w:r>
      <w:r w:rsidR="003F4371">
        <w:t> </w:t>
      </w:r>
      <w:r w:rsidR="00403F48" w:rsidRPr="00403F48">
        <w:t>Policji;</w:t>
      </w:r>
    </w:p>
    <w:p w14:paraId="03A2F73A" w14:textId="2102EAB9" w:rsidR="00403F48" w:rsidRPr="00403F48" w:rsidRDefault="007A1DDB" w:rsidP="007A1DDB">
      <w:pPr>
        <w:pStyle w:val="ZLITPKTzmpktliter"/>
      </w:pPr>
      <w:r>
        <w:t>6)</w:t>
      </w:r>
      <w:r>
        <w:tab/>
      </w:r>
      <w:r w:rsidR="00403F48" w:rsidRPr="00403F48">
        <w:t>sprawdzenia</w:t>
      </w:r>
      <w:r w:rsidR="003F4371" w:rsidRPr="00403F48">
        <w:t xml:space="preserve"> w</w:t>
      </w:r>
      <w:r w:rsidR="003F4371">
        <w:t> </w:t>
      </w:r>
      <w:r w:rsidR="00403F48" w:rsidRPr="00403F48">
        <w:t>ewidencjach, rejestrach</w:t>
      </w:r>
      <w:r w:rsidR="003F4371" w:rsidRPr="00403F48">
        <w:t xml:space="preserve"> i</w:t>
      </w:r>
      <w:r w:rsidR="003F4371">
        <w:t> </w:t>
      </w:r>
      <w:r w:rsidR="00403F48" w:rsidRPr="00403F48">
        <w:t>kartotekach,</w:t>
      </w:r>
      <w:r w:rsidR="003F4371" w:rsidRPr="00403F48">
        <w:t xml:space="preserve"> w</w:t>
      </w:r>
      <w:r w:rsidR="003F4371">
        <w:t> </w:t>
      </w:r>
      <w:r w:rsidR="00403F48" w:rsidRPr="00403F48">
        <w:t>tym</w:t>
      </w:r>
      <w:r w:rsidR="003F4371" w:rsidRPr="00403F48">
        <w:t xml:space="preserve"> w</w:t>
      </w:r>
      <w:r w:rsidR="003F4371">
        <w:t> </w:t>
      </w:r>
      <w:r w:rsidR="00403F48" w:rsidRPr="00403F48">
        <w:t>policyjnych zbiorach danych, prawdziwości danych zawartych</w:t>
      </w:r>
      <w:r w:rsidR="003F4371" w:rsidRPr="00403F48">
        <w:t xml:space="preserve"> w</w:t>
      </w:r>
      <w:r w:rsidR="003F4371">
        <w:t> </w:t>
      </w:r>
      <w:r w:rsidR="00403F48" w:rsidRPr="00403F48">
        <w:t>kwestionariuszu osobowym kandydata do służby</w:t>
      </w:r>
      <w:r w:rsidR="003F4371" w:rsidRPr="00403F48">
        <w:t xml:space="preserve"> w</w:t>
      </w:r>
      <w:r w:rsidR="003F4371">
        <w:t> </w:t>
      </w:r>
      <w:r w:rsidR="00403F48" w:rsidRPr="00403F48">
        <w:t>Policji;</w:t>
      </w:r>
    </w:p>
    <w:p w14:paraId="1DF321A5" w14:textId="3F5569E5" w:rsidR="00403F48" w:rsidRPr="00403F48" w:rsidRDefault="007A1DDB" w:rsidP="007A1DDB">
      <w:pPr>
        <w:pStyle w:val="ZLITPKTzmpktliter"/>
      </w:pPr>
      <w:r>
        <w:t>7)</w:t>
      </w:r>
      <w:r>
        <w:tab/>
      </w:r>
      <w:r w:rsidR="00403F48" w:rsidRPr="00403F48">
        <w:t>postępowania sprawdzającego, które jest określone</w:t>
      </w:r>
      <w:r w:rsidR="003F4371" w:rsidRPr="00403F48">
        <w:t xml:space="preserve"> w</w:t>
      </w:r>
      <w:r w:rsidR="003F4371">
        <w:t> </w:t>
      </w:r>
      <w:r w:rsidR="00403F48" w:rsidRPr="00403F48">
        <w:t>przepisach o ochronie informacji niejawnych –</w:t>
      </w:r>
      <w:r w:rsidR="003F4371" w:rsidRPr="00403F48">
        <w:t xml:space="preserve"> w</w:t>
      </w:r>
      <w:r w:rsidR="003F4371">
        <w:t> </w:t>
      </w:r>
      <w:r w:rsidR="00403F48" w:rsidRPr="00403F48">
        <w:t>przypadku braku odpowiedniego poświadczenia bezpieczeństwa.</w:t>
      </w:r>
    </w:p>
    <w:p w14:paraId="707B94A4" w14:textId="2FBD35F7" w:rsidR="00403F48" w:rsidRDefault="00403F48" w:rsidP="007A1DDB">
      <w:pPr>
        <w:pStyle w:val="ZLITUSTzmustliter"/>
      </w:pPr>
      <w:r>
        <w:t>13d. </w:t>
      </w:r>
      <w:r w:rsidRPr="00403F48">
        <w:t>Etapy,</w:t>
      </w:r>
      <w:r w:rsidR="003F4371" w:rsidRPr="00403F48">
        <w:t xml:space="preserve"> o</w:t>
      </w:r>
      <w:r w:rsidR="003F4371">
        <w:t> </w:t>
      </w:r>
      <w:r w:rsidRPr="00403F48">
        <w:t>których mowa</w:t>
      </w:r>
      <w:r w:rsidR="003F4371" w:rsidRPr="00403F48">
        <w:t xml:space="preserve"> w</w:t>
      </w:r>
      <w:r w:rsidR="003F4371">
        <w:t> ust. </w:t>
      </w:r>
      <w:r w:rsidR="007A1DDB">
        <w:t>13c</w:t>
      </w:r>
      <w:r w:rsidR="003F4371">
        <w:t xml:space="preserve"> pkt </w:t>
      </w:r>
      <w:r w:rsidRPr="00403F48">
        <w:t xml:space="preserve">2, </w:t>
      </w:r>
      <w:r w:rsidR="003F4371">
        <w:t>3 i </w:t>
      </w:r>
      <w:r w:rsidR="007A1DDB">
        <w:t>5, przeprowadza się z </w:t>
      </w:r>
      <w:r w:rsidRPr="00403F48">
        <w:t>uwzględnieniem wymagań dotyczących pełnienia służby kontrterrorystycznej.</w:t>
      </w:r>
      <w:r w:rsidR="00A34E26" w:rsidRPr="00436F8A">
        <w:t>”</w:t>
      </w:r>
      <w:r w:rsidR="00A34E26">
        <w:t>,</w:t>
      </w:r>
    </w:p>
    <w:p w14:paraId="1DAD1994" w14:textId="05B98AAE" w:rsidR="00436F8A" w:rsidRDefault="00146BCC" w:rsidP="00F0316C">
      <w:pPr>
        <w:pStyle w:val="LITlitera"/>
      </w:pPr>
      <w:r>
        <w:t>f</w:t>
      </w:r>
      <w:r w:rsidR="00F0316C">
        <w:t>)</w:t>
      </w:r>
      <w:r w:rsidR="00F0316C">
        <w:tab/>
      </w:r>
      <w:r w:rsidR="00436F8A" w:rsidRPr="00436F8A">
        <w:t>ust. 1</w:t>
      </w:r>
      <w:r w:rsidR="003F4371">
        <w:t>4 </w:t>
      </w:r>
      <w:r w:rsidR="00436F8A" w:rsidRPr="00436F8A">
        <w:t>otrzymuje brzmienie:</w:t>
      </w:r>
    </w:p>
    <w:p w14:paraId="14BAFA84" w14:textId="7436C7DE" w:rsidR="004463CD" w:rsidRDefault="00436F8A" w:rsidP="00436F8A">
      <w:pPr>
        <w:pStyle w:val="ZLITUSTzmustliter"/>
      </w:pPr>
      <w:r w:rsidRPr="000A01E7">
        <w:t>„</w:t>
      </w:r>
      <w:r w:rsidRPr="00436F8A">
        <w:t>14.</w:t>
      </w:r>
      <w:r w:rsidR="003F4371">
        <w:t> </w:t>
      </w:r>
      <w:r w:rsidR="003F4371" w:rsidRPr="00436F8A">
        <w:t>W</w:t>
      </w:r>
      <w:r w:rsidR="003F4371">
        <w:t> </w:t>
      </w:r>
      <w:r w:rsidRPr="00436F8A">
        <w:t xml:space="preserve">przypadku </w:t>
      </w:r>
      <w:r>
        <w:t xml:space="preserve">kandydata, który przed upływem </w:t>
      </w:r>
      <w:r w:rsidR="003F4371">
        <w:t>5 </w:t>
      </w:r>
      <w:r w:rsidRPr="00436F8A">
        <w:t>lat od dnia zwolnienia ze służby w </w:t>
      </w:r>
      <w:bookmarkStart w:id="3" w:name="highlightHit_618"/>
      <w:bookmarkEnd w:id="3"/>
      <w:r w:rsidRPr="00436F8A">
        <w:t>Policji złożył podanie</w:t>
      </w:r>
      <w:r w:rsidR="003F4371" w:rsidRPr="00436F8A">
        <w:t xml:space="preserve"> o</w:t>
      </w:r>
      <w:r w:rsidR="003F4371">
        <w:t> </w:t>
      </w:r>
      <w:r w:rsidRPr="00436F8A">
        <w:t>przyjęcie do służby, kwestionariusz osobowy kandydata do służby w </w:t>
      </w:r>
      <w:bookmarkStart w:id="4" w:name="highlightHit_619"/>
      <w:bookmarkEnd w:id="4"/>
      <w:r w:rsidRPr="00436F8A">
        <w:t>Policji,</w:t>
      </w:r>
      <w:r w:rsidR="003F4371" w:rsidRPr="00436F8A">
        <w:t xml:space="preserve"> a</w:t>
      </w:r>
      <w:r w:rsidR="003F4371">
        <w:t> </w:t>
      </w:r>
      <w:r w:rsidRPr="00436F8A">
        <w:t>także dokumenty stwierdzające wymagane wykształcenie</w:t>
      </w:r>
      <w:r w:rsidR="003F4371" w:rsidRPr="00436F8A">
        <w:t xml:space="preserve"> i</w:t>
      </w:r>
      <w:r w:rsidR="003F4371">
        <w:t> </w:t>
      </w:r>
      <w:r w:rsidRPr="00436F8A">
        <w:t>kwalifikacje zawodowe oraz zawierające dane</w:t>
      </w:r>
      <w:r w:rsidR="003F4371" w:rsidRPr="00436F8A">
        <w:t xml:space="preserve"> o</w:t>
      </w:r>
      <w:r w:rsidR="003F4371">
        <w:t> </w:t>
      </w:r>
      <w:r w:rsidRPr="00436F8A">
        <w:t>uprzednim zatrudnieniu, został przyjęty do służby w </w:t>
      </w:r>
      <w:bookmarkStart w:id="5" w:name="highlightHit_620"/>
      <w:bookmarkEnd w:id="5"/>
      <w:r w:rsidRPr="00436F8A">
        <w:t>Policji po przeprowadzeniu postępowania kwalifikacyjnego,</w:t>
      </w:r>
      <w:r w:rsidR="003F4371" w:rsidRPr="00436F8A">
        <w:t xml:space="preserve"> o</w:t>
      </w:r>
      <w:r w:rsidR="003F4371">
        <w:t> </w:t>
      </w:r>
      <w:r w:rsidRPr="00436F8A">
        <w:t>którym mowa</w:t>
      </w:r>
      <w:r w:rsidR="003F4371" w:rsidRPr="00436F8A">
        <w:t xml:space="preserve"> w</w:t>
      </w:r>
      <w:r w:rsidR="003F4371">
        <w:t> ust. </w:t>
      </w:r>
      <w:r w:rsidR="003F4371" w:rsidRPr="00436F8A">
        <w:t>5</w:t>
      </w:r>
      <w:r w:rsidR="003F4371">
        <w:t xml:space="preserve"> lub</w:t>
      </w:r>
      <w:r w:rsidRPr="00436F8A">
        <w:t xml:space="preserve"> 12, oraz uzyskał kwalifikacje zawodowe podstawowe, postępowanie kwalifikacyjne:</w:t>
      </w:r>
    </w:p>
    <w:p w14:paraId="642952D2" w14:textId="11897EBD" w:rsidR="004463CD" w:rsidRPr="004463CD" w:rsidRDefault="00166915" w:rsidP="00166915">
      <w:pPr>
        <w:pStyle w:val="ZLITPKTzmpktliter"/>
      </w:pPr>
      <w:r>
        <w:t>1)</w:t>
      </w:r>
      <w:r>
        <w:tab/>
      </w:r>
      <w:r w:rsidR="004463CD" w:rsidRPr="004463CD">
        <w:t>składa się</w:t>
      </w:r>
      <w:r w:rsidR="003F4371" w:rsidRPr="004463CD">
        <w:t xml:space="preserve"> z</w:t>
      </w:r>
      <w:r w:rsidR="003F4371">
        <w:t> </w:t>
      </w:r>
      <w:r w:rsidR="004463CD" w:rsidRPr="004463CD">
        <w:t>następujących etapów:</w:t>
      </w:r>
    </w:p>
    <w:p w14:paraId="205B3D53" w14:textId="20485BB7" w:rsidR="004463CD" w:rsidRPr="004463CD" w:rsidRDefault="004463CD" w:rsidP="00166915">
      <w:pPr>
        <w:pStyle w:val="ZLITLITwPKTzmlitwpktliter"/>
      </w:pPr>
      <w:r w:rsidRPr="004463CD">
        <w:t>a)</w:t>
      </w:r>
      <w:r w:rsidR="00166915">
        <w:tab/>
      </w:r>
      <w:r w:rsidRPr="004463CD">
        <w:t>złożenia podania</w:t>
      </w:r>
      <w:r w:rsidR="003F4371" w:rsidRPr="004463CD">
        <w:t xml:space="preserve"> o</w:t>
      </w:r>
      <w:r w:rsidR="003F4371">
        <w:t> </w:t>
      </w:r>
      <w:r w:rsidRPr="004463CD">
        <w:t>przyjęcie do służby, kwestionariusza osobowego kandydata do służby</w:t>
      </w:r>
      <w:r w:rsidR="003F4371" w:rsidRPr="004463CD">
        <w:t xml:space="preserve"> w</w:t>
      </w:r>
      <w:r w:rsidR="003F4371">
        <w:t> </w:t>
      </w:r>
      <w:r w:rsidRPr="004463CD">
        <w:t>Policji,</w:t>
      </w:r>
      <w:r w:rsidR="003F4371" w:rsidRPr="004463CD">
        <w:t xml:space="preserve"> a</w:t>
      </w:r>
      <w:r w:rsidR="003F4371">
        <w:t> </w:t>
      </w:r>
      <w:r w:rsidRPr="004463CD">
        <w:t xml:space="preserve">także dokumentów stwierdzających </w:t>
      </w:r>
      <w:r w:rsidRPr="004463CD">
        <w:lastRenderedPageBreak/>
        <w:t>wymagane wykształcenie</w:t>
      </w:r>
      <w:r w:rsidR="003F4371" w:rsidRPr="004463CD">
        <w:t xml:space="preserve"> i</w:t>
      </w:r>
      <w:r w:rsidR="003F4371">
        <w:t> </w:t>
      </w:r>
      <w:r w:rsidRPr="004463CD">
        <w:t>kwalifikacje zawodowe oraz zawierających dane</w:t>
      </w:r>
      <w:r w:rsidR="003F4371" w:rsidRPr="004463CD">
        <w:t xml:space="preserve"> o</w:t>
      </w:r>
      <w:r w:rsidR="003F4371">
        <w:t> </w:t>
      </w:r>
      <w:r w:rsidRPr="004463CD">
        <w:t>uprzednim zatrudnieniu,</w:t>
      </w:r>
    </w:p>
    <w:p w14:paraId="674C565E" w14:textId="77777777" w:rsidR="004463CD" w:rsidRPr="004463CD" w:rsidRDefault="004463CD" w:rsidP="00166915">
      <w:pPr>
        <w:pStyle w:val="ZLITLITwPKTzmlitwpktliter"/>
      </w:pPr>
      <w:r w:rsidRPr="004463CD">
        <w:t>b)</w:t>
      </w:r>
      <w:r w:rsidR="00166915">
        <w:tab/>
      </w:r>
      <w:r w:rsidRPr="004463CD">
        <w:t>testu wiedzy,</w:t>
      </w:r>
    </w:p>
    <w:p w14:paraId="769A3D58" w14:textId="77777777" w:rsidR="004463CD" w:rsidRPr="004463CD" w:rsidRDefault="004463CD" w:rsidP="00166915">
      <w:pPr>
        <w:pStyle w:val="ZLITLITwPKTzmlitwpktliter"/>
      </w:pPr>
      <w:r w:rsidRPr="004463CD">
        <w:t>c)</w:t>
      </w:r>
      <w:r w:rsidR="00166915">
        <w:tab/>
      </w:r>
      <w:r w:rsidRPr="004463CD">
        <w:t>testu sprawności fizycznej,</w:t>
      </w:r>
    </w:p>
    <w:p w14:paraId="16305A13" w14:textId="7EBEABAD" w:rsidR="004463CD" w:rsidRPr="004463CD" w:rsidRDefault="004463CD" w:rsidP="005275E0">
      <w:pPr>
        <w:pStyle w:val="ZLITLITwPKTzmlitwpktliter"/>
      </w:pPr>
      <w:r w:rsidRPr="004463CD">
        <w:t>d)</w:t>
      </w:r>
      <w:r w:rsidR="00166915">
        <w:tab/>
      </w:r>
      <w:r w:rsidRPr="004463CD">
        <w:t>rozmowy kwalifikacyjnej,</w:t>
      </w:r>
    </w:p>
    <w:p w14:paraId="57FC3D2E" w14:textId="138FE676" w:rsidR="004463CD" w:rsidRPr="004463CD" w:rsidRDefault="004463CD" w:rsidP="00166915">
      <w:pPr>
        <w:pStyle w:val="ZLITLITwPKTzmlitwpktliter"/>
      </w:pPr>
      <w:r w:rsidRPr="004463CD">
        <w:t>e)</w:t>
      </w:r>
      <w:r w:rsidR="00166915">
        <w:tab/>
      </w:r>
      <w:r w:rsidRPr="004463CD">
        <w:t>ustalenia zdolności fizycznej</w:t>
      </w:r>
      <w:r w:rsidR="003F4371" w:rsidRPr="004463CD">
        <w:t xml:space="preserve"> i</w:t>
      </w:r>
      <w:r w:rsidR="003F4371">
        <w:t> </w:t>
      </w:r>
      <w:r w:rsidRPr="004463CD">
        <w:t>psychicznej do służby</w:t>
      </w:r>
      <w:r w:rsidR="003F4371" w:rsidRPr="004463CD">
        <w:t xml:space="preserve"> w</w:t>
      </w:r>
      <w:r w:rsidR="003F4371">
        <w:t> </w:t>
      </w:r>
      <w:r w:rsidRPr="004463CD">
        <w:t>Policji,</w:t>
      </w:r>
    </w:p>
    <w:p w14:paraId="02C3E2FC" w14:textId="046C050D" w:rsidR="004463CD" w:rsidRPr="004463CD" w:rsidRDefault="004463CD" w:rsidP="00166915">
      <w:pPr>
        <w:pStyle w:val="ZLITLITwPKTzmlitwpktliter"/>
      </w:pPr>
      <w:r w:rsidRPr="004463CD">
        <w:t>f)</w:t>
      </w:r>
      <w:r w:rsidR="00166915">
        <w:tab/>
      </w:r>
      <w:r w:rsidRPr="004463CD">
        <w:t>sprawdzenia</w:t>
      </w:r>
      <w:r w:rsidR="003F4371" w:rsidRPr="004463CD">
        <w:t xml:space="preserve"> w</w:t>
      </w:r>
      <w:r w:rsidR="003F4371">
        <w:t> </w:t>
      </w:r>
      <w:r w:rsidRPr="004463CD">
        <w:t>ewidencjach, rejestrach</w:t>
      </w:r>
      <w:r w:rsidR="003F4371" w:rsidRPr="004463CD">
        <w:t xml:space="preserve"> i</w:t>
      </w:r>
      <w:r w:rsidR="003F4371">
        <w:t> </w:t>
      </w:r>
      <w:r w:rsidRPr="004463CD">
        <w:t>kartotekach,</w:t>
      </w:r>
      <w:r w:rsidR="003F4371" w:rsidRPr="004463CD">
        <w:t xml:space="preserve"> w</w:t>
      </w:r>
      <w:r w:rsidR="003F4371">
        <w:t> </w:t>
      </w:r>
      <w:r w:rsidRPr="004463CD">
        <w:t>tym</w:t>
      </w:r>
      <w:r w:rsidR="003F4371" w:rsidRPr="004463CD">
        <w:t xml:space="preserve"> w</w:t>
      </w:r>
      <w:r w:rsidR="003F4371">
        <w:t> </w:t>
      </w:r>
      <w:r w:rsidRPr="004463CD">
        <w:t>policyjnych zbiorach danych, prawdziwości danych zawartych</w:t>
      </w:r>
      <w:r w:rsidR="003F4371" w:rsidRPr="004463CD">
        <w:t xml:space="preserve"> w</w:t>
      </w:r>
      <w:r w:rsidR="003F4371">
        <w:t> </w:t>
      </w:r>
      <w:r w:rsidRPr="004463CD">
        <w:t>kwestionariuszu osobowym kandydata do służby</w:t>
      </w:r>
      <w:r w:rsidR="003F4371" w:rsidRPr="004463CD">
        <w:t xml:space="preserve"> w</w:t>
      </w:r>
      <w:r w:rsidR="003F4371">
        <w:t> </w:t>
      </w:r>
      <w:r w:rsidRPr="004463CD">
        <w:t>Policji,</w:t>
      </w:r>
    </w:p>
    <w:p w14:paraId="2FE785C9" w14:textId="6064F734" w:rsidR="004463CD" w:rsidRPr="004463CD" w:rsidRDefault="004463CD" w:rsidP="00166915">
      <w:pPr>
        <w:pStyle w:val="ZLITLITwPKTzmlitwpktliter"/>
      </w:pPr>
      <w:r w:rsidRPr="004463CD">
        <w:t>g)</w:t>
      </w:r>
      <w:r w:rsidR="00166915">
        <w:tab/>
      </w:r>
      <w:r w:rsidRPr="004463CD">
        <w:t>postępowania sprawdzającego, które jest określone</w:t>
      </w:r>
      <w:r w:rsidR="003F4371" w:rsidRPr="004463CD">
        <w:t xml:space="preserve"> w</w:t>
      </w:r>
      <w:r w:rsidR="003F4371">
        <w:t> </w:t>
      </w:r>
      <w:r w:rsidRPr="004463CD">
        <w:t>przepisach o</w:t>
      </w:r>
      <w:r w:rsidR="00166915">
        <w:t> </w:t>
      </w:r>
      <w:r w:rsidRPr="004463CD">
        <w:t>ochronie informacji niejawnych</w:t>
      </w:r>
      <w:r w:rsidR="002C7F19">
        <w:t xml:space="preserve"> </w:t>
      </w:r>
      <w:r w:rsidR="002C7F19" w:rsidRPr="002C7F19">
        <w:t>–</w:t>
      </w:r>
      <w:r w:rsidR="003F4371" w:rsidRPr="002C7F19">
        <w:t xml:space="preserve"> w</w:t>
      </w:r>
      <w:r w:rsidR="003F4371">
        <w:t> </w:t>
      </w:r>
      <w:r w:rsidR="002C7F19" w:rsidRPr="002C7F19">
        <w:t>przypadku braku odpowiedniego poświadczenia bezpieczeństwa</w:t>
      </w:r>
      <w:r w:rsidRPr="004463CD">
        <w:t>;</w:t>
      </w:r>
    </w:p>
    <w:p w14:paraId="60043840" w14:textId="6B1CAFB1" w:rsidR="00436F8A" w:rsidRDefault="00166915" w:rsidP="00166915">
      <w:pPr>
        <w:pStyle w:val="ZLITPKTzmpktliter"/>
      </w:pPr>
      <w:bookmarkStart w:id="6" w:name="mip71725492"/>
      <w:bookmarkEnd w:id="6"/>
      <w:r>
        <w:t>2)</w:t>
      </w:r>
      <w:r>
        <w:tab/>
      </w:r>
      <w:r w:rsidR="004463CD" w:rsidRPr="004463CD">
        <w:t>obejmuje sprawdzenie wiedzy</w:t>
      </w:r>
      <w:r w:rsidR="003F4371" w:rsidRPr="004463CD">
        <w:t xml:space="preserve"> i</w:t>
      </w:r>
      <w:r w:rsidR="003F4371">
        <w:t> </w:t>
      </w:r>
      <w:r w:rsidR="004463CD" w:rsidRPr="004463CD">
        <w:t>umiejętności</w:t>
      </w:r>
      <w:r w:rsidR="003F4371" w:rsidRPr="004463CD">
        <w:t xml:space="preserve"> z</w:t>
      </w:r>
      <w:r w:rsidR="003F4371">
        <w:t> </w:t>
      </w:r>
      <w:r w:rsidR="004463CD" w:rsidRPr="004463CD">
        <w:t>zakresu informatyki, funkcjonowania systemów informatycznych, systemów teleinformatycznych, sieci teleinformatycznych oraz znajomoś</w:t>
      </w:r>
      <w:r w:rsidR="00AD1EE0">
        <w:t>ci języka obcego obejmującej te </w:t>
      </w:r>
      <w:r w:rsidR="004463CD" w:rsidRPr="004463CD">
        <w:t xml:space="preserve">dziedziny </w:t>
      </w:r>
      <w:r w:rsidR="00A34E26" w:rsidRPr="002C7F19">
        <w:t>–</w:t>
      </w:r>
      <w:r w:rsidR="003F4371" w:rsidRPr="004463CD">
        <w:t xml:space="preserve"> w</w:t>
      </w:r>
      <w:r w:rsidR="003F4371">
        <w:t> </w:t>
      </w:r>
      <w:r w:rsidR="004463CD" w:rsidRPr="004463CD">
        <w:t>przypadku kandydata ubiegającego się</w:t>
      </w:r>
      <w:r w:rsidR="003F4371" w:rsidRPr="004463CD">
        <w:t xml:space="preserve"> o</w:t>
      </w:r>
      <w:r w:rsidR="003F4371">
        <w:t> </w:t>
      </w:r>
      <w:r w:rsidR="004463CD" w:rsidRPr="004463CD">
        <w:t>przyjęcie do służby w</w:t>
      </w:r>
      <w:r w:rsidR="00AD1EE0">
        <w:t> </w:t>
      </w:r>
      <w:r w:rsidR="004463CD" w:rsidRPr="004463CD">
        <w:t>CBZC na stanowisko związane</w:t>
      </w:r>
      <w:r w:rsidR="003F4371" w:rsidRPr="004463CD">
        <w:t xml:space="preserve"> z</w:t>
      </w:r>
      <w:r w:rsidR="003F4371">
        <w:t> </w:t>
      </w:r>
      <w:r w:rsidR="004463CD" w:rsidRPr="004463CD">
        <w:t xml:space="preserve">bezpośrednim </w:t>
      </w:r>
      <w:r w:rsidR="00AD1EE0">
        <w:t>rozpoznawaniem i </w:t>
      </w:r>
      <w:r w:rsidR="004463CD" w:rsidRPr="004463CD">
        <w:t>zwalczaniem przestępstw popełnionych przy użyciu systemu informatycznego, systemu teleinformatycznego lub sieci teleinformatycznej oraz zapobieganiem tym przestępstwom,</w:t>
      </w:r>
      <w:r w:rsidR="003F4371" w:rsidRPr="004463CD">
        <w:t xml:space="preserve"> a</w:t>
      </w:r>
      <w:r w:rsidR="003F4371">
        <w:t> </w:t>
      </w:r>
      <w:r w:rsidR="004463CD" w:rsidRPr="004463CD">
        <w:t>także wykrywaniem</w:t>
      </w:r>
      <w:r w:rsidR="003F4371" w:rsidRPr="004463CD">
        <w:t xml:space="preserve"> i</w:t>
      </w:r>
      <w:r w:rsidR="003F4371">
        <w:t> </w:t>
      </w:r>
      <w:r w:rsidR="004463CD" w:rsidRPr="004463CD">
        <w:t>ściganiem sprawców tych przestępstw.</w:t>
      </w:r>
      <w:r w:rsidR="00436F8A" w:rsidRPr="000A01E7">
        <w:t>”</w:t>
      </w:r>
      <w:r w:rsidR="00436F8A">
        <w:t>,</w:t>
      </w:r>
    </w:p>
    <w:p w14:paraId="1CEEE3FE" w14:textId="4861FFB7" w:rsidR="00117E38" w:rsidRDefault="00146BCC" w:rsidP="00F0316C">
      <w:pPr>
        <w:pStyle w:val="LITlitera"/>
      </w:pPr>
      <w:r>
        <w:t>g</w:t>
      </w:r>
      <w:r w:rsidR="00436F8A">
        <w:t>)</w:t>
      </w:r>
      <w:r w:rsidR="00436F8A">
        <w:tab/>
      </w:r>
      <w:r w:rsidR="00117E38">
        <w:t>po</w:t>
      </w:r>
      <w:r w:rsidR="003F4371">
        <w:t xml:space="preserve"> ust. </w:t>
      </w:r>
      <w:r w:rsidR="00117E38">
        <w:t>1</w:t>
      </w:r>
      <w:r w:rsidR="003F4371">
        <w:t>4 </w:t>
      </w:r>
      <w:r w:rsidR="00117E38">
        <w:t>dodaje się</w:t>
      </w:r>
      <w:r w:rsidR="003F4371">
        <w:t xml:space="preserve"> ust. </w:t>
      </w:r>
      <w:r w:rsidR="00117E38">
        <w:t>14a</w:t>
      </w:r>
      <w:r w:rsidR="003F4371">
        <w:t xml:space="preserve"> w </w:t>
      </w:r>
      <w:r w:rsidR="00117E38">
        <w:t>brzmieniu:</w:t>
      </w:r>
    </w:p>
    <w:p w14:paraId="13AD3A9A" w14:textId="1DF8AE2A" w:rsidR="00117E38" w:rsidRPr="00525F7C" w:rsidRDefault="00117E38" w:rsidP="00525F7C">
      <w:pPr>
        <w:pStyle w:val="ZLITUSTzmustliter"/>
      </w:pPr>
      <w:r w:rsidRPr="00525F7C">
        <w:t>„</w:t>
      </w:r>
      <w:r w:rsidR="00240063" w:rsidRPr="00525F7C">
        <w:t>14a.</w:t>
      </w:r>
      <w:r w:rsidR="003F4371" w:rsidRPr="00525F7C">
        <w:t> W</w:t>
      </w:r>
      <w:r w:rsidR="003F4371">
        <w:t> </w:t>
      </w:r>
      <w:r w:rsidRPr="00525F7C">
        <w:t>przypadku kandydata,</w:t>
      </w:r>
      <w:r w:rsidR="003F4371" w:rsidRPr="00525F7C">
        <w:t xml:space="preserve"> o</w:t>
      </w:r>
      <w:r w:rsidR="003F4371">
        <w:t> </w:t>
      </w:r>
      <w:r w:rsidRPr="00525F7C">
        <w:t>którym mowa</w:t>
      </w:r>
      <w:r w:rsidR="003F4371" w:rsidRPr="00525F7C">
        <w:t xml:space="preserve"> w</w:t>
      </w:r>
      <w:r w:rsidR="003F4371">
        <w:t> ust. </w:t>
      </w:r>
      <w:r w:rsidR="00240063" w:rsidRPr="00525F7C">
        <w:t>13–</w:t>
      </w:r>
      <w:r w:rsidR="00AA3522">
        <w:t xml:space="preserve">13c oraz </w:t>
      </w:r>
      <w:r w:rsidR="00240063" w:rsidRPr="00525F7C">
        <w:t>14</w:t>
      </w:r>
      <w:r w:rsidRPr="00525F7C">
        <w:t>,</w:t>
      </w:r>
      <w:r w:rsidR="00BC738F" w:rsidRPr="00525F7C">
        <w:t xml:space="preserve"> podczas rozmowy kwalifikacyjnej uwzględnia się jego motywację do podjęcia służby w</w:t>
      </w:r>
      <w:r w:rsidR="00525F7C">
        <w:t> </w:t>
      </w:r>
      <w:r w:rsidR="00BC738F" w:rsidRPr="00525F7C">
        <w:t>Policji oraz społeczną postawę wobec ludzi.</w:t>
      </w:r>
      <w:r w:rsidRPr="00525F7C">
        <w:t>”</w:t>
      </w:r>
      <w:r w:rsidR="00240063" w:rsidRPr="00525F7C">
        <w:t>,</w:t>
      </w:r>
    </w:p>
    <w:p w14:paraId="77ADE9AD" w14:textId="2FC7983F" w:rsidR="000A01E7" w:rsidRPr="000A01E7" w:rsidRDefault="00146BCC" w:rsidP="00F0316C">
      <w:pPr>
        <w:pStyle w:val="LITlitera"/>
      </w:pPr>
      <w:r>
        <w:t>h</w:t>
      </w:r>
      <w:r w:rsidR="00117E38">
        <w:t>)</w:t>
      </w:r>
      <w:r w:rsidR="00117E38">
        <w:tab/>
      </w:r>
      <w:r w:rsidR="000A01E7" w:rsidRPr="000A01E7">
        <w:t>ust. 1</w:t>
      </w:r>
      <w:r w:rsidR="003F4371" w:rsidRPr="000A01E7">
        <w:t>7</w:t>
      </w:r>
      <w:r w:rsidR="003F4371">
        <w:t> </w:t>
      </w:r>
      <w:r w:rsidR="000A01E7" w:rsidRPr="000A01E7">
        <w:t>otrzymuje brzmienie:</w:t>
      </w:r>
    </w:p>
    <w:p w14:paraId="65EA99D7" w14:textId="454195EE" w:rsidR="000A01E7" w:rsidRPr="000A01E7" w:rsidRDefault="00436F8A" w:rsidP="00436F8A">
      <w:pPr>
        <w:pStyle w:val="ZLITUSTzmustliter"/>
      </w:pPr>
      <w:r>
        <w:t>„17. </w:t>
      </w:r>
      <w:r w:rsidR="000A01E7" w:rsidRPr="000A01E7">
        <w:t>Postępowanie kwalifikacyjne zarządza</w:t>
      </w:r>
      <w:r w:rsidR="003F4371" w:rsidRPr="000A01E7">
        <w:t xml:space="preserve"> i</w:t>
      </w:r>
      <w:r w:rsidR="003F4371">
        <w:t> </w:t>
      </w:r>
      <w:r w:rsidR="000A01E7" w:rsidRPr="000A01E7">
        <w:t xml:space="preserve">prowadzi: </w:t>
      </w:r>
    </w:p>
    <w:p w14:paraId="741CC104" w14:textId="5325E82B" w:rsidR="000A01E7" w:rsidRPr="000A01E7" w:rsidRDefault="00436F8A" w:rsidP="00436F8A">
      <w:pPr>
        <w:pStyle w:val="ZLITPKTzmpktliter"/>
      </w:pPr>
      <w:r>
        <w:t>1)</w:t>
      </w:r>
      <w:r>
        <w:tab/>
      </w:r>
      <w:r w:rsidR="000A01E7" w:rsidRPr="000A01E7">
        <w:t>Komendant Główny Policji –</w:t>
      </w:r>
      <w:r w:rsidR="003F4371" w:rsidRPr="000A01E7">
        <w:t xml:space="preserve"> w</w:t>
      </w:r>
      <w:r w:rsidR="003F4371">
        <w:t> </w:t>
      </w:r>
      <w:r w:rsidR="000A01E7" w:rsidRPr="000A01E7">
        <w:t xml:space="preserve">stosunku </w:t>
      </w:r>
      <w:r>
        <w:t>do kandydatów,</w:t>
      </w:r>
      <w:r w:rsidR="003F4371">
        <w:t xml:space="preserve"> o </w:t>
      </w:r>
      <w:r>
        <w:t>których mowa</w:t>
      </w:r>
      <w:r w:rsidR="003F4371">
        <w:t xml:space="preserve"> w ust. </w:t>
      </w:r>
      <w:r w:rsidR="000A01E7" w:rsidRPr="000A01E7">
        <w:t>2, 5,</w:t>
      </w:r>
      <w:r w:rsidR="003F4371">
        <w:t xml:space="preserve"> ust. </w:t>
      </w:r>
      <w:r w:rsidR="000A01E7" w:rsidRPr="000A01E7">
        <w:t>1</w:t>
      </w:r>
      <w:r w:rsidR="003F4371" w:rsidRPr="000A01E7">
        <w:t>1</w:t>
      </w:r>
      <w:r w:rsidR="003F4371">
        <w:t xml:space="preserve"> pkt </w:t>
      </w:r>
      <w:r w:rsidR="000A01E7" w:rsidRPr="000A01E7">
        <w:t>1,</w:t>
      </w:r>
      <w:r w:rsidR="003F4371">
        <w:t xml:space="preserve"> ust. </w:t>
      </w:r>
      <w:r w:rsidR="000A01E7" w:rsidRPr="000A01E7">
        <w:t>13</w:t>
      </w:r>
      <w:r w:rsidR="005D1DF9" w:rsidRPr="005D1DF9">
        <w:t>–</w:t>
      </w:r>
      <w:r w:rsidR="00AA3522">
        <w:t xml:space="preserve">13c oraz </w:t>
      </w:r>
      <w:r w:rsidR="000A01E7" w:rsidRPr="000A01E7">
        <w:t>14, ubiegając</w:t>
      </w:r>
      <w:r w:rsidR="005D1DF9">
        <w:t>ych się</w:t>
      </w:r>
      <w:r w:rsidR="003F4371">
        <w:t xml:space="preserve"> o </w:t>
      </w:r>
      <w:r w:rsidR="005D1DF9">
        <w:t>przyjęcie do służby w </w:t>
      </w:r>
      <w:r w:rsidR="000A01E7" w:rsidRPr="000A01E7">
        <w:t xml:space="preserve">Komendzie Głównej Policji oraz BOA; </w:t>
      </w:r>
    </w:p>
    <w:p w14:paraId="0E25B695" w14:textId="795FDCDE" w:rsidR="000A01E7" w:rsidRPr="000A01E7" w:rsidRDefault="000A01E7" w:rsidP="00436F8A">
      <w:pPr>
        <w:pStyle w:val="ZLITPKTzmpktliter"/>
      </w:pPr>
      <w:r w:rsidRPr="000A01E7">
        <w:t>2)</w:t>
      </w:r>
      <w:r w:rsidR="00436F8A">
        <w:tab/>
      </w:r>
      <w:r w:rsidRPr="000A01E7">
        <w:t>Komendant CBŚP –</w:t>
      </w:r>
      <w:r w:rsidR="003F4371" w:rsidRPr="000A01E7">
        <w:t xml:space="preserve"> w</w:t>
      </w:r>
      <w:r w:rsidR="003F4371">
        <w:t> </w:t>
      </w:r>
      <w:r w:rsidRPr="000A01E7">
        <w:t>stosunku do kandydatów,</w:t>
      </w:r>
      <w:r w:rsidR="003F4371" w:rsidRPr="000A01E7">
        <w:t xml:space="preserve"> o</w:t>
      </w:r>
      <w:r w:rsidR="003F4371">
        <w:t> </w:t>
      </w:r>
      <w:r w:rsidRPr="000A01E7">
        <w:t>których mowa</w:t>
      </w:r>
      <w:r w:rsidR="003F4371" w:rsidRPr="000A01E7">
        <w:t xml:space="preserve"> w</w:t>
      </w:r>
      <w:r w:rsidR="003F4371">
        <w:t> ust. </w:t>
      </w:r>
      <w:r w:rsidRPr="000A01E7">
        <w:t>2, 5, 13</w:t>
      </w:r>
      <w:r w:rsidR="005D1DF9" w:rsidRPr="005D1DF9">
        <w:t>–</w:t>
      </w:r>
      <w:r w:rsidR="00DB387E">
        <w:t xml:space="preserve">13b oraz </w:t>
      </w:r>
      <w:r w:rsidRPr="000A01E7">
        <w:t>14, ubiegających się</w:t>
      </w:r>
      <w:r w:rsidR="003F4371" w:rsidRPr="000A01E7">
        <w:t xml:space="preserve"> o</w:t>
      </w:r>
      <w:r w:rsidR="003F4371">
        <w:t> </w:t>
      </w:r>
      <w:r w:rsidRPr="000A01E7">
        <w:t>przyjęcie do służby</w:t>
      </w:r>
      <w:r w:rsidR="003F4371" w:rsidRPr="000A01E7">
        <w:t xml:space="preserve"> w</w:t>
      </w:r>
      <w:r w:rsidR="003F4371">
        <w:t> </w:t>
      </w:r>
      <w:r w:rsidRPr="000A01E7">
        <w:t xml:space="preserve">CBŚP; </w:t>
      </w:r>
    </w:p>
    <w:p w14:paraId="57DA3CFB" w14:textId="7093A3A6" w:rsidR="000A01E7" w:rsidRPr="000A01E7" w:rsidRDefault="000A01E7" w:rsidP="00436F8A">
      <w:pPr>
        <w:pStyle w:val="ZLITPKTzmpktliter"/>
      </w:pPr>
      <w:r w:rsidRPr="000A01E7">
        <w:lastRenderedPageBreak/>
        <w:t>3)</w:t>
      </w:r>
      <w:r w:rsidR="00436F8A">
        <w:tab/>
      </w:r>
      <w:r w:rsidRPr="000A01E7">
        <w:t>Komendant BSWP –</w:t>
      </w:r>
      <w:r w:rsidR="003F4371" w:rsidRPr="000A01E7">
        <w:t xml:space="preserve"> w</w:t>
      </w:r>
      <w:r w:rsidR="003F4371">
        <w:t> </w:t>
      </w:r>
      <w:r w:rsidRPr="000A01E7">
        <w:t>stosunku do kandydatów,</w:t>
      </w:r>
      <w:r w:rsidR="003F4371" w:rsidRPr="000A01E7">
        <w:t xml:space="preserve"> o</w:t>
      </w:r>
      <w:r w:rsidR="003F4371">
        <w:t> </w:t>
      </w:r>
      <w:r w:rsidRPr="000A01E7">
        <w:t>których mowa</w:t>
      </w:r>
      <w:r w:rsidR="003F4371" w:rsidRPr="000A01E7">
        <w:t xml:space="preserve"> w</w:t>
      </w:r>
      <w:r w:rsidR="003F4371">
        <w:t> ust. </w:t>
      </w:r>
      <w:r w:rsidRPr="000A01E7">
        <w:t>2, 5, 13</w:t>
      </w:r>
      <w:r w:rsidR="005D1DF9" w:rsidRPr="005D1DF9">
        <w:t>–</w:t>
      </w:r>
      <w:r w:rsidR="00DB387E">
        <w:t xml:space="preserve">13b oraz </w:t>
      </w:r>
      <w:r w:rsidRPr="000A01E7">
        <w:t>14, ubiegających się</w:t>
      </w:r>
      <w:r w:rsidR="003F4371" w:rsidRPr="000A01E7">
        <w:t xml:space="preserve"> o</w:t>
      </w:r>
      <w:r w:rsidR="003F4371">
        <w:t> </w:t>
      </w:r>
      <w:r w:rsidRPr="000A01E7">
        <w:t>przyjęcie do służby</w:t>
      </w:r>
      <w:r w:rsidR="003F4371" w:rsidRPr="000A01E7">
        <w:t xml:space="preserve"> w</w:t>
      </w:r>
      <w:r w:rsidR="003F4371">
        <w:t> </w:t>
      </w:r>
      <w:r w:rsidRPr="000A01E7">
        <w:t xml:space="preserve">BSWP; </w:t>
      </w:r>
    </w:p>
    <w:p w14:paraId="6A6254A1" w14:textId="3F052800" w:rsidR="000A01E7" w:rsidRPr="000A01E7" w:rsidRDefault="000A01E7" w:rsidP="00436F8A">
      <w:pPr>
        <w:pStyle w:val="ZLITPKTzmpktliter"/>
      </w:pPr>
      <w:r w:rsidRPr="000A01E7">
        <w:t>4)</w:t>
      </w:r>
      <w:r w:rsidR="00436F8A">
        <w:tab/>
      </w:r>
      <w:r w:rsidRPr="000A01E7">
        <w:t>Komendant CBZC –</w:t>
      </w:r>
      <w:r w:rsidR="003F4371" w:rsidRPr="000A01E7">
        <w:t xml:space="preserve"> w</w:t>
      </w:r>
      <w:r w:rsidR="003F4371">
        <w:t> </w:t>
      </w:r>
      <w:r w:rsidRPr="000A01E7">
        <w:t>stosunku do kandydatów,</w:t>
      </w:r>
      <w:r w:rsidR="003F4371" w:rsidRPr="000A01E7">
        <w:t xml:space="preserve"> o</w:t>
      </w:r>
      <w:r w:rsidR="003F4371">
        <w:t> </w:t>
      </w:r>
      <w:r w:rsidRPr="000A01E7">
        <w:t>których mowa</w:t>
      </w:r>
      <w:r w:rsidR="003F4371" w:rsidRPr="000A01E7">
        <w:t xml:space="preserve"> w</w:t>
      </w:r>
      <w:r w:rsidR="003F4371">
        <w:t> ust. </w:t>
      </w:r>
      <w:r w:rsidRPr="000A01E7">
        <w:t>2, 5</w:t>
      </w:r>
      <w:r w:rsidR="005275E0">
        <w:t>, 12</w:t>
      </w:r>
      <w:r w:rsidR="00DB387E">
        <w:t>,</w:t>
      </w:r>
      <w:r w:rsidRPr="000A01E7">
        <w:t xml:space="preserve"> 1</w:t>
      </w:r>
      <w:r w:rsidR="005275E0">
        <w:t>3</w:t>
      </w:r>
      <w:r w:rsidRPr="000A01E7">
        <w:t>–</w:t>
      </w:r>
      <w:r w:rsidR="00DB387E">
        <w:t>13b</w:t>
      </w:r>
      <w:r w:rsidR="00DB387E" w:rsidRPr="00DB387E">
        <w:t xml:space="preserve"> </w:t>
      </w:r>
      <w:r w:rsidR="00DB387E" w:rsidRPr="000A01E7">
        <w:t xml:space="preserve">oraz </w:t>
      </w:r>
      <w:r w:rsidRPr="000A01E7">
        <w:t>14, ubiegających się</w:t>
      </w:r>
      <w:r w:rsidR="003F4371" w:rsidRPr="000A01E7">
        <w:t xml:space="preserve"> o</w:t>
      </w:r>
      <w:r w:rsidR="003F4371">
        <w:t> </w:t>
      </w:r>
      <w:r w:rsidRPr="000A01E7">
        <w:t>przyjęcie do służby</w:t>
      </w:r>
      <w:r w:rsidR="003F4371" w:rsidRPr="000A01E7">
        <w:t xml:space="preserve"> w</w:t>
      </w:r>
      <w:r w:rsidR="003F4371">
        <w:t> </w:t>
      </w:r>
      <w:r w:rsidRPr="000A01E7">
        <w:t xml:space="preserve">CBZC; </w:t>
      </w:r>
    </w:p>
    <w:p w14:paraId="59559075" w14:textId="28D0CE80" w:rsidR="000A01E7" w:rsidRPr="000A01E7" w:rsidRDefault="004463CD" w:rsidP="00436F8A">
      <w:pPr>
        <w:pStyle w:val="ZLITPKTzmpktliter"/>
      </w:pPr>
      <w:r>
        <w:t>5</w:t>
      </w:r>
      <w:r w:rsidR="000A01E7" w:rsidRPr="000A01E7">
        <w:t>)</w:t>
      </w:r>
      <w:r w:rsidR="00436F8A">
        <w:tab/>
      </w:r>
      <w:r w:rsidR="000A01E7" w:rsidRPr="000A01E7">
        <w:t>Dyrektor CLKP –</w:t>
      </w:r>
      <w:r w:rsidR="003F4371" w:rsidRPr="000A01E7">
        <w:t xml:space="preserve"> w</w:t>
      </w:r>
      <w:r w:rsidR="003F4371">
        <w:t> </w:t>
      </w:r>
      <w:r w:rsidR="000A01E7" w:rsidRPr="000A01E7">
        <w:t>stosunku do kandydatów,</w:t>
      </w:r>
      <w:r w:rsidR="003F4371" w:rsidRPr="000A01E7">
        <w:t xml:space="preserve"> o</w:t>
      </w:r>
      <w:r w:rsidR="003F4371">
        <w:t> </w:t>
      </w:r>
      <w:r w:rsidR="000A01E7" w:rsidRPr="000A01E7">
        <w:t>których mowa</w:t>
      </w:r>
      <w:r w:rsidR="003F4371" w:rsidRPr="000A01E7">
        <w:t xml:space="preserve"> w</w:t>
      </w:r>
      <w:r w:rsidR="003F4371">
        <w:t> ust. </w:t>
      </w:r>
      <w:r w:rsidR="000A01E7" w:rsidRPr="000A01E7">
        <w:t>5, 13</w:t>
      </w:r>
      <w:r w:rsidR="005D1DF9" w:rsidRPr="005D1DF9">
        <w:t>–</w:t>
      </w:r>
      <w:r w:rsidR="00DB387E">
        <w:t xml:space="preserve">13b oraz </w:t>
      </w:r>
      <w:r w:rsidR="000A01E7" w:rsidRPr="000A01E7">
        <w:t>14, ubiegających się</w:t>
      </w:r>
      <w:r w:rsidR="003F4371" w:rsidRPr="000A01E7">
        <w:t xml:space="preserve"> o</w:t>
      </w:r>
      <w:r w:rsidR="003F4371">
        <w:t> </w:t>
      </w:r>
      <w:r w:rsidR="000A01E7" w:rsidRPr="000A01E7">
        <w:t>przyjęcie do służby</w:t>
      </w:r>
      <w:r w:rsidR="003F4371" w:rsidRPr="000A01E7">
        <w:t xml:space="preserve"> w</w:t>
      </w:r>
      <w:r w:rsidR="003F4371">
        <w:t> </w:t>
      </w:r>
      <w:r w:rsidR="000A01E7" w:rsidRPr="000A01E7">
        <w:t xml:space="preserve">CLKP; </w:t>
      </w:r>
    </w:p>
    <w:p w14:paraId="4293CEE4" w14:textId="3C218568" w:rsidR="000A01E7" w:rsidRPr="000A01E7" w:rsidRDefault="004463CD" w:rsidP="00436F8A">
      <w:pPr>
        <w:pStyle w:val="ZLITPKTzmpktliter"/>
      </w:pPr>
      <w:r>
        <w:t>6</w:t>
      </w:r>
      <w:r w:rsidR="000A01E7" w:rsidRPr="000A01E7">
        <w:t>)</w:t>
      </w:r>
      <w:r w:rsidR="00436F8A">
        <w:tab/>
      </w:r>
      <w:r w:rsidR="000A01E7" w:rsidRPr="000A01E7">
        <w:t>komendant wojewódzki albo Komendant Stołeczny Policji –</w:t>
      </w:r>
      <w:r w:rsidR="003F4371" w:rsidRPr="000A01E7">
        <w:t xml:space="preserve"> w</w:t>
      </w:r>
      <w:r w:rsidR="003F4371">
        <w:t> </w:t>
      </w:r>
      <w:r w:rsidR="000A01E7" w:rsidRPr="000A01E7">
        <w:t>stosunku do kandydatów,</w:t>
      </w:r>
      <w:r w:rsidR="003F4371" w:rsidRPr="000A01E7">
        <w:t xml:space="preserve"> o</w:t>
      </w:r>
      <w:r w:rsidR="003F4371">
        <w:t> </w:t>
      </w:r>
      <w:r w:rsidR="000A01E7" w:rsidRPr="000A01E7">
        <w:t>których mowa</w:t>
      </w:r>
      <w:r w:rsidR="003F4371" w:rsidRPr="000A01E7">
        <w:t xml:space="preserve"> w</w:t>
      </w:r>
      <w:r w:rsidR="003F4371">
        <w:t> ust. </w:t>
      </w:r>
      <w:r w:rsidR="000A01E7" w:rsidRPr="000A01E7">
        <w:t xml:space="preserve">2, 5, 11, </w:t>
      </w:r>
      <w:r w:rsidR="005E4D62">
        <w:t>12a</w:t>
      </w:r>
      <w:r w:rsidR="00F955B3">
        <w:t>, 13</w:t>
      </w:r>
      <w:r w:rsidR="005D1DF9" w:rsidRPr="005D1DF9">
        <w:t>–</w:t>
      </w:r>
      <w:r w:rsidR="00AA3522">
        <w:t xml:space="preserve">13c oraz </w:t>
      </w:r>
      <w:r w:rsidR="005D1DF9">
        <w:t>14, ubiegających się o </w:t>
      </w:r>
      <w:r w:rsidR="000A01E7" w:rsidRPr="000A01E7">
        <w:t>przyjęcie do służby</w:t>
      </w:r>
      <w:r w:rsidR="003F4371" w:rsidRPr="000A01E7">
        <w:t xml:space="preserve"> w</w:t>
      </w:r>
      <w:r w:rsidR="003F4371">
        <w:t> </w:t>
      </w:r>
      <w:r w:rsidR="000A01E7" w:rsidRPr="000A01E7">
        <w:t>komendzie wojewódzkiej albo Komendzie Stołecznej Policji oraz</w:t>
      </w:r>
      <w:r w:rsidR="003F4371" w:rsidRPr="000A01E7">
        <w:t xml:space="preserve"> w</w:t>
      </w:r>
      <w:r w:rsidR="003F4371">
        <w:t> </w:t>
      </w:r>
      <w:r w:rsidR="000A01E7" w:rsidRPr="000A01E7">
        <w:t>podległych mu jednostkach organizacyjnych Policji.”,</w:t>
      </w:r>
    </w:p>
    <w:p w14:paraId="3B74DA5E" w14:textId="1F2331DE" w:rsidR="004463CD" w:rsidRDefault="00146BCC" w:rsidP="00436F8A">
      <w:pPr>
        <w:pStyle w:val="LITlitera"/>
      </w:pPr>
      <w:r>
        <w:t>i</w:t>
      </w:r>
      <w:r w:rsidR="000A01E7" w:rsidRPr="000A01E7">
        <w:t>)</w:t>
      </w:r>
      <w:r w:rsidR="00F0316C">
        <w:tab/>
      </w:r>
      <w:r w:rsidR="004463CD">
        <w:t>w</w:t>
      </w:r>
      <w:r w:rsidR="003F4371">
        <w:t xml:space="preserve"> ust. </w:t>
      </w:r>
      <w:r w:rsidR="004463CD">
        <w:t>1</w:t>
      </w:r>
      <w:r w:rsidR="003F4371">
        <w:t>9 pkt 1 </w:t>
      </w:r>
      <w:r w:rsidR="004463CD">
        <w:t>otrzymuje brzmienie:</w:t>
      </w:r>
    </w:p>
    <w:p w14:paraId="0CEA2450" w14:textId="64371D13" w:rsidR="004463CD" w:rsidRPr="00525F7C" w:rsidRDefault="00166915" w:rsidP="00525F7C">
      <w:pPr>
        <w:pStyle w:val="ZLITPKTzmpktliter"/>
      </w:pPr>
      <w:r w:rsidRPr="00525F7C">
        <w:t>„1)</w:t>
      </w:r>
      <w:r w:rsidRPr="00525F7C">
        <w:tab/>
      </w:r>
      <w:r w:rsidR="004463CD" w:rsidRPr="00525F7C">
        <w:t>niezłożenia kompletu dokumentów,</w:t>
      </w:r>
      <w:r w:rsidR="003F4371" w:rsidRPr="00525F7C">
        <w:t xml:space="preserve"> o</w:t>
      </w:r>
      <w:r w:rsidR="003F4371">
        <w:t> </w:t>
      </w:r>
      <w:r w:rsidR="004463CD" w:rsidRPr="00525F7C">
        <w:t>których mowa</w:t>
      </w:r>
      <w:r w:rsidR="003F4371" w:rsidRPr="00525F7C">
        <w:t xml:space="preserve"> w</w:t>
      </w:r>
      <w:r w:rsidR="003F4371">
        <w:t> ust. </w:t>
      </w:r>
      <w:r w:rsidR="003F4371" w:rsidRPr="00525F7C">
        <w:t>2</w:t>
      </w:r>
      <w:r w:rsidR="003F4371">
        <w:t xml:space="preserve"> pkt </w:t>
      </w:r>
      <w:r w:rsidR="004463CD" w:rsidRPr="00525F7C">
        <w:t>1</w:t>
      </w:r>
      <w:r w:rsidR="00AD1EE0" w:rsidRPr="00525F7C">
        <w:t>,</w:t>
      </w:r>
      <w:r w:rsidR="003F4371">
        <w:t xml:space="preserve"> ust. </w:t>
      </w:r>
      <w:r w:rsidR="003F4371" w:rsidRPr="00525F7C">
        <w:t>5</w:t>
      </w:r>
      <w:r w:rsidR="003F4371">
        <w:t xml:space="preserve"> pkt </w:t>
      </w:r>
      <w:r w:rsidR="004463CD" w:rsidRPr="00525F7C">
        <w:t>1,</w:t>
      </w:r>
      <w:r w:rsidR="003F4371">
        <w:t xml:space="preserve"> ust. </w:t>
      </w:r>
      <w:r w:rsidR="0023138F" w:rsidRPr="00525F7C">
        <w:t>1</w:t>
      </w:r>
      <w:r w:rsidR="003F4371" w:rsidRPr="00525F7C">
        <w:t>1</w:t>
      </w:r>
      <w:r w:rsidR="003F4371">
        <w:t xml:space="preserve"> pkt </w:t>
      </w:r>
      <w:r w:rsidR="0023138F" w:rsidRPr="00525F7C">
        <w:t>2,</w:t>
      </w:r>
      <w:r w:rsidR="003F4371">
        <w:t xml:space="preserve"> ust. </w:t>
      </w:r>
      <w:r w:rsidR="004463CD" w:rsidRPr="00525F7C">
        <w:t>1</w:t>
      </w:r>
      <w:r w:rsidR="003F4371" w:rsidRPr="00525F7C">
        <w:t>2</w:t>
      </w:r>
      <w:r w:rsidR="003F4371">
        <w:t xml:space="preserve"> pkt </w:t>
      </w:r>
      <w:r w:rsidR="003F4371" w:rsidRPr="00525F7C">
        <w:t>1</w:t>
      </w:r>
      <w:r w:rsidR="003F4371">
        <w:t xml:space="preserve"> lit. </w:t>
      </w:r>
      <w:r w:rsidR="0023138F" w:rsidRPr="00525F7C">
        <w:t>a</w:t>
      </w:r>
      <w:r w:rsidR="004463CD" w:rsidRPr="00525F7C">
        <w:t>,</w:t>
      </w:r>
      <w:r w:rsidR="003F4371">
        <w:t xml:space="preserve"> ust. </w:t>
      </w:r>
      <w:r w:rsidR="0023138F" w:rsidRPr="00525F7C">
        <w:t>12a</w:t>
      </w:r>
      <w:r w:rsidR="003F4371">
        <w:t xml:space="preserve"> pkt </w:t>
      </w:r>
      <w:r w:rsidR="0023138F" w:rsidRPr="00525F7C">
        <w:t>1,</w:t>
      </w:r>
      <w:r w:rsidR="003F4371">
        <w:t xml:space="preserve"> ust. </w:t>
      </w:r>
      <w:r w:rsidR="0023138F" w:rsidRPr="00525F7C">
        <w:t>1</w:t>
      </w:r>
      <w:r w:rsidR="003F4371" w:rsidRPr="00525F7C">
        <w:t>3</w:t>
      </w:r>
      <w:r w:rsidR="003F4371">
        <w:t xml:space="preserve"> pkt </w:t>
      </w:r>
      <w:r w:rsidR="003F4371" w:rsidRPr="00525F7C">
        <w:t>1</w:t>
      </w:r>
      <w:r w:rsidR="003F4371">
        <w:t xml:space="preserve"> lit. </w:t>
      </w:r>
      <w:r w:rsidR="0023138F" w:rsidRPr="00525F7C">
        <w:t>a,</w:t>
      </w:r>
      <w:r w:rsidR="003F4371">
        <w:t xml:space="preserve"> ust. </w:t>
      </w:r>
      <w:r w:rsidR="0023138F" w:rsidRPr="00525F7C">
        <w:t>13a</w:t>
      </w:r>
      <w:r w:rsidR="003F4371">
        <w:t xml:space="preserve"> pkt </w:t>
      </w:r>
      <w:r w:rsidR="003F4371" w:rsidRPr="00525F7C">
        <w:t>1</w:t>
      </w:r>
      <w:r w:rsidR="003F4371">
        <w:t xml:space="preserve"> lit. </w:t>
      </w:r>
      <w:r w:rsidR="0023138F" w:rsidRPr="00525F7C">
        <w:t>a,</w:t>
      </w:r>
      <w:r w:rsidR="003F4371">
        <w:t xml:space="preserve"> ust. </w:t>
      </w:r>
      <w:r w:rsidR="0023138F" w:rsidRPr="00525F7C">
        <w:t>13b</w:t>
      </w:r>
      <w:r w:rsidR="003F4371">
        <w:t xml:space="preserve"> pkt </w:t>
      </w:r>
      <w:r w:rsidR="003F4371" w:rsidRPr="00525F7C">
        <w:t>1</w:t>
      </w:r>
      <w:r w:rsidR="003F4371">
        <w:t xml:space="preserve"> lit. </w:t>
      </w:r>
      <w:r w:rsidR="0023138F" w:rsidRPr="00525F7C">
        <w:t>a</w:t>
      </w:r>
      <w:r w:rsidR="00DB387E">
        <w:t>,</w:t>
      </w:r>
      <w:r w:rsidR="003F4371">
        <w:t xml:space="preserve"> ust. </w:t>
      </w:r>
      <w:r w:rsidR="00DB387E">
        <w:t>13c</w:t>
      </w:r>
      <w:r w:rsidR="003F4371">
        <w:t xml:space="preserve"> pkt 1 i ust. </w:t>
      </w:r>
      <w:r w:rsidR="0023138F" w:rsidRPr="00525F7C">
        <w:t>1</w:t>
      </w:r>
      <w:r w:rsidR="003F4371" w:rsidRPr="00525F7C">
        <w:t>4</w:t>
      </w:r>
      <w:r w:rsidR="003F4371">
        <w:t xml:space="preserve"> pkt </w:t>
      </w:r>
      <w:r w:rsidR="003F4371" w:rsidRPr="00525F7C">
        <w:t>1</w:t>
      </w:r>
      <w:r w:rsidR="003F4371">
        <w:t xml:space="preserve"> lit. </w:t>
      </w:r>
      <w:r w:rsidR="0023138F" w:rsidRPr="00525F7C">
        <w:t>a</w:t>
      </w:r>
      <w:r w:rsidR="001C46D3" w:rsidRPr="00525F7C">
        <w:t>;</w:t>
      </w:r>
      <w:r w:rsidR="0023138F" w:rsidRPr="00525F7C">
        <w:t>”</w:t>
      </w:r>
      <w:r w:rsidR="001C46D3" w:rsidRPr="00525F7C">
        <w:t>,</w:t>
      </w:r>
    </w:p>
    <w:p w14:paraId="0D7FD494" w14:textId="6D0FFD38" w:rsidR="000A01E7" w:rsidRPr="000A01E7" w:rsidRDefault="00146BCC" w:rsidP="00436F8A">
      <w:pPr>
        <w:pStyle w:val="LITlitera"/>
      </w:pPr>
      <w:r>
        <w:t>j</w:t>
      </w:r>
      <w:r w:rsidR="004463CD">
        <w:t>)</w:t>
      </w:r>
      <w:r w:rsidR="004463CD">
        <w:tab/>
      </w:r>
      <w:r w:rsidR="000A01E7" w:rsidRPr="000A01E7">
        <w:t>po</w:t>
      </w:r>
      <w:r w:rsidR="003F4371">
        <w:t xml:space="preserve"> ust. </w:t>
      </w:r>
      <w:r w:rsidR="000A01E7" w:rsidRPr="000A01E7">
        <w:t>2</w:t>
      </w:r>
      <w:r w:rsidR="003F4371" w:rsidRPr="000A01E7">
        <w:t>1</w:t>
      </w:r>
      <w:r w:rsidR="003F4371">
        <w:t> </w:t>
      </w:r>
      <w:r w:rsidR="000A01E7" w:rsidRPr="000A01E7">
        <w:t>dodaje się</w:t>
      </w:r>
      <w:r w:rsidR="003F4371">
        <w:t xml:space="preserve"> ust. </w:t>
      </w:r>
      <w:r w:rsidR="000A01E7" w:rsidRPr="000A01E7">
        <w:t>21a</w:t>
      </w:r>
      <w:r w:rsidR="003F4371" w:rsidRPr="000A01E7">
        <w:t xml:space="preserve"> w</w:t>
      </w:r>
      <w:r w:rsidR="003F4371">
        <w:t> </w:t>
      </w:r>
      <w:r w:rsidR="000A01E7" w:rsidRPr="000A01E7">
        <w:t>brzmieniu:</w:t>
      </w:r>
    </w:p>
    <w:p w14:paraId="7C0AD820" w14:textId="1282BF63" w:rsidR="000A01E7" w:rsidRPr="00525F7C" w:rsidRDefault="003709E1" w:rsidP="00525F7C">
      <w:pPr>
        <w:pStyle w:val="ZLITUSTzmustliter"/>
      </w:pPr>
      <w:r w:rsidRPr="00525F7C">
        <w:t>„21a. </w:t>
      </w:r>
      <w:r w:rsidR="000A01E7" w:rsidRPr="00525F7C">
        <w:t>Kandyda</w:t>
      </w:r>
      <w:r w:rsidR="00953D58" w:rsidRPr="00525F7C">
        <w:t>t</w:t>
      </w:r>
      <w:r w:rsidR="000A01E7" w:rsidRPr="00525F7C">
        <w:t>,</w:t>
      </w:r>
      <w:r w:rsidR="003F4371" w:rsidRPr="00525F7C">
        <w:t xml:space="preserve"> o</w:t>
      </w:r>
      <w:r w:rsidR="003F4371">
        <w:t> </w:t>
      </w:r>
      <w:r w:rsidR="000A01E7" w:rsidRPr="00525F7C">
        <w:t>który</w:t>
      </w:r>
      <w:r w:rsidR="00953D58" w:rsidRPr="00525F7C">
        <w:t>m</w:t>
      </w:r>
      <w:r w:rsidR="000A01E7" w:rsidRPr="00525F7C">
        <w:t xml:space="preserve"> mowa</w:t>
      </w:r>
      <w:r w:rsidR="003F4371" w:rsidRPr="00525F7C">
        <w:t xml:space="preserve"> w</w:t>
      </w:r>
      <w:r w:rsidR="003F4371">
        <w:t> ust. </w:t>
      </w:r>
      <w:r w:rsidR="000A01E7" w:rsidRPr="00525F7C">
        <w:t>12a, 13</w:t>
      </w:r>
      <w:r w:rsidR="005D1DF9" w:rsidRPr="00525F7C">
        <w:t>–</w:t>
      </w:r>
      <w:r w:rsidR="00AA3522">
        <w:t xml:space="preserve">13c oraz </w:t>
      </w:r>
      <w:r w:rsidR="000A01E7" w:rsidRPr="00525F7C">
        <w:t>1</w:t>
      </w:r>
      <w:r w:rsidR="005D1DF9" w:rsidRPr="00525F7C">
        <w:t>4</w:t>
      </w:r>
      <w:r w:rsidR="000A01E7" w:rsidRPr="00525F7C">
        <w:t>, który uzyska</w:t>
      </w:r>
      <w:r w:rsidR="00953D58" w:rsidRPr="00525F7C">
        <w:t>ł pozytywny</w:t>
      </w:r>
      <w:r w:rsidR="000A01E7" w:rsidRPr="00525F7C">
        <w:t xml:space="preserve"> wynik</w:t>
      </w:r>
      <w:r w:rsidR="003F4371" w:rsidRPr="00525F7C">
        <w:t xml:space="preserve"> z</w:t>
      </w:r>
      <w:r w:rsidR="003F4371">
        <w:t> </w:t>
      </w:r>
      <w:r w:rsidR="00872BAC" w:rsidRPr="00525F7C">
        <w:t>etapów</w:t>
      </w:r>
      <w:r w:rsidR="003F4371" w:rsidRPr="00525F7C">
        <w:t xml:space="preserve"> w</w:t>
      </w:r>
      <w:r w:rsidR="003F4371">
        <w:t> </w:t>
      </w:r>
      <w:r w:rsidR="000A01E7" w:rsidRPr="00525F7C">
        <w:t>postępowaniu kwalifikacyjnym ma pierwszeństwo w</w:t>
      </w:r>
      <w:r w:rsidR="00AA3522">
        <w:t> </w:t>
      </w:r>
      <w:r w:rsidR="000A01E7" w:rsidRPr="00525F7C">
        <w:t>przyjęciu do służby</w:t>
      </w:r>
      <w:r w:rsidR="003F4371" w:rsidRPr="00525F7C">
        <w:t xml:space="preserve"> w</w:t>
      </w:r>
      <w:r w:rsidR="003F4371">
        <w:t> </w:t>
      </w:r>
      <w:r w:rsidR="000A01E7" w:rsidRPr="00525F7C">
        <w:t>Policji</w:t>
      </w:r>
      <w:r w:rsidR="001C46D3" w:rsidRPr="00525F7C">
        <w:t>.</w:t>
      </w:r>
      <w:r w:rsidR="000A01E7" w:rsidRPr="00525F7C">
        <w:t>”</w:t>
      </w:r>
      <w:r w:rsidR="001C46D3" w:rsidRPr="00525F7C">
        <w:t>;</w:t>
      </w:r>
    </w:p>
    <w:p w14:paraId="471243D4" w14:textId="59963BA2" w:rsidR="003709E1" w:rsidRDefault="00953D58" w:rsidP="00BF7997">
      <w:pPr>
        <w:pStyle w:val="PKTpunkt"/>
      </w:pPr>
      <w:r>
        <w:t>2)</w:t>
      </w:r>
      <w:r>
        <w:tab/>
      </w:r>
      <w:r w:rsidR="003709E1">
        <w:t>w</w:t>
      </w:r>
      <w:r w:rsidR="003F4371">
        <w:t xml:space="preserve"> art. </w:t>
      </w:r>
      <w:r w:rsidR="003709E1">
        <w:t>2</w:t>
      </w:r>
      <w:r w:rsidR="003F4371">
        <w:t>9 </w:t>
      </w:r>
      <w:r w:rsidR="003709E1">
        <w:t>po</w:t>
      </w:r>
      <w:r w:rsidR="003F4371">
        <w:t xml:space="preserve"> ust. 1 </w:t>
      </w:r>
      <w:r w:rsidR="003709E1">
        <w:t>dodaje się</w:t>
      </w:r>
      <w:r w:rsidR="003F4371">
        <w:t xml:space="preserve"> ust. </w:t>
      </w:r>
      <w:r w:rsidR="003709E1">
        <w:t>1a</w:t>
      </w:r>
      <w:r w:rsidR="003F4371">
        <w:t xml:space="preserve"> w </w:t>
      </w:r>
      <w:r w:rsidR="003709E1">
        <w:t>brzmieniu:</w:t>
      </w:r>
    </w:p>
    <w:p w14:paraId="22C0EDC4" w14:textId="7C0D5523" w:rsidR="003709E1" w:rsidRDefault="003709E1" w:rsidP="005E4D62">
      <w:pPr>
        <w:pStyle w:val="ZUSTzmustartykuempunktem"/>
      </w:pPr>
      <w:r>
        <w:t>„</w:t>
      </w:r>
      <w:r w:rsidR="005F0A96">
        <w:t xml:space="preserve">1a. Policjant </w:t>
      </w:r>
      <w:r w:rsidR="00146BCC">
        <w:t>ponownie</w:t>
      </w:r>
      <w:r w:rsidR="00146BCC" w:rsidRPr="005E4D62">
        <w:t xml:space="preserve"> </w:t>
      </w:r>
      <w:r w:rsidR="005F0A96">
        <w:t xml:space="preserve">przyjęty do służby </w:t>
      </w:r>
      <w:r w:rsidR="005E4D62">
        <w:t>mianowany jest na stałe, jeżeli przed zwolnieniem ze służby był mianowany na stałe.</w:t>
      </w:r>
      <w:r w:rsidR="00166915" w:rsidRPr="00166915">
        <w:t>”</w:t>
      </w:r>
      <w:r w:rsidR="00166915">
        <w:t>;</w:t>
      </w:r>
    </w:p>
    <w:p w14:paraId="5E6E3232" w14:textId="2F64187E" w:rsidR="000A01E7" w:rsidRPr="000A01E7" w:rsidRDefault="003709E1" w:rsidP="00BF7997">
      <w:pPr>
        <w:pStyle w:val="PKTpunkt"/>
      </w:pPr>
      <w:r>
        <w:t>3)</w:t>
      </w:r>
      <w:r>
        <w:tab/>
      </w:r>
      <w:r w:rsidR="000A01E7" w:rsidRPr="000A01E7">
        <w:t>w</w:t>
      </w:r>
      <w:r w:rsidR="003F4371">
        <w:t xml:space="preserve"> art. </w:t>
      </w:r>
      <w:r w:rsidR="000A01E7" w:rsidRPr="000A01E7">
        <w:t>34c:</w:t>
      </w:r>
    </w:p>
    <w:p w14:paraId="448898A2" w14:textId="7C0A6658" w:rsidR="000A01E7" w:rsidRPr="000A01E7" w:rsidRDefault="00953D58" w:rsidP="00BF7997">
      <w:pPr>
        <w:pStyle w:val="LITlitera"/>
      </w:pPr>
      <w:r>
        <w:t>a)</w:t>
      </w:r>
      <w:r>
        <w:tab/>
      </w:r>
      <w:r w:rsidR="000A01E7" w:rsidRPr="000A01E7">
        <w:t xml:space="preserve">ust. </w:t>
      </w:r>
      <w:r w:rsidR="003F4371" w:rsidRPr="000A01E7">
        <w:t>2</w:t>
      </w:r>
      <w:r w:rsidR="003F4371">
        <w:t> </w:t>
      </w:r>
      <w:r w:rsidR="000A01E7" w:rsidRPr="000A01E7">
        <w:t>otrzymuje brzmienie:</w:t>
      </w:r>
    </w:p>
    <w:p w14:paraId="47544AFB" w14:textId="504211F5" w:rsidR="000A01E7" w:rsidRPr="000A01E7" w:rsidRDefault="00953D58" w:rsidP="006C7F54">
      <w:pPr>
        <w:pStyle w:val="ZLITUSTzmustliter"/>
      </w:pPr>
      <w:r>
        <w:t>„2. </w:t>
      </w:r>
      <w:r w:rsidR="000A01E7" w:rsidRPr="000A01E7">
        <w:t xml:space="preserve">Policjanta </w:t>
      </w:r>
      <w:r w:rsidR="00146BCC" w:rsidRPr="000A01E7">
        <w:t>ponownie</w:t>
      </w:r>
      <w:r w:rsidR="00146BCC">
        <w:t xml:space="preserve"> </w:t>
      </w:r>
      <w:r w:rsidR="000A01E7" w:rsidRPr="000A01E7">
        <w:t xml:space="preserve">przyjętego do służby </w:t>
      </w:r>
      <w:r w:rsidR="00146BCC" w:rsidRPr="00146BCC">
        <w:t>nie kieruje się na szkolenie zawodowe podstawowe</w:t>
      </w:r>
      <w:r w:rsidR="006C7F54">
        <w:t xml:space="preserve">, </w:t>
      </w:r>
      <w:r w:rsidR="000A01E7" w:rsidRPr="000A01E7">
        <w:t>jeżeli podczas jej pełnienia uzyskał k</w:t>
      </w:r>
      <w:r w:rsidR="008513BA">
        <w:t>walifikacje zawodowe podstawowe</w:t>
      </w:r>
      <w:r w:rsidR="000A01E7" w:rsidRPr="000A01E7">
        <w:t>.”,</w:t>
      </w:r>
    </w:p>
    <w:p w14:paraId="07CD47A5" w14:textId="3F5BA691" w:rsidR="000A01E7" w:rsidRPr="000A01E7" w:rsidRDefault="003709E1" w:rsidP="006C7F54">
      <w:pPr>
        <w:pStyle w:val="LITlitera"/>
      </w:pPr>
      <w:r>
        <w:t>b)</w:t>
      </w:r>
      <w:r>
        <w:tab/>
      </w:r>
      <w:r w:rsidR="000A01E7" w:rsidRPr="000A01E7">
        <w:t>dodaje się</w:t>
      </w:r>
      <w:r w:rsidR="003F4371">
        <w:t xml:space="preserve"> ust. </w:t>
      </w:r>
      <w:r w:rsidR="003F4371" w:rsidRPr="000A01E7">
        <w:t>5</w:t>
      </w:r>
      <w:r w:rsidR="003F4371">
        <w:t xml:space="preserve"> w </w:t>
      </w:r>
      <w:r w:rsidR="000A01E7" w:rsidRPr="000A01E7">
        <w:t>brzmieniu:</w:t>
      </w:r>
    </w:p>
    <w:p w14:paraId="69422ADA" w14:textId="6670773A" w:rsidR="001A308A" w:rsidRPr="003709E1" w:rsidRDefault="003709E1" w:rsidP="003709E1">
      <w:pPr>
        <w:pStyle w:val="ZLITUSTzmustliter"/>
        <w:rPr>
          <w:rStyle w:val="Ppogrubienie"/>
          <w:b w:val="0"/>
        </w:rPr>
      </w:pPr>
      <w:r>
        <w:t>„5.</w:t>
      </w:r>
      <w:r w:rsidR="003F4371">
        <w:t> </w:t>
      </w:r>
      <w:r w:rsidR="003F4371" w:rsidRPr="000A01E7">
        <w:t>W</w:t>
      </w:r>
      <w:r w:rsidR="003F4371">
        <w:t> </w:t>
      </w:r>
      <w:r w:rsidR="000A01E7" w:rsidRPr="000A01E7">
        <w:t xml:space="preserve">stosunku do policjanta, który ukończył </w:t>
      </w:r>
      <w:r w:rsidR="00525F7C">
        <w:t>nauczanie</w:t>
      </w:r>
      <w:r w:rsidR="003F4371" w:rsidRPr="00525F7C">
        <w:t xml:space="preserve"> w</w:t>
      </w:r>
      <w:r w:rsidR="003F4371">
        <w:t> </w:t>
      </w:r>
      <w:r w:rsidR="00525F7C" w:rsidRPr="00525F7C">
        <w:t>szkole ponadpodstawowej</w:t>
      </w:r>
      <w:r w:rsidR="003F4371" w:rsidRPr="00525F7C">
        <w:t xml:space="preserve"> </w:t>
      </w:r>
      <w:r w:rsidR="003F4371">
        <w:t>w </w:t>
      </w:r>
      <w:r w:rsidR="002979A6">
        <w:t>oddzia</w:t>
      </w:r>
      <w:r w:rsidR="00525F7C">
        <w:t>le</w:t>
      </w:r>
      <w:r w:rsidR="003F4371">
        <w:t xml:space="preserve"> o </w:t>
      </w:r>
      <w:r w:rsidR="002979A6">
        <w:t>profilu mundurowym</w:t>
      </w:r>
      <w:r w:rsidR="000A01E7" w:rsidRPr="000A01E7">
        <w:t>, można prowadzić szkolenie zawodowe podstawowe</w:t>
      </w:r>
      <w:r w:rsidR="003F4371" w:rsidRPr="000A01E7">
        <w:t xml:space="preserve"> w</w:t>
      </w:r>
      <w:r w:rsidR="003F4371">
        <w:t> </w:t>
      </w:r>
      <w:r w:rsidR="000A01E7" w:rsidRPr="000A01E7">
        <w:t>zakresie uzupełniającym różnice programowe między zrealizowanym minimalny</w:t>
      </w:r>
      <w:r>
        <w:t>m zakresem treści kształcenia a </w:t>
      </w:r>
      <w:r w:rsidR="000A01E7" w:rsidRPr="000A01E7">
        <w:t>szkoleniem zawodowym podstawowym.”.</w:t>
      </w:r>
    </w:p>
    <w:p w14:paraId="2A72E9F4" w14:textId="513EC0E2" w:rsidR="00F838A1" w:rsidRPr="00F838A1" w:rsidRDefault="001A308A" w:rsidP="001A308A">
      <w:pPr>
        <w:pStyle w:val="ARTartustawynprozporzdzenia"/>
      </w:pPr>
      <w:r w:rsidRPr="00DB1DA0">
        <w:rPr>
          <w:rStyle w:val="Ppogrubienie"/>
        </w:rPr>
        <w:lastRenderedPageBreak/>
        <w:t>Art. 2.</w:t>
      </w:r>
      <w:r w:rsidR="003F4371">
        <w:t> </w:t>
      </w:r>
      <w:r w:rsidR="003F4371" w:rsidRPr="00F838A1">
        <w:t>W</w:t>
      </w:r>
      <w:r w:rsidR="003F4371">
        <w:t> </w:t>
      </w:r>
      <w:r w:rsidR="00F838A1" w:rsidRPr="00F838A1">
        <w:t>ustawie</w:t>
      </w:r>
      <w:r w:rsidR="003F4371" w:rsidRPr="00F838A1">
        <w:t xml:space="preserve"> z</w:t>
      </w:r>
      <w:r w:rsidR="003F4371">
        <w:t> </w:t>
      </w:r>
      <w:r w:rsidR="00F838A1" w:rsidRPr="00F838A1">
        <w:t>dnia 1</w:t>
      </w:r>
      <w:r w:rsidR="003F4371" w:rsidRPr="00F838A1">
        <w:t>4</w:t>
      </w:r>
      <w:r w:rsidR="003F4371">
        <w:t> </w:t>
      </w:r>
      <w:r w:rsidR="00F838A1" w:rsidRPr="00F838A1">
        <w:t>grudnia 201</w:t>
      </w:r>
      <w:r w:rsidR="003F4371" w:rsidRPr="00F838A1">
        <w:t>6</w:t>
      </w:r>
      <w:r w:rsidR="003F4371">
        <w:t> </w:t>
      </w:r>
      <w:r w:rsidR="00F838A1" w:rsidRPr="00F838A1">
        <w:t xml:space="preserve">r. </w:t>
      </w:r>
      <w:r w:rsidR="00525F7C" w:rsidRPr="006C7F54">
        <w:t>–</w:t>
      </w:r>
      <w:r w:rsidR="00F838A1" w:rsidRPr="00F838A1">
        <w:t xml:space="preserve"> Prawo</w:t>
      </w:r>
      <w:r w:rsidR="00DB1DA0">
        <w:t xml:space="preserve"> </w:t>
      </w:r>
      <w:r w:rsidR="00F838A1" w:rsidRPr="00F838A1">
        <w:t>oświatowe (</w:t>
      </w:r>
      <w:r w:rsidR="003F4371">
        <w:t>Dz. U.</w:t>
      </w:r>
      <w:r w:rsidR="003F4371" w:rsidRPr="00F838A1">
        <w:t xml:space="preserve"> z</w:t>
      </w:r>
      <w:r w:rsidR="003F4371">
        <w:t> </w:t>
      </w:r>
      <w:r w:rsidR="00F838A1" w:rsidRPr="00F838A1">
        <w:t>20</w:t>
      </w:r>
      <w:r>
        <w:t>2</w:t>
      </w:r>
      <w:r w:rsidR="003F4371">
        <w:t>3 </w:t>
      </w:r>
      <w:r w:rsidR="00F838A1" w:rsidRPr="00F838A1">
        <w:t>r.</w:t>
      </w:r>
      <w:r w:rsidR="003F4371">
        <w:t xml:space="preserve"> poz. </w:t>
      </w:r>
      <w:r>
        <w:t>900, 1672, 171</w:t>
      </w:r>
      <w:r w:rsidR="003F4371">
        <w:t>8 i </w:t>
      </w:r>
      <w:r>
        <w:t>2005</w:t>
      </w:r>
      <w:r w:rsidR="00F838A1" w:rsidRPr="00F838A1">
        <w:t>) wprowadza się następujące zmiany:</w:t>
      </w:r>
    </w:p>
    <w:p w14:paraId="1585F9AE" w14:textId="69F68C91" w:rsidR="00F838A1" w:rsidRPr="00F838A1" w:rsidRDefault="001A308A" w:rsidP="001A308A">
      <w:pPr>
        <w:pStyle w:val="PKTpunkt"/>
      </w:pPr>
      <w:bookmarkStart w:id="7" w:name="mip50403136"/>
      <w:bookmarkEnd w:id="7"/>
      <w:r>
        <w:t>1)</w:t>
      </w:r>
      <w:r>
        <w:tab/>
      </w:r>
      <w:r w:rsidR="00F838A1" w:rsidRPr="00F838A1">
        <w:t>w</w:t>
      </w:r>
      <w:r w:rsidR="003F4371">
        <w:t xml:space="preserve"> art. 2 w pkt </w:t>
      </w:r>
      <w:r w:rsidR="003F4371" w:rsidRPr="00F838A1">
        <w:t>2</w:t>
      </w:r>
      <w:r w:rsidR="003F4371">
        <w:t xml:space="preserve"> lit. </w:t>
      </w:r>
      <w:r w:rsidR="00F838A1" w:rsidRPr="00F838A1">
        <w:t>b otrzymuje brzmienie:</w:t>
      </w:r>
    </w:p>
    <w:p w14:paraId="4FC838FD" w14:textId="0223DB6C" w:rsidR="00F838A1" w:rsidRPr="00F838A1" w:rsidRDefault="00F838A1" w:rsidP="00D309B3">
      <w:pPr>
        <w:pStyle w:val="ZLITzmlitartykuempunktem"/>
      </w:pPr>
      <w:r>
        <w:t>„</w:t>
      </w:r>
      <w:r w:rsidRPr="00F838A1">
        <w:t>b)</w:t>
      </w:r>
      <w:r w:rsidR="00DB1DA0">
        <w:tab/>
      </w:r>
      <w:r w:rsidRPr="00F838A1">
        <w:t>ponadpodstawowe,</w:t>
      </w:r>
      <w:r w:rsidR="003F4371" w:rsidRPr="00F838A1">
        <w:t xml:space="preserve"> w</w:t>
      </w:r>
      <w:r w:rsidR="003F4371">
        <w:t> </w:t>
      </w:r>
      <w:r w:rsidRPr="00F838A1">
        <w:t>tym: specjalne, integracyjne, dwujęzyczne,</w:t>
      </w:r>
      <w:r w:rsidR="003F4371" w:rsidRPr="00F838A1">
        <w:t xml:space="preserve"> z</w:t>
      </w:r>
      <w:r w:rsidR="003F4371">
        <w:t> </w:t>
      </w:r>
      <w:r w:rsidRPr="00F838A1">
        <w:t>oddziałami integracyjnymi, specjalnymi, dwujęzycznymi, przygotowania wojskowego,</w:t>
      </w:r>
      <w:r w:rsidR="003F4371" w:rsidRPr="00F838A1">
        <w:t xml:space="preserve"> </w:t>
      </w:r>
      <w:r w:rsidR="003F4371">
        <w:t>o </w:t>
      </w:r>
      <w:r w:rsidR="00D838C8">
        <w:t xml:space="preserve">profilu mundurowym, </w:t>
      </w:r>
      <w:r w:rsidRPr="00F838A1">
        <w:t>sportowymi</w:t>
      </w:r>
      <w:r w:rsidR="003F4371" w:rsidRPr="00F838A1">
        <w:t xml:space="preserve"> i</w:t>
      </w:r>
      <w:r w:rsidR="003F4371">
        <w:t> </w:t>
      </w:r>
      <w:r w:rsidRPr="00F838A1">
        <w:t>mistrzostwa sportowego, sportowe, mistrzostwa sportowego, rolnicze, leśne, morskie, żeglugi śródlądowej oraz rybołówstwa,</w:t>
      </w:r>
      <w:r w:rsidR="00F42D36" w:rsidRPr="00F42D36">
        <w:t>”</w:t>
      </w:r>
      <w:r w:rsidRPr="00F838A1">
        <w:t>;</w:t>
      </w:r>
    </w:p>
    <w:p w14:paraId="4F3F2544" w14:textId="27626A50" w:rsidR="00F838A1" w:rsidRPr="00F838A1" w:rsidRDefault="00F838A1" w:rsidP="00DB1DA0">
      <w:pPr>
        <w:pStyle w:val="PKTpunkt"/>
      </w:pPr>
      <w:bookmarkStart w:id="8" w:name="mip50403137"/>
      <w:bookmarkEnd w:id="8"/>
      <w:r w:rsidRPr="00F838A1">
        <w:t>2)</w:t>
      </w:r>
      <w:r w:rsidR="00F42D36">
        <w:tab/>
      </w:r>
      <w:r w:rsidRPr="00F838A1">
        <w:t>w</w:t>
      </w:r>
      <w:r w:rsidR="003F4371">
        <w:t xml:space="preserve"> art. </w:t>
      </w:r>
      <w:r w:rsidRPr="00D309B3">
        <w:t>4</w:t>
      </w:r>
      <w:r w:rsidRPr="00F838A1">
        <w:t> po</w:t>
      </w:r>
      <w:r w:rsidR="003F4371">
        <w:t xml:space="preserve"> pkt </w:t>
      </w:r>
      <w:r w:rsidRPr="00F838A1">
        <w:t>4</w:t>
      </w:r>
      <w:r w:rsidR="00D838C8">
        <w:t>a</w:t>
      </w:r>
      <w:r w:rsidRPr="00F838A1">
        <w:t xml:space="preserve"> dodaje się</w:t>
      </w:r>
      <w:r w:rsidR="003F4371">
        <w:t xml:space="preserve"> pkt </w:t>
      </w:r>
      <w:r w:rsidRPr="00F838A1">
        <w:t>4</w:t>
      </w:r>
      <w:r w:rsidR="00D838C8">
        <w:t>b</w:t>
      </w:r>
      <w:r w:rsidR="003F4371" w:rsidRPr="00F838A1">
        <w:t xml:space="preserve"> w</w:t>
      </w:r>
      <w:r w:rsidR="003F4371">
        <w:t> </w:t>
      </w:r>
      <w:r w:rsidRPr="00F838A1">
        <w:t>brzmieniu:</w:t>
      </w:r>
    </w:p>
    <w:p w14:paraId="448575FF" w14:textId="594034C7" w:rsidR="00F838A1" w:rsidRPr="00F838A1" w:rsidRDefault="00F838A1" w:rsidP="00D309B3">
      <w:pPr>
        <w:pStyle w:val="ZPKTzmpktartykuempunktem"/>
      </w:pPr>
      <w:r>
        <w:t>„</w:t>
      </w:r>
      <w:r w:rsidRPr="00F838A1">
        <w:t>4</w:t>
      </w:r>
      <w:r w:rsidR="00D838C8">
        <w:t>b</w:t>
      </w:r>
      <w:r w:rsidRPr="00F838A1">
        <w:t>)</w:t>
      </w:r>
      <w:r w:rsidR="00DB1DA0">
        <w:tab/>
      </w:r>
      <w:r w:rsidRPr="00F838A1">
        <w:t>oddziale</w:t>
      </w:r>
      <w:r w:rsidR="003F4371" w:rsidRPr="00F838A1">
        <w:t xml:space="preserve"> </w:t>
      </w:r>
      <w:r w:rsidR="003F4371">
        <w:t>o </w:t>
      </w:r>
      <w:r w:rsidR="00D838C8">
        <w:t>profilu mundurowym</w:t>
      </w:r>
      <w:r w:rsidRPr="00F838A1">
        <w:t xml:space="preserve"> </w:t>
      </w:r>
      <w:r w:rsidR="003F4371">
        <w:noBreakHyphen/>
        <w:t xml:space="preserve"> </w:t>
      </w:r>
      <w:r w:rsidRPr="00F838A1">
        <w:t>należy przez to rozumieć oddział szkolny, w</w:t>
      </w:r>
      <w:r w:rsidR="00F42D36">
        <w:t> </w:t>
      </w:r>
      <w:r w:rsidRPr="00F838A1">
        <w:t>którym nauczanie jest zorganizowane zgodnie</w:t>
      </w:r>
      <w:r w:rsidR="003F4371" w:rsidRPr="00F838A1">
        <w:t xml:space="preserve"> z</w:t>
      </w:r>
      <w:r w:rsidR="003F4371">
        <w:t> </w:t>
      </w:r>
      <w:r w:rsidRPr="00F838A1">
        <w:t>przepisami wydanymi na podstawie</w:t>
      </w:r>
      <w:r w:rsidR="003F4371">
        <w:t xml:space="preserve"> art. </w:t>
      </w:r>
      <w:r w:rsidRPr="00F838A1">
        <w:t>1</w:t>
      </w:r>
      <w:r w:rsidR="003F4371" w:rsidRPr="00F838A1">
        <w:t>8</w:t>
      </w:r>
      <w:r w:rsidR="003F4371">
        <w:t xml:space="preserve"> ust. </w:t>
      </w:r>
      <w:r w:rsidR="00D838C8">
        <w:t>7</w:t>
      </w:r>
      <w:r w:rsidRPr="00F838A1">
        <w:t>;</w:t>
      </w:r>
      <w:r w:rsidR="00F42D36" w:rsidRPr="00F42D36">
        <w:t>”</w:t>
      </w:r>
      <w:r w:rsidRPr="00F838A1">
        <w:t>;</w:t>
      </w:r>
    </w:p>
    <w:p w14:paraId="4F0C9EBD" w14:textId="6AAA2F06" w:rsidR="00F838A1" w:rsidRPr="00F838A1" w:rsidRDefault="00F838A1" w:rsidP="00DB1DA0">
      <w:pPr>
        <w:pStyle w:val="PKTpunkt"/>
      </w:pPr>
      <w:bookmarkStart w:id="9" w:name="mip50403138"/>
      <w:bookmarkEnd w:id="9"/>
      <w:r w:rsidRPr="00F838A1">
        <w:t>3)</w:t>
      </w:r>
      <w:r w:rsidR="00DB1DA0">
        <w:tab/>
      </w:r>
      <w:r w:rsidRPr="00F838A1">
        <w:t>w</w:t>
      </w:r>
      <w:r w:rsidR="003F4371">
        <w:t xml:space="preserve"> art. </w:t>
      </w:r>
      <w:r w:rsidR="00D838C8" w:rsidRPr="000235D4">
        <w:t>18</w:t>
      </w:r>
      <w:r w:rsidRPr="00F838A1">
        <w:t> dodaje się</w:t>
      </w:r>
      <w:r w:rsidR="003F4371">
        <w:t xml:space="preserve"> ust. 7 w </w:t>
      </w:r>
      <w:r w:rsidRPr="00F838A1">
        <w:t>brzmieniu:</w:t>
      </w:r>
    </w:p>
    <w:p w14:paraId="3232901A" w14:textId="29882D06" w:rsidR="00F838A1" w:rsidRPr="00F838A1" w:rsidRDefault="00D838C8" w:rsidP="00D309B3">
      <w:pPr>
        <w:pStyle w:val="ZUSTzmustartykuempunktem"/>
      </w:pPr>
      <w:r w:rsidRPr="00D838C8">
        <w:t>„</w:t>
      </w:r>
      <w:r w:rsidR="000235D4">
        <w:t>7</w:t>
      </w:r>
      <w:r w:rsidR="00F838A1" w:rsidRPr="00F838A1">
        <w:t>.</w:t>
      </w:r>
      <w:r w:rsidR="00F838A1">
        <w:t> </w:t>
      </w:r>
      <w:r w:rsidR="00F838A1" w:rsidRPr="00F838A1">
        <w:t xml:space="preserve">Minister </w:t>
      </w:r>
      <w:r w:rsidR="00777D93">
        <w:t>właściwy do spraw wewnętrznych</w:t>
      </w:r>
      <w:r w:rsidR="003F4371" w:rsidRPr="00F838A1">
        <w:t xml:space="preserve"> w</w:t>
      </w:r>
      <w:r w:rsidR="003F4371">
        <w:t> </w:t>
      </w:r>
      <w:r w:rsidR="00F838A1" w:rsidRPr="00F838A1">
        <w:t>porozumieniu</w:t>
      </w:r>
      <w:r w:rsidR="003F4371" w:rsidRPr="00F838A1">
        <w:t xml:space="preserve"> z</w:t>
      </w:r>
      <w:r w:rsidR="003F4371">
        <w:t> </w:t>
      </w:r>
      <w:r w:rsidR="00F838A1" w:rsidRPr="00F838A1">
        <w:t>ministrem właściwym do spraw oświaty</w:t>
      </w:r>
      <w:r w:rsidR="003F4371" w:rsidRPr="00F838A1">
        <w:t xml:space="preserve"> i</w:t>
      </w:r>
      <w:r w:rsidR="003F4371">
        <w:t> </w:t>
      </w:r>
      <w:r w:rsidR="00F838A1" w:rsidRPr="00F838A1">
        <w:t>wychowania określi,</w:t>
      </w:r>
      <w:r w:rsidR="003F4371" w:rsidRPr="00F838A1">
        <w:t xml:space="preserve"> w</w:t>
      </w:r>
      <w:r w:rsidR="003F4371">
        <w:t> </w:t>
      </w:r>
      <w:r w:rsidR="00F838A1" w:rsidRPr="00F838A1">
        <w:t>drodze rozporządzenia:</w:t>
      </w:r>
    </w:p>
    <w:p w14:paraId="58CF0E4F" w14:textId="487B1E6B" w:rsidR="00F838A1" w:rsidRPr="00F838A1" w:rsidRDefault="00F838A1" w:rsidP="00D309B3">
      <w:pPr>
        <w:pStyle w:val="ZPKTzmpktartykuempunktem"/>
      </w:pPr>
      <w:r w:rsidRPr="00F838A1">
        <w:t>1)</w:t>
      </w:r>
      <w:r w:rsidR="00D309B3">
        <w:tab/>
      </w:r>
      <w:r w:rsidRPr="00F838A1">
        <w:t>program szkolenia realizowany</w:t>
      </w:r>
      <w:r w:rsidR="003F4371" w:rsidRPr="00F838A1">
        <w:t xml:space="preserve"> w</w:t>
      </w:r>
      <w:r w:rsidR="003F4371">
        <w:t> </w:t>
      </w:r>
      <w:r w:rsidRPr="00F838A1">
        <w:t>oddziale</w:t>
      </w:r>
      <w:r w:rsidR="003F4371" w:rsidRPr="00F838A1">
        <w:t xml:space="preserve"> </w:t>
      </w:r>
      <w:r w:rsidR="003F4371">
        <w:t>o </w:t>
      </w:r>
      <w:r w:rsidR="00777D93">
        <w:t>profilu mundurowym</w:t>
      </w:r>
      <w:r w:rsidRPr="00F838A1">
        <w:t>, mając na uwadze przygotowanie do podjęcia służby</w:t>
      </w:r>
      <w:r w:rsidR="003F4371" w:rsidRPr="00F838A1">
        <w:t xml:space="preserve"> </w:t>
      </w:r>
      <w:r w:rsidR="003F4371">
        <w:t>w </w:t>
      </w:r>
      <w:r w:rsidR="00A844BB">
        <w:t>Policji</w:t>
      </w:r>
      <w:r w:rsidRPr="00F838A1">
        <w:t>, rozwijanie umiejętności przydatnych</w:t>
      </w:r>
      <w:r w:rsidR="003F4371" w:rsidRPr="00F838A1">
        <w:t xml:space="preserve"> w</w:t>
      </w:r>
      <w:r w:rsidR="003F4371">
        <w:t> </w:t>
      </w:r>
      <w:r w:rsidRPr="00F838A1">
        <w:t>służbie oraz kształtowanie postaw patriotycznych</w:t>
      </w:r>
      <w:r w:rsidR="003F4371" w:rsidRPr="00F838A1">
        <w:t xml:space="preserve"> i</w:t>
      </w:r>
      <w:r w:rsidR="003F4371">
        <w:t> </w:t>
      </w:r>
      <w:r w:rsidR="00872BAC">
        <w:t xml:space="preserve">społecznych </w:t>
      </w:r>
      <w:r w:rsidRPr="00F838A1">
        <w:t>wśród uczniów;</w:t>
      </w:r>
    </w:p>
    <w:p w14:paraId="1A64D6E0" w14:textId="7C5E6431" w:rsidR="00F838A1" w:rsidRPr="00F838A1" w:rsidRDefault="00F838A1" w:rsidP="00D309B3">
      <w:pPr>
        <w:pStyle w:val="ZPKTzmpktartykuempunktem"/>
      </w:pPr>
      <w:r w:rsidRPr="00F838A1">
        <w:t>2)</w:t>
      </w:r>
      <w:r w:rsidR="00D309B3">
        <w:tab/>
      </w:r>
      <w:r w:rsidRPr="00F838A1">
        <w:t>organizację</w:t>
      </w:r>
      <w:r w:rsidR="003F4371" w:rsidRPr="00F838A1">
        <w:t xml:space="preserve"> i</w:t>
      </w:r>
      <w:r w:rsidR="003F4371">
        <w:t> </w:t>
      </w:r>
      <w:r w:rsidRPr="00F838A1">
        <w:t>formy zajęć realizowanych</w:t>
      </w:r>
      <w:r w:rsidR="003F4371" w:rsidRPr="00F838A1">
        <w:t xml:space="preserve"> w</w:t>
      </w:r>
      <w:r w:rsidR="003F4371">
        <w:t> </w:t>
      </w:r>
      <w:r w:rsidRPr="00F838A1">
        <w:t>ramach programu szkolenia,</w:t>
      </w:r>
      <w:r w:rsidR="003F4371" w:rsidRPr="00F838A1">
        <w:t xml:space="preserve"> o</w:t>
      </w:r>
      <w:r w:rsidR="003F4371">
        <w:t> </w:t>
      </w:r>
      <w:r w:rsidRPr="00F838A1">
        <w:t>którym mowa</w:t>
      </w:r>
      <w:r w:rsidR="003F4371" w:rsidRPr="00F838A1">
        <w:t xml:space="preserve"> w</w:t>
      </w:r>
      <w:r w:rsidR="003F4371">
        <w:t> pkt </w:t>
      </w:r>
      <w:r w:rsidRPr="00F838A1">
        <w:t>1, uwzględniając minimalną liczbę zajęć teoretycznych</w:t>
      </w:r>
      <w:r w:rsidR="003F4371" w:rsidRPr="00F838A1">
        <w:t xml:space="preserve"> i</w:t>
      </w:r>
      <w:r w:rsidR="003F4371">
        <w:t> </w:t>
      </w:r>
      <w:r w:rsidRPr="00F838A1">
        <w:t>praktycznych, miejsce realizacji tych zajęć oraz liczebność oddziału;</w:t>
      </w:r>
    </w:p>
    <w:p w14:paraId="2994119D" w14:textId="538D7D2D" w:rsidR="00F838A1" w:rsidRPr="00525F7C" w:rsidRDefault="00F838A1" w:rsidP="00525F7C">
      <w:pPr>
        <w:pStyle w:val="ZPKTzmpktartykuempunktem"/>
      </w:pPr>
      <w:r w:rsidRPr="00525F7C">
        <w:t>3)</w:t>
      </w:r>
      <w:r w:rsidR="00D309B3" w:rsidRPr="00525F7C">
        <w:tab/>
      </w:r>
      <w:r w:rsidRPr="00525F7C">
        <w:t>warunki realizacji zajęć praktycznych,</w:t>
      </w:r>
      <w:r w:rsidR="003F4371" w:rsidRPr="00525F7C">
        <w:t xml:space="preserve"> o</w:t>
      </w:r>
      <w:r w:rsidR="003F4371">
        <w:t> </w:t>
      </w:r>
      <w:r w:rsidRPr="00525F7C">
        <w:t>których mowa</w:t>
      </w:r>
      <w:r w:rsidR="003F4371" w:rsidRPr="00525F7C">
        <w:t xml:space="preserve"> w</w:t>
      </w:r>
      <w:r w:rsidR="003F4371">
        <w:t> pkt </w:t>
      </w:r>
      <w:r w:rsidRPr="00525F7C">
        <w:t xml:space="preserve">2, uwzględniając bezpieczeństwo uczniów, potrzebę zapewnienia niezakłóconego funkcjonowania jednostek </w:t>
      </w:r>
      <w:r w:rsidR="00777D93" w:rsidRPr="00525F7C">
        <w:t>organizacyjnych Policji</w:t>
      </w:r>
      <w:r w:rsidRPr="00525F7C">
        <w:t xml:space="preserve"> oraz możliwość realizacji części zajęć praktycznych przez instruktorów </w:t>
      </w:r>
      <w:r w:rsidR="00525F7C" w:rsidRPr="00525F7C">
        <w:t xml:space="preserve">lub </w:t>
      </w:r>
      <w:r w:rsidR="0075647B" w:rsidRPr="00525F7C">
        <w:t>funkcjonariuszy Policji</w:t>
      </w:r>
      <w:r w:rsidR="003F4371" w:rsidRPr="00525F7C">
        <w:t xml:space="preserve"> w</w:t>
      </w:r>
      <w:r w:rsidR="003F4371">
        <w:t> </w:t>
      </w:r>
      <w:r w:rsidRPr="00525F7C">
        <w:t xml:space="preserve">celu nabycia przez uczniów praktycznych umiejętności </w:t>
      </w:r>
      <w:r w:rsidR="00A844BB" w:rsidRPr="00525F7C">
        <w:t>niezbędnych do pełnienia służby</w:t>
      </w:r>
      <w:r w:rsidR="003F4371" w:rsidRPr="00525F7C">
        <w:t xml:space="preserve"> w</w:t>
      </w:r>
      <w:r w:rsidR="003F4371">
        <w:t> </w:t>
      </w:r>
      <w:r w:rsidR="00A844BB" w:rsidRPr="00525F7C">
        <w:t>Policji</w:t>
      </w:r>
      <w:r w:rsidRPr="00525F7C">
        <w:t>.</w:t>
      </w:r>
      <w:r w:rsidR="00F42D36" w:rsidRPr="00525F7C">
        <w:t>”;</w:t>
      </w:r>
    </w:p>
    <w:p w14:paraId="30747D64" w14:textId="5C3703BA" w:rsidR="00F838A1" w:rsidRPr="00F838A1" w:rsidRDefault="00F838A1" w:rsidP="00DB1DA0">
      <w:pPr>
        <w:pStyle w:val="PKTpunkt"/>
      </w:pPr>
      <w:bookmarkStart w:id="10" w:name="mip50403139"/>
      <w:bookmarkEnd w:id="10"/>
      <w:r w:rsidRPr="00F838A1">
        <w:t>4)</w:t>
      </w:r>
      <w:r w:rsidR="00DB1DA0">
        <w:tab/>
      </w:r>
      <w:r w:rsidRPr="00F838A1">
        <w:t>po</w:t>
      </w:r>
      <w:r w:rsidR="003F4371">
        <w:t xml:space="preserve"> art. </w:t>
      </w:r>
      <w:r w:rsidR="00777D93" w:rsidRPr="000235D4">
        <w:t>28</w:t>
      </w:r>
      <w:r w:rsidR="0095450F">
        <w:t>a</w:t>
      </w:r>
      <w:r w:rsidRPr="00F838A1">
        <w:t> dodaje się</w:t>
      </w:r>
      <w:r w:rsidR="003F4371">
        <w:t xml:space="preserve"> art. </w:t>
      </w:r>
      <w:r w:rsidRPr="00F838A1">
        <w:t>28</w:t>
      </w:r>
      <w:r w:rsidR="0095450F">
        <w:t>aa</w:t>
      </w:r>
      <w:r w:rsidR="003F4371" w:rsidRPr="00F838A1">
        <w:t xml:space="preserve"> w</w:t>
      </w:r>
      <w:r w:rsidR="003F4371">
        <w:t> </w:t>
      </w:r>
      <w:r w:rsidRPr="00F838A1">
        <w:t>brzmieniu:</w:t>
      </w:r>
    </w:p>
    <w:p w14:paraId="7FFB387F" w14:textId="0485A356" w:rsidR="00F838A1" w:rsidRPr="00F838A1" w:rsidRDefault="00F838A1" w:rsidP="00D309B3">
      <w:pPr>
        <w:pStyle w:val="ZARTzmartartykuempunktem"/>
      </w:pPr>
      <w:r>
        <w:t>„</w:t>
      </w:r>
      <w:r w:rsidRPr="00F838A1">
        <w:t>Art. 28</w:t>
      </w:r>
      <w:r w:rsidR="00672A83">
        <w:t>aa</w:t>
      </w:r>
      <w:r w:rsidRPr="00F838A1">
        <w:t>.</w:t>
      </w:r>
      <w:r w:rsidR="00DB1DA0">
        <w:t> </w:t>
      </w:r>
      <w:r w:rsidRPr="00F838A1">
        <w:t>1.</w:t>
      </w:r>
      <w:r w:rsidR="003F4371">
        <w:t> </w:t>
      </w:r>
      <w:r w:rsidR="003F4371" w:rsidRPr="00F838A1">
        <w:t>W</w:t>
      </w:r>
      <w:r w:rsidR="003F4371">
        <w:t> </w:t>
      </w:r>
      <w:r w:rsidRPr="00F838A1">
        <w:t>szkołach publicznych</w:t>
      </w:r>
      <w:r w:rsidR="003F4371" w:rsidRPr="00F838A1">
        <w:t xml:space="preserve"> i</w:t>
      </w:r>
      <w:r w:rsidR="003F4371">
        <w:t> </w:t>
      </w:r>
      <w:r w:rsidRPr="00F838A1">
        <w:t>niepublicznych,</w:t>
      </w:r>
      <w:r w:rsidR="003F4371" w:rsidRPr="00F838A1">
        <w:t xml:space="preserve"> o</w:t>
      </w:r>
      <w:r w:rsidR="003F4371">
        <w:t> </w:t>
      </w:r>
      <w:r w:rsidRPr="00F838A1">
        <w:t>których mowa</w:t>
      </w:r>
      <w:r w:rsidR="003F4371" w:rsidRPr="00F838A1">
        <w:t xml:space="preserve"> w</w:t>
      </w:r>
      <w:r w:rsidR="003F4371">
        <w:t> art. </w:t>
      </w:r>
      <w:r w:rsidRPr="00F838A1">
        <w:t>1</w:t>
      </w:r>
      <w:r w:rsidR="003F4371" w:rsidRPr="00F838A1">
        <w:t>8</w:t>
      </w:r>
      <w:r w:rsidR="003F4371">
        <w:t xml:space="preserve"> ust. </w:t>
      </w:r>
      <w:r w:rsidR="003F4371" w:rsidRPr="00F838A1">
        <w:t>1</w:t>
      </w:r>
      <w:r w:rsidR="003F4371">
        <w:t xml:space="preserve"> pkt </w:t>
      </w:r>
      <w:r w:rsidR="003F4371" w:rsidRPr="00F838A1">
        <w:t>2</w:t>
      </w:r>
      <w:r w:rsidR="003F4371">
        <w:t xml:space="preserve"> lit. </w:t>
      </w:r>
      <w:r w:rsidR="003F4371" w:rsidRPr="00F838A1">
        <w:t>a</w:t>
      </w:r>
      <w:r w:rsidR="003F4371">
        <w:t> </w:t>
      </w:r>
      <w:r w:rsidR="003F4371" w:rsidRPr="00F838A1">
        <w:t>i</w:t>
      </w:r>
      <w:r w:rsidR="003F4371">
        <w:t> </w:t>
      </w:r>
      <w:r w:rsidRPr="00F838A1">
        <w:t>b,</w:t>
      </w:r>
      <w:r w:rsidR="003F4371" w:rsidRPr="00F838A1">
        <w:t xml:space="preserve"> z</w:t>
      </w:r>
      <w:r w:rsidR="003F4371">
        <w:t> </w:t>
      </w:r>
      <w:r w:rsidRPr="00F838A1">
        <w:t>wyjątkiem szkół artystycznych, mogą być tworzone oddziały o</w:t>
      </w:r>
      <w:r w:rsidR="00F42D36">
        <w:t> </w:t>
      </w:r>
      <w:r w:rsidR="00777D93">
        <w:t>profilu mundurowym</w:t>
      </w:r>
      <w:r w:rsidRPr="00F838A1">
        <w:t>.</w:t>
      </w:r>
    </w:p>
    <w:p w14:paraId="63B351CD" w14:textId="07040515" w:rsidR="00F838A1" w:rsidRPr="00F838A1" w:rsidRDefault="00F838A1" w:rsidP="00D309B3">
      <w:pPr>
        <w:pStyle w:val="ZUSTzmustartykuempunktem"/>
      </w:pPr>
      <w:r w:rsidRPr="00F838A1">
        <w:t>2.</w:t>
      </w:r>
      <w:r>
        <w:t> </w:t>
      </w:r>
      <w:r w:rsidRPr="00F838A1">
        <w:t>Utworzenie oddziału</w:t>
      </w:r>
      <w:r w:rsidR="003F4371" w:rsidRPr="00F838A1">
        <w:t xml:space="preserve"> o</w:t>
      </w:r>
      <w:r w:rsidR="003F4371">
        <w:t> </w:t>
      </w:r>
      <w:r w:rsidR="00777D93">
        <w:t xml:space="preserve">profilu mundurowym </w:t>
      </w:r>
      <w:r w:rsidRPr="00F838A1">
        <w:t xml:space="preserve">wymaga zezwolenia </w:t>
      </w:r>
      <w:r w:rsidR="00777D93">
        <w:t>Komendanta Głównego Policji</w:t>
      </w:r>
      <w:r w:rsidRPr="00F838A1">
        <w:t>, udzielonego</w:t>
      </w:r>
      <w:r w:rsidR="003F4371" w:rsidRPr="00F838A1">
        <w:t xml:space="preserve"> w</w:t>
      </w:r>
      <w:r w:rsidR="003F4371">
        <w:t> </w:t>
      </w:r>
      <w:r w:rsidRPr="00F838A1">
        <w:t>drodze decyzji administracyjnej.</w:t>
      </w:r>
    </w:p>
    <w:p w14:paraId="71561470" w14:textId="61668508" w:rsidR="00F838A1" w:rsidRPr="00F838A1" w:rsidRDefault="00F838A1" w:rsidP="00D309B3">
      <w:pPr>
        <w:pStyle w:val="ZUSTzmustartykuempunktem"/>
      </w:pPr>
      <w:r w:rsidRPr="00F838A1">
        <w:lastRenderedPageBreak/>
        <w:t>3.</w:t>
      </w:r>
      <w:r>
        <w:t> </w:t>
      </w:r>
      <w:r w:rsidRPr="00F838A1">
        <w:t>Utworzenie oddziału</w:t>
      </w:r>
      <w:r w:rsidR="003F4371" w:rsidRPr="00F838A1">
        <w:t xml:space="preserve"> o</w:t>
      </w:r>
      <w:r w:rsidR="003F4371">
        <w:t> </w:t>
      </w:r>
      <w:r w:rsidR="00777D93">
        <w:t xml:space="preserve">profilu mundurowym </w:t>
      </w:r>
      <w:r w:rsidRPr="00F838A1">
        <w:t>nie może naruszać uprawnień ucznia do uzyskania wiadomości</w:t>
      </w:r>
      <w:r w:rsidR="003F4371" w:rsidRPr="00F838A1">
        <w:t xml:space="preserve"> i</w:t>
      </w:r>
      <w:r w:rsidR="003F4371">
        <w:t> </w:t>
      </w:r>
      <w:r w:rsidRPr="00F838A1">
        <w:t>umiejętności niezbędnych do ukończenia danego typu szkoły oraz warunków</w:t>
      </w:r>
      <w:r w:rsidR="003F4371" w:rsidRPr="00F838A1">
        <w:t xml:space="preserve"> i</w:t>
      </w:r>
      <w:r w:rsidR="003F4371">
        <w:t> </w:t>
      </w:r>
      <w:r w:rsidRPr="00F838A1">
        <w:t>sposobu przeprowadzania egzaminów, określonych</w:t>
      </w:r>
      <w:r w:rsidR="003F4371" w:rsidRPr="00F838A1">
        <w:t xml:space="preserve"> w</w:t>
      </w:r>
      <w:r w:rsidR="003F4371">
        <w:t> </w:t>
      </w:r>
      <w:r w:rsidRPr="00F838A1">
        <w:t>odrębnych przepisach,</w:t>
      </w:r>
      <w:r w:rsidR="003F4371" w:rsidRPr="00F838A1">
        <w:t xml:space="preserve"> a</w:t>
      </w:r>
      <w:r w:rsidR="003F4371">
        <w:t> </w:t>
      </w:r>
      <w:r w:rsidR="003F4371" w:rsidRPr="00F838A1">
        <w:t>w</w:t>
      </w:r>
      <w:r w:rsidR="003F4371">
        <w:t> </w:t>
      </w:r>
      <w:r w:rsidRPr="00F838A1">
        <w:t>przypadku szkół publicznych nie może również naruszać uprawnień ucznia do bezpłatnej nauki, wychowania</w:t>
      </w:r>
      <w:r w:rsidR="003F4371" w:rsidRPr="00F838A1">
        <w:t xml:space="preserve"> i</w:t>
      </w:r>
      <w:r w:rsidR="003F4371">
        <w:t> </w:t>
      </w:r>
      <w:r w:rsidRPr="00F838A1">
        <w:t>opieki</w:t>
      </w:r>
      <w:r w:rsidR="003F4371" w:rsidRPr="00F838A1">
        <w:t xml:space="preserve"> w</w:t>
      </w:r>
      <w:r w:rsidR="003F4371">
        <w:t> </w:t>
      </w:r>
      <w:r w:rsidRPr="00F838A1">
        <w:t>zakresie ustalonym</w:t>
      </w:r>
      <w:r w:rsidR="003F4371" w:rsidRPr="00F838A1">
        <w:t xml:space="preserve"> w</w:t>
      </w:r>
      <w:r w:rsidR="003F4371">
        <w:t> </w:t>
      </w:r>
      <w:r w:rsidRPr="00F838A1">
        <w:t>niniejszej ustawie, ustawie</w:t>
      </w:r>
      <w:r w:rsidR="003F4371" w:rsidRPr="00F838A1">
        <w:t xml:space="preserve"> o</w:t>
      </w:r>
      <w:r w:rsidR="003F4371">
        <w:t> </w:t>
      </w:r>
      <w:r w:rsidRPr="00F838A1">
        <w:t>systemie oświaty oraz ustawie</w:t>
      </w:r>
      <w:r w:rsidR="003F4371" w:rsidRPr="00F838A1">
        <w:t xml:space="preserve"> o</w:t>
      </w:r>
      <w:r w:rsidR="003F4371">
        <w:t> </w:t>
      </w:r>
      <w:r w:rsidRPr="00F838A1">
        <w:t>finansowaniu zadań oświatowych.</w:t>
      </w:r>
    </w:p>
    <w:p w14:paraId="0E5B0D45" w14:textId="77777777" w:rsidR="00F838A1" w:rsidRPr="00F838A1" w:rsidRDefault="00F838A1" w:rsidP="00D309B3">
      <w:pPr>
        <w:pStyle w:val="ZUSTzmustartykuempunktem"/>
      </w:pPr>
      <w:r w:rsidRPr="00F838A1">
        <w:t>4.</w:t>
      </w:r>
      <w:r>
        <w:t> </w:t>
      </w:r>
      <w:r w:rsidRPr="00F838A1">
        <w:t>Warunkiem udzielenia zezwolenia jest:</w:t>
      </w:r>
    </w:p>
    <w:p w14:paraId="5618B7DA" w14:textId="3E04B6B0" w:rsidR="00F838A1" w:rsidRPr="00F838A1" w:rsidRDefault="00F838A1" w:rsidP="00D309B3">
      <w:pPr>
        <w:pStyle w:val="ZPKTzmpktartykuempunktem"/>
      </w:pPr>
      <w:r w:rsidRPr="00F838A1">
        <w:t>1)</w:t>
      </w:r>
      <w:r w:rsidR="00D309B3">
        <w:tab/>
      </w:r>
      <w:r w:rsidRPr="00F838A1">
        <w:t>zapewnienie warunków</w:t>
      </w:r>
      <w:r w:rsidR="003F4371" w:rsidRPr="00F838A1">
        <w:t xml:space="preserve"> i</w:t>
      </w:r>
      <w:r w:rsidR="003F4371">
        <w:t> </w:t>
      </w:r>
      <w:r w:rsidRPr="00F838A1">
        <w:t>odpowiednio wykwalifikowanej kadry do prowadzenia szkolenia,</w:t>
      </w:r>
      <w:r w:rsidR="003F4371" w:rsidRPr="00F838A1">
        <w:t xml:space="preserve"> o</w:t>
      </w:r>
      <w:r w:rsidR="003F4371">
        <w:t> </w:t>
      </w:r>
      <w:r w:rsidRPr="00F838A1">
        <w:t>którym mowa</w:t>
      </w:r>
      <w:r w:rsidR="003F4371" w:rsidRPr="00F838A1">
        <w:t xml:space="preserve"> w</w:t>
      </w:r>
      <w:r w:rsidR="003F4371">
        <w:t> </w:t>
      </w:r>
      <w:r w:rsidRPr="00F838A1">
        <w:t>przepisach wydanych na podstawie</w:t>
      </w:r>
      <w:r w:rsidR="003F4371">
        <w:t xml:space="preserve"> art. </w:t>
      </w:r>
      <w:r w:rsidRPr="00F838A1">
        <w:t>1</w:t>
      </w:r>
      <w:r w:rsidR="003F4371" w:rsidRPr="00F838A1">
        <w:t>8</w:t>
      </w:r>
      <w:r w:rsidR="003F4371">
        <w:t xml:space="preserve"> ust. </w:t>
      </w:r>
      <w:r w:rsidR="00777D93">
        <w:t>7</w:t>
      </w:r>
      <w:r w:rsidRPr="00F838A1">
        <w:t>;</w:t>
      </w:r>
    </w:p>
    <w:p w14:paraId="0D521159" w14:textId="115AA828" w:rsidR="00F838A1" w:rsidRPr="00F838A1" w:rsidRDefault="00F838A1" w:rsidP="00D309B3">
      <w:pPr>
        <w:pStyle w:val="ZPKTzmpktartykuempunktem"/>
      </w:pPr>
      <w:r w:rsidRPr="00F838A1">
        <w:t>2)</w:t>
      </w:r>
      <w:r w:rsidR="00D309B3">
        <w:tab/>
      </w:r>
      <w:r w:rsidRPr="00F838A1">
        <w:t xml:space="preserve">występowanie potrzeb </w:t>
      </w:r>
      <w:r w:rsidR="00872BAC">
        <w:t>kadrowych</w:t>
      </w:r>
      <w:r w:rsidR="003F4371">
        <w:t xml:space="preserve"> w </w:t>
      </w:r>
      <w:r w:rsidR="00777D93">
        <w:t>Policji</w:t>
      </w:r>
      <w:r w:rsidRPr="00F838A1">
        <w:t xml:space="preserve"> </w:t>
      </w:r>
      <w:r w:rsidR="00872BAC">
        <w:t>na terenie działania jednostki organizacyjnej Policji</w:t>
      </w:r>
      <w:r w:rsidRPr="00F838A1">
        <w:t>;</w:t>
      </w:r>
    </w:p>
    <w:p w14:paraId="20702D12" w14:textId="7D8B772B" w:rsidR="00F838A1" w:rsidRPr="00F838A1" w:rsidRDefault="00F838A1" w:rsidP="00D309B3">
      <w:pPr>
        <w:pStyle w:val="ZPKTzmpktartykuempunktem"/>
      </w:pPr>
      <w:r w:rsidRPr="00F838A1">
        <w:t>3)</w:t>
      </w:r>
      <w:r w:rsidR="00D309B3">
        <w:tab/>
      </w:r>
      <w:r w:rsidRPr="00F838A1">
        <w:t>możliwość zapewnienia wsparcia</w:t>
      </w:r>
      <w:r w:rsidR="003F4371" w:rsidRPr="00F838A1">
        <w:t xml:space="preserve"> w</w:t>
      </w:r>
      <w:r w:rsidR="003F4371">
        <w:t> </w:t>
      </w:r>
      <w:r w:rsidRPr="00F838A1">
        <w:t>prowadzeniu zajęć praktycznych,</w:t>
      </w:r>
      <w:r w:rsidR="003F4371" w:rsidRPr="00F838A1">
        <w:t xml:space="preserve"> o</w:t>
      </w:r>
      <w:r w:rsidR="003F4371">
        <w:t> </w:t>
      </w:r>
      <w:r w:rsidRPr="00F838A1">
        <w:t>których mowa</w:t>
      </w:r>
      <w:r w:rsidR="003F4371" w:rsidRPr="00F838A1">
        <w:t xml:space="preserve"> w</w:t>
      </w:r>
      <w:r w:rsidR="003F4371">
        <w:t> </w:t>
      </w:r>
      <w:r w:rsidRPr="00F838A1">
        <w:t>przepisach wydanych na podstawie</w:t>
      </w:r>
      <w:r w:rsidR="003F4371">
        <w:t xml:space="preserve"> art. </w:t>
      </w:r>
      <w:r w:rsidRPr="00F838A1">
        <w:t>1</w:t>
      </w:r>
      <w:r w:rsidR="003F4371" w:rsidRPr="00F838A1">
        <w:t>8</w:t>
      </w:r>
      <w:r w:rsidR="003F4371">
        <w:t xml:space="preserve"> ust. </w:t>
      </w:r>
      <w:r w:rsidR="00777D93">
        <w:t>7</w:t>
      </w:r>
      <w:r w:rsidRPr="00F838A1">
        <w:t>;</w:t>
      </w:r>
    </w:p>
    <w:p w14:paraId="0A7DC5B0" w14:textId="29CCAAE7" w:rsidR="00F838A1" w:rsidRPr="00F838A1" w:rsidRDefault="00F838A1" w:rsidP="00D309B3">
      <w:pPr>
        <w:pStyle w:val="ZPKTzmpktartykuempunktem"/>
      </w:pPr>
      <w:r w:rsidRPr="00F838A1">
        <w:t>4)</w:t>
      </w:r>
      <w:r w:rsidR="00D309B3">
        <w:tab/>
      </w:r>
      <w:r w:rsidRPr="00F838A1">
        <w:t>pozytywna ocena dotychczasowej współpracy szkoły</w:t>
      </w:r>
      <w:r w:rsidR="003F4371" w:rsidRPr="00F838A1">
        <w:t xml:space="preserve"> z</w:t>
      </w:r>
      <w:r w:rsidR="003F4371">
        <w:t> </w:t>
      </w:r>
      <w:r w:rsidRPr="00F838A1">
        <w:t xml:space="preserve">jednostkami </w:t>
      </w:r>
      <w:r w:rsidR="00777D93">
        <w:t>organizacyjnymi Policji</w:t>
      </w:r>
      <w:r w:rsidRPr="00F838A1">
        <w:t>.</w:t>
      </w:r>
    </w:p>
    <w:p w14:paraId="1615A29E" w14:textId="6FF59791" w:rsidR="00F838A1" w:rsidRPr="00F838A1" w:rsidRDefault="00F838A1" w:rsidP="00D309B3">
      <w:pPr>
        <w:pStyle w:val="ZUSTzmustartykuempunktem"/>
      </w:pPr>
      <w:r w:rsidRPr="00F838A1">
        <w:t>5.</w:t>
      </w:r>
      <w:r>
        <w:t> </w:t>
      </w:r>
      <w:r w:rsidRPr="00F838A1">
        <w:t>Wniosek</w:t>
      </w:r>
      <w:r w:rsidR="003F4371" w:rsidRPr="00F838A1">
        <w:t xml:space="preserve"> o</w:t>
      </w:r>
      <w:r w:rsidR="003F4371">
        <w:t> </w:t>
      </w:r>
      <w:r w:rsidRPr="00F838A1">
        <w:t>zezwolenie na utworzenie oddziału</w:t>
      </w:r>
      <w:r w:rsidR="003F4371" w:rsidRPr="00F838A1">
        <w:t xml:space="preserve"> o</w:t>
      </w:r>
      <w:r w:rsidR="003F4371">
        <w:t> </w:t>
      </w:r>
      <w:r w:rsidR="00777D93">
        <w:t xml:space="preserve">profilu mundurowym </w:t>
      </w:r>
      <w:r w:rsidRPr="00F838A1">
        <w:t>składa organ prowadzący szkołę,</w:t>
      </w:r>
      <w:r w:rsidR="003F4371" w:rsidRPr="00F838A1">
        <w:t xml:space="preserve"> w</w:t>
      </w:r>
      <w:r w:rsidR="003F4371">
        <w:t> </w:t>
      </w:r>
      <w:r w:rsidRPr="00F838A1">
        <w:t>której ma zostać utworzony ten oddział,</w:t>
      </w:r>
      <w:r w:rsidR="003F4371" w:rsidRPr="00F838A1">
        <w:t xml:space="preserve"> w</w:t>
      </w:r>
      <w:r w:rsidR="003F4371">
        <w:t> </w:t>
      </w:r>
      <w:r w:rsidRPr="00F838A1">
        <w:t>terminie do dnia 3</w:t>
      </w:r>
      <w:r w:rsidR="003F4371" w:rsidRPr="00F838A1">
        <w:t>1</w:t>
      </w:r>
      <w:r w:rsidR="003F4371">
        <w:t> </w:t>
      </w:r>
      <w:r w:rsidRPr="00F838A1">
        <w:t>marca roku szkolnego poprzedzającego rok szkolny,</w:t>
      </w:r>
      <w:r w:rsidR="003F4371" w:rsidRPr="00F838A1">
        <w:t xml:space="preserve"> w</w:t>
      </w:r>
      <w:r w:rsidR="003F4371">
        <w:t> </w:t>
      </w:r>
      <w:r w:rsidRPr="00F838A1">
        <w:t>którym oddział</w:t>
      </w:r>
      <w:r w:rsidR="003F4371" w:rsidRPr="00F838A1">
        <w:t xml:space="preserve"> o</w:t>
      </w:r>
      <w:r w:rsidR="003F4371">
        <w:t> </w:t>
      </w:r>
      <w:r w:rsidR="00777D93">
        <w:t xml:space="preserve">profilu mundurowym </w:t>
      </w:r>
      <w:r w:rsidRPr="00F838A1">
        <w:t>ma rozpocząć działalność.</w:t>
      </w:r>
    </w:p>
    <w:p w14:paraId="570C4B48" w14:textId="4D95F554" w:rsidR="00F838A1" w:rsidRPr="00F838A1" w:rsidRDefault="00F838A1" w:rsidP="00D309B3">
      <w:pPr>
        <w:pStyle w:val="ZUSTzmustartykuempunktem"/>
      </w:pPr>
      <w:r w:rsidRPr="00F838A1">
        <w:t>6.</w:t>
      </w:r>
      <w:r>
        <w:t> </w:t>
      </w:r>
      <w:r w:rsidRPr="00F838A1">
        <w:t>Wniosek,</w:t>
      </w:r>
      <w:r w:rsidR="003F4371" w:rsidRPr="00F838A1">
        <w:t xml:space="preserve"> o</w:t>
      </w:r>
      <w:r w:rsidR="003F4371">
        <w:t> </w:t>
      </w:r>
      <w:r w:rsidRPr="00F838A1">
        <w:t>którym mowa</w:t>
      </w:r>
      <w:r w:rsidR="003F4371" w:rsidRPr="00F838A1">
        <w:t xml:space="preserve"> w</w:t>
      </w:r>
      <w:r w:rsidR="003F4371">
        <w:t> ust. </w:t>
      </w:r>
      <w:r w:rsidRPr="00F838A1">
        <w:t>5, określa:</w:t>
      </w:r>
    </w:p>
    <w:p w14:paraId="0DB0F8BA" w14:textId="3B013063" w:rsidR="00F838A1" w:rsidRPr="00F838A1" w:rsidRDefault="00F838A1" w:rsidP="00D309B3">
      <w:pPr>
        <w:pStyle w:val="ZPKTzmpktartykuempunktem"/>
      </w:pPr>
      <w:r w:rsidRPr="00F838A1">
        <w:t>1)</w:t>
      </w:r>
      <w:r w:rsidR="00D309B3">
        <w:tab/>
      </w:r>
      <w:r w:rsidRPr="00F838A1">
        <w:t>organizację kształcenia</w:t>
      </w:r>
      <w:r w:rsidR="003F4371" w:rsidRPr="00F838A1">
        <w:t xml:space="preserve"> w</w:t>
      </w:r>
      <w:r w:rsidR="003F4371">
        <w:t> </w:t>
      </w:r>
      <w:r w:rsidRPr="00F838A1">
        <w:t>oddziale</w:t>
      </w:r>
      <w:r w:rsidR="003F4371" w:rsidRPr="00F838A1">
        <w:t xml:space="preserve"> o</w:t>
      </w:r>
      <w:r w:rsidR="003F4371">
        <w:t> </w:t>
      </w:r>
      <w:r w:rsidR="00777D93">
        <w:t>profilu mundurowym</w:t>
      </w:r>
      <w:r w:rsidR="003F4371">
        <w:t xml:space="preserve"> </w:t>
      </w:r>
      <w:r w:rsidR="003F4371" w:rsidRPr="00F838A1">
        <w:t>w</w:t>
      </w:r>
      <w:r w:rsidR="003F4371">
        <w:t> </w:t>
      </w:r>
      <w:r w:rsidRPr="00F838A1">
        <w:t>sposób umożliwiający uczniom godzenie zajęć</w:t>
      </w:r>
      <w:r w:rsidR="003F4371" w:rsidRPr="00F838A1">
        <w:t xml:space="preserve"> z</w:t>
      </w:r>
      <w:r w:rsidR="003F4371">
        <w:t> </w:t>
      </w:r>
      <w:r w:rsidRPr="00F838A1">
        <w:t>zakresu programu szkolenia, określonego</w:t>
      </w:r>
      <w:r w:rsidR="003F4371" w:rsidRPr="00F838A1">
        <w:t xml:space="preserve"> w</w:t>
      </w:r>
      <w:r w:rsidR="003F4371">
        <w:t> </w:t>
      </w:r>
      <w:r w:rsidRPr="00F838A1">
        <w:t>przepisach wydanych na podstawie</w:t>
      </w:r>
      <w:r w:rsidR="003F4371">
        <w:t xml:space="preserve"> art. </w:t>
      </w:r>
      <w:r w:rsidRPr="00F838A1">
        <w:t>1</w:t>
      </w:r>
      <w:r w:rsidR="003F4371" w:rsidRPr="00F838A1">
        <w:t>8</w:t>
      </w:r>
      <w:r w:rsidR="003F4371">
        <w:t xml:space="preserve"> ust. </w:t>
      </w:r>
      <w:r w:rsidR="00777D93">
        <w:t>7</w:t>
      </w:r>
      <w:r w:rsidRPr="00F838A1">
        <w:t>,</w:t>
      </w:r>
      <w:r w:rsidR="003F4371" w:rsidRPr="00F838A1">
        <w:t xml:space="preserve"> z</w:t>
      </w:r>
      <w:r w:rsidR="003F4371">
        <w:t> </w:t>
      </w:r>
      <w:r w:rsidRPr="00F838A1">
        <w:t>realizacją obowiązkowych zajęć dydaktycznych;</w:t>
      </w:r>
    </w:p>
    <w:p w14:paraId="5942BCCE" w14:textId="77777777" w:rsidR="00F838A1" w:rsidRPr="00F838A1" w:rsidRDefault="00F838A1" w:rsidP="00D309B3">
      <w:pPr>
        <w:pStyle w:val="ZPKTzmpktartykuempunktem"/>
      </w:pPr>
      <w:r w:rsidRPr="00F838A1">
        <w:t>2)</w:t>
      </w:r>
      <w:r w:rsidR="00D309B3">
        <w:tab/>
      </w:r>
      <w:r w:rsidRPr="00F838A1">
        <w:t>datę rozpoczęcia funkcjonowania oddziału.</w:t>
      </w:r>
    </w:p>
    <w:p w14:paraId="7051FE61" w14:textId="101A22EA" w:rsidR="00F838A1" w:rsidRPr="00F838A1" w:rsidRDefault="00F838A1" w:rsidP="00D309B3">
      <w:pPr>
        <w:pStyle w:val="ZUSTzmustartykuempunktem"/>
      </w:pPr>
      <w:r w:rsidRPr="00F838A1">
        <w:t>7.</w:t>
      </w:r>
      <w:r>
        <w:t> </w:t>
      </w:r>
      <w:r w:rsidRPr="00F838A1">
        <w:t>Do wniosku,</w:t>
      </w:r>
      <w:r w:rsidR="003F4371" w:rsidRPr="00F838A1">
        <w:t xml:space="preserve"> o</w:t>
      </w:r>
      <w:r w:rsidR="003F4371">
        <w:t> </w:t>
      </w:r>
      <w:r w:rsidRPr="00F838A1">
        <w:t>którym mowa</w:t>
      </w:r>
      <w:r w:rsidR="003F4371" w:rsidRPr="00F838A1">
        <w:t xml:space="preserve"> w</w:t>
      </w:r>
      <w:r w:rsidR="003F4371">
        <w:t> ust. </w:t>
      </w:r>
      <w:r w:rsidRPr="00F838A1">
        <w:t>5, dołącza się:</w:t>
      </w:r>
    </w:p>
    <w:p w14:paraId="1498BD63" w14:textId="77777777" w:rsidR="00F838A1" w:rsidRPr="00F838A1" w:rsidRDefault="00F838A1" w:rsidP="00D309B3">
      <w:pPr>
        <w:pStyle w:val="ZPKTzmpktartykuempunktem"/>
      </w:pPr>
      <w:r w:rsidRPr="00F838A1">
        <w:t>1)</w:t>
      </w:r>
      <w:r w:rsidR="00D309B3">
        <w:tab/>
      </w:r>
      <w:r w:rsidRPr="00F838A1">
        <w:t>opinię rady pedagogicznej;</w:t>
      </w:r>
    </w:p>
    <w:p w14:paraId="42A6330A" w14:textId="2EDB6154" w:rsidR="00F838A1" w:rsidRPr="00F838A1" w:rsidRDefault="00F838A1" w:rsidP="00D309B3">
      <w:pPr>
        <w:pStyle w:val="ZPKTzmpktartykuempunktem"/>
      </w:pPr>
      <w:r w:rsidRPr="00F838A1">
        <w:t>2)</w:t>
      </w:r>
      <w:r w:rsidR="00D309B3">
        <w:tab/>
      </w:r>
      <w:r w:rsidRPr="00F838A1">
        <w:t>zobowiązanie organu prowadzącego szkołę do ponoszenia kosztów kształcenia w</w:t>
      </w:r>
      <w:r w:rsidR="00F42D36">
        <w:t> </w:t>
      </w:r>
      <w:r w:rsidRPr="00F838A1">
        <w:t>oddziale</w:t>
      </w:r>
      <w:r w:rsidR="003F4371" w:rsidRPr="00F838A1">
        <w:t xml:space="preserve"> o</w:t>
      </w:r>
      <w:r w:rsidR="003F4371">
        <w:t> </w:t>
      </w:r>
      <w:r w:rsidR="00777D93">
        <w:t xml:space="preserve">profilu mundurowym </w:t>
      </w:r>
      <w:r w:rsidRPr="00F838A1">
        <w:t>przekraczających wydatki bieżące ponoszone na</w:t>
      </w:r>
      <w:r w:rsidR="00F42D36">
        <w:t> </w:t>
      </w:r>
      <w:r w:rsidRPr="00F838A1">
        <w:t>jednego ucznia</w:t>
      </w:r>
      <w:r w:rsidR="003F4371" w:rsidRPr="00F838A1">
        <w:t xml:space="preserve"> w</w:t>
      </w:r>
      <w:r w:rsidR="003F4371">
        <w:t> </w:t>
      </w:r>
      <w:r w:rsidRPr="00F838A1">
        <w:t>pozostałych oddziałach szkoły.</w:t>
      </w:r>
    </w:p>
    <w:p w14:paraId="7D00E9AF" w14:textId="0157CF26" w:rsidR="00F838A1" w:rsidRPr="00F838A1" w:rsidRDefault="00F838A1" w:rsidP="00D309B3">
      <w:pPr>
        <w:pStyle w:val="ZUSTzmustartykuempunktem"/>
      </w:pPr>
      <w:r w:rsidRPr="00F838A1">
        <w:t>8.</w:t>
      </w:r>
      <w:r>
        <w:t> </w:t>
      </w:r>
      <w:r w:rsidR="00777D93">
        <w:t>Komendant Główny Policji</w:t>
      </w:r>
      <w:r w:rsidRPr="00F838A1">
        <w:t xml:space="preserve"> udziela zezwolenia na prowadzenie oddziału</w:t>
      </w:r>
      <w:r w:rsidR="003F4371" w:rsidRPr="00F838A1">
        <w:t xml:space="preserve"> o</w:t>
      </w:r>
      <w:r w:rsidR="003F4371">
        <w:t> </w:t>
      </w:r>
      <w:r w:rsidR="00777D93">
        <w:t xml:space="preserve">profilu mundurowym </w:t>
      </w:r>
      <w:r w:rsidRPr="00F838A1">
        <w:t>po zasięgnięciu opinii właściwego:</w:t>
      </w:r>
    </w:p>
    <w:p w14:paraId="2711E3B9" w14:textId="3ED9BE00" w:rsidR="00F838A1" w:rsidRPr="00F838A1" w:rsidRDefault="00F838A1" w:rsidP="00D309B3">
      <w:pPr>
        <w:pStyle w:val="ZPKTzmpktartykuempunktem"/>
      </w:pPr>
      <w:r w:rsidRPr="00F838A1">
        <w:lastRenderedPageBreak/>
        <w:t>1)</w:t>
      </w:r>
      <w:r w:rsidR="00D309B3">
        <w:tab/>
      </w:r>
      <w:r w:rsidRPr="00F838A1">
        <w:t>kuratora oświaty, zawierającej ocenę możliwości organizacyjnych</w:t>
      </w:r>
      <w:r w:rsidR="003F4371" w:rsidRPr="00F838A1">
        <w:t xml:space="preserve"> i</w:t>
      </w:r>
      <w:r w:rsidR="003F4371">
        <w:t> </w:t>
      </w:r>
      <w:r w:rsidRPr="00F838A1">
        <w:t>kadrowych pozwalających na realizowanie</w:t>
      </w:r>
      <w:r w:rsidR="003F4371" w:rsidRPr="00F838A1">
        <w:t xml:space="preserve"> w</w:t>
      </w:r>
      <w:r w:rsidR="003F4371">
        <w:t> </w:t>
      </w:r>
      <w:r w:rsidRPr="00F838A1">
        <w:t>szkole programu szkolenia, określonego w</w:t>
      </w:r>
      <w:r w:rsidR="00F42D36">
        <w:t> </w:t>
      </w:r>
      <w:r w:rsidRPr="00F838A1">
        <w:t>przepisach wydanych na podstawie</w:t>
      </w:r>
      <w:r w:rsidR="003F4371">
        <w:t xml:space="preserve"> art. </w:t>
      </w:r>
      <w:r w:rsidRPr="00F838A1">
        <w:t>1</w:t>
      </w:r>
      <w:r w:rsidR="003F4371" w:rsidRPr="00F838A1">
        <w:t>8</w:t>
      </w:r>
      <w:r w:rsidR="003F4371">
        <w:t xml:space="preserve"> ust. </w:t>
      </w:r>
      <w:r w:rsidR="00777D93">
        <w:t>7</w:t>
      </w:r>
      <w:r w:rsidRPr="00F838A1">
        <w:t>,</w:t>
      </w:r>
      <w:r w:rsidR="003F4371" w:rsidRPr="00F838A1">
        <w:t xml:space="preserve"> w</w:t>
      </w:r>
      <w:r w:rsidR="003F4371">
        <w:t> </w:t>
      </w:r>
      <w:r w:rsidRPr="00F838A1">
        <w:t>sposób umożliwiający uczniom godzenie realizacji tego programu</w:t>
      </w:r>
      <w:r w:rsidR="003F4371" w:rsidRPr="00F838A1">
        <w:t xml:space="preserve"> z</w:t>
      </w:r>
      <w:r w:rsidR="003F4371">
        <w:t> </w:t>
      </w:r>
      <w:r w:rsidRPr="00F838A1">
        <w:t>realizacją obowiązkowych zajęć dydaktycznych, oraz ocenę spełniania przez szkołę warunków,</w:t>
      </w:r>
      <w:r w:rsidR="003F4371" w:rsidRPr="00F838A1">
        <w:t xml:space="preserve"> o</w:t>
      </w:r>
      <w:r w:rsidR="003F4371">
        <w:t> </w:t>
      </w:r>
      <w:r w:rsidRPr="00F838A1">
        <w:t>których mowa</w:t>
      </w:r>
      <w:r w:rsidR="003F4371" w:rsidRPr="00F838A1">
        <w:t xml:space="preserve"> w</w:t>
      </w:r>
      <w:r w:rsidR="003F4371">
        <w:t> ust. </w:t>
      </w:r>
      <w:r w:rsidRPr="00F838A1">
        <w:t>3;</w:t>
      </w:r>
    </w:p>
    <w:p w14:paraId="745A0180" w14:textId="29590475" w:rsidR="00F838A1" w:rsidRPr="00F838A1" w:rsidRDefault="00F838A1" w:rsidP="00D309B3">
      <w:pPr>
        <w:pStyle w:val="ZPKTzmpktartykuempunktem"/>
      </w:pPr>
      <w:r w:rsidRPr="00F838A1">
        <w:t>2)</w:t>
      </w:r>
      <w:r w:rsidR="00D309B3">
        <w:tab/>
      </w:r>
      <w:r w:rsidR="00777D93">
        <w:t>komendanta wojewódzkiego Policji albo Komendanta Stołecznego Policji</w:t>
      </w:r>
      <w:r w:rsidRPr="00F838A1">
        <w:t xml:space="preserve">, zawierającej ocenę potrzeb </w:t>
      </w:r>
      <w:r w:rsidR="00290F69">
        <w:t>utworzenia oddziału</w:t>
      </w:r>
      <w:r w:rsidR="003F4371">
        <w:t xml:space="preserve"> o </w:t>
      </w:r>
      <w:r w:rsidR="00290F69">
        <w:t>profilu mundurowym</w:t>
      </w:r>
      <w:r w:rsidRPr="00F838A1">
        <w:t xml:space="preserve"> </w:t>
      </w:r>
      <w:r w:rsidR="00872BAC">
        <w:t>na terenie działania jednostki organizacyjnej Policji</w:t>
      </w:r>
      <w:r w:rsidRPr="00F838A1">
        <w:t>, dotychczasowej współpracy szkoły z</w:t>
      </w:r>
      <w:r w:rsidR="00525F7C">
        <w:t> </w:t>
      </w:r>
      <w:r w:rsidRPr="00F838A1">
        <w:t xml:space="preserve">jednostkami </w:t>
      </w:r>
      <w:r w:rsidR="00AA40BA">
        <w:t>organizacyjnymi Policji</w:t>
      </w:r>
      <w:r w:rsidRPr="00F838A1">
        <w:t xml:space="preserve"> oraz ocenę spełniania przez szkołę warunków,</w:t>
      </w:r>
      <w:r w:rsidR="003F4371" w:rsidRPr="00F838A1">
        <w:t xml:space="preserve"> o</w:t>
      </w:r>
      <w:r w:rsidR="003F4371">
        <w:t> </w:t>
      </w:r>
      <w:r w:rsidRPr="00F838A1">
        <w:t>których mowa</w:t>
      </w:r>
      <w:r w:rsidR="003F4371" w:rsidRPr="00F838A1">
        <w:t xml:space="preserve"> w</w:t>
      </w:r>
      <w:r w:rsidR="003F4371">
        <w:t> ust. </w:t>
      </w:r>
      <w:r w:rsidRPr="00F838A1">
        <w:t>4,</w:t>
      </w:r>
      <w:r w:rsidR="003F4371" w:rsidRPr="00F838A1">
        <w:t xml:space="preserve"> i</w:t>
      </w:r>
      <w:r w:rsidR="003F4371">
        <w:t> </w:t>
      </w:r>
      <w:r w:rsidRPr="00F838A1">
        <w:t>jej przygotowanie do realizacji programu szkolenia, określonego</w:t>
      </w:r>
      <w:r w:rsidR="003F4371" w:rsidRPr="00F838A1">
        <w:t xml:space="preserve"> w</w:t>
      </w:r>
      <w:r w:rsidR="003F4371">
        <w:t> </w:t>
      </w:r>
      <w:r w:rsidRPr="00F838A1">
        <w:t>przepisach wydanych na podstawie</w:t>
      </w:r>
      <w:r w:rsidR="003F4371">
        <w:t xml:space="preserve"> art. </w:t>
      </w:r>
      <w:r w:rsidRPr="00F838A1">
        <w:t>1</w:t>
      </w:r>
      <w:r w:rsidR="003F4371" w:rsidRPr="00F838A1">
        <w:t>8</w:t>
      </w:r>
      <w:r w:rsidR="003F4371">
        <w:t xml:space="preserve"> ust. </w:t>
      </w:r>
      <w:r w:rsidR="00AA40BA">
        <w:t>7</w:t>
      </w:r>
      <w:r w:rsidRPr="00F838A1">
        <w:t>.</w:t>
      </w:r>
    </w:p>
    <w:p w14:paraId="3BF88EC6" w14:textId="4FD16CCF" w:rsidR="00F838A1" w:rsidRPr="00F838A1" w:rsidRDefault="00F838A1" w:rsidP="00D309B3">
      <w:pPr>
        <w:pStyle w:val="ZUSTzmustartykuempunktem"/>
      </w:pPr>
      <w:r w:rsidRPr="00F838A1">
        <w:t>9.</w:t>
      </w:r>
      <w:r w:rsidR="003F4371">
        <w:t> </w:t>
      </w:r>
      <w:r w:rsidR="003F4371" w:rsidRPr="00F838A1">
        <w:t>W</w:t>
      </w:r>
      <w:r w:rsidR="003F4371">
        <w:t> </w:t>
      </w:r>
      <w:r w:rsidRPr="00F838A1">
        <w:t>zezwoleniu,</w:t>
      </w:r>
      <w:r w:rsidR="003F4371" w:rsidRPr="00F838A1">
        <w:t xml:space="preserve"> o</w:t>
      </w:r>
      <w:r w:rsidR="003F4371">
        <w:t> </w:t>
      </w:r>
      <w:r w:rsidRPr="00F838A1">
        <w:t>którym mowa</w:t>
      </w:r>
      <w:r w:rsidR="003F4371" w:rsidRPr="00F838A1">
        <w:t xml:space="preserve"> w</w:t>
      </w:r>
      <w:r w:rsidR="003F4371">
        <w:t> ust. </w:t>
      </w:r>
      <w:r w:rsidRPr="00F838A1">
        <w:t xml:space="preserve">8, </w:t>
      </w:r>
      <w:r w:rsidR="00AA40BA">
        <w:t>Komendant Główny Policji</w:t>
      </w:r>
      <w:r w:rsidRPr="00F838A1">
        <w:t xml:space="preserve"> wskazuje jednostkę </w:t>
      </w:r>
      <w:r w:rsidR="00AA40BA">
        <w:t>organizacyjną Policji</w:t>
      </w:r>
      <w:r w:rsidRPr="00F838A1">
        <w:t xml:space="preserve"> odpowiedzialną za prowadzenie zajęć praktycznych dla uczniów oddziału</w:t>
      </w:r>
      <w:r w:rsidR="003F4371" w:rsidRPr="00F838A1">
        <w:t xml:space="preserve"> o</w:t>
      </w:r>
      <w:r w:rsidR="003F4371">
        <w:t> </w:t>
      </w:r>
      <w:r w:rsidR="00AA40BA">
        <w:t>profilu mundurowym</w:t>
      </w:r>
      <w:r w:rsidRPr="00F838A1">
        <w:t>.</w:t>
      </w:r>
    </w:p>
    <w:p w14:paraId="498A24C3" w14:textId="7E60D839" w:rsidR="00F838A1" w:rsidRPr="00F838A1" w:rsidRDefault="00F838A1" w:rsidP="00D309B3">
      <w:pPr>
        <w:pStyle w:val="ZUSTzmustartykuempunktem"/>
      </w:pPr>
      <w:r w:rsidRPr="00F838A1">
        <w:t>10.</w:t>
      </w:r>
      <w:r>
        <w:t> </w:t>
      </w:r>
      <w:r w:rsidR="00AA40BA">
        <w:t>Komendant Główny Policji</w:t>
      </w:r>
      <w:r w:rsidRPr="00F838A1">
        <w:t xml:space="preserve"> może cofnąć zezwolenie na utworzenie oddziału o</w:t>
      </w:r>
      <w:r w:rsidR="00F42D36">
        <w:t> </w:t>
      </w:r>
      <w:r w:rsidR="00AA40BA">
        <w:t>profilu mundurowym</w:t>
      </w:r>
      <w:r w:rsidR="003F4371">
        <w:t xml:space="preserve"> </w:t>
      </w:r>
      <w:r w:rsidR="003F4371" w:rsidRPr="00F838A1">
        <w:t>w</w:t>
      </w:r>
      <w:r w:rsidR="003F4371">
        <w:t> </w:t>
      </w:r>
      <w:r w:rsidRPr="00F838A1">
        <w:t>przypadku:</w:t>
      </w:r>
    </w:p>
    <w:p w14:paraId="53B116B8" w14:textId="52AABF5B" w:rsidR="00F838A1" w:rsidRPr="00F838A1" w:rsidRDefault="00F838A1" w:rsidP="00D309B3">
      <w:pPr>
        <w:pStyle w:val="ZPKTzmpktartykuempunktem"/>
      </w:pPr>
      <w:r w:rsidRPr="00F838A1">
        <w:t>1)</w:t>
      </w:r>
      <w:r w:rsidR="00D309B3">
        <w:tab/>
      </w:r>
      <w:r w:rsidRPr="00F838A1">
        <w:t>stwierdzenia przez kuratora oświaty, że działalność oddziału</w:t>
      </w:r>
      <w:r w:rsidR="003F4371" w:rsidRPr="00F838A1">
        <w:t xml:space="preserve"> o</w:t>
      </w:r>
      <w:r w:rsidR="003F4371">
        <w:t> </w:t>
      </w:r>
      <w:r w:rsidR="00AA40BA">
        <w:t xml:space="preserve">profilu mundurowym </w:t>
      </w:r>
      <w:r w:rsidRPr="00F838A1">
        <w:t>jest sprzeczna</w:t>
      </w:r>
      <w:r w:rsidR="003F4371" w:rsidRPr="00F838A1">
        <w:t xml:space="preserve"> z</w:t>
      </w:r>
      <w:r w:rsidR="003F4371">
        <w:t> </w:t>
      </w:r>
      <w:r w:rsidRPr="00F838A1">
        <w:t>warunkiem,</w:t>
      </w:r>
      <w:r w:rsidR="003F4371" w:rsidRPr="00F838A1">
        <w:t xml:space="preserve"> o</w:t>
      </w:r>
      <w:r w:rsidR="003F4371">
        <w:t> </w:t>
      </w:r>
      <w:r w:rsidRPr="00F838A1">
        <w:t>którym mowa</w:t>
      </w:r>
      <w:r w:rsidR="003F4371" w:rsidRPr="00F838A1">
        <w:t xml:space="preserve"> w</w:t>
      </w:r>
      <w:r w:rsidR="003F4371">
        <w:t> ust. </w:t>
      </w:r>
      <w:r w:rsidRPr="00F838A1">
        <w:t>3, lub realizacja programu szkolenia, określonego</w:t>
      </w:r>
      <w:r w:rsidR="003F4371" w:rsidRPr="00F838A1">
        <w:t xml:space="preserve"> w</w:t>
      </w:r>
      <w:r w:rsidR="003F4371">
        <w:t> </w:t>
      </w:r>
      <w:r w:rsidRPr="00F838A1">
        <w:t>przepisach wydanych na podstawie</w:t>
      </w:r>
      <w:r w:rsidR="003F4371">
        <w:t xml:space="preserve"> art. </w:t>
      </w:r>
      <w:r w:rsidRPr="00F838A1">
        <w:t>1</w:t>
      </w:r>
      <w:r w:rsidR="003F4371" w:rsidRPr="00F838A1">
        <w:t>8</w:t>
      </w:r>
      <w:r w:rsidR="003F4371">
        <w:t xml:space="preserve"> ust. </w:t>
      </w:r>
      <w:r w:rsidR="00AA40BA">
        <w:t>7</w:t>
      </w:r>
      <w:r w:rsidRPr="00F838A1">
        <w:t>, przebiega</w:t>
      </w:r>
      <w:r w:rsidR="003F4371" w:rsidRPr="00F838A1">
        <w:t xml:space="preserve"> w</w:t>
      </w:r>
      <w:r w:rsidR="003F4371">
        <w:t> </w:t>
      </w:r>
      <w:r w:rsidRPr="00F838A1">
        <w:t>sposób uniemożliwiający realizację obowiązkowych zajęć dydaktycznych;</w:t>
      </w:r>
    </w:p>
    <w:p w14:paraId="4BC16E6E" w14:textId="1966CE51" w:rsidR="00F838A1" w:rsidRPr="00F838A1" w:rsidRDefault="00F838A1" w:rsidP="00D309B3">
      <w:pPr>
        <w:pStyle w:val="ZPKTzmpktartykuempunktem"/>
      </w:pPr>
      <w:r w:rsidRPr="00F838A1">
        <w:t>2)</w:t>
      </w:r>
      <w:r w:rsidR="00D309B3">
        <w:tab/>
      </w:r>
      <w:r w:rsidRPr="00F838A1">
        <w:t>niewykonywania przez organ prowadzący szkołę zobowiązania,</w:t>
      </w:r>
      <w:r w:rsidR="003F4371" w:rsidRPr="00F838A1">
        <w:t xml:space="preserve"> o</w:t>
      </w:r>
      <w:r w:rsidR="003F4371">
        <w:t> </w:t>
      </w:r>
      <w:r w:rsidRPr="00F838A1">
        <w:t>którym mowa</w:t>
      </w:r>
      <w:r w:rsidR="003F4371" w:rsidRPr="00F838A1">
        <w:t xml:space="preserve"> w</w:t>
      </w:r>
      <w:r w:rsidR="003F4371">
        <w:t> ust. </w:t>
      </w:r>
      <w:r w:rsidR="003F4371" w:rsidRPr="00F838A1">
        <w:t>7</w:t>
      </w:r>
      <w:r w:rsidR="003F4371">
        <w:t xml:space="preserve"> pkt </w:t>
      </w:r>
      <w:r w:rsidRPr="00F838A1">
        <w:t>2;</w:t>
      </w:r>
    </w:p>
    <w:p w14:paraId="56B646C7" w14:textId="77403B49" w:rsidR="00F838A1" w:rsidRPr="00F838A1" w:rsidRDefault="00F838A1" w:rsidP="00D309B3">
      <w:pPr>
        <w:pStyle w:val="ZPKTzmpktartykuempunktem"/>
      </w:pPr>
      <w:r w:rsidRPr="00F838A1">
        <w:t>3)</w:t>
      </w:r>
      <w:r w:rsidR="00D309B3">
        <w:tab/>
      </w:r>
      <w:r w:rsidRPr="00F838A1">
        <w:t xml:space="preserve">negatywnej oceny </w:t>
      </w:r>
      <w:r w:rsidR="00AA40BA">
        <w:t>komendanta wojewódzkiego Policji albo Komendanta Stołecznego Policji</w:t>
      </w:r>
      <w:r w:rsidR="003F4371" w:rsidRPr="00F838A1">
        <w:t xml:space="preserve"> w</w:t>
      </w:r>
      <w:r w:rsidR="003F4371">
        <w:t> </w:t>
      </w:r>
      <w:r w:rsidRPr="00F838A1">
        <w:t>zakresie realizacji programu oraz współpracy</w:t>
      </w:r>
      <w:r w:rsidR="003F4371" w:rsidRPr="00F838A1">
        <w:t xml:space="preserve"> z</w:t>
      </w:r>
      <w:r w:rsidR="003F4371">
        <w:t> </w:t>
      </w:r>
      <w:r w:rsidRPr="00F838A1">
        <w:t xml:space="preserve">jednostkami </w:t>
      </w:r>
      <w:r w:rsidR="00AA40BA">
        <w:t>organizacyjnymi Policji</w:t>
      </w:r>
      <w:r w:rsidRPr="00F838A1">
        <w:t>,</w:t>
      </w:r>
      <w:r w:rsidR="003F4371" w:rsidRPr="00F838A1">
        <w:t xml:space="preserve"> o</w:t>
      </w:r>
      <w:r w:rsidR="003F4371">
        <w:t> </w:t>
      </w:r>
      <w:r w:rsidRPr="00F838A1">
        <w:t>których mowa</w:t>
      </w:r>
      <w:r w:rsidR="003F4371" w:rsidRPr="00F838A1">
        <w:t xml:space="preserve"> w</w:t>
      </w:r>
      <w:r w:rsidR="003F4371">
        <w:t> </w:t>
      </w:r>
      <w:r w:rsidRPr="00F838A1">
        <w:t>przepisach wydanych na podstawie</w:t>
      </w:r>
      <w:r w:rsidR="003F4371">
        <w:t xml:space="preserve"> art. </w:t>
      </w:r>
      <w:r w:rsidRPr="00F838A1">
        <w:t>1</w:t>
      </w:r>
      <w:r w:rsidR="003F4371" w:rsidRPr="00F838A1">
        <w:t>8</w:t>
      </w:r>
      <w:r w:rsidR="003F4371">
        <w:t xml:space="preserve"> ust. </w:t>
      </w:r>
      <w:r w:rsidR="00AA40BA">
        <w:t>7</w:t>
      </w:r>
      <w:r w:rsidRPr="00F838A1">
        <w:t>, lub</w:t>
      </w:r>
      <w:r w:rsidR="003F4371" w:rsidRPr="00F838A1">
        <w:t xml:space="preserve"> w</w:t>
      </w:r>
      <w:r w:rsidR="003F4371">
        <w:t> </w:t>
      </w:r>
      <w:r w:rsidRPr="00F838A1">
        <w:t>zakresie spełniania przez szkołę warunków,</w:t>
      </w:r>
      <w:r w:rsidR="003F4371" w:rsidRPr="00F838A1">
        <w:t xml:space="preserve"> o</w:t>
      </w:r>
      <w:r w:rsidR="003F4371">
        <w:t> </w:t>
      </w:r>
      <w:r w:rsidRPr="00F838A1">
        <w:t>których mowa</w:t>
      </w:r>
      <w:r w:rsidR="003F4371" w:rsidRPr="00F838A1">
        <w:t xml:space="preserve"> w</w:t>
      </w:r>
      <w:r w:rsidR="003F4371">
        <w:t> ust. </w:t>
      </w:r>
      <w:r w:rsidRPr="00F838A1">
        <w:t>4.</w:t>
      </w:r>
    </w:p>
    <w:p w14:paraId="29C631D0" w14:textId="07F0D58A" w:rsidR="00F838A1" w:rsidRPr="00F838A1" w:rsidRDefault="00F838A1" w:rsidP="00D309B3">
      <w:pPr>
        <w:pStyle w:val="ZUSTzmustartykuempunktem"/>
      </w:pPr>
      <w:r w:rsidRPr="00F838A1">
        <w:t>11.</w:t>
      </w:r>
      <w:r>
        <w:t> </w:t>
      </w:r>
      <w:r w:rsidRPr="00F838A1">
        <w:t>Cofnięcie zezwolenia jest równoznaczne</w:t>
      </w:r>
      <w:r w:rsidR="003F4371" w:rsidRPr="00F838A1">
        <w:t xml:space="preserve"> z</w:t>
      </w:r>
      <w:r w:rsidR="003F4371">
        <w:t> </w:t>
      </w:r>
      <w:r w:rsidRPr="00F838A1">
        <w:t>likwidacją oddziału</w:t>
      </w:r>
      <w:r w:rsidR="003F4371" w:rsidRPr="00F838A1">
        <w:t xml:space="preserve"> o</w:t>
      </w:r>
      <w:r w:rsidR="003F4371">
        <w:t> </w:t>
      </w:r>
      <w:r w:rsidR="00AA40BA">
        <w:t>profilu mundurowym</w:t>
      </w:r>
      <w:r w:rsidRPr="00F838A1">
        <w:t>. Likwidacja następuje</w:t>
      </w:r>
      <w:r w:rsidR="003F4371" w:rsidRPr="00F838A1">
        <w:t xml:space="preserve"> w</w:t>
      </w:r>
      <w:r w:rsidR="003F4371">
        <w:t> </w:t>
      </w:r>
      <w:r w:rsidRPr="00F838A1">
        <w:t>terminie określonym</w:t>
      </w:r>
      <w:r w:rsidR="003F4371" w:rsidRPr="00F838A1">
        <w:t xml:space="preserve"> w</w:t>
      </w:r>
      <w:r w:rsidR="003F4371">
        <w:t> </w:t>
      </w:r>
      <w:r w:rsidRPr="00F838A1">
        <w:t>decyzji</w:t>
      </w:r>
      <w:r w:rsidR="003F4371" w:rsidRPr="00F838A1">
        <w:t xml:space="preserve"> o</w:t>
      </w:r>
      <w:r w:rsidR="003F4371">
        <w:t> </w:t>
      </w:r>
      <w:r w:rsidRPr="00F838A1">
        <w:t>cofnięciu zezwolenia.</w:t>
      </w:r>
    </w:p>
    <w:p w14:paraId="3371B328" w14:textId="20553958" w:rsidR="00F838A1" w:rsidRPr="00525F7C" w:rsidRDefault="00F838A1" w:rsidP="00525F7C">
      <w:pPr>
        <w:pStyle w:val="ZUSTzmustartykuempunktem"/>
      </w:pPr>
      <w:r w:rsidRPr="00525F7C">
        <w:lastRenderedPageBreak/>
        <w:t xml:space="preserve">12. Minister </w:t>
      </w:r>
      <w:r w:rsidR="00AA40BA" w:rsidRPr="00525F7C">
        <w:t>właściwy do spraw wewnętrznych</w:t>
      </w:r>
      <w:r w:rsidRPr="00525F7C">
        <w:t xml:space="preserve"> określ</w:t>
      </w:r>
      <w:r w:rsidR="00525F7C" w:rsidRPr="00525F7C">
        <w:t>a</w:t>
      </w:r>
      <w:r w:rsidRPr="00525F7C">
        <w:t xml:space="preserve"> corocznie,</w:t>
      </w:r>
      <w:r w:rsidR="003F4371" w:rsidRPr="00525F7C">
        <w:t xml:space="preserve"> w</w:t>
      </w:r>
      <w:r w:rsidR="003F4371">
        <w:t> </w:t>
      </w:r>
      <w:r w:rsidRPr="00525F7C">
        <w:t>drodze rozporządzenia, limit zezwoleń wydawanych na prowadzenie oddziałów</w:t>
      </w:r>
      <w:r w:rsidR="003F4371" w:rsidRPr="00525F7C">
        <w:t xml:space="preserve"> o</w:t>
      </w:r>
      <w:r w:rsidR="003F4371">
        <w:t> </w:t>
      </w:r>
      <w:r w:rsidR="00AA40BA" w:rsidRPr="00525F7C">
        <w:t>profilu mundurowym</w:t>
      </w:r>
      <w:r w:rsidRPr="00525F7C">
        <w:t xml:space="preserve">, uwzględniając potrzeby </w:t>
      </w:r>
      <w:r w:rsidR="0095450F" w:rsidRPr="00525F7C">
        <w:t>kadrowe</w:t>
      </w:r>
      <w:r w:rsidR="003F4371" w:rsidRPr="00525F7C">
        <w:t xml:space="preserve"> i</w:t>
      </w:r>
      <w:r w:rsidR="003F4371">
        <w:t> </w:t>
      </w:r>
      <w:r w:rsidRPr="00525F7C">
        <w:t>możliwości szkoleniowe</w:t>
      </w:r>
      <w:r w:rsidR="00F42D36" w:rsidRPr="00525F7C">
        <w:t xml:space="preserve"> </w:t>
      </w:r>
      <w:r w:rsidR="00AA40BA" w:rsidRPr="00525F7C">
        <w:t>Policji</w:t>
      </w:r>
      <w:r w:rsidRPr="00525F7C">
        <w:t>, oraz środki przeznaczone na ten cel</w:t>
      </w:r>
      <w:r w:rsidR="003F4371" w:rsidRPr="00525F7C">
        <w:t xml:space="preserve"> w</w:t>
      </w:r>
      <w:r w:rsidR="003F4371">
        <w:t> </w:t>
      </w:r>
      <w:r w:rsidRPr="00525F7C">
        <w:t>budżecie państwa.</w:t>
      </w:r>
      <w:r w:rsidR="00F42D36" w:rsidRPr="00525F7C">
        <w:t>”;</w:t>
      </w:r>
    </w:p>
    <w:p w14:paraId="2BF2E105" w14:textId="4CD37D61" w:rsidR="00F838A1" w:rsidRPr="00F838A1" w:rsidRDefault="00F838A1" w:rsidP="00AA40BA">
      <w:pPr>
        <w:pStyle w:val="PKTpunkt"/>
      </w:pPr>
      <w:bookmarkStart w:id="11" w:name="mip50403140"/>
      <w:bookmarkEnd w:id="11"/>
      <w:r w:rsidRPr="00F838A1">
        <w:t>5)</w:t>
      </w:r>
      <w:r w:rsidR="00DB1DA0">
        <w:tab/>
      </w:r>
      <w:r w:rsidRPr="00F838A1">
        <w:t>w</w:t>
      </w:r>
      <w:r w:rsidR="003F4371">
        <w:t xml:space="preserve"> art. </w:t>
      </w:r>
      <w:r w:rsidRPr="00F838A1">
        <w:t>2</w:t>
      </w:r>
      <w:r w:rsidR="003F4371" w:rsidRPr="00F838A1">
        <w:t>9</w:t>
      </w:r>
      <w:r w:rsidR="003F4371">
        <w:t xml:space="preserve"> w ust. </w:t>
      </w:r>
      <w:r w:rsidR="003F4371" w:rsidRPr="00F838A1">
        <w:t>1</w:t>
      </w:r>
      <w:r w:rsidR="003F4371">
        <w:t xml:space="preserve"> pkt </w:t>
      </w:r>
      <w:r w:rsidR="003F4371" w:rsidRPr="00F838A1">
        <w:t>1</w:t>
      </w:r>
      <w:r w:rsidR="003F4371">
        <w:t> </w:t>
      </w:r>
      <w:r w:rsidRPr="00F838A1">
        <w:t>otrzymuje brzmienie:</w:t>
      </w:r>
    </w:p>
    <w:p w14:paraId="1FAF4E57" w14:textId="7DB4DAB6" w:rsidR="00F838A1" w:rsidRPr="00F838A1" w:rsidRDefault="00F838A1" w:rsidP="00D361D4">
      <w:pPr>
        <w:pStyle w:val="ZPKTzmpktartykuempunktem"/>
      </w:pPr>
      <w:r>
        <w:t>„</w:t>
      </w:r>
      <w:r w:rsidRPr="00F838A1">
        <w:t>1)</w:t>
      </w:r>
      <w:r w:rsidR="00DB1DA0">
        <w:tab/>
      </w:r>
      <w:r w:rsidRPr="00F838A1">
        <w:t>art. 1</w:t>
      </w:r>
      <w:r w:rsidR="003F4371" w:rsidRPr="00F838A1">
        <w:t>0</w:t>
      </w:r>
      <w:r w:rsidR="003F4371">
        <w:t xml:space="preserve"> ust. </w:t>
      </w:r>
      <w:r w:rsidRPr="00F838A1">
        <w:t>2,</w:t>
      </w:r>
      <w:r w:rsidR="003F4371">
        <w:t xml:space="preserve"> art. </w:t>
      </w:r>
      <w:r w:rsidRPr="00F838A1">
        <w:t>1</w:t>
      </w:r>
      <w:r w:rsidR="003F4371" w:rsidRPr="00F838A1">
        <w:t>3</w:t>
      </w:r>
      <w:r w:rsidR="003F4371">
        <w:t xml:space="preserve"> ust. </w:t>
      </w:r>
      <w:r w:rsidR="003F4371" w:rsidRPr="00F838A1">
        <w:t>1</w:t>
      </w:r>
      <w:r w:rsidR="003F4371">
        <w:t xml:space="preserve"> pkt </w:t>
      </w:r>
      <w:r w:rsidR="003F4371" w:rsidRPr="00F838A1">
        <w:t>2</w:t>
      </w:r>
      <w:r w:rsidR="003F4371">
        <w:t xml:space="preserve"> i ust. </w:t>
      </w:r>
      <w:r w:rsidRPr="00F838A1">
        <w:t>2,</w:t>
      </w:r>
      <w:r w:rsidR="003F4371">
        <w:t xml:space="preserve"> art. </w:t>
      </w:r>
      <w:r w:rsidRPr="00F838A1">
        <w:t>2</w:t>
      </w:r>
      <w:r w:rsidR="003F4371" w:rsidRPr="00F838A1">
        <w:t>1</w:t>
      </w:r>
      <w:r w:rsidR="003F4371">
        <w:t xml:space="preserve"> ust. </w:t>
      </w:r>
      <w:r w:rsidR="003F4371" w:rsidRPr="00F838A1">
        <w:t>4</w:t>
      </w:r>
      <w:r w:rsidR="003F4371">
        <w:t xml:space="preserve"> i ust. </w:t>
      </w:r>
      <w:r w:rsidR="003F4371" w:rsidRPr="00F838A1">
        <w:t>6</w:t>
      </w:r>
      <w:r w:rsidR="003F4371">
        <w:t xml:space="preserve"> pkt </w:t>
      </w:r>
      <w:r w:rsidRPr="00F838A1">
        <w:t>4,</w:t>
      </w:r>
      <w:r w:rsidR="003F4371">
        <w:t xml:space="preserve"> art. </w:t>
      </w:r>
      <w:r w:rsidRPr="00F838A1">
        <w:t>2</w:t>
      </w:r>
      <w:r w:rsidR="003F4371" w:rsidRPr="00F838A1">
        <w:t>3</w:t>
      </w:r>
      <w:r w:rsidR="003F4371">
        <w:t xml:space="preserve"> ust. </w:t>
      </w:r>
      <w:r w:rsidR="003F4371" w:rsidRPr="00F838A1">
        <w:t>1</w:t>
      </w:r>
      <w:r w:rsidR="003F4371">
        <w:t xml:space="preserve"> pkt </w:t>
      </w:r>
      <w:r w:rsidRPr="00F838A1">
        <w:t>4,</w:t>
      </w:r>
      <w:r w:rsidR="003F4371">
        <w:t xml:space="preserve"> art. </w:t>
      </w:r>
      <w:r w:rsidRPr="00F838A1">
        <w:t>24,</w:t>
      </w:r>
      <w:r w:rsidR="003F4371">
        <w:t xml:space="preserve"> art. </w:t>
      </w:r>
      <w:r w:rsidRPr="00F838A1">
        <w:t>28a</w:t>
      </w:r>
      <w:r w:rsidR="003F4371">
        <w:t xml:space="preserve"> ust. </w:t>
      </w:r>
      <w:r w:rsidR="003F4371" w:rsidRPr="00F838A1">
        <w:t>5</w:t>
      </w:r>
      <w:r w:rsidR="003F4371">
        <w:t xml:space="preserve"> i ust. </w:t>
      </w:r>
      <w:r w:rsidR="003F4371" w:rsidRPr="00F838A1">
        <w:t>7</w:t>
      </w:r>
      <w:r w:rsidR="003F4371">
        <w:t xml:space="preserve"> pkt </w:t>
      </w:r>
      <w:r w:rsidRPr="00F838A1">
        <w:t>2,</w:t>
      </w:r>
      <w:r w:rsidR="003F4371">
        <w:t xml:space="preserve"> art. </w:t>
      </w:r>
      <w:r w:rsidR="00A07CFC">
        <w:t>28</w:t>
      </w:r>
      <w:r w:rsidR="0095450F">
        <w:t>aa</w:t>
      </w:r>
      <w:r w:rsidR="003F4371">
        <w:t xml:space="preserve"> ust. 5 i ust. </w:t>
      </w:r>
      <w:r w:rsidR="00A07CFC">
        <w:t>7,</w:t>
      </w:r>
      <w:r w:rsidR="003F4371">
        <w:t xml:space="preserve"> art. </w:t>
      </w:r>
      <w:r w:rsidRPr="00F838A1">
        <w:t>8</w:t>
      </w:r>
      <w:r w:rsidR="003F4371" w:rsidRPr="00F838A1">
        <w:t>8</w:t>
      </w:r>
      <w:r w:rsidR="003F4371">
        <w:t xml:space="preserve"> ust. </w:t>
      </w:r>
      <w:r w:rsidRPr="00F838A1">
        <w:t>7,</w:t>
      </w:r>
      <w:r w:rsidR="003F4371">
        <w:t xml:space="preserve"> art. </w:t>
      </w:r>
      <w:r w:rsidRPr="00F838A1">
        <w:t>8</w:t>
      </w:r>
      <w:r w:rsidR="003F4371" w:rsidRPr="00F838A1">
        <w:t>9</w:t>
      </w:r>
      <w:r w:rsidR="003F4371">
        <w:t xml:space="preserve"> ust. </w:t>
      </w:r>
      <w:r w:rsidR="003F4371" w:rsidRPr="00F838A1">
        <w:t>1</w:t>
      </w:r>
      <w:r w:rsidR="003F4371">
        <w:t xml:space="preserve"> i </w:t>
      </w:r>
      <w:r w:rsidRPr="00F838A1">
        <w:t>13,</w:t>
      </w:r>
      <w:r w:rsidR="003F4371">
        <w:t xml:space="preserve"> art. </w:t>
      </w:r>
      <w:r w:rsidRPr="00F838A1">
        <w:t>9</w:t>
      </w:r>
      <w:r w:rsidR="003F4371" w:rsidRPr="00F838A1">
        <w:t>1</w:t>
      </w:r>
      <w:r w:rsidR="003F4371">
        <w:t xml:space="preserve"> ust. </w:t>
      </w:r>
      <w:r w:rsidRPr="00F838A1">
        <w:t xml:space="preserve">1, 1a, 2, </w:t>
      </w:r>
      <w:r w:rsidR="003F4371" w:rsidRPr="00F838A1">
        <w:t>3</w:t>
      </w:r>
      <w:r w:rsidR="003F4371">
        <w:t xml:space="preserve"> i </w:t>
      </w:r>
      <w:r w:rsidR="003F4371" w:rsidRPr="00F838A1">
        <w:t>7</w:t>
      </w:r>
      <w:r w:rsidR="003F4371">
        <w:t xml:space="preserve"> oraz art. </w:t>
      </w:r>
      <w:r w:rsidRPr="00F838A1">
        <w:t>9</w:t>
      </w:r>
      <w:r w:rsidR="003F4371" w:rsidRPr="00F838A1">
        <w:t>3</w:t>
      </w:r>
      <w:r w:rsidR="003F4371">
        <w:t xml:space="preserve"> ust. </w:t>
      </w:r>
      <w:r w:rsidR="003F4371" w:rsidRPr="00F838A1">
        <w:t>1</w:t>
      </w:r>
      <w:r w:rsidR="003F4371">
        <w:t> </w:t>
      </w:r>
      <w:r w:rsidR="00AA357D" w:rsidRPr="006C7F54">
        <w:t>–</w:t>
      </w:r>
      <w:r w:rsidRPr="00F838A1">
        <w:t xml:space="preserve"> wykonuje odpowiednio: rada gminy, rada powiatu, sejmik województwa;</w:t>
      </w:r>
      <w:r>
        <w:t>”</w:t>
      </w:r>
      <w:r w:rsidRPr="00F838A1">
        <w:t>;</w:t>
      </w:r>
    </w:p>
    <w:p w14:paraId="235D2B0F" w14:textId="5AB92934" w:rsidR="00F838A1" w:rsidRPr="00F838A1" w:rsidRDefault="00F838A1" w:rsidP="000235D4">
      <w:pPr>
        <w:pStyle w:val="PKTpunkt"/>
      </w:pPr>
      <w:bookmarkStart w:id="12" w:name="mip50403141"/>
      <w:bookmarkEnd w:id="12"/>
      <w:r w:rsidRPr="00F838A1">
        <w:t>6)</w:t>
      </w:r>
      <w:r w:rsidR="00DB1DA0">
        <w:tab/>
      </w:r>
      <w:r w:rsidRPr="00F838A1">
        <w:t>w </w:t>
      </w:r>
      <w:hyperlink r:id="rId8" w:history="1">
        <w:r w:rsidRPr="000235D4">
          <w:t>art. 51</w:t>
        </w:r>
      </w:hyperlink>
      <w:r w:rsidR="003F4371" w:rsidRPr="00F838A1">
        <w:t> w</w:t>
      </w:r>
      <w:r w:rsidR="003F4371">
        <w:t> ust. </w:t>
      </w:r>
      <w:r w:rsidR="003F4371" w:rsidRPr="00F838A1">
        <w:t>1</w:t>
      </w:r>
      <w:r w:rsidR="003F4371">
        <w:t xml:space="preserve"> pkt </w:t>
      </w:r>
      <w:r w:rsidR="003F4371" w:rsidRPr="00F838A1">
        <w:t>1</w:t>
      </w:r>
      <w:r w:rsidR="003F4371">
        <w:t> </w:t>
      </w:r>
      <w:r w:rsidRPr="00F838A1">
        <w:t>otrzymuje brzmienie:</w:t>
      </w:r>
    </w:p>
    <w:p w14:paraId="4849B4EB" w14:textId="45AC73FE" w:rsidR="00F838A1" w:rsidRPr="00F838A1" w:rsidRDefault="00F838A1" w:rsidP="00D361D4">
      <w:pPr>
        <w:pStyle w:val="ZPKTzmpktartykuempunktem"/>
      </w:pPr>
      <w:r>
        <w:t>„</w:t>
      </w:r>
      <w:r w:rsidRPr="00F838A1">
        <w:t>1)</w:t>
      </w:r>
      <w:r w:rsidR="00DB1DA0">
        <w:tab/>
      </w:r>
      <w:r w:rsidRPr="00F838A1">
        <w:t>sprawuje nadzór pedagogiczny nad publicznymi</w:t>
      </w:r>
      <w:r w:rsidR="003F4371" w:rsidRPr="00F838A1">
        <w:t xml:space="preserve"> i</w:t>
      </w:r>
      <w:r w:rsidR="003F4371">
        <w:t> </w:t>
      </w:r>
      <w:r w:rsidRPr="00F838A1">
        <w:t>niepublicznymi przedszkolami, innymi formami wychowania przedszkolnego, szkołami, placówkami oraz kolegiami pracowników służb społecznych, które znajdują się na obszarze danego województwa,</w:t>
      </w:r>
      <w:r w:rsidR="003F4371" w:rsidRPr="00F838A1">
        <w:t xml:space="preserve"> z</w:t>
      </w:r>
      <w:r w:rsidR="003F4371">
        <w:t> </w:t>
      </w:r>
      <w:r w:rsidRPr="00F838A1">
        <w:t>zastrzeżeniem</w:t>
      </w:r>
      <w:r w:rsidR="003F4371">
        <w:t xml:space="preserve"> art. </w:t>
      </w:r>
      <w:r w:rsidRPr="00F838A1">
        <w:t>5</w:t>
      </w:r>
      <w:r w:rsidR="003F4371" w:rsidRPr="00F838A1">
        <w:t>3</w:t>
      </w:r>
      <w:r w:rsidR="003F4371">
        <w:t xml:space="preserve"> ust. </w:t>
      </w:r>
      <w:r w:rsidRPr="00F838A1">
        <w:t>2a</w:t>
      </w:r>
      <w:r w:rsidR="003F4371">
        <w:t xml:space="preserve"> i </w:t>
      </w:r>
      <w:r w:rsidR="00A07CFC">
        <w:t>2b</w:t>
      </w:r>
      <w:r w:rsidRPr="00F838A1">
        <w:t>;</w:t>
      </w:r>
      <w:r w:rsidR="00B06FCC">
        <w:t>”;</w:t>
      </w:r>
    </w:p>
    <w:p w14:paraId="4EAE6660" w14:textId="6807D038" w:rsidR="00F838A1" w:rsidRPr="00F838A1" w:rsidRDefault="00F838A1" w:rsidP="00AA40BA">
      <w:pPr>
        <w:pStyle w:val="PKTpunkt"/>
      </w:pPr>
      <w:bookmarkStart w:id="13" w:name="mip50403142"/>
      <w:bookmarkEnd w:id="13"/>
      <w:r w:rsidRPr="00F838A1">
        <w:t>7)</w:t>
      </w:r>
      <w:r w:rsidR="00DB1DA0">
        <w:tab/>
      </w:r>
      <w:r w:rsidRPr="00F838A1">
        <w:t>w</w:t>
      </w:r>
      <w:r w:rsidR="003F4371">
        <w:t xml:space="preserve"> art. </w:t>
      </w:r>
      <w:r w:rsidR="00AA40BA" w:rsidRPr="000235D4">
        <w:t>53</w:t>
      </w:r>
      <w:r w:rsidRPr="00F838A1">
        <w:t> po</w:t>
      </w:r>
      <w:r w:rsidR="003F4371">
        <w:t xml:space="preserve"> ust. </w:t>
      </w:r>
      <w:r w:rsidRPr="00F838A1">
        <w:t>2</w:t>
      </w:r>
      <w:r w:rsidR="00AA40BA">
        <w:t>a</w:t>
      </w:r>
      <w:r w:rsidRPr="00F838A1">
        <w:t xml:space="preserve"> dodaje się</w:t>
      </w:r>
      <w:r w:rsidR="003F4371">
        <w:t xml:space="preserve"> ust. </w:t>
      </w:r>
      <w:r w:rsidRPr="00F838A1">
        <w:t>2</w:t>
      </w:r>
      <w:r w:rsidR="00AA40BA">
        <w:t>b</w:t>
      </w:r>
      <w:r w:rsidR="003F4371" w:rsidRPr="00F838A1">
        <w:t xml:space="preserve"> w</w:t>
      </w:r>
      <w:r w:rsidR="003F4371">
        <w:t> </w:t>
      </w:r>
      <w:r w:rsidRPr="00F838A1">
        <w:t>brzmieniu:</w:t>
      </w:r>
    </w:p>
    <w:p w14:paraId="139A43E6" w14:textId="0F2A02D5" w:rsidR="00F838A1" w:rsidRPr="00F838A1" w:rsidRDefault="00F42D36" w:rsidP="00D309B3">
      <w:pPr>
        <w:pStyle w:val="ZUSTzmustartykuempunktem"/>
      </w:pPr>
      <w:r w:rsidRPr="00F42D36">
        <w:t>„</w:t>
      </w:r>
      <w:r w:rsidR="00F838A1" w:rsidRPr="00F838A1">
        <w:t>2</w:t>
      </w:r>
      <w:r w:rsidR="00A07CFC">
        <w:t>b</w:t>
      </w:r>
      <w:r w:rsidR="00F838A1" w:rsidRPr="00F838A1">
        <w:t>.</w:t>
      </w:r>
      <w:r w:rsidR="00F838A1">
        <w:t> </w:t>
      </w:r>
      <w:r w:rsidR="000235D4">
        <w:t>Komendant Główny Policji</w:t>
      </w:r>
      <w:r w:rsidR="00AA40BA">
        <w:t xml:space="preserve"> </w:t>
      </w:r>
      <w:r w:rsidR="0095450F">
        <w:t>za pośrednictwem Komendanta</w:t>
      </w:r>
      <w:r w:rsidR="003F4371">
        <w:softHyphen/>
      </w:r>
      <w:r w:rsidR="003F4371">
        <w:noBreakHyphen/>
      </w:r>
      <w:r w:rsidR="0095450F">
        <w:t>Rektora Akademii Policji</w:t>
      </w:r>
      <w:r w:rsidR="003F4371">
        <w:t xml:space="preserve"> w </w:t>
      </w:r>
      <w:r w:rsidR="0095450F">
        <w:t xml:space="preserve">Szczytnie </w:t>
      </w:r>
      <w:r w:rsidR="00F838A1" w:rsidRPr="00F838A1">
        <w:t>sprawuje nadzór pedagogiczny nad realizacją szkolenia,</w:t>
      </w:r>
      <w:r w:rsidR="003F4371" w:rsidRPr="00F838A1">
        <w:t xml:space="preserve"> o</w:t>
      </w:r>
      <w:r w:rsidR="003F4371">
        <w:t> </w:t>
      </w:r>
      <w:r w:rsidR="00F838A1" w:rsidRPr="00F838A1">
        <w:t>którym mowa</w:t>
      </w:r>
      <w:r w:rsidR="003F4371" w:rsidRPr="00F838A1">
        <w:t xml:space="preserve"> w</w:t>
      </w:r>
      <w:r w:rsidR="003F4371">
        <w:t> </w:t>
      </w:r>
      <w:r w:rsidR="00F838A1" w:rsidRPr="00F838A1">
        <w:t>przepisach wydanych na podstawie</w:t>
      </w:r>
      <w:r w:rsidR="003F4371">
        <w:t xml:space="preserve"> art. </w:t>
      </w:r>
      <w:r w:rsidR="00F838A1" w:rsidRPr="00F838A1">
        <w:t>1</w:t>
      </w:r>
      <w:r w:rsidR="003F4371" w:rsidRPr="00F838A1">
        <w:t>8</w:t>
      </w:r>
      <w:r w:rsidR="003F4371">
        <w:t xml:space="preserve"> ust. </w:t>
      </w:r>
      <w:r w:rsidR="00AA40BA">
        <w:t>7</w:t>
      </w:r>
      <w:r w:rsidR="00F838A1" w:rsidRPr="00F838A1">
        <w:t>,</w:t>
      </w:r>
      <w:r w:rsidR="003F4371" w:rsidRPr="00F838A1">
        <w:t xml:space="preserve"> w</w:t>
      </w:r>
      <w:r w:rsidR="003F4371">
        <w:t> </w:t>
      </w:r>
      <w:r w:rsidR="00F838A1" w:rsidRPr="00F838A1">
        <w:t>szkołach ponadpodstawowych prowadzących oddziały</w:t>
      </w:r>
      <w:r w:rsidR="003F4371" w:rsidRPr="00F838A1">
        <w:t xml:space="preserve"> o</w:t>
      </w:r>
      <w:r w:rsidR="003F4371">
        <w:t> </w:t>
      </w:r>
      <w:r w:rsidR="00290F69">
        <w:t>profilu mundurowym</w:t>
      </w:r>
      <w:r w:rsidR="00F838A1" w:rsidRPr="00F838A1">
        <w:t>.</w:t>
      </w:r>
      <w:r w:rsidRPr="00F42D36">
        <w:t>”</w:t>
      </w:r>
      <w:r>
        <w:t>;</w:t>
      </w:r>
    </w:p>
    <w:p w14:paraId="202B8BEC" w14:textId="6C43DF17" w:rsidR="00F838A1" w:rsidRPr="00F838A1" w:rsidRDefault="00F838A1" w:rsidP="00DB1DA0">
      <w:pPr>
        <w:pStyle w:val="PKTpunkt"/>
      </w:pPr>
      <w:bookmarkStart w:id="14" w:name="mip50403143"/>
      <w:bookmarkEnd w:id="14"/>
      <w:r w:rsidRPr="00F838A1">
        <w:t>8)</w:t>
      </w:r>
      <w:r w:rsidR="00DB1DA0">
        <w:tab/>
      </w:r>
      <w:r w:rsidRPr="00F838A1">
        <w:t>w</w:t>
      </w:r>
      <w:r w:rsidR="003F4371">
        <w:t xml:space="preserve"> art. </w:t>
      </w:r>
      <w:r w:rsidR="00AA40BA" w:rsidRPr="000235D4">
        <w:t>9</w:t>
      </w:r>
      <w:r w:rsidR="003F4371" w:rsidRPr="000235D4">
        <w:t>8</w:t>
      </w:r>
      <w:r w:rsidR="003F4371">
        <w:t xml:space="preserve"> w ust. </w:t>
      </w:r>
      <w:r w:rsidR="003F4371" w:rsidRPr="00F838A1">
        <w:t>1</w:t>
      </w:r>
      <w:r w:rsidR="003F4371">
        <w:t xml:space="preserve"> pkt </w:t>
      </w:r>
      <w:r w:rsidR="003F4371" w:rsidRPr="00F838A1">
        <w:t>6</w:t>
      </w:r>
      <w:r w:rsidR="003F4371">
        <w:t> </w:t>
      </w:r>
      <w:r w:rsidRPr="00F838A1">
        <w:t>otrzymuje brzmienie:</w:t>
      </w:r>
    </w:p>
    <w:p w14:paraId="41A3AD82" w14:textId="2E97E3AA" w:rsidR="00F838A1" w:rsidRPr="00F838A1" w:rsidRDefault="00F838A1" w:rsidP="00D309B3">
      <w:pPr>
        <w:pStyle w:val="ZPKTzmpktartykuempunktem"/>
      </w:pPr>
      <w:r>
        <w:t>„</w:t>
      </w:r>
      <w:r w:rsidRPr="00F838A1">
        <w:t>6)</w:t>
      </w:r>
      <w:r w:rsidR="00DB1DA0">
        <w:tab/>
      </w:r>
      <w:r w:rsidRPr="00F838A1">
        <w:t>organizację pracy szkoły,</w:t>
      </w:r>
      <w:r w:rsidR="003F4371" w:rsidRPr="00F838A1">
        <w:t xml:space="preserve"> w</w:t>
      </w:r>
      <w:r w:rsidR="003F4371">
        <w:t> </w:t>
      </w:r>
      <w:r w:rsidRPr="00F838A1">
        <w:t>tym organizację oddziałów sportowych, mistrzostwa sportowego, dwujęzycznych, przygotowania wojskowego,</w:t>
      </w:r>
      <w:r w:rsidR="003F4371" w:rsidRPr="00F838A1">
        <w:t xml:space="preserve"> </w:t>
      </w:r>
      <w:r w:rsidR="003F4371">
        <w:t>o </w:t>
      </w:r>
      <w:r w:rsidR="00943936">
        <w:t xml:space="preserve">profilu mundurowym, </w:t>
      </w:r>
      <w:r w:rsidRPr="00F838A1">
        <w:t>integracyjnych, specjalnych</w:t>
      </w:r>
      <w:r w:rsidR="003F4371" w:rsidRPr="00F838A1">
        <w:t xml:space="preserve"> i</w:t>
      </w:r>
      <w:r w:rsidR="003F4371">
        <w:t> </w:t>
      </w:r>
      <w:r w:rsidRPr="00F838A1">
        <w:t>klas wstępnych,</w:t>
      </w:r>
      <w:r w:rsidR="003F4371" w:rsidRPr="00F838A1">
        <w:t xml:space="preserve"> o</w:t>
      </w:r>
      <w:r w:rsidR="003F4371">
        <w:t> </w:t>
      </w:r>
      <w:r w:rsidRPr="00F838A1">
        <w:t>których mowa</w:t>
      </w:r>
      <w:r w:rsidR="003F4371" w:rsidRPr="00F838A1">
        <w:t xml:space="preserve"> w</w:t>
      </w:r>
      <w:r w:rsidR="003F4371">
        <w:t> art. </w:t>
      </w:r>
      <w:r w:rsidRPr="00F838A1">
        <w:t>2</w:t>
      </w:r>
      <w:r w:rsidR="003F4371" w:rsidRPr="00F838A1">
        <w:t>5</w:t>
      </w:r>
      <w:r w:rsidR="003F4371">
        <w:t xml:space="preserve"> ust. </w:t>
      </w:r>
      <w:r w:rsidRPr="00F838A1">
        <w:t>3, z</w:t>
      </w:r>
      <w:r w:rsidR="00F42D36">
        <w:t> </w:t>
      </w:r>
      <w:r w:rsidRPr="00F838A1">
        <w:t>uwzględnieniem organizacji nauczania</w:t>
      </w:r>
      <w:r w:rsidR="003F4371" w:rsidRPr="00F838A1">
        <w:t xml:space="preserve"> i</w:t>
      </w:r>
      <w:r w:rsidR="003F4371">
        <w:t> </w:t>
      </w:r>
      <w:r w:rsidRPr="00F838A1">
        <w:t>oceniania</w:t>
      </w:r>
      <w:r w:rsidR="003F4371" w:rsidRPr="00F838A1">
        <w:t xml:space="preserve"> w</w:t>
      </w:r>
      <w:r w:rsidR="003F4371">
        <w:t> </w:t>
      </w:r>
      <w:r w:rsidRPr="00F838A1">
        <w:t>tych klasach, oraz organizację nauczania języka mniejszości narodowych, mniejszości etnicznych lub języka regionalnego, jeżeli szkoła takie oddziały lub nauczanie prowadzi, organizację wczesnego wspomagania rozwoju dzieci, jeżeli szkoła takie wspomaganie prowadzi,</w:t>
      </w:r>
      <w:r w:rsidR="003F4371" w:rsidRPr="00F838A1">
        <w:t xml:space="preserve"> a</w:t>
      </w:r>
      <w:r w:rsidR="003F4371">
        <w:t> </w:t>
      </w:r>
      <w:r w:rsidRPr="00F838A1">
        <w:t>także zajęć rewalidacyjno</w:t>
      </w:r>
      <w:r w:rsidR="003F4371">
        <w:softHyphen/>
      </w:r>
      <w:r w:rsidR="003F4371">
        <w:noBreakHyphen/>
      </w:r>
      <w:r w:rsidRPr="00F838A1">
        <w:t>wychowawczych, jeśli szkoła takie zajęcia prowadzi;</w:t>
      </w:r>
      <w:r w:rsidR="00F42D36" w:rsidRPr="00F42D36">
        <w:t>”</w:t>
      </w:r>
      <w:r w:rsidRPr="00F838A1">
        <w:t>;</w:t>
      </w:r>
    </w:p>
    <w:p w14:paraId="3F4426B9" w14:textId="1E14F76C" w:rsidR="00F838A1" w:rsidRPr="00F838A1" w:rsidRDefault="00F838A1" w:rsidP="000235D4">
      <w:pPr>
        <w:pStyle w:val="PKTpunkt"/>
      </w:pPr>
      <w:bookmarkStart w:id="15" w:name="mip50403144"/>
      <w:bookmarkEnd w:id="15"/>
      <w:r w:rsidRPr="00F838A1">
        <w:t>9)</w:t>
      </w:r>
      <w:r w:rsidR="00DB1DA0">
        <w:tab/>
      </w:r>
      <w:r w:rsidRPr="00F838A1">
        <w:t>w</w:t>
      </w:r>
      <w:r w:rsidR="003F4371">
        <w:t xml:space="preserve"> art. </w:t>
      </w:r>
      <w:r w:rsidR="00943936" w:rsidRPr="000235D4">
        <w:t>14</w:t>
      </w:r>
      <w:r w:rsidR="003F4371" w:rsidRPr="000235D4">
        <w:t>3</w:t>
      </w:r>
      <w:r w:rsidR="003F4371">
        <w:t xml:space="preserve"> w ust. </w:t>
      </w:r>
      <w:r w:rsidR="003F4371" w:rsidRPr="00F838A1">
        <w:t>1</w:t>
      </w:r>
      <w:r w:rsidR="003F4371">
        <w:t> </w:t>
      </w:r>
      <w:r w:rsidRPr="00F838A1">
        <w:t>wprowadzenie do wyliczenia otrzymuje brzmienie:</w:t>
      </w:r>
    </w:p>
    <w:p w14:paraId="348E6086" w14:textId="1AF3BDCA" w:rsidR="00F838A1" w:rsidRPr="00AA357D" w:rsidRDefault="00F838A1" w:rsidP="00AA357D">
      <w:pPr>
        <w:pStyle w:val="ZLITUSTzmustliter"/>
      </w:pPr>
      <w:r w:rsidRPr="00AA357D">
        <w:t>„Do klasy</w:t>
      </w:r>
      <w:r w:rsidR="003F4371" w:rsidRPr="00AA357D">
        <w:t xml:space="preserve"> I</w:t>
      </w:r>
      <w:r w:rsidR="003F4371">
        <w:t> </w:t>
      </w:r>
      <w:r w:rsidRPr="00AA357D">
        <w:t>publicznej szkoły ponadpodstawowej,</w:t>
      </w:r>
      <w:r w:rsidR="003F4371" w:rsidRPr="00AA357D">
        <w:t xml:space="preserve"> o</w:t>
      </w:r>
      <w:r w:rsidR="003F4371">
        <w:t> </w:t>
      </w:r>
      <w:r w:rsidRPr="00AA357D">
        <w:t>której mowa</w:t>
      </w:r>
      <w:r w:rsidR="003F4371" w:rsidRPr="00AA357D">
        <w:t xml:space="preserve"> w</w:t>
      </w:r>
      <w:r w:rsidR="003F4371">
        <w:t> art. </w:t>
      </w:r>
      <w:r w:rsidRPr="00AA357D">
        <w:t>1</w:t>
      </w:r>
      <w:r w:rsidR="003F4371" w:rsidRPr="00AA357D">
        <w:t>8</w:t>
      </w:r>
      <w:r w:rsidR="003F4371">
        <w:t xml:space="preserve"> ust. </w:t>
      </w:r>
      <w:r w:rsidR="003F4371" w:rsidRPr="00AA357D">
        <w:t>1</w:t>
      </w:r>
      <w:r w:rsidR="003F4371">
        <w:t xml:space="preserve"> pkt </w:t>
      </w:r>
      <w:r w:rsidR="003F4371" w:rsidRPr="00AA357D">
        <w:t>2</w:t>
      </w:r>
      <w:r w:rsidR="003F4371">
        <w:t xml:space="preserve"> lit. </w:t>
      </w:r>
      <w:r w:rsidRPr="00AA357D">
        <w:t xml:space="preserve">a, prowadzonej przez Ministra Obrony Narodowej, albo oddziału </w:t>
      </w:r>
      <w:r w:rsidRPr="00AA357D">
        <w:lastRenderedPageBreak/>
        <w:t xml:space="preserve">przygotowania wojskowego </w:t>
      </w:r>
      <w:r w:rsidR="0095450F" w:rsidRPr="00AA357D">
        <w:t>a</w:t>
      </w:r>
      <w:r w:rsidR="00943936" w:rsidRPr="00AA357D">
        <w:t>lb</w:t>
      </w:r>
      <w:r w:rsidR="0095450F" w:rsidRPr="00AA357D">
        <w:t>o</w:t>
      </w:r>
      <w:r w:rsidR="003F4371" w:rsidRPr="00AA357D">
        <w:t xml:space="preserve"> o</w:t>
      </w:r>
      <w:r w:rsidR="003F4371">
        <w:t> </w:t>
      </w:r>
      <w:r w:rsidR="00943936" w:rsidRPr="00AA357D">
        <w:t>profilu mundurowym</w:t>
      </w:r>
      <w:r w:rsidR="003F4371" w:rsidRPr="00AA357D">
        <w:t xml:space="preserve"> w</w:t>
      </w:r>
      <w:r w:rsidR="003F4371">
        <w:t> </w:t>
      </w:r>
      <w:r w:rsidRPr="00AA357D">
        <w:t>publicznej szkole ponadpodstawowej przyjmuje się kandydatów, którzy:”</w:t>
      </w:r>
      <w:r w:rsidR="00345255" w:rsidRPr="00AA357D">
        <w:t>;</w:t>
      </w:r>
    </w:p>
    <w:p w14:paraId="5519BBEF" w14:textId="6E0FCF7E" w:rsidR="00F838A1" w:rsidRPr="00F838A1" w:rsidRDefault="00F838A1" w:rsidP="00DB1DA0">
      <w:pPr>
        <w:pStyle w:val="PKTpunkt"/>
      </w:pPr>
      <w:bookmarkStart w:id="16" w:name="mip50403145"/>
      <w:bookmarkEnd w:id="16"/>
      <w:r w:rsidRPr="00F838A1">
        <w:t>10)</w:t>
      </w:r>
      <w:r w:rsidR="00DB1DA0">
        <w:tab/>
      </w:r>
      <w:r w:rsidRPr="00F838A1">
        <w:t>w</w:t>
      </w:r>
      <w:r w:rsidR="003F4371">
        <w:t xml:space="preserve"> art. </w:t>
      </w:r>
      <w:r w:rsidR="00943936" w:rsidRPr="000235D4">
        <w:t>17</w:t>
      </w:r>
      <w:r w:rsidR="003F4371" w:rsidRPr="000235D4">
        <w:t>2</w:t>
      </w:r>
      <w:r w:rsidR="003F4371">
        <w:t xml:space="preserve"> w ust. </w:t>
      </w:r>
      <w:r w:rsidR="003F4371" w:rsidRPr="00F838A1">
        <w:t>2</w:t>
      </w:r>
      <w:r w:rsidR="003F4371">
        <w:t xml:space="preserve"> w pkt </w:t>
      </w:r>
      <w:r w:rsidR="003F4371" w:rsidRPr="00F838A1">
        <w:t>7</w:t>
      </w:r>
      <w:r w:rsidR="003F4371">
        <w:t xml:space="preserve"> lit. </w:t>
      </w:r>
      <w:r w:rsidR="003F4371" w:rsidRPr="00F838A1">
        <w:t>a</w:t>
      </w:r>
      <w:r w:rsidR="003F4371">
        <w:t> </w:t>
      </w:r>
      <w:r w:rsidRPr="00F838A1">
        <w:t>otrzymuje brzmienie:</w:t>
      </w:r>
    </w:p>
    <w:p w14:paraId="574BB60F" w14:textId="63F7C598" w:rsidR="00F838A1" w:rsidRPr="00F838A1" w:rsidRDefault="00F838A1" w:rsidP="00D309B3">
      <w:pPr>
        <w:pStyle w:val="ZLITzmlitartykuempunktem"/>
      </w:pPr>
      <w:r>
        <w:t>„</w:t>
      </w:r>
      <w:r w:rsidRPr="00F838A1">
        <w:t>a)</w:t>
      </w:r>
      <w:r w:rsidR="00DB1DA0">
        <w:tab/>
      </w:r>
      <w:r w:rsidRPr="00F838A1">
        <w:t>art. 13</w:t>
      </w:r>
      <w:r w:rsidR="003F4371" w:rsidRPr="00F838A1">
        <w:t>4</w:t>
      </w:r>
      <w:r w:rsidR="003F4371">
        <w:t xml:space="preserve"> ust. </w:t>
      </w:r>
      <w:r w:rsidRPr="00F838A1">
        <w:t>1,</w:t>
      </w:r>
      <w:r w:rsidR="003F4371">
        <w:t xml:space="preserve"> art. </w:t>
      </w:r>
      <w:r w:rsidRPr="00F838A1">
        <w:t>13</w:t>
      </w:r>
      <w:r w:rsidR="003F4371" w:rsidRPr="00F838A1">
        <w:t>5</w:t>
      </w:r>
      <w:r w:rsidR="003F4371">
        <w:t xml:space="preserve"> ust. </w:t>
      </w:r>
      <w:r w:rsidR="003F4371" w:rsidRPr="00F838A1">
        <w:t>1</w:t>
      </w:r>
      <w:r w:rsidR="003F4371">
        <w:t xml:space="preserve"> i </w:t>
      </w:r>
      <w:r w:rsidRPr="00F838A1">
        <w:t>2,</w:t>
      </w:r>
      <w:r w:rsidR="003F4371">
        <w:t xml:space="preserve"> art. </w:t>
      </w:r>
      <w:r w:rsidRPr="00F838A1">
        <w:t>13</w:t>
      </w:r>
      <w:r w:rsidR="003F4371" w:rsidRPr="00F838A1">
        <w:t>6</w:t>
      </w:r>
      <w:r w:rsidR="003F4371">
        <w:t xml:space="preserve"> ust. </w:t>
      </w:r>
      <w:r w:rsidRPr="00F838A1">
        <w:t>1,</w:t>
      </w:r>
      <w:r w:rsidR="003F4371">
        <w:t xml:space="preserve"> art. </w:t>
      </w:r>
      <w:r w:rsidRPr="00F838A1">
        <w:t>14</w:t>
      </w:r>
      <w:r w:rsidR="003F4371" w:rsidRPr="00F838A1">
        <w:t>3</w:t>
      </w:r>
      <w:r w:rsidR="003F4371">
        <w:t xml:space="preserve"> ust. </w:t>
      </w:r>
      <w:r w:rsidR="003F4371" w:rsidRPr="00F838A1">
        <w:t>1</w:t>
      </w:r>
      <w:r w:rsidR="003F4371">
        <w:t xml:space="preserve"> i </w:t>
      </w:r>
      <w:r w:rsidR="003F4371" w:rsidRPr="00F838A1">
        <w:t>2</w:t>
      </w:r>
      <w:r w:rsidR="003F4371">
        <w:t xml:space="preserve"> oraz art. </w:t>
      </w:r>
      <w:r w:rsidRPr="00F838A1">
        <w:t>15</w:t>
      </w:r>
      <w:r w:rsidR="003F4371" w:rsidRPr="00F838A1">
        <w:t>0</w:t>
      </w:r>
      <w:r w:rsidR="003F4371">
        <w:t xml:space="preserve"> ust. </w:t>
      </w:r>
      <w:r w:rsidR="003F4371" w:rsidRPr="00F838A1">
        <w:t>2</w:t>
      </w:r>
      <w:r w:rsidR="003F4371">
        <w:t xml:space="preserve"> pkt </w:t>
      </w:r>
      <w:r w:rsidR="003F4371" w:rsidRPr="00F838A1">
        <w:t>4</w:t>
      </w:r>
      <w:r w:rsidR="003F4371">
        <w:t xml:space="preserve"> lit. </w:t>
      </w:r>
      <w:r w:rsidRPr="00F838A1">
        <w:t>e</w:t>
      </w:r>
      <w:r w:rsidR="003F4371">
        <w:softHyphen/>
      </w:r>
      <w:r w:rsidR="003F4371">
        <w:noBreakHyphen/>
      </w:r>
      <w:r w:rsidRPr="00F838A1">
        <w:t>f</w:t>
      </w:r>
      <w:r w:rsidR="00595D87">
        <w:t>d</w:t>
      </w:r>
      <w:r w:rsidRPr="00F838A1">
        <w:t xml:space="preserve"> </w:t>
      </w:r>
      <w:r w:rsidR="00AA357D" w:rsidRPr="006C7F54">
        <w:t>–</w:t>
      </w:r>
      <w:r w:rsidR="003F4371" w:rsidRPr="00F838A1">
        <w:t xml:space="preserve"> w</w:t>
      </w:r>
      <w:r w:rsidR="003F4371">
        <w:t> </w:t>
      </w:r>
      <w:r w:rsidRPr="00F838A1">
        <w:t>przypadku szkoły ponadpodstawowej,</w:t>
      </w:r>
      <w:r w:rsidR="003F4371" w:rsidRPr="00F838A1">
        <w:t xml:space="preserve"> w</w:t>
      </w:r>
      <w:r w:rsidR="003F4371">
        <w:t> </w:t>
      </w:r>
      <w:r w:rsidRPr="00F838A1">
        <w:t>tym dwujęzycznej, sportowej, mistrzostwa sportowego</w:t>
      </w:r>
      <w:r w:rsidR="00943936">
        <w:t>,</w:t>
      </w:r>
      <w:r w:rsidR="003F4371" w:rsidRPr="00F838A1">
        <w:t xml:space="preserve"> z</w:t>
      </w:r>
      <w:r w:rsidR="003F4371">
        <w:t> </w:t>
      </w:r>
      <w:r w:rsidRPr="00F838A1">
        <w:t>oddziałami przygotowania wojskowego</w:t>
      </w:r>
      <w:r w:rsidR="00F42D36">
        <w:t xml:space="preserve"> </w:t>
      </w:r>
      <w:r w:rsidR="007B562A">
        <w:t>i z </w:t>
      </w:r>
      <w:r w:rsidR="00146BCC">
        <w:t>oddziałami</w:t>
      </w:r>
      <w:r w:rsidR="007B562A">
        <w:t xml:space="preserve"> </w:t>
      </w:r>
      <w:r w:rsidR="00F42D36">
        <w:t>o </w:t>
      </w:r>
      <w:r w:rsidR="00943936">
        <w:t>profilu mundurowym</w:t>
      </w:r>
      <w:r w:rsidRPr="00F838A1">
        <w:t>,</w:t>
      </w:r>
      <w:r w:rsidR="00F42D36" w:rsidRPr="00F42D36">
        <w:t>”</w:t>
      </w:r>
      <w:r w:rsidRPr="00F838A1">
        <w:t>.</w:t>
      </w:r>
    </w:p>
    <w:p w14:paraId="0E944F6B" w14:textId="07E843A4" w:rsidR="00F838A1" w:rsidRPr="00AA357D" w:rsidRDefault="00F838A1" w:rsidP="00AA357D">
      <w:pPr>
        <w:pStyle w:val="ARTartustawynprozporzdzenia"/>
      </w:pPr>
      <w:bookmarkStart w:id="17" w:name="mip50403146"/>
      <w:bookmarkEnd w:id="17"/>
      <w:r w:rsidRPr="00AA357D">
        <w:rPr>
          <w:rStyle w:val="Ppogrubienie"/>
        </w:rPr>
        <w:t>Art. </w:t>
      </w:r>
      <w:r w:rsidR="00DB1DA0" w:rsidRPr="00AA357D">
        <w:rPr>
          <w:rStyle w:val="Ppogrubienie"/>
        </w:rPr>
        <w:t>3.</w:t>
      </w:r>
      <w:r w:rsidR="003F4371" w:rsidRPr="00AA357D">
        <w:t> W</w:t>
      </w:r>
      <w:r w:rsidR="003F4371">
        <w:t> </w:t>
      </w:r>
      <w:r w:rsidRPr="00AA357D">
        <w:t>ustawie</w:t>
      </w:r>
      <w:r w:rsidR="003F4371" w:rsidRPr="00AA357D">
        <w:t xml:space="preserve"> z</w:t>
      </w:r>
      <w:r w:rsidR="003F4371">
        <w:t> </w:t>
      </w:r>
      <w:r w:rsidRPr="00AA357D">
        <w:t>dnia 2</w:t>
      </w:r>
      <w:r w:rsidR="003F4371" w:rsidRPr="00AA357D">
        <w:t>7</w:t>
      </w:r>
      <w:r w:rsidR="003F4371">
        <w:t> </w:t>
      </w:r>
      <w:r w:rsidRPr="00AA357D">
        <w:t>października 201</w:t>
      </w:r>
      <w:r w:rsidR="003F4371" w:rsidRPr="00AA357D">
        <w:t>7</w:t>
      </w:r>
      <w:r w:rsidR="003F4371">
        <w:t> </w:t>
      </w:r>
      <w:r w:rsidRPr="00AA357D">
        <w:t>r.</w:t>
      </w:r>
      <w:r w:rsidR="003F4371" w:rsidRPr="00AA357D">
        <w:t xml:space="preserve"> o</w:t>
      </w:r>
      <w:r w:rsidR="003F4371">
        <w:t> </w:t>
      </w:r>
      <w:r w:rsidRPr="00AA357D">
        <w:t>finansowaniu zadań oświatowych (</w:t>
      </w:r>
      <w:r w:rsidR="003F4371">
        <w:t>Dz. U.</w:t>
      </w:r>
      <w:r w:rsidRPr="00AA357D">
        <w:t> </w:t>
      </w:r>
      <w:r w:rsidR="00DB1DA0" w:rsidRPr="00AA357D">
        <w:t>z </w:t>
      </w:r>
      <w:r w:rsidR="00D309B3" w:rsidRPr="00AA357D">
        <w:t>202</w:t>
      </w:r>
      <w:r w:rsidR="003F4371" w:rsidRPr="00AA357D">
        <w:t>3</w:t>
      </w:r>
      <w:r w:rsidR="003F4371">
        <w:t> </w:t>
      </w:r>
      <w:r w:rsidR="00D309B3" w:rsidRPr="00AA357D">
        <w:t>r.</w:t>
      </w:r>
      <w:r w:rsidR="003F4371">
        <w:t xml:space="preserve"> poz. </w:t>
      </w:r>
      <w:r w:rsidR="00D309B3" w:rsidRPr="00AA357D">
        <w:t>140</w:t>
      </w:r>
      <w:r w:rsidR="003F4371" w:rsidRPr="00AA357D">
        <w:t>0</w:t>
      </w:r>
      <w:r w:rsidR="003F4371">
        <w:t xml:space="preserve"> oraz</w:t>
      </w:r>
      <w:r w:rsidR="003F4371" w:rsidRPr="00AA357D">
        <w:t xml:space="preserve"> z</w:t>
      </w:r>
      <w:r w:rsidR="003F4371">
        <w:t> </w:t>
      </w:r>
      <w:r w:rsidR="00D309B3" w:rsidRPr="00AA357D">
        <w:t>202</w:t>
      </w:r>
      <w:r w:rsidR="003F4371" w:rsidRPr="00AA357D">
        <w:t>4</w:t>
      </w:r>
      <w:r w:rsidR="003F4371">
        <w:t> </w:t>
      </w:r>
      <w:r w:rsidR="00D309B3" w:rsidRPr="00AA357D">
        <w:t>r.</w:t>
      </w:r>
      <w:r w:rsidR="003F4371">
        <w:t xml:space="preserve"> poz. </w:t>
      </w:r>
      <w:r w:rsidRPr="00AA357D">
        <w:t>12</w:t>
      </w:r>
      <w:r w:rsidR="00D309B3" w:rsidRPr="00AA357D">
        <w:t>3</w:t>
      </w:r>
      <w:r w:rsidRPr="00AA357D">
        <w:t>)</w:t>
      </w:r>
      <w:r w:rsidR="003F4371" w:rsidRPr="00AA357D">
        <w:t xml:space="preserve"> w</w:t>
      </w:r>
      <w:r w:rsidR="003F4371">
        <w:t> art. </w:t>
      </w:r>
      <w:r w:rsidRPr="00AA357D">
        <w:t>74 dodaje się</w:t>
      </w:r>
      <w:r w:rsidR="003F4371">
        <w:t xml:space="preserve"> ust. </w:t>
      </w:r>
      <w:r w:rsidR="003F4371" w:rsidRPr="00AA357D">
        <w:t>4</w:t>
      </w:r>
      <w:r w:rsidR="003F4371">
        <w:t xml:space="preserve"> w </w:t>
      </w:r>
      <w:r w:rsidRPr="00AA357D">
        <w:t>brzmieniu:</w:t>
      </w:r>
    </w:p>
    <w:p w14:paraId="6AB779E9" w14:textId="392F9CC5" w:rsidR="00D309B3" w:rsidRPr="00AA357D" w:rsidRDefault="00734ABF" w:rsidP="00AA357D">
      <w:pPr>
        <w:pStyle w:val="ZUSTzmustartykuempunktem"/>
      </w:pPr>
      <w:r w:rsidRPr="00AA357D">
        <w:t>„</w:t>
      </w:r>
      <w:r w:rsidR="00943936" w:rsidRPr="00AA357D">
        <w:t>4</w:t>
      </w:r>
      <w:r w:rsidR="00F838A1" w:rsidRPr="00AA357D">
        <w:t xml:space="preserve">. Minister </w:t>
      </w:r>
      <w:r w:rsidR="00943936" w:rsidRPr="00AA357D">
        <w:t>właściwy do spraw wewnętrznych</w:t>
      </w:r>
      <w:r w:rsidR="00F838A1" w:rsidRPr="00AA357D">
        <w:t xml:space="preserve"> określi,</w:t>
      </w:r>
      <w:r w:rsidR="003F4371" w:rsidRPr="00AA357D">
        <w:t xml:space="preserve"> w</w:t>
      </w:r>
      <w:r w:rsidR="003F4371">
        <w:t> </w:t>
      </w:r>
      <w:r w:rsidR="00F838A1" w:rsidRPr="00AA357D">
        <w:t xml:space="preserve">drodze rozporządzenia, zakres wsparcia </w:t>
      </w:r>
      <w:r w:rsidR="00F42D36" w:rsidRPr="00AA357D">
        <w:t xml:space="preserve">Komendanta Głównego Policji </w:t>
      </w:r>
      <w:r w:rsidR="00F838A1" w:rsidRPr="00AA357D">
        <w:t>dla organu prowadzącego oddział o</w:t>
      </w:r>
      <w:r w:rsidR="00F42D36" w:rsidRPr="00AA357D">
        <w:t> </w:t>
      </w:r>
      <w:r w:rsidR="00943936" w:rsidRPr="00AA357D">
        <w:t>profilu mundurowym</w:t>
      </w:r>
      <w:r w:rsidR="00F838A1" w:rsidRPr="00AA357D">
        <w:t>, uwzględniając program szkolenia, organizację</w:t>
      </w:r>
      <w:r w:rsidR="003F4371" w:rsidRPr="00AA357D">
        <w:t xml:space="preserve"> i</w:t>
      </w:r>
      <w:r w:rsidR="003F4371">
        <w:t> </w:t>
      </w:r>
      <w:r w:rsidR="00F838A1" w:rsidRPr="00AA357D">
        <w:t>formy zajęć realizowanych</w:t>
      </w:r>
      <w:r w:rsidR="003F4371" w:rsidRPr="00AA357D">
        <w:t xml:space="preserve"> w</w:t>
      </w:r>
      <w:r w:rsidR="003F4371">
        <w:t> </w:t>
      </w:r>
      <w:r w:rsidR="00F838A1" w:rsidRPr="00AA357D">
        <w:t>ramach tego szkolenia oraz warunki realizacji zajęć praktycznych, określone</w:t>
      </w:r>
      <w:r w:rsidR="003F4371" w:rsidRPr="00AA357D">
        <w:t xml:space="preserve"> w</w:t>
      </w:r>
      <w:r w:rsidR="003F4371">
        <w:t> </w:t>
      </w:r>
      <w:r w:rsidR="00F838A1" w:rsidRPr="00AA357D">
        <w:t>przepisach wydanych na podstawie</w:t>
      </w:r>
      <w:r w:rsidR="003F4371">
        <w:t xml:space="preserve"> art. </w:t>
      </w:r>
      <w:r w:rsidR="00F838A1" w:rsidRPr="00AA357D">
        <w:t>1</w:t>
      </w:r>
      <w:r w:rsidR="003F4371" w:rsidRPr="00AA357D">
        <w:t>8</w:t>
      </w:r>
      <w:r w:rsidR="003F4371">
        <w:t xml:space="preserve"> ust. </w:t>
      </w:r>
      <w:r w:rsidR="003F4371" w:rsidRPr="00AA357D">
        <w:t>7</w:t>
      </w:r>
      <w:r w:rsidR="003F4371">
        <w:t> </w:t>
      </w:r>
      <w:r w:rsidR="00F838A1" w:rsidRPr="00AA357D">
        <w:t xml:space="preserve">ustawy </w:t>
      </w:r>
      <w:r w:rsidR="00AA357D" w:rsidRPr="00AA357D">
        <w:t>–</w:t>
      </w:r>
      <w:r w:rsidR="00F838A1" w:rsidRPr="00AA357D">
        <w:t xml:space="preserve"> Prawo oświatowe.</w:t>
      </w:r>
      <w:r w:rsidRPr="00AA357D">
        <w:t>”</w:t>
      </w:r>
      <w:r w:rsidR="007B562A">
        <w:t>.</w:t>
      </w:r>
    </w:p>
    <w:p w14:paraId="1BCCC8C5" w14:textId="76994389" w:rsidR="00F838A1" w:rsidRPr="00F838A1" w:rsidRDefault="00F838A1" w:rsidP="00A07CFC">
      <w:pPr>
        <w:pStyle w:val="ARTartustawynprozporzdzenia"/>
      </w:pPr>
      <w:bookmarkStart w:id="18" w:name="mip50403147"/>
      <w:bookmarkEnd w:id="18"/>
      <w:r w:rsidRPr="00A07CFC">
        <w:rPr>
          <w:rStyle w:val="Ppogrubienie"/>
        </w:rPr>
        <w:t>Art. </w:t>
      </w:r>
      <w:bookmarkStart w:id="19" w:name="mip50403148"/>
      <w:bookmarkEnd w:id="19"/>
      <w:r w:rsidR="00A07CFC">
        <w:rPr>
          <w:rStyle w:val="Ppogrubienie"/>
        </w:rPr>
        <w:t>4</w:t>
      </w:r>
      <w:r w:rsidR="000235D4" w:rsidRPr="00A07CFC">
        <w:rPr>
          <w:rStyle w:val="Ppogrubienie"/>
        </w:rPr>
        <w:t>.</w:t>
      </w:r>
      <w:bookmarkStart w:id="20" w:name="mip50403149"/>
      <w:bookmarkEnd w:id="20"/>
      <w:r>
        <w:t> </w:t>
      </w:r>
      <w:r w:rsidRPr="00F838A1">
        <w:t>Pierwsze postępowanie rekrutacyjne do oddziałów</w:t>
      </w:r>
      <w:r w:rsidR="003F4371" w:rsidRPr="00F838A1">
        <w:t xml:space="preserve"> o</w:t>
      </w:r>
      <w:r w:rsidR="003F4371">
        <w:t> </w:t>
      </w:r>
      <w:r w:rsidR="00A07CFC">
        <w:t xml:space="preserve">profilu mundurowym </w:t>
      </w:r>
      <w:r w:rsidRPr="00F838A1">
        <w:t>przeprowadza się na rok szkolny 202</w:t>
      </w:r>
      <w:r w:rsidR="000235D4">
        <w:t>5</w:t>
      </w:r>
      <w:r w:rsidRPr="00F838A1">
        <w:t>/202</w:t>
      </w:r>
      <w:r w:rsidR="000235D4">
        <w:t>6</w:t>
      </w:r>
      <w:r w:rsidRPr="00F838A1">
        <w:t>.</w:t>
      </w:r>
    </w:p>
    <w:p w14:paraId="1A3F0157" w14:textId="6E81CAC9" w:rsidR="002979A6" w:rsidRPr="002979A6" w:rsidRDefault="00F838A1" w:rsidP="002979A6">
      <w:pPr>
        <w:pStyle w:val="ARTartustawynprozporzdzenia"/>
      </w:pPr>
      <w:bookmarkStart w:id="21" w:name="mip50403150"/>
      <w:bookmarkEnd w:id="21"/>
      <w:r w:rsidRPr="00A07CFC">
        <w:rPr>
          <w:rStyle w:val="Ppogrubienie"/>
        </w:rPr>
        <w:t>Art. </w:t>
      </w:r>
      <w:r w:rsidR="00A07CFC">
        <w:rPr>
          <w:rStyle w:val="Ppogrubienie"/>
        </w:rPr>
        <w:t>5</w:t>
      </w:r>
      <w:r w:rsidR="00F42D36" w:rsidRPr="00A07CFC">
        <w:rPr>
          <w:rStyle w:val="Ppogrubienie"/>
        </w:rPr>
        <w:t>.</w:t>
      </w:r>
      <w:r w:rsidRPr="00F838A1">
        <w:t> </w:t>
      </w:r>
      <w:r w:rsidR="002979A6" w:rsidRPr="002979A6">
        <w:t>Do postępowań kwalifikacyjnych rozpoczętych</w:t>
      </w:r>
      <w:r w:rsidR="003F4371" w:rsidRPr="002979A6">
        <w:t xml:space="preserve"> i</w:t>
      </w:r>
      <w:r w:rsidR="003F4371">
        <w:t> </w:t>
      </w:r>
      <w:r w:rsidR="002979A6" w:rsidRPr="002979A6">
        <w:t>niezakończonych do dnia wejścia</w:t>
      </w:r>
      <w:r w:rsidR="003F4371" w:rsidRPr="002979A6">
        <w:t xml:space="preserve"> w</w:t>
      </w:r>
      <w:r w:rsidR="003F4371">
        <w:t> </w:t>
      </w:r>
      <w:r w:rsidR="002979A6" w:rsidRPr="002979A6">
        <w:t>życie ustawy stos</w:t>
      </w:r>
      <w:r w:rsidR="00C25D7B">
        <w:t xml:space="preserve">uje się przepisy </w:t>
      </w:r>
      <w:r w:rsidR="00265867">
        <w:t>ustawy zmienianej</w:t>
      </w:r>
      <w:r w:rsidR="003F4371">
        <w:t xml:space="preserve"> w art. 1 w </w:t>
      </w:r>
      <w:r w:rsidR="00265867">
        <w:t>brzmieniu nadanym niniejszą ustawą</w:t>
      </w:r>
      <w:r w:rsidR="00C25D7B">
        <w:t>.</w:t>
      </w:r>
    </w:p>
    <w:p w14:paraId="7631AA1A" w14:textId="6783C59F" w:rsidR="0071301D" w:rsidRDefault="002979A6" w:rsidP="00A81E75">
      <w:pPr>
        <w:pStyle w:val="ARTartustawynprozporzdzenia"/>
        <w:rPr>
          <w:rStyle w:val="Ppogrubienie"/>
          <w:b w:val="0"/>
        </w:rPr>
      </w:pPr>
      <w:r w:rsidRPr="00BE4C1E">
        <w:rPr>
          <w:rStyle w:val="Ppogrubienie"/>
        </w:rPr>
        <w:t>Art. 6.</w:t>
      </w:r>
      <w:r w:rsidRPr="00BE4C1E">
        <w:rPr>
          <w:rStyle w:val="Ppogrubienie"/>
          <w:b w:val="0"/>
        </w:rPr>
        <w:t> </w:t>
      </w:r>
      <w:r w:rsidR="0071301D">
        <w:t xml:space="preserve">Test sprawności fizycznej dla uczniów </w:t>
      </w:r>
      <w:r w:rsidR="0071301D" w:rsidRPr="00634953">
        <w:t>liceum ogólnokształcące</w:t>
      </w:r>
      <w:r w:rsidR="0071301D">
        <w:t>go</w:t>
      </w:r>
      <w:r w:rsidR="0071301D" w:rsidRPr="00634953">
        <w:t>, technikum lub branżow</w:t>
      </w:r>
      <w:r w:rsidR="0071301D">
        <w:t>ej</w:t>
      </w:r>
      <w:r w:rsidR="0071301D" w:rsidRPr="00634953">
        <w:t xml:space="preserve"> szkoł</w:t>
      </w:r>
      <w:r w:rsidR="0071301D">
        <w:t>y</w:t>
      </w:r>
      <w:r w:rsidR="0071301D" w:rsidRPr="00634953">
        <w:t xml:space="preserve"> II stopnia</w:t>
      </w:r>
      <w:r w:rsidR="003F4371" w:rsidRPr="00634953">
        <w:t xml:space="preserve"> w</w:t>
      </w:r>
      <w:r w:rsidR="003F4371">
        <w:t> </w:t>
      </w:r>
      <w:r w:rsidR="0071301D" w:rsidRPr="00634953">
        <w:t>klasie,</w:t>
      </w:r>
      <w:r w:rsidR="003F4371" w:rsidRPr="00634953">
        <w:t xml:space="preserve"> w</w:t>
      </w:r>
      <w:r w:rsidR="003F4371">
        <w:t> </w:t>
      </w:r>
      <w:r w:rsidR="0071301D" w:rsidRPr="00634953">
        <w:t>której były nauczane przedmioty dotyczące funkcjonowania Policji, dla których zostały opracowane w szkole programy nauczania włączone do szkolnego zestawu program</w:t>
      </w:r>
      <w:r w:rsidR="0071301D">
        <w:t>ów nauczania, można przeprowadzić</w:t>
      </w:r>
      <w:r w:rsidR="003F4371">
        <w:t xml:space="preserve"> w </w:t>
      </w:r>
      <w:r w:rsidR="0071301D">
        <w:t xml:space="preserve">ostatnim </w:t>
      </w:r>
      <w:r w:rsidR="00265867">
        <w:t xml:space="preserve">roku szkolnym </w:t>
      </w:r>
      <w:r w:rsidR="0071301D">
        <w:t>nauczania</w:t>
      </w:r>
      <w:r w:rsidR="003F4371">
        <w:t xml:space="preserve"> w </w:t>
      </w:r>
      <w:r w:rsidR="0071301D">
        <w:t>sposób</w:t>
      </w:r>
      <w:r w:rsidR="003F4371">
        <w:t xml:space="preserve"> i </w:t>
      </w:r>
      <w:r w:rsidR="0071301D">
        <w:t xml:space="preserve">na zasadach </w:t>
      </w:r>
      <w:r w:rsidR="0071301D" w:rsidRPr="00634953">
        <w:t>określony</w:t>
      </w:r>
      <w:r w:rsidR="0071301D">
        <w:t>ch</w:t>
      </w:r>
      <w:r w:rsidR="003F4371">
        <w:t xml:space="preserve"> w </w:t>
      </w:r>
      <w:r w:rsidR="0071301D">
        <w:t>przepisach</w:t>
      </w:r>
      <w:r w:rsidR="0071301D" w:rsidRPr="00634953">
        <w:t xml:space="preserve"> w</w:t>
      </w:r>
      <w:r w:rsidR="0071301D">
        <w:t>ydanych na podstawie</w:t>
      </w:r>
      <w:r w:rsidR="003F4371">
        <w:t xml:space="preserve"> art. </w:t>
      </w:r>
      <w:r w:rsidR="0071301D" w:rsidRPr="00634953">
        <w:t>2</w:t>
      </w:r>
      <w:r w:rsidR="003F4371" w:rsidRPr="00634953">
        <w:t>5</w:t>
      </w:r>
      <w:r w:rsidR="003F4371">
        <w:t xml:space="preserve"> ust. </w:t>
      </w:r>
      <w:r w:rsidR="0071301D" w:rsidRPr="00634953">
        <w:t>2</w:t>
      </w:r>
      <w:r w:rsidR="003F4371" w:rsidRPr="00634953">
        <w:t>3</w:t>
      </w:r>
      <w:r w:rsidR="003F4371">
        <w:t> </w:t>
      </w:r>
      <w:r w:rsidR="0071301D" w:rsidRPr="00634953">
        <w:t>ustawy zmienianej</w:t>
      </w:r>
      <w:r w:rsidR="003F4371" w:rsidRPr="00634953">
        <w:t xml:space="preserve"> w</w:t>
      </w:r>
      <w:r w:rsidR="003F4371">
        <w:t> art. </w:t>
      </w:r>
      <w:r w:rsidR="0071301D" w:rsidRPr="00634953">
        <w:t>1</w:t>
      </w:r>
      <w:r w:rsidR="0071301D">
        <w:t>.</w:t>
      </w:r>
    </w:p>
    <w:p w14:paraId="03C30B0F" w14:textId="06312CED" w:rsidR="00BE4C1E" w:rsidRPr="00BE4C1E" w:rsidRDefault="0071301D" w:rsidP="0071301D">
      <w:pPr>
        <w:pStyle w:val="ARTartustawynprozporzdzenia"/>
      </w:pPr>
      <w:r w:rsidRPr="0071301D">
        <w:rPr>
          <w:b/>
        </w:rPr>
        <w:t>Art. 7.</w:t>
      </w:r>
      <w:r>
        <w:rPr>
          <w:b/>
        </w:rPr>
        <w:t> </w:t>
      </w:r>
      <w:r w:rsidR="002979A6" w:rsidRPr="00BE4C1E">
        <w:t>Przepisy,</w:t>
      </w:r>
      <w:r w:rsidR="003F4371" w:rsidRPr="00BE4C1E">
        <w:t xml:space="preserve"> o</w:t>
      </w:r>
      <w:r w:rsidR="003F4371">
        <w:t> </w:t>
      </w:r>
      <w:r w:rsidR="002979A6" w:rsidRPr="00BE4C1E">
        <w:t>których mowa</w:t>
      </w:r>
      <w:r w:rsidR="003F4371" w:rsidRPr="00BE4C1E">
        <w:t xml:space="preserve"> w</w:t>
      </w:r>
      <w:r w:rsidR="003F4371">
        <w:t> art. </w:t>
      </w:r>
      <w:r w:rsidR="002979A6" w:rsidRPr="00BE4C1E">
        <w:t>2</w:t>
      </w:r>
      <w:r w:rsidR="003F4371" w:rsidRPr="00BE4C1E">
        <w:t>5</w:t>
      </w:r>
      <w:r w:rsidR="003F4371">
        <w:t xml:space="preserve"> ust. </w:t>
      </w:r>
      <w:r w:rsidR="002979A6" w:rsidRPr="00BE4C1E">
        <w:t>12a</w:t>
      </w:r>
      <w:r w:rsidR="003F4371" w:rsidRPr="00BE4C1E">
        <w:t xml:space="preserve"> </w:t>
      </w:r>
      <w:r w:rsidR="003F4371">
        <w:t>i </w:t>
      </w:r>
      <w:r w:rsidR="00785A2B">
        <w:t xml:space="preserve">12b </w:t>
      </w:r>
      <w:r w:rsidR="002979A6" w:rsidRPr="00BE4C1E">
        <w:t xml:space="preserve">ustawy </w:t>
      </w:r>
      <w:r w:rsidR="00AA357D" w:rsidRPr="00BE4C1E">
        <w:t>zmieni</w:t>
      </w:r>
      <w:r w:rsidR="00BE4C1E" w:rsidRPr="00BE4C1E">
        <w:t>a</w:t>
      </w:r>
      <w:r w:rsidR="00AA357D" w:rsidRPr="00BE4C1E">
        <w:t>nej</w:t>
      </w:r>
      <w:r w:rsidR="003F4371" w:rsidRPr="00BE4C1E">
        <w:t xml:space="preserve"> w</w:t>
      </w:r>
      <w:r w:rsidR="003F4371">
        <w:t> art. </w:t>
      </w:r>
      <w:r w:rsidR="002979A6" w:rsidRPr="00BE4C1E">
        <w:t>1</w:t>
      </w:r>
      <w:r w:rsidR="00117D58" w:rsidRPr="00BE4C1E">
        <w:t>,</w:t>
      </w:r>
      <w:r>
        <w:t xml:space="preserve"> w </w:t>
      </w:r>
      <w:r w:rsidR="002979A6" w:rsidRPr="00BE4C1E">
        <w:t>brzmieniu nadanym niniejszą ustawą</w:t>
      </w:r>
      <w:r w:rsidR="00C25D7B" w:rsidRPr="00BE4C1E">
        <w:t>,</w:t>
      </w:r>
      <w:r w:rsidR="002979A6" w:rsidRPr="00BE4C1E">
        <w:t xml:space="preserve"> mają zastosowanie do kandydata, który ukończył liceum ogólnokształcące, technikum lub branżow</w:t>
      </w:r>
      <w:r w:rsidR="00D41BD2" w:rsidRPr="00BE4C1E">
        <w:t>ą</w:t>
      </w:r>
      <w:r w:rsidR="002979A6" w:rsidRPr="00BE4C1E">
        <w:t xml:space="preserve"> szkołę II stopnia</w:t>
      </w:r>
      <w:r w:rsidR="003F4371" w:rsidRPr="00BE4C1E">
        <w:t xml:space="preserve"> w</w:t>
      </w:r>
      <w:r w:rsidR="003F4371">
        <w:t> </w:t>
      </w:r>
      <w:r w:rsidR="002979A6" w:rsidRPr="00BE4C1E">
        <w:t>klasie,</w:t>
      </w:r>
      <w:r w:rsidR="003F4371" w:rsidRPr="00BE4C1E">
        <w:t xml:space="preserve"> w</w:t>
      </w:r>
      <w:r w:rsidR="003F4371">
        <w:t> </w:t>
      </w:r>
      <w:r w:rsidR="002979A6" w:rsidRPr="00BE4C1E">
        <w:t>której były nauczane przedmioty dotyczące funkcjonowania Policji, dla których zo</w:t>
      </w:r>
      <w:r w:rsidR="00C25D7B" w:rsidRPr="00BE4C1E">
        <w:t>stały opracowane w </w:t>
      </w:r>
      <w:r w:rsidR="002979A6" w:rsidRPr="00BE4C1E">
        <w:t>szkole programy nauczania włączone do szkolnego zestawu programów nauczania</w:t>
      </w:r>
      <w:r w:rsidR="00D836E5">
        <w:t>.</w:t>
      </w:r>
    </w:p>
    <w:p w14:paraId="2419A463" w14:textId="27903C1F" w:rsidR="00D41BD2" w:rsidRPr="00BE4C1E" w:rsidRDefault="002979A6" w:rsidP="00BE4C1E">
      <w:pPr>
        <w:pStyle w:val="ARTartustawynprozporzdzenia"/>
      </w:pPr>
      <w:r w:rsidRPr="00BE4C1E">
        <w:rPr>
          <w:rStyle w:val="Ppogrubienie"/>
        </w:rPr>
        <w:lastRenderedPageBreak/>
        <w:t>A</w:t>
      </w:r>
      <w:r w:rsidR="0071301D">
        <w:rPr>
          <w:rStyle w:val="Ppogrubienie"/>
        </w:rPr>
        <w:t>rt. 8</w:t>
      </w:r>
      <w:r w:rsidRPr="00BE4C1E">
        <w:rPr>
          <w:rStyle w:val="Ppogrubienie"/>
        </w:rPr>
        <w:t>.</w:t>
      </w:r>
      <w:r w:rsidRPr="00BE4C1E">
        <w:t> </w:t>
      </w:r>
      <w:r w:rsidR="00D41BD2" w:rsidRPr="00BE4C1E">
        <w:t>Dotychczasowe przepisy wykonawcze wydane na podstawie</w:t>
      </w:r>
      <w:r w:rsidR="003F4371">
        <w:t xml:space="preserve"> art. </w:t>
      </w:r>
      <w:r w:rsidR="00D41BD2" w:rsidRPr="00BE4C1E">
        <w:t>2</w:t>
      </w:r>
      <w:r w:rsidR="003F4371" w:rsidRPr="00BE4C1E">
        <w:t>5</w:t>
      </w:r>
      <w:r w:rsidR="003F4371">
        <w:t xml:space="preserve"> ust. </w:t>
      </w:r>
      <w:r w:rsidR="00D41BD2" w:rsidRPr="00BE4C1E">
        <w:t>2</w:t>
      </w:r>
      <w:r w:rsidR="003F4371" w:rsidRPr="00BE4C1E">
        <w:t>3</w:t>
      </w:r>
      <w:r w:rsidR="003F4371">
        <w:t> </w:t>
      </w:r>
      <w:r w:rsidR="00D41BD2" w:rsidRPr="00BE4C1E">
        <w:t>ustawy zmieni</w:t>
      </w:r>
      <w:r w:rsidR="00BE4C1E" w:rsidRPr="00BE4C1E">
        <w:t>a</w:t>
      </w:r>
      <w:r w:rsidR="00D41BD2" w:rsidRPr="00BE4C1E">
        <w:t>ne</w:t>
      </w:r>
      <w:r w:rsidR="00BE4C1E" w:rsidRPr="00BE4C1E">
        <w:t>j</w:t>
      </w:r>
      <w:r w:rsidR="003F4371" w:rsidRPr="00BE4C1E">
        <w:t xml:space="preserve"> w</w:t>
      </w:r>
      <w:r w:rsidR="003F4371">
        <w:t> art. </w:t>
      </w:r>
      <w:r w:rsidR="00D41BD2" w:rsidRPr="00BE4C1E">
        <w:t>1, zachowują moc do dnia wejścia</w:t>
      </w:r>
      <w:r w:rsidR="003F4371" w:rsidRPr="00BE4C1E">
        <w:t xml:space="preserve"> w</w:t>
      </w:r>
      <w:r w:rsidR="003F4371">
        <w:t> </w:t>
      </w:r>
      <w:r w:rsidR="00D41BD2" w:rsidRPr="00BE4C1E">
        <w:t>życie przepisów wykonawczych wydanych na podstawie</w:t>
      </w:r>
      <w:r w:rsidR="003F4371">
        <w:t xml:space="preserve"> art. </w:t>
      </w:r>
      <w:r w:rsidR="00D41BD2" w:rsidRPr="00BE4C1E">
        <w:t>2</w:t>
      </w:r>
      <w:r w:rsidR="003F4371" w:rsidRPr="00BE4C1E">
        <w:t>5</w:t>
      </w:r>
      <w:r w:rsidR="003F4371">
        <w:t xml:space="preserve"> ust. </w:t>
      </w:r>
      <w:r w:rsidR="00D41BD2" w:rsidRPr="00BE4C1E">
        <w:t>2</w:t>
      </w:r>
      <w:r w:rsidR="003F4371" w:rsidRPr="00BE4C1E">
        <w:t>3</w:t>
      </w:r>
      <w:r w:rsidR="003F4371">
        <w:t> </w:t>
      </w:r>
      <w:r w:rsidR="00D41BD2" w:rsidRPr="00BE4C1E">
        <w:t>tej ustawy, jednak nie dłużej niż przez 1</w:t>
      </w:r>
      <w:r w:rsidR="003F4371" w:rsidRPr="00BE4C1E">
        <w:t>2</w:t>
      </w:r>
      <w:r w:rsidR="003F4371">
        <w:t> </w:t>
      </w:r>
      <w:r w:rsidR="00D41BD2" w:rsidRPr="00BE4C1E">
        <w:t>miesięcy od dnia wejścia</w:t>
      </w:r>
      <w:r w:rsidR="003F4371" w:rsidRPr="00BE4C1E">
        <w:t xml:space="preserve"> w</w:t>
      </w:r>
      <w:r w:rsidR="003F4371">
        <w:t> </w:t>
      </w:r>
      <w:r w:rsidR="00D41BD2" w:rsidRPr="00BE4C1E">
        <w:t>życie niniejszej ustawy oraz mogą być zmieniane na podstawie przepisów dotychczasowych.</w:t>
      </w:r>
    </w:p>
    <w:p w14:paraId="06C44036" w14:textId="036BF91E" w:rsidR="00F838A1" w:rsidRDefault="0071301D" w:rsidP="00C25D7B">
      <w:pPr>
        <w:pStyle w:val="ARTartustawynprozporzdzenia"/>
      </w:pPr>
      <w:r>
        <w:rPr>
          <w:rStyle w:val="Ppogrubienie"/>
        </w:rPr>
        <w:t>Art. 9</w:t>
      </w:r>
      <w:r w:rsidR="00D41BD2" w:rsidRPr="00D41BD2">
        <w:rPr>
          <w:rStyle w:val="Ppogrubienie"/>
        </w:rPr>
        <w:t>.</w:t>
      </w:r>
      <w:r w:rsidR="00D41BD2">
        <w:t> </w:t>
      </w:r>
      <w:r w:rsidR="00F838A1" w:rsidRPr="00F838A1">
        <w:t>Ustawa wchodzi</w:t>
      </w:r>
      <w:r w:rsidR="003F4371" w:rsidRPr="00F838A1">
        <w:t xml:space="preserve"> w</w:t>
      </w:r>
      <w:r w:rsidR="003F4371">
        <w:t> </w:t>
      </w:r>
      <w:r w:rsidR="00F838A1" w:rsidRPr="00F838A1">
        <w:t xml:space="preserve">życie </w:t>
      </w:r>
      <w:r w:rsidR="00F42D36">
        <w:t>po upływie 1</w:t>
      </w:r>
      <w:r w:rsidR="003F4371">
        <w:t>4 </w:t>
      </w:r>
      <w:r w:rsidR="00F42D36">
        <w:t>dni od ogłoszenia</w:t>
      </w:r>
      <w:r w:rsidR="00F838A1" w:rsidRPr="00F838A1">
        <w:t>.</w:t>
      </w:r>
    </w:p>
    <w:p w14:paraId="6040B78F" w14:textId="16FEAD54" w:rsidR="003F4371" w:rsidRDefault="003F4371" w:rsidP="00C25D7B">
      <w:pPr>
        <w:pStyle w:val="ARTartustawynprozporzdzenia"/>
      </w:pPr>
    </w:p>
    <w:p w14:paraId="0D653CAC" w14:textId="77777777" w:rsidR="003F4371" w:rsidRDefault="003F4371" w:rsidP="003F4371">
      <w:pPr>
        <w:pStyle w:val="ODNONIKtreodnonika"/>
        <w:rPr>
          <w:rFonts w:eastAsiaTheme="minorHAnsi" w:cs="Times New Roman"/>
        </w:rPr>
      </w:pPr>
      <w:r>
        <w:t>Za zgodność pod względem prawnym,</w:t>
      </w:r>
    </w:p>
    <w:p w14:paraId="7FD55A90" w14:textId="77777777" w:rsidR="003F4371" w:rsidRDefault="003F4371" w:rsidP="003F4371">
      <w:pPr>
        <w:pStyle w:val="ODNONIKtreodnonika"/>
      </w:pPr>
      <w:r>
        <w:t>legislacyjnym i redakcyjnym</w:t>
      </w:r>
    </w:p>
    <w:p w14:paraId="37003C7A" w14:textId="77777777" w:rsidR="003F4371" w:rsidRDefault="003F4371" w:rsidP="003F4371">
      <w:pPr>
        <w:pStyle w:val="ODNONIKtreodnonika"/>
      </w:pPr>
      <w:r>
        <w:t>Jolanta Płaza</w:t>
      </w:r>
    </w:p>
    <w:p w14:paraId="1F1CD908" w14:textId="77777777" w:rsidR="003F4371" w:rsidRDefault="003F4371" w:rsidP="003F4371">
      <w:pPr>
        <w:pStyle w:val="ODNONIKtreodnonika"/>
      </w:pPr>
      <w:r>
        <w:t>Zastępca Dyrektora Departamentu Prawnego</w:t>
      </w:r>
    </w:p>
    <w:p w14:paraId="30BED10A" w14:textId="77777777" w:rsidR="003F4371" w:rsidRDefault="003F4371" w:rsidP="003F4371">
      <w:pPr>
        <w:pStyle w:val="ODNONIKtreodnonika"/>
      </w:pPr>
      <w:r>
        <w:t>Ministerstwo Spraw Wewnętrznych i Administracji</w:t>
      </w:r>
    </w:p>
    <w:p w14:paraId="23662AE6" w14:textId="4361EC9C" w:rsidR="003F4371" w:rsidRDefault="00284CFD" w:rsidP="003F4371">
      <w:pPr>
        <w:pStyle w:val="ODNONIKtreodnonika"/>
      </w:pPr>
      <w:r>
        <w:t>26.03</w:t>
      </w:r>
      <w:r w:rsidR="003F4371">
        <w:t>.2024 r.</w:t>
      </w:r>
    </w:p>
    <w:p w14:paraId="434C2730" w14:textId="3E9BDE27" w:rsidR="003F4371" w:rsidRPr="00737F6A" w:rsidRDefault="003F4371" w:rsidP="00C25D7B">
      <w:pPr>
        <w:pStyle w:val="ARTartustawynprozporzdzenia"/>
      </w:pPr>
    </w:p>
    <w:sectPr w:rsidR="003F4371" w:rsidRPr="00737F6A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3550FB" w14:textId="77777777" w:rsidR="00E46366" w:rsidRDefault="00E46366">
      <w:r>
        <w:separator/>
      </w:r>
    </w:p>
  </w:endnote>
  <w:endnote w:type="continuationSeparator" w:id="0">
    <w:p w14:paraId="70B6234B" w14:textId="77777777" w:rsidR="00E46366" w:rsidRDefault="00E46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97F1DA" w14:textId="77777777" w:rsidR="00E46366" w:rsidRDefault="00E46366">
      <w:r>
        <w:separator/>
      </w:r>
    </w:p>
  </w:footnote>
  <w:footnote w:type="continuationSeparator" w:id="0">
    <w:p w14:paraId="056D100C" w14:textId="77777777" w:rsidR="00E46366" w:rsidRDefault="00E463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4D9A1B" w14:textId="0AAE561F" w:rsidR="00FC6D1F" w:rsidRPr="00B371CC" w:rsidRDefault="00FC6D1F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674792">
      <w:rPr>
        <w:noProof/>
      </w:rPr>
      <w:t>13</w:t>
    </w:r>
    <w:r>
      <w:rPr>
        <w:noProof/>
      </w:rPr>
      <w:fldChar w:fldCharType="end"/>
    </w:r>
    <w:r>
      <w:t xml:space="preserve"> 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8A1"/>
    <w:rsid w:val="000012DA"/>
    <w:rsid w:val="0000246E"/>
    <w:rsid w:val="00003862"/>
    <w:rsid w:val="00012A35"/>
    <w:rsid w:val="00016099"/>
    <w:rsid w:val="00017DC2"/>
    <w:rsid w:val="00021522"/>
    <w:rsid w:val="00023471"/>
    <w:rsid w:val="000235D4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01E7"/>
    <w:rsid w:val="000A1296"/>
    <w:rsid w:val="000A1C27"/>
    <w:rsid w:val="000A1DAD"/>
    <w:rsid w:val="000A2649"/>
    <w:rsid w:val="000A323B"/>
    <w:rsid w:val="000B0A7A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17D58"/>
    <w:rsid w:val="00117E38"/>
    <w:rsid w:val="001209EC"/>
    <w:rsid w:val="00120A9E"/>
    <w:rsid w:val="00125A9C"/>
    <w:rsid w:val="001270A2"/>
    <w:rsid w:val="00131237"/>
    <w:rsid w:val="001329AC"/>
    <w:rsid w:val="00134CA0"/>
    <w:rsid w:val="0014026F"/>
    <w:rsid w:val="00146BCC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66915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87EE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08A"/>
    <w:rsid w:val="001A3CD3"/>
    <w:rsid w:val="001A5BEF"/>
    <w:rsid w:val="001A7F15"/>
    <w:rsid w:val="001B342E"/>
    <w:rsid w:val="001C1832"/>
    <w:rsid w:val="001C188C"/>
    <w:rsid w:val="001C46D3"/>
    <w:rsid w:val="001D1783"/>
    <w:rsid w:val="001D383C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1F7B0B"/>
    <w:rsid w:val="00202BD4"/>
    <w:rsid w:val="00204A97"/>
    <w:rsid w:val="002114EF"/>
    <w:rsid w:val="002166AD"/>
    <w:rsid w:val="00217871"/>
    <w:rsid w:val="00221ED8"/>
    <w:rsid w:val="002231EA"/>
    <w:rsid w:val="00223FDF"/>
    <w:rsid w:val="0022479F"/>
    <w:rsid w:val="002279C0"/>
    <w:rsid w:val="0023138F"/>
    <w:rsid w:val="0023727E"/>
    <w:rsid w:val="00240063"/>
    <w:rsid w:val="00242081"/>
    <w:rsid w:val="00243777"/>
    <w:rsid w:val="002441CD"/>
    <w:rsid w:val="002501A3"/>
    <w:rsid w:val="0025166C"/>
    <w:rsid w:val="002555D4"/>
    <w:rsid w:val="00261A16"/>
    <w:rsid w:val="00263522"/>
    <w:rsid w:val="0026418C"/>
    <w:rsid w:val="00264EC6"/>
    <w:rsid w:val="00265867"/>
    <w:rsid w:val="00271013"/>
    <w:rsid w:val="00273FE4"/>
    <w:rsid w:val="002765B4"/>
    <w:rsid w:val="00276A94"/>
    <w:rsid w:val="00284CFD"/>
    <w:rsid w:val="00290F69"/>
    <w:rsid w:val="0029405D"/>
    <w:rsid w:val="00294FA6"/>
    <w:rsid w:val="00295A6F"/>
    <w:rsid w:val="002979A6"/>
    <w:rsid w:val="002A20C4"/>
    <w:rsid w:val="002A55E7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C7F19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255"/>
    <w:rsid w:val="00345B9C"/>
    <w:rsid w:val="00351988"/>
    <w:rsid w:val="00352DAE"/>
    <w:rsid w:val="00354EB9"/>
    <w:rsid w:val="003602AE"/>
    <w:rsid w:val="00360929"/>
    <w:rsid w:val="003647D5"/>
    <w:rsid w:val="003674B0"/>
    <w:rsid w:val="003709E1"/>
    <w:rsid w:val="0037687B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4371"/>
    <w:rsid w:val="003F5BAE"/>
    <w:rsid w:val="003F6ED7"/>
    <w:rsid w:val="003F6F9C"/>
    <w:rsid w:val="00401C84"/>
    <w:rsid w:val="00403210"/>
    <w:rsid w:val="004035BB"/>
    <w:rsid w:val="004035EB"/>
    <w:rsid w:val="00403F48"/>
    <w:rsid w:val="00407332"/>
    <w:rsid w:val="00407828"/>
    <w:rsid w:val="00413D8E"/>
    <w:rsid w:val="004140F2"/>
    <w:rsid w:val="00417B22"/>
    <w:rsid w:val="00421085"/>
    <w:rsid w:val="00421A65"/>
    <w:rsid w:val="0042465E"/>
    <w:rsid w:val="00424DF7"/>
    <w:rsid w:val="00432B76"/>
    <w:rsid w:val="00434D01"/>
    <w:rsid w:val="00435D26"/>
    <w:rsid w:val="00436F8A"/>
    <w:rsid w:val="00440C99"/>
    <w:rsid w:val="0044175C"/>
    <w:rsid w:val="00445F4D"/>
    <w:rsid w:val="004463C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563C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50CB"/>
    <w:rsid w:val="00525F7C"/>
    <w:rsid w:val="00526DFC"/>
    <w:rsid w:val="00526F43"/>
    <w:rsid w:val="005275E0"/>
    <w:rsid w:val="00527651"/>
    <w:rsid w:val="00530FE9"/>
    <w:rsid w:val="00531F8C"/>
    <w:rsid w:val="005363AB"/>
    <w:rsid w:val="00544EF4"/>
    <w:rsid w:val="00545E53"/>
    <w:rsid w:val="005479D9"/>
    <w:rsid w:val="00551FF0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18B7"/>
    <w:rsid w:val="005835E7"/>
    <w:rsid w:val="0058397F"/>
    <w:rsid w:val="00583BF8"/>
    <w:rsid w:val="00585F33"/>
    <w:rsid w:val="00591124"/>
    <w:rsid w:val="00595D87"/>
    <w:rsid w:val="00596011"/>
    <w:rsid w:val="00597024"/>
    <w:rsid w:val="005A0274"/>
    <w:rsid w:val="005A095C"/>
    <w:rsid w:val="005A669D"/>
    <w:rsid w:val="005A716C"/>
    <w:rsid w:val="005A75D8"/>
    <w:rsid w:val="005B713E"/>
    <w:rsid w:val="005C03B6"/>
    <w:rsid w:val="005C30B8"/>
    <w:rsid w:val="005C348E"/>
    <w:rsid w:val="005C68E1"/>
    <w:rsid w:val="005D1DF9"/>
    <w:rsid w:val="005D3763"/>
    <w:rsid w:val="005D55E1"/>
    <w:rsid w:val="005E19F7"/>
    <w:rsid w:val="005E4D62"/>
    <w:rsid w:val="005E4F04"/>
    <w:rsid w:val="005E62C2"/>
    <w:rsid w:val="005E6C71"/>
    <w:rsid w:val="005F0419"/>
    <w:rsid w:val="005F0963"/>
    <w:rsid w:val="005F0A96"/>
    <w:rsid w:val="005F2824"/>
    <w:rsid w:val="005F2EBA"/>
    <w:rsid w:val="005F35ED"/>
    <w:rsid w:val="005F7812"/>
    <w:rsid w:val="005F7A88"/>
    <w:rsid w:val="00603A1A"/>
    <w:rsid w:val="006046D5"/>
    <w:rsid w:val="006061D1"/>
    <w:rsid w:val="00607A93"/>
    <w:rsid w:val="00610C08"/>
    <w:rsid w:val="00611F74"/>
    <w:rsid w:val="00615772"/>
    <w:rsid w:val="00621256"/>
    <w:rsid w:val="00621FCC"/>
    <w:rsid w:val="00622E4B"/>
    <w:rsid w:val="006333DA"/>
    <w:rsid w:val="00634953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2A83"/>
    <w:rsid w:val="00673BA5"/>
    <w:rsid w:val="00674792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419E"/>
    <w:rsid w:val="006C4A31"/>
    <w:rsid w:val="006C5674"/>
    <w:rsid w:val="006C5AC2"/>
    <w:rsid w:val="006C6AFB"/>
    <w:rsid w:val="006C7F54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01D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4ABF"/>
    <w:rsid w:val="00736A64"/>
    <w:rsid w:val="00737528"/>
    <w:rsid w:val="00737F6A"/>
    <w:rsid w:val="007410B6"/>
    <w:rsid w:val="00742216"/>
    <w:rsid w:val="00744C6F"/>
    <w:rsid w:val="007457F6"/>
    <w:rsid w:val="00745ABB"/>
    <w:rsid w:val="007462F5"/>
    <w:rsid w:val="00746E38"/>
    <w:rsid w:val="0074749C"/>
    <w:rsid w:val="00747CD5"/>
    <w:rsid w:val="0075283C"/>
    <w:rsid w:val="00753B51"/>
    <w:rsid w:val="0075647B"/>
    <w:rsid w:val="00756629"/>
    <w:rsid w:val="007575D2"/>
    <w:rsid w:val="00757789"/>
    <w:rsid w:val="00757B4F"/>
    <w:rsid w:val="00757B6A"/>
    <w:rsid w:val="007610E0"/>
    <w:rsid w:val="007621AA"/>
    <w:rsid w:val="0076260A"/>
    <w:rsid w:val="00764A67"/>
    <w:rsid w:val="0077052C"/>
    <w:rsid w:val="00770F6B"/>
    <w:rsid w:val="00771883"/>
    <w:rsid w:val="00776DC2"/>
    <w:rsid w:val="00777D93"/>
    <w:rsid w:val="00780122"/>
    <w:rsid w:val="0078214B"/>
    <w:rsid w:val="0078411F"/>
    <w:rsid w:val="0078498A"/>
    <w:rsid w:val="00785A2B"/>
    <w:rsid w:val="007878FE"/>
    <w:rsid w:val="0079016B"/>
    <w:rsid w:val="00792207"/>
    <w:rsid w:val="00792B64"/>
    <w:rsid w:val="00792E29"/>
    <w:rsid w:val="0079379A"/>
    <w:rsid w:val="00794953"/>
    <w:rsid w:val="007A1DDB"/>
    <w:rsid w:val="007A1F2F"/>
    <w:rsid w:val="007A2A5C"/>
    <w:rsid w:val="007A5150"/>
    <w:rsid w:val="007A5373"/>
    <w:rsid w:val="007A789F"/>
    <w:rsid w:val="007B30EC"/>
    <w:rsid w:val="007B3DF5"/>
    <w:rsid w:val="007B562A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13BA"/>
    <w:rsid w:val="00852B59"/>
    <w:rsid w:val="00856272"/>
    <w:rsid w:val="008563FF"/>
    <w:rsid w:val="0086018B"/>
    <w:rsid w:val="008611DD"/>
    <w:rsid w:val="008620DE"/>
    <w:rsid w:val="00866867"/>
    <w:rsid w:val="00872257"/>
    <w:rsid w:val="00872BAC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2DA5"/>
    <w:rsid w:val="00894F19"/>
    <w:rsid w:val="00895DE1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3936"/>
    <w:rsid w:val="00946DD0"/>
    <w:rsid w:val="009509E6"/>
    <w:rsid w:val="00952018"/>
    <w:rsid w:val="00952800"/>
    <w:rsid w:val="0095300D"/>
    <w:rsid w:val="00953D58"/>
    <w:rsid w:val="0095450F"/>
    <w:rsid w:val="00956812"/>
    <w:rsid w:val="0095719A"/>
    <w:rsid w:val="009623E9"/>
    <w:rsid w:val="00963EEB"/>
    <w:rsid w:val="009648BC"/>
    <w:rsid w:val="00964C2F"/>
    <w:rsid w:val="00965F88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1F7"/>
    <w:rsid w:val="009C328C"/>
    <w:rsid w:val="009C4444"/>
    <w:rsid w:val="009C79AD"/>
    <w:rsid w:val="009C7CA6"/>
    <w:rsid w:val="009D3316"/>
    <w:rsid w:val="009D55AA"/>
    <w:rsid w:val="009D795F"/>
    <w:rsid w:val="009E3E77"/>
    <w:rsid w:val="009E3FAB"/>
    <w:rsid w:val="009E5B3F"/>
    <w:rsid w:val="009E7D90"/>
    <w:rsid w:val="009F1AB0"/>
    <w:rsid w:val="009F501D"/>
    <w:rsid w:val="009F638D"/>
    <w:rsid w:val="00A039D5"/>
    <w:rsid w:val="00A046AD"/>
    <w:rsid w:val="00A079C1"/>
    <w:rsid w:val="00A07CFC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1DE2"/>
    <w:rsid w:val="00A24FCC"/>
    <w:rsid w:val="00A26A90"/>
    <w:rsid w:val="00A26B27"/>
    <w:rsid w:val="00A30E4F"/>
    <w:rsid w:val="00A32253"/>
    <w:rsid w:val="00A3310E"/>
    <w:rsid w:val="00A333A0"/>
    <w:rsid w:val="00A34E26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1E75"/>
    <w:rsid w:val="00A824DD"/>
    <w:rsid w:val="00A83676"/>
    <w:rsid w:val="00A83B7B"/>
    <w:rsid w:val="00A84274"/>
    <w:rsid w:val="00A844BB"/>
    <w:rsid w:val="00A850F3"/>
    <w:rsid w:val="00A864E3"/>
    <w:rsid w:val="00A94574"/>
    <w:rsid w:val="00A95936"/>
    <w:rsid w:val="00A96265"/>
    <w:rsid w:val="00A97084"/>
    <w:rsid w:val="00AA1C2C"/>
    <w:rsid w:val="00AA3522"/>
    <w:rsid w:val="00AA357D"/>
    <w:rsid w:val="00AA35F6"/>
    <w:rsid w:val="00AA40BA"/>
    <w:rsid w:val="00AA667C"/>
    <w:rsid w:val="00AA6E91"/>
    <w:rsid w:val="00AA7439"/>
    <w:rsid w:val="00AB047E"/>
    <w:rsid w:val="00AB0B0A"/>
    <w:rsid w:val="00AB0BB7"/>
    <w:rsid w:val="00AB2041"/>
    <w:rsid w:val="00AB22C6"/>
    <w:rsid w:val="00AB2AD0"/>
    <w:rsid w:val="00AB59CC"/>
    <w:rsid w:val="00AB67FC"/>
    <w:rsid w:val="00AC00F2"/>
    <w:rsid w:val="00AC31B5"/>
    <w:rsid w:val="00AC4EA1"/>
    <w:rsid w:val="00AC5381"/>
    <w:rsid w:val="00AC5920"/>
    <w:rsid w:val="00AD0E65"/>
    <w:rsid w:val="00AD1EE0"/>
    <w:rsid w:val="00AD2BF2"/>
    <w:rsid w:val="00AD4E90"/>
    <w:rsid w:val="00AD5422"/>
    <w:rsid w:val="00AE2206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55E"/>
    <w:rsid w:val="00AF67FC"/>
    <w:rsid w:val="00AF6D8E"/>
    <w:rsid w:val="00AF7AC0"/>
    <w:rsid w:val="00AF7DF5"/>
    <w:rsid w:val="00B006E5"/>
    <w:rsid w:val="00B024C2"/>
    <w:rsid w:val="00B06FCC"/>
    <w:rsid w:val="00B07700"/>
    <w:rsid w:val="00B13921"/>
    <w:rsid w:val="00B1528C"/>
    <w:rsid w:val="00B15ADA"/>
    <w:rsid w:val="00B16ACD"/>
    <w:rsid w:val="00B21487"/>
    <w:rsid w:val="00B232D1"/>
    <w:rsid w:val="00B24DB5"/>
    <w:rsid w:val="00B27021"/>
    <w:rsid w:val="00B31F9E"/>
    <w:rsid w:val="00B3268F"/>
    <w:rsid w:val="00B32C2C"/>
    <w:rsid w:val="00B33A1A"/>
    <w:rsid w:val="00B33E6C"/>
    <w:rsid w:val="00B371CC"/>
    <w:rsid w:val="00B40E40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A69F9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38F"/>
    <w:rsid w:val="00BC7443"/>
    <w:rsid w:val="00BD0648"/>
    <w:rsid w:val="00BD1040"/>
    <w:rsid w:val="00BD234F"/>
    <w:rsid w:val="00BD34AA"/>
    <w:rsid w:val="00BE0C44"/>
    <w:rsid w:val="00BE1B8B"/>
    <w:rsid w:val="00BE2A18"/>
    <w:rsid w:val="00BE2C01"/>
    <w:rsid w:val="00BE41EC"/>
    <w:rsid w:val="00BE4C1E"/>
    <w:rsid w:val="00BE5390"/>
    <w:rsid w:val="00BE56FB"/>
    <w:rsid w:val="00BF3DDE"/>
    <w:rsid w:val="00BF6589"/>
    <w:rsid w:val="00BF6F7F"/>
    <w:rsid w:val="00BF7997"/>
    <w:rsid w:val="00C00647"/>
    <w:rsid w:val="00C02764"/>
    <w:rsid w:val="00C048B1"/>
    <w:rsid w:val="00C04CEF"/>
    <w:rsid w:val="00C0662F"/>
    <w:rsid w:val="00C11943"/>
    <w:rsid w:val="00C12E96"/>
    <w:rsid w:val="00C14763"/>
    <w:rsid w:val="00C16141"/>
    <w:rsid w:val="00C2363F"/>
    <w:rsid w:val="00C236C8"/>
    <w:rsid w:val="00C25D7B"/>
    <w:rsid w:val="00C260B1"/>
    <w:rsid w:val="00C26E56"/>
    <w:rsid w:val="00C31406"/>
    <w:rsid w:val="00C37194"/>
    <w:rsid w:val="00C37A0C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A66E1"/>
    <w:rsid w:val="00CB18D0"/>
    <w:rsid w:val="00CB1C8A"/>
    <w:rsid w:val="00CB24F5"/>
    <w:rsid w:val="00CB2663"/>
    <w:rsid w:val="00CB3BBE"/>
    <w:rsid w:val="00CB3FE9"/>
    <w:rsid w:val="00CB59E9"/>
    <w:rsid w:val="00CC0D6A"/>
    <w:rsid w:val="00CC1B6B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249C3"/>
    <w:rsid w:val="00D309B3"/>
    <w:rsid w:val="00D32721"/>
    <w:rsid w:val="00D328DC"/>
    <w:rsid w:val="00D33387"/>
    <w:rsid w:val="00D361D4"/>
    <w:rsid w:val="00D402FB"/>
    <w:rsid w:val="00D41BD2"/>
    <w:rsid w:val="00D47D7A"/>
    <w:rsid w:val="00D50ABD"/>
    <w:rsid w:val="00D51273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3A82"/>
    <w:rsid w:val="00D76EC9"/>
    <w:rsid w:val="00D80E7D"/>
    <w:rsid w:val="00D81397"/>
    <w:rsid w:val="00D82A5A"/>
    <w:rsid w:val="00D836E5"/>
    <w:rsid w:val="00D838C8"/>
    <w:rsid w:val="00D848B9"/>
    <w:rsid w:val="00D90E69"/>
    <w:rsid w:val="00D91368"/>
    <w:rsid w:val="00D93106"/>
    <w:rsid w:val="00D933E9"/>
    <w:rsid w:val="00D9366D"/>
    <w:rsid w:val="00D9505D"/>
    <w:rsid w:val="00D953D0"/>
    <w:rsid w:val="00D959F5"/>
    <w:rsid w:val="00D96884"/>
    <w:rsid w:val="00D970CC"/>
    <w:rsid w:val="00DA3FDD"/>
    <w:rsid w:val="00DA7017"/>
    <w:rsid w:val="00DA7028"/>
    <w:rsid w:val="00DB1AD2"/>
    <w:rsid w:val="00DB1DA0"/>
    <w:rsid w:val="00DB2B58"/>
    <w:rsid w:val="00DB387E"/>
    <w:rsid w:val="00DB5206"/>
    <w:rsid w:val="00DB6276"/>
    <w:rsid w:val="00DB63F5"/>
    <w:rsid w:val="00DC1C6B"/>
    <w:rsid w:val="00DC2483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46366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B6270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0316C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1407"/>
    <w:rsid w:val="00F42D36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4067"/>
    <w:rsid w:val="00F66B34"/>
    <w:rsid w:val="00F675B9"/>
    <w:rsid w:val="00F711C9"/>
    <w:rsid w:val="00F71B38"/>
    <w:rsid w:val="00F74C59"/>
    <w:rsid w:val="00F75C3A"/>
    <w:rsid w:val="00F82E30"/>
    <w:rsid w:val="00F831CB"/>
    <w:rsid w:val="00F838A1"/>
    <w:rsid w:val="00F848A3"/>
    <w:rsid w:val="00F84ACF"/>
    <w:rsid w:val="00F85742"/>
    <w:rsid w:val="00F85BF8"/>
    <w:rsid w:val="00F871CE"/>
    <w:rsid w:val="00F87802"/>
    <w:rsid w:val="00F927C1"/>
    <w:rsid w:val="00F92C0A"/>
    <w:rsid w:val="00F9415B"/>
    <w:rsid w:val="00F955B3"/>
    <w:rsid w:val="00FA13C2"/>
    <w:rsid w:val="00FA7F91"/>
    <w:rsid w:val="00FB121C"/>
    <w:rsid w:val="00FB1CDD"/>
    <w:rsid w:val="00FB1FBF"/>
    <w:rsid w:val="00FB2C2F"/>
    <w:rsid w:val="00FB305C"/>
    <w:rsid w:val="00FC24BC"/>
    <w:rsid w:val="00FC2E3D"/>
    <w:rsid w:val="00FC3BDE"/>
    <w:rsid w:val="00FC6D1F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67464B"/>
  <w15:docId w15:val="{0403759C-7BE0-4A58-BE78-AF766ED09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F838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8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0665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7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4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3769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33072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7438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0493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5132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03138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05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8548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2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26199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8902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0440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61984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83732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76521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0966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490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03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9773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7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237">
              <w:marLeft w:val="0"/>
              <w:marRight w:val="0"/>
              <w:marTop w:val="15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0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9884">
              <w:marLeft w:val="0"/>
              <w:marRight w:val="0"/>
              <w:marTop w:val="15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35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18166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2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2870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219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68785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10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87443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9557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842176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42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90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25402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269781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43793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232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641246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62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94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67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542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113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91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114025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660340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523338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383776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511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127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259845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694395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4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907957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285608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0214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723886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796056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4301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738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352116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787892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128868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5312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015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885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95734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90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50061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2727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802756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2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1647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7783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5918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5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31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079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22036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91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58620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601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322157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570632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47149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0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14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46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644503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96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52048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14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42425">
              <w:marLeft w:val="0"/>
              <w:marRight w:val="0"/>
              <w:marTop w:val="15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14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100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20182">
              <w:marLeft w:val="0"/>
              <w:marRight w:val="0"/>
              <w:marTop w:val="15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36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8127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62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138656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0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90161">
              <w:marLeft w:val="0"/>
              <w:marRight w:val="0"/>
              <w:marTop w:val="15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gnzzhaytkltqmfyc4nbzgqzteojsg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kop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Makroinstrukcje2.xml>��< c u s t o m U I   x m l n s = " h t t p : / / s c h e m a s . m i c r o s o f t . c o m / o f f i c e / 2 0 0 6 / 0 1 / c u s t o m u i " >  
 < r i b b o n >  
 < t a b s >  
 < t a b   i d M s o = " T a b H o m e " >  
 < g r o u p   i d M s o = " G r o u p F o n t "   v i s i b l e = " f a l s e " / >  
 < g r o u p   i d M s o = " G r o u p P a r a g r a p h "   v i s i b l e = " f a l s e " / >  
 < g r o u p   i d = " g M a k r a 4 "   l a b e l = " W y g l d   t e k s t u "   i n s e r t B e f o r e M s o = " G r o u p F o n t " >  
 < b u t t o n   i d = " p M a k r o 1 5 "   v i s i b l e = " t r u e "   l a b e l = " P o g r u b i e n i e "   i m a g e M s o = " C h a r a c t e r S h a d i n g "   o n A c t i o n = " S t u b . B o l d _ s t u b " / >  
 < b u t t o n   i d = " p M a k r o 1 6 "   v i s i b l e = " t r u e "   l a b e l = " K u r s y w a "   i m a g e M s o = " W o r d A r t F o r m a t D i a l o g "   o n A c t i o n = " S t u b . I t a l i c _ s t u b " / >  
 < t o g g l e B u t t o n   i d M s o = " P a r a g r a p h M a r k s "   i m a g e M s o = " P a r a g r a p h M a r k s " / >  
 < b u t t o n   i d = " p M a k r o 1 8 "   v i s i b l e = " t r u e "   l a b e l = " I n d e k s   g � r n y "   i m a g e M s o = " F o n t S c h e m e s "   o n A c t i o n = " S t u b . G _ I n d e k s _ s t u b " / >  
 < b u t t o n   i d = " p M a k r o 1 7 "   v i s i b l e = " t r u e "   l a b e l = " I n d e k s   d o l n y "   i m a g e M s o = " M a i l M e r g e R e s u l t s P r e v i e w "   o n A c t i o n = " S t u b . D _ i n d e k s _ s t u b " / >  
 < b u t t o n   i d = " p M a k r o 2 4 "   v i s i b l e = " t r u e "   l a b e l = " N o r m a l n a   c z c i o n k a "   i m a g e M s o = " C h a r a c t e r B o r d e r "   o n A c t i o n = " S t u b . B e z _ s t y l u _ s t u b " / >  
 < / g r o u p >  
 < g r o u p   i d = " g M a k r a 5 "   l a b e l = " E d y c j a   t e k s t u "   i n s e r t B e f o r e M s o = " G r o u p F o n t " >  
 < b u t t o n   i d = " p M a k r o 1 9 "   v i s i b l e = " t r u e "   l a b e l = " W s t a w i e n i e   o d n o [n i k a "   o n A c t i o n = " S t u b . P r z y p i s _ s t u b " / >  
 < b u t t o n   i d = " p M a k r o 3 0 "   v i s i b l e = " t r u e "   l a b e l = " U s u n i c i e   o d n o [n i k a "   o n A c t i o n = " S t u b . U s u n _ p r z y p i s _ s t u b " / >  
 < b u t t o n   i d = " p M a k r o 2 5 "   v i s i b l e = " t r u e "   l a b e l = " W s t a w i e n i e   z a k Ba d k i "   i m a g e M s o = " W e b S e r v e r D i s c u s s i o n s "   o n A c t i o n = " S t u b . W s t a w _ Z a k l a d k e _ s t u b " / >  
 < / g r o u p >  
 < g r o u p   i d = " g M a k r a 6 "   l a b e l = " K o l o r y "   i n s e r t A f t e r M s o = " G r o u p F o n t " >  
 < b u t t o n   i d = " p M a k r o 3 1 "   v i s i b l e = " t r u e "   l a b e l = " N a   c z e r w o n o "   i m a g e M s o = " A p p o i n t m e n t C o l o r 1 "   o n A c t i o n = " S t u b . K o l o r _ c z e r w o n y _ s t u b " / >  
 < b u t t o n   i d = " p M a k r o 3 2 "   v i s i b l e = " t r u e "   l a b e l = " N a   n i e b i e s k o "   i m a g e M s o = " A p p o i n t m e n t C o l o r 6 "   o n A c t i o n = " S t u b . K o l o r _ n i e b i e s k i _ s t u b " / >  
 < b u t t o n   i d = " p M a k r o 3 5 "   v i s i b l e = " t r u e "   l a b e l = " U s u n i c i e   k o l o r � w "   i m a g e M s o = " A p p o i n t m e n t C o l o r 0 "   o n A c t i o n = " S t u b . B e z _ k o l o r u _ s t u b " / >  
 < b u t t o n   i d = " p M a k r o 3 3 "   v i s i b l e = " t r u e "   l a b e l = " N a   z i e l o n o "   i m a g e M s o = " A p p o i n t m e n t C o l o r 3 "   o n A c t i o n = " S t u b . K o l o r _ z i e l o n y _ s t u b " / >  
 < b u t t o n   i d = " p M a k r o 3 4 "   v i s i b l e = " t r u e "   l a b e l = " N a   |� Bt o "   i m a g e M s o = " A p p o i n t m e n t C o l o r 1 0 "   o n A c t i o n = " S t u b . K o l o r _ z o l t y _ s t u b " / >  
 < / g r o u p >  
 < g r o u p   i d = " g M a k r a 3 "   l a b e l = " Z m i a n a   s t y l � w "   i n s e r t A f t e r M s o = " G r o u p F o n t " >  
 < b u t t o n   i d = " p M a k r o 1 0 "   v i s i b l e = " t r u e "   l a b e l = " D o   n o w e l i z a c j i "   i m a g e M s o = " O u t l i n e D e m o t e T o B o d y T e x t "   o n A c t i o n = " S t u b . Z w i e k s z P o z i o m N o w e l i z a c j i _ s t u b " / >  
 < b u t t o n   i d = " p M a k r o 1 1 "   v i s i b l e = " t r u e "   l a b e l = " D o   a k t u   g B� w n e g o "   i m a g e M s o = " O u t l i n e P r o m o t e T o H e a d i n g "   o n A c t i o n = " S t u b . Z m n i e j s z P o z i o m N o w e l i z a c j i _ s t u b " / >  
 < b u t t o n   i d = " p M a k r o 1 4 "   v i s i b l e = " t r u e "   l a b e l = " P r z e n u m e r o w a n i e "   i m a g e M s o = " B u l l e t s "   o n A c t i o n = " S t u b . P r z e n u m e r u j _ s t u b " / >  
 < b u t t o n   i d = " p M a k r o 1 2 "   v i s i b l e = " t r u e "   l a b e l = " D o   j e d n o s t k i   n i |s z e g o   s t o p n i a "   i m a g e M s o = " R i g h t A r r o w 2 "   o n A c t i o n = " S t u b . Z w i e k s z Z a g l e b i e n i e _ s t u b " / >  
 < b u t t o n   i d = " p M a k r o 1 3 "   v i s i b l e = " t r u e "   l a b e l = " D o   j e d n o s t k i   w y |s z e g o   s t o p n i a "   i m a g e M s o = " L e f t A r r o w 2 "   o n A c t i o n = " S t u b . Z m n i e j s z Z a g l e b i e n i e _ s t u b " / >  
 < / g r o u p >  
 < / t a b >  
 < t a b   i d = " z M a k r a 1 "   l a b e l = " L e g i s l a c j a " >  
 < g r o u p   i d = " g M a k r a 1 "   l a b e l = " K o n w e r s j a " >  
 < b u t t o n   i d = " p M a k r o 2 3 "   l a b e l = " S p r a w d z e n i e   c u d z y s Bo w � w "   o n A c t i o n = " S t u b . S p r a w d z _ C u d z y s l o w y _ s t u b "   / >  
 < b u t t o n   i d = " p M a k r o 1 "   l a b e l = " K o n w e r s j a   a k t u "   i m a g e M s o = " V i e w G o F o r w a r d "   o n A c t i o n = " S t u b . P r z y p i s z _ S t y l _ s t u b "   / >  
 < b u t t o n   i d = " p M a k r o 4 "   l a b e l = " K o n w e r s j a   o d n o [n i k � w "   o n A c t i o n = " S t u b . P r z y p i s z _ S t y l _ O d n o s n i k i _ s t u b "   / >  
 < b u t t o n   i d = " p M a k r o 2 "   l a b e l = " K o n w e r s j a   o b w i e s z c z e n i a "   e n a b l e d   =   " f a l s e "   o n A c t i o n = " S t u b . P r z y p i s z _ S t y l _ t j _ s t u b "   / >  
 < b u t t o n   i d = " p M a k r o 3 "   l a b e l = " K o n w e r s j a   c a Bo [c i "   e n a b l e d   =   " f a l s e "   o n A c t i o n = " S t u b . P r z y p i s z _ S t y l _ C a l o s c _ s t u b "   / >  
 < b u t t o n   i d = " p M a k r o 5 1 "   l a b e l = " S p r a w d z e n i e   f r a g m e n t u "   e n a b l e d   =   " t r u e "   o n A c t i o n = " S t u b . S p r a w d z _ F r a g m e n t _ s t u b "   / >  
 < / g r o u p >  
 < g r o u p   i d = " g M a k r a 2 "   l a b e l = " W e r y f i k a c j a   s t y l � w " >  
 < b u t t o n   i d = " p M a k r o 6 "   v i s i b l e = " t r u e "   l a b e l = " P r o s t a "   i m a g e M s o = " _ 3 D P e r s p e c t i v e I n c r e a s e "   o n A c t i o n = " S t u b . K o r e k t a _ s t y l � w _ s t u b " / >  
 < b u t t o n   i d = " p M a k r o 9 "   v i s i b l e = " t r u e "   l a b e l = " Z   n a z w a m i   s t y l � w "   i m a g e M s o = " V i s i b i l i t y V i s i b l e "   o n A c t i o n = " S t u b . P o k a z Z e S t y l a m i _ s t u b " / >  
 < b u t t o n   i d = " p M a k r o 7 "   v i s i b l e = " t r u e "   l a b e l = " Z   k o l o r a m i   "   i m a g e M s o = " P e r s o n a S t a t u s B u s y "   o n A c t i o n = " S t u b . p o k a z Z K o l o r e m _ s t u b " / >  
 < b u t t o n   i d = " p M a k r o 5 "   l a b e l = " P o p r a w i e n i e   o d n o [n i k � w "   o n A c t i o n = " S t u b . P o p r a w P r z y p i s y _ s t u b "   / >  
 < b u t t o n   i d = " p M a k r o 4 2 "   v i s i b l e = " t r u e "   l a b e l = " A u t o n u m e r o w a n i e   o d n o [n i k � w "     o n A c t i o n = " S t u b . N u m e r u j _ o d n o s n i k i _ s t u b " / >  
 < b u t t o n   i d = " p M a k r o 8 "   v i s i b l e = " t r u e "   l a b e l = " U s u n i c i e   k o l o r � w "   i m a g e M s o = " A p p o i n t m e n t C o l o r 0 "   o n A c t i o n = " S t u b . B e z _ k o l o r u _ s t u b " / >  
 < / g r o u p >  
 < g r o u p   i d = " g M a k r a 7 "   l a b e l = " I n n e " >  
 < b u t t o n   i d = " p M a k r o 2 2 "   v i s i b l e = " t r u e "   l a b e l = " W s t a w i e n i e   t e k s t u "   o n A c t i o n = " S t u b . W k l e j _ s t u b " / >  
 < b u t t o n   i d = " p M a k r o 2 1 "   v i s i b l e = " t r u e "   l a b e l = " C z y s z c z e n i e "   o n A c t i o n = " S t u b . C z y s z c z e n i e _ s t u b " / >  
 < b u t t o n   i d = " p M a k r o 2 0 "   v i s i b l e = " t r u e "   l a b e l = " W s t a w i e n i e   p r z y p i s u   k o Dc o w e g o "   o n A c t i o n = " S t u b . P r z y p i s _ 2 _ s t u b " / >  
 < b u t t o n   i d = " p M a k r o 4 0 "   v i s i b l e = " t r u e "   l a b e l = " Z m i a n a   s z a b l o n u "   o n A c t i o n = " S t u b . Z m i e n _ S z a b l o n _ s t u b " / >  
 < b u t t o n   i d = " p M a k r o 4 1 "   v i s i b l e = " t r u e "   l a b e l = " Z a i n s t a l o w a n i e   s z a b l o n u "   o n A c t i o n = " S t u b . Z a i n s t a l u j _ S z a b l o n _ s t u b " / >  
 < / g r o u p >  
 < / t a b >  
 < t a b   i d = " z M a k r a 2 "   l a b e l = " Z a b l o k o w a n e " >  
 < g r o u p   i d M s o = " G r o u p F o n t "   v i s i b l e = " t r u e " / >  
 < g r o u p   i d M s o = " G r o u p P a r a g r a p h "   v i s i b l e = " t r u e " / >  
 < / t a b >  
 < / t a b s >  
 < / r i b b o n >  
 < / c u s t o m U I >  
 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DCA2530-977E-4923-892C-BB49AECB5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13</Pages>
  <Words>3537</Words>
  <Characters>21226</Characters>
  <Application>Microsoft Office Word</Application>
  <DocSecurity>0</DocSecurity>
  <Lines>176</Lines>
  <Paragraphs>49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24714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Wiącek Adam</dc:creator>
  <cp:lastModifiedBy>Rysak Malwina</cp:lastModifiedBy>
  <cp:revision>2</cp:revision>
  <cp:lastPrinted>2024-02-28T13:19:00Z</cp:lastPrinted>
  <dcterms:created xsi:type="dcterms:W3CDTF">2024-03-27T10:13:00Z</dcterms:created>
  <dcterms:modified xsi:type="dcterms:W3CDTF">2024-03-27T10:13:00Z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Korekta_stylów_1" visible="true" label="Korekta formatowania dokumentu" imageMso="_3DPerspectiveIncrease" onAction="Korekta_stylów"/>
        <mso:button idQ="doc:ZwiekszPoziomNowelizacji_1" visible="true" label="Przejście do nowelizacji" imageMso="OutlineDemoteToBodyText" onAction="ZwiekszPoziomNowelizacji"/>
        <mso:button idQ="doc:ZmniejszPoziomNowelizacji_1" visible="true" label="Przejście do aktu głównego" imageMso="OutlinePromoteToHeading" onAction="ZmniejszPoziomNowelizacji"/>
        <mso:button idQ="doc:ZwiekszZaglebienie_1" visible="true" label="Przejście do jednostki redakcyjnej niższego stopnia" imageMso="RightArrow2" onAction="ZwiekszZaglebienie"/>
        <mso:button idQ="doc:ZmniejszZaglebienie_1" visible="true" label="Przejście do jednostki redakcyjnej wyższego stopnia" imageMso="LeftArrow2" onAction="ZmniejszZaglebienie"/>
        <mso:button idQ="doc:Przenumeruj_1" visible="true" label="Przenumerowanie" imageMso="Bullets" onAction="Przenumeruj"/>
        <mso:button idQ="doc:wstaw_Zakladke_1" visible="true" label="Wstawienie zakładki" imageMso="WebServerDiscussions" onAction="wstaw_Zakladke"/>
        <mso:button idQ="doc:Kolor_czerwony_1" visible="true" label="Na czerwono" imageMso="AppointmentColor1" onAction="Kolor_czerwony"/>
        <mso:button idQ="doc:Kolor_niebieski_1" visible="true" label="Na niebiesko" imageMso="AppointmentColor6" onAction="Kolor_niebieski"/>
        <mso:button idQ="doc:Kolor_zielony_1" visible="true" label="Na zielono" imageMso="AppointmentColor3" onAction="Kolor_zielony"/>
        <mso:button idQ="doc:Kolor_zolty_1" visible="true" label="Na żółto" imageMso="AppointmentColor10" onAction="Kolor_zolty"/>
        <mso:button idQ="doc:Bez_koloru_1" visible="true" label="Usunięcie kolorów" imageMso="AppointmentColor0" onAction="Bez_koloru"/>
        <mso:button idQ="doc:Bold_1" visible="true" label="Pogrubienie" imageMso="CharacterShading" onAction="Bold"/>
        <mso:button idQ="doc:Italic_1" visible="true" label="Kursywa" imageMso="WordArtFormatDialog" onAction="Italic"/>
        <mso:button idQ="doc:D_indeks_1" visible="true" label="Indeks dolny" imageMso="MailMergeResultsPreview" onAction="D_indeks"/>
        <mso:button idQ="doc:G_Indeks_1" visible="true" label="Indeks górny" imageMso="FontSchemes" onAction="G_Indeks"/>
        <mso:button idQ="doc:Bez_stylu_1" visible="true" label="Normalna czcionka" imageMso="CharacterBorder" onAction="Bez_stylu"/>
      </mso:documentControls>
    </mso:qat>
  </mso:ribbon>
</mso:customUI>
</file>