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1F91" w14:textId="1572C828" w:rsidR="0090470E" w:rsidRDefault="0090470E" w:rsidP="0090470E">
      <w:pPr>
        <w:pStyle w:val="OZNPROJEKTUwskazaniedatylubwersjiprojektu"/>
      </w:pPr>
      <w:r>
        <w:t xml:space="preserve">Projekt z dnia </w:t>
      </w:r>
      <w:r w:rsidR="000947F8">
        <w:t>3 kwietnia</w:t>
      </w:r>
      <w:r>
        <w:t xml:space="preserve"> 2024 r.</w:t>
      </w:r>
    </w:p>
    <w:p w14:paraId="565FE454" w14:textId="77777777" w:rsidR="0090470E" w:rsidRDefault="0090470E" w:rsidP="0090470E">
      <w:pPr>
        <w:pStyle w:val="OZNRODZAKTUtznustawalubrozporzdzenieiorganwydajcy"/>
      </w:pPr>
      <w:r w:rsidRPr="002D63C3">
        <w:t xml:space="preserve">Rozporządzenie </w:t>
      </w:r>
    </w:p>
    <w:p w14:paraId="37C73EA9" w14:textId="77777777" w:rsidR="0090470E" w:rsidRDefault="0090470E" w:rsidP="0090470E">
      <w:pPr>
        <w:pStyle w:val="OZNRODZAKTUtznustawalubrozporzdzenieiorganwydajcy"/>
      </w:pPr>
      <w:r w:rsidRPr="002D63C3">
        <w:t>Ministra Rozwoju</w:t>
      </w:r>
      <w:r>
        <w:t xml:space="preserve"> i Technologii</w:t>
      </w:r>
      <w:r w:rsidRPr="00244DBB">
        <w:rPr>
          <w:rStyle w:val="IGPindeksgrnyipogrubienie"/>
        </w:rPr>
        <w:footnoteReference w:id="1"/>
      </w:r>
      <w:r w:rsidRPr="00244DBB">
        <w:rPr>
          <w:rStyle w:val="IGPindeksgrnyipogrubienie"/>
        </w:rPr>
        <w:t>)</w:t>
      </w:r>
    </w:p>
    <w:p w14:paraId="71BBB28E" w14:textId="77777777" w:rsidR="0090470E" w:rsidRPr="002D63C3" w:rsidRDefault="0090470E" w:rsidP="0090470E">
      <w:pPr>
        <w:pStyle w:val="DATAAKTUdatauchwalenialubwydaniaaktu"/>
      </w:pPr>
      <w:r w:rsidRPr="002D63C3">
        <w:t>z dnia</w:t>
      </w:r>
      <w:r>
        <w:t xml:space="preserve"> </w:t>
      </w:r>
      <w:r w:rsidRPr="002D63C3">
        <w:t>………….</w:t>
      </w:r>
      <w:r>
        <w:t xml:space="preserve"> 2024 r.</w:t>
      </w:r>
    </w:p>
    <w:p w14:paraId="48BDF7A2" w14:textId="77777777" w:rsidR="0090470E" w:rsidRPr="00963F51" w:rsidRDefault="0090470E" w:rsidP="0090470E">
      <w:pPr>
        <w:pStyle w:val="TYTUAKTUprzedmiotregulacjiustawylubrozporzdzenia"/>
      </w:pPr>
      <w:r>
        <w:t xml:space="preserve">zmieniające rozporządzenie </w:t>
      </w:r>
      <w:r w:rsidRPr="002D63C3">
        <w:t>w sprawie ewidencji gruntów i</w:t>
      </w:r>
      <w:r>
        <w:t> </w:t>
      </w:r>
      <w:r w:rsidRPr="002D63C3">
        <w:t>budynków</w:t>
      </w:r>
    </w:p>
    <w:p w14:paraId="3AD1DA0B" w14:textId="77777777" w:rsidR="0090470E" w:rsidRPr="002D63C3" w:rsidRDefault="0090470E" w:rsidP="0090470E">
      <w:pPr>
        <w:pStyle w:val="NIEARTTEKSTtekstnieartykuowanynppodstprawnarozplubpreambua"/>
      </w:pPr>
      <w:r w:rsidRPr="002D63C3">
        <w:t>Na podstawie</w:t>
      </w:r>
      <w:r>
        <w:t xml:space="preserve"> art. </w:t>
      </w:r>
      <w:r w:rsidRPr="002D63C3">
        <w:t>26</w:t>
      </w:r>
      <w:r>
        <w:t xml:space="preserve"> ust. </w:t>
      </w:r>
      <w:r w:rsidRPr="002D63C3">
        <w:t>2</w:t>
      </w:r>
      <w:r>
        <w:t> </w:t>
      </w:r>
      <w:r w:rsidRPr="002D63C3">
        <w:t>ustawy</w:t>
      </w:r>
      <w:r>
        <w:t xml:space="preserve"> </w:t>
      </w:r>
      <w:r w:rsidRPr="002D63C3">
        <w:t>z</w:t>
      </w:r>
      <w:r>
        <w:t> </w:t>
      </w:r>
      <w:r w:rsidRPr="002D63C3">
        <w:t>dnia 17</w:t>
      </w:r>
      <w:r>
        <w:t> </w:t>
      </w:r>
      <w:r w:rsidRPr="002D63C3">
        <w:t>maja 1989</w:t>
      </w:r>
      <w:r>
        <w:t> </w:t>
      </w:r>
      <w:r w:rsidRPr="002D63C3">
        <w:t xml:space="preserve">r. </w:t>
      </w:r>
      <w:r>
        <w:t xml:space="preserve">– </w:t>
      </w:r>
      <w:r w:rsidRPr="002D63C3">
        <w:t>Prawo geodezyjne</w:t>
      </w:r>
      <w:r>
        <w:t xml:space="preserve"> </w:t>
      </w:r>
      <w:r w:rsidRPr="002D63C3">
        <w:t>i</w:t>
      </w:r>
      <w:r>
        <w:t> </w:t>
      </w:r>
      <w:r w:rsidRPr="002D63C3">
        <w:t xml:space="preserve">kartograficzne </w:t>
      </w:r>
      <w:r w:rsidRPr="00C15904">
        <w:t xml:space="preserve">(Dz. U. z </w:t>
      </w:r>
      <w:r>
        <w:t xml:space="preserve">2023 r. poz. 1752, 1615, </w:t>
      </w:r>
      <w:r w:rsidRPr="000C3BA1">
        <w:t>1688 i 1762</w:t>
      </w:r>
      <w:r w:rsidRPr="00C15904">
        <w:t>)</w:t>
      </w:r>
      <w:r>
        <w:t xml:space="preserve"> </w:t>
      </w:r>
      <w:r w:rsidRPr="002D63C3">
        <w:t>zarządza się, co następuje:</w:t>
      </w:r>
    </w:p>
    <w:p w14:paraId="1FA6A9D2" w14:textId="77777777" w:rsidR="0090470E" w:rsidRDefault="0090470E" w:rsidP="0090470E">
      <w:pPr>
        <w:pStyle w:val="ARTartustawynprozporzdzenia"/>
      </w:pPr>
      <w:r w:rsidRPr="00EB1E4E">
        <w:rPr>
          <w:rStyle w:val="Ppogrubienie"/>
        </w:rPr>
        <w:t>§ 1.</w:t>
      </w:r>
      <w:r>
        <w:t xml:space="preserve"> W rozporządzeniu Ministra Rozwoju, Pracy i Technologii </w:t>
      </w:r>
      <w:r w:rsidRPr="00A47BED">
        <w:t>z dnia 27 lipca 2021 r. w</w:t>
      </w:r>
      <w:r>
        <w:t> </w:t>
      </w:r>
      <w:r w:rsidRPr="00A47BED">
        <w:t xml:space="preserve">sprawie ewidencji gruntów i budynków </w:t>
      </w:r>
      <w:r w:rsidRPr="00C15904">
        <w:t xml:space="preserve">(Dz. U. </w:t>
      </w:r>
      <w:r>
        <w:t xml:space="preserve">z 2024 r. </w:t>
      </w:r>
      <w:r w:rsidRPr="00C15904">
        <w:t xml:space="preserve">poz. </w:t>
      </w:r>
      <w:r>
        <w:t>219</w:t>
      </w:r>
      <w:r w:rsidRPr="00C15904">
        <w:t>)</w:t>
      </w:r>
      <w:r w:rsidRPr="00A15BBC">
        <w:t xml:space="preserve"> </w:t>
      </w:r>
      <w:r>
        <w:t>wprowadza się następujące zmiany:</w:t>
      </w:r>
    </w:p>
    <w:p w14:paraId="57CD9E40" w14:textId="77777777" w:rsidR="0090470E" w:rsidRDefault="0090470E" w:rsidP="000947F8">
      <w:pPr>
        <w:pStyle w:val="PKTpunkt"/>
      </w:pPr>
      <w:r>
        <w:t>1)</w:t>
      </w:r>
      <w:r>
        <w:tab/>
        <w:t>po § 4 dodaje się § 4a w brzmieniu:</w:t>
      </w:r>
    </w:p>
    <w:p w14:paraId="063CE99A" w14:textId="77777777" w:rsidR="0090470E" w:rsidRDefault="0090470E" w:rsidP="0090470E">
      <w:pPr>
        <w:pStyle w:val="ZARTzmartartykuempunktem"/>
      </w:pPr>
      <w:r w:rsidRPr="00BA5CB2">
        <w:t>„</w:t>
      </w:r>
      <w:r>
        <w:t>§ 4a</w:t>
      </w:r>
      <w:r w:rsidRPr="0039130C">
        <w:t>. Dopuszcza się stosowanie pomocniczej jednostki podziału kraju dla celów ewidencji, obejmującej część obrębu ewidencyjnego prezentowanego pod względem kartograficznym na jednym arkuszu mapy ewidencyjnej, zwanej dalej „arkuszem ewidencyjnym”, w przypadku gdy w ewidencji prowadzonej przed wejściem w życie rozporządzenia taka jednostka</w:t>
      </w:r>
      <w:r>
        <w:t xml:space="preserve"> </w:t>
      </w:r>
      <w:r w:rsidRPr="0039130C">
        <w:t>powierzchniowa była stosowana.</w:t>
      </w:r>
      <w:r w:rsidRPr="007367CB">
        <w:t>”</w:t>
      </w:r>
      <w:r>
        <w:t>;</w:t>
      </w:r>
    </w:p>
    <w:p w14:paraId="69DA5F15" w14:textId="77777777" w:rsidR="0090470E" w:rsidRDefault="0090470E" w:rsidP="000947F8">
      <w:pPr>
        <w:pStyle w:val="PKTpunkt"/>
      </w:pPr>
      <w:r>
        <w:t>2)</w:t>
      </w:r>
      <w:r>
        <w:tab/>
        <w:t xml:space="preserve">w § 7 w ust. 5 po wyrazach </w:t>
      </w:r>
      <w:r w:rsidRPr="00BA5CB2">
        <w:t>„</w:t>
      </w:r>
      <w:r w:rsidRPr="0039130C">
        <w:t>obrębu</w:t>
      </w:r>
      <w:r>
        <w:t xml:space="preserve"> ewidencyjnego</w:t>
      </w:r>
      <w:r w:rsidRPr="007367CB">
        <w:t>”</w:t>
      </w:r>
      <w:r>
        <w:t xml:space="preserve"> dodaje się wyrazy</w:t>
      </w:r>
      <w:r w:rsidRPr="0039130C">
        <w:t xml:space="preserve"> </w:t>
      </w:r>
      <w:r w:rsidRPr="00BA5CB2">
        <w:t>„</w:t>
      </w:r>
      <w:r>
        <w:t xml:space="preserve">lub </w:t>
      </w:r>
      <w:r w:rsidRPr="0039130C">
        <w:t>arkusza</w:t>
      </w:r>
      <w:r>
        <w:t xml:space="preserve"> ewidencyjnego</w:t>
      </w:r>
      <w:r w:rsidRPr="007367CB">
        <w:t>”</w:t>
      </w:r>
      <w:r>
        <w:t>;</w:t>
      </w:r>
    </w:p>
    <w:p w14:paraId="797E93EC" w14:textId="77777777" w:rsidR="0090470E" w:rsidRDefault="0090470E" w:rsidP="000947F8">
      <w:pPr>
        <w:pStyle w:val="PKTpunkt"/>
      </w:pPr>
      <w:r>
        <w:t>3)</w:t>
      </w:r>
      <w:r>
        <w:tab/>
        <w:t>w § 26:</w:t>
      </w:r>
    </w:p>
    <w:p w14:paraId="07FDC923" w14:textId="77777777" w:rsidR="0090470E" w:rsidRDefault="0090470E" w:rsidP="000947F8">
      <w:pPr>
        <w:pStyle w:val="LITlitera"/>
      </w:pPr>
      <w:r>
        <w:t>a)</w:t>
      </w:r>
      <w:r>
        <w:tab/>
        <w:t>w ust. 1 w pkt 9 kropkę zastępuje się średnikiem i dodaje się pkt 10 w brzmieniu:</w:t>
      </w:r>
    </w:p>
    <w:p w14:paraId="2E19F5B2" w14:textId="77777777" w:rsidR="0090470E" w:rsidRDefault="0090470E" w:rsidP="0090470E">
      <w:pPr>
        <w:pStyle w:val="ZLITPKTzmpktliter"/>
      </w:pPr>
      <w:bookmarkStart w:id="0" w:name="_Hlk162518140"/>
      <w:r w:rsidRPr="00BA5CB2">
        <w:t>„</w:t>
      </w:r>
      <w:bookmarkEnd w:id="0"/>
      <w:r>
        <w:t>10)</w:t>
      </w:r>
      <w:r>
        <w:tab/>
      </w:r>
      <w:r w:rsidRPr="001E3105">
        <w:t>schemat podziału obrębu ewidencyjnego na arkusze ewidencyjne.</w:t>
      </w:r>
      <w:r w:rsidRPr="007367CB">
        <w:t>”</w:t>
      </w:r>
      <w:r>
        <w:t>,</w:t>
      </w:r>
    </w:p>
    <w:p w14:paraId="34F3670F" w14:textId="77777777" w:rsidR="0090470E" w:rsidRDefault="0090470E" w:rsidP="007C4B22">
      <w:pPr>
        <w:pStyle w:val="LITlitera"/>
      </w:pPr>
      <w:r>
        <w:t>b)</w:t>
      </w:r>
      <w:r>
        <w:tab/>
        <w:t>w ust. 4 pkt 3 otrzymuje brzmienie:</w:t>
      </w:r>
    </w:p>
    <w:p w14:paraId="78C58988" w14:textId="77777777" w:rsidR="0090470E" w:rsidRDefault="0090470E" w:rsidP="0090470E">
      <w:pPr>
        <w:pStyle w:val="ZLITPKTzmpktliter"/>
      </w:pPr>
      <w:r w:rsidRPr="00BA5CB2">
        <w:t>„</w:t>
      </w:r>
      <w:r>
        <w:t xml:space="preserve">3) informacja o lokalizacji obszaru przedstawionego na mapie, w tym identyfikator i nazwa jednostki </w:t>
      </w:r>
      <w:r w:rsidRPr="007D4E26">
        <w:t>ewidencyjnej</w:t>
      </w:r>
      <w:r>
        <w:t xml:space="preserve">, </w:t>
      </w:r>
      <w:r w:rsidRPr="007D4E26">
        <w:t>numer i nazwa obrębu ewidencyjnego</w:t>
      </w:r>
      <w:r>
        <w:t xml:space="preserve"> oraz numer arkusza ewidencyjnego.</w:t>
      </w:r>
      <w:r w:rsidRPr="007367CB">
        <w:t>”</w:t>
      </w:r>
      <w:r>
        <w:t>;</w:t>
      </w:r>
    </w:p>
    <w:p w14:paraId="4D3A1380" w14:textId="77777777" w:rsidR="0090470E" w:rsidRDefault="0090470E" w:rsidP="007C4B22">
      <w:pPr>
        <w:pStyle w:val="PKTpunkt"/>
      </w:pPr>
      <w:r>
        <w:t>4)</w:t>
      </w:r>
      <w:r>
        <w:tab/>
        <w:t>po § 29 dodaje się § 29a w brzmieniu:</w:t>
      </w:r>
    </w:p>
    <w:p w14:paraId="480B0152" w14:textId="77777777" w:rsidR="0090470E" w:rsidRPr="00A15BBC" w:rsidRDefault="0090470E" w:rsidP="0090470E">
      <w:pPr>
        <w:pStyle w:val="ZARTzmartartykuempunktem"/>
      </w:pPr>
      <w:r w:rsidRPr="00BA5CB2">
        <w:t>„</w:t>
      </w:r>
      <w:r>
        <w:t>§ 29a.</w:t>
      </w:r>
      <w:r>
        <w:tab/>
      </w:r>
      <w:r w:rsidRPr="00A15BBC">
        <w:t>Aktualizacja ewidencj</w:t>
      </w:r>
      <w:r>
        <w:t>i</w:t>
      </w:r>
      <w:r w:rsidRPr="00A15BBC">
        <w:t xml:space="preserve"> następuje poprzez wprowadzanie udokumentowanych zmian do bazy danych ewidencyjnych w celu: </w:t>
      </w:r>
    </w:p>
    <w:p w14:paraId="693E8F3D" w14:textId="77777777" w:rsidR="0090470E" w:rsidRPr="00A15BBC" w:rsidRDefault="0090470E" w:rsidP="0090470E">
      <w:pPr>
        <w:pStyle w:val="ZPKTzmpktartykuempunktem"/>
      </w:pPr>
      <w:r w:rsidRPr="00A15BBC">
        <w:lastRenderedPageBreak/>
        <w:t>1)</w:t>
      </w:r>
      <w:r>
        <w:tab/>
      </w:r>
      <w:r w:rsidRPr="00A15BBC">
        <w:t xml:space="preserve">zastąpienia danych niezgodnych ze stanem faktycznym, stanem prawnym lub obowiązującymi standardami technicznymi odpowiednimi danymi zgodnymi ze stanem faktycznym lub prawnym oraz obowiązującymi standardami technicznymi; </w:t>
      </w:r>
    </w:p>
    <w:p w14:paraId="2009F8F2" w14:textId="77777777" w:rsidR="0090470E" w:rsidRPr="00A15BBC" w:rsidRDefault="0090470E" w:rsidP="0090470E">
      <w:pPr>
        <w:pStyle w:val="ZPKTzmpktartykuempunktem"/>
      </w:pPr>
      <w:r w:rsidRPr="00A15BBC">
        <w:t>2)</w:t>
      </w:r>
      <w:r>
        <w:tab/>
      </w:r>
      <w:r w:rsidRPr="00A15BBC">
        <w:t xml:space="preserve">ujawnienia nowych danych ewidencyjnych; </w:t>
      </w:r>
    </w:p>
    <w:p w14:paraId="39A010F7" w14:textId="77777777" w:rsidR="0090470E" w:rsidRDefault="0090470E" w:rsidP="0090470E">
      <w:pPr>
        <w:pStyle w:val="ZPKTzmpktartykuempunktem"/>
      </w:pPr>
      <w:r w:rsidRPr="00A15BBC">
        <w:t>3)</w:t>
      </w:r>
      <w:r>
        <w:tab/>
      </w:r>
      <w:r w:rsidRPr="00A15BBC">
        <w:t>wyeliminowania danych błędnych.</w:t>
      </w:r>
      <w:r w:rsidRPr="007367CB">
        <w:t>”</w:t>
      </w:r>
      <w:r>
        <w:t>;</w:t>
      </w:r>
    </w:p>
    <w:p w14:paraId="4CB79E49" w14:textId="77777777" w:rsidR="0090470E" w:rsidRDefault="0090470E" w:rsidP="007C4B22">
      <w:pPr>
        <w:pStyle w:val="PKTpunkt"/>
      </w:pPr>
      <w:r>
        <w:t>5)</w:t>
      </w:r>
      <w:r>
        <w:tab/>
        <w:t xml:space="preserve">w § 33 w ust. 4 wyraz </w:t>
      </w:r>
      <w:r w:rsidRPr="00BA5CB2">
        <w:t>„</w:t>
      </w:r>
      <w:r w:rsidRPr="005B0768">
        <w:t>tych</w:t>
      </w:r>
      <w:r w:rsidRPr="007367CB">
        <w:t>”</w:t>
      </w:r>
      <w:r>
        <w:t xml:space="preserve"> zastępuje się wyrazami </w:t>
      </w:r>
      <w:r w:rsidRPr="00BA5CB2">
        <w:t>„</w:t>
      </w:r>
      <w:r>
        <w:t>ustalonych bezspornie</w:t>
      </w:r>
      <w:r w:rsidRPr="007367CB">
        <w:t>”</w:t>
      </w:r>
      <w:r>
        <w:t>;</w:t>
      </w:r>
    </w:p>
    <w:p w14:paraId="3B402618" w14:textId="77777777" w:rsidR="0090470E" w:rsidRDefault="0090470E" w:rsidP="007C4B22">
      <w:pPr>
        <w:pStyle w:val="PKTpunkt"/>
      </w:pPr>
      <w:r>
        <w:t>6)</w:t>
      </w:r>
      <w:r>
        <w:tab/>
        <w:t>w § 36:</w:t>
      </w:r>
    </w:p>
    <w:p w14:paraId="27023CD0" w14:textId="77777777" w:rsidR="0090470E" w:rsidRDefault="0090470E" w:rsidP="007C4B22">
      <w:pPr>
        <w:pStyle w:val="LITlitera"/>
      </w:pPr>
      <w:r>
        <w:t>a)</w:t>
      </w:r>
      <w:r>
        <w:tab/>
        <w:t>w ust. 2 pkt  4 otrzymuje brzmienie:</w:t>
      </w:r>
    </w:p>
    <w:p w14:paraId="1BE3C617" w14:textId="77777777" w:rsidR="0090470E" w:rsidRDefault="0090470E" w:rsidP="0090470E">
      <w:pPr>
        <w:pStyle w:val="ZLITPKTzmpktliter"/>
      </w:pPr>
      <w:r w:rsidRPr="00BA5CB2">
        <w:t>„</w:t>
      </w:r>
      <w:r>
        <w:t>4)</w:t>
      </w:r>
      <w:r>
        <w:tab/>
      </w:r>
      <w:r w:rsidRPr="0039130C">
        <w:t>nazwę województwa, powiatu, jednostki ewidencyjnej</w:t>
      </w:r>
      <w:r>
        <w:t xml:space="preserve">, </w:t>
      </w:r>
      <w:r w:rsidRPr="0039130C">
        <w:t>nazwę i numer obrębu ewidencyjnego</w:t>
      </w:r>
      <w:r>
        <w:t xml:space="preserve"> oraz numer arkusza ewidencyjnego;</w:t>
      </w:r>
      <w:r w:rsidRPr="007367CB">
        <w:t>”</w:t>
      </w:r>
      <w:r>
        <w:t>,</w:t>
      </w:r>
    </w:p>
    <w:p w14:paraId="0C33219F" w14:textId="77777777" w:rsidR="0090470E" w:rsidRDefault="0090470E" w:rsidP="007C4B22">
      <w:pPr>
        <w:pStyle w:val="LITlitera"/>
      </w:pPr>
      <w:r>
        <w:t>b)</w:t>
      </w:r>
      <w:r>
        <w:tab/>
        <w:t>w ust. 4 pkt 4 otrzymuje brzmienie:</w:t>
      </w:r>
    </w:p>
    <w:p w14:paraId="209D8C42" w14:textId="77777777" w:rsidR="0090470E" w:rsidRDefault="0090470E" w:rsidP="0090470E">
      <w:pPr>
        <w:pStyle w:val="ZLITPKTzmpktliter"/>
      </w:pPr>
      <w:r w:rsidRPr="00BA5CB2">
        <w:t>„</w:t>
      </w:r>
      <w:r>
        <w:t>4)</w:t>
      </w:r>
      <w:r>
        <w:tab/>
      </w:r>
      <w:r w:rsidRPr="0039130C">
        <w:t>nazwę województwa, powiatu, jednostki ewidencyjnej</w:t>
      </w:r>
      <w:r>
        <w:t xml:space="preserve">, </w:t>
      </w:r>
      <w:r w:rsidRPr="0039130C">
        <w:t>nazwę i numer obrębu ewidencyjnego</w:t>
      </w:r>
      <w:r>
        <w:t xml:space="preserve">, numer arkusza ewidencyjnego </w:t>
      </w:r>
      <w:r w:rsidRPr="0039130C">
        <w:t>oraz numery działek</w:t>
      </w:r>
      <w:r>
        <w:t>;</w:t>
      </w:r>
      <w:r w:rsidRPr="007367CB">
        <w:t>”</w:t>
      </w:r>
      <w:r>
        <w:t>;</w:t>
      </w:r>
    </w:p>
    <w:p w14:paraId="571A7BFE" w14:textId="77777777" w:rsidR="0090470E" w:rsidRDefault="0090470E" w:rsidP="007C4B22">
      <w:pPr>
        <w:pStyle w:val="PKTpunkt"/>
      </w:pPr>
      <w:r>
        <w:t>7)</w:t>
      </w:r>
      <w:r>
        <w:tab/>
        <w:t>po § 36 dodaje się § 36a w brzmieniu:</w:t>
      </w:r>
    </w:p>
    <w:p w14:paraId="2E13AC12" w14:textId="77777777" w:rsidR="0090470E" w:rsidRDefault="0090470E" w:rsidP="0090470E">
      <w:pPr>
        <w:pStyle w:val="ZARTzmartartykuempunktem"/>
      </w:pPr>
      <w:r w:rsidRPr="00BA5CB2">
        <w:t>„</w:t>
      </w:r>
      <w:r>
        <w:t xml:space="preserve">§ 36a. </w:t>
      </w:r>
      <w:r w:rsidRPr="00263088">
        <w:t xml:space="preserve">1. </w:t>
      </w:r>
      <w:r>
        <w:t>K</w:t>
      </w:r>
      <w:r w:rsidRPr="00263088">
        <w:t>artotek</w:t>
      </w:r>
      <w:r>
        <w:t>ę budynków lub kartotekę lokali</w:t>
      </w:r>
      <w:r w:rsidRPr="00263088">
        <w:t xml:space="preserve"> udostępnia się w postaci dokumentu elektronicznego lub w postaci papierowej.</w:t>
      </w:r>
    </w:p>
    <w:p w14:paraId="43BCFE7D" w14:textId="77777777" w:rsidR="0090470E" w:rsidRDefault="0090470E" w:rsidP="0090470E">
      <w:pPr>
        <w:pStyle w:val="ZUSTzmustartykuempunktem"/>
      </w:pPr>
      <w:r>
        <w:t xml:space="preserve">2. Kartoteka </w:t>
      </w:r>
      <w:r w:rsidRPr="00263088">
        <w:t xml:space="preserve">budynków jest </w:t>
      </w:r>
      <w:r>
        <w:t>dokumentem</w:t>
      </w:r>
      <w:r w:rsidRPr="00263088">
        <w:t xml:space="preserve"> zawierającym </w:t>
      </w:r>
      <w:r>
        <w:t>dane ewidencyjne dotyczące budynków</w:t>
      </w:r>
      <w:r w:rsidRPr="00263088">
        <w:t xml:space="preserve"> wymienione w § </w:t>
      </w:r>
      <w:r>
        <w:t>18</w:t>
      </w:r>
      <w:r w:rsidRPr="00263088">
        <w:t xml:space="preserve"> ust. 1</w:t>
      </w:r>
      <w:r>
        <w:t xml:space="preserve"> </w:t>
      </w:r>
      <w:r w:rsidRPr="00263088">
        <w:t>pkt 1</w:t>
      </w:r>
      <w:r>
        <w:t xml:space="preserve"> i 3–12</w:t>
      </w:r>
      <w:r w:rsidRPr="00263088">
        <w:t>.</w:t>
      </w:r>
    </w:p>
    <w:p w14:paraId="447BD3FB" w14:textId="77777777" w:rsidR="0090470E" w:rsidRDefault="0090470E" w:rsidP="0090470E">
      <w:pPr>
        <w:pStyle w:val="ZUSTzmustartykuempunktem"/>
      </w:pPr>
      <w:r>
        <w:t>3</w:t>
      </w:r>
      <w:r w:rsidRPr="00263088">
        <w:t>.</w:t>
      </w:r>
      <w:r>
        <w:t xml:space="preserve"> </w:t>
      </w:r>
      <w:r w:rsidRPr="00263088">
        <w:t xml:space="preserve">Kartoteka lokali jest </w:t>
      </w:r>
      <w:r>
        <w:t>dokumentem</w:t>
      </w:r>
      <w:r w:rsidRPr="00263088">
        <w:t xml:space="preserve"> zawierającym </w:t>
      </w:r>
      <w:r>
        <w:t xml:space="preserve">dane ewidencyjne dotyczące </w:t>
      </w:r>
      <w:r w:rsidRPr="00263088">
        <w:t>lokal</w:t>
      </w:r>
      <w:r>
        <w:t>i</w:t>
      </w:r>
      <w:r w:rsidRPr="00263088">
        <w:t xml:space="preserve"> wymienione w § </w:t>
      </w:r>
      <w:r>
        <w:t>20</w:t>
      </w:r>
      <w:r w:rsidRPr="00263088">
        <w:t xml:space="preserve"> ust. 1.</w:t>
      </w:r>
      <w:r w:rsidRPr="007367CB">
        <w:t>”</w:t>
      </w:r>
      <w:r>
        <w:t>;</w:t>
      </w:r>
    </w:p>
    <w:p w14:paraId="5D802477" w14:textId="77777777" w:rsidR="0090470E" w:rsidRPr="00C037CB" w:rsidRDefault="0090470E" w:rsidP="007C4B22">
      <w:pPr>
        <w:pStyle w:val="PKTpunkt"/>
      </w:pPr>
      <w:r>
        <w:t>8</w:t>
      </w:r>
      <w:r w:rsidRPr="00C037CB">
        <w:t>)</w:t>
      </w:r>
      <w:r w:rsidRPr="00C037CB">
        <w:tab/>
        <w:t>w § 44:</w:t>
      </w:r>
    </w:p>
    <w:p w14:paraId="1803D2BB" w14:textId="77777777" w:rsidR="0090470E" w:rsidRDefault="0090470E" w:rsidP="007C4B22">
      <w:pPr>
        <w:pStyle w:val="LITlitera"/>
      </w:pPr>
      <w:r>
        <w:t>a)</w:t>
      </w:r>
      <w:r>
        <w:tab/>
      </w:r>
      <w:r>
        <w:tab/>
        <w:t>uchyla się ust. 5,</w:t>
      </w:r>
    </w:p>
    <w:p w14:paraId="65B8202E" w14:textId="77777777" w:rsidR="0090470E" w:rsidRDefault="0090470E" w:rsidP="007C4B22">
      <w:pPr>
        <w:pStyle w:val="LITlitera"/>
      </w:pPr>
      <w:r>
        <w:t>b)</w:t>
      </w:r>
      <w:r>
        <w:tab/>
      </w:r>
      <w:r>
        <w:tab/>
        <w:t xml:space="preserve">w ust. 7 wyrazy </w:t>
      </w:r>
      <w:r w:rsidRPr="00BA5CB2">
        <w:t>„</w:t>
      </w:r>
      <w:r>
        <w:t>ust. 4–6</w:t>
      </w:r>
      <w:r w:rsidRPr="007367CB">
        <w:t>”</w:t>
      </w:r>
      <w:r>
        <w:t xml:space="preserve"> zastępuje się wyrazami </w:t>
      </w:r>
      <w:r w:rsidRPr="00BA5CB2">
        <w:t>„</w:t>
      </w:r>
      <w:r>
        <w:t>ust. 4 i 6</w:t>
      </w:r>
      <w:r w:rsidRPr="007367CB">
        <w:t>”</w:t>
      </w:r>
      <w:r>
        <w:t>;</w:t>
      </w:r>
    </w:p>
    <w:p w14:paraId="63B77327" w14:textId="77777777" w:rsidR="0090470E" w:rsidRPr="00060E75" w:rsidRDefault="0090470E" w:rsidP="007C4B22">
      <w:pPr>
        <w:pStyle w:val="PKTpunkt"/>
      </w:pPr>
      <w:r>
        <w:t>9)</w:t>
      </w:r>
      <w:r>
        <w:tab/>
      </w:r>
      <w:r w:rsidRPr="00914A27">
        <w:t>w załączniku nr 1 do rozporządzenia w ust. 1 w tabeli</w:t>
      </w:r>
      <w:r>
        <w:t>:</w:t>
      </w:r>
    </w:p>
    <w:p w14:paraId="0FC99555" w14:textId="77777777" w:rsidR="0090470E" w:rsidRDefault="0090470E" w:rsidP="007C4B22">
      <w:pPr>
        <w:pStyle w:val="LITlitera"/>
      </w:pPr>
      <w:r>
        <w:t>a)</w:t>
      </w:r>
      <w:r>
        <w:tab/>
        <w:t xml:space="preserve">w lp. 5 w kolumnie trzeciej w ust. 2 w pkt 2 kropkę zastępuje się średnikiem i dodaje się pkt 3 w brzmieniu: </w:t>
      </w:r>
    </w:p>
    <w:p w14:paraId="4372A283" w14:textId="77777777" w:rsidR="0090470E" w:rsidRDefault="0090470E" w:rsidP="0090470E">
      <w:pPr>
        <w:pStyle w:val="ZLITPKTzmpktliter"/>
      </w:pPr>
      <w:r w:rsidRPr="00BA5CB2">
        <w:t>„</w:t>
      </w:r>
      <w:r>
        <w:t>3)</w:t>
      </w:r>
      <w:r>
        <w:tab/>
        <w:t xml:space="preserve">grunty </w:t>
      </w:r>
      <w:r w:rsidRPr="000335D0">
        <w:t>pod budynkami, budowlami i urządzeniami wchodzące w skład biogazowni</w:t>
      </w:r>
      <w:r>
        <w:t xml:space="preserve"> </w:t>
      </w:r>
      <w:r w:rsidRPr="000335D0">
        <w:t xml:space="preserve">rolniczej </w:t>
      </w:r>
      <w:r>
        <w:t>spełniającej warunki określone w art. 4 ust. 1 ust</w:t>
      </w:r>
      <w:r w:rsidRPr="000335D0">
        <w:t>awy z</w:t>
      </w:r>
      <w:r>
        <w:t> </w:t>
      </w:r>
      <w:r w:rsidRPr="000335D0">
        <w:t>dnia 13 lipca</w:t>
      </w:r>
      <w:r>
        <w:t xml:space="preserve"> </w:t>
      </w:r>
      <w:r w:rsidRPr="000335D0">
        <w:t>2023 r. o ułatwieniach w przygotowaniu i realizacji inwestycji w zakresie</w:t>
      </w:r>
      <w:r>
        <w:t xml:space="preserve"> </w:t>
      </w:r>
      <w:r w:rsidRPr="000335D0">
        <w:t>biogazowni rolniczych, a także ich</w:t>
      </w:r>
      <w:r>
        <w:t xml:space="preserve"> </w:t>
      </w:r>
      <w:r w:rsidRPr="000335D0">
        <w:t xml:space="preserve">funkcjonowaniu (Dz. U. poz. </w:t>
      </w:r>
      <w:r>
        <w:t>1597</w:t>
      </w:r>
      <w:r w:rsidRPr="000335D0">
        <w:t>), a także</w:t>
      </w:r>
      <w:r>
        <w:t xml:space="preserve"> </w:t>
      </w:r>
      <w:r w:rsidRPr="000335D0">
        <w:t>grunty położone między tymi budynkami, budowlami i</w:t>
      </w:r>
      <w:r>
        <w:t> </w:t>
      </w:r>
      <w:r w:rsidRPr="000335D0">
        <w:t>urządzeniami lub w</w:t>
      </w:r>
      <w:r>
        <w:t> </w:t>
      </w:r>
      <w:r w:rsidRPr="000335D0">
        <w:t>ich bezpośrednim sąsiedztwie, tworzące zorganizowaną całość gospodarczą,</w:t>
      </w:r>
      <w:r>
        <w:t xml:space="preserve"> </w:t>
      </w:r>
      <w:r w:rsidRPr="000335D0">
        <w:t xml:space="preserve">w tym zajęte pod dojazdy, place składowe, postojowe </w:t>
      </w:r>
      <w:r w:rsidRPr="000335D0">
        <w:lastRenderedPageBreak/>
        <w:t>i</w:t>
      </w:r>
      <w:r>
        <w:t> </w:t>
      </w:r>
      <w:r w:rsidRPr="000335D0">
        <w:t>manewrowe, śmietniki,</w:t>
      </w:r>
      <w:r>
        <w:t xml:space="preserve"> </w:t>
      </w:r>
      <w:r w:rsidRPr="000335D0">
        <w:t>miejsca magazynowania odpadów i ogrodzenia, o ile ich łączna powierzchnia</w:t>
      </w:r>
      <w:r>
        <w:t xml:space="preserve"> </w:t>
      </w:r>
      <w:r w:rsidRPr="000335D0">
        <w:t>nie jest większa niż 1</w:t>
      </w:r>
      <w:r>
        <w:t>,0000</w:t>
      </w:r>
      <w:r w:rsidRPr="000335D0">
        <w:t xml:space="preserve"> ha i wchodzą one w skład gospodarstwa rolnego</w:t>
      </w:r>
      <w:r>
        <w:t>.</w:t>
      </w:r>
      <w:r w:rsidRPr="007367CB">
        <w:t>”</w:t>
      </w:r>
      <w:r>
        <w:t>,</w:t>
      </w:r>
    </w:p>
    <w:p w14:paraId="1FD1641E" w14:textId="77777777" w:rsidR="0090470E" w:rsidRDefault="0090470E" w:rsidP="007C4B22">
      <w:pPr>
        <w:pStyle w:val="LITlitera"/>
      </w:pPr>
      <w:r>
        <w:t>b)</w:t>
      </w:r>
      <w:r>
        <w:tab/>
        <w:t>w lp. 13 w kolumnie trzeciej zdanie drugie otrzymuje brzmienie:</w:t>
      </w:r>
    </w:p>
    <w:p w14:paraId="3EFA9549" w14:textId="1ED4C558" w:rsidR="0090470E" w:rsidRDefault="0090470E" w:rsidP="007C4B22">
      <w:pPr>
        <w:pStyle w:val="ZLITFRAGzmlitfragmentunpzdanialiter"/>
      </w:pPr>
      <w:r w:rsidRPr="00BA5CB2">
        <w:t>„</w:t>
      </w:r>
      <w:r w:rsidRPr="00885A72">
        <w:t>Kontur terenów mieszkaniowych</w:t>
      </w:r>
      <w:r>
        <w:t xml:space="preserve"> </w:t>
      </w:r>
      <w:r w:rsidRPr="00E52821">
        <w:t xml:space="preserve">nie </w:t>
      </w:r>
      <w:r>
        <w:t>może</w:t>
      </w:r>
      <w:r w:rsidRPr="00E52821">
        <w:t xml:space="preserve"> wykraczać poza granice działki budowlanej</w:t>
      </w:r>
      <w:r>
        <w:t>, o której mowa w przepisach wydanych na podstawie art.</w:t>
      </w:r>
      <w:r w:rsidRPr="00E52821">
        <w:t xml:space="preserve"> 7 ust. 2 pkt 1 ustawy z dnia 7 lipca 1994 r. </w:t>
      </w:r>
      <w:r>
        <w:t>–</w:t>
      </w:r>
      <w:r w:rsidRPr="00E52821">
        <w:t xml:space="preserve"> Prawo budowlane </w:t>
      </w:r>
      <w:r>
        <w:t>(Dz. U. z 2023 r. poz. 682, z</w:t>
      </w:r>
      <w:r w:rsidR="00697990">
        <w:t> </w:t>
      </w:r>
      <w:proofErr w:type="spellStart"/>
      <w:r>
        <w:t>późn</w:t>
      </w:r>
      <w:proofErr w:type="spellEnd"/>
      <w:r>
        <w:t xml:space="preserve">. zm.), </w:t>
      </w:r>
      <w:r w:rsidRPr="00E52821">
        <w:t xml:space="preserve">określone w projekcie zagospodarowania działki lub terenu stanowiącym załącznik do </w:t>
      </w:r>
      <w:r>
        <w:t>wniosku o </w:t>
      </w:r>
      <w:r w:rsidRPr="00E52821">
        <w:t>pozwoleni</w:t>
      </w:r>
      <w:r>
        <w:t>e</w:t>
      </w:r>
      <w:r w:rsidRPr="00E52821">
        <w:t xml:space="preserve"> na budowę albo zgłoszenia budowy</w:t>
      </w:r>
      <w:r>
        <w:t>.</w:t>
      </w:r>
      <w:r w:rsidRPr="009B0CB9">
        <w:t>”</w:t>
      </w:r>
      <w:r>
        <w:t>,</w:t>
      </w:r>
    </w:p>
    <w:p w14:paraId="2E3DE8D0" w14:textId="77777777" w:rsidR="0090470E" w:rsidRDefault="0090470E" w:rsidP="007C4B22">
      <w:pPr>
        <w:pStyle w:val="LITlitera"/>
      </w:pPr>
      <w:r>
        <w:t>c</w:t>
      </w:r>
      <w:r w:rsidRPr="00060E75">
        <w:t>)</w:t>
      </w:r>
      <w:r>
        <w:tab/>
      </w:r>
      <w:r w:rsidRPr="00060E75">
        <w:t>w lp. 14 w kolumnie trzeciej</w:t>
      </w:r>
      <w:r>
        <w:t>:</w:t>
      </w:r>
    </w:p>
    <w:p w14:paraId="18193E7E" w14:textId="77777777" w:rsidR="0090470E" w:rsidRDefault="0090470E" w:rsidP="0090470E">
      <w:pPr>
        <w:pStyle w:val="TIRtiret"/>
      </w:pPr>
      <w:r>
        <w:t>–</w:t>
      </w:r>
      <w:r w:rsidRPr="00060E75">
        <w:t xml:space="preserve"> </w:t>
      </w:r>
      <w:r>
        <w:tab/>
        <w:t xml:space="preserve">w zdaniu pierwszym wprowadzenie do wyliczenia otrzymuje brzmienie: </w:t>
      </w:r>
    </w:p>
    <w:p w14:paraId="1B7F33D4" w14:textId="77777777" w:rsidR="0090470E" w:rsidRDefault="0090470E" w:rsidP="007C4B22">
      <w:pPr>
        <w:pStyle w:val="ZLITFRAGzmlitfragmentunpzdanialiter"/>
      </w:pPr>
      <w:r w:rsidRPr="009B0CB9">
        <w:t>„</w:t>
      </w:r>
      <w:r>
        <w:t xml:space="preserve">Do terenów przemysłowych zalicza się grunty, </w:t>
      </w:r>
      <w:r w:rsidRPr="00060E75">
        <w:t>niewchodzące w skład gruntów, o</w:t>
      </w:r>
      <w:r>
        <w:t> </w:t>
      </w:r>
      <w:r w:rsidRPr="00060E75">
        <w:t>których mowa w lp. 5</w:t>
      </w:r>
      <w:r>
        <w:t xml:space="preserve"> ust. 2 pkt 3:</w:t>
      </w:r>
      <w:r w:rsidRPr="007367CB">
        <w:t>”</w:t>
      </w:r>
      <w:r>
        <w:t>,</w:t>
      </w:r>
    </w:p>
    <w:p w14:paraId="79F40D80" w14:textId="77777777" w:rsidR="0090470E" w:rsidRDefault="0090470E" w:rsidP="0090470E">
      <w:pPr>
        <w:pStyle w:val="TIRtiret"/>
      </w:pPr>
      <w:r>
        <w:t xml:space="preserve">– </w:t>
      </w:r>
      <w:r>
        <w:tab/>
        <w:t>zdanie drugie otrzymuje brzmienie:</w:t>
      </w:r>
    </w:p>
    <w:p w14:paraId="22B6DE43" w14:textId="77777777" w:rsidR="0090470E" w:rsidRDefault="0090470E" w:rsidP="007C4B22">
      <w:pPr>
        <w:pStyle w:val="ZLITFRAGzmlitfragmentunpzdanialiter"/>
      </w:pPr>
      <w:r w:rsidRPr="00EF7230">
        <w:t>„</w:t>
      </w:r>
      <w:r>
        <w:t xml:space="preserve">Kontur terenów przemysłowych </w:t>
      </w:r>
      <w:r w:rsidRPr="00EF7230">
        <w:t xml:space="preserve">nie może wykraczać poza granice działki budowlanej, o której mowa w przepisach wydanych na podstawie art. 7 ust. 2 pkt 1 ustawy z dnia 7 lipca 1994 r. </w:t>
      </w:r>
      <w:r>
        <w:t>–</w:t>
      </w:r>
      <w:r w:rsidRPr="00EF7230">
        <w:t xml:space="preserve"> Prawo budowlane, określone w projekcie zagospodarowania działki lub terenu stanowiącym załącznik do wniosku o</w:t>
      </w:r>
      <w:r>
        <w:t> </w:t>
      </w:r>
      <w:r w:rsidRPr="00EF7230">
        <w:t>pozwolenie na budowę albo zgłoszenia budowy.”,</w:t>
      </w:r>
    </w:p>
    <w:p w14:paraId="5C79866E" w14:textId="77777777" w:rsidR="0090470E" w:rsidRDefault="0090470E" w:rsidP="007C4B22">
      <w:pPr>
        <w:pStyle w:val="LITlitera"/>
      </w:pPr>
      <w:r>
        <w:t>d</w:t>
      </w:r>
      <w:r w:rsidRPr="007D2F0A">
        <w:t>)</w:t>
      </w:r>
      <w:r w:rsidRPr="007D2F0A">
        <w:tab/>
        <w:t>w lp. 15</w:t>
      </w:r>
      <w:r>
        <w:t xml:space="preserve"> w kolumnie trzeciej zdanie drugie otrzymuje brzmienie:</w:t>
      </w:r>
    </w:p>
    <w:p w14:paraId="3D271ED9" w14:textId="77777777" w:rsidR="0090470E" w:rsidRPr="007D2F0A" w:rsidRDefault="0090470E" w:rsidP="007C4B22">
      <w:pPr>
        <w:pStyle w:val="ZLITFRAGzmlitfragmentunpzdanialiter"/>
      </w:pPr>
      <w:bookmarkStart w:id="1" w:name="_Hlk161911753"/>
      <w:r w:rsidRPr="007D2F0A">
        <w:t>„</w:t>
      </w:r>
      <w:r>
        <w:t xml:space="preserve">Kontur innych terenów zabudowanych </w:t>
      </w:r>
      <w:r w:rsidRPr="007D2F0A">
        <w:t xml:space="preserve">nie może wykraczać poza granice działki budowlanej, o której mowa w przepisach wydanych na podstawie art. 7 ust. 2 pkt 1 ustawy z dnia 7 lipca 1994 r. </w:t>
      </w:r>
      <w:r>
        <w:t>–</w:t>
      </w:r>
      <w:r w:rsidRPr="007D2F0A">
        <w:t xml:space="preserve"> Prawo budowlane, określone w projekcie zagospodarowania działki lub terenu stanowiącym załącznik </w:t>
      </w:r>
      <w:r w:rsidRPr="00E52821">
        <w:t xml:space="preserve">do </w:t>
      </w:r>
      <w:r>
        <w:t>wniosku o </w:t>
      </w:r>
      <w:r w:rsidRPr="00E52821">
        <w:t>pozwoleni</w:t>
      </w:r>
      <w:r>
        <w:t>e</w:t>
      </w:r>
      <w:r w:rsidRPr="00E52821">
        <w:t xml:space="preserve"> </w:t>
      </w:r>
      <w:r w:rsidRPr="007D2F0A">
        <w:t>na budowę albo zgłoszenia budowy.”,</w:t>
      </w:r>
    </w:p>
    <w:bookmarkEnd w:id="1"/>
    <w:p w14:paraId="20D75276" w14:textId="77777777" w:rsidR="0090470E" w:rsidRDefault="0090470E" w:rsidP="007C4B22">
      <w:pPr>
        <w:pStyle w:val="LITlitera"/>
      </w:pPr>
      <w:r>
        <w:t>e)</w:t>
      </w:r>
      <w:r>
        <w:tab/>
        <w:t xml:space="preserve">w lp. 16 w kolumnie trzeciej w ust. 1 w pkt 1 skreśla się wyrazy </w:t>
      </w:r>
      <w:r w:rsidRPr="007D2F0A">
        <w:t>„(Dz.</w:t>
      </w:r>
      <w:r>
        <w:t xml:space="preserve"> </w:t>
      </w:r>
      <w:r w:rsidRPr="007D2F0A">
        <w:t>U. z</w:t>
      </w:r>
      <w:r>
        <w:t> </w:t>
      </w:r>
      <w:r w:rsidRPr="007D2F0A">
        <w:t>2023</w:t>
      </w:r>
      <w:r>
        <w:t> </w:t>
      </w:r>
      <w:r w:rsidRPr="007D2F0A">
        <w:t xml:space="preserve">r. poz. 682, z </w:t>
      </w:r>
      <w:proofErr w:type="spellStart"/>
      <w:r w:rsidRPr="007D2F0A">
        <w:t>późn</w:t>
      </w:r>
      <w:proofErr w:type="spellEnd"/>
      <w:r w:rsidRPr="007D2F0A">
        <w:t>. zm.)”</w:t>
      </w:r>
      <w:r>
        <w:t>,</w:t>
      </w:r>
    </w:p>
    <w:p w14:paraId="7F83345B" w14:textId="77777777" w:rsidR="0090470E" w:rsidRDefault="0090470E" w:rsidP="007C4B22">
      <w:pPr>
        <w:pStyle w:val="LITlitera"/>
      </w:pPr>
      <w:r>
        <w:t>f)</w:t>
      </w:r>
      <w:r>
        <w:tab/>
        <w:t>w lp. 19 w kolumnie trzeciej ust. 1 otrzymuje brzmienie:</w:t>
      </w:r>
    </w:p>
    <w:p w14:paraId="677C8FCD" w14:textId="77777777" w:rsidR="0090470E" w:rsidRDefault="0090470E" w:rsidP="0090470E">
      <w:pPr>
        <w:pStyle w:val="ZLITUSTzmustliter"/>
      </w:pPr>
      <w:r w:rsidRPr="009B0CB9">
        <w:t>„</w:t>
      </w:r>
      <w:r>
        <w:t xml:space="preserve">1. </w:t>
      </w:r>
      <w:r w:rsidRPr="00D30BB1">
        <w:t xml:space="preserve">Do użytku gruntowego o nazwie </w:t>
      </w:r>
      <w:r w:rsidRPr="009B0CB9">
        <w:t>„</w:t>
      </w:r>
      <w:r w:rsidRPr="00D30BB1">
        <w:t>drogi</w:t>
      </w:r>
      <w:r w:rsidRPr="007367CB">
        <w:t>”</w:t>
      </w:r>
      <w:r w:rsidRPr="00D30BB1">
        <w:t xml:space="preserve"> zalicza się grunty w granicach pas</w:t>
      </w:r>
      <w:r>
        <w:t>ów</w:t>
      </w:r>
      <w:r w:rsidRPr="00D30BB1">
        <w:t xml:space="preserve"> drogow</w:t>
      </w:r>
      <w:r>
        <w:t>ych</w:t>
      </w:r>
      <w:r w:rsidRPr="00D30BB1">
        <w:t>, na których usytuowane są drogi w rozumieniu przepisów ustawy z dnia 21 marca 1985 r. o drogach publicznych (Dz.</w:t>
      </w:r>
      <w:r>
        <w:t xml:space="preserve"> </w:t>
      </w:r>
      <w:r w:rsidRPr="00D30BB1">
        <w:t>U. z 202</w:t>
      </w:r>
      <w:r>
        <w:t>4</w:t>
      </w:r>
      <w:r w:rsidRPr="00D30BB1">
        <w:t xml:space="preserve"> r. poz. </w:t>
      </w:r>
      <w:r>
        <w:t>320).</w:t>
      </w:r>
      <w:r w:rsidRPr="007367CB">
        <w:t>”</w:t>
      </w:r>
      <w:r>
        <w:t>;</w:t>
      </w:r>
    </w:p>
    <w:p w14:paraId="30A59858" w14:textId="77777777" w:rsidR="0090470E" w:rsidRDefault="0090470E" w:rsidP="007C4B22">
      <w:pPr>
        <w:pStyle w:val="PKTpunkt"/>
      </w:pPr>
      <w:r>
        <w:lastRenderedPageBreak/>
        <w:t>10)</w:t>
      </w:r>
      <w:r>
        <w:tab/>
        <w:t xml:space="preserve">załącznik nr 5 </w:t>
      </w:r>
      <w:r w:rsidRPr="00D30BB1">
        <w:t>do rozporządzenia otrzymuje brzmienie określone w załączniku nr 1 do niniejszego rozporządzenia</w:t>
      </w:r>
      <w:r>
        <w:t>;</w:t>
      </w:r>
    </w:p>
    <w:p w14:paraId="5BD23EE2" w14:textId="77777777" w:rsidR="0090470E" w:rsidRDefault="0090470E" w:rsidP="007C4B22">
      <w:pPr>
        <w:pStyle w:val="PKTpunkt"/>
      </w:pPr>
      <w:r>
        <w:t>11)</w:t>
      </w:r>
      <w:r>
        <w:tab/>
      </w:r>
      <w:r w:rsidRPr="00D30BB1">
        <w:t xml:space="preserve">załącznik nr 6 do rozporządzenia otrzymuje brzmienie określone w załączniku nr </w:t>
      </w:r>
      <w:r>
        <w:t>2</w:t>
      </w:r>
      <w:r w:rsidRPr="00D30BB1">
        <w:t xml:space="preserve"> do niniejszego rozporządzenia;</w:t>
      </w:r>
    </w:p>
    <w:p w14:paraId="2BC358EB" w14:textId="77777777" w:rsidR="0090470E" w:rsidRPr="00D30BB1" w:rsidRDefault="0090470E" w:rsidP="007C4B22">
      <w:pPr>
        <w:pStyle w:val="PKTpunkt"/>
      </w:pPr>
      <w:r>
        <w:t>12</w:t>
      </w:r>
      <w:r w:rsidRPr="00D30BB1">
        <w:t>)</w:t>
      </w:r>
      <w:r>
        <w:tab/>
      </w:r>
      <w:r w:rsidRPr="00D30BB1">
        <w:t xml:space="preserve">załącznik nr </w:t>
      </w:r>
      <w:r>
        <w:t>8a</w:t>
      </w:r>
      <w:r w:rsidRPr="00D30BB1">
        <w:t xml:space="preserve"> do rozporządzenia otrzymuje brzmienie określone w załączniku nr </w:t>
      </w:r>
      <w:r>
        <w:t>3</w:t>
      </w:r>
      <w:r w:rsidRPr="00D30BB1">
        <w:t xml:space="preserve"> do niniejszego rozporządzenia</w:t>
      </w:r>
      <w:r>
        <w:t>.</w:t>
      </w:r>
    </w:p>
    <w:p w14:paraId="0036E9AB" w14:textId="77777777" w:rsidR="0090470E" w:rsidRDefault="0090470E" w:rsidP="0090470E">
      <w:pPr>
        <w:pStyle w:val="ARTartustawynprozporzdzenia"/>
      </w:pPr>
      <w:r w:rsidRPr="00EB1E4E">
        <w:rPr>
          <w:rStyle w:val="Ppogrubienie"/>
        </w:rPr>
        <w:t>§ </w:t>
      </w:r>
      <w:r>
        <w:rPr>
          <w:rStyle w:val="Ppogrubienie"/>
        </w:rPr>
        <w:t>2</w:t>
      </w:r>
      <w:r w:rsidRPr="00EB1E4E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E6115B">
        <w:t xml:space="preserve">Organ prowadzący ewidencję gruntów i budynków dostosuje </w:t>
      </w:r>
      <w:r>
        <w:t>model obecnie prowadzonej</w:t>
      </w:r>
      <w:r w:rsidRPr="00E6115B">
        <w:t xml:space="preserve"> baz</w:t>
      </w:r>
      <w:r>
        <w:t>y</w:t>
      </w:r>
      <w:r w:rsidRPr="00E6115B">
        <w:t xml:space="preserve"> danych ewidencji gruntów i budynków </w:t>
      </w:r>
      <w:r>
        <w:t xml:space="preserve">oraz usługi sieciowe </w:t>
      </w:r>
      <w:r w:rsidRPr="00E6115B">
        <w:t>do przepisów rozporządzenia zmienianego w § 1 w brzmieniu nadanym niniejszym rozporządzeniem</w:t>
      </w:r>
      <w:r>
        <w:t xml:space="preserve"> w terminie 12 miesięcy od dnia wejścia w życie niniejszego rozporządzenia.</w:t>
      </w:r>
    </w:p>
    <w:p w14:paraId="55AF04BC" w14:textId="77777777" w:rsidR="0090470E" w:rsidRPr="001F6A3D" w:rsidRDefault="0090470E" w:rsidP="0090470E">
      <w:pPr>
        <w:pStyle w:val="ARTartustawynprozporzdzenia"/>
      </w:pPr>
      <w:r w:rsidRPr="001F6A3D">
        <w:rPr>
          <w:rStyle w:val="Ppogrubienie"/>
        </w:rPr>
        <w:t>§ 3.</w:t>
      </w:r>
      <w:r w:rsidRPr="0090470E">
        <w:rPr>
          <w:rStyle w:val="Ppogrubienie"/>
        </w:rPr>
        <w:t xml:space="preserve"> </w:t>
      </w:r>
      <w:r w:rsidRPr="001F6A3D">
        <w:t>Rozporządzenie wchodzi w życie po upływie 14 dni od dnia ogłoszenia.</w:t>
      </w:r>
    </w:p>
    <w:p w14:paraId="3655824E" w14:textId="77777777" w:rsidR="0090470E" w:rsidRDefault="0090470E" w:rsidP="0090470E">
      <w:pPr>
        <w:pStyle w:val="NAZORGWYDnazwaorganuwydajcegoprojektowanyakt"/>
      </w:pPr>
    </w:p>
    <w:p w14:paraId="0974C2AE" w14:textId="77777777" w:rsidR="0090470E" w:rsidRDefault="0090470E" w:rsidP="0090470E">
      <w:pPr>
        <w:pStyle w:val="NAZORGWYDnazwaorganuwydajcegoprojektowanyakt"/>
      </w:pPr>
      <w:r w:rsidRPr="008A11C2">
        <w:t>MINISTER ROZWOJU</w:t>
      </w:r>
      <w:r>
        <w:t xml:space="preserve"> </w:t>
      </w:r>
    </w:p>
    <w:p w14:paraId="5F5D469B" w14:textId="77777777" w:rsidR="0090470E" w:rsidRDefault="0090470E" w:rsidP="0090470E">
      <w:pPr>
        <w:pStyle w:val="NAZORGWYDnazwaorganuwydajcegoprojektowanyakt"/>
      </w:pPr>
      <w:r w:rsidRPr="008A11C2">
        <w:t>I TECHNOLOGII</w:t>
      </w:r>
    </w:p>
    <w:p w14:paraId="186A8765" w14:textId="77777777" w:rsidR="0090470E" w:rsidRDefault="0090470E" w:rsidP="0090470E">
      <w:pPr>
        <w:pStyle w:val="NAZORGWYDnazwaorganuwydajcegoprojektowanyakt"/>
      </w:pPr>
    </w:p>
    <w:p w14:paraId="49D8F46C" w14:textId="77777777" w:rsidR="0090470E" w:rsidRDefault="0090470E" w:rsidP="0090470E">
      <w:pPr>
        <w:pStyle w:val="TEKSTwporozumieniu"/>
      </w:pPr>
    </w:p>
    <w:p w14:paraId="2325BF0F" w14:textId="77777777" w:rsidR="0090470E" w:rsidRDefault="0090470E" w:rsidP="0090470E">
      <w:pPr>
        <w:pStyle w:val="TEKSTwporozumieniu"/>
      </w:pPr>
      <w:r w:rsidRPr="00BA5CB2">
        <w:t xml:space="preserve">w porozumieniu: </w:t>
      </w:r>
    </w:p>
    <w:p w14:paraId="7A1F6488" w14:textId="77777777" w:rsidR="0090470E" w:rsidRDefault="0090470E" w:rsidP="0090470E">
      <w:pPr>
        <w:pStyle w:val="NAZORGWPOROZUMIENIUnazwaorganuwporozumieniuzktrymaktjestwydawany"/>
      </w:pPr>
      <w:r w:rsidRPr="00BA5CB2">
        <w:t xml:space="preserve">MINISTER ROLNICTWA </w:t>
      </w:r>
    </w:p>
    <w:p w14:paraId="2160BD8E" w14:textId="77777777" w:rsidR="0090470E" w:rsidRDefault="0090470E" w:rsidP="0090470E">
      <w:pPr>
        <w:pStyle w:val="NAZORGWPOROZUMIENIUnazwaorganuwporozumieniuzktrymaktjestwydawany"/>
      </w:pPr>
      <w:r w:rsidRPr="00BA5CB2">
        <w:t xml:space="preserve">I ROZWOJU </w:t>
      </w:r>
      <w:r>
        <w:t>W</w:t>
      </w:r>
      <w:r w:rsidRPr="00BA5CB2">
        <w:t>SI</w:t>
      </w:r>
    </w:p>
    <w:p w14:paraId="1754A5B7" w14:textId="77777777" w:rsidR="0090470E" w:rsidRDefault="0090470E" w:rsidP="0090470E">
      <w:pPr>
        <w:pStyle w:val="NAZORGWPOROZUMIENIUnazwaorganuwporozumieniuzktrymaktjestwydawany"/>
      </w:pPr>
    </w:p>
    <w:p w14:paraId="256608A4" w14:textId="77777777" w:rsidR="0090470E" w:rsidRPr="003C4B61" w:rsidRDefault="0090470E" w:rsidP="0090470E">
      <w:pPr>
        <w:pStyle w:val="OZNPARAFYADNOTACJE"/>
      </w:pPr>
      <w:r w:rsidRPr="003C4B61">
        <w:t>ZA ZGODNOŚĆ POD WZGLĘDEM PRAWNYM,</w:t>
      </w:r>
    </w:p>
    <w:p w14:paraId="56664708" w14:textId="77777777" w:rsidR="0090470E" w:rsidRPr="003C4B61" w:rsidRDefault="0090470E" w:rsidP="0090470E">
      <w:pPr>
        <w:pStyle w:val="OZNPARAFYADNOTACJE"/>
      </w:pPr>
      <w:r w:rsidRPr="003C4B61">
        <w:t xml:space="preserve">LEGISLACYJNYM I REDAKCYJNYM </w:t>
      </w:r>
    </w:p>
    <w:p w14:paraId="2CBFD460" w14:textId="77777777" w:rsidR="0090470E" w:rsidRPr="003C4B61" w:rsidRDefault="0090470E" w:rsidP="0090470E">
      <w:pPr>
        <w:pStyle w:val="OZNPARAFYADNOTACJE"/>
      </w:pPr>
      <w:r>
        <w:t>Anna Chylińska</w:t>
      </w:r>
    </w:p>
    <w:p w14:paraId="564331E1" w14:textId="77777777" w:rsidR="0090470E" w:rsidRPr="003C4B61" w:rsidRDefault="0090470E" w:rsidP="0090470E">
      <w:pPr>
        <w:pStyle w:val="OZNPARAFYADNOTACJE"/>
      </w:pPr>
      <w:r>
        <w:t xml:space="preserve">Zastępca </w:t>
      </w:r>
      <w:r w:rsidRPr="003C4B61">
        <w:t>Dyrektor</w:t>
      </w:r>
      <w:r>
        <w:t>a</w:t>
      </w:r>
      <w:r w:rsidRPr="003C4B61">
        <w:t xml:space="preserve"> Departamentu Prawnego</w:t>
      </w:r>
    </w:p>
    <w:p w14:paraId="6ADD57C2" w14:textId="77777777" w:rsidR="0090470E" w:rsidRPr="003C4B61" w:rsidRDefault="0090470E" w:rsidP="0090470E">
      <w:pPr>
        <w:pStyle w:val="OZNPARAFYADNOTACJE"/>
      </w:pPr>
      <w:r w:rsidRPr="003C4B61">
        <w:t>w Ministerstwie Rozwoju i Technologii</w:t>
      </w:r>
    </w:p>
    <w:p w14:paraId="487C9135" w14:textId="77777777" w:rsidR="0090470E" w:rsidRPr="003C4B61" w:rsidRDefault="0090470E" w:rsidP="0090470E">
      <w:pPr>
        <w:pStyle w:val="OZNPARAFYADNOTACJE"/>
      </w:pPr>
      <w:r w:rsidRPr="003C4B61">
        <w:t>/podpisano elektronicznie/</w:t>
      </w:r>
    </w:p>
    <w:p w14:paraId="127CC22B" w14:textId="77777777" w:rsidR="00261A16" w:rsidRPr="00737F6A" w:rsidRDefault="00261A16" w:rsidP="00737F6A"/>
    <w:sectPr w:rsidR="00261A16" w:rsidRPr="00737F6A" w:rsidSect="00B26E19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C45B" w14:textId="77777777" w:rsidR="00B26E19" w:rsidRDefault="00B26E19">
      <w:r>
        <w:separator/>
      </w:r>
    </w:p>
  </w:endnote>
  <w:endnote w:type="continuationSeparator" w:id="0">
    <w:p w14:paraId="728D13C1" w14:textId="77777777" w:rsidR="00B26E19" w:rsidRDefault="00B2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D3AD" w14:textId="77777777" w:rsidR="00B26E19" w:rsidRDefault="00B26E19">
      <w:r>
        <w:separator/>
      </w:r>
    </w:p>
  </w:footnote>
  <w:footnote w:type="continuationSeparator" w:id="0">
    <w:p w14:paraId="1FA75980" w14:textId="77777777" w:rsidR="00B26E19" w:rsidRDefault="00B26E19">
      <w:r>
        <w:continuationSeparator/>
      </w:r>
    </w:p>
  </w:footnote>
  <w:footnote w:id="1">
    <w:p w14:paraId="0CBAC69A" w14:textId="77777777" w:rsidR="0090470E" w:rsidRPr="00963F51" w:rsidRDefault="0090470E" w:rsidP="0090470E">
      <w:pPr>
        <w:pStyle w:val="ODNONIKtreodnonika"/>
      </w:pPr>
      <w:r w:rsidRPr="009E56C5">
        <w:rPr>
          <w:rStyle w:val="IGindeksgrny"/>
        </w:rPr>
        <w:footnoteRef/>
      </w:r>
      <w:r w:rsidRPr="009E56C5">
        <w:rPr>
          <w:rStyle w:val="IGindeksgrny"/>
        </w:rPr>
        <w:t>)</w:t>
      </w:r>
      <w:r>
        <w:tab/>
      </w:r>
      <w:r w:rsidRPr="00963F51">
        <w:t>Minister Rozwoju</w:t>
      </w:r>
      <w:r>
        <w:t xml:space="preserve"> </w:t>
      </w:r>
      <w:r w:rsidRPr="00963F51">
        <w:t>i Technologii kieruje działem administracji rządowej – budownictwo, planowanie i</w:t>
      </w:r>
      <w:r>
        <w:t> </w:t>
      </w:r>
      <w:r w:rsidRPr="00963F51">
        <w:t xml:space="preserve">zagospodarowanie przestrzenne oraz mieszkalnictwo, na podstawie § 1 ust. 2 pkt 1 rozporządzenia Prezesa Rady Ministrów </w:t>
      </w:r>
      <w:r w:rsidRPr="00387EBF">
        <w:t xml:space="preserve">z dnia 18 grudnia 2023 r. </w:t>
      </w:r>
      <w:r w:rsidRPr="00963F51">
        <w:t>w sprawie szczegółowego zakresu działania Ministra Rozwoju</w:t>
      </w:r>
      <w:r>
        <w:t xml:space="preserve"> </w:t>
      </w:r>
      <w:r w:rsidRPr="00963F51">
        <w:t>i</w:t>
      </w:r>
      <w:r>
        <w:t> </w:t>
      </w:r>
      <w:r w:rsidRPr="00963F51">
        <w:t>Technologii (</w:t>
      </w:r>
      <w:r w:rsidRPr="00244AF5">
        <w:t>Dz.</w:t>
      </w:r>
      <w:r>
        <w:t xml:space="preserve"> </w:t>
      </w:r>
      <w:r w:rsidRPr="00244AF5">
        <w:t xml:space="preserve">U. poz. </w:t>
      </w:r>
      <w:r>
        <w:t>2721</w:t>
      </w:r>
      <w:r w:rsidRPr="00963F5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0C0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4165320">
    <w:abstractNumId w:val="23"/>
  </w:num>
  <w:num w:numId="2" w16cid:durableId="1551649337">
    <w:abstractNumId w:val="23"/>
  </w:num>
  <w:num w:numId="3" w16cid:durableId="664750217">
    <w:abstractNumId w:val="18"/>
  </w:num>
  <w:num w:numId="4" w16cid:durableId="782573663">
    <w:abstractNumId w:val="18"/>
  </w:num>
  <w:num w:numId="5" w16cid:durableId="694618633">
    <w:abstractNumId w:val="35"/>
  </w:num>
  <w:num w:numId="6" w16cid:durableId="1057510637">
    <w:abstractNumId w:val="31"/>
  </w:num>
  <w:num w:numId="7" w16cid:durableId="1981615717">
    <w:abstractNumId w:val="35"/>
  </w:num>
  <w:num w:numId="8" w16cid:durableId="1353385746">
    <w:abstractNumId w:val="31"/>
  </w:num>
  <w:num w:numId="9" w16cid:durableId="170147158">
    <w:abstractNumId w:val="35"/>
  </w:num>
  <w:num w:numId="10" w16cid:durableId="1851946332">
    <w:abstractNumId w:val="31"/>
  </w:num>
  <w:num w:numId="11" w16cid:durableId="406072698">
    <w:abstractNumId w:val="14"/>
  </w:num>
  <w:num w:numId="12" w16cid:durableId="1091001088">
    <w:abstractNumId w:val="10"/>
  </w:num>
  <w:num w:numId="13" w16cid:durableId="839849180">
    <w:abstractNumId w:val="15"/>
  </w:num>
  <w:num w:numId="14" w16cid:durableId="1615283308">
    <w:abstractNumId w:val="26"/>
  </w:num>
  <w:num w:numId="15" w16cid:durableId="37321067">
    <w:abstractNumId w:val="14"/>
  </w:num>
  <w:num w:numId="16" w16cid:durableId="845362233">
    <w:abstractNumId w:val="16"/>
  </w:num>
  <w:num w:numId="17" w16cid:durableId="962468042">
    <w:abstractNumId w:val="8"/>
  </w:num>
  <w:num w:numId="18" w16cid:durableId="1260330773">
    <w:abstractNumId w:val="3"/>
  </w:num>
  <w:num w:numId="19" w16cid:durableId="1435439697">
    <w:abstractNumId w:val="2"/>
  </w:num>
  <w:num w:numId="20" w16cid:durableId="902643697">
    <w:abstractNumId w:val="1"/>
  </w:num>
  <w:num w:numId="21" w16cid:durableId="2118020227">
    <w:abstractNumId w:val="0"/>
  </w:num>
  <w:num w:numId="22" w16cid:durableId="631206984">
    <w:abstractNumId w:val="9"/>
  </w:num>
  <w:num w:numId="23" w16cid:durableId="681785444">
    <w:abstractNumId w:val="7"/>
  </w:num>
  <w:num w:numId="24" w16cid:durableId="439878287">
    <w:abstractNumId w:val="6"/>
  </w:num>
  <w:num w:numId="25" w16cid:durableId="1537349014">
    <w:abstractNumId w:val="5"/>
  </w:num>
  <w:num w:numId="26" w16cid:durableId="1880508744">
    <w:abstractNumId w:val="4"/>
  </w:num>
  <w:num w:numId="27" w16cid:durableId="1045712981">
    <w:abstractNumId w:val="33"/>
  </w:num>
  <w:num w:numId="28" w16cid:durableId="84309419">
    <w:abstractNumId w:val="25"/>
  </w:num>
  <w:num w:numId="29" w16cid:durableId="912394354">
    <w:abstractNumId w:val="36"/>
  </w:num>
  <w:num w:numId="30" w16cid:durableId="1022247059">
    <w:abstractNumId w:val="32"/>
  </w:num>
  <w:num w:numId="31" w16cid:durableId="1674795469">
    <w:abstractNumId w:val="19"/>
  </w:num>
  <w:num w:numId="32" w16cid:durableId="1844205698">
    <w:abstractNumId w:val="11"/>
  </w:num>
  <w:num w:numId="33" w16cid:durableId="1146388111">
    <w:abstractNumId w:val="30"/>
  </w:num>
  <w:num w:numId="34" w16cid:durableId="239754461">
    <w:abstractNumId w:val="20"/>
  </w:num>
  <w:num w:numId="35" w16cid:durableId="14771900">
    <w:abstractNumId w:val="17"/>
  </w:num>
  <w:num w:numId="36" w16cid:durableId="193815413">
    <w:abstractNumId w:val="22"/>
  </w:num>
  <w:num w:numId="37" w16cid:durableId="1156142938">
    <w:abstractNumId w:val="27"/>
  </w:num>
  <w:num w:numId="38" w16cid:durableId="2008483331">
    <w:abstractNumId w:val="24"/>
  </w:num>
  <w:num w:numId="39" w16cid:durableId="1324361192">
    <w:abstractNumId w:val="13"/>
  </w:num>
  <w:num w:numId="40" w16cid:durableId="814105876">
    <w:abstractNumId w:val="29"/>
  </w:num>
  <w:num w:numId="41" w16cid:durableId="202639084">
    <w:abstractNumId w:val="28"/>
  </w:num>
  <w:num w:numId="42" w16cid:durableId="721635373">
    <w:abstractNumId w:val="21"/>
  </w:num>
  <w:num w:numId="43" w16cid:durableId="985013715">
    <w:abstractNumId w:val="34"/>
  </w:num>
  <w:num w:numId="44" w16cid:durableId="15755111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E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7F8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5718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30C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30E6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990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B22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F4F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470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27EE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26E19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5E8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0E6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EEB25"/>
  <w15:docId w15:val="{F680007B-1848-45D7-8360-87ECC41B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pal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938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Adamska Aneta</dc:creator>
  <cp:lastModifiedBy>Błażyńska Kamila</cp:lastModifiedBy>
  <cp:revision>2</cp:revision>
  <cp:lastPrinted>2012-04-23T06:39:00Z</cp:lastPrinted>
  <dcterms:created xsi:type="dcterms:W3CDTF">2024-04-08T13:27:00Z</dcterms:created>
  <dcterms:modified xsi:type="dcterms:W3CDTF">2024-04-08T13:27:00Z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