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B731" w14:textId="24390233" w:rsidR="00261A16" w:rsidRPr="006021CC" w:rsidRDefault="00812299" w:rsidP="00CC755B">
      <w:pPr>
        <w:pStyle w:val="OZNPROJEKTUwskazaniedatylubwersjiprojektu"/>
        <w:keepNext/>
      </w:pPr>
      <w:bookmarkStart w:id="0" w:name="_GoBack"/>
      <w:bookmarkEnd w:id="0"/>
      <w:r w:rsidRPr="006021CC">
        <w:t xml:space="preserve">Projekt z dnia </w:t>
      </w:r>
      <w:r w:rsidR="00325E35">
        <w:t>23</w:t>
      </w:r>
      <w:r w:rsidR="00CE5E96">
        <w:t xml:space="preserve"> </w:t>
      </w:r>
      <w:r w:rsidR="008558E5">
        <w:t>kwietnia</w:t>
      </w:r>
      <w:r w:rsidR="007616FE">
        <w:t xml:space="preserve"> </w:t>
      </w:r>
      <w:r w:rsidR="00E8275D" w:rsidRPr="006021CC">
        <w:t>202</w:t>
      </w:r>
      <w:r w:rsidR="00807FBF">
        <w:t>4</w:t>
      </w:r>
      <w:r w:rsidR="00E8275D" w:rsidRPr="006021CC">
        <w:t xml:space="preserve"> r.</w:t>
      </w:r>
    </w:p>
    <w:p w14:paraId="17F5A051" w14:textId="77777777" w:rsidR="00E8275D" w:rsidRPr="006021CC" w:rsidRDefault="00E8275D" w:rsidP="00E8275D">
      <w:pPr>
        <w:pStyle w:val="OZNRODZAKTUtznustawalubrozporzdzenieiorganwydajcy"/>
      </w:pPr>
      <w:r w:rsidRPr="006021CC">
        <w:t>UStawa</w:t>
      </w:r>
    </w:p>
    <w:p w14:paraId="45140690" w14:textId="48A371C5" w:rsidR="00E8275D" w:rsidRPr="006021CC" w:rsidRDefault="00E8275D" w:rsidP="00E8275D">
      <w:pPr>
        <w:pStyle w:val="DATAAKTUdatauchwalenialubwydaniaaktu"/>
      </w:pPr>
      <w:r w:rsidRPr="006021CC">
        <w:t>z dnia……</w:t>
      </w:r>
      <w:r w:rsidR="002F3E26">
        <w:t>……..</w:t>
      </w:r>
      <w:r w:rsidRPr="006021CC">
        <w:t>…</w:t>
      </w:r>
      <w:r w:rsidR="00F95697" w:rsidRPr="006021CC">
        <w:t xml:space="preserve">  </w:t>
      </w:r>
      <w:r w:rsidRPr="006021CC">
        <w:t>202</w:t>
      </w:r>
      <w:r w:rsidR="00807FBF">
        <w:t>4</w:t>
      </w:r>
      <w:r w:rsidRPr="006021CC">
        <w:t xml:space="preserve"> r.</w:t>
      </w:r>
    </w:p>
    <w:p w14:paraId="2C4C9290" w14:textId="37C21D5B" w:rsidR="00E8275D" w:rsidRPr="006021CC" w:rsidRDefault="00E8275D" w:rsidP="00CC755B">
      <w:pPr>
        <w:pStyle w:val="TYTUAKTUprzedmiotregulacjiustawylubrozporzdzenia"/>
      </w:pPr>
      <w:r w:rsidRPr="006021CC">
        <w:t xml:space="preserve">o zmianie ustawy o podatku dochodowym od osób </w:t>
      </w:r>
      <w:r w:rsidR="00C03117">
        <w:t>fizycznych</w:t>
      </w:r>
      <w:r w:rsidR="004E6418" w:rsidRPr="006021CC">
        <w:t xml:space="preserve"> </w:t>
      </w:r>
      <w:r w:rsidR="001D2C2B" w:rsidRPr="006021CC">
        <w:t xml:space="preserve">oraz </w:t>
      </w:r>
      <w:r w:rsidR="00C03117">
        <w:t xml:space="preserve">ustawy o </w:t>
      </w:r>
      <w:r w:rsidR="00807FBF">
        <w:t xml:space="preserve">zryczałtowanym </w:t>
      </w:r>
      <w:r w:rsidR="00C03117">
        <w:t xml:space="preserve">podatku dochodowym od </w:t>
      </w:r>
      <w:r w:rsidR="00474C49">
        <w:t>niektórych przychodów osiąganych przez osoby fizyczne</w:t>
      </w:r>
    </w:p>
    <w:p w14:paraId="144DBDDA" w14:textId="556E60F3" w:rsidR="00C03117" w:rsidRDefault="00E8275D" w:rsidP="00CC755B">
      <w:pPr>
        <w:pStyle w:val="ARTartustawynprozporzdzenia"/>
        <w:keepNext/>
      </w:pPr>
      <w:r w:rsidRPr="00CC755B">
        <w:rPr>
          <w:rStyle w:val="Ppogrubienie"/>
        </w:rPr>
        <w:t>Art.</w:t>
      </w:r>
      <w:r w:rsidR="00052AE2" w:rsidRPr="00CC755B">
        <w:rPr>
          <w:rStyle w:val="Ppogrubienie"/>
        </w:rPr>
        <w:t> </w:t>
      </w:r>
      <w:r w:rsidR="00C03117" w:rsidRPr="00CC755B">
        <w:rPr>
          <w:rStyle w:val="Ppogrubienie"/>
        </w:rPr>
        <w:t>1</w:t>
      </w:r>
      <w:r w:rsidRPr="00CC755B">
        <w:rPr>
          <w:rStyle w:val="Ppogrubienie"/>
        </w:rPr>
        <w:t>.</w:t>
      </w:r>
      <w:r w:rsidR="00983C55">
        <w:tab/>
      </w:r>
      <w:r w:rsidR="00C03117" w:rsidRPr="006021CC">
        <w:t>W ustawie z dnia 26 lipca 1991 r. o podatku dochodowym od osób fizycznych (Dz.</w:t>
      </w:r>
      <w:r w:rsidR="00357405">
        <w:t> </w:t>
      </w:r>
      <w:r w:rsidR="00C03117" w:rsidRPr="006021CC">
        <w:t>U. z</w:t>
      </w:r>
      <w:r w:rsidR="006E0E72">
        <w:t xml:space="preserve"> 202</w:t>
      </w:r>
      <w:r w:rsidR="00D6156D">
        <w:t>4</w:t>
      </w:r>
      <w:r w:rsidR="006E0E72">
        <w:t xml:space="preserve"> r. poz. </w:t>
      </w:r>
      <w:r w:rsidR="00584097">
        <w:t>226 i 232</w:t>
      </w:r>
      <w:r w:rsidR="00C03117" w:rsidRPr="00C03117">
        <w:t>) wprowadza się następujące zmiany:</w:t>
      </w:r>
    </w:p>
    <w:p w14:paraId="672968E4" w14:textId="0BA11353" w:rsidR="001B4A1D" w:rsidRDefault="00924BD6" w:rsidP="001B126C">
      <w:pPr>
        <w:pStyle w:val="PKTpunkt"/>
      </w:pPr>
      <w:r>
        <w:t>1</w:t>
      </w:r>
      <w:r w:rsidR="00C03117" w:rsidRPr="006021CC">
        <w:t>)</w:t>
      </w:r>
      <w:r w:rsidR="00C03117" w:rsidRPr="006021CC">
        <w:tab/>
      </w:r>
      <w:r w:rsidR="001B4A1D">
        <w:t xml:space="preserve">w art. 9 w ust. 5 w zdaniu drugim wyrazy </w:t>
      </w:r>
      <w:r w:rsidR="00CC755B">
        <w:t>„</w:t>
      </w:r>
      <w:r w:rsidR="001B4A1D">
        <w:t>art. 6 ust. 1</w:t>
      </w:r>
      <w:r w:rsidR="00CC755B">
        <w:rPr>
          <w:rFonts w:cs="Times"/>
        </w:rPr>
        <w:t>”</w:t>
      </w:r>
      <w:r w:rsidR="001B4A1D">
        <w:t xml:space="preserve"> zastępuje się wyrazami </w:t>
      </w:r>
      <w:r w:rsidR="00CC755B">
        <w:t>„</w:t>
      </w:r>
      <w:r w:rsidR="001B4A1D">
        <w:t>art.</w:t>
      </w:r>
      <w:r w:rsidR="00442439">
        <w:t xml:space="preserve"> </w:t>
      </w:r>
      <w:r w:rsidR="001B4A1D">
        <w:t>6 ust.</w:t>
      </w:r>
      <w:r w:rsidR="008713F2">
        <w:t xml:space="preserve"> </w:t>
      </w:r>
      <w:r w:rsidR="001B4A1D">
        <w:t>1,</w:t>
      </w:r>
      <w:r w:rsidR="008713F2">
        <w:t xml:space="preserve"> </w:t>
      </w:r>
      <w:r w:rsidR="001B4A1D">
        <w:t>1a i 1d</w:t>
      </w:r>
      <w:r w:rsidR="00CC755B">
        <w:rPr>
          <w:rFonts w:cs="Times"/>
        </w:rPr>
        <w:t>”</w:t>
      </w:r>
      <w:r w:rsidR="001B4A1D">
        <w:t>;</w:t>
      </w:r>
    </w:p>
    <w:p w14:paraId="581D2053" w14:textId="351E989A" w:rsidR="005A7D1C" w:rsidRDefault="00924BD6" w:rsidP="00CC755B">
      <w:pPr>
        <w:pStyle w:val="PKTpunkt"/>
        <w:keepNext/>
      </w:pPr>
      <w:r>
        <w:t>2</w:t>
      </w:r>
      <w:r w:rsidR="001B4A1D">
        <w:t>)</w:t>
      </w:r>
      <w:r w:rsidR="001B4A1D">
        <w:tab/>
      </w:r>
      <w:r w:rsidR="005A7D1C">
        <w:t>po art. 14</w:t>
      </w:r>
      <w:r w:rsidR="00E425D2">
        <w:t>b</w:t>
      </w:r>
      <w:r w:rsidR="005A7D1C">
        <w:t xml:space="preserve"> dodaje się art. 14</w:t>
      </w:r>
      <w:r w:rsidR="001013C6">
        <w:t>c</w:t>
      </w:r>
      <w:r w:rsidR="005A7D1C">
        <w:t xml:space="preserve"> w brzmieniu:</w:t>
      </w:r>
    </w:p>
    <w:p w14:paraId="53552CDE" w14:textId="6885B6AF" w:rsidR="000251FD" w:rsidRDefault="00CC755B" w:rsidP="00CC755B">
      <w:pPr>
        <w:pStyle w:val="ZARTzmartartykuempunktem"/>
        <w:keepNext/>
      </w:pPr>
      <w:r>
        <w:t>„</w:t>
      </w:r>
      <w:r w:rsidR="001B126C">
        <w:t xml:space="preserve">Art. </w:t>
      </w:r>
      <w:r w:rsidR="005A7D1C">
        <w:t>14</w:t>
      </w:r>
      <w:r w:rsidR="001013C6">
        <w:t>c</w:t>
      </w:r>
      <w:r w:rsidR="005A7D1C">
        <w:t xml:space="preserve">. 1. </w:t>
      </w:r>
      <w:r w:rsidR="000251FD">
        <w:t>Podatnik</w:t>
      </w:r>
      <w:r w:rsidR="00A27E99">
        <w:t xml:space="preserve">, w tym </w:t>
      </w:r>
      <w:r w:rsidR="00016397" w:rsidRPr="00016397">
        <w:t xml:space="preserve">podatnik </w:t>
      </w:r>
      <w:r w:rsidR="00A27E99">
        <w:t>rozpoczynający prowadzenie działalności gospodarczej</w:t>
      </w:r>
      <w:r w:rsidR="00AF6266">
        <w:t>,</w:t>
      </w:r>
      <w:r w:rsidR="00C96440">
        <w:t xml:space="preserve"> </w:t>
      </w:r>
      <w:r w:rsidR="000251FD">
        <w:t>osiągający</w:t>
      </w:r>
      <w:r w:rsidR="00D751E1">
        <w:t xml:space="preserve"> </w:t>
      </w:r>
      <w:r w:rsidR="00B57EB0">
        <w:t>przychody</w:t>
      </w:r>
      <w:r w:rsidR="001D323A">
        <w:t>,</w:t>
      </w:r>
      <w:r w:rsidR="0091198A">
        <w:t xml:space="preserve"> o </w:t>
      </w:r>
      <w:r w:rsidR="00006ACF">
        <w:t>któr</w:t>
      </w:r>
      <w:r w:rsidR="00F5150D">
        <w:t>y</w:t>
      </w:r>
      <w:r w:rsidR="0091198A">
        <w:t xml:space="preserve">ch </w:t>
      </w:r>
      <w:r w:rsidR="00006ACF">
        <w:t>mowa w art. 1</w:t>
      </w:r>
      <w:r w:rsidR="0091198A">
        <w:t>4</w:t>
      </w:r>
      <w:r w:rsidR="00006ACF">
        <w:t>,</w:t>
      </w:r>
      <w:r w:rsidR="00D751E1">
        <w:t xml:space="preserve"> </w:t>
      </w:r>
      <w:r w:rsidR="000251FD" w:rsidRPr="000251FD">
        <w:t xml:space="preserve">z działalności gospodarczej prowadzonej samodzielnie </w:t>
      </w:r>
      <w:r w:rsidR="00BA28BE">
        <w:t>stosuje metodę</w:t>
      </w:r>
      <w:r w:rsidR="00F11E50">
        <w:t xml:space="preserve"> kasową </w:t>
      </w:r>
      <w:bookmarkStart w:id="1" w:name="_Hlk164345021"/>
      <w:r w:rsidR="00F11E50">
        <w:t>ro</w:t>
      </w:r>
      <w:r w:rsidR="00870761">
        <w:t>z</w:t>
      </w:r>
      <w:r w:rsidR="00F11E50">
        <w:t>liczania przychodów</w:t>
      </w:r>
      <w:bookmarkEnd w:id="1"/>
      <w:r w:rsidR="000251FD">
        <w:t>, jeżeli:</w:t>
      </w:r>
    </w:p>
    <w:p w14:paraId="40EFE5D3" w14:textId="7C5B9337" w:rsidR="0059763A" w:rsidRDefault="000251FD" w:rsidP="000251FD">
      <w:pPr>
        <w:pStyle w:val="ZPKTzmpktartykuempunktem"/>
      </w:pPr>
      <w:r>
        <w:t>1)</w:t>
      </w:r>
      <w:r>
        <w:tab/>
      </w:r>
      <w:r w:rsidR="00D751E1">
        <w:t xml:space="preserve">przychody </w:t>
      </w:r>
      <w:r w:rsidR="00F119D5">
        <w:t xml:space="preserve">z </w:t>
      </w:r>
      <w:r w:rsidR="00442439">
        <w:t xml:space="preserve">prowadzonej samodzielnie </w:t>
      </w:r>
      <w:r w:rsidR="00F5150D">
        <w:t>działalności</w:t>
      </w:r>
      <w:r w:rsidR="00F119D5">
        <w:t xml:space="preserve"> </w:t>
      </w:r>
      <w:r w:rsidR="00442439">
        <w:t xml:space="preserve">gospodarczej </w:t>
      </w:r>
      <w:r w:rsidR="00D751E1">
        <w:t xml:space="preserve">w roku </w:t>
      </w:r>
      <w:r w:rsidR="00DA5ED7">
        <w:t xml:space="preserve">bezpośrednio </w:t>
      </w:r>
      <w:r w:rsidR="00D751E1">
        <w:t xml:space="preserve">poprzedzającym rok podatkowy </w:t>
      </w:r>
      <w:r w:rsidR="00D751E1" w:rsidRPr="00CC755B">
        <w:t>nie</w:t>
      </w:r>
      <w:r w:rsidR="00BA28BE" w:rsidRPr="00CC755B">
        <w:t xml:space="preserve"> </w:t>
      </w:r>
      <w:r w:rsidR="00D751E1">
        <w:t>przekroczyły</w:t>
      </w:r>
      <w:r w:rsidR="00F00A42">
        <w:t xml:space="preserve"> </w:t>
      </w:r>
      <w:r w:rsidR="00D751E1">
        <w:t>kwot</w:t>
      </w:r>
      <w:r w:rsidR="00A27E99">
        <w:t>y</w:t>
      </w:r>
      <w:r w:rsidR="00D751E1">
        <w:t xml:space="preserve"> </w:t>
      </w:r>
      <w:r w:rsidR="001D7F95">
        <w:t>odpowiadającej równowartości 250 000 euro</w:t>
      </w:r>
      <w:r w:rsidR="00B57EB0">
        <w:t>, przy czym</w:t>
      </w:r>
      <w:r w:rsidR="008D771D">
        <w:t xml:space="preserve"> </w:t>
      </w:r>
      <w:r w:rsidR="00B57EB0">
        <w:t xml:space="preserve">w przypadku przedsiębiorstwa w spadku w przychodzie </w:t>
      </w:r>
      <w:r w:rsidR="00B57EB0" w:rsidRPr="00B57EB0">
        <w:t>uwzględnia</w:t>
      </w:r>
      <w:r w:rsidR="00B57EB0">
        <w:t xml:space="preserve"> się</w:t>
      </w:r>
      <w:r w:rsidR="00B57EB0" w:rsidRPr="00B57EB0">
        <w:t xml:space="preserve"> również przychody z działalności gospodarczej prowadzonej samodzielnie </w:t>
      </w:r>
      <w:r w:rsidR="00611F14">
        <w:t>przez</w:t>
      </w:r>
      <w:r w:rsidR="00611F14" w:rsidRPr="00B57EB0">
        <w:t xml:space="preserve"> </w:t>
      </w:r>
      <w:r w:rsidR="00B57EB0" w:rsidRPr="00B57EB0">
        <w:t xml:space="preserve">zmarłego </w:t>
      </w:r>
      <w:r w:rsidR="00611F14" w:rsidRPr="00B57EB0">
        <w:t>przedsiębiorc</w:t>
      </w:r>
      <w:r w:rsidR="00611F14">
        <w:t>ę</w:t>
      </w:r>
      <w:r w:rsidR="0059763A">
        <w:t>, oraz</w:t>
      </w:r>
    </w:p>
    <w:p w14:paraId="04D7D5B1" w14:textId="16E557B5" w:rsidR="00B57EB0" w:rsidRDefault="0059763A" w:rsidP="000251FD">
      <w:pPr>
        <w:pStyle w:val="ZPKTzmpktartykuempunktem"/>
      </w:pPr>
      <w:r>
        <w:t>2)</w:t>
      </w:r>
      <w:r>
        <w:tab/>
      </w:r>
      <w:r w:rsidRPr="0059763A">
        <w:t>w związku z prowadzoną działalnością gospodarczą</w:t>
      </w:r>
      <w:r w:rsidR="00B92182">
        <w:t xml:space="preserve"> nie</w:t>
      </w:r>
      <w:r w:rsidRPr="0059763A">
        <w:t xml:space="preserve"> prowadz</w:t>
      </w:r>
      <w:r>
        <w:t>i</w:t>
      </w:r>
      <w:r w:rsidRPr="0059763A">
        <w:t xml:space="preserve"> ksi</w:t>
      </w:r>
      <w:r w:rsidR="00B92182">
        <w:t xml:space="preserve">ąg </w:t>
      </w:r>
      <w:r w:rsidRPr="0059763A">
        <w:t>rachunkow</w:t>
      </w:r>
      <w:r w:rsidR="00B92182">
        <w:t>ych</w:t>
      </w:r>
      <w:r>
        <w:t>, oraz</w:t>
      </w:r>
    </w:p>
    <w:p w14:paraId="076ACB25" w14:textId="2E317635" w:rsidR="00B57EB0" w:rsidRDefault="0059763A" w:rsidP="00882743">
      <w:pPr>
        <w:pStyle w:val="ZPKTzmpktartykuempunktem"/>
      </w:pPr>
      <w:r>
        <w:t>3</w:t>
      </w:r>
      <w:r w:rsidR="00B57EB0">
        <w:t>)</w:t>
      </w:r>
      <w:r w:rsidR="00B57EB0">
        <w:tab/>
      </w:r>
      <w:r w:rsidR="001B126C">
        <w:t xml:space="preserve">złoży właściwemu naczelnikowi urzędu skarbowego sporządzone na piśmie oświadczenie o wyborze </w:t>
      </w:r>
      <w:r w:rsidR="00913F4C">
        <w:t>metody kasowej</w:t>
      </w:r>
      <w:r w:rsidR="005708E5">
        <w:t xml:space="preserve"> rozliczania przychodów</w:t>
      </w:r>
      <w:r w:rsidR="009513D8">
        <w:t xml:space="preserve">, </w:t>
      </w:r>
      <w:r w:rsidR="001B126C">
        <w:t xml:space="preserve">w </w:t>
      </w:r>
      <w:r w:rsidR="00B57EB0">
        <w:t>terminie</w:t>
      </w:r>
      <w:r w:rsidR="00EB107F">
        <w:t xml:space="preserve"> </w:t>
      </w:r>
      <w:r w:rsidR="00F00A42" w:rsidRPr="00F00A42">
        <w:t xml:space="preserve">do </w:t>
      </w:r>
      <w:r w:rsidR="00B57EB0" w:rsidRPr="00B57EB0">
        <w:t xml:space="preserve">dnia 20 lutego roku podatkowego, </w:t>
      </w:r>
      <w:r w:rsidR="00A05D71">
        <w:t xml:space="preserve">a w przypadku </w:t>
      </w:r>
      <w:r w:rsidR="00B57EB0" w:rsidRPr="00B57EB0">
        <w:t>podatnika rozpoczynającego prowadzenie działalności gospodarczej</w:t>
      </w:r>
      <w:r w:rsidR="00A05D71">
        <w:t xml:space="preserve"> w trakcie roku podatkowego, w terminie do 20. </w:t>
      </w:r>
      <w:r w:rsidR="00AF6266">
        <w:t>d</w:t>
      </w:r>
      <w:r w:rsidR="00A05D71">
        <w:t>nia miesiąca następującego po miesiącu rozpoczęcia działalności, albo w terminie</w:t>
      </w:r>
      <w:r w:rsidR="00B57EB0" w:rsidRPr="00B57EB0">
        <w:t xml:space="preserve">, </w:t>
      </w:r>
      <w:r w:rsidR="00F00A42">
        <w:t xml:space="preserve">do </w:t>
      </w:r>
      <w:r w:rsidR="00B57EB0" w:rsidRPr="00B57EB0">
        <w:t>końca roku podatkowego</w:t>
      </w:r>
      <w:r w:rsidR="00A05D71">
        <w:t xml:space="preserve">, jeżeli rozpoczęcie działalności nastąpiło </w:t>
      </w:r>
      <w:r w:rsidR="00B57EB0" w:rsidRPr="00B57EB0">
        <w:t>w grudniu roku podatkowego</w:t>
      </w:r>
      <w:r w:rsidR="00B57EB0">
        <w:t>.</w:t>
      </w:r>
    </w:p>
    <w:p w14:paraId="3DA47566" w14:textId="11662A27" w:rsidR="00F11E50" w:rsidRDefault="00F11E50" w:rsidP="00CC755B">
      <w:pPr>
        <w:pStyle w:val="ZARTzmartartykuempunktem"/>
        <w:keepNext/>
      </w:pPr>
      <w:r>
        <w:lastRenderedPageBreak/>
        <w:t xml:space="preserve">2. </w:t>
      </w:r>
      <w:r w:rsidR="00A3751A">
        <w:t>W przypadku metody</w:t>
      </w:r>
      <w:r>
        <w:t xml:space="preserve"> kasow</w:t>
      </w:r>
      <w:r w:rsidR="00A3751A">
        <w:t>ej</w:t>
      </w:r>
      <w:r>
        <w:t xml:space="preserve"> rozliczania przychodów </w:t>
      </w:r>
      <w:r w:rsidRPr="00F11E50">
        <w:t xml:space="preserve">za </w:t>
      </w:r>
      <w:r w:rsidR="00611F14">
        <w:t>datę</w:t>
      </w:r>
      <w:r w:rsidRPr="00F11E50">
        <w:t xml:space="preserve"> powstania przychodu</w:t>
      </w:r>
      <w:r w:rsidR="00682433">
        <w:t xml:space="preserve"> </w:t>
      </w:r>
      <w:r w:rsidR="00A3751A">
        <w:t>uważa się dzień</w:t>
      </w:r>
      <w:r w:rsidR="00825292">
        <w:t xml:space="preserve">, w którym </w:t>
      </w:r>
      <w:r w:rsidRPr="00F11E50">
        <w:t>uregulowan</w:t>
      </w:r>
      <w:r w:rsidR="00611F14">
        <w:t>o</w:t>
      </w:r>
      <w:r w:rsidRPr="00F11E50">
        <w:t xml:space="preserve"> należnoś</w:t>
      </w:r>
      <w:r w:rsidR="00611F14">
        <w:t>ć</w:t>
      </w:r>
      <w:r w:rsidR="00682433">
        <w:t>,</w:t>
      </w:r>
      <w:r w:rsidRPr="00F11E50">
        <w:t xml:space="preserve"> </w:t>
      </w:r>
      <w:r w:rsidR="00611F14">
        <w:t>nie później niż dzień:</w:t>
      </w:r>
    </w:p>
    <w:p w14:paraId="6CFC12DE" w14:textId="052CDAD9" w:rsidR="00682433" w:rsidRDefault="00611F14" w:rsidP="00D2552C">
      <w:pPr>
        <w:pStyle w:val="ZPKTzmpktartykuempunktem"/>
      </w:pPr>
      <w:r>
        <w:t>1</w:t>
      </w:r>
      <w:r w:rsidR="00682433">
        <w:t>)</w:t>
      </w:r>
      <w:r w:rsidR="00682433">
        <w:tab/>
        <w:t>upły</w:t>
      </w:r>
      <w:r>
        <w:t>wu</w:t>
      </w:r>
      <w:r w:rsidR="00682433">
        <w:t xml:space="preserve"> </w:t>
      </w:r>
      <w:r w:rsidR="00682433" w:rsidRPr="0059763A">
        <w:t>2 la</w:t>
      </w:r>
      <w:r w:rsidR="00682433">
        <w:t>t</w:t>
      </w:r>
      <w:r w:rsidR="00682433" w:rsidRPr="0059763A">
        <w:t>, licząc od</w:t>
      </w:r>
      <w:r w:rsidR="00057A91">
        <w:t xml:space="preserve"> </w:t>
      </w:r>
      <w:r w:rsidR="00825292">
        <w:t>dnia</w:t>
      </w:r>
      <w:r w:rsidR="00682433" w:rsidRPr="0059763A">
        <w:t xml:space="preserve"> wystawienia faktury</w:t>
      </w:r>
      <w:r w:rsidR="00325E35">
        <w:t>,</w:t>
      </w:r>
      <w:r w:rsidR="00A3751A">
        <w:t xml:space="preserve"> albo</w:t>
      </w:r>
    </w:p>
    <w:p w14:paraId="2ADF5F3F" w14:textId="56A7B13B" w:rsidR="00682433" w:rsidRPr="0059763A" w:rsidRDefault="00611F14" w:rsidP="00682433">
      <w:pPr>
        <w:pStyle w:val="ZPKTzmpktartykuempunktem"/>
      </w:pPr>
      <w:r>
        <w:t>2</w:t>
      </w:r>
      <w:r w:rsidR="00825292">
        <w:t>)</w:t>
      </w:r>
      <w:r w:rsidR="00825292">
        <w:tab/>
      </w:r>
      <w:r w:rsidR="00682433" w:rsidRPr="0059763A">
        <w:t>likwidacj</w:t>
      </w:r>
      <w:r>
        <w:t>i</w:t>
      </w:r>
      <w:r w:rsidR="00682433" w:rsidRPr="0059763A">
        <w:t xml:space="preserve"> działalności gospodarczej.</w:t>
      </w:r>
    </w:p>
    <w:p w14:paraId="0D1B0833" w14:textId="04AE3CC0" w:rsidR="00611F14" w:rsidRDefault="00611F14" w:rsidP="00566E0A">
      <w:pPr>
        <w:pStyle w:val="ZUSTzmustartykuempunktem"/>
      </w:pPr>
      <w:r>
        <w:t xml:space="preserve">3. </w:t>
      </w:r>
      <w:r w:rsidR="00C86A8E">
        <w:t xml:space="preserve">Na potrzeby metody kasowej </w:t>
      </w:r>
      <w:r w:rsidR="002F7AFF">
        <w:t xml:space="preserve">rozliczania przychodów </w:t>
      </w:r>
      <w:r w:rsidR="00C86A8E">
        <w:t>p</w:t>
      </w:r>
      <w:r>
        <w:t>rzez uregulowanie nal</w:t>
      </w:r>
      <w:r w:rsidRPr="00611F14">
        <w:t>eżności rozumie się również częściowe uregulowanie należności, w tym na poczet dostaw towarów i usług, które zostaną wykonane w następnych okresach sprawozdawczych</w:t>
      </w:r>
      <w:r w:rsidR="00A3751A">
        <w:t>.</w:t>
      </w:r>
    </w:p>
    <w:p w14:paraId="37A11982" w14:textId="242A18E8" w:rsidR="00487A83" w:rsidRDefault="00C86A8E" w:rsidP="00566E0A">
      <w:pPr>
        <w:pStyle w:val="ZUSTzmustartykuempunktem"/>
      </w:pPr>
      <w:r>
        <w:t>4</w:t>
      </w:r>
      <w:r w:rsidR="005854EF">
        <w:t>.</w:t>
      </w:r>
      <w:r w:rsidR="00CC755B">
        <w:t xml:space="preserve"> </w:t>
      </w:r>
      <w:r w:rsidR="005854EF">
        <w:t>Metoda kasowa</w:t>
      </w:r>
      <w:r w:rsidR="002F7AFF">
        <w:t xml:space="preserve"> rozliczania przychodów</w:t>
      </w:r>
      <w:r w:rsidR="005854EF">
        <w:t xml:space="preserve"> ma zastosowanie wyłącznie do </w:t>
      </w:r>
      <w:r w:rsidR="008B716D" w:rsidRPr="008B716D">
        <w:t>udokumentowanych</w:t>
      </w:r>
      <w:r w:rsidR="00E1566C">
        <w:t>, wystawionymi w terminach określonych zgodnie z odrębnymi przepisami,</w:t>
      </w:r>
      <w:r w:rsidR="008B716D" w:rsidRPr="008B716D">
        <w:t xml:space="preserve"> fakturami </w:t>
      </w:r>
      <w:r w:rsidR="005854EF">
        <w:t>przychodów wynikających z transakcji</w:t>
      </w:r>
      <w:r w:rsidR="006259EE">
        <w:t xml:space="preserve"> </w:t>
      </w:r>
      <w:r w:rsidR="0050288C">
        <w:t>między podatnikiem a</w:t>
      </w:r>
      <w:r w:rsidR="005854EF">
        <w:t xml:space="preserve"> przedsiębiorc</w:t>
      </w:r>
      <w:r w:rsidR="0050288C">
        <w:t>ą</w:t>
      </w:r>
      <w:r w:rsidR="00556C4E">
        <w:t xml:space="preserve"> w rozumieniu ustawy z dnia 6 marca 2018 r. </w:t>
      </w:r>
      <w:r w:rsidR="00542A80">
        <w:t>–</w:t>
      </w:r>
      <w:r w:rsidR="008B1838">
        <w:t xml:space="preserve"> </w:t>
      </w:r>
      <w:r w:rsidR="00556C4E">
        <w:t>Prawo przedsiębiorców</w:t>
      </w:r>
      <w:r w:rsidR="0071692F">
        <w:t xml:space="preserve">, </w:t>
      </w:r>
      <w:r w:rsidR="0071692F" w:rsidRPr="00942686">
        <w:t>z wyłączeniem transakcji</w:t>
      </w:r>
      <w:r w:rsidR="0050288C">
        <w:t xml:space="preserve"> między podatnikiem a</w:t>
      </w:r>
      <w:r w:rsidR="00487A83">
        <w:t>:</w:t>
      </w:r>
    </w:p>
    <w:p w14:paraId="39CE6779" w14:textId="0BAA8943" w:rsidR="00487A83" w:rsidRDefault="00CB44F7" w:rsidP="00566E0A">
      <w:pPr>
        <w:pStyle w:val="ZPKTzmpktartykuempunktem"/>
      </w:pPr>
      <w:r>
        <w:t>1</w:t>
      </w:r>
      <w:r w:rsidR="00487A83">
        <w:t>)</w:t>
      </w:r>
      <w:r w:rsidR="001E4E4C">
        <w:tab/>
      </w:r>
      <w:r w:rsidR="004666CC" w:rsidRPr="00942686">
        <w:t>podmiot</w:t>
      </w:r>
      <w:r w:rsidR="0050288C">
        <w:t>em</w:t>
      </w:r>
      <w:r w:rsidR="004666CC" w:rsidRPr="00942686">
        <w:t xml:space="preserve"> powiązanym</w:t>
      </w:r>
      <w:r w:rsidR="0071692F" w:rsidRPr="00942686">
        <w:t xml:space="preserve"> w</w:t>
      </w:r>
      <w:r w:rsidR="0050288C">
        <w:t xml:space="preserve"> rozumieniu</w:t>
      </w:r>
      <w:r w:rsidR="0071692F" w:rsidRPr="00942686">
        <w:t xml:space="preserve"> art. 23m ust. 1 pkt </w:t>
      </w:r>
      <w:r w:rsidR="004666CC" w:rsidRPr="00942686">
        <w:t>4</w:t>
      </w:r>
      <w:r w:rsidR="00471677">
        <w:t xml:space="preserve"> z podatnikiem</w:t>
      </w:r>
      <w:r w:rsidR="008432A9">
        <w:t>,</w:t>
      </w:r>
      <w:r w:rsidR="00487A83">
        <w:t xml:space="preserve"> przy czym wielkość udziałów i praw, o których mowa w art. 23m ust. 2 pkt 1 lit</w:t>
      </w:r>
      <w:r w:rsidR="00057A91">
        <w:t>.</w:t>
      </w:r>
      <w:r w:rsidR="00487A83">
        <w:t xml:space="preserve"> a</w:t>
      </w:r>
      <w:r w:rsidR="001E4E4C">
        <w:t>–</w:t>
      </w:r>
      <w:r w:rsidR="00487A83">
        <w:t>c, wynosi co najmniej 5%</w:t>
      </w:r>
      <w:r w:rsidR="00BD69FD">
        <w:t>;</w:t>
      </w:r>
    </w:p>
    <w:p w14:paraId="49EB6061" w14:textId="187EE980" w:rsidR="005854EF" w:rsidRPr="0071692F" w:rsidRDefault="00CB44F7" w:rsidP="00566E0A">
      <w:pPr>
        <w:pStyle w:val="ZPKTzmpktartykuempunktem"/>
        <w:rPr>
          <w:rStyle w:val="PKpogrubieniekursywa"/>
        </w:rPr>
      </w:pPr>
      <w:r>
        <w:t>2</w:t>
      </w:r>
      <w:r w:rsidR="00487A83">
        <w:t>)</w:t>
      </w:r>
      <w:r w:rsidR="001E4E4C">
        <w:tab/>
      </w:r>
      <w:r w:rsidR="007C5E03" w:rsidRPr="007C5E03">
        <w:t>podmiot</w:t>
      </w:r>
      <w:r w:rsidR="0050288C">
        <w:t>em</w:t>
      </w:r>
      <w:r w:rsidR="007C5E03" w:rsidRPr="007C5E03">
        <w:t xml:space="preserve"> mającym miejsce zamieszkania, siedzibę lub zarząd na terytorium lub w kraju stosującym szkodliwą konkurencję podatkową</w:t>
      </w:r>
      <w:r w:rsidR="00A87351">
        <w:t xml:space="preserve"> ujętych w wykazie wydanym na podstawie art. 23v ust. 2</w:t>
      </w:r>
      <w:r w:rsidR="007C5E03" w:rsidRPr="007C5E03">
        <w:t xml:space="preserve"> lub zagranicznym zakładem położonym na terytorium lub w kraju stosującym szkodliwą konkurencję podatkową</w:t>
      </w:r>
      <w:r w:rsidR="00A87351">
        <w:t xml:space="preserve"> ujętych w tym wykazie</w:t>
      </w:r>
      <w:r w:rsidR="0071692F" w:rsidRPr="00942686">
        <w:t>.</w:t>
      </w:r>
    </w:p>
    <w:p w14:paraId="3BCDA74D" w14:textId="6493CC61" w:rsidR="0059763A" w:rsidRPr="0059763A" w:rsidRDefault="00C86A8E" w:rsidP="00566E0A">
      <w:pPr>
        <w:pStyle w:val="ZUSTzmustartykuempunktem"/>
      </w:pPr>
      <w:r>
        <w:t>5</w:t>
      </w:r>
      <w:r w:rsidR="0059763A" w:rsidRPr="0059763A">
        <w:t>.</w:t>
      </w:r>
      <w:r w:rsidR="0059763A" w:rsidRPr="0059763A">
        <w:tab/>
      </w:r>
      <w:r w:rsidR="009E2E4F">
        <w:t>Metoda kasowa</w:t>
      </w:r>
      <w:r w:rsidR="002F7AFF">
        <w:t xml:space="preserve"> rozliczania przychodów</w:t>
      </w:r>
      <w:r w:rsidR="009E2E4F">
        <w:t xml:space="preserve"> nie ma</w:t>
      </w:r>
      <w:r w:rsidR="0059763A" w:rsidRPr="0059763A">
        <w:t xml:space="preserve"> zastosowania do przychodów z odpłatnego zbycia środków trwałych oraz wartości niematerialnych i prawnych ujętych w ewidencji środków trwałych oraz wartości niematerialnych i prawnych.</w:t>
      </w:r>
    </w:p>
    <w:p w14:paraId="4FD5CB20" w14:textId="497A9EC1" w:rsidR="004F6487" w:rsidRDefault="00556501" w:rsidP="00566E0A">
      <w:pPr>
        <w:pStyle w:val="ZUSTzmustartykuempunktem"/>
      </w:pPr>
      <w:r>
        <w:t>6</w:t>
      </w:r>
      <w:r w:rsidRPr="0059763A">
        <w:t xml:space="preserve">. W przypadku wyboru metody kasowej </w:t>
      </w:r>
      <w:r w:rsidR="00846F16" w:rsidRPr="00846F16">
        <w:t xml:space="preserve">rozliczania przychodów </w:t>
      </w:r>
      <w:r w:rsidRPr="0059763A">
        <w:t xml:space="preserve">podatnik jest obowiązany stosować </w:t>
      </w:r>
      <w:r>
        <w:t>tę metodę</w:t>
      </w:r>
      <w:r w:rsidRPr="0059763A">
        <w:t xml:space="preserve"> przez cały rok podatkowy.</w:t>
      </w:r>
    </w:p>
    <w:p w14:paraId="0CD09B6A" w14:textId="244562F2" w:rsidR="00AF6266" w:rsidRDefault="00556501" w:rsidP="00566E0A">
      <w:pPr>
        <w:pStyle w:val="ZUSTzmustartykuempunktem"/>
      </w:pPr>
      <w:r>
        <w:t>7</w:t>
      </w:r>
      <w:r w:rsidR="00E759A0">
        <w:t>.</w:t>
      </w:r>
      <w:r w:rsidR="00120990">
        <w:t xml:space="preserve"> </w:t>
      </w:r>
      <w:r w:rsidR="00E759A0" w:rsidRPr="00E759A0">
        <w:t>Jeżeli faktura</w:t>
      </w:r>
      <w:r w:rsidR="00E759A0">
        <w:t xml:space="preserve"> </w:t>
      </w:r>
      <w:r w:rsidR="00E759A0" w:rsidRPr="00E759A0">
        <w:t>został</w:t>
      </w:r>
      <w:r w:rsidR="00E759A0">
        <w:t>a</w:t>
      </w:r>
      <w:r w:rsidR="00E759A0" w:rsidRPr="00E759A0">
        <w:t xml:space="preserve"> wystawion</w:t>
      </w:r>
      <w:r w:rsidR="00E759A0">
        <w:t>a w ro</w:t>
      </w:r>
      <w:r w:rsidR="00E759A0" w:rsidRPr="00E759A0">
        <w:t>ku podatkowym, w którym podatnik stosował metodę kasową</w:t>
      </w:r>
      <w:r w:rsidR="00846F16" w:rsidRPr="00846F16">
        <w:t xml:space="preserve"> rozliczania przychodów</w:t>
      </w:r>
      <w:r w:rsidR="00E759A0" w:rsidRPr="00E759A0">
        <w:t xml:space="preserve">, a </w:t>
      </w:r>
      <w:r w:rsidR="00E759A0">
        <w:t>uregulowanie należności</w:t>
      </w:r>
      <w:r w:rsidR="00E759A0" w:rsidRPr="00E759A0">
        <w:t xml:space="preserve"> nast</w:t>
      </w:r>
      <w:r w:rsidR="00E759A0">
        <w:t>ąpiło</w:t>
      </w:r>
      <w:r w:rsidR="00E759A0" w:rsidRPr="00E759A0">
        <w:t xml:space="preserve"> </w:t>
      </w:r>
      <w:r w:rsidR="00E759A0">
        <w:t xml:space="preserve">w roku podatkowym, w którym podatnik nie stosuje </w:t>
      </w:r>
      <w:r w:rsidR="00325E35">
        <w:t xml:space="preserve">tej </w:t>
      </w:r>
      <w:r w:rsidR="00E759A0">
        <w:t>metody</w:t>
      </w:r>
      <w:r w:rsidR="00E759A0" w:rsidRPr="00E759A0">
        <w:t xml:space="preserve">, </w:t>
      </w:r>
      <w:r w:rsidR="00E759A0">
        <w:t xml:space="preserve">do </w:t>
      </w:r>
      <w:r w:rsidR="00E759A0" w:rsidRPr="00E759A0">
        <w:t>ustaleni</w:t>
      </w:r>
      <w:r w:rsidR="00E759A0">
        <w:t>a</w:t>
      </w:r>
      <w:r w:rsidR="00E759A0" w:rsidRPr="00E759A0">
        <w:t xml:space="preserve"> daty powstania przychodu</w:t>
      </w:r>
      <w:r w:rsidR="00E20378">
        <w:t xml:space="preserve"> </w:t>
      </w:r>
      <w:bookmarkStart w:id="2" w:name="_Hlk162431737"/>
      <w:r w:rsidR="00E20378">
        <w:t>wynikającego z tej faktury</w:t>
      </w:r>
      <w:r w:rsidR="00E759A0" w:rsidRPr="00E759A0">
        <w:t xml:space="preserve"> </w:t>
      </w:r>
      <w:bookmarkEnd w:id="2"/>
      <w:r w:rsidR="00E759A0">
        <w:t xml:space="preserve">podatnik przyjmuje </w:t>
      </w:r>
      <w:r w:rsidR="007E17F9">
        <w:t xml:space="preserve">zasady ustalania daty powstania przychodu </w:t>
      </w:r>
      <w:r w:rsidR="00335975">
        <w:t>stosowane w roku podatkowym, w którym stosował</w:t>
      </w:r>
      <w:r w:rsidR="007E17F9">
        <w:t xml:space="preserve"> </w:t>
      </w:r>
      <w:r w:rsidR="00E759A0">
        <w:t>metod</w:t>
      </w:r>
      <w:r w:rsidR="00335975">
        <w:t>ę</w:t>
      </w:r>
      <w:r w:rsidR="00E759A0" w:rsidRPr="00E759A0">
        <w:t xml:space="preserve"> kasow</w:t>
      </w:r>
      <w:r w:rsidR="00335975">
        <w:t>ą</w:t>
      </w:r>
      <w:r w:rsidR="00846F16" w:rsidRPr="00846F16">
        <w:t xml:space="preserve"> rozliczania przychodów</w:t>
      </w:r>
      <w:r w:rsidR="00E759A0" w:rsidRPr="00E759A0">
        <w:t>.</w:t>
      </w:r>
    </w:p>
    <w:p w14:paraId="08435A5C" w14:textId="12E2FB56" w:rsidR="00E759A0" w:rsidRPr="0013102C" w:rsidRDefault="00AF6266" w:rsidP="00566E0A">
      <w:pPr>
        <w:pStyle w:val="ZUSTzmustartykuempunktem"/>
        <w:rPr>
          <w:b/>
          <w:i/>
        </w:rPr>
      </w:pPr>
      <w:r>
        <w:t xml:space="preserve">8. </w:t>
      </w:r>
      <w:r w:rsidR="00E759A0" w:rsidRPr="00E759A0">
        <w:t>Jeżeli faktura został</w:t>
      </w:r>
      <w:r w:rsidR="00E759A0">
        <w:t>a</w:t>
      </w:r>
      <w:r w:rsidR="00E759A0" w:rsidRPr="00E759A0">
        <w:t xml:space="preserve"> wystawion</w:t>
      </w:r>
      <w:r w:rsidR="00E759A0">
        <w:t xml:space="preserve">a </w:t>
      </w:r>
      <w:r w:rsidR="00E759A0" w:rsidRPr="00E759A0">
        <w:t>w roku podatkowym, w którym podatnik nie stosował metody kasowej</w:t>
      </w:r>
      <w:r w:rsidR="00325E35">
        <w:t xml:space="preserve"> rozliczania przychodów</w:t>
      </w:r>
      <w:r w:rsidR="00E759A0" w:rsidRPr="00E759A0">
        <w:t xml:space="preserve">, a uregulowanie </w:t>
      </w:r>
      <w:r w:rsidR="00E759A0">
        <w:t>należności</w:t>
      </w:r>
      <w:r w:rsidR="00E759A0" w:rsidRPr="00E759A0">
        <w:t xml:space="preserve"> nast</w:t>
      </w:r>
      <w:r w:rsidR="00E759A0">
        <w:t>ąpiło</w:t>
      </w:r>
      <w:r w:rsidR="00E759A0" w:rsidRPr="00E759A0">
        <w:t xml:space="preserve"> </w:t>
      </w:r>
      <w:r w:rsidR="00E759A0" w:rsidRPr="00E759A0">
        <w:lastRenderedPageBreak/>
        <w:t>w roku podatkowym, w którym podatnik stosuje</w:t>
      </w:r>
      <w:r w:rsidR="00325E35">
        <w:t xml:space="preserve"> tę</w:t>
      </w:r>
      <w:r w:rsidR="00E759A0" w:rsidRPr="00E759A0">
        <w:t xml:space="preserve"> metodę, </w:t>
      </w:r>
      <w:r w:rsidR="00E759A0">
        <w:t xml:space="preserve">do ustalenia daty powstania przychodu </w:t>
      </w:r>
      <w:r w:rsidR="004A637E" w:rsidRPr="004A637E">
        <w:t xml:space="preserve">wynikającego z tej faktury </w:t>
      </w:r>
      <w:r w:rsidR="00E759A0">
        <w:t xml:space="preserve">podatnik przyjmuje </w:t>
      </w:r>
      <w:r w:rsidR="007E17F9">
        <w:t xml:space="preserve">zasady ustalania daty powstania przychodu </w:t>
      </w:r>
      <w:r w:rsidR="00E759A0">
        <w:t>stosowan</w:t>
      </w:r>
      <w:r w:rsidR="007E17F9">
        <w:t>e</w:t>
      </w:r>
      <w:r w:rsidR="00E759A0">
        <w:t xml:space="preserve"> w roku</w:t>
      </w:r>
      <w:r w:rsidR="00335975">
        <w:t xml:space="preserve"> podatkowym</w:t>
      </w:r>
      <w:r w:rsidR="00E759A0">
        <w:t xml:space="preserve">, w którym </w:t>
      </w:r>
      <w:r w:rsidR="00335975">
        <w:t>faktura</w:t>
      </w:r>
      <w:r w:rsidR="00335975" w:rsidRPr="00335975">
        <w:t xml:space="preserve"> </w:t>
      </w:r>
      <w:r w:rsidR="00E759A0">
        <w:t>została wystawiona.</w:t>
      </w:r>
    </w:p>
    <w:p w14:paraId="20D7AAE5" w14:textId="602BA734" w:rsidR="007C5E03" w:rsidRDefault="00120990" w:rsidP="00566E0A">
      <w:pPr>
        <w:pStyle w:val="ZUSTzmustartykuempunktem"/>
      </w:pPr>
      <w:r>
        <w:t>9</w:t>
      </w:r>
      <w:r w:rsidR="007C5E03">
        <w:t>.</w:t>
      </w:r>
      <w:bookmarkStart w:id="3" w:name="_Hlk161670447"/>
      <w:r w:rsidR="007C5E03">
        <w:tab/>
        <w:t>Jeżeli zmarły przedsiębiorca w roku podatkowym, w którym zmarł, stosował metodę kasową</w:t>
      </w:r>
      <w:r w:rsidR="00BF062C">
        <w:t xml:space="preserve"> </w:t>
      </w:r>
      <w:bookmarkStart w:id="4" w:name="_Hlk164414261"/>
      <w:r w:rsidR="00BF062C">
        <w:t>rozliczania przychodów</w:t>
      </w:r>
      <w:bookmarkEnd w:id="4"/>
      <w:r w:rsidR="007C5E03">
        <w:t xml:space="preserve">, przedsiębiorstwo w spadku </w:t>
      </w:r>
      <w:r w:rsidR="00471677">
        <w:t xml:space="preserve">kontynuuje stosowanie tej metody </w:t>
      </w:r>
      <w:r w:rsidR="007C5E03">
        <w:t>do końca</w:t>
      </w:r>
      <w:r w:rsidR="00471677">
        <w:t xml:space="preserve"> tego</w:t>
      </w:r>
      <w:r w:rsidR="007C5E03">
        <w:t xml:space="preserve"> roku podatkowego.</w:t>
      </w:r>
      <w:bookmarkEnd w:id="3"/>
    </w:p>
    <w:p w14:paraId="56242403" w14:textId="184800F9" w:rsidR="0059763A" w:rsidRPr="0059763A" w:rsidRDefault="00120990" w:rsidP="00566E0A">
      <w:pPr>
        <w:pStyle w:val="ZUSTzmustartykuempunktem"/>
      </w:pPr>
      <w:r>
        <w:t>10</w:t>
      </w:r>
      <w:r w:rsidR="0059763A" w:rsidRPr="0059763A">
        <w:t>.</w:t>
      </w:r>
      <w:r w:rsidR="00CC755B">
        <w:t xml:space="preserve"> </w:t>
      </w:r>
      <w:r w:rsidR="0059763A" w:rsidRPr="0059763A">
        <w:t xml:space="preserve">Dokonany wybór metody kasowej </w:t>
      </w:r>
      <w:r w:rsidR="00BF062C" w:rsidRPr="00BF062C">
        <w:t xml:space="preserve">rozliczania przychodów </w:t>
      </w:r>
      <w:r w:rsidR="0059763A" w:rsidRPr="0059763A">
        <w:t>dotyczy również lat następnych, chyba że w kolejnych latach podatnik w terminie do 20 lutego roku podatkowego zawiadomi na piśmie właściwego naczelnika urzędu skarbowego o rezygnacji z metody kasowej</w:t>
      </w:r>
      <w:r w:rsidR="00BF062C" w:rsidRPr="00BF062C">
        <w:t xml:space="preserve"> rozliczania przychodów</w:t>
      </w:r>
      <w:r w:rsidR="0059763A" w:rsidRPr="0059763A">
        <w:t>.</w:t>
      </w:r>
    </w:p>
    <w:p w14:paraId="78B1B207" w14:textId="104DE653" w:rsidR="00527B35" w:rsidRDefault="00870761" w:rsidP="00566E0A">
      <w:pPr>
        <w:pStyle w:val="ZUSTzmustartykuempunktem"/>
      </w:pPr>
      <w:r>
        <w:t>1</w:t>
      </w:r>
      <w:r w:rsidR="00120990">
        <w:t>1</w:t>
      </w:r>
      <w:r w:rsidR="0059763A" w:rsidRPr="0059763A">
        <w:t>.</w:t>
      </w:r>
      <w:r w:rsidR="00CC755B">
        <w:t xml:space="preserve"> </w:t>
      </w:r>
      <w:r w:rsidR="0059763A" w:rsidRPr="0059763A">
        <w:t xml:space="preserve">Przeliczenia na złote kwoty, o której mowa w ust. 1, dokonuje się </w:t>
      </w:r>
      <w:bookmarkStart w:id="5" w:name="_Hlk161639589"/>
      <w:r w:rsidR="0059763A" w:rsidRPr="0059763A">
        <w:t>według średniego kursu euro ogłaszanego przez Narodowy Bank Polski na pierwszy dzień roboczy października roku poprzedzającego rok podatkowy</w:t>
      </w:r>
      <w:bookmarkEnd w:id="5"/>
      <w:r w:rsidR="0059763A" w:rsidRPr="0059763A">
        <w:t>.</w:t>
      </w:r>
      <w:r w:rsidR="00CC755B">
        <w:rPr>
          <w:rFonts w:cs="Times"/>
        </w:rPr>
        <w:t>”</w:t>
      </w:r>
      <w:r w:rsidR="00EC426C">
        <w:t>;</w:t>
      </w:r>
    </w:p>
    <w:p w14:paraId="0EC4FEB9" w14:textId="5CBF61FA" w:rsidR="008D6FAE" w:rsidRDefault="008D6FAE" w:rsidP="00CC755B">
      <w:pPr>
        <w:pStyle w:val="PKTpunkt"/>
        <w:keepNext/>
      </w:pPr>
      <w:r>
        <w:t>3)</w:t>
      </w:r>
      <w:r w:rsidR="00B86735">
        <w:tab/>
      </w:r>
      <w:r>
        <w:t>w art. 21 ust. 15b otrzymuje brzmienie:</w:t>
      </w:r>
    </w:p>
    <w:p w14:paraId="46FDCE75" w14:textId="1D6B7E28" w:rsidR="008D6FAE" w:rsidRDefault="00CC755B" w:rsidP="00CC755B">
      <w:pPr>
        <w:pStyle w:val="ZARTzmartartykuempunktem"/>
      </w:pPr>
      <w:r>
        <w:t>„</w:t>
      </w:r>
      <w:r w:rsidR="008D6FAE">
        <w:t xml:space="preserve">15b. </w:t>
      </w:r>
      <w:r w:rsidR="008D6FAE" w:rsidRPr="00113F79">
        <w:t>Zwolnienie, o którym mowa w ust. 1 pkt 71a, stanowi pomoc de minimis udzielaną w zakresie i na zasadach określonych w bezpośrednio obowiązujących aktach prawa wspólnotowego dotyczących pomocy w ramach zasady de minimis.</w:t>
      </w:r>
      <w:r>
        <w:t>”</w:t>
      </w:r>
      <w:r w:rsidR="008D6FAE">
        <w:t>;</w:t>
      </w:r>
    </w:p>
    <w:p w14:paraId="4B2E124B" w14:textId="4924054F" w:rsidR="00966CED" w:rsidRDefault="001B4A1D" w:rsidP="00CC755B">
      <w:pPr>
        <w:pStyle w:val="PKTpunkt"/>
        <w:keepNext/>
      </w:pPr>
      <w:r>
        <w:t>4</w:t>
      </w:r>
      <w:r w:rsidR="00A674F7">
        <w:t>)</w:t>
      </w:r>
      <w:r w:rsidR="00B86735">
        <w:tab/>
      </w:r>
      <w:r w:rsidR="001C51FB">
        <w:t>w</w:t>
      </w:r>
      <w:r w:rsidR="00A674F7">
        <w:t xml:space="preserve"> art. 22</w:t>
      </w:r>
      <w:r w:rsidR="00966CED">
        <w:t>:</w:t>
      </w:r>
    </w:p>
    <w:p w14:paraId="708777A3" w14:textId="5856EE08" w:rsidR="006809B6" w:rsidRDefault="00966CED" w:rsidP="006809B6">
      <w:pPr>
        <w:pStyle w:val="LITlitera"/>
      </w:pPr>
      <w:r>
        <w:t>a)</w:t>
      </w:r>
      <w:r w:rsidR="00983C55">
        <w:tab/>
      </w:r>
      <w:r w:rsidR="006809B6">
        <w:t xml:space="preserve">w ust. 4 wyrazy </w:t>
      </w:r>
      <w:r w:rsidR="00CC755B">
        <w:t>„</w:t>
      </w:r>
      <w:r w:rsidR="006809B6">
        <w:t>ust. 5, 6 i 10</w:t>
      </w:r>
      <w:r w:rsidR="00CC755B">
        <w:t>”</w:t>
      </w:r>
      <w:r w:rsidR="006809B6">
        <w:t xml:space="preserve"> </w:t>
      </w:r>
      <w:r w:rsidR="00890C7B">
        <w:t>z</w:t>
      </w:r>
      <w:r w:rsidR="006809B6">
        <w:t xml:space="preserve">astępuje się wyrazami </w:t>
      </w:r>
      <w:r w:rsidR="00CC755B">
        <w:t>„</w:t>
      </w:r>
      <w:r w:rsidR="006809B6" w:rsidRPr="006809B6">
        <w:t xml:space="preserve">ust. </w:t>
      </w:r>
      <w:r w:rsidR="006809B6">
        <w:t>4a</w:t>
      </w:r>
      <w:r w:rsidR="008F0693">
        <w:t>–</w:t>
      </w:r>
      <w:r w:rsidR="006809B6">
        <w:t xml:space="preserve">5, </w:t>
      </w:r>
      <w:r w:rsidR="006809B6" w:rsidRPr="006809B6">
        <w:t>6 i 10</w:t>
      </w:r>
      <w:r w:rsidR="00CC755B">
        <w:t>”</w:t>
      </w:r>
      <w:r w:rsidR="006809B6">
        <w:t>,</w:t>
      </w:r>
    </w:p>
    <w:p w14:paraId="1C0C4CAB" w14:textId="3586C20D" w:rsidR="00966CED" w:rsidRDefault="00966CED" w:rsidP="00CC755B">
      <w:pPr>
        <w:pStyle w:val="LITlitera"/>
        <w:keepNext/>
      </w:pPr>
      <w:r>
        <w:t>b)</w:t>
      </w:r>
      <w:r w:rsidR="00983C55">
        <w:tab/>
      </w:r>
      <w:r w:rsidR="00126943">
        <w:t>po ust</w:t>
      </w:r>
      <w:r w:rsidR="006809B6">
        <w:t xml:space="preserve">. 4 </w:t>
      </w:r>
      <w:r w:rsidR="00126943">
        <w:t>dodaje się ust</w:t>
      </w:r>
      <w:r w:rsidR="006809B6">
        <w:t>. 4a</w:t>
      </w:r>
      <w:r w:rsidR="009F4D54">
        <w:t xml:space="preserve"> i 4b </w:t>
      </w:r>
      <w:r w:rsidR="00126943">
        <w:t>w brzmieniu:</w:t>
      </w:r>
    </w:p>
    <w:p w14:paraId="097B74F5" w14:textId="3A90A99E" w:rsidR="00BF182A" w:rsidRDefault="00CC755B" w:rsidP="00BF182A">
      <w:pPr>
        <w:pStyle w:val="ZLITUSTzmustliter"/>
      </w:pPr>
      <w:bookmarkStart w:id="6" w:name="_Hlk161670416"/>
      <w:r>
        <w:t>„</w:t>
      </w:r>
      <w:r w:rsidR="002E505B">
        <w:t>4a. Koszty uzyskania przychodów, z wyjątkiem kosztów, o których mowa w ust. 8,</w:t>
      </w:r>
      <w:r w:rsidR="002E505B" w:rsidRPr="00852C97">
        <w:t xml:space="preserve"> poniesione w roku podatkowym</w:t>
      </w:r>
      <w:r w:rsidR="002E505B">
        <w:t>, w którym</w:t>
      </w:r>
      <w:r w:rsidR="002E505B" w:rsidRPr="00852C97">
        <w:t xml:space="preserve"> podatnik stosuje metodę kasową</w:t>
      </w:r>
      <w:r w:rsidR="00BF182A">
        <w:t xml:space="preserve"> rozliczania przychodów</w:t>
      </w:r>
      <w:r w:rsidR="002E505B">
        <w:t xml:space="preserve">, </w:t>
      </w:r>
      <w:r w:rsidR="002E505B" w:rsidRPr="00A8286F">
        <w:t>wynikając</w:t>
      </w:r>
      <w:r w:rsidR="002E505B">
        <w:t>e</w:t>
      </w:r>
      <w:r w:rsidR="002E505B" w:rsidRPr="00A8286F">
        <w:t xml:space="preserve"> z transakcji</w:t>
      </w:r>
      <w:r w:rsidR="00BF182A">
        <w:t xml:space="preserve"> dokonanych między podatnikiem a</w:t>
      </w:r>
      <w:r w:rsidR="002E505B" w:rsidRPr="00A8286F">
        <w:t xml:space="preserve"> przedsiębiorc</w:t>
      </w:r>
      <w:r w:rsidR="00BF182A">
        <w:t>ą</w:t>
      </w:r>
      <w:r w:rsidR="002E505B" w:rsidRPr="00A8286F">
        <w:t xml:space="preserve"> w rozumieniu ustawy z dnia 6 marca 2018 r. – Prawo przedsiębiorców</w:t>
      </w:r>
      <w:r w:rsidR="002E505B">
        <w:t xml:space="preserve">, </w:t>
      </w:r>
      <w:r w:rsidR="002E505B" w:rsidRPr="00A8286F">
        <w:t xml:space="preserve">są </w:t>
      </w:r>
      <w:r w:rsidR="002E505B">
        <w:t>potrącane w roku podatkowym, w którym została uregulowana należność</w:t>
      </w:r>
      <w:r w:rsidR="006E5CC6">
        <w:t>, nie wcześniej jednak niż w dacie poniesienia kosztu</w:t>
      </w:r>
      <w:r w:rsidR="00325E35">
        <w:t>. P</w:t>
      </w:r>
      <w:r w:rsidR="009A052F">
        <w:t>rzepis art. 14c ust</w:t>
      </w:r>
      <w:r w:rsidR="00ED2125">
        <w:t>. </w:t>
      </w:r>
      <w:r w:rsidR="009A052F">
        <w:t>3 stosuje się odpowiednio</w:t>
      </w:r>
      <w:r w:rsidR="002E505B" w:rsidRPr="00454864">
        <w:t>.</w:t>
      </w:r>
    </w:p>
    <w:p w14:paraId="2FDDCFFF" w14:textId="5EA944B3" w:rsidR="00295099" w:rsidRDefault="002E505B" w:rsidP="00CC755B">
      <w:pPr>
        <w:pStyle w:val="ZLITUSTzmustliter"/>
      </w:pPr>
      <w:r>
        <w:t>4b.</w:t>
      </w:r>
      <w:r w:rsidR="00CC755B">
        <w:t xml:space="preserve"> </w:t>
      </w:r>
      <w:r>
        <w:t>Jeżeli uregulowanie należności następuje po likwidacji pozarolniczej działalności gospodarczej albo</w:t>
      </w:r>
      <w:r w:rsidR="00325E35">
        <w:t xml:space="preserve"> </w:t>
      </w:r>
      <w:r>
        <w:t xml:space="preserve">zmianie formy opodatkowania na zryczałtowaną formę opodatkowania określoną w ustawie o zryczałtowanym podatku dochodowym lub w ustawie z dnia 24 sierpnia 2006 r. o podatku tonażowym, koszty uzyskania przychodów, o których mowa w ust. 4a, są potrącane w ostatnim okresie </w:t>
      </w:r>
      <w:r>
        <w:lastRenderedPageBreak/>
        <w:t>rozliczeniowym przed likwidacją pozarolniczej działalności gospodarczej lub zmianą formy opodatkowania.</w:t>
      </w:r>
      <w:bookmarkEnd w:id="6"/>
      <w:r w:rsidR="00CC755B">
        <w:rPr>
          <w:rFonts w:cs="Times"/>
        </w:rPr>
        <w:t>”</w:t>
      </w:r>
      <w:r w:rsidR="00295099">
        <w:t>;</w:t>
      </w:r>
    </w:p>
    <w:p w14:paraId="42B45DF5" w14:textId="0BCDB1A8" w:rsidR="00A674F7" w:rsidRDefault="001B4A1D" w:rsidP="00CC755B">
      <w:pPr>
        <w:pStyle w:val="PKTpunkt"/>
        <w:keepNext/>
      </w:pPr>
      <w:r>
        <w:t>5</w:t>
      </w:r>
      <w:r w:rsidR="001C51FB">
        <w:t>)</w:t>
      </w:r>
      <w:r w:rsidR="00B86735">
        <w:tab/>
      </w:r>
      <w:r w:rsidR="001C51FB">
        <w:t>w art. 24</w:t>
      </w:r>
      <w:r w:rsidR="00BD7B72">
        <w:t>a</w:t>
      </w:r>
      <w:r w:rsidR="000F79D4">
        <w:t xml:space="preserve"> </w:t>
      </w:r>
      <w:r w:rsidR="00565B94">
        <w:t>po ust. 1</w:t>
      </w:r>
      <w:r w:rsidR="00BD7B72">
        <w:t>f</w:t>
      </w:r>
      <w:r w:rsidR="00565B94">
        <w:t xml:space="preserve"> dodaje się ust. 1</w:t>
      </w:r>
      <w:r w:rsidR="00BD7B72">
        <w:t>g</w:t>
      </w:r>
      <w:r w:rsidR="00565B94">
        <w:t xml:space="preserve"> </w:t>
      </w:r>
      <w:r w:rsidR="000563E9">
        <w:t xml:space="preserve">i 1h </w:t>
      </w:r>
      <w:r w:rsidR="00565B94">
        <w:t>w brzmieniu:</w:t>
      </w:r>
    </w:p>
    <w:p w14:paraId="5E5FB7A8" w14:textId="13EAA6A6" w:rsidR="000563E9" w:rsidRDefault="00CC755B" w:rsidP="00CC755B">
      <w:pPr>
        <w:pStyle w:val="ZARTzmartartykuempunktem"/>
      </w:pPr>
      <w:r>
        <w:t>„</w:t>
      </w:r>
      <w:r w:rsidR="00BD7B72">
        <w:t>1g.</w:t>
      </w:r>
      <w:bookmarkStart w:id="7" w:name="_Hlk158986352"/>
      <w:r>
        <w:t xml:space="preserve"> </w:t>
      </w:r>
      <w:r w:rsidR="00BD7B72">
        <w:t xml:space="preserve">Podatnicy są obowiązani </w:t>
      </w:r>
      <w:r w:rsidR="00D47A36">
        <w:t xml:space="preserve">prowadzić </w:t>
      </w:r>
      <w:r w:rsidR="005679BB">
        <w:t>ewidencję</w:t>
      </w:r>
      <w:r w:rsidR="00D47A36">
        <w:t xml:space="preserve"> faktur </w:t>
      </w:r>
      <w:r w:rsidR="00E85A29">
        <w:t>dokumentujących przychody rozliczane metodą</w:t>
      </w:r>
      <w:r w:rsidR="00EA4379">
        <w:t>, o której mowa w art. 14c</w:t>
      </w:r>
      <w:r w:rsidR="00E85A29">
        <w:t xml:space="preserve">. </w:t>
      </w:r>
      <w:r w:rsidR="005679BB">
        <w:t>Ewidencja</w:t>
      </w:r>
      <w:r w:rsidR="00E85A29">
        <w:t xml:space="preserve"> </w:t>
      </w:r>
      <w:r w:rsidR="008C01C2">
        <w:t xml:space="preserve">ta </w:t>
      </w:r>
      <w:r w:rsidR="00E85A29">
        <w:t>zawiera co najmniej datę wystawienia faktury, numer faktury</w:t>
      </w:r>
      <w:r w:rsidR="003D72CA">
        <w:t xml:space="preserve">, kwotę należności wynikającą z faktury </w:t>
      </w:r>
      <w:r w:rsidR="00E85A29">
        <w:t>oraz datę uregulowania należności</w:t>
      </w:r>
      <w:r w:rsidR="00BE3CA8">
        <w:t>.</w:t>
      </w:r>
      <w:bookmarkEnd w:id="7"/>
    </w:p>
    <w:p w14:paraId="2ADB179F" w14:textId="4772F00D" w:rsidR="00832B47" w:rsidRDefault="000563E9" w:rsidP="00CC755B">
      <w:pPr>
        <w:pStyle w:val="ZARTzmartartykuempunktem"/>
      </w:pPr>
      <w:r>
        <w:t>1h</w:t>
      </w:r>
      <w:bookmarkStart w:id="8" w:name="_Hlk161673892"/>
      <w:r>
        <w:t>.</w:t>
      </w:r>
      <w:r w:rsidR="00CC755B">
        <w:t xml:space="preserve"> </w:t>
      </w:r>
      <w:r w:rsidR="00B000AD">
        <w:t xml:space="preserve">W przypadku prowadzenia </w:t>
      </w:r>
      <w:r w:rsidR="005679BB">
        <w:t>ewidencji</w:t>
      </w:r>
      <w:r w:rsidR="00B000AD">
        <w:t>, o któr</w:t>
      </w:r>
      <w:r w:rsidR="005679BB">
        <w:t>ej</w:t>
      </w:r>
      <w:r w:rsidR="00B000AD">
        <w:t xml:space="preserve"> mowa w ust. 1g,</w:t>
      </w:r>
      <w:r w:rsidR="005679BB">
        <w:t xml:space="preserve"> przez zmarłego przedsiębiorcę,</w:t>
      </w:r>
      <w:r w:rsidR="00B000AD">
        <w:t xml:space="preserve"> p</w:t>
      </w:r>
      <w:r w:rsidR="004E5616">
        <w:t xml:space="preserve">rzedsiębiorstwo w spadku kontynuuje prowadzenie </w:t>
      </w:r>
      <w:r w:rsidR="00B000AD">
        <w:t>te</w:t>
      </w:r>
      <w:r w:rsidR="005679BB">
        <w:t>j</w:t>
      </w:r>
      <w:r w:rsidR="00B000AD">
        <w:t xml:space="preserve"> </w:t>
      </w:r>
      <w:bookmarkEnd w:id="8"/>
      <w:r w:rsidR="005679BB">
        <w:t>ewidencji</w:t>
      </w:r>
      <w:r w:rsidR="00B000AD">
        <w:t>.</w:t>
      </w:r>
      <w:r w:rsidR="00CC755B">
        <w:rPr>
          <w:rFonts w:cs="Times"/>
        </w:rPr>
        <w:t>”</w:t>
      </w:r>
      <w:r w:rsidR="000F79D4">
        <w:t>;</w:t>
      </w:r>
    </w:p>
    <w:p w14:paraId="2DA9BFB2" w14:textId="69AD3DA4" w:rsidR="00421038" w:rsidRDefault="001B4A1D" w:rsidP="00CC755B">
      <w:pPr>
        <w:pStyle w:val="PKTpunkt"/>
        <w:keepNext/>
      </w:pPr>
      <w:r>
        <w:t>6</w:t>
      </w:r>
      <w:r w:rsidR="00C65A0C">
        <w:t>)</w:t>
      </w:r>
      <w:r w:rsidR="00B86735">
        <w:tab/>
      </w:r>
      <w:r w:rsidR="00C65A0C">
        <w:t xml:space="preserve">w art. 26i dodaje się ust. 20 </w:t>
      </w:r>
      <w:r w:rsidR="00470D82">
        <w:t xml:space="preserve">i 21 </w:t>
      </w:r>
      <w:r w:rsidR="00C65A0C">
        <w:t>w brzmieniu:</w:t>
      </w:r>
    </w:p>
    <w:p w14:paraId="1A14656E" w14:textId="24394902" w:rsidR="00EA4379" w:rsidRDefault="00CC755B" w:rsidP="00CC755B">
      <w:pPr>
        <w:pStyle w:val="ZARTzmartartykuempunktem"/>
        <w:keepNext/>
      </w:pPr>
      <w:r>
        <w:t>„</w:t>
      </w:r>
      <w:r w:rsidR="00C65A0C">
        <w:t>20.</w:t>
      </w:r>
      <w:bookmarkStart w:id="9" w:name="_Hlk158371383"/>
      <w:r>
        <w:t xml:space="preserve"> </w:t>
      </w:r>
      <w:r w:rsidR="00C65A0C">
        <w:t>Przepisy ust. 1</w:t>
      </w:r>
      <w:r w:rsidR="009E4263">
        <w:t>–</w:t>
      </w:r>
      <w:r w:rsidR="00C65A0C">
        <w:t xml:space="preserve">18 nie mają zastosowania do </w:t>
      </w:r>
      <w:r w:rsidR="00131E6A" w:rsidRPr="00131E6A">
        <w:t xml:space="preserve">należności wynikających z transakcji </w:t>
      </w:r>
      <w:bookmarkStart w:id="10" w:name="_Hlk164332582"/>
      <w:bookmarkStart w:id="11" w:name="_Hlk164332353"/>
      <w:r w:rsidR="007072B5">
        <w:t>podlegających zaliczeniu</w:t>
      </w:r>
      <w:r w:rsidR="00EA4379" w:rsidRPr="00EA4379">
        <w:t xml:space="preserve"> </w:t>
      </w:r>
      <w:r w:rsidR="00EA4379">
        <w:t>do</w:t>
      </w:r>
      <w:bookmarkStart w:id="12" w:name="_Hlk164330567"/>
      <w:r w:rsidR="00EA4379">
        <w:t>:</w:t>
      </w:r>
    </w:p>
    <w:p w14:paraId="77AD25AD" w14:textId="5F6A76C6" w:rsidR="00EA4379" w:rsidRDefault="00EA4379" w:rsidP="00EA4379">
      <w:pPr>
        <w:pStyle w:val="ZPKTzmpktartykuempunktem"/>
      </w:pPr>
      <w:r>
        <w:t>1)</w:t>
      </w:r>
      <w:r>
        <w:tab/>
      </w:r>
      <w:r w:rsidR="007072B5">
        <w:t>przychodów w dacie uregulowania należności zgodnie z art. 14c ust. 2</w:t>
      </w:r>
      <w:r w:rsidR="00AB6BAC">
        <w:t>,</w:t>
      </w:r>
      <w:r w:rsidR="00842AD2">
        <w:t xml:space="preserve"> </w:t>
      </w:r>
      <w:r>
        <w:t xml:space="preserve">z wyjątkiem przypadku, gdy </w:t>
      </w:r>
      <w:r w:rsidRPr="004C5C5A">
        <w:t>należności</w:t>
      </w:r>
      <w:r>
        <w:t xml:space="preserve"> te</w:t>
      </w:r>
      <w:r w:rsidRPr="004C5C5A">
        <w:t xml:space="preserve"> wynikają z transakcji</w:t>
      </w:r>
      <w:r>
        <w:t xml:space="preserve"> podlegających</w:t>
      </w:r>
      <w:r w:rsidRPr="004C5C5A">
        <w:t xml:space="preserve"> zaliczeniu do przychodów </w:t>
      </w:r>
      <w:r>
        <w:t>w dacie określonej zgodnie z</w:t>
      </w:r>
      <w:r w:rsidRPr="004C5C5A">
        <w:t xml:space="preserve"> art. 14c ust. 2</w:t>
      </w:r>
      <w:r>
        <w:t xml:space="preserve"> pkt 1</w:t>
      </w:r>
      <w:bookmarkEnd w:id="10"/>
      <w:r w:rsidR="0084710F">
        <w:t xml:space="preserve"> i 2</w:t>
      </w:r>
      <w:r>
        <w:t>,</w:t>
      </w:r>
      <w:bookmarkEnd w:id="11"/>
      <w:r>
        <w:t xml:space="preserve"> </w:t>
      </w:r>
      <w:r w:rsidR="00842AD2">
        <w:t>oraz</w:t>
      </w:r>
    </w:p>
    <w:p w14:paraId="460C9814" w14:textId="125B6A71" w:rsidR="00B80F0B" w:rsidRDefault="00EA4379" w:rsidP="00CC755B">
      <w:pPr>
        <w:pStyle w:val="ZPKTzmpktartykuempunktem"/>
      </w:pPr>
      <w:r>
        <w:t>2)</w:t>
      </w:r>
      <w:r>
        <w:tab/>
      </w:r>
      <w:r w:rsidR="00842AD2">
        <w:t>kosztów uzyskania przychodów</w:t>
      </w:r>
      <w:r>
        <w:t xml:space="preserve"> zgodnie z</w:t>
      </w:r>
      <w:r w:rsidR="00842AD2">
        <w:t xml:space="preserve"> art. 22 ust. 4a</w:t>
      </w:r>
      <w:bookmarkEnd w:id="9"/>
      <w:r w:rsidR="00470D82">
        <w:t>.</w:t>
      </w:r>
    </w:p>
    <w:p w14:paraId="1C0DB464" w14:textId="5291F491" w:rsidR="00963532" w:rsidRDefault="00B80F0B" w:rsidP="00CC755B">
      <w:pPr>
        <w:pStyle w:val="ZARTzmartartykuempunktem"/>
      </w:pPr>
      <w:bookmarkStart w:id="13" w:name="_Hlk164332460"/>
      <w:r>
        <w:t xml:space="preserve">21. </w:t>
      </w:r>
      <w:r w:rsidR="00470D82">
        <w:t>W</w:t>
      </w:r>
      <w:r w:rsidR="00736EAA">
        <w:t xml:space="preserve"> przypadku</w:t>
      </w:r>
      <w:r w:rsidR="00EB2867">
        <w:t xml:space="preserve"> należności wynikających z transakcji</w:t>
      </w:r>
      <w:r w:rsidR="00EB2867" w:rsidRPr="00EB2867">
        <w:t xml:space="preserve"> podlegają</w:t>
      </w:r>
      <w:r w:rsidR="00EB2867">
        <w:t>cych</w:t>
      </w:r>
      <w:r w:rsidR="00EB2867" w:rsidRPr="00EB2867">
        <w:t xml:space="preserve"> zaliczeniu do przychodów w dacie określonej zgodnie z art. 14c ust. 2 pkt 1</w:t>
      </w:r>
      <w:r w:rsidR="0084710F">
        <w:t xml:space="preserve"> i 2</w:t>
      </w:r>
      <w:r w:rsidR="00EB2867">
        <w:t>,</w:t>
      </w:r>
      <w:r w:rsidR="00D11A46">
        <w:t xml:space="preserve"> </w:t>
      </w:r>
      <w:r w:rsidR="007C26F1" w:rsidRPr="007C26F1">
        <w:t>zmniejszenia podstawy obliczenia podatku lub zwiększenia straty podatnik dokonuje w</w:t>
      </w:r>
      <w:r w:rsidR="00EB31C7">
        <w:t xml:space="preserve"> </w:t>
      </w:r>
      <w:r w:rsidR="007C26F1" w:rsidRPr="007C26F1">
        <w:t xml:space="preserve">zeznaniu podatkowym składanym za rok podatkowy, w którym ustalił przychód </w:t>
      </w:r>
      <w:r w:rsidR="00EB2867">
        <w:t>w tej dacie</w:t>
      </w:r>
      <w:r w:rsidR="00D11A46">
        <w:t>. P</w:t>
      </w:r>
      <w:r w:rsidR="00D11A46" w:rsidRPr="00D11A46">
        <w:t xml:space="preserve">rzepisu ust. 10 </w:t>
      </w:r>
      <w:r w:rsidR="004B2406" w:rsidRPr="00D11A46">
        <w:t>pkt</w:t>
      </w:r>
      <w:r w:rsidR="004B2406">
        <w:t> </w:t>
      </w:r>
      <w:r w:rsidR="00D11A46" w:rsidRPr="00D11A46">
        <w:t xml:space="preserve">2 </w:t>
      </w:r>
      <w:r w:rsidR="00D11A46">
        <w:t>nie stosuje się</w:t>
      </w:r>
      <w:bookmarkEnd w:id="13"/>
      <w:r w:rsidR="00AB6BAC">
        <w:t>.</w:t>
      </w:r>
      <w:bookmarkEnd w:id="12"/>
      <w:r w:rsidR="00CC755B">
        <w:rPr>
          <w:rFonts w:cs="Times"/>
        </w:rPr>
        <w:t>”</w:t>
      </w:r>
      <w:r w:rsidR="00963532" w:rsidRPr="00963532">
        <w:t>;</w:t>
      </w:r>
    </w:p>
    <w:p w14:paraId="5D880558" w14:textId="4FE549FA" w:rsidR="00AF1278" w:rsidRDefault="001B4A1D" w:rsidP="00AF1278">
      <w:pPr>
        <w:pStyle w:val="PKTpunkt"/>
      </w:pPr>
      <w:r>
        <w:t>7</w:t>
      </w:r>
      <w:r w:rsidR="00AF1278">
        <w:t>)</w:t>
      </w:r>
      <w:r w:rsidR="00B86735">
        <w:tab/>
      </w:r>
      <w:r w:rsidR="00AF1278">
        <w:t xml:space="preserve">w art. 30c w ust. 3a wyrazy </w:t>
      </w:r>
      <w:r w:rsidR="00CC755B">
        <w:t>„</w:t>
      </w:r>
      <w:r w:rsidR="00AF1278">
        <w:t>13b i 13c</w:t>
      </w:r>
      <w:r w:rsidR="00CC755B">
        <w:rPr>
          <w:rFonts w:cs="Times"/>
        </w:rPr>
        <w:t>”</w:t>
      </w:r>
      <w:r w:rsidR="00AF1278">
        <w:t xml:space="preserve"> zastępuje się wyrazami</w:t>
      </w:r>
      <w:r w:rsidR="00294110">
        <w:t>:</w:t>
      </w:r>
      <w:r w:rsidR="00AF1278">
        <w:t xml:space="preserve"> </w:t>
      </w:r>
      <w:r w:rsidR="00CC755B">
        <w:t>„</w:t>
      </w:r>
      <w:r w:rsidR="00AF1278">
        <w:t>13b, 13c i 15</w:t>
      </w:r>
      <w:r w:rsidR="00CC755B">
        <w:rPr>
          <w:rFonts w:cs="Times"/>
        </w:rPr>
        <w:t>”</w:t>
      </w:r>
      <w:r w:rsidR="00AF1278">
        <w:t>;</w:t>
      </w:r>
    </w:p>
    <w:p w14:paraId="002C27DB" w14:textId="171D7E8C" w:rsidR="00AF1278" w:rsidRDefault="001B4A1D" w:rsidP="00CC755B">
      <w:pPr>
        <w:pStyle w:val="PKTpunkt"/>
        <w:keepNext/>
      </w:pPr>
      <w:r>
        <w:t>8</w:t>
      </w:r>
      <w:r w:rsidR="0006432C">
        <w:t>)</w:t>
      </w:r>
      <w:r w:rsidR="00B86735">
        <w:tab/>
      </w:r>
      <w:r w:rsidR="0006432C">
        <w:t>w art. 44</w:t>
      </w:r>
      <w:r w:rsidR="00AF1278">
        <w:t>:</w:t>
      </w:r>
    </w:p>
    <w:p w14:paraId="5BA326BD" w14:textId="44F4433C" w:rsidR="00294110" w:rsidRDefault="00294110" w:rsidP="00294110">
      <w:pPr>
        <w:pStyle w:val="LITlitera"/>
      </w:pPr>
      <w:r>
        <w:t>a)</w:t>
      </w:r>
      <w:r w:rsidR="00A66EB2">
        <w:tab/>
      </w:r>
      <w:r>
        <w:t xml:space="preserve">w ust. 11 wyrazy </w:t>
      </w:r>
      <w:r w:rsidR="00CC755B">
        <w:t>„</w:t>
      </w:r>
      <w:r>
        <w:t>spółki jawnej, spółki partnerskiej lub spółki komandytowej</w:t>
      </w:r>
      <w:r w:rsidR="00CC755B">
        <w:rPr>
          <w:rFonts w:cs="Times"/>
        </w:rPr>
        <w:t>”</w:t>
      </w:r>
      <w:r>
        <w:t xml:space="preserve"> zastępuje się wyrazami </w:t>
      </w:r>
      <w:r w:rsidR="00CC755B">
        <w:t>„</w:t>
      </w:r>
      <w:r>
        <w:t>spółki jawnej lub spółki partnerskiej</w:t>
      </w:r>
      <w:r w:rsidR="00CC755B">
        <w:rPr>
          <w:rFonts w:cs="Times"/>
        </w:rPr>
        <w:t>”</w:t>
      </w:r>
      <w:r w:rsidR="000F03BD">
        <w:t>,</w:t>
      </w:r>
    </w:p>
    <w:p w14:paraId="041FA63D" w14:textId="580F22BA" w:rsidR="00421038" w:rsidRPr="00FB7FCD" w:rsidRDefault="00294110" w:rsidP="00CC755B">
      <w:pPr>
        <w:pStyle w:val="LITlitera"/>
        <w:keepNext/>
        <w:rPr>
          <w:rStyle w:val="PKpogrubieniekursywa"/>
        </w:rPr>
      </w:pPr>
      <w:r>
        <w:t>b</w:t>
      </w:r>
      <w:r w:rsidR="00A66EB2">
        <w:t>)</w:t>
      </w:r>
      <w:r w:rsidR="00A66EB2">
        <w:tab/>
      </w:r>
      <w:r w:rsidR="0006432C">
        <w:t xml:space="preserve">dodaje się ust. 25 </w:t>
      </w:r>
      <w:r w:rsidR="00470D82">
        <w:t xml:space="preserve">i 26 </w:t>
      </w:r>
      <w:r w:rsidR="0006432C">
        <w:t>w brzmieniu:</w:t>
      </w:r>
    </w:p>
    <w:p w14:paraId="74E1F4E0" w14:textId="6643F10B" w:rsidR="00F5627C" w:rsidRPr="00F5627C" w:rsidRDefault="00CC755B" w:rsidP="00CC755B">
      <w:pPr>
        <w:pStyle w:val="ZLITUSTzmustliter"/>
        <w:keepNext/>
      </w:pPr>
      <w:r>
        <w:t>„</w:t>
      </w:r>
      <w:r w:rsidR="0006432C">
        <w:t>25.</w:t>
      </w:r>
      <w:r>
        <w:t xml:space="preserve"> </w:t>
      </w:r>
      <w:r w:rsidR="0006432C">
        <w:t xml:space="preserve">Przepisy </w:t>
      </w:r>
      <w:bookmarkStart w:id="14" w:name="_Hlk164246280"/>
      <w:r w:rsidR="0006432C">
        <w:t>ust. 17</w:t>
      </w:r>
      <w:r w:rsidR="009E4263">
        <w:t>–</w:t>
      </w:r>
      <w:r w:rsidR="0006432C">
        <w:t xml:space="preserve">24 nie mają zastosowania do </w:t>
      </w:r>
      <w:r w:rsidR="008152BB" w:rsidRPr="00131E6A">
        <w:t xml:space="preserve">należności wynikających z transakcji </w:t>
      </w:r>
      <w:r w:rsidR="00F5627C">
        <w:t>podlegających zaliczeniu do</w:t>
      </w:r>
      <w:r w:rsidR="00F5627C" w:rsidRPr="00F5627C">
        <w:t>:</w:t>
      </w:r>
    </w:p>
    <w:p w14:paraId="1B7C344E" w14:textId="57B423D1" w:rsidR="00F5627C" w:rsidRPr="00F5627C" w:rsidRDefault="00F5627C" w:rsidP="00CC755B">
      <w:pPr>
        <w:pStyle w:val="ZLITPKTzmpktliter"/>
      </w:pPr>
      <w:r w:rsidRPr="00F5627C">
        <w:t>1)</w:t>
      </w:r>
      <w:r w:rsidRPr="00F5627C">
        <w:tab/>
        <w:t>przychodów w dacie uregulowania należności zgodnie z art. 14c ust. 2, z wyjątkiem przypadku, gdy należności te wynikają z transakcji podlegających zaliczeniu do przychodów w dacie określonej zgodnie z art. 14c ust. 2 pkt 1</w:t>
      </w:r>
      <w:r w:rsidR="0084710F">
        <w:t xml:space="preserve"> i 2</w:t>
      </w:r>
      <w:r w:rsidRPr="00F5627C">
        <w:t>, oraz</w:t>
      </w:r>
    </w:p>
    <w:p w14:paraId="06EF62CA" w14:textId="34CEF87F" w:rsidR="00F5627C" w:rsidRPr="00F5627C" w:rsidRDefault="00F5627C" w:rsidP="00CC755B">
      <w:pPr>
        <w:pStyle w:val="ZLITPKTzmpktliter"/>
      </w:pPr>
      <w:r w:rsidRPr="00F5627C">
        <w:t>2)</w:t>
      </w:r>
      <w:r w:rsidRPr="00F5627C">
        <w:tab/>
        <w:t>kosztów uzyskania przychodów zgodnie z art. 22 ust. 4a.</w:t>
      </w:r>
    </w:p>
    <w:p w14:paraId="1C99ABE0" w14:textId="5EB9BE6C" w:rsidR="00A36FCD" w:rsidRDefault="00F5627C" w:rsidP="00F5627C">
      <w:pPr>
        <w:pStyle w:val="ZLITUSTzmustliter"/>
      </w:pPr>
      <w:r w:rsidRPr="00F5627C">
        <w:lastRenderedPageBreak/>
        <w:t>21. W przypadku należności wynikających z transakcji podlegających zaliczeniu do przychodów w dacie określonej zgodnie z art. 14c ust. 2 pkt 1</w:t>
      </w:r>
      <w:r w:rsidR="0084710F">
        <w:t xml:space="preserve"> i 2</w:t>
      </w:r>
      <w:r w:rsidRPr="00F5627C">
        <w:t xml:space="preserve">, zmniejszenia podstawy obliczenia </w:t>
      </w:r>
      <w:r w:rsidR="006913AE">
        <w:t>zaliczki</w:t>
      </w:r>
      <w:r w:rsidRPr="00F5627C">
        <w:t xml:space="preserve"> podatnik dokonuje </w:t>
      </w:r>
      <w:r w:rsidR="006913AE">
        <w:t>przy obliczaniu zaliczki za okres</w:t>
      </w:r>
      <w:r w:rsidRPr="00F5627C">
        <w:t>, w którym ustalił przychód w tej dacie. Przepisu</w:t>
      </w:r>
      <w:r w:rsidR="006913AE">
        <w:t xml:space="preserve"> art. 26i</w:t>
      </w:r>
      <w:r w:rsidRPr="00F5627C">
        <w:t xml:space="preserve"> ust. 10 pkt 2 nie stosuje się.</w:t>
      </w:r>
      <w:bookmarkEnd w:id="14"/>
      <w:r w:rsidR="00CC755B">
        <w:rPr>
          <w:rFonts w:cs="Times"/>
        </w:rPr>
        <w:t>”</w:t>
      </w:r>
      <w:r w:rsidR="00A36FCD">
        <w:t>;</w:t>
      </w:r>
    </w:p>
    <w:p w14:paraId="13C9759C" w14:textId="5321DCB9" w:rsidR="008152BB" w:rsidRDefault="00327AD6" w:rsidP="00B86735">
      <w:pPr>
        <w:pStyle w:val="PKTpunkt"/>
      </w:pPr>
      <w:r>
        <w:t>9</w:t>
      </w:r>
      <w:r w:rsidR="00A36FCD">
        <w:t>)</w:t>
      </w:r>
      <w:r w:rsidR="00B86735">
        <w:tab/>
      </w:r>
      <w:r w:rsidR="00A36FCD">
        <w:t>w art. 52a w ust. 1 w pkt 3 po wyrazach</w:t>
      </w:r>
      <w:r w:rsidR="00A36FCD" w:rsidRPr="00A36FCD">
        <w:t xml:space="preserve"> </w:t>
      </w:r>
      <w:r w:rsidR="00CC755B">
        <w:t>„</w:t>
      </w:r>
      <w:r w:rsidR="00A36FCD">
        <w:t>art. 30a ust. 1 pkt 5</w:t>
      </w:r>
      <w:r w:rsidR="00CC755B">
        <w:rPr>
          <w:rFonts w:cs="Times"/>
        </w:rPr>
        <w:t>”</w:t>
      </w:r>
      <w:r w:rsidR="00A36FCD">
        <w:t xml:space="preserve"> dodaje się wyrazy </w:t>
      </w:r>
      <w:r w:rsidR="00CC755B">
        <w:t>„</w:t>
      </w:r>
      <w:r w:rsidR="00A36FCD">
        <w:t>i art</w:t>
      </w:r>
      <w:r w:rsidR="004B2406">
        <w:t>. </w:t>
      </w:r>
      <w:r w:rsidR="00A36FCD">
        <w:t>30b ust. 1 pkt 5</w:t>
      </w:r>
      <w:r w:rsidR="00CC755B">
        <w:rPr>
          <w:rFonts w:cs="Times"/>
        </w:rPr>
        <w:t>”</w:t>
      </w:r>
      <w:r w:rsidR="00A36FCD">
        <w:t>.</w:t>
      </w:r>
    </w:p>
    <w:p w14:paraId="2218D1DE" w14:textId="3C41020A" w:rsidR="00C03117" w:rsidRPr="00C03117" w:rsidRDefault="004E6418" w:rsidP="00CC755B">
      <w:pPr>
        <w:pStyle w:val="ARTartustawynprozporzdzenia"/>
        <w:keepNext/>
      </w:pPr>
      <w:r w:rsidRPr="00CC755B">
        <w:rPr>
          <w:rStyle w:val="Ppogrubienie"/>
        </w:rPr>
        <w:t>Art.</w:t>
      </w:r>
      <w:r w:rsidR="00052AE2" w:rsidRPr="00CC755B">
        <w:rPr>
          <w:rStyle w:val="Ppogrubienie"/>
        </w:rPr>
        <w:t> </w:t>
      </w:r>
      <w:r w:rsidR="00C03117" w:rsidRPr="00CC755B">
        <w:rPr>
          <w:rStyle w:val="Ppogrubienie"/>
        </w:rPr>
        <w:t>2</w:t>
      </w:r>
      <w:r w:rsidRPr="00CC755B">
        <w:rPr>
          <w:rStyle w:val="Ppogrubienie"/>
        </w:rPr>
        <w:t>.</w:t>
      </w:r>
      <w:r w:rsidRPr="006021CC">
        <w:t xml:space="preserve"> </w:t>
      </w:r>
      <w:r w:rsidR="00C03117" w:rsidRPr="006021CC">
        <w:t xml:space="preserve">W ustawie z dnia </w:t>
      </w:r>
      <w:r w:rsidR="009208F1">
        <w:t xml:space="preserve">20 listopada 1998 r. o zryczałtowanym podatku dochodowym od niektórych przychodów osiąganych przez osoby fizyczne </w:t>
      </w:r>
      <w:r w:rsidR="00C03117" w:rsidRPr="006021CC">
        <w:t>(Dz. U. z</w:t>
      </w:r>
      <w:r w:rsidR="006E0E72">
        <w:t xml:space="preserve"> 2022 r. poz. 25</w:t>
      </w:r>
      <w:r w:rsidR="009208F1">
        <w:t>40</w:t>
      </w:r>
      <w:r w:rsidR="00216745">
        <w:t xml:space="preserve"> oraz z 2023 r. poz. 1059 i 1414</w:t>
      </w:r>
      <w:r w:rsidR="00C03117" w:rsidRPr="00C03117">
        <w:t>) wprowadza się następujące zmiany:</w:t>
      </w:r>
    </w:p>
    <w:p w14:paraId="7B94DD87" w14:textId="77777777" w:rsidR="001A48C0" w:rsidRDefault="00C03117" w:rsidP="00CC755B">
      <w:pPr>
        <w:pStyle w:val="PKTpunkt"/>
        <w:keepNext/>
      </w:pPr>
      <w:bookmarkStart w:id="15" w:name="_Hlk152144517"/>
      <w:r>
        <w:t>1</w:t>
      </w:r>
      <w:r w:rsidRPr="00C03117">
        <w:t>)</w:t>
      </w:r>
      <w:r w:rsidRPr="00C03117">
        <w:tab/>
      </w:r>
      <w:r w:rsidR="00966CED">
        <w:t>w art. 6</w:t>
      </w:r>
      <w:r w:rsidR="001A48C0">
        <w:t>:</w:t>
      </w:r>
    </w:p>
    <w:p w14:paraId="623B68D8" w14:textId="12DBDBA2" w:rsidR="001A48C0" w:rsidRDefault="001A48C0" w:rsidP="001A48C0">
      <w:pPr>
        <w:pStyle w:val="LITlitera"/>
      </w:pPr>
      <w:r>
        <w:t>a)</w:t>
      </w:r>
      <w:r w:rsidR="005B02A3">
        <w:tab/>
      </w:r>
      <w:r w:rsidR="00966CED">
        <w:t xml:space="preserve">w ust. 1 wyrazy </w:t>
      </w:r>
      <w:r w:rsidR="00CC755B">
        <w:t>„</w:t>
      </w:r>
      <w:r>
        <w:t>ust. 1e i 1f</w:t>
      </w:r>
      <w:r w:rsidR="00CC755B">
        <w:rPr>
          <w:rFonts w:cs="Times"/>
        </w:rPr>
        <w:t>”</w:t>
      </w:r>
      <w:r>
        <w:t xml:space="preserve"> zastępuje się wyrazami </w:t>
      </w:r>
      <w:r w:rsidR="00CC755B">
        <w:t>„</w:t>
      </w:r>
      <w:r>
        <w:t>1e, 1f i 1g</w:t>
      </w:r>
      <w:r w:rsidR="00CC755B">
        <w:rPr>
          <w:rFonts w:cs="Times"/>
        </w:rPr>
        <w:t>”</w:t>
      </w:r>
      <w:r>
        <w:t>,</w:t>
      </w:r>
    </w:p>
    <w:p w14:paraId="54EF1225" w14:textId="4AE4B17C" w:rsidR="001A48C0" w:rsidRDefault="001A48C0" w:rsidP="00CC755B">
      <w:pPr>
        <w:pStyle w:val="LITlitera"/>
        <w:keepNext/>
      </w:pPr>
      <w:r>
        <w:t>b)</w:t>
      </w:r>
      <w:r w:rsidR="005B02A3">
        <w:tab/>
      </w:r>
      <w:r>
        <w:t>po ust. 1f dodaje się ust. 1g w brzmieniu:</w:t>
      </w:r>
    </w:p>
    <w:p w14:paraId="0913CEC5" w14:textId="7E6D7D69" w:rsidR="00FD07C3" w:rsidRDefault="00CC755B" w:rsidP="00CC755B">
      <w:pPr>
        <w:pStyle w:val="ZLITUSTzmustliter"/>
      </w:pPr>
      <w:r>
        <w:t>„</w:t>
      </w:r>
      <w:r w:rsidR="001A48C0">
        <w:t>1g.</w:t>
      </w:r>
      <w:r w:rsidR="00983C55">
        <w:tab/>
      </w:r>
      <w:r w:rsidR="001A48C0">
        <w:t>Do przychodów</w:t>
      </w:r>
      <w:r w:rsidR="00771399">
        <w:t xml:space="preserve"> z pozarolniczej działalności gospodarczej</w:t>
      </w:r>
      <w:r w:rsidR="001A48C0">
        <w:t>, o których mowa w ust. 1</w:t>
      </w:r>
      <w:r w:rsidR="00524A5E">
        <w:t xml:space="preserve">, </w:t>
      </w:r>
      <w:r w:rsidR="00771399">
        <w:t xml:space="preserve">podatnik może wybrać </w:t>
      </w:r>
      <w:r w:rsidR="00BF7977">
        <w:t>metodę kasow</w:t>
      </w:r>
      <w:r w:rsidR="00D11A46">
        <w:t>ą</w:t>
      </w:r>
      <w:r w:rsidR="00BF7977">
        <w:t xml:space="preserve"> rozliczania przychodów</w:t>
      </w:r>
      <w:r w:rsidR="00BE0413">
        <w:t>, o której mowa w art. 14c ustawy o podatku dochodowym</w:t>
      </w:r>
      <w:r w:rsidR="00E024CA">
        <w:t xml:space="preserve">. W przypadku wyboru metody kasowej </w:t>
      </w:r>
      <w:r w:rsidR="00BF7977">
        <w:t xml:space="preserve">rozliczania przychodów </w:t>
      </w:r>
      <w:r w:rsidR="00E024CA">
        <w:t>podatnik stosuje</w:t>
      </w:r>
      <w:r w:rsidR="00251DEF">
        <w:t xml:space="preserve"> zasad</w:t>
      </w:r>
      <w:r w:rsidR="00E024CA">
        <w:t>y</w:t>
      </w:r>
      <w:r w:rsidR="00251DEF">
        <w:t xml:space="preserve"> określon</w:t>
      </w:r>
      <w:r w:rsidR="00E024CA">
        <w:t>e</w:t>
      </w:r>
      <w:r w:rsidR="00251DEF">
        <w:t xml:space="preserve"> w art. 14c ustawy o podatku dochodowym</w:t>
      </w:r>
      <w:r w:rsidR="00BE0413">
        <w:t>.</w:t>
      </w:r>
      <w:r>
        <w:rPr>
          <w:rFonts w:cs="Times"/>
        </w:rPr>
        <w:t>”</w:t>
      </w:r>
      <w:r w:rsidR="000F79D4">
        <w:t>;</w:t>
      </w:r>
    </w:p>
    <w:bookmarkEnd w:id="15"/>
    <w:p w14:paraId="0C7180F3" w14:textId="77777777" w:rsidR="00E10386" w:rsidRDefault="005109DE" w:rsidP="00CC755B">
      <w:pPr>
        <w:pStyle w:val="PKTpunkt"/>
        <w:keepNext/>
      </w:pPr>
      <w:r>
        <w:t>2</w:t>
      </w:r>
      <w:r w:rsidR="00FB7382">
        <w:t>)</w:t>
      </w:r>
      <w:r w:rsidR="00FB7382">
        <w:tab/>
      </w:r>
      <w:r w:rsidR="00EF0C13">
        <w:t>w art. 11</w:t>
      </w:r>
      <w:r w:rsidR="00E10386">
        <w:t>:</w:t>
      </w:r>
    </w:p>
    <w:p w14:paraId="7FD8EE45" w14:textId="2C666341" w:rsidR="00E10386" w:rsidRDefault="00E10386" w:rsidP="00CC755B">
      <w:pPr>
        <w:pStyle w:val="LITlitera"/>
        <w:keepNext/>
      </w:pPr>
      <w:r>
        <w:t>a)</w:t>
      </w:r>
      <w:r>
        <w:tab/>
        <w:t>ust. 3 otrzymuje brzmienie:</w:t>
      </w:r>
    </w:p>
    <w:p w14:paraId="47805C42" w14:textId="29850EA7" w:rsidR="00E10386" w:rsidRDefault="00CC755B" w:rsidP="00CC755B">
      <w:pPr>
        <w:pStyle w:val="ZLITUSTzmustliter"/>
      </w:pPr>
      <w:r>
        <w:t>„</w:t>
      </w:r>
      <w:r w:rsidR="00E10386">
        <w:t>3.</w:t>
      </w:r>
      <w:r w:rsidR="00D711F1">
        <w:t xml:space="preserve"> </w:t>
      </w:r>
      <w:r w:rsidR="00D711F1" w:rsidRPr="00D711F1">
        <w:t>Jeżeli podatnik uzyskuje przychody wymienione w </w:t>
      </w:r>
      <w:hyperlink r:id="rId8" w:history="1">
        <w:r w:rsidR="00D711F1" w:rsidRPr="00D711F1">
          <w:t>art. 6 ust. 1, 1a lub 1d</w:t>
        </w:r>
      </w:hyperlink>
      <w:r w:rsidR="00D711F1" w:rsidRPr="00D711F1">
        <w:t xml:space="preserve">, </w:t>
      </w:r>
      <w:r w:rsidR="00CA7BD7">
        <w:t>i dokonuje odliczeń od tych przychodów, odliczeń tych dokonuje w takim stosunku, w jakim w roku podatkowym pozostają poszczególne przychody wymienione w art. 6 ust. 1, 1a lub 1d</w:t>
      </w:r>
      <w:r w:rsidR="00AA4FF6">
        <w:t>,</w:t>
      </w:r>
      <w:r w:rsidR="00CA7BD7">
        <w:t xml:space="preserve"> w ogólnej kwocie przychodów, a w przypadku gdy przychody są opodatkowane</w:t>
      </w:r>
      <w:r w:rsidR="00D711F1" w:rsidRPr="00D711F1">
        <w:t xml:space="preserve"> różnymi stawkami, odliczeń tych dokonuje od każdego rodzaju przychodu w takim stosunku, w jakim w roku podatkowym pozostają poszczególne przychody opodatkowane różnymi stawkami w ogólnej kwocie przychodów.</w:t>
      </w:r>
      <w:r>
        <w:rPr>
          <w:rFonts w:cs="Times"/>
        </w:rPr>
        <w:t>”</w:t>
      </w:r>
      <w:r w:rsidR="00D711F1">
        <w:t>,</w:t>
      </w:r>
    </w:p>
    <w:p w14:paraId="467651E4" w14:textId="7D365A92" w:rsidR="00EF0C13" w:rsidRDefault="00E10386" w:rsidP="00CC755B">
      <w:pPr>
        <w:pStyle w:val="LITlitera"/>
        <w:keepNext/>
      </w:pPr>
      <w:r>
        <w:t>b)</w:t>
      </w:r>
      <w:r>
        <w:tab/>
      </w:r>
      <w:r w:rsidR="00EF0C13">
        <w:t xml:space="preserve">dodaje się ust. 20 </w:t>
      </w:r>
      <w:r w:rsidR="003156F4">
        <w:t xml:space="preserve">i 21 </w:t>
      </w:r>
      <w:r w:rsidR="00EF0C13">
        <w:t>w brzmieniu:</w:t>
      </w:r>
    </w:p>
    <w:p w14:paraId="7FE47D55" w14:textId="5C21DFB8" w:rsidR="003156F4" w:rsidRDefault="00CC755B" w:rsidP="007E6AD9">
      <w:pPr>
        <w:pStyle w:val="ZLITUSTzmustliter"/>
      </w:pPr>
      <w:r>
        <w:t>„</w:t>
      </w:r>
      <w:r w:rsidR="00EF0C13">
        <w:t>20.</w:t>
      </w:r>
      <w:r w:rsidR="00983C55">
        <w:tab/>
      </w:r>
      <w:r w:rsidR="00EF0C13">
        <w:t xml:space="preserve">Przepisy ust. </w:t>
      </w:r>
      <w:r w:rsidR="005109DE">
        <w:t>4</w:t>
      </w:r>
      <w:r w:rsidR="009E4263">
        <w:t>–</w:t>
      </w:r>
      <w:r w:rsidR="00EF0C13">
        <w:t>17 nie mają zastosowania do</w:t>
      </w:r>
      <w:r w:rsidR="00482FF6">
        <w:t xml:space="preserve"> </w:t>
      </w:r>
      <w:bookmarkStart w:id="16" w:name="_Hlk158900137"/>
      <w:r w:rsidR="00482FF6">
        <w:t xml:space="preserve">należności wynikających z transakcji </w:t>
      </w:r>
      <w:r w:rsidR="007E6AD9" w:rsidRPr="007E6AD9">
        <w:t>podlegających zaliczeniu do</w:t>
      </w:r>
      <w:r w:rsidR="007E6AD9">
        <w:t xml:space="preserve"> </w:t>
      </w:r>
      <w:r w:rsidR="007E6AD9" w:rsidRPr="007E6AD9">
        <w:t>przychodów w dacie uregulowania należności zgodnie z art. 14c ust. 2</w:t>
      </w:r>
      <w:r w:rsidR="007E6AD9">
        <w:t xml:space="preserve"> ustawy o podatku dochodowym</w:t>
      </w:r>
      <w:r w:rsidR="007E6AD9" w:rsidRPr="007E6AD9">
        <w:t xml:space="preserve">, z wyjątkiem przypadku, gdy należności te wynikają z transakcji podlegających zaliczeniu do </w:t>
      </w:r>
      <w:r w:rsidR="007E6AD9" w:rsidRPr="007E6AD9">
        <w:lastRenderedPageBreak/>
        <w:t>przychodów w dacie określonej zgodnie z art. 14c ust. 2 pkt 1</w:t>
      </w:r>
      <w:r w:rsidR="0084710F">
        <w:t xml:space="preserve"> i 2</w:t>
      </w:r>
      <w:r w:rsidR="007E6AD9">
        <w:t xml:space="preserve"> ustawy o podatku dochodowym</w:t>
      </w:r>
      <w:bookmarkEnd w:id="16"/>
      <w:r w:rsidR="00641373">
        <w:t>.</w:t>
      </w:r>
    </w:p>
    <w:p w14:paraId="1A66F47A" w14:textId="33BD0B5E" w:rsidR="00EF0C13" w:rsidRDefault="003156F4" w:rsidP="00CC755B">
      <w:pPr>
        <w:pStyle w:val="ZLITUSTzmustliter"/>
      </w:pPr>
      <w:r>
        <w:t xml:space="preserve">21. </w:t>
      </w:r>
      <w:r w:rsidR="006913AE" w:rsidRPr="006913AE">
        <w:t>W przypadku należności wynikających z transakcji podlegających zaliczeniu do przychodów w dacie określonej zgodnie z art. 14c ust. 2 pkt 1</w:t>
      </w:r>
      <w:r w:rsidR="007E6AD9">
        <w:t xml:space="preserve"> </w:t>
      </w:r>
      <w:r w:rsidR="0084710F">
        <w:t xml:space="preserve">i 2 </w:t>
      </w:r>
      <w:r w:rsidR="007E6AD9">
        <w:t>ustawy o podatku dochodowym</w:t>
      </w:r>
      <w:r w:rsidR="006913AE" w:rsidRPr="006913AE">
        <w:t xml:space="preserve">, zmniejszenia </w:t>
      </w:r>
      <w:r w:rsidR="007E6AD9">
        <w:t>przychodu</w:t>
      </w:r>
      <w:r w:rsidR="006913AE" w:rsidRPr="006913AE">
        <w:t xml:space="preserve"> podatnik dokonuje w zeznaniu podatkowym składanym za rok podatkowy, w którym ustalił przychód w tej dacie. Przepisu </w:t>
      </w:r>
      <w:r w:rsidR="007E6AD9">
        <w:t xml:space="preserve">art. 26i </w:t>
      </w:r>
      <w:r w:rsidR="006913AE" w:rsidRPr="006913AE">
        <w:t>ust. 10 pkt 2</w:t>
      </w:r>
      <w:r w:rsidR="007E6AD9">
        <w:t xml:space="preserve"> ustawy o podatku dochodowym</w:t>
      </w:r>
      <w:r w:rsidR="006913AE" w:rsidRPr="006913AE">
        <w:t xml:space="preserve"> nie stosuje się</w:t>
      </w:r>
      <w:r w:rsidR="00EF0C13">
        <w:t>.</w:t>
      </w:r>
      <w:r w:rsidR="00CC755B">
        <w:rPr>
          <w:rFonts w:cs="Times"/>
        </w:rPr>
        <w:t>”</w:t>
      </w:r>
      <w:r w:rsidR="00206CBF">
        <w:t>;</w:t>
      </w:r>
    </w:p>
    <w:p w14:paraId="5B5DBEF0" w14:textId="5C5E6534" w:rsidR="00F95354" w:rsidRDefault="00F95354" w:rsidP="00CC755B">
      <w:pPr>
        <w:pStyle w:val="PKTpunkt"/>
        <w:keepNext/>
      </w:pPr>
      <w:r>
        <w:t>3)</w:t>
      </w:r>
      <w:r w:rsidR="00C92442">
        <w:tab/>
      </w:r>
      <w:r>
        <w:t xml:space="preserve">w art. 15 </w:t>
      </w:r>
      <w:r w:rsidR="00383EAC">
        <w:t xml:space="preserve">po ust. 11 dodaje się ust. 11a </w:t>
      </w:r>
      <w:r w:rsidR="00DA5ED7">
        <w:t xml:space="preserve">i 11b </w:t>
      </w:r>
      <w:r w:rsidR="00383EAC">
        <w:t>w brzmieniu:</w:t>
      </w:r>
    </w:p>
    <w:p w14:paraId="3CC842B9" w14:textId="5502DF9F" w:rsidR="00DA5ED7" w:rsidRDefault="00CC755B" w:rsidP="00CC755B">
      <w:pPr>
        <w:pStyle w:val="ZARTzmartartykuempunktem"/>
      </w:pPr>
      <w:r>
        <w:t>„</w:t>
      </w:r>
      <w:r w:rsidR="0038778C">
        <w:t xml:space="preserve">11a. </w:t>
      </w:r>
      <w:r w:rsidR="00383EAC" w:rsidRPr="00383EAC">
        <w:t xml:space="preserve">Podatnicy są obowiązani prowadzić </w:t>
      </w:r>
      <w:r w:rsidR="00A66EB2">
        <w:t>ewidencję</w:t>
      </w:r>
      <w:r w:rsidR="0092609F">
        <w:t xml:space="preserve"> </w:t>
      </w:r>
      <w:r w:rsidR="00383EAC" w:rsidRPr="00383EAC">
        <w:t>faktur dokumentujących przychody rozliczane metodą</w:t>
      </w:r>
      <w:r w:rsidR="001F6382">
        <w:t>, o której mowa w art. 14c ustawy o podatku dochodowym</w:t>
      </w:r>
      <w:r w:rsidR="00383EAC" w:rsidRPr="00383EAC">
        <w:t xml:space="preserve">. </w:t>
      </w:r>
      <w:r w:rsidR="00A66EB2">
        <w:t>Ewidencja</w:t>
      </w:r>
      <w:r w:rsidR="00383EAC" w:rsidRPr="00383EAC">
        <w:t xml:space="preserve"> </w:t>
      </w:r>
      <w:r w:rsidR="007E6AD9">
        <w:t xml:space="preserve">ta </w:t>
      </w:r>
      <w:r w:rsidR="00383EAC" w:rsidRPr="00383EAC">
        <w:t>zawiera co najmniej datę wystawienia faktury, numer faktury</w:t>
      </w:r>
      <w:r w:rsidR="003D72CA">
        <w:t>, kwotę należności wynikającą z faktury</w:t>
      </w:r>
      <w:r w:rsidR="00383EAC" w:rsidRPr="00383EAC">
        <w:t xml:space="preserve"> oraz datę uregulowania należności.</w:t>
      </w:r>
    </w:p>
    <w:p w14:paraId="54F17148" w14:textId="2961C61A" w:rsidR="00383EAC" w:rsidRDefault="00DA5ED7" w:rsidP="00CC755B">
      <w:pPr>
        <w:pStyle w:val="ZARTzmartartykuempunktem"/>
      </w:pPr>
      <w:r>
        <w:t>11b.</w:t>
      </w:r>
      <w:r w:rsidR="00983C55">
        <w:tab/>
      </w:r>
      <w:r w:rsidRPr="00DA5ED7">
        <w:t xml:space="preserve">W przypadku prowadzenia </w:t>
      </w:r>
      <w:r w:rsidR="00A66EB2">
        <w:t>ewidencji</w:t>
      </w:r>
      <w:r w:rsidRPr="00DA5ED7">
        <w:t>, o któr</w:t>
      </w:r>
      <w:r w:rsidR="00A66EB2">
        <w:t>ej</w:t>
      </w:r>
      <w:r w:rsidRPr="00DA5ED7">
        <w:t xml:space="preserve"> mowa w ust. </w:t>
      </w:r>
      <w:r>
        <w:t>11a</w:t>
      </w:r>
      <w:r w:rsidRPr="00DA5ED7">
        <w:t>,</w:t>
      </w:r>
      <w:r w:rsidR="00A66EB2">
        <w:t xml:space="preserve"> przez zmarłego przedsiębiorcę,</w:t>
      </w:r>
      <w:r w:rsidRPr="00DA5ED7">
        <w:t xml:space="preserve"> przedsiębiorstwo w spadku kontynuuje prowadzenie te</w:t>
      </w:r>
      <w:r w:rsidR="00A66EB2">
        <w:t>j</w:t>
      </w:r>
      <w:r w:rsidRPr="00DA5ED7">
        <w:t xml:space="preserve"> </w:t>
      </w:r>
      <w:r w:rsidR="00A66EB2">
        <w:t>ewidencji</w:t>
      </w:r>
      <w:r>
        <w:t>.</w:t>
      </w:r>
      <w:r w:rsidR="00CC755B">
        <w:rPr>
          <w:rFonts w:cs="Times"/>
        </w:rPr>
        <w:t>”</w:t>
      </w:r>
      <w:r w:rsidR="00383EAC">
        <w:t>;</w:t>
      </w:r>
    </w:p>
    <w:p w14:paraId="29DC7A88" w14:textId="6CF9E35D" w:rsidR="00206CBF" w:rsidRPr="00C151AC" w:rsidRDefault="00383EAC" w:rsidP="00C92442">
      <w:pPr>
        <w:pStyle w:val="PKTpunkt"/>
      </w:pPr>
      <w:r>
        <w:t>4</w:t>
      </w:r>
      <w:r w:rsidR="00206CBF">
        <w:t>)</w:t>
      </w:r>
      <w:r w:rsidR="00206CBF">
        <w:tab/>
        <w:t>w art. 21</w:t>
      </w:r>
      <w:r w:rsidR="00C92442">
        <w:t xml:space="preserve"> </w:t>
      </w:r>
      <w:r w:rsidR="00206CBF">
        <w:t xml:space="preserve">w ust. 3f wyrazy </w:t>
      </w:r>
      <w:r w:rsidR="00CC755B">
        <w:t>„</w:t>
      </w:r>
      <w:r w:rsidR="007E6AD9">
        <w:t xml:space="preserve">art. 11 </w:t>
      </w:r>
      <w:r w:rsidR="00206CBF">
        <w:t>ust. 4</w:t>
      </w:r>
      <w:r w:rsidR="009E4263">
        <w:t>–</w:t>
      </w:r>
      <w:r w:rsidR="00206CBF">
        <w:t>17 i 19</w:t>
      </w:r>
      <w:r w:rsidR="00CC755B">
        <w:rPr>
          <w:rFonts w:cs="Times"/>
        </w:rPr>
        <w:t>”</w:t>
      </w:r>
      <w:r w:rsidR="00206CBF">
        <w:t xml:space="preserve"> zastępuje się wyrazami </w:t>
      </w:r>
      <w:r w:rsidR="00CC755B">
        <w:rPr>
          <w:rFonts w:cs="Times"/>
        </w:rPr>
        <w:t>„</w:t>
      </w:r>
      <w:r w:rsidR="007E6AD9">
        <w:t xml:space="preserve">art. 11 </w:t>
      </w:r>
      <w:r w:rsidR="00206CBF" w:rsidRPr="00206CBF">
        <w:t>ust. 4</w:t>
      </w:r>
      <w:r w:rsidR="009E4263">
        <w:t>–</w:t>
      </w:r>
      <w:r w:rsidR="00206CBF" w:rsidRPr="00206CBF">
        <w:t>17</w:t>
      </w:r>
      <w:r w:rsidR="00451D42">
        <w:t xml:space="preserve"> </w:t>
      </w:r>
      <w:r w:rsidR="004B48A0">
        <w:t>i</w:t>
      </w:r>
      <w:r w:rsidR="00451D42">
        <w:t xml:space="preserve"> </w:t>
      </w:r>
      <w:r w:rsidR="00206CBF" w:rsidRPr="00206CBF">
        <w:t>19</w:t>
      </w:r>
      <w:r w:rsidR="004B48A0">
        <w:t>–21</w:t>
      </w:r>
      <w:r w:rsidR="00CC755B">
        <w:rPr>
          <w:rFonts w:cs="Times"/>
        </w:rPr>
        <w:t>”</w:t>
      </w:r>
      <w:r w:rsidR="00206CBF">
        <w:t>.</w:t>
      </w:r>
    </w:p>
    <w:p w14:paraId="7366DEB4" w14:textId="7E61AA5C" w:rsidR="00517110" w:rsidRDefault="006E0E72" w:rsidP="00CC755B">
      <w:pPr>
        <w:pStyle w:val="ARTartustawynprozporzdzenia"/>
        <w:keepNext/>
      </w:pPr>
      <w:r w:rsidRPr="00CC755B">
        <w:rPr>
          <w:rStyle w:val="Ppogrubienie"/>
        </w:rPr>
        <w:t>Art. 3.</w:t>
      </w:r>
      <w:r w:rsidRPr="006E0E72">
        <w:t xml:space="preserve"> </w:t>
      </w:r>
      <w:r w:rsidR="00517110">
        <w:t>1.</w:t>
      </w:r>
      <w:r w:rsidR="00983C55">
        <w:tab/>
      </w:r>
      <w:r w:rsidRPr="006E0E72">
        <w:t>Przepisy</w:t>
      </w:r>
      <w:r w:rsidR="007E6AD9">
        <w:t xml:space="preserve"> art. 14c, art. 22 ust. 4–4b, art. 24a ust. 1g i 1h, art. 26i ust. 20 i 21 oraz art. 44 ust. 25 i 26 </w:t>
      </w:r>
      <w:r w:rsidRPr="006E0E72">
        <w:t>ustawy zmienianej w</w:t>
      </w:r>
      <w:r>
        <w:t xml:space="preserve"> art. 1</w:t>
      </w:r>
      <w:r w:rsidR="002452FA">
        <w:t xml:space="preserve">, w brzmieniu nadanym niniejszą ustawą, </w:t>
      </w:r>
      <w:r w:rsidRPr="006E0E72">
        <w:t>mają zastosowanie</w:t>
      </w:r>
      <w:r w:rsidR="00517110">
        <w:t xml:space="preserve"> do:</w:t>
      </w:r>
    </w:p>
    <w:p w14:paraId="4C93804A" w14:textId="49A32B85" w:rsidR="00517110" w:rsidRDefault="00517110" w:rsidP="00CC755B">
      <w:pPr>
        <w:pStyle w:val="PKTpunkt"/>
      </w:pPr>
      <w:r>
        <w:t>1)</w:t>
      </w:r>
      <w:r w:rsidR="00983C55">
        <w:tab/>
      </w:r>
      <w:r>
        <w:t>przychodów udokumentowanych</w:t>
      </w:r>
      <w:r w:rsidR="006E0E72" w:rsidRPr="006E0E72">
        <w:t xml:space="preserve"> </w:t>
      </w:r>
      <w:r w:rsidR="002638C3">
        <w:t>faktur</w:t>
      </w:r>
      <w:r>
        <w:t>ami</w:t>
      </w:r>
      <w:r w:rsidR="002638C3">
        <w:t xml:space="preserve"> wystawiony</w:t>
      </w:r>
      <w:r>
        <w:t>mi</w:t>
      </w:r>
      <w:bookmarkStart w:id="17" w:name="_Hlk164761038"/>
      <w:r w:rsidR="003C21B9">
        <w:t>,</w:t>
      </w:r>
      <w:r w:rsidR="003C21B9" w:rsidRPr="003C21B9">
        <w:t xml:space="preserve"> </w:t>
      </w:r>
      <w:bookmarkStart w:id="18" w:name="_Hlk164761261"/>
      <w:r w:rsidR="003C21B9" w:rsidRPr="003C21B9">
        <w:t>w terminach określonych zgodnie z odrębnymi przepisami</w:t>
      </w:r>
      <w:bookmarkEnd w:id="18"/>
      <w:r w:rsidR="003C21B9">
        <w:t>,</w:t>
      </w:r>
      <w:bookmarkEnd w:id="17"/>
      <w:r w:rsidR="002638C3">
        <w:t xml:space="preserve"> po dniu </w:t>
      </w:r>
      <w:r w:rsidR="000F28DE">
        <w:t>31</w:t>
      </w:r>
      <w:r w:rsidR="00D6156D">
        <w:t xml:space="preserve"> </w:t>
      </w:r>
      <w:r w:rsidR="000F28DE">
        <w:t>grudnia 202</w:t>
      </w:r>
      <w:r w:rsidR="000426E1">
        <w:t>4</w:t>
      </w:r>
      <w:r w:rsidR="000F28DE">
        <w:t xml:space="preserve"> r.</w:t>
      </w:r>
      <w:r w:rsidR="00A66EB2">
        <w:t>,</w:t>
      </w:r>
      <w:r w:rsidRPr="00517110">
        <w:t xml:space="preserve"> </w:t>
      </w:r>
      <w:r>
        <w:t xml:space="preserve">jeżeli przychody te nie zostały zaliczone do przychodów przed dniem 1 stycznia 2025 r. </w:t>
      </w:r>
      <w:r w:rsidR="00F960FF">
        <w:t>zgodnie z</w:t>
      </w:r>
      <w:r>
        <w:t xml:space="preserve"> art. 14 ustawy zmienianej w art. 1</w:t>
      </w:r>
      <w:r w:rsidR="00CC755B">
        <w:t>;</w:t>
      </w:r>
    </w:p>
    <w:p w14:paraId="3C4281D0" w14:textId="7160E531" w:rsidR="00517110" w:rsidRDefault="00517110" w:rsidP="00CC755B">
      <w:pPr>
        <w:pStyle w:val="PKTpunkt"/>
      </w:pPr>
      <w:r>
        <w:t>2)</w:t>
      </w:r>
      <w:r w:rsidR="00983C55">
        <w:tab/>
      </w:r>
      <w:r>
        <w:t xml:space="preserve">kosztów </w:t>
      </w:r>
      <w:r w:rsidR="002B5A00">
        <w:t xml:space="preserve">uzyskania przychodów </w:t>
      </w:r>
      <w:r>
        <w:t xml:space="preserve">poniesionych </w:t>
      </w:r>
      <w:bookmarkStart w:id="19" w:name="_Hlk164761529"/>
      <w:r>
        <w:t>po dniu 31 grudnia 2024 r.</w:t>
      </w:r>
      <w:bookmarkEnd w:id="19"/>
      <w:r w:rsidR="00566DF9">
        <w:t>, o ile koszty te nie zostały potrącone przed dniem 1 stycznia 2025 r.</w:t>
      </w:r>
    </w:p>
    <w:p w14:paraId="299EB5BB" w14:textId="13C958D9" w:rsidR="002452FA" w:rsidRPr="002452FA" w:rsidRDefault="00517110" w:rsidP="002452FA">
      <w:pPr>
        <w:pStyle w:val="USTustnpkodeksu"/>
      </w:pPr>
      <w:r>
        <w:t>2.</w:t>
      </w:r>
      <w:r w:rsidR="002452FA" w:rsidRPr="002452FA">
        <w:t xml:space="preserve"> Przepisy art. 6 ust. 1</w:t>
      </w:r>
      <w:r w:rsidR="003C21B9">
        <w:t xml:space="preserve"> i</w:t>
      </w:r>
      <w:r w:rsidR="002452FA" w:rsidRPr="002452FA">
        <w:t xml:space="preserve"> 1g, art. 11 ust. 20 i 21, art. 15 ust. 11a i 11b oraz art. 21 ust. 3f  ustawy zmienianej w art. 2, w brzmieniu nadanym niniejszą ustawą, mają zastosowanie do</w:t>
      </w:r>
      <w:r w:rsidR="002452FA">
        <w:t xml:space="preserve"> </w:t>
      </w:r>
      <w:r w:rsidR="002452FA" w:rsidRPr="002452FA">
        <w:t>przychodów udokumentowanych fakturami wystawionymi</w:t>
      </w:r>
      <w:r w:rsidR="003C21B9">
        <w:t>,</w:t>
      </w:r>
      <w:r w:rsidR="003C21B9" w:rsidRPr="003C21B9">
        <w:t xml:space="preserve"> w terminach określonych zgodnie z odrębnymi przepisami</w:t>
      </w:r>
      <w:r w:rsidR="003C21B9">
        <w:t>,</w:t>
      </w:r>
      <w:r w:rsidR="002452FA" w:rsidRPr="002452FA">
        <w:t xml:space="preserve"> po dniu 31 grudnia 2024 r., jeżeli przychody te nie zostały zaliczone do przychodów przed dniem 1 stycznia 2025 r. zgodnie z art. 14 ustawy zmienianej w art. 1.</w:t>
      </w:r>
    </w:p>
    <w:p w14:paraId="07CA75CC" w14:textId="11722A68" w:rsidR="002452FA" w:rsidRDefault="002452FA" w:rsidP="00CC755B">
      <w:pPr>
        <w:pStyle w:val="USTustnpkodeksu"/>
        <w:keepNext/>
      </w:pPr>
      <w:r>
        <w:lastRenderedPageBreak/>
        <w:t xml:space="preserve">3. </w:t>
      </w:r>
      <w:r w:rsidR="00E571CD">
        <w:t xml:space="preserve">W przypadku pobranych wpłat lub zarachowanych należności na poczet dostaw towarów i usług, </w:t>
      </w:r>
      <w:r w:rsidR="00D42E6D">
        <w:t>które zostaną wykonane w następnych okresach sprawozdawczych,</w:t>
      </w:r>
      <w:r w:rsidR="00E571CD">
        <w:t xml:space="preserve"> </w:t>
      </w:r>
      <w:r w:rsidR="005C1AC1" w:rsidRPr="005C1AC1">
        <w:t xml:space="preserve">pobranych lub zarachowanych </w:t>
      </w:r>
      <w:r w:rsidR="00D42E6D">
        <w:t xml:space="preserve">przed dniem 1 stycznia 2025 r., </w:t>
      </w:r>
      <w:r w:rsidR="0051205D">
        <w:t>udokumentowanych faktur</w:t>
      </w:r>
      <w:r w:rsidR="00273962">
        <w:t>ami</w:t>
      </w:r>
      <w:r w:rsidR="0051205D">
        <w:t xml:space="preserve"> wystawion</w:t>
      </w:r>
      <w:r w:rsidR="00273962">
        <w:t>ymi</w:t>
      </w:r>
      <w:r w:rsidR="003C21B9" w:rsidRPr="003C21B9">
        <w:t>, w terminach określonych zgodnie z odrębnymi przepisami,</w:t>
      </w:r>
      <w:r w:rsidR="0051205D">
        <w:t xml:space="preserve"> po dniu 31 grudnia 2024 r., </w:t>
      </w:r>
      <w:r w:rsidR="00E571CD">
        <w:t>przychód powstaje po dniu 31 grudnia 2024</w:t>
      </w:r>
      <w:r w:rsidR="005C1AC1">
        <w:t xml:space="preserve"> </w:t>
      </w:r>
      <w:r w:rsidR="00E571CD">
        <w:t xml:space="preserve">r. w dacie wystawienia </w:t>
      </w:r>
      <w:r w:rsidR="00B36991">
        <w:t>tych faktur</w:t>
      </w:r>
      <w:r w:rsidR="00E571CD">
        <w:t>,</w:t>
      </w:r>
      <w:r w:rsidR="00E571CD" w:rsidRPr="008523E6">
        <w:t xml:space="preserve"> </w:t>
      </w:r>
      <w:r w:rsidR="00E571CD">
        <w:t>jeżeli</w:t>
      </w:r>
      <w:r>
        <w:t>:</w:t>
      </w:r>
    </w:p>
    <w:p w14:paraId="36B81C21" w14:textId="63D17FB7" w:rsidR="002452FA" w:rsidRDefault="002452FA" w:rsidP="002452FA">
      <w:pPr>
        <w:pStyle w:val="PKTpunkt"/>
      </w:pPr>
      <w:r>
        <w:t>1)</w:t>
      </w:r>
      <w:r>
        <w:tab/>
      </w:r>
      <w:r w:rsidR="009709AC">
        <w:t>po dniu 31 grudnia 2024 r. podatnik stosuje metodę kasową</w:t>
      </w:r>
      <w:r>
        <w:t xml:space="preserve"> rozliczania przychodów</w:t>
      </w:r>
      <w:r w:rsidR="009709AC">
        <w:t>, o której mowa w art. 14c ustawy zmienianej w art. 1</w:t>
      </w:r>
      <w:r>
        <w:t>, oraz</w:t>
      </w:r>
    </w:p>
    <w:p w14:paraId="6F5CC597" w14:textId="2E6233E8" w:rsidR="00517110" w:rsidRDefault="002452FA" w:rsidP="00CC755B">
      <w:pPr>
        <w:pStyle w:val="PKTpunkt"/>
      </w:pPr>
      <w:r>
        <w:t>2)</w:t>
      </w:r>
      <w:r>
        <w:tab/>
      </w:r>
      <w:r w:rsidR="00E571CD">
        <w:t>pobran</w:t>
      </w:r>
      <w:r w:rsidR="00BE5B79">
        <w:t>e</w:t>
      </w:r>
      <w:r w:rsidR="00E571CD">
        <w:t xml:space="preserve"> wpłat</w:t>
      </w:r>
      <w:r w:rsidR="00BE5B79">
        <w:t>y</w:t>
      </w:r>
      <w:r w:rsidR="00E571CD">
        <w:t xml:space="preserve"> lub zarachowan</w:t>
      </w:r>
      <w:r w:rsidR="00BE5B79">
        <w:t>e</w:t>
      </w:r>
      <w:r w:rsidR="00E571CD">
        <w:t xml:space="preserve"> należności</w:t>
      </w:r>
      <w:r w:rsidR="00BE5B79">
        <w:t xml:space="preserve"> nie zostały zaliczone do </w:t>
      </w:r>
      <w:r w:rsidR="00E571CD">
        <w:t>przych</w:t>
      </w:r>
      <w:r w:rsidR="00BE5B79">
        <w:t>o</w:t>
      </w:r>
      <w:r w:rsidR="00E571CD">
        <w:t>d</w:t>
      </w:r>
      <w:r w:rsidR="00BE5B79">
        <w:t>ów</w:t>
      </w:r>
      <w:r w:rsidR="00E571CD">
        <w:t xml:space="preserve"> przed dniem 1 stycznia 2025 r. zgodnie z art. 14 ustawy zmienianej w art. 1.</w:t>
      </w:r>
    </w:p>
    <w:p w14:paraId="77CD700D" w14:textId="0A5EDA20" w:rsidR="00CF4168" w:rsidRDefault="002452FA">
      <w:pPr>
        <w:pStyle w:val="USTustnpkodeksu"/>
      </w:pPr>
      <w:r>
        <w:t>4</w:t>
      </w:r>
      <w:r w:rsidR="00D42E6D">
        <w:t>.</w:t>
      </w:r>
      <w:r w:rsidR="00983C55">
        <w:tab/>
      </w:r>
      <w:r w:rsidR="00B14D46">
        <w:t xml:space="preserve">Koszty uzyskania przychodów z tytułu dokonanych </w:t>
      </w:r>
      <w:r w:rsidR="00ED07AD">
        <w:t xml:space="preserve">przed dniem 1 stycznia 2025 r. wpłat </w:t>
      </w:r>
      <w:r w:rsidR="0080053B">
        <w:t xml:space="preserve">na poczet dostaw towarów i usług, </w:t>
      </w:r>
      <w:bookmarkStart w:id="20" w:name="_Hlk162374454"/>
      <w:r w:rsidR="0080053B">
        <w:t>które zostaną wykonane w następnych okresach sprawozdawczych</w:t>
      </w:r>
      <w:bookmarkEnd w:id="20"/>
      <w:r w:rsidR="0080053B">
        <w:t xml:space="preserve">, </w:t>
      </w:r>
      <w:r w:rsidR="00CF4168">
        <w:t xml:space="preserve">są potrącane </w:t>
      </w:r>
      <w:r w:rsidR="00D42E6D">
        <w:t>po dniu 31 grudnia 2024 r.</w:t>
      </w:r>
      <w:r w:rsidR="00660B59">
        <w:t>,</w:t>
      </w:r>
      <w:r w:rsidR="00D42E6D">
        <w:t xml:space="preserve"> </w:t>
      </w:r>
      <w:r w:rsidR="005717F2">
        <w:t xml:space="preserve">najwcześniej </w:t>
      </w:r>
      <w:r w:rsidR="00D42E6D">
        <w:t>w dacie poniesienia kosztu, o której mowa w art. 22 ust. 6b ustawy zmienianej w art. 1, jeżeli po dniu 31 grudnia 2024 r. podatnik stosuje metodę</w:t>
      </w:r>
      <w:r w:rsidR="00CC755B">
        <w:t xml:space="preserve"> kasowa rozliczania przychodów</w:t>
      </w:r>
      <w:r w:rsidR="00D42E6D">
        <w:t>, o której mowa w art. 14c ustawy zmienianej w art. 1.</w:t>
      </w:r>
    </w:p>
    <w:p w14:paraId="3DC61986" w14:textId="584CBFAA" w:rsidR="003C4705" w:rsidRDefault="003C4705" w:rsidP="003C4705">
      <w:pPr>
        <w:pStyle w:val="ARTartustawynprozporzdzenia"/>
      </w:pPr>
      <w:r w:rsidRPr="00CC755B">
        <w:rPr>
          <w:rStyle w:val="Ppogrubienie"/>
        </w:rPr>
        <w:t>Art. </w:t>
      </w:r>
      <w:r w:rsidR="00660B59" w:rsidRPr="00CC755B">
        <w:rPr>
          <w:rStyle w:val="Ppogrubienie"/>
        </w:rPr>
        <w:t>4</w:t>
      </w:r>
      <w:r w:rsidRPr="00CC755B">
        <w:rPr>
          <w:rStyle w:val="Ppogrubienie"/>
        </w:rPr>
        <w:t>.</w:t>
      </w:r>
      <w:r w:rsidR="00CC755B">
        <w:rPr>
          <w:rStyle w:val="Ppogrubienie"/>
        </w:rPr>
        <w:t xml:space="preserve"> </w:t>
      </w:r>
      <w:r w:rsidRPr="003C4705">
        <w:t>Przepis</w:t>
      </w:r>
      <w:r w:rsidR="00CD2570">
        <w:t xml:space="preserve">y art. 21 ust. 15b i </w:t>
      </w:r>
      <w:r>
        <w:t>art. 52a ust. 1 pkt 3 ustawy zmienianej w art. 1, w</w:t>
      </w:r>
      <w:r w:rsidR="00CD2570">
        <w:t> </w:t>
      </w:r>
      <w:r>
        <w:t>brzmieniu nadanym niniejszą ustawą, ma</w:t>
      </w:r>
      <w:r w:rsidR="00CD2570">
        <w:t>ją</w:t>
      </w:r>
      <w:r>
        <w:t xml:space="preserve"> zastosowanie do </w:t>
      </w:r>
      <w:r w:rsidR="00CD2570">
        <w:t>przychodów (</w:t>
      </w:r>
      <w:r w:rsidR="00C4413D">
        <w:t>dochodów</w:t>
      </w:r>
      <w:r w:rsidR="00CD2570">
        <w:t xml:space="preserve">) </w:t>
      </w:r>
      <w:r w:rsidR="000F2D60">
        <w:t xml:space="preserve"> </w:t>
      </w:r>
      <w:r w:rsidR="00C4413D">
        <w:t xml:space="preserve">uzyskanych </w:t>
      </w:r>
      <w:r w:rsidR="00B36991" w:rsidRPr="00B36991">
        <w:t>po dniu 31 grudnia 2024 r.</w:t>
      </w:r>
    </w:p>
    <w:p w14:paraId="20730EDA" w14:textId="5306BC64" w:rsidR="007F426D" w:rsidRDefault="00601278" w:rsidP="00983C55">
      <w:pPr>
        <w:pStyle w:val="ARTartustawynprozporzdzenia"/>
      </w:pPr>
      <w:r w:rsidRPr="00CC755B">
        <w:rPr>
          <w:rStyle w:val="Ppogrubienie"/>
        </w:rPr>
        <w:t>Art.</w:t>
      </w:r>
      <w:r w:rsidR="00052AE2" w:rsidRPr="00CC755B">
        <w:rPr>
          <w:rStyle w:val="Ppogrubienie"/>
        </w:rPr>
        <w:t> </w:t>
      </w:r>
      <w:r w:rsidR="00660B59" w:rsidRPr="00CC755B">
        <w:rPr>
          <w:rStyle w:val="Ppogrubienie"/>
        </w:rPr>
        <w:t>5</w:t>
      </w:r>
      <w:r w:rsidR="00E8275D" w:rsidRPr="00CC755B">
        <w:rPr>
          <w:rStyle w:val="Ppogrubienie"/>
        </w:rPr>
        <w:t>.</w:t>
      </w:r>
      <w:r w:rsidR="00CC755B">
        <w:t xml:space="preserve"> </w:t>
      </w:r>
      <w:r w:rsidR="00E8275D" w:rsidRPr="006021CC">
        <w:t>Ustawa wchodzi w życie z dniem 1 stycznia 202</w:t>
      </w:r>
      <w:r w:rsidR="002638C3">
        <w:t>5</w:t>
      </w:r>
      <w:r w:rsidR="00E8275D" w:rsidRPr="006021CC">
        <w:t xml:space="preserve"> r.</w:t>
      </w:r>
      <w:r w:rsidR="001F6382">
        <w:t>, z wyjątkiem</w:t>
      </w:r>
      <w:r w:rsidR="00C4413D">
        <w:t xml:space="preserve"> art. 1 pkt </w:t>
      </w:r>
      <w:r w:rsidR="00924BD6">
        <w:t>3 i</w:t>
      </w:r>
      <w:r w:rsidR="00CD2570">
        <w:t xml:space="preserve"> </w:t>
      </w:r>
      <w:r w:rsidR="00DF51E7">
        <w:t>9</w:t>
      </w:r>
      <w:r w:rsidR="006B2FC0">
        <w:t xml:space="preserve"> </w:t>
      </w:r>
      <w:r w:rsidR="00CD2570">
        <w:t>oraz</w:t>
      </w:r>
      <w:r w:rsidR="00C4413D">
        <w:t xml:space="preserve"> art. </w:t>
      </w:r>
      <w:r w:rsidR="00C92442">
        <w:t xml:space="preserve">4, </w:t>
      </w:r>
      <w:r w:rsidR="00C4413D">
        <w:t>które wchodzą w życie z dniem ogłoszenia</w:t>
      </w:r>
      <w:r w:rsidR="00CD2570">
        <w:t>.</w:t>
      </w:r>
    </w:p>
    <w:p w14:paraId="44761F2C" w14:textId="77777777" w:rsidR="00CC755B" w:rsidRDefault="00CC755B" w:rsidP="00983C55">
      <w:pPr>
        <w:pStyle w:val="ARTartustawynprozporzdzenia"/>
      </w:pPr>
    </w:p>
    <w:p w14:paraId="0B69F584" w14:textId="77777777" w:rsidR="00CC755B" w:rsidRPr="00CC755B" w:rsidRDefault="00CC755B" w:rsidP="00CC755B">
      <w:pPr>
        <w:pStyle w:val="ODNONIKtreodnonika"/>
      </w:pPr>
      <w:r w:rsidRPr="00CC755B">
        <w:t xml:space="preserve">    ZA ZGODNOŚĆ POD WZGLĘDEM PRAWNYM,    </w:t>
      </w:r>
    </w:p>
    <w:p w14:paraId="7AFC856B" w14:textId="77777777" w:rsidR="00CC755B" w:rsidRPr="00CC755B" w:rsidRDefault="00CC755B" w:rsidP="00CC755B">
      <w:pPr>
        <w:pStyle w:val="ODNONIKtreodnonika"/>
      </w:pPr>
      <w:r w:rsidRPr="00CC755B">
        <w:t xml:space="preserve"> </w:t>
      </w:r>
      <w:r w:rsidRPr="00CC755B">
        <w:tab/>
        <w:t xml:space="preserve">    </w:t>
      </w:r>
      <w:r w:rsidRPr="00CC755B">
        <w:tab/>
        <w:t>LEGISLACYJNYM I REDAKCYJNYM</w:t>
      </w:r>
    </w:p>
    <w:p w14:paraId="44974A1D" w14:textId="77777777" w:rsidR="00CC755B" w:rsidRPr="00CC755B" w:rsidRDefault="00CC755B" w:rsidP="00CC755B">
      <w:pPr>
        <w:pStyle w:val="ODNONIKtreodnonika"/>
      </w:pPr>
    </w:p>
    <w:p w14:paraId="7B031844" w14:textId="77777777" w:rsidR="00CC755B" w:rsidRPr="00CC755B" w:rsidRDefault="00CC755B" w:rsidP="00CC755B">
      <w:pPr>
        <w:pStyle w:val="ODNONIKtreodnonika"/>
      </w:pPr>
      <w:r w:rsidRPr="00CC755B">
        <w:t xml:space="preserve"> </w:t>
      </w:r>
      <w:r w:rsidRPr="00CC755B">
        <w:tab/>
      </w:r>
      <w:r w:rsidRPr="00CC755B">
        <w:tab/>
      </w:r>
      <w:r w:rsidRPr="00CC755B">
        <w:tab/>
        <w:t xml:space="preserve">                        Renata </w:t>
      </w:r>
      <w:proofErr w:type="spellStart"/>
      <w:r w:rsidRPr="00CC755B">
        <w:t>Łućko</w:t>
      </w:r>
      <w:proofErr w:type="spellEnd"/>
    </w:p>
    <w:p w14:paraId="40C6F1D2" w14:textId="77777777" w:rsidR="00CC755B" w:rsidRPr="00CC755B" w:rsidRDefault="00CC755B" w:rsidP="00CC755B">
      <w:pPr>
        <w:pStyle w:val="ODNONIKtreodnonika"/>
      </w:pPr>
      <w:r w:rsidRPr="00CC755B">
        <w:t xml:space="preserve"> </w:t>
      </w:r>
      <w:r w:rsidRPr="00CC755B">
        <w:tab/>
        <w:t xml:space="preserve">                   </w:t>
      </w:r>
      <w:r w:rsidRPr="00CC755B">
        <w:tab/>
        <w:t xml:space="preserve">  Zastępca Dyrektora</w:t>
      </w:r>
    </w:p>
    <w:p w14:paraId="2B37EEB7" w14:textId="77777777" w:rsidR="00CC755B" w:rsidRPr="00CC755B" w:rsidRDefault="00CC755B" w:rsidP="00CC755B">
      <w:pPr>
        <w:pStyle w:val="ODNONIKtreodnonika"/>
      </w:pPr>
      <w:r w:rsidRPr="00CC755B">
        <w:t xml:space="preserve">      Departamentu Prawnego w Ministerstwie Finansów</w:t>
      </w:r>
    </w:p>
    <w:p w14:paraId="1BCDABC3" w14:textId="77777777" w:rsidR="00CC755B" w:rsidRPr="00CC755B" w:rsidRDefault="00CC755B" w:rsidP="00CC755B">
      <w:pPr>
        <w:pStyle w:val="ODNONIKtreodnonika"/>
      </w:pPr>
      <w:r w:rsidRPr="00CC755B">
        <w:t>/- podpisano kwalifikowanym podpisem elektronicznym/</w:t>
      </w:r>
    </w:p>
    <w:p w14:paraId="7E795B25" w14:textId="77777777" w:rsidR="00C957AB" w:rsidRPr="006021CC" w:rsidRDefault="00C957AB" w:rsidP="003C5A7E">
      <w:pPr>
        <w:pStyle w:val="ARTartustawynprozporzdzenia"/>
        <w:ind w:firstLine="0"/>
        <w:rPr>
          <w:vertAlign w:val="superscript"/>
        </w:rPr>
      </w:pPr>
    </w:p>
    <w:sectPr w:rsidR="00C957AB" w:rsidRPr="006021C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BA62" w14:textId="77777777" w:rsidR="004C0C50" w:rsidRDefault="004C0C50">
      <w:r>
        <w:separator/>
      </w:r>
    </w:p>
  </w:endnote>
  <w:endnote w:type="continuationSeparator" w:id="0">
    <w:p w14:paraId="1C39A370" w14:textId="77777777" w:rsidR="004C0C50" w:rsidRDefault="004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DAF6" w14:textId="77777777" w:rsidR="004C0C50" w:rsidRDefault="004C0C50">
      <w:r>
        <w:separator/>
      </w:r>
    </w:p>
  </w:footnote>
  <w:footnote w:type="continuationSeparator" w:id="0">
    <w:p w14:paraId="5F117FE8" w14:textId="77777777" w:rsidR="004C0C50" w:rsidRDefault="004C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3D5D" w14:textId="77777777" w:rsidR="0013151C" w:rsidRPr="00B371CC" w:rsidRDefault="0013151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712FF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D"/>
    <w:rsid w:val="0000036A"/>
    <w:rsid w:val="000012DA"/>
    <w:rsid w:val="0000246E"/>
    <w:rsid w:val="00002DA7"/>
    <w:rsid w:val="000033B2"/>
    <w:rsid w:val="00003862"/>
    <w:rsid w:val="00003AE9"/>
    <w:rsid w:val="000047EF"/>
    <w:rsid w:val="00004C7C"/>
    <w:rsid w:val="0000596C"/>
    <w:rsid w:val="00006ACF"/>
    <w:rsid w:val="00010019"/>
    <w:rsid w:val="00011076"/>
    <w:rsid w:val="00011474"/>
    <w:rsid w:val="00011780"/>
    <w:rsid w:val="00012A35"/>
    <w:rsid w:val="00014A8B"/>
    <w:rsid w:val="00015036"/>
    <w:rsid w:val="00015AB1"/>
    <w:rsid w:val="00016099"/>
    <w:rsid w:val="00016144"/>
    <w:rsid w:val="00016397"/>
    <w:rsid w:val="0001734A"/>
    <w:rsid w:val="00017DC2"/>
    <w:rsid w:val="00020858"/>
    <w:rsid w:val="00021522"/>
    <w:rsid w:val="00021682"/>
    <w:rsid w:val="00021AEC"/>
    <w:rsid w:val="00022A89"/>
    <w:rsid w:val="00023471"/>
    <w:rsid w:val="00023992"/>
    <w:rsid w:val="00023F13"/>
    <w:rsid w:val="00024335"/>
    <w:rsid w:val="00024C6B"/>
    <w:rsid w:val="00024F24"/>
    <w:rsid w:val="000251FD"/>
    <w:rsid w:val="00027856"/>
    <w:rsid w:val="000303CD"/>
    <w:rsid w:val="00030634"/>
    <w:rsid w:val="000319C1"/>
    <w:rsid w:val="00031A8B"/>
    <w:rsid w:val="00031BCA"/>
    <w:rsid w:val="000330FA"/>
    <w:rsid w:val="0003362F"/>
    <w:rsid w:val="00033B87"/>
    <w:rsid w:val="00036B63"/>
    <w:rsid w:val="00037296"/>
    <w:rsid w:val="0003775F"/>
    <w:rsid w:val="00037E1A"/>
    <w:rsid w:val="000415C9"/>
    <w:rsid w:val="0004221F"/>
    <w:rsid w:val="000426E1"/>
    <w:rsid w:val="000429A6"/>
    <w:rsid w:val="00042DF6"/>
    <w:rsid w:val="000432DC"/>
    <w:rsid w:val="00043495"/>
    <w:rsid w:val="00043C5F"/>
    <w:rsid w:val="000451EB"/>
    <w:rsid w:val="00046A75"/>
    <w:rsid w:val="00047312"/>
    <w:rsid w:val="000474D7"/>
    <w:rsid w:val="000508BD"/>
    <w:rsid w:val="000517AB"/>
    <w:rsid w:val="00052AE2"/>
    <w:rsid w:val="0005339C"/>
    <w:rsid w:val="00053631"/>
    <w:rsid w:val="00053F38"/>
    <w:rsid w:val="00054251"/>
    <w:rsid w:val="00054A73"/>
    <w:rsid w:val="00054CB2"/>
    <w:rsid w:val="000554B7"/>
    <w:rsid w:val="0005571B"/>
    <w:rsid w:val="000558ED"/>
    <w:rsid w:val="00055AAD"/>
    <w:rsid w:val="00055CAA"/>
    <w:rsid w:val="00055F51"/>
    <w:rsid w:val="000563E9"/>
    <w:rsid w:val="000575B9"/>
    <w:rsid w:val="00057A91"/>
    <w:rsid w:val="00057AB3"/>
    <w:rsid w:val="00060076"/>
    <w:rsid w:val="00060432"/>
    <w:rsid w:val="00060CB1"/>
    <w:rsid w:val="00060D87"/>
    <w:rsid w:val="0006157A"/>
    <w:rsid w:val="000615A5"/>
    <w:rsid w:val="00062365"/>
    <w:rsid w:val="00062C92"/>
    <w:rsid w:val="00063981"/>
    <w:rsid w:val="00063CD3"/>
    <w:rsid w:val="000642DA"/>
    <w:rsid w:val="0006432C"/>
    <w:rsid w:val="00064E4C"/>
    <w:rsid w:val="00065238"/>
    <w:rsid w:val="00065618"/>
    <w:rsid w:val="00066901"/>
    <w:rsid w:val="0006695F"/>
    <w:rsid w:val="00066DD8"/>
    <w:rsid w:val="00067799"/>
    <w:rsid w:val="00067B76"/>
    <w:rsid w:val="000701E0"/>
    <w:rsid w:val="00070201"/>
    <w:rsid w:val="00070E75"/>
    <w:rsid w:val="000714F0"/>
    <w:rsid w:val="00071704"/>
    <w:rsid w:val="00071ABD"/>
    <w:rsid w:val="00071B74"/>
    <w:rsid w:val="00071BEE"/>
    <w:rsid w:val="00071F2F"/>
    <w:rsid w:val="000720A8"/>
    <w:rsid w:val="00072826"/>
    <w:rsid w:val="00072A4E"/>
    <w:rsid w:val="00073504"/>
    <w:rsid w:val="000736CD"/>
    <w:rsid w:val="000748E1"/>
    <w:rsid w:val="0007533B"/>
    <w:rsid w:val="0007545D"/>
    <w:rsid w:val="000760BF"/>
    <w:rsid w:val="0007613E"/>
    <w:rsid w:val="00076BFC"/>
    <w:rsid w:val="00076D5D"/>
    <w:rsid w:val="000771EA"/>
    <w:rsid w:val="000805B2"/>
    <w:rsid w:val="000814A7"/>
    <w:rsid w:val="00083832"/>
    <w:rsid w:val="0008472F"/>
    <w:rsid w:val="0008491A"/>
    <w:rsid w:val="00085183"/>
    <w:rsid w:val="0008557B"/>
    <w:rsid w:val="00085CE7"/>
    <w:rsid w:val="00086578"/>
    <w:rsid w:val="00086DE6"/>
    <w:rsid w:val="000876CB"/>
    <w:rsid w:val="00087737"/>
    <w:rsid w:val="00087D4C"/>
    <w:rsid w:val="000906EE"/>
    <w:rsid w:val="000906FB"/>
    <w:rsid w:val="00090821"/>
    <w:rsid w:val="0009181A"/>
    <w:rsid w:val="00091999"/>
    <w:rsid w:val="00091BA2"/>
    <w:rsid w:val="0009274A"/>
    <w:rsid w:val="00092D73"/>
    <w:rsid w:val="000930B5"/>
    <w:rsid w:val="00093A12"/>
    <w:rsid w:val="000944EF"/>
    <w:rsid w:val="00094832"/>
    <w:rsid w:val="00095157"/>
    <w:rsid w:val="00095476"/>
    <w:rsid w:val="000962B5"/>
    <w:rsid w:val="000970A7"/>
    <w:rsid w:val="0009732D"/>
    <w:rsid w:val="000973F0"/>
    <w:rsid w:val="000974B2"/>
    <w:rsid w:val="000A1296"/>
    <w:rsid w:val="000A1BCE"/>
    <w:rsid w:val="000A1C27"/>
    <w:rsid w:val="000A1DAD"/>
    <w:rsid w:val="000A2649"/>
    <w:rsid w:val="000A2779"/>
    <w:rsid w:val="000A2A94"/>
    <w:rsid w:val="000A2C9A"/>
    <w:rsid w:val="000A323B"/>
    <w:rsid w:val="000A3716"/>
    <w:rsid w:val="000A42FD"/>
    <w:rsid w:val="000A6D23"/>
    <w:rsid w:val="000B141D"/>
    <w:rsid w:val="000B143C"/>
    <w:rsid w:val="000B1816"/>
    <w:rsid w:val="000B1DF4"/>
    <w:rsid w:val="000B298D"/>
    <w:rsid w:val="000B3224"/>
    <w:rsid w:val="000B3BE0"/>
    <w:rsid w:val="000B4345"/>
    <w:rsid w:val="000B5B2D"/>
    <w:rsid w:val="000B5DCE"/>
    <w:rsid w:val="000B68E2"/>
    <w:rsid w:val="000B6F04"/>
    <w:rsid w:val="000B6F44"/>
    <w:rsid w:val="000C05BA"/>
    <w:rsid w:val="000C0E8F"/>
    <w:rsid w:val="000C1147"/>
    <w:rsid w:val="000C1E68"/>
    <w:rsid w:val="000C2648"/>
    <w:rsid w:val="000C34F0"/>
    <w:rsid w:val="000C3E56"/>
    <w:rsid w:val="000C484D"/>
    <w:rsid w:val="000C4BC4"/>
    <w:rsid w:val="000C5C6F"/>
    <w:rsid w:val="000C5E1A"/>
    <w:rsid w:val="000C5FE1"/>
    <w:rsid w:val="000D0110"/>
    <w:rsid w:val="000D0BA4"/>
    <w:rsid w:val="000D16E7"/>
    <w:rsid w:val="000D2468"/>
    <w:rsid w:val="000D318A"/>
    <w:rsid w:val="000D34DF"/>
    <w:rsid w:val="000D6173"/>
    <w:rsid w:val="000D6497"/>
    <w:rsid w:val="000D6D93"/>
    <w:rsid w:val="000D6F83"/>
    <w:rsid w:val="000E1377"/>
    <w:rsid w:val="000E168E"/>
    <w:rsid w:val="000E1B04"/>
    <w:rsid w:val="000E25CC"/>
    <w:rsid w:val="000E35C5"/>
    <w:rsid w:val="000E3694"/>
    <w:rsid w:val="000E37DC"/>
    <w:rsid w:val="000E415F"/>
    <w:rsid w:val="000E490F"/>
    <w:rsid w:val="000E4C19"/>
    <w:rsid w:val="000E5ECF"/>
    <w:rsid w:val="000E6241"/>
    <w:rsid w:val="000F0052"/>
    <w:rsid w:val="000F03BD"/>
    <w:rsid w:val="000F0A5C"/>
    <w:rsid w:val="000F0C45"/>
    <w:rsid w:val="000F1FE2"/>
    <w:rsid w:val="000F28B0"/>
    <w:rsid w:val="000F28DE"/>
    <w:rsid w:val="000F2BE3"/>
    <w:rsid w:val="000F2D60"/>
    <w:rsid w:val="000F3D0D"/>
    <w:rsid w:val="000F6BE6"/>
    <w:rsid w:val="000F6ED4"/>
    <w:rsid w:val="000F70A7"/>
    <w:rsid w:val="000F758D"/>
    <w:rsid w:val="000F79D4"/>
    <w:rsid w:val="000F7A6E"/>
    <w:rsid w:val="001013C6"/>
    <w:rsid w:val="001040B9"/>
    <w:rsid w:val="001042BA"/>
    <w:rsid w:val="00104455"/>
    <w:rsid w:val="00106D03"/>
    <w:rsid w:val="00107B95"/>
    <w:rsid w:val="00110465"/>
    <w:rsid w:val="00110628"/>
    <w:rsid w:val="0011245A"/>
    <w:rsid w:val="001137A5"/>
    <w:rsid w:val="0011394F"/>
    <w:rsid w:val="00113C6F"/>
    <w:rsid w:val="00113F79"/>
    <w:rsid w:val="0011493E"/>
    <w:rsid w:val="00115365"/>
    <w:rsid w:val="00115AC6"/>
    <w:rsid w:val="00115B72"/>
    <w:rsid w:val="00117560"/>
    <w:rsid w:val="00120990"/>
    <w:rsid w:val="001209EC"/>
    <w:rsid w:val="00120A9E"/>
    <w:rsid w:val="0012159C"/>
    <w:rsid w:val="00123319"/>
    <w:rsid w:val="001245FF"/>
    <w:rsid w:val="00124FB8"/>
    <w:rsid w:val="00125972"/>
    <w:rsid w:val="00125A9C"/>
    <w:rsid w:val="00125E1F"/>
    <w:rsid w:val="00126943"/>
    <w:rsid w:val="001270A2"/>
    <w:rsid w:val="001300BC"/>
    <w:rsid w:val="00130534"/>
    <w:rsid w:val="0013102C"/>
    <w:rsid w:val="00131237"/>
    <w:rsid w:val="001312F5"/>
    <w:rsid w:val="00131454"/>
    <w:rsid w:val="00131461"/>
    <w:rsid w:val="0013151C"/>
    <w:rsid w:val="001318B8"/>
    <w:rsid w:val="00131E6A"/>
    <w:rsid w:val="00131FA0"/>
    <w:rsid w:val="001323D1"/>
    <w:rsid w:val="001329AC"/>
    <w:rsid w:val="00134ABA"/>
    <w:rsid w:val="00134CA0"/>
    <w:rsid w:val="00136914"/>
    <w:rsid w:val="001375D8"/>
    <w:rsid w:val="00137C13"/>
    <w:rsid w:val="0014026F"/>
    <w:rsid w:val="001416E4"/>
    <w:rsid w:val="00141DF6"/>
    <w:rsid w:val="00142361"/>
    <w:rsid w:val="00143055"/>
    <w:rsid w:val="001437D5"/>
    <w:rsid w:val="00143CBF"/>
    <w:rsid w:val="00144251"/>
    <w:rsid w:val="00145F70"/>
    <w:rsid w:val="0014703E"/>
    <w:rsid w:val="001477A7"/>
    <w:rsid w:val="00147A47"/>
    <w:rsid w:val="00147AA1"/>
    <w:rsid w:val="00147B63"/>
    <w:rsid w:val="00150909"/>
    <w:rsid w:val="001509C4"/>
    <w:rsid w:val="001520CF"/>
    <w:rsid w:val="001523B9"/>
    <w:rsid w:val="00153430"/>
    <w:rsid w:val="001534CB"/>
    <w:rsid w:val="001535EA"/>
    <w:rsid w:val="00153ED3"/>
    <w:rsid w:val="001541DD"/>
    <w:rsid w:val="00154788"/>
    <w:rsid w:val="0015575E"/>
    <w:rsid w:val="00156256"/>
    <w:rsid w:val="0015667C"/>
    <w:rsid w:val="00157110"/>
    <w:rsid w:val="0015742A"/>
    <w:rsid w:val="00157B34"/>
    <w:rsid w:val="00157DA1"/>
    <w:rsid w:val="00161C1D"/>
    <w:rsid w:val="00162E7D"/>
    <w:rsid w:val="00163147"/>
    <w:rsid w:val="00164C57"/>
    <w:rsid w:val="00164C9D"/>
    <w:rsid w:val="00166AAC"/>
    <w:rsid w:val="00167497"/>
    <w:rsid w:val="00167F53"/>
    <w:rsid w:val="001702E7"/>
    <w:rsid w:val="00171805"/>
    <w:rsid w:val="00172E59"/>
    <w:rsid w:val="00172F1F"/>
    <w:rsid w:val="00172F7A"/>
    <w:rsid w:val="00173150"/>
    <w:rsid w:val="00173390"/>
    <w:rsid w:val="001736F0"/>
    <w:rsid w:val="00173BB3"/>
    <w:rsid w:val="00173EA0"/>
    <w:rsid w:val="00174097"/>
    <w:rsid w:val="001740D0"/>
    <w:rsid w:val="00174F2C"/>
    <w:rsid w:val="00175295"/>
    <w:rsid w:val="00176343"/>
    <w:rsid w:val="0017727F"/>
    <w:rsid w:val="00177A7A"/>
    <w:rsid w:val="00180541"/>
    <w:rsid w:val="0018098D"/>
    <w:rsid w:val="00180F2A"/>
    <w:rsid w:val="00182115"/>
    <w:rsid w:val="00182A05"/>
    <w:rsid w:val="001835CA"/>
    <w:rsid w:val="0018423C"/>
    <w:rsid w:val="00184B91"/>
    <w:rsid w:val="00184C30"/>
    <w:rsid w:val="00184D4A"/>
    <w:rsid w:val="001855A4"/>
    <w:rsid w:val="00186C78"/>
    <w:rsid w:val="00186EC1"/>
    <w:rsid w:val="0018788B"/>
    <w:rsid w:val="001879B8"/>
    <w:rsid w:val="00190AAF"/>
    <w:rsid w:val="0019135F"/>
    <w:rsid w:val="00191A87"/>
    <w:rsid w:val="00191E1F"/>
    <w:rsid w:val="00191FD3"/>
    <w:rsid w:val="00193778"/>
    <w:rsid w:val="00193D6F"/>
    <w:rsid w:val="00193FC8"/>
    <w:rsid w:val="0019473B"/>
    <w:rsid w:val="00194EC5"/>
    <w:rsid w:val="00195178"/>
    <w:rsid w:val="001952B1"/>
    <w:rsid w:val="001962F7"/>
    <w:rsid w:val="001964D5"/>
    <w:rsid w:val="00196E39"/>
    <w:rsid w:val="00197649"/>
    <w:rsid w:val="001979E8"/>
    <w:rsid w:val="00197A4C"/>
    <w:rsid w:val="001A0022"/>
    <w:rsid w:val="001A01FB"/>
    <w:rsid w:val="001A0ED1"/>
    <w:rsid w:val="001A10E9"/>
    <w:rsid w:val="001A1469"/>
    <w:rsid w:val="001A183D"/>
    <w:rsid w:val="001A1C14"/>
    <w:rsid w:val="001A1EEE"/>
    <w:rsid w:val="001A2B65"/>
    <w:rsid w:val="001A3CD3"/>
    <w:rsid w:val="001A3E24"/>
    <w:rsid w:val="001A48C0"/>
    <w:rsid w:val="001A5BEF"/>
    <w:rsid w:val="001A5EF3"/>
    <w:rsid w:val="001A6EC7"/>
    <w:rsid w:val="001A7AFE"/>
    <w:rsid w:val="001A7F15"/>
    <w:rsid w:val="001B0BC7"/>
    <w:rsid w:val="001B0D5E"/>
    <w:rsid w:val="001B126C"/>
    <w:rsid w:val="001B1361"/>
    <w:rsid w:val="001B187E"/>
    <w:rsid w:val="001B18E3"/>
    <w:rsid w:val="001B2132"/>
    <w:rsid w:val="001B28E0"/>
    <w:rsid w:val="001B2A6E"/>
    <w:rsid w:val="001B342E"/>
    <w:rsid w:val="001B3737"/>
    <w:rsid w:val="001B37D2"/>
    <w:rsid w:val="001B4A1D"/>
    <w:rsid w:val="001B731E"/>
    <w:rsid w:val="001B77FB"/>
    <w:rsid w:val="001B7BEB"/>
    <w:rsid w:val="001B7E83"/>
    <w:rsid w:val="001C1832"/>
    <w:rsid w:val="001C188C"/>
    <w:rsid w:val="001C4CD3"/>
    <w:rsid w:val="001C51FB"/>
    <w:rsid w:val="001C528E"/>
    <w:rsid w:val="001C535F"/>
    <w:rsid w:val="001C590C"/>
    <w:rsid w:val="001C603C"/>
    <w:rsid w:val="001D09D5"/>
    <w:rsid w:val="001D16AE"/>
    <w:rsid w:val="001D1783"/>
    <w:rsid w:val="001D253D"/>
    <w:rsid w:val="001D2C2B"/>
    <w:rsid w:val="001D2CE9"/>
    <w:rsid w:val="001D323A"/>
    <w:rsid w:val="001D3B91"/>
    <w:rsid w:val="001D51BE"/>
    <w:rsid w:val="001D53CD"/>
    <w:rsid w:val="001D5504"/>
    <w:rsid w:val="001D55A3"/>
    <w:rsid w:val="001D5AF5"/>
    <w:rsid w:val="001D5B46"/>
    <w:rsid w:val="001D5FED"/>
    <w:rsid w:val="001D7F95"/>
    <w:rsid w:val="001E02C8"/>
    <w:rsid w:val="001E1E3D"/>
    <w:rsid w:val="001E1E73"/>
    <w:rsid w:val="001E1E7D"/>
    <w:rsid w:val="001E3009"/>
    <w:rsid w:val="001E436D"/>
    <w:rsid w:val="001E4964"/>
    <w:rsid w:val="001E4DF4"/>
    <w:rsid w:val="001E4E0C"/>
    <w:rsid w:val="001E4E4C"/>
    <w:rsid w:val="001E51E5"/>
    <w:rsid w:val="001E526D"/>
    <w:rsid w:val="001E5655"/>
    <w:rsid w:val="001E6398"/>
    <w:rsid w:val="001F1832"/>
    <w:rsid w:val="001F19DA"/>
    <w:rsid w:val="001F220F"/>
    <w:rsid w:val="001F25B3"/>
    <w:rsid w:val="001F452E"/>
    <w:rsid w:val="001F4962"/>
    <w:rsid w:val="001F4FD1"/>
    <w:rsid w:val="001F5319"/>
    <w:rsid w:val="001F6382"/>
    <w:rsid w:val="001F6616"/>
    <w:rsid w:val="001F7413"/>
    <w:rsid w:val="00200513"/>
    <w:rsid w:val="00200600"/>
    <w:rsid w:val="0020099C"/>
    <w:rsid w:val="00202BD4"/>
    <w:rsid w:val="002033BD"/>
    <w:rsid w:val="00204A97"/>
    <w:rsid w:val="00206CBF"/>
    <w:rsid w:val="00206FB2"/>
    <w:rsid w:val="00210189"/>
    <w:rsid w:val="00210B9B"/>
    <w:rsid w:val="002114EF"/>
    <w:rsid w:val="0021299F"/>
    <w:rsid w:val="00214B17"/>
    <w:rsid w:val="002166AD"/>
    <w:rsid w:val="00216745"/>
    <w:rsid w:val="00216A4C"/>
    <w:rsid w:val="00216D86"/>
    <w:rsid w:val="00217871"/>
    <w:rsid w:val="00217D9A"/>
    <w:rsid w:val="002202F6"/>
    <w:rsid w:val="00221ED8"/>
    <w:rsid w:val="002231EA"/>
    <w:rsid w:val="00223FDF"/>
    <w:rsid w:val="00224127"/>
    <w:rsid w:val="00225A8A"/>
    <w:rsid w:val="0022628E"/>
    <w:rsid w:val="002265A7"/>
    <w:rsid w:val="002279C0"/>
    <w:rsid w:val="0023150F"/>
    <w:rsid w:val="00231515"/>
    <w:rsid w:val="00233154"/>
    <w:rsid w:val="00233C57"/>
    <w:rsid w:val="002340E9"/>
    <w:rsid w:val="00234FA7"/>
    <w:rsid w:val="00235508"/>
    <w:rsid w:val="00235EF4"/>
    <w:rsid w:val="00236F58"/>
    <w:rsid w:val="0023727E"/>
    <w:rsid w:val="00237F9F"/>
    <w:rsid w:val="002409FE"/>
    <w:rsid w:val="0024176E"/>
    <w:rsid w:val="00242081"/>
    <w:rsid w:val="0024235A"/>
    <w:rsid w:val="00242507"/>
    <w:rsid w:val="00242C74"/>
    <w:rsid w:val="00242E45"/>
    <w:rsid w:val="00243777"/>
    <w:rsid w:val="00243935"/>
    <w:rsid w:val="002441C5"/>
    <w:rsid w:val="002441CD"/>
    <w:rsid w:val="002446A5"/>
    <w:rsid w:val="00244BC9"/>
    <w:rsid w:val="002452FA"/>
    <w:rsid w:val="00245D2F"/>
    <w:rsid w:val="002469EF"/>
    <w:rsid w:val="0024761B"/>
    <w:rsid w:val="002501A3"/>
    <w:rsid w:val="0025166C"/>
    <w:rsid w:val="00251DEF"/>
    <w:rsid w:val="0025212D"/>
    <w:rsid w:val="00253EE9"/>
    <w:rsid w:val="0025459B"/>
    <w:rsid w:val="002555D4"/>
    <w:rsid w:val="002562CD"/>
    <w:rsid w:val="00256428"/>
    <w:rsid w:val="00256FD0"/>
    <w:rsid w:val="00257121"/>
    <w:rsid w:val="00260285"/>
    <w:rsid w:val="00260752"/>
    <w:rsid w:val="00261404"/>
    <w:rsid w:val="002616D9"/>
    <w:rsid w:val="00261A16"/>
    <w:rsid w:val="002624CF"/>
    <w:rsid w:val="00262923"/>
    <w:rsid w:val="0026328E"/>
    <w:rsid w:val="00263522"/>
    <w:rsid w:val="002637F4"/>
    <w:rsid w:val="002638C3"/>
    <w:rsid w:val="0026444B"/>
    <w:rsid w:val="00264735"/>
    <w:rsid w:val="00264EC6"/>
    <w:rsid w:val="0026512A"/>
    <w:rsid w:val="00265766"/>
    <w:rsid w:val="002663E4"/>
    <w:rsid w:val="00266425"/>
    <w:rsid w:val="002674CB"/>
    <w:rsid w:val="0027064A"/>
    <w:rsid w:val="00270969"/>
    <w:rsid w:val="00270F0D"/>
    <w:rsid w:val="00271013"/>
    <w:rsid w:val="002727D6"/>
    <w:rsid w:val="00273601"/>
    <w:rsid w:val="00273962"/>
    <w:rsid w:val="00273FE4"/>
    <w:rsid w:val="0027546F"/>
    <w:rsid w:val="00275726"/>
    <w:rsid w:val="002765B4"/>
    <w:rsid w:val="00276A94"/>
    <w:rsid w:val="00276CD3"/>
    <w:rsid w:val="00277582"/>
    <w:rsid w:val="00277ACA"/>
    <w:rsid w:val="00281544"/>
    <w:rsid w:val="00282590"/>
    <w:rsid w:val="0028398A"/>
    <w:rsid w:val="002847D2"/>
    <w:rsid w:val="00284FED"/>
    <w:rsid w:val="0028763E"/>
    <w:rsid w:val="00290C15"/>
    <w:rsid w:val="0029122C"/>
    <w:rsid w:val="00291473"/>
    <w:rsid w:val="00292185"/>
    <w:rsid w:val="002923BC"/>
    <w:rsid w:val="00292421"/>
    <w:rsid w:val="0029405D"/>
    <w:rsid w:val="00294110"/>
    <w:rsid w:val="00294FA6"/>
    <w:rsid w:val="00295099"/>
    <w:rsid w:val="00295A6F"/>
    <w:rsid w:val="002A0610"/>
    <w:rsid w:val="002A20C4"/>
    <w:rsid w:val="002A338A"/>
    <w:rsid w:val="002A3397"/>
    <w:rsid w:val="002A5015"/>
    <w:rsid w:val="002A570F"/>
    <w:rsid w:val="002A5BD5"/>
    <w:rsid w:val="002A6392"/>
    <w:rsid w:val="002A7292"/>
    <w:rsid w:val="002A7358"/>
    <w:rsid w:val="002A7902"/>
    <w:rsid w:val="002B01D6"/>
    <w:rsid w:val="002B0420"/>
    <w:rsid w:val="002B0EB8"/>
    <w:rsid w:val="002B0F6B"/>
    <w:rsid w:val="002B1BBE"/>
    <w:rsid w:val="002B1CA4"/>
    <w:rsid w:val="002B22FB"/>
    <w:rsid w:val="002B2361"/>
    <w:rsid w:val="002B23B8"/>
    <w:rsid w:val="002B2476"/>
    <w:rsid w:val="002B2AE9"/>
    <w:rsid w:val="002B316F"/>
    <w:rsid w:val="002B4429"/>
    <w:rsid w:val="002B46A1"/>
    <w:rsid w:val="002B47F0"/>
    <w:rsid w:val="002B534E"/>
    <w:rsid w:val="002B58D6"/>
    <w:rsid w:val="002B5A00"/>
    <w:rsid w:val="002B68A6"/>
    <w:rsid w:val="002B7FAF"/>
    <w:rsid w:val="002C0465"/>
    <w:rsid w:val="002C060D"/>
    <w:rsid w:val="002C1E77"/>
    <w:rsid w:val="002C43A4"/>
    <w:rsid w:val="002D0818"/>
    <w:rsid w:val="002D0C4F"/>
    <w:rsid w:val="002D0E30"/>
    <w:rsid w:val="002D1364"/>
    <w:rsid w:val="002D1E93"/>
    <w:rsid w:val="002D3973"/>
    <w:rsid w:val="002D3F71"/>
    <w:rsid w:val="002D4715"/>
    <w:rsid w:val="002D4D30"/>
    <w:rsid w:val="002D5000"/>
    <w:rsid w:val="002D5331"/>
    <w:rsid w:val="002D598D"/>
    <w:rsid w:val="002D5B78"/>
    <w:rsid w:val="002D60DC"/>
    <w:rsid w:val="002D7188"/>
    <w:rsid w:val="002E1DE3"/>
    <w:rsid w:val="002E25B2"/>
    <w:rsid w:val="002E27D3"/>
    <w:rsid w:val="002E2AB6"/>
    <w:rsid w:val="002E3F34"/>
    <w:rsid w:val="002E3F9C"/>
    <w:rsid w:val="002E41F4"/>
    <w:rsid w:val="002E4849"/>
    <w:rsid w:val="002E505B"/>
    <w:rsid w:val="002E5F79"/>
    <w:rsid w:val="002E64FA"/>
    <w:rsid w:val="002E7534"/>
    <w:rsid w:val="002F09CF"/>
    <w:rsid w:val="002F0A00"/>
    <w:rsid w:val="002F0CFA"/>
    <w:rsid w:val="002F15D1"/>
    <w:rsid w:val="002F235A"/>
    <w:rsid w:val="002F386B"/>
    <w:rsid w:val="002F3E26"/>
    <w:rsid w:val="002F3ECB"/>
    <w:rsid w:val="002F40C1"/>
    <w:rsid w:val="002F433B"/>
    <w:rsid w:val="002F4D5C"/>
    <w:rsid w:val="002F5040"/>
    <w:rsid w:val="002F5F32"/>
    <w:rsid w:val="002F669F"/>
    <w:rsid w:val="002F733D"/>
    <w:rsid w:val="002F73D7"/>
    <w:rsid w:val="002F7AFF"/>
    <w:rsid w:val="002F7DE8"/>
    <w:rsid w:val="002F7E02"/>
    <w:rsid w:val="0030003C"/>
    <w:rsid w:val="00300437"/>
    <w:rsid w:val="00301950"/>
    <w:rsid w:val="00301C97"/>
    <w:rsid w:val="00303153"/>
    <w:rsid w:val="00304138"/>
    <w:rsid w:val="0030477F"/>
    <w:rsid w:val="00304B56"/>
    <w:rsid w:val="0030574A"/>
    <w:rsid w:val="00305D08"/>
    <w:rsid w:val="00306E9F"/>
    <w:rsid w:val="00307325"/>
    <w:rsid w:val="0031004C"/>
    <w:rsid w:val="003105F6"/>
    <w:rsid w:val="0031113B"/>
    <w:rsid w:val="00311297"/>
    <w:rsid w:val="003113BE"/>
    <w:rsid w:val="003122CA"/>
    <w:rsid w:val="00312518"/>
    <w:rsid w:val="003148FD"/>
    <w:rsid w:val="003156F4"/>
    <w:rsid w:val="003158BA"/>
    <w:rsid w:val="00316726"/>
    <w:rsid w:val="00316D8A"/>
    <w:rsid w:val="00317CD6"/>
    <w:rsid w:val="00321042"/>
    <w:rsid w:val="00321080"/>
    <w:rsid w:val="00321D00"/>
    <w:rsid w:val="00322D45"/>
    <w:rsid w:val="003233C2"/>
    <w:rsid w:val="003234D6"/>
    <w:rsid w:val="00323D3B"/>
    <w:rsid w:val="00324566"/>
    <w:rsid w:val="003252A4"/>
    <w:rsid w:val="00325349"/>
    <w:rsid w:val="0032569A"/>
    <w:rsid w:val="00325861"/>
    <w:rsid w:val="00325A1F"/>
    <w:rsid w:val="00325AFE"/>
    <w:rsid w:val="00325E35"/>
    <w:rsid w:val="003268F9"/>
    <w:rsid w:val="00326D7A"/>
    <w:rsid w:val="00326FA5"/>
    <w:rsid w:val="00327A9C"/>
    <w:rsid w:val="00327AD6"/>
    <w:rsid w:val="003306FF"/>
    <w:rsid w:val="00330781"/>
    <w:rsid w:val="00330BAF"/>
    <w:rsid w:val="00331AC1"/>
    <w:rsid w:val="00332862"/>
    <w:rsid w:val="0033388D"/>
    <w:rsid w:val="00333CFE"/>
    <w:rsid w:val="00333E43"/>
    <w:rsid w:val="00334E3A"/>
    <w:rsid w:val="00335975"/>
    <w:rsid w:val="003361DD"/>
    <w:rsid w:val="0033645C"/>
    <w:rsid w:val="00341335"/>
    <w:rsid w:val="00341A6A"/>
    <w:rsid w:val="00343B52"/>
    <w:rsid w:val="003459F3"/>
    <w:rsid w:val="00345B9C"/>
    <w:rsid w:val="0034789E"/>
    <w:rsid w:val="00350680"/>
    <w:rsid w:val="00351062"/>
    <w:rsid w:val="00351DC1"/>
    <w:rsid w:val="003528AB"/>
    <w:rsid w:val="00352DAE"/>
    <w:rsid w:val="00352DD3"/>
    <w:rsid w:val="003530A4"/>
    <w:rsid w:val="003532CD"/>
    <w:rsid w:val="00354AB8"/>
    <w:rsid w:val="00354EB9"/>
    <w:rsid w:val="003561DE"/>
    <w:rsid w:val="00356C24"/>
    <w:rsid w:val="00357405"/>
    <w:rsid w:val="00357AE7"/>
    <w:rsid w:val="003602AE"/>
    <w:rsid w:val="003608DA"/>
    <w:rsid w:val="00360929"/>
    <w:rsid w:val="0036220F"/>
    <w:rsid w:val="00362987"/>
    <w:rsid w:val="00362A06"/>
    <w:rsid w:val="003632D7"/>
    <w:rsid w:val="003647D5"/>
    <w:rsid w:val="00364AD3"/>
    <w:rsid w:val="003674B0"/>
    <w:rsid w:val="003709A9"/>
    <w:rsid w:val="00373513"/>
    <w:rsid w:val="0037373A"/>
    <w:rsid w:val="00374130"/>
    <w:rsid w:val="003742D7"/>
    <w:rsid w:val="00375254"/>
    <w:rsid w:val="00375A6E"/>
    <w:rsid w:val="00376ECE"/>
    <w:rsid w:val="0037727C"/>
    <w:rsid w:val="00377566"/>
    <w:rsid w:val="00377722"/>
    <w:rsid w:val="00377E70"/>
    <w:rsid w:val="00380904"/>
    <w:rsid w:val="00380E82"/>
    <w:rsid w:val="00380E96"/>
    <w:rsid w:val="00381DC6"/>
    <w:rsid w:val="003823EE"/>
    <w:rsid w:val="00382871"/>
    <w:rsid w:val="00382960"/>
    <w:rsid w:val="00383D6A"/>
    <w:rsid w:val="00383EAC"/>
    <w:rsid w:val="00383F5D"/>
    <w:rsid w:val="003846F7"/>
    <w:rsid w:val="00384E99"/>
    <w:rsid w:val="003851ED"/>
    <w:rsid w:val="0038589C"/>
    <w:rsid w:val="00385B39"/>
    <w:rsid w:val="00385B84"/>
    <w:rsid w:val="00385E72"/>
    <w:rsid w:val="00386556"/>
    <w:rsid w:val="00386785"/>
    <w:rsid w:val="003876A4"/>
    <w:rsid w:val="0038778C"/>
    <w:rsid w:val="003900D3"/>
    <w:rsid w:val="00390E89"/>
    <w:rsid w:val="0039167D"/>
    <w:rsid w:val="00391B1A"/>
    <w:rsid w:val="00393581"/>
    <w:rsid w:val="00393B1F"/>
    <w:rsid w:val="00394423"/>
    <w:rsid w:val="003945AF"/>
    <w:rsid w:val="003952C4"/>
    <w:rsid w:val="00395B0D"/>
    <w:rsid w:val="00396563"/>
    <w:rsid w:val="00396942"/>
    <w:rsid w:val="00396B49"/>
    <w:rsid w:val="00396E3E"/>
    <w:rsid w:val="00397FA5"/>
    <w:rsid w:val="003A0830"/>
    <w:rsid w:val="003A2055"/>
    <w:rsid w:val="003A2EBA"/>
    <w:rsid w:val="003A306E"/>
    <w:rsid w:val="003A546A"/>
    <w:rsid w:val="003A60DC"/>
    <w:rsid w:val="003A6A46"/>
    <w:rsid w:val="003A79A3"/>
    <w:rsid w:val="003A7A63"/>
    <w:rsid w:val="003A7BCE"/>
    <w:rsid w:val="003B000C"/>
    <w:rsid w:val="003B064D"/>
    <w:rsid w:val="003B06D4"/>
    <w:rsid w:val="003B0F1D"/>
    <w:rsid w:val="003B0F44"/>
    <w:rsid w:val="003B1264"/>
    <w:rsid w:val="003B2A82"/>
    <w:rsid w:val="003B316D"/>
    <w:rsid w:val="003B4A57"/>
    <w:rsid w:val="003B52F2"/>
    <w:rsid w:val="003B60FC"/>
    <w:rsid w:val="003C0AD9"/>
    <w:rsid w:val="003C0ED0"/>
    <w:rsid w:val="003C1D49"/>
    <w:rsid w:val="003C20A9"/>
    <w:rsid w:val="003C21B9"/>
    <w:rsid w:val="003C22A8"/>
    <w:rsid w:val="003C35C4"/>
    <w:rsid w:val="003C3DB9"/>
    <w:rsid w:val="003C42C8"/>
    <w:rsid w:val="003C4705"/>
    <w:rsid w:val="003C4954"/>
    <w:rsid w:val="003C5A7E"/>
    <w:rsid w:val="003C60B0"/>
    <w:rsid w:val="003D036B"/>
    <w:rsid w:val="003D0FF9"/>
    <w:rsid w:val="003D12C2"/>
    <w:rsid w:val="003D136D"/>
    <w:rsid w:val="003D148F"/>
    <w:rsid w:val="003D18E7"/>
    <w:rsid w:val="003D1BB7"/>
    <w:rsid w:val="003D2E23"/>
    <w:rsid w:val="003D31B9"/>
    <w:rsid w:val="003D36AE"/>
    <w:rsid w:val="003D3867"/>
    <w:rsid w:val="003D3D3E"/>
    <w:rsid w:val="003D518C"/>
    <w:rsid w:val="003D72CA"/>
    <w:rsid w:val="003D789B"/>
    <w:rsid w:val="003D7F16"/>
    <w:rsid w:val="003E0BB8"/>
    <w:rsid w:val="003E0D1A"/>
    <w:rsid w:val="003E1323"/>
    <w:rsid w:val="003E239C"/>
    <w:rsid w:val="003E2DA3"/>
    <w:rsid w:val="003E38B0"/>
    <w:rsid w:val="003E47BF"/>
    <w:rsid w:val="003E5BF4"/>
    <w:rsid w:val="003E6AD0"/>
    <w:rsid w:val="003E6BF9"/>
    <w:rsid w:val="003E7112"/>
    <w:rsid w:val="003E7217"/>
    <w:rsid w:val="003F020D"/>
    <w:rsid w:val="003F03D9"/>
    <w:rsid w:val="003F0DFB"/>
    <w:rsid w:val="003F26BB"/>
    <w:rsid w:val="003F2FBE"/>
    <w:rsid w:val="003F318D"/>
    <w:rsid w:val="003F4E73"/>
    <w:rsid w:val="003F516B"/>
    <w:rsid w:val="003F57D9"/>
    <w:rsid w:val="003F5BAE"/>
    <w:rsid w:val="003F5E30"/>
    <w:rsid w:val="003F6ED7"/>
    <w:rsid w:val="003F7336"/>
    <w:rsid w:val="00401167"/>
    <w:rsid w:val="00401925"/>
    <w:rsid w:val="00401C84"/>
    <w:rsid w:val="00402FA3"/>
    <w:rsid w:val="00403210"/>
    <w:rsid w:val="004035BB"/>
    <w:rsid w:val="004035EB"/>
    <w:rsid w:val="00403953"/>
    <w:rsid w:val="00404390"/>
    <w:rsid w:val="0040491C"/>
    <w:rsid w:val="0040553E"/>
    <w:rsid w:val="00405E41"/>
    <w:rsid w:val="004066DD"/>
    <w:rsid w:val="00407332"/>
    <w:rsid w:val="00407828"/>
    <w:rsid w:val="00407A58"/>
    <w:rsid w:val="00407D3D"/>
    <w:rsid w:val="00411662"/>
    <w:rsid w:val="0041181A"/>
    <w:rsid w:val="004133D3"/>
    <w:rsid w:val="00413D8E"/>
    <w:rsid w:val="004140F2"/>
    <w:rsid w:val="00415889"/>
    <w:rsid w:val="004160BC"/>
    <w:rsid w:val="00417161"/>
    <w:rsid w:val="00417B22"/>
    <w:rsid w:val="00420FBA"/>
    <w:rsid w:val="00421038"/>
    <w:rsid w:val="00421085"/>
    <w:rsid w:val="0042176B"/>
    <w:rsid w:val="0042213A"/>
    <w:rsid w:val="00422C32"/>
    <w:rsid w:val="004236F3"/>
    <w:rsid w:val="0042465E"/>
    <w:rsid w:val="004248A0"/>
    <w:rsid w:val="00424DF7"/>
    <w:rsid w:val="00424FD0"/>
    <w:rsid w:val="00424FF6"/>
    <w:rsid w:val="00427BC8"/>
    <w:rsid w:val="00427F3F"/>
    <w:rsid w:val="004316D8"/>
    <w:rsid w:val="0043225D"/>
    <w:rsid w:val="0043242F"/>
    <w:rsid w:val="004326E5"/>
    <w:rsid w:val="00432B76"/>
    <w:rsid w:val="0043363B"/>
    <w:rsid w:val="00434D01"/>
    <w:rsid w:val="00435440"/>
    <w:rsid w:val="00435D26"/>
    <w:rsid w:val="004368F1"/>
    <w:rsid w:val="004376C8"/>
    <w:rsid w:val="00440188"/>
    <w:rsid w:val="004408E4"/>
    <w:rsid w:val="00440C99"/>
    <w:rsid w:val="0044175C"/>
    <w:rsid w:val="00442343"/>
    <w:rsid w:val="00442375"/>
    <w:rsid w:val="00442439"/>
    <w:rsid w:val="004427C3"/>
    <w:rsid w:val="00445F4D"/>
    <w:rsid w:val="00447E1D"/>
    <w:rsid w:val="004504C0"/>
    <w:rsid w:val="00450D50"/>
    <w:rsid w:val="00451D42"/>
    <w:rsid w:val="00451F10"/>
    <w:rsid w:val="004523F6"/>
    <w:rsid w:val="004528D2"/>
    <w:rsid w:val="00454864"/>
    <w:rsid w:val="004550FB"/>
    <w:rsid w:val="00455202"/>
    <w:rsid w:val="00455F66"/>
    <w:rsid w:val="00456E87"/>
    <w:rsid w:val="00456E8F"/>
    <w:rsid w:val="0045754A"/>
    <w:rsid w:val="00460AD2"/>
    <w:rsid w:val="00460D6E"/>
    <w:rsid w:val="0046111A"/>
    <w:rsid w:val="0046122A"/>
    <w:rsid w:val="00461FA7"/>
    <w:rsid w:val="00462946"/>
    <w:rsid w:val="004632F6"/>
    <w:rsid w:val="00463C51"/>
    <w:rsid w:val="00463F43"/>
    <w:rsid w:val="0046410A"/>
    <w:rsid w:val="00464B94"/>
    <w:rsid w:val="00464F12"/>
    <w:rsid w:val="004653A8"/>
    <w:rsid w:val="00465A0B"/>
    <w:rsid w:val="004666CC"/>
    <w:rsid w:val="00466806"/>
    <w:rsid w:val="0046748E"/>
    <w:rsid w:val="004701E4"/>
    <w:rsid w:val="0047077C"/>
    <w:rsid w:val="00470B05"/>
    <w:rsid w:val="00470D82"/>
    <w:rsid w:val="00470F23"/>
    <w:rsid w:val="00471677"/>
    <w:rsid w:val="00471C4E"/>
    <w:rsid w:val="0047207C"/>
    <w:rsid w:val="0047291E"/>
    <w:rsid w:val="00472CD6"/>
    <w:rsid w:val="00473626"/>
    <w:rsid w:val="00474C49"/>
    <w:rsid w:val="00474E3C"/>
    <w:rsid w:val="00475BC6"/>
    <w:rsid w:val="00475E06"/>
    <w:rsid w:val="00476EB9"/>
    <w:rsid w:val="0047774B"/>
    <w:rsid w:val="00480A58"/>
    <w:rsid w:val="00482151"/>
    <w:rsid w:val="00482A0E"/>
    <w:rsid w:val="00482FF6"/>
    <w:rsid w:val="004847CF"/>
    <w:rsid w:val="00485192"/>
    <w:rsid w:val="004854A5"/>
    <w:rsid w:val="00485FAD"/>
    <w:rsid w:val="004863C4"/>
    <w:rsid w:val="00486DCD"/>
    <w:rsid w:val="0048737D"/>
    <w:rsid w:val="0048798E"/>
    <w:rsid w:val="00487A83"/>
    <w:rsid w:val="00487AED"/>
    <w:rsid w:val="00487CA8"/>
    <w:rsid w:val="0049109B"/>
    <w:rsid w:val="004912CA"/>
    <w:rsid w:val="00491EDF"/>
    <w:rsid w:val="00492A3F"/>
    <w:rsid w:val="004945D1"/>
    <w:rsid w:val="004949DC"/>
    <w:rsid w:val="00494F62"/>
    <w:rsid w:val="00495FEA"/>
    <w:rsid w:val="0049618A"/>
    <w:rsid w:val="0049649A"/>
    <w:rsid w:val="00497EA3"/>
    <w:rsid w:val="004A01C5"/>
    <w:rsid w:val="004A02DA"/>
    <w:rsid w:val="004A06A0"/>
    <w:rsid w:val="004A06CB"/>
    <w:rsid w:val="004A1124"/>
    <w:rsid w:val="004A2001"/>
    <w:rsid w:val="004A2B98"/>
    <w:rsid w:val="004A3590"/>
    <w:rsid w:val="004A409E"/>
    <w:rsid w:val="004A45C2"/>
    <w:rsid w:val="004A5209"/>
    <w:rsid w:val="004A54E2"/>
    <w:rsid w:val="004A5BB0"/>
    <w:rsid w:val="004A637E"/>
    <w:rsid w:val="004A6BEA"/>
    <w:rsid w:val="004A6C39"/>
    <w:rsid w:val="004A70F9"/>
    <w:rsid w:val="004B00A7"/>
    <w:rsid w:val="004B0282"/>
    <w:rsid w:val="004B2406"/>
    <w:rsid w:val="004B25E2"/>
    <w:rsid w:val="004B26BD"/>
    <w:rsid w:val="004B34D7"/>
    <w:rsid w:val="004B4791"/>
    <w:rsid w:val="004B48A0"/>
    <w:rsid w:val="004B5037"/>
    <w:rsid w:val="004B5B2F"/>
    <w:rsid w:val="004B5E19"/>
    <w:rsid w:val="004B626A"/>
    <w:rsid w:val="004B660E"/>
    <w:rsid w:val="004B7BC0"/>
    <w:rsid w:val="004C05BD"/>
    <w:rsid w:val="004C0722"/>
    <w:rsid w:val="004C0C50"/>
    <w:rsid w:val="004C0D35"/>
    <w:rsid w:val="004C0F80"/>
    <w:rsid w:val="004C15D0"/>
    <w:rsid w:val="004C295C"/>
    <w:rsid w:val="004C3620"/>
    <w:rsid w:val="004C3B06"/>
    <w:rsid w:val="004C3F97"/>
    <w:rsid w:val="004C429D"/>
    <w:rsid w:val="004C5C5A"/>
    <w:rsid w:val="004C5FB7"/>
    <w:rsid w:val="004C65FB"/>
    <w:rsid w:val="004C7210"/>
    <w:rsid w:val="004C77B0"/>
    <w:rsid w:val="004C7EE7"/>
    <w:rsid w:val="004D03D7"/>
    <w:rsid w:val="004D104F"/>
    <w:rsid w:val="004D1172"/>
    <w:rsid w:val="004D151A"/>
    <w:rsid w:val="004D1623"/>
    <w:rsid w:val="004D2DEE"/>
    <w:rsid w:val="004D2E1F"/>
    <w:rsid w:val="004D3925"/>
    <w:rsid w:val="004D43EB"/>
    <w:rsid w:val="004D5373"/>
    <w:rsid w:val="004D55BD"/>
    <w:rsid w:val="004D5884"/>
    <w:rsid w:val="004D5FD1"/>
    <w:rsid w:val="004D7FD9"/>
    <w:rsid w:val="004E1324"/>
    <w:rsid w:val="004E1542"/>
    <w:rsid w:val="004E1697"/>
    <w:rsid w:val="004E19A5"/>
    <w:rsid w:val="004E2839"/>
    <w:rsid w:val="004E37E5"/>
    <w:rsid w:val="004E3FDB"/>
    <w:rsid w:val="004E4DCD"/>
    <w:rsid w:val="004E55A5"/>
    <w:rsid w:val="004E5616"/>
    <w:rsid w:val="004E561E"/>
    <w:rsid w:val="004E6418"/>
    <w:rsid w:val="004E64C2"/>
    <w:rsid w:val="004E65DF"/>
    <w:rsid w:val="004E6717"/>
    <w:rsid w:val="004E67BD"/>
    <w:rsid w:val="004E7ABA"/>
    <w:rsid w:val="004F10D0"/>
    <w:rsid w:val="004F1363"/>
    <w:rsid w:val="004F16F1"/>
    <w:rsid w:val="004F1F4A"/>
    <w:rsid w:val="004F296D"/>
    <w:rsid w:val="004F508B"/>
    <w:rsid w:val="004F5C34"/>
    <w:rsid w:val="004F602B"/>
    <w:rsid w:val="004F6487"/>
    <w:rsid w:val="004F695F"/>
    <w:rsid w:val="004F6CA4"/>
    <w:rsid w:val="004F70E3"/>
    <w:rsid w:val="004F765F"/>
    <w:rsid w:val="004F7834"/>
    <w:rsid w:val="004F7A8D"/>
    <w:rsid w:val="004F7E05"/>
    <w:rsid w:val="005005A6"/>
    <w:rsid w:val="00500752"/>
    <w:rsid w:val="00501A50"/>
    <w:rsid w:val="0050222D"/>
    <w:rsid w:val="0050288C"/>
    <w:rsid w:val="00503AF3"/>
    <w:rsid w:val="005048C6"/>
    <w:rsid w:val="0050493C"/>
    <w:rsid w:val="005053CA"/>
    <w:rsid w:val="00505A99"/>
    <w:rsid w:val="00505D3A"/>
    <w:rsid w:val="0050638A"/>
    <w:rsid w:val="0050696D"/>
    <w:rsid w:val="00506977"/>
    <w:rsid w:val="00507BD9"/>
    <w:rsid w:val="0051094B"/>
    <w:rsid w:val="005109DE"/>
    <w:rsid w:val="0051108F"/>
    <w:rsid w:val="005110D7"/>
    <w:rsid w:val="0051166D"/>
    <w:rsid w:val="00511D99"/>
    <w:rsid w:val="0051205D"/>
    <w:rsid w:val="005128D3"/>
    <w:rsid w:val="00512B4D"/>
    <w:rsid w:val="00513C71"/>
    <w:rsid w:val="00513DA8"/>
    <w:rsid w:val="005147E8"/>
    <w:rsid w:val="00514B30"/>
    <w:rsid w:val="00515504"/>
    <w:rsid w:val="005158F2"/>
    <w:rsid w:val="0051613B"/>
    <w:rsid w:val="00516A27"/>
    <w:rsid w:val="00516AD2"/>
    <w:rsid w:val="00516F9A"/>
    <w:rsid w:val="00517110"/>
    <w:rsid w:val="00520EA9"/>
    <w:rsid w:val="00521F3C"/>
    <w:rsid w:val="00524A5E"/>
    <w:rsid w:val="005253CA"/>
    <w:rsid w:val="0052630C"/>
    <w:rsid w:val="00526326"/>
    <w:rsid w:val="00526DFC"/>
    <w:rsid w:val="00526F43"/>
    <w:rsid w:val="0052708E"/>
    <w:rsid w:val="0052746C"/>
    <w:rsid w:val="00527651"/>
    <w:rsid w:val="00527B35"/>
    <w:rsid w:val="005307AD"/>
    <w:rsid w:val="00530891"/>
    <w:rsid w:val="0053301F"/>
    <w:rsid w:val="00533075"/>
    <w:rsid w:val="00533507"/>
    <w:rsid w:val="00533652"/>
    <w:rsid w:val="005338FC"/>
    <w:rsid w:val="00533965"/>
    <w:rsid w:val="005339F5"/>
    <w:rsid w:val="00533A5D"/>
    <w:rsid w:val="00534750"/>
    <w:rsid w:val="0053632C"/>
    <w:rsid w:val="005363AB"/>
    <w:rsid w:val="00536A59"/>
    <w:rsid w:val="00540DAB"/>
    <w:rsid w:val="0054130E"/>
    <w:rsid w:val="00541FE4"/>
    <w:rsid w:val="00542A80"/>
    <w:rsid w:val="00544008"/>
    <w:rsid w:val="00544A73"/>
    <w:rsid w:val="00544EF4"/>
    <w:rsid w:val="00545785"/>
    <w:rsid w:val="00545E53"/>
    <w:rsid w:val="0054663C"/>
    <w:rsid w:val="005468E5"/>
    <w:rsid w:val="00546B11"/>
    <w:rsid w:val="00546C6B"/>
    <w:rsid w:val="00547026"/>
    <w:rsid w:val="005479D9"/>
    <w:rsid w:val="00547E7A"/>
    <w:rsid w:val="0055065C"/>
    <w:rsid w:val="00550ECF"/>
    <w:rsid w:val="00551FB7"/>
    <w:rsid w:val="005546F1"/>
    <w:rsid w:val="0055480E"/>
    <w:rsid w:val="00554C23"/>
    <w:rsid w:val="00554C48"/>
    <w:rsid w:val="005557B3"/>
    <w:rsid w:val="00556501"/>
    <w:rsid w:val="00556C4E"/>
    <w:rsid w:val="00557166"/>
    <w:rsid w:val="005572BD"/>
    <w:rsid w:val="00557A12"/>
    <w:rsid w:val="005609B4"/>
    <w:rsid w:val="00560AC7"/>
    <w:rsid w:val="00560C1A"/>
    <w:rsid w:val="00560DFE"/>
    <w:rsid w:val="00561AFB"/>
    <w:rsid w:val="00561D30"/>
    <w:rsid w:val="00561FA8"/>
    <w:rsid w:val="00562164"/>
    <w:rsid w:val="0056227C"/>
    <w:rsid w:val="005635ED"/>
    <w:rsid w:val="00564D85"/>
    <w:rsid w:val="00565253"/>
    <w:rsid w:val="0056573A"/>
    <w:rsid w:val="00565B94"/>
    <w:rsid w:val="00566DF9"/>
    <w:rsid w:val="00566E0A"/>
    <w:rsid w:val="00566E93"/>
    <w:rsid w:val="005679BB"/>
    <w:rsid w:val="00567B73"/>
    <w:rsid w:val="00570191"/>
    <w:rsid w:val="00570570"/>
    <w:rsid w:val="005706D4"/>
    <w:rsid w:val="0057070D"/>
    <w:rsid w:val="005708E5"/>
    <w:rsid w:val="00570B85"/>
    <w:rsid w:val="00571289"/>
    <w:rsid w:val="005717F2"/>
    <w:rsid w:val="00572512"/>
    <w:rsid w:val="00572D71"/>
    <w:rsid w:val="00572F92"/>
    <w:rsid w:val="0057373D"/>
    <w:rsid w:val="005737B8"/>
    <w:rsid w:val="00573E63"/>
    <w:rsid w:val="00573EE6"/>
    <w:rsid w:val="00574537"/>
    <w:rsid w:val="00574981"/>
    <w:rsid w:val="00574A33"/>
    <w:rsid w:val="00575138"/>
    <w:rsid w:val="0057547F"/>
    <w:rsid w:val="005754EE"/>
    <w:rsid w:val="0057551D"/>
    <w:rsid w:val="00575F20"/>
    <w:rsid w:val="0057617E"/>
    <w:rsid w:val="00576497"/>
    <w:rsid w:val="00576B92"/>
    <w:rsid w:val="00577189"/>
    <w:rsid w:val="005779F0"/>
    <w:rsid w:val="00581151"/>
    <w:rsid w:val="005815D1"/>
    <w:rsid w:val="005835E7"/>
    <w:rsid w:val="0058397F"/>
    <w:rsid w:val="00583BF8"/>
    <w:rsid w:val="00584097"/>
    <w:rsid w:val="005854EF"/>
    <w:rsid w:val="00585F33"/>
    <w:rsid w:val="00586272"/>
    <w:rsid w:val="00587753"/>
    <w:rsid w:val="00587EE7"/>
    <w:rsid w:val="00591124"/>
    <w:rsid w:val="0059226C"/>
    <w:rsid w:val="00592D6E"/>
    <w:rsid w:val="00595BD1"/>
    <w:rsid w:val="00596AB5"/>
    <w:rsid w:val="00597024"/>
    <w:rsid w:val="005974F5"/>
    <w:rsid w:val="0059763A"/>
    <w:rsid w:val="005A0274"/>
    <w:rsid w:val="005A02BA"/>
    <w:rsid w:val="005A095C"/>
    <w:rsid w:val="005A1A0C"/>
    <w:rsid w:val="005A1FF2"/>
    <w:rsid w:val="005A201E"/>
    <w:rsid w:val="005A2054"/>
    <w:rsid w:val="005A2DD2"/>
    <w:rsid w:val="005A3247"/>
    <w:rsid w:val="005A3A73"/>
    <w:rsid w:val="005A3B62"/>
    <w:rsid w:val="005A3B9B"/>
    <w:rsid w:val="005A5179"/>
    <w:rsid w:val="005A5CF5"/>
    <w:rsid w:val="005A5E23"/>
    <w:rsid w:val="005A669D"/>
    <w:rsid w:val="005A6D6E"/>
    <w:rsid w:val="005A75D8"/>
    <w:rsid w:val="005A768B"/>
    <w:rsid w:val="005A7CC7"/>
    <w:rsid w:val="005A7D1C"/>
    <w:rsid w:val="005B02A3"/>
    <w:rsid w:val="005B03A1"/>
    <w:rsid w:val="005B09E3"/>
    <w:rsid w:val="005B0B25"/>
    <w:rsid w:val="005B1702"/>
    <w:rsid w:val="005B2032"/>
    <w:rsid w:val="005B3927"/>
    <w:rsid w:val="005B449F"/>
    <w:rsid w:val="005B66F7"/>
    <w:rsid w:val="005B6D22"/>
    <w:rsid w:val="005B713E"/>
    <w:rsid w:val="005B71B7"/>
    <w:rsid w:val="005B7D57"/>
    <w:rsid w:val="005B7F21"/>
    <w:rsid w:val="005C03B6"/>
    <w:rsid w:val="005C0C08"/>
    <w:rsid w:val="005C102D"/>
    <w:rsid w:val="005C123A"/>
    <w:rsid w:val="005C1AC1"/>
    <w:rsid w:val="005C1E5A"/>
    <w:rsid w:val="005C1FF0"/>
    <w:rsid w:val="005C2BED"/>
    <w:rsid w:val="005C348E"/>
    <w:rsid w:val="005C39E6"/>
    <w:rsid w:val="005C40BD"/>
    <w:rsid w:val="005C4DFC"/>
    <w:rsid w:val="005C55C4"/>
    <w:rsid w:val="005C579F"/>
    <w:rsid w:val="005C63E2"/>
    <w:rsid w:val="005C68E1"/>
    <w:rsid w:val="005C6A07"/>
    <w:rsid w:val="005C7356"/>
    <w:rsid w:val="005D005F"/>
    <w:rsid w:val="005D034C"/>
    <w:rsid w:val="005D1851"/>
    <w:rsid w:val="005D24AB"/>
    <w:rsid w:val="005D27CE"/>
    <w:rsid w:val="005D3763"/>
    <w:rsid w:val="005D3764"/>
    <w:rsid w:val="005D3D03"/>
    <w:rsid w:val="005D48D6"/>
    <w:rsid w:val="005D55E1"/>
    <w:rsid w:val="005D63D1"/>
    <w:rsid w:val="005D6FCA"/>
    <w:rsid w:val="005D72BE"/>
    <w:rsid w:val="005D7FC6"/>
    <w:rsid w:val="005E0E04"/>
    <w:rsid w:val="005E17B9"/>
    <w:rsid w:val="005E19F7"/>
    <w:rsid w:val="005E1EEF"/>
    <w:rsid w:val="005E28AB"/>
    <w:rsid w:val="005E2F20"/>
    <w:rsid w:val="005E2FA8"/>
    <w:rsid w:val="005E40C4"/>
    <w:rsid w:val="005E45DD"/>
    <w:rsid w:val="005E4F04"/>
    <w:rsid w:val="005E5502"/>
    <w:rsid w:val="005E5B58"/>
    <w:rsid w:val="005E62C2"/>
    <w:rsid w:val="005E6C71"/>
    <w:rsid w:val="005E6DFA"/>
    <w:rsid w:val="005E73C4"/>
    <w:rsid w:val="005E7D70"/>
    <w:rsid w:val="005F0963"/>
    <w:rsid w:val="005F0AFB"/>
    <w:rsid w:val="005F18A9"/>
    <w:rsid w:val="005F2824"/>
    <w:rsid w:val="005F2DF1"/>
    <w:rsid w:val="005F2EBA"/>
    <w:rsid w:val="005F35ED"/>
    <w:rsid w:val="005F382F"/>
    <w:rsid w:val="005F3A8A"/>
    <w:rsid w:val="005F53AE"/>
    <w:rsid w:val="005F62AB"/>
    <w:rsid w:val="005F706E"/>
    <w:rsid w:val="005F712A"/>
    <w:rsid w:val="005F7812"/>
    <w:rsid w:val="005F78E1"/>
    <w:rsid w:val="005F7A88"/>
    <w:rsid w:val="00601278"/>
    <w:rsid w:val="006021CC"/>
    <w:rsid w:val="00602330"/>
    <w:rsid w:val="0060285C"/>
    <w:rsid w:val="00602F0D"/>
    <w:rsid w:val="006038B7"/>
    <w:rsid w:val="006038DB"/>
    <w:rsid w:val="00603A1A"/>
    <w:rsid w:val="006046D5"/>
    <w:rsid w:val="00605869"/>
    <w:rsid w:val="00605F09"/>
    <w:rsid w:val="0060638B"/>
    <w:rsid w:val="006073CE"/>
    <w:rsid w:val="00607A93"/>
    <w:rsid w:val="00607CA6"/>
    <w:rsid w:val="00610B4A"/>
    <w:rsid w:val="00610C08"/>
    <w:rsid w:val="0061185F"/>
    <w:rsid w:val="00611A24"/>
    <w:rsid w:val="00611F14"/>
    <w:rsid w:val="00611F74"/>
    <w:rsid w:val="0061332B"/>
    <w:rsid w:val="00614A6D"/>
    <w:rsid w:val="00614CAE"/>
    <w:rsid w:val="00614E1E"/>
    <w:rsid w:val="006150F0"/>
    <w:rsid w:val="00615772"/>
    <w:rsid w:val="00615D03"/>
    <w:rsid w:val="00615F83"/>
    <w:rsid w:val="00620582"/>
    <w:rsid w:val="00620F05"/>
    <w:rsid w:val="00621256"/>
    <w:rsid w:val="00621529"/>
    <w:rsid w:val="00621FCC"/>
    <w:rsid w:val="00622068"/>
    <w:rsid w:val="006221AA"/>
    <w:rsid w:val="006224F8"/>
    <w:rsid w:val="00622910"/>
    <w:rsid w:val="0062293D"/>
    <w:rsid w:val="00622C1B"/>
    <w:rsid w:val="00622E4B"/>
    <w:rsid w:val="00622FFC"/>
    <w:rsid w:val="0062343D"/>
    <w:rsid w:val="006236D2"/>
    <w:rsid w:val="0062392B"/>
    <w:rsid w:val="00624254"/>
    <w:rsid w:val="0062549A"/>
    <w:rsid w:val="006259EE"/>
    <w:rsid w:val="00625E30"/>
    <w:rsid w:val="006261B5"/>
    <w:rsid w:val="0062621D"/>
    <w:rsid w:val="006303D1"/>
    <w:rsid w:val="00632124"/>
    <w:rsid w:val="006333DA"/>
    <w:rsid w:val="0063418F"/>
    <w:rsid w:val="00634627"/>
    <w:rsid w:val="006348B8"/>
    <w:rsid w:val="00634E60"/>
    <w:rsid w:val="006350B3"/>
    <w:rsid w:val="00635134"/>
    <w:rsid w:val="00635198"/>
    <w:rsid w:val="006351A9"/>
    <w:rsid w:val="006353C4"/>
    <w:rsid w:val="006356E2"/>
    <w:rsid w:val="00637604"/>
    <w:rsid w:val="00637669"/>
    <w:rsid w:val="006404BC"/>
    <w:rsid w:val="00640BAD"/>
    <w:rsid w:val="00641373"/>
    <w:rsid w:val="00641380"/>
    <w:rsid w:val="00642545"/>
    <w:rsid w:val="006426FE"/>
    <w:rsid w:val="00642A65"/>
    <w:rsid w:val="0064534E"/>
    <w:rsid w:val="00645421"/>
    <w:rsid w:val="00645601"/>
    <w:rsid w:val="00645DCE"/>
    <w:rsid w:val="006465AC"/>
    <w:rsid w:val="006465BF"/>
    <w:rsid w:val="0064685C"/>
    <w:rsid w:val="00650CBA"/>
    <w:rsid w:val="00651D83"/>
    <w:rsid w:val="0065272D"/>
    <w:rsid w:val="006533B5"/>
    <w:rsid w:val="00653B22"/>
    <w:rsid w:val="00654D09"/>
    <w:rsid w:val="0065521F"/>
    <w:rsid w:val="00656B04"/>
    <w:rsid w:val="00657366"/>
    <w:rsid w:val="00657BF4"/>
    <w:rsid w:val="006603FB"/>
    <w:rsid w:val="006608DF"/>
    <w:rsid w:val="00660A0D"/>
    <w:rsid w:val="00660B59"/>
    <w:rsid w:val="00660CD9"/>
    <w:rsid w:val="00661447"/>
    <w:rsid w:val="00662008"/>
    <w:rsid w:val="006623AC"/>
    <w:rsid w:val="00662767"/>
    <w:rsid w:val="006634FB"/>
    <w:rsid w:val="00663810"/>
    <w:rsid w:val="00663879"/>
    <w:rsid w:val="00664766"/>
    <w:rsid w:val="00665331"/>
    <w:rsid w:val="0066582E"/>
    <w:rsid w:val="006678AF"/>
    <w:rsid w:val="00667E4C"/>
    <w:rsid w:val="006701EC"/>
    <w:rsid w:val="006701EF"/>
    <w:rsid w:val="006715E7"/>
    <w:rsid w:val="00672273"/>
    <w:rsid w:val="006722FA"/>
    <w:rsid w:val="0067257B"/>
    <w:rsid w:val="00673BA5"/>
    <w:rsid w:val="006741AA"/>
    <w:rsid w:val="006745B5"/>
    <w:rsid w:val="00675D66"/>
    <w:rsid w:val="0067653C"/>
    <w:rsid w:val="00680058"/>
    <w:rsid w:val="006809B6"/>
    <w:rsid w:val="00681F9F"/>
    <w:rsid w:val="00682433"/>
    <w:rsid w:val="00682E4A"/>
    <w:rsid w:val="00683285"/>
    <w:rsid w:val="00683425"/>
    <w:rsid w:val="006840EA"/>
    <w:rsid w:val="006844E2"/>
    <w:rsid w:val="00685267"/>
    <w:rsid w:val="006861C7"/>
    <w:rsid w:val="00686C75"/>
    <w:rsid w:val="006872AE"/>
    <w:rsid w:val="00687710"/>
    <w:rsid w:val="0068795A"/>
    <w:rsid w:val="00690082"/>
    <w:rsid w:val="00690252"/>
    <w:rsid w:val="0069127C"/>
    <w:rsid w:val="006913AE"/>
    <w:rsid w:val="006938EA"/>
    <w:rsid w:val="00693B5B"/>
    <w:rsid w:val="00693C1C"/>
    <w:rsid w:val="006940A3"/>
    <w:rsid w:val="006946BB"/>
    <w:rsid w:val="00694E49"/>
    <w:rsid w:val="006969FA"/>
    <w:rsid w:val="00696B46"/>
    <w:rsid w:val="006A009B"/>
    <w:rsid w:val="006A04E1"/>
    <w:rsid w:val="006A07E1"/>
    <w:rsid w:val="006A14A2"/>
    <w:rsid w:val="006A25C6"/>
    <w:rsid w:val="006A3017"/>
    <w:rsid w:val="006A35D0"/>
    <w:rsid w:val="006A35D5"/>
    <w:rsid w:val="006A401A"/>
    <w:rsid w:val="006A748A"/>
    <w:rsid w:val="006A7EEA"/>
    <w:rsid w:val="006B1B74"/>
    <w:rsid w:val="006B2FC0"/>
    <w:rsid w:val="006B37CB"/>
    <w:rsid w:val="006B40D8"/>
    <w:rsid w:val="006B5A1D"/>
    <w:rsid w:val="006B66BC"/>
    <w:rsid w:val="006B6F34"/>
    <w:rsid w:val="006B7927"/>
    <w:rsid w:val="006B7BCD"/>
    <w:rsid w:val="006C06E3"/>
    <w:rsid w:val="006C075C"/>
    <w:rsid w:val="006C0A18"/>
    <w:rsid w:val="006C13F9"/>
    <w:rsid w:val="006C17BD"/>
    <w:rsid w:val="006C1A49"/>
    <w:rsid w:val="006C3991"/>
    <w:rsid w:val="006C419E"/>
    <w:rsid w:val="006C44E2"/>
    <w:rsid w:val="006C4A31"/>
    <w:rsid w:val="006C5AC2"/>
    <w:rsid w:val="006C6AFB"/>
    <w:rsid w:val="006C7FE1"/>
    <w:rsid w:val="006D07A1"/>
    <w:rsid w:val="006D0984"/>
    <w:rsid w:val="006D1F34"/>
    <w:rsid w:val="006D2735"/>
    <w:rsid w:val="006D35FD"/>
    <w:rsid w:val="006D3DA4"/>
    <w:rsid w:val="006D45B2"/>
    <w:rsid w:val="006D5155"/>
    <w:rsid w:val="006D657E"/>
    <w:rsid w:val="006D6B6A"/>
    <w:rsid w:val="006D71EE"/>
    <w:rsid w:val="006D7772"/>
    <w:rsid w:val="006E07E4"/>
    <w:rsid w:val="006E0E72"/>
    <w:rsid w:val="006E0FCC"/>
    <w:rsid w:val="006E1E96"/>
    <w:rsid w:val="006E2B0D"/>
    <w:rsid w:val="006E4121"/>
    <w:rsid w:val="006E5CC6"/>
    <w:rsid w:val="006E5E21"/>
    <w:rsid w:val="006E68C4"/>
    <w:rsid w:val="006E70B1"/>
    <w:rsid w:val="006E7553"/>
    <w:rsid w:val="006E7D0F"/>
    <w:rsid w:val="006F0511"/>
    <w:rsid w:val="006F0585"/>
    <w:rsid w:val="006F0EFD"/>
    <w:rsid w:val="006F2648"/>
    <w:rsid w:val="006F2F01"/>
    <w:rsid w:val="006F2F10"/>
    <w:rsid w:val="006F328C"/>
    <w:rsid w:val="006F3FAC"/>
    <w:rsid w:val="006F4110"/>
    <w:rsid w:val="006F4324"/>
    <w:rsid w:val="006F482B"/>
    <w:rsid w:val="006F6311"/>
    <w:rsid w:val="006F662F"/>
    <w:rsid w:val="006F6804"/>
    <w:rsid w:val="00700E8A"/>
    <w:rsid w:val="00701952"/>
    <w:rsid w:val="00702556"/>
    <w:rsid w:val="0070277E"/>
    <w:rsid w:val="00703DAC"/>
    <w:rsid w:val="00704156"/>
    <w:rsid w:val="007069FC"/>
    <w:rsid w:val="007072B5"/>
    <w:rsid w:val="0070757D"/>
    <w:rsid w:val="00707719"/>
    <w:rsid w:val="00711221"/>
    <w:rsid w:val="00711279"/>
    <w:rsid w:val="00711E33"/>
    <w:rsid w:val="00712675"/>
    <w:rsid w:val="00712CB0"/>
    <w:rsid w:val="007130CB"/>
    <w:rsid w:val="00713808"/>
    <w:rsid w:val="00713BE2"/>
    <w:rsid w:val="007151B6"/>
    <w:rsid w:val="0071520D"/>
    <w:rsid w:val="00715234"/>
    <w:rsid w:val="00715EDB"/>
    <w:rsid w:val="007160D5"/>
    <w:rsid w:val="0071628A"/>
    <w:rsid w:val="007163FB"/>
    <w:rsid w:val="00716535"/>
    <w:rsid w:val="00716721"/>
    <w:rsid w:val="0071692F"/>
    <w:rsid w:val="00717C2E"/>
    <w:rsid w:val="007204FA"/>
    <w:rsid w:val="007213B3"/>
    <w:rsid w:val="007228FD"/>
    <w:rsid w:val="0072331E"/>
    <w:rsid w:val="00724210"/>
    <w:rsid w:val="0072457F"/>
    <w:rsid w:val="0072476A"/>
    <w:rsid w:val="00724B8C"/>
    <w:rsid w:val="00725406"/>
    <w:rsid w:val="00725BE3"/>
    <w:rsid w:val="00725DC2"/>
    <w:rsid w:val="0072621B"/>
    <w:rsid w:val="00727B5D"/>
    <w:rsid w:val="00730555"/>
    <w:rsid w:val="007312CC"/>
    <w:rsid w:val="00732BD6"/>
    <w:rsid w:val="00734132"/>
    <w:rsid w:val="00735148"/>
    <w:rsid w:val="00735531"/>
    <w:rsid w:val="00735F33"/>
    <w:rsid w:val="00736A64"/>
    <w:rsid w:val="00736EAA"/>
    <w:rsid w:val="007372B2"/>
    <w:rsid w:val="00737C03"/>
    <w:rsid w:val="00737F6A"/>
    <w:rsid w:val="007400E7"/>
    <w:rsid w:val="00740C89"/>
    <w:rsid w:val="007410B6"/>
    <w:rsid w:val="00743AD9"/>
    <w:rsid w:val="00744C6F"/>
    <w:rsid w:val="00744E7C"/>
    <w:rsid w:val="0074510E"/>
    <w:rsid w:val="007457F4"/>
    <w:rsid w:val="007457F6"/>
    <w:rsid w:val="00745ABB"/>
    <w:rsid w:val="00746E38"/>
    <w:rsid w:val="00747603"/>
    <w:rsid w:val="00747CD5"/>
    <w:rsid w:val="007513CB"/>
    <w:rsid w:val="00751B33"/>
    <w:rsid w:val="00752F9A"/>
    <w:rsid w:val="007531BB"/>
    <w:rsid w:val="00753B51"/>
    <w:rsid w:val="00754647"/>
    <w:rsid w:val="00754A67"/>
    <w:rsid w:val="0075619A"/>
    <w:rsid w:val="00756629"/>
    <w:rsid w:val="007575D2"/>
    <w:rsid w:val="007579FD"/>
    <w:rsid w:val="00757B4F"/>
    <w:rsid w:val="00757B6A"/>
    <w:rsid w:val="00757EE1"/>
    <w:rsid w:val="00760699"/>
    <w:rsid w:val="007610E0"/>
    <w:rsid w:val="00761175"/>
    <w:rsid w:val="00761485"/>
    <w:rsid w:val="007616FE"/>
    <w:rsid w:val="007621AA"/>
    <w:rsid w:val="0076260A"/>
    <w:rsid w:val="00762622"/>
    <w:rsid w:val="0076476B"/>
    <w:rsid w:val="00764A67"/>
    <w:rsid w:val="0076598F"/>
    <w:rsid w:val="0076633D"/>
    <w:rsid w:val="0076760E"/>
    <w:rsid w:val="00770F6B"/>
    <w:rsid w:val="00771399"/>
    <w:rsid w:val="00771883"/>
    <w:rsid w:val="00771A9D"/>
    <w:rsid w:val="00774A6F"/>
    <w:rsid w:val="00776489"/>
    <w:rsid w:val="00776DC2"/>
    <w:rsid w:val="007770FB"/>
    <w:rsid w:val="00780122"/>
    <w:rsid w:val="00781DC3"/>
    <w:rsid w:val="0078214B"/>
    <w:rsid w:val="00782946"/>
    <w:rsid w:val="007829F7"/>
    <w:rsid w:val="00782EF5"/>
    <w:rsid w:val="00783BFB"/>
    <w:rsid w:val="0078498A"/>
    <w:rsid w:val="00784CCD"/>
    <w:rsid w:val="007878FE"/>
    <w:rsid w:val="00787AE1"/>
    <w:rsid w:val="00790155"/>
    <w:rsid w:val="007905E5"/>
    <w:rsid w:val="00790A22"/>
    <w:rsid w:val="00790B9D"/>
    <w:rsid w:val="00792207"/>
    <w:rsid w:val="00792B64"/>
    <w:rsid w:val="00792E29"/>
    <w:rsid w:val="0079379A"/>
    <w:rsid w:val="00794953"/>
    <w:rsid w:val="00794AA8"/>
    <w:rsid w:val="00794F85"/>
    <w:rsid w:val="0079560C"/>
    <w:rsid w:val="00796DDE"/>
    <w:rsid w:val="00797ECC"/>
    <w:rsid w:val="007A12B8"/>
    <w:rsid w:val="007A1D52"/>
    <w:rsid w:val="007A1F2F"/>
    <w:rsid w:val="007A2A5C"/>
    <w:rsid w:val="007A2D97"/>
    <w:rsid w:val="007A3C60"/>
    <w:rsid w:val="007A5150"/>
    <w:rsid w:val="007A5373"/>
    <w:rsid w:val="007A5C30"/>
    <w:rsid w:val="007A5DDE"/>
    <w:rsid w:val="007A67DB"/>
    <w:rsid w:val="007A6C0A"/>
    <w:rsid w:val="007A7227"/>
    <w:rsid w:val="007A789F"/>
    <w:rsid w:val="007A7A6C"/>
    <w:rsid w:val="007B07DE"/>
    <w:rsid w:val="007B13C1"/>
    <w:rsid w:val="007B1522"/>
    <w:rsid w:val="007B189E"/>
    <w:rsid w:val="007B31FC"/>
    <w:rsid w:val="007B3D37"/>
    <w:rsid w:val="007B4273"/>
    <w:rsid w:val="007B4542"/>
    <w:rsid w:val="007B49C9"/>
    <w:rsid w:val="007B4EC0"/>
    <w:rsid w:val="007B511C"/>
    <w:rsid w:val="007B5BCD"/>
    <w:rsid w:val="007B6785"/>
    <w:rsid w:val="007B6A81"/>
    <w:rsid w:val="007B730E"/>
    <w:rsid w:val="007B75BC"/>
    <w:rsid w:val="007B7F0A"/>
    <w:rsid w:val="007C0BD6"/>
    <w:rsid w:val="007C0D3D"/>
    <w:rsid w:val="007C0FAB"/>
    <w:rsid w:val="007C1556"/>
    <w:rsid w:val="007C1A4F"/>
    <w:rsid w:val="007C26A6"/>
    <w:rsid w:val="007C26F1"/>
    <w:rsid w:val="007C3806"/>
    <w:rsid w:val="007C3CCE"/>
    <w:rsid w:val="007C4026"/>
    <w:rsid w:val="007C50DA"/>
    <w:rsid w:val="007C5BB7"/>
    <w:rsid w:val="007C5E03"/>
    <w:rsid w:val="007C7AC2"/>
    <w:rsid w:val="007D07D5"/>
    <w:rsid w:val="007D0A27"/>
    <w:rsid w:val="007D1C64"/>
    <w:rsid w:val="007D32DD"/>
    <w:rsid w:val="007D39C0"/>
    <w:rsid w:val="007D5450"/>
    <w:rsid w:val="007D6DCE"/>
    <w:rsid w:val="007D72C4"/>
    <w:rsid w:val="007D786D"/>
    <w:rsid w:val="007E078D"/>
    <w:rsid w:val="007E0DC3"/>
    <w:rsid w:val="007E101E"/>
    <w:rsid w:val="007E17F9"/>
    <w:rsid w:val="007E2CFE"/>
    <w:rsid w:val="007E4191"/>
    <w:rsid w:val="007E4E62"/>
    <w:rsid w:val="007E52D0"/>
    <w:rsid w:val="007E59C9"/>
    <w:rsid w:val="007E6466"/>
    <w:rsid w:val="007E6AD9"/>
    <w:rsid w:val="007E777B"/>
    <w:rsid w:val="007E77F7"/>
    <w:rsid w:val="007E7DAB"/>
    <w:rsid w:val="007F0072"/>
    <w:rsid w:val="007F02DA"/>
    <w:rsid w:val="007F21DF"/>
    <w:rsid w:val="007F2963"/>
    <w:rsid w:val="007F2EB6"/>
    <w:rsid w:val="007F3123"/>
    <w:rsid w:val="007F3B3A"/>
    <w:rsid w:val="007F3DDB"/>
    <w:rsid w:val="007F426D"/>
    <w:rsid w:val="007F4FC1"/>
    <w:rsid w:val="007F54C3"/>
    <w:rsid w:val="007F5E94"/>
    <w:rsid w:val="007F7EBC"/>
    <w:rsid w:val="0080053B"/>
    <w:rsid w:val="00801467"/>
    <w:rsid w:val="00801FF6"/>
    <w:rsid w:val="008025B8"/>
    <w:rsid w:val="00802949"/>
    <w:rsid w:val="00802F34"/>
    <w:rsid w:val="0080301E"/>
    <w:rsid w:val="0080365F"/>
    <w:rsid w:val="0080366E"/>
    <w:rsid w:val="008039B5"/>
    <w:rsid w:val="00803E15"/>
    <w:rsid w:val="008054E8"/>
    <w:rsid w:val="00807976"/>
    <w:rsid w:val="00807FBF"/>
    <w:rsid w:val="00810533"/>
    <w:rsid w:val="00810D12"/>
    <w:rsid w:val="00812299"/>
    <w:rsid w:val="0081269C"/>
    <w:rsid w:val="00812974"/>
    <w:rsid w:val="00812BE5"/>
    <w:rsid w:val="00813644"/>
    <w:rsid w:val="00814619"/>
    <w:rsid w:val="00814AA3"/>
    <w:rsid w:val="008152BB"/>
    <w:rsid w:val="00815F6C"/>
    <w:rsid w:val="008168D8"/>
    <w:rsid w:val="00816CFB"/>
    <w:rsid w:val="00817429"/>
    <w:rsid w:val="0082021F"/>
    <w:rsid w:val="0082089F"/>
    <w:rsid w:val="00821514"/>
    <w:rsid w:val="00821CCA"/>
    <w:rsid w:val="00821E35"/>
    <w:rsid w:val="00824591"/>
    <w:rsid w:val="00824AED"/>
    <w:rsid w:val="00825292"/>
    <w:rsid w:val="00825447"/>
    <w:rsid w:val="00826189"/>
    <w:rsid w:val="00827820"/>
    <w:rsid w:val="00827CB4"/>
    <w:rsid w:val="00827D2A"/>
    <w:rsid w:val="0083157D"/>
    <w:rsid w:val="00831B8B"/>
    <w:rsid w:val="00831BE6"/>
    <w:rsid w:val="008326F3"/>
    <w:rsid w:val="00832B47"/>
    <w:rsid w:val="00832E6C"/>
    <w:rsid w:val="0083405D"/>
    <w:rsid w:val="00834301"/>
    <w:rsid w:val="00834601"/>
    <w:rsid w:val="008352D4"/>
    <w:rsid w:val="008357C1"/>
    <w:rsid w:val="008365F1"/>
    <w:rsid w:val="00836DB9"/>
    <w:rsid w:val="00837C67"/>
    <w:rsid w:val="00837F9B"/>
    <w:rsid w:val="00840478"/>
    <w:rsid w:val="00840A36"/>
    <w:rsid w:val="00841229"/>
    <w:rsid w:val="008415B0"/>
    <w:rsid w:val="00842028"/>
    <w:rsid w:val="008424C1"/>
    <w:rsid w:val="00842AD2"/>
    <w:rsid w:val="00842B9A"/>
    <w:rsid w:val="00842FAC"/>
    <w:rsid w:val="008432A9"/>
    <w:rsid w:val="008436B8"/>
    <w:rsid w:val="008438BC"/>
    <w:rsid w:val="00843CEA"/>
    <w:rsid w:val="00844113"/>
    <w:rsid w:val="008456CD"/>
    <w:rsid w:val="008460B6"/>
    <w:rsid w:val="00846751"/>
    <w:rsid w:val="008467F8"/>
    <w:rsid w:val="00846F16"/>
    <w:rsid w:val="0084710F"/>
    <w:rsid w:val="008500C2"/>
    <w:rsid w:val="00850C9D"/>
    <w:rsid w:val="008513EC"/>
    <w:rsid w:val="00851D47"/>
    <w:rsid w:val="008523E6"/>
    <w:rsid w:val="00852B59"/>
    <w:rsid w:val="00852C97"/>
    <w:rsid w:val="00854235"/>
    <w:rsid w:val="00854450"/>
    <w:rsid w:val="00854DE0"/>
    <w:rsid w:val="008554E6"/>
    <w:rsid w:val="008558E5"/>
    <w:rsid w:val="00856272"/>
    <w:rsid w:val="008563FF"/>
    <w:rsid w:val="00856B67"/>
    <w:rsid w:val="00856C61"/>
    <w:rsid w:val="0085737B"/>
    <w:rsid w:val="0086018B"/>
    <w:rsid w:val="008611DD"/>
    <w:rsid w:val="008620DE"/>
    <w:rsid w:val="00862360"/>
    <w:rsid w:val="008625DC"/>
    <w:rsid w:val="008630AE"/>
    <w:rsid w:val="00865684"/>
    <w:rsid w:val="0086573F"/>
    <w:rsid w:val="0086612B"/>
    <w:rsid w:val="00866867"/>
    <w:rsid w:val="00867EA8"/>
    <w:rsid w:val="00867F96"/>
    <w:rsid w:val="00870761"/>
    <w:rsid w:val="008710FB"/>
    <w:rsid w:val="008713F2"/>
    <w:rsid w:val="00871575"/>
    <w:rsid w:val="00872257"/>
    <w:rsid w:val="00872592"/>
    <w:rsid w:val="00872DED"/>
    <w:rsid w:val="00872F36"/>
    <w:rsid w:val="00873BDC"/>
    <w:rsid w:val="00873E9F"/>
    <w:rsid w:val="00874742"/>
    <w:rsid w:val="008753E6"/>
    <w:rsid w:val="00876BF6"/>
    <w:rsid w:val="0087738C"/>
    <w:rsid w:val="0087754C"/>
    <w:rsid w:val="00877B74"/>
    <w:rsid w:val="008802AF"/>
    <w:rsid w:val="00881122"/>
    <w:rsid w:val="00881926"/>
    <w:rsid w:val="00882336"/>
    <w:rsid w:val="0088245A"/>
    <w:rsid w:val="0088262C"/>
    <w:rsid w:val="00882743"/>
    <w:rsid w:val="0088318F"/>
    <w:rsid w:val="008831C5"/>
    <w:rsid w:val="0088331D"/>
    <w:rsid w:val="00883645"/>
    <w:rsid w:val="00883647"/>
    <w:rsid w:val="00883941"/>
    <w:rsid w:val="008839B8"/>
    <w:rsid w:val="008852B0"/>
    <w:rsid w:val="00885AE7"/>
    <w:rsid w:val="008866EB"/>
    <w:rsid w:val="00886B60"/>
    <w:rsid w:val="00886F04"/>
    <w:rsid w:val="0088725B"/>
    <w:rsid w:val="00887619"/>
    <w:rsid w:val="00887889"/>
    <w:rsid w:val="00890C55"/>
    <w:rsid w:val="00890C7B"/>
    <w:rsid w:val="008920FF"/>
    <w:rsid w:val="008926E8"/>
    <w:rsid w:val="008929E9"/>
    <w:rsid w:val="00893416"/>
    <w:rsid w:val="00894F19"/>
    <w:rsid w:val="00895B80"/>
    <w:rsid w:val="00895C55"/>
    <w:rsid w:val="00896A10"/>
    <w:rsid w:val="00896EF8"/>
    <w:rsid w:val="00896F6F"/>
    <w:rsid w:val="008971B5"/>
    <w:rsid w:val="008A0A79"/>
    <w:rsid w:val="008A2496"/>
    <w:rsid w:val="008A4004"/>
    <w:rsid w:val="008A4203"/>
    <w:rsid w:val="008A53CC"/>
    <w:rsid w:val="008A5D26"/>
    <w:rsid w:val="008A6B13"/>
    <w:rsid w:val="008A6ECB"/>
    <w:rsid w:val="008B0819"/>
    <w:rsid w:val="008B0928"/>
    <w:rsid w:val="008B0BF9"/>
    <w:rsid w:val="008B1838"/>
    <w:rsid w:val="008B21C2"/>
    <w:rsid w:val="008B2290"/>
    <w:rsid w:val="008B2866"/>
    <w:rsid w:val="008B3859"/>
    <w:rsid w:val="008B3DE9"/>
    <w:rsid w:val="008B41DE"/>
    <w:rsid w:val="008B436D"/>
    <w:rsid w:val="008B4E49"/>
    <w:rsid w:val="008B5BF8"/>
    <w:rsid w:val="008B716D"/>
    <w:rsid w:val="008B7712"/>
    <w:rsid w:val="008B7B26"/>
    <w:rsid w:val="008C01C2"/>
    <w:rsid w:val="008C0585"/>
    <w:rsid w:val="008C1051"/>
    <w:rsid w:val="008C134E"/>
    <w:rsid w:val="008C13CB"/>
    <w:rsid w:val="008C2AFE"/>
    <w:rsid w:val="008C2E86"/>
    <w:rsid w:val="008C3524"/>
    <w:rsid w:val="008C4061"/>
    <w:rsid w:val="008C4229"/>
    <w:rsid w:val="008C445C"/>
    <w:rsid w:val="008C5005"/>
    <w:rsid w:val="008C5BE0"/>
    <w:rsid w:val="008C69C6"/>
    <w:rsid w:val="008C7233"/>
    <w:rsid w:val="008C7391"/>
    <w:rsid w:val="008C7990"/>
    <w:rsid w:val="008C7BDC"/>
    <w:rsid w:val="008D05F4"/>
    <w:rsid w:val="008D092F"/>
    <w:rsid w:val="008D17C7"/>
    <w:rsid w:val="008D2434"/>
    <w:rsid w:val="008D28A8"/>
    <w:rsid w:val="008D3767"/>
    <w:rsid w:val="008D6B74"/>
    <w:rsid w:val="008D6FAE"/>
    <w:rsid w:val="008D771D"/>
    <w:rsid w:val="008D7725"/>
    <w:rsid w:val="008E1449"/>
    <w:rsid w:val="008E171D"/>
    <w:rsid w:val="008E178A"/>
    <w:rsid w:val="008E2785"/>
    <w:rsid w:val="008E2E57"/>
    <w:rsid w:val="008E34E3"/>
    <w:rsid w:val="008E3D8A"/>
    <w:rsid w:val="008E4580"/>
    <w:rsid w:val="008E4BDA"/>
    <w:rsid w:val="008E4C9B"/>
    <w:rsid w:val="008E594C"/>
    <w:rsid w:val="008E687C"/>
    <w:rsid w:val="008E6F8F"/>
    <w:rsid w:val="008E78A3"/>
    <w:rsid w:val="008E7C69"/>
    <w:rsid w:val="008F0654"/>
    <w:rsid w:val="008F0693"/>
    <w:rsid w:val="008F06CB"/>
    <w:rsid w:val="008F247C"/>
    <w:rsid w:val="008F24BD"/>
    <w:rsid w:val="008F2844"/>
    <w:rsid w:val="008F2D77"/>
    <w:rsid w:val="008F2E83"/>
    <w:rsid w:val="008F4367"/>
    <w:rsid w:val="008F612A"/>
    <w:rsid w:val="008F652A"/>
    <w:rsid w:val="008F6E64"/>
    <w:rsid w:val="008F7149"/>
    <w:rsid w:val="008F73E5"/>
    <w:rsid w:val="009002B1"/>
    <w:rsid w:val="0090077D"/>
    <w:rsid w:val="0090087E"/>
    <w:rsid w:val="00901247"/>
    <w:rsid w:val="00901897"/>
    <w:rsid w:val="0090293D"/>
    <w:rsid w:val="00902E2C"/>
    <w:rsid w:val="009034DE"/>
    <w:rsid w:val="009044AC"/>
    <w:rsid w:val="00905396"/>
    <w:rsid w:val="009054BB"/>
    <w:rsid w:val="0090605D"/>
    <w:rsid w:val="00906419"/>
    <w:rsid w:val="00906B9E"/>
    <w:rsid w:val="009078A3"/>
    <w:rsid w:val="00907D59"/>
    <w:rsid w:val="00910240"/>
    <w:rsid w:val="009103A0"/>
    <w:rsid w:val="0091198A"/>
    <w:rsid w:val="00912889"/>
    <w:rsid w:val="00912896"/>
    <w:rsid w:val="009137DF"/>
    <w:rsid w:val="00913A42"/>
    <w:rsid w:val="00913F4C"/>
    <w:rsid w:val="00914167"/>
    <w:rsid w:val="009143DB"/>
    <w:rsid w:val="00914752"/>
    <w:rsid w:val="00915065"/>
    <w:rsid w:val="0091605C"/>
    <w:rsid w:val="00916EB7"/>
    <w:rsid w:val="00917CE5"/>
    <w:rsid w:val="009208F1"/>
    <w:rsid w:val="00920E3B"/>
    <w:rsid w:val="009217C0"/>
    <w:rsid w:val="0092183D"/>
    <w:rsid w:val="00921B9D"/>
    <w:rsid w:val="00922172"/>
    <w:rsid w:val="00923711"/>
    <w:rsid w:val="00924BD6"/>
    <w:rsid w:val="00925241"/>
    <w:rsid w:val="00925CEC"/>
    <w:rsid w:val="0092609F"/>
    <w:rsid w:val="00926A3F"/>
    <w:rsid w:val="00927842"/>
    <w:rsid w:val="0092794E"/>
    <w:rsid w:val="00930C27"/>
    <w:rsid w:val="00930D30"/>
    <w:rsid w:val="00931347"/>
    <w:rsid w:val="0093238F"/>
    <w:rsid w:val="009332A2"/>
    <w:rsid w:val="0093363A"/>
    <w:rsid w:val="00933FF5"/>
    <w:rsid w:val="009348ED"/>
    <w:rsid w:val="00936865"/>
    <w:rsid w:val="009373B0"/>
    <w:rsid w:val="00937598"/>
    <w:rsid w:val="0093790B"/>
    <w:rsid w:val="0093793F"/>
    <w:rsid w:val="00941976"/>
    <w:rsid w:val="00942134"/>
    <w:rsid w:val="00942686"/>
    <w:rsid w:val="009435B9"/>
    <w:rsid w:val="00943751"/>
    <w:rsid w:val="0094484E"/>
    <w:rsid w:val="009457F8"/>
    <w:rsid w:val="00946DD0"/>
    <w:rsid w:val="00947ABA"/>
    <w:rsid w:val="009501E9"/>
    <w:rsid w:val="009509E6"/>
    <w:rsid w:val="009513D8"/>
    <w:rsid w:val="00952018"/>
    <w:rsid w:val="00952800"/>
    <w:rsid w:val="00952A0B"/>
    <w:rsid w:val="0095300D"/>
    <w:rsid w:val="009538DD"/>
    <w:rsid w:val="00954C18"/>
    <w:rsid w:val="00956812"/>
    <w:rsid w:val="0095719A"/>
    <w:rsid w:val="00960F19"/>
    <w:rsid w:val="009623E9"/>
    <w:rsid w:val="00962780"/>
    <w:rsid w:val="00962B30"/>
    <w:rsid w:val="00963532"/>
    <w:rsid w:val="00963EEB"/>
    <w:rsid w:val="009648BC"/>
    <w:rsid w:val="00964C2F"/>
    <w:rsid w:val="009651B6"/>
    <w:rsid w:val="00965F88"/>
    <w:rsid w:val="00966CED"/>
    <w:rsid w:val="00967C4D"/>
    <w:rsid w:val="009709AC"/>
    <w:rsid w:val="009712FF"/>
    <w:rsid w:val="00974834"/>
    <w:rsid w:val="0097545B"/>
    <w:rsid w:val="00975BD3"/>
    <w:rsid w:val="0097680F"/>
    <w:rsid w:val="009805E3"/>
    <w:rsid w:val="00981AF6"/>
    <w:rsid w:val="009821BD"/>
    <w:rsid w:val="00983BDC"/>
    <w:rsid w:val="00983C55"/>
    <w:rsid w:val="00984068"/>
    <w:rsid w:val="00984165"/>
    <w:rsid w:val="0098477D"/>
    <w:rsid w:val="00984E03"/>
    <w:rsid w:val="00985C33"/>
    <w:rsid w:val="00987E85"/>
    <w:rsid w:val="009909F3"/>
    <w:rsid w:val="00991BFF"/>
    <w:rsid w:val="00992AE7"/>
    <w:rsid w:val="009934A0"/>
    <w:rsid w:val="00993A58"/>
    <w:rsid w:val="009958E4"/>
    <w:rsid w:val="0099626D"/>
    <w:rsid w:val="0099662F"/>
    <w:rsid w:val="0099706C"/>
    <w:rsid w:val="00997E86"/>
    <w:rsid w:val="00997F9B"/>
    <w:rsid w:val="009A052F"/>
    <w:rsid w:val="009A0644"/>
    <w:rsid w:val="009A07E4"/>
    <w:rsid w:val="009A09CB"/>
    <w:rsid w:val="009A0D12"/>
    <w:rsid w:val="009A1987"/>
    <w:rsid w:val="009A1D0B"/>
    <w:rsid w:val="009A1E6B"/>
    <w:rsid w:val="009A2B2C"/>
    <w:rsid w:val="009A2BEE"/>
    <w:rsid w:val="009A40C1"/>
    <w:rsid w:val="009A451F"/>
    <w:rsid w:val="009A4887"/>
    <w:rsid w:val="009A49B1"/>
    <w:rsid w:val="009A5289"/>
    <w:rsid w:val="009A6ABD"/>
    <w:rsid w:val="009A708D"/>
    <w:rsid w:val="009A7513"/>
    <w:rsid w:val="009A7A53"/>
    <w:rsid w:val="009B006F"/>
    <w:rsid w:val="009B0402"/>
    <w:rsid w:val="009B0B75"/>
    <w:rsid w:val="009B16DF"/>
    <w:rsid w:val="009B2C1A"/>
    <w:rsid w:val="009B44E4"/>
    <w:rsid w:val="009B46F3"/>
    <w:rsid w:val="009B4BE7"/>
    <w:rsid w:val="009B4CB2"/>
    <w:rsid w:val="009B5373"/>
    <w:rsid w:val="009B5F2E"/>
    <w:rsid w:val="009B66CD"/>
    <w:rsid w:val="009B6701"/>
    <w:rsid w:val="009B6EF7"/>
    <w:rsid w:val="009B7000"/>
    <w:rsid w:val="009B739C"/>
    <w:rsid w:val="009C03AF"/>
    <w:rsid w:val="009C04EC"/>
    <w:rsid w:val="009C1480"/>
    <w:rsid w:val="009C14DF"/>
    <w:rsid w:val="009C16BD"/>
    <w:rsid w:val="009C22A2"/>
    <w:rsid w:val="009C2AB0"/>
    <w:rsid w:val="009C30D4"/>
    <w:rsid w:val="009C328C"/>
    <w:rsid w:val="009C3E6B"/>
    <w:rsid w:val="009C4061"/>
    <w:rsid w:val="009C4444"/>
    <w:rsid w:val="009C44C0"/>
    <w:rsid w:val="009C4747"/>
    <w:rsid w:val="009C4D3B"/>
    <w:rsid w:val="009C542E"/>
    <w:rsid w:val="009C5457"/>
    <w:rsid w:val="009C5941"/>
    <w:rsid w:val="009C5E30"/>
    <w:rsid w:val="009C79AD"/>
    <w:rsid w:val="009C7CA6"/>
    <w:rsid w:val="009D3316"/>
    <w:rsid w:val="009D3DB7"/>
    <w:rsid w:val="009D3E2A"/>
    <w:rsid w:val="009D42FC"/>
    <w:rsid w:val="009D521E"/>
    <w:rsid w:val="009D55AA"/>
    <w:rsid w:val="009D560D"/>
    <w:rsid w:val="009D6D3A"/>
    <w:rsid w:val="009D737E"/>
    <w:rsid w:val="009D78BF"/>
    <w:rsid w:val="009E11BC"/>
    <w:rsid w:val="009E135D"/>
    <w:rsid w:val="009E25CF"/>
    <w:rsid w:val="009E2C0B"/>
    <w:rsid w:val="009E2C66"/>
    <w:rsid w:val="009E2E43"/>
    <w:rsid w:val="009E2E4F"/>
    <w:rsid w:val="009E32F4"/>
    <w:rsid w:val="009E3E77"/>
    <w:rsid w:val="009E3FAB"/>
    <w:rsid w:val="009E4263"/>
    <w:rsid w:val="009E5709"/>
    <w:rsid w:val="009E5B3F"/>
    <w:rsid w:val="009E7280"/>
    <w:rsid w:val="009E7D6E"/>
    <w:rsid w:val="009E7D90"/>
    <w:rsid w:val="009F13C4"/>
    <w:rsid w:val="009F17BE"/>
    <w:rsid w:val="009F1AB0"/>
    <w:rsid w:val="009F246F"/>
    <w:rsid w:val="009F458F"/>
    <w:rsid w:val="009F4B3C"/>
    <w:rsid w:val="009F4D54"/>
    <w:rsid w:val="009F501D"/>
    <w:rsid w:val="009F540D"/>
    <w:rsid w:val="009F6813"/>
    <w:rsid w:val="009F7D66"/>
    <w:rsid w:val="00A011E3"/>
    <w:rsid w:val="00A014E9"/>
    <w:rsid w:val="00A0159D"/>
    <w:rsid w:val="00A01A33"/>
    <w:rsid w:val="00A02232"/>
    <w:rsid w:val="00A030BF"/>
    <w:rsid w:val="00A039D5"/>
    <w:rsid w:val="00A046AD"/>
    <w:rsid w:val="00A04D9D"/>
    <w:rsid w:val="00A056BD"/>
    <w:rsid w:val="00A05D71"/>
    <w:rsid w:val="00A079C1"/>
    <w:rsid w:val="00A10B54"/>
    <w:rsid w:val="00A10D6C"/>
    <w:rsid w:val="00A114C1"/>
    <w:rsid w:val="00A11866"/>
    <w:rsid w:val="00A11A6F"/>
    <w:rsid w:val="00A12520"/>
    <w:rsid w:val="00A12616"/>
    <w:rsid w:val="00A12D7A"/>
    <w:rsid w:val="00A12E34"/>
    <w:rsid w:val="00A130A3"/>
    <w:rsid w:val="00A130FD"/>
    <w:rsid w:val="00A131E7"/>
    <w:rsid w:val="00A13BD7"/>
    <w:rsid w:val="00A13D6D"/>
    <w:rsid w:val="00A14769"/>
    <w:rsid w:val="00A14D14"/>
    <w:rsid w:val="00A16151"/>
    <w:rsid w:val="00A163EB"/>
    <w:rsid w:val="00A16B5F"/>
    <w:rsid w:val="00A16C31"/>
    <w:rsid w:val="00A16EC6"/>
    <w:rsid w:val="00A17428"/>
    <w:rsid w:val="00A17ADF"/>
    <w:rsid w:val="00A17C06"/>
    <w:rsid w:val="00A2126E"/>
    <w:rsid w:val="00A213F0"/>
    <w:rsid w:val="00A214D4"/>
    <w:rsid w:val="00A21706"/>
    <w:rsid w:val="00A226CD"/>
    <w:rsid w:val="00A24664"/>
    <w:rsid w:val="00A24FCC"/>
    <w:rsid w:val="00A25016"/>
    <w:rsid w:val="00A25156"/>
    <w:rsid w:val="00A257A5"/>
    <w:rsid w:val="00A25C93"/>
    <w:rsid w:val="00A25CB8"/>
    <w:rsid w:val="00A261CC"/>
    <w:rsid w:val="00A26530"/>
    <w:rsid w:val="00A269A7"/>
    <w:rsid w:val="00A26A90"/>
    <w:rsid w:val="00A26B27"/>
    <w:rsid w:val="00A27220"/>
    <w:rsid w:val="00A27E99"/>
    <w:rsid w:val="00A30E4F"/>
    <w:rsid w:val="00A3166E"/>
    <w:rsid w:val="00A32253"/>
    <w:rsid w:val="00A32EC6"/>
    <w:rsid w:val="00A3310E"/>
    <w:rsid w:val="00A333A0"/>
    <w:rsid w:val="00A33829"/>
    <w:rsid w:val="00A33F01"/>
    <w:rsid w:val="00A344B2"/>
    <w:rsid w:val="00A355C0"/>
    <w:rsid w:val="00A3636C"/>
    <w:rsid w:val="00A3678E"/>
    <w:rsid w:val="00A36FCD"/>
    <w:rsid w:val="00A37059"/>
    <w:rsid w:val="00A37146"/>
    <w:rsid w:val="00A3751A"/>
    <w:rsid w:val="00A37E70"/>
    <w:rsid w:val="00A41661"/>
    <w:rsid w:val="00A418DA"/>
    <w:rsid w:val="00A41C05"/>
    <w:rsid w:val="00A4204D"/>
    <w:rsid w:val="00A42A10"/>
    <w:rsid w:val="00A42E15"/>
    <w:rsid w:val="00A430B7"/>
    <w:rsid w:val="00A437E1"/>
    <w:rsid w:val="00A44A88"/>
    <w:rsid w:val="00A44B3E"/>
    <w:rsid w:val="00A4685E"/>
    <w:rsid w:val="00A47045"/>
    <w:rsid w:val="00A47A12"/>
    <w:rsid w:val="00A500FA"/>
    <w:rsid w:val="00A50394"/>
    <w:rsid w:val="00A50CD4"/>
    <w:rsid w:val="00A51191"/>
    <w:rsid w:val="00A5232A"/>
    <w:rsid w:val="00A52731"/>
    <w:rsid w:val="00A52750"/>
    <w:rsid w:val="00A5417C"/>
    <w:rsid w:val="00A548C1"/>
    <w:rsid w:val="00A55675"/>
    <w:rsid w:val="00A55749"/>
    <w:rsid w:val="00A55851"/>
    <w:rsid w:val="00A56D62"/>
    <w:rsid w:val="00A56F07"/>
    <w:rsid w:val="00A5762C"/>
    <w:rsid w:val="00A600FC"/>
    <w:rsid w:val="00A60BCA"/>
    <w:rsid w:val="00A60D3B"/>
    <w:rsid w:val="00A61102"/>
    <w:rsid w:val="00A62C00"/>
    <w:rsid w:val="00A638DA"/>
    <w:rsid w:val="00A6395F"/>
    <w:rsid w:val="00A652D8"/>
    <w:rsid w:val="00A65556"/>
    <w:rsid w:val="00A65B1D"/>
    <w:rsid w:val="00A65B36"/>
    <w:rsid w:val="00A65B41"/>
    <w:rsid w:val="00A65E00"/>
    <w:rsid w:val="00A66500"/>
    <w:rsid w:val="00A66A78"/>
    <w:rsid w:val="00A66EB2"/>
    <w:rsid w:val="00A674F7"/>
    <w:rsid w:val="00A67660"/>
    <w:rsid w:val="00A7045B"/>
    <w:rsid w:val="00A7239A"/>
    <w:rsid w:val="00A72550"/>
    <w:rsid w:val="00A731DE"/>
    <w:rsid w:val="00A73543"/>
    <w:rsid w:val="00A7436E"/>
    <w:rsid w:val="00A74406"/>
    <w:rsid w:val="00A74B01"/>
    <w:rsid w:val="00A74E96"/>
    <w:rsid w:val="00A75A8E"/>
    <w:rsid w:val="00A77754"/>
    <w:rsid w:val="00A77AB6"/>
    <w:rsid w:val="00A81029"/>
    <w:rsid w:val="00A8179C"/>
    <w:rsid w:val="00A824DD"/>
    <w:rsid w:val="00A8286F"/>
    <w:rsid w:val="00A831E3"/>
    <w:rsid w:val="00A83676"/>
    <w:rsid w:val="00A83B7B"/>
    <w:rsid w:val="00A84274"/>
    <w:rsid w:val="00A84A60"/>
    <w:rsid w:val="00A84C11"/>
    <w:rsid w:val="00A850F3"/>
    <w:rsid w:val="00A857C5"/>
    <w:rsid w:val="00A85885"/>
    <w:rsid w:val="00A864E3"/>
    <w:rsid w:val="00A87351"/>
    <w:rsid w:val="00A90ABB"/>
    <w:rsid w:val="00A90B05"/>
    <w:rsid w:val="00A90B61"/>
    <w:rsid w:val="00A91B8E"/>
    <w:rsid w:val="00A920DF"/>
    <w:rsid w:val="00A941D8"/>
    <w:rsid w:val="00A94574"/>
    <w:rsid w:val="00A945FF"/>
    <w:rsid w:val="00A94960"/>
    <w:rsid w:val="00A94EB2"/>
    <w:rsid w:val="00A95936"/>
    <w:rsid w:val="00A95C5E"/>
    <w:rsid w:val="00A96265"/>
    <w:rsid w:val="00A96371"/>
    <w:rsid w:val="00A97084"/>
    <w:rsid w:val="00A97BC9"/>
    <w:rsid w:val="00AA0044"/>
    <w:rsid w:val="00AA025A"/>
    <w:rsid w:val="00AA12C6"/>
    <w:rsid w:val="00AA1C2C"/>
    <w:rsid w:val="00AA35A2"/>
    <w:rsid w:val="00AA35F6"/>
    <w:rsid w:val="00AA42B7"/>
    <w:rsid w:val="00AA4593"/>
    <w:rsid w:val="00AA4FF6"/>
    <w:rsid w:val="00AA518F"/>
    <w:rsid w:val="00AA5F31"/>
    <w:rsid w:val="00AA667C"/>
    <w:rsid w:val="00AA66C0"/>
    <w:rsid w:val="00AA6E91"/>
    <w:rsid w:val="00AA7439"/>
    <w:rsid w:val="00AA7925"/>
    <w:rsid w:val="00AB047E"/>
    <w:rsid w:val="00AB0B0A"/>
    <w:rsid w:val="00AB0BB7"/>
    <w:rsid w:val="00AB1CB2"/>
    <w:rsid w:val="00AB1DA4"/>
    <w:rsid w:val="00AB22C6"/>
    <w:rsid w:val="00AB2AD0"/>
    <w:rsid w:val="00AB3226"/>
    <w:rsid w:val="00AB3DFB"/>
    <w:rsid w:val="00AB4129"/>
    <w:rsid w:val="00AB5E6D"/>
    <w:rsid w:val="00AB67FC"/>
    <w:rsid w:val="00AB6BAC"/>
    <w:rsid w:val="00AB7E48"/>
    <w:rsid w:val="00AC00F2"/>
    <w:rsid w:val="00AC0A78"/>
    <w:rsid w:val="00AC123B"/>
    <w:rsid w:val="00AC13E2"/>
    <w:rsid w:val="00AC2302"/>
    <w:rsid w:val="00AC2E61"/>
    <w:rsid w:val="00AC31B5"/>
    <w:rsid w:val="00AC4EA1"/>
    <w:rsid w:val="00AC5381"/>
    <w:rsid w:val="00AC5920"/>
    <w:rsid w:val="00AC5C50"/>
    <w:rsid w:val="00AC67B3"/>
    <w:rsid w:val="00AC6ED3"/>
    <w:rsid w:val="00AC7099"/>
    <w:rsid w:val="00AC7302"/>
    <w:rsid w:val="00AD0E65"/>
    <w:rsid w:val="00AD1466"/>
    <w:rsid w:val="00AD175A"/>
    <w:rsid w:val="00AD1959"/>
    <w:rsid w:val="00AD22B5"/>
    <w:rsid w:val="00AD25B3"/>
    <w:rsid w:val="00AD2BF2"/>
    <w:rsid w:val="00AD32A5"/>
    <w:rsid w:val="00AD37B9"/>
    <w:rsid w:val="00AD4893"/>
    <w:rsid w:val="00AD4E90"/>
    <w:rsid w:val="00AD5422"/>
    <w:rsid w:val="00AD5DAF"/>
    <w:rsid w:val="00AD6812"/>
    <w:rsid w:val="00AE0260"/>
    <w:rsid w:val="00AE1734"/>
    <w:rsid w:val="00AE1841"/>
    <w:rsid w:val="00AE1B7C"/>
    <w:rsid w:val="00AE293F"/>
    <w:rsid w:val="00AE311F"/>
    <w:rsid w:val="00AE3328"/>
    <w:rsid w:val="00AE33E1"/>
    <w:rsid w:val="00AE4179"/>
    <w:rsid w:val="00AE4425"/>
    <w:rsid w:val="00AE4FBE"/>
    <w:rsid w:val="00AE61B9"/>
    <w:rsid w:val="00AE650F"/>
    <w:rsid w:val="00AE6555"/>
    <w:rsid w:val="00AE6C00"/>
    <w:rsid w:val="00AE7510"/>
    <w:rsid w:val="00AE7D16"/>
    <w:rsid w:val="00AF017B"/>
    <w:rsid w:val="00AF1278"/>
    <w:rsid w:val="00AF15BC"/>
    <w:rsid w:val="00AF2573"/>
    <w:rsid w:val="00AF2717"/>
    <w:rsid w:val="00AF4230"/>
    <w:rsid w:val="00AF498F"/>
    <w:rsid w:val="00AF4CAA"/>
    <w:rsid w:val="00AF4CB3"/>
    <w:rsid w:val="00AF565B"/>
    <w:rsid w:val="00AF571A"/>
    <w:rsid w:val="00AF5993"/>
    <w:rsid w:val="00AF60A0"/>
    <w:rsid w:val="00AF6266"/>
    <w:rsid w:val="00AF65BA"/>
    <w:rsid w:val="00AF67FC"/>
    <w:rsid w:val="00AF6A92"/>
    <w:rsid w:val="00AF7371"/>
    <w:rsid w:val="00AF74C7"/>
    <w:rsid w:val="00AF7814"/>
    <w:rsid w:val="00AF7B76"/>
    <w:rsid w:val="00AF7DF5"/>
    <w:rsid w:val="00B000AD"/>
    <w:rsid w:val="00B006E5"/>
    <w:rsid w:val="00B01346"/>
    <w:rsid w:val="00B019A9"/>
    <w:rsid w:val="00B024C2"/>
    <w:rsid w:val="00B03167"/>
    <w:rsid w:val="00B047FB"/>
    <w:rsid w:val="00B0602E"/>
    <w:rsid w:val="00B06657"/>
    <w:rsid w:val="00B0691B"/>
    <w:rsid w:val="00B070F3"/>
    <w:rsid w:val="00B07700"/>
    <w:rsid w:val="00B077BA"/>
    <w:rsid w:val="00B07E9C"/>
    <w:rsid w:val="00B1041B"/>
    <w:rsid w:val="00B10D09"/>
    <w:rsid w:val="00B114CF"/>
    <w:rsid w:val="00B127F2"/>
    <w:rsid w:val="00B13275"/>
    <w:rsid w:val="00B13921"/>
    <w:rsid w:val="00B14D46"/>
    <w:rsid w:val="00B1528C"/>
    <w:rsid w:val="00B159E6"/>
    <w:rsid w:val="00B16ACD"/>
    <w:rsid w:val="00B17B93"/>
    <w:rsid w:val="00B201F3"/>
    <w:rsid w:val="00B20A00"/>
    <w:rsid w:val="00B21487"/>
    <w:rsid w:val="00B2159B"/>
    <w:rsid w:val="00B22874"/>
    <w:rsid w:val="00B232D1"/>
    <w:rsid w:val="00B23411"/>
    <w:rsid w:val="00B23599"/>
    <w:rsid w:val="00B241C9"/>
    <w:rsid w:val="00B24DB5"/>
    <w:rsid w:val="00B25D24"/>
    <w:rsid w:val="00B27BBE"/>
    <w:rsid w:val="00B31EDB"/>
    <w:rsid w:val="00B31F9E"/>
    <w:rsid w:val="00B3201F"/>
    <w:rsid w:val="00B3268F"/>
    <w:rsid w:val="00B32C2C"/>
    <w:rsid w:val="00B32D13"/>
    <w:rsid w:val="00B337A1"/>
    <w:rsid w:val="00B33A1A"/>
    <w:rsid w:val="00B33CFC"/>
    <w:rsid w:val="00B33E6C"/>
    <w:rsid w:val="00B34921"/>
    <w:rsid w:val="00B3583D"/>
    <w:rsid w:val="00B3618D"/>
    <w:rsid w:val="00B36991"/>
    <w:rsid w:val="00B371CC"/>
    <w:rsid w:val="00B37388"/>
    <w:rsid w:val="00B400F7"/>
    <w:rsid w:val="00B41721"/>
    <w:rsid w:val="00B41CD9"/>
    <w:rsid w:val="00B41D3D"/>
    <w:rsid w:val="00B427E6"/>
    <w:rsid w:val="00B428A6"/>
    <w:rsid w:val="00B42DF8"/>
    <w:rsid w:val="00B43279"/>
    <w:rsid w:val="00B43E1F"/>
    <w:rsid w:val="00B4490D"/>
    <w:rsid w:val="00B45FBC"/>
    <w:rsid w:val="00B4695F"/>
    <w:rsid w:val="00B50209"/>
    <w:rsid w:val="00B50286"/>
    <w:rsid w:val="00B506F9"/>
    <w:rsid w:val="00B50B6C"/>
    <w:rsid w:val="00B51A7D"/>
    <w:rsid w:val="00B53310"/>
    <w:rsid w:val="00B535C2"/>
    <w:rsid w:val="00B53DF8"/>
    <w:rsid w:val="00B549B8"/>
    <w:rsid w:val="00B554B4"/>
    <w:rsid w:val="00B55544"/>
    <w:rsid w:val="00B56968"/>
    <w:rsid w:val="00B57177"/>
    <w:rsid w:val="00B57B2A"/>
    <w:rsid w:val="00B57CAA"/>
    <w:rsid w:val="00B57EB0"/>
    <w:rsid w:val="00B6080B"/>
    <w:rsid w:val="00B62DD2"/>
    <w:rsid w:val="00B642B9"/>
    <w:rsid w:val="00B642FC"/>
    <w:rsid w:val="00B649FD"/>
    <w:rsid w:val="00B64D26"/>
    <w:rsid w:val="00B64FBB"/>
    <w:rsid w:val="00B674DD"/>
    <w:rsid w:val="00B67959"/>
    <w:rsid w:val="00B70E22"/>
    <w:rsid w:val="00B7266C"/>
    <w:rsid w:val="00B73933"/>
    <w:rsid w:val="00B73D52"/>
    <w:rsid w:val="00B74438"/>
    <w:rsid w:val="00B74768"/>
    <w:rsid w:val="00B749B0"/>
    <w:rsid w:val="00B749B3"/>
    <w:rsid w:val="00B76F93"/>
    <w:rsid w:val="00B7731A"/>
    <w:rsid w:val="00B774CB"/>
    <w:rsid w:val="00B77CBC"/>
    <w:rsid w:val="00B800E6"/>
    <w:rsid w:val="00B80402"/>
    <w:rsid w:val="00B80B9A"/>
    <w:rsid w:val="00B80F0B"/>
    <w:rsid w:val="00B80F55"/>
    <w:rsid w:val="00B80FAB"/>
    <w:rsid w:val="00B81B5F"/>
    <w:rsid w:val="00B81EAE"/>
    <w:rsid w:val="00B830B7"/>
    <w:rsid w:val="00B83E67"/>
    <w:rsid w:val="00B83F6A"/>
    <w:rsid w:val="00B848EA"/>
    <w:rsid w:val="00B84B2B"/>
    <w:rsid w:val="00B84D64"/>
    <w:rsid w:val="00B858A5"/>
    <w:rsid w:val="00B86735"/>
    <w:rsid w:val="00B90500"/>
    <w:rsid w:val="00B91659"/>
    <w:rsid w:val="00B9176C"/>
    <w:rsid w:val="00B91CAC"/>
    <w:rsid w:val="00B92155"/>
    <w:rsid w:val="00B92182"/>
    <w:rsid w:val="00B92691"/>
    <w:rsid w:val="00B92782"/>
    <w:rsid w:val="00B935A4"/>
    <w:rsid w:val="00B939E8"/>
    <w:rsid w:val="00B93DB0"/>
    <w:rsid w:val="00B944F0"/>
    <w:rsid w:val="00B946BF"/>
    <w:rsid w:val="00B94969"/>
    <w:rsid w:val="00B96FE3"/>
    <w:rsid w:val="00B97398"/>
    <w:rsid w:val="00B97565"/>
    <w:rsid w:val="00BA1189"/>
    <w:rsid w:val="00BA14C3"/>
    <w:rsid w:val="00BA1ABF"/>
    <w:rsid w:val="00BA223E"/>
    <w:rsid w:val="00BA2336"/>
    <w:rsid w:val="00BA28BE"/>
    <w:rsid w:val="00BA2FC0"/>
    <w:rsid w:val="00BA35F7"/>
    <w:rsid w:val="00BA561A"/>
    <w:rsid w:val="00BA57AB"/>
    <w:rsid w:val="00BA7B0A"/>
    <w:rsid w:val="00BB094F"/>
    <w:rsid w:val="00BB0DC6"/>
    <w:rsid w:val="00BB15E4"/>
    <w:rsid w:val="00BB1E19"/>
    <w:rsid w:val="00BB2093"/>
    <w:rsid w:val="00BB21D1"/>
    <w:rsid w:val="00BB32F2"/>
    <w:rsid w:val="00BB3899"/>
    <w:rsid w:val="00BB39D4"/>
    <w:rsid w:val="00BB3A7D"/>
    <w:rsid w:val="00BB3DC1"/>
    <w:rsid w:val="00BB4338"/>
    <w:rsid w:val="00BB5936"/>
    <w:rsid w:val="00BB6B84"/>
    <w:rsid w:val="00BB6C0E"/>
    <w:rsid w:val="00BB7B38"/>
    <w:rsid w:val="00BC0F4D"/>
    <w:rsid w:val="00BC11E5"/>
    <w:rsid w:val="00BC13E4"/>
    <w:rsid w:val="00BC17B4"/>
    <w:rsid w:val="00BC1D72"/>
    <w:rsid w:val="00BC25EE"/>
    <w:rsid w:val="00BC4BC6"/>
    <w:rsid w:val="00BC52FD"/>
    <w:rsid w:val="00BC6409"/>
    <w:rsid w:val="00BC6E62"/>
    <w:rsid w:val="00BC7443"/>
    <w:rsid w:val="00BC74E4"/>
    <w:rsid w:val="00BC75D4"/>
    <w:rsid w:val="00BC7AB1"/>
    <w:rsid w:val="00BD04E5"/>
    <w:rsid w:val="00BD0648"/>
    <w:rsid w:val="00BD1040"/>
    <w:rsid w:val="00BD12F7"/>
    <w:rsid w:val="00BD1E17"/>
    <w:rsid w:val="00BD34AA"/>
    <w:rsid w:val="00BD34E4"/>
    <w:rsid w:val="00BD3826"/>
    <w:rsid w:val="00BD4EEF"/>
    <w:rsid w:val="00BD4F2B"/>
    <w:rsid w:val="00BD575D"/>
    <w:rsid w:val="00BD69FD"/>
    <w:rsid w:val="00BD73F9"/>
    <w:rsid w:val="00BD7B72"/>
    <w:rsid w:val="00BE0413"/>
    <w:rsid w:val="00BE0C44"/>
    <w:rsid w:val="00BE1B8B"/>
    <w:rsid w:val="00BE1C17"/>
    <w:rsid w:val="00BE211C"/>
    <w:rsid w:val="00BE2A18"/>
    <w:rsid w:val="00BE2C01"/>
    <w:rsid w:val="00BE3434"/>
    <w:rsid w:val="00BE38CD"/>
    <w:rsid w:val="00BE3CA8"/>
    <w:rsid w:val="00BE41EC"/>
    <w:rsid w:val="00BE56FB"/>
    <w:rsid w:val="00BE5B79"/>
    <w:rsid w:val="00BE6AF0"/>
    <w:rsid w:val="00BF032F"/>
    <w:rsid w:val="00BF062C"/>
    <w:rsid w:val="00BF182A"/>
    <w:rsid w:val="00BF20EB"/>
    <w:rsid w:val="00BF3797"/>
    <w:rsid w:val="00BF3C4C"/>
    <w:rsid w:val="00BF3DDE"/>
    <w:rsid w:val="00BF4F66"/>
    <w:rsid w:val="00BF6589"/>
    <w:rsid w:val="00BF67E0"/>
    <w:rsid w:val="00BF6F7F"/>
    <w:rsid w:val="00BF7977"/>
    <w:rsid w:val="00BF79D8"/>
    <w:rsid w:val="00C00647"/>
    <w:rsid w:val="00C016C6"/>
    <w:rsid w:val="00C02764"/>
    <w:rsid w:val="00C03039"/>
    <w:rsid w:val="00C03117"/>
    <w:rsid w:val="00C04320"/>
    <w:rsid w:val="00C0452B"/>
    <w:rsid w:val="00C04CEF"/>
    <w:rsid w:val="00C05066"/>
    <w:rsid w:val="00C05D3F"/>
    <w:rsid w:val="00C062E7"/>
    <w:rsid w:val="00C0662F"/>
    <w:rsid w:val="00C06F81"/>
    <w:rsid w:val="00C07A78"/>
    <w:rsid w:val="00C07B02"/>
    <w:rsid w:val="00C07CA1"/>
    <w:rsid w:val="00C10017"/>
    <w:rsid w:val="00C11943"/>
    <w:rsid w:val="00C12E96"/>
    <w:rsid w:val="00C13E07"/>
    <w:rsid w:val="00C14763"/>
    <w:rsid w:val="00C151AC"/>
    <w:rsid w:val="00C16141"/>
    <w:rsid w:val="00C16F6E"/>
    <w:rsid w:val="00C17217"/>
    <w:rsid w:val="00C172BD"/>
    <w:rsid w:val="00C1730D"/>
    <w:rsid w:val="00C17986"/>
    <w:rsid w:val="00C206BF"/>
    <w:rsid w:val="00C20CCE"/>
    <w:rsid w:val="00C224C4"/>
    <w:rsid w:val="00C2363F"/>
    <w:rsid w:val="00C236C8"/>
    <w:rsid w:val="00C23B5A"/>
    <w:rsid w:val="00C24120"/>
    <w:rsid w:val="00C24345"/>
    <w:rsid w:val="00C2473B"/>
    <w:rsid w:val="00C2545A"/>
    <w:rsid w:val="00C25FD5"/>
    <w:rsid w:val="00C260B1"/>
    <w:rsid w:val="00C26E56"/>
    <w:rsid w:val="00C304C7"/>
    <w:rsid w:val="00C3068F"/>
    <w:rsid w:val="00C30F58"/>
    <w:rsid w:val="00C31406"/>
    <w:rsid w:val="00C31DC3"/>
    <w:rsid w:val="00C3383E"/>
    <w:rsid w:val="00C34307"/>
    <w:rsid w:val="00C34F79"/>
    <w:rsid w:val="00C357B2"/>
    <w:rsid w:val="00C362E1"/>
    <w:rsid w:val="00C37194"/>
    <w:rsid w:val="00C40637"/>
    <w:rsid w:val="00C40F6C"/>
    <w:rsid w:val="00C41120"/>
    <w:rsid w:val="00C416BA"/>
    <w:rsid w:val="00C41ED9"/>
    <w:rsid w:val="00C4413D"/>
    <w:rsid w:val="00C44208"/>
    <w:rsid w:val="00C44426"/>
    <w:rsid w:val="00C445F3"/>
    <w:rsid w:val="00C451F4"/>
    <w:rsid w:val="00C45EB1"/>
    <w:rsid w:val="00C4732A"/>
    <w:rsid w:val="00C509DA"/>
    <w:rsid w:val="00C50FF9"/>
    <w:rsid w:val="00C51590"/>
    <w:rsid w:val="00C51634"/>
    <w:rsid w:val="00C54A3A"/>
    <w:rsid w:val="00C54AB4"/>
    <w:rsid w:val="00C54E15"/>
    <w:rsid w:val="00C54FD0"/>
    <w:rsid w:val="00C55333"/>
    <w:rsid w:val="00C55566"/>
    <w:rsid w:val="00C557C3"/>
    <w:rsid w:val="00C55904"/>
    <w:rsid w:val="00C55CD7"/>
    <w:rsid w:val="00C56448"/>
    <w:rsid w:val="00C60A65"/>
    <w:rsid w:val="00C6183C"/>
    <w:rsid w:val="00C6405E"/>
    <w:rsid w:val="00C645FA"/>
    <w:rsid w:val="00C64D68"/>
    <w:rsid w:val="00C65A0C"/>
    <w:rsid w:val="00C66529"/>
    <w:rsid w:val="00C667BE"/>
    <w:rsid w:val="00C668FE"/>
    <w:rsid w:val="00C670A0"/>
    <w:rsid w:val="00C6727D"/>
    <w:rsid w:val="00C67550"/>
    <w:rsid w:val="00C6766B"/>
    <w:rsid w:val="00C70D8A"/>
    <w:rsid w:val="00C716B9"/>
    <w:rsid w:val="00C72223"/>
    <w:rsid w:val="00C72A62"/>
    <w:rsid w:val="00C735D4"/>
    <w:rsid w:val="00C737E1"/>
    <w:rsid w:val="00C74DD0"/>
    <w:rsid w:val="00C7605B"/>
    <w:rsid w:val="00C76417"/>
    <w:rsid w:val="00C7726F"/>
    <w:rsid w:val="00C7755C"/>
    <w:rsid w:val="00C77F8B"/>
    <w:rsid w:val="00C81662"/>
    <w:rsid w:val="00C823DA"/>
    <w:rsid w:val="00C8259F"/>
    <w:rsid w:val="00C826FE"/>
    <w:rsid w:val="00C82746"/>
    <w:rsid w:val="00C8312F"/>
    <w:rsid w:val="00C83909"/>
    <w:rsid w:val="00C840D7"/>
    <w:rsid w:val="00C846E0"/>
    <w:rsid w:val="00C84C47"/>
    <w:rsid w:val="00C8539F"/>
    <w:rsid w:val="00C858A4"/>
    <w:rsid w:val="00C864F7"/>
    <w:rsid w:val="00C86557"/>
    <w:rsid w:val="00C86A8E"/>
    <w:rsid w:val="00C86AFA"/>
    <w:rsid w:val="00C90FC8"/>
    <w:rsid w:val="00C916C5"/>
    <w:rsid w:val="00C917FA"/>
    <w:rsid w:val="00C91A8A"/>
    <w:rsid w:val="00C92442"/>
    <w:rsid w:val="00C92FC8"/>
    <w:rsid w:val="00C9374E"/>
    <w:rsid w:val="00C93DE5"/>
    <w:rsid w:val="00C95002"/>
    <w:rsid w:val="00C9562C"/>
    <w:rsid w:val="00C957AB"/>
    <w:rsid w:val="00C96440"/>
    <w:rsid w:val="00C96A0E"/>
    <w:rsid w:val="00C96A85"/>
    <w:rsid w:val="00CA05E0"/>
    <w:rsid w:val="00CA0A11"/>
    <w:rsid w:val="00CA3255"/>
    <w:rsid w:val="00CA3DF9"/>
    <w:rsid w:val="00CA53E5"/>
    <w:rsid w:val="00CA54E7"/>
    <w:rsid w:val="00CA5A88"/>
    <w:rsid w:val="00CA7BD7"/>
    <w:rsid w:val="00CA7C15"/>
    <w:rsid w:val="00CB0FE3"/>
    <w:rsid w:val="00CB18D0"/>
    <w:rsid w:val="00CB1A0A"/>
    <w:rsid w:val="00CB1C8A"/>
    <w:rsid w:val="00CB24F5"/>
    <w:rsid w:val="00CB2663"/>
    <w:rsid w:val="00CB2AAD"/>
    <w:rsid w:val="00CB2ED2"/>
    <w:rsid w:val="00CB3028"/>
    <w:rsid w:val="00CB307B"/>
    <w:rsid w:val="00CB3660"/>
    <w:rsid w:val="00CB3B1E"/>
    <w:rsid w:val="00CB3BBE"/>
    <w:rsid w:val="00CB44F7"/>
    <w:rsid w:val="00CB4AB6"/>
    <w:rsid w:val="00CB5482"/>
    <w:rsid w:val="00CB577C"/>
    <w:rsid w:val="00CB59E9"/>
    <w:rsid w:val="00CB5B4A"/>
    <w:rsid w:val="00CB6F35"/>
    <w:rsid w:val="00CB723F"/>
    <w:rsid w:val="00CB73F9"/>
    <w:rsid w:val="00CB77E0"/>
    <w:rsid w:val="00CB7C9C"/>
    <w:rsid w:val="00CC001B"/>
    <w:rsid w:val="00CC02F7"/>
    <w:rsid w:val="00CC0D6A"/>
    <w:rsid w:val="00CC1945"/>
    <w:rsid w:val="00CC1BF0"/>
    <w:rsid w:val="00CC1FFE"/>
    <w:rsid w:val="00CC3831"/>
    <w:rsid w:val="00CC3E3D"/>
    <w:rsid w:val="00CC4042"/>
    <w:rsid w:val="00CC519B"/>
    <w:rsid w:val="00CC755B"/>
    <w:rsid w:val="00CD0F62"/>
    <w:rsid w:val="00CD1048"/>
    <w:rsid w:val="00CD11EB"/>
    <w:rsid w:val="00CD12C1"/>
    <w:rsid w:val="00CD214E"/>
    <w:rsid w:val="00CD2570"/>
    <w:rsid w:val="00CD2ADF"/>
    <w:rsid w:val="00CD2FCB"/>
    <w:rsid w:val="00CD3799"/>
    <w:rsid w:val="00CD46FA"/>
    <w:rsid w:val="00CD4F9E"/>
    <w:rsid w:val="00CD5973"/>
    <w:rsid w:val="00CD5F32"/>
    <w:rsid w:val="00CD6BBF"/>
    <w:rsid w:val="00CD7BF4"/>
    <w:rsid w:val="00CE0E7C"/>
    <w:rsid w:val="00CE31A6"/>
    <w:rsid w:val="00CE36D9"/>
    <w:rsid w:val="00CE3B9B"/>
    <w:rsid w:val="00CE5E96"/>
    <w:rsid w:val="00CE732D"/>
    <w:rsid w:val="00CE7632"/>
    <w:rsid w:val="00CE7C7C"/>
    <w:rsid w:val="00CF0168"/>
    <w:rsid w:val="00CF09AA"/>
    <w:rsid w:val="00CF0EFD"/>
    <w:rsid w:val="00CF1959"/>
    <w:rsid w:val="00CF1F5C"/>
    <w:rsid w:val="00CF2BDC"/>
    <w:rsid w:val="00CF34C1"/>
    <w:rsid w:val="00CF4168"/>
    <w:rsid w:val="00CF4813"/>
    <w:rsid w:val="00CF4A34"/>
    <w:rsid w:val="00CF4CFA"/>
    <w:rsid w:val="00CF505B"/>
    <w:rsid w:val="00CF5233"/>
    <w:rsid w:val="00CF5593"/>
    <w:rsid w:val="00CF570D"/>
    <w:rsid w:val="00CF58FA"/>
    <w:rsid w:val="00CF6A38"/>
    <w:rsid w:val="00CF7469"/>
    <w:rsid w:val="00CF74C7"/>
    <w:rsid w:val="00D009B4"/>
    <w:rsid w:val="00D00DA6"/>
    <w:rsid w:val="00D02175"/>
    <w:rsid w:val="00D02761"/>
    <w:rsid w:val="00D029B8"/>
    <w:rsid w:val="00D02F60"/>
    <w:rsid w:val="00D03A5A"/>
    <w:rsid w:val="00D0464E"/>
    <w:rsid w:val="00D04A96"/>
    <w:rsid w:val="00D06535"/>
    <w:rsid w:val="00D06E16"/>
    <w:rsid w:val="00D07A7B"/>
    <w:rsid w:val="00D10DB6"/>
    <w:rsid w:val="00D10E06"/>
    <w:rsid w:val="00D11A46"/>
    <w:rsid w:val="00D12EE4"/>
    <w:rsid w:val="00D14DB7"/>
    <w:rsid w:val="00D15197"/>
    <w:rsid w:val="00D15620"/>
    <w:rsid w:val="00D16348"/>
    <w:rsid w:val="00D16820"/>
    <w:rsid w:val="00D169C8"/>
    <w:rsid w:val="00D171B8"/>
    <w:rsid w:val="00D1793F"/>
    <w:rsid w:val="00D215EC"/>
    <w:rsid w:val="00D22271"/>
    <w:rsid w:val="00D22AF5"/>
    <w:rsid w:val="00D235EA"/>
    <w:rsid w:val="00D2454B"/>
    <w:rsid w:val="00D247A9"/>
    <w:rsid w:val="00D24B4C"/>
    <w:rsid w:val="00D2552C"/>
    <w:rsid w:val="00D25616"/>
    <w:rsid w:val="00D25977"/>
    <w:rsid w:val="00D25D22"/>
    <w:rsid w:val="00D26769"/>
    <w:rsid w:val="00D26CD9"/>
    <w:rsid w:val="00D2732A"/>
    <w:rsid w:val="00D27906"/>
    <w:rsid w:val="00D27AFC"/>
    <w:rsid w:val="00D27B76"/>
    <w:rsid w:val="00D318B4"/>
    <w:rsid w:val="00D32273"/>
    <w:rsid w:val="00D32721"/>
    <w:rsid w:val="00D328DC"/>
    <w:rsid w:val="00D33387"/>
    <w:rsid w:val="00D338D0"/>
    <w:rsid w:val="00D33EA5"/>
    <w:rsid w:val="00D343A0"/>
    <w:rsid w:val="00D34537"/>
    <w:rsid w:val="00D34A33"/>
    <w:rsid w:val="00D34FA5"/>
    <w:rsid w:val="00D3538C"/>
    <w:rsid w:val="00D35CF0"/>
    <w:rsid w:val="00D36A0B"/>
    <w:rsid w:val="00D402FB"/>
    <w:rsid w:val="00D412B6"/>
    <w:rsid w:val="00D412CB"/>
    <w:rsid w:val="00D42E6D"/>
    <w:rsid w:val="00D42F98"/>
    <w:rsid w:val="00D43BCF"/>
    <w:rsid w:val="00D44A9B"/>
    <w:rsid w:val="00D46AF7"/>
    <w:rsid w:val="00D47994"/>
    <w:rsid w:val="00D47A36"/>
    <w:rsid w:val="00D47BB7"/>
    <w:rsid w:val="00D47D7A"/>
    <w:rsid w:val="00D50119"/>
    <w:rsid w:val="00D50ABD"/>
    <w:rsid w:val="00D51EBD"/>
    <w:rsid w:val="00D52211"/>
    <w:rsid w:val="00D5255B"/>
    <w:rsid w:val="00D536C7"/>
    <w:rsid w:val="00D53BC6"/>
    <w:rsid w:val="00D5413B"/>
    <w:rsid w:val="00D542EE"/>
    <w:rsid w:val="00D551F0"/>
    <w:rsid w:val="00D55290"/>
    <w:rsid w:val="00D55311"/>
    <w:rsid w:val="00D56439"/>
    <w:rsid w:val="00D5671C"/>
    <w:rsid w:val="00D56818"/>
    <w:rsid w:val="00D57050"/>
    <w:rsid w:val="00D57778"/>
    <w:rsid w:val="00D57791"/>
    <w:rsid w:val="00D6046A"/>
    <w:rsid w:val="00D604A3"/>
    <w:rsid w:val="00D6156D"/>
    <w:rsid w:val="00D62870"/>
    <w:rsid w:val="00D62D40"/>
    <w:rsid w:val="00D63E2F"/>
    <w:rsid w:val="00D64298"/>
    <w:rsid w:val="00D6432D"/>
    <w:rsid w:val="00D64C0F"/>
    <w:rsid w:val="00D64FCF"/>
    <w:rsid w:val="00D650CA"/>
    <w:rsid w:val="00D655D9"/>
    <w:rsid w:val="00D65872"/>
    <w:rsid w:val="00D66CA3"/>
    <w:rsid w:val="00D676F3"/>
    <w:rsid w:val="00D70EF5"/>
    <w:rsid w:val="00D71024"/>
    <w:rsid w:val="00D711F1"/>
    <w:rsid w:val="00D71A25"/>
    <w:rsid w:val="00D71CF1"/>
    <w:rsid w:val="00D71FCF"/>
    <w:rsid w:val="00D72A54"/>
    <w:rsid w:val="00D72CC1"/>
    <w:rsid w:val="00D74491"/>
    <w:rsid w:val="00D7489C"/>
    <w:rsid w:val="00D74DCF"/>
    <w:rsid w:val="00D751E1"/>
    <w:rsid w:val="00D76A96"/>
    <w:rsid w:val="00D76EC9"/>
    <w:rsid w:val="00D802BE"/>
    <w:rsid w:val="00D80774"/>
    <w:rsid w:val="00D80DE9"/>
    <w:rsid w:val="00D80E7D"/>
    <w:rsid w:val="00D80FC0"/>
    <w:rsid w:val="00D81397"/>
    <w:rsid w:val="00D81FE3"/>
    <w:rsid w:val="00D820CE"/>
    <w:rsid w:val="00D8223E"/>
    <w:rsid w:val="00D8258C"/>
    <w:rsid w:val="00D83BEA"/>
    <w:rsid w:val="00D848B9"/>
    <w:rsid w:val="00D84AA4"/>
    <w:rsid w:val="00D8523B"/>
    <w:rsid w:val="00D85469"/>
    <w:rsid w:val="00D85549"/>
    <w:rsid w:val="00D86BC9"/>
    <w:rsid w:val="00D903D0"/>
    <w:rsid w:val="00D90E69"/>
    <w:rsid w:val="00D91368"/>
    <w:rsid w:val="00D9180D"/>
    <w:rsid w:val="00D92B85"/>
    <w:rsid w:val="00D92E56"/>
    <w:rsid w:val="00D93106"/>
    <w:rsid w:val="00D933E9"/>
    <w:rsid w:val="00D944A0"/>
    <w:rsid w:val="00D9505D"/>
    <w:rsid w:val="00D953D0"/>
    <w:rsid w:val="00D959F5"/>
    <w:rsid w:val="00D96884"/>
    <w:rsid w:val="00D97CD3"/>
    <w:rsid w:val="00DA1F4B"/>
    <w:rsid w:val="00DA2A02"/>
    <w:rsid w:val="00DA35CD"/>
    <w:rsid w:val="00DA3E6B"/>
    <w:rsid w:val="00DA3FDD"/>
    <w:rsid w:val="00DA5421"/>
    <w:rsid w:val="00DA562E"/>
    <w:rsid w:val="00DA5C3F"/>
    <w:rsid w:val="00DA5ED7"/>
    <w:rsid w:val="00DA66F0"/>
    <w:rsid w:val="00DA7017"/>
    <w:rsid w:val="00DA7028"/>
    <w:rsid w:val="00DA7033"/>
    <w:rsid w:val="00DB1AA4"/>
    <w:rsid w:val="00DB1AD2"/>
    <w:rsid w:val="00DB1BB8"/>
    <w:rsid w:val="00DB224A"/>
    <w:rsid w:val="00DB2872"/>
    <w:rsid w:val="00DB2B58"/>
    <w:rsid w:val="00DB2D3D"/>
    <w:rsid w:val="00DB5206"/>
    <w:rsid w:val="00DB603A"/>
    <w:rsid w:val="00DB6276"/>
    <w:rsid w:val="00DB63F5"/>
    <w:rsid w:val="00DB7255"/>
    <w:rsid w:val="00DB7AB2"/>
    <w:rsid w:val="00DB7B1B"/>
    <w:rsid w:val="00DC0C16"/>
    <w:rsid w:val="00DC1A30"/>
    <w:rsid w:val="00DC1C6B"/>
    <w:rsid w:val="00DC1F74"/>
    <w:rsid w:val="00DC28A9"/>
    <w:rsid w:val="00DC2C2E"/>
    <w:rsid w:val="00DC38E4"/>
    <w:rsid w:val="00DC3D67"/>
    <w:rsid w:val="00DC4041"/>
    <w:rsid w:val="00DC4AC7"/>
    <w:rsid w:val="00DC4AF0"/>
    <w:rsid w:val="00DC683A"/>
    <w:rsid w:val="00DC7886"/>
    <w:rsid w:val="00DD0421"/>
    <w:rsid w:val="00DD05E6"/>
    <w:rsid w:val="00DD06B7"/>
    <w:rsid w:val="00DD06DE"/>
    <w:rsid w:val="00DD06DF"/>
    <w:rsid w:val="00DD0B43"/>
    <w:rsid w:val="00DD0CF2"/>
    <w:rsid w:val="00DD144A"/>
    <w:rsid w:val="00DD23F8"/>
    <w:rsid w:val="00DD2FD9"/>
    <w:rsid w:val="00DD5B29"/>
    <w:rsid w:val="00DD62FC"/>
    <w:rsid w:val="00DD6BDC"/>
    <w:rsid w:val="00DE1554"/>
    <w:rsid w:val="00DE2901"/>
    <w:rsid w:val="00DE2A76"/>
    <w:rsid w:val="00DE3043"/>
    <w:rsid w:val="00DE3EB1"/>
    <w:rsid w:val="00DE3FFA"/>
    <w:rsid w:val="00DE4556"/>
    <w:rsid w:val="00DE4EFD"/>
    <w:rsid w:val="00DE590F"/>
    <w:rsid w:val="00DE70BE"/>
    <w:rsid w:val="00DE74DA"/>
    <w:rsid w:val="00DE7C58"/>
    <w:rsid w:val="00DE7DC1"/>
    <w:rsid w:val="00DF009D"/>
    <w:rsid w:val="00DF00A8"/>
    <w:rsid w:val="00DF1918"/>
    <w:rsid w:val="00DF1E04"/>
    <w:rsid w:val="00DF1E3C"/>
    <w:rsid w:val="00DF29DC"/>
    <w:rsid w:val="00DF3F7E"/>
    <w:rsid w:val="00DF51E7"/>
    <w:rsid w:val="00DF5405"/>
    <w:rsid w:val="00DF5619"/>
    <w:rsid w:val="00DF7648"/>
    <w:rsid w:val="00DF7975"/>
    <w:rsid w:val="00E0000D"/>
    <w:rsid w:val="00E00E29"/>
    <w:rsid w:val="00E00F0D"/>
    <w:rsid w:val="00E0149A"/>
    <w:rsid w:val="00E01DAE"/>
    <w:rsid w:val="00E024CA"/>
    <w:rsid w:val="00E02B9B"/>
    <w:rsid w:val="00E02BAB"/>
    <w:rsid w:val="00E0461E"/>
    <w:rsid w:val="00E04CEB"/>
    <w:rsid w:val="00E060BC"/>
    <w:rsid w:val="00E060D8"/>
    <w:rsid w:val="00E06FC2"/>
    <w:rsid w:val="00E076DE"/>
    <w:rsid w:val="00E079D8"/>
    <w:rsid w:val="00E10386"/>
    <w:rsid w:val="00E11420"/>
    <w:rsid w:val="00E11546"/>
    <w:rsid w:val="00E128C9"/>
    <w:rsid w:val="00E12A5A"/>
    <w:rsid w:val="00E132FB"/>
    <w:rsid w:val="00E13B79"/>
    <w:rsid w:val="00E13F77"/>
    <w:rsid w:val="00E1405C"/>
    <w:rsid w:val="00E14E1D"/>
    <w:rsid w:val="00E1510B"/>
    <w:rsid w:val="00E1566C"/>
    <w:rsid w:val="00E15CF1"/>
    <w:rsid w:val="00E16CA9"/>
    <w:rsid w:val="00E17099"/>
    <w:rsid w:val="00E170B7"/>
    <w:rsid w:val="00E1728D"/>
    <w:rsid w:val="00E177DD"/>
    <w:rsid w:val="00E178A8"/>
    <w:rsid w:val="00E17B07"/>
    <w:rsid w:val="00E17B88"/>
    <w:rsid w:val="00E17BB5"/>
    <w:rsid w:val="00E20378"/>
    <w:rsid w:val="00E20515"/>
    <w:rsid w:val="00E20900"/>
    <w:rsid w:val="00E20C7F"/>
    <w:rsid w:val="00E21319"/>
    <w:rsid w:val="00E2192D"/>
    <w:rsid w:val="00E23762"/>
    <w:rsid w:val="00E2396E"/>
    <w:rsid w:val="00E23ED4"/>
    <w:rsid w:val="00E245A7"/>
    <w:rsid w:val="00E24728"/>
    <w:rsid w:val="00E24D7D"/>
    <w:rsid w:val="00E276AC"/>
    <w:rsid w:val="00E278C4"/>
    <w:rsid w:val="00E2794D"/>
    <w:rsid w:val="00E3098C"/>
    <w:rsid w:val="00E30DC6"/>
    <w:rsid w:val="00E317BD"/>
    <w:rsid w:val="00E317C9"/>
    <w:rsid w:val="00E3212E"/>
    <w:rsid w:val="00E32185"/>
    <w:rsid w:val="00E3289F"/>
    <w:rsid w:val="00E330F2"/>
    <w:rsid w:val="00E331D0"/>
    <w:rsid w:val="00E331E1"/>
    <w:rsid w:val="00E3489E"/>
    <w:rsid w:val="00E34A35"/>
    <w:rsid w:val="00E35E38"/>
    <w:rsid w:val="00E35FBC"/>
    <w:rsid w:val="00E36481"/>
    <w:rsid w:val="00E36811"/>
    <w:rsid w:val="00E368A7"/>
    <w:rsid w:val="00E36D8F"/>
    <w:rsid w:val="00E374C3"/>
    <w:rsid w:val="00E37B86"/>
    <w:rsid w:val="00E37C2D"/>
    <w:rsid w:val="00E37C2F"/>
    <w:rsid w:val="00E41C28"/>
    <w:rsid w:val="00E425D2"/>
    <w:rsid w:val="00E42E6B"/>
    <w:rsid w:val="00E42EDE"/>
    <w:rsid w:val="00E44262"/>
    <w:rsid w:val="00E448EE"/>
    <w:rsid w:val="00E4490A"/>
    <w:rsid w:val="00E452A1"/>
    <w:rsid w:val="00E46308"/>
    <w:rsid w:val="00E501AD"/>
    <w:rsid w:val="00E5193F"/>
    <w:rsid w:val="00E51980"/>
    <w:rsid w:val="00E51E17"/>
    <w:rsid w:val="00E521AC"/>
    <w:rsid w:val="00E52DAB"/>
    <w:rsid w:val="00E52E9F"/>
    <w:rsid w:val="00E539B0"/>
    <w:rsid w:val="00E54076"/>
    <w:rsid w:val="00E550B4"/>
    <w:rsid w:val="00E55994"/>
    <w:rsid w:val="00E56075"/>
    <w:rsid w:val="00E571CD"/>
    <w:rsid w:val="00E60038"/>
    <w:rsid w:val="00E60606"/>
    <w:rsid w:val="00E60C66"/>
    <w:rsid w:val="00E6113A"/>
    <w:rsid w:val="00E61378"/>
    <w:rsid w:val="00E6164D"/>
    <w:rsid w:val="00E617AC"/>
    <w:rsid w:val="00E618C9"/>
    <w:rsid w:val="00E62708"/>
    <w:rsid w:val="00E62774"/>
    <w:rsid w:val="00E62D86"/>
    <w:rsid w:val="00E63045"/>
    <w:rsid w:val="00E6307C"/>
    <w:rsid w:val="00E636FA"/>
    <w:rsid w:val="00E66B57"/>
    <w:rsid w:val="00E66C50"/>
    <w:rsid w:val="00E679D3"/>
    <w:rsid w:val="00E67EDD"/>
    <w:rsid w:val="00E71208"/>
    <w:rsid w:val="00E71444"/>
    <w:rsid w:val="00E71C91"/>
    <w:rsid w:val="00E71CFD"/>
    <w:rsid w:val="00E720A1"/>
    <w:rsid w:val="00E733A5"/>
    <w:rsid w:val="00E73FB9"/>
    <w:rsid w:val="00E7594B"/>
    <w:rsid w:val="00E759A0"/>
    <w:rsid w:val="00E75DDA"/>
    <w:rsid w:val="00E75FD4"/>
    <w:rsid w:val="00E77176"/>
    <w:rsid w:val="00E771F7"/>
    <w:rsid w:val="00E773E8"/>
    <w:rsid w:val="00E77CD2"/>
    <w:rsid w:val="00E77CE9"/>
    <w:rsid w:val="00E80361"/>
    <w:rsid w:val="00E803BB"/>
    <w:rsid w:val="00E80EB2"/>
    <w:rsid w:val="00E81092"/>
    <w:rsid w:val="00E81BE2"/>
    <w:rsid w:val="00E8275D"/>
    <w:rsid w:val="00E828DE"/>
    <w:rsid w:val="00E829F5"/>
    <w:rsid w:val="00E82C21"/>
    <w:rsid w:val="00E83ADD"/>
    <w:rsid w:val="00E83B47"/>
    <w:rsid w:val="00E83E59"/>
    <w:rsid w:val="00E84808"/>
    <w:rsid w:val="00E84F38"/>
    <w:rsid w:val="00E85623"/>
    <w:rsid w:val="00E85A29"/>
    <w:rsid w:val="00E866A0"/>
    <w:rsid w:val="00E873EF"/>
    <w:rsid w:val="00E87441"/>
    <w:rsid w:val="00E91B24"/>
    <w:rsid w:val="00E91DD4"/>
    <w:rsid w:val="00E91FAE"/>
    <w:rsid w:val="00E9290A"/>
    <w:rsid w:val="00E92C22"/>
    <w:rsid w:val="00E95A59"/>
    <w:rsid w:val="00E95F94"/>
    <w:rsid w:val="00E961D9"/>
    <w:rsid w:val="00E964B9"/>
    <w:rsid w:val="00E96A42"/>
    <w:rsid w:val="00E96E3F"/>
    <w:rsid w:val="00EA124B"/>
    <w:rsid w:val="00EA1261"/>
    <w:rsid w:val="00EA15DD"/>
    <w:rsid w:val="00EA1C30"/>
    <w:rsid w:val="00EA270C"/>
    <w:rsid w:val="00EA2EAD"/>
    <w:rsid w:val="00EA4379"/>
    <w:rsid w:val="00EA4974"/>
    <w:rsid w:val="00EA4F84"/>
    <w:rsid w:val="00EA532E"/>
    <w:rsid w:val="00EA53BE"/>
    <w:rsid w:val="00EA5A10"/>
    <w:rsid w:val="00EA5C1B"/>
    <w:rsid w:val="00EA6078"/>
    <w:rsid w:val="00EA60E8"/>
    <w:rsid w:val="00EB06D9"/>
    <w:rsid w:val="00EB107F"/>
    <w:rsid w:val="00EB192B"/>
    <w:rsid w:val="00EB19B0"/>
    <w:rsid w:val="00EB19ED"/>
    <w:rsid w:val="00EB1CAB"/>
    <w:rsid w:val="00EB2867"/>
    <w:rsid w:val="00EB31C7"/>
    <w:rsid w:val="00EC0059"/>
    <w:rsid w:val="00EC08A2"/>
    <w:rsid w:val="00EC0BBE"/>
    <w:rsid w:val="00EC0F5A"/>
    <w:rsid w:val="00EC1077"/>
    <w:rsid w:val="00EC1125"/>
    <w:rsid w:val="00EC11DD"/>
    <w:rsid w:val="00EC1204"/>
    <w:rsid w:val="00EC2464"/>
    <w:rsid w:val="00EC4265"/>
    <w:rsid w:val="00EC426C"/>
    <w:rsid w:val="00EC4462"/>
    <w:rsid w:val="00EC4CEB"/>
    <w:rsid w:val="00EC550C"/>
    <w:rsid w:val="00EC601D"/>
    <w:rsid w:val="00EC659E"/>
    <w:rsid w:val="00EC7C14"/>
    <w:rsid w:val="00ED07AD"/>
    <w:rsid w:val="00ED190D"/>
    <w:rsid w:val="00ED2072"/>
    <w:rsid w:val="00ED2125"/>
    <w:rsid w:val="00ED2AE0"/>
    <w:rsid w:val="00ED2BD1"/>
    <w:rsid w:val="00ED4B61"/>
    <w:rsid w:val="00ED51C3"/>
    <w:rsid w:val="00ED5553"/>
    <w:rsid w:val="00ED569B"/>
    <w:rsid w:val="00ED5E36"/>
    <w:rsid w:val="00ED6124"/>
    <w:rsid w:val="00ED6961"/>
    <w:rsid w:val="00EE351F"/>
    <w:rsid w:val="00EE46C5"/>
    <w:rsid w:val="00EE544E"/>
    <w:rsid w:val="00EE7A66"/>
    <w:rsid w:val="00EF0B96"/>
    <w:rsid w:val="00EF0C13"/>
    <w:rsid w:val="00EF1CED"/>
    <w:rsid w:val="00EF3394"/>
    <w:rsid w:val="00EF3486"/>
    <w:rsid w:val="00EF47AF"/>
    <w:rsid w:val="00EF47D2"/>
    <w:rsid w:val="00EF53B6"/>
    <w:rsid w:val="00EF6474"/>
    <w:rsid w:val="00EF772B"/>
    <w:rsid w:val="00EF7D1D"/>
    <w:rsid w:val="00F000EE"/>
    <w:rsid w:val="00F00A05"/>
    <w:rsid w:val="00F00A42"/>
    <w:rsid w:val="00F00B2D"/>
    <w:rsid w:val="00F00B73"/>
    <w:rsid w:val="00F01071"/>
    <w:rsid w:val="00F01126"/>
    <w:rsid w:val="00F01B75"/>
    <w:rsid w:val="00F01DAC"/>
    <w:rsid w:val="00F02620"/>
    <w:rsid w:val="00F03A04"/>
    <w:rsid w:val="00F04125"/>
    <w:rsid w:val="00F04937"/>
    <w:rsid w:val="00F0536F"/>
    <w:rsid w:val="00F062EC"/>
    <w:rsid w:val="00F0661B"/>
    <w:rsid w:val="00F10767"/>
    <w:rsid w:val="00F115CA"/>
    <w:rsid w:val="00F119D5"/>
    <w:rsid w:val="00F11A7A"/>
    <w:rsid w:val="00F11E50"/>
    <w:rsid w:val="00F121C8"/>
    <w:rsid w:val="00F12611"/>
    <w:rsid w:val="00F13F54"/>
    <w:rsid w:val="00F1438E"/>
    <w:rsid w:val="00F14539"/>
    <w:rsid w:val="00F14817"/>
    <w:rsid w:val="00F14EBA"/>
    <w:rsid w:val="00F1510F"/>
    <w:rsid w:val="00F1533A"/>
    <w:rsid w:val="00F156B4"/>
    <w:rsid w:val="00F15E5A"/>
    <w:rsid w:val="00F1679F"/>
    <w:rsid w:val="00F171AE"/>
    <w:rsid w:val="00F17F0A"/>
    <w:rsid w:val="00F203A1"/>
    <w:rsid w:val="00F210B6"/>
    <w:rsid w:val="00F21373"/>
    <w:rsid w:val="00F219A7"/>
    <w:rsid w:val="00F21A1B"/>
    <w:rsid w:val="00F21B70"/>
    <w:rsid w:val="00F21F62"/>
    <w:rsid w:val="00F22517"/>
    <w:rsid w:val="00F229A2"/>
    <w:rsid w:val="00F23285"/>
    <w:rsid w:val="00F250E4"/>
    <w:rsid w:val="00F2668F"/>
    <w:rsid w:val="00F270E9"/>
    <w:rsid w:val="00F27281"/>
    <w:rsid w:val="00F2742F"/>
    <w:rsid w:val="00F2753B"/>
    <w:rsid w:val="00F3009E"/>
    <w:rsid w:val="00F306AB"/>
    <w:rsid w:val="00F311AB"/>
    <w:rsid w:val="00F32B4B"/>
    <w:rsid w:val="00F32C96"/>
    <w:rsid w:val="00F33F8B"/>
    <w:rsid w:val="00F340B2"/>
    <w:rsid w:val="00F3453F"/>
    <w:rsid w:val="00F34609"/>
    <w:rsid w:val="00F34631"/>
    <w:rsid w:val="00F34B02"/>
    <w:rsid w:val="00F35FFF"/>
    <w:rsid w:val="00F36706"/>
    <w:rsid w:val="00F36F2B"/>
    <w:rsid w:val="00F37C2B"/>
    <w:rsid w:val="00F407FC"/>
    <w:rsid w:val="00F40A70"/>
    <w:rsid w:val="00F42493"/>
    <w:rsid w:val="00F43390"/>
    <w:rsid w:val="00F443B2"/>
    <w:rsid w:val="00F44858"/>
    <w:rsid w:val="00F458D8"/>
    <w:rsid w:val="00F46A97"/>
    <w:rsid w:val="00F46F61"/>
    <w:rsid w:val="00F5019A"/>
    <w:rsid w:val="00F50237"/>
    <w:rsid w:val="00F50961"/>
    <w:rsid w:val="00F50FC7"/>
    <w:rsid w:val="00F5150D"/>
    <w:rsid w:val="00F5154C"/>
    <w:rsid w:val="00F519F5"/>
    <w:rsid w:val="00F51B14"/>
    <w:rsid w:val="00F51B17"/>
    <w:rsid w:val="00F524E0"/>
    <w:rsid w:val="00F530F3"/>
    <w:rsid w:val="00F53596"/>
    <w:rsid w:val="00F55BA8"/>
    <w:rsid w:val="00F55DB1"/>
    <w:rsid w:val="00F5627C"/>
    <w:rsid w:val="00F564AB"/>
    <w:rsid w:val="00F56911"/>
    <w:rsid w:val="00F56ACA"/>
    <w:rsid w:val="00F5746F"/>
    <w:rsid w:val="00F574A0"/>
    <w:rsid w:val="00F57621"/>
    <w:rsid w:val="00F57BC6"/>
    <w:rsid w:val="00F600FE"/>
    <w:rsid w:val="00F61CEF"/>
    <w:rsid w:val="00F62E4D"/>
    <w:rsid w:val="00F649E3"/>
    <w:rsid w:val="00F64A34"/>
    <w:rsid w:val="00F668C0"/>
    <w:rsid w:val="00F66B34"/>
    <w:rsid w:val="00F66D2C"/>
    <w:rsid w:val="00F675B9"/>
    <w:rsid w:val="00F67B6C"/>
    <w:rsid w:val="00F70E0E"/>
    <w:rsid w:val="00F711C9"/>
    <w:rsid w:val="00F7174B"/>
    <w:rsid w:val="00F71AEC"/>
    <w:rsid w:val="00F71D6E"/>
    <w:rsid w:val="00F721D1"/>
    <w:rsid w:val="00F72CE5"/>
    <w:rsid w:val="00F72F4B"/>
    <w:rsid w:val="00F73935"/>
    <w:rsid w:val="00F749DF"/>
    <w:rsid w:val="00F74C59"/>
    <w:rsid w:val="00F758DB"/>
    <w:rsid w:val="00F75C3A"/>
    <w:rsid w:val="00F760CF"/>
    <w:rsid w:val="00F7621B"/>
    <w:rsid w:val="00F767BD"/>
    <w:rsid w:val="00F804EA"/>
    <w:rsid w:val="00F810C7"/>
    <w:rsid w:val="00F81791"/>
    <w:rsid w:val="00F8288E"/>
    <w:rsid w:val="00F82E30"/>
    <w:rsid w:val="00F831CB"/>
    <w:rsid w:val="00F84080"/>
    <w:rsid w:val="00F848A3"/>
    <w:rsid w:val="00F84ACF"/>
    <w:rsid w:val="00F85742"/>
    <w:rsid w:val="00F85B54"/>
    <w:rsid w:val="00F85BF8"/>
    <w:rsid w:val="00F85CB8"/>
    <w:rsid w:val="00F86A60"/>
    <w:rsid w:val="00F871CE"/>
    <w:rsid w:val="00F87802"/>
    <w:rsid w:val="00F87DF0"/>
    <w:rsid w:val="00F9039C"/>
    <w:rsid w:val="00F909E0"/>
    <w:rsid w:val="00F91CD1"/>
    <w:rsid w:val="00F92C0A"/>
    <w:rsid w:val="00F92C78"/>
    <w:rsid w:val="00F931DE"/>
    <w:rsid w:val="00F93C54"/>
    <w:rsid w:val="00F9415B"/>
    <w:rsid w:val="00F94572"/>
    <w:rsid w:val="00F95354"/>
    <w:rsid w:val="00F95523"/>
    <w:rsid w:val="00F95697"/>
    <w:rsid w:val="00F95983"/>
    <w:rsid w:val="00F960FF"/>
    <w:rsid w:val="00F97743"/>
    <w:rsid w:val="00FA00DC"/>
    <w:rsid w:val="00FA01E1"/>
    <w:rsid w:val="00FA0279"/>
    <w:rsid w:val="00FA06CC"/>
    <w:rsid w:val="00FA083A"/>
    <w:rsid w:val="00FA13C2"/>
    <w:rsid w:val="00FA22A5"/>
    <w:rsid w:val="00FA2A59"/>
    <w:rsid w:val="00FA3281"/>
    <w:rsid w:val="00FA32C1"/>
    <w:rsid w:val="00FA360E"/>
    <w:rsid w:val="00FA3686"/>
    <w:rsid w:val="00FA3A70"/>
    <w:rsid w:val="00FA4FD8"/>
    <w:rsid w:val="00FA7187"/>
    <w:rsid w:val="00FA7DD7"/>
    <w:rsid w:val="00FA7F91"/>
    <w:rsid w:val="00FB121C"/>
    <w:rsid w:val="00FB1422"/>
    <w:rsid w:val="00FB1B88"/>
    <w:rsid w:val="00FB1CDD"/>
    <w:rsid w:val="00FB1FBF"/>
    <w:rsid w:val="00FB2403"/>
    <w:rsid w:val="00FB2C2F"/>
    <w:rsid w:val="00FB305C"/>
    <w:rsid w:val="00FB548D"/>
    <w:rsid w:val="00FB58A5"/>
    <w:rsid w:val="00FB58EF"/>
    <w:rsid w:val="00FB5BE6"/>
    <w:rsid w:val="00FB5DEA"/>
    <w:rsid w:val="00FB60AE"/>
    <w:rsid w:val="00FB7382"/>
    <w:rsid w:val="00FB74BC"/>
    <w:rsid w:val="00FB7F20"/>
    <w:rsid w:val="00FB7FCD"/>
    <w:rsid w:val="00FC2E22"/>
    <w:rsid w:val="00FC2E3D"/>
    <w:rsid w:val="00FC33A6"/>
    <w:rsid w:val="00FC3BDE"/>
    <w:rsid w:val="00FC3D1F"/>
    <w:rsid w:val="00FC535D"/>
    <w:rsid w:val="00FC633B"/>
    <w:rsid w:val="00FC673C"/>
    <w:rsid w:val="00FD07C3"/>
    <w:rsid w:val="00FD1680"/>
    <w:rsid w:val="00FD1BD6"/>
    <w:rsid w:val="00FD1CD9"/>
    <w:rsid w:val="00FD1DBE"/>
    <w:rsid w:val="00FD206B"/>
    <w:rsid w:val="00FD25A7"/>
    <w:rsid w:val="00FD26A8"/>
    <w:rsid w:val="00FD27B6"/>
    <w:rsid w:val="00FD30C7"/>
    <w:rsid w:val="00FD3689"/>
    <w:rsid w:val="00FD3BB7"/>
    <w:rsid w:val="00FD42A3"/>
    <w:rsid w:val="00FD49D1"/>
    <w:rsid w:val="00FD4C2A"/>
    <w:rsid w:val="00FD67CD"/>
    <w:rsid w:val="00FD7468"/>
    <w:rsid w:val="00FD7818"/>
    <w:rsid w:val="00FD7A0C"/>
    <w:rsid w:val="00FD7CE0"/>
    <w:rsid w:val="00FE05A3"/>
    <w:rsid w:val="00FE0680"/>
    <w:rsid w:val="00FE0B3B"/>
    <w:rsid w:val="00FE1BE2"/>
    <w:rsid w:val="00FE4E5E"/>
    <w:rsid w:val="00FE4E79"/>
    <w:rsid w:val="00FE502F"/>
    <w:rsid w:val="00FE57B4"/>
    <w:rsid w:val="00FE608E"/>
    <w:rsid w:val="00FE6426"/>
    <w:rsid w:val="00FE7181"/>
    <w:rsid w:val="00FE72CF"/>
    <w:rsid w:val="00FE730A"/>
    <w:rsid w:val="00FF0216"/>
    <w:rsid w:val="00FF1340"/>
    <w:rsid w:val="00FF1DD7"/>
    <w:rsid w:val="00FF1F52"/>
    <w:rsid w:val="00FF3EB7"/>
    <w:rsid w:val="00FF3F3D"/>
    <w:rsid w:val="00FF40B4"/>
    <w:rsid w:val="00FF4453"/>
    <w:rsid w:val="00FF4545"/>
    <w:rsid w:val="00FF4708"/>
    <w:rsid w:val="00FF4AA9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5D182"/>
  <w15:docId w15:val="{EDA65975-4D9F-44B8-A4FC-737BD33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F8179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417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360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HAnsi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18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18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18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E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C7BD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2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jvg43dsltqmfyc4nbwgy4tinjq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KZ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A97E6-B87D-4294-AA9D-98741628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2078</Words>
  <Characters>12473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MF</dc:creator>
  <cp:keywords/>
  <dc:description/>
  <cp:lastModifiedBy>KGHM</cp:lastModifiedBy>
  <cp:revision>2</cp:revision>
  <cp:lastPrinted>2024-04-24T11:56:00Z</cp:lastPrinted>
  <dcterms:created xsi:type="dcterms:W3CDTF">2024-04-24T15:56:00Z</dcterms:created>
  <dcterms:modified xsi:type="dcterms:W3CDTF">2024-04-24T15:56:00Z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UxC4dwLulzfINJ8nQH+xvX5LNGipWa4BRSZhPgxsCvn+A6M9ma5dhHWbv8c47sQOLIQFEl5w0w6H/hKEeT15Dg==</vt:lpwstr>
  </property>
  <property fmtid="{D5CDD505-2E9C-101B-9397-08002B2CF9AE}" pid="6" name="MFClassificationDate">
    <vt:lpwstr>2022-04-01T13:45:42.2543756+02:00</vt:lpwstr>
  </property>
  <property fmtid="{D5CDD505-2E9C-101B-9397-08002B2CF9AE}" pid="7" name="MFClassifiedBySID">
    <vt:lpwstr>UxC4dwLulzfINJ8nQH+xvX5LNGipWa4BRSZhPgxsCvm42mrIC/DSDv0ggS+FjUN/2v1BBotkLlY5aAiEhoi6uYIFmfYINzfYgGyiRQObDR82MWBN6LdyrLcEQFcMO2I+</vt:lpwstr>
  </property>
  <property fmtid="{D5CDD505-2E9C-101B-9397-08002B2CF9AE}" pid="8" name="MFGRNItemId">
    <vt:lpwstr>GRN-8afaa152-b953-440d-a391-067a4c56b0d8</vt:lpwstr>
  </property>
  <property fmtid="{D5CDD505-2E9C-101B-9397-08002B2CF9AE}" pid="9" name="MFHash">
    <vt:lpwstr>iyR71bE3BsSdFArtLI55q6mgU26agw59KhamSQbkMyY=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