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BCDF9" w14:textId="5721918C" w:rsidR="00DC15CD" w:rsidRDefault="00DC15CD" w:rsidP="00DC15CD">
      <w:pPr>
        <w:pStyle w:val="OZNPROJEKTUwskazaniedatylubwersjiprojektu"/>
      </w:pPr>
      <w:r>
        <w:t xml:space="preserve">Projekt </w:t>
      </w:r>
      <w:r w:rsidRPr="003C0A53">
        <w:t xml:space="preserve">z dnia </w:t>
      </w:r>
      <w:r w:rsidR="000C3C5B">
        <w:t>24</w:t>
      </w:r>
      <w:r>
        <w:t>.0</w:t>
      </w:r>
      <w:r w:rsidR="00317C2C">
        <w:t>5</w:t>
      </w:r>
      <w:r w:rsidRPr="003C0A53">
        <w:t>.202</w:t>
      </w:r>
      <w:r>
        <w:t>4 r.</w:t>
      </w:r>
    </w:p>
    <w:p w14:paraId="25D99510" w14:textId="77777777" w:rsidR="00DC15CD" w:rsidRDefault="00DC15CD" w:rsidP="00DC15CD">
      <w:pPr>
        <w:pStyle w:val="OZNRODZAKTUtznustawalubrozporzdzenieiorganwydajcy"/>
      </w:pPr>
    </w:p>
    <w:p w14:paraId="273844DB" w14:textId="77777777" w:rsidR="00DC15CD" w:rsidRDefault="00DC15CD" w:rsidP="00DC15CD">
      <w:pPr>
        <w:pStyle w:val="OZNRODZAKTUtznustawalubrozporzdzenieiorganwydajcy"/>
      </w:pPr>
      <w:r>
        <w:t xml:space="preserve">rozporządzenie </w:t>
      </w:r>
    </w:p>
    <w:p w14:paraId="34B64852" w14:textId="77777777" w:rsidR="00DC15CD" w:rsidRDefault="00DC15CD" w:rsidP="00DC15CD">
      <w:pPr>
        <w:pStyle w:val="OZNRODZAKTUtznustawalubrozporzdzenieiorganwydajcy"/>
        <w:rPr>
          <w:rStyle w:val="IGindeksgrny"/>
        </w:rPr>
      </w:pPr>
      <w:r>
        <w:t>ministra klimatu i środowiska</w:t>
      </w:r>
      <w:r w:rsidRPr="000C2C4B"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5001458F" w14:textId="77777777" w:rsidR="00DC15CD" w:rsidRDefault="00DC15CD" w:rsidP="00DC15CD">
      <w:pPr>
        <w:pStyle w:val="DATAAKTUdatauchwalenialubwydaniaaktu"/>
      </w:pPr>
      <w:r>
        <w:t xml:space="preserve">z dnia </w:t>
      </w:r>
    </w:p>
    <w:p w14:paraId="5BD65BA2" w14:textId="77777777" w:rsidR="00DC15CD" w:rsidRDefault="00DC15CD" w:rsidP="00DC15CD">
      <w:pPr>
        <w:pStyle w:val="TYTUAKTUprzedmiotregulacjiustawylubrozporzdzenia"/>
      </w:pPr>
      <w:r w:rsidRPr="00AB29C5">
        <w:t>w sprawie parametrów aukcji głównej dla roku dostaw 20</w:t>
      </w:r>
      <w:r>
        <w:t>29</w:t>
      </w:r>
      <w:r w:rsidRPr="00AB29C5">
        <w:t xml:space="preserve"> oraz parametrów aukcji dodatkowych dla roku dostaw 202</w:t>
      </w:r>
      <w:r>
        <w:t>6</w:t>
      </w:r>
    </w:p>
    <w:p w14:paraId="49864A24" w14:textId="729B880E" w:rsidR="00DC15CD" w:rsidRDefault="00DC15CD" w:rsidP="00DC15CD">
      <w:pPr>
        <w:pStyle w:val="NIEARTTEKSTtekstnieartykuowanynppodstprawnarozplubpreambua"/>
      </w:pPr>
      <w:r w:rsidRPr="00AB29C5">
        <w:t>Na podstawie art. 34 ust. 1 ustawy z dnia 8 grudnia 2017 r. o rynku mocy (</w:t>
      </w:r>
      <w:r w:rsidRPr="00746E03">
        <w:t>Dz.</w:t>
      </w:r>
      <w:r w:rsidR="00317C2C">
        <w:t> </w:t>
      </w:r>
      <w:r w:rsidRPr="00746E03">
        <w:t xml:space="preserve">U. </w:t>
      </w:r>
      <w:r w:rsidR="00B6579A">
        <w:t xml:space="preserve">z </w:t>
      </w:r>
      <w:r w:rsidRPr="00746E03">
        <w:t>2023</w:t>
      </w:r>
      <w:r w:rsidR="00B6579A">
        <w:t xml:space="preserve"> r. </w:t>
      </w:r>
      <w:r w:rsidRPr="00746E03">
        <w:t>poz. 2131</w:t>
      </w:r>
      <w:r w:rsidRPr="00AB29C5">
        <w:t>) zarządza się, co następuje:</w:t>
      </w:r>
    </w:p>
    <w:p w14:paraId="3FD71D52" w14:textId="77777777" w:rsidR="00DC15CD" w:rsidRDefault="00DC15CD" w:rsidP="00DC15CD">
      <w:pPr>
        <w:pStyle w:val="ROZDZODDZOZNoznaczenierozdziauluboddziau"/>
      </w:pPr>
      <w:r w:rsidRPr="00AB29C5">
        <w:t>Rozdział 1</w:t>
      </w:r>
    </w:p>
    <w:p w14:paraId="3A8CAF40" w14:textId="77777777" w:rsidR="00DC15CD" w:rsidRDefault="00DC15CD" w:rsidP="00DC15CD">
      <w:pPr>
        <w:pStyle w:val="ROZDZODDZPRZEDMprzedmiotregulacjirozdziauluboddziau"/>
      </w:pPr>
      <w:r w:rsidRPr="007D5E66">
        <w:t>Parametry aukcji głównej na rok dostaw 202</w:t>
      </w:r>
      <w:r>
        <w:t>9</w:t>
      </w:r>
    </w:p>
    <w:p w14:paraId="422C09A2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1.</w:t>
      </w:r>
      <w:r w:rsidRPr="007D5E66">
        <w:t xml:space="preserve"> Zapotrzebowanie na moc w aukcji głównej dla okresu dostaw przypadającego na rok 202</w:t>
      </w:r>
      <w:r>
        <w:t>9</w:t>
      </w:r>
      <w:r w:rsidRPr="007D5E66">
        <w:t xml:space="preserve"> wynosi </w:t>
      </w:r>
      <w:r w:rsidRPr="00C931C5">
        <w:t>5 424</w:t>
      </w:r>
      <w:r>
        <w:t xml:space="preserve"> </w:t>
      </w:r>
      <w:r w:rsidRPr="007D5E66">
        <w:t>MW.</w:t>
      </w:r>
    </w:p>
    <w:p w14:paraId="2E7A6E75" w14:textId="53BF7B98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2.</w:t>
      </w:r>
      <w:r w:rsidRPr="007D5E66">
        <w:t xml:space="preserve"> Cena wejścia na rynek nowej jednostki wytwórczej, odzwierciedlająca alternatywny koszt pozyskania mocy przez operatora przez budowę jednostki wytwórczej o najniższych operacyjnych i kapitałowych kosztach stałych, z uwzględnieniem potencjalnej marży na sprzedaży energii elektrycznej i świadczeniu usług systemowych, o których mowa w art. 9c ust. 2 pkt 8 ustawy z dnia 10 kwietnia 1997 r. – Prawo energetyczne (</w:t>
      </w:r>
      <w:r w:rsidR="000D7FF0" w:rsidRPr="000D7FF0">
        <w:t>Dz.</w:t>
      </w:r>
      <w:r w:rsidR="00317C2C">
        <w:t> </w:t>
      </w:r>
      <w:r w:rsidR="000D7FF0" w:rsidRPr="000D7FF0">
        <w:t>U. 2024 poz. 266</w:t>
      </w:r>
      <w:r w:rsidRPr="007D5E66">
        <w:t>), w</w:t>
      </w:r>
      <w:r w:rsidR="000D7FF0">
        <w:t> </w:t>
      </w:r>
      <w:r w:rsidRPr="007D5E66">
        <w:t>aukcji głównej dla okresu dostaw przypadającego na rok 202</w:t>
      </w:r>
      <w:r>
        <w:t>9</w:t>
      </w:r>
      <w:r w:rsidRPr="007D5E66">
        <w:t xml:space="preserve"> wynosi </w:t>
      </w:r>
      <w:r w:rsidRPr="00DC15CD">
        <w:t>48</w:t>
      </w:r>
      <w:r w:rsidR="004B03CE">
        <w:t>8</w:t>
      </w:r>
      <w:r>
        <w:t> </w:t>
      </w:r>
      <w:r w:rsidRPr="007D5E66">
        <w:t>zł/kW</w:t>
      </w:r>
      <w:r>
        <w:t>.</w:t>
      </w:r>
    </w:p>
    <w:p w14:paraId="29EC59D8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3.</w:t>
      </w:r>
      <w:r w:rsidRPr="007D5E66">
        <w:t xml:space="preserve"> Współczynnik zwiększający cenę, o której mowa w § 2, służący do wyznaczenia ceny maksymalnej obowiązującej w aukcji głównej dla okresu dostaw przypadającego na rok 202</w:t>
      </w:r>
      <w:r>
        <w:t>9</w:t>
      </w:r>
      <w:r w:rsidRPr="007D5E66">
        <w:t>, wynosi 1,</w:t>
      </w:r>
      <w:r>
        <w:t>0</w:t>
      </w:r>
      <w:r w:rsidRPr="007D5E66">
        <w:t>.</w:t>
      </w:r>
    </w:p>
    <w:p w14:paraId="6B3F770D" w14:textId="7DD31B3F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4.</w:t>
      </w:r>
      <w:r w:rsidRPr="007D5E66">
        <w:t xml:space="preserve"> Parametr wyznaczający wielkość mocy poniżej zapotrzebowania na moc w aukcji głównej, dla której cena osiąga wartość maksymalną uwzględniającą współczynnik, o którym mowa w § 3, dla okresu dostaw przypadającego na rok 202</w:t>
      </w:r>
      <w:r>
        <w:t>9</w:t>
      </w:r>
      <w:r w:rsidRPr="007D5E66">
        <w:t xml:space="preserve"> wynosi</w:t>
      </w:r>
      <w:r>
        <w:t xml:space="preserve"> 10</w:t>
      </w:r>
      <w:r w:rsidR="004C32EB">
        <w:t xml:space="preserve"> </w:t>
      </w:r>
      <w:r w:rsidRPr="007D5E66">
        <w:t>%.</w:t>
      </w:r>
    </w:p>
    <w:p w14:paraId="7CC727C7" w14:textId="097F7156" w:rsidR="00DC15CD" w:rsidRDefault="00DC15CD" w:rsidP="00DC15CD">
      <w:pPr>
        <w:pStyle w:val="ARTartustawynprozporzdzenia"/>
      </w:pPr>
      <w:r w:rsidRPr="007D5E66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5.</w:t>
      </w:r>
      <w:r w:rsidRPr="007D5E66">
        <w:t xml:space="preserve"> Parametr wyznaczający wielkość mocy ponad zapotrzebowanie na moc w aukcji głównej, dla której cena osiąga wartość minimalną równą 0,01 zł/kW/miesiąc, dla okresu dostaw przypadającego na rok 202</w:t>
      </w:r>
      <w:r>
        <w:t>9</w:t>
      </w:r>
      <w:r w:rsidRPr="007D5E66">
        <w:t xml:space="preserve"> wynosi </w:t>
      </w:r>
      <w:r>
        <w:t>10</w:t>
      </w:r>
      <w:r w:rsidR="004C32EB">
        <w:t xml:space="preserve"> </w:t>
      </w:r>
      <w:r w:rsidRPr="007D5E66">
        <w:t>%.</w:t>
      </w:r>
    </w:p>
    <w:p w14:paraId="7F4DF972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6.</w:t>
      </w:r>
      <w:r w:rsidRPr="007D5E66">
        <w:t xml:space="preserve"> Cena maksymalna określona dla </w:t>
      </w:r>
      <w:proofErr w:type="spellStart"/>
      <w:r w:rsidRPr="007D5E66">
        <w:t>cenobiorcy</w:t>
      </w:r>
      <w:proofErr w:type="spellEnd"/>
      <w:r w:rsidRPr="007D5E66">
        <w:t>, wyznaczona na podstawie kapitałowych i operacyjnych kosztów stałych, w aukcji głównej dla okresu dostaw przypadającego na rok 202</w:t>
      </w:r>
      <w:r>
        <w:t>9</w:t>
      </w:r>
      <w:r w:rsidRPr="007D5E66">
        <w:t xml:space="preserve"> wynosi </w:t>
      </w:r>
      <w:r>
        <w:t>182</w:t>
      </w:r>
      <w:r w:rsidRPr="007D5E66">
        <w:t xml:space="preserve"> zł/kW</w:t>
      </w:r>
      <w:r>
        <w:t>.</w:t>
      </w:r>
    </w:p>
    <w:p w14:paraId="6D6789DD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7.</w:t>
      </w:r>
      <w:r w:rsidRPr="007D5E66">
        <w:t xml:space="preserve"> Maksymalna liczba rund aukcji głównej dla okresu dostaw przypadającego na rok 202</w:t>
      </w:r>
      <w:r>
        <w:t>9</w:t>
      </w:r>
      <w:r w:rsidRPr="007D5E66">
        <w:t xml:space="preserve"> wynosi 12.</w:t>
      </w:r>
    </w:p>
    <w:p w14:paraId="3820E270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8.</w:t>
      </w:r>
      <w:r w:rsidRPr="007D5E66">
        <w:t xml:space="preserve"> Jednostkowy poziom nakładów inwestycyjnych netto odniesiony do mocy osiągalnej netto, uprawniający do oferowania obowiązków </w:t>
      </w:r>
      <w:proofErr w:type="spellStart"/>
      <w:r w:rsidRPr="007D5E66">
        <w:t>mocowych</w:t>
      </w:r>
      <w:proofErr w:type="spellEnd"/>
      <w:r w:rsidRPr="007D5E66">
        <w:t xml:space="preserve"> w aukcji głównej dla okresu dostaw przypadającego na rok 202</w:t>
      </w:r>
      <w:r>
        <w:t>9</w:t>
      </w:r>
      <w:r w:rsidRPr="007D5E66">
        <w:t xml:space="preserve"> na nie więcej niż:</w:t>
      </w:r>
    </w:p>
    <w:p w14:paraId="609BC5F7" w14:textId="77777777" w:rsidR="00DC15CD" w:rsidRPr="007D5E66" w:rsidRDefault="00DC15CD" w:rsidP="00DC15CD">
      <w:pPr>
        <w:pStyle w:val="PKTpunkt"/>
      </w:pPr>
      <w:r w:rsidRPr="007D5E66">
        <w:t>1)</w:t>
      </w:r>
      <w:r w:rsidRPr="007D5E66">
        <w:tab/>
        <w:t>15 okresów dostaw przez nową jednostkę rynku mocy wytwórczą, wynosi 2400 zł/kW;</w:t>
      </w:r>
    </w:p>
    <w:p w14:paraId="5306886B" w14:textId="77777777" w:rsidR="00DC15CD" w:rsidRDefault="00DC15CD" w:rsidP="00DC15CD">
      <w:pPr>
        <w:pStyle w:val="PKTpunkt"/>
      </w:pPr>
      <w:r w:rsidRPr="007D5E66">
        <w:t>2)</w:t>
      </w:r>
      <w:r w:rsidRPr="007D5E66">
        <w:tab/>
        <w:t>5 okresów dostaw przez nową i modernizowaną jednostkę rynku mocy wytwórczą albo jednostkę rynku mocy redukcji zapotrzebowania, wynosi 400 zł/kW</w:t>
      </w:r>
      <w:r>
        <w:t>.</w:t>
      </w:r>
    </w:p>
    <w:p w14:paraId="3CAC5C18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9.</w:t>
      </w:r>
      <w:r w:rsidRPr="007D5E66">
        <w:t xml:space="preserve"> Minimalne wielkości obowiązków </w:t>
      </w:r>
      <w:proofErr w:type="spellStart"/>
      <w:r w:rsidRPr="007D5E66">
        <w:t>mocowych</w:t>
      </w:r>
      <w:proofErr w:type="spellEnd"/>
      <w:r w:rsidRPr="007D5E66">
        <w:t xml:space="preserve"> planowanych do pozyskania w wyniku aukcji dodatkowych dla roku dostaw 202</w:t>
      </w:r>
      <w:r>
        <w:t>9</w:t>
      </w:r>
      <w:r w:rsidRPr="007D5E66">
        <w:t xml:space="preserve"> wynoszą:</w:t>
      </w:r>
    </w:p>
    <w:p w14:paraId="3B55DBC9" w14:textId="77777777" w:rsidR="00DC15CD" w:rsidRPr="007D5E66" w:rsidRDefault="00DC15CD" w:rsidP="00DC15CD">
      <w:pPr>
        <w:pStyle w:val="PKTpunkt"/>
      </w:pPr>
      <w:r w:rsidRPr="007D5E66">
        <w:t>1)</w:t>
      </w:r>
      <w:r w:rsidRPr="007D5E66">
        <w:tab/>
        <w:t>500 MW – dla I kwartału;</w:t>
      </w:r>
    </w:p>
    <w:p w14:paraId="67DD8A67" w14:textId="77777777" w:rsidR="00DC15CD" w:rsidRPr="007D5E66" w:rsidRDefault="00DC15CD" w:rsidP="00DC15CD">
      <w:pPr>
        <w:pStyle w:val="PKTpunkt"/>
      </w:pPr>
      <w:r w:rsidRPr="007D5E66">
        <w:t>2)</w:t>
      </w:r>
      <w:r w:rsidRPr="007D5E66">
        <w:tab/>
      </w:r>
      <w:r>
        <w:t>1</w:t>
      </w:r>
      <w:r w:rsidRPr="007D5E66">
        <w:t>00 MW – dla II kwartału;</w:t>
      </w:r>
    </w:p>
    <w:p w14:paraId="39139033" w14:textId="77777777" w:rsidR="00DC15CD" w:rsidRPr="007D5E66" w:rsidRDefault="00DC15CD" w:rsidP="00DC15CD">
      <w:pPr>
        <w:pStyle w:val="PKTpunkt"/>
      </w:pPr>
      <w:r w:rsidRPr="007D5E66">
        <w:t>3)</w:t>
      </w:r>
      <w:r w:rsidRPr="007D5E66">
        <w:tab/>
      </w:r>
      <w:r>
        <w:t>1</w:t>
      </w:r>
      <w:r w:rsidRPr="007D5E66">
        <w:t>00 MW – dla III kwartału;</w:t>
      </w:r>
    </w:p>
    <w:p w14:paraId="3E8FB4E4" w14:textId="77777777" w:rsidR="00DC15CD" w:rsidRDefault="00DC15CD" w:rsidP="00DC15CD">
      <w:pPr>
        <w:pStyle w:val="PKTpunkt"/>
      </w:pPr>
      <w:r w:rsidRPr="007D5E66">
        <w:t>4)</w:t>
      </w:r>
      <w:r w:rsidRPr="007D5E66">
        <w:tab/>
        <w:t>500 MW – dla IV kwartału.</w:t>
      </w:r>
    </w:p>
    <w:p w14:paraId="2A1B69CB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10.</w:t>
      </w:r>
      <w:r w:rsidRPr="007D5E66">
        <w:t xml:space="preserve"> Korekcyjne współczynniki dyspozycyjności dla poszczególnych grup technologii dla okresu dostaw przypadającego na rok 202</w:t>
      </w:r>
      <w:r>
        <w:t>9</w:t>
      </w:r>
      <w:r w:rsidRPr="007D5E66">
        <w:t xml:space="preserve"> określa się na poziomie:</w:t>
      </w:r>
    </w:p>
    <w:p w14:paraId="78B657DA" w14:textId="792BA656" w:rsidR="00DC15CD" w:rsidRPr="007D5E66" w:rsidRDefault="00DC15CD" w:rsidP="00DC15CD">
      <w:pPr>
        <w:pStyle w:val="PKTpunkt"/>
      </w:pPr>
      <w:r w:rsidRPr="007D5E66">
        <w:t>1)</w:t>
      </w:r>
      <w:r w:rsidRPr="007D5E66">
        <w:tab/>
      </w:r>
      <w:r w:rsidRPr="006279C9">
        <w:t>9</w:t>
      </w:r>
      <w:r>
        <w:t>2</w:t>
      </w:r>
      <w:r w:rsidRPr="006279C9">
        <w:t>,</w:t>
      </w:r>
      <w:r>
        <w:t>69</w:t>
      </w:r>
      <w:r w:rsidR="004C32EB">
        <w:t xml:space="preserve"> </w:t>
      </w:r>
      <w:r w:rsidRPr="007D5E66">
        <w:t xml:space="preserve">% – dla turbin parowych, układów turbin parowych, turbin powietrznych, ogniw paliwowych oraz organicznego cyklu </w:t>
      </w:r>
      <w:proofErr w:type="spellStart"/>
      <w:r w:rsidRPr="007D5E66">
        <w:t>Rankine'a</w:t>
      </w:r>
      <w:proofErr w:type="spellEnd"/>
      <w:r w:rsidRPr="007D5E66">
        <w:t>;</w:t>
      </w:r>
    </w:p>
    <w:p w14:paraId="06552E80" w14:textId="1A9936FE" w:rsidR="00DC15CD" w:rsidRPr="007D5E66" w:rsidRDefault="00DC15CD" w:rsidP="00DC15CD">
      <w:pPr>
        <w:pStyle w:val="PKTpunkt"/>
      </w:pPr>
      <w:r w:rsidRPr="007D5E66">
        <w:t>2)</w:t>
      </w:r>
      <w:r w:rsidRPr="007D5E66">
        <w:tab/>
      </w:r>
      <w:r w:rsidRPr="006279C9">
        <w:t>93,</w:t>
      </w:r>
      <w:r>
        <w:t>79</w:t>
      </w:r>
      <w:r w:rsidR="004C32EB">
        <w:t xml:space="preserve"> </w:t>
      </w:r>
      <w:r w:rsidRPr="007D5E66">
        <w:t>% – dla układów gazowo-parowych;</w:t>
      </w:r>
      <w:r>
        <w:t xml:space="preserve"> </w:t>
      </w:r>
    </w:p>
    <w:p w14:paraId="0CE591FC" w14:textId="02DF6A98" w:rsidR="00DC15CD" w:rsidRPr="007D5E66" w:rsidRDefault="00DC15CD" w:rsidP="00DC15CD">
      <w:pPr>
        <w:pStyle w:val="PKTpunkt"/>
      </w:pPr>
      <w:r w:rsidRPr="007D5E66">
        <w:t>3)</w:t>
      </w:r>
      <w:r w:rsidRPr="007D5E66">
        <w:tab/>
      </w:r>
      <w:r w:rsidRPr="006279C9">
        <w:t>93,</w:t>
      </w:r>
      <w:r>
        <w:t>10</w:t>
      </w:r>
      <w:r w:rsidR="004C32EB">
        <w:t xml:space="preserve"> </w:t>
      </w:r>
      <w:r w:rsidRPr="007D5E66">
        <w:t>% – dla turbin gazowych pracujących w cyklu prostym oraz silników tłokowych;</w:t>
      </w:r>
    </w:p>
    <w:p w14:paraId="5E1E2DD6" w14:textId="50090529" w:rsidR="00DC15CD" w:rsidRPr="007D5E66" w:rsidRDefault="00DC15CD" w:rsidP="00DC15CD">
      <w:pPr>
        <w:pStyle w:val="PKTpunkt"/>
      </w:pPr>
      <w:r w:rsidRPr="007D5E66">
        <w:t>4)</w:t>
      </w:r>
      <w:r w:rsidRPr="007D5E66">
        <w:tab/>
      </w:r>
      <w:r w:rsidRPr="006279C9">
        <w:t>1</w:t>
      </w:r>
      <w:r>
        <w:t>3</w:t>
      </w:r>
      <w:r w:rsidRPr="006279C9">
        <w:t>,</w:t>
      </w:r>
      <w:r>
        <w:t>79</w:t>
      </w:r>
      <w:r w:rsidR="004C32EB">
        <w:t xml:space="preserve"> </w:t>
      </w:r>
      <w:r w:rsidRPr="007D5E66">
        <w:t xml:space="preserve">% – dla </w:t>
      </w:r>
      <w:r w:rsidRPr="00FD6274">
        <w:t>elektrowni wiatrowych na lądzie</w:t>
      </w:r>
      <w:r w:rsidRPr="007D5E66">
        <w:t>;</w:t>
      </w:r>
    </w:p>
    <w:p w14:paraId="46D15AE9" w14:textId="0517DBBA" w:rsidR="00DC15CD" w:rsidRPr="007D5E66" w:rsidRDefault="00DC15CD" w:rsidP="00DC15CD">
      <w:pPr>
        <w:pStyle w:val="PKTpunkt"/>
      </w:pPr>
      <w:r w:rsidRPr="007D5E66">
        <w:t>5)</w:t>
      </w:r>
      <w:r w:rsidRPr="007D5E66">
        <w:tab/>
      </w:r>
      <w:r>
        <w:t>21</w:t>
      </w:r>
      <w:r w:rsidRPr="006279C9">
        <w:t>,</w:t>
      </w:r>
      <w:r>
        <w:t>58</w:t>
      </w:r>
      <w:r w:rsidR="004C32EB">
        <w:t xml:space="preserve"> </w:t>
      </w:r>
      <w:r w:rsidRPr="007D5E66">
        <w:t xml:space="preserve">% – dla </w:t>
      </w:r>
      <w:r w:rsidRPr="00FD6274">
        <w:t>morsk</w:t>
      </w:r>
      <w:r>
        <w:t>ich</w:t>
      </w:r>
      <w:r w:rsidRPr="00FD6274">
        <w:t xml:space="preserve"> farm wiatrow</w:t>
      </w:r>
      <w:r>
        <w:t>ych</w:t>
      </w:r>
      <w:r w:rsidRPr="007D5E66">
        <w:t>;</w:t>
      </w:r>
    </w:p>
    <w:p w14:paraId="68997342" w14:textId="7F553347" w:rsidR="00DC15CD" w:rsidRPr="007D5E66" w:rsidRDefault="00DC15CD" w:rsidP="00DC15CD">
      <w:pPr>
        <w:pStyle w:val="PKTpunkt"/>
      </w:pPr>
      <w:r w:rsidRPr="007D5E66">
        <w:t>6)</w:t>
      </w:r>
      <w:r w:rsidRPr="007D5E66">
        <w:tab/>
      </w:r>
      <w:r w:rsidRPr="006279C9">
        <w:t>3</w:t>
      </w:r>
      <w:r>
        <w:t>8</w:t>
      </w:r>
      <w:r w:rsidRPr="006279C9">
        <w:t>,</w:t>
      </w:r>
      <w:r>
        <w:t>40</w:t>
      </w:r>
      <w:r w:rsidR="004C32EB">
        <w:t xml:space="preserve"> </w:t>
      </w:r>
      <w:r w:rsidRPr="007D5E66">
        <w:t>% – dla elektrowni wodnych przepływowych;</w:t>
      </w:r>
    </w:p>
    <w:p w14:paraId="61E7AA47" w14:textId="6BE45479" w:rsidR="00DC15CD" w:rsidRPr="007D5E66" w:rsidRDefault="00DC15CD" w:rsidP="00DC15CD">
      <w:pPr>
        <w:pStyle w:val="PKTpunkt"/>
      </w:pPr>
      <w:r w:rsidRPr="007D5E66">
        <w:t>7)</w:t>
      </w:r>
      <w:r w:rsidRPr="007D5E66">
        <w:tab/>
      </w:r>
      <w:r w:rsidRPr="006279C9">
        <w:t>9</w:t>
      </w:r>
      <w:r>
        <w:t>6</w:t>
      </w:r>
      <w:r w:rsidRPr="006279C9">
        <w:t>,</w:t>
      </w:r>
      <w:r>
        <w:t>09</w:t>
      </w:r>
      <w:r w:rsidR="004C32EB">
        <w:t xml:space="preserve"> </w:t>
      </w:r>
      <w:r w:rsidRPr="007D5E66">
        <w:t>% – dla elektrowni wodnych zbiornikowo-przepływowych, zbiornikowych z</w:t>
      </w:r>
      <w:r>
        <w:t> </w:t>
      </w:r>
      <w:r w:rsidRPr="007D5E66">
        <w:t>członem pompowym oraz zbiornikowo-przepływowych z członem pompowym;</w:t>
      </w:r>
    </w:p>
    <w:p w14:paraId="0F7C56F0" w14:textId="3189845E" w:rsidR="00DC15CD" w:rsidRPr="007D5E66" w:rsidRDefault="00DC15CD" w:rsidP="00DC15CD">
      <w:pPr>
        <w:pStyle w:val="PKTpunkt"/>
      </w:pPr>
      <w:r w:rsidRPr="007D5E66">
        <w:t>8)</w:t>
      </w:r>
      <w:r w:rsidRPr="007D5E66">
        <w:tab/>
      </w:r>
      <w:r>
        <w:t>2</w:t>
      </w:r>
      <w:r w:rsidRPr="006279C9">
        <w:t>,</w:t>
      </w:r>
      <w:r>
        <w:t>80</w:t>
      </w:r>
      <w:r w:rsidR="004C32EB">
        <w:t xml:space="preserve"> </w:t>
      </w:r>
      <w:r w:rsidRPr="007D5E66">
        <w:t>% – dla elektrowni słonecznych;</w:t>
      </w:r>
    </w:p>
    <w:p w14:paraId="301FF34E" w14:textId="03A7DEE5" w:rsidR="00DC15CD" w:rsidRPr="007D5E66" w:rsidRDefault="00DC15CD" w:rsidP="00DC15CD">
      <w:pPr>
        <w:pStyle w:val="PKTpunkt"/>
      </w:pPr>
      <w:r w:rsidRPr="007D5E66">
        <w:lastRenderedPageBreak/>
        <w:t>9)</w:t>
      </w:r>
      <w:r w:rsidRPr="007D5E66">
        <w:tab/>
      </w:r>
      <w:r>
        <w:t>57,58</w:t>
      </w:r>
      <w:r w:rsidR="004C32EB">
        <w:t xml:space="preserve"> </w:t>
      </w:r>
      <w:r w:rsidRPr="007D5E66">
        <w:t xml:space="preserve">% – dla magazynów energii elektrycznej w postaci akumulatorów, kinetycznych zasobników energii i </w:t>
      </w:r>
      <w:proofErr w:type="spellStart"/>
      <w:r w:rsidRPr="007D5E66">
        <w:t>superkondensatorów</w:t>
      </w:r>
      <w:proofErr w:type="spellEnd"/>
      <w:r w:rsidRPr="007D5E66">
        <w:t>;</w:t>
      </w:r>
    </w:p>
    <w:p w14:paraId="54C5C110" w14:textId="5A1EBB60" w:rsidR="00DC15CD" w:rsidRDefault="00DC15CD" w:rsidP="00DC15CD">
      <w:pPr>
        <w:pStyle w:val="PKTpunkt"/>
      </w:pPr>
      <w:r w:rsidRPr="007D5E66">
        <w:t>10)</w:t>
      </w:r>
      <w:r w:rsidRPr="007D5E66">
        <w:tab/>
      </w:r>
      <w:r w:rsidRPr="006279C9">
        <w:t>9</w:t>
      </w:r>
      <w:r>
        <w:t>4</w:t>
      </w:r>
      <w:r w:rsidRPr="006279C9">
        <w:t>,</w:t>
      </w:r>
      <w:r>
        <w:t>51</w:t>
      </w:r>
      <w:r w:rsidR="004C32EB">
        <w:t xml:space="preserve"> </w:t>
      </w:r>
      <w:r>
        <w:t>%</w:t>
      </w:r>
      <w:r w:rsidRPr="004B7F90">
        <w:t xml:space="preserve"> </w:t>
      </w:r>
      <w:r w:rsidRPr="007D5E66">
        <w:t xml:space="preserve">– </w:t>
      </w:r>
      <w:r>
        <w:t>dla bloków jądrowych;</w:t>
      </w:r>
    </w:p>
    <w:p w14:paraId="418C78D3" w14:textId="680736F3" w:rsidR="00DC15CD" w:rsidRPr="007D5E66" w:rsidRDefault="00DC15CD" w:rsidP="00DC15CD">
      <w:pPr>
        <w:pStyle w:val="PKTpunkt"/>
      </w:pPr>
      <w:r w:rsidRPr="007D5E66">
        <w:t>11)</w:t>
      </w:r>
      <w:r w:rsidRPr="007D5E66">
        <w:tab/>
      </w:r>
      <w:r>
        <w:t>100,00</w:t>
      </w:r>
      <w:r w:rsidR="004C32EB">
        <w:t xml:space="preserve"> </w:t>
      </w:r>
      <w:r w:rsidRPr="007D5E66">
        <w:t>% – dla</w:t>
      </w:r>
      <w:r>
        <w:t xml:space="preserve"> </w:t>
      </w:r>
      <w:r w:rsidRPr="007D5E66">
        <w:t>jednostek redukcji zapotrzebowania;</w:t>
      </w:r>
    </w:p>
    <w:p w14:paraId="450413B7" w14:textId="77D409C0" w:rsidR="00DC15CD" w:rsidRDefault="00DC15CD" w:rsidP="00DC15CD">
      <w:pPr>
        <w:pStyle w:val="PKTpunkt"/>
      </w:pPr>
      <w:r>
        <w:t>12)</w:t>
      </w:r>
      <w:r>
        <w:tab/>
        <w:t>70</w:t>
      </w:r>
      <w:r w:rsidRPr="006279C9">
        <w:t>,</w:t>
      </w:r>
      <w:r>
        <w:t>07</w:t>
      </w:r>
      <w:r w:rsidR="004C32EB">
        <w:t xml:space="preserve"> </w:t>
      </w:r>
      <w:r w:rsidRPr="007D5E66">
        <w:t>% – dla pozostałych rodzajów technologii.</w:t>
      </w:r>
    </w:p>
    <w:p w14:paraId="48751DE2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11.</w:t>
      </w:r>
      <w:r w:rsidRPr="007D5E66">
        <w:t xml:space="preserve"> Maksymalne wolumeny obowiązków </w:t>
      </w:r>
      <w:proofErr w:type="spellStart"/>
      <w:r w:rsidRPr="007D5E66">
        <w:t>mocowych</w:t>
      </w:r>
      <w:proofErr w:type="spellEnd"/>
      <w:r w:rsidRPr="007D5E66">
        <w:t xml:space="preserve"> dla stref, o których mowa w</w:t>
      </w:r>
      <w:r>
        <w:t> </w:t>
      </w:r>
      <w:r w:rsidRPr="007D5E66">
        <w:t>art.</w:t>
      </w:r>
      <w:r>
        <w:t> </w:t>
      </w:r>
      <w:r w:rsidRPr="007D5E66">
        <w:t>6</w:t>
      </w:r>
      <w:r>
        <w:t> </w:t>
      </w:r>
      <w:r w:rsidRPr="007D5E66">
        <w:t>ust. 6 ustawy z dnia 8 grudnia 2017 r. o rynku mocy, dla okresu dostaw przypadającego na rok 202</w:t>
      </w:r>
      <w:r>
        <w:t>9</w:t>
      </w:r>
      <w:r w:rsidRPr="007D5E66">
        <w:t xml:space="preserve"> wynoszą:</w:t>
      </w:r>
    </w:p>
    <w:p w14:paraId="50084F1A" w14:textId="77777777" w:rsidR="00DC15CD" w:rsidRPr="007D5E66" w:rsidRDefault="00DC15CD" w:rsidP="00DC15CD">
      <w:pPr>
        <w:pStyle w:val="PKTpunkt"/>
      </w:pPr>
      <w:r w:rsidRPr="007D5E66">
        <w:t>1)</w:t>
      </w:r>
      <w:r w:rsidRPr="007D5E66">
        <w:tab/>
      </w:r>
      <w:r w:rsidRPr="00C931C5">
        <w:t>1 091</w:t>
      </w:r>
      <w:r w:rsidRPr="007D5E66">
        <w:t xml:space="preserve"> MW – dla strefy profilu synchronicznego;</w:t>
      </w:r>
    </w:p>
    <w:p w14:paraId="69CF76C7" w14:textId="77777777" w:rsidR="00DC15CD" w:rsidRPr="007D5E66" w:rsidRDefault="00DC15CD" w:rsidP="00DC15CD">
      <w:pPr>
        <w:pStyle w:val="PKTpunkt"/>
      </w:pPr>
      <w:r w:rsidRPr="007D5E66">
        <w:t>2)</w:t>
      </w:r>
      <w:r w:rsidRPr="007D5E66">
        <w:tab/>
      </w:r>
      <w:r>
        <w:t xml:space="preserve">0 </w:t>
      </w:r>
      <w:r w:rsidRPr="007D5E66">
        <w:t>MW – dla Litwy;</w:t>
      </w:r>
    </w:p>
    <w:p w14:paraId="570CA46E" w14:textId="684C94F8" w:rsidR="00DC15CD" w:rsidRDefault="00DC15CD" w:rsidP="00DC15CD">
      <w:pPr>
        <w:pStyle w:val="PKTpunkt"/>
      </w:pPr>
      <w:r w:rsidRPr="007D5E66">
        <w:t>3)</w:t>
      </w:r>
      <w:r w:rsidRPr="007D5E66">
        <w:tab/>
      </w:r>
      <w:r w:rsidRPr="00C931C5">
        <w:t>577</w:t>
      </w:r>
      <w:r w:rsidR="00220193">
        <w:t xml:space="preserve"> </w:t>
      </w:r>
      <w:r w:rsidRPr="007D5E66">
        <w:t>MW – dla Szwecji.</w:t>
      </w:r>
    </w:p>
    <w:p w14:paraId="1B0CFEA2" w14:textId="77777777" w:rsidR="00DC15CD" w:rsidRDefault="00DC15CD" w:rsidP="00DC15CD">
      <w:pPr>
        <w:pStyle w:val="ROZDZODDZOZNoznaczenierozdziauluboddziau"/>
      </w:pPr>
      <w:r w:rsidRPr="007D5E66">
        <w:t>Rozdział 2</w:t>
      </w:r>
    </w:p>
    <w:p w14:paraId="5C914B31" w14:textId="77777777" w:rsidR="00DC15CD" w:rsidRDefault="00DC15CD" w:rsidP="00DC15CD">
      <w:pPr>
        <w:pStyle w:val="ROZDZODDZPRZEDMprzedmiotregulacjirozdziauluboddziau"/>
      </w:pPr>
      <w:r w:rsidRPr="007D5E66">
        <w:t>Parametry aukcji dodatkowych na rok dostaw 202</w:t>
      </w:r>
      <w:r>
        <w:t>6</w:t>
      </w:r>
    </w:p>
    <w:p w14:paraId="4CFE756F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12.</w:t>
      </w:r>
      <w:r w:rsidRPr="007D5E66">
        <w:t xml:space="preserve"> Zapotrzebowanie na moc w aukcjach dodatkowych dla okresu dostaw przypadającego na rok 202</w:t>
      </w:r>
      <w:r>
        <w:t>6</w:t>
      </w:r>
      <w:r w:rsidRPr="007D5E66">
        <w:t xml:space="preserve"> wynosi:</w:t>
      </w:r>
    </w:p>
    <w:p w14:paraId="58EC0CF9" w14:textId="77777777" w:rsidR="00DC15CD" w:rsidRPr="007D5E66" w:rsidRDefault="00DC15CD" w:rsidP="00DC15CD">
      <w:pPr>
        <w:pStyle w:val="PKTpunkt"/>
      </w:pPr>
      <w:r w:rsidRPr="007D5E66">
        <w:t>1)</w:t>
      </w:r>
      <w:r w:rsidRPr="007D5E66">
        <w:tab/>
      </w:r>
      <w:r w:rsidRPr="00C931C5">
        <w:t>2 450</w:t>
      </w:r>
      <w:r w:rsidRPr="007D5E66">
        <w:t xml:space="preserve"> MW – dla I kwartału;</w:t>
      </w:r>
    </w:p>
    <w:p w14:paraId="72BA8AA4" w14:textId="77777777" w:rsidR="00DC15CD" w:rsidRPr="007D5E66" w:rsidRDefault="00DC15CD" w:rsidP="00DC15CD">
      <w:r w:rsidRPr="007D5E66">
        <w:t>2)</w:t>
      </w:r>
      <w:r w:rsidRPr="00C931C5">
        <w:t xml:space="preserve"> </w:t>
      </w:r>
      <w:r w:rsidRPr="007D5E66">
        <w:tab/>
      </w:r>
      <w:r w:rsidRPr="007D5E66">
        <w:tab/>
      </w:r>
      <w:r w:rsidRPr="00C931C5">
        <w:t xml:space="preserve">100 </w:t>
      </w:r>
      <w:r w:rsidRPr="007D5E66">
        <w:t>MW – dla II kwartału;</w:t>
      </w:r>
    </w:p>
    <w:p w14:paraId="79659BC7" w14:textId="26C17FB2" w:rsidR="00DC15CD" w:rsidRPr="007D5E66" w:rsidRDefault="00DC15CD" w:rsidP="00DC15CD">
      <w:pPr>
        <w:pStyle w:val="PKTpunkt"/>
      </w:pPr>
      <w:r w:rsidRPr="007D5E66">
        <w:t>3)</w:t>
      </w:r>
      <w:r w:rsidRPr="007D5E66">
        <w:tab/>
      </w:r>
      <w:r w:rsidRPr="00C931C5">
        <w:t>100</w:t>
      </w:r>
      <w:r w:rsidR="00220193">
        <w:t xml:space="preserve"> </w:t>
      </w:r>
      <w:r w:rsidRPr="007D5E66">
        <w:t>MW – dla III kwartału;</w:t>
      </w:r>
    </w:p>
    <w:p w14:paraId="4A161834" w14:textId="6D864882" w:rsidR="00DC15CD" w:rsidRDefault="00DC15CD" w:rsidP="00DC15CD">
      <w:r w:rsidRPr="007D5E66">
        <w:t>4)</w:t>
      </w:r>
      <w:r>
        <w:tab/>
      </w:r>
      <w:r>
        <w:tab/>
      </w:r>
      <w:r w:rsidRPr="00C931C5">
        <w:t xml:space="preserve">5 010 </w:t>
      </w:r>
      <w:r w:rsidRPr="007D5E66">
        <w:t>MW – dla IV kwartału</w:t>
      </w:r>
      <w:r w:rsidR="00093A3D">
        <w:t>.</w:t>
      </w:r>
    </w:p>
    <w:p w14:paraId="4CAB66EB" w14:textId="39175006" w:rsidR="00DC15CD" w:rsidRPr="007D5E66" w:rsidRDefault="00DC15CD" w:rsidP="00064721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13.</w:t>
      </w:r>
      <w:r w:rsidRPr="007D5E66">
        <w:t xml:space="preserve"> </w:t>
      </w:r>
      <w:r w:rsidRPr="00EC5D01">
        <w:t>Cena wejścia na rynek nowej jednostki wytwórczej, odzwierciedlająca alternatywny koszt pozyskania mocy przez operatora przez budowę jednostki wytwórczej o najniższych operacyjnych i kapitałowych kosztach stałych, z uwzględnieniem potencjalnej marży na sprzedaży energii elektrycznej i świadczeniu usług systemowych, o których mowa w</w:t>
      </w:r>
      <w:r>
        <w:t> </w:t>
      </w:r>
      <w:r w:rsidRPr="00EC5D01">
        <w:t>art.</w:t>
      </w:r>
      <w:r>
        <w:t> </w:t>
      </w:r>
      <w:r w:rsidRPr="00EC5D01">
        <w:t>9c</w:t>
      </w:r>
      <w:r>
        <w:t> </w:t>
      </w:r>
      <w:r w:rsidRPr="00EC5D01">
        <w:t>ust. 2 pkt 8 ustawy z dnia 10 kwietnia 1997 r. – Prawo energetyczne, w aukcjach dodatkowych dla okresu dostaw przypadającego na rok 202</w:t>
      </w:r>
      <w:r>
        <w:t>6</w:t>
      </w:r>
      <w:r w:rsidRPr="00EC5D01">
        <w:t xml:space="preserve">, wynosi dla wszystkich kwartałów </w:t>
      </w:r>
      <w:r w:rsidRPr="00DC15CD">
        <w:t>48</w:t>
      </w:r>
      <w:r w:rsidR="004B03CE">
        <w:t>7</w:t>
      </w:r>
      <w:r w:rsidRPr="00DC15CD">
        <w:t xml:space="preserve"> </w:t>
      </w:r>
      <w:r w:rsidRPr="00EC5D01">
        <w:t>zł/kW</w:t>
      </w:r>
      <w:r>
        <w:t>.</w:t>
      </w:r>
    </w:p>
    <w:p w14:paraId="66983204" w14:textId="77777777" w:rsidR="00DC15CD" w:rsidRDefault="00DC15CD" w:rsidP="00DC15CD">
      <w:pPr>
        <w:pStyle w:val="ARTartustawynprozporzdzenia"/>
      </w:pPr>
      <w:r w:rsidRPr="007D5E66">
        <w:rPr>
          <w:rStyle w:val="Ppogrubienie"/>
        </w:rPr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14.</w:t>
      </w:r>
      <w:r w:rsidRPr="007D5E66">
        <w:t xml:space="preserve"> Współczynnik zwiększający cenę, o której mowa w § 13, służący do wyznaczenia ceny maksymalnej obowiązującej w aukcjach dodatkowych dla okresu dostaw przypadającego na rok 202</w:t>
      </w:r>
      <w:r>
        <w:t>6</w:t>
      </w:r>
      <w:r w:rsidRPr="007D5E66">
        <w:t>, wynosi dla wszystkich kwartałów 1,0.</w:t>
      </w:r>
    </w:p>
    <w:p w14:paraId="77C3ABD3" w14:textId="77777777" w:rsidR="00DC15CD" w:rsidRPr="00AB29C5" w:rsidRDefault="00DC15CD" w:rsidP="00DC15CD">
      <w:pPr>
        <w:pStyle w:val="ARTartustawynprozporzdzenia"/>
      </w:pPr>
      <w:r w:rsidRPr="007D5E66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Pr="007D5E66">
        <w:rPr>
          <w:rStyle w:val="Ppogrubienie"/>
        </w:rPr>
        <w:t>15.</w:t>
      </w:r>
      <w:r w:rsidRPr="007D5E66">
        <w:t xml:space="preserve"> Parametr wyznaczający wielkość mocy poniżej zapotrzebowania na moc w aukcjach dodatkowych, dla której cena osiąga wartość maksymalną uwzględniającą współczynnik, o</w:t>
      </w:r>
      <w:r>
        <w:t> </w:t>
      </w:r>
      <w:r w:rsidRPr="007D5E66">
        <w:t>którym mowa w § 14, dla okresu dostaw przypadającego na rok 202</w:t>
      </w:r>
      <w:r>
        <w:t>6</w:t>
      </w:r>
      <w:r w:rsidRPr="007D5E66">
        <w:t xml:space="preserve"> wynosi:</w:t>
      </w:r>
    </w:p>
    <w:p w14:paraId="28A3BED5" w14:textId="1C870629" w:rsidR="00DC15CD" w:rsidRPr="00EC5D01" w:rsidRDefault="00DC15CD" w:rsidP="00DC15CD">
      <w:pPr>
        <w:pStyle w:val="PKTpunkt"/>
      </w:pPr>
      <w:r w:rsidRPr="00EC5D01">
        <w:t>1)</w:t>
      </w:r>
      <w:r w:rsidRPr="00EC5D01">
        <w:tab/>
      </w:r>
      <w:r w:rsidR="006E54DE" w:rsidRPr="006E54DE">
        <w:t>23,77</w:t>
      </w:r>
      <w:r w:rsidR="004C32EB">
        <w:t xml:space="preserve"> </w:t>
      </w:r>
      <w:r w:rsidRPr="00EC5D01">
        <w:t>% – dla I kwartału;</w:t>
      </w:r>
    </w:p>
    <w:p w14:paraId="2CDCAA8D" w14:textId="03040CAB" w:rsidR="00DC15CD" w:rsidRPr="00EC5D01" w:rsidRDefault="00DC15CD" w:rsidP="00DC15CD">
      <w:pPr>
        <w:pStyle w:val="PKTpunkt"/>
      </w:pPr>
      <w:r w:rsidRPr="00EC5D01">
        <w:t>2)</w:t>
      </w:r>
      <w:r w:rsidRPr="00EC5D01">
        <w:tab/>
      </w:r>
      <w:r w:rsidRPr="002E4EDD">
        <w:t>100,00</w:t>
      </w:r>
      <w:r w:rsidR="004C32EB">
        <w:t xml:space="preserve"> </w:t>
      </w:r>
      <w:r w:rsidRPr="00EC5D01">
        <w:t>% – dla II kwartału;</w:t>
      </w:r>
    </w:p>
    <w:p w14:paraId="2887AD67" w14:textId="4D66B152" w:rsidR="00DC15CD" w:rsidRPr="00EC5D01" w:rsidRDefault="00DC15CD" w:rsidP="00DC15CD">
      <w:pPr>
        <w:pStyle w:val="PKTpunkt"/>
      </w:pPr>
      <w:r w:rsidRPr="00EC5D01">
        <w:t>3)</w:t>
      </w:r>
      <w:r w:rsidRPr="00EC5D01">
        <w:tab/>
      </w:r>
      <w:r w:rsidRPr="002E4EDD">
        <w:t>100,00</w:t>
      </w:r>
      <w:r w:rsidR="004C32EB">
        <w:t xml:space="preserve"> </w:t>
      </w:r>
      <w:r w:rsidRPr="00EC5D01">
        <w:t>% – dla III kwartału;</w:t>
      </w:r>
    </w:p>
    <w:p w14:paraId="78141B83" w14:textId="77AD6F47" w:rsidR="00DC15CD" w:rsidRDefault="00DC15CD" w:rsidP="00DC15CD">
      <w:pPr>
        <w:pStyle w:val="PKTpunkt"/>
      </w:pPr>
      <w:r w:rsidRPr="00EC5D01">
        <w:t>4)</w:t>
      </w:r>
      <w:r w:rsidRPr="00EC5D01">
        <w:tab/>
      </w:r>
      <w:r w:rsidR="006E54DE" w:rsidRPr="006E54DE">
        <w:t>11,63</w:t>
      </w:r>
      <w:r w:rsidR="004C32EB">
        <w:t xml:space="preserve"> </w:t>
      </w:r>
      <w:r w:rsidRPr="00EC5D01">
        <w:t>% – dla IV kwartału.</w:t>
      </w:r>
    </w:p>
    <w:p w14:paraId="36705B4A" w14:textId="77777777" w:rsidR="00DC15CD" w:rsidRDefault="00DC15CD" w:rsidP="00DC15CD">
      <w:pPr>
        <w:pStyle w:val="ARTartustawynprozporzdzenia"/>
      </w:pPr>
      <w:r w:rsidRPr="000A70C6">
        <w:rPr>
          <w:rStyle w:val="Ppogrubienie"/>
        </w:rPr>
        <w:t>§</w:t>
      </w:r>
      <w:r>
        <w:rPr>
          <w:rStyle w:val="Ppogrubienie"/>
        </w:rPr>
        <w:t> </w:t>
      </w:r>
      <w:r w:rsidRPr="000A70C6">
        <w:rPr>
          <w:rStyle w:val="Ppogrubienie"/>
        </w:rPr>
        <w:t>16.</w:t>
      </w:r>
      <w:r w:rsidRPr="000A70C6">
        <w:t xml:space="preserve"> Parametr wyznaczający wielkość mocy ponad zapotrzebowanie na moc w aukcjach dodatkowych, dla której cena osiąga wartość minimalną równą 0,01 zł/kW/miesiąc, dla okresu dostaw przypadającego na rok 202</w:t>
      </w:r>
      <w:r>
        <w:t xml:space="preserve">6 </w:t>
      </w:r>
      <w:r w:rsidRPr="000A70C6">
        <w:t>wynosi:</w:t>
      </w:r>
    </w:p>
    <w:p w14:paraId="0F6AF28A" w14:textId="5392FB7D" w:rsidR="00DC15CD" w:rsidRPr="000A70C6" w:rsidRDefault="00DC15CD" w:rsidP="00DC15CD">
      <w:pPr>
        <w:pStyle w:val="PKTpunkt"/>
      </w:pPr>
      <w:r w:rsidRPr="000A70C6">
        <w:t>1)</w:t>
      </w:r>
      <w:r w:rsidRPr="000A70C6">
        <w:tab/>
      </w:r>
      <w:r w:rsidR="006E54DE" w:rsidRPr="006E54DE">
        <w:t>11,38</w:t>
      </w:r>
      <w:r w:rsidR="004C32EB">
        <w:t xml:space="preserve"> </w:t>
      </w:r>
      <w:r w:rsidRPr="000A70C6">
        <w:t>% – dla I kwartału;</w:t>
      </w:r>
      <w:r w:rsidRPr="000A70C6">
        <w:tab/>
      </w:r>
    </w:p>
    <w:p w14:paraId="14E744A5" w14:textId="48C6DEA0" w:rsidR="00DC15CD" w:rsidRPr="000A70C6" w:rsidRDefault="00DC15CD" w:rsidP="00DC15CD">
      <w:pPr>
        <w:pStyle w:val="PKTpunkt"/>
      </w:pPr>
      <w:r w:rsidRPr="000A70C6">
        <w:t>2)</w:t>
      </w:r>
      <w:r w:rsidRPr="000A70C6">
        <w:tab/>
      </w:r>
      <w:r w:rsidRPr="002E4EDD">
        <w:t>0,00</w:t>
      </w:r>
      <w:r w:rsidR="004C32EB">
        <w:t xml:space="preserve"> </w:t>
      </w:r>
      <w:r w:rsidRPr="000A70C6">
        <w:t>% – dla II kwartału;</w:t>
      </w:r>
    </w:p>
    <w:p w14:paraId="07411D60" w14:textId="10576F67" w:rsidR="00DC15CD" w:rsidRPr="000A70C6" w:rsidRDefault="00DC15CD" w:rsidP="00DC15CD">
      <w:pPr>
        <w:pStyle w:val="PKTpunkt"/>
      </w:pPr>
      <w:r w:rsidRPr="000A70C6">
        <w:t>3)</w:t>
      </w:r>
      <w:r w:rsidRPr="000A70C6">
        <w:tab/>
      </w:r>
      <w:r w:rsidRPr="002E4EDD">
        <w:t>0,00</w:t>
      </w:r>
      <w:r w:rsidR="004C32EB">
        <w:t xml:space="preserve"> </w:t>
      </w:r>
      <w:r w:rsidRPr="000A70C6">
        <w:t>% – dla III kwartału;</w:t>
      </w:r>
    </w:p>
    <w:p w14:paraId="68109E86" w14:textId="05597CA4" w:rsidR="00DC15CD" w:rsidRDefault="00DC15CD" w:rsidP="00DC15CD">
      <w:pPr>
        <w:pStyle w:val="PKTpunkt"/>
        <w:rPr>
          <w:rStyle w:val="Ppogrubienie"/>
        </w:rPr>
      </w:pPr>
      <w:r w:rsidRPr="000A70C6">
        <w:t>4)</w:t>
      </w:r>
      <w:r w:rsidRPr="000A70C6">
        <w:tab/>
      </w:r>
      <w:r w:rsidR="006E54DE" w:rsidRPr="006E54DE">
        <w:t>5,57</w:t>
      </w:r>
      <w:r w:rsidR="004C32EB">
        <w:t xml:space="preserve"> </w:t>
      </w:r>
      <w:r w:rsidRPr="000A70C6">
        <w:t>% – dla IV kwartału.</w:t>
      </w:r>
    </w:p>
    <w:p w14:paraId="609E72CA" w14:textId="4E3D1AB5" w:rsidR="00DC15CD" w:rsidRDefault="00DC15CD" w:rsidP="00DC15CD">
      <w:pPr>
        <w:pStyle w:val="ARTartustawynprozporzdzenia"/>
      </w:pPr>
      <w:r w:rsidRPr="00EC5D01">
        <w:rPr>
          <w:rStyle w:val="Ppogrubienie"/>
        </w:rPr>
        <w:t>§</w:t>
      </w:r>
      <w:r>
        <w:rPr>
          <w:rStyle w:val="Ppogrubienie"/>
        </w:rPr>
        <w:t> </w:t>
      </w:r>
      <w:r w:rsidRPr="00EC5D01">
        <w:rPr>
          <w:rStyle w:val="Ppogrubienie"/>
        </w:rPr>
        <w:t>17.</w:t>
      </w:r>
      <w:r w:rsidRPr="00EC5D01">
        <w:t xml:space="preserve"> Cena maksymalna określona dla </w:t>
      </w:r>
      <w:proofErr w:type="spellStart"/>
      <w:r w:rsidRPr="00EC5D01">
        <w:t>cenobiorcy</w:t>
      </w:r>
      <w:proofErr w:type="spellEnd"/>
      <w:r w:rsidRPr="00EC5D01">
        <w:t>, wyznaczona na podstawie kapitałowych i operacyjnych kosztów stałych, w aukcjach dodatkowych dla okresu dostaw przypadającego na rok 202</w:t>
      </w:r>
      <w:r>
        <w:t>6</w:t>
      </w:r>
      <w:r w:rsidRPr="00EC5D01">
        <w:t xml:space="preserve"> wynosi 1</w:t>
      </w:r>
      <w:r>
        <w:t>69</w:t>
      </w:r>
      <w:r w:rsidRPr="00EC5D01">
        <w:t xml:space="preserve"> zł/kW</w:t>
      </w:r>
      <w:r>
        <w:t>.</w:t>
      </w:r>
    </w:p>
    <w:p w14:paraId="39A68FBE" w14:textId="77777777" w:rsidR="00DC15CD" w:rsidRDefault="00DC15CD" w:rsidP="00DC15CD">
      <w:pPr>
        <w:pStyle w:val="ARTartustawynprozporzdzenia"/>
      </w:pPr>
      <w:r w:rsidRPr="00EC5D01">
        <w:rPr>
          <w:rStyle w:val="Ppogrubienie"/>
        </w:rPr>
        <w:t>§</w:t>
      </w:r>
      <w:r>
        <w:rPr>
          <w:rStyle w:val="Ppogrubienie"/>
        </w:rPr>
        <w:t> </w:t>
      </w:r>
      <w:r w:rsidRPr="00EC5D01">
        <w:rPr>
          <w:rStyle w:val="Ppogrubienie"/>
        </w:rPr>
        <w:t>18.</w:t>
      </w:r>
      <w:r w:rsidRPr="00EC5D01">
        <w:t xml:space="preserve"> Maksymalna liczba rund aukcji dodatkowych dla okresu dostaw przypadającego na rok 202</w:t>
      </w:r>
      <w:r>
        <w:t>6</w:t>
      </w:r>
      <w:r w:rsidRPr="00EC5D01">
        <w:t xml:space="preserve"> wynosi 12.</w:t>
      </w:r>
    </w:p>
    <w:p w14:paraId="45E53621" w14:textId="77777777" w:rsidR="00DC15CD" w:rsidRDefault="00DC15CD" w:rsidP="00DC15CD">
      <w:pPr>
        <w:pStyle w:val="ARTartustawynprozporzdzenia"/>
      </w:pPr>
      <w:r w:rsidRPr="00EC5D01">
        <w:rPr>
          <w:rStyle w:val="Ppogrubienie"/>
        </w:rPr>
        <w:t>§</w:t>
      </w:r>
      <w:r>
        <w:rPr>
          <w:rStyle w:val="Ppogrubienie"/>
        </w:rPr>
        <w:t> </w:t>
      </w:r>
      <w:r w:rsidRPr="00EC5D01">
        <w:rPr>
          <w:rStyle w:val="Ppogrubienie"/>
        </w:rPr>
        <w:t>19.</w:t>
      </w:r>
      <w:r w:rsidRPr="00EC5D01">
        <w:t xml:space="preserve"> Korekcyjne współczynniki dyspozycyjności dla poszczególnych grup technologii dla aukcji dodatkowych dla okresu dostaw przypadającego na rok 202</w:t>
      </w:r>
      <w:r>
        <w:t>6</w:t>
      </w:r>
      <w:r w:rsidRPr="00EC5D01">
        <w:t xml:space="preserve"> określa się na poziomie:</w:t>
      </w:r>
    </w:p>
    <w:p w14:paraId="055A5C1F" w14:textId="550F5839" w:rsidR="00DC15CD" w:rsidRPr="00EC5D01" w:rsidRDefault="00DC15CD" w:rsidP="00DC15CD">
      <w:pPr>
        <w:pStyle w:val="PKTpunkt"/>
      </w:pPr>
      <w:r w:rsidRPr="00EC5D01">
        <w:t>1)</w:t>
      </w:r>
      <w:r w:rsidRPr="00EC5D01">
        <w:tab/>
      </w:r>
      <w:r w:rsidR="00FE2269" w:rsidRPr="00FE2269">
        <w:t>92,86</w:t>
      </w:r>
      <w:r w:rsidR="004C32EB">
        <w:t xml:space="preserve"> </w:t>
      </w:r>
      <w:r w:rsidRPr="00A81C82">
        <w:t>% – dla turbin</w:t>
      </w:r>
      <w:r w:rsidRPr="00EC5D01">
        <w:t xml:space="preserve"> parowych, układów turbin parowych, turbin powietrznych, ogniw paliwowych oraz organicznego cyklu </w:t>
      </w:r>
      <w:proofErr w:type="spellStart"/>
      <w:r w:rsidRPr="00EC5D01">
        <w:t>Rankine'a</w:t>
      </w:r>
      <w:proofErr w:type="spellEnd"/>
      <w:r w:rsidRPr="00EC5D01">
        <w:t>;</w:t>
      </w:r>
    </w:p>
    <w:p w14:paraId="768CB35A" w14:textId="48B868D6" w:rsidR="00DC15CD" w:rsidRPr="00EC5D01" w:rsidRDefault="00DC15CD" w:rsidP="00DC15CD">
      <w:pPr>
        <w:pStyle w:val="PKTpunkt"/>
      </w:pPr>
      <w:r w:rsidRPr="00EC5D01">
        <w:t>2)</w:t>
      </w:r>
      <w:r w:rsidRPr="00EC5D01">
        <w:tab/>
      </w:r>
      <w:r w:rsidR="00FE2269" w:rsidRPr="00FE2269">
        <w:t>93,40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>– dla układów gazowo-parowych;</w:t>
      </w:r>
    </w:p>
    <w:p w14:paraId="0EC97657" w14:textId="659AA352" w:rsidR="00DC15CD" w:rsidRPr="00EC5D01" w:rsidRDefault="00DC15CD" w:rsidP="00DC15CD">
      <w:pPr>
        <w:pStyle w:val="PKTpunkt"/>
      </w:pPr>
      <w:r w:rsidRPr="00EC5D01">
        <w:t>3)</w:t>
      </w:r>
      <w:r w:rsidRPr="00EC5D01">
        <w:tab/>
      </w:r>
      <w:r w:rsidR="00FE2269" w:rsidRPr="00FE2269">
        <w:t>93,28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>– dla turbin gazowych pracujących w cyklu prostym oraz silników tłokowych;</w:t>
      </w:r>
    </w:p>
    <w:p w14:paraId="61CD97C8" w14:textId="787868DD" w:rsidR="00DC15CD" w:rsidRDefault="00DC15CD" w:rsidP="00DC15CD">
      <w:pPr>
        <w:pStyle w:val="PKTpunkt"/>
      </w:pPr>
      <w:r w:rsidRPr="00EC5D01">
        <w:t>4)</w:t>
      </w:r>
      <w:r w:rsidRPr="00EC5D01">
        <w:tab/>
      </w:r>
      <w:r w:rsidR="00FE2269" w:rsidRPr="00FE2269">
        <w:t>13,94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 xml:space="preserve">– dla </w:t>
      </w:r>
      <w:r w:rsidRPr="00FD6274">
        <w:t>elektrowni wiatrowych na lądzie</w:t>
      </w:r>
      <w:r w:rsidRPr="00EC5D01">
        <w:t>;</w:t>
      </w:r>
    </w:p>
    <w:p w14:paraId="2744CBFE" w14:textId="3E5BCB97" w:rsidR="00DC15CD" w:rsidRPr="00EC5D01" w:rsidRDefault="00DC15CD" w:rsidP="00DC15CD">
      <w:pPr>
        <w:pStyle w:val="PKTpunkt"/>
      </w:pPr>
      <w:r w:rsidRPr="00EC5D01">
        <w:t>5)</w:t>
      </w:r>
      <w:r w:rsidRPr="00EC5D01">
        <w:tab/>
      </w:r>
      <w:r w:rsidR="00FE2269" w:rsidRPr="00FE2269">
        <w:t>19,84</w:t>
      </w:r>
      <w:r w:rsidR="004C32EB">
        <w:t xml:space="preserve"> </w:t>
      </w:r>
      <w:r w:rsidRPr="00A44EDF">
        <w:t>%</w:t>
      </w:r>
      <w:r>
        <w:t xml:space="preserve"> </w:t>
      </w:r>
      <w:r w:rsidRPr="00A44EDF">
        <w:t>– dla turbin wiatrowych morskich;</w:t>
      </w:r>
    </w:p>
    <w:p w14:paraId="15529E2D" w14:textId="629E2982" w:rsidR="00DC15CD" w:rsidRPr="00EC5D01" w:rsidRDefault="00DC15CD" w:rsidP="00DC15CD">
      <w:pPr>
        <w:pStyle w:val="PKTpunkt"/>
      </w:pPr>
      <w:r>
        <w:t>6</w:t>
      </w:r>
      <w:r w:rsidRPr="00EC5D01">
        <w:t>)</w:t>
      </w:r>
      <w:r w:rsidRPr="00EC5D01">
        <w:tab/>
      </w:r>
      <w:r w:rsidR="00FE2269" w:rsidRPr="00FE2269">
        <w:t>45,14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>– dla elektrowni wodnych przepływowych;</w:t>
      </w:r>
    </w:p>
    <w:p w14:paraId="1D8AE217" w14:textId="7DA9C047" w:rsidR="00DC15CD" w:rsidRPr="00EC5D01" w:rsidRDefault="00DC15CD" w:rsidP="00DC15CD">
      <w:pPr>
        <w:pStyle w:val="PKTpunkt"/>
      </w:pPr>
      <w:r>
        <w:t>7</w:t>
      </w:r>
      <w:r w:rsidRPr="00EC5D01">
        <w:t>)</w:t>
      </w:r>
      <w:r w:rsidRPr="00EC5D01">
        <w:tab/>
      </w:r>
      <w:r w:rsidR="00FE2269" w:rsidRPr="00FE2269">
        <w:t>99,31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>– dla elektrowni wodnych zbiornikowo-przepływowych, zbiornikowych z</w:t>
      </w:r>
      <w:r>
        <w:t> </w:t>
      </w:r>
      <w:r w:rsidRPr="00EC5D01">
        <w:t>członem pompowym oraz zbiornikowo-przepływowych z członem pompowym;</w:t>
      </w:r>
    </w:p>
    <w:p w14:paraId="7410599B" w14:textId="74424F50" w:rsidR="00DC15CD" w:rsidRPr="00EC5D01" w:rsidRDefault="00DC15CD" w:rsidP="00DC15CD">
      <w:pPr>
        <w:pStyle w:val="PKTpunkt"/>
      </w:pPr>
      <w:r>
        <w:t>8</w:t>
      </w:r>
      <w:r w:rsidRPr="00EC5D01">
        <w:t>)</w:t>
      </w:r>
      <w:r w:rsidRPr="00EC5D01">
        <w:tab/>
      </w:r>
      <w:r w:rsidR="00FE2269" w:rsidRPr="00FE2269">
        <w:t>2,34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>– dla elektrowni słonecznych;</w:t>
      </w:r>
    </w:p>
    <w:p w14:paraId="324A7390" w14:textId="2EE9A314" w:rsidR="00DC15CD" w:rsidRDefault="00DC15CD" w:rsidP="00DC15CD">
      <w:pPr>
        <w:pStyle w:val="PKTpunkt"/>
      </w:pPr>
      <w:r>
        <w:lastRenderedPageBreak/>
        <w:t>9</w:t>
      </w:r>
      <w:r w:rsidRPr="00EC5D01">
        <w:t>)</w:t>
      </w:r>
      <w:r w:rsidRPr="00EC5D01">
        <w:tab/>
      </w:r>
      <w:r w:rsidRPr="00A81C82">
        <w:t>96,11</w:t>
      </w:r>
      <w:r w:rsidR="004C32EB">
        <w:t xml:space="preserve"> </w:t>
      </w:r>
      <w:r w:rsidRPr="00EC5D01">
        <w:t xml:space="preserve">% – dla magazynów energii elektrycznej w postaci akumulatorów, kinetycznych zasobników energii i </w:t>
      </w:r>
      <w:proofErr w:type="spellStart"/>
      <w:r w:rsidRPr="00EC5D01">
        <w:t>superkondensatorów</w:t>
      </w:r>
      <w:proofErr w:type="spellEnd"/>
      <w:r w:rsidRPr="00EC5D01">
        <w:t>;</w:t>
      </w:r>
    </w:p>
    <w:p w14:paraId="1A3A710B" w14:textId="54220936" w:rsidR="00FE2269" w:rsidRDefault="00FE2269" w:rsidP="00DC15CD">
      <w:pPr>
        <w:pStyle w:val="PKTpunkt"/>
      </w:pPr>
      <w:r>
        <w:t>10)</w:t>
      </w:r>
      <w:r>
        <w:tab/>
      </w:r>
      <w:r w:rsidRPr="00FE2269">
        <w:t>97,09</w:t>
      </w:r>
      <w:r w:rsidR="004C32EB">
        <w:t xml:space="preserve"> </w:t>
      </w:r>
      <w:r w:rsidRPr="00FE2269">
        <w:t>% – dla bloków jądrowych;</w:t>
      </w:r>
    </w:p>
    <w:p w14:paraId="6D4036A6" w14:textId="38C83961" w:rsidR="00DC15CD" w:rsidRPr="00EC5D01" w:rsidRDefault="00DC15CD" w:rsidP="00DC15CD">
      <w:pPr>
        <w:pStyle w:val="PKTpunkt"/>
      </w:pPr>
      <w:r>
        <w:t>1</w:t>
      </w:r>
      <w:r w:rsidR="00FE2269">
        <w:t>1</w:t>
      </w:r>
      <w:r w:rsidRPr="00EC5D01">
        <w:t>)</w:t>
      </w:r>
      <w:r w:rsidRPr="00EC5D01">
        <w:tab/>
      </w:r>
      <w:r w:rsidRPr="00A44EDF">
        <w:t>100</w:t>
      </w:r>
      <w:r>
        <w:t>,00</w:t>
      </w:r>
      <w:r w:rsidR="004C32EB">
        <w:t xml:space="preserve"> </w:t>
      </w:r>
      <w:r w:rsidRPr="00A44EDF">
        <w:t>%</w:t>
      </w:r>
      <w:r>
        <w:t xml:space="preserve"> </w:t>
      </w:r>
      <w:r w:rsidRPr="00EC5D01">
        <w:t xml:space="preserve">– dla </w:t>
      </w:r>
      <w:r w:rsidRPr="00EC6DC5">
        <w:t>jednostek redukcji zapotrzebowania</w:t>
      </w:r>
      <w:r>
        <w:t>;</w:t>
      </w:r>
    </w:p>
    <w:p w14:paraId="537D6841" w14:textId="744E1321" w:rsidR="00DC15CD" w:rsidRDefault="00DC15CD" w:rsidP="00DC15CD">
      <w:pPr>
        <w:pStyle w:val="PKTpunkt"/>
      </w:pPr>
      <w:r>
        <w:t>1</w:t>
      </w:r>
      <w:r w:rsidR="00FE2269">
        <w:t>2</w:t>
      </w:r>
      <w:r w:rsidRPr="00EC5D01">
        <w:t>)</w:t>
      </w:r>
      <w:r w:rsidRPr="00EC5D01">
        <w:tab/>
      </w:r>
      <w:r w:rsidR="00FE2269" w:rsidRPr="00FE2269">
        <w:t>87,25</w:t>
      </w:r>
      <w:r w:rsidR="004C32EB">
        <w:t xml:space="preserve"> </w:t>
      </w:r>
      <w:r w:rsidR="00FE2269" w:rsidRPr="00FE2269">
        <w:t>%</w:t>
      </w:r>
      <w:r w:rsidR="00FE2269">
        <w:t xml:space="preserve"> </w:t>
      </w:r>
      <w:r w:rsidRPr="00EC5D01">
        <w:t>– dla pozostałych rodzajów technologii.</w:t>
      </w:r>
    </w:p>
    <w:p w14:paraId="0D155976" w14:textId="77777777" w:rsidR="00DC15CD" w:rsidRDefault="00DC15CD" w:rsidP="00DC15CD">
      <w:pPr>
        <w:pStyle w:val="ARTartustawynprozporzdzenia"/>
      </w:pPr>
      <w:r w:rsidRPr="00EC5D01">
        <w:rPr>
          <w:rStyle w:val="Ppogrubienie"/>
        </w:rPr>
        <w:t>§</w:t>
      </w:r>
      <w:r>
        <w:rPr>
          <w:rStyle w:val="Ppogrubienie"/>
        </w:rPr>
        <w:t> </w:t>
      </w:r>
      <w:r w:rsidRPr="00EC5D01">
        <w:rPr>
          <w:rStyle w:val="Ppogrubienie"/>
        </w:rPr>
        <w:t>20.</w:t>
      </w:r>
      <w:r w:rsidRPr="00EC5D01">
        <w:t xml:space="preserve"> Maksymalne wolumeny obowiązków </w:t>
      </w:r>
      <w:proofErr w:type="spellStart"/>
      <w:r w:rsidRPr="00EC5D01">
        <w:t>mocowych</w:t>
      </w:r>
      <w:proofErr w:type="spellEnd"/>
      <w:r w:rsidRPr="00EC5D01">
        <w:t xml:space="preserve"> dla stref, o których mowa w</w:t>
      </w:r>
      <w:r>
        <w:t> </w:t>
      </w:r>
      <w:r w:rsidRPr="00EC5D01">
        <w:t>art.</w:t>
      </w:r>
      <w:r>
        <w:t> </w:t>
      </w:r>
      <w:r w:rsidRPr="00EC5D01">
        <w:t>6</w:t>
      </w:r>
      <w:r>
        <w:t> </w:t>
      </w:r>
      <w:r w:rsidRPr="00EC5D01">
        <w:t>ust. 6 ustawy z dnia 8 grudnia 2017 r. o rynku mocy, na aukcjach dodatkowych dla okresu dostaw przypadającego na</w:t>
      </w:r>
      <w:r>
        <w:t>:</w:t>
      </w:r>
    </w:p>
    <w:p w14:paraId="0715C12A" w14:textId="77777777" w:rsidR="00DC15CD" w:rsidRDefault="00DC15CD" w:rsidP="00DC15CD">
      <w:pPr>
        <w:pStyle w:val="PKTpunkt"/>
      </w:pPr>
      <w:r w:rsidRPr="00EC5D01">
        <w:t>1)</w:t>
      </w:r>
      <w:r w:rsidRPr="00EC5D01">
        <w:tab/>
        <w:t xml:space="preserve"> </w:t>
      </w:r>
      <w:r>
        <w:t xml:space="preserve">I kwartał </w:t>
      </w:r>
      <w:r w:rsidRPr="00EC5D01">
        <w:t>rok</w:t>
      </w:r>
      <w:r>
        <w:t>u</w:t>
      </w:r>
      <w:r w:rsidRPr="00EC5D01">
        <w:t xml:space="preserve"> 202</w:t>
      </w:r>
      <w:r>
        <w:t>6</w:t>
      </w:r>
      <w:r w:rsidRPr="00EC5D01">
        <w:t xml:space="preserve"> wynoszą:</w:t>
      </w:r>
    </w:p>
    <w:p w14:paraId="68A00BB2" w14:textId="77777777" w:rsidR="00DC15CD" w:rsidRPr="00EC5D01" w:rsidRDefault="00DC15CD" w:rsidP="00DC15CD">
      <w:pPr>
        <w:pStyle w:val="LITlitera"/>
      </w:pPr>
      <w:r>
        <w:t>a</w:t>
      </w:r>
      <w:r w:rsidRPr="00EC5D01">
        <w:t>)</w:t>
      </w:r>
      <w:r w:rsidRPr="00EC5D01">
        <w:tab/>
      </w:r>
      <w:r w:rsidRPr="00C931C5">
        <w:t>620</w:t>
      </w:r>
      <w:r>
        <w:t xml:space="preserve"> </w:t>
      </w:r>
      <w:r w:rsidRPr="00EC5D01">
        <w:t>MW – dla strefy profilu synchronicznego</w:t>
      </w:r>
      <w:r>
        <w:t>,</w:t>
      </w:r>
    </w:p>
    <w:p w14:paraId="5EEDA8A5" w14:textId="77777777" w:rsidR="00DC15CD" w:rsidRPr="00EC5D01" w:rsidRDefault="00DC15CD" w:rsidP="00DC15CD">
      <w:pPr>
        <w:pStyle w:val="LITlitera"/>
      </w:pPr>
      <w:r>
        <w:t>b</w:t>
      </w:r>
      <w:r w:rsidRPr="00EC5D01">
        <w:t>)</w:t>
      </w:r>
      <w:r w:rsidRPr="00EC5D01">
        <w:tab/>
      </w:r>
      <w:r w:rsidRPr="00C931C5">
        <w:t>381</w:t>
      </w:r>
      <w:r w:rsidRPr="00EC5D01">
        <w:t xml:space="preserve"> MW – dla Litwy</w:t>
      </w:r>
      <w:r>
        <w:t>,</w:t>
      </w:r>
    </w:p>
    <w:p w14:paraId="5E6B9AE1" w14:textId="77777777" w:rsidR="00DC15CD" w:rsidRDefault="00DC15CD" w:rsidP="00DC15CD">
      <w:pPr>
        <w:pStyle w:val="LITlitera"/>
      </w:pPr>
      <w:r>
        <w:t>c</w:t>
      </w:r>
      <w:r w:rsidRPr="00EC5D01">
        <w:t>)</w:t>
      </w:r>
      <w:r w:rsidRPr="00EC5D01">
        <w:tab/>
      </w:r>
      <w:r w:rsidRPr="00C931C5">
        <w:t>526</w:t>
      </w:r>
      <w:r w:rsidRPr="00EC5D01">
        <w:t xml:space="preserve"> MW – dla Szwecji</w:t>
      </w:r>
      <w:r>
        <w:t>;</w:t>
      </w:r>
    </w:p>
    <w:p w14:paraId="61219AE1" w14:textId="77777777" w:rsidR="00DC15CD" w:rsidRDefault="00DC15CD" w:rsidP="00DC15CD">
      <w:pPr>
        <w:pStyle w:val="PKTpunkt"/>
      </w:pPr>
      <w:r>
        <w:t>2</w:t>
      </w:r>
      <w:r w:rsidRPr="00EC5D01">
        <w:t>)</w:t>
      </w:r>
      <w:r w:rsidRPr="00EC5D01">
        <w:tab/>
        <w:t xml:space="preserve"> </w:t>
      </w:r>
      <w:r>
        <w:t xml:space="preserve">II kwartał </w:t>
      </w:r>
      <w:r w:rsidRPr="00EC5D01">
        <w:t>rok</w:t>
      </w:r>
      <w:r>
        <w:t>u</w:t>
      </w:r>
      <w:r w:rsidRPr="00EC5D01">
        <w:t xml:space="preserve"> 202</w:t>
      </w:r>
      <w:r>
        <w:t>6</w:t>
      </w:r>
      <w:r w:rsidRPr="00EC5D01">
        <w:t xml:space="preserve"> wynoszą:</w:t>
      </w:r>
    </w:p>
    <w:p w14:paraId="613F8E37" w14:textId="77777777" w:rsidR="00DC15CD" w:rsidRPr="00EC5D01" w:rsidRDefault="00DC15CD" w:rsidP="00DC15CD">
      <w:pPr>
        <w:pStyle w:val="LITlitera"/>
      </w:pPr>
      <w:r>
        <w:t>a</w:t>
      </w:r>
      <w:r w:rsidRPr="00EC5D01">
        <w:t>)</w:t>
      </w:r>
      <w:r w:rsidRPr="00EC5D01">
        <w:tab/>
      </w:r>
      <w:r w:rsidRPr="00C931C5">
        <w:t>3 046</w:t>
      </w:r>
      <w:r w:rsidRPr="00EC5D01">
        <w:t xml:space="preserve"> MW – dla strefy profilu synchronicznego</w:t>
      </w:r>
      <w:r>
        <w:t>,</w:t>
      </w:r>
    </w:p>
    <w:p w14:paraId="5E3FC412" w14:textId="77777777" w:rsidR="00DC15CD" w:rsidRPr="00EC5D01" w:rsidRDefault="00DC15CD" w:rsidP="00DC15CD">
      <w:pPr>
        <w:pStyle w:val="LITlitera"/>
      </w:pPr>
      <w:r>
        <w:t>b</w:t>
      </w:r>
      <w:r w:rsidRPr="00EC5D01">
        <w:t>)</w:t>
      </w:r>
      <w:r w:rsidRPr="00EC5D01">
        <w:tab/>
      </w:r>
      <w:r w:rsidRPr="00C931C5">
        <w:t>492</w:t>
      </w:r>
      <w:r w:rsidRPr="00EC5D01">
        <w:t xml:space="preserve"> MW – dla Litwy</w:t>
      </w:r>
      <w:r>
        <w:t>,</w:t>
      </w:r>
    </w:p>
    <w:p w14:paraId="4F51DC8D" w14:textId="77777777" w:rsidR="00DC15CD" w:rsidRDefault="00DC15CD" w:rsidP="00DC15CD">
      <w:pPr>
        <w:pStyle w:val="LITlitera"/>
      </w:pPr>
      <w:r>
        <w:t>c</w:t>
      </w:r>
      <w:r w:rsidRPr="00EC5D01">
        <w:t>)</w:t>
      </w:r>
      <w:r w:rsidRPr="00EC5D01">
        <w:tab/>
      </w:r>
      <w:r w:rsidRPr="00C931C5">
        <w:t>600</w:t>
      </w:r>
      <w:r>
        <w:t xml:space="preserve"> </w:t>
      </w:r>
      <w:r w:rsidRPr="00EC5D01">
        <w:t>MW – dla Szwecji</w:t>
      </w:r>
      <w:r>
        <w:t>;</w:t>
      </w:r>
    </w:p>
    <w:p w14:paraId="1286EA49" w14:textId="77777777" w:rsidR="00DC15CD" w:rsidRDefault="00DC15CD" w:rsidP="00DC15CD">
      <w:pPr>
        <w:pStyle w:val="PKTpunkt"/>
      </w:pPr>
      <w:r>
        <w:t>3</w:t>
      </w:r>
      <w:r w:rsidRPr="00EC5D01">
        <w:t>)</w:t>
      </w:r>
      <w:r w:rsidRPr="00EC5D01">
        <w:tab/>
        <w:t xml:space="preserve"> </w:t>
      </w:r>
      <w:r>
        <w:t xml:space="preserve">III kwartał </w:t>
      </w:r>
      <w:r w:rsidRPr="00EC5D01">
        <w:t>rok</w:t>
      </w:r>
      <w:r>
        <w:t>u</w:t>
      </w:r>
      <w:r w:rsidRPr="00EC5D01">
        <w:t xml:space="preserve"> 202</w:t>
      </w:r>
      <w:r>
        <w:t>6</w:t>
      </w:r>
      <w:r w:rsidRPr="00EC5D01">
        <w:t xml:space="preserve"> wynoszą:</w:t>
      </w:r>
    </w:p>
    <w:p w14:paraId="5CD6BCEC" w14:textId="77777777" w:rsidR="00DC15CD" w:rsidRPr="00EC5D01" w:rsidRDefault="00DC15CD" w:rsidP="00DC15CD">
      <w:pPr>
        <w:pStyle w:val="LITlitera"/>
      </w:pPr>
      <w:r>
        <w:t>a</w:t>
      </w:r>
      <w:r w:rsidRPr="00EC5D01">
        <w:t>)</w:t>
      </w:r>
      <w:r w:rsidRPr="00EC5D01">
        <w:tab/>
      </w:r>
      <w:r w:rsidRPr="00C931C5">
        <w:t>2 585</w:t>
      </w:r>
      <w:r w:rsidRPr="00EC5D01">
        <w:t xml:space="preserve"> MW – dla strefy profilu synchronicznego</w:t>
      </w:r>
      <w:r>
        <w:t>,</w:t>
      </w:r>
    </w:p>
    <w:p w14:paraId="351A91BC" w14:textId="77777777" w:rsidR="00DC15CD" w:rsidRPr="00EC5D01" w:rsidRDefault="00DC15CD" w:rsidP="00DC15CD">
      <w:pPr>
        <w:pStyle w:val="LITlitera"/>
      </w:pPr>
      <w:r>
        <w:t>b</w:t>
      </w:r>
      <w:r w:rsidRPr="00EC5D01">
        <w:t>)</w:t>
      </w:r>
      <w:r w:rsidRPr="00EC5D01">
        <w:tab/>
      </w:r>
      <w:r w:rsidRPr="00C931C5">
        <w:t>492</w:t>
      </w:r>
      <w:r>
        <w:t xml:space="preserve"> </w:t>
      </w:r>
      <w:r w:rsidRPr="00EC5D01">
        <w:t>MW – dla Litwy</w:t>
      </w:r>
      <w:r>
        <w:t>,</w:t>
      </w:r>
    </w:p>
    <w:p w14:paraId="5755B7A1" w14:textId="77777777" w:rsidR="00DC15CD" w:rsidRDefault="00DC15CD" w:rsidP="00DC15CD">
      <w:pPr>
        <w:pStyle w:val="LITlitera"/>
      </w:pPr>
      <w:r>
        <w:t>c</w:t>
      </w:r>
      <w:r w:rsidRPr="00EC5D01">
        <w:t>)</w:t>
      </w:r>
      <w:r w:rsidRPr="00EC5D01">
        <w:tab/>
      </w:r>
      <w:r w:rsidRPr="00C931C5">
        <w:t>600</w:t>
      </w:r>
      <w:r>
        <w:t xml:space="preserve"> </w:t>
      </w:r>
      <w:r w:rsidRPr="00EC5D01">
        <w:t>MW – dla Szwecji</w:t>
      </w:r>
      <w:r>
        <w:t>;</w:t>
      </w:r>
    </w:p>
    <w:p w14:paraId="0E728FA1" w14:textId="77777777" w:rsidR="00DC15CD" w:rsidRDefault="00DC15CD" w:rsidP="00DC15CD">
      <w:pPr>
        <w:pStyle w:val="PKTpunkt"/>
      </w:pPr>
      <w:r>
        <w:t>4</w:t>
      </w:r>
      <w:r w:rsidRPr="00EC5D01">
        <w:t>)</w:t>
      </w:r>
      <w:r w:rsidRPr="00EC5D01">
        <w:tab/>
        <w:t xml:space="preserve"> </w:t>
      </w:r>
      <w:r>
        <w:t xml:space="preserve">IV kwartał </w:t>
      </w:r>
      <w:r w:rsidRPr="00EC5D01">
        <w:t>rok</w:t>
      </w:r>
      <w:r>
        <w:t>u</w:t>
      </w:r>
      <w:r w:rsidRPr="00EC5D01">
        <w:t xml:space="preserve"> 202</w:t>
      </w:r>
      <w:r>
        <w:t>6</w:t>
      </w:r>
      <w:r w:rsidRPr="00EC5D01">
        <w:t xml:space="preserve"> wynoszą:</w:t>
      </w:r>
    </w:p>
    <w:p w14:paraId="5BFCDBCB" w14:textId="77777777" w:rsidR="00DC15CD" w:rsidRPr="00EC5D01" w:rsidRDefault="00DC15CD" w:rsidP="00DC15CD">
      <w:pPr>
        <w:pStyle w:val="LITlitera"/>
      </w:pPr>
      <w:r>
        <w:t>a</w:t>
      </w:r>
      <w:r w:rsidRPr="00EC5D01">
        <w:t>)</w:t>
      </w:r>
      <w:r w:rsidRPr="00EC5D01">
        <w:tab/>
      </w:r>
      <w:r w:rsidRPr="00C931C5">
        <w:t>543</w:t>
      </w:r>
      <w:r>
        <w:t xml:space="preserve"> </w:t>
      </w:r>
      <w:r w:rsidRPr="00EC5D01">
        <w:t>MW – dla strefy profilu synchronicznego</w:t>
      </w:r>
      <w:r>
        <w:t>,</w:t>
      </w:r>
    </w:p>
    <w:p w14:paraId="0E88DF74" w14:textId="77777777" w:rsidR="00DC15CD" w:rsidRPr="00EC5D01" w:rsidRDefault="00DC15CD" w:rsidP="00DC15CD">
      <w:pPr>
        <w:pStyle w:val="LITlitera"/>
      </w:pPr>
      <w:r>
        <w:t>b</w:t>
      </w:r>
      <w:r w:rsidRPr="00EC5D01">
        <w:t>)</w:t>
      </w:r>
      <w:r w:rsidRPr="00EC5D01">
        <w:tab/>
      </w:r>
      <w:r w:rsidRPr="00C931C5">
        <w:t>484</w:t>
      </w:r>
      <w:r>
        <w:t xml:space="preserve"> </w:t>
      </w:r>
      <w:r w:rsidRPr="00EC5D01">
        <w:t>MW – dla Litwy</w:t>
      </w:r>
      <w:r>
        <w:t>,</w:t>
      </w:r>
    </w:p>
    <w:p w14:paraId="33F11D6A" w14:textId="77777777" w:rsidR="00DC15CD" w:rsidRDefault="00DC15CD" w:rsidP="00DC15CD">
      <w:pPr>
        <w:pStyle w:val="LITlitera"/>
      </w:pPr>
      <w:r>
        <w:t>c</w:t>
      </w:r>
      <w:r w:rsidRPr="00EC5D01">
        <w:t>)</w:t>
      </w:r>
      <w:r w:rsidRPr="00EC5D01">
        <w:tab/>
      </w:r>
      <w:r w:rsidRPr="00C931C5">
        <w:t>597</w:t>
      </w:r>
      <w:r>
        <w:t xml:space="preserve"> </w:t>
      </w:r>
      <w:r w:rsidRPr="00EC5D01">
        <w:t>MW – dla Szwecji.</w:t>
      </w:r>
    </w:p>
    <w:p w14:paraId="22C9FFEF" w14:textId="77777777" w:rsidR="00DC15CD" w:rsidRDefault="00DC15CD" w:rsidP="00DC15CD">
      <w:pPr>
        <w:pStyle w:val="ROZDZODDZOZNoznaczenierozdziauluboddziau"/>
      </w:pPr>
      <w:r w:rsidRPr="00EC5D01">
        <w:t>Rozdział 3</w:t>
      </w:r>
    </w:p>
    <w:p w14:paraId="3A6C33AA" w14:textId="77777777" w:rsidR="00DC15CD" w:rsidRDefault="00DC15CD" w:rsidP="00DC15CD">
      <w:pPr>
        <w:pStyle w:val="ROZDZODDZPRZEDMprzedmiotregulacjirozdziauluboddziau"/>
      </w:pPr>
      <w:r w:rsidRPr="00EC5D01">
        <w:t>Przepis końcowy</w:t>
      </w:r>
    </w:p>
    <w:p w14:paraId="0C7004C3" w14:textId="503EC167" w:rsidR="006D4B33" w:rsidRDefault="00DC15CD" w:rsidP="000C3C5B">
      <w:pPr>
        <w:pStyle w:val="ARTartustawynprozporzdzenia"/>
      </w:pPr>
      <w:r w:rsidRPr="00EC5D01">
        <w:rPr>
          <w:rStyle w:val="Ppogrubienie"/>
        </w:rPr>
        <w:t>§</w:t>
      </w:r>
      <w:r>
        <w:rPr>
          <w:rStyle w:val="Ppogrubienie"/>
        </w:rPr>
        <w:t> </w:t>
      </w:r>
      <w:r w:rsidRPr="00EC5D01">
        <w:rPr>
          <w:rStyle w:val="Ppogrubienie"/>
        </w:rPr>
        <w:t>2</w:t>
      </w:r>
      <w:r>
        <w:rPr>
          <w:rStyle w:val="Ppogrubienie"/>
        </w:rPr>
        <w:t>1</w:t>
      </w:r>
      <w:r w:rsidRPr="00EC5D01">
        <w:rPr>
          <w:rStyle w:val="Ppogrubienie"/>
        </w:rPr>
        <w:t>.</w:t>
      </w:r>
      <w:r w:rsidRPr="00EC5D01">
        <w:t xml:space="preserve"> Rozporządzenie wchodzi w życie z dniem następującym po dniu ogłoszenia.</w:t>
      </w:r>
    </w:p>
    <w:p w14:paraId="14D8C7FC" w14:textId="77777777" w:rsidR="007A0E60" w:rsidRDefault="007A0E60" w:rsidP="007A0E60">
      <w:pPr>
        <w:pStyle w:val="OZNPARAFYADNOTACJE"/>
      </w:pPr>
    </w:p>
    <w:p w14:paraId="5E095C62" w14:textId="77777777" w:rsidR="007A0E60" w:rsidRDefault="007A0E60" w:rsidP="007A0E60">
      <w:pPr>
        <w:pStyle w:val="OZNPARAFYADNOTACJE"/>
      </w:pPr>
    </w:p>
    <w:p w14:paraId="798F2F6D" w14:textId="5B7CCE76" w:rsidR="007A0E60" w:rsidRPr="007A0E60" w:rsidRDefault="007A0E60" w:rsidP="007A0E60">
      <w:pPr>
        <w:pStyle w:val="OZNPARAFYADNOTACJE"/>
      </w:pPr>
      <w:r w:rsidRPr="007A0E60">
        <w:t>Za zgodność pod względem prawnym, legislacyjnym i redakcyjnym</w:t>
      </w:r>
    </w:p>
    <w:p w14:paraId="051B60DD" w14:textId="77777777" w:rsidR="007A0E60" w:rsidRPr="007A0E60" w:rsidRDefault="007A0E60" w:rsidP="007A0E60">
      <w:pPr>
        <w:pStyle w:val="OZNPARAFYADNOTACJE"/>
      </w:pPr>
      <w:r w:rsidRPr="007A0E60">
        <w:t>Zastępca Dyrektora Departamentu Prawnego</w:t>
      </w:r>
    </w:p>
    <w:p w14:paraId="065F9FEF" w14:textId="77777777" w:rsidR="007A0E60" w:rsidRPr="007A0E60" w:rsidRDefault="007A0E60" w:rsidP="007A0E60">
      <w:pPr>
        <w:pStyle w:val="OZNPARAFYADNOTACJE"/>
      </w:pPr>
      <w:r w:rsidRPr="007A0E60">
        <w:t>w Ministerstwie Klimatu i Środowiska</w:t>
      </w:r>
    </w:p>
    <w:p w14:paraId="1D87364B" w14:textId="77777777" w:rsidR="007A0E60" w:rsidRPr="007A0E60" w:rsidRDefault="007A0E60" w:rsidP="007A0E60">
      <w:pPr>
        <w:pStyle w:val="OZNPARAFYADNOTACJE"/>
      </w:pPr>
      <w:r w:rsidRPr="007A0E60">
        <w:t>Dominik Gajewski</w:t>
      </w:r>
    </w:p>
    <w:p w14:paraId="4435BF06" w14:textId="673AA400" w:rsidR="007A0E60" w:rsidRDefault="007A0E60" w:rsidP="007A0E60">
      <w:pPr>
        <w:pStyle w:val="OZNPARAFYADNOTACJE"/>
      </w:pPr>
      <w:r w:rsidRPr="007A0E60">
        <w:t>(- podpisano kwalifikowanym podpisem elektronicznym)</w:t>
      </w:r>
    </w:p>
    <w:sectPr w:rsidR="007A0E60" w:rsidSect="00B71092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A6428" w14:textId="77777777" w:rsidR="008E259E" w:rsidRDefault="008E259E">
      <w:r>
        <w:separator/>
      </w:r>
    </w:p>
  </w:endnote>
  <w:endnote w:type="continuationSeparator" w:id="0">
    <w:p w14:paraId="115692ED" w14:textId="77777777" w:rsidR="008E259E" w:rsidRDefault="008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148C7" w14:textId="77777777" w:rsidR="008E259E" w:rsidRDefault="008E259E">
      <w:r>
        <w:separator/>
      </w:r>
    </w:p>
  </w:footnote>
  <w:footnote w:type="continuationSeparator" w:id="0">
    <w:p w14:paraId="0EE0B723" w14:textId="77777777" w:rsidR="008E259E" w:rsidRDefault="008E259E">
      <w:r>
        <w:continuationSeparator/>
      </w:r>
    </w:p>
  </w:footnote>
  <w:footnote w:id="1">
    <w:p w14:paraId="7498814A" w14:textId="77777777" w:rsidR="00DC15CD" w:rsidRDefault="00DC15CD" w:rsidP="00DC15CD">
      <w:pPr>
        <w:pStyle w:val="ODNONIKtreodnonika"/>
      </w:pPr>
      <w:r w:rsidRPr="00183107">
        <w:rPr>
          <w:rStyle w:val="IGPindeksgrnyipogrubienie"/>
        </w:rPr>
        <w:footnoteRef/>
      </w:r>
      <w:r w:rsidRPr="00183107">
        <w:rPr>
          <w:rStyle w:val="IGPindeksgrnyipogrubienie"/>
        </w:rPr>
        <w:t>)</w:t>
      </w:r>
      <w:r>
        <w:tab/>
      </w:r>
      <w:r w:rsidRPr="00E87648">
        <w:t xml:space="preserve">Minister </w:t>
      </w:r>
      <w:r w:rsidRPr="00C251F9">
        <w:t>Klimatu i Środowiska kieruje działem administracji rządowej – energia, na podstawie § 1 ust. 2 pkt</w:t>
      </w:r>
      <w:r>
        <w:t> </w:t>
      </w:r>
      <w:r w:rsidRPr="00C251F9">
        <w:t xml:space="preserve">1 rozporządzenia Prezesa Rady Ministrów </w:t>
      </w:r>
      <w:r w:rsidRPr="00746E03">
        <w:t>z dnia 19 grudnia 2023 r. w sprawie szczegółowego zakresu działania Ministra Klimatu i Środowiska</w:t>
      </w:r>
      <w:r w:rsidRPr="00C251F9">
        <w:t xml:space="preserve"> (</w:t>
      </w:r>
      <w:r w:rsidRPr="00725F55">
        <w:t>Dz.</w:t>
      </w:r>
      <w:r>
        <w:t xml:space="preserve"> </w:t>
      </w:r>
      <w:r w:rsidRPr="00725F55">
        <w:t xml:space="preserve">U. poz. </w:t>
      </w:r>
      <w:r w:rsidRPr="00746E03">
        <w:t>2726</w:t>
      </w:r>
      <w:r w:rsidRPr="00C251F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088885">
    <w:abstractNumId w:val="23"/>
  </w:num>
  <w:num w:numId="2" w16cid:durableId="692918728">
    <w:abstractNumId w:val="23"/>
  </w:num>
  <w:num w:numId="3" w16cid:durableId="2099862447">
    <w:abstractNumId w:val="18"/>
  </w:num>
  <w:num w:numId="4" w16cid:durableId="86728880">
    <w:abstractNumId w:val="18"/>
  </w:num>
  <w:num w:numId="5" w16cid:durableId="1903635343">
    <w:abstractNumId w:val="35"/>
  </w:num>
  <w:num w:numId="6" w16cid:durableId="766921946">
    <w:abstractNumId w:val="31"/>
  </w:num>
  <w:num w:numId="7" w16cid:durableId="1747847876">
    <w:abstractNumId w:val="35"/>
  </w:num>
  <w:num w:numId="8" w16cid:durableId="603150732">
    <w:abstractNumId w:val="31"/>
  </w:num>
  <w:num w:numId="9" w16cid:durableId="116534149">
    <w:abstractNumId w:val="35"/>
  </w:num>
  <w:num w:numId="10" w16cid:durableId="2120951902">
    <w:abstractNumId w:val="31"/>
  </w:num>
  <w:num w:numId="11" w16cid:durableId="1173766698">
    <w:abstractNumId w:val="14"/>
  </w:num>
  <w:num w:numId="12" w16cid:durableId="531847884">
    <w:abstractNumId w:val="10"/>
  </w:num>
  <w:num w:numId="13" w16cid:durableId="696855799">
    <w:abstractNumId w:val="15"/>
  </w:num>
  <w:num w:numId="14" w16cid:durableId="1165783007">
    <w:abstractNumId w:val="26"/>
  </w:num>
  <w:num w:numId="15" w16cid:durableId="664666331">
    <w:abstractNumId w:val="14"/>
  </w:num>
  <w:num w:numId="16" w16cid:durableId="240263697">
    <w:abstractNumId w:val="16"/>
  </w:num>
  <w:num w:numId="17" w16cid:durableId="1109008687">
    <w:abstractNumId w:val="8"/>
  </w:num>
  <w:num w:numId="18" w16cid:durableId="407115976">
    <w:abstractNumId w:val="3"/>
  </w:num>
  <w:num w:numId="19" w16cid:durableId="655457786">
    <w:abstractNumId w:val="2"/>
  </w:num>
  <w:num w:numId="20" w16cid:durableId="520238829">
    <w:abstractNumId w:val="1"/>
  </w:num>
  <w:num w:numId="21" w16cid:durableId="2086950568">
    <w:abstractNumId w:val="0"/>
  </w:num>
  <w:num w:numId="22" w16cid:durableId="479856617">
    <w:abstractNumId w:val="9"/>
  </w:num>
  <w:num w:numId="23" w16cid:durableId="438453758">
    <w:abstractNumId w:val="7"/>
  </w:num>
  <w:num w:numId="24" w16cid:durableId="1539274049">
    <w:abstractNumId w:val="6"/>
  </w:num>
  <w:num w:numId="25" w16cid:durableId="1653874427">
    <w:abstractNumId w:val="5"/>
  </w:num>
  <w:num w:numId="26" w16cid:durableId="1142692324">
    <w:abstractNumId w:val="4"/>
  </w:num>
  <w:num w:numId="27" w16cid:durableId="1100643282">
    <w:abstractNumId w:val="33"/>
  </w:num>
  <w:num w:numId="28" w16cid:durableId="1152672083">
    <w:abstractNumId w:val="25"/>
  </w:num>
  <w:num w:numId="29" w16cid:durableId="1737775500">
    <w:abstractNumId w:val="36"/>
  </w:num>
  <w:num w:numId="30" w16cid:durableId="1997801490">
    <w:abstractNumId w:val="32"/>
  </w:num>
  <w:num w:numId="31" w16cid:durableId="852646517">
    <w:abstractNumId w:val="19"/>
  </w:num>
  <w:num w:numId="32" w16cid:durableId="175778396">
    <w:abstractNumId w:val="11"/>
  </w:num>
  <w:num w:numId="33" w16cid:durableId="1847985053">
    <w:abstractNumId w:val="30"/>
  </w:num>
  <w:num w:numId="34" w16cid:durableId="2125997579">
    <w:abstractNumId w:val="20"/>
  </w:num>
  <w:num w:numId="35" w16cid:durableId="125508222">
    <w:abstractNumId w:val="17"/>
  </w:num>
  <w:num w:numId="36" w16cid:durableId="630400100">
    <w:abstractNumId w:val="22"/>
  </w:num>
  <w:num w:numId="37" w16cid:durableId="596868594">
    <w:abstractNumId w:val="27"/>
  </w:num>
  <w:num w:numId="38" w16cid:durableId="1553886957">
    <w:abstractNumId w:val="24"/>
  </w:num>
  <w:num w:numId="39" w16cid:durableId="1341589799">
    <w:abstractNumId w:val="13"/>
  </w:num>
  <w:num w:numId="40" w16cid:durableId="1513186114">
    <w:abstractNumId w:val="29"/>
  </w:num>
  <w:num w:numId="41" w16cid:durableId="64449741">
    <w:abstractNumId w:val="28"/>
  </w:num>
  <w:num w:numId="42" w16cid:durableId="1778721166">
    <w:abstractNumId w:val="21"/>
  </w:num>
  <w:num w:numId="43" w16cid:durableId="387190224">
    <w:abstractNumId w:val="34"/>
  </w:num>
  <w:num w:numId="44" w16cid:durableId="187065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0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3EA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A2E"/>
    <w:rsid w:val="00060D87"/>
    <w:rsid w:val="000615A5"/>
    <w:rsid w:val="00064721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A3D"/>
    <w:rsid w:val="000944EF"/>
    <w:rsid w:val="0009732D"/>
    <w:rsid w:val="000973F0"/>
    <w:rsid w:val="000A1296"/>
    <w:rsid w:val="000A1C27"/>
    <w:rsid w:val="000A1DAD"/>
    <w:rsid w:val="000A2649"/>
    <w:rsid w:val="000A323B"/>
    <w:rsid w:val="000B153B"/>
    <w:rsid w:val="000B298D"/>
    <w:rsid w:val="000B5B2D"/>
    <w:rsid w:val="000B5DCE"/>
    <w:rsid w:val="000C05BA"/>
    <w:rsid w:val="000C0E8F"/>
    <w:rsid w:val="000C3C5B"/>
    <w:rsid w:val="000C4BC4"/>
    <w:rsid w:val="000D0110"/>
    <w:rsid w:val="000D1ADC"/>
    <w:rsid w:val="000D2468"/>
    <w:rsid w:val="000D318A"/>
    <w:rsid w:val="000D6173"/>
    <w:rsid w:val="000D6F83"/>
    <w:rsid w:val="000D7FF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0193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C2C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75F"/>
    <w:rsid w:val="00385B39"/>
    <w:rsid w:val="00386785"/>
    <w:rsid w:val="0039080B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074"/>
    <w:rsid w:val="00494F62"/>
    <w:rsid w:val="004A2001"/>
    <w:rsid w:val="004A3590"/>
    <w:rsid w:val="004B00A7"/>
    <w:rsid w:val="004B03CE"/>
    <w:rsid w:val="004B25E2"/>
    <w:rsid w:val="004B34D7"/>
    <w:rsid w:val="004B5037"/>
    <w:rsid w:val="004B5B2F"/>
    <w:rsid w:val="004B626A"/>
    <w:rsid w:val="004B660E"/>
    <w:rsid w:val="004C05BD"/>
    <w:rsid w:val="004C32EB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4B33"/>
    <w:rsid w:val="006E0FCC"/>
    <w:rsid w:val="006E1E96"/>
    <w:rsid w:val="006E54DE"/>
    <w:rsid w:val="006E5E21"/>
    <w:rsid w:val="006F2648"/>
    <w:rsid w:val="006F2F10"/>
    <w:rsid w:val="006F482B"/>
    <w:rsid w:val="006F6311"/>
    <w:rsid w:val="007003E8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6E9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E60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080"/>
    <w:rsid w:val="008C7233"/>
    <w:rsid w:val="008D2434"/>
    <w:rsid w:val="008E171D"/>
    <w:rsid w:val="008E259E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200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84B"/>
    <w:rsid w:val="00B51A7D"/>
    <w:rsid w:val="00B535C2"/>
    <w:rsid w:val="00B55544"/>
    <w:rsid w:val="00B642FC"/>
    <w:rsid w:val="00B64D26"/>
    <w:rsid w:val="00B64FBB"/>
    <w:rsid w:val="00B6579A"/>
    <w:rsid w:val="00B70E22"/>
    <w:rsid w:val="00B7109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5C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269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82</TotalTime>
  <Pages>5</Pages>
  <Words>1150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Machaj Maciej</cp:lastModifiedBy>
  <cp:revision>16</cp:revision>
  <cp:lastPrinted>2012-04-23T06:39:00Z</cp:lastPrinted>
  <dcterms:created xsi:type="dcterms:W3CDTF">2021-10-11T12:21:00Z</dcterms:created>
  <dcterms:modified xsi:type="dcterms:W3CDTF">2024-05-27T12:07:00Z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