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12B55" w14:textId="40622E91" w:rsidR="00471637" w:rsidRPr="00FB42A9" w:rsidRDefault="61F993BF" w:rsidP="00471637">
      <w:pPr>
        <w:pStyle w:val="OZNPROJEKTUwskazaniedatylubwersjiprojektu"/>
      </w:pPr>
      <w:r w:rsidRPr="00FB42A9">
        <w:t>Projekt z dnia</w:t>
      </w:r>
      <w:r w:rsidR="00480C13" w:rsidRPr="00FB42A9">
        <w:t xml:space="preserve"> </w:t>
      </w:r>
      <w:r w:rsidR="00DD38C2">
        <w:t xml:space="preserve">8 maja </w:t>
      </w:r>
      <w:r w:rsidRPr="00FB42A9">
        <w:t>202</w:t>
      </w:r>
      <w:r w:rsidR="5C520DEB" w:rsidRPr="00FB42A9">
        <w:t>4</w:t>
      </w:r>
      <w:r w:rsidRPr="00FB42A9">
        <w:t xml:space="preserve"> r.</w:t>
      </w:r>
    </w:p>
    <w:p w14:paraId="1E98381E" w14:textId="429130EB" w:rsidR="00471637" w:rsidRPr="00FB42A9" w:rsidRDefault="0050555A" w:rsidP="009102CE">
      <w:pPr>
        <w:pStyle w:val="OZNRODZAKTUtznustawalubrozporzdzenieiorganwydajcy"/>
        <w:tabs>
          <w:tab w:val="center" w:pos="4527"/>
          <w:tab w:val="left" w:pos="6837"/>
        </w:tabs>
        <w:jc w:val="left"/>
        <w:rPr>
          <w:rStyle w:val="IGindeksgrny"/>
          <w:rFonts w:ascii="Times New Roman" w:eastAsiaTheme="minorEastAsia" w:hAnsi="Times New Roman" w:cs="Arial"/>
          <w:b w:val="0"/>
          <w:bCs w:val="0"/>
          <w:caps w:val="0"/>
          <w:kern w:val="0"/>
          <w:szCs w:val="20"/>
          <w:u w:val="single"/>
        </w:rPr>
      </w:pPr>
      <w:r w:rsidRPr="00FB42A9">
        <w:tab/>
      </w:r>
      <w:r w:rsidR="1FF45AED" w:rsidRPr="00FB42A9">
        <w:t>ustawa</w:t>
      </w:r>
      <w:r w:rsidRPr="00FB42A9">
        <w:tab/>
      </w:r>
    </w:p>
    <w:p w14:paraId="50ADA160" w14:textId="77777777" w:rsidR="00471637" w:rsidRPr="00FB42A9" w:rsidRDefault="00471637" w:rsidP="00471637">
      <w:pPr>
        <w:pStyle w:val="DATAAKTUdatauchwalenialubwydaniaaktu"/>
      </w:pPr>
      <w:r w:rsidRPr="00FB42A9">
        <w:t xml:space="preserve">z dnia …………………………. </w:t>
      </w:r>
    </w:p>
    <w:p w14:paraId="3014CED8" w14:textId="77777777" w:rsidR="00471637" w:rsidRPr="00FB42A9" w:rsidRDefault="1FF45AED" w:rsidP="00471637">
      <w:pPr>
        <w:pStyle w:val="TYTUAKTUprzedmiotregulacjiustawylubrozporzdzenia"/>
        <w:rPr>
          <w:rStyle w:val="IGindeksgrny"/>
        </w:rPr>
      </w:pPr>
      <w:r w:rsidRPr="00FB42A9">
        <w:t xml:space="preserve">o zmianie ustawy – Prawo energetyczne oraz niektórych innych ustaw </w:t>
      </w:r>
      <w:r w:rsidR="00471637" w:rsidRPr="00FB42A9">
        <w:rPr>
          <w:rStyle w:val="IGindeksgrny"/>
        </w:rPr>
        <w:footnoteReference w:id="2"/>
      </w:r>
      <w:r w:rsidRPr="00FB42A9">
        <w:rPr>
          <w:rStyle w:val="IGindeksgrny"/>
        </w:rPr>
        <w:t>)</w:t>
      </w:r>
    </w:p>
    <w:p w14:paraId="29500EAF" w14:textId="26A2D36C" w:rsidR="00471637" w:rsidRPr="00FB42A9" w:rsidRDefault="00471637" w:rsidP="00471637">
      <w:pPr>
        <w:pStyle w:val="ARTartustawynprozporzdzenia"/>
      </w:pPr>
      <w:r w:rsidRPr="00FB42A9">
        <w:rPr>
          <w:rStyle w:val="Ppogrubienie"/>
        </w:rPr>
        <w:t>Art. 1.</w:t>
      </w:r>
      <w:r w:rsidRPr="00FB42A9">
        <w:t xml:space="preserve"> W ustawie z dnia 10 kwietnia 1997 r. – Prawo energetyczne (</w:t>
      </w:r>
      <w:bookmarkStart w:id="1" w:name="_Hlk65244345"/>
      <w:r w:rsidRPr="00FB42A9">
        <w:t>Dz. U. z 202</w:t>
      </w:r>
      <w:r w:rsidR="00C62F50" w:rsidRPr="00FB42A9">
        <w:t>4</w:t>
      </w:r>
      <w:r w:rsidRPr="00FB42A9">
        <w:t xml:space="preserve"> r. poz. </w:t>
      </w:r>
      <w:bookmarkEnd w:id="1"/>
      <w:r w:rsidR="00C62F50" w:rsidRPr="00FB42A9">
        <w:t>266</w:t>
      </w:r>
      <w:r w:rsidRPr="00FB42A9">
        <w:t>) wprowadza się następujące zmiany:</w:t>
      </w:r>
    </w:p>
    <w:p w14:paraId="7F501DB9" w14:textId="162219DC" w:rsidR="00471637" w:rsidRPr="00FB42A9" w:rsidRDefault="00471637" w:rsidP="002B013F">
      <w:pPr>
        <w:pStyle w:val="PKTpunkt"/>
      </w:pPr>
      <w:r w:rsidRPr="00FB42A9">
        <w:rPr>
          <w:rStyle w:val="Ppogrubienie"/>
          <w:b w:val="0"/>
          <w:bCs w:val="0"/>
        </w:rPr>
        <w:t>1)</w:t>
      </w:r>
      <w:r w:rsidRPr="00FB42A9">
        <w:tab/>
        <w:t>w art. 3:</w:t>
      </w:r>
    </w:p>
    <w:p w14:paraId="5EE318C4" w14:textId="55ACFFDC" w:rsidR="009D718B" w:rsidRPr="00FB42A9" w:rsidRDefault="00471637" w:rsidP="00DF065F">
      <w:pPr>
        <w:pStyle w:val="LITlitera"/>
      </w:pPr>
      <w:r w:rsidRPr="00FB42A9">
        <w:t>a)</w:t>
      </w:r>
      <w:r w:rsidRPr="00FB42A9">
        <w:tab/>
      </w:r>
      <w:r w:rsidR="0088049D" w:rsidRPr="00FB42A9">
        <w:t xml:space="preserve">w </w:t>
      </w:r>
      <w:r w:rsidRPr="00FB42A9">
        <w:t>pkt 3</w:t>
      </w:r>
      <w:r w:rsidR="73ABB016" w:rsidRPr="00FB42A9">
        <w:t xml:space="preserve"> </w:t>
      </w:r>
      <w:r w:rsidR="0088049D" w:rsidRPr="00FB42A9">
        <w:t>po wyrazie „gazowe” dodaje się wyrazy „oraz wodór”,</w:t>
      </w:r>
    </w:p>
    <w:p w14:paraId="628820FC" w14:textId="56C1E86B" w:rsidR="00471637" w:rsidRPr="00FB42A9" w:rsidRDefault="16FD7D10" w:rsidP="001A02B8">
      <w:pPr>
        <w:pStyle w:val="LITlitera"/>
      </w:pPr>
      <w:r w:rsidRPr="00FB42A9">
        <w:t>b)</w:t>
      </w:r>
      <w:r w:rsidR="00D86810" w:rsidRPr="00FB42A9">
        <w:tab/>
      </w:r>
      <w:r w:rsidRPr="00FB42A9">
        <w:t>po pkt 3b dodaje się pkt 3c-3e w brzmieniu:</w:t>
      </w:r>
    </w:p>
    <w:p w14:paraId="28C78258" w14:textId="0BC1BC9C" w:rsidR="000C01BF" w:rsidRPr="00FB42A9" w:rsidRDefault="7804F15F" w:rsidP="000C01BF">
      <w:pPr>
        <w:pStyle w:val="ZLITPKTzmpktliter"/>
        <w:rPr>
          <w:bCs w:val="0"/>
          <w:iCs/>
        </w:rPr>
      </w:pPr>
      <w:r w:rsidRPr="00FB42A9">
        <w:t>„</w:t>
      </w:r>
      <w:r w:rsidR="00D86810" w:rsidRPr="00FB42A9">
        <w:t>3c</w:t>
      </w:r>
      <w:r w:rsidRPr="00FB42A9">
        <w:t>)</w:t>
      </w:r>
      <w:r w:rsidR="00F050DE" w:rsidRPr="00FB42A9">
        <w:tab/>
      </w:r>
      <w:bookmarkStart w:id="2" w:name="_Hlk151670759"/>
      <w:bookmarkStart w:id="3" w:name="_Hlk160443751"/>
      <w:r w:rsidRPr="00FB42A9">
        <w:t xml:space="preserve">wodór niskoemisyjny </w:t>
      </w:r>
      <w:r w:rsidR="00347643" w:rsidRPr="00FB42A9">
        <w:t>–</w:t>
      </w:r>
      <w:bookmarkEnd w:id="2"/>
      <w:r w:rsidR="000041FC" w:rsidRPr="00FB42A9">
        <w:t xml:space="preserve"> </w:t>
      </w:r>
      <w:r w:rsidRPr="00FB42A9">
        <w:t>wodór</w:t>
      </w:r>
      <w:r w:rsidR="00BF4249" w:rsidRPr="00FB42A9">
        <w:t xml:space="preserve">, </w:t>
      </w:r>
      <w:r w:rsidR="000C01BF" w:rsidRPr="00FB42A9">
        <w:t>pochodzący</w:t>
      </w:r>
      <w:r w:rsidR="00BF4249" w:rsidRPr="00FB42A9">
        <w:t xml:space="preserve"> ze źródeł nieodnawialnych</w:t>
      </w:r>
      <w:r w:rsidR="00E31088" w:rsidRPr="00FB42A9">
        <w:t>, wytworzony w sposób niewyrządzający</w:t>
      </w:r>
      <w:r w:rsidR="00220C56" w:rsidRPr="00FB42A9">
        <w:t xml:space="preserve"> poważnych</w:t>
      </w:r>
      <w:r w:rsidR="00E31088" w:rsidRPr="00FB42A9">
        <w:t xml:space="preserve"> szkód dla celów środowiskowych,</w:t>
      </w:r>
      <w:r w:rsidR="00087411" w:rsidRPr="00FB42A9">
        <w:t> który spełnia wymóg dotyczący progu redukcji emisji na poziomie 73,4% w </w:t>
      </w:r>
      <w:r w:rsidR="00087411" w:rsidRPr="00FB42A9">
        <w:rPr>
          <w:bCs w:val="0"/>
          <w:iCs/>
        </w:rPr>
        <w:t xml:space="preserve">porównaniu z wartością odpowiednika kopalnego </w:t>
      </w:r>
      <w:r w:rsidR="00407A31" w:rsidRPr="00FB42A9">
        <w:rPr>
          <w:bCs w:val="0"/>
          <w:iCs/>
        </w:rPr>
        <w:t xml:space="preserve">dla paliw </w:t>
      </w:r>
      <w:r w:rsidR="00087411" w:rsidRPr="00FB42A9">
        <w:rPr>
          <w:bCs w:val="0"/>
          <w:iCs/>
        </w:rPr>
        <w:t xml:space="preserve">odnawialnych pochodzenia </w:t>
      </w:r>
      <w:proofErr w:type="spellStart"/>
      <w:r w:rsidR="00087411" w:rsidRPr="00FB42A9">
        <w:rPr>
          <w:bCs w:val="0"/>
          <w:iCs/>
        </w:rPr>
        <w:t>niebiologicznego</w:t>
      </w:r>
      <w:proofErr w:type="spellEnd"/>
      <w:r w:rsidR="00407A31" w:rsidRPr="00FB42A9">
        <w:rPr>
          <w:bCs w:val="0"/>
          <w:iCs/>
        </w:rPr>
        <w:t>;</w:t>
      </w:r>
      <w:r w:rsidR="00087411" w:rsidRPr="00FB42A9">
        <w:rPr>
          <w:bCs w:val="0"/>
          <w:iCs/>
        </w:rPr>
        <w:t xml:space="preserve"> </w:t>
      </w:r>
    </w:p>
    <w:p w14:paraId="43EEDCA9" w14:textId="2DC2E38C" w:rsidR="00947DF6" w:rsidRDefault="000C01BF">
      <w:pPr>
        <w:pStyle w:val="ZLITPKTzmpktliter"/>
      </w:pPr>
      <w:r w:rsidRPr="00FB42A9">
        <w:rPr>
          <w:rFonts w:ascii="Times New Roman" w:hAnsi="Times New Roman"/>
        </w:rPr>
        <w:t>3d)</w:t>
      </w:r>
      <w:r w:rsidRPr="00FB42A9">
        <w:tab/>
      </w:r>
      <w:r w:rsidRPr="00FB42A9">
        <w:rPr>
          <w:rFonts w:ascii="Times New Roman" w:hAnsi="Times New Roman"/>
        </w:rPr>
        <w:t xml:space="preserve">wodór odnawialny </w:t>
      </w:r>
      <w:r w:rsidRPr="00FB42A9">
        <w:t>–</w:t>
      </w:r>
      <w:r w:rsidRPr="00FB42A9">
        <w:rPr>
          <w:rFonts w:ascii="Times New Roman" w:hAnsi="Times New Roman"/>
        </w:rPr>
        <w:t xml:space="preserve"> </w:t>
      </w:r>
      <w:r w:rsidR="3EF6F652" w:rsidRPr="00FB42A9">
        <w:t xml:space="preserve">wodór wytworzony z odnawialnych źródeł energii, </w:t>
      </w:r>
      <w:r w:rsidR="3EF6F652" w:rsidRPr="00FB42A9">
        <w:rPr>
          <w:rFonts w:ascii="Times New Roman" w:hAnsi="Times New Roman"/>
        </w:rPr>
        <w:t>w rozumieniu art. 2 pkt 22 ustawy</w:t>
      </w:r>
      <w:r w:rsidR="3EF6F652" w:rsidRPr="00FB42A9">
        <w:t xml:space="preserve"> </w:t>
      </w:r>
      <w:r w:rsidR="3EF6F652" w:rsidRPr="00FB42A9">
        <w:rPr>
          <w:rFonts w:ascii="Times New Roman" w:hAnsi="Times New Roman"/>
        </w:rPr>
        <w:t>z dnia 20 lutego 2015 r. o odnawialnych źródłach energii</w:t>
      </w:r>
      <w:r w:rsidR="3EF6F652" w:rsidRPr="00FB42A9">
        <w:t xml:space="preserve"> (Dz. U. z 2023 r. poz. 1436, z późn. zm.</w:t>
      </w:r>
      <w:r w:rsidRPr="00FB42A9">
        <w:rPr>
          <w:rStyle w:val="Odwoanieprzypisudolnego"/>
        </w:rPr>
        <w:footnoteReference w:id="3"/>
      </w:r>
      <w:r w:rsidR="007956A4" w:rsidRPr="00040192">
        <w:rPr>
          <w:rStyle w:val="IGindeksgrny"/>
        </w:rPr>
        <w:t>)</w:t>
      </w:r>
      <w:r w:rsidR="3EF6F652" w:rsidRPr="00FB42A9">
        <w:t>), w instalacji odnawialnego źródła energii</w:t>
      </w:r>
      <w:r w:rsidR="00665098">
        <w:t xml:space="preserve"> w rozumieniu tej ustawy</w:t>
      </w:r>
      <w:r w:rsidR="3EF6F652" w:rsidRPr="00FB42A9">
        <w:t>;</w:t>
      </w:r>
    </w:p>
    <w:p w14:paraId="7A015D3F" w14:textId="63E7853A" w:rsidR="21AABFE4" w:rsidRPr="00FB42A9" w:rsidRDefault="000C01BF" w:rsidP="00CD6507">
      <w:pPr>
        <w:pStyle w:val="ZLITPKTzmpktliter"/>
      </w:pPr>
      <w:r w:rsidRPr="00FB42A9">
        <w:t>3e</w:t>
      </w:r>
      <w:r w:rsidR="1A3A12B7" w:rsidRPr="00FB42A9">
        <w:t>)</w:t>
      </w:r>
      <w:r w:rsidR="68E1555A" w:rsidRPr="00FB42A9">
        <w:tab/>
      </w:r>
      <w:r w:rsidR="00D86810" w:rsidRPr="00FB42A9">
        <w:tab/>
      </w:r>
      <w:r w:rsidR="1A3A12B7" w:rsidRPr="00FB42A9">
        <w:t>wodór</w:t>
      </w:r>
      <w:r w:rsidR="7F23895D" w:rsidRPr="00FB42A9">
        <w:t xml:space="preserve"> </w:t>
      </w:r>
      <w:r w:rsidR="4DBE77EA" w:rsidRPr="00FB42A9">
        <w:t>odnawialny</w:t>
      </w:r>
      <w:r w:rsidR="09FEA7D1" w:rsidRPr="00FB42A9">
        <w:t xml:space="preserve"> pochodzenia </w:t>
      </w:r>
      <w:proofErr w:type="spellStart"/>
      <w:r w:rsidR="09FEA7D1" w:rsidRPr="00FB42A9">
        <w:t>niebiologicznego</w:t>
      </w:r>
      <w:proofErr w:type="spellEnd"/>
      <w:r w:rsidR="09FEA7D1" w:rsidRPr="00FB42A9">
        <w:t xml:space="preserve"> </w:t>
      </w:r>
      <w:r w:rsidR="3442C5E4" w:rsidRPr="00FB42A9">
        <w:t>–</w:t>
      </w:r>
      <w:r w:rsidR="1A3A12B7" w:rsidRPr="00FB42A9">
        <w:t xml:space="preserve"> </w:t>
      </w:r>
      <w:r w:rsidR="292C8975" w:rsidRPr="00FB42A9">
        <w:rPr>
          <w:rFonts w:ascii="Times New Roman" w:hAnsi="Times New Roman"/>
        </w:rPr>
        <w:t>wodór</w:t>
      </w:r>
      <w:r w:rsidR="003240EB" w:rsidRPr="00FB42A9">
        <w:rPr>
          <w:rFonts w:ascii="Times New Roman" w:hAnsi="Times New Roman"/>
        </w:rPr>
        <w:t xml:space="preserve"> </w:t>
      </w:r>
      <w:r w:rsidRPr="00FB42A9">
        <w:t>pochodzący z odnawialnych źródeł energii, wyprodukowany</w:t>
      </w:r>
      <w:r w:rsidR="003240EB" w:rsidRPr="00FB42A9">
        <w:t xml:space="preserve"> zgodnie z </w:t>
      </w:r>
      <w:r w:rsidRPr="00FB42A9">
        <w:t xml:space="preserve">metodykami określonymi </w:t>
      </w:r>
      <w:r w:rsidR="003240EB" w:rsidRPr="00FB42A9">
        <w:t xml:space="preserve">dla odnawialnych ciekłych i gazowych paliw transportowych pochodzenia </w:t>
      </w:r>
      <w:proofErr w:type="spellStart"/>
      <w:r w:rsidR="003240EB" w:rsidRPr="00FB42A9">
        <w:t>niebiologicznego</w:t>
      </w:r>
      <w:proofErr w:type="spellEnd"/>
      <w:r w:rsidR="003240EB" w:rsidRPr="00FB42A9">
        <w:t xml:space="preserve"> </w:t>
      </w:r>
      <w:r w:rsidRPr="00FB42A9">
        <w:t>na podstawie art. 25 ust. 2, 27 ust. 3, 28 ust. 5</w:t>
      </w:r>
      <w:r w:rsidR="003240EB" w:rsidRPr="00FB42A9">
        <w:t xml:space="preserve"> </w:t>
      </w:r>
      <w:r w:rsidRPr="00FB42A9">
        <w:t xml:space="preserve">dyrektywy </w:t>
      </w:r>
      <w:r w:rsidR="003240EB" w:rsidRPr="00FB42A9">
        <w:t xml:space="preserve">Parlamentu Europejskiego i Rady (UE) </w:t>
      </w:r>
      <w:r w:rsidR="00992F7C" w:rsidRPr="00FB42A9">
        <w:t>2018/2001 z dnia 11 grudnia 2018 r. w sprawie promowania stosowania energii ze źródeł odnawialnych (Dz.</w:t>
      </w:r>
      <w:r w:rsidR="007E07C0" w:rsidRPr="00FB42A9">
        <w:t xml:space="preserve"> </w:t>
      </w:r>
      <w:r w:rsidR="00992F7C" w:rsidRPr="00FB42A9">
        <w:t>Urz. UE L 328 z 21.12.2018, str. 82, Dz.</w:t>
      </w:r>
      <w:r w:rsidR="007E07C0" w:rsidRPr="00FB42A9">
        <w:t xml:space="preserve"> </w:t>
      </w:r>
      <w:r w:rsidR="00992F7C" w:rsidRPr="00FB42A9">
        <w:t xml:space="preserve">Urz. UE L 311 z 25.09.2020, str. 11, </w:t>
      </w:r>
      <w:r w:rsidR="00992F7C" w:rsidRPr="00FB42A9">
        <w:lastRenderedPageBreak/>
        <w:t>Dz.</w:t>
      </w:r>
      <w:r w:rsidR="007E07C0" w:rsidRPr="00FB42A9">
        <w:t xml:space="preserve"> </w:t>
      </w:r>
      <w:r w:rsidR="00992F7C" w:rsidRPr="00FB42A9">
        <w:t>Urz. UE L 41 z 22.02.2022, str. 37</w:t>
      </w:r>
      <w:r w:rsidR="007E07C0" w:rsidRPr="00FB42A9">
        <w:t>,</w:t>
      </w:r>
      <w:r w:rsidR="00992F7C" w:rsidRPr="00FB42A9">
        <w:t xml:space="preserve"> Dz.</w:t>
      </w:r>
      <w:r w:rsidR="007E07C0" w:rsidRPr="00FB42A9">
        <w:t xml:space="preserve"> </w:t>
      </w:r>
      <w:r w:rsidR="00992F7C" w:rsidRPr="00FB42A9">
        <w:t>Urz. UE L 139 z 18.05.2022, str. 1</w:t>
      </w:r>
      <w:r w:rsidR="007E07C0" w:rsidRPr="00FB42A9">
        <w:t xml:space="preserve"> oraz Dz. Urz. L 2413 z 31.10.2023, str. 1</w:t>
      </w:r>
      <w:r w:rsidR="00992F7C" w:rsidRPr="00FB42A9">
        <w:t>);</w:t>
      </w:r>
      <w:bookmarkEnd w:id="3"/>
      <w:r w:rsidR="000F182B" w:rsidRPr="00FB42A9">
        <w:t>”</w:t>
      </w:r>
      <w:r w:rsidR="00E755F1" w:rsidRPr="00FB42A9">
        <w:t>,</w:t>
      </w:r>
    </w:p>
    <w:p w14:paraId="44FBCA3D" w14:textId="39D236FD" w:rsidR="00471637" w:rsidRPr="00FB42A9" w:rsidRDefault="00720F96" w:rsidP="00DF065F">
      <w:pPr>
        <w:pStyle w:val="LITlitera"/>
      </w:pPr>
      <w:r w:rsidRPr="00FB42A9">
        <w:t>d</w:t>
      </w:r>
      <w:r w:rsidR="00B11A2B" w:rsidRPr="00FB42A9">
        <w:t>)</w:t>
      </w:r>
      <w:r w:rsidR="00B11A2B" w:rsidRPr="00FB42A9">
        <w:tab/>
      </w:r>
      <w:r w:rsidR="0088049D" w:rsidRPr="00DF065F">
        <w:rPr>
          <w:bCs w:val="0"/>
        </w:rPr>
        <w:t xml:space="preserve">w </w:t>
      </w:r>
      <w:r w:rsidR="00B11A2B" w:rsidRPr="00FB42A9">
        <w:t xml:space="preserve">pkt 6a </w:t>
      </w:r>
      <w:r w:rsidR="0088049D" w:rsidRPr="00DF065F">
        <w:rPr>
          <w:bCs w:val="0"/>
        </w:rPr>
        <w:t>po wyrazach „stacjach gazu ziemnego” dodaje się wyrazy „, tankowania pojazdów wodorem na stacjach wodoru”,</w:t>
      </w:r>
    </w:p>
    <w:p w14:paraId="0A8A6EEA" w14:textId="6C78021C" w:rsidR="00471637" w:rsidRPr="00FB42A9" w:rsidRDefault="00720F96" w:rsidP="00471637">
      <w:pPr>
        <w:pStyle w:val="LITlitera"/>
      </w:pPr>
      <w:r w:rsidRPr="00FB42A9">
        <w:t>e</w:t>
      </w:r>
      <w:r w:rsidR="48C1ED81" w:rsidRPr="00FB42A9">
        <w:t>)</w:t>
      </w:r>
      <w:r w:rsidR="00B11A2B" w:rsidRPr="00FB42A9">
        <w:tab/>
      </w:r>
      <w:r w:rsidR="48C1ED81" w:rsidRPr="00FB42A9">
        <w:t>pkt 8 otrzymuje brzmienie:</w:t>
      </w:r>
    </w:p>
    <w:p w14:paraId="289EBB07" w14:textId="1B3ACF4A" w:rsidR="0031422D" w:rsidRPr="00FB42A9" w:rsidRDefault="19FC2F66" w:rsidP="0049455E">
      <w:pPr>
        <w:pStyle w:val="ZLITPKTzmpktliter"/>
      </w:pPr>
      <w:r w:rsidRPr="00FB42A9">
        <w:t>„8)</w:t>
      </w:r>
      <w:r w:rsidRPr="00FB42A9">
        <w:tab/>
        <w:t>zaopatrzenie w ciepło, energię elektryczną, paliwa gazowe, wodór – procesy związane z dostarczaniem ciepła, energii elektrycznej, paliw gazowych i wodoru do odbiorców;</w:t>
      </w:r>
      <w:r w:rsidR="00A643F0" w:rsidRPr="00FB42A9">
        <w:t>”,</w:t>
      </w:r>
    </w:p>
    <w:p w14:paraId="775E1A42" w14:textId="77777777" w:rsidR="008E1D37" w:rsidRPr="00DF065F" w:rsidRDefault="00720F96" w:rsidP="009102CE">
      <w:pPr>
        <w:pStyle w:val="LITlitera"/>
      </w:pPr>
      <w:bookmarkStart w:id="4" w:name="_Hlk156403426"/>
      <w:r w:rsidRPr="00FB42A9">
        <w:t>f</w:t>
      </w:r>
      <w:r w:rsidR="00697336" w:rsidRPr="00FB42A9">
        <w:t>)</w:t>
      </w:r>
      <w:r w:rsidR="00697336" w:rsidRPr="00FB42A9">
        <w:tab/>
      </w:r>
      <w:r w:rsidR="008E1D37" w:rsidRPr="00DF065F">
        <w:t xml:space="preserve">w </w:t>
      </w:r>
      <w:r w:rsidR="00697336" w:rsidRPr="00FB42A9">
        <w:t xml:space="preserve">pkt 12a </w:t>
      </w:r>
    </w:p>
    <w:p w14:paraId="1CCEF0E9" w14:textId="50944B7F" w:rsidR="00697336" w:rsidRPr="00FB42A9" w:rsidRDefault="008E1D37" w:rsidP="00DF065F">
      <w:pPr>
        <w:pStyle w:val="TIRtiret"/>
      </w:pPr>
      <w:r w:rsidRPr="00DF065F">
        <w:t>–</w:t>
      </w:r>
      <w:r w:rsidRPr="00DF065F">
        <w:tab/>
      </w:r>
      <w:r w:rsidRPr="00FB42A9">
        <w:t>w lit. b część wspólna otrzymuje brzmienie</w:t>
      </w:r>
    </w:p>
    <w:bookmarkEnd w:id="4"/>
    <w:p w14:paraId="5935101F" w14:textId="692DB356" w:rsidR="00697336" w:rsidRPr="00FB42A9" w:rsidRDefault="00A643F0" w:rsidP="00DF065F">
      <w:pPr>
        <w:pStyle w:val="ZTIRCZWSPTIRwLITzmczciwsptirwlittiret"/>
      </w:pPr>
      <w:r w:rsidRPr="00FB42A9">
        <w:t>„</w:t>
      </w:r>
      <w:r w:rsidR="008E1D37" w:rsidRPr="00FB42A9">
        <w:t>–</w:t>
      </w:r>
      <w:r w:rsidR="00B27297" w:rsidRPr="00FB42A9">
        <w:t xml:space="preserve"> </w:t>
      </w:r>
      <w:r w:rsidR="00697336" w:rsidRPr="00FB42A9">
        <w:t>oraz wytwarzaniem lub sprzedażą tej energii, albo</w:t>
      </w:r>
      <w:r w:rsidR="008E1D37" w:rsidRPr="00FB42A9">
        <w:t>”,</w:t>
      </w:r>
    </w:p>
    <w:p w14:paraId="7B9F5F8D" w14:textId="3908A0EE" w:rsidR="008E1D37" w:rsidRPr="00FB42A9" w:rsidRDefault="008E1D37" w:rsidP="00DF065F">
      <w:pPr>
        <w:pStyle w:val="TIRtiret"/>
      </w:pPr>
      <w:r w:rsidRPr="00FB42A9">
        <w:t>–</w:t>
      </w:r>
      <w:r w:rsidRPr="00FB42A9">
        <w:tab/>
        <w:t>dodaje się lit. c w brzmieniu:</w:t>
      </w:r>
    </w:p>
    <w:p w14:paraId="2FDC5456" w14:textId="263DB742" w:rsidR="00697336" w:rsidRPr="00FB42A9" w:rsidRDefault="00697336" w:rsidP="00B27297">
      <w:pPr>
        <w:pStyle w:val="ZTIRLITwPKTzmlitwpkttiret"/>
      </w:pPr>
      <w:r w:rsidRPr="00FB42A9">
        <w:t>c</w:t>
      </w:r>
      <w:r w:rsidR="008E1D37" w:rsidRPr="00FB42A9">
        <w:t>)</w:t>
      </w:r>
      <w:r w:rsidR="008E1D37" w:rsidRPr="00DF065F">
        <w:tab/>
      </w:r>
      <w:r w:rsidRPr="00FB42A9">
        <w:t>w odniesieniu do wodoru:</w:t>
      </w:r>
    </w:p>
    <w:p w14:paraId="2C745717" w14:textId="5CB03D09" w:rsidR="00697336" w:rsidRPr="00FB42A9" w:rsidRDefault="008E1D37" w:rsidP="00DF065F">
      <w:pPr>
        <w:pStyle w:val="ZTIRTIRwLITzmtirwlittiret"/>
      </w:pPr>
      <w:r w:rsidRPr="00DF065F">
        <w:t>–</w:t>
      </w:r>
      <w:r w:rsidRPr="00DF065F">
        <w:tab/>
      </w:r>
      <w:r w:rsidR="00697336" w:rsidRPr="00FB42A9">
        <w:t>przesyłaniem lub</w:t>
      </w:r>
    </w:p>
    <w:p w14:paraId="0F31A278" w14:textId="2AB64524" w:rsidR="00697336" w:rsidRPr="00FB42A9" w:rsidRDefault="008E1D37" w:rsidP="00DF065F">
      <w:pPr>
        <w:pStyle w:val="ZTIRTIRwLITzmtirwlittiret"/>
      </w:pPr>
      <w:r w:rsidRPr="00DF065F">
        <w:t>–</w:t>
      </w:r>
      <w:r w:rsidRPr="00DF065F">
        <w:tab/>
      </w:r>
      <w:r w:rsidR="00697336" w:rsidRPr="00FB42A9">
        <w:t>dystrybucją, lub</w:t>
      </w:r>
    </w:p>
    <w:p w14:paraId="75A1539C" w14:textId="249B1A83" w:rsidR="00697336" w:rsidRPr="00FB42A9" w:rsidRDefault="008E1D37" w:rsidP="00DF065F">
      <w:pPr>
        <w:pStyle w:val="ZTIRTIRwLITzmtirwlittiret"/>
      </w:pPr>
      <w:r w:rsidRPr="00DF065F">
        <w:t>–</w:t>
      </w:r>
      <w:r w:rsidRPr="00DF065F">
        <w:tab/>
      </w:r>
      <w:r w:rsidR="00697336" w:rsidRPr="00FB42A9">
        <w:t xml:space="preserve">magazynowaniem </w:t>
      </w:r>
    </w:p>
    <w:p w14:paraId="4EADE210" w14:textId="6D54E4CF" w:rsidR="00697336" w:rsidRDefault="008E1D37" w:rsidP="00DF065F">
      <w:pPr>
        <w:pStyle w:val="ZTIRCZWSPTIRwLITzmczciwsptirwlittiret"/>
      </w:pPr>
      <w:r w:rsidRPr="00DF065F">
        <w:t>–</w:t>
      </w:r>
      <w:r w:rsidR="00B27297" w:rsidRPr="00FB42A9">
        <w:t xml:space="preserve"> </w:t>
      </w:r>
      <w:r w:rsidR="00697336" w:rsidRPr="00FB42A9">
        <w:t>oraz wytwarzaniem lub sprzedażą wodoru;</w:t>
      </w:r>
      <w:r w:rsidR="00A643F0" w:rsidRPr="00FB42A9">
        <w:t>”,</w:t>
      </w:r>
    </w:p>
    <w:p w14:paraId="6AF5C5B3" w14:textId="1F4C6CE2" w:rsidR="00447312" w:rsidRDefault="00447312" w:rsidP="00447312">
      <w:pPr>
        <w:pStyle w:val="LITlitera"/>
      </w:pPr>
      <w:r>
        <w:t>g)</w:t>
      </w:r>
      <w:r>
        <w:tab/>
        <w:t xml:space="preserve">w pkt 13f </w:t>
      </w:r>
    </w:p>
    <w:p w14:paraId="4F827FA7" w14:textId="51F9D2E5" w:rsidR="00447312" w:rsidRPr="003035F8" w:rsidRDefault="00447312" w:rsidP="00E857A3">
      <w:pPr>
        <w:pStyle w:val="TIRtiret"/>
      </w:pPr>
      <w:r w:rsidRPr="003035F8">
        <w:t>–</w:t>
      </w:r>
      <w:r w:rsidRPr="003035F8">
        <w:tab/>
        <w:t xml:space="preserve">w lit. c tiret </w:t>
      </w:r>
      <w:r w:rsidR="003035F8">
        <w:t xml:space="preserve">piąte </w:t>
      </w:r>
      <w:r w:rsidR="003035F8" w:rsidRPr="003035F8">
        <w:t>skre</w:t>
      </w:r>
      <w:r w:rsidR="003035F8" w:rsidRPr="00E857A3">
        <w:t>śla</w:t>
      </w:r>
      <w:r w:rsidR="003035F8">
        <w:t xml:space="preserve"> się wyrazy „(</w:t>
      </w:r>
      <w:r w:rsidR="003035F8" w:rsidRPr="003035F8">
        <w:t>Dz.U. z 2023 r. poz. 1436, 1597, 1681 i 1762)</w:t>
      </w:r>
      <w:r w:rsidR="003035F8">
        <w:t>;”,</w:t>
      </w:r>
    </w:p>
    <w:p w14:paraId="20870B69" w14:textId="681E6903" w:rsidR="00BE3EC4" w:rsidRPr="00FB42A9" w:rsidRDefault="003035F8" w:rsidP="00471637">
      <w:pPr>
        <w:pStyle w:val="LITlitera"/>
      </w:pPr>
      <w:r>
        <w:t>h</w:t>
      </w:r>
      <w:r w:rsidR="1DC99093" w:rsidRPr="00FB42A9">
        <w:t>)</w:t>
      </w:r>
      <w:r w:rsidR="0031422D" w:rsidRPr="00FB42A9">
        <w:tab/>
      </w:r>
      <w:r w:rsidR="001E14E7" w:rsidRPr="00FB42A9">
        <w:t xml:space="preserve">w </w:t>
      </w:r>
      <w:r w:rsidR="29761C5C" w:rsidRPr="00FB42A9">
        <w:t>pkt 23b:</w:t>
      </w:r>
    </w:p>
    <w:p w14:paraId="76968280" w14:textId="0E99B478" w:rsidR="001E14E7" w:rsidRPr="00FB42A9" w:rsidRDefault="001E14E7" w:rsidP="00DF065F">
      <w:pPr>
        <w:pStyle w:val="TIRtiret"/>
      </w:pPr>
      <w:r w:rsidRPr="00FB42A9">
        <w:t>–</w:t>
      </w:r>
      <w:r w:rsidRPr="00FB42A9">
        <w:tab/>
        <w:t>wprowadzenie do wyliczenia otrzymuje brzmienie:</w:t>
      </w:r>
    </w:p>
    <w:p w14:paraId="1E230B32" w14:textId="6C3125F1" w:rsidR="005E3AB0" w:rsidRPr="00FB42A9" w:rsidRDefault="29761C5C" w:rsidP="00DF065F">
      <w:pPr>
        <w:pStyle w:val="ZTIRFRAGMzmnpwprdowyliczeniatiret"/>
      </w:pPr>
      <w:r w:rsidRPr="00FB42A9">
        <w:t>„</w:t>
      </w:r>
      <w:r w:rsidR="368C5469" w:rsidRPr="00FB42A9">
        <w:t xml:space="preserve">działalność gospodarczą wykonywaną przez </w:t>
      </w:r>
      <w:r w:rsidR="000C01BF" w:rsidRPr="00FB42A9">
        <w:t xml:space="preserve">odpowiedniego </w:t>
      </w:r>
      <w:r w:rsidR="368C5469" w:rsidRPr="00FB42A9">
        <w:t>operatora systemu</w:t>
      </w:r>
      <w:r w:rsidR="0015255C" w:rsidRPr="00FB42A9">
        <w:t xml:space="preserve"> </w:t>
      </w:r>
      <w:r w:rsidR="368C5469" w:rsidRPr="00FB42A9">
        <w:t xml:space="preserve">w ramach świadczonych </w:t>
      </w:r>
      <w:r w:rsidR="000C01BF" w:rsidRPr="00FB42A9">
        <w:t xml:space="preserve">odpowiednio </w:t>
      </w:r>
      <w:r w:rsidR="368C5469" w:rsidRPr="00FB42A9">
        <w:t>usług przesyłania lub dystrybucji</w:t>
      </w:r>
      <w:r w:rsidR="694E4B8A" w:rsidRPr="00FB42A9">
        <w:t xml:space="preserve">, </w:t>
      </w:r>
      <w:r w:rsidR="7171DB4E" w:rsidRPr="00FB42A9">
        <w:t>przesyłania wodoru</w:t>
      </w:r>
      <w:r w:rsidR="4119FAEF" w:rsidRPr="00FB42A9">
        <w:t xml:space="preserve"> lub dystrybucji wodoru,</w:t>
      </w:r>
      <w:r w:rsidR="7171DB4E" w:rsidRPr="00FB42A9">
        <w:t xml:space="preserve"> </w:t>
      </w:r>
      <w:r w:rsidR="368C5469" w:rsidRPr="00FB42A9">
        <w:t>w celu zapewnienia bezpiecznego funkcjonowania systemu:</w:t>
      </w:r>
      <w:r w:rsidR="001E14E7" w:rsidRPr="00FB42A9">
        <w:t>”,</w:t>
      </w:r>
      <w:r w:rsidR="368C5469" w:rsidRPr="00FB42A9">
        <w:t xml:space="preserve"> </w:t>
      </w:r>
    </w:p>
    <w:p w14:paraId="269B3A12" w14:textId="2F9482EA" w:rsidR="001E14E7" w:rsidRPr="00FB42A9" w:rsidRDefault="001E14E7" w:rsidP="00DF065F">
      <w:pPr>
        <w:pStyle w:val="TIRtiret"/>
      </w:pPr>
      <w:r w:rsidRPr="00FB42A9">
        <w:t>–</w:t>
      </w:r>
      <w:r w:rsidRPr="00FB42A9">
        <w:tab/>
        <w:t>w lit. b średnik zastępuje się przecinkiem i dodaje się lit. c w brzmieniu:</w:t>
      </w:r>
    </w:p>
    <w:p w14:paraId="2227B4DA" w14:textId="61993180" w:rsidR="00E44AB6" w:rsidRPr="00FB42A9" w:rsidRDefault="001E14E7" w:rsidP="00DF065F">
      <w:pPr>
        <w:pStyle w:val="ZTIRLITwPKTzmlitwpkttiret"/>
      </w:pPr>
      <w:r w:rsidRPr="00FB42A9">
        <w:t>„</w:t>
      </w:r>
      <w:r w:rsidR="00E44AB6" w:rsidRPr="00FB42A9">
        <w:t>c</w:t>
      </w:r>
      <w:r w:rsidRPr="00FB42A9">
        <w:t>)</w:t>
      </w:r>
      <w:r w:rsidRPr="00FB42A9">
        <w:tab/>
      </w:r>
      <w:r w:rsidR="00E44AB6" w:rsidRPr="00FB42A9">
        <w:t>wodorowego oraz zapewnienia, zgodnie z przepisami wydanymi na podstawie art. 9 ust. 8a-8b, wymaganych parametrów technicznych wodoru w przypadku wystąpienia ograniczeń technicznych w przepustowości tego systemu;</w:t>
      </w:r>
      <w:r w:rsidR="0093392A" w:rsidRPr="00FB42A9">
        <w:t>”,</w:t>
      </w:r>
    </w:p>
    <w:p w14:paraId="31D6D912" w14:textId="55563F7B" w:rsidR="00BB1149" w:rsidRPr="00FB42A9" w:rsidRDefault="003035F8" w:rsidP="00BB1149">
      <w:pPr>
        <w:pStyle w:val="LITlitera"/>
      </w:pPr>
      <w:r>
        <w:t>i</w:t>
      </w:r>
      <w:r w:rsidR="00BB1149" w:rsidRPr="00FB42A9">
        <w:t>)</w:t>
      </w:r>
      <w:r w:rsidR="00BB1149" w:rsidRPr="00FB42A9">
        <w:tab/>
        <w:t>pkt 28 otrzymuje brzmienie:</w:t>
      </w:r>
    </w:p>
    <w:p w14:paraId="4C6D3021" w14:textId="7357627D" w:rsidR="00BB1149" w:rsidRPr="00FB42A9" w:rsidRDefault="00BB1149" w:rsidP="009102CE">
      <w:pPr>
        <w:pStyle w:val="ZLITPKTzmpktliter"/>
      </w:pPr>
      <w:r w:rsidRPr="00FB42A9">
        <w:lastRenderedPageBreak/>
        <w:t>„28</w:t>
      </w:r>
      <w:r w:rsidR="001E14E7" w:rsidRPr="00FB42A9">
        <w:t>)</w:t>
      </w:r>
      <w:r w:rsidR="001E14E7" w:rsidRPr="00FB42A9">
        <w:tab/>
      </w:r>
      <w:r w:rsidRPr="00FB42A9">
        <w:t xml:space="preserve">operator systemu połączonego </w:t>
      </w:r>
      <w:r w:rsidR="004F4B9A" w:rsidRPr="00FB42A9">
        <w:t xml:space="preserve">– </w:t>
      </w:r>
      <w:r w:rsidRPr="00FB42A9">
        <w:t xml:space="preserve">przedsiębiorstwo energetyczne zarządzające systemami połączonymi gazowymi lub </w:t>
      </w:r>
      <w:r w:rsidR="000F679E">
        <w:t>systemami</w:t>
      </w:r>
      <w:r w:rsidR="000F679E" w:rsidRPr="00FB42A9">
        <w:t xml:space="preserve"> </w:t>
      </w:r>
      <w:r w:rsidRPr="00FB42A9">
        <w:t xml:space="preserve">połączonymi wodorowymi albo systemami połączonymi elektroenergetycznymi, w tym systemem przesyłowym i dystrybucyjnym, albo systemem przesyłowym </w:t>
      </w:r>
      <w:r w:rsidR="000C01BF" w:rsidRPr="00FB42A9">
        <w:t>gazowym</w:t>
      </w:r>
      <w:r w:rsidRPr="00FB42A9">
        <w:t xml:space="preserve">, systemem dystrybucyjnym </w:t>
      </w:r>
      <w:r w:rsidR="000C01BF" w:rsidRPr="00FB42A9">
        <w:t>gazowym</w:t>
      </w:r>
      <w:r w:rsidRPr="00FB42A9">
        <w:t xml:space="preserve">, </w:t>
      </w:r>
      <w:r w:rsidR="0042682E">
        <w:t xml:space="preserve">systemem </w:t>
      </w:r>
      <w:r w:rsidR="000F679E">
        <w:t xml:space="preserve">przesyłowym </w:t>
      </w:r>
      <w:r w:rsidR="0042682E">
        <w:t>wodorowym</w:t>
      </w:r>
      <w:r w:rsidR="000F679E">
        <w:t>, systemem dystrybucyjnym wodorowym</w:t>
      </w:r>
      <w:r w:rsidRPr="00FB42A9">
        <w:t>, systemem magazynowania lub systemem magazynowania wodoru lub skraplania gazu ziemnego;”,</w:t>
      </w:r>
    </w:p>
    <w:p w14:paraId="55549470" w14:textId="68CE3CC1" w:rsidR="00471637" w:rsidRPr="00FB42A9" w:rsidRDefault="003035F8" w:rsidP="00BE3EC4">
      <w:pPr>
        <w:pStyle w:val="LITlitera"/>
      </w:pPr>
      <w:bookmarkStart w:id="5" w:name="_Hlk159252837"/>
      <w:r>
        <w:t>j</w:t>
      </w:r>
      <w:r w:rsidR="29761C5C" w:rsidRPr="00FB42A9">
        <w:t>)</w:t>
      </w:r>
      <w:r w:rsidR="0031422D" w:rsidRPr="00FB42A9">
        <w:tab/>
      </w:r>
      <w:r w:rsidR="1DC99093" w:rsidRPr="00FB42A9">
        <w:t>po pkt 28b dodaje się pkt 28c</w:t>
      </w:r>
      <w:r w:rsidR="00F6342B" w:rsidRPr="00FB42A9">
        <w:t xml:space="preserve"> oraz 28d</w:t>
      </w:r>
      <w:r w:rsidR="1DC99093" w:rsidRPr="00FB42A9">
        <w:t xml:space="preserve"> w brzmieniu:</w:t>
      </w:r>
    </w:p>
    <w:p w14:paraId="5DA76118" w14:textId="4E13CD79" w:rsidR="00A508B0" w:rsidRPr="00FB42A9" w:rsidRDefault="00471637" w:rsidP="009102CE">
      <w:pPr>
        <w:pStyle w:val="ZLITPKTzmpktliter"/>
      </w:pPr>
      <w:r w:rsidRPr="00FB42A9">
        <w:t>„28c</w:t>
      </w:r>
      <w:r w:rsidR="001E14E7" w:rsidRPr="00FB42A9">
        <w:t>)</w:t>
      </w:r>
      <w:r w:rsidR="001E14E7" w:rsidRPr="00FB42A9">
        <w:tab/>
      </w:r>
      <w:bookmarkStart w:id="6" w:name="_Hlk164938905"/>
      <w:r w:rsidRPr="00FB42A9">
        <w:t xml:space="preserve">operator systemu połączonego </w:t>
      </w:r>
      <w:r w:rsidR="00F6342B" w:rsidRPr="00FB42A9">
        <w:t>gazowo-</w:t>
      </w:r>
      <w:r w:rsidRPr="00FB42A9">
        <w:t xml:space="preserve">wodorowego </w:t>
      </w:r>
      <w:bookmarkEnd w:id="6"/>
      <w:r w:rsidRPr="00FB42A9">
        <w:t xml:space="preserve">– </w:t>
      </w:r>
      <w:r w:rsidR="00F6342B" w:rsidRPr="00FB42A9">
        <w:t>operator systemu połączonego</w:t>
      </w:r>
      <w:r w:rsidRPr="00FB42A9">
        <w:t xml:space="preserve"> </w:t>
      </w:r>
      <w:r w:rsidR="00F6342B" w:rsidRPr="00FB42A9">
        <w:t xml:space="preserve">zarządzający przynajmniej </w:t>
      </w:r>
      <w:r w:rsidR="00743D61" w:rsidRPr="00FB42A9">
        <w:t xml:space="preserve">jednym systemem gazowym, w tym </w:t>
      </w:r>
      <w:r w:rsidR="00F6342B" w:rsidRPr="00FB42A9">
        <w:t xml:space="preserve">systemem </w:t>
      </w:r>
      <w:r w:rsidR="00743D61" w:rsidRPr="00FB42A9">
        <w:t xml:space="preserve">przesyłowym </w:t>
      </w:r>
      <w:r w:rsidR="00F6342B" w:rsidRPr="00FB42A9">
        <w:t>gazowym oraz przynajmniej</w:t>
      </w:r>
      <w:r w:rsidR="00743D61" w:rsidRPr="00FB42A9">
        <w:t xml:space="preserve"> jednym systemem wodorowym, w tym</w:t>
      </w:r>
      <w:r w:rsidR="00F6342B" w:rsidRPr="00FB42A9">
        <w:t xml:space="preserve"> </w:t>
      </w:r>
      <w:r w:rsidR="00743D61" w:rsidRPr="00FB42A9">
        <w:t>systemem przesyłowym wodorowym</w:t>
      </w:r>
      <w:r w:rsidRPr="00FB42A9">
        <w:t>;</w:t>
      </w:r>
    </w:p>
    <w:p w14:paraId="305C89EF" w14:textId="687B4498" w:rsidR="00F6342B" w:rsidRPr="00FB42A9" w:rsidRDefault="00062BAC" w:rsidP="008328BD">
      <w:pPr>
        <w:pStyle w:val="ZLITPKTzmpktliter"/>
      </w:pPr>
      <w:r w:rsidRPr="00FB42A9">
        <w:t>28d</w:t>
      </w:r>
      <w:r w:rsidR="001E14E7" w:rsidRPr="00FB42A9">
        <w:t>)</w:t>
      </w:r>
      <w:r w:rsidR="001E14E7" w:rsidRPr="00FB42A9">
        <w:tab/>
      </w:r>
      <w:r w:rsidR="00F6342B" w:rsidRPr="00FB42A9">
        <w:t xml:space="preserve">operator systemu połączonego wodorowego – przedsiębiorstwo energetyczne zarządzające </w:t>
      </w:r>
      <w:r w:rsidR="00743D61" w:rsidRPr="00FB42A9">
        <w:t xml:space="preserve">systemami </w:t>
      </w:r>
      <w:r w:rsidR="00F6342B" w:rsidRPr="00FB42A9">
        <w:t xml:space="preserve">połączonymi wodorowymi, w tym </w:t>
      </w:r>
      <w:r w:rsidR="00743D61" w:rsidRPr="00FB42A9">
        <w:t>systemem przesyłowym wodorowym</w:t>
      </w:r>
      <w:r w:rsidR="00BB1149" w:rsidRPr="00FB42A9">
        <w:t xml:space="preserve">, </w:t>
      </w:r>
      <w:r w:rsidR="00743D61" w:rsidRPr="00FB42A9">
        <w:t>systemem dystrybucyjnym wodorowym</w:t>
      </w:r>
      <w:r w:rsidR="00BB1149" w:rsidRPr="00FB42A9">
        <w:t xml:space="preserve"> lub</w:t>
      </w:r>
      <w:r w:rsidR="00F6342B" w:rsidRPr="00FB42A9">
        <w:t xml:space="preserve"> systemem magazynowania wodoru;”,</w:t>
      </w:r>
    </w:p>
    <w:p w14:paraId="389E5F2E" w14:textId="4AFDA79B" w:rsidR="00471637" w:rsidRPr="00FB42A9" w:rsidRDefault="003035F8" w:rsidP="00471637">
      <w:pPr>
        <w:pStyle w:val="LITlitera"/>
      </w:pPr>
      <w:r>
        <w:t>k</w:t>
      </w:r>
      <w:r w:rsidR="1DC99093" w:rsidRPr="00FB42A9">
        <w:t>)</w:t>
      </w:r>
      <w:r w:rsidR="0031422D" w:rsidRPr="00FB42A9">
        <w:tab/>
      </w:r>
      <w:r w:rsidR="1DC99093" w:rsidRPr="00FB42A9">
        <w:t>w pkt 45 w lit. b</w:t>
      </w:r>
      <w:r w:rsidR="676AADF0" w:rsidRPr="00FB42A9">
        <w:t xml:space="preserve"> w</w:t>
      </w:r>
      <w:r w:rsidR="1DC99093" w:rsidRPr="00FB42A9">
        <w:t xml:space="preserve"> tiret trzeci</w:t>
      </w:r>
      <w:r w:rsidR="676AADF0" w:rsidRPr="00FB42A9">
        <w:t>m</w:t>
      </w:r>
      <w:r w:rsidR="1DC99093" w:rsidRPr="00FB42A9">
        <w:t xml:space="preserve"> średnik zastępuje się przecinkiem i dodaje się lit. c w brzmieniu:</w:t>
      </w:r>
    </w:p>
    <w:p w14:paraId="2EB62D05" w14:textId="786F1CE5" w:rsidR="00471637" w:rsidRPr="00FB42A9" w:rsidRDefault="00471637" w:rsidP="00471637">
      <w:pPr>
        <w:pStyle w:val="ZLITLITwPKTzmlitwpktliter"/>
      </w:pPr>
      <w:r w:rsidRPr="00FB42A9">
        <w:t>„c)</w:t>
      </w:r>
      <w:r w:rsidRPr="00FB42A9">
        <w:tab/>
      </w:r>
      <w:r w:rsidR="0001344D" w:rsidRPr="00FB42A9">
        <w:t xml:space="preserve">produkcję </w:t>
      </w:r>
      <w:r w:rsidRPr="00FB42A9">
        <w:t>wodoru</w:t>
      </w:r>
      <w:r w:rsidR="00255D59" w:rsidRPr="00FB42A9">
        <w:t>;</w:t>
      </w:r>
      <w:r w:rsidR="00584839" w:rsidRPr="00FB42A9">
        <w:t>”</w:t>
      </w:r>
      <w:r w:rsidRPr="00FB42A9">
        <w:t>,</w:t>
      </w:r>
    </w:p>
    <w:p w14:paraId="2A8E3BE4" w14:textId="0013C9F1" w:rsidR="152DF0FD" w:rsidRPr="00FB42A9" w:rsidRDefault="003035F8" w:rsidP="001F6C31">
      <w:pPr>
        <w:pStyle w:val="LITlitera"/>
      </w:pPr>
      <w:r>
        <w:t>l</w:t>
      </w:r>
      <w:r w:rsidR="01066089" w:rsidRPr="00FB42A9">
        <w:t>)</w:t>
      </w:r>
      <w:r w:rsidR="0031422D" w:rsidRPr="00FB42A9">
        <w:tab/>
      </w:r>
      <w:r w:rsidR="4629CC79" w:rsidRPr="00FB42A9">
        <w:t>po</w:t>
      </w:r>
      <w:r w:rsidR="01066089" w:rsidRPr="00FB42A9">
        <w:t xml:space="preserve"> pkt 49</w:t>
      </w:r>
      <w:r w:rsidR="39CE4221" w:rsidRPr="00FB42A9">
        <w:t xml:space="preserve"> dodaje się pkt 49a w brzmieniu:</w:t>
      </w:r>
    </w:p>
    <w:p w14:paraId="6262D5D9" w14:textId="38DD9261" w:rsidR="0F445C5D" w:rsidRPr="00FB42A9" w:rsidRDefault="0F445C5D" w:rsidP="00033A36">
      <w:pPr>
        <w:pStyle w:val="ZLITPKTzmpktliter"/>
      </w:pPr>
      <w:r w:rsidRPr="00FB42A9">
        <w:t>„</w:t>
      </w:r>
      <w:r w:rsidR="32C10A2C" w:rsidRPr="00FB42A9">
        <w:t>49a</w:t>
      </w:r>
      <w:r w:rsidR="001E14E7" w:rsidRPr="00FB42A9">
        <w:t>)</w:t>
      </w:r>
      <w:r w:rsidR="001E14E7" w:rsidRPr="00FB42A9">
        <w:tab/>
      </w:r>
      <w:r w:rsidR="00743D61" w:rsidRPr="00FB42A9">
        <w:t xml:space="preserve">system wodorowy </w:t>
      </w:r>
      <w:r w:rsidR="00B73158" w:rsidRPr="00FB42A9">
        <w:t xml:space="preserve">wzajemnie połączony </w:t>
      </w:r>
      <w:r w:rsidR="32C10A2C" w:rsidRPr="00FB42A9">
        <w:t xml:space="preserve">- wzajemnie połączone sieci </w:t>
      </w:r>
      <w:r w:rsidR="1540AD4D" w:rsidRPr="00FB42A9">
        <w:t>wodorowe</w:t>
      </w:r>
      <w:r w:rsidR="1EC7BEC2" w:rsidRPr="00FB42A9">
        <w:t xml:space="preserve"> lub</w:t>
      </w:r>
      <w:r w:rsidR="32C10A2C" w:rsidRPr="00FB42A9">
        <w:t xml:space="preserve"> instalacje magazynowe </w:t>
      </w:r>
      <w:r w:rsidR="23AFC45F" w:rsidRPr="00FB42A9">
        <w:t xml:space="preserve">wodoru </w:t>
      </w:r>
      <w:r w:rsidR="32C10A2C" w:rsidRPr="00FB42A9">
        <w:t>oraz przyłączone do nich urządzenia i instalacje współpracujące z tymi sieciami lub instalacjami;”,</w:t>
      </w:r>
    </w:p>
    <w:bookmarkEnd w:id="5"/>
    <w:p w14:paraId="1DE9F355" w14:textId="3CFDA051" w:rsidR="00471637" w:rsidRPr="00FB42A9" w:rsidRDefault="003035F8" w:rsidP="00471637">
      <w:pPr>
        <w:pStyle w:val="LITlitera"/>
      </w:pPr>
      <w:r>
        <w:t>m</w:t>
      </w:r>
      <w:r w:rsidR="67FD8409" w:rsidRPr="00FB42A9">
        <w:t>)</w:t>
      </w:r>
      <w:r w:rsidR="00B11A2B" w:rsidRPr="00FB42A9">
        <w:tab/>
      </w:r>
      <w:r w:rsidR="1DC99093" w:rsidRPr="00FB42A9">
        <w:t>pkt 59</w:t>
      </w:r>
      <w:r w:rsidR="007F0E8F" w:rsidRPr="00FB42A9">
        <w:t>a otrzymuje</w:t>
      </w:r>
      <w:r w:rsidR="1DC99093" w:rsidRPr="00FB42A9">
        <w:t xml:space="preserve"> brzmieni</w:t>
      </w:r>
      <w:r w:rsidR="007F0E8F" w:rsidRPr="00FB42A9">
        <w:t>e</w:t>
      </w:r>
      <w:r w:rsidR="1DC99093" w:rsidRPr="00FB42A9">
        <w:t>:</w:t>
      </w:r>
    </w:p>
    <w:p w14:paraId="669986D7" w14:textId="1FB72B31" w:rsidR="0031422D" w:rsidRPr="00FB42A9" w:rsidRDefault="19FC2F66" w:rsidP="008E259C">
      <w:pPr>
        <w:pStyle w:val="ZLITPKTzmpktliter"/>
      </w:pPr>
      <w:r w:rsidRPr="00FB42A9">
        <w:t>„59a)</w:t>
      </w:r>
      <w:r w:rsidR="004F4B9A" w:rsidRPr="00FB42A9">
        <w:tab/>
      </w:r>
      <w:r w:rsidRPr="00FB42A9">
        <w:t xml:space="preserve">magazynowanie energii – magazynowanie energii elektrycznej lub przetworzenie energii elektrycznej pobranej z sieci elektroenergetycznej lub wytworzonej przez jednostkę wytwórczą przyłączoną do sieci elektroenergetycznej i współpracującą z tą siecią do innej postaci energii, w tym do postaci wodoru, </w:t>
      </w:r>
      <w:r w:rsidR="7654FDC8" w:rsidRPr="00FB42A9">
        <w:t xml:space="preserve">lub </w:t>
      </w:r>
      <w:r w:rsidR="0E49E3E0" w:rsidRPr="00FB42A9">
        <w:t xml:space="preserve">magazynowanie energii </w:t>
      </w:r>
      <w:r w:rsidR="5D10D4BB" w:rsidRPr="00FB42A9">
        <w:t xml:space="preserve">z systemu </w:t>
      </w:r>
      <w:r w:rsidR="06AAFDC8" w:rsidRPr="00FB42A9">
        <w:t>nieprzyłączonego do sieci elektroenergetycznej</w:t>
      </w:r>
      <w:r w:rsidR="5D10D4BB" w:rsidRPr="00FB42A9">
        <w:rPr>
          <w:bCs w:val="0"/>
        </w:rPr>
        <w:t>,</w:t>
      </w:r>
      <w:r w:rsidR="5D10D4BB" w:rsidRPr="00FB42A9">
        <w:t xml:space="preserve"> </w:t>
      </w:r>
      <w:r w:rsidRPr="00FB42A9">
        <w:t>przechowanie tej energii, a następnie wykorzystanie jej w postaci</w:t>
      </w:r>
      <w:r w:rsidR="00471637" w:rsidRPr="00FB42A9">
        <w:t xml:space="preserve"> innego nośnika</w:t>
      </w:r>
      <w:r w:rsidRPr="00FB42A9">
        <w:t xml:space="preserve"> energii;”,</w:t>
      </w:r>
    </w:p>
    <w:p w14:paraId="3E7BD3CC" w14:textId="68FC27AD" w:rsidR="00471637" w:rsidRPr="00FB42A9" w:rsidRDefault="003035F8" w:rsidP="00471637">
      <w:pPr>
        <w:pStyle w:val="LITlitera"/>
      </w:pPr>
      <w:r>
        <w:t>n</w:t>
      </w:r>
      <w:r w:rsidR="1DC99093" w:rsidRPr="00FB42A9">
        <w:t>)</w:t>
      </w:r>
      <w:r w:rsidR="0031422D" w:rsidRPr="00FB42A9">
        <w:tab/>
      </w:r>
      <w:r w:rsidR="1DC99093" w:rsidRPr="00FB42A9">
        <w:t xml:space="preserve">w pkt </w:t>
      </w:r>
      <w:r w:rsidR="6A189B6D" w:rsidRPr="00FB42A9">
        <w:t xml:space="preserve">76 </w:t>
      </w:r>
      <w:r w:rsidR="1DC99093" w:rsidRPr="00FB42A9">
        <w:t xml:space="preserve">kropkę zastępuje się średnikiem i dodaje się pkt </w:t>
      </w:r>
      <w:r w:rsidR="6A189B6D" w:rsidRPr="00FB42A9">
        <w:t>77-</w:t>
      </w:r>
      <w:r w:rsidR="2E8052E9" w:rsidRPr="00FB42A9">
        <w:t>9</w:t>
      </w:r>
      <w:r w:rsidR="35731A19" w:rsidRPr="00FB42A9">
        <w:t>0</w:t>
      </w:r>
      <w:r w:rsidR="1DC99093" w:rsidRPr="00FB42A9">
        <w:t xml:space="preserve"> w brzmieniu:</w:t>
      </w:r>
    </w:p>
    <w:p w14:paraId="51A6FE01" w14:textId="1AA3C657" w:rsidR="000041FC" w:rsidRPr="00FB42A9" w:rsidRDefault="00B73158" w:rsidP="000041FC">
      <w:pPr>
        <w:pStyle w:val="ZLITPKTzmpktliter"/>
      </w:pPr>
      <w:r w:rsidRPr="00FB42A9">
        <w:lastRenderedPageBreak/>
        <w:t>77</w:t>
      </w:r>
      <w:r w:rsidR="53E334C6" w:rsidRPr="00FB42A9">
        <w:t>)</w:t>
      </w:r>
      <w:r w:rsidR="000041FC" w:rsidRPr="00FB42A9">
        <w:tab/>
      </w:r>
      <w:r w:rsidR="53E334C6" w:rsidRPr="00FB42A9">
        <w:t>sieć przesyłowa wodorowa – sieć wodorową</w:t>
      </w:r>
      <w:r w:rsidR="004A1D59" w:rsidRPr="00FB42A9">
        <w:t xml:space="preserve">, </w:t>
      </w:r>
      <w:r w:rsidR="003240EB" w:rsidRPr="00FB42A9">
        <w:t xml:space="preserve">przeznaczoną do transportu wodoru, </w:t>
      </w:r>
      <w:r w:rsidR="004A1D59" w:rsidRPr="00FB42A9">
        <w:t xml:space="preserve">która, w szczególności, jest bezpośrednio połączona z </w:t>
      </w:r>
      <w:r w:rsidR="005132DC" w:rsidRPr="00FB42A9">
        <w:t>instalacją magazynow</w:t>
      </w:r>
      <w:r w:rsidR="002613C9" w:rsidRPr="00FB42A9">
        <w:t>ą</w:t>
      </w:r>
      <w:r w:rsidR="005132DC" w:rsidRPr="00FB42A9">
        <w:t xml:space="preserve"> </w:t>
      </w:r>
      <w:r w:rsidR="004A1D59" w:rsidRPr="00FB42A9">
        <w:t>wodoru lub która służy głównie do transportu wodoru do innych sieci wodorowych</w:t>
      </w:r>
      <w:r w:rsidR="005132DC" w:rsidRPr="00FB42A9">
        <w:t xml:space="preserve"> lub</w:t>
      </w:r>
      <w:r w:rsidR="004A1D59" w:rsidRPr="00FB42A9">
        <w:t xml:space="preserve"> </w:t>
      </w:r>
      <w:r w:rsidR="005132DC" w:rsidRPr="00FB42A9">
        <w:t>instalacji magazynow</w:t>
      </w:r>
      <w:r w:rsidR="002613C9" w:rsidRPr="00FB42A9">
        <w:t>ej</w:t>
      </w:r>
      <w:r w:rsidR="005132DC" w:rsidRPr="00FB42A9">
        <w:t xml:space="preserve"> wodoru</w:t>
      </w:r>
      <w:r w:rsidR="004A1D59" w:rsidRPr="00FB42A9">
        <w:t>, w tym sie</w:t>
      </w:r>
      <w:r w:rsidR="005132DC" w:rsidRPr="00FB42A9">
        <w:t>ć</w:t>
      </w:r>
      <w:r w:rsidR="004A1D59" w:rsidRPr="00FB42A9">
        <w:t>, któr</w:t>
      </w:r>
      <w:r w:rsidR="005132DC" w:rsidRPr="00FB42A9">
        <w:t>a</w:t>
      </w:r>
      <w:r w:rsidR="004A1D59" w:rsidRPr="00FB42A9">
        <w:t xml:space="preserve"> służ</w:t>
      </w:r>
      <w:r w:rsidR="005132DC" w:rsidRPr="00FB42A9">
        <w:t>y</w:t>
      </w:r>
      <w:r w:rsidR="004A1D59" w:rsidRPr="00FB42A9">
        <w:t xml:space="preserve"> </w:t>
      </w:r>
      <w:r w:rsidR="005132DC" w:rsidRPr="00FB42A9">
        <w:t>do dostarczania wodoru do</w:t>
      </w:r>
      <w:r w:rsidR="004A1D59" w:rsidRPr="00FB42A9">
        <w:t xml:space="preserve"> bezpośrednio podłączonych odbiorców</w:t>
      </w:r>
      <w:r w:rsidR="53E334C6" w:rsidRPr="00FB42A9">
        <w:t>;</w:t>
      </w:r>
    </w:p>
    <w:p w14:paraId="0E6B5F88" w14:textId="27B61CB9" w:rsidR="000041FC" w:rsidRPr="00FB42A9" w:rsidRDefault="00B73158" w:rsidP="000041FC">
      <w:pPr>
        <w:pStyle w:val="ZLITPKTzmpktliter"/>
      </w:pPr>
      <w:r w:rsidRPr="00FB42A9">
        <w:t>78</w:t>
      </w:r>
      <w:r w:rsidR="53E334C6" w:rsidRPr="00FB42A9">
        <w:t>)</w:t>
      </w:r>
      <w:r w:rsidR="000041FC" w:rsidRPr="00FB42A9">
        <w:tab/>
      </w:r>
      <w:r w:rsidR="53E334C6" w:rsidRPr="00FB42A9">
        <w:t>sieć dystrybucyjna wodorowa – sieć wodorową</w:t>
      </w:r>
      <w:r w:rsidR="005747CE" w:rsidRPr="00FB42A9">
        <w:t xml:space="preserve"> przeznaczoną transportu wodoru,</w:t>
      </w:r>
      <w:r w:rsidR="0032285F" w:rsidRPr="00FB42A9">
        <w:t xml:space="preserve"> </w:t>
      </w:r>
      <w:r w:rsidR="005747CE" w:rsidRPr="00FB42A9">
        <w:t>która służy głównie do dostarczania wodoru do bezpośrednio podłączonych odbiorców, a także która nie jest bezpośrednio połączona z instalacją magazynow</w:t>
      </w:r>
      <w:r w:rsidR="002613C9" w:rsidRPr="00FB42A9">
        <w:t>ą</w:t>
      </w:r>
      <w:r w:rsidR="005747CE" w:rsidRPr="00FB42A9">
        <w:t xml:space="preserve"> wodoru</w:t>
      </w:r>
      <w:r w:rsidR="53E334C6" w:rsidRPr="00FB42A9">
        <w:t>;</w:t>
      </w:r>
    </w:p>
    <w:p w14:paraId="4E9C57C5" w14:textId="7EC834C2" w:rsidR="00AC21A7" w:rsidRPr="00FB42A9" w:rsidRDefault="00B73158" w:rsidP="00ED4199">
      <w:pPr>
        <w:pStyle w:val="ZLITPKTzmpktliter"/>
      </w:pPr>
      <w:r w:rsidRPr="00FB42A9">
        <w:t>79</w:t>
      </w:r>
      <w:r w:rsidR="50C3FD9E" w:rsidRPr="00FB42A9">
        <w:t>)</w:t>
      </w:r>
      <w:r w:rsidR="00167D45" w:rsidRPr="00FB42A9">
        <w:tab/>
      </w:r>
      <w:bookmarkStart w:id="7" w:name="_Hlk157091421"/>
      <w:r w:rsidR="313373BF" w:rsidRPr="00FB42A9">
        <w:t xml:space="preserve">sieć wodorowa </w:t>
      </w:r>
      <w:r w:rsidR="6284DFDC" w:rsidRPr="00FB42A9">
        <w:t>ograniczona</w:t>
      </w:r>
      <w:r w:rsidR="082EC21A" w:rsidRPr="00FB42A9">
        <w:t xml:space="preserve"> geograficznie</w:t>
      </w:r>
      <w:r w:rsidR="6284DFDC" w:rsidRPr="00FB42A9">
        <w:t xml:space="preserve"> </w:t>
      </w:r>
      <w:bookmarkEnd w:id="7"/>
      <w:r w:rsidR="50C3FD9E" w:rsidRPr="00FB42A9">
        <w:t xml:space="preserve">– </w:t>
      </w:r>
      <w:bookmarkStart w:id="8" w:name="_Hlk157091458"/>
      <w:r w:rsidR="00F05521" w:rsidRPr="00FB42A9">
        <w:t>sieć wodorową przeznaczoną</w:t>
      </w:r>
      <w:r w:rsidR="50C3FD9E" w:rsidRPr="00FB42A9">
        <w:t xml:space="preserve"> do transportu wodoru</w:t>
      </w:r>
      <w:r w:rsidR="78F70345" w:rsidRPr="00FB42A9">
        <w:t xml:space="preserve"> </w:t>
      </w:r>
      <w:r w:rsidR="1E192185" w:rsidRPr="00FB42A9">
        <w:t xml:space="preserve">odnawialnego pochodzenia </w:t>
      </w:r>
      <w:proofErr w:type="spellStart"/>
      <w:r w:rsidR="1E192185" w:rsidRPr="00FB42A9">
        <w:t>niebiologicznego</w:t>
      </w:r>
      <w:proofErr w:type="spellEnd"/>
      <w:r w:rsidR="00372C71" w:rsidRPr="00FB42A9">
        <w:t>,</w:t>
      </w:r>
      <w:r w:rsidR="1E192185" w:rsidRPr="00FB42A9">
        <w:t xml:space="preserve"> </w:t>
      </w:r>
      <w:r w:rsidR="72B4834D" w:rsidRPr="00FB42A9">
        <w:t xml:space="preserve"> </w:t>
      </w:r>
      <w:r w:rsidR="78F70345" w:rsidRPr="00FB42A9">
        <w:t>niskoemisyjneg</w:t>
      </w:r>
      <w:bookmarkEnd w:id="8"/>
      <w:r w:rsidR="78F70345" w:rsidRPr="00FB42A9">
        <w:t>o</w:t>
      </w:r>
      <w:r w:rsidR="00372C71" w:rsidRPr="00FB42A9">
        <w:t xml:space="preserve"> lub odnawialnego</w:t>
      </w:r>
      <w:r w:rsidR="78F70345" w:rsidRPr="00FB42A9">
        <w:t>,</w:t>
      </w:r>
      <w:r w:rsidR="52484F66" w:rsidRPr="00FB42A9">
        <w:t xml:space="preserve"> </w:t>
      </w:r>
      <w:r w:rsidR="50C3FD9E" w:rsidRPr="00FB42A9">
        <w:t>obejmując</w:t>
      </w:r>
      <w:r w:rsidR="00372C71" w:rsidRPr="00FB42A9">
        <w:t>a</w:t>
      </w:r>
      <w:r w:rsidR="50C3FD9E" w:rsidRPr="00FB42A9">
        <w:t xml:space="preserve"> swoim zasięgiem </w:t>
      </w:r>
      <w:r w:rsidR="14099108" w:rsidRPr="00FB42A9">
        <w:t xml:space="preserve">ograniczony </w:t>
      </w:r>
      <w:r w:rsidR="00372C71" w:rsidRPr="00FB42A9">
        <w:t>geograficznie obszar</w:t>
      </w:r>
      <w:r w:rsidR="14099108" w:rsidRPr="00FB42A9">
        <w:t xml:space="preserve"> przemysłowy lub handlowy</w:t>
      </w:r>
      <w:r w:rsidR="37F37AF0" w:rsidRPr="00FB42A9">
        <w:t>;</w:t>
      </w:r>
    </w:p>
    <w:p w14:paraId="5F9001A5" w14:textId="0B5BE27C" w:rsidR="00471637" w:rsidRPr="00FB42A9" w:rsidRDefault="00F8417E" w:rsidP="00471637">
      <w:pPr>
        <w:pStyle w:val="ZLITPKTzmpktliter"/>
      </w:pPr>
      <w:r w:rsidRPr="00FB42A9">
        <w:t>8</w:t>
      </w:r>
      <w:r w:rsidR="4EB59475" w:rsidRPr="00FB42A9">
        <w:t>0</w:t>
      </w:r>
      <w:r w:rsidR="00471637" w:rsidRPr="00FB42A9">
        <w:t>)</w:t>
      </w:r>
      <w:r w:rsidR="00471637" w:rsidRPr="00FB42A9">
        <w:tab/>
        <w:t xml:space="preserve">system wodorowy – </w:t>
      </w:r>
      <w:r w:rsidR="00513EEF" w:rsidRPr="00FB42A9">
        <w:t xml:space="preserve">system infrastruktury, w tym </w:t>
      </w:r>
      <w:r w:rsidR="00471637" w:rsidRPr="00FB42A9">
        <w:t>sieci wodorowe, instalacje magazynowe wodoru</w:t>
      </w:r>
      <w:r w:rsidR="00513EEF" w:rsidRPr="00FB42A9">
        <w:t>, zawierając</w:t>
      </w:r>
      <w:r w:rsidR="00AE2EC2" w:rsidRPr="00FB42A9">
        <w:t>y</w:t>
      </w:r>
      <w:r w:rsidR="00513EEF" w:rsidRPr="00FB42A9">
        <w:t xml:space="preserve"> wodór o wysokim stopniu czystości</w:t>
      </w:r>
      <w:r w:rsidR="00471637" w:rsidRPr="00FB42A9">
        <w:t>;</w:t>
      </w:r>
    </w:p>
    <w:p w14:paraId="31716B30" w14:textId="5F0C57F5" w:rsidR="001F3E04" w:rsidRPr="00FB42A9" w:rsidRDefault="00F8417E" w:rsidP="001F3E04">
      <w:pPr>
        <w:pStyle w:val="ZLITPKTzmpktliter"/>
        <w:rPr>
          <w:rFonts w:ascii="Times New Roman" w:eastAsia="Times New Roman" w:hAnsi="Times New Roman" w:cs="Times New Roman"/>
        </w:rPr>
      </w:pPr>
      <w:r w:rsidRPr="00FB42A9">
        <w:rPr>
          <w:rFonts w:eastAsia="Times New Roman" w:cs="Times New Roman"/>
        </w:rPr>
        <w:t>8</w:t>
      </w:r>
      <w:r w:rsidR="4FF337A0" w:rsidRPr="00FB42A9">
        <w:rPr>
          <w:rFonts w:eastAsia="Times New Roman" w:cs="Times New Roman"/>
        </w:rPr>
        <w:t>1</w:t>
      </w:r>
      <w:r w:rsidR="00662D15" w:rsidRPr="00FB42A9">
        <w:rPr>
          <w:rFonts w:eastAsia="Times New Roman" w:cs="Times New Roman"/>
        </w:rPr>
        <w:t>)</w:t>
      </w:r>
      <w:r w:rsidR="00C7376C" w:rsidRPr="00FB42A9">
        <w:tab/>
      </w:r>
      <w:r w:rsidR="00662D15" w:rsidRPr="00FB42A9">
        <w:t>użytkownik</w:t>
      </w:r>
      <w:r w:rsidR="00662D15" w:rsidRPr="00FB42A9">
        <w:rPr>
          <w:rFonts w:ascii="Times New Roman" w:eastAsia="Times New Roman" w:hAnsi="Times New Roman" w:cs="Times New Roman"/>
        </w:rPr>
        <w:t xml:space="preserve"> systemu wodorowego </w:t>
      </w:r>
      <w:r w:rsidR="00D86810" w:rsidRPr="00FB42A9">
        <w:rPr>
          <w:rFonts w:ascii="Times New Roman" w:eastAsia="Times New Roman" w:hAnsi="Times New Roman" w:cs="Times New Roman"/>
        </w:rPr>
        <w:t xml:space="preserve">– </w:t>
      </w:r>
      <w:r w:rsidR="00662D15" w:rsidRPr="00FB42A9">
        <w:rPr>
          <w:rFonts w:ascii="Times New Roman" w:eastAsia="Times New Roman" w:hAnsi="Times New Roman" w:cs="Times New Roman"/>
        </w:rPr>
        <w:t xml:space="preserve">podmiot dostarczający wodór do systemu wodorowego lub </w:t>
      </w:r>
      <w:r w:rsidR="00AE2EC2" w:rsidRPr="00FB42A9">
        <w:rPr>
          <w:rFonts w:ascii="Times New Roman" w:eastAsia="Times New Roman" w:hAnsi="Times New Roman" w:cs="Times New Roman"/>
        </w:rPr>
        <w:t xml:space="preserve">pobierający go </w:t>
      </w:r>
      <w:r w:rsidR="00662D15" w:rsidRPr="00FB42A9">
        <w:rPr>
          <w:rFonts w:ascii="Times New Roman" w:eastAsia="Times New Roman" w:hAnsi="Times New Roman" w:cs="Times New Roman"/>
        </w:rPr>
        <w:t>z tego systemu;</w:t>
      </w:r>
    </w:p>
    <w:p w14:paraId="59D19FF3" w14:textId="584C8DCA" w:rsidR="001F3E04" w:rsidRPr="00FB42A9" w:rsidRDefault="3B85183A" w:rsidP="001F3E04">
      <w:pPr>
        <w:pStyle w:val="ZLITPKTzmpktliter"/>
      </w:pPr>
      <w:r w:rsidRPr="00FB42A9">
        <w:t>8</w:t>
      </w:r>
      <w:r w:rsidR="29A3F2F0" w:rsidRPr="00FB42A9">
        <w:t>2</w:t>
      </w:r>
      <w:r w:rsidR="48C1ED81" w:rsidRPr="00FB42A9">
        <w:t>)</w:t>
      </w:r>
      <w:r w:rsidR="00F51C59" w:rsidRPr="00FB42A9">
        <w:tab/>
      </w:r>
      <w:r w:rsidR="53E334C6" w:rsidRPr="00FB42A9">
        <w:t>przesyłanie wodoru – transport wodoru sieciami przesyłowymi wodorowymi</w:t>
      </w:r>
      <w:r w:rsidR="00F52618" w:rsidRPr="00FB42A9">
        <w:t>, innymi niż część wysokociśnieniowych rurociągów używanych głównie w ramach dystrybucji wodoru,</w:t>
      </w:r>
      <w:r w:rsidR="53E334C6" w:rsidRPr="00FB42A9">
        <w:t xml:space="preserve"> w celu </w:t>
      </w:r>
      <w:r w:rsidR="54DFCDC3" w:rsidRPr="00FB42A9">
        <w:t>jego</w:t>
      </w:r>
      <w:r w:rsidR="53E334C6" w:rsidRPr="00FB42A9">
        <w:t xml:space="preserve"> dostarczania do </w:t>
      </w:r>
      <w:r w:rsidR="00331F14" w:rsidRPr="00FB42A9">
        <w:t>odbiorców</w:t>
      </w:r>
      <w:r w:rsidR="53E334C6" w:rsidRPr="00FB42A9">
        <w:t>, z wyłączeniem sprzedaży wodoru;</w:t>
      </w:r>
    </w:p>
    <w:p w14:paraId="396ABA3A" w14:textId="0BE875E6" w:rsidR="000041FC" w:rsidRPr="00FB42A9" w:rsidRDefault="53E334C6" w:rsidP="000041FC">
      <w:pPr>
        <w:pStyle w:val="ZLITPKTzmpktliter"/>
      </w:pPr>
      <w:r w:rsidRPr="00FB42A9">
        <w:t>8</w:t>
      </w:r>
      <w:r w:rsidR="59505A83" w:rsidRPr="00FB42A9">
        <w:t>3</w:t>
      </w:r>
      <w:r w:rsidRPr="00FB42A9">
        <w:t>)</w:t>
      </w:r>
      <w:r w:rsidR="000041FC" w:rsidRPr="00FB42A9">
        <w:tab/>
      </w:r>
      <w:r w:rsidRPr="00FB42A9">
        <w:t xml:space="preserve">dystrybucja wodoru – transport wodoru sieciami </w:t>
      </w:r>
      <w:r w:rsidR="00F52618" w:rsidRPr="00FB42A9">
        <w:t xml:space="preserve">dystrybucyjnymi </w:t>
      </w:r>
      <w:r w:rsidR="003A4392" w:rsidRPr="00FB42A9">
        <w:t>wodorowymi</w:t>
      </w:r>
      <w:r w:rsidRPr="00FB42A9">
        <w:t xml:space="preserve"> w celu jego dostarczania </w:t>
      </w:r>
      <w:r w:rsidR="003A4392" w:rsidRPr="00FB42A9">
        <w:t>odbiorcom</w:t>
      </w:r>
      <w:r w:rsidRPr="00FB42A9">
        <w:t>, z wyłączeniem sprzedaży wodoru;</w:t>
      </w:r>
    </w:p>
    <w:p w14:paraId="345A7518" w14:textId="6FFFA12A" w:rsidR="00471637" w:rsidRPr="00FB42A9" w:rsidRDefault="70C3F65A" w:rsidP="00471637">
      <w:pPr>
        <w:pStyle w:val="ZLITPKTzmpktliter"/>
      </w:pPr>
      <w:r w:rsidRPr="00FB42A9">
        <w:t>8</w:t>
      </w:r>
      <w:r w:rsidR="65411FDE" w:rsidRPr="00FB42A9">
        <w:t>4</w:t>
      </w:r>
      <w:r w:rsidR="48C1ED81" w:rsidRPr="00FB42A9">
        <w:t>)</w:t>
      </w:r>
      <w:r w:rsidR="00F51C59" w:rsidRPr="00FB42A9">
        <w:tab/>
      </w:r>
      <w:r w:rsidR="48C1ED81" w:rsidRPr="00FB42A9">
        <w:t>magazynowanie wodoru – świadczenie usług przechowywania wodoru w instalacji magazynowej wodoru;</w:t>
      </w:r>
    </w:p>
    <w:p w14:paraId="06B8A654" w14:textId="3CD6B355" w:rsidR="0353E5AE" w:rsidRPr="00FB42A9" w:rsidRDefault="411B1300" w:rsidP="7DAC37B7">
      <w:pPr>
        <w:pStyle w:val="ZLITPKTzmpktliter"/>
      </w:pPr>
      <w:r w:rsidRPr="00FB42A9">
        <w:t>8</w:t>
      </w:r>
      <w:r w:rsidR="50D3F73B" w:rsidRPr="00FB42A9">
        <w:t>5</w:t>
      </w:r>
      <w:r w:rsidR="68E1555A" w:rsidRPr="00FB42A9">
        <w:t>)</w:t>
      </w:r>
      <w:r w:rsidR="00F51C59" w:rsidRPr="00FB42A9">
        <w:tab/>
      </w:r>
      <w:r w:rsidR="48E4ACE1" w:rsidRPr="00FB42A9">
        <w:t>lokalne magazynowanie wodoru – magazynowanie wodoru wykonywane w miejscu jego wytworzenia lub magazynowanie wodoru w miejscu przeznaczonym do sprzedaży na cele transportowe;</w:t>
      </w:r>
    </w:p>
    <w:p w14:paraId="42185518" w14:textId="6073669D" w:rsidR="00155B23" w:rsidRPr="00FB42A9" w:rsidRDefault="2F8A577D" w:rsidP="009102CE">
      <w:pPr>
        <w:pStyle w:val="ZLITPKTzmpktliter"/>
      </w:pPr>
      <w:r w:rsidRPr="00FB42A9">
        <w:t>8</w:t>
      </w:r>
      <w:r w:rsidR="7193BFD3" w:rsidRPr="00FB42A9">
        <w:t>6</w:t>
      </w:r>
      <w:r w:rsidR="48C1ED81" w:rsidRPr="00FB42A9">
        <w:t>)</w:t>
      </w:r>
      <w:r w:rsidR="00F51C59" w:rsidRPr="00FB42A9">
        <w:tab/>
      </w:r>
      <w:r w:rsidR="48C1ED81" w:rsidRPr="00FB42A9">
        <w:t>instalacja magazynowa wodoru –</w:t>
      </w:r>
      <w:r w:rsidR="00AA000F" w:rsidRPr="00FB42A9">
        <w:t xml:space="preserve"> instalację używaną do magazynowania wodoru</w:t>
      </w:r>
      <w:r w:rsidR="00810B7E" w:rsidRPr="00FB42A9">
        <w:t xml:space="preserve"> o wysokim stopniu czystości lub duże, w szczególności podziemne, instalacje magazynowania wodoru</w:t>
      </w:r>
      <w:r w:rsidR="00AA000F" w:rsidRPr="00FB42A9">
        <w:t>, z wyłączeniem małej instalacji magazynowej wodoru;</w:t>
      </w:r>
    </w:p>
    <w:p w14:paraId="4EE88908" w14:textId="679955FF" w:rsidR="00DA53D8" w:rsidRPr="00FB42A9" w:rsidRDefault="00155B23" w:rsidP="009102CE">
      <w:pPr>
        <w:pStyle w:val="ZLITLITwPKTzmlitwpktliter"/>
        <w:ind w:left="1497" w:hanging="477"/>
      </w:pPr>
      <w:r w:rsidRPr="00FB42A9">
        <w:lastRenderedPageBreak/>
        <w:t>8</w:t>
      </w:r>
      <w:r w:rsidR="766E7927" w:rsidRPr="00FB42A9">
        <w:t>7</w:t>
      </w:r>
      <w:r w:rsidRPr="00FB42A9">
        <w:t>)</w:t>
      </w:r>
      <w:r w:rsidRPr="00FB42A9">
        <w:tab/>
        <w:t xml:space="preserve">mała instalacja magazynowa wodoru – instalację używaną do magazynowania wodoru o pojemności </w:t>
      </w:r>
      <w:r w:rsidR="00F13E3D" w:rsidRPr="00FB42A9">
        <w:t xml:space="preserve">mniejszej lub równej </w:t>
      </w:r>
      <w:r w:rsidRPr="00FB42A9">
        <w:t>55 000 Nm</w:t>
      </w:r>
      <w:r w:rsidRPr="00FB42A9">
        <w:rPr>
          <w:vertAlign w:val="superscript"/>
        </w:rPr>
        <w:t>3</w:t>
      </w:r>
      <w:r w:rsidR="00E90ED3" w:rsidRPr="00FB42A9">
        <w:t>;</w:t>
      </w:r>
    </w:p>
    <w:p w14:paraId="1E81F1BE" w14:textId="4FA1785E" w:rsidR="000041FC" w:rsidRPr="00FB42A9" w:rsidRDefault="2E47A49A" w:rsidP="000041FC">
      <w:pPr>
        <w:pStyle w:val="ZLITPKTzmpktliter"/>
      </w:pPr>
      <w:r w:rsidRPr="00FB42A9">
        <w:t>88</w:t>
      </w:r>
      <w:r w:rsidR="53BEC2E4" w:rsidRPr="00FB42A9">
        <w:t>)</w:t>
      </w:r>
      <w:r w:rsidR="0032285F" w:rsidRPr="00FB42A9">
        <w:tab/>
      </w:r>
      <w:r w:rsidR="53E334C6" w:rsidRPr="00FB42A9">
        <w:t>operator</w:t>
      </w:r>
      <w:r w:rsidR="007B40C0" w:rsidRPr="00FB42A9">
        <w:t xml:space="preserve"> </w:t>
      </w:r>
      <w:r w:rsidR="0015255C" w:rsidRPr="00FB42A9">
        <w:t xml:space="preserve">systemu </w:t>
      </w:r>
      <w:r w:rsidR="00620338" w:rsidRPr="00FB42A9">
        <w:t>przesyłowe</w:t>
      </w:r>
      <w:r w:rsidR="0015255C" w:rsidRPr="00FB42A9">
        <w:t>go</w:t>
      </w:r>
      <w:r w:rsidR="00620338" w:rsidRPr="00FB42A9">
        <w:t xml:space="preserve"> wodorowe</w:t>
      </w:r>
      <w:r w:rsidR="0015255C" w:rsidRPr="00FB42A9">
        <w:t>go</w:t>
      </w:r>
      <w:r w:rsidR="00620338" w:rsidRPr="00FB42A9">
        <w:t xml:space="preserve"> </w:t>
      </w:r>
      <w:r w:rsidR="53E334C6" w:rsidRPr="00FB42A9">
        <w:t xml:space="preserve">– przedsiębiorstwo energetyczne zajmujące się przesyłaniem wodoru, odpowiedzialne za ruch sieciowy w </w:t>
      </w:r>
      <w:r w:rsidR="006306D8" w:rsidRPr="00FB42A9">
        <w:t>sieci przesyłowej</w:t>
      </w:r>
      <w:r w:rsidR="53E334C6" w:rsidRPr="00FB42A9">
        <w:t xml:space="preserve"> wodorow</w:t>
      </w:r>
      <w:r w:rsidR="006306D8" w:rsidRPr="00FB42A9">
        <w:t>ej</w:t>
      </w:r>
      <w:r w:rsidR="53E334C6" w:rsidRPr="00FB42A9">
        <w:t xml:space="preserve">, bieżące i długookresowe bezpieczeństwo funkcjonowania </w:t>
      </w:r>
      <w:r w:rsidR="00B45111" w:rsidRPr="00FB42A9">
        <w:t>tej sieci</w:t>
      </w:r>
      <w:r w:rsidR="53E334C6" w:rsidRPr="00FB42A9">
        <w:t>, eksploatację, konserwację, remonty oraz niezbędną rozbudowę sieci przesyłowej wodorowej, w tym połączeń z innymi s</w:t>
      </w:r>
      <w:r w:rsidR="00AD601C" w:rsidRPr="00FB42A9">
        <w:t>ystemami</w:t>
      </w:r>
      <w:r w:rsidR="53E334C6" w:rsidRPr="00FB42A9">
        <w:t xml:space="preserve"> wodorowymi;</w:t>
      </w:r>
    </w:p>
    <w:p w14:paraId="1EF8633C" w14:textId="556C59E1" w:rsidR="000041FC" w:rsidRPr="00FB42A9" w:rsidRDefault="0085C66A" w:rsidP="009102CE">
      <w:pPr>
        <w:pStyle w:val="ZLITPKTzmpktliter"/>
      </w:pPr>
      <w:r w:rsidRPr="00FB42A9">
        <w:t>89</w:t>
      </w:r>
      <w:r w:rsidR="53E334C6" w:rsidRPr="00FB42A9">
        <w:t>)</w:t>
      </w:r>
      <w:r w:rsidR="00F57B71" w:rsidRPr="00FB42A9">
        <w:tab/>
      </w:r>
      <w:r w:rsidR="53E334C6" w:rsidRPr="00FB42A9">
        <w:t>operator</w:t>
      </w:r>
      <w:r w:rsidR="007B40C0" w:rsidRPr="00FB42A9">
        <w:t xml:space="preserve"> </w:t>
      </w:r>
      <w:r w:rsidR="0015255C" w:rsidRPr="00FB42A9">
        <w:t>systemu</w:t>
      </w:r>
      <w:r w:rsidR="00620338" w:rsidRPr="00FB42A9">
        <w:t xml:space="preserve"> dystrybucyjne</w:t>
      </w:r>
      <w:r w:rsidR="0015255C" w:rsidRPr="00FB42A9">
        <w:t>go</w:t>
      </w:r>
      <w:r w:rsidR="00620338" w:rsidRPr="00FB42A9">
        <w:t xml:space="preserve"> wodorowe</w:t>
      </w:r>
      <w:r w:rsidR="0015255C" w:rsidRPr="00FB42A9">
        <w:t>go</w:t>
      </w:r>
      <w:r w:rsidR="00620338" w:rsidRPr="00FB42A9">
        <w:t xml:space="preserve"> </w:t>
      </w:r>
      <w:r w:rsidR="53E334C6" w:rsidRPr="00FB42A9">
        <w:t>– przedsiębiorstwo energetyczne zajmujące się dystrybucją wodoru, odpowiedzialne za ruch sieciowy w s</w:t>
      </w:r>
      <w:r w:rsidR="0001619E" w:rsidRPr="00FB42A9">
        <w:t>ieci</w:t>
      </w:r>
      <w:r w:rsidR="53E334C6" w:rsidRPr="00FB42A9">
        <w:t xml:space="preserve"> dystrybucyjn</w:t>
      </w:r>
      <w:r w:rsidR="0001619E" w:rsidRPr="00FB42A9">
        <w:t>ej</w:t>
      </w:r>
      <w:r w:rsidR="53E334C6" w:rsidRPr="00FB42A9">
        <w:t xml:space="preserve"> wodorow</w:t>
      </w:r>
      <w:r w:rsidR="0001619E" w:rsidRPr="00FB42A9">
        <w:t>ej</w:t>
      </w:r>
      <w:r w:rsidR="53E334C6" w:rsidRPr="00FB42A9">
        <w:t>, bieżące i długookresowe bezpieczeństwo funkcjonowania te</w:t>
      </w:r>
      <w:r w:rsidR="00B45111" w:rsidRPr="00FB42A9">
        <w:t>j sieci</w:t>
      </w:r>
      <w:r w:rsidR="53E334C6" w:rsidRPr="00FB42A9">
        <w:t>, eksploatację, konserwację, remonty oraz niezbędną rozbudowę sieci dystrybucyjnej wodorowej, w tym połączeń z innymi s</w:t>
      </w:r>
      <w:r w:rsidR="00AD601C" w:rsidRPr="00FB42A9">
        <w:t>ystemami</w:t>
      </w:r>
      <w:r w:rsidR="00B45111" w:rsidRPr="00FB42A9">
        <w:t xml:space="preserve"> </w:t>
      </w:r>
      <w:r w:rsidR="53E334C6" w:rsidRPr="00FB42A9">
        <w:t>wodorowymi;</w:t>
      </w:r>
    </w:p>
    <w:p w14:paraId="30712081" w14:textId="2DA7B5C7" w:rsidR="00251F05" w:rsidRPr="00FB42A9" w:rsidRDefault="70C3F65A" w:rsidP="00087CEC">
      <w:pPr>
        <w:pStyle w:val="ZLITPKTzmpktliter"/>
      </w:pPr>
      <w:r w:rsidRPr="00FB42A9">
        <w:t>9</w:t>
      </w:r>
      <w:r w:rsidR="74AB946D" w:rsidRPr="00FB42A9">
        <w:t>0</w:t>
      </w:r>
      <w:r w:rsidR="00FC6476" w:rsidRPr="00FB42A9">
        <w:t>)</w:t>
      </w:r>
      <w:r w:rsidR="00FC6476" w:rsidRPr="00FB42A9">
        <w:tab/>
      </w:r>
      <w:r w:rsidR="1DC99093" w:rsidRPr="00FB42A9">
        <w:t>operator systemu magazynowania wodoru – przedsiębiorstwo energetyczne zajmujące się magazynowaniem wodoru, odpowiedzialne za eksploatację instalacji magazynowej wodoru;</w:t>
      </w:r>
      <w:r w:rsidRPr="00FB42A9">
        <w:t>”;</w:t>
      </w:r>
    </w:p>
    <w:p w14:paraId="72BA5E6D" w14:textId="1F9C3D05" w:rsidR="00471637" w:rsidRPr="00FB42A9" w:rsidRDefault="00471637" w:rsidP="002B013F">
      <w:pPr>
        <w:pStyle w:val="PKTpunkt"/>
      </w:pPr>
      <w:r w:rsidRPr="00FB42A9">
        <w:rPr>
          <w:rStyle w:val="Ppogrubienie"/>
          <w:b w:val="0"/>
        </w:rPr>
        <w:t>2)</w:t>
      </w:r>
      <w:r w:rsidRPr="00FB42A9">
        <w:tab/>
        <w:t>w art. 4:</w:t>
      </w:r>
    </w:p>
    <w:p w14:paraId="72C5714F" w14:textId="77777777" w:rsidR="00471637" w:rsidRPr="00FB42A9" w:rsidRDefault="00471637" w:rsidP="00471637">
      <w:pPr>
        <w:pStyle w:val="LITlitera"/>
      </w:pPr>
      <w:r w:rsidRPr="00FB42A9">
        <w:t>a)</w:t>
      </w:r>
      <w:r w:rsidRPr="00FB42A9">
        <w:tab/>
        <w:t>ust. 1 otrzymuje brzmienie:</w:t>
      </w:r>
    </w:p>
    <w:p w14:paraId="1B98CB54" w14:textId="4860B631" w:rsidR="00471637" w:rsidRPr="00FB42A9" w:rsidRDefault="48C1ED81" w:rsidP="00471637">
      <w:pPr>
        <w:pStyle w:val="ZLITUSTzmustliter"/>
      </w:pPr>
      <w:r w:rsidRPr="00FB42A9">
        <w:t xml:space="preserve">„1. Przedsiębiorstwo energetyczne zajmujące się przesyłaniem lub dystrybucją paliw lub energii, </w:t>
      </w:r>
      <w:bookmarkStart w:id="9" w:name="_Hlk164436446"/>
      <w:r w:rsidR="007E6C4E" w:rsidRPr="00DF065F">
        <w:t>przesyłaniem</w:t>
      </w:r>
      <w:r w:rsidR="007E6C4E" w:rsidRPr="00FB42A9">
        <w:t xml:space="preserve"> lub dystrybucją wodoru, zwanych dalej „</w:t>
      </w:r>
      <w:r w:rsidR="00E755F1" w:rsidRPr="00FB42A9">
        <w:t>transportem</w:t>
      </w:r>
      <w:r w:rsidR="202FAA79" w:rsidRPr="00FB42A9">
        <w:t xml:space="preserve"> </w:t>
      </w:r>
      <w:r w:rsidRPr="00FB42A9">
        <w:t>wodoru</w:t>
      </w:r>
      <w:r w:rsidR="007E6C4E" w:rsidRPr="00FB42A9">
        <w:t>”</w:t>
      </w:r>
      <w:bookmarkEnd w:id="9"/>
      <w:r w:rsidRPr="00FB42A9">
        <w:t xml:space="preserve">, magazynowaniem energii, wodoru lub paliw gazowych, w tym skroplonego gazu ziemnego, skraplaniem gazu ziemnego lub </w:t>
      </w:r>
      <w:proofErr w:type="spellStart"/>
      <w:r w:rsidRPr="00FB42A9">
        <w:t>regazyfikacją</w:t>
      </w:r>
      <w:proofErr w:type="spellEnd"/>
      <w:r w:rsidRPr="00FB42A9">
        <w:t xml:space="preserve"> skroplonego gazu ziemnego jest obowiązane utrzymywać zdolność urządzeń, instalacji i sieci do realizacji zaopatrzenia w te paliwa lub energię w sposób ciągły i niezawodny, przy zachowaniu obowiązujących wymagań jakościowych.”,</w:t>
      </w:r>
    </w:p>
    <w:p w14:paraId="4FBD1115" w14:textId="77777777" w:rsidR="00471637" w:rsidRPr="00FB42A9" w:rsidRDefault="00471637" w:rsidP="00471637">
      <w:pPr>
        <w:pStyle w:val="LITlitera"/>
      </w:pPr>
      <w:r w:rsidRPr="00FB42A9">
        <w:t>b)</w:t>
      </w:r>
      <w:r w:rsidRPr="00FB42A9">
        <w:tab/>
        <w:t>dodaje się ust. 3 w brzmieniu:</w:t>
      </w:r>
    </w:p>
    <w:p w14:paraId="4E1A4381" w14:textId="29E34E1F" w:rsidR="003808FE" w:rsidRPr="00FB42A9" w:rsidRDefault="1DC99093" w:rsidP="005F0F18">
      <w:pPr>
        <w:pStyle w:val="ZLITUSTzmustliter"/>
      </w:pPr>
      <w:r w:rsidRPr="00FB42A9">
        <w:t>„3. Przedsiębiorstwo energetyczne zajmujące się</w:t>
      </w:r>
      <w:r w:rsidR="00645DF1" w:rsidRPr="00FB42A9">
        <w:t xml:space="preserve"> transportem</w:t>
      </w:r>
      <w:r w:rsidRPr="00FB42A9">
        <w:t xml:space="preserve"> wodoru jest obowiązane zapewniać wszystkim </w:t>
      </w:r>
      <w:r w:rsidR="6A47128E" w:rsidRPr="00FB42A9">
        <w:t>odbiorcom oraz przedsiębiorcom zajmującym się sprzedażą paliw gazowych</w:t>
      </w:r>
      <w:r w:rsidR="3A2E0898" w:rsidRPr="00FB42A9">
        <w:t>, energii lub wodoru</w:t>
      </w:r>
      <w:r w:rsidR="49E8F0F4" w:rsidRPr="00FB42A9">
        <w:t xml:space="preserve">, </w:t>
      </w:r>
      <w:r w:rsidRPr="00FB42A9">
        <w:t>świadczenie usług polegających na przesy</w:t>
      </w:r>
      <w:r w:rsidR="3A2E0898" w:rsidRPr="00FB42A9">
        <w:t>łaniu</w:t>
      </w:r>
      <w:r w:rsidR="00803C15" w:rsidRPr="00FB42A9">
        <w:t xml:space="preserve"> wodoru</w:t>
      </w:r>
      <w:r w:rsidRPr="00FB42A9">
        <w:t xml:space="preserve"> </w:t>
      </w:r>
      <w:r w:rsidR="202FAA79" w:rsidRPr="00FB42A9">
        <w:t xml:space="preserve">lub dystrybucji </w:t>
      </w:r>
      <w:r w:rsidRPr="00FB42A9">
        <w:t>wodoru</w:t>
      </w:r>
      <w:r w:rsidR="3557CB12" w:rsidRPr="00FB42A9">
        <w:t xml:space="preserve">, </w:t>
      </w:r>
      <w:r w:rsidRPr="00FB42A9">
        <w:t>z uwzględnieniem warunków technicznych i ekonomicznych</w:t>
      </w:r>
      <w:r w:rsidR="720F1EAE" w:rsidRPr="00FB42A9">
        <w:t>,</w:t>
      </w:r>
      <w:r w:rsidRPr="00FB42A9">
        <w:t xml:space="preserve"> na warunkach uzgodnionych przez strony w drodze umowy.”;</w:t>
      </w:r>
    </w:p>
    <w:p w14:paraId="321ACE7F" w14:textId="6B51E649" w:rsidR="00471637" w:rsidRPr="00FB42A9" w:rsidRDefault="00471637" w:rsidP="00471637">
      <w:pPr>
        <w:pStyle w:val="PKTpunkt"/>
      </w:pPr>
      <w:r w:rsidRPr="00FB42A9">
        <w:lastRenderedPageBreak/>
        <w:t>3)</w:t>
      </w:r>
      <w:r w:rsidRPr="00FB42A9">
        <w:tab/>
        <w:t>po art. 4c dodaje się art. 4ca</w:t>
      </w:r>
      <w:r w:rsidR="002B013F" w:rsidRPr="00FB42A9">
        <w:t xml:space="preserve"> </w:t>
      </w:r>
      <w:r w:rsidRPr="00FB42A9">
        <w:t>w brzmieniu:</w:t>
      </w:r>
    </w:p>
    <w:p w14:paraId="4970AE76" w14:textId="1989087A" w:rsidR="00471637" w:rsidRPr="00FB42A9" w:rsidRDefault="1DC99093" w:rsidP="00471637">
      <w:pPr>
        <w:pStyle w:val="ZUSTzmustartykuempunktem"/>
      </w:pPr>
      <w:r w:rsidRPr="00FB42A9">
        <w:t>„</w:t>
      </w:r>
      <w:r w:rsidR="2467C7DC" w:rsidRPr="00FB42A9">
        <w:t>Art. </w:t>
      </w:r>
      <w:r w:rsidRPr="00FB42A9">
        <w:t>4ca. 1. Przedsiębiorstwo energetyczne zajmujące się magazynowaniem wodoru jest obowiązane zapewniać wszystkim podmiotom zajmującym się wytwarzaniem wodoru</w:t>
      </w:r>
      <w:r w:rsidR="4D475E6D" w:rsidRPr="00FB42A9">
        <w:t xml:space="preserve"> </w:t>
      </w:r>
      <w:r w:rsidRPr="00FB42A9">
        <w:t>lub sprzedażą wodoru</w:t>
      </w:r>
      <w:r w:rsidR="02D695F4" w:rsidRPr="00FB42A9">
        <w:t xml:space="preserve">, </w:t>
      </w:r>
      <w:r w:rsidRPr="00FB42A9">
        <w:t>świadczenie usług magazynowania wodoru w instalacji magazynowania wodoru. Świadczenie usług magazynowania wodoru odbywa się na warunkach uzgodnionych przez strony w drodze umowy.</w:t>
      </w:r>
    </w:p>
    <w:p w14:paraId="02E1B3EC" w14:textId="5D2FCD40" w:rsidR="00471637" w:rsidRPr="00FB42A9" w:rsidRDefault="00471637" w:rsidP="00471637">
      <w:pPr>
        <w:pStyle w:val="ZUSTzmustartykuempunktem"/>
      </w:pPr>
      <w:r w:rsidRPr="00FB42A9">
        <w:t>2. Przedsiębiorstwo energetyczne zajmujące się magazynowaniem wodoru jest obowiązane udostępniać operatoro</w:t>
      </w:r>
      <w:r w:rsidR="009E4B78" w:rsidRPr="00FB42A9">
        <w:t>wi</w:t>
      </w:r>
      <w:r w:rsidRPr="00FB42A9">
        <w:t xml:space="preserve"> </w:t>
      </w:r>
      <w:r w:rsidR="0015255C" w:rsidRPr="00FB42A9">
        <w:t>systemu</w:t>
      </w:r>
      <w:r w:rsidR="00086422" w:rsidRPr="00FB42A9">
        <w:t xml:space="preserve"> przesyłowe</w:t>
      </w:r>
      <w:r w:rsidR="0015255C" w:rsidRPr="00FB42A9">
        <w:t>go</w:t>
      </w:r>
      <w:r w:rsidR="00086422" w:rsidRPr="00FB42A9">
        <w:t xml:space="preserve"> wodorowe</w:t>
      </w:r>
      <w:r w:rsidR="0015255C" w:rsidRPr="00FB42A9">
        <w:t>go</w:t>
      </w:r>
      <w:r w:rsidRPr="00FB42A9">
        <w:t xml:space="preserve"> tę część instalacji, która jest używana do magazynowania wodoru i jest niezbędna do realizacji jego zadań.</w:t>
      </w:r>
    </w:p>
    <w:p w14:paraId="27C00A0D" w14:textId="095D1894" w:rsidR="00471637" w:rsidRPr="00FB42A9" w:rsidRDefault="00471637" w:rsidP="00471637">
      <w:pPr>
        <w:pStyle w:val="ZUSTzmustartykuempunktem"/>
      </w:pPr>
      <w:r w:rsidRPr="00FB42A9">
        <w:t>3. Udostępnienie części instalacji, o której mowa w ust. 2, następuje za wynagrodzeniem, na zasadach określonych w umowie.</w:t>
      </w:r>
      <w:r w:rsidR="59980FC3" w:rsidRPr="00FB42A9">
        <w:t>”;</w:t>
      </w:r>
    </w:p>
    <w:p w14:paraId="15221D51" w14:textId="391700A5" w:rsidR="00B11A6F" w:rsidRPr="00FB42A9" w:rsidRDefault="00C01A8F" w:rsidP="00B11A6F">
      <w:pPr>
        <w:pStyle w:val="PKTpunkt"/>
      </w:pPr>
      <w:r w:rsidRPr="00FB42A9">
        <w:t>4</w:t>
      </w:r>
      <w:r w:rsidR="00B11A6F" w:rsidRPr="00FB42A9">
        <w:t>)</w:t>
      </w:r>
      <w:r w:rsidR="00B11A6F" w:rsidRPr="00FB42A9">
        <w:tab/>
        <w:t>po art. 4e</w:t>
      </w:r>
      <w:r w:rsidR="00B11A6F" w:rsidRPr="00FB42A9">
        <w:rPr>
          <w:vertAlign w:val="superscript"/>
        </w:rPr>
        <w:t>2</w:t>
      </w:r>
      <w:r w:rsidR="00B11A6F" w:rsidRPr="00FB42A9">
        <w:t xml:space="preserve"> dodaje się art. 4e</w:t>
      </w:r>
      <w:r w:rsidR="00B11A6F" w:rsidRPr="00FB42A9">
        <w:rPr>
          <w:vertAlign w:val="superscript"/>
        </w:rPr>
        <w:t>3</w:t>
      </w:r>
      <w:r w:rsidR="00B11A6F" w:rsidRPr="00FB42A9">
        <w:t xml:space="preserve"> w brzmieniu:</w:t>
      </w:r>
    </w:p>
    <w:p w14:paraId="227DCB6A" w14:textId="11A2903E" w:rsidR="00B11A6F" w:rsidRPr="00FB42A9" w:rsidRDefault="7EEEB011" w:rsidP="00B11A6F">
      <w:pPr>
        <w:pStyle w:val="ZUSTzmustartykuempunktem"/>
      </w:pPr>
      <w:r w:rsidRPr="00FB42A9">
        <w:t>„</w:t>
      </w:r>
      <w:r w:rsidR="00B11A6F" w:rsidRPr="00FB42A9">
        <w:t>Art. 4e</w:t>
      </w:r>
      <w:r w:rsidR="00B11A6F" w:rsidRPr="00FB42A9">
        <w:rPr>
          <w:vertAlign w:val="superscript"/>
        </w:rPr>
        <w:t>3</w:t>
      </w:r>
      <w:r w:rsidR="00B11A6F" w:rsidRPr="00FB42A9">
        <w:t>. Usługi przesyłania wodoru, dystrybucji wodoru</w:t>
      </w:r>
      <w:r w:rsidR="00C6162F" w:rsidRPr="00FB42A9">
        <w:t xml:space="preserve"> lub </w:t>
      </w:r>
      <w:r w:rsidR="00B11A6F" w:rsidRPr="00FB42A9">
        <w:t>magazynowania wodoru, mogą być świadczone wyłącznie odpowiednio przez operatora s</w:t>
      </w:r>
      <w:r w:rsidR="0015255C" w:rsidRPr="00FB42A9">
        <w:t>ystemu</w:t>
      </w:r>
      <w:r w:rsidR="00B11A6F" w:rsidRPr="00FB42A9">
        <w:t xml:space="preserve"> przesyłowe</w:t>
      </w:r>
      <w:r w:rsidR="0015255C" w:rsidRPr="00FB42A9">
        <w:t>go</w:t>
      </w:r>
      <w:r w:rsidR="00B11A6F" w:rsidRPr="00FB42A9">
        <w:t xml:space="preserve"> wodorowe</w:t>
      </w:r>
      <w:r w:rsidR="0015255C" w:rsidRPr="00FB42A9">
        <w:t>go</w:t>
      </w:r>
      <w:r w:rsidR="00B11A6F" w:rsidRPr="00FB42A9">
        <w:t xml:space="preserve">, operatora </w:t>
      </w:r>
      <w:r w:rsidR="0015255C" w:rsidRPr="00FB42A9">
        <w:t>systemu</w:t>
      </w:r>
      <w:r w:rsidR="00B11A6F" w:rsidRPr="00FB42A9">
        <w:t xml:space="preserve"> dystrybucyjne</w:t>
      </w:r>
      <w:r w:rsidR="0015255C" w:rsidRPr="00FB42A9">
        <w:t>go</w:t>
      </w:r>
      <w:r w:rsidR="00B11A6F" w:rsidRPr="00FB42A9">
        <w:t xml:space="preserve"> wodorowe</w:t>
      </w:r>
      <w:r w:rsidR="0015255C" w:rsidRPr="00FB42A9">
        <w:t>go</w:t>
      </w:r>
      <w:r w:rsidR="00B11A6F" w:rsidRPr="00FB42A9">
        <w:t>, operatora systemu magazynowania wodoru lub operatora systemu połączonego</w:t>
      </w:r>
      <w:r w:rsidR="00836A15" w:rsidRPr="00FB42A9">
        <w:t xml:space="preserve"> w zakresie paliw gazowych lub wodoru</w:t>
      </w:r>
      <w:r w:rsidR="00B11A6F" w:rsidRPr="00FB42A9">
        <w:t>.</w:t>
      </w:r>
      <w:r w:rsidR="081D5A80" w:rsidRPr="00FB42A9">
        <w:t>”;</w:t>
      </w:r>
    </w:p>
    <w:p w14:paraId="11D556F1" w14:textId="07288230" w:rsidR="00471637" w:rsidRPr="00FB42A9" w:rsidRDefault="00AF7A13" w:rsidP="00471637">
      <w:pPr>
        <w:pStyle w:val="PKTpunkt"/>
      </w:pPr>
      <w:r w:rsidRPr="00FB42A9">
        <w:t>5</w:t>
      </w:r>
      <w:r w:rsidR="00471637" w:rsidRPr="00FB42A9">
        <w:t>)</w:t>
      </w:r>
      <w:r w:rsidR="00471637" w:rsidRPr="00FB42A9">
        <w:tab/>
        <w:t>w art. 4j</w:t>
      </w:r>
      <w:bookmarkStart w:id="10" w:name="_Hlk102041577"/>
      <w:r w:rsidR="00471637" w:rsidRPr="00FB42A9">
        <w:t xml:space="preserve"> ust. 1 i 2 otrzymują brzmienie:</w:t>
      </w:r>
    </w:p>
    <w:bookmarkEnd w:id="10"/>
    <w:p w14:paraId="407526A1" w14:textId="77777777" w:rsidR="00471637" w:rsidRPr="00FB42A9" w:rsidRDefault="00471637" w:rsidP="00471637">
      <w:pPr>
        <w:pStyle w:val="ZUSTzmustartykuempunktem"/>
      </w:pPr>
      <w:r w:rsidRPr="00FB42A9">
        <w:t>„1. Odbiorca paliw gazowych, wodoru lub energii ma prawo zakupu tych paliw, wodoru lub energii od wybranego przez siebie sprzedawcy.</w:t>
      </w:r>
    </w:p>
    <w:p w14:paraId="6957C87A" w14:textId="71A5A62B" w:rsidR="00471637" w:rsidRPr="00FB42A9" w:rsidRDefault="1DC99093" w:rsidP="00471637">
      <w:pPr>
        <w:pStyle w:val="ZUSTzmustartykuempunktem"/>
      </w:pPr>
      <w:r w:rsidRPr="00FB42A9">
        <w:t xml:space="preserve">2. Przedsiębiorstwo energetyczne zajmujące się przesyłaniem lub dystrybucją paliw gazowych lub energii lub </w:t>
      </w:r>
      <w:r w:rsidR="008D2FDA" w:rsidRPr="00FB42A9">
        <w:t xml:space="preserve">transportem </w:t>
      </w:r>
      <w:r w:rsidR="7232852E" w:rsidRPr="00FB42A9">
        <w:t xml:space="preserve"> </w:t>
      </w:r>
      <w:r w:rsidRPr="00FB42A9">
        <w:t>wodoru</w:t>
      </w:r>
      <w:r w:rsidR="3A14C06F" w:rsidRPr="00FB42A9">
        <w:t>,</w:t>
      </w:r>
      <w:r w:rsidRPr="00FB42A9">
        <w:t xml:space="preserve"> stosując obiektywne i przejrzyste zasady zapewniające równe traktowanie użytkowników systemu, umożliwia odbiorcy paliw gazowych, wodoru lub energii przyłączonemu do jego sieci zmianę sprzedawcy paliw gazowych, wodoru lub energii, na warunkach i w trybie określonym w przepisach wydanych na podstawie art. 9 ust. 1, 3 lub 8a.”;</w:t>
      </w:r>
    </w:p>
    <w:p w14:paraId="3112E34E" w14:textId="7AE4B1BC" w:rsidR="00471637" w:rsidRPr="00FB42A9" w:rsidRDefault="00AF7A13" w:rsidP="00E518C8">
      <w:pPr>
        <w:pStyle w:val="PKTpunkt"/>
      </w:pPr>
      <w:r w:rsidRPr="00FB42A9">
        <w:rPr>
          <w:rStyle w:val="Ppogrubienie"/>
          <w:b w:val="0"/>
        </w:rPr>
        <w:t>6</w:t>
      </w:r>
      <w:r w:rsidR="00471637" w:rsidRPr="00FB42A9">
        <w:rPr>
          <w:rStyle w:val="Ppogrubienie"/>
          <w:b w:val="0"/>
        </w:rPr>
        <w:t>)</w:t>
      </w:r>
      <w:r w:rsidR="00471637" w:rsidRPr="00FB42A9">
        <w:tab/>
        <w:t>w art. 5:</w:t>
      </w:r>
    </w:p>
    <w:p w14:paraId="3CA6E620" w14:textId="254392FE" w:rsidR="00471637" w:rsidRPr="00FB42A9" w:rsidRDefault="00471637" w:rsidP="00471637">
      <w:pPr>
        <w:pStyle w:val="LITlitera"/>
      </w:pPr>
      <w:r w:rsidRPr="00FB42A9">
        <w:t>a)</w:t>
      </w:r>
      <w:r w:rsidRPr="00FB42A9">
        <w:tab/>
        <w:t>po ust. 1</w:t>
      </w:r>
      <w:r w:rsidR="009E4B78" w:rsidRPr="00FB42A9">
        <w:t>b</w:t>
      </w:r>
      <w:r w:rsidRPr="00FB42A9">
        <w:t xml:space="preserve"> dodaje się ust. 1</w:t>
      </w:r>
      <w:r w:rsidR="009E4B78" w:rsidRPr="00FB42A9">
        <w:t>c</w:t>
      </w:r>
      <w:r w:rsidRPr="00FB42A9">
        <w:t xml:space="preserve"> w brzmieniu:</w:t>
      </w:r>
    </w:p>
    <w:p w14:paraId="69D73BB4" w14:textId="24845A4A" w:rsidR="00471637" w:rsidRPr="00FB42A9" w:rsidRDefault="1EEA5999" w:rsidP="00471637">
      <w:pPr>
        <w:pStyle w:val="ZLITUSTzmustliter"/>
      </w:pPr>
      <w:r w:rsidRPr="00FB42A9">
        <w:t>„1</w:t>
      </w:r>
      <w:r w:rsidR="408291C9" w:rsidRPr="00FB42A9">
        <w:t>c</w:t>
      </w:r>
      <w:r w:rsidRPr="00FB42A9">
        <w:t>. Dostarczanie wodoru odbywa się, na podstawie</w:t>
      </w:r>
      <w:r w:rsidR="37D9A0C7" w:rsidRPr="00FB42A9">
        <w:t xml:space="preserve"> umowy sprzedaży wodoru</w:t>
      </w:r>
      <w:r w:rsidR="6F44A4AA" w:rsidRPr="00FB42A9">
        <w:t xml:space="preserve"> i</w:t>
      </w:r>
      <w:r w:rsidRPr="00FB42A9">
        <w:t xml:space="preserve"> umowy o świadczenie usług przesyłania </w:t>
      </w:r>
      <w:r w:rsidR="325BF18E" w:rsidRPr="00FB42A9">
        <w:t xml:space="preserve">wodoru </w:t>
      </w:r>
      <w:r w:rsidR="185828B3" w:rsidRPr="00FB42A9">
        <w:t>lub</w:t>
      </w:r>
      <w:r w:rsidR="1883C335" w:rsidRPr="00FB42A9">
        <w:t xml:space="preserve"> </w:t>
      </w:r>
      <w:r w:rsidR="185828B3" w:rsidRPr="00FB42A9">
        <w:t xml:space="preserve">dystrybucji </w:t>
      </w:r>
      <w:r w:rsidRPr="00FB42A9">
        <w:t>wodoru</w:t>
      </w:r>
      <w:r w:rsidR="004B43F9" w:rsidRPr="00FB42A9">
        <w:t xml:space="preserve"> albo</w:t>
      </w:r>
      <w:r w:rsidRPr="00FB42A9">
        <w:t xml:space="preserve"> </w:t>
      </w:r>
      <w:r w:rsidR="009F051A" w:rsidRPr="00FB42A9">
        <w:t>umowy sprzedaży wodoru</w:t>
      </w:r>
      <w:r w:rsidR="001D1057" w:rsidRPr="00FB42A9">
        <w:t xml:space="preserve">, </w:t>
      </w:r>
      <w:r w:rsidR="009F051A" w:rsidRPr="00FB42A9">
        <w:t xml:space="preserve">umowy o świadczenie usług przesyłania wodoru lub dystrybucji wodoru i </w:t>
      </w:r>
      <w:r w:rsidR="6F081F45" w:rsidRPr="00FB42A9">
        <w:t xml:space="preserve">umowy </w:t>
      </w:r>
      <w:r w:rsidRPr="00FB42A9">
        <w:t>o świadczenie usług magazynowania wodoru.</w:t>
      </w:r>
    </w:p>
    <w:p w14:paraId="7818E1E4" w14:textId="494705D3" w:rsidR="004A4E49" w:rsidRPr="00FB42A9" w:rsidRDefault="004A4E49" w:rsidP="009B729D">
      <w:pPr>
        <w:pStyle w:val="ZLITUSTzmustliter"/>
      </w:pPr>
      <w:r w:rsidRPr="00FB42A9">
        <w:lastRenderedPageBreak/>
        <w:t xml:space="preserve">1d. Sprzedawca wodoru jest obowiązany do zawarcia umowy o świadczenie usług przesyłania wodoru lub dystrybucji wodoru z operatorem systemu przesyłowego wodorowego lub z operatorem systemu dystrybucyjnego wodorowego, do którego sieci odbiorca </w:t>
      </w:r>
      <w:r w:rsidR="009B729D" w:rsidRPr="00FB42A9">
        <w:t xml:space="preserve">wodoru </w:t>
      </w:r>
      <w:r w:rsidRPr="00FB42A9">
        <w:t>jest przyłączony.”</w:t>
      </w:r>
      <w:r w:rsidR="3FCDF229" w:rsidRPr="00FB42A9">
        <w:t>,</w:t>
      </w:r>
    </w:p>
    <w:p w14:paraId="011A5FAE" w14:textId="77777777" w:rsidR="00471637" w:rsidRPr="00FB42A9" w:rsidRDefault="00471637" w:rsidP="00471637">
      <w:pPr>
        <w:pStyle w:val="LITlitera"/>
      </w:pPr>
      <w:r w:rsidRPr="00FB42A9">
        <w:t>b)</w:t>
      </w:r>
      <w:r w:rsidRPr="00FB42A9">
        <w:tab/>
        <w:t>w ust. 2:</w:t>
      </w:r>
    </w:p>
    <w:p w14:paraId="6BD55047" w14:textId="77777777" w:rsidR="00471637" w:rsidRPr="00FB42A9" w:rsidRDefault="00471637" w:rsidP="00471637">
      <w:pPr>
        <w:pStyle w:val="TIRtiret"/>
      </w:pPr>
      <w:r w:rsidRPr="00FB42A9">
        <w:t>–</w:t>
      </w:r>
      <w:r w:rsidRPr="00FB42A9">
        <w:tab/>
        <w:t>wprowadzenie do wyliczenia otrzymuje brzmienie:</w:t>
      </w:r>
    </w:p>
    <w:p w14:paraId="7175AB3A" w14:textId="1C6EE1DE" w:rsidR="00471637" w:rsidRPr="00FB42A9" w:rsidRDefault="00471637" w:rsidP="00471637">
      <w:pPr>
        <w:pStyle w:val="ZTIRFRAGMzmnpwprdowyliczeniatiret"/>
      </w:pPr>
      <w:r w:rsidRPr="00FB42A9">
        <w:t>„Umowy, o których mowa w ust. 1 i 1</w:t>
      </w:r>
      <w:r w:rsidR="009E4B78" w:rsidRPr="00FB42A9">
        <w:t>c</w:t>
      </w:r>
      <w:r w:rsidRPr="00FB42A9">
        <w:t>, zawierają co najmniej:”,</w:t>
      </w:r>
    </w:p>
    <w:p w14:paraId="4A36C9FA" w14:textId="26833B5E" w:rsidR="00471637" w:rsidRPr="00FB42A9" w:rsidRDefault="19FC2F66" w:rsidP="00471637">
      <w:pPr>
        <w:pStyle w:val="TIRtiret"/>
      </w:pPr>
      <w:r w:rsidRPr="00FB42A9">
        <w:t>–</w:t>
      </w:r>
      <w:r w:rsidR="00471637" w:rsidRPr="00FB42A9">
        <w:tab/>
      </w:r>
      <w:r w:rsidRPr="00FB42A9">
        <w:t>w pkt 4 kropkę zastępuje się średnikiem i dodaje się pkt 5</w:t>
      </w:r>
      <w:r w:rsidR="31E97002" w:rsidRPr="00FB42A9">
        <w:t>-7</w:t>
      </w:r>
      <w:r w:rsidRPr="00FB42A9">
        <w:t xml:space="preserve"> w brzmieniu:</w:t>
      </w:r>
    </w:p>
    <w:p w14:paraId="2284B08C" w14:textId="30819011" w:rsidR="00471637" w:rsidRPr="00FB42A9" w:rsidRDefault="19FC2F66" w:rsidP="00471637">
      <w:pPr>
        <w:pStyle w:val="ZTIRPKTzmpkttiret"/>
      </w:pPr>
      <w:r w:rsidRPr="00FB42A9">
        <w:t>„</w:t>
      </w:r>
      <w:r w:rsidR="5E531A4D" w:rsidRPr="00FB42A9">
        <w:t>5)</w:t>
      </w:r>
      <w:r w:rsidR="00471637" w:rsidRPr="00FB42A9">
        <w:tab/>
      </w:r>
      <w:r w:rsidR="00471637" w:rsidRPr="00FB42A9">
        <w:tab/>
      </w:r>
      <w:r w:rsidR="5E531A4D" w:rsidRPr="00FB42A9">
        <w:t xml:space="preserve">umowa sprzedaży wodoru – postanowienia określające: </w:t>
      </w:r>
      <w:r w:rsidR="3EE9C9CB" w:rsidRPr="00FB42A9">
        <w:t xml:space="preserve">miejsce dostarczenia wodoru do odbiorcy, </w:t>
      </w:r>
      <w:r w:rsidR="5E531A4D" w:rsidRPr="00FB42A9">
        <w:t>ilość</w:t>
      </w:r>
      <w:r w:rsidR="466AC258" w:rsidRPr="00FB42A9">
        <w:t xml:space="preserve"> wodoru, </w:t>
      </w:r>
      <w:r w:rsidR="782172D2" w:rsidRPr="00FB42A9">
        <w:t>cenę lub sposób jej ustalenia, warunki wprowadzania zmian tej ceny, sposób prowadzenia rozliczeń, odpowiedzialność stron za niedotrzymanie warunków umowy, okres obowiązywania umowy i warunki jej rozwiązania;</w:t>
      </w:r>
    </w:p>
    <w:p w14:paraId="1BE8D1B2" w14:textId="0667A0F2" w:rsidR="3D137FE7" w:rsidRPr="00FB42A9" w:rsidRDefault="3D137FE7" w:rsidP="01CC5487">
      <w:pPr>
        <w:pStyle w:val="ZTIRPKTzmpkttiret"/>
      </w:pPr>
      <w:r w:rsidRPr="00FB42A9">
        <w:t>6</w:t>
      </w:r>
      <w:r w:rsidR="1EEA5999" w:rsidRPr="00FB42A9">
        <w:t>)</w:t>
      </w:r>
      <w:r w:rsidRPr="00FB42A9">
        <w:tab/>
      </w:r>
      <w:r w:rsidR="1EEA5999" w:rsidRPr="00FB42A9">
        <w:t xml:space="preserve">umowa o świadczenie usług przesyłania </w:t>
      </w:r>
      <w:r w:rsidR="185828B3" w:rsidRPr="00FB42A9">
        <w:t xml:space="preserve">lub dystrybucji </w:t>
      </w:r>
      <w:r w:rsidR="1EEA5999" w:rsidRPr="00FB42A9">
        <w:t xml:space="preserve">wodoru </w:t>
      </w:r>
      <w:r w:rsidR="487CA6E5" w:rsidRPr="00FB42A9">
        <w:t xml:space="preserve">– </w:t>
      </w:r>
      <w:r w:rsidR="1EEA5999" w:rsidRPr="00FB42A9">
        <w:t xml:space="preserve">postanowienia określające: ilość </w:t>
      </w:r>
      <w:r w:rsidR="00CE5F56" w:rsidRPr="00FB42A9">
        <w:t xml:space="preserve">transportowanego </w:t>
      </w:r>
      <w:r w:rsidR="1EEA5999" w:rsidRPr="00FB42A9">
        <w:t xml:space="preserve">wodoru w podziale na okresy umowne, miejsca dostarczania i odbioru wodoru, standardy jakościowe, warunki zapewnienia niezawodności i ciągłości dostarczania wodoru, </w:t>
      </w:r>
      <w:r w:rsidR="1915663A" w:rsidRPr="00FB42A9">
        <w:t xml:space="preserve">wysokość </w:t>
      </w:r>
      <w:r w:rsidR="1EEA5999" w:rsidRPr="00FB42A9">
        <w:t xml:space="preserve">opłat oraz warunki wprowadzania zmian </w:t>
      </w:r>
      <w:r w:rsidR="174B103D" w:rsidRPr="00FB42A9">
        <w:t>wysokości opł</w:t>
      </w:r>
      <w:r w:rsidR="1915663A" w:rsidRPr="00FB42A9">
        <w:t>at</w:t>
      </w:r>
      <w:r w:rsidR="1EEA5999" w:rsidRPr="00FB42A9">
        <w:t>, sposób prowadzenia rozliczeń, parametry techniczne wodoru oraz wysokość bonifikaty za niedotrzymanie tych parametrów oraz standardów jakościowych obsługi odbiorców, odpowiedzialność stron za niedotrzymanie warunków umowy oraz okres obowiązywania umowy i warunki jej rozwiązania;</w:t>
      </w:r>
    </w:p>
    <w:p w14:paraId="25C3E2E4" w14:textId="1C07BD50" w:rsidR="00471637" w:rsidRPr="00FB42A9" w:rsidRDefault="12593A0E">
      <w:pPr>
        <w:pStyle w:val="ZTIRPKTzmpkttiret"/>
      </w:pPr>
      <w:r w:rsidRPr="00FB42A9">
        <w:t>7</w:t>
      </w:r>
      <w:r w:rsidR="61F993BF" w:rsidRPr="00FB42A9">
        <w:t>)</w:t>
      </w:r>
      <w:r w:rsidR="3E6AD1CF" w:rsidRPr="00FB42A9">
        <w:tab/>
      </w:r>
      <w:r w:rsidR="61F993BF" w:rsidRPr="00FB42A9">
        <w:t xml:space="preserve">umowa o świadczenie usług magazynowania wodoru </w:t>
      </w:r>
      <w:r w:rsidR="5FC26AA4" w:rsidRPr="00FB42A9">
        <w:t xml:space="preserve">– </w:t>
      </w:r>
      <w:r w:rsidR="61F993BF" w:rsidRPr="00FB42A9">
        <w:t xml:space="preserve">postanowienia określające: moc umowną i warunki wprowadzania jej zmian, ilość wodoru, miejsce, okres i sposób jego przechowywania, </w:t>
      </w:r>
      <w:r w:rsidR="3258C9C9" w:rsidRPr="00FB42A9">
        <w:t xml:space="preserve">wysokość </w:t>
      </w:r>
      <w:r w:rsidR="61F993BF" w:rsidRPr="00FB42A9">
        <w:t xml:space="preserve">opłat i warunki wprowadzania zmian </w:t>
      </w:r>
      <w:r w:rsidR="2B2DE747" w:rsidRPr="00FB42A9">
        <w:t>wysokości opłat</w:t>
      </w:r>
      <w:r w:rsidR="61F993BF" w:rsidRPr="00FB42A9">
        <w:t>, sposób prowadzenia rozliczeń, odpowiedzialność stron za niedotrzymanie warunków umowy oraz okres obowiązywania umowy i warunki jej rozwiązania.”,</w:t>
      </w:r>
    </w:p>
    <w:p w14:paraId="3789820D" w14:textId="02FDFD33" w:rsidR="00204EEB" w:rsidRPr="00FB42A9" w:rsidRDefault="00204EEB" w:rsidP="00204EEB">
      <w:pPr>
        <w:pStyle w:val="LITlitera"/>
      </w:pPr>
      <w:r w:rsidRPr="00FB42A9">
        <w:t>c)</w:t>
      </w:r>
      <w:r w:rsidRPr="00FB42A9">
        <w:tab/>
      </w:r>
      <w:r w:rsidR="00142F50" w:rsidRPr="00FB42A9">
        <w:t>po ust. 3 dodaje się ust. 3a w brzmieniu:</w:t>
      </w:r>
      <w:r w:rsidRPr="00FB42A9">
        <w:t xml:space="preserve"> </w:t>
      </w:r>
    </w:p>
    <w:p w14:paraId="4764127C" w14:textId="47017948" w:rsidR="00204EEB" w:rsidRPr="00FB42A9" w:rsidRDefault="00204EEB" w:rsidP="00204EEB">
      <w:pPr>
        <w:pStyle w:val="ZLITUSTzmustliter"/>
      </w:pPr>
      <w:r w:rsidRPr="00FB42A9">
        <w:t>„3</w:t>
      </w:r>
      <w:r w:rsidR="00142F50" w:rsidRPr="00FB42A9">
        <w:t>a</w:t>
      </w:r>
      <w:r w:rsidRPr="00FB42A9">
        <w:t xml:space="preserve">. Dostarczanie wodoru może odbywać się na podstawie umowy kompleksowej </w:t>
      </w:r>
      <w:r w:rsidR="00D83CAF" w:rsidRPr="00FB42A9">
        <w:t xml:space="preserve">wodorowej </w:t>
      </w:r>
      <w:r w:rsidRPr="00FB42A9">
        <w:t>zawierającej postanowienia umowy sprzedaży</w:t>
      </w:r>
      <w:r w:rsidR="00142F50" w:rsidRPr="00FB42A9">
        <w:t xml:space="preserve"> wodoru </w:t>
      </w:r>
      <w:r w:rsidRPr="00FB42A9">
        <w:t xml:space="preserve">i umowy o świadczenie usług przesyłania lub dystrybucji </w:t>
      </w:r>
      <w:r w:rsidR="00142F50" w:rsidRPr="00FB42A9">
        <w:t>wodoru</w:t>
      </w:r>
      <w:r w:rsidRPr="00FB42A9">
        <w:t xml:space="preserve">; umowa </w:t>
      </w:r>
      <w:r w:rsidRPr="00FB42A9">
        <w:lastRenderedPageBreak/>
        <w:t xml:space="preserve">kompleksowa </w:t>
      </w:r>
      <w:r w:rsidR="00D83CAF" w:rsidRPr="00FB42A9">
        <w:t xml:space="preserve">wodorowa </w:t>
      </w:r>
      <w:r w:rsidRPr="00FB42A9">
        <w:t xml:space="preserve">dotycząca dostarczania wodoru może zawierać także postanowienia umowy o świadczenie usług magazynowania </w:t>
      </w:r>
      <w:r w:rsidR="00142F50" w:rsidRPr="00FB42A9">
        <w:t>wodoru</w:t>
      </w:r>
      <w:r w:rsidRPr="00FB42A9">
        <w:t>, a w przypadku ciepła, jeżeli jest ono kupowane od innych przedsiębiorstw energetycznych, powinna także określać warunki stosowania cen i stawek opłat obowiązujących w tych przedsiębiorstwach.</w:t>
      </w:r>
    </w:p>
    <w:p w14:paraId="5530E78D" w14:textId="74437073" w:rsidR="00D83CAF" w:rsidRPr="00FB42A9" w:rsidRDefault="00D83CAF" w:rsidP="00DF065F">
      <w:pPr>
        <w:pStyle w:val="LITlitera"/>
      </w:pPr>
      <w:r w:rsidRPr="00FB42A9">
        <w:t>d)</w:t>
      </w:r>
      <w:r w:rsidRPr="00FB42A9">
        <w:tab/>
        <w:t>w ust. 4aa wyrazy „i operator systemu połączonego gazowego” zastępuje się wyrazami</w:t>
      </w:r>
      <w:r w:rsidR="007956A4">
        <w:t xml:space="preserve"> „</w:t>
      </w:r>
      <w:r w:rsidRPr="00FB42A9">
        <w:t>, operator systemu połączonego gazowego i operator systemu połączonego gazowo-wodorowego w zakresie systemu gazowego”,</w:t>
      </w:r>
    </w:p>
    <w:p w14:paraId="52C19F0F" w14:textId="69D336B5" w:rsidR="0083617E" w:rsidRPr="00FB42A9" w:rsidRDefault="00D83CAF" w:rsidP="0083617E">
      <w:pPr>
        <w:pStyle w:val="LITlitera"/>
      </w:pPr>
      <w:r w:rsidRPr="00FB42A9">
        <w:t>e</w:t>
      </w:r>
      <w:r w:rsidR="0083617E" w:rsidRPr="00FB42A9">
        <w:t>)</w:t>
      </w:r>
      <w:r w:rsidR="0083617E" w:rsidRPr="00FB42A9">
        <w:tab/>
      </w:r>
      <w:r w:rsidR="00142F50" w:rsidRPr="00FB42A9">
        <w:t>po ust. 4aa dodaje się ust. 4ab-4ad w brzmieniu:</w:t>
      </w:r>
    </w:p>
    <w:p w14:paraId="0A34D8B1" w14:textId="2B0D8F81" w:rsidR="00142F50" w:rsidRPr="00FB42A9" w:rsidRDefault="0083617E" w:rsidP="00142F50">
      <w:pPr>
        <w:pStyle w:val="ZLITUSTzmustliter"/>
      </w:pPr>
      <w:r w:rsidRPr="00FB42A9">
        <w:t>„</w:t>
      </w:r>
      <w:r w:rsidR="00142F50" w:rsidRPr="00FB42A9">
        <w:t xml:space="preserve">4ab. Umowa kompleksowa </w:t>
      </w:r>
      <w:r w:rsidR="00D83CAF" w:rsidRPr="00FB42A9">
        <w:t xml:space="preserve">wodorowa </w:t>
      </w:r>
      <w:r w:rsidR="00142F50" w:rsidRPr="00FB42A9">
        <w:t xml:space="preserve">może zawierać także postanowienia umowy sprzedaży wodoru, umowy o świadczenie usług przesyłania lub dystrybucji wodoru lub umowy o świadczenie usług magazynowania wodoru, zawartych przez sprzedawcę na rzecz i w imieniu odbiorcy końcowego z przedsiębiorstwem energetycznym zajmującym się przesyłaniem, dystrybucją lub magazynowaniem </w:t>
      </w:r>
      <w:r w:rsidR="00D83CAF" w:rsidRPr="00FB42A9">
        <w:t>wodoru</w:t>
      </w:r>
      <w:r w:rsidR="00142F50" w:rsidRPr="00FB42A9">
        <w:t>.</w:t>
      </w:r>
    </w:p>
    <w:p w14:paraId="7BB8DB3C" w14:textId="6B41F5D0" w:rsidR="00142F50" w:rsidRPr="00FB42A9" w:rsidRDefault="00142F50" w:rsidP="00D83CAF">
      <w:pPr>
        <w:pStyle w:val="ZLITUSTzmustliter"/>
      </w:pPr>
      <w:r w:rsidRPr="00FB42A9">
        <w:t>4a</w:t>
      </w:r>
      <w:r w:rsidR="00D83CAF" w:rsidRPr="00FB42A9">
        <w:t>c</w:t>
      </w:r>
      <w:r w:rsidRPr="00FB42A9">
        <w:t>. Umowa sprzedaży</w:t>
      </w:r>
      <w:r w:rsidR="00D83CAF" w:rsidRPr="00FB42A9">
        <w:t xml:space="preserve"> wodoru</w:t>
      </w:r>
      <w:r w:rsidRPr="00FB42A9">
        <w:t xml:space="preserve">, umowa o świadczenie usług przesyłania lub dystrybucji </w:t>
      </w:r>
      <w:r w:rsidR="00D83CAF" w:rsidRPr="00FB42A9">
        <w:t>wodoru</w:t>
      </w:r>
      <w:r w:rsidRPr="00FB42A9">
        <w:t xml:space="preserve">, a także umowa kompleksowa </w:t>
      </w:r>
      <w:r w:rsidR="00D83CAF" w:rsidRPr="00FB42A9">
        <w:t xml:space="preserve">wodorowa </w:t>
      </w:r>
      <w:r w:rsidRPr="00FB42A9">
        <w:t xml:space="preserve">powinny zawierać postanowienia określające maksymalne dopuszczalne ograniczenia w poborze </w:t>
      </w:r>
      <w:r w:rsidR="00D83CAF" w:rsidRPr="00FB42A9">
        <w:t>wodoru</w:t>
      </w:r>
      <w:r w:rsidRPr="00FB42A9">
        <w:t>.</w:t>
      </w:r>
    </w:p>
    <w:p w14:paraId="242017E0" w14:textId="57A68402" w:rsidR="0083617E" w:rsidRPr="00FB42A9" w:rsidRDefault="00142F50" w:rsidP="00DF065F">
      <w:pPr>
        <w:pStyle w:val="ZLITUSTzmustliter"/>
      </w:pPr>
      <w:r w:rsidRPr="00FB42A9">
        <w:t>4a</w:t>
      </w:r>
      <w:r w:rsidR="00D83CAF" w:rsidRPr="00FB42A9">
        <w:t>d</w:t>
      </w:r>
      <w:r w:rsidRPr="00FB42A9">
        <w:t xml:space="preserve">. Umowę o świadczenie usług przesyłania </w:t>
      </w:r>
      <w:r w:rsidR="00D83CAF" w:rsidRPr="00FB42A9">
        <w:t>wodoru</w:t>
      </w:r>
      <w:r w:rsidRPr="00FB42A9">
        <w:t xml:space="preserve"> zawiera się przy użyciu wzorca umowy. </w:t>
      </w:r>
      <w:r w:rsidR="00D83CAF" w:rsidRPr="00FB42A9">
        <w:t>Operator systemu wodorowego, o</w:t>
      </w:r>
      <w:r w:rsidRPr="00FB42A9">
        <w:t>perator systemu połączonego gazow</w:t>
      </w:r>
      <w:r w:rsidR="00D83CAF" w:rsidRPr="00FB42A9">
        <w:t xml:space="preserve">o-wodorowego w zakresie systemu wodorowego i operator systemu połączonego wodorowego </w:t>
      </w:r>
      <w:r w:rsidRPr="00FB42A9">
        <w:t xml:space="preserve">opracowują i zamieszczają na swojej stronie internetowej oraz udostępniają w swoich siedzibach wzorzec umowy o świadczenie usług przesyłania </w:t>
      </w:r>
      <w:r w:rsidR="00D83CAF" w:rsidRPr="00FB42A9">
        <w:t>wodoru</w:t>
      </w:r>
      <w:r w:rsidRPr="00FB42A9">
        <w:t>.</w:t>
      </w:r>
      <w:r w:rsidR="00D83CAF" w:rsidRPr="00FB42A9">
        <w:t>”,</w:t>
      </w:r>
    </w:p>
    <w:p w14:paraId="4CAAF9F4" w14:textId="29EC7B44" w:rsidR="00D83CAF" w:rsidRPr="00FB42A9" w:rsidRDefault="00D83CAF" w:rsidP="00D83CAF">
      <w:pPr>
        <w:pStyle w:val="LITlitera"/>
      </w:pPr>
      <w:r w:rsidRPr="00FB42A9">
        <w:t>f)</w:t>
      </w:r>
      <w:r w:rsidRPr="00FB42A9">
        <w:tab/>
        <w:t>po ust. 5 dodaje się ust. 5</w:t>
      </w:r>
      <w:r w:rsidRPr="00DF065F">
        <w:rPr>
          <w:vertAlign w:val="superscript"/>
        </w:rPr>
        <w:t>1</w:t>
      </w:r>
      <w:r w:rsidRPr="00FB42A9">
        <w:t xml:space="preserve"> w brzmieniu:</w:t>
      </w:r>
    </w:p>
    <w:p w14:paraId="6D1DBF7D" w14:textId="07C86711" w:rsidR="00D83CAF" w:rsidRPr="00FB42A9" w:rsidRDefault="00D83CAF" w:rsidP="00D83CAF">
      <w:pPr>
        <w:pStyle w:val="ZLITUSTzmustliter"/>
      </w:pPr>
      <w:r w:rsidRPr="00FB42A9">
        <w:t>„5</w:t>
      </w:r>
      <w:r w:rsidRPr="00DF065F">
        <w:rPr>
          <w:vertAlign w:val="superscript"/>
        </w:rPr>
        <w:t>1</w:t>
      </w:r>
      <w:r w:rsidRPr="00FB42A9">
        <w:t>. Projekty umów, o których mowa w ust. 1</w:t>
      </w:r>
      <w:r w:rsidR="00CD58ED" w:rsidRPr="00FB42A9">
        <w:t>c</w:t>
      </w:r>
      <w:r w:rsidRPr="00FB42A9">
        <w:t>, 3</w:t>
      </w:r>
      <w:r w:rsidR="00CD58ED" w:rsidRPr="00FB42A9">
        <w:t>a</w:t>
      </w:r>
      <w:r w:rsidRPr="00FB42A9">
        <w:t xml:space="preserve"> i 4</w:t>
      </w:r>
      <w:r w:rsidR="00CD58ED" w:rsidRPr="00FB42A9">
        <w:t>ab</w:t>
      </w:r>
      <w:r w:rsidRPr="00FB42A9">
        <w:t>, lub projekty wprowadzenia zmian w zawartych umowach, powinny być niezwłocznie przesłane odbiorcy; jeżeli w zawartych umowach mają być wprowadzone zmiany, wraz z projektem zmienianej umowy należy przesłać pisemną informację o prawie do wypowiedzenia umowy.</w:t>
      </w:r>
      <w:r w:rsidR="4530DFD5" w:rsidRPr="00FB42A9">
        <w:t>”,</w:t>
      </w:r>
    </w:p>
    <w:p w14:paraId="66E415D3" w14:textId="385446CF" w:rsidR="00471637" w:rsidRPr="00FB42A9" w:rsidRDefault="00D83CAF" w:rsidP="00471637">
      <w:pPr>
        <w:pStyle w:val="LITlitera"/>
      </w:pPr>
      <w:r w:rsidRPr="00FB42A9">
        <w:t>g</w:t>
      </w:r>
      <w:r w:rsidR="00471637" w:rsidRPr="00FB42A9">
        <w:t>)</w:t>
      </w:r>
      <w:r w:rsidR="00471637" w:rsidRPr="00FB42A9">
        <w:tab/>
        <w:t>po ust. 9 dodaje się ust. 9a w brzmieniu:</w:t>
      </w:r>
    </w:p>
    <w:p w14:paraId="5726270D" w14:textId="069DDA40" w:rsidR="00471637" w:rsidRPr="00FB42A9" w:rsidRDefault="48C1ED81" w:rsidP="00471637">
      <w:pPr>
        <w:pStyle w:val="ZLITUSTzmustliter"/>
      </w:pPr>
      <w:r w:rsidRPr="00FB42A9">
        <w:lastRenderedPageBreak/>
        <w:t xml:space="preserve">„9a. Sprzedawca wodoru jest obowiązany przechowywać dane o umowach zawartych z operatorem </w:t>
      </w:r>
      <w:r w:rsidR="009B729D" w:rsidRPr="00FB42A9">
        <w:t>systemu przesyłowego wodorowego, operatorem systemu dystrybucyjnego wodorowego</w:t>
      </w:r>
      <w:r w:rsidR="00D217A5" w:rsidRPr="00FB42A9">
        <w:t xml:space="preserve"> </w:t>
      </w:r>
      <w:r w:rsidRPr="00FB42A9">
        <w:t xml:space="preserve">lub operatorem systemu magazynowania wodoru </w:t>
      </w:r>
      <w:r w:rsidR="3BB31F6D" w:rsidRPr="00FB42A9">
        <w:t>i umowach sprzedaży zawartych z przedsiębiorstwami energetycznymi wykonującymi działalność gospodarczą w zakresie obrotu wodo</w:t>
      </w:r>
      <w:r w:rsidR="7021C5F7" w:rsidRPr="00FB42A9">
        <w:t>r</w:t>
      </w:r>
      <w:r w:rsidR="3BB31F6D" w:rsidRPr="00FB42A9">
        <w:t>em</w:t>
      </w:r>
      <w:r w:rsidRPr="00FB42A9">
        <w:t>, przez okres co najmniej 5 lat, od dnia zawarcia tych umów.”,</w:t>
      </w:r>
    </w:p>
    <w:p w14:paraId="565B7503" w14:textId="70CA7215" w:rsidR="00471637" w:rsidRPr="00FB42A9" w:rsidRDefault="00D83CAF" w:rsidP="00DF7127">
      <w:pPr>
        <w:pStyle w:val="LITlitera"/>
      </w:pPr>
      <w:r w:rsidRPr="00FB42A9">
        <w:t>h</w:t>
      </w:r>
      <w:r w:rsidR="00471637" w:rsidRPr="00FB42A9">
        <w:t>)</w:t>
      </w:r>
      <w:r w:rsidR="00471637" w:rsidRPr="00FB42A9">
        <w:tab/>
        <w:t>w ust. 10</w:t>
      </w:r>
      <w:r w:rsidR="008E0E6D" w:rsidRPr="00FB42A9">
        <w:t xml:space="preserve"> </w:t>
      </w:r>
      <w:r w:rsidR="00471637" w:rsidRPr="00FB42A9">
        <w:t>we wprowadzeniu do wyliczenia wyrazy „8 i 9” zastępuje się wyrazami „8-9a”,</w:t>
      </w:r>
    </w:p>
    <w:p w14:paraId="55FC61E9" w14:textId="21878F9C" w:rsidR="00471637" w:rsidRPr="00FB42A9" w:rsidRDefault="00D83CAF" w:rsidP="00471637">
      <w:pPr>
        <w:pStyle w:val="LITlitera"/>
      </w:pPr>
      <w:r w:rsidRPr="00FB42A9">
        <w:t>i</w:t>
      </w:r>
      <w:r w:rsidR="00471637" w:rsidRPr="00FB42A9">
        <w:t>)</w:t>
      </w:r>
      <w:r w:rsidR="00471637" w:rsidRPr="00FB42A9">
        <w:tab/>
        <w:t>ust. 11 otrzymuje brzmienie:</w:t>
      </w:r>
    </w:p>
    <w:p w14:paraId="4E451890" w14:textId="689D1070" w:rsidR="00471637" w:rsidRPr="00FB42A9" w:rsidRDefault="00471637" w:rsidP="00471637">
      <w:pPr>
        <w:pStyle w:val="ZLITUSTzmustliter"/>
      </w:pPr>
      <w:r w:rsidRPr="00FB42A9">
        <w:t>„</w:t>
      </w:r>
      <w:bookmarkStart w:id="11" w:name="_Hlk164932084"/>
      <w:r w:rsidRPr="00FB42A9">
        <w:t xml:space="preserve">11. Sprzedawca paliw gazowych, energii elektrycznej </w:t>
      </w:r>
      <w:r w:rsidR="000E7A12" w:rsidRPr="00FB42A9">
        <w:t xml:space="preserve">lub wodoru </w:t>
      </w:r>
      <w:r w:rsidRPr="00FB42A9">
        <w:t>przekazuje niezwłocznie dane, o których mowa w ust. 8-9a, Prezesowi Urzędu Ochrony Konkurencji i Konsumentów oraz Prezesowi Urzędu Regulacji Energetyki, na ich wniosek, w związku z zadaniami wykonywanymi przez te organy.”</w:t>
      </w:r>
      <w:r w:rsidR="00F46C3C" w:rsidRPr="00FB42A9">
        <w:t>,</w:t>
      </w:r>
    </w:p>
    <w:bookmarkEnd w:id="11"/>
    <w:p w14:paraId="6C3ED2E5" w14:textId="6C8C7E70" w:rsidR="00BE4654" w:rsidRPr="00FB42A9" w:rsidRDefault="00D83CAF" w:rsidP="00BE503F">
      <w:pPr>
        <w:pStyle w:val="LITlitera"/>
      </w:pPr>
      <w:r w:rsidRPr="00FB42A9">
        <w:t>j</w:t>
      </w:r>
      <w:r w:rsidR="00331731" w:rsidRPr="00FB42A9">
        <w:t>)</w:t>
      </w:r>
      <w:r w:rsidR="00331731" w:rsidRPr="00FB42A9">
        <w:tab/>
        <w:t>w ust. 12</w:t>
      </w:r>
      <w:r w:rsidR="00BE4654" w:rsidRPr="00FB42A9">
        <w:t xml:space="preserve"> wyrazy „</w:t>
      </w:r>
      <w:r w:rsidR="00331731" w:rsidRPr="00FB42A9">
        <w:t>8-9</w:t>
      </w:r>
      <w:r w:rsidR="00BE4654" w:rsidRPr="00FB42A9">
        <w:t>” zastępuje się wyrazami „</w:t>
      </w:r>
      <w:r w:rsidR="00331731" w:rsidRPr="00FB42A9">
        <w:t>8-9a</w:t>
      </w:r>
      <w:r w:rsidR="00F46C3C" w:rsidRPr="00FB42A9">
        <w:t>”;</w:t>
      </w:r>
    </w:p>
    <w:p w14:paraId="4BCC1BE3" w14:textId="47399895" w:rsidR="00471637" w:rsidRPr="00FB42A9" w:rsidRDefault="00AF7A13" w:rsidP="00E518C8">
      <w:pPr>
        <w:pStyle w:val="PKTpunkt"/>
      </w:pPr>
      <w:r w:rsidRPr="00FB42A9">
        <w:rPr>
          <w:rStyle w:val="Ppogrubienie"/>
          <w:b w:val="0"/>
        </w:rPr>
        <w:t>7</w:t>
      </w:r>
      <w:r w:rsidR="00471637" w:rsidRPr="00FB42A9">
        <w:rPr>
          <w:rStyle w:val="Ppogrubienie"/>
          <w:b w:val="0"/>
        </w:rPr>
        <w:t>)</w:t>
      </w:r>
      <w:r w:rsidR="00471637" w:rsidRPr="00FB42A9">
        <w:rPr>
          <w:rStyle w:val="Ppogrubienie"/>
          <w:b w:val="0"/>
        </w:rPr>
        <w:tab/>
        <w:t xml:space="preserve">użyte w art. 5 </w:t>
      </w:r>
      <w:r w:rsidR="00471637" w:rsidRPr="00FB42A9">
        <w:t>w ust. 10 w pkt 3, w art. 7 ust. 2</w:t>
      </w:r>
      <w:r w:rsidR="008D4DE1" w:rsidRPr="00FB42A9">
        <w:t xml:space="preserve"> </w:t>
      </w:r>
      <w:r w:rsidR="00471637" w:rsidRPr="00FB42A9">
        <w:t>i 7, w art. 7a w ust. 1 w pkt 3 i w ust. 2 wyrazy „paliw gazowych lub energii” zastępuje się wyrazami „paliw gazowych,</w:t>
      </w:r>
      <w:r w:rsidR="002660B0" w:rsidRPr="00FB42A9">
        <w:t xml:space="preserve"> energii lub wodoru</w:t>
      </w:r>
      <w:r w:rsidR="00471637" w:rsidRPr="00FB42A9">
        <w:t>”;</w:t>
      </w:r>
    </w:p>
    <w:p w14:paraId="7056A98E" w14:textId="079F6EF7" w:rsidR="00471637" w:rsidRPr="00FB42A9" w:rsidRDefault="00BF7B13" w:rsidP="00E518C8">
      <w:pPr>
        <w:pStyle w:val="PKTpunkt"/>
      </w:pPr>
      <w:r w:rsidRPr="00FB42A9">
        <w:rPr>
          <w:rStyle w:val="Ppogrubienie"/>
          <w:b w:val="0"/>
        </w:rPr>
        <w:t>8</w:t>
      </w:r>
      <w:r w:rsidR="00471637" w:rsidRPr="00FB42A9">
        <w:rPr>
          <w:rStyle w:val="Ppogrubienie"/>
          <w:b w:val="0"/>
        </w:rPr>
        <w:t>)</w:t>
      </w:r>
      <w:r w:rsidR="00471637" w:rsidRPr="00FB42A9">
        <w:tab/>
        <w:t>w art. 6 ust. 1 otrzymuje brzmienie:</w:t>
      </w:r>
    </w:p>
    <w:p w14:paraId="47B3A179" w14:textId="314ED85F" w:rsidR="00471637" w:rsidRPr="00FB42A9" w:rsidRDefault="48C1ED81" w:rsidP="00F154B1">
      <w:pPr>
        <w:pStyle w:val="ZUSTzmustartykuempunktem"/>
      </w:pPr>
      <w:r w:rsidRPr="00FB42A9">
        <w:t xml:space="preserve">„1. Przedsiębiorstwo energetyczne wykonujące działalność gospodarczą w zakresie przesyłania lub dystrybucji paliw lub energii lub </w:t>
      </w:r>
      <w:r w:rsidR="00CC6EE7" w:rsidRPr="00FB42A9">
        <w:t xml:space="preserve">transportu </w:t>
      </w:r>
      <w:r w:rsidRPr="00FB42A9">
        <w:t>wodoru przeprowadza kontrolę legalności pobierania paliw lub energii, kontrolę układów pomiarowo-rozliczeniowych, dotrzymania zawartych umów oraz prawidłowości rozliczeń, zwaną dalej kontrolą.”;</w:t>
      </w:r>
    </w:p>
    <w:p w14:paraId="3A4657BA" w14:textId="38CF9000" w:rsidR="00471637" w:rsidRPr="00FB42A9" w:rsidRDefault="00BF7B13" w:rsidP="00E518C8">
      <w:pPr>
        <w:pStyle w:val="PKTpunkt"/>
      </w:pPr>
      <w:r w:rsidRPr="00FB42A9">
        <w:rPr>
          <w:rStyle w:val="Ppogrubienie"/>
          <w:b w:val="0"/>
          <w:bCs w:val="0"/>
        </w:rPr>
        <w:t>9</w:t>
      </w:r>
      <w:r w:rsidR="19FC2F66" w:rsidRPr="00FB42A9">
        <w:rPr>
          <w:rStyle w:val="Ppogrubienie"/>
          <w:b w:val="0"/>
          <w:bCs w:val="0"/>
        </w:rPr>
        <w:t>)</w:t>
      </w:r>
      <w:r w:rsidR="00471637" w:rsidRPr="00FB42A9">
        <w:tab/>
      </w:r>
      <w:r w:rsidR="19FC2F66" w:rsidRPr="00FB42A9">
        <w:t>w art. 7:</w:t>
      </w:r>
    </w:p>
    <w:p w14:paraId="37A03F21" w14:textId="541CE88F" w:rsidR="00471637" w:rsidRPr="00FB42A9" w:rsidRDefault="00471637" w:rsidP="00471637">
      <w:pPr>
        <w:pStyle w:val="LITlitera"/>
      </w:pPr>
      <w:bookmarkStart w:id="12" w:name="_Hlk102055534"/>
      <w:r w:rsidRPr="00FB42A9">
        <w:t>a)</w:t>
      </w:r>
      <w:r w:rsidRPr="00FB42A9">
        <w:tab/>
        <w:t>ust. 1 otrzymuje brzmienie:</w:t>
      </w:r>
      <w:bookmarkEnd w:id="12"/>
    </w:p>
    <w:p w14:paraId="19A2B68C" w14:textId="01CC19D4" w:rsidR="00471637" w:rsidRPr="00FB42A9" w:rsidRDefault="48C1ED81" w:rsidP="00471637">
      <w:pPr>
        <w:pStyle w:val="ZLITFRAGzmlitfragmentunpzdanialiter"/>
      </w:pPr>
      <w:r w:rsidRPr="00FB42A9">
        <w:t>„</w:t>
      </w:r>
      <w:r w:rsidR="00375941" w:rsidRPr="00FB42A9">
        <w:t xml:space="preserve">1. </w:t>
      </w:r>
      <w:r w:rsidRPr="00FB42A9">
        <w:t>Przedsiębiorstwo energetyczne zajmujące się przesyłaniem lub dystrybucją paliw gazowych, energii</w:t>
      </w:r>
      <w:r w:rsidR="7E05806A" w:rsidRPr="00FB42A9">
        <w:t>,</w:t>
      </w:r>
      <w:r w:rsidR="00B06E09" w:rsidRPr="00FB42A9">
        <w:t xml:space="preserve"> lub transportem</w:t>
      </w:r>
      <w:r w:rsidRPr="00FB42A9">
        <w:t xml:space="preserve"> wodoru jest obowiązane do zawarcia umowy o przyłączenie do sieci z podmiotami ubiegającymi się o przyłączenie do sieci, na zasadzie równoprawnego traktowania i przyłączania, w pierwszej kolejności, instalacji odnawialnego źródła energii, jeżeli istnieją techniczne i ekonomiczne warunki przyłączenia do sieci i dostarczania tych paliw lub energii, a żądający zawarcia umowy spełnia warunki przyłączenia do sieci i odbioru</w:t>
      </w:r>
      <w:r w:rsidR="4146E064" w:rsidRPr="00FB42A9">
        <w:t xml:space="preserve">, przy czym w przypadku przyłączenia źródła lub magazynu energii elektrycznej, moc </w:t>
      </w:r>
      <w:r w:rsidR="4146E064" w:rsidRPr="00FB42A9">
        <w:lastRenderedPageBreak/>
        <w:t>przyłączeniowa tego źródła lub magazynu energii elektrycznej może być mniejsza lub równa jego mocy zainstalowanej elektrycznej</w:t>
      </w:r>
      <w:r w:rsidRPr="00FB42A9">
        <w:t>.”,</w:t>
      </w:r>
    </w:p>
    <w:p w14:paraId="1241DF5F" w14:textId="223C7A7A" w:rsidR="00471637" w:rsidRPr="00FB42A9" w:rsidRDefault="00471637" w:rsidP="00471637">
      <w:pPr>
        <w:pStyle w:val="LITlitera"/>
      </w:pPr>
      <w:r w:rsidRPr="00FB42A9">
        <w:t>b)</w:t>
      </w:r>
      <w:r w:rsidRPr="00FB42A9">
        <w:tab/>
        <w:t xml:space="preserve">po ust. 1d dodaje się ust. </w:t>
      </w:r>
      <w:r w:rsidR="00D435D5" w:rsidRPr="00FB42A9">
        <w:t xml:space="preserve">1da </w:t>
      </w:r>
      <w:r w:rsidRPr="00FB42A9">
        <w:t>w brzmieniu:</w:t>
      </w:r>
    </w:p>
    <w:p w14:paraId="0422F012" w14:textId="4AE9C0D2" w:rsidR="00471637" w:rsidRPr="00FB42A9" w:rsidRDefault="48C1ED81" w:rsidP="00471637">
      <w:pPr>
        <w:pStyle w:val="ZLITUSTzmustliter"/>
      </w:pPr>
      <w:r w:rsidRPr="00FB42A9">
        <w:t>„</w:t>
      </w:r>
      <w:r w:rsidR="1133A05F" w:rsidRPr="00FB42A9">
        <w:t>1da</w:t>
      </w:r>
      <w:r w:rsidRPr="00FB42A9">
        <w:t>. Umowy o przyłączenie do sieci wodorowej nie zawiera się w przypadku, gdy do sieci</w:t>
      </w:r>
      <w:r w:rsidR="19FC2F66" w:rsidRPr="00FB42A9">
        <w:t xml:space="preserve"> przesyłowej</w:t>
      </w:r>
      <w:r w:rsidR="7232852E" w:rsidRPr="00FB42A9">
        <w:t xml:space="preserve"> </w:t>
      </w:r>
      <w:r w:rsidRPr="00FB42A9">
        <w:t xml:space="preserve">wodorowej ma być przyłączona inna sieć </w:t>
      </w:r>
      <w:r w:rsidR="19FC2F66" w:rsidRPr="00FB42A9">
        <w:t xml:space="preserve">przesyłowa </w:t>
      </w:r>
      <w:r w:rsidRPr="00FB42A9">
        <w:t>wodorowa</w:t>
      </w:r>
      <w:r w:rsidR="00E56E98" w:rsidRPr="00FB42A9">
        <w:t>,</w:t>
      </w:r>
      <w:r w:rsidR="4BD41561" w:rsidRPr="00FB42A9">
        <w:t xml:space="preserve"> </w:t>
      </w:r>
      <w:r w:rsidR="00E56E98" w:rsidRPr="00FB42A9">
        <w:t>a operatorem systemu dla obu sieci wyznaczono to samo przedsiębiorstwo energetyczne zajmujące się przesyłaniem wodoru</w:t>
      </w:r>
      <w:r w:rsidRPr="00FB42A9">
        <w:t>.”,</w:t>
      </w:r>
    </w:p>
    <w:p w14:paraId="4B608AA0" w14:textId="0886C6DD" w:rsidR="00471637" w:rsidRPr="00FB42A9" w:rsidRDefault="00471637" w:rsidP="00471637">
      <w:pPr>
        <w:pStyle w:val="LITlitera"/>
      </w:pPr>
      <w:r w:rsidRPr="00FB42A9">
        <w:t>c)</w:t>
      </w:r>
      <w:r w:rsidRPr="00FB42A9">
        <w:tab/>
        <w:t>w ust. 3 wyrazy „paliwa gazowe lub energia” zastępuje się wyrazami „paliwa gazowe, energia</w:t>
      </w:r>
      <w:r w:rsidR="001E351F" w:rsidRPr="00FB42A9">
        <w:t xml:space="preserve"> lub wodór</w:t>
      </w:r>
      <w:r w:rsidRPr="00FB42A9">
        <w:t>”,</w:t>
      </w:r>
    </w:p>
    <w:p w14:paraId="6EE282CE" w14:textId="1CC65693" w:rsidR="00CF3CDE" w:rsidRPr="00FB42A9" w:rsidRDefault="005B0D3C" w:rsidP="00CF3CDE">
      <w:pPr>
        <w:pStyle w:val="LITlitera"/>
      </w:pPr>
      <w:r w:rsidRPr="00FB42A9">
        <w:t>d</w:t>
      </w:r>
      <w:r w:rsidR="00855F90" w:rsidRPr="00FB42A9">
        <w:t>)</w:t>
      </w:r>
      <w:r w:rsidR="00855F90" w:rsidRPr="00FB42A9">
        <w:tab/>
      </w:r>
      <w:r w:rsidR="00CF3CDE" w:rsidRPr="00FB42A9">
        <w:t>ust. 4</w:t>
      </w:r>
      <w:r w:rsidR="0029460B" w:rsidRPr="00FB42A9">
        <w:t xml:space="preserve"> i 5</w:t>
      </w:r>
      <w:r w:rsidR="00CF3CDE" w:rsidRPr="00FB42A9">
        <w:t xml:space="preserve"> </w:t>
      </w:r>
      <w:r w:rsidR="0029460B" w:rsidRPr="00FB42A9">
        <w:t xml:space="preserve">otrzymują </w:t>
      </w:r>
      <w:r w:rsidR="00855F90" w:rsidRPr="00FB42A9">
        <w:t>brzmienie:</w:t>
      </w:r>
    </w:p>
    <w:p w14:paraId="16426739" w14:textId="52682A51" w:rsidR="00855F90" w:rsidRPr="00FB42A9" w:rsidRDefault="00855F90" w:rsidP="001A02B8">
      <w:pPr>
        <w:pStyle w:val="ZLITUSTzmustliter"/>
      </w:pPr>
      <w:r w:rsidRPr="00FB42A9">
        <w:t>„</w:t>
      </w:r>
      <w:r w:rsidR="00907B02" w:rsidRPr="00FB42A9">
        <w:t xml:space="preserve">4. </w:t>
      </w:r>
      <w:r w:rsidRPr="00FB42A9">
        <w:t>Przedsiębiorstwo</w:t>
      </w:r>
      <w:r w:rsidR="00143227" w:rsidRPr="00FB42A9">
        <w:t xml:space="preserve">, o którym mowa w ust. 1, jest obowiązane do spełniania technicznych warunków dostarczania paliw gazowych, wodoru lub energii określonych w przepisach wydanych na podstawie art. 9 ust. 1-4, 7, 8 i </w:t>
      </w:r>
      <w:r w:rsidR="00907B02" w:rsidRPr="00FB42A9">
        <w:t>8</w:t>
      </w:r>
      <w:r w:rsidR="00143227" w:rsidRPr="00FB42A9">
        <w:t>a oraz w odrębnych przepisach i koncesji.</w:t>
      </w:r>
    </w:p>
    <w:p w14:paraId="7ECF51B4" w14:textId="393EF466" w:rsidR="00907B02" w:rsidRPr="00FB42A9" w:rsidRDefault="13F1065A" w:rsidP="001A02B8">
      <w:pPr>
        <w:pStyle w:val="ZLITUSTzmustliter"/>
      </w:pPr>
      <w:r w:rsidRPr="00FB42A9">
        <w:t xml:space="preserve">5. Przedsiębiorstwo energetyczne zajmujące się przesyłaniem lub dystrybucją paliw gazowych, energii lub </w:t>
      </w:r>
      <w:r w:rsidR="00B06E09" w:rsidRPr="00FB42A9">
        <w:t>transportem</w:t>
      </w:r>
      <w:r w:rsidR="7232852E" w:rsidRPr="00FB42A9">
        <w:t xml:space="preserve"> </w:t>
      </w:r>
      <w:r w:rsidRPr="00FB42A9">
        <w:t>wodoru jest obowiązane zapewnić realizację i finansowanie budowy i rozbudowy sieci, w tym na potrzeby przyłączania podmiotów ubiegających się o przyłączenie, na warunkach określonych w przepisach wydanych na podstawie art. 9 ust. 1-4, 7, 8</w:t>
      </w:r>
      <w:r w:rsidR="4146E064" w:rsidRPr="00FB42A9">
        <w:t xml:space="preserve"> i</w:t>
      </w:r>
      <w:r w:rsidRPr="00FB42A9">
        <w:t xml:space="preserve"> 8a </w:t>
      </w:r>
      <w:r w:rsidR="4146E064" w:rsidRPr="00FB42A9">
        <w:t>oraz</w:t>
      </w:r>
      <w:r w:rsidRPr="00FB42A9">
        <w:t xml:space="preserve"> art. 46 oraz w założeniach lub planach, o których mowa w art. 19 i art. 20, oraz w przepisach odrębnych.”,</w:t>
      </w:r>
    </w:p>
    <w:p w14:paraId="5A986AA2" w14:textId="01ACD3E1" w:rsidR="00471637" w:rsidRPr="00FB42A9" w:rsidRDefault="0029460B" w:rsidP="00471637">
      <w:pPr>
        <w:pStyle w:val="LITlitera"/>
      </w:pPr>
      <w:r w:rsidRPr="00FB42A9">
        <w:t>e</w:t>
      </w:r>
      <w:r w:rsidR="00471637" w:rsidRPr="00FB42A9">
        <w:t>)</w:t>
      </w:r>
      <w:r w:rsidR="00471637" w:rsidRPr="00FB42A9">
        <w:tab/>
        <w:t>w ust. 8:</w:t>
      </w:r>
    </w:p>
    <w:p w14:paraId="243FAADC" w14:textId="7ECA9166" w:rsidR="00471637" w:rsidRPr="00FB42A9" w:rsidDel="00E56E98" w:rsidRDefault="00471637" w:rsidP="00471637">
      <w:pPr>
        <w:pStyle w:val="TIRtiret"/>
      </w:pPr>
      <w:bookmarkStart w:id="13" w:name="_Hlk121434366"/>
      <w:r w:rsidRPr="00FB42A9" w:rsidDel="00E56E98">
        <w:t>–</w:t>
      </w:r>
      <w:bookmarkEnd w:id="13"/>
      <w:r w:rsidRPr="00FB42A9" w:rsidDel="00E56E98">
        <w:tab/>
        <w:t>po pkt 1a dodaje się pkt 1b w brzmieniu:</w:t>
      </w:r>
    </w:p>
    <w:p w14:paraId="6799715B" w14:textId="0BF97C75" w:rsidR="0029460B" w:rsidRPr="00FB42A9" w:rsidDel="00E56E98" w:rsidRDefault="48C1ED81" w:rsidP="0029460B">
      <w:pPr>
        <w:pStyle w:val="ZLITTIRwPKTzmtirwpktliter"/>
      </w:pPr>
      <w:r w:rsidRPr="00FB42A9" w:rsidDel="00E56E98">
        <w:t>„1b)</w:t>
      </w:r>
      <w:r w:rsidR="19FC2F66" w:rsidRPr="00FB42A9" w:rsidDel="00E56E98">
        <w:tab/>
      </w:r>
      <w:r w:rsidRPr="00FB42A9" w:rsidDel="00E56E98">
        <w:t>za przyłączenie do sieci wodorowej</w:t>
      </w:r>
      <w:r w:rsidR="7232852E" w:rsidRPr="00FB42A9" w:rsidDel="00E56E98">
        <w:t xml:space="preserve"> </w:t>
      </w:r>
      <w:r w:rsidRPr="00FB42A9" w:rsidDel="00E56E98">
        <w:t>pobiera się opłatę ustaloną na podstawie rzeczywistych nakładów poniesionych na realizację przyłączenia</w:t>
      </w:r>
      <w:r w:rsidR="0029460B" w:rsidRPr="00FB42A9" w:rsidDel="00E56E98">
        <w:t>;”,</w:t>
      </w:r>
    </w:p>
    <w:p w14:paraId="1521B8E8" w14:textId="7D2852EA" w:rsidR="4E6541C7" w:rsidRPr="00FB42A9" w:rsidDel="00C361E1" w:rsidRDefault="48C1ED81" w:rsidP="00DF065F">
      <w:pPr>
        <w:pStyle w:val="ZTIRTIRwLITzmtirwlittiret"/>
      </w:pPr>
      <w:r w:rsidRPr="00FB42A9" w:rsidDel="00C361E1">
        <w:t>–</w:t>
      </w:r>
      <w:r w:rsidR="19FC2F66" w:rsidRPr="00FB42A9" w:rsidDel="00C361E1">
        <w:tab/>
      </w:r>
      <w:r w:rsidR="53FFCD66" w:rsidRPr="00FB42A9">
        <w:t xml:space="preserve"> po </w:t>
      </w:r>
      <w:r w:rsidRPr="00FB42A9" w:rsidDel="00C361E1">
        <w:t xml:space="preserve">pkt 3 </w:t>
      </w:r>
      <w:r w:rsidR="7E8EDACE" w:rsidRPr="00FB42A9">
        <w:t>dodaje się</w:t>
      </w:r>
      <w:r w:rsidRPr="00FB42A9">
        <w:t xml:space="preserve"> </w:t>
      </w:r>
      <w:r w:rsidR="7E8EDACE" w:rsidRPr="00FB42A9">
        <w:t>pkt 3a w brzmieniu:</w:t>
      </w:r>
      <w:r w:rsidRPr="00FB42A9">
        <w:t xml:space="preserve"> </w:t>
      </w:r>
    </w:p>
    <w:p w14:paraId="705A417D" w14:textId="7A6A419A" w:rsidR="4E6541C7" w:rsidRPr="00FB42A9" w:rsidDel="00C361E1" w:rsidRDefault="0B07B6A7" w:rsidP="00DF065F">
      <w:pPr>
        <w:pStyle w:val="ZTIRPKTzmpkttiret"/>
        <w:ind w:hanging="340"/>
      </w:pPr>
      <w:r w:rsidRPr="00FB42A9">
        <w:t>„</w:t>
      </w:r>
      <w:r w:rsidR="12335A9F" w:rsidRPr="00FB42A9">
        <w:t>3</w:t>
      </w:r>
      <w:r w:rsidR="5442FDED" w:rsidRPr="00FB42A9">
        <w:t>a</w:t>
      </w:r>
      <w:r w:rsidRPr="00FB42A9">
        <w:t>)</w:t>
      </w:r>
      <w:r w:rsidRPr="00FB42A9">
        <w:tab/>
        <w:t>za</w:t>
      </w:r>
      <w:r w:rsidR="0A2AF102" w:rsidRPr="00FB42A9">
        <w:t xml:space="preserve"> przyłączenie źródeł współpracujących z siecią oraz sieci przedsiębiorstw energetycznych zajmujących się </w:t>
      </w:r>
      <w:r w:rsidR="00E71913">
        <w:t>transportem</w:t>
      </w:r>
      <w:r w:rsidR="0A2AF102" w:rsidRPr="00FB42A9">
        <w:t xml:space="preserve"> wodoru pobiera się opłatę ustaloną na podstawie rzeczywistych nakładów poniesionych na realizację przyłączenia</w:t>
      </w:r>
      <w:r w:rsidR="444CF2EC" w:rsidRPr="00FB42A9">
        <w:t>;</w:t>
      </w:r>
      <w:r w:rsidR="48C1ED81" w:rsidRPr="00FB42A9" w:rsidDel="00C361E1">
        <w:t>”,</w:t>
      </w:r>
    </w:p>
    <w:p w14:paraId="5E05CFBD" w14:textId="34EF656E" w:rsidR="00471637" w:rsidRPr="00FB42A9" w:rsidDel="00C361E1" w:rsidRDefault="00471637" w:rsidP="00DF065F">
      <w:pPr>
        <w:pStyle w:val="ZTIRTIRwLITzmtirwlittiret"/>
      </w:pPr>
      <w:r w:rsidRPr="00FB42A9" w:rsidDel="00C361E1">
        <w:t>–</w:t>
      </w:r>
      <w:r w:rsidRPr="00FB42A9" w:rsidDel="00C361E1">
        <w:tab/>
      </w:r>
      <w:r w:rsidR="2BEA204D" w:rsidRPr="00FB42A9">
        <w:t>po</w:t>
      </w:r>
      <w:r w:rsidRPr="00FB42A9" w:rsidDel="00C361E1">
        <w:t xml:space="preserve"> pkt 6 </w:t>
      </w:r>
      <w:r w:rsidR="706F7E88" w:rsidRPr="00FB42A9">
        <w:t>dodaje się pkt 6a w brzmieniu:</w:t>
      </w:r>
    </w:p>
    <w:p w14:paraId="0DE6D729" w14:textId="469EF653" w:rsidR="00471637" w:rsidRPr="00FB42A9" w:rsidDel="00C361E1" w:rsidRDefault="6166AAB5" w:rsidP="00DF065F">
      <w:pPr>
        <w:pStyle w:val="ZTIRPKTzmpkttiret"/>
        <w:ind w:hanging="340"/>
      </w:pPr>
      <w:r w:rsidRPr="00FB42A9">
        <w:lastRenderedPageBreak/>
        <w:t>„</w:t>
      </w:r>
      <w:r w:rsidR="435F21C3" w:rsidRPr="00FB42A9">
        <w:t>6a</w:t>
      </w:r>
      <w:r w:rsidR="7C70D744" w:rsidRPr="00FB42A9">
        <w:t>)</w:t>
      </w:r>
      <w:r w:rsidR="75947712" w:rsidRPr="00FB42A9">
        <w:t xml:space="preserve"> </w:t>
      </w:r>
      <w:r w:rsidRPr="00FB42A9">
        <w:t xml:space="preserve">za przyłączenie </w:t>
      </w:r>
      <w:r w:rsidR="3F99016D" w:rsidRPr="00FB42A9">
        <w:t xml:space="preserve">instalacji magazynowej wodoru </w:t>
      </w:r>
      <w:r w:rsidRPr="00FB42A9">
        <w:t>ustala się opłatę na podstawie rzeczywistych nakładów poniesionych na realizację przyłączenia.</w:t>
      </w:r>
      <w:r w:rsidR="00471637" w:rsidRPr="00FB42A9" w:rsidDel="00C361E1">
        <w:t>”;</w:t>
      </w:r>
    </w:p>
    <w:p w14:paraId="6BD90B6B" w14:textId="39132F6E" w:rsidR="00471637" w:rsidRPr="00FB42A9" w:rsidRDefault="00BF7B13" w:rsidP="00E518C8">
      <w:pPr>
        <w:pStyle w:val="PKTpunkt"/>
      </w:pPr>
      <w:r w:rsidRPr="00FB42A9">
        <w:rPr>
          <w:rStyle w:val="Ppogrubienie"/>
          <w:b w:val="0"/>
          <w:bCs w:val="0"/>
        </w:rPr>
        <w:t>10</w:t>
      </w:r>
      <w:r w:rsidR="19FC2F66" w:rsidRPr="00FB42A9">
        <w:rPr>
          <w:rStyle w:val="Ppogrubienie"/>
          <w:b w:val="0"/>
          <w:bCs w:val="0"/>
        </w:rPr>
        <w:t>)</w:t>
      </w:r>
      <w:r w:rsidR="00471637" w:rsidRPr="00FB42A9">
        <w:tab/>
      </w:r>
      <w:r w:rsidR="00C327B3" w:rsidRPr="00FB42A9">
        <w:t xml:space="preserve">użyte </w:t>
      </w:r>
      <w:r w:rsidR="19FC2F66" w:rsidRPr="00FB42A9">
        <w:t>w art. 7a w ust. 1 w pkt 1 i 2 wyrazy „systemu elektroenergetycznego albo” zastępuje się wyrazami „systemu elektroenergetycznego, systemu wodorowego albo”</w:t>
      </w:r>
      <w:r w:rsidR="0029460B" w:rsidRPr="00FB42A9">
        <w:t>;</w:t>
      </w:r>
    </w:p>
    <w:p w14:paraId="4F231142" w14:textId="5B5CB09B" w:rsidR="00026B7F" w:rsidRPr="00FB42A9" w:rsidRDefault="00BF7B13" w:rsidP="00026B7F">
      <w:pPr>
        <w:pStyle w:val="PKTpunkt"/>
      </w:pPr>
      <w:r w:rsidRPr="00FB42A9">
        <w:t>11</w:t>
      </w:r>
      <w:r w:rsidR="48C1ED81" w:rsidRPr="00FB42A9">
        <w:rPr>
          <w:rStyle w:val="Ppogrubienie"/>
          <w:b w:val="0"/>
          <w:bCs w:val="0"/>
        </w:rPr>
        <w:t>)</w:t>
      </w:r>
      <w:r w:rsidR="19FC2F66" w:rsidRPr="00FB42A9">
        <w:tab/>
      </w:r>
      <w:r w:rsidR="48C1ED81" w:rsidRPr="00FB42A9">
        <w:rPr>
          <w:rStyle w:val="Ppogrubienie"/>
          <w:b w:val="0"/>
          <w:bCs w:val="0"/>
        </w:rPr>
        <w:t xml:space="preserve">w art. 7a </w:t>
      </w:r>
      <w:r w:rsidR="48C1ED81" w:rsidRPr="00FB42A9">
        <w:t>w ust. 1 w pkt 4</w:t>
      </w:r>
      <w:r w:rsidR="009A1C02" w:rsidRPr="00FB42A9">
        <w:t xml:space="preserve"> </w:t>
      </w:r>
      <w:r w:rsidR="48C1ED81" w:rsidRPr="00FB42A9">
        <w:t>wyrazy „paliw gazowych i energii” zastępuje się wyrazami „paliw gazowych, energii</w:t>
      </w:r>
      <w:r w:rsidR="00B10749" w:rsidRPr="00FB42A9">
        <w:t xml:space="preserve"> i wodoru</w:t>
      </w:r>
      <w:r w:rsidR="48C1ED81" w:rsidRPr="00FB42A9">
        <w:t>”;</w:t>
      </w:r>
    </w:p>
    <w:p w14:paraId="64048C71" w14:textId="5413FA7B" w:rsidR="00471637" w:rsidRPr="00FB42A9" w:rsidRDefault="00FB7023" w:rsidP="00E518C8">
      <w:pPr>
        <w:pStyle w:val="PKTpunkt"/>
      </w:pPr>
      <w:r w:rsidRPr="00FB42A9">
        <w:t>1</w:t>
      </w:r>
      <w:r w:rsidR="7B1DF8E6" w:rsidRPr="00FB42A9">
        <w:t>2</w:t>
      </w:r>
      <w:r w:rsidR="00471637" w:rsidRPr="00FB42A9">
        <w:rPr>
          <w:rStyle w:val="Ppogrubienie"/>
          <w:b w:val="0"/>
        </w:rPr>
        <w:t>)</w:t>
      </w:r>
      <w:r w:rsidR="00471637" w:rsidRPr="00FB42A9">
        <w:tab/>
        <w:t>w art. 8 ust. 1 otrzymuje brzmienie:</w:t>
      </w:r>
    </w:p>
    <w:p w14:paraId="1D8CA56B" w14:textId="051EBCA5" w:rsidR="00471637" w:rsidRPr="00FB42A9" w:rsidRDefault="19FC2F66" w:rsidP="00471637">
      <w:pPr>
        <w:pStyle w:val="ZUSTzmustartykuempunktem"/>
      </w:pPr>
      <w:bookmarkStart w:id="14" w:name="_Hlk164334641"/>
      <w:r w:rsidRPr="00FB42A9">
        <w:t>„1. W sprawach spornych dotyczących odmowy zawarcia umowy o przyłączenie do sieci, w tym dotyczących zwiększenia mocy przyłączeniowej, umowy sprzedaży, umowy o świadczenie usług przesyłania lub dystrybucji paliw lub energii, umowy o świadczenie usług przesyłania</w:t>
      </w:r>
      <w:r w:rsidR="00FB7023" w:rsidRPr="00FB42A9">
        <w:t xml:space="preserve"> </w:t>
      </w:r>
      <w:r w:rsidR="000D2488" w:rsidRPr="00FB42A9">
        <w:t xml:space="preserve">wodoru </w:t>
      </w:r>
      <w:r w:rsidR="00FB7023" w:rsidRPr="00FB42A9">
        <w:t>lub</w:t>
      </w:r>
      <w:r w:rsidR="003E5222" w:rsidRPr="00FB42A9">
        <w:t xml:space="preserve"> </w:t>
      </w:r>
      <w:r w:rsidR="00FB7023" w:rsidRPr="00FB42A9">
        <w:t>dystrybucji</w:t>
      </w:r>
      <w:r w:rsidRPr="00FB42A9">
        <w:t xml:space="preserve"> wodoru, umowy o świadczenie usług transportu gazu ziemnego, umowy o świadczenie usługi magazynowania paliw gazowych, umowy o świadczenie usług magazynowania wodoru, umowy, o której mowa w art. 4c ust. 3, </w:t>
      </w:r>
      <w:r w:rsidR="009F1F16" w:rsidRPr="00FB42A9">
        <w:t xml:space="preserve">umowy, o której mowa w art. 4ca ust. 3, </w:t>
      </w:r>
      <w:r w:rsidRPr="00FB42A9">
        <w:t xml:space="preserve">umowy o świadczenie usługi skraplania gazu ziemnego oraz umowy kompleksowej, oraz w przypadku nieuzasadnionego wstrzymania dostarczania paliw gazowych, wodoru lub energii, odmowy przyłączenia w pierwszej kolejności instalacji odnawialnego źródła energii lub infrastruktury ładowania drogowego transportu publicznego, lub ogólnodostępnej stacji ładowania, o której mowa w art. 7 ust. 1a, a także odmowy przyłączenia </w:t>
      </w:r>
      <w:proofErr w:type="spellStart"/>
      <w:r w:rsidRPr="00FB42A9">
        <w:t>mikroinstalacji</w:t>
      </w:r>
      <w:proofErr w:type="spellEnd"/>
      <w:r w:rsidRPr="00FB42A9">
        <w:t xml:space="preserve">, nieprzyłączenia </w:t>
      </w:r>
      <w:proofErr w:type="spellStart"/>
      <w:r w:rsidRPr="00FB42A9">
        <w:t>mikroinstalacji</w:t>
      </w:r>
      <w:proofErr w:type="spellEnd"/>
      <w:r w:rsidRPr="00FB42A9">
        <w:t xml:space="preserve"> pomimo upływu terminu, o którym mowa w art. 7 ust. 8d</w:t>
      </w:r>
      <w:r w:rsidR="008313E0" w:rsidRPr="00FB42A9">
        <w:rPr>
          <w:vertAlign w:val="superscript"/>
        </w:rPr>
        <w:t>7</w:t>
      </w:r>
      <w:r w:rsidRPr="00FB42A9">
        <w:t xml:space="preserve"> pkt 2, nieuzasadnionego ograniczenia pracy lub odłączenia od sieci </w:t>
      </w:r>
      <w:proofErr w:type="spellStart"/>
      <w:r w:rsidRPr="00FB42A9">
        <w:t>mikroinstalacji</w:t>
      </w:r>
      <w:proofErr w:type="spellEnd"/>
      <w:r w:rsidRPr="00FB42A9">
        <w:t>, lub odmowy dokonania zmiany umowy, o której mowa w art. 7 ust. 2a, w zakresie terminu dostarczenia po raz pierwszy do sieci energii elektrycznej, rozstrzyga Prezes Urzędu Regulacji Energetyki, na wniosek strony.”;</w:t>
      </w:r>
    </w:p>
    <w:bookmarkEnd w:id="14"/>
    <w:p w14:paraId="37B2BB0F" w14:textId="6652171D" w:rsidR="00471637" w:rsidRPr="00FB42A9" w:rsidRDefault="00BF7B13" w:rsidP="00E518C8">
      <w:pPr>
        <w:pStyle w:val="PKTpunkt"/>
      </w:pPr>
      <w:r w:rsidRPr="00FB42A9">
        <w:rPr>
          <w:rStyle w:val="Ppogrubienie"/>
          <w:b w:val="0"/>
          <w:bCs w:val="0"/>
        </w:rPr>
        <w:t>1</w:t>
      </w:r>
      <w:r w:rsidR="4E8FF1E5" w:rsidRPr="00FB42A9">
        <w:rPr>
          <w:rStyle w:val="Ppogrubienie"/>
          <w:b w:val="0"/>
          <w:bCs w:val="0"/>
        </w:rPr>
        <w:t>3</w:t>
      </w:r>
      <w:r w:rsidR="00471637" w:rsidRPr="00FB42A9">
        <w:rPr>
          <w:rStyle w:val="Ppogrubienie"/>
          <w:b w:val="0"/>
        </w:rPr>
        <w:t>)</w:t>
      </w:r>
      <w:r w:rsidR="00471637" w:rsidRPr="00FB42A9">
        <w:tab/>
      </w:r>
      <w:bookmarkStart w:id="15" w:name="_Hlk164929287"/>
      <w:r w:rsidR="00471637" w:rsidRPr="00FB42A9">
        <w:t>w art. 9 po ust. 8 dodaje się ust. 8a</w:t>
      </w:r>
      <w:r w:rsidR="00EB0EBD" w:rsidRPr="00FB42A9">
        <w:t xml:space="preserve"> i </w:t>
      </w:r>
      <w:r w:rsidR="00471637" w:rsidRPr="00FB42A9">
        <w:t>8b w brzmieniu:</w:t>
      </w:r>
    </w:p>
    <w:p w14:paraId="5EBF0956" w14:textId="77777777" w:rsidR="00471637" w:rsidRPr="00FB42A9" w:rsidRDefault="00471637" w:rsidP="00F154B1">
      <w:pPr>
        <w:pStyle w:val="ZUSTzmustartykuempunktem"/>
      </w:pPr>
      <w:r w:rsidRPr="00FB42A9">
        <w:t>„8a. Minister właściwy do spraw energii określi, w drodze rozporządzenia, szczegółowe warunki funkcjonowania systemu wodorowego, w szczególności:</w:t>
      </w:r>
    </w:p>
    <w:p w14:paraId="61D60EBE" w14:textId="7B2BDA3E" w:rsidR="00471637" w:rsidRPr="00FB42A9" w:rsidRDefault="1651BFBA" w:rsidP="00F154B1">
      <w:pPr>
        <w:pStyle w:val="ZPKTzmpktartykuempunktem"/>
      </w:pPr>
      <w:r w:rsidRPr="00FB42A9">
        <w:t>1)</w:t>
      </w:r>
      <w:r w:rsidR="00471637" w:rsidRPr="00FB42A9">
        <w:tab/>
      </w:r>
      <w:r w:rsidRPr="00FB42A9">
        <w:t xml:space="preserve">warunki przyłączenia do sieci wodorowej, w tym wymagania techniczne w zakresie przyłączania do sieci </w:t>
      </w:r>
      <w:r w:rsidR="7ECCE8C0" w:rsidRPr="00FB42A9">
        <w:t xml:space="preserve">wodorowej </w:t>
      </w:r>
      <w:r w:rsidRPr="00FB42A9">
        <w:t>instalacji magazynowych wodoru</w:t>
      </w:r>
      <w:r w:rsidR="58C65276" w:rsidRPr="00FB42A9">
        <w:t xml:space="preserve"> oraz</w:t>
      </w:r>
      <w:r w:rsidRPr="00FB42A9">
        <w:t xml:space="preserve"> innej sieci wodorowej</w:t>
      </w:r>
      <w:r w:rsidR="25DEC2A0" w:rsidRPr="00FB42A9">
        <w:t>,</w:t>
      </w:r>
    </w:p>
    <w:p w14:paraId="6C007B71" w14:textId="77777777" w:rsidR="00471637" w:rsidRPr="00FB42A9" w:rsidRDefault="00471637" w:rsidP="00F154B1">
      <w:pPr>
        <w:pStyle w:val="ZPKTzmpktartykuempunktem"/>
      </w:pPr>
      <w:r w:rsidRPr="00FB42A9">
        <w:t>2)</w:t>
      </w:r>
      <w:r w:rsidRPr="00FB42A9">
        <w:tab/>
        <w:t>sposób prowadzenia obrotu wodorem,</w:t>
      </w:r>
    </w:p>
    <w:bookmarkEnd w:id="15"/>
    <w:p w14:paraId="698C97E2" w14:textId="5C607156" w:rsidR="00471637" w:rsidRPr="00FB42A9" w:rsidRDefault="61F993BF" w:rsidP="00F154B1">
      <w:pPr>
        <w:pStyle w:val="ZPKTzmpktartykuempunktem"/>
      </w:pPr>
      <w:r w:rsidRPr="00FB42A9">
        <w:lastRenderedPageBreak/>
        <w:t>3)</w:t>
      </w:r>
      <w:r w:rsidR="19FC2F66" w:rsidRPr="00FB42A9">
        <w:tab/>
      </w:r>
      <w:r w:rsidRPr="00FB42A9">
        <w:t>warunki świadczenia usług przesyłania,</w:t>
      </w:r>
      <w:r w:rsidR="79F8956B" w:rsidRPr="00FB42A9">
        <w:t xml:space="preserve"> </w:t>
      </w:r>
      <w:r w:rsidR="35873AA5" w:rsidRPr="00FB42A9">
        <w:t xml:space="preserve">dystrybucji, </w:t>
      </w:r>
      <w:r w:rsidRPr="00FB42A9">
        <w:t xml:space="preserve">magazynowania wodoru, prowadzenia ruchu sieciowego i eksploatacji sieci wodorowej oraz korzystania z </w:t>
      </w:r>
      <w:r w:rsidR="2DFD4941" w:rsidRPr="00FB42A9">
        <w:t>systemu wodorowego</w:t>
      </w:r>
      <w:r w:rsidRPr="00FB42A9">
        <w:t>,</w:t>
      </w:r>
    </w:p>
    <w:p w14:paraId="51ABA06D" w14:textId="545B1601" w:rsidR="00471637" w:rsidRPr="00FB42A9" w:rsidRDefault="61F993BF" w:rsidP="00F154B1">
      <w:pPr>
        <w:pStyle w:val="ZPKTzmpktartykuempunktem"/>
      </w:pPr>
      <w:r w:rsidRPr="00FB42A9">
        <w:t>4)</w:t>
      </w:r>
      <w:r w:rsidR="19FC2F66" w:rsidRPr="00FB42A9">
        <w:tab/>
      </w:r>
      <w:r w:rsidRPr="00FB42A9">
        <w:t xml:space="preserve">warunki współpracy pomiędzy operatorami </w:t>
      </w:r>
      <w:r w:rsidR="007D1833" w:rsidRPr="00FB42A9">
        <w:t>systemów</w:t>
      </w:r>
      <w:r w:rsidRPr="00FB42A9">
        <w:t>, w tym z innymi przedsiębiorstwami energetycznymi, w zakresie prowadzenia ruchu sieciowego oraz postępowania w sytuacjach awaryjnych</w:t>
      </w:r>
      <w:r w:rsidR="47A14EAB" w:rsidRPr="00FB42A9">
        <w:t>,</w:t>
      </w:r>
    </w:p>
    <w:p w14:paraId="51B91D88" w14:textId="297CE479" w:rsidR="00F6284A" w:rsidRPr="00FB42A9" w:rsidRDefault="00F6284A" w:rsidP="00F6284A">
      <w:pPr>
        <w:pStyle w:val="ZPKTzmpktartykuempunktem"/>
      </w:pPr>
      <w:r w:rsidRPr="00FB42A9">
        <w:t>5)</w:t>
      </w:r>
      <w:r w:rsidRPr="00FB42A9">
        <w:tab/>
        <w:t>zakres, warunki i sposób zarządzania ograniczeniami w systemie wodorowym,</w:t>
      </w:r>
    </w:p>
    <w:p w14:paraId="0EF81C22" w14:textId="7F4176B5" w:rsidR="51F3A6D6" w:rsidRPr="00FB42A9" w:rsidRDefault="00F6284A" w:rsidP="7DAC37B7">
      <w:pPr>
        <w:pStyle w:val="ZPKTzmpktartykuempunktem"/>
      </w:pPr>
      <w:r w:rsidRPr="00FB42A9">
        <w:t>6</w:t>
      </w:r>
      <w:r w:rsidR="51F3A6D6" w:rsidRPr="00FB42A9">
        <w:t>)</w:t>
      </w:r>
      <w:bookmarkStart w:id="16" w:name="highlightHit_4"/>
      <w:bookmarkEnd w:id="16"/>
      <w:r w:rsidRPr="00FB42A9">
        <w:tab/>
      </w:r>
      <w:r w:rsidR="00A2771F" w:rsidRPr="00FB42A9">
        <w:t xml:space="preserve">parametry jakościowe </w:t>
      </w:r>
      <w:r w:rsidR="00197D32" w:rsidRPr="00FB42A9">
        <w:t>wodoru</w:t>
      </w:r>
      <w:r w:rsidR="00DB3EB3" w:rsidRPr="00FB42A9">
        <w:t>,</w:t>
      </w:r>
      <w:r w:rsidR="00A2771F" w:rsidRPr="00FB42A9">
        <w:t xml:space="preserve"> </w:t>
      </w:r>
    </w:p>
    <w:p w14:paraId="403661F2" w14:textId="517BD387" w:rsidR="00471637" w:rsidRPr="00FB42A9" w:rsidRDefault="00E518C8" w:rsidP="00F154B1">
      <w:pPr>
        <w:pStyle w:val="ZCZWSPPKTzmczciwsppktartykuempunktem"/>
      </w:pPr>
      <w:r w:rsidRPr="00FB42A9">
        <w:t xml:space="preserve">– </w:t>
      </w:r>
      <w:r w:rsidR="00471637" w:rsidRPr="00FB42A9">
        <w:t>biorąc pod uwagę bezpieczeństwo i niezawodne funkcjonowanie tego systemu, równoprawne traktowanie użytkowników systemu wodorowego, wymagania w zakresie ochrony środowiska oraz budowy i eksploatacji urządzeń, instalacji i sieci wodorowych</w:t>
      </w:r>
      <w:r w:rsidR="00CA5E75" w:rsidRPr="00FB42A9">
        <w:t>.</w:t>
      </w:r>
    </w:p>
    <w:p w14:paraId="01584D6C" w14:textId="4D047167" w:rsidR="00471637" w:rsidRPr="00FB42A9" w:rsidRDefault="00471637" w:rsidP="00F154B1">
      <w:pPr>
        <w:pStyle w:val="ZUSTzmustartykuempunktem"/>
      </w:pPr>
      <w:r w:rsidRPr="00FB42A9">
        <w:t>8b. Minister właściwy do spraw energii w rozporządzeniu, o którym mowa w ust. 8a może określić warunki korzystania z połączeń międzysystemowych.”</w:t>
      </w:r>
      <w:r w:rsidR="005855BE" w:rsidRPr="00FB42A9">
        <w:t>;</w:t>
      </w:r>
    </w:p>
    <w:p w14:paraId="77B97885" w14:textId="0F7A5163" w:rsidR="2E545B6F" w:rsidRPr="00FB42A9" w:rsidRDefault="2E545B6F" w:rsidP="38CC39C2">
      <w:pPr>
        <w:pStyle w:val="PKTpunkt"/>
        <w:rPr>
          <w:rStyle w:val="Ppogrubienie"/>
          <w:b w:val="0"/>
          <w:bCs w:val="0"/>
        </w:rPr>
      </w:pPr>
      <w:r w:rsidRPr="00FB42A9">
        <w:t>1</w:t>
      </w:r>
      <w:r w:rsidR="65FF6B30" w:rsidRPr="00FB42A9">
        <w:t>4</w:t>
      </w:r>
      <w:r w:rsidRPr="00FB42A9">
        <w:t>)</w:t>
      </w:r>
      <w:r w:rsidRPr="00FB42A9">
        <w:tab/>
      </w:r>
      <w:r w:rsidRPr="00FB42A9">
        <w:rPr>
          <w:rStyle w:val="Ppogrubienie"/>
          <w:b w:val="0"/>
          <w:bCs w:val="0"/>
        </w:rPr>
        <w:t>użyte</w:t>
      </w:r>
      <w:r w:rsidRPr="00FB42A9">
        <w:rPr>
          <w:rStyle w:val="Ppogrubienie"/>
        </w:rPr>
        <w:t xml:space="preserve"> </w:t>
      </w:r>
      <w:r w:rsidRPr="00FB42A9">
        <w:t>w art. 9 w ust. 9 oraz w art. 23 w ust. 2 w pkt 10 wyrazy „paliw gazowych i energii elektrycznej” zastępuje się wyrazami „paliw gazowych, energii elektrycznej i wodoru”;</w:t>
      </w:r>
    </w:p>
    <w:p w14:paraId="339EC6CE" w14:textId="03C5C675" w:rsidR="00471637" w:rsidRPr="00FB42A9" w:rsidRDefault="00BF7B13" w:rsidP="00E518C8">
      <w:pPr>
        <w:pStyle w:val="PKTpunkt"/>
      </w:pPr>
      <w:r w:rsidRPr="00FB42A9">
        <w:t>15</w:t>
      </w:r>
      <w:r w:rsidR="00471637" w:rsidRPr="00FB42A9">
        <w:rPr>
          <w:rStyle w:val="Ppogrubienie"/>
          <w:b w:val="0"/>
        </w:rPr>
        <w:t>)</w:t>
      </w:r>
      <w:r w:rsidR="00471637" w:rsidRPr="00FB42A9">
        <w:tab/>
        <w:t>w art. 9c:</w:t>
      </w:r>
    </w:p>
    <w:p w14:paraId="3C47CA13" w14:textId="76930C1B" w:rsidR="00FD52BE" w:rsidRPr="00FB42A9" w:rsidRDefault="00FD52BE" w:rsidP="00FD52BE">
      <w:pPr>
        <w:pStyle w:val="LITlitera"/>
      </w:pPr>
      <w:r w:rsidRPr="00FB42A9">
        <w:t>a)</w:t>
      </w:r>
      <w:r w:rsidRPr="00FB42A9">
        <w:tab/>
        <w:t>w ust. 1 wyraz</w:t>
      </w:r>
      <w:r w:rsidR="00375941" w:rsidRPr="00FB42A9">
        <w:t>y</w:t>
      </w:r>
      <w:r w:rsidRPr="00FB42A9">
        <w:t xml:space="preserve"> „</w:t>
      </w:r>
      <w:r w:rsidR="00375941" w:rsidRPr="00FB42A9">
        <w:t xml:space="preserve">lub </w:t>
      </w:r>
      <w:r w:rsidRPr="00FB42A9">
        <w:t xml:space="preserve">operator systemu połączonego gazowego” </w:t>
      </w:r>
      <w:r w:rsidR="00375941" w:rsidRPr="00FB42A9">
        <w:t xml:space="preserve">zastępuje </w:t>
      </w:r>
      <w:r w:rsidR="00DF7ED8" w:rsidRPr="00FB42A9">
        <w:t xml:space="preserve">się </w:t>
      </w:r>
      <w:r w:rsidRPr="00FB42A9">
        <w:t>wyraz</w:t>
      </w:r>
      <w:r w:rsidR="00375941" w:rsidRPr="00FB42A9">
        <w:t>ami</w:t>
      </w:r>
      <w:r w:rsidRPr="00FB42A9">
        <w:t xml:space="preserve"> „</w:t>
      </w:r>
      <w:r w:rsidR="00375941" w:rsidRPr="00FB42A9">
        <w:t xml:space="preserve">,operator systemu połączonego gazowego </w:t>
      </w:r>
      <w:r w:rsidRPr="00FB42A9">
        <w:t>lub operator systemu połączonego gazowo-wodorowego</w:t>
      </w:r>
      <w:r w:rsidR="00D90959" w:rsidRPr="00FB42A9">
        <w:t xml:space="preserve"> w zakresie systemu gazowego</w:t>
      </w:r>
      <w:r w:rsidR="00DF7ED8" w:rsidRPr="00FB42A9">
        <w:t>,</w:t>
      </w:r>
      <w:r w:rsidRPr="00FB42A9">
        <w:t>”</w:t>
      </w:r>
      <w:r w:rsidR="007615CB" w:rsidRPr="00FB42A9">
        <w:t>,</w:t>
      </w:r>
    </w:p>
    <w:p w14:paraId="4564917A" w14:textId="525F913E" w:rsidR="007615CB" w:rsidRPr="00FB42A9" w:rsidRDefault="007615CB" w:rsidP="007615CB">
      <w:pPr>
        <w:pStyle w:val="LITlitera"/>
      </w:pPr>
      <w:r w:rsidRPr="00FB42A9">
        <w:t>b)</w:t>
      </w:r>
      <w:r w:rsidRPr="00FB42A9">
        <w:tab/>
        <w:t>w ust. 1a wyrazy „lub operator systemu połączonego gazowego w zakresie systemu przesyłowego” zastępuje się wyrazami „,operator systemu połączonego gazowego w zakresie systemu przesyłowego</w:t>
      </w:r>
      <w:r w:rsidR="00F12DD3" w:rsidRPr="00FB42A9">
        <w:t xml:space="preserve"> gazowego</w:t>
      </w:r>
      <w:r w:rsidRPr="00FB42A9">
        <w:t xml:space="preserve"> lub operator systemu połączonego gazowo-wodorowego w zakresie systemu przesyłowego gazowego”,</w:t>
      </w:r>
    </w:p>
    <w:p w14:paraId="05C2D712" w14:textId="28CCA958" w:rsidR="007615CB" w:rsidRPr="00FB42A9" w:rsidRDefault="007615CB" w:rsidP="007615CB">
      <w:pPr>
        <w:pStyle w:val="LITlitera"/>
      </w:pPr>
      <w:r w:rsidRPr="00FB42A9">
        <w:t>c)</w:t>
      </w:r>
      <w:r w:rsidRPr="00FB42A9">
        <w:tab/>
        <w:t>w ust. 1b wyrazy „lub systemu połączonego gazowego w zakresie systemów dystrybucyjnych” zastępuje się wyrazami „,</w:t>
      </w:r>
      <w:r w:rsidR="00F12DD3" w:rsidRPr="00FB42A9">
        <w:t xml:space="preserve">operator </w:t>
      </w:r>
      <w:r w:rsidRPr="00FB42A9">
        <w:t xml:space="preserve">systemu połączonego gazowego w zakresie systemów dystrybucyjnych </w:t>
      </w:r>
      <w:r w:rsidR="00F12DD3" w:rsidRPr="00FB42A9">
        <w:t xml:space="preserve">gazowych </w:t>
      </w:r>
      <w:r w:rsidRPr="00FB42A9">
        <w:t xml:space="preserve">lub </w:t>
      </w:r>
      <w:r w:rsidR="00F12DD3" w:rsidRPr="00FB42A9">
        <w:t xml:space="preserve">operator </w:t>
      </w:r>
      <w:r w:rsidRPr="00FB42A9">
        <w:t>systemu połączonego gazowo-wodorowego w zakresie systemów dystrybucyjnych gazowych”,</w:t>
      </w:r>
    </w:p>
    <w:p w14:paraId="47F7C9A8" w14:textId="0495E49D" w:rsidR="007615CB" w:rsidRPr="00FB42A9" w:rsidRDefault="000F2B4B" w:rsidP="007615CB">
      <w:pPr>
        <w:pStyle w:val="LITlitera"/>
      </w:pPr>
      <w:r w:rsidRPr="00FB42A9">
        <w:t>d)</w:t>
      </w:r>
      <w:r w:rsidRPr="00FB42A9">
        <w:tab/>
        <w:t>w ust. 1c wyrazy „lub systemu połączonego gazowego w zakresie systemu magazynowania paliw gazowych” zastępuje się wyrazami „,operator systemu połączonego gazowego w zakresie systemu magazynowania paliw gazowych lub operator systemu połączonego gazowo-wodorowego w zakresie systemu magazynowania paliw gazowych”,</w:t>
      </w:r>
    </w:p>
    <w:p w14:paraId="61B8280B" w14:textId="38901640" w:rsidR="000F2B4B" w:rsidRPr="00FB42A9" w:rsidRDefault="000F2B4B" w:rsidP="000F2B4B">
      <w:pPr>
        <w:pStyle w:val="LITlitera"/>
      </w:pPr>
      <w:r w:rsidRPr="00FB42A9">
        <w:lastRenderedPageBreak/>
        <w:t>e)</w:t>
      </w:r>
      <w:r w:rsidRPr="00FB42A9">
        <w:tab/>
        <w:t>w ust. 1d wyrazy „lub systemu połączonego gazowego w zakresie systemu skraplania gazu ziemnego” zastępuje się wyrazami „,operator systemu połączonego gazowego w zakresie systemu skraplania gazu ziemnego lub operator systemu połączonego gazowo-wodorowego w zakresie systemu skraplania gazu ziemnego”,</w:t>
      </w:r>
    </w:p>
    <w:p w14:paraId="6D3DAADF" w14:textId="619B98D5" w:rsidR="00471637" w:rsidRPr="00FB42A9" w:rsidRDefault="00E92BAE" w:rsidP="00064A6E">
      <w:pPr>
        <w:pStyle w:val="LITlitera"/>
      </w:pPr>
      <w:r w:rsidRPr="00FB42A9">
        <w:t>f</w:t>
      </w:r>
      <w:r w:rsidR="1FF45AED" w:rsidRPr="00FB42A9">
        <w:t>)</w:t>
      </w:r>
      <w:r w:rsidR="6AB561FC" w:rsidRPr="00FB42A9">
        <w:t xml:space="preserve"> </w:t>
      </w:r>
      <w:r w:rsidR="00471637" w:rsidRPr="00FB42A9">
        <w:tab/>
      </w:r>
      <w:r w:rsidR="1FF45AED" w:rsidRPr="00FB42A9">
        <w:t>po ust. 1d dodaje się ust. 1e</w:t>
      </w:r>
      <w:r w:rsidR="435C2A4E" w:rsidRPr="00FB42A9">
        <w:t>-</w:t>
      </w:r>
      <w:r w:rsidR="1FF45AED" w:rsidRPr="00FB42A9">
        <w:t>1</w:t>
      </w:r>
      <w:r w:rsidR="71B31F4A" w:rsidRPr="00FB42A9">
        <w:t>h</w:t>
      </w:r>
      <w:r w:rsidR="1FF45AED" w:rsidRPr="00FB42A9">
        <w:t xml:space="preserve"> w brzmieniu:</w:t>
      </w:r>
    </w:p>
    <w:p w14:paraId="71D110C7" w14:textId="1454587B" w:rsidR="00471637" w:rsidRPr="00FB42A9" w:rsidRDefault="19FC2F66" w:rsidP="00471637">
      <w:pPr>
        <w:pStyle w:val="ZLITUSTzmustliter"/>
      </w:pPr>
      <w:r w:rsidRPr="00FB42A9">
        <w:t xml:space="preserve">„1e. Operator </w:t>
      </w:r>
      <w:r w:rsidR="007D1833" w:rsidRPr="00FB42A9">
        <w:t xml:space="preserve">systemu przesyłowego wodorowego, operator systemu dystrybucyjnego </w:t>
      </w:r>
      <w:r w:rsidR="00620338" w:rsidRPr="00FB42A9">
        <w:t>wodorowe</w:t>
      </w:r>
      <w:r w:rsidR="007D1833" w:rsidRPr="00FB42A9">
        <w:t>go</w:t>
      </w:r>
      <w:r w:rsidR="000F2B4B" w:rsidRPr="00FB42A9">
        <w:t>,</w:t>
      </w:r>
      <w:r w:rsidR="00620338" w:rsidRPr="00FB42A9">
        <w:t xml:space="preserve"> </w:t>
      </w:r>
      <w:r w:rsidR="00BA7650" w:rsidRPr="00FB42A9">
        <w:t xml:space="preserve">operator systemu magazynowania wodoru, </w:t>
      </w:r>
      <w:r w:rsidR="000F2B4B" w:rsidRPr="00FB42A9">
        <w:t>operator systemu połączonego gazowo-wodorowego w zakresie systemu wodorowego</w:t>
      </w:r>
      <w:r w:rsidR="000F2B4B" w:rsidRPr="00FB42A9" w:rsidDel="000F2B4B">
        <w:t xml:space="preserve"> </w:t>
      </w:r>
      <w:r w:rsidR="000F2B4B" w:rsidRPr="00FB42A9">
        <w:t>lub operator systemu połączonego wodorowego</w:t>
      </w:r>
      <w:r w:rsidR="00DB1CDB" w:rsidRPr="00FB42A9">
        <w:t>,</w:t>
      </w:r>
      <w:r w:rsidR="000F2B4B" w:rsidRPr="00FB42A9">
        <w:t xml:space="preserve"> </w:t>
      </w:r>
      <w:r w:rsidRPr="00FB42A9">
        <w:t xml:space="preserve">stosując obiektywne i przejrzyste zasady zapewniające równe traktowanie użytkowników tego systemu oraz uwzględniając wymogi ochrony środowiska, jest odpowiedzialny za: </w:t>
      </w:r>
    </w:p>
    <w:p w14:paraId="7C7D89C4" w14:textId="4D29527E" w:rsidR="00471637" w:rsidRPr="00FB42A9" w:rsidRDefault="00471637" w:rsidP="00471637">
      <w:pPr>
        <w:pStyle w:val="ZLITPKTzmpktliter"/>
      </w:pPr>
      <w:r w:rsidRPr="00FB42A9">
        <w:t>1)</w:t>
      </w:r>
      <w:r w:rsidRPr="00FB42A9">
        <w:tab/>
        <w:t>bezpieczeństwo dostaw wodoru poprzez zapewnienie bezpieczeństwa funkcjonowania systemu wodorowego i realizację umów z użytkownikami tego systemu;</w:t>
      </w:r>
    </w:p>
    <w:p w14:paraId="6670459D" w14:textId="3081F384" w:rsidR="00471637" w:rsidRPr="00FB42A9" w:rsidRDefault="00471637" w:rsidP="00D86C95">
      <w:pPr>
        <w:pStyle w:val="ZLITPKTzmpktliter"/>
      </w:pPr>
      <w:r w:rsidRPr="00FB42A9">
        <w:t>2)</w:t>
      </w:r>
      <w:r w:rsidRPr="00FB42A9">
        <w:tab/>
        <w:t xml:space="preserve">eksploatację, konserwację i remonty sieci wodorowej, instalacji i urządzeń, wraz z połączeniami z innymi </w:t>
      </w:r>
      <w:r w:rsidR="006306D8" w:rsidRPr="00FB42A9">
        <w:t xml:space="preserve">sieciami lub </w:t>
      </w:r>
      <w:r w:rsidRPr="00FB42A9">
        <w:t>system</w:t>
      </w:r>
      <w:r w:rsidR="006306D8" w:rsidRPr="00FB42A9">
        <w:t>em</w:t>
      </w:r>
      <w:r w:rsidRPr="00FB42A9">
        <w:t xml:space="preserve"> wodorowym, w sposób gwarantujący niezawodność funkcjonowania </w:t>
      </w:r>
      <w:r w:rsidR="006306D8" w:rsidRPr="00FB42A9">
        <w:t xml:space="preserve">systemu </w:t>
      </w:r>
      <w:r w:rsidRPr="00FB42A9">
        <w:t>wodorowego;</w:t>
      </w:r>
    </w:p>
    <w:p w14:paraId="7C2B8700" w14:textId="0467E799" w:rsidR="00471637" w:rsidRPr="00FB42A9" w:rsidRDefault="00D86C95" w:rsidP="00D86C95">
      <w:pPr>
        <w:pStyle w:val="ZLITPKTzmpktliter"/>
      </w:pPr>
      <w:r w:rsidRPr="00FB42A9">
        <w:t>3</w:t>
      </w:r>
      <w:r w:rsidR="00471637" w:rsidRPr="00FB42A9">
        <w:t>)</w:t>
      </w:r>
      <w:r w:rsidR="00471637" w:rsidRPr="00FB42A9">
        <w:tab/>
        <w:t>dostarczenie użytkownikom systemu wodorowego informacji niezbędnych do skutecznego dostępu do infrastruktury;</w:t>
      </w:r>
    </w:p>
    <w:p w14:paraId="7392C0B4" w14:textId="2BF6C81E" w:rsidR="00757319" w:rsidRPr="00FB42A9" w:rsidRDefault="00D86C95" w:rsidP="005640FB">
      <w:pPr>
        <w:pStyle w:val="ZLITPKTzmpktliter"/>
      </w:pPr>
      <w:r w:rsidRPr="00FB42A9">
        <w:t>4</w:t>
      </w:r>
      <w:r w:rsidR="00471637" w:rsidRPr="00FB42A9">
        <w:t>)</w:t>
      </w:r>
      <w:r w:rsidR="00471637" w:rsidRPr="00FB42A9">
        <w:tab/>
        <w:t>świadczenie usług niezbędnych do prawidłowego funkcjonowania systemu wodorowego;</w:t>
      </w:r>
    </w:p>
    <w:p w14:paraId="65A3657D" w14:textId="76B0EA4D" w:rsidR="00325A90" w:rsidRPr="00FB42A9" w:rsidRDefault="00D86C95">
      <w:pPr>
        <w:pStyle w:val="ZLITPKTzmpktliter"/>
        <w:rPr>
          <w:szCs w:val="24"/>
        </w:rPr>
      </w:pPr>
      <w:r w:rsidRPr="00FB42A9">
        <w:rPr>
          <w:szCs w:val="24"/>
        </w:rPr>
        <w:t>5</w:t>
      </w:r>
      <w:r w:rsidR="1794DB58" w:rsidRPr="00FB42A9">
        <w:rPr>
          <w:szCs w:val="24"/>
        </w:rPr>
        <w:t>)</w:t>
      </w:r>
      <w:r w:rsidR="356EB8B6" w:rsidRPr="00FB42A9">
        <w:tab/>
      </w:r>
      <w:r w:rsidR="1794DB58" w:rsidRPr="00FB42A9">
        <w:rPr>
          <w:szCs w:val="24"/>
        </w:rPr>
        <w:t xml:space="preserve">współpracę z innymi operatorami </w:t>
      </w:r>
      <w:r w:rsidR="007D1833" w:rsidRPr="00FB42A9">
        <w:rPr>
          <w:szCs w:val="24"/>
        </w:rPr>
        <w:t>systemów</w:t>
      </w:r>
      <w:r w:rsidR="009C28C1" w:rsidRPr="00FB42A9">
        <w:rPr>
          <w:szCs w:val="24"/>
        </w:rPr>
        <w:t xml:space="preserve"> </w:t>
      </w:r>
      <w:r w:rsidR="1794DB58" w:rsidRPr="00FB42A9">
        <w:rPr>
          <w:szCs w:val="24"/>
        </w:rPr>
        <w:t xml:space="preserve">wodorowych, </w:t>
      </w:r>
      <w:r w:rsidR="007B40C0" w:rsidRPr="00FB42A9">
        <w:rPr>
          <w:szCs w:val="24"/>
        </w:rPr>
        <w:t xml:space="preserve">systemów </w:t>
      </w:r>
      <w:r w:rsidR="1794DB58" w:rsidRPr="00FB42A9">
        <w:rPr>
          <w:szCs w:val="24"/>
        </w:rPr>
        <w:t xml:space="preserve">gazowych i elektroenergetycznych lub przedsiębiorstwami energetycznymi w celu niezawodnego i efektywnego funkcjonowania </w:t>
      </w:r>
      <w:r w:rsidR="00FD3399" w:rsidRPr="00FB42A9">
        <w:rPr>
          <w:szCs w:val="24"/>
        </w:rPr>
        <w:t xml:space="preserve">sieci lub systemu </w:t>
      </w:r>
      <w:r w:rsidR="1794DB58" w:rsidRPr="00FB42A9">
        <w:rPr>
          <w:szCs w:val="24"/>
        </w:rPr>
        <w:t>wodorow</w:t>
      </w:r>
      <w:r w:rsidR="00FD3399" w:rsidRPr="00FB42A9">
        <w:rPr>
          <w:szCs w:val="24"/>
        </w:rPr>
        <w:t>ego</w:t>
      </w:r>
      <w:r w:rsidR="1794DB58" w:rsidRPr="00FB42A9">
        <w:rPr>
          <w:szCs w:val="24"/>
        </w:rPr>
        <w:t xml:space="preserve">, </w:t>
      </w:r>
      <w:r w:rsidR="00FD3399" w:rsidRPr="00FB42A9">
        <w:rPr>
          <w:szCs w:val="24"/>
        </w:rPr>
        <w:t xml:space="preserve">sieci </w:t>
      </w:r>
      <w:r w:rsidR="1794DB58" w:rsidRPr="00FB42A9">
        <w:rPr>
          <w:szCs w:val="24"/>
        </w:rPr>
        <w:t xml:space="preserve">gazowych i </w:t>
      </w:r>
      <w:r w:rsidR="00FD3399" w:rsidRPr="00FB42A9">
        <w:rPr>
          <w:szCs w:val="24"/>
        </w:rPr>
        <w:t xml:space="preserve">sieci </w:t>
      </w:r>
      <w:r w:rsidR="1794DB58" w:rsidRPr="00FB42A9">
        <w:rPr>
          <w:szCs w:val="24"/>
        </w:rPr>
        <w:t>elektroenergetycznych oraz skoordynowania ich rozwoju</w:t>
      </w:r>
      <w:r w:rsidR="1DC99093" w:rsidRPr="00FB42A9">
        <w:rPr>
          <w:szCs w:val="24"/>
        </w:rPr>
        <w:t>.</w:t>
      </w:r>
    </w:p>
    <w:p w14:paraId="44DEFC7C" w14:textId="445262B5" w:rsidR="00CD3FE9" w:rsidRPr="00FB42A9" w:rsidRDefault="00CD3FE9" w:rsidP="00D86C95">
      <w:pPr>
        <w:pStyle w:val="ZLITUSTzmustliter"/>
      </w:pPr>
      <w:r w:rsidRPr="00FB42A9">
        <w:t>1</w:t>
      </w:r>
      <w:r w:rsidR="00C42EB3" w:rsidRPr="00FB42A9">
        <w:t>f</w:t>
      </w:r>
      <w:r w:rsidRPr="00FB42A9">
        <w:t xml:space="preserve">. Operator </w:t>
      </w:r>
      <w:r w:rsidR="007D1833" w:rsidRPr="00FB42A9">
        <w:t>systemu</w:t>
      </w:r>
      <w:r w:rsidR="001326DD" w:rsidRPr="00FB42A9">
        <w:t xml:space="preserve"> przesyłowe</w:t>
      </w:r>
      <w:r w:rsidR="007D1833" w:rsidRPr="00FB42A9">
        <w:t>go</w:t>
      </w:r>
      <w:r w:rsidR="001326DD" w:rsidRPr="00FB42A9">
        <w:t xml:space="preserve"> wodorowe</w:t>
      </w:r>
      <w:r w:rsidR="007D1833" w:rsidRPr="00FB42A9">
        <w:t>go</w:t>
      </w:r>
      <w:r w:rsidR="000F2B4B" w:rsidRPr="00FB42A9">
        <w:t xml:space="preserve">, operator systemu </w:t>
      </w:r>
      <w:r w:rsidR="00C36CE4" w:rsidRPr="00FB42A9">
        <w:t xml:space="preserve">połączonego gazowo-wodorowego w zakresie </w:t>
      </w:r>
      <w:r w:rsidR="00E20BC9">
        <w:t>systemu przesyłowego wodorowego</w:t>
      </w:r>
      <w:r w:rsidR="00C36CE4" w:rsidRPr="00FB42A9">
        <w:t>,</w:t>
      </w:r>
      <w:r w:rsidR="001326DD" w:rsidRPr="00FB42A9">
        <w:t xml:space="preserve"> </w:t>
      </w:r>
      <w:r w:rsidR="002C6EF4" w:rsidRPr="00FB42A9">
        <w:t xml:space="preserve">operator systemu połączonego wodorowego w zakresie </w:t>
      </w:r>
      <w:r w:rsidR="00E20BC9">
        <w:t>systemu przesyłowego wodorowego</w:t>
      </w:r>
      <w:r w:rsidR="002C6EF4" w:rsidRPr="00FB42A9">
        <w:t>, stosując obiektywne i przejrzyste zasady zapewniające równe traktowanie użytkowników t</w:t>
      </w:r>
      <w:r w:rsidR="00C36CE4" w:rsidRPr="00FB42A9">
        <w:t>ej sieci lub</w:t>
      </w:r>
      <w:r w:rsidR="002C6EF4" w:rsidRPr="00FB42A9">
        <w:t xml:space="preserve"> systemów oraz uwzględniając wymogi ochrony środowiska, oprócz obowiązków, o których mowa w ust. 1</w:t>
      </w:r>
      <w:r w:rsidR="002F36B5" w:rsidRPr="00FB42A9">
        <w:t>e</w:t>
      </w:r>
      <w:r w:rsidR="002C6EF4" w:rsidRPr="00FB42A9">
        <w:t>, jest odpowiedzialny za:</w:t>
      </w:r>
    </w:p>
    <w:p w14:paraId="59DB71B6" w14:textId="77777777" w:rsidR="000E185E" w:rsidRPr="00FB42A9" w:rsidRDefault="00A90EBD" w:rsidP="00C4522F">
      <w:pPr>
        <w:pStyle w:val="ZLITPKTzmpktliter"/>
        <w:numPr>
          <w:ilvl w:val="0"/>
          <w:numId w:val="67"/>
        </w:numPr>
      </w:pPr>
      <w:r w:rsidRPr="00FB42A9">
        <w:lastRenderedPageBreak/>
        <w:t>prowadzenie ruchu sieciowego w sposób skoordynowany i efektywny z zachowaniem wymaganej niezawodności dostarczania wodoru;</w:t>
      </w:r>
    </w:p>
    <w:p w14:paraId="5926583A" w14:textId="6B0DBA63" w:rsidR="00C459E4" w:rsidRPr="00FB42A9" w:rsidRDefault="000E185E" w:rsidP="009102CE">
      <w:pPr>
        <w:pStyle w:val="ZLITPKTzmpktliter"/>
        <w:numPr>
          <w:ilvl w:val="0"/>
          <w:numId w:val="67"/>
        </w:numPr>
      </w:pPr>
      <w:r w:rsidRPr="00FB42A9">
        <w:rPr>
          <w:rFonts w:ascii="Times New Roman" w:eastAsia="Times New Roman" w:hAnsi="Times New Roman" w:cs="Times New Roman"/>
        </w:rPr>
        <w:t xml:space="preserve">zarządzanie ograniczeniami systemowymi w </w:t>
      </w:r>
      <w:r w:rsidR="006306D8" w:rsidRPr="00FB42A9">
        <w:rPr>
          <w:rFonts w:ascii="Times New Roman" w:eastAsia="Times New Roman" w:hAnsi="Times New Roman" w:cs="Times New Roman"/>
        </w:rPr>
        <w:t>sieci przesyłowej wodorowej</w:t>
      </w:r>
      <w:r w:rsidR="00B26719" w:rsidRPr="00FB42A9">
        <w:rPr>
          <w:rFonts w:ascii="Times New Roman" w:eastAsia="Times New Roman" w:hAnsi="Times New Roman" w:cs="Times New Roman"/>
        </w:rPr>
        <w:t>.</w:t>
      </w:r>
    </w:p>
    <w:p w14:paraId="6764F922" w14:textId="7BED284B" w:rsidR="00BC49E4" w:rsidRPr="00FB42A9" w:rsidRDefault="00C459E4" w:rsidP="00B73AD7">
      <w:pPr>
        <w:pStyle w:val="ZLITUSTzmustliter"/>
      </w:pPr>
      <w:r w:rsidRPr="00FB42A9">
        <w:t xml:space="preserve">1g. </w:t>
      </w:r>
      <w:r w:rsidR="00A95065" w:rsidRPr="00FB42A9">
        <w:t xml:space="preserve">Operator </w:t>
      </w:r>
      <w:r w:rsidR="007D1833" w:rsidRPr="00FB42A9">
        <w:t>systemu</w:t>
      </w:r>
      <w:r w:rsidR="001326DD" w:rsidRPr="00FB42A9">
        <w:t xml:space="preserve"> dystrybucyjne</w:t>
      </w:r>
      <w:r w:rsidR="007D1833" w:rsidRPr="00FB42A9">
        <w:t>go</w:t>
      </w:r>
      <w:r w:rsidR="001326DD" w:rsidRPr="00FB42A9">
        <w:t xml:space="preserve"> wodorowe</w:t>
      </w:r>
      <w:r w:rsidR="007D1833" w:rsidRPr="00FB42A9">
        <w:t>go</w:t>
      </w:r>
      <w:r w:rsidR="00C36CE4" w:rsidRPr="00FB42A9">
        <w:t xml:space="preserve">, operator systemu połączonego gazowo-wodorowego w zakresie </w:t>
      </w:r>
      <w:r w:rsidR="00E20BC9">
        <w:t>systemu dystrybucyjnego wodorowego</w:t>
      </w:r>
      <w:r w:rsidR="001326DD" w:rsidRPr="00FB42A9">
        <w:t xml:space="preserve"> </w:t>
      </w:r>
      <w:r w:rsidR="00A95065" w:rsidRPr="00FB42A9">
        <w:t>lub systemu połączonego wodorowe</w:t>
      </w:r>
      <w:r w:rsidR="007B40C0" w:rsidRPr="00FB42A9">
        <w:t>go</w:t>
      </w:r>
      <w:r w:rsidR="00A95065" w:rsidRPr="00FB42A9">
        <w:t xml:space="preserve"> w zakresie </w:t>
      </w:r>
      <w:r w:rsidR="00E20BC9">
        <w:t>systemu dystrybucyjnego</w:t>
      </w:r>
      <w:r w:rsidR="006661D1">
        <w:t xml:space="preserve"> wodorowego</w:t>
      </w:r>
      <w:r w:rsidR="00A95065" w:rsidRPr="00FB42A9">
        <w:t>, stosując obiektywne i przejrzyste zasady zapewniające równe traktowanie użytkowników t</w:t>
      </w:r>
      <w:r w:rsidR="00C36CE4" w:rsidRPr="00FB42A9">
        <w:t>ej sieci</w:t>
      </w:r>
      <w:r w:rsidR="00A95065" w:rsidRPr="00FB42A9">
        <w:t xml:space="preserve"> </w:t>
      </w:r>
      <w:r w:rsidR="00C36CE4" w:rsidRPr="00FB42A9">
        <w:t xml:space="preserve">lub </w:t>
      </w:r>
      <w:r w:rsidR="00A95065" w:rsidRPr="00FB42A9">
        <w:t>systemów oraz uwzględniając wymogi ochrony środowiska, oprócz obowiązków, o których mowa w ust. 1</w:t>
      </w:r>
      <w:r w:rsidR="00BC49E4" w:rsidRPr="00FB42A9">
        <w:t>e</w:t>
      </w:r>
      <w:r w:rsidR="00A95065" w:rsidRPr="00FB42A9">
        <w:t>, jest odpowiedzialny za</w:t>
      </w:r>
      <w:r w:rsidRPr="00FB42A9">
        <w:t>:</w:t>
      </w:r>
    </w:p>
    <w:p w14:paraId="181275F7" w14:textId="51D9CFDA" w:rsidR="00B73AD7" w:rsidRPr="00FB42A9" w:rsidRDefault="00B73AD7" w:rsidP="00061E20">
      <w:pPr>
        <w:pStyle w:val="ZLITPKTzmpktliter"/>
        <w:numPr>
          <w:ilvl w:val="0"/>
          <w:numId w:val="69"/>
        </w:numPr>
      </w:pPr>
      <w:r w:rsidRPr="00FB42A9">
        <w:t>prowadzenie ruchu sieciowego w sposób skoordynowany i efektywny z zachowaniem wymaganej niezawodności dostarczania wodoru;</w:t>
      </w:r>
    </w:p>
    <w:p w14:paraId="04631CC2" w14:textId="0C25FDAB" w:rsidR="00061E20" w:rsidRPr="00FB42A9" w:rsidRDefault="00061E20" w:rsidP="00061E20">
      <w:pPr>
        <w:pStyle w:val="ZLITPKTzmpktliter"/>
        <w:numPr>
          <w:ilvl w:val="0"/>
          <w:numId w:val="69"/>
        </w:numPr>
      </w:pPr>
      <w:r w:rsidRPr="00FB42A9">
        <w:rPr>
          <w:rFonts w:ascii="Times New Roman" w:eastAsia="Times New Roman" w:hAnsi="Times New Roman" w:cs="Times New Roman"/>
        </w:rPr>
        <w:t xml:space="preserve">zarządzanie ograniczeniami systemowymi w </w:t>
      </w:r>
      <w:r w:rsidR="006306D8" w:rsidRPr="00FB42A9">
        <w:rPr>
          <w:rFonts w:ascii="Times New Roman" w:eastAsia="Times New Roman" w:hAnsi="Times New Roman" w:cs="Times New Roman"/>
        </w:rPr>
        <w:t>sieci dystrybucyjnej wodorowej</w:t>
      </w:r>
      <w:r w:rsidRPr="00FB42A9">
        <w:rPr>
          <w:rFonts w:ascii="Times New Roman" w:eastAsia="Times New Roman" w:hAnsi="Times New Roman" w:cs="Times New Roman"/>
        </w:rPr>
        <w:t>;</w:t>
      </w:r>
    </w:p>
    <w:p w14:paraId="06A3CB04" w14:textId="40F1445D" w:rsidR="001A6A78" w:rsidRPr="00FB42A9" w:rsidRDefault="001A6A78" w:rsidP="001A6A78">
      <w:pPr>
        <w:pStyle w:val="ZLITPKTzmpktliter"/>
        <w:numPr>
          <w:ilvl w:val="0"/>
          <w:numId w:val="69"/>
        </w:numPr>
      </w:pPr>
      <w:r w:rsidRPr="00FB42A9">
        <w:t xml:space="preserve">zapewnienie warunków dla realizacji umów sprzedaży wodoru zawartych przez odbiorców przyłączonych do sieci przez: </w:t>
      </w:r>
    </w:p>
    <w:p w14:paraId="54B0075B" w14:textId="77777777" w:rsidR="001A6A78" w:rsidRPr="00FB42A9" w:rsidRDefault="001A6A78" w:rsidP="009102CE">
      <w:pPr>
        <w:pStyle w:val="ZLITLITwPKTzmlitwpktliter"/>
      </w:pPr>
      <w:r w:rsidRPr="00FB42A9">
        <w:t>a)</w:t>
      </w:r>
      <w:r w:rsidRPr="00FB42A9">
        <w:tab/>
        <w:t>udostępnianie odpowiednim użytkownikom systemu wodorowego danych dotyczących planowanego i rzeczywistego zużycia wodoru wyznaczonych na podstawie profili obciążenia dla uzgodnionych okresów rozliczeniowych,</w:t>
      </w:r>
    </w:p>
    <w:p w14:paraId="00172307" w14:textId="77777777" w:rsidR="001A6A78" w:rsidRPr="00FB42A9" w:rsidRDefault="001A6A78" w:rsidP="009102CE">
      <w:pPr>
        <w:pStyle w:val="ZLITLITwPKTzmlitwpktliter"/>
        <w:ind w:left="1503" w:firstLine="0"/>
      </w:pPr>
      <w:r w:rsidRPr="00FB42A9">
        <w:t>b)</w:t>
      </w:r>
      <w:r w:rsidRPr="00FB42A9">
        <w:tab/>
        <w:t xml:space="preserve">zamieszczanie na swoich stronach internetowych oraz udostępnianie do publicznego wglądu w swoich siedzibach: </w:t>
      </w:r>
    </w:p>
    <w:p w14:paraId="12A7656A" w14:textId="59596594" w:rsidR="001A6A78" w:rsidRPr="007956A4" w:rsidRDefault="001A6A78" w:rsidP="00040192">
      <w:pPr>
        <w:pStyle w:val="ZLITTIRwLITzmtirwlitliter"/>
      </w:pPr>
      <w:r w:rsidRPr="007956A4">
        <w:t>–</w:t>
      </w:r>
      <w:r w:rsidRPr="007956A4">
        <w:tab/>
        <w:t xml:space="preserve">aktualnej listy sprzedawców wodoru, z którymi operator </w:t>
      </w:r>
      <w:r w:rsidR="007D1833" w:rsidRPr="007956A4">
        <w:t>systemu</w:t>
      </w:r>
      <w:r w:rsidR="00A506B3" w:rsidRPr="007956A4">
        <w:t xml:space="preserve"> </w:t>
      </w:r>
      <w:r w:rsidR="007B40C0" w:rsidRPr="007956A4">
        <w:t>dystrybucyjne</w:t>
      </w:r>
      <w:r w:rsidR="007D1833" w:rsidRPr="007956A4">
        <w:t>go</w:t>
      </w:r>
      <w:r w:rsidR="007B40C0" w:rsidRPr="007956A4">
        <w:t xml:space="preserve"> </w:t>
      </w:r>
      <w:r w:rsidR="00A506B3" w:rsidRPr="007956A4">
        <w:t>wodorowe</w:t>
      </w:r>
      <w:r w:rsidR="007D1833" w:rsidRPr="007956A4">
        <w:t>go</w:t>
      </w:r>
      <w:r w:rsidR="00FD3399" w:rsidRPr="007956A4">
        <w:t>, operator systemu połączonego gazowo-wodorowego</w:t>
      </w:r>
      <w:r w:rsidR="00A506B3" w:rsidRPr="007956A4">
        <w:t xml:space="preserve"> </w:t>
      </w:r>
      <w:r w:rsidRPr="007956A4">
        <w:t>lub operator systemu połączonego wodorowego zawarł umowy o świadczenie usług przesył</w:t>
      </w:r>
      <w:r w:rsidR="002A5785" w:rsidRPr="007956A4">
        <w:t>ania</w:t>
      </w:r>
      <w:r w:rsidRPr="007956A4">
        <w:t xml:space="preserve"> wodoru,</w:t>
      </w:r>
    </w:p>
    <w:p w14:paraId="639C91C2" w14:textId="2C948F16" w:rsidR="00995AEF" w:rsidRPr="007956A4" w:rsidRDefault="001A6A78" w:rsidP="00040192">
      <w:pPr>
        <w:pStyle w:val="ZLITTIRwLITzmtirwlitliter"/>
      </w:pPr>
      <w:r w:rsidRPr="007956A4">
        <w:t>–</w:t>
      </w:r>
      <w:r w:rsidRPr="007956A4">
        <w:tab/>
        <w:t>wzorców umów zawieranych z użytkownikami systemu wodorowego, w szczególności wzorców umów zawieranych z odbiorcami końcowymi oraz ze sprzedawcami wodoru;</w:t>
      </w:r>
    </w:p>
    <w:p w14:paraId="3AA7854A" w14:textId="3260AEB9" w:rsidR="00471637" w:rsidRPr="00FB42A9" w:rsidRDefault="00CD3FE9" w:rsidP="00471637">
      <w:pPr>
        <w:pStyle w:val="ZLITUSTzmustliter"/>
      </w:pPr>
      <w:r w:rsidRPr="00FB42A9">
        <w:t>1</w:t>
      </w:r>
      <w:r w:rsidR="00203BE2" w:rsidRPr="00FB42A9">
        <w:t>h</w:t>
      </w:r>
      <w:r w:rsidR="00471637" w:rsidRPr="00FB42A9">
        <w:t>. Operator systemu magazynowania wodoru</w:t>
      </w:r>
      <w:r w:rsidR="00C36CE4" w:rsidRPr="00FB42A9">
        <w:t>, operator systemu połączonego gazowo-wodorowego w zakresie systemu magazynowania wodoru</w:t>
      </w:r>
      <w:r w:rsidR="00471637" w:rsidRPr="00FB42A9">
        <w:t xml:space="preserve"> lub systemu połączonego wodorowego w zakresie systemu magazynowania wodoru, stosując obiektywne i przejrzyste zasady zapewniające równe traktowanie użytkowników </w:t>
      </w:r>
      <w:r w:rsidR="00471637" w:rsidRPr="00FB42A9">
        <w:lastRenderedPageBreak/>
        <w:t>tych systemów oraz uwzględniając wymogi ochrony środowiska, jest odpowiedzialny za:</w:t>
      </w:r>
    </w:p>
    <w:p w14:paraId="47B12D31" w14:textId="77777777" w:rsidR="00471637" w:rsidRPr="00FB42A9" w:rsidRDefault="00471637" w:rsidP="00471637">
      <w:pPr>
        <w:pStyle w:val="ZLITPKTzmpktliter"/>
      </w:pPr>
      <w:r w:rsidRPr="00FB42A9">
        <w:t>1)</w:t>
      </w:r>
      <w:r w:rsidRPr="00FB42A9">
        <w:tab/>
        <w:t>dysponowanie mocą instalacji magazynowej wodoru;</w:t>
      </w:r>
    </w:p>
    <w:p w14:paraId="731F8B50" w14:textId="77777777" w:rsidR="00471637" w:rsidRPr="00FB42A9" w:rsidRDefault="00471637" w:rsidP="00471637">
      <w:pPr>
        <w:pStyle w:val="ZLITPKTzmpktliter"/>
      </w:pPr>
      <w:r w:rsidRPr="00FB42A9">
        <w:t>2)</w:t>
      </w:r>
      <w:r w:rsidRPr="00FB42A9">
        <w:tab/>
        <w:t>eksploatację instalacji magazynowej wodoru w sposób zoptymalizowany, niepowodujący nieuzasadnionych kosztów po stronie użytkowników tego systemu;</w:t>
      </w:r>
    </w:p>
    <w:p w14:paraId="1C306617" w14:textId="77777777" w:rsidR="00471637" w:rsidRPr="00FB42A9" w:rsidRDefault="00471637" w:rsidP="00471637">
      <w:pPr>
        <w:pStyle w:val="ZLITPKTzmpktliter"/>
      </w:pPr>
      <w:r w:rsidRPr="00FB42A9">
        <w:t>3)</w:t>
      </w:r>
      <w:r w:rsidRPr="00FB42A9">
        <w:tab/>
        <w:t>określanie mocy i jakości wodoru wprowadzanego do instalacji magazynowej wodoru oraz odbierania z tych instalacji przez użytkowników systemu oraz współpracę operatorską w tym zakresie, a także przekazywanie użytkownikom tego systemu i operatorom innych systemów odpowiednich danych;</w:t>
      </w:r>
    </w:p>
    <w:p w14:paraId="0191A86B" w14:textId="75DC4EF8" w:rsidR="00471637" w:rsidRPr="00FB42A9" w:rsidRDefault="00471637" w:rsidP="00471637">
      <w:pPr>
        <w:pStyle w:val="ZLITPKTzmpktliter"/>
      </w:pPr>
      <w:r w:rsidRPr="00FB42A9">
        <w:t>4)</w:t>
      </w:r>
      <w:r w:rsidRPr="00FB42A9">
        <w:tab/>
        <w:t>publikowanie informacji o wykorzystaniu instalacji magazynowej wodoru oraz o dostępnej zdolności systemu magazynowania wodoru</w:t>
      </w:r>
      <w:r w:rsidR="00FA128F" w:rsidRPr="00FB42A9">
        <w:t>;</w:t>
      </w:r>
    </w:p>
    <w:p w14:paraId="4CF8C280" w14:textId="77CC9172" w:rsidR="00471637" w:rsidRPr="00FB42A9" w:rsidRDefault="7F2544C8" w:rsidP="009102CE">
      <w:pPr>
        <w:pStyle w:val="ZLITPKTzmpktliter"/>
      </w:pPr>
      <w:r w:rsidRPr="00FB42A9">
        <w:t>5</w:t>
      </w:r>
      <w:r w:rsidR="002D07E3" w:rsidRPr="00FB42A9">
        <w:t>)</w:t>
      </w:r>
      <w:r w:rsidR="002D07E3" w:rsidRPr="00FB42A9">
        <w:tab/>
      </w:r>
      <w:r w:rsidRPr="00FB42A9">
        <w:t xml:space="preserve">współpracę z innymi operatorami </w:t>
      </w:r>
      <w:r w:rsidR="00FD3399" w:rsidRPr="00FB42A9">
        <w:t>systemu wodorowego</w:t>
      </w:r>
      <w:r w:rsidRPr="00FB42A9">
        <w:t xml:space="preserve">, </w:t>
      </w:r>
      <w:r w:rsidR="00E24C8C" w:rsidRPr="00FB42A9">
        <w:t xml:space="preserve">systemów </w:t>
      </w:r>
      <w:r w:rsidRPr="00FB42A9">
        <w:t>gazowych i elektroenergetycznych lub przedsiębiorstwami energetycznymi w celu niezawodnego i efektywnego funkcjonowania</w:t>
      </w:r>
      <w:r w:rsidR="00FD3399" w:rsidRPr="00FB42A9">
        <w:t xml:space="preserve"> sieci lub</w:t>
      </w:r>
      <w:r w:rsidRPr="00FB42A9">
        <w:t xml:space="preserve"> system</w:t>
      </w:r>
      <w:r w:rsidR="00FD3399" w:rsidRPr="00FB42A9">
        <w:t>u</w:t>
      </w:r>
      <w:r w:rsidRPr="00FB42A9">
        <w:t xml:space="preserve"> wodorow</w:t>
      </w:r>
      <w:r w:rsidR="00FD3399" w:rsidRPr="00FB42A9">
        <w:t>ego</w:t>
      </w:r>
      <w:r w:rsidRPr="00FB42A9">
        <w:t xml:space="preserve">, </w:t>
      </w:r>
      <w:r w:rsidR="00FD3399" w:rsidRPr="00FB42A9">
        <w:t xml:space="preserve">sieci </w:t>
      </w:r>
      <w:r w:rsidRPr="00FB42A9">
        <w:t xml:space="preserve">gazowych i </w:t>
      </w:r>
      <w:r w:rsidR="00FD3399" w:rsidRPr="00FB42A9">
        <w:t xml:space="preserve">sieci </w:t>
      </w:r>
      <w:r w:rsidRPr="00FB42A9">
        <w:t>elektroenergetycznych oraz skoordynowania ich rozwoju</w:t>
      </w:r>
      <w:r w:rsidR="00471637" w:rsidRPr="00FB42A9">
        <w:t>.”,</w:t>
      </w:r>
    </w:p>
    <w:p w14:paraId="09BC6932" w14:textId="44C8DFD1" w:rsidR="00471637" w:rsidRPr="00FB42A9" w:rsidRDefault="00E92BAE" w:rsidP="00471637">
      <w:pPr>
        <w:pStyle w:val="LITlitera"/>
      </w:pPr>
      <w:r w:rsidRPr="00FB42A9">
        <w:t>g</w:t>
      </w:r>
      <w:r w:rsidR="00471637" w:rsidRPr="00FB42A9">
        <w:t>)</w:t>
      </w:r>
      <w:r w:rsidR="00471637" w:rsidRPr="00FB42A9">
        <w:tab/>
        <w:t>ust. 5 otrzymuje brzmienie:</w:t>
      </w:r>
    </w:p>
    <w:p w14:paraId="4A5E91C9" w14:textId="2F8DB3BC" w:rsidR="00DE2896" w:rsidRPr="00FB42A9" w:rsidRDefault="61F993BF" w:rsidP="00A23F11">
      <w:pPr>
        <w:pStyle w:val="ZLITUSTzmustliter"/>
      </w:pPr>
      <w:r w:rsidRPr="00FB42A9">
        <w:t xml:space="preserve">„5. Jeżeli do realizacji zadań, o których mowa w ust. 1-3, jest niezbędne korzystanie przez operatora systemu przesyłowego lub dystrybucyjnego lub operatora </w:t>
      </w:r>
      <w:r w:rsidR="007D1833" w:rsidRPr="00FB42A9">
        <w:t>systemu</w:t>
      </w:r>
      <w:r w:rsidR="00B41564" w:rsidRPr="00FB42A9">
        <w:t xml:space="preserve"> wodorowe</w:t>
      </w:r>
      <w:r w:rsidR="007D1833" w:rsidRPr="00FB42A9">
        <w:t>go</w:t>
      </w:r>
      <w:r w:rsidR="5FF585BA" w:rsidRPr="00FB42A9">
        <w:t xml:space="preserve"> </w:t>
      </w:r>
      <w:r w:rsidRPr="00FB42A9">
        <w:t xml:space="preserve">z sieci, instalacji lub urządzeń należących do innych operatorów systemów lub przedsiębiorstw energetycznych, udostępnienie tych sieci, instalacji lub urządzeń następuje na zasadach określonych w ustawie oraz na warunkach określonych w umowie o świadczenie usług przesyłania lub dystrybucji paliw gazowych lub energii elektrycznej lub </w:t>
      </w:r>
      <w:r w:rsidR="60F843EA" w:rsidRPr="00FB42A9">
        <w:t xml:space="preserve">w umowie o świadczenie usług </w:t>
      </w:r>
      <w:r w:rsidRPr="00FB42A9">
        <w:t xml:space="preserve">przesyłania </w:t>
      </w:r>
      <w:r w:rsidR="00085F33" w:rsidRPr="00FB42A9">
        <w:t xml:space="preserve">wodoru </w:t>
      </w:r>
      <w:r w:rsidR="55EA4DCD" w:rsidRPr="00FB42A9">
        <w:t xml:space="preserve">lub dystrybucji </w:t>
      </w:r>
      <w:r w:rsidRPr="00FB42A9">
        <w:t>wodoru.”,</w:t>
      </w:r>
    </w:p>
    <w:p w14:paraId="09428014" w14:textId="363A1AAA" w:rsidR="00471637" w:rsidRPr="00FB42A9" w:rsidRDefault="00A23F11" w:rsidP="00471637">
      <w:pPr>
        <w:pStyle w:val="LITlitera"/>
      </w:pPr>
      <w:r w:rsidRPr="00FB42A9">
        <w:t>h</w:t>
      </w:r>
      <w:r w:rsidR="00471637" w:rsidRPr="00FB42A9">
        <w:t>)</w:t>
      </w:r>
      <w:r w:rsidR="00471637" w:rsidRPr="00FB42A9">
        <w:tab/>
      </w:r>
      <w:r w:rsidR="00845D77" w:rsidRPr="00FB42A9">
        <w:t>po</w:t>
      </w:r>
      <w:r w:rsidR="00471637" w:rsidRPr="00FB42A9">
        <w:t xml:space="preserve"> ust. 9</w:t>
      </w:r>
      <w:r w:rsidR="00845D77" w:rsidRPr="00FB42A9">
        <w:t>b dodaje się ust. 9c</w:t>
      </w:r>
      <w:r w:rsidR="00056F9F" w:rsidRPr="00FB42A9">
        <w:t xml:space="preserve"> </w:t>
      </w:r>
      <w:r w:rsidR="00845D77" w:rsidRPr="00FB42A9">
        <w:t>w brzmieniu:</w:t>
      </w:r>
      <w:r w:rsidR="00471637" w:rsidRPr="00FB42A9">
        <w:t xml:space="preserve"> </w:t>
      </w:r>
    </w:p>
    <w:p w14:paraId="06C194BC" w14:textId="5EDE9D0A" w:rsidR="00845D77" w:rsidRPr="00FB42A9" w:rsidRDefault="19FC2F66" w:rsidP="00597603">
      <w:pPr>
        <w:pStyle w:val="ZLITUSTzmustliter"/>
      </w:pPr>
      <w:r w:rsidRPr="00FB42A9">
        <w:t>„</w:t>
      </w:r>
      <w:r w:rsidR="5E4955E6" w:rsidRPr="00FB42A9">
        <w:t>9c. Operator</w:t>
      </w:r>
      <w:r w:rsidR="007B40C0" w:rsidRPr="00FB42A9">
        <w:t xml:space="preserve"> </w:t>
      </w:r>
      <w:r w:rsidR="007D1833" w:rsidRPr="00FB42A9">
        <w:t>systemu</w:t>
      </w:r>
      <w:r w:rsidR="00A506B3" w:rsidRPr="00FB42A9">
        <w:t xml:space="preserve"> przesyłowe</w:t>
      </w:r>
      <w:r w:rsidR="007D1833" w:rsidRPr="00FB42A9">
        <w:t>go</w:t>
      </w:r>
      <w:r w:rsidR="00A506B3" w:rsidRPr="00FB42A9">
        <w:t xml:space="preserve"> wodorowe</w:t>
      </w:r>
      <w:r w:rsidR="007D1833" w:rsidRPr="00FB42A9">
        <w:t>go</w:t>
      </w:r>
      <w:r w:rsidR="5E4955E6" w:rsidRPr="00FB42A9">
        <w:t xml:space="preserve">, </w:t>
      </w:r>
      <w:r w:rsidR="00700C7A">
        <w:t xml:space="preserve">operator systemu połączonego gazowo-wodorowego w zakresie systemu przesyłowego wodorowego lub operator systemu połączonego wodorowego w zakresie systemu przesyłowego wodorowego, </w:t>
      </w:r>
      <w:r w:rsidR="5E4955E6" w:rsidRPr="00FB42A9">
        <w:t xml:space="preserve">odpowiednio do zakresu działania, przekazuje ministrowi właściwemu do spraw energii, do dnia 31 marca każdego roku, informacje za poprzedni rok </w:t>
      </w:r>
      <w:r w:rsidR="5E4955E6" w:rsidRPr="00FB42A9">
        <w:lastRenderedPageBreak/>
        <w:t>kalendarzowy o realizacji zadań w zakresie bezpieczeństwa funkcjonowania systemu wodorowego</w:t>
      </w:r>
      <w:r w:rsidRPr="00FB42A9">
        <w:t>, w szczególności dotyczące:</w:t>
      </w:r>
    </w:p>
    <w:p w14:paraId="71238073" w14:textId="5A1BA8A7" w:rsidR="00E52313" w:rsidRPr="00FB42A9" w:rsidRDefault="00E52313" w:rsidP="00E52313">
      <w:pPr>
        <w:pStyle w:val="ZLITPKTzmpktliter"/>
      </w:pPr>
      <w:r w:rsidRPr="00FB42A9">
        <w:t>1)</w:t>
      </w:r>
      <w:r w:rsidRPr="00FB42A9">
        <w:tab/>
        <w:t xml:space="preserve">zdolności przesyłowych sieci wodorowej oraz mocy źródeł przyłączonych do tej sieci </w:t>
      </w:r>
      <w:r w:rsidR="00D41813" w:rsidRPr="00FB42A9">
        <w:t xml:space="preserve">przesyłowej </w:t>
      </w:r>
      <w:r w:rsidRPr="00FB42A9">
        <w:t>wodorowej;</w:t>
      </w:r>
    </w:p>
    <w:p w14:paraId="7A03AAE5" w14:textId="7F57806D" w:rsidR="00E52313" w:rsidRPr="00FB42A9" w:rsidRDefault="00E52313" w:rsidP="00E52313">
      <w:pPr>
        <w:pStyle w:val="ZLITPKTzmpktliter"/>
      </w:pPr>
      <w:r w:rsidRPr="00FB42A9">
        <w:t>2)</w:t>
      </w:r>
      <w:r w:rsidRPr="00FB42A9">
        <w:tab/>
        <w:t xml:space="preserve">jakości i poziomu utrzymania sieci </w:t>
      </w:r>
      <w:r w:rsidR="00D41813" w:rsidRPr="00FB42A9">
        <w:t xml:space="preserve">przesyłowej </w:t>
      </w:r>
      <w:r w:rsidRPr="00FB42A9">
        <w:t>wodorowej;</w:t>
      </w:r>
    </w:p>
    <w:p w14:paraId="7000FE2A" w14:textId="6E1DAF7E" w:rsidR="00E52313" w:rsidRPr="00FB42A9" w:rsidRDefault="00E52313" w:rsidP="00E52313">
      <w:pPr>
        <w:pStyle w:val="ZLITPKTzmpktliter"/>
      </w:pPr>
      <w:r w:rsidRPr="00FB42A9">
        <w:t>3)</w:t>
      </w:r>
      <w:r w:rsidRPr="00FB42A9">
        <w:tab/>
        <w:t xml:space="preserve">sporządzania planów w zakresie </w:t>
      </w:r>
      <w:r w:rsidR="00032A51" w:rsidRPr="00FB42A9">
        <w:t xml:space="preserve">określonym </w:t>
      </w:r>
      <w:r w:rsidRPr="00FB42A9">
        <w:t>w pkt 1</w:t>
      </w:r>
      <w:r w:rsidR="00032A51" w:rsidRPr="00FB42A9">
        <w:t xml:space="preserve"> i </w:t>
      </w:r>
      <w:r w:rsidRPr="00FB42A9">
        <w:t>2.</w:t>
      </w:r>
      <w:r w:rsidR="00CA0189" w:rsidRPr="00FB42A9">
        <w:t>”,</w:t>
      </w:r>
    </w:p>
    <w:p w14:paraId="2F1F96D8" w14:textId="7B4F13A4" w:rsidR="00A23F11" w:rsidRPr="00FB42A9" w:rsidRDefault="00A23F11">
      <w:pPr>
        <w:pStyle w:val="LITlitera"/>
      </w:pPr>
      <w:r w:rsidRPr="00FB42A9">
        <w:t>i)</w:t>
      </w:r>
      <w:r w:rsidRPr="00FB42A9">
        <w:tab/>
        <w:t xml:space="preserve">w ust. 13 po wyrazach „operator systemu połączonego gazowego” </w:t>
      </w:r>
      <w:r w:rsidR="00DB1CDB" w:rsidRPr="00FB42A9">
        <w:t xml:space="preserve">dodaje się </w:t>
      </w:r>
      <w:r w:rsidRPr="00FB42A9">
        <w:t>wyrazy „lub operator systemu połączonego gazowo-wodorowego w zakresie systemu przesyłowego gazowego”</w:t>
      </w:r>
      <w:r w:rsidR="00DB1CDB" w:rsidRPr="00FB42A9">
        <w:t>,</w:t>
      </w:r>
    </w:p>
    <w:p w14:paraId="3CD1F2A4" w14:textId="11A78DA3" w:rsidR="00DB1CDB" w:rsidRPr="00FB42A9" w:rsidRDefault="00DB1CDB" w:rsidP="00DB1CDB">
      <w:pPr>
        <w:pStyle w:val="LITlitera"/>
      </w:pPr>
      <w:r w:rsidRPr="00FB42A9">
        <w:t>j)</w:t>
      </w:r>
      <w:r w:rsidRPr="00FB42A9">
        <w:tab/>
        <w:t>w ust. 14 po wyrazach „operator systemu połączonego gazowego” dodaje się wyrazy „lub operator systemu połączonego gazowo-wodorowego w zakresie systemu przesyłowego gazowego”;</w:t>
      </w:r>
    </w:p>
    <w:p w14:paraId="62D768FD" w14:textId="71AAA81E" w:rsidR="00096A40" w:rsidRPr="00FB42A9" w:rsidRDefault="00BF7B13" w:rsidP="00A56146">
      <w:pPr>
        <w:pStyle w:val="PKTpunkt"/>
      </w:pPr>
      <w:r w:rsidRPr="00FB42A9">
        <w:t>16</w:t>
      </w:r>
      <w:r w:rsidR="19FC2F66" w:rsidRPr="00FB42A9">
        <w:t>)</w:t>
      </w:r>
      <w:r w:rsidR="19FC2F66" w:rsidRPr="00FB42A9">
        <w:tab/>
      </w:r>
      <w:r w:rsidR="00471637" w:rsidRPr="00FB42A9">
        <w:t>w art. 9d</w:t>
      </w:r>
      <w:r w:rsidR="00096A40" w:rsidRPr="00FB42A9">
        <w:t>:</w:t>
      </w:r>
    </w:p>
    <w:p w14:paraId="4B51FE90" w14:textId="3B006815" w:rsidR="00DC50FC" w:rsidRPr="00FB42A9" w:rsidRDefault="005A585A" w:rsidP="009102CE">
      <w:pPr>
        <w:pStyle w:val="LITlitera"/>
      </w:pPr>
      <w:r w:rsidRPr="00FB42A9">
        <w:t xml:space="preserve">a) </w:t>
      </w:r>
      <w:r w:rsidRPr="00FB42A9">
        <w:tab/>
      </w:r>
      <w:bookmarkStart w:id="17" w:name="_Hlk159418074"/>
      <w:r w:rsidR="00DC50FC" w:rsidRPr="00FB42A9">
        <w:t>ust. 1 pkt 1 otrzymuje brzmienie:</w:t>
      </w:r>
    </w:p>
    <w:p w14:paraId="41AF43C1" w14:textId="33EE9466" w:rsidR="00DC50FC" w:rsidRPr="00FB42A9" w:rsidRDefault="00DC50FC" w:rsidP="00DF065F">
      <w:pPr>
        <w:pStyle w:val="ZLITPKTzmpktliter"/>
        <w:rPr>
          <w:rStyle w:val="Ppogrubienie"/>
          <w:b w:val="0"/>
        </w:rPr>
      </w:pPr>
      <w:r w:rsidRPr="00FB42A9">
        <w:rPr>
          <w:rStyle w:val="Ppogrubienie"/>
          <w:b w:val="0"/>
          <w:bCs w:val="0"/>
        </w:rPr>
        <w:t>„1</w:t>
      </w:r>
      <w:r w:rsidR="002D07E3" w:rsidRPr="00FB42A9">
        <w:rPr>
          <w:rStyle w:val="Ppogrubienie"/>
          <w:b w:val="0"/>
          <w:bCs w:val="0"/>
        </w:rPr>
        <w:t>)</w:t>
      </w:r>
      <w:r w:rsidR="002D07E3" w:rsidRPr="00FB42A9">
        <w:rPr>
          <w:rStyle w:val="Ppogrubienie"/>
          <w:b w:val="0"/>
          <w:bCs w:val="0"/>
        </w:rPr>
        <w:tab/>
      </w:r>
      <w:r w:rsidRPr="00FB42A9">
        <w:t xml:space="preserve">przesyłaniem paliw gazowych, dystrybucją paliw gazowych, przesyłaniem wodoru, dystrybucją </w:t>
      </w:r>
      <w:r w:rsidRPr="00FB42A9">
        <w:rPr>
          <w:rStyle w:val="Ppogrubienie"/>
          <w:b w:val="0"/>
        </w:rPr>
        <w:t>wodoru</w:t>
      </w:r>
      <w:r w:rsidRPr="00FB42A9">
        <w:t xml:space="preserve">, magazynowaniem paliw gazowych lub magazynowaniem wodoru, lub skraplaniem gazu ziemnego, lub </w:t>
      </w:r>
      <w:proofErr w:type="spellStart"/>
      <w:r w:rsidRPr="00FB42A9">
        <w:t>regazyfikacją</w:t>
      </w:r>
      <w:proofErr w:type="spellEnd"/>
      <w:r w:rsidRPr="00FB42A9">
        <w:t xml:space="preserve"> skroplonego gazu ziemnego w instalacjach skroplonego gazu ziemnego albo”</w:t>
      </w:r>
      <w:r w:rsidR="005A585A" w:rsidRPr="00FB42A9">
        <w:t>,</w:t>
      </w:r>
    </w:p>
    <w:p w14:paraId="7BC70DF7" w14:textId="1206E50E" w:rsidR="00DC50FC" w:rsidRPr="00FB42A9" w:rsidRDefault="005A585A" w:rsidP="009102CE">
      <w:pPr>
        <w:pStyle w:val="LITlitera"/>
        <w:rPr>
          <w:rStyle w:val="Ppogrubienie"/>
          <w:b w:val="0"/>
          <w:bCs w:val="0"/>
        </w:rPr>
      </w:pPr>
      <w:r w:rsidRPr="00FB42A9">
        <w:t xml:space="preserve">b) </w:t>
      </w:r>
      <w:r w:rsidRPr="00FB42A9">
        <w:tab/>
      </w:r>
      <w:r w:rsidR="00DC50FC" w:rsidRPr="00FB42A9">
        <w:t>po ust</w:t>
      </w:r>
      <w:r w:rsidR="0005106C" w:rsidRPr="00FB42A9">
        <w:t>.</w:t>
      </w:r>
      <w:r w:rsidR="00DC50FC" w:rsidRPr="00FB42A9">
        <w:t xml:space="preserve"> 1</w:t>
      </w:r>
      <w:r w:rsidR="00DC50FC" w:rsidRPr="00DF065F">
        <w:rPr>
          <w:vertAlign w:val="superscript"/>
        </w:rPr>
        <w:t>2</w:t>
      </w:r>
      <w:r w:rsidR="00DC50FC" w:rsidRPr="00FB42A9">
        <w:t xml:space="preserve"> dodaje się ust</w:t>
      </w:r>
      <w:r w:rsidR="0005106C" w:rsidRPr="00FB42A9">
        <w:t>.</w:t>
      </w:r>
      <w:r w:rsidR="00DC50FC" w:rsidRPr="00FB42A9">
        <w:t xml:space="preserve"> 1</w:t>
      </w:r>
      <w:r w:rsidR="00DC50FC" w:rsidRPr="00FB42A9">
        <w:rPr>
          <w:vertAlign w:val="superscript"/>
        </w:rPr>
        <w:t>3</w:t>
      </w:r>
      <w:r w:rsidR="00DC50FC" w:rsidRPr="00FB42A9">
        <w:t xml:space="preserve"> </w:t>
      </w:r>
      <w:r w:rsidR="0005106C" w:rsidRPr="00FB42A9">
        <w:t>i 1</w:t>
      </w:r>
      <w:r w:rsidR="0005106C" w:rsidRPr="00FB42A9">
        <w:rPr>
          <w:vertAlign w:val="superscript"/>
        </w:rPr>
        <w:t>4</w:t>
      </w:r>
      <w:r w:rsidR="0005106C" w:rsidRPr="00FB42A9">
        <w:t xml:space="preserve"> </w:t>
      </w:r>
      <w:r w:rsidR="00DC50FC" w:rsidRPr="00FB42A9">
        <w:t>w brzmieniu:</w:t>
      </w:r>
      <w:bookmarkStart w:id="18" w:name="_Hlk158191905"/>
    </w:p>
    <w:p w14:paraId="3C93B278" w14:textId="02EC8F3E" w:rsidR="00DC50FC" w:rsidRPr="00FB42A9" w:rsidRDefault="00DC50FC" w:rsidP="00DE2896">
      <w:pPr>
        <w:pStyle w:val="ZLITUSTzmustliter"/>
      </w:pPr>
      <w:r w:rsidRPr="00FB42A9">
        <w:rPr>
          <w:rStyle w:val="Ppogrubienie"/>
          <w:b w:val="0"/>
        </w:rPr>
        <w:t>„1</w:t>
      </w:r>
      <w:r w:rsidRPr="00FB42A9">
        <w:rPr>
          <w:rStyle w:val="Ppogrubienie"/>
          <w:b w:val="0"/>
          <w:vertAlign w:val="superscript"/>
        </w:rPr>
        <w:t>3</w:t>
      </w:r>
      <w:r w:rsidRPr="00FB42A9">
        <w:rPr>
          <w:rStyle w:val="Ppogrubienie"/>
          <w:b w:val="0"/>
        </w:rPr>
        <w:t xml:space="preserve">. Operator </w:t>
      </w:r>
      <w:r w:rsidR="007D1833" w:rsidRPr="00FB42A9">
        <w:rPr>
          <w:rStyle w:val="Ppogrubienie"/>
          <w:b w:val="0"/>
        </w:rPr>
        <w:t>systemu</w:t>
      </w:r>
      <w:r w:rsidR="002460A2" w:rsidRPr="00FB42A9">
        <w:rPr>
          <w:rStyle w:val="Ppogrubienie"/>
          <w:b w:val="0"/>
        </w:rPr>
        <w:t xml:space="preserve"> przesyłowe</w:t>
      </w:r>
      <w:r w:rsidR="007D1833" w:rsidRPr="00FB42A9">
        <w:rPr>
          <w:rStyle w:val="Ppogrubienie"/>
          <w:b w:val="0"/>
        </w:rPr>
        <w:t>go</w:t>
      </w:r>
      <w:r w:rsidR="002460A2" w:rsidRPr="00FB42A9">
        <w:rPr>
          <w:rStyle w:val="Ppogrubienie"/>
          <w:b w:val="0"/>
        </w:rPr>
        <w:t xml:space="preserve"> wodorowe</w:t>
      </w:r>
      <w:r w:rsidR="007D1833" w:rsidRPr="00FB42A9">
        <w:rPr>
          <w:rStyle w:val="Ppogrubienie"/>
          <w:b w:val="0"/>
        </w:rPr>
        <w:t>go</w:t>
      </w:r>
      <w:r w:rsidR="002460A2" w:rsidRPr="00FB42A9">
        <w:rPr>
          <w:rStyle w:val="Ppogrubienie"/>
          <w:b w:val="0"/>
        </w:rPr>
        <w:t xml:space="preserve"> </w:t>
      </w:r>
      <w:bookmarkEnd w:id="18"/>
      <w:r w:rsidRPr="00FB42A9">
        <w:rPr>
          <w:rStyle w:val="Ppogrubienie"/>
          <w:b w:val="0"/>
        </w:rPr>
        <w:t xml:space="preserve">oraz operator systemu połączonego wodorowego pozostają pod względem formy </w:t>
      </w:r>
      <w:r w:rsidRPr="00FB42A9">
        <w:rPr>
          <w:bCs w:val="0"/>
        </w:rPr>
        <w:t>prawnej</w:t>
      </w:r>
      <w:r w:rsidRPr="00FB42A9">
        <w:rPr>
          <w:rStyle w:val="Ppogrubienie"/>
          <w:bCs w:val="0"/>
        </w:rPr>
        <w:t xml:space="preserve"> </w:t>
      </w:r>
      <w:r w:rsidRPr="00FB42A9">
        <w:rPr>
          <w:rStyle w:val="Ppogrubienie"/>
          <w:b w:val="0"/>
        </w:rPr>
        <w:t>niezależni od wykonywania innych działalności niezwiązanych</w:t>
      </w:r>
      <w:r w:rsidRPr="00FB42A9">
        <w:rPr>
          <w:rStyle w:val="Ppogrubienie"/>
        </w:rPr>
        <w:t xml:space="preserve"> </w:t>
      </w:r>
      <w:r w:rsidRPr="00FB42A9">
        <w:rPr>
          <w:rStyle w:val="Ppogrubienie"/>
          <w:b w:val="0"/>
          <w:bCs w:val="0"/>
        </w:rPr>
        <w:t>z</w:t>
      </w:r>
      <w:r w:rsidRPr="00FB42A9">
        <w:rPr>
          <w:rStyle w:val="Ppogrubienie"/>
        </w:rPr>
        <w:t xml:space="preserve"> </w:t>
      </w:r>
      <w:r w:rsidRPr="00FB42A9">
        <w:rPr>
          <w:bCs w:val="0"/>
        </w:rPr>
        <w:t xml:space="preserve">przesyłaniem wodoru, dystrybucją wodoru, magazynowaniem paliw gazowych lub magazynowaniem wodoru, lub </w:t>
      </w:r>
      <w:r w:rsidRPr="00FB42A9">
        <w:t xml:space="preserve">skraplaniem gazu ziemnego, lub </w:t>
      </w:r>
      <w:proofErr w:type="spellStart"/>
      <w:r w:rsidRPr="00FB42A9">
        <w:t>regazyfikacją</w:t>
      </w:r>
      <w:proofErr w:type="spellEnd"/>
      <w:r w:rsidRPr="00FB42A9">
        <w:t xml:space="preserve"> skroplonego gazu ziemnego w instalacjach skroplonego gazu ziemnego</w:t>
      </w:r>
      <w:r w:rsidRPr="00FB42A9">
        <w:rPr>
          <w:bCs w:val="0"/>
        </w:rPr>
        <w:t>.</w:t>
      </w:r>
      <w:bookmarkEnd w:id="17"/>
    </w:p>
    <w:p w14:paraId="71EDAFE1" w14:textId="781C8F41" w:rsidR="00DC50FC" w:rsidRPr="00FB42A9" w:rsidRDefault="00DC50FC" w:rsidP="00DC50FC">
      <w:pPr>
        <w:pStyle w:val="ZLITUSTzmustliter"/>
        <w:rPr>
          <w:rStyle w:val="Ppogrubienie"/>
          <w:b w:val="0"/>
          <w:bCs w:val="0"/>
        </w:rPr>
      </w:pPr>
      <w:r w:rsidRPr="00FB42A9">
        <w:rPr>
          <w:rStyle w:val="Ppogrubienie"/>
          <w:b w:val="0"/>
          <w:bCs w:val="0"/>
        </w:rPr>
        <w:t>1</w:t>
      </w:r>
      <w:r w:rsidRPr="00FB42A9">
        <w:rPr>
          <w:rStyle w:val="Ppogrubienie"/>
          <w:b w:val="0"/>
          <w:bCs w:val="0"/>
          <w:vertAlign w:val="superscript"/>
        </w:rPr>
        <w:t>4</w:t>
      </w:r>
      <w:r w:rsidRPr="00FB42A9">
        <w:rPr>
          <w:rStyle w:val="Ppogrubienie"/>
          <w:b w:val="0"/>
          <w:bCs w:val="0"/>
        </w:rPr>
        <w:t xml:space="preserve">. Operator </w:t>
      </w:r>
      <w:r w:rsidR="00AF6F7B" w:rsidRPr="00FB42A9">
        <w:rPr>
          <w:rStyle w:val="Ppogrubienie"/>
          <w:b w:val="0"/>
          <w:bCs w:val="0"/>
        </w:rPr>
        <w:t>systemu</w:t>
      </w:r>
      <w:r w:rsidR="00276E80" w:rsidRPr="00FB42A9">
        <w:rPr>
          <w:rStyle w:val="Ppogrubienie"/>
          <w:b w:val="0"/>
          <w:bCs w:val="0"/>
        </w:rPr>
        <w:t xml:space="preserve"> przesyłowe</w:t>
      </w:r>
      <w:r w:rsidR="00AF6F7B" w:rsidRPr="00FB42A9">
        <w:rPr>
          <w:rStyle w:val="Ppogrubienie"/>
          <w:b w:val="0"/>
          <w:bCs w:val="0"/>
        </w:rPr>
        <w:t>go</w:t>
      </w:r>
      <w:r w:rsidR="00276E80" w:rsidRPr="00FB42A9">
        <w:rPr>
          <w:rStyle w:val="Ppogrubienie"/>
          <w:b w:val="0"/>
          <w:bCs w:val="0"/>
        </w:rPr>
        <w:t xml:space="preserve"> wodorowe</w:t>
      </w:r>
      <w:r w:rsidR="00AF6F7B" w:rsidRPr="00FB42A9">
        <w:rPr>
          <w:rStyle w:val="Ppogrubienie"/>
          <w:b w:val="0"/>
          <w:bCs w:val="0"/>
        </w:rPr>
        <w:t>go</w:t>
      </w:r>
      <w:r w:rsidR="00276E80" w:rsidRPr="00FB42A9">
        <w:rPr>
          <w:rStyle w:val="Ppogrubienie"/>
          <w:b w:val="0"/>
          <w:bCs w:val="0"/>
        </w:rPr>
        <w:t xml:space="preserve"> </w:t>
      </w:r>
      <w:r w:rsidRPr="00FB42A9">
        <w:rPr>
          <w:rStyle w:val="Ppogrubienie"/>
          <w:b w:val="0"/>
          <w:bCs w:val="0"/>
        </w:rPr>
        <w:t>oraz operator systemu połączonego wodorowego pozostają pod względem formy organizacyjnej oraz podejmowania decyzji niezależni od wykonywania innych działalności niezwiązanych z</w:t>
      </w:r>
      <w:r w:rsidRPr="00FB42A9">
        <w:rPr>
          <w:bCs w:val="0"/>
        </w:rPr>
        <w:t xml:space="preserve"> </w:t>
      </w:r>
      <w:r w:rsidRPr="00FB42A9">
        <w:rPr>
          <w:rStyle w:val="Ppogrubienie"/>
          <w:b w:val="0"/>
          <w:bCs w:val="0"/>
        </w:rPr>
        <w:t>przesyłaniem lub dystrybucją paliw gazowych,</w:t>
      </w:r>
      <w:r w:rsidRPr="00FB42A9">
        <w:rPr>
          <w:bCs w:val="0"/>
        </w:rPr>
        <w:t xml:space="preserve"> przesyłaniem wodoru, dystrybucją wodoru, magazynowaniem paliw gazowych lub magazynowaniem wodoru, lub skraplaniem gazu ziemnego, lub </w:t>
      </w:r>
      <w:proofErr w:type="spellStart"/>
      <w:r w:rsidRPr="00FB42A9">
        <w:rPr>
          <w:bCs w:val="0"/>
        </w:rPr>
        <w:t>regazyfikacją</w:t>
      </w:r>
      <w:proofErr w:type="spellEnd"/>
      <w:r w:rsidRPr="00FB42A9">
        <w:rPr>
          <w:bCs w:val="0"/>
        </w:rPr>
        <w:t xml:space="preserve"> skroplonego gazu ziemnego w instalacjach skroplonego gazu ziemnego.”</w:t>
      </w:r>
    </w:p>
    <w:p w14:paraId="46814E03" w14:textId="05EDE13C" w:rsidR="00DC50FC" w:rsidRPr="00FB42A9" w:rsidRDefault="0005106C" w:rsidP="00977E8F">
      <w:pPr>
        <w:pStyle w:val="LITlitera"/>
      </w:pPr>
      <w:r w:rsidRPr="00FB42A9">
        <w:t>c</w:t>
      </w:r>
      <w:r w:rsidR="00DC50FC" w:rsidRPr="00FB42A9">
        <w:t>)</w:t>
      </w:r>
      <w:r w:rsidR="00DC50FC" w:rsidRPr="00FB42A9">
        <w:tab/>
        <w:t>ust. 1a otrzymuje brzmienie:</w:t>
      </w:r>
    </w:p>
    <w:p w14:paraId="699AABEB" w14:textId="2ECD85C7" w:rsidR="00DC50FC" w:rsidRPr="00FB42A9" w:rsidRDefault="00DC50FC" w:rsidP="00DC50FC">
      <w:pPr>
        <w:pStyle w:val="ZLITUSTzmustliter"/>
      </w:pPr>
      <w:r w:rsidRPr="00FB42A9">
        <w:lastRenderedPageBreak/>
        <w:t xml:space="preserve">„1a. W celu zapewnienia niezależności operatora systemu przesyłowego, operatora systemu połączonego, operatora </w:t>
      </w:r>
      <w:r w:rsidR="00AF6F7B" w:rsidRPr="00FB42A9">
        <w:t>systemu</w:t>
      </w:r>
      <w:r w:rsidR="008C1BF4" w:rsidRPr="00FB42A9">
        <w:t xml:space="preserve"> przesyłowe</w:t>
      </w:r>
      <w:r w:rsidR="00AF6F7B" w:rsidRPr="00FB42A9">
        <w:t>go</w:t>
      </w:r>
      <w:r w:rsidR="008C1BF4" w:rsidRPr="00FB42A9">
        <w:t xml:space="preserve"> wodorowe</w:t>
      </w:r>
      <w:r w:rsidR="00AF6F7B" w:rsidRPr="00FB42A9">
        <w:t>go</w:t>
      </w:r>
      <w:r w:rsidR="008C1BF4" w:rsidRPr="00FB42A9">
        <w:t xml:space="preserve"> </w:t>
      </w:r>
      <w:r w:rsidRPr="00FB42A9">
        <w:t>oraz operatora systemu połączonego wodorowego ta sama osoba lub podmiot nie może:</w:t>
      </w:r>
    </w:p>
    <w:p w14:paraId="6DC2469C" w14:textId="63333927" w:rsidR="00DC50FC" w:rsidRPr="00FB42A9" w:rsidRDefault="00DC50FC" w:rsidP="00DF065F">
      <w:pPr>
        <w:pStyle w:val="ZLITPKTzmpktliter"/>
      </w:pPr>
      <w:r w:rsidRPr="00FB42A9">
        <w:t>1</w:t>
      </w:r>
      <w:r w:rsidR="00DD4C30" w:rsidRPr="00FB42A9">
        <w:t>)</w:t>
      </w:r>
      <w:r w:rsidR="00DD4C30" w:rsidRPr="00FB42A9">
        <w:tab/>
      </w:r>
      <w:r w:rsidRPr="00FB42A9">
        <w:t xml:space="preserve">bezpośrednio lub pośrednio wywierać decydującego wpływu lub wykonywać innych praw względem przedsiębiorstwa energetycznego zajmującego się produkcją, wytwarzaniem lub obrotem paliwami gazowymi albo wytwarzaniem lub obrotem energią elektryczną albo wytwarzaniem lub obrotem wodorem oraz bezpośrednio lub pośrednio wywierać decydującego wpływu lub wykonywać innych praw względem operatora systemu przesyłowego, </w:t>
      </w:r>
      <w:r w:rsidR="001C2749" w:rsidRPr="00FB42A9">
        <w:t xml:space="preserve">operatora systemu </w:t>
      </w:r>
      <w:r w:rsidRPr="00FB42A9">
        <w:t xml:space="preserve">połączonego, </w:t>
      </w:r>
      <w:bookmarkStart w:id="19" w:name="_Hlk158046775"/>
      <w:r w:rsidR="005876EE" w:rsidRPr="00FB42A9">
        <w:t xml:space="preserve">operatora </w:t>
      </w:r>
      <w:r w:rsidR="00AF6F7B" w:rsidRPr="00FB42A9">
        <w:t>systemu</w:t>
      </w:r>
      <w:r w:rsidR="005876EE" w:rsidRPr="00FB42A9">
        <w:t xml:space="preserve"> </w:t>
      </w:r>
      <w:r w:rsidRPr="00FB42A9">
        <w:t>przesyłowe</w:t>
      </w:r>
      <w:r w:rsidR="00AF6F7B" w:rsidRPr="00FB42A9">
        <w:t>go</w:t>
      </w:r>
      <w:r w:rsidRPr="00FB42A9">
        <w:t xml:space="preserve"> wodorowe</w:t>
      </w:r>
      <w:r w:rsidR="00AF6F7B" w:rsidRPr="00FB42A9">
        <w:t>go</w:t>
      </w:r>
      <w:r w:rsidRPr="00FB42A9">
        <w:t xml:space="preserve"> lub </w:t>
      </w:r>
      <w:r w:rsidR="005876EE" w:rsidRPr="00FB42A9">
        <w:t xml:space="preserve">operatora systemu </w:t>
      </w:r>
      <w:r w:rsidRPr="00FB42A9">
        <w:t>połączonego wodorowego</w:t>
      </w:r>
      <w:bookmarkEnd w:id="19"/>
      <w:r w:rsidRPr="00FB42A9">
        <w:t xml:space="preserve"> ani wywierać decydującego wpływu na system przesyłowy, system połączony, s</w:t>
      </w:r>
      <w:r w:rsidR="005876EE" w:rsidRPr="00FB42A9">
        <w:t>ieć</w:t>
      </w:r>
      <w:r w:rsidRPr="00FB42A9">
        <w:t xml:space="preserve"> przesyłow</w:t>
      </w:r>
      <w:r w:rsidR="005876EE" w:rsidRPr="00FB42A9">
        <w:t>ą</w:t>
      </w:r>
      <w:r w:rsidRPr="00FB42A9">
        <w:t xml:space="preserve"> wodorow</w:t>
      </w:r>
      <w:r w:rsidR="005876EE" w:rsidRPr="00FB42A9">
        <w:t>ą</w:t>
      </w:r>
      <w:r w:rsidRPr="00FB42A9">
        <w:t xml:space="preserve"> lub system połączony wodorowy;</w:t>
      </w:r>
    </w:p>
    <w:p w14:paraId="336BF2A8" w14:textId="50E41AFE" w:rsidR="00DC50FC" w:rsidRPr="00FB42A9" w:rsidRDefault="00DC50FC" w:rsidP="00DF065F">
      <w:pPr>
        <w:pStyle w:val="ZLITPKTzmpktliter"/>
      </w:pPr>
      <w:r w:rsidRPr="00FB42A9">
        <w:t>2</w:t>
      </w:r>
      <w:r w:rsidR="00DD4C30" w:rsidRPr="00FB42A9">
        <w:t>)</w:t>
      </w:r>
      <w:r w:rsidR="00DD4C30" w:rsidRPr="00FB42A9">
        <w:tab/>
      </w:r>
      <w:r w:rsidRPr="00FB42A9">
        <w:t xml:space="preserve">powoływać członków rady nadzorczej, zarządu lub innych organów uprawnionych do reprezentacji operatora systemu przesyłowego, operatora systemu połączonego, operatora </w:t>
      </w:r>
      <w:r w:rsidR="00AF6F7B" w:rsidRPr="00FB42A9">
        <w:t>systemu</w:t>
      </w:r>
      <w:r w:rsidR="0001619E" w:rsidRPr="00FB42A9">
        <w:t xml:space="preserve"> przesyłowe</w:t>
      </w:r>
      <w:r w:rsidR="00AF6F7B" w:rsidRPr="00FB42A9">
        <w:t>go</w:t>
      </w:r>
      <w:r w:rsidR="0001619E" w:rsidRPr="00FB42A9">
        <w:t xml:space="preserve"> wodorowe</w:t>
      </w:r>
      <w:r w:rsidR="00AF6F7B" w:rsidRPr="00FB42A9">
        <w:t>go</w:t>
      </w:r>
      <w:r w:rsidRPr="00FB42A9">
        <w:t xml:space="preserve"> lub operatora systemu połączonego wodorowego ani względem systemu przesyłowego, połączonego, przesyłowego wodorowego lub połączonego wodorowego oraz bezpośrednio lub pośrednio wywierać decydującego wpływu lub wykonywać praw względem przedsiębiorstwa energetycznego zajmującego się produkcją, wytwarzaniem lub obrotem paliwami gazowymi albo wytwarzaniem lub obrotem energią elektryczną albo wytwarzaniem lub obrotem wodorem;</w:t>
      </w:r>
    </w:p>
    <w:p w14:paraId="3B255A01" w14:textId="5BE71296" w:rsidR="00DC50FC" w:rsidRPr="00FB42A9" w:rsidRDefault="00DC50FC" w:rsidP="00DF065F">
      <w:pPr>
        <w:pStyle w:val="ZLITPKTzmpktliter"/>
      </w:pPr>
      <w:r w:rsidRPr="00FB42A9">
        <w:t>3</w:t>
      </w:r>
      <w:r w:rsidR="00DD4C30" w:rsidRPr="00FB42A9">
        <w:t>)</w:t>
      </w:r>
      <w:r w:rsidR="00DD4C30" w:rsidRPr="00FB42A9">
        <w:tab/>
      </w:r>
      <w:r w:rsidRPr="00FB42A9">
        <w:t xml:space="preserve">pełnić funkcji członka rady nadzorczej, zarządu lub innych organów uprawnionych do reprezentacji operatora systemu przesyłowego, połączonego, przesyłowego wodorowego, połączonego wodorowego ani względem systemu przesyłowego, systemu połączonego, </w:t>
      </w:r>
      <w:r w:rsidR="0001619E" w:rsidRPr="00FB42A9">
        <w:t xml:space="preserve">sieci </w:t>
      </w:r>
      <w:r w:rsidR="006306D8" w:rsidRPr="00FB42A9">
        <w:t>przesyłowej wodorowej</w:t>
      </w:r>
      <w:r w:rsidRPr="00FB42A9">
        <w:t xml:space="preserve"> lub systemu połączonego wodorowego oraz pełnić tych funkcji w przedsiębiorstwie energetycznym zajmującym się produkcją, wytwarzaniem lub obrotem paliwami gazowymi albo wytwarzaniem lub obrotem energią elektryczną albo wytwarzaniem lub obrotem wodoru.”,</w:t>
      </w:r>
    </w:p>
    <w:p w14:paraId="22FAB43A" w14:textId="6E788BF3" w:rsidR="00DC50FC" w:rsidRPr="00FB42A9" w:rsidRDefault="005A585A" w:rsidP="009102CE">
      <w:pPr>
        <w:pStyle w:val="LITlitera"/>
      </w:pPr>
      <w:r w:rsidRPr="00FB42A9">
        <w:t xml:space="preserve">d) </w:t>
      </w:r>
      <w:r w:rsidRPr="00FB42A9">
        <w:tab/>
      </w:r>
      <w:r w:rsidR="00DC50FC" w:rsidRPr="00FB42A9">
        <w:t>ust. 1d otrzymuje brzmienie:</w:t>
      </w:r>
    </w:p>
    <w:p w14:paraId="06E0E313" w14:textId="2AC33310" w:rsidR="00DC50FC" w:rsidRPr="00FB42A9" w:rsidRDefault="00DC50FC" w:rsidP="00977E8F">
      <w:pPr>
        <w:pStyle w:val="ZLITUSTzmustliter"/>
        <w:rPr>
          <w:rStyle w:val="Ppogrubienie"/>
          <w:b w:val="0"/>
        </w:rPr>
      </w:pPr>
      <w:r w:rsidRPr="00FB42A9">
        <w:rPr>
          <w:rStyle w:val="Ppogrubienie"/>
          <w:b w:val="0"/>
        </w:rPr>
        <w:lastRenderedPageBreak/>
        <w:t>„</w:t>
      </w:r>
      <w:r w:rsidRPr="00FB42A9">
        <w:t>1d</w:t>
      </w:r>
      <w:r w:rsidRPr="00FB42A9">
        <w:rPr>
          <w:rStyle w:val="Ppogrubienie"/>
          <w:b w:val="0"/>
        </w:rPr>
        <w:t xml:space="preserve">. </w:t>
      </w:r>
      <w:r w:rsidRPr="00FB42A9">
        <w:t xml:space="preserve">Operator systemu dystrybucyjnego gazowego lub operator </w:t>
      </w:r>
      <w:r w:rsidR="00AF6F7B" w:rsidRPr="00FB42A9">
        <w:t>systemu</w:t>
      </w:r>
      <w:r w:rsidR="00276E80" w:rsidRPr="00FB42A9">
        <w:t xml:space="preserve"> dystrybucyjne</w:t>
      </w:r>
      <w:r w:rsidR="00AF6F7B" w:rsidRPr="00FB42A9">
        <w:t>go</w:t>
      </w:r>
      <w:r w:rsidR="00276E80" w:rsidRPr="00FB42A9">
        <w:t xml:space="preserve"> wodorowe</w:t>
      </w:r>
      <w:r w:rsidR="00AF6F7B" w:rsidRPr="00FB42A9">
        <w:t>go</w:t>
      </w:r>
      <w:r w:rsidR="00276E80" w:rsidRPr="00FB42A9">
        <w:t xml:space="preserve"> </w:t>
      </w:r>
      <w:r w:rsidRPr="00FB42A9">
        <w:t>będący w strukturze przedsiębiorstwa zintegrowanego pionowo pozostaje pod względem formy prawnej i organizacyjnej oraz podejmowania decyzji niezależny od innych działalności niezwiązanych z dystrybucją paliw gazowych lub dystrybucją wodoru.”</w:t>
      </w:r>
      <w:r w:rsidR="00C32946">
        <w:t>,</w:t>
      </w:r>
    </w:p>
    <w:p w14:paraId="7C7406BF" w14:textId="2B22C5D7" w:rsidR="00DC50FC" w:rsidRPr="00FB42A9" w:rsidRDefault="005A585A" w:rsidP="009102CE">
      <w:pPr>
        <w:pStyle w:val="LITlitera"/>
      </w:pPr>
      <w:r w:rsidRPr="00FB42A9">
        <w:t xml:space="preserve">e) </w:t>
      </w:r>
      <w:r w:rsidRPr="00FB42A9">
        <w:tab/>
      </w:r>
      <w:r w:rsidR="00DC50FC" w:rsidRPr="00FB42A9">
        <w:t>po ust. 1d dodaje się ust. 1da</w:t>
      </w:r>
      <w:r w:rsidR="00977E8F" w:rsidRPr="00FB42A9">
        <w:t>-1dc</w:t>
      </w:r>
      <w:r w:rsidR="00DC50FC" w:rsidRPr="00FB42A9">
        <w:t xml:space="preserve"> w brzmieniu:</w:t>
      </w:r>
    </w:p>
    <w:p w14:paraId="0A33CC18" w14:textId="11E65E8A" w:rsidR="00DC50FC" w:rsidRPr="00FB42A9" w:rsidRDefault="00DC50FC" w:rsidP="00977E8F">
      <w:pPr>
        <w:pStyle w:val="ZLITUSTzmustliter"/>
      </w:pPr>
      <w:r w:rsidRPr="00FB42A9">
        <w:t>„1da. Operator systemu dystrybucyjnego elektroenergetycznego będący w strukturze przedsiębiorstwa zintegrowanego pionowo pozostaje pod względem formy prawnej i organizacyjnej oraz podejmowania decyzji niezależny od innych działalności niezwiązanych z dystrybucją energii elektrycznej.</w:t>
      </w:r>
    </w:p>
    <w:p w14:paraId="50750D7D" w14:textId="7024A423" w:rsidR="00DC50FC" w:rsidRPr="00FB42A9" w:rsidRDefault="00DC50FC" w:rsidP="00DC50FC">
      <w:pPr>
        <w:pStyle w:val="ZLITUSTzmustliter"/>
      </w:pPr>
      <w:r w:rsidRPr="00FB42A9">
        <w:t xml:space="preserve">1db. Właściciele sieci dystrybucyjnych gazowych, operatorzy systemu dystrybucyjnego gazowego lub operatorzy </w:t>
      </w:r>
      <w:r w:rsidR="00AF6F7B" w:rsidRPr="00FB42A9">
        <w:t>systemu</w:t>
      </w:r>
      <w:r w:rsidRPr="00FB42A9">
        <w:t xml:space="preserve"> dystrybucyjne</w:t>
      </w:r>
      <w:r w:rsidR="00AF6F7B" w:rsidRPr="00FB42A9">
        <w:t>go</w:t>
      </w:r>
      <w:r w:rsidRPr="00FB42A9">
        <w:t xml:space="preserve"> wodorowe</w:t>
      </w:r>
      <w:r w:rsidR="00AF6F7B" w:rsidRPr="00FB42A9">
        <w:t>go</w:t>
      </w:r>
      <w:r w:rsidRPr="00FB42A9">
        <w:t>, mając na względzie racjonalne wykorzystanie posiadanych środków trwałych, jeżeli warunki techniczne i wymagania bezpieczeństwa na to pozwalają, mogą je udostępniać operatorom</w:t>
      </w:r>
      <w:r w:rsidR="00AF6F7B" w:rsidRPr="00FB42A9">
        <w:t xml:space="preserve"> systemu </w:t>
      </w:r>
      <w:r w:rsidR="0099133F" w:rsidRPr="00FB42A9">
        <w:t>dystrybucyjne</w:t>
      </w:r>
      <w:r w:rsidR="00AF6F7B" w:rsidRPr="00FB42A9">
        <w:t>go</w:t>
      </w:r>
      <w:r w:rsidR="0099133F" w:rsidRPr="00FB42A9">
        <w:t xml:space="preserve"> wodorowe</w:t>
      </w:r>
      <w:r w:rsidR="00AF6F7B" w:rsidRPr="00FB42A9">
        <w:t>go</w:t>
      </w:r>
      <w:r w:rsidRPr="00FB42A9">
        <w:t xml:space="preserve"> w ramach tej samej grupy przedsiębiorstw, których wzajemne relacje są określone w art. 3 ust. 2 rozporządzenia nr 139/2004 z dnia 20 stycznia 2004 r. w sprawie kontroli koncentracji przedsiębiorstw (Dz. Urz. WE L 024 z 29.01.2004), na podstawie umowy dzierżawy lub najmu.</w:t>
      </w:r>
    </w:p>
    <w:p w14:paraId="7172732E" w14:textId="55A1BB0D" w:rsidR="00DC50FC" w:rsidRPr="00FB42A9" w:rsidRDefault="00DC50FC" w:rsidP="00DC50FC">
      <w:pPr>
        <w:pStyle w:val="ZLITUSTzmustliter"/>
        <w:rPr>
          <w:bCs w:val="0"/>
        </w:rPr>
      </w:pPr>
      <w:r w:rsidRPr="00FB42A9">
        <w:rPr>
          <w:rStyle w:val="Ppogrubienie"/>
          <w:b w:val="0"/>
        </w:rPr>
        <w:t xml:space="preserve">1dc. </w:t>
      </w:r>
      <w:r w:rsidRPr="00FB42A9">
        <w:t>Udostępnianie, o którym mowa w ust. 1db, nie może wywoływać subsydiowania skrośnego pomiędzy operatorami wymienionym w ust. 1db.”</w:t>
      </w:r>
      <w:r w:rsidR="00C32946">
        <w:t>,</w:t>
      </w:r>
    </w:p>
    <w:p w14:paraId="4EB9B235" w14:textId="0F82AF14" w:rsidR="00DC50FC" w:rsidRPr="00FB42A9" w:rsidRDefault="00977E8F" w:rsidP="009102CE">
      <w:pPr>
        <w:pStyle w:val="LITlitera"/>
      </w:pPr>
      <w:r w:rsidRPr="00FB42A9">
        <w:t>f</w:t>
      </w:r>
      <w:r w:rsidR="005A585A" w:rsidRPr="00FB42A9">
        <w:t>)</w:t>
      </w:r>
      <w:r w:rsidR="005A585A" w:rsidRPr="00FB42A9">
        <w:tab/>
      </w:r>
      <w:r w:rsidR="00DC50FC" w:rsidRPr="00FB42A9">
        <w:t>ust. 1e-1g otrzymują brzmienie:</w:t>
      </w:r>
    </w:p>
    <w:p w14:paraId="44F676E4" w14:textId="4BFBB2EC" w:rsidR="00DC50FC" w:rsidRPr="00FB42A9" w:rsidRDefault="00DC50FC" w:rsidP="00DC50FC">
      <w:pPr>
        <w:pStyle w:val="ZLITUSTzmustliter"/>
      </w:pPr>
      <w:r w:rsidRPr="00FB42A9">
        <w:t xml:space="preserve">„1e. W celu zapewnienia niezależności operatora systemu dystrybucyjnego lub operatora </w:t>
      </w:r>
      <w:r w:rsidR="00AF6F7B" w:rsidRPr="00FB42A9">
        <w:t>systemu</w:t>
      </w:r>
      <w:r w:rsidR="00D505A7" w:rsidRPr="00FB42A9">
        <w:t xml:space="preserve"> dystrybucyjne</w:t>
      </w:r>
      <w:r w:rsidR="00AF6F7B" w:rsidRPr="00FB42A9">
        <w:t>go</w:t>
      </w:r>
      <w:r w:rsidR="00D505A7" w:rsidRPr="00FB42A9">
        <w:t xml:space="preserve"> wodorowe</w:t>
      </w:r>
      <w:r w:rsidR="00AF6F7B" w:rsidRPr="00FB42A9">
        <w:t>go</w:t>
      </w:r>
      <w:r w:rsidRPr="00FB42A9">
        <w:t xml:space="preserve"> należy spełnić łącznie następujące kryteria niezależności:</w:t>
      </w:r>
    </w:p>
    <w:p w14:paraId="1B4B2219" w14:textId="3AE5D196" w:rsidR="00DC50FC" w:rsidRPr="00FB42A9" w:rsidRDefault="00DC50FC" w:rsidP="00DF065F">
      <w:pPr>
        <w:pStyle w:val="ZLITPKTzmpktliter"/>
      </w:pPr>
      <w:r w:rsidRPr="00FB42A9">
        <w:t>1</w:t>
      </w:r>
      <w:r w:rsidR="00DD4C30" w:rsidRPr="00FB42A9">
        <w:t>)</w:t>
      </w:r>
      <w:r w:rsidR="00DD4C30" w:rsidRPr="00FB42A9">
        <w:tab/>
      </w:r>
      <w:r w:rsidRPr="00FB42A9">
        <w:t xml:space="preserve">osoby odpowiedzialne za zarządzanie operatorem systemu dystrybucyjnego lub operatorem </w:t>
      </w:r>
      <w:r w:rsidR="00AF6F7B" w:rsidRPr="00FB42A9">
        <w:t>systemu</w:t>
      </w:r>
      <w:r w:rsidR="00D217A5" w:rsidRPr="00FB42A9">
        <w:t xml:space="preserve"> dystrybucyjne</w:t>
      </w:r>
      <w:r w:rsidR="00AF6F7B" w:rsidRPr="00FB42A9">
        <w:t>go</w:t>
      </w:r>
      <w:r w:rsidR="00D217A5" w:rsidRPr="00FB42A9">
        <w:t xml:space="preserve"> wodorowe</w:t>
      </w:r>
      <w:r w:rsidR="00AF6F7B" w:rsidRPr="00FB42A9">
        <w:t>go</w:t>
      </w:r>
      <w:r w:rsidR="00D217A5" w:rsidRPr="00FB42A9">
        <w:t xml:space="preserve"> </w:t>
      </w:r>
      <w:r w:rsidRPr="00FB42A9">
        <w:t>nie mogą uczestniczyć w strukturach zarządzania przedsiębiorstwa zintegrowanego pionowo zajmującego się przesyłaniem, produkcją, wytwarzaniem lub obrotem paliwami gazowymi lub przesyłaniem, wytwarzaniem lub obrotem energią elektryczną lub wytwarzaniem lub obrotem wodorem ani być odpowiedzialne, bezpośrednio lub pośrednio za bieżącą działalność w tym zakresie;</w:t>
      </w:r>
    </w:p>
    <w:p w14:paraId="24BAC026" w14:textId="5D6169AC" w:rsidR="00DC50FC" w:rsidRPr="00FB42A9" w:rsidRDefault="00DC50FC" w:rsidP="00DF065F">
      <w:pPr>
        <w:pStyle w:val="ZLITPKTzmpktliter"/>
      </w:pPr>
      <w:r w:rsidRPr="00FB42A9">
        <w:lastRenderedPageBreak/>
        <w:t>2</w:t>
      </w:r>
      <w:r w:rsidR="00DD4C30" w:rsidRPr="00FB42A9">
        <w:t>)</w:t>
      </w:r>
      <w:r w:rsidR="00DD4C30" w:rsidRPr="00FB42A9">
        <w:tab/>
      </w:r>
      <w:r w:rsidRPr="00FB42A9">
        <w:t xml:space="preserve">osoby odpowiedzialne za zarządzanie operatorem systemu dystrybucyjnego lub operatorem </w:t>
      </w:r>
      <w:r w:rsidR="00AF6F7B" w:rsidRPr="00FB42A9">
        <w:t>systemu</w:t>
      </w:r>
      <w:r w:rsidR="005F57D0" w:rsidRPr="00FB42A9">
        <w:t xml:space="preserve"> dystrybucyjne</w:t>
      </w:r>
      <w:r w:rsidR="00AF6F7B" w:rsidRPr="00FB42A9">
        <w:t>go</w:t>
      </w:r>
      <w:r w:rsidR="005F57D0" w:rsidRPr="00FB42A9">
        <w:t xml:space="preserve"> wodorowe</w:t>
      </w:r>
      <w:r w:rsidR="00AF6F7B" w:rsidRPr="00FB42A9">
        <w:t>go</w:t>
      </w:r>
      <w:r w:rsidRPr="00FB42A9">
        <w:t xml:space="preserve"> mają zapewnioną możliwość niezależnego działania;</w:t>
      </w:r>
    </w:p>
    <w:p w14:paraId="2671FB4C" w14:textId="568180CC" w:rsidR="00DC50FC" w:rsidRPr="00FB42A9" w:rsidRDefault="00DC50FC" w:rsidP="00DF065F">
      <w:pPr>
        <w:pStyle w:val="ZLITPKTzmpktliter"/>
      </w:pPr>
      <w:r w:rsidRPr="00FB42A9">
        <w:t>3</w:t>
      </w:r>
      <w:r w:rsidR="00DD4C30" w:rsidRPr="00FB42A9">
        <w:t>)</w:t>
      </w:r>
      <w:r w:rsidR="00DD4C30" w:rsidRPr="00FB42A9">
        <w:tab/>
      </w:r>
      <w:r w:rsidRPr="00FB42A9">
        <w:t xml:space="preserve">operator systemu dystrybucyjnego lub operator </w:t>
      </w:r>
      <w:r w:rsidR="00AF6F7B" w:rsidRPr="00FB42A9">
        <w:t>systemu</w:t>
      </w:r>
      <w:r w:rsidR="00FA096A" w:rsidRPr="00FB42A9">
        <w:t xml:space="preserve"> dystrybucyjne</w:t>
      </w:r>
      <w:r w:rsidR="00AF6F7B" w:rsidRPr="00FB42A9">
        <w:t>go</w:t>
      </w:r>
      <w:r w:rsidR="00FA096A" w:rsidRPr="00FB42A9">
        <w:t xml:space="preserve"> wodorowe</w:t>
      </w:r>
      <w:r w:rsidR="00AF6F7B" w:rsidRPr="00FB42A9">
        <w:t>go</w:t>
      </w:r>
      <w:r w:rsidR="00FA096A" w:rsidRPr="00FB42A9">
        <w:t xml:space="preserve"> </w:t>
      </w:r>
      <w:r w:rsidRPr="00FB42A9">
        <w:t>ma prawo podejmować niezależne decyzje w zakresie majątku niezbędnego do wykonywania działalności gospodarczej w zakresie dystrybucji paliw gazowych lub energii elektrycznej;</w:t>
      </w:r>
    </w:p>
    <w:p w14:paraId="25E433AB" w14:textId="30F9ECB6" w:rsidR="00DC50FC" w:rsidRPr="00FB42A9" w:rsidRDefault="00DC50FC" w:rsidP="00DF065F">
      <w:pPr>
        <w:pStyle w:val="ZLITPKTzmpktliter"/>
      </w:pPr>
      <w:r w:rsidRPr="00FB42A9">
        <w:t>4</w:t>
      </w:r>
      <w:r w:rsidR="00DD4C30" w:rsidRPr="00FB42A9">
        <w:t>)</w:t>
      </w:r>
      <w:r w:rsidR="00DD4C30" w:rsidRPr="00FB42A9">
        <w:tab/>
      </w:r>
      <w:r w:rsidRPr="00FB42A9">
        <w:t xml:space="preserve">organ przedsiębiorstwa zintegrowanego pionowo nie może wydawać operatorowi systemu dystrybucyjnego lub operatorowi </w:t>
      </w:r>
      <w:r w:rsidR="00AF6F7B" w:rsidRPr="00FB42A9">
        <w:t>systemu</w:t>
      </w:r>
      <w:r w:rsidR="005F57D0" w:rsidRPr="00FB42A9">
        <w:t xml:space="preserve"> dystrybucyjne</w:t>
      </w:r>
      <w:r w:rsidR="00AF6F7B" w:rsidRPr="00FB42A9">
        <w:t>go</w:t>
      </w:r>
      <w:r w:rsidR="005F57D0" w:rsidRPr="00FB42A9">
        <w:t xml:space="preserve"> wodorowe</w:t>
      </w:r>
      <w:r w:rsidR="00AF6F7B" w:rsidRPr="00FB42A9">
        <w:t>go</w:t>
      </w:r>
      <w:r w:rsidRPr="00FB42A9">
        <w:t xml:space="preserve"> poleceń dotyczących jego bieżącej działalności ani podejmować decyzji w zakresie budowy sieci lub jej modernizacji, w tym przy zagwarantowaniu środków na realizację wytycznych Prezesa Urzędu Regulacji Energetyki, o których mowa w art. 16 ust. 1a, chyba że te polecenia lub te decyzje dotyczą działania operatora systemu dystrybucyjnego lub operatora </w:t>
      </w:r>
      <w:r w:rsidR="00AF6F7B" w:rsidRPr="00FB42A9">
        <w:t>systemu</w:t>
      </w:r>
      <w:r w:rsidR="00D505A7" w:rsidRPr="00FB42A9">
        <w:t xml:space="preserve"> dystrybucyjne</w:t>
      </w:r>
      <w:r w:rsidR="00AF6F7B" w:rsidRPr="00FB42A9">
        <w:t>go</w:t>
      </w:r>
      <w:r w:rsidR="00D505A7" w:rsidRPr="00FB42A9">
        <w:t xml:space="preserve"> wodorowe</w:t>
      </w:r>
      <w:r w:rsidR="00AF6F7B" w:rsidRPr="00FB42A9">
        <w:t>go</w:t>
      </w:r>
      <w:r w:rsidRPr="00FB42A9">
        <w:t>, które wykracza poza zatwierdzony plan finansowy lub inny równoważny dokument.</w:t>
      </w:r>
    </w:p>
    <w:p w14:paraId="3E9EECE1" w14:textId="29957A3C" w:rsidR="00DC50FC" w:rsidRPr="00FB42A9" w:rsidRDefault="00DC50FC" w:rsidP="00DC50FC">
      <w:pPr>
        <w:pStyle w:val="ZLITUSTzmustliter"/>
      </w:pPr>
      <w:r w:rsidRPr="00FB42A9">
        <w:t xml:space="preserve">1f. Operator systemu magazynowania lub operator systemu magazynowania wodoru, będący częścią przedsiębiorstwa zintegrowanego pionowo, pozostaje niezależny od innych działalności niezwiązanych z magazynowaniem paliw gazowych, magazynowaniem wodoru, przesyłaniem paliw gazowych, przesyłaniem wodoru, dystrybucją paliw gazowych, dystrybucją wodoru, lub skraplaniem gazu ziemnego, lub </w:t>
      </w:r>
      <w:proofErr w:type="spellStart"/>
      <w:r w:rsidRPr="00FB42A9">
        <w:t>regazyfikacją</w:t>
      </w:r>
      <w:proofErr w:type="spellEnd"/>
      <w:r w:rsidRPr="00FB42A9">
        <w:t xml:space="preserve"> skroplonego gazu ziemnego w instalacjach skroplonego gazu ziemnego, pod względem formy prawnej i organizacyjnej oraz podejmowania decyzji.</w:t>
      </w:r>
    </w:p>
    <w:p w14:paraId="71F251B2" w14:textId="77777777" w:rsidR="00DC50FC" w:rsidRPr="00FB42A9" w:rsidRDefault="00DC50FC" w:rsidP="00DC50FC">
      <w:pPr>
        <w:pStyle w:val="ZLITUSTzmustliter"/>
      </w:pPr>
      <w:r w:rsidRPr="00FB42A9">
        <w:t>1g. W celu zapewnienia niezależności operatorowi systemu magazynowania lub operatorowi systemu magazynowania wodoru należy spełnić łącznie następujące kryteria:</w:t>
      </w:r>
    </w:p>
    <w:p w14:paraId="26E67A24" w14:textId="7EFAC9E5" w:rsidR="00DC50FC" w:rsidRPr="00FB42A9" w:rsidRDefault="00DC50FC" w:rsidP="00DF065F">
      <w:pPr>
        <w:pStyle w:val="ZLITPKTzmpktliter"/>
      </w:pPr>
      <w:r w:rsidRPr="00FB42A9">
        <w:t>1)</w:t>
      </w:r>
      <w:r w:rsidRPr="00FB42A9">
        <w:tab/>
        <w:t>osoby odpowiedzialne za zarządzanie operatorem systemu magazynowania lub operatorem systemu magazynowania wodoru nie mogą uczestniczyć w strukturach przedsiębiorstwa zintegrowanego pionowo lub przedsiębiorstwa energetycznego zajmującego się produkcją, wytwarzaniem, obrotem paliwami gazowymi, wytwarzaniem lub obrotem wodorem, ani być odpowiedzialne, bezpośrednio lub pośrednio za bieżącą działalność w tym zakresie;</w:t>
      </w:r>
    </w:p>
    <w:p w14:paraId="5BB3BF95" w14:textId="762056D7" w:rsidR="00DC50FC" w:rsidRPr="00FB42A9" w:rsidRDefault="00DC50FC" w:rsidP="00DF065F">
      <w:pPr>
        <w:pStyle w:val="ZLITPKTzmpktliter"/>
      </w:pPr>
      <w:r w:rsidRPr="00FB42A9">
        <w:lastRenderedPageBreak/>
        <w:t>2)</w:t>
      </w:r>
      <w:r w:rsidRPr="00FB42A9">
        <w:tab/>
        <w:t>osoby odpowiedzialne za zarządzanie operatorem systemu magazynowania lub operatorem systemu magazynowania wodoru mają zapewnioną możliwość niezależnego działania;</w:t>
      </w:r>
    </w:p>
    <w:p w14:paraId="48FF1ED0" w14:textId="51B071A9" w:rsidR="009A1C02" w:rsidRPr="00FB42A9" w:rsidRDefault="00DC50FC" w:rsidP="00DF065F">
      <w:pPr>
        <w:pStyle w:val="ZLITPKTzmpktliter"/>
      </w:pPr>
      <w:r w:rsidRPr="00FB42A9">
        <w:t>3)</w:t>
      </w:r>
      <w:r w:rsidRPr="00FB42A9">
        <w:tab/>
        <w:t>operator systemu magazynowania lub operator systemu magazynowania wodoru ma prawo podejmować niezależne decyzje dotyczące majątku niezbędnego do wykonywania działalności gospodarczej w zakresie magazynowania paliw gazowych lub magazynowania wodoru;</w:t>
      </w:r>
    </w:p>
    <w:p w14:paraId="64CB4BC3" w14:textId="79054E76" w:rsidR="00DC50FC" w:rsidRPr="00FB42A9" w:rsidRDefault="00DC50FC" w:rsidP="00DF065F">
      <w:pPr>
        <w:pStyle w:val="ZLITPKTzmpktliter"/>
      </w:pPr>
      <w:r w:rsidRPr="00FB42A9">
        <w:t>4)</w:t>
      </w:r>
      <w:r w:rsidRPr="00FB42A9">
        <w:tab/>
        <w:t>organ przedsiębiorstwa zintegrowanego pionowo nie może wydawać operatorowi systemu magazynowania lub operatorowi systemu magazynowania wodoru poleceń dotyczących jego bieżącej działalności ani podejmować decyzji w zakresie budowy lub modernizacji instalacji magazynowej lub instalacji magazynowania wodoru, chyba że polecenia te lub decyzje dotyczyłyby działań operatora systemu magazynowania lub operatora systemu magazynowania wodoru, które wykraczałyby poza zatwierdzony plan finansowy lub inny równoważny dokument.”</w:t>
      </w:r>
      <w:r w:rsidR="00DA7328" w:rsidRPr="00FB42A9">
        <w:t>,</w:t>
      </w:r>
    </w:p>
    <w:p w14:paraId="7737BAC3" w14:textId="23F54077" w:rsidR="0038522E" w:rsidRPr="00FB42A9" w:rsidRDefault="00263F09" w:rsidP="009102CE">
      <w:pPr>
        <w:pStyle w:val="LITlitera"/>
      </w:pPr>
      <w:r w:rsidRPr="00FB42A9">
        <w:t>g</w:t>
      </w:r>
      <w:r w:rsidR="005A585A" w:rsidRPr="00FB42A9">
        <w:t>)</w:t>
      </w:r>
      <w:r w:rsidR="005A585A" w:rsidRPr="00FB42A9">
        <w:tab/>
      </w:r>
      <w:r w:rsidR="00DA7328" w:rsidRPr="00FB42A9">
        <w:t xml:space="preserve">w ust. 1ha </w:t>
      </w:r>
      <w:r w:rsidR="0038522E" w:rsidRPr="00FB42A9">
        <w:t>otrzymuje brzmienie:</w:t>
      </w:r>
    </w:p>
    <w:p w14:paraId="06BB2577" w14:textId="12B6D586" w:rsidR="00DA7328" w:rsidRPr="00FB42A9" w:rsidRDefault="00DA7328" w:rsidP="00DF065F">
      <w:pPr>
        <w:pStyle w:val="ZLITUSTzmustliter"/>
      </w:pPr>
      <w:r w:rsidRPr="00FB42A9">
        <w:t xml:space="preserve"> „</w:t>
      </w:r>
      <w:r w:rsidR="0038522E" w:rsidRPr="00FB42A9">
        <w:t xml:space="preserve">1ha. Operator systemu przesyłowego gazowego, operator systemu przesyłowego wodorowego, operator systemu połączonego gazowego, operator systemu połączonego gazowo-wodorowego, operator systemu połączonego wodorowego, operator systemu dystrybucyjnego gazowego, operator systemu dystrybucyjnego wodorowego, operator systemu magazynowania, operator systemu magazynowania wodoru oraz operator systemu skraplania gazu ziemnego mogą wytwarzać energię elektryczną na własne potrzeby lub wytwarzać ciepło w ramach odzyskiwania energii odpadowej z procesów przesyłania, dystrybucji, magazynowania paliw gazowych lub </w:t>
      </w:r>
      <w:r w:rsidR="00164E8E" w:rsidRPr="00FB42A9">
        <w:t>transportu</w:t>
      </w:r>
      <w:r w:rsidR="0038522E" w:rsidRPr="00FB42A9">
        <w:t xml:space="preserve"> lub magazynowania wodoru, skraplania gazu ziemnego lub </w:t>
      </w:r>
      <w:proofErr w:type="spellStart"/>
      <w:r w:rsidR="0038522E" w:rsidRPr="00FB42A9">
        <w:t>regazyfikacji</w:t>
      </w:r>
      <w:proofErr w:type="spellEnd"/>
      <w:r w:rsidR="0038522E" w:rsidRPr="00FB42A9">
        <w:t xml:space="preserve"> skroplonego gazu ziemnego w instalacjach skroplonego gazu ziemnego, w tym również prowadzić działalność mającą na celu poprawę efektywności energetycznej realizowanych procesów technologicznych.</w:t>
      </w:r>
      <w:r w:rsidRPr="00FB42A9">
        <w:t>”,</w:t>
      </w:r>
    </w:p>
    <w:p w14:paraId="66267797" w14:textId="32A2A925" w:rsidR="00DC50FC" w:rsidRPr="00FB42A9" w:rsidRDefault="00263F09" w:rsidP="00DC50FC">
      <w:pPr>
        <w:pStyle w:val="LITlitera"/>
      </w:pPr>
      <w:r w:rsidRPr="00FB42A9">
        <w:t>h</w:t>
      </w:r>
      <w:r w:rsidR="005A585A" w:rsidRPr="00FB42A9">
        <w:t xml:space="preserve">) </w:t>
      </w:r>
      <w:r w:rsidR="005A585A" w:rsidRPr="00FB42A9">
        <w:tab/>
      </w:r>
      <w:r w:rsidR="00DC50FC" w:rsidRPr="00FB42A9">
        <w:t>ust. 2 otrzymuje brzmienie:</w:t>
      </w:r>
    </w:p>
    <w:p w14:paraId="66CB1C7B" w14:textId="3CF173CD" w:rsidR="002F557F" w:rsidRPr="00FB42A9" w:rsidRDefault="00DC50FC" w:rsidP="009102CE">
      <w:pPr>
        <w:pStyle w:val="ZLITUSTzmustliter"/>
      </w:pPr>
      <w:r w:rsidRPr="00FB42A9">
        <w:t xml:space="preserve">„2. Operator systemu przesyłowego gazowego, </w:t>
      </w:r>
      <w:r w:rsidR="00164E8E" w:rsidRPr="00FB42A9">
        <w:t xml:space="preserve">operator systemu przesyłowego wodorowego, </w:t>
      </w:r>
      <w:r w:rsidRPr="00FB42A9">
        <w:t xml:space="preserve">operator systemu połączonego gazowego, </w:t>
      </w:r>
      <w:r w:rsidR="00DA7328" w:rsidRPr="00FB42A9">
        <w:t xml:space="preserve">operator systemu połączonego gazowo-wodorowego, </w:t>
      </w:r>
      <w:r w:rsidR="00164E8E" w:rsidRPr="00FB42A9">
        <w:t xml:space="preserve">operator systemu połączonego wodorowego, </w:t>
      </w:r>
      <w:r w:rsidRPr="00FB42A9">
        <w:lastRenderedPageBreak/>
        <w:t xml:space="preserve">operator systemu dystrybucyjnego gazowego, </w:t>
      </w:r>
      <w:r w:rsidR="00164E8E" w:rsidRPr="00FB42A9">
        <w:t>operator systemu dystrybucyjnego wodorowego</w:t>
      </w:r>
      <w:r w:rsidRPr="00FB42A9">
        <w:t xml:space="preserve">, operator systemu magazynowania oraz operator systemu magazynowania wodoru mogą świadczyć usługi polegające na przystosowywaniu paliwa gazowego lub wodoru do standardów jakościowych lub warunków technicznych obowiązujących w systemie przesyłowym gazowym, </w:t>
      </w:r>
      <w:r w:rsidR="00164E8E" w:rsidRPr="00FB42A9">
        <w:t xml:space="preserve">systemie przesyłowym wodorowym, </w:t>
      </w:r>
      <w:r w:rsidRPr="00FB42A9">
        <w:t xml:space="preserve">systemie dystrybucyjnym gazowym, </w:t>
      </w:r>
      <w:r w:rsidR="00164E8E" w:rsidRPr="00FB42A9">
        <w:t>systemie dystrybucyjnym wodorowym</w:t>
      </w:r>
      <w:r w:rsidRPr="00FB42A9">
        <w:t>, a także usługi transportu paliw gazowych lub wodoru środkami transportu innymi niż sieci gazowe lub sieci wodorowe.”,</w:t>
      </w:r>
    </w:p>
    <w:p w14:paraId="68E8EF8D" w14:textId="56810CDC" w:rsidR="003C4699" w:rsidRPr="00FB42A9" w:rsidRDefault="00263F09" w:rsidP="005A585A">
      <w:pPr>
        <w:pStyle w:val="LITlitera"/>
      </w:pPr>
      <w:r w:rsidRPr="00FB42A9">
        <w:t>i</w:t>
      </w:r>
      <w:r w:rsidR="005A585A" w:rsidRPr="00FB42A9">
        <w:t>)</w:t>
      </w:r>
      <w:r w:rsidR="005A585A" w:rsidRPr="00FB42A9">
        <w:tab/>
      </w:r>
      <w:r w:rsidR="00E36845" w:rsidRPr="00FB42A9">
        <w:t xml:space="preserve">użyty </w:t>
      </w:r>
      <w:r w:rsidR="003C4699" w:rsidRPr="00FB42A9">
        <w:t>w ust. 4, 4a</w:t>
      </w:r>
      <w:r w:rsidR="00DC50FC" w:rsidRPr="00FB42A9">
        <w:t xml:space="preserve">, 5, 7 </w:t>
      </w:r>
      <w:r w:rsidR="003C4699" w:rsidRPr="00FB42A9">
        <w:t xml:space="preserve">wyraz „1d” zastępuje się </w:t>
      </w:r>
      <w:r w:rsidR="00E36845" w:rsidRPr="00FB42A9">
        <w:t xml:space="preserve">wyrazami </w:t>
      </w:r>
      <w:r w:rsidR="003C4699" w:rsidRPr="00FB42A9">
        <w:t>„1d, 1da”</w:t>
      </w:r>
      <w:r w:rsidR="00E36845" w:rsidRPr="00FB42A9">
        <w:t>;</w:t>
      </w:r>
    </w:p>
    <w:p w14:paraId="5D5D38C4" w14:textId="6DDDD9AE" w:rsidR="003C4699" w:rsidRPr="00FB42A9" w:rsidRDefault="00BF7B13" w:rsidP="00DF065F">
      <w:pPr>
        <w:pStyle w:val="PKTpunkt"/>
      </w:pPr>
      <w:bookmarkStart w:id="20" w:name="_Hlk160112433"/>
      <w:r w:rsidRPr="00FB42A9">
        <w:t>17</w:t>
      </w:r>
      <w:r w:rsidR="3857E9B9" w:rsidRPr="00FB42A9">
        <w:t>)</w:t>
      </w:r>
      <w:r w:rsidR="00E36845" w:rsidRPr="00FB42A9">
        <w:tab/>
      </w:r>
      <w:r w:rsidR="3857E9B9" w:rsidRPr="00FB42A9">
        <w:t>po</w:t>
      </w:r>
      <w:r w:rsidR="28D437D0" w:rsidRPr="00FB42A9">
        <w:t xml:space="preserve"> </w:t>
      </w:r>
      <w:r w:rsidR="1EE205A7" w:rsidRPr="00FB42A9">
        <w:t>art. 9d</w:t>
      </w:r>
      <w:r w:rsidR="1EE205A7" w:rsidRPr="00FB42A9">
        <w:rPr>
          <w:vertAlign w:val="superscript"/>
        </w:rPr>
        <w:t>1</w:t>
      </w:r>
      <w:r w:rsidR="1EE205A7" w:rsidRPr="00FB42A9">
        <w:t xml:space="preserve"> dodaje się art. 9d</w:t>
      </w:r>
      <w:r w:rsidR="1EE205A7" w:rsidRPr="00FB42A9">
        <w:rPr>
          <w:vertAlign w:val="superscript"/>
        </w:rPr>
        <w:t>2</w:t>
      </w:r>
      <w:r w:rsidR="1EE205A7" w:rsidRPr="00FB42A9">
        <w:t xml:space="preserve"> </w:t>
      </w:r>
      <w:r w:rsidR="00C3627C" w:rsidRPr="00FB42A9">
        <w:t>i art. 9d</w:t>
      </w:r>
      <w:r w:rsidR="00C3627C" w:rsidRPr="00FB42A9">
        <w:rPr>
          <w:vertAlign w:val="superscript"/>
        </w:rPr>
        <w:t>3</w:t>
      </w:r>
      <w:r w:rsidR="00C3627C" w:rsidRPr="00FB42A9">
        <w:t xml:space="preserve"> </w:t>
      </w:r>
      <w:r w:rsidR="1EE205A7" w:rsidRPr="00FB42A9">
        <w:t>w brzmieniu:</w:t>
      </w:r>
    </w:p>
    <w:p w14:paraId="09D88F8C" w14:textId="69F47930" w:rsidR="00F06F18" w:rsidRPr="00FB42A9" w:rsidRDefault="00F06F18" w:rsidP="00040192">
      <w:pPr>
        <w:pStyle w:val="ZARTzmartartykuempunktem"/>
      </w:pPr>
      <w:r w:rsidRPr="00FB42A9">
        <w:t>„Art. 9d</w:t>
      </w:r>
      <w:r w:rsidRPr="00FB42A9">
        <w:rPr>
          <w:vertAlign w:val="superscript"/>
        </w:rPr>
        <w:t>2</w:t>
      </w:r>
      <w:r w:rsidRPr="00FB42A9">
        <w:t xml:space="preserve">. 1. Prezes Urzędu Regulacji Energetyki, na wniosek właściciela sieci wodorowej ograniczonej geograficznie </w:t>
      </w:r>
      <w:r w:rsidR="00136C1A">
        <w:t>albo</w:t>
      </w:r>
      <w:r w:rsidR="006D18A3">
        <w:t xml:space="preserve"> </w:t>
      </w:r>
      <w:r w:rsidR="004153B7">
        <w:t>podmiotu zainteresowanego</w:t>
      </w:r>
      <w:r w:rsidR="006D18A3">
        <w:t xml:space="preserve"> </w:t>
      </w:r>
      <w:r w:rsidR="004153B7">
        <w:t>inwestowaniem w</w:t>
      </w:r>
      <w:r w:rsidR="006D18A3">
        <w:t xml:space="preserve"> sie</w:t>
      </w:r>
      <w:r w:rsidR="004153B7">
        <w:t>ć</w:t>
      </w:r>
      <w:r w:rsidR="006D18A3">
        <w:t xml:space="preserve"> wodorow</w:t>
      </w:r>
      <w:r w:rsidR="004153B7">
        <w:t>ą</w:t>
      </w:r>
      <w:r w:rsidR="006D18A3">
        <w:t xml:space="preserve"> ograniczon</w:t>
      </w:r>
      <w:r w:rsidR="004153B7">
        <w:t>ą</w:t>
      </w:r>
      <w:r w:rsidR="006D18A3">
        <w:t xml:space="preserve"> geograficznie,</w:t>
      </w:r>
      <w:r w:rsidR="004153B7">
        <w:t xml:space="preserve"> z wykorzystaniem której może świadczyć usługi,</w:t>
      </w:r>
      <w:r w:rsidR="006D18A3">
        <w:t xml:space="preserve"> </w:t>
      </w:r>
      <w:r w:rsidRPr="00FB42A9">
        <w:t>może, w drodze decyzji, udzielić odstępstwa od stosowania przez właściciela tej sieci</w:t>
      </w:r>
      <w:r w:rsidR="004850A2">
        <w:t xml:space="preserve"> </w:t>
      </w:r>
      <w:r w:rsidR="00512640">
        <w:t>albo podmiot zainteresowany inwestowaniem w sieć wodorową ograniczoną geograficznie, z wykorzystaniem której może świadczyć usługi</w:t>
      </w:r>
      <w:r w:rsidR="004850A2">
        <w:t>, której wniosek dotyczy</w:t>
      </w:r>
      <w:r w:rsidR="008006F3">
        <w:t>,</w:t>
      </w:r>
      <w:r w:rsidRPr="00FB42A9">
        <w:t xml:space="preserve"> obowiązków dla operatorów </w:t>
      </w:r>
      <w:r w:rsidR="00AF6F7B" w:rsidRPr="00FB42A9">
        <w:t>systemów</w:t>
      </w:r>
      <w:r w:rsidRPr="00FB42A9">
        <w:t xml:space="preserve"> przesyłowych i dystrybucyjnych wodoru w zakresie rozdziału działalności, o których mowa w art. 9d ust. 1</w:t>
      </w:r>
      <w:r w:rsidRPr="00FB42A9">
        <w:rPr>
          <w:vertAlign w:val="superscript"/>
        </w:rPr>
        <w:t>3</w:t>
      </w:r>
      <w:r w:rsidRPr="00FB42A9">
        <w:t xml:space="preserve">-1a, 1d lub 1e, biorąc pod uwagę stopień rozwoju konkurencji na rynku wodoru oraz wpływ decyzji na prawidłowe funkcjonowanie i rozwój tego rynku na terytorium Rzeczypospolitej Polskiej, jeśli </w:t>
      </w:r>
      <w:r w:rsidR="00136C1A">
        <w:t xml:space="preserve">istniejąca albo planowana </w:t>
      </w:r>
      <w:r w:rsidRPr="00FB42A9">
        <w:t>sieć wodorowa ograniczona geograficznie spełnia łącznie następujące warunki:</w:t>
      </w:r>
    </w:p>
    <w:p w14:paraId="5407AA7A" w14:textId="542FC453" w:rsidR="00F06F18" w:rsidRPr="00FB42A9" w:rsidRDefault="00F06F18" w:rsidP="00DF065F">
      <w:pPr>
        <w:pStyle w:val="ZPKTzmpktartykuempunktem"/>
      </w:pPr>
      <w:r w:rsidRPr="00FB42A9">
        <w:t>1)</w:t>
      </w:r>
      <w:r w:rsidR="002D07E3" w:rsidRPr="00FB42A9">
        <w:tab/>
      </w:r>
      <w:r w:rsidRPr="00FB42A9">
        <w:t>nie obejmuje połączeń międzysystemowych;</w:t>
      </w:r>
    </w:p>
    <w:p w14:paraId="4523E223" w14:textId="1C0CEFE4" w:rsidR="00F06F18" w:rsidRPr="00FB42A9" w:rsidRDefault="00F06F18" w:rsidP="00DF065F">
      <w:pPr>
        <w:pStyle w:val="ZPKTzmpktartykuempunktem"/>
      </w:pPr>
      <w:r w:rsidRPr="00FB42A9">
        <w:t>2)</w:t>
      </w:r>
      <w:r w:rsidRPr="00FB42A9">
        <w:tab/>
        <w:t>nie ma bezpośredniego przyłączenia do instalacji magazynowych wodoru, chyba że instalacja magazynowa wodoru jest przyłączona także do sieci wodorowej innej niż sieć wodorowa ograniczona geograficznie;</w:t>
      </w:r>
    </w:p>
    <w:p w14:paraId="0CA72E10" w14:textId="375BAD2F" w:rsidR="00F06F18" w:rsidRPr="00FB42A9" w:rsidRDefault="00F06F18" w:rsidP="00DF065F">
      <w:pPr>
        <w:pStyle w:val="ZPKTzmpktartykuempunktem"/>
      </w:pPr>
      <w:r w:rsidRPr="00FB42A9">
        <w:t>3)</w:t>
      </w:r>
      <w:r w:rsidRPr="00FB42A9">
        <w:tab/>
        <w:t>służy przede wszystkim dostarczaniu wodoru do odbiorców bezpośrednio przyłączonych do tej sieci;</w:t>
      </w:r>
    </w:p>
    <w:p w14:paraId="5008E5C1" w14:textId="64D62969" w:rsidR="008006F3" w:rsidRPr="00FB42A9" w:rsidRDefault="00F06F18" w:rsidP="008006F3">
      <w:pPr>
        <w:pStyle w:val="ZPKTzmpktartykuempunktem"/>
      </w:pPr>
      <w:r w:rsidRPr="00FB42A9">
        <w:t>4)</w:t>
      </w:r>
      <w:r w:rsidR="00263F09" w:rsidRPr="00FB42A9">
        <w:tab/>
      </w:r>
      <w:r w:rsidRPr="00FB42A9">
        <w:t>nie jest przyłączona do innych sieci wodorowych z wyjątkiem innych sieci wodorowych ograniczonych geograficznie, korzystających z tego samego odstępstwa, udzielonego na podstawie niniejszego ustępu, których operatorem jest ten sam podmiot.</w:t>
      </w:r>
    </w:p>
    <w:p w14:paraId="5ADF42ED" w14:textId="77777777" w:rsidR="00F06F18" w:rsidRPr="00FB42A9" w:rsidRDefault="00F06F18" w:rsidP="009102CE">
      <w:pPr>
        <w:pStyle w:val="ZLITUSTzmustliter"/>
      </w:pPr>
      <w:r w:rsidRPr="00FB42A9">
        <w:lastRenderedPageBreak/>
        <w:t xml:space="preserve">2. Prezes Urzędu Regulacji Energetyki co siedem lat od udzielenia odstępstwa dla sieci wodorowej ograniczonej geograficznie, publikuje w Biuletynie Urzędu Regulacji Energetyki ocenę wpływu przyznanego odstępstwa na konkurencję, infrastrukturę wodorową, rozwój oraz prawidłowe funkcjonowanie rynku wodoru na terytorium Rzeczypospolitej Polskiej lub Unii Europejskiej. </w:t>
      </w:r>
    </w:p>
    <w:p w14:paraId="42175C35" w14:textId="77777777" w:rsidR="00F06F18" w:rsidRPr="00FB42A9" w:rsidRDefault="00F06F18" w:rsidP="009102CE">
      <w:pPr>
        <w:pStyle w:val="ZLITUSTzmustliter"/>
      </w:pPr>
      <w:r w:rsidRPr="00FB42A9">
        <w:t>3. Prezes Urzędu Regulacji Energetyki cofa odstępstwo dla sieci wodorowej ograniczonej geograficznie, o którym mowa w ust. 1, w przypadku, gdy:</w:t>
      </w:r>
    </w:p>
    <w:p w14:paraId="15393C7E" w14:textId="1CCA9922" w:rsidR="00F06F18" w:rsidRPr="00FB42A9" w:rsidRDefault="00F06F18" w:rsidP="00DF065F">
      <w:pPr>
        <w:pStyle w:val="ZPKTzmpktartykuempunktem"/>
      </w:pPr>
      <w:r w:rsidRPr="00FB42A9">
        <w:t>1)</w:t>
      </w:r>
      <w:r w:rsidR="002D07E3" w:rsidRPr="00FB42A9">
        <w:tab/>
      </w:r>
      <w:r w:rsidRPr="00FB42A9">
        <w:t xml:space="preserve">stwierdzi </w:t>
      </w:r>
      <w:r w:rsidR="00C3627C" w:rsidRPr="00FB42A9">
        <w:t>wystąpienie</w:t>
      </w:r>
      <w:r w:rsidRPr="00FB42A9">
        <w:t xml:space="preserve"> ryzyka negatywnego wpływu dalszego stosowania odstępstwa na konkurencję;</w:t>
      </w:r>
    </w:p>
    <w:p w14:paraId="4FD25C14" w14:textId="236166F9" w:rsidR="00F06F18" w:rsidRPr="00FB42A9" w:rsidRDefault="00F06F18" w:rsidP="00DF065F">
      <w:pPr>
        <w:pStyle w:val="ZPKTzmpktartykuempunktem"/>
      </w:pPr>
      <w:r w:rsidRPr="00FB42A9">
        <w:t>2)</w:t>
      </w:r>
      <w:r w:rsidR="002D07E3" w:rsidRPr="00FB42A9">
        <w:tab/>
      </w:r>
      <w:r w:rsidRPr="00FB42A9">
        <w:t>stwierdzi istnienie negatywnego wpływu dalszego stosowania odstępstwa na efektywne rozmieszczenie infrastruktury wodorowej, rozwój lub prawidłowe funkcjonowanie tego rynku na terytorium Rzeczypospolitej Polskiej lub Unii Europejskiej;</w:t>
      </w:r>
    </w:p>
    <w:p w14:paraId="54234ED8" w14:textId="68D1E5E4" w:rsidR="00F06F18" w:rsidRDefault="00F06F18" w:rsidP="00DF065F">
      <w:pPr>
        <w:pStyle w:val="ZPKTzmpktartykuempunktem"/>
      </w:pPr>
      <w:r w:rsidRPr="00FB42A9">
        <w:t>3)</w:t>
      </w:r>
      <w:r w:rsidR="002D07E3" w:rsidRPr="00FB42A9">
        <w:tab/>
      </w:r>
      <w:r w:rsidR="00512640">
        <w:t xml:space="preserve">istniejąca albo planowana </w:t>
      </w:r>
      <w:r w:rsidRPr="00FB42A9">
        <w:t>sieć wodorowa ograniczona geograficznie przestaje spełniać przesłanki określone w ust. 1 pkt 1-4</w:t>
      </w:r>
      <w:r w:rsidR="00495AF1" w:rsidRPr="00FB42A9">
        <w:t>.</w:t>
      </w:r>
    </w:p>
    <w:p w14:paraId="2AD32FFB" w14:textId="27D47961" w:rsidR="008006F3" w:rsidRPr="00FB42A9" w:rsidRDefault="008006F3" w:rsidP="00CD6507">
      <w:pPr>
        <w:pStyle w:val="ZLITUSTzmustliter"/>
      </w:pPr>
      <w:r>
        <w:t>4. Odstępstwo, o którym mowa w ust. 1</w:t>
      </w:r>
      <w:r w:rsidR="00D45FB1">
        <w:t>,</w:t>
      </w:r>
      <w:r w:rsidR="00F16757">
        <w:t xml:space="preserve"> </w:t>
      </w:r>
      <w:r w:rsidR="00970BEF">
        <w:t xml:space="preserve">może być stosowane nie wcześniej niż od </w:t>
      </w:r>
      <w:r w:rsidR="00F16757">
        <w:t xml:space="preserve">dnia </w:t>
      </w:r>
      <w:r w:rsidR="00D45FB1">
        <w:t xml:space="preserve">przystąpienia </w:t>
      </w:r>
      <w:r w:rsidR="00512640">
        <w:t>do użytkowania sieci wodorowej ograniczonej geograficznie</w:t>
      </w:r>
      <w:r w:rsidR="00947DF6">
        <w:t xml:space="preserve"> objętej wnioskiem, o którym mowa w ust. 1,</w:t>
      </w:r>
      <w:r w:rsidR="00512640">
        <w:t xml:space="preserve"> </w:t>
      </w:r>
      <w:r w:rsidR="00D45FB1">
        <w:t xml:space="preserve">przez </w:t>
      </w:r>
      <w:r w:rsidR="00D45FB1" w:rsidRPr="00FB42A9">
        <w:t>właściciela sieci wodorowej ograniczonej geograficznie</w:t>
      </w:r>
      <w:r w:rsidR="00136C1A">
        <w:t xml:space="preserve"> albo podmiot zainteresowan</w:t>
      </w:r>
      <w:r w:rsidR="00947DF6">
        <w:t>y</w:t>
      </w:r>
      <w:r w:rsidR="00136C1A">
        <w:t xml:space="preserve"> inwestowaniem w sieć wodorową ograniczoną geograficznie, z wykorzystaniem której może świadczyć usługi</w:t>
      </w:r>
      <w:r w:rsidR="00F16757">
        <w:t>.</w:t>
      </w:r>
    </w:p>
    <w:bookmarkEnd w:id="20"/>
    <w:p w14:paraId="3416E7AA" w14:textId="2BA232E4" w:rsidR="00495AF1" w:rsidRPr="00FB42A9" w:rsidRDefault="00495AF1" w:rsidP="00040192">
      <w:pPr>
        <w:pStyle w:val="ZARTzmartartykuempunktem"/>
      </w:pPr>
      <w:r w:rsidRPr="00FB42A9">
        <w:t>Art. 9d</w:t>
      </w:r>
      <w:r w:rsidRPr="00FB42A9">
        <w:rPr>
          <w:vertAlign w:val="superscript"/>
        </w:rPr>
        <w:t>3</w:t>
      </w:r>
      <w:r w:rsidRPr="00FB42A9">
        <w:t xml:space="preserve">. 1. Prezes Urzędu Regulacji Energetyki, na wniosek operatora systemu przesyłowego gazowego może, w drodze decyzji, udzielić odstępstwa od stosowania obowiązku dla </w:t>
      </w:r>
      <w:r w:rsidR="00D214C1">
        <w:t xml:space="preserve">operatorów systemu przesyłowego wodorowego, </w:t>
      </w:r>
      <w:bookmarkStart w:id="21" w:name="_Hlk164871049"/>
      <w:r w:rsidRPr="00FB42A9">
        <w:t xml:space="preserve">operatorów </w:t>
      </w:r>
      <w:r w:rsidR="00DA2DE2" w:rsidRPr="00FB42A9">
        <w:t>systemu połączonego gazowo-wodorowego</w:t>
      </w:r>
      <w:r w:rsidR="000F11BA" w:rsidRPr="00FB42A9">
        <w:t xml:space="preserve"> </w:t>
      </w:r>
      <w:r w:rsidR="002A53B4">
        <w:t>lub</w:t>
      </w:r>
      <w:r w:rsidR="00DA2DE2" w:rsidRPr="00FB42A9">
        <w:t xml:space="preserve"> </w:t>
      </w:r>
      <w:r w:rsidR="009B6806" w:rsidRPr="00FB42A9">
        <w:t xml:space="preserve">operatorów </w:t>
      </w:r>
      <w:r w:rsidR="00864A23" w:rsidRPr="00FB42A9">
        <w:t>systemu połączonego wodorowego</w:t>
      </w:r>
      <w:bookmarkEnd w:id="21"/>
      <w:r w:rsidRPr="00FB42A9">
        <w:t xml:space="preserve"> w zakresie rozdziału działalności, o których mowa w art. 9d ust. 1</w:t>
      </w:r>
      <w:r w:rsidRPr="00FB42A9">
        <w:rPr>
          <w:vertAlign w:val="superscript"/>
        </w:rPr>
        <w:t>3</w:t>
      </w:r>
      <w:r w:rsidRPr="00FB42A9">
        <w:t>, zgodnie z ust. 2</w:t>
      </w:r>
      <w:r w:rsidR="005464AA" w:rsidRPr="00FB42A9">
        <w:t>-5</w:t>
      </w:r>
      <w:r w:rsidRPr="00FB42A9">
        <w:t>.</w:t>
      </w:r>
    </w:p>
    <w:p w14:paraId="6DB03E11" w14:textId="43F725B9" w:rsidR="002B06E9" w:rsidRPr="00FB42A9" w:rsidRDefault="002B06E9" w:rsidP="00040192">
      <w:pPr>
        <w:pStyle w:val="ZUSTzmustartykuempunktem"/>
      </w:pPr>
      <w:r w:rsidRPr="00FB42A9">
        <w:t>2. Udzielenie odstępstwa zgodnie z ust. 1 wymaga</w:t>
      </w:r>
      <w:r w:rsidR="003F23E1">
        <w:t xml:space="preserve"> </w:t>
      </w:r>
      <w:r w:rsidR="003F23E1" w:rsidRPr="003F23E1">
        <w:t>przedłożenia wraz z wnioskiem</w:t>
      </w:r>
      <w:r w:rsidRPr="00FB42A9">
        <w:t xml:space="preserve">, pozytywnej analizy </w:t>
      </w:r>
      <w:r w:rsidR="005464AA" w:rsidRPr="00FB42A9">
        <w:t>kosztów i korzyści</w:t>
      </w:r>
      <w:r w:rsidR="00B257BF" w:rsidRPr="00FB42A9">
        <w:t xml:space="preserve">, </w:t>
      </w:r>
      <w:r w:rsidR="00C31846" w:rsidRPr="00FB42A9">
        <w:t>w której korzyści z zastosowania odstępstwa zgodnie z ust. 1 przewyższają znaczeniem negatywne skutki</w:t>
      </w:r>
      <w:r w:rsidRPr="00FB42A9">
        <w:t xml:space="preserve"> zastosowania tego odstępstwa.</w:t>
      </w:r>
    </w:p>
    <w:p w14:paraId="409BC08A" w14:textId="3504AA8A" w:rsidR="002B06E9" w:rsidRPr="00FB42A9" w:rsidRDefault="002B06E9" w:rsidP="00040192">
      <w:pPr>
        <w:pStyle w:val="ZUSTzmustartykuempunktem"/>
      </w:pPr>
      <w:r w:rsidRPr="00FB42A9">
        <w:t xml:space="preserve">3. </w:t>
      </w:r>
      <w:r w:rsidR="003F23E1" w:rsidRPr="003F23E1">
        <w:t>Analizę kosztów i korzyści, o której mowa w ust. 2</w:t>
      </w:r>
      <w:r w:rsidR="00133E7E">
        <w:t>, s</w:t>
      </w:r>
      <w:r w:rsidR="003F23E1" w:rsidRPr="003F23E1">
        <w:t>porządza operator</w:t>
      </w:r>
      <w:r w:rsidR="00133E7E">
        <w:t xml:space="preserve"> systemu przesyłowego gazowego</w:t>
      </w:r>
      <w:r w:rsidR="001A67DA">
        <w:t>, o którym mowa w ust. 1</w:t>
      </w:r>
      <w:r w:rsidR="001D02B5">
        <w:t xml:space="preserve">, </w:t>
      </w:r>
      <w:r w:rsidR="00133E7E">
        <w:t xml:space="preserve">i </w:t>
      </w:r>
      <w:r w:rsidR="003F23E1" w:rsidRPr="003F23E1">
        <w:t>przedkłada ją wraz z wnioskiem Prezesowi U</w:t>
      </w:r>
      <w:r w:rsidR="003F23E1">
        <w:t xml:space="preserve">rzędu Regulacji Energetyki. </w:t>
      </w:r>
    </w:p>
    <w:p w14:paraId="6DC22B0A" w14:textId="3E778EF8" w:rsidR="00495AF1" w:rsidRPr="00FB42A9" w:rsidRDefault="005464AA" w:rsidP="00040192">
      <w:pPr>
        <w:pStyle w:val="ZUSTzmustartykuempunktem"/>
      </w:pPr>
      <w:r w:rsidRPr="00FB42A9">
        <w:lastRenderedPageBreak/>
        <w:t>4</w:t>
      </w:r>
      <w:r w:rsidR="00495AF1" w:rsidRPr="00FB42A9">
        <w:t>. Prezes Urzędu Regulacji Energetyki, udzielaj</w:t>
      </w:r>
      <w:r w:rsidR="0008091A" w:rsidRPr="00FB42A9">
        <w:t>ą</w:t>
      </w:r>
      <w:r w:rsidR="00495AF1" w:rsidRPr="00FB42A9">
        <w:t xml:space="preserve">c odstępstwa zgodnie z ust. 1, wydaje ocenę, w której bierze pod uwagę </w:t>
      </w:r>
      <w:r w:rsidR="003F23E1">
        <w:t xml:space="preserve">wynik przedłożonej analizy kosztów i korzyści oraz </w:t>
      </w:r>
      <w:r w:rsidR="00495AF1" w:rsidRPr="00FB42A9">
        <w:t>wpływ odstępstwa</w:t>
      </w:r>
      <w:r w:rsidR="003F23E1">
        <w:t xml:space="preserve"> </w:t>
      </w:r>
      <w:r w:rsidR="00495AF1" w:rsidRPr="00FB42A9">
        <w:t>na:</w:t>
      </w:r>
    </w:p>
    <w:p w14:paraId="4CFA0702" w14:textId="7FBDABA2" w:rsidR="00495AF1" w:rsidRPr="00FB42A9" w:rsidRDefault="00495AF1" w:rsidP="00040192">
      <w:pPr>
        <w:pStyle w:val="ZPKTzmpktartykuempunktem"/>
      </w:pPr>
      <w:r w:rsidRPr="00FB42A9">
        <w:t>1)</w:t>
      </w:r>
      <w:r w:rsidR="00E36845" w:rsidRPr="00FB42A9">
        <w:tab/>
      </w:r>
      <w:r w:rsidRPr="00FB42A9">
        <w:t>przejrzystość;</w:t>
      </w:r>
    </w:p>
    <w:p w14:paraId="2EEBB29E" w14:textId="2A6E5C04" w:rsidR="00495AF1" w:rsidRPr="00FB42A9" w:rsidRDefault="00495AF1" w:rsidP="00040192">
      <w:pPr>
        <w:pStyle w:val="ZPKTzmpktartykuempunktem"/>
      </w:pPr>
      <w:r w:rsidRPr="00FB42A9">
        <w:t>2)</w:t>
      </w:r>
      <w:r w:rsidRPr="00FB42A9">
        <w:tab/>
        <w:t>subsydiowanie skrośne;</w:t>
      </w:r>
    </w:p>
    <w:p w14:paraId="2330178A" w14:textId="66CCCA29" w:rsidR="00495AF1" w:rsidRPr="00FB42A9" w:rsidRDefault="00495AF1" w:rsidP="00040192">
      <w:pPr>
        <w:pStyle w:val="ZPKTzmpktartykuempunktem"/>
      </w:pPr>
      <w:r w:rsidRPr="00FB42A9">
        <w:t>3)</w:t>
      </w:r>
      <w:r w:rsidRPr="00FB42A9">
        <w:tab/>
        <w:t>taryfy;</w:t>
      </w:r>
    </w:p>
    <w:p w14:paraId="0703CF32" w14:textId="59747663" w:rsidR="00495AF1" w:rsidRPr="00FB42A9" w:rsidRDefault="00495AF1" w:rsidP="00040192">
      <w:pPr>
        <w:pStyle w:val="ZPKTzmpktartykuempunktem"/>
      </w:pPr>
      <w:r w:rsidRPr="00FB42A9">
        <w:t>4)</w:t>
      </w:r>
      <w:r w:rsidRPr="00FB42A9">
        <w:tab/>
        <w:t>obrót transgraniczny.</w:t>
      </w:r>
    </w:p>
    <w:p w14:paraId="38305E46" w14:textId="2580C702" w:rsidR="00495AF1" w:rsidRPr="00B17EF6" w:rsidRDefault="005464AA" w:rsidP="00040192">
      <w:pPr>
        <w:pStyle w:val="ZUSTzmustartykuempunktem"/>
      </w:pPr>
      <w:r w:rsidRPr="00B17EF6">
        <w:t>5</w:t>
      </w:r>
      <w:r w:rsidR="00495AF1" w:rsidRPr="00B17EF6">
        <w:t xml:space="preserve">. Ocena wydawana przez Prezesa Urzędu Regulacji Energetyki, o której mowa w ust. </w:t>
      </w:r>
      <w:r w:rsidRPr="00B17EF6">
        <w:t>4</w:t>
      </w:r>
      <w:r w:rsidR="00495AF1" w:rsidRPr="00B17EF6">
        <w:t>, zawiera przynajmniej harmonogram przenoszenia środków z sektora gazu ziemnego do sektora wodorowego;</w:t>
      </w:r>
    </w:p>
    <w:p w14:paraId="329D643E" w14:textId="723CF6D8" w:rsidR="00495AF1" w:rsidRPr="00B17EF6" w:rsidRDefault="005464AA" w:rsidP="00040192">
      <w:pPr>
        <w:pStyle w:val="ZUSTzmustartykuempunktem"/>
      </w:pPr>
      <w:r w:rsidRPr="00B17EF6">
        <w:t>6</w:t>
      </w:r>
      <w:r w:rsidR="00495AF1" w:rsidRPr="00B17EF6">
        <w:t xml:space="preserve">. Prezes Urzędu Regulacji Energetyki wydaje ocenę, o której mowa w ust. </w:t>
      </w:r>
      <w:r w:rsidRPr="00B17EF6">
        <w:t>4</w:t>
      </w:r>
      <w:r w:rsidR="00495AF1" w:rsidRPr="00B17EF6">
        <w:t>, także na wniosek Komisji Europejskiej.</w:t>
      </w:r>
    </w:p>
    <w:p w14:paraId="5B1B7CEF" w14:textId="02B26F35" w:rsidR="00495AF1" w:rsidRPr="00B17EF6" w:rsidRDefault="005464AA" w:rsidP="00040192">
      <w:pPr>
        <w:pStyle w:val="ZUSTzmustartykuempunktem"/>
      </w:pPr>
      <w:r w:rsidRPr="00B17EF6">
        <w:t>7</w:t>
      </w:r>
      <w:r w:rsidR="00495AF1" w:rsidRPr="00B17EF6">
        <w:t>. Prezes Urzędu Regulacji Energetyki publikuje w Biuletynie Informacji Publicznej decyzję o odstępstwie, o którym mowa w ust. 1 oraz informuje Komisję Europejską o udzieleniu odstępstwa załączając ocenę</w:t>
      </w:r>
      <w:r w:rsidR="2516F381" w:rsidRPr="00B17EF6">
        <w:t>,</w:t>
      </w:r>
      <w:r w:rsidR="00495AF1" w:rsidRPr="00B17EF6">
        <w:t xml:space="preserve"> o której mowa w ust. </w:t>
      </w:r>
      <w:r w:rsidRPr="00B17EF6">
        <w:t>4</w:t>
      </w:r>
      <w:r w:rsidR="00495AF1" w:rsidRPr="00B17EF6">
        <w:t>.</w:t>
      </w:r>
    </w:p>
    <w:p w14:paraId="4894B191" w14:textId="6F8D383E" w:rsidR="00495AF1" w:rsidRPr="00B17EF6" w:rsidRDefault="005464AA" w:rsidP="00040192">
      <w:pPr>
        <w:pStyle w:val="ZUSTzmustartykuempunktem"/>
      </w:pPr>
      <w:r w:rsidRPr="00B17EF6">
        <w:t>8</w:t>
      </w:r>
      <w:r w:rsidR="00495AF1" w:rsidRPr="00B17EF6">
        <w:t>. Prezes Urzędu Regulacji Energetyki co siedem lat od udzielenia odstępstwa zgodnie z ust. 1, publikuje w Biuletynie Urzędu Regulacji Energetyki ocenę wpływu przyznanego odstępstwa na przejrzystość, subsydiowanie skrośne, taryfy oraz obrót transgraniczny.</w:t>
      </w:r>
    </w:p>
    <w:p w14:paraId="0B6CF23A" w14:textId="0FF37E2C" w:rsidR="00495AF1" w:rsidRPr="00B17EF6" w:rsidRDefault="005464AA" w:rsidP="00040192">
      <w:pPr>
        <w:pStyle w:val="ZUSTzmustartykuempunktem"/>
      </w:pPr>
      <w:r w:rsidRPr="00B17EF6">
        <w:t>9</w:t>
      </w:r>
      <w:r w:rsidR="00495AF1" w:rsidRPr="00B17EF6">
        <w:t>. Prezes Urzędu Regulacji Energetyki cofa odstępstwo</w:t>
      </w:r>
      <w:r w:rsidR="575195F1" w:rsidRPr="00B17EF6">
        <w:t>,</w:t>
      </w:r>
      <w:r w:rsidR="00495AF1" w:rsidRPr="00B17EF6">
        <w:t xml:space="preserve"> o którym mowa w ust. 1, w drodze decyzji, jeżeli stwierdzi, że kontynuacja stosowania odstępstwa będzie miała negatywny wpływ na:</w:t>
      </w:r>
    </w:p>
    <w:p w14:paraId="6D9559C8" w14:textId="63EE9897" w:rsidR="00495AF1" w:rsidRPr="00FB42A9" w:rsidRDefault="00495AF1" w:rsidP="00DF065F">
      <w:pPr>
        <w:pStyle w:val="ZPKTzmpktartykuempunktem"/>
      </w:pPr>
      <w:r w:rsidRPr="00FB42A9">
        <w:t>1)</w:t>
      </w:r>
      <w:r w:rsidR="002D07E3" w:rsidRPr="00FB42A9">
        <w:tab/>
      </w:r>
      <w:r w:rsidRPr="00FB42A9">
        <w:t>przejrzystość,</w:t>
      </w:r>
    </w:p>
    <w:p w14:paraId="15A24F23" w14:textId="5360D6E2" w:rsidR="00495AF1" w:rsidRPr="00FB42A9" w:rsidRDefault="00495AF1" w:rsidP="00DF065F">
      <w:pPr>
        <w:pStyle w:val="ZPKTzmpktartykuempunktem"/>
      </w:pPr>
      <w:r w:rsidRPr="00FB42A9">
        <w:t>2)</w:t>
      </w:r>
      <w:r w:rsidR="002D07E3" w:rsidRPr="00FB42A9">
        <w:tab/>
      </w:r>
      <w:r w:rsidRPr="00FB42A9">
        <w:t>subsydiowanie skrośne,</w:t>
      </w:r>
    </w:p>
    <w:p w14:paraId="0EC2A066" w14:textId="452089DF" w:rsidR="00495AF1" w:rsidRPr="00FB42A9" w:rsidRDefault="00495AF1" w:rsidP="00DF065F">
      <w:pPr>
        <w:pStyle w:val="ZPKTzmpktartykuempunktem"/>
      </w:pPr>
      <w:r w:rsidRPr="00FB42A9">
        <w:t>3)</w:t>
      </w:r>
      <w:r w:rsidR="002D07E3" w:rsidRPr="00FB42A9">
        <w:tab/>
      </w:r>
      <w:r w:rsidRPr="00FB42A9">
        <w:t>taryfy,</w:t>
      </w:r>
    </w:p>
    <w:p w14:paraId="5B9022C0" w14:textId="0C560DD3" w:rsidR="00495AF1" w:rsidRPr="00FB42A9" w:rsidRDefault="00495AF1" w:rsidP="00DF065F">
      <w:pPr>
        <w:pStyle w:val="ZPKTzmpktartykuempunktem"/>
      </w:pPr>
      <w:r w:rsidRPr="00FB42A9">
        <w:t>4)</w:t>
      </w:r>
      <w:r w:rsidRPr="00FB42A9">
        <w:tab/>
        <w:t>obrót transgraniczny.</w:t>
      </w:r>
    </w:p>
    <w:p w14:paraId="4391F458" w14:textId="5BB157B7" w:rsidR="00495AF1" w:rsidRPr="00FB42A9" w:rsidRDefault="005464AA" w:rsidP="00040192">
      <w:pPr>
        <w:pStyle w:val="ZUSTzmustartykuempunktem"/>
      </w:pPr>
      <w:r w:rsidRPr="00FB42A9">
        <w:t>10</w:t>
      </w:r>
      <w:r w:rsidR="00495AF1" w:rsidRPr="00FB42A9">
        <w:t>. Prezes Urzędu Regulacji Energetyki cofa odstępstwo, o którym mowa w ust. 1, także gdy zakończyło się przenoszenie środków z sektora gazu ziemnego do sektora wodorowego, zgodnie z harmonogramem</w:t>
      </w:r>
      <w:r w:rsidR="00C3627C" w:rsidRPr="00FB42A9">
        <w:t xml:space="preserve">, o którym mowa w </w:t>
      </w:r>
      <w:r w:rsidR="00495AF1" w:rsidRPr="00FB42A9">
        <w:t xml:space="preserve">ust. </w:t>
      </w:r>
      <w:r w:rsidRPr="00FB42A9">
        <w:t>5</w:t>
      </w:r>
      <w:r w:rsidR="00495AF1" w:rsidRPr="00FB42A9">
        <w:t>.”;</w:t>
      </w:r>
    </w:p>
    <w:p w14:paraId="3C8A1184" w14:textId="73BCB980" w:rsidR="00471637" w:rsidRPr="00FB42A9" w:rsidRDefault="00B750F9" w:rsidP="00963EED">
      <w:pPr>
        <w:pStyle w:val="PKTpunkt"/>
      </w:pPr>
      <w:bookmarkStart w:id="22" w:name="mip64169019"/>
      <w:bookmarkEnd w:id="22"/>
      <w:r w:rsidRPr="00FB42A9">
        <w:t>1</w:t>
      </w:r>
      <w:r w:rsidR="00C3627C" w:rsidRPr="00FB42A9">
        <w:t>8</w:t>
      </w:r>
      <w:r w:rsidR="00471637" w:rsidRPr="00FB42A9">
        <w:rPr>
          <w:rStyle w:val="Ppogrubienie"/>
          <w:b w:val="0"/>
        </w:rPr>
        <w:t>)</w:t>
      </w:r>
      <w:r w:rsidR="00471637" w:rsidRPr="00FB42A9">
        <w:tab/>
        <w:t>w art. 9g:</w:t>
      </w:r>
    </w:p>
    <w:p w14:paraId="17CEC43B" w14:textId="01156E82" w:rsidR="00471637" w:rsidRPr="00FB42A9" w:rsidRDefault="00471637" w:rsidP="00471637">
      <w:pPr>
        <w:pStyle w:val="LITlitera"/>
      </w:pPr>
      <w:r w:rsidRPr="00FB42A9">
        <w:t>a)</w:t>
      </w:r>
      <w:r w:rsidRPr="00FB42A9">
        <w:tab/>
        <w:t xml:space="preserve">ust. 1 </w:t>
      </w:r>
      <w:r w:rsidR="00B17EF6">
        <w:t xml:space="preserve">i 2 </w:t>
      </w:r>
      <w:r w:rsidR="00B17EF6" w:rsidRPr="00FB42A9">
        <w:t>otrzymuj</w:t>
      </w:r>
      <w:r w:rsidR="00B17EF6">
        <w:t>ą</w:t>
      </w:r>
      <w:r w:rsidR="00B17EF6" w:rsidRPr="00FB42A9">
        <w:t xml:space="preserve"> </w:t>
      </w:r>
      <w:r w:rsidRPr="00FB42A9">
        <w:t>brzmienie:</w:t>
      </w:r>
    </w:p>
    <w:p w14:paraId="28B90E23" w14:textId="67023433" w:rsidR="00B17EF6" w:rsidRDefault="19FC2F66" w:rsidP="00040192">
      <w:pPr>
        <w:pStyle w:val="ZLITUSTzmustliter"/>
      </w:pPr>
      <w:r w:rsidRPr="00FB42A9">
        <w:t xml:space="preserve">„1. Operator systemu przesyłowego, </w:t>
      </w:r>
      <w:r w:rsidR="006E430F" w:rsidRPr="00FB42A9">
        <w:t xml:space="preserve">operator systemu przesyłowego wodorowego, </w:t>
      </w:r>
      <w:r w:rsidRPr="00FB42A9">
        <w:t xml:space="preserve">operator systemu dystrybucyjnego, </w:t>
      </w:r>
      <w:r w:rsidR="006E430F" w:rsidRPr="00FB42A9">
        <w:t xml:space="preserve">operator systemu dystrybucyjnego </w:t>
      </w:r>
      <w:r w:rsidR="006E430F" w:rsidRPr="00FB42A9">
        <w:lastRenderedPageBreak/>
        <w:t xml:space="preserve">wodorowego, </w:t>
      </w:r>
      <w:r w:rsidRPr="00FB42A9">
        <w:t>operator systemu magazynowania</w:t>
      </w:r>
      <w:r w:rsidR="414135F6" w:rsidRPr="00FB42A9">
        <w:t>,</w:t>
      </w:r>
      <w:r w:rsidRPr="00FB42A9">
        <w:t xml:space="preserve"> </w:t>
      </w:r>
      <w:r w:rsidR="006E430F" w:rsidRPr="00FB42A9">
        <w:t>operator systemu magazyn</w:t>
      </w:r>
      <w:r w:rsidR="008C1A1B" w:rsidRPr="00FB42A9">
        <w:t>owania wodoru</w:t>
      </w:r>
      <w:r w:rsidR="00F426F6" w:rsidRPr="00FB42A9">
        <w:t xml:space="preserve"> lub</w:t>
      </w:r>
      <w:r w:rsidR="008C1A1B" w:rsidRPr="00FB42A9">
        <w:t xml:space="preserve"> </w:t>
      </w:r>
      <w:r w:rsidRPr="00FB42A9">
        <w:t>operator systemu skraplania gazu ziemnego</w:t>
      </w:r>
      <w:r w:rsidR="0868B0BC" w:rsidRPr="00FB42A9">
        <w:t xml:space="preserve"> </w:t>
      </w:r>
      <w:r w:rsidRPr="00FB42A9">
        <w:t>są obowiązani do opracowania odpowiednio instrukcji ruchu i eksploatacji sieci przesyłowej,</w:t>
      </w:r>
      <w:r w:rsidR="00E570A5" w:rsidRPr="00FB42A9">
        <w:t xml:space="preserve"> instrukcji ruchu i eksploatacji sieci przesyłowej wodorowej</w:t>
      </w:r>
      <w:r w:rsidR="008B5D98" w:rsidRPr="00FB42A9">
        <w:t>,</w:t>
      </w:r>
      <w:r w:rsidRPr="00FB42A9">
        <w:t xml:space="preserve"> instrukcji ruchu i eksploatacji sieci dystrybucyjnej, </w:t>
      </w:r>
      <w:r w:rsidR="00E570A5" w:rsidRPr="00FB42A9">
        <w:t xml:space="preserve">instrukcji ruchu i eksploatacji </w:t>
      </w:r>
      <w:r w:rsidR="00E56E33" w:rsidRPr="00FB42A9">
        <w:t>sieci dystrybucyjnej</w:t>
      </w:r>
      <w:r w:rsidR="008B5D98" w:rsidRPr="00FB42A9">
        <w:t xml:space="preserve"> wodorowej</w:t>
      </w:r>
      <w:r w:rsidR="00E56E33" w:rsidRPr="00FB42A9">
        <w:t xml:space="preserve">, </w:t>
      </w:r>
      <w:r w:rsidRPr="00FB42A9">
        <w:t>instrukcji ruchu i eksploatacji instalacji magazynowej,</w:t>
      </w:r>
      <w:r w:rsidR="00E56E33" w:rsidRPr="00FB42A9">
        <w:t xml:space="preserve"> instrukcji ruchu i eksploatacji instalacji magazynowej wodoru</w:t>
      </w:r>
      <w:r w:rsidRPr="00FB42A9">
        <w:t xml:space="preserve"> instrukcji ruchu i eksploatacji instalacji skroplonego gazu ziemnego</w:t>
      </w:r>
      <w:r w:rsidR="610836BC" w:rsidRPr="00FB42A9">
        <w:t>,</w:t>
      </w:r>
      <w:r w:rsidRPr="00FB42A9">
        <w:t xml:space="preserve"> zwanych dalej „instrukcjami”.</w:t>
      </w:r>
      <w:bookmarkStart w:id="23" w:name="_Hlk109655831"/>
      <w:r w:rsidR="00A2524A" w:rsidRPr="00FB42A9">
        <w:t xml:space="preserve"> </w:t>
      </w:r>
    </w:p>
    <w:p w14:paraId="398D76AE" w14:textId="5A99771F" w:rsidR="00471637" w:rsidRPr="00FB42A9" w:rsidRDefault="00B17EF6" w:rsidP="00040192">
      <w:pPr>
        <w:pStyle w:val="ZLITUSTzmustliter"/>
      </w:pPr>
      <w:r>
        <w:t xml:space="preserve">2. </w:t>
      </w:r>
      <w:r w:rsidR="001924EA" w:rsidRPr="00FB42A9">
        <w:t>Operator systemu przesyłowego, operator systemu przesyłowego wodorowego, operator systemu dystrybucyjnego, operator systemu dystrybucyjnego wodorowego, operator systemu magazynowania, operator systemu magazynowania wodoru i operator systemu skraplania gazu ziemnego informują użytkowników systemu, w formie pisemnej lub za pomocą innego środka komunikowania przyjętego przez operatora systemu, o publicznym dostępie do projektu instrukcji lub jej zmian oraz o możliwości zgłaszania uwag, określając miejsce i termin ich zgłaszania, nie krótszy niż miesiąc od dnia udostępnienia projektu instrukcji lub jej zmian.</w:t>
      </w:r>
      <w:r w:rsidR="48C1ED81" w:rsidRPr="00FB42A9">
        <w:t>”</w:t>
      </w:r>
      <w:bookmarkEnd w:id="23"/>
      <w:r w:rsidR="48C1ED81" w:rsidRPr="00FB42A9">
        <w:t>,</w:t>
      </w:r>
    </w:p>
    <w:p w14:paraId="030EB0FB" w14:textId="0ADEAF5F" w:rsidR="00471637" w:rsidRPr="00FB42A9" w:rsidRDefault="00B17EF6" w:rsidP="00471637">
      <w:pPr>
        <w:pStyle w:val="LITlitera"/>
      </w:pPr>
      <w:r>
        <w:t>b</w:t>
      </w:r>
      <w:r w:rsidR="00471637" w:rsidRPr="00FB42A9">
        <w:t>)</w:t>
      </w:r>
      <w:r w:rsidR="00471637" w:rsidRPr="00FB42A9">
        <w:tab/>
        <w:t>po ust. 3b dodaje się ust. 3c i 3d w brzmieniu:</w:t>
      </w:r>
    </w:p>
    <w:p w14:paraId="65A83066" w14:textId="77777777" w:rsidR="00471637" w:rsidRPr="00FB42A9" w:rsidRDefault="00471637" w:rsidP="00471637">
      <w:pPr>
        <w:pStyle w:val="ZLITUSTzmustliter"/>
      </w:pPr>
      <w:r w:rsidRPr="00FB42A9">
        <w:t>„3c. Instrukcje opracowywane dla sieci wodorowych określają szczegółowe warunki korzystania z tych sieci przez użytkowników systemu oraz warunki i sposób prowadzenia ruchu, eksploatacji i planowania tych sieci, w szczególności dotyczące:</w:t>
      </w:r>
    </w:p>
    <w:p w14:paraId="0055A123" w14:textId="7D67D6B4" w:rsidR="00471637" w:rsidRPr="00FB42A9" w:rsidRDefault="48C1ED81" w:rsidP="00471637">
      <w:pPr>
        <w:pStyle w:val="ZLITPKTzmpktliter"/>
      </w:pPr>
      <w:r w:rsidRPr="00FB42A9">
        <w:t>1)</w:t>
      </w:r>
      <w:r w:rsidR="19FC2F66" w:rsidRPr="00FB42A9">
        <w:tab/>
      </w:r>
      <w:r w:rsidRPr="00FB42A9">
        <w:t xml:space="preserve">przyłączania sieci </w:t>
      </w:r>
      <w:r w:rsidR="77FDD828" w:rsidRPr="00FB42A9">
        <w:t xml:space="preserve">dystrybucyjnych </w:t>
      </w:r>
      <w:r w:rsidRPr="00FB42A9">
        <w:t>wodorowych, urządzeń odbiorców końcowych, połączeń międzysystemowych;</w:t>
      </w:r>
    </w:p>
    <w:p w14:paraId="70136B4B" w14:textId="77777777" w:rsidR="00471637" w:rsidRPr="00FB42A9" w:rsidRDefault="00471637" w:rsidP="00471637">
      <w:pPr>
        <w:pStyle w:val="ZLITPKTzmpktliter"/>
      </w:pPr>
      <w:r w:rsidRPr="00FB42A9">
        <w:t>2)</w:t>
      </w:r>
      <w:r w:rsidRPr="00FB42A9">
        <w:tab/>
        <w:t>wymagań technicznych dla urządzeń, instalacji i sieci wodorowej wraz z niezbędną infrastrukturą pomocniczą;</w:t>
      </w:r>
    </w:p>
    <w:p w14:paraId="34080333" w14:textId="77777777" w:rsidR="00471637" w:rsidRPr="00FB42A9" w:rsidRDefault="00471637" w:rsidP="00471637">
      <w:pPr>
        <w:pStyle w:val="ZLITPKTzmpktliter"/>
      </w:pPr>
      <w:r w:rsidRPr="00FB42A9">
        <w:t>3)</w:t>
      </w:r>
      <w:r w:rsidRPr="00FB42A9">
        <w:tab/>
        <w:t>kryteriów bezpieczeństwa funkcjonowania systemu wodorowego;</w:t>
      </w:r>
    </w:p>
    <w:p w14:paraId="326F936B" w14:textId="580DEDDA" w:rsidR="00471637" w:rsidRPr="00FB42A9" w:rsidRDefault="00471637" w:rsidP="00471637">
      <w:pPr>
        <w:pStyle w:val="ZLITPKTzmpktliter"/>
      </w:pPr>
      <w:r w:rsidRPr="00FB42A9">
        <w:t>4)</w:t>
      </w:r>
      <w:r w:rsidRPr="00FB42A9">
        <w:tab/>
        <w:t xml:space="preserve">współpracy pomiędzy operatorami </w:t>
      </w:r>
      <w:r w:rsidR="001A783C" w:rsidRPr="00FB42A9">
        <w:t>systemów</w:t>
      </w:r>
      <w:r w:rsidR="009C28C1" w:rsidRPr="00FB42A9">
        <w:t xml:space="preserve"> </w:t>
      </w:r>
      <w:r w:rsidRPr="00FB42A9">
        <w:t>wodorowych;</w:t>
      </w:r>
    </w:p>
    <w:p w14:paraId="7D774C2E" w14:textId="77777777" w:rsidR="00471637" w:rsidRPr="00FB42A9" w:rsidRDefault="00471637" w:rsidP="00471637">
      <w:pPr>
        <w:pStyle w:val="ZLITPKTzmpktliter"/>
      </w:pPr>
      <w:r w:rsidRPr="00FB42A9">
        <w:t>5)</w:t>
      </w:r>
      <w:r w:rsidRPr="00FB42A9">
        <w:tab/>
        <w:t>przekazywania informacji pomiędzy przedsiębiorstwami energetycznymi oraz pomiędzy przedsiębiorstwami energetycznymi a odbiorcami;</w:t>
      </w:r>
    </w:p>
    <w:p w14:paraId="64B27885" w14:textId="79C4D65F" w:rsidR="00471637" w:rsidRPr="00FB42A9" w:rsidRDefault="19FC2F66" w:rsidP="00471637">
      <w:pPr>
        <w:pStyle w:val="ZLITPKTzmpktliter"/>
      </w:pPr>
      <w:r w:rsidRPr="00FB42A9">
        <w:t>6)</w:t>
      </w:r>
      <w:r w:rsidR="00471637" w:rsidRPr="00FB42A9">
        <w:tab/>
      </w:r>
      <w:r w:rsidRPr="00FB42A9">
        <w:t xml:space="preserve">procedury zmiany sprzedawcy oraz zgłaszania i przyjmowania przez operatora </w:t>
      </w:r>
      <w:r w:rsidR="001A783C" w:rsidRPr="00FB42A9">
        <w:t>systemu</w:t>
      </w:r>
      <w:r w:rsidR="00D16880" w:rsidRPr="00FB42A9">
        <w:t xml:space="preserve"> wodorowe</w:t>
      </w:r>
      <w:r w:rsidR="001A783C" w:rsidRPr="00FB42A9">
        <w:t>go</w:t>
      </w:r>
      <w:r w:rsidR="00D16880" w:rsidRPr="00FB42A9">
        <w:t xml:space="preserve"> </w:t>
      </w:r>
      <w:r w:rsidRPr="00FB42A9">
        <w:t>do realizacji umów sprzedaży.</w:t>
      </w:r>
    </w:p>
    <w:p w14:paraId="2DC6713E" w14:textId="77777777" w:rsidR="00471637" w:rsidRPr="00FB42A9" w:rsidRDefault="00471637" w:rsidP="00471637">
      <w:pPr>
        <w:pStyle w:val="ZLITUSTzmustliter"/>
      </w:pPr>
      <w:r w:rsidRPr="00FB42A9">
        <w:t xml:space="preserve">3d. Instrukcja opracowywana dla instalacji magazynowej wodoru określa szczegółowe warunki korzystania z tej instalacji przez użytkowników systemu oraz </w:t>
      </w:r>
      <w:r w:rsidRPr="00FB42A9">
        <w:lastRenderedPageBreak/>
        <w:t>warunki i sposób prowadzenia ruchu i eksploatacji oraz planowania rozbudowy tej instalacji, w szczególności dotyczące:</w:t>
      </w:r>
    </w:p>
    <w:p w14:paraId="30F312B8" w14:textId="77777777" w:rsidR="00471637" w:rsidRPr="00FB42A9" w:rsidRDefault="00471637" w:rsidP="00471637">
      <w:pPr>
        <w:pStyle w:val="ZLITPKTzmpktliter"/>
      </w:pPr>
      <w:r w:rsidRPr="00FB42A9">
        <w:t>1)</w:t>
      </w:r>
      <w:r w:rsidRPr="00FB42A9">
        <w:tab/>
        <w:t>procedury zawierania umów o świadczenie usługi magazynowania wodoru;</w:t>
      </w:r>
    </w:p>
    <w:p w14:paraId="7821E359" w14:textId="77777777" w:rsidR="00471637" w:rsidRPr="00FB42A9" w:rsidRDefault="00471637" w:rsidP="00471637">
      <w:pPr>
        <w:pStyle w:val="ZLITPKTzmpktliter"/>
      </w:pPr>
      <w:r w:rsidRPr="00FB42A9">
        <w:t>2)</w:t>
      </w:r>
      <w:r w:rsidRPr="00FB42A9">
        <w:tab/>
        <w:t>procedury udostępniania i przydzielania zdolności magazynowych;</w:t>
      </w:r>
    </w:p>
    <w:p w14:paraId="471BCA9D" w14:textId="6260672C" w:rsidR="00471637" w:rsidRPr="00FB42A9" w:rsidRDefault="00471637" w:rsidP="00471637">
      <w:pPr>
        <w:pStyle w:val="ZLITPKTzmpktliter"/>
      </w:pPr>
      <w:r w:rsidRPr="00FB42A9">
        <w:t>3)</w:t>
      </w:r>
      <w:r w:rsidRPr="00FB42A9">
        <w:tab/>
        <w:t>sposobu zarządzania ograniczenia</w:t>
      </w:r>
      <w:r w:rsidR="00EC55AB" w:rsidRPr="00FB42A9">
        <w:t>mi</w:t>
      </w:r>
      <w:r w:rsidRPr="00FB42A9">
        <w:t xml:space="preserve"> systemu wodorowego;</w:t>
      </w:r>
    </w:p>
    <w:p w14:paraId="1038B77D" w14:textId="77777777" w:rsidR="00471637" w:rsidRPr="00FB42A9" w:rsidRDefault="00471637" w:rsidP="00471637">
      <w:pPr>
        <w:pStyle w:val="ZLITPKTzmpktliter"/>
      </w:pPr>
      <w:r w:rsidRPr="00FB42A9">
        <w:t>4)</w:t>
      </w:r>
      <w:r w:rsidRPr="00FB42A9">
        <w:tab/>
        <w:t>kryteriów bezpieczeństwa funkcjonowania tej instalacji;</w:t>
      </w:r>
    </w:p>
    <w:p w14:paraId="6AE3F0B4" w14:textId="77777777" w:rsidR="00471637" w:rsidRPr="00FB42A9" w:rsidRDefault="00471637" w:rsidP="00471637">
      <w:pPr>
        <w:pStyle w:val="ZLITPKTzmpktliter"/>
      </w:pPr>
      <w:r w:rsidRPr="00FB42A9">
        <w:t>5)</w:t>
      </w:r>
      <w:r w:rsidRPr="00FB42A9">
        <w:tab/>
        <w:t>procedur postępowania w przypadku awarii;</w:t>
      </w:r>
    </w:p>
    <w:p w14:paraId="45960F5E" w14:textId="139F3156" w:rsidR="00471637" w:rsidRPr="00FB42A9" w:rsidRDefault="00471637" w:rsidP="00471637">
      <w:pPr>
        <w:pStyle w:val="ZLITPKTzmpktliter"/>
      </w:pPr>
      <w:r w:rsidRPr="00FB42A9">
        <w:t>6)</w:t>
      </w:r>
      <w:r w:rsidRPr="00FB42A9">
        <w:tab/>
        <w:t xml:space="preserve">współpracy pomiędzy operatorem systemu magazynowania wodoru a operatorami </w:t>
      </w:r>
      <w:r w:rsidR="001A783C" w:rsidRPr="00FB42A9">
        <w:t>systemów</w:t>
      </w:r>
      <w:r w:rsidR="009C28C1" w:rsidRPr="00FB42A9" w:rsidDel="007072D8">
        <w:t xml:space="preserve"> </w:t>
      </w:r>
      <w:r w:rsidR="009C28C1" w:rsidRPr="00FB42A9">
        <w:t>wodorow</w:t>
      </w:r>
      <w:r w:rsidR="001A783C" w:rsidRPr="00FB42A9">
        <w:t>ych</w:t>
      </w:r>
      <w:r w:rsidRPr="00FB42A9">
        <w:t>;</w:t>
      </w:r>
    </w:p>
    <w:p w14:paraId="56D38E7E" w14:textId="5E31772A" w:rsidR="00471637" w:rsidRPr="00FB42A9" w:rsidRDefault="00471637" w:rsidP="005352AC">
      <w:pPr>
        <w:pStyle w:val="ZLITPKTzmpktliter"/>
      </w:pPr>
      <w:r w:rsidRPr="00FB42A9">
        <w:t>7)</w:t>
      </w:r>
      <w:r w:rsidRPr="00FB42A9">
        <w:tab/>
        <w:t>przekazywania informacji pomiędzy operatorami</w:t>
      </w:r>
      <w:r w:rsidR="00E24C8C" w:rsidRPr="00FB42A9">
        <w:t xml:space="preserve"> </w:t>
      </w:r>
      <w:r w:rsidR="001A783C" w:rsidRPr="00FB42A9">
        <w:t>systemów</w:t>
      </w:r>
      <w:r w:rsidR="00E24C8C" w:rsidRPr="00FB42A9">
        <w:t xml:space="preserve"> wodorowych</w:t>
      </w:r>
      <w:r w:rsidRPr="00FB42A9" w:rsidDel="005D5F96">
        <w:t xml:space="preserve"> </w:t>
      </w:r>
      <w:r w:rsidRPr="00FB42A9">
        <w:t>oraz pomiędzy operatorem systemu magazynowania wodoru a odbiorcami;</w:t>
      </w:r>
      <w:r w:rsidR="19FC2F66" w:rsidRPr="00FB42A9">
        <w:t>”,</w:t>
      </w:r>
    </w:p>
    <w:p w14:paraId="0D0E48D9" w14:textId="1BFA9400" w:rsidR="00471637" w:rsidRPr="00FB42A9" w:rsidRDefault="00B17EF6" w:rsidP="00471637">
      <w:pPr>
        <w:pStyle w:val="LITlitera"/>
      </w:pPr>
      <w:r>
        <w:t>c</w:t>
      </w:r>
      <w:r w:rsidR="00471637" w:rsidRPr="00FB42A9">
        <w:t>)</w:t>
      </w:r>
      <w:r w:rsidR="00471637" w:rsidRPr="00FB42A9">
        <w:tab/>
        <w:t>po ust. 5aa dodaje się ust. 5aaa w brzmieniu:</w:t>
      </w:r>
    </w:p>
    <w:p w14:paraId="780D74D6" w14:textId="2AB57F7E" w:rsidR="00471637" w:rsidRPr="00FB42A9" w:rsidRDefault="00471637" w:rsidP="00471637">
      <w:pPr>
        <w:pStyle w:val="ZLITUSTzmustliter"/>
      </w:pPr>
      <w:r w:rsidRPr="00FB42A9">
        <w:t xml:space="preserve">„5aaa. Operator systemu magazynowania wodoru, który jest przyłączony do sieci </w:t>
      </w:r>
      <w:r w:rsidR="000D32D8" w:rsidRPr="00FB42A9">
        <w:t xml:space="preserve">dystrybucyjnej wodorowej lub sieci przesyłowej </w:t>
      </w:r>
      <w:r w:rsidRPr="00FB42A9">
        <w:t xml:space="preserve">wodorowej, uwzględnia w instrukcji ruchu i eksploatacji </w:t>
      </w:r>
      <w:r w:rsidR="00CD7B9D" w:rsidRPr="00FB42A9">
        <w:t xml:space="preserve">instalacji magazynowej </w:t>
      </w:r>
      <w:r w:rsidR="00CB4FDC" w:rsidRPr="00FB42A9">
        <w:t xml:space="preserve">wodoru </w:t>
      </w:r>
      <w:r w:rsidRPr="00FB42A9">
        <w:t xml:space="preserve">wymagania określone w opracowanej przez właściwego operatora </w:t>
      </w:r>
      <w:r w:rsidR="00566774" w:rsidRPr="00FB42A9">
        <w:t>systemu przesyłowego wodorowego lub operatora systemu dystrybucyjnego wodorowego</w:t>
      </w:r>
      <w:r w:rsidR="00D16880" w:rsidRPr="00FB42A9">
        <w:t xml:space="preserve"> </w:t>
      </w:r>
      <w:r w:rsidRPr="00FB42A9">
        <w:t xml:space="preserve">instrukcji ruchu i eksploatacji sieci </w:t>
      </w:r>
      <w:r w:rsidR="00375ADE" w:rsidRPr="00FB42A9">
        <w:t xml:space="preserve">przesyłowej </w:t>
      </w:r>
      <w:r w:rsidRPr="00FB42A9">
        <w:t>wodorowej</w:t>
      </w:r>
      <w:r w:rsidR="00A8321B" w:rsidRPr="00FB42A9">
        <w:t xml:space="preserve"> lub instrukcji ruchu i eksploatacji sieci dystrybucyjnej wodorowej</w:t>
      </w:r>
      <w:r w:rsidRPr="00FB42A9">
        <w:t>.”,</w:t>
      </w:r>
    </w:p>
    <w:p w14:paraId="374824F0" w14:textId="770C7839" w:rsidR="00471637" w:rsidRPr="00FB42A9" w:rsidRDefault="00B17EF6" w:rsidP="00C13F86">
      <w:pPr>
        <w:pStyle w:val="LITlitera"/>
        <w:rPr>
          <w:rStyle w:val="Ppogrubienie"/>
          <w:b w:val="0"/>
        </w:rPr>
      </w:pPr>
      <w:r>
        <w:rPr>
          <w:rStyle w:val="Ppogrubienie"/>
          <w:b w:val="0"/>
        </w:rPr>
        <w:t>d</w:t>
      </w:r>
      <w:r w:rsidR="00471637" w:rsidRPr="00FB42A9">
        <w:rPr>
          <w:rStyle w:val="Ppogrubienie"/>
          <w:b w:val="0"/>
        </w:rPr>
        <w:t>)</w:t>
      </w:r>
      <w:r w:rsidR="00471637" w:rsidRPr="00FB42A9">
        <w:rPr>
          <w:rStyle w:val="Ppogrubienie"/>
          <w:b w:val="0"/>
        </w:rPr>
        <w:tab/>
        <w:t>po ust. 7</w:t>
      </w:r>
      <w:r w:rsidR="0006633B" w:rsidRPr="00FB42A9">
        <w:rPr>
          <w:rStyle w:val="Ppogrubienie"/>
          <w:b w:val="0"/>
        </w:rPr>
        <w:t>d</w:t>
      </w:r>
      <w:r w:rsidR="00471637" w:rsidRPr="00FB42A9">
        <w:rPr>
          <w:rStyle w:val="Ppogrubienie"/>
          <w:b w:val="0"/>
        </w:rPr>
        <w:t xml:space="preserve"> dodaje się ust. 7</w:t>
      </w:r>
      <w:r w:rsidR="007955A2" w:rsidRPr="00FB42A9">
        <w:rPr>
          <w:rStyle w:val="Ppogrubienie"/>
          <w:b w:val="0"/>
        </w:rPr>
        <w:t>e</w:t>
      </w:r>
      <w:r w:rsidR="00471637" w:rsidRPr="00FB42A9">
        <w:rPr>
          <w:rStyle w:val="Ppogrubienie"/>
          <w:b w:val="0"/>
        </w:rPr>
        <w:t xml:space="preserve"> w brzmieniu:</w:t>
      </w:r>
    </w:p>
    <w:p w14:paraId="65BDD3F1" w14:textId="7315C5B0" w:rsidR="00471637" w:rsidRPr="00FB42A9" w:rsidRDefault="19FC2F66" w:rsidP="00471637">
      <w:pPr>
        <w:pStyle w:val="ZLITUSTzmustliter"/>
        <w:rPr>
          <w:rStyle w:val="Ppogrubienie"/>
        </w:rPr>
      </w:pPr>
      <w:r w:rsidRPr="00FB42A9">
        <w:t>„7</w:t>
      </w:r>
      <w:r w:rsidR="007955A2" w:rsidRPr="00FB42A9">
        <w:t>e</w:t>
      </w:r>
      <w:r w:rsidRPr="00FB42A9">
        <w:t xml:space="preserve">. Operator </w:t>
      </w:r>
      <w:r w:rsidR="0088748D" w:rsidRPr="00FB42A9">
        <w:t>systemu</w:t>
      </w:r>
      <w:r w:rsidR="008F4083" w:rsidRPr="00FB42A9">
        <w:t xml:space="preserve"> wodorowe</w:t>
      </w:r>
      <w:r w:rsidR="0088748D" w:rsidRPr="00FB42A9">
        <w:t>go</w:t>
      </w:r>
      <w:r w:rsidR="00C90256" w:rsidRPr="00FB42A9">
        <w:t xml:space="preserve"> </w:t>
      </w:r>
      <w:r w:rsidRPr="00FB42A9">
        <w:t>i operator systemu magazynowania wodoru zamieszczają instrukcje</w:t>
      </w:r>
      <w:r w:rsidR="07E392C8" w:rsidRPr="00FB42A9">
        <w:t>,</w:t>
      </w:r>
      <w:r w:rsidRPr="00FB42A9">
        <w:t xml:space="preserve"> </w:t>
      </w:r>
      <w:r w:rsidR="07E392C8" w:rsidRPr="00FB42A9">
        <w:t xml:space="preserve">o których mowa w ust. 3c i 3d, </w:t>
      </w:r>
      <w:r w:rsidRPr="00FB42A9">
        <w:t>na własnej stronie internetowej</w:t>
      </w:r>
      <w:r w:rsidR="07E392C8" w:rsidRPr="00FB42A9">
        <w:t>.”</w:t>
      </w:r>
      <w:r w:rsidR="23653E97" w:rsidRPr="00FB42A9">
        <w:t>,</w:t>
      </w:r>
    </w:p>
    <w:p w14:paraId="5255731B" w14:textId="346D13B3" w:rsidR="00C7376C" w:rsidRPr="00FB42A9" w:rsidRDefault="00B17EF6" w:rsidP="00C13F86">
      <w:pPr>
        <w:pStyle w:val="LITlitera"/>
        <w:rPr>
          <w:rStyle w:val="Ppogrubienie"/>
          <w:b w:val="0"/>
          <w:bCs w:val="0"/>
        </w:rPr>
      </w:pPr>
      <w:r>
        <w:rPr>
          <w:rStyle w:val="Ppogrubienie"/>
          <w:b w:val="0"/>
          <w:bCs w:val="0"/>
        </w:rPr>
        <w:t>e</w:t>
      </w:r>
      <w:r w:rsidR="19FC2F66" w:rsidRPr="00FB42A9">
        <w:rPr>
          <w:rStyle w:val="Ppogrubienie"/>
          <w:b w:val="0"/>
          <w:bCs w:val="0"/>
        </w:rPr>
        <w:t>)</w:t>
      </w:r>
      <w:r w:rsidR="19FC2F66" w:rsidRPr="00FB42A9">
        <w:tab/>
      </w:r>
      <w:r w:rsidR="19FC2F66" w:rsidRPr="00FB42A9">
        <w:rPr>
          <w:rStyle w:val="Ppogrubienie"/>
          <w:b w:val="0"/>
          <w:bCs w:val="0"/>
        </w:rPr>
        <w:t xml:space="preserve">w ust. 10 </w:t>
      </w:r>
      <w:r w:rsidR="0AD70987" w:rsidRPr="00FB42A9">
        <w:t xml:space="preserve">wyrazy „oraz operator systemu skraplania gazu ziemnego” zastępuje się wyrazami „,operator systemu skraplania gazu ziemnego, operator </w:t>
      </w:r>
      <w:r w:rsidR="0088748D" w:rsidRPr="00FB42A9">
        <w:t xml:space="preserve">systemu przesyłowego wodorowego, operator systemu dystrybucyjnego wodorowego </w:t>
      </w:r>
      <w:r w:rsidR="001B22B7" w:rsidRPr="00FB42A9">
        <w:t xml:space="preserve"> </w:t>
      </w:r>
      <w:r w:rsidR="0AD70987" w:rsidRPr="00FB42A9">
        <w:t>oraz operator systemu magazynowania wodoru”</w:t>
      </w:r>
      <w:r w:rsidR="56237C32" w:rsidRPr="00FB42A9">
        <w:rPr>
          <w:rStyle w:val="Ppogrubienie"/>
          <w:b w:val="0"/>
          <w:bCs w:val="0"/>
        </w:rPr>
        <w:t>,</w:t>
      </w:r>
    </w:p>
    <w:p w14:paraId="2569F067" w14:textId="57999092" w:rsidR="00C7376C" w:rsidRPr="00FB42A9" w:rsidRDefault="00B17EF6" w:rsidP="00C7376C">
      <w:pPr>
        <w:pStyle w:val="LITlitera"/>
        <w:rPr>
          <w:rStyle w:val="Ppogrubienie"/>
          <w:b w:val="0"/>
        </w:rPr>
      </w:pPr>
      <w:r>
        <w:rPr>
          <w:rStyle w:val="Ppogrubienie"/>
          <w:b w:val="0"/>
        </w:rPr>
        <w:t>f</w:t>
      </w:r>
      <w:r w:rsidR="00C7376C" w:rsidRPr="00FB42A9">
        <w:rPr>
          <w:rStyle w:val="Ppogrubienie"/>
          <w:b w:val="0"/>
        </w:rPr>
        <w:t>)</w:t>
      </w:r>
      <w:r w:rsidR="00C7376C" w:rsidRPr="00FB42A9">
        <w:rPr>
          <w:rStyle w:val="Ppogrubienie"/>
          <w:b w:val="0"/>
        </w:rPr>
        <w:tab/>
        <w:t>dodaje się ust. 13 w brzmieniu:</w:t>
      </w:r>
    </w:p>
    <w:p w14:paraId="062AE8F9" w14:textId="6FD7A54B" w:rsidR="00CC7E8A" w:rsidRPr="00FB42A9" w:rsidRDefault="00C7376C" w:rsidP="001B22B7">
      <w:pPr>
        <w:pStyle w:val="ZLITUSTzmustliter"/>
        <w:rPr>
          <w:rStyle w:val="Ppogrubienie"/>
          <w:b w:val="0"/>
          <w:bCs w:val="0"/>
        </w:rPr>
      </w:pPr>
      <w:r w:rsidRPr="00FB42A9">
        <w:rPr>
          <w:rStyle w:val="Ppogrubienie"/>
          <w:b w:val="0"/>
          <w:bCs w:val="0"/>
        </w:rPr>
        <w:t>„</w:t>
      </w:r>
      <w:r w:rsidR="00CC7E8A" w:rsidRPr="00FB42A9">
        <w:rPr>
          <w:rStyle w:val="Ppogrubienie"/>
          <w:b w:val="0"/>
          <w:bCs w:val="0"/>
        </w:rPr>
        <w:t>1</w:t>
      </w:r>
      <w:r w:rsidR="001B22B7" w:rsidRPr="00FB42A9">
        <w:rPr>
          <w:rStyle w:val="Ppogrubienie"/>
          <w:b w:val="0"/>
          <w:bCs w:val="0"/>
        </w:rPr>
        <w:t>3</w:t>
      </w:r>
      <w:r w:rsidR="00CC7E8A" w:rsidRPr="00FB42A9">
        <w:rPr>
          <w:rStyle w:val="Ppogrubienie"/>
          <w:b w:val="0"/>
          <w:bCs w:val="0"/>
        </w:rPr>
        <w:t xml:space="preserve">. </w:t>
      </w:r>
      <w:r w:rsidR="00CC7E8A" w:rsidRPr="00FB42A9">
        <w:t>Użytkownicy</w:t>
      </w:r>
      <w:r w:rsidR="00CC7E8A" w:rsidRPr="00FB42A9">
        <w:rPr>
          <w:rStyle w:val="Ppogrubienie"/>
          <w:b w:val="0"/>
          <w:bCs w:val="0"/>
        </w:rPr>
        <w:t xml:space="preserve"> systemu</w:t>
      </w:r>
      <w:r w:rsidRPr="00FB42A9">
        <w:rPr>
          <w:rStyle w:val="Ppogrubienie"/>
          <w:b w:val="0"/>
          <w:bCs w:val="0"/>
        </w:rPr>
        <w:t xml:space="preserve"> wodorowego</w:t>
      </w:r>
      <w:r w:rsidR="00CC7E8A" w:rsidRPr="00FB42A9">
        <w:rPr>
          <w:rStyle w:val="Ppogrubienie"/>
          <w:b w:val="0"/>
          <w:bCs w:val="0"/>
        </w:rPr>
        <w:t>, w tym odbiorcy, których urządzenia, instalacje lub sieci są przyłączone do sieci</w:t>
      </w:r>
      <w:r w:rsidRPr="00FB42A9">
        <w:rPr>
          <w:rStyle w:val="Ppogrubienie"/>
          <w:b w:val="0"/>
          <w:bCs w:val="0"/>
        </w:rPr>
        <w:t xml:space="preserve"> wodorowej</w:t>
      </w:r>
      <w:r w:rsidR="00CC7E8A" w:rsidRPr="00FB42A9">
        <w:rPr>
          <w:rStyle w:val="Ppogrubienie"/>
          <w:b w:val="0"/>
          <w:bCs w:val="0"/>
        </w:rPr>
        <w:t xml:space="preserve"> operatora </w:t>
      </w:r>
      <w:r w:rsidR="00116859" w:rsidRPr="00FB42A9">
        <w:rPr>
          <w:rStyle w:val="Ppogrubienie"/>
          <w:b w:val="0"/>
          <w:bCs w:val="0"/>
        </w:rPr>
        <w:t>systemu wodorowego</w:t>
      </w:r>
      <w:r w:rsidRPr="00FB42A9">
        <w:rPr>
          <w:rStyle w:val="Ppogrubienie"/>
          <w:b w:val="0"/>
          <w:bCs w:val="0"/>
        </w:rPr>
        <w:t xml:space="preserve"> lub </w:t>
      </w:r>
      <w:r w:rsidR="00586DAF" w:rsidRPr="00FB42A9">
        <w:rPr>
          <w:rStyle w:val="Ppogrubienie"/>
          <w:b w:val="0"/>
          <w:bCs w:val="0"/>
        </w:rPr>
        <w:t xml:space="preserve">operatora </w:t>
      </w:r>
      <w:r w:rsidR="00CC7E8A" w:rsidRPr="00FB42A9">
        <w:rPr>
          <w:rStyle w:val="Ppogrubienie"/>
          <w:b w:val="0"/>
          <w:bCs w:val="0"/>
        </w:rPr>
        <w:t>systemu</w:t>
      </w:r>
      <w:r w:rsidRPr="00FB42A9">
        <w:rPr>
          <w:rStyle w:val="Ppogrubienie"/>
          <w:b w:val="0"/>
          <w:bCs w:val="0"/>
        </w:rPr>
        <w:t xml:space="preserve"> magazynowania wodoru</w:t>
      </w:r>
      <w:r w:rsidR="00CC7E8A" w:rsidRPr="00FB42A9">
        <w:rPr>
          <w:rStyle w:val="Ppogrubienie"/>
          <w:b w:val="0"/>
          <w:bCs w:val="0"/>
        </w:rPr>
        <w:t>, lub korzystający z usług świadczonych przez t</w:t>
      </w:r>
      <w:r w:rsidRPr="00FB42A9">
        <w:rPr>
          <w:rStyle w:val="Ppogrubienie"/>
          <w:b w:val="0"/>
          <w:bCs w:val="0"/>
        </w:rPr>
        <w:t>ych</w:t>
      </w:r>
      <w:r w:rsidR="00CC7E8A" w:rsidRPr="00FB42A9">
        <w:rPr>
          <w:rStyle w:val="Ppogrubienie"/>
          <w:b w:val="0"/>
          <w:bCs w:val="0"/>
        </w:rPr>
        <w:t xml:space="preserve"> operator</w:t>
      </w:r>
      <w:r w:rsidRPr="00FB42A9">
        <w:rPr>
          <w:rStyle w:val="Ppogrubienie"/>
          <w:b w:val="0"/>
          <w:bCs w:val="0"/>
        </w:rPr>
        <w:t>ów</w:t>
      </w:r>
      <w:r w:rsidR="00CC7E8A" w:rsidRPr="00FB42A9">
        <w:rPr>
          <w:rStyle w:val="Ppogrubienie"/>
          <w:b w:val="0"/>
          <w:bCs w:val="0"/>
        </w:rPr>
        <w:t xml:space="preserve">, są obowiązani stosować się do </w:t>
      </w:r>
      <w:r w:rsidR="00CC7E8A" w:rsidRPr="00FB42A9">
        <w:rPr>
          <w:rStyle w:val="Ppogrubienie"/>
          <w:b w:val="0"/>
          <w:bCs w:val="0"/>
        </w:rPr>
        <w:lastRenderedPageBreak/>
        <w:t>warunków i wymagań oraz procedur postępowania i wymiany informacji określonych w instrukcjach.</w:t>
      </w:r>
      <w:r w:rsidR="00586DAF" w:rsidRPr="00FB42A9">
        <w:rPr>
          <w:rStyle w:val="Ppogrubienie"/>
          <w:b w:val="0"/>
          <w:bCs w:val="0"/>
        </w:rPr>
        <w:t>”;</w:t>
      </w:r>
    </w:p>
    <w:p w14:paraId="36863B4D" w14:textId="54E8E2DD" w:rsidR="00471637" w:rsidRPr="00FB42A9" w:rsidRDefault="00720F96" w:rsidP="00C13F86">
      <w:pPr>
        <w:pStyle w:val="PKTpunkt"/>
      </w:pPr>
      <w:bookmarkStart w:id="24" w:name="_Hlk158302694"/>
      <w:r w:rsidRPr="00FB42A9">
        <w:rPr>
          <w:rStyle w:val="Ppogrubienie"/>
          <w:b w:val="0"/>
        </w:rPr>
        <w:t>19</w:t>
      </w:r>
      <w:r w:rsidR="00471637" w:rsidRPr="00FB42A9">
        <w:rPr>
          <w:rStyle w:val="Ppogrubienie"/>
          <w:b w:val="0"/>
        </w:rPr>
        <w:t>)</w:t>
      </w:r>
      <w:r w:rsidR="00471637" w:rsidRPr="00FB42A9">
        <w:tab/>
        <w:t>w art. 9h:</w:t>
      </w:r>
    </w:p>
    <w:p w14:paraId="7DDFDB58" w14:textId="05E64030" w:rsidR="00B750F9" w:rsidRPr="00FB42A9" w:rsidRDefault="19FC2F66" w:rsidP="00C10C88">
      <w:pPr>
        <w:pStyle w:val="LITlitera"/>
        <w:rPr>
          <w:rStyle w:val="Ppogrubienie"/>
          <w:b w:val="0"/>
          <w:bCs w:val="0"/>
        </w:rPr>
      </w:pPr>
      <w:r w:rsidRPr="00FB42A9">
        <w:rPr>
          <w:rStyle w:val="Ppogrubienie"/>
          <w:b w:val="0"/>
          <w:bCs w:val="0"/>
        </w:rPr>
        <w:t>a)</w:t>
      </w:r>
      <w:r w:rsidR="00471637" w:rsidRPr="00FB42A9">
        <w:rPr>
          <w:rStyle w:val="Ppogrubienie"/>
        </w:rPr>
        <w:tab/>
      </w:r>
      <w:r w:rsidR="70848803" w:rsidRPr="00FB42A9">
        <w:rPr>
          <w:rStyle w:val="Ppogrubienie"/>
          <w:b w:val="0"/>
          <w:bCs w:val="0"/>
        </w:rPr>
        <w:t>w u</w:t>
      </w:r>
      <w:r w:rsidR="102B8E3F" w:rsidRPr="00FB42A9">
        <w:rPr>
          <w:rStyle w:val="Ppogrubienie"/>
          <w:b w:val="0"/>
          <w:bCs w:val="0"/>
        </w:rPr>
        <w:t xml:space="preserve">st. 1 </w:t>
      </w:r>
      <w:r w:rsidR="097C1AD7" w:rsidRPr="00FB42A9">
        <w:rPr>
          <w:rStyle w:val="Ppogrubienie"/>
          <w:b w:val="0"/>
          <w:bCs w:val="0"/>
        </w:rPr>
        <w:t xml:space="preserve">wyrazy „ust. 1a-2” zastępuje się wyrazami </w:t>
      </w:r>
      <w:r w:rsidR="5FB74CA1" w:rsidRPr="00FB42A9">
        <w:rPr>
          <w:rStyle w:val="Ppogrubienie"/>
          <w:b w:val="0"/>
          <w:bCs w:val="0"/>
        </w:rPr>
        <w:t>„ust. 1a-1b</w:t>
      </w:r>
      <w:r w:rsidR="0065695B" w:rsidRPr="00FB42A9">
        <w:rPr>
          <w:rStyle w:val="Ppogrubienie"/>
          <w:b w:val="0"/>
          <w:bCs w:val="0"/>
        </w:rPr>
        <w:t>, 1d</w:t>
      </w:r>
      <w:r w:rsidR="5FB74CA1" w:rsidRPr="00FB42A9">
        <w:rPr>
          <w:rStyle w:val="Ppogrubienie"/>
          <w:b w:val="0"/>
          <w:bCs w:val="0"/>
        </w:rPr>
        <w:t xml:space="preserve"> i 2”,</w:t>
      </w:r>
    </w:p>
    <w:p w14:paraId="569DBE81" w14:textId="6D3927FC" w:rsidR="00471637" w:rsidRPr="00FB42A9" w:rsidRDefault="00BF2A06" w:rsidP="7DAC37B7">
      <w:pPr>
        <w:pStyle w:val="LITlitera"/>
        <w:rPr>
          <w:rStyle w:val="Ppogrubienie"/>
          <w:b w:val="0"/>
          <w:bCs w:val="0"/>
        </w:rPr>
      </w:pPr>
      <w:r w:rsidRPr="00FB42A9">
        <w:rPr>
          <w:rStyle w:val="Ppogrubienie"/>
          <w:b w:val="0"/>
          <w:bCs w:val="0"/>
        </w:rPr>
        <w:t>b</w:t>
      </w:r>
      <w:r w:rsidR="102B8E3F" w:rsidRPr="00FB42A9">
        <w:rPr>
          <w:rStyle w:val="Ppogrubienie"/>
          <w:b w:val="0"/>
          <w:bCs w:val="0"/>
        </w:rPr>
        <w:t>)</w:t>
      </w:r>
      <w:r w:rsidR="00471637" w:rsidRPr="00FB42A9">
        <w:tab/>
      </w:r>
      <w:r w:rsidR="19FC2F66" w:rsidRPr="00FB42A9">
        <w:rPr>
          <w:rStyle w:val="Ppogrubienie"/>
          <w:b w:val="0"/>
          <w:bCs w:val="0"/>
        </w:rPr>
        <w:t>po ust. 1b dodaje się ust. 1c</w:t>
      </w:r>
      <w:r w:rsidR="0065695B" w:rsidRPr="00FB42A9">
        <w:rPr>
          <w:rStyle w:val="Ppogrubienie"/>
          <w:b w:val="0"/>
          <w:bCs w:val="0"/>
        </w:rPr>
        <w:t>-1f</w:t>
      </w:r>
      <w:r w:rsidR="0AD70987" w:rsidRPr="00FB42A9">
        <w:rPr>
          <w:rStyle w:val="Kkursywa"/>
          <w:i w:val="0"/>
        </w:rPr>
        <w:t xml:space="preserve"> </w:t>
      </w:r>
      <w:r w:rsidR="19FC2F66" w:rsidRPr="00FB42A9">
        <w:rPr>
          <w:rStyle w:val="Ppogrubienie"/>
          <w:b w:val="0"/>
          <w:bCs w:val="0"/>
        </w:rPr>
        <w:t>w brzmieniu:</w:t>
      </w:r>
    </w:p>
    <w:p w14:paraId="041BB6B4" w14:textId="1FC02C35" w:rsidR="0065695B" w:rsidRPr="00FB42A9" w:rsidRDefault="19FC2F66">
      <w:pPr>
        <w:pStyle w:val="ZLITUSTzmustliter"/>
      </w:pPr>
      <w:r w:rsidRPr="00FB42A9">
        <w:t xml:space="preserve">„1c. </w:t>
      </w:r>
      <w:r w:rsidR="0065695B" w:rsidRPr="00FB42A9">
        <w:rPr>
          <w:rFonts w:eastAsia="MS Mincho"/>
        </w:rPr>
        <w:t xml:space="preserve">Prezes Urzędu Regulacji Energetyki, na wniosek </w:t>
      </w:r>
      <w:bookmarkStart w:id="25" w:name="_Hlk159601956"/>
      <w:r w:rsidR="0065695B" w:rsidRPr="00FB42A9">
        <w:rPr>
          <w:rFonts w:eastAsia="MS Mincho"/>
        </w:rPr>
        <w:t>właściciela sieci przesyłowej gazowej, sieci przesyłowej wodorowej, sieci dystrybucyjnej gazowej, sieci dystrybucyjnej wodorowej, instalacji magazynowania, instalacji magazynowania wodoru lub instalacji skroplonego gazu ziemnego</w:t>
      </w:r>
      <w:bookmarkEnd w:id="25"/>
      <w:r w:rsidR="0065695B" w:rsidRPr="00FB42A9">
        <w:rPr>
          <w:rFonts w:eastAsia="MS Mincho"/>
        </w:rPr>
        <w:t>, wyznacza, w drodze decyzji, na czas określony, operatora systemu połączonego gazowo-wodorowego oraz określa obszar, sieci lub instalacje, na których będzie wykonywana działalność gospodarcza, z zastrzeżeniem ust. 1d i 2</w:t>
      </w:r>
      <w:r w:rsidR="0065695B" w:rsidRPr="00FB42A9">
        <w:rPr>
          <w:rFonts w:eastAsia="MS Mincho"/>
          <w:bCs w:val="0"/>
          <w:vertAlign w:val="superscript"/>
        </w:rPr>
        <w:t>1</w:t>
      </w:r>
      <w:r w:rsidR="0065695B" w:rsidRPr="00FB42A9">
        <w:rPr>
          <w:rFonts w:eastAsia="MS Mincho"/>
        </w:rPr>
        <w:t>.</w:t>
      </w:r>
    </w:p>
    <w:p w14:paraId="3CC72903" w14:textId="298F40CF" w:rsidR="0065695B" w:rsidRPr="00FB42A9" w:rsidRDefault="0065695B" w:rsidP="009102CE">
      <w:pPr>
        <w:pStyle w:val="ZLITUSTzmustliter"/>
        <w:rPr>
          <w:bCs w:val="0"/>
        </w:rPr>
      </w:pPr>
      <w:r w:rsidRPr="00FB42A9">
        <w:rPr>
          <w:rFonts w:eastAsia="MS Mincho"/>
        </w:rPr>
        <w:t xml:space="preserve">1d. </w:t>
      </w:r>
      <w:r w:rsidRPr="00FB42A9">
        <w:t xml:space="preserve">Prezes Urzędu Regulacji Energetyki wyznacza operatora systemu połączonego gazowo-wodorowego w przypadku, gdy wnioskodawca będący właścicielem jednocześnie sieci przesyłowej gazowej </w:t>
      </w:r>
      <w:r w:rsidR="00ED3C0A" w:rsidRPr="00FB42A9">
        <w:t xml:space="preserve">i </w:t>
      </w:r>
      <w:r w:rsidRPr="00FB42A9">
        <w:t xml:space="preserve">sieci przesyłowej wodorowej </w:t>
      </w:r>
      <w:r w:rsidR="00ED3C0A" w:rsidRPr="00FB42A9">
        <w:t>lub </w:t>
      </w:r>
      <w:r w:rsidRPr="00FB42A9">
        <w:t>sieci dystrybucyjnej gazowej, sieci dystrybucyjnej wodorowej, instalacji magazynowej, instalacji magazynowej wodorowej lub instalacji skroplonego gazu ziemnego wystąpi o to we wniosku, o którym mowa w ust. 1c.</w:t>
      </w:r>
    </w:p>
    <w:p w14:paraId="3F7D1E39" w14:textId="28333DD1" w:rsidR="0065695B" w:rsidRPr="00FB42A9" w:rsidRDefault="0065695B" w:rsidP="009102CE">
      <w:pPr>
        <w:pStyle w:val="ZLITUSTzmustliter"/>
        <w:rPr>
          <w:bCs w:val="0"/>
        </w:rPr>
      </w:pPr>
      <w:r w:rsidRPr="00FB42A9">
        <w:t xml:space="preserve">1e. Prezes Urzędu Regulacji Energetyki, na wniosek właściciela sieci przesyłowej wodorowej, sieci dystrybucyjnej wodorowej lub instalacji magazynowania wodoru, wyznacza, w drodze decyzji, na czas określony, operatora </w:t>
      </w:r>
      <w:r w:rsidR="0088748D" w:rsidRPr="00FB42A9">
        <w:t>systemu</w:t>
      </w:r>
      <w:r w:rsidRPr="00FB42A9">
        <w:t xml:space="preserve"> przesyłowe</w:t>
      </w:r>
      <w:r w:rsidR="0088748D" w:rsidRPr="00FB42A9">
        <w:t>go</w:t>
      </w:r>
      <w:r w:rsidRPr="00FB42A9">
        <w:t xml:space="preserve"> wodorowe</w:t>
      </w:r>
      <w:r w:rsidR="0088748D" w:rsidRPr="00FB42A9">
        <w:t>go</w:t>
      </w:r>
      <w:r w:rsidRPr="00FB42A9">
        <w:t xml:space="preserve">, operatora </w:t>
      </w:r>
      <w:r w:rsidR="0088748D" w:rsidRPr="00FB42A9">
        <w:t>systemu</w:t>
      </w:r>
      <w:r w:rsidRPr="00FB42A9">
        <w:t xml:space="preserve"> dystrybucyjne</w:t>
      </w:r>
      <w:r w:rsidR="0088748D" w:rsidRPr="00FB42A9">
        <w:t>go</w:t>
      </w:r>
      <w:r w:rsidRPr="00FB42A9">
        <w:t xml:space="preserve"> wodorowe</w:t>
      </w:r>
      <w:r w:rsidR="0088748D" w:rsidRPr="00FB42A9">
        <w:t>go</w:t>
      </w:r>
      <w:r w:rsidRPr="00FB42A9">
        <w:t>, operatora systemu magazynowania wodoru lub operatora systemu połączonego wodorowego oraz określa obszar, sieci lub instalacje, na których będzie wykonywana działalność gospodarcza, z zastrzeżeniem ust. 1f i 2</w:t>
      </w:r>
      <w:r w:rsidRPr="00FB42A9">
        <w:rPr>
          <w:vertAlign w:val="superscript"/>
        </w:rPr>
        <w:t>1</w:t>
      </w:r>
      <w:r w:rsidRPr="00FB42A9">
        <w:t>.</w:t>
      </w:r>
    </w:p>
    <w:p w14:paraId="5F1B0593" w14:textId="3DFD4B25" w:rsidR="00F2237A" w:rsidRPr="00FB42A9" w:rsidRDefault="0065695B" w:rsidP="0065695B">
      <w:pPr>
        <w:pStyle w:val="ZLITUSTzmustliter"/>
      </w:pPr>
      <w:r w:rsidRPr="00FB42A9">
        <w:rPr>
          <w:rFonts w:eastAsia="MS Mincho"/>
        </w:rPr>
        <w:t>1f. Prezes Urzędu Regulacji Energetyki wyznacza operatora systemu połączonego wodorowego w przypadku, gdy wnioskodawca będący właścicielem jednocześnie sieci przesyłowej wodorowej i sieci dystrybucyjnej wodorowej lub instalacji magazynowej wodorowej wystąpi o to we wniosku, o którym mowa w ust. 1e.</w:t>
      </w:r>
      <w:r w:rsidR="5F26A20B" w:rsidRPr="00FB42A9">
        <w:t>”,</w:t>
      </w:r>
    </w:p>
    <w:p w14:paraId="40F7A278" w14:textId="34D6F96F" w:rsidR="001001A6" w:rsidRPr="00FB42A9" w:rsidRDefault="002A3E71" w:rsidP="00B750F9">
      <w:pPr>
        <w:pStyle w:val="LITlitera"/>
        <w:rPr>
          <w:rFonts w:eastAsia="MS Mincho"/>
        </w:rPr>
      </w:pPr>
      <w:r w:rsidRPr="00FB42A9">
        <w:rPr>
          <w:rFonts w:eastAsia="MS Mincho"/>
        </w:rPr>
        <w:t>c)</w:t>
      </w:r>
      <w:r w:rsidRPr="00FB42A9">
        <w:rPr>
          <w:rFonts w:eastAsia="MS Mincho"/>
        </w:rPr>
        <w:tab/>
        <w:t>w ust. 2 po wyrazach „</w:t>
      </w:r>
      <w:r w:rsidRPr="00FB42A9">
        <w:rPr>
          <w:rStyle w:val="Ppogrubienie"/>
          <w:b w:val="0"/>
          <w:bCs w:val="0"/>
        </w:rPr>
        <w:t>połączonego</w:t>
      </w:r>
      <w:r w:rsidRPr="00FB42A9">
        <w:rPr>
          <w:rFonts w:eastAsia="MS Mincho"/>
        </w:rPr>
        <w:t xml:space="preserve"> gazowego” dodaje się </w:t>
      </w:r>
      <w:r w:rsidR="00CF169C" w:rsidRPr="00FB42A9">
        <w:rPr>
          <w:rFonts w:eastAsia="MS Mincho"/>
        </w:rPr>
        <w:t xml:space="preserve">wyrazy </w:t>
      </w:r>
      <w:r w:rsidRPr="00FB42A9">
        <w:rPr>
          <w:rFonts w:eastAsia="MS Mincho"/>
        </w:rPr>
        <w:t>„albo jednego operatora systemu połączonego gazowo-wodorowego”</w:t>
      </w:r>
      <w:r w:rsidR="00BB4BCD" w:rsidRPr="00FB42A9">
        <w:rPr>
          <w:rFonts w:eastAsia="MS Mincho"/>
        </w:rPr>
        <w:t>,</w:t>
      </w:r>
    </w:p>
    <w:p w14:paraId="6194A077" w14:textId="6999C21A" w:rsidR="00452E2E" w:rsidRPr="00FB42A9" w:rsidRDefault="002A3E71" w:rsidP="009102CE">
      <w:pPr>
        <w:pStyle w:val="LITlitera"/>
        <w:rPr>
          <w:rFonts w:eastAsia="MS Mincho"/>
        </w:rPr>
      </w:pPr>
      <w:r w:rsidRPr="00FB42A9">
        <w:rPr>
          <w:rFonts w:eastAsia="MS Mincho"/>
        </w:rPr>
        <w:t>d</w:t>
      </w:r>
      <w:r w:rsidR="00F2237A" w:rsidRPr="00FB42A9">
        <w:rPr>
          <w:rFonts w:eastAsia="MS Mincho"/>
        </w:rPr>
        <w:t>)</w:t>
      </w:r>
      <w:r w:rsidR="00F2237A" w:rsidRPr="00FB42A9">
        <w:rPr>
          <w:rFonts w:eastAsia="MS Mincho"/>
        </w:rPr>
        <w:tab/>
        <w:t>po ust. 2 dodaje się ust. 2</w:t>
      </w:r>
      <w:r w:rsidR="00F2237A" w:rsidRPr="00FB42A9">
        <w:rPr>
          <w:rFonts w:eastAsia="MS Mincho"/>
          <w:vertAlign w:val="superscript"/>
        </w:rPr>
        <w:t>1</w:t>
      </w:r>
      <w:r w:rsidR="00F2237A" w:rsidRPr="00FB42A9">
        <w:rPr>
          <w:rFonts w:eastAsia="MS Mincho"/>
        </w:rPr>
        <w:t xml:space="preserve"> w brzmieniu:</w:t>
      </w:r>
    </w:p>
    <w:p w14:paraId="71F09EDE" w14:textId="5AB6CEC3" w:rsidR="00452E2E" w:rsidRPr="00FB42A9" w:rsidRDefault="00F2237A" w:rsidP="009102CE">
      <w:pPr>
        <w:pStyle w:val="ZLITUSTzmustliter"/>
        <w:rPr>
          <w:rFonts w:eastAsia="MS Mincho"/>
        </w:rPr>
      </w:pPr>
      <w:r w:rsidRPr="00FB42A9">
        <w:rPr>
          <w:rFonts w:eastAsia="MS Mincho"/>
          <w:bCs w:val="0"/>
        </w:rPr>
        <w:lastRenderedPageBreak/>
        <w:t>„</w:t>
      </w:r>
      <w:r w:rsidR="008B6043" w:rsidRPr="00FB42A9">
        <w:rPr>
          <w:rFonts w:eastAsia="MS Mincho"/>
        </w:rPr>
        <w:t>2</w:t>
      </w:r>
      <w:r w:rsidR="008B6043" w:rsidRPr="00FB42A9">
        <w:rPr>
          <w:rFonts w:eastAsia="MS Mincho"/>
          <w:vertAlign w:val="superscript"/>
        </w:rPr>
        <w:t>1</w:t>
      </w:r>
      <w:r w:rsidRPr="00FB42A9">
        <w:rPr>
          <w:rFonts w:eastAsia="MS Mincho"/>
        </w:rPr>
        <w:t xml:space="preserve">. </w:t>
      </w:r>
      <w:r w:rsidRPr="00FB42A9">
        <w:rPr>
          <w:rFonts w:eastAsia="MS Mincho"/>
          <w:bCs w:val="0"/>
        </w:rPr>
        <w:t xml:space="preserve">Na terytorium Rzeczypospolitej Polskiej wyznacza się jednego operatora </w:t>
      </w:r>
      <w:r w:rsidR="0088748D" w:rsidRPr="00FB42A9">
        <w:rPr>
          <w:rFonts w:eastAsia="MS Mincho"/>
          <w:bCs w:val="0"/>
        </w:rPr>
        <w:t>systemu</w:t>
      </w:r>
      <w:r w:rsidR="00FE429E" w:rsidRPr="00FB42A9">
        <w:rPr>
          <w:rFonts w:eastAsia="MS Mincho"/>
          <w:bCs w:val="0"/>
        </w:rPr>
        <w:t xml:space="preserve"> przesyłowe</w:t>
      </w:r>
      <w:r w:rsidR="0088748D" w:rsidRPr="00FB42A9">
        <w:rPr>
          <w:rFonts w:eastAsia="MS Mincho"/>
          <w:bCs w:val="0"/>
        </w:rPr>
        <w:t>go</w:t>
      </w:r>
      <w:r w:rsidR="00FE429E" w:rsidRPr="00FB42A9">
        <w:rPr>
          <w:rFonts w:eastAsia="MS Mincho"/>
          <w:bCs w:val="0"/>
        </w:rPr>
        <w:t xml:space="preserve"> wodorowe</w:t>
      </w:r>
      <w:r w:rsidR="0088748D" w:rsidRPr="00FB42A9">
        <w:rPr>
          <w:rFonts w:eastAsia="MS Mincho"/>
          <w:bCs w:val="0"/>
        </w:rPr>
        <w:t>go</w:t>
      </w:r>
      <w:r w:rsidRPr="00FB42A9">
        <w:rPr>
          <w:rFonts w:eastAsia="MS Mincho"/>
          <w:bCs w:val="0"/>
        </w:rPr>
        <w:t xml:space="preserve"> </w:t>
      </w:r>
      <w:r w:rsidR="00DF01DA" w:rsidRPr="00FB42A9">
        <w:rPr>
          <w:rFonts w:eastAsia="MS Mincho"/>
        </w:rPr>
        <w:t xml:space="preserve">albo jednego operatora systemu połączonego gazowo-wodorowego </w:t>
      </w:r>
      <w:r w:rsidRPr="00FB42A9">
        <w:rPr>
          <w:rFonts w:eastAsia="MS Mincho"/>
          <w:bCs w:val="0"/>
        </w:rPr>
        <w:t>albo jednego operatora systemu połączonego wodorowego</w:t>
      </w:r>
      <w:r w:rsidR="00317A49" w:rsidRPr="00FB42A9">
        <w:rPr>
          <w:rFonts w:eastAsia="MS Mincho"/>
        </w:rPr>
        <w:t>.”</w:t>
      </w:r>
    </w:p>
    <w:p w14:paraId="37D85B51" w14:textId="0F72CFDB" w:rsidR="00BB4BCD" w:rsidRPr="00FB42A9" w:rsidRDefault="007316BD" w:rsidP="00452E2E">
      <w:pPr>
        <w:pStyle w:val="LITlitera"/>
        <w:rPr>
          <w:rStyle w:val="Ppogrubienie"/>
          <w:rFonts w:ascii="Times New Roman" w:hAnsi="Times New Roman"/>
          <w:b w:val="0"/>
          <w:bCs w:val="0"/>
        </w:rPr>
      </w:pPr>
      <w:r w:rsidRPr="00FB42A9">
        <w:rPr>
          <w:rFonts w:eastAsia="MS Mincho"/>
        </w:rPr>
        <w:t>e)</w:t>
      </w:r>
      <w:r w:rsidRPr="00FB42A9">
        <w:tab/>
      </w:r>
      <w:r w:rsidR="00DF01DA" w:rsidRPr="00FB42A9">
        <w:rPr>
          <w:rFonts w:eastAsia="MS Mincho"/>
        </w:rPr>
        <w:t>w ust. 2</w:t>
      </w:r>
      <w:r w:rsidR="003C0AFF" w:rsidRPr="00FB42A9">
        <w:rPr>
          <w:rFonts w:eastAsia="MS Mincho"/>
        </w:rPr>
        <w:t>a</w:t>
      </w:r>
      <w:r w:rsidR="00DF01DA" w:rsidRPr="00FB42A9">
        <w:rPr>
          <w:rFonts w:eastAsia="MS Mincho"/>
        </w:rPr>
        <w:t xml:space="preserve"> po wyrazach w „w ust. 2” dodaje się </w:t>
      </w:r>
      <w:r w:rsidR="00B17EF6">
        <w:rPr>
          <w:rFonts w:eastAsia="MS Mincho"/>
        </w:rPr>
        <w:t xml:space="preserve">wyrazy </w:t>
      </w:r>
      <w:r w:rsidR="00DF01DA" w:rsidRPr="00FB42A9">
        <w:rPr>
          <w:rFonts w:eastAsia="MS Mincho"/>
        </w:rPr>
        <w:t>„i 2</w:t>
      </w:r>
      <w:r w:rsidR="00DF01DA" w:rsidRPr="00FB42A9">
        <w:rPr>
          <w:rFonts w:eastAsia="MS Mincho"/>
          <w:vertAlign w:val="superscript"/>
        </w:rPr>
        <w:t>1</w:t>
      </w:r>
      <w:r w:rsidR="00DF01DA" w:rsidRPr="00FB42A9">
        <w:rPr>
          <w:rFonts w:eastAsia="MS Mincho"/>
        </w:rPr>
        <w:t>”</w:t>
      </w:r>
      <w:r w:rsidR="00317A49" w:rsidRPr="00FB42A9">
        <w:rPr>
          <w:rFonts w:eastAsia="MS Mincho"/>
        </w:rPr>
        <w:t>,</w:t>
      </w:r>
    </w:p>
    <w:p w14:paraId="6CBB5A93" w14:textId="5186B4F1" w:rsidR="007316BD" w:rsidRPr="00FB42A9" w:rsidRDefault="00310204" w:rsidP="007316BD">
      <w:pPr>
        <w:pStyle w:val="LITlitera"/>
        <w:rPr>
          <w:rStyle w:val="Ppogrubienie"/>
          <w:b w:val="0"/>
          <w:bCs w:val="0"/>
        </w:rPr>
      </w:pPr>
      <w:r w:rsidRPr="00FB42A9">
        <w:rPr>
          <w:rStyle w:val="Ppogrubienie"/>
          <w:b w:val="0"/>
          <w:bCs w:val="0"/>
        </w:rPr>
        <w:t>f</w:t>
      </w:r>
      <w:r w:rsidR="00DF01DA" w:rsidRPr="00FB42A9">
        <w:rPr>
          <w:rStyle w:val="Ppogrubienie"/>
          <w:b w:val="0"/>
          <w:bCs w:val="0"/>
        </w:rPr>
        <w:t>)</w:t>
      </w:r>
      <w:r w:rsidR="00DF01DA" w:rsidRPr="00FB42A9">
        <w:tab/>
      </w:r>
      <w:r w:rsidR="00DF01DA" w:rsidRPr="00FB42A9">
        <w:rPr>
          <w:rStyle w:val="Ppogrubienie"/>
          <w:b w:val="0"/>
          <w:bCs w:val="0"/>
        </w:rPr>
        <w:t>po ust. 3 dodaje się ust. 3</w:t>
      </w:r>
      <w:r w:rsidR="00DF01DA" w:rsidRPr="00FB42A9">
        <w:rPr>
          <w:rStyle w:val="Ppogrubienie"/>
          <w:b w:val="0"/>
          <w:bCs w:val="0"/>
          <w:vertAlign w:val="superscript"/>
        </w:rPr>
        <w:t>1</w:t>
      </w:r>
      <w:r w:rsidR="007316BD" w:rsidRPr="00FB42A9">
        <w:rPr>
          <w:rStyle w:val="Ppogrubienie"/>
          <w:b w:val="0"/>
          <w:bCs w:val="0"/>
        </w:rPr>
        <w:t>-3</w:t>
      </w:r>
      <w:r w:rsidR="007316BD" w:rsidRPr="00FB42A9">
        <w:rPr>
          <w:rStyle w:val="Ppogrubienie"/>
          <w:b w:val="0"/>
          <w:bCs w:val="0"/>
          <w:vertAlign w:val="superscript"/>
        </w:rPr>
        <w:t>5</w:t>
      </w:r>
      <w:r w:rsidR="00DF01DA" w:rsidRPr="00FB42A9">
        <w:rPr>
          <w:rStyle w:val="Kkursywa"/>
          <w:i w:val="0"/>
        </w:rPr>
        <w:t xml:space="preserve"> </w:t>
      </w:r>
      <w:r w:rsidR="00DF01DA" w:rsidRPr="00FB42A9">
        <w:rPr>
          <w:rStyle w:val="Ppogrubienie"/>
          <w:b w:val="0"/>
          <w:bCs w:val="0"/>
        </w:rPr>
        <w:t>w brzmieniu:</w:t>
      </w:r>
    </w:p>
    <w:p w14:paraId="34DC3457" w14:textId="3B6374DB" w:rsidR="00DF01DA" w:rsidRPr="00FB42A9" w:rsidRDefault="00DB21DC" w:rsidP="009102CE">
      <w:pPr>
        <w:pStyle w:val="ZLITUSTzmustliter"/>
        <w:rPr>
          <w:rFonts w:eastAsia="MS Mincho"/>
        </w:rPr>
      </w:pPr>
      <w:r w:rsidRPr="00FB42A9">
        <w:rPr>
          <w:rFonts w:eastAsia="MS Mincho"/>
        </w:rPr>
        <w:t>„</w:t>
      </w:r>
      <w:r w:rsidR="007316BD" w:rsidRPr="00FB42A9">
        <w:rPr>
          <w:rFonts w:eastAsia="MS Mincho"/>
        </w:rPr>
        <w:t>3</w:t>
      </w:r>
      <w:r w:rsidR="007316BD" w:rsidRPr="00FB42A9">
        <w:rPr>
          <w:rFonts w:eastAsia="MS Mincho"/>
          <w:vertAlign w:val="superscript"/>
        </w:rPr>
        <w:t>1</w:t>
      </w:r>
      <w:r w:rsidR="007316BD" w:rsidRPr="00FB42A9">
        <w:rPr>
          <w:rFonts w:eastAsia="MS Mincho"/>
        </w:rPr>
        <w:t xml:space="preserve">. Operatorem </w:t>
      </w:r>
      <w:r w:rsidR="0088748D" w:rsidRPr="00FB42A9">
        <w:rPr>
          <w:rFonts w:eastAsia="MS Mincho"/>
        </w:rPr>
        <w:t>systemu</w:t>
      </w:r>
      <w:r w:rsidR="007316BD" w:rsidRPr="00FB42A9">
        <w:rPr>
          <w:rFonts w:eastAsia="MS Mincho"/>
        </w:rPr>
        <w:t xml:space="preserve"> przesyłowe</w:t>
      </w:r>
      <w:r w:rsidR="0088748D" w:rsidRPr="00FB42A9">
        <w:rPr>
          <w:rFonts w:eastAsia="MS Mincho"/>
        </w:rPr>
        <w:t>go</w:t>
      </w:r>
      <w:r w:rsidR="007316BD" w:rsidRPr="00FB42A9">
        <w:rPr>
          <w:rFonts w:eastAsia="MS Mincho"/>
        </w:rPr>
        <w:t xml:space="preserve"> wodorowe</w:t>
      </w:r>
      <w:r w:rsidR="0088748D" w:rsidRPr="00FB42A9">
        <w:rPr>
          <w:rFonts w:eastAsia="MS Mincho"/>
        </w:rPr>
        <w:t>go</w:t>
      </w:r>
      <w:r w:rsidR="007316BD" w:rsidRPr="00FB42A9">
        <w:rPr>
          <w:rFonts w:eastAsia="MS Mincho"/>
        </w:rPr>
        <w:t xml:space="preserve"> może być właściciel sieci przesyłowej wodorowej spełniający przesłanki, o których mowa w ust. 7c.</w:t>
      </w:r>
    </w:p>
    <w:p w14:paraId="45D42F96" w14:textId="55402559" w:rsidR="007316BD" w:rsidRPr="00FB42A9" w:rsidRDefault="007316BD" w:rsidP="009102CE">
      <w:pPr>
        <w:pStyle w:val="ZLITUSTzmustliter"/>
        <w:rPr>
          <w:rFonts w:eastAsia="MS Mincho"/>
        </w:rPr>
      </w:pPr>
      <w:r w:rsidRPr="00FB42A9">
        <w:rPr>
          <w:rFonts w:eastAsia="MS Mincho"/>
        </w:rPr>
        <w:t>3</w:t>
      </w:r>
      <w:r w:rsidRPr="00FB42A9">
        <w:rPr>
          <w:rFonts w:eastAsia="MS Mincho"/>
          <w:vertAlign w:val="superscript"/>
        </w:rPr>
        <w:t>2</w:t>
      </w:r>
      <w:r w:rsidRPr="00FB42A9">
        <w:rPr>
          <w:rFonts w:eastAsia="MS Mincho"/>
        </w:rPr>
        <w:t xml:space="preserve">. Operatorem </w:t>
      </w:r>
      <w:r w:rsidR="0088748D" w:rsidRPr="00FB42A9">
        <w:rPr>
          <w:rFonts w:eastAsia="MS Mincho"/>
        </w:rPr>
        <w:t>systemu</w:t>
      </w:r>
      <w:r w:rsidRPr="00FB42A9">
        <w:rPr>
          <w:rFonts w:eastAsia="MS Mincho"/>
        </w:rPr>
        <w:t xml:space="preserve"> dystrybucyjne</w:t>
      </w:r>
      <w:r w:rsidR="0088748D" w:rsidRPr="00FB42A9">
        <w:rPr>
          <w:rFonts w:eastAsia="MS Mincho"/>
        </w:rPr>
        <w:t>go</w:t>
      </w:r>
      <w:r w:rsidRPr="00FB42A9">
        <w:rPr>
          <w:rFonts w:eastAsia="MS Mincho"/>
        </w:rPr>
        <w:t xml:space="preserve"> wodorowe</w:t>
      </w:r>
      <w:r w:rsidR="0088748D" w:rsidRPr="00FB42A9">
        <w:rPr>
          <w:rFonts w:eastAsia="MS Mincho"/>
        </w:rPr>
        <w:t>go</w:t>
      </w:r>
      <w:r w:rsidRPr="00FB42A9">
        <w:rPr>
          <w:rFonts w:eastAsia="MS Mincho"/>
        </w:rPr>
        <w:t xml:space="preserve"> może być:</w:t>
      </w:r>
    </w:p>
    <w:p w14:paraId="78326F1F" w14:textId="18E59DBA" w:rsidR="007316BD" w:rsidRPr="00FB42A9" w:rsidRDefault="007316BD" w:rsidP="00DF065F">
      <w:pPr>
        <w:pStyle w:val="ZLITPKTzmpktliter"/>
      </w:pPr>
      <w:r w:rsidRPr="00FB42A9">
        <w:t>1</w:t>
      </w:r>
      <w:r w:rsidR="00CF169C" w:rsidRPr="00FB42A9">
        <w:t>)</w:t>
      </w:r>
      <w:r w:rsidR="00CF169C" w:rsidRPr="00FB42A9">
        <w:tab/>
      </w:r>
      <w:r w:rsidRPr="00FB42A9">
        <w:t>właściciel sieci dystrybucyjnej wodorowej, spełniający przesłanki, o których mowa w ust. 7c;</w:t>
      </w:r>
    </w:p>
    <w:p w14:paraId="41DDEC1A" w14:textId="354A8D74" w:rsidR="007316BD" w:rsidRPr="00FB42A9" w:rsidRDefault="007316BD" w:rsidP="00DF065F">
      <w:pPr>
        <w:pStyle w:val="ZLITPKTzmpktliter"/>
      </w:pPr>
      <w:r w:rsidRPr="00FB42A9">
        <w:t>2</w:t>
      </w:r>
      <w:r w:rsidR="00CF169C" w:rsidRPr="00FB42A9">
        <w:t>)</w:t>
      </w:r>
      <w:r w:rsidR="00CF169C" w:rsidRPr="00FB42A9">
        <w:tab/>
      </w:r>
      <w:r w:rsidRPr="00FB42A9">
        <w:t>przedsiębiorstwo energetyczne spełniające przesłanki, o których mowa w ust. 7c, z którym właściciela sieci dystrybucyjnej wodorowej łączy umowa powierzająca temu przedsiębiorstwu pełnienie obowiązków operatora z wykorzystaniem tej sieci.</w:t>
      </w:r>
    </w:p>
    <w:p w14:paraId="79B77463" w14:textId="13E6C744" w:rsidR="007316BD" w:rsidRPr="00FB42A9" w:rsidRDefault="007316BD" w:rsidP="009102CE">
      <w:pPr>
        <w:pStyle w:val="ZLITUSTzmustliter"/>
        <w:rPr>
          <w:rFonts w:eastAsia="MS Mincho"/>
        </w:rPr>
      </w:pPr>
      <w:r w:rsidRPr="00FB42A9">
        <w:rPr>
          <w:rFonts w:eastAsia="MS Mincho"/>
        </w:rPr>
        <w:t>3</w:t>
      </w:r>
      <w:r w:rsidRPr="00FB42A9">
        <w:rPr>
          <w:rFonts w:eastAsia="MS Mincho"/>
          <w:vertAlign w:val="superscript"/>
        </w:rPr>
        <w:t>3</w:t>
      </w:r>
      <w:r w:rsidRPr="00FB42A9">
        <w:rPr>
          <w:rFonts w:eastAsia="MS Mincho"/>
        </w:rPr>
        <w:t>. Operatorem systemu magazynowania wodoru może być:</w:t>
      </w:r>
    </w:p>
    <w:p w14:paraId="0DF8FD18" w14:textId="08215823" w:rsidR="007316BD" w:rsidRPr="00FB42A9" w:rsidRDefault="007316BD" w:rsidP="00DF065F">
      <w:pPr>
        <w:pStyle w:val="ZLITPKTzmpktliter"/>
      </w:pPr>
      <w:r w:rsidRPr="00FB42A9">
        <w:t>1)</w:t>
      </w:r>
      <w:r w:rsidR="00CF169C" w:rsidRPr="00FB42A9">
        <w:tab/>
      </w:r>
      <w:r w:rsidRPr="00FB42A9">
        <w:t>właściciel instalacji magazynowej wodoru posiadający koncesję na wykonywanie działalności gospodarczej z wykorzystaniem tej instalacji;</w:t>
      </w:r>
    </w:p>
    <w:p w14:paraId="24123067" w14:textId="023EE4A6" w:rsidR="007316BD" w:rsidRPr="00FB42A9" w:rsidRDefault="007316BD" w:rsidP="00DF065F">
      <w:pPr>
        <w:pStyle w:val="ZLITPKTzmpktliter"/>
      </w:pPr>
      <w:r w:rsidRPr="00FB42A9">
        <w:t>2)</w:t>
      </w:r>
      <w:r w:rsidR="00CF169C" w:rsidRPr="00FB42A9">
        <w:tab/>
      </w:r>
      <w:r w:rsidRPr="00FB42A9">
        <w:t>przedsiębiorstwo energetyczne posiadające koncesję na wykonywanie działalności gospodarczej w zakresie magazynowania wodoru, z którym właściciela instalacji magazynowej wodoru łączy umowa powierzająca temu przedsiębiorstwu pełnienie obowiązków operatora z wykorzystaniem tej instalacji.</w:t>
      </w:r>
    </w:p>
    <w:p w14:paraId="2139489A" w14:textId="4385E28A" w:rsidR="007316BD" w:rsidRPr="00FB42A9" w:rsidRDefault="007316BD" w:rsidP="009102CE">
      <w:pPr>
        <w:pStyle w:val="ZLITUSTzmustliter"/>
        <w:rPr>
          <w:rFonts w:eastAsia="MS Mincho"/>
        </w:rPr>
      </w:pPr>
      <w:r w:rsidRPr="00FB42A9">
        <w:rPr>
          <w:rFonts w:eastAsia="MS Mincho"/>
        </w:rPr>
        <w:t>3</w:t>
      </w:r>
      <w:r w:rsidR="00D07806" w:rsidRPr="00FB42A9">
        <w:rPr>
          <w:rFonts w:eastAsia="MS Mincho"/>
          <w:vertAlign w:val="superscript"/>
        </w:rPr>
        <w:t>4</w:t>
      </w:r>
      <w:r w:rsidRPr="00FB42A9">
        <w:rPr>
          <w:rFonts w:eastAsia="MS Mincho"/>
        </w:rPr>
        <w:t>. Operatorem systemu połączonego gazowo-wodorowego może być:</w:t>
      </w:r>
    </w:p>
    <w:p w14:paraId="2DA302E7" w14:textId="41D6750B" w:rsidR="007316BD" w:rsidRPr="00FB42A9" w:rsidRDefault="007316BD" w:rsidP="00DF065F">
      <w:pPr>
        <w:pStyle w:val="ZLITPKTzmpktliter"/>
      </w:pPr>
      <w:r w:rsidRPr="00FB42A9">
        <w:t>1</w:t>
      </w:r>
      <w:r w:rsidR="00CF169C" w:rsidRPr="00FB42A9">
        <w:t>)</w:t>
      </w:r>
      <w:r w:rsidR="00CF169C" w:rsidRPr="00FB42A9">
        <w:tab/>
      </w:r>
      <w:r w:rsidRPr="00FB42A9">
        <w:t>właściciel sieci przesyłowej gazowej, sieci dystrybucyjnej gazowej, instalacji magazynowej, instalacji magazynowej wodoru lub instalacji skroplonego gazu ziemnego, posiadający koncesję na wykonywanie działalności gospodarczej z wykorzystaniem tej sieci lub instalacji;</w:t>
      </w:r>
    </w:p>
    <w:p w14:paraId="61B33248" w14:textId="5B54FE70" w:rsidR="007316BD" w:rsidRPr="00FB42A9" w:rsidRDefault="007316BD" w:rsidP="00DF065F">
      <w:pPr>
        <w:pStyle w:val="ZLITPKTzmpktliter"/>
      </w:pPr>
      <w:r w:rsidRPr="00FB42A9">
        <w:t>2</w:t>
      </w:r>
      <w:r w:rsidR="00CF169C" w:rsidRPr="00FB42A9">
        <w:t>)</w:t>
      </w:r>
      <w:r w:rsidR="00CF169C" w:rsidRPr="00FB42A9">
        <w:tab/>
      </w:r>
      <w:r w:rsidRPr="00FB42A9">
        <w:t>właściciel sieci przesyłowej wodorowej lub sieci dystrybucyjnej wodorowej spełniający przesłanki, o których mowa w ust. 7a.</w:t>
      </w:r>
    </w:p>
    <w:p w14:paraId="329CD03F" w14:textId="042D50BD" w:rsidR="007316BD" w:rsidRPr="00FB42A9" w:rsidRDefault="007316BD" w:rsidP="009102CE">
      <w:pPr>
        <w:pStyle w:val="ZLITUSTzmustliter"/>
        <w:rPr>
          <w:rFonts w:eastAsia="MS Mincho"/>
        </w:rPr>
      </w:pPr>
      <w:r w:rsidRPr="00FB42A9">
        <w:rPr>
          <w:rFonts w:eastAsia="MS Mincho"/>
        </w:rPr>
        <w:t>3</w:t>
      </w:r>
      <w:r w:rsidR="00D07806" w:rsidRPr="00FB42A9">
        <w:rPr>
          <w:rFonts w:eastAsia="MS Mincho"/>
          <w:vertAlign w:val="superscript"/>
        </w:rPr>
        <w:t>5</w:t>
      </w:r>
      <w:r w:rsidRPr="00FB42A9">
        <w:rPr>
          <w:rFonts w:eastAsia="MS Mincho"/>
        </w:rPr>
        <w:t>. Operatorem systemu połączonego wodorowego może być:</w:t>
      </w:r>
    </w:p>
    <w:p w14:paraId="44EDBD6E" w14:textId="66B1FE8E" w:rsidR="007316BD" w:rsidRPr="00FB42A9" w:rsidRDefault="007316BD" w:rsidP="00DF065F">
      <w:pPr>
        <w:pStyle w:val="ZLITPKTzmpktliter"/>
      </w:pPr>
      <w:r w:rsidRPr="00FB42A9">
        <w:t>1</w:t>
      </w:r>
      <w:r w:rsidR="00CF169C" w:rsidRPr="00FB42A9">
        <w:t>)</w:t>
      </w:r>
      <w:r w:rsidR="00CF169C" w:rsidRPr="00FB42A9">
        <w:tab/>
      </w:r>
      <w:r w:rsidRPr="00FB42A9">
        <w:t>właściciel sieci przesyłowej wodorowej lub sieci dystrybucyjnej wodorowej spełniający przesłanki, o których mowa w ust. 7c;</w:t>
      </w:r>
    </w:p>
    <w:p w14:paraId="01CD3055" w14:textId="557F6EB1" w:rsidR="007316BD" w:rsidRPr="00FB42A9" w:rsidRDefault="007316BD" w:rsidP="00DF065F">
      <w:pPr>
        <w:pStyle w:val="ZLITPKTzmpktliter"/>
      </w:pPr>
      <w:r w:rsidRPr="00FB42A9">
        <w:lastRenderedPageBreak/>
        <w:t>2</w:t>
      </w:r>
      <w:r w:rsidR="00CF169C" w:rsidRPr="00FB42A9">
        <w:t>)</w:t>
      </w:r>
      <w:r w:rsidR="00CF169C" w:rsidRPr="00FB42A9">
        <w:tab/>
      </w:r>
      <w:r w:rsidRPr="00FB42A9">
        <w:t>właściciel instalacji magazynowej wodoru, posiadający koncesję na wykonywanie działalności gospodarczej z wykorzystaniem tej instalacji.</w:t>
      </w:r>
      <w:r w:rsidR="00DB21DC" w:rsidRPr="00FB42A9">
        <w:t>”</w:t>
      </w:r>
      <w:r w:rsidR="00317A49" w:rsidRPr="00FB42A9">
        <w:t>,</w:t>
      </w:r>
    </w:p>
    <w:p w14:paraId="5891F335" w14:textId="2321687B" w:rsidR="00471637" w:rsidRPr="00FB42A9" w:rsidRDefault="006D4567" w:rsidP="00471637">
      <w:pPr>
        <w:pStyle w:val="LITlitera"/>
      </w:pPr>
      <w:r w:rsidRPr="00FB42A9">
        <w:t>g</w:t>
      </w:r>
      <w:r w:rsidR="19FC2F66" w:rsidRPr="00FB42A9">
        <w:t>)</w:t>
      </w:r>
      <w:r w:rsidR="00471637" w:rsidRPr="00FB42A9">
        <w:tab/>
      </w:r>
      <w:r w:rsidR="19FC2F66" w:rsidRPr="00FB42A9">
        <w:t>ust. 5</w:t>
      </w:r>
      <w:r w:rsidR="00DB21DC" w:rsidRPr="00FB42A9">
        <w:t xml:space="preserve"> otrzymuje brzmienie</w:t>
      </w:r>
      <w:r w:rsidR="19FC2F66" w:rsidRPr="00FB42A9">
        <w:t xml:space="preserve">: </w:t>
      </w:r>
    </w:p>
    <w:p w14:paraId="795FE996" w14:textId="6B9C16A0" w:rsidR="00DB21DC" w:rsidRPr="00FB42A9" w:rsidRDefault="00DB21DC" w:rsidP="009102CE">
      <w:pPr>
        <w:pStyle w:val="ZLITUSTzmustliter"/>
        <w:rPr>
          <w:rFonts w:eastAsia="MS Mincho"/>
        </w:rPr>
      </w:pPr>
      <w:r w:rsidRPr="00FB42A9">
        <w:rPr>
          <w:rFonts w:eastAsia="MS Mincho"/>
        </w:rPr>
        <w:t>„5. Umowa, o</w:t>
      </w:r>
      <w:r w:rsidR="0088748D" w:rsidRPr="00FB42A9">
        <w:rPr>
          <w:rFonts w:eastAsia="MS Mincho"/>
        </w:rPr>
        <w:t xml:space="preserve"> </w:t>
      </w:r>
      <w:r w:rsidRPr="00FB42A9">
        <w:rPr>
          <w:rFonts w:eastAsia="MS Mincho"/>
        </w:rPr>
        <w:t>której mowa w</w:t>
      </w:r>
      <w:r w:rsidR="0088748D" w:rsidRPr="00FB42A9">
        <w:rPr>
          <w:rFonts w:eastAsia="MS Mincho"/>
        </w:rPr>
        <w:t xml:space="preserve"> </w:t>
      </w:r>
      <w:r w:rsidRPr="00FB42A9">
        <w:rPr>
          <w:rFonts w:eastAsia="MS Mincho"/>
        </w:rPr>
        <w:t>ust. 3 pkt 2, ust. 3</w:t>
      </w:r>
      <w:r w:rsidRPr="00FB42A9">
        <w:rPr>
          <w:rFonts w:eastAsia="MS Mincho"/>
          <w:vertAlign w:val="superscript"/>
        </w:rPr>
        <w:t>2</w:t>
      </w:r>
      <w:r w:rsidRPr="00FB42A9">
        <w:rPr>
          <w:rFonts w:eastAsia="MS Mincho"/>
        </w:rPr>
        <w:t xml:space="preserve"> pkt 2, ust. 3</w:t>
      </w:r>
      <w:r w:rsidRPr="00FB42A9">
        <w:rPr>
          <w:rFonts w:eastAsia="MS Mincho"/>
          <w:vertAlign w:val="superscript"/>
        </w:rPr>
        <w:t>3</w:t>
      </w:r>
      <w:r w:rsidRPr="00FB42A9">
        <w:rPr>
          <w:rFonts w:eastAsia="MS Mincho"/>
        </w:rPr>
        <w:t xml:space="preserve"> pkt 2 powinna w szczególności określać:</w:t>
      </w:r>
    </w:p>
    <w:p w14:paraId="105D1AEB" w14:textId="4FE3C48F" w:rsidR="00DB21DC" w:rsidRPr="00FB42A9" w:rsidRDefault="00DB21DC" w:rsidP="00DF065F">
      <w:pPr>
        <w:pStyle w:val="ZLITPKTzmpktliter"/>
      </w:pPr>
      <w:r w:rsidRPr="00FB42A9">
        <w:t>1</w:t>
      </w:r>
      <w:r w:rsidR="00CF169C" w:rsidRPr="00FB42A9">
        <w:t>)</w:t>
      </w:r>
      <w:r w:rsidR="00CF169C" w:rsidRPr="00FB42A9">
        <w:tab/>
      </w:r>
      <w:r w:rsidRPr="00FB42A9">
        <w:t xml:space="preserve">obszar, na którym operator systemu przesyłowego lub systemu dystrybucyjnego, lub systemu magazynowania paliw gazowych, lub systemu skraplania gazu ziemnego, lub systemu połączonego gazowego lub elektroenergetycznego, lub </w:t>
      </w:r>
      <w:r w:rsidR="00C10C88" w:rsidRPr="00FB42A9">
        <w:t xml:space="preserve">operator systemu połączonego gazowo-wodorowego, lub </w:t>
      </w:r>
      <w:r w:rsidRPr="00FB42A9">
        <w:t xml:space="preserve">operator </w:t>
      </w:r>
      <w:r w:rsidR="0088748D" w:rsidRPr="00FB42A9">
        <w:t>systemu</w:t>
      </w:r>
      <w:r w:rsidR="00BB4BCD" w:rsidRPr="00FB42A9">
        <w:t xml:space="preserve"> dystrybucyjne</w:t>
      </w:r>
      <w:r w:rsidR="0088748D" w:rsidRPr="00FB42A9">
        <w:t>go</w:t>
      </w:r>
      <w:r w:rsidRPr="00FB42A9">
        <w:t xml:space="preserve"> wodorowe</w:t>
      </w:r>
      <w:r w:rsidR="0088748D" w:rsidRPr="00FB42A9">
        <w:t>go</w:t>
      </w:r>
      <w:r w:rsidRPr="00FB42A9">
        <w:t>, lub operator systemu magazynowania wodoru będzie wykonywał działalność gospodarczą;</w:t>
      </w:r>
    </w:p>
    <w:p w14:paraId="30C9BB55" w14:textId="02CDBC8E" w:rsidR="002804B1" w:rsidRPr="00FB42A9" w:rsidRDefault="00DB21DC" w:rsidP="00A94C81">
      <w:pPr>
        <w:pStyle w:val="ZLITPKTzmpktliter"/>
      </w:pPr>
      <w:r w:rsidRPr="00FB42A9">
        <w:t>2</w:t>
      </w:r>
      <w:r w:rsidR="00CF169C" w:rsidRPr="00FB42A9">
        <w:t>)</w:t>
      </w:r>
      <w:r w:rsidR="00CF169C" w:rsidRPr="00FB42A9">
        <w:tab/>
      </w:r>
      <w:r w:rsidRPr="00FB42A9">
        <w:t>zasady realizacji obowiązków, o</w:t>
      </w:r>
      <w:r w:rsidR="0088748D" w:rsidRPr="00FB42A9">
        <w:t xml:space="preserve"> </w:t>
      </w:r>
      <w:r w:rsidRPr="00FB42A9">
        <w:t>których mowa w</w:t>
      </w:r>
      <w:r w:rsidR="0088748D" w:rsidRPr="00FB42A9">
        <w:t xml:space="preserve"> </w:t>
      </w:r>
      <w:r w:rsidRPr="00FB42A9">
        <w:t>art. 9c, w</w:t>
      </w:r>
      <w:r w:rsidR="0088748D" w:rsidRPr="00FB42A9">
        <w:t xml:space="preserve"> </w:t>
      </w:r>
      <w:r w:rsidRPr="00FB42A9">
        <w:t xml:space="preserve">szczególności obowiązków powierzonych do wykonywania bezpośrednio operatorowi systemu dystrybucyjnego, lub operatorowi </w:t>
      </w:r>
      <w:r w:rsidR="0088748D" w:rsidRPr="00FB42A9">
        <w:t>systemu</w:t>
      </w:r>
      <w:r w:rsidRPr="00FB42A9">
        <w:t xml:space="preserve"> dystrybucyjne</w:t>
      </w:r>
      <w:r w:rsidR="0088748D" w:rsidRPr="00FB42A9">
        <w:t>go</w:t>
      </w:r>
      <w:r w:rsidRPr="00FB42A9">
        <w:t xml:space="preserve"> wodorowe</w:t>
      </w:r>
      <w:r w:rsidR="0088748D" w:rsidRPr="00FB42A9">
        <w:t>go</w:t>
      </w:r>
      <w:r w:rsidRPr="00FB42A9">
        <w:t>, lub operatorowi systemu magazynowania paliw gazowych, lub operatorowi systemu magazynowania wodoru, lub operatorowi systemu skraplania gazu ziemnego, lub operatorowi systemu połączonego, lub operatorowi systemu połączonego wodorowego.”</w:t>
      </w:r>
      <w:r w:rsidR="00317A49" w:rsidRPr="00FB42A9">
        <w:t>,</w:t>
      </w:r>
    </w:p>
    <w:p w14:paraId="6DE5C8FE" w14:textId="63DFC32A" w:rsidR="00471637" w:rsidRPr="00FB42A9" w:rsidRDefault="006D4567" w:rsidP="00BB4BCD">
      <w:pPr>
        <w:pStyle w:val="LITlitera"/>
      </w:pPr>
      <w:r w:rsidRPr="00FB42A9">
        <w:t>h</w:t>
      </w:r>
      <w:r w:rsidR="19FC2F66" w:rsidRPr="00FB42A9">
        <w:t>)</w:t>
      </w:r>
      <w:r w:rsidR="00471637" w:rsidRPr="00FB42A9">
        <w:tab/>
      </w:r>
      <w:r w:rsidR="003C0AFF" w:rsidRPr="00FB42A9">
        <w:t xml:space="preserve">po ust. 6 </w:t>
      </w:r>
      <w:r w:rsidR="00DB21DC" w:rsidRPr="00FB42A9">
        <w:t>dodaje się ust. 6a-6b w brzmieniu</w:t>
      </w:r>
      <w:r w:rsidR="19FC2F66" w:rsidRPr="00FB42A9">
        <w:t>:</w:t>
      </w:r>
    </w:p>
    <w:p w14:paraId="2FE35584" w14:textId="45523528" w:rsidR="00310204" w:rsidRPr="00FB42A9" w:rsidRDefault="00310204" w:rsidP="009102CE">
      <w:pPr>
        <w:pStyle w:val="ZLITUSTzmustliter"/>
        <w:rPr>
          <w:rFonts w:eastAsia="MS Mincho"/>
        </w:rPr>
      </w:pPr>
      <w:r w:rsidRPr="00FB42A9">
        <w:rPr>
          <w:rFonts w:eastAsia="MS Mincho"/>
        </w:rPr>
        <w:t>„6a. Właściciel, o którym mowa w ust. 1c, występuje z wnioskiem do Prezesa Urzędu Regulacji Energetyki o wyznaczenie operatora systemu połączonego gazowo-wodorowego w terminie 30 dni od dnia uzyskania przez przedsiębiorstwo energetyczne certyfikatu niezależności, o którym mowa w art. 9h</w:t>
      </w:r>
      <w:r w:rsidRPr="00FB42A9">
        <w:rPr>
          <w:rFonts w:eastAsia="MS Mincho"/>
          <w:vertAlign w:val="superscript"/>
        </w:rPr>
        <w:t>1</w:t>
      </w:r>
      <w:r w:rsidRPr="00FB42A9">
        <w:rPr>
          <w:rFonts w:eastAsia="MS Mincho"/>
        </w:rPr>
        <w:t xml:space="preserve"> ust. 1, albo od dnia upływu terminu, o którym mowa w art. 9h</w:t>
      </w:r>
      <w:r w:rsidRPr="00FB42A9">
        <w:rPr>
          <w:rFonts w:eastAsia="MS Mincho"/>
          <w:vertAlign w:val="superscript"/>
        </w:rPr>
        <w:t>1</w:t>
      </w:r>
      <w:r w:rsidRPr="00FB42A9">
        <w:rPr>
          <w:rFonts w:eastAsia="MS Mincho"/>
        </w:rPr>
        <w:t xml:space="preserve"> ust. 6</w:t>
      </w:r>
      <w:r w:rsidR="00856413" w:rsidRPr="00FB42A9">
        <w:rPr>
          <w:rFonts w:eastAsia="MS Mincho"/>
        </w:rPr>
        <w:t>.</w:t>
      </w:r>
    </w:p>
    <w:p w14:paraId="3F547156" w14:textId="77777777" w:rsidR="00310204" w:rsidRPr="00FB42A9" w:rsidRDefault="00310204" w:rsidP="009102CE">
      <w:pPr>
        <w:pStyle w:val="ZLITUSTzmustliter"/>
        <w:rPr>
          <w:rFonts w:eastAsia="MS Mincho"/>
        </w:rPr>
      </w:pPr>
      <w:r w:rsidRPr="00FB42A9">
        <w:rPr>
          <w:rFonts w:eastAsia="MS Mincho"/>
        </w:rPr>
        <w:t>6b. Właściciel, o którym mowa w ust. 1e, występuje z wnioskiem do Prezesa Urzędu Regulacji Energetyki o wyznaczenie:</w:t>
      </w:r>
    </w:p>
    <w:p w14:paraId="258CB58E" w14:textId="420EE98E" w:rsidR="00310204" w:rsidRPr="00FB42A9" w:rsidRDefault="00310204" w:rsidP="00DF065F">
      <w:pPr>
        <w:pStyle w:val="ZLITPKTzmpktliter"/>
      </w:pPr>
      <w:r w:rsidRPr="00FB42A9">
        <w:t>1</w:t>
      </w:r>
      <w:r w:rsidR="00CF169C" w:rsidRPr="00FB42A9">
        <w:t>)</w:t>
      </w:r>
      <w:r w:rsidR="00CF169C" w:rsidRPr="00FB42A9">
        <w:tab/>
      </w:r>
      <w:r w:rsidRPr="00FB42A9">
        <w:t xml:space="preserve">operatora </w:t>
      </w:r>
      <w:r w:rsidR="00220BA6" w:rsidRPr="00FB42A9">
        <w:t>systemu</w:t>
      </w:r>
      <w:r w:rsidRPr="00FB42A9">
        <w:t xml:space="preserve"> przesyłowe</w:t>
      </w:r>
      <w:r w:rsidR="00220BA6" w:rsidRPr="00FB42A9">
        <w:t>go</w:t>
      </w:r>
      <w:r w:rsidRPr="00FB42A9">
        <w:t xml:space="preserve"> wodorowe</w:t>
      </w:r>
      <w:r w:rsidR="00220BA6" w:rsidRPr="00FB42A9">
        <w:t>go</w:t>
      </w:r>
      <w:r w:rsidRPr="00FB42A9">
        <w:t xml:space="preserve"> lub operatora systemu połączonego wodorowego, w terminie 30 dni od dnia uzyskania przez przedsiębiorstwo energetyczne certyfikatu niezależności, o którym mowa w art. 9h</w:t>
      </w:r>
      <w:r w:rsidRPr="00FB42A9">
        <w:rPr>
          <w:vertAlign w:val="superscript"/>
        </w:rPr>
        <w:t>1</w:t>
      </w:r>
      <w:r w:rsidRPr="00FB42A9">
        <w:t xml:space="preserve"> ust. 1, albo od dnia upływu terminu, o którym mowa w art. 9h</w:t>
      </w:r>
      <w:r w:rsidRPr="00FB42A9">
        <w:rPr>
          <w:vertAlign w:val="superscript"/>
        </w:rPr>
        <w:t>1</w:t>
      </w:r>
      <w:r w:rsidRPr="00FB42A9">
        <w:t xml:space="preserve"> ust. 6;</w:t>
      </w:r>
    </w:p>
    <w:p w14:paraId="221DBCBD" w14:textId="2A3E4C97" w:rsidR="00310204" w:rsidRPr="00FB42A9" w:rsidRDefault="00310204" w:rsidP="00DF065F">
      <w:pPr>
        <w:pStyle w:val="ZLITPKTzmpktliter"/>
      </w:pPr>
      <w:r w:rsidRPr="00FB42A9">
        <w:t>2</w:t>
      </w:r>
      <w:r w:rsidR="00CF169C" w:rsidRPr="00FB42A9">
        <w:t>)</w:t>
      </w:r>
      <w:r w:rsidR="00CF169C" w:rsidRPr="00FB42A9">
        <w:tab/>
      </w:r>
      <w:r w:rsidRPr="00FB42A9">
        <w:t xml:space="preserve">operatora </w:t>
      </w:r>
      <w:r w:rsidR="00220BA6" w:rsidRPr="00FB42A9">
        <w:t>systemu</w:t>
      </w:r>
      <w:r w:rsidRPr="00FB42A9">
        <w:t xml:space="preserve"> dystrybucyjne</w:t>
      </w:r>
      <w:r w:rsidR="00220BA6" w:rsidRPr="00FB42A9">
        <w:t>go</w:t>
      </w:r>
      <w:r w:rsidRPr="00FB42A9">
        <w:t xml:space="preserve"> wodorowe</w:t>
      </w:r>
      <w:r w:rsidR="00220BA6" w:rsidRPr="00FB42A9">
        <w:t>go</w:t>
      </w:r>
      <w:r w:rsidRPr="00FB42A9">
        <w:t xml:space="preserve"> lub operatora systemu magazynowania wodoru.”</w:t>
      </w:r>
      <w:r w:rsidR="00BB4BCD" w:rsidRPr="00FB42A9">
        <w:t>,</w:t>
      </w:r>
    </w:p>
    <w:p w14:paraId="3CE1391B" w14:textId="330D02EA" w:rsidR="00474D7D" w:rsidRPr="00FB42A9" w:rsidRDefault="006D4567" w:rsidP="009102CE">
      <w:pPr>
        <w:pStyle w:val="LITlitera"/>
      </w:pPr>
      <w:r w:rsidRPr="00FB42A9">
        <w:lastRenderedPageBreak/>
        <w:t>i</w:t>
      </w:r>
      <w:r w:rsidR="19FC2F66" w:rsidRPr="00FB42A9">
        <w:t>)</w:t>
      </w:r>
      <w:r w:rsidR="00471637" w:rsidRPr="00FB42A9">
        <w:tab/>
      </w:r>
      <w:r w:rsidR="19FC2F66" w:rsidRPr="00FB42A9">
        <w:t>w ust. 7</w:t>
      </w:r>
      <w:r w:rsidR="00310204" w:rsidRPr="00FB42A9">
        <w:t xml:space="preserve"> po pkt 1 dodaje się pkt 1a</w:t>
      </w:r>
      <w:r w:rsidR="00474D7D" w:rsidRPr="00FB42A9">
        <w:t xml:space="preserve"> w brzmieniu</w:t>
      </w:r>
      <w:r w:rsidR="19FC2F66" w:rsidRPr="00FB42A9">
        <w:t>:</w:t>
      </w:r>
    </w:p>
    <w:p w14:paraId="1B92CCA0" w14:textId="450D957F" w:rsidR="00471637" w:rsidRPr="00FB42A9" w:rsidRDefault="00310204" w:rsidP="00DF065F">
      <w:pPr>
        <w:pStyle w:val="ZLITPKTzmpktliter"/>
      </w:pPr>
      <w:r w:rsidRPr="00FB42A9">
        <w:t>„1a</w:t>
      </w:r>
      <w:r w:rsidR="00CF169C" w:rsidRPr="00FB42A9">
        <w:t>)</w:t>
      </w:r>
      <w:r w:rsidR="00CF169C" w:rsidRPr="00FB42A9">
        <w:tab/>
      </w:r>
      <w:r w:rsidRPr="00FB42A9">
        <w:t>efektywność energetyczną;”</w:t>
      </w:r>
      <w:r w:rsidR="00BB4BCD" w:rsidRPr="00FB42A9">
        <w:t>,</w:t>
      </w:r>
    </w:p>
    <w:p w14:paraId="407151EE" w14:textId="352D078C" w:rsidR="00474D7D" w:rsidRPr="00FB42A9" w:rsidRDefault="006D4567" w:rsidP="009102CE">
      <w:pPr>
        <w:pStyle w:val="LITlitera"/>
      </w:pPr>
      <w:r w:rsidRPr="00FB42A9">
        <w:t>j</w:t>
      </w:r>
      <w:r w:rsidR="00474D7D" w:rsidRPr="00FB42A9">
        <w:t>)</w:t>
      </w:r>
      <w:r w:rsidR="00474D7D" w:rsidRPr="00FB42A9">
        <w:tab/>
        <w:t>po ust. 7 dodaje się ust. 7a-7</w:t>
      </w:r>
      <w:r w:rsidR="007612A8" w:rsidRPr="00FB42A9">
        <w:t>j</w:t>
      </w:r>
      <w:r w:rsidR="00474D7D" w:rsidRPr="00FB42A9">
        <w:t xml:space="preserve"> w brzmieniu:</w:t>
      </w:r>
    </w:p>
    <w:p w14:paraId="58218F1C" w14:textId="531CA5C5" w:rsidR="00474D7D" w:rsidRPr="00FB42A9" w:rsidRDefault="00452E2E" w:rsidP="009102CE">
      <w:pPr>
        <w:pStyle w:val="ZLITUSTzmustliter"/>
        <w:rPr>
          <w:rFonts w:eastAsia="MS Mincho"/>
        </w:rPr>
      </w:pPr>
      <w:r w:rsidRPr="00FB42A9">
        <w:rPr>
          <w:rFonts w:eastAsia="MS Mincho"/>
        </w:rPr>
        <w:t>„</w:t>
      </w:r>
      <w:r w:rsidR="00474D7D" w:rsidRPr="00FB42A9">
        <w:rPr>
          <w:rFonts w:eastAsia="MS Mincho"/>
        </w:rPr>
        <w:t>7a. Prezes Urzędu Regulacji Energetyki, wyznaczając operatora zgodnie z ust. 1c, bierze pod uwagę odpowiednio jego:</w:t>
      </w:r>
    </w:p>
    <w:p w14:paraId="1A7C03BC" w14:textId="1B875A9B" w:rsidR="00474D7D" w:rsidRPr="00FB42A9" w:rsidRDefault="00474D7D" w:rsidP="00DF065F">
      <w:pPr>
        <w:pStyle w:val="ZLITPKTzmpktliter"/>
      </w:pPr>
      <w:r w:rsidRPr="00FB42A9">
        <w:t>1</w:t>
      </w:r>
      <w:r w:rsidR="00CF169C" w:rsidRPr="00FB42A9">
        <w:t>)</w:t>
      </w:r>
      <w:r w:rsidR="00CF169C" w:rsidRPr="00FB42A9">
        <w:tab/>
      </w:r>
      <w:r w:rsidRPr="00FB42A9">
        <w:t>efektywność ekonomiczną;</w:t>
      </w:r>
    </w:p>
    <w:p w14:paraId="22A7FF9E" w14:textId="32ABB07F" w:rsidR="00474D7D" w:rsidRPr="00FB42A9" w:rsidRDefault="00474D7D" w:rsidP="00DF065F">
      <w:pPr>
        <w:pStyle w:val="ZLITPKTzmpktliter"/>
      </w:pPr>
      <w:r w:rsidRPr="00FB42A9">
        <w:t>2</w:t>
      </w:r>
      <w:r w:rsidR="00CF169C" w:rsidRPr="00FB42A9">
        <w:t>)</w:t>
      </w:r>
      <w:r w:rsidR="00CF169C" w:rsidRPr="00FB42A9">
        <w:tab/>
      </w:r>
      <w:r w:rsidRPr="00FB42A9">
        <w:t>efektywność energetyczną;</w:t>
      </w:r>
    </w:p>
    <w:p w14:paraId="22060C58" w14:textId="7F9EB6D9" w:rsidR="00474D7D" w:rsidRPr="00FB42A9" w:rsidRDefault="00474D7D" w:rsidP="00DF065F">
      <w:pPr>
        <w:pStyle w:val="ZLITPKTzmpktliter"/>
      </w:pPr>
      <w:r w:rsidRPr="00FB42A9">
        <w:t>3</w:t>
      </w:r>
      <w:r w:rsidR="00CF169C" w:rsidRPr="00FB42A9">
        <w:t>)</w:t>
      </w:r>
      <w:r w:rsidR="00CF169C" w:rsidRPr="00FB42A9">
        <w:tab/>
      </w:r>
      <w:r w:rsidRPr="00FB42A9">
        <w:t>bezpieczeństwo dostarczania paliw gazowych lub wodoru;</w:t>
      </w:r>
    </w:p>
    <w:p w14:paraId="5D144B6E" w14:textId="06D9A450" w:rsidR="00474D7D" w:rsidRPr="00FB42A9" w:rsidRDefault="00474D7D" w:rsidP="00DF065F">
      <w:pPr>
        <w:pStyle w:val="ZLITPKTzmpktliter"/>
      </w:pPr>
      <w:r w:rsidRPr="00FB42A9">
        <w:t>4</w:t>
      </w:r>
      <w:r w:rsidR="00CF169C" w:rsidRPr="00FB42A9">
        <w:t>)</w:t>
      </w:r>
      <w:r w:rsidR="00CF169C" w:rsidRPr="00FB42A9">
        <w:tab/>
      </w:r>
      <w:r w:rsidRPr="00FB42A9">
        <w:t>spełnianie przez operatora warunków i kryteriów niezależności, o których mowa w art. 9d ust. 1-1</w:t>
      </w:r>
      <w:r w:rsidRPr="00FB42A9">
        <w:rPr>
          <w:vertAlign w:val="superscript"/>
        </w:rPr>
        <w:t>2</w:t>
      </w:r>
      <w:r w:rsidRPr="00FB42A9">
        <w:t>, 1a-1d i 1db-2;</w:t>
      </w:r>
    </w:p>
    <w:p w14:paraId="6E9EB564" w14:textId="66813FBE" w:rsidR="00474D7D" w:rsidRPr="00FB42A9" w:rsidRDefault="00474D7D" w:rsidP="00DF065F">
      <w:pPr>
        <w:pStyle w:val="ZLITPKTzmpktliter"/>
      </w:pPr>
      <w:r w:rsidRPr="00FB42A9">
        <w:t>5</w:t>
      </w:r>
      <w:r w:rsidR="00CF169C" w:rsidRPr="00FB42A9">
        <w:t>)</w:t>
      </w:r>
      <w:r w:rsidR="00CF169C" w:rsidRPr="00FB42A9">
        <w:tab/>
      </w:r>
      <w:r w:rsidRPr="00FB42A9">
        <w:t>wnioskowany okres obowiązywania wyznaczenia;</w:t>
      </w:r>
    </w:p>
    <w:p w14:paraId="59A1B5E3" w14:textId="07773C16" w:rsidR="00474D7D" w:rsidRPr="00FB42A9" w:rsidRDefault="00474D7D" w:rsidP="00DF065F">
      <w:pPr>
        <w:pStyle w:val="ZLITPKTzmpktliter"/>
      </w:pPr>
      <w:r w:rsidRPr="00FB42A9">
        <w:t>6</w:t>
      </w:r>
      <w:r w:rsidR="00CF169C" w:rsidRPr="00FB42A9">
        <w:t>)</w:t>
      </w:r>
      <w:r w:rsidR="00CF169C" w:rsidRPr="00FB42A9">
        <w:tab/>
      </w:r>
      <w:r w:rsidRPr="00FB42A9">
        <w:t>zdolność do wypełniania obowiązków wynikających z rozporządzenia 2019/943 oraz obowiązków wynikających z aktów prawnych wydanych na podstawie art. 59-61 tego rozporządzenia z dnia 13 lipca 2009 r. w sprawie warunków dostępu do sieci przesyłowych gazu ziemnego i uchylającego rozporządzenie (WE) nr 1775/2005 oraz obowiązków wynikających z rozporządzeń przyjętych na podstawie art. 8 oraz art. 23 rozporządzenia 715/2009;</w:t>
      </w:r>
    </w:p>
    <w:p w14:paraId="2BCBA959" w14:textId="0448C63A" w:rsidR="00474D7D" w:rsidRPr="00FB42A9" w:rsidRDefault="00474D7D" w:rsidP="00DF065F">
      <w:pPr>
        <w:pStyle w:val="ZLITPKTzmpktliter"/>
      </w:pPr>
      <w:r w:rsidRPr="00FB42A9">
        <w:t>7</w:t>
      </w:r>
      <w:r w:rsidR="00CF169C" w:rsidRPr="00FB42A9">
        <w:t>)</w:t>
      </w:r>
      <w:r w:rsidR="00CF169C" w:rsidRPr="00FB42A9">
        <w:tab/>
      </w:r>
      <w:r w:rsidRPr="00FB42A9">
        <w:t>zdolność do wypełniania kryteriów, o których mowa w art. 3a rozporządzenia 715/2009.</w:t>
      </w:r>
    </w:p>
    <w:p w14:paraId="3F2C73AE" w14:textId="77777777" w:rsidR="00474D7D" w:rsidRPr="00FB42A9" w:rsidRDefault="00474D7D" w:rsidP="009102CE">
      <w:pPr>
        <w:pStyle w:val="ZLITUSTzmustliter"/>
        <w:rPr>
          <w:rFonts w:eastAsia="MS Mincho"/>
        </w:rPr>
      </w:pPr>
      <w:r w:rsidRPr="00FB42A9">
        <w:rPr>
          <w:rFonts w:eastAsia="MS Mincho"/>
        </w:rPr>
        <w:t>7b. Wniosek o wyznaczenie operatora zgodnie z ust. 1c powinien zawierać w szczególności:</w:t>
      </w:r>
    </w:p>
    <w:p w14:paraId="275EA477" w14:textId="707AF1BE" w:rsidR="00474D7D" w:rsidRPr="00FB42A9" w:rsidRDefault="00474D7D" w:rsidP="00DF065F">
      <w:pPr>
        <w:pStyle w:val="ZLITPKTzmpktliter"/>
      </w:pPr>
      <w:r w:rsidRPr="00FB42A9">
        <w:t>1</w:t>
      </w:r>
      <w:r w:rsidR="00CF169C" w:rsidRPr="00FB42A9">
        <w:t>)</w:t>
      </w:r>
      <w:r w:rsidR="00CF169C" w:rsidRPr="00FB42A9">
        <w:tab/>
      </w:r>
      <w:r w:rsidRPr="00FB42A9">
        <w:t>oznaczenie wnioskodawcy, jego siedziby, siedziby oddziału na terytorium Rzeczypospolitej Polskiej lub miejsca zamieszkania oraz ich adres oraz imiona i nazwiska pełnomocników ustanowionych do dokonywania czynności prawnych w imieniu operatora;</w:t>
      </w:r>
    </w:p>
    <w:p w14:paraId="74D8434B" w14:textId="379906D3" w:rsidR="00474D7D" w:rsidRPr="00FB42A9" w:rsidRDefault="00474D7D" w:rsidP="00DF065F">
      <w:pPr>
        <w:pStyle w:val="ZLITPKTzmpktliter"/>
      </w:pPr>
      <w:r w:rsidRPr="00FB42A9">
        <w:t>2</w:t>
      </w:r>
      <w:r w:rsidR="00CF169C" w:rsidRPr="00FB42A9">
        <w:t>)</w:t>
      </w:r>
      <w:r w:rsidR="00CF169C" w:rsidRPr="00FB42A9">
        <w:tab/>
      </w:r>
      <w:r w:rsidRPr="00FB42A9">
        <w:t>określenie przedmiotu oraz zakresu prowadzonej działalności, którą ma prowadzić wyznaczony operato</w:t>
      </w:r>
      <w:r w:rsidR="00B03A06" w:rsidRPr="00FB42A9">
        <w:t>r, oraz projekt planu, o którym mowa w art. 16, w zakresie systemu gazowego</w:t>
      </w:r>
      <w:r w:rsidRPr="00FB42A9">
        <w:t>;</w:t>
      </w:r>
    </w:p>
    <w:p w14:paraId="279A7AD3" w14:textId="300F7169" w:rsidR="00474D7D" w:rsidRPr="00FB42A9" w:rsidRDefault="00474D7D" w:rsidP="00DF065F">
      <w:pPr>
        <w:pStyle w:val="ZLITPKTzmpktliter"/>
      </w:pPr>
      <w:r w:rsidRPr="00FB42A9">
        <w:t>3</w:t>
      </w:r>
      <w:r w:rsidR="00CF169C" w:rsidRPr="00FB42A9">
        <w:t>)</w:t>
      </w:r>
      <w:r w:rsidR="00CF169C" w:rsidRPr="00FB42A9">
        <w:tab/>
      </w:r>
      <w:r w:rsidRPr="00FB42A9">
        <w:t>informacje o dotychczasowej działalności wnioskodawcy, w tym sprawozdania finansowe z ostatnich 3 lat, jeżeli podmiot prowadzi działalność gospodarczą;</w:t>
      </w:r>
    </w:p>
    <w:p w14:paraId="6C66BDC0" w14:textId="2256C535" w:rsidR="00474D7D" w:rsidRPr="00FB42A9" w:rsidRDefault="00474D7D" w:rsidP="00DF065F">
      <w:pPr>
        <w:pStyle w:val="ZLITPKTzmpktliter"/>
      </w:pPr>
      <w:r w:rsidRPr="00FB42A9">
        <w:t>4</w:t>
      </w:r>
      <w:r w:rsidR="00CF169C" w:rsidRPr="00FB42A9">
        <w:t>)</w:t>
      </w:r>
      <w:r w:rsidR="00CF169C" w:rsidRPr="00FB42A9">
        <w:tab/>
      </w:r>
      <w:r w:rsidRPr="00FB42A9">
        <w:t>określenie czasu, na jaki operator ma być wyznaczony, wraz ze wskazaniem daty wyznaczenia;</w:t>
      </w:r>
    </w:p>
    <w:p w14:paraId="3C8A6B6E" w14:textId="0402080E" w:rsidR="00474D7D" w:rsidRPr="00FB42A9" w:rsidRDefault="00474D7D" w:rsidP="00DF065F">
      <w:pPr>
        <w:pStyle w:val="ZLITPKTzmpktliter"/>
      </w:pPr>
      <w:r w:rsidRPr="00FB42A9">
        <w:lastRenderedPageBreak/>
        <w:t>5</w:t>
      </w:r>
      <w:r w:rsidR="00CF169C" w:rsidRPr="00FB42A9">
        <w:t>)</w:t>
      </w:r>
      <w:r w:rsidR="00CF169C" w:rsidRPr="00FB42A9">
        <w:tab/>
      </w:r>
      <w:r w:rsidRPr="00FB42A9">
        <w:t>określenie środków, jakimi dysponuje podmiot ubiegający się o wyznaczenie, w celu zapewnienia prawidłowego wykonywania działalności objętej wnioskiem;</w:t>
      </w:r>
    </w:p>
    <w:p w14:paraId="25483E65" w14:textId="40AF39F3" w:rsidR="00474D7D" w:rsidRPr="00FB42A9" w:rsidRDefault="00474D7D" w:rsidP="00DF065F">
      <w:pPr>
        <w:pStyle w:val="ZLITPKTzmpktliter"/>
      </w:pPr>
      <w:r w:rsidRPr="00FB42A9">
        <w:t>6</w:t>
      </w:r>
      <w:r w:rsidR="00CF169C" w:rsidRPr="00FB42A9">
        <w:t>)</w:t>
      </w:r>
      <w:r w:rsidR="00CF169C" w:rsidRPr="00FB42A9">
        <w:tab/>
      </w:r>
      <w:r w:rsidRPr="00FB42A9">
        <w:t>numer w rejestrze przedsiębiorców w Krajowym Rejestrze Sądowym, o ile przedsiębiorca taki numer posiada, lub numer równoważnego rejestru państw członkowskich Unii Europejskiej, Konfederacji Szwajcarskiej, państwa członkowskiego Europejskiego Porozumienia o Wolnym Handlu (EFTA) - strony umowy o Europejskim Obszarze Gospodarczym lub Turcji oraz numer identyfikacji podatkowej (NIP).</w:t>
      </w:r>
    </w:p>
    <w:p w14:paraId="5F8E5D97" w14:textId="77777777" w:rsidR="00474D7D" w:rsidRPr="00FB42A9" w:rsidRDefault="00474D7D" w:rsidP="009102CE">
      <w:pPr>
        <w:pStyle w:val="ZLITUSTzmustliter"/>
        <w:rPr>
          <w:rFonts w:eastAsia="MS Mincho"/>
        </w:rPr>
      </w:pPr>
      <w:r w:rsidRPr="00FB42A9">
        <w:rPr>
          <w:rFonts w:eastAsia="MS Mincho"/>
        </w:rPr>
        <w:t>7c. Prezes Urzędu Regulacji Energetyki, wyznaczając operatora zgodnie z ust. 1e, bierze pod uwagę odpowiednio jego:</w:t>
      </w:r>
    </w:p>
    <w:p w14:paraId="73A94CD5" w14:textId="1D4EEC62" w:rsidR="00474D7D" w:rsidRPr="00FB42A9" w:rsidRDefault="00474D7D" w:rsidP="00DF065F">
      <w:pPr>
        <w:pStyle w:val="ZLITPKTzmpktliter"/>
      </w:pPr>
      <w:r w:rsidRPr="00FB42A9">
        <w:t>1</w:t>
      </w:r>
      <w:r w:rsidR="00CF169C" w:rsidRPr="00FB42A9">
        <w:t>)</w:t>
      </w:r>
      <w:r w:rsidR="00CF169C" w:rsidRPr="00FB42A9">
        <w:tab/>
      </w:r>
      <w:r w:rsidRPr="00FB42A9">
        <w:t>efektywność ekonomiczną;</w:t>
      </w:r>
    </w:p>
    <w:p w14:paraId="40F5858F" w14:textId="77CF1B8D" w:rsidR="00474D7D" w:rsidRPr="00FB42A9" w:rsidRDefault="00474D7D" w:rsidP="00DF065F">
      <w:pPr>
        <w:pStyle w:val="ZLITPKTzmpktliter"/>
      </w:pPr>
      <w:r w:rsidRPr="00FB42A9">
        <w:t>2</w:t>
      </w:r>
      <w:r w:rsidR="00CF169C" w:rsidRPr="00FB42A9">
        <w:t>)</w:t>
      </w:r>
      <w:r w:rsidR="00CF169C" w:rsidRPr="00FB42A9">
        <w:tab/>
      </w:r>
      <w:r w:rsidRPr="00FB42A9">
        <w:t>efektywność energetyczną;</w:t>
      </w:r>
    </w:p>
    <w:p w14:paraId="2611944B" w14:textId="5F60FA04" w:rsidR="00474D7D" w:rsidRPr="00FB42A9" w:rsidRDefault="00474D7D" w:rsidP="00DF065F">
      <w:pPr>
        <w:pStyle w:val="ZLITPKTzmpktliter"/>
      </w:pPr>
      <w:r w:rsidRPr="00FB42A9">
        <w:t>3</w:t>
      </w:r>
      <w:r w:rsidR="00CF169C" w:rsidRPr="00FB42A9">
        <w:t>)</w:t>
      </w:r>
      <w:r w:rsidR="00CF169C" w:rsidRPr="00FB42A9">
        <w:tab/>
      </w:r>
      <w:r w:rsidRPr="00FB42A9">
        <w:t>bezpieczeństwo dostarczania wodoru;</w:t>
      </w:r>
    </w:p>
    <w:p w14:paraId="0B72D6D1" w14:textId="266446CB" w:rsidR="00474D7D" w:rsidRPr="00FB42A9" w:rsidRDefault="00474D7D" w:rsidP="00DF065F">
      <w:pPr>
        <w:pStyle w:val="ZLITPKTzmpktliter"/>
      </w:pPr>
      <w:r w:rsidRPr="00FB42A9">
        <w:t>4</w:t>
      </w:r>
      <w:r w:rsidR="00CF169C" w:rsidRPr="00FB42A9">
        <w:t>)</w:t>
      </w:r>
      <w:r w:rsidR="00CF169C" w:rsidRPr="00FB42A9">
        <w:tab/>
      </w:r>
      <w:r w:rsidRPr="00FB42A9">
        <w:t>spełnianie przez operatora warunków i kryteriów niezależności, o których mowa w art. 9d ust. 1</w:t>
      </w:r>
      <w:r w:rsidRPr="00FB42A9">
        <w:rPr>
          <w:vertAlign w:val="superscript"/>
        </w:rPr>
        <w:t>3</w:t>
      </w:r>
      <w:r w:rsidRPr="00FB42A9">
        <w:t>-1d i 1db-2;</w:t>
      </w:r>
    </w:p>
    <w:p w14:paraId="4FA7D409" w14:textId="6FFC9D54" w:rsidR="00474D7D" w:rsidRPr="00FB42A9" w:rsidRDefault="00474D7D" w:rsidP="00DF065F">
      <w:pPr>
        <w:pStyle w:val="ZLITPKTzmpktliter"/>
      </w:pPr>
      <w:r w:rsidRPr="00FB42A9">
        <w:t>5</w:t>
      </w:r>
      <w:r w:rsidR="00CF169C" w:rsidRPr="00FB42A9">
        <w:t>)</w:t>
      </w:r>
      <w:r w:rsidR="00CF169C" w:rsidRPr="00FB42A9">
        <w:tab/>
      </w:r>
      <w:r w:rsidRPr="00FB42A9">
        <w:t>wnioskowany okres obowiązywania wyznaczenia.</w:t>
      </w:r>
    </w:p>
    <w:p w14:paraId="747E3B60" w14:textId="77777777" w:rsidR="00474D7D" w:rsidRPr="00FB42A9" w:rsidRDefault="00474D7D" w:rsidP="009102CE">
      <w:pPr>
        <w:pStyle w:val="ZLITUSTzmustliter"/>
        <w:rPr>
          <w:rFonts w:eastAsia="MS Mincho"/>
        </w:rPr>
      </w:pPr>
      <w:r w:rsidRPr="00FB42A9">
        <w:rPr>
          <w:rFonts w:eastAsia="MS Mincho"/>
        </w:rPr>
        <w:t>7d. Wniosek o wyznaczenie operatora zgodnie z ust. 1e powinien zawierać w szczególności:</w:t>
      </w:r>
    </w:p>
    <w:p w14:paraId="29B8D779" w14:textId="492C9993" w:rsidR="00474D7D" w:rsidRPr="00FB42A9" w:rsidRDefault="00474D7D" w:rsidP="00DF065F">
      <w:pPr>
        <w:pStyle w:val="ZLITPKTzmpktliter"/>
      </w:pPr>
      <w:r w:rsidRPr="00FB42A9">
        <w:t>1</w:t>
      </w:r>
      <w:r w:rsidR="00CF169C" w:rsidRPr="00FB42A9">
        <w:t>)</w:t>
      </w:r>
      <w:r w:rsidR="00CF169C" w:rsidRPr="00FB42A9">
        <w:tab/>
      </w:r>
      <w:r w:rsidRPr="00FB42A9">
        <w:t>oznaczenie wnioskodawcy, jego siedziby, siedziby oddziału na terytorium Rzeczypospolitej Polskiej lub miejsca zamieszkania oraz ich adres oraz imiona i nazwiska pełnomocników ustanowionych do dokonywania czynności prawnych w imieniu operatora;</w:t>
      </w:r>
    </w:p>
    <w:p w14:paraId="332F11B4" w14:textId="4F0C7232" w:rsidR="00474D7D" w:rsidRPr="00FB42A9" w:rsidRDefault="00474D7D" w:rsidP="00DF065F">
      <w:pPr>
        <w:pStyle w:val="ZLITPKTzmpktliter"/>
      </w:pPr>
      <w:r w:rsidRPr="00FB42A9">
        <w:t>2</w:t>
      </w:r>
      <w:r w:rsidR="00CF169C" w:rsidRPr="00FB42A9">
        <w:t>)</w:t>
      </w:r>
      <w:r w:rsidR="00CF169C" w:rsidRPr="00FB42A9">
        <w:tab/>
      </w:r>
      <w:r w:rsidRPr="00FB42A9">
        <w:t>określenie przedmiotu oraz zakresu prowadzonej działalności, którą ma prowadzić wyznaczony operator;</w:t>
      </w:r>
    </w:p>
    <w:p w14:paraId="2FC6EA94" w14:textId="2B85C12E" w:rsidR="00474D7D" w:rsidRPr="00FB42A9" w:rsidRDefault="00474D7D" w:rsidP="00DF065F">
      <w:pPr>
        <w:pStyle w:val="ZLITPKTzmpktliter"/>
      </w:pPr>
      <w:r w:rsidRPr="00FB42A9">
        <w:t>3</w:t>
      </w:r>
      <w:r w:rsidR="00CF169C" w:rsidRPr="00FB42A9">
        <w:t>)</w:t>
      </w:r>
      <w:r w:rsidR="00CF169C" w:rsidRPr="00FB42A9">
        <w:tab/>
      </w:r>
      <w:r w:rsidRPr="00FB42A9">
        <w:t>informacje o dotychczasowej działalności wnioskodawcy, w tym sprawozdania finansowe z ostatnich 3 lat, jeżeli podmiot prowadzi działalność gospodarczą;</w:t>
      </w:r>
    </w:p>
    <w:p w14:paraId="7D21EE7A" w14:textId="4550D375" w:rsidR="00474D7D" w:rsidRPr="00FB42A9" w:rsidRDefault="00474D7D" w:rsidP="00DF065F">
      <w:pPr>
        <w:pStyle w:val="ZLITPKTzmpktliter"/>
      </w:pPr>
      <w:r w:rsidRPr="00FB42A9">
        <w:t>4</w:t>
      </w:r>
      <w:r w:rsidR="00CF169C" w:rsidRPr="00FB42A9">
        <w:t>)</w:t>
      </w:r>
      <w:r w:rsidR="00CF169C" w:rsidRPr="00FB42A9">
        <w:tab/>
      </w:r>
      <w:r w:rsidRPr="00FB42A9">
        <w:t>określenie czasu, na jaki operator ma być wyznaczony, wraz ze wskazaniem daty wyznaczenia;</w:t>
      </w:r>
    </w:p>
    <w:p w14:paraId="19C6BFCD" w14:textId="48CD0FDD" w:rsidR="00474D7D" w:rsidRPr="00FB42A9" w:rsidRDefault="00474D7D" w:rsidP="00DF065F">
      <w:pPr>
        <w:pStyle w:val="ZLITPKTzmpktliter"/>
      </w:pPr>
      <w:r w:rsidRPr="00FB42A9">
        <w:t>5</w:t>
      </w:r>
      <w:r w:rsidR="00CF169C" w:rsidRPr="00FB42A9">
        <w:t>)</w:t>
      </w:r>
      <w:r w:rsidR="00CF169C" w:rsidRPr="00FB42A9">
        <w:tab/>
      </w:r>
      <w:r w:rsidRPr="00FB42A9">
        <w:t>określenie środków, jakimi dysponuje podmiot ubiegający się o wyznaczenie, w celu zapewnienia prawidłowego wykonywania działalności objętej wnioskiem;</w:t>
      </w:r>
    </w:p>
    <w:p w14:paraId="10B219E3" w14:textId="7DE65B63" w:rsidR="00474D7D" w:rsidRPr="00FB42A9" w:rsidRDefault="00474D7D" w:rsidP="00DF065F">
      <w:pPr>
        <w:pStyle w:val="ZLITPKTzmpktliter"/>
      </w:pPr>
      <w:r w:rsidRPr="00FB42A9">
        <w:lastRenderedPageBreak/>
        <w:t>6</w:t>
      </w:r>
      <w:r w:rsidR="00CF169C" w:rsidRPr="00FB42A9">
        <w:t>)</w:t>
      </w:r>
      <w:r w:rsidR="00CF169C" w:rsidRPr="00FB42A9">
        <w:tab/>
      </w:r>
      <w:r w:rsidRPr="00FB42A9">
        <w:t>numer w rejestrze przedsiębiorców w Krajowym Rejestrze Sądowym, o ile przedsiębiorca taki numer posiada, lub numer równoważnego rejestru państw członkowskich Unii Europejskiej, Konfederacji Szwajcarskiej, państwa członkowskiego Europejskiego Porozumienia o Wolnym Handlu (EFTA) - strony umowy o Europejskim Obszarze Gospodarczym lub Turcji oraz numer identyfikacji podatkowej (NIP)</w:t>
      </w:r>
      <w:r w:rsidR="00856413" w:rsidRPr="00FB42A9">
        <w:t>.</w:t>
      </w:r>
    </w:p>
    <w:p w14:paraId="15BC7B42" w14:textId="30071C34" w:rsidR="003F47D3" w:rsidRPr="00FB42A9" w:rsidRDefault="003F47D3" w:rsidP="003F47D3">
      <w:pPr>
        <w:pStyle w:val="ZLITUSTzmustliter"/>
        <w:rPr>
          <w:rFonts w:eastAsia="MS Mincho"/>
        </w:rPr>
      </w:pPr>
      <w:r w:rsidRPr="00FB42A9">
        <w:rPr>
          <w:rFonts w:eastAsia="MS Mincho"/>
        </w:rPr>
        <w:t>7e. W przypadku gdy wniosek o wyznaczenie zgodnie z ust. 1c lub 1e, lub zmianę jego warunków nie zawiera wszystkich wymaganych ustawą informacji lub dokumentów, poświadczających, że wnioskodawca spełnia warunki określone przepisami prawa, wymagane do wykonywania określonej działalności gospodarczej, Prezes Urzędu Regulacji Energetyki niezwłocznie wzywa wnioskodawcę do uzupełnienia wniosku w terminie nie krótszym niż 21 dni od dnia doręczenia wezwania</w:t>
      </w:r>
      <w:r w:rsidR="00856413" w:rsidRPr="00FB42A9">
        <w:rPr>
          <w:rFonts w:eastAsia="MS Mincho"/>
        </w:rPr>
        <w:t>.</w:t>
      </w:r>
    </w:p>
    <w:p w14:paraId="68E2D1CC" w14:textId="1BD1D35B" w:rsidR="003F47D3" w:rsidRPr="00FB42A9" w:rsidRDefault="003F47D3" w:rsidP="003F47D3">
      <w:pPr>
        <w:pStyle w:val="ZLITUSTzmustliter"/>
        <w:rPr>
          <w:rFonts w:eastAsia="MS Mincho"/>
        </w:rPr>
      </w:pPr>
      <w:r w:rsidRPr="00FB42A9">
        <w:rPr>
          <w:rFonts w:eastAsia="MS Mincho"/>
        </w:rPr>
        <w:t>7f. Wniosek o wyznaczenie lub zmianę warunków wyznaczenia zgodnie z ust. 1c lub 1e nieuzupełniony w wyznaczonym terminie w sposób spełniający wszystkie wymagane ustawą warunki pozostawia się bez rozpoznania</w:t>
      </w:r>
      <w:r w:rsidR="00856413" w:rsidRPr="00FB42A9">
        <w:rPr>
          <w:rFonts w:eastAsia="MS Mincho"/>
        </w:rPr>
        <w:t>.</w:t>
      </w:r>
    </w:p>
    <w:p w14:paraId="4D89F45E" w14:textId="5EF7DDEF" w:rsidR="003F47D3" w:rsidRPr="00FB42A9" w:rsidRDefault="003F47D3" w:rsidP="003F47D3">
      <w:pPr>
        <w:pStyle w:val="ZLITUSTzmustliter"/>
        <w:rPr>
          <w:rFonts w:eastAsia="MS Mincho"/>
        </w:rPr>
      </w:pPr>
      <w:r w:rsidRPr="00FB42A9">
        <w:rPr>
          <w:rFonts w:eastAsia="MS Mincho"/>
        </w:rPr>
        <w:t xml:space="preserve">7g. Prezes Urzędu Regulacji Energetyki dokonuje wyznaczenia na operatora </w:t>
      </w:r>
      <w:bookmarkStart w:id="26" w:name="_Hlk161828568"/>
      <w:r w:rsidRPr="00FB42A9">
        <w:rPr>
          <w:rFonts w:eastAsia="MS Mincho"/>
        </w:rPr>
        <w:t xml:space="preserve">systemu </w:t>
      </w:r>
      <w:r w:rsidR="007612A8" w:rsidRPr="00FB42A9">
        <w:rPr>
          <w:rFonts w:eastAsia="MS Mincho"/>
        </w:rPr>
        <w:t>połączonego gazowo-wodorowego</w:t>
      </w:r>
      <w:r w:rsidRPr="00FB42A9">
        <w:rPr>
          <w:rFonts w:eastAsia="MS Mincho"/>
        </w:rPr>
        <w:t xml:space="preserve">, operatora </w:t>
      </w:r>
      <w:r w:rsidR="00220BA6" w:rsidRPr="00FB42A9">
        <w:rPr>
          <w:rFonts w:eastAsia="MS Mincho"/>
        </w:rPr>
        <w:t>systemu</w:t>
      </w:r>
      <w:r w:rsidRPr="00FB42A9">
        <w:rPr>
          <w:rFonts w:eastAsia="MS Mincho"/>
        </w:rPr>
        <w:t xml:space="preserve"> przesyłowe</w:t>
      </w:r>
      <w:r w:rsidR="00220BA6" w:rsidRPr="00FB42A9">
        <w:rPr>
          <w:rFonts w:eastAsia="MS Mincho"/>
        </w:rPr>
        <w:t>go</w:t>
      </w:r>
      <w:r w:rsidRPr="00FB42A9">
        <w:rPr>
          <w:rFonts w:eastAsia="MS Mincho"/>
        </w:rPr>
        <w:t xml:space="preserve"> wodorowe</w:t>
      </w:r>
      <w:r w:rsidR="00220BA6" w:rsidRPr="00FB42A9">
        <w:rPr>
          <w:rFonts w:eastAsia="MS Mincho"/>
        </w:rPr>
        <w:t>go</w:t>
      </w:r>
      <w:r w:rsidRPr="00FB42A9">
        <w:rPr>
          <w:rFonts w:eastAsia="MS Mincho"/>
        </w:rPr>
        <w:t xml:space="preserve">, operatora </w:t>
      </w:r>
      <w:r w:rsidR="00220BA6" w:rsidRPr="00FB42A9">
        <w:rPr>
          <w:rFonts w:eastAsia="MS Mincho"/>
        </w:rPr>
        <w:t>systemu</w:t>
      </w:r>
      <w:r w:rsidRPr="00FB42A9">
        <w:rPr>
          <w:rFonts w:eastAsia="MS Mincho"/>
        </w:rPr>
        <w:t xml:space="preserve"> dystrybucyjne</w:t>
      </w:r>
      <w:r w:rsidR="00220BA6" w:rsidRPr="00FB42A9">
        <w:rPr>
          <w:rFonts w:eastAsia="MS Mincho"/>
        </w:rPr>
        <w:t>go</w:t>
      </w:r>
      <w:r w:rsidRPr="00FB42A9">
        <w:rPr>
          <w:rFonts w:eastAsia="MS Mincho"/>
        </w:rPr>
        <w:t xml:space="preserve"> wodorowe</w:t>
      </w:r>
      <w:r w:rsidR="00220BA6" w:rsidRPr="00FB42A9">
        <w:rPr>
          <w:rFonts w:eastAsia="MS Mincho"/>
        </w:rPr>
        <w:t>go</w:t>
      </w:r>
      <w:r w:rsidR="00AB300B" w:rsidRPr="00FB42A9">
        <w:rPr>
          <w:rFonts w:eastAsia="MS Mincho"/>
        </w:rPr>
        <w:t>, operatora systemu magazynowania wodoru</w:t>
      </w:r>
      <w:r w:rsidRPr="00FB42A9">
        <w:rPr>
          <w:rFonts w:eastAsia="MS Mincho"/>
        </w:rPr>
        <w:t xml:space="preserve"> lub operatora systemu połączonego wodorowego</w:t>
      </w:r>
      <w:bookmarkEnd w:id="26"/>
      <w:r w:rsidRPr="00FB42A9">
        <w:rPr>
          <w:rFonts w:eastAsia="MS Mincho"/>
        </w:rPr>
        <w:t xml:space="preserve"> na czas oznaczony, nie krótszy niż 10 lat i nie dłuższy niż 50 lat, chyba że właściciel z ust. 1c lub 1e wnioskuje o wyznaczenie na czas krótszy</w:t>
      </w:r>
      <w:r w:rsidR="00856413" w:rsidRPr="00FB42A9">
        <w:rPr>
          <w:rFonts w:eastAsia="MS Mincho"/>
        </w:rPr>
        <w:t>.</w:t>
      </w:r>
    </w:p>
    <w:p w14:paraId="3191AB1A" w14:textId="4151AC09" w:rsidR="007612A8" w:rsidRPr="00FB42A9" w:rsidRDefault="007612A8" w:rsidP="007612A8">
      <w:pPr>
        <w:pStyle w:val="ZLITUSTzmustliter"/>
        <w:rPr>
          <w:rFonts w:eastAsia="MS Mincho"/>
        </w:rPr>
      </w:pPr>
      <w:r w:rsidRPr="00FB42A9">
        <w:rPr>
          <w:rFonts w:eastAsia="MS Mincho"/>
        </w:rPr>
        <w:t>7h. Wyznaczenie zgodnie z ust. 1c lub 1e powinno określać:</w:t>
      </w:r>
    </w:p>
    <w:p w14:paraId="3C5DCC4D" w14:textId="6609FD2D" w:rsidR="007612A8" w:rsidRPr="00FB42A9" w:rsidRDefault="007612A8" w:rsidP="00DF065F">
      <w:pPr>
        <w:pStyle w:val="ZLITPKTzmpktliter"/>
      </w:pPr>
      <w:r w:rsidRPr="00FB42A9">
        <w:t>1</w:t>
      </w:r>
      <w:r w:rsidR="00CF169C" w:rsidRPr="00FB42A9">
        <w:t>)</w:t>
      </w:r>
      <w:r w:rsidR="00CF169C" w:rsidRPr="00FB42A9">
        <w:tab/>
      </w:r>
      <w:r w:rsidRPr="00FB42A9">
        <w:t>oznaczenie podmiotu, jego siedziby lub miejsca zamieszkania oraz ich adres;</w:t>
      </w:r>
    </w:p>
    <w:p w14:paraId="7573873A" w14:textId="2842A202" w:rsidR="007612A8" w:rsidRPr="00FB42A9" w:rsidRDefault="007612A8" w:rsidP="00DF065F">
      <w:pPr>
        <w:pStyle w:val="ZLITPKTzmpktliter"/>
      </w:pPr>
      <w:r w:rsidRPr="00FB42A9">
        <w:t>2</w:t>
      </w:r>
      <w:r w:rsidR="00CF169C" w:rsidRPr="00FB42A9">
        <w:t>)</w:t>
      </w:r>
      <w:r w:rsidR="00CF169C" w:rsidRPr="00FB42A9">
        <w:tab/>
      </w:r>
      <w:r w:rsidRPr="00FB42A9">
        <w:t>przedmiot oraz zakres działalności objętej wyznaczeniem;</w:t>
      </w:r>
    </w:p>
    <w:p w14:paraId="6C17B36E" w14:textId="1F4DE778" w:rsidR="007612A8" w:rsidRPr="00FB42A9" w:rsidRDefault="007612A8" w:rsidP="00DF065F">
      <w:pPr>
        <w:pStyle w:val="ZLITPKTzmpktliter"/>
      </w:pPr>
      <w:r w:rsidRPr="00FB42A9">
        <w:t>3</w:t>
      </w:r>
      <w:r w:rsidR="00CF169C" w:rsidRPr="00FB42A9">
        <w:t>)</w:t>
      </w:r>
      <w:r w:rsidR="00CF169C" w:rsidRPr="00FB42A9">
        <w:tab/>
      </w:r>
      <w:r w:rsidRPr="00FB42A9">
        <w:t>datę rozpoczęcia działalności objętej wyznaczeniem oraz warunki wykonywania działalności;</w:t>
      </w:r>
    </w:p>
    <w:p w14:paraId="644B6A6F" w14:textId="0AB597AD" w:rsidR="007612A8" w:rsidRPr="00FB42A9" w:rsidRDefault="007612A8" w:rsidP="00DF065F">
      <w:pPr>
        <w:pStyle w:val="ZLITPKTzmpktliter"/>
      </w:pPr>
      <w:r w:rsidRPr="00FB42A9">
        <w:t>4</w:t>
      </w:r>
      <w:r w:rsidR="00CF169C" w:rsidRPr="00FB42A9">
        <w:t>)</w:t>
      </w:r>
      <w:r w:rsidR="00CF169C" w:rsidRPr="00FB42A9">
        <w:tab/>
      </w:r>
      <w:r w:rsidRPr="00FB42A9">
        <w:t>określenie czasu wyznaczenia;</w:t>
      </w:r>
    </w:p>
    <w:p w14:paraId="3C3F1EAF" w14:textId="73887A59" w:rsidR="007612A8" w:rsidRPr="00FB42A9" w:rsidRDefault="007612A8" w:rsidP="00DF065F">
      <w:pPr>
        <w:pStyle w:val="ZLITPKTzmpktliter"/>
      </w:pPr>
      <w:r w:rsidRPr="00FB42A9">
        <w:t>5</w:t>
      </w:r>
      <w:r w:rsidR="00CF169C" w:rsidRPr="00FB42A9">
        <w:t>)</w:t>
      </w:r>
      <w:r w:rsidR="00CF169C" w:rsidRPr="00FB42A9">
        <w:tab/>
      </w:r>
      <w:r w:rsidRPr="00FB42A9">
        <w:t>szczególne warunki wykonywania działalności objętej wyznaczeniem, mające na celu właściwą obsługę odbiorców, w zakresie:</w:t>
      </w:r>
    </w:p>
    <w:p w14:paraId="5C88EACD" w14:textId="55CA9281" w:rsidR="007612A8" w:rsidRPr="00FB42A9" w:rsidRDefault="007612A8" w:rsidP="00DF065F">
      <w:pPr>
        <w:pStyle w:val="ZLITLITwPKTzmlitwpktliter"/>
      </w:pPr>
      <w:r w:rsidRPr="00FB42A9">
        <w:t>a</w:t>
      </w:r>
      <w:r w:rsidR="00CF169C" w:rsidRPr="00FB42A9">
        <w:t>)</w:t>
      </w:r>
      <w:r w:rsidR="00CF169C" w:rsidRPr="00FB42A9">
        <w:tab/>
      </w:r>
      <w:r w:rsidRPr="00FB42A9">
        <w:t>zapewnienia zdolności do dostarczania paliw w sposób ciągły i niezawodny, przy zachowaniu wymagań jakościowych, określonych w przepisach wydanych na podstawie art. 9 ust. 1-4, 7 i 8,</w:t>
      </w:r>
    </w:p>
    <w:p w14:paraId="0BA4A267" w14:textId="57634789" w:rsidR="007612A8" w:rsidRPr="00FB42A9" w:rsidRDefault="007612A8" w:rsidP="00DF065F">
      <w:pPr>
        <w:pStyle w:val="ZLITLITwPKTzmlitwpktliter"/>
      </w:pPr>
      <w:r w:rsidRPr="00FB42A9">
        <w:lastRenderedPageBreak/>
        <w:t>b</w:t>
      </w:r>
      <w:r w:rsidR="00CF169C" w:rsidRPr="00FB42A9">
        <w:t>)</w:t>
      </w:r>
      <w:r w:rsidR="00CF169C" w:rsidRPr="00FB42A9">
        <w:tab/>
      </w:r>
      <w:r w:rsidRPr="00FB42A9">
        <w:t xml:space="preserve">powiadamiania Prezesa </w:t>
      </w:r>
      <w:r w:rsidR="00BA1613" w:rsidRPr="00FB42A9">
        <w:t>Urzędu Regulacji Energetyki</w:t>
      </w:r>
      <w:r w:rsidRPr="00FB42A9">
        <w:t xml:space="preserve"> o niepodjęciu lub zaprzestaniu bądź ograniczeniu prowadzenia działalności objętej wyznaczeniem, w okresie jej obowiązywania;</w:t>
      </w:r>
    </w:p>
    <w:p w14:paraId="45F6FA6C" w14:textId="16BC4975" w:rsidR="007612A8" w:rsidRPr="00FB42A9" w:rsidRDefault="007612A8" w:rsidP="00DF065F">
      <w:pPr>
        <w:pStyle w:val="ZLITPKTzmpktliter"/>
      </w:pPr>
      <w:r w:rsidRPr="00FB42A9">
        <w:t>6</w:t>
      </w:r>
      <w:r w:rsidR="00CF169C" w:rsidRPr="00FB42A9">
        <w:t>)</w:t>
      </w:r>
      <w:r w:rsidR="00CF169C" w:rsidRPr="00FB42A9">
        <w:tab/>
      </w:r>
      <w:r w:rsidRPr="00FB42A9">
        <w:t>zabezpieczenie ochrony środowiska w trakcie oraz po zaprzestaniu działalności objętej wyznaczeniem;</w:t>
      </w:r>
    </w:p>
    <w:p w14:paraId="2EF1D322" w14:textId="505ADC8D" w:rsidR="007612A8" w:rsidRPr="00FB42A9" w:rsidRDefault="007612A8" w:rsidP="00DF065F">
      <w:pPr>
        <w:pStyle w:val="ZLITPKTzmpktliter"/>
      </w:pPr>
      <w:r w:rsidRPr="00FB42A9">
        <w:t>7</w:t>
      </w:r>
      <w:r w:rsidR="00CF169C" w:rsidRPr="00FB42A9">
        <w:t>)</w:t>
      </w:r>
      <w:r w:rsidR="00CF169C" w:rsidRPr="00FB42A9">
        <w:tab/>
      </w:r>
      <w:r w:rsidRPr="00FB42A9">
        <w:t>numer w rejestrze przedsiębiorców w Krajowym Rejestrze Sądowym, o ile przedsiębiorca taki numer posiada, lub numer równoważnego rejestru państw członkowskich Unii Europejskiej, Konfederacji Szwajcarskiej, państwa członkowskiego Europejskiego Porozumienia o Wolnym Handlu (EFTA) - strony umowy o Europejskim Obszarze Gospodarczym lub Turcji oraz numer identyfikacji podatkowej (NIP)</w:t>
      </w:r>
      <w:r w:rsidR="00856413" w:rsidRPr="00FB42A9">
        <w:t>.</w:t>
      </w:r>
    </w:p>
    <w:p w14:paraId="0E3D8749" w14:textId="26786648" w:rsidR="007612A8" w:rsidRPr="00FB42A9" w:rsidRDefault="007612A8" w:rsidP="007612A8">
      <w:pPr>
        <w:pStyle w:val="ZLITUSTzmustliter"/>
        <w:rPr>
          <w:rFonts w:eastAsia="MS Mincho"/>
        </w:rPr>
      </w:pPr>
      <w:r w:rsidRPr="00FB42A9">
        <w:rPr>
          <w:rFonts w:eastAsia="MS Mincho"/>
        </w:rPr>
        <w:t>7i. Wyznaczenie powinno ponadto określać warunki zaprzestania działalności przedsiębiorstwa energetycznego po wygaśnięciu wyznaczenia lub po jego cofnięciu</w:t>
      </w:r>
      <w:r w:rsidR="00856413" w:rsidRPr="00FB42A9">
        <w:rPr>
          <w:rFonts w:eastAsia="MS Mincho"/>
        </w:rPr>
        <w:t>.</w:t>
      </w:r>
    </w:p>
    <w:p w14:paraId="0087A017" w14:textId="5541376D" w:rsidR="007612A8" w:rsidRPr="00FB42A9" w:rsidRDefault="007612A8" w:rsidP="009102CE">
      <w:pPr>
        <w:pStyle w:val="ZLITUSTzmustliter"/>
        <w:rPr>
          <w:rFonts w:eastAsia="MS Mincho"/>
        </w:rPr>
      </w:pPr>
      <w:r w:rsidRPr="00FB42A9">
        <w:rPr>
          <w:rFonts w:eastAsia="MS Mincho"/>
        </w:rPr>
        <w:t>7j. W przypadku zmiany danych, o których mowa w ust. 7h pkt 1 i 7, przedsiębiorstwo energetyczne jest obowiązane złożyć wniosek o zmianę warunków wyznaczenia najpóźniej w terminie 7 dni od dnia zaistnienia tych zmian.</w:t>
      </w:r>
      <w:r w:rsidR="00CA201B" w:rsidRPr="00FB42A9">
        <w:rPr>
          <w:rFonts w:eastAsia="MS Mincho"/>
        </w:rPr>
        <w:t>”,</w:t>
      </w:r>
    </w:p>
    <w:p w14:paraId="535D59C2" w14:textId="48CBFF43" w:rsidR="00474D7D" w:rsidRPr="00FB42A9" w:rsidRDefault="006D4567" w:rsidP="00474D7D">
      <w:pPr>
        <w:pStyle w:val="LITlitera"/>
      </w:pPr>
      <w:r w:rsidRPr="00FB42A9">
        <w:t>k</w:t>
      </w:r>
      <w:r w:rsidR="19FC2F66" w:rsidRPr="00FB42A9">
        <w:t>)</w:t>
      </w:r>
      <w:r w:rsidR="00471637" w:rsidRPr="00FB42A9">
        <w:tab/>
      </w:r>
      <w:r w:rsidR="19FC2F66" w:rsidRPr="00FB42A9">
        <w:t>w ust. 8</w:t>
      </w:r>
      <w:r w:rsidR="00474D7D" w:rsidRPr="00FB42A9">
        <w:t>:</w:t>
      </w:r>
    </w:p>
    <w:p w14:paraId="4D48F835" w14:textId="5F4B631E" w:rsidR="00474D7D" w:rsidRPr="00FB42A9" w:rsidRDefault="00CF169C" w:rsidP="00DF065F">
      <w:pPr>
        <w:pStyle w:val="TIRtiret"/>
      </w:pPr>
      <w:r w:rsidRPr="00FB42A9">
        <w:t>–</w:t>
      </w:r>
      <w:r w:rsidRPr="00FB42A9">
        <w:tab/>
      </w:r>
      <w:r w:rsidR="00317A49" w:rsidRPr="00FB42A9">
        <w:t>w pkt 3 wyrazy „ust. 2” zastępuje się wyrazami „ust. 1-1</w:t>
      </w:r>
      <w:r w:rsidR="00317A49" w:rsidRPr="00FB42A9">
        <w:rPr>
          <w:vertAlign w:val="superscript"/>
        </w:rPr>
        <w:t>2</w:t>
      </w:r>
      <w:r w:rsidR="00317A49" w:rsidRPr="00FB42A9">
        <w:t xml:space="preserve"> i 1a-2”,</w:t>
      </w:r>
    </w:p>
    <w:p w14:paraId="66D88319" w14:textId="482EB539" w:rsidR="00317A49" w:rsidRPr="00FB42A9" w:rsidRDefault="00CF169C" w:rsidP="00DF065F">
      <w:pPr>
        <w:pStyle w:val="TIRtiret"/>
      </w:pPr>
      <w:r w:rsidRPr="00FB42A9">
        <w:t>–</w:t>
      </w:r>
      <w:r w:rsidRPr="00FB42A9">
        <w:tab/>
      </w:r>
      <w:r w:rsidR="00317A49" w:rsidRPr="00FB42A9">
        <w:t xml:space="preserve">w pkt 4 po wyrazach „art. 9k” dodaje się </w:t>
      </w:r>
      <w:r w:rsidR="00B17EF6">
        <w:t xml:space="preserve">wyrazy </w:t>
      </w:r>
      <w:r w:rsidR="00317A49" w:rsidRPr="00FB42A9">
        <w:t>„ust. 1 lub 2”,</w:t>
      </w:r>
    </w:p>
    <w:p w14:paraId="183F4BFC" w14:textId="0BBF3FE2" w:rsidR="00317A49" w:rsidRPr="00FB42A9" w:rsidRDefault="00CF169C" w:rsidP="00DF065F">
      <w:pPr>
        <w:pStyle w:val="TIRtiret"/>
      </w:pPr>
      <w:r w:rsidRPr="00FB42A9">
        <w:t>–</w:t>
      </w:r>
      <w:r w:rsidRPr="00FB42A9">
        <w:tab/>
      </w:r>
      <w:r w:rsidR="00317A49" w:rsidRPr="00FB42A9">
        <w:t>w pkt 7 kropkę zastępuje się średnikiem,</w:t>
      </w:r>
    </w:p>
    <w:p w14:paraId="2848528D" w14:textId="52E2A50C" w:rsidR="00317A49" w:rsidRPr="00FB42A9" w:rsidRDefault="006D4567" w:rsidP="00BB4BCD">
      <w:pPr>
        <w:pStyle w:val="LITlitera"/>
      </w:pPr>
      <w:r w:rsidRPr="00FB42A9">
        <w:t>l</w:t>
      </w:r>
      <w:r w:rsidR="0032350A" w:rsidRPr="00FB42A9">
        <w:t>)</w:t>
      </w:r>
      <w:r w:rsidR="0032350A" w:rsidRPr="00FB42A9">
        <w:tab/>
      </w:r>
      <w:r w:rsidR="00317A49" w:rsidRPr="00FB42A9">
        <w:t>po ust. 8 dodaje się ust. 8a-8</w:t>
      </w:r>
      <w:r w:rsidR="003C0AFF" w:rsidRPr="00FB42A9">
        <w:t xml:space="preserve"> w brzmieniu</w:t>
      </w:r>
      <w:r w:rsidR="00317A49" w:rsidRPr="00FB42A9">
        <w:t>:</w:t>
      </w:r>
    </w:p>
    <w:p w14:paraId="4289C75B" w14:textId="5C31CFF4" w:rsidR="0032350A" w:rsidRPr="00FB42A9" w:rsidRDefault="0032350A" w:rsidP="009102CE">
      <w:pPr>
        <w:pStyle w:val="ZLITUSTzmustliter"/>
        <w:rPr>
          <w:rFonts w:eastAsia="MS Mincho"/>
        </w:rPr>
      </w:pPr>
      <w:r w:rsidRPr="00FB42A9">
        <w:rPr>
          <w:rFonts w:eastAsia="MS Mincho"/>
        </w:rPr>
        <w:t>„8a. Prezes Urzędu Regulacji Energetyki odmawia wyznaczenia operatorem systemu połączonego gazowo-wodorowego przedsiębiorstwo energetyczne określone we wniosku, o którym mowa w ust. 1c, jeżeli odpowiednio:</w:t>
      </w:r>
    </w:p>
    <w:p w14:paraId="3AB1C6B3" w14:textId="5BE28D62" w:rsidR="0032350A" w:rsidRPr="00FB42A9" w:rsidRDefault="0032350A" w:rsidP="00DF065F">
      <w:pPr>
        <w:pStyle w:val="ZLITPKTzmpktliter"/>
      </w:pPr>
      <w:r w:rsidRPr="00FB42A9">
        <w:t>1</w:t>
      </w:r>
      <w:r w:rsidR="00CF169C" w:rsidRPr="00FB42A9">
        <w:t>)</w:t>
      </w:r>
      <w:r w:rsidR="00CF169C" w:rsidRPr="00FB42A9">
        <w:tab/>
      </w:r>
      <w:r w:rsidRPr="00FB42A9">
        <w:t>przedsiębiorstwo to nie dysponuje odpowiednimi środkami ekonomicznymi lub technicznymi;</w:t>
      </w:r>
    </w:p>
    <w:p w14:paraId="5120964C" w14:textId="1D56C225" w:rsidR="0032350A" w:rsidRPr="00FB42A9" w:rsidRDefault="0032350A" w:rsidP="00DF065F">
      <w:pPr>
        <w:pStyle w:val="ZLITPKTzmpktliter"/>
      </w:pPr>
      <w:r w:rsidRPr="00FB42A9">
        <w:t>2</w:t>
      </w:r>
      <w:r w:rsidR="00CF169C" w:rsidRPr="00FB42A9">
        <w:t>)</w:t>
      </w:r>
      <w:r w:rsidR="00CF169C" w:rsidRPr="00FB42A9">
        <w:tab/>
      </w:r>
      <w:r w:rsidRPr="00FB42A9">
        <w:t>przedsiębiorstwo to nie gwarantuje skutecznego zarządzania systemem;</w:t>
      </w:r>
    </w:p>
    <w:p w14:paraId="6A32B035" w14:textId="7AB5FD08" w:rsidR="0032350A" w:rsidRPr="00FB42A9" w:rsidRDefault="0032350A" w:rsidP="00DF065F">
      <w:pPr>
        <w:pStyle w:val="ZLITPKTzmpktliter"/>
      </w:pPr>
      <w:r w:rsidRPr="00FB42A9">
        <w:t>3</w:t>
      </w:r>
      <w:r w:rsidR="00CF169C" w:rsidRPr="00FB42A9">
        <w:t>)</w:t>
      </w:r>
      <w:r w:rsidR="00CF169C" w:rsidRPr="00FB42A9">
        <w:tab/>
      </w:r>
      <w:r w:rsidRPr="00FB42A9">
        <w:t>przedsiębiorstwo to nie spełnia warunków i kryteriów niezależności, o których mowa w art. 9d ust. 1-1</w:t>
      </w:r>
      <w:r w:rsidRPr="00FB42A9">
        <w:rPr>
          <w:vertAlign w:val="superscript"/>
        </w:rPr>
        <w:t>2</w:t>
      </w:r>
      <w:r w:rsidRPr="00FB42A9">
        <w:t>, 1a-1d i 1db-2, z zastrzeżeniem art. 9d ust. 7;</w:t>
      </w:r>
    </w:p>
    <w:p w14:paraId="359ECFD9" w14:textId="32B90EFF" w:rsidR="0032350A" w:rsidRPr="00FB42A9" w:rsidRDefault="0032350A" w:rsidP="00DF065F">
      <w:pPr>
        <w:pStyle w:val="ZLITPKTzmpktliter"/>
      </w:pPr>
      <w:r w:rsidRPr="00FB42A9">
        <w:t>4</w:t>
      </w:r>
      <w:r w:rsidR="00CF169C" w:rsidRPr="00FB42A9">
        <w:t>)</w:t>
      </w:r>
      <w:r w:rsidR="00CF169C" w:rsidRPr="00FB42A9">
        <w:tab/>
      </w:r>
      <w:r w:rsidRPr="00FB42A9">
        <w:t>nie został spełniony warunek, o którym mowa w art. 9d</w:t>
      </w:r>
      <w:r w:rsidRPr="00FB42A9">
        <w:rPr>
          <w:vertAlign w:val="superscript"/>
        </w:rPr>
        <w:t>3</w:t>
      </w:r>
      <w:r w:rsidRPr="00FB42A9">
        <w:t xml:space="preserve"> ust. 1;</w:t>
      </w:r>
    </w:p>
    <w:p w14:paraId="28989592" w14:textId="0081267B" w:rsidR="0032350A" w:rsidRPr="00FB42A9" w:rsidRDefault="0032350A" w:rsidP="00DF065F">
      <w:pPr>
        <w:pStyle w:val="ZLITPKTzmpktliter"/>
      </w:pPr>
      <w:r w:rsidRPr="00FB42A9">
        <w:t>5</w:t>
      </w:r>
      <w:r w:rsidR="00CF169C" w:rsidRPr="00FB42A9">
        <w:t>)</w:t>
      </w:r>
      <w:r w:rsidR="00CF169C" w:rsidRPr="00FB42A9">
        <w:tab/>
      </w:r>
      <w:r w:rsidRPr="00FB42A9">
        <w:t>nie został spełniony warunek, o którym mowa w art. 9k ust. 1;</w:t>
      </w:r>
    </w:p>
    <w:p w14:paraId="00AEBE6F" w14:textId="75ADE7FD" w:rsidR="0032350A" w:rsidRPr="00FB42A9" w:rsidRDefault="0032350A" w:rsidP="00DF065F">
      <w:pPr>
        <w:pStyle w:val="ZLITPKTzmpktliter"/>
      </w:pPr>
      <w:r w:rsidRPr="00FB42A9">
        <w:lastRenderedPageBreak/>
        <w:t>6)</w:t>
      </w:r>
      <w:r w:rsidR="00CF169C" w:rsidRPr="00FB42A9">
        <w:tab/>
      </w:r>
      <w:r w:rsidRPr="00FB42A9">
        <w:t>przedsiębiorstwo to nie wykazało zdolności do wypełniania obowiązków wynikających z rozporządzeń, o których mowa w ust. 7a pkt 7;</w:t>
      </w:r>
    </w:p>
    <w:p w14:paraId="4ACC6B3C" w14:textId="2BA9D4AA" w:rsidR="0032350A" w:rsidRPr="00FB42A9" w:rsidRDefault="0032350A" w:rsidP="00DF065F">
      <w:pPr>
        <w:pStyle w:val="ZLITPKTzmpktliter"/>
      </w:pPr>
      <w:r w:rsidRPr="00FB42A9">
        <w:t>7</w:t>
      </w:r>
      <w:r w:rsidR="00CF169C" w:rsidRPr="00FB42A9">
        <w:t>)</w:t>
      </w:r>
      <w:r w:rsidR="00CF169C" w:rsidRPr="00FB42A9">
        <w:tab/>
      </w:r>
      <w:r w:rsidRPr="00FB42A9">
        <w:t>przedsiębiorstwo to nie spełnia kryteriów, o których mowa w art. 3a rozporządzenia 715/2009</w:t>
      </w:r>
      <w:r w:rsidR="00BA1613" w:rsidRPr="00FB42A9">
        <w:t>;</w:t>
      </w:r>
    </w:p>
    <w:p w14:paraId="6BFA14B5" w14:textId="7E3D5A40" w:rsidR="005D75A2" w:rsidRPr="00FB42A9" w:rsidRDefault="005D75A2" w:rsidP="00DF065F">
      <w:pPr>
        <w:pStyle w:val="ZLITPKTzmpktliter"/>
      </w:pPr>
      <w:r w:rsidRPr="00FB42A9">
        <w:t>8</w:t>
      </w:r>
      <w:r w:rsidR="00CF169C" w:rsidRPr="00FB42A9">
        <w:t>)</w:t>
      </w:r>
      <w:r w:rsidR="00CF169C" w:rsidRPr="00FB42A9">
        <w:tab/>
      </w:r>
      <w:r w:rsidR="00C864CB" w:rsidRPr="00FB42A9">
        <w:t>prze</w:t>
      </w:r>
      <w:r w:rsidR="00A10F1E" w:rsidRPr="00FB42A9">
        <w:t>d</w:t>
      </w:r>
      <w:r w:rsidR="00C864CB" w:rsidRPr="00FB42A9">
        <w:t>siębiorstwo to nie ma siedziby na terytorium państwa członkowskiego Unii Europejskiej, Konfederacji Szwajcarskiej, państwa członkowskiego Europejskiego Porozumienia o Wolnym Handlu (EFTA) - strony umowy o Europejskim Obszarze Gospodarczym lub Turcji;</w:t>
      </w:r>
    </w:p>
    <w:p w14:paraId="3B11907D" w14:textId="5C4979A9" w:rsidR="005D75A2" w:rsidRPr="00FB42A9" w:rsidRDefault="005D75A2" w:rsidP="00DF065F">
      <w:pPr>
        <w:pStyle w:val="ZLITPKTzmpktliter"/>
      </w:pPr>
      <w:r w:rsidRPr="00FB42A9">
        <w:t>9</w:t>
      </w:r>
      <w:r w:rsidR="00CF169C" w:rsidRPr="00FB42A9">
        <w:t>)</w:t>
      </w:r>
      <w:r w:rsidR="00CF169C" w:rsidRPr="00FB42A9">
        <w:tab/>
      </w:r>
      <w:r w:rsidR="00C864CB" w:rsidRPr="00FB42A9">
        <w:t>przedsiębiorstwo to nie zapewnia zatrudnienia osób o właściwych kwalifikacjach zawodowych, o których mowa w art. 54</w:t>
      </w:r>
      <w:r w:rsidR="00BA1613" w:rsidRPr="00FB42A9">
        <w:t>;</w:t>
      </w:r>
    </w:p>
    <w:p w14:paraId="54847D71" w14:textId="62A52096" w:rsidR="00C864CB" w:rsidRPr="00FB42A9" w:rsidRDefault="00C864CB" w:rsidP="00DF065F">
      <w:pPr>
        <w:pStyle w:val="ZLITPKTzmpktliter"/>
      </w:pPr>
      <w:r w:rsidRPr="00FB42A9">
        <w:t>10</w:t>
      </w:r>
      <w:r w:rsidR="00CF169C" w:rsidRPr="00FB42A9">
        <w:t>)</w:t>
      </w:r>
      <w:r w:rsidR="00CF169C" w:rsidRPr="00FB42A9">
        <w:tab/>
      </w:r>
      <w:r w:rsidRPr="00FB42A9">
        <w:t xml:space="preserve">przedsiębiorstwu temu w ciągu ostatnich 3 lat cofnięto koncesję na działalność określoną ustawą z przyczyn wymienionych w art. 41 ust. 3 lub wyznaczenie na operatora systemu połączonego gazowo-wodorowego, operatora </w:t>
      </w:r>
      <w:r w:rsidR="00220BA6" w:rsidRPr="00FB42A9">
        <w:t>systemu</w:t>
      </w:r>
      <w:r w:rsidRPr="00FB42A9">
        <w:t xml:space="preserve"> przesyłowe</w:t>
      </w:r>
      <w:r w:rsidR="00220BA6" w:rsidRPr="00FB42A9">
        <w:t>go</w:t>
      </w:r>
      <w:r w:rsidRPr="00FB42A9">
        <w:t xml:space="preserve"> wodorowe</w:t>
      </w:r>
      <w:r w:rsidR="00220BA6" w:rsidRPr="00FB42A9">
        <w:t>go</w:t>
      </w:r>
      <w:r w:rsidRPr="00FB42A9">
        <w:t>, operatora</w:t>
      </w:r>
      <w:r w:rsidR="00220BA6" w:rsidRPr="00FB42A9">
        <w:t xml:space="preserve"> systemu</w:t>
      </w:r>
      <w:r w:rsidRPr="00FB42A9">
        <w:t xml:space="preserve"> dystrybucyjne</w:t>
      </w:r>
      <w:r w:rsidR="00220BA6" w:rsidRPr="00FB42A9">
        <w:t>go</w:t>
      </w:r>
      <w:r w:rsidRPr="00FB42A9">
        <w:t xml:space="preserve"> wodorowe</w:t>
      </w:r>
      <w:r w:rsidR="00220BA6" w:rsidRPr="00FB42A9">
        <w:t>go</w:t>
      </w:r>
      <w:r w:rsidRPr="00FB42A9">
        <w:t xml:space="preserve">, </w:t>
      </w:r>
      <w:r w:rsidR="00EE6C27" w:rsidRPr="00FB42A9">
        <w:t xml:space="preserve">operatora systemu magazynowania wodoru, </w:t>
      </w:r>
      <w:r w:rsidRPr="00FB42A9">
        <w:t>operatora systemu połączonego wodorowego, lub którego w ciągu ostatnich 3 lat wykreślono z rejestru działalności regulowanej z przyczyny wydania decyzji o zakazie wykonywania przez wnioskodawcę działalności objętej wpisem, ze względu na:</w:t>
      </w:r>
    </w:p>
    <w:p w14:paraId="79CD4691" w14:textId="73E00D21" w:rsidR="00C864CB" w:rsidRPr="00FB42A9" w:rsidRDefault="00C864CB" w:rsidP="00DF065F">
      <w:pPr>
        <w:pStyle w:val="ZLITLITwPKTzmlitwpktliter"/>
      </w:pPr>
      <w:r w:rsidRPr="00FB42A9">
        <w:t>a</w:t>
      </w:r>
      <w:r w:rsidR="00CF169C" w:rsidRPr="00FB42A9">
        <w:t>)</w:t>
      </w:r>
      <w:r w:rsidR="00CF169C" w:rsidRPr="00FB42A9">
        <w:tab/>
      </w:r>
      <w:r w:rsidRPr="00FB42A9">
        <w:t>złożenie oświadczenia o spełnieniu warunków wymaganych prawem do wykonywania tej działalności niezgodnego ze stanem faktycznym lub</w:t>
      </w:r>
    </w:p>
    <w:p w14:paraId="531925CE" w14:textId="7564A7BE" w:rsidR="00C864CB" w:rsidRPr="00FB42A9" w:rsidRDefault="00C864CB" w:rsidP="00DF065F">
      <w:pPr>
        <w:pStyle w:val="ZLITLITwPKTzmlitwpktliter"/>
      </w:pPr>
      <w:r w:rsidRPr="00FB42A9">
        <w:t>b</w:t>
      </w:r>
      <w:r w:rsidR="00CF169C" w:rsidRPr="00FB42A9">
        <w:t>)</w:t>
      </w:r>
      <w:r w:rsidR="00CF169C" w:rsidRPr="00FB42A9">
        <w:tab/>
      </w:r>
      <w:r w:rsidRPr="00FB42A9">
        <w:t>nieusunięcie naruszeń warunków wymaganych prawem do wykonywania tej działalności w wyznaczonym przez organ terminie, lub</w:t>
      </w:r>
    </w:p>
    <w:p w14:paraId="06CC36DE" w14:textId="31840E7F" w:rsidR="00C864CB" w:rsidRPr="00FB42A9" w:rsidRDefault="00C864CB" w:rsidP="00DF065F">
      <w:pPr>
        <w:pStyle w:val="ZLITLITwPKTzmlitwpktliter"/>
      </w:pPr>
      <w:r w:rsidRPr="00FB42A9">
        <w:t>c</w:t>
      </w:r>
      <w:r w:rsidR="00CF169C" w:rsidRPr="00FB42A9">
        <w:t>)</w:t>
      </w:r>
      <w:r w:rsidR="00CF169C" w:rsidRPr="00FB42A9">
        <w:tab/>
      </w:r>
      <w:r w:rsidRPr="00FB42A9">
        <w:t>rażące naruszenie warunków wymaganych prawem do wykonywania tej działalności</w:t>
      </w:r>
      <w:r w:rsidR="00BA1613" w:rsidRPr="00FB42A9">
        <w:t>;</w:t>
      </w:r>
    </w:p>
    <w:p w14:paraId="3061CB77" w14:textId="322CFC53" w:rsidR="00C864CB" w:rsidRPr="00FB42A9" w:rsidRDefault="00C864CB" w:rsidP="00DF065F">
      <w:pPr>
        <w:pStyle w:val="ZLITPKTzmpktliter"/>
      </w:pPr>
      <w:r w:rsidRPr="00FB42A9">
        <w:t>11</w:t>
      </w:r>
      <w:r w:rsidR="00CF169C" w:rsidRPr="00FB42A9">
        <w:t>)</w:t>
      </w:r>
      <w:r w:rsidR="00CF169C" w:rsidRPr="00FB42A9">
        <w:tab/>
      </w:r>
      <w:r w:rsidRPr="00FB42A9">
        <w:t>przedsiębiorstwo to nie jest zarejestrowane jako podatnik podatku od towarów i usług</w:t>
      </w:r>
      <w:r w:rsidR="00BA1613" w:rsidRPr="00FB42A9">
        <w:t>;</w:t>
      </w:r>
    </w:p>
    <w:p w14:paraId="0A44B2A1" w14:textId="02D8BBFF" w:rsidR="00C864CB" w:rsidRPr="00FB42A9" w:rsidRDefault="00C864CB" w:rsidP="00DF065F">
      <w:pPr>
        <w:pStyle w:val="ZLITPKTzmpktliter"/>
      </w:pPr>
      <w:r w:rsidRPr="00FB42A9">
        <w:t>12</w:t>
      </w:r>
      <w:r w:rsidR="00CF169C" w:rsidRPr="00FB42A9">
        <w:t>)</w:t>
      </w:r>
      <w:r w:rsidR="00CF169C" w:rsidRPr="00FB42A9">
        <w:tab/>
      </w:r>
      <w:r w:rsidRPr="00FB42A9">
        <w:t xml:space="preserve">jeżeli inny podmiot posiadający wobec przedsiębiorstwa znaczący wpływ lub sprawujący nad nim kontrolę albo </w:t>
      </w:r>
      <w:proofErr w:type="spellStart"/>
      <w:r w:rsidRPr="00FB42A9">
        <w:t>współkontrolę</w:t>
      </w:r>
      <w:proofErr w:type="spellEnd"/>
      <w:r w:rsidRPr="00FB42A9">
        <w:t xml:space="preserve"> w rozumieniu art. 3 ust. 1 pkt 34, 35 i pkt 36 lit. a, b, e i f ustawy z dnia 29 września 1994 r. o rachunkowości został w ciągu ostatnich 3 lat prawomocnie skazany za przestępstwo lub przestępstwo skarbowe mające związek z prowadzoną działalnością gospodarczą określoną ustawą, z wyjątkiem pkt 7</w:t>
      </w:r>
      <w:r w:rsidR="00BA1613" w:rsidRPr="00FB42A9">
        <w:t>.</w:t>
      </w:r>
    </w:p>
    <w:p w14:paraId="1F3ABE82" w14:textId="20FC6999" w:rsidR="0032350A" w:rsidRPr="00FB42A9" w:rsidRDefault="0032350A" w:rsidP="009102CE">
      <w:pPr>
        <w:pStyle w:val="ZLITUSTzmustliter"/>
        <w:rPr>
          <w:rFonts w:eastAsia="MS Mincho"/>
        </w:rPr>
      </w:pPr>
      <w:r w:rsidRPr="00FB42A9">
        <w:rPr>
          <w:rFonts w:eastAsia="MS Mincho"/>
        </w:rPr>
        <w:lastRenderedPageBreak/>
        <w:t xml:space="preserve">8b. Prezes Urzędu Regulacji Energetyki odmawia wyznaczenia operatorem </w:t>
      </w:r>
      <w:r w:rsidR="00220BA6" w:rsidRPr="00FB42A9">
        <w:rPr>
          <w:rFonts w:eastAsia="MS Mincho"/>
        </w:rPr>
        <w:t>systemu</w:t>
      </w:r>
      <w:r w:rsidRPr="00FB42A9">
        <w:rPr>
          <w:rFonts w:eastAsia="MS Mincho"/>
        </w:rPr>
        <w:t xml:space="preserve"> przesyłow</w:t>
      </w:r>
      <w:r w:rsidR="003C0AFF" w:rsidRPr="00FB42A9">
        <w:rPr>
          <w:rFonts w:eastAsia="MS Mincho"/>
        </w:rPr>
        <w:t>e</w:t>
      </w:r>
      <w:r w:rsidR="00220BA6" w:rsidRPr="00FB42A9">
        <w:rPr>
          <w:rFonts w:eastAsia="MS Mincho"/>
        </w:rPr>
        <w:t>go</w:t>
      </w:r>
      <w:r w:rsidRPr="00FB42A9">
        <w:rPr>
          <w:rFonts w:eastAsia="MS Mincho"/>
        </w:rPr>
        <w:t xml:space="preserve"> wodorowe</w:t>
      </w:r>
      <w:r w:rsidR="00220BA6" w:rsidRPr="00FB42A9">
        <w:rPr>
          <w:rFonts w:eastAsia="MS Mincho"/>
        </w:rPr>
        <w:t>go</w:t>
      </w:r>
      <w:r w:rsidRPr="00FB42A9">
        <w:rPr>
          <w:rFonts w:eastAsia="MS Mincho"/>
        </w:rPr>
        <w:t xml:space="preserve">, operatorem systemu połączonego wodorowego, operatorem </w:t>
      </w:r>
      <w:r w:rsidR="00220BA6" w:rsidRPr="00FB42A9">
        <w:rPr>
          <w:rFonts w:eastAsia="MS Mincho"/>
        </w:rPr>
        <w:t>systemu</w:t>
      </w:r>
      <w:r w:rsidRPr="00FB42A9">
        <w:rPr>
          <w:rFonts w:eastAsia="MS Mincho"/>
        </w:rPr>
        <w:t xml:space="preserve"> dystrybucyjne</w:t>
      </w:r>
      <w:r w:rsidR="00220BA6" w:rsidRPr="00FB42A9">
        <w:rPr>
          <w:rFonts w:eastAsia="MS Mincho"/>
        </w:rPr>
        <w:t>go</w:t>
      </w:r>
      <w:r w:rsidRPr="00FB42A9">
        <w:rPr>
          <w:rFonts w:eastAsia="MS Mincho"/>
        </w:rPr>
        <w:t xml:space="preserve"> wodorowe</w:t>
      </w:r>
      <w:r w:rsidR="00220BA6" w:rsidRPr="00FB42A9">
        <w:rPr>
          <w:rFonts w:eastAsia="MS Mincho"/>
        </w:rPr>
        <w:t>go</w:t>
      </w:r>
      <w:r w:rsidRPr="00FB42A9">
        <w:rPr>
          <w:rFonts w:eastAsia="MS Mincho"/>
        </w:rPr>
        <w:t>, operatorem systemu magazynowania wodoru przedsiębiorstwo energetyczne określone we wniosku, o którym mowa w ust. 1e, jeżeli odpowiednio:</w:t>
      </w:r>
    </w:p>
    <w:p w14:paraId="2BAB3AC6" w14:textId="0E6BE827" w:rsidR="0032350A" w:rsidRPr="00FB42A9" w:rsidRDefault="0032350A" w:rsidP="00DF065F">
      <w:pPr>
        <w:pStyle w:val="ZLITPKTzmpktliter"/>
      </w:pPr>
      <w:r w:rsidRPr="00FB42A9">
        <w:t>1</w:t>
      </w:r>
      <w:r w:rsidR="00822A78" w:rsidRPr="00FB42A9">
        <w:t>)</w:t>
      </w:r>
      <w:r w:rsidR="00822A78" w:rsidRPr="00FB42A9">
        <w:tab/>
      </w:r>
      <w:r w:rsidRPr="00FB42A9">
        <w:t>przedsiębiorstwo to nie dysponuje odpowiednimi środkami ekonomicznymi lub technicznymi;</w:t>
      </w:r>
    </w:p>
    <w:p w14:paraId="62FA8496" w14:textId="5CB5E447" w:rsidR="0032350A" w:rsidRPr="00FB42A9" w:rsidRDefault="0032350A" w:rsidP="00DF065F">
      <w:pPr>
        <w:pStyle w:val="ZLITPKTzmpktliter"/>
      </w:pPr>
      <w:r w:rsidRPr="00FB42A9">
        <w:t>2</w:t>
      </w:r>
      <w:r w:rsidR="00822A78" w:rsidRPr="00FB42A9">
        <w:t>)</w:t>
      </w:r>
      <w:r w:rsidR="00822A78" w:rsidRPr="00FB42A9">
        <w:tab/>
      </w:r>
      <w:r w:rsidRPr="00FB42A9">
        <w:t xml:space="preserve">przedsiębiorstwo to nie gwarantuje skutecznego zarządzania </w:t>
      </w:r>
      <w:r w:rsidR="003C0AFF" w:rsidRPr="00FB42A9">
        <w:t>siecią lub systemem</w:t>
      </w:r>
      <w:r w:rsidRPr="00FB42A9">
        <w:t>;</w:t>
      </w:r>
    </w:p>
    <w:p w14:paraId="3FBD5359" w14:textId="490355E7" w:rsidR="0032350A" w:rsidRPr="00FB42A9" w:rsidRDefault="0032350A" w:rsidP="00DF065F">
      <w:pPr>
        <w:pStyle w:val="ZLITPKTzmpktliter"/>
      </w:pPr>
      <w:r w:rsidRPr="00FB42A9">
        <w:t>3</w:t>
      </w:r>
      <w:r w:rsidR="00822A78" w:rsidRPr="00FB42A9">
        <w:t>)</w:t>
      </w:r>
      <w:r w:rsidR="00822A78" w:rsidRPr="00FB42A9">
        <w:tab/>
      </w:r>
      <w:r w:rsidRPr="00FB42A9">
        <w:t>przedsiębiorstwo to nie spełnia warunków i kryteriów niezależności, o których mowa art. 9d ust. 1</w:t>
      </w:r>
      <w:r w:rsidRPr="00FB42A9">
        <w:rPr>
          <w:vertAlign w:val="superscript"/>
        </w:rPr>
        <w:t>3</w:t>
      </w:r>
      <w:r w:rsidRPr="00FB42A9">
        <w:t>-1d i 1db-2, z zastrzeżeniem art. 9d ust. 7;</w:t>
      </w:r>
    </w:p>
    <w:p w14:paraId="169B355E" w14:textId="20035E27" w:rsidR="00317A49" w:rsidRPr="00FB42A9" w:rsidRDefault="0032350A" w:rsidP="00DF065F">
      <w:pPr>
        <w:pStyle w:val="ZLITPKTzmpktliter"/>
      </w:pPr>
      <w:r w:rsidRPr="00FB42A9">
        <w:t>4</w:t>
      </w:r>
      <w:r w:rsidR="00822A78" w:rsidRPr="00FB42A9">
        <w:t>)</w:t>
      </w:r>
      <w:r w:rsidR="00822A78" w:rsidRPr="00FB42A9">
        <w:tab/>
      </w:r>
      <w:r w:rsidRPr="00FB42A9">
        <w:t>nie został spełniony warunek, o którym mowa w art. 9k ust. 3</w:t>
      </w:r>
      <w:r w:rsidR="00C864CB" w:rsidRPr="00FB42A9">
        <w:t>;</w:t>
      </w:r>
    </w:p>
    <w:p w14:paraId="2E228528" w14:textId="3C3FD2D6" w:rsidR="005D75A2" w:rsidRPr="00FB42A9" w:rsidRDefault="005D75A2" w:rsidP="00DF065F">
      <w:pPr>
        <w:pStyle w:val="ZLITPKTzmpktliter"/>
      </w:pPr>
      <w:r w:rsidRPr="00FB42A9">
        <w:t>5</w:t>
      </w:r>
      <w:r w:rsidR="00822A78" w:rsidRPr="00FB42A9">
        <w:t>)</w:t>
      </w:r>
      <w:r w:rsidR="00822A78" w:rsidRPr="00FB42A9">
        <w:tab/>
      </w:r>
      <w:r w:rsidR="00C864CB" w:rsidRPr="00FB42A9">
        <w:t>prze</w:t>
      </w:r>
      <w:r w:rsidR="005C7745" w:rsidRPr="00FB42A9">
        <w:t>d</w:t>
      </w:r>
      <w:r w:rsidR="00C864CB" w:rsidRPr="00FB42A9">
        <w:t>siębiorstwo to nie</w:t>
      </w:r>
      <w:r w:rsidRPr="00FB42A9">
        <w:t xml:space="preserve"> ma siedzib</w:t>
      </w:r>
      <w:r w:rsidR="00C864CB" w:rsidRPr="00FB42A9">
        <w:t>y</w:t>
      </w:r>
      <w:r w:rsidRPr="00FB42A9">
        <w:t xml:space="preserve"> na terytorium państwa członkowskiego Unii Europejskiej, Konfederacji Szwajcarskiej, państwa członkowskiego Europejskiego Porozumienia o Wolnym Handlu (EFTA) - strony umowy o Europejskim Obszarze Gospodarczym lub Turcji</w:t>
      </w:r>
      <w:r w:rsidR="00C864CB" w:rsidRPr="00FB42A9">
        <w:t>;</w:t>
      </w:r>
    </w:p>
    <w:p w14:paraId="393C42C1" w14:textId="40F215FD" w:rsidR="005D75A2" w:rsidRPr="00FB42A9" w:rsidRDefault="005D75A2" w:rsidP="00DF065F">
      <w:pPr>
        <w:pStyle w:val="ZLITPKTzmpktliter"/>
      </w:pPr>
      <w:r w:rsidRPr="00FB42A9">
        <w:t>6</w:t>
      </w:r>
      <w:r w:rsidR="00822A78" w:rsidRPr="00FB42A9">
        <w:t>)</w:t>
      </w:r>
      <w:r w:rsidR="00822A78" w:rsidRPr="00FB42A9">
        <w:tab/>
      </w:r>
      <w:r w:rsidR="00C864CB" w:rsidRPr="00FB42A9">
        <w:t>przedsiębiorstwo to nie zapewnia zatrudnienia osób o właściwych kwalifikacjach zawodowych, o których mowa w art. 54;</w:t>
      </w:r>
    </w:p>
    <w:p w14:paraId="6EA3A769" w14:textId="1202F5C9" w:rsidR="00C864CB" w:rsidRPr="00FB42A9" w:rsidRDefault="005C7745" w:rsidP="00DF065F">
      <w:pPr>
        <w:pStyle w:val="ZLITPKTzmpktliter"/>
      </w:pPr>
      <w:r w:rsidRPr="00FB42A9">
        <w:t>7</w:t>
      </w:r>
      <w:r w:rsidR="00822A78" w:rsidRPr="00FB42A9">
        <w:t>)</w:t>
      </w:r>
      <w:r w:rsidR="00822A78" w:rsidRPr="00FB42A9">
        <w:tab/>
      </w:r>
      <w:r w:rsidR="00C864CB" w:rsidRPr="00FB42A9">
        <w:t xml:space="preserve">przedsiębiorstwu temu w ciągu ostatnich 3 lat cofnięto koncesję na działalność określoną ustawą z przyczyn wymienionych w art. 41 ust. 3 lub wyznaczenie na operatora systemu połączonego gazowo-wodorowego, operatora sieci przesyłowej wodorowej, operatora </w:t>
      </w:r>
      <w:r w:rsidR="00220BA6" w:rsidRPr="00FB42A9">
        <w:t>systemu</w:t>
      </w:r>
      <w:r w:rsidR="00C864CB" w:rsidRPr="00FB42A9">
        <w:t xml:space="preserve"> dystrybucyjne</w:t>
      </w:r>
      <w:r w:rsidR="00220BA6" w:rsidRPr="00FB42A9">
        <w:t>go</w:t>
      </w:r>
      <w:r w:rsidR="00C864CB" w:rsidRPr="00FB42A9">
        <w:t xml:space="preserve"> wodorowe</w:t>
      </w:r>
      <w:r w:rsidR="00220BA6" w:rsidRPr="00FB42A9">
        <w:t>go</w:t>
      </w:r>
      <w:r w:rsidR="00C864CB" w:rsidRPr="00FB42A9">
        <w:t>, operatora systemu połączonego wodorowego, lub którego w ciągu ostatnich 3 lat wykreślono z rejestru działalności regulowanej z przyczyny wydania decyzji o zakazie wykonywania przez wnioskodawcę działalności objętej wpisem, ze względu na:</w:t>
      </w:r>
    </w:p>
    <w:p w14:paraId="175A60E8" w14:textId="169BE7E1" w:rsidR="00C864CB" w:rsidRPr="00FB42A9" w:rsidRDefault="00C864CB" w:rsidP="00DF065F">
      <w:pPr>
        <w:pStyle w:val="ZLITLITwPKTzmlitwpktliter"/>
      </w:pPr>
      <w:r w:rsidRPr="00FB42A9">
        <w:t>a</w:t>
      </w:r>
      <w:r w:rsidR="00390AD9" w:rsidRPr="00FB42A9">
        <w:t>)</w:t>
      </w:r>
      <w:r w:rsidR="00390AD9" w:rsidRPr="00FB42A9">
        <w:tab/>
      </w:r>
      <w:r w:rsidRPr="00FB42A9">
        <w:t>złożenie oświadczenia o spełnieniu warunków wymaganych prawem do wykonywania tej działalności niezgodnego ze stanem faktycznym lub</w:t>
      </w:r>
    </w:p>
    <w:p w14:paraId="01445E34" w14:textId="761B5DA1" w:rsidR="00C864CB" w:rsidRPr="00FB42A9" w:rsidRDefault="00C864CB" w:rsidP="00DF065F">
      <w:pPr>
        <w:pStyle w:val="ZLITLITwPKTzmlitwpktliter"/>
      </w:pPr>
      <w:r w:rsidRPr="00FB42A9">
        <w:t>b</w:t>
      </w:r>
      <w:r w:rsidR="00390AD9" w:rsidRPr="00FB42A9">
        <w:t>)</w:t>
      </w:r>
      <w:r w:rsidR="00390AD9" w:rsidRPr="00FB42A9">
        <w:tab/>
      </w:r>
      <w:r w:rsidRPr="00FB42A9">
        <w:t>nieusunięcie naruszeń warunków wymaganych prawem do wykonywania tej działalności w wyznaczonym przez organ terminie, lub</w:t>
      </w:r>
    </w:p>
    <w:p w14:paraId="36DEB407" w14:textId="12E3E0DA" w:rsidR="00C864CB" w:rsidRPr="00FB42A9" w:rsidRDefault="00C864CB" w:rsidP="00DF065F">
      <w:pPr>
        <w:pStyle w:val="ZLITLITwPKTzmlitwpktliter"/>
      </w:pPr>
      <w:r w:rsidRPr="00FB42A9">
        <w:t>c</w:t>
      </w:r>
      <w:r w:rsidR="00390AD9" w:rsidRPr="00FB42A9">
        <w:t>)</w:t>
      </w:r>
      <w:r w:rsidR="00390AD9" w:rsidRPr="00FB42A9">
        <w:tab/>
      </w:r>
      <w:r w:rsidRPr="00FB42A9">
        <w:t>rażące naruszenie warunków wymaganych prawem do wykonywania tej działalności;</w:t>
      </w:r>
    </w:p>
    <w:p w14:paraId="18AD40CC" w14:textId="4B35CC4F" w:rsidR="00C864CB" w:rsidRPr="00FB42A9" w:rsidRDefault="005C7745" w:rsidP="00DF065F">
      <w:pPr>
        <w:pStyle w:val="ZLITPKTzmpktliter"/>
      </w:pPr>
      <w:r w:rsidRPr="00FB42A9">
        <w:lastRenderedPageBreak/>
        <w:t>8</w:t>
      </w:r>
      <w:r w:rsidR="00390AD9" w:rsidRPr="00FB42A9">
        <w:t>)</w:t>
      </w:r>
      <w:r w:rsidR="00390AD9" w:rsidRPr="00FB42A9">
        <w:tab/>
      </w:r>
      <w:r w:rsidR="00C864CB" w:rsidRPr="00FB42A9">
        <w:t>przedsiębiorstwo to nie jest zarejestrowane jako podatnik podatku od towarów i usług;</w:t>
      </w:r>
    </w:p>
    <w:p w14:paraId="30D03F36" w14:textId="69EBC69E" w:rsidR="00C864CB" w:rsidRPr="00FB42A9" w:rsidRDefault="005C7745" w:rsidP="00DF065F">
      <w:pPr>
        <w:pStyle w:val="ZLITPKTzmpktliter"/>
      </w:pPr>
      <w:r w:rsidRPr="00FB42A9">
        <w:t>9</w:t>
      </w:r>
      <w:r w:rsidR="00390AD9" w:rsidRPr="00FB42A9">
        <w:t>)</w:t>
      </w:r>
      <w:r w:rsidR="00390AD9" w:rsidRPr="00FB42A9">
        <w:tab/>
      </w:r>
      <w:r w:rsidR="00C864CB" w:rsidRPr="00FB42A9">
        <w:t xml:space="preserve">jeżeli inny podmiot posiadający wobec przedsiębiorstwa znaczący wpływ lub sprawujący nad nim kontrolę albo </w:t>
      </w:r>
      <w:proofErr w:type="spellStart"/>
      <w:r w:rsidR="00C864CB" w:rsidRPr="00FB42A9">
        <w:t>współkontrolę</w:t>
      </w:r>
      <w:proofErr w:type="spellEnd"/>
      <w:r w:rsidR="00C864CB" w:rsidRPr="00FB42A9">
        <w:t xml:space="preserve"> w rozumieniu art. 3 ust. 1 pkt 34, 35 i pkt 36 lit. a, b, e i f ustawy z dnia 29 września 1994 r. o rachunkowości został w ciągu ostatnich 3 lat prawomocnie skazany za przestępstwo lub przestępstwo skarbowe mające związek z prowadzoną działalnością gospodarczą określoną ustawą, z wyjątkiem pkt 7</w:t>
      </w:r>
      <w:r w:rsidR="00BA1613" w:rsidRPr="00FB42A9">
        <w:t>.</w:t>
      </w:r>
    </w:p>
    <w:p w14:paraId="07DAD112" w14:textId="7ED06235" w:rsidR="00E068F7" w:rsidRPr="00FB42A9" w:rsidRDefault="005C7745" w:rsidP="005C7745">
      <w:pPr>
        <w:pStyle w:val="ZLITUSTzmustliter"/>
        <w:rPr>
          <w:rFonts w:eastAsia="MS Mincho"/>
        </w:rPr>
      </w:pPr>
      <w:r w:rsidRPr="00FB42A9">
        <w:rPr>
          <w:rFonts w:eastAsia="MS Mincho"/>
        </w:rPr>
        <w:t xml:space="preserve">8c. Prezes Urzędu Regulacji Energetyki, za pośrednictwem ministra właściwego do spraw energii, informuje </w:t>
      </w:r>
      <w:bookmarkStart w:id="27" w:name="_Hlk161833807"/>
      <w:r w:rsidRPr="00FB42A9">
        <w:rPr>
          <w:rFonts w:eastAsia="MS Mincho"/>
        </w:rPr>
        <w:t>Komisję Europejską o przyczynach odmowy wyznaczenia wnioskodawcy na podstawie ust. 8a-8b</w:t>
      </w:r>
      <w:bookmarkEnd w:id="27"/>
      <w:r w:rsidR="00BA1613" w:rsidRPr="00FB42A9">
        <w:rPr>
          <w:rFonts w:eastAsia="MS Mincho"/>
        </w:rPr>
        <w:t>.</w:t>
      </w:r>
    </w:p>
    <w:p w14:paraId="7ABE6D13" w14:textId="5A54D585" w:rsidR="00E068F7" w:rsidRPr="00FB42A9" w:rsidRDefault="00E068F7" w:rsidP="005C7745">
      <w:pPr>
        <w:pStyle w:val="ZLITUSTzmustliter"/>
        <w:rPr>
          <w:rFonts w:eastAsia="MS Mincho"/>
        </w:rPr>
      </w:pPr>
      <w:r w:rsidRPr="00FB42A9">
        <w:rPr>
          <w:rFonts w:eastAsia="MS Mincho"/>
        </w:rPr>
        <w:t xml:space="preserve">8d. Prezes </w:t>
      </w:r>
      <w:r w:rsidR="00BA1613" w:rsidRPr="00FB42A9">
        <w:rPr>
          <w:rFonts w:eastAsia="MS Mincho"/>
        </w:rPr>
        <w:t>Urzędu Regulacji Energetyki</w:t>
      </w:r>
      <w:r w:rsidR="00BA1613" w:rsidRPr="00FB42A9" w:rsidDel="00BA1613">
        <w:rPr>
          <w:rFonts w:eastAsia="MS Mincho"/>
        </w:rPr>
        <w:t xml:space="preserve"> </w:t>
      </w:r>
      <w:r w:rsidRPr="00FB42A9">
        <w:rPr>
          <w:rFonts w:eastAsia="MS Mincho"/>
        </w:rPr>
        <w:t xml:space="preserve">może zmienić warunki wyznaczenia </w:t>
      </w:r>
      <w:bookmarkStart w:id="28" w:name="_Hlk161834063"/>
      <w:r w:rsidRPr="00FB42A9">
        <w:rPr>
          <w:rFonts w:eastAsia="MS Mincho"/>
        </w:rPr>
        <w:t xml:space="preserve">na operatora systemu połączonego gazowo-wodorowego, operatora </w:t>
      </w:r>
      <w:r w:rsidR="00220BA6" w:rsidRPr="00FB42A9">
        <w:rPr>
          <w:rFonts w:eastAsia="MS Mincho"/>
        </w:rPr>
        <w:t>systemu</w:t>
      </w:r>
      <w:r w:rsidRPr="00FB42A9">
        <w:rPr>
          <w:rFonts w:eastAsia="MS Mincho"/>
        </w:rPr>
        <w:t xml:space="preserve"> przesyłowe</w:t>
      </w:r>
      <w:r w:rsidR="00220BA6" w:rsidRPr="00FB42A9">
        <w:rPr>
          <w:rFonts w:eastAsia="MS Mincho"/>
        </w:rPr>
        <w:t>go</w:t>
      </w:r>
      <w:r w:rsidRPr="00FB42A9">
        <w:rPr>
          <w:rFonts w:eastAsia="MS Mincho"/>
        </w:rPr>
        <w:t xml:space="preserve"> wodorowe</w:t>
      </w:r>
      <w:r w:rsidR="00220BA6" w:rsidRPr="00FB42A9">
        <w:rPr>
          <w:rFonts w:eastAsia="MS Mincho"/>
        </w:rPr>
        <w:t>go</w:t>
      </w:r>
      <w:r w:rsidRPr="00FB42A9">
        <w:rPr>
          <w:rFonts w:eastAsia="MS Mincho"/>
        </w:rPr>
        <w:t>, operatora</w:t>
      </w:r>
      <w:r w:rsidR="00220BA6" w:rsidRPr="00FB42A9">
        <w:rPr>
          <w:rFonts w:eastAsia="MS Mincho"/>
        </w:rPr>
        <w:t xml:space="preserve"> systemu</w:t>
      </w:r>
      <w:r w:rsidRPr="00FB42A9">
        <w:rPr>
          <w:rFonts w:eastAsia="MS Mincho"/>
        </w:rPr>
        <w:t xml:space="preserve"> dystrybucyjne</w:t>
      </w:r>
      <w:r w:rsidR="00220BA6" w:rsidRPr="00FB42A9">
        <w:rPr>
          <w:rFonts w:eastAsia="MS Mincho"/>
        </w:rPr>
        <w:t>go</w:t>
      </w:r>
      <w:r w:rsidRPr="00FB42A9">
        <w:rPr>
          <w:rFonts w:eastAsia="MS Mincho"/>
        </w:rPr>
        <w:t xml:space="preserve"> wodorowe</w:t>
      </w:r>
      <w:r w:rsidR="00220BA6" w:rsidRPr="00FB42A9">
        <w:rPr>
          <w:rFonts w:eastAsia="MS Mincho"/>
        </w:rPr>
        <w:t>go</w:t>
      </w:r>
      <w:r w:rsidR="00AB300B" w:rsidRPr="00FB42A9">
        <w:rPr>
          <w:rFonts w:eastAsia="MS Mincho"/>
        </w:rPr>
        <w:t xml:space="preserve">, operatora systemu magazynowania wodoru </w:t>
      </w:r>
      <w:r w:rsidRPr="00FB42A9">
        <w:rPr>
          <w:rFonts w:eastAsia="MS Mincho"/>
        </w:rPr>
        <w:t>lub operatora systemu połączonego wodorowego</w:t>
      </w:r>
      <w:bookmarkEnd w:id="28"/>
      <w:r w:rsidR="00BA1613" w:rsidRPr="00FB42A9">
        <w:rPr>
          <w:rFonts w:eastAsia="MS Mincho"/>
        </w:rPr>
        <w:t>.</w:t>
      </w:r>
    </w:p>
    <w:p w14:paraId="490CF25C" w14:textId="31FFA33D" w:rsidR="00E068F7" w:rsidRPr="00FB42A9" w:rsidRDefault="00E068F7" w:rsidP="00E068F7">
      <w:pPr>
        <w:pStyle w:val="ZLITUSTzmustliter"/>
        <w:rPr>
          <w:rFonts w:eastAsia="MS Mincho"/>
        </w:rPr>
      </w:pPr>
      <w:r w:rsidRPr="00FB42A9">
        <w:rPr>
          <w:rFonts w:eastAsia="MS Mincho"/>
        </w:rPr>
        <w:t xml:space="preserve">8e. Prezes </w:t>
      </w:r>
      <w:r w:rsidR="00BA1613" w:rsidRPr="00FB42A9">
        <w:rPr>
          <w:rFonts w:eastAsia="MS Mincho"/>
        </w:rPr>
        <w:t>Urzędu Regulacji Energetyki</w:t>
      </w:r>
      <w:r w:rsidR="00BA1613" w:rsidRPr="00FB42A9" w:rsidDel="00BA1613">
        <w:rPr>
          <w:rFonts w:eastAsia="MS Mincho"/>
        </w:rPr>
        <w:t xml:space="preserve"> </w:t>
      </w:r>
      <w:r w:rsidRPr="00FB42A9">
        <w:rPr>
          <w:rFonts w:eastAsia="MS Mincho"/>
        </w:rPr>
        <w:t>cofa wyznaczenie na operatora systemu połączonego gazowo-wodorowego, operatora</w:t>
      </w:r>
      <w:r w:rsidR="00220BA6" w:rsidRPr="00FB42A9">
        <w:rPr>
          <w:rFonts w:eastAsia="MS Mincho"/>
        </w:rPr>
        <w:t xml:space="preserve"> systemu</w:t>
      </w:r>
      <w:r w:rsidRPr="00FB42A9">
        <w:rPr>
          <w:rFonts w:eastAsia="MS Mincho"/>
        </w:rPr>
        <w:t xml:space="preserve"> przesyłowe</w:t>
      </w:r>
      <w:r w:rsidR="00220BA6" w:rsidRPr="00FB42A9">
        <w:rPr>
          <w:rFonts w:eastAsia="MS Mincho"/>
        </w:rPr>
        <w:t>go</w:t>
      </w:r>
      <w:r w:rsidRPr="00FB42A9">
        <w:rPr>
          <w:rFonts w:eastAsia="MS Mincho"/>
        </w:rPr>
        <w:t xml:space="preserve"> wodorowe</w:t>
      </w:r>
      <w:r w:rsidR="00220BA6" w:rsidRPr="00FB42A9">
        <w:rPr>
          <w:rFonts w:eastAsia="MS Mincho"/>
        </w:rPr>
        <w:t>go</w:t>
      </w:r>
      <w:r w:rsidRPr="00FB42A9">
        <w:rPr>
          <w:rFonts w:eastAsia="MS Mincho"/>
        </w:rPr>
        <w:t xml:space="preserve">, operatora </w:t>
      </w:r>
      <w:r w:rsidR="00220BA6" w:rsidRPr="00FB42A9">
        <w:rPr>
          <w:rFonts w:eastAsia="MS Mincho"/>
        </w:rPr>
        <w:t>systemu</w:t>
      </w:r>
      <w:r w:rsidRPr="00FB42A9">
        <w:rPr>
          <w:rFonts w:eastAsia="MS Mincho"/>
        </w:rPr>
        <w:t xml:space="preserve"> dystrybucyjne</w:t>
      </w:r>
      <w:r w:rsidR="00220BA6" w:rsidRPr="00FB42A9">
        <w:rPr>
          <w:rFonts w:eastAsia="MS Mincho"/>
        </w:rPr>
        <w:t>go</w:t>
      </w:r>
      <w:r w:rsidRPr="00FB42A9">
        <w:rPr>
          <w:rFonts w:eastAsia="MS Mincho"/>
        </w:rPr>
        <w:t xml:space="preserve"> wodorowe</w:t>
      </w:r>
      <w:r w:rsidR="00220BA6" w:rsidRPr="00FB42A9">
        <w:rPr>
          <w:rFonts w:eastAsia="MS Mincho"/>
        </w:rPr>
        <w:t>go</w:t>
      </w:r>
      <w:r w:rsidR="00AB300B" w:rsidRPr="00FB42A9">
        <w:rPr>
          <w:rFonts w:eastAsia="MS Mincho"/>
        </w:rPr>
        <w:t>, operatora systemu magazynowania wodoru</w:t>
      </w:r>
      <w:r w:rsidRPr="00FB42A9">
        <w:rPr>
          <w:rFonts w:eastAsia="MS Mincho"/>
        </w:rPr>
        <w:t xml:space="preserve"> lub operatora systemu połączonego wodorowego w przypadkach:</w:t>
      </w:r>
    </w:p>
    <w:p w14:paraId="10BA9C79" w14:textId="4B42C6EB" w:rsidR="00E068F7" w:rsidRPr="00FB42A9" w:rsidRDefault="00E068F7" w:rsidP="00DF065F">
      <w:pPr>
        <w:pStyle w:val="ZLITPKTzmpktliter"/>
      </w:pPr>
      <w:r w:rsidRPr="00FB42A9">
        <w:t>1</w:t>
      </w:r>
      <w:r w:rsidR="00390AD9" w:rsidRPr="00FB42A9">
        <w:t>)</w:t>
      </w:r>
      <w:r w:rsidR="00390AD9" w:rsidRPr="00FB42A9">
        <w:tab/>
      </w:r>
      <w:r w:rsidRPr="00FB42A9">
        <w:t xml:space="preserve">gdy przedsiębiorstwo energetyczne nie podjęło w wyznaczonym terminie działalności objętej wyznaczeniem, mimo wezwania Prezesa </w:t>
      </w:r>
      <w:r w:rsidR="00BA1613" w:rsidRPr="00FB42A9">
        <w:t>Urzędu Regulacji Energetyki</w:t>
      </w:r>
      <w:r w:rsidRPr="00FB42A9">
        <w:t xml:space="preserve"> albo trwale zaprzestało wykonywania tejże działalności;</w:t>
      </w:r>
    </w:p>
    <w:p w14:paraId="62119AC2" w14:textId="5BD60E0B" w:rsidR="00E068F7" w:rsidRPr="00FB42A9" w:rsidRDefault="00E068F7" w:rsidP="00DF065F">
      <w:pPr>
        <w:pStyle w:val="ZLITPKTzmpktliter"/>
      </w:pPr>
      <w:r w:rsidRPr="00FB42A9">
        <w:t>2</w:t>
      </w:r>
      <w:r w:rsidR="00390AD9" w:rsidRPr="00FB42A9">
        <w:t>)</w:t>
      </w:r>
      <w:r w:rsidR="00390AD9" w:rsidRPr="00FB42A9">
        <w:tab/>
      </w:r>
      <w:r w:rsidRPr="00FB42A9">
        <w:t>cofnięcia przez właściwego naczelnika urzędu skarbowego zezwolenia na prowadzenie składu podatkowego lub jego wygaśnięcia, jeżeli przed wygaśnięciem podmiot nie uzyskał nowego zezwolenia, w trybie i na zasadach określonych w przepisach odrębnych – w odniesieniu do działalności objętej tym zezwoleniem;</w:t>
      </w:r>
    </w:p>
    <w:p w14:paraId="586AE548" w14:textId="3DE5B2AF" w:rsidR="00E068F7" w:rsidRPr="00FB42A9" w:rsidRDefault="00E068F7" w:rsidP="00DF065F">
      <w:pPr>
        <w:pStyle w:val="ZLITPKTzmpktliter"/>
      </w:pPr>
      <w:r w:rsidRPr="00FB42A9">
        <w:t>3</w:t>
      </w:r>
      <w:r w:rsidR="00390AD9" w:rsidRPr="00FB42A9">
        <w:t>)</w:t>
      </w:r>
      <w:r w:rsidR="00390AD9" w:rsidRPr="00FB42A9">
        <w:tab/>
      </w:r>
      <w:r w:rsidRPr="00FB42A9">
        <w:t>w przypadku zmiany, w zakresie określonym w ustawie, warunków wykonywanej działalności gospodarczej objętej wyznaczeniem;</w:t>
      </w:r>
    </w:p>
    <w:p w14:paraId="17EAEF13" w14:textId="3004B2A0" w:rsidR="00E068F7" w:rsidRPr="00FB42A9" w:rsidRDefault="00E068F7" w:rsidP="00DF065F">
      <w:pPr>
        <w:pStyle w:val="ZLITPKTzmpktliter"/>
      </w:pPr>
      <w:r w:rsidRPr="00FB42A9">
        <w:t>4</w:t>
      </w:r>
      <w:r w:rsidR="00390AD9" w:rsidRPr="00FB42A9">
        <w:t>)</w:t>
      </w:r>
      <w:r w:rsidR="00390AD9" w:rsidRPr="00FB42A9">
        <w:tab/>
      </w:r>
      <w:r w:rsidRPr="00FB42A9">
        <w:t xml:space="preserve">spełniania któregokolwiek z warunków, o których mowa w </w:t>
      </w:r>
      <w:r w:rsidR="00EE6C27" w:rsidRPr="00FB42A9">
        <w:t>ust. 8a lub 8b odpowiednio</w:t>
      </w:r>
      <w:r w:rsidRPr="00FB42A9">
        <w:t>.</w:t>
      </w:r>
    </w:p>
    <w:p w14:paraId="2AE25F4E" w14:textId="65DEF6D8" w:rsidR="00E068F7" w:rsidRPr="00FB42A9" w:rsidRDefault="00E068F7" w:rsidP="00E068F7">
      <w:pPr>
        <w:pStyle w:val="ZLITUSTzmustliter"/>
        <w:rPr>
          <w:rFonts w:eastAsia="MS Mincho"/>
        </w:rPr>
      </w:pPr>
      <w:r w:rsidRPr="00FB42A9">
        <w:rPr>
          <w:rFonts w:eastAsia="MS Mincho"/>
        </w:rPr>
        <w:lastRenderedPageBreak/>
        <w:t>8f. Prezes Urzędu Regulacji Energetyki cofa wyznaczenie albo zmienia jego zakres</w:t>
      </w:r>
      <w:r w:rsidR="468A47CE" w:rsidRPr="00FB42A9">
        <w:rPr>
          <w:rFonts w:eastAsia="MS Mincho"/>
        </w:rPr>
        <w:t>,</w:t>
      </w:r>
      <w:r w:rsidRPr="00FB42A9">
        <w:rPr>
          <w:rFonts w:eastAsia="MS Mincho"/>
        </w:rPr>
        <w:t xml:space="preserve"> w przypadku</w:t>
      </w:r>
      <w:r w:rsidR="1FD3C0E9" w:rsidRPr="00FB42A9">
        <w:rPr>
          <w:rFonts w:eastAsia="MS Mincho"/>
        </w:rPr>
        <w:t xml:space="preserve"> </w:t>
      </w:r>
      <w:r w:rsidRPr="00FB42A9">
        <w:rPr>
          <w:rFonts w:eastAsia="MS Mincho"/>
        </w:rPr>
        <w:t>gdy przedsiębiorstwo energetyczne:</w:t>
      </w:r>
    </w:p>
    <w:p w14:paraId="496EFE0A" w14:textId="35B0A179" w:rsidR="00E068F7" w:rsidRPr="00FB42A9" w:rsidRDefault="00E068F7" w:rsidP="00DF065F">
      <w:pPr>
        <w:pStyle w:val="ZLITPKTzmpktliter"/>
      </w:pPr>
      <w:r w:rsidRPr="00FB42A9">
        <w:t>1</w:t>
      </w:r>
      <w:r w:rsidR="00390AD9" w:rsidRPr="00FB42A9">
        <w:t>)</w:t>
      </w:r>
      <w:r w:rsidR="00390AD9" w:rsidRPr="00FB42A9">
        <w:tab/>
      </w:r>
      <w:r w:rsidRPr="00FB42A9">
        <w:t>rażąco narusza warunki określone w wyznaczeniu lub inne warunki wykonywania działalności gospodarczej objętej wyznaczeniem określone przepisami prawa;</w:t>
      </w:r>
    </w:p>
    <w:p w14:paraId="7E9BF7CD" w14:textId="3B5F859C" w:rsidR="005C7745" w:rsidRPr="00FB42A9" w:rsidRDefault="00E068F7" w:rsidP="00DF065F">
      <w:pPr>
        <w:pStyle w:val="ZLITPKTzmpktliter"/>
      </w:pPr>
      <w:r w:rsidRPr="00FB42A9">
        <w:t>2</w:t>
      </w:r>
      <w:r w:rsidR="00390AD9" w:rsidRPr="00FB42A9">
        <w:t>)</w:t>
      </w:r>
      <w:r w:rsidR="00390AD9" w:rsidRPr="00FB42A9">
        <w:tab/>
      </w:r>
      <w:r w:rsidRPr="00FB42A9">
        <w:t>w wyznaczonym terminie nie usunęło stanu faktycznego lub prawnego niezgodnego z warunkami określonymi w wyznaczeniu lub z przepisami regulującymi działalność gospodarczą objętą wyznaczeniem.</w:t>
      </w:r>
    </w:p>
    <w:p w14:paraId="65B061FB" w14:textId="5A95915B" w:rsidR="00E068F7" w:rsidRPr="00FB42A9" w:rsidRDefault="00A10F1E" w:rsidP="00E068F7">
      <w:pPr>
        <w:pStyle w:val="ZLITUSTzmustliter"/>
        <w:rPr>
          <w:rFonts w:eastAsia="MS Mincho"/>
        </w:rPr>
      </w:pPr>
      <w:r w:rsidRPr="00FB42A9">
        <w:rPr>
          <w:rFonts w:eastAsia="MS Mincho"/>
        </w:rPr>
        <w:t>8</w:t>
      </w:r>
      <w:r w:rsidR="71D0DFCE" w:rsidRPr="00FB42A9">
        <w:rPr>
          <w:rFonts w:eastAsia="MS Mincho"/>
        </w:rPr>
        <w:t>g</w:t>
      </w:r>
      <w:r w:rsidR="00E068F7" w:rsidRPr="00FB42A9">
        <w:rPr>
          <w:rFonts w:eastAsia="MS Mincho"/>
        </w:rPr>
        <w:t xml:space="preserve">. W przypadku, o którym mowa w ust. </w:t>
      </w:r>
      <w:r w:rsidRPr="00FB42A9">
        <w:rPr>
          <w:rFonts w:eastAsia="MS Mincho"/>
        </w:rPr>
        <w:t>8e</w:t>
      </w:r>
      <w:r w:rsidR="00E068F7" w:rsidRPr="00FB42A9">
        <w:rPr>
          <w:rFonts w:eastAsia="MS Mincho"/>
        </w:rPr>
        <w:t xml:space="preserve"> pkt 2, Prezes </w:t>
      </w:r>
      <w:r w:rsidRPr="00FB42A9">
        <w:rPr>
          <w:rFonts w:eastAsia="MS Mincho"/>
        </w:rPr>
        <w:t>Urzędu Regulacji Energetyki</w:t>
      </w:r>
      <w:r w:rsidR="00E068F7" w:rsidRPr="00FB42A9">
        <w:rPr>
          <w:rFonts w:eastAsia="MS Mincho"/>
        </w:rPr>
        <w:t xml:space="preserve"> powiadamia o cofnięciu wyznaczenia właściwego dla podatnika naczelnika urzędu skarbowego.</w:t>
      </w:r>
    </w:p>
    <w:p w14:paraId="3AABC2A2" w14:textId="36F6282D" w:rsidR="00E068F7" w:rsidRPr="00FB42A9" w:rsidRDefault="00A10F1E" w:rsidP="00E068F7">
      <w:pPr>
        <w:pStyle w:val="ZLITUSTzmustliter"/>
        <w:rPr>
          <w:rFonts w:eastAsia="MS Mincho"/>
        </w:rPr>
      </w:pPr>
      <w:r w:rsidRPr="00FB42A9">
        <w:rPr>
          <w:rFonts w:eastAsia="MS Mincho"/>
        </w:rPr>
        <w:t>8</w:t>
      </w:r>
      <w:r w:rsidR="228160A4" w:rsidRPr="00FB42A9">
        <w:rPr>
          <w:rFonts w:eastAsia="MS Mincho"/>
        </w:rPr>
        <w:t>h</w:t>
      </w:r>
      <w:r w:rsidR="00E068F7" w:rsidRPr="00FB42A9">
        <w:rPr>
          <w:rFonts w:eastAsia="MS Mincho"/>
        </w:rPr>
        <w:t xml:space="preserve">. Prezes </w:t>
      </w:r>
      <w:r w:rsidRPr="00FB42A9">
        <w:rPr>
          <w:rFonts w:eastAsia="MS Mincho"/>
        </w:rPr>
        <w:t>Urzędu Regulacji Energetyki</w:t>
      </w:r>
      <w:r w:rsidR="00E068F7" w:rsidRPr="00FB42A9">
        <w:rPr>
          <w:rFonts w:eastAsia="MS Mincho"/>
        </w:rPr>
        <w:t xml:space="preserve"> publikuje w Biuletynie Informacji Publicznej </w:t>
      </w:r>
      <w:r w:rsidRPr="00FB42A9">
        <w:rPr>
          <w:rFonts w:eastAsia="MS Mincho"/>
        </w:rPr>
        <w:t>Urzędu Regulacji Energetyki</w:t>
      </w:r>
      <w:r w:rsidR="00E068F7" w:rsidRPr="00FB42A9">
        <w:rPr>
          <w:rFonts w:eastAsia="MS Mincho"/>
        </w:rPr>
        <w:t xml:space="preserve"> aktualne wykazy:</w:t>
      </w:r>
    </w:p>
    <w:p w14:paraId="6A56A2A1" w14:textId="5DA70E0A" w:rsidR="00E068F7" w:rsidRPr="00FB42A9" w:rsidRDefault="00E068F7" w:rsidP="00DF065F">
      <w:pPr>
        <w:pStyle w:val="ZLITPKTzmpktliter"/>
      </w:pPr>
      <w:r w:rsidRPr="00FB42A9">
        <w:t>1</w:t>
      </w:r>
      <w:bookmarkStart w:id="29" w:name="_Hlk161836309"/>
      <w:bookmarkStart w:id="30" w:name="_Hlk161836639"/>
      <w:r w:rsidR="00390AD9" w:rsidRPr="00FB42A9">
        <w:t>)</w:t>
      </w:r>
      <w:r w:rsidR="00390AD9" w:rsidRPr="00FB42A9">
        <w:tab/>
      </w:r>
      <w:r w:rsidRPr="00FB42A9">
        <w:t>podmiotów</w:t>
      </w:r>
      <w:r w:rsidR="00BF3D89" w:rsidRPr="00FB42A9">
        <w:t>,</w:t>
      </w:r>
      <w:r w:rsidRPr="00FB42A9">
        <w:t xml:space="preserve"> </w:t>
      </w:r>
      <w:r w:rsidR="00BF3D89" w:rsidRPr="00FB42A9">
        <w:t xml:space="preserve">które złożyły wnioski o wyznaczenie na operatora systemu połączonego gazowo-wodorowego, operatora </w:t>
      </w:r>
      <w:r w:rsidR="00220BA6" w:rsidRPr="00FB42A9">
        <w:t>systemu</w:t>
      </w:r>
      <w:r w:rsidR="00BF3D89" w:rsidRPr="00FB42A9">
        <w:t xml:space="preserve"> przesyłowe</w:t>
      </w:r>
      <w:r w:rsidR="00220BA6" w:rsidRPr="00FB42A9">
        <w:t>go</w:t>
      </w:r>
      <w:r w:rsidR="00BF3D89" w:rsidRPr="00FB42A9">
        <w:t xml:space="preserve"> wodorowe</w:t>
      </w:r>
      <w:r w:rsidR="00220BA6" w:rsidRPr="00FB42A9">
        <w:t>go</w:t>
      </w:r>
      <w:r w:rsidR="00BF3D89" w:rsidRPr="00FB42A9">
        <w:t xml:space="preserve">, operatora </w:t>
      </w:r>
      <w:r w:rsidR="00220BA6" w:rsidRPr="00FB42A9">
        <w:t>systemu</w:t>
      </w:r>
      <w:r w:rsidR="00BF3D89" w:rsidRPr="00FB42A9">
        <w:t xml:space="preserve"> dystrybucyjne</w:t>
      </w:r>
      <w:r w:rsidR="00220BA6" w:rsidRPr="00FB42A9">
        <w:t>go</w:t>
      </w:r>
      <w:r w:rsidR="00BF3D89" w:rsidRPr="00FB42A9">
        <w:t xml:space="preserve"> wodorowe</w:t>
      </w:r>
      <w:r w:rsidR="00220BA6" w:rsidRPr="00FB42A9">
        <w:t>go</w:t>
      </w:r>
      <w:r w:rsidR="00BF3D89" w:rsidRPr="00FB42A9">
        <w:t>, operatora systemu magazynowania wodoru lub operatora systemu połączonego wodorowego, zmianę jego warunków lub cofnięcie</w:t>
      </w:r>
      <w:bookmarkEnd w:id="29"/>
      <w:bookmarkEnd w:id="30"/>
      <w:r w:rsidRPr="00FB42A9">
        <w:t>;</w:t>
      </w:r>
    </w:p>
    <w:p w14:paraId="18A9FC44" w14:textId="29C1067C" w:rsidR="00E068F7" w:rsidRPr="00FB42A9" w:rsidRDefault="00E068F7" w:rsidP="00DF065F">
      <w:pPr>
        <w:pStyle w:val="ZLITPKTzmpktliter"/>
      </w:pPr>
      <w:r w:rsidRPr="00FB42A9">
        <w:t>2</w:t>
      </w:r>
      <w:bookmarkStart w:id="31" w:name="_Hlk161836690"/>
      <w:r w:rsidR="00390AD9" w:rsidRPr="00FB42A9">
        <w:t>)</w:t>
      </w:r>
      <w:r w:rsidR="00390AD9" w:rsidRPr="00FB42A9">
        <w:tab/>
      </w:r>
      <w:r w:rsidRPr="00FB42A9">
        <w:t xml:space="preserve">przedsiębiorstw energetycznych, którym w okresie ostatnich 3 lat, cofnięte zostało wyznaczenie </w:t>
      </w:r>
      <w:r w:rsidR="00A10F1E" w:rsidRPr="00FB42A9">
        <w:t xml:space="preserve">operatora systemu połączonego gazowo-wodorowego, </w:t>
      </w:r>
      <w:r w:rsidRPr="00FB42A9">
        <w:t xml:space="preserve">operatora </w:t>
      </w:r>
      <w:r w:rsidR="00220BA6" w:rsidRPr="00FB42A9">
        <w:t>systemu</w:t>
      </w:r>
      <w:r w:rsidRPr="00FB42A9">
        <w:t xml:space="preserve"> przesyłowe</w:t>
      </w:r>
      <w:r w:rsidR="00220BA6" w:rsidRPr="00FB42A9">
        <w:t>go</w:t>
      </w:r>
      <w:r w:rsidRPr="00FB42A9">
        <w:t xml:space="preserve"> wodorowe</w:t>
      </w:r>
      <w:r w:rsidR="00220BA6" w:rsidRPr="00FB42A9">
        <w:t>go</w:t>
      </w:r>
      <w:r w:rsidRPr="00FB42A9">
        <w:t xml:space="preserve">, operatora </w:t>
      </w:r>
      <w:r w:rsidR="00220BA6" w:rsidRPr="00FB42A9">
        <w:t>systemu</w:t>
      </w:r>
      <w:r w:rsidRPr="00FB42A9">
        <w:t xml:space="preserve"> dystrybucyjne</w:t>
      </w:r>
      <w:r w:rsidR="00220BA6" w:rsidRPr="00FB42A9">
        <w:t>go</w:t>
      </w:r>
      <w:r w:rsidRPr="00FB42A9">
        <w:t xml:space="preserve"> wodorowe</w:t>
      </w:r>
      <w:r w:rsidR="00220BA6" w:rsidRPr="00FB42A9">
        <w:t>go</w:t>
      </w:r>
      <w:r w:rsidR="00AB300B" w:rsidRPr="00FB42A9">
        <w:t>, operatora systemu magazynowania wodoru</w:t>
      </w:r>
      <w:r w:rsidRPr="00FB42A9">
        <w:t xml:space="preserve"> lub operatora systemu połączonego wodorowego wraz z podaniem podstawy i daty wydania takiej decyzji</w:t>
      </w:r>
      <w:bookmarkEnd w:id="31"/>
      <w:r w:rsidRPr="00FB42A9">
        <w:t>;</w:t>
      </w:r>
    </w:p>
    <w:p w14:paraId="4C3F8742" w14:textId="5C465D59" w:rsidR="00E068F7" w:rsidRPr="00FB42A9" w:rsidRDefault="00E068F7" w:rsidP="00DF065F">
      <w:pPr>
        <w:pStyle w:val="ZLITPKTzmpktliter"/>
      </w:pPr>
      <w:r w:rsidRPr="00FB42A9">
        <w:t>3</w:t>
      </w:r>
      <w:bookmarkStart w:id="32" w:name="_Hlk161836749"/>
      <w:r w:rsidR="00390AD9" w:rsidRPr="00FB42A9">
        <w:t>)</w:t>
      </w:r>
      <w:r w:rsidR="00390AD9" w:rsidRPr="00FB42A9">
        <w:tab/>
      </w:r>
      <w:r w:rsidRPr="00FB42A9">
        <w:t xml:space="preserve">podmiotów, wobec których toczyło się postępowanie w sprawie wyznaczenia na </w:t>
      </w:r>
      <w:r w:rsidR="00A10F1E" w:rsidRPr="00FB42A9">
        <w:t xml:space="preserve">operatora systemu połączonego gazowo-wodorowego, </w:t>
      </w:r>
      <w:r w:rsidRPr="00FB42A9">
        <w:t xml:space="preserve">operatora </w:t>
      </w:r>
      <w:r w:rsidR="00220BA6" w:rsidRPr="00FB42A9">
        <w:t>systemu</w:t>
      </w:r>
      <w:r w:rsidRPr="00FB42A9">
        <w:t xml:space="preserve"> przesyłowe</w:t>
      </w:r>
      <w:r w:rsidR="00220BA6" w:rsidRPr="00FB42A9">
        <w:t>go</w:t>
      </w:r>
      <w:r w:rsidRPr="00FB42A9">
        <w:t xml:space="preserve"> wodorowe</w:t>
      </w:r>
      <w:r w:rsidR="00220BA6" w:rsidRPr="00FB42A9">
        <w:t>go</w:t>
      </w:r>
      <w:r w:rsidRPr="00FB42A9">
        <w:t xml:space="preserve">, operatora </w:t>
      </w:r>
      <w:r w:rsidR="00220BA6" w:rsidRPr="00FB42A9">
        <w:t>systemu</w:t>
      </w:r>
      <w:r w:rsidRPr="00FB42A9">
        <w:t xml:space="preserve"> dystrybucyjne</w:t>
      </w:r>
      <w:r w:rsidR="00220BA6" w:rsidRPr="00FB42A9">
        <w:t>go</w:t>
      </w:r>
      <w:r w:rsidRPr="00FB42A9">
        <w:t xml:space="preserve"> wodorowe</w:t>
      </w:r>
      <w:r w:rsidR="00220BA6" w:rsidRPr="00FB42A9">
        <w:t>go</w:t>
      </w:r>
      <w:r w:rsidR="00AB300B" w:rsidRPr="00FB42A9">
        <w:t>, operatora systemu magazynowania wodoru</w:t>
      </w:r>
      <w:r w:rsidRPr="00FB42A9">
        <w:t xml:space="preserve"> lub operatora systemu połączonego wodorowego, które zostało następnie umorzone lub zakończyło się odmową wyznaczenia lub pozostawieniem wniosku bez rozpoznania wraz z podaniem podstawy i daty wydania rozstrzygnięcia</w:t>
      </w:r>
      <w:bookmarkEnd w:id="32"/>
      <w:r w:rsidRPr="00FB42A9">
        <w:t>;</w:t>
      </w:r>
    </w:p>
    <w:p w14:paraId="3F753975" w14:textId="7DA17D83" w:rsidR="00E068F7" w:rsidRPr="00FB42A9" w:rsidRDefault="00E068F7" w:rsidP="00DF065F">
      <w:pPr>
        <w:pStyle w:val="ZLITPKTzmpktliter"/>
      </w:pPr>
      <w:r w:rsidRPr="00FB42A9">
        <w:t>4</w:t>
      </w:r>
      <w:bookmarkStart w:id="33" w:name="_Hlk161836796"/>
      <w:r w:rsidR="00390AD9" w:rsidRPr="00FB42A9">
        <w:t>)</w:t>
      </w:r>
      <w:r w:rsidR="00390AD9" w:rsidRPr="00FB42A9">
        <w:tab/>
      </w:r>
      <w:r w:rsidRPr="00FB42A9">
        <w:t xml:space="preserve">podmiotów, którym wygasło wyznaczenie na </w:t>
      </w:r>
      <w:r w:rsidR="00A10F1E" w:rsidRPr="00FB42A9">
        <w:t xml:space="preserve">operatora systemu połączonego gazowo-wodorowego, </w:t>
      </w:r>
      <w:r w:rsidRPr="00FB42A9">
        <w:t xml:space="preserve">operatora </w:t>
      </w:r>
      <w:r w:rsidR="00220BA6" w:rsidRPr="00FB42A9">
        <w:t>systemu</w:t>
      </w:r>
      <w:r w:rsidRPr="00FB42A9">
        <w:t xml:space="preserve"> przesyłowe</w:t>
      </w:r>
      <w:r w:rsidR="00220BA6" w:rsidRPr="00FB42A9">
        <w:t>go</w:t>
      </w:r>
      <w:r w:rsidRPr="00FB42A9">
        <w:t xml:space="preserve"> wodorowe</w:t>
      </w:r>
      <w:r w:rsidR="00220BA6" w:rsidRPr="00FB42A9">
        <w:t>go</w:t>
      </w:r>
      <w:r w:rsidRPr="00FB42A9">
        <w:t xml:space="preserve">, </w:t>
      </w:r>
      <w:r w:rsidRPr="00FB42A9">
        <w:lastRenderedPageBreak/>
        <w:t xml:space="preserve">operatora </w:t>
      </w:r>
      <w:r w:rsidR="00220BA6" w:rsidRPr="00FB42A9">
        <w:t>systemu</w:t>
      </w:r>
      <w:r w:rsidRPr="00FB42A9">
        <w:t xml:space="preserve"> dystrybucyjne</w:t>
      </w:r>
      <w:r w:rsidR="00220BA6" w:rsidRPr="00FB42A9">
        <w:t>go</w:t>
      </w:r>
      <w:r w:rsidRPr="00FB42A9">
        <w:t xml:space="preserve"> wodorowe</w:t>
      </w:r>
      <w:r w:rsidR="00220BA6" w:rsidRPr="00FB42A9">
        <w:t>go</w:t>
      </w:r>
      <w:r w:rsidR="00AB300B" w:rsidRPr="00FB42A9">
        <w:t>, operatora systemu magazynowania wodoru</w:t>
      </w:r>
      <w:r w:rsidRPr="00FB42A9">
        <w:t xml:space="preserve"> lub operatora systemu połączonego wodorowego, wraz z podaniem podstawy i daty wygaśnięcia tego wyznaczenia</w:t>
      </w:r>
      <w:bookmarkEnd w:id="33"/>
      <w:r w:rsidRPr="00FB42A9">
        <w:t>.</w:t>
      </w:r>
      <w:r w:rsidR="00CA201B" w:rsidRPr="00FB42A9">
        <w:t>”</w:t>
      </w:r>
      <w:r w:rsidR="006C2A11" w:rsidRPr="00FB42A9">
        <w:t>,</w:t>
      </w:r>
    </w:p>
    <w:p w14:paraId="3965C779" w14:textId="6D256952" w:rsidR="0032350A" w:rsidRPr="00FB42A9" w:rsidRDefault="006D4567" w:rsidP="0032350A">
      <w:pPr>
        <w:pStyle w:val="LITlitera"/>
      </w:pPr>
      <w:bookmarkStart w:id="34" w:name="_Hlk160188773"/>
      <w:r w:rsidRPr="00FB42A9">
        <w:t>m</w:t>
      </w:r>
      <w:r w:rsidR="0032350A" w:rsidRPr="00FB42A9">
        <w:t>)</w:t>
      </w:r>
      <w:r w:rsidR="0032350A" w:rsidRPr="00FB42A9">
        <w:tab/>
        <w:t xml:space="preserve">po </w:t>
      </w:r>
      <w:bookmarkEnd w:id="34"/>
      <w:r w:rsidR="0032350A" w:rsidRPr="00FB42A9">
        <w:t>ust. 9 dodaje się ust. 9a</w:t>
      </w:r>
      <w:r w:rsidR="003C0AFF" w:rsidRPr="00FB42A9">
        <w:t xml:space="preserve"> w brzmieniu</w:t>
      </w:r>
      <w:r w:rsidR="0032350A" w:rsidRPr="00FB42A9">
        <w:t>:</w:t>
      </w:r>
    </w:p>
    <w:p w14:paraId="729E1E47" w14:textId="15C5E681" w:rsidR="00F36206" w:rsidRPr="00FB42A9" w:rsidRDefault="0032350A" w:rsidP="0024194D">
      <w:pPr>
        <w:pStyle w:val="ZLITUSTzmustliter"/>
      </w:pPr>
      <w:r w:rsidRPr="00FB42A9">
        <w:rPr>
          <w:rFonts w:eastAsia="MS Mincho"/>
        </w:rPr>
        <w:t xml:space="preserve">„9a. Prezes Urzędu Regulacji Energetyki z urzędu wyznacza, w drodze decyzji, przedsiębiorstwo energetyczne operatorem </w:t>
      </w:r>
      <w:r w:rsidR="00220BA6" w:rsidRPr="00FB42A9">
        <w:rPr>
          <w:rFonts w:eastAsia="MS Mincho"/>
        </w:rPr>
        <w:t>systemu</w:t>
      </w:r>
      <w:r w:rsidR="003C0AFF" w:rsidRPr="00FB42A9">
        <w:rPr>
          <w:rFonts w:eastAsia="MS Mincho"/>
        </w:rPr>
        <w:t xml:space="preserve"> dystrybucyjne</w:t>
      </w:r>
      <w:r w:rsidR="00220BA6" w:rsidRPr="00FB42A9">
        <w:rPr>
          <w:rFonts w:eastAsia="MS Mincho"/>
        </w:rPr>
        <w:t>go</w:t>
      </w:r>
      <w:r w:rsidR="003C0AFF" w:rsidRPr="00FB42A9">
        <w:rPr>
          <w:rFonts w:eastAsia="MS Mincho"/>
        </w:rPr>
        <w:t xml:space="preserve"> wodorowe</w:t>
      </w:r>
      <w:r w:rsidR="00220BA6" w:rsidRPr="00FB42A9">
        <w:rPr>
          <w:rFonts w:eastAsia="MS Mincho"/>
        </w:rPr>
        <w:t>go</w:t>
      </w:r>
      <w:r w:rsidRPr="00FB42A9">
        <w:rPr>
          <w:rFonts w:eastAsia="MS Mincho"/>
        </w:rPr>
        <w:t xml:space="preserve"> lub systemu magazynowania wodoru, w</w:t>
      </w:r>
      <w:r w:rsidR="00220BA6" w:rsidRPr="00FB42A9">
        <w:rPr>
          <w:rFonts w:eastAsia="MS Mincho"/>
        </w:rPr>
        <w:t xml:space="preserve"> </w:t>
      </w:r>
      <w:r w:rsidRPr="00FB42A9">
        <w:rPr>
          <w:rFonts w:eastAsia="MS Mincho"/>
        </w:rPr>
        <w:t>przypadku gdy</w:t>
      </w:r>
      <w:r w:rsidR="0024194D" w:rsidRPr="00FB42A9">
        <w:rPr>
          <w:rFonts w:eastAsia="MS Mincho"/>
        </w:rPr>
        <w:t xml:space="preserve"> </w:t>
      </w:r>
      <w:r w:rsidRPr="00FB42A9">
        <w:t xml:space="preserve">Prezes Urzędu Regulacji Energetyki odmówił wyznaczenia operatora, który wykonywałby działalność gospodarczą, </w:t>
      </w:r>
      <w:bookmarkStart w:id="35" w:name="_Hlk161839296"/>
      <w:r w:rsidRPr="00FB42A9">
        <w:t>korzystając z</w:t>
      </w:r>
      <w:r w:rsidR="00220BA6" w:rsidRPr="00FB42A9">
        <w:t xml:space="preserve"> </w:t>
      </w:r>
      <w:r w:rsidRPr="00FB42A9">
        <w:t>sieci dystrybucyjnej wodorowej lub instalacji magazynowania wodoru określonej we wniosku, o</w:t>
      </w:r>
      <w:r w:rsidR="00220BA6" w:rsidRPr="00FB42A9">
        <w:t xml:space="preserve"> </w:t>
      </w:r>
      <w:r w:rsidRPr="00FB42A9">
        <w:t>którym mowa w</w:t>
      </w:r>
      <w:r w:rsidR="00220BA6" w:rsidRPr="00FB42A9">
        <w:t xml:space="preserve"> </w:t>
      </w:r>
      <w:r w:rsidRPr="00FB42A9">
        <w:t>ust. 1e.</w:t>
      </w:r>
      <w:bookmarkEnd w:id="35"/>
      <w:r w:rsidRPr="00FB42A9">
        <w:t>”</w:t>
      </w:r>
      <w:r w:rsidR="00F36206" w:rsidRPr="00FB42A9">
        <w:t>,</w:t>
      </w:r>
    </w:p>
    <w:p w14:paraId="14C2D91C" w14:textId="0389BFE0" w:rsidR="00F36206" w:rsidRPr="00FB42A9" w:rsidRDefault="006D4567" w:rsidP="00F36206">
      <w:pPr>
        <w:pStyle w:val="LITlitera"/>
        <w:rPr>
          <w:rFonts w:eastAsia="MS Mincho"/>
        </w:rPr>
      </w:pPr>
      <w:r w:rsidRPr="00FB42A9">
        <w:t>n</w:t>
      </w:r>
      <w:r w:rsidR="00F36206" w:rsidRPr="00FB42A9">
        <w:t>)</w:t>
      </w:r>
      <w:r w:rsidR="00F36206" w:rsidRPr="00FB42A9">
        <w:tab/>
        <w:t>w ust. 10 wyrazy „ust. 1-2” zastępuje się wyrazami „ust. 1</w:t>
      </w:r>
      <w:r w:rsidR="00F36206" w:rsidRPr="00FB42A9">
        <w:rPr>
          <w:rFonts w:eastAsia="MS Mincho"/>
        </w:rPr>
        <w:t>-1</w:t>
      </w:r>
      <w:r w:rsidR="00F36206" w:rsidRPr="00FB42A9">
        <w:rPr>
          <w:rFonts w:eastAsia="MS Mincho"/>
          <w:vertAlign w:val="superscript"/>
        </w:rPr>
        <w:t>2</w:t>
      </w:r>
      <w:r w:rsidR="00F36206" w:rsidRPr="00FB42A9">
        <w:rPr>
          <w:rFonts w:eastAsia="MS Mincho"/>
        </w:rPr>
        <w:t xml:space="preserve"> i 1a-2”</w:t>
      </w:r>
      <w:r w:rsidR="003C0AFF" w:rsidRPr="00FB42A9">
        <w:rPr>
          <w:rFonts w:eastAsia="MS Mincho"/>
        </w:rPr>
        <w:t>,</w:t>
      </w:r>
    </w:p>
    <w:p w14:paraId="0890B10E" w14:textId="064924E9" w:rsidR="00F36206" w:rsidRPr="00FB42A9" w:rsidRDefault="006D4567" w:rsidP="00F36206">
      <w:pPr>
        <w:pStyle w:val="LITlitera"/>
      </w:pPr>
      <w:r w:rsidRPr="00FB42A9">
        <w:t>o</w:t>
      </w:r>
      <w:r w:rsidR="00F36206" w:rsidRPr="00FB42A9">
        <w:t>)</w:t>
      </w:r>
      <w:r w:rsidR="00F36206" w:rsidRPr="00FB42A9">
        <w:tab/>
        <w:t>po ust. 10 dodaje się ust. 10</w:t>
      </w:r>
      <w:r w:rsidR="00F36206" w:rsidRPr="00FB42A9">
        <w:rPr>
          <w:vertAlign w:val="superscript"/>
        </w:rPr>
        <w:t>1</w:t>
      </w:r>
      <w:r w:rsidR="00F36206" w:rsidRPr="00FB42A9">
        <w:t xml:space="preserve"> w brzmieniu:</w:t>
      </w:r>
    </w:p>
    <w:p w14:paraId="1926CE4C" w14:textId="58011EDD" w:rsidR="00F36206" w:rsidRPr="00FB42A9" w:rsidRDefault="00F36206" w:rsidP="00F36206">
      <w:pPr>
        <w:pStyle w:val="ZLITUSTzmustliter"/>
        <w:rPr>
          <w:rFonts w:eastAsia="MS Mincho"/>
        </w:rPr>
      </w:pPr>
      <w:r w:rsidRPr="00FB42A9">
        <w:rPr>
          <w:rFonts w:eastAsia="MS Mincho"/>
        </w:rPr>
        <w:t>„10</w:t>
      </w:r>
      <w:r w:rsidRPr="00FB42A9">
        <w:rPr>
          <w:rFonts w:eastAsia="MS Mincho"/>
          <w:vertAlign w:val="superscript"/>
        </w:rPr>
        <w:t>1</w:t>
      </w:r>
      <w:r w:rsidRPr="00FB42A9">
        <w:rPr>
          <w:rFonts w:eastAsia="MS Mincho"/>
        </w:rPr>
        <w:t xml:space="preserve">. Wydając decyzję, o której mowa w ust. 9a, Prezes Urzędu Regulacji Energetyki </w:t>
      </w:r>
      <w:bookmarkStart w:id="36" w:name="_Hlk161840580"/>
      <w:r w:rsidRPr="00FB42A9">
        <w:rPr>
          <w:rFonts w:eastAsia="MS Mincho"/>
        </w:rPr>
        <w:t>określa obszar, instalacje lub sieci, na których operator będzie wykonywał działalność gospodarczą, warunki realizacji kryteriów niezależności, o których mowa w art. 9d ust. 1</w:t>
      </w:r>
      <w:r w:rsidRPr="00FB42A9">
        <w:rPr>
          <w:rFonts w:eastAsia="MS Mincho"/>
          <w:vertAlign w:val="superscript"/>
        </w:rPr>
        <w:t>3</w:t>
      </w:r>
      <w:r w:rsidRPr="00FB42A9">
        <w:rPr>
          <w:rFonts w:eastAsia="MS Mincho"/>
        </w:rPr>
        <w:t xml:space="preserve">-1d i 1db-2, niezbędne do realizacji zadań operatorów </w:t>
      </w:r>
      <w:r w:rsidR="003C0AFF" w:rsidRPr="00FB42A9">
        <w:rPr>
          <w:rFonts w:eastAsia="MS Mincho"/>
        </w:rPr>
        <w:t>system</w:t>
      </w:r>
      <w:r w:rsidR="00D46CA1" w:rsidRPr="00FB42A9">
        <w:rPr>
          <w:rFonts w:eastAsia="MS Mincho"/>
        </w:rPr>
        <w:t>u</w:t>
      </w:r>
      <w:r w:rsidRPr="00FB42A9">
        <w:rPr>
          <w:rFonts w:eastAsia="MS Mincho"/>
        </w:rPr>
        <w:t>, o których mowa w art. 9c</w:t>
      </w:r>
      <w:bookmarkEnd w:id="36"/>
      <w:r w:rsidRPr="00FB42A9">
        <w:rPr>
          <w:rFonts w:eastAsia="MS Mincho"/>
        </w:rPr>
        <w:t>.”,</w:t>
      </w:r>
    </w:p>
    <w:p w14:paraId="1650491B" w14:textId="4EE5F90E" w:rsidR="00F36206" w:rsidRPr="00FB42A9" w:rsidRDefault="006D4567" w:rsidP="00F36206">
      <w:pPr>
        <w:pStyle w:val="LITlitera"/>
        <w:rPr>
          <w:rFonts w:eastAsia="MS Mincho"/>
        </w:rPr>
      </w:pPr>
      <w:r w:rsidRPr="00FB42A9">
        <w:t>p</w:t>
      </w:r>
      <w:r w:rsidR="00F36206" w:rsidRPr="00FB42A9">
        <w:t>)</w:t>
      </w:r>
      <w:r w:rsidR="00F36206" w:rsidRPr="00FB42A9">
        <w:tab/>
        <w:t>w ust. 11 po wyrazach „</w:t>
      </w:r>
      <w:r w:rsidR="00F36206" w:rsidRPr="00FB42A9">
        <w:rPr>
          <w:rFonts w:eastAsia="MS Mincho"/>
        </w:rPr>
        <w:t>ust. 1” dodaje się</w:t>
      </w:r>
      <w:r w:rsidR="00B17EF6">
        <w:rPr>
          <w:rFonts w:eastAsia="MS Mincho"/>
        </w:rPr>
        <w:t xml:space="preserve"> wyraz</w:t>
      </w:r>
      <w:r w:rsidR="00F36206" w:rsidRPr="00FB42A9">
        <w:t xml:space="preserve"> </w:t>
      </w:r>
      <w:r w:rsidR="00F36206" w:rsidRPr="00FB42A9">
        <w:rPr>
          <w:rFonts w:eastAsia="MS Mincho"/>
        </w:rPr>
        <w:t>„,1c”,</w:t>
      </w:r>
    </w:p>
    <w:p w14:paraId="2A3AD000" w14:textId="0550745F" w:rsidR="00F36206" w:rsidRPr="00FB42A9" w:rsidRDefault="006D4567" w:rsidP="00F36206">
      <w:pPr>
        <w:pStyle w:val="LITlitera"/>
      </w:pPr>
      <w:r w:rsidRPr="00FB42A9">
        <w:t>r</w:t>
      </w:r>
      <w:r w:rsidR="00F36206" w:rsidRPr="00FB42A9">
        <w:t>)</w:t>
      </w:r>
      <w:r w:rsidR="00F36206" w:rsidRPr="00FB42A9">
        <w:tab/>
        <w:t xml:space="preserve">ust. 11 </w:t>
      </w:r>
      <w:r w:rsidR="007123C0" w:rsidRPr="00FB42A9">
        <w:t>otrzymuje brzmienie</w:t>
      </w:r>
      <w:r w:rsidR="00F36206" w:rsidRPr="00FB42A9">
        <w:t>:</w:t>
      </w:r>
    </w:p>
    <w:p w14:paraId="2AC54756" w14:textId="457AD62D" w:rsidR="0032350A" w:rsidRPr="00FB42A9" w:rsidRDefault="00F36206">
      <w:pPr>
        <w:pStyle w:val="ZLITUSTzmustliter"/>
        <w:rPr>
          <w:rFonts w:eastAsia="MS Mincho"/>
        </w:rPr>
      </w:pPr>
      <w:r w:rsidRPr="00FB42A9">
        <w:rPr>
          <w:rFonts w:eastAsia="MS Mincho"/>
        </w:rPr>
        <w:t xml:space="preserve">„11. </w:t>
      </w:r>
      <w:r w:rsidR="007123C0" w:rsidRPr="00FB42A9">
        <w:t>Właściciel sieci przesyłowej, sieci przesyłowej wodorowej, sieci dystrybucyjnej, sieci dystrybucyjnej wodorowej, instalacji magazynowej, instalacji magazynowania wodoru lub instalacji skroplonego gazu ziemnego jest obowiązany udostępniać operatorowi, wyznaczonemu zgodnie z ust. 1, 1c, 1e, 9 lub 9a, informacje oraz dokumenty niezbędne do realizacji zadań operatora oraz współdziałać z tym operatorem</w:t>
      </w:r>
      <w:r w:rsidRPr="00FB42A9">
        <w:rPr>
          <w:rFonts w:eastAsia="MS Mincho"/>
        </w:rPr>
        <w:t>.”,</w:t>
      </w:r>
    </w:p>
    <w:p w14:paraId="4F760ADC" w14:textId="7436A9DC" w:rsidR="00D540DE" w:rsidRPr="00FB42A9" w:rsidRDefault="006D4567" w:rsidP="00D540DE">
      <w:pPr>
        <w:pStyle w:val="LITlitera"/>
      </w:pPr>
      <w:r w:rsidRPr="00FB42A9">
        <w:t>s</w:t>
      </w:r>
      <w:r w:rsidR="00D540DE" w:rsidRPr="00FB42A9">
        <w:t>)</w:t>
      </w:r>
      <w:r w:rsidR="00D540DE" w:rsidRPr="00FB42A9">
        <w:tab/>
        <w:t>po ust. 14 dodaje się ust. 15-</w:t>
      </w:r>
      <w:r w:rsidR="00E068F7" w:rsidRPr="00FB42A9">
        <w:t>22</w:t>
      </w:r>
      <w:r w:rsidR="00D540DE" w:rsidRPr="00FB42A9">
        <w:t xml:space="preserve"> w brzmieniu:</w:t>
      </w:r>
    </w:p>
    <w:p w14:paraId="4446C04D" w14:textId="79E33CDB" w:rsidR="00D540DE" w:rsidRPr="00FB42A9" w:rsidRDefault="00D540DE" w:rsidP="00D540DE">
      <w:pPr>
        <w:pStyle w:val="ZLITUSTzmustliter"/>
        <w:rPr>
          <w:rFonts w:eastAsia="MS Mincho"/>
        </w:rPr>
      </w:pPr>
      <w:r w:rsidRPr="00FB42A9">
        <w:rPr>
          <w:rFonts w:eastAsia="MS Mincho"/>
        </w:rPr>
        <w:t xml:space="preserve">„15. Prezes Urzędu Regulacji Energetyki może nakazać, w drodze decyzji, przedsiębiorstwu energetycznemu, w tym także w upadłości, dalsze prowadzenie działalności objętej wyznaczeniem na operatora </w:t>
      </w:r>
      <w:bookmarkStart w:id="37" w:name="_Hlk161842239"/>
      <w:r w:rsidRPr="00FB42A9">
        <w:rPr>
          <w:rFonts w:eastAsia="MS Mincho"/>
        </w:rPr>
        <w:t>systemu połączonego gazowo-wodorowego</w:t>
      </w:r>
      <w:r w:rsidR="006535A5" w:rsidRPr="00FB42A9">
        <w:rPr>
          <w:rFonts w:eastAsia="MS Mincho"/>
        </w:rPr>
        <w:t xml:space="preserve"> w zakresie systemu wodorowego</w:t>
      </w:r>
      <w:r w:rsidRPr="00FB42A9">
        <w:rPr>
          <w:rFonts w:eastAsia="MS Mincho"/>
        </w:rPr>
        <w:t xml:space="preserve">, operatora </w:t>
      </w:r>
      <w:r w:rsidR="00983DE5" w:rsidRPr="00FB42A9">
        <w:rPr>
          <w:rFonts w:eastAsia="MS Mincho"/>
        </w:rPr>
        <w:t>systemu</w:t>
      </w:r>
      <w:r w:rsidRPr="00FB42A9">
        <w:rPr>
          <w:rFonts w:eastAsia="MS Mincho"/>
        </w:rPr>
        <w:t xml:space="preserve"> przesyłowe</w:t>
      </w:r>
      <w:r w:rsidR="00983DE5" w:rsidRPr="00FB42A9">
        <w:rPr>
          <w:rFonts w:eastAsia="MS Mincho"/>
        </w:rPr>
        <w:t>go</w:t>
      </w:r>
      <w:r w:rsidRPr="00FB42A9">
        <w:rPr>
          <w:rFonts w:eastAsia="MS Mincho"/>
        </w:rPr>
        <w:t xml:space="preserve"> wodorowe</w:t>
      </w:r>
      <w:r w:rsidR="00983DE5" w:rsidRPr="00FB42A9">
        <w:rPr>
          <w:rFonts w:eastAsia="MS Mincho"/>
        </w:rPr>
        <w:t>go</w:t>
      </w:r>
      <w:r w:rsidRPr="00FB42A9">
        <w:rPr>
          <w:rFonts w:eastAsia="MS Mincho"/>
        </w:rPr>
        <w:t xml:space="preserve">, operatora </w:t>
      </w:r>
      <w:r w:rsidR="00983DE5" w:rsidRPr="00FB42A9">
        <w:rPr>
          <w:rFonts w:eastAsia="MS Mincho"/>
        </w:rPr>
        <w:t>systemu</w:t>
      </w:r>
      <w:r w:rsidRPr="00FB42A9">
        <w:rPr>
          <w:rFonts w:eastAsia="MS Mincho"/>
        </w:rPr>
        <w:t xml:space="preserve"> dystrybucyjne</w:t>
      </w:r>
      <w:r w:rsidR="00983DE5" w:rsidRPr="00FB42A9">
        <w:rPr>
          <w:rFonts w:eastAsia="MS Mincho"/>
        </w:rPr>
        <w:t>go</w:t>
      </w:r>
      <w:r w:rsidRPr="00FB42A9">
        <w:rPr>
          <w:rFonts w:eastAsia="MS Mincho"/>
        </w:rPr>
        <w:t xml:space="preserve"> wodorowe</w:t>
      </w:r>
      <w:r w:rsidR="00983DE5" w:rsidRPr="00FB42A9">
        <w:rPr>
          <w:rFonts w:eastAsia="MS Mincho"/>
        </w:rPr>
        <w:t>go</w:t>
      </w:r>
      <w:r w:rsidRPr="00FB42A9">
        <w:rPr>
          <w:rFonts w:eastAsia="MS Mincho"/>
        </w:rPr>
        <w:t xml:space="preserve"> lub operatora systemu połączonego wodorowego</w:t>
      </w:r>
      <w:bookmarkEnd w:id="37"/>
      <w:r w:rsidRPr="00FB42A9">
        <w:rPr>
          <w:rFonts w:eastAsia="MS Mincho"/>
        </w:rPr>
        <w:t xml:space="preserve"> przez okres nie dłuższy niż 2 lata, jeśli wymaga tego interes społeczny</w:t>
      </w:r>
      <w:r w:rsidR="00A47C95" w:rsidRPr="00FB42A9">
        <w:rPr>
          <w:rFonts w:eastAsia="MS Mincho"/>
        </w:rPr>
        <w:t>.</w:t>
      </w:r>
    </w:p>
    <w:p w14:paraId="694C29CE" w14:textId="41233CF8" w:rsidR="00D540DE" w:rsidRPr="00FB42A9" w:rsidRDefault="00D540DE" w:rsidP="00D540DE">
      <w:pPr>
        <w:pStyle w:val="ZLITUSTzmustliter"/>
        <w:rPr>
          <w:rFonts w:eastAsia="MS Mincho"/>
        </w:rPr>
      </w:pPr>
      <w:r w:rsidRPr="00FB42A9">
        <w:rPr>
          <w:rFonts w:eastAsia="MS Mincho"/>
        </w:rPr>
        <w:lastRenderedPageBreak/>
        <w:t>16. W przypadku zbycia przedsiębiorstwa energetycznego, w tym także w upadłości, nabywca tego przedsiębiorstwa jest obowiązany do wykonywania decyzji, o której mowa w ust. 15. W odniesieniu do nabywcy Prezes Urzędu Regulacji Energetyki może wydać kolejną decyzję, o której mowa w ust. 15, pod warunkiem</w:t>
      </w:r>
      <w:r w:rsidR="419C99F3" w:rsidRPr="00FB42A9">
        <w:rPr>
          <w:rFonts w:eastAsia="MS Mincho"/>
        </w:rPr>
        <w:t>,</w:t>
      </w:r>
      <w:r w:rsidRPr="00FB42A9">
        <w:rPr>
          <w:rFonts w:eastAsia="MS Mincho"/>
        </w:rPr>
        <w:t xml:space="preserve"> że łączny czas prowadzenia działalności nie przekroczy dwóch lat</w:t>
      </w:r>
      <w:r w:rsidR="00A47C95" w:rsidRPr="00FB42A9">
        <w:rPr>
          <w:rFonts w:eastAsia="MS Mincho"/>
        </w:rPr>
        <w:t>.</w:t>
      </w:r>
    </w:p>
    <w:p w14:paraId="29ECA9E4" w14:textId="65632078" w:rsidR="00D540DE" w:rsidRPr="00FB42A9" w:rsidRDefault="00D540DE" w:rsidP="00D540DE">
      <w:pPr>
        <w:pStyle w:val="ZLITUSTzmustliter"/>
        <w:rPr>
          <w:rFonts w:eastAsia="MS Mincho"/>
        </w:rPr>
      </w:pPr>
      <w:r w:rsidRPr="00FB42A9">
        <w:rPr>
          <w:rFonts w:eastAsia="MS Mincho"/>
        </w:rPr>
        <w:t xml:space="preserve">17. Jeżeli działalność prowadzona w warunkach określonych w ust. 15 lub 16 przynosi stratę, przedsiębiorstwu energetycznemu należy się pokrycie strat od Skarbu Państwa w wysokości ograniczonej do uzasadnionych kosztów działalności określonej w wyznaczeniu na operatora </w:t>
      </w:r>
      <w:r w:rsidR="00983DE5" w:rsidRPr="00FB42A9">
        <w:rPr>
          <w:rFonts w:eastAsia="MS Mincho"/>
        </w:rPr>
        <w:t>systemu</w:t>
      </w:r>
      <w:r w:rsidRPr="00FB42A9">
        <w:rPr>
          <w:rFonts w:eastAsia="MS Mincho"/>
        </w:rPr>
        <w:t xml:space="preserve"> przesyłowe</w:t>
      </w:r>
      <w:r w:rsidR="00983DE5" w:rsidRPr="00FB42A9">
        <w:rPr>
          <w:rFonts w:eastAsia="MS Mincho"/>
        </w:rPr>
        <w:t>go</w:t>
      </w:r>
      <w:r w:rsidRPr="00FB42A9">
        <w:rPr>
          <w:rFonts w:eastAsia="MS Mincho"/>
        </w:rPr>
        <w:t xml:space="preserve"> wodorowe</w:t>
      </w:r>
      <w:r w:rsidR="00983DE5" w:rsidRPr="00FB42A9">
        <w:rPr>
          <w:rFonts w:eastAsia="MS Mincho"/>
        </w:rPr>
        <w:t>go</w:t>
      </w:r>
      <w:r w:rsidRPr="00FB42A9">
        <w:rPr>
          <w:rFonts w:eastAsia="MS Mincho"/>
        </w:rPr>
        <w:t xml:space="preserve">, operatora </w:t>
      </w:r>
      <w:r w:rsidR="00983DE5" w:rsidRPr="00FB42A9">
        <w:rPr>
          <w:rFonts w:eastAsia="MS Mincho"/>
        </w:rPr>
        <w:t>systemu</w:t>
      </w:r>
      <w:r w:rsidRPr="00FB42A9">
        <w:rPr>
          <w:rFonts w:eastAsia="MS Mincho"/>
        </w:rPr>
        <w:t xml:space="preserve"> dystrybucyjne</w:t>
      </w:r>
      <w:r w:rsidR="00983DE5" w:rsidRPr="00FB42A9">
        <w:rPr>
          <w:rFonts w:eastAsia="MS Mincho"/>
        </w:rPr>
        <w:t>go</w:t>
      </w:r>
      <w:r w:rsidRPr="00FB42A9">
        <w:rPr>
          <w:rFonts w:eastAsia="MS Mincho"/>
        </w:rPr>
        <w:t xml:space="preserve"> wodorowe</w:t>
      </w:r>
      <w:r w:rsidR="00983DE5" w:rsidRPr="00FB42A9">
        <w:rPr>
          <w:rFonts w:eastAsia="MS Mincho"/>
        </w:rPr>
        <w:t>go</w:t>
      </w:r>
      <w:r w:rsidR="00AB300B" w:rsidRPr="00FB42A9">
        <w:rPr>
          <w:rFonts w:eastAsia="MS Mincho"/>
        </w:rPr>
        <w:t>, operatora systemu magazynowania wodoru</w:t>
      </w:r>
      <w:r w:rsidRPr="00FB42A9">
        <w:rPr>
          <w:rFonts w:eastAsia="MS Mincho"/>
        </w:rPr>
        <w:t xml:space="preserve"> lub operatora systemu połączonego wodorowego, poniesionych w okresie objętym decyzją, o której mowa w ust. 15 lub 16, przy zachowaniu należytej staranności</w:t>
      </w:r>
      <w:r w:rsidR="00A47C95" w:rsidRPr="00FB42A9">
        <w:rPr>
          <w:rFonts w:eastAsia="MS Mincho"/>
        </w:rPr>
        <w:t>.</w:t>
      </w:r>
    </w:p>
    <w:p w14:paraId="63F13958" w14:textId="0A6E2165" w:rsidR="00D540DE" w:rsidRPr="00FB42A9" w:rsidRDefault="00D540DE" w:rsidP="00D540DE">
      <w:pPr>
        <w:pStyle w:val="ZLITUSTzmustliter"/>
        <w:rPr>
          <w:rFonts w:eastAsia="MS Mincho"/>
        </w:rPr>
      </w:pPr>
      <w:r w:rsidRPr="00FB42A9">
        <w:rPr>
          <w:rFonts w:eastAsia="MS Mincho"/>
        </w:rPr>
        <w:t>18. Koszty działalności, o których mowa w ust. 17, są ustalane przez Prezesa Urzędu Regulacji Energetyki po zakończeniu okresu objętego decyzją, o której mowa w ust. 15 lub 16</w:t>
      </w:r>
      <w:r w:rsidR="00A47C95" w:rsidRPr="00FB42A9">
        <w:rPr>
          <w:rFonts w:eastAsia="MS Mincho"/>
        </w:rPr>
        <w:t>.</w:t>
      </w:r>
    </w:p>
    <w:p w14:paraId="10EED2B1" w14:textId="55C9BB24" w:rsidR="00D540DE" w:rsidRPr="00FB42A9" w:rsidRDefault="00D540DE" w:rsidP="00D540DE">
      <w:pPr>
        <w:pStyle w:val="ZLITUSTzmustliter"/>
        <w:rPr>
          <w:rFonts w:eastAsia="MS Mincho"/>
        </w:rPr>
      </w:pPr>
      <w:r w:rsidRPr="00FB42A9">
        <w:rPr>
          <w:rFonts w:eastAsia="MS Mincho"/>
        </w:rPr>
        <w:t xml:space="preserve">19. Prezes Urzędu Regulacji Energetyki prowadzi </w:t>
      </w:r>
      <w:bookmarkStart w:id="38" w:name="_Hlk161843380"/>
      <w:r w:rsidRPr="00FB42A9">
        <w:rPr>
          <w:rFonts w:eastAsia="MS Mincho"/>
        </w:rPr>
        <w:t xml:space="preserve">rejestr </w:t>
      </w:r>
      <w:r w:rsidR="004640A3" w:rsidRPr="00FB42A9">
        <w:rPr>
          <w:rFonts w:eastAsia="MS Mincho"/>
        </w:rPr>
        <w:t>przedsiębiorstw energetycznych</w:t>
      </w:r>
      <w:r w:rsidRPr="00FB42A9">
        <w:rPr>
          <w:rFonts w:eastAsia="MS Mincho"/>
        </w:rPr>
        <w:t xml:space="preserve"> wyznaczonych na </w:t>
      </w:r>
      <w:r w:rsidR="00E068F7" w:rsidRPr="00FB42A9">
        <w:rPr>
          <w:rFonts w:eastAsia="MS Mincho"/>
        </w:rPr>
        <w:t xml:space="preserve">operatora systemu połączonego gazowo-wodorowego, </w:t>
      </w:r>
      <w:r w:rsidRPr="00FB42A9">
        <w:rPr>
          <w:rFonts w:eastAsia="MS Mincho"/>
        </w:rPr>
        <w:t xml:space="preserve">operatora </w:t>
      </w:r>
      <w:r w:rsidR="00983DE5" w:rsidRPr="00FB42A9">
        <w:rPr>
          <w:rFonts w:eastAsia="MS Mincho"/>
        </w:rPr>
        <w:t>systemu</w:t>
      </w:r>
      <w:r w:rsidRPr="00FB42A9">
        <w:rPr>
          <w:rFonts w:eastAsia="MS Mincho"/>
        </w:rPr>
        <w:t xml:space="preserve"> przesyłowe</w:t>
      </w:r>
      <w:r w:rsidR="00983DE5" w:rsidRPr="00FB42A9">
        <w:rPr>
          <w:rFonts w:eastAsia="MS Mincho"/>
        </w:rPr>
        <w:t>go</w:t>
      </w:r>
      <w:r w:rsidRPr="00FB42A9">
        <w:rPr>
          <w:rFonts w:eastAsia="MS Mincho"/>
        </w:rPr>
        <w:t xml:space="preserve"> wodorowe</w:t>
      </w:r>
      <w:r w:rsidR="00983DE5" w:rsidRPr="00FB42A9">
        <w:rPr>
          <w:rFonts w:eastAsia="MS Mincho"/>
        </w:rPr>
        <w:t>go</w:t>
      </w:r>
      <w:r w:rsidRPr="00FB42A9">
        <w:rPr>
          <w:rFonts w:eastAsia="MS Mincho"/>
        </w:rPr>
        <w:t xml:space="preserve">, operatora </w:t>
      </w:r>
      <w:r w:rsidR="00983DE5" w:rsidRPr="00FB42A9">
        <w:rPr>
          <w:rFonts w:eastAsia="MS Mincho"/>
        </w:rPr>
        <w:t>systemu</w:t>
      </w:r>
      <w:r w:rsidRPr="00FB42A9">
        <w:rPr>
          <w:rFonts w:eastAsia="MS Mincho"/>
        </w:rPr>
        <w:t xml:space="preserve"> dystrybucyjne</w:t>
      </w:r>
      <w:r w:rsidR="00983DE5" w:rsidRPr="00FB42A9">
        <w:rPr>
          <w:rFonts w:eastAsia="MS Mincho"/>
        </w:rPr>
        <w:t>go</w:t>
      </w:r>
      <w:r w:rsidRPr="00FB42A9">
        <w:rPr>
          <w:rFonts w:eastAsia="MS Mincho"/>
        </w:rPr>
        <w:t xml:space="preserve"> wodorowe</w:t>
      </w:r>
      <w:r w:rsidR="00983DE5" w:rsidRPr="00FB42A9">
        <w:rPr>
          <w:rFonts w:eastAsia="MS Mincho"/>
        </w:rPr>
        <w:t>go</w:t>
      </w:r>
      <w:r w:rsidR="007E62D5" w:rsidRPr="00FB42A9">
        <w:rPr>
          <w:rFonts w:eastAsia="MS Mincho"/>
        </w:rPr>
        <w:t>, operatora systemu magazynowania wodoru</w:t>
      </w:r>
      <w:r w:rsidRPr="00FB42A9">
        <w:rPr>
          <w:rFonts w:eastAsia="MS Mincho"/>
        </w:rPr>
        <w:t xml:space="preserve"> lub operatora systemu połączonego wodorowego</w:t>
      </w:r>
      <w:bookmarkEnd w:id="38"/>
      <w:r w:rsidRPr="00FB42A9">
        <w:rPr>
          <w:rFonts w:eastAsia="MS Mincho"/>
        </w:rPr>
        <w:t>.</w:t>
      </w:r>
    </w:p>
    <w:p w14:paraId="351577F0" w14:textId="460C0725" w:rsidR="00D540DE" w:rsidRPr="00FB42A9" w:rsidRDefault="00D540DE" w:rsidP="00D540DE">
      <w:pPr>
        <w:pStyle w:val="ZLITUSTzmustliter"/>
        <w:rPr>
          <w:rFonts w:eastAsia="MS Mincho"/>
        </w:rPr>
      </w:pPr>
      <w:r w:rsidRPr="00FB42A9">
        <w:rPr>
          <w:rFonts w:eastAsia="MS Mincho"/>
        </w:rPr>
        <w:t>2</w:t>
      </w:r>
      <w:r w:rsidR="00E068F7" w:rsidRPr="00FB42A9">
        <w:rPr>
          <w:rFonts w:eastAsia="MS Mincho"/>
        </w:rPr>
        <w:t>0</w:t>
      </w:r>
      <w:r w:rsidRPr="00FB42A9">
        <w:rPr>
          <w:rFonts w:eastAsia="MS Mincho"/>
        </w:rPr>
        <w:t>. Rejestr, o którym mowa w ust. 1</w:t>
      </w:r>
      <w:r w:rsidR="00E068F7" w:rsidRPr="00FB42A9">
        <w:rPr>
          <w:rFonts w:eastAsia="MS Mincho"/>
        </w:rPr>
        <w:t>9</w:t>
      </w:r>
      <w:r w:rsidRPr="00FB42A9">
        <w:rPr>
          <w:rFonts w:eastAsia="MS Mincho"/>
        </w:rPr>
        <w:t>, prowadzi się w postaci elektronicznej.</w:t>
      </w:r>
    </w:p>
    <w:p w14:paraId="13A70F67" w14:textId="371D3E41" w:rsidR="00D540DE" w:rsidRPr="00FB42A9" w:rsidRDefault="00E068F7" w:rsidP="00D540DE">
      <w:pPr>
        <w:pStyle w:val="ZLITUSTzmustliter"/>
        <w:rPr>
          <w:rFonts w:eastAsia="MS Mincho"/>
        </w:rPr>
      </w:pPr>
      <w:r w:rsidRPr="00FB42A9">
        <w:rPr>
          <w:rFonts w:eastAsia="MS Mincho"/>
        </w:rPr>
        <w:t>21</w:t>
      </w:r>
      <w:r w:rsidR="00D540DE" w:rsidRPr="00FB42A9">
        <w:rPr>
          <w:rFonts w:eastAsia="MS Mincho"/>
        </w:rPr>
        <w:t>. Rejestr, o którym mowa w ust. 1</w:t>
      </w:r>
      <w:r w:rsidRPr="00FB42A9">
        <w:rPr>
          <w:rFonts w:eastAsia="MS Mincho"/>
        </w:rPr>
        <w:t>9</w:t>
      </w:r>
      <w:r w:rsidR="00D540DE" w:rsidRPr="00FB42A9">
        <w:rPr>
          <w:rFonts w:eastAsia="MS Mincho"/>
        </w:rPr>
        <w:t>, jest jawny i udostępniany w Biuletynie Informacji Publicznej Urzędu Regulacji Energetyki.</w:t>
      </w:r>
    </w:p>
    <w:p w14:paraId="0B069466" w14:textId="33DFC06B" w:rsidR="00D540DE" w:rsidRPr="00FB42A9" w:rsidRDefault="00E068F7" w:rsidP="00D540DE">
      <w:pPr>
        <w:pStyle w:val="ZLITUSTzmustliter"/>
        <w:rPr>
          <w:rFonts w:eastAsia="MS Mincho"/>
        </w:rPr>
      </w:pPr>
      <w:r w:rsidRPr="00FB42A9">
        <w:rPr>
          <w:rFonts w:eastAsia="MS Mincho"/>
        </w:rPr>
        <w:t>22</w:t>
      </w:r>
      <w:r w:rsidR="00D540DE" w:rsidRPr="00FB42A9">
        <w:rPr>
          <w:rFonts w:eastAsia="MS Mincho"/>
        </w:rPr>
        <w:t>. Rejestr, o którym mowa w ust. 1</w:t>
      </w:r>
      <w:r w:rsidRPr="00FB42A9">
        <w:rPr>
          <w:rFonts w:eastAsia="MS Mincho"/>
        </w:rPr>
        <w:t>9</w:t>
      </w:r>
      <w:r w:rsidR="00D540DE" w:rsidRPr="00FB42A9">
        <w:rPr>
          <w:rFonts w:eastAsia="MS Mincho"/>
        </w:rPr>
        <w:t>, zawiera:</w:t>
      </w:r>
    </w:p>
    <w:p w14:paraId="1677C674" w14:textId="394C0303" w:rsidR="00D540DE" w:rsidRPr="00FB42A9" w:rsidRDefault="00D540DE" w:rsidP="00040192">
      <w:pPr>
        <w:pStyle w:val="ZLITPKTzmpktliter"/>
      </w:pPr>
      <w:r w:rsidRPr="00FB42A9">
        <w:t>1</w:t>
      </w:r>
      <w:r w:rsidR="004329D0" w:rsidRPr="00FB42A9">
        <w:t>)</w:t>
      </w:r>
      <w:r w:rsidR="004329D0">
        <w:tab/>
      </w:r>
      <w:r w:rsidRPr="00FB42A9">
        <w:t>oznaczenie przedsiębiorstwa energetycznego poprzez:</w:t>
      </w:r>
    </w:p>
    <w:p w14:paraId="0C0508DD" w14:textId="341C58FE" w:rsidR="00D540DE" w:rsidRPr="00FB42A9" w:rsidRDefault="00D540DE" w:rsidP="00040192">
      <w:pPr>
        <w:pStyle w:val="ZLITLITwPKTzmlitwpktliter"/>
      </w:pPr>
      <w:r w:rsidRPr="00FB42A9">
        <w:t>a</w:t>
      </w:r>
      <w:r w:rsidR="004329D0" w:rsidRPr="00FB42A9">
        <w:t>)</w:t>
      </w:r>
      <w:r w:rsidR="004329D0">
        <w:tab/>
      </w:r>
      <w:r w:rsidRPr="00FB42A9">
        <w:t>imię i nazwisko albo nazwę wraz z oznaczeniem formy prawnej,</w:t>
      </w:r>
    </w:p>
    <w:p w14:paraId="3831CD05" w14:textId="3E8EC604" w:rsidR="00D540DE" w:rsidRPr="00FB42A9" w:rsidRDefault="00D540DE" w:rsidP="00040192">
      <w:pPr>
        <w:pStyle w:val="ZLITLITwPKTzmlitwpktliter"/>
      </w:pPr>
      <w:r w:rsidRPr="00FB42A9">
        <w:t>b</w:t>
      </w:r>
      <w:r w:rsidR="004329D0" w:rsidRPr="00FB42A9">
        <w:t>)</w:t>
      </w:r>
      <w:r w:rsidR="004329D0">
        <w:tab/>
      </w:r>
      <w:r w:rsidRPr="00FB42A9">
        <w:t>miejsce prowadzenia działalności gospodarczej albo siedzibę oraz ich adres,</w:t>
      </w:r>
    </w:p>
    <w:p w14:paraId="0C02A1BB" w14:textId="064F54B5" w:rsidR="00D540DE" w:rsidRPr="00FB42A9" w:rsidRDefault="00D540DE" w:rsidP="00040192">
      <w:pPr>
        <w:pStyle w:val="ZLITPKTzmpktliter"/>
      </w:pPr>
      <w:r w:rsidRPr="00FB42A9">
        <w:t>2</w:t>
      </w:r>
      <w:r w:rsidR="004329D0" w:rsidRPr="00FB42A9">
        <w:t>)</w:t>
      </w:r>
      <w:r w:rsidR="004329D0">
        <w:tab/>
      </w:r>
      <w:r w:rsidRPr="00FB42A9">
        <w:t>rodzaj</w:t>
      </w:r>
      <w:r w:rsidR="007E62D5" w:rsidRPr="00FB42A9">
        <w:t xml:space="preserve">, </w:t>
      </w:r>
      <w:r w:rsidRPr="00FB42A9">
        <w:t>datę</w:t>
      </w:r>
      <w:r w:rsidR="007E62D5" w:rsidRPr="00FB42A9">
        <w:t xml:space="preserve"> oraz okres</w:t>
      </w:r>
      <w:r w:rsidRPr="00FB42A9">
        <w:t xml:space="preserve"> wyznaczenia;</w:t>
      </w:r>
    </w:p>
    <w:p w14:paraId="16B7F01F" w14:textId="2C7161A5" w:rsidR="00D540DE" w:rsidRPr="00FB42A9" w:rsidRDefault="00D540DE" w:rsidP="00040192">
      <w:pPr>
        <w:pStyle w:val="ZLITPKTzmpktliter"/>
      </w:pPr>
      <w:r w:rsidRPr="00FB42A9">
        <w:t>3</w:t>
      </w:r>
      <w:r w:rsidR="004329D0" w:rsidRPr="00FB42A9">
        <w:t>)</w:t>
      </w:r>
      <w:r w:rsidR="004329D0">
        <w:tab/>
      </w:r>
      <w:r w:rsidRPr="00FB42A9">
        <w:t>aktualną treść wyznaczenia.”</w:t>
      </w:r>
      <w:r w:rsidR="00E068F7" w:rsidRPr="00FB42A9">
        <w:t>.</w:t>
      </w:r>
    </w:p>
    <w:p w14:paraId="4AF6D769" w14:textId="2163C1EE" w:rsidR="00DE4F3A" w:rsidRPr="00FB42A9" w:rsidRDefault="00495AF1" w:rsidP="00DE4F3A">
      <w:pPr>
        <w:pStyle w:val="PKTpunkt"/>
      </w:pPr>
      <w:bookmarkStart w:id="39" w:name="_Hlk159855572"/>
      <w:bookmarkEnd w:id="24"/>
      <w:r w:rsidRPr="00FB42A9">
        <w:t>2</w:t>
      </w:r>
      <w:r w:rsidR="00720F96" w:rsidRPr="00FB42A9">
        <w:t>0</w:t>
      </w:r>
      <w:r w:rsidR="00C56D3C" w:rsidRPr="00FB42A9">
        <w:rPr>
          <w:rStyle w:val="Ppogrubienie"/>
          <w:b w:val="0"/>
        </w:rPr>
        <w:t>)</w:t>
      </w:r>
      <w:r w:rsidR="00C56D3C" w:rsidRPr="00FB42A9">
        <w:tab/>
        <w:t>w art. 9h</w:t>
      </w:r>
      <w:r w:rsidR="00C56D3C" w:rsidRPr="00FB42A9">
        <w:rPr>
          <w:bCs w:val="0"/>
          <w:vertAlign w:val="superscript"/>
        </w:rPr>
        <w:t>1</w:t>
      </w:r>
      <w:r w:rsidR="00C56D3C" w:rsidRPr="00FB42A9">
        <w:t>:</w:t>
      </w:r>
      <w:bookmarkStart w:id="40" w:name="_Hlk155349123"/>
      <w:bookmarkStart w:id="41" w:name="_Hlk159855548"/>
    </w:p>
    <w:p w14:paraId="1605A5EA" w14:textId="350A6612" w:rsidR="00DE4F3A" w:rsidRPr="00FB42A9" w:rsidRDefault="00DE4F3A" w:rsidP="00DF065F">
      <w:pPr>
        <w:pStyle w:val="LITlitera"/>
        <w:rPr>
          <w:rFonts w:eastAsia="MS Mincho"/>
        </w:rPr>
      </w:pPr>
      <w:r w:rsidRPr="00FB42A9">
        <w:lastRenderedPageBreak/>
        <w:t>a)</w:t>
      </w:r>
      <w:r w:rsidRPr="00FB42A9">
        <w:tab/>
      </w:r>
      <w:r w:rsidR="000C62F3" w:rsidRPr="00FB42A9">
        <w:t xml:space="preserve">w </w:t>
      </w:r>
      <w:r w:rsidRPr="00FB42A9">
        <w:t xml:space="preserve">ust. 1 </w:t>
      </w:r>
      <w:r w:rsidR="000C62F3" w:rsidRPr="00FB42A9">
        <w:t>wyrazy</w:t>
      </w:r>
      <w:r w:rsidR="005D6CC6" w:rsidRPr="00FB42A9">
        <w:t xml:space="preserve"> „lub operatorem systemu połączonego”</w:t>
      </w:r>
      <w:r w:rsidR="000C62F3" w:rsidRPr="00FB42A9">
        <w:t xml:space="preserve"> zastępuje się wyrazami „</w:t>
      </w:r>
      <w:r w:rsidR="000C62F3" w:rsidRPr="00FB42A9">
        <w:rPr>
          <w:rFonts w:eastAsia="MS Mincho"/>
        </w:rPr>
        <w:t xml:space="preserve">, operatorem systemu połączonego, operatorem </w:t>
      </w:r>
      <w:r w:rsidR="00983DE5" w:rsidRPr="00FB42A9">
        <w:rPr>
          <w:rFonts w:eastAsia="MS Mincho"/>
        </w:rPr>
        <w:t>systemu</w:t>
      </w:r>
      <w:r w:rsidR="000C62F3" w:rsidRPr="00FB42A9">
        <w:rPr>
          <w:rFonts w:eastAsia="MS Mincho"/>
        </w:rPr>
        <w:t xml:space="preserve"> przesyłowe</w:t>
      </w:r>
      <w:r w:rsidR="00983DE5" w:rsidRPr="00FB42A9">
        <w:rPr>
          <w:rFonts w:eastAsia="MS Mincho"/>
        </w:rPr>
        <w:t>go</w:t>
      </w:r>
      <w:r w:rsidR="000C62F3" w:rsidRPr="00FB42A9">
        <w:rPr>
          <w:rFonts w:eastAsia="MS Mincho"/>
        </w:rPr>
        <w:t xml:space="preserve"> wodorowe</w:t>
      </w:r>
      <w:r w:rsidR="00983DE5" w:rsidRPr="00FB42A9">
        <w:rPr>
          <w:rFonts w:eastAsia="MS Mincho"/>
        </w:rPr>
        <w:t>go</w:t>
      </w:r>
      <w:r w:rsidR="000C62F3" w:rsidRPr="00FB42A9">
        <w:rPr>
          <w:rFonts w:eastAsia="MS Mincho"/>
        </w:rPr>
        <w:t xml:space="preserve"> lub operatorem systemu połączonego wodorowego</w:t>
      </w:r>
      <w:bookmarkEnd w:id="40"/>
      <w:r w:rsidRPr="00FB42A9">
        <w:rPr>
          <w:rFonts w:eastAsia="MS Mincho"/>
        </w:rPr>
        <w:t>”,</w:t>
      </w:r>
    </w:p>
    <w:p w14:paraId="5A30DD5E" w14:textId="2B3B285E" w:rsidR="00DE4F3A" w:rsidRPr="00FB42A9" w:rsidRDefault="00DE4F3A" w:rsidP="009102CE">
      <w:pPr>
        <w:pStyle w:val="LITlitera"/>
      </w:pPr>
      <w:r w:rsidRPr="00FB42A9">
        <w:t>b)</w:t>
      </w:r>
      <w:r w:rsidRPr="00FB42A9">
        <w:tab/>
      </w:r>
      <w:r w:rsidR="005D6CC6" w:rsidRPr="00FB42A9">
        <w:t xml:space="preserve">w </w:t>
      </w:r>
      <w:r w:rsidRPr="00FB42A9">
        <w:t xml:space="preserve">ust. </w:t>
      </w:r>
      <w:r w:rsidR="005D6CC6" w:rsidRPr="00FB42A9">
        <w:t>2</w:t>
      </w:r>
      <w:r w:rsidRPr="00FB42A9">
        <w:t>:</w:t>
      </w:r>
    </w:p>
    <w:p w14:paraId="22354ED3" w14:textId="77777777" w:rsidR="005D6CC6" w:rsidRPr="00FB42A9" w:rsidRDefault="005D6CC6" w:rsidP="00DF065F">
      <w:pPr>
        <w:pStyle w:val="TIRtiret"/>
      </w:pPr>
      <w:r w:rsidRPr="00FB42A9">
        <w:t>–</w:t>
      </w:r>
      <w:r w:rsidRPr="00FB42A9">
        <w:tab/>
        <w:t>pkt 1 otrzymuje brzmienie:</w:t>
      </w:r>
    </w:p>
    <w:p w14:paraId="2D79E265" w14:textId="21628399" w:rsidR="00DE4F3A" w:rsidRPr="00FB42A9" w:rsidRDefault="00DE4F3A" w:rsidP="00DF065F">
      <w:pPr>
        <w:pStyle w:val="ZTIRPKTzmpkttiret"/>
      </w:pPr>
      <w:r w:rsidRPr="00FB42A9">
        <w:rPr>
          <w:rFonts w:eastAsia="MS Mincho"/>
        </w:rPr>
        <w:t>„</w:t>
      </w:r>
      <w:r w:rsidRPr="00FB42A9">
        <w:t>1</w:t>
      </w:r>
      <w:r w:rsidR="000C62F3" w:rsidRPr="00FB42A9">
        <w:t>)</w:t>
      </w:r>
      <w:r w:rsidR="000C62F3" w:rsidRPr="00FB42A9">
        <w:tab/>
      </w:r>
      <w:r w:rsidRPr="00FB42A9">
        <w:t>na wniosek właściciela sieci przesyłowej, o którym mowa w art. 9h ust. 3 pkt 1, właściciela sieci przesyłowej gazowej, o którym mowa w art. 9h ust. 3</w:t>
      </w:r>
      <w:r w:rsidRPr="00FB42A9">
        <w:rPr>
          <w:vertAlign w:val="superscript"/>
        </w:rPr>
        <w:t>4</w:t>
      </w:r>
      <w:r w:rsidRPr="00FB42A9">
        <w:t xml:space="preserve"> pkt 1, albo przedsiębiorstwa energetycznego, o którym mowa w art. 9h ust. 3 pkt 2, złożony w terminie 30 dni od dnia:</w:t>
      </w:r>
    </w:p>
    <w:p w14:paraId="661E60AB" w14:textId="731559A8" w:rsidR="00DE4F3A" w:rsidRPr="00FB42A9" w:rsidRDefault="00DE4F3A" w:rsidP="00DF065F">
      <w:pPr>
        <w:pStyle w:val="ZTIRLITwPKTzmlitwpkttiret"/>
      </w:pPr>
      <w:r w:rsidRPr="00FB42A9">
        <w:t>a</w:t>
      </w:r>
      <w:r w:rsidR="000C62F3" w:rsidRPr="00FB42A9">
        <w:t>)</w:t>
      </w:r>
      <w:r w:rsidR="000C62F3" w:rsidRPr="00FB42A9">
        <w:tab/>
      </w:r>
      <w:r w:rsidRPr="00FB42A9">
        <w:t>doręczenia decyzji Prezesa Urzędu Regulacji Energetyki o udzieleniu właścicielowi sieci przesyłowej, o którym mowa w art. 9h ust. 3 pkt 1, lub właścicielowi sieci przesyłowej gazowej, o którym mowa w art. 9h ust. 3</w:t>
      </w:r>
      <w:r w:rsidRPr="00FB42A9">
        <w:rPr>
          <w:vertAlign w:val="superscript"/>
        </w:rPr>
        <w:t>4</w:t>
      </w:r>
      <w:r w:rsidRPr="00FB42A9">
        <w:t xml:space="preserve"> pkt 1, koncesji na wykonywanie działalności gospodarczej z wykorzystaniem tych sieci lub instalacji, albo</w:t>
      </w:r>
    </w:p>
    <w:p w14:paraId="6BD7A1A3" w14:textId="151D7187" w:rsidR="00DE4F3A" w:rsidRPr="00FB42A9" w:rsidRDefault="00DE4F3A" w:rsidP="00DF065F">
      <w:pPr>
        <w:pStyle w:val="ZTIRLITwPKTzmlitwpkttiret"/>
      </w:pPr>
      <w:r w:rsidRPr="00FB42A9">
        <w:t>b)</w:t>
      </w:r>
      <w:r w:rsidR="000C62F3" w:rsidRPr="00FB42A9">
        <w:tab/>
      </w:r>
      <w:r w:rsidRPr="00FB42A9">
        <w:t>w którym właściciel zawarł umowę o powierzenie wykonywania obowiązków operatora z przedsiębiorstwem energetycznym, o którym mowa w art. 9h ust. 3 pkt 2, w odniesieniu do sieci lub instalacji będących jego własnością;</w:t>
      </w:r>
      <w:r w:rsidR="005D6CC6" w:rsidRPr="00FB42A9">
        <w:t>”,</w:t>
      </w:r>
    </w:p>
    <w:p w14:paraId="3E33C3EB" w14:textId="2562A914" w:rsidR="005D6CC6" w:rsidRPr="00FB42A9" w:rsidRDefault="005D6CC6" w:rsidP="00DF065F">
      <w:pPr>
        <w:pStyle w:val="TIRtiret"/>
      </w:pPr>
      <w:r w:rsidRPr="00FB42A9">
        <w:t>–</w:t>
      </w:r>
      <w:r w:rsidRPr="00FB42A9">
        <w:tab/>
        <w:t>dodaje się pkt 1a w brzmieniu:</w:t>
      </w:r>
    </w:p>
    <w:p w14:paraId="7FAF8369" w14:textId="1579C98F" w:rsidR="00DE4F3A" w:rsidRPr="00FB42A9" w:rsidRDefault="005D6CC6" w:rsidP="00DF065F">
      <w:pPr>
        <w:pStyle w:val="ZTIRPKTzmpkttiret"/>
      </w:pPr>
      <w:r w:rsidRPr="00FB42A9">
        <w:t>„</w:t>
      </w:r>
      <w:r w:rsidR="00DE4F3A" w:rsidRPr="00FB42A9">
        <w:t>1a</w:t>
      </w:r>
      <w:r w:rsidRPr="00FB42A9">
        <w:t>)</w:t>
      </w:r>
      <w:r w:rsidRPr="00FB42A9">
        <w:tab/>
      </w:r>
      <w:r w:rsidR="00DE4F3A" w:rsidRPr="00FB42A9">
        <w:t>na wniosek właściciela sieci przesyłowej wodorowej, o którym mowa w art. 9h ust. 3</w:t>
      </w:r>
      <w:r w:rsidR="00DE4F3A" w:rsidRPr="00FB42A9">
        <w:rPr>
          <w:vertAlign w:val="superscript"/>
        </w:rPr>
        <w:t>1</w:t>
      </w:r>
      <w:r w:rsidR="00DE4F3A" w:rsidRPr="00FB42A9">
        <w:t xml:space="preserve"> albo ust. 3</w:t>
      </w:r>
      <w:r w:rsidR="00DE4F3A" w:rsidRPr="00FB42A9">
        <w:rPr>
          <w:vertAlign w:val="superscript"/>
        </w:rPr>
        <w:t>5</w:t>
      </w:r>
      <w:r w:rsidR="00DE4F3A" w:rsidRPr="00FB42A9">
        <w:t xml:space="preserve"> pkt 1;</w:t>
      </w:r>
      <w:r w:rsidRPr="00FB42A9">
        <w:t>”,</w:t>
      </w:r>
    </w:p>
    <w:p w14:paraId="0F9CC623" w14:textId="01F9C86B" w:rsidR="005D6CC6" w:rsidRPr="00FB42A9" w:rsidRDefault="005D6CC6" w:rsidP="00DF065F">
      <w:pPr>
        <w:pStyle w:val="TIRtiret"/>
      </w:pPr>
      <w:r w:rsidRPr="00FB42A9">
        <w:t>–</w:t>
      </w:r>
      <w:r w:rsidRPr="00FB42A9">
        <w:tab/>
        <w:t>pkt 2 otrzymuje brzmienie:</w:t>
      </w:r>
    </w:p>
    <w:p w14:paraId="7D0223C3" w14:textId="305DB0DD" w:rsidR="00DE4F3A" w:rsidRPr="00FB42A9" w:rsidRDefault="005D6CC6" w:rsidP="00DF065F">
      <w:pPr>
        <w:pStyle w:val="ZTIRPKTzmpkttiret"/>
      </w:pPr>
      <w:r w:rsidRPr="00FB42A9">
        <w:t>„</w:t>
      </w:r>
      <w:r w:rsidR="00DE4F3A" w:rsidRPr="00FB42A9">
        <w:t>2</w:t>
      </w:r>
      <w:r w:rsidRPr="00FB42A9">
        <w:t>)</w:t>
      </w:r>
      <w:r w:rsidRPr="00FB42A9">
        <w:tab/>
      </w:r>
      <w:r w:rsidR="00DE4F3A" w:rsidRPr="00FB42A9">
        <w:t>z urzędu, w przypadku braku wniosku, o którym mowa w pkt 1 lub 1a;</w:t>
      </w:r>
      <w:r w:rsidRPr="00FB42A9">
        <w:t>”,</w:t>
      </w:r>
    </w:p>
    <w:p w14:paraId="044BDCFF" w14:textId="300437FA" w:rsidR="00DE4F3A" w:rsidRPr="00FB42A9" w:rsidRDefault="00986005" w:rsidP="00DE4F3A">
      <w:pPr>
        <w:pStyle w:val="LITlitera"/>
      </w:pPr>
      <w:r w:rsidRPr="00FB42A9">
        <w:t>c</w:t>
      </w:r>
      <w:r w:rsidR="00DE4F3A" w:rsidRPr="00FB42A9">
        <w:t>)</w:t>
      </w:r>
      <w:r w:rsidR="00DE4F3A" w:rsidRPr="00FB42A9">
        <w:tab/>
        <w:t>ust. 5 otrzymuje brzmienie:</w:t>
      </w:r>
    </w:p>
    <w:p w14:paraId="17E35816" w14:textId="27B1188D" w:rsidR="00DE4F3A" w:rsidRPr="00FB42A9" w:rsidRDefault="00DE4F3A" w:rsidP="00DE4F3A">
      <w:pPr>
        <w:pStyle w:val="ZLITUSTzmustliter"/>
        <w:rPr>
          <w:rFonts w:eastAsia="MS Mincho"/>
        </w:rPr>
      </w:pPr>
      <w:r w:rsidRPr="00FB42A9">
        <w:rPr>
          <w:rFonts w:eastAsia="MS Mincho"/>
        </w:rPr>
        <w:t>„5. Prezes Urzędu Regulacji Energetyki po stwierdzeniu, że przedsiębiorstwo energetyczne spełnia kryteria niezależności, o których mowa w art. 9d ust. 1a, przyznaje temu przedsiębiorstwu, w drodze decyzji, certyfikat niezależności, w terminie 100 dni roboczych od dnia złożenia wniosku, o którym mowa w ust. 2 pkt 1 lub 1a, albo od dnia złożenia wniosku Komisji Europejskiej, o którym mowa w ust. 2 pkt 3.”</w:t>
      </w:r>
      <w:r w:rsidR="008328BD" w:rsidRPr="00FB42A9">
        <w:rPr>
          <w:rFonts w:eastAsia="MS Mincho"/>
        </w:rPr>
        <w:t>,</w:t>
      </w:r>
    </w:p>
    <w:p w14:paraId="1010ECC1" w14:textId="77777777" w:rsidR="00986005" w:rsidRPr="00FB42A9" w:rsidRDefault="00986005" w:rsidP="009102CE">
      <w:pPr>
        <w:pStyle w:val="LITlitera"/>
      </w:pPr>
      <w:r w:rsidRPr="00FB42A9">
        <w:t>d)</w:t>
      </w:r>
      <w:r w:rsidRPr="00FB42A9">
        <w:tab/>
        <w:t>ust. 6 otrzymuje brzmienie:</w:t>
      </w:r>
    </w:p>
    <w:p w14:paraId="74576D58" w14:textId="410B7132" w:rsidR="00986005" w:rsidRPr="00FB42A9" w:rsidRDefault="00986005" w:rsidP="00986005">
      <w:pPr>
        <w:pStyle w:val="ZLITUSTzmustliter"/>
        <w:rPr>
          <w:rFonts w:eastAsia="MS Mincho"/>
        </w:rPr>
      </w:pPr>
      <w:r w:rsidRPr="00FB42A9">
        <w:rPr>
          <w:rFonts w:eastAsia="MS Mincho"/>
        </w:rPr>
        <w:t>„6. Jeżeli Prezes Urzędu Regulacji Energetyki nie wyda decyzji, o której mowa w ust. 5</w:t>
      </w:r>
      <w:r w:rsidR="00364376" w:rsidRPr="00FB42A9">
        <w:rPr>
          <w:rFonts w:eastAsia="MS Mincho"/>
        </w:rPr>
        <w:t>:</w:t>
      </w:r>
    </w:p>
    <w:p w14:paraId="0CE2F999" w14:textId="492BF192" w:rsidR="00986005" w:rsidRPr="00FB42A9" w:rsidRDefault="00986005" w:rsidP="00DF065F">
      <w:pPr>
        <w:pStyle w:val="ZLITPKTzmpktliter"/>
      </w:pPr>
      <w:r w:rsidRPr="00FB42A9">
        <w:lastRenderedPageBreak/>
        <w:t>1</w:t>
      </w:r>
      <w:r w:rsidR="00364376" w:rsidRPr="00FB42A9">
        <w:t>)</w:t>
      </w:r>
      <w:r w:rsidR="00364376" w:rsidRPr="00FB42A9">
        <w:tab/>
      </w:r>
      <w:r w:rsidRPr="00FB42A9">
        <w:t xml:space="preserve">w terminie 100 dni roboczych od dnia złożenia wniosku, o którym mowa w ust. 2 pkt 1 lub 1a, lub od dnia złożenia wniosku Komisji Europejskiej, o którym mowa w ust. 2 pkt 3, lub </w:t>
      </w:r>
    </w:p>
    <w:p w14:paraId="390DA252" w14:textId="52484F3C" w:rsidR="00986005" w:rsidRPr="00FB42A9" w:rsidRDefault="00986005" w:rsidP="00DF065F">
      <w:pPr>
        <w:pStyle w:val="ZLITPKTzmpktliter"/>
      </w:pPr>
      <w:r w:rsidRPr="00FB42A9">
        <w:t>2</w:t>
      </w:r>
      <w:r w:rsidR="00364376" w:rsidRPr="00FB42A9">
        <w:t>)</w:t>
      </w:r>
      <w:r w:rsidR="00364376" w:rsidRPr="00FB42A9">
        <w:tab/>
      </w:r>
      <w:r w:rsidRPr="00FB42A9">
        <w:t xml:space="preserve">w terminie 2 miesięcy od dnia wydania przez Komisję Europejską pozytywnej opinii albo od dnia upływu terminu, o którym mowa w ust. 4, </w:t>
      </w:r>
    </w:p>
    <w:p w14:paraId="5DB88FF0" w14:textId="3B14A529" w:rsidR="00495AF1" w:rsidRPr="00FB42A9" w:rsidRDefault="00364376" w:rsidP="00DF065F">
      <w:pPr>
        <w:pStyle w:val="ZLITCZWSPPKTzmczciwsppktliter"/>
      </w:pPr>
      <w:r w:rsidRPr="00FB42A9">
        <w:t xml:space="preserve">– </w:t>
      </w:r>
      <w:r w:rsidR="00986005" w:rsidRPr="00FB42A9">
        <w:t>przyjmuje się, że certyfikat niezależności został przyznany.”</w:t>
      </w:r>
      <w:r w:rsidR="008328BD" w:rsidRPr="00FB42A9">
        <w:t>,</w:t>
      </w:r>
    </w:p>
    <w:p w14:paraId="1D66D83C" w14:textId="27681269" w:rsidR="002804B1" w:rsidRPr="00FB42A9" w:rsidRDefault="002804B1" w:rsidP="009102CE">
      <w:pPr>
        <w:pStyle w:val="LITlitera"/>
      </w:pPr>
      <w:r w:rsidRPr="00FB42A9">
        <w:t>e)</w:t>
      </w:r>
      <w:r w:rsidRPr="00FB42A9">
        <w:tab/>
        <w:t>w ust. 7 po wyrazach „operatora systemu połączonego gazowego” dodaje się wyrazy „albo operatora systemu połączonego gazowo-wodorowego w zakresie systemu gazowego”;</w:t>
      </w:r>
    </w:p>
    <w:p w14:paraId="55CFEB09" w14:textId="5E971A36" w:rsidR="00275293" w:rsidRPr="00FB42A9" w:rsidRDefault="00495AF1" w:rsidP="00275293">
      <w:pPr>
        <w:pStyle w:val="PKTpunkt"/>
      </w:pPr>
      <w:bookmarkStart w:id="42" w:name="_Hlk155364214"/>
      <w:bookmarkEnd w:id="39"/>
      <w:bookmarkEnd w:id="41"/>
      <w:r w:rsidRPr="00FB42A9">
        <w:rPr>
          <w:rStyle w:val="Ppogrubienie"/>
          <w:b w:val="0"/>
        </w:rPr>
        <w:t>2</w:t>
      </w:r>
      <w:r w:rsidR="00720F96" w:rsidRPr="00FB42A9">
        <w:rPr>
          <w:rStyle w:val="Ppogrubienie"/>
          <w:b w:val="0"/>
        </w:rPr>
        <w:t>1</w:t>
      </w:r>
      <w:r w:rsidR="00275293" w:rsidRPr="00FB42A9">
        <w:rPr>
          <w:rStyle w:val="Ppogrubienie"/>
          <w:b w:val="0"/>
        </w:rPr>
        <w:t>)</w:t>
      </w:r>
      <w:r w:rsidR="00275293" w:rsidRPr="00FB42A9">
        <w:tab/>
        <w:t>w art. 9h</w:t>
      </w:r>
      <w:r w:rsidR="00275293" w:rsidRPr="00FB42A9">
        <w:rPr>
          <w:vertAlign w:val="superscript"/>
        </w:rPr>
        <w:t>2</w:t>
      </w:r>
      <w:r w:rsidR="00275293" w:rsidRPr="00FB42A9">
        <w:t>:</w:t>
      </w:r>
    </w:p>
    <w:bookmarkEnd w:id="42"/>
    <w:p w14:paraId="2478AC13" w14:textId="77777777" w:rsidR="00275293" w:rsidRPr="00FB42A9" w:rsidRDefault="00275293" w:rsidP="00275293">
      <w:pPr>
        <w:pStyle w:val="LITlitera"/>
      </w:pPr>
      <w:r w:rsidRPr="00FB42A9">
        <w:t>a)</w:t>
      </w:r>
      <w:r w:rsidRPr="00FB42A9">
        <w:tab/>
        <w:t>ust. 1 otrzymuje brzmienie:</w:t>
      </w:r>
    </w:p>
    <w:p w14:paraId="17802FE5" w14:textId="0B160071" w:rsidR="00275293" w:rsidRPr="00FB42A9" w:rsidRDefault="00275293" w:rsidP="00275293">
      <w:pPr>
        <w:pStyle w:val="ZLITUSTzmustliter"/>
      </w:pPr>
      <w:r w:rsidRPr="00FB42A9">
        <w:t>„1. W przypadku</w:t>
      </w:r>
      <w:r w:rsidR="4202611F" w:rsidRPr="00FB42A9">
        <w:t xml:space="preserve"> gdy</w:t>
      </w:r>
      <w:r w:rsidRPr="00FB42A9">
        <w:t>:</w:t>
      </w:r>
    </w:p>
    <w:p w14:paraId="2063C7AE" w14:textId="45F1985B" w:rsidR="00275293" w:rsidRPr="00FB42A9" w:rsidRDefault="00275293" w:rsidP="00DF065F">
      <w:pPr>
        <w:pStyle w:val="ZLITPKTzmpktliter"/>
      </w:pPr>
      <w:r w:rsidRPr="00FB42A9">
        <w:t>1</w:t>
      </w:r>
      <w:r w:rsidR="00E90BF5" w:rsidRPr="00FB42A9">
        <w:t>)</w:t>
      </w:r>
      <w:r w:rsidRPr="00FB42A9">
        <w:tab/>
        <w:t>o przyznanie certyfikatu niezależności wystąpi właściciel sieci przesyłowej, właściciel sieci przesyłowej wodorowej lub przedsiębiorstwo energetyczne, na które podmiot z państwa niebędącego państwem członkowskim Unii Europejskiej, Konfederacji Szwajcarskiej lub państwa członkowskiego Europejskiego Porozumienia o Wolnym Handlu (EFTA) - strony umowy o Europejskim Obszarze Gospodarczym, wywiera decydujący wpływ, o którym mowa w art. 9d ust. 1c,</w:t>
      </w:r>
    </w:p>
    <w:p w14:paraId="73F8E134" w14:textId="7918A305" w:rsidR="00275293" w:rsidRPr="00FB42A9" w:rsidRDefault="00275293" w:rsidP="00DF065F">
      <w:pPr>
        <w:pStyle w:val="ZLITPKTzmpktliter"/>
      </w:pPr>
      <w:r w:rsidRPr="00FB42A9">
        <w:t>2</w:t>
      </w:r>
      <w:r w:rsidR="00E90BF5" w:rsidRPr="00FB42A9">
        <w:t>)</w:t>
      </w:r>
      <w:r w:rsidR="00E90BF5" w:rsidRPr="00FB42A9">
        <w:tab/>
      </w:r>
      <w:r w:rsidRPr="00FB42A9">
        <w:t xml:space="preserve">wystąpienia okoliczności, w wyniku których podmiot, o którym mowa w pkt 1, może wywierać decydujący wpływ, o którym mowa w art. 9d ust. 1c, na operatora systemu przesyłowego lub operatora </w:t>
      </w:r>
      <w:r w:rsidR="00983DE5" w:rsidRPr="00FB42A9">
        <w:t>systemu</w:t>
      </w:r>
      <w:r w:rsidR="00ED2D4B" w:rsidRPr="00FB42A9">
        <w:t xml:space="preserve"> przesyłowe</w:t>
      </w:r>
      <w:r w:rsidR="00983DE5" w:rsidRPr="00FB42A9">
        <w:t>go</w:t>
      </w:r>
      <w:r w:rsidR="00ED2D4B" w:rsidRPr="00FB42A9">
        <w:t xml:space="preserve"> wodorowe</w:t>
      </w:r>
      <w:r w:rsidR="00983DE5" w:rsidRPr="00FB42A9">
        <w:t>go</w:t>
      </w:r>
      <w:r w:rsidRPr="00FB42A9">
        <w:t xml:space="preserve"> albo na sieć przesyłową lub sieć przesyłową wodorową,</w:t>
      </w:r>
    </w:p>
    <w:p w14:paraId="3E604E09" w14:textId="4132F153" w:rsidR="00275293" w:rsidRPr="00FB42A9" w:rsidRDefault="00E90BF5" w:rsidP="00DF065F">
      <w:pPr>
        <w:pStyle w:val="ZLITCZWSPPKTzmczciwsppktliter"/>
      </w:pPr>
      <w:r w:rsidRPr="00FB42A9">
        <w:t xml:space="preserve">– </w:t>
      </w:r>
      <w:r w:rsidR="00275293" w:rsidRPr="00FB42A9">
        <w:t xml:space="preserve">Prezes Urzędu Regulacji Energetyki, w terminie </w:t>
      </w:r>
      <w:r w:rsidR="00986005" w:rsidRPr="00FB42A9">
        <w:t>100 dni roboczych</w:t>
      </w:r>
      <w:r w:rsidR="00275293" w:rsidRPr="00FB42A9">
        <w:t xml:space="preserve"> od dnia złożenia wniosku o przyznanie certyfikatu niezależności lub wystąpienia okoliczności, przekazuje Komisji Europejskiej stanowisko wraz z wnioskiem o wydanie opinii w sprawie spełniania przez właściciela sieci przesyłowej</w:t>
      </w:r>
      <w:r w:rsidR="00664230" w:rsidRPr="00FB42A9">
        <w:t>, właściciela sieci przesyłowej wodorowej</w:t>
      </w:r>
      <w:r w:rsidR="00275293" w:rsidRPr="00FB42A9">
        <w:t xml:space="preserve"> lub przedsiębiorstwo energetyczne wymagań określonych w art. 9d ust. 1 </w:t>
      </w:r>
      <w:r w:rsidR="00986005" w:rsidRPr="00FB42A9">
        <w:t>albo ust. 1</w:t>
      </w:r>
      <w:r w:rsidR="00986005" w:rsidRPr="00FB42A9">
        <w:rPr>
          <w:vertAlign w:val="superscript"/>
        </w:rPr>
        <w:t>3</w:t>
      </w:r>
      <w:r w:rsidR="00986005" w:rsidRPr="00FB42A9">
        <w:t xml:space="preserve"> i 1</w:t>
      </w:r>
      <w:r w:rsidR="00986005" w:rsidRPr="00FB42A9">
        <w:rPr>
          <w:vertAlign w:val="superscript"/>
        </w:rPr>
        <w:t>4</w:t>
      </w:r>
      <w:r w:rsidR="00986005" w:rsidRPr="00FB42A9">
        <w:t xml:space="preserve"> oraz ust.</w:t>
      </w:r>
      <w:r w:rsidR="00275293" w:rsidRPr="00FB42A9">
        <w:t xml:space="preserve"> 1a oraz wpływu przyznania im certyfikatu niezależności na bezpieczeństwo dostaw paliw gazowych lub energii elektrycznej w Unii Europejskiej</w:t>
      </w:r>
      <w:r w:rsidR="0027730B" w:rsidRPr="00FB42A9">
        <w:t xml:space="preserve"> lub na istotne interesy dotyczące bezpieczeństwa Rzeczypospolitej Polskiej lub Unii Europejskiej</w:t>
      </w:r>
      <w:r w:rsidR="00275293" w:rsidRPr="00FB42A9">
        <w:t>.”</w:t>
      </w:r>
      <w:r w:rsidR="008328BD" w:rsidRPr="00FB42A9">
        <w:t>,</w:t>
      </w:r>
    </w:p>
    <w:p w14:paraId="381B8248" w14:textId="3487E0AA" w:rsidR="00C07D5D" w:rsidRPr="00FB42A9" w:rsidRDefault="00C07D5D" w:rsidP="00C07D5D">
      <w:pPr>
        <w:pStyle w:val="LITlitera"/>
      </w:pPr>
      <w:r w:rsidRPr="00FB42A9">
        <w:t>b)</w:t>
      </w:r>
      <w:r w:rsidRPr="00FB42A9">
        <w:tab/>
        <w:t>w ust. 2 po pkt 2 dodaje się pkt 2a w brzmieniu:</w:t>
      </w:r>
    </w:p>
    <w:p w14:paraId="34AD2DB2" w14:textId="599D4B1D" w:rsidR="00C07D5D" w:rsidRPr="00FB42A9" w:rsidRDefault="00C07D5D" w:rsidP="00DF065F">
      <w:pPr>
        <w:pStyle w:val="ZLITPKTzmpktliter"/>
      </w:pPr>
      <w:r w:rsidRPr="00FB42A9">
        <w:lastRenderedPageBreak/>
        <w:t>„2a</w:t>
      </w:r>
      <w:r w:rsidR="00E90BF5" w:rsidRPr="00FB42A9">
        <w:t>)</w:t>
      </w:r>
      <w:r w:rsidR="00E90BF5" w:rsidRPr="00FB42A9">
        <w:tab/>
      </w:r>
      <w:r w:rsidRPr="00FB42A9">
        <w:t>stosunkó</w:t>
      </w:r>
      <w:r w:rsidR="00B9104A" w:rsidRPr="00FB42A9">
        <w:t xml:space="preserve">w dotyczących własności, obrotu czy innych stosunków handlowych, które mogłyby negatywnie wpływać na </w:t>
      </w:r>
      <w:r w:rsidR="009F4B31" w:rsidRPr="00FB42A9">
        <w:t>środki zachęcające</w:t>
      </w:r>
      <w:r w:rsidR="00B9104A" w:rsidRPr="00FB42A9">
        <w:t xml:space="preserve"> lub zdolności właściciela sieci przesyłowej</w:t>
      </w:r>
      <w:r w:rsidR="0027730B" w:rsidRPr="00FB42A9">
        <w:t>,</w:t>
      </w:r>
      <w:r w:rsidR="00B9104A" w:rsidRPr="00FB42A9">
        <w:t xml:space="preserve"> właściciela sieci przesyłowej wodorowej</w:t>
      </w:r>
      <w:r w:rsidR="0027730B" w:rsidRPr="00FB42A9">
        <w:t>,</w:t>
      </w:r>
      <w:r w:rsidR="00B9104A" w:rsidRPr="00FB42A9">
        <w:t xml:space="preserve"> operatora s</w:t>
      </w:r>
      <w:r w:rsidR="00AA1006" w:rsidRPr="00FB42A9">
        <w:t>ystemu</w:t>
      </w:r>
      <w:r w:rsidR="00B9104A" w:rsidRPr="00FB42A9">
        <w:t xml:space="preserve"> przesyłowe</w:t>
      </w:r>
      <w:r w:rsidR="00AA1006" w:rsidRPr="00FB42A9">
        <w:t>go</w:t>
      </w:r>
      <w:r w:rsidR="00B9104A" w:rsidRPr="00FB42A9">
        <w:t xml:space="preserve"> lub operatora</w:t>
      </w:r>
      <w:r w:rsidR="00983DE5" w:rsidRPr="00FB42A9">
        <w:t xml:space="preserve"> systemu</w:t>
      </w:r>
      <w:r w:rsidR="00ED2D4B" w:rsidRPr="00FB42A9">
        <w:t xml:space="preserve"> przesyłowe</w:t>
      </w:r>
      <w:r w:rsidR="00983DE5" w:rsidRPr="00FB42A9">
        <w:t>go</w:t>
      </w:r>
      <w:r w:rsidR="00ED2D4B" w:rsidRPr="00FB42A9">
        <w:t xml:space="preserve"> wodorowe</w:t>
      </w:r>
      <w:r w:rsidR="00983DE5" w:rsidRPr="00FB42A9">
        <w:t>go</w:t>
      </w:r>
      <w:r w:rsidR="00B9104A" w:rsidRPr="00FB42A9">
        <w:t xml:space="preserve"> umożliwiające zapewnienie dostaw gazu ziemnego lub wodoru do Rzeczypospolitej Polskiej lub Unii Europejskiej;”</w:t>
      </w:r>
      <w:r w:rsidR="008328BD" w:rsidRPr="00FB42A9">
        <w:t>,</w:t>
      </w:r>
    </w:p>
    <w:p w14:paraId="3D08A934" w14:textId="77777777" w:rsidR="00986005" w:rsidRPr="00FB42A9" w:rsidRDefault="00986005" w:rsidP="00986005">
      <w:pPr>
        <w:pStyle w:val="LITlitera"/>
      </w:pPr>
      <w:r w:rsidRPr="00FB42A9">
        <w:t>c)</w:t>
      </w:r>
      <w:r w:rsidRPr="00FB42A9">
        <w:tab/>
        <w:t>w ust. 4:</w:t>
      </w:r>
    </w:p>
    <w:p w14:paraId="10500683" w14:textId="02576EE8" w:rsidR="00986005" w:rsidRPr="00FB42A9" w:rsidRDefault="00E90BF5" w:rsidP="00DF065F">
      <w:pPr>
        <w:pStyle w:val="TIRtiret"/>
      </w:pPr>
      <w:r w:rsidRPr="00FB42A9">
        <w:t>–</w:t>
      </w:r>
      <w:r w:rsidRPr="00FB42A9">
        <w:tab/>
      </w:r>
      <w:r w:rsidR="00986005" w:rsidRPr="00FB42A9">
        <w:t>w pkt 1 wyrazy „dwóch miesięcy” zastępuje się wyrazami „50 dni roboczych”,</w:t>
      </w:r>
    </w:p>
    <w:p w14:paraId="7C0CEA95" w14:textId="6F4665D0" w:rsidR="0027730B" w:rsidRPr="00FB42A9" w:rsidRDefault="00E90BF5" w:rsidP="00DF065F">
      <w:pPr>
        <w:pStyle w:val="TIRtiret"/>
      </w:pPr>
      <w:r w:rsidRPr="00FB42A9">
        <w:t>–</w:t>
      </w:r>
      <w:r w:rsidRPr="00FB42A9">
        <w:tab/>
      </w:r>
      <w:r w:rsidR="00986005" w:rsidRPr="00FB42A9">
        <w:t>w pkt 2 wyrazy „czterech miesięcy” zastępuje się wyrazami „100 dni roboczych”,</w:t>
      </w:r>
    </w:p>
    <w:p w14:paraId="3C929884" w14:textId="6AFF68ED" w:rsidR="00664230" w:rsidRPr="00FB42A9" w:rsidRDefault="00986005" w:rsidP="00664230">
      <w:pPr>
        <w:pStyle w:val="LITlitera"/>
      </w:pPr>
      <w:r w:rsidRPr="00FB42A9">
        <w:t>d</w:t>
      </w:r>
      <w:r w:rsidR="00664230" w:rsidRPr="00FB42A9">
        <w:t>)</w:t>
      </w:r>
      <w:r w:rsidR="00664230" w:rsidRPr="00FB42A9">
        <w:tab/>
        <w:t>ust. 5 otrzymuje brzmienie:</w:t>
      </w:r>
    </w:p>
    <w:p w14:paraId="4FE41EA9" w14:textId="77777777" w:rsidR="0027730B" w:rsidRPr="00FB42A9" w:rsidRDefault="0027730B" w:rsidP="0027730B">
      <w:pPr>
        <w:pStyle w:val="ZLITUSTzmustliter"/>
      </w:pPr>
      <w:r w:rsidRPr="00FB42A9">
        <w:t>„5. Prezes Urzędu Regulacji Energetyki odmawia przyznania certyfikatu niezależności w przypadku, gdy nie wykazano, że:</w:t>
      </w:r>
    </w:p>
    <w:p w14:paraId="7D790AEA" w14:textId="7ABCCADB" w:rsidR="0027730B" w:rsidRPr="00FB42A9" w:rsidRDefault="0027730B" w:rsidP="00DF065F">
      <w:pPr>
        <w:pStyle w:val="ZLITPKTzmpktliter"/>
      </w:pPr>
      <w:r w:rsidRPr="00FB42A9">
        <w:t>1</w:t>
      </w:r>
      <w:r w:rsidR="00E90BF5" w:rsidRPr="00FB42A9">
        <w:t>)</w:t>
      </w:r>
      <w:r w:rsidR="00E90BF5" w:rsidRPr="00FB42A9">
        <w:tab/>
      </w:r>
      <w:r w:rsidRPr="00FB42A9">
        <w:t>właściciel sieci przesyłowej, właściciel sieci przesyłowej wodorowej, lub przedsiębiorstwo energetyczne, o którym mowa w ust. 1 pkt 1, spełnia wymagania określone w art. 9d ust. 1 albo ust. 13 i 14 oraz ust. 1a;</w:t>
      </w:r>
    </w:p>
    <w:p w14:paraId="27A4A4D3" w14:textId="37BF32DD" w:rsidR="0027730B" w:rsidRPr="00FB42A9" w:rsidRDefault="0027730B" w:rsidP="00DF065F">
      <w:pPr>
        <w:pStyle w:val="ZLITPKTzmpktliter"/>
      </w:pPr>
      <w:r w:rsidRPr="00FB42A9">
        <w:t>2)</w:t>
      </w:r>
      <w:r w:rsidR="00E90BF5" w:rsidRPr="00FB42A9">
        <w:tab/>
      </w:r>
      <w:r w:rsidRPr="00FB42A9">
        <w:t>przyznanie certyfikatu niezależności:</w:t>
      </w:r>
    </w:p>
    <w:p w14:paraId="72540931" w14:textId="3D0F1324" w:rsidR="0027730B" w:rsidRPr="00FB42A9" w:rsidRDefault="0027730B" w:rsidP="0027730B">
      <w:pPr>
        <w:pStyle w:val="ZLITLITwPKTzmlitwpktliter"/>
      </w:pPr>
      <w:r w:rsidRPr="00FB42A9">
        <w:t>a</w:t>
      </w:r>
      <w:r w:rsidR="00E90BF5" w:rsidRPr="00FB42A9">
        <w:t>)</w:t>
      </w:r>
      <w:r w:rsidR="00E90BF5" w:rsidRPr="00FB42A9">
        <w:tab/>
      </w:r>
      <w:r w:rsidRPr="00FB42A9">
        <w:t>nie spowoduje zagrożenia bezpieczeństwa dostaw paliw gazowych, energii elektrycznej lub wodoru na terytorium Rzeczypospolitej Polskiej lub innego państwa członkowskiego Unii Europejskiej,</w:t>
      </w:r>
    </w:p>
    <w:p w14:paraId="1CF19523" w14:textId="065E112A" w:rsidR="0027730B" w:rsidRPr="00FB42A9" w:rsidRDefault="0027730B" w:rsidP="0027730B">
      <w:pPr>
        <w:pStyle w:val="ZLITLITwPKTzmlitwpktliter"/>
      </w:pPr>
      <w:r w:rsidRPr="00FB42A9">
        <w:t>b</w:t>
      </w:r>
      <w:r w:rsidR="00E90BF5" w:rsidRPr="00FB42A9">
        <w:t>)</w:t>
      </w:r>
      <w:r w:rsidR="00E90BF5" w:rsidRPr="00FB42A9">
        <w:tab/>
      </w:r>
      <w:r w:rsidRPr="00FB42A9">
        <w:t>zagrożenia istotnych interesów dotyczących bezpieczeństwa Rzeczypospolitej Polskiej lub Unii Europejskiej.”</w:t>
      </w:r>
      <w:r w:rsidR="008328BD" w:rsidRPr="00FB42A9">
        <w:t>,</w:t>
      </w:r>
    </w:p>
    <w:p w14:paraId="6A0E5968" w14:textId="61C53DDD" w:rsidR="0027730B" w:rsidRPr="00FB42A9" w:rsidRDefault="0027730B" w:rsidP="0027730B">
      <w:pPr>
        <w:pStyle w:val="LITlitera"/>
      </w:pPr>
      <w:r w:rsidRPr="00FB42A9">
        <w:t>e</w:t>
      </w:r>
      <w:r w:rsidR="00E90BF5" w:rsidRPr="00FB42A9">
        <w:t>)</w:t>
      </w:r>
      <w:r w:rsidR="00E90BF5" w:rsidRPr="00FB42A9">
        <w:tab/>
      </w:r>
      <w:r w:rsidR="004033FF" w:rsidRPr="00FB42A9">
        <w:t xml:space="preserve">w </w:t>
      </w:r>
      <w:r w:rsidRPr="00FB42A9">
        <w:t>ust. 7 wyrazy „dwóch miesięcy” zastępuje się wyrazami „50 dni roboczych”,</w:t>
      </w:r>
    </w:p>
    <w:p w14:paraId="40B04FB2" w14:textId="08AB017E" w:rsidR="0027730B" w:rsidRPr="00FB42A9" w:rsidRDefault="0027730B" w:rsidP="004033FF">
      <w:pPr>
        <w:pStyle w:val="LITlitera"/>
      </w:pPr>
      <w:r w:rsidRPr="00FB42A9">
        <w:t>f</w:t>
      </w:r>
      <w:r w:rsidR="00E90BF5" w:rsidRPr="00FB42A9">
        <w:t>)</w:t>
      </w:r>
      <w:r w:rsidR="00E90BF5" w:rsidRPr="00FB42A9">
        <w:tab/>
      </w:r>
      <w:r w:rsidRPr="00FB42A9">
        <w:t xml:space="preserve">w ust. 9 po wyrazie „przesyłowego” dodaje się </w:t>
      </w:r>
      <w:r w:rsidR="005C7E3E">
        <w:t xml:space="preserve">wyrazy </w:t>
      </w:r>
      <w:r w:rsidRPr="00FB42A9">
        <w:t xml:space="preserve">„lub operator </w:t>
      </w:r>
      <w:r w:rsidR="00983DE5" w:rsidRPr="00FB42A9">
        <w:t>systemu</w:t>
      </w:r>
      <w:r w:rsidRPr="00FB42A9">
        <w:t xml:space="preserve"> przesyłowe</w:t>
      </w:r>
      <w:r w:rsidR="00983DE5" w:rsidRPr="00FB42A9">
        <w:t>go</w:t>
      </w:r>
      <w:r w:rsidRPr="00FB42A9">
        <w:t xml:space="preserve"> wodorowe</w:t>
      </w:r>
      <w:r w:rsidR="00983DE5" w:rsidRPr="00FB42A9">
        <w:t>go</w:t>
      </w:r>
      <w:r w:rsidRPr="00FB42A9">
        <w:t>”</w:t>
      </w:r>
      <w:r w:rsidR="008328BD" w:rsidRPr="00FB42A9">
        <w:t>;</w:t>
      </w:r>
    </w:p>
    <w:p w14:paraId="1F4F82FE" w14:textId="7B8A691C" w:rsidR="00E0782F" w:rsidRPr="00FB42A9" w:rsidRDefault="00E0782F" w:rsidP="009102CE">
      <w:pPr>
        <w:pStyle w:val="PKTpunkt"/>
        <w:rPr>
          <w:rStyle w:val="Ppogrubienie"/>
          <w:b w:val="0"/>
          <w:bCs w:val="0"/>
        </w:rPr>
      </w:pPr>
      <w:r w:rsidRPr="00FB42A9">
        <w:rPr>
          <w:rStyle w:val="Ppogrubienie"/>
          <w:b w:val="0"/>
          <w:bCs w:val="0"/>
        </w:rPr>
        <w:t>2</w:t>
      </w:r>
      <w:r w:rsidR="00720F96" w:rsidRPr="00FB42A9">
        <w:rPr>
          <w:rStyle w:val="Ppogrubienie"/>
          <w:b w:val="0"/>
          <w:bCs w:val="0"/>
        </w:rPr>
        <w:t>2</w:t>
      </w:r>
      <w:r w:rsidRPr="00FB42A9">
        <w:rPr>
          <w:rStyle w:val="Ppogrubienie"/>
          <w:b w:val="0"/>
          <w:bCs w:val="0"/>
        </w:rPr>
        <w:t>)</w:t>
      </w:r>
      <w:bookmarkStart w:id="43" w:name="_Hlk164928781"/>
      <w:r w:rsidRPr="00FB42A9">
        <w:rPr>
          <w:rStyle w:val="Ppogrubienie"/>
          <w:b w:val="0"/>
          <w:bCs w:val="0"/>
        </w:rPr>
        <w:tab/>
        <w:t>art. 9k otrzymuje brzmienie:</w:t>
      </w:r>
    </w:p>
    <w:p w14:paraId="486112BB" w14:textId="5F895E5F" w:rsidR="00E0782F" w:rsidRPr="00FB42A9" w:rsidRDefault="00E0782F" w:rsidP="009102CE">
      <w:pPr>
        <w:pStyle w:val="ZLITUSTzmustliter"/>
      </w:pPr>
      <w:r w:rsidRPr="00FB42A9">
        <w:t>„</w:t>
      </w:r>
      <w:r w:rsidR="00663D5E" w:rsidRPr="00FB42A9">
        <w:t xml:space="preserve">Art. 9k. </w:t>
      </w:r>
      <w:r w:rsidRPr="00FB42A9">
        <w:t>1. Operator systemu przesyłowego gazowego albo operator systemu połączonego gazowo-wodorowego</w:t>
      </w:r>
      <w:r w:rsidR="00E14D9D" w:rsidRPr="00FB42A9">
        <w:t>,</w:t>
      </w:r>
      <w:r w:rsidRPr="00FB42A9">
        <w:t xml:space="preserve"> działa w formie spółki akcyjnej, której jedynym akcjonariuszem jest Skarb Państwa.</w:t>
      </w:r>
    </w:p>
    <w:bookmarkEnd w:id="43"/>
    <w:p w14:paraId="148B7A0C" w14:textId="60BFE3B7" w:rsidR="00E0782F" w:rsidRPr="00FB42A9" w:rsidRDefault="00E0782F" w:rsidP="00E0782F">
      <w:pPr>
        <w:pStyle w:val="ZLITUSTzmustliter"/>
      </w:pPr>
      <w:r w:rsidRPr="00FB42A9">
        <w:t>2. Operator systemu przesyłowego elektroenergetycznego działa w formie spółki akcyjnej, której jedynym akcjonariuszem jest Skarb Państwa.</w:t>
      </w:r>
    </w:p>
    <w:p w14:paraId="6162DD0E" w14:textId="356C2C89" w:rsidR="002804B1" w:rsidRPr="00FB42A9" w:rsidRDefault="00E0782F" w:rsidP="009102CE">
      <w:pPr>
        <w:pStyle w:val="ZLITUSTzmustliter"/>
      </w:pPr>
      <w:bookmarkStart w:id="44" w:name="_Hlk164928974"/>
      <w:r w:rsidRPr="00FB42A9">
        <w:t xml:space="preserve">3. Operator </w:t>
      </w:r>
      <w:r w:rsidR="00583993" w:rsidRPr="00FB42A9">
        <w:t xml:space="preserve">systemu </w:t>
      </w:r>
      <w:r w:rsidR="00D668AF" w:rsidRPr="00FB42A9">
        <w:t>przesyłowego wodorowego albo operator systemu połączonego wodorowego</w:t>
      </w:r>
      <w:r w:rsidR="00B10227" w:rsidRPr="00FB42A9">
        <w:t xml:space="preserve">, któremu Prezes Urzędu Regulacji Energetyki udzielił </w:t>
      </w:r>
      <w:r w:rsidR="00B10227" w:rsidRPr="00FB42A9">
        <w:lastRenderedPageBreak/>
        <w:t>ustępstwa, o którym mowa w art. 9d</w:t>
      </w:r>
      <w:r w:rsidR="00B10227" w:rsidRPr="00DF065F">
        <w:rPr>
          <w:vertAlign w:val="superscript"/>
        </w:rPr>
        <w:t>3</w:t>
      </w:r>
      <w:r w:rsidR="00B10227" w:rsidRPr="00FB42A9">
        <w:t xml:space="preserve"> ust. 1,</w:t>
      </w:r>
      <w:r w:rsidRPr="00FB42A9">
        <w:t xml:space="preserve"> może działać wyłącznie w formie spółki akcyjnej, której akcjonariuszem jest </w:t>
      </w:r>
      <w:r w:rsidR="00AD05D3" w:rsidRPr="00FB42A9">
        <w:t xml:space="preserve">wyłącznie </w:t>
      </w:r>
      <w:r w:rsidRPr="00FB42A9">
        <w:t>operator systemu przesyłowego gazowego.”</w:t>
      </w:r>
      <w:r w:rsidR="00C32946">
        <w:t>;</w:t>
      </w:r>
    </w:p>
    <w:bookmarkEnd w:id="44"/>
    <w:p w14:paraId="603C7682" w14:textId="0C4EB49D" w:rsidR="00140C0E" w:rsidRPr="00FB42A9" w:rsidRDefault="00502CBA" w:rsidP="002804B1">
      <w:pPr>
        <w:pStyle w:val="PKTpunkt"/>
      </w:pPr>
      <w:r w:rsidRPr="00FB42A9">
        <w:rPr>
          <w:rStyle w:val="Ppogrubienie"/>
          <w:b w:val="0"/>
          <w:bCs w:val="0"/>
        </w:rPr>
        <w:t>2</w:t>
      </w:r>
      <w:r w:rsidR="00720F96" w:rsidRPr="00FB42A9">
        <w:rPr>
          <w:rStyle w:val="Ppogrubienie"/>
          <w:b w:val="0"/>
          <w:bCs w:val="0"/>
        </w:rPr>
        <w:t>3</w:t>
      </w:r>
      <w:r w:rsidR="002804B1" w:rsidRPr="00FB42A9">
        <w:rPr>
          <w:rStyle w:val="Ppogrubienie"/>
          <w:b w:val="0"/>
          <w:bCs w:val="0"/>
        </w:rPr>
        <w:t>)</w:t>
      </w:r>
      <w:r w:rsidR="002804B1" w:rsidRPr="00FB42A9">
        <w:tab/>
        <w:t>w art. 16</w:t>
      </w:r>
      <w:r w:rsidR="00D16BAE" w:rsidRPr="00FB42A9">
        <w:t>:</w:t>
      </w:r>
      <w:r w:rsidR="002804B1" w:rsidRPr="00FB42A9">
        <w:t xml:space="preserve"> </w:t>
      </w:r>
      <w:r w:rsidR="00D16BAE" w:rsidRPr="00FB42A9">
        <w:t xml:space="preserve"> </w:t>
      </w:r>
    </w:p>
    <w:p w14:paraId="6F06C746" w14:textId="49AC281B" w:rsidR="002E2B0B" w:rsidRPr="00FB42A9" w:rsidRDefault="00D16BAE" w:rsidP="00DF065F">
      <w:pPr>
        <w:pStyle w:val="LITlitera"/>
      </w:pPr>
      <w:r w:rsidRPr="00FB42A9">
        <w:t>a)</w:t>
      </w:r>
      <w:r w:rsidRPr="00FB42A9">
        <w:tab/>
        <w:t xml:space="preserve">w </w:t>
      </w:r>
      <w:r w:rsidR="009845BE" w:rsidRPr="00FB42A9">
        <w:t>us</w:t>
      </w:r>
      <w:r w:rsidR="002F0224" w:rsidRPr="00FB42A9">
        <w:t>t. 1</w:t>
      </w:r>
      <w:r w:rsidR="00B42CF5" w:rsidRPr="00FB42A9">
        <w:t>:</w:t>
      </w:r>
    </w:p>
    <w:p w14:paraId="034CD368" w14:textId="4E17C25F" w:rsidR="00412EEC" w:rsidRPr="00FB42A9" w:rsidRDefault="00140C0E" w:rsidP="00140C0E">
      <w:pPr>
        <w:pStyle w:val="TIRtiret"/>
      </w:pPr>
      <w:r w:rsidRPr="00FB42A9">
        <w:t>–</w:t>
      </w:r>
      <w:r w:rsidRPr="00FB42A9">
        <w:tab/>
      </w:r>
      <w:r w:rsidR="00412EEC" w:rsidRPr="00FB42A9">
        <w:t>wprowadzeni</w:t>
      </w:r>
      <w:r w:rsidR="005433A3" w:rsidRPr="00FB42A9">
        <w:t>e</w:t>
      </w:r>
      <w:r w:rsidR="00412EEC" w:rsidRPr="00FB42A9">
        <w:t xml:space="preserve"> do wyliczenia</w:t>
      </w:r>
      <w:r w:rsidR="005433A3" w:rsidRPr="00FB42A9">
        <w:t xml:space="preserve"> otrzymuje brzmienie:</w:t>
      </w:r>
    </w:p>
    <w:p w14:paraId="0965EA3C" w14:textId="2A528881" w:rsidR="005433A3" w:rsidRPr="00FB42A9" w:rsidRDefault="000E10EE" w:rsidP="00DF065F">
      <w:pPr>
        <w:pStyle w:val="ZLITUSTzmustliter"/>
      </w:pPr>
      <w:r w:rsidRPr="00FB42A9">
        <w:t>„</w:t>
      </w:r>
      <w:r w:rsidR="008447BC" w:rsidRPr="00FB42A9">
        <w:t xml:space="preserve">1. </w:t>
      </w:r>
      <w:r w:rsidR="00A5599D" w:rsidRPr="00FB42A9">
        <w:t>Przedsiębiorstwo energetyczne zajmujące się przesyłaniem lub dystrybucją paliw gazowych lub energii lub transportem wodoru sporządza, dla obszaru swojego działania, plan rozwoju w zakresie zaspokojenia obecnego i przyszłego zapotrzebowania na paliwa gazowe</w:t>
      </w:r>
      <w:r w:rsidR="001D7DD9" w:rsidRPr="00FB42A9">
        <w:t xml:space="preserve">, </w:t>
      </w:r>
      <w:r w:rsidR="00A5599D" w:rsidRPr="00FB42A9">
        <w:t>energię</w:t>
      </w:r>
      <w:r w:rsidR="001D7DD9" w:rsidRPr="00FB42A9">
        <w:t xml:space="preserve"> lub wodór</w:t>
      </w:r>
      <w:r w:rsidR="00A5599D" w:rsidRPr="00FB42A9">
        <w:t>, na okres nie krótszy niż 3 lata, uwzględniając:</w:t>
      </w:r>
      <w:r w:rsidR="008A1C46" w:rsidRPr="00FB42A9">
        <w:t>”</w:t>
      </w:r>
    </w:p>
    <w:p w14:paraId="48D94CBD" w14:textId="5F87B43C" w:rsidR="002F431D" w:rsidRPr="00FB42A9" w:rsidRDefault="008A1C46" w:rsidP="008A1C46">
      <w:pPr>
        <w:pStyle w:val="TIRtiret"/>
      </w:pPr>
      <w:r w:rsidRPr="00FB42A9">
        <w:t>–</w:t>
      </w:r>
      <w:r w:rsidRPr="00FB42A9">
        <w:tab/>
        <w:t>pkt 4 otrzymuje brzmienie:</w:t>
      </w:r>
    </w:p>
    <w:p w14:paraId="41A55C96" w14:textId="1DF98D97" w:rsidR="008A1C46" w:rsidRPr="00FB42A9" w:rsidRDefault="00DF2810" w:rsidP="00040192">
      <w:pPr>
        <w:pStyle w:val="ZTIRPKTzmpkttiret"/>
      </w:pPr>
      <w:r w:rsidRPr="00FB42A9">
        <w:t>„</w:t>
      </w:r>
      <w:r w:rsidR="00FB42A9">
        <w:t>4</w:t>
      </w:r>
      <w:r w:rsidR="004329D0">
        <w:t>)</w:t>
      </w:r>
      <w:r w:rsidR="004329D0">
        <w:tab/>
      </w:r>
      <w:r w:rsidRPr="00FB42A9">
        <w:t xml:space="preserve">dziesięcioletni plan rozwoju sieci o zasięgu unijnym, o którym mowa w </w:t>
      </w:r>
      <w:r w:rsidR="00613283" w:rsidRPr="00FB42A9">
        <w:t xml:space="preserve">art. </w:t>
      </w:r>
      <w:r w:rsidR="00537447" w:rsidRPr="00FB42A9">
        <w:t>26 ust. 3 lit. b</w:t>
      </w:r>
      <w:r w:rsidR="00613283" w:rsidRPr="00FB42A9">
        <w:t xml:space="preserve"> rozporządzenia Parlamentu Europejskiego i Rady (UE) nr 2024/… z dnia </w:t>
      </w:r>
      <w:r w:rsidR="006C6AA1" w:rsidRPr="00FB42A9">
        <w:t>…</w:t>
      </w:r>
      <w:r w:rsidR="00613283" w:rsidRPr="00FB42A9">
        <w:t xml:space="preserve"> 20</w:t>
      </w:r>
      <w:r w:rsidR="006C6AA1" w:rsidRPr="00FB42A9">
        <w:t>24</w:t>
      </w:r>
      <w:r w:rsidR="00613283" w:rsidRPr="00FB42A9">
        <w:t xml:space="preserve"> r. </w:t>
      </w:r>
      <w:r w:rsidR="00452D58" w:rsidRPr="00FB42A9">
        <w:t>w sprawie rynków wewnętrznych gazu odnawialnego, gazu ziemnego i wodoru, zmiany rozporządzeń (UE) nr 1227/2011, (UE) 2017/1938, (UE) 2019/942 i (UE) 2022/869 oraz decyzji (UE) 2017/684 i uchylenia rozporządzenia (WE) nr 715/2009</w:t>
      </w:r>
      <w:r w:rsidR="0010091B" w:rsidRPr="00FB42A9">
        <w:t xml:space="preserve">, w art. </w:t>
      </w:r>
      <w:r w:rsidR="00694F6E" w:rsidRPr="00FB42A9">
        <w:t>30 ust. 1 lit. b</w:t>
      </w:r>
      <w:r w:rsidR="002932F7" w:rsidRPr="00FB42A9">
        <w:t xml:space="preserve"> rozporządzenia 2019/943</w:t>
      </w:r>
      <w:r w:rsidR="00613283" w:rsidRPr="00FB42A9">
        <w:t xml:space="preserve"> lub w </w:t>
      </w:r>
      <w:r w:rsidRPr="00FB42A9">
        <w:t xml:space="preserve">art. </w:t>
      </w:r>
      <w:r w:rsidR="00172F28" w:rsidRPr="00FB42A9">
        <w:t xml:space="preserve">59 ust. 1 </w:t>
      </w:r>
      <w:r w:rsidR="00324613" w:rsidRPr="00FB42A9">
        <w:t>lit. c</w:t>
      </w:r>
      <w:r w:rsidR="00AD2C3A" w:rsidRPr="00FB42A9">
        <w:t xml:space="preserve"> rozporządzenia (UE) nr 2024/…</w:t>
      </w:r>
      <w:r w:rsidR="006772AB" w:rsidRPr="00FB42A9">
        <w:t xml:space="preserve"> </w:t>
      </w:r>
      <w:r w:rsidRPr="00FB42A9">
        <w:t xml:space="preserve">- w przypadku przedsiębiorstwa energetycznego zajmującego się przesyłaniem </w:t>
      </w:r>
      <w:r w:rsidR="002B2057" w:rsidRPr="00FB42A9">
        <w:t>paliw gazowych</w:t>
      </w:r>
      <w:r w:rsidR="000A01D0" w:rsidRPr="00FB42A9">
        <w:t xml:space="preserve"> lub </w:t>
      </w:r>
      <w:r w:rsidR="002B2057" w:rsidRPr="00FB42A9">
        <w:t xml:space="preserve">energii elektrycznej lub </w:t>
      </w:r>
      <w:r w:rsidR="000A01D0" w:rsidRPr="00FB42A9">
        <w:t xml:space="preserve">przesyłaniem </w:t>
      </w:r>
      <w:r w:rsidR="002B2057" w:rsidRPr="00FB42A9">
        <w:t>wodoru</w:t>
      </w:r>
      <w:r w:rsidRPr="00FB42A9">
        <w:t>;”</w:t>
      </w:r>
    </w:p>
    <w:p w14:paraId="6373B729" w14:textId="09B9A4F0" w:rsidR="00DE3E02" w:rsidRPr="00FB42A9" w:rsidRDefault="00B2532D" w:rsidP="00DF065F">
      <w:pPr>
        <w:pStyle w:val="LITlitera"/>
      </w:pPr>
      <w:r w:rsidRPr="00FB42A9">
        <w:t>b</w:t>
      </w:r>
      <w:r w:rsidR="004329D0" w:rsidRPr="00FB42A9">
        <w:t>)</w:t>
      </w:r>
      <w:r w:rsidR="004329D0">
        <w:tab/>
      </w:r>
      <w:r w:rsidR="00C660A8" w:rsidRPr="00FB42A9">
        <w:t>po ust. 1 dodaje się ust. 1</w:t>
      </w:r>
      <w:r w:rsidR="00C660A8" w:rsidRPr="00FB42A9">
        <w:rPr>
          <w:vertAlign w:val="superscript"/>
        </w:rPr>
        <w:t>1</w:t>
      </w:r>
      <w:r w:rsidR="00C660A8" w:rsidRPr="00FB42A9">
        <w:t xml:space="preserve"> w brzmieniu:</w:t>
      </w:r>
    </w:p>
    <w:p w14:paraId="77D12616" w14:textId="11D0AA91" w:rsidR="00FE054B" w:rsidRPr="00FB42A9" w:rsidRDefault="00A40B35" w:rsidP="00FE054B">
      <w:pPr>
        <w:pStyle w:val="ZLITUSTzmustliter"/>
      </w:pPr>
      <w:r w:rsidRPr="00FB42A9">
        <w:t>„</w:t>
      </w:r>
      <w:r w:rsidR="007645A5" w:rsidRPr="00FB42A9">
        <w:t>1</w:t>
      </w:r>
      <w:r w:rsidR="007645A5" w:rsidRPr="00DF065F">
        <w:rPr>
          <w:vertAlign w:val="superscript"/>
        </w:rPr>
        <w:t>1</w:t>
      </w:r>
      <w:r w:rsidR="00197DBD" w:rsidRPr="00FB42A9">
        <w:t>.</w:t>
      </w:r>
      <w:r w:rsidR="007645A5" w:rsidRPr="00FB42A9">
        <w:t xml:space="preserve"> </w:t>
      </w:r>
      <w:r w:rsidR="00BE69BD" w:rsidRPr="00FB42A9">
        <w:t>Przedsiębiorstwa energetyczne zajmujące się przesyłaniem lub dystrybucją paliw gazowych lub energii lub transportem wodoru</w:t>
      </w:r>
      <w:r w:rsidR="00356841" w:rsidRPr="00FB42A9">
        <w:t xml:space="preserve">, </w:t>
      </w:r>
      <w:r w:rsidR="00BE69BD" w:rsidRPr="00FB42A9">
        <w:t xml:space="preserve">współpracują </w:t>
      </w:r>
      <w:r w:rsidR="00F64B76" w:rsidRPr="00FB42A9">
        <w:t xml:space="preserve">między sobą </w:t>
      </w:r>
      <w:r w:rsidR="00BE69BD" w:rsidRPr="00FB42A9">
        <w:t xml:space="preserve">przy sporządzaniu planów, o których mowa w ust. 1, </w:t>
      </w:r>
      <w:r w:rsidR="00356841" w:rsidRPr="00FB42A9">
        <w:t>w szczególności:</w:t>
      </w:r>
    </w:p>
    <w:p w14:paraId="66C4ADBA" w14:textId="31F93ED0" w:rsidR="0F79C269" w:rsidRPr="00FB42A9" w:rsidRDefault="0F79C269" w:rsidP="00040192">
      <w:pPr>
        <w:pStyle w:val="ZLITPKTzmpktliter"/>
      </w:pPr>
      <w:r w:rsidRPr="00FB42A9">
        <w:t>1</w:t>
      </w:r>
      <w:r w:rsidR="004329D0" w:rsidRPr="00FB42A9">
        <w:t>)</w:t>
      </w:r>
      <w:r w:rsidR="004329D0">
        <w:tab/>
      </w:r>
      <w:r w:rsidRPr="00FB42A9">
        <w:t>operatorzy systemu przesyłowego gazowego i operator</w:t>
      </w:r>
      <w:r w:rsidR="00A72767">
        <w:t>zy</w:t>
      </w:r>
      <w:r w:rsidRPr="00FB42A9">
        <w:t xml:space="preserve"> systemu przesyłowego wodorowego współpracują przy sporządzaniu planów, o których mowa w ust. 1, w celu zapewnienia efektywności systemu, w rozumieniu art. 2 pkt 4 Dyrektywy Parlamentu Europejskiego i Rady (UE) 2023/1791 z dnia 13 września 2023 r. w sprawie efektywności energetycznej oraz zmieniającej rozporządzenie (UE) 2023/955 (Dz. Urz. UE L 231 z 20.09.2023, str. 1—111), </w:t>
      </w:r>
      <w:r w:rsidRPr="00FB42A9">
        <w:lastRenderedPageBreak/>
        <w:t>uwzględniając wszystkie nośniki energii, w tym poprzez przekształcenie rurociągów;</w:t>
      </w:r>
    </w:p>
    <w:p w14:paraId="0C43BEC3" w14:textId="41EB912C" w:rsidR="46154CE8" w:rsidRPr="00FB42A9" w:rsidRDefault="0F79C269" w:rsidP="00040192">
      <w:pPr>
        <w:pStyle w:val="ZLITPKTzmpktliter"/>
      </w:pPr>
      <w:r w:rsidRPr="00FB42A9">
        <w:t>2</w:t>
      </w:r>
      <w:r w:rsidR="004329D0" w:rsidRPr="00FB42A9">
        <w:t>)</w:t>
      </w:r>
      <w:r w:rsidR="004329D0">
        <w:tab/>
      </w:r>
      <w:r w:rsidRPr="00FB42A9">
        <w:t>operatorzy systemu przesyłowego wodorowego współpracują z operatorami systemów przesyłowych energii elektrycznej i operatorami systemów dystrybucyjnych energii elektrycznej, w stosownych przypadkach, w celu koordynowania wspólnych wymogów dotyczących infrastruktury, takich jak lokalizacja elektrolizerów i odpowiedniej infrastruktury przesyłowej, oraz w możliwie największym stopniu uwzględniają ich opinie;</w:t>
      </w:r>
    </w:p>
    <w:p w14:paraId="2AD90197" w14:textId="052D1623" w:rsidR="008A6C42" w:rsidRPr="00FB42A9" w:rsidRDefault="0F79C269" w:rsidP="00040192">
      <w:pPr>
        <w:pStyle w:val="ZLITPKTzmpktliter"/>
      </w:pPr>
      <w:r w:rsidRPr="00FB42A9">
        <w:t>3</w:t>
      </w:r>
      <w:r w:rsidR="004329D0" w:rsidRPr="00FB42A9">
        <w:t>)</w:t>
      </w:r>
      <w:r w:rsidR="004329D0">
        <w:tab/>
      </w:r>
      <w:r w:rsidRPr="00FB42A9">
        <w:t>operatorzy systemu dystrybucyjnego gazowego i operatorzy systemu dystrybucyjnego wodorowego współpracują przy sporządzaniu planów, o których mowa w ust. 1, w celu zapewnienia efektywności systemu, w rozumieniu art. 2 pkt 4 Dyrektywy 2023/1791, uwzględniając wszystkie nośniki energii, w tym poprzez przekształcenie rurociągów.”,</w:t>
      </w:r>
    </w:p>
    <w:p w14:paraId="682A62FC" w14:textId="2DB6E554" w:rsidR="00136F69" w:rsidRPr="00FB42A9" w:rsidRDefault="00E44973" w:rsidP="00DF065F">
      <w:pPr>
        <w:pStyle w:val="LITlitera"/>
      </w:pPr>
      <w:r w:rsidRPr="00FB42A9">
        <w:t>c</w:t>
      </w:r>
      <w:r w:rsidR="004329D0" w:rsidRPr="00FB42A9">
        <w:t>)</w:t>
      </w:r>
      <w:r w:rsidR="004329D0">
        <w:tab/>
      </w:r>
      <w:r w:rsidR="00BF58DE" w:rsidRPr="00FB42A9">
        <w:t>w</w:t>
      </w:r>
      <w:r w:rsidR="00347488" w:rsidRPr="00FB42A9">
        <w:t xml:space="preserve"> ust. </w:t>
      </w:r>
      <w:r w:rsidR="00136F69" w:rsidRPr="00FB42A9">
        <w:t xml:space="preserve">1a. </w:t>
      </w:r>
      <w:r w:rsidR="00347488" w:rsidRPr="00FB42A9">
        <w:t>po w</w:t>
      </w:r>
      <w:r w:rsidR="00274C2A" w:rsidRPr="00FB42A9">
        <w:t>yrazie „elektrycznej” dodaje się wyrazy „lub transportem wodoru”</w:t>
      </w:r>
      <w:r w:rsidR="00666BD8" w:rsidRPr="00FB42A9">
        <w:t>,</w:t>
      </w:r>
    </w:p>
    <w:p w14:paraId="5255318C" w14:textId="5C888C39" w:rsidR="00916BB2" w:rsidRPr="00FB42A9" w:rsidRDefault="00E44973" w:rsidP="00DF065F">
      <w:pPr>
        <w:pStyle w:val="LITlitera"/>
      </w:pPr>
      <w:r w:rsidRPr="00FB42A9">
        <w:t>d</w:t>
      </w:r>
      <w:r w:rsidR="004329D0" w:rsidRPr="00FB42A9">
        <w:t>)</w:t>
      </w:r>
      <w:r w:rsidR="004329D0">
        <w:tab/>
      </w:r>
      <w:r w:rsidR="00916BB2" w:rsidRPr="00FB42A9">
        <w:t xml:space="preserve">ust. 2 otrzymuje brzmienie: </w:t>
      </w:r>
    </w:p>
    <w:p w14:paraId="324818CF" w14:textId="6D2607C5" w:rsidR="00136F69" w:rsidRPr="00FB42A9" w:rsidRDefault="00CE4A0D" w:rsidP="00126785">
      <w:pPr>
        <w:pStyle w:val="ZLITUSTzmustliter"/>
      </w:pPr>
      <w:r w:rsidRPr="00FB42A9">
        <w:t>„</w:t>
      </w:r>
      <w:r w:rsidR="00136F69" w:rsidRPr="00FB42A9">
        <w:t xml:space="preserve">2. </w:t>
      </w:r>
      <w:r w:rsidR="00916BB2" w:rsidRPr="00FB42A9">
        <w:t>Operator systemu przesyłowego gazowego, operator systemu przesyłowego elektroenergetycznego i operator systemu przesyłowego wodorowego sporządzają plan rozwoju w zakresie zaspokojenia obecnego i przyszłego zapotrzebowania na paliwa gazowe, energię elektryczną lub wodór na okres 10 lat. Plan ten podlega aktualizacji co 2 lata.</w:t>
      </w:r>
      <w:r w:rsidRPr="00FB42A9">
        <w:t>”</w:t>
      </w:r>
      <w:r w:rsidR="00666BD8" w:rsidRPr="00FB42A9">
        <w:t>,</w:t>
      </w:r>
    </w:p>
    <w:p w14:paraId="109DE488" w14:textId="7D785632" w:rsidR="00BB62DE" w:rsidRPr="00FB42A9" w:rsidRDefault="001E68BF" w:rsidP="00DF065F">
      <w:pPr>
        <w:pStyle w:val="LITlitera"/>
      </w:pPr>
      <w:r w:rsidRPr="00FB42A9">
        <w:t>e</w:t>
      </w:r>
      <w:r w:rsidR="004329D0" w:rsidRPr="00FB42A9">
        <w:t>)</w:t>
      </w:r>
      <w:r w:rsidR="004329D0">
        <w:tab/>
      </w:r>
      <w:r w:rsidR="002D3BA7" w:rsidRPr="00FB42A9">
        <w:t xml:space="preserve">po ust. 3 dodaje się ust. </w:t>
      </w:r>
      <w:r w:rsidR="00276C43" w:rsidRPr="00FB42A9">
        <w:t>3a</w:t>
      </w:r>
      <w:r w:rsidR="00582A4A" w:rsidRPr="00FB42A9">
        <w:t xml:space="preserve"> </w:t>
      </w:r>
      <w:r w:rsidR="002D3BA7" w:rsidRPr="00FB42A9">
        <w:t>w brzmieniu:</w:t>
      </w:r>
    </w:p>
    <w:p w14:paraId="1043474A" w14:textId="43CF7FCC" w:rsidR="009D1B7F" w:rsidRPr="00FB42A9" w:rsidRDefault="00F46E58" w:rsidP="00DF065F">
      <w:pPr>
        <w:pStyle w:val="ZLITUSTzmustliter"/>
      </w:pPr>
      <w:r w:rsidRPr="00FB42A9">
        <w:t>„</w:t>
      </w:r>
      <w:r w:rsidR="00B5609F" w:rsidRPr="00FB42A9">
        <w:t xml:space="preserve">3a. </w:t>
      </w:r>
      <w:r w:rsidR="005D2686" w:rsidRPr="00FB42A9">
        <w:t>Plan</w:t>
      </w:r>
      <w:r w:rsidR="003F213C" w:rsidRPr="00DF065F">
        <w:t xml:space="preserve"> rozwoju w zakresie zaspokojenia obecnego i przyszłego zapotrzebowania na wodór sporządz</w:t>
      </w:r>
      <w:r w:rsidR="00434276" w:rsidRPr="00FB42A9">
        <w:t>a</w:t>
      </w:r>
      <w:r w:rsidR="003F213C" w:rsidRPr="00DF065F">
        <w:t>ny przez</w:t>
      </w:r>
      <w:r w:rsidR="00325721" w:rsidRPr="00FB42A9">
        <w:t xml:space="preserve"> operatora systemu przesyłowego </w:t>
      </w:r>
      <w:r w:rsidR="00151918" w:rsidRPr="00FB42A9">
        <w:t xml:space="preserve">gazowego i operatora systemu przesyłowego </w:t>
      </w:r>
      <w:r w:rsidR="00325721" w:rsidRPr="00FB42A9">
        <w:t>wodorowego</w:t>
      </w:r>
      <w:r w:rsidR="009D1B7F" w:rsidRPr="00FB42A9">
        <w:t>:</w:t>
      </w:r>
    </w:p>
    <w:p w14:paraId="6E13F398" w14:textId="0C8FC729" w:rsidR="00B5609F" w:rsidRPr="00FB42A9" w:rsidRDefault="4FFA02E0" w:rsidP="00040192">
      <w:pPr>
        <w:pStyle w:val="ZLITPKTzmpktliter"/>
      </w:pPr>
      <w:r w:rsidRPr="00FB42A9">
        <w:t>1</w:t>
      </w:r>
      <w:r w:rsidR="004329D0" w:rsidRPr="00FB42A9">
        <w:t>)</w:t>
      </w:r>
      <w:r w:rsidR="004329D0">
        <w:tab/>
      </w:r>
      <w:r w:rsidR="005D2686" w:rsidRPr="00FB42A9">
        <w:t xml:space="preserve">uwzględnia </w:t>
      </w:r>
      <w:r w:rsidR="007727B2" w:rsidRPr="00DF065F">
        <w:t xml:space="preserve">odpowiednio plan rozwoju sporządzony przez operatora systemu </w:t>
      </w:r>
      <w:r w:rsidR="00BC0DD7" w:rsidRPr="00DF065F">
        <w:t>dystrybucyjnego</w:t>
      </w:r>
      <w:r w:rsidR="007727B2" w:rsidRPr="00DF065F">
        <w:t xml:space="preserve"> </w:t>
      </w:r>
      <w:r w:rsidR="00B807FB" w:rsidRPr="00DF065F">
        <w:t>wodorowego</w:t>
      </w:r>
      <w:r w:rsidR="050D827D" w:rsidRPr="00FB42A9">
        <w:t>;</w:t>
      </w:r>
    </w:p>
    <w:p w14:paraId="39E13414" w14:textId="02D82147" w:rsidR="00B5609F" w:rsidRPr="00FB42A9" w:rsidRDefault="7A0223CF" w:rsidP="00040192">
      <w:pPr>
        <w:pStyle w:val="ZLITPKTzmpktliter"/>
      </w:pPr>
      <w:r w:rsidRPr="00FB42A9">
        <w:t>2</w:t>
      </w:r>
      <w:r w:rsidR="004329D0" w:rsidRPr="00FB42A9">
        <w:t>)</w:t>
      </w:r>
      <w:r w:rsidR="004329D0">
        <w:tab/>
      </w:r>
      <w:r w:rsidRPr="00FB42A9">
        <w:t>uwzględnia wspólny scenariusz, opracowywany co dwa lata przez odpowiednich operatorów systemów, w tym operatorów systemów dystrybucyjnych co najmniej z obszarów paliw gazowych, energii elektrycznej, wodoru, a w stosownych przypadkach, z obszaru sieci ciepłowniczych, o którym mowa w art. 55 ust. 2 lit. f Dyrektywy 2024/….”,</w:t>
      </w:r>
    </w:p>
    <w:p w14:paraId="5735CC8C" w14:textId="388148CE" w:rsidR="00136F69" w:rsidRPr="00FB42A9" w:rsidRDefault="001E68BF" w:rsidP="00DF065F">
      <w:pPr>
        <w:pStyle w:val="LITlitera"/>
      </w:pPr>
      <w:r w:rsidRPr="00DF065F">
        <w:t>f</w:t>
      </w:r>
      <w:r w:rsidR="004329D0" w:rsidRPr="00DF065F">
        <w:t>)</w:t>
      </w:r>
      <w:r w:rsidR="004329D0">
        <w:tab/>
      </w:r>
      <w:r w:rsidR="00647384" w:rsidRPr="00FB42A9">
        <w:t>w</w:t>
      </w:r>
      <w:r w:rsidR="001A6F7F" w:rsidRPr="00DF065F">
        <w:t xml:space="preserve"> ust. 4 </w:t>
      </w:r>
      <w:r w:rsidR="00800776" w:rsidRPr="00DF065F">
        <w:t>po pkt 2</w:t>
      </w:r>
      <w:r w:rsidR="00800776" w:rsidRPr="00FB42A9">
        <w:t xml:space="preserve"> </w:t>
      </w:r>
      <w:r w:rsidR="2C14CB80" w:rsidRPr="00FB42A9">
        <w:t xml:space="preserve">dodaje się przecinek i </w:t>
      </w:r>
      <w:r w:rsidR="00800776" w:rsidRPr="00DF065F">
        <w:t>dodaje się pkt 3 w brzmieniu:</w:t>
      </w:r>
    </w:p>
    <w:p w14:paraId="59C6A795" w14:textId="7EFC75C7" w:rsidR="00136F69" w:rsidRPr="00DF065F" w:rsidRDefault="00800776" w:rsidP="00426BAA">
      <w:pPr>
        <w:pStyle w:val="ZTIRTIRwLITzmtirwlittiret"/>
      </w:pPr>
      <w:r w:rsidRPr="00DF065F">
        <w:rPr>
          <w:bCs w:val="0"/>
        </w:rPr>
        <w:lastRenderedPageBreak/>
        <w:t>„</w:t>
      </w:r>
      <w:r w:rsidR="00642C45" w:rsidRPr="00DF065F">
        <w:rPr>
          <w:bCs w:val="0"/>
        </w:rPr>
        <w:t>3</w:t>
      </w:r>
      <w:r w:rsidR="004329D0" w:rsidRPr="00DF065F">
        <w:rPr>
          <w:bCs w:val="0"/>
        </w:rPr>
        <w:t>)</w:t>
      </w:r>
      <w:r w:rsidR="004329D0">
        <w:tab/>
      </w:r>
      <w:r w:rsidRPr="00DF065F">
        <w:t xml:space="preserve">wodorowego sporządza plan rozwoju w zakresie zaspokojenia obecnego i przyszłego zapotrzebowania na </w:t>
      </w:r>
      <w:r w:rsidR="006661C3" w:rsidRPr="00DF065F">
        <w:t>wodór</w:t>
      </w:r>
      <w:r w:rsidRPr="00DF065F">
        <w:t xml:space="preserve"> na okres nie krótszy niż 4 lata”</w:t>
      </w:r>
      <w:r w:rsidR="00666BD8" w:rsidRPr="00FB42A9">
        <w:t>,</w:t>
      </w:r>
    </w:p>
    <w:p w14:paraId="7DBCEDC9" w14:textId="363F5239" w:rsidR="001C6DD3" w:rsidRPr="00FB42A9" w:rsidRDefault="00673814" w:rsidP="00DF065F">
      <w:pPr>
        <w:pStyle w:val="LITlitera"/>
      </w:pPr>
      <w:r w:rsidRPr="00DF065F">
        <w:t>g)</w:t>
      </w:r>
      <w:r w:rsidR="004329D0">
        <w:tab/>
      </w:r>
      <w:r w:rsidRPr="00DF065F">
        <w:t>po ust. 6 dodaje się ust. 6a w brzmieniu:</w:t>
      </w:r>
    </w:p>
    <w:p w14:paraId="71A669EE" w14:textId="62FCF4D3" w:rsidR="00DE2681" w:rsidRPr="00FB42A9" w:rsidRDefault="00404F14" w:rsidP="00F51EB3">
      <w:pPr>
        <w:pStyle w:val="ZLITUSTzmustliter"/>
      </w:pPr>
      <w:r w:rsidRPr="00FB42A9">
        <w:t>„</w:t>
      </w:r>
      <w:r w:rsidR="00136F69" w:rsidRPr="00FB42A9">
        <w:t>6</w:t>
      </w:r>
      <w:r w:rsidR="008857AD" w:rsidRPr="00DF065F">
        <w:t>a</w:t>
      </w:r>
      <w:r w:rsidR="00136F69" w:rsidRPr="00FB42A9">
        <w:t xml:space="preserve">. </w:t>
      </w:r>
      <w:r w:rsidR="00673814" w:rsidRPr="00DF065F">
        <w:t xml:space="preserve">Plan rozwoju w zakresie zaspokojenia obecnego i przyszłego zapotrzebowania na wodór sporządzany przez operatora systemu dystrybucyjnego wodorowego uwzględnia plan rozwoju sporządzony przez operatora systemu </w:t>
      </w:r>
      <w:r w:rsidR="0058444F" w:rsidRPr="00FB42A9">
        <w:t>dystrybucyjnego</w:t>
      </w:r>
      <w:r w:rsidR="00673814" w:rsidRPr="00DF065F">
        <w:t xml:space="preserve"> gazowego i operatora systemu </w:t>
      </w:r>
      <w:r w:rsidR="0058444F" w:rsidRPr="00FB42A9">
        <w:t>dystrybucyjnego</w:t>
      </w:r>
      <w:r w:rsidR="00673814" w:rsidRPr="00DF065F">
        <w:t xml:space="preserve"> elektroenergetycznego.</w:t>
      </w:r>
      <w:r w:rsidRPr="00FB42A9">
        <w:t>”</w:t>
      </w:r>
      <w:r w:rsidR="00666BD8" w:rsidRPr="00FB42A9">
        <w:t>,</w:t>
      </w:r>
    </w:p>
    <w:p w14:paraId="5DFA9DC7" w14:textId="36422328" w:rsidR="00DC6EA4" w:rsidRPr="00FB42A9" w:rsidRDefault="00DC6EA4" w:rsidP="00DC6EA4">
      <w:pPr>
        <w:pStyle w:val="LITlitera"/>
      </w:pPr>
      <w:r w:rsidRPr="00FB42A9">
        <w:t>h</w:t>
      </w:r>
      <w:r w:rsidR="004329D0" w:rsidRPr="00FB42A9">
        <w:t>)</w:t>
      </w:r>
      <w:r w:rsidR="004329D0">
        <w:tab/>
      </w:r>
      <w:r w:rsidRPr="00FB42A9">
        <w:t>w ust. 7:</w:t>
      </w:r>
    </w:p>
    <w:p w14:paraId="23519475" w14:textId="5CE2D3B5" w:rsidR="007D2A7F" w:rsidRPr="00FB42A9" w:rsidRDefault="00406B4B" w:rsidP="004756F1">
      <w:pPr>
        <w:pStyle w:val="TIRtiret"/>
      </w:pPr>
      <w:r w:rsidRPr="00FB42A9">
        <w:t>–</w:t>
      </w:r>
      <w:r w:rsidRPr="00FB42A9">
        <w:tab/>
        <w:t xml:space="preserve">w pkt 1 </w:t>
      </w:r>
      <w:r w:rsidR="12D1B4CF" w:rsidRPr="00FB42A9">
        <w:t>wyrazy</w:t>
      </w:r>
      <w:r w:rsidR="00C32946">
        <w:t xml:space="preserve"> </w:t>
      </w:r>
      <w:r w:rsidR="00C540D3" w:rsidRPr="00FB42A9">
        <w:t xml:space="preserve">„lub energii” zastępuje się </w:t>
      </w:r>
      <w:r w:rsidR="0A104F02" w:rsidRPr="00FB42A9">
        <w:t>wyrazami</w:t>
      </w:r>
      <w:r w:rsidR="00C540D3" w:rsidRPr="00FB42A9">
        <w:t xml:space="preserve"> „</w:t>
      </w:r>
      <w:r w:rsidR="00AB1307" w:rsidRPr="00FB42A9">
        <w:t xml:space="preserve">, </w:t>
      </w:r>
      <w:r w:rsidR="00C540D3" w:rsidRPr="00FB42A9">
        <w:t>energii</w:t>
      </w:r>
      <w:r w:rsidR="00625C47" w:rsidRPr="00FB42A9">
        <w:t xml:space="preserve"> lub wodoru”</w:t>
      </w:r>
      <w:r w:rsidR="00116054" w:rsidRPr="00FB42A9">
        <w:t>,</w:t>
      </w:r>
    </w:p>
    <w:p w14:paraId="4ABEA93A" w14:textId="53285A93" w:rsidR="009A5687" w:rsidRPr="00FB42A9" w:rsidRDefault="009A5687" w:rsidP="00215A90">
      <w:pPr>
        <w:pStyle w:val="TIRtiret"/>
      </w:pPr>
      <w:r w:rsidRPr="00FB42A9">
        <w:t>–</w:t>
      </w:r>
      <w:r w:rsidRPr="00FB42A9">
        <w:tab/>
        <w:t xml:space="preserve">w pkt 2 </w:t>
      </w:r>
      <w:r w:rsidR="00334A07" w:rsidRPr="00FB42A9">
        <w:t>wyrazy „</w:t>
      </w:r>
      <w:r w:rsidR="00A324F4" w:rsidRPr="00FB42A9">
        <w:t xml:space="preserve">lub </w:t>
      </w:r>
      <w:r w:rsidR="00C20C0A" w:rsidRPr="00FB42A9">
        <w:t>energii</w:t>
      </w:r>
      <w:r w:rsidR="00554AEA" w:rsidRPr="00FB42A9">
        <w:t>, w tym instalacji odnawialnego źródła energii”</w:t>
      </w:r>
      <w:r w:rsidR="004121B2" w:rsidRPr="00FB42A9">
        <w:t xml:space="preserve"> zastępuje się </w:t>
      </w:r>
      <w:r w:rsidR="004329D0">
        <w:t xml:space="preserve">wyrazami </w:t>
      </w:r>
      <w:r w:rsidR="00CB6A7A" w:rsidRPr="00FB42A9">
        <w:t>„</w:t>
      </w:r>
      <w:r w:rsidR="00A324F4" w:rsidRPr="00FB42A9">
        <w:t>, energii, w tym instalacji odnawialnego źródła energii, lub wodoru, w tym w zakresie przyłączania instalacji wytwarzających gazy odnawialne lub gazy niskoemisyjne oraz infrastruktury, która powstała w celu umożliwienia przepływów zwrotnych do odpowiedniej sieci przesyłowej</w:t>
      </w:r>
      <w:r w:rsidR="001E6C1E" w:rsidRPr="00FB42A9">
        <w:t>;”,</w:t>
      </w:r>
    </w:p>
    <w:p w14:paraId="30E50D75" w14:textId="77777777" w:rsidR="00654FE1" w:rsidRPr="00FB42A9" w:rsidRDefault="007163B4" w:rsidP="007163B4">
      <w:pPr>
        <w:pStyle w:val="TIRtiret"/>
      </w:pPr>
      <w:r w:rsidRPr="00FB42A9">
        <w:t>–</w:t>
      </w:r>
      <w:r w:rsidRPr="00FB42A9">
        <w:tab/>
        <w:t xml:space="preserve">pkt </w:t>
      </w:r>
      <w:r w:rsidR="004F27EC" w:rsidRPr="00FB42A9">
        <w:t>3</w:t>
      </w:r>
      <w:r w:rsidRPr="00FB42A9">
        <w:t xml:space="preserve"> otrzymuje brzmienie</w:t>
      </w:r>
      <w:r w:rsidR="004F27EC" w:rsidRPr="00FB42A9">
        <w:t>:</w:t>
      </w:r>
      <w:r w:rsidRPr="00FB42A9">
        <w:t xml:space="preserve"> </w:t>
      </w:r>
    </w:p>
    <w:p w14:paraId="7B12FA2A" w14:textId="224B9631" w:rsidR="00883810" w:rsidRPr="00FB42A9" w:rsidRDefault="00654FE1" w:rsidP="00CC63FD">
      <w:pPr>
        <w:pStyle w:val="ZTIRTIRwLITzmtirwlittiret"/>
      </w:pPr>
      <w:r w:rsidRPr="00FB42A9">
        <w:t>„3</w:t>
      </w:r>
      <w:r w:rsidR="004329D0" w:rsidRPr="00FB42A9">
        <w:t>)</w:t>
      </w:r>
      <w:r w:rsidR="004329D0">
        <w:tab/>
      </w:r>
      <w:r w:rsidR="00274CCA" w:rsidRPr="00FB42A9">
        <w:t>przedsięwzięcia w zakresie modernizacji, rozbudowy lub budowy połączeń z systemami gazowymi albo z systemami elektroenergetycznym innych państw - w przypadku planów sporządzanych przez przedsiębiorstwa energetyczne zajmujące się przesyłaniem lub dystrybucją paliw gazowych, energii elektrycznej lub transportem wodoru;</w:t>
      </w:r>
      <w:r w:rsidRPr="00FB42A9">
        <w:t>”</w:t>
      </w:r>
      <w:r w:rsidR="0040087E" w:rsidRPr="00FB42A9">
        <w:t>,</w:t>
      </w:r>
    </w:p>
    <w:p w14:paraId="2742C833" w14:textId="73FC1CD4" w:rsidR="005073E3" w:rsidRPr="00FB42A9" w:rsidRDefault="005073E3" w:rsidP="00DF065F">
      <w:pPr>
        <w:pStyle w:val="TIRtiret"/>
      </w:pPr>
      <w:r w:rsidRPr="00FB42A9">
        <w:t>–</w:t>
      </w:r>
      <w:r w:rsidRPr="00FB42A9">
        <w:tab/>
        <w:t>w pkt 9 kropkę zastępuje się średnikiem</w:t>
      </w:r>
      <w:r w:rsidR="00973984" w:rsidRPr="00FB42A9">
        <w:t xml:space="preserve"> i dodaje pkt </w:t>
      </w:r>
      <w:r w:rsidR="00A6345E" w:rsidRPr="00FB42A9">
        <w:t>10-12</w:t>
      </w:r>
      <w:r w:rsidRPr="00FB42A9">
        <w:t>:</w:t>
      </w:r>
    </w:p>
    <w:p w14:paraId="7521D4AF" w14:textId="48CD956A" w:rsidR="007756F1" w:rsidRPr="00FB42A9" w:rsidRDefault="00334D8F" w:rsidP="00040192">
      <w:pPr>
        <w:pStyle w:val="ZTIRPKTzmpkttiret"/>
      </w:pPr>
      <w:r w:rsidRPr="00FB42A9">
        <w:t>„</w:t>
      </w:r>
      <w:r w:rsidR="00D21079" w:rsidRPr="00FB42A9">
        <w:t>1</w:t>
      </w:r>
      <w:r w:rsidR="001F751F" w:rsidRPr="00FB42A9">
        <w:t>0</w:t>
      </w:r>
      <w:r w:rsidR="004329D0" w:rsidRPr="00FB42A9">
        <w:t>)</w:t>
      </w:r>
      <w:r w:rsidR="004329D0">
        <w:tab/>
      </w:r>
      <w:r w:rsidR="00FC142A" w:rsidRPr="00FB42A9">
        <w:t xml:space="preserve">w przypadku </w:t>
      </w:r>
      <w:r w:rsidR="00A252E7" w:rsidRPr="00FB42A9">
        <w:t>operatora systemu przesyłowego wodorowego</w:t>
      </w:r>
      <w:r w:rsidR="007756F1" w:rsidRPr="00FB42A9">
        <w:t>:</w:t>
      </w:r>
    </w:p>
    <w:p w14:paraId="5A6BD559" w14:textId="11E9E584" w:rsidR="00C85FD1" w:rsidRPr="00FB42A9" w:rsidRDefault="002C7E01" w:rsidP="00040192">
      <w:pPr>
        <w:pStyle w:val="ZTIRTIRwPKTzmtirwpkttiret"/>
      </w:pPr>
      <w:r w:rsidRPr="00FB42A9">
        <w:t>–</w:t>
      </w:r>
      <w:r w:rsidRPr="00FB42A9">
        <w:tab/>
      </w:r>
      <w:r w:rsidR="00F33839" w:rsidRPr="00FB42A9">
        <w:t>określenie infrastruktury</w:t>
      </w:r>
      <w:r w:rsidR="009609F8" w:rsidRPr="00FB42A9">
        <w:t>,</w:t>
      </w:r>
      <w:r w:rsidR="00F33839" w:rsidRPr="00FB42A9">
        <w:t xml:space="preserve"> która jest lub może </w:t>
      </w:r>
      <w:r w:rsidR="00094B12" w:rsidRPr="00FB42A9">
        <w:t>zostać przeksz</w:t>
      </w:r>
      <w:r w:rsidR="005E2F56" w:rsidRPr="00FB42A9">
        <w:t>tałcona na cele przesyłania wodoru</w:t>
      </w:r>
      <w:r w:rsidR="00960005" w:rsidRPr="00FB42A9">
        <w:t>, w szcz</w:t>
      </w:r>
      <w:r w:rsidR="00CD2697" w:rsidRPr="00FB42A9">
        <w:t xml:space="preserve">ególności w celu </w:t>
      </w:r>
      <w:r w:rsidR="00CF2272" w:rsidRPr="00FB42A9">
        <w:t>dostarczania wodoru odbiorcom końcowym w sektorach trudnych do dekarbonizacji, z uwzględnieniem potencjału redukcji emisji gazów cieplarnianych oraz efektywności energetycznej i racjonalności pod względem kosztów w odniesieniu do innych wariantów</w:t>
      </w:r>
      <w:r w:rsidR="00D35CCD" w:rsidRPr="00FB42A9">
        <w:t>,</w:t>
      </w:r>
    </w:p>
    <w:p w14:paraId="1340CA1E" w14:textId="43FC2172" w:rsidR="009609F8" w:rsidRPr="00FB42A9" w:rsidRDefault="00C85FD1" w:rsidP="00040192">
      <w:pPr>
        <w:pStyle w:val="ZTIRTIRwPKTzmtirwpkttiret"/>
      </w:pPr>
      <w:r w:rsidRPr="00FB42A9">
        <w:lastRenderedPageBreak/>
        <w:t>–</w:t>
      </w:r>
      <w:r w:rsidRPr="00FB42A9">
        <w:tab/>
      </w:r>
      <w:r w:rsidR="00D35CCD" w:rsidRPr="00FB42A9">
        <w:t>informacje na temat lokalizacji odbiorców końcowych w sektorach trudnych do dekarbonizacji z myślą o ukierunkowaniu stosowania wodoru odnawialnego i niskoemisyjnego w tych sektorach</w:t>
      </w:r>
      <w:r w:rsidR="009609F8" w:rsidRPr="00FB42A9">
        <w:t>;</w:t>
      </w:r>
    </w:p>
    <w:p w14:paraId="2ADF0DE9" w14:textId="654022D5" w:rsidR="0030378D" w:rsidRPr="004329D0" w:rsidRDefault="00A252E7" w:rsidP="00040192">
      <w:pPr>
        <w:pStyle w:val="ZTIRPKTzmpkttiret"/>
        <w:ind w:hanging="340"/>
        <w:rPr>
          <w:bCs w:val="0"/>
        </w:rPr>
      </w:pPr>
      <w:r w:rsidRPr="004329D0">
        <w:rPr>
          <w:bCs w:val="0"/>
        </w:rPr>
        <w:t>1</w:t>
      </w:r>
      <w:r w:rsidR="001F751F" w:rsidRPr="004329D0">
        <w:rPr>
          <w:bCs w:val="0"/>
        </w:rPr>
        <w:t>1</w:t>
      </w:r>
      <w:r w:rsidR="004329D0" w:rsidRPr="004329D0">
        <w:rPr>
          <w:bCs w:val="0"/>
        </w:rPr>
        <w:t>)</w:t>
      </w:r>
      <w:r w:rsidR="004329D0" w:rsidRPr="004329D0">
        <w:rPr>
          <w:bCs w:val="0"/>
        </w:rPr>
        <w:tab/>
      </w:r>
      <w:r w:rsidRPr="004329D0">
        <w:rPr>
          <w:bCs w:val="0"/>
        </w:rPr>
        <w:t xml:space="preserve">w przypadku operatora systemu dystrybucyjnego wodorowego - </w:t>
      </w:r>
      <w:r w:rsidR="00EF2A00" w:rsidRPr="004329D0">
        <w:rPr>
          <w:bCs w:val="0"/>
        </w:rPr>
        <w:t xml:space="preserve">zawarcie informacji na temat zakresu, w jakim przekształcone z gazociągów rurociągi wodorowe mają być wykorzystywane do transportu wodoru, a także zakresu, w jakim zmiana przeznaczenia jest wymagana do zaspokojenia zapotrzebowania na przepustowość </w:t>
      </w:r>
      <w:r w:rsidR="00C3684D" w:rsidRPr="004329D0">
        <w:rPr>
          <w:bCs w:val="0"/>
        </w:rPr>
        <w:t xml:space="preserve">wynikającą </w:t>
      </w:r>
      <w:r w:rsidR="001D7CEB" w:rsidRPr="004329D0">
        <w:rPr>
          <w:bCs w:val="0"/>
        </w:rPr>
        <w:t>z przewidywanego zakresu dostarczania wodoru;</w:t>
      </w:r>
    </w:p>
    <w:p w14:paraId="559F2B6B" w14:textId="5A6C8694" w:rsidR="006A73ED" w:rsidRPr="004329D0" w:rsidRDefault="006A73ED" w:rsidP="00040192">
      <w:pPr>
        <w:pStyle w:val="ZTIRPKTzmpkttiret"/>
        <w:ind w:hanging="340"/>
        <w:rPr>
          <w:bCs w:val="0"/>
        </w:rPr>
      </w:pPr>
      <w:r w:rsidRPr="004329D0">
        <w:rPr>
          <w:bCs w:val="0"/>
        </w:rPr>
        <w:t>1</w:t>
      </w:r>
      <w:r w:rsidR="00A6345E" w:rsidRPr="004329D0">
        <w:rPr>
          <w:bCs w:val="0"/>
        </w:rPr>
        <w:t>2</w:t>
      </w:r>
      <w:r w:rsidR="004329D0" w:rsidRPr="004329D0">
        <w:rPr>
          <w:bCs w:val="0"/>
        </w:rPr>
        <w:t>)</w:t>
      </w:r>
      <w:r w:rsidR="004329D0" w:rsidRPr="004329D0">
        <w:rPr>
          <w:bCs w:val="0"/>
        </w:rPr>
        <w:tab/>
      </w:r>
      <w:r w:rsidR="00CE35D0" w:rsidRPr="004329D0">
        <w:rPr>
          <w:bCs w:val="0"/>
        </w:rPr>
        <w:t>w przypadku</w:t>
      </w:r>
      <w:r w:rsidR="00D176DF" w:rsidRPr="004329D0">
        <w:rPr>
          <w:bCs w:val="0"/>
        </w:rPr>
        <w:t xml:space="preserve"> operator</w:t>
      </w:r>
      <w:r w:rsidR="00CE35D0" w:rsidRPr="004329D0">
        <w:rPr>
          <w:bCs w:val="0"/>
        </w:rPr>
        <w:t>a</w:t>
      </w:r>
      <w:r w:rsidR="00D176DF" w:rsidRPr="004329D0">
        <w:rPr>
          <w:bCs w:val="0"/>
        </w:rPr>
        <w:t xml:space="preserve"> systemu przesyłowego</w:t>
      </w:r>
      <w:r w:rsidR="00CE35D0" w:rsidRPr="004329D0">
        <w:rPr>
          <w:bCs w:val="0"/>
        </w:rPr>
        <w:t xml:space="preserve"> gazowego</w:t>
      </w:r>
      <w:r w:rsidR="00D176DF" w:rsidRPr="004329D0">
        <w:rPr>
          <w:bCs w:val="0"/>
        </w:rPr>
        <w:t xml:space="preserve"> i operator</w:t>
      </w:r>
      <w:r w:rsidR="00CE35D0" w:rsidRPr="004329D0">
        <w:rPr>
          <w:bCs w:val="0"/>
        </w:rPr>
        <w:t>a</w:t>
      </w:r>
      <w:r w:rsidR="00D176DF" w:rsidRPr="004329D0">
        <w:rPr>
          <w:bCs w:val="0"/>
        </w:rPr>
        <w:t xml:space="preserve"> </w:t>
      </w:r>
      <w:r w:rsidR="00CE35D0" w:rsidRPr="004329D0">
        <w:rPr>
          <w:bCs w:val="0"/>
        </w:rPr>
        <w:t>systemu przesyłowego wodorowego -</w:t>
      </w:r>
      <w:r w:rsidR="00D176DF" w:rsidRPr="004329D0">
        <w:rPr>
          <w:bCs w:val="0"/>
        </w:rPr>
        <w:t xml:space="preserve"> ocen</w:t>
      </w:r>
      <w:r w:rsidR="00CE35D0" w:rsidRPr="004329D0">
        <w:rPr>
          <w:bCs w:val="0"/>
        </w:rPr>
        <w:t>a</w:t>
      </w:r>
      <w:r w:rsidR="00D176DF" w:rsidRPr="004329D0">
        <w:rPr>
          <w:bCs w:val="0"/>
        </w:rPr>
        <w:t xml:space="preserve">, w miarę możliwości, </w:t>
      </w:r>
      <w:r w:rsidR="00CE35D0" w:rsidRPr="004329D0">
        <w:rPr>
          <w:bCs w:val="0"/>
        </w:rPr>
        <w:t xml:space="preserve">możliwego </w:t>
      </w:r>
      <w:r w:rsidR="00D176DF" w:rsidRPr="004329D0">
        <w:rPr>
          <w:bCs w:val="0"/>
        </w:rPr>
        <w:t>spos</w:t>
      </w:r>
      <w:r w:rsidR="00CE35D0" w:rsidRPr="004329D0">
        <w:rPr>
          <w:bCs w:val="0"/>
        </w:rPr>
        <w:t xml:space="preserve">obu </w:t>
      </w:r>
      <w:r w:rsidR="00D176DF" w:rsidRPr="004329D0">
        <w:rPr>
          <w:bCs w:val="0"/>
        </w:rPr>
        <w:t>zaspoko</w:t>
      </w:r>
      <w:r w:rsidR="00CE35D0" w:rsidRPr="004329D0">
        <w:rPr>
          <w:bCs w:val="0"/>
        </w:rPr>
        <w:t>jenia</w:t>
      </w:r>
      <w:r w:rsidR="00D176DF" w:rsidRPr="004329D0">
        <w:rPr>
          <w:bCs w:val="0"/>
        </w:rPr>
        <w:t xml:space="preserve"> potrzeb występują</w:t>
      </w:r>
      <w:r w:rsidR="00CE35D0" w:rsidRPr="004329D0">
        <w:rPr>
          <w:bCs w:val="0"/>
        </w:rPr>
        <w:t>cych</w:t>
      </w:r>
      <w:r w:rsidR="00D176DF" w:rsidRPr="004329D0">
        <w:rPr>
          <w:bCs w:val="0"/>
        </w:rPr>
        <w:t xml:space="preserve"> w ramach systemów </w:t>
      </w:r>
      <w:r w:rsidR="003E32A6" w:rsidRPr="004329D0">
        <w:rPr>
          <w:bCs w:val="0"/>
        </w:rPr>
        <w:t>elektroenergetycznych</w:t>
      </w:r>
      <w:r w:rsidR="00D176DF" w:rsidRPr="004329D0">
        <w:rPr>
          <w:bCs w:val="0"/>
        </w:rPr>
        <w:t xml:space="preserve">, w stosownych przypadkach systemów ciepłowniczych oraz systemów gazu ziemnego i </w:t>
      </w:r>
      <w:r w:rsidR="005A2E98" w:rsidRPr="004329D0">
        <w:rPr>
          <w:bCs w:val="0"/>
        </w:rPr>
        <w:t xml:space="preserve">systemów </w:t>
      </w:r>
      <w:r w:rsidR="00D176DF" w:rsidRPr="004329D0">
        <w:rPr>
          <w:bCs w:val="0"/>
        </w:rPr>
        <w:t>wodor</w:t>
      </w:r>
      <w:r w:rsidR="005A2E98" w:rsidRPr="004329D0">
        <w:rPr>
          <w:bCs w:val="0"/>
        </w:rPr>
        <w:t>owych</w:t>
      </w:r>
      <w:r w:rsidR="00D176DF" w:rsidRPr="004329D0">
        <w:rPr>
          <w:bCs w:val="0"/>
        </w:rPr>
        <w:t>, z uwzględnieniem informacji dotyczących optymalnej lokalizacji i rozmiaru aktywów w zakresie magazynowania energii i przetwarzania energii elektrycznej w gaz, a także na temat wspólne</w:t>
      </w:r>
      <w:r w:rsidR="00F673AF" w:rsidRPr="004329D0">
        <w:rPr>
          <w:bCs w:val="0"/>
        </w:rPr>
        <w:t>go</w:t>
      </w:r>
      <w:r w:rsidR="00D176DF" w:rsidRPr="004329D0">
        <w:rPr>
          <w:bCs w:val="0"/>
        </w:rPr>
        <w:t xml:space="preserve"> </w:t>
      </w:r>
      <w:r w:rsidR="00F673AF" w:rsidRPr="004329D0">
        <w:rPr>
          <w:bCs w:val="0"/>
        </w:rPr>
        <w:t>umiejscowienia</w:t>
      </w:r>
      <w:r w:rsidR="00D176DF" w:rsidRPr="004329D0">
        <w:rPr>
          <w:bCs w:val="0"/>
        </w:rPr>
        <w:t xml:space="preserve"> </w:t>
      </w:r>
      <w:r w:rsidR="00C21436" w:rsidRPr="004329D0">
        <w:rPr>
          <w:bCs w:val="0"/>
        </w:rPr>
        <w:t>wytwarzania</w:t>
      </w:r>
      <w:r w:rsidR="00D176DF" w:rsidRPr="004329D0">
        <w:rPr>
          <w:bCs w:val="0"/>
        </w:rPr>
        <w:t xml:space="preserve"> i wykorzystania wodoru.</w:t>
      </w:r>
      <w:r w:rsidR="00FA64CE" w:rsidRPr="004329D0">
        <w:rPr>
          <w:bCs w:val="0"/>
        </w:rPr>
        <w:t>”,</w:t>
      </w:r>
    </w:p>
    <w:p w14:paraId="4B7C34BE" w14:textId="1073B934" w:rsidR="004F65C3" w:rsidRPr="00FB42A9" w:rsidRDefault="0021024A" w:rsidP="00DF065F">
      <w:pPr>
        <w:pStyle w:val="LITlitera"/>
      </w:pPr>
      <w:r w:rsidRPr="00FB42A9">
        <w:t>i</w:t>
      </w:r>
      <w:r w:rsidR="004329D0" w:rsidRPr="00FB42A9">
        <w:t>)</w:t>
      </w:r>
      <w:r w:rsidR="004329D0">
        <w:tab/>
      </w:r>
      <w:r w:rsidRPr="00FB42A9">
        <w:t xml:space="preserve">w </w:t>
      </w:r>
      <w:r w:rsidR="004F65C3" w:rsidRPr="00FB42A9">
        <w:t>ust. 9:</w:t>
      </w:r>
    </w:p>
    <w:p w14:paraId="7E603C87" w14:textId="76C5CCDD" w:rsidR="004F65C3" w:rsidRPr="00FB42A9" w:rsidRDefault="0021024A" w:rsidP="00DF065F">
      <w:pPr>
        <w:pStyle w:val="TIRtiret"/>
      </w:pPr>
      <w:r w:rsidRPr="00FB42A9">
        <w:t>–</w:t>
      </w:r>
      <w:r w:rsidRPr="00FB42A9">
        <w:tab/>
        <w:t>wprowadzenie do wyliczenia otrzymuje brzmienie:</w:t>
      </w:r>
    </w:p>
    <w:p w14:paraId="2BBF0413" w14:textId="06B8B90B" w:rsidR="00136F69" w:rsidRPr="00FB42A9" w:rsidRDefault="008447BC" w:rsidP="00DF065F">
      <w:pPr>
        <w:pStyle w:val="ZLITUSTzmustliter"/>
      </w:pPr>
      <w:r w:rsidRPr="00FB42A9">
        <w:t>„</w:t>
      </w:r>
      <w:r w:rsidR="00D14448" w:rsidRPr="00FB42A9">
        <w:t xml:space="preserve">9. </w:t>
      </w:r>
      <w:r w:rsidR="003479E5" w:rsidRPr="00FB42A9">
        <w:t>Operator systemu przesyłowego gazowego</w:t>
      </w:r>
      <w:r w:rsidRPr="00FB42A9">
        <w:t>,</w:t>
      </w:r>
      <w:r w:rsidR="003479E5" w:rsidRPr="00FB42A9">
        <w:t xml:space="preserve"> operator systemu przesyłowego elektroenergetycznego</w:t>
      </w:r>
      <w:r w:rsidR="00D14448" w:rsidRPr="00FB42A9">
        <w:t xml:space="preserve"> albo operator systemu przesyłowego wodorowego,</w:t>
      </w:r>
      <w:r w:rsidR="003479E5" w:rsidRPr="00FB42A9">
        <w:t xml:space="preserve"> określając w planie, o którym mowa w ust. 2, poziom połączeń międzysystemowych gazowych</w:t>
      </w:r>
      <w:r w:rsidR="00956E48" w:rsidRPr="00FB42A9">
        <w:t>,</w:t>
      </w:r>
      <w:r w:rsidR="003479E5" w:rsidRPr="00FB42A9">
        <w:t xml:space="preserve">  elektroenergetycznych</w:t>
      </w:r>
      <w:r w:rsidR="00956E48" w:rsidRPr="00FB42A9">
        <w:t xml:space="preserve"> albo wodorowych</w:t>
      </w:r>
      <w:r w:rsidR="003479E5" w:rsidRPr="00FB42A9">
        <w:t xml:space="preserve"> bierze w szczególności pod uwagę</w:t>
      </w:r>
      <w:r w:rsidR="00024EB8" w:rsidRPr="00FB42A9">
        <w:t>:</w:t>
      </w:r>
      <w:r w:rsidR="0007231D" w:rsidRPr="00FB42A9">
        <w:t>”</w:t>
      </w:r>
      <w:r w:rsidR="006B6007" w:rsidRPr="00FB42A9">
        <w:t>,</w:t>
      </w:r>
    </w:p>
    <w:p w14:paraId="0A3ABACE" w14:textId="5B7C2252" w:rsidR="00024EB8" w:rsidRPr="00FB42A9" w:rsidRDefault="00024EB8" w:rsidP="00024EB8">
      <w:pPr>
        <w:pStyle w:val="TIRtiret"/>
      </w:pPr>
      <w:r w:rsidRPr="00FB42A9">
        <w:t>–</w:t>
      </w:r>
      <w:r w:rsidRPr="00FB42A9">
        <w:tab/>
        <w:t>w pkt 2</w:t>
      </w:r>
      <w:r w:rsidR="003D5C17" w:rsidRPr="00FB42A9">
        <w:t xml:space="preserve"> wyrazy „albo elektroenergetyczne</w:t>
      </w:r>
      <w:r w:rsidR="00655E06" w:rsidRPr="00FB42A9">
        <w:t xml:space="preserve">” zastępuje się wyrazami „, </w:t>
      </w:r>
      <w:r w:rsidR="00BE54EE" w:rsidRPr="00FB42A9">
        <w:t>elektroenergetyczne albo wodorowe”</w:t>
      </w:r>
      <w:r w:rsidR="006B6007" w:rsidRPr="00FB42A9">
        <w:t>,</w:t>
      </w:r>
    </w:p>
    <w:p w14:paraId="67B093EB" w14:textId="443D996D" w:rsidR="00024EB8" w:rsidRPr="00FB42A9" w:rsidRDefault="0093532F" w:rsidP="00AC67B3">
      <w:pPr>
        <w:pStyle w:val="TIRtiret"/>
      </w:pPr>
      <w:r w:rsidRPr="00FB42A9">
        <w:t>–</w:t>
      </w:r>
      <w:r w:rsidRPr="00FB42A9">
        <w:tab/>
        <w:t>w pkt 3 wyrazy „albo elektroenergetycznych” zastępuje się wyrazami „, elektroenergetycznych albo wodorowych”</w:t>
      </w:r>
      <w:r w:rsidR="00076377" w:rsidRPr="00FB42A9">
        <w:t>,</w:t>
      </w:r>
    </w:p>
    <w:p w14:paraId="4367ED4E" w14:textId="4294C6C6" w:rsidR="003276E4" w:rsidRPr="00FB42A9" w:rsidRDefault="003276E4" w:rsidP="003276E4">
      <w:pPr>
        <w:pStyle w:val="LITlitera"/>
      </w:pPr>
      <w:r w:rsidRPr="00FB42A9">
        <w:t>j</w:t>
      </w:r>
      <w:r w:rsidR="004329D0" w:rsidRPr="00FB42A9">
        <w:t>)</w:t>
      </w:r>
      <w:r w:rsidR="004329D0">
        <w:tab/>
      </w:r>
      <w:r w:rsidRPr="00FB42A9">
        <w:t xml:space="preserve">w ust. </w:t>
      </w:r>
      <w:r w:rsidR="00076377" w:rsidRPr="00FB42A9">
        <w:t xml:space="preserve">10 wyrazy </w:t>
      </w:r>
      <w:r w:rsidR="0093123C" w:rsidRPr="00FB42A9">
        <w:t>„lub energii” zastępuje się wyrazami „, energii l</w:t>
      </w:r>
      <w:r w:rsidR="00A44827" w:rsidRPr="00FB42A9">
        <w:t>ub wodoru”</w:t>
      </w:r>
      <w:r w:rsidR="006B6007" w:rsidRPr="00FB42A9">
        <w:t>,</w:t>
      </w:r>
    </w:p>
    <w:p w14:paraId="512ADC7A" w14:textId="609A6D53" w:rsidR="00527826" w:rsidRPr="00FB42A9" w:rsidRDefault="00527826" w:rsidP="003276E4">
      <w:pPr>
        <w:pStyle w:val="LITlitera"/>
      </w:pPr>
      <w:r w:rsidRPr="00FB42A9">
        <w:t>k</w:t>
      </w:r>
      <w:r w:rsidR="004329D0" w:rsidRPr="00FB42A9">
        <w:t>)</w:t>
      </w:r>
      <w:r w:rsidR="004329D0">
        <w:tab/>
      </w:r>
      <w:r w:rsidRPr="00FB42A9">
        <w:t xml:space="preserve">w ust. 11 </w:t>
      </w:r>
      <w:r w:rsidR="00871AA3" w:rsidRPr="00FB42A9">
        <w:t xml:space="preserve">po wyrazie „dystrybucyjnym” dodaje się wyrazy </w:t>
      </w:r>
      <w:r w:rsidR="00255A41" w:rsidRPr="00FB42A9">
        <w:t xml:space="preserve">„lub </w:t>
      </w:r>
      <w:r w:rsidR="18D55153" w:rsidRPr="00FB42A9">
        <w:t xml:space="preserve">w </w:t>
      </w:r>
      <w:r w:rsidR="00255A41" w:rsidRPr="00FB42A9">
        <w:t>systemie przesyłowym wodorowym lub w systemie dystrybucyjnym wodorowym”</w:t>
      </w:r>
      <w:r w:rsidR="006B6007" w:rsidRPr="00FB42A9">
        <w:t>,</w:t>
      </w:r>
    </w:p>
    <w:p w14:paraId="6B405D2C" w14:textId="1F60E95D" w:rsidR="00EF41AE" w:rsidRPr="00FB42A9" w:rsidRDefault="00EF41AE" w:rsidP="003276E4">
      <w:pPr>
        <w:pStyle w:val="LITlitera"/>
      </w:pPr>
      <w:r w:rsidRPr="00FB42A9">
        <w:t>l</w:t>
      </w:r>
      <w:r w:rsidR="004329D0" w:rsidRPr="00FB42A9">
        <w:t>)</w:t>
      </w:r>
      <w:r w:rsidR="004329D0">
        <w:tab/>
      </w:r>
      <w:r w:rsidR="00781217" w:rsidRPr="00FB42A9">
        <w:t>w ust. 12:</w:t>
      </w:r>
    </w:p>
    <w:p w14:paraId="1E422762" w14:textId="14D1B2F9" w:rsidR="00781217" w:rsidRPr="00FB42A9" w:rsidRDefault="00781217" w:rsidP="00781217">
      <w:pPr>
        <w:pStyle w:val="TIRtiret"/>
      </w:pPr>
      <w:r w:rsidRPr="00FB42A9">
        <w:lastRenderedPageBreak/>
        <w:t>–</w:t>
      </w:r>
      <w:r w:rsidRPr="00FB42A9">
        <w:tab/>
        <w:t>we wprowadzeniu do wyliczenia zastępuje się wyrazy „</w:t>
      </w:r>
      <w:r w:rsidR="00472198" w:rsidRPr="00FB42A9">
        <w:t>lub energii elektrycznej” wyrazami „</w:t>
      </w:r>
      <w:r w:rsidR="003231DD" w:rsidRPr="00FB42A9">
        <w:t>, energii elektrycznej lub wodoru</w:t>
      </w:r>
      <w:r w:rsidR="004915C2" w:rsidRPr="00FB42A9">
        <w:t>”</w:t>
      </w:r>
      <w:r w:rsidR="006B6007" w:rsidRPr="00FB42A9">
        <w:t>,</w:t>
      </w:r>
    </w:p>
    <w:p w14:paraId="6062F7B6" w14:textId="4BCBC40A" w:rsidR="00A63E14" w:rsidRPr="00FB42A9" w:rsidRDefault="00A63E14" w:rsidP="00A63E14">
      <w:pPr>
        <w:pStyle w:val="TIRtiret"/>
      </w:pPr>
      <w:r w:rsidRPr="00FB42A9">
        <w:t>–</w:t>
      </w:r>
      <w:r w:rsidRPr="00FB42A9">
        <w:tab/>
        <w:t>w pkt 1 zastępuje się wyrazy „lub energii” wyrazami „, energii elektrycznej lub wodoru”</w:t>
      </w:r>
      <w:r w:rsidR="006B6007" w:rsidRPr="00FB42A9">
        <w:t>,</w:t>
      </w:r>
    </w:p>
    <w:p w14:paraId="59F157C0" w14:textId="632C8300" w:rsidR="00A63E14" w:rsidRPr="00FB42A9" w:rsidRDefault="00A63E14" w:rsidP="00A63E14">
      <w:pPr>
        <w:pStyle w:val="TIRtiret"/>
      </w:pPr>
      <w:r w:rsidRPr="00FB42A9">
        <w:t>–</w:t>
      </w:r>
      <w:r w:rsidRPr="00FB42A9">
        <w:tab/>
        <w:t>w pkt 2 zastępuje się wyrazy „lub energii elektrycznej” wyrazami „, energii elektrycznej lub wodoru”</w:t>
      </w:r>
      <w:r w:rsidR="006B6007" w:rsidRPr="00FB42A9">
        <w:t>,</w:t>
      </w:r>
    </w:p>
    <w:p w14:paraId="74C52FA2" w14:textId="63E550F3" w:rsidR="001F0140" w:rsidRPr="00FB42A9" w:rsidRDefault="002B1CAD" w:rsidP="002B1CAD">
      <w:pPr>
        <w:pStyle w:val="LITlitera"/>
      </w:pPr>
      <w:r w:rsidRPr="00FB42A9">
        <w:t>m</w:t>
      </w:r>
      <w:r w:rsidR="004329D0" w:rsidRPr="00FB42A9">
        <w:t>)</w:t>
      </w:r>
      <w:r w:rsidR="004329D0">
        <w:tab/>
      </w:r>
      <w:r w:rsidRPr="00FB42A9">
        <w:t>w</w:t>
      </w:r>
      <w:r w:rsidR="001F0140" w:rsidRPr="00FB42A9">
        <w:t xml:space="preserve"> ust. 14a po wyrazie „gazowe” dodaje się </w:t>
      </w:r>
      <w:r w:rsidR="005C7E3E">
        <w:t xml:space="preserve">wyrazy </w:t>
      </w:r>
      <w:r w:rsidR="001F0140" w:rsidRPr="00FB42A9">
        <w:t>„</w:t>
      </w:r>
      <w:r w:rsidRPr="00FB42A9">
        <w:t>lub wodór”</w:t>
      </w:r>
      <w:r w:rsidR="008F2E80" w:rsidRPr="00FB42A9">
        <w:t>,</w:t>
      </w:r>
    </w:p>
    <w:p w14:paraId="1DEC974E" w14:textId="6F5F7502" w:rsidR="00565942" w:rsidRPr="00FB42A9" w:rsidRDefault="00565942" w:rsidP="00DF065F">
      <w:pPr>
        <w:pStyle w:val="LITlitera"/>
      </w:pPr>
      <w:r w:rsidRPr="00FB42A9">
        <w:t>n</w:t>
      </w:r>
      <w:r w:rsidR="004329D0" w:rsidRPr="00FB42A9">
        <w:t>)</w:t>
      </w:r>
      <w:r w:rsidR="004329D0">
        <w:tab/>
      </w:r>
      <w:r w:rsidRPr="00FB42A9">
        <w:t>ust. 15 otrzymuje brzmienie:</w:t>
      </w:r>
    </w:p>
    <w:p w14:paraId="01F2ADF6" w14:textId="77777777" w:rsidR="003B73FD" w:rsidRPr="00FB42A9" w:rsidRDefault="00F434A6" w:rsidP="00F434A6">
      <w:pPr>
        <w:pStyle w:val="ZLITUSTzmustliter"/>
      </w:pPr>
      <w:r w:rsidRPr="00FB42A9">
        <w:t>„</w:t>
      </w:r>
      <w:r w:rsidR="00136F69" w:rsidRPr="00FB42A9">
        <w:t xml:space="preserve">15. </w:t>
      </w:r>
      <w:r w:rsidR="00F24871" w:rsidRPr="00FB42A9">
        <w:t>Operator systemu przesyłowego gazowego, operator systemu przesyłowego elektroenergetycznego, operator systemu dystrybucyjnego gazowego, operator systemu dystrybucyjnego elektroenergetycznego, operator systemu przesyłowego wodorowego oraz operator systemu dystrybucyjnego wodorowego</w:t>
      </w:r>
      <w:r w:rsidR="003B73FD" w:rsidRPr="00FB42A9">
        <w:t>:</w:t>
      </w:r>
    </w:p>
    <w:p w14:paraId="19CA869A" w14:textId="3C18BBCC" w:rsidR="00323FF6" w:rsidRPr="00FB42A9" w:rsidRDefault="66C9DA00" w:rsidP="00040192">
      <w:pPr>
        <w:pStyle w:val="ZLITPKTzmpktliter"/>
      </w:pPr>
      <w:r w:rsidRPr="00FB42A9">
        <w:t>1</w:t>
      </w:r>
      <w:r w:rsidR="004329D0" w:rsidRPr="00FB42A9">
        <w:t>)</w:t>
      </w:r>
      <w:r w:rsidR="004329D0">
        <w:tab/>
      </w:r>
      <w:r w:rsidR="00F24871" w:rsidRPr="00FB42A9">
        <w:t xml:space="preserve">konsultują projekt planu, o którym mowa w ust. 2 i ust. 4 pkt 2 i </w:t>
      </w:r>
      <w:r w:rsidR="00F24871" w:rsidRPr="00DF065F">
        <w:t>3</w:t>
      </w:r>
      <w:r w:rsidR="00F24871" w:rsidRPr="00FB42A9">
        <w:t>, z wyłączeniem informacji, o których mowa w ust. 7 pkt 5 i 6, oraz z zachowaniem przepisów o ochronie informacji niejawnych lub innych informacji prawnie chronionych, z zainteresowanymi stronami, zamieszczając projekt ten na swojej stronie internetowej i wyznaczając termin na zgłaszanie uwag, nie krótszy niż 21 dni</w:t>
      </w:r>
      <w:r w:rsidR="00FB5D20" w:rsidRPr="00FB42A9">
        <w:t>;</w:t>
      </w:r>
      <w:r w:rsidR="00F24871" w:rsidRPr="00FB42A9">
        <w:t xml:space="preserve"> </w:t>
      </w:r>
    </w:p>
    <w:p w14:paraId="7B32D5A7" w14:textId="1BE95482" w:rsidR="00136F69" w:rsidRPr="00FB42A9" w:rsidRDefault="761A8CE9" w:rsidP="00040192">
      <w:pPr>
        <w:pStyle w:val="ZLITPKTzmpktliter"/>
      </w:pPr>
      <w:r w:rsidRPr="00FB42A9">
        <w:t>2</w:t>
      </w:r>
      <w:r w:rsidR="004329D0" w:rsidRPr="00FB42A9">
        <w:t>)</w:t>
      </w:r>
      <w:r w:rsidR="004329D0">
        <w:tab/>
      </w:r>
      <w:r w:rsidR="00F24871" w:rsidRPr="00FB42A9">
        <w:t>zamieszcza</w:t>
      </w:r>
      <w:r w:rsidR="00F656B3" w:rsidRPr="00FB42A9">
        <w:t>ją</w:t>
      </w:r>
      <w:r w:rsidR="00F24871" w:rsidRPr="00FB42A9">
        <w:t xml:space="preserve"> wyniki konsultacji na swojej stronie internetowej</w:t>
      </w:r>
      <w:r w:rsidR="00F656B3" w:rsidRPr="00FB42A9">
        <w:t xml:space="preserve"> oraz </w:t>
      </w:r>
      <w:r w:rsidR="001815FC" w:rsidRPr="00FB42A9">
        <w:t>regularnie</w:t>
      </w:r>
      <w:r w:rsidR="00F24871" w:rsidRPr="00FB42A9">
        <w:t xml:space="preserve"> </w:t>
      </w:r>
      <w:r w:rsidR="00F656B3" w:rsidRPr="00FB42A9">
        <w:t xml:space="preserve">ją </w:t>
      </w:r>
      <w:r w:rsidR="001815FC" w:rsidRPr="00FB42A9">
        <w:t>aktualiz</w:t>
      </w:r>
      <w:r w:rsidR="00F656B3" w:rsidRPr="00FB42A9">
        <w:t>ują</w:t>
      </w:r>
      <w:r w:rsidR="00D41181" w:rsidRPr="00FB42A9">
        <w:t>, aby wszystkie zainteresowane strony</w:t>
      </w:r>
      <w:r w:rsidR="00F24871" w:rsidRPr="00DF065F">
        <w:t xml:space="preserve"> </w:t>
      </w:r>
      <w:r w:rsidR="00D41181" w:rsidRPr="00FB42A9">
        <w:t xml:space="preserve">były informowane </w:t>
      </w:r>
      <w:r w:rsidR="00F24871" w:rsidRPr="00DF065F">
        <w:t xml:space="preserve">o </w:t>
      </w:r>
      <w:r w:rsidR="00F434A6" w:rsidRPr="00DF065F">
        <w:t>harmonogramie</w:t>
      </w:r>
      <w:r w:rsidR="00F24871" w:rsidRPr="00DF065F">
        <w:t>, sposobie oraz zakresie konsultacji</w:t>
      </w:r>
      <w:r w:rsidR="00F24871" w:rsidRPr="00FB42A9">
        <w:t>.</w:t>
      </w:r>
      <w:r w:rsidR="00F434A6" w:rsidRPr="00FB42A9">
        <w:t>”</w:t>
      </w:r>
      <w:r w:rsidR="00FB5D20" w:rsidRPr="00FB42A9">
        <w:t>,</w:t>
      </w:r>
    </w:p>
    <w:p w14:paraId="46D68CBF" w14:textId="615BB912" w:rsidR="00136F69" w:rsidRPr="00FB42A9" w:rsidRDefault="0057222B" w:rsidP="003B0471">
      <w:pPr>
        <w:pStyle w:val="LITlitera"/>
      </w:pPr>
      <w:r w:rsidRPr="00FB42A9">
        <w:t>o)</w:t>
      </w:r>
      <w:r w:rsidR="004329D0">
        <w:tab/>
      </w:r>
      <w:r w:rsidRPr="00FB42A9">
        <w:t>w ust. 15a</w:t>
      </w:r>
      <w:r w:rsidR="00C25BDC" w:rsidRPr="00FB42A9">
        <w:t xml:space="preserve"> wyrazy „oraz operatorzy systemów dystrybucyjnych” zastępuje się wyrazami „, </w:t>
      </w:r>
      <w:r w:rsidR="00C25BDC" w:rsidRPr="00DF065F">
        <w:t>operatorzy systemów dystrybucyjnych, operator systemu przesyłowego wodorowego oraz operatorzy systemów dystrybucyjnych wodorowych</w:t>
      </w:r>
      <w:r w:rsidR="008F2E80" w:rsidRPr="00FB42A9">
        <w:t>”,</w:t>
      </w:r>
    </w:p>
    <w:p w14:paraId="1E4623BE" w14:textId="16D7CA13" w:rsidR="008F2E80" w:rsidRPr="00FB42A9" w:rsidRDefault="008F2E80" w:rsidP="00DF065F">
      <w:pPr>
        <w:pStyle w:val="LITlitera"/>
      </w:pPr>
      <w:r w:rsidRPr="00FB42A9">
        <w:t>p)</w:t>
      </w:r>
      <w:r w:rsidR="004329D0">
        <w:tab/>
      </w:r>
      <w:r w:rsidRPr="00FB42A9">
        <w:t xml:space="preserve">w ust. 15b </w:t>
      </w:r>
      <w:r w:rsidR="00EA3670" w:rsidRPr="00FB42A9">
        <w:t>otrzymu</w:t>
      </w:r>
      <w:r w:rsidR="003E64A5" w:rsidRPr="00FB42A9">
        <w:t>je brzmienie:</w:t>
      </w:r>
      <w:r w:rsidRPr="00FB42A9">
        <w:t xml:space="preserve"> </w:t>
      </w:r>
    </w:p>
    <w:p w14:paraId="184E4ADC" w14:textId="6F1A94D7" w:rsidR="00136F69" w:rsidRPr="00FB42A9" w:rsidRDefault="003E64A5" w:rsidP="001E1D6F">
      <w:pPr>
        <w:pStyle w:val="ZLITUSTzmustliter"/>
      </w:pPr>
      <w:r w:rsidRPr="00FB42A9">
        <w:t>„</w:t>
      </w:r>
      <w:r w:rsidR="00136F69" w:rsidRPr="00FB42A9">
        <w:t xml:space="preserve">15b. </w:t>
      </w:r>
      <w:r w:rsidR="003479E5" w:rsidRPr="00FB42A9">
        <w:t>Operator systemu przesyłowego gazowego, operator systemu przesyłowego elektroenergetycznego, operator systemu dystrybucyjnego gazowego, operator systemu dystrybucyjnego elektroenergetycznego, operator systemu przesyłowego wodorowego oraz operator systemu dystrybucyjnego wodorowego przedkładają Prezesowi Urzędu Regulacji Energetyki do uzgodnienia projekt planu, o którym mowa w ust. 2 i 4, oraz jego aktualizację, w terminie do dnia 30 kwietnia danego roku. W przypadku projektu planu sporządzonego przez operatora systemu przesyłowego</w:t>
      </w:r>
      <w:r w:rsidR="00A5179E" w:rsidRPr="00FB42A9">
        <w:t>,</w:t>
      </w:r>
      <w:r w:rsidR="003479E5" w:rsidRPr="00FB42A9">
        <w:t xml:space="preserve"> operatora systemu dystrybucyjnego elektroenergetycznego</w:t>
      </w:r>
      <w:r w:rsidR="00A5179E" w:rsidRPr="00FB42A9">
        <w:t xml:space="preserve"> lub </w:t>
      </w:r>
      <w:r w:rsidR="00A5179E" w:rsidRPr="00FB42A9">
        <w:lastRenderedPageBreak/>
        <w:t>operatora systemu przesyłowego wodorowego</w:t>
      </w:r>
      <w:r w:rsidR="003479E5" w:rsidRPr="00FB42A9">
        <w:t>, operator ten przedkłada projekt planu, o którym mowa w ust. 2 lub w ust. 4 pkt 2, oraz jego aktualizację, po przeprowadzeniu konsultacji, o których mowa w ust. 15, wraz z wynikami tych konsultacji.</w:t>
      </w:r>
      <w:r w:rsidR="001E1D6F" w:rsidRPr="00FB42A9">
        <w:t>”</w:t>
      </w:r>
      <w:r w:rsidR="00DF74A6" w:rsidRPr="00FB42A9">
        <w:t>,</w:t>
      </w:r>
    </w:p>
    <w:p w14:paraId="0D76F7F3" w14:textId="6F6FE8E8" w:rsidR="000867F5" w:rsidRPr="00FB42A9" w:rsidRDefault="001E5044" w:rsidP="00DF065F">
      <w:pPr>
        <w:pStyle w:val="LITlitera"/>
      </w:pPr>
      <w:r w:rsidRPr="00FB42A9">
        <w:t>r)</w:t>
      </w:r>
      <w:r w:rsidR="004329D0">
        <w:tab/>
      </w:r>
      <w:r w:rsidRPr="00FB42A9">
        <w:t xml:space="preserve">w ust. 19 </w:t>
      </w:r>
      <w:r w:rsidR="00F812E7" w:rsidRPr="00FB42A9">
        <w:t>wyrazy „lub energii” zastępuje się wyrazami „, energii lub wodoru”</w:t>
      </w:r>
      <w:r w:rsidR="00DF74A6" w:rsidRPr="00FB42A9">
        <w:t>,</w:t>
      </w:r>
    </w:p>
    <w:p w14:paraId="5F683A2F" w14:textId="3346FA5A" w:rsidR="00130089" w:rsidRPr="00FB42A9" w:rsidRDefault="00DF74A6" w:rsidP="00DF065F">
      <w:pPr>
        <w:pStyle w:val="LITlitera"/>
      </w:pPr>
      <w:r w:rsidRPr="00FB42A9">
        <w:t>s</w:t>
      </w:r>
      <w:r w:rsidR="004269DB" w:rsidRPr="00FB42A9">
        <w:t>)</w:t>
      </w:r>
      <w:r w:rsidR="004329D0">
        <w:tab/>
      </w:r>
      <w:r w:rsidR="001E5044" w:rsidRPr="00FB42A9">
        <w:t>p</w:t>
      </w:r>
      <w:r w:rsidR="00130089" w:rsidRPr="00FB42A9">
        <w:t>o ust. 23 dodaje się ust. 24-26</w:t>
      </w:r>
      <w:r w:rsidR="00997CC0" w:rsidRPr="00FB42A9">
        <w:t xml:space="preserve"> w brzmieniu:</w:t>
      </w:r>
    </w:p>
    <w:p w14:paraId="08315DAC" w14:textId="44FF2217" w:rsidR="004A017D" w:rsidRPr="00FB42A9" w:rsidRDefault="0000416D" w:rsidP="00DF065F">
      <w:pPr>
        <w:pStyle w:val="ZLITUSTzmustliter"/>
      </w:pPr>
      <w:r w:rsidRPr="00FB42A9">
        <w:t>„</w:t>
      </w:r>
      <w:r w:rsidR="004A017D" w:rsidRPr="00FB42A9">
        <w:t>2</w:t>
      </w:r>
      <w:r w:rsidR="00CF2A76" w:rsidRPr="00FB42A9">
        <w:t>4</w:t>
      </w:r>
      <w:r w:rsidR="004A017D" w:rsidRPr="00FB42A9">
        <w:t xml:space="preserve">. </w:t>
      </w:r>
      <w:r w:rsidR="005243BE" w:rsidRPr="00FB42A9">
        <w:t>Operatorzy systemu przesyłowego elektroenergetycznego, o</w:t>
      </w:r>
      <w:r w:rsidR="00AE2BD5" w:rsidRPr="00FB42A9">
        <w:t>peratorzy s</w:t>
      </w:r>
      <w:r w:rsidR="00B763FB" w:rsidRPr="00FB42A9">
        <w:t>ystemu dystrybucyjnego</w:t>
      </w:r>
      <w:r w:rsidR="005243BE" w:rsidRPr="00FB42A9">
        <w:t xml:space="preserve"> gazowego</w:t>
      </w:r>
      <w:r w:rsidR="00B763FB" w:rsidRPr="00FB42A9">
        <w:t>,</w:t>
      </w:r>
      <w:r w:rsidR="005243BE" w:rsidRPr="00FB42A9">
        <w:t xml:space="preserve"> operatorzy systemu dystrybucyjnego elektroenergetycznego,</w:t>
      </w:r>
      <w:r w:rsidR="00B763FB" w:rsidRPr="00FB42A9">
        <w:t xml:space="preserve"> operatorzy systemu magazynowania</w:t>
      </w:r>
      <w:r w:rsidR="00C76A04" w:rsidRPr="00FB42A9">
        <w:t>, operatorzy systemu dystrybucyjnego wodorowego</w:t>
      </w:r>
      <w:r w:rsidR="008B3074" w:rsidRPr="00FB42A9">
        <w:t xml:space="preserve">, </w:t>
      </w:r>
      <w:r w:rsidR="00C76A04" w:rsidRPr="00FB42A9">
        <w:t>operatorzy systemu magazynowania wodoru</w:t>
      </w:r>
      <w:r w:rsidR="008B3074" w:rsidRPr="00FB42A9">
        <w:t xml:space="preserve"> oraz przedsiębiorstwa energetyczne </w:t>
      </w:r>
      <w:r w:rsidR="005F393D" w:rsidRPr="00FB42A9">
        <w:t xml:space="preserve">zajmujące się </w:t>
      </w:r>
      <w:r w:rsidR="00324942" w:rsidRPr="00FB42A9">
        <w:t>przesyłaniem lub dystrybucją ciepła</w:t>
      </w:r>
      <w:r w:rsidR="00E567BB" w:rsidRPr="00FB42A9">
        <w:t xml:space="preserve"> przekazują </w:t>
      </w:r>
      <w:r w:rsidR="00341731" w:rsidRPr="00FB42A9">
        <w:t xml:space="preserve">istotne informacje </w:t>
      </w:r>
      <w:r w:rsidR="00187CE5" w:rsidRPr="00FB42A9">
        <w:t xml:space="preserve">dla </w:t>
      </w:r>
      <w:r w:rsidR="007C0435" w:rsidRPr="00FB42A9">
        <w:t xml:space="preserve">sporządzenia planu, o którym mowa w ust. 1, do </w:t>
      </w:r>
      <w:r w:rsidR="00187CE5" w:rsidRPr="00FB42A9">
        <w:t>operatora systemu</w:t>
      </w:r>
      <w:r w:rsidR="005F13A2" w:rsidRPr="00FB42A9">
        <w:t xml:space="preserve"> przesyłowego gazowego </w:t>
      </w:r>
      <w:r w:rsidR="00C603AE" w:rsidRPr="00FB42A9">
        <w:t>oraz operatora systemu przesyłowego wodorowego</w:t>
      </w:r>
      <w:r w:rsidR="00E8773B" w:rsidRPr="00FB42A9">
        <w:t>.</w:t>
      </w:r>
    </w:p>
    <w:p w14:paraId="210D222E" w14:textId="588A02D2" w:rsidR="00E8773B" w:rsidRPr="00FB42A9" w:rsidRDefault="007D0399" w:rsidP="004269DB">
      <w:pPr>
        <w:pStyle w:val="ZLITUSTzmustliter"/>
      </w:pPr>
      <w:r w:rsidRPr="00FB42A9">
        <w:t>2</w:t>
      </w:r>
      <w:r w:rsidR="00CF2A76" w:rsidRPr="00FB42A9">
        <w:t>5</w:t>
      </w:r>
      <w:r w:rsidRPr="00FB42A9">
        <w:t xml:space="preserve">. </w:t>
      </w:r>
      <w:r w:rsidR="003450C0" w:rsidRPr="00FB42A9">
        <w:t xml:space="preserve">Operatorzy </w:t>
      </w:r>
      <w:r w:rsidR="009377C9" w:rsidRPr="00FB42A9">
        <w:t>systemów dystrybucyjnych wodorowych</w:t>
      </w:r>
      <w:r w:rsidR="003450C0" w:rsidRPr="00FB42A9">
        <w:t xml:space="preserve"> dokonują wymiany z innymi operatorami </w:t>
      </w:r>
      <w:r w:rsidR="00A72767">
        <w:t>systemów</w:t>
      </w:r>
      <w:r w:rsidR="00A72767" w:rsidRPr="00FB42A9">
        <w:t xml:space="preserve"> </w:t>
      </w:r>
      <w:r w:rsidR="003450C0" w:rsidRPr="00FB42A9">
        <w:t>wodorowych</w:t>
      </w:r>
      <w:r w:rsidR="000A270B" w:rsidRPr="00FB42A9">
        <w:t xml:space="preserve"> </w:t>
      </w:r>
      <w:r w:rsidR="003450C0" w:rsidRPr="00FB42A9">
        <w:t>istotnych informacji potrzebnych do opracowania planu</w:t>
      </w:r>
      <w:r w:rsidR="000A270B" w:rsidRPr="00FB42A9">
        <w:t>, o którym mowa w ust. 1</w:t>
      </w:r>
      <w:r w:rsidR="003450C0" w:rsidRPr="00FB42A9">
        <w:t>.</w:t>
      </w:r>
    </w:p>
    <w:p w14:paraId="0BBD5F61" w14:textId="12D32428" w:rsidR="00AA0144" w:rsidRPr="00FB42A9" w:rsidRDefault="00E8773B" w:rsidP="00DF065F">
      <w:pPr>
        <w:pStyle w:val="ZLITUSTzmustliter"/>
      </w:pPr>
      <w:r w:rsidRPr="00FB42A9">
        <w:t xml:space="preserve">26. Prezes Urzędu Regulacji Energetyki </w:t>
      </w:r>
      <w:r w:rsidR="005E426A" w:rsidRPr="00FB42A9">
        <w:t xml:space="preserve">bierze pod uwagę analizę </w:t>
      </w:r>
      <w:r w:rsidR="00FF4066" w:rsidRPr="00FB42A9">
        <w:t>planu, o którym mowa w ust. 1, przy</w:t>
      </w:r>
      <w:r w:rsidR="00F46E53" w:rsidRPr="00FB42A9">
        <w:t xml:space="preserve"> zatwierdzaniu opłat specjalnych w rozumieniu art. 5 rozporządzenia </w:t>
      </w:r>
      <w:r w:rsidR="005C162D" w:rsidRPr="00FB42A9">
        <w:t>P</w:t>
      </w:r>
      <w:r w:rsidR="00B20687" w:rsidRPr="00FB42A9">
        <w:t>arlamentu</w:t>
      </w:r>
      <w:r w:rsidR="005C162D" w:rsidRPr="00FB42A9">
        <w:t xml:space="preserve"> E</w:t>
      </w:r>
      <w:r w:rsidR="00B20687" w:rsidRPr="00FB42A9">
        <w:t>uropejskiego</w:t>
      </w:r>
      <w:r w:rsidR="005C162D" w:rsidRPr="00FB42A9">
        <w:t xml:space="preserve"> </w:t>
      </w:r>
      <w:r w:rsidR="00B20687" w:rsidRPr="00FB42A9">
        <w:t>i Rady</w:t>
      </w:r>
      <w:r w:rsidR="005C162D" w:rsidRPr="00FB42A9">
        <w:t xml:space="preserve"> (UE) 2024/…</w:t>
      </w:r>
      <w:r w:rsidRPr="00FB42A9">
        <w:t xml:space="preserve"> </w:t>
      </w:r>
      <w:r w:rsidR="0000416D" w:rsidRPr="00FB42A9">
        <w:t>”;</w:t>
      </w:r>
    </w:p>
    <w:p w14:paraId="4479F8A6" w14:textId="2DCC529A" w:rsidR="00471637" w:rsidRPr="00FB42A9" w:rsidRDefault="0015186E" w:rsidP="007B4E32">
      <w:pPr>
        <w:pStyle w:val="PKTpunkt"/>
      </w:pPr>
      <w:bookmarkStart w:id="45" w:name="_Hlk102078838"/>
      <w:r w:rsidRPr="00FB42A9">
        <w:rPr>
          <w:rStyle w:val="Ppogrubienie"/>
          <w:b w:val="0"/>
        </w:rPr>
        <w:t>2</w:t>
      </w:r>
      <w:r w:rsidR="00720F96" w:rsidRPr="00FB42A9">
        <w:rPr>
          <w:rStyle w:val="Ppogrubienie"/>
          <w:b w:val="0"/>
        </w:rPr>
        <w:t>4</w:t>
      </w:r>
      <w:r w:rsidR="19FC2F66" w:rsidRPr="00FB42A9">
        <w:rPr>
          <w:rStyle w:val="Ppogrubienie"/>
          <w:b w:val="0"/>
          <w:bCs w:val="0"/>
        </w:rPr>
        <w:t>)</w:t>
      </w:r>
      <w:r w:rsidR="00471637" w:rsidRPr="00FB42A9">
        <w:tab/>
      </w:r>
      <w:r w:rsidR="19FC2F66" w:rsidRPr="00FB42A9">
        <w:t>w art. 23</w:t>
      </w:r>
      <w:r w:rsidR="007B4E32" w:rsidRPr="00FB42A9">
        <w:t xml:space="preserve"> </w:t>
      </w:r>
      <w:r w:rsidR="19FC2F66" w:rsidRPr="00FB42A9">
        <w:t>w ust. 2</w:t>
      </w:r>
      <w:r w:rsidR="57008A44" w:rsidRPr="00FB42A9">
        <w:t>:</w:t>
      </w:r>
    </w:p>
    <w:p w14:paraId="680DA830" w14:textId="392383AF" w:rsidR="00471637" w:rsidRPr="00FB42A9" w:rsidRDefault="57008A44" w:rsidP="00471637">
      <w:pPr>
        <w:pStyle w:val="LITlitera"/>
      </w:pPr>
      <w:r w:rsidRPr="00FB42A9">
        <w:t>a)</w:t>
      </w:r>
      <w:r w:rsidR="00471637" w:rsidRPr="00FB42A9">
        <w:tab/>
      </w:r>
      <w:r w:rsidR="0BA9EC51" w:rsidRPr="00FB42A9">
        <w:t>w pkt 6</w:t>
      </w:r>
      <w:r w:rsidR="5201D518" w:rsidRPr="00FB42A9">
        <w:t xml:space="preserve"> wyrazy „art. 9h ust. 1,</w:t>
      </w:r>
      <w:r w:rsidR="52E7A507" w:rsidRPr="00FB42A9">
        <w:t xml:space="preserve"> 3 i 9” zastępuje się wyrazami „art. 9h ust. 1,</w:t>
      </w:r>
      <w:r w:rsidR="6677EF29" w:rsidRPr="00FB42A9">
        <w:t xml:space="preserve"> 1c,</w:t>
      </w:r>
      <w:r w:rsidR="008E7851" w:rsidRPr="00FB42A9">
        <w:t xml:space="preserve"> 1e,</w:t>
      </w:r>
      <w:r w:rsidR="52E7A507" w:rsidRPr="00FB42A9">
        <w:t xml:space="preserve"> 3</w:t>
      </w:r>
      <w:r w:rsidR="008E7851" w:rsidRPr="00FB42A9">
        <w:t>-3</w:t>
      </w:r>
      <w:r w:rsidR="008E7851" w:rsidRPr="00FB42A9">
        <w:rPr>
          <w:vertAlign w:val="superscript"/>
        </w:rPr>
        <w:t>4</w:t>
      </w:r>
      <w:r w:rsidR="52E7A507" w:rsidRPr="00FB42A9">
        <w:t xml:space="preserve"> i 9”</w:t>
      </w:r>
      <w:r w:rsidR="3D9AB3FA" w:rsidRPr="00FB42A9">
        <w:t>,</w:t>
      </w:r>
    </w:p>
    <w:p w14:paraId="43A7F33F" w14:textId="0ACBAC91" w:rsidR="0015186E" w:rsidRPr="00FB42A9" w:rsidRDefault="0015186E" w:rsidP="00471637">
      <w:pPr>
        <w:pStyle w:val="LITlitera"/>
      </w:pPr>
      <w:r w:rsidRPr="00FB42A9">
        <w:t>b)</w:t>
      </w:r>
      <w:r w:rsidR="004329D0">
        <w:tab/>
      </w:r>
      <w:r w:rsidRPr="00FB42A9">
        <w:t>w pkt 11a wyrazy „lub operatora systemu połączonego gazowego” zastępuje się wyrazami „,</w:t>
      </w:r>
      <w:r w:rsidR="00663D5E" w:rsidRPr="00FB42A9">
        <w:t xml:space="preserve"> </w:t>
      </w:r>
      <w:r w:rsidRPr="00FB42A9">
        <w:t>operatora systemu połączonego gazowego lub operatora systemu połączonego gazowo-wodorowego w zakresie systemu gazowego”</w:t>
      </w:r>
      <w:r w:rsidR="008328BD" w:rsidRPr="00FB42A9">
        <w:t>,</w:t>
      </w:r>
    </w:p>
    <w:p w14:paraId="054B26C4" w14:textId="467EC5BE" w:rsidR="00471637" w:rsidRPr="00FB42A9" w:rsidRDefault="0015186E" w:rsidP="00471637">
      <w:pPr>
        <w:pStyle w:val="LITlitera"/>
      </w:pPr>
      <w:r w:rsidRPr="00FB42A9">
        <w:t>c</w:t>
      </w:r>
      <w:r w:rsidR="0BA9EC51" w:rsidRPr="00FB42A9">
        <w:t>)</w:t>
      </w:r>
      <w:r w:rsidR="007B4E32" w:rsidRPr="00FB42A9">
        <w:tab/>
      </w:r>
      <w:r w:rsidR="3AE4174F" w:rsidRPr="00FB42A9">
        <w:t xml:space="preserve">po pkt 20 </w:t>
      </w:r>
      <w:r w:rsidR="19FC2F66" w:rsidRPr="00FB42A9">
        <w:t>dodaje się pkt 20a w brzmieniu:</w:t>
      </w:r>
    </w:p>
    <w:p w14:paraId="2F1AE82C" w14:textId="26FC82E3" w:rsidR="00471637" w:rsidRPr="00FB42A9" w:rsidRDefault="00471637" w:rsidP="00F154B1">
      <w:pPr>
        <w:pStyle w:val="ZLITPKTzmpktliter"/>
      </w:pPr>
      <w:r w:rsidRPr="00FB42A9">
        <w:t>„20a</w:t>
      </w:r>
      <w:r w:rsidR="00AA2569" w:rsidRPr="00FB42A9">
        <w:t>)</w:t>
      </w:r>
      <w:r w:rsidR="00B23C8D" w:rsidRPr="00FB42A9">
        <w:tab/>
      </w:r>
      <w:r w:rsidR="00AA2569" w:rsidRPr="00FB42A9">
        <w:tab/>
      </w:r>
      <w:r w:rsidRPr="00FB42A9">
        <w:t>monitorowanie funkcjonowania systemu wodorowego w zakresie:</w:t>
      </w:r>
    </w:p>
    <w:p w14:paraId="3649B7F3" w14:textId="627B4BBE" w:rsidR="00471637" w:rsidRPr="00FB42A9" w:rsidRDefault="00471637" w:rsidP="00F154B1">
      <w:pPr>
        <w:pStyle w:val="ZLITLITwPKTzmlitwpktliter"/>
      </w:pPr>
      <w:r w:rsidRPr="00FB42A9">
        <w:t>a</w:t>
      </w:r>
      <w:r w:rsidR="00AA2569" w:rsidRPr="00FB42A9">
        <w:t>)</w:t>
      </w:r>
      <w:r w:rsidR="00AA2569" w:rsidRPr="00FB42A9">
        <w:tab/>
      </w:r>
      <w:r w:rsidRPr="00FB42A9">
        <w:t>warunków przyłączania podmiotów do sieci wodorowej i ich realizacji oraz dokonywania napraw tej sieci,</w:t>
      </w:r>
    </w:p>
    <w:p w14:paraId="4522C88F" w14:textId="3F428E02" w:rsidR="00471637" w:rsidRPr="00FB42A9" w:rsidRDefault="00471637" w:rsidP="00F154B1">
      <w:pPr>
        <w:pStyle w:val="ZLITLITwPKTzmlitwpktliter"/>
      </w:pPr>
      <w:bookmarkStart w:id="46" w:name="_Hlk160197964"/>
      <w:r w:rsidRPr="00FB42A9">
        <w:t>b</w:t>
      </w:r>
      <w:r w:rsidR="00AA2569" w:rsidRPr="00FB42A9">
        <w:t>)</w:t>
      </w:r>
      <w:r w:rsidR="00AA2569" w:rsidRPr="00FB42A9">
        <w:tab/>
      </w:r>
      <w:r w:rsidRPr="00FB42A9">
        <w:t xml:space="preserve">wypełniania obowiązku publikowania przez operatorów </w:t>
      </w:r>
      <w:r w:rsidR="00983DE5" w:rsidRPr="00FB42A9">
        <w:t>systemów</w:t>
      </w:r>
      <w:r w:rsidR="0099133F" w:rsidRPr="00FB42A9">
        <w:t xml:space="preserve"> wodorow</w:t>
      </w:r>
      <w:r w:rsidR="00983DE5" w:rsidRPr="00FB42A9">
        <w:t>ych</w:t>
      </w:r>
      <w:r w:rsidRPr="00FB42A9">
        <w:t xml:space="preserve"> informacji dotyczących połączeń międzysystemowych, korzystania z sieci wodorowej i rozdziału zdolności przesyłowych </w:t>
      </w:r>
      <w:r w:rsidRPr="00FB42A9">
        <w:lastRenderedPageBreak/>
        <w:t>stronom umowy o świadczenie usług przesyłania wodoru, z uwzględnieniem konieczności traktowania tych informacji jako poufnych ze względów handlowych,</w:t>
      </w:r>
    </w:p>
    <w:bookmarkEnd w:id="46"/>
    <w:p w14:paraId="6274E346" w14:textId="2F0F71BC" w:rsidR="00471637" w:rsidRPr="00FB42A9" w:rsidRDefault="48C1ED81" w:rsidP="00F154B1">
      <w:pPr>
        <w:pStyle w:val="ZLITLITwPKTzmlitwpktliter"/>
      </w:pPr>
      <w:r w:rsidRPr="00FB42A9">
        <w:t>c</w:t>
      </w:r>
      <w:r w:rsidR="446B9A9B" w:rsidRPr="00FB42A9">
        <w:t>)</w:t>
      </w:r>
      <w:r w:rsidR="19FC2F66" w:rsidRPr="00FB42A9">
        <w:tab/>
      </w:r>
      <w:r w:rsidRPr="00FB42A9">
        <w:t>warunków świadczenia usług magazynowania wodoru</w:t>
      </w:r>
      <w:r w:rsidR="5C481EE2" w:rsidRPr="00FB42A9">
        <w:t xml:space="preserve"> </w:t>
      </w:r>
      <w:r w:rsidRPr="00FB42A9">
        <w:t>świadczonych przez przedsiębiorstwa energetyczne,</w:t>
      </w:r>
    </w:p>
    <w:p w14:paraId="393FDFA7" w14:textId="2BB406CF" w:rsidR="00471637" w:rsidRPr="00FB42A9" w:rsidRDefault="00471637" w:rsidP="00F154B1">
      <w:pPr>
        <w:pStyle w:val="ZLITLITwPKTzmlitwpktliter"/>
      </w:pPr>
      <w:r w:rsidRPr="00FB42A9">
        <w:t>d)</w:t>
      </w:r>
      <w:r w:rsidR="00AA2569" w:rsidRPr="00FB42A9">
        <w:tab/>
      </w:r>
      <w:r w:rsidRPr="00FB42A9">
        <w:t>bezpieczeństwa dostarczania wodoru,</w:t>
      </w:r>
    </w:p>
    <w:p w14:paraId="6273E0BC" w14:textId="774EB2BF" w:rsidR="00471637" w:rsidRPr="00FB42A9" w:rsidRDefault="00471637" w:rsidP="00F154B1">
      <w:pPr>
        <w:pStyle w:val="ZLITLITwPKTzmlitwpktliter"/>
      </w:pPr>
      <w:r w:rsidRPr="00FB42A9">
        <w:t>e)</w:t>
      </w:r>
      <w:r w:rsidR="00AA2569" w:rsidRPr="00FB42A9">
        <w:tab/>
      </w:r>
      <w:r w:rsidRPr="00FB42A9">
        <w:t>wypełnienia przez operatorów</w:t>
      </w:r>
      <w:r w:rsidR="00F77223" w:rsidRPr="00FB42A9">
        <w:t xml:space="preserve"> systemu połączonego gazowo-wodorowego,</w:t>
      </w:r>
      <w:r w:rsidRPr="00FB42A9">
        <w:t xml:space="preserve"> </w:t>
      </w:r>
      <w:r w:rsidR="00F77223" w:rsidRPr="00FB42A9">
        <w:t xml:space="preserve">operatorów </w:t>
      </w:r>
      <w:r w:rsidR="00983DE5" w:rsidRPr="00FB42A9">
        <w:t>systemów</w:t>
      </w:r>
      <w:r w:rsidR="0099133F" w:rsidRPr="00FB42A9">
        <w:t xml:space="preserve"> wodorowych</w:t>
      </w:r>
      <w:r w:rsidR="00DB55D5" w:rsidRPr="00FB42A9">
        <w:t xml:space="preserve"> i</w:t>
      </w:r>
      <w:r w:rsidR="00DB21B1" w:rsidRPr="00FB42A9">
        <w:t xml:space="preserve">, </w:t>
      </w:r>
      <w:r w:rsidR="00F77223" w:rsidRPr="00FB42A9">
        <w:t xml:space="preserve">operatorów </w:t>
      </w:r>
      <w:r w:rsidRPr="00FB42A9">
        <w:t>systemu magazynowania wodoru oraz systemu połączonego wodorowego ich zadań,</w:t>
      </w:r>
    </w:p>
    <w:p w14:paraId="128168B0" w14:textId="23B2F26C" w:rsidR="00471637" w:rsidRPr="00FB42A9" w:rsidRDefault="19FC2F66" w:rsidP="00F154B1">
      <w:pPr>
        <w:pStyle w:val="ZLITLITwPKTzmlitwpktliter"/>
      </w:pPr>
      <w:r w:rsidRPr="00FB42A9">
        <w:t>f)</w:t>
      </w:r>
      <w:r w:rsidR="00471637" w:rsidRPr="00FB42A9">
        <w:tab/>
      </w:r>
      <w:r w:rsidRPr="00FB42A9">
        <w:t>wypełnienia przez przedsiębiorstwo energetyczne obowiązków wymienionych w art. 44;”;</w:t>
      </w:r>
    </w:p>
    <w:p w14:paraId="6DB1C1EB" w14:textId="6704CE8C" w:rsidR="00B71C48" w:rsidRPr="00FB42A9" w:rsidRDefault="00CF2249" w:rsidP="00B71C48">
      <w:pPr>
        <w:pStyle w:val="LITlitera"/>
      </w:pPr>
      <w:r w:rsidRPr="00FB42A9">
        <w:t>d</w:t>
      </w:r>
      <w:r w:rsidR="00B71C48" w:rsidRPr="00FB42A9">
        <w:t>)</w:t>
      </w:r>
      <w:r w:rsidR="00B71C48" w:rsidRPr="00FB42A9">
        <w:tab/>
        <w:t>w pkt 21</w:t>
      </w:r>
      <w:r w:rsidR="00817DD2" w:rsidRPr="00FB42A9">
        <w:t>c</w:t>
      </w:r>
      <w:r w:rsidR="00B71C48" w:rsidRPr="00FB42A9">
        <w:t xml:space="preserve"> </w:t>
      </w:r>
      <w:r w:rsidR="002A32FB" w:rsidRPr="00FB42A9">
        <w:t xml:space="preserve">w </w:t>
      </w:r>
      <w:r w:rsidR="0050296D" w:rsidRPr="00FB42A9">
        <w:t xml:space="preserve">lit. j średnik zastępuje się </w:t>
      </w:r>
      <w:r w:rsidR="00F6067C" w:rsidRPr="00FB42A9">
        <w:t xml:space="preserve">przecinkiem </w:t>
      </w:r>
      <w:r w:rsidRPr="00FB42A9">
        <w:t>i dodaje lit. k</w:t>
      </w:r>
      <w:r w:rsidR="000A5BC9" w:rsidRPr="00FB42A9">
        <w:t>-</w:t>
      </w:r>
      <w:r w:rsidR="00695FE7" w:rsidRPr="00FB42A9">
        <w:t>o</w:t>
      </w:r>
      <w:r w:rsidRPr="00FB42A9">
        <w:t xml:space="preserve"> w brzmieniu</w:t>
      </w:r>
      <w:r w:rsidR="00B71C48" w:rsidRPr="00FB42A9">
        <w:t>:</w:t>
      </w:r>
    </w:p>
    <w:p w14:paraId="07C36738" w14:textId="42A7F2D8" w:rsidR="00B71C48" w:rsidRPr="00FB42A9" w:rsidRDefault="008859E2" w:rsidP="00F154B1">
      <w:pPr>
        <w:pStyle w:val="ZLITLITwPKTzmlitwpktliter"/>
      </w:pPr>
      <w:r w:rsidRPr="00FB42A9">
        <w:t>„</w:t>
      </w:r>
      <w:r w:rsidR="0017401C" w:rsidRPr="00FB42A9">
        <w:t>k)</w:t>
      </w:r>
      <w:r w:rsidR="004329D0">
        <w:tab/>
      </w:r>
      <w:r w:rsidR="00BC5842" w:rsidRPr="00FB42A9">
        <w:t xml:space="preserve">wykazu podmiotów, o których mowa w </w:t>
      </w:r>
      <w:r w:rsidR="00591DD7" w:rsidRPr="00FB42A9">
        <w:t xml:space="preserve">art. 9h ust. </w:t>
      </w:r>
      <w:r w:rsidR="0042682E" w:rsidRPr="00FB42A9">
        <w:t>8</w:t>
      </w:r>
      <w:r w:rsidR="0042682E">
        <w:t>h</w:t>
      </w:r>
      <w:r w:rsidR="0042682E" w:rsidRPr="00FB42A9">
        <w:t xml:space="preserve"> </w:t>
      </w:r>
      <w:r w:rsidR="00F53BAD" w:rsidRPr="00FB42A9">
        <w:t>pkt 1,</w:t>
      </w:r>
    </w:p>
    <w:p w14:paraId="18165B27" w14:textId="401C1CD7" w:rsidR="006E60EB" w:rsidRPr="00FB42A9" w:rsidRDefault="006E60EB" w:rsidP="006E60EB">
      <w:pPr>
        <w:pStyle w:val="ZLITLITwPKTzmlitwpktliter"/>
      </w:pPr>
      <w:r w:rsidRPr="00FB42A9">
        <w:t>l)</w:t>
      </w:r>
      <w:r w:rsidR="004329D0">
        <w:tab/>
      </w:r>
      <w:r w:rsidRPr="00FB42A9">
        <w:t xml:space="preserve">wykazu podmiotów, o których mowa w art. 9h ust. </w:t>
      </w:r>
      <w:r w:rsidR="0042682E" w:rsidRPr="00FB42A9">
        <w:t>8</w:t>
      </w:r>
      <w:r w:rsidR="0042682E">
        <w:t>h</w:t>
      </w:r>
      <w:r w:rsidR="0042682E" w:rsidRPr="00FB42A9">
        <w:t xml:space="preserve"> </w:t>
      </w:r>
      <w:r w:rsidRPr="00FB42A9">
        <w:t>pkt 2,</w:t>
      </w:r>
    </w:p>
    <w:p w14:paraId="005ED0E2" w14:textId="118B2BD1" w:rsidR="006E60EB" w:rsidRPr="00FB42A9" w:rsidRDefault="006E60EB" w:rsidP="006E60EB">
      <w:pPr>
        <w:pStyle w:val="ZLITLITwPKTzmlitwpktliter"/>
      </w:pPr>
      <w:r w:rsidRPr="00FB42A9">
        <w:t>m)</w:t>
      </w:r>
      <w:r w:rsidR="004329D0">
        <w:tab/>
      </w:r>
      <w:r w:rsidRPr="00FB42A9">
        <w:t xml:space="preserve">wykazu podmiotów, o których mowa w art. 9h ust. </w:t>
      </w:r>
      <w:r w:rsidR="0042682E" w:rsidRPr="00FB42A9">
        <w:t>8</w:t>
      </w:r>
      <w:r w:rsidR="0042682E">
        <w:t>h</w:t>
      </w:r>
      <w:r w:rsidR="0042682E" w:rsidRPr="00FB42A9">
        <w:t xml:space="preserve"> </w:t>
      </w:r>
      <w:r w:rsidRPr="00FB42A9">
        <w:t>pkt 3,</w:t>
      </w:r>
    </w:p>
    <w:p w14:paraId="1CE7F1CF" w14:textId="231C9DE3" w:rsidR="00695FE7" w:rsidRPr="00FB42A9" w:rsidRDefault="006E60EB" w:rsidP="006E60EB">
      <w:pPr>
        <w:pStyle w:val="ZLITLITwPKTzmlitwpktliter"/>
      </w:pPr>
      <w:r w:rsidRPr="00FB42A9">
        <w:t>n)</w:t>
      </w:r>
      <w:r w:rsidR="004329D0">
        <w:tab/>
      </w:r>
      <w:r w:rsidRPr="00FB42A9">
        <w:t xml:space="preserve">wykazu podmiotów, o których mowa w art. 9h ust. </w:t>
      </w:r>
      <w:r w:rsidR="0042682E" w:rsidRPr="00FB42A9">
        <w:t>8</w:t>
      </w:r>
      <w:r w:rsidR="0042682E">
        <w:t>h</w:t>
      </w:r>
      <w:r w:rsidR="0042682E" w:rsidRPr="00FB42A9">
        <w:t xml:space="preserve"> </w:t>
      </w:r>
      <w:r w:rsidRPr="00FB42A9">
        <w:t>pkt 4</w:t>
      </w:r>
      <w:r w:rsidR="00695FE7" w:rsidRPr="00FB42A9">
        <w:t>,</w:t>
      </w:r>
    </w:p>
    <w:p w14:paraId="77743862" w14:textId="1BE1C058" w:rsidR="00D1236D" w:rsidRPr="00FB42A9" w:rsidRDefault="00695FE7" w:rsidP="00F154B1">
      <w:pPr>
        <w:pStyle w:val="ZLITLITwPKTzmlitwpktliter"/>
      </w:pPr>
      <w:r w:rsidRPr="00FB42A9">
        <w:t>o)</w:t>
      </w:r>
      <w:r w:rsidR="004329D0">
        <w:tab/>
      </w:r>
      <w:r w:rsidR="0074251C" w:rsidRPr="00FB42A9">
        <w:t xml:space="preserve">rejestru </w:t>
      </w:r>
      <w:r w:rsidR="008E262C" w:rsidRPr="00FB42A9">
        <w:t xml:space="preserve">przedsiębiorstw energetycznych wyznaczonych na operatora systemu połączonego gazowo-wodorowego, operatora </w:t>
      </w:r>
      <w:r w:rsidR="0042682E">
        <w:t>systemu przesyłowego wodorowego</w:t>
      </w:r>
      <w:r w:rsidR="008E262C" w:rsidRPr="00FB42A9">
        <w:t xml:space="preserve">, operatora </w:t>
      </w:r>
      <w:r w:rsidR="0042682E">
        <w:t>systemu dystrybucyjnego wodorowego</w:t>
      </w:r>
      <w:r w:rsidR="008E262C" w:rsidRPr="00FB42A9">
        <w:t>, operatora systemu magazynowania wodoru lub operatora systemu połączonego wodorowego</w:t>
      </w:r>
      <w:r w:rsidR="008859E2" w:rsidRPr="00FB42A9">
        <w:t>;”</w:t>
      </w:r>
      <w:r w:rsidR="00C32946">
        <w:t>;</w:t>
      </w:r>
    </w:p>
    <w:p w14:paraId="6FCF1A87" w14:textId="2484480A" w:rsidR="7DAC37B7" w:rsidRPr="00FB42A9" w:rsidRDefault="0015186E" w:rsidP="7DAC37B7">
      <w:pPr>
        <w:pStyle w:val="PKTpunkt"/>
      </w:pPr>
      <w:r w:rsidRPr="00FB42A9">
        <w:rPr>
          <w:rStyle w:val="Ppogrubienie"/>
          <w:b w:val="0"/>
          <w:bCs w:val="0"/>
        </w:rPr>
        <w:t>2</w:t>
      </w:r>
      <w:r w:rsidR="00720F96" w:rsidRPr="00FB42A9">
        <w:rPr>
          <w:rStyle w:val="Ppogrubienie"/>
          <w:b w:val="0"/>
          <w:bCs w:val="0"/>
        </w:rPr>
        <w:t>5</w:t>
      </w:r>
      <w:r w:rsidR="7DAC37B7" w:rsidRPr="00FB42A9">
        <w:rPr>
          <w:rStyle w:val="Ppogrubienie"/>
          <w:b w:val="0"/>
          <w:bCs w:val="0"/>
        </w:rPr>
        <w:t>)</w:t>
      </w:r>
      <w:r w:rsidR="7DAC37B7" w:rsidRPr="00FB42A9">
        <w:tab/>
        <w:t>w art. 2</w:t>
      </w:r>
      <w:r w:rsidR="19C50B7A" w:rsidRPr="00FB42A9">
        <w:t>4</w:t>
      </w:r>
      <w:r w:rsidR="59C1ABAA" w:rsidRPr="00FB42A9">
        <w:t xml:space="preserve"> po wyrazach „paliw gazowych” dodaje się wyraz „</w:t>
      </w:r>
      <w:r w:rsidR="5F091E21" w:rsidRPr="00FB42A9">
        <w:t>,</w:t>
      </w:r>
      <w:r w:rsidR="00D143C6" w:rsidRPr="00FB42A9">
        <w:t xml:space="preserve"> </w:t>
      </w:r>
      <w:r w:rsidR="59C1ABAA" w:rsidRPr="00FB42A9">
        <w:t>wodoru”</w:t>
      </w:r>
      <w:r w:rsidR="722B2450" w:rsidRPr="00FB42A9">
        <w:t>;</w:t>
      </w:r>
    </w:p>
    <w:p w14:paraId="07908FC0" w14:textId="1B574A5C" w:rsidR="00471637" w:rsidRPr="00FB42A9" w:rsidRDefault="0015186E" w:rsidP="00C76901">
      <w:pPr>
        <w:pStyle w:val="PKTpunkt"/>
      </w:pPr>
      <w:r w:rsidRPr="00FB42A9">
        <w:rPr>
          <w:rStyle w:val="Ppogrubienie"/>
          <w:b w:val="0"/>
          <w:bCs w:val="0"/>
        </w:rPr>
        <w:t>2</w:t>
      </w:r>
      <w:r w:rsidR="00720F96" w:rsidRPr="00FB42A9">
        <w:rPr>
          <w:rStyle w:val="Ppogrubienie"/>
          <w:b w:val="0"/>
          <w:bCs w:val="0"/>
        </w:rPr>
        <w:t>6</w:t>
      </w:r>
      <w:r w:rsidR="19FC2F66" w:rsidRPr="00FB42A9">
        <w:rPr>
          <w:rStyle w:val="Ppogrubienie"/>
          <w:b w:val="0"/>
          <w:bCs w:val="0"/>
        </w:rPr>
        <w:t>)</w:t>
      </w:r>
      <w:r w:rsidR="19FC2F66" w:rsidRPr="00FB42A9">
        <w:tab/>
        <w:t>w art. 32</w:t>
      </w:r>
      <w:r w:rsidR="008328BD" w:rsidRPr="00FB42A9">
        <w:t xml:space="preserve"> w ust. 1</w:t>
      </w:r>
      <w:r w:rsidR="00B23C8D" w:rsidRPr="00FB42A9">
        <w:t>:</w:t>
      </w:r>
    </w:p>
    <w:p w14:paraId="1F554D53" w14:textId="3E9CB042" w:rsidR="008328BD" w:rsidRPr="00FB42A9" w:rsidRDefault="008328BD" w:rsidP="008328BD">
      <w:pPr>
        <w:pStyle w:val="LITlitera"/>
      </w:pPr>
      <w:r w:rsidRPr="00FB42A9">
        <w:t>a</w:t>
      </w:r>
      <w:r w:rsidR="00141082" w:rsidRPr="00FB42A9">
        <w:t>)</w:t>
      </w:r>
      <w:r w:rsidR="00141082" w:rsidRPr="00FB42A9">
        <w:tab/>
      </w:r>
      <w:r w:rsidRPr="00FB42A9">
        <w:t>w pkt 1:</w:t>
      </w:r>
    </w:p>
    <w:p w14:paraId="023A663B" w14:textId="358107BE" w:rsidR="008328BD" w:rsidRPr="00FB42A9" w:rsidRDefault="00141082" w:rsidP="008328BD">
      <w:pPr>
        <w:pStyle w:val="TIRtiret"/>
      </w:pPr>
      <w:r w:rsidRPr="00FB42A9">
        <w:t>–</w:t>
      </w:r>
      <w:r w:rsidRPr="00FB42A9">
        <w:tab/>
      </w:r>
      <w:r w:rsidR="008328BD" w:rsidRPr="00FB42A9">
        <w:t>lit. d dodaje się tiret czwarte w brzmieniu:</w:t>
      </w:r>
    </w:p>
    <w:p w14:paraId="2FB39C5B" w14:textId="164116B4" w:rsidR="008328BD" w:rsidRPr="00FB42A9" w:rsidRDefault="00141082" w:rsidP="00DF065F">
      <w:pPr>
        <w:pStyle w:val="ZTIRTIRwLITzmtirwlittiret"/>
      </w:pPr>
      <w:r w:rsidRPr="00FB42A9">
        <w:t>„–</w:t>
      </w:r>
      <w:r w:rsidRPr="00FB42A9">
        <w:tab/>
      </w:r>
      <w:r w:rsidR="008328BD" w:rsidRPr="00FB42A9">
        <w:t>z wodoru niskoemisyjnego,”,</w:t>
      </w:r>
    </w:p>
    <w:p w14:paraId="1276569D" w14:textId="2F1A9F4E" w:rsidR="008328BD" w:rsidRPr="00FB42A9" w:rsidRDefault="00141082" w:rsidP="00040192">
      <w:pPr>
        <w:pStyle w:val="TIRtiret"/>
      </w:pPr>
      <w:r w:rsidRPr="00FB42A9">
        <w:t>–</w:t>
      </w:r>
      <w:r w:rsidRPr="00FB42A9">
        <w:tab/>
      </w:r>
      <w:r w:rsidR="008328BD" w:rsidRPr="00FB42A9">
        <w:t xml:space="preserve">w lit. f średnik zastępuje się przecinkiem i dodaje lit. g w brzmieniu: </w:t>
      </w:r>
      <w:r w:rsidR="008328BD" w:rsidRPr="00FB42A9" w:rsidDel="00141082">
        <w:br/>
      </w:r>
      <w:r w:rsidR="008328BD" w:rsidRPr="00FB42A9">
        <w:t>„g)</w:t>
      </w:r>
      <w:r w:rsidRPr="00FB42A9">
        <w:tab/>
      </w:r>
      <w:r w:rsidR="008328BD" w:rsidRPr="00FB42A9">
        <w:t xml:space="preserve">wodoru;”, </w:t>
      </w:r>
    </w:p>
    <w:p w14:paraId="6E4CA5A2" w14:textId="587C2EC8" w:rsidR="00471637" w:rsidRPr="00FB42A9" w:rsidRDefault="008328BD" w:rsidP="009102CE">
      <w:pPr>
        <w:pStyle w:val="LITlitera"/>
      </w:pPr>
      <w:r w:rsidRPr="00FB42A9">
        <w:t>b</w:t>
      </w:r>
      <w:r w:rsidR="00141082" w:rsidRPr="00FB42A9">
        <w:t>)</w:t>
      </w:r>
      <w:r w:rsidR="00141082" w:rsidRPr="00FB42A9">
        <w:tab/>
      </w:r>
      <w:r w:rsidRPr="00FB42A9">
        <w:t xml:space="preserve">w pkt 2 </w:t>
      </w:r>
      <w:r w:rsidR="00471637" w:rsidRPr="00FB42A9">
        <w:t>w lit. b średnik zastępuje się przecinkiem i dodaje się lit</w:t>
      </w:r>
      <w:r w:rsidR="000F660E" w:rsidRPr="00FB42A9">
        <w:t>.</w:t>
      </w:r>
      <w:r w:rsidR="00471637" w:rsidRPr="00FB42A9">
        <w:t xml:space="preserve"> c w brzmieniu:</w:t>
      </w:r>
    </w:p>
    <w:p w14:paraId="4BFA1BF7" w14:textId="6CAE6DB3" w:rsidR="005E389B" w:rsidRPr="00FB42A9" w:rsidRDefault="00471637" w:rsidP="00E23AD9">
      <w:pPr>
        <w:pStyle w:val="ZTIRLITzmlittiret"/>
      </w:pPr>
      <w:r w:rsidRPr="00FB42A9">
        <w:t>„c)</w:t>
      </w:r>
      <w:r w:rsidRPr="00FB42A9">
        <w:tab/>
        <w:t xml:space="preserve">wodoru, z wyjątkiem lokalnego magazynowania w </w:t>
      </w:r>
      <w:r w:rsidR="00B11A6F" w:rsidRPr="00FB42A9">
        <w:t xml:space="preserve">małych </w:t>
      </w:r>
      <w:r w:rsidRPr="00FB42A9">
        <w:t>instalacjach magazynowych wodoru;”,</w:t>
      </w:r>
    </w:p>
    <w:p w14:paraId="77188B11" w14:textId="2F1B9622" w:rsidR="00E0782F" w:rsidRPr="00FB42A9" w:rsidRDefault="008328BD" w:rsidP="009102CE">
      <w:pPr>
        <w:pStyle w:val="LITlitera"/>
      </w:pPr>
      <w:r w:rsidRPr="00FB42A9">
        <w:t>c</w:t>
      </w:r>
      <w:r w:rsidR="00141082" w:rsidRPr="00FB42A9">
        <w:t>)</w:t>
      </w:r>
      <w:r w:rsidR="00141082" w:rsidRPr="00FB42A9">
        <w:tab/>
      </w:r>
      <w:r w:rsidR="00E0782F" w:rsidRPr="00FB42A9">
        <w:t>pkt 3 otrzymuje brzmienie:</w:t>
      </w:r>
    </w:p>
    <w:p w14:paraId="1EBC09F7" w14:textId="505B6A45" w:rsidR="00E0782F" w:rsidRPr="00FB42A9" w:rsidRDefault="00E0782F" w:rsidP="00DF065F">
      <w:pPr>
        <w:pStyle w:val="ZLITPKTzmpktliter"/>
      </w:pPr>
      <w:r w:rsidRPr="00FB42A9">
        <w:lastRenderedPageBreak/>
        <w:t>„3</w:t>
      </w:r>
      <w:r w:rsidR="0094236A" w:rsidRPr="00FB42A9">
        <w:t>)</w:t>
      </w:r>
      <w:r w:rsidR="0094236A" w:rsidRPr="00FB42A9">
        <w:tab/>
      </w:r>
      <w:r w:rsidRPr="00FB42A9">
        <w:t>przesyłania lub dystrybucji paliw lub energii, z wyłączeniem: dystrybucji paliw gazowych w sieci o przepustowości poniżej 1 MJ/s, przesyłania lub dystrybucji ciepła, jeżeli łączna moc zamówiona przez odbiorców nie przekracza 5 MW, lub przesyłania lub dystrybucji wodoru;”,</w:t>
      </w:r>
    </w:p>
    <w:p w14:paraId="46EFCAB2" w14:textId="5E08C3B0" w:rsidR="00471637" w:rsidRPr="00FB42A9" w:rsidRDefault="008328BD" w:rsidP="009102CE">
      <w:pPr>
        <w:pStyle w:val="LITlitera"/>
      </w:pPr>
      <w:r w:rsidRPr="00FB42A9">
        <w:t>d)</w:t>
      </w:r>
      <w:r w:rsidR="0094236A" w:rsidRPr="00FB42A9">
        <w:tab/>
      </w:r>
      <w:r w:rsidRPr="00FB42A9">
        <w:t xml:space="preserve">w pkt 4 w </w:t>
      </w:r>
      <w:r w:rsidR="00471637" w:rsidRPr="00FB42A9">
        <w:t>lit</w:t>
      </w:r>
      <w:r w:rsidR="000F660E" w:rsidRPr="00FB42A9">
        <w:t>.</w:t>
      </w:r>
      <w:r w:rsidR="00471637" w:rsidRPr="00FB42A9">
        <w:t xml:space="preserve"> e średnik zastępuje się przecinkiem i dodaje się lit</w:t>
      </w:r>
      <w:r w:rsidR="000F660E" w:rsidRPr="00FB42A9">
        <w:t>.</w:t>
      </w:r>
      <w:r w:rsidR="00471637" w:rsidRPr="00FB42A9">
        <w:t xml:space="preserve"> f w brzmieniu:</w:t>
      </w:r>
    </w:p>
    <w:p w14:paraId="66E07F5C" w14:textId="093FC287" w:rsidR="0015186E" w:rsidRPr="00FB42A9" w:rsidRDefault="00471637" w:rsidP="00DF065F">
      <w:pPr>
        <w:pStyle w:val="ZLITLITwPKTzmlitwpktliter"/>
      </w:pPr>
      <w:r w:rsidRPr="00FB42A9">
        <w:t>„f)</w:t>
      </w:r>
      <w:r w:rsidRPr="00FB42A9">
        <w:tab/>
        <w:t>obrotu wodorem, jeżeli roczna wartość obrotu nie przekracza równowartości 1</w:t>
      </w:r>
      <w:r w:rsidR="759839D7" w:rsidRPr="00FB42A9">
        <w:t xml:space="preserve"> 0</w:t>
      </w:r>
      <w:r w:rsidRPr="00FB42A9">
        <w:t>00 000 euro</w:t>
      </w:r>
      <w:r w:rsidR="00EC6E6F" w:rsidRPr="00FB42A9">
        <w:t>;</w:t>
      </w:r>
      <w:r w:rsidRPr="00FB42A9">
        <w:t>”</w:t>
      </w:r>
      <w:r w:rsidR="7E02B46E" w:rsidRPr="00FB42A9">
        <w:t>;</w:t>
      </w:r>
    </w:p>
    <w:bookmarkEnd w:id="45"/>
    <w:p w14:paraId="485F9C2C" w14:textId="0AFC52B2" w:rsidR="00471637" w:rsidRPr="00FB42A9" w:rsidRDefault="19FC2F66" w:rsidP="00C76901">
      <w:pPr>
        <w:pStyle w:val="PKTpunkt"/>
      </w:pPr>
      <w:r w:rsidRPr="00FB42A9">
        <w:rPr>
          <w:rStyle w:val="Ppogrubienie"/>
          <w:b w:val="0"/>
          <w:bCs w:val="0"/>
        </w:rPr>
        <w:t>2</w:t>
      </w:r>
      <w:r w:rsidR="7B529A3A" w:rsidRPr="00FB42A9">
        <w:rPr>
          <w:rStyle w:val="Ppogrubienie"/>
          <w:b w:val="0"/>
          <w:bCs w:val="0"/>
        </w:rPr>
        <w:t>7</w:t>
      </w:r>
      <w:r w:rsidRPr="00FB42A9">
        <w:rPr>
          <w:rStyle w:val="Ppogrubienie"/>
          <w:b w:val="0"/>
          <w:bCs w:val="0"/>
        </w:rPr>
        <w:t>)</w:t>
      </w:r>
      <w:r w:rsidR="00471637" w:rsidRPr="00FB42A9">
        <w:tab/>
      </w:r>
      <w:r w:rsidRPr="00FB42A9">
        <w:t>w art. 35 po ust. 1d dodaje się ust. 1e w brzmieniu:</w:t>
      </w:r>
    </w:p>
    <w:p w14:paraId="16F713A3" w14:textId="5C85F036" w:rsidR="00471637" w:rsidRPr="00FB42A9" w:rsidRDefault="00471637" w:rsidP="00471637">
      <w:pPr>
        <w:pStyle w:val="ZUSTzmustartykuempunktem"/>
      </w:pPr>
      <w:r w:rsidRPr="00FB42A9">
        <w:t xml:space="preserve">„1e. Wniosek o udzielenie koncesji na magazynowanie wodoru zawiera ponadto dane określone w art. 43h ust. </w:t>
      </w:r>
      <w:r w:rsidR="00E56DBE" w:rsidRPr="00FB42A9">
        <w:t xml:space="preserve">5 </w:t>
      </w:r>
      <w:r w:rsidRPr="00FB42A9">
        <w:t>pkt 2.”;</w:t>
      </w:r>
    </w:p>
    <w:p w14:paraId="1FB90AEA" w14:textId="0CFD2725" w:rsidR="00471637" w:rsidRPr="00FB42A9" w:rsidRDefault="00720F96" w:rsidP="00C76901">
      <w:pPr>
        <w:pStyle w:val="PKTpunkt"/>
      </w:pPr>
      <w:r w:rsidRPr="00FB42A9">
        <w:rPr>
          <w:rStyle w:val="Ppogrubienie"/>
          <w:b w:val="0"/>
          <w:bCs w:val="0"/>
        </w:rPr>
        <w:t>2</w:t>
      </w:r>
      <w:r w:rsidR="265A40B7" w:rsidRPr="00FB42A9">
        <w:rPr>
          <w:rStyle w:val="Ppogrubienie"/>
          <w:b w:val="0"/>
          <w:bCs w:val="0"/>
        </w:rPr>
        <w:t>8</w:t>
      </w:r>
      <w:r w:rsidR="19FC2F66" w:rsidRPr="00FB42A9">
        <w:rPr>
          <w:rStyle w:val="Ppogrubienie"/>
          <w:b w:val="0"/>
          <w:bCs w:val="0"/>
        </w:rPr>
        <w:t>)</w:t>
      </w:r>
      <w:r w:rsidR="00471637" w:rsidRPr="00FB42A9">
        <w:tab/>
      </w:r>
      <w:r w:rsidR="19FC2F66" w:rsidRPr="00FB42A9">
        <w:t>w art. 43 w ust. 1 wyrazy „energią, skraplaniu gazu ziemnego” zastępuje się wyrazami „energią, magazynowaniu wodoru, skraplaniu gazu ziemnego”;</w:t>
      </w:r>
    </w:p>
    <w:p w14:paraId="18E47D6A" w14:textId="5A92AB83" w:rsidR="00471637" w:rsidRPr="00FB42A9" w:rsidRDefault="0E291698" w:rsidP="00C76901">
      <w:pPr>
        <w:pStyle w:val="PKTpunkt"/>
        <w:rPr>
          <w:rStyle w:val="Ppogrubienie"/>
          <w:b w:val="0"/>
          <w:bCs w:val="0"/>
        </w:rPr>
      </w:pPr>
      <w:r w:rsidRPr="00FB42A9">
        <w:rPr>
          <w:rStyle w:val="Ppogrubienie"/>
          <w:b w:val="0"/>
          <w:bCs w:val="0"/>
        </w:rPr>
        <w:t>29</w:t>
      </w:r>
      <w:r w:rsidR="19FC2F66" w:rsidRPr="00FB42A9">
        <w:rPr>
          <w:rStyle w:val="Ppogrubienie"/>
          <w:b w:val="0"/>
          <w:bCs w:val="0"/>
        </w:rPr>
        <w:t>)</w:t>
      </w:r>
      <w:r w:rsidR="00471637" w:rsidRPr="00FB42A9">
        <w:tab/>
      </w:r>
      <w:r w:rsidR="19FC2F66" w:rsidRPr="00FB42A9">
        <w:t>po art. 43g dodaje się art. 43h w brzmieniu:</w:t>
      </w:r>
    </w:p>
    <w:p w14:paraId="10AC0D26" w14:textId="68D0BD26" w:rsidR="00471637" w:rsidRPr="00FB42A9" w:rsidRDefault="19FC2F66" w:rsidP="00471637">
      <w:pPr>
        <w:pStyle w:val="ZARTzmartartykuempunktem"/>
      </w:pPr>
      <w:r w:rsidRPr="00FB42A9">
        <w:t>„Art. 43h. 1. Operator</w:t>
      </w:r>
      <w:r w:rsidR="00983DE5" w:rsidRPr="00FB42A9">
        <w:t>zy</w:t>
      </w:r>
      <w:r w:rsidRPr="00FB42A9">
        <w:t xml:space="preserve"> </w:t>
      </w:r>
      <w:r w:rsidR="00983DE5" w:rsidRPr="00FB42A9">
        <w:t xml:space="preserve">systemów </w:t>
      </w:r>
      <w:r w:rsidR="00BA0D1F" w:rsidRPr="00FB42A9">
        <w:t>wodorow</w:t>
      </w:r>
      <w:r w:rsidR="00983DE5" w:rsidRPr="00FB42A9">
        <w:t>ych</w:t>
      </w:r>
      <w:r w:rsidR="00BA0D1F" w:rsidRPr="00FB42A9">
        <w:t xml:space="preserve"> </w:t>
      </w:r>
      <w:r w:rsidRPr="00FB42A9">
        <w:t>prowadz</w:t>
      </w:r>
      <w:r w:rsidR="00983DE5" w:rsidRPr="00FB42A9">
        <w:t>ą</w:t>
      </w:r>
      <w:r w:rsidRPr="00FB42A9">
        <w:t xml:space="preserve">, w postaci elektronicznej, rejestr instalacji magazynowych wodoru przyłączonych do </w:t>
      </w:r>
      <w:r w:rsidR="00983DE5" w:rsidRPr="00FB42A9">
        <w:t xml:space="preserve">ich </w:t>
      </w:r>
      <w:r w:rsidRPr="00FB42A9">
        <w:t>sieci, stanowiących jej część lub wchodzących w skład jednostki wytwórczej lub instalacji odbiorcy końcowego</w:t>
      </w:r>
      <w:r w:rsidR="00034428" w:rsidRPr="00FB42A9">
        <w:t xml:space="preserve"> </w:t>
      </w:r>
      <w:r w:rsidRPr="00FB42A9">
        <w:t xml:space="preserve">przyłączonej do </w:t>
      </w:r>
      <w:r w:rsidR="00983DE5" w:rsidRPr="00FB42A9">
        <w:t xml:space="preserve">ich </w:t>
      </w:r>
      <w:r w:rsidRPr="00FB42A9">
        <w:t xml:space="preserve"> sieci, zgodnie z wzorem określonym w przepisach wydanych na podstawie ust. 9</w:t>
      </w:r>
      <w:r w:rsidR="009117F1" w:rsidRPr="00FB42A9">
        <w:t>, w celu zapewnienia możliwości monitorowania rozwoju rynku instalacji magazynowych wodoru.</w:t>
      </w:r>
    </w:p>
    <w:p w14:paraId="7C1FFA11" w14:textId="7D20A1FD" w:rsidR="00471637" w:rsidRPr="00FB42A9" w:rsidRDefault="4564C59F" w:rsidP="00471637">
      <w:pPr>
        <w:pStyle w:val="ZUSTzmustartykuempunktem"/>
      </w:pPr>
      <w:r w:rsidRPr="00FB42A9">
        <w:t>2</w:t>
      </w:r>
      <w:r w:rsidR="00471637" w:rsidRPr="00FB42A9">
        <w:t>. Wpisowi do rejestru, o którym mowa w ust. 1, podlegają instalacje magazyn</w:t>
      </w:r>
      <w:r w:rsidR="006C67E9" w:rsidRPr="00FB42A9">
        <w:t>owe</w:t>
      </w:r>
      <w:r w:rsidR="00471637" w:rsidRPr="00FB42A9">
        <w:t xml:space="preserve"> wodoru</w:t>
      </w:r>
      <w:r w:rsidR="00F13E3D" w:rsidRPr="00FB42A9">
        <w:t>, które nie są małymi instalacjami magazynowymi wodoru.</w:t>
      </w:r>
      <w:r w:rsidR="00471637" w:rsidRPr="00FB42A9">
        <w:t>.</w:t>
      </w:r>
    </w:p>
    <w:p w14:paraId="71C94CD8" w14:textId="4804D974" w:rsidR="00471637" w:rsidRPr="00FB42A9" w:rsidRDefault="60473A53" w:rsidP="00471637">
      <w:pPr>
        <w:pStyle w:val="ZUSTzmustartykuempunktem"/>
      </w:pPr>
      <w:r w:rsidRPr="00FB42A9">
        <w:t>3</w:t>
      </w:r>
      <w:r w:rsidR="00471637" w:rsidRPr="00FB42A9">
        <w:t>. Operator</w:t>
      </w:r>
      <w:r w:rsidR="00983DE5" w:rsidRPr="00FB42A9">
        <w:t xml:space="preserve"> system</w:t>
      </w:r>
      <w:r w:rsidR="005D19DF" w:rsidRPr="00FB42A9">
        <w:t>u</w:t>
      </w:r>
      <w:r w:rsidR="00BA0D1F" w:rsidRPr="00FB42A9">
        <w:t xml:space="preserve"> wodorow</w:t>
      </w:r>
      <w:r w:rsidR="005D19DF" w:rsidRPr="00FB42A9">
        <w:t>ego</w:t>
      </w:r>
      <w:r w:rsidR="00471637" w:rsidRPr="00FB42A9">
        <w:t xml:space="preserve"> jest obowiązany wpisać instalację magazynową wodoru do rejestru, o którym mowa w ust. 1, w terminie 14 dni od dnia oddania tej instalacji magazynowej do eksploatacji lub otrzymania informacji, o której mowa w ust. </w:t>
      </w:r>
      <w:r w:rsidR="7EA44852" w:rsidRPr="00FB42A9">
        <w:t>4</w:t>
      </w:r>
      <w:r w:rsidR="00471637" w:rsidRPr="00FB42A9">
        <w:t xml:space="preserve">. </w:t>
      </w:r>
    </w:p>
    <w:p w14:paraId="5295DF3F" w14:textId="7BC1E9FC" w:rsidR="00471637" w:rsidRPr="00FB42A9" w:rsidRDefault="61478CCB" w:rsidP="00471637">
      <w:pPr>
        <w:pStyle w:val="ZUSTzmustartykuempunktem"/>
      </w:pPr>
      <w:r w:rsidRPr="00FB42A9">
        <w:t>4</w:t>
      </w:r>
      <w:r w:rsidR="19FC2F66" w:rsidRPr="00FB42A9">
        <w:t xml:space="preserve">. W </w:t>
      </w:r>
      <w:r w:rsidR="4119D3A9" w:rsidRPr="00FB42A9">
        <w:t>przypadku,</w:t>
      </w:r>
      <w:r w:rsidR="19FC2F66" w:rsidRPr="00FB42A9">
        <w:t xml:space="preserve"> gdy instalacja magazynowa wodoru wchodzi w skład jednostki wytwórczej lub instalacji odbiorcy końcowego przyłączonej do sieci danego operatora </w:t>
      </w:r>
      <w:r w:rsidR="00983DE5" w:rsidRPr="00FB42A9">
        <w:t>systemu</w:t>
      </w:r>
      <w:r w:rsidR="00ED2D4B" w:rsidRPr="00FB42A9">
        <w:t xml:space="preserve"> wodorowe</w:t>
      </w:r>
      <w:r w:rsidR="00983DE5" w:rsidRPr="00FB42A9">
        <w:t>go</w:t>
      </w:r>
      <w:r w:rsidR="19FC2F66" w:rsidRPr="00FB42A9">
        <w:t>, posiadacz te</w:t>
      </w:r>
      <w:r w:rsidR="5E288E7C" w:rsidRPr="00FB42A9">
        <w:t>j</w:t>
      </w:r>
      <w:r w:rsidR="19FC2F66" w:rsidRPr="00FB42A9">
        <w:t xml:space="preserve"> instalacji magazynowej jest obowiązany przekazać temu operatorowi informację, zgodnie z wzorem określonym w przepisach wydanych na podstawie ust. </w:t>
      </w:r>
      <w:r w:rsidR="401F3582" w:rsidRPr="00FB42A9">
        <w:t>8</w:t>
      </w:r>
      <w:r w:rsidR="19FC2F66" w:rsidRPr="00FB42A9">
        <w:t xml:space="preserve">, zawierającą dane, o których mowa w ust. </w:t>
      </w:r>
      <w:r w:rsidR="70E2345F" w:rsidRPr="00FB42A9">
        <w:t>5</w:t>
      </w:r>
      <w:r w:rsidR="19FC2F66" w:rsidRPr="00FB42A9">
        <w:t>, w terminie 7 dni od dnia oddania tej instalacji magazynowej do eksploatacji.</w:t>
      </w:r>
    </w:p>
    <w:p w14:paraId="5AA25990" w14:textId="2A358474" w:rsidR="00471637" w:rsidRPr="00FB42A9" w:rsidRDefault="51298E23" w:rsidP="00471637">
      <w:pPr>
        <w:pStyle w:val="ZUSTzmustartykuempunktem"/>
      </w:pPr>
      <w:r w:rsidRPr="00FB42A9">
        <w:t>5</w:t>
      </w:r>
      <w:r w:rsidR="00471637" w:rsidRPr="00FB42A9">
        <w:t xml:space="preserve">. Rejestr, o którym mowa w ust. 1, zawiera: </w:t>
      </w:r>
    </w:p>
    <w:p w14:paraId="2152D5D0" w14:textId="4FCD3437" w:rsidR="00471637" w:rsidRPr="00FB42A9" w:rsidRDefault="00471637" w:rsidP="00471637">
      <w:pPr>
        <w:pStyle w:val="ZPKTzmpktartykuempunktem"/>
      </w:pPr>
      <w:r w:rsidRPr="00FB42A9">
        <w:t>1)</w:t>
      </w:r>
      <w:r w:rsidRPr="00FB42A9">
        <w:tab/>
        <w:t xml:space="preserve">oznaczenie posiadacza instalacji magazynowej wodoru: </w:t>
      </w:r>
    </w:p>
    <w:p w14:paraId="01E140A4" w14:textId="77777777" w:rsidR="00471637" w:rsidRPr="00FB42A9" w:rsidRDefault="00471637" w:rsidP="00471637">
      <w:pPr>
        <w:pStyle w:val="ZLITwPKTzmlitwpktartykuempunktem"/>
      </w:pPr>
      <w:r w:rsidRPr="00FB42A9">
        <w:lastRenderedPageBreak/>
        <w:t>a)</w:t>
      </w:r>
      <w:r w:rsidRPr="00FB42A9">
        <w:tab/>
        <w:t>imię i nazwisko albo nazwę wraz z oznaczeniem formy prawnej posiadacza instalacji magazynowej wodoru,</w:t>
      </w:r>
    </w:p>
    <w:p w14:paraId="39799045" w14:textId="77777777" w:rsidR="00471637" w:rsidRPr="00FB42A9" w:rsidRDefault="00471637" w:rsidP="00471637">
      <w:pPr>
        <w:pStyle w:val="ZLITwPKTzmlitwpktartykuempunktem"/>
      </w:pPr>
      <w:r w:rsidRPr="00FB42A9">
        <w:t>b)</w:t>
      </w:r>
      <w:r w:rsidRPr="00FB42A9">
        <w:tab/>
        <w:t>miejsce prowadzenia działalności gospodarczej, siedzibę oraz jej adres,</w:t>
      </w:r>
    </w:p>
    <w:p w14:paraId="07A085DB" w14:textId="77777777" w:rsidR="00471637" w:rsidRPr="00FB42A9" w:rsidRDefault="00471637" w:rsidP="00471637">
      <w:pPr>
        <w:pStyle w:val="ZLITwPKTzmlitwpktartykuempunktem"/>
      </w:pPr>
      <w:r w:rsidRPr="00FB42A9">
        <w:t>c)</w:t>
      </w:r>
      <w:r w:rsidRPr="00FB42A9">
        <w:tab/>
        <w:t>numer PESEL albo numer identyfikacji podatkowej (NIP), o ile taki posiada;</w:t>
      </w:r>
    </w:p>
    <w:p w14:paraId="343BE46C" w14:textId="77777777" w:rsidR="00471637" w:rsidRPr="00FB42A9" w:rsidRDefault="00471637" w:rsidP="00471637">
      <w:pPr>
        <w:pStyle w:val="ZPKTzmpktartykuempunktem"/>
      </w:pPr>
      <w:r w:rsidRPr="00FB42A9">
        <w:t>2)</w:t>
      </w:r>
      <w:r w:rsidRPr="00FB42A9">
        <w:tab/>
        <w:t xml:space="preserve">oznaczenie instalacji magazynowej wodoru zawierające: </w:t>
      </w:r>
    </w:p>
    <w:p w14:paraId="78B6D01C" w14:textId="77777777" w:rsidR="00471637" w:rsidRPr="00FB42A9" w:rsidRDefault="00471637" w:rsidP="00471637">
      <w:pPr>
        <w:pStyle w:val="ZLITwPKTzmlitwpktartykuempunktem"/>
      </w:pPr>
      <w:r w:rsidRPr="00FB42A9">
        <w:t>a)</w:t>
      </w:r>
      <w:r w:rsidRPr="00FB42A9">
        <w:tab/>
        <w:t>określenie technologii wykorzystywanej do magazynowania wodoru,</w:t>
      </w:r>
    </w:p>
    <w:p w14:paraId="185AA9F3" w14:textId="783CD74A" w:rsidR="00471637" w:rsidRPr="00FB42A9" w:rsidRDefault="00471637" w:rsidP="00471637">
      <w:pPr>
        <w:pStyle w:val="ZLITwPKTzmlitwpktartykuempunktem"/>
      </w:pPr>
      <w:r w:rsidRPr="00FB42A9">
        <w:t>b)</w:t>
      </w:r>
      <w:r w:rsidRPr="00FB42A9">
        <w:tab/>
        <w:t xml:space="preserve">dane dotyczące całkowitej pojemności instalacji magazynowej wodoru określonej w </w:t>
      </w:r>
      <w:r w:rsidR="004F5304" w:rsidRPr="00FB42A9">
        <w:t>N</w:t>
      </w:r>
      <w:r w:rsidRPr="00FB42A9">
        <w:t>m</w:t>
      </w:r>
      <w:r w:rsidRPr="00FB42A9">
        <w:rPr>
          <w:vertAlign w:val="superscript"/>
        </w:rPr>
        <w:t>3</w:t>
      </w:r>
      <w:r w:rsidRPr="00FB42A9">
        <w:t>,</w:t>
      </w:r>
    </w:p>
    <w:p w14:paraId="693698C8" w14:textId="77777777" w:rsidR="00471637" w:rsidRPr="00FB42A9" w:rsidRDefault="00471637" w:rsidP="00471637">
      <w:pPr>
        <w:pStyle w:val="ZLITwPKTzmlitwpktartykuempunktem"/>
      </w:pPr>
      <w:r w:rsidRPr="00FB42A9">
        <w:t>c)</w:t>
      </w:r>
      <w:r w:rsidRPr="00FB42A9">
        <w:tab/>
        <w:t>dane dotyczące pojemności czynnej instalacji magazynowej wodoru określonej w tonach,</w:t>
      </w:r>
    </w:p>
    <w:p w14:paraId="6E9011C3" w14:textId="2777190B" w:rsidR="00471637" w:rsidRPr="00FB42A9" w:rsidRDefault="00471637" w:rsidP="00471637">
      <w:pPr>
        <w:pStyle w:val="ZLITwPKTzmlitwpktartykuempunktem"/>
      </w:pPr>
      <w:r w:rsidRPr="00FB42A9">
        <w:t>d)</w:t>
      </w:r>
      <w:r w:rsidRPr="00FB42A9">
        <w:tab/>
        <w:t>miejsce przyłączenia instalacji magazynowej wodoru,</w:t>
      </w:r>
    </w:p>
    <w:p w14:paraId="28064F44" w14:textId="77777777" w:rsidR="00471637" w:rsidRPr="00FB42A9" w:rsidRDefault="00471637" w:rsidP="00471637">
      <w:pPr>
        <w:pStyle w:val="ZLITwPKTzmlitwpktartykuempunktem"/>
      </w:pPr>
      <w:r w:rsidRPr="00FB42A9">
        <w:t>e)</w:t>
      </w:r>
      <w:r w:rsidRPr="00FB42A9">
        <w:tab/>
        <w:t>wskazanie, czy instalacja magazynowa wodoru stanowi część jednostki wytwórczej lub instalacji odbiorcy końcowego;</w:t>
      </w:r>
    </w:p>
    <w:p w14:paraId="151BAD10" w14:textId="77777777" w:rsidR="00471637" w:rsidRPr="00FB42A9" w:rsidRDefault="00471637" w:rsidP="00471637">
      <w:pPr>
        <w:pStyle w:val="ZPKTzmpktartykuempunktem"/>
      </w:pPr>
      <w:r w:rsidRPr="00FB42A9">
        <w:t>3)</w:t>
      </w:r>
      <w:r w:rsidRPr="00FB42A9">
        <w:tab/>
        <w:t xml:space="preserve">tytuł prawny do posiadanej instalacji magazynowej wodoru. </w:t>
      </w:r>
    </w:p>
    <w:p w14:paraId="61CAEB9E" w14:textId="0CD5B3A7" w:rsidR="00471637" w:rsidRPr="00FB42A9" w:rsidRDefault="357AAFC2" w:rsidP="00471637">
      <w:pPr>
        <w:pStyle w:val="ZUSTzmustartykuempunktem"/>
      </w:pPr>
      <w:r w:rsidRPr="00FB42A9">
        <w:t>6</w:t>
      </w:r>
      <w:r w:rsidR="00471637" w:rsidRPr="00FB42A9">
        <w:t>. Rejestr, o którym mowa w ust. 1, jest jawny i udostępniany przez operator</w:t>
      </w:r>
      <w:r w:rsidR="005D19DF" w:rsidRPr="00FB42A9">
        <w:t>a</w:t>
      </w:r>
      <w:r w:rsidR="00983DE5" w:rsidRPr="00FB42A9">
        <w:t xml:space="preserve"> system</w:t>
      </w:r>
      <w:r w:rsidR="005D19DF" w:rsidRPr="00FB42A9">
        <w:t>u</w:t>
      </w:r>
      <w:r w:rsidR="00ED2D4B" w:rsidRPr="00FB42A9">
        <w:t xml:space="preserve"> wodorow</w:t>
      </w:r>
      <w:r w:rsidR="005D19DF" w:rsidRPr="00FB42A9">
        <w:t>ego</w:t>
      </w:r>
      <w:r w:rsidR="00471637" w:rsidRPr="00FB42A9">
        <w:t xml:space="preserve"> na jego stronie internetowej, z wyłączeniem informacji stanowiących tajemnicę przedsiębiorstwa, które zastrzegł posiadacz instalacji magazynowej wodoru, lub podlegających ochronie danych osobowych. </w:t>
      </w:r>
    </w:p>
    <w:p w14:paraId="40BDFE11" w14:textId="055ECDE3" w:rsidR="00471637" w:rsidRPr="00FB42A9" w:rsidRDefault="37D7D62F" w:rsidP="00471637">
      <w:pPr>
        <w:pStyle w:val="ZUSTzmustartykuempunktem"/>
      </w:pPr>
      <w:r w:rsidRPr="00FB42A9">
        <w:t>7</w:t>
      </w:r>
      <w:r w:rsidR="00471637" w:rsidRPr="00FB42A9">
        <w:t xml:space="preserve">. Posiadacz instalacji magazynowej wodoru powiadamia operatora </w:t>
      </w:r>
      <w:r w:rsidR="005D19DF" w:rsidRPr="00FB42A9">
        <w:t>systemu</w:t>
      </w:r>
      <w:r w:rsidR="00ED2D4B" w:rsidRPr="00FB42A9">
        <w:t xml:space="preserve"> wodorowe</w:t>
      </w:r>
      <w:r w:rsidR="005D19DF" w:rsidRPr="00FB42A9">
        <w:t>go</w:t>
      </w:r>
      <w:r w:rsidR="00471637" w:rsidRPr="00FB42A9">
        <w:t xml:space="preserve"> o zmianie danych określonych w ust. </w:t>
      </w:r>
      <w:r w:rsidR="2403174C" w:rsidRPr="00FB42A9">
        <w:t>5</w:t>
      </w:r>
      <w:r w:rsidR="00471637" w:rsidRPr="00FB42A9">
        <w:t xml:space="preserve"> w terminie 14 dni od dnia zmiany tych danych. Operator</w:t>
      </w:r>
      <w:r w:rsidR="005D19DF" w:rsidRPr="00FB42A9">
        <w:t xml:space="preserve"> systemu</w:t>
      </w:r>
      <w:r w:rsidR="00B41564" w:rsidRPr="00FB42A9">
        <w:t xml:space="preserve"> wodorowe</w:t>
      </w:r>
      <w:r w:rsidR="005D19DF" w:rsidRPr="00FB42A9">
        <w:t>go</w:t>
      </w:r>
      <w:r w:rsidR="00471637" w:rsidRPr="00FB42A9">
        <w:t xml:space="preserve"> jest obowiązany do zaktualizowania tych danych w terminie 14 dni od dnia otrzymania powiadomienia.</w:t>
      </w:r>
    </w:p>
    <w:p w14:paraId="53C89AB5" w14:textId="210D4014" w:rsidR="00471637" w:rsidRPr="00FB42A9" w:rsidRDefault="3999369F" w:rsidP="00471637">
      <w:pPr>
        <w:pStyle w:val="ZUSTzmustartykuempunktem"/>
      </w:pPr>
      <w:r w:rsidRPr="00FB42A9">
        <w:t>8</w:t>
      </w:r>
      <w:r w:rsidR="00471637" w:rsidRPr="00FB42A9">
        <w:t xml:space="preserve">. Minister właściwy do spraw energii określi, w drodze rozporządzenia, wzór rejestru instalacji magazynowych wodoru, wzór informacji, o której mowa w ust. </w:t>
      </w:r>
      <w:r w:rsidR="33B6687B" w:rsidRPr="00FB42A9">
        <w:t>4</w:t>
      </w:r>
      <w:r w:rsidR="00471637" w:rsidRPr="00FB42A9">
        <w:t xml:space="preserve">, oraz jej aktualizacji, a także format danych zamieszczanych w rejestrze instalacji magazynowych wodoru, kierując się koniecznością ujednolicenia formy przekazywania informacji dotyczących instalacji magazynowych wodoru oraz możliwością agregowania informacji zawartej w rejestrach instalacji magazynowych wodoru prowadzonych przez operatorów </w:t>
      </w:r>
      <w:r w:rsidR="005D19DF" w:rsidRPr="00FB42A9">
        <w:t>systemów</w:t>
      </w:r>
      <w:r w:rsidR="00B41564" w:rsidRPr="00FB42A9">
        <w:t xml:space="preserve"> wodorowych</w:t>
      </w:r>
      <w:r w:rsidR="00471637" w:rsidRPr="00FB42A9">
        <w:t>.”;</w:t>
      </w:r>
    </w:p>
    <w:p w14:paraId="51E3E500" w14:textId="1460051A" w:rsidR="00471637" w:rsidRPr="00FB42A9" w:rsidRDefault="004816C1" w:rsidP="00C76901">
      <w:pPr>
        <w:pStyle w:val="PKTpunkt"/>
      </w:pPr>
      <w:bookmarkStart w:id="47" w:name="_Hlk158901824"/>
      <w:r w:rsidRPr="00FB42A9">
        <w:rPr>
          <w:rStyle w:val="Ppogrubienie"/>
          <w:b w:val="0"/>
          <w:bCs w:val="0"/>
        </w:rPr>
        <w:t>3</w:t>
      </w:r>
      <w:r w:rsidR="72990E57" w:rsidRPr="00FB42A9">
        <w:rPr>
          <w:rStyle w:val="Ppogrubienie"/>
          <w:b w:val="0"/>
          <w:bCs w:val="0"/>
        </w:rPr>
        <w:t>0</w:t>
      </w:r>
      <w:r w:rsidR="19FC2F66" w:rsidRPr="00FB42A9">
        <w:rPr>
          <w:rStyle w:val="Ppogrubienie"/>
          <w:b w:val="0"/>
          <w:bCs w:val="0"/>
        </w:rPr>
        <w:t>)</w:t>
      </w:r>
      <w:r w:rsidR="00471637" w:rsidRPr="00FB42A9">
        <w:tab/>
      </w:r>
      <w:r w:rsidR="19FC2F66" w:rsidRPr="00FB42A9">
        <w:t>w art. 44:</w:t>
      </w:r>
    </w:p>
    <w:p w14:paraId="2ED50346" w14:textId="3E817C55" w:rsidR="00471637" w:rsidRPr="00FB42A9" w:rsidRDefault="00471637" w:rsidP="00471637">
      <w:pPr>
        <w:pStyle w:val="LITlitera"/>
      </w:pPr>
      <w:r w:rsidRPr="00FB42A9">
        <w:t>a)</w:t>
      </w:r>
      <w:r w:rsidRPr="00FB42A9">
        <w:tab/>
        <w:t>w ust. 1</w:t>
      </w:r>
      <w:r w:rsidR="00211DBD" w:rsidRPr="00FB42A9">
        <w:t>:</w:t>
      </w:r>
    </w:p>
    <w:p w14:paraId="0586676F" w14:textId="05D7DCCE" w:rsidR="00211DBD" w:rsidRPr="00FB42A9" w:rsidRDefault="00211DBD" w:rsidP="008B5301">
      <w:pPr>
        <w:pStyle w:val="TIRtiret"/>
      </w:pPr>
      <w:r w:rsidRPr="00FB42A9">
        <w:t>–</w:t>
      </w:r>
      <w:r w:rsidRPr="00FB42A9">
        <w:tab/>
        <w:t>po pkt 1 dodaje się pkt 1a w brzmieniu:</w:t>
      </w:r>
    </w:p>
    <w:p w14:paraId="3CEB58D7" w14:textId="7D2E9951" w:rsidR="00471637" w:rsidRPr="00FB42A9" w:rsidRDefault="19FC2F66" w:rsidP="008B5301">
      <w:pPr>
        <w:pStyle w:val="ZTIRPKTzmpkttiret"/>
      </w:pPr>
      <w:r w:rsidRPr="00FB42A9">
        <w:lastRenderedPageBreak/>
        <w:t>„1</w:t>
      </w:r>
      <w:r w:rsidR="062BDC29" w:rsidRPr="00FB42A9">
        <w:t>a</w:t>
      </w:r>
      <w:r w:rsidRPr="00FB42A9">
        <w:t>)</w:t>
      </w:r>
      <w:r w:rsidRPr="00FB42A9">
        <w:tab/>
      </w:r>
      <w:r w:rsidR="062BDC29" w:rsidRPr="00FB42A9">
        <w:t xml:space="preserve">dostarczania wodoru, w tym kosztów stałych, kosztów zmiennych i przychodów, odrębnie dla wytwarzania, </w:t>
      </w:r>
      <w:r w:rsidR="00355FEC" w:rsidRPr="00FB42A9">
        <w:t>transportu</w:t>
      </w:r>
      <w:r w:rsidR="062BDC29" w:rsidRPr="00FB42A9">
        <w:t xml:space="preserve"> i obrotu wodorem, magazynowania wodoru</w:t>
      </w:r>
      <w:r w:rsidRPr="00FB42A9">
        <w:t>;”,</w:t>
      </w:r>
    </w:p>
    <w:p w14:paraId="3BAB1BF1" w14:textId="2FDC5ABE" w:rsidR="00211DBD" w:rsidRPr="00FB42A9" w:rsidRDefault="00211DBD" w:rsidP="008B5301">
      <w:pPr>
        <w:pStyle w:val="TIRtiret"/>
      </w:pPr>
      <w:r w:rsidRPr="00FB42A9">
        <w:t>–</w:t>
      </w:r>
      <w:r w:rsidRPr="00FB42A9">
        <w:tab/>
        <w:t>w pkt 2 wyrazy „pkt 1” zastępuje się wyrazami „pkt 1 i 1a”,</w:t>
      </w:r>
    </w:p>
    <w:p w14:paraId="12CC86E3" w14:textId="04D5F7E5" w:rsidR="00EA14E2" w:rsidRPr="00FB42A9" w:rsidRDefault="00471637" w:rsidP="00384421">
      <w:pPr>
        <w:pStyle w:val="LITlitera"/>
        <w:ind w:left="510" w:firstLine="0"/>
      </w:pPr>
      <w:r w:rsidRPr="00FB42A9">
        <w:t>b)</w:t>
      </w:r>
      <w:r w:rsidRPr="00FB42A9">
        <w:tab/>
      </w:r>
      <w:r w:rsidRPr="00FB42A9" w:rsidDel="00471637">
        <w:t>w ust.</w:t>
      </w:r>
      <w:r w:rsidRPr="00FB42A9" w:rsidDel="003D178C">
        <w:t xml:space="preserve"> 2 po wyrazach „skroplonego gazu ziemnego,” dodaje się wyrazy „</w:t>
      </w:r>
      <w:r w:rsidR="00355FEC" w:rsidRPr="00FB42A9">
        <w:t>transportu</w:t>
      </w:r>
      <w:r w:rsidR="29360229" w:rsidRPr="00FB42A9">
        <w:t xml:space="preserve">, </w:t>
      </w:r>
      <w:r w:rsidRPr="00FB42A9">
        <w:t>obrotu</w:t>
      </w:r>
      <w:r w:rsidRPr="00FB42A9" w:rsidDel="003D178C">
        <w:t xml:space="preserve"> lub magazynowania wodoru,”,</w:t>
      </w:r>
    </w:p>
    <w:p w14:paraId="73C40A11" w14:textId="1C2A4F3B" w:rsidR="00F06F18" w:rsidRPr="00FB42A9" w:rsidRDefault="00F06F18" w:rsidP="00F06F18">
      <w:pPr>
        <w:pStyle w:val="LITlitera"/>
      </w:pPr>
      <w:r w:rsidRPr="00FB42A9">
        <w:t>c)</w:t>
      </w:r>
      <w:r w:rsidRPr="00FB42A9">
        <w:tab/>
        <w:t>po ust. 2 dodaje się ust. 2</w:t>
      </w:r>
      <w:r w:rsidRPr="00FB42A9">
        <w:rPr>
          <w:vertAlign w:val="superscript"/>
        </w:rPr>
        <w:t>1</w:t>
      </w:r>
      <w:r w:rsidR="00415E8A" w:rsidRPr="00FB42A9">
        <w:t xml:space="preserve"> oraz 2</w:t>
      </w:r>
      <w:r w:rsidR="00415E8A" w:rsidRPr="00FB42A9">
        <w:rPr>
          <w:vertAlign w:val="superscript"/>
        </w:rPr>
        <w:t>2</w:t>
      </w:r>
      <w:r w:rsidRPr="00FB42A9">
        <w:t xml:space="preserve"> w brzmieniu:</w:t>
      </w:r>
    </w:p>
    <w:p w14:paraId="42C313B4" w14:textId="42B07503" w:rsidR="00F06F18" w:rsidRPr="00FB42A9" w:rsidRDefault="00F06F18" w:rsidP="00F06F18">
      <w:pPr>
        <w:pStyle w:val="ZLITUSTzmustliter"/>
      </w:pPr>
      <w:r w:rsidRPr="00FB42A9">
        <w:t>„2</w:t>
      </w:r>
      <w:r w:rsidRPr="00FB42A9">
        <w:rPr>
          <w:vertAlign w:val="superscript"/>
        </w:rPr>
        <w:t>1</w:t>
      </w:r>
      <w:r w:rsidRPr="00FB42A9">
        <w:t xml:space="preserve">. Przedsiębiorstwo energetyczne jest obowiązane prowadzić ewidencję księgową przedstawiając odrębnie pozycje bilansu dla aktywów infrastrukturalnych odrębnie </w:t>
      </w:r>
      <w:bookmarkStart w:id="48" w:name="_Hlk161673318"/>
      <w:r w:rsidRPr="00FB42A9">
        <w:t xml:space="preserve">dla rodzajów działalności gospodarczej w zakresie wytwarzania, przesyłania, dystrybucji, obrotu paliwami gazowymi, magazynowania paliw gazowych, skraplania gazu ziemnego lub </w:t>
      </w:r>
      <w:proofErr w:type="spellStart"/>
      <w:r w:rsidRPr="00FB42A9">
        <w:t>regazyfikacji</w:t>
      </w:r>
      <w:proofErr w:type="spellEnd"/>
      <w:r w:rsidRPr="00FB42A9">
        <w:t xml:space="preserve"> skroplonego gazu ziemnego </w:t>
      </w:r>
      <w:r w:rsidR="005164E8" w:rsidRPr="00FB42A9">
        <w:t xml:space="preserve">,lub </w:t>
      </w:r>
      <w:r w:rsidRPr="00FB42A9">
        <w:t>wytwarzania, przesyłania, dystrybucji lub obrotu energią</w:t>
      </w:r>
      <w:r w:rsidR="005164E8" w:rsidRPr="00FB42A9">
        <w:t>, lub</w:t>
      </w:r>
      <w:r w:rsidRPr="00FB42A9">
        <w:t xml:space="preserve"> wytwarzania, transportu, obrotu wodorem lub magazynowania wodoru.</w:t>
      </w:r>
      <w:bookmarkEnd w:id="48"/>
    </w:p>
    <w:p w14:paraId="4D2AE7C5" w14:textId="7F59114F" w:rsidR="00424DB8" w:rsidRPr="00FB42A9" w:rsidRDefault="00424DB8" w:rsidP="00B07C8F">
      <w:pPr>
        <w:pStyle w:val="ZLITUSTzmustliter"/>
      </w:pPr>
      <w:r w:rsidRPr="00FB42A9">
        <w:t>2</w:t>
      </w:r>
      <w:r w:rsidRPr="00FB42A9">
        <w:rPr>
          <w:vertAlign w:val="superscript"/>
        </w:rPr>
        <w:t>2</w:t>
      </w:r>
      <w:r w:rsidR="00B92964" w:rsidRPr="00FB42A9">
        <w:t xml:space="preserve">. </w:t>
      </w:r>
      <w:r w:rsidR="00253735" w:rsidRPr="00FB42A9">
        <w:t xml:space="preserve">Operator </w:t>
      </w:r>
      <w:r w:rsidR="005D4631" w:rsidRPr="00FB42A9">
        <w:t>systemu</w:t>
      </w:r>
      <w:r w:rsidR="00253735" w:rsidRPr="00FB42A9">
        <w:t xml:space="preserve"> przesyłowe</w:t>
      </w:r>
      <w:r w:rsidR="005D4631" w:rsidRPr="00FB42A9">
        <w:t>go</w:t>
      </w:r>
      <w:r w:rsidR="00253735" w:rsidRPr="00FB42A9">
        <w:t xml:space="preserve"> gazowe</w:t>
      </w:r>
      <w:r w:rsidR="005D4631" w:rsidRPr="00FB42A9">
        <w:t>go</w:t>
      </w:r>
      <w:r w:rsidR="00253735" w:rsidRPr="00FB42A9">
        <w:t>, operator s</w:t>
      </w:r>
      <w:r w:rsidR="005D4631" w:rsidRPr="00FB42A9">
        <w:t>ystemu</w:t>
      </w:r>
      <w:r w:rsidR="00253735" w:rsidRPr="00FB42A9">
        <w:t xml:space="preserve"> dystrybucyjne</w:t>
      </w:r>
      <w:r w:rsidR="005D4631" w:rsidRPr="00FB42A9">
        <w:t>go</w:t>
      </w:r>
      <w:r w:rsidR="00253735" w:rsidRPr="00FB42A9">
        <w:t xml:space="preserve"> gazowe</w:t>
      </w:r>
      <w:r w:rsidR="005D4631" w:rsidRPr="00FB42A9">
        <w:t>go</w:t>
      </w:r>
      <w:r w:rsidR="00253735" w:rsidRPr="00FB42A9">
        <w:t xml:space="preserve">, </w:t>
      </w:r>
      <w:r w:rsidR="00B07C8F" w:rsidRPr="00FB42A9">
        <w:t xml:space="preserve">operator systemu połączonego gazowo-wodorowego w zakresie przesyłania lub dystrybucji paliw gazowych, przesyłania wodoru lub dystrybucji wodoru, </w:t>
      </w:r>
      <w:r w:rsidR="00253735" w:rsidRPr="00FB42A9">
        <w:t>operator systemu przesyłowego wodorowego</w:t>
      </w:r>
      <w:r w:rsidR="00B07C8F" w:rsidRPr="00FB42A9">
        <w:t>,</w:t>
      </w:r>
      <w:r w:rsidR="00253735" w:rsidRPr="00FB42A9">
        <w:t xml:space="preserve"> operator systemu dystrybucyjnego wodorowego</w:t>
      </w:r>
      <w:r w:rsidR="00B07C8F" w:rsidRPr="00FB42A9">
        <w:t xml:space="preserve"> lub operator systemu połączonego wodorowego</w:t>
      </w:r>
      <w:r w:rsidR="00B92964" w:rsidRPr="00FB42A9">
        <w:t xml:space="preserve"> </w:t>
      </w:r>
      <w:r w:rsidR="00B07C8F" w:rsidRPr="00FB42A9">
        <w:t xml:space="preserve">w zakresie przesyłania wodoru lub dystrybucji wodoru </w:t>
      </w:r>
      <w:r w:rsidR="00B92964" w:rsidRPr="00FB42A9">
        <w:t>jest obowiązan</w:t>
      </w:r>
      <w:r w:rsidR="00253735" w:rsidRPr="00FB42A9">
        <w:t>y</w:t>
      </w:r>
      <w:r w:rsidR="00B92964" w:rsidRPr="00FB42A9">
        <w:t xml:space="preserve"> prowadzić ewidencję księgową przedstawiając odrębnie pozycje bilansu dla aktywów sieciowych wykorzystywanych do świadczenia usług</w:t>
      </w:r>
      <w:r w:rsidR="0004352B" w:rsidRPr="00FB42A9">
        <w:t>:</w:t>
      </w:r>
    </w:p>
    <w:p w14:paraId="3E801AAB" w14:textId="0685C145" w:rsidR="00253735" w:rsidRPr="00FB42A9" w:rsidRDefault="00253735" w:rsidP="00DF065F">
      <w:pPr>
        <w:pStyle w:val="ZLITPKTzmpktliter"/>
      </w:pPr>
      <w:r w:rsidRPr="00FB42A9">
        <w:t>1</w:t>
      </w:r>
      <w:r w:rsidR="00475465" w:rsidRPr="00FB42A9">
        <w:t>)</w:t>
      </w:r>
      <w:r w:rsidR="00475465" w:rsidRPr="00FB42A9">
        <w:tab/>
      </w:r>
      <w:r w:rsidR="005D4631" w:rsidRPr="00FB42A9">
        <w:t>przesyłani</w:t>
      </w:r>
      <w:r w:rsidR="0004352B" w:rsidRPr="00FB42A9">
        <w:t>a</w:t>
      </w:r>
      <w:r w:rsidR="005D4631" w:rsidRPr="00FB42A9">
        <w:t xml:space="preserve"> lub dystrybucj</w:t>
      </w:r>
      <w:r w:rsidR="0004352B" w:rsidRPr="00FB42A9">
        <w:t>i</w:t>
      </w:r>
      <w:r w:rsidR="005D4631" w:rsidRPr="00FB42A9">
        <w:t xml:space="preserve"> paliw gazowych,</w:t>
      </w:r>
    </w:p>
    <w:p w14:paraId="19E43AF0" w14:textId="54542AFD" w:rsidR="00253735" w:rsidRPr="00FB42A9" w:rsidRDefault="00253735" w:rsidP="00DF065F">
      <w:pPr>
        <w:pStyle w:val="ZLITPKTzmpktliter"/>
      </w:pPr>
      <w:r w:rsidRPr="00FB42A9">
        <w:t>2)</w:t>
      </w:r>
      <w:r w:rsidR="00475465" w:rsidRPr="00FB42A9">
        <w:tab/>
      </w:r>
      <w:r w:rsidR="005D4631" w:rsidRPr="00FB42A9">
        <w:t>przesyłani</w:t>
      </w:r>
      <w:r w:rsidR="0004352B" w:rsidRPr="00FB42A9">
        <w:t>a</w:t>
      </w:r>
      <w:r w:rsidR="005D4631" w:rsidRPr="00FB42A9">
        <w:t xml:space="preserve"> lub dystrybucj</w:t>
      </w:r>
      <w:r w:rsidR="0004352B" w:rsidRPr="00FB42A9">
        <w:t>i</w:t>
      </w:r>
      <w:r w:rsidR="005D4631" w:rsidRPr="00FB42A9">
        <w:t xml:space="preserve"> energii elektrycznej,</w:t>
      </w:r>
    </w:p>
    <w:p w14:paraId="50B4B138" w14:textId="3C020B38" w:rsidR="0004352B" w:rsidRPr="00FB42A9" w:rsidRDefault="00253735" w:rsidP="00DF065F">
      <w:pPr>
        <w:pStyle w:val="ZLITPKTzmpktliter"/>
      </w:pPr>
      <w:r w:rsidRPr="00FB42A9">
        <w:t>3</w:t>
      </w:r>
      <w:r w:rsidR="00475465" w:rsidRPr="00FB42A9">
        <w:t>)</w:t>
      </w:r>
      <w:r w:rsidR="00475465" w:rsidRPr="00FB42A9">
        <w:tab/>
      </w:r>
      <w:r w:rsidRPr="00FB42A9">
        <w:t>przesyłani</w:t>
      </w:r>
      <w:r w:rsidR="0004352B" w:rsidRPr="00FB42A9">
        <w:t>a</w:t>
      </w:r>
      <w:r w:rsidRPr="00FB42A9">
        <w:t xml:space="preserve"> wodoru lub dystrybucj</w:t>
      </w:r>
      <w:r w:rsidR="0004352B" w:rsidRPr="00FB42A9">
        <w:t>i</w:t>
      </w:r>
      <w:r w:rsidRPr="00FB42A9">
        <w:t xml:space="preserve"> wodoru</w:t>
      </w:r>
    </w:p>
    <w:p w14:paraId="1BB69824" w14:textId="35753EFB" w:rsidR="00253735" w:rsidRPr="00FB42A9" w:rsidRDefault="0004352B" w:rsidP="00DF065F">
      <w:pPr>
        <w:pStyle w:val="ZLITCZWSPPKTzmczciwsppktliter"/>
      </w:pPr>
      <w:r w:rsidRPr="00FB42A9">
        <w:t>–</w:t>
      </w:r>
      <w:r w:rsidR="00475465" w:rsidRPr="00FB42A9">
        <w:t xml:space="preserve"> </w:t>
      </w:r>
      <w:r w:rsidRPr="00FB42A9">
        <w:t xml:space="preserve">uwzględnianych przy obliczaniu przychodów z tytułu świadczenia </w:t>
      </w:r>
      <w:r w:rsidR="00B07C8F" w:rsidRPr="00FB42A9">
        <w:t xml:space="preserve">tych </w:t>
      </w:r>
      <w:r w:rsidRPr="00FB42A9">
        <w:t>usług.”</w:t>
      </w:r>
      <w:r w:rsidR="00475465" w:rsidRPr="00FB42A9">
        <w:t>,</w:t>
      </w:r>
    </w:p>
    <w:p w14:paraId="43EC5616" w14:textId="1E2E5630" w:rsidR="00471637" w:rsidRPr="00FB42A9" w:rsidRDefault="00F06F18" w:rsidP="00471637">
      <w:pPr>
        <w:pStyle w:val="LITlitera"/>
      </w:pPr>
      <w:r w:rsidRPr="00FB42A9">
        <w:t>d</w:t>
      </w:r>
      <w:r w:rsidR="00471637" w:rsidRPr="00FB42A9">
        <w:t>)</w:t>
      </w:r>
      <w:r w:rsidR="00471637" w:rsidRPr="00FB42A9">
        <w:tab/>
        <w:t>ust. 4</w:t>
      </w:r>
      <w:r w:rsidR="04C9EEBA" w:rsidRPr="00FB42A9">
        <w:t xml:space="preserve"> otrzymuje brzmienie:</w:t>
      </w:r>
    </w:p>
    <w:p w14:paraId="5709ACEF" w14:textId="72AD3B69" w:rsidR="00471637" w:rsidRPr="00FB42A9" w:rsidRDefault="04C9EEBA" w:rsidP="00CA0189">
      <w:pPr>
        <w:pStyle w:val="ZLITUSTzmustliter"/>
      </w:pPr>
      <w:bookmarkStart w:id="49" w:name="_Hlk155623583"/>
      <w:r w:rsidRPr="00FB42A9">
        <w:t xml:space="preserve">„4. Sprawozdanie finansowe sporządzane przez przedsiębiorstwo energetyczne zajmujące się przesyłaniem lub dystrybucją paliw gazowych lub energii elektrycznej lub </w:t>
      </w:r>
      <w:r w:rsidR="00355FEC" w:rsidRPr="00FB42A9">
        <w:t>transportu</w:t>
      </w:r>
      <w:r w:rsidRPr="00FB42A9">
        <w:t xml:space="preserve"> wodoru powinno zawierać informację o przychodach z tytułu wykonywania prawa własności do sieci przesyłowej lub sieci dystrybucyjnej lub sieci </w:t>
      </w:r>
      <w:r w:rsidR="008A3B51" w:rsidRPr="00FB42A9">
        <w:t xml:space="preserve">przesyłowej </w:t>
      </w:r>
      <w:r w:rsidRPr="00FB42A9">
        <w:t>wodorowej</w:t>
      </w:r>
      <w:r w:rsidR="008A3B51" w:rsidRPr="00FB42A9">
        <w:t xml:space="preserve"> lub sieci dystrybucyjnej wodorowej</w:t>
      </w:r>
      <w:r w:rsidRPr="00FB42A9">
        <w:t>.”;</w:t>
      </w:r>
      <w:bookmarkEnd w:id="49"/>
    </w:p>
    <w:p w14:paraId="096C07C0" w14:textId="6DFE02A4" w:rsidR="00D705ED" w:rsidRPr="00FB42A9" w:rsidRDefault="00D705ED" w:rsidP="009102CE">
      <w:pPr>
        <w:pStyle w:val="PKTpunkt"/>
      </w:pPr>
      <w:r w:rsidRPr="00FB42A9">
        <w:rPr>
          <w:rStyle w:val="Ppogrubienie"/>
          <w:b w:val="0"/>
          <w:bCs w:val="0"/>
        </w:rPr>
        <w:lastRenderedPageBreak/>
        <w:t>3</w:t>
      </w:r>
      <w:r w:rsidR="320328BB" w:rsidRPr="00FB42A9">
        <w:rPr>
          <w:rStyle w:val="Ppogrubienie"/>
          <w:b w:val="0"/>
          <w:bCs w:val="0"/>
        </w:rPr>
        <w:t>1</w:t>
      </w:r>
      <w:r w:rsidRPr="00FB42A9">
        <w:rPr>
          <w:rStyle w:val="Ppogrubienie"/>
          <w:b w:val="0"/>
          <w:bCs w:val="0"/>
        </w:rPr>
        <w:t>)</w:t>
      </w:r>
      <w:r w:rsidRPr="00FB42A9">
        <w:tab/>
        <w:t>w art. 45 w ust. 1k po wyrazach „operatora systemu połączonego gazowego” dodaje się wyrazy „albo operatora systemu połączonego gazowo-wodorowego w zakresie systemu gazowego”;</w:t>
      </w:r>
    </w:p>
    <w:p w14:paraId="0105FC0A" w14:textId="1FE0AB85" w:rsidR="00D705ED" w:rsidRPr="00FB42A9" w:rsidRDefault="00D705ED" w:rsidP="009102CE">
      <w:pPr>
        <w:pStyle w:val="PKTpunkt"/>
      </w:pPr>
      <w:r w:rsidRPr="00FB42A9">
        <w:rPr>
          <w:rStyle w:val="Ppogrubienie"/>
          <w:b w:val="0"/>
          <w:bCs w:val="0"/>
        </w:rPr>
        <w:t>3</w:t>
      </w:r>
      <w:r w:rsidR="00C32946">
        <w:rPr>
          <w:rStyle w:val="Ppogrubienie"/>
          <w:b w:val="0"/>
          <w:bCs w:val="0"/>
        </w:rPr>
        <w:t>2</w:t>
      </w:r>
      <w:r w:rsidRPr="00FB42A9">
        <w:rPr>
          <w:rStyle w:val="Ppogrubienie"/>
          <w:b w:val="0"/>
          <w:bCs w:val="0"/>
        </w:rPr>
        <w:t>)</w:t>
      </w:r>
      <w:r w:rsidRPr="00FB42A9">
        <w:tab/>
        <w:t>w art. 47 w ust. 1aa po wyrazach „operator systemu połączonego gazowego” dodaje się wyrazy „albo operator systemu połączonego gazowo-wodorowego w zakresie systemu gazowego”;</w:t>
      </w:r>
    </w:p>
    <w:bookmarkEnd w:id="47"/>
    <w:p w14:paraId="6303EEF9" w14:textId="5B4C4B50" w:rsidR="00471637" w:rsidRPr="00FB42A9" w:rsidRDefault="004816C1" w:rsidP="00C76901">
      <w:pPr>
        <w:pStyle w:val="PKTpunkt"/>
      </w:pPr>
      <w:r w:rsidRPr="00FB42A9">
        <w:rPr>
          <w:rStyle w:val="Ppogrubienie"/>
          <w:b w:val="0"/>
          <w:bCs w:val="0"/>
        </w:rPr>
        <w:t>3</w:t>
      </w:r>
      <w:r w:rsidR="32C190CE" w:rsidRPr="00FB42A9">
        <w:rPr>
          <w:rStyle w:val="Ppogrubienie"/>
          <w:b w:val="0"/>
          <w:bCs w:val="0"/>
        </w:rPr>
        <w:t>3</w:t>
      </w:r>
      <w:r w:rsidR="19FC2F66" w:rsidRPr="00FB42A9">
        <w:rPr>
          <w:rStyle w:val="Ppogrubienie"/>
          <w:b w:val="0"/>
          <w:bCs w:val="0"/>
        </w:rPr>
        <w:t>)</w:t>
      </w:r>
      <w:r w:rsidR="006C2FBF" w:rsidRPr="00FB42A9">
        <w:tab/>
      </w:r>
      <w:r w:rsidR="4BFDFE0B" w:rsidRPr="00FB42A9">
        <w:t xml:space="preserve">w </w:t>
      </w:r>
      <w:r w:rsidR="19FC2F66" w:rsidRPr="00FB42A9">
        <w:t>art. 54 w ust. 7 w części wspólnej wyliczenia wyrazy „ciepłowniczych i gazowych” zastępuje się wyrazami „ciepłowniczych, gazowych i wodorowych”;</w:t>
      </w:r>
    </w:p>
    <w:p w14:paraId="28F3A83D" w14:textId="1C71301E" w:rsidR="00471637" w:rsidRPr="00FB42A9" w:rsidRDefault="004816C1" w:rsidP="00C76901">
      <w:pPr>
        <w:pStyle w:val="PKTpunkt"/>
      </w:pPr>
      <w:r w:rsidRPr="00FB42A9">
        <w:rPr>
          <w:rStyle w:val="Ppogrubienie"/>
          <w:b w:val="0"/>
          <w:bCs w:val="0"/>
        </w:rPr>
        <w:t>3</w:t>
      </w:r>
      <w:r w:rsidR="00C32946">
        <w:rPr>
          <w:rStyle w:val="Ppogrubienie"/>
          <w:b w:val="0"/>
          <w:bCs w:val="0"/>
        </w:rPr>
        <w:t>4</w:t>
      </w:r>
      <w:r w:rsidR="19FC2F66" w:rsidRPr="00FB42A9">
        <w:rPr>
          <w:rStyle w:val="Ppogrubienie"/>
          <w:b w:val="0"/>
          <w:bCs w:val="0"/>
        </w:rPr>
        <w:t>)</w:t>
      </w:r>
      <w:r w:rsidR="006C2FBF" w:rsidRPr="00FB42A9">
        <w:tab/>
      </w:r>
      <w:r w:rsidR="19FC2F66" w:rsidRPr="00FB42A9">
        <w:t>w art. 56 w ust. 1:</w:t>
      </w:r>
    </w:p>
    <w:p w14:paraId="4A456845" w14:textId="0A5ED4F1" w:rsidR="00F66616" w:rsidRPr="00FB42A9" w:rsidRDefault="00471637" w:rsidP="00A27858">
      <w:pPr>
        <w:pStyle w:val="LITlitera"/>
      </w:pPr>
      <w:r w:rsidRPr="00FB42A9">
        <w:t>a)</w:t>
      </w:r>
      <w:r w:rsidRPr="00FB42A9">
        <w:tab/>
        <w:t>pkt 1</w:t>
      </w:r>
      <w:r w:rsidR="00F66616" w:rsidRPr="00FB42A9">
        <w:t xml:space="preserve"> otrzymuje brzmienie:</w:t>
      </w:r>
    </w:p>
    <w:p w14:paraId="5F28D32E" w14:textId="7C2B0E83" w:rsidR="00F66616" w:rsidRPr="00FB42A9" w:rsidRDefault="00F66616" w:rsidP="00F66616">
      <w:pPr>
        <w:pStyle w:val="ZLITPKTzmpktliter"/>
      </w:pPr>
      <w:r w:rsidRPr="00FB42A9">
        <w:t>„1)</w:t>
      </w:r>
      <w:r w:rsidR="007F15B6" w:rsidRPr="00FB42A9">
        <w:tab/>
      </w:r>
      <w:r w:rsidRPr="00FB42A9">
        <w:t>nie przestrzega obowiązków wynikających ze współpracy z jednostkami upoważnionymi do dysponowania:</w:t>
      </w:r>
    </w:p>
    <w:p w14:paraId="3C3A6F11" w14:textId="7189D34B" w:rsidR="00F66616" w:rsidRPr="00FB42A9" w:rsidRDefault="007F15B6" w:rsidP="00CA0189">
      <w:pPr>
        <w:pStyle w:val="ZLITLITwPKTzmlitwpktliter"/>
      </w:pPr>
      <w:r w:rsidRPr="00FB42A9">
        <w:t>a)</w:t>
      </w:r>
      <w:r w:rsidRPr="00FB42A9">
        <w:tab/>
      </w:r>
      <w:r w:rsidR="00F66616" w:rsidRPr="00FB42A9">
        <w:t>energią elektryczną i paliwami gazowymi, wynikających z przepisów wydanych na podstawie art. 9 ust. 1-4,</w:t>
      </w:r>
    </w:p>
    <w:p w14:paraId="3D77B470" w14:textId="1B96049F" w:rsidR="00F66616" w:rsidRPr="00FB42A9" w:rsidRDefault="007F15B6" w:rsidP="00CA0189">
      <w:pPr>
        <w:pStyle w:val="ZLITLITwPKTzmlitwpktliter"/>
      </w:pPr>
      <w:r w:rsidRPr="00FB42A9">
        <w:t>b)</w:t>
      </w:r>
      <w:r w:rsidRPr="00FB42A9">
        <w:tab/>
      </w:r>
      <w:r w:rsidR="00F66616" w:rsidRPr="00FB42A9">
        <w:t>wodorem, wynikających z przepisów wydanych na podstawie art. 9 ust. 8a i 8b</w:t>
      </w:r>
      <w:r w:rsidRPr="00FB42A9">
        <w:t>;</w:t>
      </w:r>
      <w:r w:rsidR="00F66616" w:rsidRPr="00FB42A9">
        <w:t>”</w:t>
      </w:r>
      <w:r w:rsidR="005F1A45" w:rsidRPr="00FB42A9">
        <w:t>,</w:t>
      </w:r>
    </w:p>
    <w:p w14:paraId="18515CF5" w14:textId="1CD87E6E" w:rsidR="00471637" w:rsidRPr="00FB42A9" w:rsidRDefault="00F66616" w:rsidP="003824AD">
      <w:pPr>
        <w:pStyle w:val="LITlitera"/>
      </w:pPr>
      <w:r w:rsidRPr="00FB42A9">
        <w:t>b)</w:t>
      </w:r>
      <w:r w:rsidRPr="00FB42A9">
        <w:tab/>
        <w:t>w pkt 1c wyraz</w:t>
      </w:r>
      <w:r w:rsidR="005F1A45" w:rsidRPr="00FB42A9">
        <w:t>y</w:t>
      </w:r>
      <w:r w:rsidRPr="00FB42A9">
        <w:t xml:space="preserve"> „art. 9c</w:t>
      </w:r>
      <w:r w:rsidR="005F1A45" w:rsidRPr="00FB42A9">
        <w:t xml:space="preserve"> ust. 3 pkt 9a lit. f, ust. 9-9b i 14” </w:t>
      </w:r>
      <w:r w:rsidR="00471637" w:rsidRPr="00FB42A9">
        <w:t>zastępuje się wyrazami „</w:t>
      </w:r>
      <w:r w:rsidR="005F1A45" w:rsidRPr="00FB42A9">
        <w:t>art. 9c ust. 3 pkt 9a lit. f, ust. 9-9</w:t>
      </w:r>
      <w:r w:rsidR="00CA0189" w:rsidRPr="00FB42A9">
        <w:t>c</w:t>
      </w:r>
      <w:r w:rsidR="005F1A45" w:rsidRPr="00FB42A9">
        <w:t xml:space="preserve"> i 14</w:t>
      </w:r>
      <w:r w:rsidR="00471637" w:rsidRPr="00FB42A9">
        <w:t>”,</w:t>
      </w:r>
    </w:p>
    <w:p w14:paraId="6A9EDF72" w14:textId="1C75571D" w:rsidR="00471637" w:rsidRPr="00FB42A9" w:rsidRDefault="005F1A45" w:rsidP="00A27858">
      <w:pPr>
        <w:pStyle w:val="LITlitera"/>
      </w:pPr>
      <w:r w:rsidRPr="00FB42A9">
        <w:t>c</w:t>
      </w:r>
      <w:r w:rsidR="000414E2" w:rsidRPr="00FB42A9">
        <w:t>)</w:t>
      </w:r>
      <w:r w:rsidR="00471637" w:rsidRPr="00FB42A9">
        <w:tab/>
        <w:t>pkt 24a otrzymuj</w:t>
      </w:r>
      <w:r w:rsidR="00FB7BA2" w:rsidRPr="00FB42A9">
        <w:t>e</w:t>
      </w:r>
      <w:r w:rsidR="00471637" w:rsidRPr="00FB42A9">
        <w:t xml:space="preserve"> brzmienie:</w:t>
      </w:r>
    </w:p>
    <w:p w14:paraId="4D86BC9B" w14:textId="71390EC4" w:rsidR="00FB7BA2" w:rsidRPr="00FB42A9" w:rsidRDefault="19FC2F66" w:rsidP="00A27858">
      <w:pPr>
        <w:pStyle w:val="ZLITPKTzmpktliter"/>
      </w:pPr>
      <w:r w:rsidRPr="00FB42A9">
        <w:t>„24a</w:t>
      </w:r>
      <w:r w:rsidR="00E702A5" w:rsidRPr="00FB42A9">
        <w:t>)</w:t>
      </w:r>
      <w:r w:rsidR="00E702A5" w:rsidRPr="00FB42A9">
        <w:tab/>
      </w:r>
      <w:r w:rsidRPr="00FB42A9">
        <w:t>nie będąc operatorem systemu przesyłowego, dystrybucyjnego, magazynowania paliw gazowych, operatorem systemu skraplania gazu ziemnego</w:t>
      </w:r>
      <w:r w:rsidR="00DD3D3D" w:rsidRPr="00FB42A9">
        <w:t>,</w:t>
      </w:r>
      <w:r w:rsidRPr="00FB42A9">
        <w:t xml:space="preserve"> operatorem systemu połączonego, operatorem </w:t>
      </w:r>
      <w:r w:rsidR="005D19DF" w:rsidRPr="00FB42A9">
        <w:t>systemu</w:t>
      </w:r>
      <w:r w:rsidR="008F3213" w:rsidRPr="00FB42A9">
        <w:t xml:space="preserve"> przesyłowe</w:t>
      </w:r>
      <w:r w:rsidR="005D19DF" w:rsidRPr="00FB42A9">
        <w:t>go</w:t>
      </w:r>
      <w:r w:rsidR="008F3213" w:rsidRPr="00FB42A9">
        <w:t xml:space="preserve"> wodorowe</w:t>
      </w:r>
      <w:r w:rsidR="005D19DF" w:rsidRPr="00FB42A9">
        <w:t>go</w:t>
      </w:r>
      <w:r w:rsidRPr="00FB42A9">
        <w:t xml:space="preserve">, </w:t>
      </w:r>
      <w:r w:rsidR="00B9689D" w:rsidRPr="00FB42A9">
        <w:t xml:space="preserve">operatorem </w:t>
      </w:r>
      <w:r w:rsidR="005D19DF" w:rsidRPr="00FB42A9">
        <w:t>systemu</w:t>
      </w:r>
      <w:r w:rsidR="00357B8A" w:rsidRPr="00FB42A9">
        <w:t xml:space="preserve"> dystrybucyjne</w:t>
      </w:r>
      <w:r w:rsidR="005D19DF" w:rsidRPr="00FB42A9">
        <w:t>go</w:t>
      </w:r>
      <w:r w:rsidR="00357B8A" w:rsidRPr="00FB42A9">
        <w:t xml:space="preserve"> wodorowe</w:t>
      </w:r>
      <w:r w:rsidR="005D19DF" w:rsidRPr="00FB42A9">
        <w:t>go</w:t>
      </w:r>
      <w:r w:rsidR="00B9689D" w:rsidRPr="00FB42A9">
        <w:t xml:space="preserve">, </w:t>
      </w:r>
      <w:r w:rsidRPr="00FB42A9">
        <w:t>operatorem systemu magazynowania wodoru</w:t>
      </w:r>
      <w:r w:rsidR="15E3BFEF" w:rsidRPr="00FB42A9">
        <w:t xml:space="preserve"> lub operatorem systemu połączonego wodorowego</w:t>
      </w:r>
      <w:r w:rsidRPr="00FB42A9">
        <w:t xml:space="preserve"> </w:t>
      </w:r>
      <w:bookmarkStart w:id="50" w:name="_Hlk163124285"/>
      <w:r w:rsidRPr="00FB42A9">
        <w:t>wyznaczonym na podstawie art. 9h</w:t>
      </w:r>
      <w:bookmarkEnd w:id="50"/>
      <w:r w:rsidRPr="00FB42A9">
        <w:t xml:space="preserve"> świadczy usługi przesyłania, dystrybucji, magazynowania paliw gazowych</w:t>
      </w:r>
      <w:r w:rsidR="00DD3D3D" w:rsidRPr="00FB42A9">
        <w:t xml:space="preserve"> lub wodoru</w:t>
      </w:r>
      <w:r w:rsidRPr="00FB42A9">
        <w:t xml:space="preserve">, skraplania gazu ziemnego lub </w:t>
      </w:r>
      <w:proofErr w:type="spellStart"/>
      <w:r w:rsidRPr="00FB42A9">
        <w:t>regazyfikacji</w:t>
      </w:r>
      <w:proofErr w:type="spellEnd"/>
      <w:r w:rsidRPr="00FB42A9">
        <w:t xml:space="preserve"> skroplonego gazu ziemnego;</w:t>
      </w:r>
    </w:p>
    <w:p w14:paraId="1F5BA96E" w14:textId="05BE5C34" w:rsidR="005F1A45" w:rsidRPr="00FB42A9" w:rsidRDefault="00FB7BA2" w:rsidP="00DF065F">
      <w:pPr>
        <w:pStyle w:val="LITlitera"/>
      </w:pPr>
      <w:r w:rsidRPr="00FB42A9">
        <w:t>d)</w:t>
      </w:r>
      <w:r w:rsidRPr="00FB42A9">
        <w:tab/>
        <w:t>w pkt 24b wyrazy „lub operatorowi systemu połączonego gazowego” zastępuje się wyrazami „, operatorowi systemu połączonego gazowego lub operatorowi systemu połączonego gazowo-wodorowego w zakresie systemu gazowego”,</w:t>
      </w:r>
      <w:r w:rsidR="19FC2F66" w:rsidRPr="00FB42A9">
        <w:t>”</w:t>
      </w:r>
      <w:r w:rsidR="7087C5A8" w:rsidRPr="00FB42A9">
        <w:t>,</w:t>
      </w:r>
    </w:p>
    <w:p w14:paraId="4365DAF1" w14:textId="34F87A47" w:rsidR="00471637" w:rsidRPr="00FB42A9" w:rsidRDefault="00FB7BA2" w:rsidP="00034428">
      <w:pPr>
        <w:pStyle w:val="LITlitera"/>
      </w:pPr>
      <w:r w:rsidRPr="00FB42A9">
        <w:t>e</w:t>
      </w:r>
      <w:r w:rsidR="005F1A45" w:rsidRPr="00FB42A9">
        <w:t>)</w:t>
      </w:r>
      <w:r w:rsidR="005F1A45" w:rsidRPr="00FB42A9">
        <w:tab/>
        <w:t>w pkt 25 wyrazy „art. 9h ust. 1 i 6” zastępuje się wyrazami „art. 9h ust. 1</w:t>
      </w:r>
      <w:r w:rsidR="00AB36DF" w:rsidRPr="00FB42A9">
        <w:t>, 1c</w:t>
      </w:r>
      <w:r w:rsidR="00887816" w:rsidRPr="00FB42A9">
        <w:t xml:space="preserve"> </w:t>
      </w:r>
      <w:r w:rsidR="005F1A45" w:rsidRPr="00FB42A9">
        <w:t>i 6”</w:t>
      </w:r>
      <w:r w:rsidR="00471637" w:rsidRPr="00FB42A9">
        <w:t>;</w:t>
      </w:r>
    </w:p>
    <w:p w14:paraId="45ED80CE" w14:textId="3F7FAA2E" w:rsidR="00154B18" w:rsidRPr="00FB42A9" w:rsidRDefault="004816C1" w:rsidP="00154B18">
      <w:pPr>
        <w:pStyle w:val="PKTpunkt"/>
      </w:pPr>
      <w:r w:rsidRPr="00FB42A9">
        <w:rPr>
          <w:rStyle w:val="Ppogrubienie"/>
          <w:b w:val="0"/>
          <w:bCs w:val="0"/>
        </w:rPr>
        <w:t>3</w:t>
      </w:r>
      <w:r w:rsidR="00C32946">
        <w:rPr>
          <w:rStyle w:val="Ppogrubienie"/>
          <w:b w:val="0"/>
          <w:bCs w:val="0"/>
        </w:rPr>
        <w:t>5</w:t>
      </w:r>
      <w:r w:rsidR="3FDC685E" w:rsidRPr="00FB42A9">
        <w:rPr>
          <w:rStyle w:val="Ppogrubienie"/>
          <w:b w:val="0"/>
          <w:bCs w:val="0"/>
        </w:rPr>
        <w:t>)</w:t>
      </w:r>
      <w:r w:rsidR="00154B18" w:rsidRPr="00FB42A9">
        <w:tab/>
      </w:r>
      <w:r w:rsidR="3FDC685E" w:rsidRPr="00FB42A9">
        <w:t>w art. 57:</w:t>
      </w:r>
    </w:p>
    <w:p w14:paraId="1160C22A" w14:textId="7442E326" w:rsidR="00154B18" w:rsidRPr="00FB42A9" w:rsidRDefault="00154B18" w:rsidP="00DF065F">
      <w:pPr>
        <w:pStyle w:val="LITlitera"/>
      </w:pPr>
      <w:r w:rsidRPr="00FB42A9">
        <w:lastRenderedPageBreak/>
        <w:t>a)</w:t>
      </w:r>
      <w:r w:rsidRPr="00FB42A9">
        <w:tab/>
        <w:t>w ust. 1</w:t>
      </w:r>
      <w:r w:rsidR="00FB7BA2" w:rsidRPr="00FB42A9">
        <w:t xml:space="preserve"> </w:t>
      </w:r>
      <w:r w:rsidRPr="00FB42A9">
        <w:t>wprowadzenie do wyliczenia otrzymuje brzmienie:</w:t>
      </w:r>
    </w:p>
    <w:p w14:paraId="7D41797B" w14:textId="0407DB44" w:rsidR="004816C1" w:rsidRPr="00FB42A9" w:rsidRDefault="00154B18" w:rsidP="00DF065F">
      <w:pPr>
        <w:pStyle w:val="ZLITFRAGzmlitfragmentunpzdanialiter"/>
      </w:pPr>
      <w:r w:rsidRPr="00FB42A9">
        <w:t>„W razie nielegalnego pobierania paliw, z wyłączeniem wodoru, lub energii, przedsiębiorstwo energetyczne może:”,</w:t>
      </w:r>
    </w:p>
    <w:p w14:paraId="242A3A44" w14:textId="144C1D86" w:rsidR="00154B18" w:rsidRPr="00FB42A9" w:rsidRDefault="00154B18" w:rsidP="00034428">
      <w:pPr>
        <w:pStyle w:val="LITlitera"/>
      </w:pPr>
      <w:r w:rsidRPr="00FB42A9">
        <w:t>b)</w:t>
      </w:r>
      <w:r w:rsidRPr="00FB42A9">
        <w:tab/>
        <w:t>po ust. 1 dodaje się ust. 1a w brzmieniu:</w:t>
      </w:r>
    </w:p>
    <w:p w14:paraId="0D72E9FE" w14:textId="30CD5CEE" w:rsidR="00154B18" w:rsidRPr="00FB42A9" w:rsidRDefault="00154B18" w:rsidP="00DF065F">
      <w:pPr>
        <w:pStyle w:val="ZLITUSTzmustliter"/>
      </w:pPr>
      <w:r w:rsidRPr="00FB42A9">
        <w:t>„1a. W razie nielegalnego pobierania wodoru</w:t>
      </w:r>
      <w:r w:rsidR="00FB7BA2" w:rsidRPr="00FB42A9">
        <w:t>,</w:t>
      </w:r>
      <w:r w:rsidRPr="00FB42A9">
        <w:t xml:space="preserve"> przedsiębiorstwo energetyczne może:</w:t>
      </w:r>
    </w:p>
    <w:p w14:paraId="0C87726B" w14:textId="3341C6F4" w:rsidR="00154B18" w:rsidRPr="00FB42A9" w:rsidRDefault="00154B18" w:rsidP="00034428">
      <w:pPr>
        <w:pStyle w:val="ZLITPKTzmpktliter"/>
      </w:pPr>
      <w:r w:rsidRPr="00FB42A9">
        <w:t>1</w:t>
      </w:r>
      <w:r w:rsidR="00FB7BA2" w:rsidRPr="00FB42A9">
        <w:t>)</w:t>
      </w:r>
      <w:r w:rsidR="00FB7BA2" w:rsidRPr="00FB42A9">
        <w:tab/>
      </w:r>
      <w:r w:rsidRPr="00FB42A9">
        <w:t xml:space="preserve">pobierać od odbiorcy, a w przypadku, gdy pobór wodoru nastąpił bez zawarcia umowy, może pobierać od osoby lub osób nielegalnie pobierających wodór opłatę w wysokości </w:t>
      </w:r>
      <w:r w:rsidR="6865955E" w:rsidRPr="00FB42A9">
        <w:t>3</w:t>
      </w:r>
      <w:r w:rsidRPr="00FB42A9">
        <w:t>00 zł/kg wodoru, chyba że nielegalne pobieranie paliw lub energii wynikało z wyłącznej winy osoby trzeciej, za którą odbiorca nie ponosi odpowiedzialności albo</w:t>
      </w:r>
    </w:p>
    <w:p w14:paraId="433D2EBD" w14:textId="7D7A5614" w:rsidR="00154B18" w:rsidRPr="00FB42A9" w:rsidRDefault="00154B18" w:rsidP="00154B18">
      <w:pPr>
        <w:pStyle w:val="ZLITPKTzmpktliter"/>
        <w:rPr>
          <w:bCs w:val="0"/>
        </w:rPr>
      </w:pPr>
      <w:r w:rsidRPr="00FB42A9">
        <w:t>2</w:t>
      </w:r>
      <w:r w:rsidR="00FB7BA2" w:rsidRPr="00FB42A9">
        <w:t>)</w:t>
      </w:r>
      <w:r w:rsidR="00FB7BA2" w:rsidRPr="00FB42A9">
        <w:tab/>
      </w:r>
      <w:r w:rsidRPr="00FB42A9">
        <w:t>dochodzić odszkodowania na zasadach ogólnych.”</w:t>
      </w:r>
      <w:r w:rsidR="00A418CC" w:rsidRPr="00FB42A9">
        <w:t>,</w:t>
      </w:r>
    </w:p>
    <w:p w14:paraId="6A1571F3" w14:textId="7B3A460D" w:rsidR="00AA0144" w:rsidRPr="00FB42A9" w:rsidRDefault="00A418CC" w:rsidP="009C1C1C">
      <w:pPr>
        <w:pStyle w:val="LITlitera"/>
      </w:pPr>
      <w:r w:rsidRPr="00FB42A9">
        <w:t>c)</w:t>
      </w:r>
      <w:r w:rsidRPr="00FB42A9">
        <w:tab/>
        <w:t>w ust. 2 wyraz</w:t>
      </w:r>
      <w:r w:rsidR="008036CB" w:rsidRPr="00FB42A9">
        <w:t>y</w:t>
      </w:r>
      <w:r w:rsidRPr="00FB42A9">
        <w:t xml:space="preserve"> „</w:t>
      </w:r>
      <w:r w:rsidR="008036CB" w:rsidRPr="00FB42A9">
        <w:t>Należności z tytułu opłaty, o której mowa w ust. 1 pkt 1</w:t>
      </w:r>
      <w:r w:rsidRPr="00FB42A9">
        <w:t xml:space="preserve">” </w:t>
      </w:r>
      <w:r w:rsidR="008036CB" w:rsidRPr="00FB42A9">
        <w:t xml:space="preserve">zastępuje </w:t>
      </w:r>
      <w:r w:rsidRPr="00FB42A9">
        <w:t xml:space="preserve">się </w:t>
      </w:r>
      <w:r w:rsidR="008036CB" w:rsidRPr="00FB42A9">
        <w:t xml:space="preserve">wyrazami </w:t>
      </w:r>
      <w:r w:rsidRPr="00FB42A9">
        <w:t>„</w:t>
      </w:r>
      <w:r w:rsidR="008036CB" w:rsidRPr="00FB42A9">
        <w:t xml:space="preserve">Należności z tytułu opłat, o których mowa w ust. 1 pkt 1 lub </w:t>
      </w:r>
      <w:r w:rsidRPr="00FB42A9">
        <w:t>ust. 1a pkt 1”;</w:t>
      </w:r>
    </w:p>
    <w:p w14:paraId="358D23EC" w14:textId="1E6DA727" w:rsidR="00471637" w:rsidRPr="00FB42A9" w:rsidRDefault="00AA0144" w:rsidP="00C76901">
      <w:pPr>
        <w:pStyle w:val="PKTpunkt"/>
      </w:pPr>
      <w:r w:rsidRPr="00FB42A9">
        <w:rPr>
          <w:rStyle w:val="Ppogrubienie"/>
          <w:b w:val="0"/>
          <w:bCs w:val="0"/>
        </w:rPr>
        <w:t>3</w:t>
      </w:r>
      <w:r w:rsidR="00C32946">
        <w:rPr>
          <w:rStyle w:val="Ppogrubienie"/>
          <w:b w:val="0"/>
          <w:bCs w:val="0"/>
        </w:rPr>
        <w:t>6</w:t>
      </w:r>
      <w:r w:rsidR="19FC2F66" w:rsidRPr="00FB42A9">
        <w:rPr>
          <w:rStyle w:val="Ppogrubienie"/>
          <w:b w:val="0"/>
          <w:bCs w:val="0"/>
        </w:rPr>
        <w:t>)</w:t>
      </w:r>
      <w:r w:rsidR="006C2FBF" w:rsidRPr="00FB42A9">
        <w:tab/>
      </w:r>
      <w:r w:rsidR="19FC2F66" w:rsidRPr="00FB42A9">
        <w:t xml:space="preserve">w art. 57g: </w:t>
      </w:r>
    </w:p>
    <w:p w14:paraId="02A7DC72" w14:textId="47155F18" w:rsidR="00471637" w:rsidRPr="00FB42A9" w:rsidRDefault="00471637" w:rsidP="00471637">
      <w:pPr>
        <w:pStyle w:val="LITlitera"/>
      </w:pPr>
      <w:r w:rsidRPr="00FB42A9">
        <w:t>a)</w:t>
      </w:r>
      <w:r w:rsidRPr="00FB42A9">
        <w:tab/>
        <w:t>po ust. 1 dodaje się ust. 1a w brzmieniu:</w:t>
      </w:r>
    </w:p>
    <w:p w14:paraId="7CC0AE5E" w14:textId="24F3F8B6" w:rsidR="00471637" w:rsidRPr="00FB42A9" w:rsidRDefault="00471637" w:rsidP="00DF065F">
      <w:pPr>
        <w:pStyle w:val="ZLITUSTzmustliter"/>
      </w:pPr>
      <w:r w:rsidRPr="00FB42A9">
        <w:t>„1a</w:t>
      </w:r>
      <w:r w:rsidR="00787367" w:rsidRPr="00FB42A9">
        <w:t>.</w:t>
      </w:r>
      <w:r w:rsidR="008036CB" w:rsidRPr="00FB42A9">
        <w:t xml:space="preserve"> </w:t>
      </w:r>
      <w:r w:rsidRPr="00FB42A9">
        <w:t>Kto prowadzi działalność gospodarczą w zakresie magazynowania</w:t>
      </w:r>
      <w:r w:rsidR="00A879E4" w:rsidRPr="00FB42A9">
        <w:t xml:space="preserve"> </w:t>
      </w:r>
      <w:r w:rsidR="00D4575C" w:rsidRPr="00FB42A9">
        <w:t xml:space="preserve">wodoru </w:t>
      </w:r>
      <w:r w:rsidR="00A879E4" w:rsidRPr="00FB42A9">
        <w:t>lub</w:t>
      </w:r>
      <w:r w:rsidRPr="00FB42A9">
        <w:t xml:space="preserve"> obrotu wodorem bez wymaganej koncesji, podlega grzywnie do </w:t>
      </w:r>
      <w:r w:rsidR="4591F5E4" w:rsidRPr="00FB42A9">
        <w:t xml:space="preserve">2500 stawek dziennych </w:t>
      </w:r>
      <w:r w:rsidRPr="00FB42A9">
        <w:t xml:space="preserve">albo karze pozbawienia wolności od </w:t>
      </w:r>
      <w:r w:rsidR="3963E291" w:rsidRPr="00FB42A9">
        <w:t xml:space="preserve">3 </w:t>
      </w:r>
      <w:r w:rsidRPr="00FB42A9">
        <w:t>miesięcy do lat 5.”;</w:t>
      </w:r>
    </w:p>
    <w:p w14:paraId="7EDD0267" w14:textId="32080FD8" w:rsidR="00471637" w:rsidRPr="00FB42A9" w:rsidRDefault="00471637" w:rsidP="00471637">
      <w:pPr>
        <w:pStyle w:val="LITlitera"/>
      </w:pPr>
      <w:r w:rsidRPr="00FB42A9">
        <w:t>b)</w:t>
      </w:r>
      <w:r w:rsidRPr="00FB42A9">
        <w:tab/>
        <w:t>w ust. 3 wyraz</w:t>
      </w:r>
      <w:r w:rsidR="002A5049" w:rsidRPr="00FB42A9">
        <w:t>y</w:t>
      </w:r>
      <w:r w:rsidRPr="00FB42A9">
        <w:t xml:space="preserve"> „</w:t>
      </w:r>
      <w:r w:rsidR="002A5049" w:rsidRPr="00FB42A9">
        <w:t>przestępstwo określone w ust. 1</w:t>
      </w:r>
      <w:r w:rsidRPr="00FB42A9">
        <w:t xml:space="preserve">” </w:t>
      </w:r>
      <w:r w:rsidR="002A5049" w:rsidRPr="00FB42A9">
        <w:t xml:space="preserve">zastępuje </w:t>
      </w:r>
      <w:r w:rsidRPr="00FB42A9">
        <w:t xml:space="preserve">się </w:t>
      </w:r>
      <w:r w:rsidR="002A5049" w:rsidRPr="00FB42A9">
        <w:t xml:space="preserve">wyrazami </w:t>
      </w:r>
      <w:r w:rsidRPr="00FB42A9">
        <w:t>„</w:t>
      </w:r>
      <w:r w:rsidR="002A5049" w:rsidRPr="00FB42A9">
        <w:t>przestępstwa określone w ust. 1 l</w:t>
      </w:r>
      <w:r w:rsidR="00A879E4" w:rsidRPr="00FB42A9">
        <w:t>ub</w:t>
      </w:r>
      <w:r w:rsidRPr="00FB42A9">
        <w:t xml:space="preserve"> ust. 1a.”</w:t>
      </w:r>
      <w:r w:rsidR="00B23C8D" w:rsidRPr="00FB42A9">
        <w:t>.</w:t>
      </w:r>
    </w:p>
    <w:p w14:paraId="7FB21AB5" w14:textId="6EF134EC" w:rsidR="00471637" w:rsidRPr="00FB42A9" w:rsidRDefault="00471637" w:rsidP="00471637">
      <w:pPr>
        <w:pStyle w:val="ARTartustawynprozporzdzenia"/>
      </w:pPr>
      <w:r w:rsidRPr="00FB42A9">
        <w:rPr>
          <w:rStyle w:val="Ppogrubienie"/>
        </w:rPr>
        <w:t>Art. 2.</w:t>
      </w:r>
      <w:r w:rsidRPr="00FB42A9">
        <w:t xml:space="preserve"> W ustawie z dnia 7 lipca 1994 r. – Prawo budowlane (</w:t>
      </w:r>
      <w:r w:rsidR="00AA48BC" w:rsidRPr="00FB42A9">
        <w:t>Dz.</w:t>
      </w:r>
      <w:r w:rsidR="00651A2C" w:rsidRPr="00FB42A9">
        <w:t xml:space="preserve"> </w:t>
      </w:r>
      <w:r w:rsidR="00AA48BC" w:rsidRPr="00FB42A9">
        <w:t>U. z 2023 r. poz. 682</w:t>
      </w:r>
      <w:r w:rsidR="002E71A5" w:rsidRPr="00FB42A9">
        <w:t>,</w:t>
      </w:r>
      <w:r w:rsidR="00AA48BC" w:rsidRPr="00FB42A9">
        <w:t xml:space="preserve"> z późn. zm.</w:t>
      </w:r>
      <w:r w:rsidR="00AA48BC" w:rsidRPr="00FB42A9">
        <w:rPr>
          <w:rStyle w:val="Odwoanieprzypisudolnego"/>
        </w:rPr>
        <w:footnoteReference w:id="4"/>
      </w:r>
      <w:bookmarkStart w:id="52" w:name="_Hlk151652416"/>
      <w:r w:rsidR="00651A2C" w:rsidRPr="00FB42A9">
        <w:rPr>
          <w:rStyle w:val="Odwoanieprzypisudolnego"/>
        </w:rPr>
        <w:t>)</w:t>
      </w:r>
      <w:bookmarkEnd w:id="52"/>
      <w:r w:rsidRPr="00FB42A9">
        <w:t>) wprowadza się następujące zmiany:</w:t>
      </w:r>
    </w:p>
    <w:p w14:paraId="6EB7842B" w14:textId="77777777" w:rsidR="00471637" w:rsidRPr="00FB42A9" w:rsidRDefault="00471637" w:rsidP="00C76901">
      <w:pPr>
        <w:pStyle w:val="PKTpunkt"/>
      </w:pPr>
      <w:r w:rsidRPr="00FB42A9">
        <w:rPr>
          <w:rStyle w:val="Ppogrubienie"/>
          <w:b w:val="0"/>
        </w:rPr>
        <w:t>1)</w:t>
      </w:r>
      <w:r w:rsidRPr="00FB42A9">
        <w:rPr>
          <w:rStyle w:val="Ppogrubienie"/>
          <w:b w:val="0"/>
        </w:rPr>
        <w:tab/>
        <w:t xml:space="preserve">w </w:t>
      </w:r>
      <w:r w:rsidRPr="00FB42A9">
        <w:t xml:space="preserve">art. 3 w pkt 3a wyrazy „rurociąg, linia” zastępuje się wyrazami „rurociąg, w tym wodorowy, linia”; </w:t>
      </w:r>
    </w:p>
    <w:p w14:paraId="7775A767" w14:textId="7A5493B4" w:rsidR="00071FCB" w:rsidRPr="00FB42A9" w:rsidRDefault="00D924E6" w:rsidP="00D924E6">
      <w:pPr>
        <w:pStyle w:val="PKTpunkt"/>
      </w:pPr>
      <w:r w:rsidRPr="00FB42A9">
        <w:rPr>
          <w:rStyle w:val="Ppogrubienie"/>
          <w:b w:val="0"/>
        </w:rPr>
        <w:t>2</w:t>
      </w:r>
      <w:r w:rsidR="00471637" w:rsidRPr="00FB42A9">
        <w:rPr>
          <w:rStyle w:val="Ppogrubienie"/>
          <w:b w:val="0"/>
        </w:rPr>
        <w:t>)</w:t>
      </w:r>
      <w:r w:rsidR="00471637" w:rsidRPr="00FB42A9">
        <w:rPr>
          <w:rStyle w:val="Ppogrubienie"/>
          <w:b w:val="0"/>
        </w:rPr>
        <w:tab/>
        <w:t xml:space="preserve">w </w:t>
      </w:r>
      <w:r w:rsidR="00471637" w:rsidRPr="00FB42A9">
        <w:t>art. 15a</w:t>
      </w:r>
      <w:r w:rsidR="00BD7214" w:rsidRPr="00FB42A9">
        <w:t xml:space="preserve"> </w:t>
      </w:r>
      <w:r w:rsidR="00071FCB" w:rsidRPr="00FB42A9">
        <w:t>ust. 20 otrzymuje brzmienie:</w:t>
      </w:r>
    </w:p>
    <w:p w14:paraId="77A40AF5" w14:textId="69BC79C2" w:rsidR="00071FCB" w:rsidRPr="00FB42A9" w:rsidRDefault="3CADF9E9" w:rsidP="00D924E6">
      <w:pPr>
        <w:pStyle w:val="ZUSTzmustartykuempunktem"/>
      </w:pPr>
      <w:r w:rsidRPr="00FB42A9">
        <w:t xml:space="preserve">„20. Uprawnienia budowlane w specjalności instalacyjnej w zakresie sieci, instalacji i urządzeń cieplnych, wentylacyjnych, gazowych, wodociągowych i kanalizacyjnych bez </w:t>
      </w:r>
      <w:r w:rsidRPr="00FB42A9">
        <w:lastRenderedPageBreak/>
        <w:t>ograniczeń uprawniają do projektowania obiektu budowlanego lub kierowania robotami budowlanymi związanymi z obiektem budowlanym, takim jak: sieci i instalacje cieplne, wentylacyjne, gazowe, wodorowe</w:t>
      </w:r>
      <w:r w:rsidR="5F89B0DD" w:rsidRPr="00FB42A9">
        <w:t xml:space="preserve"> oraz </w:t>
      </w:r>
      <w:r w:rsidRPr="00FB42A9">
        <w:t>wodociągowe i kanalizacyjne</w:t>
      </w:r>
      <w:r w:rsidR="1E6A7528" w:rsidRPr="00FB42A9">
        <w:t>.</w:t>
      </w:r>
      <w:r w:rsidRPr="00FB42A9">
        <w:t>”</w:t>
      </w:r>
      <w:r w:rsidR="767D56E8" w:rsidRPr="00FB42A9">
        <w:t>;</w:t>
      </w:r>
    </w:p>
    <w:p w14:paraId="422921D6" w14:textId="15F1EC13" w:rsidR="00471637" w:rsidRPr="00FB42A9" w:rsidRDefault="00D924E6" w:rsidP="00C76901">
      <w:pPr>
        <w:pStyle w:val="PKTpunkt"/>
      </w:pPr>
      <w:r w:rsidRPr="00FB42A9">
        <w:rPr>
          <w:rStyle w:val="Ppogrubienie"/>
          <w:b w:val="0"/>
        </w:rPr>
        <w:t>3</w:t>
      </w:r>
      <w:r w:rsidR="00471637" w:rsidRPr="00FB42A9">
        <w:rPr>
          <w:rStyle w:val="Ppogrubienie"/>
          <w:b w:val="0"/>
        </w:rPr>
        <w:t>)</w:t>
      </w:r>
      <w:r w:rsidR="00471637" w:rsidRPr="00FB42A9">
        <w:rPr>
          <w:rStyle w:val="Ppogrubienie"/>
          <w:b w:val="0"/>
        </w:rPr>
        <w:tab/>
      </w:r>
      <w:r w:rsidR="00471637" w:rsidRPr="00FB42A9">
        <w:t>w art. 29:</w:t>
      </w:r>
    </w:p>
    <w:p w14:paraId="4A2F4DAD" w14:textId="77777777" w:rsidR="00071FCB" w:rsidRPr="00FB42A9" w:rsidRDefault="00071FCB" w:rsidP="00071FCB">
      <w:pPr>
        <w:pStyle w:val="LITlitera"/>
      </w:pPr>
      <w:r w:rsidRPr="00FB42A9">
        <w:t>a)</w:t>
      </w:r>
      <w:r w:rsidRPr="00FB42A9">
        <w:tab/>
        <w:t>w ust. 1:</w:t>
      </w:r>
    </w:p>
    <w:p w14:paraId="13C3B7E6" w14:textId="4764B367" w:rsidR="00071FCB" w:rsidRPr="00FB42A9" w:rsidRDefault="6EE405C9" w:rsidP="00071FCB">
      <w:pPr>
        <w:pStyle w:val="TIRtiret"/>
      </w:pPr>
      <w:r w:rsidRPr="00FB42A9">
        <w:t>–</w:t>
      </w:r>
      <w:r w:rsidR="00071FCB" w:rsidRPr="00FB42A9">
        <w:tab/>
      </w:r>
      <w:r w:rsidRPr="00FB42A9">
        <w:t xml:space="preserve">w pkt 2 </w:t>
      </w:r>
      <w:bookmarkStart w:id="53" w:name="_Hlk109734997"/>
      <w:r w:rsidRPr="00FB42A9">
        <w:t>w lit. e średnik zastępuje się przecinkiem i dodaje się</w:t>
      </w:r>
      <w:bookmarkEnd w:id="53"/>
      <w:r w:rsidRPr="00FB42A9">
        <w:t xml:space="preserve"> lit.</w:t>
      </w:r>
      <w:r w:rsidR="00BB226B" w:rsidRPr="00FB42A9">
        <w:t xml:space="preserve"> f</w:t>
      </w:r>
      <w:r w:rsidRPr="00FB42A9">
        <w:t xml:space="preserve"> w brzmieniu:</w:t>
      </w:r>
    </w:p>
    <w:p w14:paraId="5672A20F" w14:textId="458806ED" w:rsidR="00071FCB" w:rsidRPr="00FB42A9" w:rsidRDefault="1BBBD153" w:rsidP="00071FCB">
      <w:pPr>
        <w:pStyle w:val="ZTIRLITwPKTzmlitwpkttiret"/>
        <w:rPr>
          <w:rStyle w:val="Ppogrubienie"/>
        </w:rPr>
      </w:pPr>
      <w:r w:rsidRPr="00FB42A9">
        <w:t>„f)</w:t>
      </w:r>
      <w:r w:rsidR="6EE405C9" w:rsidRPr="00FB42A9">
        <w:tab/>
      </w:r>
      <w:r w:rsidR="28F22AA1" w:rsidRPr="00FB42A9">
        <w:t>sieci wodorowych</w:t>
      </w:r>
      <w:r w:rsidR="174C95BB" w:rsidRPr="00FB42A9">
        <w:t>,</w:t>
      </w:r>
      <w:r w:rsidR="28F22AA1" w:rsidRPr="00FB42A9">
        <w:t xml:space="preserve"> o ciśnieniu roboczym nie wyższym niż 0,5</w:t>
      </w:r>
      <w:r w:rsidR="767D56E8" w:rsidRPr="00FB42A9">
        <w:t xml:space="preserve"> </w:t>
      </w:r>
      <w:proofErr w:type="spellStart"/>
      <w:r w:rsidR="28F22AA1" w:rsidRPr="00FB42A9">
        <w:t>MP</w:t>
      </w:r>
      <w:r w:rsidR="009C04EF" w:rsidRPr="00FB42A9">
        <w:t>a</w:t>
      </w:r>
      <w:proofErr w:type="spellEnd"/>
      <w:r w:rsidR="4ED953C5" w:rsidRPr="00FB42A9">
        <w:t>;</w:t>
      </w:r>
      <w:r w:rsidRPr="00FB42A9">
        <w:t>”,</w:t>
      </w:r>
    </w:p>
    <w:p w14:paraId="06BFF970" w14:textId="77777777" w:rsidR="00071FCB" w:rsidRPr="00FB42A9" w:rsidRDefault="00071FCB" w:rsidP="00071FCB">
      <w:pPr>
        <w:pStyle w:val="TIRtiret"/>
      </w:pPr>
      <w:r w:rsidRPr="00FB42A9">
        <w:t>–</w:t>
      </w:r>
      <w:r w:rsidRPr="00FB42A9">
        <w:tab/>
        <w:t>w pkt 23 w lit. f dodaje się przecinek i lit. g w brzmieniu:</w:t>
      </w:r>
    </w:p>
    <w:p w14:paraId="0DD0E4F4" w14:textId="7A9BE8FE" w:rsidR="00071FCB" w:rsidRPr="00FB42A9" w:rsidRDefault="00071FCB" w:rsidP="00071FCB">
      <w:pPr>
        <w:pStyle w:val="ZTIRLITwPKTzmlitwpkttiret"/>
      </w:pPr>
      <w:r w:rsidRPr="00FB42A9">
        <w:t>„g)</w:t>
      </w:r>
      <w:r w:rsidRPr="00FB42A9">
        <w:tab/>
        <w:t>wodorowych”,</w:t>
      </w:r>
    </w:p>
    <w:p w14:paraId="5E3E058C" w14:textId="1DC39A0F" w:rsidR="00F3108D" w:rsidRPr="00FB42A9" w:rsidRDefault="00F3108D" w:rsidP="00F3108D">
      <w:pPr>
        <w:pStyle w:val="TIRtiret"/>
      </w:pPr>
      <w:r w:rsidRPr="00FB42A9">
        <w:t>–</w:t>
      </w:r>
      <w:r w:rsidRPr="00FB42A9">
        <w:tab/>
        <w:t xml:space="preserve">w pkt </w:t>
      </w:r>
      <w:r w:rsidR="00EB0E91" w:rsidRPr="00FB42A9">
        <w:t>33</w:t>
      </w:r>
      <w:r w:rsidRPr="00FB42A9">
        <w:t xml:space="preserve"> kropkę zastępuje się średnikiem i dodaje się pkt </w:t>
      </w:r>
      <w:r w:rsidR="00EB0E91" w:rsidRPr="00FB42A9">
        <w:t>34</w:t>
      </w:r>
      <w:r w:rsidRPr="00FB42A9">
        <w:t xml:space="preserve"> w brzmieniu:</w:t>
      </w:r>
    </w:p>
    <w:p w14:paraId="4A4649A4" w14:textId="73F9E094" w:rsidR="00F3108D" w:rsidRPr="00FB42A9" w:rsidRDefault="00865F13" w:rsidP="00CA0189">
      <w:pPr>
        <w:pStyle w:val="ZTIRPKTzmpkttiret"/>
        <w:rPr>
          <w:rStyle w:val="Ppogrubienie"/>
          <w:b w:val="0"/>
        </w:rPr>
      </w:pPr>
      <w:r w:rsidRPr="00FB42A9">
        <w:t>„</w:t>
      </w:r>
      <w:r w:rsidR="00EB0E91" w:rsidRPr="00FB42A9">
        <w:rPr>
          <w:rStyle w:val="Ppogrubienie"/>
          <w:b w:val="0"/>
        </w:rPr>
        <w:t>34</w:t>
      </w:r>
      <w:r w:rsidR="00AC6DB4" w:rsidRPr="00FB42A9">
        <w:rPr>
          <w:rStyle w:val="Ppogrubienie"/>
          <w:b w:val="0"/>
        </w:rPr>
        <w:t>)</w:t>
      </w:r>
      <w:r w:rsidRPr="00FB42A9">
        <w:rPr>
          <w:rStyle w:val="Ppogrubienie"/>
          <w:b w:val="0"/>
        </w:rPr>
        <w:tab/>
      </w:r>
      <w:r w:rsidR="00AC6DB4" w:rsidRPr="00FB42A9">
        <w:rPr>
          <w:rStyle w:val="Ppogrubienie"/>
          <w:b w:val="0"/>
        </w:rPr>
        <w:t>urządzeń do oczyszczania wodoru o przepustowości nie większej niż 250 kg wodoru na dobę.”,</w:t>
      </w:r>
    </w:p>
    <w:p w14:paraId="21EC1F03" w14:textId="77777777" w:rsidR="00071FCB" w:rsidRPr="00FB42A9" w:rsidRDefault="00071FCB" w:rsidP="00071FCB">
      <w:pPr>
        <w:pStyle w:val="LITlitera"/>
        <w:rPr>
          <w:rStyle w:val="Ppogrubienie"/>
        </w:rPr>
      </w:pPr>
      <w:r w:rsidRPr="00FB42A9">
        <w:t>b)</w:t>
      </w:r>
      <w:r w:rsidRPr="00FB42A9">
        <w:tab/>
        <w:t>w ust. 2 w pkt 29 w lit. d dodaje się przecinek i lit. e w brzmieniu:</w:t>
      </w:r>
    </w:p>
    <w:p w14:paraId="7A6E7CAB" w14:textId="29003BF4" w:rsidR="00071FCB" w:rsidRPr="00FB42A9" w:rsidRDefault="00071FCB" w:rsidP="00071FCB">
      <w:pPr>
        <w:pStyle w:val="ZLITLITwPKTzmlitwpktliter"/>
        <w:rPr>
          <w:rStyle w:val="Ppogrubienie"/>
        </w:rPr>
      </w:pPr>
      <w:r w:rsidRPr="00FB42A9">
        <w:t>„e</w:t>
      </w:r>
      <w:r w:rsidR="00865F13" w:rsidRPr="00FB42A9">
        <w:t>)</w:t>
      </w:r>
      <w:r w:rsidR="00865F13" w:rsidRPr="00FB42A9">
        <w:tab/>
      </w:r>
      <w:r w:rsidRPr="00FB42A9">
        <w:t>wodorowymi”,</w:t>
      </w:r>
    </w:p>
    <w:p w14:paraId="60894481" w14:textId="64034199" w:rsidR="00071FCB" w:rsidRPr="00FB42A9" w:rsidRDefault="00071FCB" w:rsidP="00D924E6">
      <w:pPr>
        <w:pStyle w:val="LITlitera"/>
        <w:rPr>
          <w:rStyle w:val="Ppogrubienie"/>
        </w:rPr>
      </w:pPr>
      <w:r w:rsidRPr="00FB42A9">
        <w:t>c)</w:t>
      </w:r>
      <w:r w:rsidRPr="00FB42A9">
        <w:tab/>
      </w:r>
      <w:r w:rsidR="6DAD0783" w:rsidRPr="00FB42A9">
        <w:t xml:space="preserve">ust. </w:t>
      </w:r>
      <w:r w:rsidRPr="00FB42A9">
        <w:t xml:space="preserve">3 pkt 1 lit. c </w:t>
      </w:r>
      <w:r w:rsidR="626540C3" w:rsidRPr="00FB42A9">
        <w:t>otrzymuje brzmienie:</w:t>
      </w:r>
    </w:p>
    <w:p w14:paraId="7BB1B05E" w14:textId="19B3501D" w:rsidR="00071FCB" w:rsidRPr="00FB42A9" w:rsidRDefault="6B3FA1D2" w:rsidP="00D924E6">
      <w:pPr>
        <w:pStyle w:val="ZLITLITzmlitliter"/>
        <w:rPr>
          <w:rStyle w:val="Ppogrubienie"/>
        </w:rPr>
      </w:pPr>
      <w:r w:rsidRPr="00FB42A9">
        <w:t>„c</w:t>
      </w:r>
      <w:r w:rsidR="009073B0" w:rsidRPr="00FB42A9">
        <w:t>)</w:t>
      </w:r>
      <w:r w:rsidR="009073B0" w:rsidRPr="00FB42A9">
        <w:tab/>
      </w:r>
      <w:r w:rsidRPr="00FB42A9">
        <w:t xml:space="preserve">sieci gazowych, sieci </w:t>
      </w:r>
      <w:r w:rsidR="6E5B3B08" w:rsidRPr="00FB42A9">
        <w:t xml:space="preserve">wodorowych </w:t>
      </w:r>
      <w:r w:rsidRPr="00FB42A9">
        <w:t xml:space="preserve">oraz sieci elektroenergetycznych innych niż wymienione w ust. 1 pkt 2 lit. </w:t>
      </w:r>
      <w:r w:rsidR="2E02086C" w:rsidRPr="00FB42A9">
        <w:t>a</w:t>
      </w:r>
      <w:r w:rsidR="71D98701" w:rsidRPr="00FB42A9">
        <w:t>,</w:t>
      </w:r>
      <w:r w:rsidR="767D56E8" w:rsidRPr="00FB42A9">
        <w:t xml:space="preserve"> </w:t>
      </w:r>
      <w:r w:rsidRPr="00FB42A9">
        <w:t>e</w:t>
      </w:r>
      <w:r w:rsidR="2F61EE39" w:rsidRPr="00FB42A9">
        <w:t xml:space="preserve"> </w:t>
      </w:r>
      <w:r w:rsidR="1D4FCBE4" w:rsidRPr="00FB42A9">
        <w:t xml:space="preserve">i </w:t>
      </w:r>
      <w:r w:rsidRPr="00FB42A9">
        <w:t>f</w:t>
      </w:r>
      <w:r w:rsidR="2D3E8E75" w:rsidRPr="00FB42A9">
        <w:t>,</w:t>
      </w:r>
      <w:r w:rsidRPr="00FB42A9">
        <w:t>”,</w:t>
      </w:r>
    </w:p>
    <w:p w14:paraId="6834EA4A" w14:textId="1A10D0B9" w:rsidR="00471637" w:rsidRPr="00FB42A9" w:rsidRDefault="007604C6" w:rsidP="00C76901">
      <w:pPr>
        <w:pStyle w:val="PKTpunkt"/>
      </w:pPr>
      <w:r w:rsidRPr="00FB42A9">
        <w:rPr>
          <w:rStyle w:val="Ppogrubienie"/>
          <w:b w:val="0"/>
        </w:rPr>
        <w:t>4</w:t>
      </w:r>
      <w:r w:rsidR="00471637" w:rsidRPr="00FB42A9">
        <w:rPr>
          <w:rStyle w:val="Ppogrubienie"/>
          <w:b w:val="0"/>
        </w:rPr>
        <w:t>)</w:t>
      </w:r>
      <w:r w:rsidR="00471637" w:rsidRPr="00FB42A9">
        <w:rPr>
          <w:rStyle w:val="Ppogrubienie"/>
          <w:b w:val="0"/>
        </w:rPr>
        <w:tab/>
      </w:r>
      <w:r w:rsidR="00471637" w:rsidRPr="00FB42A9">
        <w:t>w załączniku do ustawy w tabeli w wierszu Kategorii XXVI w kolumnie pierwszej treść otrzymuje brzmienie:</w:t>
      </w:r>
    </w:p>
    <w:p w14:paraId="79F3676D" w14:textId="6788B54F" w:rsidR="00471637" w:rsidRPr="00FB42A9" w:rsidRDefault="48C1ED81" w:rsidP="00F154B1">
      <w:pPr>
        <w:pStyle w:val="ZFRAGzmfragmentunpzdaniaartykuempunktem"/>
      </w:pPr>
      <w:r w:rsidRPr="00FB42A9">
        <w:t xml:space="preserve">„Kategoria XXVI - sieci, jak: elektroenergetyczne, telekomunikacyjne, gazowe, </w:t>
      </w:r>
      <w:r w:rsidR="00212963" w:rsidRPr="00FB42A9">
        <w:t xml:space="preserve">wodorowe, </w:t>
      </w:r>
      <w:r w:rsidRPr="00FB42A9">
        <w:t>ciepłownicze, wodociągowe, kanalizacyjne</w:t>
      </w:r>
      <w:r w:rsidR="554BB4B8" w:rsidRPr="00FB42A9">
        <w:t xml:space="preserve"> </w:t>
      </w:r>
      <w:r w:rsidRPr="00FB42A9">
        <w:t>oraz rurociągi przesyłowe”.</w:t>
      </w:r>
    </w:p>
    <w:p w14:paraId="48BE4CF0" w14:textId="71A86A6E" w:rsidR="054CFC79" w:rsidRPr="00FB42A9" w:rsidRDefault="054CFC79" w:rsidP="7DAC37B7">
      <w:pPr>
        <w:pStyle w:val="ARTartustawynprozporzdzenia"/>
      </w:pPr>
      <w:r w:rsidRPr="00FB42A9">
        <w:rPr>
          <w:rStyle w:val="Ppogrubienie"/>
        </w:rPr>
        <w:t xml:space="preserve">Art. </w:t>
      </w:r>
      <w:r w:rsidR="00D97880" w:rsidRPr="00FB42A9">
        <w:rPr>
          <w:rStyle w:val="Ppogrubienie"/>
        </w:rPr>
        <w:t>3</w:t>
      </w:r>
      <w:r w:rsidRPr="00FB42A9">
        <w:rPr>
          <w:rStyle w:val="Ppogrubienie"/>
        </w:rPr>
        <w:t>.</w:t>
      </w:r>
      <w:r w:rsidRPr="00FB42A9">
        <w:t xml:space="preserve"> W ustawie z dnia 21 sierpnia 1997 r. o gospodarce nieruchomościami (</w:t>
      </w:r>
      <w:r w:rsidR="00D64593" w:rsidRPr="00FB42A9">
        <w:t>Dz.</w:t>
      </w:r>
      <w:r w:rsidR="00651A2C" w:rsidRPr="00FB42A9">
        <w:t xml:space="preserve"> </w:t>
      </w:r>
      <w:r w:rsidR="00D64593" w:rsidRPr="00FB42A9">
        <w:t>U. z 2023 r. poz. 344</w:t>
      </w:r>
      <w:r w:rsidR="002E71A5" w:rsidRPr="00FB42A9">
        <w:t>,</w:t>
      </w:r>
      <w:r w:rsidR="005542D6" w:rsidRPr="00FB42A9">
        <w:t xml:space="preserve"> z późn. zm.</w:t>
      </w:r>
      <w:r w:rsidR="008B6BFC" w:rsidRPr="00FB42A9">
        <w:rPr>
          <w:rStyle w:val="Odwoanieprzypisudolnego"/>
        </w:rPr>
        <w:footnoteReference w:id="5"/>
      </w:r>
      <w:r w:rsidR="00651A2C" w:rsidRPr="00FB42A9">
        <w:rPr>
          <w:rStyle w:val="Odwoanieprzypisudolnego"/>
        </w:rPr>
        <w:t>)</w:t>
      </w:r>
      <w:r w:rsidRPr="00FB42A9">
        <w:t>)</w:t>
      </w:r>
      <w:r w:rsidR="68B13642" w:rsidRPr="00FB42A9">
        <w:t xml:space="preserve"> w art. 6</w:t>
      </w:r>
      <w:r w:rsidR="48D93F4B" w:rsidRPr="00FB42A9">
        <w:t xml:space="preserve"> po pkt 2a dodaje się pkt 2b w brzmieniu:</w:t>
      </w:r>
    </w:p>
    <w:p w14:paraId="620B03CB" w14:textId="02A082ED" w:rsidR="48D93F4B" w:rsidRPr="00FB42A9" w:rsidRDefault="48D93F4B" w:rsidP="7DAC37B7">
      <w:pPr>
        <w:pStyle w:val="ZPKTzmpktartykuempunktem"/>
      </w:pPr>
      <w:bookmarkStart w:id="54" w:name="_Hlk126932636"/>
      <w:r w:rsidRPr="00FB42A9">
        <w:t>„</w:t>
      </w:r>
      <w:r w:rsidR="00E56DBE" w:rsidRPr="00FB42A9">
        <w:t>2b</w:t>
      </w:r>
      <w:r w:rsidRPr="00FB42A9">
        <w:t>)</w:t>
      </w:r>
      <w:r w:rsidRPr="00FB42A9">
        <w:tab/>
        <w:t xml:space="preserve">budowa i utrzymywanie </w:t>
      </w:r>
      <w:r w:rsidR="2CA1A2A3" w:rsidRPr="00FB42A9">
        <w:t xml:space="preserve">instalacji i </w:t>
      </w:r>
      <w:r w:rsidRPr="00FB42A9">
        <w:t xml:space="preserve">urządzeń służących do </w:t>
      </w:r>
      <w:r w:rsidR="00982582" w:rsidRPr="00FB42A9">
        <w:t xml:space="preserve">transportu </w:t>
      </w:r>
      <w:r w:rsidR="00D4575C" w:rsidRPr="00FB42A9">
        <w:t xml:space="preserve">wodoru </w:t>
      </w:r>
      <w:r w:rsidR="697C2A02" w:rsidRPr="00FB42A9">
        <w:t>lub</w:t>
      </w:r>
      <w:r w:rsidRPr="00FB42A9">
        <w:t xml:space="preserve"> magazynowania wodoru</w:t>
      </w:r>
      <w:r w:rsidR="3C737CFA" w:rsidRPr="00FB42A9">
        <w:t xml:space="preserve">, a także innych obiektów i urządzeń niezbędnych do korzystania z tych </w:t>
      </w:r>
      <w:r w:rsidR="5A4340A4" w:rsidRPr="00FB42A9">
        <w:t xml:space="preserve">instalacji i </w:t>
      </w:r>
      <w:r w:rsidR="44D6E89C" w:rsidRPr="00FB42A9">
        <w:t>urządzeń;</w:t>
      </w:r>
      <w:r w:rsidRPr="00FB42A9">
        <w:t>”</w:t>
      </w:r>
      <w:r w:rsidR="688BFFE6" w:rsidRPr="00FB42A9">
        <w:t>.</w:t>
      </w:r>
    </w:p>
    <w:bookmarkEnd w:id="54"/>
    <w:p w14:paraId="1A8A1661" w14:textId="480FB3F6" w:rsidR="00471637" w:rsidRPr="00FB42A9" w:rsidRDefault="19FC2F66" w:rsidP="00471637">
      <w:pPr>
        <w:pStyle w:val="ARTartustawynprozporzdzenia"/>
      </w:pPr>
      <w:r w:rsidRPr="00FB42A9">
        <w:rPr>
          <w:rStyle w:val="Ppogrubienie"/>
        </w:rPr>
        <w:t xml:space="preserve">Art. </w:t>
      </w:r>
      <w:r w:rsidR="00D97880" w:rsidRPr="00FB42A9">
        <w:rPr>
          <w:rStyle w:val="Ppogrubienie"/>
        </w:rPr>
        <w:t>4</w:t>
      </w:r>
      <w:r w:rsidRPr="00FB42A9">
        <w:rPr>
          <w:rStyle w:val="Ppogrubienie"/>
        </w:rPr>
        <w:t>.</w:t>
      </w:r>
      <w:r w:rsidRPr="00FB42A9">
        <w:t xml:space="preserve"> W ustawie z dnia 27 kwietnia 2001 r. – Prawo ochrony środowiska (Dz. U. z 202</w:t>
      </w:r>
      <w:r w:rsidR="00212963" w:rsidRPr="00FB42A9">
        <w:t>4</w:t>
      </w:r>
      <w:r w:rsidRPr="00FB42A9">
        <w:t xml:space="preserve"> r. poz. </w:t>
      </w:r>
      <w:r w:rsidR="00212963" w:rsidRPr="00FB42A9">
        <w:t>54</w:t>
      </w:r>
      <w:r w:rsidRPr="00FB42A9">
        <w:t>) w art. 248 w ust. 2a w pkt 8 wyrazy „rurociągami, z uwzględnieniem” zastępuje się wyrazami „rurociągami, w tym wodorowymi, z uwzględnieniem”.</w:t>
      </w:r>
    </w:p>
    <w:p w14:paraId="44997502" w14:textId="7824C31B" w:rsidR="00071FCB" w:rsidRPr="00FB42A9" w:rsidRDefault="00471637" w:rsidP="00471637">
      <w:pPr>
        <w:pStyle w:val="ARTartustawynprozporzdzenia"/>
      </w:pPr>
      <w:r w:rsidRPr="00FB42A9">
        <w:rPr>
          <w:rStyle w:val="Ppogrubienie"/>
        </w:rPr>
        <w:lastRenderedPageBreak/>
        <w:t xml:space="preserve">Art. </w:t>
      </w:r>
      <w:r w:rsidR="00B83EF0" w:rsidRPr="00FB42A9">
        <w:rPr>
          <w:rStyle w:val="Ppogrubienie"/>
        </w:rPr>
        <w:t>5</w:t>
      </w:r>
      <w:r w:rsidRPr="00FB42A9">
        <w:rPr>
          <w:rStyle w:val="Ppogrubienie"/>
        </w:rPr>
        <w:t>.</w:t>
      </w:r>
      <w:r w:rsidRPr="00FB42A9">
        <w:t xml:space="preserve"> W ustawie z dnia 3 października 2008 r. o udostępnianiu informacji o środowisku i jego ochronie, udziale społeczeństwa w ochronie środowiska oraz o ocenach oddziaływania na środowisko (</w:t>
      </w:r>
      <w:r w:rsidR="006B0683" w:rsidRPr="00FB42A9">
        <w:t>Dz.</w:t>
      </w:r>
      <w:r w:rsidR="0092422C" w:rsidRPr="00FB42A9">
        <w:t xml:space="preserve"> </w:t>
      </w:r>
      <w:r w:rsidR="006B0683" w:rsidRPr="00FB42A9">
        <w:t>U. z 2023 r. poz. 1094</w:t>
      </w:r>
      <w:r w:rsidR="003341D9" w:rsidRPr="00FB42A9">
        <w:t>,</w:t>
      </w:r>
      <w:r w:rsidR="005542D6" w:rsidRPr="00FB42A9">
        <w:t xml:space="preserve"> z późn. zm.</w:t>
      </w:r>
      <w:r w:rsidR="00B5069F" w:rsidRPr="00FB42A9">
        <w:rPr>
          <w:rStyle w:val="Odwoanieprzypisudolnego"/>
        </w:rPr>
        <w:footnoteReference w:id="6"/>
      </w:r>
      <w:r w:rsidR="0092422C" w:rsidRPr="00FB42A9">
        <w:rPr>
          <w:rStyle w:val="Odwoanieprzypisudolnego"/>
        </w:rPr>
        <w:t>)</w:t>
      </w:r>
      <w:r w:rsidRPr="00FB42A9">
        <w:t xml:space="preserve">) </w:t>
      </w:r>
      <w:r w:rsidR="00071FCB" w:rsidRPr="00FB42A9">
        <w:t>wprowadza się następujące zmiany:</w:t>
      </w:r>
    </w:p>
    <w:p w14:paraId="3DF66655" w14:textId="1D77BA76" w:rsidR="00071FCB" w:rsidRPr="00FB42A9" w:rsidRDefault="00071FCB" w:rsidP="007C3648">
      <w:pPr>
        <w:pStyle w:val="PKTpunkt"/>
      </w:pPr>
      <w:r w:rsidRPr="00FB42A9">
        <w:t>1)</w:t>
      </w:r>
      <w:r w:rsidRPr="00FB42A9">
        <w:tab/>
        <w:t>w art. 75 w ust 1 w pkt 1 w lit. a w tiret czwarte po wyrazach „chemicznych lub gazu” dodaje się wyrazy „w tym wodoru</w:t>
      </w:r>
      <w:r w:rsidR="00212963" w:rsidRPr="00FB42A9">
        <w:t>,</w:t>
      </w:r>
      <w:r w:rsidRPr="00FB42A9">
        <w:t>”;</w:t>
      </w:r>
    </w:p>
    <w:p w14:paraId="6520FF7E" w14:textId="15390F65" w:rsidR="00071FCB" w:rsidRPr="00FB42A9" w:rsidRDefault="00071FCB" w:rsidP="00A27858">
      <w:pPr>
        <w:pStyle w:val="PKTpunkt"/>
      </w:pPr>
      <w:r w:rsidRPr="00FB42A9">
        <w:t>2)</w:t>
      </w:r>
      <w:r w:rsidRPr="00FB42A9">
        <w:tab/>
        <w:t>w art. 78 w ust 1 w pkt 1 w lit. a w tiret czwarte</w:t>
      </w:r>
      <w:r w:rsidRPr="00FB42A9" w:rsidDel="009648A5">
        <w:t xml:space="preserve"> </w:t>
      </w:r>
      <w:r w:rsidRPr="00FB42A9">
        <w:t>po wyrazach „chemicznych lub gazu” dodaje się wyrazy „w tym wodoru</w:t>
      </w:r>
      <w:r w:rsidR="00212963" w:rsidRPr="00FB42A9">
        <w:t>,</w:t>
      </w:r>
      <w:r w:rsidRPr="00FB42A9">
        <w:t>”.</w:t>
      </w:r>
    </w:p>
    <w:p w14:paraId="7A1C54BD" w14:textId="3E5C1804" w:rsidR="00471637" w:rsidRPr="00FB42A9" w:rsidRDefault="00471637" w:rsidP="00471637">
      <w:pPr>
        <w:pStyle w:val="ARTartustawynprozporzdzenia"/>
      </w:pPr>
      <w:r w:rsidRPr="00FB42A9">
        <w:rPr>
          <w:rStyle w:val="Ppogrubienie"/>
        </w:rPr>
        <w:t xml:space="preserve">Art. </w:t>
      </w:r>
      <w:r w:rsidR="00B83EF0" w:rsidRPr="00FB42A9">
        <w:rPr>
          <w:rStyle w:val="Ppogrubienie"/>
        </w:rPr>
        <w:t>6</w:t>
      </w:r>
      <w:r w:rsidRPr="00FB42A9">
        <w:rPr>
          <w:rStyle w:val="Ppogrubienie"/>
        </w:rPr>
        <w:t>.</w:t>
      </w:r>
      <w:r w:rsidRPr="00FB42A9">
        <w:t xml:space="preserve"> W ustawie z dnia 24 kwietnia 2009 r. o inwestycjach w zakresie terminalu </w:t>
      </w:r>
      <w:proofErr w:type="spellStart"/>
      <w:r w:rsidRPr="00FB42A9">
        <w:t>regazyfikacyjnego</w:t>
      </w:r>
      <w:proofErr w:type="spellEnd"/>
      <w:r w:rsidRPr="00FB42A9">
        <w:t xml:space="preserve"> skroplonego gazu ziemnego w Świnoujściu (</w:t>
      </w:r>
      <w:r w:rsidR="006B0683" w:rsidRPr="00FB42A9">
        <w:t>Dz.</w:t>
      </w:r>
      <w:r w:rsidR="0092422C" w:rsidRPr="00FB42A9">
        <w:t xml:space="preserve"> </w:t>
      </w:r>
      <w:r w:rsidR="006B0683" w:rsidRPr="00FB42A9">
        <w:t>U. z 202</w:t>
      </w:r>
      <w:r w:rsidR="3A011A3B" w:rsidRPr="00FB42A9">
        <w:t>4</w:t>
      </w:r>
      <w:r w:rsidR="006B0683" w:rsidRPr="00FB42A9">
        <w:t xml:space="preserve"> r. poz. </w:t>
      </w:r>
      <w:r w:rsidR="334D0348" w:rsidRPr="00FB42A9">
        <w:t>551</w:t>
      </w:r>
      <w:r w:rsidRPr="00FB42A9">
        <w:t xml:space="preserve">) </w:t>
      </w:r>
      <w:bookmarkStart w:id="55" w:name="_Hlk126933505"/>
      <w:r w:rsidRPr="00FB42A9">
        <w:t>wprowadza się następujące zmiany:</w:t>
      </w:r>
      <w:bookmarkEnd w:id="55"/>
    </w:p>
    <w:p w14:paraId="2BEBCE19" w14:textId="77777777" w:rsidR="00471637" w:rsidRPr="00FB42A9" w:rsidRDefault="00471637" w:rsidP="00C76901">
      <w:pPr>
        <w:pStyle w:val="PKTpunkt"/>
      </w:pPr>
      <w:bookmarkStart w:id="56" w:name="_Hlk126933529"/>
      <w:r w:rsidRPr="00FB42A9">
        <w:rPr>
          <w:rStyle w:val="Ppogrubienie"/>
          <w:b w:val="0"/>
        </w:rPr>
        <w:t>1)</w:t>
      </w:r>
      <w:r w:rsidRPr="00FB42A9">
        <w:rPr>
          <w:rStyle w:val="Ppogrubienie"/>
          <w:b w:val="0"/>
        </w:rPr>
        <w:tab/>
      </w:r>
      <w:r w:rsidRPr="00FB42A9">
        <w:t>w art. 1 w ust. 2:</w:t>
      </w:r>
    </w:p>
    <w:p w14:paraId="104E5D3E" w14:textId="77777777" w:rsidR="00471637" w:rsidRPr="00FB42A9" w:rsidRDefault="00471637" w:rsidP="00471637">
      <w:pPr>
        <w:pStyle w:val="LITlitera"/>
      </w:pPr>
      <w:r w:rsidRPr="00FB42A9">
        <w:t>a)</w:t>
      </w:r>
      <w:r w:rsidRPr="00FB42A9">
        <w:tab/>
        <w:t>w pkt 1 wyrazy „elektroenergetycznymi, wodociągowymi” zastępuje się wyrazami „elektroenergetycznymi, wodorowymi, wodociągowymi”;</w:t>
      </w:r>
    </w:p>
    <w:p w14:paraId="295BC3EE" w14:textId="77777777" w:rsidR="00471637" w:rsidRPr="00FB42A9" w:rsidRDefault="00471637" w:rsidP="00471637">
      <w:pPr>
        <w:pStyle w:val="LITlitera"/>
      </w:pPr>
      <w:r w:rsidRPr="00FB42A9">
        <w:t>b)</w:t>
      </w:r>
      <w:r w:rsidRPr="00FB42A9">
        <w:tab/>
        <w:t>pkt 7 otrzymuje brzmienie:</w:t>
      </w:r>
    </w:p>
    <w:p w14:paraId="407841F9" w14:textId="36E49FE2" w:rsidR="00471637" w:rsidRPr="00FB42A9" w:rsidRDefault="00471637" w:rsidP="00471637">
      <w:pPr>
        <w:pStyle w:val="ZLITPKTzmpktliter"/>
      </w:pPr>
      <w:r w:rsidRPr="00FB42A9">
        <w:t>„7)</w:t>
      </w:r>
      <w:r w:rsidRPr="00FB42A9">
        <w:tab/>
        <w:t>infrastruktura niezbędna do obsługi - obiekty, urządzenia, sieci i instalacje służące do budowy, przebudowy, remontu, utrzymania, użytkowania, zmiany sposobu użytkowania, eksploatacji lub rozbiórki odpowiednio instalacji służących do poprawy parametrów jakościowych paliw gazowych, gazociągów, rurociągów wodorowych, jednostek kogeneracji, węzłów gazu, tłoczni gazu, instalacji magazynowych gazu, instalacji magazyn</w:t>
      </w:r>
      <w:r w:rsidR="7F14970B" w:rsidRPr="00FB42A9">
        <w:t>owych</w:t>
      </w:r>
      <w:r w:rsidRPr="00FB42A9">
        <w:t xml:space="preserve"> wodoru, przyłączy, stacji </w:t>
      </w:r>
      <w:proofErr w:type="spellStart"/>
      <w:r w:rsidRPr="00FB42A9">
        <w:t>regazyfikacji</w:t>
      </w:r>
      <w:proofErr w:type="spellEnd"/>
      <w:r w:rsidRPr="00FB42A9">
        <w:t xml:space="preserve"> skroplonego gazu ziemnego, jednostek </w:t>
      </w:r>
      <w:proofErr w:type="spellStart"/>
      <w:r w:rsidRPr="00FB42A9">
        <w:t>regazyfikacyjnych</w:t>
      </w:r>
      <w:proofErr w:type="spellEnd"/>
      <w:r w:rsidRPr="00FB42A9">
        <w:t xml:space="preserve"> skroplonego gazu ziemnego lub baz bunkrowania i przeładunku skroplonego gazu ziemnego</w:t>
      </w:r>
      <w:r w:rsidR="00B32EA9" w:rsidRPr="00FB42A9">
        <w:t xml:space="preserve"> lub budynku dla załóg jednostek pływających Straży Granicznej</w:t>
      </w:r>
      <w:r w:rsidRPr="00FB42A9">
        <w:t>,</w:t>
      </w:r>
      <w:r w:rsidR="00B32EA9" w:rsidRPr="00FB42A9">
        <w:t xml:space="preserve"> </w:t>
      </w:r>
      <w:r w:rsidRPr="00FB42A9">
        <w:t>o których mowa w art. 2 ust. 2 pkt 3 lit. b i c, art. 38 pkt 1 lit. d, pkt 2 lit. b-</w:t>
      </w:r>
      <w:proofErr w:type="spellStart"/>
      <w:r w:rsidRPr="00FB42A9">
        <w:t>z</w:t>
      </w:r>
      <w:r w:rsidR="00B32EA9" w:rsidRPr="00FB42A9">
        <w:t>p</w:t>
      </w:r>
      <w:proofErr w:type="spellEnd"/>
      <w:r w:rsidRPr="00FB42A9">
        <w:t xml:space="preserve"> oraz pkt 4, 5 i 7, w szczególności: obiekty sieci gazowej, sieci i przyłącza elektroenergetyczne, wodorowe, wodociągowe, kanalizacyjne, cieplne, telekomunikacyjne i teleinformatyczne, infrastruktura drogowa lub kolejowa, nabrzeża, place składowe, obiekty magazynowe, budynki produkcyjne, montownie lub wytwórnie.”;</w:t>
      </w:r>
    </w:p>
    <w:p w14:paraId="6087D65B" w14:textId="77777777" w:rsidR="00471637" w:rsidRPr="00FB42A9" w:rsidRDefault="00471637" w:rsidP="00C76901">
      <w:pPr>
        <w:pStyle w:val="PKTpunkt"/>
      </w:pPr>
      <w:bookmarkStart w:id="57" w:name="_Hlk126933671"/>
      <w:bookmarkEnd w:id="56"/>
      <w:r w:rsidRPr="00FB42A9">
        <w:rPr>
          <w:rStyle w:val="Ppogrubienie"/>
          <w:b w:val="0"/>
        </w:rPr>
        <w:t>2)</w:t>
      </w:r>
      <w:r w:rsidRPr="00FB42A9">
        <w:rPr>
          <w:rStyle w:val="Ppogrubienie"/>
          <w:b w:val="0"/>
        </w:rPr>
        <w:tab/>
      </w:r>
      <w:r w:rsidRPr="00FB42A9">
        <w:t>w art. 38:</w:t>
      </w:r>
    </w:p>
    <w:p w14:paraId="06B7147B" w14:textId="6E122718" w:rsidR="00071FCB" w:rsidRPr="00FB42A9" w:rsidRDefault="6EE405C9" w:rsidP="00071FCB">
      <w:pPr>
        <w:pStyle w:val="LITlitera"/>
      </w:pPr>
      <w:r w:rsidRPr="00FB42A9">
        <w:lastRenderedPageBreak/>
        <w:t>a)</w:t>
      </w:r>
      <w:r w:rsidR="00071FCB" w:rsidRPr="00FB42A9">
        <w:tab/>
      </w:r>
      <w:r w:rsidRPr="00FB42A9">
        <w:t>w pkt 1 w lit. d średnik zastępuje się przecinkiem i dodaje się lit. e w brzmieniu:</w:t>
      </w:r>
    </w:p>
    <w:p w14:paraId="3899682F" w14:textId="4AA891AD" w:rsidR="00071FCB" w:rsidRPr="00FB42A9" w:rsidRDefault="1BBBD153" w:rsidP="00C32946">
      <w:pPr>
        <w:pStyle w:val="ZLITLITwPKTzmlitwpktliter"/>
      </w:pPr>
      <w:r w:rsidRPr="00FB42A9">
        <w:t>„e)</w:t>
      </w:r>
      <w:r w:rsidR="6EE405C9" w:rsidRPr="00FB42A9">
        <w:tab/>
      </w:r>
      <w:r w:rsidRPr="00FB42A9">
        <w:t>budowa przyłączy i rurociągów wodorowych służących do przyłączenia do systemu wodorowego wraz z infrastrukturą niezbędną do ich obsługi</w:t>
      </w:r>
      <w:r w:rsidR="18DF7C44" w:rsidRPr="00FB42A9">
        <w:t>,</w:t>
      </w:r>
      <w:r w:rsidR="4D4DB9E3" w:rsidRPr="00FB42A9">
        <w:t xml:space="preserve"> </w:t>
      </w:r>
      <w:r w:rsidR="2BD9D799" w:rsidRPr="00FB42A9">
        <w:t>budowa i przebudowa instalacji magazynowych wodoru wraz z infrastrukturą niezbędną do ich obsługi</w:t>
      </w:r>
      <w:r w:rsidR="4276AB0F" w:rsidRPr="00FB42A9">
        <w:t>;”,</w:t>
      </w:r>
    </w:p>
    <w:p w14:paraId="703EA112" w14:textId="1BE6918F" w:rsidR="00071FCB" w:rsidRPr="00FB42A9" w:rsidRDefault="00071FCB" w:rsidP="00071FCB">
      <w:pPr>
        <w:pStyle w:val="LITlitera"/>
      </w:pPr>
      <w:r w:rsidRPr="00FB42A9">
        <w:t>b)</w:t>
      </w:r>
      <w:r w:rsidRPr="00FB42A9">
        <w:tab/>
        <w:t xml:space="preserve">w pkt 2 w lit. </w:t>
      </w:r>
      <w:proofErr w:type="spellStart"/>
      <w:r w:rsidR="002F6355" w:rsidRPr="00FB42A9">
        <w:t>zp</w:t>
      </w:r>
      <w:proofErr w:type="spellEnd"/>
      <w:r w:rsidR="002F6355" w:rsidRPr="00FB42A9">
        <w:t xml:space="preserve"> </w:t>
      </w:r>
      <w:r w:rsidRPr="00FB42A9">
        <w:t xml:space="preserve">średnik zastępuje się przecinkiem i dodaje się lit. </w:t>
      </w:r>
      <w:proofErr w:type="spellStart"/>
      <w:r w:rsidR="002F6355" w:rsidRPr="00FB42A9">
        <w:t>zr</w:t>
      </w:r>
      <w:proofErr w:type="spellEnd"/>
      <w:r w:rsidR="002F6355" w:rsidRPr="00FB42A9">
        <w:t xml:space="preserve"> </w:t>
      </w:r>
      <w:r w:rsidRPr="00FB42A9">
        <w:t>w brzmieniu:</w:t>
      </w:r>
    </w:p>
    <w:p w14:paraId="2DB6331D" w14:textId="3FE98239" w:rsidR="00071FCB" w:rsidRPr="00FB42A9" w:rsidRDefault="3CADF9E9" w:rsidP="00071FCB">
      <w:pPr>
        <w:pStyle w:val="ZLITLITwPKTzmlitwpktliter"/>
      </w:pPr>
      <w:r w:rsidRPr="00FB42A9">
        <w:t>„</w:t>
      </w:r>
      <w:proofErr w:type="spellStart"/>
      <w:r w:rsidR="4272B793" w:rsidRPr="00FB42A9">
        <w:t>zr</w:t>
      </w:r>
      <w:proofErr w:type="spellEnd"/>
      <w:r w:rsidRPr="00FB42A9">
        <w:t>)</w:t>
      </w:r>
      <w:r w:rsidR="00071FCB" w:rsidRPr="00FB42A9">
        <w:tab/>
      </w:r>
      <w:r w:rsidRPr="00FB42A9">
        <w:t>budowa przyłączy i rurociągów wodorowych służących do przyłączenia do systemu wodorowego wraz z infrastrukturą niezbędną do ich obsługi</w:t>
      </w:r>
      <w:r w:rsidR="2E893F93" w:rsidRPr="00FB42A9">
        <w:t xml:space="preserve"> oraz</w:t>
      </w:r>
      <w:r w:rsidR="0B2E02C6" w:rsidRPr="00FB42A9">
        <w:t xml:space="preserve"> budowa i przebudowa instalacji magazynowych wodoru wraz z infrastrukturą niezbędną do ich obsługi</w:t>
      </w:r>
      <w:r w:rsidRPr="00FB42A9">
        <w:t>;”</w:t>
      </w:r>
      <w:r w:rsidR="4D06664A" w:rsidRPr="00FB42A9">
        <w:t>,</w:t>
      </w:r>
    </w:p>
    <w:p w14:paraId="41D3B7E0" w14:textId="77777777" w:rsidR="00071FCB" w:rsidRPr="00FB42A9" w:rsidRDefault="00071FCB" w:rsidP="00071FCB">
      <w:pPr>
        <w:pStyle w:val="LITlitera"/>
      </w:pPr>
      <w:r w:rsidRPr="00FB42A9">
        <w:t>c)</w:t>
      </w:r>
      <w:r w:rsidRPr="00FB42A9">
        <w:tab/>
        <w:t xml:space="preserve">w pkt 4 w lit. </w:t>
      </w:r>
      <w:proofErr w:type="spellStart"/>
      <w:r w:rsidRPr="00FB42A9">
        <w:t>zd</w:t>
      </w:r>
      <w:proofErr w:type="spellEnd"/>
      <w:r w:rsidRPr="00FB42A9">
        <w:t xml:space="preserve"> średnik zastępuje się przecinkiem i dodaje się lit. ze w brzmieniu:</w:t>
      </w:r>
    </w:p>
    <w:p w14:paraId="0F13D3F5" w14:textId="26E55C9A" w:rsidR="00071FCB" w:rsidRPr="00FB42A9" w:rsidRDefault="3CADF9E9" w:rsidP="00F154B1">
      <w:pPr>
        <w:pStyle w:val="ZLITLITwPKTzmlitwpktliter"/>
      </w:pPr>
      <w:r w:rsidRPr="00FB42A9">
        <w:t>„ze)</w:t>
      </w:r>
      <w:r w:rsidR="00071FCB" w:rsidRPr="00FB42A9">
        <w:tab/>
      </w:r>
      <w:r w:rsidRPr="00FB42A9">
        <w:t>budowa przyłączy i rurociągów wodorowych służących do przyłączenia do systemu wodorowego wraz z infrastrukturą niezbędną do ich obsługi</w:t>
      </w:r>
      <w:r w:rsidR="4D5E5B68" w:rsidRPr="00FB42A9">
        <w:t xml:space="preserve"> oraz</w:t>
      </w:r>
      <w:r w:rsidR="4230306F" w:rsidRPr="00FB42A9">
        <w:t xml:space="preserve"> budowa i przebudowa instalacji magazynowych wodoru wraz z infrastrukturą niezbędną do ich obsługi</w:t>
      </w:r>
      <w:r w:rsidRPr="00FB42A9">
        <w:t>;”.</w:t>
      </w:r>
    </w:p>
    <w:p w14:paraId="316B4119" w14:textId="03206B94" w:rsidR="00790608" w:rsidRPr="00FB42A9" w:rsidRDefault="00471637" w:rsidP="00790608">
      <w:pPr>
        <w:pStyle w:val="ARTartustawynprozporzdzenia"/>
      </w:pPr>
      <w:bookmarkStart w:id="58" w:name="_Hlk126933743"/>
      <w:bookmarkEnd w:id="57"/>
      <w:r w:rsidRPr="00FB42A9">
        <w:rPr>
          <w:rStyle w:val="Ppogrubienie"/>
        </w:rPr>
        <w:t xml:space="preserve">Art. </w:t>
      </w:r>
      <w:r w:rsidR="00B83EF0" w:rsidRPr="00FB42A9">
        <w:rPr>
          <w:rStyle w:val="Ppogrubienie"/>
        </w:rPr>
        <w:t>7</w:t>
      </w:r>
      <w:r w:rsidRPr="00FB42A9">
        <w:rPr>
          <w:rStyle w:val="Ppogrubienie"/>
        </w:rPr>
        <w:t xml:space="preserve">. </w:t>
      </w:r>
      <w:r w:rsidRPr="00FB42A9">
        <w:t>W ustawie z dnia 30 kwietnia 2010 r. o Narodowym Centrum Badań i Rozwoju (</w:t>
      </w:r>
      <w:r w:rsidR="00DB30B0" w:rsidRPr="00FB42A9">
        <w:t>Dz.</w:t>
      </w:r>
      <w:r w:rsidR="0092422C" w:rsidRPr="00FB42A9">
        <w:t xml:space="preserve"> </w:t>
      </w:r>
      <w:r w:rsidR="00DB30B0" w:rsidRPr="00FB42A9">
        <w:t>U. z 2022 r. poz. 2279</w:t>
      </w:r>
      <w:r w:rsidR="4FABE609" w:rsidRPr="00FB42A9">
        <w:t xml:space="preserve"> oraz</w:t>
      </w:r>
      <w:r w:rsidR="64347BF3" w:rsidRPr="00FB42A9">
        <w:t xml:space="preserve"> Dz. U. z</w:t>
      </w:r>
      <w:r w:rsidR="0843798F" w:rsidRPr="00FB42A9">
        <w:t xml:space="preserve"> 2024 r. poz. 227</w:t>
      </w:r>
      <w:r w:rsidRPr="00FB42A9">
        <w:t>) wprowadza się następujące zmiany:</w:t>
      </w:r>
    </w:p>
    <w:p w14:paraId="29D9CE2F" w14:textId="483B70FF" w:rsidR="00B11A2B" w:rsidRPr="00FB42A9" w:rsidRDefault="00790608" w:rsidP="00790608">
      <w:pPr>
        <w:pStyle w:val="PKTpunkt"/>
      </w:pPr>
      <w:r w:rsidRPr="00FB42A9">
        <w:t>1)</w:t>
      </w:r>
      <w:r w:rsidRPr="00FB42A9">
        <w:tab/>
      </w:r>
      <w:r w:rsidR="00471637" w:rsidRPr="00FB42A9">
        <w:t>art.</w:t>
      </w:r>
      <w:r w:rsidR="00E51AB0" w:rsidRPr="00FB42A9">
        <w:t xml:space="preserve"> 27 ust. 2 </w:t>
      </w:r>
      <w:r w:rsidR="00B11A2B" w:rsidRPr="00FB42A9">
        <w:t>otrzymuje brzmienie:</w:t>
      </w:r>
    </w:p>
    <w:p w14:paraId="47D6E354" w14:textId="351F3EC6" w:rsidR="00B11A2B" w:rsidRPr="00FB42A9" w:rsidRDefault="00B11A2B" w:rsidP="00790608">
      <w:pPr>
        <w:pStyle w:val="LITlitera"/>
      </w:pPr>
      <w:r w:rsidRPr="00FB42A9">
        <w:t xml:space="preserve">„2. Strategiczne programy badań naukowych i prac rozwojowych, w tym na rzecz obronności </w:t>
      </w:r>
      <w:r w:rsidR="00DA00D2" w:rsidRPr="00FB42A9">
        <w:t xml:space="preserve">i bezpieczeństwa </w:t>
      </w:r>
      <w:r w:rsidRPr="00FB42A9">
        <w:t>państwa oraz w obszarze technologii wodorowych, są finansowane ze środków finansowych, o których mowa w art. 365 pkt 11 ustawy z dnia 20 lipca 2018</w:t>
      </w:r>
      <w:r w:rsidR="00790608" w:rsidRPr="00FB42A9">
        <w:t xml:space="preserve"> </w:t>
      </w:r>
      <w:r w:rsidRPr="00FB42A9">
        <w:t>r. – Prawo o szkolnictwie wyższym i nauce, zgodnie z rocznym planem finansowym Centrum, o którym mowa w art. 48 ust. 1. Strategiczne programy badań naukowych i prac rozwojowych w obszarze technologii wodorowych mogą być finansowane ze środków, o których mowa w art. 46 ust. 2 pkt 8.”;</w:t>
      </w:r>
    </w:p>
    <w:p w14:paraId="064492D6" w14:textId="6E4EF0C4" w:rsidR="00E51AB0" w:rsidRPr="00FB42A9" w:rsidRDefault="00352437" w:rsidP="00790608">
      <w:pPr>
        <w:pStyle w:val="PKTpunkt"/>
        <w:rPr>
          <w:rStyle w:val="Ppogrubienie"/>
          <w:b w:val="0"/>
        </w:rPr>
      </w:pPr>
      <w:r w:rsidRPr="00FB42A9">
        <w:rPr>
          <w:rStyle w:val="Ppogrubienie"/>
          <w:b w:val="0"/>
        </w:rPr>
        <w:t>2</w:t>
      </w:r>
      <w:r w:rsidR="00471637" w:rsidRPr="00FB42A9">
        <w:rPr>
          <w:rStyle w:val="Ppogrubienie"/>
          <w:b w:val="0"/>
        </w:rPr>
        <w:t>)</w:t>
      </w:r>
      <w:r w:rsidR="00471637" w:rsidRPr="00FB42A9">
        <w:rPr>
          <w:rStyle w:val="Ppogrubienie"/>
          <w:b w:val="0"/>
        </w:rPr>
        <w:tab/>
      </w:r>
      <w:r w:rsidR="00E51AB0" w:rsidRPr="00FB42A9">
        <w:rPr>
          <w:rStyle w:val="Ppogrubienie"/>
          <w:b w:val="0"/>
        </w:rPr>
        <w:t>w art. 30:</w:t>
      </w:r>
    </w:p>
    <w:p w14:paraId="4CCF56D8" w14:textId="79488CB9" w:rsidR="00E51AB0" w:rsidRPr="00FB42A9" w:rsidRDefault="00E51AB0" w:rsidP="005A7C54">
      <w:pPr>
        <w:pStyle w:val="LITlitera"/>
      </w:pPr>
      <w:r w:rsidRPr="00FB42A9">
        <w:t>a)</w:t>
      </w:r>
      <w:r w:rsidR="00AB012D" w:rsidRPr="00FB42A9">
        <w:tab/>
      </w:r>
      <w:r w:rsidRPr="00FB42A9">
        <w:t xml:space="preserve">w ust. 1 </w:t>
      </w:r>
      <w:r w:rsidR="008E3622" w:rsidRPr="00FB42A9">
        <w:t>po pkt 6</w:t>
      </w:r>
      <w:r w:rsidRPr="00FB42A9">
        <w:t xml:space="preserve"> dodaje się pkt </w:t>
      </w:r>
      <w:r w:rsidR="008E3622" w:rsidRPr="00FB42A9">
        <w:t>6a</w:t>
      </w:r>
      <w:r w:rsidRPr="00FB42A9">
        <w:t xml:space="preserve"> w brzmieniu:</w:t>
      </w:r>
    </w:p>
    <w:p w14:paraId="04775EFC" w14:textId="481E39DD" w:rsidR="00E51AB0" w:rsidRPr="00FB42A9" w:rsidRDefault="00E51AB0" w:rsidP="00EC30C6">
      <w:pPr>
        <w:pStyle w:val="ZUSTzmustartykuempunktem"/>
      </w:pPr>
      <w:r w:rsidRPr="00FB42A9">
        <w:t>„</w:t>
      </w:r>
      <w:r w:rsidR="008E3622" w:rsidRPr="00FB42A9">
        <w:t>6a</w:t>
      </w:r>
      <w:r w:rsidRPr="00FB42A9">
        <w:t xml:space="preserve">) </w:t>
      </w:r>
      <w:bookmarkStart w:id="59" w:name="_Hlk124863393"/>
      <w:r w:rsidRPr="00FB42A9">
        <w:t>wsparcie finansowe i organizacyjne studiów wykonalności przemysłowych dolin wodorowych</w:t>
      </w:r>
      <w:bookmarkEnd w:id="59"/>
      <w:r w:rsidR="00212963" w:rsidRPr="00FB42A9">
        <w:t>;</w:t>
      </w:r>
      <w:r w:rsidRPr="00FB42A9">
        <w:t xml:space="preserve">”, </w:t>
      </w:r>
    </w:p>
    <w:p w14:paraId="27BDEDE5" w14:textId="57792EEA" w:rsidR="00E967CF" w:rsidRPr="00FB42A9" w:rsidRDefault="00E967CF" w:rsidP="005A7C54">
      <w:pPr>
        <w:pStyle w:val="LITlitera"/>
        <w:rPr>
          <w:rStyle w:val="Ppogrubienie"/>
          <w:b w:val="0"/>
        </w:rPr>
      </w:pPr>
      <w:r w:rsidRPr="00FB42A9">
        <w:rPr>
          <w:rStyle w:val="Ppogrubienie"/>
          <w:b w:val="0"/>
        </w:rPr>
        <w:t>b)</w:t>
      </w:r>
      <w:r w:rsidR="00AB012D" w:rsidRPr="00FB42A9">
        <w:rPr>
          <w:rStyle w:val="Ppogrubienie"/>
          <w:b w:val="0"/>
        </w:rPr>
        <w:tab/>
      </w:r>
      <w:r w:rsidRPr="00FB42A9">
        <w:rPr>
          <w:rStyle w:val="Ppogrubienie"/>
          <w:b w:val="0"/>
        </w:rPr>
        <w:t xml:space="preserve">po ust. 1 </w:t>
      </w:r>
      <w:r w:rsidRPr="00FB42A9">
        <w:t>dodaje</w:t>
      </w:r>
      <w:r w:rsidRPr="00FB42A9">
        <w:rPr>
          <w:rStyle w:val="Ppogrubienie"/>
          <w:b w:val="0"/>
        </w:rPr>
        <w:t xml:space="preserve"> się ust. 1a w brzmieniu:</w:t>
      </w:r>
    </w:p>
    <w:p w14:paraId="6A260E84" w14:textId="6E96C1EE" w:rsidR="00E967CF" w:rsidRPr="00FB42A9" w:rsidRDefault="00EB7455" w:rsidP="005A7C54">
      <w:pPr>
        <w:pStyle w:val="ZUSTzmustartykuempunktem"/>
        <w:rPr>
          <w:rStyle w:val="Ppogrubienie"/>
          <w:b w:val="0"/>
          <w:bCs/>
        </w:rPr>
      </w:pPr>
      <w:r w:rsidRPr="00FB42A9">
        <w:rPr>
          <w:rStyle w:val="Ppogrubienie"/>
          <w:b w:val="0"/>
        </w:rPr>
        <w:t xml:space="preserve">„1a. </w:t>
      </w:r>
      <w:bookmarkStart w:id="60" w:name="_Hlk124863536"/>
      <w:r w:rsidRPr="00FB42A9">
        <w:rPr>
          <w:rStyle w:val="Ppogrubienie"/>
          <w:b w:val="0"/>
        </w:rPr>
        <w:t xml:space="preserve">Minister kierujący działem administracji rządowej może zlecać Centrum realizację zadań z zakresu polityki naukowej państwa, o której mowa w art. 6 ust. 1 ustawy </w:t>
      </w:r>
      <w:r w:rsidRPr="00FB42A9">
        <w:rPr>
          <w:rStyle w:val="Ppogrubienie"/>
          <w:b w:val="0"/>
        </w:rPr>
        <w:lastRenderedPageBreak/>
        <w:t xml:space="preserve">z dnia 20 lipca 2018 r. – Prawo o szkolnictwie wyższym i nauce, za zgodą Ministra i po zapewnieniu środków finansowych na </w:t>
      </w:r>
      <w:r w:rsidR="00352437" w:rsidRPr="00FB42A9">
        <w:rPr>
          <w:rStyle w:val="Ppogrubienie"/>
          <w:b w:val="0"/>
        </w:rPr>
        <w:t>realizację tych zadań</w:t>
      </w:r>
      <w:r w:rsidR="00437766" w:rsidRPr="00FB42A9">
        <w:rPr>
          <w:rStyle w:val="Ppogrubienie"/>
          <w:b w:val="0"/>
        </w:rPr>
        <w:t>.</w:t>
      </w:r>
      <w:r w:rsidRPr="00FB42A9">
        <w:rPr>
          <w:rStyle w:val="Ppogrubienie"/>
          <w:b w:val="0"/>
        </w:rPr>
        <w:t>”;</w:t>
      </w:r>
      <w:bookmarkEnd w:id="60"/>
    </w:p>
    <w:p w14:paraId="0E93D3D0" w14:textId="3F765C2C" w:rsidR="00EB7455" w:rsidRPr="00FB42A9" w:rsidRDefault="00352437" w:rsidP="008E28CE">
      <w:pPr>
        <w:pStyle w:val="PKTpunkt"/>
        <w:rPr>
          <w:rStyle w:val="Ppogrubienie"/>
          <w:b w:val="0"/>
        </w:rPr>
      </w:pPr>
      <w:bookmarkStart w:id="61" w:name="mip56082966"/>
      <w:bookmarkStart w:id="62" w:name="mip56082967"/>
      <w:bookmarkStart w:id="63" w:name="mip56082968"/>
      <w:bookmarkStart w:id="64" w:name="mip56082969"/>
      <w:bookmarkStart w:id="65" w:name="mip56082970"/>
      <w:bookmarkStart w:id="66" w:name="mip56082972"/>
      <w:bookmarkStart w:id="67" w:name="mip56082973"/>
      <w:bookmarkStart w:id="68" w:name="mip56082974"/>
      <w:bookmarkStart w:id="69" w:name="mip56082975"/>
      <w:bookmarkStart w:id="70" w:name="mip56082976"/>
      <w:bookmarkStart w:id="71" w:name="mip56082977"/>
      <w:bookmarkStart w:id="72" w:name="mip56082978"/>
      <w:bookmarkStart w:id="73" w:name="mip56082979"/>
      <w:bookmarkStart w:id="74" w:name="mip56082980"/>
      <w:bookmarkStart w:id="75" w:name="mip56082983"/>
      <w:bookmarkStart w:id="76" w:name="mip56082984"/>
      <w:bookmarkStart w:id="77" w:name="mip56082985"/>
      <w:bookmarkStart w:id="78" w:name="mip56082986"/>
      <w:bookmarkStart w:id="79" w:name="mip56082987"/>
      <w:bookmarkStart w:id="80" w:name="mip56082988"/>
      <w:bookmarkStart w:id="81" w:name="mip56082989"/>
      <w:bookmarkStart w:id="82" w:name="mip56082990"/>
      <w:bookmarkStart w:id="83" w:name="mip56082991"/>
      <w:bookmarkStart w:id="84" w:name="mip56082992"/>
      <w:bookmarkStart w:id="85" w:name="mip56082993"/>
      <w:bookmarkStart w:id="86" w:name="mip56082996"/>
      <w:bookmarkStart w:id="87" w:name="mip56082997"/>
      <w:bookmarkStart w:id="88" w:name="mip56082998"/>
      <w:bookmarkStart w:id="89" w:name="mip56082999"/>
      <w:bookmarkStart w:id="90" w:name="mip56083000"/>
      <w:bookmarkStart w:id="91" w:name="mip5608300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FB42A9">
        <w:rPr>
          <w:rStyle w:val="Ppogrubienie"/>
          <w:b w:val="0"/>
        </w:rPr>
        <w:t>3</w:t>
      </w:r>
      <w:r w:rsidR="00471637" w:rsidRPr="00FB42A9">
        <w:rPr>
          <w:rStyle w:val="Ppogrubienie"/>
          <w:b w:val="0"/>
        </w:rPr>
        <w:t>)</w:t>
      </w:r>
      <w:r w:rsidR="00471637" w:rsidRPr="00FB42A9">
        <w:rPr>
          <w:rStyle w:val="Ppogrubienie"/>
          <w:b w:val="0"/>
        </w:rPr>
        <w:tab/>
      </w:r>
      <w:r w:rsidR="00EB7455" w:rsidRPr="00FB42A9">
        <w:rPr>
          <w:rStyle w:val="Ppogrubienie"/>
          <w:b w:val="0"/>
        </w:rPr>
        <w:t>w art. 46 w ust. 2:</w:t>
      </w:r>
    </w:p>
    <w:p w14:paraId="73AAC7C1" w14:textId="0B20EE9A" w:rsidR="00EB7455" w:rsidRPr="00FB42A9" w:rsidRDefault="00EB7455" w:rsidP="005A7C54">
      <w:pPr>
        <w:pStyle w:val="LITlitera"/>
        <w:rPr>
          <w:rStyle w:val="Ppogrubienie"/>
          <w:b w:val="0"/>
        </w:rPr>
      </w:pPr>
      <w:r w:rsidRPr="00FB42A9">
        <w:rPr>
          <w:rStyle w:val="Ppogrubienie"/>
          <w:b w:val="0"/>
        </w:rPr>
        <w:t>a)</w:t>
      </w:r>
      <w:r w:rsidR="005A7C54" w:rsidRPr="00FB42A9">
        <w:rPr>
          <w:rStyle w:val="Ppogrubienie"/>
          <w:b w:val="0"/>
        </w:rPr>
        <w:tab/>
      </w:r>
      <w:r w:rsidRPr="00FB42A9">
        <w:rPr>
          <w:rStyle w:val="Ppogrubienie"/>
          <w:b w:val="0"/>
        </w:rPr>
        <w:t xml:space="preserve">uchyla się pkt 1, </w:t>
      </w:r>
    </w:p>
    <w:p w14:paraId="04E41E94" w14:textId="65008C5D" w:rsidR="00EB7455" w:rsidRPr="00FB42A9" w:rsidRDefault="00EB7455" w:rsidP="005A7C54">
      <w:pPr>
        <w:pStyle w:val="LITlitera"/>
        <w:rPr>
          <w:rStyle w:val="Ppogrubienie"/>
          <w:b w:val="0"/>
        </w:rPr>
      </w:pPr>
      <w:r w:rsidRPr="00FB42A9">
        <w:t>b)</w:t>
      </w:r>
      <w:r w:rsidR="005A7C54" w:rsidRPr="00FB42A9">
        <w:tab/>
      </w:r>
      <w:r w:rsidRPr="00FB42A9">
        <w:t>w pkt 7 kropkę zastępuje się przecinkiem i dodaje pkt 8 w brzmieniu</w:t>
      </w:r>
      <w:r w:rsidRPr="00FB42A9">
        <w:rPr>
          <w:rStyle w:val="Ppogrubienie"/>
          <w:b w:val="0"/>
        </w:rPr>
        <w:t>:</w:t>
      </w:r>
    </w:p>
    <w:p w14:paraId="5B1E4C6E" w14:textId="3E06990D" w:rsidR="00EB7455" w:rsidRPr="00FB42A9" w:rsidRDefault="006C4659" w:rsidP="005A7C54">
      <w:pPr>
        <w:pStyle w:val="ZLITPKTzmpktliter"/>
        <w:rPr>
          <w:rStyle w:val="Ppogrubienie"/>
          <w:b w:val="0"/>
        </w:rPr>
      </w:pPr>
      <w:r w:rsidRPr="00FB42A9">
        <w:rPr>
          <w:rStyle w:val="Ppogrubienie"/>
          <w:b w:val="0"/>
        </w:rPr>
        <w:t xml:space="preserve">„8) </w:t>
      </w:r>
      <w:bookmarkStart w:id="92" w:name="_Hlk125377211"/>
      <w:bookmarkStart w:id="93" w:name="_Hlk125377478"/>
      <w:bookmarkStart w:id="94" w:name="_Hlk124864762"/>
      <w:r w:rsidRPr="00FB42A9">
        <w:rPr>
          <w:rStyle w:val="Ppogrubienie"/>
          <w:b w:val="0"/>
        </w:rPr>
        <w:t>dotacji celowej na finansowanie programów lub projektów realizowanych w ramach strategicznych programów badań naukowych i prac rozwojowych oraz programów lub projektów realizowanych w ramach realizacji innych zadań Centrum</w:t>
      </w:r>
      <w:bookmarkEnd w:id="92"/>
      <w:r w:rsidRPr="00FB42A9">
        <w:rPr>
          <w:rStyle w:val="Ppogrubienie"/>
          <w:b w:val="0"/>
        </w:rPr>
        <w:t xml:space="preserve">, o których umowa w art. 29 i art. 30 ust 1 i 2, w szczególności w obszarze technologii wodorowych oraz na finansowanie przedsięwzięć Centrum związanych z realizacją zadania wskazanego w art. 30 ust. 1 pkt </w:t>
      </w:r>
      <w:r w:rsidR="008E3622" w:rsidRPr="00FB42A9">
        <w:rPr>
          <w:rStyle w:val="Ppogrubienie"/>
          <w:b w:val="0"/>
        </w:rPr>
        <w:t>6a</w:t>
      </w:r>
      <w:r w:rsidRPr="00FB42A9">
        <w:rPr>
          <w:rStyle w:val="Ppogrubienie"/>
          <w:b w:val="0"/>
        </w:rPr>
        <w:t>, przekazywanej przez ministra właściwego do spraw energii.”;</w:t>
      </w:r>
      <w:bookmarkEnd w:id="93"/>
    </w:p>
    <w:bookmarkEnd w:id="94"/>
    <w:p w14:paraId="0A64D2CE" w14:textId="1E2A68E8" w:rsidR="006C4659" w:rsidRPr="00FB42A9" w:rsidRDefault="00047F22" w:rsidP="00DA00D2">
      <w:pPr>
        <w:pStyle w:val="PKTpunkt"/>
      </w:pPr>
      <w:r w:rsidRPr="00FB42A9">
        <w:rPr>
          <w:rStyle w:val="Ppogrubienie"/>
          <w:b w:val="0"/>
        </w:rPr>
        <w:t>4</w:t>
      </w:r>
      <w:r w:rsidR="00471637" w:rsidRPr="00FB42A9">
        <w:rPr>
          <w:rStyle w:val="Ppogrubienie"/>
          <w:b w:val="0"/>
        </w:rPr>
        <w:t>)</w:t>
      </w:r>
      <w:r w:rsidR="00471637" w:rsidRPr="00FB42A9">
        <w:rPr>
          <w:rStyle w:val="Ppogrubienie"/>
          <w:b w:val="0"/>
        </w:rPr>
        <w:tab/>
      </w:r>
      <w:r w:rsidR="00471637" w:rsidRPr="00FB42A9">
        <w:t xml:space="preserve">w art. </w:t>
      </w:r>
      <w:r w:rsidR="006C4659" w:rsidRPr="00FB42A9">
        <w:t>48</w:t>
      </w:r>
      <w:r w:rsidR="00DA00D2" w:rsidRPr="00FB42A9">
        <w:t xml:space="preserve"> </w:t>
      </w:r>
      <w:r w:rsidR="006C4659" w:rsidRPr="00FB42A9">
        <w:t>ust. 1a otrzymuje brzmienie:</w:t>
      </w:r>
    </w:p>
    <w:p w14:paraId="26D34D2C" w14:textId="70D162A1" w:rsidR="006C4659" w:rsidRPr="00FB42A9" w:rsidRDefault="006C4659" w:rsidP="005A7C54">
      <w:pPr>
        <w:pStyle w:val="ZUSTzmustartykuempunktem"/>
      </w:pPr>
      <w:r w:rsidRPr="00FB42A9">
        <w:t xml:space="preserve">„1a. </w:t>
      </w:r>
      <w:bookmarkStart w:id="95" w:name="_Hlk125377685"/>
      <w:r w:rsidRPr="00FB42A9">
        <w:t xml:space="preserve">Minister </w:t>
      </w:r>
      <w:r w:rsidRPr="00FB42A9">
        <w:rPr>
          <w:rStyle w:val="Ppogrubienie"/>
          <w:b w:val="0"/>
        </w:rPr>
        <w:t>właściwy</w:t>
      </w:r>
      <w:r w:rsidRPr="00FB42A9">
        <w:t xml:space="preserve"> do spraw szkolnictwa wyższego i nauki po zasięgnięciu opinii Ministra Obrony Narodowej i ministra właściwego do spraw wewnętrznych, po zawiadomieniu Ministra, ustala dla Centrum wysokość środków finansowych w zakresie badań naukowych lub prac rozwojowych na rzecz obronności i bezpieczeństwa państwa</w:t>
      </w:r>
      <w:bookmarkEnd w:id="95"/>
      <w:r w:rsidRPr="00FB42A9">
        <w:t>.”</w:t>
      </w:r>
      <w:r w:rsidR="00DA00D2" w:rsidRPr="00FB42A9">
        <w:t>.</w:t>
      </w:r>
    </w:p>
    <w:p w14:paraId="466B6B15" w14:textId="1C4741E2" w:rsidR="009A5BCE" w:rsidRDefault="00212963" w:rsidP="00212963">
      <w:pPr>
        <w:pStyle w:val="ARTartustawynprozporzdzenia"/>
      </w:pPr>
      <w:r w:rsidRPr="00FB42A9">
        <w:rPr>
          <w:b/>
          <w:bCs/>
        </w:rPr>
        <w:t>Art. 8.</w:t>
      </w:r>
      <w:r w:rsidRPr="00FB42A9">
        <w:t xml:space="preserve"> W ustawie z dnia 20 lutego 2015 r. o odnawialnych źródłach energii (Dz. U. z 2023 r. poz. 1436, z późn. zm.</w:t>
      </w:r>
      <w:r w:rsidRPr="00FB42A9">
        <w:rPr>
          <w:rStyle w:val="Odwoanieprzypisudolnego"/>
        </w:rPr>
        <w:footnoteReference w:id="7"/>
      </w:r>
      <w:r w:rsidR="00FB10F7" w:rsidRPr="00040192">
        <w:rPr>
          <w:rStyle w:val="IGindeksgrny"/>
          <w:rFonts w:ascii="Times New Roman" w:hAnsi="Times New Roman"/>
          <w:u w:val="single"/>
        </w:rPr>
        <w:t>)</w:t>
      </w:r>
      <w:r w:rsidRPr="00FB42A9">
        <w:t xml:space="preserve">) </w:t>
      </w:r>
      <w:r w:rsidR="009A5BCE">
        <w:t>wprowadza się następujące zmiany:</w:t>
      </w:r>
    </w:p>
    <w:p w14:paraId="20181E2D" w14:textId="3CC121CF" w:rsidR="00DE3C42" w:rsidRDefault="005A68E4" w:rsidP="00040192">
      <w:pPr>
        <w:pStyle w:val="PKTpunkt"/>
        <w:ind w:left="0" w:firstLine="0"/>
      </w:pPr>
      <w:r>
        <w:t>1)</w:t>
      </w:r>
      <w:r>
        <w:tab/>
      </w:r>
      <w:r w:rsidR="009A5BCE">
        <w:t xml:space="preserve">w </w:t>
      </w:r>
      <w:r w:rsidR="00212963" w:rsidRPr="00FB42A9">
        <w:t>art. 2</w:t>
      </w:r>
      <w:r w:rsidR="003D1FA5">
        <w:t>:</w:t>
      </w:r>
      <w:r w:rsidR="00212963" w:rsidRPr="00FB42A9">
        <w:t xml:space="preserve"> </w:t>
      </w:r>
    </w:p>
    <w:p w14:paraId="76AA3346" w14:textId="102C83AC" w:rsidR="00DE3C42" w:rsidRDefault="005A68E4" w:rsidP="00040192">
      <w:pPr>
        <w:pStyle w:val="LITlitera"/>
      </w:pPr>
      <w:r>
        <w:t>a)</w:t>
      </w:r>
      <w:r>
        <w:tab/>
      </w:r>
      <w:r w:rsidR="00DE3C42">
        <w:t xml:space="preserve">po pkt 25 </w:t>
      </w:r>
      <w:r w:rsidR="00DE3C42" w:rsidRPr="005A68E4">
        <w:t>dodaje</w:t>
      </w:r>
      <w:r w:rsidR="00DE3C42">
        <w:t xml:space="preserve"> się pkt 25a w brzmieniu:</w:t>
      </w:r>
    </w:p>
    <w:p w14:paraId="577E1067" w14:textId="30B54BD6" w:rsidR="00DE3C42" w:rsidRDefault="00DE3C42" w:rsidP="00040192">
      <w:pPr>
        <w:pStyle w:val="ZLITPKTzmpktliter"/>
      </w:pPr>
      <w:r>
        <w:t>„25a)</w:t>
      </w:r>
      <w:r w:rsidR="005A68E4">
        <w:tab/>
      </w:r>
      <w:r>
        <w:t xml:space="preserve">operator systemu wodorowego </w:t>
      </w:r>
      <w:r w:rsidRPr="00FB42A9">
        <w:t>–</w:t>
      </w:r>
      <w:r>
        <w:t xml:space="preserve"> </w:t>
      </w:r>
      <w:r w:rsidRPr="00DE3C42">
        <w:t xml:space="preserve">operatora </w:t>
      </w:r>
      <w:r w:rsidR="00966DC8" w:rsidRPr="00966DC8">
        <w:t>systemu przesyłowego wodorowego</w:t>
      </w:r>
      <w:r w:rsidR="00966DC8">
        <w:t xml:space="preserve"> </w:t>
      </w:r>
      <w:r w:rsidR="00F0185C">
        <w:t>lub</w:t>
      </w:r>
      <w:r w:rsidR="00966DC8">
        <w:t xml:space="preserve"> operatora systemu dystrybucyjnego wodorowego </w:t>
      </w:r>
      <w:r w:rsidR="00F0185C">
        <w:t>lub</w:t>
      </w:r>
      <w:r w:rsidR="00966DC8">
        <w:t xml:space="preserve"> </w:t>
      </w:r>
      <w:r w:rsidR="00966DC8" w:rsidRPr="00966DC8">
        <w:t>operator</w:t>
      </w:r>
      <w:r w:rsidR="00966DC8">
        <w:t>a</w:t>
      </w:r>
      <w:r w:rsidR="00966DC8" w:rsidRPr="00966DC8">
        <w:t xml:space="preserve"> systemu połączonego gazowo-wodorowego</w:t>
      </w:r>
      <w:r w:rsidR="00966DC8">
        <w:t xml:space="preserve"> </w:t>
      </w:r>
      <w:r w:rsidR="00F0185C">
        <w:t>lub</w:t>
      </w:r>
      <w:r w:rsidR="00966DC8">
        <w:t xml:space="preserve"> operatora systemu połączonego wodorowego </w:t>
      </w:r>
      <w:r w:rsidRPr="00DE3C42">
        <w:t xml:space="preserve">w rozumieniu ustawy </w:t>
      </w:r>
      <w:r w:rsidR="005A68E4">
        <w:t>–</w:t>
      </w:r>
      <w:r w:rsidR="005A68E4" w:rsidRPr="00DE3C42">
        <w:t xml:space="preserve"> </w:t>
      </w:r>
      <w:r w:rsidRPr="00DE3C42">
        <w:t>Prawo energetyczne;</w:t>
      </w:r>
    </w:p>
    <w:p w14:paraId="21B62EAC" w14:textId="2F2D5D66" w:rsidR="00DE3C42" w:rsidRDefault="005A68E4" w:rsidP="00040192">
      <w:pPr>
        <w:pStyle w:val="LITlitera"/>
      </w:pPr>
      <w:r>
        <w:t>b)</w:t>
      </w:r>
      <w:r>
        <w:tab/>
      </w:r>
      <w:r w:rsidR="00DE3C42">
        <w:t>po pkt 31 dodaje się pkt 31a w brzmieniu:</w:t>
      </w:r>
    </w:p>
    <w:p w14:paraId="4BC48155" w14:textId="79E786CB" w:rsidR="00DE3C42" w:rsidRDefault="00DE3C42" w:rsidP="00040192">
      <w:pPr>
        <w:pStyle w:val="ZLITPKTzmpktliter"/>
      </w:pPr>
      <w:r>
        <w:t>„31a)</w:t>
      </w:r>
      <w:r>
        <w:tab/>
        <w:t xml:space="preserve">sieci wodorowe </w:t>
      </w:r>
      <w:r w:rsidR="00605582" w:rsidRPr="00FB42A9">
        <w:t>–</w:t>
      </w:r>
      <w:r w:rsidR="00605582">
        <w:t xml:space="preserve"> </w:t>
      </w:r>
      <w:r w:rsidR="00966DC8">
        <w:t xml:space="preserve">sieci przesyłowe wodorowe </w:t>
      </w:r>
      <w:r w:rsidR="00F0185C">
        <w:t>lub</w:t>
      </w:r>
      <w:r w:rsidR="00966DC8">
        <w:t xml:space="preserve"> sieci dystrybucyjne wodorowe </w:t>
      </w:r>
      <w:r w:rsidR="00F0185C">
        <w:t>lub</w:t>
      </w:r>
      <w:r w:rsidR="00966DC8">
        <w:t xml:space="preserve"> </w:t>
      </w:r>
      <w:r w:rsidR="00605582" w:rsidRPr="00605582">
        <w:t xml:space="preserve">sieci </w:t>
      </w:r>
      <w:r w:rsidR="00966DC8" w:rsidRPr="00966DC8">
        <w:t>wodorow</w:t>
      </w:r>
      <w:r w:rsidR="00966DC8">
        <w:t>e</w:t>
      </w:r>
      <w:r w:rsidR="00966DC8" w:rsidRPr="00966DC8">
        <w:t xml:space="preserve"> ograniczon</w:t>
      </w:r>
      <w:r w:rsidR="00966DC8">
        <w:t>e</w:t>
      </w:r>
      <w:r w:rsidR="00966DC8" w:rsidRPr="00966DC8">
        <w:t xml:space="preserve"> geograficznie </w:t>
      </w:r>
      <w:r w:rsidR="00605582" w:rsidRPr="00605582">
        <w:t xml:space="preserve">w rozumieniu ustawy </w:t>
      </w:r>
      <w:r w:rsidR="005A68E4">
        <w:t>–</w:t>
      </w:r>
      <w:r w:rsidR="005A68E4" w:rsidRPr="00605582">
        <w:t xml:space="preserve"> </w:t>
      </w:r>
      <w:r w:rsidR="00605582" w:rsidRPr="00605582">
        <w:t>Prawo energetyczne;</w:t>
      </w:r>
    </w:p>
    <w:p w14:paraId="5CF9A5E0" w14:textId="422B0771" w:rsidR="00212963" w:rsidRPr="00FB42A9" w:rsidRDefault="005A68E4" w:rsidP="00040192">
      <w:pPr>
        <w:pStyle w:val="LITlitera"/>
      </w:pPr>
      <w:r>
        <w:t>c)</w:t>
      </w:r>
      <w:r>
        <w:tab/>
      </w:r>
      <w:r w:rsidR="00212963" w:rsidRPr="00FB42A9">
        <w:t>pkt 36a otrzymuje brzmienie:</w:t>
      </w:r>
    </w:p>
    <w:p w14:paraId="6CB77B76" w14:textId="65F23343" w:rsidR="009A5BCE" w:rsidRDefault="00212963" w:rsidP="00040192">
      <w:pPr>
        <w:pStyle w:val="ZLITPKTzmpktliter"/>
      </w:pPr>
      <w:r w:rsidRPr="00FB42A9">
        <w:lastRenderedPageBreak/>
        <w:t>„36a)</w:t>
      </w:r>
      <w:r w:rsidR="005A68E4">
        <w:tab/>
      </w:r>
      <w:r w:rsidRPr="00FB42A9">
        <w:t xml:space="preserve">wodór odnawialny – wodór odnawialny </w:t>
      </w:r>
      <w:r w:rsidR="3250289B" w:rsidRPr="00FB42A9">
        <w:t xml:space="preserve">w rozumieniu </w:t>
      </w:r>
      <w:r w:rsidR="17AC9DD2" w:rsidRPr="00FB42A9">
        <w:t>art. 3 pkt 3</w:t>
      </w:r>
      <w:r w:rsidR="58978A7C" w:rsidRPr="00FB42A9">
        <w:t>d</w:t>
      </w:r>
      <w:r w:rsidR="17AC9DD2" w:rsidRPr="00FB42A9">
        <w:t xml:space="preserve"> ustawy Prawo energetyczne z dnia 10 kwietnia 1997 r. – Prawo energetyczne</w:t>
      </w:r>
      <w:r w:rsidRPr="00FB42A9">
        <w:t>;”</w:t>
      </w:r>
    </w:p>
    <w:p w14:paraId="69653531" w14:textId="13E311FE" w:rsidR="002457D0" w:rsidRDefault="005A68E4" w:rsidP="00040192">
      <w:pPr>
        <w:pStyle w:val="PKTpunkt"/>
      </w:pPr>
      <w:r>
        <w:t>2)</w:t>
      </w:r>
      <w:r>
        <w:tab/>
      </w:r>
      <w:r w:rsidR="00605582">
        <w:t xml:space="preserve">art. 60b </w:t>
      </w:r>
      <w:r w:rsidR="002457D0">
        <w:t>otrzymuje brzmienie:</w:t>
      </w:r>
    </w:p>
    <w:p w14:paraId="4BB38543" w14:textId="24875DA3" w:rsidR="002457D0" w:rsidRDefault="002457D0" w:rsidP="00040192">
      <w:pPr>
        <w:pStyle w:val="ZARTzmartartykuempunktem"/>
      </w:pPr>
      <w:r>
        <w:t xml:space="preserve">„Art. 60b. </w:t>
      </w:r>
      <w:r w:rsidRPr="002457D0">
        <w:t>Wytwórca wykonujący działalność gospodarczą w zakresie wytwarzania biogazu, biogazu rolniczego, biometanu lub wodoru odnawialnego dokonuje pomiarów ilości biogazu, biogazu rolniczego i biometanu, wytworzonych w instalacjach odnawialnego źródła energii z odnawialnych źródeł energii i transportowanych środkami transportu innymi niż sieci gazowe</w:t>
      </w:r>
      <w:r>
        <w:t xml:space="preserve"> albo wodorowe</w:t>
      </w:r>
      <w:r w:rsidRPr="002457D0">
        <w:t xml:space="preserve"> oraz pomiarów ilości wodoru odnawialnego transportowanego środkami transportu innymi niż sieci gazowe</w:t>
      </w:r>
      <w:r>
        <w:t xml:space="preserve"> albo wodorowe</w:t>
      </w:r>
      <w:r w:rsidRPr="002457D0">
        <w:t>, na podstawie wskazań urządzeń pomiarowo-rozliczeniowych, rejestracji tej ilości i jej przeliczenia na ilość energii wyrażoną w MWh.</w:t>
      </w:r>
      <w:r>
        <w:t>”;</w:t>
      </w:r>
    </w:p>
    <w:p w14:paraId="3BE6E6EE" w14:textId="429A3C8E" w:rsidR="00FD239F" w:rsidRPr="00FD239F" w:rsidRDefault="005A68E4" w:rsidP="00040192">
      <w:pPr>
        <w:pStyle w:val="PKTpunkt"/>
        <w:ind w:left="0" w:firstLine="0"/>
      </w:pPr>
      <w:r>
        <w:t>3)</w:t>
      </w:r>
      <w:r>
        <w:tab/>
      </w:r>
      <w:r w:rsidR="00FD239F" w:rsidRPr="00FD239F">
        <w:t>art. 6</w:t>
      </w:r>
      <w:r w:rsidR="00FD239F">
        <w:t>2a</w:t>
      </w:r>
      <w:r w:rsidR="00FD239F" w:rsidRPr="00FD239F">
        <w:t xml:space="preserve"> otrzymuje brzmienie:</w:t>
      </w:r>
    </w:p>
    <w:p w14:paraId="4133DA00" w14:textId="20F3CD1E" w:rsidR="00FD239F" w:rsidRDefault="00FD239F" w:rsidP="00040192">
      <w:pPr>
        <w:pStyle w:val="ZARTzmartartykuempunktem"/>
      </w:pPr>
      <w:r>
        <w:t>„Art. 62a. Minister właściwy do spraw klimatu określi, w drodze rozporządzenia:</w:t>
      </w:r>
    </w:p>
    <w:p w14:paraId="7811D920" w14:textId="17A576F2" w:rsidR="00FD239F" w:rsidRDefault="00FD239F" w:rsidP="00040192">
      <w:pPr>
        <w:pStyle w:val="ZPKTzmpktartykuempunktem"/>
      </w:pPr>
      <w:r>
        <w:t>1)</w:t>
      </w:r>
      <w:r w:rsidR="005A68E4">
        <w:tab/>
      </w:r>
      <w:r>
        <w:t xml:space="preserve">wymagania dotyczące pomiarów, rejestracji i sposobu obliczania ilości wodoru odnawialnego transportowanego środkami transportu innymi niż sieci </w:t>
      </w:r>
      <w:r w:rsidR="00966DC8">
        <w:t xml:space="preserve">gazowe </w:t>
      </w:r>
      <w:r>
        <w:t xml:space="preserve">albo </w:t>
      </w:r>
      <w:r w:rsidR="00966DC8">
        <w:t>wodorowe</w:t>
      </w:r>
      <w:r>
        <w:t>,</w:t>
      </w:r>
    </w:p>
    <w:p w14:paraId="6EF23747" w14:textId="41D0E114" w:rsidR="00FD239F" w:rsidRDefault="00FD239F" w:rsidP="00040192">
      <w:pPr>
        <w:pStyle w:val="ZPKTzmpktartykuempunktem"/>
      </w:pPr>
      <w:r>
        <w:t>2)</w:t>
      </w:r>
      <w:r w:rsidR="005A68E4">
        <w:tab/>
      </w:r>
      <w:r>
        <w:t xml:space="preserve">miejsce dokonywania pomiarów ilości wodoru odnawialnego transportowanego środkami transportu innymi niż sieci </w:t>
      </w:r>
      <w:r w:rsidR="00966DC8">
        <w:t xml:space="preserve">gazowe </w:t>
      </w:r>
      <w:r>
        <w:t>albo</w:t>
      </w:r>
      <w:r w:rsidR="00966DC8" w:rsidRPr="00966DC8">
        <w:t xml:space="preserve"> </w:t>
      </w:r>
      <w:r w:rsidR="00966DC8">
        <w:t>wodorowe</w:t>
      </w:r>
      <w:r>
        <w:t>,</w:t>
      </w:r>
      <w:r w:rsidR="00966DC8">
        <w:t xml:space="preserve"> </w:t>
      </w:r>
    </w:p>
    <w:p w14:paraId="6A7628F8" w14:textId="05579AD4" w:rsidR="00FD239F" w:rsidRDefault="00FD239F" w:rsidP="00040192">
      <w:pPr>
        <w:pStyle w:val="ZPKTzmpktartykuempunktem"/>
      </w:pPr>
      <w:r>
        <w:t>3)</w:t>
      </w:r>
      <w:r w:rsidR="005A68E4">
        <w:tab/>
      </w:r>
      <w:r>
        <w:t xml:space="preserve">sposób przeliczania ilości wodoru odnawialnego transportowanego środkami transportu innymi niż sieci </w:t>
      </w:r>
      <w:r w:rsidR="00966DC8">
        <w:t xml:space="preserve">gazowe </w:t>
      </w:r>
      <w:r>
        <w:t xml:space="preserve">albo </w:t>
      </w:r>
      <w:r w:rsidR="00966DC8">
        <w:t xml:space="preserve">wodorowe </w:t>
      </w:r>
      <w:r>
        <w:t>na ilość energii wyrażoną w MWh</w:t>
      </w:r>
    </w:p>
    <w:p w14:paraId="63ED89E6" w14:textId="0CDB7356" w:rsidR="002457D0" w:rsidRDefault="005A68E4" w:rsidP="00040192">
      <w:pPr>
        <w:pStyle w:val="ZCZWSPPKTzmczciwsppktartykuempunktem"/>
      </w:pPr>
      <w:r>
        <w:t xml:space="preserve">– </w:t>
      </w:r>
      <w:r w:rsidR="00FD239F">
        <w:t xml:space="preserve">biorąc pod uwagę potrzebę zapewnienia bezpieczeństwa obrotu, dostępne technologie oraz potrzebę ustalenia ilości wodoru odnawialnego wytworzonego i transportowanego środkami transportu innymi niż sieci </w:t>
      </w:r>
      <w:r w:rsidR="00966DC8">
        <w:t xml:space="preserve">gazowe </w:t>
      </w:r>
      <w:r w:rsidR="00FD239F">
        <w:t>albo</w:t>
      </w:r>
      <w:r w:rsidR="00966DC8" w:rsidRPr="00966DC8">
        <w:t xml:space="preserve"> </w:t>
      </w:r>
      <w:r w:rsidR="00966DC8">
        <w:t>wodorowe</w:t>
      </w:r>
      <w:r w:rsidR="00FD239F">
        <w:t>.</w:t>
      </w:r>
      <w:r w:rsidR="006735C2">
        <w:t>”</w:t>
      </w:r>
      <w:r w:rsidR="00D062CD">
        <w:t>;</w:t>
      </w:r>
    </w:p>
    <w:p w14:paraId="6E2DA7B4" w14:textId="590CA78F" w:rsidR="00D062CD" w:rsidRDefault="005A68E4" w:rsidP="00040192">
      <w:pPr>
        <w:pStyle w:val="PKTpunkt"/>
      </w:pPr>
      <w:r>
        <w:t>4)</w:t>
      </w:r>
      <w:r>
        <w:tab/>
      </w:r>
      <w:r w:rsidR="00D062CD">
        <w:t>w art. 120</w:t>
      </w:r>
      <w:r w:rsidR="0072256D">
        <w:t>:</w:t>
      </w:r>
      <w:r w:rsidR="00D062CD">
        <w:t xml:space="preserve"> </w:t>
      </w:r>
    </w:p>
    <w:p w14:paraId="01899633" w14:textId="25DAB828" w:rsidR="00D062CD" w:rsidRDefault="005A68E4" w:rsidP="00040192">
      <w:pPr>
        <w:pStyle w:val="LITlitera"/>
      </w:pPr>
      <w:r>
        <w:t>a)</w:t>
      </w:r>
      <w:r>
        <w:tab/>
      </w:r>
      <w:r w:rsidR="00D062CD">
        <w:t xml:space="preserve">w ust. 1 </w:t>
      </w:r>
      <w:r w:rsidR="00D062CD" w:rsidRPr="00D062CD">
        <w:t xml:space="preserve">w części wspólnej </w:t>
      </w:r>
      <w:r w:rsidR="00D062CD">
        <w:t xml:space="preserve">wyliczenia </w:t>
      </w:r>
      <w:r w:rsidR="00D062CD" w:rsidRPr="00D062CD">
        <w:t>wyrazy „sieci odpowiednio elektroenergetycznej, gazowej albo sieci ciepłowniczej lub chłodniczej</w:t>
      </w:r>
      <w:r w:rsidR="00D062CD">
        <w:t xml:space="preserve">” </w:t>
      </w:r>
      <w:r w:rsidR="00D062CD" w:rsidRPr="00D062CD">
        <w:t>zastępuje się wyrazami „sieci odpowiednio elektroenergetycznej, gazowej</w:t>
      </w:r>
      <w:r w:rsidR="00D062CD">
        <w:t xml:space="preserve">, wodorowej </w:t>
      </w:r>
      <w:r w:rsidR="00D062CD" w:rsidRPr="00D062CD">
        <w:t>albo sieci ciepłowniczej lub chłodniczej</w:t>
      </w:r>
      <w:r w:rsidR="00501D30">
        <w:t>”,</w:t>
      </w:r>
    </w:p>
    <w:p w14:paraId="55EC8F44" w14:textId="59E4662F" w:rsidR="0079467B" w:rsidRDefault="005A68E4" w:rsidP="00040192">
      <w:pPr>
        <w:pStyle w:val="LITlitera"/>
      </w:pPr>
      <w:r>
        <w:t>b)</w:t>
      </w:r>
      <w:r>
        <w:tab/>
      </w:r>
      <w:r w:rsidR="0079467B">
        <w:t>ust. 5 pkt 2</w:t>
      </w:r>
      <w:r w:rsidR="00A82306">
        <w:t xml:space="preserve"> otrzymuje brzmienie:</w:t>
      </w:r>
    </w:p>
    <w:p w14:paraId="7C01B4B9" w14:textId="34AFB7FD" w:rsidR="00A82306" w:rsidRDefault="00A82306" w:rsidP="00040192">
      <w:pPr>
        <w:pStyle w:val="ZLITPKTzmpktliter"/>
      </w:pPr>
      <w:r>
        <w:t>„</w:t>
      </w:r>
      <w:r w:rsidRPr="00A82306">
        <w:t>2)</w:t>
      </w:r>
      <w:r w:rsidR="005A68E4">
        <w:tab/>
      </w:r>
      <w:r w:rsidRPr="00A82306">
        <w:t xml:space="preserve">wodoru odnawialnego </w:t>
      </w:r>
      <w:r w:rsidR="00D77BD7">
        <w:t>–</w:t>
      </w:r>
      <w:r w:rsidR="00D77BD7" w:rsidRPr="00A82306">
        <w:t xml:space="preserve"> </w:t>
      </w:r>
      <w:r w:rsidRPr="00A82306">
        <w:t>miejsce wprowadzenia do środka transportu innego niż sieci gazowe albo wodorowe</w:t>
      </w:r>
      <w:r w:rsidR="00501D30">
        <w:t>:”,</w:t>
      </w:r>
    </w:p>
    <w:p w14:paraId="1F931499" w14:textId="2578EA9D" w:rsidR="00A82306" w:rsidRDefault="005A68E4" w:rsidP="00040192">
      <w:pPr>
        <w:pStyle w:val="LITlitera"/>
      </w:pPr>
      <w:r>
        <w:t>c)</w:t>
      </w:r>
      <w:r>
        <w:tab/>
      </w:r>
      <w:r w:rsidR="00A82306">
        <w:t>po ust. 5 pkt 2 dodaje się pkt 2a w brzmieniu:</w:t>
      </w:r>
    </w:p>
    <w:p w14:paraId="50136D34" w14:textId="240680AC" w:rsidR="00A82306" w:rsidRPr="00A82306" w:rsidRDefault="00A82306" w:rsidP="00040192">
      <w:pPr>
        <w:pStyle w:val="ZLITPKTzmpktliter"/>
      </w:pPr>
      <w:r w:rsidRPr="00A82306">
        <w:lastRenderedPageBreak/>
        <w:t>„2a)</w:t>
      </w:r>
      <w:r w:rsidR="005A68E4">
        <w:tab/>
      </w:r>
      <w:r w:rsidRPr="00A82306">
        <w:t>biogazu albo biogazu rolniczego - miejsce wprowadzenia do środka transportu innego niż sieci gazowe;</w:t>
      </w:r>
      <w:r>
        <w:t>”</w:t>
      </w:r>
      <w:r w:rsidR="005A68E4">
        <w:t>;</w:t>
      </w:r>
    </w:p>
    <w:p w14:paraId="0242498E" w14:textId="66919079" w:rsidR="0072256D" w:rsidRPr="0072256D" w:rsidRDefault="005A68E4" w:rsidP="00040192">
      <w:pPr>
        <w:pStyle w:val="PKTpunkt"/>
      </w:pPr>
      <w:r>
        <w:t>5)</w:t>
      </w:r>
      <w:r>
        <w:tab/>
      </w:r>
      <w:r w:rsidR="0072256D">
        <w:t xml:space="preserve">w art. 121: </w:t>
      </w:r>
    </w:p>
    <w:p w14:paraId="04D1EB49" w14:textId="2882F9D0" w:rsidR="00D062CD" w:rsidRDefault="005A68E4" w:rsidP="00040192">
      <w:pPr>
        <w:pStyle w:val="LITlitera"/>
      </w:pPr>
      <w:r>
        <w:t>a)</w:t>
      </w:r>
      <w:r>
        <w:tab/>
      </w:r>
      <w:r w:rsidR="00F912E9">
        <w:t>ust. 2 pkt 5 otrzymuje brzmienie:</w:t>
      </w:r>
    </w:p>
    <w:p w14:paraId="761BD222" w14:textId="43B6644C" w:rsidR="00F912E9" w:rsidRPr="00F2352D" w:rsidRDefault="00F2352D" w:rsidP="00CD6507">
      <w:pPr>
        <w:pStyle w:val="ZLITPKTzmpktliter"/>
      </w:pPr>
      <w:r w:rsidRPr="00F2352D">
        <w:t>„5)</w:t>
      </w:r>
      <w:r w:rsidR="005A68E4">
        <w:tab/>
      </w:r>
      <w:r w:rsidR="00F912E9" w:rsidRPr="00F2352D">
        <w:t>wodoru odnawialnego - składa się do operatora systemu dystrybucyjnego gazowego lub operatora systemu przesyłowego gazowego lub operatora systemu wodorowego, a w przypadku transportu środkami transportu innymi niż sieci gazowe albo wodorowe - do jednostki akredytowanej</w:t>
      </w:r>
      <w:r w:rsidRPr="00F2352D">
        <w:t>;”</w:t>
      </w:r>
      <w:r w:rsidR="00501D30">
        <w:t>,</w:t>
      </w:r>
    </w:p>
    <w:p w14:paraId="6ECB1BE0" w14:textId="4732993E" w:rsidR="00F912E9" w:rsidRDefault="005A68E4" w:rsidP="00040192">
      <w:pPr>
        <w:pStyle w:val="LITlitera"/>
      </w:pPr>
      <w:r>
        <w:t>b)</w:t>
      </w:r>
      <w:r>
        <w:tab/>
      </w:r>
      <w:r w:rsidR="00F912E9">
        <w:t>ust. 5 pkt 3 otrzymuje brzmienie:</w:t>
      </w:r>
    </w:p>
    <w:p w14:paraId="4D6A8CDE" w14:textId="1DEE2201" w:rsidR="00F912E9" w:rsidRPr="00F2352D" w:rsidRDefault="00F2352D" w:rsidP="00CD6507">
      <w:pPr>
        <w:pStyle w:val="ZLITPKTzmpktliter"/>
      </w:pPr>
      <w:r w:rsidRPr="00F2352D">
        <w:t>„3)</w:t>
      </w:r>
      <w:r w:rsidRPr="00F2352D">
        <w:tab/>
      </w:r>
      <w:r w:rsidR="00F912E9" w:rsidRPr="00F2352D">
        <w:t>wodoru odnawialnego - dokonuje operator systemu dystrybucyjnego gazowego lub operator systemu przesyłowego gazowego albo operator systemu wodorowego, a w przypadku transportu środkami transportu innymi niż sieci gazowe albo wodorowe - jednostka akredytowana</w:t>
      </w:r>
      <w:r w:rsidRPr="00F2352D">
        <w:t>;”</w:t>
      </w:r>
      <w:r w:rsidR="00501D30">
        <w:t>,</w:t>
      </w:r>
    </w:p>
    <w:p w14:paraId="07FC8AC6" w14:textId="233C2997" w:rsidR="00F2352D" w:rsidRDefault="005A68E4" w:rsidP="00040192">
      <w:pPr>
        <w:pStyle w:val="LITlitera"/>
      </w:pPr>
      <w:r>
        <w:t>c)</w:t>
      </w:r>
      <w:r>
        <w:tab/>
      </w:r>
      <w:r w:rsidR="00F2352D">
        <w:t>ust. 10 otrzymuje brzmienie:</w:t>
      </w:r>
    </w:p>
    <w:p w14:paraId="0D6372F4" w14:textId="6286C857" w:rsidR="00F2352D" w:rsidRDefault="00F2352D" w:rsidP="00CD6507">
      <w:pPr>
        <w:pStyle w:val="ZLITUSTzmustliter"/>
      </w:pPr>
      <w:r>
        <w:t xml:space="preserve">„10. </w:t>
      </w:r>
      <w:r w:rsidRPr="00F2352D">
        <w:t xml:space="preserve">Na potrzeby ustalenia rzeczywistej ilości wodoru odnawialnego wytworzonego z odnawialnych źródeł energii w instalacji odnawialnego źródła energii i transportowanego środkami transportu innego niż sieci </w:t>
      </w:r>
      <w:r w:rsidR="00966DC8" w:rsidRPr="00F2352D">
        <w:t>gazowe</w:t>
      </w:r>
      <w:r w:rsidR="00966DC8">
        <w:t xml:space="preserve"> </w:t>
      </w:r>
      <w:r>
        <w:t xml:space="preserve">albo </w:t>
      </w:r>
      <w:r w:rsidR="00966DC8">
        <w:t>wodorowe</w:t>
      </w:r>
      <w:r w:rsidRPr="00F2352D">
        <w:t>, w celu wydania gwarancji pochodzenia, przyjmuje się wymagania dotyczące pomiarów, rejestracji i sposobu obliczania ilości wodoru odnawialnego, miejsca dokonywania pomiarów ilości wodoru odnawialnego oraz sposób przeliczania ilości wodoru odnawialnego na ilość energii wyrażoną w MWh, weryfikowane przez jednostkę akredytowaną, określone w przepisach wydanych na podstawie art. 62a.</w:t>
      </w:r>
      <w:r>
        <w:t>”,</w:t>
      </w:r>
    </w:p>
    <w:p w14:paraId="419AF969" w14:textId="3B4B7F54" w:rsidR="00F2352D" w:rsidRDefault="00D77BD7" w:rsidP="00040192">
      <w:pPr>
        <w:pStyle w:val="PKTpunkt"/>
      </w:pPr>
      <w:r>
        <w:t>6)</w:t>
      </w:r>
      <w:r>
        <w:tab/>
      </w:r>
      <w:r w:rsidR="00F2352D">
        <w:t>w art. 122:</w:t>
      </w:r>
    </w:p>
    <w:p w14:paraId="18CC1BF5" w14:textId="0849EDD1" w:rsidR="005C2B4E" w:rsidRPr="00D77BD7" w:rsidRDefault="00D77BD7" w:rsidP="00040192">
      <w:pPr>
        <w:pStyle w:val="LITlitera"/>
      </w:pPr>
      <w:r>
        <w:t>a)</w:t>
      </w:r>
      <w:r>
        <w:tab/>
      </w:r>
      <w:r w:rsidR="005C2B4E" w:rsidRPr="00D77BD7">
        <w:t>ust. 2 otrzymuje brzmienie:</w:t>
      </w:r>
    </w:p>
    <w:p w14:paraId="2913A5A4" w14:textId="171FEA02" w:rsidR="005C2B4E" w:rsidRDefault="005C2B4E" w:rsidP="00CD6507">
      <w:pPr>
        <w:pStyle w:val="ZLITUSTzmustliter"/>
      </w:pPr>
      <w:r w:rsidRPr="005C2B4E">
        <w:t>„2. Prezes URE wydaje gwarancję pochodzenia w terminie 30 dni od dnia przekazania kompletnego wniosku o wydanie gwarancji pochodzenia przez operatora systemu dystrybucyjnego lub operatora systemu przesyłowego właściwego dla energii elektrycznej, biometanu, biogazu, biogazu rolniczego</w:t>
      </w:r>
      <w:r w:rsidR="003E74D5">
        <w:t>, wodoru odnawialnego</w:t>
      </w:r>
      <w:r w:rsidR="000800F6">
        <w:t xml:space="preserve"> </w:t>
      </w:r>
      <w:r w:rsidRPr="005C2B4E">
        <w:t xml:space="preserve">lub </w:t>
      </w:r>
      <w:r w:rsidR="00376742">
        <w:t xml:space="preserve">operatora systemu wodorowego właściwego dla wodoru odnawialnego lub </w:t>
      </w:r>
      <w:r w:rsidRPr="005C2B4E">
        <w:t>przez przedsiębiorstwo energetyczne zajmujące się przesyłaniem lub dystrybucją ciepła lub chłodu, lub przez jednostkę akredytowaną.”</w:t>
      </w:r>
      <w:r w:rsidR="00501D30">
        <w:t>,</w:t>
      </w:r>
    </w:p>
    <w:p w14:paraId="27DB7147" w14:textId="7B2DACFF" w:rsidR="005C2B4E" w:rsidRDefault="00D77BD7" w:rsidP="00040192">
      <w:pPr>
        <w:pStyle w:val="LITlitera"/>
      </w:pPr>
      <w:r>
        <w:t>b)</w:t>
      </w:r>
      <w:r>
        <w:tab/>
        <w:t xml:space="preserve">w </w:t>
      </w:r>
      <w:r w:rsidR="005C2B4E">
        <w:t>ust. 9 pkt 3 otrzymuje brzmienie:</w:t>
      </w:r>
    </w:p>
    <w:p w14:paraId="17EE979D" w14:textId="2252ABCC" w:rsidR="005C2B4E" w:rsidRDefault="005C2B4E" w:rsidP="00CD6507">
      <w:pPr>
        <w:pStyle w:val="ZLITPKTzmpktliter"/>
      </w:pPr>
      <w:r>
        <w:lastRenderedPageBreak/>
        <w:t>„3)</w:t>
      </w:r>
      <w:r w:rsidR="00D77BD7">
        <w:tab/>
      </w:r>
      <w:r>
        <w:t>wodoru odnawialnego równej ilości MWh wodoru odnawialnego wprowadzonego do sieci dystrybucyjnej gazowej, sieci przesyłowej gazowej albo sieci wodorowej lub transportowanego środkami transportu innymi niż sieci gazowe albo wodorowe, wytworzonego w instalacjach odnawialnego źródła energii, wskazanej w gwarancji pochodzenia;</w:t>
      </w:r>
      <w:r w:rsidR="001F106F">
        <w:t>”</w:t>
      </w:r>
      <w:r w:rsidR="00501D30">
        <w:t>,</w:t>
      </w:r>
    </w:p>
    <w:p w14:paraId="08C5974F" w14:textId="7A5CB0D4" w:rsidR="005C2B4E" w:rsidRDefault="00D77BD7" w:rsidP="00040192">
      <w:pPr>
        <w:pStyle w:val="LITlitera"/>
      </w:pPr>
      <w:r>
        <w:t>c)</w:t>
      </w:r>
      <w:r>
        <w:tab/>
        <w:t xml:space="preserve">w </w:t>
      </w:r>
      <w:r w:rsidR="005C2B4E">
        <w:t xml:space="preserve">ust. </w:t>
      </w:r>
      <w:r w:rsidR="00B94242">
        <w:t>11 pkt 6</w:t>
      </w:r>
      <w:r>
        <w:t xml:space="preserve"> oraz </w:t>
      </w:r>
      <w:r w:rsidR="00B94242">
        <w:t>7 otrzymują brzmienie:</w:t>
      </w:r>
    </w:p>
    <w:p w14:paraId="1CCC34BB" w14:textId="2FAAF928" w:rsidR="00B94242" w:rsidRDefault="00B94242" w:rsidP="00CD6507">
      <w:pPr>
        <w:pStyle w:val="ZLITPKTzmpktliter"/>
      </w:pPr>
      <w:r>
        <w:t>„6)</w:t>
      </w:r>
      <w:r>
        <w:tab/>
        <w:t>1</w:t>
      </w:r>
      <w:r w:rsidR="00966DC8">
        <w:t xml:space="preserve"> </w:t>
      </w:r>
      <w:r w:rsidRPr="00B94242">
        <w:t>MWh wodoru odnawialnego wprowadzonego do sieci dystrybucyjnej gazowej, sieci przesyłowej gazowej</w:t>
      </w:r>
      <w:r>
        <w:t xml:space="preserve"> albo sieci wodorowej</w:t>
      </w:r>
      <w:r w:rsidRPr="00B94242">
        <w:t>, albo</w:t>
      </w:r>
      <w:r w:rsidR="001F106F">
        <w:t>;</w:t>
      </w:r>
    </w:p>
    <w:p w14:paraId="569502D6" w14:textId="79C9CE6D" w:rsidR="00B94242" w:rsidRDefault="00B94242" w:rsidP="00B94242">
      <w:pPr>
        <w:pStyle w:val="ZLITPKTzmpktliter"/>
      </w:pPr>
      <w:r>
        <w:t>„7)</w:t>
      </w:r>
      <w:r>
        <w:tab/>
      </w:r>
      <w:r w:rsidRPr="00B94242">
        <w:t xml:space="preserve">1 MWh wodoru odnawialnego transportowanego środkami transportu innymi niż sieci </w:t>
      </w:r>
      <w:r w:rsidR="00966DC8" w:rsidRPr="00B94242">
        <w:t>gazowe</w:t>
      </w:r>
      <w:r w:rsidR="00966DC8">
        <w:t xml:space="preserve"> </w:t>
      </w:r>
      <w:r>
        <w:t>albo</w:t>
      </w:r>
      <w:r w:rsidR="00966DC8" w:rsidRPr="00966DC8">
        <w:t xml:space="preserve"> </w:t>
      </w:r>
      <w:r w:rsidR="00966DC8">
        <w:t>wodorowe</w:t>
      </w:r>
      <w:r w:rsidRPr="00B94242">
        <w:t>, przeliczonego zgodnie z przepisami wydanymi na podstawie art. 62a;”,</w:t>
      </w:r>
    </w:p>
    <w:p w14:paraId="0F98364C" w14:textId="6E6A0CD1" w:rsidR="00B94242" w:rsidRDefault="00D77BD7" w:rsidP="00040192">
      <w:pPr>
        <w:pStyle w:val="LITlitera"/>
      </w:pPr>
      <w:r>
        <w:t>d)</w:t>
      </w:r>
      <w:r>
        <w:tab/>
        <w:t xml:space="preserve">w </w:t>
      </w:r>
      <w:r w:rsidR="00B94242">
        <w:t>ust. 12 pkt 3</w:t>
      </w:r>
      <w:r>
        <w:t xml:space="preserve"> oraz </w:t>
      </w:r>
      <w:r w:rsidR="000F2343">
        <w:t>3a</w:t>
      </w:r>
      <w:r w:rsidR="00B94242">
        <w:t xml:space="preserve"> otrzymuj</w:t>
      </w:r>
      <w:r w:rsidR="000F2343">
        <w:t>ą</w:t>
      </w:r>
      <w:r w:rsidR="00B94242">
        <w:t xml:space="preserve"> brzmienie:</w:t>
      </w:r>
    </w:p>
    <w:p w14:paraId="051EFF6B" w14:textId="757A9014" w:rsidR="000F2343" w:rsidRDefault="00087DE4" w:rsidP="00CD6507">
      <w:pPr>
        <w:pStyle w:val="ZLITPKTzmpktliter"/>
      </w:pPr>
      <w:r w:rsidRPr="000C50F4">
        <w:t>„</w:t>
      </w:r>
      <w:r w:rsidRPr="00CD6507">
        <w:t>3)</w:t>
      </w:r>
      <w:r w:rsidR="000F2343">
        <w:tab/>
      </w:r>
      <w:r w:rsidR="000F2343" w:rsidRPr="000F2343">
        <w:t>transportowanego środkami transportu innymi niż sieci gazowe albo wodorowe wodoru odnawialneg</w:t>
      </w:r>
      <w:r w:rsidR="000F2343">
        <w:t>o, albo</w:t>
      </w:r>
      <w:r w:rsidR="00501D30">
        <w:t>;</w:t>
      </w:r>
      <w:r w:rsidR="000F2343">
        <w:t xml:space="preserve"> </w:t>
      </w:r>
    </w:p>
    <w:p w14:paraId="39F802B4" w14:textId="79F64DAB" w:rsidR="00F912E9" w:rsidRPr="000C50F4" w:rsidRDefault="000F2343" w:rsidP="000F2343">
      <w:pPr>
        <w:pStyle w:val="ZLITPKTzmpktliter"/>
      </w:pPr>
      <w:r>
        <w:t>3a)</w:t>
      </w:r>
      <w:r>
        <w:tab/>
      </w:r>
      <w:r w:rsidR="00087DE4" w:rsidRPr="00CD6507">
        <w:t>transportowanego środkami transportu innymi niż sieci gazowe biogazu albo biogazu rolniczego z ilości biogazu albo biogazu rolniczego wskazanej w gwarancji pochodzenia, która uległa rozdzieleniu</w:t>
      </w:r>
      <w:r w:rsidR="001F106F" w:rsidRPr="00CD6507">
        <w:t>;</w:t>
      </w:r>
      <w:r w:rsidR="00087DE4" w:rsidRPr="00CD6507">
        <w:t>”</w:t>
      </w:r>
      <w:r w:rsidR="00501D30">
        <w:t>,</w:t>
      </w:r>
    </w:p>
    <w:p w14:paraId="2E220642" w14:textId="2D5EDC6E" w:rsidR="00212963" w:rsidRPr="00FB42A9" w:rsidRDefault="00212963" w:rsidP="00212963">
      <w:pPr>
        <w:pStyle w:val="ARTartustawynprozporzdzenia"/>
      </w:pPr>
      <w:bookmarkStart w:id="96" w:name="_Hlk126934583"/>
      <w:bookmarkEnd w:id="58"/>
      <w:r w:rsidRPr="00FB42A9">
        <w:rPr>
          <w:rStyle w:val="Ppogrubienie"/>
        </w:rPr>
        <w:t xml:space="preserve">Art. 9. </w:t>
      </w:r>
      <w:r w:rsidRPr="00FB42A9">
        <w:t>W ustawie z dnia 11 stycznia 2018 r. o elektromobilności i paliwach alternatywnych (Dz. U. z 2023 r. poz. 875</w:t>
      </w:r>
      <w:r w:rsidR="349FB9D4" w:rsidRPr="00FB42A9">
        <w:t>, 1506, 1681 oraz z 2024 r. poz. 1394</w:t>
      </w:r>
      <w:r w:rsidRPr="00FB42A9">
        <w:t>) wprowadza się następujące zmiany:</w:t>
      </w:r>
    </w:p>
    <w:p w14:paraId="48171E4F" w14:textId="77777777" w:rsidR="000E3887" w:rsidRDefault="00212963" w:rsidP="009102CE">
      <w:pPr>
        <w:pStyle w:val="PKTpunkt"/>
      </w:pPr>
      <w:r w:rsidRPr="00FB42A9">
        <w:t>1)</w:t>
      </w:r>
      <w:r w:rsidRPr="00FB42A9">
        <w:tab/>
        <w:t xml:space="preserve">w art. 2 </w:t>
      </w:r>
    </w:p>
    <w:p w14:paraId="6A56CB25" w14:textId="3CD57CAA" w:rsidR="00212963" w:rsidRPr="00FB42A9" w:rsidRDefault="000E3887" w:rsidP="00040192">
      <w:pPr>
        <w:pStyle w:val="LITlitera"/>
      </w:pPr>
      <w:r>
        <w:t>a)</w:t>
      </w:r>
      <w:r>
        <w:tab/>
      </w:r>
      <w:r w:rsidR="00212963" w:rsidRPr="00FB42A9">
        <w:t>pkt 28a</w:t>
      </w:r>
      <w:r>
        <w:t xml:space="preserve"> </w:t>
      </w:r>
      <w:r w:rsidR="00212963" w:rsidRPr="00FB42A9">
        <w:t>otrzymuj</w:t>
      </w:r>
      <w:r>
        <w:t>e</w:t>
      </w:r>
      <w:r w:rsidR="00212963" w:rsidRPr="00FB42A9">
        <w:t xml:space="preserve"> brzmienie:</w:t>
      </w:r>
    </w:p>
    <w:p w14:paraId="1EBC3AFC" w14:textId="672BB1BC" w:rsidR="00212963" w:rsidRDefault="00212963" w:rsidP="000E3887">
      <w:pPr>
        <w:pStyle w:val="ZLITPKTzmpktliter"/>
      </w:pPr>
      <w:r w:rsidRPr="00FB42A9">
        <w:t>„28a)</w:t>
      </w:r>
      <w:r w:rsidR="000E3887">
        <w:tab/>
      </w:r>
      <w:r w:rsidRPr="00FB42A9">
        <w:t>wodór niskoemisyjny – wodór niskoemisyjny w rozumieniu art. 3 pkt</w:t>
      </w:r>
      <w:r w:rsidR="000E3887">
        <w:t xml:space="preserve"> </w:t>
      </w:r>
      <w:r w:rsidRPr="00FB42A9">
        <w:t xml:space="preserve"> 3c ustawy Prawo energetyczne z dnia 10 kwietnia 1997 r. – Prawo energetyczne;</w:t>
      </w:r>
      <w:r w:rsidR="000E3887">
        <w:t>”,</w:t>
      </w:r>
    </w:p>
    <w:p w14:paraId="27769E6B" w14:textId="5C792D8F" w:rsidR="000E3887" w:rsidRPr="00FB42A9" w:rsidRDefault="000E3887" w:rsidP="000E3887">
      <w:pPr>
        <w:pStyle w:val="LITlitera"/>
      </w:pPr>
      <w:r>
        <w:t>b)</w:t>
      </w:r>
      <w:r>
        <w:tab/>
        <w:t xml:space="preserve">uchyla się </w:t>
      </w:r>
      <w:r w:rsidRPr="00FB42A9">
        <w:t>pkt 28</w:t>
      </w:r>
      <w:r>
        <w:t>b,</w:t>
      </w:r>
    </w:p>
    <w:p w14:paraId="2CABC555" w14:textId="60F4A133" w:rsidR="000E3887" w:rsidRPr="00FB42A9" w:rsidRDefault="000E3887" w:rsidP="000E3887">
      <w:pPr>
        <w:pStyle w:val="LITlitera"/>
      </w:pPr>
      <w:r>
        <w:t>c)</w:t>
      </w:r>
      <w:r>
        <w:tab/>
      </w:r>
      <w:r w:rsidRPr="00FB42A9">
        <w:t>pkt 28</w:t>
      </w:r>
      <w:r>
        <w:t xml:space="preserve">c </w:t>
      </w:r>
      <w:r w:rsidRPr="00FB42A9">
        <w:t>otrzymuj</w:t>
      </w:r>
      <w:r>
        <w:t>e</w:t>
      </w:r>
      <w:r w:rsidRPr="00FB42A9">
        <w:t xml:space="preserve"> brzmienie:</w:t>
      </w:r>
    </w:p>
    <w:p w14:paraId="065DF1D8" w14:textId="01D0D21C" w:rsidR="000E3887" w:rsidRDefault="000E3887" w:rsidP="000E3887">
      <w:pPr>
        <w:pStyle w:val="ZLITPKTzmpktliter"/>
      </w:pPr>
      <w:r>
        <w:t>„</w:t>
      </w:r>
      <w:r w:rsidRPr="00FB42A9">
        <w:t>28c)</w:t>
      </w:r>
      <w:r>
        <w:tab/>
      </w:r>
      <w:r w:rsidRPr="00FB42A9">
        <w:t>wodór odnawialny – wodór odnawialny w rozumieniu art. 3 pkt 3d ustawy Prawo energetyczne z dnia 10 kwietnia 1997 r. – Prawo energetyczne;”</w:t>
      </w:r>
      <w:r>
        <w:t>,</w:t>
      </w:r>
    </w:p>
    <w:p w14:paraId="32E92C7A" w14:textId="3DD1E0A4" w:rsidR="000E3887" w:rsidRPr="00FB42A9" w:rsidRDefault="000E3887" w:rsidP="000E3887">
      <w:pPr>
        <w:pStyle w:val="LITlitera"/>
      </w:pPr>
      <w:r>
        <w:t>d)</w:t>
      </w:r>
      <w:r>
        <w:tab/>
      </w:r>
      <w:r w:rsidR="007830F6">
        <w:t xml:space="preserve">po pkt 28c </w:t>
      </w:r>
      <w:r>
        <w:t xml:space="preserve">dodaje się </w:t>
      </w:r>
      <w:r w:rsidRPr="00FB42A9">
        <w:t>pkt 28</w:t>
      </w:r>
      <w:r>
        <w:t>d w</w:t>
      </w:r>
      <w:r w:rsidRPr="00FB42A9">
        <w:t xml:space="preserve"> brzmieni</w:t>
      </w:r>
      <w:r>
        <w:t>u</w:t>
      </w:r>
      <w:r w:rsidRPr="00FB42A9">
        <w:t>:</w:t>
      </w:r>
    </w:p>
    <w:p w14:paraId="362FA8A5" w14:textId="4745F0E3" w:rsidR="00212963" w:rsidRPr="00FB42A9" w:rsidRDefault="000E3887" w:rsidP="00040192">
      <w:pPr>
        <w:pStyle w:val="ZLITPKTzmpktliter"/>
      </w:pPr>
      <w:r>
        <w:t>„</w:t>
      </w:r>
      <w:r w:rsidRPr="00FB42A9">
        <w:t>28</w:t>
      </w:r>
      <w:r>
        <w:t>d</w:t>
      </w:r>
      <w:r w:rsidR="00212963" w:rsidRPr="00FB42A9">
        <w:t>)</w:t>
      </w:r>
      <w:r w:rsidR="00212963" w:rsidRPr="00FB42A9">
        <w:tab/>
        <w:t xml:space="preserve">wodór odnawialny pochodzenia </w:t>
      </w:r>
      <w:proofErr w:type="spellStart"/>
      <w:r w:rsidR="00212963" w:rsidRPr="00FB42A9">
        <w:t>niebiologicznego</w:t>
      </w:r>
      <w:proofErr w:type="spellEnd"/>
      <w:r w:rsidR="00212963" w:rsidRPr="00FB42A9">
        <w:t xml:space="preserve"> – wodór odnawialny pochodzenia </w:t>
      </w:r>
      <w:proofErr w:type="spellStart"/>
      <w:r w:rsidR="00212963" w:rsidRPr="00FB42A9">
        <w:t>niebiologicznego</w:t>
      </w:r>
      <w:proofErr w:type="spellEnd"/>
      <w:r w:rsidR="00212963" w:rsidRPr="00FB42A9">
        <w:t xml:space="preserve"> w rozumieniu art. 3 pkt </w:t>
      </w:r>
      <w:r w:rsidR="001E7411" w:rsidRPr="00FB42A9">
        <w:t>3</w:t>
      </w:r>
      <w:r w:rsidR="001E7411">
        <w:t>e</w:t>
      </w:r>
      <w:r w:rsidR="001E7411" w:rsidRPr="00FB42A9">
        <w:t xml:space="preserve"> </w:t>
      </w:r>
      <w:r w:rsidR="00212963" w:rsidRPr="00FB42A9">
        <w:t>ustawy z dnia 10 kwietnia 1997 r. – Prawo energetyczne;</w:t>
      </w:r>
      <w:r>
        <w:t>”;</w:t>
      </w:r>
    </w:p>
    <w:p w14:paraId="1ADD1E72" w14:textId="062A38ED" w:rsidR="00212963" w:rsidRPr="00FB42A9" w:rsidRDefault="00212963" w:rsidP="00040192">
      <w:pPr>
        <w:pStyle w:val="ZPKTzmpktartykuempunktem"/>
      </w:pPr>
      <w:r w:rsidRPr="00FB42A9">
        <w:rPr>
          <w:bCs w:val="0"/>
        </w:rPr>
        <w:t>2)</w:t>
      </w:r>
      <w:r w:rsidRPr="00FB42A9">
        <w:tab/>
      </w:r>
      <w:bookmarkStart w:id="97" w:name="_Hlk164931633"/>
      <w:r w:rsidRPr="00FB42A9">
        <w:t>w art. 43 w ust. 2 pkt 3a i 3b otrzymują brzmienie:</w:t>
      </w:r>
    </w:p>
    <w:p w14:paraId="2FE5CE49" w14:textId="0A2B0467" w:rsidR="00212963" w:rsidRPr="00FB42A9" w:rsidRDefault="00212963" w:rsidP="009102CE">
      <w:pPr>
        <w:pStyle w:val="ZPKTzmpktartykuempunktem"/>
      </w:pPr>
      <w:r w:rsidRPr="00FB42A9">
        <w:lastRenderedPageBreak/>
        <w:t>,,3a</w:t>
      </w:r>
      <w:r w:rsidR="006B0979" w:rsidRPr="00FB42A9">
        <w:t>)</w:t>
      </w:r>
      <w:r w:rsidR="006B0979">
        <w:tab/>
      </w:r>
      <w:r w:rsidRPr="00FB42A9">
        <w:t>krajowy cel w zakresie liczby stacji wodoru oferujących do tankowania wyłącznie wodór odnawialny</w:t>
      </w:r>
      <w:r w:rsidR="006B0979" w:rsidRPr="006B0979">
        <w:t xml:space="preserve"> </w:t>
      </w:r>
      <w:r w:rsidR="006B0979">
        <w:t xml:space="preserve">i </w:t>
      </w:r>
      <w:r w:rsidR="006B0979" w:rsidRPr="00FB42A9">
        <w:t xml:space="preserve">wodór odnawialny pochodzenia </w:t>
      </w:r>
      <w:proofErr w:type="spellStart"/>
      <w:r w:rsidR="006B0979" w:rsidRPr="00FB42A9">
        <w:t>niebiologicznego</w:t>
      </w:r>
      <w:proofErr w:type="spellEnd"/>
      <w:r w:rsidRPr="00FB42A9">
        <w:t>, ustalony na poziomie wspierającym rozwój wodoru odnawialnego</w:t>
      </w:r>
      <w:r w:rsidR="006B0979">
        <w:t xml:space="preserve"> i</w:t>
      </w:r>
      <w:r w:rsidR="006B0979" w:rsidRPr="006B0979">
        <w:t xml:space="preserve"> </w:t>
      </w:r>
      <w:r w:rsidR="006B0979" w:rsidRPr="00FB42A9">
        <w:t xml:space="preserve">wodoru odnawialnego pochodzenia </w:t>
      </w:r>
      <w:proofErr w:type="spellStart"/>
      <w:r w:rsidR="006B0979" w:rsidRPr="00FB42A9">
        <w:t>niebiologicznego</w:t>
      </w:r>
      <w:proofErr w:type="spellEnd"/>
      <w:r w:rsidR="006B0979">
        <w:t>;</w:t>
      </w:r>
    </w:p>
    <w:p w14:paraId="1E279C51" w14:textId="45BEC643" w:rsidR="00212963" w:rsidRPr="00FB42A9" w:rsidRDefault="00212963" w:rsidP="009102CE">
      <w:pPr>
        <w:pStyle w:val="ZPKTzmpktartykuempunktem"/>
      </w:pPr>
      <w:r w:rsidRPr="00FB42A9">
        <w:t>3b</w:t>
      </w:r>
      <w:r w:rsidR="006B0979" w:rsidRPr="00FB42A9">
        <w:t>)</w:t>
      </w:r>
      <w:r w:rsidR="006B0979">
        <w:tab/>
      </w:r>
      <w:r w:rsidRPr="00FB42A9">
        <w:t xml:space="preserve">krajowy cel w zakresie udziału wodoru niskoemisyjnego, </w:t>
      </w:r>
      <w:r w:rsidR="00220C56" w:rsidRPr="00FB42A9">
        <w:t xml:space="preserve">wodoru </w:t>
      </w:r>
      <w:r w:rsidRPr="00FB42A9">
        <w:t xml:space="preserve">odnawialnego i wodoru odnawialnego </w:t>
      </w:r>
      <w:r w:rsidR="006B0979" w:rsidRPr="00FB42A9">
        <w:t xml:space="preserve">pochodzenia </w:t>
      </w:r>
      <w:proofErr w:type="spellStart"/>
      <w:r w:rsidR="006B0979" w:rsidRPr="00FB42A9">
        <w:t>niebiologicznego</w:t>
      </w:r>
      <w:proofErr w:type="spellEnd"/>
      <w:r w:rsidR="006B0979" w:rsidRPr="00FB42A9">
        <w:t xml:space="preserve"> </w:t>
      </w:r>
      <w:r w:rsidRPr="00FB42A9">
        <w:t>w całości paliw wykorzystywanych w transporcie, ustalony na poziomie wspierającym rozwój wodoru odnawialn</w:t>
      </w:r>
      <w:r w:rsidR="00220C56" w:rsidRPr="00FB42A9">
        <w:t>ego</w:t>
      </w:r>
      <w:r w:rsidRPr="00FB42A9">
        <w:t xml:space="preserve"> i wodoru odnawialnego</w:t>
      </w:r>
      <w:r w:rsidR="006B0979" w:rsidRPr="006B0979">
        <w:t xml:space="preserve"> </w:t>
      </w:r>
      <w:r w:rsidR="006B0979" w:rsidRPr="00FB42A9">
        <w:t xml:space="preserve">pochodzenia </w:t>
      </w:r>
      <w:proofErr w:type="spellStart"/>
      <w:r w:rsidR="006B0979" w:rsidRPr="00FB42A9">
        <w:t>niebiologicznego</w:t>
      </w:r>
      <w:proofErr w:type="spellEnd"/>
      <w:r w:rsidRPr="00FB42A9">
        <w:t>;”.</w:t>
      </w:r>
    </w:p>
    <w:bookmarkEnd w:id="97"/>
    <w:p w14:paraId="6EDAD2E8" w14:textId="3852509D" w:rsidR="003341D9" w:rsidRPr="00FB42A9" w:rsidRDefault="003341D9" w:rsidP="006B39A5">
      <w:pPr>
        <w:pStyle w:val="ARTartustawynprozporzdzenia"/>
      </w:pPr>
      <w:r w:rsidRPr="00FB42A9">
        <w:rPr>
          <w:b/>
          <w:bCs/>
        </w:rPr>
        <w:t xml:space="preserve">Art. </w:t>
      </w:r>
      <w:r w:rsidR="007531DF" w:rsidRPr="00FB42A9">
        <w:rPr>
          <w:b/>
          <w:bCs/>
        </w:rPr>
        <w:t>10</w:t>
      </w:r>
      <w:r w:rsidRPr="00FB42A9">
        <w:rPr>
          <w:b/>
          <w:bCs/>
        </w:rPr>
        <w:t xml:space="preserve">. </w:t>
      </w:r>
      <w:r w:rsidRPr="00FB42A9">
        <w:t>W ustawie z dnia 20 lipca 2018 r. – Prawo o szkolnictwie wyższym i nauce (Dz.U. z 2023 r. poz. 742</w:t>
      </w:r>
      <w:bookmarkStart w:id="98" w:name="_Hlk158115398"/>
      <w:r w:rsidRPr="00FB42A9">
        <w:t>, z późn. zm</w:t>
      </w:r>
      <w:bookmarkEnd w:id="98"/>
      <w:r w:rsidRPr="00FB42A9">
        <w:t>.</w:t>
      </w:r>
      <w:r w:rsidRPr="00FB42A9">
        <w:rPr>
          <w:vertAlign w:val="superscript"/>
        </w:rPr>
        <w:footnoteReference w:id="8"/>
      </w:r>
      <w:r w:rsidRPr="00FB42A9">
        <w:rPr>
          <w:vertAlign w:val="superscript"/>
        </w:rPr>
        <w:t>)</w:t>
      </w:r>
      <w:r w:rsidRPr="00FB42A9">
        <w:t xml:space="preserve">) </w:t>
      </w:r>
      <w:r w:rsidR="006B0979">
        <w:t xml:space="preserve">w </w:t>
      </w:r>
      <w:r w:rsidRPr="00FB42A9">
        <w:t>art. 365 pkt 11 otrzymuje brzmienie:</w:t>
      </w:r>
    </w:p>
    <w:p w14:paraId="5BD9F65B" w14:textId="77777777" w:rsidR="003341D9" w:rsidRPr="00FB42A9" w:rsidRDefault="003341D9" w:rsidP="003341D9">
      <w:pPr>
        <w:pStyle w:val="ZPKTzmpktartykuempunktem"/>
      </w:pPr>
      <w:r w:rsidRPr="00FB42A9">
        <w:t>„11)</w:t>
      </w:r>
      <w:r w:rsidRPr="00FB42A9">
        <w:tab/>
        <w:t xml:space="preserve">zadania finansowane przez </w:t>
      </w:r>
      <w:proofErr w:type="spellStart"/>
      <w:r w:rsidRPr="00FB42A9">
        <w:t>NCBiR</w:t>
      </w:r>
      <w:proofErr w:type="spellEnd"/>
      <w:r w:rsidRPr="00FB42A9">
        <w:t>, w tym badania naukowe i prace rozwojowe na rzecz obronności i bezpieczeństwa państwa oraz prowadzenie działalności badawczo-rozwojowej w obszarze technologii wodorowych;”.</w:t>
      </w:r>
    </w:p>
    <w:p w14:paraId="3A9DF559" w14:textId="75877298" w:rsidR="00FE017B" w:rsidRPr="00FB42A9" w:rsidRDefault="00471637" w:rsidP="00FE017B">
      <w:pPr>
        <w:pStyle w:val="ARTartustawynprozporzdzenia"/>
      </w:pPr>
      <w:bookmarkStart w:id="100" w:name="mip28717576"/>
      <w:bookmarkEnd w:id="96"/>
      <w:bookmarkEnd w:id="100"/>
      <w:r w:rsidRPr="00FB42A9">
        <w:rPr>
          <w:rStyle w:val="Ppogrubienie"/>
        </w:rPr>
        <w:t xml:space="preserve">Art. </w:t>
      </w:r>
      <w:r w:rsidR="0002225E" w:rsidRPr="00FB42A9">
        <w:rPr>
          <w:rStyle w:val="Ppogrubienie"/>
        </w:rPr>
        <w:t>1</w:t>
      </w:r>
      <w:r w:rsidR="00FD3BE0" w:rsidRPr="00FB42A9">
        <w:rPr>
          <w:rStyle w:val="Ppogrubienie"/>
        </w:rPr>
        <w:t>1</w:t>
      </w:r>
      <w:r w:rsidRPr="00FB42A9">
        <w:rPr>
          <w:rStyle w:val="Ppogrubienie"/>
        </w:rPr>
        <w:t xml:space="preserve">. </w:t>
      </w:r>
      <w:r w:rsidR="00FE017B" w:rsidRPr="00FB42A9">
        <w:t xml:space="preserve">1. </w:t>
      </w:r>
      <w:r w:rsidR="00FE017B" w:rsidRPr="00FB42A9">
        <w:rPr>
          <w:rFonts w:cs="Times New Roman"/>
        </w:rPr>
        <w:t xml:space="preserve">Podmiot, </w:t>
      </w:r>
      <w:r w:rsidR="00FE017B" w:rsidRPr="00FB42A9">
        <w:t xml:space="preserve">który w dniu wejścia w życie niniejszej ustawy wykonuje działalność gospodarczą w zakresie </w:t>
      </w:r>
      <w:r w:rsidR="001833B3" w:rsidRPr="00FB42A9">
        <w:t>magazynowania</w:t>
      </w:r>
      <w:r w:rsidR="00D4575C" w:rsidRPr="00FB42A9">
        <w:t xml:space="preserve"> wodoru</w:t>
      </w:r>
      <w:r w:rsidR="001833B3" w:rsidRPr="00FB42A9">
        <w:t xml:space="preserve"> </w:t>
      </w:r>
      <w:r w:rsidR="007531DF" w:rsidRPr="00FB42A9">
        <w:t xml:space="preserve">lub </w:t>
      </w:r>
      <w:r w:rsidR="00FE017B" w:rsidRPr="00FB42A9">
        <w:t xml:space="preserve">obrotu wodorem, która wymaga uzyskania koncesji w brzmieniu nadanym niniejszą ustawą, jest zobowiązany </w:t>
      </w:r>
      <w:r w:rsidR="00FE017B" w:rsidRPr="00FB42A9">
        <w:rPr>
          <w:rFonts w:cs="Times New Roman"/>
        </w:rPr>
        <w:t xml:space="preserve">dostosować ją do wymagań określonych w niniejszej ustawie, </w:t>
      </w:r>
      <w:r w:rsidR="00D3246A" w:rsidRPr="00FB42A9">
        <w:t>w terminie 1</w:t>
      </w:r>
      <w:r w:rsidR="67B77CAB" w:rsidRPr="00FB42A9">
        <w:t>8</w:t>
      </w:r>
      <w:r w:rsidR="00FE017B" w:rsidRPr="00FB42A9">
        <w:t xml:space="preserve"> miesięcy od dnia jej wejścia w życie.</w:t>
      </w:r>
    </w:p>
    <w:p w14:paraId="58DA3943" w14:textId="0444792E" w:rsidR="00FE017B" w:rsidRPr="00FB42A9" w:rsidRDefault="00FE017B" w:rsidP="48C7FA44">
      <w:pPr>
        <w:pStyle w:val="USTustnpkodeksu"/>
        <w:rPr>
          <w:rFonts w:cs="Times New Roman"/>
        </w:rPr>
      </w:pPr>
      <w:r w:rsidRPr="00FB42A9">
        <w:t xml:space="preserve">2. W celu dostosowania działalności gospodarczej, o której mowa w ust. 1 do wymagań określonych w niniejszej ustawie, podmiot składa wniosek o udzielenie koncesji na wykonywaną działalność gospodarczą do Prezesa Urzędu Regulacji Energetyki, w terminie </w:t>
      </w:r>
      <w:r w:rsidR="14AE04B9" w:rsidRPr="00FB42A9">
        <w:t>6 miesięcy od dnia jej wejścia w życie ustawy</w:t>
      </w:r>
      <w:r w:rsidRPr="00FB42A9">
        <w:t xml:space="preserve">. </w:t>
      </w:r>
    </w:p>
    <w:p w14:paraId="254FFFBA" w14:textId="0D67DB95" w:rsidR="00FE017B" w:rsidRPr="00FB42A9" w:rsidRDefault="00FE017B" w:rsidP="000C57DE">
      <w:pPr>
        <w:pStyle w:val="USTustnpkodeksu"/>
        <w:rPr>
          <w:rStyle w:val="Ppogrubienie"/>
          <w:b w:val="0"/>
        </w:rPr>
      </w:pPr>
      <w:r w:rsidRPr="00FB42A9">
        <w:t>3. Podmiot może prowadzić działalność, o której mowa w ust. 1, na dotychczasowych zasadach do dnia</w:t>
      </w:r>
      <w:r w:rsidR="000C57DE" w:rsidRPr="00FB42A9">
        <w:t xml:space="preserve"> </w:t>
      </w:r>
      <w:r w:rsidRPr="00FB42A9">
        <w:t>ostatecznego rozstrzygnięcia przez Prezesa Urzędu Regulacji Energetyki wniosku, o którym mowa w ust. 2</w:t>
      </w:r>
      <w:r w:rsidR="000C57DE" w:rsidRPr="00FB42A9">
        <w:t xml:space="preserve">. </w:t>
      </w:r>
    </w:p>
    <w:p w14:paraId="62E42154" w14:textId="00777B0A" w:rsidR="001A02B8" w:rsidRPr="00FB42A9" w:rsidRDefault="00471637" w:rsidP="00855916">
      <w:pPr>
        <w:pStyle w:val="ARTartustawynprozporzdzenia"/>
      </w:pPr>
      <w:bookmarkStart w:id="101" w:name="_Hlk126937653"/>
      <w:r w:rsidRPr="00FB42A9">
        <w:rPr>
          <w:rStyle w:val="Ppogrubienie"/>
        </w:rPr>
        <w:t xml:space="preserve">Art. </w:t>
      </w:r>
      <w:r w:rsidR="00D11D6C" w:rsidRPr="00FB42A9">
        <w:rPr>
          <w:rStyle w:val="Ppogrubienie"/>
        </w:rPr>
        <w:t>1</w:t>
      </w:r>
      <w:r w:rsidR="00FD3BE0" w:rsidRPr="00FB42A9">
        <w:rPr>
          <w:rStyle w:val="Ppogrubienie"/>
        </w:rPr>
        <w:t>2</w:t>
      </w:r>
      <w:r w:rsidRPr="00FB42A9">
        <w:rPr>
          <w:rStyle w:val="Ppogrubienie"/>
        </w:rPr>
        <w:t>.</w:t>
      </w:r>
      <w:r w:rsidRPr="00FB42A9">
        <w:t xml:space="preserve"> </w:t>
      </w:r>
      <w:r w:rsidR="0055595B" w:rsidRPr="00FB42A9">
        <w:t>Operator systemu połączonego gazowo-wodorowego</w:t>
      </w:r>
      <w:r w:rsidR="000D6D8A" w:rsidRPr="00FB42A9">
        <w:t xml:space="preserve"> albo</w:t>
      </w:r>
      <w:r w:rsidR="0055595B" w:rsidRPr="00FB42A9">
        <w:t xml:space="preserve"> </w:t>
      </w:r>
      <w:r w:rsidR="4D5B8D1D" w:rsidRPr="00FB42A9">
        <w:t>o</w:t>
      </w:r>
      <w:r w:rsidR="001A02B8" w:rsidRPr="00FB42A9">
        <w:t xml:space="preserve">perator </w:t>
      </w:r>
      <w:r w:rsidR="00FD4D04" w:rsidRPr="00FB42A9">
        <w:t xml:space="preserve">systemu przesyłowego wodorowego </w:t>
      </w:r>
      <w:r w:rsidR="005D7650" w:rsidRPr="00FB42A9">
        <w:t>albo</w:t>
      </w:r>
      <w:r w:rsidR="000D6D8A" w:rsidRPr="00FB42A9">
        <w:t xml:space="preserve"> operator systemu połączonego wodorowego</w:t>
      </w:r>
      <w:r w:rsidR="00C90256" w:rsidRPr="00FB42A9">
        <w:t xml:space="preserve"> </w:t>
      </w:r>
      <w:r w:rsidR="001A02B8" w:rsidRPr="00FB42A9">
        <w:t>sporządza informację, o której mowa w art. 9c ust. 9c ustawy zmienianej w art. 1, po raz pierwszy za okres od dnia wejścia w życie niniejszej ustawy do dnia 31 grudnia 202</w:t>
      </w:r>
      <w:r w:rsidR="17E46DAC" w:rsidRPr="00FB42A9">
        <w:t>5</w:t>
      </w:r>
      <w:r w:rsidR="001A02B8" w:rsidRPr="00FB42A9">
        <w:t xml:space="preserve"> r. oraz przekazuje ją ministrowi właściwemu do spraw energii do dnia 31 marca 202</w:t>
      </w:r>
      <w:r w:rsidR="110CB8D4" w:rsidRPr="00FB42A9">
        <w:t>6</w:t>
      </w:r>
      <w:r w:rsidR="001A02B8" w:rsidRPr="00FB42A9">
        <w:t xml:space="preserve"> r.</w:t>
      </w:r>
    </w:p>
    <w:p w14:paraId="40E5EB04" w14:textId="084CE8D0" w:rsidR="00471637" w:rsidRPr="00FB42A9" w:rsidRDefault="001A02B8" w:rsidP="00855916">
      <w:pPr>
        <w:pStyle w:val="ARTartustawynprozporzdzenia"/>
      </w:pPr>
      <w:bookmarkStart w:id="102" w:name="_Hlk126937720"/>
      <w:bookmarkEnd w:id="101"/>
      <w:r w:rsidRPr="00FB42A9">
        <w:rPr>
          <w:rStyle w:val="Ppogrubienie"/>
        </w:rPr>
        <w:lastRenderedPageBreak/>
        <w:t xml:space="preserve">Art. </w:t>
      </w:r>
      <w:r w:rsidR="00D11D6C" w:rsidRPr="00FB42A9">
        <w:rPr>
          <w:rStyle w:val="Ppogrubienie"/>
        </w:rPr>
        <w:t>1</w:t>
      </w:r>
      <w:r w:rsidR="00FD3BE0" w:rsidRPr="00FB42A9">
        <w:rPr>
          <w:rStyle w:val="Ppogrubienie"/>
        </w:rPr>
        <w:t>3</w:t>
      </w:r>
      <w:r w:rsidRPr="00FB42A9">
        <w:rPr>
          <w:rStyle w:val="Ppogrubienie"/>
        </w:rPr>
        <w:t>.</w:t>
      </w:r>
      <w:r w:rsidRPr="00FB42A9">
        <w:t xml:space="preserve"> </w:t>
      </w:r>
      <w:r w:rsidR="00471637" w:rsidRPr="00FB42A9">
        <w:t xml:space="preserve">Instrukcje ruchu i eksploatacji sieci </w:t>
      </w:r>
      <w:r w:rsidR="00BC2140" w:rsidRPr="00FB42A9">
        <w:t xml:space="preserve">przesyłowej </w:t>
      </w:r>
      <w:r w:rsidR="00471637" w:rsidRPr="00FB42A9">
        <w:t>wodorowej</w:t>
      </w:r>
      <w:r w:rsidR="00BC2140" w:rsidRPr="00FB42A9">
        <w:t xml:space="preserve">, ruchu i eksploatacji sieci dystrybucyjnej wodorowej </w:t>
      </w:r>
      <w:r w:rsidR="00471637" w:rsidRPr="00FB42A9">
        <w:t>oraz ruchu i eksploatacji instalacji magazynowej wodoru, o których mowa w art. 9g ust. 3c i 3d</w:t>
      </w:r>
      <w:r w:rsidR="00D34F20" w:rsidRPr="00FB42A9">
        <w:t xml:space="preserve"> ustawy zmienianej w art. 1</w:t>
      </w:r>
      <w:r w:rsidR="00471637" w:rsidRPr="00FB42A9">
        <w:t xml:space="preserve">, zostaną opracowane przez </w:t>
      </w:r>
      <w:r w:rsidR="00206C1B" w:rsidRPr="00FB42A9">
        <w:t xml:space="preserve">operatora </w:t>
      </w:r>
      <w:r w:rsidR="00B90FFC" w:rsidRPr="00FB42A9">
        <w:t xml:space="preserve">systemu przesyłowego wodorowego </w:t>
      </w:r>
      <w:r w:rsidR="00A778F3" w:rsidRPr="00FB42A9">
        <w:t>oraz</w:t>
      </w:r>
      <w:r w:rsidR="00583F80" w:rsidRPr="00FB42A9">
        <w:t xml:space="preserve"> </w:t>
      </w:r>
      <w:r w:rsidR="008D65A1" w:rsidRPr="00FB42A9">
        <w:t xml:space="preserve">operatora </w:t>
      </w:r>
      <w:r w:rsidR="005D19DF" w:rsidRPr="00FB42A9">
        <w:t>systemu</w:t>
      </w:r>
      <w:r w:rsidR="00ED2D4B" w:rsidRPr="00FB42A9">
        <w:t xml:space="preserve"> dystrybucyjne</w:t>
      </w:r>
      <w:r w:rsidR="005D19DF" w:rsidRPr="00FB42A9">
        <w:t>go</w:t>
      </w:r>
      <w:r w:rsidR="00ED2D4B" w:rsidRPr="00FB42A9">
        <w:t xml:space="preserve"> wodorowe</w:t>
      </w:r>
      <w:r w:rsidR="005D19DF" w:rsidRPr="00FB42A9">
        <w:t>go</w:t>
      </w:r>
      <w:r w:rsidR="00471637" w:rsidRPr="00FB42A9">
        <w:t xml:space="preserve"> oraz operatora systemu magazynowania wodoru i zgłoszone do Prezesa U</w:t>
      </w:r>
      <w:r w:rsidR="00AF4C82" w:rsidRPr="00FB42A9">
        <w:t xml:space="preserve">rzędu </w:t>
      </w:r>
      <w:r w:rsidR="00471637" w:rsidRPr="00FB42A9">
        <w:t>R</w:t>
      </w:r>
      <w:r w:rsidR="00AF4C82" w:rsidRPr="00FB42A9">
        <w:t xml:space="preserve">egulacji </w:t>
      </w:r>
      <w:r w:rsidR="00471637" w:rsidRPr="00FB42A9">
        <w:t>E</w:t>
      </w:r>
      <w:r w:rsidR="00AF4C82" w:rsidRPr="00FB42A9">
        <w:t>nergetyki</w:t>
      </w:r>
      <w:r w:rsidR="00471637" w:rsidRPr="00FB42A9">
        <w:t>, w terminie do dnia 1 stycznia 202</w:t>
      </w:r>
      <w:r w:rsidR="2794CF9C" w:rsidRPr="00FB42A9">
        <w:t>6</w:t>
      </w:r>
      <w:r w:rsidR="00471637" w:rsidRPr="00FB42A9">
        <w:t xml:space="preserve"> r.</w:t>
      </w:r>
    </w:p>
    <w:p w14:paraId="15348A27" w14:textId="628B87BD" w:rsidR="00157431" w:rsidRPr="00FB42A9" w:rsidRDefault="19FC2F66" w:rsidP="00157431">
      <w:pPr>
        <w:pStyle w:val="ARTartustawynprozporzdzenia"/>
      </w:pPr>
      <w:bookmarkStart w:id="103" w:name="_Hlk126937875"/>
      <w:bookmarkEnd w:id="102"/>
      <w:r w:rsidRPr="00FB42A9">
        <w:rPr>
          <w:rStyle w:val="Ppogrubienie"/>
        </w:rPr>
        <w:t xml:space="preserve">Art. </w:t>
      </w:r>
      <w:r w:rsidR="00D11D6C" w:rsidRPr="00FB42A9">
        <w:rPr>
          <w:rStyle w:val="Ppogrubienie"/>
        </w:rPr>
        <w:t>1</w:t>
      </w:r>
      <w:r w:rsidR="00FD3BE0" w:rsidRPr="00FB42A9">
        <w:rPr>
          <w:rStyle w:val="Ppogrubienie"/>
        </w:rPr>
        <w:t>4</w:t>
      </w:r>
      <w:r w:rsidR="00B83EF0" w:rsidRPr="00FB42A9">
        <w:rPr>
          <w:rStyle w:val="Ppogrubienie"/>
        </w:rPr>
        <w:t>.</w:t>
      </w:r>
      <w:r w:rsidRPr="00FB42A9">
        <w:t xml:space="preserve"> </w:t>
      </w:r>
      <w:r w:rsidR="792F0733" w:rsidRPr="00FB42A9">
        <w:t xml:space="preserve">1. W terminie 12 miesięcy od wejścia w życie niniejszej ustawy, operator </w:t>
      </w:r>
      <w:r w:rsidR="0034246E" w:rsidRPr="00FB42A9">
        <w:t>systemu połączonego gazowo-wodorowego</w:t>
      </w:r>
      <w:r w:rsidR="00AD4ACE">
        <w:t xml:space="preserve">, </w:t>
      </w:r>
      <w:r w:rsidR="0034246E" w:rsidRPr="00FB42A9">
        <w:t>operator systemu przesyłowego wodorowego albo operator systemu połączonego wodorowego</w:t>
      </w:r>
      <w:r w:rsidR="00B41564" w:rsidRPr="00FB42A9">
        <w:t xml:space="preserve"> </w:t>
      </w:r>
      <w:r w:rsidR="792F0733" w:rsidRPr="00FB42A9">
        <w:t>utworzy rejestr instalacji magazynowych wodoru przyłączonych do jego sieci wodorowej, stanowiących jej część lub wchodzących w skład jednostki wytwórczej lub instalacji odbiorcy końcowego przyłączonej do jego sieci,</w:t>
      </w:r>
      <w:r w:rsidR="79B78274" w:rsidRPr="00FB42A9">
        <w:t xml:space="preserve"> o którym mowa w art. 43h </w:t>
      </w:r>
      <w:r w:rsidR="106D149F" w:rsidRPr="00FB42A9">
        <w:t xml:space="preserve">ust. 1 </w:t>
      </w:r>
      <w:r w:rsidR="79B78274" w:rsidRPr="00FB42A9">
        <w:t>ustawy zmienianej w art. 1 w brzmieniu nadanym niniejszą ustawą</w:t>
      </w:r>
      <w:r w:rsidR="792F0733" w:rsidRPr="00FB42A9">
        <w:t>.</w:t>
      </w:r>
    </w:p>
    <w:p w14:paraId="51B5E838" w14:textId="52241C68" w:rsidR="00157431" w:rsidRPr="00FB42A9" w:rsidRDefault="00157431" w:rsidP="00157431">
      <w:pPr>
        <w:pStyle w:val="ARTartustawynprozporzdzenia"/>
      </w:pPr>
      <w:bookmarkStart w:id="104" w:name="_Hlk126937930"/>
      <w:bookmarkEnd w:id="103"/>
      <w:r w:rsidRPr="00FB42A9">
        <w:t>2. W terminie miesiąca od dnia utworzenia przez operatora systemu magazynowania rejestru instalacji magazynowych wodoru przyłączonych do jego sieci wodorowej, stanowiących jej część lub wchodzących w skład jednostki wytwórczej lub instalacji odbiorcy końcowego przyłączonej do jego sieci, posiadacz instalacji magazynowej wodoru jest obowiązany przekazać operatorowi systemu magazynowania informację, o której mowa w art. 43h ust. 5</w:t>
      </w:r>
      <w:r w:rsidR="00832914" w:rsidRPr="00FB42A9">
        <w:t xml:space="preserve"> ustawy zmienianej w art. 1 w brzmieniu nadanym niniejszą ustawą</w:t>
      </w:r>
      <w:r w:rsidRPr="00FB42A9">
        <w:t>, celem dokonania przez operatora systemu magazynowania wpisu instalacji magazynowej wodoru do prowadzonego przez siebie rejestru.</w:t>
      </w:r>
    </w:p>
    <w:p w14:paraId="4EBFF59B" w14:textId="412F1992" w:rsidR="7E25767A" w:rsidRPr="00FB42A9" w:rsidRDefault="52827BED" w:rsidP="00B83EF0">
      <w:pPr>
        <w:pStyle w:val="ARTartustawynprozporzdzenia"/>
      </w:pPr>
      <w:bookmarkStart w:id="105" w:name="_Hlk126937955"/>
      <w:bookmarkEnd w:id="104"/>
      <w:r w:rsidRPr="00FB42A9">
        <w:rPr>
          <w:rStyle w:val="Ppogrubienie"/>
        </w:rPr>
        <w:t xml:space="preserve">Art. </w:t>
      </w:r>
      <w:r w:rsidR="00D11D6C" w:rsidRPr="00FB42A9">
        <w:rPr>
          <w:rStyle w:val="Ppogrubienie"/>
        </w:rPr>
        <w:t>1</w:t>
      </w:r>
      <w:r w:rsidR="00FD3BE0" w:rsidRPr="00FB42A9">
        <w:rPr>
          <w:rStyle w:val="Ppogrubienie"/>
        </w:rPr>
        <w:t>5</w:t>
      </w:r>
      <w:r w:rsidR="00B83EF0" w:rsidRPr="00FB42A9">
        <w:rPr>
          <w:rStyle w:val="Ppogrubienie"/>
        </w:rPr>
        <w:t xml:space="preserve">. </w:t>
      </w:r>
      <w:r w:rsidR="7E25767A" w:rsidRPr="00FB42A9">
        <w:t>1. W terminie 12 miesięcy od dnia wejścia w życie przepisów wydanych na podstawie art. 54 ust. 6 i 7 ustawy zmienianej w art. 1, w zakresie określającym szczegółowe zasady stwierdzania posiadania kwalifikacji świadectw kwalifikacyjnych na stanowiskach eksploatacji lub dozoru w zakresie urządzeń, instalacji i sieci wodorowych, osoby posiadające świadectwa kwalifikacyjne na stanowiskach eksploatacji lub dozoru obejmujące urządzenia, instalacje i sieci gazowe wytwarzające, przetwarzające, przesyłające, magazynujące i zużywające paliwa gazowe, mogą wykonywać czynności eksploatacji lub dozoru obejmujące urządzenia, instalacje i sieci wodorowe.</w:t>
      </w:r>
    </w:p>
    <w:p w14:paraId="1250CD31" w14:textId="0DE64CA2" w:rsidR="7E25767A" w:rsidRPr="00FB42A9" w:rsidRDefault="7E25767A" w:rsidP="00B83EF0">
      <w:pPr>
        <w:pStyle w:val="USTustnpkodeksu"/>
      </w:pPr>
      <w:r w:rsidRPr="00FB42A9">
        <w:t>2. Osoby, o których mowa w ust. 1, w terminie, o którym mowa w ust. 1, są obowiązane do uzyskania świadectwa kwalifikacyjnego w zakresie eksploatacji lub dozoru obejmującego urządzenia, instalacje i sieci wodorowe.</w:t>
      </w:r>
    </w:p>
    <w:p w14:paraId="4958F9F8" w14:textId="1000555B" w:rsidR="7E25767A" w:rsidRPr="00FB42A9" w:rsidRDefault="64E612C7" w:rsidP="00B83EF0">
      <w:pPr>
        <w:pStyle w:val="USTustnpkodeksu"/>
      </w:pPr>
      <w:r w:rsidRPr="00FB42A9">
        <w:lastRenderedPageBreak/>
        <w:t>3. W przypadku nieuzyskania świadectwa kwalifikacyjnego w zakresie eksploatacji lub dozoru obejmującego urządzenia, instalacje i sieci wodorowe w terminie, o którym mowa w ust. 1, osoby, o których mowa w ust. 1, nie mogą prowadzić eksploatacji lub dozoru obejmującego urządzenia, instalacje i sieci wodorowe.</w:t>
      </w:r>
    </w:p>
    <w:bookmarkEnd w:id="105"/>
    <w:p w14:paraId="41FDBDE2" w14:textId="5586A87B" w:rsidR="00151837" w:rsidRPr="00FB42A9" w:rsidRDefault="28B4B2C0" w:rsidP="00151837">
      <w:pPr>
        <w:pStyle w:val="ARTartustawynprozporzdzenia"/>
      </w:pPr>
      <w:r w:rsidRPr="00FB42A9">
        <w:rPr>
          <w:rStyle w:val="Ppogrubienie"/>
        </w:rPr>
        <w:t xml:space="preserve">Art. </w:t>
      </w:r>
      <w:r w:rsidR="00D11D6C" w:rsidRPr="00FB42A9">
        <w:rPr>
          <w:rStyle w:val="Ppogrubienie"/>
        </w:rPr>
        <w:t>1</w:t>
      </w:r>
      <w:r w:rsidR="00FD3BE0" w:rsidRPr="00FB42A9">
        <w:rPr>
          <w:rStyle w:val="Ppogrubienie"/>
        </w:rPr>
        <w:t>6</w:t>
      </w:r>
      <w:r w:rsidRPr="00FB42A9">
        <w:rPr>
          <w:rStyle w:val="Ppogrubienie"/>
        </w:rPr>
        <w:t>.</w:t>
      </w:r>
      <w:r w:rsidRPr="00FB42A9">
        <w:t xml:space="preserve"> </w:t>
      </w:r>
      <w:bookmarkStart w:id="106" w:name="_Hlk126938230"/>
      <w:r w:rsidRPr="00FB42A9">
        <w:t xml:space="preserve">Dotychczasowe przepisy wykonawcze wydane na podstawie art. </w:t>
      </w:r>
      <w:r w:rsidR="326763CD" w:rsidRPr="00FB42A9">
        <w:t>54</w:t>
      </w:r>
      <w:r w:rsidRPr="00FB42A9">
        <w:t xml:space="preserve"> ust. </w:t>
      </w:r>
      <w:r w:rsidR="728F2DCC" w:rsidRPr="00FB42A9">
        <w:t>6 i 7</w:t>
      </w:r>
      <w:r w:rsidRPr="00FB42A9">
        <w:t xml:space="preserve"> ustawy zmienianej w art. </w:t>
      </w:r>
      <w:r w:rsidR="1C0DF769" w:rsidRPr="00FB42A9">
        <w:t>1</w:t>
      </w:r>
      <w:r w:rsidR="00A62C93">
        <w:t xml:space="preserve"> oraz art. 62a ustawy zmienianej w art. 8</w:t>
      </w:r>
      <w:r w:rsidR="007438CC" w:rsidRPr="00FB42A9">
        <w:t>,</w:t>
      </w:r>
      <w:r w:rsidRPr="00FB42A9">
        <w:t xml:space="preserve"> zachowują moc do dnia wejścia w życie przepisów wykonawczych wydanych na podstawie art.</w:t>
      </w:r>
      <w:r w:rsidR="0F8A8111" w:rsidRPr="00FB42A9">
        <w:t xml:space="preserve"> 54</w:t>
      </w:r>
      <w:r w:rsidRPr="00FB42A9">
        <w:t xml:space="preserve"> ust. </w:t>
      </w:r>
      <w:r w:rsidR="69004F72" w:rsidRPr="00FB42A9">
        <w:t>6 i 7</w:t>
      </w:r>
      <w:r w:rsidRPr="00FB42A9">
        <w:t xml:space="preserve"> ustawy zmienianej w art. </w:t>
      </w:r>
      <w:r w:rsidR="332A8A55" w:rsidRPr="00FB42A9">
        <w:t>1</w:t>
      </w:r>
      <w:r w:rsidR="00A62C93">
        <w:t xml:space="preserve"> oraz art. 62a ustawy zmienianej w art. 8</w:t>
      </w:r>
      <w:r w:rsidRPr="00FB42A9">
        <w:t xml:space="preserve">, w brzmieniu nadanym niniejszą ustawą, nie dłużej jednak niż przez </w:t>
      </w:r>
      <w:r w:rsidR="007531DF" w:rsidRPr="00FB42A9">
        <w:t>36</w:t>
      </w:r>
      <w:r w:rsidRPr="00FB42A9">
        <w:t xml:space="preserve"> miesi</w:t>
      </w:r>
      <w:r w:rsidR="007531DF" w:rsidRPr="00FB42A9">
        <w:t>ęcy</w:t>
      </w:r>
      <w:r w:rsidRPr="00FB42A9">
        <w:t xml:space="preserve"> od dnia wejścia w życie niniejszej ustawy.</w:t>
      </w:r>
      <w:bookmarkEnd w:id="106"/>
    </w:p>
    <w:p w14:paraId="6399AEBC" w14:textId="5B31CD2F" w:rsidR="00B85184" w:rsidRPr="00FB42A9" w:rsidRDefault="00B85184" w:rsidP="00151837">
      <w:pPr>
        <w:pStyle w:val="ARTartustawynprozporzdzenia"/>
      </w:pPr>
      <w:bookmarkStart w:id="107" w:name="_Hlk126938511"/>
      <w:r w:rsidRPr="00FB42A9">
        <w:rPr>
          <w:b/>
          <w:bCs/>
        </w:rPr>
        <w:t xml:space="preserve">Art. </w:t>
      </w:r>
      <w:r w:rsidR="00D11D6C" w:rsidRPr="00FB42A9">
        <w:rPr>
          <w:b/>
          <w:bCs/>
        </w:rPr>
        <w:t>1</w:t>
      </w:r>
      <w:r w:rsidR="00FD3BE0" w:rsidRPr="00FB42A9">
        <w:rPr>
          <w:b/>
          <w:bCs/>
        </w:rPr>
        <w:t>7</w:t>
      </w:r>
      <w:r w:rsidRPr="00FB42A9">
        <w:t>. Osoby, które uzyskały uprawnienia budowlane w specjalności instalacyjnej w zakresie sieci, instalacji i urządzeń cieplnych, wentylacyjnych, gazowych, wodociągowych i kanalizacyjnych przed dniem wejścia w życie niniejszej ustawy, uznaje się za osoby posiadające uprawnienia budowlane w zakresie, o którym mowa w art. 15a ust. 20 ustawy zmienianej w art. 2, w brzmieniu nadanym niniejszą ustawą</w:t>
      </w:r>
      <w:r w:rsidR="00D34F20" w:rsidRPr="00FB42A9">
        <w:t>.</w:t>
      </w:r>
    </w:p>
    <w:p w14:paraId="02775ACA" w14:textId="722A2F28" w:rsidR="007804A1" w:rsidRPr="00FB42A9" w:rsidRDefault="009F7BF9" w:rsidP="000343C9">
      <w:pPr>
        <w:pStyle w:val="ARTartustawynprozporzdzenia"/>
        <w:rPr>
          <w:rFonts w:eastAsia="Times" w:cs="Times"/>
        </w:rPr>
      </w:pPr>
      <w:r w:rsidRPr="00DF065F">
        <w:rPr>
          <w:rFonts w:eastAsia="Times" w:cs="Times"/>
          <w:b/>
        </w:rPr>
        <w:t>Art. 18</w:t>
      </w:r>
      <w:r w:rsidRPr="00FB42A9">
        <w:rPr>
          <w:rFonts w:eastAsia="Times" w:cs="Times"/>
          <w:b/>
        </w:rPr>
        <w:t xml:space="preserve">. </w:t>
      </w:r>
      <w:r w:rsidR="00832A00" w:rsidRPr="00DF065F">
        <w:rPr>
          <w:rFonts w:eastAsia="Times" w:cs="Times"/>
        </w:rPr>
        <w:t>Operator systemu przesyłowego gazowego</w:t>
      </w:r>
      <w:r w:rsidR="009C3819" w:rsidRPr="00FB42A9">
        <w:rPr>
          <w:rFonts w:eastAsia="Times" w:cs="Times"/>
        </w:rPr>
        <w:t>,</w:t>
      </w:r>
      <w:r w:rsidR="0053438B" w:rsidRPr="00FB42A9">
        <w:rPr>
          <w:rFonts w:eastAsia="Times" w:cs="Times"/>
        </w:rPr>
        <w:t xml:space="preserve"> </w:t>
      </w:r>
      <w:r w:rsidR="00A4648E" w:rsidRPr="00DF065F">
        <w:rPr>
          <w:rFonts w:eastAsia="Times" w:cs="Times"/>
        </w:rPr>
        <w:t>do czasu wyznaczenia operatora systemu p</w:t>
      </w:r>
      <w:r w:rsidR="008570D9" w:rsidRPr="00DF065F">
        <w:rPr>
          <w:rFonts w:eastAsia="Times" w:cs="Times"/>
        </w:rPr>
        <w:t>ołączonego gazowo-wodorowego</w:t>
      </w:r>
      <w:r w:rsidR="00AD4ACE">
        <w:rPr>
          <w:rFonts w:eastAsia="Times" w:cs="Times"/>
        </w:rPr>
        <w:t>,</w:t>
      </w:r>
      <w:r w:rsidR="008570D9" w:rsidRPr="00DF065F">
        <w:rPr>
          <w:rFonts w:eastAsia="Times" w:cs="Times"/>
        </w:rPr>
        <w:t xml:space="preserve"> operatora systemu przesyłowego wodorowego albo </w:t>
      </w:r>
      <w:r w:rsidR="00D40F10" w:rsidRPr="00DF065F">
        <w:rPr>
          <w:rFonts w:eastAsia="Times" w:cs="Times"/>
        </w:rPr>
        <w:t xml:space="preserve">operatora systemu </w:t>
      </w:r>
      <w:r w:rsidR="00F41933" w:rsidRPr="00DF065F">
        <w:rPr>
          <w:rFonts w:eastAsia="Times" w:cs="Times"/>
        </w:rPr>
        <w:t>połączonego wodorowego</w:t>
      </w:r>
      <w:r w:rsidR="00A4648E" w:rsidRPr="00DF065F">
        <w:rPr>
          <w:rFonts w:eastAsia="Times" w:cs="Times"/>
        </w:rPr>
        <w:t xml:space="preserve">, jednak nie później niż do </w:t>
      </w:r>
      <w:r w:rsidR="00176BD4" w:rsidRPr="00DF065F">
        <w:rPr>
          <w:rFonts w:eastAsia="Times" w:cs="Times"/>
        </w:rPr>
        <w:t xml:space="preserve">terminu transpozycji </w:t>
      </w:r>
      <w:r w:rsidR="00D20DAA" w:rsidRPr="00FB42A9">
        <w:rPr>
          <w:rFonts w:eastAsia="Times" w:cs="Times"/>
        </w:rPr>
        <w:t xml:space="preserve">przewidzianego w art. </w:t>
      </w:r>
      <w:r w:rsidR="00121BBF" w:rsidRPr="00FB42A9">
        <w:rPr>
          <w:rFonts w:eastAsia="Times" w:cs="Times"/>
        </w:rPr>
        <w:t xml:space="preserve">94 ust. 1 </w:t>
      </w:r>
      <w:r w:rsidR="00176BD4" w:rsidRPr="00DF065F">
        <w:rPr>
          <w:rFonts w:eastAsia="Times" w:cs="Times"/>
        </w:rPr>
        <w:t>Dyrektyw</w:t>
      </w:r>
      <w:r w:rsidR="00121BBF" w:rsidRPr="00FB42A9">
        <w:rPr>
          <w:rFonts w:eastAsia="Times" w:cs="Times"/>
        </w:rPr>
        <w:t>y</w:t>
      </w:r>
      <w:r w:rsidR="00176BD4" w:rsidRPr="00DF065F">
        <w:rPr>
          <w:rFonts w:eastAsia="Times" w:cs="Times"/>
        </w:rPr>
        <w:t xml:space="preserve"> </w:t>
      </w:r>
      <w:r w:rsidR="00543061" w:rsidRPr="00DF065F">
        <w:rPr>
          <w:rFonts w:eastAsia="Times" w:cs="Times"/>
        </w:rPr>
        <w:t xml:space="preserve">Parlamentu Europejskiego i Rady (UE) </w:t>
      </w:r>
      <w:r w:rsidR="00D56BFF" w:rsidRPr="00FB42A9">
        <w:rPr>
          <w:rFonts w:eastAsia="Times" w:cs="Times"/>
        </w:rPr>
        <w:t>2024</w:t>
      </w:r>
      <w:r w:rsidR="0089511F" w:rsidRPr="00DF065F">
        <w:rPr>
          <w:rFonts w:eastAsia="Times" w:cs="Times"/>
        </w:rPr>
        <w:t xml:space="preserve">/… z dnia </w:t>
      </w:r>
      <w:r w:rsidR="00C41311" w:rsidRPr="00DF065F">
        <w:rPr>
          <w:rFonts w:eastAsia="Times" w:cs="Times"/>
        </w:rPr>
        <w:t xml:space="preserve">… </w:t>
      </w:r>
      <w:r w:rsidR="00946C2B" w:rsidRPr="00DF065F">
        <w:rPr>
          <w:rFonts w:eastAsia="Times" w:cs="Times"/>
        </w:rPr>
        <w:t>w sprawie wspólnych zasad rynków wewnętrznych gazu odnawialnego, gazu ziemnego oraz wodoru, zmieniająca dyrektywę 2023/1791 i uchylająca dyrektywę 2009/73/WE</w:t>
      </w:r>
      <w:r w:rsidR="00D145A8" w:rsidRPr="00FB42A9">
        <w:rPr>
          <w:rFonts w:eastAsia="Times" w:cs="Times"/>
        </w:rPr>
        <w:t xml:space="preserve">, </w:t>
      </w:r>
      <w:r w:rsidR="000E7544" w:rsidRPr="00FB42A9">
        <w:rPr>
          <w:rFonts w:eastAsia="Times" w:cs="Times"/>
        </w:rPr>
        <w:t>pod warunkiem rozpoczęc</w:t>
      </w:r>
      <w:r w:rsidR="00052655" w:rsidRPr="00FB42A9">
        <w:rPr>
          <w:rFonts w:eastAsia="Times" w:cs="Times"/>
        </w:rPr>
        <w:t xml:space="preserve">ia </w:t>
      </w:r>
      <w:r w:rsidR="009B3848" w:rsidRPr="00FB42A9">
        <w:rPr>
          <w:rFonts w:eastAsia="Times" w:cs="Times"/>
        </w:rPr>
        <w:t>pos</w:t>
      </w:r>
      <w:r w:rsidR="00A22850" w:rsidRPr="00FB42A9">
        <w:rPr>
          <w:rFonts w:eastAsia="Times" w:cs="Times"/>
        </w:rPr>
        <w:t>tępowania</w:t>
      </w:r>
      <w:r w:rsidR="00514E38" w:rsidRPr="00FB42A9">
        <w:rPr>
          <w:rFonts w:eastAsia="Times" w:cs="Times"/>
        </w:rPr>
        <w:t xml:space="preserve">, o którym mowa </w:t>
      </w:r>
      <w:r w:rsidR="006E56F0" w:rsidRPr="00FB42A9">
        <w:rPr>
          <w:rFonts w:eastAsia="Times" w:cs="Times"/>
        </w:rPr>
        <w:t xml:space="preserve">w </w:t>
      </w:r>
      <w:r w:rsidR="007E1756" w:rsidRPr="00FB42A9">
        <w:rPr>
          <w:rFonts w:eastAsia="Times" w:cs="Times"/>
        </w:rPr>
        <w:t xml:space="preserve">art. </w:t>
      </w:r>
      <w:r w:rsidR="00480562" w:rsidRPr="00FB42A9">
        <w:rPr>
          <w:rFonts w:eastAsia="Times" w:cs="Times"/>
        </w:rPr>
        <w:t>9h</w:t>
      </w:r>
      <w:r w:rsidR="00480562" w:rsidRPr="00DF065F">
        <w:rPr>
          <w:rFonts w:eastAsia="Times" w:cs="Times"/>
          <w:vertAlign w:val="superscript"/>
        </w:rPr>
        <w:t>1</w:t>
      </w:r>
      <w:r w:rsidR="00EB29CA" w:rsidRPr="00DF065F">
        <w:rPr>
          <w:rFonts w:eastAsia="Times" w:cs="Times"/>
        </w:rPr>
        <w:t xml:space="preserve"> w zakresie </w:t>
      </w:r>
      <w:r w:rsidR="001D4913" w:rsidRPr="00DF065F">
        <w:rPr>
          <w:rFonts w:eastAsia="Times" w:cs="Times"/>
        </w:rPr>
        <w:t>systemu przesyłowego wodorowego</w:t>
      </w:r>
      <w:r w:rsidR="000E38E7" w:rsidRPr="00FB42A9">
        <w:rPr>
          <w:rFonts w:eastAsia="Times" w:cs="Times"/>
        </w:rPr>
        <w:t>,</w:t>
      </w:r>
      <w:r w:rsidR="00A22850" w:rsidRPr="00FB42A9">
        <w:rPr>
          <w:rFonts w:eastAsia="Times" w:cs="Times"/>
        </w:rPr>
        <w:t xml:space="preserve"> </w:t>
      </w:r>
      <w:r w:rsidR="00DA4ACF" w:rsidRPr="00FB42A9">
        <w:rPr>
          <w:rFonts w:eastAsia="Times" w:cs="Times"/>
        </w:rPr>
        <w:t>wykonuje obowiązki operatora systemu przesyłowego wodorowego</w:t>
      </w:r>
      <w:r w:rsidR="00F71937" w:rsidRPr="00FB42A9">
        <w:rPr>
          <w:rFonts w:eastAsia="Times" w:cs="Times"/>
        </w:rPr>
        <w:t>,</w:t>
      </w:r>
      <w:r w:rsidR="00A91080" w:rsidRPr="00FB42A9">
        <w:rPr>
          <w:rFonts w:eastAsia="Times" w:cs="Times"/>
        </w:rPr>
        <w:t xml:space="preserve"> o którym mowa w art.</w:t>
      </w:r>
      <w:r w:rsidR="00F71937" w:rsidRPr="00FB42A9">
        <w:rPr>
          <w:rFonts w:eastAsia="Times" w:cs="Times"/>
        </w:rPr>
        <w:t xml:space="preserve"> </w:t>
      </w:r>
      <w:r w:rsidR="00A91080" w:rsidRPr="00FB42A9">
        <w:rPr>
          <w:rFonts w:eastAsia="Times" w:cs="Times"/>
        </w:rPr>
        <w:t xml:space="preserve">3 pkt 88, </w:t>
      </w:r>
      <w:r w:rsidR="00F71937" w:rsidRPr="00FB42A9">
        <w:rPr>
          <w:rFonts w:eastAsia="Times" w:cs="Times"/>
        </w:rPr>
        <w:t>w s</w:t>
      </w:r>
      <w:r w:rsidR="003A5444" w:rsidRPr="00FB42A9">
        <w:rPr>
          <w:rFonts w:eastAsia="Times" w:cs="Times"/>
        </w:rPr>
        <w:t>zczególności</w:t>
      </w:r>
      <w:r w:rsidR="007804A1" w:rsidRPr="00FB42A9">
        <w:rPr>
          <w:rFonts w:eastAsia="Times" w:cs="Times"/>
        </w:rPr>
        <w:t>:</w:t>
      </w:r>
    </w:p>
    <w:p w14:paraId="684EC798" w14:textId="4472C2D8" w:rsidR="00760F56" w:rsidRPr="00FB42A9" w:rsidRDefault="00642944" w:rsidP="00DF065F">
      <w:pPr>
        <w:jc w:val="both"/>
        <w:rPr>
          <w:rFonts w:eastAsia="Times" w:cs="Times"/>
          <w:szCs w:val="24"/>
        </w:rPr>
      </w:pPr>
      <w:r w:rsidRPr="00DF065F">
        <w:rPr>
          <w:rFonts w:ascii="Times" w:eastAsia="Times" w:hAnsi="Times" w:cs="Times"/>
          <w:szCs w:val="24"/>
        </w:rPr>
        <w:t xml:space="preserve">1) </w:t>
      </w:r>
      <w:r w:rsidR="00760F56" w:rsidRPr="00DF065F">
        <w:rPr>
          <w:rFonts w:ascii="Times" w:eastAsia="Times" w:hAnsi="Times" w:cs="Times"/>
          <w:szCs w:val="24"/>
        </w:rPr>
        <w:t xml:space="preserve">może sporządzać </w:t>
      </w:r>
      <w:r w:rsidR="003D1ADD" w:rsidRPr="00DF065F">
        <w:rPr>
          <w:rFonts w:ascii="Times" w:eastAsia="Times" w:hAnsi="Times" w:cs="Times"/>
          <w:szCs w:val="24"/>
        </w:rPr>
        <w:t>plan rozwoju w zakresie zaspokojenia obecnego i przyszłego zapotrzebowania na wodór</w:t>
      </w:r>
      <w:r w:rsidR="00447A9F" w:rsidRPr="00DF065F">
        <w:rPr>
          <w:rFonts w:ascii="Times" w:eastAsia="Times" w:hAnsi="Times" w:cs="Times"/>
          <w:szCs w:val="24"/>
        </w:rPr>
        <w:t xml:space="preserve">, zgodnie z </w:t>
      </w:r>
      <w:r w:rsidR="00C11238" w:rsidRPr="00DF065F">
        <w:rPr>
          <w:rFonts w:ascii="Times" w:eastAsia="Times" w:hAnsi="Times" w:cs="Times"/>
          <w:szCs w:val="24"/>
        </w:rPr>
        <w:t>art. 16,</w:t>
      </w:r>
    </w:p>
    <w:p w14:paraId="26E4B67B" w14:textId="0ABC19CC" w:rsidR="00610D5D" w:rsidRPr="00DF065F" w:rsidRDefault="00642944" w:rsidP="00DF065F">
      <w:pPr>
        <w:ind w:left="510" w:hanging="510"/>
        <w:jc w:val="both"/>
        <w:rPr>
          <w:rFonts w:eastAsia="Times" w:cs="Times"/>
        </w:rPr>
      </w:pPr>
      <w:r w:rsidRPr="00DF065F">
        <w:rPr>
          <w:rFonts w:ascii="Times" w:eastAsia="Times" w:hAnsi="Times" w:cs="Times"/>
        </w:rPr>
        <w:t xml:space="preserve">2) </w:t>
      </w:r>
      <w:r w:rsidR="005F1725" w:rsidRPr="00DF065F">
        <w:rPr>
          <w:rFonts w:ascii="Times" w:eastAsia="Times" w:hAnsi="Times" w:cs="Times"/>
        </w:rPr>
        <w:t xml:space="preserve">może być członkiem </w:t>
      </w:r>
      <w:r w:rsidR="001333F5" w:rsidRPr="00DF065F">
        <w:rPr>
          <w:rFonts w:ascii="Times" w:eastAsia="Times" w:hAnsi="Times" w:cs="Times"/>
        </w:rPr>
        <w:t>europejskiej sieci operatorów sieci wodorowych (ENNOH)</w:t>
      </w:r>
      <w:r w:rsidR="3340B7E5" w:rsidRPr="00DF065F">
        <w:rPr>
          <w:rFonts w:ascii="Times" w:eastAsia="Times" w:hAnsi="Times" w:cs="Times"/>
        </w:rPr>
        <w:t>.</w:t>
      </w:r>
    </w:p>
    <w:p w14:paraId="531ACD9B" w14:textId="4FF2E5FE" w:rsidR="00471637" w:rsidRPr="00FB42A9" w:rsidRDefault="5AA10F0D" w:rsidP="00D37173">
      <w:pPr>
        <w:ind w:firstLine="510"/>
        <w:jc w:val="both"/>
        <w:rPr>
          <w:rFonts w:ascii="Times" w:eastAsia="Times" w:hAnsi="Times" w:cs="Times"/>
          <w:szCs w:val="24"/>
        </w:rPr>
      </w:pPr>
      <w:bookmarkStart w:id="108" w:name="_Hlk126938741"/>
      <w:bookmarkEnd w:id="107"/>
      <w:r w:rsidRPr="00FB42A9">
        <w:rPr>
          <w:rFonts w:ascii="Times" w:eastAsia="Times" w:hAnsi="Times" w:cs="Times"/>
          <w:b/>
          <w:bCs/>
          <w:szCs w:val="24"/>
        </w:rPr>
        <w:t xml:space="preserve">Art. </w:t>
      </w:r>
      <w:r w:rsidR="009F7BF9" w:rsidRPr="00FB42A9">
        <w:rPr>
          <w:rFonts w:ascii="Times" w:eastAsia="Times" w:hAnsi="Times" w:cs="Times"/>
          <w:b/>
          <w:bCs/>
          <w:szCs w:val="24"/>
        </w:rPr>
        <w:t>19</w:t>
      </w:r>
      <w:r w:rsidRPr="00FB42A9">
        <w:rPr>
          <w:rFonts w:ascii="Times" w:eastAsia="Times" w:hAnsi="Times" w:cs="Times"/>
          <w:b/>
          <w:bCs/>
          <w:szCs w:val="24"/>
        </w:rPr>
        <w:t>.</w:t>
      </w:r>
      <w:r w:rsidRPr="00FB42A9">
        <w:rPr>
          <w:rFonts w:ascii="Times" w:eastAsia="Times" w:hAnsi="Times" w:cs="Times"/>
          <w:szCs w:val="24"/>
        </w:rPr>
        <w:t xml:space="preserve"> W sprawach wszczętych i niezakończonych przed dniem wejścia w życie niniejszej ustawy: </w:t>
      </w:r>
    </w:p>
    <w:p w14:paraId="38E48582" w14:textId="1D2DE8D4" w:rsidR="00471637" w:rsidRPr="00FB42A9" w:rsidRDefault="5AA10F0D" w:rsidP="00D37173">
      <w:pPr>
        <w:ind w:left="510" w:hanging="510"/>
        <w:jc w:val="both"/>
        <w:rPr>
          <w:rFonts w:ascii="Times" w:eastAsia="Times" w:hAnsi="Times" w:cs="Times"/>
          <w:szCs w:val="24"/>
        </w:rPr>
      </w:pPr>
      <w:r w:rsidRPr="00FB42A9">
        <w:rPr>
          <w:rFonts w:ascii="Times" w:eastAsia="Times" w:hAnsi="Times" w:cs="Times"/>
          <w:szCs w:val="24"/>
        </w:rPr>
        <w:t>1)</w:t>
      </w:r>
      <w:r w:rsidR="00471637" w:rsidRPr="00FB42A9">
        <w:tab/>
      </w:r>
      <w:r w:rsidRPr="00FB42A9">
        <w:rPr>
          <w:rFonts w:ascii="Times" w:eastAsia="Times" w:hAnsi="Times" w:cs="Times"/>
          <w:szCs w:val="24"/>
        </w:rPr>
        <w:t>o wydanie decyzji o pozwoleniu na budowę, odrębnej decyzji o zatwierdzeniu projektu zagospodarowania działki lub terenu oraz projektu architektoniczno-budowlanego,</w:t>
      </w:r>
    </w:p>
    <w:p w14:paraId="0691EB31" w14:textId="7A6A4162" w:rsidR="00471637" w:rsidRPr="00FB42A9" w:rsidRDefault="5AA10F0D" w:rsidP="00D37173">
      <w:pPr>
        <w:ind w:left="510" w:hanging="510"/>
        <w:jc w:val="both"/>
        <w:rPr>
          <w:rFonts w:ascii="Times" w:eastAsia="Times" w:hAnsi="Times" w:cs="Times"/>
          <w:szCs w:val="24"/>
        </w:rPr>
      </w:pPr>
      <w:r w:rsidRPr="00FB42A9">
        <w:rPr>
          <w:rFonts w:ascii="Times" w:eastAsia="Times" w:hAnsi="Times" w:cs="Times"/>
          <w:szCs w:val="24"/>
        </w:rPr>
        <w:t>2)</w:t>
      </w:r>
      <w:r w:rsidR="00471637" w:rsidRPr="00FB42A9">
        <w:tab/>
      </w:r>
      <w:r w:rsidRPr="00FB42A9">
        <w:rPr>
          <w:rFonts w:ascii="Times" w:eastAsia="Times" w:hAnsi="Times" w:cs="Times"/>
          <w:szCs w:val="24"/>
        </w:rPr>
        <w:t>zgłoszenia budowy lub wykonywania innych robót budowlanych</w:t>
      </w:r>
    </w:p>
    <w:p w14:paraId="559D231B" w14:textId="77777777" w:rsidR="00D37173" w:rsidRPr="00FB42A9" w:rsidRDefault="5AA10F0D" w:rsidP="00D37173">
      <w:pPr>
        <w:jc w:val="both"/>
        <w:rPr>
          <w:rFonts w:ascii="Times" w:eastAsia="Times" w:hAnsi="Times" w:cs="Times"/>
          <w:szCs w:val="24"/>
        </w:rPr>
      </w:pPr>
      <w:r w:rsidRPr="00FB42A9">
        <w:rPr>
          <w:rFonts w:ascii="Times" w:eastAsia="Times" w:hAnsi="Times" w:cs="Times"/>
          <w:szCs w:val="24"/>
        </w:rPr>
        <w:t>– stosuje się przepisy dotychczasowe.</w:t>
      </w:r>
    </w:p>
    <w:bookmarkEnd w:id="108"/>
    <w:p w14:paraId="77CCA66F" w14:textId="1497AEA6" w:rsidR="00471637" w:rsidRPr="00FB42A9" w:rsidRDefault="00B83EF0" w:rsidP="00B83EF0">
      <w:pPr>
        <w:pStyle w:val="ARTartustawynprozporzdzenia"/>
      </w:pPr>
      <w:r w:rsidRPr="00FB42A9">
        <w:rPr>
          <w:rStyle w:val="Ppogrubienie"/>
        </w:rPr>
        <w:lastRenderedPageBreak/>
        <w:t>A</w:t>
      </w:r>
      <w:r w:rsidR="7DAC37B7" w:rsidRPr="00FB42A9">
        <w:rPr>
          <w:rStyle w:val="Ppogrubienie"/>
        </w:rPr>
        <w:t xml:space="preserve">rt. </w:t>
      </w:r>
      <w:r w:rsidR="003E4C76" w:rsidRPr="00FB42A9">
        <w:rPr>
          <w:rStyle w:val="Ppogrubienie"/>
        </w:rPr>
        <w:t>20</w:t>
      </w:r>
      <w:r w:rsidR="7DAC37B7" w:rsidRPr="00FB42A9">
        <w:rPr>
          <w:rStyle w:val="Ppogrubienie"/>
        </w:rPr>
        <w:t>.</w:t>
      </w:r>
      <w:r w:rsidR="7DAC37B7" w:rsidRPr="00FB42A9">
        <w:rPr>
          <w:rStyle w:val="Ppogrubienie"/>
          <w:b w:val="0"/>
        </w:rPr>
        <w:t xml:space="preserve"> 1. W latach 202</w:t>
      </w:r>
      <w:r w:rsidR="0F4B2CC2" w:rsidRPr="00FB42A9">
        <w:rPr>
          <w:rStyle w:val="Ppogrubienie"/>
          <w:b w:val="0"/>
        </w:rPr>
        <w:t>5</w:t>
      </w:r>
      <w:r w:rsidR="7DAC37B7" w:rsidRPr="00FB42A9">
        <w:rPr>
          <w:rStyle w:val="Ppogrubienie"/>
          <w:b w:val="0"/>
        </w:rPr>
        <w:t xml:space="preserve">–203 maksymalny limit wydatków budżetu państwa dla części budżetowej 34 – Rozwój regionalny będący skutkiem finansowym wejścia w życie ustawy wynosi − </w:t>
      </w:r>
      <w:r w:rsidR="00B11A2B" w:rsidRPr="00FB42A9">
        <w:rPr>
          <w:rStyle w:val="Ppogrubienie"/>
          <w:b w:val="0"/>
        </w:rPr>
        <w:t>0</w:t>
      </w:r>
      <w:r w:rsidR="00D01925" w:rsidRPr="00FB42A9">
        <w:rPr>
          <w:rStyle w:val="Ppogrubienie"/>
          <w:b w:val="0"/>
        </w:rPr>
        <w:t>,</w:t>
      </w:r>
      <w:r w:rsidR="00B11A2B" w:rsidRPr="00FB42A9">
        <w:rPr>
          <w:rStyle w:val="Ppogrubienie"/>
          <w:b w:val="0"/>
        </w:rPr>
        <w:t>84</w:t>
      </w:r>
      <w:r w:rsidR="7DAC37B7" w:rsidRPr="00FB42A9">
        <w:rPr>
          <w:rStyle w:val="Ppogrubienie"/>
          <w:b w:val="0"/>
        </w:rPr>
        <w:t xml:space="preserve"> mln zł, w tym w:</w:t>
      </w:r>
    </w:p>
    <w:p w14:paraId="6B191350" w14:textId="79641CE6" w:rsidR="008754CE" w:rsidRPr="00FB42A9" w:rsidRDefault="008754CE" w:rsidP="008754CE">
      <w:pPr>
        <w:pStyle w:val="PKTpunkt"/>
      </w:pPr>
      <w:r w:rsidRPr="00FB42A9">
        <w:t>1)</w:t>
      </w:r>
      <w:r w:rsidRPr="00FB42A9">
        <w:tab/>
        <w:t>202</w:t>
      </w:r>
      <w:r w:rsidR="007531DF" w:rsidRPr="00FB42A9">
        <w:t>5</w:t>
      </w:r>
      <w:r w:rsidRPr="00FB42A9">
        <w:t xml:space="preserve"> r. – 0,</w:t>
      </w:r>
      <w:r w:rsidR="00B11A2B" w:rsidRPr="00FB42A9">
        <w:t xml:space="preserve">084 </w:t>
      </w:r>
      <w:r w:rsidRPr="00FB42A9">
        <w:t>mln zł;</w:t>
      </w:r>
    </w:p>
    <w:p w14:paraId="3C06C4F2" w14:textId="10B58B2F" w:rsidR="008754CE" w:rsidRPr="00FB42A9" w:rsidRDefault="008754CE" w:rsidP="008754CE">
      <w:pPr>
        <w:pStyle w:val="PKTpunkt"/>
      </w:pPr>
      <w:r w:rsidRPr="00FB42A9">
        <w:t>2)</w:t>
      </w:r>
      <w:r w:rsidRPr="00FB42A9">
        <w:tab/>
        <w:t>202</w:t>
      </w:r>
      <w:r w:rsidR="007531DF" w:rsidRPr="00FB42A9">
        <w:t>6</w:t>
      </w:r>
      <w:r w:rsidRPr="00FB42A9">
        <w:t xml:space="preserve"> r. – 0,</w:t>
      </w:r>
      <w:r w:rsidR="00B11A2B" w:rsidRPr="00FB42A9">
        <w:t xml:space="preserve">084 </w:t>
      </w:r>
      <w:r w:rsidRPr="00FB42A9">
        <w:t>mln zł;</w:t>
      </w:r>
    </w:p>
    <w:p w14:paraId="6ABE4C81" w14:textId="064D3705" w:rsidR="008754CE" w:rsidRPr="00FB42A9" w:rsidRDefault="008754CE" w:rsidP="24856E67">
      <w:pPr>
        <w:pStyle w:val="CZWSPPKTczwsplnapunktw"/>
      </w:pPr>
      <w:r w:rsidRPr="00FB42A9">
        <w:t>3)</w:t>
      </w:r>
      <w:r w:rsidRPr="00FB42A9">
        <w:tab/>
      </w:r>
      <w:r w:rsidRPr="00FB42A9">
        <w:tab/>
        <w:t>202</w:t>
      </w:r>
      <w:r w:rsidR="007531DF" w:rsidRPr="00FB42A9">
        <w:t>7</w:t>
      </w:r>
      <w:r w:rsidRPr="00FB42A9">
        <w:t xml:space="preserve"> r. – 0,</w:t>
      </w:r>
      <w:r w:rsidR="00B11A2B" w:rsidRPr="00FB42A9">
        <w:t xml:space="preserve">084 </w:t>
      </w:r>
      <w:r w:rsidRPr="00FB42A9">
        <w:t>mln zł;</w:t>
      </w:r>
    </w:p>
    <w:p w14:paraId="2189F3D7" w14:textId="570EA5C5" w:rsidR="008754CE" w:rsidRPr="00FB42A9" w:rsidRDefault="008754CE" w:rsidP="008754CE">
      <w:pPr>
        <w:pStyle w:val="PKTpunkt"/>
      </w:pPr>
      <w:r w:rsidRPr="00FB42A9">
        <w:t>4)</w:t>
      </w:r>
      <w:r w:rsidRPr="00FB42A9">
        <w:tab/>
        <w:t>202</w:t>
      </w:r>
      <w:r w:rsidR="007531DF" w:rsidRPr="00FB42A9">
        <w:t>8</w:t>
      </w:r>
      <w:r w:rsidRPr="00FB42A9">
        <w:t xml:space="preserve"> r. – 0,</w:t>
      </w:r>
      <w:r w:rsidR="00B11A2B" w:rsidRPr="00FB42A9">
        <w:t>084</w:t>
      </w:r>
      <w:r w:rsidRPr="00FB42A9">
        <w:t xml:space="preserve"> mln zł;</w:t>
      </w:r>
    </w:p>
    <w:p w14:paraId="445C4610" w14:textId="67FA6D40" w:rsidR="008754CE" w:rsidRPr="00FB42A9" w:rsidRDefault="008754CE" w:rsidP="008754CE">
      <w:pPr>
        <w:pStyle w:val="PKTpunkt"/>
      </w:pPr>
      <w:r w:rsidRPr="00FB42A9">
        <w:t>5)</w:t>
      </w:r>
      <w:r w:rsidRPr="00FB42A9">
        <w:tab/>
        <w:t>202</w:t>
      </w:r>
      <w:r w:rsidR="007531DF" w:rsidRPr="00FB42A9">
        <w:t>9</w:t>
      </w:r>
      <w:r w:rsidRPr="00FB42A9">
        <w:t xml:space="preserve"> r. – 0,</w:t>
      </w:r>
      <w:r w:rsidR="00B11A2B" w:rsidRPr="00FB42A9">
        <w:t>084</w:t>
      </w:r>
      <w:r w:rsidRPr="00FB42A9">
        <w:t xml:space="preserve"> mln zł;</w:t>
      </w:r>
    </w:p>
    <w:p w14:paraId="22F8AE2E" w14:textId="2437B670" w:rsidR="008754CE" w:rsidRPr="00FB42A9" w:rsidRDefault="008754CE" w:rsidP="008754CE">
      <w:pPr>
        <w:pStyle w:val="PKTpunkt"/>
      </w:pPr>
      <w:r w:rsidRPr="00FB42A9">
        <w:t>6)</w:t>
      </w:r>
      <w:r w:rsidRPr="00FB42A9">
        <w:tab/>
        <w:t>20</w:t>
      </w:r>
      <w:r w:rsidR="007531DF" w:rsidRPr="00FB42A9">
        <w:t>30</w:t>
      </w:r>
      <w:r w:rsidRPr="00FB42A9">
        <w:t xml:space="preserve"> r. – 0,</w:t>
      </w:r>
      <w:r w:rsidR="00B11A2B" w:rsidRPr="00FB42A9">
        <w:t>084</w:t>
      </w:r>
      <w:r w:rsidRPr="00FB42A9">
        <w:t xml:space="preserve"> mln zł;</w:t>
      </w:r>
    </w:p>
    <w:p w14:paraId="393ED06F" w14:textId="085EABB3" w:rsidR="008754CE" w:rsidRPr="00FB42A9" w:rsidRDefault="008754CE" w:rsidP="008754CE">
      <w:pPr>
        <w:pStyle w:val="PKTpunkt"/>
      </w:pPr>
      <w:r w:rsidRPr="00FB42A9">
        <w:t>7)</w:t>
      </w:r>
      <w:r w:rsidRPr="00FB42A9">
        <w:tab/>
        <w:t>20</w:t>
      </w:r>
      <w:r w:rsidR="00EB6C8F" w:rsidRPr="00FB42A9">
        <w:t>3</w:t>
      </w:r>
      <w:r w:rsidR="007531DF" w:rsidRPr="00FB42A9">
        <w:t>1</w:t>
      </w:r>
      <w:r w:rsidRPr="00FB42A9">
        <w:t xml:space="preserve"> r. – 0,</w:t>
      </w:r>
      <w:r w:rsidR="00B11A2B" w:rsidRPr="00FB42A9">
        <w:t>084</w:t>
      </w:r>
      <w:r w:rsidRPr="00FB42A9">
        <w:t xml:space="preserve"> mln zł;</w:t>
      </w:r>
    </w:p>
    <w:p w14:paraId="39CF153B" w14:textId="32EDB0AB" w:rsidR="008754CE" w:rsidRPr="00FB42A9" w:rsidRDefault="008754CE" w:rsidP="008754CE">
      <w:pPr>
        <w:pStyle w:val="PKTpunkt"/>
      </w:pPr>
      <w:r w:rsidRPr="00FB42A9">
        <w:t>8)</w:t>
      </w:r>
      <w:r w:rsidRPr="00FB42A9">
        <w:tab/>
        <w:t>203</w:t>
      </w:r>
      <w:r w:rsidR="007531DF" w:rsidRPr="00FB42A9">
        <w:t>2</w:t>
      </w:r>
      <w:r w:rsidRPr="00FB42A9">
        <w:t xml:space="preserve"> r. – 0,</w:t>
      </w:r>
      <w:r w:rsidR="00B11A2B" w:rsidRPr="00FB42A9">
        <w:t>084</w:t>
      </w:r>
      <w:r w:rsidRPr="00FB42A9">
        <w:t xml:space="preserve"> mln zł;</w:t>
      </w:r>
    </w:p>
    <w:p w14:paraId="586E4948" w14:textId="639F6444" w:rsidR="008754CE" w:rsidRPr="00FB42A9" w:rsidRDefault="008754CE" w:rsidP="008754CE">
      <w:pPr>
        <w:pStyle w:val="PKTpunkt"/>
      </w:pPr>
      <w:r w:rsidRPr="00FB42A9">
        <w:t>9)</w:t>
      </w:r>
      <w:r w:rsidRPr="00FB42A9">
        <w:tab/>
        <w:t>203</w:t>
      </w:r>
      <w:r w:rsidR="007531DF" w:rsidRPr="00FB42A9">
        <w:t>3</w:t>
      </w:r>
      <w:r w:rsidRPr="00FB42A9">
        <w:t xml:space="preserve"> r. – 0,</w:t>
      </w:r>
      <w:r w:rsidR="00B11A2B" w:rsidRPr="00FB42A9">
        <w:t>084</w:t>
      </w:r>
      <w:r w:rsidRPr="00FB42A9">
        <w:t xml:space="preserve"> mln zł;</w:t>
      </w:r>
    </w:p>
    <w:p w14:paraId="35AFD03D" w14:textId="74D65DDD" w:rsidR="0098183C" w:rsidRPr="00FB42A9" w:rsidRDefault="0098183C" w:rsidP="008754CE">
      <w:pPr>
        <w:pStyle w:val="PKTpunkt"/>
      </w:pPr>
      <w:r w:rsidRPr="00FB42A9">
        <w:t>1</w:t>
      </w:r>
      <w:r w:rsidR="00B11A2B" w:rsidRPr="00FB42A9">
        <w:t>0</w:t>
      </w:r>
      <w:r w:rsidRPr="00FB42A9">
        <w:t>)</w:t>
      </w:r>
      <w:r w:rsidRPr="00FB42A9">
        <w:tab/>
        <w:t>203</w:t>
      </w:r>
      <w:r w:rsidR="007531DF" w:rsidRPr="00FB42A9">
        <w:t>4</w:t>
      </w:r>
      <w:r w:rsidRPr="00FB42A9">
        <w:t xml:space="preserve"> r.</w:t>
      </w:r>
      <w:r w:rsidR="00D34F20" w:rsidRPr="00FB42A9">
        <w:t xml:space="preserve"> </w:t>
      </w:r>
      <w:r w:rsidR="00717197" w:rsidRPr="00FB42A9">
        <w:t xml:space="preserve">– </w:t>
      </w:r>
      <w:r w:rsidRPr="00FB42A9">
        <w:t>0,</w:t>
      </w:r>
      <w:r w:rsidR="00B11A2B" w:rsidRPr="00FB42A9">
        <w:t>084</w:t>
      </w:r>
      <w:r w:rsidRPr="00FB42A9">
        <w:t xml:space="preserve"> mln zł.</w:t>
      </w:r>
    </w:p>
    <w:p w14:paraId="425B21B6" w14:textId="51E316FC" w:rsidR="00471637" w:rsidRPr="00FB42A9" w:rsidRDefault="00471637" w:rsidP="000F292D">
      <w:pPr>
        <w:pStyle w:val="USTustnpkodeksu"/>
      </w:pPr>
      <w:r w:rsidRPr="00FB42A9">
        <w:rPr>
          <w:rStyle w:val="Ppogrubienie"/>
          <w:b w:val="0"/>
        </w:rPr>
        <w:t>2.</w:t>
      </w:r>
      <w:r w:rsidRPr="00FB42A9">
        <w:t xml:space="preserve"> Minister właściwy do spraw </w:t>
      </w:r>
      <w:r w:rsidR="00974757" w:rsidRPr="00FB42A9">
        <w:t>rozwoju regionalnego</w:t>
      </w:r>
      <w:r w:rsidRPr="00FB42A9">
        <w:t xml:space="preserve"> monitoruje wykorzystanie limitu wydatków, o których mowa w ust. 1, a w razie potrzeby wdraża mechanizm korygujący, o którym mowa w ust. 3. </w:t>
      </w:r>
    </w:p>
    <w:p w14:paraId="07875418" w14:textId="4B644C44" w:rsidR="00D252F3" w:rsidRPr="00FB42A9" w:rsidRDefault="00471637" w:rsidP="000F292D">
      <w:pPr>
        <w:pStyle w:val="USTustnpkodeksu"/>
        <w:rPr>
          <w:rStyle w:val="Ppogrubienie"/>
        </w:rPr>
      </w:pPr>
      <w:r w:rsidRPr="00FB42A9">
        <w:rPr>
          <w:rStyle w:val="Ppogrubienie"/>
          <w:b w:val="0"/>
        </w:rPr>
        <w:t>3.</w:t>
      </w:r>
      <w:r w:rsidRPr="00FB42A9">
        <w:t xml:space="preserve"> W przypadku przekroczenia albo zagrożenia przekroczeniem przyjętego na dany rok budżetowy maksymalnego limitu wydatków, o którym mowa w ust. 1, </w:t>
      </w:r>
      <w:r w:rsidR="00592622" w:rsidRPr="00FB42A9">
        <w:t>minister właściwy do spraw rozwoju regionalnego stosuje mechanizm korygujący polegający na</w:t>
      </w:r>
      <w:r w:rsidR="00CB1A0D" w:rsidRPr="00FB42A9">
        <w:t xml:space="preserve"> redukcji ilości zamawianych ekspertyz</w:t>
      </w:r>
      <w:r w:rsidR="00592622" w:rsidRPr="00FB42A9">
        <w:t>.</w:t>
      </w:r>
    </w:p>
    <w:p w14:paraId="0A32783F" w14:textId="05E0BCB2" w:rsidR="00261183" w:rsidRDefault="00471637" w:rsidP="00064F74">
      <w:pPr>
        <w:pStyle w:val="ARTartustawynprozporzdzenia"/>
      </w:pPr>
      <w:r w:rsidRPr="00FB42A9">
        <w:rPr>
          <w:rStyle w:val="Ppogrubienie"/>
        </w:rPr>
        <w:t xml:space="preserve">Art. </w:t>
      </w:r>
      <w:r w:rsidR="003E4C76" w:rsidRPr="00FB42A9">
        <w:rPr>
          <w:rStyle w:val="Ppogrubienie"/>
        </w:rPr>
        <w:t>21</w:t>
      </w:r>
      <w:r w:rsidRPr="00FB42A9">
        <w:rPr>
          <w:rStyle w:val="Ppogrubienie"/>
        </w:rPr>
        <w:t>.</w:t>
      </w:r>
      <w:r w:rsidRPr="00FB42A9">
        <w:t xml:space="preserve"> Ustawa wchodzi w życie po upływie</w:t>
      </w:r>
      <w:r w:rsidR="00304B63" w:rsidRPr="00FB42A9">
        <w:t xml:space="preserve"> miesi</w:t>
      </w:r>
      <w:r w:rsidR="00C97B00" w:rsidRPr="00FB42A9">
        <w:t>ą</w:t>
      </w:r>
      <w:r w:rsidR="00304B63" w:rsidRPr="00FB42A9">
        <w:t>c</w:t>
      </w:r>
      <w:r w:rsidR="7A53B92B" w:rsidRPr="00FB42A9">
        <w:t>a</w:t>
      </w:r>
      <w:r w:rsidRPr="00FB42A9">
        <w:t xml:space="preserve"> od dnia ogłoszenia</w:t>
      </w:r>
      <w:r w:rsidR="0004433F" w:rsidRPr="00FB42A9">
        <w:t xml:space="preserve">, z wyjątkiem </w:t>
      </w:r>
      <w:r w:rsidR="00DA75A3" w:rsidRPr="00FB42A9">
        <w:t>art. 16 ust. 1</w:t>
      </w:r>
      <w:r w:rsidR="006C5B61" w:rsidRPr="00FB42A9">
        <w:t xml:space="preserve"> pkt 4 </w:t>
      </w:r>
      <w:r w:rsidR="00B34538" w:rsidRPr="00FB42A9">
        <w:t xml:space="preserve">ustawy zmienianej w art. 1 ustawy </w:t>
      </w:r>
      <w:r w:rsidR="006C5B61" w:rsidRPr="00FB42A9">
        <w:t>w zakresie</w:t>
      </w:r>
      <w:r w:rsidR="00A7704A" w:rsidRPr="00FB42A9">
        <w:t xml:space="preserve"> systemu wodorowego</w:t>
      </w:r>
      <w:r w:rsidR="00AE5C56">
        <w:t>, który wchodzi w życie z dniem 1 stycznia 2027 r.</w:t>
      </w:r>
    </w:p>
    <w:p w14:paraId="5A2F62D1" w14:textId="77777777" w:rsidR="00A94C81" w:rsidRDefault="00A94C81" w:rsidP="00064F74">
      <w:pPr>
        <w:pStyle w:val="ARTartustawynprozporzdzenia"/>
      </w:pPr>
    </w:p>
    <w:p w14:paraId="73B24484" w14:textId="77777777" w:rsidR="00A94C81" w:rsidRDefault="00A94C81" w:rsidP="00064F74">
      <w:pPr>
        <w:pStyle w:val="ARTartustawynprozporzdzenia"/>
      </w:pPr>
    </w:p>
    <w:p w14:paraId="050F423B" w14:textId="77777777" w:rsidR="00A94C81" w:rsidRDefault="00A94C81" w:rsidP="00A94C81">
      <w:pPr>
        <w:pStyle w:val="OZNPARAFYADNOTACJE"/>
      </w:pPr>
      <w:r>
        <w:t>Za zgodność pod względem prawnym, legislacyjnym i redakcyjnym</w:t>
      </w:r>
    </w:p>
    <w:p w14:paraId="356C9120" w14:textId="77777777" w:rsidR="00A94C81" w:rsidRDefault="00A94C81" w:rsidP="00A94C81">
      <w:pPr>
        <w:pStyle w:val="OZNPARAFYADNOTACJE"/>
      </w:pPr>
      <w:r>
        <w:t>Zastępca Dyrektora Departamentu Prawnego</w:t>
      </w:r>
    </w:p>
    <w:p w14:paraId="21083B3D" w14:textId="77777777" w:rsidR="00A94C81" w:rsidRDefault="00A94C81" w:rsidP="00A94C81">
      <w:pPr>
        <w:pStyle w:val="OZNPARAFYADNOTACJE"/>
      </w:pPr>
      <w:r>
        <w:t>w Ministerstwie Klimatu i Środowiska</w:t>
      </w:r>
    </w:p>
    <w:p w14:paraId="53D558FE" w14:textId="77777777" w:rsidR="00A94C81" w:rsidRDefault="00A94C81" w:rsidP="00A94C81">
      <w:pPr>
        <w:pStyle w:val="OZNPARAFYADNOTACJE"/>
      </w:pPr>
      <w:r>
        <w:t>Dominik Gajewski</w:t>
      </w:r>
    </w:p>
    <w:p w14:paraId="008F5676" w14:textId="3AC3ED34" w:rsidR="00A94C81" w:rsidRDefault="00A94C81" w:rsidP="00A94C81">
      <w:pPr>
        <w:pStyle w:val="OZNPARAFYADNOTACJE"/>
      </w:pPr>
      <w:r>
        <w:t>(- podpisano kwalifikowanym podpisem elektronicznym)</w:t>
      </w:r>
    </w:p>
    <w:sectPr w:rsidR="00A94C81" w:rsidSect="004A40E6">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D1B04" w14:textId="77777777" w:rsidR="004A40E6" w:rsidRDefault="004A40E6">
      <w:r>
        <w:separator/>
      </w:r>
    </w:p>
  </w:endnote>
  <w:endnote w:type="continuationSeparator" w:id="0">
    <w:p w14:paraId="0462DE55" w14:textId="77777777" w:rsidR="004A40E6" w:rsidRDefault="004A40E6">
      <w:r>
        <w:continuationSeparator/>
      </w:r>
    </w:p>
  </w:endnote>
  <w:endnote w:type="continuationNotice" w:id="1">
    <w:p w14:paraId="4D86BB52" w14:textId="77777777" w:rsidR="004A40E6" w:rsidRDefault="004A40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E4DFD" w14:textId="77777777" w:rsidR="004A40E6" w:rsidRDefault="004A40E6">
      <w:r>
        <w:separator/>
      </w:r>
    </w:p>
  </w:footnote>
  <w:footnote w:type="continuationSeparator" w:id="0">
    <w:p w14:paraId="6F680094" w14:textId="77777777" w:rsidR="004A40E6" w:rsidRDefault="004A40E6">
      <w:r>
        <w:continuationSeparator/>
      </w:r>
    </w:p>
  </w:footnote>
  <w:footnote w:type="continuationNotice" w:id="1">
    <w:p w14:paraId="6B83EBFC" w14:textId="77777777" w:rsidR="004A40E6" w:rsidRDefault="004A40E6">
      <w:pPr>
        <w:spacing w:line="240" w:lineRule="auto"/>
      </w:pPr>
    </w:p>
  </w:footnote>
  <w:footnote w:id="2">
    <w:p w14:paraId="06BE7258" w14:textId="6CE103A1" w:rsidR="002C0C44" w:rsidRPr="00721B15" w:rsidRDefault="002C0C44" w:rsidP="00471637">
      <w:pPr>
        <w:pStyle w:val="ODNONIKtreodnonika"/>
        <w:rPr>
          <w:rStyle w:val="Odwoanieprzypisudolnego"/>
        </w:rPr>
      </w:pPr>
      <w:r w:rsidRPr="00EB2E10">
        <w:rPr>
          <w:rStyle w:val="Odwoanieprzypisudolnego"/>
        </w:rPr>
        <w:footnoteRef/>
      </w:r>
      <w:r w:rsidRPr="00EB2E10">
        <w:rPr>
          <w:rStyle w:val="Odwoanieprzypisudolnego"/>
        </w:rPr>
        <w:t>)</w:t>
      </w:r>
      <w:r>
        <w:tab/>
      </w:r>
      <w:r w:rsidRPr="00FC7699">
        <w:t>Niniejszą ustawą zmienia się ustawy</w:t>
      </w:r>
      <w:r w:rsidRPr="00796BE9">
        <w:t>:</w:t>
      </w:r>
      <w:r>
        <w:t xml:space="preserve"> ustawę z dnia 7 lipca 1994 r. – Prawo budowlane, </w:t>
      </w:r>
      <w:r w:rsidR="00C704EF">
        <w:t xml:space="preserve">ustawę </w:t>
      </w:r>
      <w:r w:rsidR="00C704EF" w:rsidRPr="00C704EF">
        <w:t>z dnia 21 sierpnia 1997 r. o gospodarce nieruchomościami</w:t>
      </w:r>
      <w:r w:rsidR="00C704EF">
        <w:t>,</w:t>
      </w:r>
      <w:r w:rsidR="00C704EF" w:rsidRPr="00C704EF">
        <w:t xml:space="preserve"> </w:t>
      </w:r>
      <w:r w:rsidRPr="00796BE9">
        <w:t>ustawę 27 kwietnia 2001 r. – Prawo ochrony środowiska,</w:t>
      </w:r>
      <w:r>
        <w:t xml:space="preserve"> </w:t>
      </w:r>
      <w:r w:rsidRPr="00796BE9">
        <w:t xml:space="preserve">ustawę z dnia 3 października 2008 r. o udostępnianiu informacji o środowisku i jego ochronie, udziale społeczeństwa w ochronie środowiska oraz o ocenach oddziaływania na środowisko, ustawę z dnia 24 kwietnia 2009 r. o inwestycjach w zakresie terminalu </w:t>
      </w:r>
      <w:proofErr w:type="spellStart"/>
      <w:r w:rsidRPr="00796BE9">
        <w:t>regazyfikacyjnego</w:t>
      </w:r>
      <w:proofErr w:type="spellEnd"/>
      <w:r w:rsidRPr="00796BE9">
        <w:t xml:space="preserve"> skroplonego gazu ziemnego w Świnoujściu, </w:t>
      </w:r>
      <w:r>
        <w:t>ustawę z dnia 30 kwietnia 2010 r. o Narodowym Centrum Badań i Rozwoju</w:t>
      </w:r>
      <w:r w:rsidRPr="00796BE9">
        <w:t xml:space="preserve">, </w:t>
      </w:r>
      <w:r w:rsidR="00A73E96">
        <w:t xml:space="preserve">ustawę z dnia 20 lutego 2015 r. o odnawialnych źródłach energii, </w:t>
      </w:r>
      <w:r w:rsidR="0031422D">
        <w:t xml:space="preserve">ustawę z dnia 11 stycznia 2018 r. o elektromobilności i paliwach alternatywnych oraz </w:t>
      </w:r>
      <w:r>
        <w:t xml:space="preserve">ustawę z dnia 20 lipca 2018 r. – </w:t>
      </w:r>
      <w:r w:rsidRPr="001A02B8">
        <w:t>Prawo o szkolnictwie wyższym i nauce.</w:t>
      </w:r>
      <w:bookmarkStart w:id="0" w:name="_Hlk71798770"/>
      <w:bookmarkEnd w:id="0"/>
    </w:p>
  </w:footnote>
  <w:footnote w:id="3">
    <w:p w14:paraId="39C4F5D3" w14:textId="2D6A9DED" w:rsidR="7BDFF597" w:rsidRDefault="007956A4" w:rsidP="00040192">
      <w:pPr>
        <w:pStyle w:val="ODNONIKtreodnonika"/>
      </w:pPr>
      <w:r w:rsidRPr="7BDFF597">
        <w:rPr>
          <w:rStyle w:val="Odwoanieprzypisudolnego"/>
        </w:rPr>
        <w:footnoteRef/>
      </w:r>
      <w:r w:rsidRPr="00040192">
        <w:rPr>
          <w:rStyle w:val="IGindeksgrny"/>
        </w:rPr>
        <w:t>)</w:t>
      </w:r>
      <w:r>
        <w:tab/>
      </w:r>
      <w:r w:rsidR="7BDFF597" w:rsidRPr="7BDFF597">
        <w:t>Zmiany tekstu jednolitego wymienionej ustawy zostały ogłoszone w Dz. U. z 2023 r. poz. 1728, 1681, 1597, oraz 1762.</w:t>
      </w:r>
    </w:p>
  </w:footnote>
  <w:footnote w:id="4">
    <w:p w14:paraId="36C1C174" w14:textId="6E3964E9" w:rsidR="00076503" w:rsidRDefault="00AA48BC" w:rsidP="00076503">
      <w:pPr>
        <w:pStyle w:val="ODNONIKtreodnonika"/>
      </w:pPr>
      <w:r>
        <w:rPr>
          <w:rStyle w:val="Odwoanieprzypisudolnego"/>
        </w:rPr>
        <w:footnoteRef/>
      </w:r>
      <w:r w:rsidR="00651A2C" w:rsidRPr="00EB2E10">
        <w:rPr>
          <w:rStyle w:val="Odwoanieprzypisudolnego"/>
        </w:rPr>
        <w:t>)</w:t>
      </w:r>
      <w:r w:rsidR="00076503">
        <w:tab/>
      </w:r>
      <w:bookmarkStart w:id="51" w:name="_Hlk151641299"/>
      <w:r w:rsidR="00076503" w:rsidRPr="000065A1">
        <w:t xml:space="preserve">Zmiany tekstu jednolitego wymienionej ustawy zostały ogłoszone w </w:t>
      </w:r>
      <w:r w:rsidR="00BE79AF" w:rsidRPr="000065A1">
        <w:t xml:space="preserve">Dz. U. </w:t>
      </w:r>
      <w:r w:rsidR="00BE79AF">
        <w:t>z 2023</w:t>
      </w:r>
      <w:r w:rsidR="00C5488F">
        <w:t xml:space="preserve"> r.</w:t>
      </w:r>
      <w:r w:rsidR="00076503">
        <w:t xml:space="preserve"> poz. </w:t>
      </w:r>
      <w:r w:rsidR="008E585A">
        <w:t>553, 967, 1506, 1597, 1681, 1688, 1762, 1890, 1963 i 2029</w:t>
      </w:r>
      <w:r w:rsidR="002E71A5">
        <w:t>.</w:t>
      </w:r>
      <w:bookmarkEnd w:id="51"/>
    </w:p>
    <w:p w14:paraId="5107B3B9" w14:textId="422762DF" w:rsidR="00AA48BC" w:rsidRDefault="00AA48BC">
      <w:pPr>
        <w:pStyle w:val="Tekstprzypisudolnego"/>
      </w:pPr>
    </w:p>
  </w:footnote>
  <w:footnote w:id="5">
    <w:p w14:paraId="19C3EA59" w14:textId="2AE13A5A" w:rsidR="008B6BFC" w:rsidRPr="006B39A5" w:rsidRDefault="008B6BFC" w:rsidP="00040192">
      <w:pPr>
        <w:pStyle w:val="ODNONIKtreodnonika"/>
      </w:pPr>
      <w:r w:rsidRPr="006B39A5">
        <w:rPr>
          <w:rStyle w:val="Odwoanieprzypisudolnego"/>
        </w:rPr>
        <w:footnoteRef/>
      </w:r>
      <w:r w:rsidR="00651A2C" w:rsidRPr="00EB2E10">
        <w:rPr>
          <w:rStyle w:val="Odwoanieprzypisudolnego"/>
        </w:rPr>
        <w:t>)</w:t>
      </w:r>
      <w:r w:rsidR="00FB10F7">
        <w:tab/>
      </w:r>
      <w:r w:rsidRPr="006B39A5">
        <w:t xml:space="preserve">Zmiany tekstu jednolitego wymienionej ustawy zostały ogłoszone w Dz. U. z 2023 poz. </w:t>
      </w:r>
      <w:r w:rsidRPr="00D42162">
        <w:t>1113, 1463, 1506, 1688, 1762, 1906 oraz 2029.</w:t>
      </w:r>
    </w:p>
  </w:footnote>
  <w:footnote w:id="6">
    <w:p w14:paraId="276097D7" w14:textId="46EB9B90" w:rsidR="00B5069F" w:rsidRPr="006B39A5" w:rsidRDefault="00FB10F7" w:rsidP="00040192">
      <w:pPr>
        <w:pStyle w:val="ODNONIKtreodnonika"/>
      </w:pPr>
      <w:r w:rsidRPr="006B39A5">
        <w:rPr>
          <w:rStyle w:val="Odwoanieprzypisudolnego"/>
        </w:rPr>
        <w:footnoteRef/>
      </w:r>
      <w:r w:rsidRPr="00EB2E10">
        <w:rPr>
          <w:rStyle w:val="Odwoanieprzypisudolnego"/>
        </w:rPr>
        <w:t>)</w:t>
      </w:r>
      <w:r>
        <w:tab/>
      </w:r>
      <w:r w:rsidR="00B5069F" w:rsidRPr="00D42162">
        <w:t>Zmiany tekstu jednolitego wymienionej ustawy zostały ogłoszone w Dz. U. z 202</w:t>
      </w:r>
      <w:r w:rsidR="00D42162" w:rsidRPr="00D42162">
        <w:t>3</w:t>
      </w:r>
      <w:r w:rsidR="00B5069F" w:rsidRPr="00D42162">
        <w:t xml:space="preserve"> r. poz. </w:t>
      </w:r>
      <w:r w:rsidR="00D42162" w:rsidRPr="00D42162">
        <w:t xml:space="preserve">1113, 1501, 1506, 1719, 1890, 1688, 1906, 1890 </w:t>
      </w:r>
      <w:r w:rsidR="00B5069F" w:rsidRPr="00D42162">
        <w:t>oraz</w:t>
      </w:r>
      <w:r w:rsidR="00D42162" w:rsidRPr="00D42162">
        <w:t xml:space="preserve"> 2029</w:t>
      </w:r>
      <w:r w:rsidR="00B5069F" w:rsidRPr="00D42162">
        <w:t>.</w:t>
      </w:r>
    </w:p>
  </w:footnote>
  <w:footnote w:id="7">
    <w:p w14:paraId="4BE07689" w14:textId="5931A8E1" w:rsidR="00212963" w:rsidRDefault="00FB10F7" w:rsidP="00040192">
      <w:pPr>
        <w:pStyle w:val="ODNONIKtreodnonika"/>
      </w:pPr>
      <w:r>
        <w:rPr>
          <w:rStyle w:val="Odwoanieprzypisudolnego"/>
        </w:rPr>
        <w:footnoteRef/>
      </w:r>
      <w:r w:rsidRPr="00040192">
        <w:rPr>
          <w:rStyle w:val="IGindeksgrny"/>
        </w:rPr>
        <w:t>)</w:t>
      </w:r>
      <w:r>
        <w:tab/>
      </w:r>
      <w:r w:rsidR="00212963" w:rsidRPr="00EC0B7B">
        <w:t xml:space="preserve">Zmiany tekstu jednolitego wymienionej ustawy zostały ogłoszone w Dz. U. z 2023 r. poz. </w:t>
      </w:r>
      <w:r w:rsidR="00212963">
        <w:t>1728, 1681, 1597, oraz 1762.</w:t>
      </w:r>
    </w:p>
  </w:footnote>
  <w:footnote w:id="8">
    <w:p w14:paraId="53CCF1FA" w14:textId="77777777" w:rsidR="003341D9" w:rsidRDefault="003341D9" w:rsidP="003341D9">
      <w:pPr>
        <w:pStyle w:val="Tekstprzypisudolnego"/>
        <w:spacing w:line="240" w:lineRule="auto"/>
        <w:jc w:val="both"/>
      </w:pPr>
      <w:r w:rsidRPr="00F779DA">
        <w:rPr>
          <w:rStyle w:val="Odwoanieprzypisudolnego"/>
          <w:sz w:val="20"/>
          <w:szCs w:val="20"/>
        </w:rPr>
        <w:footnoteRef/>
      </w:r>
      <w:r w:rsidRPr="00EB2E10">
        <w:rPr>
          <w:rStyle w:val="Odwoanieprzypisudolnego"/>
        </w:rPr>
        <w:t>)</w:t>
      </w:r>
      <w:r w:rsidRPr="00F779DA">
        <w:rPr>
          <w:sz w:val="20"/>
          <w:szCs w:val="20"/>
        </w:rPr>
        <w:t xml:space="preserve"> </w:t>
      </w:r>
      <w:bookmarkStart w:id="99" w:name="_Hlk158115546"/>
      <w:r w:rsidRPr="00AE47A8">
        <w:rPr>
          <w:sz w:val="20"/>
          <w:szCs w:val="20"/>
        </w:rPr>
        <w:t>Zmiany tekstu jednolitego wymienionej ustawy zostały ogłoszone w Dz. U. z 2023 r. poz</w:t>
      </w:r>
      <w:r>
        <w:rPr>
          <w:sz w:val="20"/>
          <w:szCs w:val="20"/>
        </w:rPr>
        <w:t>. 212, 1234, 1672, 2005,1872</w:t>
      </w:r>
      <w:r w:rsidRPr="00AE47A8">
        <w:rPr>
          <w:sz w:val="20"/>
          <w:szCs w:val="20"/>
        </w:rPr>
        <w:t xml:space="preserve"> oraz</w:t>
      </w:r>
      <w:r>
        <w:rPr>
          <w:sz w:val="20"/>
          <w:szCs w:val="20"/>
        </w:rPr>
        <w:t xml:space="preserve"> 1088</w:t>
      </w:r>
      <w:r w:rsidRPr="00D42162">
        <w:rPr>
          <w:sz w:val="20"/>
          <w:szCs w:val="20"/>
        </w:rPr>
        <w:t>.</w:t>
      </w:r>
      <w:bookmarkEnd w:id="9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290A0" w14:textId="77777777" w:rsidR="002C0C44" w:rsidRPr="00B371CC" w:rsidRDefault="002C0C44" w:rsidP="00B371CC">
    <w:pPr>
      <w:pStyle w:val="Nagwek"/>
      <w:jc w:val="center"/>
    </w:pPr>
    <w:r>
      <w:t xml:space="preserve">– </w:t>
    </w:r>
    <w:r>
      <w:fldChar w:fldCharType="begin"/>
    </w:r>
    <w:r>
      <w:instrText xml:space="preserve"> PAGE  \* MERGEFORMAT </w:instrText>
    </w:r>
    <w:r>
      <w:fldChar w:fldCharType="separate"/>
    </w:r>
    <w:r w:rsidR="00974757">
      <w:rPr>
        <w:noProof/>
      </w:rPr>
      <w:t>29</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0337"/>
    <w:multiLevelType w:val="hybridMultilevel"/>
    <w:tmpl w:val="0ED441D2"/>
    <w:lvl w:ilvl="0" w:tplc="FFFFFFFF">
      <w:start w:val="1"/>
      <w:numFmt w:val="decimal"/>
      <w:lvlText w:val="%1)"/>
      <w:lvlJc w:val="left"/>
      <w:pPr>
        <w:ind w:left="1509" w:hanging="516"/>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1" w15:restartNumberingAfterBreak="0">
    <w:nsid w:val="024E18C7"/>
    <w:multiLevelType w:val="hybridMultilevel"/>
    <w:tmpl w:val="1F80D90C"/>
    <w:lvl w:ilvl="0" w:tplc="665EA1DC">
      <w:start w:val="2"/>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0436374D"/>
    <w:multiLevelType w:val="hybridMultilevel"/>
    <w:tmpl w:val="1A664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4" w15:restartNumberingAfterBreak="0">
    <w:nsid w:val="09B927EC"/>
    <w:multiLevelType w:val="hybridMultilevel"/>
    <w:tmpl w:val="931617B6"/>
    <w:lvl w:ilvl="0" w:tplc="43FC7DE0">
      <w:start w:val="1"/>
      <w:numFmt w:val="lowerLetter"/>
      <w:lvlText w:val="%1)"/>
      <w:lvlJc w:val="left"/>
      <w:pPr>
        <w:ind w:left="1857" w:hanging="360"/>
      </w:pPr>
      <w:rPr>
        <w:rFonts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15" w15:restartNumberingAfterBreak="0">
    <w:nsid w:val="09BD596F"/>
    <w:multiLevelType w:val="hybridMultilevel"/>
    <w:tmpl w:val="427606BE"/>
    <w:lvl w:ilvl="0" w:tplc="FFFFFFFF">
      <w:start w:val="1"/>
      <w:numFmt w:val="decimal"/>
      <w:lvlText w:val="%1)"/>
      <w:lvlJc w:val="left"/>
      <w:pPr>
        <w:ind w:left="1503" w:hanging="516"/>
      </w:pPr>
      <w:rPr>
        <w:rFonts w:hint="default"/>
      </w:rPr>
    </w:lvl>
    <w:lvl w:ilvl="1" w:tplc="FFFFFFFF" w:tentative="1">
      <w:start w:val="1"/>
      <w:numFmt w:val="lowerLetter"/>
      <w:lvlText w:val="%2."/>
      <w:lvlJc w:val="left"/>
      <w:pPr>
        <w:ind w:left="2067" w:hanging="360"/>
      </w:pPr>
    </w:lvl>
    <w:lvl w:ilvl="2" w:tplc="FFFFFFFF" w:tentative="1">
      <w:start w:val="1"/>
      <w:numFmt w:val="lowerRoman"/>
      <w:lvlText w:val="%3."/>
      <w:lvlJc w:val="right"/>
      <w:pPr>
        <w:ind w:left="2787" w:hanging="180"/>
      </w:pPr>
    </w:lvl>
    <w:lvl w:ilvl="3" w:tplc="FFFFFFFF" w:tentative="1">
      <w:start w:val="1"/>
      <w:numFmt w:val="decimal"/>
      <w:lvlText w:val="%4."/>
      <w:lvlJc w:val="left"/>
      <w:pPr>
        <w:ind w:left="3507" w:hanging="360"/>
      </w:pPr>
    </w:lvl>
    <w:lvl w:ilvl="4" w:tplc="FFFFFFFF" w:tentative="1">
      <w:start w:val="1"/>
      <w:numFmt w:val="lowerLetter"/>
      <w:lvlText w:val="%5."/>
      <w:lvlJc w:val="left"/>
      <w:pPr>
        <w:ind w:left="4227" w:hanging="360"/>
      </w:pPr>
    </w:lvl>
    <w:lvl w:ilvl="5" w:tplc="FFFFFFFF" w:tentative="1">
      <w:start w:val="1"/>
      <w:numFmt w:val="lowerRoman"/>
      <w:lvlText w:val="%6."/>
      <w:lvlJc w:val="right"/>
      <w:pPr>
        <w:ind w:left="4947" w:hanging="180"/>
      </w:pPr>
    </w:lvl>
    <w:lvl w:ilvl="6" w:tplc="FFFFFFFF" w:tentative="1">
      <w:start w:val="1"/>
      <w:numFmt w:val="decimal"/>
      <w:lvlText w:val="%7."/>
      <w:lvlJc w:val="left"/>
      <w:pPr>
        <w:ind w:left="5667" w:hanging="360"/>
      </w:pPr>
    </w:lvl>
    <w:lvl w:ilvl="7" w:tplc="FFFFFFFF" w:tentative="1">
      <w:start w:val="1"/>
      <w:numFmt w:val="lowerLetter"/>
      <w:lvlText w:val="%8."/>
      <w:lvlJc w:val="left"/>
      <w:pPr>
        <w:ind w:left="6387" w:hanging="360"/>
      </w:pPr>
    </w:lvl>
    <w:lvl w:ilvl="8" w:tplc="FFFFFFFF" w:tentative="1">
      <w:start w:val="1"/>
      <w:numFmt w:val="lowerRoman"/>
      <w:lvlText w:val="%9."/>
      <w:lvlJc w:val="right"/>
      <w:pPr>
        <w:ind w:left="7107" w:hanging="180"/>
      </w:pPr>
    </w:lvl>
  </w:abstractNum>
  <w:abstractNum w:abstractNumId="16" w15:restartNumberingAfterBreak="0">
    <w:nsid w:val="0A674449"/>
    <w:multiLevelType w:val="hybridMultilevel"/>
    <w:tmpl w:val="5D2E1232"/>
    <w:lvl w:ilvl="0" w:tplc="83DAC12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7"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0" w15:restartNumberingAfterBreak="0">
    <w:nsid w:val="1440027A"/>
    <w:multiLevelType w:val="hybridMultilevel"/>
    <w:tmpl w:val="B590E3D8"/>
    <w:lvl w:ilvl="0" w:tplc="788879D8">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22" w15:restartNumberingAfterBreak="0">
    <w:nsid w:val="19266C79"/>
    <w:multiLevelType w:val="hybridMultilevel"/>
    <w:tmpl w:val="7A56BBD2"/>
    <w:lvl w:ilvl="0" w:tplc="D6D07504">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3" w15:restartNumberingAfterBreak="0">
    <w:nsid w:val="1A607923"/>
    <w:multiLevelType w:val="hybridMultilevel"/>
    <w:tmpl w:val="EE443A4E"/>
    <w:lvl w:ilvl="0" w:tplc="04150011">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01E4C79"/>
    <w:multiLevelType w:val="hybridMultilevel"/>
    <w:tmpl w:val="FFFFFFFF"/>
    <w:lvl w:ilvl="0" w:tplc="11BE19AA">
      <w:start w:val="3"/>
      <w:numFmt w:val="decimal"/>
      <w:lvlText w:val="%1."/>
      <w:lvlJc w:val="left"/>
      <w:pPr>
        <w:ind w:left="720" w:hanging="360"/>
      </w:pPr>
    </w:lvl>
    <w:lvl w:ilvl="1" w:tplc="FEF6C426">
      <w:start w:val="1"/>
      <w:numFmt w:val="lowerLetter"/>
      <w:lvlText w:val="%2."/>
      <w:lvlJc w:val="left"/>
      <w:pPr>
        <w:ind w:left="1440" w:hanging="360"/>
      </w:pPr>
    </w:lvl>
    <w:lvl w:ilvl="2" w:tplc="844CF156">
      <w:start w:val="1"/>
      <w:numFmt w:val="lowerRoman"/>
      <w:lvlText w:val="%3."/>
      <w:lvlJc w:val="right"/>
      <w:pPr>
        <w:ind w:left="2160" w:hanging="180"/>
      </w:pPr>
    </w:lvl>
    <w:lvl w:ilvl="3" w:tplc="22CC4C18">
      <w:start w:val="1"/>
      <w:numFmt w:val="decimal"/>
      <w:lvlText w:val="%4."/>
      <w:lvlJc w:val="left"/>
      <w:pPr>
        <w:ind w:left="2880" w:hanging="360"/>
      </w:pPr>
    </w:lvl>
    <w:lvl w:ilvl="4" w:tplc="830613C0">
      <w:start w:val="1"/>
      <w:numFmt w:val="lowerLetter"/>
      <w:lvlText w:val="%5."/>
      <w:lvlJc w:val="left"/>
      <w:pPr>
        <w:ind w:left="3600" w:hanging="360"/>
      </w:pPr>
    </w:lvl>
    <w:lvl w:ilvl="5" w:tplc="F0FA5FB6">
      <w:start w:val="1"/>
      <w:numFmt w:val="lowerRoman"/>
      <w:lvlText w:val="%6."/>
      <w:lvlJc w:val="right"/>
      <w:pPr>
        <w:ind w:left="4320" w:hanging="180"/>
      </w:pPr>
    </w:lvl>
    <w:lvl w:ilvl="6" w:tplc="34A02942">
      <w:start w:val="1"/>
      <w:numFmt w:val="decimal"/>
      <w:lvlText w:val="%7."/>
      <w:lvlJc w:val="left"/>
      <w:pPr>
        <w:ind w:left="5040" w:hanging="360"/>
      </w:pPr>
    </w:lvl>
    <w:lvl w:ilvl="7" w:tplc="24588ECA">
      <w:start w:val="1"/>
      <w:numFmt w:val="lowerLetter"/>
      <w:lvlText w:val="%8."/>
      <w:lvlJc w:val="left"/>
      <w:pPr>
        <w:ind w:left="5760" w:hanging="360"/>
      </w:pPr>
    </w:lvl>
    <w:lvl w:ilvl="8" w:tplc="69A2E82A">
      <w:start w:val="1"/>
      <w:numFmt w:val="lowerRoman"/>
      <w:lvlText w:val="%9."/>
      <w:lvlJc w:val="right"/>
      <w:pPr>
        <w:ind w:left="6480" w:hanging="180"/>
      </w:pPr>
    </w:lvl>
  </w:abstractNum>
  <w:abstractNum w:abstractNumId="26" w15:restartNumberingAfterBreak="0">
    <w:nsid w:val="202A2205"/>
    <w:multiLevelType w:val="hybridMultilevel"/>
    <w:tmpl w:val="925EBCF8"/>
    <w:lvl w:ilvl="0" w:tplc="DFA452E6">
      <w:start w:val="2"/>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3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D4D2F63"/>
    <w:multiLevelType w:val="hybridMultilevel"/>
    <w:tmpl w:val="AADAE08E"/>
    <w:lvl w:ilvl="0" w:tplc="ABC404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C819CA"/>
    <w:multiLevelType w:val="multilevel"/>
    <w:tmpl w:val="60C4A194"/>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2ED85D2A"/>
    <w:multiLevelType w:val="hybridMultilevel"/>
    <w:tmpl w:val="57F4AAF4"/>
    <w:lvl w:ilvl="0" w:tplc="B3F8E464">
      <w:start w:val="1"/>
      <w:numFmt w:val="decimal"/>
      <w:lvlText w:val="%1)"/>
      <w:lvlJc w:val="left"/>
      <w:pPr>
        <w:ind w:left="1338" w:hanging="360"/>
      </w:pPr>
      <w:rPr>
        <w:rFonts w:hint="default"/>
      </w:rPr>
    </w:lvl>
    <w:lvl w:ilvl="1" w:tplc="04150019" w:tentative="1">
      <w:start w:val="1"/>
      <w:numFmt w:val="lowerLetter"/>
      <w:lvlText w:val="%2."/>
      <w:lvlJc w:val="left"/>
      <w:pPr>
        <w:ind w:left="2058" w:hanging="360"/>
      </w:pPr>
    </w:lvl>
    <w:lvl w:ilvl="2" w:tplc="0415001B" w:tentative="1">
      <w:start w:val="1"/>
      <w:numFmt w:val="lowerRoman"/>
      <w:lvlText w:val="%3."/>
      <w:lvlJc w:val="right"/>
      <w:pPr>
        <w:ind w:left="2778" w:hanging="180"/>
      </w:pPr>
    </w:lvl>
    <w:lvl w:ilvl="3" w:tplc="0415000F" w:tentative="1">
      <w:start w:val="1"/>
      <w:numFmt w:val="decimal"/>
      <w:lvlText w:val="%4."/>
      <w:lvlJc w:val="left"/>
      <w:pPr>
        <w:ind w:left="3498" w:hanging="360"/>
      </w:pPr>
    </w:lvl>
    <w:lvl w:ilvl="4" w:tplc="04150019" w:tentative="1">
      <w:start w:val="1"/>
      <w:numFmt w:val="lowerLetter"/>
      <w:lvlText w:val="%5."/>
      <w:lvlJc w:val="left"/>
      <w:pPr>
        <w:ind w:left="4218" w:hanging="360"/>
      </w:pPr>
    </w:lvl>
    <w:lvl w:ilvl="5" w:tplc="0415001B" w:tentative="1">
      <w:start w:val="1"/>
      <w:numFmt w:val="lowerRoman"/>
      <w:lvlText w:val="%6."/>
      <w:lvlJc w:val="right"/>
      <w:pPr>
        <w:ind w:left="4938" w:hanging="180"/>
      </w:pPr>
    </w:lvl>
    <w:lvl w:ilvl="6" w:tplc="0415000F" w:tentative="1">
      <w:start w:val="1"/>
      <w:numFmt w:val="decimal"/>
      <w:lvlText w:val="%7."/>
      <w:lvlJc w:val="left"/>
      <w:pPr>
        <w:ind w:left="5658" w:hanging="360"/>
      </w:pPr>
    </w:lvl>
    <w:lvl w:ilvl="7" w:tplc="04150019" w:tentative="1">
      <w:start w:val="1"/>
      <w:numFmt w:val="lowerLetter"/>
      <w:lvlText w:val="%8."/>
      <w:lvlJc w:val="left"/>
      <w:pPr>
        <w:ind w:left="6378" w:hanging="360"/>
      </w:pPr>
    </w:lvl>
    <w:lvl w:ilvl="8" w:tplc="0415001B" w:tentative="1">
      <w:start w:val="1"/>
      <w:numFmt w:val="lowerRoman"/>
      <w:lvlText w:val="%9."/>
      <w:lvlJc w:val="right"/>
      <w:pPr>
        <w:ind w:left="7098" w:hanging="180"/>
      </w:pPr>
    </w:lvl>
  </w:abstractNum>
  <w:abstractNum w:abstractNumId="36"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976230"/>
    <w:multiLevelType w:val="hybridMultilevel"/>
    <w:tmpl w:val="6DA236CE"/>
    <w:lvl w:ilvl="0" w:tplc="08285E2C">
      <w:start w:val="1"/>
      <w:numFmt w:val="lowerLetter"/>
      <w:lvlText w:val="%1)"/>
      <w:lvlJc w:val="left"/>
      <w:pPr>
        <w:ind w:left="978" w:hanging="468"/>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8"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39" w15:restartNumberingAfterBreak="0">
    <w:nsid w:val="317877E3"/>
    <w:multiLevelType w:val="hybridMultilevel"/>
    <w:tmpl w:val="E72C36F8"/>
    <w:lvl w:ilvl="0" w:tplc="7CE877F6">
      <w:start w:val="1"/>
      <w:numFmt w:val="decimal"/>
      <w:lvlText w:val="%1)"/>
      <w:lvlJc w:val="left"/>
      <w:pPr>
        <w:ind w:left="2707" w:hanging="360"/>
      </w:pPr>
    </w:lvl>
    <w:lvl w:ilvl="1" w:tplc="94DC3F76" w:tentative="1">
      <w:start w:val="1"/>
      <w:numFmt w:val="lowerLetter"/>
      <w:lvlText w:val="%2."/>
      <w:lvlJc w:val="left"/>
      <w:pPr>
        <w:ind w:left="3427" w:hanging="360"/>
      </w:pPr>
    </w:lvl>
    <w:lvl w:ilvl="2" w:tplc="03A89D00" w:tentative="1">
      <w:start w:val="1"/>
      <w:numFmt w:val="lowerRoman"/>
      <w:lvlText w:val="%3."/>
      <w:lvlJc w:val="right"/>
      <w:pPr>
        <w:ind w:left="4147" w:hanging="180"/>
      </w:pPr>
    </w:lvl>
    <w:lvl w:ilvl="3" w:tplc="936E46FE" w:tentative="1">
      <w:start w:val="1"/>
      <w:numFmt w:val="decimal"/>
      <w:lvlText w:val="%4."/>
      <w:lvlJc w:val="left"/>
      <w:pPr>
        <w:ind w:left="4867" w:hanging="360"/>
      </w:pPr>
    </w:lvl>
    <w:lvl w:ilvl="4" w:tplc="F97EF11A" w:tentative="1">
      <w:start w:val="1"/>
      <w:numFmt w:val="lowerLetter"/>
      <w:lvlText w:val="%5."/>
      <w:lvlJc w:val="left"/>
      <w:pPr>
        <w:ind w:left="5587" w:hanging="360"/>
      </w:pPr>
    </w:lvl>
    <w:lvl w:ilvl="5" w:tplc="F38A8BB4" w:tentative="1">
      <w:start w:val="1"/>
      <w:numFmt w:val="lowerRoman"/>
      <w:lvlText w:val="%6."/>
      <w:lvlJc w:val="right"/>
      <w:pPr>
        <w:ind w:left="6307" w:hanging="180"/>
      </w:pPr>
    </w:lvl>
    <w:lvl w:ilvl="6" w:tplc="DD9669DE" w:tentative="1">
      <w:start w:val="1"/>
      <w:numFmt w:val="decimal"/>
      <w:lvlText w:val="%7."/>
      <w:lvlJc w:val="left"/>
      <w:pPr>
        <w:ind w:left="7027" w:hanging="360"/>
      </w:pPr>
    </w:lvl>
    <w:lvl w:ilvl="7" w:tplc="DC264EBA" w:tentative="1">
      <w:start w:val="1"/>
      <w:numFmt w:val="lowerLetter"/>
      <w:lvlText w:val="%8."/>
      <w:lvlJc w:val="left"/>
      <w:pPr>
        <w:ind w:left="7747" w:hanging="360"/>
      </w:pPr>
    </w:lvl>
    <w:lvl w:ilvl="8" w:tplc="9FD8B30A" w:tentative="1">
      <w:start w:val="1"/>
      <w:numFmt w:val="lowerRoman"/>
      <w:lvlText w:val="%9."/>
      <w:lvlJc w:val="right"/>
      <w:pPr>
        <w:ind w:left="8467" w:hanging="180"/>
      </w:pPr>
    </w:lvl>
  </w:abstractNum>
  <w:abstractNum w:abstractNumId="40" w15:restartNumberingAfterBreak="0">
    <w:nsid w:val="32BD44A3"/>
    <w:multiLevelType w:val="hybridMultilevel"/>
    <w:tmpl w:val="13ECB7FE"/>
    <w:lvl w:ilvl="0" w:tplc="7F6CC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95024A"/>
    <w:multiLevelType w:val="hybridMultilevel"/>
    <w:tmpl w:val="5948A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98543A"/>
    <w:multiLevelType w:val="multilevel"/>
    <w:tmpl w:val="9E58040E"/>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6F759CF"/>
    <w:multiLevelType w:val="hybridMultilevel"/>
    <w:tmpl w:val="7610D794"/>
    <w:lvl w:ilvl="0" w:tplc="70ECA6F4">
      <w:start w:val="1"/>
      <w:numFmt w:val="lowerLetter"/>
      <w:lvlText w:val="%1)"/>
      <w:lvlJc w:val="left"/>
      <w:pPr>
        <w:ind w:left="978" w:hanging="468"/>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4" w15:restartNumberingAfterBreak="0">
    <w:nsid w:val="37EA4DFE"/>
    <w:multiLevelType w:val="hybridMultilevel"/>
    <w:tmpl w:val="57F4AAF4"/>
    <w:lvl w:ilvl="0" w:tplc="FFFFFFFF">
      <w:start w:val="1"/>
      <w:numFmt w:val="decimal"/>
      <w:lvlText w:val="%1)"/>
      <w:lvlJc w:val="left"/>
      <w:pPr>
        <w:ind w:left="1338" w:hanging="360"/>
      </w:pPr>
      <w:rPr>
        <w:rFonts w:hint="default"/>
      </w:rPr>
    </w:lvl>
    <w:lvl w:ilvl="1" w:tplc="FFFFFFFF" w:tentative="1">
      <w:start w:val="1"/>
      <w:numFmt w:val="lowerLetter"/>
      <w:lvlText w:val="%2."/>
      <w:lvlJc w:val="left"/>
      <w:pPr>
        <w:ind w:left="2058" w:hanging="360"/>
      </w:pPr>
    </w:lvl>
    <w:lvl w:ilvl="2" w:tplc="FFFFFFFF" w:tentative="1">
      <w:start w:val="1"/>
      <w:numFmt w:val="lowerRoman"/>
      <w:lvlText w:val="%3."/>
      <w:lvlJc w:val="right"/>
      <w:pPr>
        <w:ind w:left="2778" w:hanging="180"/>
      </w:pPr>
    </w:lvl>
    <w:lvl w:ilvl="3" w:tplc="FFFFFFFF" w:tentative="1">
      <w:start w:val="1"/>
      <w:numFmt w:val="decimal"/>
      <w:lvlText w:val="%4."/>
      <w:lvlJc w:val="left"/>
      <w:pPr>
        <w:ind w:left="3498" w:hanging="360"/>
      </w:pPr>
    </w:lvl>
    <w:lvl w:ilvl="4" w:tplc="FFFFFFFF" w:tentative="1">
      <w:start w:val="1"/>
      <w:numFmt w:val="lowerLetter"/>
      <w:lvlText w:val="%5."/>
      <w:lvlJc w:val="left"/>
      <w:pPr>
        <w:ind w:left="4218" w:hanging="360"/>
      </w:pPr>
    </w:lvl>
    <w:lvl w:ilvl="5" w:tplc="FFFFFFFF" w:tentative="1">
      <w:start w:val="1"/>
      <w:numFmt w:val="lowerRoman"/>
      <w:lvlText w:val="%6."/>
      <w:lvlJc w:val="right"/>
      <w:pPr>
        <w:ind w:left="4938" w:hanging="180"/>
      </w:pPr>
    </w:lvl>
    <w:lvl w:ilvl="6" w:tplc="FFFFFFFF" w:tentative="1">
      <w:start w:val="1"/>
      <w:numFmt w:val="decimal"/>
      <w:lvlText w:val="%7."/>
      <w:lvlJc w:val="left"/>
      <w:pPr>
        <w:ind w:left="5658" w:hanging="360"/>
      </w:pPr>
    </w:lvl>
    <w:lvl w:ilvl="7" w:tplc="FFFFFFFF" w:tentative="1">
      <w:start w:val="1"/>
      <w:numFmt w:val="lowerLetter"/>
      <w:lvlText w:val="%8."/>
      <w:lvlJc w:val="left"/>
      <w:pPr>
        <w:ind w:left="6378" w:hanging="360"/>
      </w:pPr>
    </w:lvl>
    <w:lvl w:ilvl="8" w:tplc="FFFFFFFF" w:tentative="1">
      <w:start w:val="1"/>
      <w:numFmt w:val="lowerRoman"/>
      <w:lvlText w:val="%9."/>
      <w:lvlJc w:val="right"/>
      <w:pPr>
        <w:ind w:left="7098" w:hanging="180"/>
      </w:pPr>
    </w:lvl>
  </w:abstractNum>
  <w:abstractNum w:abstractNumId="4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3C0B419B"/>
    <w:multiLevelType w:val="hybridMultilevel"/>
    <w:tmpl w:val="90CE907E"/>
    <w:lvl w:ilvl="0" w:tplc="17C08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B1098A"/>
    <w:multiLevelType w:val="hybridMultilevel"/>
    <w:tmpl w:val="7EEEDAA2"/>
    <w:lvl w:ilvl="0" w:tplc="41EED3EC">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8" w15:restartNumberingAfterBreak="0">
    <w:nsid w:val="3CD27AE1"/>
    <w:multiLevelType w:val="hybridMultilevel"/>
    <w:tmpl w:val="427606BE"/>
    <w:lvl w:ilvl="0" w:tplc="E35E10EA">
      <w:start w:val="1"/>
      <w:numFmt w:val="decimal"/>
      <w:lvlText w:val="%1)"/>
      <w:lvlJc w:val="left"/>
      <w:pPr>
        <w:ind w:left="1503" w:hanging="516"/>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49" w15:restartNumberingAfterBreak="0">
    <w:nsid w:val="3EFD3BCC"/>
    <w:multiLevelType w:val="hybridMultilevel"/>
    <w:tmpl w:val="8438E5AA"/>
    <w:lvl w:ilvl="0" w:tplc="71985A4C">
      <w:start w:val="5"/>
      <w:numFmt w:val="lowerLetter"/>
      <w:lvlText w:val="%1)"/>
      <w:lvlJc w:val="left"/>
      <w:pPr>
        <w:ind w:left="97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0617FEF"/>
    <w:multiLevelType w:val="hybridMultilevel"/>
    <w:tmpl w:val="D41CB9C2"/>
    <w:lvl w:ilvl="0" w:tplc="216A261E">
      <w:start w:val="1"/>
      <w:numFmt w:val="lowerLetter"/>
      <w:lvlText w:val="%1)"/>
      <w:lvlJc w:val="left"/>
      <w:pPr>
        <w:ind w:left="1857" w:hanging="360"/>
      </w:pPr>
      <w:rPr>
        <w:rFonts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52"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53"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9231229"/>
    <w:multiLevelType w:val="hybridMultilevel"/>
    <w:tmpl w:val="57F4AAF4"/>
    <w:lvl w:ilvl="0" w:tplc="FFFFFFFF">
      <w:start w:val="1"/>
      <w:numFmt w:val="decimal"/>
      <w:lvlText w:val="%1)"/>
      <w:lvlJc w:val="left"/>
      <w:pPr>
        <w:ind w:left="1338" w:hanging="360"/>
      </w:pPr>
      <w:rPr>
        <w:rFonts w:hint="default"/>
      </w:rPr>
    </w:lvl>
    <w:lvl w:ilvl="1" w:tplc="FFFFFFFF" w:tentative="1">
      <w:start w:val="1"/>
      <w:numFmt w:val="lowerLetter"/>
      <w:lvlText w:val="%2."/>
      <w:lvlJc w:val="left"/>
      <w:pPr>
        <w:ind w:left="2058" w:hanging="360"/>
      </w:pPr>
    </w:lvl>
    <w:lvl w:ilvl="2" w:tplc="FFFFFFFF" w:tentative="1">
      <w:start w:val="1"/>
      <w:numFmt w:val="lowerRoman"/>
      <w:lvlText w:val="%3."/>
      <w:lvlJc w:val="right"/>
      <w:pPr>
        <w:ind w:left="2778" w:hanging="180"/>
      </w:pPr>
    </w:lvl>
    <w:lvl w:ilvl="3" w:tplc="FFFFFFFF" w:tentative="1">
      <w:start w:val="1"/>
      <w:numFmt w:val="decimal"/>
      <w:lvlText w:val="%4."/>
      <w:lvlJc w:val="left"/>
      <w:pPr>
        <w:ind w:left="3498" w:hanging="360"/>
      </w:pPr>
    </w:lvl>
    <w:lvl w:ilvl="4" w:tplc="FFFFFFFF" w:tentative="1">
      <w:start w:val="1"/>
      <w:numFmt w:val="lowerLetter"/>
      <w:lvlText w:val="%5."/>
      <w:lvlJc w:val="left"/>
      <w:pPr>
        <w:ind w:left="4218" w:hanging="360"/>
      </w:pPr>
    </w:lvl>
    <w:lvl w:ilvl="5" w:tplc="FFFFFFFF" w:tentative="1">
      <w:start w:val="1"/>
      <w:numFmt w:val="lowerRoman"/>
      <w:lvlText w:val="%6."/>
      <w:lvlJc w:val="right"/>
      <w:pPr>
        <w:ind w:left="4938" w:hanging="180"/>
      </w:pPr>
    </w:lvl>
    <w:lvl w:ilvl="6" w:tplc="FFFFFFFF" w:tentative="1">
      <w:start w:val="1"/>
      <w:numFmt w:val="decimal"/>
      <w:lvlText w:val="%7."/>
      <w:lvlJc w:val="left"/>
      <w:pPr>
        <w:ind w:left="5658" w:hanging="360"/>
      </w:pPr>
    </w:lvl>
    <w:lvl w:ilvl="7" w:tplc="FFFFFFFF" w:tentative="1">
      <w:start w:val="1"/>
      <w:numFmt w:val="lowerLetter"/>
      <w:lvlText w:val="%8."/>
      <w:lvlJc w:val="left"/>
      <w:pPr>
        <w:ind w:left="6378" w:hanging="360"/>
      </w:pPr>
    </w:lvl>
    <w:lvl w:ilvl="8" w:tplc="FFFFFFFF" w:tentative="1">
      <w:start w:val="1"/>
      <w:numFmt w:val="lowerRoman"/>
      <w:lvlText w:val="%9."/>
      <w:lvlJc w:val="right"/>
      <w:pPr>
        <w:ind w:left="7098" w:hanging="180"/>
      </w:pPr>
    </w:lvl>
  </w:abstractNum>
  <w:abstractNum w:abstractNumId="55" w15:restartNumberingAfterBreak="0">
    <w:nsid w:val="4A555EF4"/>
    <w:multiLevelType w:val="hybridMultilevel"/>
    <w:tmpl w:val="A7AE2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F05FE0"/>
    <w:multiLevelType w:val="hybridMultilevel"/>
    <w:tmpl w:val="DB34E6F2"/>
    <w:lvl w:ilvl="0" w:tplc="65E0C4B4">
      <w:start w:val="1"/>
      <w:numFmt w:val="decimal"/>
      <w:lvlText w:val="%1)"/>
      <w:lvlJc w:val="left"/>
      <w:pPr>
        <w:ind w:left="870" w:hanging="360"/>
      </w:pPr>
      <w:rPr>
        <w:rFonts w:eastAsia="Times" w:cs="Time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7" w15:restartNumberingAfterBreak="0">
    <w:nsid w:val="4E751264"/>
    <w:multiLevelType w:val="hybridMultilevel"/>
    <w:tmpl w:val="6B088792"/>
    <w:lvl w:ilvl="0" w:tplc="B3F8E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DA373C"/>
    <w:multiLevelType w:val="hybridMultilevel"/>
    <w:tmpl w:val="57909C5E"/>
    <w:lvl w:ilvl="0" w:tplc="15D4B05A">
      <w:start w:val="3"/>
      <w:numFmt w:val="lowerLetter"/>
      <w:lvlText w:val="%1)"/>
      <w:lvlJc w:val="left"/>
      <w:pPr>
        <w:ind w:left="1446"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60" w15:restartNumberingAfterBreak="0">
    <w:nsid w:val="529E3289"/>
    <w:multiLevelType w:val="hybridMultilevel"/>
    <w:tmpl w:val="D02A7F80"/>
    <w:lvl w:ilvl="0" w:tplc="CDB4FB40">
      <w:start w:val="1"/>
      <w:numFmt w:val="decimal"/>
      <w:lvlText w:val="%1)"/>
      <w:lvlJc w:val="left"/>
      <w:pPr>
        <w:ind w:left="1020" w:hanging="360"/>
      </w:pPr>
    </w:lvl>
    <w:lvl w:ilvl="1" w:tplc="7A8E2A3E">
      <w:start w:val="1"/>
      <w:numFmt w:val="decimal"/>
      <w:lvlText w:val="%2)"/>
      <w:lvlJc w:val="left"/>
      <w:pPr>
        <w:ind w:left="1020" w:hanging="360"/>
      </w:pPr>
    </w:lvl>
    <w:lvl w:ilvl="2" w:tplc="03A8AB16">
      <w:start w:val="1"/>
      <w:numFmt w:val="decimal"/>
      <w:lvlText w:val="%3)"/>
      <w:lvlJc w:val="left"/>
      <w:pPr>
        <w:ind w:left="1020" w:hanging="360"/>
      </w:pPr>
    </w:lvl>
    <w:lvl w:ilvl="3" w:tplc="10747D0A">
      <w:start w:val="1"/>
      <w:numFmt w:val="decimal"/>
      <w:lvlText w:val="%4)"/>
      <w:lvlJc w:val="left"/>
      <w:pPr>
        <w:ind w:left="1020" w:hanging="360"/>
      </w:pPr>
    </w:lvl>
    <w:lvl w:ilvl="4" w:tplc="5A004C38">
      <w:start w:val="1"/>
      <w:numFmt w:val="decimal"/>
      <w:lvlText w:val="%5)"/>
      <w:lvlJc w:val="left"/>
      <w:pPr>
        <w:ind w:left="1020" w:hanging="360"/>
      </w:pPr>
    </w:lvl>
    <w:lvl w:ilvl="5" w:tplc="6CEC26B4">
      <w:start w:val="1"/>
      <w:numFmt w:val="decimal"/>
      <w:lvlText w:val="%6)"/>
      <w:lvlJc w:val="left"/>
      <w:pPr>
        <w:ind w:left="1020" w:hanging="360"/>
      </w:pPr>
    </w:lvl>
    <w:lvl w:ilvl="6" w:tplc="3A5A1392">
      <w:start w:val="1"/>
      <w:numFmt w:val="decimal"/>
      <w:lvlText w:val="%7)"/>
      <w:lvlJc w:val="left"/>
      <w:pPr>
        <w:ind w:left="1020" w:hanging="360"/>
      </w:pPr>
    </w:lvl>
    <w:lvl w:ilvl="7" w:tplc="2B32677A">
      <w:start w:val="1"/>
      <w:numFmt w:val="decimal"/>
      <w:lvlText w:val="%8)"/>
      <w:lvlJc w:val="left"/>
      <w:pPr>
        <w:ind w:left="1020" w:hanging="360"/>
      </w:pPr>
    </w:lvl>
    <w:lvl w:ilvl="8" w:tplc="5076300A">
      <w:start w:val="1"/>
      <w:numFmt w:val="decimal"/>
      <w:lvlText w:val="%9)"/>
      <w:lvlJc w:val="left"/>
      <w:pPr>
        <w:ind w:left="1020" w:hanging="360"/>
      </w:pPr>
    </w:lvl>
  </w:abstractNum>
  <w:abstractNum w:abstractNumId="61" w15:restartNumberingAfterBreak="0">
    <w:nsid w:val="541449A8"/>
    <w:multiLevelType w:val="hybridMultilevel"/>
    <w:tmpl w:val="B3DEE9F0"/>
    <w:lvl w:ilvl="0" w:tplc="71985A4C">
      <w:start w:val="1"/>
      <w:numFmt w:val="lowerLetter"/>
      <w:lvlText w:val="%1)"/>
      <w:lvlJc w:val="left"/>
      <w:pPr>
        <w:ind w:left="978" w:hanging="468"/>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2" w15:restartNumberingAfterBreak="0">
    <w:nsid w:val="55630871"/>
    <w:multiLevelType w:val="hybridMultilevel"/>
    <w:tmpl w:val="A830E24A"/>
    <w:lvl w:ilvl="0" w:tplc="E056F4B0">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64" w15:restartNumberingAfterBreak="0">
    <w:nsid w:val="586E41CE"/>
    <w:multiLevelType w:val="hybridMultilevel"/>
    <w:tmpl w:val="24F4291A"/>
    <w:lvl w:ilvl="0" w:tplc="C2EC5B76">
      <w:start w:val="1"/>
      <w:numFmt w:val="lowerLetter"/>
      <w:lvlText w:val="%1)"/>
      <w:lvlJc w:val="left"/>
      <w:pPr>
        <w:ind w:left="978" w:hanging="468"/>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5" w15:restartNumberingAfterBreak="0">
    <w:nsid w:val="58810570"/>
    <w:multiLevelType w:val="hybridMultilevel"/>
    <w:tmpl w:val="FFFFFFFF"/>
    <w:lvl w:ilvl="0" w:tplc="CF407B82">
      <w:start w:val="2"/>
      <w:numFmt w:val="decimal"/>
      <w:lvlText w:val="%1."/>
      <w:lvlJc w:val="left"/>
      <w:pPr>
        <w:ind w:left="720" w:hanging="360"/>
      </w:pPr>
    </w:lvl>
    <w:lvl w:ilvl="1" w:tplc="B98A53FC">
      <w:start w:val="1"/>
      <w:numFmt w:val="lowerLetter"/>
      <w:lvlText w:val="%2."/>
      <w:lvlJc w:val="left"/>
      <w:pPr>
        <w:ind w:left="1440" w:hanging="360"/>
      </w:pPr>
    </w:lvl>
    <w:lvl w:ilvl="2" w:tplc="48FA0C38">
      <w:start w:val="1"/>
      <w:numFmt w:val="lowerRoman"/>
      <w:lvlText w:val="%3."/>
      <w:lvlJc w:val="right"/>
      <w:pPr>
        <w:ind w:left="2160" w:hanging="180"/>
      </w:pPr>
    </w:lvl>
    <w:lvl w:ilvl="3" w:tplc="3BF46BC6">
      <w:start w:val="1"/>
      <w:numFmt w:val="decimal"/>
      <w:lvlText w:val="%4."/>
      <w:lvlJc w:val="left"/>
      <w:pPr>
        <w:ind w:left="2880" w:hanging="360"/>
      </w:pPr>
    </w:lvl>
    <w:lvl w:ilvl="4" w:tplc="14CE9210">
      <w:start w:val="1"/>
      <w:numFmt w:val="lowerLetter"/>
      <w:lvlText w:val="%5."/>
      <w:lvlJc w:val="left"/>
      <w:pPr>
        <w:ind w:left="3600" w:hanging="360"/>
      </w:pPr>
    </w:lvl>
    <w:lvl w:ilvl="5" w:tplc="FAAC665A">
      <w:start w:val="1"/>
      <w:numFmt w:val="lowerRoman"/>
      <w:lvlText w:val="%6."/>
      <w:lvlJc w:val="right"/>
      <w:pPr>
        <w:ind w:left="4320" w:hanging="180"/>
      </w:pPr>
    </w:lvl>
    <w:lvl w:ilvl="6" w:tplc="20BC3D76">
      <w:start w:val="1"/>
      <w:numFmt w:val="decimal"/>
      <w:lvlText w:val="%7."/>
      <w:lvlJc w:val="left"/>
      <w:pPr>
        <w:ind w:left="5040" w:hanging="360"/>
      </w:pPr>
    </w:lvl>
    <w:lvl w:ilvl="7" w:tplc="5F6ADF32">
      <w:start w:val="1"/>
      <w:numFmt w:val="lowerLetter"/>
      <w:lvlText w:val="%8."/>
      <w:lvlJc w:val="left"/>
      <w:pPr>
        <w:ind w:left="5760" w:hanging="360"/>
      </w:pPr>
    </w:lvl>
    <w:lvl w:ilvl="8" w:tplc="1E286E14">
      <w:start w:val="1"/>
      <w:numFmt w:val="lowerRoman"/>
      <w:lvlText w:val="%9."/>
      <w:lvlJc w:val="right"/>
      <w:pPr>
        <w:ind w:left="6480" w:hanging="180"/>
      </w:pPr>
    </w:lvl>
  </w:abstractNum>
  <w:abstractNum w:abstractNumId="66"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C480D14"/>
    <w:multiLevelType w:val="hybridMultilevel"/>
    <w:tmpl w:val="931C3908"/>
    <w:lvl w:ilvl="0" w:tplc="1DEE752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8" w15:restartNumberingAfterBreak="0">
    <w:nsid w:val="5D2C26BB"/>
    <w:multiLevelType w:val="hybridMultilevel"/>
    <w:tmpl w:val="733A18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DD15848"/>
    <w:multiLevelType w:val="hybridMultilevel"/>
    <w:tmpl w:val="938E5C04"/>
    <w:lvl w:ilvl="0" w:tplc="B80AE23C">
      <w:start w:val="1"/>
      <w:numFmt w:val="decimal"/>
      <w:lvlText w:val="%1)"/>
      <w:lvlJc w:val="left"/>
      <w:pPr>
        <w:ind w:left="1503" w:hanging="516"/>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70"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71" w15:restartNumberingAfterBreak="0">
    <w:nsid w:val="649D1A37"/>
    <w:multiLevelType w:val="hybridMultilevel"/>
    <w:tmpl w:val="9E6E8DF8"/>
    <w:lvl w:ilvl="0" w:tplc="FCB8C08C">
      <w:start w:val="1"/>
      <w:numFmt w:val="decimal"/>
      <w:lvlText w:val="%1)"/>
      <w:lvlJc w:val="left"/>
      <w:pPr>
        <w:ind w:left="720" w:hanging="360"/>
      </w:pPr>
    </w:lvl>
    <w:lvl w:ilvl="1" w:tplc="4656D896">
      <w:start w:val="1"/>
      <w:numFmt w:val="lowerLetter"/>
      <w:lvlText w:val="%2."/>
      <w:lvlJc w:val="left"/>
      <w:pPr>
        <w:ind w:left="1440" w:hanging="360"/>
      </w:pPr>
    </w:lvl>
    <w:lvl w:ilvl="2" w:tplc="7DA0CEE6">
      <w:start w:val="1"/>
      <w:numFmt w:val="lowerRoman"/>
      <w:lvlText w:val="%3."/>
      <w:lvlJc w:val="right"/>
      <w:pPr>
        <w:ind w:left="2160" w:hanging="180"/>
      </w:pPr>
    </w:lvl>
    <w:lvl w:ilvl="3" w:tplc="F0CA371A">
      <w:start w:val="1"/>
      <w:numFmt w:val="decimal"/>
      <w:lvlText w:val="%4."/>
      <w:lvlJc w:val="left"/>
      <w:pPr>
        <w:ind w:left="2880" w:hanging="360"/>
      </w:pPr>
    </w:lvl>
    <w:lvl w:ilvl="4" w:tplc="5D028692">
      <w:start w:val="1"/>
      <w:numFmt w:val="lowerLetter"/>
      <w:lvlText w:val="%5."/>
      <w:lvlJc w:val="left"/>
      <w:pPr>
        <w:ind w:left="3600" w:hanging="360"/>
      </w:pPr>
    </w:lvl>
    <w:lvl w:ilvl="5" w:tplc="14E6FFD4">
      <w:start w:val="1"/>
      <w:numFmt w:val="lowerRoman"/>
      <w:lvlText w:val="%6."/>
      <w:lvlJc w:val="right"/>
      <w:pPr>
        <w:ind w:left="4320" w:hanging="180"/>
      </w:pPr>
    </w:lvl>
    <w:lvl w:ilvl="6" w:tplc="2CA4DEB2">
      <w:start w:val="1"/>
      <w:numFmt w:val="decimal"/>
      <w:lvlText w:val="%7."/>
      <w:lvlJc w:val="left"/>
      <w:pPr>
        <w:ind w:left="5040" w:hanging="360"/>
      </w:pPr>
    </w:lvl>
    <w:lvl w:ilvl="7" w:tplc="0C8CB430">
      <w:start w:val="1"/>
      <w:numFmt w:val="lowerLetter"/>
      <w:lvlText w:val="%8."/>
      <w:lvlJc w:val="left"/>
      <w:pPr>
        <w:ind w:left="5760" w:hanging="360"/>
      </w:pPr>
    </w:lvl>
    <w:lvl w:ilvl="8" w:tplc="066218D0">
      <w:start w:val="1"/>
      <w:numFmt w:val="lowerRoman"/>
      <w:lvlText w:val="%9."/>
      <w:lvlJc w:val="right"/>
      <w:pPr>
        <w:ind w:left="6480" w:hanging="180"/>
      </w:pPr>
    </w:lvl>
  </w:abstractNum>
  <w:abstractNum w:abstractNumId="72" w15:restartNumberingAfterBreak="0">
    <w:nsid w:val="66094203"/>
    <w:multiLevelType w:val="hybridMultilevel"/>
    <w:tmpl w:val="931617B6"/>
    <w:lvl w:ilvl="0" w:tplc="FFFFFFFF">
      <w:start w:val="1"/>
      <w:numFmt w:val="lowerLetter"/>
      <w:lvlText w:val="%1)"/>
      <w:lvlJc w:val="left"/>
      <w:pPr>
        <w:ind w:left="1857" w:hanging="360"/>
      </w:pPr>
      <w:rPr>
        <w:rFonts w:hint="default"/>
      </w:rPr>
    </w:lvl>
    <w:lvl w:ilvl="1" w:tplc="FFFFFFFF" w:tentative="1">
      <w:start w:val="1"/>
      <w:numFmt w:val="lowerLetter"/>
      <w:lvlText w:val="%2."/>
      <w:lvlJc w:val="left"/>
      <w:pPr>
        <w:ind w:left="2577" w:hanging="360"/>
      </w:pPr>
    </w:lvl>
    <w:lvl w:ilvl="2" w:tplc="FFFFFFFF" w:tentative="1">
      <w:start w:val="1"/>
      <w:numFmt w:val="lowerRoman"/>
      <w:lvlText w:val="%3."/>
      <w:lvlJc w:val="right"/>
      <w:pPr>
        <w:ind w:left="3297" w:hanging="180"/>
      </w:pPr>
    </w:lvl>
    <w:lvl w:ilvl="3" w:tplc="FFFFFFFF" w:tentative="1">
      <w:start w:val="1"/>
      <w:numFmt w:val="decimal"/>
      <w:lvlText w:val="%4."/>
      <w:lvlJc w:val="left"/>
      <w:pPr>
        <w:ind w:left="4017" w:hanging="360"/>
      </w:pPr>
    </w:lvl>
    <w:lvl w:ilvl="4" w:tplc="FFFFFFFF" w:tentative="1">
      <w:start w:val="1"/>
      <w:numFmt w:val="lowerLetter"/>
      <w:lvlText w:val="%5."/>
      <w:lvlJc w:val="left"/>
      <w:pPr>
        <w:ind w:left="4737" w:hanging="360"/>
      </w:pPr>
    </w:lvl>
    <w:lvl w:ilvl="5" w:tplc="FFFFFFFF" w:tentative="1">
      <w:start w:val="1"/>
      <w:numFmt w:val="lowerRoman"/>
      <w:lvlText w:val="%6."/>
      <w:lvlJc w:val="right"/>
      <w:pPr>
        <w:ind w:left="5457" w:hanging="180"/>
      </w:pPr>
    </w:lvl>
    <w:lvl w:ilvl="6" w:tplc="FFFFFFFF" w:tentative="1">
      <w:start w:val="1"/>
      <w:numFmt w:val="decimal"/>
      <w:lvlText w:val="%7."/>
      <w:lvlJc w:val="left"/>
      <w:pPr>
        <w:ind w:left="6177" w:hanging="360"/>
      </w:pPr>
    </w:lvl>
    <w:lvl w:ilvl="7" w:tplc="FFFFFFFF" w:tentative="1">
      <w:start w:val="1"/>
      <w:numFmt w:val="lowerLetter"/>
      <w:lvlText w:val="%8."/>
      <w:lvlJc w:val="left"/>
      <w:pPr>
        <w:ind w:left="6897" w:hanging="360"/>
      </w:pPr>
    </w:lvl>
    <w:lvl w:ilvl="8" w:tplc="FFFFFFFF" w:tentative="1">
      <w:start w:val="1"/>
      <w:numFmt w:val="lowerRoman"/>
      <w:lvlText w:val="%9."/>
      <w:lvlJc w:val="right"/>
      <w:pPr>
        <w:ind w:left="7617" w:hanging="180"/>
      </w:pPr>
    </w:lvl>
  </w:abstractNum>
  <w:abstractNum w:abstractNumId="73" w15:restartNumberingAfterBreak="0">
    <w:nsid w:val="6A4A70C5"/>
    <w:multiLevelType w:val="hybridMultilevel"/>
    <w:tmpl w:val="821E5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7" w15:restartNumberingAfterBreak="0">
    <w:nsid w:val="74006F83"/>
    <w:multiLevelType w:val="hybridMultilevel"/>
    <w:tmpl w:val="01AA4A06"/>
    <w:lvl w:ilvl="0" w:tplc="E89EA396">
      <w:start w:val="5"/>
      <w:numFmt w:val="lowerLetter"/>
      <w:lvlText w:val="%1)"/>
      <w:lvlJc w:val="left"/>
      <w:pPr>
        <w:ind w:left="97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79"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B623BFA"/>
    <w:multiLevelType w:val="hybridMultilevel"/>
    <w:tmpl w:val="A664DE5C"/>
    <w:lvl w:ilvl="0" w:tplc="8ADC818E">
      <w:start w:val="1"/>
      <w:numFmt w:val="lowerLetter"/>
      <w:lvlText w:val="%1)"/>
      <w:lvlJc w:val="left"/>
      <w:pPr>
        <w:ind w:left="978" w:hanging="468"/>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1" w15:restartNumberingAfterBreak="0">
    <w:nsid w:val="7D4CEBB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73865">
    <w:abstractNumId w:val="42"/>
  </w:num>
  <w:num w:numId="2" w16cid:durableId="1345942499">
    <w:abstractNumId w:val="33"/>
  </w:num>
  <w:num w:numId="3" w16cid:durableId="495461054">
    <w:abstractNumId w:val="71"/>
  </w:num>
  <w:num w:numId="4" w16cid:durableId="641152238">
    <w:abstractNumId w:val="38"/>
  </w:num>
  <w:num w:numId="5" w16cid:durableId="328337125">
    <w:abstractNumId w:val="38"/>
  </w:num>
  <w:num w:numId="6" w16cid:durableId="1589466155">
    <w:abstractNumId w:val="29"/>
  </w:num>
  <w:num w:numId="7" w16cid:durableId="56638459">
    <w:abstractNumId w:val="29"/>
  </w:num>
  <w:num w:numId="8" w16cid:durableId="1894153014">
    <w:abstractNumId w:val="78"/>
  </w:num>
  <w:num w:numId="9" w16cid:durableId="531461365">
    <w:abstractNumId w:val="70"/>
  </w:num>
  <w:num w:numId="10" w16cid:durableId="1521967918">
    <w:abstractNumId w:val="78"/>
  </w:num>
  <w:num w:numId="11" w16cid:durableId="1188786866">
    <w:abstractNumId w:val="70"/>
  </w:num>
  <w:num w:numId="12" w16cid:durableId="891497765">
    <w:abstractNumId w:val="78"/>
  </w:num>
  <w:num w:numId="13" w16cid:durableId="1349020163">
    <w:abstractNumId w:val="70"/>
  </w:num>
  <w:num w:numId="14" w16cid:durableId="695540341">
    <w:abstractNumId w:val="21"/>
  </w:num>
  <w:num w:numId="15" w16cid:durableId="2144695047">
    <w:abstractNumId w:val="13"/>
  </w:num>
  <w:num w:numId="16" w16cid:durableId="755172898">
    <w:abstractNumId w:val="24"/>
  </w:num>
  <w:num w:numId="17" w16cid:durableId="2097090806">
    <w:abstractNumId w:val="52"/>
  </w:num>
  <w:num w:numId="18" w16cid:durableId="801311302">
    <w:abstractNumId w:val="21"/>
  </w:num>
  <w:num w:numId="19" w16cid:durableId="1076167216">
    <w:abstractNumId w:val="27"/>
  </w:num>
  <w:num w:numId="20" w16cid:durableId="110823486">
    <w:abstractNumId w:val="8"/>
  </w:num>
  <w:num w:numId="21" w16cid:durableId="1887796922">
    <w:abstractNumId w:val="3"/>
  </w:num>
  <w:num w:numId="22" w16cid:durableId="66807477">
    <w:abstractNumId w:val="2"/>
  </w:num>
  <w:num w:numId="23" w16cid:durableId="1580408940">
    <w:abstractNumId w:val="1"/>
  </w:num>
  <w:num w:numId="24" w16cid:durableId="81075967">
    <w:abstractNumId w:val="0"/>
  </w:num>
  <w:num w:numId="25" w16cid:durableId="2016764109">
    <w:abstractNumId w:val="9"/>
  </w:num>
  <w:num w:numId="26" w16cid:durableId="1774781393">
    <w:abstractNumId w:val="7"/>
  </w:num>
  <w:num w:numId="27" w16cid:durableId="1577012522">
    <w:abstractNumId w:val="6"/>
  </w:num>
  <w:num w:numId="28" w16cid:durableId="1112751395">
    <w:abstractNumId w:val="5"/>
  </w:num>
  <w:num w:numId="29" w16cid:durableId="1895004987">
    <w:abstractNumId w:val="4"/>
  </w:num>
  <w:num w:numId="30" w16cid:durableId="195970147">
    <w:abstractNumId w:val="75"/>
  </w:num>
  <w:num w:numId="31" w16cid:durableId="1251506257">
    <w:abstractNumId w:val="50"/>
  </w:num>
  <w:num w:numId="32" w16cid:durableId="1521506868">
    <w:abstractNumId w:val="79"/>
  </w:num>
  <w:num w:numId="33" w16cid:durableId="2134210365">
    <w:abstractNumId w:val="74"/>
  </w:num>
  <w:num w:numId="34" w16cid:durableId="1655798274">
    <w:abstractNumId w:val="30"/>
  </w:num>
  <w:num w:numId="35" w16cid:durableId="16397527">
    <w:abstractNumId w:val="17"/>
  </w:num>
  <w:num w:numId="36" w16cid:durableId="1412122751">
    <w:abstractNumId w:val="66"/>
  </w:num>
  <w:num w:numId="37" w16cid:durableId="1183009983">
    <w:abstractNumId w:val="31"/>
  </w:num>
  <w:num w:numId="38" w16cid:durableId="1859272837">
    <w:abstractNumId w:val="28"/>
  </w:num>
  <w:num w:numId="39" w16cid:durableId="2047294955">
    <w:abstractNumId w:val="36"/>
  </w:num>
  <w:num w:numId="40" w16cid:durableId="1191651022">
    <w:abstractNumId w:val="53"/>
  </w:num>
  <w:num w:numId="41" w16cid:durableId="1679113659">
    <w:abstractNumId w:val="45"/>
  </w:num>
  <w:num w:numId="42" w16cid:durableId="50007464">
    <w:abstractNumId w:val="19"/>
  </w:num>
  <w:num w:numId="43" w16cid:durableId="1061102457">
    <w:abstractNumId w:val="63"/>
  </w:num>
  <w:num w:numId="44" w16cid:durableId="1505432316">
    <w:abstractNumId w:val="59"/>
  </w:num>
  <w:num w:numId="45" w16cid:durableId="2109889461">
    <w:abstractNumId w:val="34"/>
  </w:num>
  <w:num w:numId="46" w16cid:durableId="1859927078">
    <w:abstractNumId w:val="76"/>
  </w:num>
  <w:num w:numId="47" w16cid:durableId="157313887">
    <w:abstractNumId w:val="18"/>
  </w:num>
  <w:num w:numId="48" w16cid:durableId="1735734583">
    <w:abstractNumId w:val="12"/>
  </w:num>
  <w:num w:numId="49" w16cid:durableId="309746748">
    <w:abstractNumId w:val="67"/>
  </w:num>
  <w:num w:numId="50" w16cid:durableId="1070612024">
    <w:abstractNumId w:val="32"/>
  </w:num>
  <w:num w:numId="51" w16cid:durableId="1065642332">
    <w:abstractNumId w:val="20"/>
  </w:num>
  <w:num w:numId="52" w16cid:durableId="1181776798">
    <w:abstractNumId w:val="43"/>
  </w:num>
  <w:num w:numId="53" w16cid:durableId="1529366235">
    <w:abstractNumId w:val="51"/>
  </w:num>
  <w:num w:numId="54" w16cid:durableId="654073336">
    <w:abstractNumId w:val="80"/>
  </w:num>
  <w:num w:numId="55" w16cid:durableId="2000424825">
    <w:abstractNumId w:val="35"/>
  </w:num>
  <w:num w:numId="56" w16cid:durableId="899294029">
    <w:abstractNumId w:val="26"/>
  </w:num>
  <w:num w:numId="57" w16cid:durableId="1940289245">
    <w:abstractNumId w:val="58"/>
  </w:num>
  <w:num w:numId="58" w16cid:durableId="1876044668">
    <w:abstractNumId w:val="23"/>
  </w:num>
  <w:num w:numId="59" w16cid:durableId="1282372187">
    <w:abstractNumId w:val="57"/>
  </w:num>
  <w:num w:numId="60" w16cid:durableId="1498501418">
    <w:abstractNumId w:val="44"/>
  </w:num>
  <w:num w:numId="61" w16cid:durableId="1922062159">
    <w:abstractNumId w:val="54"/>
  </w:num>
  <w:num w:numId="62" w16cid:durableId="949552323">
    <w:abstractNumId w:val="69"/>
  </w:num>
  <w:num w:numId="63" w16cid:durableId="122384537">
    <w:abstractNumId w:val="64"/>
  </w:num>
  <w:num w:numId="64" w16cid:durableId="1354190949">
    <w:abstractNumId w:val="37"/>
  </w:num>
  <w:num w:numId="65" w16cid:durableId="923881473">
    <w:abstractNumId w:val="25"/>
  </w:num>
  <w:num w:numId="66" w16cid:durableId="1358002437">
    <w:abstractNumId w:val="65"/>
  </w:num>
  <w:num w:numId="67" w16cid:durableId="1339044296">
    <w:abstractNumId w:val="48"/>
  </w:num>
  <w:num w:numId="68" w16cid:durableId="44136488">
    <w:abstractNumId w:val="10"/>
  </w:num>
  <w:num w:numId="69" w16cid:durableId="1338191751">
    <w:abstractNumId w:val="15"/>
  </w:num>
  <w:num w:numId="70" w16cid:durableId="642541367">
    <w:abstractNumId w:val="77"/>
  </w:num>
  <w:num w:numId="71" w16cid:durableId="883953054">
    <w:abstractNumId w:val="60"/>
  </w:num>
  <w:num w:numId="72" w16cid:durableId="1341852420">
    <w:abstractNumId w:val="49"/>
  </w:num>
  <w:num w:numId="73" w16cid:durableId="1708723379">
    <w:abstractNumId w:val="61"/>
  </w:num>
  <w:num w:numId="74" w16cid:durableId="154805803">
    <w:abstractNumId w:val="62"/>
  </w:num>
  <w:num w:numId="75" w16cid:durableId="1913151213">
    <w:abstractNumId w:val="22"/>
  </w:num>
  <w:num w:numId="76" w16cid:durableId="1542397777">
    <w:abstractNumId w:val="14"/>
  </w:num>
  <w:num w:numId="77" w16cid:durableId="627056683">
    <w:abstractNumId w:val="72"/>
  </w:num>
  <w:num w:numId="78" w16cid:durableId="571157500">
    <w:abstractNumId w:val="39"/>
  </w:num>
  <w:num w:numId="79" w16cid:durableId="947202815">
    <w:abstractNumId w:val="56"/>
  </w:num>
  <w:num w:numId="80" w16cid:durableId="1483427314">
    <w:abstractNumId w:val="81"/>
  </w:num>
  <w:num w:numId="81" w16cid:durableId="1002053650">
    <w:abstractNumId w:val="46"/>
  </w:num>
  <w:num w:numId="82" w16cid:durableId="1397776274">
    <w:abstractNumId w:val="40"/>
  </w:num>
  <w:num w:numId="83" w16cid:durableId="1987853797">
    <w:abstractNumId w:val="16"/>
  </w:num>
  <w:num w:numId="84" w16cid:durableId="1819692184">
    <w:abstractNumId w:val="68"/>
  </w:num>
  <w:num w:numId="85" w16cid:durableId="1538666122">
    <w:abstractNumId w:val="47"/>
  </w:num>
  <w:num w:numId="86" w16cid:durableId="69548807">
    <w:abstractNumId w:val="73"/>
  </w:num>
  <w:num w:numId="87" w16cid:durableId="223301027">
    <w:abstractNumId w:val="41"/>
  </w:num>
  <w:num w:numId="88" w16cid:durableId="321012335">
    <w:abstractNumId w:val="55"/>
  </w:num>
  <w:num w:numId="89" w16cid:durableId="1626424602">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85"/>
    <w:rsid w:val="000012DA"/>
    <w:rsid w:val="00001E3B"/>
    <w:rsid w:val="0000246E"/>
    <w:rsid w:val="00002552"/>
    <w:rsid w:val="00003862"/>
    <w:rsid w:val="000039FF"/>
    <w:rsid w:val="0000416D"/>
    <w:rsid w:val="000041FC"/>
    <w:rsid w:val="0000428E"/>
    <w:rsid w:val="00004BC2"/>
    <w:rsid w:val="00004D55"/>
    <w:rsid w:val="000052FA"/>
    <w:rsid w:val="00005629"/>
    <w:rsid w:val="000065A1"/>
    <w:rsid w:val="000069EF"/>
    <w:rsid w:val="00006A44"/>
    <w:rsid w:val="000071E1"/>
    <w:rsid w:val="00007D2A"/>
    <w:rsid w:val="000105A9"/>
    <w:rsid w:val="00010AAB"/>
    <w:rsid w:val="00010D40"/>
    <w:rsid w:val="00012A35"/>
    <w:rsid w:val="0001344D"/>
    <w:rsid w:val="000135C9"/>
    <w:rsid w:val="0001387B"/>
    <w:rsid w:val="00014828"/>
    <w:rsid w:val="00014F0E"/>
    <w:rsid w:val="00015073"/>
    <w:rsid w:val="00016099"/>
    <w:rsid w:val="0001619E"/>
    <w:rsid w:val="0001638D"/>
    <w:rsid w:val="00016622"/>
    <w:rsid w:val="000168B1"/>
    <w:rsid w:val="00016AB9"/>
    <w:rsid w:val="00017890"/>
    <w:rsid w:val="000179AF"/>
    <w:rsid w:val="00017DC2"/>
    <w:rsid w:val="000209F3"/>
    <w:rsid w:val="0002103B"/>
    <w:rsid w:val="0002118E"/>
    <w:rsid w:val="00021522"/>
    <w:rsid w:val="0002225E"/>
    <w:rsid w:val="00023471"/>
    <w:rsid w:val="000237E8"/>
    <w:rsid w:val="00023D17"/>
    <w:rsid w:val="00023DBB"/>
    <w:rsid w:val="00023F13"/>
    <w:rsid w:val="000245CF"/>
    <w:rsid w:val="0002471C"/>
    <w:rsid w:val="000249D5"/>
    <w:rsid w:val="00024EB8"/>
    <w:rsid w:val="00025482"/>
    <w:rsid w:val="00025C1E"/>
    <w:rsid w:val="00026110"/>
    <w:rsid w:val="000262B9"/>
    <w:rsid w:val="000268DE"/>
    <w:rsid w:val="00026B7F"/>
    <w:rsid w:val="000279F7"/>
    <w:rsid w:val="0003049E"/>
    <w:rsid w:val="00030634"/>
    <w:rsid w:val="00031237"/>
    <w:rsid w:val="000319C1"/>
    <w:rsid w:val="00031A8B"/>
    <w:rsid w:val="00031BCA"/>
    <w:rsid w:val="00031D2E"/>
    <w:rsid w:val="00032103"/>
    <w:rsid w:val="00032131"/>
    <w:rsid w:val="00032663"/>
    <w:rsid w:val="00032963"/>
    <w:rsid w:val="00032A51"/>
    <w:rsid w:val="000330FA"/>
    <w:rsid w:val="00033176"/>
    <w:rsid w:val="0003362F"/>
    <w:rsid w:val="00033A36"/>
    <w:rsid w:val="00033D79"/>
    <w:rsid w:val="000343C9"/>
    <w:rsid w:val="00034428"/>
    <w:rsid w:val="00035086"/>
    <w:rsid w:val="0003524A"/>
    <w:rsid w:val="00035E38"/>
    <w:rsid w:val="00036B63"/>
    <w:rsid w:val="0003785E"/>
    <w:rsid w:val="00037E1A"/>
    <w:rsid w:val="00040192"/>
    <w:rsid w:val="00040B65"/>
    <w:rsid w:val="000414E2"/>
    <w:rsid w:val="000417D2"/>
    <w:rsid w:val="00042098"/>
    <w:rsid w:val="00042776"/>
    <w:rsid w:val="00042809"/>
    <w:rsid w:val="00042E2F"/>
    <w:rsid w:val="00043495"/>
    <w:rsid w:val="0004352B"/>
    <w:rsid w:val="000440D9"/>
    <w:rsid w:val="0004433F"/>
    <w:rsid w:val="0004464E"/>
    <w:rsid w:val="00044C93"/>
    <w:rsid w:val="0004507B"/>
    <w:rsid w:val="00045209"/>
    <w:rsid w:val="00045C2B"/>
    <w:rsid w:val="00045C52"/>
    <w:rsid w:val="0004657A"/>
    <w:rsid w:val="000466A3"/>
    <w:rsid w:val="00046A68"/>
    <w:rsid w:val="00046A75"/>
    <w:rsid w:val="00047312"/>
    <w:rsid w:val="00047A87"/>
    <w:rsid w:val="00047F22"/>
    <w:rsid w:val="000508BD"/>
    <w:rsid w:val="00050BA6"/>
    <w:rsid w:val="0005106C"/>
    <w:rsid w:val="000517AB"/>
    <w:rsid w:val="00051E0D"/>
    <w:rsid w:val="00051F85"/>
    <w:rsid w:val="00052459"/>
    <w:rsid w:val="00052655"/>
    <w:rsid w:val="00052659"/>
    <w:rsid w:val="0005339C"/>
    <w:rsid w:val="00053795"/>
    <w:rsid w:val="0005571B"/>
    <w:rsid w:val="0005694C"/>
    <w:rsid w:val="00056B7F"/>
    <w:rsid w:val="00056F9F"/>
    <w:rsid w:val="00057AB3"/>
    <w:rsid w:val="00060076"/>
    <w:rsid w:val="00060432"/>
    <w:rsid w:val="00060D87"/>
    <w:rsid w:val="00060FBA"/>
    <w:rsid w:val="000615A5"/>
    <w:rsid w:val="00061E20"/>
    <w:rsid w:val="00062270"/>
    <w:rsid w:val="00062658"/>
    <w:rsid w:val="00062BAC"/>
    <w:rsid w:val="000640DC"/>
    <w:rsid w:val="000647BA"/>
    <w:rsid w:val="00064A6E"/>
    <w:rsid w:val="00064BC2"/>
    <w:rsid w:val="00064E4C"/>
    <w:rsid w:val="00064F74"/>
    <w:rsid w:val="00065CAD"/>
    <w:rsid w:val="0006604C"/>
    <w:rsid w:val="0006633B"/>
    <w:rsid w:val="00066901"/>
    <w:rsid w:val="00067149"/>
    <w:rsid w:val="00067A41"/>
    <w:rsid w:val="0007054C"/>
    <w:rsid w:val="000710AC"/>
    <w:rsid w:val="000711E7"/>
    <w:rsid w:val="000715C9"/>
    <w:rsid w:val="00071BEE"/>
    <w:rsid w:val="00071FCB"/>
    <w:rsid w:val="0007231D"/>
    <w:rsid w:val="00072CE2"/>
    <w:rsid w:val="00072DAC"/>
    <w:rsid w:val="00072FD0"/>
    <w:rsid w:val="000734D1"/>
    <w:rsid w:val="000735EB"/>
    <w:rsid w:val="000736CD"/>
    <w:rsid w:val="00074ECD"/>
    <w:rsid w:val="0007533B"/>
    <w:rsid w:val="0007545D"/>
    <w:rsid w:val="0007567F"/>
    <w:rsid w:val="000760BF"/>
    <w:rsid w:val="0007613E"/>
    <w:rsid w:val="00076377"/>
    <w:rsid w:val="00076503"/>
    <w:rsid w:val="00076BFC"/>
    <w:rsid w:val="000777C0"/>
    <w:rsid w:val="000800F6"/>
    <w:rsid w:val="00080406"/>
    <w:rsid w:val="0008091A"/>
    <w:rsid w:val="000814A7"/>
    <w:rsid w:val="00082024"/>
    <w:rsid w:val="00082171"/>
    <w:rsid w:val="00083302"/>
    <w:rsid w:val="000840D5"/>
    <w:rsid w:val="00084A25"/>
    <w:rsid w:val="00084AD9"/>
    <w:rsid w:val="0008515A"/>
    <w:rsid w:val="0008557B"/>
    <w:rsid w:val="000855C2"/>
    <w:rsid w:val="00085808"/>
    <w:rsid w:val="00085CE7"/>
    <w:rsid w:val="00085F33"/>
    <w:rsid w:val="00086422"/>
    <w:rsid w:val="000867F5"/>
    <w:rsid w:val="00087411"/>
    <w:rsid w:val="00087A1D"/>
    <w:rsid w:val="00087CEC"/>
    <w:rsid w:val="00087DE4"/>
    <w:rsid w:val="000906EE"/>
    <w:rsid w:val="0009071D"/>
    <w:rsid w:val="00090E40"/>
    <w:rsid w:val="00091BA2"/>
    <w:rsid w:val="00093244"/>
    <w:rsid w:val="00093835"/>
    <w:rsid w:val="00093B5D"/>
    <w:rsid w:val="000944EF"/>
    <w:rsid w:val="00094B12"/>
    <w:rsid w:val="00094D6C"/>
    <w:rsid w:val="0009559F"/>
    <w:rsid w:val="0009569F"/>
    <w:rsid w:val="00095BAD"/>
    <w:rsid w:val="00096855"/>
    <w:rsid w:val="00096A40"/>
    <w:rsid w:val="0009732D"/>
    <w:rsid w:val="000973F0"/>
    <w:rsid w:val="00097EF6"/>
    <w:rsid w:val="000A01D0"/>
    <w:rsid w:val="000A0E83"/>
    <w:rsid w:val="000A1296"/>
    <w:rsid w:val="000A189E"/>
    <w:rsid w:val="000A1C27"/>
    <w:rsid w:val="000A1DAD"/>
    <w:rsid w:val="000A2649"/>
    <w:rsid w:val="000A270B"/>
    <w:rsid w:val="000A2936"/>
    <w:rsid w:val="000A2ACF"/>
    <w:rsid w:val="000A31C9"/>
    <w:rsid w:val="000A323B"/>
    <w:rsid w:val="000A3A6B"/>
    <w:rsid w:val="000A4254"/>
    <w:rsid w:val="000A4D4F"/>
    <w:rsid w:val="000A5776"/>
    <w:rsid w:val="000A5A68"/>
    <w:rsid w:val="000A5BC9"/>
    <w:rsid w:val="000A6AD5"/>
    <w:rsid w:val="000A7389"/>
    <w:rsid w:val="000B0820"/>
    <w:rsid w:val="000B298D"/>
    <w:rsid w:val="000B4F80"/>
    <w:rsid w:val="000B5527"/>
    <w:rsid w:val="000B5729"/>
    <w:rsid w:val="000B5B2D"/>
    <w:rsid w:val="000B5DCE"/>
    <w:rsid w:val="000B65E0"/>
    <w:rsid w:val="000B6679"/>
    <w:rsid w:val="000B7AB0"/>
    <w:rsid w:val="000C01BF"/>
    <w:rsid w:val="000C0200"/>
    <w:rsid w:val="000C05BA"/>
    <w:rsid w:val="000C0810"/>
    <w:rsid w:val="000C0977"/>
    <w:rsid w:val="000C0E8F"/>
    <w:rsid w:val="000C2D87"/>
    <w:rsid w:val="000C33D0"/>
    <w:rsid w:val="000C3CEA"/>
    <w:rsid w:val="000C417F"/>
    <w:rsid w:val="000C4BC4"/>
    <w:rsid w:val="000C5010"/>
    <w:rsid w:val="000C50F4"/>
    <w:rsid w:val="000C5110"/>
    <w:rsid w:val="000C57DE"/>
    <w:rsid w:val="000C62F3"/>
    <w:rsid w:val="000C735C"/>
    <w:rsid w:val="000C79BF"/>
    <w:rsid w:val="000C7B5B"/>
    <w:rsid w:val="000D0110"/>
    <w:rsid w:val="000D096C"/>
    <w:rsid w:val="000D16E7"/>
    <w:rsid w:val="000D2468"/>
    <w:rsid w:val="000D2488"/>
    <w:rsid w:val="000D318A"/>
    <w:rsid w:val="000D32D8"/>
    <w:rsid w:val="000D3FFF"/>
    <w:rsid w:val="000D514E"/>
    <w:rsid w:val="000D54F4"/>
    <w:rsid w:val="000D6173"/>
    <w:rsid w:val="000D6CA9"/>
    <w:rsid w:val="000D6D8A"/>
    <w:rsid w:val="000D6E9A"/>
    <w:rsid w:val="000D6F83"/>
    <w:rsid w:val="000E10EE"/>
    <w:rsid w:val="000E1251"/>
    <w:rsid w:val="000E185E"/>
    <w:rsid w:val="000E25CC"/>
    <w:rsid w:val="000E2BE4"/>
    <w:rsid w:val="000E340E"/>
    <w:rsid w:val="000E3694"/>
    <w:rsid w:val="000E3887"/>
    <w:rsid w:val="000E38E7"/>
    <w:rsid w:val="000E490F"/>
    <w:rsid w:val="000E5650"/>
    <w:rsid w:val="000E6241"/>
    <w:rsid w:val="000E67E4"/>
    <w:rsid w:val="000E72A2"/>
    <w:rsid w:val="000E7544"/>
    <w:rsid w:val="000E7A12"/>
    <w:rsid w:val="000E7B07"/>
    <w:rsid w:val="000F0954"/>
    <w:rsid w:val="000F11BA"/>
    <w:rsid w:val="000F15E4"/>
    <w:rsid w:val="000F16B0"/>
    <w:rsid w:val="000F182B"/>
    <w:rsid w:val="000F1F8B"/>
    <w:rsid w:val="000F2343"/>
    <w:rsid w:val="000F292D"/>
    <w:rsid w:val="000F2B4B"/>
    <w:rsid w:val="000F2BE3"/>
    <w:rsid w:val="000F3D0D"/>
    <w:rsid w:val="000F3DF0"/>
    <w:rsid w:val="000F6279"/>
    <w:rsid w:val="000F64EE"/>
    <w:rsid w:val="000F660E"/>
    <w:rsid w:val="000F679E"/>
    <w:rsid w:val="000F6ED4"/>
    <w:rsid w:val="000F75DE"/>
    <w:rsid w:val="000F7A6E"/>
    <w:rsid w:val="001001A6"/>
    <w:rsid w:val="0010047B"/>
    <w:rsid w:val="0010091B"/>
    <w:rsid w:val="00100D8A"/>
    <w:rsid w:val="0010133A"/>
    <w:rsid w:val="00101BB6"/>
    <w:rsid w:val="001025D3"/>
    <w:rsid w:val="00102C0D"/>
    <w:rsid w:val="00102E5B"/>
    <w:rsid w:val="00102FFE"/>
    <w:rsid w:val="00103B3F"/>
    <w:rsid w:val="001042BA"/>
    <w:rsid w:val="00104410"/>
    <w:rsid w:val="00104CB5"/>
    <w:rsid w:val="00105DE1"/>
    <w:rsid w:val="00105F44"/>
    <w:rsid w:val="001067A3"/>
    <w:rsid w:val="00106B28"/>
    <w:rsid w:val="00106D03"/>
    <w:rsid w:val="001072E9"/>
    <w:rsid w:val="00107442"/>
    <w:rsid w:val="00107F4D"/>
    <w:rsid w:val="00110465"/>
    <w:rsid w:val="00110628"/>
    <w:rsid w:val="001110D6"/>
    <w:rsid w:val="001111B4"/>
    <w:rsid w:val="0011245A"/>
    <w:rsid w:val="00113A87"/>
    <w:rsid w:val="0011493E"/>
    <w:rsid w:val="001157EE"/>
    <w:rsid w:val="00115B72"/>
    <w:rsid w:val="00116054"/>
    <w:rsid w:val="00116859"/>
    <w:rsid w:val="0011738D"/>
    <w:rsid w:val="001178F2"/>
    <w:rsid w:val="001209A8"/>
    <w:rsid w:val="001209EC"/>
    <w:rsid w:val="00120A9E"/>
    <w:rsid w:val="00121BBF"/>
    <w:rsid w:val="00122B9F"/>
    <w:rsid w:val="00122DA7"/>
    <w:rsid w:val="00122ED5"/>
    <w:rsid w:val="001233C7"/>
    <w:rsid w:val="00124C94"/>
    <w:rsid w:val="00125529"/>
    <w:rsid w:val="00125A23"/>
    <w:rsid w:val="00125A9C"/>
    <w:rsid w:val="00125ED9"/>
    <w:rsid w:val="00126785"/>
    <w:rsid w:val="001270A2"/>
    <w:rsid w:val="00127EB5"/>
    <w:rsid w:val="00130089"/>
    <w:rsid w:val="00131237"/>
    <w:rsid w:val="00132183"/>
    <w:rsid w:val="00132437"/>
    <w:rsid w:val="001326DD"/>
    <w:rsid w:val="0013277B"/>
    <w:rsid w:val="001329AC"/>
    <w:rsid w:val="00132C61"/>
    <w:rsid w:val="001333F5"/>
    <w:rsid w:val="00133E7E"/>
    <w:rsid w:val="001342D9"/>
    <w:rsid w:val="00134351"/>
    <w:rsid w:val="00134CA0"/>
    <w:rsid w:val="00135F15"/>
    <w:rsid w:val="001362FE"/>
    <w:rsid w:val="0013677F"/>
    <w:rsid w:val="00136C1A"/>
    <w:rsid w:val="00136F69"/>
    <w:rsid w:val="00137BE3"/>
    <w:rsid w:val="0014026F"/>
    <w:rsid w:val="00140952"/>
    <w:rsid w:val="00140ACD"/>
    <w:rsid w:val="00140C0E"/>
    <w:rsid w:val="00140D29"/>
    <w:rsid w:val="00141082"/>
    <w:rsid w:val="00141290"/>
    <w:rsid w:val="00141712"/>
    <w:rsid w:val="00142384"/>
    <w:rsid w:val="00142F50"/>
    <w:rsid w:val="00143227"/>
    <w:rsid w:val="001436FD"/>
    <w:rsid w:val="00143709"/>
    <w:rsid w:val="0014416B"/>
    <w:rsid w:val="0014478B"/>
    <w:rsid w:val="00144B38"/>
    <w:rsid w:val="00144D16"/>
    <w:rsid w:val="00145C8F"/>
    <w:rsid w:val="00145DBA"/>
    <w:rsid w:val="00146951"/>
    <w:rsid w:val="00146FC3"/>
    <w:rsid w:val="001473ED"/>
    <w:rsid w:val="00147885"/>
    <w:rsid w:val="00147A47"/>
    <w:rsid w:val="00147AA1"/>
    <w:rsid w:val="00150613"/>
    <w:rsid w:val="00151837"/>
    <w:rsid w:val="0015186E"/>
    <w:rsid w:val="00151918"/>
    <w:rsid w:val="00151FB0"/>
    <w:rsid w:val="001520CF"/>
    <w:rsid w:val="0015255C"/>
    <w:rsid w:val="00154B18"/>
    <w:rsid w:val="00154F12"/>
    <w:rsid w:val="0015556C"/>
    <w:rsid w:val="00155B23"/>
    <w:rsid w:val="00155F27"/>
    <w:rsid w:val="0015667C"/>
    <w:rsid w:val="00157110"/>
    <w:rsid w:val="0015742A"/>
    <w:rsid w:val="00157431"/>
    <w:rsid w:val="00157601"/>
    <w:rsid w:val="00157DA1"/>
    <w:rsid w:val="00157F3D"/>
    <w:rsid w:val="00160EB6"/>
    <w:rsid w:val="0016226E"/>
    <w:rsid w:val="001624BA"/>
    <w:rsid w:val="00162528"/>
    <w:rsid w:val="00162847"/>
    <w:rsid w:val="00162FE5"/>
    <w:rsid w:val="00163147"/>
    <w:rsid w:val="00164C57"/>
    <w:rsid w:val="00164C9D"/>
    <w:rsid w:val="00164E8E"/>
    <w:rsid w:val="001656B3"/>
    <w:rsid w:val="001659A0"/>
    <w:rsid w:val="00165C52"/>
    <w:rsid w:val="00165D2F"/>
    <w:rsid w:val="001660A4"/>
    <w:rsid w:val="001672B8"/>
    <w:rsid w:val="00167335"/>
    <w:rsid w:val="001679CA"/>
    <w:rsid w:val="00167D45"/>
    <w:rsid w:val="00170379"/>
    <w:rsid w:val="00170F2A"/>
    <w:rsid w:val="001725A4"/>
    <w:rsid w:val="00172618"/>
    <w:rsid w:val="00172F28"/>
    <w:rsid w:val="00172F7A"/>
    <w:rsid w:val="00173150"/>
    <w:rsid w:val="001731F0"/>
    <w:rsid w:val="00173390"/>
    <w:rsid w:val="001736F0"/>
    <w:rsid w:val="00173BB3"/>
    <w:rsid w:val="0017401C"/>
    <w:rsid w:val="001740D0"/>
    <w:rsid w:val="0017423A"/>
    <w:rsid w:val="00174DD6"/>
    <w:rsid w:val="00174F2C"/>
    <w:rsid w:val="001751B5"/>
    <w:rsid w:val="00175319"/>
    <w:rsid w:val="00175C4C"/>
    <w:rsid w:val="00175C97"/>
    <w:rsid w:val="0017609D"/>
    <w:rsid w:val="00176273"/>
    <w:rsid w:val="00176BD4"/>
    <w:rsid w:val="00176D5C"/>
    <w:rsid w:val="00176DA6"/>
    <w:rsid w:val="00180159"/>
    <w:rsid w:val="00180E21"/>
    <w:rsid w:val="00180F2A"/>
    <w:rsid w:val="001813B8"/>
    <w:rsid w:val="001815FC"/>
    <w:rsid w:val="00181AF1"/>
    <w:rsid w:val="00181C24"/>
    <w:rsid w:val="00181FE4"/>
    <w:rsid w:val="00182FA6"/>
    <w:rsid w:val="001833B3"/>
    <w:rsid w:val="00183A23"/>
    <w:rsid w:val="00183FEC"/>
    <w:rsid w:val="00184B91"/>
    <w:rsid w:val="00184D4A"/>
    <w:rsid w:val="00184DAE"/>
    <w:rsid w:val="0018596F"/>
    <w:rsid w:val="001859C3"/>
    <w:rsid w:val="00186EC1"/>
    <w:rsid w:val="00187671"/>
    <w:rsid w:val="00187CE5"/>
    <w:rsid w:val="00190341"/>
    <w:rsid w:val="00190FE6"/>
    <w:rsid w:val="00191525"/>
    <w:rsid w:val="00191E1F"/>
    <w:rsid w:val="001924EA"/>
    <w:rsid w:val="00194333"/>
    <w:rsid w:val="0019473B"/>
    <w:rsid w:val="001947FF"/>
    <w:rsid w:val="001952B1"/>
    <w:rsid w:val="00195ED2"/>
    <w:rsid w:val="00196390"/>
    <w:rsid w:val="00196537"/>
    <w:rsid w:val="001967FE"/>
    <w:rsid w:val="00196B5C"/>
    <w:rsid w:val="00196E39"/>
    <w:rsid w:val="00197649"/>
    <w:rsid w:val="00197C6B"/>
    <w:rsid w:val="00197D32"/>
    <w:rsid w:val="00197DBD"/>
    <w:rsid w:val="00197F51"/>
    <w:rsid w:val="001A01FB"/>
    <w:rsid w:val="001A02B8"/>
    <w:rsid w:val="001A097F"/>
    <w:rsid w:val="001A10E9"/>
    <w:rsid w:val="001A183D"/>
    <w:rsid w:val="001A1F15"/>
    <w:rsid w:val="001A2B65"/>
    <w:rsid w:val="001A3902"/>
    <w:rsid w:val="001A3CD3"/>
    <w:rsid w:val="001A5948"/>
    <w:rsid w:val="001A5BEF"/>
    <w:rsid w:val="001A67DA"/>
    <w:rsid w:val="001A6A78"/>
    <w:rsid w:val="001A6F7F"/>
    <w:rsid w:val="001A783C"/>
    <w:rsid w:val="001A7982"/>
    <w:rsid w:val="001A7F15"/>
    <w:rsid w:val="001B0E6C"/>
    <w:rsid w:val="001B1617"/>
    <w:rsid w:val="001B1A29"/>
    <w:rsid w:val="001B201F"/>
    <w:rsid w:val="001B22B7"/>
    <w:rsid w:val="001B306D"/>
    <w:rsid w:val="001B320C"/>
    <w:rsid w:val="001B336D"/>
    <w:rsid w:val="001B342E"/>
    <w:rsid w:val="001B3FB7"/>
    <w:rsid w:val="001B4237"/>
    <w:rsid w:val="001B4802"/>
    <w:rsid w:val="001B52DC"/>
    <w:rsid w:val="001B63F6"/>
    <w:rsid w:val="001B72E5"/>
    <w:rsid w:val="001C0836"/>
    <w:rsid w:val="001C1832"/>
    <w:rsid w:val="001C188C"/>
    <w:rsid w:val="001C18D0"/>
    <w:rsid w:val="001C1C3B"/>
    <w:rsid w:val="001C1EE1"/>
    <w:rsid w:val="001C2749"/>
    <w:rsid w:val="001C2BA9"/>
    <w:rsid w:val="001C2BF4"/>
    <w:rsid w:val="001C4637"/>
    <w:rsid w:val="001C58AF"/>
    <w:rsid w:val="001C63CB"/>
    <w:rsid w:val="001C6DD3"/>
    <w:rsid w:val="001C7071"/>
    <w:rsid w:val="001D02B5"/>
    <w:rsid w:val="001D02E4"/>
    <w:rsid w:val="001D04A9"/>
    <w:rsid w:val="001D0C8F"/>
    <w:rsid w:val="001D0CFC"/>
    <w:rsid w:val="001D1057"/>
    <w:rsid w:val="001D115A"/>
    <w:rsid w:val="001D1278"/>
    <w:rsid w:val="001D1783"/>
    <w:rsid w:val="001D2341"/>
    <w:rsid w:val="001D28AD"/>
    <w:rsid w:val="001D2A98"/>
    <w:rsid w:val="001D2D69"/>
    <w:rsid w:val="001D4913"/>
    <w:rsid w:val="001D53CD"/>
    <w:rsid w:val="001D55A3"/>
    <w:rsid w:val="001D5AF5"/>
    <w:rsid w:val="001D6065"/>
    <w:rsid w:val="001D6BDE"/>
    <w:rsid w:val="001D74E2"/>
    <w:rsid w:val="001D7CEB"/>
    <w:rsid w:val="001D7DD9"/>
    <w:rsid w:val="001E04FA"/>
    <w:rsid w:val="001E0A82"/>
    <w:rsid w:val="001E0B35"/>
    <w:rsid w:val="001E14E7"/>
    <w:rsid w:val="001E164C"/>
    <w:rsid w:val="001E1D6F"/>
    <w:rsid w:val="001E1E73"/>
    <w:rsid w:val="001E2D48"/>
    <w:rsid w:val="001E351E"/>
    <w:rsid w:val="001E351F"/>
    <w:rsid w:val="001E3EE5"/>
    <w:rsid w:val="001E4A00"/>
    <w:rsid w:val="001E4E0C"/>
    <w:rsid w:val="001E5044"/>
    <w:rsid w:val="001E526D"/>
    <w:rsid w:val="001E5655"/>
    <w:rsid w:val="001E5D9D"/>
    <w:rsid w:val="001E68BF"/>
    <w:rsid w:val="001E6A69"/>
    <w:rsid w:val="001E6C1E"/>
    <w:rsid w:val="001E6D33"/>
    <w:rsid w:val="001E7411"/>
    <w:rsid w:val="001F0140"/>
    <w:rsid w:val="001F106F"/>
    <w:rsid w:val="001F1128"/>
    <w:rsid w:val="001F117F"/>
    <w:rsid w:val="001F1832"/>
    <w:rsid w:val="001F220F"/>
    <w:rsid w:val="001F25B3"/>
    <w:rsid w:val="001F2909"/>
    <w:rsid w:val="001F2A64"/>
    <w:rsid w:val="001F38F0"/>
    <w:rsid w:val="001F3E04"/>
    <w:rsid w:val="001F3EED"/>
    <w:rsid w:val="001F46A4"/>
    <w:rsid w:val="001F473B"/>
    <w:rsid w:val="001F6213"/>
    <w:rsid w:val="001F6616"/>
    <w:rsid w:val="001F6B87"/>
    <w:rsid w:val="001F6C31"/>
    <w:rsid w:val="001F6CD8"/>
    <w:rsid w:val="001F7029"/>
    <w:rsid w:val="001F723C"/>
    <w:rsid w:val="001F751F"/>
    <w:rsid w:val="00202BD4"/>
    <w:rsid w:val="00203BE2"/>
    <w:rsid w:val="00204A97"/>
    <w:rsid w:val="00204C0A"/>
    <w:rsid w:val="00204EEB"/>
    <w:rsid w:val="002054C6"/>
    <w:rsid w:val="0020558F"/>
    <w:rsid w:val="0020568A"/>
    <w:rsid w:val="00205B29"/>
    <w:rsid w:val="00206B30"/>
    <w:rsid w:val="00206C1B"/>
    <w:rsid w:val="00206C5B"/>
    <w:rsid w:val="00206FE7"/>
    <w:rsid w:val="00207AE7"/>
    <w:rsid w:val="0021024A"/>
    <w:rsid w:val="00210CCA"/>
    <w:rsid w:val="00211184"/>
    <w:rsid w:val="0021128C"/>
    <w:rsid w:val="002114EF"/>
    <w:rsid w:val="00211D75"/>
    <w:rsid w:val="00211DBD"/>
    <w:rsid w:val="00212465"/>
    <w:rsid w:val="0021281C"/>
    <w:rsid w:val="00212963"/>
    <w:rsid w:val="00215A90"/>
    <w:rsid w:val="00216415"/>
    <w:rsid w:val="002166AD"/>
    <w:rsid w:val="00216AEA"/>
    <w:rsid w:val="00216E85"/>
    <w:rsid w:val="00217871"/>
    <w:rsid w:val="00220071"/>
    <w:rsid w:val="00220BA6"/>
    <w:rsid w:val="00220C56"/>
    <w:rsid w:val="002212E4"/>
    <w:rsid w:val="00221503"/>
    <w:rsid w:val="00221D53"/>
    <w:rsid w:val="00221ED8"/>
    <w:rsid w:val="00221EED"/>
    <w:rsid w:val="00222038"/>
    <w:rsid w:val="00222F44"/>
    <w:rsid w:val="00222FF3"/>
    <w:rsid w:val="002231EA"/>
    <w:rsid w:val="00223FDF"/>
    <w:rsid w:val="0022437D"/>
    <w:rsid w:val="002243DA"/>
    <w:rsid w:val="00225954"/>
    <w:rsid w:val="00225AE5"/>
    <w:rsid w:val="002273C4"/>
    <w:rsid w:val="002279C0"/>
    <w:rsid w:val="002319B6"/>
    <w:rsid w:val="00232C7C"/>
    <w:rsid w:val="00233001"/>
    <w:rsid w:val="0023311C"/>
    <w:rsid w:val="00233A1D"/>
    <w:rsid w:val="002341DD"/>
    <w:rsid w:val="002351A2"/>
    <w:rsid w:val="002355DE"/>
    <w:rsid w:val="00235C42"/>
    <w:rsid w:val="00235D2A"/>
    <w:rsid w:val="0023727E"/>
    <w:rsid w:val="00237882"/>
    <w:rsid w:val="00237E7A"/>
    <w:rsid w:val="0024042D"/>
    <w:rsid w:val="0024194D"/>
    <w:rsid w:val="00242081"/>
    <w:rsid w:val="00242A3F"/>
    <w:rsid w:val="00242D2F"/>
    <w:rsid w:val="00243777"/>
    <w:rsid w:val="002441CD"/>
    <w:rsid w:val="00244E00"/>
    <w:rsid w:val="002457D0"/>
    <w:rsid w:val="00245A54"/>
    <w:rsid w:val="00245EE6"/>
    <w:rsid w:val="002460A2"/>
    <w:rsid w:val="002462B7"/>
    <w:rsid w:val="002485AA"/>
    <w:rsid w:val="002501A3"/>
    <w:rsid w:val="00250447"/>
    <w:rsid w:val="00250737"/>
    <w:rsid w:val="002507B6"/>
    <w:rsid w:val="00251035"/>
    <w:rsid w:val="0025166C"/>
    <w:rsid w:val="00251F05"/>
    <w:rsid w:val="0025246D"/>
    <w:rsid w:val="00252914"/>
    <w:rsid w:val="00252A59"/>
    <w:rsid w:val="00253131"/>
    <w:rsid w:val="00253735"/>
    <w:rsid w:val="00253877"/>
    <w:rsid w:val="00253D82"/>
    <w:rsid w:val="0025404C"/>
    <w:rsid w:val="00254294"/>
    <w:rsid w:val="00255309"/>
    <w:rsid w:val="00255551"/>
    <w:rsid w:val="002555D4"/>
    <w:rsid w:val="00255A41"/>
    <w:rsid w:val="00255D59"/>
    <w:rsid w:val="00257B88"/>
    <w:rsid w:val="0026023F"/>
    <w:rsid w:val="002607B1"/>
    <w:rsid w:val="00261183"/>
    <w:rsid w:val="002613C9"/>
    <w:rsid w:val="00261A16"/>
    <w:rsid w:val="00262161"/>
    <w:rsid w:val="00263522"/>
    <w:rsid w:val="00263634"/>
    <w:rsid w:val="00263F09"/>
    <w:rsid w:val="00264EC6"/>
    <w:rsid w:val="00265074"/>
    <w:rsid w:val="002652AA"/>
    <w:rsid w:val="0026583F"/>
    <w:rsid w:val="00265F45"/>
    <w:rsid w:val="002660B0"/>
    <w:rsid w:val="00266137"/>
    <w:rsid w:val="00266405"/>
    <w:rsid w:val="00266B64"/>
    <w:rsid w:val="00267471"/>
    <w:rsid w:val="002679B8"/>
    <w:rsid w:val="00267A59"/>
    <w:rsid w:val="0026D9B3"/>
    <w:rsid w:val="002704BC"/>
    <w:rsid w:val="00271013"/>
    <w:rsid w:val="00271107"/>
    <w:rsid w:val="00271116"/>
    <w:rsid w:val="0027115B"/>
    <w:rsid w:val="00271482"/>
    <w:rsid w:val="00272160"/>
    <w:rsid w:val="00272E9E"/>
    <w:rsid w:val="00273397"/>
    <w:rsid w:val="0027360E"/>
    <w:rsid w:val="00273FE4"/>
    <w:rsid w:val="00274C2A"/>
    <w:rsid w:val="00274CCA"/>
    <w:rsid w:val="00275293"/>
    <w:rsid w:val="00275F35"/>
    <w:rsid w:val="002760EF"/>
    <w:rsid w:val="002765B4"/>
    <w:rsid w:val="00276A94"/>
    <w:rsid w:val="00276C43"/>
    <w:rsid w:val="00276E80"/>
    <w:rsid w:val="0027730B"/>
    <w:rsid w:val="002774FF"/>
    <w:rsid w:val="00277750"/>
    <w:rsid w:val="002778BB"/>
    <w:rsid w:val="002803A1"/>
    <w:rsid w:val="0028048C"/>
    <w:rsid w:val="002804B1"/>
    <w:rsid w:val="002804DC"/>
    <w:rsid w:val="0028205F"/>
    <w:rsid w:val="00282E50"/>
    <w:rsid w:val="00283CFF"/>
    <w:rsid w:val="002849C0"/>
    <w:rsid w:val="0028605C"/>
    <w:rsid w:val="0028678D"/>
    <w:rsid w:val="00286E27"/>
    <w:rsid w:val="0028717C"/>
    <w:rsid w:val="002872FD"/>
    <w:rsid w:val="00287D46"/>
    <w:rsid w:val="00290586"/>
    <w:rsid w:val="0029244B"/>
    <w:rsid w:val="00292481"/>
    <w:rsid w:val="00292631"/>
    <w:rsid w:val="002932F7"/>
    <w:rsid w:val="00293749"/>
    <w:rsid w:val="0029405D"/>
    <w:rsid w:val="0029460B"/>
    <w:rsid w:val="00294FA6"/>
    <w:rsid w:val="002957EE"/>
    <w:rsid w:val="00295A6F"/>
    <w:rsid w:val="0029674E"/>
    <w:rsid w:val="00297E5B"/>
    <w:rsid w:val="002A0977"/>
    <w:rsid w:val="002A18BE"/>
    <w:rsid w:val="002A1B78"/>
    <w:rsid w:val="002A20C4"/>
    <w:rsid w:val="002A21CD"/>
    <w:rsid w:val="002A22E8"/>
    <w:rsid w:val="002A28EA"/>
    <w:rsid w:val="002A2933"/>
    <w:rsid w:val="002A32FB"/>
    <w:rsid w:val="002A34CF"/>
    <w:rsid w:val="002A3E71"/>
    <w:rsid w:val="002A42D1"/>
    <w:rsid w:val="002A4DC7"/>
    <w:rsid w:val="002A5049"/>
    <w:rsid w:val="002A525D"/>
    <w:rsid w:val="002A5336"/>
    <w:rsid w:val="002A53B4"/>
    <w:rsid w:val="002A554E"/>
    <w:rsid w:val="002A570F"/>
    <w:rsid w:val="002A5785"/>
    <w:rsid w:val="002A57CE"/>
    <w:rsid w:val="002A5BC9"/>
    <w:rsid w:val="002A6A71"/>
    <w:rsid w:val="002A6AE9"/>
    <w:rsid w:val="002A7292"/>
    <w:rsid w:val="002A7358"/>
    <w:rsid w:val="002A7902"/>
    <w:rsid w:val="002A7BEE"/>
    <w:rsid w:val="002A7F41"/>
    <w:rsid w:val="002B013F"/>
    <w:rsid w:val="002B06E9"/>
    <w:rsid w:val="002B0F6B"/>
    <w:rsid w:val="002B0FFC"/>
    <w:rsid w:val="002B11B4"/>
    <w:rsid w:val="002B19D8"/>
    <w:rsid w:val="002B1CAD"/>
    <w:rsid w:val="002B2057"/>
    <w:rsid w:val="002B23B8"/>
    <w:rsid w:val="002B37BE"/>
    <w:rsid w:val="002B4429"/>
    <w:rsid w:val="002B472D"/>
    <w:rsid w:val="002B4A2B"/>
    <w:rsid w:val="002B4ADF"/>
    <w:rsid w:val="002B5B8A"/>
    <w:rsid w:val="002B68A6"/>
    <w:rsid w:val="002B6D83"/>
    <w:rsid w:val="002B7BD4"/>
    <w:rsid w:val="002B7FAF"/>
    <w:rsid w:val="002C0805"/>
    <w:rsid w:val="002C0C44"/>
    <w:rsid w:val="002C1953"/>
    <w:rsid w:val="002C1EB6"/>
    <w:rsid w:val="002C20F5"/>
    <w:rsid w:val="002C2251"/>
    <w:rsid w:val="002C2984"/>
    <w:rsid w:val="002C425D"/>
    <w:rsid w:val="002C42CA"/>
    <w:rsid w:val="002C4625"/>
    <w:rsid w:val="002C51DA"/>
    <w:rsid w:val="002C5637"/>
    <w:rsid w:val="002C5723"/>
    <w:rsid w:val="002C58AE"/>
    <w:rsid w:val="002C665D"/>
    <w:rsid w:val="002C6EF4"/>
    <w:rsid w:val="002C7801"/>
    <w:rsid w:val="002C7E01"/>
    <w:rsid w:val="002D07E3"/>
    <w:rsid w:val="002D0C4F"/>
    <w:rsid w:val="002D1364"/>
    <w:rsid w:val="002D14D1"/>
    <w:rsid w:val="002D1944"/>
    <w:rsid w:val="002D3BA7"/>
    <w:rsid w:val="002D4100"/>
    <w:rsid w:val="002D4891"/>
    <w:rsid w:val="002D4A2E"/>
    <w:rsid w:val="002D4D30"/>
    <w:rsid w:val="002D5000"/>
    <w:rsid w:val="002D598D"/>
    <w:rsid w:val="002D5CA2"/>
    <w:rsid w:val="002D6EB6"/>
    <w:rsid w:val="002D6F59"/>
    <w:rsid w:val="002D7188"/>
    <w:rsid w:val="002D7EF8"/>
    <w:rsid w:val="002E0EA2"/>
    <w:rsid w:val="002E1300"/>
    <w:rsid w:val="002E1650"/>
    <w:rsid w:val="002E1DE3"/>
    <w:rsid w:val="002E1F07"/>
    <w:rsid w:val="002E229E"/>
    <w:rsid w:val="002E2AB6"/>
    <w:rsid w:val="002E2B0B"/>
    <w:rsid w:val="002E3534"/>
    <w:rsid w:val="002E3F34"/>
    <w:rsid w:val="002E46C3"/>
    <w:rsid w:val="002E5B12"/>
    <w:rsid w:val="002E5E0B"/>
    <w:rsid w:val="002E5F79"/>
    <w:rsid w:val="002E64FA"/>
    <w:rsid w:val="002E71A5"/>
    <w:rsid w:val="002F0224"/>
    <w:rsid w:val="002F0A00"/>
    <w:rsid w:val="002F0CFA"/>
    <w:rsid w:val="002F0EC9"/>
    <w:rsid w:val="002F106B"/>
    <w:rsid w:val="002F13CC"/>
    <w:rsid w:val="002F1789"/>
    <w:rsid w:val="002F1F50"/>
    <w:rsid w:val="002F2537"/>
    <w:rsid w:val="002F2ADF"/>
    <w:rsid w:val="002F3220"/>
    <w:rsid w:val="002F35A5"/>
    <w:rsid w:val="002F36B5"/>
    <w:rsid w:val="002F427C"/>
    <w:rsid w:val="002F431D"/>
    <w:rsid w:val="002F4641"/>
    <w:rsid w:val="002F47BB"/>
    <w:rsid w:val="002F542D"/>
    <w:rsid w:val="002F54EA"/>
    <w:rsid w:val="002F557F"/>
    <w:rsid w:val="002F6108"/>
    <w:rsid w:val="002F6355"/>
    <w:rsid w:val="002F669F"/>
    <w:rsid w:val="002F7370"/>
    <w:rsid w:val="00300F36"/>
    <w:rsid w:val="00301980"/>
    <w:rsid w:val="00301B5C"/>
    <w:rsid w:val="00301C97"/>
    <w:rsid w:val="0030292D"/>
    <w:rsid w:val="0030348E"/>
    <w:rsid w:val="003035F8"/>
    <w:rsid w:val="0030378D"/>
    <w:rsid w:val="003038C0"/>
    <w:rsid w:val="00304B63"/>
    <w:rsid w:val="00305707"/>
    <w:rsid w:val="00305A61"/>
    <w:rsid w:val="00306391"/>
    <w:rsid w:val="0031004C"/>
    <w:rsid w:val="00310204"/>
    <w:rsid w:val="003105F6"/>
    <w:rsid w:val="00311297"/>
    <w:rsid w:val="003113BE"/>
    <w:rsid w:val="003122CA"/>
    <w:rsid w:val="00313D3B"/>
    <w:rsid w:val="00313D99"/>
    <w:rsid w:val="0031422D"/>
    <w:rsid w:val="00314345"/>
    <w:rsid w:val="003148FD"/>
    <w:rsid w:val="00314932"/>
    <w:rsid w:val="00316173"/>
    <w:rsid w:val="00317A49"/>
    <w:rsid w:val="00317CC4"/>
    <w:rsid w:val="00320529"/>
    <w:rsid w:val="00321080"/>
    <w:rsid w:val="0032140B"/>
    <w:rsid w:val="0032285F"/>
    <w:rsid w:val="00322D45"/>
    <w:rsid w:val="003231DD"/>
    <w:rsid w:val="0032350A"/>
    <w:rsid w:val="00323BFE"/>
    <w:rsid w:val="00323FF6"/>
    <w:rsid w:val="003240EB"/>
    <w:rsid w:val="0032450B"/>
    <w:rsid w:val="00324613"/>
    <w:rsid w:val="00324942"/>
    <w:rsid w:val="003254A5"/>
    <w:rsid w:val="0032569A"/>
    <w:rsid w:val="00325721"/>
    <w:rsid w:val="00325A1F"/>
    <w:rsid w:val="00325A90"/>
    <w:rsid w:val="00325CC7"/>
    <w:rsid w:val="003268F9"/>
    <w:rsid w:val="00327449"/>
    <w:rsid w:val="003276E4"/>
    <w:rsid w:val="00330013"/>
    <w:rsid w:val="00330BAF"/>
    <w:rsid w:val="00330E2D"/>
    <w:rsid w:val="0033156A"/>
    <w:rsid w:val="00331731"/>
    <w:rsid w:val="00331A90"/>
    <w:rsid w:val="00331F14"/>
    <w:rsid w:val="00333084"/>
    <w:rsid w:val="003333F7"/>
    <w:rsid w:val="003341D9"/>
    <w:rsid w:val="00334A07"/>
    <w:rsid w:val="00334D8F"/>
    <w:rsid w:val="00334E3A"/>
    <w:rsid w:val="003361DD"/>
    <w:rsid w:val="00336416"/>
    <w:rsid w:val="00337BC3"/>
    <w:rsid w:val="00340921"/>
    <w:rsid w:val="00340B7E"/>
    <w:rsid w:val="0034145C"/>
    <w:rsid w:val="00341731"/>
    <w:rsid w:val="00341748"/>
    <w:rsid w:val="003418B7"/>
    <w:rsid w:val="00341A6A"/>
    <w:rsid w:val="003423DB"/>
    <w:rsid w:val="0034246E"/>
    <w:rsid w:val="00342DA0"/>
    <w:rsid w:val="00344CD6"/>
    <w:rsid w:val="003450C0"/>
    <w:rsid w:val="00345752"/>
    <w:rsid w:val="00345B9C"/>
    <w:rsid w:val="00346046"/>
    <w:rsid w:val="003460E5"/>
    <w:rsid w:val="00347488"/>
    <w:rsid w:val="00347643"/>
    <w:rsid w:val="003479E5"/>
    <w:rsid w:val="00350490"/>
    <w:rsid w:val="00350682"/>
    <w:rsid w:val="00350A71"/>
    <w:rsid w:val="0035167F"/>
    <w:rsid w:val="003523AF"/>
    <w:rsid w:val="00352437"/>
    <w:rsid w:val="00352A85"/>
    <w:rsid w:val="00352A9D"/>
    <w:rsid w:val="00352DAE"/>
    <w:rsid w:val="00353ADB"/>
    <w:rsid w:val="00354D2B"/>
    <w:rsid w:val="00354EB9"/>
    <w:rsid w:val="00355FEC"/>
    <w:rsid w:val="00356841"/>
    <w:rsid w:val="0035762C"/>
    <w:rsid w:val="00357B8A"/>
    <w:rsid w:val="003602AE"/>
    <w:rsid w:val="00360929"/>
    <w:rsid w:val="003612B0"/>
    <w:rsid w:val="00361386"/>
    <w:rsid w:val="00361921"/>
    <w:rsid w:val="00362B77"/>
    <w:rsid w:val="00363BDD"/>
    <w:rsid w:val="00364376"/>
    <w:rsid w:val="003647D5"/>
    <w:rsid w:val="003674B0"/>
    <w:rsid w:val="0036758B"/>
    <w:rsid w:val="0037025E"/>
    <w:rsid w:val="0037071F"/>
    <w:rsid w:val="0037081A"/>
    <w:rsid w:val="00370CF9"/>
    <w:rsid w:val="003721CC"/>
    <w:rsid w:val="00372461"/>
    <w:rsid w:val="00372C71"/>
    <w:rsid w:val="003732C2"/>
    <w:rsid w:val="00373773"/>
    <w:rsid w:val="00373E08"/>
    <w:rsid w:val="0037440C"/>
    <w:rsid w:val="00374E1E"/>
    <w:rsid w:val="00375941"/>
    <w:rsid w:val="00375ADE"/>
    <w:rsid w:val="00376523"/>
    <w:rsid w:val="00376742"/>
    <w:rsid w:val="003769DF"/>
    <w:rsid w:val="0037727C"/>
    <w:rsid w:val="00377404"/>
    <w:rsid w:val="003776B9"/>
    <w:rsid w:val="00377E70"/>
    <w:rsid w:val="0038009C"/>
    <w:rsid w:val="0038029E"/>
    <w:rsid w:val="003808FE"/>
    <w:rsid w:val="00380904"/>
    <w:rsid w:val="003823EE"/>
    <w:rsid w:val="003824AD"/>
    <w:rsid w:val="00382666"/>
    <w:rsid w:val="00382960"/>
    <w:rsid w:val="003831A8"/>
    <w:rsid w:val="00384421"/>
    <w:rsid w:val="003846F7"/>
    <w:rsid w:val="00384862"/>
    <w:rsid w:val="00384A69"/>
    <w:rsid w:val="003851ED"/>
    <w:rsid w:val="0038522E"/>
    <w:rsid w:val="00385B39"/>
    <w:rsid w:val="00386785"/>
    <w:rsid w:val="00386ABA"/>
    <w:rsid w:val="00386C2D"/>
    <w:rsid w:val="0038707D"/>
    <w:rsid w:val="00390193"/>
    <w:rsid w:val="00390AD9"/>
    <w:rsid w:val="00390E89"/>
    <w:rsid w:val="003915B3"/>
    <w:rsid w:val="00391834"/>
    <w:rsid w:val="00391B1A"/>
    <w:rsid w:val="00393277"/>
    <w:rsid w:val="0039343B"/>
    <w:rsid w:val="003940BE"/>
    <w:rsid w:val="00394120"/>
    <w:rsid w:val="00394423"/>
    <w:rsid w:val="0039621E"/>
    <w:rsid w:val="00396942"/>
    <w:rsid w:val="00396B49"/>
    <w:rsid w:val="00396E3E"/>
    <w:rsid w:val="003A01FD"/>
    <w:rsid w:val="003A263E"/>
    <w:rsid w:val="003A306E"/>
    <w:rsid w:val="003A3882"/>
    <w:rsid w:val="003A4392"/>
    <w:rsid w:val="003A43BA"/>
    <w:rsid w:val="003A51EB"/>
    <w:rsid w:val="003A5444"/>
    <w:rsid w:val="003A60DC"/>
    <w:rsid w:val="003A66BD"/>
    <w:rsid w:val="003A6A46"/>
    <w:rsid w:val="003A72B4"/>
    <w:rsid w:val="003A7A63"/>
    <w:rsid w:val="003B000C"/>
    <w:rsid w:val="003B0271"/>
    <w:rsid w:val="003B0471"/>
    <w:rsid w:val="003B0611"/>
    <w:rsid w:val="003B0A64"/>
    <w:rsid w:val="003B0F1D"/>
    <w:rsid w:val="003B196B"/>
    <w:rsid w:val="003B3855"/>
    <w:rsid w:val="003B418D"/>
    <w:rsid w:val="003B4A57"/>
    <w:rsid w:val="003B506B"/>
    <w:rsid w:val="003B65D5"/>
    <w:rsid w:val="003B73FD"/>
    <w:rsid w:val="003B778C"/>
    <w:rsid w:val="003C0AD9"/>
    <w:rsid w:val="003C0AFF"/>
    <w:rsid w:val="003C0DF6"/>
    <w:rsid w:val="003C0ED0"/>
    <w:rsid w:val="003C141B"/>
    <w:rsid w:val="003C1607"/>
    <w:rsid w:val="003C1B65"/>
    <w:rsid w:val="003C1D49"/>
    <w:rsid w:val="003C29BF"/>
    <w:rsid w:val="003C2BF6"/>
    <w:rsid w:val="003C35AD"/>
    <w:rsid w:val="003C35C4"/>
    <w:rsid w:val="003C3E01"/>
    <w:rsid w:val="003C40CE"/>
    <w:rsid w:val="003C4699"/>
    <w:rsid w:val="003C5096"/>
    <w:rsid w:val="003C68E6"/>
    <w:rsid w:val="003C71E1"/>
    <w:rsid w:val="003C72EC"/>
    <w:rsid w:val="003C7904"/>
    <w:rsid w:val="003C7D24"/>
    <w:rsid w:val="003D0A66"/>
    <w:rsid w:val="003D0AC6"/>
    <w:rsid w:val="003D12C2"/>
    <w:rsid w:val="003D178C"/>
    <w:rsid w:val="003D1ADD"/>
    <w:rsid w:val="003D1CBB"/>
    <w:rsid w:val="003D1FA5"/>
    <w:rsid w:val="003D2EE8"/>
    <w:rsid w:val="003D31B9"/>
    <w:rsid w:val="003D3867"/>
    <w:rsid w:val="003D423F"/>
    <w:rsid w:val="003D464F"/>
    <w:rsid w:val="003D4935"/>
    <w:rsid w:val="003D5417"/>
    <w:rsid w:val="003D569F"/>
    <w:rsid w:val="003D5C17"/>
    <w:rsid w:val="003D7291"/>
    <w:rsid w:val="003D75F5"/>
    <w:rsid w:val="003D78E2"/>
    <w:rsid w:val="003D7B4E"/>
    <w:rsid w:val="003D7C63"/>
    <w:rsid w:val="003E0D1A"/>
    <w:rsid w:val="003E0E97"/>
    <w:rsid w:val="003E19DA"/>
    <w:rsid w:val="003E2DA3"/>
    <w:rsid w:val="003E32A6"/>
    <w:rsid w:val="003E35C9"/>
    <w:rsid w:val="003E3BF8"/>
    <w:rsid w:val="003E4C76"/>
    <w:rsid w:val="003E520D"/>
    <w:rsid w:val="003E5222"/>
    <w:rsid w:val="003E5D0F"/>
    <w:rsid w:val="003E64A5"/>
    <w:rsid w:val="003E6667"/>
    <w:rsid w:val="003E6BE7"/>
    <w:rsid w:val="003E74D5"/>
    <w:rsid w:val="003EF3E2"/>
    <w:rsid w:val="003F020D"/>
    <w:rsid w:val="003F03D9"/>
    <w:rsid w:val="003F213C"/>
    <w:rsid w:val="003F23E1"/>
    <w:rsid w:val="003F2FBE"/>
    <w:rsid w:val="003F318D"/>
    <w:rsid w:val="003F3BD6"/>
    <w:rsid w:val="003F3BE6"/>
    <w:rsid w:val="003F47D3"/>
    <w:rsid w:val="003F4A17"/>
    <w:rsid w:val="003F5649"/>
    <w:rsid w:val="003F5BAE"/>
    <w:rsid w:val="003F66C4"/>
    <w:rsid w:val="003F6B98"/>
    <w:rsid w:val="003F6ED7"/>
    <w:rsid w:val="003F7562"/>
    <w:rsid w:val="003F7DAE"/>
    <w:rsid w:val="0040087E"/>
    <w:rsid w:val="00401B34"/>
    <w:rsid w:val="00401C84"/>
    <w:rsid w:val="00401E80"/>
    <w:rsid w:val="004021C8"/>
    <w:rsid w:val="00402531"/>
    <w:rsid w:val="004031C5"/>
    <w:rsid w:val="00403210"/>
    <w:rsid w:val="004033FF"/>
    <w:rsid w:val="004035BB"/>
    <w:rsid w:val="004035EB"/>
    <w:rsid w:val="0040461A"/>
    <w:rsid w:val="00404886"/>
    <w:rsid w:val="004049DC"/>
    <w:rsid w:val="00404F14"/>
    <w:rsid w:val="004057F6"/>
    <w:rsid w:val="00405A06"/>
    <w:rsid w:val="00406B4B"/>
    <w:rsid w:val="00406FB9"/>
    <w:rsid w:val="00407332"/>
    <w:rsid w:val="00407828"/>
    <w:rsid w:val="00407A31"/>
    <w:rsid w:val="00407DFD"/>
    <w:rsid w:val="0041096E"/>
    <w:rsid w:val="004110FF"/>
    <w:rsid w:val="004115B2"/>
    <w:rsid w:val="004120AE"/>
    <w:rsid w:val="004121B2"/>
    <w:rsid w:val="00412246"/>
    <w:rsid w:val="0041233B"/>
    <w:rsid w:val="00412EEC"/>
    <w:rsid w:val="004130EF"/>
    <w:rsid w:val="004134A6"/>
    <w:rsid w:val="004135D8"/>
    <w:rsid w:val="00413D8E"/>
    <w:rsid w:val="004140F2"/>
    <w:rsid w:val="004153B7"/>
    <w:rsid w:val="00415E8A"/>
    <w:rsid w:val="00415F6A"/>
    <w:rsid w:val="00416634"/>
    <w:rsid w:val="004177C7"/>
    <w:rsid w:val="00417B22"/>
    <w:rsid w:val="00420467"/>
    <w:rsid w:val="00421085"/>
    <w:rsid w:val="004230DE"/>
    <w:rsid w:val="00423207"/>
    <w:rsid w:val="004240BD"/>
    <w:rsid w:val="0042465E"/>
    <w:rsid w:val="00424DB8"/>
    <w:rsid w:val="00424DF7"/>
    <w:rsid w:val="004250ED"/>
    <w:rsid w:val="00425B76"/>
    <w:rsid w:val="004266F5"/>
    <w:rsid w:val="0042682E"/>
    <w:rsid w:val="004269DB"/>
    <w:rsid w:val="00426BAA"/>
    <w:rsid w:val="00427D74"/>
    <w:rsid w:val="00427DCC"/>
    <w:rsid w:val="004305AD"/>
    <w:rsid w:val="0043076B"/>
    <w:rsid w:val="00430845"/>
    <w:rsid w:val="00430993"/>
    <w:rsid w:val="00431334"/>
    <w:rsid w:val="004329D0"/>
    <w:rsid w:val="00432B76"/>
    <w:rsid w:val="00432D06"/>
    <w:rsid w:val="00433AE1"/>
    <w:rsid w:val="00433D69"/>
    <w:rsid w:val="00434276"/>
    <w:rsid w:val="00434B03"/>
    <w:rsid w:val="00434D01"/>
    <w:rsid w:val="00434E2E"/>
    <w:rsid w:val="0043583B"/>
    <w:rsid w:val="00435CC4"/>
    <w:rsid w:val="00435D26"/>
    <w:rsid w:val="00436CBA"/>
    <w:rsid w:val="004376BA"/>
    <w:rsid w:val="00437766"/>
    <w:rsid w:val="00437A60"/>
    <w:rsid w:val="00440C99"/>
    <w:rsid w:val="004414D7"/>
    <w:rsid w:val="0044175C"/>
    <w:rsid w:val="004419D7"/>
    <w:rsid w:val="0044364C"/>
    <w:rsid w:val="00443F9C"/>
    <w:rsid w:val="00444E92"/>
    <w:rsid w:val="004452DB"/>
    <w:rsid w:val="004452EF"/>
    <w:rsid w:val="00445566"/>
    <w:rsid w:val="004458F0"/>
    <w:rsid w:val="00445E82"/>
    <w:rsid w:val="00445F4D"/>
    <w:rsid w:val="00447099"/>
    <w:rsid w:val="00447312"/>
    <w:rsid w:val="00447387"/>
    <w:rsid w:val="0044738B"/>
    <w:rsid w:val="00447A9F"/>
    <w:rsid w:val="004500EC"/>
    <w:rsid w:val="004504C0"/>
    <w:rsid w:val="00450863"/>
    <w:rsid w:val="00450B42"/>
    <w:rsid w:val="0045168D"/>
    <w:rsid w:val="00451B46"/>
    <w:rsid w:val="004523A1"/>
    <w:rsid w:val="00452CA2"/>
    <w:rsid w:val="00452D58"/>
    <w:rsid w:val="00452E2E"/>
    <w:rsid w:val="00452F74"/>
    <w:rsid w:val="004546F2"/>
    <w:rsid w:val="00454F44"/>
    <w:rsid w:val="00454FB2"/>
    <w:rsid w:val="004550FB"/>
    <w:rsid w:val="004553D2"/>
    <w:rsid w:val="0045611B"/>
    <w:rsid w:val="0045702B"/>
    <w:rsid w:val="00460019"/>
    <w:rsid w:val="004602BF"/>
    <w:rsid w:val="0046111A"/>
    <w:rsid w:val="0046140F"/>
    <w:rsid w:val="004623E7"/>
    <w:rsid w:val="00462946"/>
    <w:rsid w:val="00462F3D"/>
    <w:rsid w:val="00463F43"/>
    <w:rsid w:val="004640A3"/>
    <w:rsid w:val="00464982"/>
    <w:rsid w:val="004649A9"/>
    <w:rsid w:val="004649C8"/>
    <w:rsid w:val="00464B94"/>
    <w:rsid w:val="00464CC4"/>
    <w:rsid w:val="0046533C"/>
    <w:rsid w:val="004653A8"/>
    <w:rsid w:val="0046573B"/>
    <w:rsid w:val="00465A0B"/>
    <w:rsid w:val="00467344"/>
    <w:rsid w:val="00470538"/>
    <w:rsid w:val="0047077C"/>
    <w:rsid w:val="00470980"/>
    <w:rsid w:val="00470B05"/>
    <w:rsid w:val="00471637"/>
    <w:rsid w:val="0047207C"/>
    <w:rsid w:val="00472198"/>
    <w:rsid w:val="00472A3C"/>
    <w:rsid w:val="00472CD6"/>
    <w:rsid w:val="00473DF3"/>
    <w:rsid w:val="00473E48"/>
    <w:rsid w:val="00473EB2"/>
    <w:rsid w:val="00474435"/>
    <w:rsid w:val="00474472"/>
    <w:rsid w:val="00474C0F"/>
    <w:rsid w:val="00474D7D"/>
    <w:rsid w:val="00474E3C"/>
    <w:rsid w:val="00475465"/>
    <w:rsid w:val="004756F1"/>
    <w:rsid w:val="00475AC3"/>
    <w:rsid w:val="00475C6A"/>
    <w:rsid w:val="00476B40"/>
    <w:rsid w:val="00480096"/>
    <w:rsid w:val="00480562"/>
    <w:rsid w:val="00480A58"/>
    <w:rsid w:val="00480C13"/>
    <w:rsid w:val="00480E19"/>
    <w:rsid w:val="004816C1"/>
    <w:rsid w:val="00482151"/>
    <w:rsid w:val="0048231F"/>
    <w:rsid w:val="00482D2F"/>
    <w:rsid w:val="00483003"/>
    <w:rsid w:val="004845EE"/>
    <w:rsid w:val="00484922"/>
    <w:rsid w:val="004850A2"/>
    <w:rsid w:val="004850A9"/>
    <w:rsid w:val="00485FAD"/>
    <w:rsid w:val="00486245"/>
    <w:rsid w:val="00487504"/>
    <w:rsid w:val="00487AED"/>
    <w:rsid w:val="004906FB"/>
    <w:rsid w:val="00490788"/>
    <w:rsid w:val="00491298"/>
    <w:rsid w:val="004915C2"/>
    <w:rsid w:val="00491EDF"/>
    <w:rsid w:val="00492372"/>
    <w:rsid w:val="00492719"/>
    <w:rsid w:val="00492991"/>
    <w:rsid w:val="00492A3F"/>
    <w:rsid w:val="00493577"/>
    <w:rsid w:val="0049455E"/>
    <w:rsid w:val="00494613"/>
    <w:rsid w:val="00494F56"/>
    <w:rsid w:val="00494F62"/>
    <w:rsid w:val="004955BE"/>
    <w:rsid w:val="004959BD"/>
    <w:rsid w:val="00495AF1"/>
    <w:rsid w:val="00496A66"/>
    <w:rsid w:val="00496CF2"/>
    <w:rsid w:val="00496CFE"/>
    <w:rsid w:val="004A017D"/>
    <w:rsid w:val="004A025D"/>
    <w:rsid w:val="004A05E9"/>
    <w:rsid w:val="004A0E70"/>
    <w:rsid w:val="004A1D59"/>
    <w:rsid w:val="004A2001"/>
    <w:rsid w:val="004A21CA"/>
    <w:rsid w:val="004A2238"/>
    <w:rsid w:val="004A3522"/>
    <w:rsid w:val="004A3590"/>
    <w:rsid w:val="004A3E0B"/>
    <w:rsid w:val="004A40E6"/>
    <w:rsid w:val="004A4E49"/>
    <w:rsid w:val="004A7545"/>
    <w:rsid w:val="004A77A3"/>
    <w:rsid w:val="004B00A7"/>
    <w:rsid w:val="004B09AD"/>
    <w:rsid w:val="004B0B5C"/>
    <w:rsid w:val="004B1138"/>
    <w:rsid w:val="004B197F"/>
    <w:rsid w:val="004B2110"/>
    <w:rsid w:val="004B21C8"/>
    <w:rsid w:val="004B25E2"/>
    <w:rsid w:val="004B27C2"/>
    <w:rsid w:val="004B2E4B"/>
    <w:rsid w:val="004B34D7"/>
    <w:rsid w:val="004B3719"/>
    <w:rsid w:val="004B3B30"/>
    <w:rsid w:val="004B43F9"/>
    <w:rsid w:val="004B4C83"/>
    <w:rsid w:val="004B5037"/>
    <w:rsid w:val="004B5758"/>
    <w:rsid w:val="004B5B2F"/>
    <w:rsid w:val="004B6182"/>
    <w:rsid w:val="004B626A"/>
    <w:rsid w:val="004B660E"/>
    <w:rsid w:val="004B6962"/>
    <w:rsid w:val="004B6DBA"/>
    <w:rsid w:val="004C05BD"/>
    <w:rsid w:val="004C0C24"/>
    <w:rsid w:val="004C1137"/>
    <w:rsid w:val="004C156E"/>
    <w:rsid w:val="004C1621"/>
    <w:rsid w:val="004C1785"/>
    <w:rsid w:val="004C1A04"/>
    <w:rsid w:val="004C1A7A"/>
    <w:rsid w:val="004C1FBD"/>
    <w:rsid w:val="004C2135"/>
    <w:rsid w:val="004C214B"/>
    <w:rsid w:val="004C2609"/>
    <w:rsid w:val="004C2783"/>
    <w:rsid w:val="004C2995"/>
    <w:rsid w:val="004C2BF5"/>
    <w:rsid w:val="004C3032"/>
    <w:rsid w:val="004C3B06"/>
    <w:rsid w:val="004C3F97"/>
    <w:rsid w:val="004C4B86"/>
    <w:rsid w:val="004C52D6"/>
    <w:rsid w:val="004C57D3"/>
    <w:rsid w:val="004C6308"/>
    <w:rsid w:val="004C664C"/>
    <w:rsid w:val="004C6A0E"/>
    <w:rsid w:val="004C7172"/>
    <w:rsid w:val="004C7EE7"/>
    <w:rsid w:val="004D0C34"/>
    <w:rsid w:val="004D1F1D"/>
    <w:rsid w:val="004D2DEE"/>
    <w:rsid w:val="004D2E1F"/>
    <w:rsid w:val="004D3361"/>
    <w:rsid w:val="004D3649"/>
    <w:rsid w:val="004D444A"/>
    <w:rsid w:val="004D44A8"/>
    <w:rsid w:val="004D4B33"/>
    <w:rsid w:val="004D7242"/>
    <w:rsid w:val="004D7737"/>
    <w:rsid w:val="004D7E21"/>
    <w:rsid w:val="004D7FD9"/>
    <w:rsid w:val="004E044B"/>
    <w:rsid w:val="004E0B4B"/>
    <w:rsid w:val="004E1324"/>
    <w:rsid w:val="004E19A5"/>
    <w:rsid w:val="004E2A08"/>
    <w:rsid w:val="004E34CD"/>
    <w:rsid w:val="004E37E5"/>
    <w:rsid w:val="004E3FDB"/>
    <w:rsid w:val="004E4926"/>
    <w:rsid w:val="004E4E41"/>
    <w:rsid w:val="004E4E4B"/>
    <w:rsid w:val="004E550F"/>
    <w:rsid w:val="004E596E"/>
    <w:rsid w:val="004E66B5"/>
    <w:rsid w:val="004E7D45"/>
    <w:rsid w:val="004E7FE2"/>
    <w:rsid w:val="004F072B"/>
    <w:rsid w:val="004F1678"/>
    <w:rsid w:val="004F16BB"/>
    <w:rsid w:val="004F1D49"/>
    <w:rsid w:val="004F1F4A"/>
    <w:rsid w:val="004F27EC"/>
    <w:rsid w:val="004F296D"/>
    <w:rsid w:val="004F29CC"/>
    <w:rsid w:val="004F3531"/>
    <w:rsid w:val="004F3F9C"/>
    <w:rsid w:val="004F440E"/>
    <w:rsid w:val="004F4B9A"/>
    <w:rsid w:val="004F508B"/>
    <w:rsid w:val="004F5304"/>
    <w:rsid w:val="004F601E"/>
    <w:rsid w:val="004F6548"/>
    <w:rsid w:val="004F65C3"/>
    <w:rsid w:val="004F66F9"/>
    <w:rsid w:val="004F695F"/>
    <w:rsid w:val="004F6CA4"/>
    <w:rsid w:val="004F713B"/>
    <w:rsid w:val="00500461"/>
    <w:rsid w:val="00500752"/>
    <w:rsid w:val="00501966"/>
    <w:rsid w:val="00501A50"/>
    <w:rsid w:val="00501D30"/>
    <w:rsid w:val="0050222D"/>
    <w:rsid w:val="005022FB"/>
    <w:rsid w:val="0050238F"/>
    <w:rsid w:val="0050296D"/>
    <w:rsid w:val="00502CBA"/>
    <w:rsid w:val="00503AF3"/>
    <w:rsid w:val="00504666"/>
    <w:rsid w:val="005049EB"/>
    <w:rsid w:val="00504A3F"/>
    <w:rsid w:val="0050555A"/>
    <w:rsid w:val="00505964"/>
    <w:rsid w:val="00505F4B"/>
    <w:rsid w:val="005060DF"/>
    <w:rsid w:val="005064F0"/>
    <w:rsid w:val="0050696D"/>
    <w:rsid w:val="005073E3"/>
    <w:rsid w:val="00507839"/>
    <w:rsid w:val="0051094B"/>
    <w:rsid w:val="005109E1"/>
    <w:rsid w:val="005110D7"/>
    <w:rsid w:val="0051126F"/>
    <w:rsid w:val="00511AD1"/>
    <w:rsid w:val="00511D99"/>
    <w:rsid w:val="00511EA7"/>
    <w:rsid w:val="00511F0F"/>
    <w:rsid w:val="00512640"/>
    <w:rsid w:val="005128D3"/>
    <w:rsid w:val="005132DC"/>
    <w:rsid w:val="00513B7A"/>
    <w:rsid w:val="00513D8C"/>
    <w:rsid w:val="00513E0C"/>
    <w:rsid w:val="00513EEF"/>
    <w:rsid w:val="005147E8"/>
    <w:rsid w:val="00514E38"/>
    <w:rsid w:val="005158F2"/>
    <w:rsid w:val="005164E8"/>
    <w:rsid w:val="005164F3"/>
    <w:rsid w:val="00516551"/>
    <w:rsid w:val="00516650"/>
    <w:rsid w:val="00516784"/>
    <w:rsid w:val="0051E6A1"/>
    <w:rsid w:val="00520288"/>
    <w:rsid w:val="005206BD"/>
    <w:rsid w:val="00520863"/>
    <w:rsid w:val="00520E36"/>
    <w:rsid w:val="00520EAB"/>
    <w:rsid w:val="0052185E"/>
    <w:rsid w:val="00521968"/>
    <w:rsid w:val="0052213B"/>
    <w:rsid w:val="00522803"/>
    <w:rsid w:val="00522C3A"/>
    <w:rsid w:val="00522F21"/>
    <w:rsid w:val="005243BE"/>
    <w:rsid w:val="00524DAD"/>
    <w:rsid w:val="00525874"/>
    <w:rsid w:val="00526DFC"/>
    <w:rsid w:val="00526F43"/>
    <w:rsid w:val="00526FF5"/>
    <w:rsid w:val="005272CC"/>
    <w:rsid w:val="00527651"/>
    <w:rsid w:val="00527826"/>
    <w:rsid w:val="0052D564"/>
    <w:rsid w:val="005312DE"/>
    <w:rsid w:val="00532821"/>
    <w:rsid w:val="0053298E"/>
    <w:rsid w:val="00532A7D"/>
    <w:rsid w:val="005332B8"/>
    <w:rsid w:val="0053438B"/>
    <w:rsid w:val="0053440F"/>
    <w:rsid w:val="005352AC"/>
    <w:rsid w:val="005357EC"/>
    <w:rsid w:val="005363AB"/>
    <w:rsid w:val="00537447"/>
    <w:rsid w:val="005402BE"/>
    <w:rsid w:val="00540451"/>
    <w:rsid w:val="00540836"/>
    <w:rsid w:val="00540907"/>
    <w:rsid w:val="00540E0B"/>
    <w:rsid w:val="00541311"/>
    <w:rsid w:val="005414D4"/>
    <w:rsid w:val="0054186A"/>
    <w:rsid w:val="00542133"/>
    <w:rsid w:val="00542236"/>
    <w:rsid w:val="00542372"/>
    <w:rsid w:val="00543061"/>
    <w:rsid w:val="005433A3"/>
    <w:rsid w:val="005437FA"/>
    <w:rsid w:val="00543E20"/>
    <w:rsid w:val="005442DD"/>
    <w:rsid w:val="00544EF4"/>
    <w:rsid w:val="005453D7"/>
    <w:rsid w:val="00545AC3"/>
    <w:rsid w:val="00545E53"/>
    <w:rsid w:val="00546484"/>
    <w:rsid w:val="005464AA"/>
    <w:rsid w:val="00546A54"/>
    <w:rsid w:val="00546E1C"/>
    <w:rsid w:val="00546ED6"/>
    <w:rsid w:val="005478AF"/>
    <w:rsid w:val="005479D9"/>
    <w:rsid w:val="005502BE"/>
    <w:rsid w:val="00550DE5"/>
    <w:rsid w:val="00551DA8"/>
    <w:rsid w:val="00552897"/>
    <w:rsid w:val="00552E7D"/>
    <w:rsid w:val="0055396D"/>
    <w:rsid w:val="00554029"/>
    <w:rsid w:val="005541D0"/>
    <w:rsid w:val="005542D6"/>
    <w:rsid w:val="00554946"/>
    <w:rsid w:val="00554AEA"/>
    <w:rsid w:val="00554B9F"/>
    <w:rsid w:val="00554C82"/>
    <w:rsid w:val="0055595B"/>
    <w:rsid w:val="005572BD"/>
    <w:rsid w:val="005575FE"/>
    <w:rsid w:val="00557818"/>
    <w:rsid w:val="00557A12"/>
    <w:rsid w:val="00557CDB"/>
    <w:rsid w:val="00560010"/>
    <w:rsid w:val="0056056B"/>
    <w:rsid w:val="005606DB"/>
    <w:rsid w:val="00560AC7"/>
    <w:rsid w:val="00560AE9"/>
    <w:rsid w:val="00561AFB"/>
    <w:rsid w:val="00561FA8"/>
    <w:rsid w:val="00562D0A"/>
    <w:rsid w:val="005632E7"/>
    <w:rsid w:val="005635C2"/>
    <w:rsid w:val="005635ED"/>
    <w:rsid w:val="005636C9"/>
    <w:rsid w:val="005640FB"/>
    <w:rsid w:val="005643B2"/>
    <w:rsid w:val="00565253"/>
    <w:rsid w:val="0056530F"/>
    <w:rsid w:val="00565780"/>
    <w:rsid w:val="00565942"/>
    <w:rsid w:val="00565D61"/>
    <w:rsid w:val="0056623D"/>
    <w:rsid w:val="0056634A"/>
    <w:rsid w:val="00566774"/>
    <w:rsid w:val="00567A59"/>
    <w:rsid w:val="0056A62C"/>
    <w:rsid w:val="00570161"/>
    <w:rsid w:val="00570191"/>
    <w:rsid w:val="00570570"/>
    <w:rsid w:val="00570911"/>
    <w:rsid w:val="00571097"/>
    <w:rsid w:val="00571170"/>
    <w:rsid w:val="00571C02"/>
    <w:rsid w:val="0057222B"/>
    <w:rsid w:val="00572512"/>
    <w:rsid w:val="00572D76"/>
    <w:rsid w:val="0057316D"/>
    <w:rsid w:val="00573EE6"/>
    <w:rsid w:val="00573FCD"/>
    <w:rsid w:val="00574199"/>
    <w:rsid w:val="00574265"/>
    <w:rsid w:val="005747CE"/>
    <w:rsid w:val="0057547F"/>
    <w:rsid w:val="005754EE"/>
    <w:rsid w:val="0057617E"/>
    <w:rsid w:val="00576497"/>
    <w:rsid w:val="00576CC1"/>
    <w:rsid w:val="00576D5B"/>
    <w:rsid w:val="00577231"/>
    <w:rsid w:val="00577418"/>
    <w:rsid w:val="00577AC0"/>
    <w:rsid w:val="005810DD"/>
    <w:rsid w:val="00581219"/>
    <w:rsid w:val="00581404"/>
    <w:rsid w:val="00581DF9"/>
    <w:rsid w:val="0058254C"/>
    <w:rsid w:val="00582A4A"/>
    <w:rsid w:val="00582C8F"/>
    <w:rsid w:val="0058335F"/>
    <w:rsid w:val="005835E7"/>
    <w:rsid w:val="005836CE"/>
    <w:rsid w:val="0058397F"/>
    <w:rsid w:val="00583993"/>
    <w:rsid w:val="00583BF8"/>
    <w:rsid w:val="00583F80"/>
    <w:rsid w:val="0058444F"/>
    <w:rsid w:val="00584839"/>
    <w:rsid w:val="0058544E"/>
    <w:rsid w:val="005855BE"/>
    <w:rsid w:val="00585F33"/>
    <w:rsid w:val="00586C8F"/>
    <w:rsid w:val="00586DAF"/>
    <w:rsid w:val="00586FD3"/>
    <w:rsid w:val="005876EE"/>
    <w:rsid w:val="005879D0"/>
    <w:rsid w:val="005879EC"/>
    <w:rsid w:val="0059085C"/>
    <w:rsid w:val="00590FA1"/>
    <w:rsid w:val="00591124"/>
    <w:rsid w:val="005918A4"/>
    <w:rsid w:val="00591DD7"/>
    <w:rsid w:val="00592622"/>
    <w:rsid w:val="00592709"/>
    <w:rsid w:val="0059286E"/>
    <w:rsid w:val="005935AD"/>
    <w:rsid w:val="00593CF5"/>
    <w:rsid w:val="00593F50"/>
    <w:rsid w:val="00597024"/>
    <w:rsid w:val="00597282"/>
    <w:rsid w:val="00597528"/>
    <w:rsid w:val="00597532"/>
    <w:rsid w:val="00597603"/>
    <w:rsid w:val="005978A4"/>
    <w:rsid w:val="00597B05"/>
    <w:rsid w:val="00597DEB"/>
    <w:rsid w:val="005A0274"/>
    <w:rsid w:val="005A06B9"/>
    <w:rsid w:val="005A095C"/>
    <w:rsid w:val="005A1D74"/>
    <w:rsid w:val="005A1EB4"/>
    <w:rsid w:val="005A2E98"/>
    <w:rsid w:val="005A356A"/>
    <w:rsid w:val="005A3B9A"/>
    <w:rsid w:val="005A585A"/>
    <w:rsid w:val="005A669D"/>
    <w:rsid w:val="005A68E4"/>
    <w:rsid w:val="005A73BF"/>
    <w:rsid w:val="005A75D8"/>
    <w:rsid w:val="005A7C3D"/>
    <w:rsid w:val="005A7C54"/>
    <w:rsid w:val="005A7F65"/>
    <w:rsid w:val="005B0085"/>
    <w:rsid w:val="005B0D3A"/>
    <w:rsid w:val="005B0D3C"/>
    <w:rsid w:val="005B167D"/>
    <w:rsid w:val="005B19BA"/>
    <w:rsid w:val="005B2B79"/>
    <w:rsid w:val="005B488D"/>
    <w:rsid w:val="005B5401"/>
    <w:rsid w:val="005B554B"/>
    <w:rsid w:val="005B58DB"/>
    <w:rsid w:val="005B67CB"/>
    <w:rsid w:val="005B713E"/>
    <w:rsid w:val="005B7585"/>
    <w:rsid w:val="005B7D51"/>
    <w:rsid w:val="005C03B6"/>
    <w:rsid w:val="005C113A"/>
    <w:rsid w:val="005C162D"/>
    <w:rsid w:val="005C1821"/>
    <w:rsid w:val="005C26EE"/>
    <w:rsid w:val="005C2B4E"/>
    <w:rsid w:val="005C33B4"/>
    <w:rsid w:val="005C348E"/>
    <w:rsid w:val="005C44BF"/>
    <w:rsid w:val="005C4528"/>
    <w:rsid w:val="005C509A"/>
    <w:rsid w:val="005C5422"/>
    <w:rsid w:val="005C5494"/>
    <w:rsid w:val="005C5ACA"/>
    <w:rsid w:val="005C68E1"/>
    <w:rsid w:val="005C7745"/>
    <w:rsid w:val="005C7E3E"/>
    <w:rsid w:val="005D0580"/>
    <w:rsid w:val="005D0C8B"/>
    <w:rsid w:val="005D19DF"/>
    <w:rsid w:val="005D2380"/>
    <w:rsid w:val="005D2686"/>
    <w:rsid w:val="005D27FF"/>
    <w:rsid w:val="005D2BC2"/>
    <w:rsid w:val="005D3763"/>
    <w:rsid w:val="005D37D0"/>
    <w:rsid w:val="005D3EA7"/>
    <w:rsid w:val="005D4631"/>
    <w:rsid w:val="005D48AE"/>
    <w:rsid w:val="005D4B4A"/>
    <w:rsid w:val="005D50EA"/>
    <w:rsid w:val="005D55E1"/>
    <w:rsid w:val="005D568A"/>
    <w:rsid w:val="005D5768"/>
    <w:rsid w:val="005D599C"/>
    <w:rsid w:val="005D5AC3"/>
    <w:rsid w:val="005D5F96"/>
    <w:rsid w:val="005D6728"/>
    <w:rsid w:val="005D6CC6"/>
    <w:rsid w:val="005D6DD1"/>
    <w:rsid w:val="005D732C"/>
    <w:rsid w:val="005D7492"/>
    <w:rsid w:val="005D75A2"/>
    <w:rsid w:val="005D7650"/>
    <w:rsid w:val="005E044E"/>
    <w:rsid w:val="005E0801"/>
    <w:rsid w:val="005E0F8C"/>
    <w:rsid w:val="005E12C5"/>
    <w:rsid w:val="005E19F7"/>
    <w:rsid w:val="005E2F56"/>
    <w:rsid w:val="005E367D"/>
    <w:rsid w:val="005E389B"/>
    <w:rsid w:val="005E3AB0"/>
    <w:rsid w:val="005E426A"/>
    <w:rsid w:val="005E4996"/>
    <w:rsid w:val="005E4F04"/>
    <w:rsid w:val="005E62C2"/>
    <w:rsid w:val="005E6C71"/>
    <w:rsid w:val="005E704A"/>
    <w:rsid w:val="005E73CA"/>
    <w:rsid w:val="005E7513"/>
    <w:rsid w:val="005E790B"/>
    <w:rsid w:val="005E798D"/>
    <w:rsid w:val="005F0963"/>
    <w:rsid w:val="005F0F18"/>
    <w:rsid w:val="005F13A2"/>
    <w:rsid w:val="005F13CC"/>
    <w:rsid w:val="005F1725"/>
    <w:rsid w:val="005F1797"/>
    <w:rsid w:val="005F1A45"/>
    <w:rsid w:val="005F2824"/>
    <w:rsid w:val="005F2EBA"/>
    <w:rsid w:val="005F34A3"/>
    <w:rsid w:val="005F35ED"/>
    <w:rsid w:val="005F393D"/>
    <w:rsid w:val="005F440F"/>
    <w:rsid w:val="005F4683"/>
    <w:rsid w:val="005F57D0"/>
    <w:rsid w:val="005F58EA"/>
    <w:rsid w:val="005F7812"/>
    <w:rsid w:val="005F7A88"/>
    <w:rsid w:val="006005C4"/>
    <w:rsid w:val="00600AA4"/>
    <w:rsid w:val="00600B6D"/>
    <w:rsid w:val="00601727"/>
    <w:rsid w:val="0060172F"/>
    <w:rsid w:val="00601968"/>
    <w:rsid w:val="00603A1A"/>
    <w:rsid w:val="006046D5"/>
    <w:rsid w:val="006053CC"/>
    <w:rsid w:val="00605582"/>
    <w:rsid w:val="00605658"/>
    <w:rsid w:val="006057CB"/>
    <w:rsid w:val="006057D8"/>
    <w:rsid w:val="00605FF4"/>
    <w:rsid w:val="006063F3"/>
    <w:rsid w:val="00606FAC"/>
    <w:rsid w:val="00607539"/>
    <w:rsid w:val="006078BA"/>
    <w:rsid w:val="00607A34"/>
    <w:rsid w:val="00607A93"/>
    <w:rsid w:val="00610528"/>
    <w:rsid w:val="00610C08"/>
    <w:rsid w:val="00610D5D"/>
    <w:rsid w:val="00611F74"/>
    <w:rsid w:val="00613283"/>
    <w:rsid w:val="00613AB0"/>
    <w:rsid w:val="006155C0"/>
    <w:rsid w:val="00615772"/>
    <w:rsid w:val="00615D50"/>
    <w:rsid w:val="0061639B"/>
    <w:rsid w:val="0061699B"/>
    <w:rsid w:val="00616D94"/>
    <w:rsid w:val="00616DCA"/>
    <w:rsid w:val="00617BD7"/>
    <w:rsid w:val="00617DBD"/>
    <w:rsid w:val="00620338"/>
    <w:rsid w:val="00621155"/>
    <w:rsid w:val="00621256"/>
    <w:rsid w:val="0062132C"/>
    <w:rsid w:val="00621FCC"/>
    <w:rsid w:val="00622376"/>
    <w:rsid w:val="00622E4B"/>
    <w:rsid w:val="0062315D"/>
    <w:rsid w:val="00623940"/>
    <w:rsid w:val="00624272"/>
    <w:rsid w:val="00624AA8"/>
    <w:rsid w:val="00624F58"/>
    <w:rsid w:val="00625763"/>
    <w:rsid w:val="00625C47"/>
    <w:rsid w:val="00625D7C"/>
    <w:rsid w:val="00625F31"/>
    <w:rsid w:val="00630309"/>
    <w:rsid w:val="006306D8"/>
    <w:rsid w:val="006310DB"/>
    <w:rsid w:val="00631A00"/>
    <w:rsid w:val="00631EB7"/>
    <w:rsid w:val="006327DC"/>
    <w:rsid w:val="00632E5A"/>
    <w:rsid w:val="006333DA"/>
    <w:rsid w:val="00634C1A"/>
    <w:rsid w:val="00635134"/>
    <w:rsid w:val="006351AB"/>
    <w:rsid w:val="006356E2"/>
    <w:rsid w:val="00635A4D"/>
    <w:rsid w:val="00635D32"/>
    <w:rsid w:val="006378D6"/>
    <w:rsid w:val="0064051F"/>
    <w:rsid w:val="006409CD"/>
    <w:rsid w:val="00640B28"/>
    <w:rsid w:val="00640F06"/>
    <w:rsid w:val="00642944"/>
    <w:rsid w:val="00642A65"/>
    <w:rsid w:val="00642C45"/>
    <w:rsid w:val="00642CFF"/>
    <w:rsid w:val="00643343"/>
    <w:rsid w:val="006437BC"/>
    <w:rsid w:val="00644FB4"/>
    <w:rsid w:val="00644FE2"/>
    <w:rsid w:val="00645304"/>
    <w:rsid w:val="00645D56"/>
    <w:rsid w:val="00645DCE"/>
    <w:rsid w:val="00645DF1"/>
    <w:rsid w:val="006465AC"/>
    <w:rsid w:val="006465BF"/>
    <w:rsid w:val="00646F47"/>
    <w:rsid w:val="0064721A"/>
    <w:rsid w:val="00647384"/>
    <w:rsid w:val="00647676"/>
    <w:rsid w:val="00647AC7"/>
    <w:rsid w:val="0065082B"/>
    <w:rsid w:val="00650B52"/>
    <w:rsid w:val="006512AF"/>
    <w:rsid w:val="006513E2"/>
    <w:rsid w:val="00651400"/>
    <w:rsid w:val="00651A2C"/>
    <w:rsid w:val="006522D9"/>
    <w:rsid w:val="00652375"/>
    <w:rsid w:val="00652FF2"/>
    <w:rsid w:val="0065342D"/>
    <w:rsid w:val="006535A5"/>
    <w:rsid w:val="00653B22"/>
    <w:rsid w:val="00653C01"/>
    <w:rsid w:val="00654B99"/>
    <w:rsid w:val="00654FE1"/>
    <w:rsid w:val="00655B97"/>
    <w:rsid w:val="00655D5E"/>
    <w:rsid w:val="00655E06"/>
    <w:rsid w:val="0065695B"/>
    <w:rsid w:val="00657BF4"/>
    <w:rsid w:val="006603FB"/>
    <w:rsid w:val="006608DF"/>
    <w:rsid w:val="0066182F"/>
    <w:rsid w:val="006623AC"/>
    <w:rsid w:val="00662404"/>
    <w:rsid w:val="0066289F"/>
    <w:rsid w:val="00662A48"/>
    <w:rsid w:val="00662D15"/>
    <w:rsid w:val="00663630"/>
    <w:rsid w:val="00663D5E"/>
    <w:rsid w:val="00664230"/>
    <w:rsid w:val="00664B38"/>
    <w:rsid w:val="00665098"/>
    <w:rsid w:val="00665A3D"/>
    <w:rsid w:val="006661C3"/>
    <w:rsid w:val="006661D1"/>
    <w:rsid w:val="00666BD8"/>
    <w:rsid w:val="00667381"/>
    <w:rsid w:val="006678AF"/>
    <w:rsid w:val="00667F53"/>
    <w:rsid w:val="006701EF"/>
    <w:rsid w:val="006715B9"/>
    <w:rsid w:val="00672470"/>
    <w:rsid w:val="00672FAE"/>
    <w:rsid w:val="006735C2"/>
    <w:rsid w:val="00673814"/>
    <w:rsid w:val="00673880"/>
    <w:rsid w:val="00673BA1"/>
    <w:rsid w:val="00673BA5"/>
    <w:rsid w:val="00674A8A"/>
    <w:rsid w:val="00675B6C"/>
    <w:rsid w:val="00675C2E"/>
    <w:rsid w:val="00675E08"/>
    <w:rsid w:val="00676DED"/>
    <w:rsid w:val="006772AB"/>
    <w:rsid w:val="00680058"/>
    <w:rsid w:val="00681F9F"/>
    <w:rsid w:val="00682485"/>
    <w:rsid w:val="00682A34"/>
    <w:rsid w:val="00682D1C"/>
    <w:rsid w:val="00682FE7"/>
    <w:rsid w:val="006830C6"/>
    <w:rsid w:val="006832F5"/>
    <w:rsid w:val="0068348F"/>
    <w:rsid w:val="006840EA"/>
    <w:rsid w:val="006844E2"/>
    <w:rsid w:val="006848D2"/>
    <w:rsid w:val="00685267"/>
    <w:rsid w:val="00685508"/>
    <w:rsid w:val="006870B1"/>
    <w:rsid w:val="006872AE"/>
    <w:rsid w:val="00687EB1"/>
    <w:rsid w:val="00690082"/>
    <w:rsid w:val="00690252"/>
    <w:rsid w:val="00690881"/>
    <w:rsid w:val="006917E8"/>
    <w:rsid w:val="00691E26"/>
    <w:rsid w:val="00691FD3"/>
    <w:rsid w:val="006927E1"/>
    <w:rsid w:val="00692AEF"/>
    <w:rsid w:val="00692C31"/>
    <w:rsid w:val="00693EFD"/>
    <w:rsid w:val="006946BB"/>
    <w:rsid w:val="00694A07"/>
    <w:rsid w:val="00694F6E"/>
    <w:rsid w:val="006952C6"/>
    <w:rsid w:val="0069566F"/>
    <w:rsid w:val="00695C9B"/>
    <w:rsid w:val="00695D71"/>
    <w:rsid w:val="00695FE7"/>
    <w:rsid w:val="00696651"/>
    <w:rsid w:val="006969FA"/>
    <w:rsid w:val="00696DE1"/>
    <w:rsid w:val="0069723E"/>
    <w:rsid w:val="00697336"/>
    <w:rsid w:val="00697A90"/>
    <w:rsid w:val="006A06A0"/>
    <w:rsid w:val="006A097F"/>
    <w:rsid w:val="006A174C"/>
    <w:rsid w:val="006A2080"/>
    <w:rsid w:val="006A254A"/>
    <w:rsid w:val="006A2FFC"/>
    <w:rsid w:val="006A35D5"/>
    <w:rsid w:val="006A515D"/>
    <w:rsid w:val="006A6680"/>
    <w:rsid w:val="006A6F0C"/>
    <w:rsid w:val="006A7030"/>
    <w:rsid w:val="006A73ED"/>
    <w:rsid w:val="006A748A"/>
    <w:rsid w:val="006A9FF6"/>
    <w:rsid w:val="006B0683"/>
    <w:rsid w:val="006B0979"/>
    <w:rsid w:val="006B1242"/>
    <w:rsid w:val="006B3945"/>
    <w:rsid w:val="006B39A5"/>
    <w:rsid w:val="006B405A"/>
    <w:rsid w:val="006B5EE5"/>
    <w:rsid w:val="006B6007"/>
    <w:rsid w:val="006B7355"/>
    <w:rsid w:val="006B77AE"/>
    <w:rsid w:val="006C0278"/>
    <w:rsid w:val="006C16A7"/>
    <w:rsid w:val="006C20A4"/>
    <w:rsid w:val="006C2240"/>
    <w:rsid w:val="006C2A11"/>
    <w:rsid w:val="006C2FBF"/>
    <w:rsid w:val="006C30F0"/>
    <w:rsid w:val="006C3896"/>
    <w:rsid w:val="006C3B34"/>
    <w:rsid w:val="006C419E"/>
    <w:rsid w:val="006C4320"/>
    <w:rsid w:val="006C4659"/>
    <w:rsid w:val="006C4A31"/>
    <w:rsid w:val="006C54D6"/>
    <w:rsid w:val="006C5AC2"/>
    <w:rsid w:val="006C5B61"/>
    <w:rsid w:val="006C6120"/>
    <w:rsid w:val="006C67E9"/>
    <w:rsid w:val="006C6AA1"/>
    <w:rsid w:val="006C6AFB"/>
    <w:rsid w:val="006C6FB9"/>
    <w:rsid w:val="006C777F"/>
    <w:rsid w:val="006C84C0"/>
    <w:rsid w:val="006D11AF"/>
    <w:rsid w:val="006D1465"/>
    <w:rsid w:val="006D18A3"/>
    <w:rsid w:val="006D1B51"/>
    <w:rsid w:val="006D2222"/>
    <w:rsid w:val="006D2735"/>
    <w:rsid w:val="006D2BB6"/>
    <w:rsid w:val="006D2E06"/>
    <w:rsid w:val="006D3B57"/>
    <w:rsid w:val="006D3ED8"/>
    <w:rsid w:val="006D4567"/>
    <w:rsid w:val="006D45B2"/>
    <w:rsid w:val="006D499A"/>
    <w:rsid w:val="006D4C9E"/>
    <w:rsid w:val="006D4D2C"/>
    <w:rsid w:val="006D4F90"/>
    <w:rsid w:val="006D5472"/>
    <w:rsid w:val="006D57BC"/>
    <w:rsid w:val="006D60CC"/>
    <w:rsid w:val="006D71D9"/>
    <w:rsid w:val="006E0CF2"/>
    <w:rsid w:val="006E0FCC"/>
    <w:rsid w:val="006E1E96"/>
    <w:rsid w:val="006E3A84"/>
    <w:rsid w:val="006E3BCC"/>
    <w:rsid w:val="006E430F"/>
    <w:rsid w:val="006E43B9"/>
    <w:rsid w:val="006E56F0"/>
    <w:rsid w:val="006E5E21"/>
    <w:rsid w:val="006E60EB"/>
    <w:rsid w:val="006F0BE4"/>
    <w:rsid w:val="006F0FBF"/>
    <w:rsid w:val="006F1281"/>
    <w:rsid w:val="006F2648"/>
    <w:rsid w:val="006F2DAB"/>
    <w:rsid w:val="006F2F10"/>
    <w:rsid w:val="006F482B"/>
    <w:rsid w:val="006F6311"/>
    <w:rsid w:val="006F6412"/>
    <w:rsid w:val="006F6516"/>
    <w:rsid w:val="006F6C3E"/>
    <w:rsid w:val="006F7094"/>
    <w:rsid w:val="006F7123"/>
    <w:rsid w:val="006F71D5"/>
    <w:rsid w:val="00700C7A"/>
    <w:rsid w:val="007015AE"/>
    <w:rsid w:val="0070191C"/>
    <w:rsid w:val="00701952"/>
    <w:rsid w:val="007023D5"/>
    <w:rsid w:val="00702556"/>
    <w:rsid w:val="0070277E"/>
    <w:rsid w:val="00702F43"/>
    <w:rsid w:val="00704156"/>
    <w:rsid w:val="007047F1"/>
    <w:rsid w:val="00704D30"/>
    <w:rsid w:val="007063C4"/>
    <w:rsid w:val="007069FC"/>
    <w:rsid w:val="007072D8"/>
    <w:rsid w:val="007106EC"/>
    <w:rsid w:val="0071075B"/>
    <w:rsid w:val="00711221"/>
    <w:rsid w:val="007120D2"/>
    <w:rsid w:val="007123C0"/>
    <w:rsid w:val="007125A2"/>
    <w:rsid w:val="00712675"/>
    <w:rsid w:val="0071292E"/>
    <w:rsid w:val="00713135"/>
    <w:rsid w:val="00713808"/>
    <w:rsid w:val="00714602"/>
    <w:rsid w:val="00714D2C"/>
    <w:rsid w:val="00715158"/>
    <w:rsid w:val="007151B6"/>
    <w:rsid w:val="0071520D"/>
    <w:rsid w:val="007152FC"/>
    <w:rsid w:val="00715794"/>
    <w:rsid w:val="00715881"/>
    <w:rsid w:val="00715C1A"/>
    <w:rsid w:val="00715EDB"/>
    <w:rsid w:val="007160D5"/>
    <w:rsid w:val="007163B4"/>
    <w:rsid w:val="007163FB"/>
    <w:rsid w:val="00717197"/>
    <w:rsid w:val="00717B9F"/>
    <w:rsid w:val="00717C2E"/>
    <w:rsid w:val="007204FA"/>
    <w:rsid w:val="007205D4"/>
    <w:rsid w:val="00720F96"/>
    <w:rsid w:val="007213B3"/>
    <w:rsid w:val="0072256D"/>
    <w:rsid w:val="00722D11"/>
    <w:rsid w:val="00724171"/>
    <w:rsid w:val="00724172"/>
    <w:rsid w:val="0072457F"/>
    <w:rsid w:val="00724677"/>
    <w:rsid w:val="00725406"/>
    <w:rsid w:val="00725712"/>
    <w:rsid w:val="00725EBB"/>
    <w:rsid w:val="00725EEA"/>
    <w:rsid w:val="0072621B"/>
    <w:rsid w:val="00726852"/>
    <w:rsid w:val="00727EA6"/>
    <w:rsid w:val="00730555"/>
    <w:rsid w:val="00730E99"/>
    <w:rsid w:val="007312CC"/>
    <w:rsid w:val="007316BD"/>
    <w:rsid w:val="00731AB7"/>
    <w:rsid w:val="00731ABA"/>
    <w:rsid w:val="007329A8"/>
    <w:rsid w:val="00733459"/>
    <w:rsid w:val="0073428A"/>
    <w:rsid w:val="00734655"/>
    <w:rsid w:val="00734C9C"/>
    <w:rsid w:val="00735A85"/>
    <w:rsid w:val="00736A64"/>
    <w:rsid w:val="00736B9F"/>
    <w:rsid w:val="00737D19"/>
    <w:rsid w:val="00737DCB"/>
    <w:rsid w:val="00737DF3"/>
    <w:rsid w:val="00737F6A"/>
    <w:rsid w:val="007410B6"/>
    <w:rsid w:val="007412D3"/>
    <w:rsid w:val="00741B69"/>
    <w:rsid w:val="0074251C"/>
    <w:rsid w:val="007438CC"/>
    <w:rsid w:val="00743D61"/>
    <w:rsid w:val="007443B9"/>
    <w:rsid w:val="00744C6F"/>
    <w:rsid w:val="007457F6"/>
    <w:rsid w:val="00745ABB"/>
    <w:rsid w:val="007463DE"/>
    <w:rsid w:val="0074691B"/>
    <w:rsid w:val="00746E38"/>
    <w:rsid w:val="00747CD5"/>
    <w:rsid w:val="007507E4"/>
    <w:rsid w:val="007519DD"/>
    <w:rsid w:val="00752181"/>
    <w:rsid w:val="007525FC"/>
    <w:rsid w:val="007531DF"/>
    <w:rsid w:val="00753B51"/>
    <w:rsid w:val="0075550F"/>
    <w:rsid w:val="00755622"/>
    <w:rsid w:val="00755A02"/>
    <w:rsid w:val="00755A2B"/>
    <w:rsid w:val="0075636B"/>
    <w:rsid w:val="00756629"/>
    <w:rsid w:val="00757319"/>
    <w:rsid w:val="007575D2"/>
    <w:rsid w:val="00757718"/>
    <w:rsid w:val="00757B35"/>
    <w:rsid w:val="00757B4F"/>
    <w:rsid w:val="00757B6A"/>
    <w:rsid w:val="007604C6"/>
    <w:rsid w:val="00760F56"/>
    <w:rsid w:val="007610E0"/>
    <w:rsid w:val="00761113"/>
    <w:rsid w:val="007612A8"/>
    <w:rsid w:val="007615CB"/>
    <w:rsid w:val="00761AB4"/>
    <w:rsid w:val="00761C69"/>
    <w:rsid w:val="007621AA"/>
    <w:rsid w:val="0076260A"/>
    <w:rsid w:val="00762746"/>
    <w:rsid w:val="00763E9D"/>
    <w:rsid w:val="007645A5"/>
    <w:rsid w:val="00764A67"/>
    <w:rsid w:val="00764AB8"/>
    <w:rsid w:val="00764C43"/>
    <w:rsid w:val="007655CB"/>
    <w:rsid w:val="007665CA"/>
    <w:rsid w:val="0076764E"/>
    <w:rsid w:val="00767703"/>
    <w:rsid w:val="00767C72"/>
    <w:rsid w:val="007704D6"/>
    <w:rsid w:val="007709B1"/>
    <w:rsid w:val="00770F6B"/>
    <w:rsid w:val="00771041"/>
    <w:rsid w:val="00771459"/>
    <w:rsid w:val="00771883"/>
    <w:rsid w:val="00771B98"/>
    <w:rsid w:val="00772160"/>
    <w:rsid w:val="007727B2"/>
    <w:rsid w:val="007727DC"/>
    <w:rsid w:val="00773234"/>
    <w:rsid w:val="00774885"/>
    <w:rsid w:val="007756F1"/>
    <w:rsid w:val="00775A43"/>
    <w:rsid w:val="00775A95"/>
    <w:rsid w:val="007766CF"/>
    <w:rsid w:val="00776769"/>
    <w:rsid w:val="00776DC2"/>
    <w:rsid w:val="00776E26"/>
    <w:rsid w:val="00780122"/>
    <w:rsid w:val="007804A1"/>
    <w:rsid w:val="00780E2D"/>
    <w:rsid w:val="00781217"/>
    <w:rsid w:val="0078214B"/>
    <w:rsid w:val="007826E4"/>
    <w:rsid w:val="00782779"/>
    <w:rsid w:val="007830F6"/>
    <w:rsid w:val="007832E5"/>
    <w:rsid w:val="00783C1B"/>
    <w:rsid w:val="007842FE"/>
    <w:rsid w:val="0078498A"/>
    <w:rsid w:val="0078613F"/>
    <w:rsid w:val="007869A0"/>
    <w:rsid w:val="00787367"/>
    <w:rsid w:val="007878FE"/>
    <w:rsid w:val="00790535"/>
    <w:rsid w:val="00790608"/>
    <w:rsid w:val="0079072F"/>
    <w:rsid w:val="00790D3F"/>
    <w:rsid w:val="007912C6"/>
    <w:rsid w:val="00791AE7"/>
    <w:rsid w:val="00791E16"/>
    <w:rsid w:val="00792207"/>
    <w:rsid w:val="00792B64"/>
    <w:rsid w:val="00792E29"/>
    <w:rsid w:val="0079379A"/>
    <w:rsid w:val="00793F08"/>
    <w:rsid w:val="0079467B"/>
    <w:rsid w:val="00794953"/>
    <w:rsid w:val="00794B19"/>
    <w:rsid w:val="00794FEE"/>
    <w:rsid w:val="007955A2"/>
    <w:rsid w:val="007956A4"/>
    <w:rsid w:val="00795818"/>
    <w:rsid w:val="0079582C"/>
    <w:rsid w:val="007962D4"/>
    <w:rsid w:val="007A0378"/>
    <w:rsid w:val="007A12F9"/>
    <w:rsid w:val="007A1355"/>
    <w:rsid w:val="007A149E"/>
    <w:rsid w:val="007A1F2F"/>
    <w:rsid w:val="007A2A5C"/>
    <w:rsid w:val="007A3670"/>
    <w:rsid w:val="007A5150"/>
    <w:rsid w:val="007A5373"/>
    <w:rsid w:val="007A6277"/>
    <w:rsid w:val="007A732D"/>
    <w:rsid w:val="007A77BD"/>
    <w:rsid w:val="007A789F"/>
    <w:rsid w:val="007B01EC"/>
    <w:rsid w:val="007B1813"/>
    <w:rsid w:val="007B1A3D"/>
    <w:rsid w:val="007B1FA5"/>
    <w:rsid w:val="007B20AC"/>
    <w:rsid w:val="007B2397"/>
    <w:rsid w:val="007B29C4"/>
    <w:rsid w:val="007B2CF2"/>
    <w:rsid w:val="007B3109"/>
    <w:rsid w:val="007B38E0"/>
    <w:rsid w:val="007B3D4A"/>
    <w:rsid w:val="007B3ED4"/>
    <w:rsid w:val="007B40C0"/>
    <w:rsid w:val="007B41B9"/>
    <w:rsid w:val="007B4E32"/>
    <w:rsid w:val="007B5228"/>
    <w:rsid w:val="007B5353"/>
    <w:rsid w:val="007B55BE"/>
    <w:rsid w:val="007B6050"/>
    <w:rsid w:val="007B6145"/>
    <w:rsid w:val="007B75BC"/>
    <w:rsid w:val="007B7AEC"/>
    <w:rsid w:val="007B7E1A"/>
    <w:rsid w:val="007C0435"/>
    <w:rsid w:val="007C08FE"/>
    <w:rsid w:val="007C0BD6"/>
    <w:rsid w:val="007C12F1"/>
    <w:rsid w:val="007C2802"/>
    <w:rsid w:val="007C33C6"/>
    <w:rsid w:val="007C3648"/>
    <w:rsid w:val="007C36C0"/>
    <w:rsid w:val="007C3806"/>
    <w:rsid w:val="007C3E65"/>
    <w:rsid w:val="007C3F3D"/>
    <w:rsid w:val="007C421E"/>
    <w:rsid w:val="007C4C08"/>
    <w:rsid w:val="007C5BB7"/>
    <w:rsid w:val="007C5D8F"/>
    <w:rsid w:val="007C5FE3"/>
    <w:rsid w:val="007C6310"/>
    <w:rsid w:val="007C6C42"/>
    <w:rsid w:val="007D0399"/>
    <w:rsid w:val="007D07D5"/>
    <w:rsid w:val="007D1833"/>
    <w:rsid w:val="007D1C32"/>
    <w:rsid w:val="007D1C64"/>
    <w:rsid w:val="007D2A3E"/>
    <w:rsid w:val="007D2A7F"/>
    <w:rsid w:val="007D32DD"/>
    <w:rsid w:val="007D39D1"/>
    <w:rsid w:val="007D5285"/>
    <w:rsid w:val="007D6DCE"/>
    <w:rsid w:val="007D72C4"/>
    <w:rsid w:val="007D74D1"/>
    <w:rsid w:val="007D7625"/>
    <w:rsid w:val="007E07C0"/>
    <w:rsid w:val="007E0C22"/>
    <w:rsid w:val="007E16B6"/>
    <w:rsid w:val="007E1756"/>
    <w:rsid w:val="007E1A0C"/>
    <w:rsid w:val="007E1B47"/>
    <w:rsid w:val="007E1FFE"/>
    <w:rsid w:val="007E259C"/>
    <w:rsid w:val="007E2C9F"/>
    <w:rsid w:val="007E2CFE"/>
    <w:rsid w:val="007E403D"/>
    <w:rsid w:val="007E4B40"/>
    <w:rsid w:val="007E59C9"/>
    <w:rsid w:val="007E62D5"/>
    <w:rsid w:val="007E6C4E"/>
    <w:rsid w:val="007E7AE6"/>
    <w:rsid w:val="007F0072"/>
    <w:rsid w:val="007F02E3"/>
    <w:rsid w:val="007F04F1"/>
    <w:rsid w:val="007F0E8F"/>
    <w:rsid w:val="007F15B6"/>
    <w:rsid w:val="007F1F07"/>
    <w:rsid w:val="007F2EB6"/>
    <w:rsid w:val="007F307F"/>
    <w:rsid w:val="007F3793"/>
    <w:rsid w:val="007F4060"/>
    <w:rsid w:val="007F54C3"/>
    <w:rsid w:val="007F572E"/>
    <w:rsid w:val="007F6253"/>
    <w:rsid w:val="007F6470"/>
    <w:rsid w:val="007F6CAE"/>
    <w:rsid w:val="007F7241"/>
    <w:rsid w:val="007F773C"/>
    <w:rsid w:val="008001F6"/>
    <w:rsid w:val="008006F3"/>
    <w:rsid w:val="00800776"/>
    <w:rsid w:val="008017AA"/>
    <w:rsid w:val="0080275A"/>
    <w:rsid w:val="00802949"/>
    <w:rsid w:val="0080301E"/>
    <w:rsid w:val="0080365F"/>
    <w:rsid w:val="008036CB"/>
    <w:rsid w:val="00803C15"/>
    <w:rsid w:val="008042F1"/>
    <w:rsid w:val="00804D32"/>
    <w:rsid w:val="008051B8"/>
    <w:rsid w:val="008066C4"/>
    <w:rsid w:val="00807441"/>
    <w:rsid w:val="00807BA7"/>
    <w:rsid w:val="00807CAE"/>
    <w:rsid w:val="00810082"/>
    <w:rsid w:val="00810B7E"/>
    <w:rsid w:val="00810E85"/>
    <w:rsid w:val="008111A9"/>
    <w:rsid w:val="0081132A"/>
    <w:rsid w:val="00811412"/>
    <w:rsid w:val="0081159B"/>
    <w:rsid w:val="008129C6"/>
    <w:rsid w:val="00812BE5"/>
    <w:rsid w:val="0081326F"/>
    <w:rsid w:val="00813F85"/>
    <w:rsid w:val="008142BF"/>
    <w:rsid w:val="0081486F"/>
    <w:rsid w:val="00814F29"/>
    <w:rsid w:val="00816197"/>
    <w:rsid w:val="00816A62"/>
    <w:rsid w:val="00816E06"/>
    <w:rsid w:val="00817053"/>
    <w:rsid w:val="00817429"/>
    <w:rsid w:val="00817862"/>
    <w:rsid w:val="00817DD2"/>
    <w:rsid w:val="00820987"/>
    <w:rsid w:val="00821514"/>
    <w:rsid w:val="008218FD"/>
    <w:rsid w:val="00821E35"/>
    <w:rsid w:val="00822464"/>
    <w:rsid w:val="00822A78"/>
    <w:rsid w:val="00822E5B"/>
    <w:rsid w:val="00823CB6"/>
    <w:rsid w:val="00824591"/>
    <w:rsid w:val="00824AED"/>
    <w:rsid w:val="00825CA6"/>
    <w:rsid w:val="0082761B"/>
    <w:rsid w:val="00827820"/>
    <w:rsid w:val="0083038F"/>
    <w:rsid w:val="008313E0"/>
    <w:rsid w:val="00831B8B"/>
    <w:rsid w:val="00831D49"/>
    <w:rsid w:val="008328BD"/>
    <w:rsid w:val="00832914"/>
    <w:rsid w:val="00832A00"/>
    <w:rsid w:val="0083405D"/>
    <w:rsid w:val="008348C9"/>
    <w:rsid w:val="008352D4"/>
    <w:rsid w:val="00835AB6"/>
    <w:rsid w:val="00835F16"/>
    <w:rsid w:val="0083617E"/>
    <w:rsid w:val="00836A15"/>
    <w:rsid w:val="00836CBE"/>
    <w:rsid w:val="00836DB9"/>
    <w:rsid w:val="00836F2D"/>
    <w:rsid w:val="00836FF2"/>
    <w:rsid w:val="00837C67"/>
    <w:rsid w:val="00840B2C"/>
    <w:rsid w:val="00840CDD"/>
    <w:rsid w:val="00840D8A"/>
    <w:rsid w:val="008411D2"/>
    <w:rsid w:val="008415B0"/>
    <w:rsid w:val="00841B1D"/>
    <w:rsid w:val="00842028"/>
    <w:rsid w:val="00842708"/>
    <w:rsid w:val="0084359B"/>
    <w:rsid w:val="008436B8"/>
    <w:rsid w:val="008447BC"/>
    <w:rsid w:val="00844AFF"/>
    <w:rsid w:val="008458BD"/>
    <w:rsid w:val="00845D77"/>
    <w:rsid w:val="008460B6"/>
    <w:rsid w:val="008464B3"/>
    <w:rsid w:val="00846B72"/>
    <w:rsid w:val="00847821"/>
    <w:rsid w:val="00847B4A"/>
    <w:rsid w:val="0085065A"/>
    <w:rsid w:val="00850C9D"/>
    <w:rsid w:val="0085169E"/>
    <w:rsid w:val="00851C29"/>
    <w:rsid w:val="008523A8"/>
    <w:rsid w:val="00852B59"/>
    <w:rsid w:val="0085417A"/>
    <w:rsid w:val="00854315"/>
    <w:rsid w:val="008548D8"/>
    <w:rsid w:val="0085569C"/>
    <w:rsid w:val="00855916"/>
    <w:rsid w:val="00855F90"/>
    <w:rsid w:val="00856272"/>
    <w:rsid w:val="008563FF"/>
    <w:rsid w:val="00856413"/>
    <w:rsid w:val="0085649B"/>
    <w:rsid w:val="00856548"/>
    <w:rsid w:val="008570D9"/>
    <w:rsid w:val="0085C66A"/>
    <w:rsid w:val="0086018B"/>
    <w:rsid w:val="00860193"/>
    <w:rsid w:val="00860972"/>
    <w:rsid w:val="008611DD"/>
    <w:rsid w:val="008620DE"/>
    <w:rsid w:val="00864A23"/>
    <w:rsid w:val="00865DC6"/>
    <w:rsid w:val="00865F13"/>
    <w:rsid w:val="00866867"/>
    <w:rsid w:val="00866D16"/>
    <w:rsid w:val="0086765C"/>
    <w:rsid w:val="00867781"/>
    <w:rsid w:val="0086B8BA"/>
    <w:rsid w:val="00871AA3"/>
    <w:rsid w:val="00872257"/>
    <w:rsid w:val="008728A2"/>
    <w:rsid w:val="0087397D"/>
    <w:rsid w:val="008743B9"/>
    <w:rsid w:val="008753E6"/>
    <w:rsid w:val="008754CE"/>
    <w:rsid w:val="0087618E"/>
    <w:rsid w:val="0087726C"/>
    <w:rsid w:val="0087738C"/>
    <w:rsid w:val="0087774D"/>
    <w:rsid w:val="00877B54"/>
    <w:rsid w:val="00880266"/>
    <w:rsid w:val="008802AF"/>
    <w:rsid w:val="0088049D"/>
    <w:rsid w:val="00880946"/>
    <w:rsid w:val="00881926"/>
    <w:rsid w:val="00881982"/>
    <w:rsid w:val="00882581"/>
    <w:rsid w:val="0088318F"/>
    <w:rsid w:val="0088331D"/>
    <w:rsid w:val="00883458"/>
    <w:rsid w:val="00883810"/>
    <w:rsid w:val="008841F0"/>
    <w:rsid w:val="00884659"/>
    <w:rsid w:val="008850A2"/>
    <w:rsid w:val="008852B0"/>
    <w:rsid w:val="008857AD"/>
    <w:rsid w:val="008859E2"/>
    <w:rsid w:val="00885AE7"/>
    <w:rsid w:val="00886B60"/>
    <w:rsid w:val="00886DEC"/>
    <w:rsid w:val="0088748D"/>
    <w:rsid w:val="00887816"/>
    <w:rsid w:val="00887889"/>
    <w:rsid w:val="00891028"/>
    <w:rsid w:val="008920FF"/>
    <w:rsid w:val="008926E8"/>
    <w:rsid w:val="0089310E"/>
    <w:rsid w:val="008933AA"/>
    <w:rsid w:val="00893E53"/>
    <w:rsid w:val="00893E60"/>
    <w:rsid w:val="00894CFA"/>
    <w:rsid w:val="00894ED3"/>
    <w:rsid w:val="00894F19"/>
    <w:rsid w:val="0089511F"/>
    <w:rsid w:val="00895344"/>
    <w:rsid w:val="00895403"/>
    <w:rsid w:val="008962DF"/>
    <w:rsid w:val="008963D3"/>
    <w:rsid w:val="00896A10"/>
    <w:rsid w:val="008971B5"/>
    <w:rsid w:val="0089741D"/>
    <w:rsid w:val="008A0345"/>
    <w:rsid w:val="008A0D6F"/>
    <w:rsid w:val="008A1534"/>
    <w:rsid w:val="008A1C46"/>
    <w:rsid w:val="008A3B51"/>
    <w:rsid w:val="008A3B8B"/>
    <w:rsid w:val="008A442C"/>
    <w:rsid w:val="008A5088"/>
    <w:rsid w:val="008A5AE3"/>
    <w:rsid w:val="008A5B0A"/>
    <w:rsid w:val="008A5D26"/>
    <w:rsid w:val="008A6B13"/>
    <w:rsid w:val="008A6C42"/>
    <w:rsid w:val="008A6ECB"/>
    <w:rsid w:val="008A7F81"/>
    <w:rsid w:val="008B0BF9"/>
    <w:rsid w:val="008B1396"/>
    <w:rsid w:val="008B2713"/>
    <w:rsid w:val="008B2866"/>
    <w:rsid w:val="008B3074"/>
    <w:rsid w:val="008B3859"/>
    <w:rsid w:val="008B3D32"/>
    <w:rsid w:val="008B3D84"/>
    <w:rsid w:val="008B3DC7"/>
    <w:rsid w:val="008B436D"/>
    <w:rsid w:val="008B4E49"/>
    <w:rsid w:val="008B5195"/>
    <w:rsid w:val="008B5301"/>
    <w:rsid w:val="008B5D98"/>
    <w:rsid w:val="008B6043"/>
    <w:rsid w:val="008B6339"/>
    <w:rsid w:val="008B6983"/>
    <w:rsid w:val="008B69E5"/>
    <w:rsid w:val="008B6BFC"/>
    <w:rsid w:val="008B7712"/>
    <w:rsid w:val="008B7B26"/>
    <w:rsid w:val="008B7F5F"/>
    <w:rsid w:val="008C0035"/>
    <w:rsid w:val="008C03D6"/>
    <w:rsid w:val="008C0FDB"/>
    <w:rsid w:val="008C1A1B"/>
    <w:rsid w:val="008C1BF4"/>
    <w:rsid w:val="008C306C"/>
    <w:rsid w:val="008C321A"/>
    <w:rsid w:val="008C3524"/>
    <w:rsid w:val="008C3EA2"/>
    <w:rsid w:val="008C4061"/>
    <w:rsid w:val="008C4229"/>
    <w:rsid w:val="008C4E4B"/>
    <w:rsid w:val="008C4EE0"/>
    <w:rsid w:val="008C515C"/>
    <w:rsid w:val="008C5BE0"/>
    <w:rsid w:val="008C663F"/>
    <w:rsid w:val="008C69B1"/>
    <w:rsid w:val="008C6A45"/>
    <w:rsid w:val="008C7233"/>
    <w:rsid w:val="008D00BC"/>
    <w:rsid w:val="008D112F"/>
    <w:rsid w:val="008D12A3"/>
    <w:rsid w:val="008D2434"/>
    <w:rsid w:val="008D2D6F"/>
    <w:rsid w:val="008D2FDA"/>
    <w:rsid w:val="008D34F6"/>
    <w:rsid w:val="008D3646"/>
    <w:rsid w:val="008D4DE1"/>
    <w:rsid w:val="008D61E1"/>
    <w:rsid w:val="008D65A1"/>
    <w:rsid w:val="008D7294"/>
    <w:rsid w:val="008D7CC6"/>
    <w:rsid w:val="008D7FA0"/>
    <w:rsid w:val="008E0D07"/>
    <w:rsid w:val="008E0E6D"/>
    <w:rsid w:val="008E14D8"/>
    <w:rsid w:val="008E171D"/>
    <w:rsid w:val="008E1D37"/>
    <w:rsid w:val="008E2079"/>
    <w:rsid w:val="008E259C"/>
    <w:rsid w:val="008E262C"/>
    <w:rsid w:val="008E2785"/>
    <w:rsid w:val="008E28CE"/>
    <w:rsid w:val="008E2F26"/>
    <w:rsid w:val="008E3622"/>
    <w:rsid w:val="008E4D58"/>
    <w:rsid w:val="008E5855"/>
    <w:rsid w:val="008E585A"/>
    <w:rsid w:val="008E5A30"/>
    <w:rsid w:val="008E7204"/>
    <w:rsid w:val="008E775F"/>
    <w:rsid w:val="008E7851"/>
    <w:rsid w:val="008E78A3"/>
    <w:rsid w:val="008E7C39"/>
    <w:rsid w:val="008E7E32"/>
    <w:rsid w:val="008F0654"/>
    <w:rsid w:val="008F06CB"/>
    <w:rsid w:val="008F0DF2"/>
    <w:rsid w:val="008F1134"/>
    <w:rsid w:val="008F1168"/>
    <w:rsid w:val="008F16D7"/>
    <w:rsid w:val="008F17F0"/>
    <w:rsid w:val="008F2E80"/>
    <w:rsid w:val="008F2E83"/>
    <w:rsid w:val="008F3213"/>
    <w:rsid w:val="008F36FD"/>
    <w:rsid w:val="008F3C5B"/>
    <w:rsid w:val="008F4083"/>
    <w:rsid w:val="008F612A"/>
    <w:rsid w:val="008F62F9"/>
    <w:rsid w:val="008F6307"/>
    <w:rsid w:val="008F79CB"/>
    <w:rsid w:val="009001DC"/>
    <w:rsid w:val="00900761"/>
    <w:rsid w:val="00900AD2"/>
    <w:rsid w:val="00900B0C"/>
    <w:rsid w:val="0090176D"/>
    <w:rsid w:val="00901A2E"/>
    <w:rsid w:val="00901BB3"/>
    <w:rsid w:val="0090293D"/>
    <w:rsid w:val="009031A5"/>
    <w:rsid w:val="009034DE"/>
    <w:rsid w:val="009039F8"/>
    <w:rsid w:val="00903BCD"/>
    <w:rsid w:val="00903DF0"/>
    <w:rsid w:val="009051A8"/>
    <w:rsid w:val="009052AC"/>
    <w:rsid w:val="00905396"/>
    <w:rsid w:val="00905AEE"/>
    <w:rsid w:val="00905C94"/>
    <w:rsid w:val="0090605D"/>
    <w:rsid w:val="00906419"/>
    <w:rsid w:val="009073B0"/>
    <w:rsid w:val="00907B02"/>
    <w:rsid w:val="00910093"/>
    <w:rsid w:val="009102CE"/>
    <w:rsid w:val="00910591"/>
    <w:rsid w:val="00910F44"/>
    <w:rsid w:val="0091119E"/>
    <w:rsid w:val="009117F1"/>
    <w:rsid w:val="00911A58"/>
    <w:rsid w:val="00911A9F"/>
    <w:rsid w:val="00911F91"/>
    <w:rsid w:val="00912889"/>
    <w:rsid w:val="009132C3"/>
    <w:rsid w:val="0091355A"/>
    <w:rsid w:val="00913A42"/>
    <w:rsid w:val="00913F02"/>
    <w:rsid w:val="00914167"/>
    <w:rsid w:val="009143DB"/>
    <w:rsid w:val="00915065"/>
    <w:rsid w:val="0091528B"/>
    <w:rsid w:val="00915397"/>
    <w:rsid w:val="00916BB2"/>
    <w:rsid w:val="00916DE5"/>
    <w:rsid w:val="00917667"/>
    <w:rsid w:val="00917CE5"/>
    <w:rsid w:val="009217C0"/>
    <w:rsid w:val="00923249"/>
    <w:rsid w:val="00923C9D"/>
    <w:rsid w:val="00923D21"/>
    <w:rsid w:val="00923D42"/>
    <w:rsid w:val="0092422C"/>
    <w:rsid w:val="00925241"/>
    <w:rsid w:val="00925365"/>
    <w:rsid w:val="00925563"/>
    <w:rsid w:val="00925CEC"/>
    <w:rsid w:val="00926A3F"/>
    <w:rsid w:val="00927563"/>
    <w:rsid w:val="0092794E"/>
    <w:rsid w:val="009309CC"/>
    <w:rsid w:val="00930D30"/>
    <w:rsid w:val="0093123C"/>
    <w:rsid w:val="00932812"/>
    <w:rsid w:val="00932AB4"/>
    <w:rsid w:val="009332A2"/>
    <w:rsid w:val="00933671"/>
    <w:rsid w:val="0093392A"/>
    <w:rsid w:val="0093467A"/>
    <w:rsid w:val="0093524B"/>
    <w:rsid w:val="0093532F"/>
    <w:rsid w:val="009369DB"/>
    <w:rsid w:val="00936A45"/>
    <w:rsid w:val="00937264"/>
    <w:rsid w:val="00937598"/>
    <w:rsid w:val="009377C9"/>
    <w:rsid w:val="0093790B"/>
    <w:rsid w:val="00940AEC"/>
    <w:rsid w:val="0094118E"/>
    <w:rsid w:val="0094236A"/>
    <w:rsid w:val="00943751"/>
    <w:rsid w:val="00943A26"/>
    <w:rsid w:val="00943E89"/>
    <w:rsid w:val="009441E7"/>
    <w:rsid w:val="00944A8A"/>
    <w:rsid w:val="00944A9D"/>
    <w:rsid w:val="00945121"/>
    <w:rsid w:val="0094588D"/>
    <w:rsid w:val="00945D38"/>
    <w:rsid w:val="0094666C"/>
    <w:rsid w:val="00946C2B"/>
    <w:rsid w:val="00946DD0"/>
    <w:rsid w:val="00947873"/>
    <w:rsid w:val="00947B08"/>
    <w:rsid w:val="00947DF6"/>
    <w:rsid w:val="009509E6"/>
    <w:rsid w:val="00951822"/>
    <w:rsid w:val="00952018"/>
    <w:rsid w:val="00952800"/>
    <w:rsid w:val="0095300D"/>
    <w:rsid w:val="00954055"/>
    <w:rsid w:val="009546B2"/>
    <w:rsid w:val="009562BF"/>
    <w:rsid w:val="00956812"/>
    <w:rsid w:val="00956E48"/>
    <w:rsid w:val="00956FE0"/>
    <w:rsid w:val="0095719A"/>
    <w:rsid w:val="0095733D"/>
    <w:rsid w:val="0095745C"/>
    <w:rsid w:val="0095753D"/>
    <w:rsid w:val="00957FD0"/>
    <w:rsid w:val="00960005"/>
    <w:rsid w:val="009601CD"/>
    <w:rsid w:val="009609F8"/>
    <w:rsid w:val="009610A5"/>
    <w:rsid w:val="0096183E"/>
    <w:rsid w:val="00961A89"/>
    <w:rsid w:val="009622CD"/>
    <w:rsid w:val="009623E9"/>
    <w:rsid w:val="009625FB"/>
    <w:rsid w:val="0096386A"/>
    <w:rsid w:val="00963E47"/>
    <w:rsid w:val="00963EEB"/>
    <w:rsid w:val="00963EED"/>
    <w:rsid w:val="009648BC"/>
    <w:rsid w:val="00964C2F"/>
    <w:rsid w:val="00965D25"/>
    <w:rsid w:val="00965F88"/>
    <w:rsid w:val="00966DC8"/>
    <w:rsid w:val="00970A6B"/>
    <w:rsid w:val="00970BEF"/>
    <w:rsid w:val="00972B9F"/>
    <w:rsid w:val="00973984"/>
    <w:rsid w:val="0097454E"/>
    <w:rsid w:val="0097474A"/>
    <w:rsid w:val="00974757"/>
    <w:rsid w:val="00974BB7"/>
    <w:rsid w:val="009754BF"/>
    <w:rsid w:val="00976CF1"/>
    <w:rsid w:val="00977205"/>
    <w:rsid w:val="00977E8F"/>
    <w:rsid w:val="00980579"/>
    <w:rsid w:val="0098183C"/>
    <w:rsid w:val="00982582"/>
    <w:rsid w:val="009829CA"/>
    <w:rsid w:val="00982B82"/>
    <w:rsid w:val="00982DC7"/>
    <w:rsid w:val="00982EF4"/>
    <w:rsid w:val="009836A7"/>
    <w:rsid w:val="00983DE5"/>
    <w:rsid w:val="00984057"/>
    <w:rsid w:val="00984521"/>
    <w:rsid w:val="009845BE"/>
    <w:rsid w:val="00984E03"/>
    <w:rsid w:val="009859E4"/>
    <w:rsid w:val="00986005"/>
    <w:rsid w:val="0098606A"/>
    <w:rsid w:val="0098645B"/>
    <w:rsid w:val="009873A7"/>
    <w:rsid w:val="00987E85"/>
    <w:rsid w:val="009909F8"/>
    <w:rsid w:val="0099133F"/>
    <w:rsid w:val="00991776"/>
    <w:rsid w:val="0099233B"/>
    <w:rsid w:val="0099234B"/>
    <w:rsid w:val="00992F7C"/>
    <w:rsid w:val="00995AEF"/>
    <w:rsid w:val="009967D9"/>
    <w:rsid w:val="0099693D"/>
    <w:rsid w:val="0099771D"/>
    <w:rsid w:val="00997CC0"/>
    <w:rsid w:val="009A0D12"/>
    <w:rsid w:val="009A11B8"/>
    <w:rsid w:val="009A1279"/>
    <w:rsid w:val="009A18E4"/>
    <w:rsid w:val="009A1987"/>
    <w:rsid w:val="009A1C02"/>
    <w:rsid w:val="009A2BEE"/>
    <w:rsid w:val="009A35A2"/>
    <w:rsid w:val="009A4404"/>
    <w:rsid w:val="009A47C6"/>
    <w:rsid w:val="009A504F"/>
    <w:rsid w:val="009A5289"/>
    <w:rsid w:val="009A5687"/>
    <w:rsid w:val="009A5960"/>
    <w:rsid w:val="009A5BCE"/>
    <w:rsid w:val="009A7A53"/>
    <w:rsid w:val="009A7FDD"/>
    <w:rsid w:val="009B021E"/>
    <w:rsid w:val="009B0402"/>
    <w:rsid w:val="009B0B75"/>
    <w:rsid w:val="009B1337"/>
    <w:rsid w:val="009B140A"/>
    <w:rsid w:val="009B16DF"/>
    <w:rsid w:val="009B257B"/>
    <w:rsid w:val="009B2BA6"/>
    <w:rsid w:val="009B3170"/>
    <w:rsid w:val="009B3848"/>
    <w:rsid w:val="009B4CB2"/>
    <w:rsid w:val="009B5A88"/>
    <w:rsid w:val="009B5C50"/>
    <w:rsid w:val="009B600E"/>
    <w:rsid w:val="009B64D0"/>
    <w:rsid w:val="009B6701"/>
    <w:rsid w:val="009B6806"/>
    <w:rsid w:val="009B6EF7"/>
    <w:rsid w:val="009B6FA1"/>
    <w:rsid w:val="009B7000"/>
    <w:rsid w:val="009B729D"/>
    <w:rsid w:val="009B739C"/>
    <w:rsid w:val="009C0296"/>
    <w:rsid w:val="009C04EC"/>
    <w:rsid w:val="009C04EF"/>
    <w:rsid w:val="009C05DF"/>
    <w:rsid w:val="009C10C7"/>
    <w:rsid w:val="009C1C1C"/>
    <w:rsid w:val="009C28C1"/>
    <w:rsid w:val="009C2B02"/>
    <w:rsid w:val="009C2E7E"/>
    <w:rsid w:val="009C328C"/>
    <w:rsid w:val="009C3819"/>
    <w:rsid w:val="009C4444"/>
    <w:rsid w:val="009C5033"/>
    <w:rsid w:val="009C71AF"/>
    <w:rsid w:val="009C7796"/>
    <w:rsid w:val="009C780C"/>
    <w:rsid w:val="009C79AD"/>
    <w:rsid w:val="009C7CA6"/>
    <w:rsid w:val="009C7EA5"/>
    <w:rsid w:val="009D1B7F"/>
    <w:rsid w:val="009D2361"/>
    <w:rsid w:val="009D3316"/>
    <w:rsid w:val="009D3E47"/>
    <w:rsid w:val="009D4409"/>
    <w:rsid w:val="009D4BED"/>
    <w:rsid w:val="009D4EF3"/>
    <w:rsid w:val="009D55AA"/>
    <w:rsid w:val="009D5D67"/>
    <w:rsid w:val="009D69FB"/>
    <w:rsid w:val="009D6C4E"/>
    <w:rsid w:val="009D716B"/>
    <w:rsid w:val="009D718B"/>
    <w:rsid w:val="009E0721"/>
    <w:rsid w:val="009E09C7"/>
    <w:rsid w:val="009E24D8"/>
    <w:rsid w:val="009E2EF9"/>
    <w:rsid w:val="009E3D70"/>
    <w:rsid w:val="009E3E77"/>
    <w:rsid w:val="009E3FAB"/>
    <w:rsid w:val="009E4419"/>
    <w:rsid w:val="009E4807"/>
    <w:rsid w:val="009E4B78"/>
    <w:rsid w:val="009E4BA0"/>
    <w:rsid w:val="009E5982"/>
    <w:rsid w:val="009E5B3F"/>
    <w:rsid w:val="009E5D28"/>
    <w:rsid w:val="009E6B4A"/>
    <w:rsid w:val="009E6B52"/>
    <w:rsid w:val="009E713A"/>
    <w:rsid w:val="009E7D68"/>
    <w:rsid w:val="009E7D90"/>
    <w:rsid w:val="009E7FCC"/>
    <w:rsid w:val="009F0261"/>
    <w:rsid w:val="009F051A"/>
    <w:rsid w:val="009F1AB0"/>
    <w:rsid w:val="009F1F16"/>
    <w:rsid w:val="009F2E5F"/>
    <w:rsid w:val="009F3AEB"/>
    <w:rsid w:val="009F4375"/>
    <w:rsid w:val="009F477A"/>
    <w:rsid w:val="009F4B31"/>
    <w:rsid w:val="009F4BDB"/>
    <w:rsid w:val="009F501D"/>
    <w:rsid w:val="009F5AAF"/>
    <w:rsid w:val="009F6819"/>
    <w:rsid w:val="009F71BF"/>
    <w:rsid w:val="009F7BF9"/>
    <w:rsid w:val="00A00498"/>
    <w:rsid w:val="00A02045"/>
    <w:rsid w:val="00A02F53"/>
    <w:rsid w:val="00A039D5"/>
    <w:rsid w:val="00A03EF3"/>
    <w:rsid w:val="00A046AD"/>
    <w:rsid w:val="00A04FF9"/>
    <w:rsid w:val="00A0565C"/>
    <w:rsid w:val="00A05B19"/>
    <w:rsid w:val="00A05EEA"/>
    <w:rsid w:val="00A07477"/>
    <w:rsid w:val="00A079C1"/>
    <w:rsid w:val="00A07F27"/>
    <w:rsid w:val="00A1058B"/>
    <w:rsid w:val="00A10B65"/>
    <w:rsid w:val="00A10F1E"/>
    <w:rsid w:val="00A1110F"/>
    <w:rsid w:val="00A12520"/>
    <w:rsid w:val="00A126C6"/>
    <w:rsid w:val="00A12B9B"/>
    <w:rsid w:val="00A13000"/>
    <w:rsid w:val="00A130FD"/>
    <w:rsid w:val="00A13D6D"/>
    <w:rsid w:val="00A14769"/>
    <w:rsid w:val="00A1551D"/>
    <w:rsid w:val="00A16151"/>
    <w:rsid w:val="00A16EC6"/>
    <w:rsid w:val="00A1768D"/>
    <w:rsid w:val="00A17AA3"/>
    <w:rsid w:val="00A17C06"/>
    <w:rsid w:val="00A20463"/>
    <w:rsid w:val="00A2126E"/>
    <w:rsid w:val="00A21706"/>
    <w:rsid w:val="00A22793"/>
    <w:rsid w:val="00A22850"/>
    <w:rsid w:val="00A23F11"/>
    <w:rsid w:val="00A24C9A"/>
    <w:rsid w:val="00A24FCC"/>
    <w:rsid w:val="00A2524A"/>
    <w:rsid w:val="00A252E7"/>
    <w:rsid w:val="00A26591"/>
    <w:rsid w:val="00A26A90"/>
    <w:rsid w:val="00A26B27"/>
    <w:rsid w:val="00A26C82"/>
    <w:rsid w:val="00A27227"/>
    <w:rsid w:val="00A27534"/>
    <w:rsid w:val="00A2771F"/>
    <w:rsid w:val="00A27858"/>
    <w:rsid w:val="00A27D26"/>
    <w:rsid w:val="00A3015E"/>
    <w:rsid w:val="00A3076A"/>
    <w:rsid w:val="00A30A93"/>
    <w:rsid w:val="00A30E4F"/>
    <w:rsid w:val="00A314ED"/>
    <w:rsid w:val="00A315CF"/>
    <w:rsid w:val="00A31BA8"/>
    <w:rsid w:val="00A321AE"/>
    <w:rsid w:val="00A32253"/>
    <w:rsid w:val="00A324F4"/>
    <w:rsid w:val="00A32C39"/>
    <w:rsid w:val="00A32E1D"/>
    <w:rsid w:val="00A3310E"/>
    <w:rsid w:val="00A333A0"/>
    <w:rsid w:val="00A33886"/>
    <w:rsid w:val="00A343F3"/>
    <w:rsid w:val="00A354EC"/>
    <w:rsid w:val="00A3576E"/>
    <w:rsid w:val="00A361F4"/>
    <w:rsid w:val="00A3655D"/>
    <w:rsid w:val="00A36CBB"/>
    <w:rsid w:val="00A37A71"/>
    <w:rsid w:val="00A37E70"/>
    <w:rsid w:val="00A40254"/>
    <w:rsid w:val="00A408BA"/>
    <w:rsid w:val="00A40B35"/>
    <w:rsid w:val="00A4108F"/>
    <w:rsid w:val="00A418CC"/>
    <w:rsid w:val="00A437E1"/>
    <w:rsid w:val="00A43EAD"/>
    <w:rsid w:val="00A443DD"/>
    <w:rsid w:val="00A44827"/>
    <w:rsid w:val="00A45092"/>
    <w:rsid w:val="00A45729"/>
    <w:rsid w:val="00A4648E"/>
    <w:rsid w:val="00A4676C"/>
    <w:rsid w:val="00A4685E"/>
    <w:rsid w:val="00A4697E"/>
    <w:rsid w:val="00A46FC8"/>
    <w:rsid w:val="00A47C95"/>
    <w:rsid w:val="00A506B3"/>
    <w:rsid w:val="00A50753"/>
    <w:rsid w:val="00A508B0"/>
    <w:rsid w:val="00A50CD4"/>
    <w:rsid w:val="00A51191"/>
    <w:rsid w:val="00A511C3"/>
    <w:rsid w:val="00A5179E"/>
    <w:rsid w:val="00A51EC9"/>
    <w:rsid w:val="00A526D0"/>
    <w:rsid w:val="00A52DF4"/>
    <w:rsid w:val="00A533C8"/>
    <w:rsid w:val="00A53566"/>
    <w:rsid w:val="00A54F07"/>
    <w:rsid w:val="00A5599D"/>
    <w:rsid w:val="00A56146"/>
    <w:rsid w:val="00A56A83"/>
    <w:rsid w:val="00A56D62"/>
    <w:rsid w:val="00A56F07"/>
    <w:rsid w:val="00A57041"/>
    <w:rsid w:val="00A574F2"/>
    <w:rsid w:val="00A5762C"/>
    <w:rsid w:val="00A5788B"/>
    <w:rsid w:val="00A579B2"/>
    <w:rsid w:val="00A600AB"/>
    <w:rsid w:val="00A600FC"/>
    <w:rsid w:val="00A60878"/>
    <w:rsid w:val="00A60BCA"/>
    <w:rsid w:val="00A61EAD"/>
    <w:rsid w:val="00A62091"/>
    <w:rsid w:val="00A6239D"/>
    <w:rsid w:val="00A62467"/>
    <w:rsid w:val="00A62C93"/>
    <w:rsid w:val="00A62E45"/>
    <w:rsid w:val="00A6345E"/>
    <w:rsid w:val="00A6381D"/>
    <w:rsid w:val="00A638DA"/>
    <w:rsid w:val="00A63A03"/>
    <w:rsid w:val="00A63AA6"/>
    <w:rsid w:val="00A63E14"/>
    <w:rsid w:val="00A643F0"/>
    <w:rsid w:val="00A64A2C"/>
    <w:rsid w:val="00A64CF8"/>
    <w:rsid w:val="00A64E0E"/>
    <w:rsid w:val="00A6599B"/>
    <w:rsid w:val="00A65B41"/>
    <w:rsid w:val="00A65B4F"/>
    <w:rsid w:val="00A65BFA"/>
    <w:rsid w:val="00A65E00"/>
    <w:rsid w:val="00A66A78"/>
    <w:rsid w:val="00A67915"/>
    <w:rsid w:val="00A704CB"/>
    <w:rsid w:val="00A719A4"/>
    <w:rsid w:val="00A71F82"/>
    <w:rsid w:val="00A724B2"/>
    <w:rsid w:val="00A72767"/>
    <w:rsid w:val="00A728D1"/>
    <w:rsid w:val="00A7368D"/>
    <w:rsid w:val="00A73834"/>
    <w:rsid w:val="00A73D78"/>
    <w:rsid w:val="00A73E96"/>
    <w:rsid w:val="00A7436E"/>
    <w:rsid w:val="00A74602"/>
    <w:rsid w:val="00A7475A"/>
    <w:rsid w:val="00A74E96"/>
    <w:rsid w:val="00A75A8E"/>
    <w:rsid w:val="00A7671C"/>
    <w:rsid w:val="00A76C4C"/>
    <w:rsid w:val="00A7704A"/>
    <w:rsid w:val="00A778F3"/>
    <w:rsid w:val="00A7FE22"/>
    <w:rsid w:val="00A8029D"/>
    <w:rsid w:val="00A804B1"/>
    <w:rsid w:val="00A804DA"/>
    <w:rsid w:val="00A80DA3"/>
    <w:rsid w:val="00A811CF"/>
    <w:rsid w:val="00A8139B"/>
    <w:rsid w:val="00A82306"/>
    <w:rsid w:val="00A824DD"/>
    <w:rsid w:val="00A82987"/>
    <w:rsid w:val="00A82D84"/>
    <w:rsid w:val="00A82FFE"/>
    <w:rsid w:val="00A8321B"/>
    <w:rsid w:val="00A83676"/>
    <w:rsid w:val="00A836C1"/>
    <w:rsid w:val="00A83B6E"/>
    <w:rsid w:val="00A83B7B"/>
    <w:rsid w:val="00A83E40"/>
    <w:rsid w:val="00A84274"/>
    <w:rsid w:val="00A850F3"/>
    <w:rsid w:val="00A854D0"/>
    <w:rsid w:val="00A85621"/>
    <w:rsid w:val="00A85733"/>
    <w:rsid w:val="00A8591C"/>
    <w:rsid w:val="00A864E3"/>
    <w:rsid w:val="00A86C83"/>
    <w:rsid w:val="00A86D6F"/>
    <w:rsid w:val="00A870FD"/>
    <w:rsid w:val="00A879CC"/>
    <w:rsid w:val="00A879E4"/>
    <w:rsid w:val="00A87BB0"/>
    <w:rsid w:val="00A90049"/>
    <w:rsid w:val="00A90615"/>
    <w:rsid w:val="00A906A9"/>
    <w:rsid w:val="00A90EBD"/>
    <w:rsid w:val="00A91080"/>
    <w:rsid w:val="00A913CF"/>
    <w:rsid w:val="00A920CA"/>
    <w:rsid w:val="00A92C3B"/>
    <w:rsid w:val="00A94574"/>
    <w:rsid w:val="00A9478B"/>
    <w:rsid w:val="00A94C81"/>
    <w:rsid w:val="00A95065"/>
    <w:rsid w:val="00A95936"/>
    <w:rsid w:val="00A95FBE"/>
    <w:rsid w:val="00A96265"/>
    <w:rsid w:val="00A96319"/>
    <w:rsid w:val="00A96959"/>
    <w:rsid w:val="00A97084"/>
    <w:rsid w:val="00A97148"/>
    <w:rsid w:val="00A978CF"/>
    <w:rsid w:val="00AA000F"/>
    <w:rsid w:val="00AA00DA"/>
    <w:rsid w:val="00AA0144"/>
    <w:rsid w:val="00AA05CC"/>
    <w:rsid w:val="00AA0EE6"/>
    <w:rsid w:val="00AA1006"/>
    <w:rsid w:val="00AA1C2C"/>
    <w:rsid w:val="00AA2569"/>
    <w:rsid w:val="00AA29F1"/>
    <w:rsid w:val="00AA2D1F"/>
    <w:rsid w:val="00AA35E1"/>
    <w:rsid w:val="00AA35F6"/>
    <w:rsid w:val="00AA3F81"/>
    <w:rsid w:val="00AA48BC"/>
    <w:rsid w:val="00AA5976"/>
    <w:rsid w:val="00AA5AB4"/>
    <w:rsid w:val="00AA5ADE"/>
    <w:rsid w:val="00AA60F9"/>
    <w:rsid w:val="00AA667C"/>
    <w:rsid w:val="00AA6995"/>
    <w:rsid w:val="00AA6DA3"/>
    <w:rsid w:val="00AA6E91"/>
    <w:rsid w:val="00AA716A"/>
    <w:rsid w:val="00AA7353"/>
    <w:rsid w:val="00AA7439"/>
    <w:rsid w:val="00AA770E"/>
    <w:rsid w:val="00AB012D"/>
    <w:rsid w:val="00AB047E"/>
    <w:rsid w:val="00AB0B0A"/>
    <w:rsid w:val="00AB0BB7"/>
    <w:rsid w:val="00AB0F89"/>
    <w:rsid w:val="00AB1307"/>
    <w:rsid w:val="00AB22C6"/>
    <w:rsid w:val="00AB23DE"/>
    <w:rsid w:val="00AB285C"/>
    <w:rsid w:val="00AB2AD0"/>
    <w:rsid w:val="00AB2EB7"/>
    <w:rsid w:val="00AB2FA1"/>
    <w:rsid w:val="00AB300B"/>
    <w:rsid w:val="00AB36DF"/>
    <w:rsid w:val="00AB4503"/>
    <w:rsid w:val="00AB4CD1"/>
    <w:rsid w:val="00AB51EC"/>
    <w:rsid w:val="00AB5C7D"/>
    <w:rsid w:val="00AB67FC"/>
    <w:rsid w:val="00AB6903"/>
    <w:rsid w:val="00AB7A88"/>
    <w:rsid w:val="00AB7E32"/>
    <w:rsid w:val="00AC0047"/>
    <w:rsid w:val="00AC00F2"/>
    <w:rsid w:val="00AC02B6"/>
    <w:rsid w:val="00AC21A7"/>
    <w:rsid w:val="00AC2289"/>
    <w:rsid w:val="00AC2575"/>
    <w:rsid w:val="00AC2923"/>
    <w:rsid w:val="00AC29FF"/>
    <w:rsid w:val="00AC31B5"/>
    <w:rsid w:val="00AC3435"/>
    <w:rsid w:val="00AC344B"/>
    <w:rsid w:val="00AC35C4"/>
    <w:rsid w:val="00AC3BB9"/>
    <w:rsid w:val="00AC415A"/>
    <w:rsid w:val="00AC41C5"/>
    <w:rsid w:val="00AC425D"/>
    <w:rsid w:val="00AC4DF0"/>
    <w:rsid w:val="00AC4EA1"/>
    <w:rsid w:val="00AC5381"/>
    <w:rsid w:val="00AC54F0"/>
    <w:rsid w:val="00AC5920"/>
    <w:rsid w:val="00AC5DE4"/>
    <w:rsid w:val="00AC67B3"/>
    <w:rsid w:val="00AC6DB4"/>
    <w:rsid w:val="00AD05D3"/>
    <w:rsid w:val="00AD0E65"/>
    <w:rsid w:val="00AD12EC"/>
    <w:rsid w:val="00AD19D0"/>
    <w:rsid w:val="00AD2342"/>
    <w:rsid w:val="00AD28A4"/>
    <w:rsid w:val="00AD2BF2"/>
    <w:rsid w:val="00AD2C3A"/>
    <w:rsid w:val="00AD2E4D"/>
    <w:rsid w:val="00AD4ACE"/>
    <w:rsid w:val="00AD4BEC"/>
    <w:rsid w:val="00AD4C26"/>
    <w:rsid w:val="00AD4E90"/>
    <w:rsid w:val="00AD5422"/>
    <w:rsid w:val="00AD601C"/>
    <w:rsid w:val="00AD66E8"/>
    <w:rsid w:val="00AD6F46"/>
    <w:rsid w:val="00AD796A"/>
    <w:rsid w:val="00AE17C0"/>
    <w:rsid w:val="00AE199A"/>
    <w:rsid w:val="00AE1CEC"/>
    <w:rsid w:val="00AE2BD5"/>
    <w:rsid w:val="00AE2EC2"/>
    <w:rsid w:val="00AE38E4"/>
    <w:rsid w:val="00AE4179"/>
    <w:rsid w:val="00AE4425"/>
    <w:rsid w:val="00AE47A1"/>
    <w:rsid w:val="00AE47A8"/>
    <w:rsid w:val="00AE4FBE"/>
    <w:rsid w:val="00AE5586"/>
    <w:rsid w:val="00AE5600"/>
    <w:rsid w:val="00AE5C56"/>
    <w:rsid w:val="00AE650F"/>
    <w:rsid w:val="00AE6555"/>
    <w:rsid w:val="00AE7D16"/>
    <w:rsid w:val="00AF0EF0"/>
    <w:rsid w:val="00AF1C91"/>
    <w:rsid w:val="00AF1CA9"/>
    <w:rsid w:val="00AF1DE6"/>
    <w:rsid w:val="00AF3B38"/>
    <w:rsid w:val="00AF415E"/>
    <w:rsid w:val="00AF4298"/>
    <w:rsid w:val="00AF4505"/>
    <w:rsid w:val="00AF4C82"/>
    <w:rsid w:val="00AF4C85"/>
    <w:rsid w:val="00AF4CAA"/>
    <w:rsid w:val="00AF4CC0"/>
    <w:rsid w:val="00AF5325"/>
    <w:rsid w:val="00AF571A"/>
    <w:rsid w:val="00AF60A0"/>
    <w:rsid w:val="00AF64CB"/>
    <w:rsid w:val="00AF67FC"/>
    <w:rsid w:val="00AF6EBB"/>
    <w:rsid w:val="00AF6F7B"/>
    <w:rsid w:val="00AF72B3"/>
    <w:rsid w:val="00AF783C"/>
    <w:rsid w:val="00AF7A13"/>
    <w:rsid w:val="00AF7DF5"/>
    <w:rsid w:val="00B006E5"/>
    <w:rsid w:val="00B00D97"/>
    <w:rsid w:val="00B01433"/>
    <w:rsid w:val="00B01ECA"/>
    <w:rsid w:val="00B024C2"/>
    <w:rsid w:val="00B032F7"/>
    <w:rsid w:val="00B03A06"/>
    <w:rsid w:val="00B0473A"/>
    <w:rsid w:val="00B05B47"/>
    <w:rsid w:val="00B0604A"/>
    <w:rsid w:val="00B06A02"/>
    <w:rsid w:val="00B06E09"/>
    <w:rsid w:val="00B073F7"/>
    <w:rsid w:val="00B07700"/>
    <w:rsid w:val="00B07C8F"/>
    <w:rsid w:val="00B10227"/>
    <w:rsid w:val="00B10749"/>
    <w:rsid w:val="00B11715"/>
    <w:rsid w:val="00B11A2B"/>
    <w:rsid w:val="00B11A6F"/>
    <w:rsid w:val="00B11EC1"/>
    <w:rsid w:val="00B12419"/>
    <w:rsid w:val="00B12F78"/>
    <w:rsid w:val="00B13921"/>
    <w:rsid w:val="00B15108"/>
    <w:rsid w:val="00B1528C"/>
    <w:rsid w:val="00B15B66"/>
    <w:rsid w:val="00B1689C"/>
    <w:rsid w:val="00B16ACD"/>
    <w:rsid w:val="00B17EF6"/>
    <w:rsid w:val="00B20687"/>
    <w:rsid w:val="00B21487"/>
    <w:rsid w:val="00B2197D"/>
    <w:rsid w:val="00B219DB"/>
    <w:rsid w:val="00B232D1"/>
    <w:rsid w:val="00B23C8D"/>
    <w:rsid w:val="00B23FFA"/>
    <w:rsid w:val="00B243D5"/>
    <w:rsid w:val="00B24DB5"/>
    <w:rsid w:val="00B2532D"/>
    <w:rsid w:val="00B257BF"/>
    <w:rsid w:val="00B26269"/>
    <w:rsid w:val="00B266E3"/>
    <w:rsid w:val="00B26719"/>
    <w:rsid w:val="00B27297"/>
    <w:rsid w:val="00B27501"/>
    <w:rsid w:val="00B3006C"/>
    <w:rsid w:val="00B307E3"/>
    <w:rsid w:val="00B3106C"/>
    <w:rsid w:val="00B3143F"/>
    <w:rsid w:val="00B319EF"/>
    <w:rsid w:val="00B31F9E"/>
    <w:rsid w:val="00B32245"/>
    <w:rsid w:val="00B3268F"/>
    <w:rsid w:val="00B32B3D"/>
    <w:rsid w:val="00B32C2C"/>
    <w:rsid w:val="00B32EA9"/>
    <w:rsid w:val="00B33855"/>
    <w:rsid w:val="00B33A1A"/>
    <w:rsid w:val="00B33E6C"/>
    <w:rsid w:val="00B34301"/>
    <w:rsid w:val="00B34538"/>
    <w:rsid w:val="00B34785"/>
    <w:rsid w:val="00B34C2D"/>
    <w:rsid w:val="00B35551"/>
    <w:rsid w:val="00B371CC"/>
    <w:rsid w:val="00B4016D"/>
    <w:rsid w:val="00B40C45"/>
    <w:rsid w:val="00B410B5"/>
    <w:rsid w:val="00B41564"/>
    <w:rsid w:val="00B41CD9"/>
    <w:rsid w:val="00B427E6"/>
    <w:rsid w:val="00B428A6"/>
    <w:rsid w:val="00B42CF5"/>
    <w:rsid w:val="00B42F55"/>
    <w:rsid w:val="00B435FC"/>
    <w:rsid w:val="00B43B4C"/>
    <w:rsid w:val="00B43E1F"/>
    <w:rsid w:val="00B44277"/>
    <w:rsid w:val="00B44BA9"/>
    <w:rsid w:val="00B45111"/>
    <w:rsid w:val="00B451B4"/>
    <w:rsid w:val="00B45676"/>
    <w:rsid w:val="00B45D4B"/>
    <w:rsid w:val="00B45FBC"/>
    <w:rsid w:val="00B464EF"/>
    <w:rsid w:val="00B5007E"/>
    <w:rsid w:val="00B5069F"/>
    <w:rsid w:val="00B51A7D"/>
    <w:rsid w:val="00B5234E"/>
    <w:rsid w:val="00B52A46"/>
    <w:rsid w:val="00B535C2"/>
    <w:rsid w:val="00B53A24"/>
    <w:rsid w:val="00B5432E"/>
    <w:rsid w:val="00B54689"/>
    <w:rsid w:val="00B5515B"/>
    <w:rsid w:val="00B55544"/>
    <w:rsid w:val="00B557B3"/>
    <w:rsid w:val="00B55E41"/>
    <w:rsid w:val="00B5609F"/>
    <w:rsid w:val="00B563BC"/>
    <w:rsid w:val="00B578F3"/>
    <w:rsid w:val="00B57BFD"/>
    <w:rsid w:val="00B612FF"/>
    <w:rsid w:val="00B623D7"/>
    <w:rsid w:val="00B63323"/>
    <w:rsid w:val="00B6363B"/>
    <w:rsid w:val="00B64009"/>
    <w:rsid w:val="00B642FC"/>
    <w:rsid w:val="00B643FB"/>
    <w:rsid w:val="00B64D26"/>
    <w:rsid w:val="00B64FBB"/>
    <w:rsid w:val="00B65161"/>
    <w:rsid w:val="00B66303"/>
    <w:rsid w:val="00B6731E"/>
    <w:rsid w:val="00B7088D"/>
    <w:rsid w:val="00B70DFB"/>
    <w:rsid w:val="00B70E22"/>
    <w:rsid w:val="00B71C48"/>
    <w:rsid w:val="00B73158"/>
    <w:rsid w:val="00B732E6"/>
    <w:rsid w:val="00B736EB"/>
    <w:rsid w:val="00B73AD7"/>
    <w:rsid w:val="00B7446A"/>
    <w:rsid w:val="00B750F9"/>
    <w:rsid w:val="00B757E7"/>
    <w:rsid w:val="00B75901"/>
    <w:rsid w:val="00B75CAE"/>
    <w:rsid w:val="00B763FB"/>
    <w:rsid w:val="00B774CB"/>
    <w:rsid w:val="00B77E9F"/>
    <w:rsid w:val="00B77ED8"/>
    <w:rsid w:val="00B77F6D"/>
    <w:rsid w:val="00B80402"/>
    <w:rsid w:val="00B807FB"/>
    <w:rsid w:val="00B80B9A"/>
    <w:rsid w:val="00B830B7"/>
    <w:rsid w:val="00B83386"/>
    <w:rsid w:val="00B83A5B"/>
    <w:rsid w:val="00B83A99"/>
    <w:rsid w:val="00B83CF2"/>
    <w:rsid w:val="00B83D85"/>
    <w:rsid w:val="00B83E60"/>
    <w:rsid w:val="00B83EF0"/>
    <w:rsid w:val="00B84084"/>
    <w:rsid w:val="00B848EA"/>
    <w:rsid w:val="00B84B2B"/>
    <w:rsid w:val="00B85184"/>
    <w:rsid w:val="00B853AF"/>
    <w:rsid w:val="00B86D90"/>
    <w:rsid w:val="00B871BC"/>
    <w:rsid w:val="00B8792C"/>
    <w:rsid w:val="00B90500"/>
    <w:rsid w:val="00B90FFC"/>
    <w:rsid w:val="00B9104A"/>
    <w:rsid w:val="00B9176C"/>
    <w:rsid w:val="00B917AD"/>
    <w:rsid w:val="00B91DAB"/>
    <w:rsid w:val="00B91FE7"/>
    <w:rsid w:val="00B9208B"/>
    <w:rsid w:val="00B92964"/>
    <w:rsid w:val="00B92C36"/>
    <w:rsid w:val="00B9332B"/>
    <w:rsid w:val="00B935A4"/>
    <w:rsid w:val="00B94242"/>
    <w:rsid w:val="00B94355"/>
    <w:rsid w:val="00B94C3C"/>
    <w:rsid w:val="00B95D5F"/>
    <w:rsid w:val="00B95DF3"/>
    <w:rsid w:val="00B9689D"/>
    <w:rsid w:val="00B96B74"/>
    <w:rsid w:val="00B96D9A"/>
    <w:rsid w:val="00BA01CE"/>
    <w:rsid w:val="00BA0D1F"/>
    <w:rsid w:val="00BA1613"/>
    <w:rsid w:val="00BA1970"/>
    <w:rsid w:val="00BA1A7D"/>
    <w:rsid w:val="00BA2173"/>
    <w:rsid w:val="00BA2241"/>
    <w:rsid w:val="00BA2756"/>
    <w:rsid w:val="00BA3B07"/>
    <w:rsid w:val="00BA3DA9"/>
    <w:rsid w:val="00BA448C"/>
    <w:rsid w:val="00BA4BC6"/>
    <w:rsid w:val="00BA561A"/>
    <w:rsid w:val="00BA6288"/>
    <w:rsid w:val="00BA65FD"/>
    <w:rsid w:val="00BA7650"/>
    <w:rsid w:val="00BA7811"/>
    <w:rsid w:val="00BB0055"/>
    <w:rsid w:val="00BB0DC6"/>
    <w:rsid w:val="00BB0FE6"/>
    <w:rsid w:val="00BB1149"/>
    <w:rsid w:val="00BB15E4"/>
    <w:rsid w:val="00BB1881"/>
    <w:rsid w:val="00BB1B6A"/>
    <w:rsid w:val="00BB1E19"/>
    <w:rsid w:val="00BB21D1"/>
    <w:rsid w:val="00BB226B"/>
    <w:rsid w:val="00BB32F2"/>
    <w:rsid w:val="00BB3688"/>
    <w:rsid w:val="00BB3962"/>
    <w:rsid w:val="00BB3FC5"/>
    <w:rsid w:val="00BB420A"/>
    <w:rsid w:val="00BB4338"/>
    <w:rsid w:val="00BB49CA"/>
    <w:rsid w:val="00BB4A97"/>
    <w:rsid w:val="00BB4BCD"/>
    <w:rsid w:val="00BB62DE"/>
    <w:rsid w:val="00BB6C0E"/>
    <w:rsid w:val="00BB71DD"/>
    <w:rsid w:val="00BB74F8"/>
    <w:rsid w:val="00BB7887"/>
    <w:rsid w:val="00BB789E"/>
    <w:rsid w:val="00BB7B33"/>
    <w:rsid w:val="00BB7B38"/>
    <w:rsid w:val="00BC0969"/>
    <w:rsid w:val="00BC0DD7"/>
    <w:rsid w:val="00BC0EF8"/>
    <w:rsid w:val="00BC11E5"/>
    <w:rsid w:val="00BC166D"/>
    <w:rsid w:val="00BC1E49"/>
    <w:rsid w:val="00BC1F8F"/>
    <w:rsid w:val="00BC1FE8"/>
    <w:rsid w:val="00BC2140"/>
    <w:rsid w:val="00BC49E4"/>
    <w:rsid w:val="00BC4BC6"/>
    <w:rsid w:val="00BC4CB2"/>
    <w:rsid w:val="00BC509E"/>
    <w:rsid w:val="00BC52FD"/>
    <w:rsid w:val="00BC5842"/>
    <w:rsid w:val="00BC62F9"/>
    <w:rsid w:val="00BC6E62"/>
    <w:rsid w:val="00BC7212"/>
    <w:rsid w:val="00BC7443"/>
    <w:rsid w:val="00BD0648"/>
    <w:rsid w:val="00BD0E5D"/>
    <w:rsid w:val="00BD1040"/>
    <w:rsid w:val="00BD1C2D"/>
    <w:rsid w:val="00BD1E97"/>
    <w:rsid w:val="00BD25E1"/>
    <w:rsid w:val="00BD2848"/>
    <w:rsid w:val="00BD34AA"/>
    <w:rsid w:val="00BD3B8E"/>
    <w:rsid w:val="00BD3E81"/>
    <w:rsid w:val="00BD402A"/>
    <w:rsid w:val="00BD4D06"/>
    <w:rsid w:val="00BD5653"/>
    <w:rsid w:val="00BD6904"/>
    <w:rsid w:val="00BD6B06"/>
    <w:rsid w:val="00BD7009"/>
    <w:rsid w:val="00BD7214"/>
    <w:rsid w:val="00BD7838"/>
    <w:rsid w:val="00BE0282"/>
    <w:rsid w:val="00BE0C44"/>
    <w:rsid w:val="00BE0FC0"/>
    <w:rsid w:val="00BE17EA"/>
    <w:rsid w:val="00BE1848"/>
    <w:rsid w:val="00BE1B8B"/>
    <w:rsid w:val="00BE2A18"/>
    <w:rsid w:val="00BE2C01"/>
    <w:rsid w:val="00BE2C94"/>
    <w:rsid w:val="00BE3EC4"/>
    <w:rsid w:val="00BE41C9"/>
    <w:rsid w:val="00BE41EC"/>
    <w:rsid w:val="00BE44AC"/>
    <w:rsid w:val="00BE4654"/>
    <w:rsid w:val="00BE4A21"/>
    <w:rsid w:val="00BE503F"/>
    <w:rsid w:val="00BE54EE"/>
    <w:rsid w:val="00BE56FB"/>
    <w:rsid w:val="00BE5742"/>
    <w:rsid w:val="00BE5A61"/>
    <w:rsid w:val="00BE5E3C"/>
    <w:rsid w:val="00BE6139"/>
    <w:rsid w:val="00BE69BD"/>
    <w:rsid w:val="00BE715A"/>
    <w:rsid w:val="00BE75A9"/>
    <w:rsid w:val="00BE79AF"/>
    <w:rsid w:val="00BF02ED"/>
    <w:rsid w:val="00BF0CDE"/>
    <w:rsid w:val="00BF0F8F"/>
    <w:rsid w:val="00BF1C35"/>
    <w:rsid w:val="00BF2595"/>
    <w:rsid w:val="00BF2A06"/>
    <w:rsid w:val="00BF2AC5"/>
    <w:rsid w:val="00BF2C1C"/>
    <w:rsid w:val="00BF3D89"/>
    <w:rsid w:val="00BF3DDE"/>
    <w:rsid w:val="00BF4249"/>
    <w:rsid w:val="00BF44D0"/>
    <w:rsid w:val="00BF58DE"/>
    <w:rsid w:val="00BF6075"/>
    <w:rsid w:val="00BF6589"/>
    <w:rsid w:val="00BF6BB3"/>
    <w:rsid w:val="00BF6F7F"/>
    <w:rsid w:val="00BF6FA6"/>
    <w:rsid w:val="00BF71A8"/>
    <w:rsid w:val="00BF7B13"/>
    <w:rsid w:val="00BF7F1F"/>
    <w:rsid w:val="00C004F5"/>
    <w:rsid w:val="00C00647"/>
    <w:rsid w:val="00C00E6A"/>
    <w:rsid w:val="00C01162"/>
    <w:rsid w:val="00C01A8F"/>
    <w:rsid w:val="00C01ADC"/>
    <w:rsid w:val="00C02764"/>
    <w:rsid w:val="00C03594"/>
    <w:rsid w:val="00C04308"/>
    <w:rsid w:val="00C04CEF"/>
    <w:rsid w:val="00C05134"/>
    <w:rsid w:val="00C061BB"/>
    <w:rsid w:val="00C0662F"/>
    <w:rsid w:val="00C06D01"/>
    <w:rsid w:val="00C076E9"/>
    <w:rsid w:val="00C07D5D"/>
    <w:rsid w:val="00C0DB05"/>
    <w:rsid w:val="00C106A1"/>
    <w:rsid w:val="00C10C88"/>
    <w:rsid w:val="00C11238"/>
    <w:rsid w:val="00C1134D"/>
    <w:rsid w:val="00C11904"/>
    <w:rsid w:val="00C11943"/>
    <w:rsid w:val="00C11CF8"/>
    <w:rsid w:val="00C126F2"/>
    <w:rsid w:val="00C129D9"/>
    <w:rsid w:val="00C12E96"/>
    <w:rsid w:val="00C13216"/>
    <w:rsid w:val="00C134CF"/>
    <w:rsid w:val="00C13F86"/>
    <w:rsid w:val="00C14257"/>
    <w:rsid w:val="00C14763"/>
    <w:rsid w:val="00C14E95"/>
    <w:rsid w:val="00C14FA0"/>
    <w:rsid w:val="00C16141"/>
    <w:rsid w:val="00C1769D"/>
    <w:rsid w:val="00C20B6D"/>
    <w:rsid w:val="00C20C0A"/>
    <w:rsid w:val="00C21436"/>
    <w:rsid w:val="00C215D7"/>
    <w:rsid w:val="00C2363F"/>
    <w:rsid w:val="00C236C8"/>
    <w:rsid w:val="00C23EBF"/>
    <w:rsid w:val="00C245DD"/>
    <w:rsid w:val="00C25BDC"/>
    <w:rsid w:val="00C25EB5"/>
    <w:rsid w:val="00C260B1"/>
    <w:rsid w:val="00C264D7"/>
    <w:rsid w:val="00C26E56"/>
    <w:rsid w:val="00C26F49"/>
    <w:rsid w:val="00C27AD4"/>
    <w:rsid w:val="00C30470"/>
    <w:rsid w:val="00C30E62"/>
    <w:rsid w:val="00C31406"/>
    <w:rsid w:val="00C314E6"/>
    <w:rsid w:val="00C31846"/>
    <w:rsid w:val="00C327B3"/>
    <w:rsid w:val="00C32946"/>
    <w:rsid w:val="00C330AD"/>
    <w:rsid w:val="00C3312E"/>
    <w:rsid w:val="00C34857"/>
    <w:rsid w:val="00C34A8A"/>
    <w:rsid w:val="00C34C24"/>
    <w:rsid w:val="00C357D5"/>
    <w:rsid w:val="00C35B42"/>
    <w:rsid w:val="00C361E1"/>
    <w:rsid w:val="00C3627C"/>
    <w:rsid w:val="00C36608"/>
    <w:rsid w:val="00C3684D"/>
    <w:rsid w:val="00C369D7"/>
    <w:rsid w:val="00C36AF0"/>
    <w:rsid w:val="00C36CE4"/>
    <w:rsid w:val="00C3708B"/>
    <w:rsid w:val="00C37194"/>
    <w:rsid w:val="00C3773B"/>
    <w:rsid w:val="00C40637"/>
    <w:rsid w:val="00C40F6C"/>
    <w:rsid w:val="00C41311"/>
    <w:rsid w:val="00C413D2"/>
    <w:rsid w:val="00C421C4"/>
    <w:rsid w:val="00C42EB3"/>
    <w:rsid w:val="00C43AE2"/>
    <w:rsid w:val="00C441C1"/>
    <w:rsid w:val="00C442B6"/>
    <w:rsid w:val="00C44426"/>
    <w:rsid w:val="00C445F3"/>
    <w:rsid w:val="00C4477C"/>
    <w:rsid w:val="00C44EF4"/>
    <w:rsid w:val="00C44FF7"/>
    <w:rsid w:val="00C451F4"/>
    <w:rsid w:val="00C4522F"/>
    <w:rsid w:val="00C459E4"/>
    <w:rsid w:val="00C45EB1"/>
    <w:rsid w:val="00C45F58"/>
    <w:rsid w:val="00C4625F"/>
    <w:rsid w:val="00C467CD"/>
    <w:rsid w:val="00C520BC"/>
    <w:rsid w:val="00C52333"/>
    <w:rsid w:val="00C53D00"/>
    <w:rsid w:val="00C54068"/>
    <w:rsid w:val="00C540D3"/>
    <w:rsid w:val="00C5449D"/>
    <w:rsid w:val="00C547D5"/>
    <w:rsid w:val="00C5488F"/>
    <w:rsid w:val="00C54A3A"/>
    <w:rsid w:val="00C54F00"/>
    <w:rsid w:val="00C55566"/>
    <w:rsid w:val="00C56448"/>
    <w:rsid w:val="00C5658B"/>
    <w:rsid w:val="00C56D3C"/>
    <w:rsid w:val="00C571D9"/>
    <w:rsid w:val="00C57ED9"/>
    <w:rsid w:val="00C603AE"/>
    <w:rsid w:val="00C606FC"/>
    <w:rsid w:val="00C60E72"/>
    <w:rsid w:val="00C6162F"/>
    <w:rsid w:val="00C618E9"/>
    <w:rsid w:val="00C6233A"/>
    <w:rsid w:val="00C62F50"/>
    <w:rsid w:val="00C632F4"/>
    <w:rsid w:val="00C6376F"/>
    <w:rsid w:val="00C6463D"/>
    <w:rsid w:val="00C64A13"/>
    <w:rsid w:val="00C64B29"/>
    <w:rsid w:val="00C6562F"/>
    <w:rsid w:val="00C65EE1"/>
    <w:rsid w:val="00C660A8"/>
    <w:rsid w:val="00C667BE"/>
    <w:rsid w:val="00C6766B"/>
    <w:rsid w:val="00C67959"/>
    <w:rsid w:val="00C679A5"/>
    <w:rsid w:val="00C67D2D"/>
    <w:rsid w:val="00C70093"/>
    <w:rsid w:val="00C704EF"/>
    <w:rsid w:val="00C7181E"/>
    <w:rsid w:val="00C72223"/>
    <w:rsid w:val="00C723F8"/>
    <w:rsid w:val="00C7294E"/>
    <w:rsid w:val="00C7376C"/>
    <w:rsid w:val="00C7428A"/>
    <w:rsid w:val="00C754A2"/>
    <w:rsid w:val="00C75723"/>
    <w:rsid w:val="00C75E6F"/>
    <w:rsid w:val="00C75EAC"/>
    <w:rsid w:val="00C76417"/>
    <w:rsid w:val="00C7672A"/>
    <w:rsid w:val="00C76901"/>
    <w:rsid w:val="00C76A04"/>
    <w:rsid w:val="00C7726F"/>
    <w:rsid w:val="00C77511"/>
    <w:rsid w:val="00C77D5E"/>
    <w:rsid w:val="00C80715"/>
    <w:rsid w:val="00C81789"/>
    <w:rsid w:val="00C81CA2"/>
    <w:rsid w:val="00C823DA"/>
    <w:rsid w:val="00C8259F"/>
    <w:rsid w:val="00C82746"/>
    <w:rsid w:val="00C8312F"/>
    <w:rsid w:val="00C83D71"/>
    <w:rsid w:val="00C84677"/>
    <w:rsid w:val="00C84687"/>
    <w:rsid w:val="00C84C47"/>
    <w:rsid w:val="00C84F3B"/>
    <w:rsid w:val="00C858A4"/>
    <w:rsid w:val="00C85FD1"/>
    <w:rsid w:val="00C86003"/>
    <w:rsid w:val="00C861A8"/>
    <w:rsid w:val="00C864CB"/>
    <w:rsid w:val="00C86814"/>
    <w:rsid w:val="00C86AFA"/>
    <w:rsid w:val="00C87210"/>
    <w:rsid w:val="00C90256"/>
    <w:rsid w:val="00C92166"/>
    <w:rsid w:val="00C9245F"/>
    <w:rsid w:val="00C9284C"/>
    <w:rsid w:val="00C94581"/>
    <w:rsid w:val="00C948AF"/>
    <w:rsid w:val="00C95A1E"/>
    <w:rsid w:val="00C97B00"/>
    <w:rsid w:val="00CA0189"/>
    <w:rsid w:val="00CA066E"/>
    <w:rsid w:val="00CA0E76"/>
    <w:rsid w:val="00CA201B"/>
    <w:rsid w:val="00CA22F0"/>
    <w:rsid w:val="00CA2BE9"/>
    <w:rsid w:val="00CA36F5"/>
    <w:rsid w:val="00CA4095"/>
    <w:rsid w:val="00CA592A"/>
    <w:rsid w:val="00CA5E75"/>
    <w:rsid w:val="00CA6BAF"/>
    <w:rsid w:val="00CA739A"/>
    <w:rsid w:val="00CB0E82"/>
    <w:rsid w:val="00CB18D0"/>
    <w:rsid w:val="00CB1A0D"/>
    <w:rsid w:val="00CB1C8A"/>
    <w:rsid w:val="00CB24F5"/>
    <w:rsid w:val="00CB2663"/>
    <w:rsid w:val="00CB282D"/>
    <w:rsid w:val="00CB2D56"/>
    <w:rsid w:val="00CB306D"/>
    <w:rsid w:val="00CB3BBE"/>
    <w:rsid w:val="00CB44F2"/>
    <w:rsid w:val="00CB4EF3"/>
    <w:rsid w:val="00CB4FDC"/>
    <w:rsid w:val="00CB59E9"/>
    <w:rsid w:val="00CB5F79"/>
    <w:rsid w:val="00CB5F7F"/>
    <w:rsid w:val="00CB66FC"/>
    <w:rsid w:val="00CB6A7A"/>
    <w:rsid w:val="00CB7F7F"/>
    <w:rsid w:val="00CC0A16"/>
    <w:rsid w:val="00CC0D6A"/>
    <w:rsid w:val="00CC1630"/>
    <w:rsid w:val="00CC2112"/>
    <w:rsid w:val="00CC3831"/>
    <w:rsid w:val="00CC3B5D"/>
    <w:rsid w:val="00CC3E3D"/>
    <w:rsid w:val="00CC43D3"/>
    <w:rsid w:val="00CC4E9C"/>
    <w:rsid w:val="00CC519B"/>
    <w:rsid w:val="00CC63FD"/>
    <w:rsid w:val="00CC6429"/>
    <w:rsid w:val="00CC6742"/>
    <w:rsid w:val="00CC67CD"/>
    <w:rsid w:val="00CC68BB"/>
    <w:rsid w:val="00CC6B6D"/>
    <w:rsid w:val="00CC6EE7"/>
    <w:rsid w:val="00CC7E8A"/>
    <w:rsid w:val="00CD03CE"/>
    <w:rsid w:val="00CD05D3"/>
    <w:rsid w:val="00CD125F"/>
    <w:rsid w:val="00CD12C1"/>
    <w:rsid w:val="00CD1860"/>
    <w:rsid w:val="00CD214E"/>
    <w:rsid w:val="00CD2697"/>
    <w:rsid w:val="00CD2B32"/>
    <w:rsid w:val="00CD3053"/>
    <w:rsid w:val="00CD3623"/>
    <w:rsid w:val="00CD38EB"/>
    <w:rsid w:val="00CD396B"/>
    <w:rsid w:val="00CD3FE9"/>
    <w:rsid w:val="00CD43AC"/>
    <w:rsid w:val="00CD46FA"/>
    <w:rsid w:val="00CD5578"/>
    <w:rsid w:val="00CD58ED"/>
    <w:rsid w:val="00CD5973"/>
    <w:rsid w:val="00CD5A74"/>
    <w:rsid w:val="00CD5B1F"/>
    <w:rsid w:val="00CD605B"/>
    <w:rsid w:val="00CD6399"/>
    <w:rsid w:val="00CD6507"/>
    <w:rsid w:val="00CD7981"/>
    <w:rsid w:val="00CD7B9D"/>
    <w:rsid w:val="00CE0709"/>
    <w:rsid w:val="00CE27CB"/>
    <w:rsid w:val="00CE31A6"/>
    <w:rsid w:val="00CE35D0"/>
    <w:rsid w:val="00CE43B2"/>
    <w:rsid w:val="00CE4A0D"/>
    <w:rsid w:val="00CE5489"/>
    <w:rsid w:val="00CE5648"/>
    <w:rsid w:val="00CE5F56"/>
    <w:rsid w:val="00CE67AE"/>
    <w:rsid w:val="00CE77B2"/>
    <w:rsid w:val="00CF09AA"/>
    <w:rsid w:val="00CF0F22"/>
    <w:rsid w:val="00CF169C"/>
    <w:rsid w:val="00CF175A"/>
    <w:rsid w:val="00CF221F"/>
    <w:rsid w:val="00CF2249"/>
    <w:rsid w:val="00CF2272"/>
    <w:rsid w:val="00CF2A76"/>
    <w:rsid w:val="00CF34B0"/>
    <w:rsid w:val="00CF3CDE"/>
    <w:rsid w:val="00CF3D85"/>
    <w:rsid w:val="00CF4813"/>
    <w:rsid w:val="00CF4C24"/>
    <w:rsid w:val="00CF5233"/>
    <w:rsid w:val="00CF538C"/>
    <w:rsid w:val="00CF5AB3"/>
    <w:rsid w:val="00CF739D"/>
    <w:rsid w:val="00CF73B1"/>
    <w:rsid w:val="00CF7FDE"/>
    <w:rsid w:val="00D01925"/>
    <w:rsid w:val="00D01C82"/>
    <w:rsid w:val="00D029B8"/>
    <w:rsid w:val="00D02A82"/>
    <w:rsid w:val="00D02F60"/>
    <w:rsid w:val="00D035AF"/>
    <w:rsid w:val="00D03F7B"/>
    <w:rsid w:val="00D0464E"/>
    <w:rsid w:val="00D0499C"/>
    <w:rsid w:val="00D04A96"/>
    <w:rsid w:val="00D04BAF"/>
    <w:rsid w:val="00D055EB"/>
    <w:rsid w:val="00D05D5B"/>
    <w:rsid w:val="00D05D70"/>
    <w:rsid w:val="00D05F6A"/>
    <w:rsid w:val="00D062CD"/>
    <w:rsid w:val="00D07806"/>
    <w:rsid w:val="00D07A7B"/>
    <w:rsid w:val="00D07F43"/>
    <w:rsid w:val="00D10624"/>
    <w:rsid w:val="00D10E06"/>
    <w:rsid w:val="00D111B9"/>
    <w:rsid w:val="00D1151B"/>
    <w:rsid w:val="00D11D6C"/>
    <w:rsid w:val="00D1236D"/>
    <w:rsid w:val="00D12784"/>
    <w:rsid w:val="00D13A97"/>
    <w:rsid w:val="00D13E17"/>
    <w:rsid w:val="00D143C6"/>
    <w:rsid w:val="00D14448"/>
    <w:rsid w:val="00D145A8"/>
    <w:rsid w:val="00D149BE"/>
    <w:rsid w:val="00D14AC6"/>
    <w:rsid w:val="00D150CB"/>
    <w:rsid w:val="00D15197"/>
    <w:rsid w:val="00D159FC"/>
    <w:rsid w:val="00D16820"/>
    <w:rsid w:val="00D16880"/>
    <w:rsid w:val="00D169C8"/>
    <w:rsid w:val="00D16BAE"/>
    <w:rsid w:val="00D16F46"/>
    <w:rsid w:val="00D1758F"/>
    <w:rsid w:val="00D176DF"/>
    <w:rsid w:val="00D1793F"/>
    <w:rsid w:val="00D17A83"/>
    <w:rsid w:val="00D17E33"/>
    <w:rsid w:val="00D20729"/>
    <w:rsid w:val="00D20DAA"/>
    <w:rsid w:val="00D21079"/>
    <w:rsid w:val="00D214C1"/>
    <w:rsid w:val="00D217A5"/>
    <w:rsid w:val="00D21808"/>
    <w:rsid w:val="00D21D92"/>
    <w:rsid w:val="00D224BD"/>
    <w:rsid w:val="00D227C2"/>
    <w:rsid w:val="00D22AF5"/>
    <w:rsid w:val="00D22C8C"/>
    <w:rsid w:val="00D235EA"/>
    <w:rsid w:val="00D24214"/>
    <w:rsid w:val="00D247A9"/>
    <w:rsid w:val="00D250AB"/>
    <w:rsid w:val="00D252F3"/>
    <w:rsid w:val="00D255FD"/>
    <w:rsid w:val="00D25A8F"/>
    <w:rsid w:val="00D26110"/>
    <w:rsid w:val="00D27E57"/>
    <w:rsid w:val="00D30309"/>
    <w:rsid w:val="00D3093B"/>
    <w:rsid w:val="00D31781"/>
    <w:rsid w:val="00D31ABA"/>
    <w:rsid w:val="00D320E6"/>
    <w:rsid w:val="00D3246A"/>
    <w:rsid w:val="00D32721"/>
    <w:rsid w:val="00D328DC"/>
    <w:rsid w:val="00D33387"/>
    <w:rsid w:val="00D33C77"/>
    <w:rsid w:val="00D345D4"/>
    <w:rsid w:val="00D34F20"/>
    <w:rsid w:val="00D35051"/>
    <w:rsid w:val="00D35CCD"/>
    <w:rsid w:val="00D37173"/>
    <w:rsid w:val="00D3791A"/>
    <w:rsid w:val="00D402FB"/>
    <w:rsid w:val="00D40544"/>
    <w:rsid w:val="00D40F10"/>
    <w:rsid w:val="00D40F58"/>
    <w:rsid w:val="00D41181"/>
    <w:rsid w:val="00D413FF"/>
    <w:rsid w:val="00D414E7"/>
    <w:rsid w:val="00D41813"/>
    <w:rsid w:val="00D42162"/>
    <w:rsid w:val="00D42451"/>
    <w:rsid w:val="00D427E7"/>
    <w:rsid w:val="00D429B9"/>
    <w:rsid w:val="00D435D5"/>
    <w:rsid w:val="00D43BBB"/>
    <w:rsid w:val="00D43D56"/>
    <w:rsid w:val="00D44013"/>
    <w:rsid w:val="00D44A55"/>
    <w:rsid w:val="00D4575C"/>
    <w:rsid w:val="00D45FB1"/>
    <w:rsid w:val="00D46CA1"/>
    <w:rsid w:val="00D46F33"/>
    <w:rsid w:val="00D47975"/>
    <w:rsid w:val="00D47D7A"/>
    <w:rsid w:val="00D47E57"/>
    <w:rsid w:val="00D505A7"/>
    <w:rsid w:val="00D50ABD"/>
    <w:rsid w:val="00D50ED9"/>
    <w:rsid w:val="00D52FDF"/>
    <w:rsid w:val="00D530F1"/>
    <w:rsid w:val="00D53274"/>
    <w:rsid w:val="00D540DE"/>
    <w:rsid w:val="00D542AF"/>
    <w:rsid w:val="00D54F4C"/>
    <w:rsid w:val="00D55290"/>
    <w:rsid w:val="00D552A8"/>
    <w:rsid w:val="00D552F0"/>
    <w:rsid w:val="00D561C2"/>
    <w:rsid w:val="00D562B7"/>
    <w:rsid w:val="00D562EC"/>
    <w:rsid w:val="00D5649D"/>
    <w:rsid w:val="00D56BFF"/>
    <w:rsid w:val="00D57791"/>
    <w:rsid w:val="00D578C5"/>
    <w:rsid w:val="00D6046A"/>
    <w:rsid w:val="00D61204"/>
    <w:rsid w:val="00D61905"/>
    <w:rsid w:val="00D625F6"/>
    <w:rsid w:val="00D62870"/>
    <w:rsid w:val="00D63429"/>
    <w:rsid w:val="00D636AF"/>
    <w:rsid w:val="00D638C4"/>
    <w:rsid w:val="00D643DC"/>
    <w:rsid w:val="00D64593"/>
    <w:rsid w:val="00D655D9"/>
    <w:rsid w:val="00D65872"/>
    <w:rsid w:val="00D663DF"/>
    <w:rsid w:val="00D668AF"/>
    <w:rsid w:val="00D66A89"/>
    <w:rsid w:val="00D676F3"/>
    <w:rsid w:val="00D67AB0"/>
    <w:rsid w:val="00D67F3E"/>
    <w:rsid w:val="00D700D3"/>
    <w:rsid w:val="00D70243"/>
    <w:rsid w:val="00D705ED"/>
    <w:rsid w:val="00D70EF5"/>
    <w:rsid w:val="00D71024"/>
    <w:rsid w:val="00D71A25"/>
    <w:rsid w:val="00D71FCF"/>
    <w:rsid w:val="00D72132"/>
    <w:rsid w:val="00D72735"/>
    <w:rsid w:val="00D72A0B"/>
    <w:rsid w:val="00D72A54"/>
    <w:rsid w:val="00D72CC1"/>
    <w:rsid w:val="00D73D6D"/>
    <w:rsid w:val="00D73D84"/>
    <w:rsid w:val="00D73DAB"/>
    <w:rsid w:val="00D73DE5"/>
    <w:rsid w:val="00D73E19"/>
    <w:rsid w:val="00D744AF"/>
    <w:rsid w:val="00D75157"/>
    <w:rsid w:val="00D75B12"/>
    <w:rsid w:val="00D75F5C"/>
    <w:rsid w:val="00D76EC9"/>
    <w:rsid w:val="00D7759C"/>
    <w:rsid w:val="00D77879"/>
    <w:rsid w:val="00D77BD7"/>
    <w:rsid w:val="00D77C9B"/>
    <w:rsid w:val="00D802C6"/>
    <w:rsid w:val="00D8095D"/>
    <w:rsid w:val="00D80E7D"/>
    <w:rsid w:val="00D81397"/>
    <w:rsid w:val="00D81686"/>
    <w:rsid w:val="00D82A29"/>
    <w:rsid w:val="00D83CAF"/>
    <w:rsid w:val="00D844AA"/>
    <w:rsid w:val="00D848B9"/>
    <w:rsid w:val="00D855C9"/>
    <w:rsid w:val="00D8648F"/>
    <w:rsid w:val="00D86810"/>
    <w:rsid w:val="00D86A3F"/>
    <w:rsid w:val="00D86C95"/>
    <w:rsid w:val="00D87CEB"/>
    <w:rsid w:val="00D907B0"/>
    <w:rsid w:val="00D90959"/>
    <w:rsid w:val="00D90E69"/>
    <w:rsid w:val="00D91136"/>
    <w:rsid w:val="00D91368"/>
    <w:rsid w:val="00D9219C"/>
    <w:rsid w:val="00D924BD"/>
    <w:rsid w:val="00D924E6"/>
    <w:rsid w:val="00D92629"/>
    <w:rsid w:val="00D92677"/>
    <w:rsid w:val="00D93106"/>
    <w:rsid w:val="00D933E9"/>
    <w:rsid w:val="00D93BFD"/>
    <w:rsid w:val="00D94064"/>
    <w:rsid w:val="00D94B29"/>
    <w:rsid w:val="00D94E3D"/>
    <w:rsid w:val="00D9505D"/>
    <w:rsid w:val="00D953D0"/>
    <w:rsid w:val="00D959F5"/>
    <w:rsid w:val="00D961E4"/>
    <w:rsid w:val="00D963C4"/>
    <w:rsid w:val="00D96884"/>
    <w:rsid w:val="00D97441"/>
    <w:rsid w:val="00D97880"/>
    <w:rsid w:val="00DA00D2"/>
    <w:rsid w:val="00DA03E2"/>
    <w:rsid w:val="00DA2B42"/>
    <w:rsid w:val="00DA2DE2"/>
    <w:rsid w:val="00DA2E99"/>
    <w:rsid w:val="00DA3220"/>
    <w:rsid w:val="00DA340E"/>
    <w:rsid w:val="00DA3565"/>
    <w:rsid w:val="00DA3EFE"/>
    <w:rsid w:val="00DA3FDD"/>
    <w:rsid w:val="00DA4649"/>
    <w:rsid w:val="00DA4ACF"/>
    <w:rsid w:val="00DA5008"/>
    <w:rsid w:val="00DA53CC"/>
    <w:rsid w:val="00DA53D7"/>
    <w:rsid w:val="00DA53D8"/>
    <w:rsid w:val="00DA5842"/>
    <w:rsid w:val="00DA5E7C"/>
    <w:rsid w:val="00DA7017"/>
    <w:rsid w:val="00DA7028"/>
    <w:rsid w:val="00DA7189"/>
    <w:rsid w:val="00DA7328"/>
    <w:rsid w:val="00DA75A3"/>
    <w:rsid w:val="00DA7996"/>
    <w:rsid w:val="00DB04DA"/>
    <w:rsid w:val="00DB0B3E"/>
    <w:rsid w:val="00DB0EB1"/>
    <w:rsid w:val="00DB1A5F"/>
    <w:rsid w:val="00DB1AD2"/>
    <w:rsid w:val="00DB1CDB"/>
    <w:rsid w:val="00DB21B1"/>
    <w:rsid w:val="00DB21DC"/>
    <w:rsid w:val="00DB2B58"/>
    <w:rsid w:val="00DB30B0"/>
    <w:rsid w:val="00DB3473"/>
    <w:rsid w:val="00DB3EB3"/>
    <w:rsid w:val="00DB5206"/>
    <w:rsid w:val="00DB55D5"/>
    <w:rsid w:val="00DB585B"/>
    <w:rsid w:val="00DB5992"/>
    <w:rsid w:val="00DB5C88"/>
    <w:rsid w:val="00DB5EBD"/>
    <w:rsid w:val="00DB6276"/>
    <w:rsid w:val="00DB63F5"/>
    <w:rsid w:val="00DB67FD"/>
    <w:rsid w:val="00DB7097"/>
    <w:rsid w:val="00DC185F"/>
    <w:rsid w:val="00DC1C6B"/>
    <w:rsid w:val="00DC20FA"/>
    <w:rsid w:val="00DC2C15"/>
    <w:rsid w:val="00DC2C2E"/>
    <w:rsid w:val="00DC3947"/>
    <w:rsid w:val="00DC4388"/>
    <w:rsid w:val="00DC4A2F"/>
    <w:rsid w:val="00DC4A9E"/>
    <w:rsid w:val="00DC4AF0"/>
    <w:rsid w:val="00DC50FC"/>
    <w:rsid w:val="00DC51B8"/>
    <w:rsid w:val="00DC63AC"/>
    <w:rsid w:val="00DC6DD6"/>
    <w:rsid w:val="00DC6EA4"/>
    <w:rsid w:val="00DC6FC9"/>
    <w:rsid w:val="00DC7168"/>
    <w:rsid w:val="00DC74DB"/>
    <w:rsid w:val="00DC7886"/>
    <w:rsid w:val="00DC7947"/>
    <w:rsid w:val="00DC7AEF"/>
    <w:rsid w:val="00DD0CF2"/>
    <w:rsid w:val="00DD15CC"/>
    <w:rsid w:val="00DD1CD1"/>
    <w:rsid w:val="00DD2254"/>
    <w:rsid w:val="00DD28FC"/>
    <w:rsid w:val="00DD2A0A"/>
    <w:rsid w:val="00DD2F22"/>
    <w:rsid w:val="00DD38C2"/>
    <w:rsid w:val="00DD3CAC"/>
    <w:rsid w:val="00DD3D3D"/>
    <w:rsid w:val="00DD4168"/>
    <w:rsid w:val="00DD4C30"/>
    <w:rsid w:val="00DD5959"/>
    <w:rsid w:val="00DD5F3D"/>
    <w:rsid w:val="00DD6001"/>
    <w:rsid w:val="00DD7322"/>
    <w:rsid w:val="00DD7D2F"/>
    <w:rsid w:val="00DE0409"/>
    <w:rsid w:val="00DE1437"/>
    <w:rsid w:val="00DE1554"/>
    <w:rsid w:val="00DE2681"/>
    <w:rsid w:val="00DE2896"/>
    <w:rsid w:val="00DE2901"/>
    <w:rsid w:val="00DE3128"/>
    <w:rsid w:val="00DE3C42"/>
    <w:rsid w:val="00DE3E02"/>
    <w:rsid w:val="00DE3F31"/>
    <w:rsid w:val="00DE40E1"/>
    <w:rsid w:val="00DE4F3A"/>
    <w:rsid w:val="00DE590F"/>
    <w:rsid w:val="00DE67A9"/>
    <w:rsid w:val="00DE70C3"/>
    <w:rsid w:val="00DE74D8"/>
    <w:rsid w:val="00DE79EA"/>
    <w:rsid w:val="00DE7DC1"/>
    <w:rsid w:val="00DF01DA"/>
    <w:rsid w:val="00DF065F"/>
    <w:rsid w:val="00DF14E3"/>
    <w:rsid w:val="00DF2165"/>
    <w:rsid w:val="00DF22C3"/>
    <w:rsid w:val="00DF2810"/>
    <w:rsid w:val="00DF2A72"/>
    <w:rsid w:val="00DF2EF6"/>
    <w:rsid w:val="00DF3782"/>
    <w:rsid w:val="00DF3F7E"/>
    <w:rsid w:val="00DF4A6B"/>
    <w:rsid w:val="00DF513A"/>
    <w:rsid w:val="00DF58AB"/>
    <w:rsid w:val="00DF5A61"/>
    <w:rsid w:val="00DF6A99"/>
    <w:rsid w:val="00DF7127"/>
    <w:rsid w:val="00DF74A6"/>
    <w:rsid w:val="00DF7648"/>
    <w:rsid w:val="00DF79A2"/>
    <w:rsid w:val="00DF7C33"/>
    <w:rsid w:val="00DF7D0C"/>
    <w:rsid w:val="00DF7ED8"/>
    <w:rsid w:val="00E006AC"/>
    <w:rsid w:val="00E007C3"/>
    <w:rsid w:val="00E00E29"/>
    <w:rsid w:val="00E01F0D"/>
    <w:rsid w:val="00E01FA5"/>
    <w:rsid w:val="00E0266B"/>
    <w:rsid w:val="00E02BAB"/>
    <w:rsid w:val="00E02C1B"/>
    <w:rsid w:val="00E030BF"/>
    <w:rsid w:val="00E0399E"/>
    <w:rsid w:val="00E03E13"/>
    <w:rsid w:val="00E04430"/>
    <w:rsid w:val="00E04CEB"/>
    <w:rsid w:val="00E0532C"/>
    <w:rsid w:val="00E05AC1"/>
    <w:rsid w:val="00E060BC"/>
    <w:rsid w:val="00E068F7"/>
    <w:rsid w:val="00E0782F"/>
    <w:rsid w:val="00E07D3A"/>
    <w:rsid w:val="00E10230"/>
    <w:rsid w:val="00E10962"/>
    <w:rsid w:val="00E10CEC"/>
    <w:rsid w:val="00E113BD"/>
    <w:rsid w:val="00E11420"/>
    <w:rsid w:val="00E116B0"/>
    <w:rsid w:val="00E12E6E"/>
    <w:rsid w:val="00E132FB"/>
    <w:rsid w:val="00E14D9D"/>
    <w:rsid w:val="00E170B7"/>
    <w:rsid w:val="00E177DD"/>
    <w:rsid w:val="00E20900"/>
    <w:rsid w:val="00E20A29"/>
    <w:rsid w:val="00E20BC9"/>
    <w:rsid w:val="00E20C7F"/>
    <w:rsid w:val="00E2279D"/>
    <w:rsid w:val="00E2288F"/>
    <w:rsid w:val="00E2290D"/>
    <w:rsid w:val="00E22FF5"/>
    <w:rsid w:val="00E23338"/>
    <w:rsid w:val="00E2396E"/>
    <w:rsid w:val="00E23AD9"/>
    <w:rsid w:val="00E23DFF"/>
    <w:rsid w:val="00E23FAB"/>
    <w:rsid w:val="00E24056"/>
    <w:rsid w:val="00E24728"/>
    <w:rsid w:val="00E24851"/>
    <w:rsid w:val="00E24C8C"/>
    <w:rsid w:val="00E253E0"/>
    <w:rsid w:val="00E2580C"/>
    <w:rsid w:val="00E25CF1"/>
    <w:rsid w:val="00E26647"/>
    <w:rsid w:val="00E26701"/>
    <w:rsid w:val="00E26963"/>
    <w:rsid w:val="00E26997"/>
    <w:rsid w:val="00E269B4"/>
    <w:rsid w:val="00E26D2D"/>
    <w:rsid w:val="00E276AC"/>
    <w:rsid w:val="00E31088"/>
    <w:rsid w:val="00E31590"/>
    <w:rsid w:val="00E31C50"/>
    <w:rsid w:val="00E3238E"/>
    <w:rsid w:val="00E32DF2"/>
    <w:rsid w:val="00E33A79"/>
    <w:rsid w:val="00E33FA0"/>
    <w:rsid w:val="00E34A35"/>
    <w:rsid w:val="00E36845"/>
    <w:rsid w:val="00E36D68"/>
    <w:rsid w:val="00E37848"/>
    <w:rsid w:val="00E37C2F"/>
    <w:rsid w:val="00E37F7B"/>
    <w:rsid w:val="00E41C28"/>
    <w:rsid w:val="00E422CE"/>
    <w:rsid w:val="00E42CB0"/>
    <w:rsid w:val="00E44973"/>
    <w:rsid w:val="00E44AB6"/>
    <w:rsid w:val="00E450C2"/>
    <w:rsid w:val="00E45C21"/>
    <w:rsid w:val="00E45DAE"/>
    <w:rsid w:val="00E46308"/>
    <w:rsid w:val="00E46FE5"/>
    <w:rsid w:val="00E47C10"/>
    <w:rsid w:val="00E518C8"/>
    <w:rsid w:val="00E51AB0"/>
    <w:rsid w:val="00E51E17"/>
    <w:rsid w:val="00E520B0"/>
    <w:rsid w:val="00E52313"/>
    <w:rsid w:val="00E52929"/>
    <w:rsid w:val="00E52B61"/>
    <w:rsid w:val="00E52DAB"/>
    <w:rsid w:val="00E539B0"/>
    <w:rsid w:val="00E53E73"/>
    <w:rsid w:val="00E54808"/>
    <w:rsid w:val="00E54AA4"/>
    <w:rsid w:val="00E5549E"/>
    <w:rsid w:val="00E55994"/>
    <w:rsid w:val="00E55E8C"/>
    <w:rsid w:val="00E567BB"/>
    <w:rsid w:val="00E56DBE"/>
    <w:rsid w:val="00E56E33"/>
    <w:rsid w:val="00E56E98"/>
    <w:rsid w:val="00E570A5"/>
    <w:rsid w:val="00E578E3"/>
    <w:rsid w:val="00E60606"/>
    <w:rsid w:val="00E60C66"/>
    <w:rsid w:val="00E60E41"/>
    <w:rsid w:val="00E611F6"/>
    <w:rsid w:val="00E6164D"/>
    <w:rsid w:val="00E61689"/>
    <w:rsid w:val="00E617D6"/>
    <w:rsid w:val="00E618C9"/>
    <w:rsid w:val="00E61F13"/>
    <w:rsid w:val="00E626E0"/>
    <w:rsid w:val="00E62774"/>
    <w:rsid w:val="00E6307C"/>
    <w:rsid w:val="00E63467"/>
    <w:rsid w:val="00E636FA"/>
    <w:rsid w:val="00E660F4"/>
    <w:rsid w:val="00E66795"/>
    <w:rsid w:val="00E66C50"/>
    <w:rsid w:val="00E67562"/>
    <w:rsid w:val="00E679D3"/>
    <w:rsid w:val="00E702A5"/>
    <w:rsid w:val="00E70E80"/>
    <w:rsid w:val="00E71208"/>
    <w:rsid w:val="00E7138C"/>
    <w:rsid w:val="00E71444"/>
    <w:rsid w:val="00E71913"/>
    <w:rsid w:val="00E71C91"/>
    <w:rsid w:val="00E720A1"/>
    <w:rsid w:val="00E72484"/>
    <w:rsid w:val="00E724BD"/>
    <w:rsid w:val="00E72753"/>
    <w:rsid w:val="00E72F7D"/>
    <w:rsid w:val="00E752A3"/>
    <w:rsid w:val="00E755F1"/>
    <w:rsid w:val="00E757B6"/>
    <w:rsid w:val="00E7591D"/>
    <w:rsid w:val="00E75B04"/>
    <w:rsid w:val="00E75DDA"/>
    <w:rsid w:val="00E765E3"/>
    <w:rsid w:val="00E773E8"/>
    <w:rsid w:val="00E77FBD"/>
    <w:rsid w:val="00E80DD4"/>
    <w:rsid w:val="00E80F57"/>
    <w:rsid w:val="00E81D52"/>
    <w:rsid w:val="00E83ADD"/>
    <w:rsid w:val="00E84F26"/>
    <w:rsid w:val="00E84F38"/>
    <w:rsid w:val="00E85623"/>
    <w:rsid w:val="00E8573E"/>
    <w:rsid w:val="00E857A3"/>
    <w:rsid w:val="00E86892"/>
    <w:rsid w:val="00E87441"/>
    <w:rsid w:val="00E8773B"/>
    <w:rsid w:val="00E90193"/>
    <w:rsid w:val="00E90B69"/>
    <w:rsid w:val="00E90BF5"/>
    <w:rsid w:val="00E90ED3"/>
    <w:rsid w:val="00E91FAE"/>
    <w:rsid w:val="00E92AC1"/>
    <w:rsid w:val="00E92BAE"/>
    <w:rsid w:val="00E931F1"/>
    <w:rsid w:val="00E934F3"/>
    <w:rsid w:val="00E93C3F"/>
    <w:rsid w:val="00E94527"/>
    <w:rsid w:val="00E94545"/>
    <w:rsid w:val="00E94CB7"/>
    <w:rsid w:val="00E94EA3"/>
    <w:rsid w:val="00E951EE"/>
    <w:rsid w:val="00E967CF"/>
    <w:rsid w:val="00E968DF"/>
    <w:rsid w:val="00E96B54"/>
    <w:rsid w:val="00E96C48"/>
    <w:rsid w:val="00E96E3F"/>
    <w:rsid w:val="00E970A3"/>
    <w:rsid w:val="00EA0657"/>
    <w:rsid w:val="00EA0700"/>
    <w:rsid w:val="00EA14E2"/>
    <w:rsid w:val="00EA1972"/>
    <w:rsid w:val="00EA2149"/>
    <w:rsid w:val="00EA23DB"/>
    <w:rsid w:val="00EA2614"/>
    <w:rsid w:val="00EA26CA"/>
    <w:rsid w:val="00EA270C"/>
    <w:rsid w:val="00EA2C76"/>
    <w:rsid w:val="00EA3670"/>
    <w:rsid w:val="00EA3BCD"/>
    <w:rsid w:val="00EA42E2"/>
    <w:rsid w:val="00EA4974"/>
    <w:rsid w:val="00EA4BBD"/>
    <w:rsid w:val="00EA532E"/>
    <w:rsid w:val="00EA68B5"/>
    <w:rsid w:val="00EA7B32"/>
    <w:rsid w:val="00EB06D9"/>
    <w:rsid w:val="00EB07ED"/>
    <w:rsid w:val="00EB09E1"/>
    <w:rsid w:val="00EB0E91"/>
    <w:rsid w:val="00EB0EBD"/>
    <w:rsid w:val="00EB192B"/>
    <w:rsid w:val="00EB19ED"/>
    <w:rsid w:val="00EB1CAB"/>
    <w:rsid w:val="00EB21A8"/>
    <w:rsid w:val="00EB29CA"/>
    <w:rsid w:val="00EB2E8C"/>
    <w:rsid w:val="00EB4E60"/>
    <w:rsid w:val="00EB615F"/>
    <w:rsid w:val="00EB6326"/>
    <w:rsid w:val="00EB6C8F"/>
    <w:rsid w:val="00EB6D85"/>
    <w:rsid w:val="00EB7455"/>
    <w:rsid w:val="00EB7DBF"/>
    <w:rsid w:val="00EC0DAF"/>
    <w:rsid w:val="00EC0F5A"/>
    <w:rsid w:val="00EC30C6"/>
    <w:rsid w:val="00EC37D6"/>
    <w:rsid w:val="00EC39DB"/>
    <w:rsid w:val="00EC4142"/>
    <w:rsid w:val="00EC4265"/>
    <w:rsid w:val="00EC490B"/>
    <w:rsid w:val="00EC49A1"/>
    <w:rsid w:val="00EC4CEB"/>
    <w:rsid w:val="00EC55AB"/>
    <w:rsid w:val="00EC5727"/>
    <w:rsid w:val="00EC624F"/>
    <w:rsid w:val="00EC659E"/>
    <w:rsid w:val="00EC6E6F"/>
    <w:rsid w:val="00EC734D"/>
    <w:rsid w:val="00EC7C80"/>
    <w:rsid w:val="00EC7CA5"/>
    <w:rsid w:val="00EC7D61"/>
    <w:rsid w:val="00EC7E65"/>
    <w:rsid w:val="00ED0686"/>
    <w:rsid w:val="00ED087B"/>
    <w:rsid w:val="00ED0F5C"/>
    <w:rsid w:val="00ED10C2"/>
    <w:rsid w:val="00ED16E3"/>
    <w:rsid w:val="00ED2072"/>
    <w:rsid w:val="00ED2AE0"/>
    <w:rsid w:val="00ED2B7B"/>
    <w:rsid w:val="00ED2D4B"/>
    <w:rsid w:val="00ED2F0C"/>
    <w:rsid w:val="00ED385D"/>
    <w:rsid w:val="00ED3C0A"/>
    <w:rsid w:val="00ED4199"/>
    <w:rsid w:val="00ED4C6F"/>
    <w:rsid w:val="00ED52D7"/>
    <w:rsid w:val="00ED5553"/>
    <w:rsid w:val="00ED5B2C"/>
    <w:rsid w:val="00ED5CCC"/>
    <w:rsid w:val="00ED5E36"/>
    <w:rsid w:val="00ED5FD8"/>
    <w:rsid w:val="00ED6961"/>
    <w:rsid w:val="00ED70A7"/>
    <w:rsid w:val="00ED79B1"/>
    <w:rsid w:val="00EE086E"/>
    <w:rsid w:val="00EE1AB0"/>
    <w:rsid w:val="00EE1D55"/>
    <w:rsid w:val="00EE1DAD"/>
    <w:rsid w:val="00EE1E05"/>
    <w:rsid w:val="00EE3237"/>
    <w:rsid w:val="00EE35A3"/>
    <w:rsid w:val="00EE3D87"/>
    <w:rsid w:val="00EE3E46"/>
    <w:rsid w:val="00EE5564"/>
    <w:rsid w:val="00EE55D6"/>
    <w:rsid w:val="00EE5ADD"/>
    <w:rsid w:val="00EE6B43"/>
    <w:rsid w:val="00EE6C27"/>
    <w:rsid w:val="00EF0A9B"/>
    <w:rsid w:val="00EF0B96"/>
    <w:rsid w:val="00EF13E7"/>
    <w:rsid w:val="00EF2735"/>
    <w:rsid w:val="00EF275C"/>
    <w:rsid w:val="00EF2A00"/>
    <w:rsid w:val="00EF3486"/>
    <w:rsid w:val="00EF3BF3"/>
    <w:rsid w:val="00EF41AE"/>
    <w:rsid w:val="00EF4498"/>
    <w:rsid w:val="00EF47AF"/>
    <w:rsid w:val="00EF4AE8"/>
    <w:rsid w:val="00EF53B6"/>
    <w:rsid w:val="00EF5FFA"/>
    <w:rsid w:val="00EF6A07"/>
    <w:rsid w:val="00EF7438"/>
    <w:rsid w:val="00EF761E"/>
    <w:rsid w:val="00F00417"/>
    <w:rsid w:val="00F00B73"/>
    <w:rsid w:val="00F0185C"/>
    <w:rsid w:val="00F01B51"/>
    <w:rsid w:val="00F02232"/>
    <w:rsid w:val="00F0267D"/>
    <w:rsid w:val="00F02EB2"/>
    <w:rsid w:val="00F04F4B"/>
    <w:rsid w:val="00F050DE"/>
    <w:rsid w:val="00F05521"/>
    <w:rsid w:val="00F0579D"/>
    <w:rsid w:val="00F05908"/>
    <w:rsid w:val="00F06F18"/>
    <w:rsid w:val="00F06F9B"/>
    <w:rsid w:val="00F07902"/>
    <w:rsid w:val="00F07FCA"/>
    <w:rsid w:val="00F108B0"/>
    <w:rsid w:val="00F111F0"/>
    <w:rsid w:val="00F115CA"/>
    <w:rsid w:val="00F11A43"/>
    <w:rsid w:val="00F12DD3"/>
    <w:rsid w:val="00F135EB"/>
    <w:rsid w:val="00F13E3D"/>
    <w:rsid w:val="00F1431D"/>
    <w:rsid w:val="00F14352"/>
    <w:rsid w:val="00F147CE"/>
    <w:rsid w:val="00F14817"/>
    <w:rsid w:val="00F14B1F"/>
    <w:rsid w:val="00F14EBA"/>
    <w:rsid w:val="00F1510F"/>
    <w:rsid w:val="00F1533A"/>
    <w:rsid w:val="00F154B1"/>
    <w:rsid w:val="00F15522"/>
    <w:rsid w:val="00F15879"/>
    <w:rsid w:val="00F15884"/>
    <w:rsid w:val="00F15BB4"/>
    <w:rsid w:val="00F15E5A"/>
    <w:rsid w:val="00F162B7"/>
    <w:rsid w:val="00F16757"/>
    <w:rsid w:val="00F1765D"/>
    <w:rsid w:val="00F178BF"/>
    <w:rsid w:val="00F178D5"/>
    <w:rsid w:val="00F17F0A"/>
    <w:rsid w:val="00F202FC"/>
    <w:rsid w:val="00F21E38"/>
    <w:rsid w:val="00F2237A"/>
    <w:rsid w:val="00F2325A"/>
    <w:rsid w:val="00F2352D"/>
    <w:rsid w:val="00F24871"/>
    <w:rsid w:val="00F25001"/>
    <w:rsid w:val="00F253C9"/>
    <w:rsid w:val="00F25A7D"/>
    <w:rsid w:val="00F25A83"/>
    <w:rsid w:val="00F2668F"/>
    <w:rsid w:val="00F26E35"/>
    <w:rsid w:val="00F2710F"/>
    <w:rsid w:val="00F2742F"/>
    <w:rsid w:val="00F2753B"/>
    <w:rsid w:val="00F2764E"/>
    <w:rsid w:val="00F30989"/>
    <w:rsid w:val="00F30BE0"/>
    <w:rsid w:val="00F3108D"/>
    <w:rsid w:val="00F31358"/>
    <w:rsid w:val="00F31B68"/>
    <w:rsid w:val="00F33839"/>
    <w:rsid w:val="00F339E4"/>
    <w:rsid w:val="00F33F8B"/>
    <w:rsid w:val="00F340B2"/>
    <w:rsid w:val="00F3483F"/>
    <w:rsid w:val="00F349D4"/>
    <w:rsid w:val="00F35712"/>
    <w:rsid w:val="00F35A60"/>
    <w:rsid w:val="00F360DA"/>
    <w:rsid w:val="00F36206"/>
    <w:rsid w:val="00F36BB6"/>
    <w:rsid w:val="00F3798A"/>
    <w:rsid w:val="00F40083"/>
    <w:rsid w:val="00F41933"/>
    <w:rsid w:val="00F4198C"/>
    <w:rsid w:val="00F42024"/>
    <w:rsid w:val="00F426F6"/>
    <w:rsid w:val="00F43390"/>
    <w:rsid w:val="00F434A6"/>
    <w:rsid w:val="00F436D4"/>
    <w:rsid w:val="00F43EC0"/>
    <w:rsid w:val="00F443B2"/>
    <w:rsid w:val="00F45701"/>
    <w:rsid w:val="00F458C7"/>
    <w:rsid w:val="00F458D8"/>
    <w:rsid w:val="00F45A2C"/>
    <w:rsid w:val="00F469B4"/>
    <w:rsid w:val="00F46B07"/>
    <w:rsid w:val="00F46C3C"/>
    <w:rsid w:val="00F46E53"/>
    <w:rsid w:val="00F46E58"/>
    <w:rsid w:val="00F4729E"/>
    <w:rsid w:val="00F476A1"/>
    <w:rsid w:val="00F50237"/>
    <w:rsid w:val="00F51570"/>
    <w:rsid w:val="00F51C59"/>
    <w:rsid w:val="00F51EB3"/>
    <w:rsid w:val="00F52618"/>
    <w:rsid w:val="00F52639"/>
    <w:rsid w:val="00F52F2A"/>
    <w:rsid w:val="00F53346"/>
    <w:rsid w:val="00F53596"/>
    <w:rsid w:val="00F538E9"/>
    <w:rsid w:val="00F53BAD"/>
    <w:rsid w:val="00F54639"/>
    <w:rsid w:val="00F55592"/>
    <w:rsid w:val="00F55BA8"/>
    <w:rsid w:val="00F55DB1"/>
    <w:rsid w:val="00F56003"/>
    <w:rsid w:val="00F56ACA"/>
    <w:rsid w:val="00F57B71"/>
    <w:rsid w:val="00F600FE"/>
    <w:rsid w:val="00F602EC"/>
    <w:rsid w:val="00F60438"/>
    <w:rsid w:val="00F6067C"/>
    <w:rsid w:val="00F60FB6"/>
    <w:rsid w:val="00F61968"/>
    <w:rsid w:val="00F61B49"/>
    <w:rsid w:val="00F61E80"/>
    <w:rsid w:val="00F61EB1"/>
    <w:rsid w:val="00F6284A"/>
    <w:rsid w:val="00F62E4D"/>
    <w:rsid w:val="00F6342B"/>
    <w:rsid w:val="00F63702"/>
    <w:rsid w:val="00F6457F"/>
    <w:rsid w:val="00F64589"/>
    <w:rsid w:val="00F64B76"/>
    <w:rsid w:val="00F64F25"/>
    <w:rsid w:val="00F652C0"/>
    <w:rsid w:val="00F656B3"/>
    <w:rsid w:val="00F66080"/>
    <w:rsid w:val="00F66616"/>
    <w:rsid w:val="00F66B34"/>
    <w:rsid w:val="00F673AF"/>
    <w:rsid w:val="00F675B9"/>
    <w:rsid w:val="00F67B02"/>
    <w:rsid w:val="00F700EB"/>
    <w:rsid w:val="00F702AF"/>
    <w:rsid w:val="00F711C9"/>
    <w:rsid w:val="00F71525"/>
    <w:rsid w:val="00F71937"/>
    <w:rsid w:val="00F73203"/>
    <w:rsid w:val="00F7323F"/>
    <w:rsid w:val="00F7371D"/>
    <w:rsid w:val="00F73D9A"/>
    <w:rsid w:val="00F74124"/>
    <w:rsid w:val="00F7429A"/>
    <w:rsid w:val="00F74C59"/>
    <w:rsid w:val="00F756E2"/>
    <w:rsid w:val="00F7571A"/>
    <w:rsid w:val="00F75C3A"/>
    <w:rsid w:val="00F75D62"/>
    <w:rsid w:val="00F76397"/>
    <w:rsid w:val="00F76748"/>
    <w:rsid w:val="00F76F8B"/>
    <w:rsid w:val="00F77223"/>
    <w:rsid w:val="00F77BBF"/>
    <w:rsid w:val="00F812E7"/>
    <w:rsid w:val="00F8195F"/>
    <w:rsid w:val="00F81B0A"/>
    <w:rsid w:val="00F81E55"/>
    <w:rsid w:val="00F8222B"/>
    <w:rsid w:val="00F8287E"/>
    <w:rsid w:val="00F82E30"/>
    <w:rsid w:val="00F831CB"/>
    <w:rsid w:val="00F83738"/>
    <w:rsid w:val="00F837D0"/>
    <w:rsid w:val="00F837F2"/>
    <w:rsid w:val="00F83BA5"/>
    <w:rsid w:val="00F8417E"/>
    <w:rsid w:val="00F847BD"/>
    <w:rsid w:val="00F8481B"/>
    <w:rsid w:val="00F848A3"/>
    <w:rsid w:val="00F84ACF"/>
    <w:rsid w:val="00F84B3B"/>
    <w:rsid w:val="00F85742"/>
    <w:rsid w:val="00F85B55"/>
    <w:rsid w:val="00F85BF8"/>
    <w:rsid w:val="00F85E5D"/>
    <w:rsid w:val="00F871CE"/>
    <w:rsid w:val="00F875C8"/>
    <w:rsid w:val="00F87802"/>
    <w:rsid w:val="00F90A24"/>
    <w:rsid w:val="00F91019"/>
    <w:rsid w:val="00F912E9"/>
    <w:rsid w:val="00F91456"/>
    <w:rsid w:val="00F917DF"/>
    <w:rsid w:val="00F91D18"/>
    <w:rsid w:val="00F92C0A"/>
    <w:rsid w:val="00F93149"/>
    <w:rsid w:val="00F93969"/>
    <w:rsid w:val="00F93B7C"/>
    <w:rsid w:val="00F93E58"/>
    <w:rsid w:val="00F9415B"/>
    <w:rsid w:val="00F9426F"/>
    <w:rsid w:val="00F94435"/>
    <w:rsid w:val="00F945DA"/>
    <w:rsid w:val="00F954A5"/>
    <w:rsid w:val="00F95A5F"/>
    <w:rsid w:val="00F965C1"/>
    <w:rsid w:val="00F9672F"/>
    <w:rsid w:val="00F97ACA"/>
    <w:rsid w:val="00FA0842"/>
    <w:rsid w:val="00FA088B"/>
    <w:rsid w:val="00FA096A"/>
    <w:rsid w:val="00FA0D5A"/>
    <w:rsid w:val="00FA128F"/>
    <w:rsid w:val="00FA13C2"/>
    <w:rsid w:val="00FA1729"/>
    <w:rsid w:val="00FA1789"/>
    <w:rsid w:val="00FA1E75"/>
    <w:rsid w:val="00FA214F"/>
    <w:rsid w:val="00FA3D73"/>
    <w:rsid w:val="00FA417F"/>
    <w:rsid w:val="00FA60C1"/>
    <w:rsid w:val="00FA641C"/>
    <w:rsid w:val="00FA64CE"/>
    <w:rsid w:val="00FA6E48"/>
    <w:rsid w:val="00FA77BD"/>
    <w:rsid w:val="00FA7E39"/>
    <w:rsid w:val="00FA7F91"/>
    <w:rsid w:val="00FB10F7"/>
    <w:rsid w:val="00FB121C"/>
    <w:rsid w:val="00FB187D"/>
    <w:rsid w:val="00FB1CDD"/>
    <w:rsid w:val="00FB1D28"/>
    <w:rsid w:val="00FB1FBF"/>
    <w:rsid w:val="00FB2C2F"/>
    <w:rsid w:val="00FB305C"/>
    <w:rsid w:val="00FB42A9"/>
    <w:rsid w:val="00FB44B4"/>
    <w:rsid w:val="00FB477D"/>
    <w:rsid w:val="00FB4F69"/>
    <w:rsid w:val="00FB5C4A"/>
    <w:rsid w:val="00FB5D20"/>
    <w:rsid w:val="00FB68F1"/>
    <w:rsid w:val="00FB7023"/>
    <w:rsid w:val="00FB7BA2"/>
    <w:rsid w:val="00FC0427"/>
    <w:rsid w:val="00FC1124"/>
    <w:rsid w:val="00FC142A"/>
    <w:rsid w:val="00FC1598"/>
    <w:rsid w:val="00FC1643"/>
    <w:rsid w:val="00FC2E3D"/>
    <w:rsid w:val="00FC3BDE"/>
    <w:rsid w:val="00FC3FCE"/>
    <w:rsid w:val="00FC450F"/>
    <w:rsid w:val="00FC53B6"/>
    <w:rsid w:val="00FC60CA"/>
    <w:rsid w:val="00FC62CF"/>
    <w:rsid w:val="00FC6476"/>
    <w:rsid w:val="00FC673A"/>
    <w:rsid w:val="00FC67AD"/>
    <w:rsid w:val="00FC6E53"/>
    <w:rsid w:val="00FD1DBE"/>
    <w:rsid w:val="00FD239F"/>
    <w:rsid w:val="00FD25A1"/>
    <w:rsid w:val="00FD25A7"/>
    <w:rsid w:val="00FD27B6"/>
    <w:rsid w:val="00FD3399"/>
    <w:rsid w:val="00FD3689"/>
    <w:rsid w:val="00FD36D9"/>
    <w:rsid w:val="00FD3BE0"/>
    <w:rsid w:val="00FD3C97"/>
    <w:rsid w:val="00FD42A3"/>
    <w:rsid w:val="00FD4D04"/>
    <w:rsid w:val="00FD52BE"/>
    <w:rsid w:val="00FD7468"/>
    <w:rsid w:val="00FD772E"/>
    <w:rsid w:val="00FD778F"/>
    <w:rsid w:val="00FD7CE0"/>
    <w:rsid w:val="00FE008B"/>
    <w:rsid w:val="00FE017B"/>
    <w:rsid w:val="00FE054B"/>
    <w:rsid w:val="00FE0B3B"/>
    <w:rsid w:val="00FE0C94"/>
    <w:rsid w:val="00FE0E02"/>
    <w:rsid w:val="00FE122D"/>
    <w:rsid w:val="00FE1BE2"/>
    <w:rsid w:val="00FE2208"/>
    <w:rsid w:val="00FE230C"/>
    <w:rsid w:val="00FE2509"/>
    <w:rsid w:val="00FE298A"/>
    <w:rsid w:val="00FE2E91"/>
    <w:rsid w:val="00FE429E"/>
    <w:rsid w:val="00FE42DC"/>
    <w:rsid w:val="00FE561C"/>
    <w:rsid w:val="00FE6A68"/>
    <w:rsid w:val="00FE730A"/>
    <w:rsid w:val="00FE7A2B"/>
    <w:rsid w:val="00FF10B1"/>
    <w:rsid w:val="00FF18CD"/>
    <w:rsid w:val="00FF1DD7"/>
    <w:rsid w:val="00FF2ADA"/>
    <w:rsid w:val="00FF2B24"/>
    <w:rsid w:val="00FF2B5B"/>
    <w:rsid w:val="00FF4066"/>
    <w:rsid w:val="00FF41D6"/>
    <w:rsid w:val="00FF4453"/>
    <w:rsid w:val="00FF49CF"/>
    <w:rsid w:val="00FF4BE8"/>
    <w:rsid w:val="00FF5411"/>
    <w:rsid w:val="00FF5FDF"/>
    <w:rsid w:val="00FF6116"/>
    <w:rsid w:val="01013E56"/>
    <w:rsid w:val="01066089"/>
    <w:rsid w:val="010DCECB"/>
    <w:rsid w:val="013680DD"/>
    <w:rsid w:val="016481D9"/>
    <w:rsid w:val="01755809"/>
    <w:rsid w:val="0181CB3E"/>
    <w:rsid w:val="01A35EA8"/>
    <w:rsid w:val="01CC5487"/>
    <w:rsid w:val="01E1B23C"/>
    <w:rsid w:val="01E31F34"/>
    <w:rsid w:val="01EBC5BB"/>
    <w:rsid w:val="01F2768D"/>
    <w:rsid w:val="01F44E9E"/>
    <w:rsid w:val="01FADA99"/>
    <w:rsid w:val="0204C2CE"/>
    <w:rsid w:val="0209C511"/>
    <w:rsid w:val="020D3776"/>
    <w:rsid w:val="0223B4CE"/>
    <w:rsid w:val="025D2006"/>
    <w:rsid w:val="02AF0C42"/>
    <w:rsid w:val="02BBDD93"/>
    <w:rsid w:val="02D695F4"/>
    <w:rsid w:val="02ECA9EF"/>
    <w:rsid w:val="02F68A17"/>
    <w:rsid w:val="030A4EAB"/>
    <w:rsid w:val="032CF39A"/>
    <w:rsid w:val="03320435"/>
    <w:rsid w:val="03406160"/>
    <w:rsid w:val="0349361D"/>
    <w:rsid w:val="034D04AE"/>
    <w:rsid w:val="034D4048"/>
    <w:rsid w:val="0353E5AE"/>
    <w:rsid w:val="036B22ED"/>
    <w:rsid w:val="03704027"/>
    <w:rsid w:val="0379229F"/>
    <w:rsid w:val="037EEF95"/>
    <w:rsid w:val="038047B3"/>
    <w:rsid w:val="03A0932F"/>
    <w:rsid w:val="03DAAEE6"/>
    <w:rsid w:val="03E52AFA"/>
    <w:rsid w:val="03ED4805"/>
    <w:rsid w:val="03F6CCD9"/>
    <w:rsid w:val="03FBD1CD"/>
    <w:rsid w:val="03FEDB4B"/>
    <w:rsid w:val="040D1BFB"/>
    <w:rsid w:val="041615C9"/>
    <w:rsid w:val="0417C1CF"/>
    <w:rsid w:val="041AD581"/>
    <w:rsid w:val="04216D2D"/>
    <w:rsid w:val="0428208C"/>
    <w:rsid w:val="04346E27"/>
    <w:rsid w:val="043C53C9"/>
    <w:rsid w:val="043D7490"/>
    <w:rsid w:val="045C67D9"/>
    <w:rsid w:val="0461C184"/>
    <w:rsid w:val="046A87C5"/>
    <w:rsid w:val="046E5470"/>
    <w:rsid w:val="047DBB0A"/>
    <w:rsid w:val="04838A07"/>
    <w:rsid w:val="04874A0D"/>
    <w:rsid w:val="04C93677"/>
    <w:rsid w:val="04C9EEBA"/>
    <w:rsid w:val="04D23538"/>
    <w:rsid w:val="04E9ADF2"/>
    <w:rsid w:val="05005347"/>
    <w:rsid w:val="050D827D"/>
    <w:rsid w:val="05120BC0"/>
    <w:rsid w:val="0514BF77"/>
    <w:rsid w:val="052002F2"/>
    <w:rsid w:val="0530AAD6"/>
    <w:rsid w:val="054CE81B"/>
    <w:rsid w:val="054CFC79"/>
    <w:rsid w:val="054E3427"/>
    <w:rsid w:val="057A1B68"/>
    <w:rsid w:val="058A216C"/>
    <w:rsid w:val="05A60DFB"/>
    <w:rsid w:val="05B4086A"/>
    <w:rsid w:val="05CD34DB"/>
    <w:rsid w:val="05EFB934"/>
    <w:rsid w:val="05FD31B7"/>
    <w:rsid w:val="05FE9657"/>
    <w:rsid w:val="0600FA86"/>
    <w:rsid w:val="06231A6E"/>
    <w:rsid w:val="0624DBAD"/>
    <w:rsid w:val="062BDC29"/>
    <w:rsid w:val="06479D22"/>
    <w:rsid w:val="067ADBF1"/>
    <w:rsid w:val="0683DEAB"/>
    <w:rsid w:val="0685D6CD"/>
    <w:rsid w:val="0692C8AE"/>
    <w:rsid w:val="069DF690"/>
    <w:rsid w:val="06A77E74"/>
    <w:rsid w:val="06AAFDC8"/>
    <w:rsid w:val="06B08054"/>
    <w:rsid w:val="06B4D083"/>
    <w:rsid w:val="06B68425"/>
    <w:rsid w:val="06BA49E7"/>
    <w:rsid w:val="06C0B91D"/>
    <w:rsid w:val="06C0DA23"/>
    <w:rsid w:val="06E5B849"/>
    <w:rsid w:val="0706E3B3"/>
    <w:rsid w:val="07088C23"/>
    <w:rsid w:val="07181586"/>
    <w:rsid w:val="07186663"/>
    <w:rsid w:val="071CCBBC"/>
    <w:rsid w:val="07279774"/>
    <w:rsid w:val="074FD8CB"/>
    <w:rsid w:val="0788938C"/>
    <w:rsid w:val="07996246"/>
    <w:rsid w:val="079A66B8"/>
    <w:rsid w:val="07E392C8"/>
    <w:rsid w:val="08039161"/>
    <w:rsid w:val="080704A3"/>
    <w:rsid w:val="080908E3"/>
    <w:rsid w:val="081D5A80"/>
    <w:rsid w:val="081FB64B"/>
    <w:rsid w:val="082101E1"/>
    <w:rsid w:val="082EC21A"/>
    <w:rsid w:val="083B960B"/>
    <w:rsid w:val="083D53DD"/>
    <w:rsid w:val="0843798F"/>
    <w:rsid w:val="08592B35"/>
    <w:rsid w:val="0860B468"/>
    <w:rsid w:val="0868B0BC"/>
    <w:rsid w:val="087A203B"/>
    <w:rsid w:val="08A2A9EE"/>
    <w:rsid w:val="08B89C1D"/>
    <w:rsid w:val="08C60F5F"/>
    <w:rsid w:val="09092EBF"/>
    <w:rsid w:val="090E9640"/>
    <w:rsid w:val="091324CA"/>
    <w:rsid w:val="09223492"/>
    <w:rsid w:val="09320F83"/>
    <w:rsid w:val="093532A7"/>
    <w:rsid w:val="093A2F0E"/>
    <w:rsid w:val="095697D2"/>
    <w:rsid w:val="095ABB30"/>
    <w:rsid w:val="095BB46A"/>
    <w:rsid w:val="095E845D"/>
    <w:rsid w:val="097B6700"/>
    <w:rsid w:val="097C1AD7"/>
    <w:rsid w:val="097DF604"/>
    <w:rsid w:val="09854A19"/>
    <w:rsid w:val="09A10F97"/>
    <w:rsid w:val="09A7CC52"/>
    <w:rsid w:val="09B27CB3"/>
    <w:rsid w:val="09B7743A"/>
    <w:rsid w:val="09BA5C8E"/>
    <w:rsid w:val="09CDBBF9"/>
    <w:rsid w:val="09CE701B"/>
    <w:rsid w:val="09DFA11F"/>
    <w:rsid w:val="09EFD852"/>
    <w:rsid w:val="09F8DF8C"/>
    <w:rsid w:val="09FD2F2F"/>
    <w:rsid w:val="09FEA7D1"/>
    <w:rsid w:val="0A104F02"/>
    <w:rsid w:val="0A140375"/>
    <w:rsid w:val="0A24E43D"/>
    <w:rsid w:val="0A2AF102"/>
    <w:rsid w:val="0A3CF193"/>
    <w:rsid w:val="0A4BBB75"/>
    <w:rsid w:val="0A4FC8C6"/>
    <w:rsid w:val="0A6DFBE3"/>
    <w:rsid w:val="0A78977E"/>
    <w:rsid w:val="0A7AAE0E"/>
    <w:rsid w:val="0A888C9A"/>
    <w:rsid w:val="0ABBC551"/>
    <w:rsid w:val="0AD70987"/>
    <w:rsid w:val="0ADBD0B6"/>
    <w:rsid w:val="0AE5602E"/>
    <w:rsid w:val="0B07B6A7"/>
    <w:rsid w:val="0B223F01"/>
    <w:rsid w:val="0B247709"/>
    <w:rsid w:val="0B2E02C6"/>
    <w:rsid w:val="0B324AE8"/>
    <w:rsid w:val="0B33EFD8"/>
    <w:rsid w:val="0B43C589"/>
    <w:rsid w:val="0B567768"/>
    <w:rsid w:val="0B58DF8B"/>
    <w:rsid w:val="0B5E7ED2"/>
    <w:rsid w:val="0B846686"/>
    <w:rsid w:val="0B9A3F93"/>
    <w:rsid w:val="0BA03B26"/>
    <w:rsid w:val="0BA9EC51"/>
    <w:rsid w:val="0BBE8F7C"/>
    <w:rsid w:val="0BE10A44"/>
    <w:rsid w:val="0BE4E28B"/>
    <w:rsid w:val="0BEC2A51"/>
    <w:rsid w:val="0C128260"/>
    <w:rsid w:val="0C19874E"/>
    <w:rsid w:val="0C1E0F99"/>
    <w:rsid w:val="0C289170"/>
    <w:rsid w:val="0C319E0F"/>
    <w:rsid w:val="0C3D173F"/>
    <w:rsid w:val="0C571DC4"/>
    <w:rsid w:val="0C603DF8"/>
    <w:rsid w:val="0C606C30"/>
    <w:rsid w:val="0C7E7BC7"/>
    <w:rsid w:val="0C80CDA9"/>
    <w:rsid w:val="0CA2EFAF"/>
    <w:rsid w:val="0CA5407A"/>
    <w:rsid w:val="0CC04066"/>
    <w:rsid w:val="0D256C76"/>
    <w:rsid w:val="0D35D28B"/>
    <w:rsid w:val="0D4AE0B7"/>
    <w:rsid w:val="0D6A8AC2"/>
    <w:rsid w:val="0D707F0F"/>
    <w:rsid w:val="0D929AC9"/>
    <w:rsid w:val="0DA9D4D4"/>
    <w:rsid w:val="0DB1AE0F"/>
    <w:rsid w:val="0DB55131"/>
    <w:rsid w:val="0DC752E5"/>
    <w:rsid w:val="0DDBBF01"/>
    <w:rsid w:val="0DE7AAA5"/>
    <w:rsid w:val="0E1A7E40"/>
    <w:rsid w:val="0E1BE67C"/>
    <w:rsid w:val="0E1C2076"/>
    <w:rsid w:val="0E1F8700"/>
    <w:rsid w:val="0E225919"/>
    <w:rsid w:val="0E291698"/>
    <w:rsid w:val="0E2E00CC"/>
    <w:rsid w:val="0E447986"/>
    <w:rsid w:val="0E48FC17"/>
    <w:rsid w:val="0E49E3E0"/>
    <w:rsid w:val="0E52156B"/>
    <w:rsid w:val="0E7BEDE6"/>
    <w:rsid w:val="0E8471E9"/>
    <w:rsid w:val="0E8DDB5C"/>
    <w:rsid w:val="0E9474B6"/>
    <w:rsid w:val="0EAE5915"/>
    <w:rsid w:val="0EB8AD60"/>
    <w:rsid w:val="0EC78F9E"/>
    <w:rsid w:val="0ED0ED40"/>
    <w:rsid w:val="0F038C5B"/>
    <w:rsid w:val="0F05A2B8"/>
    <w:rsid w:val="0F0C12BF"/>
    <w:rsid w:val="0F1D25A0"/>
    <w:rsid w:val="0F397F80"/>
    <w:rsid w:val="0F445C5D"/>
    <w:rsid w:val="0F4B2CC2"/>
    <w:rsid w:val="0F78AB18"/>
    <w:rsid w:val="0F79C269"/>
    <w:rsid w:val="0F7F8AE7"/>
    <w:rsid w:val="0F8A8111"/>
    <w:rsid w:val="0F8CCA9A"/>
    <w:rsid w:val="0F90627D"/>
    <w:rsid w:val="0F97929C"/>
    <w:rsid w:val="0FA5789D"/>
    <w:rsid w:val="0FB8344B"/>
    <w:rsid w:val="0FBB5291"/>
    <w:rsid w:val="0FC5506C"/>
    <w:rsid w:val="0FDCAAAD"/>
    <w:rsid w:val="0FF2439C"/>
    <w:rsid w:val="1019070F"/>
    <w:rsid w:val="102B8E3F"/>
    <w:rsid w:val="1035B817"/>
    <w:rsid w:val="103A8945"/>
    <w:rsid w:val="103EAF63"/>
    <w:rsid w:val="1047C9FE"/>
    <w:rsid w:val="106D149F"/>
    <w:rsid w:val="106FA8F4"/>
    <w:rsid w:val="108603EF"/>
    <w:rsid w:val="1086F0CE"/>
    <w:rsid w:val="1095494F"/>
    <w:rsid w:val="10A82C03"/>
    <w:rsid w:val="10AF1A7E"/>
    <w:rsid w:val="10B742F9"/>
    <w:rsid w:val="10CE3FF5"/>
    <w:rsid w:val="10D54FE1"/>
    <w:rsid w:val="10ED85FF"/>
    <w:rsid w:val="10FCC72A"/>
    <w:rsid w:val="10FCD88A"/>
    <w:rsid w:val="1101AD3F"/>
    <w:rsid w:val="1103C04A"/>
    <w:rsid w:val="1106890C"/>
    <w:rsid w:val="110CB8D4"/>
    <w:rsid w:val="112D37E1"/>
    <w:rsid w:val="1133A05F"/>
    <w:rsid w:val="114C09F2"/>
    <w:rsid w:val="11587E8C"/>
    <w:rsid w:val="117610C2"/>
    <w:rsid w:val="117AA7E5"/>
    <w:rsid w:val="118F2FE1"/>
    <w:rsid w:val="11B1FB0E"/>
    <w:rsid w:val="11C03389"/>
    <w:rsid w:val="11C327E6"/>
    <w:rsid w:val="11D5D4A5"/>
    <w:rsid w:val="120611A5"/>
    <w:rsid w:val="121087DD"/>
    <w:rsid w:val="122A8B24"/>
    <w:rsid w:val="122EEB22"/>
    <w:rsid w:val="1233249A"/>
    <w:rsid w:val="12335A9F"/>
    <w:rsid w:val="1240679A"/>
    <w:rsid w:val="1245CEB3"/>
    <w:rsid w:val="12593A0E"/>
    <w:rsid w:val="12790DC8"/>
    <w:rsid w:val="129CB5FA"/>
    <w:rsid w:val="129CBD03"/>
    <w:rsid w:val="12A0C258"/>
    <w:rsid w:val="12B1E894"/>
    <w:rsid w:val="12B6BB72"/>
    <w:rsid w:val="12B71393"/>
    <w:rsid w:val="12C2ACE5"/>
    <w:rsid w:val="12CBB2D1"/>
    <w:rsid w:val="12CBB572"/>
    <w:rsid w:val="12CC5395"/>
    <w:rsid w:val="12D1B4CF"/>
    <w:rsid w:val="12F3B855"/>
    <w:rsid w:val="1300E661"/>
    <w:rsid w:val="130F08E9"/>
    <w:rsid w:val="131C3586"/>
    <w:rsid w:val="1326A1FD"/>
    <w:rsid w:val="132EA0C6"/>
    <w:rsid w:val="1337E228"/>
    <w:rsid w:val="1340581A"/>
    <w:rsid w:val="1341D4D6"/>
    <w:rsid w:val="1346BC72"/>
    <w:rsid w:val="1348B721"/>
    <w:rsid w:val="135E0D0E"/>
    <w:rsid w:val="1367D55E"/>
    <w:rsid w:val="13687E31"/>
    <w:rsid w:val="1387DC33"/>
    <w:rsid w:val="138D40F6"/>
    <w:rsid w:val="1396BEF3"/>
    <w:rsid w:val="139CCF63"/>
    <w:rsid w:val="13A50201"/>
    <w:rsid w:val="13A77460"/>
    <w:rsid w:val="13C6274E"/>
    <w:rsid w:val="13D9F44F"/>
    <w:rsid w:val="13DDA8B2"/>
    <w:rsid w:val="13EC7CBC"/>
    <w:rsid w:val="13F1065A"/>
    <w:rsid w:val="14099108"/>
    <w:rsid w:val="1422BE49"/>
    <w:rsid w:val="14248F49"/>
    <w:rsid w:val="1428C8F0"/>
    <w:rsid w:val="143447D7"/>
    <w:rsid w:val="143D9256"/>
    <w:rsid w:val="1443D878"/>
    <w:rsid w:val="144C7048"/>
    <w:rsid w:val="145D8BE1"/>
    <w:rsid w:val="146BAC35"/>
    <w:rsid w:val="1478C8D1"/>
    <w:rsid w:val="147BB296"/>
    <w:rsid w:val="148FCED2"/>
    <w:rsid w:val="14948B7C"/>
    <w:rsid w:val="14AE04B9"/>
    <w:rsid w:val="14B9ACD8"/>
    <w:rsid w:val="14C0DCC3"/>
    <w:rsid w:val="14C27314"/>
    <w:rsid w:val="14C6DB3B"/>
    <w:rsid w:val="14C9D9AF"/>
    <w:rsid w:val="14CE638E"/>
    <w:rsid w:val="14DC898E"/>
    <w:rsid w:val="14E329E6"/>
    <w:rsid w:val="15185CC3"/>
    <w:rsid w:val="1522150E"/>
    <w:rsid w:val="152DF0FD"/>
    <w:rsid w:val="1540AD4D"/>
    <w:rsid w:val="154B96D0"/>
    <w:rsid w:val="154FF28F"/>
    <w:rsid w:val="155B991D"/>
    <w:rsid w:val="156CB302"/>
    <w:rsid w:val="15806285"/>
    <w:rsid w:val="15818D01"/>
    <w:rsid w:val="1586B4CD"/>
    <w:rsid w:val="15B0AE8A"/>
    <w:rsid w:val="15B3D5E6"/>
    <w:rsid w:val="15BDCF73"/>
    <w:rsid w:val="15CF2C89"/>
    <w:rsid w:val="15E3BFEF"/>
    <w:rsid w:val="15E6B69B"/>
    <w:rsid w:val="15E78637"/>
    <w:rsid w:val="15EA1FEE"/>
    <w:rsid w:val="1605A530"/>
    <w:rsid w:val="161C6EE4"/>
    <w:rsid w:val="161EBD4C"/>
    <w:rsid w:val="1629EE26"/>
    <w:rsid w:val="16415C65"/>
    <w:rsid w:val="164C22C0"/>
    <w:rsid w:val="1651BFBA"/>
    <w:rsid w:val="16748802"/>
    <w:rsid w:val="1681CF8C"/>
    <w:rsid w:val="16827189"/>
    <w:rsid w:val="1690F59C"/>
    <w:rsid w:val="1695ADD0"/>
    <w:rsid w:val="169F9431"/>
    <w:rsid w:val="16B8630D"/>
    <w:rsid w:val="16B97926"/>
    <w:rsid w:val="16BDA0BA"/>
    <w:rsid w:val="16C8F360"/>
    <w:rsid w:val="16CFC5D0"/>
    <w:rsid w:val="16E34096"/>
    <w:rsid w:val="16F794BE"/>
    <w:rsid w:val="16FAE331"/>
    <w:rsid w:val="16FD7D10"/>
    <w:rsid w:val="170DDABC"/>
    <w:rsid w:val="172C5EEF"/>
    <w:rsid w:val="1737E5AF"/>
    <w:rsid w:val="173DF229"/>
    <w:rsid w:val="174B103D"/>
    <w:rsid w:val="174C95BB"/>
    <w:rsid w:val="1764E9C8"/>
    <w:rsid w:val="17666963"/>
    <w:rsid w:val="17867C5C"/>
    <w:rsid w:val="178B7386"/>
    <w:rsid w:val="1794DB58"/>
    <w:rsid w:val="179F23F4"/>
    <w:rsid w:val="179FB1D7"/>
    <w:rsid w:val="17A2D58E"/>
    <w:rsid w:val="17AC9DD2"/>
    <w:rsid w:val="17DD1B0A"/>
    <w:rsid w:val="17E46DAC"/>
    <w:rsid w:val="17E7F321"/>
    <w:rsid w:val="17EEF2B7"/>
    <w:rsid w:val="181A9A37"/>
    <w:rsid w:val="181EE889"/>
    <w:rsid w:val="18275D65"/>
    <w:rsid w:val="183DC05C"/>
    <w:rsid w:val="184780D9"/>
    <w:rsid w:val="185828B3"/>
    <w:rsid w:val="185A9778"/>
    <w:rsid w:val="1861E0E6"/>
    <w:rsid w:val="1876FBB2"/>
    <w:rsid w:val="1883C335"/>
    <w:rsid w:val="1895B34F"/>
    <w:rsid w:val="18C4EEA5"/>
    <w:rsid w:val="18D10D62"/>
    <w:rsid w:val="18D55153"/>
    <w:rsid w:val="18DD4E8C"/>
    <w:rsid w:val="18DF7C44"/>
    <w:rsid w:val="1908B6A4"/>
    <w:rsid w:val="1915663A"/>
    <w:rsid w:val="19271224"/>
    <w:rsid w:val="192E4C3A"/>
    <w:rsid w:val="193619BD"/>
    <w:rsid w:val="19447D94"/>
    <w:rsid w:val="19575BB1"/>
    <w:rsid w:val="197BF6C4"/>
    <w:rsid w:val="198BF726"/>
    <w:rsid w:val="199E3162"/>
    <w:rsid w:val="19A98517"/>
    <w:rsid w:val="19BCD4C9"/>
    <w:rsid w:val="19BE2224"/>
    <w:rsid w:val="19C50B7A"/>
    <w:rsid w:val="19CED5FC"/>
    <w:rsid w:val="19D990BD"/>
    <w:rsid w:val="19DE2349"/>
    <w:rsid w:val="19F6B276"/>
    <w:rsid w:val="19FC2F66"/>
    <w:rsid w:val="1A220706"/>
    <w:rsid w:val="1A3A12B7"/>
    <w:rsid w:val="1A4DD693"/>
    <w:rsid w:val="1A6EB5F6"/>
    <w:rsid w:val="1A7315F4"/>
    <w:rsid w:val="1A87DE53"/>
    <w:rsid w:val="1AC5CDC3"/>
    <w:rsid w:val="1AD96040"/>
    <w:rsid w:val="1ADC65A1"/>
    <w:rsid w:val="1AEF1458"/>
    <w:rsid w:val="1AF32C12"/>
    <w:rsid w:val="1AFB7484"/>
    <w:rsid w:val="1B100511"/>
    <w:rsid w:val="1B15D048"/>
    <w:rsid w:val="1B289665"/>
    <w:rsid w:val="1B455F58"/>
    <w:rsid w:val="1B55D0E1"/>
    <w:rsid w:val="1B774EF4"/>
    <w:rsid w:val="1B79F3AA"/>
    <w:rsid w:val="1B8CDC1D"/>
    <w:rsid w:val="1B8EAC65"/>
    <w:rsid w:val="1B926E32"/>
    <w:rsid w:val="1BB346DF"/>
    <w:rsid w:val="1BBAF935"/>
    <w:rsid w:val="1BBBD153"/>
    <w:rsid w:val="1BC284F3"/>
    <w:rsid w:val="1BC6CBBE"/>
    <w:rsid w:val="1BD0BE18"/>
    <w:rsid w:val="1BEB9BC6"/>
    <w:rsid w:val="1C0DF769"/>
    <w:rsid w:val="1C0EA2DD"/>
    <w:rsid w:val="1C243971"/>
    <w:rsid w:val="1C296E98"/>
    <w:rsid w:val="1C3A090A"/>
    <w:rsid w:val="1C3E4BB4"/>
    <w:rsid w:val="1C7DC119"/>
    <w:rsid w:val="1C81E5B5"/>
    <w:rsid w:val="1CA1C76A"/>
    <w:rsid w:val="1CAF0658"/>
    <w:rsid w:val="1CC64354"/>
    <w:rsid w:val="1CD4E014"/>
    <w:rsid w:val="1CDCFE4C"/>
    <w:rsid w:val="1CF259AC"/>
    <w:rsid w:val="1CF66DE5"/>
    <w:rsid w:val="1D11317F"/>
    <w:rsid w:val="1D15C40B"/>
    <w:rsid w:val="1D1F1E68"/>
    <w:rsid w:val="1D3DA139"/>
    <w:rsid w:val="1D4449A4"/>
    <w:rsid w:val="1D4FCBE4"/>
    <w:rsid w:val="1D5D176C"/>
    <w:rsid w:val="1D5E963B"/>
    <w:rsid w:val="1D62ED8B"/>
    <w:rsid w:val="1D676101"/>
    <w:rsid w:val="1D690006"/>
    <w:rsid w:val="1D7AA5E6"/>
    <w:rsid w:val="1D7CC081"/>
    <w:rsid w:val="1D7E1263"/>
    <w:rsid w:val="1DA1C374"/>
    <w:rsid w:val="1DA97E96"/>
    <w:rsid w:val="1DC99093"/>
    <w:rsid w:val="1DCBCB9E"/>
    <w:rsid w:val="1DD82DB9"/>
    <w:rsid w:val="1DEA772E"/>
    <w:rsid w:val="1DF2ED50"/>
    <w:rsid w:val="1DF6CA67"/>
    <w:rsid w:val="1E12B47F"/>
    <w:rsid w:val="1E1672F6"/>
    <w:rsid w:val="1E192185"/>
    <w:rsid w:val="1E1E0F59"/>
    <w:rsid w:val="1E23D1D0"/>
    <w:rsid w:val="1E2BD399"/>
    <w:rsid w:val="1E2C8538"/>
    <w:rsid w:val="1E39381B"/>
    <w:rsid w:val="1E5EE9A6"/>
    <w:rsid w:val="1E6A7528"/>
    <w:rsid w:val="1E73B914"/>
    <w:rsid w:val="1E79F8E0"/>
    <w:rsid w:val="1E97ED04"/>
    <w:rsid w:val="1E9D61B2"/>
    <w:rsid w:val="1EAF918E"/>
    <w:rsid w:val="1EBAEEC9"/>
    <w:rsid w:val="1EC7BEC2"/>
    <w:rsid w:val="1EC9B1BE"/>
    <w:rsid w:val="1EE205A7"/>
    <w:rsid w:val="1EE9DC52"/>
    <w:rsid w:val="1EEA5999"/>
    <w:rsid w:val="1F0218A8"/>
    <w:rsid w:val="1F02286B"/>
    <w:rsid w:val="1F04974B"/>
    <w:rsid w:val="1F0F3D6D"/>
    <w:rsid w:val="1F10FBB2"/>
    <w:rsid w:val="1F1207F3"/>
    <w:rsid w:val="1F2994AC"/>
    <w:rsid w:val="1F3015C9"/>
    <w:rsid w:val="1F30D070"/>
    <w:rsid w:val="1F3A8F71"/>
    <w:rsid w:val="1F45EEF1"/>
    <w:rsid w:val="1F510453"/>
    <w:rsid w:val="1F6C76D9"/>
    <w:rsid w:val="1F7BF074"/>
    <w:rsid w:val="1F814E98"/>
    <w:rsid w:val="1F8EB0C7"/>
    <w:rsid w:val="1F9C5436"/>
    <w:rsid w:val="1FA8E8CA"/>
    <w:rsid w:val="1FB6ABF0"/>
    <w:rsid w:val="1FB7D203"/>
    <w:rsid w:val="1FC3DB26"/>
    <w:rsid w:val="1FC69D35"/>
    <w:rsid w:val="1FC6F5F4"/>
    <w:rsid w:val="1FD3C0E9"/>
    <w:rsid w:val="1FDCA4E2"/>
    <w:rsid w:val="1FF0BFAF"/>
    <w:rsid w:val="1FF44ABB"/>
    <w:rsid w:val="1FF45AED"/>
    <w:rsid w:val="202FAA79"/>
    <w:rsid w:val="20336B54"/>
    <w:rsid w:val="2033EA9B"/>
    <w:rsid w:val="203A86F2"/>
    <w:rsid w:val="20415424"/>
    <w:rsid w:val="20471540"/>
    <w:rsid w:val="205327C2"/>
    <w:rsid w:val="2054A1C6"/>
    <w:rsid w:val="205A2635"/>
    <w:rsid w:val="20615D80"/>
    <w:rsid w:val="207006A8"/>
    <w:rsid w:val="2095F616"/>
    <w:rsid w:val="20B7CFEF"/>
    <w:rsid w:val="20C5AAFD"/>
    <w:rsid w:val="20C89CEA"/>
    <w:rsid w:val="20CA823A"/>
    <w:rsid w:val="20D1E6EA"/>
    <w:rsid w:val="20D40B7E"/>
    <w:rsid w:val="20E1BF52"/>
    <w:rsid w:val="20E8A9ED"/>
    <w:rsid w:val="20F36131"/>
    <w:rsid w:val="21039200"/>
    <w:rsid w:val="2117846F"/>
    <w:rsid w:val="21212844"/>
    <w:rsid w:val="2142A38D"/>
    <w:rsid w:val="2144FB57"/>
    <w:rsid w:val="2145F10A"/>
    <w:rsid w:val="217CAF6E"/>
    <w:rsid w:val="21846458"/>
    <w:rsid w:val="2192C340"/>
    <w:rsid w:val="21AABFE4"/>
    <w:rsid w:val="21ABC4B8"/>
    <w:rsid w:val="21B0E05E"/>
    <w:rsid w:val="21C01A07"/>
    <w:rsid w:val="21C910E5"/>
    <w:rsid w:val="21D53FA3"/>
    <w:rsid w:val="21D5BA96"/>
    <w:rsid w:val="21D7FA3B"/>
    <w:rsid w:val="21E77971"/>
    <w:rsid w:val="21EDCEAE"/>
    <w:rsid w:val="21F4FDC9"/>
    <w:rsid w:val="21F85EFB"/>
    <w:rsid w:val="2208D039"/>
    <w:rsid w:val="220CBDC9"/>
    <w:rsid w:val="22149DAE"/>
    <w:rsid w:val="22217D14"/>
    <w:rsid w:val="2240AEEE"/>
    <w:rsid w:val="224E4CEB"/>
    <w:rsid w:val="227F5738"/>
    <w:rsid w:val="228160A4"/>
    <w:rsid w:val="228476ED"/>
    <w:rsid w:val="22A1A55B"/>
    <w:rsid w:val="22A4179B"/>
    <w:rsid w:val="22AB6243"/>
    <w:rsid w:val="22D04093"/>
    <w:rsid w:val="22D336B1"/>
    <w:rsid w:val="22E8418A"/>
    <w:rsid w:val="22E9C421"/>
    <w:rsid w:val="2305F4BF"/>
    <w:rsid w:val="230887DF"/>
    <w:rsid w:val="23226D73"/>
    <w:rsid w:val="234B40FC"/>
    <w:rsid w:val="23653E97"/>
    <w:rsid w:val="23707E8E"/>
    <w:rsid w:val="23A514ED"/>
    <w:rsid w:val="23A7BDAE"/>
    <w:rsid w:val="23AFC45F"/>
    <w:rsid w:val="240159AE"/>
    <w:rsid w:val="2402AA37"/>
    <w:rsid w:val="2403174C"/>
    <w:rsid w:val="241059C9"/>
    <w:rsid w:val="2411D4F7"/>
    <w:rsid w:val="2433CAB9"/>
    <w:rsid w:val="2467C7DC"/>
    <w:rsid w:val="2478A041"/>
    <w:rsid w:val="24856E67"/>
    <w:rsid w:val="248689F8"/>
    <w:rsid w:val="2488F202"/>
    <w:rsid w:val="2495C41D"/>
    <w:rsid w:val="249CF5AC"/>
    <w:rsid w:val="24A6C5D5"/>
    <w:rsid w:val="24AC0DED"/>
    <w:rsid w:val="24C863FD"/>
    <w:rsid w:val="24C90126"/>
    <w:rsid w:val="24DDCBB2"/>
    <w:rsid w:val="24EFF9C9"/>
    <w:rsid w:val="2516F381"/>
    <w:rsid w:val="25249B5F"/>
    <w:rsid w:val="2526EE22"/>
    <w:rsid w:val="2531AF12"/>
    <w:rsid w:val="254781BD"/>
    <w:rsid w:val="255D3B12"/>
    <w:rsid w:val="258475F6"/>
    <w:rsid w:val="259C201B"/>
    <w:rsid w:val="25A7B5BD"/>
    <w:rsid w:val="25B45001"/>
    <w:rsid w:val="25DEC2A0"/>
    <w:rsid w:val="25DECB09"/>
    <w:rsid w:val="25F8AE12"/>
    <w:rsid w:val="25F9E79A"/>
    <w:rsid w:val="26278F82"/>
    <w:rsid w:val="263008FD"/>
    <w:rsid w:val="265395DF"/>
    <w:rsid w:val="265A40B7"/>
    <w:rsid w:val="2674FFAD"/>
    <w:rsid w:val="26A45597"/>
    <w:rsid w:val="26AF110B"/>
    <w:rsid w:val="26C0CB64"/>
    <w:rsid w:val="26D10949"/>
    <w:rsid w:val="26E96139"/>
    <w:rsid w:val="27057881"/>
    <w:rsid w:val="2709D440"/>
    <w:rsid w:val="27102F4A"/>
    <w:rsid w:val="272C710A"/>
    <w:rsid w:val="272EC5ED"/>
    <w:rsid w:val="2742EDDB"/>
    <w:rsid w:val="275B6CFD"/>
    <w:rsid w:val="2789D447"/>
    <w:rsid w:val="2794CF9C"/>
    <w:rsid w:val="27E366DD"/>
    <w:rsid w:val="27F8828C"/>
    <w:rsid w:val="27FA2425"/>
    <w:rsid w:val="2833DF22"/>
    <w:rsid w:val="283D9298"/>
    <w:rsid w:val="284E4594"/>
    <w:rsid w:val="285F9884"/>
    <w:rsid w:val="28694FD4"/>
    <w:rsid w:val="2878E601"/>
    <w:rsid w:val="287FADE3"/>
    <w:rsid w:val="288053E0"/>
    <w:rsid w:val="288664D8"/>
    <w:rsid w:val="2892BEB9"/>
    <w:rsid w:val="28B4B2C0"/>
    <w:rsid w:val="28B80418"/>
    <w:rsid w:val="28C36F08"/>
    <w:rsid w:val="28C3972B"/>
    <w:rsid w:val="28D437D0"/>
    <w:rsid w:val="28E74D51"/>
    <w:rsid w:val="28F22AA1"/>
    <w:rsid w:val="28F7D3DA"/>
    <w:rsid w:val="28FA9E45"/>
    <w:rsid w:val="290231BC"/>
    <w:rsid w:val="29138459"/>
    <w:rsid w:val="2921A3CA"/>
    <w:rsid w:val="292C8975"/>
    <w:rsid w:val="293040D0"/>
    <w:rsid w:val="29360229"/>
    <w:rsid w:val="2945F970"/>
    <w:rsid w:val="2955B4F2"/>
    <w:rsid w:val="2962ADE2"/>
    <w:rsid w:val="2969C8FC"/>
    <w:rsid w:val="2971FA66"/>
    <w:rsid w:val="29761C5C"/>
    <w:rsid w:val="297C05BF"/>
    <w:rsid w:val="298B9B54"/>
    <w:rsid w:val="298E31BE"/>
    <w:rsid w:val="2997F209"/>
    <w:rsid w:val="29A3F2F0"/>
    <w:rsid w:val="29B781F6"/>
    <w:rsid w:val="29C4AAEF"/>
    <w:rsid w:val="29D28D48"/>
    <w:rsid w:val="29D609F5"/>
    <w:rsid w:val="29D672A6"/>
    <w:rsid w:val="29DEB7CF"/>
    <w:rsid w:val="29F099B9"/>
    <w:rsid w:val="2A05DD3A"/>
    <w:rsid w:val="2A145B88"/>
    <w:rsid w:val="2A21460E"/>
    <w:rsid w:val="2A232EE2"/>
    <w:rsid w:val="2A24EDD4"/>
    <w:rsid w:val="2A2BEED2"/>
    <w:rsid w:val="2A2D9787"/>
    <w:rsid w:val="2A336CBE"/>
    <w:rsid w:val="2A33821C"/>
    <w:rsid w:val="2A54F140"/>
    <w:rsid w:val="2A54F5F9"/>
    <w:rsid w:val="2A6B3059"/>
    <w:rsid w:val="2A7336EE"/>
    <w:rsid w:val="2A7481E2"/>
    <w:rsid w:val="2A7B3396"/>
    <w:rsid w:val="2A7DFD4B"/>
    <w:rsid w:val="2A86DCD9"/>
    <w:rsid w:val="2A9D142A"/>
    <w:rsid w:val="2AACF959"/>
    <w:rsid w:val="2AB2F6D8"/>
    <w:rsid w:val="2AB51B29"/>
    <w:rsid w:val="2AD19100"/>
    <w:rsid w:val="2B03D390"/>
    <w:rsid w:val="2B1260BF"/>
    <w:rsid w:val="2B17D620"/>
    <w:rsid w:val="2B1FC2AB"/>
    <w:rsid w:val="2B2DE747"/>
    <w:rsid w:val="2B321B8C"/>
    <w:rsid w:val="2B3298C6"/>
    <w:rsid w:val="2B33C26A"/>
    <w:rsid w:val="2B4DEF1E"/>
    <w:rsid w:val="2BB57E26"/>
    <w:rsid w:val="2BB7F4A2"/>
    <w:rsid w:val="2BC58B08"/>
    <w:rsid w:val="2BD9D799"/>
    <w:rsid w:val="2BEA204D"/>
    <w:rsid w:val="2BF5159B"/>
    <w:rsid w:val="2C04AD66"/>
    <w:rsid w:val="2C054185"/>
    <w:rsid w:val="2C14CB80"/>
    <w:rsid w:val="2C3EC61F"/>
    <w:rsid w:val="2C535585"/>
    <w:rsid w:val="2C6E3106"/>
    <w:rsid w:val="2CA1A2A3"/>
    <w:rsid w:val="2CAD0DC3"/>
    <w:rsid w:val="2D192641"/>
    <w:rsid w:val="2D33D55B"/>
    <w:rsid w:val="2D3E8E75"/>
    <w:rsid w:val="2D420221"/>
    <w:rsid w:val="2D479DA4"/>
    <w:rsid w:val="2D57C008"/>
    <w:rsid w:val="2D5ECDA1"/>
    <w:rsid w:val="2D735866"/>
    <w:rsid w:val="2D79F8D4"/>
    <w:rsid w:val="2D7C6EC8"/>
    <w:rsid w:val="2D864710"/>
    <w:rsid w:val="2D904691"/>
    <w:rsid w:val="2D927B59"/>
    <w:rsid w:val="2DA614EF"/>
    <w:rsid w:val="2DAC22A4"/>
    <w:rsid w:val="2DDF87A8"/>
    <w:rsid w:val="2DE80F3C"/>
    <w:rsid w:val="2DE982AF"/>
    <w:rsid w:val="2DECBBEB"/>
    <w:rsid w:val="2DF0183F"/>
    <w:rsid w:val="2DF76547"/>
    <w:rsid w:val="2DFD4941"/>
    <w:rsid w:val="2E02086C"/>
    <w:rsid w:val="2E0B8C9C"/>
    <w:rsid w:val="2E241F99"/>
    <w:rsid w:val="2E3D195C"/>
    <w:rsid w:val="2E3DC129"/>
    <w:rsid w:val="2E47A49A"/>
    <w:rsid w:val="2E545B6F"/>
    <w:rsid w:val="2E5AE315"/>
    <w:rsid w:val="2E73971B"/>
    <w:rsid w:val="2E8052E9"/>
    <w:rsid w:val="2E893F93"/>
    <w:rsid w:val="2E8DD126"/>
    <w:rsid w:val="2E92A508"/>
    <w:rsid w:val="2E971518"/>
    <w:rsid w:val="2E9DD2F6"/>
    <w:rsid w:val="2EAE7720"/>
    <w:rsid w:val="2EC6616F"/>
    <w:rsid w:val="2ED164FB"/>
    <w:rsid w:val="2EDCD4B8"/>
    <w:rsid w:val="2EF31335"/>
    <w:rsid w:val="2EF76209"/>
    <w:rsid w:val="2F107C3D"/>
    <w:rsid w:val="2F132D45"/>
    <w:rsid w:val="2F17737A"/>
    <w:rsid w:val="2F25BC23"/>
    <w:rsid w:val="2F36CA21"/>
    <w:rsid w:val="2F3A7F3B"/>
    <w:rsid w:val="2F61EE39"/>
    <w:rsid w:val="2F67155E"/>
    <w:rsid w:val="2F7B0DFF"/>
    <w:rsid w:val="2F81BBD8"/>
    <w:rsid w:val="2F8A577D"/>
    <w:rsid w:val="2F8AEA19"/>
    <w:rsid w:val="2F8F93ED"/>
    <w:rsid w:val="2F91E3B7"/>
    <w:rsid w:val="2F9A4F2E"/>
    <w:rsid w:val="2F9C12E2"/>
    <w:rsid w:val="2FA505E6"/>
    <w:rsid w:val="2FA780BD"/>
    <w:rsid w:val="2FB764B6"/>
    <w:rsid w:val="2FBA23A4"/>
    <w:rsid w:val="2FC509D0"/>
    <w:rsid w:val="2FD69ADC"/>
    <w:rsid w:val="2FDB864C"/>
    <w:rsid w:val="2FDCBD12"/>
    <w:rsid w:val="2FE6B0D5"/>
    <w:rsid w:val="2FEA00C2"/>
    <w:rsid w:val="2FEE2ABA"/>
    <w:rsid w:val="2FF1E9C4"/>
    <w:rsid w:val="2FF55BF9"/>
    <w:rsid w:val="3005C001"/>
    <w:rsid w:val="301B905F"/>
    <w:rsid w:val="303F3D14"/>
    <w:rsid w:val="3043FC7C"/>
    <w:rsid w:val="3068B688"/>
    <w:rsid w:val="306C3200"/>
    <w:rsid w:val="30767AEA"/>
    <w:rsid w:val="307E6CBC"/>
    <w:rsid w:val="3087E892"/>
    <w:rsid w:val="30AF59DA"/>
    <w:rsid w:val="30AFD426"/>
    <w:rsid w:val="30B343DB"/>
    <w:rsid w:val="30B7FDAE"/>
    <w:rsid w:val="30BB71D9"/>
    <w:rsid w:val="30BFA407"/>
    <w:rsid w:val="30E24CF2"/>
    <w:rsid w:val="3104EA70"/>
    <w:rsid w:val="311B2F54"/>
    <w:rsid w:val="311E2208"/>
    <w:rsid w:val="313373BF"/>
    <w:rsid w:val="3144F126"/>
    <w:rsid w:val="31609430"/>
    <w:rsid w:val="316157A4"/>
    <w:rsid w:val="3166750C"/>
    <w:rsid w:val="3185D123"/>
    <w:rsid w:val="318D1689"/>
    <w:rsid w:val="31A55542"/>
    <w:rsid w:val="31A9AF3D"/>
    <w:rsid w:val="31B1A4CA"/>
    <w:rsid w:val="31BE57EF"/>
    <w:rsid w:val="31CB8DEB"/>
    <w:rsid w:val="31DFF0F4"/>
    <w:rsid w:val="31E97002"/>
    <w:rsid w:val="320328BB"/>
    <w:rsid w:val="322BCC0E"/>
    <w:rsid w:val="3250289B"/>
    <w:rsid w:val="3258C9C9"/>
    <w:rsid w:val="325BF18E"/>
    <w:rsid w:val="326763CD"/>
    <w:rsid w:val="32694E4D"/>
    <w:rsid w:val="32839FEC"/>
    <w:rsid w:val="328937EA"/>
    <w:rsid w:val="328C20CF"/>
    <w:rsid w:val="32AA1386"/>
    <w:rsid w:val="32BF6FC6"/>
    <w:rsid w:val="32C10A2C"/>
    <w:rsid w:val="32C190CE"/>
    <w:rsid w:val="32D31528"/>
    <w:rsid w:val="32D5F3A5"/>
    <w:rsid w:val="32DB08FA"/>
    <w:rsid w:val="32DD4FA6"/>
    <w:rsid w:val="32DF217F"/>
    <w:rsid w:val="32E740DB"/>
    <w:rsid w:val="32FED58E"/>
    <w:rsid w:val="331D63AE"/>
    <w:rsid w:val="331E5197"/>
    <w:rsid w:val="3321A184"/>
    <w:rsid w:val="332A878D"/>
    <w:rsid w:val="332A8A55"/>
    <w:rsid w:val="332FE7A7"/>
    <w:rsid w:val="3339622E"/>
    <w:rsid w:val="3340B7E5"/>
    <w:rsid w:val="334D0348"/>
    <w:rsid w:val="33508D5D"/>
    <w:rsid w:val="3359D2E2"/>
    <w:rsid w:val="33845A07"/>
    <w:rsid w:val="339231C3"/>
    <w:rsid w:val="3396B33C"/>
    <w:rsid w:val="33B54335"/>
    <w:rsid w:val="33B6687B"/>
    <w:rsid w:val="33C771AE"/>
    <w:rsid w:val="33EE6C84"/>
    <w:rsid w:val="33EF5F9D"/>
    <w:rsid w:val="33FBAB20"/>
    <w:rsid w:val="3421AE4C"/>
    <w:rsid w:val="34297D59"/>
    <w:rsid w:val="3433A98C"/>
    <w:rsid w:val="3442C5E4"/>
    <w:rsid w:val="3453F7D4"/>
    <w:rsid w:val="347579D6"/>
    <w:rsid w:val="349747E7"/>
    <w:rsid w:val="349E1FF9"/>
    <w:rsid w:val="349FB9D4"/>
    <w:rsid w:val="34B8B333"/>
    <w:rsid w:val="34D850CB"/>
    <w:rsid w:val="34DFDF9E"/>
    <w:rsid w:val="34E5FFCD"/>
    <w:rsid w:val="34F65E06"/>
    <w:rsid w:val="34FDF315"/>
    <w:rsid w:val="3506F2A3"/>
    <w:rsid w:val="350F5A00"/>
    <w:rsid w:val="35124990"/>
    <w:rsid w:val="35144AA9"/>
    <w:rsid w:val="3520B5A7"/>
    <w:rsid w:val="3538B582"/>
    <w:rsid w:val="35549B1F"/>
    <w:rsid w:val="3557CB12"/>
    <w:rsid w:val="355BD30B"/>
    <w:rsid w:val="355C569F"/>
    <w:rsid w:val="356EB8B6"/>
    <w:rsid w:val="35731A19"/>
    <w:rsid w:val="357AAFC2"/>
    <w:rsid w:val="35830F11"/>
    <w:rsid w:val="35873AA5"/>
    <w:rsid w:val="3593152A"/>
    <w:rsid w:val="359A4F1B"/>
    <w:rsid w:val="35B87A3E"/>
    <w:rsid w:val="35CBBA8F"/>
    <w:rsid w:val="35D77A6F"/>
    <w:rsid w:val="3601636D"/>
    <w:rsid w:val="36043C04"/>
    <w:rsid w:val="360EA16C"/>
    <w:rsid w:val="361F3E50"/>
    <w:rsid w:val="36325CB0"/>
    <w:rsid w:val="363717C3"/>
    <w:rsid w:val="363F3419"/>
    <w:rsid w:val="365A2599"/>
    <w:rsid w:val="36751A21"/>
    <w:rsid w:val="367A3E4F"/>
    <w:rsid w:val="368A2CF3"/>
    <w:rsid w:val="368C5469"/>
    <w:rsid w:val="36A5AE19"/>
    <w:rsid w:val="36AECB66"/>
    <w:rsid w:val="36B96D8F"/>
    <w:rsid w:val="36D7E62E"/>
    <w:rsid w:val="36D9A8FA"/>
    <w:rsid w:val="36DC27CB"/>
    <w:rsid w:val="36E238E9"/>
    <w:rsid w:val="370AB442"/>
    <w:rsid w:val="372EE57A"/>
    <w:rsid w:val="375107F1"/>
    <w:rsid w:val="3755B126"/>
    <w:rsid w:val="375E3E05"/>
    <w:rsid w:val="376F5D62"/>
    <w:rsid w:val="3775F25C"/>
    <w:rsid w:val="377F5F0D"/>
    <w:rsid w:val="3789FA52"/>
    <w:rsid w:val="378E0E8B"/>
    <w:rsid w:val="379A5405"/>
    <w:rsid w:val="379BD144"/>
    <w:rsid w:val="379F924B"/>
    <w:rsid w:val="37A65475"/>
    <w:rsid w:val="37AA71CD"/>
    <w:rsid w:val="37AB53A7"/>
    <w:rsid w:val="37AD8F0C"/>
    <w:rsid w:val="37CF0C3C"/>
    <w:rsid w:val="37CF3F0D"/>
    <w:rsid w:val="37D7D62F"/>
    <w:rsid w:val="37D9A0C7"/>
    <w:rsid w:val="37EA3AD9"/>
    <w:rsid w:val="37F37AF0"/>
    <w:rsid w:val="37FD7756"/>
    <w:rsid w:val="38046F45"/>
    <w:rsid w:val="380BFDA1"/>
    <w:rsid w:val="3822410F"/>
    <w:rsid w:val="382570D3"/>
    <w:rsid w:val="38373501"/>
    <w:rsid w:val="38387293"/>
    <w:rsid w:val="383CF61A"/>
    <w:rsid w:val="384C8AEE"/>
    <w:rsid w:val="3857E9B9"/>
    <w:rsid w:val="385C3F3A"/>
    <w:rsid w:val="386B0327"/>
    <w:rsid w:val="387BFD29"/>
    <w:rsid w:val="38870040"/>
    <w:rsid w:val="3892BCA0"/>
    <w:rsid w:val="389AE75B"/>
    <w:rsid w:val="38A39D1F"/>
    <w:rsid w:val="38CC39C2"/>
    <w:rsid w:val="38F78F2D"/>
    <w:rsid w:val="3907FAF1"/>
    <w:rsid w:val="390CAA0C"/>
    <w:rsid w:val="3937FA1F"/>
    <w:rsid w:val="393968D6"/>
    <w:rsid w:val="393B454E"/>
    <w:rsid w:val="39404C4C"/>
    <w:rsid w:val="395DFDBE"/>
    <w:rsid w:val="39608985"/>
    <w:rsid w:val="3963E291"/>
    <w:rsid w:val="398CCF0D"/>
    <w:rsid w:val="3999369F"/>
    <w:rsid w:val="39A59AD0"/>
    <w:rsid w:val="39AD878D"/>
    <w:rsid w:val="39B18B4A"/>
    <w:rsid w:val="39B3743E"/>
    <w:rsid w:val="39CE4221"/>
    <w:rsid w:val="39D1806D"/>
    <w:rsid w:val="39D4CEF4"/>
    <w:rsid w:val="39D948E8"/>
    <w:rsid w:val="39E0931E"/>
    <w:rsid w:val="39E9A118"/>
    <w:rsid w:val="3A011A3B"/>
    <w:rsid w:val="3A0135DE"/>
    <w:rsid w:val="3A04177F"/>
    <w:rsid w:val="3A14C06F"/>
    <w:rsid w:val="3A28FC20"/>
    <w:rsid w:val="3A2E0898"/>
    <w:rsid w:val="3A36A67F"/>
    <w:rsid w:val="3A471F06"/>
    <w:rsid w:val="3A5360CD"/>
    <w:rsid w:val="3A58FF58"/>
    <w:rsid w:val="3A66864D"/>
    <w:rsid w:val="3A83AFB6"/>
    <w:rsid w:val="3AA2E5C9"/>
    <w:rsid w:val="3AD12BFA"/>
    <w:rsid w:val="3AD1EB7B"/>
    <w:rsid w:val="3AD23909"/>
    <w:rsid w:val="3ADF46A0"/>
    <w:rsid w:val="3AE4174F"/>
    <w:rsid w:val="3AEDDBB6"/>
    <w:rsid w:val="3B01EC5A"/>
    <w:rsid w:val="3B1DBB32"/>
    <w:rsid w:val="3B3695C1"/>
    <w:rsid w:val="3B4DAF72"/>
    <w:rsid w:val="3B4F4217"/>
    <w:rsid w:val="3B5BDE2A"/>
    <w:rsid w:val="3B5D069E"/>
    <w:rsid w:val="3B6DFF3F"/>
    <w:rsid w:val="3B704626"/>
    <w:rsid w:val="3B7DFE44"/>
    <w:rsid w:val="3B7F7D9B"/>
    <w:rsid w:val="3B85183A"/>
    <w:rsid w:val="3B86EDA7"/>
    <w:rsid w:val="3B8A1F8B"/>
    <w:rsid w:val="3B927D12"/>
    <w:rsid w:val="3B94464C"/>
    <w:rsid w:val="3B9876D5"/>
    <w:rsid w:val="3BA91518"/>
    <w:rsid w:val="3BACAD7F"/>
    <w:rsid w:val="3BB31F6D"/>
    <w:rsid w:val="3BB429A9"/>
    <w:rsid w:val="3BB472CC"/>
    <w:rsid w:val="3BCE2876"/>
    <w:rsid w:val="3BCF159D"/>
    <w:rsid w:val="3BEF312E"/>
    <w:rsid w:val="3BF448D3"/>
    <w:rsid w:val="3BFEB7EE"/>
    <w:rsid w:val="3C42FA7C"/>
    <w:rsid w:val="3C737CFA"/>
    <w:rsid w:val="3C7459AF"/>
    <w:rsid w:val="3C7BCDFE"/>
    <w:rsid w:val="3C889463"/>
    <w:rsid w:val="3C9C7034"/>
    <w:rsid w:val="3C9F2C22"/>
    <w:rsid w:val="3CA4DB3F"/>
    <w:rsid w:val="3CACAAFE"/>
    <w:rsid w:val="3CADF9E9"/>
    <w:rsid w:val="3CB158EB"/>
    <w:rsid w:val="3CC2CE64"/>
    <w:rsid w:val="3CF4F54D"/>
    <w:rsid w:val="3D116881"/>
    <w:rsid w:val="3D137FE7"/>
    <w:rsid w:val="3D182B75"/>
    <w:rsid w:val="3D18B3F7"/>
    <w:rsid w:val="3D1B4215"/>
    <w:rsid w:val="3D2CAE9D"/>
    <w:rsid w:val="3D3BB841"/>
    <w:rsid w:val="3D416F52"/>
    <w:rsid w:val="3D43A4A9"/>
    <w:rsid w:val="3D4A81B1"/>
    <w:rsid w:val="3D4B3F87"/>
    <w:rsid w:val="3D582520"/>
    <w:rsid w:val="3D735B42"/>
    <w:rsid w:val="3D9AB3FA"/>
    <w:rsid w:val="3DA492E0"/>
    <w:rsid w:val="3DBA4B13"/>
    <w:rsid w:val="3DC4D0B1"/>
    <w:rsid w:val="3DC5D639"/>
    <w:rsid w:val="3DCB4881"/>
    <w:rsid w:val="3DD7311B"/>
    <w:rsid w:val="3DE84523"/>
    <w:rsid w:val="3DED2343"/>
    <w:rsid w:val="3DFA2FCF"/>
    <w:rsid w:val="3DFB4C1C"/>
    <w:rsid w:val="3E2634DC"/>
    <w:rsid w:val="3E29ED66"/>
    <w:rsid w:val="3E319CF8"/>
    <w:rsid w:val="3E329E55"/>
    <w:rsid w:val="3E3FD0F4"/>
    <w:rsid w:val="3E45D991"/>
    <w:rsid w:val="3E61352D"/>
    <w:rsid w:val="3E642981"/>
    <w:rsid w:val="3E69D424"/>
    <w:rsid w:val="3E6AD1CF"/>
    <w:rsid w:val="3E7421D1"/>
    <w:rsid w:val="3EB48458"/>
    <w:rsid w:val="3EBBE366"/>
    <w:rsid w:val="3EC06AC3"/>
    <w:rsid w:val="3ECE355E"/>
    <w:rsid w:val="3ED788A2"/>
    <w:rsid w:val="3ED911CE"/>
    <w:rsid w:val="3EE88C4F"/>
    <w:rsid w:val="3EE9C9CB"/>
    <w:rsid w:val="3EF6F652"/>
    <w:rsid w:val="3EF84A65"/>
    <w:rsid w:val="3F0E8CA8"/>
    <w:rsid w:val="3F52159C"/>
    <w:rsid w:val="3F531B84"/>
    <w:rsid w:val="3F5F9C61"/>
    <w:rsid w:val="3F99016D"/>
    <w:rsid w:val="3FA0C017"/>
    <w:rsid w:val="3FA1815F"/>
    <w:rsid w:val="3FA34D85"/>
    <w:rsid w:val="3FCDF229"/>
    <w:rsid w:val="3FD8E5E5"/>
    <w:rsid w:val="3FDC685E"/>
    <w:rsid w:val="3FE58D65"/>
    <w:rsid w:val="40080730"/>
    <w:rsid w:val="401F3582"/>
    <w:rsid w:val="40400609"/>
    <w:rsid w:val="4041F0E1"/>
    <w:rsid w:val="406C38B1"/>
    <w:rsid w:val="40761B8A"/>
    <w:rsid w:val="4077B456"/>
    <w:rsid w:val="408291C9"/>
    <w:rsid w:val="40A0869F"/>
    <w:rsid w:val="40CE2105"/>
    <w:rsid w:val="40E86020"/>
    <w:rsid w:val="40EBC08F"/>
    <w:rsid w:val="4119D3A9"/>
    <w:rsid w:val="4119FAEF"/>
    <w:rsid w:val="411B1300"/>
    <w:rsid w:val="4123C17A"/>
    <w:rsid w:val="41245924"/>
    <w:rsid w:val="4132B3E4"/>
    <w:rsid w:val="413AD260"/>
    <w:rsid w:val="414135F6"/>
    <w:rsid w:val="41433F1B"/>
    <w:rsid w:val="41457611"/>
    <w:rsid w:val="4146E064"/>
    <w:rsid w:val="415999DE"/>
    <w:rsid w:val="416ADE33"/>
    <w:rsid w:val="4174BB4B"/>
    <w:rsid w:val="417CFC15"/>
    <w:rsid w:val="417E9B3F"/>
    <w:rsid w:val="419C99F3"/>
    <w:rsid w:val="41A174E6"/>
    <w:rsid w:val="41A4DAF6"/>
    <w:rsid w:val="41AD1B74"/>
    <w:rsid w:val="41B5B665"/>
    <w:rsid w:val="41C98AB3"/>
    <w:rsid w:val="41CB13C6"/>
    <w:rsid w:val="41CBAAD1"/>
    <w:rsid w:val="41D67AC2"/>
    <w:rsid w:val="41E81D4F"/>
    <w:rsid w:val="41E90884"/>
    <w:rsid w:val="41F1E9DF"/>
    <w:rsid w:val="41F60107"/>
    <w:rsid w:val="4202611F"/>
    <w:rsid w:val="421BC7C5"/>
    <w:rsid w:val="421E0786"/>
    <w:rsid w:val="4230306F"/>
    <w:rsid w:val="423B40EF"/>
    <w:rsid w:val="424EE0D2"/>
    <w:rsid w:val="425A10E1"/>
    <w:rsid w:val="425B3925"/>
    <w:rsid w:val="425E279E"/>
    <w:rsid w:val="426998BC"/>
    <w:rsid w:val="426CC314"/>
    <w:rsid w:val="4272B793"/>
    <w:rsid w:val="4276AB0F"/>
    <w:rsid w:val="42D0702D"/>
    <w:rsid w:val="42DC7F6D"/>
    <w:rsid w:val="42DD5395"/>
    <w:rsid w:val="43134217"/>
    <w:rsid w:val="4315F12D"/>
    <w:rsid w:val="4336C94C"/>
    <w:rsid w:val="43439017"/>
    <w:rsid w:val="4353BD5A"/>
    <w:rsid w:val="435C2A4E"/>
    <w:rsid w:val="435F21C3"/>
    <w:rsid w:val="4384003D"/>
    <w:rsid w:val="438953EE"/>
    <w:rsid w:val="438A0801"/>
    <w:rsid w:val="438ED759"/>
    <w:rsid w:val="43923EEB"/>
    <w:rsid w:val="43A9F33B"/>
    <w:rsid w:val="43AF2BE2"/>
    <w:rsid w:val="43C9B063"/>
    <w:rsid w:val="43ED68F2"/>
    <w:rsid w:val="4446BE0C"/>
    <w:rsid w:val="444CF2EC"/>
    <w:rsid w:val="4464CCC3"/>
    <w:rsid w:val="446B9A9B"/>
    <w:rsid w:val="447C4FCD"/>
    <w:rsid w:val="447FEF09"/>
    <w:rsid w:val="44A11D34"/>
    <w:rsid w:val="44BBA473"/>
    <w:rsid w:val="44D369CD"/>
    <w:rsid w:val="44D6E89C"/>
    <w:rsid w:val="44E2E6A7"/>
    <w:rsid w:val="4505B02C"/>
    <w:rsid w:val="450A8F37"/>
    <w:rsid w:val="450C2288"/>
    <w:rsid w:val="451BDCB6"/>
    <w:rsid w:val="4520A946"/>
    <w:rsid w:val="4521C165"/>
    <w:rsid w:val="4530DFD5"/>
    <w:rsid w:val="453894A3"/>
    <w:rsid w:val="454028FF"/>
    <w:rsid w:val="45491289"/>
    <w:rsid w:val="4556A461"/>
    <w:rsid w:val="455913F3"/>
    <w:rsid w:val="455E7C40"/>
    <w:rsid w:val="456047EA"/>
    <w:rsid w:val="4564C59F"/>
    <w:rsid w:val="457E46C2"/>
    <w:rsid w:val="4580971E"/>
    <w:rsid w:val="4584B4DD"/>
    <w:rsid w:val="4591F5E4"/>
    <w:rsid w:val="4599A9F8"/>
    <w:rsid w:val="45A9369D"/>
    <w:rsid w:val="45AF76C6"/>
    <w:rsid w:val="45B50916"/>
    <w:rsid w:val="45B7CFC0"/>
    <w:rsid w:val="45E7C5C3"/>
    <w:rsid w:val="45E854AB"/>
    <w:rsid w:val="45EECB19"/>
    <w:rsid w:val="45F636E5"/>
    <w:rsid w:val="4600BD57"/>
    <w:rsid w:val="4606714B"/>
    <w:rsid w:val="46154CE8"/>
    <w:rsid w:val="461BD6EE"/>
    <w:rsid w:val="4627071E"/>
    <w:rsid w:val="4629CC79"/>
    <w:rsid w:val="462CED09"/>
    <w:rsid w:val="462FD2A1"/>
    <w:rsid w:val="4657A5A1"/>
    <w:rsid w:val="466AC258"/>
    <w:rsid w:val="467403A9"/>
    <w:rsid w:val="4680E865"/>
    <w:rsid w:val="4684064A"/>
    <w:rsid w:val="468A47CE"/>
    <w:rsid w:val="469CFBD6"/>
    <w:rsid w:val="46A2EA42"/>
    <w:rsid w:val="46A351FC"/>
    <w:rsid w:val="46F1B5F6"/>
    <w:rsid w:val="470B55A2"/>
    <w:rsid w:val="47132AE7"/>
    <w:rsid w:val="4714965A"/>
    <w:rsid w:val="47187648"/>
    <w:rsid w:val="471E62AF"/>
    <w:rsid w:val="472509B4"/>
    <w:rsid w:val="47287298"/>
    <w:rsid w:val="47459C84"/>
    <w:rsid w:val="474AB4DB"/>
    <w:rsid w:val="474BCDE3"/>
    <w:rsid w:val="475B74F9"/>
    <w:rsid w:val="475E603A"/>
    <w:rsid w:val="478025E6"/>
    <w:rsid w:val="47884FED"/>
    <w:rsid w:val="47A14EAB"/>
    <w:rsid w:val="47A4C287"/>
    <w:rsid w:val="47B2B33E"/>
    <w:rsid w:val="47B7A74F"/>
    <w:rsid w:val="47C71750"/>
    <w:rsid w:val="47CB1CAC"/>
    <w:rsid w:val="47DFB6A7"/>
    <w:rsid w:val="47F43A86"/>
    <w:rsid w:val="47F4436F"/>
    <w:rsid w:val="48016AB2"/>
    <w:rsid w:val="48057394"/>
    <w:rsid w:val="481DD9B4"/>
    <w:rsid w:val="4837D5F7"/>
    <w:rsid w:val="48588043"/>
    <w:rsid w:val="4878D158"/>
    <w:rsid w:val="487CA6E5"/>
    <w:rsid w:val="487D9634"/>
    <w:rsid w:val="48A1957D"/>
    <w:rsid w:val="48A89B78"/>
    <w:rsid w:val="48A8F703"/>
    <w:rsid w:val="48A9FCA4"/>
    <w:rsid w:val="48C1ED81"/>
    <w:rsid w:val="48C7FA44"/>
    <w:rsid w:val="48D3680C"/>
    <w:rsid w:val="48D7881C"/>
    <w:rsid w:val="48D93F4B"/>
    <w:rsid w:val="48E4ACE1"/>
    <w:rsid w:val="48EF88C3"/>
    <w:rsid w:val="4902A1AC"/>
    <w:rsid w:val="49255E32"/>
    <w:rsid w:val="49555AFE"/>
    <w:rsid w:val="495EDAB1"/>
    <w:rsid w:val="49778045"/>
    <w:rsid w:val="498E5506"/>
    <w:rsid w:val="498F2390"/>
    <w:rsid w:val="49A8A762"/>
    <w:rsid w:val="49B961B5"/>
    <w:rsid w:val="49BBA70C"/>
    <w:rsid w:val="49BDA9A7"/>
    <w:rsid w:val="49C37E12"/>
    <w:rsid w:val="49CFF061"/>
    <w:rsid w:val="49D1BFC9"/>
    <w:rsid w:val="49D38CB2"/>
    <w:rsid w:val="49E8F0F4"/>
    <w:rsid w:val="4A01CBD2"/>
    <w:rsid w:val="4A2C1C91"/>
    <w:rsid w:val="4A4B89E7"/>
    <w:rsid w:val="4A4EFE19"/>
    <w:rsid w:val="4A508C43"/>
    <w:rsid w:val="4A5CAA76"/>
    <w:rsid w:val="4A902925"/>
    <w:rsid w:val="4A9DC837"/>
    <w:rsid w:val="4AA1AE9E"/>
    <w:rsid w:val="4AD860BF"/>
    <w:rsid w:val="4AE2ADA4"/>
    <w:rsid w:val="4AF65ECF"/>
    <w:rsid w:val="4B09FF84"/>
    <w:rsid w:val="4B2614FD"/>
    <w:rsid w:val="4B41F12C"/>
    <w:rsid w:val="4B6210C4"/>
    <w:rsid w:val="4B71212B"/>
    <w:rsid w:val="4B8AB6CE"/>
    <w:rsid w:val="4B8B5B39"/>
    <w:rsid w:val="4B8BBBEA"/>
    <w:rsid w:val="4B9C743B"/>
    <w:rsid w:val="4BA05B9B"/>
    <w:rsid w:val="4BB66DAD"/>
    <w:rsid w:val="4BD41561"/>
    <w:rsid w:val="4BD5C360"/>
    <w:rsid w:val="4BD8089C"/>
    <w:rsid w:val="4BE6F0B9"/>
    <w:rsid w:val="4BEF74BC"/>
    <w:rsid w:val="4BFC7642"/>
    <w:rsid w:val="4BFDFE0B"/>
    <w:rsid w:val="4C05A7C1"/>
    <w:rsid w:val="4C1C9CE8"/>
    <w:rsid w:val="4C27C163"/>
    <w:rsid w:val="4C407C3D"/>
    <w:rsid w:val="4C6656C3"/>
    <w:rsid w:val="4C6D47FA"/>
    <w:rsid w:val="4C7EC2DB"/>
    <w:rsid w:val="4C8361C6"/>
    <w:rsid w:val="4C840B97"/>
    <w:rsid w:val="4C980B00"/>
    <w:rsid w:val="4C9C90AB"/>
    <w:rsid w:val="4CA3BF48"/>
    <w:rsid w:val="4CE396E0"/>
    <w:rsid w:val="4CE7FE27"/>
    <w:rsid w:val="4CF347CE"/>
    <w:rsid w:val="4CF6FA9C"/>
    <w:rsid w:val="4CF9CF5B"/>
    <w:rsid w:val="4D06664A"/>
    <w:rsid w:val="4D08C378"/>
    <w:rsid w:val="4D0D7229"/>
    <w:rsid w:val="4D265D9B"/>
    <w:rsid w:val="4D3E88E1"/>
    <w:rsid w:val="4D475E6D"/>
    <w:rsid w:val="4D4DB9E3"/>
    <w:rsid w:val="4D523E0E"/>
    <w:rsid w:val="4D572896"/>
    <w:rsid w:val="4D5B8D1D"/>
    <w:rsid w:val="4D5E5B68"/>
    <w:rsid w:val="4D62970D"/>
    <w:rsid w:val="4D6AC7AD"/>
    <w:rsid w:val="4D6CEE55"/>
    <w:rsid w:val="4D747075"/>
    <w:rsid w:val="4D95FE70"/>
    <w:rsid w:val="4D9F1D4D"/>
    <w:rsid w:val="4DBE77EA"/>
    <w:rsid w:val="4DE0ED1D"/>
    <w:rsid w:val="4DF84160"/>
    <w:rsid w:val="4E02E520"/>
    <w:rsid w:val="4E1B2B94"/>
    <w:rsid w:val="4E26BD19"/>
    <w:rsid w:val="4E3B4011"/>
    <w:rsid w:val="4E6541C7"/>
    <w:rsid w:val="4E8FF1E5"/>
    <w:rsid w:val="4E9FB6DA"/>
    <w:rsid w:val="4EA8FE84"/>
    <w:rsid w:val="4EAB5F78"/>
    <w:rsid w:val="4EB59475"/>
    <w:rsid w:val="4EB9A91C"/>
    <w:rsid w:val="4EBE6262"/>
    <w:rsid w:val="4EC35CAC"/>
    <w:rsid w:val="4ED5F240"/>
    <w:rsid w:val="4ED953C5"/>
    <w:rsid w:val="4EF2F8F7"/>
    <w:rsid w:val="4EF3964E"/>
    <w:rsid w:val="4EF74ADD"/>
    <w:rsid w:val="4EFCB1C9"/>
    <w:rsid w:val="4F009929"/>
    <w:rsid w:val="4F065459"/>
    <w:rsid w:val="4F32CF7F"/>
    <w:rsid w:val="4F4CC21A"/>
    <w:rsid w:val="4F577716"/>
    <w:rsid w:val="4F77D028"/>
    <w:rsid w:val="4FABE609"/>
    <w:rsid w:val="4FB1DF70"/>
    <w:rsid w:val="4FB25DA7"/>
    <w:rsid w:val="4FCEC85C"/>
    <w:rsid w:val="4FDC4ADB"/>
    <w:rsid w:val="4FE4E509"/>
    <w:rsid w:val="4FE85560"/>
    <w:rsid w:val="4FF337A0"/>
    <w:rsid w:val="4FF9B2A5"/>
    <w:rsid w:val="4FFA02E0"/>
    <w:rsid w:val="50140FFB"/>
    <w:rsid w:val="50151B41"/>
    <w:rsid w:val="501552E2"/>
    <w:rsid w:val="50271BE5"/>
    <w:rsid w:val="502AB5D0"/>
    <w:rsid w:val="50578F11"/>
    <w:rsid w:val="505F2D0D"/>
    <w:rsid w:val="50635BED"/>
    <w:rsid w:val="508624A6"/>
    <w:rsid w:val="5092BA84"/>
    <w:rsid w:val="50AAE292"/>
    <w:rsid w:val="50B6A8F2"/>
    <w:rsid w:val="50B9733E"/>
    <w:rsid w:val="50BC1706"/>
    <w:rsid w:val="50BE46E0"/>
    <w:rsid w:val="50C3FD9E"/>
    <w:rsid w:val="50D3F73B"/>
    <w:rsid w:val="50DA782C"/>
    <w:rsid w:val="50FA438D"/>
    <w:rsid w:val="510D8771"/>
    <w:rsid w:val="51298E23"/>
    <w:rsid w:val="513CA283"/>
    <w:rsid w:val="518646B9"/>
    <w:rsid w:val="5191C285"/>
    <w:rsid w:val="5196A663"/>
    <w:rsid w:val="519B8BA3"/>
    <w:rsid w:val="51A2D2B2"/>
    <w:rsid w:val="51A3AFC6"/>
    <w:rsid w:val="51C36B5B"/>
    <w:rsid w:val="51C68631"/>
    <w:rsid w:val="51D02963"/>
    <w:rsid w:val="51D8911F"/>
    <w:rsid w:val="51EEE56D"/>
    <w:rsid w:val="51F3A6D6"/>
    <w:rsid w:val="51FA3572"/>
    <w:rsid w:val="5201D518"/>
    <w:rsid w:val="52085492"/>
    <w:rsid w:val="520D9302"/>
    <w:rsid w:val="523E38D0"/>
    <w:rsid w:val="5241DD0D"/>
    <w:rsid w:val="52484F66"/>
    <w:rsid w:val="524FC208"/>
    <w:rsid w:val="52827BED"/>
    <w:rsid w:val="5285DFAB"/>
    <w:rsid w:val="52BF7D4A"/>
    <w:rsid w:val="52E7A507"/>
    <w:rsid w:val="52EC3CD3"/>
    <w:rsid w:val="52F32C61"/>
    <w:rsid w:val="5316BFFD"/>
    <w:rsid w:val="531E4DDC"/>
    <w:rsid w:val="532EA5FC"/>
    <w:rsid w:val="532F6B02"/>
    <w:rsid w:val="5346BBF4"/>
    <w:rsid w:val="53624281"/>
    <w:rsid w:val="5366E8B9"/>
    <w:rsid w:val="537CB5BA"/>
    <w:rsid w:val="53895AD0"/>
    <w:rsid w:val="5396CDCF"/>
    <w:rsid w:val="53B210B3"/>
    <w:rsid w:val="53B4967C"/>
    <w:rsid w:val="53B5F554"/>
    <w:rsid w:val="53BEC2E4"/>
    <w:rsid w:val="53BF4148"/>
    <w:rsid w:val="53CA52F7"/>
    <w:rsid w:val="53D7ECF2"/>
    <w:rsid w:val="53E334C6"/>
    <w:rsid w:val="53FA1762"/>
    <w:rsid w:val="53FFCD66"/>
    <w:rsid w:val="5417E788"/>
    <w:rsid w:val="541857E4"/>
    <w:rsid w:val="541B623D"/>
    <w:rsid w:val="5424ECC0"/>
    <w:rsid w:val="5442FDED"/>
    <w:rsid w:val="547D6CF0"/>
    <w:rsid w:val="548CBF65"/>
    <w:rsid w:val="54CD23C8"/>
    <w:rsid w:val="54DA35DF"/>
    <w:rsid w:val="54DFCDC3"/>
    <w:rsid w:val="54E40CA7"/>
    <w:rsid w:val="54F2A9C9"/>
    <w:rsid w:val="54FA8D08"/>
    <w:rsid w:val="55069D7D"/>
    <w:rsid w:val="550B9FD6"/>
    <w:rsid w:val="55105B45"/>
    <w:rsid w:val="551D0A63"/>
    <w:rsid w:val="551EF3AE"/>
    <w:rsid w:val="55339AFF"/>
    <w:rsid w:val="55389CD7"/>
    <w:rsid w:val="55484507"/>
    <w:rsid w:val="554BB4B8"/>
    <w:rsid w:val="5551605F"/>
    <w:rsid w:val="555E210C"/>
    <w:rsid w:val="5561C4EC"/>
    <w:rsid w:val="556763B3"/>
    <w:rsid w:val="5599E3A2"/>
    <w:rsid w:val="55A74AA3"/>
    <w:rsid w:val="55B97606"/>
    <w:rsid w:val="55CF7F05"/>
    <w:rsid w:val="55D30A94"/>
    <w:rsid w:val="55E088A9"/>
    <w:rsid w:val="55E33FC3"/>
    <w:rsid w:val="55E45A92"/>
    <w:rsid w:val="55E97460"/>
    <w:rsid w:val="55E9D9EB"/>
    <w:rsid w:val="55EA4DCD"/>
    <w:rsid w:val="55F8BD29"/>
    <w:rsid w:val="55FF949F"/>
    <w:rsid w:val="56053790"/>
    <w:rsid w:val="5613C69D"/>
    <w:rsid w:val="5614E7E8"/>
    <w:rsid w:val="5618FAB3"/>
    <w:rsid w:val="56237C32"/>
    <w:rsid w:val="562A9E2F"/>
    <w:rsid w:val="5670FF16"/>
    <w:rsid w:val="5672C865"/>
    <w:rsid w:val="56817B62"/>
    <w:rsid w:val="5683BAFA"/>
    <w:rsid w:val="56912293"/>
    <w:rsid w:val="569E4C95"/>
    <w:rsid w:val="56B7D8D6"/>
    <w:rsid w:val="56C53378"/>
    <w:rsid w:val="56D38476"/>
    <w:rsid w:val="56DABF81"/>
    <w:rsid w:val="57008A44"/>
    <w:rsid w:val="5702D130"/>
    <w:rsid w:val="570E01AA"/>
    <w:rsid w:val="5732FBC3"/>
    <w:rsid w:val="575195F1"/>
    <w:rsid w:val="578A2C08"/>
    <w:rsid w:val="5792CB83"/>
    <w:rsid w:val="57A2B35A"/>
    <w:rsid w:val="57C38E44"/>
    <w:rsid w:val="58010205"/>
    <w:rsid w:val="580544C1"/>
    <w:rsid w:val="5809FA33"/>
    <w:rsid w:val="580E693E"/>
    <w:rsid w:val="581102B7"/>
    <w:rsid w:val="5826D102"/>
    <w:rsid w:val="582E6479"/>
    <w:rsid w:val="58322DCA"/>
    <w:rsid w:val="583684CD"/>
    <w:rsid w:val="5837BCA5"/>
    <w:rsid w:val="5858522B"/>
    <w:rsid w:val="586B8203"/>
    <w:rsid w:val="586C86A7"/>
    <w:rsid w:val="587DE365"/>
    <w:rsid w:val="58978A7C"/>
    <w:rsid w:val="589D5EB3"/>
    <w:rsid w:val="58B3BD38"/>
    <w:rsid w:val="58B951DB"/>
    <w:rsid w:val="58C65276"/>
    <w:rsid w:val="58C9DE61"/>
    <w:rsid w:val="58CC642D"/>
    <w:rsid w:val="58CE809A"/>
    <w:rsid w:val="58E8201D"/>
    <w:rsid w:val="5908F54C"/>
    <w:rsid w:val="59093128"/>
    <w:rsid w:val="590FAC2F"/>
    <w:rsid w:val="5941FE21"/>
    <w:rsid w:val="59490868"/>
    <w:rsid w:val="59505A83"/>
    <w:rsid w:val="59601D14"/>
    <w:rsid w:val="59699234"/>
    <w:rsid w:val="598AD771"/>
    <w:rsid w:val="5997EE7A"/>
    <w:rsid w:val="59980FC3"/>
    <w:rsid w:val="59993D27"/>
    <w:rsid w:val="59AF497F"/>
    <w:rsid w:val="59B29BF8"/>
    <w:rsid w:val="59BC8440"/>
    <w:rsid w:val="59BDE6B1"/>
    <w:rsid w:val="59C1ABAA"/>
    <w:rsid w:val="59CAFBC7"/>
    <w:rsid w:val="59DF2995"/>
    <w:rsid w:val="59F677C3"/>
    <w:rsid w:val="5A07752B"/>
    <w:rsid w:val="5A0BAB8B"/>
    <w:rsid w:val="5A187C84"/>
    <w:rsid w:val="5A37E0C3"/>
    <w:rsid w:val="5A4340A4"/>
    <w:rsid w:val="5A5AB3C8"/>
    <w:rsid w:val="5A6A85D4"/>
    <w:rsid w:val="5A720671"/>
    <w:rsid w:val="5A7341FB"/>
    <w:rsid w:val="5A7E9CD5"/>
    <w:rsid w:val="5AA10F0D"/>
    <w:rsid w:val="5AA9FEF9"/>
    <w:rsid w:val="5AB66E56"/>
    <w:rsid w:val="5ACF0083"/>
    <w:rsid w:val="5ADC5A93"/>
    <w:rsid w:val="5AF2BB06"/>
    <w:rsid w:val="5AFE0ABF"/>
    <w:rsid w:val="5B293502"/>
    <w:rsid w:val="5B2AC3FD"/>
    <w:rsid w:val="5B495703"/>
    <w:rsid w:val="5B498D39"/>
    <w:rsid w:val="5B4D68D6"/>
    <w:rsid w:val="5B5F3954"/>
    <w:rsid w:val="5B6E2F42"/>
    <w:rsid w:val="5B817A57"/>
    <w:rsid w:val="5BA60E94"/>
    <w:rsid w:val="5BBE0568"/>
    <w:rsid w:val="5BC75241"/>
    <w:rsid w:val="5BCDD6EF"/>
    <w:rsid w:val="5BEA1EC4"/>
    <w:rsid w:val="5BEBD185"/>
    <w:rsid w:val="5C3A838E"/>
    <w:rsid w:val="5C3FA2FA"/>
    <w:rsid w:val="5C420FF9"/>
    <w:rsid w:val="5C42C87F"/>
    <w:rsid w:val="5C481EE2"/>
    <w:rsid w:val="5C502C9C"/>
    <w:rsid w:val="5C520DEB"/>
    <w:rsid w:val="5C577B79"/>
    <w:rsid w:val="5C58B5E4"/>
    <w:rsid w:val="5C8EC20B"/>
    <w:rsid w:val="5CA839F3"/>
    <w:rsid w:val="5CBAD6DE"/>
    <w:rsid w:val="5CBFD968"/>
    <w:rsid w:val="5CD90704"/>
    <w:rsid w:val="5CF3B703"/>
    <w:rsid w:val="5D032037"/>
    <w:rsid w:val="5D10D4BB"/>
    <w:rsid w:val="5D2AB016"/>
    <w:rsid w:val="5D2EED1E"/>
    <w:rsid w:val="5D5F2E04"/>
    <w:rsid w:val="5D75E3C3"/>
    <w:rsid w:val="5D8F005C"/>
    <w:rsid w:val="5D97796E"/>
    <w:rsid w:val="5D9D4F84"/>
    <w:rsid w:val="5D9D90B1"/>
    <w:rsid w:val="5DAB155F"/>
    <w:rsid w:val="5DB6308E"/>
    <w:rsid w:val="5DB782B2"/>
    <w:rsid w:val="5DBA9239"/>
    <w:rsid w:val="5DC5586F"/>
    <w:rsid w:val="5DC90860"/>
    <w:rsid w:val="5DDE98E0"/>
    <w:rsid w:val="5DF6A672"/>
    <w:rsid w:val="5E05E1DF"/>
    <w:rsid w:val="5E066E63"/>
    <w:rsid w:val="5E0EF986"/>
    <w:rsid w:val="5E102B62"/>
    <w:rsid w:val="5E1276EC"/>
    <w:rsid w:val="5E1975D4"/>
    <w:rsid w:val="5E240009"/>
    <w:rsid w:val="5E288E7C"/>
    <w:rsid w:val="5E347C57"/>
    <w:rsid w:val="5E3F7181"/>
    <w:rsid w:val="5E4955E6"/>
    <w:rsid w:val="5E531A4D"/>
    <w:rsid w:val="5E6F77F3"/>
    <w:rsid w:val="5E74007C"/>
    <w:rsid w:val="5E8F9C34"/>
    <w:rsid w:val="5E9E5C84"/>
    <w:rsid w:val="5EA5D004"/>
    <w:rsid w:val="5EB7AB9F"/>
    <w:rsid w:val="5EC25C2D"/>
    <w:rsid w:val="5ECA1B91"/>
    <w:rsid w:val="5F091E21"/>
    <w:rsid w:val="5F190FC8"/>
    <w:rsid w:val="5F26A20B"/>
    <w:rsid w:val="5F313D75"/>
    <w:rsid w:val="5F391FE5"/>
    <w:rsid w:val="5F3A3958"/>
    <w:rsid w:val="5F50DC97"/>
    <w:rsid w:val="5F616A96"/>
    <w:rsid w:val="5F89B0DD"/>
    <w:rsid w:val="5F943F6E"/>
    <w:rsid w:val="5F9DCD8F"/>
    <w:rsid w:val="5FB54635"/>
    <w:rsid w:val="5FB5AEE6"/>
    <w:rsid w:val="5FB74CA1"/>
    <w:rsid w:val="5FC26AA4"/>
    <w:rsid w:val="5FD50D45"/>
    <w:rsid w:val="5FF585BA"/>
    <w:rsid w:val="5FF6CD80"/>
    <w:rsid w:val="5FF85753"/>
    <w:rsid w:val="6009FD9E"/>
    <w:rsid w:val="6018D0F8"/>
    <w:rsid w:val="6045D0EB"/>
    <w:rsid w:val="60473A53"/>
    <w:rsid w:val="6047BB40"/>
    <w:rsid w:val="6048C720"/>
    <w:rsid w:val="604C1300"/>
    <w:rsid w:val="6059F587"/>
    <w:rsid w:val="60A08834"/>
    <w:rsid w:val="60A8EC8E"/>
    <w:rsid w:val="60AC94FD"/>
    <w:rsid w:val="60B84855"/>
    <w:rsid w:val="60B8641D"/>
    <w:rsid w:val="60C334FF"/>
    <w:rsid w:val="60C46977"/>
    <w:rsid w:val="60D62095"/>
    <w:rsid w:val="60E4EA09"/>
    <w:rsid w:val="60F843EA"/>
    <w:rsid w:val="6107F3F1"/>
    <w:rsid w:val="610836BC"/>
    <w:rsid w:val="611EC2BA"/>
    <w:rsid w:val="611FA0B8"/>
    <w:rsid w:val="612DFCB4"/>
    <w:rsid w:val="6130FDCD"/>
    <w:rsid w:val="6132BBB4"/>
    <w:rsid w:val="61378008"/>
    <w:rsid w:val="613A8D8C"/>
    <w:rsid w:val="61437636"/>
    <w:rsid w:val="6144AF3D"/>
    <w:rsid w:val="61478CCB"/>
    <w:rsid w:val="61492D1A"/>
    <w:rsid w:val="61529C58"/>
    <w:rsid w:val="6165DD05"/>
    <w:rsid w:val="6166AAB5"/>
    <w:rsid w:val="61A95C44"/>
    <w:rsid w:val="61C038B8"/>
    <w:rsid w:val="61EA1846"/>
    <w:rsid w:val="61ED173B"/>
    <w:rsid w:val="61EF8E83"/>
    <w:rsid w:val="61F4F785"/>
    <w:rsid w:val="61F993BF"/>
    <w:rsid w:val="6216BD3A"/>
    <w:rsid w:val="623D8987"/>
    <w:rsid w:val="625A46BE"/>
    <w:rsid w:val="626540C3"/>
    <w:rsid w:val="626A343D"/>
    <w:rsid w:val="6270C0A7"/>
    <w:rsid w:val="6284DFDC"/>
    <w:rsid w:val="6285CDAB"/>
    <w:rsid w:val="62B74480"/>
    <w:rsid w:val="62BD8427"/>
    <w:rsid w:val="62CA7E6F"/>
    <w:rsid w:val="62CAE316"/>
    <w:rsid w:val="62D4F1CA"/>
    <w:rsid w:val="62E3380E"/>
    <w:rsid w:val="62EAAC91"/>
    <w:rsid w:val="62EE6CB9"/>
    <w:rsid w:val="6301E2D5"/>
    <w:rsid w:val="63123866"/>
    <w:rsid w:val="6317E3F2"/>
    <w:rsid w:val="6318A779"/>
    <w:rsid w:val="631E6697"/>
    <w:rsid w:val="63394F19"/>
    <w:rsid w:val="633DC681"/>
    <w:rsid w:val="6382DC76"/>
    <w:rsid w:val="63A14A36"/>
    <w:rsid w:val="63D23F41"/>
    <w:rsid w:val="63D362B9"/>
    <w:rsid w:val="63DB1112"/>
    <w:rsid w:val="64082B51"/>
    <w:rsid w:val="640C2316"/>
    <w:rsid w:val="641ED659"/>
    <w:rsid w:val="64347BF3"/>
    <w:rsid w:val="643C8EC6"/>
    <w:rsid w:val="646E0985"/>
    <w:rsid w:val="647EEDB7"/>
    <w:rsid w:val="648A3D1A"/>
    <w:rsid w:val="648E676B"/>
    <w:rsid w:val="648FB666"/>
    <w:rsid w:val="649C523E"/>
    <w:rsid w:val="64B6E6F4"/>
    <w:rsid w:val="64BCF43A"/>
    <w:rsid w:val="64CEEBD9"/>
    <w:rsid w:val="64E612C7"/>
    <w:rsid w:val="65029C5E"/>
    <w:rsid w:val="650408B7"/>
    <w:rsid w:val="65092003"/>
    <w:rsid w:val="65197173"/>
    <w:rsid w:val="65411FDE"/>
    <w:rsid w:val="654A3C6B"/>
    <w:rsid w:val="658BA91A"/>
    <w:rsid w:val="65C784DA"/>
    <w:rsid w:val="65DBE4FE"/>
    <w:rsid w:val="65E19D8E"/>
    <w:rsid w:val="65ED7E6D"/>
    <w:rsid w:val="65FF6B30"/>
    <w:rsid w:val="66011280"/>
    <w:rsid w:val="660643FA"/>
    <w:rsid w:val="6606DEAF"/>
    <w:rsid w:val="66079C52"/>
    <w:rsid w:val="66117FA9"/>
    <w:rsid w:val="66344D7A"/>
    <w:rsid w:val="666FD42E"/>
    <w:rsid w:val="667569A3"/>
    <w:rsid w:val="6677EF29"/>
    <w:rsid w:val="66806DC0"/>
    <w:rsid w:val="66A6162C"/>
    <w:rsid w:val="66AC1BC1"/>
    <w:rsid w:val="66B5126F"/>
    <w:rsid w:val="66C18D10"/>
    <w:rsid w:val="66C635AD"/>
    <w:rsid w:val="66C9DA00"/>
    <w:rsid w:val="66D84FD1"/>
    <w:rsid w:val="66FD23F0"/>
    <w:rsid w:val="671731A4"/>
    <w:rsid w:val="6723E204"/>
    <w:rsid w:val="67334718"/>
    <w:rsid w:val="674E9554"/>
    <w:rsid w:val="6755F208"/>
    <w:rsid w:val="675893FC"/>
    <w:rsid w:val="675E64F8"/>
    <w:rsid w:val="6760271D"/>
    <w:rsid w:val="676AADF0"/>
    <w:rsid w:val="6780E79F"/>
    <w:rsid w:val="6788A726"/>
    <w:rsid w:val="678AB5A3"/>
    <w:rsid w:val="6790E60A"/>
    <w:rsid w:val="679D8440"/>
    <w:rsid w:val="67B1B9F2"/>
    <w:rsid w:val="67B1CD79"/>
    <w:rsid w:val="67B487DC"/>
    <w:rsid w:val="67B77CAB"/>
    <w:rsid w:val="67BF39D4"/>
    <w:rsid w:val="67C864A6"/>
    <w:rsid w:val="67FD8409"/>
    <w:rsid w:val="6803C3C8"/>
    <w:rsid w:val="68130CFD"/>
    <w:rsid w:val="6820558C"/>
    <w:rsid w:val="68283800"/>
    <w:rsid w:val="6832B710"/>
    <w:rsid w:val="683AE585"/>
    <w:rsid w:val="683CA6A8"/>
    <w:rsid w:val="68470819"/>
    <w:rsid w:val="6849899E"/>
    <w:rsid w:val="68585E1A"/>
    <w:rsid w:val="6865955E"/>
    <w:rsid w:val="68682A80"/>
    <w:rsid w:val="6878B463"/>
    <w:rsid w:val="688BFFE6"/>
    <w:rsid w:val="689A638E"/>
    <w:rsid w:val="689FC658"/>
    <w:rsid w:val="68A0526E"/>
    <w:rsid w:val="68B13642"/>
    <w:rsid w:val="68C06CC7"/>
    <w:rsid w:val="68D3B41C"/>
    <w:rsid w:val="68E1555A"/>
    <w:rsid w:val="68F2D57F"/>
    <w:rsid w:val="68F58936"/>
    <w:rsid w:val="69004F72"/>
    <w:rsid w:val="691B2A5B"/>
    <w:rsid w:val="694CFF1C"/>
    <w:rsid w:val="694E4B8A"/>
    <w:rsid w:val="695735F1"/>
    <w:rsid w:val="69645123"/>
    <w:rsid w:val="69695751"/>
    <w:rsid w:val="697C2A02"/>
    <w:rsid w:val="69878110"/>
    <w:rsid w:val="69A06DDA"/>
    <w:rsid w:val="69A6D8AF"/>
    <w:rsid w:val="69A72259"/>
    <w:rsid w:val="69B847D0"/>
    <w:rsid w:val="69D62BC4"/>
    <w:rsid w:val="69EFA966"/>
    <w:rsid w:val="6A07E562"/>
    <w:rsid w:val="6A108421"/>
    <w:rsid w:val="6A11D382"/>
    <w:rsid w:val="6A183671"/>
    <w:rsid w:val="6A189B6D"/>
    <w:rsid w:val="6A47128E"/>
    <w:rsid w:val="6A79BC9C"/>
    <w:rsid w:val="6A844F8E"/>
    <w:rsid w:val="6A9605BA"/>
    <w:rsid w:val="6A9B1722"/>
    <w:rsid w:val="6AAFB60F"/>
    <w:rsid w:val="6AB561FC"/>
    <w:rsid w:val="6AC6DB8B"/>
    <w:rsid w:val="6ADB29C6"/>
    <w:rsid w:val="6AE3AB50"/>
    <w:rsid w:val="6B04CC2C"/>
    <w:rsid w:val="6B3D8DBE"/>
    <w:rsid w:val="6B3FA1D2"/>
    <w:rsid w:val="6B4562F8"/>
    <w:rsid w:val="6B551142"/>
    <w:rsid w:val="6B785447"/>
    <w:rsid w:val="6B796932"/>
    <w:rsid w:val="6B820331"/>
    <w:rsid w:val="6B9C6AC5"/>
    <w:rsid w:val="6BA027B2"/>
    <w:rsid w:val="6BA36828"/>
    <w:rsid w:val="6BA72D91"/>
    <w:rsid w:val="6BAB4581"/>
    <w:rsid w:val="6BC3496B"/>
    <w:rsid w:val="6BD7FE68"/>
    <w:rsid w:val="6BEF81A6"/>
    <w:rsid w:val="6BFFDAD7"/>
    <w:rsid w:val="6C44F15F"/>
    <w:rsid w:val="6C7879DB"/>
    <w:rsid w:val="6C7AD140"/>
    <w:rsid w:val="6C88AEB3"/>
    <w:rsid w:val="6C96CCF4"/>
    <w:rsid w:val="6C9C8DFE"/>
    <w:rsid w:val="6CBA3F04"/>
    <w:rsid w:val="6CC2D7B6"/>
    <w:rsid w:val="6CD82CBE"/>
    <w:rsid w:val="6CF77BF6"/>
    <w:rsid w:val="6D061C47"/>
    <w:rsid w:val="6D06D84E"/>
    <w:rsid w:val="6D14D203"/>
    <w:rsid w:val="6D509781"/>
    <w:rsid w:val="6D64E045"/>
    <w:rsid w:val="6D693692"/>
    <w:rsid w:val="6D6F312B"/>
    <w:rsid w:val="6D74F2C2"/>
    <w:rsid w:val="6D7FE013"/>
    <w:rsid w:val="6D86614A"/>
    <w:rsid w:val="6D96F436"/>
    <w:rsid w:val="6DAB7146"/>
    <w:rsid w:val="6DAD0783"/>
    <w:rsid w:val="6DB52C1E"/>
    <w:rsid w:val="6DB920A6"/>
    <w:rsid w:val="6E29ACA9"/>
    <w:rsid w:val="6E4A57C1"/>
    <w:rsid w:val="6E5B3B08"/>
    <w:rsid w:val="6E5C1133"/>
    <w:rsid w:val="6E7F759C"/>
    <w:rsid w:val="6E89869E"/>
    <w:rsid w:val="6E8E5E75"/>
    <w:rsid w:val="6E9757BB"/>
    <w:rsid w:val="6EA557FB"/>
    <w:rsid w:val="6EBA09E4"/>
    <w:rsid w:val="6ECA76E6"/>
    <w:rsid w:val="6EE405C9"/>
    <w:rsid w:val="6F081F45"/>
    <w:rsid w:val="6F2CA854"/>
    <w:rsid w:val="6F3AA7D8"/>
    <w:rsid w:val="6F44A4AA"/>
    <w:rsid w:val="6F669D19"/>
    <w:rsid w:val="6F6B8BC1"/>
    <w:rsid w:val="6F7477D7"/>
    <w:rsid w:val="6F75AB01"/>
    <w:rsid w:val="6F86DCD9"/>
    <w:rsid w:val="6F8D4396"/>
    <w:rsid w:val="6F9B70FE"/>
    <w:rsid w:val="6FAA903E"/>
    <w:rsid w:val="6FB2DA4F"/>
    <w:rsid w:val="6FB85E10"/>
    <w:rsid w:val="6FC20763"/>
    <w:rsid w:val="6FC6A4B7"/>
    <w:rsid w:val="6FCB6A48"/>
    <w:rsid w:val="6FE49988"/>
    <w:rsid w:val="6FEBD144"/>
    <w:rsid w:val="7003238C"/>
    <w:rsid w:val="7005F6AB"/>
    <w:rsid w:val="7007CA9A"/>
    <w:rsid w:val="700E61DF"/>
    <w:rsid w:val="7015F45B"/>
    <w:rsid w:val="701971D1"/>
    <w:rsid w:val="7021C5F7"/>
    <w:rsid w:val="7041A3D7"/>
    <w:rsid w:val="70459EBE"/>
    <w:rsid w:val="704D21BB"/>
    <w:rsid w:val="7050ABBA"/>
    <w:rsid w:val="70541FD7"/>
    <w:rsid w:val="705B5C11"/>
    <w:rsid w:val="706F7E88"/>
    <w:rsid w:val="70848803"/>
    <w:rsid w:val="7087C5A8"/>
    <w:rsid w:val="70A9084C"/>
    <w:rsid w:val="70B44E39"/>
    <w:rsid w:val="70B9791D"/>
    <w:rsid w:val="70BA2B92"/>
    <w:rsid w:val="70BA4D7D"/>
    <w:rsid w:val="70BB499C"/>
    <w:rsid w:val="70C3F65A"/>
    <w:rsid w:val="70CE992A"/>
    <w:rsid w:val="70E2345F"/>
    <w:rsid w:val="70EF1C1B"/>
    <w:rsid w:val="7106997F"/>
    <w:rsid w:val="712D8A7F"/>
    <w:rsid w:val="713468FE"/>
    <w:rsid w:val="714C7261"/>
    <w:rsid w:val="715F6B5B"/>
    <w:rsid w:val="7171DB4E"/>
    <w:rsid w:val="7186BC58"/>
    <w:rsid w:val="7193BFD3"/>
    <w:rsid w:val="719AC165"/>
    <w:rsid w:val="71AAB9DB"/>
    <w:rsid w:val="71B31F4A"/>
    <w:rsid w:val="71D0DFCE"/>
    <w:rsid w:val="71D3D7F3"/>
    <w:rsid w:val="71D98701"/>
    <w:rsid w:val="71E0C979"/>
    <w:rsid w:val="71E37D16"/>
    <w:rsid w:val="720F1EAE"/>
    <w:rsid w:val="72179D25"/>
    <w:rsid w:val="72231730"/>
    <w:rsid w:val="72269F15"/>
    <w:rsid w:val="722B2450"/>
    <w:rsid w:val="722B7B29"/>
    <w:rsid w:val="722D442A"/>
    <w:rsid w:val="7232852E"/>
    <w:rsid w:val="72360515"/>
    <w:rsid w:val="724A02F4"/>
    <w:rsid w:val="72685703"/>
    <w:rsid w:val="727C95C8"/>
    <w:rsid w:val="728D9AF2"/>
    <w:rsid w:val="728F2DCC"/>
    <w:rsid w:val="72990E57"/>
    <w:rsid w:val="72A4BD82"/>
    <w:rsid w:val="72A7C00A"/>
    <w:rsid w:val="72A8497E"/>
    <w:rsid w:val="72B4834D"/>
    <w:rsid w:val="72B6B0BB"/>
    <w:rsid w:val="72B71CA8"/>
    <w:rsid w:val="72B73C1F"/>
    <w:rsid w:val="72BC6BEB"/>
    <w:rsid w:val="72DB1B95"/>
    <w:rsid w:val="72E764BC"/>
    <w:rsid w:val="72E8148E"/>
    <w:rsid w:val="72E9E264"/>
    <w:rsid w:val="72F37FA1"/>
    <w:rsid w:val="72FC4E9C"/>
    <w:rsid w:val="731DB08A"/>
    <w:rsid w:val="73224381"/>
    <w:rsid w:val="7323F4FF"/>
    <w:rsid w:val="7337EA36"/>
    <w:rsid w:val="733C2047"/>
    <w:rsid w:val="73411BA1"/>
    <w:rsid w:val="734255DA"/>
    <w:rsid w:val="7343B9B3"/>
    <w:rsid w:val="736801FE"/>
    <w:rsid w:val="736B02C0"/>
    <w:rsid w:val="73768C0B"/>
    <w:rsid w:val="738B228A"/>
    <w:rsid w:val="73930242"/>
    <w:rsid w:val="739664F7"/>
    <w:rsid w:val="739B82FD"/>
    <w:rsid w:val="739EB9EF"/>
    <w:rsid w:val="73A2C863"/>
    <w:rsid w:val="73AA3C90"/>
    <w:rsid w:val="73ABB016"/>
    <w:rsid w:val="73B7A662"/>
    <w:rsid w:val="73B8B5C8"/>
    <w:rsid w:val="73BB9033"/>
    <w:rsid w:val="73BF576F"/>
    <w:rsid w:val="73C23F1C"/>
    <w:rsid w:val="73D9EC3C"/>
    <w:rsid w:val="73DFD066"/>
    <w:rsid w:val="73E2886C"/>
    <w:rsid w:val="73E3B993"/>
    <w:rsid w:val="73EA3489"/>
    <w:rsid w:val="73FD8F59"/>
    <w:rsid w:val="740C37EE"/>
    <w:rsid w:val="74239CDC"/>
    <w:rsid w:val="7447402D"/>
    <w:rsid w:val="744D60B5"/>
    <w:rsid w:val="74558757"/>
    <w:rsid w:val="7465978B"/>
    <w:rsid w:val="747A8024"/>
    <w:rsid w:val="7487A692"/>
    <w:rsid w:val="749365D1"/>
    <w:rsid w:val="749DF27A"/>
    <w:rsid w:val="74AB946D"/>
    <w:rsid w:val="74B0A6C4"/>
    <w:rsid w:val="74B73265"/>
    <w:rsid w:val="74D01183"/>
    <w:rsid w:val="74E9657E"/>
    <w:rsid w:val="7503ABAC"/>
    <w:rsid w:val="75310115"/>
    <w:rsid w:val="753899DF"/>
    <w:rsid w:val="753D505E"/>
    <w:rsid w:val="754D23CF"/>
    <w:rsid w:val="754E5317"/>
    <w:rsid w:val="75576094"/>
    <w:rsid w:val="75947712"/>
    <w:rsid w:val="7598058E"/>
    <w:rsid w:val="759839D7"/>
    <w:rsid w:val="75989531"/>
    <w:rsid w:val="75B8302A"/>
    <w:rsid w:val="75BADD95"/>
    <w:rsid w:val="75BCD69F"/>
    <w:rsid w:val="75C13DD0"/>
    <w:rsid w:val="75CABDF2"/>
    <w:rsid w:val="75E846D5"/>
    <w:rsid w:val="76005CD5"/>
    <w:rsid w:val="7605CFE8"/>
    <w:rsid w:val="76134CB8"/>
    <w:rsid w:val="761A8CE9"/>
    <w:rsid w:val="76459CC0"/>
    <w:rsid w:val="7654FDC8"/>
    <w:rsid w:val="765ADCF7"/>
    <w:rsid w:val="766E7927"/>
    <w:rsid w:val="7670C480"/>
    <w:rsid w:val="76723C32"/>
    <w:rsid w:val="76744E0C"/>
    <w:rsid w:val="767567CB"/>
    <w:rsid w:val="767D56E8"/>
    <w:rsid w:val="768A555E"/>
    <w:rsid w:val="76ACB8AD"/>
    <w:rsid w:val="76B2786E"/>
    <w:rsid w:val="76E9D570"/>
    <w:rsid w:val="76F4C638"/>
    <w:rsid w:val="77019A9C"/>
    <w:rsid w:val="7720122A"/>
    <w:rsid w:val="77233512"/>
    <w:rsid w:val="77350D29"/>
    <w:rsid w:val="77422255"/>
    <w:rsid w:val="7742EA24"/>
    <w:rsid w:val="775B6065"/>
    <w:rsid w:val="7767B6C4"/>
    <w:rsid w:val="77685312"/>
    <w:rsid w:val="77740358"/>
    <w:rsid w:val="77784148"/>
    <w:rsid w:val="77853C2B"/>
    <w:rsid w:val="779C2D36"/>
    <w:rsid w:val="77AFD756"/>
    <w:rsid w:val="77EA71EB"/>
    <w:rsid w:val="77FDD828"/>
    <w:rsid w:val="77FF3169"/>
    <w:rsid w:val="780172F1"/>
    <w:rsid w:val="7804F15F"/>
    <w:rsid w:val="780B42BD"/>
    <w:rsid w:val="782172D2"/>
    <w:rsid w:val="78305EDD"/>
    <w:rsid w:val="785944CF"/>
    <w:rsid w:val="785D1DE4"/>
    <w:rsid w:val="785DB5DD"/>
    <w:rsid w:val="7883691A"/>
    <w:rsid w:val="78849C20"/>
    <w:rsid w:val="78B41A31"/>
    <w:rsid w:val="78B54ECD"/>
    <w:rsid w:val="78BB46CD"/>
    <w:rsid w:val="78F70345"/>
    <w:rsid w:val="7903601A"/>
    <w:rsid w:val="79176CE0"/>
    <w:rsid w:val="792F0733"/>
    <w:rsid w:val="793E9854"/>
    <w:rsid w:val="793F6918"/>
    <w:rsid w:val="79408295"/>
    <w:rsid w:val="79427BB4"/>
    <w:rsid w:val="79460447"/>
    <w:rsid w:val="794A9DC3"/>
    <w:rsid w:val="794F8E67"/>
    <w:rsid w:val="795A2102"/>
    <w:rsid w:val="79670D13"/>
    <w:rsid w:val="7971FE60"/>
    <w:rsid w:val="797282DD"/>
    <w:rsid w:val="79800921"/>
    <w:rsid w:val="798FA691"/>
    <w:rsid w:val="7990B75F"/>
    <w:rsid w:val="79B78274"/>
    <w:rsid w:val="79DDBD4A"/>
    <w:rsid w:val="79ECA4D3"/>
    <w:rsid w:val="79F8956B"/>
    <w:rsid w:val="7A0223CF"/>
    <w:rsid w:val="7A3B812A"/>
    <w:rsid w:val="7A465F8D"/>
    <w:rsid w:val="7A53B92B"/>
    <w:rsid w:val="7A5D8EB3"/>
    <w:rsid w:val="7A614322"/>
    <w:rsid w:val="7A61F346"/>
    <w:rsid w:val="7A79E867"/>
    <w:rsid w:val="7A7D5A7C"/>
    <w:rsid w:val="7A9DAE3E"/>
    <w:rsid w:val="7A9EEF84"/>
    <w:rsid w:val="7AA870DF"/>
    <w:rsid w:val="7AB00164"/>
    <w:rsid w:val="7ABCCDF5"/>
    <w:rsid w:val="7AC442DD"/>
    <w:rsid w:val="7ACA8B3F"/>
    <w:rsid w:val="7AF31C91"/>
    <w:rsid w:val="7B1DF8E6"/>
    <w:rsid w:val="7B3EC2A3"/>
    <w:rsid w:val="7B40A318"/>
    <w:rsid w:val="7B4AC9CA"/>
    <w:rsid w:val="7B529A3A"/>
    <w:rsid w:val="7B567A3C"/>
    <w:rsid w:val="7B7DBD7E"/>
    <w:rsid w:val="7B89F90A"/>
    <w:rsid w:val="7B8D2BCA"/>
    <w:rsid w:val="7B962FCC"/>
    <w:rsid w:val="7B99B6D4"/>
    <w:rsid w:val="7B9F097D"/>
    <w:rsid w:val="7BA101D0"/>
    <w:rsid w:val="7BAD79BB"/>
    <w:rsid w:val="7BC6A218"/>
    <w:rsid w:val="7BC790FC"/>
    <w:rsid w:val="7BDFF597"/>
    <w:rsid w:val="7BE85AEB"/>
    <w:rsid w:val="7BF0672A"/>
    <w:rsid w:val="7BFEEF16"/>
    <w:rsid w:val="7C0012AC"/>
    <w:rsid w:val="7C04E350"/>
    <w:rsid w:val="7C1DD60A"/>
    <w:rsid w:val="7C212E19"/>
    <w:rsid w:val="7C26F39F"/>
    <w:rsid w:val="7C33DC7A"/>
    <w:rsid w:val="7C42088A"/>
    <w:rsid w:val="7C4C69F5"/>
    <w:rsid w:val="7C4EC71D"/>
    <w:rsid w:val="7C665BA0"/>
    <w:rsid w:val="7C70D744"/>
    <w:rsid w:val="7C72771E"/>
    <w:rsid w:val="7C7B6A90"/>
    <w:rsid w:val="7C8A958B"/>
    <w:rsid w:val="7C9F26FD"/>
    <w:rsid w:val="7CA7296B"/>
    <w:rsid w:val="7CD10F76"/>
    <w:rsid w:val="7CDA9304"/>
    <w:rsid w:val="7CF501E2"/>
    <w:rsid w:val="7CFFE53E"/>
    <w:rsid w:val="7D244595"/>
    <w:rsid w:val="7D494A1C"/>
    <w:rsid w:val="7D4A3422"/>
    <w:rsid w:val="7D84879D"/>
    <w:rsid w:val="7DAC37B7"/>
    <w:rsid w:val="7DB6717A"/>
    <w:rsid w:val="7DCB5396"/>
    <w:rsid w:val="7DD0EFBF"/>
    <w:rsid w:val="7DD1A1F2"/>
    <w:rsid w:val="7DE344DC"/>
    <w:rsid w:val="7DF193EC"/>
    <w:rsid w:val="7DF95ADA"/>
    <w:rsid w:val="7DFEEA29"/>
    <w:rsid w:val="7E02B46E"/>
    <w:rsid w:val="7E05806A"/>
    <w:rsid w:val="7E06BDF0"/>
    <w:rsid w:val="7E0F1B95"/>
    <w:rsid w:val="7E126D6D"/>
    <w:rsid w:val="7E25767A"/>
    <w:rsid w:val="7E2C5A03"/>
    <w:rsid w:val="7E3C77F3"/>
    <w:rsid w:val="7E55B399"/>
    <w:rsid w:val="7E6FCA0B"/>
    <w:rsid w:val="7E8B0951"/>
    <w:rsid w:val="7E8EDACE"/>
    <w:rsid w:val="7E8F8F9C"/>
    <w:rsid w:val="7E918AD5"/>
    <w:rsid w:val="7EA0752E"/>
    <w:rsid w:val="7EA2E7C1"/>
    <w:rsid w:val="7EA44852"/>
    <w:rsid w:val="7EB49138"/>
    <w:rsid w:val="7EBAD5CA"/>
    <w:rsid w:val="7EBE59C1"/>
    <w:rsid w:val="7EC1E22C"/>
    <w:rsid w:val="7ECCE8C0"/>
    <w:rsid w:val="7EEBFC45"/>
    <w:rsid w:val="7EEEB011"/>
    <w:rsid w:val="7EFBBB4B"/>
    <w:rsid w:val="7EFFA04F"/>
    <w:rsid w:val="7F00D43C"/>
    <w:rsid w:val="7F03FC1B"/>
    <w:rsid w:val="7F0641CD"/>
    <w:rsid w:val="7F14970B"/>
    <w:rsid w:val="7F23895D"/>
    <w:rsid w:val="7F2544C8"/>
    <w:rsid w:val="7F4E6F18"/>
    <w:rsid w:val="7F527816"/>
    <w:rsid w:val="7F6CC020"/>
    <w:rsid w:val="7F77A8F8"/>
    <w:rsid w:val="7FAA109A"/>
    <w:rsid w:val="7FD403AF"/>
    <w:rsid w:val="7FDDF244"/>
    <w:rsid w:val="7FE6A528"/>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C4582"/>
  <w15:docId w15:val="{B81A343D-9B71-4277-B5FE-79C9F599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2B06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2B013F"/>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907B02"/>
    <w:rPr>
      <w:color w:val="0000FF"/>
      <w:u w:val="single"/>
    </w:rPr>
  </w:style>
  <w:style w:type="character" w:customStyle="1" w:styleId="highlight">
    <w:name w:val="highlight"/>
    <w:basedOn w:val="Domylnaczcionkaakapitu"/>
    <w:rsid w:val="00056F9F"/>
  </w:style>
  <w:style w:type="paragraph" w:styleId="Akapitzlist">
    <w:name w:val="List Paragraph"/>
    <w:basedOn w:val="Normalny"/>
    <w:uiPriority w:val="99"/>
    <w:semiHidden/>
    <w:rsid w:val="00BE5E3C"/>
    <w:pPr>
      <w:ind w:left="720"/>
      <w:contextualSpacing/>
    </w:pPr>
  </w:style>
  <w:style w:type="character" w:styleId="Nierozpoznanawzmianka">
    <w:name w:val="Unresolved Mention"/>
    <w:basedOn w:val="Domylnaczcionkaakapitu"/>
    <w:uiPriority w:val="99"/>
    <w:semiHidden/>
    <w:unhideWhenUsed/>
    <w:rsid w:val="001D1057"/>
    <w:rPr>
      <w:color w:val="605E5C"/>
      <w:shd w:val="clear" w:color="auto" w:fill="E1DFDD"/>
    </w:rPr>
  </w:style>
  <w:style w:type="character" w:customStyle="1" w:styleId="ui-provider">
    <w:name w:val="ui-provider"/>
    <w:basedOn w:val="Domylnaczcionkaakapitu"/>
    <w:rsid w:val="0032350A"/>
  </w:style>
  <w:style w:type="character" w:customStyle="1" w:styleId="Nagwek2Znak">
    <w:name w:val="Nagłówek 2 Znak"/>
    <w:basedOn w:val="Domylnaczcionkaakapitu"/>
    <w:link w:val="Nagwek2"/>
    <w:uiPriority w:val="99"/>
    <w:semiHidden/>
    <w:rsid w:val="002B06E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57014">
      <w:bodyDiv w:val="1"/>
      <w:marLeft w:val="0"/>
      <w:marRight w:val="0"/>
      <w:marTop w:val="0"/>
      <w:marBottom w:val="0"/>
      <w:divBdr>
        <w:top w:val="none" w:sz="0" w:space="0" w:color="auto"/>
        <w:left w:val="none" w:sz="0" w:space="0" w:color="auto"/>
        <w:bottom w:val="none" w:sz="0" w:space="0" w:color="auto"/>
        <w:right w:val="none" w:sz="0" w:space="0" w:color="auto"/>
      </w:divBdr>
      <w:divsChild>
        <w:div w:id="277569611">
          <w:marLeft w:val="0"/>
          <w:marRight w:val="0"/>
          <w:marTop w:val="0"/>
          <w:marBottom w:val="0"/>
          <w:divBdr>
            <w:top w:val="none" w:sz="0" w:space="0" w:color="auto"/>
            <w:left w:val="none" w:sz="0" w:space="0" w:color="auto"/>
            <w:bottom w:val="none" w:sz="0" w:space="0" w:color="auto"/>
            <w:right w:val="none" w:sz="0" w:space="0" w:color="auto"/>
          </w:divBdr>
          <w:divsChild>
            <w:div w:id="726076654">
              <w:marLeft w:val="0"/>
              <w:marRight w:val="0"/>
              <w:marTop w:val="0"/>
              <w:marBottom w:val="0"/>
              <w:divBdr>
                <w:top w:val="none" w:sz="0" w:space="0" w:color="auto"/>
                <w:left w:val="none" w:sz="0" w:space="0" w:color="auto"/>
                <w:bottom w:val="none" w:sz="0" w:space="0" w:color="auto"/>
                <w:right w:val="none" w:sz="0" w:space="0" w:color="auto"/>
              </w:divBdr>
            </w:div>
          </w:divsChild>
        </w:div>
        <w:div w:id="1303385169">
          <w:marLeft w:val="0"/>
          <w:marRight w:val="0"/>
          <w:marTop w:val="0"/>
          <w:marBottom w:val="0"/>
          <w:divBdr>
            <w:top w:val="none" w:sz="0" w:space="0" w:color="auto"/>
            <w:left w:val="none" w:sz="0" w:space="0" w:color="auto"/>
            <w:bottom w:val="none" w:sz="0" w:space="0" w:color="auto"/>
            <w:right w:val="none" w:sz="0" w:space="0" w:color="auto"/>
          </w:divBdr>
        </w:div>
        <w:div w:id="1489978485">
          <w:marLeft w:val="0"/>
          <w:marRight w:val="0"/>
          <w:marTop w:val="0"/>
          <w:marBottom w:val="0"/>
          <w:divBdr>
            <w:top w:val="none" w:sz="0" w:space="0" w:color="auto"/>
            <w:left w:val="none" w:sz="0" w:space="0" w:color="auto"/>
            <w:bottom w:val="none" w:sz="0" w:space="0" w:color="auto"/>
            <w:right w:val="none" w:sz="0" w:space="0" w:color="auto"/>
          </w:divBdr>
          <w:divsChild>
            <w:div w:id="1339114219">
              <w:marLeft w:val="0"/>
              <w:marRight w:val="0"/>
              <w:marTop w:val="0"/>
              <w:marBottom w:val="0"/>
              <w:divBdr>
                <w:top w:val="none" w:sz="0" w:space="0" w:color="auto"/>
                <w:left w:val="none" w:sz="0" w:space="0" w:color="auto"/>
                <w:bottom w:val="none" w:sz="0" w:space="0" w:color="auto"/>
                <w:right w:val="none" w:sz="0" w:space="0" w:color="auto"/>
              </w:divBdr>
            </w:div>
          </w:divsChild>
        </w:div>
        <w:div w:id="1795057225">
          <w:marLeft w:val="0"/>
          <w:marRight w:val="0"/>
          <w:marTop w:val="0"/>
          <w:marBottom w:val="0"/>
          <w:divBdr>
            <w:top w:val="none" w:sz="0" w:space="0" w:color="auto"/>
            <w:left w:val="none" w:sz="0" w:space="0" w:color="auto"/>
            <w:bottom w:val="none" w:sz="0" w:space="0" w:color="auto"/>
            <w:right w:val="none" w:sz="0" w:space="0" w:color="auto"/>
          </w:divBdr>
          <w:divsChild>
            <w:div w:id="1849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3717">
      <w:bodyDiv w:val="1"/>
      <w:marLeft w:val="0"/>
      <w:marRight w:val="0"/>
      <w:marTop w:val="0"/>
      <w:marBottom w:val="0"/>
      <w:divBdr>
        <w:top w:val="none" w:sz="0" w:space="0" w:color="auto"/>
        <w:left w:val="none" w:sz="0" w:space="0" w:color="auto"/>
        <w:bottom w:val="none" w:sz="0" w:space="0" w:color="auto"/>
        <w:right w:val="none" w:sz="0" w:space="0" w:color="auto"/>
      </w:divBdr>
      <w:divsChild>
        <w:div w:id="230238568">
          <w:marLeft w:val="0"/>
          <w:marRight w:val="0"/>
          <w:marTop w:val="0"/>
          <w:marBottom w:val="0"/>
          <w:divBdr>
            <w:top w:val="none" w:sz="0" w:space="0" w:color="auto"/>
            <w:left w:val="none" w:sz="0" w:space="0" w:color="auto"/>
            <w:bottom w:val="none" w:sz="0" w:space="0" w:color="auto"/>
            <w:right w:val="none" w:sz="0" w:space="0" w:color="auto"/>
          </w:divBdr>
          <w:divsChild>
            <w:div w:id="1110051738">
              <w:marLeft w:val="0"/>
              <w:marRight w:val="0"/>
              <w:marTop w:val="0"/>
              <w:marBottom w:val="0"/>
              <w:divBdr>
                <w:top w:val="none" w:sz="0" w:space="0" w:color="auto"/>
                <w:left w:val="none" w:sz="0" w:space="0" w:color="auto"/>
                <w:bottom w:val="none" w:sz="0" w:space="0" w:color="auto"/>
                <w:right w:val="none" w:sz="0" w:space="0" w:color="auto"/>
              </w:divBdr>
            </w:div>
          </w:divsChild>
        </w:div>
        <w:div w:id="1115054452">
          <w:marLeft w:val="0"/>
          <w:marRight w:val="0"/>
          <w:marTop w:val="0"/>
          <w:marBottom w:val="0"/>
          <w:divBdr>
            <w:top w:val="none" w:sz="0" w:space="0" w:color="auto"/>
            <w:left w:val="none" w:sz="0" w:space="0" w:color="auto"/>
            <w:bottom w:val="none" w:sz="0" w:space="0" w:color="auto"/>
            <w:right w:val="none" w:sz="0" w:space="0" w:color="auto"/>
          </w:divBdr>
          <w:divsChild>
            <w:div w:id="2732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527">
      <w:bodyDiv w:val="1"/>
      <w:marLeft w:val="0"/>
      <w:marRight w:val="0"/>
      <w:marTop w:val="0"/>
      <w:marBottom w:val="0"/>
      <w:divBdr>
        <w:top w:val="none" w:sz="0" w:space="0" w:color="auto"/>
        <w:left w:val="none" w:sz="0" w:space="0" w:color="auto"/>
        <w:bottom w:val="none" w:sz="0" w:space="0" w:color="auto"/>
        <w:right w:val="none" w:sz="0" w:space="0" w:color="auto"/>
      </w:divBdr>
    </w:div>
    <w:div w:id="218444521">
      <w:bodyDiv w:val="1"/>
      <w:marLeft w:val="0"/>
      <w:marRight w:val="0"/>
      <w:marTop w:val="0"/>
      <w:marBottom w:val="0"/>
      <w:divBdr>
        <w:top w:val="none" w:sz="0" w:space="0" w:color="auto"/>
        <w:left w:val="none" w:sz="0" w:space="0" w:color="auto"/>
        <w:bottom w:val="none" w:sz="0" w:space="0" w:color="auto"/>
        <w:right w:val="none" w:sz="0" w:space="0" w:color="auto"/>
      </w:divBdr>
      <w:divsChild>
        <w:div w:id="846020643">
          <w:marLeft w:val="0"/>
          <w:marRight w:val="0"/>
          <w:marTop w:val="0"/>
          <w:marBottom w:val="0"/>
          <w:divBdr>
            <w:top w:val="none" w:sz="0" w:space="0" w:color="auto"/>
            <w:left w:val="none" w:sz="0" w:space="0" w:color="auto"/>
            <w:bottom w:val="none" w:sz="0" w:space="0" w:color="auto"/>
            <w:right w:val="none" w:sz="0" w:space="0" w:color="auto"/>
          </w:divBdr>
          <w:divsChild>
            <w:div w:id="401830617">
              <w:marLeft w:val="0"/>
              <w:marRight w:val="0"/>
              <w:marTop w:val="0"/>
              <w:marBottom w:val="0"/>
              <w:divBdr>
                <w:top w:val="none" w:sz="0" w:space="0" w:color="auto"/>
                <w:left w:val="none" w:sz="0" w:space="0" w:color="auto"/>
                <w:bottom w:val="none" w:sz="0" w:space="0" w:color="auto"/>
                <w:right w:val="none" w:sz="0" w:space="0" w:color="auto"/>
              </w:divBdr>
            </w:div>
            <w:div w:id="1065032232">
              <w:marLeft w:val="0"/>
              <w:marRight w:val="0"/>
              <w:marTop w:val="0"/>
              <w:marBottom w:val="0"/>
              <w:divBdr>
                <w:top w:val="none" w:sz="0" w:space="0" w:color="auto"/>
                <w:left w:val="none" w:sz="0" w:space="0" w:color="auto"/>
                <w:bottom w:val="none" w:sz="0" w:space="0" w:color="auto"/>
                <w:right w:val="none" w:sz="0" w:space="0" w:color="auto"/>
              </w:divBdr>
              <w:divsChild>
                <w:div w:id="362680429">
                  <w:marLeft w:val="0"/>
                  <w:marRight w:val="0"/>
                  <w:marTop w:val="0"/>
                  <w:marBottom w:val="0"/>
                  <w:divBdr>
                    <w:top w:val="none" w:sz="0" w:space="0" w:color="auto"/>
                    <w:left w:val="none" w:sz="0" w:space="0" w:color="auto"/>
                    <w:bottom w:val="none" w:sz="0" w:space="0" w:color="auto"/>
                    <w:right w:val="none" w:sz="0" w:space="0" w:color="auto"/>
                  </w:divBdr>
                </w:div>
              </w:divsChild>
            </w:div>
            <w:div w:id="1307931958">
              <w:marLeft w:val="0"/>
              <w:marRight w:val="0"/>
              <w:marTop w:val="0"/>
              <w:marBottom w:val="0"/>
              <w:divBdr>
                <w:top w:val="none" w:sz="0" w:space="0" w:color="auto"/>
                <w:left w:val="none" w:sz="0" w:space="0" w:color="auto"/>
                <w:bottom w:val="none" w:sz="0" w:space="0" w:color="auto"/>
                <w:right w:val="none" w:sz="0" w:space="0" w:color="auto"/>
              </w:divBdr>
              <w:divsChild>
                <w:div w:id="443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0115">
      <w:bodyDiv w:val="1"/>
      <w:marLeft w:val="0"/>
      <w:marRight w:val="0"/>
      <w:marTop w:val="0"/>
      <w:marBottom w:val="0"/>
      <w:divBdr>
        <w:top w:val="none" w:sz="0" w:space="0" w:color="auto"/>
        <w:left w:val="none" w:sz="0" w:space="0" w:color="auto"/>
        <w:bottom w:val="none" w:sz="0" w:space="0" w:color="auto"/>
        <w:right w:val="none" w:sz="0" w:space="0" w:color="auto"/>
      </w:divBdr>
    </w:div>
    <w:div w:id="459541952">
      <w:bodyDiv w:val="1"/>
      <w:marLeft w:val="0"/>
      <w:marRight w:val="0"/>
      <w:marTop w:val="0"/>
      <w:marBottom w:val="0"/>
      <w:divBdr>
        <w:top w:val="none" w:sz="0" w:space="0" w:color="auto"/>
        <w:left w:val="none" w:sz="0" w:space="0" w:color="auto"/>
        <w:bottom w:val="none" w:sz="0" w:space="0" w:color="auto"/>
        <w:right w:val="none" w:sz="0" w:space="0" w:color="auto"/>
      </w:divBdr>
      <w:divsChild>
        <w:div w:id="1387872842">
          <w:marLeft w:val="0"/>
          <w:marRight w:val="0"/>
          <w:marTop w:val="0"/>
          <w:marBottom w:val="0"/>
          <w:divBdr>
            <w:top w:val="none" w:sz="0" w:space="0" w:color="auto"/>
            <w:left w:val="none" w:sz="0" w:space="0" w:color="auto"/>
            <w:bottom w:val="none" w:sz="0" w:space="0" w:color="auto"/>
            <w:right w:val="none" w:sz="0" w:space="0" w:color="auto"/>
          </w:divBdr>
          <w:divsChild>
            <w:div w:id="1347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56">
      <w:bodyDiv w:val="1"/>
      <w:marLeft w:val="0"/>
      <w:marRight w:val="0"/>
      <w:marTop w:val="0"/>
      <w:marBottom w:val="0"/>
      <w:divBdr>
        <w:top w:val="none" w:sz="0" w:space="0" w:color="auto"/>
        <w:left w:val="none" w:sz="0" w:space="0" w:color="auto"/>
        <w:bottom w:val="none" w:sz="0" w:space="0" w:color="auto"/>
        <w:right w:val="none" w:sz="0" w:space="0" w:color="auto"/>
      </w:divBdr>
      <w:divsChild>
        <w:div w:id="2122412154">
          <w:marLeft w:val="0"/>
          <w:marRight w:val="0"/>
          <w:marTop w:val="0"/>
          <w:marBottom w:val="0"/>
          <w:divBdr>
            <w:top w:val="none" w:sz="0" w:space="0" w:color="auto"/>
            <w:left w:val="none" w:sz="0" w:space="0" w:color="auto"/>
            <w:bottom w:val="none" w:sz="0" w:space="0" w:color="auto"/>
            <w:right w:val="none" w:sz="0" w:space="0" w:color="auto"/>
          </w:divBdr>
        </w:div>
      </w:divsChild>
    </w:div>
    <w:div w:id="646208732">
      <w:bodyDiv w:val="1"/>
      <w:marLeft w:val="0"/>
      <w:marRight w:val="0"/>
      <w:marTop w:val="0"/>
      <w:marBottom w:val="0"/>
      <w:divBdr>
        <w:top w:val="none" w:sz="0" w:space="0" w:color="auto"/>
        <w:left w:val="none" w:sz="0" w:space="0" w:color="auto"/>
        <w:bottom w:val="none" w:sz="0" w:space="0" w:color="auto"/>
        <w:right w:val="none" w:sz="0" w:space="0" w:color="auto"/>
      </w:divBdr>
    </w:div>
    <w:div w:id="653532575">
      <w:bodyDiv w:val="1"/>
      <w:marLeft w:val="0"/>
      <w:marRight w:val="0"/>
      <w:marTop w:val="0"/>
      <w:marBottom w:val="0"/>
      <w:divBdr>
        <w:top w:val="none" w:sz="0" w:space="0" w:color="auto"/>
        <w:left w:val="none" w:sz="0" w:space="0" w:color="auto"/>
        <w:bottom w:val="none" w:sz="0" w:space="0" w:color="auto"/>
        <w:right w:val="none" w:sz="0" w:space="0" w:color="auto"/>
      </w:divBdr>
      <w:divsChild>
        <w:div w:id="1008944137">
          <w:marLeft w:val="0"/>
          <w:marRight w:val="0"/>
          <w:marTop w:val="0"/>
          <w:marBottom w:val="0"/>
          <w:divBdr>
            <w:top w:val="none" w:sz="0" w:space="0" w:color="auto"/>
            <w:left w:val="none" w:sz="0" w:space="0" w:color="auto"/>
            <w:bottom w:val="none" w:sz="0" w:space="0" w:color="auto"/>
            <w:right w:val="none" w:sz="0" w:space="0" w:color="auto"/>
          </w:divBdr>
        </w:div>
      </w:divsChild>
    </w:div>
    <w:div w:id="702291875">
      <w:bodyDiv w:val="1"/>
      <w:marLeft w:val="0"/>
      <w:marRight w:val="0"/>
      <w:marTop w:val="0"/>
      <w:marBottom w:val="0"/>
      <w:divBdr>
        <w:top w:val="none" w:sz="0" w:space="0" w:color="auto"/>
        <w:left w:val="none" w:sz="0" w:space="0" w:color="auto"/>
        <w:bottom w:val="none" w:sz="0" w:space="0" w:color="auto"/>
        <w:right w:val="none" w:sz="0" w:space="0" w:color="auto"/>
      </w:divBdr>
      <w:divsChild>
        <w:div w:id="844250054">
          <w:marLeft w:val="0"/>
          <w:marRight w:val="0"/>
          <w:marTop w:val="0"/>
          <w:marBottom w:val="0"/>
          <w:divBdr>
            <w:top w:val="none" w:sz="0" w:space="0" w:color="auto"/>
            <w:left w:val="none" w:sz="0" w:space="0" w:color="auto"/>
            <w:bottom w:val="none" w:sz="0" w:space="0" w:color="auto"/>
            <w:right w:val="none" w:sz="0" w:space="0" w:color="auto"/>
          </w:divBdr>
          <w:divsChild>
            <w:div w:id="1654944687">
              <w:marLeft w:val="0"/>
              <w:marRight w:val="0"/>
              <w:marTop w:val="0"/>
              <w:marBottom w:val="0"/>
              <w:divBdr>
                <w:top w:val="none" w:sz="0" w:space="0" w:color="auto"/>
                <w:left w:val="none" w:sz="0" w:space="0" w:color="auto"/>
                <w:bottom w:val="none" w:sz="0" w:space="0" w:color="auto"/>
                <w:right w:val="none" w:sz="0" w:space="0" w:color="auto"/>
              </w:divBdr>
            </w:div>
          </w:divsChild>
        </w:div>
        <w:div w:id="888959613">
          <w:marLeft w:val="0"/>
          <w:marRight w:val="0"/>
          <w:marTop w:val="0"/>
          <w:marBottom w:val="0"/>
          <w:divBdr>
            <w:top w:val="none" w:sz="0" w:space="0" w:color="auto"/>
            <w:left w:val="none" w:sz="0" w:space="0" w:color="auto"/>
            <w:bottom w:val="none" w:sz="0" w:space="0" w:color="auto"/>
            <w:right w:val="none" w:sz="0" w:space="0" w:color="auto"/>
          </w:divBdr>
          <w:divsChild>
            <w:div w:id="167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bodyDiv w:val="1"/>
      <w:marLeft w:val="0"/>
      <w:marRight w:val="0"/>
      <w:marTop w:val="0"/>
      <w:marBottom w:val="0"/>
      <w:divBdr>
        <w:top w:val="none" w:sz="0" w:space="0" w:color="auto"/>
        <w:left w:val="none" w:sz="0" w:space="0" w:color="auto"/>
        <w:bottom w:val="none" w:sz="0" w:space="0" w:color="auto"/>
        <w:right w:val="none" w:sz="0" w:space="0" w:color="auto"/>
      </w:divBdr>
      <w:divsChild>
        <w:div w:id="1332873316">
          <w:marLeft w:val="0"/>
          <w:marRight w:val="0"/>
          <w:marTop w:val="0"/>
          <w:marBottom w:val="0"/>
          <w:divBdr>
            <w:top w:val="none" w:sz="0" w:space="0" w:color="auto"/>
            <w:left w:val="none" w:sz="0" w:space="0" w:color="auto"/>
            <w:bottom w:val="none" w:sz="0" w:space="0" w:color="auto"/>
            <w:right w:val="none" w:sz="0" w:space="0" w:color="auto"/>
          </w:divBdr>
          <w:divsChild>
            <w:div w:id="269900755">
              <w:marLeft w:val="0"/>
              <w:marRight w:val="0"/>
              <w:marTop w:val="0"/>
              <w:marBottom w:val="0"/>
              <w:divBdr>
                <w:top w:val="none" w:sz="0" w:space="0" w:color="auto"/>
                <w:left w:val="none" w:sz="0" w:space="0" w:color="auto"/>
                <w:bottom w:val="none" w:sz="0" w:space="0" w:color="auto"/>
                <w:right w:val="none" w:sz="0" w:space="0" w:color="auto"/>
              </w:divBdr>
            </w:div>
          </w:divsChild>
        </w:div>
        <w:div w:id="1715806070">
          <w:marLeft w:val="0"/>
          <w:marRight w:val="0"/>
          <w:marTop w:val="0"/>
          <w:marBottom w:val="0"/>
          <w:divBdr>
            <w:top w:val="none" w:sz="0" w:space="0" w:color="auto"/>
            <w:left w:val="none" w:sz="0" w:space="0" w:color="auto"/>
            <w:bottom w:val="none" w:sz="0" w:space="0" w:color="auto"/>
            <w:right w:val="none" w:sz="0" w:space="0" w:color="auto"/>
          </w:divBdr>
        </w:div>
        <w:div w:id="1899433769">
          <w:marLeft w:val="0"/>
          <w:marRight w:val="0"/>
          <w:marTop w:val="0"/>
          <w:marBottom w:val="0"/>
          <w:divBdr>
            <w:top w:val="none" w:sz="0" w:space="0" w:color="auto"/>
            <w:left w:val="none" w:sz="0" w:space="0" w:color="auto"/>
            <w:bottom w:val="none" w:sz="0" w:space="0" w:color="auto"/>
            <w:right w:val="none" w:sz="0" w:space="0" w:color="auto"/>
          </w:divBdr>
          <w:divsChild>
            <w:div w:id="19012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4625">
      <w:bodyDiv w:val="1"/>
      <w:marLeft w:val="0"/>
      <w:marRight w:val="0"/>
      <w:marTop w:val="0"/>
      <w:marBottom w:val="0"/>
      <w:divBdr>
        <w:top w:val="none" w:sz="0" w:space="0" w:color="auto"/>
        <w:left w:val="none" w:sz="0" w:space="0" w:color="auto"/>
        <w:bottom w:val="none" w:sz="0" w:space="0" w:color="auto"/>
        <w:right w:val="none" w:sz="0" w:space="0" w:color="auto"/>
      </w:divBdr>
      <w:divsChild>
        <w:div w:id="1887178107">
          <w:marLeft w:val="0"/>
          <w:marRight w:val="0"/>
          <w:marTop w:val="0"/>
          <w:marBottom w:val="0"/>
          <w:divBdr>
            <w:top w:val="none" w:sz="0" w:space="0" w:color="auto"/>
            <w:left w:val="none" w:sz="0" w:space="0" w:color="auto"/>
            <w:bottom w:val="none" w:sz="0" w:space="0" w:color="auto"/>
            <w:right w:val="none" w:sz="0" w:space="0" w:color="auto"/>
          </w:divBdr>
        </w:div>
      </w:divsChild>
    </w:div>
    <w:div w:id="782847493">
      <w:bodyDiv w:val="1"/>
      <w:marLeft w:val="0"/>
      <w:marRight w:val="0"/>
      <w:marTop w:val="0"/>
      <w:marBottom w:val="0"/>
      <w:divBdr>
        <w:top w:val="none" w:sz="0" w:space="0" w:color="auto"/>
        <w:left w:val="none" w:sz="0" w:space="0" w:color="auto"/>
        <w:bottom w:val="none" w:sz="0" w:space="0" w:color="auto"/>
        <w:right w:val="none" w:sz="0" w:space="0" w:color="auto"/>
      </w:divBdr>
      <w:divsChild>
        <w:div w:id="142475884">
          <w:marLeft w:val="0"/>
          <w:marRight w:val="0"/>
          <w:marTop w:val="0"/>
          <w:marBottom w:val="0"/>
          <w:divBdr>
            <w:top w:val="none" w:sz="0" w:space="0" w:color="auto"/>
            <w:left w:val="none" w:sz="0" w:space="0" w:color="auto"/>
            <w:bottom w:val="none" w:sz="0" w:space="0" w:color="auto"/>
            <w:right w:val="none" w:sz="0" w:space="0" w:color="auto"/>
          </w:divBdr>
          <w:divsChild>
            <w:div w:id="63181415">
              <w:marLeft w:val="0"/>
              <w:marRight w:val="0"/>
              <w:marTop w:val="0"/>
              <w:marBottom w:val="0"/>
              <w:divBdr>
                <w:top w:val="none" w:sz="0" w:space="0" w:color="auto"/>
                <w:left w:val="none" w:sz="0" w:space="0" w:color="auto"/>
                <w:bottom w:val="none" w:sz="0" w:space="0" w:color="auto"/>
                <w:right w:val="none" w:sz="0" w:space="0" w:color="auto"/>
              </w:divBdr>
            </w:div>
          </w:divsChild>
        </w:div>
        <w:div w:id="456216032">
          <w:marLeft w:val="0"/>
          <w:marRight w:val="0"/>
          <w:marTop w:val="0"/>
          <w:marBottom w:val="0"/>
          <w:divBdr>
            <w:top w:val="none" w:sz="0" w:space="0" w:color="auto"/>
            <w:left w:val="none" w:sz="0" w:space="0" w:color="auto"/>
            <w:bottom w:val="none" w:sz="0" w:space="0" w:color="auto"/>
            <w:right w:val="none" w:sz="0" w:space="0" w:color="auto"/>
          </w:divBdr>
          <w:divsChild>
            <w:div w:id="19750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03">
      <w:bodyDiv w:val="1"/>
      <w:marLeft w:val="0"/>
      <w:marRight w:val="0"/>
      <w:marTop w:val="0"/>
      <w:marBottom w:val="0"/>
      <w:divBdr>
        <w:top w:val="none" w:sz="0" w:space="0" w:color="auto"/>
        <w:left w:val="none" w:sz="0" w:space="0" w:color="auto"/>
        <w:bottom w:val="none" w:sz="0" w:space="0" w:color="auto"/>
        <w:right w:val="none" w:sz="0" w:space="0" w:color="auto"/>
      </w:divBdr>
    </w:div>
    <w:div w:id="999428898">
      <w:bodyDiv w:val="1"/>
      <w:marLeft w:val="0"/>
      <w:marRight w:val="0"/>
      <w:marTop w:val="0"/>
      <w:marBottom w:val="0"/>
      <w:divBdr>
        <w:top w:val="none" w:sz="0" w:space="0" w:color="auto"/>
        <w:left w:val="none" w:sz="0" w:space="0" w:color="auto"/>
        <w:bottom w:val="none" w:sz="0" w:space="0" w:color="auto"/>
        <w:right w:val="none" w:sz="0" w:space="0" w:color="auto"/>
      </w:divBdr>
      <w:divsChild>
        <w:div w:id="232277380">
          <w:marLeft w:val="0"/>
          <w:marRight w:val="0"/>
          <w:marTop w:val="0"/>
          <w:marBottom w:val="0"/>
          <w:divBdr>
            <w:top w:val="none" w:sz="0" w:space="0" w:color="auto"/>
            <w:left w:val="none" w:sz="0" w:space="0" w:color="auto"/>
            <w:bottom w:val="none" w:sz="0" w:space="0" w:color="auto"/>
            <w:right w:val="none" w:sz="0" w:space="0" w:color="auto"/>
          </w:divBdr>
          <w:divsChild>
            <w:div w:id="1575974263">
              <w:marLeft w:val="0"/>
              <w:marRight w:val="0"/>
              <w:marTop w:val="0"/>
              <w:marBottom w:val="0"/>
              <w:divBdr>
                <w:top w:val="none" w:sz="0" w:space="0" w:color="auto"/>
                <w:left w:val="none" w:sz="0" w:space="0" w:color="auto"/>
                <w:bottom w:val="none" w:sz="0" w:space="0" w:color="auto"/>
                <w:right w:val="none" w:sz="0" w:space="0" w:color="auto"/>
              </w:divBdr>
            </w:div>
          </w:divsChild>
        </w:div>
        <w:div w:id="342436655">
          <w:marLeft w:val="0"/>
          <w:marRight w:val="0"/>
          <w:marTop w:val="0"/>
          <w:marBottom w:val="0"/>
          <w:divBdr>
            <w:top w:val="none" w:sz="0" w:space="0" w:color="auto"/>
            <w:left w:val="none" w:sz="0" w:space="0" w:color="auto"/>
            <w:bottom w:val="none" w:sz="0" w:space="0" w:color="auto"/>
            <w:right w:val="none" w:sz="0" w:space="0" w:color="auto"/>
          </w:divBdr>
          <w:divsChild>
            <w:div w:id="600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20285">
      <w:bodyDiv w:val="1"/>
      <w:marLeft w:val="0"/>
      <w:marRight w:val="0"/>
      <w:marTop w:val="0"/>
      <w:marBottom w:val="0"/>
      <w:divBdr>
        <w:top w:val="none" w:sz="0" w:space="0" w:color="auto"/>
        <w:left w:val="none" w:sz="0" w:space="0" w:color="auto"/>
        <w:bottom w:val="none" w:sz="0" w:space="0" w:color="auto"/>
        <w:right w:val="none" w:sz="0" w:space="0" w:color="auto"/>
      </w:divBdr>
      <w:divsChild>
        <w:div w:id="1253972008">
          <w:marLeft w:val="0"/>
          <w:marRight w:val="0"/>
          <w:marTop w:val="0"/>
          <w:marBottom w:val="0"/>
          <w:divBdr>
            <w:top w:val="none" w:sz="0" w:space="0" w:color="auto"/>
            <w:left w:val="none" w:sz="0" w:space="0" w:color="auto"/>
            <w:bottom w:val="none" w:sz="0" w:space="0" w:color="auto"/>
            <w:right w:val="none" w:sz="0" w:space="0" w:color="auto"/>
          </w:divBdr>
        </w:div>
      </w:divsChild>
    </w:div>
    <w:div w:id="1365253278">
      <w:bodyDiv w:val="1"/>
      <w:marLeft w:val="0"/>
      <w:marRight w:val="0"/>
      <w:marTop w:val="0"/>
      <w:marBottom w:val="0"/>
      <w:divBdr>
        <w:top w:val="none" w:sz="0" w:space="0" w:color="auto"/>
        <w:left w:val="none" w:sz="0" w:space="0" w:color="auto"/>
        <w:bottom w:val="none" w:sz="0" w:space="0" w:color="auto"/>
        <w:right w:val="none" w:sz="0" w:space="0" w:color="auto"/>
      </w:divBdr>
      <w:divsChild>
        <w:div w:id="655649618">
          <w:marLeft w:val="0"/>
          <w:marRight w:val="0"/>
          <w:marTop w:val="0"/>
          <w:marBottom w:val="0"/>
          <w:divBdr>
            <w:top w:val="none" w:sz="0" w:space="0" w:color="auto"/>
            <w:left w:val="none" w:sz="0" w:space="0" w:color="auto"/>
            <w:bottom w:val="none" w:sz="0" w:space="0" w:color="auto"/>
            <w:right w:val="none" w:sz="0" w:space="0" w:color="auto"/>
          </w:divBdr>
        </w:div>
      </w:divsChild>
    </w:div>
    <w:div w:id="1383821883">
      <w:bodyDiv w:val="1"/>
      <w:marLeft w:val="0"/>
      <w:marRight w:val="0"/>
      <w:marTop w:val="0"/>
      <w:marBottom w:val="0"/>
      <w:divBdr>
        <w:top w:val="none" w:sz="0" w:space="0" w:color="auto"/>
        <w:left w:val="none" w:sz="0" w:space="0" w:color="auto"/>
        <w:bottom w:val="none" w:sz="0" w:space="0" w:color="auto"/>
        <w:right w:val="none" w:sz="0" w:space="0" w:color="auto"/>
      </w:divBdr>
      <w:divsChild>
        <w:div w:id="519508011">
          <w:marLeft w:val="0"/>
          <w:marRight w:val="0"/>
          <w:marTop w:val="0"/>
          <w:marBottom w:val="0"/>
          <w:divBdr>
            <w:top w:val="none" w:sz="0" w:space="0" w:color="auto"/>
            <w:left w:val="none" w:sz="0" w:space="0" w:color="auto"/>
            <w:bottom w:val="none" w:sz="0" w:space="0" w:color="auto"/>
            <w:right w:val="none" w:sz="0" w:space="0" w:color="auto"/>
          </w:divBdr>
        </w:div>
      </w:divsChild>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47962886">
      <w:bodyDiv w:val="1"/>
      <w:marLeft w:val="0"/>
      <w:marRight w:val="0"/>
      <w:marTop w:val="0"/>
      <w:marBottom w:val="0"/>
      <w:divBdr>
        <w:top w:val="none" w:sz="0" w:space="0" w:color="auto"/>
        <w:left w:val="none" w:sz="0" w:space="0" w:color="auto"/>
        <w:bottom w:val="none" w:sz="0" w:space="0" w:color="auto"/>
        <w:right w:val="none" w:sz="0" w:space="0" w:color="auto"/>
      </w:divBdr>
    </w:div>
    <w:div w:id="1478953921">
      <w:bodyDiv w:val="1"/>
      <w:marLeft w:val="0"/>
      <w:marRight w:val="0"/>
      <w:marTop w:val="0"/>
      <w:marBottom w:val="0"/>
      <w:divBdr>
        <w:top w:val="none" w:sz="0" w:space="0" w:color="auto"/>
        <w:left w:val="none" w:sz="0" w:space="0" w:color="auto"/>
        <w:bottom w:val="none" w:sz="0" w:space="0" w:color="auto"/>
        <w:right w:val="none" w:sz="0" w:space="0" w:color="auto"/>
      </w:divBdr>
      <w:divsChild>
        <w:div w:id="379015833">
          <w:marLeft w:val="0"/>
          <w:marRight w:val="0"/>
          <w:marTop w:val="0"/>
          <w:marBottom w:val="0"/>
          <w:divBdr>
            <w:top w:val="none" w:sz="0" w:space="0" w:color="auto"/>
            <w:left w:val="none" w:sz="0" w:space="0" w:color="auto"/>
            <w:bottom w:val="none" w:sz="0" w:space="0" w:color="auto"/>
            <w:right w:val="none" w:sz="0" w:space="0" w:color="auto"/>
          </w:divBdr>
        </w:div>
      </w:divsChild>
    </w:div>
    <w:div w:id="1494367752">
      <w:bodyDiv w:val="1"/>
      <w:marLeft w:val="0"/>
      <w:marRight w:val="0"/>
      <w:marTop w:val="0"/>
      <w:marBottom w:val="0"/>
      <w:divBdr>
        <w:top w:val="none" w:sz="0" w:space="0" w:color="auto"/>
        <w:left w:val="none" w:sz="0" w:space="0" w:color="auto"/>
        <w:bottom w:val="none" w:sz="0" w:space="0" w:color="auto"/>
        <w:right w:val="none" w:sz="0" w:space="0" w:color="auto"/>
      </w:divBdr>
      <w:divsChild>
        <w:div w:id="725223046">
          <w:marLeft w:val="0"/>
          <w:marRight w:val="0"/>
          <w:marTop w:val="0"/>
          <w:marBottom w:val="0"/>
          <w:divBdr>
            <w:top w:val="none" w:sz="0" w:space="0" w:color="auto"/>
            <w:left w:val="none" w:sz="0" w:space="0" w:color="auto"/>
            <w:bottom w:val="none" w:sz="0" w:space="0" w:color="auto"/>
            <w:right w:val="none" w:sz="0" w:space="0" w:color="auto"/>
          </w:divBdr>
          <w:divsChild>
            <w:div w:id="450706050">
              <w:marLeft w:val="0"/>
              <w:marRight w:val="0"/>
              <w:marTop w:val="0"/>
              <w:marBottom w:val="0"/>
              <w:divBdr>
                <w:top w:val="none" w:sz="0" w:space="0" w:color="auto"/>
                <w:left w:val="none" w:sz="0" w:space="0" w:color="auto"/>
                <w:bottom w:val="none" w:sz="0" w:space="0" w:color="auto"/>
                <w:right w:val="none" w:sz="0" w:space="0" w:color="auto"/>
              </w:divBdr>
            </w:div>
          </w:divsChild>
        </w:div>
        <w:div w:id="1543636639">
          <w:marLeft w:val="0"/>
          <w:marRight w:val="0"/>
          <w:marTop w:val="0"/>
          <w:marBottom w:val="0"/>
          <w:divBdr>
            <w:top w:val="none" w:sz="0" w:space="0" w:color="auto"/>
            <w:left w:val="none" w:sz="0" w:space="0" w:color="auto"/>
            <w:bottom w:val="none" w:sz="0" w:space="0" w:color="auto"/>
            <w:right w:val="none" w:sz="0" w:space="0" w:color="auto"/>
          </w:divBdr>
          <w:divsChild>
            <w:div w:id="27295015">
              <w:marLeft w:val="0"/>
              <w:marRight w:val="0"/>
              <w:marTop w:val="0"/>
              <w:marBottom w:val="0"/>
              <w:divBdr>
                <w:top w:val="none" w:sz="0" w:space="0" w:color="auto"/>
                <w:left w:val="none" w:sz="0" w:space="0" w:color="auto"/>
                <w:bottom w:val="none" w:sz="0" w:space="0" w:color="auto"/>
                <w:right w:val="none" w:sz="0" w:space="0" w:color="auto"/>
              </w:divBdr>
            </w:div>
          </w:divsChild>
        </w:div>
        <w:div w:id="1733233178">
          <w:marLeft w:val="0"/>
          <w:marRight w:val="0"/>
          <w:marTop w:val="0"/>
          <w:marBottom w:val="0"/>
          <w:divBdr>
            <w:top w:val="none" w:sz="0" w:space="0" w:color="auto"/>
            <w:left w:val="none" w:sz="0" w:space="0" w:color="auto"/>
            <w:bottom w:val="none" w:sz="0" w:space="0" w:color="auto"/>
            <w:right w:val="none" w:sz="0" w:space="0" w:color="auto"/>
          </w:divBdr>
          <w:divsChild>
            <w:div w:id="12108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3196">
      <w:bodyDiv w:val="1"/>
      <w:marLeft w:val="0"/>
      <w:marRight w:val="0"/>
      <w:marTop w:val="0"/>
      <w:marBottom w:val="0"/>
      <w:divBdr>
        <w:top w:val="none" w:sz="0" w:space="0" w:color="auto"/>
        <w:left w:val="none" w:sz="0" w:space="0" w:color="auto"/>
        <w:bottom w:val="none" w:sz="0" w:space="0" w:color="auto"/>
        <w:right w:val="none" w:sz="0" w:space="0" w:color="auto"/>
      </w:divBdr>
    </w:div>
    <w:div w:id="1601722151">
      <w:bodyDiv w:val="1"/>
      <w:marLeft w:val="0"/>
      <w:marRight w:val="0"/>
      <w:marTop w:val="0"/>
      <w:marBottom w:val="0"/>
      <w:divBdr>
        <w:top w:val="none" w:sz="0" w:space="0" w:color="auto"/>
        <w:left w:val="none" w:sz="0" w:space="0" w:color="auto"/>
        <w:bottom w:val="none" w:sz="0" w:space="0" w:color="auto"/>
        <w:right w:val="none" w:sz="0" w:space="0" w:color="auto"/>
      </w:divBdr>
      <w:divsChild>
        <w:div w:id="1669018517">
          <w:marLeft w:val="0"/>
          <w:marRight w:val="0"/>
          <w:marTop w:val="0"/>
          <w:marBottom w:val="0"/>
          <w:divBdr>
            <w:top w:val="none" w:sz="0" w:space="0" w:color="auto"/>
            <w:left w:val="none" w:sz="0" w:space="0" w:color="auto"/>
            <w:bottom w:val="none" w:sz="0" w:space="0" w:color="auto"/>
            <w:right w:val="none" w:sz="0" w:space="0" w:color="auto"/>
          </w:divBdr>
        </w:div>
      </w:divsChild>
    </w:div>
    <w:div w:id="1602758538">
      <w:bodyDiv w:val="1"/>
      <w:marLeft w:val="0"/>
      <w:marRight w:val="0"/>
      <w:marTop w:val="0"/>
      <w:marBottom w:val="0"/>
      <w:divBdr>
        <w:top w:val="none" w:sz="0" w:space="0" w:color="auto"/>
        <w:left w:val="none" w:sz="0" w:space="0" w:color="auto"/>
        <w:bottom w:val="none" w:sz="0" w:space="0" w:color="auto"/>
        <w:right w:val="none" w:sz="0" w:space="0" w:color="auto"/>
      </w:divBdr>
    </w:div>
    <w:div w:id="1605839032">
      <w:bodyDiv w:val="1"/>
      <w:marLeft w:val="0"/>
      <w:marRight w:val="0"/>
      <w:marTop w:val="0"/>
      <w:marBottom w:val="0"/>
      <w:divBdr>
        <w:top w:val="none" w:sz="0" w:space="0" w:color="auto"/>
        <w:left w:val="none" w:sz="0" w:space="0" w:color="auto"/>
        <w:bottom w:val="none" w:sz="0" w:space="0" w:color="auto"/>
        <w:right w:val="none" w:sz="0" w:space="0" w:color="auto"/>
      </w:divBdr>
    </w:div>
    <w:div w:id="1626155804">
      <w:bodyDiv w:val="1"/>
      <w:marLeft w:val="0"/>
      <w:marRight w:val="0"/>
      <w:marTop w:val="0"/>
      <w:marBottom w:val="0"/>
      <w:divBdr>
        <w:top w:val="none" w:sz="0" w:space="0" w:color="auto"/>
        <w:left w:val="none" w:sz="0" w:space="0" w:color="auto"/>
        <w:bottom w:val="none" w:sz="0" w:space="0" w:color="auto"/>
        <w:right w:val="none" w:sz="0" w:space="0" w:color="auto"/>
      </w:divBdr>
      <w:divsChild>
        <w:div w:id="837189026">
          <w:marLeft w:val="0"/>
          <w:marRight w:val="0"/>
          <w:marTop w:val="0"/>
          <w:marBottom w:val="0"/>
          <w:divBdr>
            <w:top w:val="none" w:sz="0" w:space="0" w:color="auto"/>
            <w:left w:val="none" w:sz="0" w:space="0" w:color="auto"/>
            <w:bottom w:val="none" w:sz="0" w:space="0" w:color="auto"/>
            <w:right w:val="none" w:sz="0" w:space="0" w:color="auto"/>
          </w:divBdr>
        </w:div>
      </w:divsChild>
    </w:div>
    <w:div w:id="1628050690">
      <w:bodyDiv w:val="1"/>
      <w:marLeft w:val="0"/>
      <w:marRight w:val="0"/>
      <w:marTop w:val="0"/>
      <w:marBottom w:val="0"/>
      <w:divBdr>
        <w:top w:val="none" w:sz="0" w:space="0" w:color="auto"/>
        <w:left w:val="none" w:sz="0" w:space="0" w:color="auto"/>
        <w:bottom w:val="none" w:sz="0" w:space="0" w:color="auto"/>
        <w:right w:val="none" w:sz="0" w:space="0" w:color="auto"/>
      </w:divBdr>
      <w:divsChild>
        <w:div w:id="1360738384">
          <w:marLeft w:val="0"/>
          <w:marRight w:val="0"/>
          <w:marTop w:val="0"/>
          <w:marBottom w:val="0"/>
          <w:divBdr>
            <w:top w:val="none" w:sz="0" w:space="0" w:color="auto"/>
            <w:left w:val="none" w:sz="0" w:space="0" w:color="auto"/>
            <w:bottom w:val="none" w:sz="0" w:space="0" w:color="auto"/>
            <w:right w:val="none" w:sz="0" w:space="0" w:color="auto"/>
          </w:divBdr>
          <w:divsChild>
            <w:div w:id="1338577833">
              <w:marLeft w:val="0"/>
              <w:marRight w:val="0"/>
              <w:marTop w:val="0"/>
              <w:marBottom w:val="0"/>
              <w:divBdr>
                <w:top w:val="none" w:sz="0" w:space="0" w:color="auto"/>
                <w:left w:val="none" w:sz="0" w:space="0" w:color="auto"/>
                <w:bottom w:val="none" w:sz="0" w:space="0" w:color="auto"/>
                <w:right w:val="none" w:sz="0" w:space="0" w:color="auto"/>
              </w:divBdr>
              <w:divsChild>
                <w:div w:id="906888316">
                  <w:marLeft w:val="0"/>
                  <w:marRight w:val="0"/>
                  <w:marTop w:val="0"/>
                  <w:marBottom w:val="0"/>
                  <w:divBdr>
                    <w:top w:val="none" w:sz="0" w:space="0" w:color="auto"/>
                    <w:left w:val="none" w:sz="0" w:space="0" w:color="auto"/>
                    <w:bottom w:val="none" w:sz="0" w:space="0" w:color="auto"/>
                    <w:right w:val="none" w:sz="0" w:space="0" w:color="auto"/>
                  </w:divBdr>
                </w:div>
                <w:div w:id="1167483025">
                  <w:marLeft w:val="0"/>
                  <w:marRight w:val="0"/>
                  <w:marTop w:val="0"/>
                  <w:marBottom w:val="0"/>
                  <w:divBdr>
                    <w:top w:val="none" w:sz="0" w:space="0" w:color="auto"/>
                    <w:left w:val="none" w:sz="0" w:space="0" w:color="auto"/>
                    <w:bottom w:val="none" w:sz="0" w:space="0" w:color="auto"/>
                    <w:right w:val="none" w:sz="0" w:space="0" w:color="auto"/>
                  </w:divBdr>
                  <w:divsChild>
                    <w:div w:id="14040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1590">
          <w:marLeft w:val="0"/>
          <w:marRight w:val="0"/>
          <w:marTop w:val="0"/>
          <w:marBottom w:val="0"/>
          <w:divBdr>
            <w:top w:val="none" w:sz="0" w:space="0" w:color="auto"/>
            <w:left w:val="none" w:sz="0" w:space="0" w:color="auto"/>
            <w:bottom w:val="none" w:sz="0" w:space="0" w:color="auto"/>
            <w:right w:val="none" w:sz="0" w:space="0" w:color="auto"/>
          </w:divBdr>
          <w:divsChild>
            <w:div w:id="1781602251">
              <w:marLeft w:val="0"/>
              <w:marRight w:val="0"/>
              <w:marTop w:val="0"/>
              <w:marBottom w:val="0"/>
              <w:divBdr>
                <w:top w:val="none" w:sz="0" w:space="0" w:color="auto"/>
                <w:left w:val="none" w:sz="0" w:space="0" w:color="auto"/>
                <w:bottom w:val="none" w:sz="0" w:space="0" w:color="auto"/>
                <w:right w:val="none" w:sz="0" w:space="0" w:color="auto"/>
              </w:divBdr>
              <w:divsChild>
                <w:div w:id="874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934">
          <w:marLeft w:val="0"/>
          <w:marRight w:val="0"/>
          <w:marTop w:val="0"/>
          <w:marBottom w:val="0"/>
          <w:divBdr>
            <w:top w:val="none" w:sz="0" w:space="0" w:color="auto"/>
            <w:left w:val="none" w:sz="0" w:space="0" w:color="auto"/>
            <w:bottom w:val="none" w:sz="0" w:space="0" w:color="auto"/>
            <w:right w:val="none" w:sz="0" w:space="0" w:color="auto"/>
          </w:divBdr>
          <w:divsChild>
            <w:div w:id="1487942422">
              <w:marLeft w:val="0"/>
              <w:marRight w:val="0"/>
              <w:marTop w:val="0"/>
              <w:marBottom w:val="0"/>
              <w:divBdr>
                <w:top w:val="none" w:sz="0" w:space="0" w:color="auto"/>
                <w:left w:val="none" w:sz="0" w:space="0" w:color="auto"/>
                <w:bottom w:val="none" w:sz="0" w:space="0" w:color="auto"/>
                <w:right w:val="none" w:sz="0" w:space="0" w:color="auto"/>
              </w:divBdr>
              <w:divsChild>
                <w:div w:id="1116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6148">
          <w:marLeft w:val="0"/>
          <w:marRight w:val="0"/>
          <w:marTop w:val="0"/>
          <w:marBottom w:val="0"/>
          <w:divBdr>
            <w:top w:val="none" w:sz="0" w:space="0" w:color="auto"/>
            <w:left w:val="none" w:sz="0" w:space="0" w:color="auto"/>
            <w:bottom w:val="none" w:sz="0" w:space="0" w:color="auto"/>
            <w:right w:val="none" w:sz="0" w:space="0" w:color="auto"/>
          </w:divBdr>
          <w:divsChild>
            <w:div w:id="866409975">
              <w:marLeft w:val="0"/>
              <w:marRight w:val="0"/>
              <w:marTop w:val="0"/>
              <w:marBottom w:val="0"/>
              <w:divBdr>
                <w:top w:val="none" w:sz="0" w:space="0" w:color="auto"/>
                <w:left w:val="none" w:sz="0" w:space="0" w:color="auto"/>
                <w:bottom w:val="none" w:sz="0" w:space="0" w:color="auto"/>
                <w:right w:val="none" w:sz="0" w:space="0" w:color="auto"/>
              </w:divBdr>
              <w:divsChild>
                <w:div w:id="9770374">
                  <w:marLeft w:val="0"/>
                  <w:marRight w:val="0"/>
                  <w:marTop w:val="0"/>
                  <w:marBottom w:val="0"/>
                  <w:divBdr>
                    <w:top w:val="none" w:sz="0" w:space="0" w:color="auto"/>
                    <w:left w:val="none" w:sz="0" w:space="0" w:color="auto"/>
                    <w:bottom w:val="none" w:sz="0" w:space="0" w:color="auto"/>
                    <w:right w:val="none" w:sz="0" w:space="0" w:color="auto"/>
                  </w:divBdr>
                  <w:divsChild>
                    <w:div w:id="614795368">
                      <w:marLeft w:val="0"/>
                      <w:marRight w:val="0"/>
                      <w:marTop w:val="0"/>
                      <w:marBottom w:val="0"/>
                      <w:divBdr>
                        <w:top w:val="none" w:sz="0" w:space="0" w:color="auto"/>
                        <w:left w:val="none" w:sz="0" w:space="0" w:color="auto"/>
                        <w:bottom w:val="none" w:sz="0" w:space="0" w:color="auto"/>
                        <w:right w:val="none" w:sz="0" w:space="0" w:color="auto"/>
                      </w:divBdr>
                      <w:divsChild>
                        <w:div w:id="461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866466">
      <w:bodyDiv w:val="1"/>
      <w:marLeft w:val="0"/>
      <w:marRight w:val="0"/>
      <w:marTop w:val="0"/>
      <w:marBottom w:val="0"/>
      <w:divBdr>
        <w:top w:val="none" w:sz="0" w:space="0" w:color="auto"/>
        <w:left w:val="none" w:sz="0" w:space="0" w:color="auto"/>
        <w:bottom w:val="none" w:sz="0" w:space="0" w:color="auto"/>
        <w:right w:val="none" w:sz="0" w:space="0" w:color="auto"/>
      </w:divBdr>
      <w:divsChild>
        <w:div w:id="1453983688">
          <w:marLeft w:val="0"/>
          <w:marRight w:val="0"/>
          <w:marTop w:val="0"/>
          <w:marBottom w:val="0"/>
          <w:divBdr>
            <w:top w:val="none" w:sz="0" w:space="0" w:color="auto"/>
            <w:left w:val="none" w:sz="0" w:space="0" w:color="auto"/>
            <w:bottom w:val="none" w:sz="0" w:space="0" w:color="auto"/>
            <w:right w:val="none" w:sz="0" w:space="0" w:color="auto"/>
          </w:divBdr>
          <w:divsChild>
            <w:div w:id="780801335">
              <w:marLeft w:val="0"/>
              <w:marRight w:val="0"/>
              <w:marTop w:val="0"/>
              <w:marBottom w:val="0"/>
              <w:divBdr>
                <w:top w:val="none" w:sz="0" w:space="0" w:color="auto"/>
                <w:left w:val="none" w:sz="0" w:space="0" w:color="auto"/>
                <w:bottom w:val="none" w:sz="0" w:space="0" w:color="auto"/>
                <w:right w:val="none" w:sz="0" w:space="0" w:color="auto"/>
              </w:divBdr>
              <w:divsChild>
                <w:div w:id="507524568">
                  <w:marLeft w:val="0"/>
                  <w:marRight w:val="0"/>
                  <w:marTop w:val="0"/>
                  <w:marBottom w:val="0"/>
                  <w:divBdr>
                    <w:top w:val="none" w:sz="0" w:space="0" w:color="auto"/>
                    <w:left w:val="none" w:sz="0" w:space="0" w:color="auto"/>
                    <w:bottom w:val="none" w:sz="0" w:space="0" w:color="auto"/>
                    <w:right w:val="none" w:sz="0" w:space="0" w:color="auto"/>
                  </w:divBdr>
                </w:div>
              </w:divsChild>
            </w:div>
            <w:div w:id="1180969165">
              <w:marLeft w:val="0"/>
              <w:marRight w:val="0"/>
              <w:marTop w:val="0"/>
              <w:marBottom w:val="0"/>
              <w:divBdr>
                <w:top w:val="none" w:sz="0" w:space="0" w:color="auto"/>
                <w:left w:val="none" w:sz="0" w:space="0" w:color="auto"/>
                <w:bottom w:val="none" w:sz="0" w:space="0" w:color="auto"/>
                <w:right w:val="none" w:sz="0" w:space="0" w:color="auto"/>
              </w:divBdr>
              <w:divsChild>
                <w:div w:id="1497771436">
                  <w:marLeft w:val="0"/>
                  <w:marRight w:val="0"/>
                  <w:marTop w:val="0"/>
                  <w:marBottom w:val="0"/>
                  <w:divBdr>
                    <w:top w:val="none" w:sz="0" w:space="0" w:color="auto"/>
                    <w:left w:val="none" w:sz="0" w:space="0" w:color="auto"/>
                    <w:bottom w:val="none" w:sz="0" w:space="0" w:color="auto"/>
                    <w:right w:val="none" w:sz="0" w:space="0" w:color="auto"/>
                  </w:divBdr>
                </w:div>
              </w:divsChild>
            </w:div>
            <w:div w:id="1491943609">
              <w:marLeft w:val="0"/>
              <w:marRight w:val="0"/>
              <w:marTop w:val="0"/>
              <w:marBottom w:val="0"/>
              <w:divBdr>
                <w:top w:val="none" w:sz="0" w:space="0" w:color="auto"/>
                <w:left w:val="none" w:sz="0" w:space="0" w:color="auto"/>
                <w:bottom w:val="none" w:sz="0" w:space="0" w:color="auto"/>
                <w:right w:val="none" w:sz="0" w:space="0" w:color="auto"/>
              </w:divBdr>
              <w:divsChild>
                <w:div w:id="127212425">
                  <w:marLeft w:val="0"/>
                  <w:marRight w:val="0"/>
                  <w:marTop w:val="0"/>
                  <w:marBottom w:val="0"/>
                  <w:divBdr>
                    <w:top w:val="none" w:sz="0" w:space="0" w:color="auto"/>
                    <w:left w:val="none" w:sz="0" w:space="0" w:color="auto"/>
                    <w:bottom w:val="none" w:sz="0" w:space="0" w:color="auto"/>
                    <w:right w:val="none" w:sz="0" w:space="0" w:color="auto"/>
                  </w:divBdr>
                </w:div>
              </w:divsChild>
            </w:div>
            <w:div w:id="2110470777">
              <w:marLeft w:val="0"/>
              <w:marRight w:val="0"/>
              <w:marTop w:val="0"/>
              <w:marBottom w:val="0"/>
              <w:divBdr>
                <w:top w:val="none" w:sz="0" w:space="0" w:color="auto"/>
                <w:left w:val="none" w:sz="0" w:space="0" w:color="auto"/>
                <w:bottom w:val="none" w:sz="0" w:space="0" w:color="auto"/>
                <w:right w:val="none" w:sz="0" w:space="0" w:color="auto"/>
              </w:divBdr>
              <w:divsChild>
                <w:div w:id="17250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80">
          <w:marLeft w:val="0"/>
          <w:marRight w:val="0"/>
          <w:marTop w:val="0"/>
          <w:marBottom w:val="0"/>
          <w:divBdr>
            <w:top w:val="none" w:sz="0" w:space="0" w:color="auto"/>
            <w:left w:val="none" w:sz="0" w:space="0" w:color="auto"/>
            <w:bottom w:val="none" w:sz="0" w:space="0" w:color="auto"/>
            <w:right w:val="none" w:sz="0" w:space="0" w:color="auto"/>
          </w:divBdr>
          <w:divsChild>
            <w:div w:id="1083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52966">
      <w:bodyDiv w:val="1"/>
      <w:marLeft w:val="0"/>
      <w:marRight w:val="0"/>
      <w:marTop w:val="0"/>
      <w:marBottom w:val="0"/>
      <w:divBdr>
        <w:top w:val="none" w:sz="0" w:space="0" w:color="auto"/>
        <w:left w:val="none" w:sz="0" w:space="0" w:color="auto"/>
        <w:bottom w:val="none" w:sz="0" w:space="0" w:color="auto"/>
        <w:right w:val="none" w:sz="0" w:space="0" w:color="auto"/>
      </w:divBdr>
    </w:div>
    <w:div w:id="1754814221">
      <w:bodyDiv w:val="1"/>
      <w:marLeft w:val="0"/>
      <w:marRight w:val="0"/>
      <w:marTop w:val="0"/>
      <w:marBottom w:val="0"/>
      <w:divBdr>
        <w:top w:val="none" w:sz="0" w:space="0" w:color="auto"/>
        <w:left w:val="none" w:sz="0" w:space="0" w:color="auto"/>
        <w:bottom w:val="none" w:sz="0" w:space="0" w:color="auto"/>
        <w:right w:val="none" w:sz="0" w:space="0" w:color="auto"/>
      </w:divBdr>
    </w:div>
    <w:div w:id="1855874238">
      <w:bodyDiv w:val="1"/>
      <w:marLeft w:val="0"/>
      <w:marRight w:val="0"/>
      <w:marTop w:val="0"/>
      <w:marBottom w:val="0"/>
      <w:divBdr>
        <w:top w:val="none" w:sz="0" w:space="0" w:color="auto"/>
        <w:left w:val="none" w:sz="0" w:space="0" w:color="auto"/>
        <w:bottom w:val="none" w:sz="0" w:space="0" w:color="auto"/>
        <w:right w:val="none" w:sz="0" w:space="0" w:color="auto"/>
      </w:divBdr>
      <w:divsChild>
        <w:div w:id="20251814">
          <w:marLeft w:val="0"/>
          <w:marRight w:val="0"/>
          <w:marTop w:val="0"/>
          <w:marBottom w:val="0"/>
          <w:divBdr>
            <w:top w:val="none" w:sz="0" w:space="0" w:color="auto"/>
            <w:left w:val="none" w:sz="0" w:space="0" w:color="auto"/>
            <w:bottom w:val="none" w:sz="0" w:space="0" w:color="auto"/>
            <w:right w:val="none" w:sz="0" w:space="0" w:color="auto"/>
          </w:divBdr>
          <w:divsChild>
            <w:div w:id="1153596521">
              <w:marLeft w:val="0"/>
              <w:marRight w:val="0"/>
              <w:marTop w:val="0"/>
              <w:marBottom w:val="0"/>
              <w:divBdr>
                <w:top w:val="none" w:sz="0" w:space="0" w:color="auto"/>
                <w:left w:val="none" w:sz="0" w:space="0" w:color="auto"/>
                <w:bottom w:val="none" w:sz="0" w:space="0" w:color="auto"/>
                <w:right w:val="none" w:sz="0" w:space="0" w:color="auto"/>
              </w:divBdr>
            </w:div>
          </w:divsChild>
        </w:div>
        <w:div w:id="68575253">
          <w:marLeft w:val="0"/>
          <w:marRight w:val="0"/>
          <w:marTop w:val="0"/>
          <w:marBottom w:val="0"/>
          <w:divBdr>
            <w:top w:val="none" w:sz="0" w:space="0" w:color="auto"/>
            <w:left w:val="none" w:sz="0" w:space="0" w:color="auto"/>
            <w:bottom w:val="none" w:sz="0" w:space="0" w:color="auto"/>
            <w:right w:val="none" w:sz="0" w:space="0" w:color="auto"/>
          </w:divBdr>
          <w:divsChild>
            <w:div w:id="185103669">
              <w:marLeft w:val="0"/>
              <w:marRight w:val="0"/>
              <w:marTop w:val="0"/>
              <w:marBottom w:val="0"/>
              <w:divBdr>
                <w:top w:val="none" w:sz="0" w:space="0" w:color="auto"/>
                <w:left w:val="none" w:sz="0" w:space="0" w:color="auto"/>
                <w:bottom w:val="none" w:sz="0" w:space="0" w:color="auto"/>
                <w:right w:val="none" w:sz="0" w:space="0" w:color="auto"/>
              </w:divBdr>
              <w:divsChild>
                <w:div w:id="315959953">
                  <w:marLeft w:val="0"/>
                  <w:marRight w:val="0"/>
                  <w:marTop w:val="0"/>
                  <w:marBottom w:val="0"/>
                  <w:divBdr>
                    <w:top w:val="none" w:sz="0" w:space="0" w:color="auto"/>
                    <w:left w:val="none" w:sz="0" w:space="0" w:color="auto"/>
                    <w:bottom w:val="none" w:sz="0" w:space="0" w:color="auto"/>
                    <w:right w:val="none" w:sz="0" w:space="0" w:color="auto"/>
                  </w:divBdr>
                </w:div>
              </w:divsChild>
            </w:div>
            <w:div w:id="453016800">
              <w:marLeft w:val="0"/>
              <w:marRight w:val="0"/>
              <w:marTop w:val="0"/>
              <w:marBottom w:val="0"/>
              <w:divBdr>
                <w:top w:val="none" w:sz="0" w:space="0" w:color="auto"/>
                <w:left w:val="none" w:sz="0" w:space="0" w:color="auto"/>
                <w:bottom w:val="none" w:sz="0" w:space="0" w:color="auto"/>
                <w:right w:val="none" w:sz="0" w:space="0" w:color="auto"/>
              </w:divBdr>
            </w:div>
            <w:div w:id="655108736">
              <w:marLeft w:val="0"/>
              <w:marRight w:val="0"/>
              <w:marTop w:val="0"/>
              <w:marBottom w:val="0"/>
              <w:divBdr>
                <w:top w:val="none" w:sz="0" w:space="0" w:color="auto"/>
                <w:left w:val="none" w:sz="0" w:space="0" w:color="auto"/>
                <w:bottom w:val="none" w:sz="0" w:space="0" w:color="auto"/>
                <w:right w:val="none" w:sz="0" w:space="0" w:color="auto"/>
              </w:divBdr>
              <w:divsChild>
                <w:div w:id="435708846">
                  <w:marLeft w:val="0"/>
                  <w:marRight w:val="0"/>
                  <w:marTop w:val="0"/>
                  <w:marBottom w:val="0"/>
                  <w:divBdr>
                    <w:top w:val="none" w:sz="0" w:space="0" w:color="auto"/>
                    <w:left w:val="none" w:sz="0" w:space="0" w:color="auto"/>
                    <w:bottom w:val="none" w:sz="0" w:space="0" w:color="auto"/>
                    <w:right w:val="none" w:sz="0" w:space="0" w:color="auto"/>
                  </w:divBdr>
                </w:div>
              </w:divsChild>
            </w:div>
            <w:div w:id="793334369">
              <w:marLeft w:val="0"/>
              <w:marRight w:val="0"/>
              <w:marTop w:val="0"/>
              <w:marBottom w:val="0"/>
              <w:divBdr>
                <w:top w:val="none" w:sz="0" w:space="0" w:color="auto"/>
                <w:left w:val="none" w:sz="0" w:space="0" w:color="auto"/>
                <w:bottom w:val="none" w:sz="0" w:space="0" w:color="auto"/>
                <w:right w:val="none" w:sz="0" w:space="0" w:color="auto"/>
              </w:divBdr>
              <w:divsChild>
                <w:div w:id="169225260">
                  <w:marLeft w:val="0"/>
                  <w:marRight w:val="0"/>
                  <w:marTop w:val="0"/>
                  <w:marBottom w:val="0"/>
                  <w:divBdr>
                    <w:top w:val="none" w:sz="0" w:space="0" w:color="auto"/>
                    <w:left w:val="none" w:sz="0" w:space="0" w:color="auto"/>
                    <w:bottom w:val="none" w:sz="0" w:space="0" w:color="auto"/>
                    <w:right w:val="none" w:sz="0" w:space="0" w:color="auto"/>
                  </w:divBdr>
                </w:div>
              </w:divsChild>
            </w:div>
            <w:div w:id="1301350493">
              <w:marLeft w:val="0"/>
              <w:marRight w:val="0"/>
              <w:marTop w:val="0"/>
              <w:marBottom w:val="0"/>
              <w:divBdr>
                <w:top w:val="none" w:sz="0" w:space="0" w:color="auto"/>
                <w:left w:val="none" w:sz="0" w:space="0" w:color="auto"/>
                <w:bottom w:val="none" w:sz="0" w:space="0" w:color="auto"/>
                <w:right w:val="none" w:sz="0" w:space="0" w:color="auto"/>
              </w:divBdr>
              <w:divsChild>
                <w:div w:id="1795563154">
                  <w:marLeft w:val="0"/>
                  <w:marRight w:val="0"/>
                  <w:marTop w:val="0"/>
                  <w:marBottom w:val="0"/>
                  <w:divBdr>
                    <w:top w:val="none" w:sz="0" w:space="0" w:color="auto"/>
                    <w:left w:val="none" w:sz="0" w:space="0" w:color="auto"/>
                    <w:bottom w:val="none" w:sz="0" w:space="0" w:color="auto"/>
                    <w:right w:val="none" w:sz="0" w:space="0" w:color="auto"/>
                  </w:divBdr>
                </w:div>
              </w:divsChild>
            </w:div>
            <w:div w:id="1364163616">
              <w:marLeft w:val="0"/>
              <w:marRight w:val="0"/>
              <w:marTop w:val="0"/>
              <w:marBottom w:val="0"/>
              <w:divBdr>
                <w:top w:val="none" w:sz="0" w:space="0" w:color="auto"/>
                <w:left w:val="none" w:sz="0" w:space="0" w:color="auto"/>
                <w:bottom w:val="none" w:sz="0" w:space="0" w:color="auto"/>
                <w:right w:val="none" w:sz="0" w:space="0" w:color="auto"/>
              </w:divBdr>
              <w:divsChild>
                <w:div w:id="1539930019">
                  <w:marLeft w:val="0"/>
                  <w:marRight w:val="0"/>
                  <w:marTop w:val="0"/>
                  <w:marBottom w:val="0"/>
                  <w:divBdr>
                    <w:top w:val="none" w:sz="0" w:space="0" w:color="auto"/>
                    <w:left w:val="none" w:sz="0" w:space="0" w:color="auto"/>
                    <w:bottom w:val="none" w:sz="0" w:space="0" w:color="auto"/>
                    <w:right w:val="none" w:sz="0" w:space="0" w:color="auto"/>
                  </w:divBdr>
                </w:div>
              </w:divsChild>
            </w:div>
            <w:div w:id="1382746997">
              <w:marLeft w:val="0"/>
              <w:marRight w:val="0"/>
              <w:marTop w:val="0"/>
              <w:marBottom w:val="0"/>
              <w:divBdr>
                <w:top w:val="none" w:sz="0" w:space="0" w:color="auto"/>
                <w:left w:val="none" w:sz="0" w:space="0" w:color="auto"/>
                <w:bottom w:val="none" w:sz="0" w:space="0" w:color="auto"/>
                <w:right w:val="none" w:sz="0" w:space="0" w:color="auto"/>
              </w:divBdr>
              <w:divsChild>
                <w:div w:id="1085763470">
                  <w:marLeft w:val="0"/>
                  <w:marRight w:val="0"/>
                  <w:marTop w:val="0"/>
                  <w:marBottom w:val="0"/>
                  <w:divBdr>
                    <w:top w:val="none" w:sz="0" w:space="0" w:color="auto"/>
                    <w:left w:val="none" w:sz="0" w:space="0" w:color="auto"/>
                    <w:bottom w:val="none" w:sz="0" w:space="0" w:color="auto"/>
                    <w:right w:val="none" w:sz="0" w:space="0" w:color="auto"/>
                  </w:divBdr>
                </w:div>
              </w:divsChild>
            </w:div>
            <w:div w:id="1850942537">
              <w:marLeft w:val="0"/>
              <w:marRight w:val="0"/>
              <w:marTop w:val="0"/>
              <w:marBottom w:val="0"/>
              <w:divBdr>
                <w:top w:val="none" w:sz="0" w:space="0" w:color="auto"/>
                <w:left w:val="none" w:sz="0" w:space="0" w:color="auto"/>
                <w:bottom w:val="none" w:sz="0" w:space="0" w:color="auto"/>
                <w:right w:val="none" w:sz="0" w:space="0" w:color="auto"/>
              </w:divBdr>
              <w:divsChild>
                <w:div w:id="488207918">
                  <w:marLeft w:val="0"/>
                  <w:marRight w:val="0"/>
                  <w:marTop w:val="0"/>
                  <w:marBottom w:val="0"/>
                  <w:divBdr>
                    <w:top w:val="none" w:sz="0" w:space="0" w:color="auto"/>
                    <w:left w:val="none" w:sz="0" w:space="0" w:color="auto"/>
                    <w:bottom w:val="none" w:sz="0" w:space="0" w:color="auto"/>
                    <w:right w:val="none" w:sz="0" w:space="0" w:color="auto"/>
                  </w:divBdr>
                </w:div>
              </w:divsChild>
            </w:div>
            <w:div w:id="1907639570">
              <w:marLeft w:val="0"/>
              <w:marRight w:val="0"/>
              <w:marTop w:val="0"/>
              <w:marBottom w:val="0"/>
              <w:divBdr>
                <w:top w:val="none" w:sz="0" w:space="0" w:color="auto"/>
                <w:left w:val="none" w:sz="0" w:space="0" w:color="auto"/>
                <w:bottom w:val="none" w:sz="0" w:space="0" w:color="auto"/>
                <w:right w:val="none" w:sz="0" w:space="0" w:color="auto"/>
              </w:divBdr>
              <w:divsChild>
                <w:div w:id="450634841">
                  <w:marLeft w:val="0"/>
                  <w:marRight w:val="0"/>
                  <w:marTop w:val="0"/>
                  <w:marBottom w:val="0"/>
                  <w:divBdr>
                    <w:top w:val="none" w:sz="0" w:space="0" w:color="auto"/>
                    <w:left w:val="none" w:sz="0" w:space="0" w:color="auto"/>
                    <w:bottom w:val="none" w:sz="0" w:space="0" w:color="auto"/>
                    <w:right w:val="none" w:sz="0" w:space="0" w:color="auto"/>
                  </w:divBdr>
                </w:div>
              </w:divsChild>
            </w:div>
            <w:div w:id="2137597108">
              <w:marLeft w:val="0"/>
              <w:marRight w:val="0"/>
              <w:marTop w:val="0"/>
              <w:marBottom w:val="0"/>
              <w:divBdr>
                <w:top w:val="none" w:sz="0" w:space="0" w:color="auto"/>
                <w:left w:val="none" w:sz="0" w:space="0" w:color="auto"/>
                <w:bottom w:val="none" w:sz="0" w:space="0" w:color="auto"/>
                <w:right w:val="none" w:sz="0" w:space="0" w:color="auto"/>
              </w:divBdr>
              <w:divsChild>
                <w:div w:id="20993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6524">
          <w:marLeft w:val="0"/>
          <w:marRight w:val="0"/>
          <w:marTop w:val="0"/>
          <w:marBottom w:val="0"/>
          <w:divBdr>
            <w:top w:val="none" w:sz="0" w:space="0" w:color="auto"/>
            <w:left w:val="none" w:sz="0" w:space="0" w:color="auto"/>
            <w:bottom w:val="none" w:sz="0" w:space="0" w:color="auto"/>
            <w:right w:val="none" w:sz="0" w:space="0" w:color="auto"/>
          </w:divBdr>
          <w:divsChild>
            <w:div w:id="1805737307">
              <w:marLeft w:val="0"/>
              <w:marRight w:val="0"/>
              <w:marTop w:val="0"/>
              <w:marBottom w:val="0"/>
              <w:divBdr>
                <w:top w:val="none" w:sz="0" w:space="0" w:color="auto"/>
                <w:left w:val="none" w:sz="0" w:space="0" w:color="auto"/>
                <w:bottom w:val="none" w:sz="0" w:space="0" w:color="auto"/>
                <w:right w:val="none" w:sz="0" w:space="0" w:color="auto"/>
              </w:divBdr>
            </w:div>
          </w:divsChild>
        </w:div>
        <w:div w:id="147408377">
          <w:marLeft w:val="0"/>
          <w:marRight w:val="0"/>
          <w:marTop w:val="0"/>
          <w:marBottom w:val="0"/>
          <w:divBdr>
            <w:top w:val="none" w:sz="0" w:space="0" w:color="auto"/>
            <w:left w:val="none" w:sz="0" w:space="0" w:color="auto"/>
            <w:bottom w:val="none" w:sz="0" w:space="0" w:color="auto"/>
            <w:right w:val="none" w:sz="0" w:space="0" w:color="auto"/>
          </w:divBdr>
          <w:divsChild>
            <w:div w:id="581254734">
              <w:marLeft w:val="0"/>
              <w:marRight w:val="0"/>
              <w:marTop w:val="0"/>
              <w:marBottom w:val="0"/>
              <w:divBdr>
                <w:top w:val="none" w:sz="0" w:space="0" w:color="auto"/>
                <w:left w:val="none" w:sz="0" w:space="0" w:color="auto"/>
                <w:bottom w:val="none" w:sz="0" w:space="0" w:color="auto"/>
                <w:right w:val="none" w:sz="0" w:space="0" w:color="auto"/>
              </w:divBdr>
              <w:divsChild>
                <w:div w:id="1860847929">
                  <w:marLeft w:val="0"/>
                  <w:marRight w:val="0"/>
                  <w:marTop w:val="0"/>
                  <w:marBottom w:val="0"/>
                  <w:divBdr>
                    <w:top w:val="none" w:sz="0" w:space="0" w:color="auto"/>
                    <w:left w:val="none" w:sz="0" w:space="0" w:color="auto"/>
                    <w:bottom w:val="none" w:sz="0" w:space="0" w:color="auto"/>
                    <w:right w:val="none" w:sz="0" w:space="0" w:color="auto"/>
                  </w:divBdr>
                </w:div>
              </w:divsChild>
            </w:div>
            <w:div w:id="977488151">
              <w:marLeft w:val="0"/>
              <w:marRight w:val="0"/>
              <w:marTop w:val="0"/>
              <w:marBottom w:val="0"/>
              <w:divBdr>
                <w:top w:val="none" w:sz="0" w:space="0" w:color="auto"/>
                <w:left w:val="none" w:sz="0" w:space="0" w:color="auto"/>
                <w:bottom w:val="none" w:sz="0" w:space="0" w:color="auto"/>
                <w:right w:val="none" w:sz="0" w:space="0" w:color="auto"/>
              </w:divBdr>
              <w:divsChild>
                <w:div w:id="752705391">
                  <w:marLeft w:val="0"/>
                  <w:marRight w:val="0"/>
                  <w:marTop w:val="0"/>
                  <w:marBottom w:val="0"/>
                  <w:divBdr>
                    <w:top w:val="none" w:sz="0" w:space="0" w:color="auto"/>
                    <w:left w:val="none" w:sz="0" w:space="0" w:color="auto"/>
                    <w:bottom w:val="none" w:sz="0" w:space="0" w:color="auto"/>
                    <w:right w:val="none" w:sz="0" w:space="0" w:color="auto"/>
                  </w:divBdr>
                </w:div>
              </w:divsChild>
            </w:div>
            <w:div w:id="1270433224">
              <w:marLeft w:val="0"/>
              <w:marRight w:val="0"/>
              <w:marTop w:val="0"/>
              <w:marBottom w:val="0"/>
              <w:divBdr>
                <w:top w:val="none" w:sz="0" w:space="0" w:color="auto"/>
                <w:left w:val="none" w:sz="0" w:space="0" w:color="auto"/>
                <w:bottom w:val="none" w:sz="0" w:space="0" w:color="auto"/>
                <w:right w:val="none" w:sz="0" w:space="0" w:color="auto"/>
              </w:divBdr>
              <w:divsChild>
                <w:div w:id="1086265975">
                  <w:marLeft w:val="0"/>
                  <w:marRight w:val="0"/>
                  <w:marTop w:val="0"/>
                  <w:marBottom w:val="0"/>
                  <w:divBdr>
                    <w:top w:val="none" w:sz="0" w:space="0" w:color="auto"/>
                    <w:left w:val="none" w:sz="0" w:space="0" w:color="auto"/>
                    <w:bottom w:val="none" w:sz="0" w:space="0" w:color="auto"/>
                    <w:right w:val="none" w:sz="0" w:space="0" w:color="auto"/>
                  </w:divBdr>
                </w:div>
              </w:divsChild>
            </w:div>
            <w:div w:id="1396706404">
              <w:marLeft w:val="0"/>
              <w:marRight w:val="0"/>
              <w:marTop w:val="0"/>
              <w:marBottom w:val="0"/>
              <w:divBdr>
                <w:top w:val="none" w:sz="0" w:space="0" w:color="auto"/>
                <w:left w:val="none" w:sz="0" w:space="0" w:color="auto"/>
                <w:bottom w:val="none" w:sz="0" w:space="0" w:color="auto"/>
                <w:right w:val="none" w:sz="0" w:space="0" w:color="auto"/>
              </w:divBdr>
            </w:div>
          </w:divsChild>
        </w:div>
        <w:div w:id="185870635">
          <w:marLeft w:val="0"/>
          <w:marRight w:val="0"/>
          <w:marTop w:val="0"/>
          <w:marBottom w:val="0"/>
          <w:divBdr>
            <w:top w:val="none" w:sz="0" w:space="0" w:color="auto"/>
            <w:left w:val="none" w:sz="0" w:space="0" w:color="auto"/>
            <w:bottom w:val="none" w:sz="0" w:space="0" w:color="auto"/>
            <w:right w:val="none" w:sz="0" w:space="0" w:color="auto"/>
          </w:divBdr>
          <w:divsChild>
            <w:div w:id="596406634">
              <w:marLeft w:val="0"/>
              <w:marRight w:val="0"/>
              <w:marTop w:val="0"/>
              <w:marBottom w:val="0"/>
              <w:divBdr>
                <w:top w:val="none" w:sz="0" w:space="0" w:color="auto"/>
                <w:left w:val="none" w:sz="0" w:space="0" w:color="auto"/>
                <w:bottom w:val="none" w:sz="0" w:space="0" w:color="auto"/>
                <w:right w:val="none" w:sz="0" w:space="0" w:color="auto"/>
              </w:divBdr>
              <w:divsChild>
                <w:div w:id="1411657031">
                  <w:marLeft w:val="0"/>
                  <w:marRight w:val="0"/>
                  <w:marTop w:val="0"/>
                  <w:marBottom w:val="0"/>
                  <w:divBdr>
                    <w:top w:val="none" w:sz="0" w:space="0" w:color="auto"/>
                    <w:left w:val="none" w:sz="0" w:space="0" w:color="auto"/>
                    <w:bottom w:val="none" w:sz="0" w:space="0" w:color="auto"/>
                    <w:right w:val="none" w:sz="0" w:space="0" w:color="auto"/>
                  </w:divBdr>
                </w:div>
              </w:divsChild>
            </w:div>
            <w:div w:id="897744130">
              <w:marLeft w:val="0"/>
              <w:marRight w:val="0"/>
              <w:marTop w:val="0"/>
              <w:marBottom w:val="0"/>
              <w:divBdr>
                <w:top w:val="none" w:sz="0" w:space="0" w:color="auto"/>
                <w:left w:val="none" w:sz="0" w:space="0" w:color="auto"/>
                <w:bottom w:val="none" w:sz="0" w:space="0" w:color="auto"/>
                <w:right w:val="none" w:sz="0" w:space="0" w:color="auto"/>
              </w:divBdr>
              <w:divsChild>
                <w:div w:id="1671523987">
                  <w:marLeft w:val="0"/>
                  <w:marRight w:val="0"/>
                  <w:marTop w:val="0"/>
                  <w:marBottom w:val="0"/>
                  <w:divBdr>
                    <w:top w:val="none" w:sz="0" w:space="0" w:color="auto"/>
                    <w:left w:val="none" w:sz="0" w:space="0" w:color="auto"/>
                    <w:bottom w:val="none" w:sz="0" w:space="0" w:color="auto"/>
                    <w:right w:val="none" w:sz="0" w:space="0" w:color="auto"/>
                  </w:divBdr>
                </w:div>
              </w:divsChild>
            </w:div>
            <w:div w:id="1534345992">
              <w:marLeft w:val="0"/>
              <w:marRight w:val="0"/>
              <w:marTop w:val="0"/>
              <w:marBottom w:val="0"/>
              <w:divBdr>
                <w:top w:val="none" w:sz="0" w:space="0" w:color="auto"/>
                <w:left w:val="none" w:sz="0" w:space="0" w:color="auto"/>
                <w:bottom w:val="none" w:sz="0" w:space="0" w:color="auto"/>
                <w:right w:val="none" w:sz="0" w:space="0" w:color="auto"/>
              </w:divBdr>
            </w:div>
            <w:div w:id="1875733194">
              <w:marLeft w:val="0"/>
              <w:marRight w:val="0"/>
              <w:marTop w:val="0"/>
              <w:marBottom w:val="0"/>
              <w:divBdr>
                <w:top w:val="none" w:sz="0" w:space="0" w:color="auto"/>
                <w:left w:val="none" w:sz="0" w:space="0" w:color="auto"/>
                <w:bottom w:val="none" w:sz="0" w:space="0" w:color="auto"/>
                <w:right w:val="none" w:sz="0" w:space="0" w:color="auto"/>
              </w:divBdr>
              <w:divsChild>
                <w:div w:id="3933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2452">
          <w:marLeft w:val="0"/>
          <w:marRight w:val="0"/>
          <w:marTop w:val="0"/>
          <w:marBottom w:val="0"/>
          <w:divBdr>
            <w:top w:val="none" w:sz="0" w:space="0" w:color="auto"/>
            <w:left w:val="none" w:sz="0" w:space="0" w:color="auto"/>
            <w:bottom w:val="none" w:sz="0" w:space="0" w:color="auto"/>
            <w:right w:val="none" w:sz="0" w:space="0" w:color="auto"/>
          </w:divBdr>
          <w:divsChild>
            <w:div w:id="89357935">
              <w:marLeft w:val="0"/>
              <w:marRight w:val="0"/>
              <w:marTop w:val="0"/>
              <w:marBottom w:val="0"/>
              <w:divBdr>
                <w:top w:val="none" w:sz="0" w:space="0" w:color="auto"/>
                <w:left w:val="none" w:sz="0" w:space="0" w:color="auto"/>
                <w:bottom w:val="none" w:sz="0" w:space="0" w:color="auto"/>
                <w:right w:val="none" w:sz="0" w:space="0" w:color="auto"/>
              </w:divBdr>
            </w:div>
          </w:divsChild>
        </w:div>
        <w:div w:id="244268731">
          <w:marLeft w:val="0"/>
          <w:marRight w:val="0"/>
          <w:marTop w:val="0"/>
          <w:marBottom w:val="0"/>
          <w:divBdr>
            <w:top w:val="none" w:sz="0" w:space="0" w:color="auto"/>
            <w:left w:val="none" w:sz="0" w:space="0" w:color="auto"/>
            <w:bottom w:val="none" w:sz="0" w:space="0" w:color="auto"/>
            <w:right w:val="none" w:sz="0" w:space="0" w:color="auto"/>
          </w:divBdr>
          <w:divsChild>
            <w:div w:id="1853295340">
              <w:marLeft w:val="0"/>
              <w:marRight w:val="0"/>
              <w:marTop w:val="0"/>
              <w:marBottom w:val="0"/>
              <w:divBdr>
                <w:top w:val="none" w:sz="0" w:space="0" w:color="auto"/>
                <w:left w:val="none" w:sz="0" w:space="0" w:color="auto"/>
                <w:bottom w:val="none" w:sz="0" w:space="0" w:color="auto"/>
                <w:right w:val="none" w:sz="0" w:space="0" w:color="auto"/>
              </w:divBdr>
            </w:div>
          </w:divsChild>
        </w:div>
        <w:div w:id="247350913">
          <w:marLeft w:val="0"/>
          <w:marRight w:val="0"/>
          <w:marTop w:val="0"/>
          <w:marBottom w:val="0"/>
          <w:divBdr>
            <w:top w:val="none" w:sz="0" w:space="0" w:color="auto"/>
            <w:left w:val="none" w:sz="0" w:space="0" w:color="auto"/>
            <w:bottom w:val="none" w:sz="0" w:space="0" w:color="auto"/>
            <w:right w:val="none" w:sz="0" w:space="0" w:color="auto"/>
          </w:divBdr>
          <w:divsChild>
            <w:div w:id="1469739527">
              <w:marLeft w:val="0"/>
              <w:marRight w:val="0"/>
              <w:marTop w:val="0"/>
              <w:marBottom w:val="0"/>
              <w:divBdr>
                <w:top w:val="none" w:sz="0" w:space="0" w:color="auto"/>
                <w:left w:val="none" w:sz="0" w:space="0" w:color="auto"/>
                <w:bottom w:val="none" w:sz="0" w:space="0" w:color="auto"/>
                <w:right w:val="none" w:sz="0" w:space="0" w:color="auto"/>
              </w:divBdr>
              <w:divsChild>
                <w:div w:id="1241939218">
                  <w:marLeft w:val="0"/>
                  <w:marRight w:val="0"/>
                  <w:marTop w:val="0"/>
                  <w:marBottom w:val="0"/>
                  <w:divBdr>
                    <w:top w:val="none" w:sz="0" w:space="0" w:color="auto"/>
                    <w:left w:val="none" w:sz="0" w:space="0" w:color="auto"/>
                    <w:bottom w:val="none" w:sz="0" w:space="0" w:color="auto"/>
                    <w:right w:val="none" w:sz="0" w:space="0" w:color="auto"/>
                  </w:divBdr>
                </w:div>
              </w:divsChild>
            </w:div>
            <w:div w:id="1482429676">
              <w:marLeft w:val="0"/>
              <w:marRight w:val="0"/>
              <w:marTop w:val="0"/>
              <w:marBottom w:val="0"/>
              <w:divBdr>
                <w:top w:val="none" w:sz="0" w:space="0" w:color="auto"/>
                <w:left w:val="none" w:sz="0" w:space="0" w:color="auto"/>
                <w:bottom w:val="none" w:sz="0" w:space="0" w:color="auto"/>
                <w:right w:val="none" w:sz="0" w:space="0" w:color="auto"/>
              </w:divBdr>
            </w:div>
            <w:div w:id="1521891894">
              <w:marLeft w:val="0"/>
              <w:marRight w:val="0"/>
              <w:marTop w:val="0"/>
              <w:marBottom w:val="0"/>
              <w:divBdr>
                <w:top w:val="none" w:sz="0" w:space="0" w:color="auto"/>
                <w:left w:val="none" w:sz="0" w:space="0" w:color="auto"/>
                <w:bottom w:val="none" w:sz="0" w:space="0" w:color="auto"/>
                <w:right w:val="none" w:sz="0" w:space="0" w:color="auto"/>
              </w:divBdr>
              <w:divsChild>
                <w:div w:id="1029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1633">
          <w:marLeft w:val="0"/>
          <w:marRight w:val="0"/>
          <w:marTop w:val="0"/>
          <w:marBottom w:val="0"/>
          <w:divBdr>
            <w:top w:val="none" w:sz="0" w:space="0" w:color="auto"/>
            <w:left w:val="none" w:sz="0" w:space="0" w:color="auto"/>
            <w:bottom w:val="none" w:sz="0" w:space="0" w:color="auto"/>
            <w:right w:val="none" w:sz="0" w:space="0" w:color="auto"/>
          </w:divBdr>
          <w:divsChild>
            <w:div w:id="57439174">
              <w:marLeft w:val="0"/>
              <w:marRight w:val="0"/>
              <w:marTop w:val="0"/>
              <w:marBottom w:val="0"/>
              <w:divBdr>
                <w:top w:val="none" w:sz="0" w:space="0" w:color="auto"/>
                <w:left w:val="none" w:sz="0" w:space="0" w:color="auto"/>
                <w:bottom w:val="none" w:sz="0" w:space="0" w:color="auto"/>
                <w:right w:val="none" w:sz="0" w:space="0" w:color="auto"/>
              </w:divBdr>
            </w:div>
          </w:divsChild>
        </w:div>
        <w:div w:id="445122354">
          <w:marLeft w:val="0"/>
          <w:marRight w:val="0"/>
          <w:marTop w:val="0"/>
          <w:marBottom w:val="0"/>
          <w:divBdr>
            <w:top w:val="none" w:sz="0" w:space="0" w:color="auto"/>
            <w:left w:val="none" w:sz="0" w:space="0" w:color="auto"/>
            <w:bottom w:val="none" w:sz="0" w:space="0" w:color="auto"/>
            <w:right w:val="none" w:sz="0" w:space="0" w:color="auto"/>
          </w:divBdr>
          <w:divsChild>
            <w:div w:id="134304057">
              <w:marLeft w:val="0"/>
              <w:marRight w:val="0"/>
              <w:marTop w:val="0"/>
              <w:marBottom w:val="0"/>
              <w:divBdr>
                <w:top w:val="none" w:sz="0" w:space="0" w:color="auto"/>
                <w:left w:val="none" w:sz="0" w:space="0" w:color="auto"/>
                <w:bottom w:val="none" w:sz="0" w:space="0" w:color="auto"/>
                <w:right w:val="none" w:sz="0" w:space="0" w:color="auto"/>
              </w:divBdr>
            </w:div>
          </w:divsChild>
        </w:div>
        <w:div w:id="449015996">
          <w:marLeft w:val="0"/>
          <w:marRight w:val="0"/>
          <w:marTop w:val="0"/>
          <w:marBottom w:val="0"/>
          <w:divBdr>
            <w:top w:val="none" w:sz="0" w:space="0" w:color="auto"/>
            <w:left w:val="none" w:sz="0" w:space="0" w:color="auto"/>
            <w:bottom w:val="none" w:sz="0" w:space="0" w:color="auto"/>
            <w:right w:val="none" w:sz="0" w:space="0" w:color="auto"/>
          </w:divBdr>
          <w:divsChild>
            <w:div w:id="120458855">
              <w:marLeft w:val="0"/>
              <w:marRight w:val="0"/>
              <w:marTop w:val="0"/>
              <w:marBottom w:val="0"/>
              <w:divBdr>
                <w:top w:val="none" w:sz="0" w:space="0" w:color="auto"/>
                <w:left w:val="none" w:sz="0" w:space="0" w:color="auto"/>
                <w:bottom w:val="none" w:sz="0" w:space="0" w:color="auto"/>
                <w:right w:val="none" w:sz="0" w:space="0" w:color="auto"/>
              </w:divBdr>
            </w:div>
          </w:divsChild>
        </w:div>
        <w:div w:id="506287743">
          <w:marLeft w:val="0"/>
          <w:marRight w:val="0"/>
          <w:marTop w:val="0"/>
          <w:marBottom w:val="0"/>
          <w:divBdr>
            <w:top w:val="none" w:sz="0" w:space="0" w:color="auto"/>
            <w:left w:val="none" w:sz="0" w:space="0" w:color="auto"/>
            <w:bottom w:val="none" w:sz="0" w:space="0" w:color="auto"/>
            <w:right w:val="none" w:sz="0" w:space="0" w:color="auto"/>
          </w:divBdr>
          <w:divsChild>
            <w:div w:id="37247340">
              <w:marLeft w:val="0"/>
              <w:marRight w:val="0"/>
              <w:marTop w:val="0"/>
              <w:marBottom w:val="0"/>
              <w:divBdr>
                <w:top w:val="none" w:sz="0" w:space="0" w:color="auto"/>
                <w:left w:val="none" w:sz="0" w:space="0" w:color="auto"/>
                <w:bottom w:val="none" w:sz="0" w:space="0" w:color="auto"/>
                <w:right w:val="none" w:sz="0" w:space="0" w:color="auto"/>
              </w:divBdr>
              <w:divsChild>
                <w:div w:id="395785990">
                  <w:marLeft w:val="0"/>
                  <w:marRight w:val="0"/>
                  <w:marTop w:val="0"/>
                  <w:marBottom w:val="0"/>
                  <w:divBdr>
                    <w:top w:val="none" w:sz="0" w:space="0" w:color="auto"/>
                    <w:left w:val="none" w:sz="0" w:space="0" w:color="auto"/>
                    <w:bottom w:val="none" w:sz="0" w:space="0" w:color="auto"/>
                    <w:right w:val="none" w:sz="0" w:space="0" w:color="auto"/>
                  </w:divBdr>
                </w:div>
              </w:divsChild>
            </w:div>
            <w:div w:id="860896132">
              <w:marLeft w:val="0"/>
              <w:marRight w:val="0"/>
              <w:marTop w:val="0"/>
              <w:marBottom w:val="0"/>
              <w:divBdr>
                <w:top w:val="none" w:sz="0" w:space="0" w:color="auto"/>
                <w:left w:val="none" w:sz="0" w:space="0" w:color="auto"/>
                <w:bottom w:val="none" w:sz="0" w:space="0" w:color="auto"/>
                <w:right w:val="none" w:sz="0" w:space="0" w:color="auto"/>
              </w:divBdr>
              <w:divsChild>
                <w:div w:id="795103729">
                  <w:marLeft w:val="0"/>
                  <w:marRight w:val="0"/>
                  <w:marTop w:val="0"/>
                  <w:marBottom w:val="0"/>
                  <w:divBdr>
                    <w:top w:val="none" w:sz="0" w:space="0" w:color="auto"/>
                    <w:left w:val="none" w:sz="0" w:space="0" w:color="auto"/>
                    <w:bottom w:val="none" w:sz="0" w:space="0" w:color="auto"/>
                    <w:right w:val="none" w:sz="0" w:space="0" w:color="auto"/>
                  </w:divBdr>
                </w:div>
              </w:divsChild>
            </w:div>
            <w:div w:id="1778674119">
              <w:marLeft w:val="0"/>
              <w:marRight w:val="0"/>
              <w:marTop w:val="0"/>
              <w:marBottom w:val="0"/>
              <w:divBdr>
                <w:top w:val="none" w:sz="0" w:space="0" w:color="auto"/>
                <w:left w:val="none" w:sz="0" w:space="0" w:color="auto"/>
                <w:bottom w:val="none" w:sz="0" w:space="0" w:color="auto"/>
                <w:right w:val="none" w:sz="0" w:space="0" w:color="auto"/>
              </w:divBdr>
              <w:divsChild>
                <w:div w:id="1273711837">
                  <w:marLeft w:val="0"/>
                  <w:marRight w:val="0"/>
                  <w:marTop w:val="0"/>
                  <w:marBottom w:val="0"/>
                  <w:divBdr>
                    <w:top w:val="none" w:sz="0" w:space="0" w:color="auto"/>
                    <w:left w:val="none" w:sz="0" w:space="0" w:color="auto"/>
                    <w:bottom w:val="none" w:sz="0" w:space="0" w:color="auto"/>
                    <w:right w:val="none" w:sz="0" w:space="0" w:color="auto"/>
                  </w:divBdr>
                </w:div>
              </w:divsChild>
            </w:div>
            <w:div w:id="1857890088">
              <w:marLeft w:val="0"/>
              <w:marRight w:val="0"/>
              <w:marTop w:val="0"/>
              <w:marBottom w:val="0"/>
              <w:divBdr>
                <w:top w:val="none" w:sz="0" w:space="0" w:color="auto"/>
                <w:left w:val="none" w:sz="0" w:space="0" w:color="auto"/>
                <w:bottom w:val="none" w:sz="0" w:space="0" w:color="auto"/>
                <w:right w:val="none" w:sz="0" w:space="0" w:color="auto"/>
              </w:divBdr>
            </w:div>
          </w:divsChild>
        </w:div>
        <w:div w:id="544223460">
          <w:marLeft w:val="0"/>
          <w:marRight w:val="0"/>
          <w:marTop w:val="0"/>
          <w:marBottom w:val="0"/>
          <w:divBdr>
            <w:top w:val="none" w:sz="0" w:space="0" w:color="auto"/>
            <w:left w:val="none" w:sz="0" w:space="0" w:color="auto"/>
            <w:bottom w:val="none" w:sz="0" w:space="0" w:color="auto"/>
            <w:right w:val="none" w:sz="0" w:space="0" w:color="auto"/>
          </w:divBdr>
          <w:divsChild>
            <w:div w:id="1957910251">
              <w:marLeft w:val="0"/>
              <w:marRight w:val="0"/>
              <w:marTop w:val="0"/>
              <w:marBottom w:val="0"/>
              <w:divBdr>
                <w:top w:val="none" w:sz="0" w:space="0" w:color="auto"/>
                <w:left w:val="none" w:sz="0" w:space="0" w:color="auto"/>
                <w:bottom w:val="none" w:sz="0" w:space="0" w:color="auto"/>
                <w:right w:val="none" w:sz="0" w:space="0" w:color="auto"/>
              </w:divBdr>
            </w:div>
          </w:divsChild>
        </w:div>
        <w:div w:id="587034197">
          <w:marLeft w:val="0"/>
          <w:marRight w:val="0"/>
          <w:marTop w:val="0"/>
          <w:marBottom w:val="0"/>
          <w:divBdr>
            <w:top w:val="none" w:sz="0" w:space="0" w:color="auto"/>
            <w:left w:val="none" w:sz="0" w:space="0" w:color="auto"/>
            <w:bottom w:val="none" w:sz="0" w:space="0" w:color="auto"/>
            <w:right w:val="none" w:sz="0" w:space="0" w:color="auto"/>
          </w:divBdr>
          <w:divsChild>
            <w:div w:id="635650343">
              <w:marLeft w:val="0"/>
              <w:marRight w:val="0"/>
              <w:marTop w:val="0"/>
              <w:marBottom w:val="0"/>
              <w:divBdr>
                <w:top w:val="none" w:sz="0" w:space="0" w:color="auto"/>
                <w:left w:val="none" w:sz="0" w:space="0" w:color="auto"/>
                <w:bottom w:val="none" w:sz="0" w:space="0" w:color="auto"/>
                <w:right w:val="none" w:sz="0" w:space="0" w:color="auto"/>
              </w:divBdr>
              <w:divsChild>
                <w:div w:id="1774788344">
                  <w:marLeft w:val="0"/>
                  <w:marRight w:val="0"/>
                  <w:marTop w:val="0"/>
                  <w:marBottom w:val="0"/>
                  <w:divBdr>
                    <w:top w:val="none" w:sz="0" w:space="0" w:color="auto"/>
                    <w:left w:val="none" w:sz="0" w:space="0" w:color="auto"/>
                    <w:bottom w:val="none" w:sz="0" w:space="0" w:color="auto"/>
                    <w:right w:val="none" w:sz="0" w:space="0" w:color="auto"/>
                  </w:divBdr>
                </w:div>
              </w:divsChild>
            </w:div>
            <w:div w:id="657804513">
              <w:marLeft w:val="0"/>
              <w:marRight w:val="0"/>
              <w:marTop w:val="0"/>
              <w:marBottom w:val="0"/>
              <w:divBdr>
                <w:top w:val="none" w:sz="0" w:space="0" w:color="auto"/>
                <w:left w:val="none" w:sz="0" w:space="0" w:color="auto"/>
                <w:bottom w:val="none" w:sz="0" w:space="0" w:color="auto"/>
                <w:right w:val="none" w:sz="0" w:space="0" w:color="auto"/>
              </w:divBdr>
              <w:divsChild>
                <w:div w:id="1147864569">
                  <w:marLeft w:val="0"/>
                  <w:marRight w:val="0"/>
                  <w:marTop w:val="0"/>
                  <w:marBottom w:val="0"/>
                  <w:divBdr>
                    <w:top w:val="none" w:sz="0" w:space="0" w:color="auto"/>
                    <w:left w:val="none" w:sz="0" w:space="0" w:color="auto"/>
                    <w:bottom w:val="none" w:sz="0" w:space="0" w:color="auto"/>
                    <w:right w:val="none" w:sz="0" w:space="0" w:color="auto"/>
                  </w:divBdr>
                </w:div>
              </w:divsChild>
            </w:div>
            <w:div w:id="902566304">
              <w:marLeft w:val="0"/>
              <w:marRight w:val="0"/>
              <w:marTop w:val="0"/>
              <w:marBottom w:val="0"/>
              <w:divBdr>
                <w:top w:val="none" w:sz="0" w:space="0" w:color="auto"/>
                <w:left w:val="none" w:sz="0" w:space="0" w:color="auto"/>
                <w:bottom w:val="none" w:sz="0" w:space="0" w:color="auto"/>
                <w:right w:val="none" w:sz="0" w:space="0" w:color="auto"/>
              </w:divBdr>
            </w:div>
          </w:divsChild>
        </w:div>
        <w:div w:id="775440175">
          <w:marLeft w:val="0"/>
          <w:marRight w:val="0"/>
          <w:marTop w:val="0"/>
          <w:marBottom w:val="0"/>
          <w:divBdr>
            <w:top w:val="none" w:sz="0" w:space="0" w:color="auto"/>
            <w:left w:val="none" w:sz="0" w:space="0" w:color="auto"/>
            <w:bottom w:val="none" w:sz="0" w:space="0" w:color="auto"/>
            <w:right w:val="none" w:sz="0" w:space="0" w:color="auto"/>
          </w:divBdr>
          <w:divsChild>
            <w:div w:id="2046902141">
              <w:marLeft w:val="0"/>
              <w:marRight w:val="0"/>
              <w:marTop w:val="0"/>
              <w:marBottom w:val="0"/>
              <w:divBdr>
                <w:top w:val="none" w:sz="0" w:space="0" w:color="auto"/>
                <w:left w:val="none" w:sz="0" w:space="0" w:color="auto"/>
                <w:bottom w:val="none" w:sz="0" w:space="0" w:color="auto"/>
                <w:right w:val="none" w:sz="0" w:space="0" w:color="auto"/>
              </w:divBdr>
            </w:div>
          </w:divsChild>
        </w:div>
        <w:div w:id="797719776">
          <w:marLeft w:val="0"/>
          <w:marRight w:val="0"/>
          <w:marTop w:val="0"/>
          <w:marBottom w:val="0"/>
          <w:divBdr>
            <w:top w:val="none" w:sz="0" w:space="0" w:color="auto"/>
            <w:left w:val="none" w:sz="0" w:space="0" w:color="auto"/>
            <w:bottom w:val="none" w:sz="0" w:space="0" w:color="auto"/>
            <w:right w:val="none" w:sz="0" w:space="0" w:color="auto"/>
          </w:divBdr>
          <w:divsChild>
            <w:div w:id="1727024498">
              <w:marLeft w:val="0"/>
              <w:marRight w:val="0"/>
              <w:marTop w:val="0"/>
              <w:marBottom w:val="0"/>
              <w:divBdr>
                <w:top w:val="none" w:sz="0" w:space="0" w:color="auto"/>
                <w:left w:val="none" w:sz="0" w:space="0" w:color="auto"/>
                <w:bottom w:val="none" w:sz="0" w:space="0" w:color="auto"/>
                <w:right w:val="none" w:sz="0" w:space="0" w:color="auto"/>
              </w:divBdr>
            </w:div>
          </w:divsChild>
        </w:div>
        <w:div w:id="940332220">
          <w:marLeft w:val="0"/>
          <w:marRight w:val="0"/>
          <w:marTop w:val="0"/>
          <w:marBottom w:val="0"/>
          <w:divBdr>
            <w:top w:val="none" w:sz="0" w:space="0" w:color="auto"/>
            <w:left w:val="none" w:sz="0" w:space="0" w:color="auto"/>
            <w:bottom w:val="none" w:sz="0" w:space="0" w:color="auto"/>
            <w:right w:val="none" w:sz="0" w:space="0" w:color="auto"/>
          </w:divBdr>
          <w:divsChild>
            <w:div w:id="364869718">
              <w:marLeft w:val="0"/>
              <w:marRight w:val="0"/>
              <w:marTop w:val="0"/>
              <w:marBottom w:val="0"/>
              <w:divBdr>
                <w:top w:val="none" w:sz="0" w:space="0" w:color="auto"/>
                <w:left w:val="none" w:sz="0" w:space="0" w:color="auto"/>
                <w:bottom w:val="none" w:sz="0" w:space="0" w:color="auto"/>
                <w:right w:val="none" w:sz="0" w:space="0" w:color="auto"/>
              </w:divBdr>
            </w:div>
          </w:divsChild>
        </w:div>
        <w:div w:id="956133812">
          <w:marLeft w:val="0"/>
          <w:marRight w:val="0"/>
          <w:marTop w:val="0"/>
          <w:marBottom w:val="0"/>
          <w:divBdr>
            <w:top w:val="none" w:sz="0" w:space="0" w:color="auto"/>
            <w:left w:val="none" w:sz="0" w:space="0" w:color="auto"/>
            <w:bottom w:val="none" w:sz="0" w:space="0" w:color="auto"/>
            <w:right w:val="none" w:sz="0" w:space="0" w:color="auto"/>
          </w:divBdr>
          <w:divsChild>
            <w:div w:id="904334208">
              <w:marLeft w:val="0"/>
              <w:marRight w:val="0"/>
              <w:marTop w:val="0"/>
              <w:marBottom w:val="0"/>
              <w:divBdr>
                <w:top w:val="none" w:sz="0" w:space="0" w:color="auto"/>
                <w:left w:val="none" w:sz="0" w:space="0" w:color="auto"/>
                <w:bottom w:val="none" w:sz="0" w:space="0" w:color="auto"/>
                <w:right w:val="none" w:sz="0" w:space="0" w:color="auto"/>
              </w:divBdr>
            </w:div>
            <w:div w:id="1049039291">
              <w:marLeft w:val="0"/>
              <w:marRight w:val="0"/>
              <w:marTop w:val="0"/>
              <w:marBottom w:val="0"/>
              <w:divBdr>
                <w:top w:val="none" w:sz="0" w:space="0" w:color="auto"/>
                <w:left w:val="none" w:sz="0" w:space="0" w:color="auto"/>
                <w:bottom w:val="none" w:sz="0" w:space="0" w:color="auto"/>
                <w:right w:val="none" w:sz="0" w:space="0" w:color="auto"/>
              </w:divBdr>
              <w:divsChild>
                <w:div w:id="1945183590">
                  <w:marLeft w:val="0"/>
                  <w:marRight w:val="0"/>
                  <w:marTop w:val="0"/>
                  <w:marBottom w:val="0"/>
                  <w:divBdr>
                    <w:top w:val="none" w:sz="0" w:space="0" w:color="auto"/>
                    <w:left w:val="none" w:sz="0" w:space="0" w:color="auto"/>
                    <w:bottom w:val="none" w:sz="0" w:space="0" w:color="auto"/>
                    <w:right w:val="none" w:sz="0" w:space="0" w:color="auto"/>
                  </w:divBdr>
                </w:div>
              </w:divsChild>
            </w:div>
            <w:div w:id="1129713001">
              <w:marLeft w:val="0"/>
              <w:marRight w:val="0"/>
              <w:marTop w:val="0"/>
              <w:marBottom w:val="0"/>
              <w:divBdr>
                <w:top w:val="none" w:sz="0" w:space="0" w:color="auto"/>
                <w:left w:val="none" w:sz="0" w:space="0" w:color="auto"/>
                <w:bottom w:val="none" w:sz="0" w:space="0" w:color="auto"/>
                <w:right w:val="none" w:sz="0" w:space="0" w:color="auto"/>
              </w:divBdr>
              <w:divsChild>
                <w:div w:id="7140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7520">
          <w:marLeft w:val="0"/>
          <w:marRight w:val="0"/>
          <w:marTop w:val="0"/>
          <w:marBottom w:val="0"/>
          <w:divBdr>
            <w:top w:val="none" w:sz="0" w:space="0" w:color="auto"/>
            <w:left w:val="none" w:sz="0" w:space="0" w:color="auto"/>
            <w:bottom w:val="none" w:sz="0" w:space="0" w:color="auto"/>
            <w:right w:val="none" w:sz="0" w:space="0" w:color="auto"/>
          </w:divBdr>
          <w:divsChild>
            <w:div w:id="65543482">
              <w:marLeft w:val="0"/>
              <w:marRight w:val="0"/>
              <w:marTop w:val="0"/>
              <w:marBottom w:val="0"/>
              <w:divBdr>
                <w:top w:val="none" w:sz="0" w:space="0" w:color="auto"/>
                <w:left w:val="none" w:sz="0" w:space="0" w:color="auto"/>
                <w:bottom w:val="none" w:sz="0" w:space="0" w:color="auto"/>
                <w:right w:val="none" w:sz="0" w:space="0" w:color="auto"/>
              </w:divBdr>
              <w:divsChild>
                <w:div w:id="681396513">
                  <w:marLeft w:val="0"/>
                  <w:marRight w:val="0"/>
                  <w:marTop w:val="0"/>
                  <w:marBottom w:val="0"/>
                  <w:divBdr>
                    <w:top w:val="none" w:sz="0" w:space="0" w:color="auto"/>
                    <w:left w:val="none" w:sz="0" w:space="0" w:color="auto"/>
                    <w:bottom w:val="none" w:sz="0" w:space="0" w:color="auto"/>
                    <w:right w:val="none" w:sz="0" w:space="0" w:color="auto"/>
                  </w:divBdr>
                </w:div>
              </w:divsChild>
            </w:div>
            <w:div w:id="982196514">
              <w:marLeft w:val="0"/>
              <w:marRight w:val="0"/>
              <w:marTop w:val="0"/>
              <w:marBottom w:val="0"/>
              <w:divBdr>
                <w:top w:val="none" w:sz="0" w:space="0" w:color="auto"/>
                <w:left w:val="none" w:sz="0" w:space="0" w:color="auto"/>
                <w:bottom w:val="none" w:sz="0" w:space="0" w:color="auto"/>
                <w:right w:val="none" w:sz="0" w:space="0" w:color="auto"/>
              </w:divBdr>
            </w:div>
            <w:div w:id="1300187789">
              <w:marLeft w:val="0"/>
              <w:marRight w:val="0"/>
              <w:marTop w:val="0"/>
              <w:marBottom w:val="0"/>
              <w:divBdr>
                <w:top w:val="none" w:sz="0" w:space="0" w:color="auto"/>
                <w:left w:val="none" w:sz="0" w:space="0" w:color="auto"/>
                <w:bottom w:val="none" w:sz="0" w:space="0" w:color="auto"/>
                <w:right w:val="none" w:sz="0" w:space="0" w:color="auto"/>
              </w:divBdr>
              <w:divsChild>
                <w:div w:id="4556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79924">
          <w:marLeft w:val="0"/>
          <w:marRight w:val="0"/>
          <w:marTop w:val="0"/>
          <w:marBottom w:val="0"/>
          <w:divBdr>
            <w:top w:val="none" w:sz="0" w:space="0" w:color="auto"/>
            <w:left w:val="none" w:sz="0" w:space="0" w:color="auto"/>
            <w:bottom w:val="none" w:sz="0" w:space="0" w:color="auto"/>
            <w:right w:val="none" w:sz="0" w:space="0" w:color="auto"/>
          </w:divBdr>
          <w:divsChild>
            <w:div w:id="1547253665">
              <w:marLeft w:val="0"/>
              <w:marRight w:val="0"/>
              <w:marTop w:val="0"/>
              <w:marBottom w:val="0"/>
              <w:divBdr>
                <w:top w:val="none" w:sz="0" w:space="0" w:color="auto"/>
                <w:left w:val="none" w:sz="0" w:space="0" w:color="auto"/>
                <w:bottom w:val="none" w:sz="0" w:space="0" w:color="auto"/>
                <w:right w:val="none" w:sz="0" w:space="0" w:color="auto"/>
              </w:divBdr>
            </w:div>
          </w:divsChild>
        </w:div>
        <w:div w:id="1081172684">
          <w:marLeft w:val="0"/>
          <w:marRight w:val="0"/>
          <w:marTop w:val="0"/>
          <w:marBottom w:val="0"/>
          <w:divBdr>
            <w:top w:val="none" w:sz="0" w:space="0" w:color="auto"/>
            <w:left w:val="none" w:sz="0" w:space="0" w:color="auto"/>
            <w:bottom w:val="none" w:sz="0" w:space="0" w:color="auto"/>
            <w:right w:val="none" w:sz="0" w:space="0" w:color="auto"/>
          </w:divBdr>
          <w:divsChild>
            <w:div w:id="1756440580">
              <w:marLeft w:val="0"/>
              <w:marRight w:val="0"/>
              <w:marTop w:val="0"/>
              <w:marBottom w:val="0"/>
              <w:divBdr>
                <w:top w:val="none" w:sz="0" w:space="0" w:color="auto"/>
                <w:left w:val="none" w:sz="0" w:space="0" w:color="auto"/>
                <w:bottom w:val="none" w:sz="0" w:space="0" w:color="auto"/>
                <w:right w:val="none" w:sz="0" w:space="0" w:color="auto"/>
              </w:divBdr>
            </w:div>
          </w:divsChild>
        </w:div>
        <w:div w:id="1112440269">
          <w:marLeft w:val="0"/>
          <w:marRight w:val="0"/>
          <w:marTop w:val="0"/>
          <w:marBottom w:val="0"/>
          <w:divBdr>
            <w:top w:val="none" w:sz="0" w:space="0" w:color="auto"/>
            <w:left w:val="none" w:sz="0" w:space="0" w:color="auto"/>
            <w:bottom w:val="none" w:sz="0" w:space="0" w:color="auto"/>
            <w:right w:val="none" w:sz="0" w:space="0" w:color="auto"/>
          </w:divBdr>
          <w:divsChild>
            <w:div w:id="1826776413">
              <w:marLeft w:val="0"/>
              <w:marRight w:val="0"/>
              <w:marTop w:val="0"/>
              <w:marBottom w:val="0"/>
              <w:divBdr>
                <w:top w:val="none" w:sz="0" w:space="0" w:color="auto"/>
                <w:left w:val="none" w:sz="0" w:space="0" w:color="auto"/>
                <w:bottom w:val="none" w:sz="0" w:space="0" w:color="auto"/>
                <w:right w:val="none" w:sz="0" w:space="0" w:color="auto"/>
              </w:divBdr>
            </w:div>
          </w:divsChild>
        </w:div>
        <w:div w:id="1238368755">
          <w:marLeft w:val="0"/>
          <w:marRight w:val="0"/>
          <w:marTop w:val="0"/>
          <w:marBottom w:val="0"/>
          <w:divBdr>
            <w:top w:val="none" w:sz="0" w:space="0" w:color="auto"/>
            <w:left w:val="none" w:sz="0" w:space="0" w:color="auto"/>
            <w:bottom w:val="none" w:sz="0" w:space="0" w:color="auto"/>
            <w:right w:val="none" w:sz="0" w:space="0" w:color="auto"/>
          </w:divBdr>
          <w:divsChild>
            <w:div w:id="1410419949">
              <w:marLeft w:val="0"/>
              <w:marRight w:val="0"/>
              <w:marTop w:val="0"/>
              <w:marBottom w:val="0"/>
              <w:divBdr>
                <w:top w:val="none" w:sz="0" w:space="0" w:color="auto"/>
                <w:left w:val="none" w:sz="0" w:space="0" w:color="auto"/>
                <w:bottom w:val="none" w:sz="0" w:space="0" w:color="auto"/>
                <w:right w:val="none" w:sz="0" w:space="0" w:color="auto"/>
              </w:divBdr>
            </w:div>
          </w:divsChild>
        </w:div>
        <w:div w:id="1266768662">
          <w:marLeft w:val="0"/>
          <w:marRight w:val="0"/>
          <w:marTop w:val="0"/>
          <w:marBottom w:val="0"/>
          <w:divBdr>
            <w:top w:val="none" w:sz="0" w:space="0" w:color="auto"/>
            <w:left w:val="none" w:sz="0" w:space="0" w:color="auto"/>
            <w:bottom w:val="none" w:sz="0" w:space="0" w:color="auto"/>
            <w:right w:val="none" w:sz="0" w:space="0" w:color="auto"/>
          </w:divBdr>
          <w:divsChild>
            <w:div w:id="1348366149">
              <w:marLeft w:val="0"/>
              <w:marRight w:val="0"/>
              <w:marTop w:val="0"/>
              <w:marBottom w:val="0"/>
              <w:divBdr>
                <w:top w:val="none" w:sz="0" w:space="0" w:color="auto"/>
                <w:left w:val="none" w:sz="0" w:space="0" w:color="auto"/>
                <w:bottom w:val="none" w:sz="0" w:space="0" w:color="auto"/>
                <w:right w:val="none" w:sz="0" w:space="0" w:color="auto"/>
              </w:divBdr>
            </w:div>
          </w:divsChild>
        </w:div>
        <w:div w:id="1341738403">
          <w:marLeft w:val="0"/>
          <w:marRight w:val="0"/>
          <w:marTop w:val="0"/>
          <w:marBottom w:val="0"/>
          <w:divBdr>
            <w:top w:val="none" w:sz="0" w:space="0" w:color="auto"/>
            <w:left w:val="none" w:sz="0" w:space="0" w:color="auto"/>
            <w:bottom w:val="none" w:sz="0" w:space="0" w:color="auto"/>
            <w:right w:val="none" w:sz="0" w:space="0" w:color="auto"/>
          </w:divBdr>
          <w:divsChild>
            <w:div w:id="851337518">
              <w:marLeft w:val="0"/>
              <w:marRight w:val="0"/>
              <w:marTop w:val="0"/>
              <w:marBottom w:val="0"/>
              <w:divBdr>
                <w:top w:val="none" w:sz="0" w:space="0" w:color="auto"/>
                <w:left w:val="none" w:sz="0" w:space="0" w:color="auto"/>
                <w:bottom w:val="none" w:sz="0" w:space="0" w:color="auto"/>
                <w:right w:val="none" w:sz="0" w:space="0" w:color="auto"/>
              </w:divBdr>
            </w:div>
          </w:divsChild>
        </w:div>
        <w:div w:id="1406954747">
          <w:marLeft w:val="0"/>
          <w:marRight w:val="0"/>
          <w:marTop w:val="0"/>
          <w:marBottom w:val="0"/>
          <w:divBdr>
            <w:top w:val="none" w:sz="0" w:space="0" w:color="auto"/>
            <w:left w:val="none" w:sz="0" w:space="0" w:color="auto"/>
            <w:bottom w:val="none" w:sz="0" w:space="0" w:color="auto"/>
            <w:right w:val="none" w:sz="0" w:space="0" w:color="auto"/>
          </w:divBdr>
          <w:divsChild>
            <w:div w:id="217712629">
              <w:marLeft w:val="0"/>
              <w:marRight w:val="0"/>
              <w:marTop w:val="0"/>
              <w:marBottom w:val="0"/>
              <w:divBdr>
                <w:top w:val="none" w:sz="0" w:space="0" w:color="auto"/>
                <w:left w:val="none" w:sz="0" w:space="0" w:color="auto"/>
                <w:bottom w:val="none" w:sz="0" w:space="0" w:color="auto"/>
                <w:right w:val="none" w:sz="0" w:space="0" w:color="auto"/>
              </w:divBdr>
            </w:div>
          </w:divsChild>
        </w:div>
        <w:div w:id="1513686369">
          <w:marLeft w:val="0"/>
          <w:marRight w:val="0"/>
          <w:marTop w:val="0"/>
          <w:marBottom w:val="0"/>
          <w:divBdr>
            <w:top w:val="none" w:sz="0" w:space="0" w:color="auto"/>
            <w:left w:val="none" w:sz="0" w:space="0" w:color="auto"/>
            <w:bottom w:val="none" w:sz="0" w:space="0" w:color="auto"/>
            <w:right w:val="none" w:sz="0" w:space="0" w:color="auto"/>
          </w:divBdr>
          <w:divsChild>
            <w:div w:id="83183743">
              <w:marLeft w:val="0"/>
              <w:marRight w:val="0"/>
              <w:marTop w:val="0"/>
              <w:marBottom w:val="0"/>
              <w:divBdr>
                <w:top w:val="none" w:sz="0" w:space="0" w:color="auto"/>
                <w:left w:val="none" w:sz="0" w:space="0" w:color="auto"/>
                <w:bottom w:val="none" w:sz="0" w:space="0" w:color="auto"/>
                <w:right w:val="none" w:sz="0" w:space="0" w:color="auto"/>
              </w:divBdr>
            </w:div>
          </w:divsChild>
        </w:div>
        <w:div w:id="1552182094">
          <w:marLeft w:val="0"/>
          <w:marRight w:val="0"/>
          <w:marTop w:val="0"/>
          <w:marBottom w:val="0"/>
          <w:divBdr>
            <w:top w:val="none" w:sz="0" w:space="0" w:color="auto"/>
            <w:left w:val="none" w:sz="0" w:space="0" w:color="auto"/>
            <w:bottom w:val="none" w:sz="0" w:space="0" w:color="auto"/>
            <w:right w:val="none" w:sz="0" w:space="0" w:color="auto"/>
          </w:divBdr>
          <w:divsChild>
            <w:div w:id="153567185">
              <w:marLeft w:val="0"/>
              <w:marRight w:val="0"/>
              <w:marTop w:val="0"/>
              <w:marBottom w:val="0"/>
              <w:divBdr>
                <w:top w:val="none" w:sz="0" w:space="0" w:color="auto"/>
                <w:left w:val="none" w:sz="0" w:space="0" w:color="auto"/>
                <w:bottom w:val="none" w:sz="0" w:space="0" w:color="auto"/>
                <w:right w:val="none" w:sz="0" w:space="0" w:color="auto"/>
              </w:divBdr>
            </w:div>
          </w:divsChild>
        </w:div>
        <w:div w:id="1559393249">
          <w:marLeft w:val="0"/>
          <w:marRight w:val="0"/>
          <w:marTop w:val="0"/>
          <w:marBottom w:val="0"/>
          <w:divBdr>
            <w:top w:val="none" w:sz="0" w:space="0" w:color="auto"/>
            <w:left w:val="none" w:sz="0" w:space="0" w:color="auto"/>
            <w:bottom w:val="none" w:sz="0" w:space="0" w:color="auto"/>
            <w:right w:val="none" w:sz="0" w:space="0" w:color="auto"/>
          </w:divBdr>
          <w:divsChild>
            <w:div w:id="473833160">
              <w:marLeft w:val="0"/>
              <w:marRight w:val="0"/>
              <w:marTop w:val="0"/>
              <w:marBottom w:val="0"/>
              <w:divBdr>
                <w:top w:val="none" w:sz="0" w:space="0" w:color="auto"/>
                <w:left w:val="none" w:sz="0" w:space="0" w:color="auto"/>
                <w:bottom w:val="none" w:sz="0" w:space="0" w:color="auto"/>
                <w:right w:val="none" w:sz="0" w:space="0" w:color="auto"/>
              </w:divBdr>
            </w:div>
          </w:divsChild>
        </w:div>
        <w:div w:id="1642494137">
          <w:marLeft w:val="0"/>
          <w:marRight w:val="0"/>
          <w:marTop w:val="0"/>
          <w:marBottom w:val="0"/>
          <w:divBdr>
            <w:top w:val="none" w:sz="0" w:space="0" w:color="auto"/>
            <w:left w:val="none" w:sz="0" w:space="0" w:color="auto"/>
            <w:bottom w:val="none" w:sz="0" w:space="0" w:color="auto"/>
            <w:right w:val="none" w:sz="0" w:space="0" w:color="auto"/>
          </w:divBdr>
          <w:divsChild>
            <w:div w:id="884637120">
              <w:marLeft w:val="0"/>
              <w:marRight w:val="0"/>
              <w:marTop w:val="0"/>
              <w:marBottom w:val="0"/>
              <w:divBdr>
                <w:top w:val="none" w:sz="0" w:space="0" w:color="auto"/>
                <w:left w:val="none" w:sz="0" w:space="0" w:color="auto"/>
                <w:bottom w:val="none" w:sz="0" w:space="0" w:color="auto"/>
                <w:right w:val="none" w:sz="0" w:space="0" w:color="auto"/>
              </w:divBdr>
            </w:div>
          </w:divsChild>
        </w:div>
        <w:div w:id="1938830879">
          <w:marLeft w:val="0"/>
          <w:marRight w:val="0"/>
          <w:marTop w:val="0"/>
          <w:marBottom w:val="0"/>
          <w:divBdr>
            <w:top w:val="none" w:sz="0" w:space="0" w:color="auto"/>
            <w:left w:val="none" w:sz="0" w:space="0" w:color="auto"/>
            <w:bottom w:val="none" w:sz="0" w:space="0" w:color="auto"/>
            <w:right w:val="none" w:sz="0" w:space="0" w:color="auto"/>
          </w:divBdr>
          <w:divsChild>
            <w:div w:id="1846901334">
              <w:marLeft w:val="0"/>
              <w:marRight w:val="0"/>
              <w:marTop w:val="0"/>
              <w:marBottom w:val="0"/>
              <w:divBdr>
                <w:top w:val="none" w:sz="0" w:space="0" w:color="auto"/>
                <w:left w:val="none" w:sz="0" w:space="0" w:color="auto"/>
                <w:bottom w:val="none" w:sz="0" w:space="0" w:color="auto"/>
                <w:right w:val="none" w:sz="0" w:space="0" w:color="auto"/>
              </w:divBdr>
            </w:div>
          </w:divsChild>
        </w:div>
        <w:div w:id="1973172634">
          <w:marLeft w:val="0"/>
          <w:marRight w:val="0"/>
          <w:marTop w:val="0"/>
          <w:marBottom w:val="0"/>
          <w:divBdr>
            <w:top w:val="none" w:sz="0" w:space="0" w:color="auto"/>
            <w:left w:val="none" w:sz="0" w:space="0" w:color="auto"/>
            <w:bottom w:val="none" w:sz="0" w:space="0" w:color="auto"/>
            <w:right w:val="none" w:sz="0" w:space="0" w:color="auto"/>
          </w:divBdr>
          <w:divsChild>
            <w:div w:id="1517500243">
              <w:marLeft w:val="0"/>
              <w:marRight w:val="0"/>
              <w:marTop w:val="0"/>
              <w:marBottom w:val="0"/>
              <w:divBdr>
                <w:top w:val="none" w:sz="0" w:space="0" w:color="auto"/>
                <w:left w:val="none" w:sz="0" w:space="0" w:color="auto"/>
                <w:bottom w:val="none" w:sz="0" w:space="0" w:color="auto"/>
                <w:right w:val="none" w:sz="0" w:space="0" w:color="auto"/>
              </w:divBdr>
            </w:div>
          </w:divsChild>
        </w:div>
        <w:div w:id="2078937676">
          <w:marLeft w:val="0"/>
          <w:marRight w:val="0"/>
          <w:marTop w:val="0"/>
          <w:marBottom w:val="0"/>
          <w:divBdr>
            <w:top w:val="none" w:sz="0" w:space="0" w:color="auto"/>
            <w:left w:val="none" w:sz="0" w:space="0" w:color="auto"/>
            <w:bottom w:val="none" w:sz="0" w:space="0" w:color="auto"/>
            <w:right w:val="none" w:sz="0" w:space="0" w:color="auto"/>
          </w:divBdr>
          <w:divsChild>
            <w:div w:id="1025180308">
              <w:marLeft w:val="0"/>
              <w:marRight w:val="0"/>
              <w:marTop w:val="0"/>
              <w:marBottom w:val="0"/>
              <w:divBdr>
                <w:top w:val="none" w:sz="0" w:space="0" w:color="auto"/>
                <w:left w:val="none" w:sz="0" w:space="0" w:color="auto"/>
                <w:bottom w:val="none" w:sz="0" w:space="0" w:color="auto"/>
                <w:right w:val="none" w:sz="0" w:space="0" w:color="auto"/>
              </w:divBdr>
            </w:div>
          </w:divsChild>
        </w:div>
        <w:div w:id="2127503445">
          <w:marLeft w:val="0"/>
          <w:marRight w:val="0"/>
          <w:marTop w:val="0"/>
          <w:marBottom w:val="0"/>
          <w:divBdr>
            <w:top w:val="none" w:sz="0" w:space="0" w:color="auto"/>
            <w:left w:val="none" w:sz="0" w:space="0" w:color="auto"/>
            <w:bottom w:val="none" w:sz="0" w:space="0" w:color="auto"/>
            <w:right w:val="none" w:sz="0" w:space="0" w:color="auto"/>
          </w:divBdr>
          <w:divsChild>
            <w:div w:id="4403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433">
      <w:bodyDiv w:val="1"/>
      <w:marLeft w:val="0"/>
      <w:marRight w:val="0"/>
      <w:marTop w:val="0"/>
      <w:marBottom w:val="0"/>
      <w:divBdr>
        <w:top w:val="none" w:sz="0" w:space="0" w:color="auto"/>
        <w:left w:val="none" w:sz="0" w:space="0" w:color="auto"/>
        <w:bottom w:val="none" w:sz="0" w:space="0" w:color="auto"/>
        <w:right w:val="none" w:sz="0" w:space="0" w:color="auto"/>
      </w:divBdr>
      <w:divsChild>
        <w:div w:id="647903986">
          <w:marLeft w:val="0"/>
          <w:marRight w:val="0"/>
          <w:marTop w:val="0"/>
          <w:marBottom w:val="0"/>
          <w:divBdr>
            <w:top w:val="none" w:sz="0" w:space="0" w:color="auto"/>
            <w:left w:val="none" w:sz="0" w:space="0" w:color="auto"/>
            <w:bottom w:val="none" w:sz="0" w:space="0" w:color="auto"/>
            <w:right w:val="none" w:sz="0" w:space="0" w:color="auto"/>
          </w:divBdr>
          <w:divsChild>
            <w:div w:id="494079485">
              <w:marLeft w:val="0"/>
              <w:marRight w:val="0"/>
              <w:marTop w:val="0"/>
              <w:marBottom w:val="0"/>
              <w:divBdr>
                <w:top w:val="none" w:sz="0" w:space="0" w:color="auto"/>
                <w:left w:val="none" w:sz="0" w:space="0" w:color="auto"/>
                <w:bottom w:val="none" w:sz="0" w:space="0" w:color="auto"/>
                <w:right w:val="none" w:sz="0" w:space="0" w:color="auto"/>
              </w:divBdr>
            </w:div>
          </w:divsChild>
        </w:div>
        <w:div w:id="1035934339">
          <w:marLeft w:val="0"/>
          <w:marRight w:val="0"/>
          <w:marTop w:val="0"/>
          <w:marBottom w:val="0"/>
          <w:divBdr>
            <w:top w:val="none" w:sz="0" w:space="0" w:color="auto"/>
            <w:left w:val="none" w:sz="0" w:space="0" w:color="auto"/>
            <w:bottom w:val="none" w:sz="0" w:space="0" w:color="auto"/>
            <w:right w:val="none" w:sz="0" w:space="0" w:color="auto"/>
          </w:divBdr>
          <w:divsChild>
            <w:div w:id="11965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8434">
      <w:bodyDiv w:val="1"/>
      <w:marLeft w:val="0"/>
      <w:marRight w:val="0"/>
      <w:marTop w:val="0"/>
      <w:marBottom w:val="0"/>
      <w:divBdr>
        <w:top w:val="none" w:sz="0" w:space="0" w:color="auto"/>
        <w:left w:val="none" w:sz="0" w:space="0" w:color="auto"/>
        <w:bottom w:val="none" w:sz="0" w:space="0" w:color="auto"/>
        <w:right w:val="none" w:sz="0" w:space="0" w:color="auto"/>
      </w:divBdr>
      <w:divsChild>
        <w:div w:id="385110982">
          <w:marLeft w:val="0"/>
          <w:marRight w:val="0"/>
          <w:marTop w:val="0"/>
          <w:marBottom w:val="0"/>
          <w:divBdr>
            <w:top w:val="none" w:sz="0" w:space="0" w:color="auto"/>
            <w:left w:val="none" w:sz="0" w:space="0" w:color="auto"/>
            <w:bottom w:val="none" w:sz="0" w:space="0" w:color="auto"/>
            <w:right w:val="none" w:sz="0" w:space="0" w:color="auto"/>
          </w:divBdr>
          <w:divsChild>
            <w:div w:id="1079982548">
              <w:marLeft w:val="0"/>
              <w:marRight w:val="0"/>
              <w:marTop w:val="0"/>
              <w:marBottom w:val="0"/>
              <w:divBdr>
                <w:top w:val="none" w:sz="0" w:space="0" w:color="auto"/>
                <w:left w:val="none" w:sz="0" w:space="0" w:color="auto"/>
                <w:bottom w:val="none" w:sz="0" w:space="0" w:color="auto"/>
                <w:right w:val="none" w:sz="0" w:space="0" w:color="auto"/>
              </w:divBdr>
            </w:div>
          </w:divsChild>
        </w:div>
        <w:div w:id="654842630">
          <w:marLeft w:val="0"/>
          <w:marRight w:val="0"/>
          <w:marTop w:val="0"/>
          <w:marBottom w:val="0"/>
          <w:divBdr>
            <w:top w:val="none" w:sz="0" w:space="0" w:color="auto"/>
            <w:left w:val="none" w:sz="0" w:space="0" w:color="auto"/>
            <w:bottom w:val="none" w:sz="0" w:space="0" w:color="auto"/>
            <w:right w:val="none" w:sz="0" w:space="0" w:color="auto"/>
          </w:divBdr>
          <w:divsChild>
            <w:div w:id="1644853224">
              <w:marLeft w:val="0"/>
              <w:marRight w:val="0"/>
              <w:marTop w:val="0"/>
              <w:marBottom w:val="0"/>
              <w:divBdr>
                <w:top w:val="none" w:sz="0" w:space="0" w:color="auto"/>
                <w:left w:val="none" w:sz="0" w:space="0" w:color="auto"/>
                <w:bottom w:val="none" w:sz="0" w:space="0" w:color="auto"/>
                <w:right w:val="none" w:sz="0" w:space="0" w:color="auto"/>
              </w:divBdr>
            </w:div>
          </w:divsChild>
        </w:div>
        <w:div w:id="966089509">
          <w:marLeft w:val="0"/>
          <w:marRight w:val="0"/>
          <w:marTop w:val="0"/>
          <w:marBottom w:val="0"/>
          <w:divBdr>
            <w:top w:val="none" w:sz="0" w:space="0" w:color="auto"/>
            <w:left w:val="none" w:sz="0" w:space="0" w:color="auto"/>
            <w:bottom w:val="none" w:sz="0" w:space="0" w:color="auto"/>
            <w:right w:val="none" w:sz="0" w:space="0" w:color="auto"/>
          </w:divBdr>
          <w:divsChild>
            <w:div w:id="1505125651">
              <w:marLeft w:val="0"/>
              <w:marRight w:val="0"/>
              <w:marTop w:val="0"/>
              <w:marBottom w:val="0"/>
              <w:divBdr>
                <w:top w:val="none" w:sz="0" w:space="0" w:color="auto"/>
                <w:left w:val="none" w:sz="0" w:space="0" w:color="auto"/>
                <w:bottom w:val="none" w:sz="0" w:space="0" w:color="auto"/>
                <w:right w:val="none" w:sz="0" w:space="0" w:color="auto"/>
              </w:divBdr>
            </w:div>
          </w:divsChild>
        </w:div>
        <w:div w:id="1342780156">
          <w:marLeft w:val="0"/>
          <w:marRight w:val="0"/>
          <w:marTop w:val="0"/>
          <w:marBottom w:val="0"/>
          <w:divBdr>
            <w:top w:val="none" w:sz="0" w:space="0" w:color="auto"/>
            <w:left w:val="none" w:sz="0" w:space="0" w:color="auto"/>
            <w:bottom w:val="none" w:sz="0" w:space="0" w:color="auto"/>
            <w:right w:val="none" w:sz="0" w:space="0" w:color="auto"/>
          </w:divBdr>
        </w:div>
      </w:divsChild>
    </w:div>
    <w:div w:id="1947886242">
      <w:bodyDiv w:val="1"/>
      <w:marLeft w:val="0"/>
      <w:marRight w:val="0"/>
      <w:marTop w:val="0"/>
      <w:marBottom w:val="0"/>
      <w:divBdr>
        <w:top w:val="none" w:sz="0" w:space="0" w:color="auto"/>
        <w:left w:val="none" w:sz="0" w:space="0" w:color="auto"/>
        <w:bottom w:val="none" w:sz="0" w:space="0" w:color="auto"/>
        <w:right w:val="none" w:sz="0" w:space="0" w:color="auto"/>
      </w:divBdr>
    </w:div>
    <w:div w:id="2084717990">
      <w:bodyDiv w:val="1"/>
      <w:marLeft w:val="0"/>
      <w:marRight w:val="0"/>
      <w:marTop w:val="0"/>
      <w:marBottom w:val="0"/>
      <w:divBdr>
        <w:top w:val="none" w:sz="0" w:space="0" w:color="auto"/>
        <w:left w:val="none" w:sz="0" w:space="0" w:color="auto"/>
        <w:bottom w:val="none" w:sz="0" w:space="0" w:color="auto"/>
        <w:right w:val="none" w:sz="0" w:space="0" w:color="auto"/>
      </w:divBdr>
    </w:div>
    <w:div w:id="2107918435">
      <w:bodyDiv w:val="1"/>
      <w:marLeft w:val="0"/>
      <w:marRight w:val="0"/>
      <w:marTop w:val="0"/>
      <w:marBottom w:val="0"/>
      <w:divBdr>
        <w:top w:val="none" w:sz="0" w:space="0" w:color="auto"/>
        <w:left w:val="none" w:sz="0" w:space="0" w:color="auto"/>
        <w:bottom w:val="none" w:sz="0" w:space="0" w:color="auto"/>
        <w:right w:val="none" w:sz="0" w:space="0" w:color="auto"/>
      </w:divBdr>
      <w:divsChild>
        <w:div w:id="3888908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ucznie\Desktop\olivka\EZD\Szablony\Szblony%20RCL\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8EDB8-A7FF-40A2-B15D-D8EB2B3C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94</TotalTime>
  <Pages>64</Pages>
  <Words>18325</Words>
  <Characters>109956</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Akt prawny</vt:lpstr>
    </vt:vector>
  </TitlesOfParts>
  <Manager/>
  <Company>Ministerstwo Klimatu i Środowiska</Company>
  <LinksUpToDate>false</LinksUpToDate>
  <CharactersWithSpaces>128025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Ślubowska Edyta</dc:creator>
  <cp:keywords>PL</cp:keywords>
  <dc:description/>
  <cp:lastModifiedBy>Machaj Maciej</cp:lastModifiedBy>
  <cp:revision>9</cp:revision>
  <cp:lastPrinted>2012-04-24T00:39:00Z</cp:lastPrinted>
  <dcterms:created xsi:type="dcterms:W3CDTF">2024-05-09T09:36:00Z</dcterms:created>
  <dcterms:modified xsi:type="dcterms:W3CDTF">2024-05-10T11:36:00Z</dcterms:modified>
  <cp:category>LEGISLACJA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