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6598" w14:textId="205C1CCC" w:rsidR="00E719D2" w:rsidRPr="00CB660D" w:rsidRDefault="00FB75A0" w:rsidP="00E719D2">
      <w:pPr>
        <w:pStyle w:val="OZNPROJEKTUwskazaniedatylubwersjiprojektu"/>
      </w:pPr>
      <w:bookmarkStart w:id="0" w:name="_Hlk113879114"/>
      <w:r>
        <w:t xml:space="preserve"> </w:t>
      </w:r>
      <w:r w:rsidR="00E719D2" w:rsidRPr="00CB660D">
        <w:t>Projekt</w:t>
      </w:r>
      <w:r w:rsidR="00F53297">
        <w:t xml:space="preserve"> z dnia </w:t>
      </w:r>
      <w:r w:rsidR="00551F98">
        <w:t>1</w:t>
      </w:r>
      <w:r w:rsidR="008909B6">
        <w:t>3</w:t>
      </w:r>
      <w:r w:rsidR="002050C2">
        <w:t xml:space="preserve"> </w:t>
      </w:r>
      <w:r w:rsidR="00991F62">
        <w:t>maja</w:t>
      </w:r>
      <w:r w:rsidR="00F53297">
        <w:t xml:space="preserve"> 2024 r. </w:t>
      </w:r>
    </w:p>
    <w:p w14:paraId="0BE76EFC" w14:textId="3F9E5CB2" w:rsidR="00E719D2" w:rsidRPr="00CB660D" w:rsidRDefault="00E719D2" w:rsidP="00E719D2">
      <w:pPr>
        <w:pStyle w:val="OZNRODZAKTUtznustawalubrozporzdzenieiorganwydajcy"/>
      </w:pPr>
      <w:r w:rsidRPr="00CB660D">
        <w:t>USTAWA</w:t>
      </w:r>
      <w:r w:rsidR="00F01482">
        <w:t xml:space="preserve"> </w:t>
      </w:r>
    </w:p>
    <w:p w14:paraId="4CB65FCD" w14:textId="0A192506" w:rsidR="00DB39AE" w:rsidRPr="00DB39AE" w:rsidRDefault="00E719D2" w:rsidP="00DB39AE">
      <w:pPr>
        <w:pStyle w:val="DATAAKTUdatauchwalenialubwydaniaaktu"/>
      </w:pPr>
      <w:r w:rsidRPr="00CB660D">
        <w:t xml:space="preserve">z dnia </w:t>
      </w:r>
      <w:r w:rsidR="002E0C0E">
        <w:t xml:space="preserve"> </w:t>
      </w:r>
      <w:r w:rsidR="001F6F04">
        <w:t xml:space="preserve"> </w:t>
      </w:r>
    </w:p>
    <w:p w14:paraId="40689751" w14:textId="0B568D76" w:rsidR="00126D7D" w:rsidRPr="00CB660D" w:rsidRDefault="00E719D2" w:rsidP="00126D7D">
      <w:pPr>
        <w:pStyle w:val="TYTUAKTUprzedmiotregulacjiustawylubrozporzdzenia"/>
        <w:rPr>
          <w:rStyle w:val="Ppogrubienie"/>
          <w:b/>
        </w:rPr>
      </w:pPr>
      <w:bookmarkStart w:id="1" w:name="_Hlk91147094"/>
      <w:r w:rsidRPr="00CB660D">
        <w:t xml:space="preserve">o zmianie </w:t>
      </w:r>
      <w:r w:rsidR="00126D7D" w:rsidRPr="00CB660D">
        <w:t xml:space="preserve">ustawy </w:t>
      </w:r>
      <w:r w:rsidR="00C76F63" w:rsidRPr="00CB660D">
        <w:t>–</w:t>
      </w:r>
      <w:r w:rsidR="00C76F63">
        <w:t xml:space="preserve"> </w:t>
      </w:r>
      <w:r w:rsidR="00126D7D" w:rsidRPr="00CB660D">
        <w:t xml:space="preserve">Prawo ochrony środowiska oraz </w:t>
      </w:r>
      <w:r w:rsidRPr="00CB660D">
        <w:t xml:space="preserve">niektórych </w:t>
      </w:r>
      <w:r w:rsidR="00126D7D" w:rsidRPr="00CB660D">
        <w:t xml:space="preserve">innych </w:t>
      </w:r>
      <w:r w:rsidRPr="00CB660D">
        <w:t>ustaw</w:t>
      </w:r>
      <w:bookmarkStart w:id="2" w:name="_Hlk95313628"/>
      <w:bookmarkStart w:id="3" w:name="_Hlk80341766"/>
      <w:r w:rsidRPr="00CB660D">
        <w:rPr>
          <w:rStyle w:val="IGindeksgrny"/>
          <w:b w:val="0"/>
          <w:bCs w:val="0"/>
        </w:rPr>
        <w:footnoteReference w:customMarkFollows="1" w:id="1"/>
        <w:t>1</w:t>
      </w:r>
      <w:bookmarkEnd w:id="1"/>
      <w:bookmarkEnd w:id="2"/>
      <w:r w:rsidRPr="00CB660D">
        <w:rPr>
          <w:rStyle w:val="IGindeksgrny"/>
          <w:b w:val="0"/>
          <w:bCs w:val="0"/>
        </w:rPr>
        <w:t>)</w:t>
      </w:r>
      <w:bookmarkEnd w:id="3"/>
      <w:r w:rsidR="00840860">
        <w:rPr>
          <w:rStyle w:val="IGindeksgrny"/>
          <w:b w:val="0"/>
          <w:bCs w:val="0"/>
        </w:rPr>
        <w:t>,</w:t>
      </w:r>
      <w:r w:rsidR="00CB3976">
        <w:rPr>
          <w:rStyle w:val="IGindeksgrny"/>
          <w:b w:val="0"/>
          <w:bCs w:val="0"/>
        </w:rPr>
        <w:t xml:space="preserve"> </w:t>
      </w:r>
      <w:r w:rsidR="00840860">
        <w:rPr>
          <w:rStyle w:val="Odwoanieprzypisudolnego"/>
          <w:b w:val="0"/>
          <w:bCs w:val="0"/>
        </w:rPr>
        <w:footnoteReference w:id="2"/>
      </w:r>
      <w:r w:rsidR="00840860">
        <w:rPr>
          <w:rStyle w:val="IGindeksgrny"/>
          <w:b w:val="0"/>
          <w:bCs w:val="0"/>
        </w:rPr>
        <w:t>)</w:t>
      </w:r>
    </w:p>
    <w:p w14:paraId="0781E60E" w14:textId="2612EBB6" w:rsidR="00126D7D" w:rsidRPr="00CB660D" w:rsidRDefault="00126D7D" w:rsidP="00126D7D">
      <w:pPr>
        <w:pStyle w:val="ARTartustawynprozporzdzenia"/>
      </w:pPr>
      <w:bookmarkStart w:id="5" w:name="_Hlk63160225"/>
      <w:r w:rsidRPr="00CB660D">
        <w:rPr>
          <w:rStyle w:val="Ppogrubienie"/>
        </w:rPr>
        <w:t>Art. 1.</w:t>
      </w:r>
      <w:r w:rsidRPr="00CB660D">
        <w:t xml:space="preserve"> W ustawie </w:t>
      </w:r>
      <w:bookmarkStart w:id="6" w:name="_Hlk163826017"/>
      <w:bookmarkStart w:id="7" w:name="_Hlk96526717"/>
      <w:r w:rsidRPr="00CB660D">
        <w:t xml:space="preserve">z dnia </w:t>
      </w:r>
      <w:bookmarkStart w:id="8" w:name="_Hlk70687326"/>
      <w:r w:rsidRPr="00CB660D">
        <w:t xml:space="preserve">27 kwietnia 2001 r. </w:t>
      </w:r>
      <w:bookmarkStart w:id="9" w:name="_Hlk131486930"/>
      <w:r w:rsidRPr="00CB660D">
        <w:t>–</w:t>
      </w:r>
      <w:bookmarkEnd w:id="9"/>
      <w:r w:rsidRPr="00CB660D">
        <w:t xml:space="preserve"> Prawo ochrony środowiska </w:t>
      </w:r>
      <w:bookmarkStart w:id="10" w:name="_Hlk64461978"/>
      <w:bookmarkEnd w:id="6"/>
      <w:r w:rsidRPr="00CB660D">
        <w:t>(Dz. U. z 202</w:t>
      </w:r>
      <w:r w:rsidR="00EE2E3E">
        <w:t>4</w:t>
      </w:r>
      <w:r w:rsidR="005A7E7D">
        <w:t> </w:t>
      </w:r>
      <w:r w:rsidRPr="00CB660D">
        <w:t xml:space="preserve">r. poz. </w:t>
      </w:r>
      <w:r w:rsidR="00EE2E3E">
        <w:t>54</w:t>
      </w:r>
      <w:r w:rsidRPr="00CB660D">
        <w:t>)</w:t>
      </w:r>
      <w:bookmarkEnd w:id="10"/>
      <w:r w:rsidRPr="00CB660D">
        <w:t xml:space="preserve"> </w:t>
      </w:r>
      <w:bookmarkEnd w:id="7"/>
      <w:bookmarkEnd w:id="8"/>
      <w:r w:rsidRPr="00CB660D">
        <w:t>wprowadza się następujące zmiany:</w:t>
      </w:r>
      <w:bookmarkStart w:id="11" w:name="_Hlk64464882"/>
      <w:bookmarkStart w:id="12" w:name="_Hlk64466608"/>
      <w:r w:rsidR="003B216D">
        <w:t xml:space="preserve"> </w:t>
      </w:r>
    </w:p>
    <w:p w14:paraId="1D636295" w14:textId="04BB9507" w:rsidR="00126D7D" w:rsidRPr="00CB660D" w:rsidRDefault="00126D7D" w:rsidP="00126D7D">
      <w:pPr>
        <w:pStyle w:val="PKTpunkt"/>
      </w:pPr>
      <w:r w:rsidRPr="00CB660D">
        <w:t>1)</w:t>
      </w:r>
      <w:r w:rsidRPr="00CB660D">
        <w:tab/>
      </w:r>
      <w:bookmarkStart w:id="13" w:name="_Hlk116655278"/>
      <w:r w:rsidRPr="00CB660D">
        <w:t xml:space="preserve">w art. 3 po pkt 9 dodaje się pkt 9a w brzmieniu: </w:t>
      </w:r>
    </w:p>
    <w:bookmarkEnd w:id="13"/>
    <w:p w14:paraId="08C9AA26" w14:textId="42789549" w:rsidR="00126D7D" w:rsidRPr="00CB660D" w:rsidRDefault="00126D7D" w:rsidP="00126D7D">
      <w:pPr>
        <w:pStyle w:val="ZPKTzmpktartykuempunktem"/>
      </w:pPr>
      <w:r w:rsidRPr="00CB660D">
        <w:t>„9a</w:t>
      </w:r>
      <w:bookmarkStart w:id="14" w:name="_Hlk115344327"/>
      <w:r w:rsidR="00EB4F83">
        <w:t>)</w:t>
      </w:r>
      <w:r w:rsidR="00EB4F83">
        <w:tab/>
      </w:r>
      <w:r w:rsidRPr="00CB660D">
        <w:t>miejskim planie adaptacji</w:t>
      </w:r>
      <w:r w:rsidR="00952B03">
        <w:t xml:space="preserve"> </w:t>
      </w:r>
      <w:r w:rsidRPr="00CB660D">
        <w:t xml:space="preserve">– rozumie się przez to dokument o charakterze </w:t>
      </w:r>
      <w:proofErr w:type="spellStart"/>
      <w:r w:rsidRPr="00CB660D">
        <w:t>strategiczno</w:t>
      </w:r>
      <w:proofErr w:type="spellEnd"/>
      <w:r w:rsidRPr="00CB660D">
        <w:t xml:space="preserve">-wdrożeniowym obejmujący swoim zakresem </w:t>
      </w:r>
      <w:r w:rsidR="00C14950">
        <w:t>obszar</w:t>
      </w:r>
      <w:r w:rsidR="00C14950" w:rsidRPr="00CB660D">
        <w:t xml:space="preserve"> </w:t>
      </w:r>
      <w:r w:rsidRPr="00CB660D">
        <w:t xml:space="preserve">danego miasta, </w:t>
      </w:r>
      <w:r w:rsidR="00E73592">
        <w:t>mający na celu</w:t>
      </w:r>
      <w:r w:rsidRPr="00CB660D">
        <w:t xml:space="preserve"> </w:t>
      </w:r>
      <w:bookmarkStart w:id="15" w:name="_Hlk115084710"/>
      <w:r w:rsidRPr="00CB660D">
        <w:t>zmniejszenie podatności miasta na zmiany klimatu</w:t>
      </w:r>
      <w:bookmarkEnd w:id="15"/>
      <w:r w:rsidRPr="00CB660D">
        <w:t xml:space="preserve">, w tym </w:t>
      </w:r>
      <w:r w:rsidR="00EB1D57" w:rsidRPr="00CB660D">
        <w:t>popraw</w:t>
      </w:r>
      <w:r w:rsidR="00EB1D57">
        <w:t>ę</w:t>
      </w:r>
      <w:r w:rsidR="00EB1D57" w:rsidRPr="00CB660D">
        <w:t xml:space="preserve"> </w:t>
      </w:r>
      <w:r w:rsidRPr="00CB660D">
        <w:t xml:space="preserve">zdolności przystosowania </w:t>
      </w:r>
      <w:r w:rsidR="001E13BB">
        <w:t>miasta</w:t>
      </w:r>
      <w:r w:rsidR="001E13BB" w:rsidRPr="00CB660D">
        <w:t xml:space="preserve"> </w:t>
      </w:r>
      <w:r w:rsidRPr="00CB660D">
        <w:t>do zmian klimatu</w:t>
      </w:r>
      <w:bookmarkEnd w:id="14"/>
      <w:r w:rsidRPr="00CB660D">
        <w:t>;”;</w:t>
      </w:r>
    </w:p>
    <w:p w14:paraId="3B913A3D" w14:textId="12392AE2" w:rsidR="00126D7D" w:rsidRPr="00CB660D" w:rsidRDefault="00126D7D" w:rsidP="00126D7D">
      <w:pPr>
        <w:pStyle w:val="PKTpunkt"/>
      </w:pPr>
      <w:r w:rsidRPr="00CB660D">
        <w:t>2)</w:t>
      </w:r>
      <w:r w:rsidRPr="00CB660D">
        <w:tab/>
        <w:t>w art. 14 ust. 2 otrzymuje brzmienie:</w:t>
      </w:r>
    </w:p>
    <w:p w14:paraId="4D74061C" w14:textId="441DB8E0" w:rsidR="00126D7D" w:rsidRPr="00CB660D" w:rsidRDefault="00126D7D" w:rsidP="00126D7D">
      <w:pPr>
        <w:pStyle w:val="ZUSTzmustartykuempunktem"/>
      </w:pPr>
      <w:r w:rsidRPr="00CB660D">
        <w:t>„2. Polityka ochrony środowiska jest prowadzona również za pomocą wojewódzkich, powiatowych i gminnych programów ochrony środowiska oraz miejskich planów adaptacji.”;</w:t>
      </w:r>
    </w:p>
    <w:p w14:paraId="771B32BD" w14:textId="2FDE7899" w:rsidR="00126D7D" w:rsidRPr="00CB660D" w:rsidRDefault="00126D7D" w:rsidP="00126D7D">
      <w:pPr>
        <w:pStyle w:val="PKTpunkt"/>
      </w:pPr>
      <w:r w:rsidRPr="00CB660D">
        <w:t>3)</w:t>
      </w:r>
      <w:r w:rsidRPr="00CB660D">
        <w:tab/>
      </w:r>
      <w:r w:rsidR="005328CC">
        <w:t xml:space="preserve">w </w:t>
      </w:r>
      <w:r w:rsidR="009F6D1E">
        <w:t xml:space="preserve">tytule </w:t>
      </w:r>
      <w:r w:rsidR="005328CC">
        <w:t xml:space="preserve">I w </w:t>
      </w:r>
      <w:r w:rsidR="009F6D1E">
        <w:t xml:space="preserve">dziale </w:t>
      </w:r>
      <w:r w:rsidR="005328CC">
        <w:t xml:space="preserve">III </w:t>
      </w:r>
      <w:r w:rsidRPr="00CB660D">
        <w:t>po art. 18 dodaje się art. 18a w brzmieniu:</w:t>
      </w:r>
    </w:p>
    <w:p w14:paraId="6976834E" w14:textId="3859AC2B" w:rsidR="00126D7D" w:rsidRDefault="00126D7D" w:rsidP="00126D7D">
      <w:pPr>
        <w:pStyle w:val="ZUSTzmustartykuempunktem"/>
      </w:pPr>
      <w:r w:rsidRPr="00CB660D">
        <w:t>„</w:t>
      </w:r>
      <w:r w:rsidR="00117476">
        <w:t xml:space="preserve">Art. </w:t>
      </w:r>
      <w:r w:rsidRPr="00CB660D">
        <w:t xml:space="preserve">18a. 1. </w:t>
      </w:r>
      <w:r w:rsidR="001C0C3E">
        <w:t xml:space="preserve">Dla </w:t>
      </w:r>
      <w:r w:rsidR="001C0C3E" w:rsidRPr="00B85DFE">
        <w:t xml:space="preserve">miasta </w:t>
      </w:r>
      <w:r w:rsidRPr="00B85DFE">
        <w:t xml:space="preserve">o liczbie mieszkańców równej </w:t>
      </w:r>
      <w:r w:rsidR="001C0C3E" w:rsidRPr="00B85DFE">
        <w:t xml:space="preserve">20 tysięcy </w:t>
      </w:r>
      <w:r w:rsidRPr="00B85DFE">
        <w:t>lub większej</w:t>
      </w:r>
      <w:r w:rsidR="00C318BA">
        <w:t xml:space="preserve">, zgodnie z danymi statystycznymi na koniec </w:t>
      </w:r>
      <w:r w:rsidR="006F473F">
        <w:t>poprzedniego roku</w:t>
      </w:r>
      <w:r w:rsidR="00C318BA">
        <w:t>,</w:t>
      </w:r>
      <w:r w:rsidR="009A620B">
        <w:t xml:space="preserve"> </w:t>
      </w:r>
      <w:r w:rsidRPr="00CB660D">
        <w:t xml:space="preserve">sporządza </w:t>
      </w:r>
      <w:r w:rsidR="001C0C3E">
        <w:t xml:space="preserve">się </w:t>
      </w:r>
      <w:r w:rsidRPr="00CB660D">
        <w:t xml:space="preserve">miejski plan adaptacji. </w:t>
      </w:r>
    </w:p>
    <w:p w14:paraId="029830EA" w14:textId="7802F697" w:rsidR="00126D7D" w:rsidRPr="00CB660D" w:rsidRDefault="00126D7D" w:rsidP="00126D7D">
      <w:pPr>
        <w:pStyle w:val="ZUSTzmustartykuempunktem"/>
      </w:pPr>
      <w:r w:rsidRPr="00CB660D">
        <w:t xml:space="preserve">2. </w:t>
      </w:r>
      <w:r w:rsidR="00B02F5F">
        <w:t>R</w:t>
      </w:r>
      <w:r w:rsidR="00B02F5F" w:rsidRPr="00CB660D">
        <w:t xml:space="preserve">ada </w:t>
      </w:r>
      <w:r w:rsidRPr="00CB660D">
        <w:t xml:space="preserve">gminy podejmuje uchwałę o przystąpieniu do </w:t>
      </w:r>
      <w:r w:rsidR="00B54013" w:rsidRPr="00CB660D">
        <w:t>sporządz</w:t>
      </w:r>
      <w:r w:rsidR="00B54013">
        <w:t>e</w:t>
      </w:r>
      <w:r w:rsidR="00B54013" w:rsidRPr="00CB660D">
        <w:t xml:space="preserve">nia </w:t>
      </w:r>
      <w:r w:rsidR="00B02F5F" w:rsidRPr="00CB660D">
        <w:t>miejskiego planu adaptacji</w:t>
      </w:r>
      <w:r w:rsidR="00C30B71">
        <w:t>.</w:t>
      </w:r>
    </w:p>
    <w:p w14:paraId="239931DD" w14:textId="21011CED" w:rsidR="00126D7D" w:rsidRPr="00CB660D" w:rsidRDefault="00126D7D" w:rsidP="00126D7D">
      <w:pPr>
        <w:pStyle w:val="ZUSTzmustartykuempunktem"/>
      </w:pPr>
      <w:r w:rsidRPr="00CB660D">
        <w:lastRenderedPageBreak/>
        <w:t xml:space="preserve">3. Uchwałę, o której mowa w ust. 2, rada gminy podejmuje z własnej inicjatywy </w:t>
      </w:r>
      <w:r w:rsidR="00F738AC">
        <w:t>albo</w:t>
      </w:r>
      <w:r w:rsidR="00F738AC" w:rsidRPr="00CB660D">
        <w:t xml:space="preserve"> </w:t>
      </w:r>
      <w:r w:rsidRPr="00CB660D">
        <w:t>na wniosek burmistrza albo prezydenta miasta</w:t>
      </w:r>
      <w:r w:rsidR="00991F62" w:rsidRPr="00991F62">
        <w:t>, o którym mowa w ust. 1</w:t>
      </w:r>
      <w:r w:rsidRPr="00CB660D">
        <w:t>.</w:t>
      </w:r>
    </w:p>
    <w:p w14:paraId="471AAF3F" w14:textId="35E20FC2" w:rsidR="00126D7D" w:rsidRPr="00CB660D" w:rsidRDefault="00EB4F83" w:rsidP="00126D7D">
      <w:pPr>
        <w:pStyle w:val="ZUSTzmustartykuempunktem"/>
      </w:pPr>
      <w:r>
        <w:t xml:space="preserve">4. </w:t>
      </w:r>
      <w:r w:rsidR="00126D7D" w:rsidRPr="00CB660D">
        <w:t>Burmistrz albo prezydent miasta</w:t>
      </w:r>
      <w:bookmarkStart w:id="16" w:name="_Hlk165531305"/>
      <w:r w:rsidR="00126D7D" w:rsidRPr="00CB660D">
        <w:t xml:space="preserve">, o którym mowa w ust. 1, </w:t>
      </w:r>
      <w:bookmarkEnd w:id="16"/>
      <w:r w:rsidR="00126D7D" w:rsidRPr="00CB660D">
        <w:t>po podjęciu przez radę gminy uchwały, o której mowa w ust. 2, sporządza projekt miejskiego planu adaptacji w</w:t>
      </w:r>
      <w:r w:rsidR="009B1F4B">
        <w:t> </w:t>
      </w:r>
      <w:r w:rsidR="00126D7D" w:rsidRPr="00CB660D">
        <w:t xml:space="preserve">celu realizacji polityki ochrony środowiska, w szczególności </w:t>
      </w:r>
      <w:r w:rsidR="00660FFF">
        <w:t xml:space="preserve">wdrażania </w:t>
      </w:r>
      <w:r w:rsidR="00126D7D" w:rsidRPr="00CB660D">
        <w:t xml:space="preserve">działań </w:t>
      </w:r>
      <w:r w:rsidR="00B03C6E">
        <w:t>adaptacyjnych do zmian klimatu</w:t>
      </w:r>
      <w:r w:rsidR="00126D7D" w:rsidRPr="00CB660D">
        <w:t xml:space="preserve">, </w:t>
      </w:r>
      <w:r w:rsidR="00535A79">
        <w:t>oraz</w:t>
      </w:r>
      <w:r w:rsidR="00535A79" w:rsidRPr="00CB660D">
        <w:t xml:space="preserve"> </w:t>
      </w:r>
      <w:r w:rsidR="00535A79">
        <w:t xml:space="preserve">realizacji celów </w:t>
      </w:r>
      <w:r w:rsidR="00535A79" w:rsidRPr="00CB660D">
        <w:t>zawart</w:t>
      </w:r>
      <w:r w:rsidR="00535A79">
        <w:t>ych</w:t>
      </w:r>
      <w:r w:rsidR="00535A79" w:rsidRPr="00CB660D">
        <w:t xml:space="preserve"> </w:t>
      </w:r>
      <w:r w:rsidR="00126D7D" w:rsidRPr="00CB660D">
        <w:t>w strategiach</w:t>
      </w:r>
      <w:r w:rsidR="007D65E9">
        <w:t xml:space="preserve"> rozwoju</w:t>
      </w:r>
      <w:r w:rsidR="00126D7D" w:rsidRPr="00CB660D">
        <w:t>, programach i dokumentach</w:t>
      </w:r>
      <w:r w:rsidR="007D65E9">
        <w:t xml:space="preserve"> programowych</w:t>
      </w:r>
      <w:r w:rsidR="00126D7D" w:rsidRPr="00CB660D">
        <w:t xml:space="preserve">, o których mowa w art. 14 ust. 1, oraz planach, o których mowa w art. 315 pkt 1–3 ustawy z dnia 20 lipca 2017 r. – Prawo wodne (Dz. U. z </w:t>
      </w:r>
      <w:r w:rsidR="004233DF" w:rsidRPr="00CB660D">
        <w:t>202</w:t>
      </w:r>
      <w:r w:rsidR="004233DF">
        <w:t>3</w:t>
      </w:r>
      <w:r w:rsidR="004233DF" w:rsidRPr="00CB660D">
        <w:t xml:space="preserve"> </w:t>
      </w:r>
      <w:r w:rsidR="00126D7D" w:rsidRPr="00CB660D">
        <w:t xml:space="preserve">r. poz. </w:t>
      </w:r>
      <w:r w:rsidR="004233DF">
        <w:t>1478, 1688, 1890, 1963 i 2029</w:t>
      </w:r>
      <w:r w:rsidR="00126D7D" w:rsidRPr="00CB660D">
        <w:t>).</w:t>
      </w:r>
    </w:p>
    <w:p w14:paraId="62125BA3" w14:textId="75246143" w:rsidR="00FF4543" w:rsidRPr="00CB660D" w:rsidRDefault="00FF4543" w:rsidP="00FF4543">
      <w:pPr>
        <w:pStyle w:val="ZUSTzmustartykuempunktem"/>
      </w:pPr>
      <w:r w:rsidRPr="00CB660D">
        <w:t xml:space="preserve">5. Miejski plan adaptacji zawiera </w:t>
      </w:r>
      <w:r w:rsidR="00CE11D5">
        <w:t>co najmniej</w:t>
      </w:r>
      <w:r w:rsidRPr="00CB660D">
        <w:t>:</w:t>
      </w:r>
    </w:p>
    <w:p w14:paraId="75527393" w14:textId="650FFB67" w:rsidR="00FF4543" w:rsidRPr="00CB660D" w:rsidRDefault="00EB4F83" w:rsidP="00FF4543">
      <w:pPr>
        <w:pStyle w:val="ZPKTzmpktartykuempunktem"/>
      </w:pPr>
      <w:r>
        <w:t>1)</w:t>
      </w:r>
      <w:r>
        <w:tab/>
      </w:r>
      <w:r w:rsidR="00A0418E">
        <w:t>część analityczną</w:t>
      </w:r>
      <w:r w:rsidR="00FF4543" w:rsidRPr="00CB660D">
        <w:t xml:space="preserve">, </w:t>
      </w:r>
      <w:r w:rsidR="00CE11D5">
        <w:t>w tym</w:t>
      </w:r>
      <w:r w:rsidR="00FF4543" w:rsidRPr="00CB660D">
        <w:t>:</w:t>
      </w:r>
    </w:p>
    <w:p w14:paraId="7728B5CD" w14:textId="49C5BACF" w:rsidR="00FF4543" w:rsidRPr="00AF2B09" w:rsidRDefault="00FF4543" w:rsidP="00AF2B09">
      <w:pPr>
        <w:pStyle w:val="ZLITwPKTzmlitwpktartykuempunktem"/>
      </w:pPr>
      <w:r w:rsidRPr="00CB660D">
        <w:t>a</w:t>
      </w:r>
      <w:r w:rsidR="00EB4F83">
        <w:t>)</w:t>
      </w:r>
      <w:r w:rsidR="00EB4F83">
        <w:tab/>
      </w:r>
      <w:r w:rsidRPr="00AF2B09">
        <w:t xml:space="preserve">analizę zjawisk </w:t>
      </w:r>
      <w:r w:rsidR="00DB4053" w:rsidRPr="00AF2B09">
        <w:t xml:space="preserve">meteorologicznych </w:t>
      </w:r>
      <w:r w:rsidRPr="00AF2B09">
        <w:t>i hydrologicznych oraz ich pochodnych,</w:t>
      </w:r>
    </w:p>
    <w:p w14:paraId="6FD36CC9" w14:textId="1279154A" w:rsidR="00FF4543" w:rsidRPr="00AF2B09" w:rsidRDefault="00EB4F83" w:rsidP="00AF2B09">
      <w:pPr>
        <w:pStyle w:val="ZLITwPKTzmlitwpktartykuempunktem"/>
      </w:pPr>
      <w:r>
        <w:t>b)</w:t>
      </w:r>
      <w:r>
        <w:tab/>
      </w:r>
      <w:r w:rsidR="00FF4543" w:rsidRPr="00AF2B09">
        <w:t>scenariusze zmian klimatu,</w:t>
      </w:r>
    </w:p>
    <w:p w14:paraId="1D0149D7" w14:textId="647439C9" w:rsidR="00FF4543" w:rsidRPr="00AF2B09" w:rsidRDefault="00EB4F83" w:rsidP="00AF2B09">
      <w:pPr>
        <w:pStyle w:val="ZLITwPKTzmlitwpktartykuempunktem"/>
      </w:pPr>
      <w:r>
        <w:t>c)</w:t>
      </w:r>
      <w:r>
        <w:tab/>
      </w:r>
      <w:r w:rsidR="00FF4543" w:rsidRPr="00AF2B09">
        <w:t xml:space="preserve">opis głównych zagrożeń klimatycznych dla miasta wynikających z </w:t>
      </w:r>
      <w:r w:rsidR="00EF2EBE" w:rsidRPr="00AF2B09">
        <w:t>analiz</w:t>
      </w:r>
      <w:r w:rsidR="00A771A1" w:rsidRPr="00AF2B09">
        <w:t>y</w:t>
      </w:r>
      <w:r w:rsidR="00EF2EBE" w:rsidRPr="00AF2B09">
        <w:t xml:space="preserve"> i</w:t>
      </w:r>
      <w:r w:rsidR="00BC647F">
        <w:t> </w:t>
      </w:r>
      <w:r w:rsidR="00EF2EBE" w:rsidRPr="00AF2B09">
        <w:t xml:space="preserve">scenariuszy, o których mowa w </w:t>
      </w:r>
      <w:r w:rsidR="00FF4543" w:rsidRPr="00AF2B09">
        <w:t>lit. a oraz b,</w:t>
      </w:r>
    </w:p>
    <w:p w14:paraId="2BD6D7E8" w14:textId="6A200EA3" w:rsidR="00292BCB" w:rsidRPr="00AF2B09" w:rsidRDefault="00EB4F83" w:rsidP="00AF2B09">
      <w:pPr>
        <w:pStyle w:val="ZLITwPKTzmlitwpktartykuempunktem"/>
      </w:pPr>
      <w:r>
        <w:t>d)</w:t>
      </w:r>
      <w:r>
        <w:tab/>
      </w:r>
      <w:r w:rsidR="00292BCB" w:rsidRPr="00AF2B09">
        <w:t>ocenę wrażliwości miasta na zmiany klimatu,</w:t>
      </w:r>
    </w:p>
    <w:p w14:paraId="244BCB18" w14:textId="06FF1DFD" w:rsidR="00292BCB" w:rsidRPr="00AF2B09" w:rsidRDefault="00292BCB" w:rsidP="00AF2B09">
      <w:pPr>
        <w:pStyle w:val="ZLITwPKTzmlitwpktartykuempunktem"/>
      </w:pPr>
      <w:r w:rsidRPr="00AF2B09">
        <w:t>e</w:t>
      </w:r>
      <w:r w:rsidR="00EB4F83">
        <w:t>)</w:t>
      </w:r>
      <w:r w:rsidR="00EB4F83">
        <w:tab/>
      </w:r>
      <w:r w:rsidR="00FF4543" w:rsidRPr="00AF2B09">
        <w:t>ocenę potencjału adaptacyjnego miasta</w:t>
      </w:r>
      <w:r w:rsidR="00F56869">
        <w:t xml:space="preserve"> </w:t>
      </w:r>
      <w:r w:rsidR="00165656">
        <w:t>do</w:t>
      </w:r>
      <w:r w:rsidR="00BA52A5" w:rsidRPr="00AF2B09">
        <w:t xml:space="preserve"> zmian klimatu</w:t>
      </w:r>
      <w:r w:rsidR="00FF4543" w:rsidRPr="00AF2B09">
        <w:t>,</w:t>
      </w:r>
    </w:p>
    <w:p w14:paraId="58F82ADD" w14:textId="569ABA52" w:rsidR="00FF4543" w:rsidRPr="00AF2B09" w:rsidRDefault="00292BCB" w:rsidP="00AF2B09">
      <w:pPr>
        <w:pStyle w:val="ZLITwPKTzmlitwpktartykuempunktem"/>
      </w:pPr>
      <w:r w:rsidRPr="00AF2B09">
        <w:t>f</w:t>
      </w:r>
      <w:r w:rsidR="00EB4F83">
        <w:t>)</w:t>
      </w:r>
      <w:r w:rsidR="00EB4F83">
        <w:tab/>
      </w:r>
      <w:r w:rsidR="00FF4543" w:rsidRPr="00AF2B09">
        <w:t>analizę podatności miasta</w:t>
      </w:r>
      <w:r w:rsidRPr="00AF2B09">
        <w:t xml:space="preserve"> na zmiany klimatu</w:t>
      </w:r>
      <w:r w:rsidR="00FF4543" w:rsidRPr="00AF2B09">
        <w:t>,</w:t>
      </w:r>
    </w:p>
    <w:p w14:paraId="43914690" w14:textId="735F31AD" w:rsidR="00FF4543" w:rsidRDefault="00292BCB" w:rsidP="00AF2B09">
      <w:pPr>
        <w:pStyle w:val="ZLITwPKTzmlitwpktartykuempunktem"/>
      </w:pPr>
      <w:r w:rsidRPr="00AF2B09">
        <w:t>g</w:t>
      </w:r>
      <w:bookmarkStart w:id="17" w:name="_Hlk131584089"/>
      <w:r w:rsidR="00EB4F83">
        <w:t>)</w:t>
      </w:r>
      <w:r w:rsidR="00EB4F83">
        <w:tab/>
      </w:r>
      <w:r w:rsidR="00FF4543" w:rsidRPr="00AF2B09">
        <w:t xml:space="preserve">analizę ryzyka </w:t>
      </w:r>
      <w:r w:rsidR="007F4A57" w:rsidRPr="00AF2B09">
        <w:t xml:space="preserve">związanego ze zmianami klimatu </w:t>
      </w:r>
      <w:r w:rsidR="00FF4543" w:rsidRPr="00AF2B09">
        <w:t xml:space="preserve">i szans wynikających </w:t>
      </w:r>
      <w:r w:rsidR="007F4A57" w:rsidRPr="00AF2B09">
        <w:t>z tych zmian</w:t>
      </w:r>
      <w:bookmarkEnd w:id="17"/>
      <w:r w:rsidR="008C4195">
        <w:t xml:space="preserve"> dla miasta</w:t>
      </w:r>
      <w:r w:rsidR="00FF4543" w:rsidRPr="00AF2B09">
        <w:t>;</w:t>
      </w:r>
    </w:p>
    <w:p w14:paraId="081D4635" w14:textId="47F4CF17" w:rsidR="0064223F" w:rsidRDefault="0064223F" w:rsidP="007B74BC">
      <w:pPr>
        <w:pStyle w:val="ZPKTzmpktartykuempunktem"/>
      </w:pPr>
      <w:r>
        <w:t xml:space="preserve">2)  </w:t>
      </w:r>
      <w:r>
        <w:tab/>
        <w:t>koncepcj</w:t>
      </w:r>
      <w:r w:rsidR="008218B2">
        <w:t>ę</w:t>
      </w:r>
      <w:r>
        <w:t xml:space="preserve"> zaziele</w:t>
      </w:r>
      <w:r w:rsidR="007F7D3F">
        <w:t>nia</w:t>
      </w:r>
      <w:r>
        <w:t>nia miasta</w:t>
      </w:r>
      <w:r w:rsidR="007B74BC">
        <w:t>, w tym z</w:t>
      </w:r>
      <w:r w:rsidR="007B74BC">
        <w:rPr>
          <w:rStyle w:val="ui-provider"/>
        </w:rPr>
        <w:t>większania powierzchni terenów zieleni i</w:t>
      </w:r>
      <w:r w:rsidR="00B4056A">
        <w:rPr>
          <w:rStyle w:val="ui-provider"/>
        </w:rPr>
        <w:t> </w:t>
      </w:r>
      <w:proofErr w:type="spellStart"/>
      <w:r w:rsidR="007B74BC">
        <w:rPr>
          <w:rStyle w:val="ui-provider"/>
        </w:rPr>
        <w:t>zadrzewień</w:t>
      </w:r>
      <w:proofErr w:type="spellEnd"/>
      <w:r>
        <w:t>;</w:t>
      </w:r>
    </w:p>
    <w:p w14:paraId="3998D94A" w14:textId="38CAB56A" w:rsidR="0064223F" w:rsidRPr="00AF2B09" w:rsidRDefault="0064223F" w:rsidP="00DB5E29">
      <w:pPr>
        <w:pStyle w:val="ZPKTzmpktartykuempunktem"/>
      </w:pPr>
      <w:r>
        <w:t xml:space="preserve">3) </w:t>
      </w:r>
      <w:r>
        <w:tab/>
        <w:t>koncepcj</w:t>
      </w:r>
      <w:r w:rsidR="008218B2">
        <w:t>ę</w:t>
      </w:r>
      <w:r>
        <w:t xml:space="preserve"> zagospodarowania wód opadowych i roztopowych</w:t>
      </w:r>
      <w:r w:rsidR="002B0796">
        <w:t xml:space="preserve"> </w:t>
      </w:r>
      <w:r w:rsidR="002B0796" w:rsidRPr="002B0796">
        <w:t>na terenie miasta</w:t>
      </w:r>
      <w:r>
        <w:t>;</w:t>
      </w:r>
    </w:p>
    <w:p w14:paraId="374CD9D4" w14:textId="539E6332" w:rsidR="00FF4543" w:rsidRPr="00CB660D" w:rsidRDefault="009714DD" w:rsidP="00FF4543">
      <w:pPr>
        <w:pStyle w:val="ZPKTzmpktartykuempunktem"/>
      </w:pPr>
      <w:bookmarkStart w:id="18" w:name="_Hlk131584139"/>
      <w:r>
        <w:t>4</w:t>
      </w:r>
      <w:r w:rsidR="00EB4F83">
        <w:t>)</w:t>
      </w:r>
      <w:r w:rsidR="00EB4F83">
        <w:tab/>
      </w:r>
      <w:r w:rsidR="00510EB9">
        <w:t xml:space="preserve">zbiór danych przestrzennych, w tym </w:t>
      </w:r>
      <w:r w:rsidR="007C2208">
        <w:t>część graficzną</w:t>
      </w:r>
      <w:r w:rsidR="0049433B">
        <w:t xml:space="preserve"> zawierającą </w:t>
      </w:r>
      <w:r w:rsidR="00FF4543" w:rsidRPr="00CB660D">
        <w:t>przedstawienie wyników analiz</w:t>
      </w:r>
      <w:bookmarkEnd w:id="18"/>
      <w:r w:rsidR="00FF4543" w:rsidRPr="00CB660D">
        <w:t>, o których mowa w pkt 1</w:t>
      </w:r>
      <w:r w:rsidR="007C2208">
        <w:t xml:space="preserve"> lit. a, f oraz g</w:t>
      </w:r>
      <w:r w:rsidR="00CD71C8">
        <w:t>,</w:t>
      </w:r>
      <w:r w:rsidR="0064223F" w:rsidRPr="0064223F">
        <w:t xml:space="preserve"> </w:t>
      </w:r>
      <w:r w:rsidR="0064223F">
        <w:t>oraz danych przestrzennych z koncepcji, o których mowa w pkt 2 oraz 3</w:t>
      </w:r>
      <w:r w:rsidR="00FF4543" w:rsidRPr="00CB660D">
        <w:t>;</w:t>
      </w:r>
    </w:p>
    <w:p w14:paraId="29485FE3" w14:textId="7E505E23" w:rsidR="00FF4543" w:rsidRDefault="009714DD" w:rsidP="00FF4543">
      <w:pPr>
        <w:pStyle w:val="ZPKTzmpktartykuempunktem"/>
      </w:pPr>
      <w:r>
        <w:t>5</w:t>
      </w:r>
      <w:r w:rsidR="00EB4F83">
        <w:t>)</w:t>
      </w:r>
      <w:r w:rsidR="00EB4F83">
        <w:tab/>
      </w:r>
      <w:r w:rsidR="00FF4543" w:rsidRPr="00CB660D">
        <w:t>część programową, w tym:</w:t>
      </w:r>
    </w:p>
    <w:p w14:paraId="0DF92CF4" w14:textId="4784DF93" w:rsidR="008802E0" w:rsidRPr="00AF2B09" w:rsidRDefault="008802E0" w:rsidP="0019322B">
      <w:pPr>
        <w:pStyle w:val="ZLITwPKTzmlitwpktartykuempunktem"/>
      </w:pPr>
      <w:r>
        <w:t>a)</w:t>
      </w:r>
      <w:r w:rsidR="00575179">
        <w:tab/>
      </w:r>
      <w:r w:rsidRPr="00AF2B09">
        <w:t>szczegółowe cele planu, określone na podstawie pkt 1</w:t>
      </w:r>
      <w:r w:rsidR="00CD71C8">
        <w:t>–</w:t>
      </w:r>
      <w:r w:rsidR="009714DD">
        <w:t>4</w:t>
      </w:r>
      <w:r w:rsidR="00E43F5D" w:rsidRPr="00AF2B09">
        <w:t xml:space="preserve"> </w:t>
      </w:r>
      <w:r w:rsidR="00E4720D" w:rsidRPr="00AF2B09">
        <w:t>wraz z ich miernikami,</w:t>
      </w:r>
      <w:r w:rsidR="00C55925">
        <w:t xml:space="preserve"> </w:t>
      </w:r>
      <w:r w:rsidR="00EE64C8">
        <w:t xml:space="preserve">określonymi </w:t>
      </w:r>
      <w:r w:rsidR="00C45725">
        <w:t xml:space="preserve">w przepisach wydanych na podstawie ust. </w:t>
      </w:r>
      <w:r w:rsidR="00751C13">
        <w:t>2</w:t>
      </w:r>
      <w:r w:rsidR="00A62DB1">
        <w:t>2</w:t>
      </w:r>
      <w:r w:rsidR="00EE64C8">
        <w:t xml:space="preserve">, </w:t>
      </w:r>
    </w:p>
    <w:p w14:paraId="58934A13" w14:textId="3B0C7EBF" w:rsidR="00FF4543" w:rsidRPr="00AF2B09" w:rsidRDefault="008802E0" w:rsidP="00AF2B09">
      <w:pPr>
        <w:pStyle w:val="ZLITwPKTzmlitwpktartykuempunktem"/>
      </w:pPr>
      <w:r w:rsidRPr="00AF2B09">
        <w:t>b</w:t>
      </w:r>
      <w:r w:rsidR="00FF4543" w:rsidRPr="00AF2B09">
        <w:t>)</w:t>
      </w:r>
      <w:r w:rsidR="00FF4543" w:rsidRPr="00AF2B09">
        <w:tab/>
        <w:t>działa</w:t>
      </w:r>
      <w:r w:rsidR="006E1E3F">
        <w:t>nia</w:t>
      </w:r>
      <w:r w:rsidR="00FF4543" w:rsidRPr="00AF2B09">
        <w:t xml:space="preserve"> adaptacyjn</w:t>
      </w:r>
      <w:r w:rsidR="006E1E3F">
        <w:t>e</w:t>
      </w:r>
      <w:r w:rsidR="00FF4543" w:rsidRPr="00AF2B09">
        <w:t xml:space="preserve"> </w:t>
      </w:r>
      <w:r w:rsidR="00B03C6E" w:rsidRPr="00AF2B09">
        <w:t>do zmian klimatu</w:t>
      </w:r>
      <w:r w:rsidR="006E1E3F">
        <w:t>, określone</w:t>
      </w:r>
      <w:r w:rsidR="00B03C6E" w:rsidRPr="00AF2B09">
        <w:t xml:space="preserve"> </w:t>
      </w:r>
      <w:r w:rsidR="00FF4543" w:rsidRPr="00AF2B09">
        <w:t>na podstawie pkt 1</w:t>
      </w:r>
      <w:r w:rsidR="00CD71C8">
        <w:t>–</w:t>
      </w:r>
      <w:r w:rsidR="009714DD">
        <w:t>4</w:t>
      </w:r>
      <w:r w:rsidR="00C45725">
        <w:t>,</w:t>
      </w:r>
      <w:r w:rsidR="00FF4543" w:rsidRPr="00AF2B09">
        <w:t xml:space="preserve"> </w:t>
      </w:r>
      <w:bookmarkStart w:id="19" w:name="_Hlk131584366"/>
      <w:r w:rsidR="00E43F5D" w:rsidRPr="00AF2B09">
        <w:t>w tym opis</w:t>
      </w:r>
      <w:r w:rsidR="002E69D7">
        <w:t>, wskaźniki</w:t>
      </w:r>
      <w:r w:rsidR="00D84C1B" w:rsidRPr="00D84C1B">
        <w:t xml:space="preserve"> określon</w:t>
      </w:r>
      <w:r w:rsidR="00D84C1B">
        <w:t>e</w:t>
      </w:r>
      <w:r w:rsidR="00D84C1B" w:rsidRPr="00D84C1B">
        <w:t xml:space="preserve"> w przepisach wydanych na podstawie ust. </w:t>
      </w:r>
      <w:r w:rsidR="00751C13">
        <w:t>2</w:t>
      </w:r>
      <w:r w:rsidR="00A62DB1">
        <w:t>2</w:t>
      </w:r>
      <w:r w:rsidR="00E43F5D" w:rsidRPr="00AF2B09">
        <w:t xml:space="preserve"> oraz harmonogram rzeczowo-finansowy </w:t>
      </w:r>
      <w:r w:rsidR="00E4720D" w:rsidRPr="00AF2B09">
        <w:t>tych</w:t>
      </w:r>
      <w:r w:rsidR="00E43F5D" w:rsidRPr="00AF2B09">
        <w:t xml:space="preserve"> działań,</w:t>
      </w:r>
    </w:p>
    <w:p w14:paraId="258DA71A" w14:textId="2471C84F" w:rsidR="00FF4543" w:rsidRPr="00AF2B09" w:rsidRDefault="008802E0" w:rsidP="00AF2B09">
      <w:pPr>
        <w:pStyle w:val="ZLITwPKTzmlitwpktartykuempunktem"/>
      </w:pPr>
      <w:r w:rsidRPr="00AF2B09">
        <w:lastRenderedPageBreak/>
        <w:t>c</w:t>
      </w:r>
      <w:r w:rsidR="00FF4543" w:rsidRPr="00AF2B09">
        <w:t>)</w:t>
      </w:r>
      <w:r w:rsidR="00FF4543" w:rsidRPr="00AF2B09">
        <w:tab/>
      </w:r>
      <w:r w:rsidR="00897F3F" w:rsidRPr="00AF2B09">
        <w:t>wskazanie</w:t>
      </w:r>
      <w:r w:rsidR="00FF4543" w:rsidRPr="00AF2B09">
        <w:t xml:space="preserve"> </w:t>
      </w:r>
      <w:r w:rsidR="00897F3F" w:rsidRPr="00AF2B09">
        <w:t xml:space="preserve">podmiotów </w:t>
      </w:r>
      <w:r w:rsidR="00FF4543" w:rsidRPr="00AF2B09">
        <w:t xml:space="preserve">i </w:t>
      </w:r>
      <w:r w:rsidR="00897F3F" w:rsidRPr="00AF2B09">
        <w:t xml:space="preserve">organów </w:t>
      </w:r>
      <w:r w:rsidR="00FF4543" w:rsidRPr="00AF2B09">
        <w:t>biorących udział w opracowaniu planu oraz sposob</w:t>
      </w:r>
      <w:r w:rsidR="002A16C5">
        <w:t>ów</w:t>
      </w:r>
      <w:r w:rsidR="00FF4543" w:rsidRPr="00AF2B09">
        <w:t xml:space="preserve"> </w:t>
      </w:r>
      <w:r w:rsidR="00897F3F" w:rsidRPr="00AF2B09">
        <w:t xml:space="preserve">ich </w:t>
      </w:r>
      <w:r w:rsidR="00FF4543" w:rsidRPr="00AF2B09">
        <w:t>włączenia</w:t>
      </w:r>
      <w:r w:rsidR="00C55BE6" w:rsidRPr="00AF2B09">
        <w:t xml:space="preserve"> w</w:t>
      </w:r>
      <w:r w:rsidR="00FF4543" w:rsidRPr="00AF2B09">
        <w:t xml:space="preserve"> opracowanie</w:t>
      </w:r>
      <w:r w:rsidR="00C55BE6" w:rsidRPr="00AF2B09">
        <w:t xml:space="preserve"> tego planu</w:t>
      </w:r>
      <w:bookmarkEnd w:id="19"/>
      <w:r w:rsidR="00FF4543" w:rsidRPr="00AF2B09">
        <w:t>;</w:t>
      </w:r>
    </w:p>
    <w:p w14:paraId="46504F03" w14:textId="1D495566" w:rsidR="00FF4543" w:rsidRPr="00CB660D" w:rsidRDefault="009714DD" w:rsidP="00FF4543">
      <w:pPr>
        <w:pStyle w:val="ZPKTzmpktartykuempunktem"/>
      </w:pPr>
      <w:r>
        <w:t>6</w:t>
      </w:r>
      <w:r w:rsidR="00FF4543" w:rsidRPr="00CB660D">
        <w:t>)</w:t>
      </w:r>
      <w:r w:rsidR="00FF4543" w:rsidRPr="00CB660D">
        <w:tab/>
      </w:r>
      <w:r w:rsidR="00BD5EE9">
        <w:t xml:space="preserve">wskazanie </w:t>
      </w:r>
      <w:r w:rsidR="004A5D93">
        <w:t>spos</w:t>
      </w:r>
      <w:r w:rsidR="00BD5EE9">
        <w:t>o</w:t>
      </w:r>
      <w:r w:rsidR="004A5D93">
        <w:t>b</w:t>
      </w:r>
      <w:r w:rsidR="00BD5EE9">
        <w:t>u</w:t>
      </w:r>
      <w:r w:rsidR="004A5D93" w:rsidRPr="00CB660D">
        <w:t xml:space="preserve"> </w:t>
      </w:r>
      <w:r w:rsidR="00FF4543" w:rsidRPr="00CB660D">
        <w:t>wdrażania planu, w tym:</w:t>
      </w:r>
    </w:p>
    <w:p w14:paraId="35458516" w14:textId="5F30FE3A" w:rsidR="00834285" w:rsidRPr="00AF2B09" w:rsidRDefault="00834285" w:rsidP="0019322B">
      <w:pPr>
        <w:pStyle w:val="ZLITPKTzmpktliter"/>
      </w:pPr>
      <w:r w:rsidRPr="00AF2B09">
        <w:t>a</w:t>
      </w:r>
      <w:r w:rsidR="00EB4F83">
        <w:t>)</w:t>
      </w:r>
      <w:r w:rsidR="00EB4F83">
        <w:tab/>
      </w:r>
      <w:r w:rsidRPr="00AF2B09">
        <w:t xml:space="preserve">wskazanie podmiotów </w:t>
      </w:r>
      <w:r w:rsidR="00FF4543" w:rsidRPr="00AF2B09">
        <w:t xml:space="preserve">i </w:t>
      </w:r>
      <w:r w:rsidRPr="00AF2B09">
        <w:t xml:space="preserve">organów odpowiedzialnych </w:t>
      </w:r>
      <w:r w:rsidR="00FF4543" w:rsidRPr="00AF2B09">
        <w:t>za wdrożenie działań adaptacyjnych</w:t>
      </w:r>
      <w:r w:rsidR="00897F3F" w:rsidRPr="00AF2B09">
        <w:t xml:space="preserve"> do zmian klimatu</w:t>
      </w:r>
      <w:r w:rsidRPr="00AF2B09">
        <w:t>,</w:t>
      </w:r>
    </w:p>
    <w:p w14:paraId="56C854FD" w14:textId="13CA5E70" w:rsidR="00FF4543" w:rsidRPr="00AF2B09" w:rsidRDefault="00EB4F83" w:rsidP="0019322B">
      <w:pPr>
        <w:pStyle w:val="ZLITPKTzmpktliter"/>
      </w:pPr>
      <w:r>
        <w:t>b)</w:t>
      </w:r>
      <w:r>
        <w:tab/>
      </w:r>
      <w:r w:rsidR="00EE215B">
        <w:t xml:space="preserve">zasady </w:t>
      </w:r>
      <w:r w:rsidR="00834285" w:rsidRPr="00AF2B09">
        <w:t>monitorowani</w:t>
      </w:r>
      <w:r w:rsidR="00EE215B">
        <w:t>a</w:t>
      </w:r>
      <w:r w:rsidR="00834285" w:rsidRPr="00AF2B09">
        <w:t xml:space="preserve"> wdrażania działań adaptacyjnych do zmian klimatu z</w:t>
      </w:r>
      <w:r w:rsidR="00171896">
        <w:t> </w:t>
      </w:r>
      <w:r w:rsidR="00834285" w:rsidRPr="00AF2B09">
        <w:t xml:space="preserve">wykorzystaniem </w:t>
      </w:r>
      <w:r w:rsidR="00BA5F9A">
        <w:t>wskaźników</w:t>
      </w:r>
      <w:r w:rsidR="00834285" w:rsidRPr="00AF2B09">
        <w:t xml:space="preserve">, o których mowa w pkt </w:t>
      </w:r>
      <w:r w:rsidR="00CD71C8">
        <w:t>5</w:t>
      </w:r>
      <w:r w:rsidR="00CD71C8" w:rsidRPr="00AF2B09">
        <w:t xml:space="preserve"> </w:t>
      </w:r>
      <w:r w:rsidR="00834285" w:rsidRPr="00AF2B09">
        <w:t xml:space="preserve">lit. </w:t>
      </w:r>
      <w:r w:rsidR="00CB2E7A">
        <w:t>b</w:t>
      </w:r>
      <w:r w:rsidR="00834285" w:rsidRPr="00AF2B09">
        <w:t>;</w:t>
      </w:r>
    </w:p>
    <w:p w14:paraId="5E714D38" w14:textId="0CA2A84E" w:rsidR="00FF4543" w:rsidRPr="00CB660D" w:rsidRDefault="009714DD" w:rsidP="00FF4543">
      <w:pPr>
        <w:pStyle w:val="ZPKTzmpktartykuempunktem"/>
      </w:pPr>
      <w:r>
        <w:t>7</w:t>
      </w:r>
      <w:r w:rsidR="00FF4543" w:rsidRPr="00CB660D">
        <w:t>)</w:t>
      </w:r>
      <w:r w:rsidR="00FF4543" w:rsidRPr="00CB660D">
        <w:tab/>
        <w:t>wnioski i rekomendacje</w:t>
      </w:r>
      <w:r w:rsidR="0049433B">
        <w:t xml:space="preserve"> </w:t>
      </w:r>
      <w:r w:rsidR="00C13C56">
        <w:t>sporządzone</w:t>
      </w:r>
      <w:r w:rsidR="0049433B">
        <w:t xml:space="preserve"> na podstawie pkt </w:t>
      </w:r>
      <w:r w:rsidR="00CD71C8">
        <w:t>5</w:t>
      </w:r>
      <w:r w:rsidR="00FF4543" w:rsidRPr="00CB660D">
        <w:t xml:space="preserve">. </w:t>
      </w:r>
    </w:p>
    <w:p w14:paraId="377B1426" w14:textId="23F880FF" w:rsidR="005B04FA" w:rsidRDefault="005B04FA" w:rsidP="005B04FA">
      <w:pPr>
        <w:pStyle w:val="ZUSTzmustartykuempunktem"/>
      </w:pPr>
      <w:r>
        <w:t xml:space="preserve">6. W ramach zasad monitorowania, o których mowa w ust. 5 pkt 6 lit. b, można wskazać również dodatkowe wskaźniki i mierniki, które nie zostały wymienione w przepisach wydanych na podstawie ust. </w:t>
      </w:r>
      <w:r w:rsidR="00751C13">
        <w:t>2</w:t>
      </w:r>
      <w:r w:rsidR="00A62DB1">
        <w:t>2</w:t>
      </w:r>
      <w:r>
        <w:t xml:space="preserve">. </w:t>
      </w:r>
    </w:p>
    <w:p w14:paraId="07C0C322" w14:textId="77777777" w:rsidR="005B04FA" w:rsidRDefault="005B04FA" w:rsidP="005B04FA">
      <w:pPr>
        <w:pStyle w:val="ZUSTzmustartykuempunktem"/>
      </w:pPr>
      <w:r>
        <w:t>7. Wszystkie wskaźniki i mierniki muszą spełniać następujące kryteria:</w:t>
      </w:r>
    </w:p>
    <w:p w14:paraId="090AB437" w14:textId="77777777" w:rsidR="005B04FA" w:rsidRDefault="005B04FA" w:rsidP="00BD5EE9">
      <w:pPr>
        <w:pStyle w:val="ZPKTzmpktartykuempunktem"/>
      </w:pPr>
      <w:r>
        <w:t>1)</w:t>
      </w:r>
      <w:r>
        <w:tab/>
        <w:t>określona liczbowo wartość początkowa;</w:t>
      </w:r>
    </w:p>
    <w:p w14:paraId="7AB052AE" w14:textId="77777777" w:rsidR="005B04FA" w:rsidRDefault="005B04FA" w:rsidP="00BD5EE9">
      <w:pPr>
        <w:pStyle w:val="ZPKTzmpktartykuempunktem"/>
      </w:pPr>
      <w:r>
        <w:t>2)</w:t>
      </w:r>
      <w:r>
        <w:tab/>
        <w:t>określona liczbowo wartość docelowa;</w:t>
      </w:r>
    </w:p>
    <w:p w14:paraId="39183B57" w14:textId="5960DFF6" w:rsidR="005B04FA" w:rsidRDefault="005B04FA" w:rsidP="00BD5EE9">
      <w:pPr>
        <w:pStyle w:val="ZPKTzmpktartykuempunktem"/>
      </w:pPr>
      <w:r>
        <w:t>3)</w:t>
      </w:r>
      <w:r>
        <w:tab/>
        <w:t>określony docelowy rok osiągnięcia pożądanej wartości.</w:t>
      </w:r>
    </w:p>
    <w:p w14:paraId="139042BC" w14:textId="69674152" w:rsidR="00126D7D" w:rsidRDefault="005B04FA" w:rsidP="00126D7D">
      <w:pPr>
        <w:pStyle w:val="ZUSTzmustartykuempunktem"/>
      </w:pPr>
      <w:r>
        <w:t>8</w:t>
      </w:r>
      <w:r w:rsidR="00126D7D" w:rsidRPr="00CB660D">
        <w:t>. Miejski plan adaptacji jest przyjmowany przez radę gminy w drodze uchwały.</w:t>
      </w:r>
    </w:p>
    <w:p w14:paraId="0F6859F7" w14:textId="065B256A" w:rsidR="008A2810" w:rsidRPr="00CB660D" w:rsidRDefault="008E0ECA" w:rsidP="00126D7D">
      <w:pPr>
        <w:pStyle w:val="ZUSTzmustartykuempunktem"/>
      </w:pPr>
      <w:bookmarkStart w:id="20" w:name="_Hlk166148791"/>
      <w:r>
        <w:t xml:space="preserve">9. </w:t>
      </w:r>
      <w:r w:rsidR="008A2810" w:rsidRPr="008A2810">
        <w:t xml:space="preserve">Uchwalenie miejskiego planu adaptacji następuje w terminie 30 miesięcy od dnia </w:t>
      </w:r>
      <w:r w:rsidR="008A2810">
        <w:t xml:space="preserve">opublikowania przez Główny Urząd Statystyczny danych statystycznych dotyczących ludności według stanu na dzień 31 grudnia roku poprzedniego, </w:t>
      </w:r>
      <w:r w:rsidR="008A2810" w:rsidRPr="008A2810">
        <w:t xml:space="preserve">zgodnie z </w:t>
      </w:r>
      <w:r w:rsidR="008A2810">
        <w:t>którymi miasto</w:t>
      </w:r>
      <w:r w:rsidR="008A2810" w:rsidRPr="008A2810">
        <w:t xml:space="preserve"> osiągnęło liczbę mieszkańców, o której mowa w ust. 1.</w:t>
      </w:r>
    </w:p>
    <w:bookmarkEnd w:id="20"/>
    <w:p w14:paraId="205CD009" w14:textId="2F8C985A" w:rsidR="00126D7D" w:rsidRPr="00CB660D" w:rsidRDefault="008E0ECA" w:rsidP="00126D7D">
      <w:pPr>
        <w:pStyle w:val="ZUSTzmustartykuempunktem"/>
      </w:pPr>
      <w:r>
        <w:t>10</w:t>
      </w:r>
      <w:r w:rsidR="00126D7D" w:rsidRPr="00CB660D">
        <w:t>. Miejski plan adaptacji nie jest aktem prawa miejscowego.</w:t>
      </w:r>
    </w:p>
    <w:p w14:paraId="26342DB3" w14:textId="3FBD8D69" w:rsidR="00126D7D" w:rsidRPr="00CB660D" w:rsidRDefault="005B04FA" w:rsidP="009A0AE8">
      <w:pPr>
        <w:pStyle w:val="ZUSTzmustartykuempunktem"/>
      </w:pPr>
      <w:r>
        <w:t>1</w:t>
      </w:r>
      <w:r w:rsidR="008E0ECA">
        <w:t>1</w:t>
      </w:r>
      <w:r w:rsidR="00126D7D" w:rsidRPr="00CB660D">
        <w:t>. Burmistrz albo prezydent miasta</w:t>
      </w:r>
      <w:r w:rsidR="003B3F08">
        <w:t>, o którym mowa w ust. 1,</w:t>
      </w:r>
      <w:r w:rsidR="00126D7D" w:rsidRPr="00CB660D">
        <w:t xml:space="preserve"> przekazuje </w:t>
      </w:r>
      <w:bookmarkStart w:id="21" w:name="_Hlk106351445"/>
      <w:r w:rsidR="00126D7D" w:rsidRPr="00CB660D">
        <w:t>Instytutowi Ochrony Środowiska – Państwowemu Instytutowi Badawczemu, zwanemu dalej „Instytutem Ochrony Środowiska”</w:t>
      </w:r>
      <w:r w:rsidR="00BA5F9A">
        <w:t>, za pośrednictwem system</w:t>
      </w:r>
      <w:r w:rsidR="00BF4DBA">
        <w:t>u</w:t>
      </w:r>
      <w:r w:rsidR="00BA5F9A">
        <w:t xml:space="preserve"> elektronicznego udostępnianego przez ten Instytut</w:t>
      </w:r>
      <w:r w:rsidR="00126D7D" w:rsidRPr="00CB660D">
        <w:t>,</w:t>
      </w:r>
      <w:bookmarkEnd w:id="21"/>
      <w:r w:rsidR="00126D7D" w:rsidRPr="00CB660D">
        <w:t xml:space="preserve"> uchwałę w sprawie </w:t>
      </w:r>
      <w:r w:rsidR="008D5BF7">
        <w:t>przyjęcia</w:t>
      </w:r>
      <w:r w:rsidR="008D5BF7" w:rsidRPr="00CB660D">
        <w:t xml:space="preserve"> </w:t>
      </w:r>
      <w:r w:rsidR="00126D7D" w:rsidRPr="00CB660D">
        <w:t>miejskiego planu adaptacji wraz z</w:t>
      </w:r>
      <w:r w:rsidR="000658D2">
        <w:t xml:space="preserve"> tym</w:t>
      </w:r>
      <w:r w:rsidR="00126D7D" w:rsidRPr="00CB660D">
        <w:t xml:space="preserve"> planem</w:t>
      </w:r>
      <w:r w:rsidR="009A0AE8">
        <w:t xml:space="preserve"> w terminie 30 dni od </w:t>
      </w:r>
      <w:r w:rsidR="008D5BF7">
        <w:t xml:space="preserve">dnia </w:t>
      </w:r>
      <w:r w:rsidR="009A0AE8">
        <w:t>podjęcia uchwały</w:t>
      </w:r>
      <w:r w:rsidR="00126D7D" w:rsidRPr="00CB660D">
        <w:t>.</w:t>
      </w:r>
    </w:p>
    <w:p w14:paraId="3AC9F053" w14:textId="65E6D161" w:rsidR="00126D7D" w:rsidRPr="00CB660D" w:rsidRDefault="005B04FA" w:rsidP="00126D7D">
      <w:pPr>
        <w:pStyle w:val="ZUSTzmustartykuempunktem"/>
      </w:pPr>
      <w:r>
        <w:t>1</w:t>
      </w:r>
      <w:r w:rsidR="008E0ECA">
        <w:t>2</w:t>
      </w:r>
      <w:r w:rsidR="00126D7D" w:rsidRPr="00CB660D">
        <w:t>. Burmistrz albo prezydent miasta, o którym mowa w ust. 1, monitoruje wdrażanie działań adaptacyjnych</w:t>
      </w:r>
      <w:r w:rsidR="007D447F">
        <w:t xml:space="preserve"> do zmian klimatu, o których mowa w ust. 5 pkt </w:t>
      </w:r>
      <w:r w:rsidR="00CD71C8">
        <w:t xml:space="preserve">5 </w:t>
      </w:r>
      <w:r w:rsidR="007D447F">
        <w:t>lit. b,</w:t>
      </w:r>
      <w:r w:rsidR="00594DB3">
        <w:t xml:space="preserve"> </w:t>
      </w:r>
      <w:r w:rsidR="00126D7D" w:rsidRPr="00CB660D">
        <w:t xml:space="preserve">przez podmioty i organy, o których mowa w ust. 5 pkt </w:t>
      </w:r>
      <w:r w:rsidR="00CD71C8">
        <w:t>6</w:t>
      </w:r>
      <w:r w:rsidR="00CD71C8" w:rsidRPr="00CB660D">
        <w:t xml:space="preserve"> </w:t>
      </w:r>
      <w:r w:rsidR="00126D7D" w:rsidRPr="00CB660D">
        <w:t>lit. </w:t>
      </w:r>
      <w:r w:rsidR="007D447F">
        <w:t>a</w:t>
      </w:r>
      <w:r w:rsidR="00126D7D" w:rsidRPr="00CB660D">
        <w:t>.</w:t>
      </w:r>
    </w:p>
    <w:p w14:paraId="70157C80" w14:textId="599ED3AC" w:rsidR="00126D7D" w:rsidRDefault="00594DB3" w:rsidP="00126D7D">
      <w:pPr>
        <w:pStyle w:val="ZUSTzmustartykuempunktem"/>
      </w:pPr>
      <w:r w:rsidRPr="00CB660D">
        <w:t>1</w:t>
      </w:r>
      <w:r w:rsidR="008E0ECA">
        <w:t>3</w:t>
      </w:r>
      <w:r w:rsidR="00126D7D" w:rsidRPr="00CB660D">
        <w:t xml:space="preserve">. </w:t>
      </w:r>
      <w:bookmarkStart w:id="22" w:name="_Hlk97555152"/>
      <w:r w:rsidR="00126D7D" w:rsidRPr="00CB660D">
        <w:t xml:space="preserve">Burmistrz </w:t>
      </w:r>
      <w:r w:rsidR="00A11969">
        <w:t>albo</w:t>
      </w:r>
      <w:r w:rsidR="00A11969" w:rsidRPr="00CB660D">
        <w:t xml:space="preserve"> </w:t>
      </w:r>
      <w:r w:rsidR="00126D7D" w:rsidRPr="00CB660D">
        <w:t>prezydent miasta, o którym mowa w ust. 1, sporządza co 2 lata od dnia przyjęcia miejskiego planu adaptacji</w:t>
      </w:r>
      <w:r w:rsidR="00B9261D">
        <w:t>, z zastrzeżeniem ust. 14,</w:t>
      </w:r>
      <w:r w:rsidR="00126D7D" w:rsidRPr="00CB660D">
        <w:t xml:space="preserve"> sprawozdanie z</w:t>
      </w:r>
      <w:bookmarkStart w:id="23" w:name="_Hlk91591796"/>
      <w:r w:rsidR="00126D7D" w:rsidRPr="00CB660D">
        <w:t> </w:t>
      </w:r>
      <w:r w:rsidR="00A11969">
        <w:t>monitorowania</w:t>
      </w:r>
      <w:r w:rsidR="00A11969" w:rsidRPr="00CB660D">
        <w:t xml:space="preserve"> </w:t>
      </w:r>
      <w:r w:rsidR="00126D7D" w:rsidRPr="00CB660D">
        <w:t>wdrażania działań adaptacyjnych</w:t>
      </w:r>
      <w:r w:rsidR="00A11969">
        <w:t xml:space="preserve"> do zmian klimatu</w:t>
      </w:r>
      <w:r w:rsidR="00126D7D" w:rsidRPr="00CB660D">
        <w:t>, o którym mowa w</w:t>
      </w:r>
      <w:r w:rsidR="00B9261D">
        <w:t> </w:t>
      </w:r>
      <w:r w:rsidR="00126D7D" w:rsidRPr="00CB660D">
        <w:t xml:space="preserve">ust. </w:t>
      </w:r>
      <w:r w:rsidR="00F24711">
        <w:t>12</w:t>
      </w:r>
      <w:r w:rsidR="00126D7D" w:rsidRPr="00CB660D">
        <w:t>,</w:t>
      </w:r>
      <w:r w:rsidR="008909B6">
        <w:t xml:space="preserve"> zwane dalej „sprawozdaniem z monitorowania”,</w:t>
      </w:r>
      <w:r w:rsidR="00126D7D" w:rsidRPr="00CB660D">
        <w:t xml:space="preserve"> </w:t>
      </w:r>
      <w:bookmarkEnd w:id="23"/>
      <w:r w:rsidR="00126D7D" w:rsidRPr="00CB660D">
        <w:t>i przedstawia je radzie gminy.</w:t>
      </w:r>
    </w:p>
    <w:p w14:paraId="74D2D6F0" w14:textId="307913F9" w:rsidR="004720B9" w:rsidRDefault="004720B9" w:rsidP="004720B9">
      <w:pPr>
        <w:pStyle w:val="ZUSTzmustartykuempunktem"/>
      </w:pPr>
      <w:r>
        <w:lastRenderedPageBreak/>
        <w:t xml:space="preserve">14. Pierwsze sprawozdanie z monitorowania sporządza się za okres od dnia przyjęcia miejskiego planu adaptacji do dnia 31 grudnia roku poprzedzającego rok </w:t>
      </w:r>
      <w:r w:rsidR="003704D2">
        <w:t xml:space="preserve">przekazania </w:t>
      </w:r>
      <w:r>
        <w:t>sprawozdania</w:t>
      </w:r>
      <w:r w:rsidR="003704D2">
        <w:t xml:space="preserve"> zgodnie z ust. 17 pkt 2</w:t>
      </w:r>
      <w:r>
        <w:t xml:space="preserve">.   </w:t>
      </w:r>
    </w:p>
    <w:p w14:paraId="4AC09C6A" w14:textId="6D9A0FF6" w:rsidR="008A2643" w:rsidRDefault="008A2643" w:rsidP="004720B9">
      <w:pPr>
        <w:pStyle w:val="ZUSTzmustartykuempunktem"/>
      </w:pPr>
      <w:r>
        <w:t>1</w:t>
      </w:r>
      <w:r w:rsidR="004720B9">
        <w:t>5</w:t>
      </w:r>
      <w:r>
        <w:t xml:space="preserve">. </w:t>
      </w:r>
      <w:r w:rsidR="00CF3FFA">
        <w:t>Sprawozdanie z monitorowania zawiera w</w:t>
      </w:r>
      <w:r w:rsidR="00C65920">
        <w:t> </w:t>
      </w:r>
      <w:r w:rsidR="00CF3FFA">
        <w:t>szczególności następujące informacje:</w:t>
      </w:r>
    </w:p>
    <w:p w14:paraId="30009837" w14:textId="12C4DBCD" w:rsidR="00CF3FFA" w:rsidRDefault="00EB4F83" w:rsidP="0019322B">
      <w:pPr>
        <w:pStyle w:val="ZPKTzmpktartykuempunktem"/>
      </w:pPr>
      <w:r>
        <w:t>1)</w:t>
      </w:r>
      <w:r>
        <w:tab/>
      </w:r>
      <w:r w:rsidR="004700E0">
        <w:t xml:space="preserve">dane </w:t>
      </w:r>
      <w:r w:rsidR="00CF3FFA">
        <w:t>dotyczące miasta, dla którego jest sporządzane sprawozdani</w:t>
      </w:r>
      <w:r w:rsidR="002328CC">
        <w:t>e</w:t>
      </w:r>
      <w:r w:rsidR="00CF3FFA">
        <w:t>;</w:t>
      </w:r>
    </w:p>
    <w:p w14:paraId="7BE8F5EB" w14:textId="1555AB81" w:rsidR="008C4195" w:rsidRDefault="008C4195" w:rsidP="0019322B">
      <w:pPr>
        <w:pStyle w:val="ZPKTzmpktartykuempunktem"/>
      </w:pPr>
      <w:r>
        <w:t xml:space="preserve">2) </w:t>
      </w:r>
      <w:r>
        <w:tab/>
        <w:t>o celach i działaniach adaptacyjnych do zmian klimatu, o których mowa w ust. 5 pkt</w:t>
      </w:r>
      <w:r w:rsidR="00551F98">
        <w:t> </w:t>
      </w:r>
      <w:r>
        <w:t xml:space="preserve">5 lit. </w:t>
      </w:r>
      <w:r w:rsidR="00991F62">
        <w:t>a</w:t>
      </w:r>
      <w:r w:rsidR="004336F1">
        <w:t xml:space="preserve"> i b</w:t>
      </w:r>
      <w:r w:rsidR="00B61BEF">
        <w:t>;</w:t>
      </w:r>
    </w:p>
    <w:p w14:paraId="3CEF223E" w14:textId="4D604FE7" w:rsidR="00CF3FFA" w:rsidRDefault="00B61BEF" w:rsidP="00C10A76">
      <w:pPr>
        <w:pStyle w:val="ZPKTzmpktartykuempunktem"/>
      </w:pPr>
      <w:r>
        <w:t>3</w:t>
      </w:r>
      <w:r w:rsidR="00EB4F83">
        <w:t>)</w:t>
      </w:r>
      <w:r w:rsidR="00EB4F83">
        <w:tab/>
      </w:r>
      <w:r w:rsidR="002E69D7">
        <w:t xml:space="preserve">o osiągniętych </w:t>
      </w:r>
      <w:r w:rsidR="00EE215B">
        <w:t xml:space="preserve">wartościach </w:t>
      </w:r>
      <w:r w:rsidR="002E69D7">
        <w:t>miernik</w:t>
      </w:r>
      <w:r w:rsidR="00EE215B">
        <w:t>ów</w:t>
      </w:r>
      <w:r w:rsidR="008C4195">
        <w:t xml:space="preserve"> i wskaźników</w:t>
      </w:r>
      <w:r w:rsidR="002E69D7">
        <w:t>, o których mowa w ust. 5 pkt</w:t>
      </w:r>
      <w:r w:rsidR="00551F98">
        <w:t> </w:t>
      </w:r>
      <w:r w:rsidR="00CD71C8">
        <w:t xml:space="preserve">5 </w:t>
      </w:r>
      <w:r w:rsidR="002E69D7">
        <w:t xml:space="preserve">lit. </w:t>
      </w:r>
      <w:r w:rsidR="004336F1">
        <w:t xml:space="preserve">a i </w:t>
      </w:r>
      <w:r w:rsidR="00991F62">
        <w:t>b</w:t>
      </w:r>
      <w:r>
        <w:t>.</w:t>
      </w:r>
    </w:p>
    <w:p w14:paraId="12257679" w14:textId="37D72DF2" w:rsidR="00CF3FFA" w:rsidRPr="00CB660D" w:rsidRDefault="0084042B" w:rsidP="00126D7D">
      <w:pPr>
        <w:pStyle w:val="ZUSTzmustartykuempunktem"/>
      </w:pPr>
      <w:bookmarkStart w:id="24" w:name="_Hlk166148398"/>
      <w:r>
        <w:t>1</w:t>
      </w:r>
      <w:r w:rsidR="004720B9">
        <w:t>6</w:t>
      </w:r>
      <w:r>
        <w:t>. Sprawozdanie z monitorowania</w:t>
      </w:r>
      <w:r w:rsidR="000C5D2F">
        <w:t xml:space="preserve"> </w:t>
      </w:r>
      <w:r>
        <w:t xml:space="preserve">sporządza </w:t>
      </w:r>
      <w:r w:rsidRPr="004720B9">
        <w:t xml:space="preserve">się zgodnie ze </w:t>
      </w:r>
      <w:r w:rsidR="009E1C55" w:rsidRPr="00551F98">
        <w:t xml:space="preserve">szczegółowym zakresem </w:t>
      </w:r>
      <w:r w:rsidRPr="004720B9">
        <w:t>określony</w:t>
      </w:r>
      <w:r w:rsidR="00F85053" w:rsidRPr="004720B9">
        <w:t>m</w:t>
      </w:r>
      <w:r w:rsidRPr="004720B9">
        <w:t xml:space="preserve"> w przepisach wydanych na podstawie ust. </w:t>
      </w:r>
      <w:r w:rsidR="00751C13" w:rsidRPr="00551F98">
        <w:t>2</w:t>
      </w:r>
      <w:r w:rsidR="00A62DB1">
        <w:t>2,</w:t>
      </w:r>
      <w:r w:rsidR="00C55925">
        <w:t xml:space="preserve"> </w:t>
      </w:r>
      <w:r w:rsidR="00993D5C">
        <w:t>w</w:t>
      </w:r>
      <w:r w:rsidR="004720B9">
        <w:t> </w:t>
      </w:r>
      <w:r w:rsidR="00993D5C">
        <w:t>systemie elektronicznym</w:t>
      </w:r>
      <w:r w:rsidR="00C55925" w:rsidRPr="00660FB3">
        <w:t xml:space="preserve"> dostępnym na stronie internetowej, której adres Instytut Ochrony Środowiska </w:t>
      </w:r>
      <w:r w:rsidR="00CD71C8" w:rsidRPr="00660FB3">
        <w:t xml:space="preserve">udostępnia </w:t>
      </w:r>
      <w:r w:rsidR="00C55925" w:rsidRPr="00660FB3">
        <w:t>na swojej stronie podmiotowej Biuletynu Informacji Publicznej</w:t>
      </w:r>
      <w:r>
        <w:t xml:space="preserve">. </w:t>
      </w:r>
    </w:p>
    <w:p w14:paraId="2C54FD23" w14:textId="355F8148" w:rsidR="00A62DB1" w:rsidRDefault="008A2643" w:rsidP="00A62DB1">
      <w:pPr>
        <w:pStyle w:val="ZUSTzmustartykuempunktem"/>
      </w:pPr>
      <w:bookmarkStart w:id="25" w:name="_Hlk166148730"/>
      <w:bookmarkEnd w:id="24"/>
      <w:r w:rsidRPr="00CB660D">
        <w:t>1</w:t>
      </w:r>
      <w:r w:rsidR="00B9261D">
        <w:t>7</w:t>
      </w:r>
      <w:r w:rsidR="00126D7D" w:rsidRPr="00CB660D">
        <w:t xml:space="preserve">. </w:t>
      </w:r>
      <w:r w:rsidR="00A62DB1">
        <w:t>Burmistrz albo prezydent miasta, o którym mowa w ust. 1:</w:t>
      </w:r>
    </w:p>
    <w:p w14:paraId="537FFA5C" w14:textId="550A7853" w:rsidR="00A62DB1" w:rsidRDefault="00A62DB1" w:rsidP="00551F98">
      <w:pPr>
        <w:pStyle w:val="ZPKTzmpktartykuempunktem"/>
      </w:pPr>
      <w:r>
        <w:t>1)</w:t>
      </w:r>
      <w:r>
        <w:tab/>
        <w:t>przedstawia radzie gminy sprawozdanie z monitorowania;</w:t>
      </w:r>
    </w:p>
    <w:p w14:paraId="035622A8" w14:textId="0DB6F913" w:rsidR="00126D7D" w:rsidRDefault="00A62DB1" w:rsidP="00551F98">
      <w:pPr>
        <w:pStyle w:val="ZPKTzmpktartykuempunktem"/>
      </w:pPr>
      <w:r>
        <w:t>2)</w:t>
      </w:r>
      <w:r>
        <w:tab/>
        <w:t>przekazuje je</w:t>
      </w:r>
      <w:r w:rsidR="001C048F" w:rsidRPr="001C048F">
        <w:t xml:space="preserve"> </w:t>
      </w:r>
      <w:r w:rsidR="001C048F" w:rsidRPr="00B9261D">
        <w:t>w roku parzystym</w:t>
      </w:r>
      <w:r>
        <w:t xml:space="preserve"> Instytutowi Ochrony Środowiska w terminie do dnia 30 czerwca roku następującego po okresie, którego ono dotyczy, za pośrednictwem systemu elektronicznego</w:t>
      </w:r>
      <w:r w:rsidR="004E4684">
        <w:t>, o którym mowa w ust. 16</w:t>
      </w:r>
      <w:r>
        <w:t>.</w:t>
      </w:r>
      <w:bookmarkEnd w:id="22"/>
    </w:p>
    <w:bookmarkEnd w:id="25"/>
    <w:p w14:paraId="1A7C26BB" w14:textId="75515D44" w:rsidR="00126D7D" w:rsidRDefault="00B9261D" w:rsidP="00126D7D">
      <w:pPr>
        <w:pStyle w:val="ZUSTzmustartykuempunktem"/>
      </w:pPr>
      <w:r>
        <w:t>1</w:t>
      </w:r>
      <w:r w:rsidR="00A62DB1">
        <w:t>8</w:t>
      </w:r>
      <w:r w:rsidR="00126D7D" w:rsidRPr="00CB660D">
        <w:t xml:space="preserve">. Burmistrz </w:t>
      </w:r>
      <w:r w:rsidR="00A11969">
        <w:t>albo</w:t>
      </w:r>
      <w:r w:rsidR="00A11969" w:rsidRPr="00CB660D">
        <w:t xml:space="preserve"> </w:t>
      </w:r>
      <w:r w:rsidR="00126D7D" w:rsidRPr="00CB660D">
        <w:t>prezydent miasta, o którym mowa w ust. 1, zapewnia możliwość udziału społeczeństwa, na zasadach i w trybie określonych w ustawie z dnia 3 października 2008 r. o udostępnianiu informacji o środowisku i jego ochronie, udziale społeczeństwa w ochronie środowiska oraz o ocenach oddziaływania na środowisko, w postępowaniu, którego przedmiotem jest sporządzenie miejskiego planu adaptacji.</w:t>
      </w:r>
    </w:p>
    <w:p w14:paraId="64C3476C" w14:textId="08C97A5B" w:rsidR="00EB05C2" w:rsidRPr="00CB660D" w:rsidRDefault="00A62DB1" w:rsidP="00126D7D">
      <w:pPr>
        <w:pStyle w:val="ZUSTzmustartykuempunktem"/>
      </w:pPr>
      <w:r>
        <w:t>19</w:t>
      </w:r>
      <w:r w:rsidR="00EB05C2">
        <w:t>. B</w:t>
      </w:r>
      <w:r w:rsidR="00EB05C2" w:rsidRPr="00EB05C2">
        <w:t xml:space="preserve">urmistrz </w:t>
      </w:r>
      <w:r w:rsidR="00537D90">
        <w:t>albo</w:t>
      </w:r>
      <w:r w:rsidR="00537D90" w:rsidRPr="00EB05C2">
        <w:t xml:space="preserve"> </w:t>
      </w:r>
      <w:r w:rsidR="00EB05C2" w:rsidRPr="00EB05C2">
        <w:t>prezydent miasta</w:t>
      </w:r>
      <w:r w:rsidR="00537D90">
        <w:t>, o którym mowa w ust. 1</w:t>
      </w:r>
      <w:r w:rsidR="00EB05C2" w:rsidRPr="00EB05C2">
        <w:t xml:space="preserve">, </w:t>
      </w:r>
      <w:r w:rsidR="00BB6EF8">
        <w:t>jeżeli</w:t>
      </w:r>
      <w:r w:rsidR="00BB6EF8" w:rsidRPr="00EB05C2">
        <w:t xml:space="preserve"> </w:t>
      </w:r>
      <w:r w:rsidR="00EB05C2" w:rsidRPr="00EB05C2">
        <w:t xml:space="preserve">jest to niezbędne </w:t>
      </w:r>
      <w:r w:rsidR="00251581">
        <w:t>do</w:t>
      </w:r>
      <w:r w:rsidR="00251581" w:rsidRPr="00EB05C2">
        <w:t xml:space="preserve"> </w:t>
      </w:r>
      <w:r w:rsidR="00EB05C2" w:rsidRPr="00EB05C2">
        <w:t xml:space="preserve">poznania potrzeb, zebrania stanowisk i pomysłów interesariuszy oraz ich oceny </w:t>
      </w:r>
      <w:r w:rsidR="00251581">
        <w:t xml:space="preserve">tych stanowisk i pomysłów </w:t>
      </w:r>
      <w:r w:rsidR="00EB05C2" w:rsidRPr="00EB05C2">
        <w:t>lub rozwijania dialogu między interesariuszami w</w:t>
      </w:r>
      <w:r w:rsidR="009255E0">
        <w:t> </w:t>
      </w:r>
      <w:r w:rsidR="00EB05C2" w:rsidRPr="00EB05C2">
        <w:t xml:space="preserve">ramach kształtowania i prowadzenia polityki </w:t>
      </w:r>
      <w:r w:rsidR="00EB05C2">
        <w:t>adaptacyjnej</w:t>
      </w:r>
      <w:r w:rsidR="00EB05C2" w:rsidRPr="00EB05C2">
        <w:t xml:space="preserve">, może wymagać od interesariuszy uczestniczących w </w:t>
      </w:r>
      <w:r w:rsidR="0017796D">
        <w:t>postępowaniu</w:t>
      </w:r>
      <w:r w:rsidR="00EB05C2" w:rsidRPr="00EB05C2">
        <w:t>, o który</w:t>
      </w:r>
      <w:r w:rsidR="0017796D">
        <w:t>m</w:t>
      </w:r>
      <w:r w:rsidR="00EB05C2" w:rsidRPr="00EB05C2">
        <w:t xml:space="preserve"> mowa w ust. </w:t>
      </w:r>
      <w:r w:rsidR="00365775">
        <w:t>18</w:t>
      </w:r>
      <w:r w:rsidR="00EB05C2" w:rsidRPr="00EB05C2">
        <w:t xml:space="preserve">, podania imienia i nazwiska albo nazwy, adresu zamieszkania lub siedziby oraz adresu poczty elektronicznej, o ile interesariusz </w:t>
      </w:r>
      <w:r w:rsidR="00251581">
        <w:t>ją</w:t>
      </w:r>
      <w:r w:rsidR="00251581" w:rsidRPr="00EB05C2">
        <w:t xml:space="preserve"> </w:t>
      </w:r>
      <w:r w:rsidR="00EB05C2" w:rsidRPr="00EB05C2">
        <w:t>posiada</w:t>
      </w:r>
      <w:r w:rsidR="0017796D">
        <w:t>.</w:t>
      </w:r>
    </w:p>
    <w:p w14:paraId="27E6810B" w14:textId="6FD31EB7" w:rsidR="00126D7D" w:rsidRPr="00CB660D" w:rsidRDefault="00B9261D" w:rsidP="00126D7D">
      <w:pPr>
        <w:pStyle w:val="ZUSTzmustartykuempunktem"/>
      </w:pPr>
      <w:r>
        <w:lastRenderedPageBreak/>
        <w:t>2</w:t>
      </w:r>
      <w:r w:rsidR="00A62DB1">
        <w:t>0</w:t>
      </w:r>
      <w:r>
        <w:t>.</w:t>
      </w:r>
      <w:r w:rsidR="00126D7D" w:rsidRPr="00CB660D">
        <w:t xml:space="preserve"> Instytut Ochrony Środowiska </w:t>
      </w:r>
      <w:bookmarkStart w:id="26" w:name="_Hlk91591762"/>
      <w:r w:rsidR="00126D7D" w:rsidRPr="00CB660D">
        <w:t>weryfikuje</w:t>
      </w:r>
      <w:r w:rsidR="008C4195">
        <w:t xml:space="preserve">, </w:t>
      </w:r>
      <w:r w:rsidR="00126D7D" w:rsidRPr="00CB660D">
        <w:t>analizuje</w:t>
      </w:r>
      <w:r w:rsidR="008C4195">
        <w:t xml:space="preserve"> i zgłasza uwagi do</w:t>
      </w:r>
      <w:r w:rsidR="007517A1">
        <w:t xml:space="preserve"> sprawozda</w:t>
      </w:r>
      <w:r w:rsidR="008C4195">
        <w:t>ń</w:t>
      </w:r>
      <w:r w:rsidR="007517A1">
        <w:t xml:space="preserve"> z</w:t>
      </w:r>
      <w:r w:rsidR="00C65920">
        <w:t> </w:t>
      </w:r>
      <w:r w:rsidR="004C15F4">
        <w:t>monitorowania</w:t>
      </w:r>
      <w:r w:rsidR="00126D7D" w:rsidRPr="00CB660D">
        <w:t>,</w:t>
      </w:r>
      <w:r w:rsidR="004E5E0E">
        <w:t xml:space="preserve"> a</w:t>
      </w:r>
      <w:bookmarkEnd w:id="26"/>
      <w:r w:rsidR="004E5E0E">
        <w:t xml:space="preserve"> burmistrz albo prezydent miasta, o którym mowa w ust. 1, jest obowiązany </w:t>
      </w:r>
      <w:r w:rsidR="006D266F">
        <w:t xml:space="preserve">uwzględnić te uwagi </w:t>
      </w:r>
      <w:r w:rsidR="004E5E0E">
        <w:t>w terminie 60 dni</w:t>
      </w:r>
      <w:r w:rsidR="006D266F">
        <w:t xml:space="preserve"> od dnia ich otrzymania</w:t>
      </w:r>
      <w:r w:rsidR="004E5E0E">
        <w:t xml:space="preserve">. </w:t>
      </w:r>
    </w:p>
    <w:p w14:paraId="336F9FDC" w14:textId="640E2EEA" w:rsidR="0064223F" w:rsidRPr="00CB660D" w:rsidRDefault="008E0ECA" w:rsidP="00C55925">
      <w:pPr>
        <w:pStyle w:val="ZUSTzmustartykuempunktem"/>
      </w:pPr>
      <w:r>
        <w:t>2</w:t>
      </w:r>
      <w:r w:rsidR="00A62DB1">
        <w:t>1</w:t>
      </w:r>
      <w:r w:rsidR="0064223F">
        <w:t xml:space="preserve">. </w:t>
      </w:r>
      <w:r w:rsidR="004E5E0E" w:rsidRPr="00CB660D">
        <w:t>Instytut Ochrony Środowiska sporządza i przekazuje w terminie do dnia 30</w:t>
      </w:r>
      <w:r w:rsidR="00551F98">
        <w:t> </w:t>
      </w:r>
      <w:r w:rsidR="004E5E0E" w:rsidRPr="00CB660D">
        <w:t xml:space="preserve">listopada roku </w:t>
      </w:r>
      <w:r w:rsidR="004E4684">
        <w:t>parzystego</w:t>
      </w:r>
      <w:r w:rsidR="004E4684" w:rsidRPr="00CB660D">
        <w:t xml:space="preserve"> </w:t>
      </w:r>
      <w:r w:rsidR="004E5E0E" w:rsidRPr="00CB660D">
        <w:t>ministrowi właściwemu do spraw klimatu podsumowanie sprawozdań</w:t>
      </w:r>
      <w:r w:rsidR="003917C2" w:rsidRPr="003917C2">
        <w:rPr>
          <w:rFonts w:ascii="Times New Roman" w:hAnsi="Times New Roman"/>
        </w:rPr>
        <w:t xml:space="preserve"> </w:t>
      </w:r>
      <w:r w:rsidR="003917C2" w:rsidRPr="003917C2">
        <w:t>z monitorowania</w:t>
      </w:r>
      <w:r w:rsidR="005B04FA">
        <w:t>.</w:t>
      </w:r>
    </w:p>
    <w:p w14:paraId="52C33A9C" w14:textId="59B0C121" w:rsidR="00126D7D" w:rsidRDefault="008E0ECA" w:rsidP="00126D7D">
      <w:pPr>
        <w:pStyle w:val="ZUSTzmustartykuempunktem"/>
      </w:pPr>
      <w:bookmarkStart w:id="27" w:name="_Hlk166148498"/>
      <w:r>
        <w:t>2</w:t>
      </w:r>
      <w:r w:rsidR="00A62DB1">
        <w:t>2</w:t>
      </w:r>
      <w:r w:rsidR="00126D7D" w:rsidRPr="00CB660D">
        <w:t xml:space="preserve">. Minister właściwy do </w:t>
      </w:r>
      <w:r w:rsidR="00126D7D" w:rsidRPr="004720B9">
        <w:t xml:space="preserve">spraw klimatu określi, w drodze rozporządzenia, </w:t>
      </w:r>
      <w:r w:rsidR="003C1A50" w:rsidRPr="00551F98">
        <w:t xml:space="preserve">szczegółowy zakres </w:t>
      </w:r>
      <w:r w:rsidR="00126D7D" w:rsidRPr="004720B9">
        <w:t>sprawozdania</w:t>
      </w:r>
      <w:r w:rsidR="003E68E5" w:rsidRPr="004720B9">
        <w:t xml:space="preserve"> z monitorowania</w:t>
      </w:r>
      <w:r w:rsidR="00126D7D" w:rsidRPr="00CB660D">
        <w:t xml:space="preserve">, oraz </w:t>
      </w:r>
      <w:r w:rsidR="00C10A76">
        <w:t xml:space="preserve">podstawowe </w:t>
      </w:r>
      <w:r w:rsidR="00C55925">
        <w:t>wskaźniki niezbędne do monitorowania skuteczności podejmowanych działań adaptacyjnych</w:t>
      </w:r>
      <w:r w:rsidR="00C10A76">
        <w:t xml:space="preserve"> i podstawowe mierniki niezbędne do monitorowania skuteczności osiągania postawionych celów,</w:t>
      </w:r>
      <w:r w:rsidR="00126D7D" w:rsidRPr="00CB660D">
        <w:t xml:space="preserve"> mając na uwadze potrzebę ujednolicenia zakresu </w:t>
      </w:r>
      <w:r w:rsidR="00E805F7">
        <w:t>informacji</w:t>
      </w:r>
      <w:r w:rsidR="00E805F7" w:rsidRPr="00CB660D">
        <w:t xml:space="preserve"> </w:t>
      </w:r>
      <w:r w:rsidR="00126D7D" w:rsidRPr="00CB660D">
        <w:t xml:space="preserve">przekazywanych przez burmistrzów </w:t>
      </w:r>
      <w:r w:rsidR="008A2643">
        <w:t>albo</w:t>
      </w:r>
      <w:r w:rsidR="008A2643" w:rsidRPr="00CB660D">
        <w:t xml:space="preserve"> </w:t>
      </w:r>
      <w:r w:rsidR="00126D7D" w:rsidRPr="00CB660D">
        <w:t>prezydentów miast</w:t>
      </w:r>
      <w:r w:rsidR="008A2643">
        <w:t>, o których mowa w ust. 1</w:t>
      </w:r>
      <w:r w:rsidR="00126D7D" w:rsidRPr="00CB660D">
        <w:t>.</w:t>
      </w:r>
    </w:p>
    <w:bookmarkEnd w:id="27"/>
    <w:p w14:paraId="26AC476B" w14:textId="297CF73D" w:rsidR="00126D7D" w:rsidRPr="00CB660D" w:rsidRDefault="008E0ECA" w:rsidP="00126D7D">
      <w:pPr>
        <w:pStyle w:val="ZUSTzmustartykuempunktem"/>
      </w:pPr>
      <w:r>
        <w:t>2</w:t>
      </w:r>
      <w:r w:rsidR="00A62DB1">
        <w:t>3</w:t>
      </w:r>
      <w:r w:rsidR="00B9261D">
        <w:t>.</w:t>
      </w:r>
      <w:r w:rsidR="00126D7D" w:rsidRPr="00CB660D">
        <w:t xml:space="preserve"> </w:t>
      </w:r>
      <w:r w:rsidR="00D539D3">
        <w:t>M</w:t>
      </w:r>
      <w:r w:rsidR="00D539D3" w:rsidRPr="00CB660D">
        <w:t xml:space="preserve">iejski </w:t>
      </w:r>
      <w:r w:rsidR="00126D7D" w:rsidRPr="00CB660D">
        <w:t xml:space="preserve">plan adaptacji </w:t>
      </w:r>
      <w:r w:rsidR="00D539D3">
        <w:t>aktualizuje się</w:t>
      </w:r>
      <w:r w:rsidR="00A0090F">
        <w:t>,</w:t>
      </w:r>
      <w:r w:rsidR="00D539D3">
        <w:t xml:space="preserve"> </w:t>
      </w:r>
      <w:r w:rsidR="00C75D94">
        <w:t xml:space="preserve">uwzględniając </w:t>
      </w:r>
      <w:r w:rsidR="00D539D3">
        <w:t>sprawozda</w:t>
      </w:r>
      <w:r w:rsidR="008020EB">
        <w:t>ni</w:t>
      </w:r>
      <w:r w:rsidR="00DE752D">
        <w:t>a</w:t>
      </w:r>
      <w:r w:rsidR="008020EB">
        <w:t xml:space="preserve"> </w:t>
      </w:r>
      <w:r w:rsidR="00D539D3">
        <w:t>z</w:t>
      </w:r>
      <w:r w:rsidR="00C65920">
        <w:t> </w:t>
      </w:r>
      <w:r w:rsidR="00D539D3">
        <w:t>monitorowania</w:t>
      </w:r>
      <w:r w:rsidR="008020EB">
        <w:t xml:space="preserve">, </w:t>
      </w:r>
      <w:r w:rsidR="00126D7D" w:rsidRPr="00CB660D">
        <w:t>nie rzadziej niż raz na 6 lat</w:t>
      </w:r>
      <w:bookmarkEnd w:id="11"/>
      <w:r w:rsidR="00126D7D" w:rsidRPr="00CB660D">
        <w:t>.</w:t>
      </w:r>
    </w:p>
    <w:p w14:paraId="3A3C980E" w14:textId="09FBDB27" w:rsidR="00126D7D" w:rsidRPr="00CB660D" w:rsidRDefault="00AD274D" w:rsidP="00126D7D">
      <w:pPr>
        <w:pStyle w:val="ZUSTzmustartykuempunktem"/>
      </w:pPr>
      <w:r>
        <w:t>2</w:t>
      </w:r>
      <w:r w:rsidR="00A62DB1">
        <w:t>4</w:t>
      </w:r>
      <w:r w:rsidR="00126D7D" w:rsidRPr="00CB660D">
        <w:t>. Przepisy dotyczące miejskiego planu adaptacji, o których mowa w ust. 2–</w:t>
      </w:r>
      <w:r w:rsidR="008E0ECA">
        <w:t>8, 10-</w:t>
      </w:r>
      <w:r w:rsidR="003917C2">
        <w:t>1</w:t>
      </w:r>
      <w:r w:rsidR="008E0ECA">
        <w:t>3</w:t>
      </w:r>
      <w:r>
        <w:t xml:space="preserve"> oraz </w:t>
      </w:r>
      <w:r w:rsidR="00551F98">
        <w:t>18</w:t>
      </w:r>
      <w:r>
        <w:t xml:space="preserve"> i </w:t>
      </w:r>
      <w:r w:rsidR="00551F98">
        <w:t>19</w:t>
      </w:r>
      <w:r w:rsidR="00126D7D" w:rsidRPr="00CB660D">
        <w:t>, stosuje się odpowiednio do jego</w:t>
      </w:r>
      <w:r w:rsidR="00DE752D">
        <w:t xml:space="preserve"> </w:t>
      </w:r>
      <w:r w:rsidR="00126D7D" w:rsidRPr="00CB660D">
        <w:t>aktualizacji.”;</w:t>
      </w:r>
    </w:p>
    <w:p w14:paraId="41A2362A" w14:textId="77777777" w:rsidR="00126D7D" w:rsidRPr="00CB660D" w:rsidRDefault="00126D7D" w:rsidP="00126D7D">
      <w:pPr>
        <w:pStyle w:val="PKTpunkt"/>
      </w:pPr>
      <w:bookmarkStart w:id="28" w:name="mip54971452"/>
      <w:bookmarkStart w:id="29" w:name="mip54971453"/>
      <w:bookmarkStart w:id="30" w:name="mip54971454"/>
      <w:bookmarkStart w:id="31" w:name="mip54971455"/>
      <w:bookmarkStart w:id="32" w:name="mip54971458"/>
      <w:bookmarkStart w:id="33" w:name="mip54971456"/>
      <w:bookmarkStart w:id="34" w:name="mip54971457"/>
      <w:bookmarkEnd w:id="5"/>
      <w:bookmarkEnd w:id="12"/>
      <w:bookmarkEnd w:id="28"/>
      <w:bookmarkEnd w:id="29"/>
      <w:bookmarkEnd w:id="30"/>
      <w:bookmarkEnd w:id="31"/>
      <w:bookmarkEnd w:id="32"/>
      <w:bookmarkEnd w:id="33"/>
      <w:bookmarkEnd w:id="34"/>
      <w:r w:rsidRPr="00CB660D">
        <w:t>4)</w:t>
      </w:r>
      <w:r w:rsidRPr="00CB660D">
        <w:tab/>
      </w:r>
      <w:bookmarkStart w:id="35" w:name="_Hlk126665256"/>
      <w:r w:rsidRPr="00CB660D">
        <w:t>w art. 71 po ust. 2 dodaje się ust. 2a w brzmieniu:</w:t>
      </w:r>
    </w:p>
    <w:p w14:paraId="0704C460" w14:textId="138507B1" w:rsidR="00126D7D" w:rsidRPr="00CB660D" w:rsidRDefault="00126D7D" w:rsidP="00126D7D">
      <w:pPr>
        <w:pStyle w:val="ZUSTzmustartykuempunktem"/>
      </w:pPr>
      <w:r w:rsidRPr="00CB660D">
        <w:t xml:space="preserve">„2a. </w:t>
      </w:r>
      <w:bookmarkStart w:id="36" w:name="_Hlk64465954"/>
      <w:r w:rsidRPr="00CB660D">
        <w:t>W gminach</w:t>
      </w:r>
      <w:r w:rsidR="000F416D">
        <w:t>, które</w:t>
      </w:r>
      <w:r w:rsidRPr="00CB660D">
        <w:t xml:space="preserve"> posiadają miejski plan adaptacji</w:t>
      </w:r>
      <w:r w:rsidR="006D6D7F">
        <w:t>,</w:t>
      </w:r>
      <w:r w:rsidRPr="00CB660D">
        <w:t xml:space="preserve"> przy sporządzaniu </w:t>
      </w:r>
      <w:r w:rsidR="009B0A69" w:rsidRPr="00CB660D">
        <w:br/>
      </w:r>
      <w:r w:rsidRPr="00CB660D">
        <w:t xml:space="preserve">i aktualizacji strategii rozwoju gminy, </w:t>
      </w:r>
      <w:r w:rsidR="00984707">
        <w:t xml:space="preserve">planów ogólnych gmin </w:t>
      </w:r>
      <w:r w:rsidRPr="00CB660D">
        <w:t>oraz miejscowych planów zagospodarowania przestrzennego uwzględnia się</w:t>
      </w:r>
      <w:r w:rsidR="00F21D93" w:rsidRPr="00F21D93">
        <w:t xml:space="preserve"> </w:t>
      </w:r>
      <w:r w:rsidR="00F21D93" w:rsidRPr="00CB660D">
        <w:t>wnioski i rekomendacje</w:t>
      </w:r>
      <w:r w:rsidR="00F21D93">
        <w:t xml:space="preserve">, o których mowa w art. 18a ust. 5 pkt </w:t>
      </w:r>
      <w:r w:rsidR="00CD71C8">
        <w:t>7</w:t>
      </w:r>
      <w:r w:rsidR="00F21D93">
        <w:t>.</w:t>
      </w:r>
      <w:bookmarkEnd w:id="36"/>
      <w:r w:rsidRPr="00CB660D">
        <w:t>”;</w:t>
      </w:r>
    </w:p>
    <w:bookmarkEnd w:id="35"/>
    <w:p w14:paraId="5CEE458E" w14:textId="77777777" w:rsidR="00126D7D" w:rsidRPr="00CB660D" w:rsidRDefault="00126D7D" w:rsidP="00126D7D">
      <w:pPr>
        <w:pStyle w:val="PKTpunkt"/>
      </w:pPr>
      <w:r w:rsidRPr="00CB660D">
        <w:t>5)</w:t>
      </w:r>
      <w:r w:rsidRPr="00CB660D">
        <w:tab/>
        <w:t xml:space="preserve">w art. 72 ust. 4 otrzymuje brzmienie: </w:t>
      </w:r>
    </w:p>
    <w:p w14:paraId="3BEF38A5" w14:textId="3912F5DF" w:rsidR="00126D7D" w:rsidRPr="00CB660D" w:rsidRDefault="00126D7D" w:rsidP="00126D7D">
      <w:pPr>
        <w:pStyle w:val="ZUSTzmustartykuempunktem"/>
      </w:pPr>
      <w:bookmarkStart w:id="37" w:name="_Hlk80340703"/>
      <w:r w:rsidRPr="00CB660D">
        <w:t>„</w:t>
      </w:r>
      <w:bookmarkEnd w:id="37"/>
      <w:r w:rsidRPr="00CB660D">
        <w:t xml:space="preserve">4. Wymagania, o których mowa w ust. 1–3, określa się na podstawie opracowań </w:t>
      </w:r>
      <w:proofErr w:type="spellStart"/>
      <w:r w:rsidRPr="00CB660D">
        <w:t>ekofizjograficznych</w:t>
      </w:r>
      <w:proofErr w:type="spellEnd"/>
      <w:r w:rsidRPr="00CB660D">
        <w:t>, stosownie do rodzaju sporządzanego dokumentu, cech poszczególnych elementów przyrodniczych i ich wzajemnych powiązań, a dla miast</w:t>
      </w:r>
      <w:r w:rsidR="00FA44BF">
        <w:t>, które</w:t>
      </w:r>
      <w:r w:rsidRPr="00CB660D">
        <w:t xml:space="preserve"> posiadają</w:t>
      </w:r>
      <w:r w:rsidR="00BD0F07">
        <w:t xml:space="preserve"> </w:t>
      </w:r>
      <w:r w:rsidRPr="00CB660D">
        <w:t>miejskie plany adaptacji</w:t>
      </w:r>
      <w:r w:rsidR="00FA44BF">
        <w:t xml:space="preserve"> </w:t>
      </w:r>
      <w:r w:rsidR="00BD0F07" w:rsidRPr="00CB660D">
        <w:t>–</w:t>
      </w:r>
      <w:r w:rsidR="00FA44BF" w:rsidRPr="00CB660D">
        <w:t xml:space="preserve"> </w:t>
      </w:r>
      <w:r w:rsidRPr="00CB660D">
        <w:t xml:space="preserve">także </w:t>
      </w:r>
      <w:r w:rsidR="00FA44BF">
        <w:t>na podstawie wniosków i rekomendacji</w:t>
      </w:r>
      <w:r w:rsidR="00711550">
        <w:t xml:space="preserve">, o których mowa w art. 18a ust. 5 pkt </w:t>
      </w:r>
      <w:r w:rsidR="00CD71C8">
        <w:t>7</w:t>
      </w:r>
      <w:r w:rsidRPr="00CB660D">
        <w:t>.”;</w:t>
      </w:r>
    </w:p>
    <w:p w14:paraId="635CE689" w14:textId="77777777" w:rsidR="00126D7D" w:rsidRPr="00CB660D" w:rsidRDefault="00126D7D" w:rsidP="00126D7D">
      <w:pPr>
        <w:pStyle w:val="PKTpunkt"/>
      </w:pPr>
      <w:r w:rsidRPr="00CB660D">
        <w:t>6)</w:t>
      </w:r>
      <w:r w:rsidRPr="00CB660D">
        <w:tab/>
        <w:t>w art. 88 ust. 7 otrzymuje brzmienie:</w:t>
      </w:r>
    </w:p>
    <w:p w14:paraId="7E04F261" w14:textId="6509E659" w:rsidR="00126D7D" w:rsidRPr="00CB660D" w:rsidRDefault="00126D7D" w:rsidP="00126D7D">
      <w:pPr>
        <w:pStyle w:val="ZUSTzmustartykuempunktem"/>
      </w:pPr>
      <w:r w:rsidRPr="00CB660D">
        <w:t>„7. Modelowanie matematyczne transportu i przemian substancji w powietrzu oraz analizy wyników tego modelowania wykonuje Instytut Ochrony Środowiska.”;</w:t>
      </w:r>
    </w:p>
    <w:p w14:paraId="1ED36090" w14:textId="77777777" w:rsidR="00126D7D" w:rsidRPr="00CB660D" w:rsidRDefault="00126D7D" w:rsidP="00126D7D">
      <w:pPr>
        <w:pStyle w:val="PKTpunkt"/>
      </w:pPr>
      <w:r w:rsidRPr="00CB660D">
        <w:t>7)</w:t>
      </w:r>
      <w:r w:rsidRPr="00CB660D">
        <w:tab/>
        <w:t>w art. 91 ust. 9c otrzymuje brzmienie:</w:t>
      </w:r>
    </w:p>
    <w:p w14:paraId="6DD22A87" w14:textId="68028BAA" w:rsidR="00EC60C3" w:rsidRDefault="00126D7D" w:rsidP="00FA18C6">
      <w:pPr>
        <w:pStyle w:val="ZUSTzmustartykuempunktem"/>
        <w:ind w:left="567" w:firstLine="284"/>
      </w:pPr>
      <w:bookmarkStart w:id="38" w:name="_Hlk121734706"/>
      <w:r w:rsidRPr="00CB660D">
        <w:t>„</w:t>
      </w:r>
      <w:bookmarkEnd w:id="38"/>
      <w:r w:rsidRPr="00CB660D">
        <w:t xml:space="preserve">9c. W przypadku stref, dla których programy ochrony powietrza zostały uchwalone, a poziomy dopuszczalne lub docelowe lub pułap stężenia ekspozycji są przekraczane </w:t>
      </w:r>
      <w:r w:rsidRPr="00CB660D">
        <w:lastRenderedPageBreak/>
        <w:t>w</w:t>
      </w:r>
      <w:r w:rsidR="00FA18C6">
        <w:t> </w:t>
      </w:r>
      <w:r w:rsidRPr="00CB660D">
        <w:t>kolejnych latach, zarząd województwa jest obowiązany opracować projekt aktualizacji programu w terminie 4 lat od dnia wejścia w życie uchwały sejmiku województwa w</w:t>
      </w:r>
      <w:r w:rsidR="00FA18C6">
        <w:t> </w:t>
      </w:r>
      <w:r w:rsidRPr="00CB660D">
        <w:t>sprawie programu ochrony powietrza, określając w nim działania ochronne dla grup ludności wrażliwych na przekroczenie, obejmujących w szczególności osoby starsze i</w:t>
      </w:r>
      <w:r w:rsidR="00FA18C6">
        <w:t> </w:t>
      </w:r>
      <w:r w:rsidRPr="00CB660D">
        <w:t>dzieci. Sejmik województwa w terminie 3 miesięcy od dnia opracowania projektu aktualizacji programu ochrony powietrza określa, w drodze uchwały, aktualizację programu.”;</w:t>
      </w:r>
    </w:p>
    <w:p w14:paraId="1BCDBE49" w14:textId="605931AE" w:rsidR="00577D67" w:rsidRDefault="00471569" w:rsidP="00853CD9">
      <w:pPr>
        <w:pStyle w:val="PKTpunkt"/>
      </w:pPr>
      <w:r>
        <w:t xml:space="preserve">8) </w:t>
      </w:r>
      <w:r w:rsidR="00FA18C6">
        <w:tab/>
      </w:r>
      <w:r w:rsidR="00853CD9">
        <w:t>w art. 400d</w:t>
      </w:r>
      <w:r w:rsidR="00577D67">
        <w:t>:</w:t>
      </w:r>
    </w:p>
    <w:p w14:paraId="599751C3" w14:textId="3FFC4AE9" w:rsidR="006E2953" w:rsidRDefault="006E2953" w:rsidP="00BE0E64">
      <w:pPr>
        <w:pStyle w:val="LITlitera"/>
      </w:pPr>
      <w:r>
        <w:t>a)</w:t>
      </w:r>
      <w:r w:rsidR="00CD71C8">
        <w:tab/>
        <w:t xml:space="preserve">w </w:t>
      </w:r>
      <w:r>
        <w:t>ust. 2 pkt 5 otrzymuje brzmienie:</w:t>
      </w:r>
    </w:p>
    <w:p w14:paraId="607EE6D1" w14:textId="52D3C5C5" w:rsidR="006E2953" w:rsidRDefault="006E2953" w:rsidP="00BD5EE9">
      <w:pPr>
        <w:pStyle w:val="ZLITPKTzmpktliter"/>
      </w:pPr>
      <w:r>
        <w:t>„</w:t>
      </w:r>
      <w:r w:rsidRPr="006E2953">
        <w:t>5)</w:t>
      </w:r>
      <w:r w:rsidR="00CD71C8">
        <w:tab/>
      </w:r>
      <w:r w:rsidRPr="006E2953">
        <w:t xml:space="preserve">przedstawiciela </w:t>
      </w:r>
      <w:r w:rsidR="00B767BE">
        <w:t xml:space="preserve">działających na rzecz </w:t>
      </w:r>
      <w:r w:rsidR="00DF36AB">
        <w:t xml:space="preserve">ochrony </w:t>
      </w:r>
      <w:r w:rsidR="00B767BE">
        <w:t xml:space="preserve">klimatu, ochrony środowiska lub </w:t>
      </w:r>
      <w:r w:rsidR="0024571A">
        <w:t xml:space="preserve">odnawialnych źródeł </w:t>
      </w:r>
      <w:r w:rsidR="00B767BE">
        <w:t>energii</w:t>
      </w:r>
      <w:r w:rsidR="009E7000">
        <w:t>,</w:t>
      </w:r>
      <w:r w:rsidR="00DF36AB">
        <w:t xml:space="preserve"> </w:t>
      </w:r>
      <w:r w:rsidR="00DF36AB" w:rsidRPr="00DF36AB">
        <w:t>w rozumieniu ustawy z dnia 20 lutego 2015 r. o</w:t>
      </w:r>
      <w:r w:rsidR="00DF36AB">
        <w:t> </w:t>
      </w:r>
      <w:r w:rsidR="00DF36AB" w:rsidRPr="00DF36AB">
        <w:t>odnawialnych źródłach energii</w:t>
      </w:r>
      <w:r w:rsidR="009E7000">
        <w:t>,</w:t>
      </w:r>
      <w:r w:rsidR="00B767BE">
        <w:t xml:space="preserve"> </w:t>
      </w:r>
      <w:r w:rsidRPr="006E2953">
        <w:t xml:space="preserve">organizacji </w:t>
      </w:r>
      <w:r w:rsidR="00B767BE">
        <w:t xml:space="preserve">pozarządowych </w:t>
      </w:r>
      <w:r w:rsidRPr="006E2953">
        <w:t>o zasięgu ogólnokrajowym, zgłoszonego przez te organizacje i cieszącego się poparciem największej liczby tych organizacji.”</w:t>
      </w:r>
      <w:r w:rsidR="00CD71C8">
        <w:t>,</w:t>
      </w:r>
    </w:p>
    <w:p w14:paraId="2DCB57DE" w14:textId="0A30C0D8" w:rsidR="00853CD9" w:rsidRDefault="006E2953" w:rsidP="00BD5EE9">
      <w:pPr>
        <w:pStyle w:val="LITlitera"/>
      </w:pPr>
      <w:r>
        <w:t>b</w:t>
      </w:r>
      <w:r w:rsidR="00577D67">
        <w:t>)</w:t>
      </w:r>
      <w:r w:rsidR="00CD71C8">
        <w:tab/>
      </w:r>
      <w:r w:rsidR="00853CD9">
        <w:t xml:space="preserve">po ust. 2 </w:t>
      </w:r>
      <w:r w:rsidR="00853CD9" w:rsidRPr="00C9553C">
        <w:t>dodaje</w:t>
      </w:r>
      <w:r w:rsidR="00853CD9">
        <w:t xml:space="preserve"> się ust. 2a w brzmieniu:</w:t>
      </w:r>
    </w:p>
    <w:p w14:paraId="5470B69F" w14:textId="6EA24C5C" w:rsidR="00C65920" w:rsidRDefault="00853CD9" w:rsidP="00BD5EE9">
      <w:pPr>
        <w:pStyle w:val="ZLITUSTzmustliter"/>
      </w:pPr>
      <w:r>
        <w:t xml:space="preserve">„2a. Członkiem Rady Nadzorczej Narodowego Funduszu może być osoba, która </w:t>
      </w:r>
      <w:r w:rsidRPr="004E02FD">
        <w:t xml:space="preserve">nie pracowała lub </w:t>
      </w:r>
      <w:r>
        <w:t xml:space="preserve">nie </w:t>
      </w:r>
      <w:r w:rsidRPr="004E02FD">
        <w:t>pełniła służb</w:t>
      </w:r>
      <w:r>
        <w:t>y</w:t>
      </w:r>
      <w:r w:rsidRPr="004E02FD">
        <w:t xml:space="preserve"> w organach bezpieczeństwa państwa lub </w:t>
      </w:r>
      <w:r>
        <w:t xml:space="preserve">nie </w:t>
      </w:r>
      <w:r w:rsidRPr="004E02FD">
        <w:t>była współpracownikiem tych organów w rozumieniu przepisów ustawy z dnia 18 października 2006 r. o ujawnianiu informacji o dokumentach organów bezpieczeństwa państwa z lat 1944-1990 oraz treści tych dokumentów (Dz.</w:t>
      </w:r>
      <w:r w:rsidR="00CD71C8">
        <w:t xml:space="preserve"> </w:t>
      </w:r>
      <w:r w:rsidRPr="004E02FD">
        <w:t>U. z</w:t>
      </w:r>
      <w:r w:rsidR="00E26DBA">
        <w:t> </w:t>
      </w:r>
      <w:r w:rsidRPr="004E02FD">
        <w:t>2023</w:t>
      </w:r>
      <w:r w:rsidR="00E26DBA">
        <w:t> </w:t>
      </w:r>
      <w:r w:rsidRPr="004E02FD">
        <w:t>r. poz.</w:t>
      </w:r>
      <w:r>
        <w:t xml:space="preserve"> 273).</w:t>
      </w:r>
      <w:r w:rsidRPr="004E02FD">
        <w:t>”</w:t>
      </w:r>
      <w:r w:rsidR="00C65920">
        <w:t>,</w:t>
      </w:r>
    </w:p>
    <w:p w14:paraId="167E8934" w14:textId="77777777" w:rsidR="00C65920" w:rsidRDefault="00C65920" w:rsidP="00BE0E64">
      <w:pPr>
        <w:pStyle w:val="LITlitera"/>
      </w:pPr>
      <w:r>
        <w:t>c)</w:t>
      </w:r>
      <w:r>
        <w:tab/>
        <w:t>po ust. 5 dodaje się ust. 5a w brzmieniu:</w:t>
      </w:r>
    </w:p>
    <w:p w14:paraId="6CF6B630" w14:textId="12C7EA29" w:rsidR="00853CD9" w:rsidRDefault="00C65920" w:rsidP="00BD5EE9">
      <w:pPr>
        <w:pStyle w:val="ZLITUSTzmustliter"/>
      </w:pPr>
      <w:r>
        <w:t xml:space="preserve">„5a. </w:t>
      </w:r>
      <w:r w:rsidRPr="00C65920">
        <w:t xml:space="preserve">W przypadku uzyskania przez kandydatów </w:t>
      </w:r>
      <w:r w:rsidR="00E26DBA">
        <w:t xml:space="preserve">na przedstawiciela organizacji </w:t>
      </w:r>
      <w:r w:rsidR="00AB1D5B">
        <w:t xml:space="preserve">pozarządowych </w:t>
      </w:r>
      <w:r w:rsidR="00E26DBA">
        <w:t xml:space="preserve">w Radzie Nadzorczej Narodowego Funduszu </w:t>
      </w:r>
      <w:r w:rsidR="00AB1D5B">
        <w:t>równej liczby głosów poparcia</w:t>
      </w:r>
      <w:r w:rsidRPr="00C65920">
        <w:t>, wybor</w:t>
      </w:r>
      <w:r>
        <w:t>u</w:t>
      </w:r>
      <w:r w:rsidRPr="00C65920">
        <w:t xml:space="preserve"> przedstawiciela </w:t>
      </w:r>
      <w:r w:rsidR="004E5E0E">
        <w:t xml:space="preserve">spośród tych kandydatów </w:t>
      </w:r>
      <w:r>
        <w:t>dokonuje</w:t>
      </w:r>
      <w:r w:rsidRPr="00C65920">
        <w:t xml:space="preserve"> minister właściwy do spraw klimatu.</w:t>
      </w:r>
      <w:r w:rsidR="00E26DBA">
        <w:t>”</w:t>
      </w:r>
      <w:r w:rsidR="006E2953">
        <w:t>;</w:t>
      </w:r>
    </w:p>
    <w:p w14:paraId="7A69928F" w14:textId="309C0617" w:rsidR="00853CD9" w:rsidRDefault="00853CD9" w:rsidP="00853CD9">
      <w:pPr>
        <w:pStyle w:val="PKTpunkt"/>
      </w:pPr>
      <w:r>
        <w:t>9)</w:t>
      </w:r>
      <w:r>
        <w:tab/>
        <w:t>w art. 400f:</w:t>
      </w:r>
    </w:p>
    <w:p w14:paraId="5FEA36BD" w14:textId="15033B57" w:rsidR="006E2953" w:rsidRDefault="00853CD9" w:rsidP="00853CD9">
      <w:pPr>
        <w:pStyle w:val="LITlitera"/>
      </w:pPr>
      <w:r>
        <w:t>a)</w:t>
      </w:r>
      <w:r w:rsidR="006E2953">
        <w:t xml:space="preserve"> </w:t>
      </w:r>
      <w:r w:rsidR="00CD71C8">
        <w:tab/>
        <w:t xml:space="preserve">w </w:t>
      </w:r>
      <w:r w:rsidR="006E2953">
        <w:t>ust. 2 pkt 1 otrzymuje brzmienie:</w:t>
      </w:r>
    </w:p>
    <w:p w14:paraId="0B3021EB" w14:textId="423D449A" w:rsidR="006E2953" w:rsidRDefault="006E2953" w:rsidP="00BE0E64">
      <w:pPr>
        <w:pStyle w:val="ZLITPKTzmpktliter"/>
      </w:pPr>
      <w:r>
        <w:t>„</w:t>
      </w:r>
      <w:r w:rsidRPr="006E2953">
        <w:t>1)</w:t>
      </w:r>
      <w:r w:rsidR="00024723">
        <w:tab/>
      </w:r>
      <w:r w:rsidRPr="006E2953">
        <w:t>członkowie rad wyznaczeni przez ministra właściwego do spraw klimatu spośród</w:t>
      </w:r>
      <w:r w:rsidR="00B767BE">
        <w:t xml:space="preserve"> działających na rzecz </w:t>
      </w:r>
      <w:r w:rsidR="00DF36AB">
        <w:t xml:space="preserve">ochrony </w:t>
      </w:r>
      <w:r w:rsidR="00B767BE">
        <w:t xml:space="preserve">klimatu, ochrony środowiska lub </w:t>
      </w:r>
      <w:r w:rsidR="0024571A">
        <w:t xml:space="preserve">odnawialnych źródeł </w:t>
      </w:r>
      <w:r w:rsidR="00B767BE">
        <w:t>energii</w:t>
      </w:r>
      <w:r w:rsidR="009E7000">
        <w:t>,</w:t>
      </w:r>
      <w:r w:rsidR="00DF36AB">
        <w:t xml:space="preserve"> </w:t>
      </w:r>
      <w:r w:rsidR="00DF36AB" w:rsidRPr="00DF36AB">
        <w:t>w rozumieniu ustawy z dnia 20 lutego 2015 r. o</w:t>
      </w:r>
      <w:r w:rsidR="00551F98">
        <w:t> </w:t>
      </w:r>
      <w:r w:rsidR="00DF36AB" w:rsidRPr="00DF36AB">
        <w:t>odnawialnych źródłach energii</w:t>
      </w:r>
      <w:r w:rsidR="009E7000">
        <w:t>,</w:t>
      </w:r>
      <w:r w:rsidRPr="006E2953">
        <w:t xml:space="preserve"> przedstawicieli nauki lub organizacji </w:t>
      </w:r>
      <w:r w:rsidR="00B767BE">
        <w:t>pozarządowych</w:t>
      </w:r>
      <w:r w:rsidRPr="006E2953">
        <w:t>;”</w:t>
      </w:r>
      <w:r w:rsidR="00CD71C8">
        <w:t>,</w:t>
      </w:r>
      <w:r w:rsidR="00C56731">
        <w:t xml:space="preserve"> </w:t>
      </w:r>
    </w:p>
    <w:p w14:paraId="3F28741B" w14:textId="5A856EC8" w:rsidR="00853CD9" w:rsidRDefault="006E2953" w:rsidP="00853CD9">
      <w:pPr>
        <w:pStyle w:val="LITlitera"/>
      </w:pPr>
      <w:r>
        <w:lastRenderedPageBreak/>
        <w:t>b)</w:t>
      </w:r>
      <w:r w:rsidR="00CD71C8">
        <w:tab/>
      </w:r>
      <w:r w:rsidR="00853CD9">
        <w:t>po ust. 2 dodaje się ust. 2a w brzmieniu:</w:t>
      </w:r>
    </w:p>
    <w:p w14:paraId="0DFB08E7" w14:textId="5E0B032A" w:rsidR="00853CD9" w:rsidRDefault="00853CD9" w:rsidP="00853CD9">
      <w:pPr>
        <w:pStyle w:val="ZLITUSTzmustliter"/>
      </w:pPr>
      <w:r>
        <w:t xml:space="preserve">„2a. Członkiem rady nadzorczej wojewódzkiego funduszu może być osoba, która </w:t>
      </w:r>
      <w:r w:rsidRPr="004E02FD">
        <w:t xml:space="preserve">nie pracowała lub </w:t>
      </w:r>
      <w:r>
        <w:t xml:space="preserve">nie </w:t>
      </w:r>
      <w:r w:rsidRPr="004E02FD">
        <w:t>pełniła służb</w:t>
      </w:r>
      <w:r>
        <w:t>y</w:t>
      </w:r>
      <w:r w:rsidRPr="004E02FD">
        <w:t xml:space="preserve"> w organach bezpieczeństwa państwa lub </w:t>
      </w:r>
      <w:r>
        <w:t xml:space="preserve">nie </w:t>
      </w:r>
      <w:r w:rsidRPr="004E02FD">
        <w:t>była współpracownikiem tych organów w rozumieniu przepisów ustawy z dnia 18 października 2006 r. o ujawnianiu informacji o dokumentach organów bezpieczeństwa państwa z lat 1944-1990 oraz treści tych dokumentów</w:t>
      </w:r>
      <w:r>
        <w:t>.</w:t>
      </w:r>
      <w:r w:rsidRPr="004E02FD">
        <w:t>”</w:t>
      </w:r>
      <w:r>
        <w:t>,</w:t>
      </w:r>
    </w:p>
    <w:p w14:paraId="72913844" w14:textId="4BF7D618" w:rsidR="00853CD9" w:rsidRPr="00791C62" w:rsidRDefault="006C5B22" w:rsidP="00853CD9">
      <w:pPr>
        <w:pStyle w:val="LITlitera"/>
      </w:pPr>
      <w:r>
        <w:t>c</w:t>
      </w:r>
      <w:r w:rsidR="00853CD9">
        <w:t>)</w:t>
      </w:r>
      <w:r w:rsidR="00853CD9">
        <w:tab/>
      </w:r>
      <w:r w:rsidR="00853CD9" w:rsidRPr="00791C62">
        <w:t>ust. 8 otrzymuje brzmienie:</w:t>
      </w:r>
    </w:p>
    <w:p w14:paraId="48288B4E" w14:textId="3289C533" w:rsidR="00853CD9" w:rsidRDefault="00853CD9" w:rsidP="00853CD9">
      <w:pPr>
        <w:pStyle w:val="ZLITUSTzmustliter"/>
      </w:pPr>
      <w:r w:rsidRPr="00791C62">
        <w:t xml:space="preserve">„8. W razie niewyznaczenia członków rad nadzorczych wojewódzkich funduszy, odpowiednio, przez wojewodę, Zarząd Narodowego Funduszu lub sejmik województwa, w terminie </w:t>
      </w:r>
      <w:r>
        <w:t>14</w:t>
      </w:r>
      <w:r w:rsidRPr="00791C62">
        <w:t xml:space="preserve"> dni </w:t>
      </w:r>
      <w:r w:rsidRPr="00447694">
        <w:t xml:space="preserve">od dnia odwołania albo wygaśnięcia mandatu, </w:t>
      </w:r>
      <w:r w:rsidRPr="00791C62">
        <w:t>minister właściwy do spraw klimatu może powołać na ich miejsce swoich przedstawicieli.”</w:t>
      </w:r>
      <w:r>
        <w:t>;</w:t>
      </w:r>
    </w:p>
    <w:p w14:paraId="5674F9E3" w14:textId="3791C645" w:rsidR="00853CD9" w:rsidRDefault="00853CD9" w:rsidP="00853CD9">
      <w:pPr>
        <w:pStyle w:val="PKTpunkt"/>
      </w:pPr>
      <w:r>
        <w:t>10)</w:t>
      </w:r>
      <w:r>
        <w:tab/>
        <w:t>w art. 400i:</w:t>
      </w:r>
    </w:p>
    <w:p w14:paraId="60A36F66" w14:textId="77777777" w:rsidR="00853CD9" w:rsidRDefault="00853CD9" w:rsidP="00853CD9">
      <w:pPr>
        <w:pStyle w:val="LITlitera"/>
      </w:pPr>
      <w:r>
        <w:t>a)</w:t>
      </w:r>
      <w:r>
        <w:tab/>
        <w:t>w ust. 4 w pkt 7 kropkę zastępuje się średnikiem i dodaje się pkt 8 w brzmieniu:</w:t>
      </w:r>
    </w:p>
    <w:p w14:paraId="78F59882" w14:textId="05BBF52B" w:rsidR="00853CD9" w:rsidRDefault="00853CD9" w:rsidP="00853CD9">
      <w:pPr>
        <w:pStyle w:val="ZLITPKTzmpktliter"/>
      </w:pPr>
      <w:r>
        <w:t>„8)</w:t>
      </w:r>
      <w:r>
        <w:tab/>
      </w:r>
      <w:r w:rsidRPr="004E02FD">
        <w:t xml:space="preserve">nie pracowała lub </w:t>
      </w:r>
      <w:r>
        <w:t xml:space="preserve">nie </w:t>
      </w:r>
      <w:r w:rsidRPr="004E02FD">
        <w:t>pełniła służb</w:t>
      </w:r>
      <w:r>
        <w:t>y</w:t>
      </w:r>
      <w:r w:rsidRPr="004E02FD">
        <w:t xml:space="preserve"> w organach bezpieczeństwa państwa lub </w:t>
      </w:r>
      <w:r>
        <w:t xml:space="preserve">nie </w:t>
      </w:r>
      <w:r w:rsidRPr="004E02FD">
        <w:t>była współpracownikiem tych organów w rozumieniu przepisów ustawy z</w:t>
      </w:r>
      <w:r w:rsidR="00E26DBA">
        <w:t> </w:t>
      </w:r>
      <w:r w:rsidRPr="004E02FD">
        <w:t>dnia 18 października 2006 r. o ujawnianiu informacji o dokumentach organów bezpieczeństwa państwa z lat 1944-1990 oraz treści tych dokumentów</w:t>
      </w:r>
      <w:r>
        <w:t>.”,</w:t>
      </w:r>
    </w:p>
    <w:p w14:paraId="00E8A81E" w14:textId="77777777" w:rsidR="00853CD9" w:rsidRPr="00791C62" w:rsidRDefault="00853CD9" w:rsidP="00853CD9">
      <w:pPr>
        <w:pStyle w:val="ZPKTzmpktartykuempunktem"/>
      </w:pPr>
      <w:r>
        <w:t>b)</w:t>
      </w:r>
      <w:r>
        <w:tab/>
      </w:r>
      <w:r w:rsidRPr="00791C62">
        <w:t>dodaje się ust. 19 i 20 w brzmieniu:</w:t>
      </w:r>
    </w:p>
    <w:p w14:paraId="78864828" w14:textId="5DAF1BBA" w:rsidR="00853CD9" w:rsidRPr="00791C62" w:rsidRDefault="00853CD9" w:rsidP="00853CD9">
      <w:pPr>
        <w:pStyle w:val="ZLITUSTzmustliter"/>
      </w:pPr>
      <w:r w:rsidRPr="00791C62">
        <w:t xml:space="preserve">„19. W przypadku nieobecności lub czasowej niemożności sprawowania funkcji, Prezesa Zarządu Narodowego Funduszu zastępuje, w okresie nie dłuższym niż 6 miesięcy, na podstawie jego pisemnego upoważnienia, jeden z zastępców Prezesa Zarządu Narodowego Funduszu. W przypadku gdy udzielenie przez niego takiego upoważnienia nie jest możliwe </w:t>
      </w:r>
      <w:r w:rsidR="00E26DBA">
        <w:t>–</w:t>
      </w:r>
      <w:r w:rsidRPr="00791C62">
        <w:t xml:space="preserve"> upoważnienia udziela minister właściwy do spraw klimatu.</w:t>
      </w:r>
    </w:p>
    <w:p w14:paraId="528B2EC0" w14:textId="77777777" w:rsidR="00853CD9" w:rsidRDefault="00853CD9" w:rsidP="00853CD9">
      <w:pPr>
        <w:pStyle w:val="ZLITUSTzmustliter"/>
      </w:pPr>
      <w:r w:rsidRPr="00791C62">
        <w:t>20. W przypadku śmierci Prezesa Zarządu Narodowego Funduszu albo odwołania go ze sprawowanej funkcji, do czasu powołania nowego Prezesa Zarządu Narodowego Funduszu jego obowiązki pełni Zastępca Prezesa Zarządu Narodowego wyznaczony przez ministra właściwego do spraw klimatu.”;</w:t>
      </w:r>
    </w:p>
    <w:p w14:paraId="408D69AC" w14:textId="1DB1B78B" w:rsidR="00853CD9" w:rsidRDefault="00853CD9" w:rsidP="00853CD9">
      <w:pPr>
        <w:pStyle w:val="PKTpunkt"/>
      </w:pPr>
      <w:r>
        <w:t>11)</w:t>
      </w:r>
      <w:r>
        <w:tab/>
        <w:t>w art. 400j:</w:t>
      </w:r>
    </w:p>
    <w:p w14:paraId="0C1BB0DF" w14:textId="77777777" w:rsidR="00853CD9" w:rsidRPr="00791C62" w:rsidRDefault="00853CD9" w:rsidP="00853CD9">
      <w:pPr>
        <w:pStyle w:val="LITlitera"/>
      </w:pPr>
      <w:r>
        <w:t>a)</w:t>
      </w:r>
      <w:r>
        <w:tab/>
      </w:r>
      <w:r w:rsidRPr="00791C62">
        <w:t xml:space="preserve">ust. 2a otrzymuje brzmienie: </w:t>
      </w:r>
    </w:p>
    <w:p w14:paraId="1D5D1622" w14:textId="77777777" w:rsidR="00853CD9" w:rsidRDefault="00853CD9" w:rsidP="00853CD9">
      <w:pPr>
        <w:pStyle w:val="ZLITUSTzmustliter"/>
      </w:pPr>
      <w:r w:rsidRPr="00791C62">
        <w:t xml:space="preserve">„2a. Jeżeli zarząd województwa w terminie 7 dni od dnia doręczenia wniosku, o którym mowa w ust. 2, nie odwoła lub nie powoła członków zarządu </w:t>
      </w:r>
      <w:r w:rsidRPr="00791C62">
        <w:lastRenderedPageBreak/>
        <w:t>wojewódzkiego funduszu zgodnie z tym wnioskiem, odwołania lub powołania członków zarządu wojewódzkiego funduszu dokonuje rada nadzorcza wojewódzkiego funduszu.”,</w:t>
      </w:r>
    </w:p>
    <w:p w14:paraId="1726D5E5" w14:textId="77777777" w:rsidR="00853CD9" w:rsidRDefault="00853CD9" w:rsidP="00853CD9">
      <w:pPr>
        <w:pStyle w:val="LITlitera"/>
      </w:pPr>
      <w:r>
        <w:t>b)</w:t>
      </w:r>
      <w:r>
        <w:tab/>
        <w:t>po ust. 3 dodaje się ust. 3a w brzmieniu:</w:t>
      </w:r>
    </w:p>
    <w:p w14:paraId="47E866DE" w14:textId="61A9F6BE" w:rsidR="00853CD9" w:rsidRDefault="00853CD9" w:rsidP="00853CD9">
      <w:pPr>
        <w:pStyle w:val="ZLITUSTzmustliter"/>
      </w:pPr>
      <w:r>
        <w:t>„3a</w:t>
      </w:r>
      <w:r w:rsidRPr="0043373C">
        <w:t xml:space="preserve">. </w:t>
      </w:r>
      <w:r>
        <w:t>Członkiem zarządu wojewódzki</w:t>
      </w:r>
      <w:r w:rsidRPr="0043373C">
        <w:t xml:space="preserve">ego </w:t>
      </w:r>
      <w:r>
        <w:t>f</w:t>
      </w:r>
      <w:r w:rsidRPr="0043373C">
        <w:t xml:space="preserve">unduszu </w:t>
      </w:r>
      <w:r>
        <w:t xml:space="preserve">może być </w:t>
      </w:r>
      <w:r w:rsidRPr="0043373C">
        <w:t>osoba, która</w:t>
      </w:r>
      <w:bookmarkStart w:id="39" w:name="mip71457141"/>
      <w:bookmarkEnd w:id="39"/>
      <w:r>
        <w:t xml:space="preserve"> </w:t>
      </w:r>
      <w:r w:rsidRPr="0043373C">
        <w:t>nie pracowała lub nie pełniła służby w organach bezpieczeństwa państwa lub nie była współpracownikiem tych organów w rozumieniu przepisów ustawy z dnia 18</w:t>
      </w:r>
      <w:r w:rsidR="00E26DBA">
        <w:t> </w:t>
      </w:r>
      <w:r w:rsidRPr="0043373C">
        <w:t>października 2006 r. o ujawnianiu informacji o dokumentach organów bezpieczeństwa państwa z lat 1944-1990 oraz treści tych dokumentów.”</w:t>
      </w:r>
      <w:r>
        <w:t>;</w:t>
      </w:r>
    </w:p>
    <w:p w14:paraId="1B51372F" w14:textId="5591F17E" w:rsidR="00471569" w:rsidRDefault="00853CD9">
      <w:pPr>
        <w:pStyle w:val="PKTpunkt"/>
      </w:pPr>
      <w:r>
        <w:t>12)</w:t>
      </w:r>
      <w:r>
        <w:tab/>
      </w:r>
      <w:r w:rsidR="00471569">
        <w:t>w art. 401c w ust. 9a w pkt 3 kropkę zastępuje się średnikiem i dodaje się pkt 4 w</w:t>
      </w:r>
      <w:r>
        <w:t> </w:t>
      </w:r>
      <w:r w:rsidR="00471569">
        <w:t>brzmieniu:</w:t>
      </w:r>
    </w:p>
    <w:p w14:paraId="3B951A05" w14:textId="1A6EE41D" w:rsidR="00471569" w:rsidRPr="00980415" w:rsidRDefault="00FA18C6" w:rsidP="00BE0E64">
      <w:pPr>
        <w:pStyle w:val="ZPKTzmpktartykuempunktem"/>
      </w:pPr>
      <w:r w:rsidRPr="00980415">
        <w:t>„</w:t>
      </w:r>
      <w:r w:rsidR="00471569" w:rsidRPr="00980415">
        <w:t>4)</w:t>
      </w:r>
      <w:r w:rsidR="00980415" w:rsidRPr="00980415">
        <w:tab/>
      </w:r>
      <w:r w:rsidR="00471569" w:rsidRPr="00980415">
        <w:t xml:space="preserve">zadania Instytutu Ochrony Środowiska, o których mowa w art. 18a ust. </w:t>
      </w:r>
      <w:r w:rsidR="00A62DB1">
        <w:t>20</w:t>
      </w:r>
      <w:r w:rsidR="00471569" w:rsidRPr="00980415">
        <w:t>.</w:t>
      </w:r>
      <w:r w:rsidRPr="00980415">
        <w:t>”;</w:t>
      </w:r>
    </w:p>
    <w:p w14:paraId="6F164104" w14:textId="6C9B4B63" w:rsidR="00126D7D" w:rsidRPr="00CB660D" w:rsidRDefault="00853CD9" w:rsidP="00126D7D">
      <w:pPr>
        <w:pStyle w:val="PKTpunkt"/>
      </w:pPr>
      <w:r>
        <w:t>13</w:t>
      </w:r>
      <w:r w:rsidR="00126D7D" w:rsidRPr="00CB660D">
        <w:t>)</w:t>
      </w:r>
      <w:r w:rsidR="00126D7D" w:rsidRPr="00CB660D">
        <w:tab/>
        <w:t>w art. 403:</w:t>
      </w:r>
    </w:p>
    <w:p w14:paraId="43C93B9A" w14:textId="4FD1AA2C" w:rsidR="00126D7D" w:rsidRPr="00CB660D" w:rsidRDefault="00EB4F83" w:rsidP="00126D7D">
      <w:pPr>
        <w:pStyle w:val="LITlitera"/>
      </w:pPr>
      <w:r>
        <w:t>a)</w:t>
      </w:r>
      <w:r>
        <w:tab/>
      </w:r>
      <w:r w:rsidR="00126D7D" w:rsidRPr="00CB660D">
        <w:t>ust. 4 i 5 otrzymują brzmienie:</w:t>
      </w:r>
    </w:p>
    <w:p w14:paraId="1A00543F" w14:textId="64BC592B" w:rsidR="00126D7D" w:rsidRPr="00CB660D" w:rsidRDefault="00126D7D" w:rsidP="00126D7D">
      <w:pPr>
        <w:pStyle w:val="ZLITUSTzmustliter"/>
      </w:pPr>
      <w:r w:rsidRPr="00CB660D">
        <w:t>„4. Finansowanie ochrony środowiska i gospodarki wodnej, o którym mowa w</w:t>
      </w:r>
      <w:r w:rsidR="00E26DBA">
        <w:t> </w:t>
      </w:r>
      <w:r w:rsidRPr="00CB660D">
        <w:t>ust. 1 i 2, może polegać na udzielaniu dotacji celowej w rozumieniu przepisów ustawy z dnia 27 sierpnia 2009 r. o finansach publicznych z budżetu gminy lub budżetu powiatu na finansowanie lub dofinansowanie kosztów inwestycji podmiotów niezaliczonych do sektora finansów publicznych lub jednostek sektora finansów publicznych będących gminnymi lub powiatowymi osobami prawnymi.</w:t>
      </w:r>
    </w:p>
    <w:p w14:paraId="19ACAB70" w14:textId="77777777" w:rsidR="00126D7D" w:rsidRPr="00CB660D" w:rsidRDefault="00126D7D" w:rsidP="00126D7D">
      <w:pPr>
        <w:pStyle w:val="ZLITUSTzmustliter"/>
      </w:pPr>
      <w:r w:rsidRPr="00CB660D">
        <w:t>5. Rada gminy albo rada powiatu określi, w drodze uchwały, zasady udzielania dotacji celowej, o której mowa w ust. 4, obejmujące:</w:t>
      </w:r>
    </w:p>
    <w:p w14:paraId="1039A428" w14:textId="77777777" w:rsidR="00126D7D" w:rsidRPr="00CB660D" w:rsidRDefault="00126D7D" w:rsidP="00126D7D">
      <w:pPr>
        <w:pStyle w:val="ZLITPKTzmpktliter"/>
      </w:pPr>
      <w:r w:rsidRPr="00CB660D">
        <w:t>1)</w:t>
      </w:r>
      <w:r w:rsidRPr="00CB660D">
        <w:tab/>
        <w:t>kryteria wyboru inwestycji do finansowania lub dofinansowania;</w:t>
      </w:r>
    </w:p>
    <w:p w14:paraId="0E5B5C6A" w14:textId="77777777" w:rsidR="00126D7D" w:rsidRPr="00CB660D" w:rsidRDefault="00126D7D" w:rsidP="00126D7D">
      <w:pPr>
        <w:pStyle w:val="ZLITPKTzmpktliter"/>
      </w:pPr>
      <w:r w:rsidRPr="00CB660D">
        <w:t>2)</w:t>
      </w:r>
      <w:r w:rsidRPr="00CB660D">
        <w:tab/>
        <w:t>tryb weryfikacji spełnienia kryteriów, o których mowa w pkt 1;</w:t>
      </w:r>
    </w:p>
    <w:p w14:paraId="61F505BA" w14:textId="77777777" w:rsidR="00126D7D" w:rsidRPr="00CB660D" w:rsidRDefault="00126D7D" w:rsidP="00126D7D">
      <w:pPr>
        <w:pStyle w:val="ZLITPKTzmpktliter"/>
      </w:pPr>
      <w:r w:rsidRPr="00CB660D">
        <w:t>3)</w:t>
      </w:r>
      <w:r w:rsidRPr="00CB660D">
        <w:tab/>
        <w:t>tryb postępowania w sprawie udzielania dotacji i sposób jej rozliczania.”,</w:t>
      </w:r>
    </w:p>
    <w:p w14:paraId="0FE9ABC1" w14:textId="5941E7D7" w:rsidR="00126D7D" w:rsidRPr="00CB660D" w:rsidRDefault="00EB4F83" w:rsidP="00126D7D">
      <w:pPr>
        <w:pStyle w:val="LITlitera"/>
      </w:pPr>
      <w:r>
        <w:t>b)</w:t>
      </w:r>
      <w:r>
        <w:tab/>
      </w:r>
      <w:r w:rsidR="00C8474F">
        <w:t xml:space="preserve">po ust. 5 </w:t>
      </w:r>
      <w:r w:rsidR="00126D7D" w:rsidRPr="00CB660D">
        <w:t>dodaje się ust. 5a i 5b w brzmieniu:</w:t>
      </w:r>
    </w:p>
    <w:p w14:paraId="126ED645" w14:textId="2B9E8F3E" w:rsidR="00126D7D" w:rsidRPr="00CB660D" w:rsidRDefault="00390DA5" w:rsidP="00126D7D">
      <w:pPr>
        <w:pStyle w:val="ZLITUSTzmustliter"/>
      </w:pPr>
      <w:r>
        <w:t>„</w:t>
      </w:r>
      <w:r w:rsidR="00126D7D" w:rsidRPr="00CB660D">
        <w:t>5a. Rada gminy albo rada powiatu w uchwale, o której mowa w ust. 5, może określić:</w:t>
      </w:r>
    </w:p>
    <w:p w14:paraId="411ECFA9" w14:textId="037AC5F5" w:rsidR="00126D7D" w:rsidRPr="00CB660D" w:rsidRDefault="00126D7D" w:rsidP="00126D7D">
      <w:pPr>
        <w:pStyle w:val="ZLITPKTzmpktliter"/>
      </w:pPr>
      <w:r w:rsidRPr="00CB660D">
        <w:t>1)</w:t>
      </w:r>
      <w:r w:rsidRPr="00CB660D">
        <w:tab/>
        <w:t>kategorie podmiotów niezaliczonych do sektora finansów publicznych uprawnionych do otrzymania dotacji;</w:t>
      </w:r>
    </w:p>
    <w:p w14:paraId="561161E2" w14:textId="2E4A073A" w:rsidR="00126D7D" w:rsidRPr="00CB660D" w:rsidRDefault="00126D7D" w:rsidP="00126D7D">
      <w:pPr>
        <w:pStyle w:val="ZLITPKTzmpktliter"/>
      </w:pPr>
      <w:r w:rsidRPr="00CB660D">
        <w:t>2)</w:t>
      </w:r>
      <w:r w:rsidRPr="00CB660D">
        <w:tab/>
        <w:t xml:space="preserve">dodatkowe kryteria lub warunki, jakie będą musiały zostać spełnione przez podmiot lub jednostkę ubiegające się o udzielenie dotacji, w tym </w:t>
      </w:r>
      <w:r w:rsidR="00C8474F">
        <w:t xml:space="preserve">kryteria </w:t>
      </w:r>
      <w:r w:rsidR="00C779B0">
        <w:t>lub</w:t>
      </w:r>
      <w:r w:rsidR="00C8474F">
        <w:t xml:space="preserve"> warunki </w:t>
      </w:r>
      <w:r w:rsidRPr="00CB660D">
        <w:t xml:space="preserve">wynikające z wymagań określonych w przepisach odrębnych lub </w:t>
      </w:r>
      <w:r w:rsidR="00C8474F">
        <w:lastRenderedPageBreak/>
        <w:t>w</w:t>
      </w:r>
      <w:r w:rsidR="00E26DBA">
        <w:t> </w:t>
      </w:r>
      <w:r w:rsidRPr="00CB660D">
        <w:t xml:space="preserve">umowie zawartej przez gminę </w:t>
      </w:r>
      <w:r w:rsidR="00C8474F">
        <w:t>albo</w:t>
      </w:r>
      <w:r w:rsidR="00C8474F" w:rsidRPr="00CB660D">
        <w:t xml:space="preserve"> </w:t>
      </w:r>
      <w:r w:rsidRPr="00CB660D">
        <w:t xml:space="preserve">powiat z Narodowym Funduszem </w:t>
      </w:r>
      <w:r w:rsidR="00C8474F">
        <w:t>albo</w:t>
      </w:r>
      <w:r w:rsidR="00C8474F" w:rsidRPr="00CB660D">
        <w:t xml:space="preserve"> </w:t>
      </w:r>
      <w:r w:rsidRPr="00CB660D">
        <w:t xml:space="preserve">wojewódzkim funduszem, w ramach której gmina </w:t>
      </w:r>
      <w:r w:rsidR="001F4D42">
        <w:t>albo</w:t>
      </w:r>
      <w:r w:rsidR="001F4D42" w:rsidRPr="00CB660D">
        <w:t xml:space="preserve"> </w:t>
      </w:r>
      <w:r w:rsidRPr="00CB660D">
        <w:t>powiat otrzymuje dotację, o której mowa w art. 411 ust. 1 pkt 2;</w:t>
      </w:r>
    </w:p>
    <w:p w14:paraId="73E4EC9F" w14:textId="77777777" w:rsidR="00126D7D" w:rsidRPr="00CB660D" w:rsidRDefault="00126D7D" w:rsidP="00126D7D">
      <w:pPr>
        <w:pStyle w:val="ZLITPKTzmpktliter"/>
      </w:pPr>
      <w:r w:rsidRPr="00CB660D">
        <w:t>3)</w:t>
      </w:r>
      <w:r w:rsidRPr="00CB660D">
        <w:tab/>
        <w:t>tryb weryfikacji spełnienia kryteriów lub warunków, o których mowa w pkt 2.</w:t>
      </w:r>
    </w:p>
    <w:p w14:paraId="30568194" w14:textId="492C600E" w:rsidR="00126D7D" w:rsidRPr="00CB660D" w:rsidRDefault="00126D7D" w:rsidP="00126D7D">
      <w:pPr>
        <w:pStyle w:val="ZLITUSTzmustliter"/>
      </w:pPr>
      <w:r w:rsidRPr="00CB660D">
        <w:t xml:space="preserve">5b. W przypadku gdy uchwała, o której mowa w ust. 5, określa kryteria lub warunki, o których mowa w ust. 5a pkt 2, dotyczące dochodów osoby fizycznej ubiegającej się o udzielenie dotacji celowej z budżetu gminy </w:t>
      </w:r>
      <w:r w:rsidR="00F813D0">
        <w:t>albo</w:t>
      </w:r>
      <w:r w:rsidR="00F813D0" w:rsidRPr="00CB660D">
        <w:t xml:space="preserve"> </w:t>
      </w:r>
      <w:r w:rsidRPr="00CB660D">
        <w:t>budżetu powiatu, przepisy art. 411 ust. 10g</w:t>
      </w:r>
      <w:r w:rsidR="00764E92" w:rsidRPr="00CB660D">
        <w:t>–</w:t>
      </w:r>
      <w:r w:rsidR="00F2766D" w:rsidRPr="00CB660D">
        <w:t>10</w:t>
      </w:r>
      <w:r w:rsidR="00F2766D">
        <w:t>r i 10sa</w:t>
      </w:r>
      <w:r w:rsidR="00F2766D" w:rsidRPr="00CB660D">
        <w:t xml:space="preserve"> </w:t>
      </w:r>
      <w:r w:rsidRPr="00CB660D">
        <w:t>stosuje się odpowiednio.”,</w:t>
      </w:r>
    </w:p>
    <w:p w14:paraId="01B5E150" w14:textId="230C47AC" w:rsidR="00126D7D" w:rsidRPr="00CB660D" w:rsidRDefault="00EB4F83" w:rsidP="00126D7D">
      <w:pPr>
        <w:pStyle w:val="LITlitera"/>
      </w:pPr>
      <w:r>
        <w:t>c)</w:t>
      </w:r>
      <w:r>
        <w:tab/>
      </w:r>
      <w:r w:rsidR="00126D7D" w:rsidRPr="00CB660D">
        <w:t>ust. 6 otrzymuje brzmienie:</w:t>
      </w:r>
    </w:p>
    <w:p w14:paraId="399165AC" w14:textId="36E06934" w:rsidR="00126D7D" w:rsidRPr="00CB660D" w:rsidRDefault="00126D7D" w:rsidP="00126D7D">
      <w:pPr>
        <w:pStyle w:val="ZLITUSTzmustliter"/>
      </w:pPr>
      <w:r w:rsidRPr="00CB660D">
        <w:t>„6. Udzielenie dotacji celowej, o której mowa w ust. 4, następuje na podstawie umowy</w:t>
      </w:r>
      <w:r w:rsidR="00540B53">
        <w:t xml:space="preserve"> zawartej z</w:t>
      </w:r>
      <w:r w:rsidR="00540B53" w:rsidRPr="00540B53">
        <w:t xml:space="preserve"> </w:t>
      </w:r>
      <w:r w:rsidR="00540B53" w:rsidRPr="00CB660D">
        <w:t>podmiot</w:t>
      </w:r>
      <w:r w:rsidR="00540B53">
        <w:t>em</w:t>
      </w:r>
      <w:r w:rsidR="00540B53" w:rsidRPr="00CB660D">
        <w:t xml:space="preserve"> niezaliczony</w:t>
      </w:r>
      <w:r w:rsidR="00540B53">
        <w:t>m</w:t>
      </w:r>
      <w:r w:rsidR="00540B53" w:rsidRPr="00CB660D">
        <w:t xml:space="preserve"> do sektora finansów publicznych </w:t>
      </w:r>
      <w:r w:rsidR="00C779B0">
        <w:t>albo</w:t>
      </w:r>
      <w:r w:rsidR="00540B53" w:rsidRPr="00CB660D">
        <w:t xml:space="preserve"> jednost</w:t>
      </w:r>
      <w:r w:rsidR="00540B53">
        <w:t>ką, o których mowa w ust. 4</w:t>
      </w:r>
      <w:r w:rsidRPr="00CB660D">
        <w:t xml:space="preserve">. W przypadku gdy dotacja celowa stanowi pomoc publiczną lub pomoc de </w:t>
      </w:r>
      <w:proofErr w:type="spellStart"/>
      <w:r w:rsidRPr="00CB660D">
        <w:t>minimis</w:t>
      </w:r>
      <w:proofErr w:type="spellEnd"/>
      <w:r w:rsidRPr="00CB660D">
        <w:t xml:space="preserve"> jej udzielenie następuje z uwzględnieniem warunków dopuszczalności tej pomocy określonych w przepisach prawa Unii Europejskiej.”;</w:t>
      </w:r>
    </w:p>
    <w:p w14:paraId="19F64664" w14:textId="196A9453" w:rsidR="008F4951" w:rsidRDefault="00EE2E3E" w:rsidP="00126D7D">
      <w:pPr>
        <w:pStyle w:val="PKTpunkt"/>
      </w:pPr>
      <w:r>
        <w:t>1</w:t>
      </w:r>
      <w:r w:rsidR="00853CD9">
        <w:t>4</w:t>
      </w:r>
      <w:r w:rsidR="00126D7D" w:rsidRPr="00CB660D">
        <w:t xml:space="preserve">) </w:t>
      </w:r>
      <w:r w:rsidR="00126D7D" w:rsidRPr="00CB660D">
        <w:tab/>
        <w:t>w art. 411</w:t>
      </w:r>
      <w:r w:rsidR="008F4951">
        <w:t>:</w:t>
      </w:r>
    </w:p>
    <w:p w14:paraId="17F718B6" w14:textId="34110A32" w:rsidR="00126D7D" w:rsidRPr="00CB660D" w:rsidRDefault="008F4951" w:rsidP="00200173">
      <w:pPr>
        <w:pStyle w:val="LITlitera"/>
      </w:pPr>
      <w:r>
        <w:t>a)</w:t>
      </w:r>
      <w:r w:rsidR="00EB4F83">
        <w:tab/>
      </w:r>
      <w:r w:rsidR="00126D7D" w:rsidRPr="00CB660D">
        <w:t>ust. 10l otrzymuje brzmienie:</w:t>
      </w:r>
    </w:p>
    <w:p w14:paraId="7D7BC24C" w14:textId="77777777" w:rsidR="00126D7D" w:rsidRPr="00CB660D" w:rsidRDefault="00126D7D" w:rsidP="00126D7D">
      <w:pPr>
        <w:pStyle w:val="ZLITUSTzmustliter"/>
      </w:pPr>
      <w:r w:rsidRPr="00CB660D">
        <w:t xml:space="preserve">„10l. Do ustalania wysokości przeciętnego </w:t>
      </w:r>
      <w:bookmarkStart w:id="40" w:name="mip60858656"/>
      <w:bookmarkEnd w:id="40"/>
      <w:r w:rsidRPr="00CB660D">
        <w:t xml:space="preserve">miesięcznego dochodu, o którym mowa w ust. 10g, z gospodarstwa rolnego stosuje się przepisy </w:t>
      </w:r>
      <w:hyperlink r:id="rId12" w:history="1">
        <w:r w:rsidRPr="00CB660D">
          <w:t>art. 5 ust. 8–9</w:t>
        </w:r>
      </w:hyperlink>
      <w:r w:rsidRPr="00CB660D">
        <w:t xml:space="preserve"> ustawy z dnia 28 listopada 2003 r. o świadczeniach rodzinnych, przy czym:</w:t>
      </w:r>
    </w:p>
    <w:p w14:paraId="0FD9E90E" w14:textId="6FF96556" w:rsidR="00126D7D" w:rsidRPr="00CB660D" w:rsidRDefault="00EB4F83" w:rsidP="00126D7D">
      <w:pPr>
        <w:pStyle w:val="ZLITPKTzmpktliter"/>
      </w:pPr>
      <w:r>
        <w:t>1)</w:t>
      </w:r>
      <w:r>
        <w:tab/>
      </w:r>
      <w:r w:rsidR="00126D7D" w:rsidRPr="00CB660D">
        <w:t xml:space="preserve">ilekroć w tych przepisach </w:t>
      </w:r>
      <w:r w:rsidR="00E76DE1" w:rsidRPr="00CB660D">
        <w:t xml:space="preserve">jest </w:t>
      </w:r>
      <w:r w:rsidR="00126D7D" w:rsidRPr="00CB660D">
        <w:t xml:space="preserve">mowa o: </w:t>
      </w:r>
    </w:p>
    <w:p w14:paraId="35CE72E9" w14:textId="4EFD5188" w:rsidR="00126D7D" w:rsidRPr="00CB660D" w:rsidRDefault="00EB4F83" w:rsidP="00EB4F83">
      <w:pPr>
        <w:pStyle w:val="ZLITLITwPKTzmlitwpktliter"/>
      </w:pPr>
      <w:bookmarkStart w:id="41" w:name="mip60858658"/>
      <w:bookmarkEnd w:id="41"/>
      <w:r>
        <w:t>a)</w:t>
      </w:r>
      <w:r>
        <w:tab/>
      </w:r>
      <w:r w:rsidR="00126D7D" w:rsidRPr="00CB660D">
        <w:t xml:space="preserve">rodzinie </w:t>
      </w:r>
      <w:r w:rsidR="00764E92" w:rsidRPr="00CB660D">
        <w:t>–</w:t>
      </w:r>
      <w:r w:rsidR="00126D7D" w:rsidRPr="00CB660D">
        <w:t xml:space="preserve"> rozumie się przez to gospodarstwo domowe, o którym mowa w</w:t>
      </w:r>
      <w:r w:rsidR="00E26DBA">
        <w:t> </w:t>
      </w:r>
      <w:r w:rsidR="00126D7D" w:rsidRPr="00CB660D">
        <w:t>ust. 10j,</w:t>
      </w:r>
    </w:p>
    <w:p w14:paraId="4C1B30A8" w14:textId="408613CE" w:rsidR="00126D7D" w:rsidRPr="00CB660D" w:rsidRDefault="00EB4F83" w:rsidP="00EB4F83">
      <w:pPr>
        <w:pStyle w:val="ZLITLITwPKTzmlitwpktliter"/>
      </w:pPr>
      <w:r>
        <w:t>b)</w:t>
      </w:r>
      <w:r>
        <w:tab/>
      </w:r>
      <w:r w:rsidR="00126D7D" w:rsidRPr="00CB660D">
        <w:t xml:space="preserve">gospodarstwie rolnym </w:t>
      </w:r>
      <w:r w:rsidR="00764E92" w:rsidRPr="00CB660D">
        <w:t>–</w:t>
      </w:r>
      <w:r w:rsidR="00126D7D" w:rsidRPr="00CB660D">
        <w:t xml:space="preserve"> rozumie się przez to gospodarstwo rolne, o</w:t>
      </w:r>
      <w:r w:rsidR="00E26DBA">
        <w:t> </w:t>
      </w:r>
      <w:r w:rsidR="00126D7D" w:rsidRPr="00CB660D">
        <w:t xml:space="preserve">którym mowa w </w:t>
      </w:r>
      <w:hyperlink r:id="rId13" w:history="1">
        <w:r w:rsidR="00126D7D" w:rsidRPr="00CB660D">
          <w:t>art. 2 ust. 1</w:t>
        </w:r>
      </w:hyperlink>
      <w:r w:rsidR="00126D7D" w:rsidRPr="00CB660D">
        <w:t xml:space="preserve"> ustawy z dnia 15 listopada 1984 r. o podatku rolnym (Dz. U. z 2020 r. </w:t>
      </w:r>
      <w:hyperlink r:id="rId14" w:history="1">
        <w:r w:rsidR="00126D7D" w:rsidRPr="00CB660D">
          <w:t>poz. 333</w:t>
        </w:r>
      </w:hyperlink>
      <w:r w:rsidR="00DC3568">
        <w:t xml:space="preserve"> oraz z 2023 r. poz. 1450</w:t>
      </w:r>
      <w:r w:rsidR="00126D7D" w:rsidRPr="00CB660D">
        <w:t>);</w:t>
      </w:r>
    </w:p>
    <w:p w14:paraId="4143C199" w14:textId="71E07EB4" w:rsidR="00EB4F83" w:rsidRDefault="00EB4F83" w:rsidP="00747729">
      <w:pPr>
        <w:pStyle w:val="ZLITPKTzmpktliter"/>
      </w:pPr>
      <w:bookmarkStart w:id="42" w:name="mip60858659"/>
      <w:bookmarkEnd w:id="42"/>
      <w:r>
        <w:t>2)</w:t>
      </w:r>
      <w:r>
        <w:tab/>
      </w:r>
      <w:r w:rsidR="00126D7D" w:rsidRPr="00CB660D">
        <w:t>wysokość przeciętnego miesięcznego dochodu, o którym mowa w ust. 10g, z</w:t>
      </w:r>
      <w:r w:rsidR="00E26DBA">
        <w:t> </w:t>
      </w:r>
      <w:r w:rsidR="00126D7D" w:rsidRPr="00CB660D">
        <w:t xml:space="preserve">gospodarstwa rolnego jest </w:t>
      </w:r>
      <w:r w:rsidR="00E76DE1" w:rsidRPr="00CB660D">
        <w:t xml:space="preserve">ustalana </w:t>
      </w:r>
      <w:r w:rsidR="00126D7D" w:rsidRPr="00CB660D">
        <w:t>na podstawie dochodów osiągniętych w:</w:t>
      </w:r>
    </w:p>
    <w:p w14:paraId="4A2678F8" w14:textId="1C0E112F" w:rsidR="00126D7D" w:rsidRPr="00CB660D" w:rsidRDefault="00EB4F83" w:rsidP="00EB4F83">
      <w:pPr>
        <w:pStyle w:val="ZLITLITwPKTzmlitwpktliter"/>
      </w:pPr>
      <w:r>
        <w:t>a)</w:t>
      </w:r>
      <w:r>
        <w:tab/>
      </w:r>
      <w:r w:rsidR="00126D7D" w:rsidRPr="00CB660D">
        <w:t>przedostatnim roku kalendarzowym poprzedzającym rok, w którym złożono żądanie wydania zaświadczenia, o którym mowa w ust. 10g – w</w:t>
      </w:r>
      <w:r w:rsidR="009255E0">
        <w:t> </w:t>
      </w:r>
      <w:r w:rsidR="00126D7D" w:rsidRPr="00CB660D">
        <w:t>przypadku żądania złożonego w okresie od dnia 1 stycznia danego roku do dnia ogłoszenia w danym roku, w drodze obwieszczenia</w:t>
      </w:r>
      <w:r w:rsidR="00E76DE1">
        <w:t>,</w:t>
      </w:r>
      <w:r w:rsidR="00126D7D" w:rsidRPr="00CB660D">
        <w:t xml:space="preserve"> przez Prezesa Głównego Urzędu Statystycznego w Dzienniku Urzędowym </w:t>
      </w:r>
      <w:r w:rsidR="00126D7D" w:rsidRPr="00CB660D">
        <w:lastRenderedPageBreak/>
        <w:t>Rzeczypospolitej Polskiej „Monitor Polski”</w:t>
      </w:r>
      <w:r w:rsidR="00E76DE1">
        <w:t xml:space="preserve"> </w:t>
      </w:r>
      <w:r w:rsidR="00126D7D" w:rsidRPr="00CB660D">
        <w:t>wysokości przeciętnego dochodu z pracy w indywidualnych gospodarstwach rolnych z 1 ha przeliczeniowego,</w:t>
      </w:r>
    </w:p>
    <w:p w14:paraId="40FB9710" w14:textId="32338B99" w:rsidR="00126D7D" w:rsidRPr="00CB660D" w:rsidRDefault="00EB4F83" w:rsidP="00EB4F83">
      <w:pPr>
        <w:pStyle w:val="ZLITLITwPKTzmlitwpktliter"/>
      </w:pPr>
      <w:r>
        <w:t>b)</w:t>
      </w:r>
      <w:r>
        <w:tab/>
      </w:r>
      <w:r w:rsidR="00126D7D" w:rsidRPr="00CB660D">
        <w:t>ostatnim roku kalendarzowym poprzedzającym rok, w którym złożono żądanie wydania zaświadczenia, o którym mowa w ust. 10g – w przypadku żądania złożonego w okresie od dnia następującego po dniu ogłoszenia w</w:t>
      </w:r>
      <w:r w:rsidR="009255E0">
        <w:t> </w:t>
      </w:r>
      <w:r w:rsidR="00126D7D" w:rsidRPr="00CB660D">
        <w:t>danym roku</w:t>
      </w:r>
      <w:r w:rsidR="007F059B">
        <w:t>,</w:t>
      </w:r>
      <w:r w:rsidR="00126D7D" w:rsidRPr="00CB660D">
        <w:t xml:space="preserve"> w drodze obwieszczenia, o którym mowa w lit. a, wysokości przeciętnego dochodu z pracy w indywidualnych gospodarstwach rolnych z 1 ha przeliczeniowego do dnia 31 grudnia danego roku.”</w:t>
      </w:r>
      <w:r w:rsidR="008F4951">
        <w:t>,</w:t>
      </w:r>
    </w:p>
    <w:p w14:paraId="0EDF19E8" w14:textId="4102650B" w:rsidR="00126D7D" w:rsidRPr="00CB660D" w:rsidRDefault="008F4951" w:rsidP="00200173">
      <w:pPr>
        <w:pStyle w:val="LITlitera"/>
      </w:pPr>
      <w:r>
        <w:t>b)</w:t>
      </w:r>
      <w:r w:rsidR="00EB4F83">
        <w:tab/>
      </w:r>
      <w:r w:rsidR="00126D7D" w:rsidRPr="00CB660D">
        <w:t>dodaje się ust. 12 w brzmieniu:</w:t>
      </w:r>
    </w:p>
    <w:p w14:paraId="3ED00DAE" w14:textId="1E118027" w:rsidR="0085133F" w:rsidRPr="0085133F" w:rsidRDefault="00126D7D" w:rsidP="0019322B">
      <w:pPr>
        <w:pStyle w:val="ZLITUSTzmustliter"/>
      </w:pPr>
      <w:r w:rsidRPr="00CB660D">
        <w:t>„12</w:t>
      </w:r>
      <w:r w:rsidRPr="0085133F">
        <w:t>.</w:t>
      </w:r>
      <w:r w:rsidR="0085133F" w:rsidRPr="0085133F">
        <w:rPr>
          <w:i/>
          <w:iCs/>
        </w:rPr>
        <w:t xml:space="preserve"> </w:t>
      </w:r>
      <w:r w:rsidR="0085133F" w:rsidRPr="0085133F">
        <w:t>Wojewódzkie fundusze</w:t>
      </w:r>
      <w:r w:rsidR="0024183C">
        <w:t xml:space="preserve"> </w:t>
      </w:r>
      <w:r w:rsidR="00BE4A95" w:rsidRPr="00CB660D">
        <w:t>–</w:t>
      </w:r>
      <w:r w:rsidR="0024183C">
        <w:t xml:space="preserve"> </w:t>
      </w:r>
      <w:r w:rsidR="0085133F" w:rsidRPr="0085133F">
        <w:t>w zakresie, w jakim są zaangażowane w</w:t>
      </w:r>
      <w:r w:rsidR="00FA18C6">
        <w:t> </w:t>
      </w:r>
      <w:r w:rsidR="0085133F" w:rsidRPr="0085133F">
        <w:t>realizację inwestycji w rozumieniu art. 14la pkt 3 ustawy z dnia 6 grudnia 2006 r. o zasadach prowadzenia polityki rozwoju</w:t>
      </w:r>
      <w:r w:rsidR="0024183C">
        <w:t xml:space="preserve"> </w:t>
      </w:r>
      <w:r w:rsidR="00BE4A95" w:rsidRPr="00CB660D">
        <w:t>–</w:t>
      </w:r>
      <w:r w:rsidR="0024183C" w:rsidRPr="0085133F">
        <w:t xml:space="preserve"> </w:t>
      </w:r>
      <w:r w:rsidR="0085133F" w:rsidRPr="0085133F">
        <w:t xml:space="preserve">udostępniają, w formie pisemnej </w:t>
      </w:r>
      <w:r w:rsidR="00E805F7" w:rsidRPr="00E805F7">
        <w:t>w</w:t>
      </w:r>
      <w:r w:rsidR="00FA18C6">
        <w:t> </w:t>
      </w:r>
      <w:r w:rsidR="00E805F7" w:rsidRPr="00E805F7">
        <w:t xml:space="preserve">postaci papierowej </w:t>
      </w:r>
      <w:r w:rsidR="0085133F" w:rsidRPr="0085133F">
        <w:t xml:space="preserve">lub elektronicznej, niezbędne dane osobowe osób fizycznych przetwarzane w związku z realizacją tej inwestycji: </w:t>
      </w:r>
    </w:p>
    <w:p w14:paraId="4EA996C4" w14:textId="6C03FBA5" w:rsidR="0085133F" w:rsidRPr="0085133F" w:rsidRDefault="0085133F" w:rsidP="0019322B">
      <w:pPr>
        <w:pStyle w:val="ZLITPKTzmpktliter"/>
      </w:pPr>
      <w:r w:rsidRPr="0085133F">
        <w:t xml:space="preserve">1)  </w:t>
      </w:r>
      <w:r w:rsidR="00610072">
        <w:tab/>
      </w:r>
      <w:r w:rsidRPr="0085133F">
        <w:t xml:space="preserve">Narodowemu Funduszowi jako ostatecznemu odbiorcy wsparcia w rozumieniu art. 14la pkt 6 ustawy z dnia 6 grudnia 2006 r. o zasadach prowadzenia polityki rozwoju albo jako jednostce wspierającej plan rozwojowy w rozumieniu </w:t>
      </w:r>
      <w:r w:rsidR="00E26DBA">
        <w:t>art. </w:t>
      </w:r>
      <w:r w:rsidRPr="0085133F">
        <w:t>14la pkt 4 tej ustawy</w:t>
      </w:r>
      <w:r w:rsidR="0024183C">
        <w:t xml:space="preserve"> </w:t>
      </w:r>
      <w:bookmarkStart w:id="43" w:name="_Hlk131492715"/>
      <w:r w:rsidR="00BE4A95" w:rsidRPr="00CB660D">
        <w:t>–</w:t>
      </w:r>
      <w:bookmarkEnd w:id="43"/>
      <w:r w:rsidR="0024183C" w:rsidRPr="0085133F">
        <w:t xml:space="preserve"> </w:t>
      </w:r>
      <w:r w:rsidRPr="0085133F">
        <w:t xml:space="preserve">na jego żądanie, </w:t>
      </w:r>
    </w:p>
    <w:p w14:paraId="5B09ACC7" w14:textId="543C3137" w:rsidR="0085133F" w:rsidRPr="0085133F" w:rsidRDefault="00EB4F83" w:rsidP="0019322B">
      <w:pPr>
        <w:pStyle w:val="ZLITPKTzmpktliter"/>
      </w:pPr>
      <w:r>
        <w:t>2)</w:t>
      </w:r>
      <w:r>
        <w:tab/>
      </w:r>
      <w:r w:rsidR="0085133F" w:rsidRPr="0085133F">
        <w:t>ministrowi właściwemu do spraw rozwoju regionalnego, instytucji odpowiedzialnej za realizację reformy, instytucji odpowiedzialnej za realizację inwestycji, Szefowi Krajowej Administracji Skarbowej oraz właściwym jednostkom organizacyjnym Krajowej Administracji Skarbowej, Komisji Europejskiej, Europejskiemu Urzędowi d</w:t>
      </w:r>
      <w:r w:rsidR="0024183C">
        <w:t>o spraw</w:t>
      </w:r>
      <w:r w:rsidR="0085133F" w:rsidRPr="0085133F">
        <w:t xml:space="preserve"> Zwalczania Nadużyć Finansowych, Europejskiemu Trybunałowi Obrachunkowemu</w:t>
      </w:r>
      <w:r w:rsidR="0024183C">
        <w:t xml:space="preserve"> i</w:t>
      </w:r>
      <w:r w:rsidR="0024183C" w:rsidRPr="0085133F">
        <w:t xml:space="preserve"> </w:t>
      </w:r>
      <w:r w:rsidR="0085133F" w:rsidRPr="0085133F">
        <w:t xml:space="preserve">Prokuraturze Europejskiej </w:t>
      </w:r>
      <w:r w:rsidR="00CE517E" w:rsidRPr="00CB660D">
        <w:t>–</w:t>
      </w:r>
      <w:r w:rsidR="0024183C" w:rsidRPr="0085133F">
        <w:t xml:space="preserve"> </w:t>
      </w:r>
      <w:r w:rsidR="0085133F" w:rsidRPr="0085133F">
        <w:t>na ich żądanie</w:t>
      </w:r>
    </w:p>
    <w:p w14:paraId="1D362463" w14:textId="7AB12DB8" w:rsidR="0085133F" w:rsidRPr="0085133F" w:rsidRDefault="00BE4A95" w:rsidP="0019322B">
      <w:pPr>
        <w:pStyle w:val="ZLITPKTzmpktliter"/>
      </w:pPr>
      <w:r w:rsidRPr="00CB660D">
        <w:t>–</w:t>
      </w:r>
      <w:r w:rsidR="00980415">
        <w:tab/>
      </w:r>
      <w:r w:rsidR="0085133F" w:rsidRPr="0085133F">
        <w:t xml:space="preserve">w celu realizacji, kontroli, audytu i ewaluacji reform i inwestycji na zasadach określonych w ustawie z dnia 6 grudnia 2006 r. o zasadach prowadzenia polityki rozwoju lub </w:t>
      </w:r>
      <w:r w:rsidR="0024183C">
        <w:t xml:space="preserve">w </w:t>
      </w:r>
      <w:r w:rsidR="0019725F" w:rsidRPr="0019725F">
        <w:t>rozporządzeniu</w:t>
      </w:r>
      <w:r w:rsidR="0085133F" w:rsidRPr="0085133F">
        <w:t xml:space="preserve"> Parlamentu Europejskiego i Rady (UE) 2021/241 z dnia 12 lutego 2021 r. ustanawiającym Instrument na rzecz </w:t>
      </w:r>
      <w:r w:rsidR="0085133F" w:rsidRPr="0085133F">
        <w:lastRenderedPageBreak/>
        <w:t xml:space="preserve">Odbudowy i Zwiększania Odporności (Dz. Urz. UE L 57 z 18.02.2021, str. 17, z </w:t>
      </w:r>
      <w:proofErr w:type="spellStart"/>
      <w:r w:rsidR="0085133F" w:rsidRPr="0085133F">
        <w:t>późn</w:t>
      </w:r>
      <w:proofErr w:type="spellEnd"/>
      <w:r w:rsidR="0085133F" w:rsidRPr="0085133F">
        <w:t>. zm.</w:t>
      </w:r>
      <w:r w:rsidR="00A909A4">
        <w:rPr>
          <w:rStyle w:val="Odwoanieprzypisudolnego"/>
        </w:rPr>
        <w:footnoteReference w:customMarkFollows="1" w:id="3"/>
        <w:t>3)</w:t>
      </w:r>
      <w:r w:rsidR="0085133F" w:rsidRPr="0085133F">
        <w:t>).”.</w:t>
      </w:r>
    </w:p>
    <w:p w14:paraId="1045757B" w14:textId="3949BC33" w:rsidR="00E719D2" w:rsidRPr="00CB660D" w:rsidRDefault="00E719D2" w:rsidP="00FA18C6">
      <w:pPr>
        <w:pStyle w:val="ARTartustawynprozporzdzenia"/>
      </w:pPr>
      <w:r w:rsidRPr="00CB660D">
        <w:rPr>
          <w:rStyle w:val="Ppogrubienie"/>
        </w:rPr>
        <w:t xml:space="preserve">Art. </w:t>
      </w:r>
      <w:r w:rsidR="00126D7D" w:rsidRPr="00CB660D">
        <w:rPr>
          <w:rStyle w:val="Ppogrubienie"/>
        </w:rPr>
        <w:t>2</w:t>
      </w:r>
      <w:r w:rsidRPr="00CB660D">
        <w:rPr>
          <w:rStyle w:val="Ppogrubienie"/>
        </w:rPr>
        <w:t>.</w:t>
      </w:r>
      <w:r w:rsidRPr="00CB660D">
        <w:t xml:space="preserve"> W ustawie z dnia </w:t>
      </w:r>
      <w:bookmarkStart w:id="44" w:name="_Hlk95400452"/>
      <w:r w:rsidRPr="00CB660D">
        <w:t xml:space="preserve">8 marca 1990 r. </w:t>
      </w:r>
      <w:bookmarkStart w:id="45" w:name="_Hlk95400422"/>
      <w:bookmarkStart w:id="46" w:name="_Hlk95391946"/>
      <w:bookmarkEnd w:id="44"/>
      <w:r w:rsidRPr="00CB660D">
        <w:t xml:space="preserve">o samorządzie gminnym </w:t>
      </w:r>
      <w:bookmarkEnd w:id="45"/>
      <w:r w:rsidRPr="00CB660D">
        <w:t>(</w:t>
      </w:r>
      <w:bookmarkStart w:id="47" w:name="_Hlk64462021"/>
      <w:r w:rsidRPr="00CB660D">
        <w:t xml:space="preserve">Dz. U. z </w:t>
      </w:r>
      <w:r w:rsidR="00F66C18" w:rsidRPr="00CB660D">
        <w:t>202</w:t>
      </w:r>
      <w:r w:rsidR="00CE3238">
        <w:t>4</w:t>
      </w:r>
      <w:r w:rsidR="00F66C18" w:rsidRPr="00CB660D">
        <w:t xml:space="preserve"> </w:t>
      </w:r>
      <w:r w:rsidRPr="00CB660D">
        <w:t xml:space="preserve">r. poz. </w:t>
      </w:r>
      <w:bookmarkEnd w:id="47"/>
      <w:r w:rsidR="00CE3238">
        <w:t>609</w:t>
      </w:r>
      <w:r w:rsidRPr="00CB660D">
        <w:t>)</w:t>
      </w:r>
      <w:r w:rsidR="00E33F61">
        <w:t xml:space="preserve"> wprowadza się następujące zmiany</w:t>
      </w:r>
      <w:r w:rsidRPr="00CB660D">
        <w:t>:</w:t>
      </w:r>
      <w:bookmarkStart w:id="48" w:name="mip53994627"/>
      <w:bookmarkEnd w:id="46"/>
      <w:bookmarkEnd w:id="48"/>
    </w:p>
    <w:p w14:paraId="53B89A77" w14:textId="65327725" w:rsidR="00E719D2" w:rsidRPr="00CB660D" w:rsidRDefault="00CF76C4" w:rsidP="00E719D2">
      <w:pPr>
        <w:pStyle w:val="PKTpunkt"/>
      </w:pPr>
      <w:r>
        <w:t>1</w:t>
      </w:r>
      <w:r w:rsidR="00E719D2" w:rsidRPr="00CB660D">
        <w:t xml:space="preserve">) </w:t>
      </w:r>
      <w:r w:rsidR="00610072">
        <w:tab/>
      </w:r>
      <w:r w:rsidR="00E719D2" w:rsidRPr="00CB660D">
        <w:t>w art. 10e w ust. 3 pkt 1 otrzymuje brzmienie:</w:t>
      </w:r>
      <w:r w:rsidR="00FE0CD5">
        <w:t xml:space="preserve"> </w:t>
      </w:r>
    </w:p>
    <w:p w14:paraId="0773D146" w14:textId="7F176F40" w:rsidR="00CE517E" w:rsidRDefault="00EB4F83" w:rsidP="00443468">
      <w:pPr>
        <w:pStyle w:val="ZPKTzmpktartykuempunktem"/>
      </w:pPr>
      <w:r>
        <w:t>„1)</w:t>
      </w:r>
      <w:r>
        <w:tab/>
      </w:r>
      <w:r w:rsidR="00E719D2" w:rsidRPr="00CB660D">
        <w:t xml:space="preserve">cele strategiczne </w:t>
      </w:r>
      <w:r w:rsidR="00E719D2" w:rsidRPr="00443468">
        <w:t>rozwoju</w:t>
      </w:r>
      <w:r w:rsidR="00E719D2" w:rsidRPr="00CB660D">
        <w:t xml:space="preserve"> w wymiarze społecznym, gospodarczym, przestrzennym i</w:t>
      </w:r>
      <w:r w:rsidR="00DF43C4" w:rsidRPr="00CB660D">
        <w:t> </w:t>
      </w:r>
      <w:proofErr w:type="spellStart"/>
      <w:r w:rsidR="00E719D2" w:rsidRPr="00CB660D">
        <w:t>klimaty</w:t>
      </w:r>
      <w:r w:rsidR="0088170D" w:rsidRPr="00CB660D">
        <w:t>czno-środowiskowym;</w:t>
      </w:r>
      <w:r w:rsidR="00E719D2" w:rsidRPr="00CB660D">
        <w:t>ˮ</w:t>
      </w:r>
      <w:proofErr w:type="spellEnd"/>
      <w:r w:rsidR="00CE517E">
        <w:t>;</w:t>
      </w:r>
    </w:p>
    <w:p w14:paraId="7B467E14" w14:textId="5C11C1B2" w:rsidR="00CE517E" w:rsidRPr="00443468" w:rsidRDefault="00CF76C4" w:rsidP="0019322B">
      <w:pPr>
        <w:pStyle w:val="PKTpunkt"/>
      </w:pPr>
      <w:r>
        <w:t>2</w:t>
      </w:r>
      <w:r w:rsidR="00CE517E" w:rsidRPr="00443468">
        <w:t xml:space="preserve">) </w:t>
      </w:r>
      <w:r w:rsidR="00610072">
        <w:tab/>
      </w:r>
      <w:r w:rsidR="00CE517E" w:rsidRPr="00443468">
        <w:t xml:space="preserve">w art. 10f </w:t>
      </w:r>
      <w:r w:rsidR="00E338AE">
        <w:t xml:space="preserve">w </w:t>
      </w:r>
      <w:r w:rsidR="00CE517E" w:rsidRPr="00443468">
        <w:t xml:space="preserve">ust. 5 </w:t>
      </w:r>
      <w:r w:rsidR="00E338AE">
        <w:t xml:space="preserve">zdanie pierwsze </w:t>
      </w:r>
      <w:r w:rsidR="00CE517E" w:rsidRPr="00443468">
        <w:t>otrzymuje brzmienie:</w:t>
      </w:r>
    </w:p>
    <w:p w14:paraId="64B09E2B" w14:textId="3AEAC402" w:rsidR="00DB451A" w:rsidRDefault="00CE517E" w:rsidP="004E0823">
      <w:pPr>
        <w:pStyle w:val="ZUSTzmustartykuempunktem"/>
        <w:ind w:firstLine="0"/>
      </w:pPr>
      <w:r>
        <w:t>„</w:t>
      </w:r>
      <w:r w:rsidR="004C3CC8">
        <w:t>Strategia rozwoju gminy podlega aktualizacji, jeżeli wymaga tego sytuacja społeczna, gospodarcza, przestrzenna lub klimatyczno-środowiskowa gminy albo gdy jest to konieczne dla zachowania jej spójności ze strategią rozwoju ponadlokalnego lub strategią rozwoju województwa.”</w:t>
      </w:r>
      <w:r w:rsidR="00DB451A">
        <w:t>;</w:t>
      </w:r>
    </w:p>
    <w:p w14:paraId="6C0ABC91" w14:textId="3040C226" w:rsidR="00E719D2" w:rsidRDefault="00CF76C4" w:rsidP="0019322B">
      <w:pPr>
        <w:pStyle w:val="PKTpunkt"/>
      </w:pPr>
      <w:r>
        <w:t>3</w:t>
      </w:r>
      <w:r w:rsidR="00DB451A">
        <w:t xml:space="preserve">) </w:t>
      </w:r>
      <w:r w:rsidR="00610072">
        <w:tab/>
      </w:r>
      <w:r w:rsidR="00DB451A">
        <w:t xml:space="preserve">w art. 10g </w:t>
      </w:r>
      <w:r w:rsidR="00E338AE">
        <w:t xml:space="preserve">w </w:t>
      </w:r>
      <w:r w:rsidR="00DB451A">
        <w:t xml:space="preserve">ust. 9 </w:t>
      </w:r>
      <w:r w:rsidR="00E338AE">
        <w:t xml:space="preserve">zdanie pierwsze </w:t>
      </w:r>
      <w:r w:rsidR="00DB451A">
        <w:t>otrzymuje brzmienie:</w:t>
      </w:r>
    </w:p>
    <w:p w14:paraId="7E4F81AD" w14:textId="2E119CE9" w:rsidR="00DB451A" w:rsidRPr="00DB451A" w:rsidRDefault="00DB451A" w:rsidP="004E0823">
      <w:pPr>
        <w:pStyle w:val="ZUSTzmustartykuempunktem"/>
        <w:ind w:firstLine="0"/>
      </w:pPr>
      <w:r>
        <w:rPr>
          <w:rStyle w:val="cf01"/>
          <w:rFonts w:ascii="Times" w:hAnsi="Times" w:cs="Arial"/>
          <w:sz w:val="24"/>
          <w:szCs w:val="20"/>
        </w:rPr>
        <w:t>„</w:t>
      </w:r>
      <w:r w:rsidRPr="0019322B">
        <w:t>Strategia rozwoju ponadlokalnego podlega aktualizacji, jeżeli wymaga tego sytuacja społeczna, gospodarcza, przestrzenna lub klimatyczno-środowiskowa obszaru objętego strategią albo gdy jest to konieczne dla zachowania jej spójności ze strategią rozwoju województwa.”.</w:t>
      </w:r>
    </w:p>
    <w:p w14:paraId="05030DCE" w14:textId="5147A213" w:rsidR="00E719D2" w:rsidRPr="00CB660D" w:rsidRDefault="00E719D2" w:rsidP="00E719D2">
      <w:pPr>
        <w:pStyle w:val="ARTartustawynprozporzdzenia"/>
      </w:pPr>
      <w:r w:rsidRPr="00CB660D">
        <w:rPr>
          <w:rStyle w:val="Ppogrubienie"/>
        </w:rPr>
        <w:t xml:space="preserve">Art. </w:t>
      </w:r>
      <w:r w:rsidR="00502E47">
        <w:rPr>
          <w:rStyle w:val="Ppogrubienie"/>
        </w:rPr>
        <w:t>3</w:t>
      </w:r>
      <w:r w:rsidRPr="00CB660D">
        <w:rPr>
          <w:rStyle w:val="Ppogrubienie"/>
        </w:rPr>
        <w:t>.</w:t>
      </w:r>
      <w:r w:rsidRPr="00CB660D">
        <w:t xml:space="preserve"> W ustawie z dnia 5 czerwca 1998 r. </w:t>
      </w:r>
      <w:bookmarkStart w:id="49" w:name="_Hlk95392024"/>
      <w:r w:rsidRPr="00CB660D">
        <w:t xml:space="preserve">o samorządzie województwa (Dz. U. z </w:t>
      </w:r>
      <w:r w:rsidR="00944D4E" w:rsidRPr="00CB660D">
        <w:t>202</w:t>
      </w:r>
      <w:r w:rsidR="00394C27">
        <w:t>4</w:t>
      </w:r>
      <w:r w:rsidR="00944D4E" w:rsidRPr="00CB660D">
        <w:t xml:space="preserve"> </w:t>
      </w:r>
      <w:r w:rsidRPr="00CB660D">
        <w:t xml:space="preserve">r. poz. </w:t>
      </w:r>
      <w:r w:rsidR="00394C27">
        <w:t>566</w:t>
      </w:r>
      <w:r w:rsidRPr="00CB660D">
        <w:t xml:space="preserve">) </w:t>
      </w:r>
      <w:bookmarkEnd w:id="49"/>
      <w:r w:rsidRPr="00CB660D">
        <w:t>w art. 11 w ust. 2 po pkt 5 dodaje się pkt 5a w</w:t>
      </w:r>
      <w:r w:rsidR="009255E0">
        <w:t> </w:t>
      </w:r>
      <w:r w:rsidRPr="00CB660D">
        <w:t>brzmieniu:</w:t>
      </w:r>
    </w:p>
    <w:p w14:paraId="61353D99" w14:textId="5EFB046D" w:rsidR="00E719D2" w:rsidRPr="00CB660D" w:rsidRDefault="00E719D2" w:rsidP="00E719D2">
      <w:pPr>
        <w:pStyle w:val="ZPKTzmpktartykuempunktem"/>
      </w:pPr>
      <w:r w:rsidRPr="00CB660D">
        <w:t>„5a)</w:t>
      </w:r>
      <w:bookmarkStart w:id="50" w:name="_Hlk91169096"/>
      <w:bookmarkStart w:id="51" w:name="_Hlk91169072"/>
      <w:r w:rsidR="00EB4F83">
        <w:tab/>
      </w:r>
      <w:r w:rsidRPr="00CB660D">
        <w:t xml:space="preserve">tworzenie warunków </w:t>
      </w:r>
      <w:r w:rsidR="00B9219D">
        <w:t>do</w:t>
      </w:r>
      <w:r w:rsidR="00B9219D" w:rsidRPr="00CB660D">
        <w:t xml:space="preserve"> </w:t>
      </w:r>
      <w:r w:rsidRPr="00CB660D">
        <w:t xml:space="preserve">prowadzenia </w:t>
      </w:r>
      <w:bookmarkStart w:id="52" w:name="_Hlk97552601"/>
      <w:r w:rsidRPr="00CB660D">
        <w:t xml:space="preserve">działań na rzecz ochrony klimatu oraz </w:t>
      </w:r>
      <w:bookmarkStart w:id="53" w:name="_Hlk89773639"/>
      <w:r w:rsidR="00206534">
        <w:t xml:space="preserve">wdrażania </w:t>
      </w:r>
      <w:r w:rsidRPr="00CB660D">
        <w:t>działań adaptacyjnych</w:t>
      </w:r>
      <w:r w:rsidR="00206534">
        <w:t xml:space="preserve"> do zmian </w:t>
      </w:r>
      <w:proofErr w:type="spellStart"/>
      <w:r w:rsidR="00206534">
        <w:t>klimatu</w:t>
      </w:r>
      <w:bookmarkEnd w:id="50"/>
      <w:bookmarkEnd w:id="51"/>
      <w:bookmarkEnd w:id="52"/>
      <w:bookmarkEnd w:id="53"/>
      <w:r w:rsidR="005A6603" w:rsidRPr="00CB660D">
        <w:t>;</w:t>
      </w:r>
      <w:r w:rsidRPr="00CB660D">
        <w:t>ˮ</w:t>
      </w:r>
      <w:proofErr w:type="spellEnd"/>
      <w:r w:rsidRPr="00CB660D">
        <w:t>.</w:t>
      </w:r>
      <w:r w:rsidR="00680EF6">
        <w:t xml:space="preserve"> </w:t>
      </w:r>
    </w:p>
    <w:p w14:paraId="52890566" w14:textId="1718BBD9" w:rsidR="00126D7D" w:rsidRPr="00CB660D" w:rsidRDefault="00126D7D" w:rsidP="00126D7D">
      <w:pPr>
        <w:pStyle w:val="ARTartustawynprozporzdzenia"/>
      </w:pPr>
      <w:bookmarkStart w:id="54" w:name="_Hlk126665276"/>
      <w:r w:rsidRPr="00CB660D">
        <w:rPr>
          <w:rStyle w:val="Ppogrubienie"/>
        </w:rPr>
        <w:t xml:space="preserve">Art. </w:t>
      </w:r>
      <w:r w:rsidR="00502E47">
        <w:rPr>
          <w:rStyle w:val="Ppogrubienie"/>
        </w:rPr>
        <w:t>4</w:t>
      </w:r>
      <w:r w:rsidRPr="00CB660D">
        <w:rPr>
          <w:rStyle w:val="Ppogrubienie"/>
        </w:rPr>
        <w:t>.</w:t>
      </w:r>
      <w:r w:rsidRPr="00CB660D">
        <w:t xml:space="preserve"> </w:t>
      </w:r>
      <w:bookmarkStart w:id="55" w:name="_Hlk63193442"/>
      <w:r w:rsidRPr="00CB660D">
        <w:t xml:space="preserve">W ustawie z dnia 27 marca 2003 r. o planowaniu i zagospodarowaniu przestrzennym </w:t>
      </w:r>
      <w:bookmarkStart w:id="56" w:name="_Hlk95392085"/>
      <w:bookmarkEnd w:id="55"/>
      <w:r w:rsidRPr="00CB660D">
        <w:t>(</w:t>
      </w:r>
      <w:bookmarkStart w:id="57" w:name="_Hlk64462049"/>
      <w:r w:rsidRPr="00CB660D">
        <w:t xml:space="preserve">Dz. U. </w:t>
      </w:r>
      <w:bookmarkStart w:id="58" w:name="_Hlk71027993"/>
      <w:r w:rsidRPr="00CB660D">
        <w:t xml:space="preserve">z </w:t>
      </w:r>
      <w:r w:rsidR="00A5701F" w:rsidRPr="00CB660D">
        <w:t>202</w:t>
      </w:r>
      <w:r w:rsidR="00A5701F">
        <w:t>3</w:t>
      </w:r>
      <w:r w:rsidR="00A5701F" w:rsidRPr="00CB660D">
        <w:t xml:space="preserve"> </w:t>
      </w:r>
      <w:r w:rsidRPr="00CB660D">
        <w:t xml:space="preserve">r. poz. </w:t>
      </w:r>
      <w:bookmarkEnd w:id="57"/>
      <w:bookmarkEnd w:id="58"/>
      <w:r w:rsidR="00A5701F">
        <w:t>977</w:t>
      </w:r>
      <w:r w:rsidR="00334CFC">
        <w:t xml:space="preserve">, z </w:t>
      </w:r>
      <w:proofErr w:type="spellStart"/>
      <w:r w:rsidR="00334CFC">
        <w:t>późn</w:t>
      </w:r>
      <w:proofErr w:type="spellEnd"/>
      <w:r w:rsidR="00334CFC">
        <w:t>. zm.</w:t>
      </w:r>
      <w:r w:rsidR="00334CFC">
        <w:rPr>
          <w:rStyle w:val="Odwoanieprzypisudolnego"/>
        </w:rPr>
        <w:footnoteReference w:customMarkFollows="1" w:id="4"/>
        <w:t>5)</w:t>
      </w:r>
      <w:r w:rsidRPr="00CB660D">
        <w:t xml:space="preserve">) </w:t>
      </w:r>
      <w:bookmarkEnd w:id="56"/>
      <w:r w:rsidRPr="00CB660D">
        <w:t>wprowadza się następujące zmiany:</w:t>
      </w:r>
    </w:p>
    <w:p w14:paraId="6DA10CB1" w14:textId="77777777" w:rsidR="00126D7D" w:rsidRPr="00CB660D" w:rsidRDefault="00126D7D" w:rsidP="00126D7D">
      <w:pPr>
        <w:pStyle w:val="PKTpunkt"/>
      </w:pPr>
      <w:r w:rsidRPr="00CB660D">
        <w:t>1)</w:t>
      </w:r>
      <w:r w:rsidRPr="00CB660D">
        <w:tab/>
        <w:t>w art. 1 w ust. 2 pkt 3 otrzymuje brzmienie:</w:t>
      </w:r>
    </w:p>
    <w:p w14:paraId="5670DF0E" w14:textId="12B59082" w:rsidR="00126D7D" w:rsidRPr="00CB660D" w:rsidRDefault="00EB4F83" w:rsidP="00126D7D">
      <w:pPr>
        <w:pStyle w:val="ZPKTzmpktartykuempunktem"/>
      </w:pPr>
      <w:r>
        <w:t>„3)</w:t>
      </w:r>
      <w:r>
        <w:tab/>
      </w:r>
      <w:r w:rsidR="00126D7D" w:rsidRPr="00CB660D">
        <w:t>wymagania ochrony środowiska, w tym:</w:t>
      </w:r>
    </w:p>
    <w:p w14:paraId="432A068F" w14:textId="003C34F0" w:rsidR="00126D7D" w:rsidRPr="00CB660D" w:rsidRDefault="00EB4F83" w:rsidP="00EB4F83">
      <w:pPr>
        <w:pStyle w:val="ZLITwPKTzmlitwpktartykuempunktem"/>
      </w:pPr>
      <w:r>
        <w:t>a)</w:t>
      </w:r>
      <w:r>
        <w:tab/>
      </w:r>
      <w:r w:rsidR="00126D7D" w:rsidRPr="00CB660D">
        <w:t>gospodarowania wodami,</w:t>
      </w:r>
    </w:p>
    <w:p w14:paraId="3E4A7A0F" w14:textId="334138D1" w:rsidR="00126D7D" w:rsidRDefault="00EB4F83" w:rsidP="00EB4F83">
      <w:pPr>
        <w:pStyle w:val="ZLITwPKTzmlitwpktartykuempunktem"/>
      </w:pPr>
      <w:r>
        <w:t>b)</w:t>
      </w:r>
      <w:r>
        <w:tab/>
      </w:r>
      <w:r w:rsidR="00126D7D" w:rsidRPr="00CB660D">
        <w:t>ochrony gruntów rolnych i leśnych,</w:t>
      </w:r>
    </w:p>
    <w:p w14:paraId="08735777" w14:textId="305CE489" w:rsidR="007B1054" w:rsidRPr="00CB660D" w:rsidRDefault="00EB4F83" w:rsidP="00EB4F83">
      <w:pPr>
        <w:pStyle w:val="ZLITwPKTzmlitwpktartykuempunktem"/>
      </w:pPr>
      <w:r>
        <w:t>c)</w:t>
      </w:r>
      <w:r>
        <w:tab/>
      </w:r>
      <w:r w:rsidR="007B1054">
        <w:t>ochrony złóż kopalin,</w:t>
      </w:r>
    </w:p>
    <w:p w14:paraId="4A3970AF" w14:textId="01E05CBB" w:rsidR="00126D7D" w:rsidRPr="00CB660D" w:rsidRDefault="007B1054" w:rsidP="00EB4F83">
      <w:pPr>
        <w:pStyle w:val="ZLITwPKTzmlitwpktartykuempunktem"/>
      </w:pPr>
      <w:r>
        <w:t>d</w:t>
      </w:r>
      <w:r w:rsidR="00EB4F83">
        <w:t>)</w:t>
      </w:r>
      <w:r w:rsidR="00EB4F83">
        <w:tab/>
      </w:r>
      <w:r w:rsidR="00126D7D" w:rsidRPr="00CB660D">
        <w:t>zmniejsz</w:t>
      </w:r>
      <w:r w:rsidR="009471ED">
        <w:t>a</w:t>
      </w:r>
      <w:r w:rsidR="00126D7D" w:rsidRPr="00CB660D">
        <w:t>ni</w:t>
      </w:r>
      <w:r w:rsidR="009471ED">
        <w:t>a</w:t>
      </w:r>
      <w:r w:rsidR="00126D7D" w:rsidRPr="00CB660D">
        <w:t xml:space="preserve"> podatności na zmiany klimatu;”;</w:t>
      </w:r>
    </w:p>
    <w:p w14:paraId="734620C9" w14:textId="5CF96F63" w:rsidR="00984707" w:rsidRPr="00984707" w:rsidRDefault="00126D7D" w:rsidP="00C1124B">
      <w:pPr>
        <w:pStyle w:val="PKTpunkt"/>
      </w:pPr>
      <w:r w:rsidRPr="00CB660D">
        <w:lastRenderedPageBreak/>
        <w:t>2)</w:t>
      </w:r>
      <w:r w:rsidRPr="00CB660D">
        <w:tab/>
      </w:r>
      <w:r w:rsidR="00984707" w:rsidRPr="00984707">
        <w:t xml:space="preserve">w art. </w:t>
      </w:r>
      <w:r w:rsidR="006607D1">
        <w:t>13</w:t>
      </w:r>
      <w:r w:rsidR="00984707" w:rsidRPr="00984707">
        <w:t xml:space="preserve">b po pkt </w:t>
      </w:r>
      <w:r w:rsidR="00552EF5">
        <w:t>5</w:t>
      </w:r>
      <w:r w:rsidR="00984707" w:rsidRPr="00984707">
        <w:t xml:space="preserve"> dodaje się pkt </w:t>
      </w:r>
      <w:r w:rsidR="00552EF5">
        <w:t>5</w:t>
      </w:r>
      <w:r w:rsidR="00984707" w:rsidRPr="00984707">
        <w:t>a w brzmieniu:</w:t>
      </w:r>
    </w:p>
    <w:p w14:paraId="60869E3D" w14:textId="028058DE" w:rsidR="00984707" w:rsidRPr="00CB660D" w:rsidRDefault="00984707" w:rsidP="00CE0DE0">
      <w:pPr>
        <w:pStyle w:val="ZPKTzmpktartykuempunktem"/>
      </w:pPr>
      <w:r>
        <w:t>„</w:t>
      </w:r>
      <w:r w:rsidR="00552EF5">
        <w:t>5</w:t>
      </w:r>
      <w:r w:rsidR="00EB4F83">
        <w:t>a)</w:t>
      </w:r>
      <w:r w:rsidR="00EB4F83">
        <w:tab/>
      </w:r>
      <w:r>
        <w:t>wnioski i rekomendacje zawarte w miejskim planie adaptacji</w:t>
      </w:r>
      <w:r w:rsidR="00CE0DE0">
        <w:t>;”;</w:t>
      </w:r>
    </w:p>
    <w:p w14:paraId="7892B2A4" w14:textId="77777777" w:rsidR="00126D7D" w:rsidRPr="00CB660D" w:rsidRDefault="00126D7D" w:rsidP="00126D7D">
      <w:pPr>
        <w:pStyle w:val="PKTpunkt"/>
      </w:pPr>
      <w:r w:rsidRPr="00CB660D">
        <w:t>3)</w:t>
      </w:r>
      <w:r w:rsidRPr="00CB660D">
        <w:tab/>
        <w:t xml:space="preserve">w art. 39 w ust. 3 po pkt 2 dodaje się pkt 2a w brzmieniu: </w:t>
      </w:r>
    </w:p>
    <w:p w14:paraId="2EDC3EAF" w14:textId="3D6746A9" w:rsidR="00126D7D" w:rsidRPr="00CB660D" w:rsidRDefault="00EB4F83" w:rsidP="00126D7D">
      <w:pPr>
        <w:pStyle w:val="ZPKTzmpktartykuempunktem"/>
      </w:pPr>
      <w:r>
        <w:t>„2a)</w:t>
      </w:r>
      <w:r>
        <w:tab/>
      </w:r>
      <w:r w:rsidR="00126D7D" w:rsidRPr="00CB660D">
        <w:t xml:space="preserve">zasady </w:t>
      </w:r>
      <w:bookmarkStart w:id="59" w:name="_Hlk89773521"/>
      <w:r w:rsidR="00126D7D" w:rsidRPr="00CB660D">
        <w:t xml:space="preserve">prowadzenia działań na rzecz ochrony klimatu </w:t>
      </w:r>
      <w:bookmarkEnd w:id="59"/>
      <w:r w:rsidR="00126D7D" w:rsidRPr="00CB660D">
        <w:t>oraz działań adaptacyjnych</w:t>
      </w:r>
      <w:r w:rsidR="00657AD4">
        <w:t xml:space="preserve"> do zmian klimatu</w:t>
      </w:r>
      <w:r w:rsidR="00126D7D" w:rsidRPr="00CB660D">
        <w:t xml:space="preserve">, </w:t>
      </w:r>
      <w:r w:rsidR="00657AD4">
        <w:t xml:space="preserve">które </w:t>
      </w:r>
      <w:r w:rsidR="00126D7D" w:rsidRPr="00CB660D">
        <w:t>zmniejszają podatność regionu na zmiany klimatu;”;</w:t>
      </w:r>
    </w:p>
    <w:p w14:paraId="525D88C7" w14:textId="77777777" w:rsidR="00126D7D" w:rsidRPr="00CB660D" w:rsidRDefault="00126D7D" w:rsidP="00126D7D">
      <w:pPr>
        <w:pStyle w:val="PKTpunkt"/>
      </w:pPr>
      <w:r w:rsidRPr="00CB660D">
        <w:t>4)</w:t>
      </w:r>
      <w:r w:rsidRPr="00CB660D">
        <w:tab/>
        <w:t>w art. 52 w ust. 2 w pkt 2 lit. c otrzymuje brzmienie:</w:t>
      </w:r>
    </w:p>
    <w:p w14:paraId="695525E3" w14:textId="059D51B6" w:rsidR="00126D7D" w:rsidRPr="00CB660D" w:rsidRDefault="00EB4F83" w:rsidP="00126D7D">
      <w:pPr>
        <w:pStyle w:val="ZLITzmlitartykuempunktem"/>
      </w:pPr>
      <w:bookmarkStart w:id="60" w:name="_Hlk95389191"/>
      <w:r>
        <w:t>„c)</w:t>
      </w:r>
      <w:r>
        <w:tab/>
      </w:r>
      <w:r w:rsidR="00126D7D" w:rsidRPr="00CB660D">
        <w:t xml:space="preserve">określenie charakterystycznych parametrów technicznych inwestycji oraz </w:t>
      </w:r>
      <w:bookmarkStart w:id="61" w:name="_Hlk97560167"/>
      <w:r w:rsidR="00126D7D" w:rsidRPr="00CB660D">
        <w:t xml:space="preserve">dane charakteryzujące jej wpływ na środowisko, w tym </w:t>
      </w:r>
      <w:bookmarkStart w:id="62" w:name="_Hlk95389143"/>
      <w:r w:rsidR="00657AD4">
        <w:t>jej</w:t>
      </w:r>
      <w:r w:rsidR="00657AD4" w:rsidRPr="00CB660D">
        <w:t xml:space="preserve"> </w:t>
      </w:r>
      <w:r w:rsidR="00126D7D" w:rsidRPr="00CB660D">
        <w:t>podatność na zmiany klimatu</w:t>
      </w:r>
      <w:bookmarkEnd w:id="60"/>
      <w:bookmarkEnd w:id="61"/>
      <w:bookmarkEnd w:id="62"/>
      <w:r w:rsidR="00126D7D" w:rsidRPr="00CB660D">
        <w:t>;”;</w:t>
      </w:r>
    </w:p>
    <w:p w14:paraId="029B6F61" w14:textId="1459644F" w:rsidR="00126D7D" w:rsidRPr="00CB660D" w:rsidRDefault="00126D7D" w:rsidP="00126D7D">
      <w:pPr>
        <w:pStyle w:val="PKTpunkt"/>
      </w:pPr>
      <w:r w:rsidRPr="00CB660D">
        <w:t>5)</w:t>
      </w:r>
      <w:r w:rsidRPr="00CB660D">
        <w:tab/>
      </w:r>
      <w:bookmarkStart w:id="63" w:name="_Hlk126666678"/>
      <w:r w:rsidRPr="00CB660D">
        <w:t xml:space="preserve">w art. 54 w </w:t>
      </w:r>
      <w:r w:rsidR="007B1054">
        <w:t xml:space="preserve">ust. 1 </w:t>
      </w:r>
      <w:r w:rsidRPr="00CB660D">
        <w:t>pkt 2 lit. b otrzymuje brzmienie:</w:t>
      </w:r>
    </w:p>
    <w:p w14:paraId="200C7DA9" w14:textId="59D64973" w:rsidR="00126D7D" w:rsidRPr="00CB660D" w:rsidRDefault="00EB4F83" w:rsidP="00126D7D">
      <w:pPr>
        <w:pStyle w:val="ZLITzmlitartykuempunktem"/>
      </w:pPr>
      <w:bookmarkStart w:id="64" w:name="_Hlk97560307"/>
      <w:bookmarkStart w:id="65" w:name="_Hlk113567834"/>
      <w:bookmarkEnd w:id="63"/>
      <w:r>
        <w:t>„b)</w:t>
      </w:r>
      <w:r>
        <w:tab/>
      </w:r>
      <w:r w:rsidR="00126D7D" w:rsidRPr="00CB660D">
        <w:t xml:space="preserve">ochrony środowiska, w tym </w:t>
      </w:r>
      <w:r w:rsidR="00354A0A" w:rsidRPr="00CB660D">
        <w:t>podatnoś</w:t>
      </w:r>
      <w:r w:rsidR="00DB2735">
        <w:t>ć</w:t>
      </w:r>
      <w:r w:rsidR="00354A0A" w:rsidRPr="00CB660D">
        <w:t xml:space="preserve"> </w:t>
      </w:r>
      <w:r w:rsidR="00126D7D" w:rsidRPr="00CB660D">
        <w:t xml:space="preserve">na zmiany klimatu, </w:t>
      </w:r>
      <w:r w:rsidR="00973F5C">
        <w:t xml:space="preserve">ochrony </w:t>
      </w:r>
      <w:r w:rsidR="00126D7D" w:rsidRPr="00CB660D">
        <w:t>zdrowia ludzi oraz ochrony dziedzictwa kulturowego</w:t>
      </w:r>
      <w:r w:rsidR="007B1054">
        <w:t xml:space="preserve"> i</w:t>
      </w:r>
      <w:r w:rsidR="00126D7D" w:rsidRPr="00CB660D">
        <w:t xml:space="preserve"> zabytków </w:t>
      </w:r>
      <w:r w:rsidR="007B1054">
        <w:t>oraz</w:t>
      </w:r>
      <w:r w:rsidR="00126D7D" w:rsidRPr="00CB660D">
        <w:t xml:space="preserve"> dóbr kultury współczesnej</w:t>
      </w:r>
      <w:bookmarkEnd w:id="64"/>
      <w:bookmarkEnd w:id="65"/>
      <w:r w:rsidR="00126D7D" w:rsidRPr="00CB660D">
        <w:t>,”.</w:t>
      </w:r>
    </w:p>
    <w:p w14:paraId="11678EA1" w14:textId="72BBF201" w:rsidR="00680EF6" w:rsidRDefault="0018116A" w:rsidP="0018116A">
      <w:pPr>
        <w:pStyle w:val="ARTartustawynprozporzdzenia"/>
        <w:rPr>
          <w:bCs/>
        </w:rPr>
      </w:pPr>
      <w:bookmarkStart w:id="66" w:name="_Hlk63189994"/>
      <w:bookmarkEnd w:id="54"/>
      <w:r w:rsidRPr="0018116A">
        <w:rPr>
          <w:b/>
        </w:rPr>
        <w:t xml:space="preserve">Art. </w:t>
      </w:r>
      <w:r w:rsidR="00502E47">
        <w:rPr>
          <w:b/>
        </w:rPr>
        <w:t>5</w:t>
      </w:r>
      <w:r w:rsidRPr="0018116A">
        <w:rPr>
          <w:b/>
        </w:rPr>
        <w:t xml:space="preserve">. </w:t>
      </w:r>
      <w:r w:rsidRPr="00F027F7">
        <w:rPr>
          <w:bCs/>
        </w:rPr>
        <w:t xml:space="preserve">W ustawie </w:t>
      </w:r>
      <w:bookmarkStart w:id="67" w:name="_Hlk163825414"/>
      <w:r w:rsidRPr="00F027F7">
        <w:rPr>
          <w:bCs/>
        </w:rPr>
        <w:t xml:space="preserve">z dnia 16 kwietnia 2004 r. o ochronie przyrody </w:t>
      </w:r>
      <w:bookmarkEnd w:id="67"/>
      <w:r w:rsidRPr="00F027F7">
        <w:rPr>
          <w:bCs/>
        </w:rPr>
        <w:t xml:space="preserve">(Dz. U. z </w:t>
      </w:r>
      <w:r w:rsidR="001E29BB" w:rsidRPr="00F027F7">
        <w:rPr>
          <w:bCs/>
        </w:rPr>
        <w:t>202</w:t>
      </w:r>
      <w:r w:rsidR="001E29BB">
        <w:rPr>
          <w:bCs/>
        </w:rPr>
        <w:t>3</w:t>
      </w:r>
      <w:r w:rsidR="001E29BB" w:rsidRPr="00F027F7">
        <w:rPr>
          <w:bCs/>
        </w:rPr>
        <w:t xml:space="preserve"> </w:t>
      </w:r>
      <w:r w:rsidRPr="00F027F7">
        <w:rPr>
          <w:bCs/>
        </w:rPr>
        <w:t>r. poz.</w:t>
      </w:r>
      <w:r w:rsidR="00551F98">
        <w:rPr>
          <w:bCs/>
        </w:rPr>
        <w:t> </w:t>
      </w:r>
      <w:r w:rsidR="001E29BB">
        <w:rPr>
          <w:bCs/>
        </w:rPr>
        <w:t>1336</w:t>
      </w:r>
      <w:r w:rsidRPr="00F027F7">
        <w:rPr>
          <w:bCs/>
        </w:rPr>
        <w:t xml:space="preserve">, </w:t>
      </w:r>
      <w:r w:rsidR="001E29BB">
        <w:rPr>
          <w:bCs/>
        </w:rPr>
        <w:t>1688 i 1890</w:t>
      </w:r>
      <w:r w:rsidRPr="00F027F7">
        <w:rPr>
          <w:bCs/>
        </w:rPr>
        <w:t xml:space="preserve">) </w:t>
      </w:r>
      <w:r w:rsidR="00680EF6">
        <w:rPr>
          <w:bCs/>
        </w:rPr>
        <w:t>wprowadza się następujące zmiany:</w:t>
      </w:r>
    </w:p>
    <w:p w14:paraId="24D4B125" w14:textId="23D7F149" w:rsidR="0018116A" w:rsidRPr="00F027F7" w:rsidRDefault="0018116A" w:rsidP="00FA18C6">
      <w:pPr>
        <w:pStyle w:val="ARTartustawynprozporzdzenia"/>
        <w:numPr>
          <w:ilvl w:val="0"/>
          <w:numId w:val="1"/>
        </w:numPr>
        <w:ind w:left="426" w:hanging="426"/>
        <w:rPr>
          <w:bCs/>
        </w:rPr>
      </w:pPr>
      <w:r w:rsidRPr="00F027F7">
        <w:rPr>
          <w:bCs/>
        </w:rPr>
        <w:t>w art. 78 dotychczasową treść oznacza się jako ust. 1 i dodaje się ust. 2 i 3 w brzmieniu:</w:t>
      </w:r>
    </w:p>
    <w:p w14:paraId="0E9CAACA" w14:textId="516471AE" w:rsidR="0018116A" w:rsidRPr="00F027F7" w:rsidRDefault="0018116A" w:rsidP="00EB4F83">
      <w:pPr>
        <w:pStyle w:val="ZUSTzmustartykuempunktem"/>
      </w:pPr>
      <w:r w:rsidRPr="00F027F7">
        <w:t xml:space="preserve">„2. Przy zakładaniu terenu zieleni </w:t>
      </w:r>
      <w:r w:rsidR="00131092" w:rsidRPr="00131092">
        <w:t xml:space="preserve">wykorzystuje się </w:t>
      </w:r>
      <w:r w:rsidRPr="00F027F7">
        <w:t>w pierwszej kolejności zasoby przyrodnicze terenu, w tym zachow</w:t>
      </w:r>
      <w:r w:rsidR="00131092">
        <w:t>uje</w:t>
      </w:r>
      <w:r w:rsidRPr="00F027F7">
        <w:t xml:space="preserve"> istniejącą roślinność rodzimą, oraz zapewni</w:t>
      </w:r>
      <w:r w:rsidR="00131092">
        <w:t>a</w:t>
      </w:r>
      <w:r w:rsidRPr="00F027F7">
        <w:t xml:space="preserve">, aby </w:t>
      </w:r>
      <w:r w:rsidR="00DF0D4C" w:rsidRPr="00F027F7">
        <w:t>powierzchnia</w:t>
      </w:r>
      <w:r w:rsidRPr="00F027F7">
        <w:t xml:space="preserve"> biologicznie czynn</w:t>
      </w:r>
      <w:r w:rsidR="00DF0D4C" w:rsidRPr="00F027F7">
        <w:t>a</w:t>
      </w:r>
      <w:r w:rsidRPr="00F027F7">
        <w:t xml:space="preserve"> zajmował</w:t>
      </w:r>
      <w:r w:rsidR="00DF0D4C" w:rsidRPr="00F027F7">
        <w:t>a</w:t>
      </w:r>
      <w:r w:rsidRPr="00F027F7">
        <w:t xml:space="preserve"> co najmniej 95% powierzchni tego terenu zieleni.</w:t>
      </w:r>
    </w:p>
    <w:p w14:paraId="2B50D2C3" w14:textId="629CA155" w:rsidR="0018116A" w:rsidRDefault="0018116A" w:rsidP="00EB4F83">
      <w:pPr>
        <w:pStyle w:val="ZUSTzmustartykuempunktem"/>
      </w:pPr>
      <w:r w:rsidRPr="00F027F7">
        <w:t xml:space="preserve">3. Przy utrzymywaniu terenu zieleni w pierwszej kolejności </w:t>
      </w:r>
      <w:r w:rsidR="00131092">
        <w:t>utrzymuje się</w:t>
      </w:r>
      <w:r w:rsidRPr="00F027F7">
        <w:t xml:space="preserve"> funkcje przyrodnicze tego terenu, w tym przez ekstensywną pielęgnację zieleni oraz pozostawienie części terenu do naturalnej wegetacji, oraz </w:t>
      </w:r>
      <w:r w:rsidR="00131092" w:rsidRPr="00131092">
        <w:t xml:space="preserve">w miarę możliwości zwiększa </w:t>
      </w:r>
      <w:r w:rsidR="00131092">
        <w:t>się</w:t>
      </w:r>
      <w:r w:rsidRPr="00F027F7">
        <w:t xml:space="preserve"> udział w powierzchni </w:t>
      </w:r>
      <w:r w:rsidR="00E338AE">
        <w:t xml:space="preserve">tego terenu </w:t>
      </w:r>
      <w:r w:rsidR="006B39AA">
        <w:t xml:space="preserve">zieleni </w:t>
      </w:r>
      <w:r w:rsidRPr="00F027F7">
        <w:t xml:space="preserve"> powierzchni biologicznie czynn</w:t>
      </w:r>
      <w:r w:rsidR="00131092">
        <w:t>ej</w:t>
      </w:r>
      <w:r w:rsidRPr="00F027F7">
        <w:t>.”</w:t>
      </w:r>
      <w:r w:rsidR="00613DAD">
        <w:t>;</w:t>
      </w:r>
    </w:p>
    <w:p w14:paraId="237B683E" w14:textId="599C4190" w:rsidR="00680EF6" w:rsidRDefault="00680EF6" w:rsidP="00680EF6">
      <w:pPr>
        <w:pStyle w:val="ZUSTzmustartykuempunktem"/>
        <w:ind w:left="0" w:firstLine="0"/>
      </w:pPr>
      <w:r>
        <w:t>2)</w:t>
      </w:r>
      <w:r w:rsidR="008176E9">
        <w:tab/>
      </w:r>
      <w:r>
        <w:t>w art. 96:</w:t>
      </w:r>
    </w:p>
    <w:p w14:paraId="42A2448D" w14:textId="3EEFB4B5" w:rsidR="00680EF6" w:rsidRDefault="00680EF6" w:rsidP="00FA18C6">
      <w:pPr>
        <w:pStyle w:val="ZUSTzmustartykuempunktem"/>
        <w:ind w:left="340" w:firstLine="170"/>
      </w:pPr>
      <w:r>
        <w:t>a)</w:t>
      </w:r>
      <w:r w:rsidR="008176E9">
        <w:tab/>
      </w:r>
      <w:r>
        <w:t>ust. 1a</w:t>
      </w:r>
      <w:r w:rsidR="009C13F6">
        <w:t>–</w:t>
      </w:r>
      <w:r>
        <w:t>1</w:t>
      </w:r>
      <w:r w:rsidR="009C13F6">
        <w:t>c</w:t>
      </w:r>
      <w:r>
        <w:t xml:space="preserve"> otrzymują brzmienie:</w:t>
      </w:r>
    </w:p>
    <w:p w14:paraId="67520140" w14:textId="0B9E325E" w:rsidR="00680EF6" w:rsidRPr="00680EF6" w:rsidRDefault="00680EF6" w:rsidP="00680EF6">
      <w:pPr>
        <w:pStyle w:val="ZUSTzmustartykuempunktem"/>
      </w:pPr>
      <w:r w:rsidRPr="00680EF6">
        <w:t>„1a. Minister właściwy do spraw środowiska powołuje w drodze zarządzenia członków Państwowej Rady Ochrony Przyrody, spośród działających na rzecz ochrony przyrody przedstawicieli nauki, praktyki i organizacji ekologicznych</w:t>
      </w:r>
      <w:r w:rsidR="008176E9">
        <w:t>.</w:t>
      </w:r>
    </w:p>
    <w:p w14:paraId="5006E577" w14:textId="2CA5B3DC" w:rsidR="00680EF6" w:rsidRPr="00680EF6" w:rsidRDefault="00680EF6" w:rsidP="00680EF6">
      <w:pPr>
        <w:widowControl/>
        <w:suppressAutoHyphens/>
        <w:ind w:left="510" w:firstLine="510"/>
        <w:jc w:val="both"/>
        <w:rPr>
          <w:rFonts w:ascii="Times" w:hAnsi="Times"/>
        </w:rPr>
      </w:pPr>
      <w:r w:rsidRPr="00680EF6">
        <w:rPr>
          <w:rFonts w:ascii="Times" w:hAnsi="Times"/>
        </w:rPr>
        <w:t>1b. Kadencja Państwowej Rady Ochrony Przyrody trwa 5 lat.”</w:t>
      </w:r>
      <w:r w:rsidR="009C13F6">
        <w:rPr>
          <w:rFonts w:ascii="Times" w:hAnsi="Times"/>
        </w:rPr>
        <w:t>,</w:t>
      </w:r>
    </w:p>
    <w:p w14:paraId="7281D99F" w14:textId="553B7076" w:rsidR="00E23250" w:rsidRPr="003917C2" w:rsidRDefault="00E23250" w:rsidP="003917C2">
      <w:pPr>
        <w:widowControl/>
        <w:suppressAutoHyphens/>
        <w:ind w:left="510" w:firstLine="510"/>
        <w:jc w:val="both"/>
        <w:rPr>
          <w:rFonts w:ascii="Times" w:hAnsi="Times"/>
        </w:rPr>
      </w:pPr>
      <w:r w:rsidRPr="003917C2">
        <w:rPr>
          <w:rFonts w:ascii="Times" w:hAnsi="Times"/>
        </w:rPr>
        <w:t>1c. Ustanie członkostwa w Państwowej Radzie Ochrony Przyrody następuje w przypadku:</w:t>
      </w:r>
    </w:p>
    <w:p w14:paraId="7A86B0AE" w14:textId="77777777" w:rsidR="00E23250" w:rsidRPr="009C3E7D" w:rsidRDefault="00E23250" w:rsidP="003917C2">
      <w:pPr>
        <w:pStyle w:val="ZLITPKTzmpktliter"/>
      </w:pPr>
      <w:r w:rsidRPr="009C3E7D">
        <w:t>1)</w:t>
      </w:r>
      <w:r>
        <w:tab/>
      </w:r>
      <w:r w:rsidRPr="009C3E7D">
        <w:t>pisemnej rezygnacji członka;</w:t>
      </w:r>
    </w:p>
    <w:p w14:paraId="1C34F03C" w14:textId="77777777" w:rsidR="00E23250" w:rsidRPr="009C3E7D" w:rsidRDefault="00E23250" w:rsidP="003917C2">
      <w:pPr>
        <w:pStyle w:val="ZLITPKTzmpktliter"/>
      </w:pPr>
      <w:r w:rsidRPr="009C3E7D">
        <w:lastRenderedPageBreak/>
        <w:t>2)</w:t>
      </w:r>
      <w:r>
        <w:tab/>
      </w:r>
      <w:r w:rsidRPr="009C3E7D">
        <w:t>śmierci członka;</w:t>
      </w:r>
    </w:p>
    <w:p w14:paraId="35F0EC5D" w14:textId="41C79806" w:rsidR="00E23250" w:rsidRPr="009C3E7D" w:rsidRDefault="00E23250" w:rsidP="003917C2">
      <w:pPr>
        <w:pStyle w:val="ZLITPKTzmpktliter"/>
      </w:pPr>
      <w:r w:rsidRPr="009C3E7D">
        <w:t>3)</w:t>
      </w:r>
      <w:r>
        <w:tab/>
      </w:r>
      <w:r w:rsidRPr="009C3E7D">
        <w:t>odwołania członka przez ministra właściwego do spraw środowiska w</w:t>
      </w:r>
      <w:r w:rsidR="009C13F6">
        <w:t> </w:t>
      </w:r>
      <w:r w:rsidRPr="009C3E7D">
        <w:t>przypadku:</w:t>
      </w:r>
    </w:p>
    <w:p w14:paraId="76A878F5" w14:textId="40A2508E" w:rsidR="00E23250" w:rsidRPr="009C3E7D" w:rsidRDefault="00E23250" w:rsidP="003917C2">
      <w:pPr>
        <w:pStyle w:val="ZLITLITwPKTzmlitwpktliter"/>
      </w:pPr>
      <w:r w:rsidRPr="009C3E7D">
        <w:t>a)</w:t>
      </w:r>
      <w:r>
        <w:tab/>
      </w:r>
      <w:r w:rsidR="000409DB" w:rsidRPr="000409DB">
        <w:t>trwałej niezdolności do pełnienia obowiązków członka</w:t>
      </w:r>
      <w:r w:rsidRPr="009C3E7D">
        <w:t>,</w:t>
      </w:r>
    </w:p>
    <w:p w14:paraId="339DF1AE" w14:textId="649BF0D6" w:rsidR="00680EF6" w:rsidRPr="00680EF6" w:rsidRDefault="00E23250" w:rsidP="003917C2">
      <w:pPr>
        <w:pStyle w:val="ZLITLITwPKTzmlitwpktliter"/>
      </w:pPr>
      <w:r w:rsidRPr="009C3E7D">
        <w:t>b)</w:t>
      </w:r>
      <w:r>
        <w:tab/>
      </w:r>
      <w:r w:rsidRPr="009C3E7D">
        <w:t>rażącego naruszenia prawa</w:t>
      </w:r>
      <w:r w:rsidR="009E7000">
        <w:t xml:space="preserve"> przez członka</w:t>
      </w:r>
      <w:r w:rsidRPr="009C3E7D">
        <w:t>.</w:t>
      </w:r>
      <w:bookmarkStart w:id="68" w:name="mip68784215"/>
      <w:bookmarkEnd w:id="68"/>
      <w:r w:rsidRPr="009C3E7D">
        <w:t>”</w:t>
      </w:r>
      <w:r w:rsidR="009C13F6">
        <w:t>,</w:t>
      </w:r>
    </w:p>
    <w:p w14:paraId="4D4D65D2" w14:textId="0B463267" w:rsidR="00680EF6" w:rsidRPr="00680EF6" w:rsidRDefault="009C13F6" w:rsidP="00FA18C6">
      <w:pPr>
        <w:ind w:left="340" w:firstLine="170"/>
      </w:pPr>
      <w:r>
        <w:t>b</w:t>
      </w:r>
      <w:r w:rsidR="00680EF6" w:rsidRPr="00680EF6">
        <w:t>)</w:t>
      </w:r>
      <w:r w:rsidR="008176E9">
        <w:tab/>
      </w:r>
      <w:r w:rsidR="00680EF6" w:rsidRPr="00680EF6">
        <w:t>dodaje się ust. 1d w brzmieniu:</w:t>
      </w:r>
    </w:p>
    <w:p w14:paraId="54D0DDF9" w14:textId="75569EC8" w:rsidR="00680EF6" w:rsidRPr="00680EF6" w:rsidRDefault="00680EF6" w:rsidP="00FA18C6">
      <w:pPr>
        <w:widowControl/>
        <w:suppressAutoHyphens/>
        <w:ind w:left="510" w:firstLine="510"/>
        <w:jc w:val="both"/>
      </w:pPr>
      <w:r w:rsidRPr="00680EF6">
        <w:rPr>
          <w:rFonts w:ascii="Times" w:hAnsi="Times"/>
        </w:rPr>
        <w:t>„1d. W miejsce członka Państwowej Rady Ochrony Przyrody, którego członkostwo w Radzie ustało z przyczyn określonych w ust. 1c, minister właściwy do spraw środowiska może powołać inną osobę spełniającą przesłanki, o których mowa w ust. 1a</w:t>
      </w:r>
      <w:r w:rsidR="000409DB">
        <w:rPr>
          <w:rFonts w:ascii="Times" w:hAnsi="Times"/>
        </w:rPr>
        <w:t xml:space="preserve">, </w:t>
      </w:r>
      <w:r w:rsidR="000409DB" w:rsidRPr="000409DB">
        <w:rPr>
          <w:rFonts w:ascii="Times" w:hAnsi="Times"/>
        </w:rPr>
        <w:t>na czas pozostały do końca kadencji Rady</w:t>
      </w:r>
      <w:r w:rsidRPr="00680EF6">
        <w:rPr>
          <w:rFonts w:ascii="Times" w:hAnsi="Times"/>
        </w:rPr>
        <w:t>.”.</w:t>
      </w:r>
    </w:p>
    <w:p w14:paraId="53CE809B" w14:textId="64A28BA0" w:rsidR="00EE3EBD" w:rsidRPr="00CB660D" w:rsidRDefault="00EE3EBD" w:rsidP="00DE2A80">
      <w:pPr>
        <w:pStyle w:val="ARTartustawynprozporzdzenia"/>
      </w:pPr>
      <w:bookmarkStart w:id="69" w:name="_Hlk95315041"/>
      <w:r w:rsidRPr="00CB660D">
        <w:rPr>
          <w:rStyle w:val="Ppogrubienie"/>
        </w:rPr>
        <w:t xml:space="preserve">Art. </w:t>
      </w:r>
      <w:r w:rsidR="00502E47">
        <w:rPr>
          <w:rStyle w:val="Ppogrubienie"/>
        </w:rPr>
        <w:t>6</w:t>
      </w:r>
      <w:r w:rsidRPr="00CB660D">
        <w:rPr>
          <w:rStyle w:val="Ppogrubienie"/>
        </w:rPr>
        <w:t>.</w:t>
      </w:r>
      <w:r w:rsidRPr="00CB660D">
        <w:t xml:space="preserve"> W ustawie </w:t>
      </w:r>
      <w:bookmarkStart w:id="70" w:name="_Hlk163825394"/>
      <w:r w:rsidRPr="00CB660D">
        <w:t>z dnia 25 sierpnia 2006 r. o systemie monitorowania i kontrolowania jakości paliw</w:t>
      </w:r>
      <w:bookmarkEnd w:id="70"/>
      <w:r w:rsidRPr="00CB660D">
        <w:t xml:space="preserve"> (Dz. U. z </w:t>
      </w:r>
      <w:r w:rsidR="00DC45DC" w:rsidRPr="00CB660D">
        <w:t>202</w:t>
      </w:r>
      <w:r w:rsidR="00DC45DC">
        <w:t>3</w:t>
      </w:r>
      <w:r w:rsidR="00DC45DC" w:rsidRPr="00CB660D">
        <w:t xml:space="preserve"> </w:t>
      </w:r>
      <w:r w:rsidRPr="00CB660D">
        <w:t xml:space="preserve">r. poz. </w:t>
      </w:r>
      <w:r w:rsidR="00DC45DC">
        <w:t>846</w:t>
      </w:r>
      <w:r w:rsidR="00D70145">
        <w:t xml:space="preserve"> i 1681</w:t>
      </w:r>
      <w:r w:rsidRPr="00CB660D">
        <w:t>) po art. 3a dodaje się art. 3b</w:t>
      </w:r>
      <w:r w:rsidR="003B1254">
        <w:t>–3d</w:t>
      </w:r>
      <w:r w:rsidRPr="00CB660D">
        <w:t xml:space="preserve"> w brzmieniu:</w:t>
      </w:r>
    </w:p>
    <w:p w14:paraId="34289739" w14:textId="7CA6FC79" w:rsidR="00EE3EBD" w:rsidRPr="00CB660D" w:rsidRDefault="00EE3EBD" w:rsidP="00C27E9F">
      <w:pPr>
        <w:pStyle w:val="ZUSTzmustartykuempunktem"/>
      </w:pPr>
      <w:r w:rsidRPr="00CB660D">
        <w:t>„Art. 3b. 1.</w:t>
      </w:r>
      <w:r w:rsidRPr="00CB660D">
        <w:rPr>
          <w:rStyle w:val="Ppogrubienie"/>
        </w:rPr>
        <w:t xml:space="preserve"> </w:t>
      </w:r>
      <w:r w:rsidR="00CD3052" w:rsidRPr="00CB660D">
        <w:t xml:space="preserve">Biomasa pozyskana z drzew i krzewów, o której mowa </w:t>
      </w:r>
      <w:r w:rsidR="00446D41" w:rsidRPr="00CB660D">
        <w:t>w</w:t>
      </w:r>
      <w:r w:rsidR="00CD3052" w:rsidRPr="00CB660D">
        <w:t xml:space="preserve"> art. 2 ust. 1 pkt 4a lit. c, wprowadzana do obrotu lub obejmowana procedurą celną dopuszczenia do obrotu </w:t>
      </w:r>
      <w:r w:rsidR="00DD2F1D" w:rsidRPr="00CB660D">
        <w:t xml:space="preserve">w postaci </w:t>
      </w:r>
      <w:r w:rsidR="00B079F0" w:rsidRPr="00CB660D">
        <w:t xml:space="preserve">brykietu </w:t>
      </w:r>
      <w:r w:rsidR="00B079F0">
        <w:t>lub</w:t>
      </w:r>
      <w:r w:rsidR="00B079F0" w:rsidRPr="00CB660D">
        <w:t xml:space="preserve"> </w:t>
      </w:r>
      <w:proofErr w:type="spellStart"/>
      <w:r w:rsidR="00DD2F1D" w:rsidRPr="00CB660D">
        <w:t>peletu</w:t>
      </w:r>
      <w:proofErr w:type="spellEnd"/>
      <w:r w:rsidR="00DD2F1D" w:rsidRPr="00CB660D">
        <w:t xml:space="preserve"> </w:t>
      </w:r>
      <w:r w:rsidR="00CD3052" w:rsidRPr="00CB660D">
        <w:t xml:space="preserve">z przeznaczeniem, o którym mowa w art. 1 ust. 2, </w:t>
      </w:r>
      <w:r w:rsidR="00F367A0">
        <w:t xml:space="preserve">musi </w:t>
      </w:r>
      <w:r w:rsidR="00CD3052" w:rsidRPr="00CB660D">
        <w:t>spełnia</w:t>
      </w:r>
      <w:r w:rsidR="00F367A0">
        <w:t>ć</w:t>
      </w:r>
      <w:r w:rsidR="00CD3052" w:rsidRPr="00CB660D">
        <w:t xml:space="preserve"> wymagania jakościowe określone dla tego rodzaju paliwa ze względu na ochronę środowiska, wpływ na zdrowie ludzi oraz interesy konsumentów</w:t>
      </w:r>
      <w:r w:rsidRPr="00CB660D">
        <w:t>.</w:t>
      </w:r>
    </w:p>
    <w:p w14:paraId="159FE57D" w14:textId="21F67E79" w:rsidR="005A020F" w:rsidRDefault="00A20DD1" w:rsidP="00423B19">
      <w:pPr>
        <w:pStyle w:val="ZARTzmartartykuempunktem"/>
      </w:pPr>
      <w:r w:rsidRPr="00CB660D">
        <w:t xml:space="preserve">2. </w:t>
      </w:r>
      <w:r w:rsidR="000343CB" w:rsidRPr="00CB660D">
        <w:t xml:space="preserve">Minister właściwy do spraw klimatu </w:t>
      </w:r>
      <w:r w:rsidR="0046552C">
        <w:t xml:space="preserve">oraz </w:t>
      </w:r>
      <w:r w:rsidR="00F9175B">
        <w:t xml:space="preserve">minister właściwy do spraw </w:t>
      </w:r>
      <w:r w:rsidR="0046552C">
        <w:t xml:space="preserve">energii </w:t>
      </w:r>
      <w:r w:rsidR="000343CB" w:rsidRPr="00CB660D">
        <w:t>określ</w:t>
      </w:r>
      <w:r w:rsidR="0046552C">
        <w:t>ą</w:t>
      </w:r>
      <w:r w:rsidR="000343CB" w:rsidRPr="00CB660D">
        <w:t>, w drodze rozporządzenia, wymagania jakościowe dla biomasy pozyskanej z</w:t>
      </w:r>
      <w:r w:rsidR="009255E0">
        <w:t> </w:t>
      </w:r>
      <w:r w:rsidR="000343CB" w:rsidRPr="00CB660D">
        <w:t xml:space="preserve">drzew i krzewów, o której mowa w art. 2 ust. 1 pkt 4a lit. c, </w:t>
      </w:r>
      <w:r w:rsidR="00DD2F1D" w:rsidRPr="00CB660D">
        <w:t xml:space="preserve">wprowadzanej do obrotu </w:t>
      </w:r>
      <w:r w:rsidR="00811C11" w:rsidRPr="00CB660D">
        <w:t xml:space="preserve">lub obejmowanej procedurą celną dopuszczenia do obrotu </w:t>
      </w:r>
      <w:r w:rsidR="00DD2F1D" w:rsidRPr="00CB660D">
        <w:t xml:space="preserve">w postaci </w:t>
      </w:r>
      <w:r w:rsidR="00B079F0" w:rsidRPr="00CB660D">
        <w:t xml:space="preserve">brykietu lub </w:t>
      </w:r>
      <w:proofErr w:type="spellStart"/>
      <w:r w:rsidR="00DD2F1D" w:rsidRPr="00CB660D">
        <w:t>peletu</w:t>
      </w:r>
      <w:proofErr w:type="spellEnd"/>
      <w:r w:rsidR="00DD2F1D" w:rsidRPr="00CB660D">
        <w:t xml:space="preserve"> </w:t>
      </w:r>
      <w:r w:rsidR="000343CB" w:rsidRPr="00CB660D">
        <w:t>z</w:t>
      </w:r>
      <w:r w:rsidR="009255E0">
        <w:t> </w:t>
      </w:r>
      <w:r w:rsidR="000343CB" w:rsidRPr="00CB660D">
        <w:t>przeznaczeniem, o którym mowa w art. 1 ust. 2, biorąc pod uwagę stan wiedzy technicznej w tym zakresie wynikający z badań tych paliw, a także doświadczeń w ich stosowaniu, ze szczególnym uwzględnieniem potrzeby poprawy jakości powietrza, w tym ograniczenia emisji do powietrza gazów cieplarnianych i innych substancji.</w:t>
      </w:r>
    </w:p>
    <w:p w14:paraId="6486718E" w14:textId="7BE29731" w:rsidR="005A020F" w:rsidRPr="00C97F36" w:rsidRDefault="005A020F" w:rsidP="005A020F">
      <w:pPr>
        <w:pStyle w:val="ZARTzmartartykuempunktem"/>
      </w:pPr>
      <w:r w:rsidRPr="00C97F36">
        <w:t>Art. 3c</w:t>
      </w:r>
      <w:r w:rsidR="003B1254">
        <w:t>.</w:t>
      </w:r>
      <w:r w:rsidRPr="00C97F36">
        <w:t xml:space="preserve"> 1. Biomasa roślinna z rolnictwa, o której mowa w art. 2 ust. 1 pkt 4a lit. c, wprowadzana do obrotu lub obejmowana procedurą celną dopuszczenia do obrotu w</w:t>
      </w:r>
      <w:r w:rsidR="00E26DBA">
        <w:t> </w:t>
      </w:r>
      <w:r w:rsidRPr="00C97F36">
        <w:t xml:space="preserve">postaci brykietu lub </w:t>
      </w:r>
      <w:proofErr w:type="spellStart"/>
      <w:r w:rsidRPr="00C97F36">
        <w:t>peletu</w:t>
      </w:r>
      <w:proofErr w:type="spellEnd"/>
      <w:r w:rsidRPr="00C97F36">
        <w:t xml:space="preserve"> z przeznaczeniem, o którym mowa w art. 1 ust. 2, </w:t>
      </w:r>
      <w:r w:rsidR="00F367A0">
        <w:t xml:space="preserve">musi </w:t>
      </w:r>
      <w:r w:rsidRPr="00C97F36">
        <w:t>spełnia</w:t>
      </w:r>
      <w:r w:rsidR="00F367A0">
        <w:t>ć</w:t>
      </w:r>
      <w:r w:rsidRPr="00C97F36">
        <w:t xml:space="preserve"> wymagania jakościowe określone dla tego rodzaju paliwa ze względu na ochronę środowiska, wpływ na zdrowie ludzi oraz interesy konsumentów.</w:t>
      </w:r>
    </w:p>
    <w:p w14:paraId="14BF456E" w14:textId="145F1DFE" w:rsidR="005A020F" w:rsidRDefault="005A020F" w:rsidP="005A020F">
      <w:pPr>
        <w:pStyle w:val="ZARTzmartartykuempunktem"/>
      </w:pPr>
      <w:r>
        <w:t xml:space="preserve">2. </w:t>
      </w:r>
      <w:r w:rsidRPr="00BB151E">
        <w:t xml:space="preserve">Minister właściwy do spraw klimatu </w:t>
      </w:r>
      <w:r>
        <w:t xml:space="preserve">oraz minister właściwy do spraw energii mogą </w:t>
      </w:r>
      <w:r w:rsidRPr="00BB151E">
        <w:t>określ</w:t>
      </w:r>
      <w:r>
        <w:t>ić</w:t>
      </w:r>
      <w:r w:rsidRPr="00BB151E">
        <w:t>, w drodze rozporządzenia, wymagania jakościowe dla biomasy roślinnej z</w:t>
      </w:r>
      <w:r w:rsidR="00E26DBA">
        <w:t> </w:t>
      </w:r>
      <w:r w:rsidRPr="00BB151E">
        <w:t xml:space="preserve">rolnictwa, o której mowa w art. 2 ust. 1 pkt 4a lit. c, wprowadzanej do obrotu lub </w:t>
      </w:r>
      <w:r w:rsidRPr="00BB151E">
        <w:lastRenderedPageBreak/>
        <w:t xml:space="preserve">obejmowanej procedurą celną dopuszczenia do obrotu w postaci brykietu lub </w:t>
      </w:r>
      <w:proofErr w:type="spellStart"/>
      <w:r w:rsidRPr="00BB151E">
        <w:t>peletu</w:t>
      </w:r>
      <w:proofErr w:type="spellEnd"/>
      <w:r w:rsidRPr="00BB151E">
        <w:t xml:space="preserve"> z</w:t>
      </w:r>
      <w:r w:rsidR="00E26DBA">
        <w:t> </w:t>
      </w:r>
      <w:r w:rsidRPr="00BB151E">
        <w:t>przeznaczeniem, o którym mowa w art. 1 ust. 2, biorąc pod uwagę stan wiedzy technicznej w tym zakresie wynikający z badań tych paliw, a także doświadczeń w ich stosowaniu, ze szczególnym uwzględnieniem potrzeby poprawy jakości powietrza, w tym ograniczenia emisji do powietrza gazów cieplarnianych i innych substancji.</w:t>
      </w:r>
    </w:p>
    <w:p w14:paraId="08D75592" w14:textId="6B6D5F6B" w:rsidR="005A020F" w:rsidRPr="00F62F35" w:rsidRDefault="005A020F" w:rsidP="005A020F">
      <w:pPr>
        <w:pStyle w:val="ZARTzmartartykuempunktem"/>
      </w:pPr>
      <w:r w:rsidRPr="00F62F35">
        <w:t xml:space="preserve">Art. 3d. 1. Biomasa pozyskana z drzew i krzewów, o której mowa w art. 2 ust. 1 pkt 4a lit. c, wprowadzana do obrotu lub obejmowana procedurą celną dopuszczenia do obrotu w postaci </w:t>
      </w:r>
      <w:r w:rsidRPr="00B4056A">
        <w:t>zrębki drzewnej lub drewna kawałkowego, o</w:t>
      </w:r>
      <w:r w:rsidRPr="00F62F35">
        <w:t xml:space="preserve"> którym mowa w art. 1 ust.</w:t>
      </w:r>
      <w:r w:rsidR="00B4056A">
        <w:t> </w:t>
      </w:r>
      <w:r w:rsidRPr="00F62F35">
        <w:t xml:space="preserve">2, </w:t>
      </w:r>
      <w:r w:rsidR="00F367A0">
        <w:t xml:space="preserve">musi </w:t>
      </w:r>
      <w:r w:rsidRPr="00F62F35">
        <w:t>spełnia</w:t>
      </w:r>
      <w:r w:rsidR="00F367A0">
        <w:t>ć</w:t>
      </w:r>
      <w:r w:rsidRPr="00F62F35">
        <w:t xml:space="preserve"> wymagania jakościowe określone dla tego rodzaju paliwa ze względu na ochronę środowiska, wpływ na zdrowie ludzi oraz interesy konsumentów.</w:t>
      </w:r>
    </w:p>
    <w:p w14:paraId="143E222D" w14:textId="5C585557" w:rsidR="00EE3EBD" w:rsidRPr="00CB660D" w:rsidRDefault="005A020F" w:rsidP="005A020F">
      <w:pPr>
        <w:pStyle w:val="ZARTzmartartykuempunktem"/>
      </w:pPr>
      <w:r>
        <w:t xml:space="preserve">2. </w:t>
      </w:r>
      <w:r w:rsidRPr="00BB151E">
        <w:t xml:space="preserve">Minister właściwy do spraw klimatu </w:t>
      </w:r>
      <w:r>
        <w:t xml:space="preserve">oraz minister właściwy do spraw energii mogą </w:t>
      </w:r>
      <w:r w:rsidRPr="00BB151E">
        <w:t>określ</w:t>
      </w:r>
      <w:r>
        <w:t>ić</w:t>
      </w:r>
      <w:r w:rsidRPr="00BB151E">
        <w:t xml:space="preserve">, w drodze rozporządzenia, </w:t>
      </w:r>
      <w:r w:rsidRPr="00F62F35">
        <w:t>wymagania</w:t>
      </w:r>
      <w:r w:rsidRPr="00BB151E">
        <w:t xml:space="preserve"> jakościowe </w:t>
      </w:r>
      <w:r>
        <w:t xml:space="preserve">z uwzględnieniem ich objętości </w:t>
      </w:r>
      <w:r w:rsidRPr="00BB151E">
        <w:t>dla biomasy</w:t>
      </w:r>
      <w:r>
        <w:t xml:space="preserve"> pozyskanej z drzew lub krzewów</w:t>
      </w:r>
      <w:r w:rsidRPr="00BB151E">
        <w:t xml:space="preserve">, o której mowa w art. 2 ust. 1 pkt 4a lit. c, wprowadzanej do obrotu lub obejmowanej procedurą celną dopuszczenia do obrotu w postaci </w:t>
      </w:r>
      <w:r w:rsidRPr="00BD5EE9">
        <w:t>zrębki drzewnej</w:t>
      </w:r>
      <w:r w:rsidRPr="003917C2">
        <w:t xml:space="preserve"> lub </w:t>
      </w:r>
      <w:r w:rsidRPr="00BD5EE9">
        <w:t>drewna kawałkowego</w:t>
      </w:r>
      <w:r>
        <w:t xml:space="preserve"> </w:t>
      </w:r>
      <w:r w:rsidRPr="00BB151E">
        <w:t>z przeznaczeniem, o którym mowa w art. 1 ust. 2, biorąc pod uwagę stan wiedzy technicznej w tym zakresie wynikający z badań tych paliw, a także doświadczeń w ich stosowaniu, ze szczególnym uwzględnieniem potrzeby poprawy jakości powietrza, w tym ograniczenia emisji do powietrza gazów cieplarnianych i innych substancji.”.</w:t>
      </w:r>
    </w:p>
    <w:bookmarkEnd w:id="69"/>
    <w:p w14:paraId="2A744970" w14:textId="540D9C34" w:rsidR="00853CD9" w:rsidRDefault="00853CD9" w:rsidP="00853CD9">
      <w:pPr>
        <w:pStyle w:val="ARTartustawynprozporzdzenia"/>
      </w:pPr>
      <w:r w:rsidRPr="00C9553C">
        <w:rPr>
          <w:rStyle w:val="Ppogrubienie"/>
        </w:rPr>
        <w:t xml:space="preserve">Art. </w:t>
      </w:r>
      <w:r>
        <w:rPr>
          <w:rStyle w:val="Ppogrubienie"/>
        </w:rPr>
        <w:t>7.</w:t>
      </w:r>
      <w:r>
        <w:t xml:space="preserve"> W ustawie z dnia 18 października 2006 r. </w:t>
      </w:r>
      <w:r w:rsidRPr="00ED2922">
        <w:t>o ujawnianiu informacji o dokumentach organów bezpieczeństwa państwa z lat 1944–1990 oraz treści tych dokumentów</w:t>
      </w:r>
      <w:r>
        <w:t xml:space="preserve"> (Dz. U. z</w:t>
      </w:r>
      <w:r w:rsidR="00551F98">
        <w:t> </w:t>
      </w:r>
      <w:r>
        <w:t>2024</w:t>
      </w:r>
      <w:r w:rsidR="00BD5EE9">
        <w:t> </w:t>
      </w:r>
      <w:r>
        <w:t>r. poz. 273) wprowadza się następujące zmiany:</w:t>
      </w:r>
    </w:p>
    <w:p w14:paraId="4A322474" w14:textId="77777777" w:rsidR="00853CD9" w:rsidRPr="0043373C" w:rsidRDefault="00853CD9" w:rsidP="00853CD9">
      <w:pPr>
        <w:pStyle w:val="PKTpunkt"/>
      </w:pPr>
      <w:r>
        <w:t>1)</w:t>
      </w:r>
      <w:r>
        <w:tab/>
        <w:t>w art. 4 w pkt 70 kropkę zastępuje się średnikiem i dodaje się pkt 71 w brzmieniu:</w:t>
      </w:r>
    </w:p>
    <w:p w14:paraId="00AD5D05" w14:textId="60E5B3E9" w:rsidR="00853CD9" w:rsidRDefault="00853CD9" w:rsidP="00853CD9">
      <w:pPr>
        <w:pStyle w:val="ZPKTzmpktartykuempunktem"/>
      </w:pPr>
      <w:r>
        <w:t>„71)</w:t>
      </w:r>
      <w:r>
        <w:tab/>
      </w:r>
      <w:bookmarkStart w:id="71" w:name="_Hlk161400960"/>
      <w:r>
        <w:t>członek Rady Nadzorczej Narodowego Funduszu Ochrony Środowiska i</w:t>
      </w:r>
      <w:r w:rsidR="00BD5EE9">
        <w:t> </w:t>
      </w:r>
      <w:r>
        <w:t>Gospodarki Wodnej, członek Zarządu Narodowego Funduszu Ochrony Środowiska i Gospodarki Wodnej, członek rady nadzorczej wojewódzkiego funduszu ochrony środowiska i gospodarki wodnej oraz członek zarządu wojewódzkiego funduszu ochrony środowiska i gospodarki wodnej</w:t>
      </w:r>
      <w:bookmarkEnd w:id="71"/>
      <w:r>
        <w:t>.”;</w:t>
      </w:r>
    </w:p>
    <w:p w14:paraId="15D64B5B" w14:textId="77777777" w:rsidR="00853CD9" w:rsidRDefault="00853CD9" w:rsidP="00853CD9">
      <w:pPr>
        <w:pStyle w:val="PKTpunkt"/>
      </w:pPr>
      <w:r>
        <w:t>2)</w:t>
      </w:r>
      <w:r>
        <w:tab/>
        <w:t>w art. 8 w pkt 65 kropkę zastępuje się średnikiem i dodaje się pkt 66 w brzmieniu:</w:t>
      </w:r>
    </w:p>
    <w:p w14:paraId="0A051113" w14:textId="5915A0EC" w:rsidR="00853CD9" w:rsidRDefault="00853CD9" w:rsidP="00853CD9">
      <w:pPr>
        <w:pStyle w:val="ARTartustawynprozporzdzenia"/>
        <w:rPr>
          <w:rStyle w:val="Ppogrubienie"/>
        </w:rPr>
      </w:pPr>
      <w:r w:rsidRPr="00C307FD">
        <w:t>„</w:t>
      </w:r>
      <w:r>
        <w:t>66)</w:t>
      </w:r>
      <w:r>
        <w:tab/>
      </w:r>
      <w:r w:rsidRPr="00C923CD">
        <w:t xml:space="preserve">pkt </w:t>
      </w:r>
      <w:r>
        <w:t>71</w:t>
      </w:r>
      <w:r w:rsidRPr="00C923CD">
        <w:t xml:space="preserve"> </w:t>
      </w:r>
      <w:r>
        <w:t>– minister właściwy do spraw klimatu.</w:t>
      </w:r>
      <w:r w:rsidRPr="00C307FD">
        <w:t>”</w:t>
      </w:r>
      <w:r>
        <w:t>.</w:t>
      </w:r>
    </w:p>
    <w:p w14:paraId="2EB1E23A" w14:textId="11C72DC2" w:rsidR="00874DBC" w:rsidRPr="00CB660D" w:rsidRDefault="00E719D2" w:rsidP="00E719D2">
      <w:pPr>
        <w:pStyle w:val="ARTartustawynprozporzdzenia"/>
      </w:pPr>
      <w:r w:rsidRPr="00CB660D">
        <w:rPr>
          <w:rStyle w:val="Ppogrubienie"/>
        </w:rPr>
        <w:t xml:space="preserve">Art. </w:t>
      </w:r>
      <w:r w:rsidR="00853CD9">
        <w:rPr>
          <w:rStyle w:val="Ppogrubienie"/>
        </w:rPr>
        <w:t>8</w:t>
      </w:r>
      <w:r w:rsidRPr="00CB660D">
        <w:rPr>
          <w:rStyle w:val="Ppogrubienie"/>
        </w:rPr>
        <w:t>.</w:t>
      </w:r>
      <w:r w:rsidRPr="00CB660D">
        <w:t xml:space="preserve"> W </w:t>
      </w:r>
      <w:bookmarkStart w:id="72" w:name="_Hlk95392251"/>
      <w:r w:rsidRPr="00CB660D">
        <w:t xml:space="preserve">ustawie </w:t>
      </w:r>
      <w:bookmarkStart w:id="73" w:name="_Hlk163825468"/>
      <w:r w:rsidRPr="00CB660D">
        <w:t xml:space="preserve">z dnia 6 grudnia 2006 r. </w:t>
      </w:r>
      <w:bookmarkStart w:id="74" w:name="_Hlk97630750"/>
      <w:r w:rsidRPr="00CB660D">
        <w:t xml:space="preserve">o zasadach prowadzenia polityki rozwoju </w:t>
      </w:r>
      <w:bookmarkEnd w:id="73"/>
      <w:r w:rsidRPr="00CB660D">
        <w:t>(Dz.</w:t>
      </w:r>
      <w:r w:rsidR="00510D9B" w:rsidRPr="00CB660D">
        <w:t xml:space="preserve"> </w:t>
      </w:r>
      <w:r w:rsidRPr="00CB660D">
        <w:t xml:space="preserve">U. z </w:t>
      </w:r>
      <w:r w:rsidR="00A025BD" w:rsidRPr="00CB660D">
        <w:t>202</w:t>
      </w:r>
      <w:r w:rsidR="009C13F6">
        <w:t>4</w:t>
      </w:r>
      <w:r w:rsidR="00A025BD" w:rsidRPr="00CB660D">
        <w:t xml:space="preserve"> </w:t>
      </w:r>
      <w:r w:rsidRPr="00CB660D">
        <w:t xml:space="preserve">r. poz. </w:t>
      </w:r>
      <w:r w:rsidR="009C13F6">
        <w:t>324</w:t>
      </w:r>
      <w:r w:rsidRPr="00CB660D">
        <w:t>)</w:t>
      </w:r>
      <w:r w:rsidR="00874DBC" w:rsidRPr="00CB660D">
        <w:t xml:space="preserve"> wprowadza się następujące zmiany:</w:t>
      </w:r>
    </w:p>
    <w:p w14:paraId="7940A8A7" w14:textId="4A5670B2" w:rsidR="00E719D2" w:rsidRPr="00CB660D" w:rsidRDefault="00EB4F83" w:rsidP="008D35E1">
      <w:pPr>
        <w:pStyle w:val="PKTpunkt"/>
      </w:pPr>
      <w:bookmarkStart w:id="75" w:name="_Hlk95487178"/>
      <w:bookmarkEnd w:id="72"/>
      <w:bookmarkEnd w:id="74"/>
      <w:r>
        <w:lastRenderedPageBreak/>
        <w:t>1)</w:t>
      </w:r>
      <w:r>
        <w:tab/>
      </w:r>
      <w:r w:rsidR="00E719D2" w:rsidRPr="00CB660D">
        <w:t xml:space="preserve">w art. 10a ust. 1 </w:t>
      </w:r>
      <w:bookmarkEnd w:id="75"/>
      <w:r w:rsidR="00E719D2" w:rsidRPr="00CB660D">
        <w:t>otrzymuje brzmienie:</w:t>
      </w:r>
    </w:p>
    <w:p w14:paraId="409309DA" w14:textId="77777777" w:rsidR="00E719D2" w:rsidRPr="00CB660D" w:rsidRDefault="00E719D2" w:rsidP="00E719D2">
      <w:pPr>
        <w:pStyle w:val="ZUSTzmustartykuempunktem"/>
      </w:pPr>
      <w:bookmarkStart w:id="76" w:name="_Hlk92280313"/>
      <w:r w:rsidRPr="00CB660D">
        <w:t>„1.</w:t>
      </w:r>
      <w:bookmarkStart w:id="77" w:name="_Hlk95487002"/>
      <w:r w:rsidRPr="00CB660D">
        <w:t xml:space="preserve"> </w:t>
      </w:r>
      <w:bookmarkStart w:id="78" w:name="_Hlk97630823"/>
      <w:r w:rsidRPr="00CB660D">
        <w:t>Podmiot opracowujący projekt strategii rozwoju, projekt polityki publicznej, projekt programu rozwoju lub projekt programu służącego realizacji umowy partnerstwa przygotowuje diagnozę sytuacji społecznej, gospodarczej, przestrzennej i klimatyczno-środowiskowej z uwzględnieniem obszarów funkcjonalnych, w tym miejskich obszarów funkcjonalnych</w:t>
      </w:r>
      <w:bookmarkEnd w:id="78"/>
      <w:r w:rsidRPr="00CB660D">
        <w:t>.”</w:t>
      </w:r>
      <w:r w:rsidR="008D35E1" w:rsidRPr="00CB660D">
        <w:t>;</w:t>
      </w:r>
      <w:bookmarkEnd w:id="76"/>
      <w:bookmarkEnd w:id="77"/>
    </w:p>
    <w:p w14:paraId="63EDBB59" w14:textId="610C8287" w:rsidR="00874DBC" w:rsidRPr="00CB660D" w:rsidRDefault="008D35E1" w:rsidP="0019322B">
      <w:pPr>
        <w:pStyle w:val="PKTpunkt"/>
      </w:pPr>
      <w:r w:rsidRPr="00CB660D">
        <w:t>2</w:t>
      </w:r>
      <w:r w:rsidR="00EB4F83">
        <w:t>)</w:t>
      </w:r>
      <w:r w:rsidR="00EB4F83">
        <w:tab/>
      </w:r>
      <w:r w:rsidR="00874DBC" w:rsidRPr="00CB660D">
        <w:t xml:space="preserve">w art. 24g ust. 3 </w:t>
      </w:r>
      <w:r w:rsidR="00874DBC" w:rsidRPr="0078670F">
        <w:t>otrzymuje</w:t>
      </w:r>
      <w:r w:rsidR="00874DBC" w:rsidRPr="00CB660D">
        <w:t xml:space="preserve"> brzmienie:</w:t>
      </w:r>
    </w:p>
    <w:p w14:paraId="3239264A" w14:textId="77777777" w:rsidR="00874DBC" w:rsidRPr="00CB660D" w:rsidRDefault="00874DBC" w:rsidP="00D77EA3">
      <w:pPr>
        <w:pStyle w:val="ZUSTzmustartykuempunktem"/>
      </w:pPr>
      <w:r w:rsidRPr="00CB660D">
        <w:t>„3. Środki Funduszu przeznacza się na:</w:t>
      </w:r>
    </w:p>
    <w:p w14:paraId="557EC05F" w14:textId="4F6ABBDD" w:rsidR="00874DBC" w:rsidRPr="00CB660D" w:rsidRDefault="00EB4F83" w:rsidP="00387A24">
      <w:pPr>
        <w:pStyle w:val="ZPKTzmpktartykuempunktem"/>
      </w:pPr>
      <w:r>
        <w:t>1)</w:t>
      </w:r>
      <w:r>
        <w:tab/>
      </w:r>
      <w:r w:rsidR="00B83618" w:rsidRPr="00B83618">
        <w:t>wzmacnianie zdolności inwestycyjnych miast i miejskich obszarów funkcjonalnych ukierunkowan</w:t>
      </w:r>
      <w:r w:rsidR="00B83618">
        <w:t>ych</w:t>
      </w:r>
      <w:r w:rsidR="00B83618" w:rsidRPr="00B83618">
        <w:t xml:space="preserve"> na zieloną transformację, </w:t>
      </w:r>
      <w:r w:rsidR="00B83618">
        <w:t>w celu osiągnięcia</w:t>
      </w:r>
      <w:r w:rsidR="00B83618" w:rsidRPr="00B83618">
        <w:t xml:space="preserve"> neutralności klimatycznej, przy jednoczesnej dbałości o jakość środowiska przyrodniczego i</w:t>
      </w:r>
      <w:r w:rsidR="009255E0">
        <w:t> </w:t>
      </w:r>
      <w:r w:rsidR="00952B03">
        <w:t>jednoczesnym nieo</w:t>
      </w:r>
      <w:r w:rsidR="0088119A">
        <w:t>graniczaniu</w:t>
      </w:r>
      <w:r w:rsidR="00952B03">
        <w:t xml:space="preserve"> </w:t>
      </w:r>
      <w:r w:rsidR="00B83618" w:rsidRPr="00B83618">
        <w:t>potencjału do rozwoju społeczno-gospodarczego</w:t>
      </w:r>
      <w:r w:rsidR="00B83618">
        <w:t>, w tym na:</w:t>
      </w:r>
    </w:p>
    <w:p w14:paraId="7AA6CE08" w14:textId="77F3B24C" w:rsidR="00874DBC" w:rsidRPr="00CB660D" w:rsidRDefault="00EB4F83" w:rsidP="0064223F">
      <w:pPr>
        <w:pStyle w:val="ZLITwPKTzmlitwpktartykuempunktem"/>
      </w:pPr>
      <w:r>
        <w:t>a)</w:t>
      </w:r>
      <w:r>
        <w:tab/>
      </w:r>
      <w:r w:rsidR="00874DBC" w:rsidRPr="00CB660D">
        <w:t xml:space="preserve">wsparcie projektów inwestycyjnych, </w:t>
      </w:r>
      <w:r w:rsidR="0064223F" w:rsidRPr="0058107B">
        <w:t>w tym związanych z tworzeniem terenów zieleni</w:t>
      </w:r>
      <w:r w:rsidR="0064223F">
        <w:t>,</w:t>
      </w:r>
    </w:p>
    <w:p w14:paraId="6C3AFAB8" w14:textId="00647BB6" w:rsidR="00874DBC" w:rsidRPr="00CB660D" w:rsidRDefault="00EB4F83" w:rsidP="008D35E1">
      <w:pPr>
        <w:pStyle w:val="ZLITwPKTzmlitwpktartykuempunktem"/>
      </w:pPr>
      <w:r>
        <w:t>b)</w:t>
      </w:r>
      <w:r>
        <w:tab/>
      </w:r>
      <w:r w:rsidR="00874DBC" w:rsidRPr="00CB660D">
        <w:t>zapewnienie zdolności instytucjonalnej jednostek samorządu terytorialnego do realizowania projektów,</w:t>
      </w:r>
    </w:p>
    <w:p w14:paraId="2DB161C0" w14:textId="183B1967" w:rsidR="00874DBC" w:rsidRPr="00CB660D" w:rsidRDefault="00EB4F83" w:rsidP="008D35E1">
      <w:pPr>
        <w:pStyle w:val="ZLITwPKTzmlitwpktartykuempunktem"/>
      </w:pPr>
      <w:r>
        <w:t>c)</w:t>
      </w:r>
      <w:r>
        <w:tab/>
      </w:r>
      <w:r w:rsidR="00874DBC" w:rsidRPr="00CB660D">
        <w:t xml:space="preserve">zintegrowanie z procedurami planowania przestrzennego, </w:t>
      </w:r>
    </w:p>
    <w:p w14:paraId="08FFD4CD" w14:textId="003F3477" w:rsidR="00874DBC" w:rsidRPr="00CB660D" w:rsidRDefault="00EB4F83" w:rsidP="008D35E1">
      <w:pPr>
        <w:pStyle w:val="ZLITwPKTzmlitwpktartykuempunktem"/>
      </w:pPr>
      <w:r>
        <w:t>d)</w:t>
      </w:r>
      <w:r>
        <w:tab/>
      </w:r>
      <w:r w:rsidR="00874DBC" w:rsidRPr="00CB660D">
        <w:t>zapewnienie partycypacji społecznej przez organizację konsultacji</w:t>
      </w:r>
      <w:r w:rsidR="00387A24">
        <w:t>;</w:t>
      </w:r>
    </w:p>
    <w:p w14:paraId="59936BFA" w14:textId="16F9E6F5" w:rsidR="00874DBC" w:rsidRPr="00CB660D" w:rsidRDefault="00EB4F83" w:rsidP="008D35E1">
      <w:pPr>
        <w:pStyle w:val="ZPKTzmpktartykuempunktem"/>
      </w:pPr>
      <w:r>
        <w:t>2)</w:t>
      </w:r>
      <w:r>
        <w:tab/>
      </w:r>
      <w:r w:rsidR="007265B9" w:rsidRPr="00CB660D">
        <w:t>wdr</w:t>
      </w:r>
      <w:r w:rsidR="007265B9">
        <w:t>a</w:t>
      </w:r>
      <w:r w:rsidR="007265B9" w:rsidRPr="00CB660D">
        <w:t>ż</w:t>
      </w:r>
      <w:r w:rsidR="005323F1">
        <w:t>a</w:t>
      </w:r>
      <w:r w:rsidR="007265B9" w:rsidRPr="00CB660D">
        <w:t xml:space="preserve">nie </w:t>
      </w:r>
      <w:r w:rsidR="00874DBC" w:rsidRPr="00CB660D">
        <w:t xml:space="preserve">projektów </w:t>
      </w:r>
      <w:r w:rsidR="00005607">
        <w:t>lub</w:t>
      </w:r>
      <w:r w:rsidR="00005607" w:rsidRPr="00CB660D">
        <w:t xml:space="preserve"> </w:t>
      </w:r>
      <w:r w:rsidR="00A121FE" w:rsidRPr="00CB660D">
        <w:t xml:space="preserve">inwestycji </w:t>
      </w:r>
      <w:r w:rsidR="00874DBC" w:rsidRPr="00CB660D">
        <w:t xml:space="preserve">wynikających z kluczowych dokumentów strategicznych w obszarze krajowej polityki regionalnej </w:t>
      </w:r>
      <w:r w:rsidR="00005607">
        <w:t>lub</w:t>
      </w:r>
      <w:r w:rsidR="00005607" w:rsidRPr="00CB660D">
        <w:t xml:space="preserve"> </w:t>
      </w:r>
      <w:r w:rsidR="00874DBC" w:rsidRPr="00CB660D">
        <w:t>polityki miejskiej</w:t>
      </w:r>
      <w:r w:rsidR="00E40211" w:rsidRPr="00CB660D">
        <w:t>;</w:t>
      </w:r>
    </w:p>
    <w:p w14:paraId="07A235CF" w14:textId="4877F385" w:rsidR="00874DBC" w:rsidRPr="00CB660D" w:rsidRDefault="00EB4F83" w:rsidP="008D35E1">
      <w:pPr>
        <w:pStyle w:val="ZPKTzmpktartykuempunktem"/>
      </w:pPr>
      <w:r>
        <w:t>3)</w:t>
      </w:r>
      <w:r>
        <w:tab/>
      </w:r>
      <w:r w:rsidR="00874DBC" w:rsidRPr="00CB660D">
        <w:t>realizację zadań polegających na wsparciu działań w zakresie organizacji lub promocji inicjatyw służących promowaniu społeczno-gospodarczego, regionalnego i przestrzennego rozwoju kraju</w:t>
      </w:r>
      <w:r w:rsidR="00E40211" w:rsidRPr="00CB660D">
        <w:t>;</w:t>
      </w:r>
    </w:p>
    <w:p w14:paraId="74F6ED75" w14:textId="26DDF2FD" w:rsidR="00874DBC" w:rsidRPr="00CB660D" w:rsidRDefault="00EB4F83" w:rsidP="008D35E1">
      <w:pPr>
        <w:pStyle w:val="ZPKTzmpktartykuempunktem"/>
      </w:pPr>
      <w:r>
        <w:t>4)</w:t>
      </w:r>
      <w:r>
        <w:tab/>
      </w:r>
      <w:r w:rsidR="00874DBC" w:rsidRPr="00CB660D">
        <w:t xml:space="preserve">realizację zadań polegających na rozwoju społeczności lokalnych lub </w:t>
      </w:r>
      <w:r w:rsidR="005559B3" w:rsidRPr="00CB660D">
        <w:t>wzmacniani</w:t>
      </w:r>
      <w:r w:rsidR="005559B3">
        <w:t>u</w:t>
      </w:r>
      <w:r w:rsidR="005559B3" w:rsidRPr="00CB660D">
        <w:t xml:space="preserve"> </w:t>
      </w:r>
      <w:r w:rsidR="00874DBC" w:rsidRPr="00CB660D">
        <w:t>społeczeństwa obywatelskiego.”</w:t>
      </w:r>
      <w:r w:rsidR="008D35E1" w:rsidRPr="00CB660D">
        <w:t>.</w:t>
      </w:r>
    </w:p>
    <w:p w14:paraId="4000A89A" w14:textId="11828D44" w:rsidR="00E719D2" w:rsidRPr="00CB660D" w:rsidRDefault="00E719D2" w:rsidP="00E719D2">
      <w:pPr>
        <w:pStyle w:val="ARTartustawynprozporzdzenia"/>
      </w:pPr>
      <w:bookmarkStart w:id="79" w:name="_Hlk63193377"/>
      <w:bookmarkStart w:id="80" w:name="_Hlk63193653"/>
      <w:bookmarkEnd w:id="66"/>
      <w:r w:rsidRPr="00CB660D">
        <w:rPr>
          <w:rStyle w:val="Ppogrubienie"/>
        </w:rPr>
        <w:t xml:space="preserve">Art. </w:t>
      </w:r>
      <w:r w:rsidR="00853CD9">
        <w:rPr>
          <w:rStyle w:val="Ppogrubienie"/>
        </w:rPr>
        <w:t>9</w:t>
      </w:r>
      <w:r w:rsidRPr="00CB660D">
        <w:rPr>
          <w:rStyle w:val="Ppogrubienie"/>
        </w:rPr>
        <w:t>.</w:t>
      </w:r>
      <w:r w:rsidRPr="00CB660D">
        <w:t xml:space="preserve"> W ustawie </w:t>
      </w:r>
      <w:bookmarkStart w:id="81" w:name="_Hlk163825588"/>
      <w:r w:rsidRPr="00CB660D">
        <w:t xml:space="preserve">z dnia </w:t>
      </w:r>
      <w:bookmarkStart w:id="82" w:name="_Hlk77940384"/>
      <w:r w:rsidRPr="00CB660D">
        <w:t xml:space="preserve">3 października 2008 r. </w:t>
      </w:r>
      <w:bookmarkEnd w:id="82"/>
      <w:r w:rsidRPr="00CB660D">
        <w:t>o udostępnianiu informacji o</w:t>
      </w:r>
      <w:r w:rsidR="00510D9B" w:rsidRPr="00CB660D">
        <w:t> </w:t>
      </w:r>
      <w:r w:rsidRPr="00CB660D">
        <w:t>środowisku i jego ochronie, udziale społeczeństwa w ochronie środowiska oraz o ocenach oddziaływania na środowisko</w:t>
      </w:r>
      <w:bookmarkEnd w:id="81"/>
      <w:r w:rsidRPr="00CB660D">
        <w:t xml:space="preserve"> (</w:t>
      </w:r>
      <w:bookmarkStart w:id="83" w:name="_Hlk64462077"/>
      <w:bookmarkStart w:id="84" w:name="_Hlk95392294"/>
      <w:r w:rsidRPr="00CB660D">
        <w:t xml:space="preserve">Dz. U. z </w:t>
      </w:r>
      <w:r w:rsidR="002E7672" w:rsidRPr="00CB660D">
        <w:t>202</w:t>
      </w:r>
      <w:r w:rsidR="00A16573">
        <w:t>3</w:t>
      </w:r>
      <w:r w:rsidR="002E7672" w:rsidRPr="00CB660D">
        <w:t xml:space="preserve"> </w:t>
      </w:r>
      <w:r w:rsidRPr="00CB660D">
        <w:t xml:space="preserve">r. poz. </w:t>
      </w:r>
      <w:bookmarkEnd w:id="83"/>
      <w:bookmarkEnd w:id="84"/>
      <w:r w:rsidR="002E7672" w:rsidRPr="00CB660D">
        <w:t>10</w:t>
      </w:r>
      <w:r w:rsidR="00A16573">
        <w:t>94</w:t>
      </w:r>
      <w:r w:rsidR="00A57CCB">
        <w:t xml:space="preserve">, z </w:t>
      </w:r>
      <w:proofErr w:type="spellStart"/>
      <w:r w:rsidR="00A57CCB">
        <w:t>późn</w:t>
      </w:r>
      <w:proofErr w:type="spellEnd"/>
      <w:r w:rsidR="00A57CCB">
        <w:t>. zm.</w:t>
      </w:r>
      <w:r w:rsidR="00A57CCB">
        <w:rPr>
          <w:rStyle w:val="Odwoanieprzypisudolnego"/>
        </w:rPr>
        <w:footnoteReference w:customMarkFollows="1" w:id="5"/>
        <w:t>6)</w:t>
      </w:r>
      <w:r w:rsidRPr="00CB660D">
        <w:t>) wprowadza się następujące zmiany:</w:t>
      </w:r>
    </w:p>
    <w:p w14:paraId="7450E29A" w14:textId="77777777" w:rsidR="00E719D2" w:rsidRPr="00CB660D" w:rsidRDefault="00E719D2" w:rsidP="00E719D2">
      <w:pPr>
        <w:pStyle w:val="PKTpunkt"/>
      </w:pPr>
      <w:bookmarkStart w:id="85" w:name="_Hlk63191411"/>
      <w:r w:rsidRPr="00CB660D">
        <w:t>1)</w:t>
      </w:r>
      <w:r w:rsidR="00510D9B" w:rsidRPr="00CB660D">
        <w:tab/>
      </w:r>
      <w:r w:rsidRPr="00CB660D">
        <w:t>w art. 21 w ust. 2 w pkt 23:</w:t>
      </w:r>
    </w:p>
    <w:p w14:paraId="5E1212CC" w14:textId="42549445" w:rsidR="00E719D2" w:rsidRPr="00CB660D" w:rsidRDefault="00EB4F83" w:rsidP="00E719D2">
      <w:pPr>
        <w:pStyle w:val="LITlitera"/>
      </w:pPr>
      <w:r>
        <w:lastRenderedPageBreak/>
        <w:t>a)</w:t>
      </w:r>
      <w:r>
        <w:tab/>
      </w:r>
      <w:r w:rsidR="00E719D2" w:rsidRPr="00CB660D">
        <w:t xml:space="preserve">w lit. a dodaje się </w:t>
      </w:r>
      <w:proofErr w:type="spellStart"/>
      <w:r w:rsidR="00E719D2" w:rsidRPr="00CB660D">
        <w:t>tiret</w:t>
      </w:r>
      <w:proofErr w:type="spellEnd"/>
      <w:r w:rsidR="00E719D2" w:rsidRPr="00CB660D">
        <w:t xml:space="preserve"> siódme w brzmieniu:</w:t>
      </w:r>
    </w:p>
    <w:p w14:paraId="766808D4" w14:textId="6CD70984" w:rsidR="00E719D2" w:rsidRPr="00CB660D" w:rsidRDefault="002D06B2" w:rsidP="001B6607">
      <w:pPr>
        <w:pStyle w:val="ZLITTIRzmtirliter"/>
      </w:pPr>
      <w:r w:rsidRPr="00CB660D">
        <w:t>„</w:t>
      </w:r>
      <w:r w:rsidR="002D2D0C" w:rsidRPr="00CB660D">
        <w:t>–</w:t>
      </w:r>
      <w:r w:rsidR="00EB4F83">
        <w:tab/>
      </w:r>
      <w:r w:rsidR="00E719D2" w:rsidRPr="00CB660D">
        <w:t>miejskich planów adaptacji</w:t>
      </w:r>
      <w:r w:rsidR="003B1254">
        <w:t xml:space="preserve"> </w:t>
      </w:r>
      <w:r w:rsidR="003B1254" w:rsidRPr="003B1254">
        <w:t>w rozumieniu art. 3 pkt 9a tej ustawy</w:t>
      </w:r>
      <w:r w:rsidRPr="00CB660D">
        <w:t>,”,</w:t>
      </w:r>
    </w:p>
    <w:p w14:paraId="10279C5D" w14:textId="0CEFB95C" w:rsidR="00E719D2" w:rsidRPr="00CB660D" w:rsidRDefault="00EB4F83" w:rsidP="00E719D2">
      <w:pPr>
        <w:pStyle w:val="LITlitera"/>
      </w:pPr>
      <w:r>
        <w:t>b)</w:t>
      </w:r>
      <w:r>
        <w:tab/>
      </w:r>
      <w:r w:rsidR="00E719D2" w:rsidRPr="00CB660D">
        <w:t>po lit</w:t>
      </w:r>
      <w:r w:rsidR="00A56B99" w:rsidRPr="00CB660D">
        <w:t>.</w:t>
      </w:r>
      <w:r w:rsidR="00E719D2" w:rsidRPr="00CB660D">
        <w:t xml:space="preserve"> </w:t>
      </w:r>
      <w:proofErr w:type="spellStart"/>
      <w:r w:rsidR="00E719D2" w:rsidRPr="00CB660D">
        <w:t>eb</w:t>
      </w:r>
      <w:proofErr w:type="spellEnd"/>
      <w:r w:rsidR="00E719D2" w:rsidRPr="00CB660D">
        <w:t xml:space="preserve"> dodaje się lit. </w:t>
      </w:r>
      <w:proofErr w:type="spellStart"/>
      <w:r w:rsidR="00E719D2" w:rsidRPr="00CB660D">
        <w:t>ec</w:t>
      </w:r>
      <w:proofErr w:type="spellEnd"/>
      <w:r w:rsidR="00E719D2" w:rsidRPr="00CB660D">
        <w:t xml:space="preserve"> i</w:t>
      </w:r>
      <w:r w:rsidR="006D0904" w:rsidRPr="00CB660D">
        <w:t xml:space="preserve"> </w:t>
      </w:r>
      <w:proofErr w:type="spellStart"/>
      <w:r w:rsidR="00E719D2" w:rsidRPr="00CB660D">
        <w:t>ed</w:t>
      </w:r>
      <w:proofErr w:type="spellEnd"/>
      <w:r w:rsidR="00E719D2" w:rsidRPr="00CB660D">
        <w:t xml:space="preserve"> w brzmieniu:</w:t>
      </w:r>
    </w:p>
    <w:p w14:paraId="5AA64C43" w14:textId="62D1F06D" w:rsidR="00E719D2" w:rsidRPr="00CB660D" w:rsidRDefault="002D06B2" w:rsidP="00E719D2">
      <w:pPr>
        <w:pStyle w:val="ZLITLITzmlitliter"/>
      </w:pPr>
      <w:r w:rsidRPr="00CB660D">
        <w:t>„</w:t>
      </w:r>
      <w:proofErr w:type="spellStart"/>
      <w:r w:rsidR="00EB4F83">
        <w:t>ec</w:t>
      </w:r>
      <w:proofErr w:type="spellEnd"/>
      <w:r w:rsidR="00EB4F83">
        <w:t>)</w:t>
      </w:r>
      <w:r w:rsidR="00EB4F83">
        <w:tab/>
      </w:r>
      <w:r w:rsidR="00E719D2" w:rsidRPr="00CB660D">
        <w:t>miejskich planach adaptacji</w:t>
      </w:r>
      <w:r w:rsidR="003B1254" w:rsidRPr="003B1254">
        <w:rPr>
          <w:rFonts w:ascii="Times New Roman" w:hAnsi="Times New Roman"/>
          <w:bCs w:val="0"/>
        </w:rPr>
        <w:t xml:space="preserve"> </w:t>
      </w:r>
      <w:r w:rsidR="003B1254" w:rsidRPr="003B1254">
        <w:t>w rozumieniu art. 3 pkt 9a tej ustawy</w:t>
      </w:r>
      <w:r w:rsidR="00E719D2" w:rsidRPr="00CB660D">
        <w:t>,</w:t>
      </w:r>
    </w:p>
    <w:p w14:paraId="38C8942F" w14:textId="4A690255" w:rsidR="00E719D2" w:rsidRPr="00CB660D" w:rsidRDefault="00EB4F83" w:rsidP="00E719D2">
      <w:pPr>
        <w:pStyle w:val="ZLITLITzmlitliter"/>
      </w:pPr>
      <w:proofErr w:type="spellStart"/>
      <w:r>
        <w:t>ed</w:t>
      </w:r>
      <w:proofErr w:type="spellEnd"/>
      <w:r>
        <w:t>)</w:t>
      </w:r>
      <w:r>
        <w:tab/>
      </w:r>
      <w:r w:rsidR="00E719D2" w:rsidRPr="00CB660D">
        <w:t xml:space="preserve">sprawozdaniach z </w:t>
      </w:r>
      <w:r w:rsidR="00AD705C" w:rsidRPr="00CB660D">
        <w:t>monitor</w:t>
      </w:r>
      <w:r w:rsidR="00AD705C">
        <w:t>owania, o których mowa w art. 18a ust. 1</w:t>
      </w:r>
      <w:r w:rsidR="002D2D0C">
        <w:t>0</w:t>
      </w:r>
      <w:r w:rsidR="00AD705C">
        <w:t xml:space="preserve"> </w:t>
      </w:r>
      <w:r w:rsidR="00D5347D">
        <w:t>tej ustawy</w:t>
      </w:r>
      <w:r w:rsidR="002D06B2" w:rsidRPr="00CB660D">
        <w:t>,”;</w:t>
      </w:r>
    </w:p>
    <w:p w14:paraId="01E9B3DB" w14:textId="5764CA44" w:rsidR="00E719D2" w:rsidRPr="00CB660D" w:rsidRDefault="00E719D2" w:rsidP="00E719D2">
      <w:pPr>
        <w:pStyle w:val="PKTpunkt"/>
      </w:pPr>
      <w:r w:rsidRPr="00CB660D">
        <w:t>2)</w:t>
      </w:r>
      <w:r w:rsidR="00510D9B" w:rsidRPr="00CB660D">
        <w:tab/>
      </w:r>
      <w:r w:rsidRPr="00CB660D">
        <w:t xml:space="preserve">w art. 25 w ust. 1 w pkt 8 w lit. a </w:t>
      </w:r>
      <w:r w:rsidR="002E7672" w:rsidRPr="00CB660D">
        <w:t xml:space="preserve">po </w:t>
      </w:r>
      <w:proofErr w:type="spellStart"/>
      <w:r w:rsidR="002E7672" w:rsidRPr="00CB660D">
        <w:t>tiret</w:t>
      </w:r>
      <w:proofErr w:type="spellEnd"/>
      <w:r w:rsidR="002E7672" w:rsidRPr="00CB660D">
        <w:t xml:space="preserve"> drugi</w:t>
      </w:r>
      <w:r w:rsidR="00B33AA7">
        <w:t>m</w:t>
      </w:r>
      <w:r w:rsidR="002E7672" w:rsidRPr="00CB660D">
        <w:t xml:space="preserve"> średnik zastępuje się przecinkiem i </w:t>
      </w:r>
      <w:r w:rsidRPr="00CB660D">
        <w:t xml:space="preserve">dodaje się </w:t>
      </w:r>
      <w:proofErr w:type="spellStart"/>
      <w:r w:rsidRPr="00CB660D">
        <w:t>tiret</w:t>
      </w:r>
      <w:proofErr w:type="spellEnd"/>
      <w:r w:rsidRPr="00CB660D">
        <w:t xml:space="preserve"> trzecie i czwarte w brzmieniu:</w:t>
      </w:r>
    </w:p>
    <w:p w14:paraId="7DA597CB" w14:textId="062FBE0E" w:rsidR="00E719D2" w:rsidRPr="00CB660D" w:rsidRDefault="00E719D2" w:rsidP="000B45D8">
      <w:pPr>
        <w:pStyle w:val="ZTIRzmtirartykuempunktem"/>
      </w:pPr>
      <w:r w:rsidRPr="00CB660D">
        <w:t>„</w:t>
      </w:r>
      <w:r w:rsidR="002D2D0C" w:rsidRPr="00CB660D">
        <w:t>–</w:t>
      </w:r>
      <w:r w:rsidR="00EB4F83">
        <w:tab/>
      </w:r>
      <w:r w:rsidRPr="00CB660D">
        <w:t xml:space="preserve">miejskie plany adaptacji w </w:t>
      </w:r>
      <w:r w:rsidR="00E338AE">
        <w:t xml:space="preserve">rozumieniu </w:t>
      </w:r>
      <w:r w:rsidRPr="00CB660D">
        <w:t xml:space="preserve">art. </w:t>
      </w:r>
      <w:r w:rsidR="00B33AA7">
        <w:t xml:space="preserve">3 pkt 9a </w:t>
      </w:r>
      <w:r w:rsidRPr="00CB660D">
        <w:t>tej ustawy,</w:t>
      </w:r>
    </w:p>
    <w:p w14:paraId="54BD52A3" w14:textId="4D360E3A" w:rsidR="00E719D2" w:rsidRPr="00CB660D" w:rsidRDefault="002D2D0C" w:rsidP="000B45D8">
      <w:pPr>
        <w:pStyle w:val="ZTIRzmtirartykuempunktem"/>
      </w:pPr>
      <w:r w:rsidRPr="00CB660D">
        <w:t>–</w:t>
      </w:r>
      <w:r w:rsidR="00EB4F83">
        <w:tab/>
      </w:r>
      <w:r w:rsidR="00E719D2" w:rsidRPr="000B45D8">
        <w:t>sprawozdania</w:t>
      </w:r>
      <w:r w:rsidR="00E719D2" w:rsidRPr="00CB660D">
        <w:t xml:space="preserve"> z monitor</w:t>
      </w:r>
      <w:r w:rsidR="00B33AA7">
        <w:t>owania</w:t>
      </w:r>
      <w:r w:rsidR="00E719D2" w:rsidRPr="00CB660D">
        <w:t>, o których mowa w art. 18a</w:t>
      </w:r>
      <w:r w:rsidR="00B33AA7">
        <w:t xml:space="preserve"> ust. </w:t>
      </w:r>
      <w:r>
        <w:t>10</w:t>
      </w:r>
      <w:r w:rsidR="00E719D2" w:rsidRPr="00CB660D">
        <w:t xml:space="preserve"> tej ustawy;”;</w:t>
      </w:r>
    </w:p>
    <w:p w14:paraId="7E182CC6" w14:textId="77777777" w:rsidR="00E719D2" w:rsidRPr="00CB660D" w:rsidRDefault="003C599B" w:rsidP="00E719D2">
      <w:pPr>
        <w:pStyle w:val="PKTpunkt"/>
      </w:pPr>
      <w:r w:rsidRPr="00CB660D">
        <w:t>3</w:t>
      </w:r>
      <w:r w:rsidR="00E719D2" w:rsidRPr="00CB660D">
        <w:t>)</w:t>
      </w:r>
      <w:r w:rsidR="00E719D2" w:rsidRPr="00CB660D">
        <w:tab/>
        <w:t>w art. 62 w ust. 1:</w:t>
      </w:r>
    </w:p>
    <w:p w14:paraId="007AA7E9" w14:textId="77777777" w:rsidR="00E719D2" w:rsidRPr="00CB660D" w:rsidRDefault="00E719D2" w:rsidP="00E719D2">
      <w:pPr>
        <w:pStyle w:val="LITlitera"/>
      </w:pPr>
      <w:r w:rsidRPr="00CB660D">
        <w:t>a)</w:t>
      </w:r>
      <w:r w:rsidRPr="00CB660D">
        <w:tab/>
        <w:t>w pkt 1:</w:t>
      </w:r>
    </w:p>
    <w:p w14:paraId="7C885268" w14:textId="1F62546A" w:rsidR="00E719D2" w:rsidRPr="00CB660D" w:rsidRDefault="002D2D0C" w:rsidP="00E719D2">
      <w:pPr>
        <w:pStyle w:val="TIRtiret"/>
      </w:pPr>
      <w:r w:rsidRPr="00CB660D">
        <w:t>–</w:t>
      </w:r>
      <w:r w:rsidR="00EB4F83">
        <w:tab/>
      </w:r>
      <w:r w:rsidR="00E719D2" w:rsidRPr="00CB660D">
        <w:t xml:space="preserve">po lit. ca dodaje się lit. </w:t>
      </w:r>
      <w:proofErr w:type="spellStart"/>
      <w:r w:rsidR="00E719D2" w:rsidRPr="00CB660D">
        <w:t>cb</w:t>
      </w:r>
      <w:proofErr w:type="spellEnd"/>
      <w:r w:rsidR="00E719D2" w:rsidRPr="00CB660D">
        <w:t xml:space="preserve"> w brzmieniu:</w:t>
      </w:r>
    </w:p>
    <w:p w14:paraId="14CE6BE7" w14:textId="508BC1A0" w:rsidR="00E719D2" w:rsidRPr="00CB660D" w:rsidRDefault="00EB4F83" w:rsidP="00E719D2">
      <w:pPr>
        <w:pStyle w:val="ZTIRLITzmlittiret"/>
      </w:pPr>
      <w:bookmarkStart w:id="86" w:name="_Hlk89177298"/>
      <w:r>
        <w:t>„</w:t>
      </w:r>
      <w:proofErr w:type="spellStart"/>
      <w:r>
        <w:t>cb</w:t>
      </w:r>
      <w:proofErr w:type="spellEnd"/>
      <w:r>
        <w:t>)</w:t>
      </w:r>
      <w:r>
        <w:tab/>
      </w:r>
      <w:r w:rsidR="00E719D2" w:rsidRPr="00CB660D">
        <w:t>klimat,”,</w:t>
      </w:r>
    </w:p>
    <w:bookmarkEnd w:id="85"/>
    <w:bookmarkEnd w:id="86"/>
    <w:p w14:paraId="4E0E2F32" w14:textId="48344320" w:rsidR="00E719D2" w:rsidRPr="00CB660D" w:rsidRDefault="002D2D0C" w:rsidP="00E719D2">
      <w:pPr>
        <w:pStyle w:val="TIRtiret"/>
      </w:pPr>
      <w:r w:rsidRPr="00CB660D">
        <w:t>–</w:t>
      </w:r>
      <w:r w:rsidR="00EB4F83">
        <w:tab/>
      </w:r>
      <w:r w:rsidR="00E719D2" w:rsidRPr="00CB660D">
        <w:t>lit. d otrzymuje brzmienie:</w:t>
      </w:r>
    </w:p>
    <w:p w14:paraId="11356670" w14:textId="4AD99D6C" w:rsidR="00E719D2" w:rsidRPr="00CB660D" w:rsidRDefault="00EB4F83" w:rsidP="00E719D2">
      <w:pPr>
        <w:pStyle w:val="ZTIRLITzmlittiret"/>
      </w:pPr>
      <w:r>
        <w:t>„d)</w:t>
      </w:r>
      <w:r>
        <w:tab/>
      </w:r>
      <w:r w:rsidR="00E719D2" w:rsidRPr="00CB660D">
        <w:t>wzajemne oddziaływanie między elementami, o których mowa w</w:t>
      </w:r>
      <w:r w:rsidR="00551F98">
        <w:t> </w:t>
      </w:r>
      <w:r w:rsidR="00E719D2" w:rsidRPr="00CB660D">
        <w:t>lit.</w:t>
      </w:r>
      <w:r w:rsidR="00551F98">
        <w:t> </w:t>
      </w:r>
      <w:r w:rsidR="00E719D2" w:rsidRPr="00CB660D">
        <w:t>a</w:t>
      </w:r>
      <w:r w:rsidR="007A6A6A">
        <w:rPr>
          <w:rFonts w:cs="Times"/>
        </w:rPr>
        <w:t>−</w:t>
      </w:r>
      <w:proofErr w:type="spellStart"/>
      <w:r w:rsidR="00E719D2" w:rsidRPr="00CB660D">
        <w:t>cb</w:t>
      </w:r>
      <w:proofErr w:type="spellEnd"/>
      <w:r w:rsidR="00E719D2" w:rsidRPr="00CB660D">
        <w:t>,”,</w:t>
      </w:r>
    </w:p>
    <w:p w14:paraId="48A77EEC" w14:textId="0858E038" w:rsidR="00E719D2" w:rsidRPr="00CB660D" w:rsidRDefault="00E719D2" w:rsidP="00E719D2">
      <w:pPr>
        <w:pStyle w:val="LITlitera"/>
      </w:pPr>
      <w:r w:rsidRPr="00CB660D">
        <w:t>b)</w:t>
      </w:r>
      <w:r w:rsidRPr="00CB660D">
        <w:tab/>
        <w:t xml:space="preserve">po pkt </w:t>
      </w:r>
      <w:r w:rsidR="00007A84">
        <w:t>1</w:t>
      </w:r>
      <w:r w:rsidRPr="00CB660D">
        <w:t>a dodaje się pkt 1b w brzmieniu:</w:t>
      </w:r>
    </w:p>
    <w:p w14:paraId="5CBD1254" w14:textId="36F7FFB3" w:rsidR="00E719D2" w:rsidRPr="00CB660D" w:rsidRDefault="00EB4F83" w:rsidP="00E719D2">
      <w:pPr>
        <w:pStyle w:val="ZLITPKTzmpktliter"/>
      </w:pPr>
      <w:bookmarkStart w:id="87" w:name="_Hlk89177354"/>
      <w:r>
        <w:t>„1b)</w:t>
      </w:r>
      <w:r>
        <w:tab/>
      </w:r>
      <w:r w:rsidR="00E719D2" w:rsidRPr="00CB660D">
        <w:t>podatność danego przedsięwzięcia na zmiany klimatu</w:t>
      </w:r>
      <w:r w:rsidR="002E7672" w:rsidRPr="00CB660D">
        <w:t>;</w:t>
      </w:r>
      <w:r w:rsidR="00E719D2" w:rsidRPr="00CB660D">
        <w:t>”;</w:t>
      </w:r>
    </w:p>
    <w:bookmarkEnd w:id="87"/>
    <w:p w14:paraId="5C74FE40" w14:textId="77777777" w:rsidR="00E719D2" w:rsidRPr="00CB660D" w:rsidRDefault="00980D08" w:rsidP="00E719D2">
      <w:pPr>
        <w:pStyle w:val="PKTpunkt"/>
      </w:pPr>
      <w:r w:rsidRPr="00CB660D">
        <w:t>4</w:t>
      </w:r>
      <w:r w:rsidR="00E719D2" w:rsidRPr="00CB660D">
        <w:t>)</w:t>
      </w:r>
      <w:r w:rsidR="00E719D2" w:rsidRPr="00CB660D">
        <w:tab/>
        <w:t>w art. 63 w ust. 1 w pkt 1 w lit. e wyrazy „ze zmianą klimatu” zastępuje się wyrazami „ze zmianami klimatu”;</w:t>
      </w:r>
    </w:p>
    <w:p w14:paraId="0F4AC002" w14:textId="77777777" w:rsidR="00E719D2" w:rsidRPr="00CB660D" w:rsidRDefault="00980D08" w:rsidP="00E719D2">
      <w:pPr>
        <w:pStyle w:val="PKTpunkt"/>
      </w:pPr>
      <w:r w:rsidRPr="00CB660D">
        <w:t>5</w:t>
      </w:r>
      <w:r w:rsidR="00E719D2" w:rsidRPr="00CB660D">
        <w:t>)</w:t>
      </w:r>
      <w:r w:rsidR="00E719D2" w:rsidRPr="00CB660D">
        <w:tab/>
        <w:t>w art. 66 w ust. 1:</w:t>
      </w:r>
    </w:p>
    <w:p w14:paraId="41B4CFA3" w14:textId="77777777" w:rsidR="00E719D2" w:rsidRPr="00CB660D" w:rsidRDefault="00E719D2" w:rsidP="00E719D2">
      <w:pPr>
        <w:pStyle w:val="LITlitera"/>
      </w:pPr>
      <w:r w:rsidRPr="00CB660D">
        <w:t>a)</w:t>
      </w:r>
      <w:r w:rsidRPr="00CB660D">
        <w:tab/>
        <w:t>w pkt 1 lit. g otrzymuje brzmienie:</w:t>
      </w:r>
    </w:p>
    <w:p w14:paraId="508E81EC" w14:textId="004CBD1F" w:rsidR="00E719D2" w:rsidRPr="00CB660D" w:rsidRDefault="00EB4F83" w:rsidP="00E719D2">
      <w:pPr>
        <w:pStyle w:val="ZLITLITzmlitliter"/>
      </w:pPr>
      <w:bookmarkStart w:id="88" w:name="_Hlk89177461"/>
      <w:r>
        <w:t>„g)</w:t>
      </w:r>
      <w:r>
        <w:tab/>
      </w:r>
      <w:r w:rsidR="00E719D2" w:rsidRPr="00CB660D">
        <w:t xml:space="preserve">ocenione w oparciu o wiedzę naukową ryzyko wystąpienia poważnych awarii lub katastrof naturalnych i budowlanych, przy uwzględnieniu używanych substancji i stosowanych technologii, w tym ryzyko związane ze zmianami klimatu, obejmujące </w:t>
      </w:r>
      <w:r w:rsidR="00E26DBA">
        <w:t>ryzyko wynikające z</w:t>
      </w:r>
      <w:r w:rsidR="00E26DBA" w:rsidRPr="00CB660D">
        <w:t xml:space="preserve"> </w:t>
      </w:r>
      <w:r w:rsidR="00E719D2" w:rsidRPr="00CB660D">
        <w:t>podatności</w:t>
      </w:r>
      <w:r w:rsidR="00E32BD1">
        <w:t xml:space="preserve"> na zmiany klimatu</w:t>
      </w:r>
      <w:r w:rsidR="00DC3D79" w:rsidRPr="00CB660D">
        <w:t>,</w:t>
      </w:r>
      <w:r w:rsidR="00E719D2" w:rsidRPr="00CB660D">
        <w:t xml:space="preserve"> </w:t>
      </w:r>
      <w:r w:rsidR="00751A8D" w:rsidRPr="00CB660D">
        <w:t>uwzględniając</w:t>
      </w:r>
      <w:r w:rsidR="00E26DBA">
        <w:t>ej</w:t>
      </w:r>
      <w:r w:rsidR="00751A8D" w:rsidRPr="00CB660D">
        <w:t xml:space="preserve"> </w:t>
      </w:r>
      <w:r w:rsidR="00E719D2" w:rsidRPr="00CB660D">
        <w:t>naraż</w:t>
      </w:r>
      <w:r w:rsidR="00007A84">
        <w:t>e</w:t>
      </w:r>
      <w:r w:rsidR="00E719D2" w:rsidRPr="00CB660D">
        <w:t>ni</w:t>
      </w:r>
      <w:r w:rsidR="00E32BD1">
        <w:t>e</w:t>
      </w:r>
      <w:r w:rsidR="00E719D2" w:rsidRPr="00CB660D">
        <w:t xml:space="preserve"> oraz odpornoś</w:t>
      </w:r>
      <w:r w:rsidR="00502E9A" w:rsidRPr="00CB660D">
        <w:t>ć</w:t>
      </w:r>
      <w:r w:rsidR="00E719D2" w:rsidRPr="00CB660D">
        <w:t xml:space="preserve"> przedsięwzięcia na zmiany klimatu;”,</w:t>
      </w:r>
      <w:bookmarkEnd w:id="88"/>
    </w:p>
    <w:p w14:paraId="061B0F2F" w14:textId="77777777" w:rsidR="00E719D2" w:rsidRPr="00CB660D" w:rsidRDefault="00E719D2" w:rsidP="00E719D2">
      <w:pPr>
        <w:pStyle w:val="LITlitera"/>
      </w:pPr>
      <w:r w:rsidRPr="00CB660D">
        <w:t>b)</w:t>
      </w:r>
      <w:bookmarkStart w:id="89" w:name="_Hlk64549145"/>
      <w:r w:rsidRPr="00CB660D">
        <w:tab/>
        <w:t>pkt 6 otrzymuje brzmienie:</w:t>
      </w:r>
    </w:p>
    <w:p w14:paraId="57222662" w14:textId="17D56F5C" w:rsidR="00782D8E" w:rsidRPr="00CB660D" w:rsidRDefault="00EB4F83" w:rsidP="00254BC8">
      <w:pPr>
        <w:pStyle w:val="ZLITPKTzmpktliter"/>
      </w:pPr>
      <w:bookmarkStart w:id="90" w:name="mip53179053"/>
      <w:bookmarkStart w:id="91" w:name="_Hlk89177502"/>
      <w:bookmarkEnd w:id="90"/>
      <w:r>
        <w:t>„6)</w:t>
      </w:r>
      <w:r>
        <w:tab/>
      </w:r>
      <w:r w:rsidR="00E719D2" w:rsidRPr="00CB660D">
        <w:t>określenie przewidywanego oddziaływania analizowanych wariantów na środowisko, w tym również w przypadku wystąpienia poważnej awarii przemysłowej</w:t>
      </w:r>
      <w:r w:rsidR="004B13FC">
        <w:t>,</w:t>
      </w:r>
      <w:r w:rsidR="00E719D2" w:rsidRPr="00CB660D">
        <w:t xml:space="preserve"> katastrofy naturalnej </w:t>
      </w:r>
      <w:r w:rsidR="004B13FC">
        <w:t>lub</w:t>
      </w:r>
      <w:r w:rsidR="00E719D2" w:rsidRPr="00CB660D">
        <w:t xml:space="preserve"> budowlanej, na klimat, w tym emisje </w:t>
      </w:r>
      <w:r w:rsidR="00E719D2" w:rsidRPr="00CB660D">
        <w:lastRenderedPageBreak/>
        <w:t>gazów cieplarnianych i oddziaływania istotne z punktu widzenia adaptacji do zmian klimatu, przewidywanej podatności</w:t>
      </w:r>
      <w:r w:rsidR="00E32BD1">
        <w:t xml:space="preserve"> na zmiany klimatu</w:t>
      </w:r>
      <w:r w:rsidR="00DC3D79" w:rsidRPr="00CB660D">
        <w:t>,</w:t>
      </w:r>
      <w:r w:rsidR="00E719D2" w:rsidRPr="00CB660D">
        <w:t xml:space="preserve"> </w:t>
      </w:r>
      <w:r w:rsidR="004B75A2" w:rsidRPr="00CB660D">
        <w:t>uwzględniając</w:t>
      </w:r>
      <w:r w:rsidR="00DC3D79" w:rsidRPr="00CB660D">
        <w:t>ej</w:t>
      </w:r>
      <w:r w:rsidR="004B75A2" w:rsidRPr="00CB660D">
        <w:t xml:space="preserve"> </w:t>
      </w:r>
      <w:r w:rsidR="00E32BD1" w:rsidRPr="00CB660D">
        <w:t>narażeni</w:t>
      </w:r>
      <w:r w:rsidR="00E32BD1">
        <w:t>e</w:t>
      </w:r>
      <w:r w:rsidR="00E32BD1" w:rsidRPr="00CB660D">
        <w:t xml:space="preserve"> </w:t>
      </w:r>
      <w:r w:rsidR="00D73CEE">
        <w:t>oraz</w:t>
      </w:r>
      <w:r w:rsidR="00E719D2" w:rsidRPr="00CB660D">
        <w:t xml:space="preserve"> odpornoś</w:t>
      </w:r>
      <w:r w:rsidR="004B75A2" w:rsidRPr="00CB660D">
        <w:t>ć</w:t>
      </w:r>
      <w:r w:rsidR="00E719D2" w:rsidRPr="00CB660D">
        <w:t xml:space="preserve"> analizowanych wariantów na zmiany klimatu, a także możliwego transgranicznego oddziaływania na środowisko, a w przypadku</w:t>
      </w:r>
      <w:r w:rsidR="00EC50B8" w:rsidRPr="00CB660D">
        <w:t xml:space="preserve"> drogi, o której mowa w art. 24ga ust. 1 ustawy z dnia 21 marca 1985 r. o drogach publicznych</w:t>
      </w:r>
      <w:r w:rsidR="00E719D2" w:rsidRPr="00CB660D">
        <w:t>, także wpływu planowanej drogi na bezpieczeństwo ruchu drogowego;</w:t>
      </w:r>
      <w:bookmarkStart w:id="92" w:name="_Hlk121912071"/>
      <w:bookmarkEnd w:id="79"/>
      <w:bookmarkEnd w:id="89"/>
      <w:r w:rsidR="00E719D2" w:rsidRPr="00CB660D">
        <w:t>”</w:t>
      </w:r>
      <w:bookmarkEnd w:id="92"/>
      <w:r w:rsidR="00E719D2" w:rsidRPr="00CB660D">
        <w:t>.</w:t>
      </w:r>
      <w:bookmarkEnd w:id="91"/>
    </w:p>
    <w:p w14:paraId="5427732A" w14:textId="4785BD0B" w:rsidR="00934FFC" w:rsidRPr="00CB660D" w:rsidRDefault="00934FFC" w:rsidP="00934FFC">
      <w:pPr>
        <w:pStyle w:val="ARTartustawynprozporzdzenia"/>
      </w:pPr>
      <w:r w:rsidRPr="00CB660D">
        <w:rPr>
          <w:rStyle w:val="Ppogrubienie"/>
        </w:rPr>
        <w:t xml:space="preserve">Art. </w:t>
      </w:r>
      <w:r w:rsidR="00853CD9">
        <w:rPr>
          <w:rStyle w:val="Ppogrubienie"/>
        </w:rPr>
        <w:t>10</w:t>
      </w:r>
      <w:r w:rsidRPr="00CB660D">
        <w:rPr>
          <w:rStyle w:val="Ppogrubienie"/>
        </w:rPr>
        <w:t>.</w:t>
      </w:r>
      <w:r w:rsidRPr="00CB660D">
        <w:t xml:space="preserve"> W ustawie </w:t>
      </w:r>
      <w:bookmarkStart w:id="93" w:name="_Hlk163825674"/>
      <w:r w:rsidRPr="00CB660D">
        <w:t>z dnia 21 listopada 2008 r. o wspieraniu termomodernizacji i</w:t>
      </w:r>
      <w:r w:rsidR="00551F98">
        <w:t> </w:t>
      </w:r>
      <w:r w:rsidRPr="00CB660D">
        <w:t xml:space="preserve">remontów oraz o centralnej ewidencji emisyjności budynków </w:t>
      </w:r>
      <w:bookmarkEnd w:id="93"/>
      <w:r w:rsidRPr="00CB660D">
        <w:t>(</w:t>
      </w:r>
      <w:r w:rsidR="00B82A16" w:rsidRPr="00B82A16">
        <w:t xml:space="preserve">Dz. U. z </w:t>
      </w:r>
      <w:r w:rsidR="009C13F6" w:rsidRPr="00B82A16">
        <w:t>202</w:t>
      </w:r>
      <w:r w:rsidR="009C13F6">
        <w:t>3</w:t>
      </w:r>
      <w:r w:rsidR="009C13F6" w:rsidRPr="00B82A16">
        <w:t xml:space="preserve"> </w:t>
      </w:r>
      <w:r w:rsidR="00B82A16" w:rsidRPr="00B82A16">
        <w:t xml:space="preserve">r. poz. </w:t>
      </w:r>
      <w:r w:rsidR="009C13F6">
        <w:t>2496</w:t>
      </w:r>
      <w:r w:rsidR="00450D93">
        <w:t>)</w:t>
      </w:r>
      <w:r w:rsidRPr="00CB660D">
        <w:t xml:space="preserve"> wprowadza się następujące zmiany:</w:t>
      </w:r>
    </w:p>
    <w:p w14:paraId="0879EBE0" w14:textId="43D0D7D3" w:rsidR="00934FFC" w:rsidRPr="00CB660D" w:rsidRDefault="00934FFC" w:rsidP="0078670F">
      <w:pPr>
        <w:pStyle w:val="PKTpunkt"/>
        <w:rPr>
          <w:rStyle w:val="IGKindeksgrnyikursywa"/>
          <w:i w:val="0"/>
          <w:vertAlign w:val="baseline"/>
        </w:rPr>
      </w:pPr>
      <w:r w:rsidRPr="00CB660D">
        <w:rPr>
          <w:rStyle w:val="IGKindeksgrnyikursywa"/>
          <w:i w:val="0"/>
          <w:vertAlign w:val="baseline"/>
        </w:rPr>
        <w:t>1)</w:t>
      </w:r>
      <w:r w:rsidRPr="00CB660D">
        <w:rPr>
          <w:rStyle w:val="IGKindeksgrnyikursywa"/>
          <w:i w:val="0"/>
          <w:vertAlign w:val="baseline"/>
        </w:rPr>
        <w:tab/>
        <w:t xml:space="preserve">w art. 2 w pkt 1c w lit. a po </w:t>
      </w:r>
      <w:proofErr w:type="spellStart"/>
      <w:r w:rsidRPr="00CB660D">
        <w:rPr>
          <w:rStyle w:val="IGKindeksgrnyikursywa"/>
          <w:i w:val="0"/>
          <w:vertAlign w:val="baseline"/>
        </w:rPr>
        <w:t>tiret</w:t>
      </w:r>
      <w:proofErr w:type="spellEnd"/>
      <w:r w:rsidRPr="00CB660D">
        <w:rPr>
          <w:rStyle w:val="IGKindeksgrnyikursywa"/>
          <w:i w:val="0"/>
          <w:vertAlign w:val="baseline"/>
        </w:rPr>
        <w:t xml:space="preserve"> </w:t>
      </w:r>
      <w:r w:rsidR="00112628">
        <w:rPr>
          <w:rStyle w:val="IGKindeksgrnyikursywa"/>
          <w:i w:val="0"/>
          <w:vertAlign w:val="baseline"/>
        </w:rPr>
        <w:t>siódmym</w:t>
      </w:r>
      <w:r w:rsidR="00112628" w:rsidRPr="00CB660D">
        <w:rPr>
          <w:rStyle w:val="IGKindeksgrnyikursywa"/>
          <w:i w:val="0"/>
          <w:vertAlign w:val="baseline"/>
        </w:rPr>
        <w:t xml:space="preserve"> </w:t>
      </w:r>
      <w:r w:rsidRPr="00CB660D">
        <w:rPr>
          <w:rStyle w:val="IGKindeksgrnyikursywa"/>
          <w:i w:val="0"/>
          <w:vertAlign w:val="baseline"/>
        </w:rPr>
        <w:t xml:space="preserve">dodaje się </w:t>
      </w:r>
      <w:proofErr w:type="spellStart"/>
      <w:r w:rsidRPr="00CB660D">
        <w:rPr>
          <w:rStyle w:val="IGKindeksgrnyikursywa"/>
          <w:i w:val="0"/>
          <w:vertAlign w:val="baseline"/>
        </w:rPr>
        <w:t>tiret</w:t>
      </w:r>
      <w:proofErr w:type="spellEnd"/>
      <w:r w:rsidRPr="00CB660D">
        <w:rPr>
          <w:rStyle w:val="IGKindeksgrnyikursywa"/>
          <w:i w:val="0"/>
          <w:vertAlign w:val="baseline"/>
        </w:rPr>
        <w:t xml:space="preserve"> </w:t>
      </w:r>
      <w:r w:rsidR="004E5E0E">
        <w:rPr>
          <w:rStyle w:val="IGKindeksgrnyikursywa"/>
          <w:i w:val="0"/>
          <w:vertAlign w:val="baseline"/>
        </w:rPr>
        <w:t xml:space="preserve">ósme </w:t>
      </w:r>
      <w:r w:rsidRPr="00CB660D">
        <w:rPr>
          <w:rStyle w:val="IGKindeksgrnyikursywa"/>
          <w:i w:val="0"/>
          <w:vertAlign w:val="baseline"/>
        </w:rPr>
        <w:t xml:space="preserve">w brzmieniu: </w:t>
      </w:r>
    </w:p>
    <w:p w14:paraId="485AAD24" w14:textId="5DF272AC" w:rsidR="00934FFC" w:rsidRPr="00CB660D" w:rsidRDefault="00D837F4" w:rsidP="00934FFC">
      <w:pPr>
        <w:pStyle w:val="ZTIRzmtirartykuempunktem"/>
      </w:pPr>
      <w:r w:rsidRPr="00CB660D">
        <w:t>„</w:t>
      </w:r>
      <w:bookmarkStart w:id="94" w:name="_Hlk131494111"/>
      <w:r w:rsidR="00D75CD4" w:rsidRPr="00CB660D">
        <w:t>–</w:t>
      </w:r>
      <w:bookmarkEnd w:id="94"/>
      <w:r w:rsidR="00EB4F83">
        <w:tab/>
      </w:r>
      <w:r w:rsidR="00934FFC" w:rsidRPr="00CB660D">
        <w:t>rozporządzenia delegowanego Komisji (UE) 2015/1186 z dnia 24 kwietnia 2015 r. uzupełniającego dyrektywę Parlamentu Europejskiego i Rady 2010/30/UE w</w:t>
      </w:r>
      <w:r w:rsidR="00B4056A">
        <w:t> </w:t>
      </w:r>
      <w:r w:rsidR="00934FFC" w:rsidRPr="00CB660D">
        <w:t xml:space="preserve">odniesieniu do etykietowania energetycznego miejscowych ogrzewaczy pomieszczeń (Dz. Urz. UE L 193 z 21.07.2015, str. 20, z </w:t>
      </w:r>
      <w:proofErr w:type="spellStart"/>
      <w:r w:rsidR="00934FFC" w:rsidRPr="00CB660D">
        <w:t>późn</w:t>
      </w:r>
      <w:proofErr w:type="spellEnd"/>
      <w:r w:rsidR="00934FFC" w:rsidRPr="00CB660D">
        <w:t>. zm.</w:t>
      </w:r>
      <w:r w:rsidR="00450D93">
        <w:rPr>
          <w:rStyle w:val="Odwoanieprzypisudolnego"/>
        </w:rPr>
        <w:footnoteReference w:customMarkFollows="1" w:id="6"/>
        <w:t>7)</w:t>
      </w:r>
      <w:r w:rsidR="00934FFC" w:rsidRPr="00CB660D">
        <w:t>),</w:t>
      </w:r>
      <w:r w:rsidRPr="00CB660D">
        <w:t>”</w:t>
      </w:r>
      <w:r w:rsidR="00934FFC" w:rsidRPr="00CB660D">
        <w:t>;</w:t>
      </w:r>
    </w:p>
    <w:p w14:paraId="59B123D4" w14:textId="77777777" w:rsidR="00934FFC" w:rsidRPr="00CB660D" w:rsidRDefault="00934FFC" w:rsidP="00934FFC">
      <w:pPr>
        <w:pStyle w:val="PKTpunkt"/>
      </w:pPr>
      <w:r w:rsidRPr="00CB660D">
        <w:t>2)</w:t>
      </w:r>
      <w:r w:rsidRPr="00CB660D">
        <w:tab/>
        <w:t>w art. 11b ust. 11 otrzymuje brzmienie:</w:t>
      </w:r>
    </w:p>
    <w:p w14:paraId="7BB86F7A" w14:textId="2ED3E07E" w:rsidR="00934FFC" w:rsidRPr="00CB660D" w:rsidRDefault="00D837F4" w:rsidP="00934FFC">
      <w:pPr>
        <w:pStyle w:val="ZUSTzmustartykuempunktem"/>
      </w:pPr>
      <w:r w:rsidRPr="00CB660D">
        <w:t>„</w:t>
      </w:r>
      <w:r w:rsidR="00934FFC" w:rsidRPr="00CB660D">
        <w:t>11. Współfinansowanie ze środków Funduszu wynosi nie więcej niż 90% kosztów realizacji porozumienia, o którym mowa w art. 11c ust. 1.</w:t>
      </w:r>
      <w:r w:rsidRPr="00CB660D">
        <w:t>”</w:t>
      </w:r>
      <w:r w:rsidR="00934FFC" w:rsidRPr="00CB660D">
        <w:t>;</w:t>
      </w:r>
    </w:p>
    <w:p w14:paraId="6D999800" w14:textId="77777777" w:rsidR="00934FFC" w:rsidRPr="00CB660D" w:rsidRDefault="00934FFC" w:rsidP="00934FFC">
      <w:pPr>
        <w:pStyle w:val="PKTpunkt"/>
      </w:pPr>
      <w:r w:rsidRPr="00CB660D">
        <w:t>3)</w:t>
      </w:r>
      <w:r w:rsidRPr="00CB660D">
        <w:tab/>
        <w:t>w art. 11c:</w:t>
      </w:r>
    </w:p>
    <w:p w14:paraId="38691B6E" w14:textId="444B3719" w:rsidR="00934FFC" w:rsidRPr="00CB660D" w:rsidRDefault="00EB4F83" w:rsidP="00934FFC">
      <w:pPr>
        <w:pStyle w:val="LITlitera"/>
      </w:pPr>
      <w:r>
        <w:t>a)</w:t>
      </w:r>
      <w:r>
        <w:tab/>
      </w:r>
      <w:r w:rsidR="00934FFC" w:rsidRPr="00CB660D">
        <w:t>w ust. 1 pkt 4 otrzymuje brzmienie:</w:t>
      </w:r>
    </w:p>
    <w:p w14:paraId="334E264D" w14:textId="53A0C076" w:rsidR="00934FFC" w:rsidRPr="00CB660D" w:rsidRDefault="00D837F4" w:rsidP="00934FFC">
      <w:pPr>
        <w:pStyle w:val="ZLITPKTzmpktliter"/>
      </w:pPr>
      <w:r w:rsidRPr="00CB660D">
        <w:t>„</w:t>
      </w:r>
      <w:r w:rsidR="00EB4F83">
        <w:t>4)</w:t>
      </w:r>
      <w:r w:rsidR="00EB4F83">
        <w:tab/>
      </w:r>
      <w:r w:rsidR="00934FFC" w:rsidRPr="00CB660D">
        <w:t>zabezpieczenia w swoim budżecie środków finansowych pochodzących z</w:t>
      </w:r>
      <w:r w:rsidR="00DC1BCC">
        <w:t> </w:t>
      </w:r>
      <w:r w:rsidR="00934FFC" w:rsidRPr="00CB660D">
        <w:t xml:space="preserve">dochodów własnych lub ze środków, o których mowa w art. 5 ust. 1 pkt 2 ustawy z dnia 27 sierpnia 2009 r. o finansach publicznych, których suma stanowi 10% kosztów realizacji porozumienia, a w przypadku miast, których liczba mieszkańców przekracza 100 000 </w:t>
      </w:r>
      <w:r w:rsidR="00C75D94">
        <w:rPr>
          <w:rFonts w:cs="Times"/>
        </w:rPr>
        <w:t>−</w:t>
      </w:r>
      <w:r w:rsidR="00934FFC" w:rsidRPr="00CB660D">
        <w:t xml:space="preserve"> więcej niż 10% kosztów realizacji porozumienia</w:t>
      </w:r>
      <w:r w:rsidR="00E70750">
        <w:t>.</w:t>
      </w:r>
      <w:r w:rsidR="00793441" w:rsidRPr="00CB660D">
        <w:t>”</w:t>
      </w:r>
      <w:r w:rsidR="00793441">
        <w:t>,</w:t>
      </w:r>
    </w:p>
    <w:p w14:paraId="58201B8F" w14:textId="1B2D7613" w:rsidR="00934FFC" w:rsidRPr="00CB660D" w:rsidRDefault="00EB4F83" w:rsidP="00FC0F94">
      <w:pPr>
        <w:pStyle w:val="LITlitera"/>
      </w:pPr>
      <w:r>
        <w:t>b)</w:t>
      </w:r>
      <w:r>
        <w:tab/>
      </w:r>
      <w:r w:rsidR="00934FFC" w:rsidRPr="00CB660D">
        <w:t>w ust. 5 pkt 5 otrzymuje brzmienie:</w:t>
      </w:r>
    </w:p>
    <w:p w14:paraId="62CE10A4" w14:textId="0DD00ED8" w:rsidR="00934FFC" w:rsidRPr="00CB660D" w:rsidRDefault="00D837F4" w:rsidP="00934FFC">
      <w:pPr>
        <w:pStyle w:val="ZLITPKTzmpktliter"/>
      </w:pPr>
      <w:r w:rsidRPr="00CB660D">
        <w:t>„</w:t>
      </w:r>
      <w:r w:rsidR="00EB4F83">
        <w:t>5)</w:t>
      </w:r>
      <w:r w:rsidR="00EB4F83">
        <w:tab/>
      </w:r>
      <w:r w:rsidR="00934FFC" w:rsidRPr="00CB660D">
        <w:t xml:space="preserve">koszty realizacji porozumienia, wraz z ich uzasadnieniem, na podstawie liczby przedsięwzięć niskoemisyjnych, o których mowa w pkt 2, przy czym średni koszt realizacji przedsięwzięcia niskoemisyjnego w jednym budynku mieszkalnym jednorodzinnym, a w przypadku budynku mieszkalnego </w:t>
      </w:r>
      <w:r w:rsidR="00934FFC" w:rsidRPr="00CB660D">
        <w:lastRenderedPageBreak/>
        <w:t xml:space="preserve">jednorodzinnego o dwóch lokalach </w:t>
      </w:r>
      <w:r w:rsidR="00D75CD4" w:rsidRPr="00CB660D">
        <w:t>–</w:t>
      </w:r>
      <w:r w:rsidR="00934FFC" w:rsidRPr="00CB660D">
        <w:t xml:space="preserve"> w jednym lokalu, nie może przekroczyć kwoty 106 000 zł;</w:t>
      </w:r>
      <w:r w:rsidRPr="00CB660D">
        <w:t>”</w:t>
      </w:r>
      <w:r w:rsidR="00934FFC" w:rsidRPr="00CB660D">
        <w:t xml:space="preserve">; </w:t>
      </w:r>
    </w:p>
    <w:p w14:paraId="16615FAA" w14:textId="77777777" w:rsidR="00934FFC" w:rsidRPr="00CB660D" w:rsidRDefault="00934FFC" w:rsidP="00934FFC">
      <w:pPr>
        <w:pStyle w:val="PKTpunkt"/>
      </w:pPr>
      <w:r w:rsidRPr="00CB660D">
        <w:t>4)</w:t>
      </w:r>
      <w:r w:rsidRPr="00CB660D">
        <w:tab/>
        <w:t>w art. 11d:</w:t>
      </w:r>
    </w:p>
    <w:p w14:paraId="309FA871" w14:textId="78D0CA9B" w:rsidR="00934FFC" w:rsidRPr="00CB660D" w:rsidRDefault="00934FFC" w:rsidP="00934FFC">
      <w:pPr>
        <w:pStyle w:val="LITlitera"/>
      </w:pPr>
      <w:r w:rsidRPr="00CB660D">
        <w:t>a)</w:t>
      </w:r>
      <w:r w:rsidR="001E0E2F">
        <w:tab/>
      </w:r>
      <w:r w:rsidRPr="00CB660D">
        <w:t>w ust. 1 uchyla się pkt 3 i 4,</w:t>
      </w:r>
    </w:p>
    <w:p w14:paraId="780DCCEA" w14:textId="7CF9A786" w:rsidR="00934FFC" w:rsidRPr="00CB660D" w:rsidRDefault="00934FFC" w:rsidP="00934FFC">
      <w:pPr>
        <w:pStyle w:val="LITlitera"/>
      </w:pPr>
      <w:r w:rsidRPr="00CB660D">
        <w:t>b)</w:t>
      </w:r>
      <w:r w:rsidR="001E0E2F">
        <w:tab/>
      </w:r>
      <w:r w:rsidRPr="00CB660D">
        <w:t>w ust. 1b wyrazy „oświadczenia, o których mowa w ust. 1 pkt 2 i 4” zastępuje się wyrazami „oświadczenie, o którym mowa w ust. 1 pkt 2”,</w:t>
      </w:r>
    </w:p>
    <w:p w14:paraId="447B335B" w14:textId="109CAC67" w:rsidR="00934FFC" w:rsidRPr="00CB660D" w:rsidRDefault="00934FFC" w:rsidP="00934FFC">
      <w:pPr>
        <w:pStyle w:val="LITlitera"/>
      </w:pPr>
      <w:r w:rsidRPr="00CB660D">
        <w:t>c)</w:t>
      </w:r>
      <w:r w:rsidR="001E0E2F">
        <w:tab/>
      </w:r>
      <w:r w:rsidRPr="00CB660D">
        <w:t>ust. 2b otrzymuje brzmienie:</w:t>
      </w:r>
    </w:p>
    <w:p w14:paraId="456DF7C2" w14:textId="70FE0976" w:rsidR="00934FFC" w:rsidRPr="00CB660D" w:rsidRDefault="00934FFC" w:rsidP="00934FFC">
      <w:pPr>
        <w:pStyle w:val="ZLITUSTzmustliter"/>
      </w:pPr>
      <w:r w:rsidRPr="00CB660D">
        <w:t>„2b. W przypadku realizacji przedsięwzięcia niskoemisyjnego na podstawie ust. 2a nie stosuje się przepisów ust. 1–2 i 5–12, art. 11e i 11f.”,</w:t>
      </w:r>
    </w:p>
    <w:p w14:paraId="26C6B52E" w14:textId="658EB479" w:rsidR="00934FFC" w:rsidRPr="00CB660D" w:rsidRDefault="00934FFC" w:rsidP="00934FFC">
      <w:pPr>
        <w:pStyle w:val="LITlitera"/>
      </w:pPr>
      <w:r w:rsidRPr="00CB660D">
        <w:t>d)</w:t>
      </w:r>
      <w:r w:rsidR="001E0E2F">
        <w:tab/>
      </w:r>
      <w:r w:rsidRPr="00CB660D">
        <w:t>w ust. 7 wyrazy „oświadczenia, o których mowa w ust. 1 pkt 2 i 4” zastępuje się wyrazami „oświadczenie, o którym mowa w ust. 1 pkt 2”,</w:t>
      </w:r>
    </w:p>
    <w:p w14:paraId="6EAE66D8" w14:textId="77777777" w:rsidR="00ED15B5" w:rsidRDefault="00934FFC" w:rsidP="00934FFC">
      <w:pPr>
        <w:pStyle w:val="LITlitera"/>
      </w:pPr>
      <w:r w:rsidRPr="00CB660D">
        <w:t>e)</w:t>
      </w:r>
      <w:r w:rsidR="001E0E2F">
        <w:tab/>
      </w:r>
      <w:r w:rsidRPr="00CB660D">
        <w:t>w ust. 7e</w:t>
      </w:r>
      <w:r w:rsidR="00ED15B5">
        <w:t>:</w:t>
      </w:r>
    </w:p>
    <w:p w14:paraId="3021682C" w14:textId="142C5B01" w:rsidR="00934FFC" w:rsidRDefault="00ED15B5" w:rsidP="0088119A">
      <w:pPr>
        <w:pStyle w:val="TIRtiret"/>
      </w:pPr>
      <w:r>
        <w:rPr>
          <w:rFonts w:cs="Times"/>
        </w:rPr>
        <w:t>−</w:t>
      </w:r>
      <w:r w:rsidR="006C61A7">
        <w:tab/>
      </w:r>
      <w:r w:rsidR="00934FFC" w:rsidRPr="00CB660D">
        <w:t>we wprowadzeniu do wyliczenia wyrazy „oświadczeniach, o których mowa w ust. 1 pkt 2 i 4” zastępuje się wyrazami „oświadczeniu, o którym mowa w ust. 1 pkt 2”,</w:t>
      </w:r>
    </w:p>
    <w:p w14:paraId="42E67303" w14:textId="33B9E69F" w:rsidR="00ED15B5" w:rsidRPr="00886C74" w:rsidRDefault="00ED15B5" w:rsidP="0088119A">
      <w:pPr>
        <w:pStyle w:val="TIRtiret"/>
        <w:rPr>
          <w:szCs w:val="24"/>
        </w:rPr>
      </w:pPr>
      <w:r w:rsidRPr="00886C74">
        <w:rPr>
          <w:rFonts w:cs="Times"/>
          <w:szCs w:val="24"/>
        </w:rPr>
        <w:t>−</w:t>
      </w:r>
      <w:r w:rsidR="006C61A7">
        <w:rPr>
          <w:szCs w:val="24"/>
        </w:rPr>
        <w:tab/>
      </w:r>
      <w:r w:rsidRPr="00886C74">
        <w:rPr>
          <w:szCs w:val="24"/>
        </w:rPr>
        <w:t>pkt 1 otrzymuje brzmienie:</w:t>
      </w:r>
    </w:p>
    <w:p w14:paraId="09E7F261" w14:textId="3F1A2913" w:rsidR="00ED15B5" w:rsidRPr="00886C74" w:rsidRDefault="006C61A7" w:rsidP="0088119A">
      <w:pPr>
        <w:pStyle w:val="ZTIRPKTzmpkttiret"/>
      </w:pPr>
      <w:r>
        <w:t>„1)</w:t>
      </w:r>
      <w:r>
        <w:tab/>
      </w:r>
      <w:r w:rsidR="00ED15B5" w:rsidRPr="00886C74">
        <w:t xml:space="preserve">przeprowadzić wywiad środowiskowy, o którym mowa w ustawie z dnia </w:t>
      </w:r>
      <w:bookmarkStart w:id="95" w:name="highlightHit_3"/>
      <w:bookmarkEnd w:id="95"/>
      <w:r w:rsidR="00ED15B5" w:rsidRPr="00886C74">
        <w:t xml:space="preserve">21 czerwca 2001 r. o dodatkach mieszkaniowych (Dz. U. z </w:t>
      </w:r>
      <w:r w:rsidR="00450D93">
        <w:t>2023 r. poz. 1335</w:t>
      </w:r>
      <w:r w:rsidR="00ED15B5" w:rsidRPr="00886C74">
        <w:t>)</w:t>
      </w:r>
      <w:r w:rsidR="0024670A">
        <w:t>;”,</w:t>
      </w:r>
    </w:p>
    <w:p w14:paraId="0CA63E3F" w14:textId="7330802F" w:rsidR="00934FFC" w:rsidRPr="00CB660D" w:rsidRDefault="00934FFC" w:rsidP="00934FFC">
      <w:pPr>
        <w:pStyle w:val="LITlitera"/>
      </w:pPr>
      <w:r w:rsidRPr="00CB660D">
        <w:t>f)</w:t>
      </w:r>
      <w:r w:rsidR="001E0E2F">
        <w:tab/>
      </w:r>
      <w:r w:rsidRPr="00CB660D">
        <w:t>w ust. 8a w pkt 2 wyrazy „oświadczeń, o których mowa w ust. 1 pkt 2 i 4” zastępuje się wyrazami „oświadczenia, o którym mowa w ust. 1 pkt 2”,</w:t>
      </w:r>
    </w:p>
    <w:p w14:paraId="60AEBDB1" w14:textId="26B27879" w:rsidR="00934FFC" w:rsidRPr="00CB660D" w:rsidRDefault="00934FFC" w:rsidP="00934FFC">
      <w:pPr>
        <w:pStyle w:val="LITlitera"/>
      </w:pPr>
      <w:r w:rsidRPr="00CB660D">
        <w:t>g)</w:t>
      </w:r>
      <w:r w:rsidR="001E0E2F">
        <w:tab/>
      </w:r>
      <w:r w:rsidRPr="00CB660D">
        <w:t xml:space="preserve">ust. 13 otrzymuje brzmienie: </w:t>
      </w:r>
    </w:p>
    <w:p w14:paraId="2AB02218" w14:textId="67D6F9C7" w:rsidR="00934FFC" w:rsidRPr="00CB660D" w:rsidRDefault="00E70750" w:rsidP="00934FFC">
      <w:pPr>
        <w:pStyle w:val="ZLITUSTzmustliter"/>
      </w:pPr>
      <w:r w:rsidRPr="00CB660D">
        <w:t>„</w:t>
      </w:r>
      <w:r w:rsidR="00934FFC" w:rsidRPr="00CB660D">
        <w:t>13. Wniosek, o którym mowa w ust. 1, sporządza się zgodnie ze wzorem udostępnionym w Biuletynie Informacji Publicznej na stronie podmiotowej ministra właściwego do spraw klimatu.</w:t>
      </w:r>
      <w:r w:rsidRPr="00CB660D">
        <w:t>”</w:t>
      </w:r>
      <w:r w:rsidR="00934FFC" w:rsidRPr="00CB660D">
        <w:t>;</w:t>
      </w:r>
    </w:p>
    <w:p w14:paraId="4218B0AF" w14:textId="77777777" w:rsidR="00934FFC" w:rsidRPr="00CB660D" w:rsidRDefault="00934FFC" w:rsidP="00934FFC">
      <w:pPr>
        <w:pStyle w:val="PKTpunkt"/>
      </w:pPr>
      <w:r w:rsidRPr="00CB660D">
        <w:t>5)</w:t>
      </w:r>
      <w:r w:rsidRPr="00CB660D">
        <w:tab/>
        <w:t>w art. 11f:</w:t>
      </w:r>
    </w:p>
    <w:p w14:paraId="483F0BBB" w14:textId="27C474ED" w:rsidR="00934FFC" w:rsidRPr="00CB660D" w:rsidRDefault="00934FFC" w:rsidP="00934FFC">
      <w:pPr>
        <w:pStyle w:val="LITlitera"/>
      </w:pPr>
      <w:r w:rsidRPr="00CB660D">
        <w:t>a)</w:t>
      </w:r>
      <w:r w:rsidR="001E0E2F">
        <w:tab/>
      </w:r>
      <w:r w:rsidRPr="00CB660D">
        <w:t>w ust. 6 wyrazy „oświadczeniach, o których mowa w art. 11d ust. 1 pkt 2 lub 4” zastępuje się wyrazami „oświadczeniu, o którym mowa w art. 11d ust. 1 pkt 2”,</w:t>
      </w:r>
    </w:p>
    <w:p w14:paraId="35B1DCD3" w14:textId="36C68010" w:rsidR="00934FFC" w:rsidRPr="00CB660D" w:rsidRDefault="00934FFC" w:rsidP="00934FFC">
      <w:pPr>
        <w:pStyle w:val="LITlitera"/>
      </w:pPr>
      <w:r w:rsidRPr="00CB660D">
        <w:t>b)</w:t>
      </w:r>
      <w:r w:rsidR="001E0E2F">
        <w:tab/>
      </w:r>
      <w:r w:rsidRPr="00CB660D">
        <w:t>w ust. 7 w pkt 2 wyrazy „oświadczenia, o których mowa w art. 11d ust. 1 pkt 2 lub 4” zastępuje się wyrazami „oświadczenie, o którym mowa w art. 11d ust. 1 pkt 2”</w:t>
      </w:r>
      <w:r w:rsidR="00807B7D">
        <w:t>.</w:t>
      </w:r>
    </w:p>
    <w:p w14:paraId="2696F8C1" w14:textId="2A0FE58B" w:rsidR="00782D8E" w:rsidRPr="00CB660D" w:rsidRDefault="00782D8E" w:rsidP="00254BC8">
      <w:pPr>
        <w:pStyle w:val="ARTartustawynprozporzdzenia"/>
      </w:pPr>
      <w:r w:rsidRPr="00CB660D">
        <w:rPr>
          <w:rStyle w:val="Ppogrubienie"/>
        </w:rPr>
        <w:t xml:space="preserve">Art. </w:t>
      </w:r>
      <w:r w:rsidR="00853CD9" w:rsidRPr="00CB660D">
        <w:rPr>
          <w:rStyle w:val="Ppogrubienie"/>
        </w:rPr>
        <w:t>1</w:t>
      </w:r>
      <w:r w:rsidR="00853CD9">
        <w:rPr>
          <w:rStyle w:val="Ppogrubienie"/>
        </w:rPr>
        <w:t>1</w:t>
      </w:r>
      <w:r w:rsidRPr="00CB660D">
        <w:rPr>
          <w:rStyle w:val="Ppogrubienie"/>
        </w:rPr>
        <w:t>.</w:t>
      </w:r>
      <w:r w:rsidRPr="00CB660D">
        <w:t xml:space="preserve"> W ustawie </w:t>
      </w:r>
      <w:bookmarkStart w:id="96" w:name="_Hlk163825761"/>
      <w:r w:rsidRPr="00CB660D">
        <w:t xml:space="preserve">z dnia 17 lipca 2009 r. o systemie zarządzania emisjami gazów cieplarnianych i innych substancji </w:t>
      </w:r>
      <w:bookmarkEnd w:id="96"/>
      <w:r w:rsidRPr="00CB660D">
        <w:t>(Dz. U. z 2022 r. poz. 673) wprowadza się następujące zmiany:</w:t>
      </w:r>
    </w:p>
    <w:p w14:paraId="08D1CEBF" w14:textId="0590356F" w:rsidR="00782D8E" w:rsidRPr="00CB660D" w:rsidRDefault="006C61A7" w:rsidP="009C3291">
      <w:pPr>
        <w:pStyle w:val="PKTpunkt"/>
      </w:pPr>
      <w:r>
        <w:lastRenderedPageBreak/>
        <w:t>1)</w:t>
      </w:r>
      <w:r>
        <w:tab/>
      </w:r>
      <w:r w:rsidR="00782D8E" w:rsidRPr="00CB660D">
        <w:t xml:space="preserve">w art. </w:t>
      </w:r>
      <w:r w:rsidR="009C3291" w:rsidRPr="00CB660D">
        <w:t>5 w ust. 2 wyrazy „31 stycznia” zastępuje się wyrazami „28 lutego”</w:t>
      </w:r>
      <w:r w:rsidR="008530F2" w:rsidRPr="00CB660D">
        <w:t>;</w:t>
      </w:r>
    </w:p>
    <w:p w14:paraId="73F52590" w14:textId="53DEF5F4" w:rsidR="009C3291" w:rsidRPr="00CB660D" w:rsidRDefault="006C61A7" w:rsidP="00782D8E">
      <w:pPr>
        <w:pStyle w:val="PKTpunkt"/>
      </w:pPr>
      <w:r>
        <w:t>2)</w:t>
      </w:r>
      <w:r>
        <w:tab/>
      </w:r>
      <w:r w:rsidR="009C3291" w:rsidRPr="00CB660D">
        <w:t>w art. 9:</w:t>
      </w:r>
    </w:p>
    <w:p w14:paraId="1EAEFDA6" w14:textId="782BC917" w:rsidR="00782D8E" w:rsidRPr="00CB660D" w:rsidRDefault="00782D8E" w:rsidP="00254BC8">
      <w:pPr>
        <w:pStyle w:val="LITlitera"/>
      </w:pPr>
      <w:r w:rsidRPr="00CB660D">
        <w:t>a)</w:t>
      </w:r>
      <w:r w:rsidR="001E0E2F">
        <w:tab/>
      </w:r>
      <w:r w:rsidRPr="00CB660D">
        <w:t xml:space="preserve">w ust. 1 </w:t>
      </w:r>
      <w:r w:rsidR="00884EB2">
        <w:t xml:space="preserve">we wprowadzeniu do wyliczenia </w:t>
      </w:r>
      <w:r w:rsidRPr="00CB660D">
        <w:t>wyrazy „5 lat</w:t>
      </w:r>
      <w:bookmarkStart w:id="97" w:name="_Hlk121922469"/>
      <w:r w:rsidRPr="00CB660D">
        <w:t>”</w:t>
      </w:r>
      <w:bookmarkEnd w:id="97"/>
      <w:r w:rsidRPr="00CB660D">
        <w:t xml:space="preserve"> zastępuje się wyrazami „4 lata”,</w:t>
      </w:r>
    </w:p>
    <w:p w14:paraId="3A45985B" w14:textId="42CE6B0B" w:rsidR="00782D8E" w:rsidRPr="00CB660D" w:rsidRDefault="00782D8E" w:rsidP="00254BC8">
      <w:pPr>
        <w:pStyle w:val="LITlitera"/>
      </w:pPr>
      <w:r w:rsidRPr="00CB660D">
        <w:t>b)</w:t>
      </w:r>
      <w:r w:rsidR="001E0E2F">
        <w:tab/>
      </w:r>
      <w:r w:rsidRPr="00CB660D">
        <w:t>w ust. 1b wyrazy „5 lat” zastępuje się wyrazami „4 lata”,</w:t>
      </w:r>
    </w:p>
    <w:p w14:paraId="1AF2A6BD" w14:textId="03ED7039" w:rsidR="00782D8E" w:rsidRPr="00CB660D" w:rsidRDefault="00782D8E" w:rsidP="00254BC8">
      <w:pPr>
        <w:pStyle w:val="LITlitera"/>
      </w:pPr>
      <w:r w:rsidRPr="00CB660D">
        <w:t>c)</w:t>
      </w:r>
      <w:r w:rsidR="001E0E2F">
        <w:tab/>
      </w:r>
      <w:r w:rsidRPr="00CB660D">
        <w:t>w ust. 1f wyrazy „12</w:t>
      </w:r>
      <w:r w:rsidR="00884EB2">
        <w:t xml:space="preserve"> miesięcy</w:t>
      </w:r>
      <w:r w:rsidRPr="00CB660D">
        <w:t>” zastępuje się wyrazami „6</w:t>
      </w:r>
      <w:r w:rsidR="00884EB2">
        <w:t xml:space="preserve"> miesięcy</w:t>
      </w:r>
      <w:r w:rsidRPr="00CB660D">
        <w:t>”,</w:t>
      </w:r>
    </w:p>
    <w:p w14:paraId="69F365AB" w14:textId="46F6EB69" w:rsidR="00782D8E" w:rsidRPr="00CB660D" w:rsidRDefault="00782D8E" w:rsidP="00254BC8">
      <w:pPr>
        <w:pStyle w:val="LITlitera"/>
      </w:pPr>
      <w:r w:rsidRPr="00CB660D">
        <w:t>d)</w:t>
      </w:r>
      <w:r w:rsidR="001E0E2F">
        <w:tab/>
      </w:r>
      <w:r w:rsidRPr="00CB660D">
        <w:t>w ust. 5:</w:t>
      </w:r>
    </w:p>
    <w:p w14:paraId="39903620" w14:textId="20ADADD6" w:rsidR="00782D8E" w:rsidRPr="00CB660D" w:rsidRDefault="00D75CD4" w:rsidP="00254BC8">
      <w:pPr>
        <w:pStyle w:val="TIRtiret"/>
      </w:pPr>
      <w:r w:rsidRPr="00CB660D">
        <w:t>–</w:t>
      </w:r>
      <w:r w:rsidR="006C61A7">
        <w:tab/>
      </w:r>
      <w:r w:rsidR="00782D8E" w:rsidRPr="00CB660D">
        <w:t>pkt 1 otrzymuje brzmienie:</w:t>
      </w:r>
    </w:p>
    <w:p w14:paraId="6C793DC4" w14:textId="503175F8" w:rsidR="00782D8E" w:rsidRPr="00CB660D" w:rsidRDefault="006C61A7" w:rsidP="00254BC8">
      <w:pPr>
        <w:pStyle w:val="ZTIRPKTzmpkttiret"/>
      </w:pPr>
      <w:r>
        <w:t>„1)</w:t>
      </w:r>
      <w:r>
        <w:tab/>
      </w:r>
      <w:r w:rsidR="00782D8E" w:rsidRPr="00CB660D">
        <w:t xml:space="preserve">dotyczą kolejnych 6 lat kalendarzowych kończących się cyfrą 0 albo cyfrą 5, następujących po roku, w którym </w:t>
      </w:r>
      <w:r w:rsidR="00C731E3" w:rsidRPr="00CB660D">
        <w:t xml:space="preserve">są </w:t>
      </w:r>
      <w:r w:rsidR="00782D8E" w:rsidRPr="00CB660D">
        <w:t>sporządzane prognozy;”,</w:t>
      </w:r>
    </w:p>
    <w:p w14:paraId="024387BC" w14:textId="224B2860" w:rsidR="00782D8E" w:rsidRPr="00CB660D" w:rsidRDefault="00D75CD4" w:rsidP="00254BC8">
      <w:pPr>
        <w:pStyle w:val="TIRtiret"/>
      </w:pPr>
      <w:r w:rsidRPr="00CB660D">
        <w:t>–</w:t>
      </w:r>
      <w:r w:rsidR="006C61A7">
        <w:tab/>
      </w:r>
      <w:r w:rsidR="001939F1" w:rsidRPr="00CB660D">
        <w:t xml:space="preserve">uchyla </w:t>
      </w:r>
      <w:r w:rsidR="00782D8E" w:rsidRPr="00CB660D">
        <w:t>się pkt 2,</w:t>
      </w:r>
    </w:p>
    <w:p w14:paraId="73BAF0C4" w14:textId="3CC7D9E5" w:rsidR="00782D8E" w:rsidRPr="00CB660D" w:rsidRDefault="00D75CD4" w:rsidP="00254BC8">
      <w:pPr>
        <w:pStyle w:val="TIRtiret"/>
      </w:pPr>
      <w:r w:rsidRPr="00CB660D">
        <w:t>–</w:t>
      </w:r>
      <w:r w:rsidR="006C61A7">
        <w:tab/>
      </w:r>
      <w:r w:rsidR="00782D8E" w:rsidRPr="00CB660D">
        <w:t xml:space="preserve">pkt 3 </w:t>
      </w:r>
      <w:r w:rsidR="00565821">
        <w:t xml:space="preserve">i 4 </w:t>
      </w:r>
      <w:r w:rsidR="00565821" w:rsidRPr="00CB660D">
        <w:t>otrzymuj</w:t>
      </w:r>
      <w:r w:rsidR="00565821">
        <w:t>ą</w:t>
      </w:r>
      <w:r w:rsidR="00565821" w:rsidRPr="00CB660D">
        <w:t xml:space="preserve"> </w:t>
      </w:r>
      <w:r w:rsidR="00782D8E" w:rsidRPr="00CB660D">
        <w:t>brzmienie:</w:t>
      </w:r>
    </w:p>
    <w:p w14:paraId="65B37541" w14:textId="09B1F789" w:rsidR="00782D8E" w:rsidRPr="00CB660D" w:rsidRDefault="00782D8E" w:rsidP="00254BC8">
      <w:pPr>
        <w:pStyle w:val="ZTIRPKTzmpkttiret"/>
      </w:pPr>
      <w:r w:rsidRPr="00CB660D">
        <w:t xml:space="preserve">„3) </w:t>
      </w:r>
      <w:r w:rsidRPr="00CB660D">
        <w:tab/>
        <w:t>informacje i dane podaje się na podstawie danych dla roku odniesienia, gromadzonych na potrzeby statystyki publicznej, a w razie braku takich danych</w:t>
      </w:r>
      <w:r w:rsidR="001939F1" w:rsidRPr="00CB660D">
        <w:t xml:space="preserve"> </w:t>
      </w:r>
      <w:r w:rsidR="00D75CD4" w:rsidRPr="00CB660D">
        <w:t>–</w:t>
      </w:r>
      <w:r w:rsidR="001939F1" w:rsidRPr="00CB660D">
        <w:t xml:space="preserve"> </w:t>
      </w:r>
      <w:r w:rsidRPr="00CB660D">
        <w:t>na podstawie innych posiadanych danych dla tego roku, ze wskazaniem ich źródła</w:t>
      </w:r>
      <w:r w:rsidR="001939F1" w:rsidRPr="00CB660D">
        <w:t>,</w:t>
      </w:r>
      <w:r w:rsidRPr="00CB660D">
        <w:t xml:space="preserve"> gdzie rokiem odniesienia jest rok </w:t>
      </w:r>
      <w:r w:rsidR="0090111B">
        <w:t>ro</w:t>
      </w:r>
      <w:r w:rsidR="008E4503">
        <w:t>z</w:t>
      </w:r>
      <w:r w:rsidR="0090111B">
        <w:t>poczynający się 3 lata przed rokiem</w:t>
      </w:r>
      <w:r w:rsidRPr="00CB660D">
        <w:t xml:space="preserve">, w którym </w:t>
      </w:r>
      <w:r w:rsidR="00813645" w:rsidRPr="00CB660D">
        <w:t xml:space="preserve">są </w:t>
      </w:r>
      <w:r w:rsidRPr="00CB660D">
        <w:t>sporządzane prognozy;</w:t>
      </w:r>
    </w:p>
    <w:p w14:paraId="74BEE9DA" w14:textId="56E096BE" w:rsidR="00782D8E" w:rsidRPr="00CB660D" w:rsidRDefault="00782D8E" w:rsidP="00254BC8">
      <w:pPr>
        <w:pStyle w:val="ZTIRPKTzmpkttiret"/>
      </w:pPr>
      <w:r w:rsidRPr="00CB660D">
        <w:t>4)</w:t>
      </w:r>
      <w:r w:rsidR="008E4503">
        <w:tab/>
      </w:r>
      <w:r w:rsidRPr="00CB660D">
        <w:t>w uzasadnionych przypadkach dla poszczególnych informacji i danych można przyjąć za rok odniesienia inny reprezentatywny rok niż rok, o</w:t>
      </w:r>
      <w:r w:rsidR="005962CD">
        <w:t> </w:t>
      </w:r>
      <w:r w:rsidRPr="00CB660D">
        <w:t xml:space="preserve">którym mowa w pkt 3, dla którego </w:t>
      </w:r>
      <w:r w:rsidR="008A1FE2" w:rsidRPr="00CB660D">
        <w:t xml:space="preserve">są </w:t>
      </w:r>
      <w:r w:rsidRPr="00CB660D">
        <w:t>dostępne te informacje i dane, pod warunkiem zamieszczenia w prognozach informacji o roku, którego one dotyczą</w:t>
      </w:r>
      <w:r w:rsidR="00420C60">
        <w:t>,</w:t>
      </w:r>
      <w:r w:rsidRPr="00CB660D">
        <w:t xml:space="preserve"> oraz powodu ich wykorzystania.”,</w:t>
      </w:r>
    </w:p>
    <w:p w14:paraId="5B1E5830" w14:textId="54DE0577" w:rsidR="00782D8E" w:rsidRPr="00CB660D" w:rsidRDefault="00782D8E" w:rsidP="00254BC8">
      <w:pPr>
        <w:pStyle w:val="LITlitera"/>
      </w:pPr>
      <w:r w:rsidRPr="00CB660D">
        <w:t>e)</w:t>
      </w:r>
      <w:r w:rsidR="008E4503">
        <w:tab/>
      </w:r>
      <w:r w:rsidRPr="00CB660D">
        <w:t xml:space="preserve">po ust. 5 dodaje się ust. 5a w brzmieniu: </w:t>
      </w:r>
    </w:p>
    <w:p w14:paraId="362A1D5A" w14:textId="079F1F4B" w:rsidR="00782D8E" w:rsidRPr="00CB660D" w:rsidRDefault="00782D8E" w:rsidP="00163A63">
      <w:pPr>
        <w:pStyle w:val="ZLITUSTzmustliter"/>
      </w:pPr>
      <w:r w:rsidRPr="00CB660D">
        <w:t xml:space="preserve">„5a. Krajowy ośrodek w okresie od 18 do 22 miesięcy </w:t>
      </w:r>
      <w:r w:rsidR="008A1FE2">
        <w:t xml:space="preserve">od dnia </w:t>
      </w:r>
      <w:r w:rsidR="008A1FE2" w:rsidRPr="00CB660D">
        <w:t>sporządzeni</w:t>
      </w:r>
      <w:r w:rsidR="008A1FE2">
        <w:t>a</w:t>
      </w:r>
      <w:r w:rsidR="008A1FE2" w:rsidRPr="00CB660D">
        <w:t xml:space="preserve"> </w:t>
      </w:r>
      <w:r w:rsidRPr="00CB660D">
        <w:t>prognoz, o których mowa w ust. 1 i 1b, przeprowadza ocenę dotyczącą zasadności sporządzenia aktualizacji tych prognoz</w:t>
      </w:r>
      <w:r w:rsidR="00D92E00">
        <w:t xml:space="preserve"> i </w:t>
      </w:r>
      <w:r w:rsidRPr="00CB660D">
        <w:t>w razie potrzeby</w:t>
      </w:r>
      <w:r w:rsidR="00D92E00">
        <w:t xml:space="preserve"> sporządzenia aktualizacji wskazuje </w:t>
      </w:r>
      <w:r w:rsidRPr="00CB660D">
        <w:t>jej zakres, biorąc pod uwagę w szczególności:</w:t>
      </w:r>
    </w:p>
    <w:p w14:paraId="08B4DF77" w14:textId="553D903C" w:rsidR="00782D8E" w:rsidRPr="00CB660D" w:rsidRDefault="001939F1" w:rsidP="0019322B">
      <w:pPr>
        <w:pStyle w:val="ZLITPKTzmpktliter"/>
      </w:pPr>
      <w:r w:rsidRPr="00CB660D">
        <w:t>1</w:t>
      </w:r>
      <w:r w:rsidR="00782D8E" w:rsidRPr="00CB660D">
        <w:t>)</w:t>
      </w:r>
      <w:r w:rsidR="008E4503">
        <w:tab/>
      </w:r>
      <w:r w:rsidR="00782D8E" w:rsidRPr="00CB660D">
        <w:t>zmiany mające wpływ na poziomy aktywności, które zaszły w</w:t>
      </w:r>
      <w:r w:rsidR="00254F59" w:rsidRPr="00CB660D">
        <w:t xml:space="preserve"> okresie</w:t>
      </w:r>
      <w:r w:rsidR="00782D8E" w:rsidRPr="00CB660D">
        <w:t xml:space="preserve"> 18</w:t>
      </w:r>
      <w:r w:rsidR="00C0194A">
        <w:t> </w:t>
      </w:r>
      <w:r w:rsidR="00782D8E" w:rsidRPr="00CB660D">
        <w:t xml:space="preserve">miesięcy od </w:t>
      </w:r>
      <w:r w:rsidR="00D92E00">
        <w:t>dnia sporządzenia</w:t>
      </w:r>
      <w:r w:rsidR="00D92E00" w:rsidRPr="00CB660D">
        <w:t xml:space="preserve"> </w:t>
      </w:r>
      <w:r w:rsidR="00782D8E" w:rsidRPr="00CB660D">
        <w:t>ostatnich prognoz, w obszarze:</w:t>
      </w:r>
    </w:p>
    <w:p w14:paraId="1DED7C93" w14:textId="4D3D012A" w:rsidR="00782D8E" w:rsidRPr="00CB660D" w:rsidRDefault="001939F1" w:rsidP="006C61A7">
      <w:pPr>
        <w:pStyle w:val="ZLITLITwPKTzmlitwpktliter"/>
      </w:pPr>
      <w:r w:rsidRPr="00CB660D">
        <w:t>a)</w:t>
      </w:r>
      <w:r w:rsidR="008E4503">
        <w:tab/>
      </w:r>
      <w:r w:rsidR="00782D8E" w:rsidRPr="00CB660D">
        <w:t>krajowych lub sektorowych polityk i strategii gospodarczych,</w:t>
      </w:r>
    </w:p>
    <w:p w14:paraId="3AD0CA8D" w14:textId="38627D61" w:rsidR="00782D8E" w:rsidRPr="00CB660D" w:rsidRDefault="001939F1" w:rsidP="006C61A7">
      <w:pPr>
        <w:pStyle w:val="ZLITLITwPKTzmlitwpktliter"/>
      </w:pPr>
      <w:r w:rsidRPr="00CB660D">
        <w:t>b)</w:t>
      </w:r>
      <w:r w:rsidR="008E4503">
        <w:tab/>
      </w:r>
      <w:r w:rsidR="00782D8E" w:rsidRPr="00CB660D">
        <w:t xml:space="preserve">krajowych </w:t>
      </w:r>
      <w:r w:rsidR="00254F59" w:rsidRPr="00CB660D">
        <w:t xml:space="preserve">przepisów </w:t>
      </w:r>
      <w:r w:rsidR="00782D8E" w:rsidRPr="00CB660D">
        <w:t>praw</w:t>
      </w:r>
      <w:r w:rsidR="00254F59" w:rsidRPr="00CB660D">
        <w:t>a</w:t>
      </w:r>
      <w:r w:rsidR="00782D8E" w:rsidRPr="00CB660D">
        <w:t xml:space="preserve"> dotyczących poszczególnych sektorów</w:t>
      </w:r>
      <w:r w:rsidR="00D92E00">
        <w:t xml:space="preserve"> gospodarki</w:t>
      </w:r>
      <w:r w:rsidR="00782D8E" w:rsidRPr="00CB660D">
        <w:t>, o których mowa w ust. 1</w:t>
      </w:r>
      <w:r w:rsidRPr="00CB660D">
        <w:t>;</w:t>
      </w:r>
    </w:p>
    <w:p w14:paraId="76F75112" w14:textId="3570B2E7" w:rsidR="00782D8E" w:rsidRPr="00CB660D" w:rsidRDefault="001939F1" w:rsidP="0019322B">
      <w:pPr>
        <w:pStyle w:val="ZLITPKTzmpktliter"/>
      </w:pPr>
      <w:r w:rsidRPr="00CB660D">
        <w:lastRenderedPageBreak/>
        <w:t>2</w:t>
      </w:r>
      <w:r w:rsidR="00782D8E" w:rsidRPr="00CB660D">
        <w:t>)</w:t>
      </w:r>
      <w:r w:rsidR="008E4503">
        <w:tab/>
      </w:r>
      <w:r w:rsidR="00782D8E" w:rsidRPr="00CB660D">
        <w:t>udział aktywności, której poziom uległ zmianie, w całkowitej wielkości emisji.”,</w:t>
      </w:r>
    </w:p>
    <w:p w14:paraId="08EE152E" w14:textId="3F8C1864" w:rsidR="00782D8E" w:rsidRPr="00CB660D" w:rsidRDefault="00782D8E" w:rsidP="00163A63">
      <w:pPr>
        <w:pStyle w:val="LITlitera"/>
      </w:pPr>
      <w:r w:rsidRPr="00CB660D">
        <w:t>f)</w:t>
      </w:r>
      <w:r w:rsidR="008E4503">
        <w:tab/>
      </w:r>
      <w:r w:rsidRPr="00CB660D">
        <w:t>ust. 6 otrzymuje brzmienie:</w:t>
      </w:r>
    </w:p>
    <w:p w14:paraId="30AF4015" w14:textId="11AC4D84" w:rsidR="00782D8E" w:rsidRPr="00CB660D" w:rsidRDefault="00782D8E" w:rsidP="00163A63">
      <w:pPr>
        <w:pStyle w:val="ZLITUSTzmustliter"/>
      </w:pPr>
      <w:r w:rsidRPr="00CB660D">
        <w:t xml:space="preserve">„6. Krajowy ośrodek sporządza aktualizację prognoz, o których mowa w ust. 1 i 1b, w terminie 2 lat od </w:t>
      </w:r>
      <w:r w:rsidR="00680469">
        <w:t xml:space="preserve">dnia </w:t>
      </w:r>
      <w:r w:rsidRPr="00CB660D">
        <w:t>sporządzenia</w:t>
      </w:r>
      <w:r w:rsidR="004B13FC">
        <w:t xml:space="preserve"> tych prognoz</w:t>
      </w:r>
      <w:r w:rsidRPr="00CB660D">
        <w:t>, jeżeli ocena, o której mowa w ust. 5a, wykazała zasadność</w:t>
      </w:r>
      <w:r w:rsidR="00420C60">
        <w:t xml:space="preserve"> sporządzenia aktualizacji</w:t>
      </w:r>
      <w:r w:rsidRPr="00CB660D">
        <w:t>. Aktualizacja prognoz jest sporządzana na podstawie tej oceny.”</w:t>
      </w:r>
      <w:r w:rsidR="00163A63" w:rsidRPr="00CB660D">
        <w:t>,</w:t>
      </w:r>
    </w:p>
    <w:p w14:paraId="4E3A2C36" w14:textId="7C909150" w:rsidR="00782D8E" w:rsidRPr="00CB660D" w:rsidRDefault="00782D8E" w:rsidP="00782D8E">
      <w:pPr>
        <w:pStyle w:val="LITlitera"/>
      </w:pPr>
      <w:r w:rsidRPr="00CB660D">
        <w:t>g)</w:t>
      </w:r>
      <w:r w:rsidR="008E4503">
        <w:tab/>
      </w:r>
      <w:r w:rsidRPr="00CB660D">
        <w:t>uchyla się ust. 7,</w:t>
      </w:r>
    </w:p>
    <w:p w14:paraId="28BEF181" w14:textId="64773790" w:rsidR="00782D8E" w:rsidRPr="00CB660D" w:rsidRDefault="00782D8E" w:rsidP="00782D8E">
      <w:pPr>
        <w:pStyle w:val="LITlitera"/>
      </w:pPr>
      <w:r w:rsidRPr="00CB660D">
        <w:t>h)</w:t>
      </w:r>
      <w:r w:rsidR="008E4503">
        <w:tab/>
      </w:r>
      <w:r w:rsidRPr="00CB660D">
        <w:t>w ust. 8 wyrazy „</w:t>
      </w:r>
      <w:r w:rsidR="00420C60">
        <w:t>1c–</w:t>
      </w:r>
      <w:r w:rsidRPr="00CB660D">
        <w:t>1e” zastępuje się wyrazami „</w:t>
      </w:r>
      <w:r w:rsidR="00420C60">
        <w:t>1c–</w:t>
      </w:r>
      <w:r w:rsidRPr="00CB660D">
        <w:t>1f”,</w:t>
      </w:r>
    </w:p>
    <w:p w14:paraId="4043AC31" w14:textId="5CEC4B0B" w:rsidR="00782D8E" w:rsidRPr="00CB660D" w:rsidRDefault="00782D8E" w:rsidP="00782D8E">
      <w:pPr>
        <w:pStyle w:val="LITlitera"/>
      </w:pPr>
      <w:r w:rsidRPr="00CB660D">
        <w:t>i)</w:t>
      </w:r>
      <w:r w:rsidR="008E4503">
        <w:tab/>
      </w:r>
      <w:r w:rsidRPr="00CB660D">
        <w:t>uchyla się ust. 9;</w:t>
      </w:r>
    </w:p>
    <w:p w14:paraId="7F31B4D4" w14:textId="41D35AFD" w:rsidR="007858AA" w:rsidRPr="00CB660D" w:rsidRDefault="009C3291" w:rsidP="00782D8E">
      <w:pPr>
        <w:pStyle w:val="PKTpunkt"/>
      </w:pPr>
      <w:r w:rsidRPr="00CB660D">
        <w:t>3</w:t>
      </w:r>
      <w:r w:rsidR="006C61A7">
        <w:t>)</w:t>
      </w:r>
      <w:r w:rsidR="006C61A7">
        <w:tab/>
      </w:r>
      <w:r w:rsidR="00782D8E" w:rsidRPr="00CB660D">
        <w:t>w art. 12 ust. 3</w:t>
      </w:r>
      <w:r w:rsidR="007858AA" w:rsidRPr="00CB660D">
        <w:t xml:space="preserve"> otrzymuje brzmienie:</w:t>
      </w:r>
    </w:p>
    <w:p w14:paraId="30F331D6" w14:textId="32C157C1" w:rsidR="00782D8E" w:rsidRPr="00C17E83" w:rsidRDefault="007858AA" w:rsidP="0019322B">
      <w:pPr>
        <w:pStyle w:val="ZUSTzmustartykuempunktem"/>
      </w:pPr>
      <w:r w:rsidRPr="00C17E83">
        <w:t>„3. Prognozy wielkości emisji i pochłaniania obejmują okres 30 lat i są aktualizowane po upływie 4 lat.”;</w:t>
      </w:r>
    </w:p>
    <w:p w14:paraId="7CCBAC4A" w14:textId="63E774C9" w:rsidR="00782D8E" w:rsidRPr="00CB660D" w:rsidRDefault="009C3291" w:rsidP="00782D8E">
      <w:pPr>
        <w:pStyle w:val="PKTpunkt"/>
      </w:pPr>
      <w:r w:rsidRPr="00CB660D">
        <w:t>4</w:t>
      </w:r>
      <w:r w:rsidR="006C61A7">
        <w:t>)</w:t>
      </w:r>
      <w:r w:rsidR="006C61A7">
        <w:tab/>
      </w:r>
      <w:r w:rsidR="00782D8E" w:rsidRPr="00CB660D">
        <w:t>w art. 16b:</w:t>
      </w:r>
    </w:p>
    <w:p w14:paraId="2C9D9303" w14:textId="5D14A4B3" w:rsidR="00782D8E" w:rsidRPr="00CB660D" w:rsidRDefault="006C61A7" w:rsidP="00782D8E">
      <w:pPr>
        <w:pStyle w:val="LITlitera"/>
      </w:pPr>
      <w:r>
        <w:t>a)</w:t>
      </w:r>
      <w:r>
        <w:tab/>
      </w:r>
      <w:r w:rsidR="00782D8E" w:rsidRPr="00CB660D">
        <w:t>ust. 12 i 13 otrzymują brzmienie:</w:t>
      </w:r>
    </w:p>
    <w:p w14:paraId="341DA4F2" w14:textId="35C6E90E" w:rsidR="00782D8E" w:rsidRPr="00CB660D" w:rsidRDefault="00782D8E" w:rsidP="00163A63">
      <w:pPr>
        <w:pStyle w:val="ZLITUSTzmustliter"/>
      </w:pPr>
      <w:r w:rsidRPr="00CB660D">
        <w:t>„12. W przypadku gdy:</w:t>
      </w:r>
    </w:p>
    <w:p w14:paraId="704D9CFF" w14:textId="4F2A35F3" w:rsidR="00782D8E" w:rsidRPr="00CB660D" w:rsidRDefault="007858AA" w:rsidP="0019322B">
      <w:pPr>
        <w:pStyle w:val="ZLITPKTzmpktliter"/>
      </w:pPr>
      <w:r w:rsidRPr="00CB660D">
        <w:t>1)</w:t>
      </w:r>
      <w:r w:rsidR="008E4503">
        <w:tab/>
      </w:r>
      <w:r w:rsidR="00782D8E" w:rsidRPr="00CB660D">
        <w:t>z inwentaryzacji emisji, o której mowa w art. 11 ust. 1 pkt 3</w:t>
      </w:r>
      <w:r w:rsidR="00BF1660">
        <w:t>,</w:t>
      </w:r>
      <w:r w:rsidR="00782D8E" w:rsidRPr="00CB660D">
        <w:t xml:space="preserve"> lub z prognoz wielkości emisji, o których mowa w art. 12 ust. 1</w:t>
      </w:r>
      <w:r w:rsidR="00BF1660">
        <w:t>,</w:t>
      </w:r>
      <w:r w:rsidR="00782D8E" w:rsidRPr="00CB660D">
        <w:t xml:space="preserve"> wynika, że przyjęty w</w:t>
      </w:r>
      <w:r w:rsidR="005E42C0">
        <w:t> </w:t>
      </w:r>
      <w:r w:rsidR="00782D8E" w:rsidRPr="00CB660D">
        <w:t xml:space="preserve">Krajowym programie ograniczania zanieczyszczenia powietrza poziom redukcji emisji substancji wynikający ze ścieżki redukcji emisji nie został osiągnięty lub zachodzi ryzyko, że nie zostanie osiągnięty, oraz </w:t>
      </w:r>
    </w:p>
    <w:p w14:paraId="6C8CCE9B" w14:textId="74CF024C" w:rsidR="00782D8E" w:rsidRPr="00CB660D" w:rsidRDefault="007858AA" w:rsidP="0019322B">
      <w:pPr>
        <w:pStyle w:val="ZLITPKTzmpktliter"/>
      </w:pPr>
      <w:r w:rsidRPr="00CB660D">
        <w:t>2)</w:t>
      </w:r>
      <w:r w:rsidR="008E4503">
        <w:tab/>
      </w:r>
      <w:r w:rsidR="00782D8E" w:rsidRPr="00CB660D">
        <w:t xml:space="preserve">do upływu terminu, o którym mowa w ust. 10, pozostaje więcej niż 24 miesiące </w:t>
      </w:r>
    </w:p>
    <w:p w14:paraId="70DF06C4" w14:textId="673B460B" w:rsidR="00782D8E" w:rsidRPr="00CB660D" w:rsidRDefault="00782D8E" w:rsidP="006C61A7">
      <w:pPr>
        <w:pStyle w:val="ZLITCZWSPPKTzmczciwsppktliter"/>
      </w:pPr>
      <w:r w:rsidRPr="00CB660D">
        <w:t>– dokonuje się aktualizacji Krajowego programu ograniczania zanieczyszczenia powietrza w zakresie wariantów strategicznych, o których mowa w ust. 3 pkt 2</w:t>
      </w:r>
      <w:r w:rsidR="007016CD">
        <w:t>,</w:t>
      </w:r>
      <w:r w:rsidRPr="00CB660D">
        <w:t xml:space="preserve"> oraz środków i strategii, o których mowa w ust. 3 pkt 4. </w:t>
      </w:r>
    </w:p>
    <w:p w14:paraId="37139426" w14:textId="6F6CECE4" w:rsidR="00782D8E" w:rsidRPr="00CB660D" w:rsidRDefault="00782D8E" w:rsidP="00C17E83">
      <w:pPr>
        <w:pStyle w:val="ZLITUSTzmustliter"/>
      </w:pPr>
      <w:r w:rsidRPr="00CB660D">
        <w:t>13. Aktualizacja, o której mowa w ust. 12, dotyczy dodatkowych działań i</w:t>
      </w:r>
      <w:r w:rsidR="005E42C0">
        <w:t> </w:t>
      </w:r>
      <w:r w:rsidRPr="00CB660D">
        <w:t>środków, które zostały lub zostaną podjęte w celu zmniejszenia poziomu emisji substancji zgodnie z przyjętą ścieżką redukcji</w:t>
      </w:r>
      <w:r w:rsidR="00B95D2C">
        <w:t xml:space="preserve"> emisji</w:t>
      </w:r>
      <w:r w:rsidRPr="00CB660D">
        <w:t xml:space="preserve"> spośród ścieżek redukcji</w:t>
      </w:r>
      <w:r w:rsidR="00B95D2C">
        <w:t xml:space="preserve"> emisji</w:t>
      </w:r>
      <w:r w:rsidRPr="00CB660D">
        <w:t>, o których mowa w art. 16c.”,</w:t>
      </w:r>
    </w:p>
    <w:p w14:paraId="052754E5" w14:textId="1A76DF8B" w:rsidR="00782D8E" w:rsidRPr="00CB660D" w:rsidRDefault="006C61A7" w:rsidP="00163A63">
      <w:pPr>
        <w:pStyle w:val="LITlitera"/>
      </w:pPr>
      <w:r>
        <w:t>b)</w:t>
      </w:r>
      <w:r>
        <w:tab/>
      </w:r>
      <w:r w:rsidR="00782D8E" w:rsidRPr="00CB660D">
        <w:t>ust. 15</w:t>
      </w:r>
      <w:r w:rsidR="008F3B9D" w:rsidRPr="00CB660D">
        <w:t xml:space="preserve"> i 16</w:t>
      </w:r>
      <w:r w:rsidR="00782D8E" w:rsidRPr="00CB660D">
        <w:t xml:space="preserve"> </w:t>
      </w:r>
      <w:r w:rsidR="008F3B9D" w:rsidRPr="00CB660D">
        <w:t xml:space="preserve">otrzymują </w:t>
      </w:r>
      <w:r w:rsidR="00782D8E" w:rsidRPr="00CB660D">
        <w:t>brzmienie:</w:t>
      </w:r>
    </w:p>
    <w:p w14:paraId="50F0758F" w14:textId="5271FE2C" w:rsidR="00782D8E" w:rsidRPr="00CB660D" w:rsidRDefault="00782D8E" w:rsidP="00163A63">
      <w:pPr>
        <w:pStyle w:val="ZLITUSTzmustliter"/>
      </w:pPr>
      <w:r w:rsidRPr="00CB660D">
        <w:t>„15. Aktualizacji, o której mowa w ust. 12, dokonuje się w terminie 18 miesięcy od dnia przekazania Komisji Europejskiej inwentaryzacji emisji, o której mowa w</w:t>
      </w:r>
      <w:r w:rsidR="005E42C0">
        <w:t> </w:t>
      </w:r>
      <w:r w:rsidRPr="00CB660D">
        <w:t>art. 11 ust. 1 pkt 3</w:t>
      </w:r>
      <w:r w:rsidR="00733660">
        <w:t>,</w:t>
      </w:r>
      <w:r w:rsidRPr="00CB660D">
        <w:t xml:space="preserve"> lub prognoz wielkości emisji, o których mowa w art. 12 ust. 1.</w:t>
      </w:r>
    </w:p>
    <w:p w14:paraId="33DADAC6" w14:textId="4F93BEA5" w:rsidR="00782D8E" w:rsidRPr="00CB660D" w:rsidRDefault="00782D8E" w:rsidP="00163A63">
      <w:pPr>
        <w:pStyle w:val="ZLITUSTzmustliter"/>
      </w:pPr>
      <w:r w:rsidRPr="00CB660D">
        <w:lastRenderedPageBreak/>
        <w:t>16. Do aktualizacji Krajowego programu ograniczania zanieczyszczenia powietrza stosuje się odpowiednio przepisy ust. 1, 2 i 4–9, przy czym do aktualizacji, o której mowa w ust. 12, nie stosuje się ust. 4.”</w:t>
      </w:r>
      <w:r w:rsidR="009676B3" w:rsidRPr="00CB660D">
        <w:t>;</w:t>
      </w:r>
    </w:p>
    <w:p w14:paraId="6E07A004" w14:textId="2B05ADC9" w:rsidR="00782D8E" w:rsidRPr="00CB660D" w:rsidRDefault="009C3291" w:rsidP="00782D8E">
      <w:pPr>
        <w:pStyle w:val="PKTpunkt"/>
      </w:pPr>
      <w:r w:rsidRPr="00CB660D">
        <w:t>5</w:t>
      </w:r>
      <w:r w:rsidR="006C61A7">
        <w:t>)</w:t>
      </w:r>
      <w:r w:rsidR="006C61A7">
        <w:tab/>
      </w:r>
      <w:r w:rsidR="00782D8E" w:rsidRPr="00CB660D">
        <w:t>w art. 16d ust. 1 otrzymuje brzmienie:</w:t>
      </w:r>
    </w:p>
    <w:p w14:paraId="05F7A66E" w14:textId="2009FCED" w:rsidR="00266C43" w:rsidRDefault="00782D8E" w:rsidP="00FA18C6">
      <w:pPr>
        <w:pStyle w:val="ZUSTzmustartykuempunktem"/>
      </w:pPr>
      <w:r w:rsidRPr="00CB660D">
        <w:t>„1. Minister właściwy do spraw klimatu informuje właściwych ministrów w zakresie ich właściwości, że zgodnie z inwentaryzacją emisji, o której mowa w art. 11 ust. 1 pkt 3, lub z prognozami wielkości emisji, o których mowa w art. 12 ust. 1, przyjęty w Krajowym programie ograniczania zanieczyszczenia powietrza poziom redukcji emisji substancji wynikający ze ścieżki redukcji emisji nie został osiągnięty lub zachodzi ryzyko, że nie zostanie osiągnięty.”</w:t>
      </w:r>
      <w:r w:rsidR="00840860">
        <w:t>;</w:t>
      </w:r>
    </w:p>
    <w:p w14:paraId="0B9392C0" w14:textId="1A0D3F5D" w:rsidR="00840860" w:rsidRDefault="00840860" w:rsidP="00840860">
      <w:pPr>
        <w:pStyle w:val="PKTpunkt"/>
      </w:pPr>
      <w:r>
        <w:t>6)</w:t>
      </w:r>
      <w:r>
        <w:tab/>
        <w:t>w załączniku 2 w części 2:</w:t>
      </w:r>
    </w:p>
    <w:p w14:paraId="3FB25E33" w14:textId="135DB658" w:rsidR="00840860" w:rsidRDefault="00840860" w:rsidP="00840860">
      <w:pPr>
        <w:pStyle w:val="LITlitera"/>
        <w:numPr>
          <w:ilvl w:val="0"/>
          <w:numId w:val="2"/>
        </w:numPr>
      </w:pPr>
      <w:r>
        <w:t>w ust</w:t>
      </w:r>
      <w:r w:rsidR="009C13F6">
        <w:t>.</w:t>
      </w:r>
      <w:r>
        <w:t xml:space="preserve"> 2 po zdaniu pierwszym dodaje się zdanie: „</w:t>
      </w:r>
      <w:r w:rsidRPr="00D1251E">
        <w:t>Jeżeli nie jest to możliwe ze względu na brak wystarczająco szczegółowych danych, w raporcie metodycznym IIR zamieszcza się uzasadnienie bardziej zagregowanego poziomu sprawozdawczości.</w:t>
      </w:r>
      <w:r>
        <w:t>”,</w:t>
      </w:r>
    </w:p>
    <w:p w14:paraId="090AEF66" w14:textId="75B91799" w:rsidR="00840860" w:rsidRPr="00CB660D" w:rsidRDefault="00840860" w:rsidP="00923568">
      <w:pPr>
        <w:pStyle w:val="LITlitera"/>
        <w:numPr>
          <w:ilvl w:val="0"/>
          <w:numId w:val="2"/>
        </w:numPr>
      </w:pPr>
      <w:r>
        <w:t xml:space="preserve">w tabeli 3 kolumnie pierwszej: rodzaj informacji w wierszu trzecim wyrazy „prognozowane emisje według zagregowanych kategorii NFR” zastępuje się wyrazami: „prognozowane emisje w podziale na kategorie źródeł według NFR.”. </w:t>
      </w:r>
    </w:p>
    <w:p w14:paraId="07C52DDA" w14:textId="39C45602" w:rsidR="00407F85" w:rsidRPr="00BE0E64" w:rsidRDefault="006F2891" w:rsidP="00BE0E64">
      <w:pPr>
        <w:pStyle w:val="ARTartustawynprozporzdzenia"/>
      </w:pPr>
      <w:bookmarkStart w:id="98" w:name="_Hlk64553206"/>
      <w:bookmarkEnd w:id="80"/>
      <w:r w:rsidRPr="00BE0E64">
        <w:rPr>
          <w:rStyle w:val="Ppogrubienie"/>
        </w:rPr>
        <w:t xml:space="preserve">Art. </w:t>
      </w:r>
      <w:r w:rsidR="00853CD9" w:rsidRPr="00BE0E64">
        <w:rPr>
          <w:rStyle w:val="Ppogrubienie"/>
        </w:rPr>
        <w:t>1</w:t>
      </w:r>
      <w:r w:rsidR="008E0ECA">
        <w:rPr>
          <w:rStyle w:val="Ppogrubienie"/>
        </w:rPr>
        <w:t>2</w:t>
      </w:r>
      <w:r w:rsidRPr="00BE0E64">
        <w:rPr>
          <w:rStyle w:val="Ppogrubienie"/>
        </w:rPr>
        <w:t>.</w:t>
      </w:r>
      <w:r w:rsidR="0072316C" w:rsidRPr="00BE0E64">
        <w:rPr>
          <w:rStyle w:val="Ppogrubienie"/>
          <w:b w:val="0"/>
        </w:rPr>
        <w:t xml:space="preserve"> </w:t>
      </w:r>
      <w:r w:rsidRPr="00BE0E64">
        <w:t>1</w:t>
      </w:r>
      <w:r w:rsidR="00E719D2" w:rsidRPr="00BE0E64">
        <w:t>. Dotychczas</w:t>
      </w:r>
      <w:r w:rsidR="00303C8C" w:rsidRPr="00BE0E64">
        <w:t xml:space="preserve"> </w:t>
      </w:r>
      <w:r w:rsidR="00407F85" w:rsidRPr="00BE0E64">
        <w:t>uchwalone w miastach o liczbie mieszkańców równej</w:t>
      </w:r>
      <w:r w:rsidR="004B6068" w:rsidRPr="00BE0E64">
        <w:t xml:space="preserve"> 20 tysięcy</w:t>
      </w:r>
      <w:r w:rsidR="00407F85" w:rsidRPr="00BE0E64">
        <w:t xml:space="preserve"> lub większej </w:t>
      </w:r>
      <w:r w:rsidR="00494101" w:rsidRPr="00BE0E64">
        <w:t xml:space="preserve">dokumenty o charakterze </w:t>
      </w:r>
      <w:proofErr w:type="spellStart"/>
      <w:r w:rsidR="00494101" w:rsidRPr="00BE0E64">
        <w:t>strategiczno</w:t>
      </w:r>
      <w:proofErr w:type="spellEnd"/>
      <w:r w:rsidR="00494101" w:rsidRPr="00BE0E64">
        <w:t>-wdrożeniowym</w:t>
      </w:r>
      <w:r w:rsidR="00407F85" w:rsidRPr="00BE0E64">
        <w:t>,</w:t>
      </w:r>
      <w:r w:rsidR="00494101" w:rsidRPr="00BE0E64">
        <w:t xml:space="preserve"> niebędące aktami prawa miejscowego,</w:t>
      </w:r>
      <w:r w:rsidR="00407F85" w:rsidRPr="00BE0E64">
        <w:t xml:space="preserve"> które realizują cel określony w art. 3 pkt 9a ustawy zmienianej w art. </w:t>
      </w:r>
      <w:r w:rsidR="00126D7D" w:rsidRPr="00BE0E64">
        <w:t>1</w:t>
      </w:r>
      <w:r w:rsidR="00407F85" w:rsidRPr="00BE0E64">
        <w:t xml:space="preserve">, uznaje się za </w:t>
      </w:r>
      <w:r w:rsidR="00E719D2" w:rsidRPr="00BE0E64">
        <w:t>miejskie plany adaptacji w</w:t>
      </w:r>
      <w:r w:rsidR="00231731" w:rsidRPr="00BE0E64">
        <w:t> </w:t>
      </w:r>
      <w:r w:rsidR="00E719D2" w:rsidRPr="00BE0E64">
        <w:t xml:space="preserve">rozumieniu art. </w:t>
      </w:r>
      <w:r w:rsidR="00420C60" w:rsidRPr="00BE0E64">
        <w:t>3 pkt 9a</w:t>
      </w:r>
      <w:r w:rsidR="00E719D2" w:rsidRPr="00BE0E64">
        <w:t xml:space="preserve"> ustawy zmienianej w art. </w:t>
      </w:r>
      <w:r w:rsidR="00363652" w:rsidRPr="00BE0E64">
        <w:t>1</w:t>
      </w:r>
      <w:r w:rsidR="00E719D2" w:rsidRPr="00BE0E64">
        <w:t>.</w:t>
      </w:r>
      <w:r w:rsidR="00407F85" w:rsidRPr="00BE0E64">
        <w:t xml:space="preserve"> </w:t>
      </w:r>
    </w:p>
    <w:p w14:paraId="390718F3" w14:textId="50FFA99D" w:rsidR="00492C40" w:rsidRPr="00C3342D" w:rsidRDefault="00492C40" w:rsidP="00C17E83">
      <w:pPr>
        <w:pStyle w:val="USTustnpkodeksu"/>
      </w:pPr>
      <w:r w:rsidRPr="00492C40">
        <w:rPr>
          <w:rFonts w:cs="Times"/>
          <w:szCs w:val="24"/>
        </w:rPr>
        <w:t xml:space="preserve">2. </w:t>
      </w:r>
      <w:r w:rsidRPr="00492C40">
        <w:rPr>
          <w:rStyle w:val="cf01"/>
          <w:rFonts w:ascii="Times" w:hAnsi="Times" w:cs="Times"/>
          <w:sz w:val="24"/>
          <w:szCs w:val="24"/>
        </w:rPr>
        <w:t>Informację o uznaniu dokumentu</w:t>
      </w:r>
      <w:r w:rsidR="008E0153">
        <w:rPr>
          <w:rStyle w:val="cf01"/>
          <w:rFonts w:ascii="Times" w:hAnsi="Times" w:cs="Times"/>
          <w:sz w:val="24"/>
          <w:szCs w:val="24"/>
        </w:rPr>
        <w:t xml:space="preserve"> o charakterze </w:t>
      </w:r>
      <w:proofErr w:type="spellStart"/>
      <w:r w:rsidR="008E0153">
        <w:rPr>
          <w:rStyle w:val="cf01"/>
          <w:rFonts w:ascii="Times" w:hAnsi="Times" w:cs="Times"/>
          <w:sz w:val="24"/>
          <w:szCs w:val="24"/>
        </w:rPr>
        <w:t>strategiczno</w:t>
      </w:r>
      <w:proofErr w:type="spellEnd"/>
      <w:r w:rsidR="008E0153">
        <w:rPr>
          <w:rStyle w:val="cf01"/>
          <w:rFonts w:ascii="Times" w:hAnsi="Times" w:cs="Times"/>
          <w:sz w:val="24"/>
          <w:szCs w:val="24"/>
        </w:rPr>
        <w:t>-wdrożeniowym, o którym mowa w ust. 1,</w:t>
      </w:r>
      <w:r w:rsidRPr="00492C40">
        <w:rPr>
          <w:rStyle w:val="cf01"/>
          <w:rFonts w:ascii="Times" w:hAnsi="Times" w:cs="Times"/>
          <w:sz w:val="24"/>
          <w:szCs w:val="24"/>
        </w:rPr>
        <w:t xml:space="preserve"> za miejski plan adaptacji właściwy burmistrz albo prezydent miasta zamieszcza w Biuletynie Informacji Publicznej </w:t>
      </w:r>
      <w:r w:rsidR="00420C60">
        <w:rPr>
          <w:rStyle w:val="cf01"/>
          <w:rFonts w:ascii="Times" w:hAnsi="Times" w:cs="Times"/>
          <w:sz w:val="24"/>
          <w:szCs w:val="24"/>
        </w:rPr>
        <w:t xml:space="preserve">na stronie podmiotowej </w:t>
      </w:r>
      <w:r w:rsidRPr="00492C40">
        <w:rPr>
          <w:rStyle w:val="cf01"/>
          <w:rFonts w:ascii="Times" w:hAnsi="Times" w:cs="Times"/>
          <w:sz w:val="24"/>
          <w:szCs w:val="24"/>
        </w:rPr>
        <w:t>urzędu gminy</w:t>
      </w:r>
      <w:r w:rsidR="00B65BEF">
        <w:rPr>
          <w:rStyle w:val="cf01"/>
          <w:rFonts w:ascii="Times" w:hAnsi="Times" w:cs="Times"/>
          <w:sz w:val="24"/>
          <w:szCs w:val="24"/>
        </w:rPr>
        <w:t xml:space="preserve"> albo miasta</w:t>
      </w:r>
      <w:r w:rsidR="00E805F7">
        <w:rPr>
          <w:rStyle w:val="cf01"/>
          <w:rFonts w:ascii="Times" w:hAnsi="Times" w:cs="Times"/>
          <w:sz w:val="24"/>
          <w:szCs w:val="24"/>
        </w:rPr>
        <w:t>,</w:t>
      </w:r>
      <w:r w:rsidRPr="00492C40">
        <w:rPr>
          <w:rStyle w:val="cf01"/>
          <w:rFonts w:ascii="Times" w:hAnsi="Times" w:cs="Times"/>
          <w:sz w:val="24"/>
          <w:szCs w:val="24"/>
        </w:rPr>
        <w:t xml:space="preserve"> </w:t>
      </w:r>
      <w:r w:rsidR="00E805F7" w:rsidRPr="00E805F7">
        <w:rPr>
          <w:rStyle w:val="cf01"/>
          <w:rFonts w:ascii="Times" w:hAnsi="Times" w:cs="Times"/>
          <w:sz w:val="24"/>
          <w:szCs w:val="24"/>
        </w:rPr>
        <w:t>w</w:t>
      </w:r>
      <w:r w:rsidR="008909B6">
        <w:rPr>
          <w:rStyle w:val="cf01"/>
          <w:rFonts w:ascii="Times" w:hAnsi="Times" w:cs="Times"/>
          <w:sz w:val="24"/>
          <w:szCs w:val="24"/>
        </w:rPr>
        <w:t> </w:t>
      </w:r>
      <w:r w:rsidR="00E805F7" w:rsidRPr="00E805F7">
        <w:rPr>
          <w:rStyle w:val="cf01"/>
          <w:rFonts w:ascii="Times" w:hAnsi="Times" w:cs="Times"/>
          <w:sz w:val="24"/>
          <w:szCs w:val="24"/>
        </w:rPr>
        <w:t xml:space="preserve">terminie 14 dni od uznania, o którym mowa w ust. 1, </w:t>
      </w:r>
      <w:r w:rsidRPr="00492C40">
        <w:rPr>
          <w:rStyle w:val="cf01"/>
          <w:rFonts w:ascii="Times" w:hAnsi="Times" w:cs="Times"/>
          <w:sz w:val="24"/>
          <w:szCs w:val="24"/>
        </w:rPr>
        <w:t>oraz przekazuje</w:t>
      </w:r>
      <w:r w:rsidR="004336F1">
        <w:rPr>
          <w:rStyle w:val="cf01"/>
          <w:rFonts w:ascii="Times" w:hAnsi="Times" w:cs="Times"/>
          <w:sz w:val="24"/>
          <w:szCs w:val="24"/>
        </w:rPr>
        <w:t xml:space="preserve"> tę informację wraz z</w:t>
      </w:r>
      <w:r w:rsidR="008909B6">
        <w:rPr>
          <w:rStyle w:val="cf01"/>
          <w:rFonts w:ascii="Times" w:hAnsi="Times" w:cs="Times"/>
          <w:sz w:val="24"/>
          <w:szCs w:val="24"/>
        </w:rPr>
        <w:t> </w:t>
      </w:r>
      <w:r w:rsidR="00B65BEF">
        <w:rPr>
          <w:rStyle w:val="cf01"/>
          <w:rFonts w:ascii="Times" w:hAnsi="Times" w:cs="Times"/>
          <w:sz w:val="24"/>
          <w:szCs w:val="24"/>
        </w:rPr>
        <w:t xml:space="preserve">miejskim </w:t>
      </w:r>
      <w:r w:rsidR="004336F1">
        <w:rPr>
          <w:rStyle w:val="cf01"/>
          <w:rFonts w:ascii="Times" w:hAnsi="Times" w:cs="Times"/>
          <w:sz w:val="24"/>
          <w:szCs w:val="24"/>
        </w:rPr>
        <w:t>planem</w:t>
      </w:r>
      <w:r w:rsidRPr="00492C40">
        <w:rPr>
          <w:rStyle w:val="cf01"/>
          <w:rFonts w:ascii="Times" w:hAnsi="Times" w:cs="Times"/>
          <w:sz w:val="24"/>
          <w:szCs w:val="24"/>
        </w:rPr>
        <w:t xml:space="preserve"> </w:t>
      </w:r>
      <w:r w:rsidR="00B65BEF">
        <w:rPr>
          <w:rStyle w:val="cf01"/>
          <w:rFonts w:ascii="Times" w:hAnsi="Times" w:cs="Times"/>
          <w:sz w:val="24"/>
          <w:szCs w:val="24"/>
        </w:rPr>
        <w:t xml:space="preserve">adaptacji </w:t>
      </w:r>
      <w:r w:rsidRPr="00492C40">
        <w:rPr>
          <w:rStyle w:val="cf01"/>
          <w:rFonts w:ascii="Times" w:hAnsi="Times" w:cs="Times"/>
          <w:sz w:val="24"/>
          <w:szCs w:val="24"/>
        </w:rPr>
        <w:t xml:space="preserve">Instytutowi Ochrony Środowiska – Państwowemu Instytutowi Badawczemu, zwanemu dalej „Instytutem Ochrony Środowiska”, </w:t>
      </w:r>
      <w:r w:rsidRPr="00492C40">
        <w:rPr>
          <w:rStyle w:val="cf11"/>
          <w:rFonts w:ascii="Times" w:hAnsi="Times" w:cs="Times"/>
          <w:i w:val="0"/>
          <w:iCs w:val="0"/>
          <w:sz w:val="24"/>
          <w:szCs w:val="24"/>
        </w:rPr>
        <w:t>w terminie 30 dni od dnia</w:t>
      </w:r>
      <w:r>
        <w:rPr>
          <w:rStyle w:val="cf11"/>
          <w:rFonts w:ascii="Times" w:hAnsi="Times" w:cs="Times"/>
          <w:i w:val="0"/>
          <w:iCs w:val="0"/>
          <w:sz w:val="24"/>
          <w:szCs w:val="24"/>
        </w:rPr>
        <w:t xml:space="preserve"> tego</w:t>
      </w:r>
      <w:r w:rsidRPr="00492C40">
        <w:rPr>
          <w:rStyle w:val="cf11"/>
          <w:rFonts w:ascii="Times" w:hAnsi="Times" w:cs="Times"/>
          <w:i w:val="0"/>
          <w:iCs w:val="0"/>
          <w:sz w:val="24"/>
          <w:szCs w:val="24"/>
        </w:rPr>
        <w:t xml:space="preserve"> zamieszczenia</w:t>
      </w:r>
      <w:r>
        <w:rPr>
          <w:rStyle w:val="cf11"/>
        </w:rPr>
        <w:t>.</w:t>
      </w:r>
    </w:p>
    <w:p w14:paraId="327CC190" w14:textId="596CB4C8" w:rsidR="00E719D2" w:rsidRPr="00CB660D" w:rsidRDefault="00492C40" w:rsidP="00C17E83">
      <w:pPr>
        <w:pStyle w:val="USTustnpkodeksu"/>
      </w:pPr>
      <w:r>
        <w:t>3</w:t>
      </w:r>
      <w:r w:rsidR="00E719D2" w:rsidRPr="00CB660D">
        <w:t xml:space="preserve">. </w:t>
      </w:r>
      <w:r w:rsidR="00494101">
        <w:t xml:space="preserve">Dokumenty o charakterze </w:t>
      </w:r>
      <w:proofErr w:type="spellStart"/>
      <w:r w:rsidR="00494101">
        <w:t>strategiczno</w:t>
      </w:r>
      <w:proofErr w:type="spellEnd"/>
      <w:r w:rsidR="00494101">
        <w:t>-wdrożeniowym</w:t>
      </w:r>
      <w:r w:rsidR="00E719D2" w:rsidRPr="00CB660D">
        <w:t xml:space="preserve">, o których mowa w ust. </w:t>
      </w:r>
      <w:r w:rsidR="005D167B" w:rsidRPr="00CB660D">
        <w:t>1</w:t>
      </w:r>
      <w:r w:rsidR="00E719D2" w:rsidRPr="00CB660D">
        <w:t>, zachowują</w:t>
      </w:r>
      <w:r w:rsidR="00420C60">
        <w:t xml:space="preserve"> ważność</w:t>
      </w:r>
      <w:r w:rsidR="009501FB" w:rsidRPr="00CB660D">
        <w:t xml:space="preserve"> i mogą być </w:t>
      </w:r>
      <w:r w:rsidR="006F2891" w:rsidRPr="00CB660D">
        <w:t xml:space="preserve">zmieniane, w tym </w:t>
      </w:r>
      <w:r w:rsidR="009501FB" w:rsidRPr="00CB660D">
        <w:t>aktualizowane</w:t>
      </w:r>
      <w:r w:rsidR="00303C8C" w:rsidRPr="00CB660D">
        <w:t xml:space="preserve">, zgodnie z </w:t>
      </w:r>
      <w:r w:rsidR="005D167B" w:rsidRPr="00CB660D">
        <w:t xml:space="preserve">art. 18a ust. </w:t>
      </w:r>
      <w:r w:rsidR="00A62DB1">
        <w:t>22</w:t>
      </w:r>
      <w:r w:rsidR="00B90DE6" w:rsidRPr="00CB660D">
        <w:t xml:space="preserve"> </w:t>
      </w:r>
      <w:r w:rsidR="005D167B" w:rsidRPr="00CB660D">
        <w:t>ustawy zmienianej w</w:t>
      </w:r>
      <w:r w:rsidR="00231731" w:rsidRPr="00CB660D">
        <w:t> </w:t>
      </w:r>
      <w:r w:rsidR="005D167B" w:rsidRPr="00CB660D">
        <w:t xml:space="preserve">art. </w:t>
      </w:r>
      <w:r w:rsidR="00363652" w:rsidRPr="00CB660D">
        <w:t>1</w:t>
      </w:r>
      <w:r w:rsidR="005D167B" w:rsidRPr="00CB660D">
        <w:t>.</w:t>
      </w:r>
    </w:p>
    <w:p w14:paraId="7C89A3AC" w14:textId="39DBD3C7" w:rsidR="003B0624" w:rsidRDefault="007727A6" w:rsidP="006C61A7">
      <w:pPr>
        <w:pStyle w:val="ARTartustawynprozporzdzenia"/>
      </w:pPr>
      <w:r w:rsidRPr="00CB660D">
        <w:rPr>
          <w:rStyle w:val="Ppogrubienie"/>
        </w:rPr>
        <w:lastRenderedPageBreak/>
        <w:t xml:space="preserve">Art. </w:t>
      </w:r>
      <w:r w:rsidR="00853CD9" w:rsidRPr="00CB660D">
        <w:rPr>
          <w:rStyle w:val="Ppogrubienie"/>
        </w:rPr>
        <w:t>1</w:t>
      </w:r>
      <w:r w:rsidR="008E0ECA">
        <w:rPr>
          <w:rStyle w:val="Ppogrubienie"/>
        </w:rPr>
        <w:t>3</w:t>
      </w:r>
      <w:r w:rsidRPr="00CB660D">
        <w:rPr>
          <w:rStyle w:val="Ppogrubienie"/>
        </w:rPr>
        <w:t>.</w:t>
      </w:r>
      <w:r w:rsidRPr="00CB660D">
        <w:t xml:space="preserve"> </w:t>
      </w:r>
      <w:r w:rsidR="000D0B6A">
        <w:t xml:space="preserve">1. </w:t>
      </w:r>
      <w:r w:rsidR="00E719D2" w:rsidRPr="00CB660D">
        <w:t>Sprawozdanie</w:t>
      </w:r>
      <w:r w:rsidR="00234F59" w:rsidRPr="00CB660D">
        <w:t xml:space="preserve"> z monitor</w:t>
      </w:r>
      <w:r w:rsidR="00A75357">
        <w:t>owania</w:t>
      </w:r>
      <w:r w:rsidR="00234F59" w:rsidRPr="00CB660D">
        <w:t xml:space="preserve"> wdrażania działań adaptacyjnych</w:t>
      </w:r>
      <w:r w:rsidR="00E719D2" w:rsidRPr="00CB660D">
        <w:t xml:space="preserve">, o którym mowa w art. 18a ust. </w:t>
      </w:r>
      <w:r w:rsidR="005A3BFB" w:rsidRPr="00CB660D">
        <w:t>1</w:t>
      </w:r>
      <w:r w:rsidR="00A62DB1">
        <w:t>3</w:t>
      </w:r>
      <w:r w:rsidR="005A3BFB" w:rsidRPr="00CB660D">
        <w:t xml:space="preserve"> </w:t>
      </w:r>
      <w:r w:rsidR="00E719D2" w:rsidRPr="00CB660D">
        <w:t xml:space="preserve">ustawy zmienianej w art. </w:t>
      </w:r>
      <w:r w:rsidR="00363652" w:rsidRPr="00CB660D">
        <w:t>1</w:t>
      </w:r>
      <w:r w:rsidR="00E719D2" w:rsidRPr="00CB660D">
        <w:t xml:space="preserve">, </w:t>
      </w:r>
      <w:r w:rsidR="00475956" w:rsidRPr="00CB660D">
        <w:t xml:space="preserve">sporządza się dla </w:t>
      </w:r>
      <w:r w:rsidR="00494101">
        <w:t>dokumentów</w:t>
      </w:r>
      <w:r w:rsidR="00475956" w:rsidRPr="00CB660D">
        <w:t>, o</w:t>
      </w:r>
      <w:r w:rsidR="00231731" w:rsidRPr="00CB660D">
        <w:t> </w:t>
      </w:r>
      <w:r w:rsidR="00475956" w:rsidRPr="00CB660D">
        <w:t xml:space="preserve">których mowa w </w:t>
      </w:r>
      <w:r w:rsidRPr="00CB660D">
        <w:t xml:space="preserve">art. </w:t>
      </w:r>
      <w:r w:rsidR="00C56E23" w:rsidRPr="00CB660D">
        <w:t>1</w:t>
      </w:r>
      <w:r w:rsidR="008E0ECA">
        <w:t>2</w:t>
      </w:r>
      <w:r w:rsidR="00861257">
        <w:t>, w zakresie wynikającym z tych dokumentów.</w:t>
      </w:r>
    </w:p>
    <w:p w14:paraId="09CE1139" w14:textId="4ED684A5" w:rsidR="000D0B6A" w:rsidRPr="00CB660D" w:rsidRDefault="000D0B6A" w:rsidP="0019322B">
      <w:pPr>
        <w:pStyle w:val="USTustnpkodeksu"/>
      </w:pPr>
      <w:r>
        <w:t>2.</w:t>
      </w:r>
      <w:r w:rsidR="002D731C">
        <w:t xml:space="preserve"> D</w:t>
      </w:r>
      <w:r w:rsidR="002D731C" w:rsidRPr="00CB660D">
        <w:t xml:space="preserve">la </w:t>
      </w:r>
      <w:r w:rsidR="002D731C">
        <w:t>dokumentów</w:t>
      </w:r>
      <w:r w:rsidR="002D731C" w:rsidRPr="00CB660D">
        <w:t xml:space="preserve">, o których mowa w art. </w:t>
      </w:r>
      <w:r w:rsidR="00C56E23" w:rsidRPr="00CB660D">
        <w:t>1</w:t>
      </w:r>
      <w:r w:rsidR="008E0ECA">
        <w:t>2</w:t>
      </w:r>
      <w:r w:rsidR="00B65BEF">
        <w:t>,</w:t>
      </w:r>
      <w:r>
        <w:t xml:space="preserve"> </w:t>
      </w:r>
      <w:r w:rsidR="002D731C">
        <w:t>pierwsze s</w:t>
      </w:r>
      <w:r>
        <w:t>prawozdanie z monitorowania</w:t>
      </w:r>
      <w:r w:rsidR="00A46A23">
        <w:t xml:space="preserve"> </w:t>
      </w:r>
      <w:r w:rsidR="00A46A23" w:rsidRPr="00CB660D">
        <w:t>wdrażania działań adaptacyjnych</w:t>
      </w:r>
      <w:r>
        <w:t xml:space="preserve">, o którym mowa </w:t>
      </w:r>
      <w:r w:rsidR="00E91EFA" w:rsidRPr="00E91EFA">
        <w:t>w art. 18a ust. 1</w:t>
      </w:r>
      <w:r w:rsidR="00A62DB1">
        <w:t>3</w:t>
      </w:r>
      <w:r w:rsidR="00E91EFA" w:rsidRPr="00E91EFA">
        <w:t xml:space="preserve"> ustawy zmienianej w art.</w:t>
      </w:r>
      <w:r w:rsidR="00E26DBA">
        <w:t> </w:t>
      </w:r>
      <w:r w:rsidR="00E91EFA" w:rsidRPr="00E91EFA">
        <w:t>1</w:t>
      </w:r>
      <w:r>
        <w:t xml:space="preserve">, sporządza się i przekazuje </w:t>
      </w:r>
      <w:r w:rsidRPr="00CB660D">
        <w:t xml:space="preserve">Instytutowi Ochrony Środowiska </w:t>
      </w:r>
      <w:r w:rsidR="00930778" w:rsidRPr="00CB660D">
        <w:t xml:space="preserve">za okres od dnia </w:t>
      </w:r>
      <w:r w:rsidR="003704D2">
        <w:t xml:space="preserve">ich </w:t>
      </w:r>
      <w:r w:rsidR="005F3B18">
        <w:t>uchwalenia</w:t>
      </w:r>
      <w:r w:rsidR="005F3B18" w:rsidRPr="00CB660D">
        <w:t xml:space="preserve"> </w:t>
      </w:r>
      <w:r w:rsidR="00930778" w:rsidRPr="00CB660D">
        <w:t>do</w:t>
      </w:r>
      <w:r w:rsidR="00930778">
        <w:t xml:space="preserve"> dnia</w:t>
      </w:r>
      <w:r w:rsidR="00930778" w:rsidRPr="00CB660D">
        <w:t xml:space="preserve"> 31 grudnia </w:t>
      </w:r>
      <w:r w:rsidR="00F24711">
        <w:t xml:space="preserve">2025 </w:t>
      </w:r>
      <w:r w:rsidR="00930778" w:rsidRPr="00CB660D">
        <w:t>r</w:t>
      </w:r>
      <w:r w:rsidR="00F24711">
        <w:t>.</w:t>
      </w:r>
      <w:r w:rsidR="00930778">
        <w:t>,</w:t>
      </w:r>
      <w:r w:rsidR="00930778" w:rsidRPr="00CB660D">
        <w:t xml:space="preserve"> </w:t>
      </w:r>
      <w:r w:rsidRPr="00CB660D">
        <w:t>w terminie do dnia 30 czerwca</w:t>
      </w:r>
      <w:r w:rsidR="00930778" w:rsidRPr="00CB660D">
        <w:t xml:space="preserve"> 202</w:t>
      </w:r>
      <w:r w:rsidR="00845C5F">
        <w:t>6</w:t>
      </w:r>
      <w:r w:rsidR="00930778" w:rsidRPr="00CB660D">
        <w:t xml:space="preserve"> r.</w:t>
      </w:r>
    </w:p>
    <w:p w14:paraId="64021001" w14:textId="5F183B84" w:rsidR="005A3BFB" w:rsidRDefault="00633815" w:rsidP="0019322B">
      <w:pPr>
        <w:pStyle w:val="ARTartustawynprozporzdzenia"/>
      </w:pPr>
      <w:r w:rsidRPr="00CB660D">
        <w:rPr>
          <w:rStyle w:val="Ppogrubienie"/>
        </w:rPr>
        <w:t xml:space="preserve">Art. </w:t>
      </w:r>
      <w:r w:rsidR="00853CD9" w:rsidRPr="00CB660D">
        <w:rPr>
          <w:rStyle w:val="Ppogrubienie"/>
        </w:rPr>
        <w:t>1</w:t>
      </w:r>
      <w:r w:rsidR="004720B9">
        <w:rPr>
          <w:rStyle w:val="Ppogrubienie"/>
        </w:rPr>
        <w:t>4</w:t>
      </w:r>
      <w:r w:rsidRPr="00CB660D">
        <w:rPr>
          <w:rStyle w:val="Ppogrubienie"/>
        </w:rPr>
        <w:t>.</w:t>
      </w:r>
      <w:r w:rsidRPr="00CB660D">
        <w:t xml:space="preserve"> Do programów ochrony powietrza opracowywanych dla stref zaklasyfikowanych jako strefy, o których mowa w art. 89 ust. 1 pkt 1 lub 4 ustawy zmienianej w art.</w:t>
      </w:r>
      <w:r w:rsidR="00F5499C">
        <w:t xml:space="preserve"> </w:t>
      </w:r>
      <w:r w:rsidR="00363652" w:rsidRPr="00CB660D">
        <w:t>1</w:t>
      </w:r>
      <w:r w:rsidRPr="00CB660D">
        <w:t xml:space="preserve">, stosuje się przepisy </w:t>
      </w:r>
      <w:r w:rsidR="00F24C4D">
        <w:t xml:space="preserve">art. 91 ust. 9c </w:t>
      </w:r>
      <w:r w:rsidRPr="00CB660D">
        <w:t xml:space="preserve">ustawy zmienianej w art. </w:t>
      </w:r>
      <w:r w:rsidR="00363652" w:rsidRPr="00CB660D">
        <w:t>1</w:t>
      </w:r>
      <w:r w:rsidR="001063CB">
        <w:t xml:space="preserve"> </w:t>
      </w:r>
      <w:r w:rsidR="00060738">
        <w:t xml:space="preserve">w </w:t>
      </w:r>
      <w:r w:rsidRPr="00CB660D">
        <w:t>brzmieniu nadanym niniejszą ustawą.</w:t>
      </w:r>
    </w:p>
    <w:p w14:paraId="1B099553" w14:textId="4C89B386" w:rsidR="00FB3954" w:rsidRDefault="00FB3954" w:rsidP="00FB3954">
      <w:pPr>
        <w:pStyle w:val="ARTartustawynprozporzdzenia"/>
      </w:pPr>
      <w:r w:rsidRPr="00B16E1D">
        <w:rPr>
          <w:rStyle w:val="Ppogrubienie"/>
        </w:rPr>
        <w:t xml:space="preserve">Art. </w:t>
      </w:r>
      <w:r>
        <w:rPr>
          <w:rStyle w:val="Ppogrubienie"/>
        </w:rPr>
        <w:t>1</w:t>
      </w:r>
      <w:r w:rsidR="004720B9">
        <w:rPr>
          <w:rStyle w:val="Ppogrubienie"/>
        </w:rPr>
        <w:t>5</w:t>
      </w:r>
      <w:r w:rsidRPr="00B16E1D">
        <w:rPr>
          <w:rStyle w:val="Ppogrubienie"/>
        </w:rPr>
        <w:t>.</w:t>
      </w:r>
      <w:r w:rsidRPr="00B16E1D">
        <w:t xml:space="preserve"> </w:t>
      </w:r>
      <w:r w:rsidRPr="003E234C">
        <w:t xml:space="preserve">1. </w:t>
      </w:r>
      <w:r w:rsidRPr="007D790B">
        <w:t>Narodow</w:t>
      </w:r>
      <w:r>
        <w:t>y</w:t>
      </w:r>
      <w:r w:rsidRPr="007D790B">
        <w:t xml:space="preserve"> Fundusz Ochrony Środowiska i Gospodarki Wodnej </w:t>
      </w:r>
      <w:r>
        <w:t xml:space="preserve">oraz </w:t>
      </w:r>
      <w:r w:rsidRPr="007D790B">
        <w:t>wojewódzki</w:t>
      </w:r>
      <w:r>
        <w:t>e</w:t>
      </w:r>
      <w:r w:rsidRPr="007D790B">
        <w:t xml:space="preserve"> fundusz</w:t>
      </w:r>
      <w:r>
        <w:t>e</w:t>
      </w:r>
      <w:r w:rsidRPr="007D790B">
        <w:t xml:space="preserve"> ochrony środowiska i gospodarki wodnej</w:t>
      </w:r>
      <w:r>
        <w:t xml:space="preserve"> </w:t>
      </w:r>
      <w:r w:rsidRPr="003E234C">
        <w:t xml:space="preserve">w terminie </w:t>
      </w:r>
      <w:r>
        <w:t>14</w:t>
      </w:r>
      <w:r w:rsidRPr="003E234C">
        <w:t xml:space="preserve"> dni od dnia wejścia w życie niniejsze</w:t>
      </w:r>
      <w:r>
        <w:t>j</w:t>
      </w:r>
      <w:r w:rsidRPr="003E234C">
        <w:t xml:space="preserve"> </w:t>
      </w:r>
      <w:r>
        <w:t>ustawy</w:t>
      </w:r>
      <w:r w:rsidRPr="003E234C">
        <w:t>, przekaż</w:t>
      </w:r>
      <w:r>
        <w:t>ą</w:t>
      </w:r>
      <w:r w:rsidRPr="003E234C">
        <w:t xml:space="preserve"> Prezesowi Instytutu Pamięci Narodowej </w:t>
      </w:r>
      <w:r>
        <w:t>–</w:t>
      </w:r>
      <w:r w:rsidRPr="003E234C">
        <w:t xml:space="preserve"> Komisji Ścigania Zbrodni przeciwko Narodowi Polskiemu list</w:t>
      </w:r>
      <w:r w:rsidR="00536C5F">
        <w:t>y</w:t>
      </w:r>
      <w:r w:rsidRPr="003E234C">
        <w:t xml:space="preserve"> członków </w:t>
      </w:r>
      <w:r>
        <w:t>organów</w:t>
      </w:r>
      <w:r w:rsidRPr="00B342CE">
        <w:t xml:space="preserve"> Narodowego Funduszu Ochrony Środowiska i Gospodarki Wodnej</w:t>
      </w:r>
      <w:r>
        <w:t xml:space="preserve"> oraz </w:t>
      </w:r>
      <w:r w:rsidRPr="00B342CE">
        <w:t>wojewódzki</w:t>
      </w:r>
      <w:r>
        <w:t>ch</w:t>
      </w:r>
      <w:r w:rsidRPr="00B342CE">
        <w:t xml:space="preserve"> fundusz</w:t>
      </w:r>
      <w:r>
        <w:t>y</w:t>
      </w:r>
      <w:r w:rsidRPr="00B342CE">
        <w:t xml:space="preserve"> ochrony środowiska i gospodarki wodnej</w:t>
      </w:r>
      <w:r w:rsidRPr="003E234C">
        <w:t>, urodzonych przed dniem 1 sierpnia 1972</w:t>
      </w:r>
      <w:r>
        <w:t> </w:t>
      </w:r>
      <w:r w:rsidRPr="003E234C">
        <w:t xml:space="preserve">r., zawierającą następujące dane tych osób: datę urodzenia, imię, nazwisko oraz numer PESEL, a w przypadku nieposiadania przez te osoby numeru PESEL </w:t>
      </w:r>
      <w:r>
        <w:t>–</w:t>
      </w:r>
      <w:r w:rsidRPr="003E234C">
        <w:t xml:space="preserve"> imię ojca.</w:t>
      </w:r>
      <w:r>
        <w:t xml:space="preserve"> </w:t>
      </w:r>
    </w:p>
    <w:p w14:paraId="59B2497F" w14:textId="77777777" w:rsidR="00FB3954" w:rsidRPr="003E234C" w:rsidRDefault="00FB3954" w:rsidP="00FB3954">
      <w:pPr>
        <w:pStyle w:val="USTustnpkodeksu"/>
      </w:pPr>
      <w:r>
        <w:t xml:space="preserve">2. Listy, o których mowa w ust. 1, zawierające </w:t>
      </w:r>
      <w:r w:rsidRPr="00F6655D">
        <w:t>imię</w:t>
      </w:r>
      <w:r>
        <w:t xml:space="preserve"> i</w:t>
      </w:r>
      <w:r w:rsidRPr="00F6655D">
        <w:t xml:space="preserve"> nazwisko urodzonych przed dniem 1 sierpnia 1972 r. </w:t>
      </w:r>
      <w:r w:rsidRPr="007D790B">
        <w:t>Narodow</w:t>
      </w:r>
      <w:r>
        <w:t>y</w:t>
      </w:r>
      <w:r w:rsidRPr="007D790B">
        <w:t xml:space="preserve"> Fundusz Ochrony Środowiska i Gospodarki Wodnej </w:t>
      </w:r>
      <w:r>
        <w:t xml:space="preserve">oraz </w:t>
      </w:r>
      <w:r w:rsidRPr="007D790B">
        <w:t>wojewódzki</w:t>
      </w:r>
      <w:r>
        <w:t>e</w:t>
      </w:r>
      <w:r w:rsidRPr="007D790B">
        <w:t xml:space="preserve"> fundusz</w:t>
      </w:r>
      <w:r>
        <w:t>e</w:t>
      </w:r>
      <w:r w:rsidRPr="007D790B">
        <w:t xml:space="preserve"> ochrony środowiska i gospodarki wodnej</w:t>
      </w:r>
      <w:r>
        <w:t xml:space="preserve"> przekazują do wiadomości ministra właściwego do spraw klimatu.</w:t>
      </w:r>
    </w:p>
    <w:p w14:paraId="27BA7DC1" w14:textId="77777777" w:rsidR="00FB3954" w:rsidRPr="003E234C" w:rsidRDefault="00FB3954" w:rsidP="00FB3954">
      <w:pPr>
        <w:pStyle w:val="USTustnpkodeksu"/>
      </w:pPr>
      <w:r>
        <w:t>3</w:t>
      </w:r>
      <w:r w:rsidRPr="003E234C">
        <w:t>. List</w:t>
      </w:r>
      <w:r>
        <w:t>y</w:t>
      </w:r>
      <w:r w:rsidRPr="003E234C">
        <w:t>, o któr</w:t>
      </w:r>
      <w:r>
        <w:t>ych</w:t>
      </w:r>
      <w:r w:rsidRPr="003E234C">
        <w:t xml:space="preserve"> mowa w ust. 1, sporządza się na formularzu udostępnionym na stronie internetowej Instytutu Pamięci Narodowej </w:t>
      </w:r>
      <w:r>
        <w:t>–</w:t>
      </w:r>
      <w:r w:rsidRPr="003E234C">
        <w:t xml:space="preserve"> Komisji Ścigania Zbrodni przeciwko Narodowi Polskiemu oraz przekazuje w</w:t>
      </w:r>
      <w:r>
        <w:t> </w:t>
      </w:r>
      <w:r w:rsidRPr="003E234C">
        <w:t>postaci papierowej i w postaci elektronicznej na nośniku elektronicznym.</w:t>
      </w:r>
    </w:p>
    <w:p w14:paraId="38772F2E" w14:textId="096D03D9" w:rsidR="00FB3954" w:rsidRPr="003E234C" w:rsidRDefault="00FB3954" w:rsidP="00FB3954">
      <w:pPr>
        <w:pStyle w:val="USTustnpkodeksu"/>
      </w:pPr>
      <w:r>
        <w:t>4</w:t>
      </w:r>
      <w:r w:rsidRPr="003E234C">
        <w:t xml:space="preserve">. Prezes Instytutu Pamięci Narodowej </w:t>
      </w:r>
      <w:r>
        <w:t>–</w:t>
      </w:r>
      <w:r w:rsidRPr="003E234C">
        <w:t xml:space="preserve"> Komisji Ścigania Zbrodni przeciwko Narodowi Polskiemu w</w:t>
      </w:r>
      <w:r>
        <w:t> </w:t>
      </w:r>
      <w:r w:rsidRPr="003E234C">
        <w:t xml:space="preserve">terminie </w:t>
      </w:r>
      <w:r>
        <w:t>3</w:t>
      </w:r>
      <w:r w:rsidRPr="003E234C">
        <w:t xml:space="preserve"> miesięcy od dnia otrzymania list, o któr</w:t>
      </w:r>
      <w:r>
        <w:t>ych</w:t>
      </w:r>
      <w:r w:rsidRPr="003E234C">
        <w:t xml:space="preserve"> mowa w ust. 1, z</w:t>
      </w:r>
      <w:r w:rsidR="009C6487">
        <w:t> </w:t>
      </w:r>
      <w:r w:rsidRPr="003E234C">
        <w:t xml:space="preserve">zachowaniem przepisów o ochronie informacji niejawnych, przekaże </w:t>
      </w:r>
      <w:r>
        <w:t xml:space="preserve">odpowiednio ministrowi właściwemu do spraw klimatu </w:t>
      </w:r>
      <w:r w:rsidRPr="003E234C">
        <w:t>informację o</w:t>
      </w:r>
      <w:r>
        <w:t> </w:t>
      </w:r>
      <w:r w:rsidRPr="003E234C">
        <w:t xml:space="preserve">osobach, które złożyły </w:t>
      </w:r>
      <w:r w:rsidRPr="00B16E1D">
        <w:t>dokumenty, o</w:t>
      </w:r>
      <w:r w:rsidR="009C6487">
        <w:t> </w:t>
      </w:r>
      <w:r w:rsidRPr="00B16E1D">
        <w:t>których mowa w art. 7 ust. 1</w:t>
      </w:r>
      <w:r>
        <w:t xml:space="preserve"> i ust. 3a</w:t>
      </w:r>
      <w:r w:rsidRPr="00B16E1D">
        <w:t xml:space="preserve">, art. 7a ust. 2 oraz art. 11 ust. 4 ustawy zmienianej </w:t>
      </w:r>
      <w:r w:rsidRPr="00090FF9">
        <w:t>w</w:t>
      </w:r>
      <w:r w:rsidR="009C6487">
        <w:t> </w:t>
      </w:r>
      <w:r w:rsidRPr="00090FF9">
        <w:t xml:space="preserve">art. </w:t>
      </w:r>
      <w:r>
        <w:t>7</w:t>
      </w:r>
      <w:r w:rsidRPr="00B16E1D">
        <w:t>, zwane dalej „oświadczeniami lustracyjnymi”</w:t>
      </w:r>
      <w:r w:rsidRPr="003E234C">
        <w:t xml:space="preserve">, oraz informację o osobach, wobec których </w:t>
      </w:r>
      <w:r w:rsidRPr="003E234C">
        <w:lastRenderedPageBreak/>
        <w:t>wydano prawomocne orzeczenie stwierdzające fakt złożenia przez te osoby niezgodnego z</w:t>
      </w:r>
      <w:r w:rsidR="009C6487">
        <w:t> </w:t>
      </w:r>
      <w:r w:rsidRPr="003E234C">
        <w:t>prawdą oświadczenia lustracyjnego.</w:t>
      </w:r>
    </w:p>
    <w:p w14:paraId="4F59B7ED" w14:textId="5F7B11EB" w:rsidR="00FB3954" w:rsidRDefault="00FB3954" w:rsidP="00FB3954">
      <w:pPr>
        <w:pStyle w:val="ARTartustawynprozporzdzenia"/>
      </w:pPr>
      <w:r w:rsidRPr="00447694">
        <w:rPr>
          <w:rStyle w:val="Ppogrubienie"/>
        </w:rPr>
        <w:t xml:space="preserve">Art. </w:t>
      </w:r>
      <w:r>
        <w:rPr>
          <w:rStyle w:val="Ppogrubienie"/>
        </w:rPr>
        <w:t>1</w:t>
      </w:r>
      <w:r w:rsidR="004720B9">
        <w:rPr>
          <w:rStyle w:val="Ppogrubienie"/>
        </w:rPr>
        <w:t>6</w:t>
      </w:r>
      <w:r w:rsidRPr="00447694">
        <w:rPr>
          <w:rStyle w:val="Ppogrubienie"/>
        </w:rPr>
        <w:t xml:space="preserve">. </w:t>
      </w:r>
      <w:r>
        <w:t>1. P</w:t>
      </w:r>
      <w:r w:rsidRPr="00B16E1D">
        <w:t>o otrzymania informacji, o której mowa w art.</w:t>
      </w:r>
      <w:r>
        <w:t xml:space="preserve"> 1</w:t>
      </w:r>
      <w:r w:rsidR="004720B9">
        <w:t>5</w:t>
      </w:r>
      <w:r>
        <w:t xml:space="preserve"> ust. 4, m</w:t>
      </w:r>
      <w:r w:rsidRPr="00B16E1D">
        <w:t xml:space="preserve">inister właściwy do spraw klimatu odwołuje członków </w:t>
      </w:r>
      <w:bookmarkStart w:id="99" w:name="_Hlk163811978"/>
      <w:bookmarkStart w:id="100" w:name="_Hlk161396194"/>
      <w:r w:rsidRPr="00B16E1D">
        <w:t>Rady Nadzorczej Narodowego Funduszu Ochrony Środowiska i Gospodarki Wodnej lub członków rad nadzorczych wojewódzkich funduszy ochrony środowiska i gospodarki wodnej</w:t>
      </w:r>
      <w:bookmarkEnd w:id="99"/>
      <w:r>
        <w:t xml:space="preserve">, lub </w:t>
      </w:r>
      <w:r w:rsidRPr="003E234C">
        <w:t>członków</w:t>
      </w:r>
      <w:r>
        <w:t xml:space="preserve"> Zarządu</w:t>
      </w:r>
      <w:r w:rsidRPr="00A031FB">
        <w:t xml:space="preserve"> Narodowego Funduszu Ochrony Środowiska i Gospodarki Wodnej</w:t>
      </w:r>
      <w:r w:rsidRPr="00B16E1D">
        <w:t xml:space="preserve">, </w:t>
      </w:r>
      <w:bookmarkEnd w:id="100"/>
      <w:r w:rsidRPr="00B16E1D">
        <w:t>którzy przed dniem wejścia w życie niniejsze</w:t>
      </w:r>
      <w:r>
        <w:t>j ustawy</w:t>
      </w:r>
      <w:r w:rsidRPr="00B16E1D">
        <w:t xml:space="preserve"> złożyli oświadczenia lustracyjn</w:t>
      </w:r>
      <w:r>
        <w:t>e</w:t>
      </w:r>
      <w:r w:rsidRPr="00B16E1D">
        <w:t>, potwierdzające pracę lub służbę w organach bezpieczeństwa państwa lub współpracę z tymi organami, albo wobec których wydano prawomocne orzeczenie stwierdzające fakt złożenia przez te osoby niezgodnego z prawdą oświadczenia lustracyjnego.</w:t>
      </w:r>
    </w:p>
    <w:p w14:paraId="3FF1CC20" w14:textId="0F6B604E" w:rsidR="00FB3954" w:rsidRPr="00B16E1D" w:rsidRDefault="00FB3954" w:rsidP="00FB3954">
      <w:pPr>
        <w:pStyle w:val="USTustnpkodeksu"/>
      </w:pPr>
      <w:r>
        <w:t xml:space="preserve">2. W przypadku gdy </w:t>
      </w:r>
      <w:r w:rsidRPr="00B16E1D">
        <w:t>informacj</w:t>
      </w:r>
      <w:r>
        <w:t>a</w:t>
      </w:r>
      <w:r w:rsidRPr="00B16E1D">
        <w:t>, o której mowa w art.</w:t>
      </w:r>
      <w:r>
        <w:t xml:space="preserve"> 1</w:t>
      </w:r>
      <w:r w:rsidR="004720B9">
        <w:t>5</w:t>
      </w:r>
      <w:r>
        <w:t xml:space="preserve"> ust. 4, dotyczy członka </w:t>
      </w:r>
      <w:r w:rsidRPr="00C842A9">
        <w:t>Rady Nadzorczej Narodowego Funduszu Ochrony Środowiska i Gospodarki Wodnej lub członk</w:t>
      </w:r>
      <w:r>
        <w:t>a</w:t>
      </w:r>
      <w:r w:rsidRPr="00C842A9">
        <w:t xml:space="preserve"> rad</w:t>
      </w:r>
      <w:r>
        <w:t>y</w:t>
      </w:r>
      <w:r w:rsidRPr="00C842A9">
        <w:t xml:space="preserve"> nadzorcz</w:t>
      </w:r>
      <w:r>
        <w:t>ej</w:t>
      </w:r>
      <w:r w:rsidRPr="00C842A9">
        <w:t xml:space="preserve"> wojewódzki</w:t>
      </w:r>
      <w:r>
        <w:t>ego</w:t>
      </w:r>
      <w:r w:rsidRPr="00C842A9">
        <w:t xml:space="preserve"> fundusz</w:t>
      </w:r>
      <w:r>
        <w:t>u</w:t>
      </w:r>
      <w:r w:rsidRPr="00C842A9">
        <w:t xml:space="preserve"> ochrony środowiska i gospodarki wodnej </w:t>
      </w:r>
      <w:r>
        <w:t>wyznaczonego przez inny podmiot, m</w:t>
      </w:r>
      <w:r w:rsidRPr="00B16E1D">
        <w:t>inister właściwy do spraw klimatu</w:t>
      </w:r>
      <w:r>
        <w:t xml:space="preserve"> odwołując tego członka wzywa ten podmiot do wyznaczenia nowego przedstawiciela w terminie 14 dni od dnia otrzymania wezwania.</w:t>
      </w:r>
    </w:p>
    <w:p w14:paraId="3A30B6FA" w14:textId="70AE9D55" w:rsidR="00FB3954" w:rsidRDefault="00FB3954" w:rsidP="00FB3954">
      <w:pPr>
        <w:pStyle w:val="ARTartustawynprozporzdzenia"/>
      </w:pPr>
      <w:bookmarkStart w:id="101" w:name="_Hlk163812546"/>
      <w:r w:rsidRPr="00C842A9">
        <w:rPr>
          <w:rStyle w:val="Ppogrubienie"/>
        </w:rPr>
        <w:t xml:space="preserve">Art. </w:t>
      </w:r>
      <w:r w:rsidR="008E0ECA">
        <w:rPr>
          <w:rStyle w:val="Ppogrubienie"/>
        </w:rPr>
        <w:t>1</w:t>
      </w:r>
      <w:r w:rsidR="004720B9">
        <w:rPr>
          <w:rStyle w:val="Ppogrubienie"/>
        </w:rPr>
        <w:t>7</w:t>
      </w:r>
      <w:r w:rsidRPr="00C842A9">
        <w:rPr>
          <w:rStyle w:val="Ppogrubienie"/>
        </w:rPr>
        <w:t xml:space="preserve">. </w:t>
      </w:r>
      <w:r w:rsidRPr="00B16E1D">
        <w:t xml:space="preserve">Minister właściwy do spraw klimatu </w:t>
      </w:r>
      <w:r>
        <w:t xml:space="preserve">przekazuje </w:t>
      </w:r>
      <w:r w:rsidRPr="00B16E1D">
        <w:t>informacj</w:t>
      </w:r>
      <w:r>
        <w:t>ę</w:t>
      </w:r>
      <w:r w:rsidRPr="00B16E1D">
        <w:t>, o której mowa w</w:t>
      </w:r>
      <w:r w:rsidR="00E26DBA">
        <w:t> </w:t>
      </w:r>
      <w:r w:rsidRPr="00B16E1D">
        <w:t>art.</w:t>
      </w:r>
      <w:r w:rsidR="00E26DBA">
        <w:t> </w:t>
      </w:r>
      <w:r>
        <w:t>1</w:t>
      </w:r>
      <w:r w:rsidR="004720B9">
        <w:t>5</w:t>
      </w:r>
      <w:r>
        <w:t xml:space="preserve"> ust. 4, właściwej</w:t>
      </w:r>
      <w:r w:rsidRPr="0023782C">
        <w:t xml:space="preserve"> rad</w:t>
      </w:r>
      <w:r w:rsidR="00536C5F">
        <w:t>zie</w:t>
      </w:r>
      <w:r w:rsidRPr="0023782C">
        <w:t xml:space="preserve"> nadzorcz</w:t>
      </w:r>
      <w:r>
        <w:t>ej</w:t>
      </w:r>
      <w:r w:rsidRPr="0023782C">
        <w:t xml:space="preserve"> wojewódzkiego funduszu ochrony środowiska i</w:t>
      </w:r>
      <w:r w:rsidR="00E26DBA">
        <w:t> </w:t>
      </w:r>
      <w:r w:rsidRPr="0023782C">
        <w:t>gospodarki wodnej</w:t>
      </w:r>
      <w:r>
        <w:t>, która w terminie 14 dni od dnia otrzymania informacji wnioskuje do zarządu województwa o odwołanie członk</w:t>
      </w:r>
      <w:r w:rsidR="00536C5F">
        <w:t>a</w:t>
      </w:r>
      <w:r>
        <w:t xml:space="preserve"> zarząd</w:t>
      </w:r>
      <w:r w:rsidR="00536C5F">
        <w:t>u</w:t>
      </w:r>
      <w:r w:rsidRPr="00A031FB">
        <w:t xml:space="preserve"> wojewódzki</w:t>
      </w:r>
      <w:r w:rsidR="00536C5F">
        <w:t>ego</w:t>
      </w:r>
      <w:r w:rsidRPr="00A031FB">
        <w:t xml:space="preserve"> fundusz</w:t>
      </w:r>
      <w:r w:rsidR="00536C5F">
        <w:t>u</w:t>
      </w:r>
      <w:r w:rsidRPr="00A031FB">
        <w:t xml:space="preserve"> ochrony środowiska i gospodarki wodnej</w:t>
      </w:r>
      <w:r w:rsidRPr="003E234C">
        <w:t>,</w:t>
      </w:r>
      <w:r w:rsidRPr="0004638D">
        <w:t xml:space="preserve"> któr</w:t>
      </w:r>
      <w:r w:rsidR="00536C5F">
        <w:t>ego</w:t>
      </w:r>
      <w:r>
        <w:t xml:space="preserve"> dotyczy ta informacja.</w:t>
      </w:r>
    </w:p>
    <w:bookmarkEnd w:id="101"/>
    <w:p w14:paraId="79E85601" w14:textId="17042EEB" w:rsidR="00FB3954" w:rsidRDefault="00FB3954" w:rsidP="00FB3954">
      <w:pPr>
        <w:pStyle w:val="ARTartustawynprozporzdzenia"/>
      </w:pPr>
      <w:r w:rsidRPr="00280802">
        <w:rPr>
          <w:rStyle w:val="Ppogrubienie"/>
        </w:rPr>
        <w:t xml:space="preserve">Art. </w:t>
      </w:r>
      <w:r>
        <w:rPr>
          <w:rStyle w:val="Ppogrubienie"/>
        </w:rPr>
        <w:t>1</w:t>
      </w:r>
      <w:r w:rsidR="004720B9">
        <w:rPr>
          <w:rStyle w:val="Ppogrubienie"/>
        </w:rPr>
        <w:t>8</w:t>
      </w:r>
      <w:r>
        <w:rPr>
          <w:rStyle w:val="Ppogrubienie"/>
        </w:rPr>
        <w:t>.</w:t>
      </w:r>
      <w:r>
        <w:t xml:space="preserve"> </w:t>
      </w:r>
      <w:r w:rsidRPr="003E234C">
        <w:t xml:space="preserve">1. </w:t>
      </w:r>
      <w:bookmarkStart w:id="102" w:name="_Hlk161399580"/>
      <w:r w:rsidRPr="003E234C">
        <w:t xml:space="preserve">Członkowie </w:t>
      </w:r>
      <w:r>
        <w:t>organów</w:t>
      </w:r>
      <w:r w:rsidRPr="0091407E">
        <w:t xml:space="preserve"> Narodowego Funduszu Ochrony Środowiska i</w:t>
      </w:r>
      <w:r w:rsidR="00E26DBA">
        <w:t> </w:t>
      </w:r>
      <w:r w:rsidRPr="0091407E">
        <w:t>Gospodarki Wodnej</w:t>
      </w:r>
      <w:r>
        <w:t xml:space="preserve"> i </w:t>
      </w:r>
      <w:r w:rsidRPr="0091407E">
        <w:t>wojewódzkich funduszy ochrony środowiska i gospodarki wodnej</w:t>
      </w:r>
      <w:bookmarkEnd w:id="102"/>
      <w:r w:rsidRPr="0091407E">
        <w:t xml:space="preserve">, </w:t>
      </w:r>
      <w:r w:rsidRPr="003E234C">
        <w:t>którzy do dnia wejścia w życie niniejsze</w:t>
      </w:r>
      <w:r>
        <w:t>j</w:t>
      </w:r>
      <w:r w:rsidRPr="003E234C">
        <w:t xml:space="preserve"> </w:t>
      </w:r>
      <w:r>
        <w:t>ustawy</w:t>
      </w:r>
      <w:r w:rsidRPr="003E234C">
        <w:t xml:space="preserve"> nie złożyli oświadczeń lustracyjnych, są obowiązani do ich złożenia w terminie 30 dni od dnia wejścia w życie</w:t>
      </w:r>
      <w:r>
        <w:t xml:space="preserve"> ustawy</w:t>
      </w:r>
      <w:r w:rsidRPr="003E234C">
        <w:t>.</w:t>
      </w:r>
    </w:p>
    <w:p w14:paraId="6138659D" w14:textId="77777777" w:rsidR="00FB3954" w:rsidRDefault="00FB3954" w:rsidP="00FB3954">
      <w:pPr>
        <w:pStyle w:val="USTustnpkodeksu"/>
      </w:pPr>
      <w:r w:rsidRPr="003E234C">
        <w:t xml:space="preserve">2. </w:t>
      </w:r>
      <w:r>
        <w:t>Minister właściwy do spraw klimatu odwołuje członka</w:t>
      </w:r>
      <w:r w:rsidRPr="00692A9A">
        <w:t xml:space="preserve"> Rady Nadzorczej Narodowego Funduszu Ochrony Środowiska i Gospodarki Wodnej lub członka rady nadzorczej wojewódzkiego funduszu ochrony środowiska i gospodarki wodnej</w:t>
      </w:r>
      <w:r>
        <w:t xml:space="preserve">, lub członka Zarządu </w:t>
      </w:r>
      <w:r w:rsidRPr="0091407E">
        <w:t>Narodowego Funduszu Ochrony Środowiska i</w:t>
      </w:r>
      <w:r>
        <w:t> </w:t>
      </w:r>
      <w:r w:rsidRPr="0091407E">
        <w:t>Gospodarki Wodnej</w:t>
      </w:r>
      <w:r w:rsidRPr="003E234C">
        <w:t>, któr</w:t>
      </w:r>
      <w:r>
        <w:t>y:</w:t>
      </w:r>
    </w:p>
    <w:p w14:paraId="4B9F1E9D" w14:textId="77777777" w:rsidR="00FB3954" w:rsidRDefault="00FB3954" w:rsidP="00FB3954">
      <w:pPr>
        <w:pStyle w:val="PKTpunkt"/>
      </w:pPr>
      <w:r>
        <w:t>1)</w:t>
      </w:r>
      <w:r>
        <w:tab/>
      </w:r>
      <w:r w:rsidRPr="003E234C">
        <w:t>złożył oświadczenie lustracyjne potwierdzające pracę lub służbę w organach bezpieczeństwa państwa lub współpracę z tymi organami</w:t>
      </w:r>
      <w:r>
        <w:t>;</w:t>
      </w:r>
    </w:p>
    <w:p w14:paraId="32663A10" w14:textId="77777777" w:rsidR="00FB3954" w:rsidRDefault="00FB3954" w:rsidP="00FB3954">
      <w:pPr>
        <w:pStyle w:val="PKTpunkt"/>
      </w:pPr>
      <w:r>
        <w:lastRenderedPageBreak/>
        <w:t>2)</w:t>
      </w:r>
      <w:r>
        <w:tab/>
      </w:r>
      <w:r w:rsidRPr="003E234C">
        <w:t>nie</w:t>
      </w:r>
      <w:r>
        <w:t xml:space="preserve"> </w:t>
      </w:r>
      <w:r w:rsidRPr="003E234C">
        <w:t>złoż</w:t>
      </w:r>
      <w:r>
        <w:t>ył</w:t>
      </w:r>
      <w:r w:rsidRPr="003E234C">
        <w:t xml:space="preserve"> oświadczenia lustracyjnego w terminie</w:t>
      </w:r>
      <w:r>
        <w:t xml:space="preserve">, o którym mowa </w:t>
      </w:r>
      <w:r w:rsidRPr="003E234C">
        <w:t>w ust. 1.</w:t>
      </w:r>
    </w:p>
    <w:p w14:paraId="16CE472A" w14:textId="77777777" w:rsidR="00FB3954" w:rsidRDefault="00FB3954" w:rsidP="00FB3954">
      <w:pPr>
        <w:pStyle w:val="USTustnpkodeksu"/>
      </w:pPr>
      <w:r>
        <w:t>3</w:t>
      </w:r>
      <w:r w:rsidRPr="005E0171">
        <w:t xml:space="preserve">. </w:t>
      </w:r>
      <w:r w:rsidRPr="007D790B">
        <w:t xml:space="preserve">W przypadku gdy </w:t>
      </w:r>
      <w:r>
        <w:t>okoliczności</w:t>
      </w:r>
      <w:r w:rsidRPr="007D790B">
        <w:t>, o któr</w:t>
      </w:r>
      <w:r>
        <w:t>ych</w:t>
      </w:r>
      <w:r w:rsidRPr="007D790B">
        <w:t xml:space="preserve"> mowa w ust. </w:t>
      </w:r>
      <w:r>
        <w:t>2</w:t>
      </w:r>
      <w:r w:rsidRPr="007D790B">
        <w:t>, dotycz</w:t>
      </w:r>
      <w:r>
        <w:t>ą:</w:t>
      </w:r>
    </w:p>
    <w:p w14:paraId="028CD773" w14:textId="289875EF" w:rsidR="00FB3954" w:rsidRDefault="00FB3954" w:rsidP="00FB3954">
      <w:pPr>
        <w:pStyle w:val="PKTpunkt"/>
      </w:pPr>
      <w:r>
        <w:t>1)</w:t>
      </w:r>
      <w:r>
        <w:tab/>
      </w:r>
      <w:r w:rsidRPr="007D790B">
        <w:t>członka Rady Nadzorczej Narodowego Funduszu Ochrony Środowiska i Gospodarki Wodnej lub członka rady nadzorczej wojewódzkiego funduszu ochrony środowiska i</w:t>
      </w:r>
      <w:r w:rsidR="00E26DBA">
        <w:t> </w:t>
      </w:r>
      <w:r w:rsidRPr="007D790B">
        <w:t>gospodarki wodnej wyznaczonego przez inny podmiot, minister właściwy do spraw klimatu wzywa ten podmiot do wyznaczenia nowego przedstawiciela w terminie</w:t>
      </w:r>
      <w:r>
        <w:t xml:space="preserve"> 14</w:t>
      </w:r>
      <w:r w:rsidRPr="007D790B">
        <w:t xml:space="preserve"> dni od dnia otrzymania wezwania</w:t>
      </w:r>
      <w:r>
        <w:t>;</w:t>
      </w:r>
    </w:p>
    <w:p w14:paraId="5DF66B03" w14:textId="70320B4D" w:rsidR="00853CD9" w:rsidRDefault="00FB3954" w:rsidP="00090FF9">
      <w:pPr>
        <w:pStyle w:val="PKTpunkt"/>
        <w:rPr>
          <w:rStyle w:val="Ppogrubienie"/>
        </w:rPr>
      </w:pPr>
      <w:r>
        <w:t>2)</w:t>
      </w:r>
      <w:r>
        <w:tab/>
      </w:r>
      <w:r w:rsidRPr="007D790B">
        <w:t>członk</w:t>
      </w:r>
      <w:r>
        <w:t>a</w:t>
      </w:r>
      <w:r w:rsidRPr="007D790B">
        <w:t xml:space="preserve"> zarząd</w:t>
      </w:r>
      <w:r>
        <w:t>u</w:t>
      </w:r>
      <w:r w:rsidRPr="007D790B">
        <w:t xml:space="preserve"> wojewódzki</w:t>
      </w:r>
      <w:r>
        <w:t>ego</w:t>
      </w:r>
      <w:r w:rsidRPr="007D790B">
        <w:t xml:space="preserve"> fundusz</w:t>
      </w:r>
      <w:r>
        <w:t>u</w:t>
      </w:r>
      <w:r w:rsidRPr="007D790B">
        <w:t xml:space="preserve"> ochrony środowiska i gospodarki wodnej </w:t>
      </w:r>
      <w:r>
        <w:t>m</w:t>
      </w:r>
      <w:r w:rsidRPr="007D790B">
        <w:t xml:space="preserve">inister właściwy do spraw klimatu przekazuje informację o </w:t>
      </w:r>
      <w:r>
        <w:t>zaistnieniu tych okoliczności</w:t>
      </w:r>
      <w:r w:rsidRPr="007D790B">
        <w:t xml:space="preserve"> do właściwej rady nadzorczej wojewódzkiego funduszu ochrony środowiska i gospodarki wodnej, </w:t>
      </w:r>
      <w:r>
        <w:t>która</w:t>
      </w:r>
      <w:r w:rsidRPr="00EA50A9">
        <w:t xml:space="preserve"> w terminie 14 dni od dnia otrzymania informacji</w:t>
      </w:r>
      <w:r>
        <w:t xml:space="preserve"> </w:t>
      </w:r>
      <w:r w:rsidRPr="007D790B">
        <w:t>wnioskuje do zarządu województwa o odwołanie członk</w:t>
      </w:r>
      <w:r>
        <w:t>a</w:t>
      </w:r>
      <w:r w:rsidRPr="007D790B">
        <w:t xml:space="preserve"> zarząd</w:t>
      </w:r>
      <w:r>
        <w:t>u</w:t>
      </w:r>
      <w:r w:rsidRPr="007D790B">
        <w:t xml:space="preserve"> wojewódzki</w:t>
      </w:r>
      <w:r>
        <w:t xml:space="preserve">ego </w:t>
      </w:r>
      <w:r w:rsidRPr="007D790B">
        <w:t>fundusz</w:t>
      </w:r>
      <w:r>
        <w:t>u</w:t>
      </w:r>
      <w:r w:rsidRPr="007D790B">
        <w:t xml:space="preserve"> ochrony środowiska i gospodarki wodnej, </w:t>
      </w:r>
      <w:r>
        <w:t>o którym mowa w ust. 2</w:t>
      </w:r>
      <w:r w:rsidRPr="007D790B">
        <w:t>.</w:t>
      </w:r>
    </w:p>
    <w:p w14:paraId="6D50F8BF" w14:textId="2FA3938E" w:rsidR="000E14F4" w:rsidRPr="00F069B9" w:rsidRDefault="00C46F26" w:rsidP="000E14F4">
      <w:pPr>
        <w:pStyle w:val="ARTartustawynprozporzdzenia"/>
        <w:rPr>
          <w:rStyle w:val="Ppogrubienie"/>
          <w:b w:val="0"/>
          <w:bCs/>
        </w:rPr>
      </w:pPr>
      <w:r w:rsidRPr="00CB660D">
        <w:rPr>
          <w:rStyle w:val="Ppogrubienie"/>
        </w:rPr>
        <w:t xml:space="preserve">Art. </w:t>
      </w:r>
      <w:r w:rsidR="004720B9">
        <w:rPr>
          <w:rStyle w:val="Ppogrubienie"/>
        </w:rPr>
        <w:t>19</w:t>
      </w:r>
      <w:r w:rsidR="00536C5F">
        <w:rPr>
          <w:rStyle w:val="Ppogrubienie"/>
        </w:rPr>
        <w:t>.</w:t>
      </w:r>
      <w:r w:rsidR="000E14F4">
        <w:rPr>
          <w:rStyle w:val="Ppogrubienie"/>
        </w:rPr>
        <w:t xml:space="preserve"> </w:t>
      </w:r>
      <w:r w:rsidR="000E14F4" w:rsidRPr="003917C2">
        <w:rPr>
          <w:bCs/>
        </w:rPr>
        <w:t>Członkowie rad nadzorczych wojewódzkich funduszy</w:t>
      </w:r>
      <w:r w:rsidR="000E14F4">
        <w:rPr>
          <w:bCs/>
        </w:rPr>
        <w:t xml:space="preserve"> ochrony środowiska i</w:t>
      </w:r>
      <w:r w:rsidR="005B1D45">
        <w:rPr>
          <w:bCs/>
        </w:rPr>
        <w:t> </w:t>
      </w:r>
      <w:r w:rsidR="000E14F4">
        <w:rPr>
          <w:bCs/>
        </w:rPr>
        <w:t>gospodarki wodnej</w:t>
      </w:r>
      <w:r w:rsidR="000E14F4" w:rsidRPr="003917C2">
        <w:rPr>
          <w:bCs/>
        </w:rPr>
        <w:t xml:space="preserve"> </w:t>
      </w:r>
      <w:r w:rsidR="005B1D45">
        <w:rPr>
          <w:bCs/>
        </w:rPr>
        <w:t>wyznaczeni</w:t>
      </w:r>
      <w:r w:rsidR="000E14F4" w:rsidRPr="003917C2">
        <w:rPr>
          <w:bCs/>
        </w:rPr>
        <w:t xml:space="preserve"> do składu rad na podstawie art. 400f ust. 2 pkt 1 ustawy </w:t>
      </w:r>
      <w:r w:rsidR="000E14F4">
        <w:rPr>
          <w:bCs/>
        </w:rPr>
        <w:t xml:space="preserve">zmienianej w art. 1 </w:t>
      </w:r>
      <w:r w:rsidR="000E14F4" w:rsidRPr="003917C2">
        <w:rPr>
          <w:bCs/>
        </w:rPr>
        <w:t>w brzmieniu dotychczasowym, pełnią swoje funkcje do czasu cofnięcia ich wyznaczenia przez ministra właściwego do spraw klimatu.</w:t>
      </w:r>
    </w:p>
    <w:p w14:paraId="7091E78E" w14:textId="14DCE27A" w:rsidR="00D14DC9" w:rsidRPr="00CB660D" w:rsidRDefault="000E14F4" w:rsidP="0019322B">
      <w:pPr>
        <w:pStyle w:val="ARTartustawynprozporzdzenia"/>
        <w:rPr>
          <w:rStyle w:val="cf01"/>
          <w:rFonts w:ascii="Times" w:hAnsi="Times" w:cs="Times"/>
          <w:sz w:val="24"/>
          <w:szCs w:val="24"/>
        </w:rPr>
      </w:pPr>
      <w:r>
        <w:rPr>
          <w:rStyle w:val="Ppogrubienie"/>
        </w:rPr>
        <w:t>Art. 2</w:t>
      </w:r>
      <w:r w:rsidR="004720B9">
        <w:rPr>
          <w:rStyle w:val="Ppogrubienie"/>
        </w:rPr>
        <w:t>0</w:t>
      </w:r>
      <w:r>
        <w:rPr>
          <w:rStyle w:val="Ppogrubienie"/>
        </w:rPr>
        <w:t>.</w:t>
      </w:r>
      <w:r w:rsidR="00D14DC9" w:rsidRPr="00CB660D">
        <w:rPr>
          <w:rStyle w:val="Ppogrubienie"/>
        </w:rPr>
        <w:t xml:space="preserve"> </w:t>
      </w:r>
      <w:r w:rsidR="00D14DC9" w:rsidRPr="00CB660D">
        <w:rPr>
          <w:rStyle w:val="Ppogrubienie"/>
          <w:b w:val="0"/>
        </w:rPr>
        <w:t>1.</w:t>
      </w:r>
      <w:r w:rsidR="00D14DC9" w:rsidRPr="00CB660D">
        <w:rPr>
          <w:rStyle w:val="Ppogrubienie"/>
        </w:rPr>
        <w:t xml:space="preserve"> </w:t>
      </w:r>
      <w:r w:rsidR="00D14DC9" w:rsidRPr="00CB660D">
        <w:rPr>
          <w:rStyle w:val="cf01"/>
          <w:rFonts w:ascii="Times" w:hAnsi="Times" w:cs="Times"/>
          <w:sz w:val="24"/>
          <w:szCs w:val="24"/>
        </w:rPr>
        <w:t xml:space="preserve">Uchwały rady gminy albo rady powiatu podjęte przed dniem wejścia w życie </w:t>
      </w:r>
      <w:r w:rsidR="00F6162E" w:rsidRPr="00CB660D">
        <w:rPr>
          <w:rStyle w:val="cf01"/>
          <w:rFonts w:ascii="Times" w:hAnsi="Times" w:cs="Times"/>
          <w:sz w:val="24"/>
          <w:szCs w:val="24"/>
        </w:rPr>
        <w:t>niniejsze</w:t>
      </w:r>
      <w:r w:rsidR="00F6162E">
        <w:rPr>
          <w:rStyle w:val="cf01"/>
          <w:rFonts w:ascii="Times" w:hAnsi="Times" w:cs="Times"/>
          <w:sz w:val="24"/>
          <w:szCs w:val="24"/>
        </w:rPr>
        <w:t>j</w:t>
      </w:r>
      <w:r w:rsidR="00F6162E" w:rsidRPr="00CB660D">
        <w:rPr>
          <w:rStyle w:val="cf01"/>
          <w:rFonts w:ascii="Times" w:hAnsi="Times" w:cs="Times"/>
          <w:sz w:val="24"/>
          <w:szCs w:val="24"/>
        </w:rPr>
        <w:t xml:space="preserve"> </w:t>
      </w:r>
      <w:r w:rsidR="00F6162E">
        <w:rPr>
          <w:rStyle w:val="cf01"/>
          <w:rFonts w:ascii="Times" w:hAnsi="Times" w:cs="Times"/>
          <w:sz w:val="24"/>
          <w:szCs w:val="24"/>
        </w:rPr>
        <w:t>ustawy</w:t>
      </w:r>
      <w:r w:rsidR="00F6162E" w:rsidRPr="00CB660D">
        <w:rPr>
          <w:rStyle w:val="cf01"/>
          <w:rFonts w:ascii="Times" w:hAnsi="Times" w:cs="Times"/>
          <w:sz w:val="24"/>
          <w:szCs w:val="24"/>
        </w:rPr>
        <w:t xml:space="preserve"> </w:t>
      </w:r>
      <w:r w:rsidR="00D14DC9" w:rsidRPr="00CB660D">
        <w:rPr>
          <w:rStyle w:val="cf01"/>
          <w:rFonts w:ascii="Times" w:hAnsi="Times" w:cs="Times"/>
          <w:sz w:val="24"/>
          <w:szCs w:val="24"/>
        </w:rPr>
        <w:t>na podstawie art. 403 ust. 5 ustawy zmienianej w art. 1 w brzmieniu dotychczasowym, zachowują moc do dnia wejścia w życie uchwał podjętych na podstawie art.</w:t>
      </w:r>
      <w:r w:rsidR="00E26DBA">
        <w:rPr>
          <w:rStyle w:val="cf01"/>
          <w:rFonts w:ascii="Times" w:hAnsi="Times" w:cs="Times"/>
          <w:sz w:val="24"/>
          <w:szCs w:val="24"/>
        </w:rPr>
        <w:t> </w:t>
      </w:r>
      <w:r w:rsidR="00D14DC9" w:rsidRPr="00CB660D">
        <w:rPr>
          <w:rStyle w:val="cf01"/>
          <w:rFonts w:ascii="Times" w:hAnsi="Times" w:cs="Times"/>
          <w:sz w:val="24"/>
          <w:szCs w:val="24"/>
        </w:rPr>
        <w:t>403 ust. 5 ustawy zmienianej w art. 1 w brzmieniu nadanym niniejszą ustawą.</w:t>
      </w:r>
    </w:p>
    <w:p w14:paraId="7E651698" w14:textId="646C3177" w:rsidR="0094630A" w:rsidRPr="00C17E83" w:rsidRDefault="00D14DC9" w:rsidP="00C17E83">
      <w:pPr>
        <w:pStyle w:val="USTustnpkodeksu"/>
      </w:pPr>
      <w:r w:rsidRPr="00C17E83">
        <w:rPr>
          <w:rStyle w:val="cf01"/>
          <w:rFonts w:ascii="Times" w:hAnsi="Times" w:cs="Arial"/>
          <w:sz w:val="24"/>
          <w:szCs w:val="20"/>
        </w:rPr>
        <w:t xml:space="preserve">2. Do uchwał, o których mowa w ust. 1, podjętych przed dniem wejścia w życie </w:t>
      </w:r>
      <w:r w:rsidR="00F6162E" w:rsidRPr="00C17E83">
        <w:rPr>
          <w:rStyle w:val="cf01"/>
          <w:rFonts w:ascii="Times" w:hAnsi="Times" w:cs="Arial"/>
          <w:sz w:val="24"/>
          <w:szCs w:val="20"/>
        </w:rPr>
        <w:t xml:space="preserve">niniejszej ustawy </w:t>
      </w:r>
      <w:r w:rsidRPr="00C17E83">
        <w:rPr>
          <w:rStyle w:val="cf01"/>
          <w:rFonts w:ascii="Times" w:hAnsi="Times" w:cs="Arial"/>
          <w:sz w:val="24"/>
          <w:szCs w:val="20"/>
        </w:rPr>
        <w:t>na podstawie art. 403 ust. 5 ustawy zmienianej w art. 1</w:t>
      </w:r>
      <w:r w:rsidR="00927E80" w:rsidRPr="00C17E83">
        <w:rPr>
          <w:rStyle w:val="cf01"/>
          <w:rFonts w:ascii="Times" w:hAnsi="Times" w:cs="Arial"/>
          <w:sz w:val="24"/>
          <w:szCs w:val="20"/>
        </w:rPr>
        <w:t xml:space="preserve"> w brzmieniu dotychczasowym</w:t>
      </w:r>
      <w:r w:rsidR="00F62248">
        <w:rPr>
          <w:rStyle w:val="cf01"/>
          <w:rFonts w:ascii="Times" w:hAnsi="Times" w:cs="Arial"/>
          <w:sz w:val="24"/>
          <w:szCs w:val="20"/>
        </w:rPr>
        <w:t xml:space="preserve"> </w:t>
      </w:r>
      <w:r w:rsidRPr="00C17E83">
        <w:rPr>
          <w:rStyle w:val="cf01"/>
          <w:rFonts w:ascii="Times" w:hAnsi="Times" w:cs="Arial"/>
          <w:sz w:val="24"/>
          <w:szCs w:val="20"/>
        </w:rPr>
        <w:t>stosuje się przepisy art. 403 ust. 5 ustawy zmienianej w art. 1 w brzmieniu dotychczasowym.</w:t>
      </w:r>
    </w:p>
    <w:p w14:paraId="1252BA85" w14:textId="78E91139" w:rsidR="0085133F" w:rsidRPr="0085133F" w:rsidRDefault="00911080" w:rsidP="0019322B">
      <w:pPr>
        <w:pStyle w:val="ARTartustawynprozporzdzenia"/>
        <w:rPr>
          <w:rFonts w:eastAsia="Calibri"/>
        </w:rPr>
      </w:pPr>
      <w:r w:rsidRPr="00CB660D">
        <w:rPr>
          <w:rStyle w:val="Ppogrubienie"/>
        </w:rPr>
        <w:t>Art.</w:t>
      </w:r>
      <w:r w:rsidRPr="00CB660D">
        <w:t xml:space="preserve"> </w:t>
      </w:r>
      <w:r w:rsidR="00FB3954">
        <w:rPr>
          <w:rStyle w:val="Ppogrubienie"/>
        </w:rPr>
        <w:t>2</w:t>
      </w:r>
      <w:r w:rsidR="004720B9">
        <w:rPr>
          <w:rStyle w:val="Ppogrubienie"/>
        </w:rPr>
        <w:t>1</w:t>
      </w:r>
      <w:r w:rsidR="00804EFC">
        <w:rPr>
          <w:rStyle w:val="Ppogrubienie"/>
        </w:rPr>
        <w:t>.</w:t>
      </w:r>
      <w:r w:rsidR="00363652" w:rsidRPr="00CB660D">
        <w:rPr>
          <w:rFonts w:eastAsia="Calibri"/>
        </w:rPr>
        <w:t xml:space="preserve"> </w:t>
      </w:r>
      <w:r w:rsidR="0085133F" w:rsidRPr="0085133F">
        <w:rPr>
          <w:rFonts w:eastAsia="Calibri"/>
        </w:rPr>
        <w:t xml:space="preserve">Wojewódzkie fundusze ochrony środowiska i gospodarki wodnej udostępniają, w formie pisemnej </w:t>
      </w:r>
      <w:r w:rsidR="00E805F7" w:rsidRPr="00E805F7">
        <w:rPr>
          <w:rFonts w:eastAsia="Calibri"/>
        </w:rPr>
        <w:t xml:space="preserve">w postaci papierowej </w:t>
      </w:r>
      <w:r w:rsidR="0085133F" w:rsidRPr="0085133F">
        <w:rPr>
          <w:rFonts w:eastAsia="Calibri"/>
        </w:rPr>
        <w:t>lub elektronicznej, podmiotom, o których mowa w</w:t>
      </w:r>
      <w:r w:rsidR="00E26DBA">
        <w:rPr>
          <w:rFonts w:eastAsia="Calibri"/>
        </w:rPr>
        <w:t> </w:t>
      </w:r>
      <w:r w:rsidR="0085133F" w:rsidRPr="0085133F">
        <w:rPr>
          <w:rFonts w:eastAsia="Calibri"/>
        </w:rPr>
        <w:t>art.</w:t>
      </w:r>
      <w:r w:rsidR="00E26DBA">
        <w:rPr>
          <w:rFonts w:eastAsia="Calibri"/>
        </w:rPr>
        <w:t> </w:t>
      </w:r>
      <w:r w:rsidR="0085133F" w:rsidRPr="0085133F">
        <w:rPr>
          <w:rFonts w:eastAsia="Calibri"/>
        </w:rPr>
        <w:t xml:space="preserve">411 ust. 12 ustawy zmienianej w art. 1, na ich żądanie, w celu, o którym mowa w tym przepisie, </w:t>
      </w:r>
      <w:r w:rsidR="0085133F" w:rsidRPr="00946F3F">
        <w:rPr>
          <w:rFonts w:eastAsia="Calibri"/>
        </w:rPr>
        <w:t>niezbęd</w:t>
      </w:r>
      <w:r w:rsidR="00946F3F" w:rsidRPr="00946F3F">
        <w:rPr>
          <w:rFonts w:eastAsia="Calibri"/>
        </w:rPr>
        <w:t>n</w:t>
      </w:r>
      <w:r w:rsidR="0085133F" w:rsidRPr="00946F3F">
        <w:rPr>
          <w:rFonts w:eastAsia="Calibri"/>
        </w:rPr>
        <w:t>e</w:t>
      </w:r>
      <w:r w:rsidR="0085133F" w:rsidRPr="0085133F">
        <w:rPr>
          <w:rFonts w:eastAsia="Calibri"/>
        </w:rPr>
        <w:t xml:space="preserve"> dane osobowe osób fizycznych </w:t>
      </w:r>
      <w:r w:rsidR="00FA435D" w:rsidRPr="0085133F">
        <w:rPr>
          <w:rFonts w:eastAsia="Calibri"/>
        </w:rPr>
        <w:t>pozyskane od tych osób od dnia 15 maja 2020 r.</w:t>
      </w:r>
      <w:r w:rsidR="00FA435D">
        <w:rPr>
          <w:rFonts w:eastAsia="Calibri"/>
        </w:rPr>
        <w:t xml:space="preserve"> </w:t>
      </w:r>
      <w:r w:rsidR="00036F6C">
        <w:rPr>
          <w:rFonts w:eastAsia="Calibri"/>
        </w:rPr>
        <w:t>i</w:t>
      </w:r>
      <w:r w:rsidR="00E26DBA">
        <w:rPr>
          <w:rFonts w:eastAsia="Calibri"/>
        </w:rPr>
        <w:t> </w:t>
      </w:r>
      <w:r w:rsidR="0085133F" w:rsidRPr="0085133F">
        <w:rPr>
          <w:rFonts w:eastAsia="Calibri"/>
        </w:rPr>
        <w:t>przetwarzane w związku z zaangażowaniem tych funduszy w realizację inwestycji w</w:t>
      </w:r>
      <w:r w:rsidR="00E26DBA">
        <w:rPr>
          <w:rFonts w:eastAsia="Calibri"/>
        </w:rPr>
        <w:t> </w:t>
      </w:r>
      <w:r w:rsidR="0085133F" w:rsidRPr="0085133F">
        <w:rPr>
          <w:rFonts w:eastAsia="Calibri"/>
        </w:rPr>
        <w:t>rozumieniu art. 14la pkt</w:t>
      </w:r>
      <w:r w:rsidR="000014A2">
        <w:rPr>
          <w:rFonts w:eastAsia="Calibri"/>
        </w:rPr>
        <w:t> </w:t>
      </w:r>
      <w:r w:rsidR="0085133F" w:rsidRPr="0085133F">
        <w:rPr>
          <w:rFonts w:eastAsia="Calibri"/>
        </w:rPr>
        <w:t>3 ustawy z dnia 6 grudnia 2006 r. o zasadach prowadzenia polityki rozwoju</w:t>
      </w:r>
      <w:r w:rsidR="00F24C4D">
        <w:rPr>
          <w:rFonts w:eastAsia="Calibri"/>
        </w:rPr>
        <w:t xml:space="preserve"> (D</w:t>
      </w:r>
      <w:r w:rsidR="006160BE">
        <w:rPr>
          <w:rFonts w:eastAsia="Calibri"/>
        </w:rPr>
        <w:t>z</w:t>
      </w:r>
      <w:r w:rsidR="00F24C4D">
        <w:rPr>
          <w:rFonts w:eastAsia="Calibri"/>
        </w:rPr>
        <w:t xml:space="preserve">. U. </w:t>
      </w:r>
      <w:r w:rsidR="00F24C4D" w:rsidRPr="00CB660D">
        <w:t>z 202</w:t>
      </w:r>
      <w:r w:rsidR="00C263D1">
        <w:t>4</w:t>
      </w:r>
      <w:r w:rsidR="00F24C4D" w:rsidRPr="00CB660D">
        <w:t xml:space="preserve"> r.</w:t>
      </w:r>
      <w:r w:rsidR="00C263D1">
        <w:t xml:space="preserve"> poz. 324</w:t>
      </w:r>
      <w:r w:rsidR="00F24C4D">
        <w:t>)</w:t>
      </w:r>
      <w:r w:rsidR="00FA435D">
        <w:rPr>
          <w:rFonts w:eastAsia="Calibri"/>
        </w:rPr>
        <w:t>.</w:t>
      </w:r>
      <w:r w:rsidR="0085133F" w:rsidRPr="0085133F">
        <w:rPr>
          <w:rFonts w:eastAsia="Calibri"/>
        </w:rPr>
        <w:t xml:space="preserve"> </w:t>
      </w:r>
    </w:p>
    <w:p w14:paraId="5F5DC6E9" w14:textId="2046ACAC" w:rsidR="00E719D2" w:rsidRPr="00CB660D" w:rsidRDefault="00E719D2" w:rsidP="00855E34">
      <w:pPr>
        <w:pStyle w:val="ARTartustawynprozporzdzenia"/>
      </w:pPr>
      <w:bookmarkStart w:id="103" w:name="mip55291076"/>
      <w:bookmarkEnd w:id="103"/>
      <w:r w:rsidRPr="00CB660D">
        <w:rPr>
          <w:rStyle w:val="Ppogrubienie"/>
        </w:rPr>
        <w:lastRenderedPageBreak/>
        <w:t xml:space="preserve">Art. </w:t>
      </w:r>
      <w:r w:rsidR="00FB3954">
        <w:rPr>
          <w:rStyle w:val="Ppogrubienie"/>
        </w:rPr>
        <w:t>2</w:t>
      </w:r>
      <w:r w:rsidR="004720B9">
        <w:rPr>
          <w:rStyle w:val="Ppogrubienie"/>
        </w:rPr>
        <w:t>2</w:t>
      </w:r>
      <w:r w:rsidRPr="00CB660D">
        <w:rPr>
          <w:rStyle w:val="Ppogrubienie"/>
        </w:rPr>
        <w:t>.</w:t>
      </w:r>
      <w:r w:rsidRPr="00CB660D">
        <w:t xml:space="preserve"> 1. </w:t>
      </w:r>
      <w:bookmarkStart w:id="104" w:name="_Hlk97559324"/>
      <w:r w:rsidR="00984707">
        <w:t>Plany ogólne</w:t>
      </w:r>
      <w:r w:rsidRPr="00CB660D">
        <w:t xml:space="preserve"> gmin</w:t>
      </w:r>
      <w:r w:rsidR="00801112">
        <w:t xml:space="preserve"> </w:t>
      </w:r>
      <w:r w:rsidR="00236373" w:rsidRPr="00CB660D">
        <w:t xml:space="preserve">oraz </w:t>
      </w:r>
      <w:bookmarkStart w:id="105" w:name="_Hlk98254127"/>
      <w:r w:rsidR="00236373" w:rsidRPr="00CB660D">
        <w:t>plany zagospodarowania przestrzennego województw</w:t>
      </w:r>
      <w:r w:rsidRPr="00CB660D">
        <w:t xml:space="preserve"> </w:t>
      </w:r>
      <w:bookmarkEnd w:id="105"/>
      <w:r w:rsidR="00F24C4D">
        <w:t>uchwalone przed dniem</w:t>
      </w:r>
      <w:r w:rsidRPr="00CB660D">
        <w:t xml:space="preserve"> wejścia w życie ustawy zachowują </w:t>
      </w:r>
      <w:r w:rsidR="00F24C4D">
        <w:t>ważność</w:t>
      </w:r>
      <w:r w:rsidR="00F24C4D" w:rsidRPr="00CB660D">
        <w:t xml:space="preserve"> </w:t>
      </w:r>
      <w:r w:rsidRPr="00CB660D">
        <w:t>i</w:t>
      </w:r>
      <w:r w:rsidR="00231731" w:rsidRPr="00CB660D">
        <w:t> </w:t>
      </w:r>
      <w:r w:rsidRPr="00CB660D">
        <w:t>mogą być zmieniane.</w:t>
      </w:r>
    </w:p>
    <w:p w14:paraId="59CD5B9D" w14:textId="0AD780D1" w:rsidR="00F24C4D" w:rsidRDefault="00E719D2" w:rsidP="00855E34">
      <w:pPr>
        <w:pStyle w:val="ARTartustawynprozporzdzenia"/>
        <w:spacing w:before="0"/>
      </w:pPr>
      <w:r w:rsidRPr="00C17E83">
        <w:t xml:space="preserve">2. </w:t>
      </w:r>
      <w:bookmarkStart w:id="106" w:name="_Hlk97557619"/>
      <w:r w:rsidR="00F24C4D">
        <w:t>M</w:t>
      </w:r>
      <w:r w:rsidR="00F24C4D" w:rsidRPr="00CB660D">
        <w:t>iejscowe plany zagospodarowania przestrzennego obowiązujące w dniu wejścia w</w:t>
      </w:r>
      <w:r w:rsidR="00E26DBA">
        <w:t> </w:t>
      </w:r>
      <w:r w:rsidR="00F24C4D" w:rsidRPr="00CB660D">
        <w:t>życie ustawy zachowują moc i mogą być zmieniane.</w:t>
      </w:r>
    </w:p>
    <w:p w14:paraId="2BA4C751" w14:textId="525B0ACA" w:rsidR="00E719D2" w:rsidRDefault="00F24C4D" w:rsidP="00C17E83">
      <w:pPr>
        <w:pStyle w:val="USTustnpkodeksu"/>
      </w:pPr>
      <w:r>
        <w:t xml:space="preserve">3. </w:t>
      </w:r>
      <w:r w:rsidR="00E719D2" w:rsidRPr="00C17E83">
        <w:t xml:space="preserve">Do </w:t>
      </w:r>
      <w:r w:rsidR="00984707">
        <w:t>planów ogólnych</w:t>
      </w:r>
      <w:r w:rsidR="00E719D2" w:rsidRPr="00C17E83">
        <w:t xml:space="preserve"> gmin</w:t>
      </w:r>
      <w:r w:rsidR="003706AB">
        <w:t xml:space="preserve"> oraz</w:t>
      </w:r>
      <w:r w:rsidR="00236373" w:rsidRPr="00C17E83">
        <w:t xml:space="preserve"> </w:t>
      </w:r>
      <w:r w:rsidR="00E719D2" w:rsidRPr="00C17E83">
        <w:t xml:space="preserve">miejscowych planów zagospodarowania przestrzennego, </w:t>
      </w:r>
      <w:r w:rsidR="00AB2BAA" w:rsidRPr="00C17E83">
        <w:t>w odniesieniu do</w:t>
      </w:r>
      <w:r w:rsidR="00E719D2" w:rsidRPr="00C17E83">
        <w:t xml:space="preserve"> których przed dniem uchwalenia miejskich </w:t>
      </w:r>
      <w:r w:rsidR="00E719D2" w:rsidRPr="00AF2655">
        <w:rPr>
          <w:rFonts w:ascii="Times New Roman" w:hAnsi="Times New Roman" w:cs="Times New Roman"/>
          <w:szCs w:val="24"/>
        </w:rPr>
        <w:t>planów adaptacji, o których mowa w art. 18</w:t>
      </w:r>
      <w:r w:rsidR="00933220" w:rsidRPr="00AF2655">
        <w:rPr>
          <w:rFonts w:ascii="Times New Roman" w:hAnsi="Times New Roman" w:cs="Times New Roman"/>
          <w:szCs w:val="24"/>
        </w:rPr>
        <w:t xml:space="preserve">a </w:t>
      </w:r>
      <w:r w:rsidR="00E719D2" w:rsidRPr="00AF2655">
        <w:rPr>
          <w:rFonts w:ascii="Times New Roman" w:hAnsi="Times New Roman" w:cs="Times New Roman"/>
          <w:szCs w:val="24"/>
        </w:rPr>
        <w:t xml:space="preserve">ustawy zmienianej w art. </w:t>
      </w:r>
      <w:r w:rsidR="00363652" w:rsidRPr="00AF2655">
        <w:rPr>
          <w:rFonts w:ascii="Times New Roman" w:hAnsi="Times New Roman" w:cs="Times New Roman"/>
          <w:szCs w:val="24"/>
        </w:rPr>
        <w:t>1</w:t>
      </w:r>
      <w:r w:rsidR="00E719D2" w:rsidRPr="00AF2655">
        <w:rPr>
          <w:rFonts w:ascii="Times New Roman" w:hAnsi="Times New Roman" w:cs="Times New Roman"/>
          <w:szCs w:val="24"/>
        </w:rPr>
        <w:t xml:space="preserve">, </w:t>
      </w:r>
      <w:r w:rsidR="00223208" w:rsidRPr="00AF2655">
        <w:rPr>
          <w:rFonts w:ascii="Times New Roman" w:hAnsi="Times New Roman" w:cs="Times New Roman"/>
          <w:szCs w:val="24"/>
        </w:rPr>
        <w:t>a</w:t>
      </w:r>
      <w:r w:rsidR="00223208" w:rsidRPr="00AF2655">
        <w:rPr>
          <w:rStyle w:val="cf01"/>
          <w:rFonts w:ascii="Times New Roman" w:hAnsi="Times New Roman" w:cs="Times New Roman"/>
          <w:sz w:val="24"/>
          <w:szCs w:val="24"/>
        </w:rPr>
        <w:t>lbo w odniesieniu do których przed uznani</w:t>
      </w:r>
      <w:r w:rsidR="0024670A">
        <w:rPr>
          <w:rStyle w:val="cf01"/>
          <w:rFonts w:ascii="Times New Roman" w:hAnsi="Times New Roman" w:cs="Times New Roman"/>
          <w:sz w:val="24"/>
          <w:szCs w:val="24"/>
        </w:rPr>
        <w:t>em</w:t>
      </w:r>
      <w:r w:rsidR="00223208" w:rsidRPr="00AF2655">
        <w:rPr>
          <w:rStyle w:val="cf01"/>
          <w:rFonts w:ascii="Times New Roman" w:hAnsi="Times New Roman" w:cs="Times New Roman"/>
          <w:sz w:val="24"/>
          <w:szCs w:val="24"/>
        </w:rPr>
        <w:t xml:space="preserve"> dokumentów, o który</w:t>
      </w:r>
      <w:r w:rsidR="00223208">
        <w:rPr>
          <w:rStyle w:val="cf01"/>
          <w:rFonts w:ascii="Times New Roman" w:hAnsi="Times New Roman" w:cs="Times New Roman"/>
          <w:sz w:val="24"/>
          <w:szCs w:val="24"/>
        </w:rPr>
        <w:t>ch</w:t>
      </w:r>
      <w:r w:rsidR="00223208" w:rsidRPr="00AF2655">
        <w:rPr>
          <w:rStyle w:val="cf01"/>
          <w:rFonts w:ascii="Times New Roman" w:hAnsi="Times New Roman" w:cs="Times New Roman"/>
          <w:sz w:val="24"/>
          <w:szCs w:val="24"/>
        </w:rPr>
        <w:t xml:space="preserve"> mowa w art. 1</w:t>
      </w:r>
      <w:r w:rsidR="008E0ECA">
        <w:rPr>
          <w:rStyle w:val="cf01"/>
          <w:rFonts w:ascii="Times New Roman" w:hAnsi="Times New Roman" w:cs="Times New Roman"/>
          <w:sz w:val="24"/>
          <w:szCs w:val="24"/>
        </w:rPr>
        <w:t>2</w:t>
      </w:r>
      <w:r w:rsidR="00223208" w:rsidRPr="00AF2655">
        <w:rPr>
          <w:rStyle w:val="cf01"/>
          <w:rFonts w:ascii="Times New Roman" w:hAnsi="Times New Roman" w:cs="Times New Roman"/>
          <w:sz w:val="24"/>
          <w:szCs w:val="24"/>
        </w:rPr>
        <w:t xml:space="preserve"> </w:t>
      </w:r>
      <w:r w:rsidR="0024670A">
        <w:rPr>
          <w:rStyle w:val="cf01"/>
          <w:rFonts w:ascii="Times New Roman" w:hAnsi="Times New Roman" w:cs="Times New Roman"/>
          <w:sz w:val="24"/>
          <w:szCs w:val="24"/>
        </w:rPr>
        <w:t xml:space="preserve">ust. 1, </w:t>
      </w:r>
      <w:r w:rsidR="00223208" w:rsidRPr="00AF2655">
        <w:rPr>
          <w:rStyle w:val="cf01"/>
          <w:rFonts w:ascii="Times New Roman" w:hAnsi="Times New Roman" w:cs="Times New Roman"/>
          <w:sz w:val="24"/>
          <w:szCs w:val="24"/>
        </w:rPr>
        <w:t xml:space="preserve">za miejskie plany adaptacji, </w:t>
      </w:r>
      <w:r w:rsidR="00E719D2" w:rsidRPr="00AF2655">
        <w:rPr>
          <w:rFonts w:ascii="Times New Roman" w:hAnsi="Times New Roman" w:cs="Times New Roman"/>
          <w:szCs w:val="24"/>
        </w:rPr>
        <w:t>rozpoczęto</w:t>
      </w:r>
      <w:r w:rsidR="00E719D2" w:rsidRPr="00C17E83">
        <w:t xml:space="preserve"> proces opiniowania lub uzgadniania, stosuje się przepisy dotychczasowe</w:t>
      </w:r>
      <w:bookmarkStart w:id="107" w:name="_Hlk91158615"/>
      <w:bookmarkEnd w:id="106"/>
      <w:r w:rsidR="00E719D2" w:rsidRPr="00C17E83">
        <w:t>.</w:t>
      </w:r>
      <w:bookmarkEnd w:id="107"/>
    </w:p>
    <w:p w14:paraId="442839F8" w14:textId="20D46A7C" w:rsidR="009E62DC" w:rsidRPr="00C17E83" w:rsidRDefault="009E62DC" w:rsidP="009E62DC">
      <w:pPr>
        <w:pStyle w:val="USTustnpkodeksu"/>
      </w:pPr>
      <w:r>
        <w:t xml:space="preserve">4. </w:t>
      </w:r>
      <w:r w:rsidRPr="005108E8">
        <w:t>Do planów zagospodarowania przestrzennego województw, w odniesieniu do których przed dniem wejścia w życie ustawy rozpoczęto proces opiniowania lub uzgadniania, stosuje się przepisy dotychczasowe.</w:t>
      </w:r>
    </w:p>
    <w:p w14:paraId="573EA786" w14:textId="09B9CC17" w:rsidR="00174F4F" w:rsidRPr="00CB660D" w:rsidRDefault="00017542" w:rsidP="003917C2">
      <w:pPr>
        <w:pStyle w:val="ARTartustawynprozporzdzenia"/>
      </w:pPr>
      <w:bookmarkStart w:id="108" w:name="_Hlk121234171"/>
      <w:r w:rsidRPr="00CB660D">
        <w:rPr>
          <w:rStyle w:val="Ppogrubienie"/>
        </w:rPr>
        <w:t xml:space="preserve">Art. </w:t>
      </w:r>
      <w:r w:rsidR="00FB3954" w:rsidRPr="00CB660D">
        <w:rPr>
          <w:rStyle w:val="Ppogrubienie"/>
        </w:rPr>
        <w:t>2</w:t>
      </w:r>
      <w:r w:rsidR="004720B9">
        <w:rPr>
          <w:rStyle w:val="Ppogrubienie"/>
        </w:rPr>
        <w:t>3</w:t>
      </w:r>
      <w:r w:rsidRPr="00CB660D">
        <w:rPr>
          <w:rStyle w:val="Ppogrubienie"/>
        </w:rPr>
        <w:t>.</w:t>
      </w:r>
      <w:r w:rsidRPr="00CB660D">
        <w:t xml:space="preserve"> Do postępowań w sprawie wydania decyzji o ustaleniu lokalizacji inwestycji celu publicznego</w:t>
      </w:r>
      <w:r w:rsidR="00EC60C3">
        <w:t xml:space="preserve"> oraz decyzji o warunkach zabudowy</w:t>
      </w:r>
      <w:r w:rsidRPr="00CB660D">
        <w:t xml:space="preserve"> wszczętych i niezakończonych przed dniem wejścia w życie niniejszej ustawy stosuje się przepisy dotychczasowe.</w:t>
      </w:r>
    </w:p>
    <w:p w14:paraId="20312223" w14:textId="37D746A1" w:rsidR="00CA51CF" w:rsidRPr="009C3E7D" w:rsidRDefault="00017542" w:rsidP="00CA51CF">
      <w:pPr>
        <w:pStyle w:val="ARTartustawynprozporzdzenia"/>
      </w:pPr>
      <w:r w:rsidRPr="00C17E83">
        <w:rPr>
          <w:rStyle w:val="Ppogrubienie"/>
          <w:bCs/>
        </w:rPr>
        <w:t xml:space="preserve">Art. </w:t>
      </w:r>
      <w:r w:rsidR="00FB3954" w:rsidRPr="00C17E83">
        <w:rPr>
          <w:rStyle w:val="Ppogrubienie"/>
          <w:bCs/>
        </w:rPr>
        <w:t>2</w:t>
      </w:r>
      <w:r w:rsidR="004720B9">
        <w:rPr>
          <w:rStyle w:val="Ppogrubienie"/>
          <w:bCs/>
        </w:rPr>
        <w:t>4</w:t>
      </w:r>
      <w:r w:rsidRPr="00C17E83">
        <w:rPr>
          <w:rStyle w:val="Ppogrubienie"/>
          <w:bCs/>
        </w:rPr>
        <w:t>.</w:t>
      </w:r>
      <w:r w:rsidRPr="00C17E83">
        <w:t xml:space="preserve"> </w:t>
      </w:r>
      <w:r w:rsidR="00CA51CF" w:rsidRPr="009C3E7D">
        <w:t xml:space="preserve">Państwowa Rada Ochrony Przyrody, w składzie obowiązującym w dniu wejścia w życie niniejszej ustawy, działa do końca 5-letniej kadencji, o której mowa w art. 96 ust. 1a ustawy zmienianej w art. </w:t>
      </w:r>
      <w:r w:rsidR="00CA51CF">
        <w:t>5</w:t>
      </w:r>
      <w:r w:rsidR="00CA51CF" w:rsidRPr="009C3E7D">
        <w:t>, w brzmieniu nadanym niniejszą ustawą, liczonej od dnia wejścia w życie niniejszej ustawy.</w:t>
      </w:r>
    </w:p>
    <w:p w14:paraId="02881F05" w14:textId="7CCE5CC8" w:rsidR="00FA74E6" w:rsidRDefault="00CA51CF" w:rsidP="003917C2">
      <w:pPr>
        <w:pStyle w:val="USTustnpkodeksu"/>
      </w:pPr>
      <w:r w:rsidRPr="009C3E7D">
        <w:t>2. Członkowie Państwowej Rady Ochrony Przyrody powołani do składu Państwowej Rady, o której mowa w ust. 1, pełnią swoje funkcje do zakończenia kadencji, o której mowa w</w:t>
      </w:r>
      <w:r w:rsidR="00E26DBA">
        <w:t> </w:t>
      </w:r>
      <w:r w:rsidRPr="009C3E7D">
        <w:t xml:space="preserve">art. 96 ust. 1a ustawy zmienianej w art. </w:t>
      </w:r>
      <w:r>
        <w:t>5</w:t>
      </w:r>
      <w:r w:rsidRPr="009C3E7D">
        <w:t>, w brzmieniu nadanym niniejszą ustawą, liczonej od dnia wejścia w życie niniejszej ustawy</w:t>
      </w:r>
      <w:r w:rsidR="00FA74E6">
        <w:t>.</w:t>
      </w:r>
    </w:p>
    <w:p w14:paraId="08E539D7" w14:textId="58BD51C6" w:rsidR="00017542" w:rsidRPr="00C17E83" w:rsidRDefault="00FA74E6" w:rsidP="00C17E83">
      <w:pPr>
        <w:pStyle w:val="ARTartustawynprozporzdzenia"/>
      </w:pPr>
      <w:r w:rsidRPr="00FA18C6">
        <w:rPr>
          <w:b/>
          <w:bCs/>
        </w:rPr>
        <w:t xml:space="preserve">Art. </w:t>
      </w:r>
      <w:r w:rsidR="00FB3954" w:rsidRPr="00FA18C6">
        <w:rPr>
          <w:b/>
          <w:bCs/>
        </w:rPr>
        <w:t>2</w:t>
      </w:r>
      <w:r w:rsidR="004720B9">
        <w:rPr>
          <w:b/>
          <w:bCs/>
        </w:rPr>
        <w:t>5</w:t>
      </w:r>
      <w:r w:rsidRPr="00FA18C6">
        <w:rPr>
          <w:b/>
          <w:bCs/>
        </w:rPr>
        <w:t>.</w:t>
      </w:r>
      <w:r>
        <w:t xml:space="preserve"> </w:t>
      </w:r>
      <w:r w:rsidR="00017542" w:rsidRPr="00C17E83">
        <w:t xml:space="preserve">Do strategii rozwoju, polityk publicznych, programów rozwoju lub programów służących realizacji umowy partnerstwa, o których mowa w art. 10a ust. 1 ustawy zmienianej w art. </w:t>
      </w:r>
      <w:r w:rsidR="00FB3954">
        <w:t>8</w:t>
      </w:r>
      <w:r w:rsidR="00FB3954" w:rsidRPr="00C17E83">
        <w:t xml:space="preserve"> </w:t>
      </w:r>
      <w:r w:rsidR="00A57F51" w:rsidRPr="00C17E83">
        <w:t>w brzmieniu dotychczasowym</w:t>
      </w:r>
      <w:r w:rsidR="006208A0" w:rsidRPr="00C17E83">
        <w:t>,</w:t>
      </w:r>
      <w:r w:rsidR="00017542" w:rsidRPr="00C17E83">
        <w:t xml:space="preserve"> w odniesieniu do których przed dniem wejścia w życie niniejszej ustawy rozpoczęto proces konsultacji, stosuje się przepisy dotychczasowe. </w:t>
      </w:r>
    </w:p>
    <w:p w14:paraId="5CE8B077" w14:textId="71F6F71D" w:rsidR="00017542" w:rsidRPr="00C17E83" w:rsidRDefault="00017542" w:rsidP="00C17E83">
      <w:pPr>
        <w:pStyle w:val="ARTartustawynprozporzdzenia"/>
      </w:pPr>
      <w:r w:rsidRPr="00C17E83">
        <w:rPr>
          <w:rStyle w:val="Ppogrubienie"/>
          <w:bCs/>
        </w:rPr>
        <w:t>Art.</w:t>
      </w:r>
      <w:r w:rsidR="008301DE" w:rsidRPr="00C17E83">
        <w:rPr>
          <w:rStyle w:val="Ppogrubienie"/>
          <w:bCs/>
        </w:rPr>
        <w:t xml:space="preserve"> </w:t>
      </w:r>
      <w:r w:rsidR="00FB3954" w:rsidRPr="00C17E83">
        <w:rPr>
          <w:rStyle w:val="Ppogrubienie"/>
          <w:bCs/>
        </w:rPr>
        <w:t>2</w:t>
      </w:r>
      <w:r w:rsidR="004720B9">
        <w:rPr>
          <w:rStyle w:val="Ppogrubienie"/>
          <w:bCs/>
        </w:rPr>
        <w:t>6</w:t>
      </w:r>
      <w:r w:rsidRPr="00C17E83">
        <w:rPr>
          <w:rStyle w:val="Ppogrubienie"/>
          <w:bCs/>
        </w:rPr>
        <w:t>.</w:t>
      </w:r>
      <w:r w:rsidRPr="00C17E83">
        <w:t xml:space="preserve"> Do postępowań w sprawie wydania decyzji o środowiskowych uwarunkowaniach wszczętych na podstawie ustawy zmienianej w art. </w:t>
      </w:r>
      <w:r w:rsidR="00FB3954">
        <w:t>9</w:t>
      </w:r>
      <w:r w:rsidR="00FB3954" w:rsidRPr="00C17E83">
        <w:t xml:space="preserve"> </w:t>
      </w:r>
      <w:r w:rsidR="00F27225" w:rsidRPr="00C17E83">
        <w:t>w brzmieniu dotychczasowym</w:t>
      </w:r>
      <w:r w:rsidRPr="00C17E83">
        <w:t xml:space="preserve"> i niezakończonych przed dniem wejścia w życie niniejszej ustawy stosuje się przepisy dotychczasowe.</w:t>
      </w:r>
    </w:p>
    <w:p w14:paraId="65C6AA62" w14:textId="2A72F9BD" w:rsidR="004F1FC1" w:rsidRPr="00C17E83" w:rsidRDefault="004F1FC1" w:rsidP="00C17E83">
      <w:pPr>
        <w:pStyle w:val="ARTartustawynprozporzdzenia"/>
      </w:pPr>
      <w:r w:rsidRPr="00367D19">
        <w:rPr>
          <w:rStyle w:val="Ppogrubienie"/>
          <w:bCs/>
        </w:rPr>
        <w:lastRenderedPageBreak/>
        <w:t>Art.</w:t>
      </w:r>
      <w:r w:rsidR="000E14F4">
        <w:rPr>
          <w:rStyle w:val="Ppogrubienie"/>
          <w:bCs/>
        </w:rPr>
        <w:t xml:space="preserve"> </w:t>
      </w:r>
      <w:r w:rsidR="008E0ECA">
        <w:rPr>
          <w:rStyle w:val="Ppogrubienie"/>
          <w:bCs/>
        </w:rPr>
        <w:t>2</w:t>
      </w:r>
      <w:r w:rsidR="004720B9">
        <w:rPr>
          <w:rStyle w:val="Ppogrubienie"/>
          <w:bCs/>
        </w:rPr>
        <w:t>7</w:t>
      </w:r>
      <w:r w:rsidRPr="00367D19">
        <w:rPr>
          <w:rStyle w:val="Ppogrubienie"/>
          <w:bCs/>
        </w:rPr>
        <w:t>.</w:t>
      </w:r>
      <w:r w:rsidRPr="00C17E83">
        <w:t xml:space="preserve"> 1. Do porozumień, o których mowa w art. 11c ust. 1 ustawy zmienianej w art. </w:t>
      </w:r>
      <w:r w:rsidR="00FB3954">
        <w:t>10</w:t>
      </w:r>
      <w:r w:rsidR="00FB3954" w:rsidRPr="00C17E83">
        <w:t xml:space="preserve"> </w:t>
      </w:r>
      <w:r w:rsidRPr="00C17E83">
        <w:t xml:space="preserve">w brzmieniu dotychczasowym, zawartych przed dniem wejścia w życie </w:t>
      </w:r>
      <w:r w:rsidR="00F6162E" w:rsidRPr="00C17E83">
        <w:t>niniejszej ustawy</w:t>
      </w:r>
      <w:r w:rsidRPr="00DC202B">
        <w:t>,</w:t>
      </w:r>
      <w:r w:rsidRPr="00C17E83">
        <w:t xml:space="preserve"> stosuje się przepisy ustawy zmienianej w art. </w:t>
      </w:r>
      <w:r w:rsidR="00FB3954">
        <w:t>10</w:t>
      </w:r>
      <w:r w:rsidR="00FB3954" w:rsidRPr="00C17E83">
        <w:t xml:space="preserve"> </w:t>
      </w:r>
      <w:r w:rsidRPr="00C17E83">
        <w:t>w brzmieniu nadanym niniejszą ustawą w</w:t>
      </w:r>
      <w:r w:rsidR="00E3392B">
        <w:t> </w:t>
      </w:r>
      <w:r w:rsidRPr="00C17E83">
        <w:t xml:space="preserve">zakresie niedotyczącym przedsięwzięć niskoemisyjnych realizowanych na podstawie umów, o których mowa w ust. 5. Strony tych porozumień dostosują je do przepisów zmienionych niniejszą ustawą w terminie 60 dni od dnia wejścia w życie </w:t>
      </w:r>
      <w:r w:rsidR="00F6162E" w:rsidRPr="00C17E83">
        <w:t>niniejszej ustawy</w:t>
      </w:r>
      <w:r w:rsidRPr="00C17E83">
        <w:t>.</w:t>
      </w:r>
    </w:p>
    <w:p w14:paraId="118353B0" w14:textId="38138484" w:rsidR="004F1FC1" w:rsidRPr="00CB660D" w:rsidRDefault="004F1FC1" w:rsidP="0019322B">
      <w:pPr>
        <w:pStyle w:val="USTustnpkodeksu"/>
      </w:pPr>
      <w:r w:rsidRPr="00CB660D">
        <w:t xml:space="preserve">2. Do umów, o których mowa w art. 11c ust. 1b ustawy zmienianej w art. </w:t>
      </w:r>
      <w:r w:rsidR="00FB3954">
        <w:t>10</w:t>
      </w:r>
      <w:r w:rsidR="00FB3954" w:rsidRPr="00CB660D">
        <w:t xml:space="preserve"> </w:t>
      </w:r>
      <w:r w:rsidRPr="00CB660D">
        <w:t xml:space="preserve">w brzmieniu dotychczasowym, zawartych przed dniem wejścia w życie </w:t>
      </w:r>
      <w:r w:rsidR="00F6162E" w:rsidRPr="00CB660D">
        <w:t>niniejsz</w:t>
      </w:r>
      <w:r w:rsidR="00F6162E">
        <w:t>ej</w:t>
      </w:r>
      <w:r w:rsidR="00F6162E" w:rsidRPr="00CB660D">
        <w:t xml:space="preserve"> </w:t>
      </w:r>
      <w:r w:rsidR="00F6162E">
        <w:t>ustawy</w:t>
      </w:r>
      <w:r w:rsidR="00F24C4D">
        <w:t>,</w:t>
      </w:r>
      <w:r w:rsidRPr="00CB660D">
        <w:t xml:space="preserve"> stosuje się przepisy ustawy zmienianej w art. </w:t>
      </w:r>
      <w:r w:rsidR="00FB3954">
        <w:t>10</w:t>
      </w:r>
      <w:r w:rsidR="00FB3954" w:rsidRPr="00CB660D">
        <w:t xml:space="preserve"> </w:t>
      </w:r>
      <w:r w:rsidRPr="00CB660D">
        <w:t>w brzmieniu nadanym niniejszą ustawą w zakresie niedotyczącym przedsięwzięć niskoemisyjnych realizowanych na podstawie umów, o których mowa w ust. 5.</w:t>
      </w:r>
    </w:p>
    <w:p w14:paraId="762E317E" w14:textId="21EDE28B" w:rsidR="004F1FC1" w:rsidRPr="00CB660D" w:rsidRDefault="004F1FC1" w:rsidP="0019322B">
      <w:pPr>
        <w:pStyle w:val="USTustnpkodeksu"/>
      </w:pPr>
      <w:r w:rsidRPr="00CB660D">
        <w:t xml:space="preserve">3. Do wniosków, o których mowa w art. 11c ust. 4 ustawy zmienianej w art. </w:t>
      </w:r>
      <w:r w:rsidR="00FB3954">
        <w:t>10</w:t>
      </w:r>
      <w:r w:rsidRPr="00CB660D">
        <w:t xml:space="preserve"> w</w:t>
      </w:r>
      <w:r w:rsidR="00E26DBA">
        <w:t> </w:t>
      </w:r>
      <w:r w:rsidRPr="00CB660D">
        <w:t xml:space="preserve">brzmieniu dotychczasowym, złożonych przed dniem wejścia w życie </w:t>
      </w:r>
      <w:r w:rsidR="00F6162E" w:rsidRPr="00CB660D">
        <w:t>niniejsz</w:t>
      </w:r>
      <w:r w:rsidR="00F6162E">
        <w:t>ej</w:t>
      </w:r>
      <w:r w:rsidR="00F6162E" w:rsidRPr="00CB660D">
        <w:t xml:space="preserve"> </w:t>
      </w:r>
      <w:r w:rsidR="00F6162E">
        <w:t>ustawy</w:t>
      </w:r>
      <w:r w:rsidR="00F24C4D">
        <w:t>,</w:t>
      </w:r>
      <w:r w:rsidR="0024670A">
        <w:t xml:space="preserve"> </w:t>
      </w:r>
      <w:r w:rsidRPr="00CB660D">
        <w:t>w</w:t>
      </w:r>
      <w:r w:rsidR="00E26DBA">
        <w:t> </w:t>
      </w:r>
      <w:r w:rsidRPr="00CB660D">
        <w:t xml:space="preserve">odniesieniu do których nie zawarto porozumień, o których mowa w art. 11c ust. 1 ustawy zmienianej w art. </w:t>
      </w:r>
      <w:r w:rsidR="00FB3954">
        <w:t>10</w:t>
      </w:r>
      <w:r w:rsidRPr="00CB660D">
        <w:t xml:space="preserve">, przed tym dniem, stosuje się przepisy ustawy zmienianej w art. </w:t>
      </w:r>
      <w:r w:rsidR="00FB3954">
        <w:t>10</w:t>
      </w:r>
      <w:r w:rsidR="00FB3954" w:rsidRPr="00CB660D">
        <w:t xml:space="preserve"> </w:t>
      </w:r>
      <w:r w:rsidRPr="00CB660D">
        <w:t>w</w:t>
      </w:r>
      <w:r w:rsidR="00E26DBA">
        <w:t> </w:t>
      </w:r>
      <w:r w:rsidRPr="00CB660D">
        <w:t>brzmieniu nadanym niniejszą ustawą. Narodowy Fundusz Ochrony Środowiska i</w:t>
      </w:r>
      <w:r w:rsidR="00E26DBA">
        <w:t> </w:t>
      </w:r>
      <w:r w:rsidRPr="00CB660D">
        <w:t>Gospodarki Wodnej wzywa wnioskodawcę do dostosowania wniosku do przepisów zmienionych niniejszą ustawą w</w:t>
      </w:r>
      <w:r w:rsidR="00E3392B">
        <w:t> </w:t>
      </w:r>
      <w:r w:rsidRPr="00CB660D">
        <w:t xml:space="preserve">terminie nie krótszym niż 14 dni od dnia wejścia w życie </w:t>
      </w:r>
      <w:r w:rsidR="00F6162E">
        <w:t>niniejszej</w:t>
      </w:r>
      <w:r w:rsidR="00F6162E" w:rsidRPr="00CB660D">
        <w:t xml:space="preserve"> </w:t>
      </w:r>
      <w:r w:rsidR="00F6162E">
        <w:t>ustawy</w:t>
      </w:r>
      <w:r w:rsidR="00E9218E">
        <w:t xml:space="preserve"> pod rygorem pozostawienia wniosku bez rozpoznania</w:t>
      </w:r>
      <w:r w:rsidR="00523EB4">
        <w:t>, o czym poucza wnioskodawcę</w:t>
      </w:r>
      <w:r w:rsidR="005A3BFB">
        <w:t>.</w:t>
      </w:r>
    </w:p>
    <w:p w14:paraId="652DB591" w14:textId="0F95D3B6" w:rsidR="004F1FC1" w:rsidRPr="00CB660D" w:rsidRDefault="004F1FC1" w:rsidP="00F5676D">
      <w:pPr>
        <w:pStyle w:val="USTustnpkodeksu"/>
      </w:pPr>
      <w:r w:rsidRPr="00CB660D">
        <w:t>4. Do wniosków, o których mowa w art. 11d ust. 1 ustawy zmienianej w art.</w:t>
      </w:r>
      <w:r w:rsidR="00FB3954">
        <w:t xml:space="preserve"> 10</w:t>
      </w:r>
      <w:r w:rsidR="002E1CC6" w:rsidRPr="00CB660D">
        <w:t xml:space="preserve"> </w:t>
      </w:r>
      <w:r w:rsidRPr="00CB660D">
        <w:t>w</w:t>
      </w:r>
      <w:r w:rsidR="00E26DBA">
        <w:t> </w:t>
      </w:r>
      <w:r w:rsidRPr="00CB660D">
        <w:t xml:space="preserve">brzmieniu dotychczasowym, złożonych przed dniem wejścia w życie </w:t>
      </w:r>
      <w:r w:rsidR="00F6162E">
        <w:t>niniejszej</w:t>
      </w:r>
      <w:r w:rsidR="00F6162E" w:rsidRPr="00CB660D">
        <w:t xml:space="preserve"> </w:t>
      </w:r>
      <w:r w:rsidR="00F6162E">
        <w:t>ustawy</w:t>
      </w:r>
      <w:r w:rsidR="00F24C4D">
        <w:t>,</w:t>
      </w:r>
      <w:r w:rsidR="00F6162E" w:rsidRPr="00CB660D">
        <w:t xml:space="preserve"> </w:t>
      </w:r>
      <w:r w:rsidRPr="00CB660D">
        <w:t>w</w:t>
      </w:r>
      <w:r w:rsidR="00E26DBA">
        <w:t> </w:t>
      </w:r>
      <w:r w:rsidRPr="00CB660D">
        <w:t>odniesieniu do których nie zawarto umów, o których mowa w art. 11d ust. 2 ustawy</w:t>
      </w:r>
      <w:r w:rsidR="005A3BFB">
        <w:t xml:space="preserve"> </w:t>
      </w:r>
      <w:r w:rsidRPr="00CB660D">
        <w:t xml:space="preserve">zmienianej w art. </w:t>
      </w:r>
      <w:r w:rsidR="00FB3954">
        <w:t xml:space="preserve">10 </w:t>
      </w:r>
      <w:r w:rsidR="00376369">
        <w:t>w</w:t>
      </w:r>
      <w:r w:rsidR="00E3392B">
        <w:t> </w:t>
      </w:r>
      <w:r w:rsidR="00376369">
        <w:t>brzmieniu dotychczasowym</w:t>
      </w:r>
      <w:r w:rsidRPr="00CB660D">
        <w:t>, przed tym dniem, stosuje się przepisy</w:t>
      </w:r>
      <w:r w:rsidR="00F5676D">
        <w:t xml:space="preserve"> </w:t>
      </w:r>
      <w:r w:rsidRPr="00CB660D">
        <w:t xml:space="preserve">ustawy zmienianej w art. </w:t>
      </w:r>
      <w:r w:rsidR="00FB3954">
        <w:t>10</w:t>
      </w:r>
      <w:r w:rsidR="00FB3954" w:rsidRPr="00CB660D">
        <w:t xml:space="preserve"> </w:t>
      </w:r>
      <w:r w:rsidRPr="00CB660D">
        <w:t>w brzmieniu nadanym niniejszą ustawą.</w:t>
      </w:r>
    </w:p>
    <w:p w14:paraId="259B7330" w14:textId="7FC1162C" w:rsidR="00017542" w:rsidRDefault="004F1FC1" w:rsidP="0019322B">
      <w:pPr>
        <w:pStyle w:val="USTustnpkodeksu"/>
      </w:pPr>
      <w:r w:rsidRPr="00CB660D">
        <w:t xml:space="preserve">5. Do umów, o których mowa w art. 11d ust. 2 ustawy zmienianej w art. </w:t>
      </w:r>
      <w:r w:rsidR="00FB3954">
        <w:t>10</w:t>
      </w:r>
      <w:r w:rsidR="00FB3954" w:rsidRPr="00CB660D">
        <w:t xml:space="preserve"> </w:t>
      </w:r>
      <w:r w:rsidRPr="00CB660D">
        <w:t>w brzmieniu dotychczasowym</w:t>
      </w:r>
      <w:r w:rsidR="00F96C09">
        <w:t>,</w:t>
      </w:r>
      <w:r w:rsidRPr="00CB660D">
        <w:t xml:space="preserve"> zawartych przed dniem wejścia w życie </w:t>
      </w:r>
      <w:r w:rsidR="00F6162E">
        <w:t>niniejszej</w:t>
      </w:r>
      <w:r w:rsidR="00F6162E" w:rsidRPr="00CB660D">
        <w:t xml:space="preserve"> </w:t>
      </w:r>
      <w:r w:rsidR="00F6162E">
        <w:t>ustawy</w:t>
      </w:r>
      <w:r w:rsidR="00F6162E" w:rsidRPr="00CB660D">
        <w:t xml:space="preserve"> </w:t>
      </w:r>
      <w:r w:rsidRPr="00CB660D">
        <w:t>stosuje się przepisy dotychczasowe.</w:t>
      </w:r>
    </w:p>
    <w:p w14:paraId="71E43D45" w14:textId="08589DCB" w:rsidR="00867D48" w:rsidRDefault="00867D48" w:rsidP="00867D48">
      <w:pPr>
        <w:pStyle w:val="USTustnpkodeksu"/>
      </w:pPr>
      <w:r>
        <w:t>6.</w:t>
      </w:r>
      <w:r w:rsidR="00FA74E6">
        <w:t xml:space="preserve"> </w:t>
      </w:r>
      <w:r>
        <w:t xml:space="preserve">W porozumieniach, o których mowa w art. 11c ust. 1 ustawy zmienianej w art. </w:t>
      </w:r>
      <w:r w:rsidR="00FB3954">
        <w:t>10</w:t>
      </w:r>
      <w:r w:rsidR="00CA51CF">
        <w:t>,</w:t>
      </w:r>
      <w:r w:rsidR="002E1CC6">
        <w:t xml:space="preserve"> </w:t>
      </w:r>
      <w:r>
        <w:t xml:space="preserve">zawartych przed dniem 1 stycznia 2024 r., okres, na który są one zawierane, nie może być dłuższy niż: </w:t>
      </w:r>
    </w:p>
    <w:p w14:paraId="5C0F6A50" w14:textId="4B05ECBA" w:rsidR="00867D48" w:rsidRDefault="00867D48" w:rsidP="003917C2">
      <w:pPr>
        <w:pStyle w:val="PKTpunkt"/>
      </w:pPr>
      <w:r>
        <w:t>1)</w:t>
      </w:r>
      <w:r w:rsidR="00E73981">
        <w:tab/>
      </w:r>
      <w:r>
        <w:t xml:space="preserve">4 lata </w:t>
      </w:r>
      <w:r w:rsidR="00E73981">
        <w:t>–</w:t>
      </w:r>
      <w:r>
        <w:t xml:space="preserve"> w przypadku realizacji przedsięwzięć niskoemisyjnych w liczbie nie większej niż 2% łącznej liczby budynków mieszkalnych jednorodzinnych na obszarze gminy; </w:t>
      </w:r>
    </w:p>
    <w:p w14:paraId="58364F9A" w14:textId="011E3FB6" w:rsidR="00867D48" w:rsidRDefault="00867D48" w:rsidP="003917C2">
      <w:pPr>
        <w:pStyle w:val="PKTpunkt"/>
      </w:pPr>
      <w:r>
        <w:lastRenderedPageBreak/>
        <w:t>2)</w:t>
      </w:r>
      <w:r w:rsidR="00E73981">
        <w:tab/>
      </w:r>
      <w:r>
        <w:t xml:space="preserve">5 lat </w:t>
      </w:r>
      <w:r w:rsidR="00E73981">
        <w:t>–</w:t>
      </w:r>
      <w:r>
        <w:t xml:space="preserve"> w przypadku realizacji przedsięwzięć niskoemisyjnych w liczbie większej niż 2% łącznej liczby budynków mieszkalnych jednorodzinnych na obszarze gminy.</w:t>
      </w:r>
    </w:p>
    <w:bookmarkEnd w:id="108"/>
    <w:p w14:paraId="6C9551CF" w14:textId="11530D36" w:rsidR="008B51E3" w:rsidRDefault="00B6386A" w:rsidP="0019322B">
      <w:pPr>
        <w:pStyle w:val="ARTartustawynprozporzdzenia"/>
      </w:pPr>
      <w:r w:rsidRPr="00CB660D">
        <w:rPr>
          <w:rStyle w:val="Ppogrubienie"/>
        </w:rPr>
        <w:t xml:space="preserve">Art. </w:t>
      </w:r>
      <w:r w:rsidR="008E0ECA">
        <w:rPr>
          <w:rStyle w:val="Ppogrubienie"/>
        </w:rPr>
        <w:t>2</w:t>
      </w:r>
      <w:r w:rsidR="004720B9">
        <w:rPr>
          <w:rStyle w:val="Ppogrubienie"/>
        </w:rPr>
        <w:t>8</w:t>
      </w:r>
      <w:r w:rsidRPr="00CB660D">
        <w:rPr>
          <w:rStyle w:val="Ppogrubienie"/>
        </w:rPr>
        <w:t xml:space="preserve">. </w:t>
      </w:r>
      <w:r w:rsidRPr="00CB660D">
        <w:t xml:space="preserve">1. Krajowy ośrodek bilansowania i zarządzania emisjami </w:t>
      </w:r>
      <w:r w:rsidR="008B51E3">
        <w:t xml:space="preserve">po raz pierwszy </w:t>
      </w:r>
      <w:r w:rsidRPr="00CB660D">
        <w:t xml:space="preserve">sporządza prognozy zmian aktywności, o których mowa w art. 9 ust. 1 i 1b ustawy zmienianej w art. </w:t>
      </w:r>
      <w:r w:rsidR="00A81D42" w:rsidRPr="00CB660D">
        <w:t>1</w:t>
      </w:r>
      <w:r w:rsidR="00A81D42">
        <w:t>1</w:t>
      </w:r>
      <w:r w:rsidR="00A81D42" w:rsidRPr="00CB660D">
        <w:t xml:space="preserve"> </w:t>
      </w:r>
      <w:r w:rsidR="006611A5" w:rsidRPr="00CB660D">
        <w:t xml:space="preserve">w brzmieniu </w:t>
      </w:r>
      <w:r w:rsidR="00254F59" w:rsidRPr="00CB660D">
        <w:t>nadanym niniejszą ustawą</w:t>
      </w:r>
      <w:r w:rsidR="006611A5" w:rsidRPr="00CB660D">
        <w:t>, do dnia 30 czerwca 2026 r.</w:t>
      </w:r>
      <w:r w:rsidR="008B51E3" w:rsidRPr="008B51E3">
        <w:t xml:space="preserve"> </w:t>
      </w:r>
    </w:p>
    <w:p w14:paraId="579EC769" w14:textId="3BC2F0BF" w:rsidR="00B6386A" w:rsidRPr="00C17E83" w:rsidRDefault="008B51E3" w:rsidP="00C17E83">
      <w:pPr>
        <w:pStyle w:val="USTustnpkodeksu"/>
      </w:pPr>
      <w:r w:rsidRPr="00C17E83">
        <w:t xml:space="preserve">2. Informacje i dane, o których mowa w art. 9 ust. 1c i 1d ustawy zmienianej w art. </w:t>
      </w:r>
      <w:r w:rsidR="00FB3954" w:rsidRPr="00C17E83">
        <w:t>1</w:t>
      </w:r>
      <w:r w:rsidR="00A81D42">
        <w:t>1</w:t>
      </w:r>
      <w:r w:rsidRPr="00C17E83">
        <w:t>, w</w:t>
      </w:r>
      <w:r w:rsidR="00E3392B">
        <w:t> </w:t>
      </w:r>
      <w:r w:rsidRPr="00C17E83">
        <w:t>przypadku, o którym mowa w ust. 1, właściwi ministrowie w zakresie swojej właściwości przekazują po raz pierwszy Krajowemu ośrodkowi bilansowania i zarządzania emisjami do dnia 31 grudnia 2025 r</w:t>
      </w:r>
      <w:r w:rsidR="00C323B1" w:rsidRPr="00C17E83">
        <w:t>.</w:t>
      </w:r>
    </w:p>
    <w:p w14:paraId="0154F239" w14:textId="17BE296A" w:rsidR="00B6386A" w:rsidRPr="00C17E83" w:rsidRDefault="008B51E3" w:rsidP="00C17E83">
      <w:pPr>
        <w:pStyle w:val="USTustnpkodeksu"/>
      </w:pPr>
      <w:r w:rsidRPr="00C17E83">
        <w:t>3</w:t>
      </w:r>
      <w:r w:rsidR="00B6386A" w:rsidRPr="00C17E83">
        <w:t>. Termin</w:t>
      </w:r>
      <w:r w:rsidRPr="00C17E83">
        <w:t>y</w:t>
      </w:r>
      <w:r w:rsidR="00B6386A" w:rsidRPr="00C17E83">
        <w:t xml:space="preserve"> </w:t>
      </w:r>
      <w:r w:rsidRPr="00C17E83">
        <w:t xml:space="preserve">sporządzania </w:t>
      </w:r>
      <w:r w:rsidR="00B6386A" w:rsidRPr="00C17E83">
        <w:t xml:space="preserve">prognoz zmian aktywności, o których mowa w art. 9 ust. 1 i 1b ustawy zmienianej w art. </w:t>
      </w:r>
      <w:r w:rsidR="00A81D42" w:rsidRPr="00C17E83">
        <w:t>1</w:t>
      </w:r>
      <w:r w:rsidR="00A81D42">
        <w:t>1</w:t>
      </w:r>
      <w:r w:rsidR="00A81D42" w:rsidRPr="00C17E83">
        <w:t xml:space="preserve"> </w:t>
      </w:r>
      <w:r w:rsidR="00B6386A" w:rsidRPr="00C17E83">
        <w:t xml:space="preserve">w brzmieniu nadanym niniejszą ustawą, liczy się od </w:t>
      </w:r>
      <w:r w:rsidR="006611A5" w:rsidRPr="00C17E83">
        <w:t>dnia</w:t>
      </w:r>
      <w:r w:rsidR="00B6386A" w:rsidRPr="00C17E83">
        <w:t>, o którym mowa w ust. 1.</w:t>
      </w:r>
    </w:p>
    <w:bookmarkEnd w:id="98"/>
    <w:bookmarkEnd w:id="104"/>
    <w:p w14:paraId="0E994690" w14:textId="069D7E9F" w:rsidR="00E719D2" w:rsidRPr="00CB660D" w:rsidRDefault="00E719D2" w:rsidP="0019322B">
      <w:pPr>
        <w:pStyle w:val="ARTartustawynprozporzdzenia"/>
      </w:pPr>
      <w:r w:rsidRPr="00CB660D">
        <w:rPr>
          <w:rStyle w:val="Ppogrubienie"/>
        </w:rPr>
        <w:t xml:space="preserve">Art. </w:t>
      </w:r>
      <w:r w:rsidR="004720B9">
        <w:rPr>
          <w:rStyle w:val="Ppogrubienie"/>
        </w:rPr>
        <w:t>29</w:t>
      </w:r>
      <w:r w:rsidRPr="00CB660D">
        <w:rPr>
          <w:rStyle w:val="Ppogrubienie"/>
        </w:rPr>
        <w:t>.</w:t>
      </w:r>
      <w:r w:rsidR="00933220" w:rsidRPr="00CB660D">
        <w:rPr>
          <w:rStyle w:val="Ppogrubienie"/>
        </w:rPr>
        <w:t xml:space="preserve"> </w:t>
      </w:r>
      <w:r w:rsidR="00933220" w:rsidRPr="00CB660D">
        <w:t>1. W</w:t>
      </w:r>
      <w:r w:rsidRPr="00CB660D">
        <w:t xml:space="preserve"> latach 202</w:t>
      </w:r>
      <w:r w:rsidR="003B23C9">
        <w:t>5</w:t>
      </w:r>
      <w:r w:rsidR="00231731" w:rsidRPr="00CB660D">
        <w:t>–</w:t>
      </w:r>
      <w:r w:rsidRPr="00CB660D">
        <w:t>203</w:t>
      </w:r>
      <w:r w:rsidR="003B23C9">
        <w:t>4</w:t>
      </w:r>
      <w:r w:rsidRPr="00CB660D">
        <w:t xml:space="preserve"> maksymalny limit wydatków Narodowego Funduszu Ochrony Środowiska </w:t>
      </w:r>
      <w:r w:rsidR="00964294" w:rsidRPr="00CB660D">
        <w:t xml:space="preserve">i Gospodarki Wodnej </w:t>
      </w:r>
      <w:r w:rsidRPr="00CB660D">
        <w:t xml:space="preserve">będący skutkiem finansowym wejścia w życie ustawy wynosi </w:t>
      </w:r>
      <w:r w:rsidR="00CB31D4" w:rsidRPr="00CB660D">
        <w:t>2</w:t>
      </w:r>
      <w:r w:rsidR="007727A6" w:rsidRPr="00CB660D">
        <w:t xml:space="preserve"> </w:t>
      </w:r>
      <w:r w:rsidR="00CB31D4" w:rsidRPr="00CB660D">
        <w:t>0</w:t>
      </w:r>
      <w:r w:rsidR="007402B7">
        <w:t>1</w:t>
      </w:r>
      <w:r w:rsidR="007727A6" w:rsidRPr="00CB660D">
        <w:t>3</w:t>
      </w:r>
      <w:r w:rsidR="00CB31D4" w:rsidRPr="00CB660D">
        <w:t xml:space="preserve"> </w:t>
      </w:r>
      <w:r w:rsidR="008F6B4A">
        <w:t>tys.</w:t>
      </w:r>
      <w:r w:rsidR="00CB31D4" w:rsidRPr="00CB660D">
        <w:t xml:space="preserve"> zł</w:t>
      </w:r>
      <w:r w:rsidR="00D00792" w:rsidRPr="00CB660D">
        <w:t xml:space="preserve">, w tym </w:t>
      </w:r>
      <w:r w:rsidRPr="00CB660D">
        <w:t>w:</w:t>
      </w:r>
    </w:p>
    <w:p w14:paraId="2934BD6F" w14:textId="0CC65C32" w:rsidR="00E719D2" w:rsidRPr="00C17E83" w:rsidRDefault="00E719D2" w:rsidP="00C17E83">
      <w:pPr>
        <w:pStyle w:val="PKTpunkt"/>
      </w:pPr>
      <w:r w:rsidRPr="00C17E83">
        <w:t>1)</w:t>
      </w:r>
      <w:r w:rsidR="00231731" w:rsidRPr="00C17E83">
        <w:tab/>
      </w:r>
      <w:r w:rsidR="003B23C9" w:rsidRPr="00C17E83">
        <w:t>202</w:t>
      </w:r>
      <w:r w:rsidR="003B23C9">
        <w:t>5</w:t>
      </w:r>
      <w:r w:rsidR="003B23C9" w:rsidRPr="00C17E83">
        <w:t xml:space="preserve"> </w:t>
      </w:r>
      <w:r w:rsidRPr="00C17E83">
        <w:t>r. –</w:t>
      </w:r>
      <w:r w:rsidR="00F76DC0" w:rsidRPr="00C17E83">
        <w:t xml:space="preserve"> 0 tys.</w:t>
      </w:r>
      <w:r w:rsidRPr="00C17E83">
        <w:t xml:space="preserve"> zł;</w:t>
      </w:r>
    </w:p>
    <w:p w14:paraId="6754165D" w14:textId="30CBA6EF" w:rsidR="00E719D2" w:rsidRPr="00C17E83" w:rsidRDefault="00E719D2" w:rsidP="00C17E83">
      <w:pPr>
        <w:pStyle w:val="PKTpunkt"/>
      </w:pPr>
      <w:r w:rsidRPr="00C17E83">
        <w:t>2)</w:t>
      </w:r>
      <w:r w:rsidR="00231731" w:rsidRPr="00C17E83">
        <w:tab/>
      </w:r>
      <w:r w:rsidRPr="00C17E83">
        <w:t>202</w:t>
      </w:r>
      <w:r w:rsidR="003B23C9">
        <w:t>6</w:t>
      </w:r>
      <w:r w:rsidRPr="00C17E83">
        <w:t xml:space="preserve"> r. –</w:t>
      </w:r>
      <w:r w:rsidR="00F76DC0" w:rsidRPr="00C17E83">
        <w:t xml:space="preserve"> 200 </w:t>
      </w:r>
      <w:r w:rsidRPr="00C17E83">
        <w:t>tys. zł;</w:t>
      </w:r>
    </w:p>
    <w:p w14:paraId="1FEAD779" w14:textId="0FCFDE38" w:rsidR="00E719D2" w:rsidRPr="00C17E83" w:rsidRDefault="00E719D2" w:rsidP="00C17E83">
      <w:pPr>
        <w:pStyle w:val="PKTpunkt"/>
      </w:pPr>
      <w:r w:rsidRPr="00C17E83">
        <w:t>3)</w:t>
      </w:r>
      <w:r w:rsidR="00231731" w:rsidRPr="00C17E83">
        <w:tab/>
      </w:r>
      <w:r w:rsidRPr="00C17E83">
        <w:t>202</w:t>
      </w:r>
      <w:r w:rsidR="003B23C9">
        <w:t>7</w:t>
      </w:r>
      <w:r w:rsidRPr="00C17E83">
        <w:t xml:space="preserve"> r. –</w:t>
      </w:r>
      <w:r w:rsidR="00F76DC0" w:rsidRPr="00C17E83">
        <w:t xml:space="preserve"> 50 </w:t>
      </w:r>
      <w:r w:rsidRPr="00C17E83">
        <w:t>tys. zł;</w:t>
      </w:r>
    </w:p>
    <w:p w14:paraId="0F590B7C" w14:textId="348CB115" w:rsidR="00E719D2" w:rsidRPr="00C17E83" w:rsidRDefault="00E719D2" w:rsidP="00C17E83">
      <w:pPr>
        <w:pStyle w:val="PKTpunkt"/>
      </w:pPr>
      <w:r w:rsidRPr="00C17E83">
        <w:t>4)</w:t>
      </w:r>
      <w:r w:rsidR="00231731" w:rsidRPr="00C17E83">
        <w:tab/>
      </w:r>
      <w:r w:rsidRPr="00C17E83">
        <w:t>202</w:t>
      </w:r>
      <w:r w:rsidR="003B23C9">
        <w:t>8</w:t>
      </w:r>
      <w:r w:rsidRPr="00C17E83">
        <w:t xml:space="preserve"> r. –</w:t>
      </w:r>
      <w:r w:rsidR="00F76DC0" w:rsidRPr="00C17E83">
        <w:t xml:space="preserve"> 320 </w:t>
      </w:r>
      <w:r w:rsidRPr="00C17E83">
        <w:t>tys. zł;</w:t>
      </w:r>
    </w:p>
    <w:p w14:paraId="661A554F" w14:textId="147248F3" w:rsidR="00E719D2" w:rsidRPr="00C17E83" w:rsidRDefault="00E719D2" w:rsidP="00C17E83">
      <w:pPr>
        <w:pStyle w:val="PKTpunkt"/>
      </w:pPr>
      <w:r w:rsidRPr="00C17E83">
        <w:t>5)</w:t>
      </w:r>
      <w:r w:rsidR="00231731" w:rsidRPr="00C17E83">
        <w:tab/>
      </w:r>
      <w:r w:rsidRPr="00C17E83">
        <w:t>202</w:t>
      </w:r>
      <w:r w:rsidR="003B23C9">
        <w:t>9</w:t>
      </w:r>
      <w:r w:rsidRPr="00C17E83">
        <w:t xml:space="preserve"> r. –</w:t>
      </w:r>
      <w:r w:rsidR="00F76DC0" w:rsidRPr="00C17E83">
        <w:t xml:space="preserve"> 50 </w:t>
      </w:r>
      <w:r w:rsidRPr="00C17E83">
        <w:t>tys. zł;</w:t>
      </w:r>
    </w:p>
    <w:p w14:paraId="1B47998F" w14:textId="7F654F57" w:rsidR="00E719D2" w:rsidRPr="00C17E83" w:rsidRDefault="00E719D2" w:rsidP="00C17E83">
      <w:pPr>
        <w:pStyle w:val="PKTpunkt"/>
      </w:pPr>
      <w:r w:rsidRPr="00C17E83">
        <w:t>6)</w:t>
      </w:r>
      <w:r w:rsidR="00231731" w:rsidRPr="00C17E83">
        <w:tab/>
      </w:r>
      <w:r w:rsidRPr="00C17E83">
        <w:t>20</w:t>
      </w:r>
      <w:r w:rsidR="003B23C9">
        <w:t>30</w:t>
      </w:r>
      <w:r w:rsidRPr="00C17E83">
        <w:t xml:space="preserve"> r. –</w:t>
      </w:r>
      <w:r w:rsidR="00F76DC0" w:rsidRPr="00C17E83">
        <w:t xml:space="preserve"> 431 </w:t>
      </w:r>
      <w:r w:rsidRPr="00C17E83">
        <w:t>tys. zł;</w:t>
      </w:r>
    </w:p>
    <w:p w14:paraId="24DABEF8" w14:textId="6CA1BE3B" w:rsidR="00E719D2" w:rsidRPr="00C17E83" w:rsidRDefault="00E719D2" w:rsidP="00C17E83">
      <w:pPr>
        <w:pStyle w:val="PKTpunkt"/>
      </w:pPr>
      <w:r w:rsidRPr="00C17E83">
        <w:t>7)</w:t>
      </w:r>
      <w:r w:rsidR="00231731" w:rsidRPr="00C17E83">
        <w:tab/>
      </w:r>
      <w:r w:rsidRPr="00C17E83">
        <w:t>20</w:t>
      </w:r>
      <w:r w:rsidR="003B23C9">
        <w:t>31</w:t>
      </w:r>
      <w:r w:rsidRPr="00C17E83">
        <w:t xml:space="preserve"> r. –</w:t>
      </w:r>
      <w:r w:rsidR="00F76DC0" w:rsidRPr="00C17E83">
        <w:t xml:space="preserve"> 50 </w:t>
      </w:r>
      <w:r w:rsidRPr="00C17E83">
        <w:t>tys. zł;</w:t>
      </w:r>
    </w:p>
    <w:p w14:paraId="76DCF686" w14:textId="140BC091" w:rsidR="00E719D2" w:rsidRPr="00C17E83" w:rsidRDefault="00E719D2" w:rsidP="00C17E83">
      <w:pPr>
        <w:pStyle w:val="PKTpunkt"/>
      </w:pPr>
      <w:r w:rsidRPr="00C17E83">
        <w:t>8)</w:t>
      </w:r>
      <w:r w:rsidR="00231731" w:rsidRPr="00C17E83">
        <w:tab/>
      </w:r>
      <w:r w:rsidRPr="00C17E83">
        <w:t>203</w:t>
      </w:r>
      <w:r w:rsidR="003B23C9">
        <w:t>2</w:t>
      </w:r>
      <w:r w:rsidRPr="00C17E83">
        <w:t xml:space="preserve"> r. –</w:t>
      </w:r>
      <w:r w:rsidR="00F76DC0" w:rsidRPr="00C17E83">
        <w:t xml:space="preserve"> 431 </w:t>
      </w:r>
      <w:r w:rsidRPr="00C17E83">
        <w:t>tys. zł;</w:t>
      </w:r>
    </w:p>
    <w:p w14:paraId="15EA68FF" w14:textId="21E73A24" w:rsidR="00E719D2" w:rsidRPr="00C17E83" w:rsidRDefault="00E719D2" w:rsidP="00C17E83">
      <w:pPr>
        <w:pStyle w:val="PKTpunkt"/>
      </w:pPr>
      <w:r w:rsidRPr="00C17E83">
        <w:t>9)</w:t>
      </w:r>
      <w:r w:rsidR="00231731" w:rsidRPr="00C17E83">
        <w:tab/>
      </w:r>
      <w:r w:rsidRPr="00C17E83">
        <w:t>203</w:t>
      </w:r>
      <w:r w:rsidR="003B23C9">
        <w:t>3</w:t>
      </w:r>
      <w:r w:rsidRPr="00C17E83">
        <w:t xml:space="preserve"> r. –</w:t>
      </w:r>
      <w:r w:rsidR="00F76DC0" w:rsidRPr="00C17E83">
        <w:t xml:space="preserve"> 50 </w:t>
      </w:r>
      <w:r w:rsidRPr="00C17E83">
        <w:t>tys. zł;</w:t>
      </w:r>
    </w:p>
    <w:p w14:paraId="5CCAAAEB" w14:textId="70F973C1" w:rsidR="00F76DC0" w:rsidRPr="00C17E83" w:rsidRDefault="00E719D2" w:rsidP="00C17E83">
      <w:pPr>
        <w:pStyle w:val="PKTpunkt"/>
      </w:pPr>
      <w:r w:rsidRPr="00C17E83">
        <w:t>10)</w:t>
      </w:r>
      <w:r w:rsidR="00231731" w:rsidRPr="00C17E83">
        <w:tab/>
      </w:r>
      <w:r w:rsidRPr="00C17E83">
        <w:t>203</w:t>
      </w:r>
      <w:r w:rsidR="003B23C9">
        <w:t>4</w:t>
      </w:r>
      <w:r w:rsidRPr="00C17E83">
        <w:t xml:space="preserve"> r. –</w:t>
      </w:r>
      <w:r w:rsidR="00F76DC0" w:rsidRPr="00C17E83">
        <w:t xml:space="preserve"> 431 </w:t>
      </w:r>
      <w:r w:rsidRPr="00C17E83">
        <w:t xml:space="preserve">tys. </w:t>
      </w:r>
      <w:r w:rsidR="0082229B" w:rsidRPr="00C17E83">
        <w:t>z</w:t>
      </w:r>
      <w:r w:rsidRPr="00C17E83">
        <w:t>ł</w:t>
      </w:r>
      <w:r w:rsidR="00375747">
        <w:t>.</w:t>
      </w:r>
    </w:p>
    <w:p w14:paraId="660BE09F" w14:textId="73436684" w:rsidR="00E719D2" w:rsidRPr="00C17E83" w:rsidRDefault="00E719D2" w:rsidP="00C17E83">
      <w:pPr>
        <w:pStyle w:val="USTustnpkodeksu"/>
      </w:pPr>
      <w:r w:rsidRPr="00C17E83">
        <w:t>2. Organem monitorującym wykorzystanie limitu wydatków określonego w ust. 1</w:t>
      </w:r>
      <w:r w:rsidR="00953C26" w:rsidRPr="00C17E83">
        <w:t xml:space="preserve"> </w:t>
      </w:r>
      <w:r w:rsidRPr="00C17E83">
        <w:t>oraz wdrażającym mechanizm korygujący, o którym mowa w ust. 3, jest minister właściwy do spraw klimatu.</w:t>
      </w:r>
    </w:p>
    <w:p w14:paraId="70B51923" w14:textId="307C52A3" w:rsidR="00E719D2" w:rsidRPr="00C17E83" w:rsidRDefault="00E719D2" w:rsidP="00C17E83">
      <w:pPr>
        <w:pStyle w:val="USTustnpkodeksu"/>
      </w:pPr>
      <w:r w:rsidRPr="00C17E83">
        <w:t>3. W przypadku</w:t>
      </w:r>
      <w:r w:rsidR="00514812">
        <w:t>,</w:t>
      </w:r>
      <w:r w:rsidRPr="00C17E83">
        <w:t xml:space="preserve"> gdy wielkość wydatków po pierwszym półroczu danego roku budżetowego wyniesie więcej niż 65% limitu wydatków przewidzianych na dany rok, obniża się wielkość środków przeznaczonych na wydatki w drugim półroczu o kwotę stanowiącą różnicę między wielkością tego limitu a kwotą przekroczenia wydatków.</w:t>
      </w:r>
    </w:p>
    <w:p w14:paraId="159F9DE4" w14:textId="6BA73742" w:rsidR="001D0F06" w:rsidRDefault="00E719D2" w:rsidP="006C61A7">
      <w:pPr>
        <w:pStyle w:val="ARTartustawynprozporzdzenia"/>
      </w:pPr>
      <w:r w:rsidRPr="00C17E83">
        <w:rPr>
          <w:rStyle w:val="Ppogrubienie"/>
          <w:bCs/>
        </w:rPr>
        <w:lastRenderedPageBreak/>
        <w:t xml:space="preserve">Art. </w:t>
      </w:r>
      <w:r w:rsidR="00FB3954">
        <w:rPr>
          <w:rStyle w:val="Ppogrubienie"/>
          <w:bCs/>
        </w:rPr>
        <w:t>3</w:t>
      </w:r>
      <w:r w:rsidR="004720B9">
        <w:rPr>
          <w:rStyle w:val="Ppogrubienie"/>
          <w:bCs/>
        </w:rPr>
        <w:t>0</w:t>
      </w:r>
      <w:r w:rsidRPr="00C17E83">
        <w:rPr>
          <w:rStyle w:val="Ppogrubienie"/>
          <w:bCs/>
        </w:rPr>
        <w:t>.</w:t>
      </w:r>
      <w:r w:rsidRPr="00C17E83">
        <w:t xml:space="preserve"> </w:t>
      </w:r>
      <w:bookmarkStart w:id="109" w:name="_Hlk126940603"/>
      <w:r w:rsidR="00DE4BD5" w:rsidRPr="00C17E83">
        <w:t xml:space="preserve">Ustawa wchodzi w życie </w:t>
      </w:r>
      <w:r w:rsidR="007402B7" w:rsidRPr="00C17E83">
        <w:t>po upływie 14 dni od dnia ogłoszenia</w:t>
      </w:r>
      <w:r w:rsidR="00535EB7">
        <w:t>, za wyjątkiem art. 1 pkt 3, w zakresie dodawanego art. 18a ust. 9, który wchodzi w życie z dniem 1 lipca 2025 r</w:t>
      </w:r>
      <w:r w:rsidR="007402B7" w:rsidRPr="004D45A4">
        <w:t>.</w:t>
      </w:r>
      <w:bookmarkStart w:id="110" w:name="mip59822749"/>
      <w:bookmarkStart w:id="111" w:name="mip59822750"/>
      <w:bookmarkEnd w:id="0"/>
      <w:bookmarkEnd w:id="109"/>
      <w:bookmarkEnd w:id="110"/>
      <w:bookmarkEnd w:id="111"/>
    </w:p>
    <w:p w14:paraId="48739517" w14:textId="77777777" w:rsidR="00B4056A" w:rsidRDefault="00B4056A" w:rsidP="006C61A7">
      <w:pPr>
        <w:pStyle w:val="ARTartustawynprozporzdzenia"/>
      </w:pPr>
    </w:p>
    <w:p w14:paraId="0F87632C" w14:textId="77777777" w:rsidR="006B2010" w:rsidRDefault="006B2010" w:rsidP="006B2010">
      <w:pPr>
        <w:pStyle w:val="OZNPARAFYADNOTACJE"/>
      </w:pPr>
      <w:r>
        <w:t>Dyrektor Departamentu Prawnego</w:t>
      </w:r>
    </w:p>
    <w:p w14:paraId="57F437BF" w14:textId="77777777" w:rsidR="006B2010" w:rsidRDefault="006B2010" w:rsidP="006B2010">
      <w:pPr>
        <w:pStyle w:val="OZNPARAFYADNOTACJE"/>
      </w:pPr>
      <w:r>
        <w:t>w Ministerstwie Klimatu i Środowiska</w:t>
      </w:r>
    </w:p>
    <w:p w14:paraId="4F0B6D08" w14:textId="77777777" w:rsidR="006B2010" w:rsidRDefault="006B2010" w:rsidP="006B2010">
      <w:pPr>
        <w:pStyle w:val="OZNPARAFYADNOTACJE"/>
      </w:pPr>
      <w:r>
        <w:t>Izabela Wereśniak-Masri</w:t>
      </w:r>
    </w:p>
    <w:p w14:paraId="0462B329" w14:textId="77777777" w:rsidR="006B2010" w:rsidRDefault="006B2010" w:rsidP="006B2010">
      <w:pPr>
        <w:pStyle w:val="OZNPARAFYADNOTACJE"/>
      </w:pPr>
      <w:r>
        <w:t>(- podpisano kwalifikowanym podpisem elektronicznym)</w:t>
      </w:r>
    </w:p>
    <w:p w14:paraId="25518A09" w14:textId="0C6E3060" w:rsidR="00B4056A" w:rsidRPr="00BD5804" w:rsidRDefault="00B4056A" w:rsidP="00B4056A">
      <w:pPr>
        <w:pStyle w:val="OZNPARAFYADNOTACJE"/>
      </w:pPr>
    </w:p>
    <w:sectPr w:rsidR="00B4056A" w:rsidRPr="00BD5804" w:rsidSect="00E56D44">
      <w:headerReference w:type="default" r:id="rId15"/>
      <w:footnotePr>
        <w:numStart w:val="2"/>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A953" w14:textId="77777777" w:rsidR="00B71C04" w:rsidRDefault="00B71C04">
      <w:r>
        <w:separator/>
      </w:r>
    </w:p>
  </w:endnote>
  <w:endnote w:type="continuationSeparator" w:id="0">
    <w:p w14:paraId="4C5651F0" w14:textId="77777777" w:rsidR="00B71C04" w:rsidRDefault="00B7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394D" w14:textId="77777777" w:rsidR="00B71C04" w:rsidRDefault="00B71C04">
      <w:r>
        <w:separator/>
      </w:r>
    </w:p>
  </w:footnote>
  <w:footnote w:type="continuationSeparator" w:id="0">
    <w:p w14:paraId="20140B1D" w14:textId="77777777" w:rsidR="00B71C04" w:rsidRDefault="00B71C04">
      <w:r>
        <w:continuationSeparator/>
      </w:r>
    </w:p>
  </w:footnote>
  <w:footnote w:id="1">
    <w:p w14:paraId="7B9942E9" w14:textId="17CF8DE2" w:rsidR="009376B3" w:rsidRPr="00921808" w:rsidRDefault="009376B3" w:rsidP="007F028D">
      <w:pPr>
        <w:pStyle w:val="ODNONIKtreodnonika"/>
      </w:pPr>
      <w:r w:rsidRPr="00921808">
        <w:rPr>
          <w:rStyle w:val="IGindeksgrny"/>
        </w:rPr>
        <w:t>1)</w:t>
      </w:r>
      <w:bookmarkStart w:id="4" w:name="_Hlk80178442"/>
      <w:r>
        <w:tab/>
      </w:r>
      <w:r w:rsidRPr="00921808">
        <w:t xml:space="preserve">Niniejszą ustawą zmienia się ustawy: </w:t>
      </w:r>
      <w:r>
        <w:t xml:space="preserve">ustawę </w:t>
      </w:r>
      <w:r w:rsidRPr="00921808">
        <w:t>z dnia 8 marca 1990 r. o samorządzie gminnym, ustawę z dnia 5</w:t>
      </w:r>
      <w:r w:rsidR="009B1F4B">
        <w:t> </w:t>
      </w:r>
      <w:r w:rsidRPr="00921808">
        <w:t>czerwca 1998 r. o samorządzie województwa, ustawę z dnia 27 marca 2003 r. o</w:t>
      </w:r>
      <w:r>
        <w:t xml:space="preserve"> </w:t>
      </w:r>
      <w:r w:rsidRPr="00921808">
        <w:t xml:space="preserve">planowaniu </w:t>
      </w:r>
      <w:r>
        <w:t>i </w:t>
      </w:r>
      <w:r w:rsidRPr="00921808">
        <w:t>zagospodarowaniu przestrzennym</w:t>
      </w:r>
      <w:r>
        <w:t xml:space="preserve">, ustawę z dnia </w:t>
      </w:r>
      <w:r w:rsidRPr="0075305D">
        <w:t>16 kwietnia 2004 r. o ochronie przyrody</w:t>
      </w:r>
      <w:r>
        <w:t xml:space="preserve">, ustawę z dnia 25 sierpnia 2006 r. o systemie monitorowania i kontrolowania jakości paliw, </w:t>
      </w:r>
      <w:r w:rsidRPr="0012041D">
        <w:t>ustaw</w:t>
      </w:r>
      <w:r>
        <w:t>ę</w:t>
      </w:r>
      <w:r w:rsidRPr="0012041D">
        <w:t xml:space="preserve"> z dnia 18 października 2006 r. o ujawnianiu informacji o dokumentach organów bezpieczeństwa państwa z lat 1944–1990 oraz treści tych dokumentów</w:t>
      </w:r>
      <w:r>
        <w:t>,</w:t>
      </w:r>
      <w:r w:rsidRPr="0012041D">
        <w:t xml:space="preserve"> </w:t>
      </w:r>
      <w:r>
        <w:t xml:space="preserve">ustawę </w:t>
      </w:r>
      <w:r w:rsidRPr="004C62A0">
        <w:t>z dnia 6</w:t>
      </w:r>
      <w:r>
        <w:t> </w:t>
      </w:r>
      <w:r w:rsidRPr="004C62A0">
        <w:t>grudnia 2006 r. o zasadach prowadzenia polityki rozwoj</w:t>
      </w:r>
      <w:r>
        <w:t>u,</w:t>
      </w:r>
      <w:r w:rsidRPr="00921808">
        <w:t xml:space="preserve"> ustawę z dnia 3</w:t>
      </w:r>
      <w:r>
        <w:t> </w:t>
      </w:r>
      <w:r w:rsidRPr="00921808">
        <w:t>października 2008 r. o</w:t>
      </w:r>
      <w:r>
        <w:t> </w:t>
      </w:r>
      <w:r w:rsidRPr="00921808">
        <w:t>udostępnianiu informacji o środowisku i jego ochronie, udziale społeczeństwa w</w:t>
      </w:r>
      <w:r>
        <w:t> </w:t>
      </w:r>
      <w:r w:rsidRPr="00921808">
        <w:t>ochronie środowiska oraz o ocenach oddziaływania na środowisko</w:t>
      </w:r>
      <w:r>
        <w:t>,</w:t>
      </w:r>
      <w:r w:rsidRPr="007F028D">
        <w:t xml:space="preserve"> ustaw</w:t>
      </w:r>
      <w:r>
        <w:t>ę</w:t>
      </w:r>
      <w:r w:rsidRPr="007F028D">
        <w:t xml:space="preserve"> z dnia 21 listopada 2008 r. o</w:t>
      </w:r>
      <w:r>
        <w:t> </w:t>
      </w:r>
      <w:r w:rsidRPr="007F028D">
        <w:t>wspieraniu termomodernizacji i remontów oraz o centralnej ewidencji emisyjności budynków</w:t>
      </w:r>
      <w:r>
        <w:t xml:space="preserve"> oraz ustawę z dnia 17 lipca 2009 r. o systemie zarządzania emisjami gazów cieplarnianych i innych substancji</w:t>
      </w:r>
      <w:bookmarkEnd w:id="4"/>
      <w:r>
        <w:t>.</w:t>
      </w:r>
    </w:p>
  </w:footnote>
  <w:footnote w:id="2">
    <w:p w14:paraId="371C27AF" w14:textId="773C52B8" w:rsidR="009376B3" w:rsidRDefault="009376B3" w:rsidP="00840860">
      <w:pPr>
        <w:pStyle w:val="ODNONIKtreodnonika"/>
      </w:pPr>
      <w:r>
        <w:rPr>
          <w:rStyle w:val="Odwoanieprzypisudolnego"/>
        </w:rPr>
        <w:footnoteRef/>
      </w:r>
      <w:r w:rsidRPr="004E2450">
        <w:rPr>
          <w:vertAlign w:val="superscript"/>
        </w:rPr>
        <w:t>)</w:t>
      </w:r>
      <w:r>
        <w:tab/>
      </w:r>
      <w:r w:rsidRPr="00A24684">
        <w:t xml:space="preserve">Niniejsza ustawa dokonuje w zakresie swojej regulacji wdrożenia </w:t>
      </w:r>
      <w:r>
        <w:t xml:space="preserve">dyrektywy delegowanej Komisji (UE) 2024/299 z dnia 27 października 2023 r. zmieniającej dyrektywę Parlamentu Europejskiego i Rady (UE) 2016/2284 w odniesieniu do metod zgłaszania prognozowanych emisji niektórych rodzajów zanieczyszczeń atmosferycznych </w:t>
      </w:r>
      <w:r w:rsidRPr="003917C2">
        <w:t>(</w:t>
      </w:r>
      <w:r w:rsidRPr="002050C2">
        <w:rPr>
          <w:rStyle w:val="Uwydatnienie"/>
          <w:i w:val="0"/>
        </w:rPr>
        <w:t>Dz. Urz. UE L</w:t>
      </w:r>
      <w:r>
        <w:rPr>
          <w:rStyle w:val="Uwydatnienie"/>
          <w:i w:val="0"/>
        </w:rPr>
        <w:t xml:space="preserve"> 11</w:t>
      </w:r>
      <w:r w:rsidRPr="002050C2">
        <w:rPr>
          <w:rStyle w:val="Uwydatnienie"/>
          <w:i w:val="0"/>
        </w:rPr>
        <w:t xml:space="preserve"> z 17.01.2024</w:t>
      </w:r>
      <w:r>
        <w:rPr>
          <w:rStyle w:val="Uwydatnienie"/>
          <w:i w:val="0"/>
        </w:rPr>
        <w:t xml:space="preserve">, str. </w:t>
      </w:r>
      <w:r w:rsidRPr="002050C2">
        <w:rPr>
          <w:rStyle w:val="Uwydatnienie"/>
          <w:i w:val="0"/>
        </w:rPr>
        <w:t>299)</w:t>
      </w:r>
      <w:r>
        <w:rPr>
          <w:rStyle w:val="Uwydatnienie"/>
          <w:i w:val="0"/>
        </w:rPr>
        <w:t>.</w:t>
      </w:r>
    </w:p>
  </w:footnote>
  <w:footnote w:id="3">
    <w:p w14:paraId="0BF11DAD" w14:textId="4E3979BB" w:rsidR="009376B3" w:rsidRDefault="009376B3" w:rsidP="00A909A4">
      <w:pPr>
        <w:pStyle w:val="ODNONIKtreodnonika"/>
      </w:pPr>
      <w:r>
        <w:rPr>
          <w:rStyle w:val="Odwoanieprzypisudolnego"/>
        </w:rPr>
        <w:t>3)</w:t>
      </w:r>
      <w:r>
        <w:tab/>
      </w:r>
      <w:r w:rsidRPr="00055149">
        <w:t>Zmian</w:t>
      </w:r>
      <w:r>
        <w:t>y</w:t>
      </w:r>
      <w:r w:rsidRPr="00055149">
        <w:t xml:space="preserve"> wymienionego rozporządzenia został</w:t>
      </w:r>
      <w:r>
        <w:t>y</w:t>
      </w:r>
      <w:r w:rsidRPr="00055149">
        <w:t xml:space="preserve"> ogłoszon</w:t>
      </w:r>
      <w:r>
        <w:t>e</w:t>
      </w:r>
      <w:r w:rsidRPr="00055149">
        <w:t xml:space="preserve"> w Dz. Urz. UE</w:t>
      </w:r>
      <w:r>
        <w:t xml:space="preserve"> L 410 z 18.11.2021, str. 197 oraz Dz. Urz. UE L 63 z 28.02.2023, str. 1.</w:t>
      </w:r>
    </w:p>
  </w:footnote>
  <w:footnote w:id="4">
    <w:p w14:paraId="566E4859" w14:textId="44617D3B" w:rsidR="009376B3" w:rsidRDefault="009376B3" w:rsidP="001670A9">
      <w:pPr>
        <w:pStyle w:val="ODNONIKtreodnonika"/>
      </w:pPr>
      <w:r>
        <w:rPr>
          <w:rStyle w:val="Odwoanieprzypisudolnego"/>
        </w:rPr>
        <w:t>5)</w:t>
      </w:r>
      <w:r>
        <w:tab/>
        <w:t>Zmiany tekstu jednolitego wymienionej ustawy zostały ogłoszone w Dz. U. z 2023 r. poz. 1506, 1597, 1688, 1890, 2029 i 2739.</w:t>
      </w:r>
    </w:p>
  </w:footnote>
  <w:footnote w:id="5">
    <w:p w14:paraId="165F1E9A" w14:textId="5F67099A" w:rsidR="009376B3" w:rsidRDefault="009376B3" w:rsidP="001670A9">
      <w:pPr>
        <w:pStyle w:val="ODNONIKtreodnonika"/>
      </w:pPr>
      <w:r>
        <w:rPr>
          <w:rStyle w:val="Odwoanieprzypisudolnego"/>
        </w:rPr>
        <w:t>6)</w:t>
      </w:r>
      <w:r>
        <w:tab/>
        <w:t>Zmiany tekstu jednolitego wymienionej ustawy zostały ogłoszone w Dz. U. z 2023 r. poz. 1113, 1501, 1506, 1688, 1719, 1890, 1906 i 2029.</w:t>
      </w:r>
    </w:p>
  </w:footnote>
  <w:footnote w:id="6">
    <w:p w14:paraId="22C9B1E7" w14:textId="74256CFA" w:rsidR="009376B3" w:rsidRDefault="009376B3" w:rsidP="001670A9">
      <w:pPr>
        <w:pStyle w:val="ODNONIKtreodnonika"/>
      </w:pPr>
      <w:r>
        <w:rPr>
          <w:rStyle w:val="Odwoanieprzypisudolnego"/>
        </w:rPr>
        <w:t>7)</w:t>
      </w:r>
      <w:r>
        <w:tab/>
        <w:t>Zmiana wymienionego rozporządzenia została ogłoszona w Dz. Urz. UE L 38 z 15.02.2017,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A97A" w14:textId="66106FB9" w:rsidR="009376B3" w:rsidRPr="00B371CC" w:rsidRDefault="009376B3" w:rsidP="00B371CC">
    <w:pPr>
      <w:pStyle w:val="Nagwek"/>
      <w:jc w:val="center"/>
    </w:pPr>
    <w:r>
      <w:t xml:space="preserve">– </w:t>
    </w:r>
    <w:r>
      <w:fldChar w:fldCharType="begin"/>
    </w:r>
    <w:r>
      <w:instrText xml:space="preserve"> PAGE  \* MERGEFORMAT </w:instrText>
    </w:r>
    <w:r>
      <w:fldChar w:fldCharType="separate"/>
    </w:r>
    <w:r w:rsidR="00275923">
      <w:rPr>
        <w:noProof/>
      </w:rPr>
      <w:t>29</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68A"/>
    <w:multiLevelType w:val="hybridMultilevel"/>
    <w:tmpl w:val="2F9487A0"/>
    <w:lvl w:ilvl="0" w:tplc="863E9B32">
      <w:start w:val="1"/>
      <w:numFmt w:val="decimal"/>
      <w:lvlText w:val="%1)"/>
      <w:lvlJc w:val="left"/>
      <w:pPr>
        <w:ind w:left="1020" w:hanging="360"/>
      </w:pPr>
    </w:lvl>
    <w:lvl w:ilvl="1" w:tplc="79485912">
      <w:start w:val="1"/>
      <w:numFmt w:val="decimal"/>
      <w:lvlText w:val="%2)"/>
      <w:lvlJc w:val="left"/>
      <w:pPr>
        <w:ind w:left="1020" w:hanging="360"/>
      </w:pPr>
    </w:lvl>
    <w:lvl w:ilvl="2" w:tplc="6C3A496E">
      <w:start w:val="1"/>
      <w:numFmt w:val="decimal"/>
      <w:lvlText w:val="%3)"/>
      <w:lvlJc w:val="left"/>
      <w:pPr>
        <w:ind w:left="1020" w:hanging="360"/>
      </w:pPr>
    </w:lvl>
    <w:lvl w:ilvl="3" w:tplc="5EBCB064">
      <w:start w:val="1"/>
      <w:numFmt w:val="decimal"/>
      <w:lvlText w:val="%4)"/>
      <w:lvlJc w:val="left"/>
      <w:pPr>
        <w:ind w:left="1020" w:hanging="360"/>
      </w:pPr>
    </w:lvl>
    <w:lvl w:ilvl="4" w:tplc="5ABC4C1C">
      <w:start w:val="1"/>
      <w:numFmt w:val="decimal"/>
      <w:lvlText w:val="%5)"/>
      <w:lvlJc w:val="left"/>
      <w:pPr>
        <w:ind w:left="1020" w:hanging="360"/>
      </w:pPr>
    </w:lvl>
    <w:lvl w:ilvl="5" w:tplc="2996A500">
      <w:start w:val="1"/>
      <w:numFmt w:val="decimal"/>
      <w:lvlText w:val="%6)"/>
      <w:lvlJc w:val="left"/>
      <w:pPr>
        <w:ind w:left="1020" w:hanging="360"/>
      </w:pPr>
    </w:lvl>
    <w:lvl w:ilvl="6" w:tplc="76B22CE6">
      <w:start w:val="1"/>
      <w:numFmt w:val="decimal"/>
      <w:lvlText w:val="%7)"/>
      <w:lvlJc w:val="left"/>
      <w:pPr>
        <w:ind w:left="1020" w:hanging="360"/>
      </w:pPr>
    </w:lvl>
    <w:lvl w:ilvl="7" w:tplc="D8D6106C">
      <w:start w:val="1"/>
      <w:numFmt w:val="decimal"/>
      <w:lvlText w:val="%8)"/>
      <w:lvlJc w:val="left"/>
      <w:pPr>
        <w:ind w:left="1020" w:hanging="360"/>
      </w:pPr>
    </w:lvl>
    <w:lvl w:ilvl="8" w:tplc="40080596">
      <w:start w:val="1"/>
      <w:numFmt w:val="decimal"/>
      <w:lvlText w:val="%9)"/>
      <w:lvlJc w:val="left"/>
      <w:pPr>
        <w:ind w:left="1020" w:hanging="360"/>
      </w:pPr>
    </w:lvl>
  </w:abstractNum>
  <w:abstractNum w:abstractNumId="1" w15:restartNumberingAfterBreak="0">
    <w:nsid w:val="2A610DD7"/>
    <w:multiLevelType w:val="hybridMultilevel"/>
    <w:tmpl w:val="8D94F58C"/>
    <w:lvl w:ilvl="0" w:tplc="118A434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419A78B1"/>
    <w:multiLevelType w:val="hybridMultilevel"/>
    <w:tmpl w:val="6D94463E"/>
    <w:lvl w:ilvl="0" w:tplc="F33E2374">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420C7F00"/>
    <w:multiLevelType w:val="hybridMultilevel"/>
    <w:tmpl w:val="F808ED34"/>
    <w:lvl w:ilvl="0" w:tplc="5BDEE22C">
      <w:start w:val="1"/>
      <w:numFmt w:val="bullet"/>
      <w:lvlText w:val=""/>
      <w:lvlJc w:val="left"/>
      <w:pPr>
        <w:ind w:left="1910" w:hanging="360"/>
      </w:pPr>
      <w:rPr>
        <w:rFonts w:ascii="Symbol" w:hAnsi="Symbol" w:hint="default"/>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hint="default"/>
      </w:rPr>
    </w:lvl>
    <w:lvl w:ilvl="3" w:tplc="04150001" w:tentative="1">
      <w:start w:val="1"/>
      <w:numFmt w:val="bullet"/>
      <w:lvlText w:val=""/>
      <w:lvlJc w:val="left"/>
      <w:pPr>
        <w:ind w:left="4070" w:hanging="360"/>
      </w:pPr>
      <w:rPr>
        <w:rFonts w:ascii="Symbol" w:hAnsi="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hint="default"/>
      </w:rPr>
    </w:lvl>
    <w:lvl w:ilvl="6" w:tplc="04150001" w:tentative="1">
      <w:start w:val="1"/>
      <w:numFmt w:val="bullet"/>
      <w:lvlText w:val=""/>
      <w:lvlJc w:val="left"/>
      <w:pPr>
        <w:ind w:left="6230" w:hanging="360"/>
      </w:pPr>
      <w:rPr>
        <w:rFonts w:ascii="Symbol" w:hAnsi="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hint="default"/>
      </w:rPr>
    </w:lvl>
  </w:abstractNum>
  <w:abstractNum w:abstractNumId="4" w15:restartNumberingAfterBreak="0">
    <w:nsid w:val="4AAD0E30"/>
    <w:multiLevelType w:val="hybridMultilevel"/>
    <w:tmpl w:val="A54245BC"/>
    <w:lvl w:ilvl="0" w:tplc="B9B00ED6">
      <w:start w:val="1"/>
      <w:numFmt w:val="decimal"/>
      <w:lvlText w:val="%1)"/>
      <w:lvlJc w:val="left"/>
      <w:pPr>
        <w:ind w:left="1740" w:hanging="360"/>
      </w:pPr>
      <w:rPr>
        <w:rFonts w:ascii="Times" w:eastAsia="Times New Roman" w:hAnsi="Times" w:cs="Arial"/>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5" w15:restartNumberingAfterBreak="0">
    <w:nsid w:val="64667A73"/>
    <w:multiLevelType w:val="hybridMultilevel"/>
    <w:tmpl w:val="B76E8E68"/>
    <w:lvl w:ilvl="0" w:tplc="9BF48182">
      <w:start w:val="1"/>
      <w:numFmt w:val="decimal"/>
      <w:lvlText w:val="%1)"/>
      <w:lvlJc w:val="left"/>
      <w:pPr>
        <w:ind w:left="1020" w:hanging="360"/>
      </w:pPr>
    </w:lvl>
    <w:lvl w:ilvl="1" w:tplc="00AACF6A">
      <w:start w:val="1"/>
      <w:numFmt w:val="decimal"/>
      <w:lvlText w:val="%2)"/>
      <w:lvlJc w:val="left"/>
      <w:pPr>
        <w:ind w:left="1020" w:hanging="360"/>
      </w:pPr>
    </w:lvl>
    <w:lvl w:ilvl="2" w:tplc="B2226C66">
      <w:start w:val="1"/>
      <w:numFmt w:val="decimal"/>
      <w:lvlText w:val="%3)"/>
      <w:lvlJc w:val="left"/>
      <w:pPr>
        <w:ind w:left="1020" w:hanging="360"/>
      </w:pPr>
    </w:lvl>
    <w:lvl w:ilvl="3" w:tplc="03FAFBC8">
      <w:start w:val="1"/>
      <w:numFmt w:val="decimal"/>
      <w:lvlText w:val="%4)"/>
      <w:lvlJc w:val="left"/>
      <w:pPr>
        <w:ind w:left="1020" w:hanging="360"/>
      </w:pPr>
    </w:lvl>
    <w:lvl w:ilvl="4" w:tplc="BC06E4FE">
      <w:start w:val="1"/>
      <w:numFmt w:val="decimal"/>
      <w:lvlText w:val="%5)"/>
      <w:lvlJc w:val="left"/>
      <w:pPr>
        <w:ind w:left="1020" w:hanging="360"/>
      </w:pPr>
    </w:lvl>
    <w:lvl w:ilvl="5" w:tplc="99F4A30E">
      <w:start w:val="1"/>
      <w:numFmt w:val="decimal"/>
      <w:lvlText w:val="%6)"/>
      <w:lvlJc w:val="left"/>
      <w:pPr>
        <w:ind w:left="1020" w:hanging="360"/>
      </w:pPr>
    </w:lvl>
    <w:lvl w:ilvl="6" w:tplc="F00EE672">
      <w:start w:val="1"/>
      <w:numFmt w:val="decimal"/>
      <w:lvlText w:val="%7)"/>
      <w:lvlJc w:val="left"/>
      <w:pPr>
        <w:ind w:left="1020" w:hanging="360"/>
      </w:pPr>
    </w:lvl>
    <w:lvl w:ilvl="7" w:tplc="22961CF4">
      <w:start w:val="1"/>
      <w:numFmt w:val="decimal"/>
      <w:lvlText w:val="%8)"/>
      <w:lvlJc w:val="left"/>
      <w:pPr>
        <w:ind w:left="1020" w:hanging="360"/>
      </w:pPr>
    </w:lvl>
    <w:lvl w:ilvl="8" w:tplc="034E4294">
      <w:start w:val="1"/>
      <w:numFmt w:val="decimal"/>
      <w:lvlText w:val="%9)"/>
      <w:lvlJc w:val="left"/>
      <w:pPr>
        <w:ind w:left="1020" w:hanging="360"/>
      </w:pPr>
    </w:lvl>
  </w:abstractNum>
  <w:num w:numId="1" w16cid:durableId="1142036925">
    <w:abstractNumId w:val="1"/>
  </w:num>
  <w:num w:numId="2" w16cid:durableId="756750287">
    <w:abstractNumId w:val="2"/>
  </w:num>
  <w:num w:numId="3" w16cid:durableId="126123857">
    <w:abstractNumId w:val="3"/>
  </w:num>
  <w:num w:numId="4" w16cid:durableId="4476091">
    <w:abstractNumId w:val="4"/>
  </w:num>
  <w:num w:numId="5" w16cid:durableId="1661537780">
    <w:abstractNumId w:val="0"/>
  </w:num>
  <w:num w:numId="6" w16cid:durableId="994912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D2"/>
    <w:rsid w:val="00000D77"/>
    <w:rsid w:val="000012DA"/>
    <w:rsid w:val="000014A2"/>
    <w:rsid w:val="00001576"/>
    <w:rsid w:val="0000246E"/>
    <w:rsid w:val="00002943"/>
    <w:rsid w:val="00003862"/>
    <w:rsid w:val="00003BF5"/>
    <w:rsid w:val="0000456B"/>
    <w:rsid w:val="00004880"/>
    <w:rsid w:val="00004FAD"/>
    <w:rsid w:val="00005607"/>
    <w:rsid w:val="00007828"/>
    <w:rsid w:val="00007A84"/>
    <w:rsid w:val="00012A35"/>
    <w:rsid w:val="00016099"/>
    <w:rsid w:val="00017542"/>
    <w:rsid w:val="00017DC2"/>
    <w:rsid w:val="00021522"/>
    <w:rsid w:val="00021D89"/>
    <w:rsid w:val="0002211D"/>
    <w:rsid w:val="0002279E"/>
    <w:rsid w:val="00023471"/>
    <w:rsid w:val="00023C5F"/>
    <w:rsid w:val="00023F13"/>
    <w:rsid w:val="00024723"/>
    <w:rsid w:val="00025962"/>
    <w:rsid w:val="00030634"/>
    <w:rsid w:val="00030F37"/>
    <w:rsid w:val="000319C1"/>
    <w:rsid w:val="00031A8B"/>
    <w:rsid w:val="00031BCA"/>
    <w:rsid w:val="000330FA"/>
    <w:rsid w:val="0003362F"/>
    <w:rsid w:val="00033EF3"/>
    <w:rsid w:val="000343CB"/>
    <w:rsid w:val="00036B63"/>
    <w:rsid w:val="00036F6C"/>
    <w:rsid w:val="00037818"/>
    <w:rsid w:val="00037E1A"/>
    <w:rsid w:val="000409DB"/>
    <w:rsid w:val="00040C10"/>
    <w:rsid w:val="00041A8A"/>
    <w:rsid w:val="00043495"/>
    <w:rsid w:val="000441F4"/>
    <w:rsid w:val="00044F35"/>
    <w:rsid w:val="00046A75"/>
    <w:rsid w:val="00046F20"/>
    <w:rsid w:val="00047312"/>
    <w:rsid w:val="0004760D"/>
    <w:rsid w:val="000508BD"/>
    <w:rsid w:val="00050B58"/>
    <w:rsid w:val="000517AB"/>
    <w:rsid w:val="0005339C"/>
    <w:rsid w:val="00053DE7"/>
    <w:rsid w:val="00053F7F"/>
    <w:rsid w:val="00053FB2"/>
    <w:rsid w:val="00055149"/>
    <w:rsid w:val="00055261"/>
    <w:rsid w:val="0005571B"/>
    <w:rsid w:val="000565A4"/>
    <w:rsid w:val="00057AB3"/>
    <w:rsid w:val="00057AF9"/>
    <w:rsid w:val="00060076"/>
    <w:rsid w:val="00060432"/>
    <w:rsid w:val="0006051E"/>
    <w:rsid w:val="00060738"/>
    <w:rsid w:val="00060D87"/>
    <w:rsid w:val="000612DF"/>
    <w:rsid w:val="000615A5"/>
    <w:rsid w:val="00064E4C"/>
    <w:rsid w:val="000658D2"/>
    <w:rsid w:val="00066070"/>
    <w:rsid w:val="00066901"/>
    <w:rsid w:val="000672BD"/>
    <w:rsid w:val="00067CAC"/>
    <w:rsid w:val="0007039E"/>
    <w:rsid w:val="00071BEE"/>
    <w:rsid w:val="0007234C"/>
    <w:rsid w:val="000736CD"/>
    <w:rsid w:val="0007533B"/>
    <w:rsid w:val="0007545D"/>
    <w:rsid w:val="000760BF"/>
    <w:rsid w:val="0007613E"/>
    <w:rsid w:val="00076588"/>
    <w:rsid w:val="00076BFC"/>
    <w:rsid w:val="0008099C"/>
    <w:rsid w:val="00080D34"/>
    <w:rsid w:val="000814A7"/>
    <w:rsid w:val="00082DC3"/>
    <w:rsid w:val="0008557B"/>
    <w:rsid w:val="00085CE7"/>
    <w:rsid w:val="00085F3B"/>
    <w:rsid w:val="00086312"/>
    <w:rsid w:val="00087962"/>
    <w:rsid w:val="000904B3"/>
    <w:rsid w:val="000906EE"/>
    <w:rsid w:val="00090FF9"/>
    <w:rsid w:val="00091BA2"/>
    <w:rsid w:val="00092C5B"/>
    <w:rsid w:val="0009322B"/>
    <w:rsid w:val="00093378"/>
    <w:rsid w:val="000944EF"/>
    <w:rsid w:val="00095923"/>
    <w:rsid w:val="0009732D"/>
    <w:rsid w:val="000973F0"/>
    <w:rsid w:val="000A02F4"/>
    <w:rsid w:val="000A1296"/>
    <w:rsid w:val="000A1A2A"/>
    <w:rsid w:val="000A1C27"/>
    <w:rsid w:val="000A1DAD"/>
    <w:rsid w:val="000A2649"/>
    <w:rsid w:val="000A323B"/>
    <w:rsid w:val="000A3EF6"/>
    <w:rsid w:val="000A6451"/>
    <w:rsid w:val="000A67CC"/>
    <w:rsid w:val="000A6879"/>
    <w:rsid w:val="000A79AB"/>
    <w:rsid w:val="000B15AF"/>
    <w:rsid w:val="000B298D"/>
    <w:rsid w:val="000B4440"/>
    <w:rsid w:val="000B45D8"/>
    <w:rsid w:val="000B5B2D"/>
    <w:rsid w:val="000B5DCE"/>
    <w:rsid w:val="000B62A6"/>
    <w:rsid w:val="000B63B4"/>
    <w:rsid w:val="000C05BA"/>
    <w:rsid w:val="000C0E8F"/>
    <w:rsid w:val="000C1927"/>
    <w:rsid w:val="000C4074"/>
    <w:rsid w:val="000C4BC4"/>
    <w:rsid w:val="000C5D2F"/>
    <w:rsid w:val="000C6FEB"/>
    <w:rsid w:val="000D0110"/>
    <w:rsid w:val="000D0B6A"/>
    <w:rsid w:val="000D1D6B"/>
    <w:rsid w:val="000D1E29"/>
    <w:rsid w:val="000D1F9C"/>
    <w:rsid w:val="000D2010"/>
    <w:rsid w:val="000D2468"/>
    <w:rsid w:val="000D318A"/>
    <w:rsid w:val="000D34E9"/>
    <w:rsid w:val="000D41AC"/>
    <w:rsid w:val="000D423A"/>
    <w:rsid w:val="000D510C"/>
    <w:rsid w:val="000D6173"/>
    <w:rsid w:val="000D6F83"/>
    <w:rsid w:val="000E14F4"/>
    <w:rsid w:val="000E25CC"/>
    <w:rsid w:val="000E2EE2"/>
    <w:rsid w:val="000E3694"/>
    <w:rsid w:val="000E37BC"/>
    <w:rsid w:val="000E38AB"/>
    <w:rsid w:val="000E4578"/>
    <w:rsid w:val="000E490F"/>
    <w:rsid w:val="000E5F46"/>
    <w:rsid w:val="000E6241"/>
    <w:rsid w:val="000E679D"/>
    <w:rsid w:val="000E6C31"/>
    <w:rsid w:val="000F082F"/>
    <w:rsid w:val="000F0FB0"/>
    <w:rsid w:val="000F2A56"/>
    <w:rsid w:val="000F2BE3"/>
    <w:rsid w:val="000F3D0D"/>
    <w:rsid w:val="000F416D"/>
    <w:rsid w:val="000F4AA0"/>
    <w:rsid w:val="000F5AD1"/>
    <w:rsid w:val="000F5CCA"/>
    <w:rsid w:val="000F5F3A"/>
    <w:rsid w:val="000F6DB0"/>
    <w:rsid w:val="000F6ED4"/>
    <w:rsid w:val="000F7A6E"/>
    <w:rsid w:val="001019BD"/>
    <w:rsid w:val="001042BA"/>
    <w:rsid w:val="001050EC"/>
    <w:rsid w:val="001063CB"/>
    <w:rsid w:val="00106718"/>
    <w:rsid w:val="00106D03"/>
    <w:rsid w:val="00110465"/>
    <w:rsid w:val="00110628"/>
    <w:rsid w:val="001106C4"/>
    <w:rsid w:val="001122C5"/>
    <w:rsid w:val="0011245A"/>
    <w:rsid w:val="00112628"/>
    <w:rsid w:val="00113581"/>
    <w:rsid w:val="0011493E"/>
    <w:rsid w:val="00114D89"/>
    <w:rsid w:val="00115260"/>
    <w:rsid w:val="001155C8"/>
    <w:rsid w:val="00115B72"/>
    <w:rsid w:val="00117315"/>
    <w:rsid w:val="00117476"/>
    <w:rsid w:val="00117EB2"/>
    <w:rsid w:val="0012041D"/>
    <w:rsid w:val="0012071E"/>
    <w:rsid w:val="001209EC"/>
    <w:rsid w:val="00120A9E"/>
    <w:rsid w:val="00125A9C"/>
    <w:rsid w:val="001267FD"/>
    <w:rsid w:val="00126D7D"/>
    <w:rsid w:val="001270A2"/>
    <w:rsid w:val="00131092"/>
    <w:rsid w:val="00131237"/>
    <w:rsid w:val="001328E3"/>
    <w:rsid w:val="001329AC"/>
    <w:rsid w:val="00133D64"/>
    <w:rsid w:val="00134CA0"/>
    <w:rsid w:val="001356BE"/>
    <w:rsid w:val="0014026F"/>
    <w:rsid w:val="001426F9"/>
    <w:rsid w:val="00143C74"/>
    <w:rsid w:val="00143F28"/>
    <w:rsid w:val="00147819"/>
    <w:rsid w:val="00147A47"/>
    <w:rsid w:val="00147AA1"/>
    <w:rsid w:val="00150C6E"/>
    <w:rsid w:val="001520CF"/>
    <w:rsid w:val="0015213F"/>
    <w:rsid w:val="0015224C"/>
    <w:rsid w:val="00155416"/>
    <w:rsid w:val="0015667C"/>
    <w:rsid w:val="00156C58"/>
    <w:rsid w:val="00157110"/>
    <w:rsid w:val="00157389"/>
    <w:rsid w:val="0015742A"/>
    <w:rsid w:val="001578D4"/>
    <w:rsid w:val="00157928"/>
    <w:rsid w:val="00157DA1"/>
    <w:rsid w:val="001609C9"/>
    <w:rsid w:val="00161606"/>
    <w:rsid w:val="00162A04"/>
    <w:rsid w:val="00162B40"/>
    <w:rsid w:val="00163147"/>
    <w:rsid w:val="00163A63"/>
    <w:rsid w:val="00163B42"/>
    <w:rsid w:val="001644AE"/>
    <w:rsid w:val="00164702"/>
    <w:rsid w:val="00164C57"/>
    <w:rsid w:val="00164C9D"/>
    <w:rsid w:val="00164E70"/>
    <w:rsid w:val="00165656"/>
    <w:rsid w:val="001670A9"/>
    <w:rsid w:val="001673CB"/>
    <w:rsid w:val="00170D1A"/>
    <w:rsid w:val="0017142E"/>
    <w:rsid w:val="00171896"/>
    <w:rsid w:val="00171D5C"/>
    <w:rsid w:val="001720B0"/>
    <w:rsid w:val="00172F7A"/>
    <w:rsid w:val="00173150"/>
    <w:rsid w:val="00173390"/>
    <w:rsid w:val="001736F0"/>
    <w:rsid w:val="00173BB3"/>
    <w:rsid w:val="00173E94"/>
    <w:rsid w:val="00173F5B"/>
    <w:rsid w:val="001740D0"/>
    <w:rsid w:val="00174F2C"/>
    <w:rsid w:val="00174F4F"/>
    <w:rsid w:val="001752C0"/>
    <w:rsid w:val="0017533A"/>
    <w:rsid w:val="00175D8C"/>
    <w:rsid w:val="00176BCA"/>
    <w:rsid w:val="0017796D"/>
    <w:rsid w:val="00180F2A"/>
    <w:rsid w:val="0018116A"/>
    <w:rsid w:val="00181DE1"/>
    <w:rsid w:val="00183451"/>
    <w:rsid w:val="001835A1"/>
    <w:rsid w:val="00183E9B"/>
    <w:rsid w:val="00184B91"/>
    <w:rsid w:val="00184D4A"/>
    <w:rsid w:val="0018537B"/>
    <w:rsid w:val="001862BE"/>
    <w:rsid w:val="00186EC1"/>
    <w:rsid w:val="00187BBA"/>
    <w:rsid w:val="00191E1F"/>
    <w:rsid w:val="001931FE"/>
    <w:rsid w:val="0019322B"/>
    <w:rsid w:val="001939F1"/>
    <w:rsid w:val="0019473B"/>
    <w:rsid w:val="00194B9F"/>
    <w:rsid w:val="001952B1"/>
    <w:rsid w:val="001955B1"/>
    <w:rsid w:val="00196E39"/>
    <w:rsid w:val="0019725F"/>
    <w:rsid w:val="00197649"/>
    <w:rsid w:val="001A0110"/>
    <w:rsid w:val="001A01FB"/>
    <w:rsid w:val="001A10E9"/>
    <w:rsid w:val="001A183D"/>
    <w:rsid w:val="001A2961"/>
    <w:rsid w:val="001A2B65"/>
    <w:rsid w:val="001A3212"/>
    <w:rsid w:val="001A3CD3"/>
    <w:rsid w:val="001A40E8"/>
    <w:rsid w:val="001A55C1"/>
    <w:rsid w:val="001A5BEF"/>
    <w:rsid w:val="001A6C3B"/>
    <w:rsid w:val="001A7F15"/>
    <w:rsid w:val="001B11BF"/>
    <w:rsid w:val="001B2628"/>
    <w:rsid w:val="001B2F0D"/>
    <w:rsid w:val="001B342E"/>
    <w:rsid w:val="001B3EE0"/>
    <w:rsid w:val="001B4877"/>
    <w:rsid w:val="001B542C"/>
    <w:rsid w:val="001B6607"/>
    <w:rsid w:val="001B6E48"/>
    <w:rsid w:val="001C0148"/>
    <w:rsid w:val="001C0346"/>
    <w:rsid w:val="001C048F"/>
    <w:rsid w:val="001C0535"/>
    <w:rsid w:val="001C0C3E"/>
    <w:rsid w:val="001C1832"/>
    <w:rsid w:val="001C188C"/>
    <w:rsid w:val="001C195B"/>
    <w:rsid w:val="001C3F00"/>
    <w:rsid w:val="001C6130"/>
    <w:rsid w:val="001C6850"/>
    <w:rsid w:val="001C70E2"/>
    <w:rsid w:val="001C729D"/>
    <w:rsid w:val="001C7993"/>
    <w:rsid w:val="001D0E86"/>
    <w:rsid w:val="001D0F06"/>
    <w:rsid w:val="001D1783"/>
    <w:rsid w:val="001D1E14"/>
    <w:rsid w:val="001D29DA"/>
    <w:rsid w:val="001D42A7"/>
    <w:rsid w:val="001D53CD"/>
    <w:rsid w:val="001D55A3"/>
    <w:rsid w:val="001D5AF5"/>
    <w:rsid w:val="001D6D1B"/>
    <w:rsid w:val="001E0E2F"/>
    <w:rsid w:val="001E13BB"/>
    <w:rsid w:val="001E18A6"/>
    <w:rsid w:val="001E1E73"/>
    <w:rsid w:val="001E2357"/>
    <w:rsid w:val="001E29BB"/>
    <w:rsid w:val="001E49B4"/>
    <w:rsid w:val="001E4E0C"/>
    <w:rsid w:val="001E526D"/>
    <w:rsid w:val="001E5655"/>
    <w:rsid w:val="001E6A65"/>
    <w:rsid w:val="001E6EEB"/>
    <w:rsid w:val="001E77A6"/>
    <w:rsid w:val="001E7B49"/>
    <w:rsid w:val="001F1467"/>
    <w:rsid w:val="001F1832"/>
    <w:rsid w:val="001F220F"/>
    <w:rsid w:val="001F25B3"/>
    <w:rsid w:val="001F47AB"/>
    <w:rsid w:val="001F4D42"/>
    <w:rsid w:val="001F4F33"/>
    <w:rsid w:val="001F6616"/>
    <w:rsid w:val="001F6F04"/>
    <w:rsid w:val="001F7C0A"/>
    <w:rsid w:val="00200173"/>
    <w:rsid w:val="002015A1"/>
    <w:rsid w:val="00202BD4"/>
    <w:rsid w:val="00202D0D"/>
    <w:rsid w:val="00202E00"/>
    <w:rsid w:val="00204A97"/>
    <w:rsid w:val="00204F88"/>
    <w:rsid w:val="002050C2"/>
    <w:rsid w:val="00206534"/>
    <w:rsid w:val="0021008A"/>
    <w:rsid w:val="00210796"/>
    <w:rsid w:val="002114EF"/>
    <w:rsid w:val="00211C2A"/>
    <w:rsid w:val="00213DD0"/>
    <w:rsid w:val="00213F34"/>
    <w:rsid w:val="002166AD"/>
    <w:rsid w:val="00217482"/>
    <w:rsid w:val="00217871"/>
    <w:rsid w:val="002208FC"/>
    <w:rsid w:val="00220D18"/>
    <w:rsid w:val="00221ED8"/>
    <w:rsid w:val="0022232A"/>
    <w:rsid w:val="00222DD0"/>
    <w:rsid w:val="002231EA"/>
    <w:rsid w:val="00223208"/>
    <w:rsid w:val="0022349A"/>
    <w:rsid w:val="00223FDF"/>
    <w:rsid w:val="00227352"/>
    <w:rsid w:val="002279C0"/>
    <w:rsid w:val="00231731"/>
    <w:rsid w:val="00231AE5"/>
    <w:rsid w:val="00231CF2"/>
    <w:rsid w:val="00231DA9"/>
    <w:rsid w:val="002328CC"/>
    <w:rsid w:val="002341D4"/>
    <w:rsid w:val="00234F59"/>
    <w:rsid w:val="00236130"/>
    <w:rsid w:val="00236373"/>
    <w:rsid w:val="0023727E"/>
    <w:rsid w:val="0023799C"/>
    <w:rsid w:val="002417F7"/>
    <w:rsid w:val="0024183C"/>
    <w:rsid w:val="00242081"/>
    <w:rsid w:val="0024316F"/>
    <w:rsid w:val="00243452"/>
    <w:rsid w:val="00243777"/>
    <w:rsid w:val="002441CD"/>
    <w:rsid w:val="00244931"/>
    <w:rsid w:val="00244D1E"/>
    <w:rsid w:val="0024571A"/>
    <w:rsid w:val="002463AC"/>
    <w:rsid w:val="0024670A"/>
    <w:rsid w:val="0024707F"/>
    <w:rsid w:val="00247732"/>
    <w:rsid w:val="002501A3"/>
    <w:rsid w:val="002510E8"/>
    <w:rsid w:val="00251581"/>
    <w:rsid w:val="0025166C"/>
    <w:rsid w:val="0025218E"/>
    <w:rsid w:val="00254BC8"/>
    <w:rsid w:val="00254F59"/>
    <w:rsid w:val="002550D3"/>
    <w:rsid w:val="002555D4"/>
    <w:rsid w:val="00256C9A"/>
    <w:rsid w:val="0026051D"/>
    <w:rsid w:val="00261577"/>
    <w:rsid w:val="00261A16"/>
    <w:rsid w:val="00261E50"/>
    <w:rsid w:val="002624D9"/>
    <w:rsid w:val="00263522"/>
    <w:rsid w:val="00263EF9"/>
    <w:rsid w:val="00264EC6"/>
    <w:rsid w:val="0026525C"/>
    <w:rsid w:val="00265B87"/>
    <w:rsid w:val="00266C43"/>
    <w:rsid w:val="002706D3"/>
    <w:rsid w:val="00270F87"/>
    <w:rsid w:val="00271013"/>
    <w:rsid w:val="00271259"/>
    <w:rsid w:val="00271F0C"/>
    <w:rsid w:val="00273FE4"/>
    <w:rsid w:val="00275563"/>
    <w:rsid w:val="00275923"/>
    <w:rsid w:val="002765B4"/>
    <w:rsid w:val="00276A94"/>
    <w:rsid w:val="00277A63"/>
    <w:rsid w:val="00281817"/>
    <w:rsid w:val="00282A5E"/>
    <w:rsid w:val="00283DD6"/>
    <w:rsid w:val="00285A10"/>
    <w:rsid w:val="00286495"/>
    <w:rsid w:val="00290F95"/>
    <w:rsid w:val="002927FD"/>
    <w:rsid w:val="00292BCB"/>
    <w:rsid w:val="00293513"/>
    <w:rsid w:val="0029405D"/>
    <w:rsid w:val="00294590"/>
    <w:rsid w:val="00294FA6"/>
    <w:rsid w:val="00295308"/>
    <w:rsid w:val="00295A6F"/>
    <w:rsid w:val="00295D51"/>
    <w:rsid w:val="00296357"/>
    <w:rsid w:val="002963C3"/>
    <w:rsid w:val="0029723A"/>
    <w:rsid w:val="00297350"/>
    <w:rsid w:val="002976BE"/>
    <w:rsid w:val="002A0100"/>
    <w:rsid w:val="002A0CE0"/>
    <w:rsid w:val="002A1107"/>
    <w:rsid w:val="002A16C5"/>
    <w:rsid w:val="002A1A96"/>
    <w:rsid w:val="002A1C6A"/>
    <w:rsid w:val="002A20C4"/>
    <w:rsid w:val="002A3E80"/>
    <w:rsid w:val="002A570F"/>
    <w:rsid w:val="002A6252"/>
    <w:rsid w:val="002A6478"/>
    <w:rsid w:val="002A6874"/>
    <w:rsid w:val="002A7292"/>
    <w:rsid w:val="002A7358"/>
    <w:rsid w:val="002A7902"/>
    <w:rsid w:val="002B0796"/>
    <w:rsid w:val="002B0F6B"/>
    <w:rsid w:val="002B23B8"/>
    <w:rsid w:val="002B25E1"/>
    <w:rsid w:val="002B32F3"/>
    <w:rsid w:val="002B4429"/>
    <w:rsid w:val="002B5493"/>
    <w:rsid w:val="002B557A"/>
    <w:rsid w:val="002B5E54"/>
    <w:rsid w:val="002B68A6"/>
    <w:rsid w:val="002B7FAF"/>
    <w:rsid w:val="002C26B0"/>
    <w:rsid w:val="002C308B"/>
    <w:rsid w:val="002C44E9"/>
    <w:rsid w:val="002C45C8"/>
    <w:rsid w:val="002C64B9"/>
    <w:rsid w:val="002D06AA"/>
    <w:rsid w:val="002D06B2"/>
    <w:rsid w:val="002D0C4F"/>
    <w:rsid w:val="002D10D4"/>
    <w:rsid w:val="002D1364"/>
    <w:rsid w:val="002D177E"/>
    <w:rsid w:val="002D1A85"/>
    <w:rsid w:val="002D1F97"/>
    <w:rsid w:val="002D2D0C"/>
    <w:rsid w:val="002D37C5"/>
    <w:rsid w:val="002D4D30"/>
    <w:rsid w:val="002D5000"/>
    <w:rsid w:val="002D598D"/>
    <w:rsid w:val="002D6779"/>
    <w:rsid w:val="002D6CB7"/>
    <w:rsid w:val="002D6F8F"/>
    <w:rsid w:val="002D7188"/>
    <w:rsid w:val="002D731C"/>
    <w:rsid w:val="002D7A41"/>
    <w:rsid w:val="002E00C2"/>
    <w:rsid w:val="002E0C0E"/>
    <w:rsid w:val="002E18A6"/>
    <w:rsid w:val="002E1CC6"/>
    <w:rsid w:val="002E1DE3"/>
    <w:rsid w:val="002E22EA"/>
    <w:rsid w:val="002E2AB6"/>
    <w:rsid w:val="002E3F34"/>
    <w:rsid w:val="002E5F79"/>
    <w:rsid w:val="002E64FA"/>
    <w:rsid w:val="002E69D7"/>
    <w:rsid w:val="002E7672"/>
    <w:rsid w:val="002E768E"/>
    <w:rsid w:val="002E7C6F"/>
    <w:rsid w:val="002F0A00"/>
    <w:rsid w:val="002F0CFA"/>
    <w:rsid w:val="002F1012"/>
    <w:rsid w:val="002F5239"/>
    <w:rsid w:val="002F56C8"/>
    <w:rsid w:val="002F6611"/>
    <w:rsid w:val="002F669F"/>
    <w:rsid w:val="00300702"/>
    <w:rsid w:val="00301C97"/>
    <w:rsid w:val="00301CDC"/>
    <w:rsid w:val="0030350C"/>
    <w:rsid w:val="00303C8C"/>
    <w:rsid w:val="00303FD6"/>
    <w:rsid w:val="0031004C"/>
    <w:rsid w:val="003105F6"/>
    <w:rsid w:val="00311297"/>
    <w:rsid w:val="003113BE"/>
    <w:rsid w:val="003122CA"/>
    <w:rsid w:val="00312F8E"/>
    <w:rsid w:val="00313106"/>
    <w:rsid w:val="003148FD"/>
    <w:rsid w:val="00315432"/>
    <w:rsid w:val="00315D91"/>
    <w:rsid w:val="00315EE4"/>
    <w:rsid w:val="0031635C"/>
    <w:rsid w:val="003164EA"/>
    <w:rsid w:val="00321080"/>
    <w:rsid w:val="003214F0"/>
    <w:rsid w:val="00322D45"/>
    <w:rsid w:val="00323030"/>
    <w:rsid w:val="00323AB2"/>
    <w:rsid w:val="0032569A"/>
    <w:rsid w:val="00325A1F"/>
    <w:rsid w:val="003268F9"/>
    <w:rsid w:val="00326AF7"/>
    <w:rsid w:val="00327B86"/>
    <w:rsid w:val="003304EE"/>
    <w:rsid w:val="00330BAF"/>
    <w:rsid w:val="0033153A"/>
    <w:rsid w:val="00331C90"/>
    <w:rsid w:val="00332027"/>
    <w:rsid w:val="00334CFC"/>
    <w:rsid w:val="00334DA4"/>
    <w:rsid w:val="00334E3A"/>
    <w:rsid w:val="00335616"/>
    <w:rsid w:val="003358D8"/>
    <w:rsid w:val="003361DD"/>
    <w:rsid w:val="00336A5A"/>
    <w:rsid w:val="00336B97"/>
    <w:rsid w:val="00337E45"/>
    <w:rsid w:val="00337EA6"/>
    <w:rsid w:val="003416A1"/>
    <w:rsid w:val="00341A6A"/>
    <w:rsid w:val="00344C8D"/>
    <w:rsid w:val="00344D3E"/>
    <w:rsid w:val="00344DE2"/>
    <w:rsid w:val="00345B9C"/>
    <w:rsid w:val="00347E69"/>
    <w:rsid w:val="00350121"/>
    <w:rsid w:val="00350595"/>
    <w:rsid w:val="003511EB"/>
    <w:rsid w:val="00352DAE"/>
    <w:rsid w:val="00352DF6"/>
    <w:rsid w:val="003542A2"/>
    <w:rsid w:val="00354A0A"/>
    <w:rsid w:val="00354EB9"/>
    <w:rsid w:val="003553F9"/>
    <w:rsid w:val="003602AE"/>
    <w:rsid w:val="00360929"/>
    <w:rsid w:val="00363652"/>
    <w:rsid w:val="003647D5"/>
    <w:rsid w:val="00364C67"/>
    <w:rsid w:val="00365775"/>
    <w:rsid w:val="003660D0"/>
    <w:rsid w:val="003674B0"/>
    <w:rsid w:val="00367D19"/>
    <w:rsid w:val="003704D2"/>
    <w:rsid w:val="003706AB"/>
    <w:rsid w:val="00370FF7"/>
    <w:rsid w:val="00374AF1"/>
    <w:rsid w:val="00374D51"/>
    <w:rsid w:val="00375747"/>
    <w:rsid w:val="00376369"/>
    <w:rsid w:val="00376708"/>
    <w:rsid w:val="00377116"/>
    <w:rsid w:val="0037727C"/>
    <w:rsid w:val="00377498"/>
    <w:rsid w:val="00377D00"/>
    <w:rsid w:val="00377E70"/>
    <w:rsid w:val="00380904"/>
    <w:rsid w:val="003815A6"/>
    <w:rsid w:val="0038182F"/>
    <w:rsid w:val="003823EE"/>
    <w:rsid w:val="00382960"/>
    <w:rsid w:val="00382D83"/>
    <w:rsid w:val="003839E1"/>
    <w:rsid w:val="003846F7"/>
    <w:rsid w:val="003851ED"/>
    <w:rsid w:val="00385413"/>
    <w:rsid w:val="00385B39"/>
    <w:rsid w:val="00386785"/>
    <w:rsid w:val="00387A24"/>
    <w:rsid w:val="00390DA5"/>
    <w:rsid w:val="00390E89"/>
    <w:rsid w:val="0039154C"/>
    <w:rsid w:val="003915A7"/>
    <w:rsid w:val="003917C2"/>
    <w:rsid w:val="00391B1A"/>
    <w:rsid w:val="00392514"/>
    <w:rsid w:val="00392EAC"/>
    <w:rsid w:val="003930CD"/>
    <w:rsid w:val="00394423"/>
    <w:rsid w:val="00394A79"/>
    <w:rsid w:val="00394BBA"/>
    <w:rsid w:val="00394C27"/>
    <w:rsid w:val="00396942"/>
    <w:rsid w:val="00396B49"/>
    <w:rsid w:val="00396E3E"/>
    <w:rsid w:val="00397E75"/>
    <w:rsid w:val="003A013B"/>
    <w:rsid w:val="003A088B"/>
    <w:rsid w:val="003A2D84"/>
    <w:rsid w:val="003A306E"/>
    <w:rsid w:val="003A413F"/>
    <w:rsid w:val="003A60DC"/>
    <w:rsid w:val="003A6A46"/>
    <w:rsid w:val="003A730F"/>
    <w:rsid w:val="003A781D"/>
    <w:rsid w:val="003A7A63"/>
    <w:rsid w:val="003A7C40"/>
    <w:rsid w:val="003A7C61"/>
    <w:rsid w:val="003B000C"/>
    <w:rsid w:val="003B0624"/>
    <w:rsid w:val="003B0BBC"/>
    <w:rsid w:val="003B0F1D"/>
    <w:rsid w:val="003B1254"/>
    <w:rsid w:val="003B167B"/>
    <w:rsid w:val="003B202D"/>
    <w:rsid w:val="003B216D"/>
    <w:rsid w:val="003B23C9"/>
    <w:rsid w:val="003B3EF2"/>
    <w:rsid w:val="003B3F08"/>
    <w:rsid w:val="003B4A57"/>
    <w:rsid w:val="003B50AC"/>
    <w:rsid w:val="003B5C16"/>
    <w:rsid w:val="003B6EA0"/>
    <w:rsid w:val="003C0066"/>
    <w:rsid w:val="003C0AD9"/>
    <w:rsid w:val="003C0ED0"/>
    <w:rsid w:val="003C1A50"/>
    <w:rsid w:val="003C1D49"/>
    <w:rsid w:val="003C229B"/>
    <w:rsid w:val="003C35C4"/>
    <w:rsid w:val="003C3F43"/>
    <w:rsid w:val="003C3FB1"/>
    <w:rsid w:val="003C599B"/>
    <w:rsid w:val="003C5EFB"/>
    <w:rsid w:val="003C620B"/>
    <w:rsid w:val="003C7A4D"/>
    <w:rsid w:val="003D1021"/>
    <w:rsid w:val="003D12C2"/>
    <w:rsid w:val="003D23A0"/>
    <w:rsid w:val="003D27F2"/>
    <w:rsid w:val="003D2F50"/>
    <w:rsid w:val="003D31B9"/>
    <w:rsid w:val="003D3867"/>
    <w:rsid w:val="003D39DA"/>
    <w:rsid w:val="003D4393"/>
    <w:rsid w:val="003D445F"/>
    <w:rsid w:val="003D4ACB"/>
    <w:rsid w:val="003D654C"/>
    <w:rsid w:val="003E0D1A"/>
    <w:rsid w:val="003E10CE"/>
    <w:rsid w:val="003E2DA3"/>
    <w:rsid w:val="003E60C7"/>
    <w:rsid w:val="003E68E5"/>
    <w:rsid w:val="003E6AE0"/>
    <w:rsid w:val="003E71E9"/>
    <w:rsid w:val="003F020D"/>
    <w:rsid w:val="003F03D9"/>
    <w:rsid w:val="003F2FBE"/>
    <w:rsid w:val="003F318D"/>
    <w:rsid w:val="003F4A39"/>
    <w:rsid w:val="003F5BAE"/>
    <w:rsid w:val="003F5D16"/>
    <w:rsid w:val="003F6ED7"/>
    <w:rsid w:val="00401C84"/>
    <w:rsid w:val="004027F8"/>
    <w:rsid w:val="00403210"/>
    <w:rsid w:val="004035BB"/>
    <w:rsid w:val="004035EB"/>
    <w:rsid w:val="004048FF"/>
    <w:rsid w:val="00404E67"/>
    <w:rsid w:val="0040576A"/>
    <w:rsid w:val="004057C1"/>
    <w:rsid w:val="00405F5E"/>
    <w:rsid w:val="0040604A"/>
    <w:rsid w:val="00407332"/>
    <w:rsid w:val="00407537"/>
    <w:rsid w:val="00407828"/>
    <w:rsid w:val="00407F85"/>
    <w:rsid w:val="004105EB"/>
    <w:rsid w:val="004114A7"/>
    <w:rsid w:val="00411619"/>
    <w:rsid w:val="0041217E"/>
    <w:rsid w:val="00413A7A"/>
    <w:rsid w:val="00413D8E"/>
    <w:rsid w:val="004140F2"/>
    <w:rsid w:val="00414D57"/>
    <w:rsid w:val="00415028"/>
    <w:rsid w:val="00417647"/>
    <w:rsid w:val="00417B22"/>
    <w:rsid w:val="0042002B"/>
    <w:rsid w:val="00420C60"/>
    <w:rsid w:val="00421085"/>
    <w:rsid w:val="0042307B"/>
    <w:rsid w:val="004233DB"/>
    <w:rsid w:val="004233DF"/>
    <w:rsid w:val="004237FE"/>
    <w:rsid w:val="00423B19"/>
    <w:rsid w:val="0042465E"/>
    <w:rsid w:val="00424DF7"/>
    <w:rsid w:val="0042541B"/>
    <w:rsid w:val="004256E8"/>
    <w:rsid w:val="00425E78"/>
    <w:rsid w:val="00426904"/>
    <w:rsid w:val="00427FA5"/>
    <w:rsid w:val="00430844"/>
    <w:rsid w:val="004308AE"/>
    <w:rsid w:val="0043109B"/>
    <w:rsid w:val="0043205B"/>
    <w:rsid w:val="00432643"/>
    <w:rsid w:val="00432B76"/>
    <w:rsid w:val="004330AE"/>
    <w:rsid w:val="004336F1"/>
    <w:rsid w:val="0043414B"/>
    <w:rsid w:val="004348C9"/>
    <w:rsid w:val="00434D01"/>
    <w:rsid w:val="00435112"/>
    <w:rsid w:val="00435D26"/>
    <w:rsid w:val="00436E01"/>
    <w:rsid w:val="0043745B"/>
    <w:rsid w:val="00437C74"/>
    <w:rsid w:val="00440C99"/>
    <w:rsid w:val="0044175C"/>
    <w:rsid w:val="00441CFF"/>
    <w:rsid w:val="004433FB"/>
    <w:rsid w:val="00443468"/>
    <w:rsid w:val="00445815"/>
    <w:rsid w:val="00445DA2"/>
    <w:rsid w:val="00445F4D"/>
    <w:rsid w:val="00446D41"/>
    <w:rsid w:val="004470F1"/>
    <w:rsid w:val="0044754C"/>
    <w:rsid w:val="004504C0"/>
    <w:rsid w:val="00450D93"/>
    <w:rsid w:val="0045319B"/>
    <w:rsid w:val="004550FB"/>
    <w:rsid w:val="00455DD5"/>
    <w:rsid w:val="004567ED"/>
    <w:rsid w:val="0045777E"/>
    <w:rsid w:val="00457CE2"/>
    <w:rsid w:val="0046102E"/>
    <w:rsid w:val="0046111A"/>
    <w:rsid w:val="00462946"/>
    <w:rsid w:val="004629B2"/>
    <w:rsid w:val="004634EA"/>
    <w:rsid w:val="0046368A"/>
    <w:rsid w:val="00463F43"/>
    <w:rsid w:val="004646C7"/>
    <w:rsid w:val="00464A0D"/>
    <w:rsid w:val="00464B94"/>
    <w:rsid w:val="0046515A"/>
    <w:rsid w:val="004653A8"/>
    <w:rsid w:val="0046552C"/>
    <w:rsid w:val="00465A0B"/>
    <w:rsid w:val="00465A65"/>
    <w:rsid w:val="00465C53"/>
    <w:rsid w:val="00465F71"/>
    <w:rsid w:val="004700E0"/>
    <w:rsid w:val="0047077C"/>
    <w:rsid w:val="00470B05"/>
    <w:rsid w:val="00471378"/>
    <w:rsid w:val="00471569"/>
    <w:rsid w:val="0047207C"/>
    <w:rsid w:val="004720B9"/>
    <w:rsid w:val="004720D2"/>
    <w:rsid w:val="00472AD4"/>
    <w:rsid w:val="00472CD6"/>
    <w:rsid w:val="00473883"/>
    <w:rsid w:val="00474866"/>
    <w:rsid w:val="00474DB4"/>
    <w:rsid w:val="00474E3C"/>
    <w:rsid w:val="00475593"/>
    <w:rsid w:val="00475956"/>
    <w:rsid w:val="00477999"/>
    <w:rsid w:val="00480700"/>
    <w:rsid w:val="00480A58"/>
    <w:rsid w:val="0048197B"/>
    <w:rsid w:val="00481E64"/>
    <w:rsid w:val="00482151"/>
    <w:rsid w:val="004858E4"/>
    <w:rsid w:val="00485FAD"/>
    <w:rsid w:val="00487528"/>
    <w:rsid w:val="00487AED"/>
    <w:rsid w:val="00491AEF"/>
    <w:rsid w:val="00491EDF"/>
    <w:rsid w:val="00492A3F"/>
    <w:rsid w:val="00492C40"/>
    <w:rsid w:val="00494009"/>
    <w:rsid w:val="00494079"/>
    <w:rsid w:val="00494101"/>
    <w:rsid w:val="0049433B"/>
    <w:rsid w:val="00494702"/>
    <w:rsid w:val="00494F62"/>
    <w:rsid w:val="00496FF9"/>
    <w:rsid w:val="004A0E9B"/>
    <w:rsid w:val="004A2001"/>
    <w:rsid w:val="004A299F"/>
    <w:rsid w:val="004A3590"/>
    <w:rsid w:val="004A5D93"/>
    <w:rsid w:val="004A731A"/>
    <w:rsid w:val="004A75E6"/>
    <w:rsid w:val="004B00A7"/>
    <w:rsid w:val="004B00EE"/>
    <w:rsid w:val="004B0347"/>
    <w:rsid w:val="004B13FC"/>
    <w:rsid w:val="004B1706"/>
    <w:rsid w:val="004B1A1F"/>
    <w:rsid w:val="004B25E2"/>
    <w:rsid w:val="004B2C77"/>
    <w:rsid w:val="004B34D7"/>
    <w:rsid w:val="004B3A5C"/>
    <w:rsid w:val="004B5037"/>
    <w:rsid w:val="004B5B2F"/>
    <w:rsid w:val="004B604D"/>
    <w:rsid w:val="004B6068"/>
    <w:rsid w:val="004B626A"/>
    <w:rsid w:val="004B660E"/>
    <w:rsid w:val="004B709D"/>
    <w:rsid w:val="004B75A2"/>
    <w:rsid w:val="004B75CD"/>
    <w:rsid w:val="004C05BD"/>
    <w:rsid w:val="004C084A"/>
    <w:rsid w:val="004C15F4"/>
    <w:rsid w:val="004C18D8"/>
    <w:rsid w:val="004C1C90"/>
    <w:rsid w:val="004C3B06"/>
    <w:rsid w:val="004C3CC8"/>
    <w:rsid w:val="004C3F97"/>
    <w:rsid w:val="004C6DA4"/>
    <w:rsid w:val="004C7D97"/>
    <w:rsid w:val="004C7EE7"/>
    <w:rsid w:val="004D027D"/>
    <w:rsid w:val="004D0CD5"/>
    <w:rsid w:val="004D0E66"/>
    <w:rsid w:val="004D1491"/>
    <w:rsid w:val="004D1E69"/>
    <w:rsid w:val="004D2DEE"/>
    <w:rsid w:val="004D2E1F"/>
    <w:rsid w:val="004D3D25"/>
    <w:rsid w:val="004D45A4"/>
    <w:rsid w:val="004D4660"/>
    <w:rsid w:val="004D4668"/>
    <w:rsid w:val="004D5D07"/>
    <w:rsid w:val="004D6C6B"/>
    <w:rsid w:val="004D7F94"/>
    <w:rsid w:val="004D7FD9"/>
    <w:rsid w:val="004E0631"/>
    <w:rsid w:val="004E0823"/>
    <w:rsid w:val="004E0F53"/>
    <w:rsid w:val="004E1324"/>
    <w:rsid w:val="004E19A5"/>
    <w:rsid w:val="004E241E"/>
    <w:rsid w:val="004E2A6F"/>
    <w:rsid w:val="004E37E5"/>
    <w:rsid w:val="004E3FDB"/>
    <w:rsid w:val="004E4684"/>
    <w:rsid w:val="004E4C58"/>
    <w:rsid w:val="004E5E0E"/>
    <w:rsid w:val="004E7475"/>
    <w:rsid w:val="004E7F34"/>
    <w:rsid w:val="004F1818"/>
    <w:rsid w:val="004F1F4A"/>
    <w:rsid w:val="004F1FC1"/>
    <w:rsid w:val="004F2929"/>
    <w:rsid w:val="004F296D"/>
    <w:rsid w:val="004F428B"/>
    <w:rsid w:val="004F4505"/>
    <w:rsid w:val="004F4AF3"/>
    <w:rsid w:val="004F508B"/>
    <w:rsid w:val="004F6739"/>
    <w:rsid w:val="004F695F"/>
    <w:rsid w:val="004F6CA4"/>
    <w:rsid w:val="00500752"/>
    <w:rsid w:val="00501A50"/>
    <w:rsid w:val="0050222D"/>
    <w:rsid w:val="00502E47"/>
    <w:rsid w:val="00502E9A"/>
    <w:rsid w:val="00503AF3"/>
    <w:rsid w:val="00503E8B"/>
    <w:rsid w:val="00503EB3"/>
    <w:rsid w:val="005044BD"/>
    <w:rsid w:val="00505069"/>
    <w:rsid w:val="005058FA"/>
    <w:rsid w:val="0050613F"/>
    <w:rsid w:val="0050696D"/>
    <w:rsid w:val="00506AD5"/>
    <w:rsid w:val="00506F1C"/>
    <w:rsid w:val="00507FF7"/>
    <w:rsid w:val="0051066A"/>
    <w:rsid w:val="0051094B"/>
    <w:rsid w:val="00510D9B"/>
    <w:rsid w:val="00510EB9"/>
    <w:rsid w:val="005110D7"/>
    <w:rsid w:val="00511D99"/>
    <w:rsid w:val="005128D3"/>
    <w:rsid w:val="00512B28"/>
    <w:rsid w:val="00512F1F"/>
    <w:rsid w:val="005147E8"/>
    <w:rsid w:val="00514812"/>
    <w:rsid w:val="005158F2"/>
    <w:rsid w:val="00515C5F"/>
    <w:rsid w:val="00516517"/>
    <w:rsid w:val="005172D2"/>
    <w:rsid w:val="00520DEC"/>
    <w:rsid w:val="00521A13"/>
    <w:rsid w:val="00521C20"/>
    <w:rsid w:val="00523EB4"/>
    <w:rsid w:val="00524333"/>
    <w:rsid w:val="00524907"/>
    <w:rsid w:val="00525833"/>
    <w:rsid w:val="00525A9D"/>
    <w:rsid w:val="00526DFC"/>
    <w:rsid w:val="00526F43"/>
    <w:rsid w:val="00527651"/>
    <w:rsid w:val="00527DA0"/>
    <w:rsid w:val="00527EF4"/>
    <w:rsid w:val="00530243"/>
    <w:rsid w:val="00530555"/>
    <w:rsid w:val="005323F1"/>
    <w:rsid w:val="005328CC"/>
    <w:rsid w:val="005342C7"/>
    <w:rsid w:val="005349B9"/>
    <w:rsid w:val="00535A79"/>
    <w:rsid w:val="00535EB7"/>
    <w:rsid w:val="005363AB"/>
    <w:rsid w:val="0053680D"/>
    <w:rsid w:val="00536C5F"/>
    <w:rsid w:val="0053720C"/>
    <w:rsid w:val="00537D90"/>
    <w:rsid w:val="00540B53"/>
    <w:rsid w:val="0054382B"/>
    <w:rsid w:val="00544BE7"/>
    <w:rsid w:val="00544EF4"/>
    <w:rsid w:val="00545E53"/>
    <w:rsid w:val="00545EFB"/>
    <w:rsid w:val="00545EFE"/>
    <w:rsid w:val="0054650B"/>
    <w:rsid w:val="00546814"/>
    <w:rsid w:val="00547041"/>
    <w:rsid w:val="005479D9"/>
    <w:rsid w:val="0055046D"/>
    <w:rsid w:val="00551F98"/>
    <w:rsid w:val="00552EF5"/>
    <w:rsid w:val="00553538"/>
    <w:rsid w:val="005544C9"/>
    <w:rsid w:val="005559B3"/>
    <w:rsid w:val="00555BA4"/>
    <w:rsid w:val="005572BD"/>
    <w:rsid w:val="00557A12"/>
    <w:rsid w:val="00557AEA"/>
    <w:rsid w:val="005608BD"/>
    <w:rsid w:val="00560AC7"/>
    <w:rsid w:val="00561AFB"/>
    <w:rsid w:val="00561FA8"/>
    <w:rsid w:val="00562B5A"/>
    <w:rsid w:val="005635ED"/>
    <w:rsid w:val="00563E58"/>
    <w:rsid w:val="00565253"/>
    <w:rsid w:val="00565821"/>
    <w:rsid w:val="0056654B"/>
    <w:rsid w:val="005666DC"/>
    <w:rsid w:val="0056689A"/>
    <w:rsid w:val="00566AEE"/>
    <w:rsid w:val="00570191"/>
    <w:rsid w:val="00570570"/>
    <w:rsid w:val="0057086D"/>
    <w:rsid w:val="00572512"/>
    <w:rsid w:val="00573EE6"/>
    <w:rsid w:val="005748BB"/>
    <w:rsid w:val="00575179"/>
    <w:rsid w:val="0057547F"/>
    <w:rsid w:val="005754EE"/>
    <w:rsid w:val="00575604"/>
    <w:rsid w:val="0057617E"/>
    <w:rsid w:val="00576497"/>
    <w:rsid w:val="00577D67"/>
    <w:rsid w:val="00580B1B"/>
    <w:rsid w:val="005829F7"/>
    <w:rsid w:val="005835E7"/>
    <w:rsid w:val="0058397F"/>
    <w:rsid w:val="00583BF8"/>
    <w:rsid w:val="00585F33"/>
    <w:rsid w:val="00587111"/>
    <w:rsid w:val="00590810"/>
    <w:rsid w:val="00590948"/>
    <w:rsid w:val="00591124"/>
    <w:rsid w:val="0059124D"/>
    <w:rsid w:val="0059206D"/>
    <w:rsid w:val="00592CEA"/>
    <w:rsid w:val="00592F09"/>
    <w:rsid w:val="00593239"/>
    <w:rsid w:val="00594B8D"/>
    <w:rsid w:val="00594DB3"/>
    <w:rsid w:val="00595E17"/>
    <w:rsid w:val="005962CD"/>
    <w:rsid w:val="005967B1"/>
    <w:rsid w:val="00596E12"/>
    <w:rsid w:val="00597024"/>
    <w:rsid w:val="00597A3E"/>
    <w:rsid w:val="005A020F"/>
    <w:rsid w:val="005A0274"/>
    <w:rsid w:val="005A095C"/>
    <w:rsid w:val="005A0F73"/>
    <w:rsid w:val="005A3BFB"/>
    <w:rsid w:val="005A58D0"/>
    <w:rsid w:val="005A5A96"/>
    <w:rsid w:val="005A5AF0"/>
    <w:rsid w:val="005A6603"/>
    <w:rsid w:val="005A669D"/>
    <w:rsid w:val="005A6CE1"/>
    <w:rsid w:val="005A75D8"/>
    <w:rsid w:val="005A75E6"/>
    <w:rsid w:val="005A7E7D"/>
    <w:rsid w:val="005B00C5"/>
    <w:rsid w:val="005B04FA"/>
    <w:rsid w:val="005B079A"/>
    <w:rsid w:val="005B0880"/>
    <w:rsid w:val="005B1D45"/>
    <w:rsid w:val="005B1E0A"/>
    <w:rsid w:val="005B2473"/>
    <w:rsid w:val="005B41BD"/>
    <w:rsid w:val="005B5A53"/>
    <w:rsid w:val="005B60ED"/>
    <w:rsid w:val="005B713E"/>
    <w:rsid w:val="005B7CA1"/>
    <w:rsid w:val="005C03B6"/>
    <w:rsid w:val="005C2FDA"/>
    <w:rsid w:val="005C348E"/>
    <w:rsid w:val="005C3D80"/>
    <w:rsid w:val="005C4445"/>
    <w:rsid w:val="005C53AE"/>
    <w:rsid w:val="005C5F62"/>
    <w:rsid w:val="005C68E1"/>
    <w:rsid w:val="005C6E45"/>
    <w:rsid w:val="005C77FA"/>
    <w:rsid w:val="005D11BB"/>
    <w:rsid w:val="005D167B"/>
    <w:rsid w:val="005D2337"/>
    <w:rsid w:val="005D2BA1"/>
    <w:rsid w:val="005D3752"/>
    <w:rsid w:val="005D3763"/>
    <w:rsid w:val="005D4D18"/>
    <w:rsid w:val="005D55C9"/>
    <w:rsid w:val="005D55E1"/>
    <w:rsid w:val="005D60E1"/>
    <w:rsid w:val="005D6F65"/>
    <w:rsid w:val="005E01F5"/>
    <w:rsid w:val="005E19F7"/>
    <w:rsid w:val="005E1AFC"/>
    <w:rsid w:val="005E1EE6"/>
    <w:rsid w:val="005E2EB0"/>
    <w:rsid w:val="005E302C"/>
    <w:rsid w:val="005E42C0"/>
    <w:rsid w:val="005E4F04"/>
    <w:rsid w:val="005E60E9"/>
    <w:rsid w:val="005E62C2"/>
    <w:rsid w:val="005E6540"/>
    <w:rsid w:val="005E6745"/>
    <w:rsid w:val="005E6A99"/>
    <w:rsid w:val="005E6C71"/>
    <w:rsid w:val="005F0809"/>
    <w:rsid w:val="005F0963"/>
    <w:rsid w:val="005F1AD3"/>
    <w:rsid w:val="005F2324"/>
    <w:rsid w:val="005F265B"/>
    <w:rsid w:val="005F2824"/>
    <w:rsid w:val="005F2A92"/>
    <w:rsid w:val="005F2EBA"/>
    <w:rsid w:val="005F35ED"/>
    <w:rsid w:val="005F3B18"/>
    <w:rsid w:val="005F4A0B"/>
    <w:rsid w:val="005F55E3"/>
    <w:rsid w:val="005F65B4"/>
    <w:rsid w:val="005F65EE"/>
    <w:rsid w:val="005F7812"/>
    <w:rsid w:val="005F7A88"/>
    <w:rsid w:val="006013B8"/>
    <w:rsid w:val="006030E8"/>
    <w:rsid w:val="006030F0"/>
    <w:rsid w:val="00603A1A"/>
    <w:rsid w:val="006046D5"/>
    <w:rsid w:val="00604F55"/>
    <w:rsid w:val="00605106"/>
    <w:rsid w:val="00607A93"/>
    <w:rsid w:val="00610072"/>
    <w:rsid w:val="006104E7"/>
    <w:rsid w:val="0061069A"/>
    <w:rsid w:val="00610C08"/>
    <w:rsid w:val="00611F74"/>
    <w:rsid w:val="00612BF8"/>
    <w:rsid w:val="00613657"/>
    <w:rsid w:val="00613946"/>
    <w:rsid w:val="00613B20"/>
    <w:rsid w:val="00613DAD"/>
    <w:rsid w:val="00614491"/>
    <w:rsid w:val="00615772"/>
    <w:rsid w:val="006160BE"/>
    <w:rsid w:val="0061641F"/>
    <w:rsid w:val="00617963"/>
    <w:rsid w:val="00620301"/>
    <w:rsid w:val="006208A0"/>
    <w:rsid w:val="00621256"/>
    <w:rsid w:val="00621B9E"/>
    <w:rsid w:val="00621FCC"/>
    <w:rsid w:val="00622566"/>
    <w:rsid w:val="006228F8"/>
    <w:rsid w:val="00622E4B"/>
    <w:rsid w:val="00623E94"/>
    <w:rsid w:val="00624D41"/>
    <w:rsid w:val="00626635"/>
    <w:rsid w:val="00633372"/>
    <w:rsid w:val="006333DA"/>
    <w:rsid w:val="00633815"/>
    <w:rsid w:val="006349BB"/>
    <w:rsid w:val="00634A52"/>
    <w:rsid w:val="00635134"/>
    <w:rsid w:val="006356E2"/>
    <w:rsid w:val="00636AA3"/>
    <w:rsid w:val="00636E95"/>
    <w:rsid w:val="0064074B"/>
    <w:rsid w:val="00640857"/>
    <w:rsid w:val="00642158"/>
    <w:rsid w:val="0064223F"/>
    <w:rsid w:val="00642A65"/>
    <w:rsid w:val="006433B1"/>
    <w:rsid w:val="00643708"/>
    <w:rsid w:val="006449CC"/>
    <w:rsid w:val="00645DCE"/>
    <w:rsid w:val="006465AC"/>
    <w:rsid w:val="006465BF"/>
    <w:rsid w:val="00647171"/>
    <w:rsid w:val="00653160"/>
    <w:rsid w:val="006531D8"/>
    <w:rsid w:val="00653B22"/>
    <w:rsid w:val="00654E9E"/>
    <w:rsid w:val="00655E48"/>
    <w:rsid w:val="00656646"/>
    <w:rsid w:val="00657AD4"/>
    <w:rsid w:val="00657BF4"/>
    <w:rsid w:val="006600EF"/>
    <w:rsid w:val="006603FB"/>
    <w:rsid w:val="006605E4"/>
    <w:rsid w:val="006607D1"/>
    <w:rsid w:val="006608DF"/>
    <w:rsid w:val="00660FFF"/>
    <w:rsid w:val="006611A5"/>
    <w:rsid w:val="006623AC"/>
    <w:rsid w:val="00663727"/>
    <w:rsid w:val="00664668"/>
    <w:rsid w:val="00665363"/>
    <w:rsid w:val="00665911"/>
    <w:rsid w:val="00665EC7"/>
    <w:rsid w:val="006678AF"/>
    <w:rsid w:val="006701EF"/>
    <w:rsid w:val="00670B3D"/>
    <w:rsid w:val="00671E87"/>
    <w:rsid w:val="006729B0"/>
    <w:rsid w:val="00673BA5"/>
    <w:rsid w:val="00675AB7"/>
    <w:rsid w:val="00677346"/>
    <w:rsid w:val="00680058"/>
    <w:rsid w:val="00680469"/>
    <w:rsid w:val="00680BD9"/>
    <w:rsid w:val="00680EF6"/>
    <w:rsid w:val="00681A87"/>
    <w:rsid w:val="00681D30"/>
    <w:rsid w:val="00681F9F"/>
    <w:rsid w:val="0068203F"/>
    <w:rsid w:val="0068293A"/>
    <w:rsid w:val="00683876"/>
    <w:rsid w:val="006840EA"/>
    <w:rsid w:val="006844E2"/>
    <w:rsid w:val="00685267"/>
    <w:rsid w:val="006866CB"/>
    <w:rsid w:val="00687066"/>
    <w:rsid w:val="006872AE"/>
    <w:rsid w:val="006874CA"/>
    <w:rsid w:val="00690082"/>
    <w:rsid w:val="00690252"/>
    <w:rsid w:val="00690827"/>
    <w:rsid w:val="00692C96"/>
    <w:rsid w:val="0069431C"/>
    <w:rsid w:val="006946BB"/>
    <w:rsid w:val="00694EBF"/>
    <w:rsid w:val="00695712"/>
    <w:rsid w:val="00695845"/>
    <w:rsid w:val="006969FA"/>
    <w:rsid w:val="006A22D3"/>
    <w:rsid w:val="006A2D09"/>
    <w:rsid w:val="006A35D5"/>
    <w:rsid w:val="006A3E21"/>
    <w:rsid w:val="006A4731"/>
    <w:rsid w:val="006A4C62"/>
    <w:rsid w:val="006A5BC1"/>
    <w:rsid w:val="006A626A"/>
    <w:rsid w:val="006A73CC"/>
    <w:rsid w:val="006A748A"/>
    <w:rsid w:val="006B0F9E"/>
    <w:rsid w:val="006B2010"/>
    <w:rsid w:val="006B39AA"/>
    <w:rsid w:val="006B413B"/>
    <w:rsid w:val="006B520D"/>
    <w:rsid w:val="006B5750"/>
    <w:rsid w:val="006B6139"/>
    <w:rsid w:val="006B636B"/>
    <w:rsid w:val="006B6A30"/>
    <w:rsid w:val="006B7701"/>
    <w:rsid w:val="006C0B9A"/>
    <w:rsid w:val="006C0C69"/>
    <w:rsid w:val="006C3278"/>
    <w:rsid w:val="006C3A76"/>
    <w:rsid w:val="006C419E"/>
    <w:rsid w:val="006C455F"/>
    <w:rsid w:val="006C4A31"/>
    <w:rsid w:val="006C5937"/>
    <w:rsid w:val="006C5A93"/>
    <w:rsid w:val="006C5AC2"/>
    <w:rsid w:val="006C5B22"/>
    <w:rsid w:val="006C5CE3"/>
    <w:rsid w:val="006C61A7"/>
    <w:rsid w:val="006C6AFB"/>
    <w:rsid w:val="006D0782"/>
    <w:rsid w:val="006D0904"/>
    <w:rsid w:val="006D1CC3"/>
    <w:rsid w:val="006D1EA7"/>
    <w:rsid w:val="006D266F"/>
    <w:rsid w:val="006D2735"/>
    <w:rsid w:val="006D45B2"/>
    <w:rsid w:val="006D59F8"/>
    <w:rsid w:val="006D6D7F"/>
    <w:rsid w:val="006D72F4"/>
    <w:rsid w:val="006E064C"/>
    <w:rsid w:val="006E0FCC"/>
    <w:rsid w:val="006E15B0"/>
    <w:rsid w:val="006E1E3F"/>
    <w:rsid w:val="006E1E96"/>
    <w:rsid w:val="006E2412"/>
    <w:rsid w:val="006E2652"/>
    <w:rsid w:val="006E2953"/>
    <w:rsid w:val="006E32A6"/>
    <w:rsid w:val="006E32E7"/>
    <w:rsid w:val="006E3BCD"/>
    <w:rsid w:val="006E55E4"/>
    <w:rsid w:val="006E596F"/>
    <w:rsid w:val="006E5E21"/>
    <w:rsid w:val="006E7B46"/>
    <w:rsid w:val="006F2648"/>
    <w:rsid w:val="006F2891"/>
    <w:rsid w:val="006F2F10"/>
    <w:rsid w:val="006F337C"/>
    <w:rsid w:val="006F3D73"/>
    <w:rsid w:val="006F3DB7"/>
    <w:rsid w:val="006F473F"/>
    <w:rsid w:val="006F482B"/>
    <w:rsid w:val="006F4C76"/>
    <w:rsid w:val="006F6311"/>
    <w:rsid w:val="006F68FD"/>
    <w:rsid w:val="006F6C67"/>
    <w:rsid w:val="00700394"/>
    <w:rsid w:val="007006D9"/>
    <w:rsid w:val="00700D63"/>
    <w:rsid w:val="007016CD"/>
    <w:rsid w:val="00701952"/>
    <w:rsid w:val="00701CEF"/>
    <w:rsid w:val="00702556"/>
    <w:rsid w:val="0070277E"/>
    <w:rsid w:val="00702A75"/>
    <w:rsid w:val="00702D6B"/>
    <w:rsid w:val="00704156"/>
    <w:rsid w:val="00704783"/>
    <w:rsid w:val="007069FC"/>
    <w:rsid w:val="00711221"/>
    <w:rsid w:val="00711550"/>
    <w:rsid w:val="00712675"/>
    <w:rsid w:val="00713512"/>
    <w:rsid w:val="00713808"/>
    <w:rsid w:val="007151B6"/>
    <w:rsid w:val="0071520D"/>
    <w:rsid w:val="00715EDB"/>
    <w:rsid w:val="007160D5"/>
    <w:rsid w:val="007163FB"/>
    <w:rsid w:val="007177C3"/>
    <w:rsid w:val="00717C2E"/>
    <w:rsid w:val="0072005D"/>
    <w:rsid w:val="007204FA"/>
    <w:rsid w:val="007213B3"/>
    <w:rsid w:val="0072316C"/>
    <w:rsid w:val="0072427D"/>
    <w:rsid w:val="0072457F"/>
    <w:rsid w:val="00725406"/>
    <w:rsid w:val="0072621B"/>
    <w:rsid w:val="007265B9"/>
    <w:rsid w:val="00727FC7"/>
    <w:rsid w:val="00730555"/>
    <w:rsid w:val="007312CC"/>
    <w:rsid w:val="0073173B"/>
    <w:rsid w:val="00733660"/>
    <w:rsid w:val="00733BBD"/>
    <w:rsid w:val="007346FB"/>
    <w:rsid w:val="00734E34"/>
    <w:rsid w:val="00734F24"/>
    <w:rsid w:val="007354D2"/>
    <w:rsid w:val="00735C85"/>
    <w:rsid w:val="00736A64"/>
    <w:rsid w:val="00736B78"/>
    <w:rsid w:val="00736B7D"/>
    <w:rsid w:val="00737F6A"/>
    <w:rsid w:val="007402B7"/>
    <w:rsid w:val="007406C7"/>
    <w:rsid w:val="00740ED4"/>
    <w:rsid w:val="007410B6"/>
    <w:rsid w:val="007417E3"/>
    <w:rsid w:val="0074188D"/>
    <w:rsid w:val="00744C6F"/>
    <w:rsid w:val="00745756"/>
    <w:rsid w:val="007457F6"/>
    <w:rsid w:val="00745ABB"/>
    <w:rsid w:val="00745E3A"/>
    <w:rsid w:val="0074623C"/>
    <w:rsid w:val="007468DE"/>
    <w:rsid w:val="00746E38"/>
    <w:rsid w:val="00747729"/>
    <w:rsid w:val="00747CD5"/>
    <w:rsid w:val="007509E4"/>
    <w:rsid w:val="00751741"/>
    <w:rsid w:val="007517A1"/>
    <w:rsid w:val="00751A2D"/>
    <w:rsid w:val="00751A8D"/>
    <w:rsid w:val="00751C0B"/>
    <w:rsid w:val="00751C13"/>
    <w:rsid w:val="00751CD0"/>
    <w:rsid w:val="00751E97"/>
    <w:rsid w:val="00753950"/>
    <w:rsid w:val="00753B51"/>
    <w:rsid w:val="00754345"/>
    <w:rsid w:val="00756629"/>
    <w:rsid w:val="007575D2"/>
    <w:rsid w:val="00757B4F"/>
    <w:rsid w:val="00757B6A"/>
    <w:rsid w:val="00760B4A"/>
    <w:rsid w:val="007610E0"/>
    <w:rsid w:val="00761260"/>
    <w:rsid w:val="007621AA"/>
    <w:rsid w:val="0076260A"/>
    <w:rsid w:val="00764A2B"/>
    <w:rsid w:val="00764A67"/>
    <w:rsid w:val="00764E40"/>
    <w:rsid w:val="00764E92"/>
    <w:rsid w:val="00764EE9"/>
    <w:rsid w:val="00765D83"/>
    <w:rsid w:val="00766950"/>
    <w:rsid w:val="00770F6B"/>
    <w:rsid w:val="00771660"/>
    <w:rsid w:val="00771883"/>
    <w:rsid w:val="007727A6"/>
    <w:rsid w:val="00774830"/>
    <w:rsid w:val="00774E89"/>
    <w:rsid w:val="00775CB7"/>
    <w:rsid w:val="00776DC2"/>
    <w:rsid w:val="00777917"/>
    <w:rsid w:val="00780122"/>
    <w:rsid w:val="0078214B"/>
    <w:rsid w:val="00782635"/>
    <w:rsid w:val="00782D8E"/>
    <w:rsid w:val="0078305E"/>
    <w:rsid w:val="0078498A"/>
    <w:rsid w:val="00784BDF"/>
    <w:rsid w:val="007858AA"/>
    <w:rsid w:val="0078670F"/>
    <w:rsid w:val="007878FE"/>
    <w:rsid w:val="007915BA"/>
    <w:rsid w:val="00792207"/>
    <w:rsid w:val="00792705"/>
    <w:rsid w:val="00792B64"/>
    <w:rsid w:val="00792E29"/>
    <w:rsid w:val="00793441"/>
    <w:rsid w:val="0079379A"/>
    <w:rsid w:val="00793AB2"/>
    <w:rsid w:val="00794953"/>
    <w:rsid w:val="00795B7A"/>
    <w:rsid w:val="0079710A"/>
    <w:rsid w:val="00797609"/>
    <w:rsid w:val="00797D55"/>
    <w:rsid w:val="00797EDA"/>
    <w:rsid w:val="00797F46"/>
    <w:rsid w:val="007A1DB4"/>
    <w:rsid w:val="007A1F2F"/>
    <w:rsid w:val="007A2A5C"/>
    <w:rsid w:val="007A3EA6"/>
    <w:rsid w:val="007A50EE"/>
    <w:rsid w:val="007A5150"/>
    <w:rsid w:val="007A5373"/>
    <w:rsid w:val="007A634D"/>
    <w:rsid w:val="007A6A6A"/>
    <w:rsid w:val="007A70B5"/>
    <w:rsid w:val="007A789F"/>
    <w:rsid w:val="007A7AD8"/>
    <w:rsid w:val="007B1054"/>
    <w:rsid w:val="007B28BC"/>
    <w:rsid w:val="007B370F"/>
    <w:rsid w:val="007B472D"/>
    <w:rsid w:val="007B60CB"/>
    <w:rsid w:val="007B74BC"/>
    <w:rsid w:val="007B75BC"/>
    <w:rsid w:val="007B7AF5"/>
    <w:rsid w:val="007C0BD6"/>
    <w:rsid w:val="007C1668"/>
    <w:rsid w:val="007C2208"/>
    <w:rsid w:val="007C2AB5"/>
    <w:rsid w:val="007C2C42"/>
    <w:rsid w:val="007C3806"/>
    <w:rsid w:val="007C5BB7"/>
    <w:rsid w:val="007D03AF"/>
    <w:rsid w:val="007D045D"/>
    <w:rsid w:val="007D07D5"/>
    <w:rsid w:val="007D1692"/>
    <w:rsid w:val="007D1C64"/>
    <w:rsid w:val="007D2839"/>
    <w:rsid w:val="007D3103"/>
    <w:rsid w:val="007D3211"/>
    <w:rsid w:val="007D32DD"/>
    <w:rsid w:val="007D3D9D"/>
    <w:rsid w:val="007D447F"/>
    <w:rsid w:val="007D45BB"/>
    <w:rsid w:val="007D6150"/>
    <w:rsid w:val="007D65E9"/>
    <w:rsid w:val="007D68DA"/>
    <w:rsid w:val="007D6DCE"/>
    <w:rsid w:val="007D72C4"/>
    <w:rsid w:val="007D75DF"/>
    <w:rsid w:val="007E2B60"/>
    <w:rsid w:val="007E2CFE"/>
    <w:rsid w:val="007E30B8"/>
    <w:rsid w:val="007E5890"/>
    <w:rsid w:val="007E59C9"/>
    <w:rsid w:val="007E6AB7"/>
    <w:rsid w:val="007E7D9B"/>
    <w:rsid w:val="007F0072"/>
    <w:rsid w:val="007F028D"/>
    <w:rsid w:val="007F059B"/>
    <w:rsid w:val="007F0985"/>
    <w:rsid w:val="007F1455"/>
    <w:rsid w:val="007F1E52"/>
    <w:rsid w:val="007F28FB"/>
    <w:rsid w:val="007F2EB6"/>
    <w:rsid w:val="007F4A57"/>
    <w:rsid w:val="007F54C3"/>
    <w:rsid w:val="007F69F7"/>
    <w:rsid w:val="007F7D3F"/>
    <w:rsid w:val="007F7FB2"/>
    <w:rsid w:val="008001C9"/>
    <w:rsid w:val="00801112"/>
    <w:rsid w:val="0080120D"/>
    <w:rsid w:val="00801431"/>
    <w:rsid w:val="0080179A"/>
    <w:rsid w:val="0080187A"/>
    <w:rsid w:val="008020EB"/>
    <w:rsid w:val="00802949"/>
    <w:rsid w:val="00802C70"/>
    <w:rsid w:val="0080301E"/>
    <w:rsid w:val="0080365F"/>
    <w:rsid w:val="0080483B"/>
    <w:rsid w:val="00804EFC"/>
    <w:rsid w:val="008055A0"/>
    <w:rsid w:val="00805CB3"/>
    <w:rsid w:val="00807B3F"/>
    <w:rsid w:val="00807B7D"/>
    <w:rsid w:val="00810A88"/>
    <w:rsid w:val="00811C03"/>
    <w:rsid w:val="00811C11"/>
    <w:rsid w:val="00812BE5"/>
    <w:rsid w:val="00813645"/>
    <w:rsid w:val="00816AD3"/>
    <w:rsid w:val="00816C17"/>
    <w:rsid w:val="00817429"/>
    <w:rsid w:val="008176E9"/>
    <w:rsid w:val="00817B97"/>
    <w:rsid w:val="00820914"/>
    <w:rsid w:val="00821514"/>
    <w:rsid w:val="008218B2"/>
    <w:rsid w:val="00821E35"/>
    <w:rsid w:val="0082229B"/>
    <w:rsid w:val="00823061"/>
    <w:rsid w:val="00824591"/>
    <w:rsid w:val="00824AED"/>
    <w:rsid w:val="008252FA"/>
    <w:rsid w:val="00825719"/>
    <w:rsid w:val="008266DC"/>
    <w:rsid w:val="00827820"/>
    <w:rsid w:val="008301DE"/>
    <w:rsid w:val="0083181E"/>
    <w:rsid w:val="00831B8B"/>
    <w:rsid w:val="00832BCB"/>
    <w:rsid w:val="0083339E"/>
    <w:rsid w:val="0083405D"/>
    <w:rsid w:val="00834285"/>
    <w:rsid w:val="008352D4"/>
    <w:rsid w:val="00836DB9"/>
    <w:rsid w:val="00837C67"/>
    <w:rsid w:val="00837EAF"/>
    <w:rsid w:val="0084042B"/>
    <w:rsid w:val="00840860"/>
    <w:rsid w:val="00841557"/>
    <w:rsid w:val="008415B0"/>
    <w:rsid w:val="00842028"/>
    <w:rsid w:val="00842237"/>
    <w:rsid w:val="008423A3"/>
    <w:rsid w:val="0084330B"/>
    <w:rsid w:val="008436B8"/>
    <w:rsid w:val="00843D03"/>
    <w:rsid w:val="00845497"/>
    <w:rsid w:val="00845C5F"/>
    <w:rsid w:val="008460B6"/>
    <w:rsid w:val="00846CFF"/>
    <w:rsid w:val="00850875"/>
    <w:rsid w:val="00850A82"/>
    <w:rsid w:val="00850C9D"/>
    <w:rsid w:val="0085133F"/>
    <w:rsid w:val="00851BF8"/>
    <w:rsid w:val="0085223D"/>
    <w:rsid w:val="008525C4"/>
    <w:rsid w:val="00852B59"/>
    <w:rsid w:val="00852C42"/>
    <w:rsid w:val="008530F2"/>
    <w:rsid w:val="008537C6"/>
    <w:rsid w:val="00853CD9"/>
    <w:rsid w:val="00853FE0"/>
    <w:rsid w:val="00855E34"/>
    <w:rsid w:val="00856272"/>
    <w:rsid w:val="008563FF"/>
    <w:rsid w:val="0085662E"/>
    <w:rsid w:val="00856BB3"/>
    <w:rsid w:val="00857BC9"/>
    <w:rsid w:val="00857DC7"/>
    <w:rsid w:val="0086018B"/>
    <w:rsid w:val="00860532"/>
    <w:rsid w:val="008611DD"/>
    <w:rsid w:val="00861257"/>
    <w:rsid w:val="008620DE"/>
    <w:rsid w:val="0086254E"/>
    <w:rsid w:val="00862DD1"/>
    <w:rsid w:val="00866867"/>
    <w:rsid w:val="00866FF6"/>
    <w:rsid w:val="00867953"/>
    <w:rsid w:val="00867D48"/>
    <w:rsid w:val="00870365"/>
    <w:rsid w:val="0087163C"/>
    <w:rsid w:val="0087166C"/>
    <w:rsid w:val="00871D23"/>
    <w:rsid w:val="00872257"/>
    <w:rsid w:val="00872380"/>
    <w:rsid w:val="00872B74"/>
    <w:rsid w:val="00874DBC"/>
    <w:rsid w:val="008753E6"/>
    <w:rsid w:val="00875931"/>
    <w:rsid w:val="00876857"/>
    <w:rsid w:val="00876F03"/>
    <w:rsid w:val="0087738C"/>
    <w:rsid w:val="008802AF"/>
    <w:rsid w:val="008802E0"/>
    <w:rsid w:val="00880E35"/>
    <w:rsid w:val="00880EF1"/>
    <w:rsid w:val="0088119A"/>
    <w:rsid w:val="00881494"/>
    <w:rsid w:val="008815FA"/>
    <w:rsid w:val="0088170D"/>
    <w:rsid w:val="00881926"/>
    <w:rsid w:val="00881F08"/>
    <w:rsid w:val="0088318F"/>
    <w:rsid w:val="008832D4"/>
    <w:rsid w:val="0088331D"/>
    <w:rsid w:val="00884C33"/>
    <w:rsid w:val="00884EB2"/>
    <w:rsid w:val="008850D7"/>
    <w:rsid w:val="008852B0"/>
    <w:rsid w:val="00885500"/>
    <w:rsid w:val="00885AE7"/>
    <w:rsid w:val="00886598"/>
    <w:rsid w:val="0088662C"/>
    <w:rsid w:val="00886B60"/>
    <w:rsid w:val="00886C74"/>
    <w:rsid w:val="00887889"/>
    <w:rsid w:val="00887ACE"/>
    <w:rsid w:val="008909B6"/>
    <w:rsid w:val="008920FF"/>
    <w:rsid w:val="008923BF"/>
    <w:rsid w:val="008925A6"/>
    <w:rsid w:val="008926E8"/>
    <w:rsid w:val="008931E8"/>
    <w:rsid w:val="0089438E"/>
    <w:rsid w:val="00894DBA"/>
    <w:rsid w:val="00894F19"/>
    <w:rsid w:val="00896443"/>
    <w:rsid w:val="0089698E"/>
    <w:rsid w:val="00896A10"/>
    <w:rsid w:val="008971B5"/>
    <w:rsid w:val="00897F3F"/>
    <w:rsid w:val="008A1FE2"/>
    <w:rsid w:val="008A24D0"/>
    <w:rsid w:val="008A2643"/>
    <w:rsid w:val="008A2810"/>
    <w:rsid w:val="008A3867"/>
    <w:rsid w:val="008A3CF0"/>
    <w:rsid w:val="008A42AC"/>
    <w:rsid w:val="008A5867"/>
    <w:rsid w:val="008A5D26"/>
    <w:rsid w:val="008A5EAB"/>
    <w:rsid w:val="008A5F33"/>
    <w:rsid w:val="008A6A46"/>
    <w:rsid w:val="008A6B13"/>
    <w:rsid w:val="008A6ECB"/>
    <w:rsid w:val="008A787D"/>
    <w:rsid w:val="008A7AC6"/>
    <w:rsid w:val="008A7EB7"/>
    <w:rsid w:val="008B0232"/>
    <w:rsid w:val="008B02A8"/>
    <w:rsid w:val="008B0BF9"/>
    <w:rsid w:val="008B0D52"/>
    <w:rsid w:val="008B1CCE"/>
    <w:rsid w:val="008B2866"/>
    <w:rsid w:val="008B298D"/>
    <w:rsid w:val="008B3859"/>
    <w:rsid w:val="008B3BE2"/>
    <w:rsid w:val="008B436D"/>
    <w:rsid w:val="008B4E49"/>
    <w:rsid w:val="008B4F28"/>
    <w:rsid w:val="008B51E3"/>
    <w:rsid w:val="008B5701"/>
    <w:rsid w:val="008B6D00"/>
    <w:rsid w:val="008B7712"/>
    <w:rsid w:val="008B7B26"/>
    <w:rsid w:val="008C1079"/>
    <w:rsid w:val="008C2174"/>
    <w:rsid w:val="008C3524"/>
    <w:rsid w:val="008C3723"/>
    <w:rsid w:val="008C3DE7"/>
    <w:rsid w:val="008C4061"/>
    <w:rsid w:val="008C4195"/>
    <w:rsid w:val="008C4229"/>
    <w:rsid w:val="008C5BE0"/>
    <w:rsid w:val="008C60D6"/>
    <w:rsid w:val="008C6EAC"/>
    <w:rsid w:val="008C7233"/>
    <w:rsid w:val="008C777B"/>
    <w:rsid w:val="008D1631"/>
    <w:rsid w:val="008D226B"/>
    <w:rsid w:val="008D2434"/>
    <w:rsid w:val="008D2E73"/>
    <w:rsid w:val="008D35E1"/>
    <w:rsid w:val="008D3D01"/>
    <w:rsid w:val="008D5BF7"/>
    <w:rsid w:val="008E0153"/>
    <w:rsid w:val="008E0ECA"/>
    <w:rsid w:val="008E171D"/>
    <w:rsid w:val="008E204E"/>
    <w:rsid w:val="008E2785"/>
    <w:rsid w:val="008E2806"/>
    <w:rsid w:val="008E4503"/>
    <w:rsid w:val="008E4E39"/>
    <w:rsid w:val="008E5141"/>
    <w:rsid w:val="008E5CDE"/>
    <w:rsid w:val="008E6211"/>
    <w:rsid w:val="008E6723"/>
    <w:rsid w:val="008E711F"/>
    <w:rsid w:val="008E78A3"/>
    <w:rsid w:val="008F0654"/>
    <w:rsid w:val="008F06CB"/>
    <w:rsid w:val="008F0904"/>
    <w:rsid w:val="008F1BA2"/>
    <w:rsid w:val="008F2444"/>
    <w:rsid w:val="008F28DD"/>
    <w:rsid w:val="008F2E83"/>
    <w:rsid w:val="008F3B9D"/>
    <w:rsid w:val="008F4951"/>
    <w:rsid w:val="008F5371"/>
    <w:rsid w:val="008F612A"/>
    <w:rsid w:val="008F62A6"/>
    <w:rsid w:val="008F64B8"/>
    <w:rsid w:val="008F6B4A"/>
    <w:rsid w:val="008F78F0"/>
    <w:rsid w:val="0090111B"/>
    <w:rsid w:val="0090293D"/>
    <w:rsid w:val="00902BD4"/>
    <w:rsid w:val="009034DE"/>
    <w:rsid w:val="00903703"/>
    <w:rsid w:val="009037B2"/>
    <w:rsid w:val="009043AF"/>
    <w:rsid w:val="00905396"/>
    <w:rsid w:val="0090605D"/>
    <w:rsid w:val="00906419"/>
    <w:rsid w:val="009070F4"/>
    <w:rsid w:val="00911080"/>
    <w:rsid w:val="00912889"/>
    <w:rsid w:val="00912EA0"/>
    <w:rsid w:val="00913A42"/>
    <w:rsid w:val="00914167"/>
    <w:rsid w:val="009143DB"/>
    <w:rsid w:val="00914C47"/>
    <w:rsid w:val="00915065"/>
    <w:rsid w:val="00915543"/>
    <w:rsid w:val="00915DD7"/>
    <w:rsid w:val="00917CE5"/>
    <w:rsid w:val="009201FA"/>
    <w:rsid w:val="00920D86"/>
    <w:rsid w:val="009217C0"/>
    <w:rsid w:val="009227E0"/>
    <w:rsid w:val="00923568"/>
    <w:rsid w:val="00923CCB"/>
    <w:rsid w:val="00925241"/>
    <w:rsid w:val="009255E0"/>
    <w:rsid w:val="00925CEC"/>
    <w:rsid w:val="00925EDF"/>
    <w:rsid w:val="00926A3F"/>
    <w:rsid w:val="0092794E"/>
    <w:rsid w:val="00927E80"/>
    <w:rsid w:val="00930778"/>
    <w:rsid w:val="00930D30"/>
    <w:rsid w:val="0093100B"/>
    <w:rsid w:val="009318EB"/>
    <w:rsid w:val="00933220"/>
    <w:rsid w:val="009332A2"/>
    <w:rsid w:val="00933C45"/>
    <w:rsid w:val="00934AF6"/>
    <w:rsid w:val="00934FFC"/>
    <w:rsid w:val="00937129"/>
    <w:rsid w:val="00937598"/>
    <w:rsid w:val="009376B3"/>
    <w:rsid w:val="0093790B"/>
    <w:rsid w:val="00941B0B"/>
    <w:rsid w:val="00943751"/>
    <w:rsid w:val="00943AB8"/>
    <w:rsid w:val="00943C29"/>
    <w:rsid w:val="00944702"/>
    <w:rsid w:val="00944D4E"/>
    <w:rsid w:val="00944D71"/>
    <w:rsid w:val="0094630A"/>
    <w:rsid w:val="00946386"/>
    <w:rsid w:val="009468BF"/>
    <w:rsid w:val="00946DD0"/>
    <w:rsid w:val="00946F3F"/>
    <w:rsid w:val="009471ED"/>
    <w:rsid w:val="009501FB"/>
    <w:rsid w:val="009509E6"/>
    <w:rsid w:val="00951CD7"/>
    <w:rsid w:val="00952018"/>
    <w:rsid w:val="00952800"/>
    <w:rsid w:val="00952B03"/>
    <w:rsid w:val="0095300D"/>
    <w:rsid w:val="00953202"/>
    <w:rsid w:val="00953C26"/>
    <w:rsid w:val="0095463E"/>
    <w:rsid w:val="009557A2"/>
    <w:rsid w:val="009558D9"/>
    <w:rsid w:val="00955A05"/>
    <w:rsid w:val="00955C52"/>
    <w:rsid w:val="00955CFD"/>
    <w:rsid w:val="00956812"/>
    <w:rsid w:val="00957040"/>
    <w:rsid w:val="0095719A"/>
    <w:rsid w:val="00961476"/>
    <w:rsid w:val="009623E9"/>
    <w:rsid w:val="00963678"/>
    <w:rsid w:val="00963E87"/>
    <w:rsid w:val="00963EEB"/>
    <w:rsid w:val="00964045"/>
    <w:rsid w:val="00964166"/>
    <w:rsid w:val="0096416A"/>
    <w:rsid w:val="00964294"/>
    <w:rsid w:val="009648BC"/>
    <w:rsid w:val="00964C2F"/>
    <w:rsid w:val="00965868"/>
    <w:rsid w:val="00965F88"/>
    <w:rsid w:val="009676B3"/>
    <w:rsid w:val="00970A25"/>
    <w:rsid w:val="009714DD"/>
    <w:rsid w:val="00972481"/>
    <w:rsid w:val="0097383C"/>
    <w:rsid w:val="00973F5C"/>
    <w:rsid w:val="00974606"/>
    <w:rsid w:val="00975B08"/>
    <w:rsid w:val="00976DDA"/>
    <w:rsid w:val="00977412"/>
    <w:rsid w:val="00980415"/>
    <w:rsid w:val="00980D08"/>
    <w:rsid w:val="00981941"/>
    <w:rsid w:val="00982082"/>
    <w:rsid w:val="00983C2C"/>
    <w:rsid w:val="00984707"/>
    <w:rsid w:val="00984E03"/>
    <w:rsid w:val="00984E9C"/>
    <w:rsid w:val="009865EB"/>
    <w:rsid w:val="00986688"/>
    <w:rsid w:val="009868CE"/>
    <w:rsid w:val="00987E85"/>
    <w:rsid w:val="0099005F"/>
    <w:rsid w:val="00991F62"/>
    <w:rsid w:val="00993363"/>
    <w:rsid w:val="00993BDE"/>
    <w:rsid w:val="00993D5C"/>
    <w:rsid w:val="00993E05"/>
    <w:rsid w:val="00994235"/>
    <w:rsid w:val="0099567B"/>
    <w:rsid w:val="009957C4"/>
    <w:rsid w:val="00995F03"/>
    <w:rsid w:val="0099630F"/>
    <w:rsid w:val="009964D1"/>
    <w:rsid w:val="009972AD"/>
    <w:rsid w:val="00997395"/>
    <w:rsid w:val="00997623"/>
    <w:rsid w:val="009A0AE8"/>
    <w:rsid w:val="009A0D12"/>
    <w:rsid w:val="009A14B6"/>
    <w:rsid w:val="009A1987"/>
    <w:rsid w:val="009A2BEE"/>
    <w:rsid w:val="009A2EFD"/>
    <w:rsid w:val="009A3111"/>
    <w:rsid w:val="009A3184"/>
    <w:rsid w:val="009A3D18"/>
    <w:rsid w:val="009A5289"/>
    <w:rsid w:val="009A620B"/>
    <w:rsid w:val="009A6A57"/>
    <w:rsid w:val="009A6F36"/>
    <w:rsid w:val="009A7A53"/>
    <w:rsid w:val="009B0402"/>
    <w:rsid w:val="009B0503"/>
    <w:rsid w:val="009B0A69"/>
    <w:rsid w:val="009B0B75"/>
    <w:rsid w:val="009B16DF"/>
    <w:rsid w:val="009B1F4B"/>
    <w:rsid w:val="009B2036"/>
    <w:rsid w:val="009B21CE"/>
    <w:rsid w:val="009B2A44"/>
    <w:rsid w:val="009B3C91"/>
    <w:rsid w:val="009B4103"/>
    <w:rsid w:val="009B4CB2"/>
    <w:rsid w:val="009B5737"/>
    <w:rsid w:val="009B6384"/>
    <w:rsid w:val="009B6701"/>
    <w:rsid w:val="009B6EF7"/>
    <w:rsid w:val="009B7000"/>
    <w:rsid w:val="009B7297"/>
    <w:rsid w:val="009B739C"/>
    <w:rsid w:val="009C04EC"/>
    <w:rsid w:val="009C0687"/>
    <w:rsid w:val="009C13F6"/>
    <w:rsid w:val="009C328C"/>
    <w:rsid w:val="009C3291"/>
    <w:rsid w:val="009C4444"/>
    <w:rsid w:val="009C4E4F"/>
    <w:rsid w:val="009C5EDF"/>
    <w:rsid w:val="009C6487"/>
    <w:rsid w:val="009C6967"/>
    <w:rsid w:val="009C79AD"/>
    <w:rsid w:val="009C7CA6"/>
    <w:rsid w:val="009D2CBD"/>
    <w:rsid w:val="009D2F38"/>
    <w:rsid w:val="009D3316"/>
    <w:rsid w:val="009D4605"/>
    <w:rsid w:val="009D55AA"/>
    <w:rsid w:val="009D5771"/>
    <w:rsid w:val="009D746D"/>
    <w:rsid w:val="009E0C1D"/>
    <w:rsid w:val="009E0FA2"/>
    <w:rsid w:val="009E16E8"/>
    <w:rsid w:val="009E1C55"/>
    <w:rsid w:val="009E3D69"/>
    <w:rsid w:val="009E3E77"/>
    <w:rsid w:val="009E3FAB"/>
    <w:rsid w:val="009E5B3F"/>
    <w:rsid w:val="009E61E1"/>
    <w:rsid w:val="009E62DC"/>
    <w:rsid w:val="009E6668"/>
    <w:rsid w:val="009E7000"/>
    <w:rsid w:val="009E7D90"/>
    <w:rsid w:val="009F0B40"/>
    <w:rsid w:val="009F1AB0"/>
    <w:rsid w:val="009F2E84"/>
    <w:rsid w:val="009F38D1"/>
    <w:rsid w:val="009F501D"/>
    <w:rsid w:val="009F64D3"/>
    <w:rsid w:val="009F6D1E"/>
    <w:rsid w:val="009F7162"/>
    <w:rsid w:val="00A00669"/>
    <w:rsid w:val="00A0090F"/>
    <w:rsid w:val="00A025BD"/>
    <w:rsid w:val="00A02CF4"/>
    <w:rsid w:val="00A036DC"/>
    <w:rsid w:val="00A039D5"/>
    <w:rsid w:val="00A03D73"/>
    <w:rsid w:val="00A0418E"/>
    <w:rsid w:val="00A046AD"/>
    <w:rsid w:val="00A054F0"/>
    <w:rsid w:val="00A078D7"/>
    <w:rsid w:val="00A079C1"/>
    <w:rsid w:val="00A07A72"/>
    <w:rsid w:val="00A10B3A"/>
    <w:rsid w:val="00A11969"/>
    <w:rsid w:val="00A11B7B"/>
    <w:rsid w:val="00A121FE"/>
    <w:rsid w:val="00A123AE"/>
    <w:rsid w:val="00A12520"/>
    <w:rsid w:val="00A130FD"/>
    <w:rsid w:val="00A13A60"/>
    <w:rsid w:val="00A13BE4"/>
    <w:rsid w:val="00A13D67"/>
    <w:rsid w:val="00A13D6D"/>
    <w:rsid w:val="00A142DB"/>
    <w:rsid w:val="00A14769"/>
    <w:rsid w:val="00A157BD"/>
    <w:rsid w:val="00A16151"/>
    <w:rsid w:val="00A16573"/>
    <w:rsid w:val="00A16DD7"/>
    <w:rsid w:val="00A16EC6"/>
    <w:rsid w:val="00A179BD"/>
    <w:rsid w:val="00A17C06"/>
    <w:rsid w:val="00A17D6C"/>
    <w:rsid w:val="00A20DD1"/>
    <w:rsid w:val="00A2110B"/>
    <w:rsid w:val="00A2126E"/>
    <w:rsid w:val="00A21706"/>
    <w:rsid w:val="00A24FCC"/>
    <w:rsid w:val="00A250F4"/>
    <w:rsid w:val="00A264C7"/>
    <w:rsid w:val="00A26A90"/>
    <w:rsid w:val="00A26B27"/>
    <w:rsid w:val="00A27B81"/>
    <w:rsid w:val="00A30E4F"/>
    <w:rsid w:val="00A31C77"/>
    <w:rsid w:val="00A31DD6"/>
    <w:rsid w:val="00A32253"/>
    <w:rsid w:val="00A32288"/>
    <w:rsid w:val="00A33012"/>
    <w:rsid w:val="00A3310E"/>
    <w:rsid w:val="00A333A0"/>
    <w:rsid w:val="00A35E8E"/>
    <w:rsid w:val="00A37E70"/>
    <w:rsid w:val="00A437E1"/>
    <w:rsid w:val="00A447BA"/>
    <w:rsid w:val="00A44860"/>
    <w:rsid w:val="00A4685E"/>
    <w:rsid w:val="00A46A23"/>
    <w:rsid w:val="00A46A24"/>
    <w:rsid w:val="00A46E27"/>
    <w:rsid w:val="00A471FD"/>
    <w:rsid w:val="00A474C7"/>
    <w:rsid w:val="00A50CD4"/>
    <w:rsid w:val="00A51191"/>
    <w:rsid w:val="00A517A2"/>
    <w:rsid w:val="00A51DCF"/>
    <w:rsid w:val="00A53338"/>
    <w:rsid w:val="00A55045"/>
    <w:rsid w:val="00A552F1"/>
    <w:rsid w:val="00A56B99"/>
    <w:rsid w:val="00A56D62"/>
    <w:rsid w:val="00A56F07"/>
    <w:rsid w:val="00A5701F"/>
    <w:rsid w:val="00A5744B"/>
    <w:rsid w:val="00A5762C"/>
    <w:rsid w:val="00A57CCB"/>
    <w:rsid w:val="00A57F51"/>
    <w:rsid w:val="00A600FC"/>
    <w:rsid w:val="00A60BCA"/>
    <w:rsid w:val="00A613B6"/>
    <w:rsid w:val="00A618ED"/>
    <w:rsid w:val="00A62DB1"/>
    <w:rsid w:val="00A63172"/>
    <w:rsid w:val="00A638DA"/>
    <w:rsid w:val="00A64739"/>
    <w:rsid w:val="00A64937"/>
    <w:rsid w:val="00A65B41"/>
    <w:rsid w:val="00A65E00"/>
    <w:rsid w:val="00A66A6F"/>
    <w:rsid w:val="00A66A78"/>
    <w:rsid w:val="00A66E84"/>
    <w:rsid w:val="00A717CE"/>
    <w:rsid w:val="00A720EA"/>
    <w:rsid w:val="00A7436E"/>
    <w:rsid w:val="00A74E96"/>
    <w:rsid w:val="00A75357"/>
    <w:rsid w:val="00A75A8E"/>
    <w:rsid w:val="00A75DEE"/>
    <w:rsid w:val="00A7609D"/>
    <w:rsid w:val="00A76899"/>
    <w:rsid w:val="00A771A1"/>
    <w:rsid w:val="00A81D42"/>
    <w:rsid w:val="00A824DD"/>
    <w:rsid w:val="00A83676"/>
    <w:rsid w:val="00A83B7B"/>
    <w:rsid w:val="00A84274"/>
    <w:rsid w:val="00A84DBD"/>
    <w:rsid w:val="00A850F3"/>
    <w:rsid w:val="00A85204"/>
    <w:rsid w:val="00A85F1C"/>
    <w:rsid w:val="00A864E3"/>
    <w:rsid w:val="00A87995"/>
    <w:rsid w:val="00A909A4"/>
    <w:rsid w:val="00A90A6B"/>
    <w:rsid w:val="00A90ECE"/>
    <w:rsid w:val="00A93427"/>
    <w:rsid w:val="00A9443B"/>
    <w:rsid w:val="00A94574"/>
    <w:rsid w:val="00A95373"/>
    <w:rsid w:val="00A95936"/>
    <w:rsid w:val="00A96265"/>
    <w:rsid w:val="00A97084"/>
    <w:rsid w:val="00AA1971"/>
    <w:rsid w:val="00AA1C2C"/>
    <w:rsid w:val="00AA293B"/>
    <w:rsid w:val="00AA2AEB"/>
    <w:rsid w:val="00AA35F6"/>
    <w:rsid w:val="00AA402F"/>
    <w:rsid w:val="00AA52C1"/>
    <w:rsid w:val="00AA57DC"/>
    <w:rsid w:val="00AA667C"/>
    <w:rsid w:val="00AA6E91"/>
    <w:rsid w:val="00AA7439"/>
    <w:rsid w:val="00AA7DD1"/>
    <w:rsid w:val="00AB047E"/>
    <w:rsid w:val="00AB0B0A"/>
    <w:rsid w:val="00AB0BB7"/>
    <w:rsid w:val="00AB1CB2"/>
    <w:rsid w:val="00AB1D5B"/>
    <w:rsid w:val="00AB22C6"/>
    <w:rsid w:val="00AB2AD0"/>
    <w:rsid w:val="00AB2BAA"/>
    <w:rsid w:val="00AB4315"/>
    <w:rsid w:val="00AB43A8"/>
    <w:rsid w:val="00AB5113"/>
    <w:rsid w:val="00AB6479"/>
    <w:rsid w:val="00AB67FC"/>
    <w:rsid w:val="00AB6F0E"/>
    <w:rsid w:val="00AB714C"/>
    <w:rsid w:val="00AB72EC"/>
    <w:rsid w:val="00AB7640"/>
    <w:rsid w:val="00AB7649"/>
    <w:rsid w:val="00AB7847"/>
    <w:rsid w:val="00AB7C89"/>
    <w:rsid w:val="00AC00F2"/>
    <w:rsid w:val="00AC127A"/>
    <w:rsid w:val="00AC2D9A"/>
    <w:rsid w:val="00AC31B5"/>
    <w:rsid w:val="00AC3BE7"/>
    <w:rsid w:val="00AC4EA1"/>
    <w:rsid w:val="00AC5381"/>
    <w:rsid w:val="00AC5920"/>
    <w:rsid w:val="00AD0E65"/>
    <w:rsid w:val="00AD182A"/>
    <w:rsid w:val="00AD1F64"/>
    <w:rsid w:val="00AD24D8"/>
    <w:rsid w:val="00AD274D"/>
    <w:rsid w:val="00AD2BF2"/>
    <w:rsid w:val="00AD2E8B"/>
    <w:rsid w:val="00AD36F1"/>
    <w:rsid w:val="00AD4190"/>
    <w:rsid w:val="00AD4E90"/>
    <w:rsid w:val="00AD5422"/>
    <w:rsid w:val="00AD5D5B"/>
    <w:rsid w:val="00AD5E7F"/>
    <w:rsid w:val="00AD705C"/>
    <w:rsid w:val="00AD7E4C"/>
    <w:rsid w:val="00AE1A10"/>
    <w:rsid w:val="00AE1A64"/>
    <w:rsid w:val="00AE245B"/>
    <w:rsid w:val="00AE2CE8"/>
    <w:rsid w:val="00AE4179"/>
    <w:rsid w:val="00AE4425"/>
    <w:rsid w:val="00AE4FBE"/>
    <w:rsid w:val="00AE650F"/>
    <w:rsid w:val="00AE6555"/>
    <w:rsid w:val="00AE7D16"/>
    <w:rsid w:val="00AE7E2C"/>
    <w:rsid w:val="00AF0828"/>
    <w:rsid w:val="00AF191B"/>
    <w:rsid w:val="00AF2655"/>
    <w:rsid w:val="00AF2B09"/>
    <w:rsid w:val="00AF36B4"/>
    <w:rsid w:val="00AF44AE"/>
    <w:rsid w:val="00AF4CAA"/>
    <w:rsid w:val="00AF571A"/>
    <w:rsid w:val="00AF5E93"/>
    <w:rsid w:val="00AF60A0"/>
    <w:rsid w:val="00AF67FC"/>
    <w:rsid w:val="00AF745C"/>
    <w:rsid w:val="00AF7DF5"/>
    <w:rsid w:val="00B001EB"/>
    <w:rsid w:val="00B006E5"/>
    <w:rsid w:val="00B01362"/>
    <w:rsid w:val="00B01F23"/>
    <w:rsid w:val="00B024C2"/>
    <w:rsid w:val="00B02BCD"/>
    <w:rsid w:val="00B02F5F"/>
    <w:rsid w:val="00B03C6E"/>
    <w:rsid w:val="00B03DB2"/>
    <w:rsid w:val="00B0572E"/>
    <w:rsid w:val="00B05803"/>
    <w:rsid w:val="00B06AA3"/>
    <w:rsid w:val="00B06C07"/>
    <w:rsid w:val="00B0700C"/>
    <w:rsid w:val="00B07314"/>
    <w:rsid w:val="00B07700"/>
    <w:rsid w:val="00B079F0"/>
    <w:rsid w:val="00B07AF1"/>
    <w:rsid w:val="00B07E87"/>
    <w:rsid w:val="00B10F83"/>
    <w:rsid w:val="00B12E1A"/>
    <w:rsid w:val="00B13921"/>
    <w:rsid w:val="00B15025"/>
    <w:rsid w:val="00B1528C"/>
    <w:rsid w:val="00B16ACD"/>
    <w:rsid w:val="00B16E7E"/>
    <w:rsid w:val="00B17953"/>
    <w:rsid w:val="00B20502"/>
    <w:rsid w:val="00B212C5"/>
    <w:rsid w:val="00B21487"/>
    <w:rsid w:val="00B232D1"/>
    <w:rsid w:val="00B24DB5"/>
    <w:rsid w:val="00B25A64"/>
    <w:rsid w:val="00B319B0"/>
    <w:rsid w:val="00B31F9E"/>
    <w:rsid w:val="00B3268F"/>
    <w:rsid w:val="00B329DE"/>
    <w:rsid w:val="00B32C2C"/>
    <w:rsid w:val="00B32EBC"/>
    <w:rsid w:val="00B33A1A"/>
    <w:rsid w:val="00B33AA7"/>
    <w:rsid w:val="00B33E52"/>
    <w:rsid w:val="00B33E6C"/>
    <w:rsid w:val="00B370CA"/>
    <w:rsid w:val="00B371CC"/>
    <w:rsid w:val="00B37479"/>
    <w:rsid w:val="00B37B26"/>
    <w:rsid w:val="00B4056A"/>
    <w:rsid w:val="00B40954"/>
    <w:rsid w:val="00B40A29"/>
    <w:rsid w:val="00B41348"/>
    <w:rsid w:val="00B4180B"/>
    <w:rsid w:val="00B41CD9"/>
    <w:rsid w:val="00B4274C"/>
    <w:rsid w:val="00B427B3"/>
    <w:rsid w:val="00B427E6"/>
    <w:rsid w:val="00B428A6"/>
    <w:rsid w:val="00B42D54"/>
    <w:rsid w:val="00B43E1F"/>
    <w:rsid w:val="00B445DB"/>
    <w:rsid w:val="00B44717"/>
    <w:rsid w:val="00B44C22"/>
    <w:rsid w:val="00B45FBC"/>
    <w:rsid w:val="00B46F96"/>
    <w:rsid w:val="00B47CF4"/>
    <w:rsid w:val="00B51124"/>
    <w:rsid w:val="00B51A7D"/>
    <w:rsid w:val="00B51C38"/>
    <w:rsid w:val="00B5287E"/>
    <w:rsid w:val="00B535C2"/>
    <w:rsid w:val="00B54013"/>
    <w:rsid w:val="00B55544"/>
    <w:rsid w:val="00B56230"/>
    <w:rsid w:val="00B57D2D"/>
    <w:rsid w:val="00B61BEF"/>
    <w:rsid w:val="00B62064"/>
    <w:rsid w:val="00B631D8"/>
    <w:rsid w:val="00B6386A"/>
    <w:rsid w:val="00B63E49"/>
    <w:rsid w:val="00B642FC"/>
    <w:rsid w:val="00B6478B"/>
    <w:rsid w:val="00B6481B"/>
    <w:rsid w:val="00B64A27"/>
    <w:rsid w:val="00B64D26"/>
    <w:rsid w:val="00B64FBB"/>
    <w:rsid w:val="00B654FA"/>
    <w:rsid w:val="00B65983"/>
    <w:rsid w:val="00B65BEF"/>
    <w:rsid w:val="00B668CC"/>
    <w:rsid w:val="00B70E22"/>
    <w:rsid w:val="00B71527"/>
    <w:rsid w:val="00B71708"/>
    <w:rsid w:val="00B71C04"/>
    <w:rsid w:val="00B71EB7"/>
    <w:rsid w:val="00B72AB6"/>
    <w:rsid w:val="00B73100"/>
    <w:rsid w:val="00B755C7"/>
    <w:rsid w:val="00B75A04"/>
    <w:rsid w:val="00B767BE"/>
    <w:rsid w:val="00B774CB"/>
    <w:rsid w:val="00B80402"/>
    <w:rsid w:val="00B8067E"/>
    <w:rsid w:val="00B80B9A"/>
    <w:rsid w:val="00B82A16"/>
    <w:rsid w:val="00B82CC2"/>
    <w:rsid w:val="00B82EA0"/>
    <w:rsid w:val="00B8301F"/>
    <w:rsid w:val="00B8309A"/>
    <w:rsid w:val="00B830B7"/>
    <w:rsid w:val="00B83618"/>
    <w:rsid w:val="00B83D42"/>
    <w:rsid w:val="00B848EA"/>
    <w:rsid w:val="00B84B2B"/>
    <w:rsid w:val="00B85DFE"/>
    <w:rsid w:val="00B8753B"/>
    <w:rsid w:val="00B90500"/>
    <w:rsid w:val="00B9080D"/>
    <w:rsid w:val="00B90DE6"/>
    <w:rsid w:val="00B9176C"/>
    <w:rsid w:val="00B9219D"/>
    <w:rsid w:val="00B922CC"/>
    <w:rsid w:val="00B9261D"/>
    <w:rsid w:val="00B935A4"/>
    <w:rsid w:val="00B93C9A"/>
    <w:rsid w:val="00B958BE"/>
    <w:rsid w:val="00B95D2C"/>
    <w:rsid w:val="00B97D0F"/>
    <w:rsid w:val="00BA0116"/>
    <w:rsid w:val="00BA0C91"/>
    <w:rsid w:val="00BA13BD"/>
    <w:rsid w:val="00BA24EB"/>
    <w:rsid w:val="00BA3E6D"/>
    <w:rsid w:val="00BA4546"/>
    <w:rsid w:val="00BA52A5"/>
    <w:rsid w:val="00BA561A"/>
    <w:rsid w:val="00BA5F9A"/>
    <w:rsid w:val="00BA75B6"/>
    <w:rsid w:val="00BB0DC6"/>
    <w:rsid w:val="00BB15E4"/>
    <w:rsid w:val="00BB18C2"/>
    <w:rsid w:val="00BB1CDB"/>
    <w:rsid w:val="00BB1E19"/>
    <w:rsid w:val="00BB21D1"/>
    <w:rsid w:val="00BB2652"/>
    <w:rsid w:val="00BB32F2"/>
    <w:rsid w:val="00BB4338"/>
    <w:rsid w:val="00BB6B33"/>
    <w:rsid w:val="00BB6C0E"/>
    <w:rsid w:val="00BB6EF8"/>
    <w:rsid w:val="00BB7874"/>
    <w:rsid w:val="00BB7AFA"/>
    <w:rsid w:val="00BB7B38"/>
    <w:rsid w:val="00BC11E5"/>
    <w:rsid w:val="00BC1660"/>
    <w:rsid w:val="00BC1917"/>
    <w:rsid w:val="00BC41D8"/>
    <w:rsid w:val="00BC4BC6"/>
    <w:rsid w:val="00BC52FD"/>
    <w:rsid w:val="00BC647F"/>
    <w:rsid w:val="00BC6E62"/>
    <w:rsid w:val="00BC7443"/>
    <w:rsid w:val="00BD0191"/>
    <w:rsid w:val="00BD0648"/>
    <w:rsid w:val="00BD085D"/>
    <w:rsid w:val="00BD0F07"/>
    <w:rsid w:val="00BD1040"/>
    <w:rsid w:val="00BD2A56"/>
    <w:rsid w:val="00BD34AA"/>
    <w:rsid w:val="00BD4B8B"/>
    <w:rsid w:val="00BD4BEC"/>
    <w:rsid w:val="00BD5804"/>
    <w:rsid w:val="00BD5898"/>
    <w:rsid w:val="00BD5EE9"/>
    <w:rsid w:val="00BD6C10"/>
    <w:rsid w:val="00BD7749"/>
    <w:rsid w:val="00BE0C44"/>
    <w:rsid w:val="00BE0E64"/>
    <w:rsid w:val="00BE1B8B"/>
    <w:rsid w:val="00BE2A18"/>
    <w:rsid w:val="00BE2C01"/>
    <w:rsid w:val="00BE30EB"/>
    <w:rsid w:val="00BE33AD"/>
    <w:rsid w:val="00BE365B"/>
    <w:rsid w:val="00BE3746"/>
    <w:rsid w:val="00BE41EC"/>
    <w:rsid w:val="00BE4A95"/>
    <w:rsid w:val="00BE56FB"/>
    <w:rsid w:val="00BE74C7"/>
    <w:rsid w:val="00BF0241"/>
    <w:rsid w:val="00BF0540"/>
    <w:rsid w:val="00BF0624"/>
    <w:rsid w:val="00BF069B"/>
    <w:rsid w:val="00BF0F10"/>
    <w:rsid w:val="00BF118A"/>
    <w:rsid w:val="00BF1660"/>
    <w:rsid w:val="00BF3DDE"/>
    <w:rsid w:val="00BF4B98"/>
    <w:rsid w:val="00BF4DBA"/>
    <w:rsid w:val="00BF5A80"/>
    <w:rsid w:val="00BF5C3D"/>
    <w:rsid w:val="00BF5C44"/>
    <w:rsid w:val="00BF6589"/>
    <w:rsid w:val="00BF6AE7"/>
    <w:rsid w:val="00BF6F7F"/>
    <w:rsid w:val="00C00647"/>
    <w:rsid w:val="00C01930"/>
    <w:rsid w:val="00C0194A"/>
    <w:rsid w:val="00C019BE"/>
    <w:rsid w:val="00C02477"/>
    <w:rsid w:val="00C02764"/>
    <w:rsid w:val="00C02AF2"/>
    <w:rsid w:val="00C04CEF"/>
    <w:rsid w:val="00C05405"/>
    <w:rsid w:val="00C0662F"/>
    <w:rsid w:val="00C077A1"/>
    <w:rsid w:val="00C10A76"/>
    <w:rsid w:val="00C1124B"/>
    <w:rsid w:val="00C11943"/>
    <w:rsid w:val="00C12E96"/>
    <w:rsid w:val="00C1393E"/>
    <w:rsid w:val="00C13C56"/>
    <w:rsid w:val="00C14763"/>
    <w:rsid w:val="00C14950"/>
    <w:rsid w:val="00C14AC0"/>
    <w:rsid w:val="00C14EF8"/>
    <w:rsid w:val="00C14FF9"/>
    <w:rsid w:val="00C16141"/>
    <w:rsid w:val="00C164E2"/>
    <w:rsid w:val="00C17CE2"/>
    <w:rsid w:val="00C17E83"/>
    <w:rsid w:val="00C21D01"/>
    <w:rsid w:val="00C22932"/>
    <w:rsid w:val="00C2363F"/>
    <w:rsid w:val="00C236C8"/>
    <w:rsid w:val="00C24A4E"/>
    <w:rsid w:val="00C260B1"/>
    <w:rsid w:val="00C263D1"/>
    <w:rsid w:val="00C26CA9"/>
    <w:rsid w:val="00C26E56"/>
    <w:rsid w:val="00C279F0"/>
    <w:rsid w:val="00C27C4B"/>
    <w:rsid w:val="00C27E9F"/>
    <w:rsid w:val="00C27F37"/>
    <w:rsid w:val="00C30B71"/>
    <w:rsid w:val="00C31406"/>
    <w:rsid w:val="00C318BA"/>
    <w:rsid w:val="00C323B1"/>
    <w:rsid w:val="00C3342D"/>
    <w:rsid w:val="00C37194"/>
    <w:rsid w:val="00C40637"/>
    <w:rsid w:val="00C4080C"/>
    <w:rsid w:val="00C40C96"/>
    <w:rsid w:val="00C40F6C"/>
    <w:rsid w:val="00C416CA"/>
    <w:rsid w:val="00C41A18"/>
    <w:rsid w:val="00C41F55"/>
    <w:rsid w:val="00C42CDE"/>
    <w:rsid w:val="00C43484"/>
    <w:rsid w:val="00C43CE4"/>
    <w:rsid w:val="00C44426"/>
    <w:rsid w:val="00C445F3"/>
    <w:rsid w:val="00C44D1B"/>
    <w:rsid w:val="00C451F4"/>
    <w:rsid w:val="00C45725"/>
    <w:rsid w:val="00C45EB1"/>
    <w:rsid w:val="00C46F26"/>
    <w:rsid w:val="00C47D71"/>
    <w:rsid w:val="00C50246"/>
    <w:rsid w:val="00C50A69"/>
    <w:rsid w:val="00C50D00"/>
    <w:rsid w:val="00C52D74"/>
    <w:rsid w:val="00C52E38"/>
    <w:rsid w:val="00C54A3A"/>
    <w:rsid w:val="00C55566"/>
    <w:rsid w:val="00C55925"/>
    <w:rsid w:val="00C55BE6"/>
    <w:rsid w:val="00C56448"/>
    <w:rsid w:val="00C56731"/>
    <w:rsid w:val="00C56E23"/>
    <w:rsid w:val="00C56EC2"/>
    <w:rsid w:val="00C622AE"/>
    <w:rsid w:val="00C6545C"/>
    <w:rsid w:val="00C65920"/>
    <w:rsid w:val="00C667BE"/>
    <w:rsid w:val="00C674A2"/>
    <w:rsid w:val="00C6766B"/>
    <w:rsid w:val="00C67B1E"/>
    <w:rsid w:val="00C71034"/>
    <w:rsid w:val="00C71558"/>
    <w:rsid w:val="00C72223"/>
    <w:rsid w:val="00C731E3"/>
    <w:rsid w:val="00C74BAF"/>
    <w:rsid w:val="00C75B75"/>
    <w:rsid w:val="00C75D94"/>
    <w:rsid w:val="00C76417"/>
    <w:rsid w:val="00C76731"/>
    <w:rsid w:val="00C76CF2"/>
    <w:rsid w:val="00C76F63"/>
    <w:rsid w:val="00C7726F"/>
    <w:rsid w:val="00C779B0"/>
    <w:rsid w:val="00C81952"/>
    <w:rsid w:val="00C81D78"/>
    <w:rsid w:val="00C81F0D"/>
    <w:rsid w:val="00C81F5A"/>
    <w:rsid w:val="00C823DA"/>
    <w:rsid w:val="00C8259F"/>
    <w:rsid w:val="00C82746"/>
    <w:rsid w:val="00C82B8C"/>
    <w:rsid w:val="00C8312F"/>
    <w:rsid w:val="00C8474F"/>
    <w:rsid w:val="00C84C47"/>
    <w:rsid w:val="00C858A4"/>
    <w:rsid w:val="00C86AFA"/>
    <w:rsid w:val="00C901EC"/>
    <w:rsid w:val="00C92812"/>
    <w:rsid w:val="00C9282C"/>
    <w:rsid w:val="00C94370"/>
    <w:rsid w:val="00C96A46"/>
    <w:rsid w:val="00CA0155"/>
    <w:rsid w:val="00CA0235"/>
    <w:rsid w:val="00CA0AA1"/>
    <w:rsid w:val="00CA2E66"/>
    <w:rsid w:val="00CA30FD"/>
    <w:rsid w:val="00CA51CF"/>
    <w:rsid w:val="00CB17AF"/>
    <w:rsid w:val="00CB18D0"/>
    <w:rsid w:val="00CB1C8A"/>
    <w:rsid w:val="00CB24F5"/>
    <w:rsid w:val="00CB2663"/>
    <w:rsid w:val="00CB2E7A"/>
    <w:rsid w:val="00CB31D4"/>
    <w:rsid w:val="00CB3976"/>
    <w:rsid w:val="00CB39CE"/>
    <w:rsid w:val="00CB3BBE"/>
    <w:rsid w:val="00CB4600"/>
    <w:rsid w:val="00CB59E9"/>
    <w:rsid w:val="00CB660D"/>
    <w:rsid w:val="00CB6E45"/>
    <w:rsid w:val="00CC0D6A"/>
    <w:rsid w:val="00CC183C"/>
    <w:rsid w:val="00CC1915"/>
    <w:rsid w:val="00CC1B54"/>
    <w:rsid w:val="00CC1DE6"/>
    <w:rsid w:val="00CC1F5A"/>
    <w:rsid w:val="00CC2404"/>
    <w:rsid w:val="00CC3831"/>
    <w:rsid w:val="00CC3E3D"/>
    <w:rsid w:val="00CC42B7"/>
    <w:rsid w:val="00CC519B"/>
    <w:rsid w:val="00CC582E"/>
    <w:rsid w:val="00CC5856"/>
    <w:rsid w:val="00CC5F5E"/>
    <w:rsid w:val="00CC666C"/>
    <w:rsid w:val="00CC6D29"/>
    <w:rsid w:val="00CD00A0"/>
    <w:rsid w:val="00CD10EC"/>
    <w:rsid w:val="00CD12C1"/>
    <w:rsid w:val="00CD1E4A"/>
    <w:rsid w:val="00CD214E"/>
    <w:rsid w:val="00CD2599"/>
    <w:rsid w:val="00CD2844"/>
    <w:rsid w:val="00CD2BBE"/>
    <w:rsid w:val="00CD3052"/>
    <w:rsid w:val="00CD46FA"/>
    <w:rsid w:val="00CD5973"/>
    <w:rsid w:val="00CD5D0A"/>
    <w:rsid w:val="00CD6306"/>
    <w:rsid w:val="00CD71C8"/>
    <w:rsid w:val="00CE01B4"/>
    <w:rsid w:val="00CE071B"/>
    <w:rsid w:val="00CE0DE0"/>
    <w:rsid w:val="00CE11D5"/>
    <w:rsid w:val="00CE1529"/>
    <w:rsid w:val="00CE159E"/>
    <w:rsid w:val="00CE1BE1"/>
    <w:rsid w:val="00CE2A41"/>
    <w:rsid w:val="00CE31A6"/>
    <w:rsid w:val="00CE3238"/>
    <w:rsid w:val="00CE46D1"/>
    <w:rsid w:val="00CE4DC9"/>
    <w:rsid w:val="00CE517E"/>
    <w:rsid w:val="00CE79B3"/>
    <w:rsid w:val="00CF0065"/>
    <w:rsid w:val="00CF02DB"/>
    <w:rsid w:val="00CF09AA"/>
    <w:rsid w:val="00CF09C8"/>
    <w:rsid w:val="00CF1116"/>
    <w:rsid w:val="00CF24F4"/>
    <w:rsid w:val="00CF3FFA"/>
    <w:rsid w:val="00CF4813"/>
    <w:rsid w:val="00CF5233"/>
    <w:rsid w:val="00CF5D9A"/>
    <w:rsid w:val="00CF76C4"/>
    <w:rsid w:val="00D003F2"/>
    <w:rsid w:val="00D00792"/>
    <w:rsid w:val="00D014B7"/>
    <w:rsid w:val="00D026E6"/>
    <w:rsid w:val="00D029B8"/>
    <w:rsid w:val="00D02F60"/>
    <w:rsid w:val="00D04467"/>
    <w:rsid w:val="00D0464E"/>
    <w:rsid w:val="00D04A96"/>
    <w:rsid w:val="00D04B81"/>
    <w:rsid w:val="00D06375"/>
    <w:rsid w:val="00D06423"/>
    <w:rsid w:val="00D07A7B"/>
    <w:rsid w:val="00D108BB"/>
    <w:rsid w:val="00D10942"/>
    <w:rsid w:val="00D10E06"/>
    <w:rsid w:val="00D1199A"/>
    <w:rsid w:val="00D1244B"/>
    <w:rsid w:val="00D12546"/>
    <w:rsid w:val="00D12BAD"/>
    <w:rsid w:val="00D13535"/>
    <w:rsid w:val="00D13641"/>
    <w:rsid w:val="00D1429F"/>
    <w:rsid w:val="00D1499A"/>
    <w:rsid w:val="00D14DC9"/>
    <w:rsid w:val="00D15197"/>
    <w:rsid w:val="00D15C53"/>
    <w:rsid w:val="00D1605E"/>
    <w:rsid w:val="00D16820"/>
    <w:rsid w:val="00D169C8"/>
    <w:rsid w:val="00D1793F"/>
    <w:rsid w:val="00D17DD5"/>
    <w:rsid w:val="00D2013B"/>
    <w:rsid w:val="00D22AF5"/>
    <w:rsid w:val="00D235EA"/>
    <w:rsid w:val="00D24522"/>
    <w:rsid w:val="00D247A9"/>
    <w:rsid w:val="00D2698C"/>
    <w:rsid w:val="00D279BC"/>
    <w:rsid w:val="00D309C7"/>
    <w:rsid w:val="00D32721"/>
    <w:rsid w:val="00D32855"/>
    <w:rsid w:val="00D328DC"/>
    <w:rsid w:val="00D33387"/>
    <w:rsid w:val="00D34CE3"/>
    <w:rsid w:val="00D36293"/>
    <w:rsid w:val="00D36D49"/>
    <w:rsid w:val="00D37B8A"/>
    <w:rsid w:val="00D37D60"/>
    <w:rsid w:val="00D37F9B"/>
    <w:rsid w:val="00D402FB"/>
    <w:rsid w:val="00D432FF"/>
    <w:rsid w:val="00D4494A"/>
    <w:rsid w:val="00D459FA"/>
    <w:rsid w:val="00D45DAF"/>
    <w:rsid w:val="00D45F24"/>
    <w:rsid w:val="00D46076"/>
    <w:rsid w:val="00D46768"/>
    <w:rsid w:val="00D467A1"/>
    <w:rsid w:val="00D47B3D"/>
    <w:rsid w:val="00D47D7A"/>
    <w:rsid w:val="00D50ABD"/>
    <w:rsid w:val="00D50CC2"/>
    <w:rsid w:val="00D51AB6"/>
    <w:rsid w:val="00D5347D"/>
    <w:rsid w:val="00D539D3"/>
    <w:rsid w:val="00D55290"/>
    <w:rsid w:val="00D55850"/>
    <w:rsid w:val="00D57032"/>
    <w:rsid w:val="00D57791"/>
    <w:rsid w:val="00D6046A"/>
    <w:rsid w:val="00D61C18"/>
    <w:rsid w:val="00D62032"/>
    <w:rsid w:val="00D62870"/>
    <w:rsid w:val="00D63AA2"/>
    <w:rsid w:val="00D6498E"/>
    <w:rsid w:val="00D655D9"/>
    <w:rsid w:val="00D65872"/>
    <w:rsid w:val="00D662C7"/>
    <w:rsid w:val="00D676F3"/>
    <w:rsid w:val="00D67F07"/>
    <w:rsid w:val="00D70145"/>
    <w:rsid w:val="00D70EF5"/>
    <w:rsid w:val="00D71024"/>
    <w:rsid w:val="00D7148C"/>
    <w:rsid w:val="00D71989"/>
    <w:rsid w:val="00D71A25"/>
    <w:rsid w:val="00D71ABA"/>
    <w:rsid w:val="00D71FCF"/>
    <w:rsid w:val="00D72A54"/>
    <w:rsid w:val="00D72CC1"/>
    <w:rsid w:val="00D72F00"/>
    <w:rsid w:val="00D73CEE"/>
    <w:rsid w:val="00D74237"/>
    <w:rsid w:val="00D75CD4"/>
    <w:rsid w:val="00D76177"/>
    <w:rsid w:val="00D76EC9"/>
    <w:rsid w:val="00D774B0"/>
    <w:rsid w:val="00D77EA3"/>
    <w:rsid w:val="00D804D7"/>
    <w:rsid w:val="00D80B2E"/>
    <w:rsid w:val="00D80E7D"/>
    <w:rsid w:val="00D81397"/>
    <w:rsid w:val="00D82414"/>
    <w:rsid w:val="00D82874"/>
    <w:rsid w:val="00D828D1"/>
    <w:rsid w:val="00D837F4"/>
    <w:rsid w:val="00D848B9"/>
    <w:rsid w:val="00D84C1B"/>
    <w:rsid w:val="00D87119"/>
    <w:rsid w:val="00D901E2"/>
    <w:rsid w:val="00D90C9B"/>
    <w:rsid w:val="00D90E69"/>
    <w:rsid w:val="00D910F5"/>
    <w:rsid w:val="00D91368"/>
    <w:rsid w:val="00D91D7F"/>
    <w:rsid w:val="00D922AB"/>
    <w:rsid w:val="00D92E00"/>
    <w:rsid w:val="00D93106"/>
    <w:rsid w:val="00D933E9"/>
    <w:rsid w:val="00D9505D"/>
    <w:rsid w:val="00D953D0"/>
    <w:rsid w:val="00D959F5"/>
    <w:rsid w:val="00D96884"/>
    <w:rsid w:val="00DA3459"/>
    <w:rsid w:val="00DA3FDD"/>
    <w:rsid w:val="00DA68FA"/>
    <w:rsid w:val="00DA7017"/>
    <w:rsid w:val="00DA7028"/>
    <w:rsid w:val="00DB1AD2"/>
    <w:rsid w:val="00DB1FC1"/>
    <w:rsid w:val="00DB2735"/>
    <w:rsid w:val="00DB2929"/>
    <w:rsid w:val="00DB2B58"/>
    <w:rsid w:val="00DB39AE"/>
    <w:rsid w:val="00DB4053"/>
    <w:rsid w:val="00DB41AB"/>
    <w:rsid w:val="00DB451A"/>
    <w:rsid w:val="00DB5206"/>
    <w:rsid w:val="00DB5E29"/>
    <w:rsid w:val="00DB6276"/>
    <w:rsid w:val="00DB63F5"/>
    <w:rsid w:val="00DC1BCC"/>
    <w:rsid w:val="00DC1C6B"/>
    <w:rsid w:val="00DC202B"/>
    <w:rsid w:val="00DC2C2E"/>
    <w:rsid w:val="00DC2F5A"/>
    <w:rsid w:val="00DC3568"/>
    <w:rsid w:val="00DC3D79"/>
    <w:rsid w:val="00DC45DC"/>
    <w:rsid w:val="00DC4AF0"/>
    <w:rsid w:val="00DC7886"/>
    <w:rsid w:val="00DC7B69"/>
    <w:rsid w:val="00DD0CF2"/>
    <w:rsid w:val="00DD273D"/>
    <w:rsid w:val="00DD2837"/>
    <w:rsid w:val="00DD2B1B"/>
    <w:rsid w:val="00DD2F1D"/>
    <w:rsid w:val="00DD374D"/>
    <w:rsid w:val="00DD57D2"/>
    <w:rsid w:val="00DD6F51"/>
    <w:rsid w:val="00DD7668"/>
    <w:rsid w:val="00DE1554"/>
    <w:rsid w:val="00DE2901"/>
    <w:rsid w:val="00DE2A80"/>
    <w:rsid w:val="00DE2E5D"/>
    <w:rsid w:val="00DE3028"/>
    <w:rsid w:val="00DE4BD5"/>
    <w:rsid w:val="00DE590F"/>
    <w:rsid w:val="00DE752D"/>
    <w:rsid w:val="00DE7DC1"/>
    <w:rsid w:val="00DF0D4C"/>
    <w:rsid w:val="00DF36AB"/>
    <w:rsid w:val="00DF3F7E"/>
    <w:rsid w:val="00DF43C4"/>
    <w:rsid w:val="00DF5126"/>
    <w:rsid w:val="00DF6067"/>
    <w:rsid w:val="00DF7648"/>
    <w:rsid w:val="00E001A7"/>
    <w:rsid w:val="00E00E29"/>
    <w:rsid w:val="00E0170B"/>
    <w:rsid w:val="00E020A9"/>
    <w:rsid w:val="00E02457"/>
    <w:rsid w:val="00E02BAB"/>
    <w:rsid w:val="00E03195"/>
    <w:rsid w:val="00E036EB"/>
    <w:rsid w:val="00E04209"/>
    <w:rsid w:val="00E044A1"/>
    <w:rsid w:val="00E04CEB"/>
    <w:rsid w:val="00E05A00"/>
    <w:rsid w:val="00E060BC"/>
    <w:rsid w:val="00E0677F"/>
    <w:rsid w:val="00E06EC3"/>
    <w:rsid w:val="00E110A5"/>
    <w:rsid w:val="00E11420"/>
    <w:rsid w:val="00E11B21"/>
    <w:rsid w:val="00E12C62"/>
    <w:rsid w:val="00E132FB"/>
    <w:rsid w:val="00E138C0"/>
    <w:rsid w:val="00E149A0"/>
    <w:rsid w:val="00E14C23"/>
    <w:rsid w:val="00E163D9"/>
    <w:rsid w:val="00E170B7"/>
    <w:rsid w:val="00E177DD"/>
    <w:rsid w:val="00E20900"/>
    <w:rsid w:val="00E20C7F"/>
    <w:rsid w:val="00E221D4"/>
    <w:rsid w:val="00E2221D"/>
    <w:rsid w:val="00E22386"/>
    <w:rsid w:val="00E23250"/>
    <w:rsid w:val="00E2396E"/>
    <w:rsid w:val="00E23DC2"/>
    <w:rsid w:val="00E24728"/>
    <w:rsid w:val="00E250E0"/>
    <w:rsid w:val="00E26BEB"/>
    <w:rsid w:val="00E26DBA"/>
    <w:rsid w:val="00E276AC"/>
    <w:rsid w:val="00E27C66"/>
    <w:rsid w:val="00E31161"/>
    <w:rsid w:val="00E323AB"/>
    <w:rsid w:val="00E32BD1"/>
    <w:rsid w:val="00E32F4F"/>
    <w:rsid w:val="00E333C8"/>
    <w:rsid w:val="00E338AE"/>
    <w:rsid w:val="00E3392B"/>
    <w:rsid w:val="00E33F61"/>
    <w:rsid w:val="00E34A35"/>
    <w:rsid w:val="00E36853"/>
    <w:rsid w:val="00E375E0"/>
    <w:rsid w:val="00E37C2F"/>
    <w:rsid w:val="00E40211"/>
    <w:rsid w:val="00E40C62"/>
    <w:rsid w:val="00E4130E"/>
    <w:rsid w:val="00E41C28"/>
    <w:rsid w:val="00E41D50"/>
    <w:rsid w:val="00E41E9A"/>
    <w:rsid w:val="00E42E40"/>
    <w:rsid w:val="00E43F5D"/>
    <w:rsid w:val="00E4428F"/>
    <w:rsid w:val="00E458A7"/>
    <w:rsid w:val="00E4609A"/>
    <w:rsid w:val="00E46308"/>
    <w:rsid w:val="00E46D77"/>
    <w:rsid w:val="00E4720D"/>
    <w:rsid w:val="00E50263"/>
    <w:rsid w:val="00E510DD"/>
    <w:rsid w:val="00E51E17"/>
    <w:rsid w:val="00E52D71"/>
    <w:rsid w:val="00E52DAB"/>
    <w:rsid w:val="00E539B0"/>
    <w:rsid w:val="00E541E8"/>
    <w:rsid w:val="00E5465C"/>
    <w:rsid w:val="00E55233"/>
    <w:rsid w:val="00E55994"/>
    <w:rsid w:val="00E561F9"/>
    <w:rsid w:val="00E56D44"/>
    <w:rsid w:val="00E576EE"/>
    <w:rsid w:val="00E60606"/>
    <w:rsid w:val="00E60C66"/>
    <w:rsid w:val="00E6164D"/>
    <w:rsid w:val="00E618C9"/>
    <w:rsid w:val="00E62774"/>
    <w:rsid w:val="00E6307C"/>
    <w:rsid w:val="00E636FA"/>
    <w:rsid w:val="00E65198"/>
    <w:rsid w:val="00E65327"/>
    <w:rsid w:val="00E66C50"/>
    <w:rsid w:val="00E67166"/>
    <w:rsid w:val="00E679D3"/>
    <w:rsid w:val="00E679E8"/>
    <w:rsid w:val="00E70750"/>
    <w:rsid w:val="00E71208"/>
    <w:rsid w:val="00E71444"/>
    <w:rsid w:val="00E716A9"/>
    <w:rsid w:val="00E719D2"/>
    <w:rsid w:val="00E71C91"/>
    <w:rsid w:val="00E720A1"/>
    <w:rsid w:val="00E73592"/>
    <w:rsid w:val="00E73981"/>
    <w:rsid w:val="00E74B23"/>
    <w:rsid w:val="00E75DDA"/>
    <w:rsid w:val="00E76DE1"/>
    <w:rsid w:val="00E773E8"/>
    <w:rsid w:val="00E804D0"/>
    <w:rsid w:val="00E805F7"/>
    <w:rsid w:val="00E80B36"/>
    <w:rsid w:val="00E8123F"/>
    <w:rsid w:val="00E812BE"/>
    <w:rsid w:val="00E812F3"/>
    <w:rsid w:val="00E83A66"/>
    <w:rsid w:val="00E83ADD"/>
    <w:rsid w:val="00E84AB1"/>
    <w:rsid w:val="00E84AC0"/>
    <w:rsid w:val="00E84F38"/>
    <w:rsid w:val="00E85073"/>
    <w:rsid w:val="00E854BD"/>
    <w:rsid w:val="00E85623"/>
    <w:rsid w:val="00E85D75"/>
    <w:rsid w:val="00E86C59"/>
    <w:rsid w:val="00E87441"/>
    <w:rsid w:val="00E90A49"/>
    <w:rsid w:val="00E91EFA"/>
    <w:rsid w:val="00E91FAE"/>
    <w:rsid w:val="00E9218E"/>
    <w:rsid w:val="00E93099"/>
    <w:rsid w:val="00E96E3F"/>
    <w:rsid w:val="00E97C49"/>
    <w:rsid w:val="00EA1828"/>
    <w:rsid w:val="00EA270C"/>
    <w:rsid w:val="00EA2BDA"/>
    <w:rsid w:val="00EA2EF8"/>
    <w:rsid w:val="00EA3B70"/>
    <w:rsid w:val="00EA46CA"/>
    <w:rsid w:val="00EA4974"/>
    <w:rsid w:val="00EA50F1"/>
    <w:rsid w:val="00EA532E"/>
    <w:rsid w:val="00EA775F"/>
    <w:rsid w:val="00EB05C2"/>
    <w:rsid w:val="00EB06D9"/>
    <w:rsid w:val="00EB0CD4"/>
    <w:rsid w:val="00EB0DD8"/>
    <w:rsid w:val="00EB192B"/>
    <w:rsid w:val="00EB1946"/>
    <w:rsid w:val="00EB19ED"/>
    <w:rsid w:val="00EB1CAB"/>
    <w:rsid w:val="00EB1D57"/>
    <w:rsid w:val="00EB1E2C"/>
    <w:rsid w:val="00EB2824"/>
    <w:rsid w:val="00EB3BBA"/>
    <w:rsid w:val="00EB4EE4"/>
    <w:rsid w:val="00EB4F83"/>
    <w:rsid w:val="00EC0F5A"/>
    <w:rsid w:val="00EC2D38"/>
    <w:rsid w:val="00EC38B8"/>
    <w:rsid w:val="00EC399F"/>
    <w:rsid w:val="00EC4265"/>
    <w:rsid w:val="00EC4CEB"/>
    <w:rsid w:val="00EC50B8"/>
    <w:rsid w:val="00EC5498"/>
    <w:rsid w:val="00EC60C3"/>
    <w:rsid w:val="00EC659E"/>
    <w:rsid w:val="00EC685E"/>
    <w:rsid w:val="00EC6D5A"/>
    <w:rsid w:val="00ED0666"/>
    <w:rsid w:val="00ED15B5"/>
    <w:rsid w:val="00ED1A1B"/>
    <w:rsid w:val="00ED1A9D"/>
    <w:rsid w:val="00ED2072"/>
    <w:rsid w:val="00ED2235"/>
    <w:rsid w:val="00ED2AE0"/>
    <w:rsid w:val="00ED4A70"/>
    <w:rsid w:val="00ED5553"/>
    <w:rsid w:val="00ED5D7C"/>
    <w:rsid w:val="00ED5E36"/>
    <w:rsid w:val="00ED6025"/>
    <w:rsid w:val="00ED6961"/>
    <w:rsid w:val="00ED721A"/>
    <w:rsid w:val="00EE109C"/>
    <w:rsid w:val="00EE215B"/>
    <w:rsid w:val="00EE2E3E"/>
    <w:rsid w:val="00EE3EBD"/>
    <w:rsid w:val="00EE4377"/>
    <w:rsid w:val="00EE50FA"/>
    <w:rsid w:val="00EE64C8"/>
    <w:rsid w:val="00EE6D27"/>
    <w:rsid w:val="00EF0B96"/>
    <w:rsid w:val="00EF12CC"/>
    <w:rsid w:val="00EF1E8A"/>
    <w:rsid w:val="00EF216B"/>
    <w:rsid w:val="00EF26CF"/>
    <w:rsid w:val="00EF286D"/>
    <w:rsid w:val="00EF2EBE"/>
    <w:rsid w:val="00EF2FFA"/>
    <w:rsid w:val="00EF3486"/>
    <w:rsid w:val="00EF47AF"/>
    <w:rsid w:val="00EF53B6"/>
    <w:rsid w:val="00EF5458"/>
    <w:rsid w:val="00EF69B7"/>
    <w:rsid w:val="00F00B73"/>
    <w:rsid w:val="00F010EA"/>
    <w:rsid w:val="00F01482"/>
    <w:rsid w:val="00F027F7"/>
    <w:rsid w:val="00F030B6"/>
    <w:rsid w:val="00F05313"/>
    <w:rsid w:val="00F05D01"/>
    <w:rsid w:val="00F06375"/>
    <w:rsid w:val="00F069B9"/>
    <w:rsid w:val="00F107E0"/>
    <w:rsid w:val="00F10DB9"/>
    <w:rsid w:val="00F115CA"/>
    <w:rsid w:val="00F1298D"/>
    <w:rsid w:val="00F13285"/>
    <w:rsid w:val="00F136F1"/>
    <w:rsid w:val="00F141D5"/>
    <w:rsid w:val="00F14817"/>
    <w:rsid w:val="00F14D79"/>
    <w:rsid w:val="00F14EBA"/>
    <w:rsid w:val="00F15019"/>
    <w:rsid w:val="00F1510F"/>
    <w:rsid w:val="00F1533A"/>
    <w:rsid w:val="00F15E5A"/>
    <w:rsid w:val="00F1713E"/>
    <w:rsid w:val="00F1761B"/>
    <w:rsid w:val="00F17F0A"/>
    <w:rsid w:val="00F21D93"/>
    <w:rsid w:val="00F22F40"/>
    <w:rsid w:val="00F24711"/>
    <w:rsid w:val="00F2480E"/>
    <w:rsid w:val="00F24C4D"/>
    <w:rsid w:val="00F260FF"/>
    <w:rsid w:val="00F26130"/>
    <w:rsid w:val="00F2668F"/>
    <w:rsid w:val="00F27225"/>
    <w:rsid w:val="00F2742F"/>
    <w:rsid w:val="00F2753B"/>
    <w:rsid w:val="00F2766D"/>
    <w:rsid w:val="00F312BC"/>
    <w:rsid w:val="00F33B7D"/>
    <w:rsid w:val="00F33F8B"/>
    <w:rsid w:val="00F340B2"/>
    <w:rsid w:val="00F35D6E"/>
    <w:rsid w:val="00F361A1"/>
    <w:rsid w:val="00F367A0"/>
    <w:rsid w:val="00F36EDF"/>
    <w:rsid w:val="00F37D36"/>
    <w:rsid w:val="00F40DE6"/>
    <w:rsid w:val="00F40DF7"/>
    <w:rsid w:val="00F418C7"/>
    <w:rsid w:val="00F41D41"/>
    <w:rsid w:val="00F43390"/>
    <w:rsid w:val="00F43C22"/>
    <w:rsid w:val="00F443B2"/>
    <w:rsid w:val="00F45135"/>
    <w:rsid w:val="00F458D8"/>
    <w:rsid w:val="00F46AE4"/>
    <w:rsid w:val="00F47DDD"/>
    <w:rsid w:val="00F50237"/>
    <w:rsid w:val="00F51B74"/>
    <w:rsid w:val="00F53297"/>
    <w:rsid w:val="00F53596"/>
    <w:rsid w:val="00F5499C"/>
    <w:rsid w:val="00F54AE3"/>
    <w:rsid w:val="00F54BCC"/>
    <w:rsid w:val="00F55BA8"/>
    <w:rsid w:val="00F55DB1"/>
    <w:rsid w:val="00F560FA"/>
    <w:rsid w:val="00F56298"/>
    <w:rsid w:val="00F5676D"/>
    <w:rsid w:val="00F56869"/>
    <w:rsid w:val="00F56ACA"/>
    <w:rsid w:val="00F57250"/>
    <w:rsid w:val="00F57F7E"/>
    <w:rsid w:val="00F600FE"/>
    <w:rsid w:val="00F60AC1"/>
    <w:rsid w:val="00F6162E"/>
    <w:rsid w:val="00F61831"/>
    <w:rsid w:val="00F62248"/>
    <w:rsid w:val="00F6224F"/>
    <w:rsid w:val="00F62E4D"/>
    <w:rsid w:val="00F644A4"/>
    <w:rsid w:val="00F6542A"/>
    <w:rsid w:val="00F66B34"/>
    <w:rsid w:val="00F66C18"/>
    <w:rsid w:val="00F675B9"/>
    <w:rsid w:val="00F67C6F"/>
    <w:rsid w:val="00F71187"/>
    <w:rsid w:val="00F711C9"/>
    <w:rsid w:val="00F71936"/>
    <w:rsid w:val="00F72F95"/>
    <w:rsid w:val="00F73039"/>
    <w:rsid w:val="00F73401"/>
    <w:rsid w:val="00F736C1"/>
    <w:rsid w:val="00F738AC"/>
    <w:rsid w:val="00F74B6C"/>
    <w:rsid w:val="00F74C59"/>
    <w:rsid w:val="00F74D4F"/>
    <w:rsid w:val="00F75C3A"/>
    <w:rsid w:val="00F75D97"/>
    <w:rsid w:val="00F76DC0"/>
    <w:rsid w:val="00F80B37"/>
    <w:rsid w:val="00F80C22"/>
    <w:rsid w:val="00F81041"/>
    <w:rsid w:val="00F813D0"/>
    <w:rsid w:val="00F814A0"/>
    <w:rsid w:val="00F81E47"/>
    <w:rsid w:val="00F82E30"/>
    <w:rsid w:val="00F831CB"/>
    <w:rsid w:val="00F848A3"/>
    <w:rsid w:val="00F84ACF"/>
    <w:rsid w:val="00F85053"/>
    <w:rsid w:val="00F850AC"/>
    <w:rsid w:val="00F85742"/>
    <w:rsid w:val="00F85BF8"/>
    <w:rsid w:val="00F86EC1"/>
    <w:rsid w:val="00F871CE"/>
    <w:rsid w:val="00F87802"/>
    <w:rsid w:val="00F9034A"/>
    <w:rsid w:val="00F9043C"/>
    <w:rsid w:val="00F9175B"/>
    <w:rsid w:val="00F92C0A"/>
    <w:rsid w:val="00F92C95"/>
    <w:rsid w:val="00F92CC3"/>
    <w:rsid w:val="00F934C9"/>
    <w:rsid w:val="00F9415B"/>
    <w:rsid w:val="00F95849"/>
    <w:rsid w:val="00F95D8A"/>
    <w:rsid w:val="00F95F39"/>
    <w:rsid w:val="00F96C09"/>
    <w:rsid w:val="00FA0EDE"/>
    <w:rsid w:val="00FA13C2"/>
    <w:rsid w:val="00FA18C6"/>
    <w:rsid w:val="00FA1CE2"/>
    <w:rsid w:val="00FA435D"/>
    <w:rsid w:val="00FA44BF"/>
    <w:rsid w:val="00FA5CFC"/>
    <w:rsid w:val="00FA74E6"/>
    <w:rsid w:val="00FA7F91"/>
    <w:rsid w:val="00FB121C"/>
    <w:rsid w:val="00FB175C"/>
    <w:rsid w:val="00FB1CDD"/>
    <w:rsid w:val="00FB1FBF"/>
    <w:rsid w:val="00FB236B"/>
    <w:rsid w:val="00FB2C2F"/>
    <w:rsid w:val="00FB305C"/>
    <w:rsid w:val="00FB376C"/>
    <w:rsid w:val="00FB3954"/>
    <w:rsid w:val="00FB3F95"/>
    <w:rsid w:val="00FB4FC8"/>
    <w:rsid w:val="00FB75A0"/>
    <w:rsid w:val="00FB7AD6"/>
    <w:rsid w:val="00FB7B48"/>
    <w:rsid w:val="00FC0F94"/>
    <w:rsid w:val="00FC2E3D"/>
    <w:rsid w:val="00FC3BDE"/>
    <w:rsid w:val="00FC5716"/>
    <w:rsid w:val="00FC6031"/>
    <w:rsid w:val="00FC662A"/>
    <w:rsid w:val="00FD0888"/>
    <w:rsid w:val="00FD1C5F"/>
    <w:rsid w:val="00FD1DBE"/>
    <w:rsid w:val="00FD208C"/>
    <w:rsid w:val="00FD2566"/>
    <w:rsid w:val="00FD25A7"/>
    <w:rsid w:val="00FD27B6"/>
    <w:rsid w:val="00FD3689"/>
    <w:rsid w:val="00FD42A3"/>
    <w:rsid w:val="00FD58AC"/>
    <w:rsid w:val="00FD7468"/>
    <w:rsid w:val="00FD7CE0"/>
    <w:rsid w:val="00FE0B3B"/>
    <w:rsid w:val="00FE0CD5"/>
    <w:rsid w:val="00FE1BE2"/>
    <w:rsid w:val="00FE1CA8"/>
    <w:rsid w:val="00FE3825"/>
    <w:rsid w:val="00FE4452"/>
    <w:rsid w:val="00FE45AD"/>
    <w:rsid w:val="00FE5AB0"/>
    <w:rsid w:val="00FE6606"/>
    <w:rsid w:val="00FE730A"/>
    <w:rsid w:val="00FE73FE"/>
    <w:rsid w:val="00FE7784"/>
    <w:rsid w:val="00FF05BA"/>
    <w:rsid w:val="00FF0711"/>
    <w:rsid w:val="00FF0748"/>
    <w:rsid w:val="00FF18D1"/>
    <w:rsid w:val="00FF1DD7"/>
    <w:rsid w:val="00FF4453"/>
    <w:rsid w:val="00FF4543"/>
    <w:rsid w:val="00FF4E7B"/>
    <w:rsid w:val="00FF53F1"/>
    <w:rsid w:val="00FF5B50"/>
    <w:rsid w:val="00FF79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507B4"/>
  <w15:docId w15:val="{D8605520-5B6F-466C-BED5-1856AC03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character" w:styleId="Hipercze">
    <w:name w:val="Hyperlink"/>
    <w:uiPriority w:val="99"/>
    <w:unhideWhenUsed/>
    <w:rsid w:val="00E719D2"/>
    <w:rPr>
      <w:color w:val="0000FF"/>
      <w:u w:val="single"/>
    </w:rPr>
  </w:style>
  <w:style w:type="paragraph" w:styleId="Poprawka">
    <w:name w:val="Revision"/>
    <w:hidden/>
    <w:uiPriority w:val="99"/>
    <w:semiHidden/>
    <w:rsid w:val="00E719D2"/>
    <w:rPr>
      <w:rFonts w:ascii="Times New Roman" w:hAnsi="Times New Roman" w:cs="Arial"/>
      <w:sz w:val="24"/>
    </w:rPr>
  </w:style>
  <w:style w:type="paragraph" w:styleId="Tekstprzypisukocowego">
    <w:name w:val="endnote text"/>
    <w:basedOn w:val="Normalny"/>
    <w:link w:val="TekstprzypisukocowegoZnak"/>
    <w:uiPriority w:val="99"/>
    <w:semiHidden/>
    <w:unhideWhenUsed/>
    <w:rsid w:val="00E719D2"/>
    <w:pPr>
      <w:spacing w:line="240" w:lineRule="auto"/>
    </w:pPr>
    <w:rPr>
      <w:sz w:val="20"/>
    </w:rPr>
  </w:style>
  <w:style w:type="character" w:customStyle="1" w:styleId="TekstprzypisukocowegoZnak">
    <w:name w:val="Tekst przypisu końcowego Znak"/>
    <w:link w:val="Tekstprzypisukocowego"/>
    <w:uiPriority w:val="99"/>
    <w:semiHidden/>
    <w:rsid w:val="00E719D2"/>
    <w:rPr>
      <w:rFonts w:ascii="Times New Roman" w:eastAsia="Times New Roman" w:hAnsi="Times New Roman" w:cs="Arial"/>
      <w:sz w:val="20"/>
      <w:szCs w:val="20"/>
    </w:rPr>
  </w:style>
  <w:style w:type="character" w:styleId="Odwoanieprzypisukocowego">
    <w:name w:val="endnote reference"/>
    <w:uiPriority w:val="99"/>
    <w:semiHidden/>
    <w:unhideWhenUsed/>
    <w:rsid w:val="00E719D2"/>
    <w:rPr>
      <w:vertAlign w:val="superscript"/>
    </w:rPr>
  </w:style>
  <w:style w:type="paragraph" w:styleId="Akapitzlist">
    <w:name w:val="List Paragraph"/>
    <w:basedOn w:val="Normalny"/>
    <w:uiPriority w:val="34"/>
    <w:qFormat/>
    <w:rsid w:val="00E719D2"/>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Nierozpoznanawzmianka1">
    <w:name w:val="Nierozpoznana wzmianka1"/>
    <w:uiPriority w:val="99"/>
    <w:semiHidden/>
    <w:unhideWhenUsed/>
    <w:rsid w:val="008A5F33"/>
    <w:rPr>
      <w:color w:val="605E5C"/>
      <w:shd w:val="clear" w:color="auto" w:fill="E1DFDD"/>
    </w:rPr>
  </w:style>
  <w:style w:type="character" w:customStyle="1" w:styleId="cf01">
    <w:name w:val="cf01"/>
    <w:rsid w:val="00D14DC9"/>
    <w:rPr>
      <w:rFonts w:ascii="Segoe UI" w:hAnsi="Segoe UI" w:cs="Segoe UI" w:hint="default"/>
      <w:sz w:val="18"/>
      <w:szCs w:val="18"/>
    </w:rPr>
  </w:style>
  <w:style w:type="character" w:customStyle="1" w:styleId="cf11">
    <w:name w:val="cf11"/>
    <w:basedOn w:val="Domylnaczcionkaakapitu"/>
    <w:rsid w:val="00492C40"/>
    <w:rPr>
      <w:rFonts w:ascii="Segoe UI" w:hAnsi="Segoe UI" w:cs="Segoe UI" w:hint="default"/>
      <w:i/>
      <w:iCs/>
      <w:sz w:val="18"/>
      <w:szCs w:val="18"/>
    </w:rPr>
  </w:style>
  <w:style w:type="paragraph" w:customStyle="1" w:styleId="pf0">
    <w:name w:val="pf0"/>
    <w:basedOn w:val="Normalny"/>
    <w:rsid w:val="00067CAC"/>
    <w:pPr>
      <w:widowControl/>
      <w:autoSpaceDE/>
      <w:autoSpaceDN/>
      <w:adjustRightInd/>
      <w:spacing w:before="100" w:beforeAutospacing="1" w:after="100" w:afterAutospacing="1" w:line="240" w:lineRule="auto"/>
    </w:pPr>
    <w:rPr>
      <w:rFonts w:cs="Times New Roman"/>
      <w:szCs w:val="24"/>
    </w:rPr>
  </w:style>
  <w:style w:type="character" w:customStyle="1" w:styleId="cf21">
    <w:name w:val="cf21"/>
    <w:basedOn w:val="Domylnaczcionkaakapitu"/>
    <w:rsid w:val="00067CAC"/>
    <w:rPr>
      <w:rFonts w:ascii="Segoe UI" w:hAnsi="Segoe UI" w:cs="Segoe UI" w:hint="default"/>
      <w:sz w:val="18"/>
      <w:szCs w:val="18"/>
      <w:u w:val="single"/>
    </w:rPr>
  </w:style>
  <w:style w:type="character" w:styleId="Uwydatnienie">
    <w:name w:val="Emphasis"/>
    <w:basedOn w:val="Domylnaczcionkaakapitu"/>
    <w:uiPriority w:val="20"/>
    <w:qFormat/>
    <w:rsid w:val="00840860"/>
    <w:rPr>
      <w:i/>
      <w:iCs/>
    </w:rPr>
  </w:style>
  <w:style w:type="character" w:styleId="Nierozpoznanawzmianka">
    <w:name w:val="Unresolved Mention"/>
    <w:basedOn w:val="Domylnaczcionkaakapitu"/>
    <w:uiPriority w:val="99"/>
    <w:semiHidden/>
    <w:unhideWhenUsed/>
    <w:rsid w:val="00114D89"/>
    <w:rPr>
      <w:color w:val="605E5C"/>
      <w:shd w:val="clear" w:color="auto" w:fill="E1DFDD"/>
    </w:rPr>
  </w:style>
  <w:style w:type="character" w:customStyle="1" w:styleId="ui-provider">
    <w:name w:val="ui-provider"/>
    <w:basedOn w:val="Domylnaczcionkaakapitu"/>
    <w:rsid w:val="007B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0173">
      <w:bodyDiv w:val="1"/>
      <w:marLeft w:val="0"/>
      <w:marRight w:val="0"/>
      <w:marTop w:val="0"/>
      <w:marBottom w:val="0"/>
      <w:divBdr>
        <w:top w:val="none" w:sz="0" w:space="0" w:color="auto"/>
        <w:left w:val="none" w:sz="0" w:space="0" w:color="auto"/>
        <w:bottom w:val="none" w:sz="0" w:space="0" w:color="auto"/>
        <w:right w:val="none" w:sz="0" w:space="0" w:color="auto"/>
      </w:divBdr>
    </w:div>
    <w:div w:id="248386861">
      <w:bodyDiv w:val="1"/>
      <w:marLeft w:val="0"/>
      <w:marRight w:val="0"/>
      <w:marTop w:val="0"/>
      <w:marBottom w:val="0"/>
      <w:divBdr>
        <w:top w:val="none" w:sz="0" w:space="0" w:color="auto"/>
        <w:left w:val="none" w:sz="0" w:space="0" w:color="auto"/>
        <w:bottom w:val="none" w:sz="0" w:space="0" w:color="auto"/>
        <w:right w:val="none" w:sz="0" w:space="0" w:color="auto"/>
      </w:divBdr>
    </w:div>
    <w:div w:id="359554859">
      <w:bodyDiv w:val="1"/>
      <w:marLeft w:val="0"/>
      <w:marRight w:val="0"/>
      <w:marTop w:val="0"/>
      <w:marBottom w:val="0"/>
      <w:divBdr>
        <w:top w:val="none" w:sz="0" w:space="0" w:color="auto"/>
        <w:left w:val="none" w:sz="0" w:space="0" w:color="auto"/>
        <w:bottom w:val="none" w:sz="0" w:space="0" w:color="auto"/>
        <w:right w:val="none" w:sz="0" w:space="0" w:color="auto"/>
      </w:divBdr>
    </w:div>
    <w:div w:id="553005834">
      <w:bodyDiv w:val="1"/>
      <w:marLeft w:val="0"/>
      <w:marRight w:val="0"/>
      <w:marTop w:val="0"/>
      <w:marBottom w:val="0"/>
      <w:divBdr>
        <w:top w:val="none" w:sz="0" w:space="0" w:color="auto"/>
        <w:left w:val="none" w:sz="0" w:space="0" w:color="auto"/>
        <w:bottom w:val="none" w:sz="0" w:space="0" w:color="auto"/>
        <w:right w:val="none" w:sz="0" w:space="0" w:color="auto"/>
      </w:divBdr>
      <w:divsChild>
        <w:div w:id="489440589">
          <w:marLeft w:val="0"/>
          <w:marRight w:val="0"/>
          <w:marTop w:val="0"/>
          <w:marBottom w:val="0"/>
          <w:divBdr>
            <w:top w:val="none" w:sz="0" w:space="0" w:color="auto"/>
            <w:left w:val="none" w:sz="0" w:space="0" w:color="auto"/>
            <w:bottom w:val="none" w:sz="0" w:space="0" w:color="auto"/>
            <w:right w:val="none" w:sz="0" w:space="0" w:color="auto"/>
          </w:divBdr>
          <w:divsChild>
            <w:div w:id="240877234">
              <w:marLeft w:val="0"/>
              <w:marRight w:val="0"/>
              <w:marTop w:val="0"/>
              <w:marBottom w:val="0"/>
              <w:divBdr>
                <w:top w:val="none" w:sz="0" w:space="0" w:color="auto"/>
                <w:left w:val="none" w:sz="0" w:space="0" w:color="auto"/>
                <w:bottom w:val="none" w:sz="0" w:space="0" w:color="auto"/>
                <w:right w:val="none" w:sz="0" w:space="0" w:color="auto"/>
              </w:divBdr>
            </w:div>
          </w:divsChild>
        </w:div>
        <w:div w:id="1401753638">
          <w:marLeft w:val="0"/>
          <w:marRight w:val="0"/>
          <w:marTop w:val="0"/>
          <w:marBottom w:val="0"/>
          <w:divBdr>
            <w:top w:val="none" w:sz="0" w:space="0" w:color="auto"/>
            <w:left w:val="none" w:sz="0" w:space="0" w:color="auto"/>
            <w:bottom w:val="none" w:sz="0" w:space="0" w:color="auto"/>
            <w:right w:val="none" w:sz="0" w:space="0" w:color="auto"/>
          </w:divBdr>
          <w:divsChild>
            <w:div w:id="1688826613">
              <w:marLeft w:val="0"/>
              <w:marRight w:val="0"/>
              <w:marTop w:val="0"/>
              <w:marBottom w:val="0"/>
              <w:divBdr>
                <w:top w:val="none" w:sz="0" w:space="0" w:color="auto"/>
                <w:left w:val="none" w:sz="0" w:space="0" w:color="auto"/>
                <w:bottom w:val="none" w:sz="0" w:space="0" w:color="auto"/>
                <w:right w:val="none" w:sz="0" w:space="0" w:color="auto"/>
              </w:divBdr>
            </w:div>
          </w:divsChild>
        </w:div>
        <w:div w:id="1556046707">
          <w:marLeft w:val="0"/>
          <w:marRight w:val="0"/>
          <w:marTop w:val="0"/>
          <w:marBottom w:val="0"/>
          <w:divBdr>
            <w:top w:val="none" w:sz="0" w:space="0" w:color="auto"/>
            <w:left w:val="none" w:sz="0" w:space="0" w:color="auto"/>
            <w:bottom w:val="none" w:sz="0" w:space="0" w:color="auto"/>
            <w:right w:val="none" w:sz="0" w:space="0" w:color="auto"/>
          </w:divBdr>
          <w:divsChild>
            <w:div w:id="7022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273">
      <w:bodyDiv w:val="1"/>
      <w:marLeft w:val="0"/>
      <w:marRight w:val="0"/>
      <w:marTop w:val="0"/>
      <w:marBottom w:val="0"/>
      <w:divBdr>
        <w:top w:val="none" w:sz="0" w:space="0" w:color="auto"/>
        <w:left w:val="none" w:sz="0" w:space="0" w:color="auto"/>
        <w:bottom w:val="none" w:sz="0" w:space="0" w:color="auto"/>
        <w:right w:val="none" w:sz="0" w:space="0" w:color="auto"/>
      </w:divBdr>
      <w:divsChild>
        <w:div w:id="368263383">
          <w:marLeft w:val="0"/>
          <w:marRight w:val="0"/>
          <w:marTop w:val="0"/>
          <w:marBottom w:val="0"/>
          <w:divBdr>
            <w:top w:val="none" w:sz="0" w:space="0" w:color="auto"/>
            <w:left w:val="none" w:sz="0" w:space="0" w:color="auto"/>
            <w:bottom w:val="none" w:sz="0" w:space="0" w:color="auto"/>
            <w:right w:val="none" w:sz="0" w:space="0" w:color="auto"/>
          </w:divBdr>
          <w:divsChild>
            <w:div w:id="788281782">
              <w:marLeft w:val="0"/>
              <w:marRight w:val="0"/>
              <w:marTop w:val="0"/>
              <w:marBottom w:val="0"/>
              <w:divBdr>
                <w:top w:val="none" w:sz="0" w:space="0" w:color="auto"/>
                <w:left w:val="none" w:sz="0" w:space="0" w:color="auto"/>
                <w:bottom w:val="none" w:sz="0" w:space="0" w:color="auto"/>
                <w:right w:val="none" w:sz="0" w:space="0" w:color="auto"/>
              </w:divBdr>
              <w:divsChild>
                <w:div w:id="6395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302">
          <w:marLeft w:val="0"/>
          <w:marRight w:val="0"/>
          <w:marTop w:val="0"/>
          <w:marBottom w:val="0"/>
          <w:divBdr>
            <w:top w:val="none" w:sz="0" w:space="0" w:color="auto"/>
            <w:left w:val="none" w:sz="0" w:space="0" w:color="auto"/>
            <w:bottom w:val="none" w:sz="0" w:space="0" w:color="auto"/>
            <w:right w:val="none" w:sz="0" w:space="0" w:color="auto"/>
          </w:divBdr>
          <w:divsChild>
            <w:div w:id="1664745834">
              <w:marLeft w:val="0"/>
              <w:marRight w:val="0"/>
              <w:marTop w:val="0"/>
              <w:marBottom w:val="0"/>
              <w:divBdr>
                <w:top w:val="none" w:sz="0" w:space="0" w:color="auto"/>
                <w:left w:val="none" w:sz="0" w:space="0" w:color="auto"/>
                <w:bottom w:val="none" w:sz="0" w:space="0" w:color="auto"/>
                <w:right w:val="none" w:sz="0" w:space="0" w:color="auto"/>
              </w:divBdr>
              <w:divsChild>
                <w:div w:id="16343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9601">
          <w:marLeft w:val="0"/>
          <w:marRight w:val="0"/>
          <w:marTop w:val="0"/>
          <w:marBottom w:val="0"/>
          <w:divBdr>
            <w:top w:val="none" w:sz="0" w:space="0" w:color="auto"/>
            <w:left w:val="none" w:sz="0" w:space="0" w:color="auto"/>
            <w:bottom w:val="none" w:sz="0" w:space="0" w:color="auto"/>
            <w:right w:val="none" w:sz="0" w:space="0" w:color="auto"/>
          </w:divBdr>
        </w:div>
      </w:divsChild>
    </w:div>
    <w:div w:id="874119748">
      <w:bodyDiv w:val="1"/>
      <w:marLeft w:val="0"/>
      <w:marRight w:val="0"/>
      <w:marTop w:val="0"/>
      <w:marBottom w:val="0"/>
      <w:divBdr>
        <w:top w:val="none" w:sz="0" w:space="0" w:color="auto"/>
        <w:left w:val="none" w:sz="0" w:space="0" w:color="auto"/>
        <w:bottom w:val="none" w:sz="0" w:space="0" w:color="auto"/>
        <w:right w:val="none" w:sz="0" w:space="0" w:color="auto"/>
      </w:divBdr>
    </w:div>
    <w:div w:id="1142652858">
      <w:bodyDiv w:val="1"/>
      <w:marLeft w:val="0"/>
      <w:marRight w:val="0"/>
      <w:marTop w:val="0"/>
      <w:marBottom w:val="0"/>
      <w:divBdr>
        <w:top w:val="none" w:sz="0" w:space="0" w:color="auto"/>
        <w:left w:val="none" w:sz="0" w:space="0" w:color="auto"/>
        <w:bottom w:val="none" w:sz="0" w:space="0" w:color="auto"/>
        <w:right w:val="none" w:sz="0" w:space="0" w:color="auto"/>
      </w:divBdr>
    </w:div>
    <w:div w:id="1304653934">
      <w:bodyDiv w:val="1"/>
      <w:marLeft w:val="0"/>
      <w:marRight w:val="0"/>
      <w:marTop w:val="0"/>
      <w:marBottom w:val="0"/>
      <w:divBdr>
        <w:top w:val="none" w:sz="0" w:space="0" w:color="auto"/>
        <w:left w:val="none" w:sz="0" w:space="0" w:color="auto"/>
        <w:bottom w:val="none" w:sz="0" w:space="0" w:color="auto"/>
        <w:right w:val="none" w:sz="0" w:space="0" w:color="auto"/>
      </w:divBdr>
    </w:div>
    <w:div w:id="1352217993">
      <w:bodyDiv w:val="1"/>
      <w:marLeft w:val="0"/>
      <w:marRight w:val="0"/>
      <w:marTop w:val="0"/>
      <w:marBottom w:val="0"/>
      <w:divBdr>
        <w:top w:val="none" w:sz="0" w:space="0" w:color="auto"/>
        <w:left w:val="none" w:sz="0" w:space="0" w:color="auto"/>
        <w:bottom w:val="none" w:sz="0" w:space="0" w:color="auto"/>
        <w:right w:val="none" w:sz="0" w:space="0" w:color="auto"/>
      </w:divBdr>
    </w:div>
    <w:div w:id="1473402004">
      <w:bodyDiv w:val="1"/>
      <w:marLeft w:val="0"/>
      <w:marRight w:val="0"/>
      <w:marTop w:val="0"/>
      <w:marBottom w:val="0"/>
      <w:divBdr>
        <w:top w:val="none" w:sz="0" w:space="0" w:color="auto"/>
        <w:left w:val="none" w:sz="0" w:space="0" w:color="auto"/>
        <w:bottom w:val="none" w:sz="0" w:space="0" w:color="auto"/>
        <w:right w:val="none" w:sz="0" w:space="0" w:color="auto"/>
      </w:divBdr>
    </w:div>
    <w:div w:id="1476944238">
      <w:bodyDiv w:val="1"/>
      <w:marLeft w:val="0"/>
      <w:marRight w:val="0"/>
      <w:marTop w:val="0"/>
      <w:marBottom w:val="0"/>
      <w:divBdr>
        <w:top w:val="none" w:sz="0" w:space="0" w:color="auto"/>
        <w:left w:val="none" w:sz="0" w:space="0" w:color="auto"/>
        <w:bottom w:val="none" w:sz="0" w:space="0" w:color="auto"/>
        <w:right w:val="none" w:sz="0" w:space="0" w:color="auto"/>
      </w:divBdr>
    </w:div>
    <w:div w:id="1757432302">
      <w:bodyDiv w:val="1"/>
      <w:marLeft w:val="0"/>
      <w:marRight w:val="0"/>
      <w:marTop w:val="0"/>
      <w:marBottom w:val="0"/>
      <w:divBdr>
        <w:top w:val="none" w:sz="0" w:space="0" w:color="auto"/>
        <w:left w:val="none" w:sz="0" w:space="0" w:color="auto"/>
        <w:bottom w:val="none" w:sz="0" w:space="0" w:color="auto"/>
        <w:right w:val="none" w:sz="0" w:space="0" w:color="auto"/>
      </w:divBdr>
    </w:div>
    <w:div w:id="1791900419">
      <w:bodyDiv w:val="1"/>
      <w:marLeft w:val="0"/>
      <w:marRight w:val="0"/>
      <w:marTop w:val="0"/>
      <w:marBottom w:val="0"/>
      <w:divBdr>
        <w:top w:val="none" w:sz="0" w:space="0" w:color="auto"/>
        <w:left w:val="none" w:sz="0" w:space="0" w:color="auto"/>
        <w:bottom w:val="none" w:sz="0" w:space="0" w:color="auto"/>
        <w:right w:val="none" w:sz="0" w:space="0" w:color="auto"/>
      </w:divBdr>
    </w:div>
    <w:div w:id="2002585678">
      <w:bodyDiv w:val="1"/>
      <w:marLeft w:val="0"/>
      <w:marRight w:val="0"/>
      <w:marTop w:val="0"/>
      <w:marBottom w:val="0"/>
      <w:divBdr>
        <w:top w:val="none" w:sz="0" w:space="0" w:color="auto"/>
        <w:left w:val="none" w:sz="0" w:space="0" w:color="auto"/>
        <w:bottom w:val="none" w:sz="0" w:space="0" w:color="auto"/>
        <w:right w:val="none" w:sz="0" w:space="0" w:color="auto"/>
      </w:divBdr>
    </w:div>
    <w:div w:id="2031489406">
      <w:bodyDiv w:val="1"/>
      <w:marLeft w:val="0"/>
      <w:marRight w:val="0"/>
      <w:marTop w:val="0"/>
      <w:marBottom w:val="0"/>
      <w:divBdr>
        <w:top w:val="none" w:sz="0" w:space="0" w:color="auto"/>
        <w:left w:val="none" w:sz="0" w:space="0" w:color="auto"/>
        <w:bottom w:val="none" w:sz="0" w:space="0" w:color="auto"/>
        <w:right w:val="none" w:sz="0" w:space="0" w:color="auto"/>
      </w:divBdr>
    </w:div>
    <w:div w:id="2077315975">
      <w:bodyDiv w:val="1"/>
      <w:marLeft w:val="0"/>
      <w:marRight w:val="0"/>
      <w:marTop w:val="0"/>
      <w:marBottom w:val="0"/>
      <w:divBdr>
        <w:top w:val="none" w:sz="0" w:space="0" w:color="auto"/>
        <w:left w:val="none" w:sz="0" w:space="0" w:color="auto"/>
        <w:bottom w:val="none" w:sz="0" w:space="0" w:color="auto"/>
        <w:right w:val="none" w:sz="0" w:space="0" w:color="auto"/>
      </w:divBdr>
    </w:div>
    <w:div w:id="210248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document-view.seam?documentId=mfrxilrtg4ytiobqguztsltqmfyc4njtgmydinjqg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p.legalis.pl/document-view.seam?documentId=mfrxilrtg4ytinrugeztoltqmfyc4njsgy4tkmr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galis.pl/document-view.seam?documentId=mfrxilrtg4ytiobqguztsltqmfyc4njtgmydinbz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topczy\AppData\Local\Temp\Dla_MS_Word_od_wersji_2007_-_Szablon_aktu_prawnego_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708AC30E74774EA8E5ADFFB72DF5A4" ma:contentTypeVersion="2" ma:contentTypeDescription="Create a new document." ma:contentTypeScope="" ma:versionID="928ea32cffaf914e72a6b7f45a7cdb82">
  <xsd:schema xmlns:xsd="http://www.w3.org/2001/XMLSchema" xmlns:xs="http://www.w3.org/2001/XMLSchema" xmlns:p="http://schemas.microsoft.com/office/2006/metadata/properties" xmlns:ns3="fcc5a9d8-641f-4d01-9035-ca1b70705535" targetNamespace="http://schemas.microsoft.com/office/2006/metadata/properties" ma:root="true" ma:fieldsID="d0aff1c7d222f96db21a3d5fc3d20c94" ns3:_="">
    <xsd:import namespace="fcc5a9d8-641f-4d01-9035-ca1b707055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5a9d8-641f-4d01-9035-ca1b70705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EAA8A4-AAE3-4F00-B006-3667E273DDBF}">
  <ds:schemaRefs>
    <ds:schemaRef ds:uri="http://schemas.openxmlformats.org/officeDocument/2006/bibliography"/>
  </ds:schemaRefs>
</ds:datastoreItem>
</file>

<file path=customXml/itemProps3.xml><?xml version="1.0" encoding="utf-8"?>
<ds:datastoreItem xmlns:ds="http://schemas.openxmlformats.org/officeDocument/2006/customXml" ds:itemID="{F0A95ED8-771B-4031-AA62-79ED6CC0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5a9d8-641f-4d01-9035-ca1b70705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6F65D-3B00-4CD7-A8CF-73F96A5FA7B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2DA5E2-3B9E-4183-A07E-1E4CBF4B8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Dla_MS_Word_od_wersji_2007_-_Szablon_aktu_prawnego_4_0</Template>
  <TotalTime>0</TotalTime>
  <Pages>28</Pages>
  <Words>8106</Words>
  <Characters>48642</Characters>
  <Application>Microsoft Office Word</Application>
  <DocSecurity>0</DocSecurity>
  <Lines>405</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56635</CharactersWithSpaces>
  <SharedDoc>false</SharedDoc>
  <HLinks>
    <vt:vector size="18" baseType="variant">
      <vt:variant>
        <vt:i4>3145760</vt:i4>
      </vt:variant>
      <vt:variant>
        <vt:i4>6</vt:i4>
      </vt:variant>
      <vt:variant>
        <vt:i4>0</vt:i4>
      </vt:variant>
      <vt:variant>
        <vt:i4>5</vt:i4>
      </vt:variant>
      <vt:variant>
        <vt:lpwstr>https://sip.legalis.pl/document-view.seam?documentId=mfrxilrtg4ytiobqguztsltqmfyc4njtgmydinbzhe</vt:lpwstr>
      </vt:variant>
      <vt:variant>
        <vt:lpwstr/>
      </vt:variant>
      <vt:variant>
        <vt:i4>3604523</vt:i4>
      </vt:variant>
      <vt:variant>
        <vt:i4>3</vt:i4>
      </vt:variant>
      <vt:variant>
        <vt:i4>0</vt:i4>
      </vt:variant>
      <vt:variant>
        <vt:i4>5</vt:i4>
      </vt:variant>
      <vt:variant>
        <vt:lpwstr>https://sip.legalis.pl/document-view.seam?documentId=mfrxilrtg4ytiobqguztsltqmfyc4njtgmydinjqgm</vt:lpwstr>
      </vt:variant>
      <vt:variant>
        <vt:lpwstr/>
      </vt:variant>
      <vt:variant>
        <vt:i4>7077942</vt:i4>
      </vt:variant>
      <vt:variant>
        <vt:i4>0</vt:i4>
      </vt:variant>
      <vt:variant>
        <vt:i4>0</vt:i4>
      </vt:variant>
      <vt:variant>
        <vt:i4>5</vt:i4>
      </vt:variant>
      <vt:variant>
        <vt:lpwstr>https://sip.legalis.pl/document-view.seam?documentId=mfrxilrtg4ytinrugeztoltqmfyc4njsgy4tkmryge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Stopczyk Veranika</dc:creator>
  <cp:keywords/>
  <dc:description/>
  <cp:lastModifiedBy>Dumała Katarzyna</cp:lastModifiedBy>
  <cp:revision>4</cp:revision>
  <cp:lastPrinted>2023-12-07T12:55:00Z</cp:lastPrinted>
  <dcterms:created xsi:type="dcterms:W3CDTF">2024-05-24T13:11:00Z</dcterms:created>
  <dcterms:modified xsi:type="dcterms:W3CDTF">2024-05-27T06:17:00Z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0x010100A0708AC30E74774EA8E5ADFFB72DF5A4</vt:lpwstr>
  </property>
</Properties>
</file>