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389D0" w14:textId="77777777" w:rsidR="001B0797" w:rsidRDefault="001B0797" w:rsidP="00DC7D8A">
      <w:pPr>
        <w:pStyle w:val="OZNPROJEKTUwskazaniedatylubwersjiprojektu"/>
        <w:jc w:val="left"/>
      </w:pPr>
    </w:p>
    <w:p w14:paraId="7724A9F2" w14:textId="30E9A015" w:rsidR="00CD0D05" w:rsidRPr="0096297E" w:rsidRDefault="00CD0D05" w:rsidP="00CD0D05">
      <w:pPr>
        <w:pStyle w:val="OZNPROJEKTUwskazaniedatylubwersjiprojektu"/>
      </w:pPr>
      <w:r w:rsidRPr="0096297E">
        <w:t xml:space="preserve">Projekt z dnia </w:t>
      </w:r>
      <w:r w:rsidR="009E6056">
        <w:t>15</w:t>
      </w:r>
      <w:r w:rsidR="00DE3261" w:rsidRPr="0096297E">
        <w:t>.</w:t>
      </w:r>
      <w:r w:rsidR="007D370D" w:rsidRPr="0096297E">
        <w:t>0</w:t>
      </w:r>
      <w:r w:rsidR="00AC5C60">
        <w:t>5</w:t>
      </w:r>
      <w:r w:rsidR="003E6C11" w:rsidRPr="0096297E">
        <w:t>.</w:t>
      </w:r>
      <w:r w:rsidR="009F17F1" w:rsidRPr="0096297E">
        <w:t>20</w:t>
      </w:r>
      <w:r w:rsidRPr="0096297E">
        <w:t>2</w:t>
      </w:r>
      <w:r w:rsidR="00FA14B2" w:rsidRPr="0096297E">
        <w:t>4</w:t>
      </w:r>
      <w:r w:rsidRPr="0096297E">
        <w:t xml:space="preserve"> r. </w:t>
      </w:r>
    </w:p>
    <w:p w14:paraId="54989CE7" w14:textId="58F4271E" w:rsidR="00CD0D05" w:rsidRPr="0096297E" w:rsidRDefault="00CD0D05" w:rsidP="00CD0D05">
      <w:pPr>
        <w:pStyle w:val="OZNRODZAKTUtznustawalubrozporzdzenieiorganwydajcy"/>
      </w:pPr>
    </w:p>
    <w:p w14:paraId="7DC82AA6" w14:textId="392E2B5A" w:rsidR="00CD0D05" w:rsidRPr="0096297E" w:rsidRDefault="00CD0D05" w:rsidP="00CD0D05">
      <w:pPr>
        <w:pStyle w:val="OZNRODZAKTUtznustawalubrozporzdzenieiorganwydajcy"/>
      </w:pPr>
      <w:r w:rsidRPr="0096297E">
        <w:t>USTAWA</w:t>
      </w:r>
    </w:p>
    <w:p w14:paraId="03190F41" w14:textId="3389F3FE" w:rsidR="00CD0D05" w:rsidRPr="0096297E" w:rsidRDefault="00CD0D05" w:rsidP="00CD0D05">
      <w:pPr>
        <w:pStyle w:val="DATAAKTUdatauchwalenialubwydaniaaktu"/>
      </w:pPr>
      <w:r w:rsidRPr="0096297E">
        <w:t>z dnia ………………. 202</w:t>
      </w:r>
      <w:r w:rsidR="00846C68" w:rsidRPr="0096297E">
        <w:t>4</w:t>
      </w:r>
      <w:r w:rsidRPr="0096297E">
        <w:t> r.</w:t>
      </w:r>
    </w:p>
    <w:p w14:paraId="736AE848" w14:textId="537129C6" w:rsidR="00CD0D05" w:rsidRPr="0096297E" w:rsidRDefault="00CD0D05" w:rsidP="00CD0D05">
      <w:pPr>
        <w:pStyle w:val="TYTUAKTUprzedmiotregulacjiustawylubrozporzdzenia"/>
        <w:rPr>
          <w:rStyle w:val="IGindeksgrny"/>
        </w:rPr>
      </w:pPr>
      <w:r w:rsidRPr="0096297E">
        <w:t>o zmianie ustawy o biokomponentach i biopaliwach ciekłych oraz niektórych innych ustaw</w:t>
      </w:r>
      <w:r w:rsidRPr="009A618C">
        <w:rPr>
          <w:rStyle w:val="IGPindeksgrnyipogrubienie"/>
        </w:rPr>
        <w:footnoteReference w:id="2"/>
      </w:r>
      <w:r w:rsidR="009D1C73" w:rsidRPr="009A618C">
        <w:rPr>
          <w:rStyle w:val="IGPindeksgrnyipogrubienie"/>
        </w:rPr>
        <w:t>)</w:t>
      </w:r>
      <w:r w:rsidR="001B3E26" w:rsidRPr="009A618C">
        <w:rPr>
          <w:rStyle w:val="IGPindeksgrnyipogrubienie"/>
        </w:rPr>
        <w:t>,</w:t>
      </w:r>
      <w:r w:rsidR="00675508" w:rsidRPr="009A618C">
        <w:rPr>
          <w:rStyle w:val="IGPindeksgrnyipogrubienie"/>
        </w:rPr>
        <w:t xml:space="preserve"> </w:t>
      </w:r>
      <w:r w:rsidR="001B3E26" w:rsidRPr="009A618C">
        <w:rPr>
          <w:rStyle w:val="IGPindeksgrnyipogrubienie"/>
        </w:rPr>
        <w:footnoteReference w:id="3"/>
      </w:r>
      <w:r w:rsidR="001B3E26" w:rsidRPr="009A618C">
        <w:rPr>
          <w:rStyle w:val="IGPindeksgrnyipogrubienie"/>
        </w:rPr>
        <w:t>)</w:t>
      </w:r>
      <w:r w:rsidR="0062463E" w:rsidRPr="009A618C">
        <w:rPr>
          <w:rStyle w:val="IGPindeksgrnyipogrubienie"/>
        </w:rPr>
        <w:t>,</w:t>
      </w:r>
      <w:r w:rsidR="00675508" w:rsidRPr="009A618C">
        <w:rPr>
          <w:rStyle w:val="IGPindeksgrnyipogrubienie"/>
        </w:rPr>
        <w:t xml:space="preserve"> </w:t>
      </w:r>
      <w:r w:rsidRPr="009A618C">
        <w:rPr>
          <w:rStyle w:val="IGPindeksgrnyipogrubienie"/>
        </w:rPr>
        <w:footnoteReference w:id="4"/>
      </w:r>
      <w:r w:rsidRPr="009A618C">
        <w:rPr>
          <w:rStyle w:val="IGPindeksgrnyipogrubienie"/>
        </w:rPr>
        <w:t>)</w:t>
      </w:r>
    </w:p>
    <w:p w14:paraId="294F3AF6" w14:textId="1E57B56E" w:rsidR="00E902D2" w:rsidRPr="0096297E" w:rsidRDefault="00E902D2" w:rsidP="00752BCF">
      <w:pPr>
        <w:pStyle w:val="ARTartustawynprozporzdzenia"/>
      </w:pPr>
      <w:r w:rsidRPr="0096297E">
        <w:rPr>
          <w:rStyle w:val="Ppogrubienie"/>
        </w:rPr>
        <w:t>A</w:t>
      </w:r>
      <w:r w:rsidR="003E341F" w:rsidRPr="0096297E">
        <w:rPr>
          <w:rStyle w:val="Ppogrubienie"/>
        </w:rPr>
        <w:t>rt</w:t>
      </w:r>
      <w:r w:rsidR="00CD0D05" w:rsidRPr="0096297E">
        <w:rPr>
          <w:rStyle w:val="Ppogrubienie"/>
        </w:rPr>
        <w:t>. 1.</w:t>
      </w:r>
      <w:r w:rsidR="00CD0D05" w:rsidRPr="0096297E">
        <w:t> W ustawie z dnia 25 sierpnia 2006 r. o biokomponentach i biopaliwach ciekłych (</w:t>
      </w:r>
      <w:r w:rsidR="00CB7468" w:rsidRPr="0096297E">
        <w:t>Dz.</w:t>
      </w:r>
      <w:r w:rsidR="003D18B8">
        <w:t xml:space="preserve"> </w:t>
      </w:r>
      <w:r w:rsidR="00CB7468" w:rsidRPr="0096297E">
        <w:t>U. z 2024 r. poz. 20</w:t>
      </w:r>
      <w:r w:rsidR="00CD0D05" w:rsidRPr="0096297E">
        <w:t>) wprowadza się następujące zmian</w:t>
      </w:r>
      <w:r w:rsidRPr="0096297E">
        <w:t>y:</w:t>
      </w:r>
    </w:p>
    <w:p w14:paraId="43192ADA" w14:textId="46867DD6" w:rsidR="002B789B" w:rsidRPr="0096297E" w:rsidRDefault="00CD0D05" w:rsidP="002B789B">
      <w:pPr>
        <w:pStyle w:val="PKTpunkt"/>
      </w:pPr>
      <w:r w:rsidRPr="0096297E">
        <w:lastRenderedPageBreak/>
        <w:t>1</w:t>
      </w:r>
      <w:r w:rsidR="009D5276" w:rsidRPr="0096297E">
        <w:t>)</w:t>
      </w:r>
      <w:r w:rsidR="0062463E" w:rsidRPr="0096297E">
        <w:tab/>
      </w:r>
      <w:r w:rsidR="002B789B" w:rsidRPr="0096297E">
        <w:t>tytu</w:t>
      </w:r>
      <w:r w:rsidR="00237F20" w:rsidRPr="0096297E">
        <w:t>ł</w:t>
      </w:r>
      <w:r w:rsidR="002B789B" w:rsidRPr="0096297E">
        <w:t xml:space="preserve"> ustawy otrzymuje brzmienie: </w:t>
      </w:r>
    </w:p>
    <w:p w14:paraId="378DD02D" w14:textId="25EB9097" w:rsidR="002B789B" w:rsidRPr="0096297E" w:rsidRDefault="002B789B" w:rsidP="001232A3">
      <w:pPr>
        <w:pStyle w:val="ZTYTDZPRZEDMzmprzedmtytuulubdziauartykuempunktem"/>
      </w:pPr>
      <w:r w:rsidRPr="0096297E">
        <w:t xml:space="preserve">„o biokomponentach, biopaliwach i energii elektrycznej z odnawialnych źródeł energii </w:t>
      </w:r>
      <w:r w:rsidRPr="007F7167">
        <w:t>stosowanej</w:t>
      </w:r>
      <w:r w:rsidRPr="0096297E">
        <w:t xml:space="preserve"> w transporcie”</w:t>
      </w:r>
      <w:r w:rsidR="00CE68ED" w:rsidRPr="0096297E">
        <w:t>;</w:t>
      </w:r>
    </w:p>
    <w:p w14:paraId="339D806C" w14:textId="15779516" w:rsidR="00433FBB" w:rsidRPr="0096297E" w:rsidRDefault="000776B0" w:rsidP="00433FBB">
      <w:pPr>
        <w:pStyle w:val="PKTpunkt"/>
        <w:ind w:left="0" w:firstLine="0"/>
      </w:pPr>
      <w:r w:rsidRPr="0096297E">
        <w:t>2</w:t>
      </w:r>
      <w:r w:rsidR="00CD0D05" w:rsidRPr="0096297E">
        <w:t>)</w:t>
      </w:r>
      <w:r w:rsidR="0062463E" w:rsidRPr="0096297E">
        <w:tab/>
      </w:r>
      <w:bookmarkStart w:id="1" w:name="_Hlk120089798"/>
      <w:r w:rsidR="00433FBB" w:rsidRPr="0096297E">
        <w:t xml:space="preserve">odnośnik </w:t>
      </w:r>
      <w:r w:rsidR="005C11E8" w:rsidRPr="0096297E">
        <w:t xml:space="preserve">nr 1 </w:t>
      </w:r>
      <w:r w:rsidR="00433FBB" w:rsidRPr="0096297E">
        <w:t>do ustawy otrzymuje brzmienie:</w:t>
      </w:r>
    </w:p>
    <w:p w14:paraId="3C5473F2" w14:textId="769A6729" w:rsidR="00433FBB" w:rsidRPr="0096297E" w:rsidRDefault="00433FBB" w:rsidP="008F4437">
      <w:pPr>
        <w:pStyle w:val="ZODNONIKAzmtekstuodnonikaartykuempunktem"/>
      </w:pPr>
      <w:r w:rsidRPr="0096297E">
        <w:t>„</w:t>
      </w:r>
      <w:r w:rsidR="00167F09" w:rsidRPr="009A618C">
        <w:rPr>
          <w:rStyle w:val="IGindeksgrny"/>
        </w:rPr>
        <w:t>1)</w:t>
      </w:r>
      <w:r w:rsidR="00167F09" w:rsidRPr="009A618C">
        <w:tab/>
      </w:r>
      <w:r w:rsidRPr="0096297E">
        <w:t>Niniejsza ustawa w zakresie swojej regulacji wdraża dyrektywę Parlamentu Europejskiego i Rady (UE) 2018/2001 z dnia 11 grudnia 2018 r. w sprawie promowania stosowania energii ze źródeł odnawialnych (Dz. Urz. UE L 328 z 21.12.2018, str. 82</w:t>
      </w:r>
      <w:r w:rsidR="00237F20" w:rsidRPr="0096297E">
        <w:t>,</w:t>
      </w:r>
      <w:r w:rsidRPr="0096297E">
        <w:t xml:space="preserve"> </w:t>
      </w:r>
      <w:r w:rsidR="00471E18">
        <w:t xml:space="preserve">z </w:t>
      </w:r>
      <w:proofErr w:type="spellStart"/>
      <w:r w:rsidR="00471E18">
        <w:t>późn</w:t>
      </w:r>
      <w:proofErr w:type="spellEnd"/>
      <w:r w:rsidR="00471E18">
        <w:t>. zm.</w:t>
      </w:r>
      <w:r w:rsidR="00471E18">
        <w:rPr>
          <w:rStyle w:val="Odwoanieprzypisudolnego"/>
        </w:rPr>
        <w:footnoteReference w:id="5"/>
      </w:r>
      <w:r w:rsidR="00471E18">
        <w:rPr>
          <w:vertAlign w:val="superscript"/>
        </w:rPr>
        <w:t>)</w:t>
      </w:r>
      <w:r w:rsidRPr="0096297E">
        <w:t>).</w:t>
      </w:r>
    </w:p>
    <w:p w14:paraId="0EF0D40C" w14:textId="77777777" w:rsidR="00433FBB" w:rsidRPr="0096297E" w:rsidRDefault="00433FBB" w:rsidP="00401D2F">
      <w:pPr>
        <w:pStyle w:val="ZODNONIKAzmtekstuodnonikaartykuempunktem"/>
        <w:ind w:firstLine="0"/>
      </w:pPr>
      <w:r w:rsidRPr="0096297E">
        <w:t>Niniejsza ustawa służy stosowaniu:</w:t>
      </w:r>
    </w:p>
    <w:p w14:paraId="48038EA0" w14:textId="4E90E714" w:rsidR="00433FBB" w:rsidRPr="0096297E" w:rsidRDefault="00433FBB" w:rsidP="00433FBB">
      <w:pPr>
        <w:pStyle w:val="ZPKTODNONIKAzmpktodnonikaartykuempunktem"/>
      </w:pPr>
      <w:r w:rsidRPr="0096297E">
        <w:t>1)</w:t>
      </w:r>
      <w:r w:rsidRPr="0096297E">
        <w:tab/>
        <w:t>rozporządzenia delegowanego Komisji (UE)</w:t>
      </w:r>
      <w:r w:rsidR="000806F8" w:rsidRPr="0096297E">
        <w:t xml:space="preserve"> </w:t>
      </w:r>
      <w:r w:rsidRPr="0096297E">
        <w:t>2019/807 z dnia 13 marca 2019 r. uzupełniającego dyrektywę Parlamentu Europejskiego i Rady (UE) 2018/2001 w odniesieniu do określenia surowców o wysokim ryzyku spowodowania pośredniej zmiany użytkowania gruntów, w przypadku których zaobserwowano znaczącą ekspansję obszaru produkcji na tereny zasobne w pierwiastek węgla oraz certyfikowania biopaliw, biopłynów i paliw z biomasy o niskim ryzyku spowodowania pośredniej zmiany użytkowania gruntów (Dz. Urz. UE L 133 z 21.</w:t>
      </w:r>
      <w:r w:rsidR="00237F20" w:rsidRPr="0096297E">
        <w:t>0</w:t>
      </w:r>
      <w:r w:rsidRPr="0096297E">
        <w:t>5.2019, str. 1);</w:t>
      </w:r>
    </w:p>
    <w:p w14:paraId="4B8367CA" w14:textId="05D15B21" w:rsidR="00433FBB" w:rsidRPr="0096297E" w:rsidRDefault="00433FBB" w:rsidP="00433FBB">
      <w:pPr>
        <w:pStyle w:val="ZPKTODNONIKAzmpktodnonikaartykuempunktem"/>
      </w:pPr>
      <w:r w:rsidRPr="0096297E">
        <w:t>2)</w:t>
      </w:r>
      <w:r w:rsidRPr="0096297E">
        <w:tab/>
        <w:t xml:space="preserve">rozporządzenia wykonawczego Komisji (UE) 2022/996 z dnia 14 czerwca 2022 r. w sprawie zasad weryfikacji kryteriów zrównoważonego rozwoju i ograniczania emisji gazów cieplarnianych oraz kryteriów niskiego ryzyka spowodowania pośredniej zmiany użytkowania gruntów (Dz. Urz. UE L </w:t>
      </w:r>
      <w:r w:rsidR="005C11E8" w:rsidRPr="0096297E">
        <w:t xml:space="preserve">168 </w:t>
      </w:r>
      <w:r w:rsidRPr="0096297E">
        <w:t>z 27.</w:t>
      </w:r>
      <w:r w:rsidR="00237F20" w:rsidRPr="0096297E">
        <w:t>0</w:t>
      </w:r>
      <w:r w:rsidRPr="0096297E">
        <w:t>6.2022, str. 1</w:t>
      </w:r>
      <w:r w:rsidR="00471E18">
        <w:t xml:space="preserve">, z </w:t>
      </w:r>
      <w:proofErr w:type="spellStart"/>
      <w:r w:rsidR="00471E18">
        <w:t>późn</w:t>
      </w:r>
      <w:proofErr w:type="spellEnd"/>
      <w:r w:rsidR="00471E18">
        <w:t>. zm.</w:t>
      </w:r>
      <w:r w:rsidR="00471E18">
        <w:rPr>
          <w:rStyle w:val="Odwoanieprzypisudolnego"/>
        </w:rPr>
        <w:footnoteReference w:id="6"/>
      </w:r>
      <w:r w:rsidR="00471E18">
        <w:rPr>
          <w:vertAlign w:val="superscript"/>
        </w:rPr>
        <w:t>)</w:t>
      </w:r>
      <w:r w:rsidRPr="0096297E">
        <w:t>);</w:t>
      </w:r>
    </w:p>
    <w:p w14:paraId="0B319E28" w14:textId="2BB3BC95" w:rsidR="00433FBB" w:rsidRPr="0096297E" w:rsidRDefault="00433FBB" w:rsidP="00433FBB">
      <w:pPr>
        <w:pStyle w:val="ZPKTODNONIKAzmpktodnonikaartykuempunktem"/>
      </w:pPr>
      <w:r w:rsidRPr="0096297E">
        <w:t>3)</w:t>
      </w:r>
      <w:r w:rsidRPr="0096297E">
        <w:tab/>
        <w:t xml:space="preserve">rozporządzenia wykonawczego Komisji (UE) 2022/2448 z dnia </w:t>
      </w:r>
      <w:r w:rsidRPr="0096297E">
        <w:rPr>
          <w:rStyle w:val="object"/>
        </w:rPr>
        <w:t>13 grudnia 2022</w:t>
      </w:r>
      <w:r w:rsidRPr="0096297E">
        <w:t xml:space="preserve"> r. ustanawiające</w:t>
      </w:r>
      <w:r w:rsidR="00237F20" w:rsidRPr="0096297E">
        <w:t>go</w:t>
      </w:r>
      <w:r w:rsidRPr="0096297E">
        <w:t xml:space="preserve"> operacyjne wytyczne dotyczące dowodów do celów wykazania zgodności z kryteriami zrównoważonego rozwoju dotyczącymi biomasy leśnej i określonymi w art. 29 dyrektywy Parlamentu Europejskiego i Rady (UE) 2018/2001 </w:t>
      </w:r>
      <w:r w:rsidR="00237F20" w:rsidRPr="0096297E">
        <w:t>(</w:t>
      </w:r>
      <w:r w:rsidRPr="0096297E">
        <w:t>Dz. Urz. UE L 320 z 14.12.2022, str. 4)</w:t>
      </w:r>
      <w:r w:rsidR="00744AD8" w:rsidRPr="0096297E">
        <w:t>;</w:t>
      </w:r>
    </w:p>
    <w:p w14:paraId="043D9532" w14:textId="77777777" w:rsidR="00477D31" w:rsidRPr="0096297E" w:rsidRDefault="00477D31" w:rsidP="00477D31">
      <w:pPr>
        <w:pStyle w:val="ZPKTODNONIKAzmpktodnonikaartykuempunktem"/>
      </w:pPr>
      <w:r w:rsidRPr="0096297E">
        <w:lastRenderedPageBreak/>
        <w:t>4)</w:t>
      </w:r>
      <w:r w:rsidRPr="0096297E">
        <w:tab/>
        <w:t>rozporządzenia delegowanego Komisji (UE) 2023/1184 z dnia 10 lutego 2023 r. uzupełniającego dyrektywę Parlamentu Europejskiego i Rady (UE) 2018/2001 przez ustanowienie unijnej metodyki określającej szczegółowe zasady produkcji odnawialnych ciekłych i gazowych paliw transportowych pochodzenia niebiologicznego (Dz. Urz. UE L 157 z 20.06.2023, str. 11);</w:t>
      </w:r>
    </w:p>
    <w:p w14:paraId="3778382D" w14:textId="548FEE50" w:rsidR="00477D31" w:rsidRPr="0096297E" w:rsidRDefault="00477D31" w:rsidP="00477D31">
      <w:pPr>
        <w:pStyle w:val="ZPKTODNONIKAzmpktodnonikaartykuempunktem"/>
      </w:pPr>
      <w:r w:rsidRPr="0096297E">
        <w:t>5)</w:t>
      </w:r>
      <w:r w:rsidRPr="0096297E">
        <w:tab/>
        <w:t>rozporządzenia delegowanego Komisji (UE) 2023/118</w:t>
      </w:r>
      <w:r w:rsidR="00580ECF" w:rsidRPr="0096297E">
        <w:t>5</w:t>
      </w:r>
      <w:r w:rsidRPr="0096297E">
        <w:t xml:space="preserve"> z dnia 10 lutego 2023 r</w:t>
      </w:r>
      <w:r w:rsidR="00FC2A4C">
        <w:t>.</w:t>
      </w:r>
      <w:r w:rsidRPr="0096297E">
        <w:t xml:space="preserve"> uzupełniającego dyrektywę Parlamentu Europejskiego i Rady (UE) 2018/2001 poprzez ustanowienie minimalnego progu ograniczenia emisji gazów cieplarnianych w przypadku pochodzących z recyklingu paliw węglowych oraz poprzez określenie metodyki oceny ograniczenia emisji gazów cieplarnianych, uzyskanego dzięki odnawialnym ciekłym i gazowym paliwom transportowym pochodzenia niebiologicznego oraz pochodzącym z recyklingu paliwom węglowym (Dz. Urz. UE L 157 z 20.06.2023, str. 20).”;</w:t>
      </w:r>
    </w:p>
    <w:bookmarkEnd w:id="1"/>
    <w:p w14:paraId="32A44977" w14:textId="64F007BB" w:rsidR="00CD0D05" w:rsidRPr="0096297E" w:rsidRDefault="00FE37FB" w:rsidP="00CD0D05">
      <w:pPr>
        <w:pStyle w:val="PKTpunkt"/>
      </w:pPr>
      <w:r w:rsidRPr="0096297E">
        <w:t>3</w:t>
      </w:r>
      <w:r w:rsidR="00CD0D05" w:rsidRPr="0096297E">
        <w:t>)</w:t>
      </w:r>
      <w:r w:rsidR="00E902D2" w:rsidRPr="0096297E">
        <w:tab/>
        <w:t xml:space="preserve">w </w:t>
      </w:r>
      <w:r w:rsidR="00CD0D05" w:rsidRPr="0096297E">
        <w:t>art. 1:</w:t>
      </w:r>
    </w:p>
    <w:p w14:paraId="63A32382" w14:textId="27EA2021" w:rsidR="00CD0D05" w:rsidRPr="0096297E" w:rsidRDefault="00CD0D05" w:rsidP="00CD0D05">
      <w:pPr>
        <w:pStyle w:val="LITlitera"/>
      </w:pPr>
      <w:r w:rsidRPr="0096297E">
        <w:t>a)</w:t>
      </w:r>
      <w:r w:rsidR="000C051A" w:rsidRPr="0096297E">
        <w:tab/>
      </w:r>
      <w:r w:rsidRPr="0096297E">
        <w:t>w ust. 1</w:t>
      </w:r>
      <w:r w:rsidR="00893176" w:rsidRPr="0096297E">
        <w:t>:</w:t>
      </w:r>
    </w:p>
    <w:p w14:paraId="049624CC" w14:textId="6B862838" w:rsidR="00CD0D05" w:rsidRPr="0096297E" w:rsidRDefault="00237F20" w:rsidP="00CD0D05">
      <w:pPr>
        <w:pStyle w:val="TIRtiret"/>
      </w:pPr>
      <w:r w:rsidRPr="0096297E">
        <w:t>–</w:t>
      </w:r>
      <w:r w:rsidR="00AE68C8" w:rsidRPr="0096297E">
        <w:tab/>
      </w:r>
      <w:r w:rsidR="00CD0D05" w:rsidRPr="0096297E">
        <w:t>pkt 2 i 3 otrzymują brzmienie:</w:t>
      </w:r>
    </w:p>
    <w:p w14:paraId="0F0E4F2C" w14:textId="67657C9A" w:rsidR="00CD0D05" w:rsidRPr="0096297E" w:rsidRDefault="00CD0D05" w:rsidP="00CD0D05">
      <w:pPr>
        <w:pStyle w:val="ZTIRPKTzmpkttiret"/>
      </w:pPr>
      <w:r w:rsidRPr="0096297E">
        <w:t>„2</w:t>
      </w:r>
      <w:bookmarkStart w:id="2" w:name="_Hlk120089824"/>
      <w:r w:rsidRPr="0096297E">
        <w:t>)</w:t>
      </w:r>
      <w:r w:rsidR="00ED05CD" w:rsidRPr="0096297E">
        <w:tab/>
      </w:r>
      <w:r w:rsidRPr="0096297E">
        <w:t xml:space="preserve">wytwarzania przez rolników </w:t>
      </w:r>
      <w:r w:rsidRPr="0096297E">
        <w:rPr>
          <w:rStyle w:val="Uwydatnienie"/>
          <w:i w:val="0"/>
          <w:iCs w:val="0"/>
        </w:rPr>
        <w:t>biopaliw</w:t>
      </w:r>
      <w:r w:rsidRPr="0096297E">
        <w:t xml:space="preserve"> ciekłych i biopaliw gazowych na</w:t>
      </w:r>
      <w:r w:rsidR="0011541B" w:rsidRPr="0096297E">
        <w:t> </w:t>
      </w:r>
      <w:r w:rsidRPr="0096297E">
        <w:t>własny użytek</w:t>
      </w:r>
      <w:bookmarkEnd w:id="2"/>
      <w:r w:rsidRPr="0096297E">
        <w:t>;</w:t>
      </w:r>
    </w:p>
    <w:p w14:paraId="33001324" w14:textId="49FFEB27" w:rsidR="00CD0D05" w:rsidRPr="0096297E" w:rsidRDefault="00CD0D05" w:rsidP="00CD0D05">
      <w:pPr>
        <w:pStyle w:val="ZTIRPKTzmpkttiret"/>
      </w:pPr>
      <w:r w:rsidRPr="0096297E">
        <w:t>3)</w:t>
      </w:r>
      <w:r w:rsidR="00ED05CD" w:rsidRPr="0096297E">
        <w:tab/>
      </w:r>
      <w:r w:rsidRPr="0096297E">
        <w:t xml:space="preserve">wykonywania działalności gospodarczej w zakresie wprowadzania do obrotu biokomponentów, </w:t>
      </w:r>
      <w:r w:rsidRPr="0096297E">
        <w:rPr>
          <w:rStyle w:val="Uwydatnienie"/>
          <w:i w:val="0"/>
          <w:iCs w:val="0"/>
        </w:rPr>
        <w:t>biopaliw</w:t>
      </w:r>
      <w:r w:rsidRPr="0096297E">
        <w:t xml:space="preserve"> ciekłych i biopaliw gazowych;”,</w:t>
      </w:r>
    </w:p>
    <w:p w14:paraId="24EB22D9" w14:textId="4197CE16" w:rsidR="00CD0D05" w:rsidRPr="0096297E" w:rsidRDefault="00237F20" w:rsidP="00CD0D05">
      <w:pPr>
        <w:pStyle w:val="TIRtiret"/>
      </w:pPr>
      <w:r w:rsidRPr="0096297E">
        <w:t>–</w:t>
      </w:r>
      <w:r w:rsidR="00AE68C8" w:rsidRPr="0096297E">
        <w:tab/>
      </w:r>
      <w:r w:rsidR="00CD0D05" w:rsidRPr="0096297E">
        <w:t>po pkt 3c dodaje się pkt 3d i 3e w brzmieniu:</w:t>
      </w:r>
    </w:p>
    <w:p w14:paraId="6BA49F58" w14:textId="79ED2157" w:rsidR="00CD0D05" w:rsidRPr="0096297E" w:rsidRDefault="00CD0D05" w:rsidP="00CD0D05">
      <w:pPr>
        <w:pStyle w:val="ZTIRPKTzmpkttiret"/>
      </w:pPr>
      <w:r w:rsidRPr="0096297E">
        <w:t>„3d)</w:t>
      </w:r>
      <w:r w:rsidR="00203A52" w:rsidRPr="0096297E">
        <w:tab/>
      </w:r>
      <w:r w:rsidRPr="0096297E">
        <w:t>określania i realizacji Narodowego Celu Wskaźnikowego;</w:t>
      </w:r>
    </w:p>
    <w:p w14:paraId="2581DBDF" w14:textId="031E692F" w:rsidR="00CD0D05" w:rsidRPr="0096297E" w:rsidRDefault="00CD0D05" w:rsidP="00CD0D05">
      <w:pPr>
        <w:pStyle w:val="ZTIRPKTzmpkttiret"/>
      </w:pPr>
      <w:r w:rsidRPr="0096297E">
        <w:t>3e)</w:t>
      </w:r>
      <w:r w:rsidR="00203A52" w:rsidRPr="0096297E">
        <w:tab/>
      </w:r>
      <w:r w:rsidRPr="0096297E">
        <w:t xml:space="preserve">uwzględniania energii elektrycznej z odnawialnych źródeł energii </w:t>
      </w:r>
      <w:r w:rsidR="00DE2BBB" w:rsidRPr="0096297E">
        <w:t>stosowanej</w:t>
      </w:r>
      <w:r w:rsidRPr="0096297E">
        <w:t xml:space="preserve"> w</w:t>
      </w:r>
      <w:r w:rsidR="000806F8" w:rsidRPr="0096297E">
        <w:t xml:space="preserve"> </w:t>
      </w:r>
      <w:r w:rsidRPr="0096297E">
        <w:t>transporcie w realizacji N</w:t>
      </w:r>
      <w:r w:rsidR="00D9534D" w:rsidRPr="0096297E">
        <w:t>arodowego Celu Wskaźnikowego</w:t>
      </w:r>
      <w:r w:rsidR="00BD7158" w:rsidRPr="0096297E">
        <w:t>;</w:t>
      </w:r>
      <w:r w:rsidRPr="0096297E">
        <w:t>”</w:t>
      </w:r>
      <w:r w:rsidR="000E1696" w:rsidRPr="0096297E">
        <w:t>,</w:t>
      </w:r>
    </w:p>
    <w:p w14:paraId="452DBF6B" w14:textId="40B5E68C" w:rsidR="00197FA0" w:rsidRPr="0096297E" w:rsidRDefault="00197FA0" w:rsidP="00993E5E">
      <w:pPr>
        <w:pStyle w:val="LITlitera"/>
      </w:pPr>
      <w:r w:rsidRPr="0096297E">
        <w:t>b</w:t>
      </w:r>
      <w:r w:rsidR="00AE68C8" w:rsidRPr="0096297E">
        <w:t>)</w:t>
      </w:r>
      <w:r w:rsidR="00AE68C8" w:rsidRPr="0096297E">
        <w:tab/>
      </w:r>
      <w:r w:rsidRPr="0096297E">
        <w:t>ust. 1a otrzymuje brzmienie:</w:t>
      </w:r>
    </w:p>
    <w:p w14:paraId="0FFB41A4" w14:textId="2137DF1F" w:rsidR="00993E5E" w:rsidRPr="0096297E" w:rsidRDefault="00993E5E" w:rsidP="003728C7">
      <w:pPr>
        <w:pStyle w:val="ZLITUSTzmustliter"/>
        <w:rPr>
          <w:rFonts w:ascii="Times New Roman" w:hAnsi="Times New Roman"/>
          <w:bCs w:val="0"/>
        </w:rPr>
      </w:pPr>
      <w:r w:rsidRPr="0096297E">
        <w:rPr>
          <w:rFonts w:ascii="Times New Roman" w:hAnsi="Times New Roman"/>
          <w:bCs w:val="0"/>
        </w:rPr>
        <w:t xml:space="preserve">„1a. Przepisy ustawy stosuje się do </w:t>
      </w:r>
      <w:r w:rsidR="00AC55D1" w:rsidRPr="0096297E">
        <w:rPr>
          <w:rStyle w:val="cf01"/>
          <w:rFonts w:ascii="Times New Roman" w:hAnsi="Times New Roman"/>
          <w:bCs w:val="0"/>
          <w:sz w:val="24"/>
        </w:rPr>
        <w:t>biokomponentów, biopaliw ciekłych, biopaliw gazowych, innych paliw odnawialnych, paliw węglowych pochodzących z recyklingu oraz energii elektrycznej z odnawialnych źródeł energii stosowan</w:t>
      </w:r>
      <w:r w:rsidR="0066044C">
        <w:rPr>
          <w:rStyle w:val="cf01"/>
          <w:rFonts w:ascii="Times New Roman" w:hAnsi="Times New Roman"/>
          <w:bCs w:val="0"/>
          <w:sz w:val="24"/>
        </w:rPr>
        <w:t>ej</w:t>
      </w:r>
      <w:r w:rsidR="009D66D8">
        <w:rPr>
          <w:rStyle w:val="cf01"/>
          <w:rFonts w:ascii="Times New Roman" w:hAnsi="Times New Roman"/>
          <w:bCs w:val="0"/>
          <w:sz w:val="24"/>
        </w:rPr>
        <w:t xml:space="preserve"> </w:t>
      </w:r>
      <w:r w:rsidR="00AC55D1" w:rsidRPr="0096297E">
        <w:rPr>
          <w:rStyle w:val="cf01"/>
          <w:rFonts w:ascii="Times New Roman" w:hAnsi="Times New Roman"/>
          <w:bCs w:val="0"/>
          <w:sz w:val="24"/>
        </w:rPr>
        <w:t>w transporcie</w:t>
      </w:r>
      <w:r w:rsidRPr="0096297E">
        <w:rPr>
          <w:rFonts w:ascii="Times New Roman" w:hAnsi="Times New Roman"/>
          <w:bCs w:val="0"/>
        </w:rPr>
        <w:t>.”,</w:t>
      </w:r>
    </w:p>
    <w:p w14:paraId="019DB7EE" w14:textId="1733BE54" w:rsidR="007D75F8" w:rsidRPr="0096297E" w:rsidRDefault="00280718" w:rsidP="00BD7158">
      <w:pPr>
        <w:pStyle w:val="LITlitera"/>
      </w:pPr>
      <w:r w:rsidRPr="0096297E">
        <w:t>c</w:t>
      </w:r>
      <w:r w:rsidR="007D75F8" w:rsidRPr="0096297E">
        <w:t>)</w:t>
      </w:r>
      <w:r w:rsidR="00FF4544" w:rsidRPr="0096297E">
        <w:tab/>
      </w:r>
      <w:r w:rsidR="007D75F8" w:rsidRPr="0096297E">
        <w:t>w ust. 2:</w:t>
      </w:r>
    </w:p>
    <w:p w14:paraId="224C1E94" w14:textId="2FD6F236" w:rsidR="001E3AEE" w:rsidRPr="0096297E" w:rsidRDefault="000806F8" w:rsidP="003F24AE">
      <w:pPr>
        <w:pStyle w:val="TIRtiret"/>
      </w:pPr>
      <w:r w:rsidRPr="0096297E">
        <w:t>–</w:t>
      </w:r>
      <w:r w:rsidR="00AE68C8" w:rsidRPr="0096297E">
        <w:tab/>
      </w:r>
      <w:r w:rsidR="007D75F8" w:rsidRPr="0096297E">
        <w:t>pkt 1</w:t>
      </w:r>
      <w:r w:rsidRPr="0096297E">
        <w:t xml:space="preserve"> otrzymuje brzmienie</w:t>
      </w:r>
      <w:r w:rsidR="001E3AEE" w:rsidRPr="0096297E">
        <w:t>:</w:t>
      </w:r>
    </w:p>
    <w:p w14:paraId="29A6EAC1" w14:textId="48665695" w:rsidR="000806F8" w:rsidRPr="0096297E" w:rsidRDefault="000806F8" w:rsidP="00732197">
      <w:pPr>
        <w:pStyle w:val="ZTIRPKTzmpkttiret"/>
      </w:pPr>
      <w:r w:rsidRPr="0096297E">
        <w:lastRenderedPageBreak/>
        <w:t>„1)</w:t>
      </w:r>
      <w:r w:rsidR="00AE68C8" w:rsidRPr="0096297E">
        <w:tab/>
      </w:r>
      <w:r w:rsidRPr="0096297E">
        <w:t xml:space="preserve">przeznaczonych do lub pochodzących z rezerw strategicznych w rozumieniu ustawy z dnia 17 grudnia 2020 r. o rezerwach strategicznych (Dz. U. z </w:t>
      </w:r>
      <w:r w:rsidR="00946FE0" w:rsidRPr="0096297E">
        <w:t xml:space="preserve">2023 </w:t>
      </w:r>
      <w:r w:rsidRPr="0096297E">
        <w:t xml:space="preserve">r. poz. </w:t>
      </w:r>
      <w:r w:rsidR="00946FE0" w:rsidRPr="0096297E">
        <w:t>294</w:t>
      </w:r>
      <w:r w:rsidRPr="0096297E">
        <w:t>), podlegających wymianie albo sprzedaży ze względu na upływający termin przydatności ich do użycia, którego przekroczenie może w szczególności spowodować utratę parametrów jakościowych określonych w przepisach odrębnych</w:t>
      </w:r>
      <w:r w:rsidR="00294FFE" w:rsidRPr="0096297E">
        <w:t>;</w:t>
      </w:r>
      <w:r w:rsidRPr="0096297E">
        <w:t>”,</w:t>
      </w:r>
    </w:p>
    <w:p w14:paraId="3FF36241" w14:textId="1A6A83E6" w:rsidR="001E3AEE" w:rsidRPr="0096297E" w:rsidRDefault="000806F8" w:rsidP="003434B9">
      <w:pPr>
        <w:pStyle w:val="TIRtiret"/>
      </w:pPr>
      <w:r w:rsidRPr="0096297E">
        <w:t>–</w:t>
      </w:r>
      <w:r w:rsidR="00AE68C8" w:rsidRPr="0096297E">
        <w:tab/>
      </w:r>
      <w:r w:rsidR="007D75F8" w:rsidRPr="0096297E">
        <w:t>w pkt 2 wyrazy „w art. 18, 22 i 23” zastępuje się wyrazami „w art. 19, 25 i 26”</w:t>
      </w:r>
      <w:r w:rsidR="001E3AEE" w:rsidRPr="0096297E">
        <w:t>,</w:t>
      </w:r>
    </w:p>
    <w:p w14:paraId="022C641E" w14:textId="1D993427" w:rsidR="007D75F8" w:rsidRPr="0096297E" w:rsidRDefault="000806F8" w:rsidP="003F24AE">
      <w:pPr>
        <w:pStyle w:val="TIRtiret"/>
      </w:pPr>
      <w:r w:rsidRPr="0096297E">
        <w:t>–</w:t>
      </w:r>
      <w:r w:rsidR="00AE68C8" w:rsidRPr="0096297E">
        <w:tab/>
      </w:r>
      <w:r w:rsidR="001E3AEE" w:rsidRPr="0096297E">
        <w:t xml:space="preserve">w pkt 3 po wyrazie „przeznaczonych” dodaje się wyraz </w:t>
      </w:r>
      <w:r w:rsidR="00E902D2" w:rsidRPr="0096297E">
        <w:t>„do</w:t>
      </w:r>
      <w:r w:rsidR="001E3AEE" w:rsidRPr="0096297E">
        <w:t>”</w:t>
      </w:r>
      <w:r w:rsidR="007D75F8" w:rsidRPr="0096297E">
        <w:t>;</w:t>
      </w:r>
    </w:p>
    <w:p w14:paraId="0EDA0A98" w14:textId="7078A2E9" w:rsidR="00504855" w:rsidRPr="0096297E" w:rsidRDefault="00FE37FB" w:rsidP="00CD0D05">
      <w:pPr>
        <w:pStyle w:val="PKTpunkt"/>
      </w:pPr>
      <w:r w:rsidRPr="0096297E">
        <w:t>4</w:t>
      </w:r>
      <w:r w:rsidR="00CD0D05" w:rsidRPr="0096297E">
        <w:t>)</w:t>
      </w:r>
      <w:r w:rsidR="00FF4544" w:rsidRPr="0096297E">
        <w:tab/>
      </w:r>
      <w:r w:rsidR="00CD0D05" w:rsidRPr="0096297E">
        <w:t>w art. 2</w:t>
      </w:r>
      <w:r w:rsidR="006C0ABC" w:rsidRPr="0096297E">
        <w:t xml:space="preserve"> w ust. 1</w:t>
      </w:r>
      <w:r w:rsidR="00504855" w:rsidRPr="0096297E">
        <w:t>:</w:t>
      </w:r>
    </w:p>
    <w:p w14:paraId="165CFCDC" w14:textId="5E01C9A3" w:rsidR="00CD0D05" w:rsidRPr="0096297E" w:rsidRDefault="006C0ABC" w:rsidP="00E902D2">
      <w:pPr>
        <w:pStyle w:val="LITlitera"/>
      </w:pPr>
      <w:r w:rsidRPr="0096297E">
        <w:t>a)</w:t>
      </w:r>
      <w:r w:rsidR="00FC3A0E" w:rsidRPr="0096297E">
        <w:tab/>
      </w:r>
      <w:r w:rsidR="00CD0D05" w:rsidRPr="0096297E">
        <w:t>pkt 2 otrzymuje brzmienie:</w:t>
      </w:r>
    </w:p>
    <w:p w14:paraId="61B98484" w14:textId="6BD5011B" w:rsidR="00D927D4" w:rsidRPr="0096297E" w:rsidRDefault="00CD0D05" w:rsidP="00543B6D">
      <w:pPr>
        <w:pStyle w:val="ZLITPKTzmpktliter"/>
      </w:pPr>
      <w:r w:rsidRPr="0096297E">
        <w:t>„2)</w:t>
      </w:r>
      <w:r w:rsidR="006F077F" w:rsidRPr="0096297E">
        <w:tab/>
      </w:r>
      <w:r w:rsidRPr="0096297E">
        <w:t xml:space="preserve">biomasa </w:t>
      </w:r>
      <w:r w:rsidR="000806F8" w:rsidRPr="0096297E">
        <w:t>–</w:t>
      </w:r>
      <w:r w:rsidRPr="0096297E">
        <w:t xml:space="preserve"> ulegające biodegradacji części produktów, odpadów lub pozostałości pochodzenia biologicznego z</w:t>
      </w:r>
      <w:r w:rsidR="00D927D4" w:rsidRPr="0096297E">
        <w:t>:</w:t>
      </w:r>
    </w:p>
    <w:p w14:paraId="5FF0F250" w14:textId="475C9202" w:rsidR="00D927D4" w:rsidRPr="0096297E" w:rsidRDefault="00D927D4" w:rsidP="00732197">
      <w:pPr>
        <w:pStyle w:val="ZLITLITwPKTzmlitwpktliter"/>
      </w:pPr>
      <w:r w:rsidRPr="0096297E">
        <w:t>a</w:t>
      </w:r>
      <w:r w:rsidR="007B6893" w:rsidRPr="0096297E">
        <w:t>)</w:t>
      </w:r>
      <w:r w:rsidR="007B6893" w:rsidRPr="0096297E">
        <w:tab/>
      </w:r>
      <w:r w:rsidR="00CD0D05" w:rsidRPr="0096297E">
        <w:t>rolnictwa, łącznie z substancjami roślinnymi i</w:t>
      </w:r>
      <w:r w:rsidR="0011541B" w:rsidRPr="0096297E">
        <w:t> </w:t>
      </w:r>
      <w:r w:rsidR="00CD0D05" w:rsidRPr="0096297E">
        <w:t>zwierzęcymi,</w:t>
      </w:r>
      <w:r w:rsidR="00243267" w:rsidRPr="0096297E">
        <w:t xml:space="preserve"> </w:t>
      </w:r>
    </w:p>
    <w:p w14:paraId="0E3D4137" w14:textId="455A37C2" w:rsidR="003B0563" w:rsidRPr="0096297E" w:rsidRDefault="00D927D4" w:rsidP="00732197">
      <w:pPr>
        <w:pStyle w:val="ZLITLITwPKTzmlitwpktliter"/>
      </w:pPr>
      <w:r w:rsidRPr="0096297E">
        <w:t>b)</w:t>
      </w:r>
      <w:r w:rsidR="007B6893" w:rsidRPr="0096297E">
        <w:tab/>
      </w:r>
      <w:r w:rsidR="00CD0D05" w:rsidRPr="0096297E">
        <w:t>leśnictwa</w:t>
      </w:r>
      <w:r w:rsidR="003B0563" w:rsidRPr="0096297E">
        <w:t xml:space="preserve"> i</w:t>
      </w:r>
      <w:r w:rsidR="000806F8" w:rsidRPr="0096297E">
        <w:t xml:space="preserve"> </w:t>
      </w:r>
      <w:r w:rsidRPr="0096297E">
        <w:t>łowiectwa</w:t>
      </w:r>
      <w:r w:rsidR="003B0563" w:rsidRPr="0096297E">
        <w:t>,</w:t>
      </w:r>
    </w:p>
    <w:p w14:paraId="5C5E916A" w14:textId="476C7E43" w:rsidR="00D927D4" w:rsidRPr="0096297E" w:rsidRDefault="003B0563" w:rsidP="00732197">
      <w:pPr>
        <w:pStyle w:val="ZLITLITwPKTzmlitwpktliter"/>
      </w:pPr>
      <w:r w:rsidRPr="0096297E">
        <w:t>c)</w:t>
      </w:r>
      <w:r w:rsidR="007B6893" w:rsidRPr="0096297E">
        <w:tab/>
      </w:r>
      <w:r w:rsidR="00CD0D05" w:rsidRPr="0096297E">
        <w:t xml:space="preserve">rybołówstwa </w:t>
      </w:r>
      <w:r w:rsidR="00A75B23" w:rsidRPr="0096297E">
        <w:t xml:space="preserve">i </w:t>
      </w:r>
      <w:r w:rsidR="00CD0D05" w:rsidRPr="0096297E">
        <w:t xml:space="preserve">akwakultury </w:t>
      </w:r>
    </w:p>
    <w:p w14:paraId="085D392A" w14:textId="1589A7FE" w:rsidR="00CD0D05" w:rsidRPr="0096297E" w:rsidRDefault="007D0B1A" w:rsidP="00732197">
      <w:pPr>
        <w:pStyle w:val="ZLITCZWSPLITwPKTzmczciwsplitwpktliter"/>
      </w:pPr>
      <w:r w:rsidRPr="0096297E">
        <w:t>–</w:t>
      </w:r>
      <w:r w:rsidR="00D927D4" w:rsidRPr="0096297E">
        <w:t xml:space="preserve"> </w:t>
      </w:r>
      <w:r w:rsidR="003B0563" w:rsidRPr="0096297E">
        <w:t xml:space="preserve">oraz powiązanych z nimi działów przemysłu, </w:t>
      </w:r>
      <w:r w:rsidR="00CD0D05" w:rsidRPr="0096297E">
        <w:t xml:space="preserve">a także </w:t>
      </w:r>
      <w:r w:rsidR="008E2425" w:rsidRPr="0096297E">
        <w:t xml:space="preserve">ulegające </w:t>
      </w:r>
      <w:r w:rsidR="00CD0D05" w:rsidRPr="0096297E">
        <w:t xml:space="preserve">biodegradacji </w:t>
      </w:r>
      <w:r w:rsidR="008E2425" w:rsidRPr="0096297E">
        <w:t xml:space="preserve">części </w:t>
      </w:r>
      <w:r w:rsidR="00CD0D05" w:rsidRPr="0096297E">
        <w:t xml:space="preserve">odpadów </w:t>
      </w:r>
      <w:r w:rsidR="00C7010F" w:rsidRPr="0096297E">
        <w:t xml:space="preserve">komunalnych </w:t>
      </w:r>
      <w:r w:rsidR="00817BFE" w:rsidRPr="0096297E">
        <w:t xml:space="preserve">lub pozostałości </w:t>
      </w:r>
      <w:r w:rsidR="00CD0D05" w:rsidRPr="0096297E">
        <w:t xml:space="preserve">przemysłowych </w:t>
      </w:r>
      <w:r w:rsidR="00243267" w:rsidRPr="0096297E">
        <w:t>pochodzenia biologicznego</w:t>
      </w:r>
      <w:r w:rsidR="00CD0D05" w:rsidRPr="0096297E">
        <w:t>;”</w:t>
      </w:r>
      <w:r w:rsidR="00BD7158" w:rsidRPr="0096297E">
        <w:t>,</w:t>
      </w:r>
    </w:p>
    <w:p w14:paraId="7B66A2AF" w14:textId="5CFE7185" w:rsidR="00CD0D05" w:rsidRPr="0096297E" w:rsidRDefault="006C0ABC" w:rsidP="00753EC0">
      <w:pPr>
        <w:pStyle w:val="LITlitera"/>
      </w:pPr>
      <w:r w:rsidRPr="0096297E">
        <w:t>b)</w:t>
      </w:r>
      <w:r w:rsidR="00FF4544" w:rsidRPr="0096297E">
        <w:tab/>
      </w:r>
      <w:r w:rsidR="00CD0D05" w:rsidRPr="0096297E">
        <w:t>po pkt 2 dodaje się pkt 2a i 2b w brzmieniu:</w:t>
      </w:r>
    </w:p>
    <w:p w14:paraId="2B7C1264" w14:textId="02CA8F95" w:rsidR="00CD0D05" w:rsidRPr="0096297E" w:rsidRDefault="00CD0D05" w:rsidP="00753EC0">
      <w:pPr>
        <w:pStyle w:val="ZLITPKTzmpktliter"/>
      </w:pPr>
      <w:r w:rsidRPr="0096297E">
        <w:t>„2a)</w:t>
      </w:r>
      <w:r w:rsidR="00FF4544" w:rsidRPr="0096297E">
        <w:tab/>
      </w:r>
      <w:r w:rsidRPr="0096297E">
        <w:t>bi</w:t>
      </w:r>
      <w:r w:rsidR="00450DE4" w:rsidRPr="0096297E">
        <w:t>o</w:t>
      </w:r>
      <w:r w:rsidRPr="0096297E">
        <w:t xml:space="preserve">masa rolnicza </w:t>
      </w:r>
      <w:r w:rsidR="007D0B1A" w:rsidRPr="0096297E">
        <w:t>–</w:t>
      </w:r>
      <w:r w:rsidRPr="0096297E">
        <w:t xml:space="preserve"> biomas</w:t>
      </w:r>
      <w:r w:rsidR="00D22A45" w:rsidRPr="0096297E">
        <w:t>ę</w:t>
      </w:r>
      <w:r w:rsidRPr="0096297E">
        <w:t xml:space="preserve"> pochodząc</w:t>
      </w:r>
      <w:r w:rsidR="00D22A45" w:rsidRPr="0096297E">
        <w:t>ą</w:t>
      </w:r>
      <w:r w:rsidRPr="0096297E">
        <w:t xml:space="preserve"> z </w:t>
      </w:r>
      <w:r w:rsidR="00A75B23" w:rsidRPr="0096297E">
        <w:t>rolnictwa</w:t>
      </w:r>
      <w:r w:rsidRPr="0096297E">
        <w:t>;</w:t>
      </w:r>
    </w:p>
    <w:p w14:paraId="51DA5D78" w14:textId="17DB1A1B" w:rsidR="00CD0D05" w:rsidRPr="0096297E" w:rsidRDefault="00CD0D05" w:rsidP="00753EC0">
      <w:pPr>
        <w:pStyle w:val="ZLITPKTzmpktliter"/>
      </w:pPr>
      <w:r w:rsidRPr="0096297E">
        <w:t>2b)</w:t>
      </w:r>
      <w:r w:rsidR="00450DE4" w:rsidRPr="0096297E">
        <w:tab/>
      </w:r>
      <w:r w:rsidRPr="0096297E">
        <w:t xml:space="preserve">biomasa leśna </w:t>
      </w:r>
      <w:r w:rsidR="007D0B1A" w:rsidRPr="0096297E">
        <w:t>–</w:t>
      </w:r>
      <w:r w:rsidRPr="0096297E">
        <w:t xml:space="preserve"> biomas</w:t>
      </w:r>
      <w:r w:rsidR="00D22A45" w:rsidRPr="0096297E">
        <w:t>ę</w:t>
      </w:r>
      <w:r w:rsidRPr="0096297E">
        <w:t xml:space="preserve"> pochodząc</w:t>
      </w:r>
      <w:r w:rsidR="00D22A45" w:rsidRPr="0096297E">
        <w:t>ą</w:t>
      </w:r>
      <w:r w:rsidRPr="0096297E">
        <w:t xml:space="preserve"> z </w:t>
      </w:r>
      <w:r w:rsidR="00A75B23" w:rsidRPr="0096297E">
        <w:t>leśnictwa</w:t>
      </w:r>
      <w:r w:rsidRPr="0096297E">
        <w:t>;”,</w:t>
      </w:r>
    </w:p>
    <w:p w14:paraId="406B0585" w14:textId="2CDD6270" w:rsidR="006E42E0" w:rsidRPr="0096297E" w:rsidRDefault="006C0ABC" w:rsidP="00753EC0">
      <w:pPr>
        <w:pStyle w:val="LITlitera"/>
      </w:pPr>
      <w:r w:rsidRPr="0096297E">
        <w:t>c)</w:t>
      </w:r>
      <w:r w:rsidR="00FC6981" w:rsidRPr="0096297E">
        <w:tab/>
      </w:r>
      <w:r w:rsidR="006E42E0" w:rsidRPr="0096297E">
        <w:t>pkt 3 otrzymuje brzmienie:</w:t>
      </w:r>
    </w:p>
    <w:p w14:paraId="305413AD" w14:textId="4B853F4C" w:rsidR="003E6C11" w:rsidRPr="0096297E" w:rsidRDefault="006E42E0" w:rsidP="00753EC0">
      <w:pPr>
        <w:pStyle w:val="ZLITPKTzmpktliter"/>
      </w:pPr>
      <w:r w:rsidRPr="0096297E">
        <w:t>„3</w:t>
      </w:r>
      <w:r w:rsidR="00D93134" w:rsidRPr="0096297E">
        <w:t>)</w:t>
      </w:r>
      <w:r w:rsidR="00D93134" w:rsidRPr="0096297E">
        <w:tab/>
      </w:r>
      <w:r w:rsidRPr="0096297E">
        <w:t>biokomponenty</w:t>
      </w:r>
      <w:r w:rsidR="003E6C11" w:rsidRPr="0096297E">
        <w:t xml:space="preserve">: </w:t>
      </w:r>
    </w:p>
    <w:p w14:paraId="7A18F2A5" w14:textId="5BDF61B6" w:rsidR="006E42E0" w:rsidRPr="0096297E" w:rsidRDefault="003E6C11" w:rsidP="00253C12">
      <w:pPr>
        <w:pStyle w:val="ZLITLITwPKTzmlitwpktliter"/>
      </w:pPr>
      <w:r w:rsidRPr="0096297E">
        <w:t>a)</w:t>
      </w:r>
      <w:r w:rsidR="000C051A" w:rsidRPr="0096297E">
        <w:tab/>
      </w:r>
      <w:r w:rsidR="006E42E0" w:rsidRPr="0096297E">
        <w:t>ciekłe:</w:t>
      </w:r>
    </w:p>
    <w:p w14:paraId="708E9560" w14:textId="5231CFF1" w:rsidR="006E42E0" w:rsidRPr="0096297E" w:rsidRDefault="00D03CAD" w:rsidP="00732197">
      <w:pPr>
        <w:pStyle w:val="ZLITTIRwLITzmtirwlitliter"/>
      </w:pPr>
      <w:r w:rsidRPr="0096297E">
        <w:t>–</w:t>
      </w:r>
      <w:r w:rsidR="006E42E0" w:rsidRPr="0096297E">
        <w:tab/>
        <w:t>bioetanol –</w:t>
      </w:r>
      <w:r w:rsidR="00A362B1" w:rsidRPr="0096297E">
        <w:t xml:space="preserve"> alkohol etylowy wytw</w:t>
      </w:r>
      <w:r w:rsidR="005F2186" w:rsidRPr="0096297E">
        <w:t>o</w:t>
      </w:r>
      <w:r w:rsidR="00A362B1" w:rsidRPr="0096297E">
        <w:t>rz</w:t>
      </w:r>
      <w:r w:rsidR="005F2186" w:rsidRPr="0096297E">
        <w:t>o</w:t>
      </w:r>
      <w:r w:rsidR="00A362B1" w:rsidRPr="0096297E">
        <w:t xml:space="preserve">ny z biomasy, w tym bioetanol zawarty w eterze </w:t>
      </w:r>
      <w:proofErr w:type="spellStart"/>
      <w:r w:rsidR="00A362B1" w:rsidRPr="0096297E">
        <w:t>etylo</w:t>
      </w:r>
      <w:proofErr w:type="spellEnd"/>
      <w:r w:rsidR="00A362B1" w:rsidRPr="0096297E">
        <w:t>-</w:t>
      </w:r>
      <w:proofErr w:type="spellStart"/>
      <w:r w:rsidR="00A362B1" w:rsidRPr="0096297E">
        <w:t>tert</w:t>
      </w:r>
      <w:proofErr w:type="spellEnd"/>
      <w:r w:rsidR="00A362B1" w:rsidRPr="0096297E">
        <w:t xml:space="preserve">-butylowym lub eterze </w:t>
      </w:r>
      <w:proofErr w:type="spellStart"/>
      <w:r w:rsidR="00A362B1" w:rsidRPr="0096297E">
        <w:t>etylo-tert-amylowym</w:t>
      </w:r>
      <w:proofErr w:type="spellEnd"/>
      <w:r w:rsidR="00A362B1" w:rsidRPr="0096297E">
        <w:t>; za biomasę do wytwarzania bioetanolu nie uznaje się alkoholu etylowego zawierającego powyżej 96% objętościowo alkoholu</w:t>
      </w:r>
      <w:r w:rsidR="003E341F" w:rsidRPr="0096297E">
        <w:t>,</w:t>
      </w:r>
    </w:p>
    <w:p w14:paraId="3180FB76" w14:textId="032D1118" w:rsidR="006E42E0" w:rsidRPr="0096297E" w:rsidRDefault="00D03CAD" w:rsidP="00732197">
      <w:pPr>
        <w:pStyle w:val="ZLITTIRwLITzmtirwlitliter"/>
      </w:pPr>
      <w:r w:rsidRPr="0096297E">
        <w:t>–</w:t>
      </w:r>
      <w:r w:rsidR="006E42E0" w:rsidRPr="0096297E">
        <w:tab/>
      </w:r>
      <w:proofErr w:type="spellStart"/>
      <w:r w:rsidR="006E42E0" w:rsidRPr="0096297E">
        <w:t>biometanol</w:t>
      </w:r>
      <w:proofErr w:type="spellEnd"/>
      <w:r w:rsidR="006E42E0" w:rsidRPr="0096297E">
        <w:t xml:space="preserve"> –</w:t>
      </w:r>
      <w:r w:rsidR="00A362B1" w:rsidRPr="0096297E">
        <w:t xml:space="preserve"> alkohol metylowy </w:t>
      </w:r>
      <w:r w:rsidR="005F2186" w:rsidRPr="0096297E">
        <w:t xml:space="preserve">wytworzony </w:t>
      </w:r>
      <w:r w:rsidR="00A362B1" w:rsidRPr="0096297E">
        <w:t xml:space="preserve">z biomasy, w tym </w:t>
      </w:r>
      <w:proofErr w:type="spellStart"/>
      <w:r w:rsidR="00A362B1" w:rsidRPr="0096297E">
        <w:t>biometanol</w:t>
      </w:r>
      <w:proofErr w:type="spellEnd"/>
      <w:r w:rsidR="00A362B1" w:rsidRPr="0096297E">
        <w:t xml:space="preserve"> zawarty w eterze </w:t>
      </w:r>
      <w:proofErr w:type="spellStart"/>
      <w:r w:rsidR="00A362B1" w:rsidRPr="0096297E">
        <w:t>metylo</w:t>
      </w:r>
      <w:proofErr w:type="spellEnd"/>
      <w:r w:rsidR="00A362B1" w:rsidRPr="0096297E">
        <w:t>-</w:t>
      </w:r>
      <w:proofErr w:type="spellStart"/>
      <w:r w:rsidR="00A362B1" w:rsidRPr="0096297E">
        <w:t>tert</w:t>
      </w:r>
      <w:proofErr w:type="spellEnd"/>
      <w:r w:rsidR="00A362B1" w:rsidRPr="0096297E">
        <w:t xml:space="preserve">-butylowym lub eterze </w:t>
      </w:r>
      <w:proofErr w:type="spellStart"/>
      <w:r w:rsidR="00A362B1" w:rsidRPr="0096297E">
        <w:t>metylo-tert-amylowym</w:t>
      </w:r>
      <w:proofErr w:type="spellEnd"/>
      <w:r w:rsidR="003E341F" w:rsidRPr="0096297E">
        <w:t>,</w:t>
      </w:r>
    </w:p>
    <w:p w14:paraId="0C38AF46" w14:textId="72F58541" w:rsidR="006E42E0" w:rsidRPr="0096297E" w:rsidRDefault="00D03CAD" w:rsidP="00732197">
      <w:pPr>
        <w:pStyle w:val="ZLITTIRwLITzmtirwlitliter"/>
      </w:pPr>
      <w:r w:rsidRPr="0096297E">
        <w:t>–</w:t>
      </w:r>
      <w:r w:rsidR="003E6C11" w:rsidRPr="0096297E">
        <w:tab/>
      </w:r>
      <w:proofErr w:type="spellStart"/>
      <w:r w:rsidR="006E42E0" w:rsidRPr="0096297E">
        <w:t>biobutanol</w:t>
      </w:r>
      <w:proofErr w:type="spellEnd"/>
      <w:r w:rsidR="006E42E0" w:rsidRPr="0096297E">
        <w:t xml:space="preserve"> –</w:t>
      </w:r>
      <w:r w:rsidR="00A362B1" w:rsidRPr="0096297E">
        <w:t xml:space="preserve"> alkohol butylowy wytworzony z biomasy</w:t>
      </w:r>
      <w:r w:rsidR="003E341F" w:rsidRPr="0096297E">
        <w:t>,</w:t>
      </w:r>
    </w:p>
    <w:p w14:paraId="37FF3CEB" w14:textId="2E4E9285" w:rsidR="003E341F" w:rsidRPr="0096297E" w:rsidRDefault="00D03CAD" w:rsidP="00732197">
      <w:pPr>
        <w:pStyle w:val="ZLITTIRwLITzmtirwlitliter"/>
      </w:pPr>
      <w:r w:rsidRPr="0096297E">
        <w:t>–</w:t>
      </w:r>
      <w:r w:rsidR="003E6C11" w:rsidRPr="0096297E">
        <w:tab/>
      </w:r>
      <w:r w:rsidR="006E42E0" w:rsidRPr="0096297E">
        <w:t>ester –</w:t>
      </w:r>
      <w:r w:rsidR="00A362B1" w:rsidRPr="0096297E">
        <w:t xml:space="preserve"> ester metylowy albo ester etylowy kwasów tłuszczowych </w:t>
      </w:r>
      <w:r w:rsidR="005F2186" w:rsidRPr="0096297E">
        <w:t xml:space="preserve">wytworzony </w:t>
      </w:r>
      <w:r w:rsidR="00A362B1" w:rsidRPr="0096297E">
        <w:t>z biomasy</w:t>
      </w:r>
      <w:r w:rsidR="003E341F" w:rsidRPr="0096297E">
        <w:t>,</w:t>
      </w:r>
    </w:p>
    <w:p w14:paraId="289DD0DB" w14:textId="1E6E227B" w:rsidR="006E42E0" w:rsidRPr="0096297E" w:rsidRDefault="00D03CAD" w:rsidP="00732197">
      <w:pPr>
        <w:pStyle w:val="ZLITTIRwLITzmtirwlitliter"/>
      </w:pPr>
      <w:r w:rsidRPr="0096297E">
        <w:lastRenderedPageBreak/>
        <w:t>–</w:t>
      </w:r>
      <w:r w:rsidR="007F5202" w:rsidRPr="0096297E">
        <w:tab/>
      </w:r>
      <w:r w:rsidR="004522B0" w:rsidRPr="0096297E">
        <w:t>c</w:t>
      </w:r>
      <w:r w:rsidR="006E42E0" w:rsidRPr="0096297E">
        <w:t>zysty olej roślinny –</w:t>
      </w:r>
      <w:r w:rsidR="00A362B1" w:rsidRPr="0096297E">
        <w:t xml:space="preserve"> olej roślinny </w:t>
      </w:r>
      <w:r w:rsidR="005F2186" w:rsidRPr="0096297E">
        <w:t xml:space="preserve">wytworzony </w:t>
      </w:r>
      <w:r w:rsidR="00A362B1" w:rsidRPr="0096297E">
        <w:t>z roślin oleistych przez tłoczenie, ekstrakcję lub za pomocą porównywalnych metod, czysty lub rafinowany, niemodyfikowany chemicznie</w:t>
      </w:r>
      <w:r w:rsidR="003E341F" w:rsidRPr="0096297E">
        <w:t>,</w:t>
      </w:r>
    </w:p>
    <w:p w14:paraId="2444F1F4" w14:textId="2AF78968" w:rsidR="006E42E0" w:rsidRPr="0096297E" w:rsidRDefault="00D03CAD" w:rsidP="00732197">
      <w:pPr>
        <w:pStyle w:val="ZLITTIRwLITzmtirwlitliter"/>
      </w:pPr>
      <w:r w:rsidRPr="0096297E">
        <w:t>–</w:t>
      </w:r>
      <w:r w:rsidR="006E42E0" w:rsidRPr="0096297E">
        <w:tab/>
        <w:t>biow</w:t>
      </w:r>
      <w:r w:rsidR="004522B0" w:rsidRPr="0096297E">
        <w:t>ę</w:t>
      </w:r>
      <w:r w:rsidR="006E42E0" w:rsidRPr="0096297E">
        <w:t>glowodory ciekłe –</w:t>
      </w:r>
      <w:r w:rsidR="003E6C11" w:rsidRPr="0096297E">
        <w:t xml:space="preserve"> ciekłe węglowodory lub ich mieszaniny wytworzone z biomasy w procesach przemian chemicznych i biochemicznych, w tym </w:t>
      </w:r>
      <w:proofErr w:type="spellStart"/>
      <w:r w:rsidR="003E6C11" w:rsidRPr="0096297E">
        <w:t>hydrorafinowane</w:t>
      </w:r>
      <w:proofErr w:type="spellEnd"/>
      <w:r w:rsidR="003E6C11" w:rsidRPr="0096297E">
        <w:t xml:space="preserve"> oleje oraz węglowodory syntetyczne </w:t>
      </w:r>
      <w:r w:rsidR="00893EC9" w:rsidRPr="0096297E">
        <w:t xml:space="preserve">wytworzone </w:t>
      </w:r>
      <w:r w:rsidR="003E6C11" w:rsidRPr="0096297E">
        <w:t>metodą Fishera-</w:t>
      </w:r>
      <w:proofErr w:type="spellStart"/>
      <w:r w:rsidR="003E6C11" w:rsidRPr="0096297E">
        <w:t>Tropscha</w:t>
      </w:r>
      <w:proofErr w:type="spellEnd"/>
      <w:r w:rsidR="003E341F" w:rsidRPr="0096297E">
        <w:t>,</w:t>
      </w:r>
    </w:p>
    <w:p w14:paraId="39537914" w14:textId="23B46726" w:rsidR="006E42E0" w:rsidRPr="0096297E" w:rsidRDefault="006E42E0" w:rsidP="00732197">
      <w:pPr>
        <w:pStyle w:val="ZLITLITwPKTzmlitwpktliter"/>
      </w:pPr>
      <w:r w:rsidRPr="0096297E">
        <w:t>b)</w:t>
      </w:r>
      <w:r w:rsidR="000C051A" w:rsidRPr="0096297E">
        <w:tab/>
      </w:r>
      <w:r w:rsidRPr="0096297E">
        <w:t>gazowe:</w:t>
      </w:r>
    </w:p>
    <w:p w14:paraId="3804E7E5" w14:textId="755F21BD" w:rsidR="006E42E0" w:rsidRPr="0096297E" w:rsidRDefault="00D03CAD" w:rsidP="00732197">
      <w:pPr>
        <w:pStyle w:val="ZLITTIRwLITzmtirwlitliter"/>
      </w:pPr>
      <w:r w:rsidRPr="0096297E">
        <w:t>–</w:t>
      </w:r>
      <w:r w:rsidR="006E42E0" w:rsidRPr="0096297E">
        <w:tab/>
      </w:r>
      <w:proofErr w:type="spellStart"/>
      <w:r w:rsidR="006E42E0" w:rsidRPr="0096297E">
        <w:t>bioeter</w:t>
      </w:r>
      <w:proofErr w:type="spellEnd"/>
      <w:r w:rsidR="006E42E0" w:rsidRPr="0096297E">
        <w:t xml:space="preserve"> </w:t>
      </w:r>
      <w:proofErr w:type="spellStart"/>
      <w:r w:rsidR="006E42E0" w:rsidRPr="0096297E">
        <w:t>dimetylow</w:t>
      </w:r>
      <w:r w:rsidR="004522B0" w:rsidRPr="0096297E">
        <w:t>y</w:t>
      </w:r>
      <w:proofErr w:type="spellEnd"/>
      <w:r w:rsidR="006E42E0" w:rsidRPr="0096297E">
        <w:t xml:space="preserve"> –</w:t>
      </w:r>
      <w:r w:rsidR="00A362B1" w:rsidRPr="0096297E">
        <w:t xml:space="preserve"> eter </w:t>
      </w:r>
      <w:proofErr w:type="spellStart"/>
      <w:r w:rsidR="00A362B1" w:rsidRPr="0096297E">
        <w:t>dimetylowy</w:t>
      </w:r>
      <w:proofErr w:type="spellEnd"/>
      <w:r w:rsidR="00A362B1" w:rsidRPr="0096297E">
        <w:t xml:space="preserve"> wytworzony z biomasy</w:t>
      </w:r>
      <w:r w:rsidR="003E341F" w:rsidRPr="0096297E">
        <w:t>,</w:t>
      </w:r>
    </w:p>
    <w:p w14:paraId="092EBBEE" w14:textId="5D9E4106" w:rsidR="006E42E0" w:rsidRPr="0096297E" w:rsidRDefault="00D03CAD" w:rsidP="00732197">
      <w:pPr>
        <w:pStyle w:val="ZLITTIRwLITzmtirwlitliter"/>
      </w:pPr>
      <w:r w:rsidRPr="0096297E">
        <w:t>–</w:t>
      </w:r>
      <w:r w:rsidR="006E42E0" w:rsidRPr="0096297E">
        <w:tab/>
        <w:t>bio prop</w:t>
      </w:r>
      <w:r w:rsidR="00195826" w:rsidRPr="0096297E">
        <w:t>a</w:t>
      </w:r>
      <w:r w:rsidR="006E42E0" w:rsidRPr="0096297E">
        <w:t>n-butan</w:t>
      </w:r>
      <w:r w:rsidR="004522B0" w:rsidRPr="0096297E">
        <w:t xml:space="preserve"> </w:t>
      </w:r>
      <w:r w:rsidR="003268DD" w:rsidRPr="0096297E">
        <w:t>–</w:t>
      </w:r>
      <w:r w:rsidR="004522B0" w:rsidRPr="0096297E">
        <w:t xml:space="preserve"> </w:t>
      </w:r>
      <w:r w:rsidR="00A362B1" w:rsidRPr="0096297E">
        <w:t>mieszaninę skroplonych gazów węglowodorowych, głównie propanu C3 i butanu C4, wytworzonych z biomasy</w:t>
      </w:r>
      <w:r w:rsidR="003E6C11" w:rsidRPr="0096297E">
        <w:t>,</w:t>
      </w:r>
    </w:p>
    <w:p w14:paraId="6F27A217" w14:textId="1B317CA4" w:rsidR="006E42E0" w:rsidRPr="0096297E" w:rsidRDefault="00D03CAD" w:rsidP="00732197">
      <w:pPr>
        <w:pStyle w:val="ZLITTIRwLITzmtirwlitliter"/>
      </w:pPr>
      <w:r w:rsidRPr="0096297E">
        <w:t>–</w:t>
      </w:r>
      <w:r w:rsidR="006E42E0" w:rsidRPr="0096297E">
        <w:tab/>
        <w:t>bio propan</w:t>
      </w:r>
      <w:r w:rsidR="004522B0" w:rsidRPr="0096297E">
        <w:t xml:space="preserve"> </w:t>
      </w:r>
      <w:r w:rsidR="003268DD" w:rsidRPr="0096297E">
        <w:t>–</w:t>
      </w:r>
      <w:r w:rsidR="004522B0" w:rsidRPr="0096297E">
        <w:t xml:space="preserve"> </w:t>
      </w:r>
      <w:r w:rsidR="00A362B1" w:rsidRPr="0096297E">
        <w:t>skroplony propan C3 wytworzony z biomasy w procesie współuwodornienia</w:t>
      </w:r>
      <w:r w:rsidR="003E341F" w:rsidRPr="0096297E">
        <w:t>,</w:t>
      </w:r>
    </w:p>
    <w:p w14:paraId="379A69B0" w14:textId="659A06FF" w:rsidR="003E6C11" w:rsidRPr="0096297E" w:rsidRDefault="00D03CAD" w:rsidP="00732197">
      <w:pPr>
        <w:pStyle w:val="ZLITTIRwLITzmtirwlitliter"/>
      </w:pPr>
      <w:r w:rsidRPr="0096297E">
        <w:t>–</w:t>
      </w:r>
      <w:r w:rsidR="003E6C11" w:rsidRPr="0096297E">
        <w:tab/>
        <w:t>biometa</w:t>
      </w:r>
      <w:r w:rsidR="008E2425" w:rsidRPr="0096297E">
        <w:t>n</w:t>
      </w:r>
      <w:r w:rsidR="003E6C11" w:rsidRPr="0096297E">
        <w:t xml:space="preserve"> – biometan w rozumieniu </w:t>
      </w:r>
      <w:r w:rsidR="008E2425" w:rsidRPr="0096297E">
        <w:t>art</w:t>
      </w:r>
      <w:r w:rsidR="003E6C11" w:rsidRPr="0096297E">
        <w:t>. 2 pkt 3c ustawy z dnia 20 lutego 2015 r.</w:t>
      </w:r>
      <w:r w:rsidR="008E2425" w:rsidRPr="0096297E">
        <w:t xml:space="preserve"> o odnawialnych źródłach energii</w:t>
      </w:r>
      <w:r w:rsidR="003E341F" w:rsidRPr="0096297E">
        <w:t xml:space="preserve"> (</w:t>
      </w:r>
      <w:r w:rsidR="00A32843" w:rsidRPr="0096297E">
        <w:t>Dz.</w:t>
      </w:r>
      <w:r w:rsidR="00BE1E28">
        <w:t xml:space="preserve"> </w:t>
      </w:r>
      <w:r w:rsidR="00A32843" w:rsidRPr="0096297E">
        <w:t>U. z 2023 r. poz. 1436</w:t>
      </w:r>
      <w:r w:rsidR="00A915DC">
        <w:t>, 1597, 1681 i 1762</w:t>
      </w:r>
      <w:r w:rsidR="003E341F" w:rsidRPr="0096297E">
        <w:t>)</w:t>
      </w:r>
      <w:r w:rsidR="003E6C11" w:rsidRPr="0096297E">
        <w:t>,</w:t>
      </w:r>
    </w:p>
    <w:p w14:paraId="2185A9DB" w14:textId="6910D4A8" w:rsidR="006E42E0" w:rsidRPr="0096297E" w:rsidRDefault="00D03CAD" w:rsidP="00732197">
      <w:pPr>
        <w:pStyle w:val="ZLITTIRwLITzmtirwlitliter"/>
      </w:pPr>
      <w:r w:rsidRPr="0096297E">
        <w:t>–</w:t>
      </w:r>
      <w:r w:rsidR="006E42E0" w:rsidRPr="0096297E">
        <w:tab/>
        <w:t>skroplony biometan</w:t>
      </w:r>
      <w:r w:rsidR="004522B0" w:rsidRPr="0096297E">
        <w:t xml:space="preserve"> </w:t>
      </w:r>
      <w:r w:rsidR="003268DD" w:rsidRPr="0096297E">
        <w:t>–</w:t>
      </w:r>
      <w:r w:rsidR="004522B0" w:rsidRPr="0096297E">
        <w:t xml:space="preserve"> </w:t>
      </w:r>
      <w:r w:rsidR="00A362B1" w:rsidRPr="0096297E">
        <w:t>skroplony metan wytworzony z biomasy</w:t>
      </w:r>
      <w:r w:rsidR="008E2425" w:rsidRPr="0096297E">
        <w:t>,</w:t>
      </w:r>
    </w:p>
    <w:p w14:paraId="0715EB8A" w14:textId="45BB2A44" w:rsidR="006E42E0" w:rsidRPr="0096297E" w:rsidRDefault="00D03CAD" w:rsidP="00732197">
      <w:pPr>
        <w:pStyle w:val="ZLITTIRwLITzmtirwlitliter"/>
      </w:pPr>
      <w:r w:rsidRPr="0096297E">
        <w:t>–</w:t>
      </w:r>
      <w:r w:rsidR="006E42E0" w:rsidRPr="0096297E">
        <w:tab/>
        <w:t>sprężony biometan</w:t>
      </w:r>
      <w:r w:rsidR="004522B0" w:rsidRPr="0096297E">
        <w:t xml:space="preserve"> </w:t>
      </w:r>
      <w:r w:rsidR="003268DD" w:rsidRPr="0096297E">
        <w:t>–</w:t>
      </w:r>
      <w:r w:rsidR="004522B0" w:rsidRPr="0096297E">
        <w:t xml:space="preserve"> </w:t>
      </w:r>
      <w:r w:rsidR="00A362B1" w:rsidRPr="0096297E">
        <w:t>mieszaninę sprężonych gazów węglowodorowych, głównie metanu C1, wytworzonych z biomasy</w:t>
      </w:r>
      <w:r w:rsidR="003E341F" w:rsidRPr="0096297E">
        <w:t>,</w:t>
      </w:r>
    </w:p>
    <w:p w14:paraId="07C6216E" w14:textId="3851487F" w:rsidR="006E42E0" w:rsidRPr="0096297E" w:rsidRDefault="00D03CAD" w:rsidP="00732197">
      <w:pPr>
        <w:pStyle w:val="ZLITTIRwLITzmtirwlitliter"/>
      </w:pPr>
      <w:r w:rsidRPr="0096297E">
        <w:t>–</w:t>
      </w:r>
      <w:r w:rsidR="006E42E0" w:rsidRPr="0096297E">
        <w:tab/>
        <w:t xml:space="preserve">biowodór </w:t>
      </w:r>
      <w:r w:rsidR="003268DD" w:rsidRPr="0096297E">
        <w:t>–</w:t>
      </w:r>
      <w:r w:rsidR="00A362B1" w:rsidRPr="0096297E">
        <w:t xml:space="preserve"> wodór wytworzony z biomasy, w tym również wytworzony z biometanu</w:t>
      </w:r>
    </w:p>
    <w:p w14:paraId="3BF09619" w14:textId="2E6CCE3B" w:rsidR="006E42E0" w:rsidRPr="0096297E" w:rsidRDefault="003E6C11" w:rsidP="00732197">
      <w:pPr>
        <w:pStyle w:val="ZLITCZWSPLITwPKTzmczciwsplitwpktliter"/>
      </w:pPr>
      <w:r w:rsidRPr="0096297E">
        <w:t>–</w:t>
      </w:r>
      <w:r w:rsidR="00BE1E28">
        <w:tab/>
      </w:r>
      <w:r w:rsidRPr="0096297E">
        <w:t>wytworzone z przeznaczeniem do wytwarzania paliw</w:t>
      </w:r>
      <w:r w:rsidR="00333DD5" w:rsidRPr="0096297E">
        <w:t>;</w:t>
      </w:r>
      <w:r w:rsidRPr="0096297E">
        <w:t>”,</w:t>
      </w:r>
    </w:p>
    <w:p w14:paraId="4140A7F3" w14:textId="21570927" w:rsidR="00CD0D05" w:rsidRPr="0096297E" w:rsidRDefault="006C0ABC" w:rsidP="00753EC0">
      <w:pPr>
        <w:pStyle w:val="LITlitera"/>
      </w:pPr>
      <w:r w:rsidRPr="0096297E">
        <w:t>d)</w:t>
      </w:r>
      <w:r w:rsidR="00FF4544" w:rsidRPr="0096297E">
        <w:tab/>
      </w:r>
      <w:r w:rsidR="00CD0D05" w:rsidRPr="0096297E">
        <w:t>po pkt 3 dodaje się pkt 3a w brzmieniu:</w:t>
      </w:r>
    </w:p>
    <w:p w14:paraId="6877E992" w14:textId="5C08675D" w:rsidR="00CD0D05" w:rsidRPr="0096297E" w:rsidRDefault="00CD0D05" w:rsidP="00732197">
      <w:pPr>
        <w:pStyle w:val="ZLITPKTzmpktliter"/>
      </w:pPr>
      <w:r w:rsidRPr="0096297E">
        <w:t>„3a</w:t>
      </w:r>
      <w:r w:rsidR="00893EC9" w:rsidRPr="0096297E">
        <w:t>)</w:t>
      </w:r>
      <w:r w:rsidR="00893EC9" w:rsidRPr="0096297E">
        <w:tab/>
      </w:r>
      <w:r w:rsidRPr="0096297E">
        <w:t xml:space="preserve">biokomponenty zaawansowane </w:t>
      </w:r>
      <w:r w:rsidR="00DE5DBB" w:rsidRPr="0096297E">
        <w:t>–</w:t>
      </w:r>
      <w:r w:rsidRPr="0096297E">
        <w:t xml:space="preserve"> biokomponenty, które zostały wytworzone z surowców, o których mowa w </w:t>
      </w:r>
      <w:r w:rsidR="00C4548E" w:rsidRPr="0096297E">
        <w:t xml:space="preserve">części A </w:t>
      </w:r>
      <w:r w:rsidRPr="0096297E">
        <w:t>załącznik</w:t>
      </w:r>
      <w:r w:rsidR="00C4548E" w:rsidRPr="0096297E">
        <w:t>a</w:t>
      </w:r>
      <w:r w:rsidRPr="0096297E">
        <w:t xml:space="preserve"> nr 1 </w:t>
      </w:r>
      <w:r w:rsidR="00C4548E" w:rsidRPr="0096297E">
        <w:t>do ustawy</w:t>
      </w:r>
      <w:r w:rsidRPr="0096297E">
        <w:t>;”,</w:t>
      </w:r>
    </w:p>
    <w:p w14:paraId="32FFCB57" w14:textId="40BDC8BE" w:rsidR="006E18D6" w:rsidRPr="0096297E" w:rsidRDefault="006C0ABC" w:rsidP="00753EC0">
      <w:pPr>
        <w:pStyle w:val="LITlitera"/>
        <w:rPr>
          <w:rStyle w:val="Kkursywa"/>
          <w:i w:val="0"/>
        </w:rPr>
      </w:pPr>
      <w:r w:rsidRPr="0096297E">
        <w:t>e)</w:t>
      </w:r>
      <w:r w:rsidR="006E18D6" w:rsidRPr="0096297E">
        <w:rPr>
          <w:rStyle w:val="Kkursywa"/>
          <w:i w:val="0"/>
        </w:rPr>
        <w:tab/>
      </w:r>
      <w:r w:rsidR="00A21D1B" w:rsidRPr="0096297E">
        <w:rPr>
          <w:rStyle w:val="Kkursywa"/>
          <w:i w:val="0"/>
        </w:rPr>
        <w:t xml:space="preserve">uchyla się </w:t>
      </w:r>
      <w:r w:rsidR="006E18D6" w:rsidRPr="0096297E">
        <w:rPr>
          <w:rStyle w:val="Kkursywa"/>
          <w:i w:val="0"/>
        </w:rPr>
        <w:t>pkt 4</w:t>
      </w:r>
      <w:r w:rsidR="00D03CAD" w:rsidRPr="0096297E">
        <w:t>–</w:t>
      </w:r>
      <w:r w:rsidR="006E18D6" w:rsidRPr="0096297E">
        <w:rPr>
          <w:rStyle w:val="Kkursywa"/>
          <w:i w:val="0"/>
        </w:rPr>
        <w:t>9e,</w:t>
      </w:r>
    </w:p>
    <w:p w14:paraId="1909108F" w14:textId="081F1AE1" w:rsidR="00CD0D05" w:rsidRPr="0096297E" w:rsidRDefault="006C0ABC" w:rsidP="00753EC0">
      <w:pPr>
        <w:pStyle w:val="LITlitera"/>
      </w:pPr>
      <w:r w:rsidRPr="0096297E">
        <w:t>f)</w:t>
      </w:r>
      <w:r w:rsidR="00FC3A0E" w:rsidRPr="0096297E">
        <w:tab/>
      </w:r>
      <w:r w:rsidR="00CD0D05" w:rsidRPr="0096297E">
        <w:t>po pkt 10a dodaje się pkt 10b</w:t>
      </w:r>
      <w:r w:rsidR="00D03CAD" w:rsidRPr="0096297E">
        <w:t>–</w:t>
      </w:r>
      <w:r w:rsidR="00A75B23" w:rsidRPr="0096297E">
        <w:t xml:space="preserve">10e </w:t>
      </w:r>
      <w:r w:rsidR="00CD0D05" w:rsidRPr="0096297E">
        <w:t>w brzmieniu:</w:t>
      </w:r>
    </w:p>
    <w:p w14:paraId="1941FAB2" w14:textId="57DC8455" w:rsidR="00A75B23" w:rsidRPr="0096297E" w:rsidRDefault="00E02518" w:rsidP="00753EC0">
      <w:pPr>
        <w:pStyle w:val="ZLITPKTzmpktliter"/>
      </w:pPr>
      <w:r w:rsidRPr="0096297E">
        <w:t>„10b)</w:t>
      </w:r>
      <w:r w:rsidR="00A75B23" w:rsidRPr="0096297E">
        <w:tab/>
        <w:t>paliwa gazowe – sprężony gaz ziemny (CNG) i skroplony gaz ziemny (LNG) w rozumieniu art. 2 ust. 1 pkt 7 i 7a ustawy z dnia 25 sierpnia 2006 r. o systemie monitorowania i kontrolowania jakości paliw;</w:t>
      </w:r>
    </w:p>
    <w:p w14:paraId="2794023B" w14:textId="6138164E" w:rsidR="00E02518" w:rsidRPr="0096297E" w:rsidRDefault="00A75B23" w:rsidP="00753EC0">
      <w:pPr>
        <w:pStyle w:val="ZLITPKTzmpktliter"/>
      </w:pPr>
      <w:r w:rsidRPr="0096297E">
        <w:t>10c)</w:t>
      </w:r>
      <w:r w:rsidRPr="0096297E">
        <w:tab/>
      </w:r>
      <w:r w:rsidR="00E02518" w:rsidRPr="0096297E">
        <w:t xml:space="preserve">biopaliwa gazowe – </w:t>
      </w:r>
      <w:r w:rsidR="00D03CAD" w:rsidRPr="0096297E">
        <w:t xml:space="preserve">skroplony biometan, </w:t>
      </w:r>
      <w:r w:rsidR="00E02518" w:rsidRPr="0096297E">
        <w:t>sprężony biometan lub biowodór</w:t>
      </w:r>
      <w:r w:rsidR="00D03CAD" w:rsidRPr="0096297E">
        <w:t>,</w:t>
      </w:r>
      <w:r w:rsidR="00E02518" w:rsidRPr="0096297E">
        <w:t xml:space="preserve"> stanowiące samoistne paliwa;</w:t>
      </w:r>
    </w:p>
    <w:p w14:paraId="692216E3" w14:textId="1657B3A4" w:rsidR="00E02518" w:rsidRPr="0096297E" w:rsidRDefault="00A75B23" w:rsidP="00753EC0">
      <w:pPr>
        <w:pStyle w:val="ZLITPKTzmpktliter"/>
      </w:pPr>
      <w:r w:rsidRPr="0096297E">
        <w:lastRenderedPageBreak/>
        <w:t>10d</w:t>
      </w:r>
      <w:r w:rsidR="00E02518" w:rsidRPr="0096297E">
        <w:t>)</w:t>
      </w:r>
      <w:r w:rsidR="00221026" w:rsidRPr="0096297E">
        <w:tab/>
      </w:r>
      <w:r w:rsidR="00E02518" w:rsidRPr="0096297E">
        <w:t xml:space="preserve">paliwa węglowe pochodzące z recyklingu </w:t>
      </w:r>
      <w:r w:rsidR="00D03CAD" w:rsidRPr="0096297E">
        <w:t>–</w:t>
      </w:r>
      <w:r w:rsidR="00E02518" w:rsidRPr="0096297E">
        <w:t xml:space="preserve"> paliwa ciekłe wytworzone w procesie, o którym mowa w art. 3 pkt </w:t>
      </w:r>
      <w:r w:rsidR="00611E29" w:rsidRPr="0096297E">
        <w:t>4</w:t>
      </w:r>
      <w:r w:rsidR="00E02518" w:rsidRPr="0096297E">
        <w:t xml:space="preserve">5 </w:t>
      </w:r>
      <w:r w:rsidR="00893EC9" w:rsidRPr="0096297E">
        <w:t xml:space="preserve">lit. b </w:t>
      </w:r>
      <w:r w:rsidR="00E02518" w:rsidRPr="0096297E">
        <w:t xml:space="preserve">tiret </w:t>
      </w:r>
      <w:r w:rsidR="00016D65" w:rsidRPr="0096297E">
        <w:t xml:space="preserve">czwarte </w:t>
      </w:r>
      <w:r w:rsidR="00E02518" w:rsidRPr="0096297E">
        <w:rPr>
          <w:rStyle w:val="Pogrubienie"/>
          <w:rFonts w:ascii="Times New Roman" w:hAnsi="Times New Roman"/>
          <w:b w:val="0"/>
        </w:rPr>
        <w:t xml:space="preserve">ustawy z dnia 10 kwietnia 1997 r. – Prawo energetyczne </w:t>
      </w:r>
      <w:r w:rsidR="00E02518" w:rsidRPr="0096297E">
        <w:t>(</w:t>
      </w:r>
      <w:r w:rsidR="00DC6ABE" w:rsidRPr="0096297E">
        <w:t>Dz.</w:t>
      </w:r>
      <w:r w:rsidR="00C210F5">
        <w:t xml:space="preserve"> </w:t>
      </w:r>
      <w:r w:rsidR="00DC6ABE" w:rsidRPr="0096297E">
        <w:t>U. z 2024 r. poz</w:t>
      </w:r>
      <w:r w:rsidR="6ECAAC58" w:rsidRPr="0096297E">
        <w:t>.</w:t>
      </w:r>
      <w:r w:rsidR="00DC6ABE" w:rsidRPr="0096297E">
        <w:t xml:space="preserve"> 266</w:t>
      </w:r>
      <w:r w:rsidR="00E02518" w:rsidRPr="0096297E">
        <w:rPr>
          <w:rStyle w:val="Pogrubienie"/>
          <w:rFonts w:ascii="Times New Roman" w:hAnsi="Times New Roman"/>
          <w:b w:val="0"/>
        </w:rPr>
        <w:t>)</w:t>
      </w:r>
      <w:r w:rsidR="00201051" w:rsidRPr="0096297E">
        <w:rPr>
          <w:rStyle w:val="Pogrubienie"/>
          <w:rFonts w:ascii="Times New Roman" w:hAnsi="Times New Roman"/>
          <w:b w:val="0"/>
        </w:rPr>
        <w:t>,</w:t>
      </w:r>
      <w:r w:rsidR="00D627D0" w:rsidRPr="0096297E">
        <w:rPr>
          <w:rStyle w:val="Pogrubienie"/>
          <w:rFonts w:ascii="Times New Roman" w:hAnsi="Times New Roman"/>
          <w:b w:val="0"/>
        </w:rPr>
        <w:t xml:space="preserve"> lub paliwa gazowe wytworzone w procesie, o którym mowa w art. 3 pkt 45 lit. </w:t>
      </w:r>
      <w:r w:rsidR="00BC5BCB" w:rsidRPr="0096297E">
        <w:rPr>
          <w:rStyle w:val="Pogrubienie"/>
          <w:rFonts w:ascii="Times New Roman" w:hAnsi="Times New Roman"/>
          <w:b w:val="0"/>
        </w:rPr>
        <w:t>c</w:t>
      </w:r>
      <w:r w:rsidR="00D627D0" w:rsidRPr="0096297E">
        <w:rPr>
          <w:rStyle w:val="Pogrubienie"/>
          <w:rFonts w:ascii="Times New Roman" w:hAnsi="Times New Roman"/>
          <w:b w:val="0"/>
        </w:rPr>
        <w:t xml:space="preserve"> tej ustawy;</w:t>
      </w:r>
    </w:p>
    <w:p w14:paraId="1CEC9421" w14:textId="6A5B1E19" w:rsidR="008366C1" w:rsidRPr="0096297E" w:rsidRDefault="00A75B23" w:rsidP="00753EC0">
      <w:pPr>
        <w:pStyle w:val="ZLITPKTzmpktliter"/>
      </w:pPr>
      <w:r w:rsidRPr="0096297E">
        <w:t>10e</w:t>
      </w:r>
      <w:r w:rsidR="00E02518" w:rsidRPr="0096297E">
        <w:t>)</w:t>
      </w:r>
      <w:r w:rsidR="00221026" w:rsidRPr="0096297E">
        <w:tab/>
      </w:r>
      <w:r w:rsidR="00E02518" w:rsidRPr="0096297E">
        <w:t>energia elektryczna z odnawialnych źródeł energii – energia elektryczna wytworzona w instalacji odnawialnego źródła energii w rozumieniu art. 2 pkt 13 ustawy z dnia 20 lutego 2015 r. o odnawialnych źródłach energii;”,</w:t>
      </w:r>
    </w:p>
    <w:p w14:paraId="2AEFE58F" w14:textId="449EA12A" w:rsidR="00CD0D05" w:rsidRPr="0096297E" w:rsidRDefault="006C0ABC" w:rsidP="00753EC0">
      <w:pPr>
        <w:pStyle w:val="LITlitera"/>
      </w:pPr>
      <w:r w:rsidRPr="0096297E">
        <w:t>g)</w:t>
      </w:r>
      <w:r w:rsidR="00E44CA2" w:rsidRPr="0096297E">
        <w:tab/>
      </w:r>
      <w:r w:rsidR="00CD0D05" w:rsidRPr="0096297E">
        <w:t>w pkt 11 lit. c otrzymuje brzmienie:</w:t>
      </w:r>
    </w:p>
    <w:p w14:paraId="5046581E" w14:textId="63C17834" w:rsidR="00CD0D05" w:rsidRPr="0096297E" w:rsidRDefault="000E1696" w:rsidP="00753EC0">
      <w:pPr>
        <w:pStyle w:val="ZLITLITzmlitliter"/>
      </w:pPr>
      <w:r w:rsidRPr="0096297E">
        <w:t>„</w:t>
      </w:r>
      <w:r w:rsidR="00CD0D05" w:rsidRPr="0096297E">
        <w:t>c</w:t>
      </w:r>
      <w:r w:rsidR="00515F30" w:rsidRPr="0096297E">
        <w:t>)</w:t>
      </w:r>
      <w:r w:rsidR="00515F30" w:rsidRPr="0096297E">
        <w:tab/>
      </w:r>
      <w:r w:rsidR="00CD0D05" w:rsidRPr="0096297E">
        <w:rPr>
          <w:rFonts w:eastAsia="Times New Roman"/>
        </w:rPr>
        <w:t xml:space="preserve">bioetanol, </w:t>
      </w:r>
      <w:proofErr w:type="spellStart"/>
      <w:r w:rsidR="00CD0D05" w:rsidRPr="0096297E">
        <w:rPr>
          <w:rFonts w:eastAsia="Times New Roman"/>
        </w:rPr>
        <w:t>biometanol</w:t>
      </w:r>
      <w:proofErr w:type="spellEnd"/>
      <w:r w:rsidR="00CD0D05" w:rsidRPr="0096297E">
        <w:rPr>
          <w:rFonts w:eastAsia="Times New Roman"/>
        </w:rPr>
        <w:t xml:space="preserve">, </w:t>
      </w:r>
      <w:proofErr w:type="spellStart"/>
      <w:r w:rsidR="00CD0D05" w:rsidRPr="0096297E">
        <w:rPr>
          <w:rFonts w:eastAsia="Times New Roman"/>
        </w:rPr>
        <w:t>biobutanol</w:t>
      </w:r>
      <w:proofErr w:type="spellEnd"/>
      <w:r w:rsidR="00CD0D05" w:rsidRPr="0096297E">
        <w:rPr>
          <w:rFonts w:eastAsia="Times New Roman"/>
        </w:rPr>
        <w:t xml:space="preserve">, ester, </w:t>
      </w:r>
      <w:proofErr w:type="spellStart"/>
      <w:r w:rsidR="00CD0D05" w:rsidRPr="0096297E">
        <w:rPr>
          <w:rFonts w:eastAsia="Times New Roman"/>
        </w:rPr>
        <w:t>bioeter</w:t>
      </w:r>
      <w:proofErr w:type="spellEnd"/>
      <w:r w:rsidR="00CD0D05" w:rsidRPr="0096297E">
        <w:rPr>
          <w:rFonts w:eastAsia="Times New Roman"/>
        </w:rPr>
        <w:t xml:space="preserve"> </w:t>
      </w:r>
      <w:proofErr w:type="spellStart"/>
      <w:r w:rsidR="00CD0D05" w:rsidRPr="0096297E">
        <w:rPr>
          <w:rFonts w:eastAsia="Times New Roman"/>
        </w:rPr>
        <w:t>dimetylowy</w:t>
      </w:r>
      <w:proofErr w:type="spellEnd"/>
      <w:r w:rsidR="00CD0D05" w:rsidRPr="0096297E">
        <w:rPr>
          <w:rFonts w:eastAsia="Times New Roman"/>
        </w:rPr>
        <w:t>, czysty olej roślinny, biowęglowodory ciekłe oraz bio propan-butan</w:t>
      </w:r>
      <w:r w:rsidR="00201051" w:rsidRPr="0096297E">
        <w:rPr>
          <w:rFonts w:eastAsia="Times New Roman"/>
        </w:rPr>
        <w:t>,</w:t>
      </w:r>
      <w:r w:rsidR="00CD0D05" w:rsidRPr="0096297E">
        <w:rPr>
          <w:rFonts w:eastAsia="Times New Roman"/>
        </w:rPr>
        <w:t xml:space="preserve"> stanowiące samoistne paliwa;</w:t>
      </w:r>
      <w:r w:rsidR="00CD0D05" w:rsidRPr="0096297E">
        <w:t>”</w:t>
      </w:r>
      <w:r w:rsidR="00BD7158" w:rsidRPr="0096297E">
        <w:t>,</w:t>
      </w:r>
    </w:p>
    <w:p w14:paraId="35AF6771" w14:textId="102D42E1" w:rsidR="00CD0D05" w:rsidRPr="0096297E" w:rsidRDefault="006C0ABC" w:rsidP="00753EC0">
      <w:pPr>
        <w:pStyle w:val="LITlitera"/>
      </w:pPr>
      <w:r w:rsidRPr="0096297E">
        <w:t>h)</w:t>
      </w:r>
      <w:r w:rsidR="00E44CA2" w:rsidRPr="0096297E">
        <w:tab/>
      </w:r>
      <w:r w:rsidR="00CD0D05" w:rsidRPr="0096297E">
        <w:t>pkt 11a otrzymuje brzmienie:</w:t>
      </w:r>
    </w:p>
    <w:p w14:paraId="25202D26" w14:textId="3FBC91C4" w:rsidR="00CD0D05" w:rsidRPr="0096297E" w:rsidRDefault="00CD0D05" w:rsidP="00753EC0">
      <w:pPr>
        <w:pStyle w:val="ZLITPKTzmpktliter"/>
      </w:pPr>
      <w:r w:rsidRPr="0096297E">
        <w:t>„11a</w:t>
      </w:r>
      <w:r w:rsidR="00F91C3B" w:rsidRPr="0096297E">
        <w:t>)</w:t>
      </w:r>
      <w:r w:rsidR="00294FFE" w:rsidRPr="0096297E">
        <w:t xml:space="preserve"> </w:t>
      </w:r>
      <w:r w:rsidRPr="0096297E">
        <w:t>rośliny wysokoskrobiowe:</w:t>
      </w:r>
    </w:p>
    <w:p w14:paraId="5E70CF23" w14:textId="384235BC" w:rsidR="00CD0D05" w:rsidRPr="0096297E" w:rsidRDefault="00CD0D05" w:rsidP="00732197">
      <w:pPr>
        <w:pStyle w:val="ZLITLITwPKTzmlitwpktliter"/>
      </w:pPr>
      <w:r w:rsidRPr="0096297E">
        <w:t>a)</w:t>
      </w:r>
      <w:r w:rsidR="00AA2D19" w:rsidRPr="0096297E">
        <w:tab/>
      </w:r>
      <w:r w:rsidRPr="0096297E">
        <w:t xml:space="preserve">zboża, niezależnie od tego, czy </w:t>
      </w:r>
      <w:r w:rsidR="00201051" w:rsidRPr="0096297E">
        <w:t xml:space="preserve">są </w:t>
      </w:r>
      <w:r w:rsidRPr="0096297E">
        <w:t xml:space="preserve">wykorzystywane tylko ziarna czy całe rośliny, </w:t>
      </w:r>
    </w:p>
    <w:p w14:paraId="28C764BB" w14:textId="6D322A51" w:rsidR="00CD0D05" w:rsidRPr="0096297E" w:rsidRDefault="00CD0D05" w:rsidP="00732197">
      <w:pPr>
        <w:pStyle w:val="ZLITLITwPKTzmlitwpktliter"/>
      </w:pPr>
      <w:r w:rsidRPr="0096297E">
        <w:t>b)</w:t>
      </w:r>
      <w:r w:rsidR="00AA2D19" w:rsidRPr="0096297E">
        <w:tab/>
      </w:r>
      <w:r w:rsidRPr="0096297E">
        <w:t>rośliny bulwiaste i korzeniowe</w:t>
      </w:r>
      <w:r w:rsidR="00201051" w:rsidRPr="0096297E">
        <w:t>,</w:t>
      </w:r>
      <w:r w:rsidRPr="0096297E">
        <w:t xml:space="preserve"> takie jak ziemniaki, topinambur, </w:t>
      </w:r>
      <w:r w:rsidR="00856B28" w:rsidRPr="0096297E">
        <w:t>bataty</w:t>
      </w:r>
      <w:r w:rsidRPr="0096297E">
        <w:t>, maniok i ignamy,</w:t>
      </w:r>
    </w:p>
    <w:p w14:paraId="04702CCF" w14:textId="388E4616" w:rsidR="00CD0D05" w:rsidRPr="0096297E" w:rsidRDefault="00CD0D05" w:rsidP="00732197">
      <w:pPr>
        <w:pStyle w:val="ZLITLITwPKTzmlitwpktliter"/>
      </w:pPr>
      <w:r w:rsidRPr="0096297E">
        <w:t>c)</w:t>
      </w:r>
      <w:r w:rsidR="00AA2D19" w:rsidRPr="0096297E">
        <w:tab/>
      </w:r>
      <w:r w:rsidRPr="0096297E">
        <w:t>rośliny cebulowe</w:t>
      </w:r>
      <w:r w:rsidR="00201051" w:rsidRPr="0096297E">
        <w:t>,</w:t>
      </w:r>
      <w:r w:rsidRPr="0096297E">
        <w:t xml:space="preserve"> takie jak kolokazja jadalna i </w:t>
      </w:r>
      <w:proofErr w:type="spellStart"/>
      <w:r w:rsidRPr="0096297E">
        <w:t>ksantosoma</w:t>
      </w:r>
      <w:proofErr w:type="spellEnd"/>
      <w:r w:rsidR="000E1696" w:rsidRPr="0096297E">
        <w:t>;</w:t>
      </w:r>
      <w:r w:rsidRPr="0096297E">
        <w:t>”,</w:t>
      </w:r>
    </w:p>
    <w:p w14:paraId="5E73B0A1" w14:textId="5F1433E1" w:rsidR="00CD0D05" w:rsidRPr="0096297E" w:rsidRDefault="006C0ABC" w:rsidP="00753EC0">
      <w:pPr>
        <w:pStyle w:val="LITlitera"/>
      </w:pPr>
      <w:r w:rsidRPr="0096297E">
        <w:t>i)</w:t>
      </w:r>
      <w:r w:rsidR="00E44CA2" w:rsidRPr="0096297E">
        <w:tab/>
      </w:r>
      <w:r w:rsidR="00CD0D05" w:rsidRPr="0096297E">
        <w:t>po pkt 11a dodaje się pkt 11aa w brzmieniu:</w:t>
      </w:r>
    </w:p>
    <w:p w14:paraId="174BE982" w14:textId="6A1E5425" w:rsidR="00CD0D05" w:rsidRPr="0096297E" w:rsidRDefault="00CD0D05" w:rsidP="00753EC0">
      <w:pPr>
        <w:pStyle w:val="ZLITPKTzmpktliter"/>
      </w:pPr>
      <w:r w:rsidRPr="0096297E">
        <w:t>„11aa</w:t>
      </w:r>
      <w:r w:rsidR="00F91C3B" w:rsidRPr="0096297E">
        <w:t>)</w:t>
      </w:r>
      <w:r w:rsidR="00F91C3B" w:rsidRPr="0096297E">
        <w:tab/>
      </w:r>
      <w:r w:rsidRPr="0096297E">
        <w:t>rośliny spożywcze lub pastewne</w:t>
      </w:r>
      <w:r w:rsidR="00DF7D01">
        <w:t xml:space="preserve"> – rośliny</w:t>
      </w:r>
      <w:r w:rsidRPr="0096297E">
        <w:t>:</w:t>
      </w:r>
    </w:p>
    <w:p w14:paraId="5649CB9C" w14:textId="55807087" w:rsidR="00CD0D05" w:rsidRPr="0096297E" w:rsidRDefault="00CD0D05" w:rsidP="00753EC0">
      <w:pPr>
        <w:pStyle w:val="ZLITLITwPKTzmlitwpktliter"/>
      </w:pPr>
      <w:r w:rsidRPr="0096297E">
        <w:t>a</w:t>
      </w:r>
      <w:r w:rsidR="00F91C3B" w:rsidRPr="0096297E">
        <w:t>)</w:t>
      </w:r>
      <w:r w:rsidR="00F91C3B" w:rsidRPr="0096297E">
        <w:tab/>
      </w:r>
      <w:r w:rsidRPr="0096297E">
        <w:t>wysokoskrobiowe,</w:t>
      </w:r>
    </w:p>
    <w:p w14:paraId="68150007" w14:textId="670B7D3B" w:rsidR="00CD0D05" w:rsidRPr="0096297E" w:rsidRDefault="00CD0D05" w:rsidP="00753EC0">
      <w:pPr>
        <w:pStyle w:val="ZLITLITwPKTzmlitwpktliter"/>
      </w:pPr>
      <w:r w:rsidRPr="0096297E">
        <w:t>b</w:t>
      </w:r>
      <w:r w:rsidR="00F91C3B" w:rsidRPr="0096297E">
        <w:t>)</w:t>
      </w:r>
      <w:r w:rsidR="00F91C3B" w:rsidRPr="0096297E">
        <w:tab/>
      </w:r>
      <w:r w:rsidRPr="0096297E">
        <w:t xml:space="preserve">cukrowe, </w:t>
      </w:r>
    </w:p>
    <w:p w14:paraId="08AEFD04" w14:textId="562A0070" w:rsidR="00CD0D05" w:rsidRPr="0096297E" w:rsidRDefault="00CD0D05" w:rsidP="00753EC0">
      <w:pPr>
        <w:pStyle w:val="ZLITLITwPKTzmlitwpktliter"/>
      </w:pPr>
      <w:r w:rsidRPr="0096297E">
        <w:t>c</w:t>
      </w:r>
      <w:r w:rsidR="00F91C3B" w:rsidRPr="0096297E">
        <w:t>)</w:t>
      </w:r>
      <w:r w:rsidR="00F91C3B" w:rsidRPr="0096297E">
        <w:tab/>
      </w:r>
      <w:r w:rsidRPr="0096297E">
        <w:t>oleiste</w:t>
      </w:r>
    </w:p>
    <w:p w14:paraId="3C2D2838" w14:textId="1876933F" w:rsidR="00CD0D05" w:rsidRPr="0096297E" w:rsidRDefault="00D03CAD" w:rsidP="00753EC0">
      <w:pPr>
        <w:pStyle w:val="ZLITCZWSPLITwPKTzmczciwsplitwpktliter"/>
      </w:pPr>
      <w:r w:rsidRPr="0096297E">
        <w:t>–</w:t>
      </w:r>
      <w:r w:rsidR="00CD0D05" w:rsidRPr="0096297E">
        <w:t xml:space="preserve"> uprawiane na gruntach rolnych jako uprawa główna, z wyłączeniem pozostałości, odpadów lub materiału </w:t>
      </w:r>
      <w:proofErr w:type="spellStart"/>
      <w:r w:rsidR="00CD0D05" w:rsidRPr="0096297E">
        <w:t>lignocelulozowego</w:t>
      </w:r>
      <w:proofErr w:type="spellEnd"/>
      <w:r w:rsidR="00CD0D05" w:rsidRPr="0096297E">
        <w:t xml:space="preserve"> oraz międzyplonów</w:t>
      </w:r>
      <w:r w:rsidR="00201051" w:rsidRPr="0096297E">
        <w:t>,</w:t>
      </w:r>
      <w:r w:rsidR="00CD0D05" w:rsidRPr="0096297E">
        <w:t xml:space="preserve"> takich jak rośliny międzyplonowe i uprawy okrywowe, </w:t>
      </w:r>
      <w:r w:rsidR="00DF7D01">
        <w:t>chyba</w:t>
      </w:r>
      <w:r w:rsidR="00CD0D05" w:rsidRPr="0096297E">
        <w:t xml:space="preserve"> że stosowanie takich międzyplonów powoduje zapotrzebowani</w:t>
      </w:r>
      <w:r w:rsidR="00DF7D01">
        <w:t>e</w:t>
      </w:r>
      <w:r w:rsidR="00CD0D05" w:rsidRPr="0096297E">
        <w:t xml:space="preserve"> na dodatkowe grunty;”,</w:t>
      </w:r>
    </w:p>
    <w:p w14:paraId="4ADE5A69" w14:textId="10B09059" w:rsidR="00A676C2" w:rsidRPr="0096297E" w:rsidRDefault="006C0ABC" w:rsidP="00753EC0">
      <w:pPr>
        <w:pStyle w:val="LITlitera"/>
      </w:pPr>
      <w:r w:rsidRPr="0096297E">
        <w:t>j)</w:t>
      </w:r>
      <w:r w:rsidR="00E44CA2" w:rsidRPr="0096297E">
        <w:tab/>
      </w:r>
      <w:r w:rsidR="00CD0D05" w:rsidRPr="0096297E">
        <w:t xml:space="preserve">pkt 11b </w:t>
      </w:r>
      <w:r w:rsidR="00A676C2" w:rsidRPr="0096297E">
        <w:t>otrzymuje brzmienie:</w:t>
      </w:r>
    </w:p>
    <w:p w14:paraId="0460E8C1" w14:textId="02CEAB63" w:rsidR="00CD0D05" w:rsidRPr="0096297E" w:rsidRDefault="00A676C2" w:rsidP="00732197">
      <w:pPr>
        <w:pStyle w:val="ZLITPKTzmpktliter"/>
      </w:pPr>
      <w:r w:rsidRPr="0096297E">
        <w:t>„11b)</w:t>
      </w:r>
      <w:r w:rsidR="007D0BB5" w:rsidRPr="0096297E">
        <w:tab/>
      </w:r>
      <w:r w:rsidRPr="0096297E">
        <w:t>pozostałości z rolnictwa, rybołówstwa</w:t>
      </w:r>
      <w:r w:rsidR="000E5396" w:rsidRPr="0096297E">
        <w:t>,</w:t>
      </w:r>
      <w:r w:rsidRPr="0096297E">
        <w:t xml:space="preserve"> </w:t>
      </w:r>
      <w:r w:rsidR="000E5396" w:rsidRPr="0096297E">
        <w:t xml:space="preserve">akwakultury, </w:t>
      </w:r>
      <w:r w:rsidRPr="0096297E">
        <w:t>leśnictwa</w:t>
      </w:r>
      <w:r w:rsidR="000E5396" w:rsidRPr="0096297E">
        <w:t xml:space="preserve"> lub łowiectwa</w:t>
      </w:r>
      <w:r w:rsidRPr="0096297E">
        <w:t xml:space="preserve"> </w:t>
      </w:r>
      <w:r w:rsidR="000E5396" w:rsidRPr="0096297E">
        <w:t>–</w:t>
      </w:r>
      <w:r w:rsidRPr="0096297E">
        <w:t xml:space="preserve"> pozostałości pochodzenia biologicznego wytworzone bezpośrednio w rolnictwie, </w:t>
      </w:r>
      <w:r w:rsidR="000E5396" w:rsidRPr="0096297E">
        <w:t xml:space="preserve">rybołówstwie, </w:t>
      </w:r>
      <w:r w:rsidRPr="0096297E">
        <w:t>akwakulturze, leśnictwie</w:t>
      </w:r>
      <w:r w:rsidR="000E5396" w:rsidRPr="0096297E">
        <w:t xml:space="preserve"> lub łowiectwie</w:t>
      </w:r>
      <w:r w:rsidRPr="0096297E">
        <w:t xml:space="preserve">, z wyłączeniem pozostałości pochodzących z działów przemysłu powiązanych z </w:t>
      </w:r>
      <w:r w:rsidRPr="0096297E">
        <w:lastRenderedPageBreak/>
        <w:t>rolnictwem, rybołówstwem</w:t>
      </w:r>
      <w:r w:rsidR="000E5396" w:rsidRPr="0096297E">
        <w:t>,</w:t>
      </w:r>
      <w:r w:rsidRPr="0096297E">
        <w:t xml:space="preserve"> </w:t>
      </w:r>
      <w:r w:rsidR="000E5396" w:rsidRPr="0096297E">
        <w:t xml:space="preserve">akwakulturą, </w:t>
      </w:r>
      <w:r w:rsidRPr="0096297E">
        <w:t>leśnictwem</w:t>
      </w:r>
      <w:r w:rsidR="00B82FF6" w:rsidRPr="0096297E">
        <w:t xml:space="preserve"> </w:t>
      </w:r>
      <w:r w:rsidR="000E5396" w:rsidRPr="0096297E">
        <w:t>lub</w:t>
      </w:r>
      <w:r w:rsidR="00B82FF6" w:rsidRPr="0096297E">
        <w:t xml:space="preserve"> łowiectwem</w:t>
      </w:r>
      <w:r w:rsidRPr="0096297E">
        <w:t>, w tym z przetwórstwem;</w:t>
      </w:r>
      <w:r w:rsidR="00EB55F6" w:rsidRPr="0096297E">
        <w:t>”</w:t>
      </w:r>
      <w:r w:rsidR="00CD0D05" w:rsidRPr="0096297E">
        <w:t>,</w:t>
      </w:r>
    </w:p>
    <w:p w14:paraId="14CDE425" w14:textId="27366479" w:rsidR="00CD0D05" w:rsidRPr="0096297E" w:rsidRDefault="002A70DC" w:rsidP="00753EC0">
      <w:pPr>
        <w:pStyle w:val="LITlitera"/>
      </w:pPr>
      <w:r w:rsidRPr="0096297E">
        <w:t>k</w:t>
      </w:r>
      <w:r w:rsidR="006C0ABC" w:rsidRPr="0096297E">
        <w:t>)</w:t>
      </w:r>
      <w:r w:rsidR="00B02570" w:rsidRPr="0096297E">
        <w:tab/>
      </w:r>
      <w:r w:rsidR="00CD0D05" w:rsidRPr="0096297E">
        <w:t>w pkt 11c wyrazy „pozostałość z przetwarzania” zastępuje się wyrazem „pozostałości”,</w:t>
      </w:r>
    </w:p>
    <w:p w14:paraId="39B6237A" w14:textId="1C4E15C0" w:rsidR="00CD0D05" w:rsidRPr="0096297E" w:rsidRDefault="002A70DC" w:rsidP="00753EC0">
      <w:pPr>
        <w:pStyle w:val="LITlitera"/>
      </w:pPr>
      <w:r w:rsidRPr="0096297E">
        <w:t>l)</w:t>
      </w:r>
      <w:r w:rsidR="00E44CA2" w:rsidRPr="0096297E">
        <w:tab/>
      </w:r>
      <w:r w:rsidR="00927F46" w:rsidRPr="0096297E">
        <w:t>po pkt 16 dodaje się pkt 16a</w:t>
      </w:r>
      <w:r w:rsidR="00D03CAD" w:rsidRPr="0096297E">
        <w:t>–</w:t>
      </w:r>
      <w:r w:rsidR="00FB007F" w:rsidRPr="0096297E">
        <w:t>16</w:t>
      </w:r>
      <w:r w:rsidR="003E341F" w:rsidRPr="0096297E">
        <w:t>f</w:t>
      </w:r>
      <w:r w:rsidR="00FB007F" w:rsidRPr="0096297E">
        <w:t xml:space="preserve"> </w:t>
      </w:r>
      <w:r w:rsidR="00CD0D05" w:rsidRPr="0096297E">
        <w:t>w brzmieniu:</w:t>
      </w:r>
    </w:p>
    <w:p w14:paraId="6569C391" w14:textId="3AD78528" w:rsidR="007D75F8" w:rsidRPr="0096297E" w:rsidRDefault="00BD7158" w:rsidP="00753EC0">
      <w:pPr>
        <w:pStyle w:val="ZLITPKTzmpktliter"/>
      </w:pPr>
      <w:r w:rsidRPr="0096297E">
        <w:t>„</w:t>
      </w:r>
      <w:r w:rsidR="007D75F8" w:rsidRPr="0096297E">
        <w:t>16a)</w:t>
      </w:r>
      <w:r w:rsidR="00B82FF6" w:rsidRPr="0096297E">
        <w:tab/>
      </w:r>
      <w:r w:rsidR="00294FFE" w:rsidRPr="0096297E">
        <w:t xml:space="preserve"> </w:t>
      </w:r>
      <w:r w:rsidR="007D75F8" w:rsidRPr="0096297E">
        <w:t>operator infrastruktury ładowania – operator</w:t>
      </w:r>
      <w:r w:rsidR="00FE79D8" w:rsidRPr="0096297E">
        <w:t>a</w:t>
      </w:r>
      <w:r w:rsidR="007D75F8" w:rsidRPr="0096297E">
        <w:t xml:space="preserve"> stacji ładowania w rozumieniu</w:t>
      </w:r>
      <w:r w:rsidR="00FE79D8" w:rsidRPr="0096297E">
        <w:t xml:space="preserve"> art. 2 pkt </w:t>
      </w:r>
      <w:r w:rsidR="009D6BE6" w:rsidRPr="0096297E">
        <w:t>2</w:t>
      </w:r>
      <w:r w:rsidR="00FE79D8" w:rsidRPr="0096297E">
        <w:t>7</w:t>
      </w:r>
      <w:r w:rsidR="007D75F8" w:rsidRPr="0096297E">
        <w:t xml:space="preserve"> ustawy</w:t>
      </w:r>
      <w:r w:rsidR="001147A3" w:rsidRPr="0096297E">
        <w:t xml:space="preserve"> z dnia 11 stycznia 2018 r.</w:t>
      </w:r>
      <w:r w:rsidR="007D75F8" w:rsidRPr="0096297E">
        <w:t xml:space="preserve"> o</w:t>
      </w:r>
      <w:r w:rsidR="0011541B" w:rsidRPr="0096297E">
        <w:t> </w:t>
      </w:r>
      <w:r w:rsidR="007D75F8" w:rsidRPr="0096297E">
        <w:t xml:space="preserve">elektromobilności i paliwach alternatywnych </w:t>
      </w:r>
      <w:r w:rsidR="001147A3" w:rsidRPr="0096297E">
        <w:t>(</w:t>
      </w:r>
      <w:r w:rsidR="00376A37" w:rsidRPr="0096297E">
        <w:t xml:space="preserve">Dz. U. </w:t>
      </w:r>
      <w:r w:rsidR="00176342" w:rsidRPr="0096297E">
        <w:t xml:space="preserve">z </w:t>
      </w:r>
      <w:r w:rsidR="000E4821" w:rsidRPr="0096297E">
        <w:t xml:space="preserve">2023 </w:t>
      </w:r>
      <w:r w:rsidR="00376A37" w:rsidRPr="0096297E">
        <w:t xml:space="preserve">r. poz. </w:t>
      </w:r>
      <w:r w:rsidR="000E4821" w:rsidRPr="0096297E">
        <w:t>875</w:t>
      </w:r>
      <w:r w:rsidR="00C241D1">
        <w:t>, 1394, 1506 i 1681</w:t>
      </w:r>
      <w:r w:rsidR="00376A37" w:rsidRPr="0096297E">
        <w:t xml:space="preserve">) </w:t>
      </w:r>
      <w:r w:rsidR="007D75F8" w:rsidRPr="0096297E">
        <w:t>oraz podmiot eksploatujący infrastrukturę ładowania drogowego transportu publicznego;</w:t>
      </w:r>
    </w:p>
    <w:p w14:paraId="63DEDCA9" w14:textId="39737B19" w:rsidR="007D75F8" w:rsidRPr="0096297E" w:rsidRDefault="007D75F8" w:rsidP="00753EC0">
      <w:pPr>
        <w:pStyle w:val="ZLITPKTzmpktliter"/>
      </w:pPr>
      <w:r w:rsidRPr="0096297E">
        <w:t>16</w:t>
      </w:r>
      <w:r w:rsidR="003E341F" w:rsidRPr="0096297E">
        <w:t>b</w:t>
      </w:r>
      <w:r w:rsidRPr="0096297E">
        <w:t>)</w:t>
      </w:r>
      <w:r w:rsidR="007C0858" w:rsidRPr="0096297E">
        <w:tab/>
      </w:r>
      <w:r w:rsidRPr="0096297E">
        <w:t xml:space="preserve">ładowanie – ładowanie w rozumieniu </w:t>
      </w:r>
      <w:r w:rsidR="00FE79D8" w:rsidRPr="0096297E">
        <w:t xml:space="preserve">art. 2 pkt 5 </w:t>
      </w:r>
      <w:r w:rsidRPr="0096297E">
        <w:t xml:space="preserve">ustawy </w:t>
      </w:r>
      <w:r w:rsidR="00376A37" w:rsidRPr="0096297E">
        <w:t xml:space="preserve">z dnia 11 stycznia 2018 r. </w:t>
      </w:r>
      <w:r w:rsidRPr="0096297E">
        <w:t>o</w:t>
      </w:r>
      <w:r w:rsidR="0011541B" w:rsidRPr="0096297E">
        <w:t> </w:t>
      </w:r>
      <w:r w:rsidRPr="0096297E">
        <w:t>elektromobilności i paliwach alternatywnych;</w:t>
      </w:r>
    </w:p>
    <w:p w14:paraId="77C42AD7" w14:textId="6A00ADBF" w:rsidR="007D75F8" w:rsidRPr="0096297E" w:rsidRDefault="003E341F" w:rsidP="00753EC0">
      <w:pPr>
        <w:pStyle w:val="ZLITPKTzmpktliter"/>
      </w:pPr>
      <w:r w:rsidRPr="0096297E">
        <w:t>16c</w:t>
      </w:r>
      <w:r w:rsidR="007D75F8" w:rsidRPr="0096297E">
        <w:t>)</w:t>
      </w:r>
      <w:r w:rsidR="00E44CA2" w:rsidRPr="0096297E">
        <w:tab/>
      </w:r>
      <w:r w:rsidR="007D75F8" w:rsidRPr="0096297E">
        <w:t xml:space="preserve">infrastruktura ładowania drogowego transportu publicznego – infrastrukturę ładowania drogowego transportu publicznego w rozumieniu </w:t>
      </w:r>
      <w:r w:rsidR="00E20274" w:rsidRPr="0096297E">
        <w:t xml:space="preserve">art. 2 pkt 3 </w:t>
      </w:r>
      <w:r w:rsidR="007D75F8" w:rsidRPr="0096297E">
        <w:t>ustawy</w:t>
      </w:r>
      <w:r w:rsidR="00376A37" w:rsidRPr="0096297E">
        <w:t xml:space="preserve"> z dnia 11</w:t>
      </w:r>
      <w:r w:rsidR="0011541B" w:rsidRPr="0096297E">
        <w:t> </w:t>
      </w:r>
      <w:r w:rsidR="00376A37" w:rsidRPr="0096297E">
        <w:t>stycznia 2018 r.</w:t>
      </w:r>
      <w:r w:rsidR="007D75F8" w:rsidRPr="0096297E">
        <w:t xml:space="preserve"> o elektromobilności i paliwach alternatywnych w zakresie ładowania;</w:t>
      </w:r>
    </w:p>
    <w:p w14:paraId="1B24D450" w14:textId="1E7E934E" w:rsidR="00E90E32" w:rsidRPr="0096297E" w:rsidRDefault="003E341F" w:rsidP="00753EC0">
      <w:pPr>
        <w:pStyle w:val="ZLITPKTzmpktliter"/>
      </w:pPr>
      <w:r w:rsidRPr="0096297E">
        <w:t>16d</w:t>
      </w:r>
      <w:r w:rsidR="007D75F8" w:rsidRPr="0096297E">
        <w:t>)</w:t>
      </w:r>
      <w:r w:rsidR="007B1122" w:rsidRPr="0096297E">
        <w:tab/>
      </w:r>
      <w:r w:rsidR="00E90E32" w:rsidRPr="0096297E">
        <w:t xml:space="preserve">przewoźnik kolejowy – przewoźnika kolejowego w rozumieniu </w:t>
      </w:r>
      <w:r w:rsidR="00231EE3" w:rsidRPr="0096297E">
        <w:t xml:space="preserve">art. 4 pkt </w:t>
      </w:r>
      <w:r w:rsidR="00E90E32" w:rsidRPr="0096297E">
        <w:t xml:space="preserve">9 </w:t>
      </w:r>
      <w:r w:rsidR="002636BC" w:rsidRPr="0096297E">
        <w:t>ustawy z dnia 28 marca 2003 r. o transporcie kolejowym (</w:t>
      </w:r>
      <w:r w:rsidR="00B25281" w:rsidRPr="0096297E">
        <w:t>Dz.U. z 2023 r. poz. 1786</w:t>
      </w:r>
      <w:r w:rsidR="00C241D1">
        <w:t xml:space="preserve"> i 2029</w:t>
      </w:r>
      <w:r w:rsidR="002636BC" w:rsidRPr="0096297E">
        <w:t>)</w:t>
      </w:r>
      <w:r w:rsidR="0038362B" w:rsidRPr="0096297E">
        <w:t>;</w:t>
      </w:r>
    </w:p>
    <w:p w14:paraId="5FD4DD5D" w14:textId="1271A261" w:rsidR="007D75F8" w:rsidRPr="0096297E" w:rsidRDefault="003E341F" w:rsidP="00753EC0">
      <w:pPr>
        <w:pStyle w:val="ZLITPKTzmpktliter"/>
      </w:pPr>
      <w:r w:rsidRPr="0096297E">
        <w:t>16e</w:t>
      </w:r>
      <w:r w:rsidR="007D75F8" w:rsidRPr="0096297E">
        <w:t>)</w:t>
      </w:r>
      <w:r w:rsidR="007B1122" w:rsidRPr="0096297E">
        <w:tab/>
      </w:r>
      <w:r w:rsidR="007D75F8" w:rsidRPr="0096297E">
        <w:t>energi</w:t>
      </w:r>
      <w:r w:rsidR="009155EB" w:rsidRPr="0096297E">
        <w:t>a</w:t>
      </w:r>
      <w:r w:rsidR="007D75F8" w:rsidRPr="0096297E">
        <w:t xml:space="preserve"> elektryczn</w:t>
      </w:r>
      <w:r w:rsidR="009155EB" w:rsidRPr="0096297E">
        <w:t>a</w:t>
      </w:r>
      <w:r w:rsidR="007D75F8" w:rsidRPr="0096297E">
        <w:t xml:space="preserve"> </w:t>
      </w:r>
      <w:r w:rsidR="009155EB" w:rsidRPr="0096297E">
        <w:t xml:space="preserve">dostarczona </w:t>
      </w:r>
      <w:r w:rsidR="007D75F8" w:rsidRPr="0096297E">
        <w:t>do pojazdu drogowego lub kolejowego – energi</w:t>
      </w:r>
      <w:r w:rsidR="009155EB" w:rsidRPr="0096297E">
        <w:t>a</w:t>
      </w:r>
      <w:r w:rsidR="007D75F8" w:rsidRPr="0096297E">
        <w:t xml:space="preserve"> elektryczn</w:t>
      </w:r>
      <w:r w:rsidR="009155EB" w:rsidRPr="0096297E">
        <w:t>a dostarczona</w:t>
      </w:r>
      <w:r w:rsidR="007D75F8" w:rsidRPr="0096297E">
        <w:t>:</w:t>
      </w:r>
    </w:p>
    <w:p w14:paraId="043D194C" w14:textId="39763841" w:rsidR="007D75F8" w:rsidRPr="0096297E" w:rsidRDefault="007D75F8" w:rsidP="00753EC0">
      <w:pPr>
        <w:pStyle w:val="ZLITLITwPKTzmlitwpktliter"/>
      </w:pPr>
      <w:r w:rsidRPr="0096297E">
        <w:t>a)</w:t>
      </w:r>
      <w:r w:rsidR="002975C4" w:rsidRPr="0096297E">
        <w:tab/>
      </w:r>
      <w:r w:rsidRPr="0096297E">
        <w:t>w drodze ładowania – w przypadku pojazd</w:t>
      </w:r>
      <w:r w:rsidR="00856B28" w:rsidRPr="0096297E">
        <w:t>ów</w:t>
      </w:r>
      <w:r w:rsidR="001B64EE" w:rsidRPr="0096297E">
        <w:t xml:space="preserve">, </w:t>
      </w:r>
      <w:r w:rsidR="00856B28" w:rsidRPr="0096297E">
        <w:t>o których mowa w art. 2 pkt 5 ustawy</w:t>
      </w:r>
      <w:r w:rsidR="000A23E7" w:rsidRPr="0096297E">
        <w:t xml:space="preserve"> z dnia 11 stycznia 2018 r.</w:t>
      </w:r>
      <w:r w:rsidR="00856B28" w:rsidRPr="0096297E">
        <w:t xml:space="preserve"> o elektromobilności</w:t>
      </w:r>
      <w:r w:rsidR="007473CA" w:rsidRPr="0096297E">
        <w:t xml:space="preserve"> i paliwach alternatywnych</w:t>
      </w:r>
      <w:r w:rsidRPr="0096297E">
        <w:t xml:space="preserve">, </w:t>
      </w:r>
    </w:p>
    <w:p w14:paraId="2D7084CC" w14:textId="6A97EE90" w:rsidR="00B06771" w:rsidRPr="0096297E" w:rsidRDefault="007D75F8" w:rsidP="00753EC0">
      <w:pPr>
        <w:pStyle w:val="ZLITLITwPKTzmlitwpktliter"/>
      </w:pPr>
      <w:r w:rsidRPr="0096297E">
        <w:t>b)</w:t>
      </w:r>
      <w:r w:rsidR="002975C4" w:rsidRPr="0096297E">
        <w:tab/>
      </w:r>
      <w:r w:rsidRPr="0096297E">
        <w:t>za pośrednictwem sieci trakcyjnej – w przypadku pojazdu kolejowego</w:t>
      </w:r>
      <w:r w:rsidR="001B64EE" w:rsidRPr="0096297E">
        <w:t xml:space="preserve"> w rozumieniu art. 4 pkt 6 ustawy z dnia 28 marca 2003 r. o transporcie kolejowym</w:t>
      </w:r>
      <w:r w:rsidRPr="0096297E">
        <w:t xml:space="preserve">; </w:t>
      </w:r>
    </w:p>
    <w:p w14:paraId="287AE7D3" w14:textId="4D73CD9F" w:rsidR="00E90E32" w:rsidRPr="0096297E" w:rsidRDefault="00E90E32" w:rsidP="00753EC0">
      <w:pPr>
        <w:pStyle w:val="ZLITPKTzmpktliter"/>
      </w:pPr>
      <w:r w:rsidRPr="0096297E">
        <w:t>16</w:t>
      </w:r>
      <w:r w:rsidR="003E341F" w:rsidRPr="0096297E">
        <w:t>f</w:t>
      </w:r>
      <w:r w:rsidRPr="0096297E">
        <w:t>)</w:t>
      </w:r>
      <w:r w:rsidRPr="0096297E">
        <w:tab/>
        <w:t xml:space="preserve">bezpośrednie </w:t>
      </w:r>
      <w:r w:rsidR="003E1C30" w:rsidRPr="0096297E">
        <w:t xml:space="preserve">podłączenie do instalacji wytwarzającej energię elektryczną z odnawialnych źródeł energii </w:t>
      </w:r>
      <w:r w:rsidR="0045744B" w:rsidRPr="0096297E">
        <w:t>–</w:t>
      </w:r>
      <w:r w:rsidR="003E1C30" w:rsidRPr="0096297E">
        <w:t xml:space="preserve"> podłączenie do instalacji wytwarzającej energię elektryczną z odnawialnych źródeł energii przy pomocy linii bezpośredniej w</w:t>
      </w:r>
      <w:r w:rsidR="000E4821" w:rsidRPr="0096297E">
        <w:t xml:space="preserve"> rozumieniu</w:t>
      </w:r>
      <w:r w:rsidR="003E1C30" w:rsidRPr="0096297E">
        <w:t xml:space="preserve"> art. 3 pkt 11f ustawy z dnia 10 kwietnia 1997 r. – Prawo </w:t>
      </w:r>
      <w:r w:rsidR="00FB007F" w:rsidRPr="0096297E">
        <w:t>energetyczne;”,</w:t>
      </w:r>
    </w:p>
    <w:p w14:paraId="59046F3E" w14:textId="1C641B72" w:rsidR="00392606" w:rsidRPr="0096297E" w:rsidRDefault="002A70DC" w:rsidP="00753EC0">
      <w:pPr>
        <w:pStyle w:val="LITlitera"/>
        <w:rPr>
          <w:rFonts w:ascii="Times New Roman" w:hAnsi="Times New Roman"/>
        </w:rPr>
      </w:pPr>
      <w:r w:rsidRPr="0096297E">
        <w:t>m)</w:t>
      </w:r>
      <w:r w:rsidR="00567EB7" w:rsidRPr="0096297E">
        <w:tab/>
      </w:r>
      <w:r w:rsidR="00392606" w:rsidRPr="0096297E">
        <w:t>w pkt 23 skreśla się wyrazy „</w:t>
      </w:r>
      <w:r w:rsidR="002E7983" w:rsidRPr="0096297E">
        <w:t>(Dz. U. z 2023 r. poz. 1436, 1597, 1681 i 1762)</w:t>
      </w:r>
      <w:r w:rsidR="6EA9F2E7" w:rsidRPr="0096297E">
        <w:rPr>
          <w:rFonts w:ascii="Times New Roman" w:hAnsi="Times New Roman"/>
        </w:rPr>
        <w:t>”,</w:t>
      </w:r>
    </w:p>
    <w:p w14:paraId="13503A2E" w14:textId="3823E24D" w:rsidR="00CD0D05" w:rsidRPr="0096297E" w:rsidRDefault="002A70DC" w:rsidP="00753EC0">
      <w:pPr>
        <w:pStyle w:val="LITlitera"/>
      </w:pPr>
      <w:r w:rsidRPr="0096297E">
        <w:t>n)</w:t>
      </w:r>
      <w:r w:rsidR="00567EB7" w:rsidRPr="0096297E">
        <w:tab/>
      </w:r>
      <w:r w:rsidR="00CD0D05" w:rsidRPr="0096297E">
        <w:t>pkt 24 otrzymuje brzmienie:</w:t>
      </w:r>
    </w:p>
    <w:p w14:paraId="07D4AEC3" w14:textId="73D4BAC5" w:rsidR="00CD0D05" w:rsidRPr="00617ADB" w:rsidRDefault="00CD0D05" w:rsidP="004E258B">
      <w:pPr>
        <w:pStyle w:val="ZLITPKTzmpktliter"/>
      </w:pPr>
      <w:r w:rsidRPr="0096297E">
        <w:lastRenderedPageBreak/>
        <w:t>„</w:t>
      </w:r>
      <w:r w:rsidR="00A11ECD" w:rsidRPr="0096297E">
        <w:t>24)</w:t>
      </w:r>
      <w:r w:rsidR="00567EB7" w:rsidRPr="0096297E">
        <w:tab/>
      </w:r>
      <w:r w:rsidRPr="0096297E">
        <w:t xml:space="preserve">Narodowy Cel Wskaźnikowy </w:t>
      </w:r>
      <w:r w:rsidR="00AE252F" w:rsidRPr="0096297E">
        <w:t>–</w:t>
      </w:r>
      <w:r w:rsidRPr="0096297E">
        <w:t xml:space="preserve"> </w:t>
      </w:r>
      <w:r w:rsidR="000E5396" w:rsidRPr="0096297E">
        <w:t xml:space="preserve">minimalny udział innych paliw odnawialnych i biokomponentów zawartych w paliwach, biopaliw gazowych, paliw węglowych pochodzących z recyklingu i energii elektrycznej z odnawialnych źródeł energii stosowanych we wszystkich rodzajach transportu w ogólnej ilości paliw ciekłych, biopaliw ciekłych, paliw gazowych, biopaliw gazowych, innych paliw odnawialnych, paliw węglowych pochodzących z recyklingu i energii elektrycznej zużywanych w danym roku kalendarzowym w transporcie drogowym lub kolejowym, liczony </w:t>
      </w:r>
      <w:r w:rsidR="000E5396" w:rsidRPr="00617ADB">
        <w:t>według wartości energetycznej</w:t>
      </w:r>
      <w:r w:rsidR="00A11ECD" w:rsidRPr="00617ADB">
        <w:t>;</w:t>
      </w:r>
      <w:r w:rsidRPr="00617ADB">
        <w:t>”,</w:t>
      </w:r>
    </w:p>
    <w:p w14:paraId="46314127" w14:textId="6280F06B" w:rsidR="004B72D2" w:rsidRPr="0096297E" w:rsidRDefault="002A70DC" w:rsidP="00753EC0">
      <w:pPr>
        <w:pStyle w:val="LITlitera"/>
      </w:pPr>
      <w:r w:rsidRPr="00617ADB">
        <w:t>o)</w:t>
      </w:r>
      <w:r w:rsidR="00567EB7" w:rsidRPr="00617ADB">
        <w:tab/>
      </w:r>
      <w:r w:rsidR="004B72D2" w:rsidRPr="00617ADB">
        <w:t>w pkt 25 w lit. a po wyrazie „nimi” dodaje się wyrazy „po raz pie</w:t>
      </w:r>
      <w:r w:rsidR="006E501F" w:rsidRPr="00617ADB">
        <w:t>r</w:t>
      </w:r>
      <w:r w:rsidR="004B72D2" w:rsidRPr="00617ADB">
        <w:t>wszy”</w:t>
      </w:r>
      <w:r w:rsidR="00A11ECD" w:rsidRPr="00617ADB">
        <w:t>,</w:t>
      </w:r>
    </w:p>
    <w:p w14:paraId="0BCE42D7" w14:textId="66D84991" w:rsidR="00914BA9" w:rsidRPr="0096297E" w:rsidRDefault="002A70DC" w:rsidP="00753EC0">
      <w:pPr>
        <w:pStyle w:val="LITlitera"/>
      </w:pPr>
      <w:r w:rsidRPr="0096297E">
        <w:t>p)</w:t>
      </w:r>
      <w:r w:rsidR="002975C4" w:rsidRPr="0096297E">
        <w:tab/>
      </w:r>
      <w:r w:rsidR="00914BA9" w:rsidRPr="0096297E">
        <w:t>pkt 2</w:t>
      </w:r>
      <w:r w:rsidR="00A06805" w:rsidRPr="0096297E">
        <w:t>9</w:t>
      </w:r>
      <w:r w:rsidR="00914BA9" w:rsidRPr="0096297E">
        <w:t xml:space="preserve"> otrzymuj</w:t>
      </w:r>
      <w:r w:rsidR="00A06805" w:rsidRPr="0096297E">
        <w:t>e</w:t>
      </w:r>
      <w:r w:rsidR="00914BA9" w:rsidRPr="0096297E">
        <w:t xml:space="preserve"> brzmienie: </w:t>
      </w:r>
    </w:p>
    <w:p w14:paraId="362E56DD" w14:textId="21E31639" w:rsidR="00914BA9" w:rsidRPr="0096297E" w:rsidRDefault="00A06805" w:rsidP="00753EC0">
      <w:pPr>
        <w:pStyle w:val="ZLITPKTzmpktliter"/>
      </w:pPr>
      <w:r w:rsidRPr="0096297E">
        <w:t>„</w:t>
      </w:r>
      <w:r w:rsidR="00914BA9" w:rsidRPr="0096297E">
        <w:t>29)</w:t>
      </w:r>
      <w:r w:rsidR="002975C4" w:rsidRPr="0096297E">
        <w:tab/>
      </w:r>
      <w:r w:rsidR="00914BA9" w:rsidRPr="0096297E">
        <w:t>kopalny odpowiednik biokomponentu</w:t>
      </w:r>
      <w:r w:rsidR="00E02518" w:rsidRPr="0096297E">
        <w:t xml:space="preserve"> </w:t>
      </w:r>
      <w:r w:rsidR="00914BA9" w:rsidRPr="0096297E">
        <w:t>– paliwo ciekłe lub</w:t>
      </w:r>
      <w:r w:rsidR="00E8218E" w:rsidRPr="0096297E">
        <w:t xml:space="preserve"> paliwo</w:t>
      </w:r>
      <w:r w:rsidR="00914BA9" w:rsidRPr="0096297E">
        <w:t xml:space="preserve"> gazowe wytworzone z zasobów nieodnawialnych, stosowane w</w:t>
      </w:r>
      <w:r w:rsidR="00E02518" w:rsidRPr="0096297E">
        <w:t xml:space="preserve"> transporcie</w:t>
      </w:r>
      <w:r w:rsidR="00914BA9" w:rsidRPr="0096297E">
        <w:t>;</w:t>
      </w:r>
      <w:r w:rsidRPr="0096297E">
        <w:t>”,</w:t>
      </w:r>
      <w:r w:rsidR="00914BA9" w:rsidRPr="0096297E">
        <w:t xml:space="preserve"> </w:t>
      </w:r>
    </w:p>
    <w:p w14:paraId="5DF0638F" w14:textId="77777777" w:rsidR="00FC3A0E" w:rsidRPr="0096297E" w:rsidRDefault="002A70DC" w:rsidP="00753EC0">
      <w:pPr>
        <w:pStyle w:val="LITlitera"/>
      </w:pPr>
      <w:r w:rsidRPr="0096297E">
        <w:t>q)</w:t>
      </w:r>
      <w:r w:rsidR="003E341F" w:rsidRPr="0096297E">
        <w:tab/>
      </w:r>
      <w:r w:rsidR="00FC3A0E" w:rsidRPr="0096297E">
        <w:t>pkt 31 otrzymuje brzmienie:</w:t>
      </w:r>
    </w:p>
    <w:p w14:paraId="5D5EFC6D" w14:textId="24D5FF2E" w:rsidR="00FC3A0E" w:rsidRPr="0096297E" w:rsidRDefault="00FC3A0E" w:rsidP="00753EC0">
      <w:pPr>
        <w:pStyle w:val="ZLITPKTzmpktliter"/>
      </w:pPr>
      <w:r w:rsidRPr="0096297E">
        <w:t>„31</w:t>
      </w:r>
      <w:r w:rsidR="000338FE" w:rsidRPr="0096297E">
        <w:t>)</w:t>
      </w:r>
      <w:r w:rsidR="000338FE" w:rsidRPr="0096297E">
        <w:tab/>
      </w:r>
      <w:r w:rsidRPr="0096297E">
        <w:t xml:space="preserve">odpady – odpady w rozumieniu </w:t>
      </w:r>
      <w:r w:rsidR="008364C6" w:rsidRPr="0096297E">
        <w:t xml:space="preserve">art. 3 ust. 1 pkt 6 </w:t>
      </w:r>
      <w:r w:rsidRPr="0096297E">
        <w:t>ustawy z dnia 14 grudnia 2012</w:t>
      </w:r>
      <w:r w:rsidR="00C663EF">
        <w:t> </w:t>
      </w:r>
      <w:r w:rsidRPr="0096297E">
        <w:t xml:space="preserve">r. o odpadach </w:t>
      </w:r>
      <w:r w:rsidR="00992E8B" w:rsidRPr="0096297E">
        <w:t xml:space="preserve">(Dz. U. z 2023 r. poz. 1587, z </w:t>
      </w:r>
      <w:proofErr w:type="spellStart"/>
      <w:r w:rsidR="00992E8B" w:rsidRPr="0096297E">
        <w:t>późn</w:t>
      </w:r>
      <w:proofErr w:type="spellEnd"/>
      <w:r w:rsidR="00992E8B" w:rsidRPr="0096297E">
        <w:t>. zm.</w:t>
      </w:r>
      <w:r w:rsidR="00992E8B" w:rsidRPr="0096297E">
        <w:rPr>
          <w:rStyle w:val="Odwoanieprzypisudolnego"/>
        </w:rPr>
        <w:footnoteReference w:id="7"/>
      </w:r>
      <w:r w:rsidR="00992E8B" w:rsidRPr="0096297E">
        <w:rPr>
          <w:rStyle w:val="IGindeksgrny"/>
        </w:rPr>
        <w:t>)</w:t>
      </w:r>
      <w:r w:rsidR="00992E8B" w:rsidRPr="0096297E">
        <w:t>)</w:t>
      </w:r>
      <w:r w:rsidR="00D627D0" w:rsidRPr="0096297E">
        <w:t>, z wyłączeniem substancji lub produktów, które zostały w sposób zamierzony zmodyfikowane lub zanieczyszczone w celu uznania za odpady</w:t>
      </w:r>
      <w:r w:rsidRPr="0096297E">
        <w:t>;”,</w:t>
      </w:r>
    </w:p>
    <w:p w14:paraId="71092AE7" w14:textId="5F5C7B90" w:rsidR="00CD0D05" w:rsidRPr="0096297E" w:rsidRDefault="002A70DC" w:rsidP="00753EC0">
      <w:pPr>
        <w:pStyle w:val="LITlitera"/>
      </w:pPr>
      <w:r w:rsidRPr="0096297E">
        <w:t>r)</w:t>
      </w:r>
      <w:r w:rsidR="007B1122" w:rsidRPr="0096297E">
        <w:tab/>
      </w:r>
      <w:r w:rsidR="00CD0D05" w:rsidRPr="0096297E">
        <w:t>po pkt 31 dodaje się pkt 31a w brzmieniu:</w:t>
      </w:r>
    </w:p>
    <w:p w14:paraId="4487A543" w14:textId="34B3C704" w:rsidR="00BC688D" w:rsidRPr="0096297E" w:rsidRDefault="00CD0D05" w:rsidP="00732197">
      <w:pPr>
        <w:pStyle w:val="ZLITPKTzmpktliter"/>
      </w:pPr>
      <w:r w:rsidRPr="0096297E">
        <w:t>„31a</w:t>
      </w:r>
      <w:r w:rsidR="000338FE" w:rsidRPr="0096297E">
        <w:t>)</w:t>
      </w:r>
      <w:r w:rsidR="005B09DC">
        <w:tab/>
      </w:r>
      <w:r w:rsidR="000338FE" w:rsidRPr="0096297E">
        <w:tab/>
      </w:r>
      <w:r w:rsidRPr="0096297E">
        <w:t xml:space="preserve">bioodpady </w:t>
      </w:r>
      <w:r w:rsidR="00AB4282" w:rsidRPr="0096297E">
        <w:t>–</w:t>
      </w:r>
      <w:r w:rsidRPr="0096297E">
        <w:t xml:space="preserve"> </w:t>
      </w:r>
      <w:r w:rsidR="00856B28" w:rsidRPr="0096297E">
        <w:t>bioodpady</w:t>
      </w:r>
      <w:r w:rsidRPr="0096297E">
        <w:t xml:space="preserve"> w </w:t>
      </w:r>
      <w:r w:rsidR="00613B0F" w:rsidRPr="0096297E">
        <w:t xml:space="preserve">rozumieniu </w:t>
      </w:r>
      <w:r w:rsidRPr="0096297E">
        <w:t>art. 3 ust. 1 pkt 1 ustawy z dnia 14 grudnia 2012 r. o odpadach;”,</w:t>
      </w:r>
    </w:p>
    <w:p w14:paraId="6736B4BC" w14:textId="29650F66" w:rsidR="00CD0D05" w:rsidRPr="0096297E" w:rsidRDefault="002A70DC" w:rsidP="00753EC0">
      <w:pPr>
        <w:pStyle w:val="LITlitera"/>
      </w:pPr>
      <w:r w:rsidRPr="0096297E">
        <w:t>s)</w:t>
      </w:r>
      <w:r w:rsidR="007B1122" w:rsidRPr="0096297E">
        <w:tab/>
      </w:r>
      <w:r w:rsidR="00CD0D05" w:rsidRPr="0096297E">
        <w:t xml:space="preserve">pkt </w:t>
      </w:r>
      <w:r w:rsidR="00BC688D" w:rsidRPr="0096297E">
        <w:t xml:space="preserve">32a i </w:t>
      </w:r>
      <w:r w:rsidR="00CD0D05" w:rsidRPr="0096297E">
        <w:t xml:space="preserve">32b </w:t>
      </w:r>
      <w:r w:rsidR="00BC688D" w:rsidRPr="0096297E">
        <w:t xml:space="preserve">otrzymują </w:t>
      </w:r>
      <w:r w:rsidR="00CD0D05" w:rsidRPr="0096297E">
        <w:t>brzmienie:</w:t>
      </w:r>
    </w:p>
    <w:p w14:paraId="34D62400" w14:textId="31D19882" w:rsidR="00BC688D" w:rsidRPr="0096297E" w:rsidRDefault="00CD0D05" w:rsidP="00753EC0">
      <w:pPr>
        <w:pStyle w:val="ZLITPKTzmpktliter"/>
      </w:pPr>
      <w:r w:rsidRPr="0096297E">
        <w:t>„</w:t>
      </w:r>
      <w:r w:rsidR="00BC688D" w:rsidRPr="005B09DC">
        <w:t>32a)</w:t>
      </w:r>
      <w:r w:rsidR="00BC688D" w:rsidRPr="005B09DC">
        <w:tab/>
      </w:r>
      <w:r w:rsidR="005B09DC" w:rsidRPr="005B09DC">
        <w:tab/>
      </w:r>
      <w:r w:rsidR="00BC688D" w:rsidRPr="005B09DC">
        <w:t xml:space="preserve">materiał </w:t>
      </w:r>
      <w:proofErr w:type="spellStart"/>
      <w:r w:rsidR="00BC688D" w:rsidRPr="005B09DC">
        <w:t>lignocelulozowy</w:t>
      </w:r>
      <w:proofErr w:type="spellEnd"/>
      <w:r w:rsidR="00BC688D" w:rsidRPr="005B09DC">
        <w:t xml:space="preserve"> – surowce składające się z ligniny, celulozy lub hemicelulozy, takie jak biomasa </w:t>
      </w:r>
      <w:r w:rsidR="00E02209" w:rsidRPr="005B09DC">
        <w:t xml:space="preserve">leśna </w:t>
      </w:r>
      <w:r w:rsidR="00BC688D" w:rsidRPr="005B09DC">
        <w:t>lub</w:t>
      </w:r>
      <w:r w:rsidR="00E02209" w:rsidRPr="005B09DC">
        <w:t xml:space="preserve"> biomasa z</w:t>
      </w:r>
      <w:r w:rsidR="00BC688D" w:rsidRPr="005B09DC">
        <w:t xml:space="preserve"> upraw drzewiastych roślin energetycznych, w szczególności wierzby, brzozy i topoli czarnej, oraz pozostałości i odpady z </w:t>
      </w:r>
      <w:r w:rsidR="00176342" w:rsidRPr="005B09DC">
        <w:t xml:space="preserve">działów </w:t>
      </w:r>
      <w:r w:rsidR="00BC688D" w:rsidRPr="005B09DC">
        <w:t xml:space="preserve">przemysłu </w:t>
      </w:r>
      <w:r w:rsidR="00176342" w:rsidRPr="005B09DC">
        <w:t>po</w:t>
      </w:r>
      <w:r w:rsidR="00BC688D" w:rsidRPr="005B09DC">
        <w:t>wiązan</w:t>
      </w:r>
      <w:r w:rsidR="00E02209" w:rsidRPr="005B09DC">
        <w:t>ych</w:t>
      </w:r>
      <w:r w:rsidR="00BC688D" w:rsidRPr="005B09DC">
        <w:t xml:space="preserve"> z leśnictwem</w:t>
      </w:r>
      <w:r w:rsidR="00176342" w:rsidRPr="005B09DC">
        <w:t>;</w:t>
      </w:r>
    </w:p>
    <w:p w14:paraId="38C0705B" w14:textId="0067F6FB" w:rsidR="00CD0D05" w:rsidRPr="0096297E" w:rsidRDefault="00CD0D05" w:rsidP="00753EC0">
      <w:pPr>
        <w:pStyle w:val="ZLITPKTzmpktliter"/>
      </w:pPr>
      <w:r w:rsidRPr="0096297E">
        <w:t>32b</w:t>
      </w:r>
      <w:r w:rsidR="000338FE" w:rsidRPr="0096297E">
        <w:t>)</w:t>
      </w:r>
      <w:r w:rsidR="005B09DC">
        <w:tab/>
      </w:r>
      <w:r w:rsidRPr="0096297E">
        <w:t xml:space="preserve">niespożywczy materiał celulozowy </w:t>
      </w:r>
      <w:r w:rsidR="00AB4282" w:rsidRPr="0096297E">
        <w:t>–</w:t>
      </w:r>
      <w:r w:rsidRPr="0096297E">
        <w:t xml:space="preserve"> surowce składające się głównie z</w:t>
      </w:r>
      <w:r w:rsidR="0011541B" w:rsidRPr="0096297E">
        <w:t> </w:t>
      </w:r>
      <w:r w:rsidRPr="0096297E">
        <w:t xml:space="preserve">celulozy i hemicelulozy o niższej zawartości ligniny niż materiał </w:t>
      </w:r>
      <w:proofErr w:type="spellStart"/>
      <w:r w:rsidRPr="0096297E">
        <w:t>lignocelulozowy</w:t>
      </w:r>
      <w:proofErr w:type="spellEnd"/>
      <w:r w:rsidR="00AB4282" w:rsidRPr="0096297E">
        <w:t>,</w:t>
      </w:r>
      <w:r w:rsidRPr="0096297E">
        <w:t xml:space="preserve"> obejmujące:</w:t>
      </w:r>
    </w:p>
    <w:p w14:paraId="49A327A7" w14:textId="6BDC571B" w:rsidR="00CD0D05" w:rsidRPr="0096297E" w:rsidRDefault="00CD0D05" w:rsidP="00753EC0">
      <w:pPr>
        <w:pStyle w:val="ZLITLITwPKTzmlitwpktliter"/>
      </w:pPr>
      <w:r w:rsidRPr="0096297E">
        <w:t>a)</w:t>
      </w:r>
      <w:r w:rsidR="007B1122" w:rsidRPr="0096297E">
        <w:tab/>
      </w:r>
      <w:r w:rsidRPr="0096297E">
        <w:t>pozostałości pożniwne roślin spożywczych i pastewnych</w:t>
      </w:r>
      <w:r w:rsidR="00AB4282" w:rsidRPr="0096297E">
        <w:t>,</w:t>
      </w:r>
      <w:r w:rsidRPr="0096297E">
        <w:t xml:space="preserve"> takie jak słoma, łuski nasion i łupiny,</w:t>
      </w:r>
    </w:p>
    <w:p w14:paraId="13350E48" w14:textId="1EFB02E8" w:rsidR="00CD0D05" w:rsidRPr="0096297E" w:rsidRDefault="00CD0D05" w:rsidP="00753EC0">
      <w:pPr>
        <w:pStyle w:val="ZLITLITwPKTzmlitwpktliter"/>
      </w:pPr>
      <w:r w:rsidRPr="0096297E">
        <w:lastRenderedPageBreak/>
        <w:t>b)</w:t>
      </w:r>
      <w:r w:rsidR="007B1122" w:rsidRPr="0096297E">
        <w:tab/>
      </w:r>
      <w:r w:rsidRPr="0096297E">
        <w:t>trawiaste rośliny energetyczne o niskiej zawartości skrobi</w:t>
      </w:r>
      <w:r w:rsidR="00AB4282" w:rsidRPr="0096297E">
        <w:t>,</w:t>
      </w:r>
      <w:r w:rsidRPr="0096297E">
        <w:t xml:space="preserve"> takie jak życica, proso rózgowate, miskantus</w:t>
      </w:r>
      <w:r w:rsidR="00716816" w:rsidRPr="0096297E">
        <w:t xml:space="preserve"> i</w:t>
      </w:r>
      <w:r w:rsidRPr="0096297E">
        <w:t xml:space="preserve"> </w:t>
      </w:r>
      <w:proofErr w:type="spellStart"/>
      <w:r w:rsidRPr="0096297E">
        <w:t>arundo</w:t>
      </w:r>
      <w:proofErr w:type="spellEnd"/>
      <w:r w:rsidRPr="0096297E">
        <w:t xml:space="preserve"> trzcinowate,</w:t>
      </w:r>
    </w:p>
    <w:p w14:paraId="7571A71C" w14:textId="1EAB39ED" w:rsidR="00CD0D05" w:rsidRPr="0096297E" w:rsidRDefault="00CD0D05" w:rsidP="00753EC0">
      <w:pPr>
        <w:pStyle w:val="ZLITLITwPKTzmlitwpktliter"/>
      </w:pPr>
      <w:r w:rsidRPr="0096297E">
        <w:t>c)</w:t>
      </w:r>
      <w:r w:rsidR="007B1122" w:rsidRPr="0096297E">
        <w:tab/>
      </w:r>
      <w:r w:rsidRPr="0096297E">
        <w:t>uprawy okrywowe przed uprawami głównymi i po nich</w:t>
      </w:r>
      <w:r w:rsidR="00422D2B" w:rsidRPr="0096297E">
        <w:t>,</w:t>
      </w:r>
      <w:r w:rsidR="00C4315E" w:rsidRPr="0096297E">
        <w:t xml:space="preserve"> </w:t>
      </w:r>
      <w:r w:rsidR="00734895" w:rsidRPr="0096297E">
        <w:t xml:space="preserve">w szczególności </w:t>
      </w:r>
      <w:r w:rsidR="00C4315E" w:rsidRPr="0096297E">
        <w:t>w ramach międzyplonu, poplonu</w:t>
      </w:r>
      <w:r w:rsidR="00716816" w:rsidRPr="0096297E">
        <w:t xml:space="preserve"> lub </w:t>
      </w:r>
      <w:r w:rsidR="00C4315E" w:rsidRPr="0096297E">
        <w:t>wsiewki międzyplonowej</w:t>
      </w:r>
      <w:r w:rsidRPr="0096297E">
        <w:t>,</w:t>
      </w:r>
    </w:p>
    <w:p w14:paraId="2424DDE7" w14:textId="6C922C8A" w:rsidR="00CD0D05" w:rsidRPr="0096297E" w:rsidRDefault="00CD0D05" w:rsidP="00753EC0">
      <w:pPr>
        <w:pStyle w:val="ZLITLITwPKTzmlitwpktliter"/>
      </w:pPr>
      <w:r w:rsidRPr="0096297E">
        <w:t>d)</w:t>
      </w:r>
      <w:r w:rsidR="007B1122" w:rsidRPr="0096297E">
        <w:tab/>
      </w:r>
      <w:r w:rsidRPr="0096297E">
        <w:t>uprawy płodozmianowe,</w:t>
      </w:r>
    </w:p>
    <w:p w14:paraId="35619CCB" w14:textId="57F1945B" w:rsidR="00CD0D05" w:rsidRPr="0096297E" w:rsidRDefault="00CD0D05" w:rsidP="00753EC0">
      <w:pPr>
        <w:pStyle w:val="ZLITLITwPKTzmlitwpktliter"/>
      </w:pPr>
      <w:r w:rsidRPr="0096297E">
        <w:t>e)</w:t>
      </w:r>
      <w:r w:rsidR="007B1122" w:rsidRPr="0096297E">
        <w:tab/>
      </w:r>
      <w:r w:rsidRPr="0096297E">
        <w:t>pozostałości, w tym pozostałości z roślin spożywczych i</w:t>
      </w:r>
      <w:r w:rsidR="0011541B" w:rsidRPr="0096297E">
        <w:t> </w:t>
      </w:r>
      <w:r w:rsidRPr="0096297E">
        <w:t>pastewnych po wyekstrahowaniu olejów roślinnych, cukrów, skrobi i</w:t>
      </w:r>
      <w:r w:rsidR="0011541B" w:rsidRPr="0096297E">
        <w:t> </w:t>
      </w:r>
      <w:r w:rsidRPr="0096297E">
        <w:t>białek,</w:t>
      </w:r>
    </w:p>
    <w:p w14:paraId="7CC8E239" w14:textId="55AD9DB0" w:rsidR="00CD0D05" w:rsidRPr="0096297E" w:rsidRDefault="00CD0D05" w:rsidP="00753EC0">
      <w:pPr>
        <w:pStyle w:val="ZLITLITwPKTzmlitwpktliter"/>
      </w:pPr>
      <w:r w:rsidRPr="0096297E">
        <w:t>f)</w:t>
      </w:r>
      <w:r w:rsidR="007B1122" w:rsidRPr="0096297E">
        <w:tab/>
      </w:r>
      <w:r w:rsidRPr="0096297E">
        <w:t xml:space="preserve">materiał z </w:t>
      </w:r>
      <w:r w:rsidR="007C0DFD" w:rsidRPr="0096297E">
        <w:t xml:space="preserve">odpadów ulegających biodegradacji </w:t>
      </w:r>
      <w:r w:rsidRPr="0096297E">
        <w:t xml:space="preserve">pochodzący z </w:t>
      </w:r>
      <w:r w:rsidR="00C4315E" w:rsidRPr="0096297E">
        <w:t>międzyplonu, poplonu lub wsiewki międzyplonowej</w:t>
      </w:r>
      <w:r w:rsidRPr="0096297E">
        <w:t>, wykorzystywanych jako pastwiska i zasianych mieszankami traw i roślin strączkowych o niskiej zawartości skrobi w</w:t>
      </w:r>
      <w:r w:rsidR="0011541B" w:rsidRPr="0096297E">
        <w:t> </w:t>
      </w:r>
      <w:r w:rsidRPr="0096297E">
        <w:t xml:space="preserve">celu uzyskania paszy dla zwierząt gospodarskich </w:t>
      </w:r>
      <w:r w:rsidR="00AA0A67" w:rsidRPr="0096297E">
        <w:t>lub</w:t>
      </w:r>
      <w:r w:rsidRPr="0096297E">
        <w:t xml:space="preserve"> poprawy żyzności gleby w celu uzyskania wyższych plonów z głównych upraw;”,</w:t>
      </w:r>
    </w:p>
    <w:p w14:paraId="087D2E24" w14:textId="69D53B20" w:rsidR="00CD0D05" w:rsidRPr="0096297E" w:rsidRDefault="002A70DC" w:rsidP="00BF3A7B">
      <w:pPr>
        <w:pStyle w:val="LITlitera"/>
      </w:pPr>
      <w:r w:rsidRPr="0096297E">
        <w:t>t)</w:t>
      </w:r>
      <w:r w:rsidR="007B1122" w:rsidRPr="0096297E">
        <w:tab/>
      </w:r>
      <w:r w:rsidR="00BF3A7B" w:rsidRPr="0096297E">
        <w:t xml:space="preserve">uchyla się </w:t>
      </w:r>
      <w:r w:rsidR="00CD0D05" w:rsidRPr="0096297E">
        <w:t>pkt 32c</w:t>
      </w:r>
      <w:r w:rsidR="00BC688D" w:rsidRPr="0096297E">
        <w:t>,</w:t>
      </w:r>
      <w:r w:rsidR="00D92848" w:rsidRPr="0096297E">
        <w:t xml:space="preserve"> </w:t>
      </w:r>
    </w:p>
    <w:p w14:paraId="455FC9D5" w14:textId="0F1F28C1" w:rsidR="00CD0D05" w:rsidRPr="0096297E" w:rsidRDefault="002A70DC" w:rsidP="00753EC0">
      <w:pPr>
        <w:pStyle w:val="LITlitera"/>
      </w:pPr>
      <w:r w:rsidRPr="0096297E">
        <w:t>u)</w:t>
      </w:r>
      <w:r w:rsidR="007B1122" w:rsidRPr="0096297E">
        <w:tab/>
      </w:r>
      <w:r w:rsidR="00CD0D05" w:rsidRPr="0096297E">
        <w:t>pkt 33 otrzymuje brzmienie:</w:t>
      </w:r>
    </w:p>
    <w:p w14:paraId="06CED769" w14:textId="74B2AD31" w:rsidR="00CD0D05" w:rsidRPr="0096297E" w:rsidRDefault="00CD0D05" w:rsidP="00753EC0">
      <w:pPr>
        <w:pStyle w:val="ZLITPKTzmpktliter"/>
      </w:pPr>
      <w:r w:rsidRPr="0096297E">
        <w:t>„33</w:t>
      </w:r>
      <w:r w:rsidR="00BC688D" w:rsidRPr="0096297E">
        <w:t>)</w:t>
      </w:r>
      <w:r w:rsidR="00BC688D" w:rsidRPr="0096297E">
        <w:tab/>
      </w:r>
      <w:r w:rsidR="006E501F" w:rsidRPr="0096297E">
        <w:t>uznany system certyfikacji</w:t>
      </w:r>
      <w:r w:rsidR="00F62664" w:rsidRPr="0096297E">
        <w:t xml:space="preserve"> </w:t>
      </w:r>
      <w:r w:rsidR="001B37C5" w:rsidRPr="0096297E">
        <w:t>–</w:t>
      </w:r>
      <w:r w:rsidR="00F62664" w:rsidRPr="0096297E">
        <w:t xml:space="preserve"> </w:t>
      </w:r>
      <w:r w:rsidR="006E501F" w:rsidRPr="0096297E">
        <w:t>zatwierdzony przez Komisję Europejską w</w:t>
      </w:r>
      <w:r w:rsidR="0011541B" w:rsidRPr="0096297E">
        <w:t> </w:t>
      </w:r>
      <w:r w:rsidR="006E501F" w:rsidRPr="0096297E">
        <w:t>drodze decyzji system certyfikacji, który w zależności od ścieżki certyfikacji gwarantuje spełnienie kryteriów zrównoważonego rozwoju określonych w art. 28ba</w:t>
      </w:r>
      <w:r w:rsidR="001B37C5" w:rsidRPr="0096297E">
        <w:t>–</w:t>
      </w:r>
      <w:r w:rsidR="0090018C" w:rsidRPr="0096297E">
        <w:t>28</w:t>
      </w:r>
      <w:r w:rsidR="00C450B3" w:rsidRPr="0096297E">
        <w:t>bc</w:t>
      </w:r>
      <w:r w:rsidR="0061255F" w:rsidRPr="0096297E">
        <w:t>b i art. 28bc</w:t>
      </w:r>
      <w:r w:rsidR="00C450B3" w:rsidRPr="0096297E">
        <w:t>c</w:t>
      </w:r>
      <w:r w:rsidR="00092EAC" w:rsidRPr="0096297E">
        <w:t xml:space="preserve"> ust. 1</w:t>
      </w:r>
      <w:r w:rsidR="006E501F" w:rsidRPr="0096297E">
        <w:t xml:space="preserve"> oraz kryteriów ograniczenia emisji gazów cieplarnianych określonych w art. 28b lub w art. </w:t>
      </w:r>
      <w:r w:rsidR="000D4403" w:rsidRPr="0096297E">
        <w:t xml:space="preserve">135a </w:t>
      </w:r>
      <w:r w:rsidR="00E902D2" w:rsidRPr="0096297E">
        <w:t xml:space="preserve">ust. 2 lub 3 </w:t>
      </w:r>
      <w:r w:rsidR="006E501F" w:rsidRPr="0096297E">
        <w:t>ustawy z dnia 20 lutego 2015 r. o odnawialnych źródłach energii</w:t>
      </w:r>
      <w:r w:rsidRPr="0096297E">
        <w:t>;”,</w:t>
      </w:r>
    </w:p>
    <w:p w14:paraId="482A8141" w14:textId="620B7EB5" w:rsidR="00CD0D05" w:rsidRPr="0096297E" w:rsidRDefault="002A70DC" w:rsidP="00753EC0">
      <w:pPr>
        <w:pStyle w:val="LITlitera"/>
      </w:pPr>
      <w:r w:rsidRPr="0096297E">
        <w:t>v)</w:t>
      </w:r>
      <w:r w:rsidR="00320D65" w:rsidRPr="0096297E">
        <w:tab/>
      </w:r>
      <w:r w:rsidR="00CD0D05" w:rsidRPr="0096297E">
        <w:t>po pkt 33 dodaje się pkt 33a w brzmieniu:</w:t>
      </w:r>
    </w:p>
    <w:p w14:paraId="21AD779A" w14:textId="492A9F68" w:rsidR="00CD0D05" w:rsidRPr="0096297E" w:rsidRDefault="00CD0D05" w:rsidP="00753EC0">
      <w:pPr>
        <w:pStyle w:val="ZLITPKTzmpktliter"/>
      </w:pPr>
      <w:r w:rsidRPr="0096297E">
        <w:t>„33a</w:t>
      </w:r>
      <w:r w:rsidR="00253C12" w:rsidRPr="0096297E">
        <w:t>)</w:t>
      </w:r>
      <w:r w:rsidR="00C30FBC" w:rsidRPr="0096297E">
        <w:t xml:space="preserve"> </w:t>
      </w:r>
      <w:r w:rsidR="00253C12" w:rsidRPr="0096297E">
        <w:tab/>
      </w:r>
      <w:bookmarkStart w:id="3" w:name="_Hlk165388793"/>
      <w:r w:rsidR="00A11ECD" w:rsidRPr="0096297E">
        <w:t xml:space="preserve">unijna baza danych – </w:t>
      </w:r>
      <w:r w:rsidR="009E3568" w:rsidRPr="0096297E">
        <w:t>baza danych,</w:t>
      </w:r>
      <w:r w:rsidR="00A11ECD" w:rsidRPr="0096297E">
        <w:t xml:space="preserve"> o któr</w:t>
      </w:r>
      <w:r w:rsidR="009E3568" w:rsidRPr="0096297E">
        <w:t>ej</w:t>
      </w:r>
      <w:r w:rsidR="00A11ECD" w:rsidRPr="0096297E">
        <w:t xml:space="preserve"> mowa w art. 28 ust. 2 dyrektywy </w:t>
      </w:r>
      <w:r w:rsidR="00B87EF1" w:rsidRPr="0096297E">
        <w:t xml:space="preserve">Parlamentu Europejskiego i Rady (UE) 2018/2001 z dnia 11 grudnia 2018 r. w sprawie promowania stosowania energii ze źródeł odnawialnych </w:t>
      </w:r>
      <w:bookmarkStart w:id="4" w:name="_Hlk166766478"/>
      <w:r w:rsidR="00B87EF1" w:rsidRPr="0096297E">
        <w:t>(</w:t>
      </w:r>
      <w:r w:rsidR="00913D64">
        <w:t xml:space="preserve">w brzmieniu z dnia </w:t>
      </w:r>
      <w:r w:rsidR="009D684A">
        <w:t xml:space="preserve">24 grudnia 2018 r. </w:t>
      </w:r>
      <w:bookmarkEnd w:id="3"/>
      <w:r w:rsidR="009D684A">
        <w:t>(</w:t>
      </w:r>
      <w:r w:rsidR="00B87EF1" w:rsidRPr="0096297E">
        <w:t>Dz. Urz. UE L 328 z 21.12.2018</w:t>
      </w:r>
      <w:r w:rsidR="00E81EC7" w:rsidRPr="0096297E">
        <w:t>,</w:t>
      </w:r>
      <w:r w:rsidR="00B87EF1" w:rsidRPr="0096297E">
        <w:t xml:space="preserve"> str. 82</w:t>
      </w:r>
      <w:r w:rsidR="00002E9A" w:rsidRPr="0096297E">
        <w:t xml:space="preserve">, z </w:t>
      </w:r>
      <w:proofErr w:type="spellStart"/>
      <w:r w:rsidR="00002E9A" w:rsidRPr="0096297E">
        <w:t>późn</w:t>
      </w:r>
      <w:proofErr w:type="spellEnd"/>
      <w:r w:rsidR="00002E9A" w:rsidRPr="0096297E">
        <w:t>. zm.</w:t>
      </w:r>
      <w:r w:rsidR="00002E9A" w:rsidRPr="0096297E">
        <w:rPr>
          <w:rStyle w:val="Odwoanieprzypisudolnego"/>
        </w:rPr>
        <w:footnoteReference w:id="8"/>
      </w:r>
      <w:r w:rsidR="00002E9A" w:rsidRPr="0096297E">
        <w:rPr>
          <w:vertAlign w:val="superscript"/>
        </w:rPr>
        <w:t>)</w:t>
      </w:r>
      <w:r w:rsidR="00B87EF1" w:rsidRPr="0096297E">
        <w:t>)</w:t>
      </w:r>
      <w:bookmarkEnd w:id="4"/>
      <w:r w:rsidR="009D684A">
        <w:t>)</w:t>
      </w:r>
      <w:r w:rsidR="00A11ECD" w:rsidRPr="0096297E">
        <w:t>, zwanej dalej „dyrektywą 2018/2001”, umożliwiając</w:t>
      </w:r>
      <w:r w:rsidR="007E2CCE" w:rsidRPr="0096297E">
        <w:t>a</w:t>
      </w:r>
      <w:r w:rsidR="00A11ECD" w:rsidRPr="0096297E">
        <w:t xml:space="preserve"> monitorowanie wytwarzania innych paliw odnawialnych</w:t>
      </w:r>
      <w:r w:rsidR="00D53C40" w:rsidRPr="0096297E">
        <w:t xml:space="preserve">, </w:t>
      </w:r>
      <w:r w:rsidR="00DE2BBB" w:rsidRPr="0096297E">
        <w:t>biopaliw ciekłych</w:t>
      </w:r>
      <w:r w:rsidR="00A11ECD" w:rsidRPr="0096297E">
        <w:t>, biopaliw gazowych, paliw węglowych pochodzących z recyklingu i</w:t>
      </w:r>
      <w:r w:rsidR="0011541B" w:rsidRPr="0096297E">
        <w:t> </w:t>
      </w:r>
      <w:r w:rsidR="00A11ECD" w:rsidRPr="0096297E">
        <w:t>biokomponentów zawartych w paliwach stosowanych we wszystkich rodzajach transportu</w:t>
      </w:r>
      <w:r w:rsidR="00005A50" w:rsidRPr="0096297E">
        <w:t xml:space="preserve"> oraz </w:t>
      </w:r>
      <w:r w:rsidR="00005A50" w:rsidRPr="0096297E">
        <w:lastRenderedPageBreak/>
        <w:t>obrotu nimi</w:t>
      </w:r>
      <w:r w:rsidR="00A11ECD" w:rsidRPr="0096297E">
        <w:t>, które kwalifikują się</w:t>
      </w:r>
      <w:r w:rsidR="00082352" w:rsidRPr="0096297E">
        <w:t xml:space="preserve"> do zaliczenia</w:t>
      </w:r>
      <w:r w:rsidR="00A11ECD" w:rsidRPr="0096297E">
        <w:t xml:space="preserve"> na poczet realizacji cel</w:t>
      </w:r>
      <w:r w:rsidR="00DE2BBB" w:rsidRPr="0096297E">
        <w:t>ów</w:t>
      </w:r>
      <w:r w:rsidR="00A11ECD" w:rsidRPr="0096297E">
        <w:t xml:space="preserve"> określon</w:t>
      </w:r>
      <w:r w:rsidR="00DE2BBB" w:rsidRPr="0096297E">
        <w:t>ych</w:t>
      </w:r>
      <w:r w:rsidR="00A11ECD" w:rsidRPr="0096297E">
        <w:t xml:space="preserve"> w art. 23</w:t>
      </w:r>
      <w:r w:rsidR="00DE2BBB" w:rsidRPr="0096297E">
        <w:t xml:space="preserve"> ust. 1, art. 23b ust. 1 oraz art. 23</w:t>
      </w:r>
      <w:r w:rsidR="00A9124E" w:rsidRPr="0096297E">
        <w:t>d</w:t>
      </w:r>
      <w:r w:rsidR="00BA1768">
        <w:t>;</w:t>
      </w:r>
      <w:r w:rsidRPr="0096297E">
        <w:t>”</w:t>
      </w:r>
      <w:r w:rsidR="00A11ECD" w:rsidRPr="0096297E">
        <w:t>,</w:t>
      </w:r>
    </w:p>
    <w:p w14:paraId="16D21262" w14:textId="0D99129A" w:rsidR="00CD0D05" w:rsidRPr="0096297E" w:rsidRDefault="002A70DC" w:rsidP="00753EC0">
      <w:pPr>
        <w:pStyle w:val="LITlitera"/>
      </w:pPr>
      <w:r w:rsidRPr="0096297E">
        <w:t>w)</w:t>
      </w:r>
      <w:r w:rsidR="00082285" w:rsidRPr="0096297E">
        <w:tab/>
      </w:r>
      <w:r w:rsidR="00CD0D05" w:rsidRPr="0096297E">
        <w:t>po pkt 34 dodaje się pkt 34a w brzmieniu:</w:t>
      </w:r>
    </w:p>
    <w:p w14:paraId="1417FF5D" w14:textId="1B47D076" w:rsidR="00CD0D05" w:rsidRPr="0096297E" w:rsidRDefault="001C3043" w:rsidP="00753EC0">
      <w:pPr>
        <w:pStyle w:val="ZLITPKTzmpktliter"/>
      </w:pPr>
      <w:r w:rsidRPr="0096297E">
        <w:t>„</w:t>
      </w:r>
      <w:r w:rsidR="00CD0D05" w:rsidRPr="0096297E">
        <w:t>34a</w:t>
      </w:r>
      <w:r w:rsidR="009C36C2" w:rsidRPr="0096297E">
        <w:t>)</w:t>
      </w:r>
      <w:r w:rsidR="005C2D88">
        <w:tab/>
      </w:r>
      <w:r w:rsidR="009C36C2" w:rsidRPr="0096297E">
        <w:tab/>
      </w:r>
      <w:r w:rsidR="00CD0D05" w:rsidRPr="0096297E">
        <w:t>ścieżk</w:t>
      </w:r>
      <w:r w:rsidR="006543C9">
        <w:t>i</w:t>
      </w:r>
      <w:r w:rsidR="00CD0D05" w:rsidRPr="0096297E">
        <w:t xml:space="preserve"> certyfikacji – wskazan</w:t>
      </w:r>
      <w:r w:rsidR="006543C9">
        <w:t>e</w:t>
      </w:r>
      <w:r w:rsidR="00CD0D05" w:rsidRPr="0096297E">
        <w:t xml:space="preserve"> przez administratora systemu certyfikacji zakres</w:t>
      </w:r>
      <w:r w:rsidR="006543C9">
        <w:t>y</w:t>
      </w:r>
      <w:r w:rsidR="00CD0D05" w:rsidRPr="0096297E">
        <w:t xml:space="preserve"> certyfikacji </w:t>
      </w:r>
      <w:r w:rsidR="000B4179" w:rsidRPr="0096297E">
        <w:t>wykonywan</w:t>
      </w:r>
      <w:r w:rsidR="000B4179">
        <w:t>ych</w:t>
      </w:r>
      <w:r w:rsidR="000B4179" w:rsidRPr="0096297E">
        <w:t xml:space="preserve"> </w:t>
      </w:r>
      <w:r w:rsidR="00CD0D05" w:rsidRPr="0096297E">
        <w:t>przez jednostkę certyfikującą, obejmując</w:t>
      </w:r>
      <w:r w:rsidR="00F51416">
        <w:t>e</w:t>
      </w:r>
      <w:r w:rsidR="00CD0D05" w:rsidRPr="0096297E">
        <w:t xml:space="preserve"> prawo do wydawania certyfikatów podmiotom certyfikowanym zajmującym się wytwarzaniem biokomponentów</w:t>
      </w:r>
      <w:r w:rsidR="00665DBE" w:rsidRPr="0096297E">
        <w:t>, biopłynów</w:t>
      </w:r>
      <w:r w:rsidR="006122F0" w:rsidRPr="0096297E">
        <w:t xml:space="preserve"> w rozumieniu</w:t>
      </w:r>
      <w:r w:rsidR="007E2CCE" w:rsidRPr="0096297E">
        <w:t xml:space="preserve"> </w:t>
      </w:r>
      <w:r w:rsidR="00665DBE" w:rsidRPr="0096297E">
        <w:t>art. 2 pkt 4 ustawy z dnia 20 lutego 2015 r. o odnawialnych źródłach energii lub paliw z biomasy</w:t>
      </w:r>
      <w:r w:rsidR="001B55FF" w:rsidRPr="0096297E">
        <w:t xml:space="preserve"> w rozumieniu art. 2 </w:t>
      </w:r>
      <w:r w:rsidR="00C63E11" w:rsidRPr="0096297E">
        <w:t>pkt</w:t>
      </w:r>
      <w:r w:rsidR="00665DBE" w:rsidRPr="0096297E">
        <w:t xml:space="preserve"> 25</w:t>
      </w:r>
      <w:r w:rsidR="00C63E11" w:rsidRPr="0096297E">
        <w:t>c</w:t>
      </w:r>
      <w:r w:rsidR="00665DBE" w:rsidRPr="0096297E">
        <w:t xml:space="preserve"> tej ustawy</w:t>
      </w:r>
      <w:r w:rsidR="00CD0D05" w:rsidRPr="0096297E">
        <w:t xml:space="preserve"> lub pozostałym uczestnikom procesu certyfikacji zajmujący</w:t>
      </w:r>
      <w:r w:rsidR="00176342" w:rsidRPr="0096297E">
        <w:t>m</w:t>
      </w:r>
      <w:r w:rsidR="00CD0D05" w:rsidRPr="0096297E">
        <w:t xml:space="preserve"> się pozyskiwaniem, obrotem lub przetwarzaniem biomasy na potrzeby wytwarzania biokomponentów</w:t>
      </w:r>
      <w:r w:rsidR="00665DBE" w:rsidRPr="0096297E">
        <w:t>, biopłynów lub paliw z biomasy</w:t>
      </w:r>
      <w:r w:rsidR="00CD0D05" w:rsidRPr="0096297E">
        <w:t>;”,</w:t>
      </w:r>
    </w:p>
    <w:p w14:paraId="77AC4A61" w14:textId="6D537CFF" w:rsidR="00CD0D05" w:rsidRPr="0096297E" w:rsidRDefault="002A70DC" w:rsidP="00753EC0">
      <w:pPr>
        <w:pStyle w:val="LITlitera"/>
      </w:pPr>
      <w:r w:rsidRPr="0096297E">
        <w:t>x)</w:t>
      </w:r>
      <w:r w:rsidR="00320D65" w:rsidRPr="0096297E">
        <w:tab/>
      </w:r>
      <w:r w:rsidR="00CD0D05" w:rsidRPr="0096297E">
        <w:t>w pkt 35 po wyrazach „podmiotom certyfikowanym” dodaje się wyrazy „</w:t>
      </w:r>
      <w:r w:rsidR="0040123B" w:rsidRPr="0096297E">
        <w:t>zgodnie z</w:t>
      </w:r>
      <w:r w:rsidR="000806F8" w:rsidRPr="0096297E">
        <w:t xml:space="preserve"> </w:t>
      </w:r>
      <w:r w:rsidR="00CD0D05" w:rsidRPr="0096297E">
        <w:t>dan</w:t>
      </w:r>
      <w:r w:rsidR="0040123B" w:rsidRPr="0096297E">
        <w:t>ą</w:t>
      </w:r>
      <w:r w:rsidR="00CD0D05" w:rsidRPr="0096297E">
        <w:t xml:space="preserve"> ścieżk</w:t>
      </w:r>
      <w:r w:rsidR="00FB6A88" w:rsidRPr="0096297E">
        <w:t>ą</w:t>
      </w:r>
      <w:r w:rsidR="00CD0D05" w:rsidRPr="0096297E">
        <w:t xml:space="preserve"> certyfikacji”</w:t>
      </w:r>
      <w:r w:rsidR="000E1696" w:rsidRPr="0096297E">
        <w:t>,</w:t>
      </w:r>
    </w:p>
    <w:p w14:paraId="27AE62E7" w14:textId="754A806C" w:rsidR="00CD0D05" w:rsidRPr="0096297E" w:rsidRDefault="002A70DC" w:rsidP="00753EC0">
      <w:pPr>
        <w:pStyle w:val="LITlitera"/>
      </w:pPr>
      <w:r w:rsidRPr="0096297E">
        <w:t>y)</w:t>
      </w:r>
      <w:r w:rsidR="00320D65" w:rsidRPr="0096297E">
        <w:tab/>
      </w:r>
      <w:r w:rsidR="00CD0D05" w:rsidRPr="0096297E">
        <w:t>pkt 37 otrzymuje brzmienie:</w:t>
      </w:r>
    </w:p>
    <w:p w14:paraId="6814EE8A" w14:textId="23A77D91" w:rsidR="00CD0D05" w:rsidRPr="0096297E" w:rsidRDefault="00CD0D05" w:rsidP="00753EC0">
      <w:pPr>
        <w:pStyle w:val="ZLITPKTzmpktliter"/>
      </w:pPr>
      <w:r w:rsidRPr="0096297E">
        <w:t>„37)</w:t>
      </w:r>
      <w:r w:rsidR="00320D65" w:rsidRPr="0096297E">
        <w:tab/>
      </w:r>
      <w:r w:rsidRPr="0096297E">
        <w:t xml:space="preserve">certyfikat </w:t>
      </w:r>
      <w:r w:rsidR="00082352" w:rsidRPr="0096297E">
        <w:t>–</w:t>
      </w:r>
      <w:r w:rsidRPr="0096297E">
        <w:t xml:space="preserve"> dokument wydany przez jednostkę certyfikującą uprawniający podmiot certyfikowany do stosowania uznanego systemu certyfikacji zgodnie </w:t>
      </w:r>
      <w:r w:rsidR="009C36C2" w:rsidRPr="0096297E">
        <w:t xml:space="preserve">z daną </w:t>
      </w:r>
      <w:r w:rsidRPr="0096297E">
        <w:t>ścieżką certyfikacji;”,</w:t>
      </w:r>
    </w:p>
    <w:p w14:paraId="1F62D715" w14:textId="36686749" w:rsidR="00A9124E" w:rsidRPr="0096297E" w:rsidRDefault="002A70DC" w:rsidP="00753EC0">
      <w:pPr>
        <w:pStyle w:val="LITlitera"/>
      </w:pPr>
      <w:r w:rsidRPr="0096297E">
        <w:t>z)</w:t>
      </w:r>
      <w:r w:rsidR="00320D65" w:rsidRPr="0096297E">
        <w:tab/>
      </w:r>
      <w:r w:rsidR="00DC6123" w:rsidRPr="0096297E">
        <w:t xml:space="preserve">pkt 39 otrzymuje brzmienie: </w:t>
      </w:r>
    </w:p>
    <w:p w14:paraId="2B85CA50" w14:textId="0E4394B5" w:rsidR="00DC6123" w:rsidRPr="0096297E" w:rsidRDefault="00DC6123" w:rsidP="00753EC0">
      <w:pPr>
        <w:pStyle w:val="ZLITPKTzmpktliter"/>
      </w:pPr>
      <w:r w:rsidRPr="0096297E">
        <w:t>„39)</w:t>
      </w:r>
      <w:r w:rsidR="00ED05CD" w:rsidRPr="0096297E">
        <w:tab/>
      </w:r>
      <w:r w:rsidRPr="0096297E">
        <w:t xml:space="preserve">świadectwo – dokument wystawiany przez podmiot realizujący Narodowy Cel Wskaźnikowy potwierdzający, że wskazana w tym dokumencie </w:t>
      </w:r>
      <w:r w:rsidR="009818E3" w:rsidRPr="0096297E">
        <w:t xml:space="preserve">ilość innych paliw odnawialnych i biokomponentów zawartych w paliwach, biopaliw gazowych i paliw węglowych pochodzących z recyklingu </w:t>
      </w:r>
      <w:r w:rsidRPr="0096297E">
        <w:t xml:space="preserve">rozporządzonych przez dokonanie jakiejkolwiek czynności prawnej lub faktycznej skutkującej trwałym wyzbyciem się paliw przez ten podmiot na terytorium Rzeczypospolitej Polskiej lub zużytych na tym terytorium na potrzeby własne, </w:t>
      </w:r>
      <w:bookmarkStart w:id="5" w:name="_Hlk165384836"/>
      <w:r w:rsidRPr="0096297E">
        <w:t xml:space="preserve">spełnia kryteria zrównoważonego rozwoju określone w art. </w:t>
      </w:r>
      <w:r w:rsidR="00B95A14" w:rsidRPr="0096297E">
        <w:t>28ba</w:t>
      </w:r>
      <w:r w:rsidR="00082352" w:rsidRPr="0096297E">
        <w:t>–</w:t>
      </w:r>
      <w:r w:rsidR="00F75196" w:rsidRPr="0096297E">
        <w:t>28</w:t>
      </w:r>
      <w:r w:rsidR="00C450B3" w:rsidRPr="0096297E">
        <w:t>bc</w:t>
      </w:r>
      <w:r w:rsidR="0061255F" w:rsidRPr="0096297E">
        <w:t>b i art. 28bc</w:t>
      </w:r>
      <w:r w:rsidR="00C450B3" w:rsidRPr="0096297E">
        <w:t>c</w:t>
      </w:r>
      <w:r w:rsidR="00092EAC" w:rsidRPr="0096297E">
        <w:t xml:space="preserve"> ust. 1</w:t>
      </w:r>
      <w:r w:rsidRPr="0096297E">
        <w:t xml:space="preserve"> </w:t>
      </w:r>
      <w:r w:rsidR="00410ABC">
        <w:t>oraz</w:t>
      </w:r>
      <w:r w:rsidRPr="0096297E">
        <w:t xml:space="preserve"> kryteri</w:t>
      </w:r>
      <w:r w:rsidR="00FC6981" w:rsidRPr="0096297E">
        <w:t>a</w:t>
      </w:r>
      <w:r w:rsidRPr="0096297E">
        <w:t xml:space="preserve"> ograniczenia emisji gazów cieplarnianych określone w </w:t>
      </w:r>
      <w:r w:rsidR="00FC6981" w:rsidRPr="0096297E">
        <w:t>art.</w:t>
      </w:r>
      <w:r w:rsidR="00082352" w:rsidRPr="0096297E">
        <w:t xml:space="preserve"> </w:t>
      </w:r>
      <w:r w:rsidRPr="0096297E">
        <w:t>28b</w:t>
      </w:r>
      <w:r w:rsidR="00FC6981" w:rsidRPr="0096297E">
        <w:t xml:space="preserve"> lub w art. 135a </w:t>
      </w:r>
      <w:bookmarkEnd w:id="5"/>
      <w:r w:rsidR="00FC6981" w:rsidRPr="0096297E">
        <w:t>ust. 2 lub 3 ustawy z dnia 20 lutego 2015 r. o odnawialnych źródłach energii;</w:t>
      </w:r>
      <w:r w:rsidRPr="0096297E">
        <w:t>”,</w:t>
      </w:r>
    </w:p>
    <w:p w14:paraId="06100DEF" w14:textId="2E8ABB33" w:rsidR="00CD0D05" w:rsidRPr="0096297E" w:rsidRDefault="002A70DC" w:rsidP="00753EC0">
      <w:pPr>
        <w:pStyle w:val="LITlitera"/>
      </w:pPr>
      <w:r w:rsidRPr="0096297E">
        <w:t>za)</w:t>
      </w:r>
      <w:r w:rsidR="00320D65" w:rsidRPr="0096297E">
        <w:tab/>
      </w:r>
      <w:r w:rsidR="00CD0D05" w:rsidRPr="0096297E">
        <w:t>pkt 40 otrzymuje brzmienie:</w:t>
      </w:r>
    </w:p>
    <w:p w14:paraId="7DF57288" w14:textId="540964EA" w:rsidR="00E02518" w:rsidRPr="0096297E" w:rsidRDefault="00CD0D05" w:rsidP="00753EC0">
      <w:pPr>
        <w:pStyle w:val="ZLITPKTzmpktliter"/>
      </w:pPr>
      <w:r w:rsidRPr="0096297E">
        <w:t>„40)</w:t>
      </w:r>
      <w:r w:rsidR="00D11CF0" w:rsidRPr="0096297E">
        <w:tab/>
      </w:r>
      <w:r w:rsidRPr="0096297E">
        <w:t xml:space="preserve">poświadczenie </w:t>
      </w:r>
      <w:r w:rsidR="00082352" w:rsidRPr="0096297E">
        <w:t>–</w:t>
      </w:r>
      <w:r w:rsidRPr="0096297E">
        <w:t xml:space="preserve"> dokument przewidziany przez uznany system certyfikacji lub umowę, o której mowa w art. 28c ust. 2 pkt 2 lub w art. </w:t>
      </w:r>
      <w:r w:rsidR="000D4403" w:rsidRPr="0096297E">
        <w:t xml:space="preserve">135b </w:t>
      </w:r>
      <w:r w:rsidRPr="0096297E">
        <w:t xml:space="preserve">ust. 2 pkt 2 ustawy </w:t>
      </w:r>
      <w:r w:rsidRPr="0096297E">
        <w:lastRenderedPageBreak/>
        <w:t>z dnia 20 lutego 2015 r. o odnawialnych źródłach energii, potwierdzający, że wskazana w tym dokumencie ilość biomasy, biokomponentów, biopłynów</w:t>
      </w:r>
      <w:r w:rsidR="00F33379" w:rsidRPr="0096297E">
        <w:t xml:space="preserve"> w rozumieniu</w:t>
      </w:r>
      <w:r w:rsidR="00E02518" w:rsidRPr="0096297E">
        <w:t xml:space="preserve"> art. 2 pkt 4 ustawy z dnia 20 lutego 2015 r. o odnawialnych źródłach energii</w:t>
      </w:r>
      <w:r w:rsidR="00FB6A88" w:rsidRPr="0096297E">
        <w:t>,</w:t>
      </w:r>
      <w:r w:rsidR="00E02518" w:rsidRPr="0096297E">
        <w:t xml:space="preserve"> paliw z biomasy</w:t>
      </w:r>
      <w:r w:rsidR="00F33379" w:rsidRPr="0096297E">
        <w:t xml:space="preserve"> w rozumieniu</w:t>
      </w:r>
      <w:r w:rsidR="00E02518" w:rsidRPr="0096297E">
        <w:t xml:space="preserve"> art. </w:t>
      </w:r>
      <w:r w:rsidR="00C63E11" w:rsidRPr="0096297E">
        <w:t xml:space="preserve">2 pkt </w:t>
      </w:r>
      <w:r w:rsidR="00E02518" w:rsidRPr="0096297E">
        <w:t>25</w:t>
      </w:r>
      <w:r w:rsidR="00C63E11" w:rsidRPr="0096297E">
        <w:t>c</w:t>
      </w:r>
      <w:r w:rsidR="00E02518" w:rsidRPr="0096297E">
        <w:t xml:space="preserve"> tej ustawy </w:t>
      </w:r>
      <w:r w:rsidR="00FB6A88" w:rsidRPr="0096297E">
        <w:t xml:space="preserve">lub innych paliw odnawialnych </w:t>
      </w:r>
      <w:r w:rsidR="00E02518" w:rsidRPr="0096297E">
        <w:t>spełnia kryteria zrównoważonego rozwoju określone w art. 28ba</w:t>
      </w:r>
      <w:r w:rsidR="00082352" w:rsidRPr="0096297E">
        <w:t>–</w:t>
      </w:r>
      <w:r w:rsidR="00E02518" w:rsidRPr="0096297E">
        <w:t>28</w:t>
      </w:r>
      <w:r w:rsidR="00C450B3" w:rsidRPr="0096297E">
        <w:t>b</w:t>
      </w:r>
      <w:r w:rsidR="0061255F" w:rsidRPr="0096297E">
        <w:t>cb i art. 28b</w:t>
      </w:r>
      <w:r w:rsidR="00C450B3" w:rsidRPr="0096297E">
        <w:t>cc</w:t>
      </w:r>
      <w:r w:rsidR="00092EAC" w:rsidRPr="0096297E">
        <w:t xml:space="preserve"> ust. 1</w:t>
      </w:r>
      <w:r w:rsidR="00E02518" w:rsidRPr="0096297E">
        <w:t xml:space="preserve"> </w:t>
      </w:r>
      <w:r w:rsidR="00410ABC">
        <w:t>oraz</w:t>
      </w:r>
      <w:r w:rsidR="00E02518" w:rsidRPr="0096297E">
        <w:t xml:space="preserve"> kryteria ograniczenia emisji gazów cieplarnianych określone odpowiednio w:</w:t>
      </w:r>
    </w:p>
    <w:p w14:paraId="4C37B5CE" w14:textId="5C6E0920" w:rsidR="00E02518" w:rsidRPr="0096297E" w:rsidRDefault="00E02518" w:rsidP="00753EC0">
      <w:pPr>
        <w:pStyle w:val="ZLITLITwPKTzmlitwpktliter"/>
      </w:pPr>
      <w:r w:rsidRPr="0096297E">
        <w:t>a)</w:t>
      </w:r>
      <w:r w:rsidRPr="0096297E">
        <w:tab/>
        <w:t xml:space="preserve">art. 28b </w:t>
      </w:r>
      <w:r w:rsidR="00082352" w:rsidRPr="0096297E">
        <w:t xml:space="preserve">– </w:t>
      </w:r>
      <w:r w:rsidRPr="0096297E">
        <w:t>dla biokomponentów</w:t>
      </w:r>
      <w:r w:rsidR="004A294C" w:rsidRPr="0096297E">
        <w:t xml:space="preserve"> lub</w:t>
      </w:r>
    </w:p>
    <w:p w14:paraId="2A5755EA" w14:textId="77777777" w:rsidR="001878DB" w:rsidRPr="0096297E" w:rsidRDefault="00E02518" w:rsidP="00753EC0">
      <w:pPr>
        <w:pStyle w:val="ZLITLITwPKTzmlitwpktliter"/>
      </w:pPr>
      <w:r w:rsidRPr="0096297E">
        <w:t>b)</w:t>
      </w:r>
      <w:r w:rsidRPr="0096297E">
        <w:tab/>
        <w:t>art. 28b</w:t>
      </w:r>
      <w:r w:rsidRPr="0096297E">
        <w:rPr>
          <w:vertAlign w:val="superscript"/>
        </w:rPr>
        <w:t>1</w:t>
      </w:r>
      <w:r w:rsidRPr="0096297E">
        <w:t xml:space="preserve"> </w:t>
      </w:r>
      <w:r w:rsidR="00082352" w:rsidRPr="0096297E">
        <w:t xml:space="preserve">– </w:t>
      </w:r>
      <w:r w:rsidRPr="0096297E">
        <w:t>dla innych paliw odnawialnych,</w:t>
      </w:r>
      <w:r w:rsidR="004A294C" w:rsidRPr="0096297E">
        <w:t xml:space="preserve"> lub</w:t>
      </w:r>
    </w:p>
    <w:p w14:paraId="7A4F382C" w14:textId="021CEA5B" w:rsidR="00E02518" w:rsidRPr="0096297E" w:rsidRDefault="00E02518" w:rsidP="00753EC0">
      <w:pPr>
        <w:pStyle w:val="ZLITLITwPKTzmlitwpktliter"/>
      </w:pPr>
      <w:r w:rsidRPr="0096297E">
        <w:t>c)</w:t>
      </w:r>
      <w:r w:rsidRPr="0096297E">
        <w:tab/>
        <w:t xml:space="preserve">art. 135a ust. 2 ustawy z dnia 20 lutego 2015 r. o odnawialnych źródłach energii </w:t>
      </w:r>
      <w:r w:rsidR="00082352" w:rsidRPr="0096297E">
        <w:t xml:space="preserve">– </w:t>
      </w:r>
      <w:r w:rsidRPr="0096297E">
        <w:t>dla biopłynów,</w:t>
      </w:r>
      <w:r w:rsidR="004A294C" w:rsidRPr="0096297E">
        <w:t xml:space="preserve"> lub</w:t>
      </w:r>
    </w:p>
    <w:p w14:paraId="55B6BFEB" w14:textId="442C41E7" w:rsidR="009818E3" w:rsidRPr="0096297E" w:rsidRDefault="00E02518" w:rsidP="00753EC0">
      <w:pPr>
        <w:pStyle w:val="ZLITLITwPKTzmlitwpktliter"/>
      </w:pPr>
      <w:r w:rsidRPr="0096297E">
        <w:t>d)</w:t>
      </w:r>
      <w:r w:rsidRPr="0096297E">
        <w:tab/>
        <w:t xml:space="preserve">art. 135a ust. 3 ustawy, o której mowa w </w:t>
      </w:r>
      <w:r w:rsidR="00F12845" w:rsidRPr="0096297E">
        <w:t xml:space="preserve">lit. </w:t>
      </w:r>
      <w:r w:rsidR="00FF2F60" w:rsidRPr="0096297E">
        <w:t>c</w:t>
      </w:r>
      <w:r w:rsidR="00082352" w:rsidRPr="0096297E">
        <w:t xml:space="preserve"> – </w:t>
      </w:r>
      <w:r w:rsidRPr="0096297E">
        <w:t>dla paliw z biomasy</w:t>
      </w:r>
      <w:r w:rsidR="009818E3" w:rsidRPr="0096297E">
        <w:t>, lub</w:t>
      </w:r>
    </w:p>
    <w:p w14:paraId="76095DD8" w14:textId="51C47165" w:rsidR="00E02518" w:rsidRPr="0096297E" w:rsidRDefault="009818E3" w:rsidP="00B51B5E">
      <w:pPr>
        <w:pStyle w:val="ZLITLITwPKTzmlitwpktliter"/>
      </w:pPr>
      <w:r w:rsidRPr="0096297E">
        <w:t>e)</w:t>
      </w:r>
      <w:r w:rsidRPr="0096297E">
        <w:tab/>
      </w:r>
      <w:bookmarkStart w:id="6" w:name="_Hlk166765097"/>
      <w:r w:rsidR="00B51B5E">
        <w:t xml:space="preserve">rozporządzeniu delegowanym Komisji (UE) 2023/1185 </w:t>
      </w:r>
      <w:bookmarkEnd w:id="6"/>
      <w:r w:rsidR="00B51B5E">
        <w:t xml:space="preserve">z dnia 10 lutego 2023 r. uzupełniającym dyrektywę Parlamentu Europejskiego i Rady (UE) 2018/2001 poprzez ustanowienie minimalnego progu ograniczenia emisji gazów cieplarnianych w przypadku pochodzących z recyklingu paliw węglowych oraz poprzez określenie metodyki oceny ograniczenia emisji gazów cieplarnianych, uzyskanego dzięki odnawialnym ciekłym i gazowym paliwom transportowym pochodzenia </w:t>
      </w:r>
      <w:proofErr w:type="spellStart"/>
      <w:r w:rsidR="00B51B5E">
        <w:t>niebiologicznego</w:t>
      </w:r>
      <w:proofErr w:type="spellEnd"/>
      <w:r w:rsidR="00B51B5E">
        <w:t xml:space="preserve"> oraz pochodzącym z recyklingu paliwom węglowym (Dz. Urz. UE L 157 z 20.6.2023, str. 20), zwanym dalej „</w:t>
      </w:r>
      <w:r w:rsidR="00B51B5E" w:rsidRPr="00B51B5E">
        <w:t>rozporządzeni</w:t>
      </w:r>
      <w:r w:rsidR="00B51B5E">
        <w:t>em</w:t>
      </w:r>
      <w:r w:rsidR="00B51B5E" w:rsidRPr="00B51B5E">
        <w:t xml:space="preserve"> Komisji 2023/1185</w:t>
      </w:r>
      <w:r w:rsidR="00B51B5E">
        <w:t>”</w:t>
      </w:r>
      <w:r w:rsidR="00B51B5E" w:rsidRPr="00B51B5E">
        <w:t xml:space="preserve"> </w:t>
      </w:r>
      <w:r w:rsidRPr="0096297E">
        <w:t xml:space="preserve"> – dla paliw węglowych pochodzących z recyklingu</w:t>
      </w:r>
      <w:r w:rsidR="00E02518" w:rsidRPr="0096297E">
        <w:t>;”</w:t>
      </w:r>
      <w:r w:rsidR="00245C0A" w:rsidRPr="0096297E">
        <w:t>;</w:t>
      </w:r>
    </w:p>
    <w:p w14:paraId="78761AE0" w14:textId="2147EFCF" w:rsidR="00860319" w:rsidRPr="0096297E" w:rsidRDefault="00FE37FB" w:rsidP="00860319">
      <w:pPr>
        <w:pStyle w:val="PKTpunkt"/>
      </w:pPr>
      <w:bookmarkStart w:id="7" w:name="_Hlk84851495"/>
      <w:r w:rsidRPr="0096297E">
        <w:t>5</w:t>
      </w:r>
      <w:r w:rsidR="00F54C37" w:rsidRPr="0096297E">
        <w:t>)</w:t>
      </w:r>
      <w:r w:rsidR="00EA5E8B" w:rsidRPr="0096297E">
        <w:tab/>
        <w:t>w art. 5 w ust. 5 w pkt 1 w treści oświadczenia w pkt 2 wyraz</w:t>
      </w:r>
      <w:r w:rsidR="00A407D8" w:rsidRPr="0096297E">
        <w:t>y</w:t>
      </w:r>
      <w:r w:rsidR="00EA5E8B" w:rsidRPr="0096297E">
        <w:t xml:space="preserve"> „o biokomponentach </w:t>
      </w:r>
      <w:r w:rsidR="00A407D8" w:rsidRPr="0096297E">
        <w:br/>
      </w:r>
      <w:r w:rsidR="00EA5E8B" w:rsidRPr="0096297E">
        <w:t xml:space="preserve">i </w:t>
      </w:r>
      <w:bookmarkStart w:id="8" w:name="highlightHit_13"/>
      <w:bookmarkEnd w:id="8"/>
      <w:r w:rsidR="00EA5E8B" w:rsidRPr="0096297E">
        <w:rPr>
          <w:rStyle w:val="highlight"/>
        </w:rPr>
        <w:t>biopaliwach</w:t>
      </w:r>
      <w:r w:rsidR="00EA5E8B" w:rsidRPr="0096297E">
        <w:t xml:space="preserve"> ciekłych” zastępuje się wyrazami „o biokomponentach, biopaliwach i energii elektrycznej z odnawialnych źródeł energii stosowanej w transporcie”</w:t>
      </w:r>
      <w:r w:rsidR="00A407D8" w:rsidRPr="0096297E">
        <w:t>;</w:t>
      </w:r>
    </w:p>
    <w:p w14:paraId="1ABD9BF1" w14:textId="53711D50" w:rsidR="0081498C" w:rsidRPr="0096297E" w:rsidRDefault="00F870C8" w:rsidP="008805A8">
      <w:pPr>
        <w:pStyle w:val="PKTpunkt"/>
      </w:pPr>
      <w:r w:rsidRPr="0096297E">
        <w:t>6</w:t>
      </w:r>
      <w:r w:rsidR="00E44476" w:rsidRPr="0096297E">
        <w:t>)</w:t>
      </w:r>
      <w:r w:rsidR="00E44476" w:rsidRPr="0096297E">
        <w:tab/>
      </w:r>
      <w:r w:rsidR="00A80656" w:rsidRPr="0096297E">
        <w:t xml:space="preserve">w </w:t>
      </w:r>
      <w:r w:rsidR="00E44476" w:rsidRPr="0096297E">
        <w:t>art. 11</w:t>
      </w:r>
      <w:r w:rsidR="00A80656" w:rsidRPr="0096297E">
        <w:t xml:space="preserve"> </w:t>
      </w:r>
    </w:p>
    <w:p w14:paraId="0D7122FB" w14:textId="481C1269" w:rsidR="00E44476" w:rsidRPr="0096297E" w:rsidRDefault="00B77368" w:rsidP="00C62435">
      <w:pPr>
        <w:pStyle w:val="LITlitera"/>
      </w:pPr>
      <w:r w:rsidRPr="0096297E">
        <w:t xml:space="preserve">a) </w:t>
      </w:r>
      <w:r w:rsidR="00C62435">
        <w:tab/>
      </w:r>
      <w:r w:rsidR="000D1EE1" w:rsidRPr="0096297E">
        <w:t xml:space="preserve">w </w:t>
      </w:r>
      <w:r w:rsidR="00A80656" w:rsidRPr="0096297E">
        <w:t>ust. 1</w:t>
      </w:r>
      <w:r w:rsidR="00AC4A40" w:rsidRPr="0096297E">
        <w:t xml:space="preserve"> </w:t>
      </w:r>
      <w:r w:rsidR="0094035F" w:rsidRPr="0096297E">
        <w:t>w pkt 3</w:t>
      </w:r>
      <w:r w:rsidR="00A80656" w:rsidRPr="0096297E">
        <w:t xml:space="preserve"> kropkę zastępuje się średnikiem i </w:t>
      </w:r>
      <w:r w:rsidR="0094035F" w:rsidRPr="0096297E">
        <w:t>do</w:t>
      </w:r>
      <w:r w:rsidR="00A80656" w:rsidRPr="0096297E">
        <w:t>daje się pkt 4 i 5 w brzmieniu:</w:t>
      </w:r>
    </w:p>
    <w:p w14:paraId="3D941D6E" w14:textId="5853FABB" w:rsidR="00CE603E" w:rsidRPr="0096297E" w:rsidRDefault="00AC4A40" w:rsidP="00732197">
      <w:pPr>
        <w:pStyle w:val="ZPKTzmpktartykuempunktem"/>
      </w:pPr>
      <w:bookmarkStart w:id="9" w:name="_Hlk131160880"/>
      <w:bookmarkStart w:id="10" w:name="_Hlk135945932"/>
      <w:r w:rsidRPr="0096297E">
        <w:t>„</w:t>
      </w:r>
      <w:r w:rsidR="00A80656" w:rsidRPr="0096297E">
        <w:t>4</w:t>
      </w:r>
      <w:r w:rsidR="00D627D0" w:rsidRPr="0096297E">
        <w:t>)</w:t>
      </w:r>
      <w:r w:rsidR="00D82BE6" w:rsidRPr="0096297E">
        <w:tab/>
      </w:r>
      <w:r w:rsidR="00D627D0" w:rsidRPr="0096297E">
        <w:t>biomasę leśną pozyskaną</w:t>
      </w:r>
      <w:r w:rsidR="00CE603E" w:rsidRPr="0096297E">
        <w:t>:</w:t>
      </w:r>
    </w:p>
    <w:p w14:paraId="6C4FA869" w14:textId="70951E35" w:rsidR="00D627D0" w:rsidRPr="0096297E" w:rsidRDefault="00CE603E">
      <w:pPr>
        <w:pStyle w:val="ZLITwPKTzmlitwpktartykuempunktem"/>
      </w:pPr>
      <w:r w:rsidRPr="0096297E">
        <w:t>a)</w:t>
      </w:r>
      <w:r w:rsidRPr="0096297E">
        <w:tab/>
      </w:r>
      <w:r w:rsidR="00D627D0" w:rsidRPr="0096297E">
        <w:t>na podstawie umowy zawartej między właścicielem, użytkownikiem wieczystym, posiadaczem samoistnym, użytkownikiem, zarządcą albo dzierżawcą lasu lub pozyskującym biomasę leśną z lasu a wytwórcą, przetwórcą lub pośrednikiem</w:t>
      </w:r>
      <w:r w:rsidR="00176342" w:rsidRPr="0096297E">
        <w:t>,</w:t>
      </w:r>
      <w:r w:rsidR="00D627D0" w:rsidRPr="0096297E">
        <w:t xml:space="preserve"> lub</w:t>
      </w:r>
    </w:p>
    <w:p w14:paraId="660EA9CE" w14:textId="57A9A8B5" w:rsidR="00D627D0" w:rsidRPr="0096297E" w:rsidRDefault="00CE603E" w:rsidP="00D82BE6">
      <w:pPr>
        <w:pStyle w:val="ZLITwPKTzmlitwpktartykuempunktem"/>
      </w:pPr>
      <w:r w:rsidRPr="0096297E">
        <w:lastRenderedPageBreak/>
        <w:t>b</w:t>
      </w:r>
      <w:r w:rsidR="00D627D0" w:rsidRPr="0096297E">
        <w:t>)</w:t>
      </w:r>
      <w:r w:rsidR="00D627D0" w:rsidRPr="0096297E">
        <w:tab/>
        <w:t>z produkcji własnej wytwórców lub otrzymywaną przez wytwórców w prowadzonych przez nich procesach przetwarzania surowców leśnych lub biomasy leśnej na cele inne niż paliwowe;</w:t>
      </w:r>
    </w:p>
    <w:p w14:paraId="5B952817" w14:textId="54381D43" w:rsidR="00D627D0" w:rsidRPr="0096297E" w:rsidRDefault="00A80656" w:rsidP="005E76AF">
      <w:pPr>
        <w:pStyle w:val="ZPKTzmpktartykuempunktem"/>
      </w:pPr>
      <w:r w:rsidRPr="0096297E">
        <w:t>5</w:t>
      </w:r>
      <w:r w:rsidR="00D627D0" w:rsidRPr="0096297E">
        <w:t>)</w:t>
      </w:r>
      <w:r w:rsidR="00D627D0" w:rsidRPr="0096297E">
        <w:tab/>
        <w:t>odpad</w:t>
      </w:r>
      <w:r w:rsidR="00CE603E" w:rsidRPr="0096297E">
        <w:t>y oraz bioodpady</w:t>
      </w:r>
      <w:r w:rsidR="00D627D0" w:rsidRPr="0096297E">
        <w:t>:</w:t>
      </w:r>
    </w:p>
    <w:p w14:paraId="042FD58C" w14:textId="587F82E4" w:rsidR="00D627D0" w:rsidRPr="0096297E" w:rsidRDefault="00D627D0" w:rsidP="005E76AF">
      <w:pPr>
        <w:pStyle w:val="ZLITwPKTzmlitwpktartykuempunktem"/>
      </w:pPr>
      <w:r w:rsidRPr="0096297E">
        <w:t>a)</w:t>
      </w:r>
      <w:r w:rsidRPr="0096297E">
        <w:tab/>
        <w:t xml:space="preserve">pozyskane na podstawie umowy zawartej między pośrednikiem w obrocie odpadami, sprzedawcą odpadów lub wytwórcą odpadów w rozumieniu </w:t>
      </w:r>
      <w:r w:rsidR="00FB3C49">
        <w:t xml:space="preserve">odpowiednio </w:t>
      </w:r>
      <w:r w:rsidRPr="0096297E">
        <w:t xml:space="preserve">art. 3 ust. 1 pkt 20, 27 </w:t>
      </w:r>
      <w:r w:rsidR="00687C33" w:rsidRPr="0096297E">
        <w:t xml:space="preserve">i </w:t>
      </w:r>
      <w:r w:rsidRPr="0096297E">
        <w:t>32 ustawy z dnia 14 grudnia 2012 r. o odpadach</w:t>
      </w:r>
      <w:r w:rsidR="00176342" w:rsidRPr="0096297E">
        <w:t>,</w:t>
      </w:r>
      <w:r w:rsidRPr="0096297E">
        <w:t xml:space="preserve"> lub podmiotem prowadzącym zbieranie lub przetwarzanie odpadów na podstawie zezwolenia, o którym mowa w art. 41 tej ustawy</w:t>
      </w:r>
      <w:r w:rsidR="00687C33" w:rsidRPr="0096297E">
        <w:t>,</w:t>
      </w:r>
      <w:r w:rsidRPr="0096297E">
        <w:t xml:space="preserve"> lub podmiotem zwolnionym z obowiązku uzyskania zezwolenia na podstawie art. 45 tej ustawy a wytwórcą</w:t>
      </w:r>
      <w:r w:rsidR="000142E0" w:rsidRPr="0096297E">
        <w:t>,</w:t>
      </w:r>
      <w:r w:rsidRPr="0096297E">
        <w:t xml:space="preserve"> przetwórcą</w:t>
      </w:r>
      <w:r w:rsidR="000142E0" w:rsidRPr="0096297E">
        <w:t xml:space="preserve"> lub pośrednikiem</w:t>
      </w:r>
      <w:r w:rsidRPr="0096297E">
        <w:t xml:space="preserve"> lub</w:t>
      </w:r>
    </w:p>
    <w:p w14:paraId="3A201182" w14:textId="1277DC3B" w:rsidR="00D627D0" w:rsidRPr="0096297E" w:rsidRDefault="00D627D0" w:rsidP="005E76AF">
      <w:pPr>
        <w:pStyle w:val="ZLITwPKTzmlitwpktartykuempunktem"/>
      </w:pPr>
      <w:r w:rsidRPr="0096297E">
        <w:t>b)</w:t>
      </w:r>
      <w:r w:rsidRPr="0096297E">
        <w:tab/>
        <w:t>wytworzone przez wytwórcę w ramach prowadzonej przez niego działalności lub</w:t>
      </w:r>
      <w:r w:rsidR="00C05F90" w:rsidRPr="0096297E">
        <w:t xml:space="preserve"> w wyniku</w:t>
      </w:r>
      <w:r w:rsidRPr="0096297E">
        <w:t xml:space="preserve"> bytowania</w:t>
      </w:r>
      <w:r w:rsidR="00D92848" w:rsidRPr="0096297E">
        <w:t>.</w:t>
      </w:r>
      <w:r w:rsidR="00D82BE6" w:rsidRPr="0096297E">
        <w:t>”;</w:t>
      </w:r>
    </w:p>
    <w:p w14:paraId="293BE747" w14:textId="18269CB1" w:rsidR="00DF7D01" w:rsidRDefault="00F51CE9" w:rsidP="00C62435">
      <w:pPr>
        <w:pStyle w:val="LITlitera"/>
      </w:pPr>
      <w:r w:rsidRPr="0096297E">
        <w:t>b)</w:t>
      </w:r>
      <w:r w:rsidR="0069551D" w:rsidRPr="0096297E">
        <w:t xml:space="preserve"> </w:t>
      </w:r>
      <w:r w:rsidR="00C62435">
        <w:tab/>
      </w:r>
      <w:r w:rsidR="00DF7D01" w:rsidRPr="00DF7D01">
        <w:t>w ust. 2 po wyrazach „ust. 1” dodaje się wyrazy „pkt 1, 2, 4 lit. a i pkt 5 lit. a</w:t>
      </w:r>
      <w:r w:rsidR="00DF7D01">
        <w:t>;</w:t>
      </w:r>
    </w:p>
    <w:p w14:paraId="5ABA0611" w14:textId="7ABBE56A" w:rsidR="00FA1248" w:rsidRPr="0096297E" w:rsidRDefault="00DF7D01" w:rsidP="00C62435">
      <w:pPr>
        <w:pStyle w:val="LITlitera"/>
      </w:pPr>
      <w:r>
        <w:t>c)</w:t>
      </w:r>
      <w:r>
        <w:tab/>
      </w:r>
      <w:r w:rsidR="00D9344C">
        <w:t xml:space="preserve">w </w:t>
      </w:r>
      <w:r w:rsidR="00FA1248" w:rsidRPr="0096297E">
        <w:t>u</w:t>
      </w:r>
      <w:r w:rsidR="0069551D" w:rsidRPr="0096297E">
        <w:t>st</w:t>
      </w:r>
      <w:r w:rsidR="00FA1248" w:rsidRPr="0096297E">
        <w:t>. 3</w:t>
      </w:r>
      <w:r w:rsidR="00D9344C">
        <w:t xml:space="preserve"> po wyrazach „ust. 1” dodaje się wyrazy „pkt 1</w:t>
      </w:r>
      <w:r w:rsidR="00FB3C49">
        <w:t>–</w:t>
      </w:r>
      <w:r w:rsidR="00D9344C">
        <w:t>4”;</w:t>
      </w:r>
      <w:r w:rsidR="00FA1248" w:rsidRPr="0096297E">
        <w:t xml:space="preserve"> </w:t>
      </w:r>
    </w:p>
    <w:bookmarkEnd w:id="9"/>
    <w:bookmarkEnd w:id="10"/>
    <w:p w14:paraId="5C330631" w14:textId="4F7C6FD3" w:rsidR="00E44476" w:rsidRPr="0096297E" w:rsidRDefault="00F870C8" w:rsidP="00732197">
      <w:pPr>
        <w:pStyle w:val="PKTpunkt"/>
      </w:pPr>
      <w:r w:rsidRPr="0096297E">
        <w:t>7</w:t>
      </w:r>
      <w:r w:rsidR="00E44476" w:rsidRPr="0096297E">
        <w:t>)</w:t>
      </w:r>
      <w:r w:rsidR="00E44476" w:rsidRPr="0096297E">
        <w:tab/>
        <w:t>w art. 12</w:t>
      </w:r>
      <w:r w:rsidR="008805A8" w:rsidRPr="0096297E" w:rsidDel="00A80656">
        <w:t xml:space="preserve"> </w:t>
      </w:r>
      <w:r w:rsidR="00E44476" w:rsidRPr="0096297E">
        <w:t>ust. 2 otrzymuje brzmienie:</w:t>
      </w:r>
    </w:p>
    <w:p w14:paraId="0491AE4B" w14:textId="12DDD39D" w:rsidR="00E44476" w:rsidRPr="0096297E" w:rsidRDefault="00E44476" w:rsidP="00732197">
      <w:pPr>
        <w:pStyle w:val="ZUSTzmustartykuempunktem"/>
      </w:pPr>
      <w:r w:rsidRPr="0096297E">
        <w:t>„2.</w:t>
      </w:r>
      <w:r w:rsidRPr="0096297E">
        <w:tab/>
        <w:t>W przypadku gdy surowce rolnicze, biomasa</w:t>
      </w:r>
      <w:r w:rsidR="007B694B" w:rsidRPr="0096297E">
        <w:t>,</w:t>
      </w:r>
      <w:r w:rsidRPr="0096297E">
        <w:t xml:space="preserve"> odpady</w:t>
      </w:r>
      <w:r w:rsidR="007B694B" w:rsidRPr="0096297E">
        <w:t xml:space="preserve"> lub bio</w:t>
      </w:r>
      <w:r w:rsidR="004D3406" w:rsidRPr="0096297E">
        <w:t>o</w:t>
      </w:r>
      <w:r w:rsidR="007B694B" w:rsidRPr="0096297E">
        <w:t>dpady</w:t>
      </w:r>
      <w:r w:rsidRPr="0096297E">
        <w:t>, o których mowa w art. 11 ust. 1</w:t>
      </w:r>
      <w:r w:rsidR="002427FE" w:rsidRPr="0096297E">
        <w:t>,</w:t>
      </w:r>
      <w:r w:rsidRPr="0096297E">
        <w:t xml:space="preserve"> mogą być przeznaczone do wytworzenia biokomponentów na poczet realizacji obowiązków, o których mowa w art. 23 ust. 1 </w:t>
      </w:r>
      <w:r w:rsidR="00687C33" w:rsidRPr="0096297E">
        <w:t xml:space="preserve">i </w:t>
      </w:r>
      <w:r w:rsidRPr="0096297E">
        <w:t>art. 23b ust. 1, umowy</w:t>
      </w:r>
      <w:r w:rsidR="00687C33" w:rsidRPr="0096297E">
        <w:t>,</w:t>
      </w:r>
      <w:r w:rsidRPr="0096297E">
        <w:t xml:space="preserve"> o których mowa w art. 11</w:t>
      </w:r>
      <w:r w:rsidR="003D0E9E" w:rsidRPr="0096297E">
        <w:t xml:space="preserve"> ust. 1</w:t>
      </w:r>
      <w:r w:rsidR="00687C33" w:rsidRPr="0096297E">
        <w:t>,</w:t>
      </w:r>
      <w:r w:rsidRPr="0096297E">
        <w:t xml:space="preserve"> zawierają zobowiązanie producenta rolnego, właściciela lasu, użytkownika wieczystego lasu, posiadacza samoistnego lasu, użytkownika lasu, zarządcy lasu, dzierżawcy lasu, pozyskujące</w:t>
      </w:r>
      <w:r w:rsidR="003D0E9E" w:rsidRPr="0096297E">
        <w:t>go</w:t>
      </w:r>
      <w:r w:rsidRPr="0096297E">
        <w:t xml:space="preserve"> biomasę leśną z lasu, </w:t>
      </w:r>
      <w:r w:rsidR="00131245" w:rsidRPr="0096297E">
        <w:t>pośrednika w obrocie odpadami, sprzedawcy odpad</w:t>
      </w:r>
      <w:r w:rsidR="00687C33" w:rsidRPr="0096297E">
        <w:t>ów</w:t>
      </w:r>
      <w:r w:rsidR="00131245" w:rsidRPr="0096297E">
        <w:t xml:space="preserve"> lub </w:t>
      </w:r>
      <w:r w:rsidRPr="0096297E">
        <w:t>wytwórcy odpad</w:t>
      </w:r>
      <w:r w:rsidR="00687C33" w:rsidRPr="0096297E">
        <w:t>ów</w:t>
      </w:r>
      <w:r w:rsidRPr="0096297E">
        <w:t xml:space="preserve"> w rozumieniu </w:t>
      </w:r>
      <w:r w:rsidR="00FB3C49">
        <w:t xml:space="preserve">odpowiednio </w:t>
      </w:r>
      <w:r w:rsidR="00131245" w:rsidRPr="0096297E">
        <w:t xml:space="preserve">art. 3 ust. 1 pkt 20, 27 </w:t>
      </w:r>
      <w:r w:rsidR="00687C33" w:rsidRPr="0096297E">
        <w:t xml:space="preserve">i </w:t>
      </w:r>
      <w:r w:rsidR="00131245" w:rsidRPr="0096297E">
        <w:t xml:space="preserve">32 </w:t>
      </w:r>
      <w:r w:rsidRPr="0096297E">
        <w:t>ustawy z dnia 14 grudnia 2012 r. o odpadach, podmiotu prowadzącego zbieranie lub przetwarzanie odpadów na podstawie zezwolenia</w:t>
      </w:r>
      <w:r w:rsidR="00131245" w:rsidRPr="0096297E">
        <w:t>,</w:t>
      </w:r>
      <w:r w:rsidRPr="0096297E">
        <w:t xml:space="preserve"> o którym mowa w art. 41 </w:t>
      </w:r>
      <w:r w:rsidR="00131245" w:rsidRPr="0096297E">
        <w:t xml:space="preserve">tej </w:t>
      </w:r>
      <w:r w:rsidRPr="0096297E">
        <w:t>ustawy</w:t>
      </w:r>
      <w:r w:rsidR="00687C33" w:rsidRPr="0096297E">
        <w:t>,</w:t>
      </w:r>
      <w:r w:rsidRPr="0096297E">
        <w:t xml:space="preserve"> lub podmiotu zwolnionego z obowiązku uzyskania zezwolenia na podstawie art. 45 </w:t>
      </w:r>
      <w:r w:rsidR="00131245" w:rsidRPr="0096297E">
        <w:t xml:space="preserve">tej </w:t>
      </w:r>
      <w:r w:rsidRPr="0096297E">
        <w:t>ustawy, do wystawienia dokumentu przewidzianego przez uznany system certyfikacji stosowany przez wytwórcę, przetwórcę lub pośrednika</w:t>
      </w:r>
      <w:r w:rsidR="007B694B" w:rsidRPr="0096297E">
        <w:t>,</w:t>
      </w:r>
      <w:r w:rsidR="00176342" w:rsidRPr="0096297E">
        <w:t xml:space="preserve"> </w:t>
      </w:r>
      <w:r w:rsidR="007B694B" w:rsidRPr="0096297E">
        <w:t>lub pośrednika w obrocie odpadami, sprzedawc</w:t>
      </w:r>
      <w:r w:rsidR="00176342" w:rsidRPr="0096297E">
        <w:t>ę</w:t>
      </w:r>
      <w:r w:rsidR="007B694B" w:rsidRPr="0096297E">
        <w:t xml:space="preserve"> odpadów lub wytwórc</w:t>
      </w:r>
      <w:r w:rsidR="00176342" w:rsidRPr="0096297E">
        <w:t>ę</w:t>
      </w:r>
      <w:r w:rsidR="007B694B" w:rsidRPr="0096297E">
        <w:t xml:space="preserve"> odpadów w rozumieniu </w:t>
      </w:r>
      <w:r w:rsidR="00FB3C49">
        <w:t xml:space="preserve">odpowiednio </w:t>
      </w:r>
      <w:r w:rsidR="007B694B" w:rsidRPr="0096297E">
        <w:t xml:space="preserve">art. 3 ust. 1 pkt 20, 27 i 32 ustawy z dnia 14 grudnia 2012 r. o odpadach </w:t>
      </w:r>
      <w:r w:rsidRPr="0096297E">
        <w:t>potwierdzającego, że surowce rolnicze, biomasa odpady</w:t>
      </w:r>
      <w:r w:rsidR="00351A01" w:rsidRPr="0096297E">
        <w:t xml:space="preserve"> lub bioodpady</w:t>
      </w:r>
      <w:r w:rsidRPr="0096297E">
        <w:t xml:space="preserve"> spełniają </w:t>
      </w:r>
      <w:r w:rsidR="00176342" w:rsidRPr="0096297E">
        <w:t xml:space="preserve">odpowiednie </w:t>
      </w:r>
      <w:r w:rsidRPr="0096297E">
        <w:t>kryteria zrównoważonego rozwoju</w:t>
      </w:r>
      <w:r w:rsidR="00176342" w:rsidRPr="0096297E">
        <w:t xml:space="preserve"> określone</w:t>
      </w:r>
      <w:r w:rsidRPr="0096297E">
        <w:t xml:space="preserve"> w art. 28ba</w:t>
      </w:r>
      <w:r w:rsidR="00687C33" w:rsidRPr="0096297E">
        <w:t>–</w:t>
      </w:r>
      <w:r w:rsidRPr="0096297E">
        <w:t>2</w:t>
      </w:r>
      <w:r w:rsidR="00D6518D">
        <w:t>8</w:t>
      </w:r>
      <w:r w:rsidR="00C450B3" w:rsidRPr="0096297E">
        <w:t>bc</w:t>
      </w:r>
      <w:r w:rsidR="0061255F" w:rsidRPr="0096297E">
        <w:t>b i art. 28bc</w:t>
      </w:r>
      <w:r w:rsidR="00C450B3" w:rsidRPr="0096297E">
        <w:t>c</w:t>
      </w:r>
      <w:r w:rsidR="003D466D" w:rsidRPr="0096297E">
        <w:t xml:space="preserve"> ust. 1</w:t>
      </w:r>
      <w:r w:rsidRPr="0096297E">
        <w:t xml:space="preserve"> </w:t>
      </w:r>
      <w:r w:rsidR="00410ABC">
        <w:t>oraz</w:t>
      </w:r>
      <w:r w:rsidR="004E7270" w:rsidRPr="0096297E">
        <w:t xml:space="preserve"> </w:t>
      </w:r>
      <w:r w:rsidRPr="0096297E">
        <w:t>kryterium ograniczenia emisji gazów cieplarnianych</w:t>
      </w:r>
      <w:r w:rsidR="00176342" w:rsidRPr="0096297E">
        <w:t xml:space="preserve"> określone</w:t>
      </w:r>
      <w:r w:rsidRPr="0096297E">
        <w:t xml:space="preserve"> w </w:t>
      </w:r>
      <w:r w:rsidRPr="0096297E">
        <w:lastRenderedPageBreak/>
        <w:t>art. 28b, oraz do poddania się kontroli przewidzianej przez ten uznany system certyfikacji.</w:t>
      </w:r>
      <w:r w:rsidR="00687C33" w:rsidRPr="0096297E">
        <w:t>”;</w:t>
      </w:r>
    </w:p>
    <w:p w14:paraId="0E218906" w14:textId="74E957B7" w:rsidR="00860319" w:rsidRPr="0096297E" w:rsidRDefault="00F870C8" w:rsidP="00A43899">
      <w:pPr>
        <w:pStyle w:val="PKTpunkt"/>
      </w:pPr>
      <w:r w:rsidRPr="0096297E">
        <w:t>8</w:t>
      </w:r>
      <w:r w:rsidR="00EA5E8B" w:rsidRPr="0096297E">
        <w:t>)</w:t>
      </w:r>
      <w:r w:rsidR="00EA5E8B" w:rsidRPr="0096297E">
        <w:tab/>
      </w:r>
      <w:r w:rsidR="00860319" w:rsidRPr="0096297E">
        <w:t xml:space="preserve">w art. 12c w ust. 4 w pkt 1 w treści oświadczenia w pkt 2 </w:t>
      </w:r>
      <w:r w:rsidR="00A407D8" w:rsidRPr="0096297E">
        <w:t>wyrazy „</w:t>
      </w:r>
      <w:r w:rsidR="00860319" w:rsidRPr="0096297E">
        <w:t xml:space="preserve">o biokomponentach </w:t>
      </w:r>
      <w:r w:rsidR="00A407D8" w:rsidRPr="0096297E">
        <w:br/>
      </w:r>
      <w:r w:rsidR="00860319" w:rsidRPr="0096297E">
        <w:t xml:space="preserve">i </w:t>
      </w:r>
      <w:r w:rsidR="00860319" w:rsidRPr="0096297E">
        <w:rPr>
          <w:rStyle w:val="highlight"/>
        </w:rPr>
        <w:t>biopaliwach</w:t>
      </w:r>
      <w:r w:rsidR="00860319" w:rsidRPr="0096297E">
        <w:t xml:space="preserve"> ciekłych” zastępuje się wyrazami „o biokomponentach, biopaliwach i energii elektrycznej z odnawialnych źródeł energii stosowanej w transporcie”</w:t>
      </w:r>
      <w:r w:rsidR="00A407D8" w:rsidRPr="0096297E">
        <w:t>;</w:t>
      </w:r>
    </w:p>
    <w:p w14:paraId="138E28F8" w14:textId="3B7166B5" w:rsidR="00D627D0" w:rsidRPr="0096297E" w:rsidRDefault="00F870C8" w:rsidP="00D627D0">
      <w:pPr>
        <w:pStyle w:val="PKTpunkt"/>
      </w:pPr>
      <w:r w:rsidRPr="0096297E">
        <w:t>9</w:t>
      </w:r>
      <w:r w:rsidR="00D627D0" w:rsidRPr="0096297E">
        <w:t>)</w:t>
      </w:r>
      <w:r w:rsidR="00D627D0" w:rsidRPr="0096297E">
        <w:tab/>
        <w:t>po art. 12h dodaje się art. 12i w brzmieniu:</w:t>
      </w:r>
    </w:p>
    <w:p w14:paraId="0364CB6D" w14:textId="26CF2C95" w:rsidR="00EB19D1" w:rsidRPr="0096297E" w:rsidRDefault="00D627D0" w:rsidP="00EB19D1">
      <w:pPr>
        <w:pStyle w:val="ZARTzmartartykuempunktem"/>
      </w:pPr>
      <w:r w:rsidRPr="0096297E">
        <w:t xml:space="preserve">„Art. 12i. </w:t>
      </w:r>
      <w:r w:rsidR="0022030A" w:rsidRPr="0096297E">
        <w:t>Organ rejestrowy wykreśla podmiot sprowadzający z rejestru podmiotów sprowadzających w przypadku niezłożenia przez podmiot sprowadzający sprawozdania, o którym mowa w art. 30 ust. 1b</w:t>
      </w:r>
      <w:r w:rsidR="00176342" w:rsidRPr="0096297E">
        <w:t>,</w:t>
      </w:r>
      <w:r w:rsidR="0022030A" w:rsidRPr="0096297E">
        <w:t xml:space="preserve"> albo oświadczenia, o którym mowa w art. 30 ust. 2e, w terminie</w:t>
      </w:r>
      <w:r w:rsidR="003D0E9E" w:rsidRPr="0096297E">
        <w:t>, o którym mowa w</w:t>
      </w:r>
      <w:r w:rsidR="0022030A" w:rsidRPr="0096297E">
        <w:t xml:space="preserve"> art. 30 ust. 2g.</w:t>
      </w:r>
      <w:r w:rsidRPr="0096297E">
        <w:t>”;</w:t>
      </w:r>
      <w:bookmarkEnd w:id="7"/>
    </w:p>
    <w:p w14:paraId="6889ADA7" w14:textId="6F2F1EF1" w:rsidR="00F54C37" w:rsidRPr="0096297E" w:rsidRDefault="00F870C8" w:rsidP="003F24AE">
      <w:pPr>
        <w:pStyle w:val="PKTpunkt"/>
      </w:pPr>
      <w:r w:rsidRPr="0096297E">
        <w:t>10</w:t>
      </w:r>
      <w:r w:rsidR="00CD0D05" w:rsidRPr="0096297E">
        <w:t>)</w:t>
      </w:r>
      <w:r w:rsidR="00DE3FA6" w:rsidRPr="0096297E">
        <w:tab/>
      </w:r>
      <w:r w:rsidR="00CD0D05" w:rsidRPr="0096297E">
        <w:t>ty</w:t>
      </w:r>
      <w:r w:rsidR="00D50558" w:rsidRPr="0096297E">
        <w:t>t</w:t>
      </w:r>
      <w:r w:rsidR="00CD0D05" w:rsidRPr="0096297E">
        <w:t>uł rozdziału 3 otrzymuje brzmienie:</w:t>
      </w:r>
    </w:p>
    <w:p w14:paraId="7EB1E19B" w14:textId="322E7CA3" w:rsidR="00CD0D05" w:rsidRPr="0096297E" w:rsidRDefault="00CD0D05" w:rsidP="00732197">
      <w:pPr>
        <w:pStyle w:val="ZROZDZODDZPRZEDMzmprzedmrozdzoddzartykuempunktem"/>
      </w:pPr>
      <w:r w:rsidRPr="0096297E">
        <w:t xml:space="preserve">„Zasady wytwarzania przez rolników biopaliw ciekłych </w:t>
      </w:r>
      <w:r w:rsidR="003D0E9E" w:rsidRPr="0096297E">
        <w:t xml:space="preserve">i </w:t>
      </w:r>
      <w:r w:rsidRPr="0096297E">
        <w:t>biopaliw gazowych na własny użytek”</w:t>
      </w:r>
      <w:r w:rsidR="000E1696" w:rsidRPr="0096297E">
        <w:t>;</w:t>
      </w:r>
    </w:p>
    <w:p w14:paraId="0C868EB9" w14:textId="13B4D015" w:rsidR="00341037" w:rsidRPr="0096297E" w:rsidRDefault="00F870C8" w:rsidP="00CD0D05">
      <w:pPr>
        <w:pStyle w:val="PKTpunkt"/>
      </w:pPr>
      <w:r w:rsidRPr="0096297E">
        <w:t>11</w:t>
      </w:r>
      <w:r w:rsidR="00CD0D05" w:rsidRPr="0096297E">
        <w:t>)</w:t>
      </w:r>
      <w:r w:rsidR="00DE3FA6" w:rsidRPr="0096297E">
        <w:tab/>
      </w:r>
      <w:r w:rsidR="00CD0D05" w:rsidRPr="0096297E">
        <w:t>w art. 13</w:t>
      </w:r>
      <w:r w:rsidR="00341037" w:rsidRPr="0096297E">
        <w:t>:</w:t>
      </w:r>
    </w:p>
    <w:p w14:paraId="0928EFCC" w14:textId="36079338" w:rsidR="00CD0D05" w:rsidRPr="0096297E" w:rsidRDefault="00341037" w:rsidP="003F24AE">
      <w:pPr>
        <w:pStyle w:val="LITlitera"/>
      </w:pPr>
      <w:r w:rsidRPr="0096297E">
        <w:t>a)</w:t>
      </w:r>
      <w:r w:rsidR="00B14B24" w:rsidRPr="0096297E">
        <w:tab/>
      </w:r>
      <w:r w:rsidR="00CD0D05" w:rsidRPr="0096297E">
        <w:t>ust. 1 otrzymuje brzmienie:</w:t>
      </w:r>
    </w:p>
    <w:p w14:paraId="02841B96" w14:textId="0B25B88B" w:rsidR="00CD0D05" w:rsidRPr="0096297E" w:rsidRDefault="00CD0D05" w:rsidP="003F24AE">
      <w:pPr>
        <w:pStyle w:val="ZLITUSTzmustliter"/>
      </w:pPr>
      <w:r w:rsidRPr="0096297E">
        <w:t>„1. Rolnicy mogą wytwarzać biopaliwa ciekłe, o których mowa w art. 2 ust. 1 pkt 11 lit. c i ust. 2, lub biopaliwa gazowe</w:t>
      </w:r>
      <w:r w:rsidR="00B53AC3" w:rsidRPr="0096297E">
        <w:t xml:space="preserve"> </w:t>
      </w:r>
      <w:r w:rsidRPr="0096297E">
        <w:t>na własny użytek, po uzyskaniu wpisu do</w:t>
      </w:r>
      <w:r w:rsidR="0011541B" w:rsidRPr="0096297E">
        <w:t> </w:t>
      </w:r>
      <w:r w:rsidRPr="0096297E">
        <w:t>rejestru rolników wytwarzających biopaliwa na własny użytek, zwanego dalej „rejestrem rolników”.”;</w:t>
      </w:r>
    </w:p>
    <w:p w14:paraId="2122FEFE" w14:textId="5BB2FFF7" w:rsidR="00CD0D05" w:rsidRPr="0096297E" w:rsidRDefault="00F870C8" w:rsidP="00CD0D05">
      <w:pPr>
        <w:pStyle w:val="PKTpunkt"/>
      </w:pPr>
      <w:r w:rsidRPr="0096297E">
        <w:t>12</w:t>
      </w:r>
      <w:r w:rsidR="00CD0D05" w:rsidRPr="0096297E">
        <w:t>)</w:t>
      </w:r>
      <w:r w:rsidR="00DE3FA6" w:rsidRPr="0096297E">
        <w:tab/>
      </w:r>
      <w:r w:rsidR="00CD0D05" w:rsidRPr="0096297E">
        <w:t>w art. 14:</w:t>
      </w:r>
    </w:p>
    <w:p w14:paraId="569D2446" w14:textId="086B03D8" w:rsidR="00CD0D05" w:rsidRPr="0096297E" w:rsidRDefault="00CD0D05" w:rsidP="00CD0D05">
      <w:pPr>
        <w:pStyle w:val="LITlitera"/>
      </w:pPr>
      <w:r w:rsidRPr="0096297E">
        <w:t>a)</w:t>
      </w:r>
      <w:r w:rsidR="008E704E" w:rsidRPr="0096297E">
        <w:tab/>
      </w:r>
      <w:r w:rsidRPr="0096297E">
        <w:t>użyte w ust. 1</w:t>
      </w:r>
      <w:r w:rsidR="00B56C6D" w:rsidRPr="0096297E">
        <w:t xml:space="preserve"> w</w:t>
      </w:r>
      <w:r w:rsidRPr="0096297E">
        <w:t xml:space="preserve"> pkt 1 i 2</w:t>
      </w:r>
      <w:r w:rsidR="00E1483D" w:rsidRPr="0096297E">
        <w:t xml:space="preserve"> </w:t>
      </w:r>
      <w:r w:rsidR="00176342" w:rsidRPr="0096297E">
        <w:t xml:space="preserve">oraz </w:t>
      </w:r>
      <w:r w:rsidR="00E1483D" w:rsidRPr="0096297E">
        <w:t>w</w:t>
      </w:r>
      <w:r w:rsidRPr="0096297E">
        <w:t xml:space="preserve"> ust. 3 </w:t>
      </w:r>
      <w:r w:rsidR="00B56C6D" w:rsidRPr="0096297E">
        <w:t xml:space="preserve">w </w:t>
      </w:r>
      <w:r w:rsidRPr="0096297E">
        <w:t xml:space="preserve">pkt 3 </w:t>
      </w:r>
      <w:r w:rsidR="00B56C6D" w:rsidRPr="0096297E">
        <w:t xml:space="preserve">w </w:t>
      </w:r>
      <w:r w:rsidRPr="0096297E">
        <w:t>lit</w:t>
      </w:r>
      <w:r w:rsidR="00EC1BD6" w:rsidRPr="0096297E">
        <w:t>.</w:t>
      </w:r>
      <w:r w:rsidRPr="0096297E">
        <w:t xml:space="preserve"> a</w:t>
      </w:r>
      <w:r w:rsidR="00B56C6D" w:rsidRPr="0096297E">
        <w:t>–</w:t>
      </w:r>
      <w:r w:rsidRPr="0096297E">
        <w:t>c</w:t>
      </w:r>
      <w:r w:rsidR="003D0E9E" w:rsidRPr="0096297E">
        <w:t>,</w:t>
      </w:r>
      <w:r w:rsidRPr="0096297E">
        <w:t xml:space="preserve"> w </w:t>
      </w:r>
      <w:r w:rsidR="00926EE4" w:rsidRPr="0096297E">
        <w:t>różny</w:t>
      </w:r>
      <w:r w:rsidR="00926EE4">
        <w:t>m</w:t>
      </w:r>
      <w:r w:rsidR="00926EE4" w:rsidRPr="0096297E">
        <w:t xml:space="preserve"> </w:t>
      </w:r>
      <w:r w:rsidRPr="0096297E">
        <w:t>przypadk</w:t>
      </w:r>
      <w:r w:rsidR="00926EE4">
        <w:t>u</w:t>
      </w:r>
      <w:r w:rsidR="003D0E9E" w:rsidRPr="0096297E">
        <w:t>,</w:t>
      </w:r>
      <w:r w:rsidRPr="0096297E">
        <w:t xml:space="preserve"> wyrazy „biopaliwa ciekłe” zastępuje się użytymi w </w:t>
      </w:r>
      <w:r w:rsidR="00926EE4" w:rsidRPr="0096297E">
        <w:t>odpowiedni</w:t>
      </w:r>
      <w:r w:rsidR="00926EE4">
        <w:t>m</w:t>
      </w:r>
      <w:r w:rsidR="00926EE4" w:rsidRPr="0096297E">
        <w:t xml:space="preserve"> przypadk</w:t>
      </w:r>
      <w:r w:rsidR="00926EE4">
        <w:t xml:space="preserve">u </w:t>
      </w:r>
      <w:r w:rsidRPr="0096297E">
        <w:t>wyrazami „biopaliwa ciekłe lub biopaliwa gazowe”,</w:t>
      </w:r>
    </w:p>
    <w:p w14:paraId="0C4C0A8A" w14:textId="4BF836FD" w:rsidR="00C02EE3" w:rsidRPr="0096297E" w:rsidRDefault="00CD0D05" w:rsidP="000D5AC2">
      <w:pPr>
        <w:pStyle w:val="LITlitera"/>
      </w:pPr>
      <w:r w:rsidRPr="0096297E">
        <w:t>b)</w:t>
      </w:r>
      <w:r w:rsidR="008E704E" w:rsidRPr="0096297E">
        <w:tab/>
      </w:r>
      <w:r w:rsidRPr="0096297E">
        <w:t>w ust. 4 pkt 1 otrzymuje brzmienie:</w:t>
      </w:r>
    </w:p>
    <w:p w14:paraId="4E64DA37" w14:textId="124A344B" w:rsidR="00CD0D05" w:rsidRPr="0096297E" w:rsidRDefault="00CD0D05" w:rsidP="00CD0D05">
      <w:pPr>
        <w:pStyle w:val="ZLITPKTzmpktliter"/>
      </w:pPr>
      <w:r w:rsidRPr="0096297E">
        <w:t>„1)</w:t>
      </w:r>
      <w:r w:rsidR="008E704E" w:rsidRPr="0096297E">
        <w:tab/>
      </w:r>
      <w:r w:rsidRPr="0096297E">
        <w:t>oświadczenie następującej treści:</w:t>
      </w:r>
    </w:p>
    <w:p w14:paraId="0E145091" w14:textId="53160E85" w:rsidR="00CD0D05" w:rsidRPr="0096297E" w:rsidRDefault="00CD0D05" w:rsidP="007B5B47">
      <w:pPr>
        <w:pStyle w:val="ZLITCYTzmcytatunpprzysigiliter"/>
      </w:pPr>
      <w:r w:rsidRPr="0096297E">
        <w:t>„Oświadczam, że:</w:t>
      </w:r>
    </w:p>
    <w:p w14:paraId="3C638352" w14:textId="5D514AD5" w:rsidR="00CD0D05" w:rsidRPr="0096297E" w:rsidRDefault="00CD0D05" w:rsidP="00CD0D05">
      <w:pPr>
        <w:pStyle w:val="ZLITPKTzmpktliter"/>
      </w:pPr>
      <w:r w:rsidRPr="0096297E">
        <w:t>1)</w:t>
      </w:r>
      <w:r w:rsidR="008E704E" w:rsidRPr="0096297E">
        <w:tab/>
      </w:r>
      <w:r w:rsidRPr="0096297E">
        <w:t>dane zawarte we wniosku o wpis do rejestru rolników są kompletne i zgodne z</w:t>
      </w:r>
      <w:r w:rsidR="0011541B" w:rsidRPr="0096297E">
        <w:t> </w:t>
      </w:r>
      <w:r w:rsidRPr="0096297E">
        <w:t>prawdą;</w:t>
      </w:r>
    </w:p>
    <w:p w14:paraId="50B1C6EA" w14:textId="01349B19" w:rsidR="00CD0D05" w:rsidRPr="0096297E" w:rsidRDefault="00CD0D05" w:rsidP="00CD0D05">
      <w:pPr>
        <w:pStyle w:val="ZLITPKTzmpktliter"/>
      </w:pPr>
      <w:r w:rsidRPr="0096297E">
        <w:t>2)</w:t>
      </w:r>
      <w:r w:rsidR="008E704E" w:rsidRPr="0096297E">
        <w:tab/>
      </w:r>
      <w:r w:rsidRPr="0096297E">
        <w:t xml:space="preserve">znane mi są i spełniam warunki, o których mowa w art. 14 ust. 1 ustawy z dnia 25 sierpnia 2006 r. </w:t>
      </w:r>
      <w:bookmarkStart w:id="11" w:name="_Hlk135987791"/>
      <w:r w:rsidR="007A32E9" w:rsidRPr="0096297E">
        <w:t>o biokomponentach, biopaliwach i energii elektrycznej z odnawialnych źródeł energii stosowanej w transporcie</w:t>
      </w:r>
      <w:bookmarkEnd w:id="11"/>
      <w:r w:rsidRPr="0096297E">
        <w:t>;</w:t>
      </w:r>
    </w:p>
    <w:p w14:paraId="4F28EEF3" w14:textId="37433456" w:rsidR="00CD0D05" w:rsidRPr="0096297E" w:rsidRDefault="00CD0D05" w:rsidP="00CD0D05">
      <w:pPr>
        <w:pStyle w:val="ZLITPKTzmpktliter"/>
      </w:pPr>
      <w:r w:rsidRPr="0096297E">
        <w:t>3)</w:t>
      </w:r>
      <w:r w:rsidR="008E704E" w:rsidRPr="0096297E">
        <w:tab/>
      </w:r>
      <w:r w:rsidRPr="0096297E">
        <w:t>zobowiązuję się do:</w:t>
      </w:r>
    </w:p>
    <w:p w14:paraId="7063C85A" w14:textId="5D7FD0AC" w:rsidR="00CD0D05" w:rsidRPr="0096297E" w:rsidRDefault="00CD0D05" w:rsidP="003A24F9">
      <w:pPr>
        <w:pStyle w:val="ZLITLITwPKTzmlitwpktliter"/>
      </w:pPr>
      <w:r w:rsidRPr="0096297E">
        <w:lastRenderedPageBreak/>
        <w:t>a)</w:t>
      </w:r>
      <w:r w:rsidR="00525B73" w:rsidRPr="0096297E">
        <w:tab/>
      </w:r>
      <w:r w:rsidRPr="0096297E">
        <w:t>wytwarzania biopaliw ciekłych lub biopaliw gazowych na własny użytek w</w:t>
      </w:r>
      <w:r w:rsidR="0011541B" w:rsidRPr="0096297E">
        <w:t> </w:t>
      </w:r>
      <w:r w:rsidRPr="0096297E">
        <w:t>składzie podatkowym albo poza składem podatkowym z</w:t>
      </w:r>
      <w:r w:rsidR="0011541B" w:rsidRPr="0096297E">
        <w:t> </w:t>
      </w:r>
      <w:r w:rsidRPr="0096297E">
        <w:t>zastosowaniem przedpłaty akcyzy, o której mowa w ustawie z dnia 6</w:t>
      </w:r>
      <w:r w:rsidR="0011541B" w:rsidRPr="0096297E">
        <w:t> </w:t>
      </w:r>
      <w:r w:rsidRPr="0096297E">
        <w:t>grudnia 2008 r. o podatku akcyzowym,</w:t>
      </w:r>
    </w:p>
    <w:p w14:paraId="416A2235" w14:textId="446B127D" w:rsidR="002535B6" w:rsidRPr="0096297E" w:rsidRDefault="00CD0D05" w:rsidP="00732197">
      <w:pPr>
        <w:pStyle w:val="PKTpunkt"/>
        <w:ind w:left="1985" w:hanging="425"/>
      </w:pPr>
      <w:r w:rsidRPr="0096297E">
        <w:t>b)</w:t>
      </w:r>
      <w:r w:rsidR="00525B73" w:rsidRPr="0096297E">
        <w:tab/>
      </w:r>
      <w:r w:rsidRPr="0096297E">
        <w:t>nierozporządzania przez dokonanie jakiejkolwiek czynności prawnej lub faktycznej biopaliwami ciekłymi lub biopaliwami gazowymi, przestrzegania wymagań jakościowych, nieprzekraczania dopuszczalnego limitu ilości wytworzonych biopaliw ciekłych lub biopaliw gazowych, składania rocznych sprawozdań, a także przestrzegania innych wymagań wynikających z ustawy z dnia 25</w:t>
      </w:r>
      <w:r w:rsidR="0011541B" w:rsidRPr="0096297E">
        <w:t> </w:t>
      </w:r>
      <w:r w:rsidRPr="0096297E">
        <w:t xml:space="preserve">sierpnia 2006 r. </w:t>
      </w:r>
      <w:r w:rsidR="007A32E9" w:rsidRPr="0096297E">
        <w:t>o biokomponentach, biopaliwach i energii elektrycznej z odnawialnych źródeł energii stosowanej w transporcie</w:t>
      </w:r>
      <w:r w:rsidRPr="0096297E">
        <w:t>.”</w:t>
      </w:r>
      <w:r w:rsidR="00394880" w:rsidRPr="0096297E">
        <w:t>”</w:t>
      </w:r>
      <w:r w:rsidRPr="0096297E">
        <w:t>;</w:t>
      </w:r>
    </w:p>
    <w:p w14:paraId="7F2E6BA7" w14:textId="662DE463" w:rsidR="00CD0D05" w:rsidRPr="0096297E" w:rsidRDefault="00F40E08" w:rsidP="00CD0D05">
      <w:pPr>
        <w:pStyle w:val="PKTpunkt"/>
      </w:pPr>
      <w:r w:rsidRPr="0096297E">
        <w:t>13</w:t>
      </w:r>
      <w:r w:rsidR="00CD0D05" w:rsidRPr="0096297E">
        <w:t>)</w:t>
      </w:r>
      <w:r w:rsidR="006844A5" w:rsidRPr="0096297E">
        <w:tab/>
      </w:r>
      <w:r w:rsidR="00CD0D05" w:rsidRPr="0096297E">
        <w:t>w art. 16 po wyrazach „biopaliw ciekłych” dodaje się wyrazy „i biopaliw gazowych”;</w:t>
      </w:r>
    </w:p>
    <w:p w14:paraId="32E4D4B6" w14:textId="29862D79" w:rsidR="00CD0D05" w:rsidRPr="0096297E" w:rsidRDefault="00F40E08" w:rsidP="00CD0D05">
      <w:pPr>
        <w:pStyle w:val="PKTpunkt"/>
      </w:pPr>
      <w:r w:rsidRPr="0096297E">
        <w:t>14</w:t>
      </w:r>
      <w:r w:rsidR="00CD0D05" w:rsidRPr="0096297E">
        <w:t>)</w:t>
      </w:r>
      <w:r w:rsidR="006844A5" w:rsidRPr="0096297E">
        <w:tab/>
      </w:r>
      <w:r w:rsidR="00CD0D05" w:rsidRPr="0096297E">
        <w:t>w art. 19 w ust. 2 w pkt 1 po wyrazach „biopaliwami ciekłymi” dodaje się wyrazy „i</w:t>
      </w:r>
      <w:r w:rsidR="0004048C" w:rsidRPr="0096297E">
        <w:t> </w:t>
      </w:r>
      <w:r w:rsidR="00CD0D05" w:rsidRPr="0096297E">
        <w:t>biopaliwami gazowymi”;</w:t>
      </w:r>
    </w:p>
    <w:p w14:paraId="0FC12B74" w14:textId="7FF5DBB2" w:rsidR="00CD0D05" w:rsidRPr="0096297E" w:rsidRDefault="00F40E08" w:rsidP="00CD0D05">
      <w:pPr>
        <w:pStyle w:val="PKTpunkt"/>
      </w:pPr>
      <w:r w:rsidRPr="0096297E">
        <w:t>15</w:t>
      </w:r>
      <w:r w:rsidR="00CD0D05" w:rsidRPr="0096297E">
        <w:t>)</w:t>
      </w:r>
      <w:r w:rsidR="006844A5" w:rsidRPr="0096297E">
        <w:tab/>
      </w:r>
      <w:r w:rsidR="00CD0D05" w:rsidRPr="0096297E">
        <w:t>w art. 20 po wyrazach „biopaliwa ciekłe” dodaje się wyrazy „i biopaliwa gazowe”;</w:t>
      </w:r>
    </w:p>
    <w:p w14:paraId="564EAA07" w14:textId="52631E73" w:rsidR="00B53AC3" w:rsidRPr="0096297E" w:rsidRDefault="00F40E08" w:rsidP="00CD0D05">
      <w:pPr>
        <w:pStyle w:val="PKTpunkt"/>
      </w:pPr>
      <w:r w:rsidRPr="0096297E">
        <w:t>16</w:t>
      </w:r>
      <w:r w:rsidR="00CD0D05" w:rsidRPr="0096297E">
        <w:t>)</w:t>
      </w:r>
      <w:r w:rsidR="006844A5" w:rsidRPr="0096297E">
        <w:tab/>
      </w:r>
      <w:r w:rsidR="00CD0D05" w:rsidRPr="0096297E">
        <w:t>w art. 21</w:t>
      </w:r>
      <w:r w:rsidR="00B53AC3" w:rsidRPr="0096297E">
        <w:t>:</w:t>
      </w:r>
    </w:p>
    <w:p w14:paraId="64CA3FD4" w14:textId="2BC37949" w:rsidR="00973B91" w:rsidRPr="0096297E" w:rsidRDefault="00B53AC3" w:rsidP="003F24AE">
      <w:pPr>
        <w:pStyle w:val="LITlitera"/>
      </w:pPr>
      <w:r w:rsidRPr="0096297E">
        <w:t>a)</w:t>
      </w:r>
      <w:r w:rsidR="008E704E" w:rsidRPr="0096297E">
        <w:tab/>
      </w:r>
      <w:r w:rsidR="00990153" w:rsidRPr="0096297E">
        <w:t xml:space="preserve">w </w:t>
      </w:r>
      <w:r w:rsidR="00CD0D05" w:rsidRPr="0096297E">
        <w:t>ust. 1</w:t>
      </w:r>
      <w:r w:rsidR="00990153" w:rsidRPr="0096297E">
        <w:t>:</w:t>
      </w:r>
    </w:p>
    <w:p w14:paraId="1CC7288D" w14:textId="132C126C" w:rsidR="00E44476" w:rsidRPr="0096297E" w:rsidRDefault="00394880" w:rsidP="0084500A">
      <w:pPr>
        <w:pStyle w:val="TIRtiret"/>
      </w:pPr>
      <w:r w:rsidRPr="0096297E">
        <w:t>–</w:t>
      </w:r>
      <w:r w:rsidR="00723BE7" w:rsidRPr="0096297E">
        <w:tab/>
      </w:r>
      <w:r w:rsidR="00973B91" w:rsidRPr="0096297E">
        <w:t>w</w:t>
      </w:r>
      <w:r w:rsidR="00990153" w:rsidRPr="0096297E">
        <w:t xml:space="preserve"> </w:t>
      </w:r>
      <w:r w:rsidR="00CD0D05" w:rsidRPr="0096297E">
        <w:t xml:space="preserve">pkt </w:t>
      </w:r>
      <w:r w:rsidR="00973B91" w:rsidRPr="0096297E">
        <w:t>2</w:t>
      </w:r>
      <w:r w:rsidR="00990153" w:rsidRPr="0096297E">
        <w:t xml:space="preserve"> </w:t>
      </w:r>
      <w:r w:rsidR="00E44476" w:rsidRPr="0096297E">
        <w:t>po wyrazach „biopaliwami ciekłymi” dodaje się wyrazy „lub biopaliwami gazowymi</w:t>
      </w:r>
      <w:r w:rsidR="00EC1BD6" w:rsidRPr="0096297E">
        <w:t>”,</w:t>
      </w:r>
    </w:p>
    <w:p w14:paraId="3E312DE9" w14:textId="1CCB7B06" w:rsidR="00990153" w:rsidRPr="0096297E" w:rsidRDefault="00394880" w:rsidP="0084500A">
      <w:pPr>
        <w:pStyle w:val="TIRtiret"/>
      </w:pPr>
      <w:r w:rsidRPr="0096297E">
        <w:t>–</w:t>
      </w:r>
      <w:r w:rsidR="00723BE7" w:rsidRPr="0096297E">
        <w:tab/>
      </w:r>
      <w:r w:rsidR="00E44476" w:rsidRPr="0096297E">
        <w:t xml:space="preserve">w pkt </w:t>
      </w:r>
      <w:r w:rsidR="00CD0D05" w:rsidRPr="0096297E">
        <w:t xml:space="preserve">3 </w:t>
      </w:r>
      <w:r w:rsidR="006844A5" w:rsidRPr="0096297E">
        <w:t>p</w:t>
      </w:r>
      <w:r w:rsidR="00A94EBE" w:rsidRPr="0096297E">
        <w:t>o wyrazach „biopaliw ciekły</w:t>
      </w:r>
      <w:r w:rsidR="00E44476" w:rsidRPr="0096297E">
        <w:t>ch</w:t>
      </w:r>
      <w:r w:rsidR="00A94EBE" w:rsidRPr="0096297E">
        <w:t>” dodaje się wyrazy „lub biopaliw gazowy</w:t>
      </w:r>
      <w:r w:rsidR="00E44476" w:rsidRPr="0096297E">
        <w:t>ch</w:t>
      </w:r>
      <w:r w:rsidR="00A94EBE" w:rsidRPr="0096297E">
        <w:t>”,</w:t>
      </w:r>
    </w:p>
    <w:p w14:paraId="2704A2B8" w14:textId="6517FA46" w:rsidR="005F3F7C" w:rsidRPr="0096297E" w:rsidRDefault="00A94EBE" w:rsidP="008805A8">
      <w:pPr>
        <w:pStyle w:val="LITlitera"/>
      </w:pPr>
      <w:r w:rsidRPr="0096297E">
        <w:t>b)</w:t>
      </w:r>
      <w:r w:rsidRPr="0096297E">
        <w:tab/>
      </w:r>
      <w:r w:rsidR="008805A8" w:rsidRPr="0096297E">
        <w:t>ust. 3 otrzymuje brzmienie:</w:t>
      </w:r>
    </w:p>
    <w:p w14:paraId="36CB9EFC" w14:textId="651781CD" w:rsidR="008805A8" w:rsidRPr="0096297E" w:rsidRDefault="008805A8" w:rsidP="00AB21B1">
      <w:pPr>
        <w:pStyle w:val="ZLITUSTzmustliter"/>
      </w:pPr>
      <w:r w:rsidRPr="0096297E">
        <w:t>„3. Dla</w:t>
      </w:r>
      <w:r w:rsidR="00394880" w:rsidRPr="0096297E">
        <w:t xml:space="preserve"> </w:t>
      </w:r>
      <w:r w:rsidR="00D90FE3" w:rsidRPr="0096297E">
        <w:rPr>
          <w:rStyle w:val="cf01"/>
          <w:rFonts w:ascii="Times New Roman" w:hAnsi="Times New Roman"/>
          <w:bCs w:val="0"/>
          <w:sz w:val="24"/>
        </w:rPr>
        <w:t xml:space="preserve">bioetanolu, </w:t>
      </w:r>
      <w:proofErr w:type="spellStart"/>
      <w:r w:rsidR="00D90FE3" w:rsidRPr="0096297E">
        <w:rPr>
          <w:rStyle w:val="cf01"/>
          <w:rFonts w:ascii="Times New Roman" w:hAnsi="Times New Roman"/>
          <w:bCs w:val="0"/>
          <w:sz w:val="24"/>
        </w:rPr>
        <w:t>biometanolu</w:t>
      </w:r>
      <w:proofErr w:type="spellEnd"/>
      <w:r w:rsidR="00D90FE3" w:rsidRPr="0096297E">
        <w:rPr>
          <w:rStyle w:val="cf01"/>
          <w:rFonts w:ascii="Times New Roman" w:hAnsi="Times New Roman"/>
          <w:bCs w:val="0"/>
          <w:sz w:val="24"/>
        </w:rPr>
        <w:t xml:space="preserve">, </w:t>
      </w:r>
      <w:proofErr w:type="spellStart"/>
      <w:r w:rsidR="00D90FE3" w:rsidRPr="0096297E">
        <w:rPr>
          <w:rStyle w:val="cf01"/>
          <w:rFonts w:ascii="Times New Roman" w:hAnsi="Times New Roman"/>
          <w:bCs w:val="0"/>
          <w:sz w:val="24"/>
        </w:rPr>
        <w:t>bioeteru</w:t>
      </w:r>
      <w:proofErr w:type="spellEnd"/>
      <w:r w:rsidR="00D90FE3" w:rsidRPr="0096297E">
        <w:rPr>
          <w:rStyle w:val="cf01"/>
          <w:rFonts w:ascii="Times New Roman" w:hAnsi="Times New Roman"/>
          <w:bCs w:val="0"/>
          <w:sz w:val="24"/>
        </w:rPr>
        <w:t xml:space="preserve"> </w:t>
      </w:r>
      <w:proofErr w:type="spellStart"/>
      <w:r w:rsidR="00D90FE3" w:rsidRPr="0096297E">
        <w:rPr>
          <w:rStyle w:val="cf01"/>
          <w:rFonts w:ascii="Times New Roman" w:hAnsi="Times New Roman"/>
          <w:bCs w:val="0"/>
          <w:sz w:val="24"/>
        </w:rPr>
        <w:t>dimetylowego</w:t>
      </w:r>
      <w:proofErr w:type="spellEnd"/>
      <w:r w:rsidR="00D90FE3" w:rsidRPr="0096297E">
        <w:rPr>
          <w:rStyle w:val="cf01"/>
          <w:rFonts w:ascii="Times New Roman" w:hAnsi="Times New Roman"/>
          <w:bCs w:val="0"/>
          <w:sz w:val="24"/>
        </w:rPr>
        <w:t xml:space="preserve">, </w:t>
      </w:r>
      <w:proofErr w:type="spellStart"/>
      <w:r w:rsidR="00D90FE3" w:rsidRPr="0096297E">
        <w:rPr>
          <w:rStyle w:val="cf01"/>
          <w:rFonts w:ascii="Times New Roman" w:hAnsi="Times New Roman"/>
          <w:bCs w:val="0"/>
          <w:sz w:val="24"/>
        </w:rPr>
        <w:t>biobutanolu</w:t>
      </w:r>
      <w:proofErr w:type="spellEnd"/>
      <w:r w:rsidR="00D90FE3" w:rsidRPr="0096297E">
        <w:rPr>
          <w:rStyle w:val="cf01"/>
          <w:rFonts w:ascii="Times New Roman" w:hAnsi="Times New Roman"/>
          <w:bCs w:val="0"/>
          <w:sz w:val="24"/>
        </w:rPr>
        <w:t>, bio propanu-butanu, oraz biowęglowodorów ciekłych</w:t>
      </w:r>
      <w:r w:rsidRPr="0096297E">
        <w:t>, biopaliw gazowych, a także biopaliw</w:t>
      </w:r>
      <w:r w:rsidR="003D0E9E" w:rsidRPr="0096297E">
        <w:t xml:space="preserve"> ciekłych</w:t>
      </w:r>
      <w:r w:rsidRPr="0096297E">
        <w:t>, o których mowa w art. 2 ust. 2, roczny limit ustala się jako objętość odpowiadającą pod względem wartości energetycznej 100 litrom oleju napędowego, oznaczonego kodem CN 2710 19 43, na hektar powierzchni użytków rolnych będących w posiadaniu rolnika w dniu 1 stycznia roku, którego dotyczy limit.”;</w:t>
      </w:r>
    </w:p>
    <w:p w14:paraId="7C52064D" w14:textId="3F94140B" w:rsidR="00CD0D05" w:rsidRPr="0096297E" w:rsidRDefault="00F40E08" w:rsidP="00CD0D05">
      <w:pPr>
        <w:pStyle w:val="PKTpunkt"/>
      </w:pPr>
      <w:r w:rsidRPr="0096297E">
        <w:t>17</w:t>
      </w:r>
      <w:r w:rsidR="00CD0D05" w:rsidRPr="0096297E">
        <w:t>)</w:t>
      </w:r>
      <w:r w:rsidR="008E704E" w:rsidRPr="0096297E">
        <w:tab/>
      </w:r>
      <w:r w:rsidR="00CD0D05" w:rsidRPr="0096297E">
        <w:t xml:space="preserve">po </w:t>
      </w:r>
      <w:r w:rsidR="003A24F9" w:rsidRPr="0096297E">
        <w:t>r</w:t>
      </w:r>
      <w:r w:rsidR="00CD0D05" w:rsidRPr="0096297E">
        <w:t xml:space="preserve">ozdziale 3 dodaje się </w:t>
      </w:r>
      <w:r w:rsidR="003A24F9" w:rsidRPr="0096297E">
        <w:t>r</w:t>
      </w:r>
      <w:r w:rsidR="00CD0D05" w:rsidRPr="0096297E">
        <w:t xml:space="preserve">ozdział </w:t>
      </w:r>
      <w:r w:rsidR="00AE1B06" w:rsidRPr="0096297E">
        <w:t>3a</w:t>
      </w:r>
      <w:r w:rsidR="00723BE7" w:rsidRPr="0096297E">
        <w:t xml:space="preserve"> </w:t>
      </w:r>
      <w:r w:rsidR="00CD0D05" w:rsidRPr="0096297E">
        <w:t>w brzmieniu:</w:t>
      </w:r>
    </w:p>
    <w:p w14:paraId="71C8ABA9" w14:textId="77777777" w:rsidR="00CD0D05" w:rsidRPr="0096297E" w:rsidRDefault="00CD0D05" w:rsidP="00A20D97">
      <w:pPr>
        <w:pStyle w:val="ZROZDZODDZOZNzmoznrozdzoddzartykuempunktem"/>
        <w:rPr>
          <w:rFonts w:eastAsia="Times New Roman"/>
        </w:rPr>
      </w:pPr>
      <w:r w:rsidRPr="0096297E">
        <w:lastRenderedPageBreak/>
        <w:t>„</w:t>
      </w:r>
      <w:bookmarkStart w:id="12" w:name="_Hlk85017306"/>
      <w:r w:rsidRPr="0096297E">
        <w:rPr>
          <w:rFonts w:eastAsia="Times New Roman"/>
        </w:rPr>
        <w:t xml:space="preserve">Rozdział </w:t>
      </w:r>
      <w:r w:rsidRPr="0096297E">
        <w:t>3a</w:t>
      </w:r>
    </w:p>
    <w:p w14:paraId="3A6E6928" w14:textId="3ECEA2C7" w:rsidR="00CD0D05" w:rsidRPr="0096297E" w:rsidRDefault="004D5720" w:rsidP="00A20D97">
      <w:pPr>
        <w:pStyle w:val="ZROZDZODDZPRZEDMzmprzedmrozdzoddzartykuempunktem"/>
        <w:rPr>
          <w:rFonts w:eastAsia="Times New Roman"/>
        </w:rPr>
      </w:pPr>
      <w:r w:rsidRPr="0096297E">
        <w:rPr>
          <w:rFonts w:eastAsia="Times New Roman"/>
        </w:rPr>
        <w:t>Zasady zaliczania energii elektrycznej z odnawialnych źródeł energii na poczet realizacji Narodowego Celu Wskaźnikowego</w:t>
      </w:r>
    </w:p>
    <w:p w14:paraId="1D0312A4" w14:textId="112246E4" w:rsidR="00852243" w:rsidRPr="0096297E" w:rsidRDefault="00852243" w:rsidP="003F24AE">
      <w:pPr>
        <w:pStyle w:val="ZARTzmartartykuempunktem"/>
      </w:pPr>
      <w:r w:rsidRPr="0096297E">
        <w:t>Art. 21a. 1. Podmiot realizujący Narodowy Cel Wskaźnikowy może wykorzystać energię elektryczną z odnawialnych źródeł energii wykorzystaną w transporcie na poczet realizacji Narodowego Celu Wskaźnikowego.</w:t>
      </w:r>
    </w:p>
    <w:p w14:paraId="19EED614" w14:textId="3FEEDBB7" w:rsidR="00852243" w:rsidRPr="0096297E" w:rsidRDefault="00852243">
      <w:pPr>
        <w:pStyle w:val="ZUSTzmustartykuempunktem"/>
      </w:pPr>
      <w:r w:rsidRPr="0096297E">
        <w:t xml:space="preserve">2. Do obliczenia udziału energii elektrycznej z odnawialnych źródeł energii </w:t>
      </w:r>
      <w:r w:rsidR="00B14B24" w:rsidRPr="0096297E">
        <w:br/>
      </w:r>
      <w:r w:rsidRPr="0096297E">
        <w:t>w energii elektrycznej dostarczonej do pojazdów drogowych lub kolejowych uwzględni</w:t>
      </w:r>
      <w:r w:rsidR="00327525" w:rsidRPr="0096297E">
        <w:t>a się</w:t>
      </w:r>
      <w:r w:rsidRPr="0096297E">
        <w:t xml:space="preserve"> średni udział energii elektrycznej z odnawialnych źródeł energii </w:t>
      </w:r>
      <w:r w:rsidR="008F46CC" w:rsidRPr="0096297E">
        <w:t xml:space="preserve">w całości energii elektrycznej </w:t>
      </w:r>
      <w:r w:rsidRPr="0096297E">
        <w:t>w okresie dwóch lat poprzedzających rok poprzedzający rok dostarczenia energii elektrycznej na terytorium Rzeczypospolitej Polskiej</w:t>
      </w:r>
      <w:r w:rsidR="0090018C" w:rsidRPr="0096297E">
        <w:t>.</w:t>
      </w:r>
    </w:p>
    <w:p w14:paraId="581284EC" w14:textId="7958C4A5" w:rsidR="00321466" w:rsidRPr="0096297E" w:rsidRDefault="00321466" w:rsidP="003F24AE">
      <w:pPr>
        <w:pStyle w:val="ZUSTzmustartykuempunktem"/>
      </w:pPr>
      <w:r w:rsidRPr="0096297E">
        <w:t>3. W celu zapewnienia, że dana energia elektryczna z odnawialnych źródeł energii nie zostanie wykorzystana w innym niż transport sektorze będącym odbiorcą końcowym</w:t>
      </w:r>
      <w:r w:rsidR="00D42BDB" w:rsidRPr="0096297E">
        <w:t xml:space="preserve"> w rozumieniu art. 3 pkt 13a </w:t>
      </w:r>
      <w:bookmarkStart w:id="13" w:name="_Hlk123597915"/>
      <w:r w:rsidR="00D42BDB" w:rsidRPr="0096297E">
        <w:t xml:space="preserve">ustawy </w:t>
      </w:r>
      <w:r w:rsidR="006F7B40" w:rsidRPr="0096297E">
        <w:t xml:space="preserve">z dnia 10 kwietnia 1997 r. </w:t>
      </w:r>
      <w:bookmarkEnd w:id="13"/>
      <w:r w:rsidR="00D42BDB" w:rsidRPr="0096297E">
        <w:t>– Prawo energetyczne</w:t>
      </w:r>
      <w:r w:rsidRPr="0096297E">
        <w:t xml:space="preserve">, podmiot </w:t>
      </w:r>
      <w:r w:rsidR="002A559F" w:rsidRPr="0096297E">
        <w:t xml:space="preserve">realizujący Narodowy Cel Wskaźnikowy </w:t>
      </w:r>
      <w:r w:rsidR="00A01083" w:rsidRPr="0096297E">
        <w:t xml:space="preserve">jest </w:t>
      </w:r>
      <w:r w:rsidR="002A559F" w:rsidRPr="0096297E">
        <w:t xml:space="preserve">obowiązany </w:t>
      </w:r>
      <w:r w:rsidR="00A01083" w:rsidRPr="0096297E">
        <w:t xml:space="preserve">do </w:t>
      </w:r>
      <w:r w:rsidR="002A559F" w:rsidRPr="0096297E">
        <w:t>zakupi</w:t>
      </w:r>
      <w:r w:rsidR="00A01083" w:rsidRPr="0096297E">
        <w:t xml:space="preserve">enia i </w:t>
      </w:r>
      <w:r w:rsidR="002A559F" w:rsidRPr="0096297E">
        <w:t>umorz</w:t>
      </w:r>
      <w:r w:rsidR="00A01083" w:rsidRPr="0096297E">
        <w:t>enia</w:t>
      </w:r>
      <w:r w:rsidR="002A559F" w:rsidRPr="0096297E">
        <w:t xml:space="preserve"> gwarancj</w:t>
      </w:r>
      <w:r w:rsidR="00A01083" w:rsidRPr="0096297E">
        <w:t>i</w:t>
      </w:r>
      <w:r w:rsidR="002A559F" w:rsidRPr="0096297E">
        <w:t xml:space="preserve"> pochodzenia, o </w:t>
      </w:r>
      <w:r w:rsidR="00386AB8" w:rsidRPr="0096297E">
        <w:t xml:space="preserve">której </w:t>
      </w:r>
      <w:r w:rsidR="002A559F" w:rsidRPr="0096297E">
        <w:t>mowa w art. 120 ustaw</w:t>
      </w:r>
      <w:r w:rsidR="005718ED" w:rsidRPr="0096297E">
        <w:t>y</w:t>
      </w:r>
      <w:r w:rsidR="002A559F" w:rsidRPr="0096297E">
        <w:t xml:space="preserve"> z dnia 20 lutego 2015 r. o odnawialnych źródłach energii</w:t>
      </w:r>
      <w:r w:rsidR="008D5B66" w:rsidRPr="0096297E">
        <w:t>,</w:t>
      </w:r>
      <w:r w:rsidR="002A559F" w:rsidRPr="0096297E">
        <w:t xml:space="preserve"> w ilości odpowiadającej ilości energii elektrycznej z odnawialnych źródeł energii pobranej z sieci.</w:t>
      </w:r>
    </w:p>
    <w:p w14:paraId="245432F5" w14:textId="6AA2397F" w:rsidR="003241A3" w:rsidRPr="0096297E" w:rsidRDefault="00BC29BB" w:rsidP="00B913BD">
      <w:pPr>
        <w:pStyle w:val="ZARTzmartartykuempunktem"/>
      </w:pPr>
      <w:r w:rsidRPr="0096297E">
        <w:t>4. Energię elektryczną z odnawialnych źródeł energii uzyskaną z bezpośredniego podłączenia do instalacji wytwarzającej energię elektryczną z odnawialnych źródeł energii i dostarczaną do pojazdów drogowych</w:t>
      </w:r>
      <w:r w:rsidR="00300479" w:rsidRPr="0096297E">
        <w:t xml:space="preserve"> </w:t>
      </w:r>
      <w:r w:rsidRPr="0096297E">
        <w:t>w całości zalicza się jako odnawialną</w:t>
      </w:r>
      <w:r w:rsidR="00987C2D">
        <w:t>.</w:t>
      </w:r>
    </w:p>
    <w:p w14:paraId="1E8DBD8B" w14:textId="03B724EA" w:rsidR="00852243" w:rsidRPr="0096297E" w:rsidRDefault="00BC29BB" w:rsidP="003F24AE">
      <w:pPr>
        <w:pStyle w:val="ZUSTzmustartykuempunktem"/>
      </w:pPr>
      <w:r w:rsidRPr="0096297E">
        <w:t>5</w:t>
      </w:r>
      <w:r w:rsidR="00852243" w:rsidRPr="0096297E">
        <w:t xml:space="preserve">. </w:t>
      </w:r>
      <w:r w:rsidR="00A52C95" w:rsidRPr="0096297E">
        <w:t>W przypadku gdy do wytworzenia e</w:t>
      </w:r>
      <w:r w:rsidR="00852243" w:rsidRPr="0096297E">
        <w:t>nergi</w:t>
      </w:r>
      <w:r w:rsidR="00A52C95" w:rsidRPr="0096297E">
        <w:t>i</w:t>
      </w:r>
      <w:r w:rsidR="00852243" w:rsidRPr="0096297E">
        <w:t xml:space="preserve"> elektryczn</w:t>
      </w:r>
      <w:r w:rsidR="00A52C95" w:rsidRPr="0096297E">
        <w:t>ej,</w:t>
      </w:r>
      <w:r w:rsidR="00852243" w:rsidRPr="0096297E">
        <w:t xml:space="preserve"> </w:t>
      </w:r>
      <w:r w:rsidR="00A52C95" w:rsidRPr="0096297E">
        <w:t>o której mowa w ust. 4,</w:t>
      </w:r>
      <w:r w:rsidR="00852243" w:rsidRPr="0096297E">
        <w:t xml:space="preserve"> </w:t>
      </w:r>
      <w:r w:rsidR="00A52C95" w:rsidRPr="0096297E">
        <w:t xml:space="preserve">wykorzystano </w:t>
      </w:r>
      <w:r w:rsidR="00665DBE" w:rsidRPr="0096297E">
        <w:t xml:space="preserve">biopłyny </w:t>
      </w:r>
      <w:r w:rsidR="00964C08" w:rsidRPr="0096297E">
        <w:t xml:space="preserve">w rozumieniu </w:t>
      </w:r>
      <w:r w:rsidR="00665DBE" w:rsidRPr="0096297E">
        <w:t>art. 2 pkt 4 ustawy z dnia 20 lutego 2015 r. o odnawialnych źródłach energii lub paliwa z biomasy</w:t>
      </w:r>
      <w:r w:rsidR="00FA3704" w:rsidRPr="0096297E">
        <w:t xml:space="preserve"> w rozumieniu</w:t>
      </w:r>
      <w:r w:rsidR="00665DBE" w:rsidRPr="0096297E">
        <w:t xml:space="preserve"> art. </w:t>
      </w:r>
      <w:r w:rsidR="00C63E11" w:rsidRPr="0096297E">
        <w:t xml:space="preserve">2 pkt </w:t>
      </w:r>
      <w:r w:rsidR="00665DBE" w:rsidRPr="0096297E">
        <w:t>25</w:t>
      </w:r>
      <w:r w:rsidR="00C63E11" w:rsidRPr="0096297E">
        <w:t>c</w:t>
      </w:r>
      <w:r w:rsidR="00665DBE" w:rsidRPr="0096297E">
        <w:t xml:space="preserve"> tej ustawy</w:t>
      </w:r>
      <w:r w:rsidR="00852243" w:rsidRPr="0096297E">
        <w:t xml:space="preserve"> </w:t>
      </w:r>
      <w:r w:rsidR="00A52C95" w:rsidRPr="0096297E">
        <w:t xml:space="preserve">energię tą w całości zalicza się jako odnawialną, jeżeli te biopłyny lub te paliwa z biomasy </w:t>
      </w:r>
      <w:r w:rsidR="00852243" w:rsidRPr="0096297E">
        <w:t>spełniają kryteria</w:t>
      </w:r>
      <w:r w:rsidR="0081183E" w:rsidRPr="0096297E">
        <w:t xml:space="preserve"> </w:t>
      </w:r>
      <w:r w:rsidR="008C41B0" w:rsidRPr="0096297E">
        <w:t xml:space="preserve">zrównoważonego rozwoju </w:t>
      </w:r>
      <w:r w:rsidR="0081183E" w:rsidRPr="0096297E">
        <w:t>określone w art. 28ba</w:t>
      </w:r>
      <w:r w:rsidR="00A01083" w:rsidRPr="0096297E">
        <w:t>–</w:t>
      </w:r>
      <w:r w:rsidR="0081183E" w:rsidRPr="0096297E">
        <w:t>28</w:t>
      </w:r>
      <w:r w:rsidR="00C450B3" w:rsidRPr="0096297E">
        <w:t>bc</w:t>
      </w:r>
      <w:r w:rsidR="0061255F" w:rsidRPr="0096297E">
        <w:t>b i art. 28bc</w:t>
      </w:r>
      <w:r w:rsidR="00C450B3" w:rsidRPr="0096297E">
        <w:t>c</w:t>
      </w:r>
      <w:r w:rsidR="00092EAC" w:rsidRPr="0096297E">
        <w:t xml:space="preserve"> ust. 1</w:t>
      </w:r>
      <w:r w:rsidR="0081183E" w:rsidRPr="0096297E">
        <w:t xml:space="preserve"> oraz kryteria ograniczenia gazów cieplarnianych określo</w:t>
      </w:r>
      <w:r w:rsidR="008C41B0" w:rsidRPr="0096297E">
        <w:t xml:space="preserve">ne </w:t>
      </w:r>
      <w:r w:rsidR="00852243" w:rsidRPr="0096297E">
        <w:t xml:space="preserve">w art. 135a ust. </w:t>
      </w:r>
      <w:r w:rsidR="008C41B0" w:rsidRPr="0096297E">
        <w:t xml:space="preserve">2 lub </w:t>
      </w:r>
      <w:r w:rsidR="00852243" w:rsidRPr="0096297E">
        <w:t xml:space="preserve">3 </w:t>
      </w:r>
      <w:r w:rsidR="008C41B0" w:rsidRPr="0096297E">
        <w:t>ustawy z dnia 20 lutego 2015 r. o odnawialnych źródłach energii</w:t>
      </w:r>
      <w:r w:rsidR="00852243" w:rsidRPr="0096297E">
        <w:t>.</w:t>
      </w:r>
    </w:p>
    <w:p w14:paraId="3EAD3E76" w14:textId="3049335F" w:rsidR="00852243" w:rsidRPr="0096297E" w:rsidRDefault="002F2048" w:rsidP="002F2048">
      <w:pPr>
        <w:pStyle w:val="ZUSTzmustartykuempunktem"/>
      </w:pPr>
      <w:r w:rsidRPr="0096297E">
        <w:t>6</w:t>
      </w:r>
      <w:r w:rsidR="00852243" w:rsidRPr="0096297E">
        <w:t>. Minister właściwy do spraw energii ogłasza, w terminie do dnia 31 stycznia każdego roku</w:t>
      </w:r>
      <w:r w:rsidR="00487C14">
        <w:t xml:space="preserve"> </w:t>
      </w:r>
      <w:r w:rsidR="00487C14" w:rsidRPr="00202A2F">
        <w:t>na ten rok</w:t>
      </w:r>
      <w:r w:rsidR="00852243" w:rsidRPr="00202A2F">
        <w:t xml:space="preserve">, </w:t>
      </w:r>
      <w:r w:rsidR="00852243" w:rsidRPr="0096297E">
        <w:t xml:space="preserve">w drodze obwieszczenia, w Dzienniku Urzędowym Rzeczypospolitej Polskiej „Monitor Polski”, średni udział energii elektrycznej z odnawialnych źródeł energii w całości energii elektrycznej, o którym mowa w ust. 2. </w:t>
      </w:r>
    </w:p>
    <w:p w14:paraId="1741FADA" w14:textId="49A8D1CB" w:rsidR="00852243" w:rsidRPr="0096297E" w:rsidRDefault="00852243" w:rsidP="00E048E5">
      <w:pPr>
        <w:pStyle w:val="ZARTzmartartykuempunktem"/>
        <w:rPr>
          <w:rFonts w:ascii="Times New Roman" w:hAnsi="Times New Roman"/>
        </w:rPr>
      </w:pPr>
      <w:r w:rsidRPr="0096297E">
        <w:rPr>
          <w:rFonts w:ascii="Times New Roman" w:hAnsi="Times New Roman"/>
        </w:rPr>
        <w:lastRenderedPageBreak/>
        <w:t xml:space="preserve">Art. 21b. </w:t>
      </w:r>
      <w:r w:rsidR="00E048E5" w:rsidRPr="0096297E">
        <w:rPr>
          <w:rStyle w:val="cf01"/>
          <w:rFonts w:ascii="Times New Roman" w:hAnsi="Times New Roman"/>
          <w:sz w:val="24"/>
        </w:rPr>
        <w:t xml:space="preserve">Ilość energii elektrycznej z odnawialnych źródeł energii dostarczonej do pojazdów drogowych lub kolejowych oblicza się według wzoru: </w:t>
      </w:r>
    </w:p>
    <w:p w14:paraId="594149B2" w14:textId="77777777" w:rsidR="00852243" w:rsidRPr="0096297E" w:rsidRDefault="00852243" w:rsidP="00852243">
      <w:pPr>
        <w:pStyle w:val="ZROZDZODDZPRZEDMzmprzedmrozdzoddzartykuempunktem"/>
        <w:rPr>
          <w:rFonts w:cs="Arial"/>
          <w:bCs w:val="0"/>
          <w:szCs w:val="20"/>
        </w:rPr>
      </w:pPr>
    </w:p>
    <w:p w14:paraId="38B51CF6" w14:textId="08BBC96B" w:rsidR="00852243" w:rsidRPr="0096297E" w:rsidRDefault="00852243" w:rsidP="003F24AE">
      <w:pPr>
        <w:pStyle w:val="ZWMATFIZCHEMzmwzorumatfizlubchemartykuempunktem"/>
      </w:pPr>
      <w:proofErr w:type="spellStart"/>
      <w:r w:rsidRPr="0096297E">
        <w:t>Ioze</w:t>
      </w:r>
      <w:proofErr w:type="spellEnd"/>
      <w:r w:rsidRPr="0096297E">
        <w:t xml:space="preserve"> = (</w:t>
      </w:r>
      <w:proofErr w:type="spellStart"/>
      <w:r w:rsidRPr="0096297E">
        <w:t>Ie</w:t>
      </w:r>
      <w:proofErr w:type="spellEnd"/>
      <w:r w:rsidRPr="0096297E">
        <w:t xml:space="preserve"> × </w:t>
      </w:r>
      <w:proofErr w:type="spellStart"/>
      <w:r w:rsidRPr="0096297E">
        <w:t>Uoze</w:t>
      </w:r>
      <w:proofErr w:type="spellEnd"/>
      <w:r w:rsidRPr="0096297E">
        <w:t xml:space="preserve">) + </w:t>
      </w:r>
      <w:proofErr w:type="spellStart"/>
      <w:r w:rsidRPr="0096297E">
        <w:t>Ib</w:t>
      </w:r>
      <w:proofErr w:type="spellEnd"/>
    </w:p>
    <w:p w14:paraId="1724E768" w14:textId="77777777" w:rsidR="00852243" w:rsidRPr="0096297E" w:rsidRDefault="00852243" w:rsidP="00852243">
      <w:pPr>
        <w:pStyle w:val="ZROZDZODDZPRZEDMzmprzedmrozdzoddzartykuempunktem"/>
        <w:rPr>
          <w:rFonts w:cs="Arial"/>
          <w:bCs w:val="0"/>
          <w:szCs w:val="20"/>
        </w:rPr>
      </w:pPr>
      <w:r w:rsidRPr="0096297E">
        <w:rPr>
          <w:rFonts w:cs="Arial"/>
          <w:bCs w:val="0"/>
          <w:szCs w:val="20"/>
        </w:rPr>
        <w:t xml:space="preserve"> </w:t>
      </w:r>
    </w:p>
    <w:p w14:paraId="7DCE32AE" w14:textId="77777777" w:rsidR="00852243" w:rsidRPr="0096297E" w:rsidRDefault="00852243" w:rsidP="003F24AE">
      <w:pPr>
        <w:pStyle w:val="ZLEGWMATFIZCHEMzmlegendywzorumatfizlubchemartykuempunktem"/>
      </w:pPr>
      <w:r w:rsidRPr="0096297E">
        <w:t>gdzie poszczególne symbole oznaczają:</w:t>
      </w:r>
    </w:p>
    <w:p w14:paraId="6A7B3C5D" w14:textId="05C78F8F" w:rsidR="00852243" w:rsidRPr="0096297E" w:rsidRDefault="00852243" w:rsidP="009F121C">
      <w:pPr>
        <w:pStyle w:val="ZLEGWMATFIZCHEMzmlegendywzorumatfizlubchemartykuempunktem"/>
      </w:pPr>
      <w:proofErr w:type="spellStart"/>
      <w:r w:rsidRPr="0096297E">
        <w:t>Ioze</w:t>
      </w:r>
      <w:proofErr w:type="spellEnd"/>
      <w:r w:rsidRPr="0096297E">
        <w:t xml:space="preserve"> </w:t>
      </w:r>
      <w:r w:rsidR="005140D8" w:rsidRPr="0096297E">
        <w:t>–</w:t>
      </w:r>
      <w:r w:rsidR="005140D8" w:rsidRPr="0096297E">
        <w:tab/>
      </w:r>
      <w:r w:rsidRPr="0096297E">
        <w:t>ilość energii elektrycznej z odnawialnych źródeł energii dostarczonej do pojazdów drogowych lub kolejowych</w:t>
      </w:r>
      <w:r w:rsidR="00A01083" w:rsidRPr="0096297E">
        <w:t>,</w:t>
      </w:r>
      <w:r w:rsidRPr="0096297E">
        <w:t xml:space="preserve"> wyrażon</w:t>
      </w:r>
      <w:r w:rsidR="00A01083" w:rsidRPr="0096297E">
        <w:t>ą</w:t>
      </w:r>
      <w:r w:rsidRPr="0096297E">
        <w:t xml:space="preserve"> w </w:t>
      </w:r>
      <w:r w:rsidR="0090018C" w:rsidRPr="0096297E">
        <w:t>M</w:t>
      </w:r>
      <w:r w:rsidRPr="0096297E">
        <w:t>J,</w:t>
      </w:r>
    </w:p>
    <w:p w14:paraId="14C79F11" w14:textId="58F2A465" w:rsidR="00852243" w:rsidRPr="0096297E" w:rsidRDefault="00852243" w:rsidP="003F24AE">
      <w:pPr>
        <w:pStyle w:val="ZLEGWMATFIZCHEMzmlegendywzorumatfizlubchemartykuempunktem"/>
      </w:pPr>
      <w:proofErr w:type="spellStart"/>
      <w:r w:rsidRPr="0096297E">
        <w:t>Ie</w:t>
      </w:r>
      <w:proofErr w:type="spellEnd"/>
      <w:r w:rsidRPr="0096297E">
        <w:t xml:space="preserve"> </w:t>
      </w:r>
      <w:r w:rsidR="005140D8" w:rsidRPr="0096297E">
        <w:t>–</w:t>
      </w:r>
      <w:r w:rsidR="005140D8" w:rsidRPr="0096297E">
        <w:tab/>
      </w:r>
      <w:r w:rsidRPr="0096297E">
        <w:t>ilość energii elektrycznej dostarczonej z sieci elektroenergetycznej do pojazdów drogowych lub kolejowych</w:t>
      </w:r>
      <w:r w:rsidR="00A01083" w:rsidRPr="0096297E">
        <w:t>,</w:t>
      </w:r>
      <w:r w:rsidRPr="0096297E">
        <w:t xml:space="preserve"> wyrażon</w:t>
      </w:r>
      <w:r w:rsidR="00A01083" w:rsidRPr="0096297E">
        <w:t>ą</w:t>
      </w:r>
      <w:r w:rsidRPr="0096297E">
        <w:t xml:space="preserve"> w </w:t>
      </w:r>
      <w:r w:rsidR="0090018C" w:rsidRPr="0096297E">
        <w:t>M</w:t>
      </w:r>
      <w:r w:rsidRPr="0096297E">
        <w:t>J,</w:t>
      </w:r>
    </w:p>
    <w:p w14:paraId="492E1C80" w14:textId="6E965843" w:rsidR="00852243" w:rsidRPr="0096297E" w:rsidRDefault="00852243" w:rsidP="003F24AE">
      <w:pPr>
        <w:pStyle w:val="ZLEGWMATFIZCHEMzmlegendywzorumatfizlubchemartykuempunktem"/>
      </w:pPr>
      <w:proofErr w:type="spellStart"/>
      <w:r w:rsidRPr="0096297E">
        <w:t>Uoze</w:t>
      </w:r>
      <w:proofErr w:type="spellEnd"/>
      <w:r w:rsidRPr="0096297E">
        <w:t xml:space="preserve"> </w:t>
      </w:r>
      <w:r w:rsidR="005140D8" w:rsidRPr="0096297E">
        <w:t>–</w:t>
      </w:r>
      <w:r w:rsidR="005140D8" w:rsidRPr="0096297E">
        <w:tab/>
      </w:r>
      <w:r w:rsidRPr="0096297E">
        <w:t>udział energii elektrycznej z odnawialnych źródeł energii w całości energii elektrycznej dostarczonej na terytorium Rzeczypospolitej Polskiej określony</w:t>
      </w:r>
      <w:r w:rsidR="009E70EF" w:rsidRPr="0096297E">
        <w:t xml:space="preserve"> w</w:t>
      </w:r>
      <w:r w:rsidRPr="0096297E">
        <w:t xml:space="preserve"> obwieszczeni</w:t>
      </w:r>
      <w:r w:rsidR="009E70EF" w:rsidRPr="0096297E">
        <w:t>u</w:t>
      </w:r>
      <w:r w:rsidRPr="0096297E">
        <w:t xml:space="preserve">, o którym mowa w art. 21a ust. </w:t>
      </w:r>
      <w:r w:rsidR="009E70EF" w:rsidRPr="0096297E">
        <w:t>6</w:t>
      </w:r>
      <w:r w:rsidRPr="0096297E">
        <w:t>,</w:t>
      </w:r>
    </w:p>
    <w:p w14:paraId="090845BA" w14:textId="0875063C" w:rsidR="00852243" w:rsidRPr="0096297E" w:rsidRDefault="00852243" w:rsidP="003F24AE">
      <w:pPr>
        <w:pStyle w:val="ZLEGWMATFIZCHEMzmlegendywzorumatfizlubchemartykuempunktem"/>
      </w:pPr>
      <w:proofErr w:type="spellStart"/>
      <w:r w:rsidRPr="0096297E">
        <w:t>Ib</w:t>
      </w:r>
      <w:proofErr w:type="spellEnd"/>
      <w:r w:rsidRPr="0096297E">
        <w:t xml:space="preserve"> </w:t>
      </w:r>
      <w:r w:rsidR="005140D8" w:rsidRPr="0096297E">
        <w:t>–</w:t>
      </w:r>
      <w:r w:rsidR="005140D8" w:rsidRPr="0096297E">
        <w:tab/>
      </w:r>
      <w:r w:rsidRPr="0096297E">
        <w:t xml:space="preserve">ilość energii elektrycznej, o której mowa w art. 21a ust. </w:t>
      </w:r>
      <w:r w:rsidR="005360CA" w:rsidRPr="0096297E">
        <w:t>4</w:t>
      </w:r>
      <w:r w:rsidR="005140D8" w:rsidRPr="0096297E">
        <w:t xml:space="preserve"> i 5</w:t>
      </w:r>
      <w:r w:rsidR="006360E6" w:rsidRPr="0096297E">
        <w:t>,</w:t>
      </w:r>
      <w:r w:rsidRPr="0096297E">
        <w:t xml:space="preserve"> dostarczonej do pojazdów drogowych, wyrażon</w:t>
      </w:r>
      <w:r w:rsidR="009E70EF" w:rsidRPr="0096297E">
        <w:t>ą</w:t>
      </w:r>
      <w:r w:rsidRPr="0096297E">
        <w:t xml:space="preserve"> w </w:t>
      </w:r>
      <w:r w:rsidR="0090018C" w:rsidRPr="0096297E">
        <w:t>M</w:t>
      </w:r>
      <w:r w:rsidRPr="0096297E">
        <w:t>J</w:t>
      </w:r>
      <w:r w:rsidR="009E70EF" w:rsidRPr="0096297E">
        <w:t>;</w:t>
      </w:r>
      <w:r w:rsidRPr="0096297E">
        <w:t xml:space="preserve"> </w:t>
      </w:r>
      <w:r w:rsidR="009E70EF" w:rsidRPr="0096297E">
        <w:t>w</w:t>
      </w:r>
      <w:r w:rsidRPr="0096297E">
        <w:t xml:space="preserve"> przypadku gdy dany rodzaj energii elektrycznej nie występuje</w:t>
      </w:r>
      <w:r w:rsidR="003D0E9E" w:rsidRPr="0096297E">
        <w:t>,</w:t>
      </w:r>
      <w:r w:rsidRPr="0096297E">
        <w:t xml:space="preserve"> wpisuje się wartość „0”.</w:t>
      </w:r>
    </w:p>
    <w:p w14:paraId="746679D9" w14:textId="2F400B37" w:rsidR="00321466" w:rsidRPr="0096297E" w:rsidRDefault="00852243">
      <w:pPr>
        <w:pStyle w:val="ZARTzmartartykuempunktem"/>
      </w:pPr>
      <w:r w:rsidRPr="0096297E">
        <w:t xml:space="preserve">Art. 21c. 1. Operator </w:t>
      </w:r>
      <w:r w:rsidR="004E21D3" w:rsidRPr="0096297E">
        <w:t xml:space="preserve">infrastruktury </w:t>
      </w:r>
      <w:r w:rsidRPr="0096297E">
        <w:t xml:space="preserve">ładowania oraz przewoźnik kolejowy mogą </w:t>
      </w:r>
      <w:r w:rsidR="00321466" w:rsidRPr="0096297E">
        <w:t>w</w:t>
      </w:r>
      <w:r w:rsidR="005140D8" w:rsidRPr="0096297E">
        <w:t>yrazić</w:t>
      </w:r>
      <w:r w:rsidR="00513C53" w:rsidRPr="0096297E">
        <w:t>,</w:t>
      </w:r>
      <w:r w:rsidR="005140D8" w:rsidRPr="0096297E">
        <w:t xml:space="preserve"> </w:t>
      </w:r>
      <w:r w:rsidR="00513C53" w:rsidRPr="0096297E">
        <w:t xml:space="preserve">w drodze umowy, zgodę </w:t>
      </w:r>
      <w:r w:rsidR="005140D8" w:rsidRPr="0096297E">
        <w:t xml:space="preserve">na zaliczenie przez podmiot realizujący Narodowy Cel Wskaźnikowy energii elektrycznej z odnawialnych źródeł energii dostarczonej przez nich do pojazdów drogowych lub kolejowych </w:t>
      </w:r>
      <w:r w:rsidR="00321466" w:rsidRPr="0096297E">
        <w:t>na poczet realizacji Narodowego Celu Wskaźnikowego.</w:t>
      </w:r>
    </w:p>
    <w:p w14:paraId="1D67A147" w14:textId="14221477" w:rsidR="00852243" w:rsidRPr="0096297E" w:rsidRDefault="00321466" w:rsidP="00753EC0">
      <w:pPr>
        <w:pStyle w:val="ZUSTzmustartykuempunktem"/>
      </w:pPr>
      <w:r w:rsidRPr="0096297E">
        <w:t xml:space="preserve">2. </w:t>
      </w:r>
      <w:r w:rsidR="00D5275D" w:rsidRPr="0096297E">
        <w:t xml:space="preserve">Operator </w:t>
      </w:r>
      <w:r w:rsidR="004E21D3" w:rsidRPr="0096297E">
        <w:t xml:space="preserve">infrastruktury </w:t>
      </w:r>
      <w:r w:rsidR="00D5275D" w:rsidRPr="0096297E">
        <w:t>ładowania oraz przewoźnik kolejowy</w:t>
      </w:r>
      <w:r w:rsidRPr="0096297E">
        <w:t xml:space="preserve"> </w:t>
      </w:r>
      <w:r w:rsidR="00386AB8" w:rsidRPr="0096297E">
        <w:t>w umowie, o której mowa w ust. 1, zobowiązują się</w:t>
      </w:r>
      <w:r w:rsidR="00852243" w:rsidRPr="0096297E">
        <w:t>, że:</w:t>
      </w:r>
    </w:p>
    <w:p w14:paraId="2BA2D6D1" w14:textId="0E5E2BB4" w:rsidR="00852243" w:rsidRPr="0096297E" w:rsidRDefault="00852243" w:rsidP="003F24AE">
      <w:pPr>
        <w:pStyle w:val="ZPKTzmpktartykuempunktem"/>
      </w:pPr>
      <w:r w:rsidRPr="0096297E">
        <w:t>1)</w:t>
      </w:r>
      <w:r w:rsidRPr="0096297E">
        <w:tab/>
      </w:r>
      <w:r w:rsidR="00706095" w:rsidRPr="0096297E">
        <w:t xml:space="preserve">ilość energii elektrycznej </w:t>
      </w:r>
      <w:r w:rsidRPr="0096297E">
        <w:t>z odnawialnych źródeł energii</w:t>
      </w:r>
      <w:r w:rsidR="00227A9D" w:rsidRPr="0096297E">
        <w:t>, o której mowa w ust. 1,</w:t>
      </w:r>
      <w:r w:rsidRPr="0096297E">
        <w:t xml:space="preserve"> </w:t>
      </w:r>
      <w:r w:rsidR="00706095" w:rsidRPr="0096297E">
        <w:t xml:space="preserve">przekazanej </w:t>
      </w:r>
      <w:r w:rsidRPr="0096297E">
        <w:t>podmiot</w:t>
      </w:r>
      <w:r w:rsidR="00ED2515" w:rsidRPr="0096297E">
        <w:t>owi</w:t>
      </w:r>
      <w:r w:rsidRPr="0096297E">
        <w:t xml:space="preserve"> realizujące</w:t>
      </w:r>
      <w:r w:rsidR="00ED2515" w:rsidRPr="0096297E">
        <w:t>mu</w:t>
      </w:r>
      <w:r w:rsidRPr="0096297E">
        <w:t xml:space="preserve"> Narodowy Cel Wskaźnikowy</w:t>
      </w:r>
      <w:r w:rsidR="00D5275D" w:rsidRPr="0096297E">
        <w:t xml:space="preserve"> </w:t>
      </w:r>
      <w:r w:rsidRPr="0096297E">
        <w:t xml:space="preserve">nie będzie przedmiotem innej </w:t>
      </w:r>
      <w:r w:rsidR="00386AB8" w:rsidRPr="0096297E">
        <w:t>umowy</w:t>
      </w:r>
      <w:r w:rsidRPr="0096297E">
        <w:t>, której skutkiem byłoby zaliczenie tej samej energii na poczet realizacji Narodowego Celu Wskaźnikowego przez inny podmiot realizujący Narodowy Cel Wskaźnikowy</w:t>
      </w:r>
      <w:r w:rsidR="009507B9" w:rsidRPr="0096297E">
        <w:t>,</w:t>
      </w:r>
      <w:r w:rsidRPr="0096297E">
        <w:t xml:space="preserve"> oraz </w:t>
      </w:r>
    </w:p>
    <w:p w14:paraId="2117E858" w14:textId="2B96B9A1" w:rsidR="00852243" w:rsidRPr="0096297E" w:rsidRDefault="00852243" w:rsidP="003F24AE">
      <w:pPr>
        <w:pStyle w:val="ZPKTzmpktartykuempunktem"/>
      </w:pPr>
      <w:r w:rsidRPr="0096297E">
        <w:t>2)</w:t>
      </w:r>
      <w:r w:rsidRPr="0096297E">
        <w:tab/>
      </w:r>
      <w:r w:rsidR="00706095" w:rsidRPr="0096297E">
        <w:t xml:space="preserve">ilość energii elektrycznej </w:t>
      </w:r>
      <w:r w:rsidRPr="0096297E">
        <w:t>z odnawialnych źródeł energii nie zostanie wykorzystana w innym niż transport sektorze będącym odbiorc</w:t>
      </w:r>
      <w:r w:rsidR="00DB55CC" w:rsidRPr="0096297E">
        <w:t>ą</w:t>
      </w:r>
      <w:r w:rsidRPr="0096297E">
        <w:t xml:space="preserve"> końcowym</w:t>
      </w:r>
      <w:r w:rsidR="00DB55CC" w:rsidRPr="0096297E">
        <w:t xml:space="preserve"> w rozumieniu art. 3 pkt 13a ustawy</w:t>
      </w:r>
      <w:r w:rsidR="006F7B40" w:rsidRPr="0096297E">
        <w:t xml:space="preserve"> z dnia 10 kwietnia 1997 r. </w:t>
      </w:r>
      <w:r w:rsidR="00DB55CC" w:rsidRPr="0096297E">
        <w:t>– Prawo energetyczne</w:t>
      </w:r>
      <w:r w:rsidRPr="0096297E">
        <w:t>.</w:t>
      </w:r>
    </w:p>
    <w:p w14:paraId="2D393855" w14:textId="505C2702" w:rsidR="00852243" w:rsidRPr="0096297E" w:rsidRDefault="0A9E31FC" w:rsidP="003F24AE">
      <w:pPr>
        <w:pStyle w:val="ZUSTzmustartykuempunktem"/>
      </w:pPr>
      <w:r w:rsidRPr="0096297E">
        <w:lastRenderedPageBreak/>
        <w:t xml:space="preserve">3. Spełnienie obowiązku, o którym mowa w ust. 2 pkt 2, odbywa się przez zakupienie oraz umorzenie gwarancji pochodzenia, o której mowa w art. 120 ustawy z dnia 20 lutego 2015 r. o odnawialnych źródłach energii, w ilości odpowiadającej ilości energii elektrycznej z odnawialnych źródeł energii pobranej z sieci elektroenergetycznej, obliczonej zgodnie ze wzorem, o którym mowa w art. 21b. </w:t>
      </w:r>
    </w:p>
    <w:p w14:paraId="043A4176" w14:textId="674AAAA7" w:rsidR="00FC6981" w:rsidRPr="0096297E" w:rsidRDefault="002A559F" w:rsidP="00FC6981">
      <w:pPr>
        <w:pStyle w:val="ZUSTzmustartykuempunktem"/>
      </w:pPr>
      <w:r w:rsidRPr="0096297E">
        <w:t>4</w:t>
      </w:r>
      <w:r w:rsidR="00852243" w:rsidRPr="0096297E">
        <w:t xml:space="preserve">. </w:t>
      </w:r>
      <w:r w:rsidR="00F80264" w:rsidRPr="0096297E">
        <w:t xml:space="preserve">Operator </w:t>
      </w:r>
      <w:r w:rsidR="004E21D3" w:rsidRPr="0096297E">
        <w:t xml:space="preserve">infrastruktury </w:t>
      </w:r>
      <w:r w:rsidR="00F80264" w:rsidRPr="0096297E">
        <w:t xml:space="preserve">ładowania oraz przewoźnik kolejowy </w:t>
      </w:r>
      <w:r w:rsidR="00961E20" w:rsidRPr="0096297E">
        <w:t xml:space="preserve">przekazują </w:t>
      </w:r>
      <w:r w:rsidR="00852243" w:rsidRPr="0096297E">
        <w:t>Prezes</w:t>
      </w:r>
      <w:r w:rsidR="00693BEE" w:rsidRPr="0096297E">
        <w:t>owi</w:t>
      </w:r>
      <w:r w:rsidR="00852243" w:rsidRPr="0096297E">
        <w:t xml:space="preserve"> Urzędu Regulacji Energetyki </w:t>
      </w:r>
      <w:r w:rsidR="00961E20" w:rsidRPr="0096297E">
        <w:t xml:space="preserve">informację </w:t>
      </w:r>
      <w:r w:rsidR="00852243" w:rsidRPr="0096297E">
        <w:t xml:space="preserve">o </w:t>
      </w:r>
      <w:r w:rsidR="00427B86" w:rsidRPr="0096297E">
        <w:t>wyrażeniu zgody</w:t>
      </w:r>
      <w:r w:rsidR="008D37EF" w:rsidRPr="0096297E">
        <w:t>,</w:t>
      </w:r>
      <w:r w:rsidR="00704FB8" w:rsidRPr="0096297E">
        <w:t xml:space="preserve"> o któr</w:t>
      </w:r>
      <w:r w:rsidR="00427B86" w:rsidRPr="0096297E">
        <w:t>ej</w:t>
      </w:r>
      <w:r w:rsidR="00704FB8" w:rsidRPr="0096297E">
        <w:t xml:space="preserve"> mowa w ust. 1</w:t>
      </w:r>
      <w:r w:rsidR="008D37EF" w:rsidRPr="0096297E">
        <w:t>,</w:t>
      </w:r>
      <w:r w:rsidR="00704FB8" w:rsidRPr="0096297E">
        <w:t xml:space="preserve"> </w:t>
      </w:r>
      <w:r w:rsidR="00852243" w:rsidRPr="0096297E">
        <w:t xml:space="preserve">w terminie </w:t>
      </w:r>
      <w:r w:rsidR="00A03E0E" w:rsidRPr="0096297E">
        <w:t xml:space="preserve">30 </w:t>
      </w:r>
      <w:r w:rsidR="00852243" w:rsidRPr="0096297E">
        <w:t xml:space="preserve">dni od </w:t>
      </w:r>
      <w:r w:rsidR="00F61126" w:rsidRPr="0096297E">
        <w:t xml:space="preserve">dnia </w:t>
      </w:r>
      <w:r w:rsidR="00852243" w:rsidRPr="0096297E">
        <w:t>zawarcia umowy</w:t>
      </w:r>
      <w:r w:rsidR="00A43527" w:rsidRPr="0096297E">
        <w:t>, o której mowa w tym przepisie</w:t>
      </w:r>
      <w:r w:rsidR="00852243" w:rsidRPr="0096297E">
        <w:t>.</w:t>
      </w:r>
    </w:p>
    <w:p w14:paraId="0BBC9764" w14:textId="278058AD" w:rsidR="00FC6981" w:rsidRPr="0096297E" w:rsidRDefault="00FC6981" w:rsidP="00FC6981">
      <w:pPr>
        <w:pStyle w:val="ZUSTzmustartykuempunktem"/>
        <w:rPr>
          <w:rFonts w:eastAsia="Times New Roman"/>
        </w:rPr>
      </w:pPr>
      <w:r w:rsidRPr="0096297E">
        <w:rPr>
          <w:rFonts w:eastAsia="Times New Roman"/>
        </w:rPr>
        <w:t xml:space="preserve">5. W informacji, o której </w:t>
      </w:r>
      <w:r w:rsidRPr="0096297E">
        <w:t>mowa</w:t>
      </w:r>
      <w:r w:rsidRPr="0096297E">
        <w:rPr>
          <w:rFonts w:eastAsia="Times New Roman"/>
        </w:rPr>
        <w:t xml:space="preserve"> w ust. 4, wskaz</w:t>
      </w:r>
      <w:r w:rsidR="00693BEE" w:rsidRPr="0096297E">
        <w:rPr>
          <w:rFonts w:eastAsia="Times New Roman"/>
        </w:rPr>
        <w:t>uje się</w:t>
      </w:r>
      <w:r w:rsidRPr="0096297E">
        <w:rPr>
          <w:rFonts w:eastAsia="Times New Roman"/>
        </w:rPr>
        <w:t xml:space="preserve"> następujące dane:</w:t>
      </w:r>
    </w:p>
    <w:p w14:paraId="4D16C159" w14:textId="3E6C903B" w:rsidR="00FC6981" w:rsidRPr="0096297E" w:rsidRDefault="00FC6981" w:rsidP="00637613">
      <w:pPr>
        <w:pStyle w:val="ZPKTzmpktartykuempunktem"/>
        <w:rPr>
          <w:rFonts w:eastAsia="Times New Roman"/>
        </w:rPr>
      </w:pPr>
      <w:r w:rsidRPr="0096297E">
        <w:rPr>
          <w:rFonts w:eastAsia="Times New Roman"/>
        </w:rPr>
        <w:t>1)</w:t>
      </w:r>
      <w:r w:rsidRPr="0096297E">
        <w:rPr>
          <w:rFonts w:eastAsia="Times New Roman"/>
        </w:rPr>
        <w:tab/>
        <w:t xml:space="preserve">w </w:t>
      </w:r>
      <w:r w:rsidR="00693BEE" w:rsidRPr="0096297E">
        <w:rPr>
          <w:rFonts w:eastAsia="Times New Roman"/>
        </w:rPr>
        <w:t xml:space="preserve">odniesieniu do </w:t>
      </w:r>
      <w:r w:rsidRPr="0096297E">
        <w:rPr>
          <w:rFonts w:eastAsia="Times New Roman"/>
        </w:rPr>
        <w:t xml:space="preserve">operatora </w:t>
      </w:r>
      <w:r w:rsidR="004E21D3" w:rsidRPr="0096297E">
        <w:rPr>
          <w:rFonts w:eastAsia="Times New Roman"/>
        </w:rPr>
        <w:t xml:space="preserve">infrastruktury </w:t>
      </w:r>
      <w:r w:rsidRPr="0096297E">
        <w:rPr>
          <w:rFonts w:eastAsia="Times New Roman"/>
        </w:rPr>
        <w:t>ładowania oraz przewoźnika kolejowego:</w:t>
      </w:r>
    </w:p>
    <w:p w14:paraId="5CE65014" w14:textId="0CE3A06F" w:rsidR="00FC6981" w:rsidRPr="0096297E" w:rsidRDefault="00FC6981" w:rsidP="00FC6981">
      <w:pPr>
        <w:pStyle w:val="ZLITwPKTzmlitwpktartykuempunktem"/>
        <w:rPr>
          <w:rFonts w:eastAsia="Times New Roman"/>
        </w:rPr>
      </w:pPr>
      <w:r w:rsidRPr="0096297E">
        <w:rPr>
          <w:rFonts w:eastAsia="Times New Roman"/>
        </w:rPr>
        <w:t>a)</w:t>
      </w:r>
      <w:r w:rsidRPr="0096297E">
        <w:rPr>
          <w:rFonts w:eastAsia="Times New Roman"/>
        </w:rPr>
        <w:tab/>
        <w:t>nazwę i adres siedziby,</w:t>
      </w:r>
    </w:p>
    <w:p w14:paraId="30613386" w14:textId="0DA0E827" w:rsidR="00FC6981" w:rsidRPr="0096297E" w:rsidRDefault="00FC6981" w:rsidP="00FC6981">
      <w:pPr>
        <w:pStyle w:val="ZLITwPKTzmlitwpktartykuempunktem"/>
        <w:rPr>
          <w:rFonts w:eastAsia="Times New Roman"/>
        </w:rPr>
      </w:pPr>
      <w:r w:rsidRPr="0096297E">
        <w:rPr>
          <w:rFonts w:eastAsia="Times New Roman"/>
        </w:rPr>
        <w:t>b)</w:t>
      </w:r>
      <w:r w:rsidRPr="0096297E">
        <w:rPr>
          <w:rFonts w:eastAsia="Times New Roman"/>
        </w:rPr>
        <w:tab/>
        <w:t>numer identyfikacji podatkowej (NIP),</w:t>
      </w:r>
    </w:p>
    <w:p w14:paraId="0818C38A" w14:textId="0CDE0ADD" w:rsidR="00FC6981" w:rsidRPr="0096297E" w:rsidRDefault="00FC6981" w:rsidP="004203CC">
      <w:pPr>
        <w:pStyle w:val="ZLITwPKTzmlitwpktartykuempunktem"/>
        <w:rPr>
          <w:rFonts w:eastAsia="Times New Roman"/>
        </w:rPr>
      </w:pPr>
      <w:r w:rsidRPr="0096297E">
        <w:rPr>
          <w:rFonts w:eastAsia="Times New Roman"/>
        </w:rPr>
        <w:t>c)</w:t>
      </w:r>
      <w:r w:rsidRPr="0096297E">
        <w:rPr>
          <w:rFonts w:eastAsia="Times New Roman"/>
        </w:rPr>
        <w:tab/>
        <w:t>rodzaj oraz zakres wykonywanej działalności gospodarczej;</w:t>
      </w:r>
    </w:p>
    <w:p w14:paraId="249C0972" w14:textId="77777777" w:rsidR="004203CC" w:rsidRPr="0096297E" w:rsidRDefault="00FC6981" w:rsidP="00637613">
      <w:pPr>
        <w:pStyle w:val="ZPKTzmpktartykuempunktem"/>
        <w:rPr>
          <w:rFonts w:eastAsia="Times New Roman"/>
        </w:rPr>
      </w:pPr>
      <w:r w:rsidRPr="0096297E">
        <w:rPr>
          <w:rFonts w:eastAsia="Times New Roman"/>
        </w:rPr>
        <w:t>2)</w:t>
      </w:r>
      <w:r w:rsidRPr="0096297E">
        <w:rPr>
          <w:rFonts w:eastAsia="Times New Roman"/>
        </w:rPr>
        <w:tab/>
        <w:t>nazwę podmiotu realizującego Narodowy Cel Wskaźnikowy, o którym mowa w ust. 1</w:t>
      </w:r>
      <w:r w:rsidR="004203CC" w:rsidRPr="0096297E">
        <w:rPr>
          <w:rFonts w:eastAsia="Times New Roman"/>
        </w:rPr>
        <w:t>;</w:t>
      </w:r>
    </w:p>
    <w:p w14:paraId="09655881" w14:textId="77777777" w:rsidR="004203CC" w:rsidRPr="0096297E" w:rsidRDefault="004203CC" w:rsidP="00637613">
      <w:pPr>
        <w:pStyle w:val="ZPKTzmpktartykuempunktem"/>
        <w:rPr>
          <w:rFonts w:eastAsia="Times New Roman"/>
        </w:rPr>
      </w:pPr>
      <w:r w:rsidRPr="0096297E">
        <w:rPr>
          <w:rFonts w:eastAsia="Times New Roman"/>
        </w:rPr>
        <w:t>3)</w:t>
      </w:r>
      <w:r w:rsidRPr="0096297E">
        <w:rPr>
          <w:rFonts w:eastAsia="Times New Roman"/>
        </w:rPr>
        <w:tab/>
        <w:t>ilość energii elektrycznej z odnawialnych źródeł energii przekazanej podmiotowi realizującemu Narodowy Cel Wskaźnikowy, obliczoną zgodnie ze wzorem, o którym mowa w art. 21b;</w:t>
      </w:r>
    </w:p>
    <w:p w14:paraId="568D90AB" w14:textId="3D76B867" w:rsidR="00FC6981" w:rsidRPr="0096297E" w:rsidRDefault="004203CC" w:rsidP="00637613">
      <w:pPr>
        <w:pStyle w:val="ZPKTzmpktartykuempunktem"/>
        <w:rPr>
          <w:rFonts w:eastAsia="Times New Roman"/>
        </w:rPr>
      </w:pPr>
      <w:r w:rsidRPr="0096297E">
        <w:rPr>
          <w:rFonts w:eastAsia="Times New Roman"/>
        </w:rPr>
        <w:t>4)</w:t>
      </w:r>
      <w:r w:rsidRPr="0096297E">
        <w:rPr>
          <w:rFonts w:eastAsia="Times New Roman"/>
        </w:rPr>
        <w:tab/>
        <w:t>identyfikator i datę zawarcia umowy, o której mowa w ust. 1</w:t>
      </w:r>
      <w:r w:rsidR="00FC6981" w:rsidRPr="0096297E">
        <w:rPr>
          <w:rFonts w:eastAsia="Times New Roman"/>
        </w:rPr>
        <w:t>.</w:t>
      </w:r>
    </w:p>
    <w:p w14:paraId="1D911A89" w14:textId="6D75F2D3" w:rsidR="00852243" w:rsidRPr="0096297E" w:rsidRDefault="002A559F" w:rsidP="003F24AE">
      <w:pPr>
        <w:pStyle w:val="ZUSTzmustartykuempunktem"/>
      </w:pPr>
      <w:r w:rsidRPr="0096297E">
        <w:t>6</w:t>
      </w:r>
      <w:r w:rsidR="00852243" w:rsidRPr="0096297E">
        <w:t xml:space="preserve">. Do informacji, o której mowa w ust. </w:t>
      </w:r>
      <w:r w:rsidR="00F20004" w:rsidRPr="0096297E">
        <w:t>4</w:t>
      </w:r>
      <w:r w:rsidR="00852243" w:rsidRPr="0096297E">
        <w:t xml:space="preserve">, </w:t>
      </w:r>
      <w:r w:rsidR="0010398C" w:rsidRPr="0096297E">
        <w:t xml:space="preserve">operator </w:t>
      </w:r>
      <w:r w:rsidR="004E21D3" w:rsidRPr="0096297E">
        <w:t xml:space="preserve">infrastruktury </w:t>
      </w:r>
      <w:r w:rsidR="0010398C" w:rsidRPr="0096297E">
        <w:t>ładowania oraz przewoźnik kolejowy</w:t>
      </w:r>
      <w:r w:rsidR="00852243" w:rsidRPr="0096297E">
        <w:t xml:space="preserve"> dołączają oświadczeni</w:t>
      </w:r>
      <w:r w:rsidR="00A12AE8" w:rsidRPr="0096297E">
        <w:t>a</w:t>
      </w:r>
      <w:r w:rsidR="00852243" w:rsidRPr="0096297E">
        <w:t xml:space="preserve"> zawierające oznaczenie miejsca i dat</w:t>
      </w:r>
      <w:r w:rsidR="00345A1C" w:rsidRPr="0096297E">
        <w:t>y</w:t>
      </w:r>
      <w:r w:rsidR="00852243" w:rsidRPr="0096297E">
        <w:t xml:space="preserve"> złożenia oraz podpis osoby uprawnionej do ich reprezentowania o następującej treści:</w:t>
      </w:r>
    </w:p>
    <w:p w14:paraId="62B3AC58" w14:textId="375B8728" w:rsidR="00852243" w:rsidRPr="0096297E" w:rsidRDefault="00852243" w:rsidP="003F24AE">
      <w:pPr>
        <w:pStyle w:val="ZPKTzmpktartykuempunktem"/>
      </w:pPr>
      <w:r w:rsidRPr="0096297E">
        <w:t>1)</w:t>
      </w:r>
      <w:r w:rsidR="000447F4" w:rsidRPr="0096297E">
        <w:tab/>
      </w:r>
      <w:r w:rsidRPr="0096297E">
        <w:t>w przypadku operatora infrastruktury ładowania:</w:t>
      </w:r>
    </w:p>
    <w:p w14:paraId="21E79D1D" w14:textId="543A35F6" w:rsidR="00852243" w:rsidRPr="0096297E" w:rsidRDefault="00166923" w:rsidP="003F24AE">
      <w:pPr>
        <w:pStyle w:val="ZCYTzmcytatunpprzysigiartykuempunktem"/>
      </w:pPr>
      <w:r w:rsidRPr="0096297E">
        <w:t>„</w:t>
      </w:r>
      <w:r w:rsidR="00852243" w:rsidRPr="0096297E">
        <w:t xml:space="preserve">Świadomy odpowiedzialności karnej za złożenie fałszywego oświadczenia, wynikającej z art. 233 § 6 ustawy z dnia 6 czerwca 1997 r. </w:t>
      </w:r>
      <w:r w:rsidR="00345A1C" w:rsidRPr="0096297E">
        <w:t xml:space="preserve">– </w:t>
      </w:r>
      <w:r w:rsidR="00852243" w:rsidRPr="0096297E">
        <w:t>Kodeks karny, oświadczam, że:</w:t>
      </w:r>
    </w:p>
    <w:p w14:paraId="4D831FA6" w14:textId="77777777" w:rsidR="00852243" w:rsidRPr="0096297E" w:rsidRDefault="00852243" w:rsidP="003F24AE">
      <w:pPr>
        <w:pStyle w:val="ZCYTzmcytatunpprzysigiartykuempunktem"/>
      </w:pPr>
      <w:r w:rsidRPr="0096297E">
        <w:t>1)</w:t>
      </w:r>
      <w:r w:rsidRPr="0096297E">
        <w:tab/>
        <w:t>dane zawarte w informacji są kompletne i zgodne z prawdą;</w:t>
      </w:r>
    </w:p>
    <w:p w14:paraId="3A621366" w14:textId="77777777" w:rsidR="00852243" w:rsidRPr="0096297E" w:rsidRDefault="00852243" w:rsidP="003F24AE">
      <w:pPr>
        <w:pStyle w:val="ZCYTzmcytatunpprzysigiartykuempunktem"/>
      </w:pPr>
      <w:r w:rsidRPr="0096297E">
        <w:t>2)</w:t>
      </w:r>
      <w:r w:rsidRPr="0096297E">
        <w:tab/>
        <w:t>znane mi są i spełniam obowiązki wynikające z prowadzenia działalności gospodarczej w zakresie zapewnienia usługi ładowania określone w ustawie z dnia 11 stycznia 2018 r. o elektromobilności i paliwach alternatywnych;</w:t>
      </w:r>
    </w:p>
    <w:p w14:paraId="0BF47974" w14:textId="3531AD63" w:rsidR="00852243" w:rsidRPr="0096297E" w:rsidRDefault="000A197C" w:rsidP="003F24AE">
      <w:pPr>
        <w:pStyle w:val="ZCYTzmcytatunpprzysigiartykuempunktem"/>
      </w:pPr>
      <w:r w:rsidRPr="0096297E">
        <w:t>3</w:t>
      </w:r>
      <w:r w:rsidR="00852243" w:rsidRPr="0096297E">
        <w:t>)</w:t>
      </w:r>
      <w:r w:rsidR="00852243" w:rsidRPr="0096297E">
        <w:tab/>
      </w:r>
      <w:r w:rsidRPr="0096297E">
        <w:t xml:space="preserve">ilość energii elektrycznej </w:t>
      </w:r>
      <w:r w:rsidR="00852243" w:rsidRPr="0096297E">
        <w:t xml:space="preserve">z odnawialnych źródeł energii przekazana </w:t>
      </w:r>
      <w:r w:rsidRPr="0096297E">
        <w:t xml:space="preserve">podmiotowi realizującemu </w:t>
      </w:r>
      <w:r w:rsidR="00852243" w:rsidRPr="0096297E">
        <w:t xml:space="preserve">Narodowy Cel Wskaźnikowy </w:t>
      </w:r>
      <w:r w:rsidRPr="0096297E">
        <w:t xml:space="preserve">wskazanemu </w:t>
      </w:r>
      <w:r w:rsidR="00852243" w:rsidRPr="0096297E">
        <w:t xml:space="preserve">w </w:t>
      </w:r>
      <w:r w:rsidR="00344EB1" w:rsidRPr="0096297E">
        <w:t>informacji</w:t>
      </w:r>
      <w:r w:rsidR="00852243" w:rsidRPr="0096297E">
        <w:t xml:space="preserve"> nie jest przedmiotem </w:t>
      </w:r>
      <w:r w:rsidRPr="0096297E">
        <w:t>innej umowy</w:t>
      </w:r>
      <w:r w:rsidR="00852243" w:rsidRPr="0096297E">
        <w:t xml:space="preserve">, </w:t>
      </w:r>
      <w:r w:rsidRPr="0096297E">
        <w:t xml:space="preserve">której </w:t>
      </w:r>
      <w:r w:rsidR="00852243" w:rsidRPr="0096297E">
        <w:t xml:space="preserve">skutkiem byłoby </w:t>
      </w:r>
      <w:r w:rsidR="00852243" w:rsidRPr="0096297E">
        <w:lastRenderedPageBreak/>
        <w:t>zaliczenie tej samej energii na poczet realizacji Narodowego Celu Wskaźnikowego przez inny podmiot realizujący Narodowy Cel Wskaźnikowy;</w:t>
      </w:r>
    </w:p>
    <w:p w14:paraId="16E7B980" w14:textId="49F34D1F" w:rsidR="00852243" w:rsidRPr="0096297E" w:rsidRDefault="000A197C" w:rsidP="00FC6981">
      <w:pPr>
        <w:pStyle w:val="ZCYTzmcytatunpprzysigiartykuempunktem"/>
      </w:pPr>
      <w:r w:rsidRPr="0096297E">
        <w:t>4</w:t>
      </w:r>
      <w:r w:rsidR="00852243" w:rsidRPr="0096297E">
        <w:t>)</w:t>
      </w:r>
      <w:r w:rsidR="00852243" w:rsidRPr="0096297E">
        <w:tab/>
        <w:t>znan</w:t>
      </w:r>
      <w:r w:rsidR="00FC6981" w:rsidRPr="0096297E">
        <w:t>e</w:t>
      </w:r>
      <w:r w:rsidR="00852243" w:rsidRPr="0096297E">
        <w:t xml:space="preserve"> </w:t>
      </w:r>
      <w:r w:rsidR="00FC6981" w:rsidRPr="0096297E">
        <w:t>są</w:t>
      </w:r>
      <w:r w:rsidR="00852243" w:rsidRPr="0096297E">
        <w:t xml:space="preserve"> mi obowiąz</w:t>
      </w:r>
      <w:r w:rsidR="00FC6981" w:rsidRPr="0096297E">
        <w:t>ki</w:t>
      </w:r>
      <w:r w:rsidR="00852243" w:rsidRPr="0096297E">
        <w:t>, o który</w:t>
      </w:r>
      <w:r w:rsidR="00FC6981" w:rsidRPr="0096297E">
        <w:t>ch</w:t>
      </w:r>
      <w:r w:rsidR="00852243" w:rsidRPr="0096297E">
        <w:t xml:space="preserve"> mowa w art. 21</w:t>
      </w:r>
      <w:r w:rsidR="004A479B" w:rsidRPr="0096297E">
        <w:t>c</w:t>
      </w:r>
      <w:r w:rsidR="00852243" w:rsidRPr="0096297E">
        <w:t xml:space="preserve"> ust. 2 ustawy z dnia 25 sierpnia 2006 r. o biokomponentach, biopaliwach i energii elektrycznej z odnawialnych źródeł energii</w:t>
      </w:r>
      <w:r w:rsidRPr="0096297E">
        <w:t xml:space="preserve"> stosowanej w transporcie</w:t>
      </w:r>
      <w:r w:rsidR="00345A1C" w:rsidRPr="0096297E">
        <w:t>,</w:t>
      </w:r>
      <w:r w:rsidR="00852243" w:rsidRPr="0096297E">
        <w:t xml:space="preserve"> i </w:t>
      </w:r>
      <w:r w:rsidRPr="0096297E">
        <w:t xml:space="preserve">zobowiązuję </w:t>
      </w:r>
      <w:r w:rsidR="00852243" w:rsidRPr="0096297E">
        <w:t xml:space="preserve">się do </w:t>
      </w:r>
      <w:r w:rsidR="00345A1C" w:rsidRPr="0096297E">
        <w:t xml:space="preserve">ich </w:t>
      </w:r>
      <w:r w:rsidR="00852243" w:rsidRPr="0096297E">
        <w:t>spełnienia.”</w:t>
      </w:r>
      <w:r w:rsidR="00F67799" w:rsidRPr="0096297E">
        <w:t>;</w:t>
      </w:r>
      <w:r w:rsidR="00F67799" w:rsidRPr="0096297E" w:rsidDel="00F67799">
        <w:t xml:space="preserve"> </w:t>
      </w:r>
      <w:r w:rsidR="00F67799" w:rsidRPr="0096297E">
        <w:t>k</w:t>
      </w:r>
      <w:r w:rsidR="00852243" w:rsidRPr="0096297E">
        <w:t>lauzula ta zastępuje pouczenie organu o odpowiedzialności karnej za składanie fałszywych oświadczeń;</w:t>
      </w:r>
    </w:p>
    <w:p w14:paraId="52C41B78" w14:textId="15E2891D" w:rsidR="00852243" w:rsidRPr="0096297E" w:rsidRDefault="00852243" w:rsidP="003F24AE">
      <w:pPr>
        <w:pStyle w:val="ZPKTzmpktartykuempunktem"/>
      </w:pPr>
      <w:r w:rsidRPr="0096297E">
        <w:t>2</w:t>
      </w:r>
      <w:r w:rsidR="00344EB1" w:rsidRPr="0096297E">
        <w:t>)</w:t>
      </w:r>
      <w:r w:rsidR="00344EB1" w:rsidRPr="0096297E">
        <w:tab/>
      </w:r>
      <w:r w:rsidRPr="0096297E">
        <w:t>w przypadku przewoźnika kolejowego:</w:t>
      </w:r>
    </w:p>
    <w:p w14:paraId="485EBEBB" w14:textId="2EB2D1C3" w:rsidR="00852243" w:rsidRPr="0096297E" w:rsidRDefault="00852243" w:rsidP="003F469A">
      <w:pPr>
        <w:pStyle w:val="ZCYTzmcytatunpprzysigiartykuempunktem"/>
      </w:pPr>
      <w:r w:rsidRPr="0096297E">
        <w:t xml:space="preserve">,,Świadomy odpowiedzialności karnej za złożenie fałszywego oświadczenia, wynikającej z art. 233 § 6 ustawy z dnia 6 czerwca 1997 r. </w:t>
      </w:r>
      <w:r w:rsidR="00345A1C" w:rsidRPr="0096297E">
        <w:t xml:space="preserve">– </w:t>
      </w:r>
      <w:r w:rsidRPr="0096297E">
        <w:t>Kodeks karny, oświadczam, że:</w:t>
      </w:r>
    </w:p>
    <w:p w14:paraId="75C7FA9A" w14:textId="77777777" w:rsidR="00852243" w:rsidRPr="0096297E" w:rsidRDefault="00852243" w:rsidP="003F469A">
      <w:pPr>
        <w:pStyle w:val="ZCYTzmcytatunpprzysigiartykuempunktem"/>
      </w:pPr>
      <w:r w:rsidRPr="0096297E">
        <w:t>1)</w:t>
      </w:r>
      <w:r w:rsidRPr="0096297E">
        <w:tab/>
        <w:t>dane zawarte w informacji są kompletne i zgodne z prawdą;</w:t>
      </w:r>
    </w:p>
    <w:p w14:paraId="13E5CAA7" w14:textId="77777777" w:rsidR="00852243" w:rsidRPr="0096297E" w:rsidRDefault="00852243" w:rsidP="003F469A">
      <w:pPr>
        <w:pStyle w:val="ZCYTzmcytatunpprzysigiartykuempunktem"/>
      </w:pPr>
      <w:r w:rsidRPr="0096297E">
        <w:t>2)</w:t>
      </w:r>
      <w:r w:rsidRPr="0096297E">
        <w:tab/>
        <w:t>znane mi są i spełniam obowiązki przewoźnika kolejowego określone w ustawie z dnia 28 marca 2003 r. o transporcie kolejowym;</w:t>
      </w:r>
    </w:p>
    <w:p w14:paraId="1217714D" w14:textId="76CF20B6" w:rsidR="00166923" w:rsidRPr="0096297E" w:rsidRDefault="00344EB1" w:rsidP="003F469A">
      <w:pPr>
        <w:pStyle w:val="ZCYTzmcytatunpprzysigiartykuempunktem"/>
      </w:pPr>
      <w:r w:rsidRPr="0096297E">
        <w:t>3</w:t>
      </w:r>
      <w:r w:rsidR="00166923" w:rsidRPr="0096297E">
        <w:t>)</w:t>
      </w:r>
      <w:r w:rsidR="00166923" w:rsidRPr="0096297E">
        <w:tab/>
      </w:r>
      <w:r w:rsidRPr="0096297E">
        <w:t xml:space="preserve">ilość energii elektrycznej </w:t>
      </w:r>
      <w:r w:rsidR="00166923" w:rsidRPr="0096297E">
        <w:t>z odnawialnych źródeł energii przekazana podmiot</w:t>
      </w:r>
      <w:r w:rsidRPr="0096297E">
        <w:t>owi</w:t>
      </w:r>
      <w:r w:rsidR="00166923" w:rsidRPr="0096297E">
        <w:t xml:space="preserve"> </w:t>
      </w:r>
      <w:r w:rsidRPr="0096297E">
        <w:t xml:space="preserve">realizującemu </w:t>
      </w:r>
      <w:r w:rsidR="00166923" w:rsidRPr="0096297E">
        <w:t xml:space="preserve">Narodowy Cel Wskaźnikowy </w:t>
      </w:r>
      <w:r w:rsidRPr="0096297E">
        <w:t xml:space="preserve">wskazanemu </w:t>
      </w:r>
      <w:r w:rsidR="00166923" w:rsidRPr="0096297E">
        <w:t xml:space="preserve">w </w:t>
      </w:r>
      <w:r w:rsidRPr="0096297E">
        <w:t>informacji</w:t>
      </w:r>
      <w:r w:rsidR="00166923" w:rsidRPr="0096297E">
        <w:t xml:space="preserve"> nie jest przedmiotem </w:t>
      </w:r>
      <w:r w:rsidRPr="0096297E">
        <w:t>innej umowy</w:t>
      </w:r>
      <w:r w:rsidR="00166923" w:rsidRPr="0096297E">
        <w:t xml:space="preserve">, </w:t>
      </w:r>
      <w:r w:rsidRPr="0096297E">
        <w:t xml:space="preserve">której </w:t>
      </w:r>
      <w:r w:rsidR="00166923" w:rsidRPr="0096297E">
        <w:t>skutkiem byłoby zaliczenie tej samej energii na poczet realizacji Narodowego Celu Wskaźnikowego przez inny podmiot realizujący Narodowy Cel Wskaźnikowy;</w:t>
      </w:r>
    </w:p>
    <w:p w14:paraId="286264E6" w14:textId="3A8CA398" w:rsidR="00166923" w:rsidRPr="0096297E" w:rsidRDefault="00344EB1" w:rsidP="00B913BD">
      <w:pPr>
        <w:pStyle w:val="ZCYTzmcytatunpprzysigiartykuempunktem"/>
      </w:pPr>
      <w:r w:rsidRPr="0096297E">
        <w:t>4</w:t>
      </w:r>
      <w:r w:rsidR="00166923" w:rsidRPr="0096297E">
        <w:t>)</w:t>
      </w:r>
      <w:r w:rsidR="00166923" w:rsidRPr="0096297E">
        <w:tab/>
        <w:t>znane są mi obowiązki, o których mowa w art. 21c ust. 2 ustawy z dnia 25 sierpnia 2006 r. o biokomponentach, biopaliwach i energii elektrycznej z odnawialnych źródeł energii</w:t>
      </w:r>
      <w:r w:rsidRPr="0096297E">
        <w:t xml:space="preserve"> stosowanej w transporcie</w:t>
      </w:r>
      <w:r w:rsidR="00D7784D" w:rsidRPr="0096297E">
        <w:t>,</w:t>
      </w:r>
      <w:r w:rsidR="00166923" w:rsidRPr="0096297E">
        <w:t xml:space="preserve"> i zobowiązuj</w:t>
      </w:r>
      <w:r w:rsidR="00697AF3">
        <w:t>ę</w:t>
      </w:r>
      <w:r w:rsidR="00166923" w:rsidRPr="0096297E">
        <w:t xml:space="preserve"> się do </w:t>
      </w:r>
      <w:r w:rsidR="00D7784D" w:rsidRPr="0096297E">
        <w:t xml:space="preserve">ich </w:t>
      </w:r>
      <w:r w:rsidR="00166923" w:rsidRPr="0096297E">
        <w:t>spełnienia.”;</w:t>
      </w:r>
      <w:r w:rsidR="00166923" w:rsidRPr="0096297E" w:rsidDel="00F67799">
        <w:t xml:space="preserve"> </w:t>
      </w:r>
      <w:r w:rsidR="00166923" w:rsidRPr="0096297E">
        <w:t>klauzula ta zastępuje pouczenie organu o odpowiedzialności karnej za składanie fałszywych oświadczeń</w:t>
      </w:r>
      <w:r w:rsidR="009507B9" w:rsidRPr="0096297E">
        <w:t>.</w:t>
      </w:r>
    </w:p>
    <w:p w14:paraId="45CF7D0B" w14:textId="5FF1B867" w:rsidR="00852243" w:rsidRPr="0096297E" w:rsidRDefault="002A559F" w:rsidP="003F24AE">
      <w:pPr>
        <w:pStyle w:val="ZUSTzmustartykuempunktem"/>
      </w:pPr>
      <w:r w:rsidRPr="0096297E">
        <w:t>7</w:t>
      </w:r>
      <w:r w:rsidR="00852243" w:rsidRPr="0096297E">
        <w:t xml:space="preserve">. </w:t>
      </w:r>
      <w:r w:rsidRPr="0096297E">
        <w:t>Dokumenty potwierdzające ilość energii elektrycznej z odnawialnych źródeł energii oraz p</w:t>
      </w:r>
      <w:r w:rsidR="00852243" w:rsidRPr="0096297E">
        <w:t xml:space="preserve">otwierdzenie umorzenia gwarancji pochodzenia potwierdzające spełnienie obowiązku, o którym mowa w ust. </w:t>
      </w:r>
      <w:r w:rsidR="006068B9" w:rsidRPr="0096297E">
        <w:t xml:space="preserve">2 pkt 2, operator </w:t>
      </w:r>
      <w:r w:rsidR="004E21D3" w:rsidRPr="0096297E">
        <w:t xml:space="preserve">infrastruktury </w:t>
      </w:r>
      <w:r w:rsidR="006068B9" w:rsidRPr="0096297E">
        <w:t xml:space="preserve">ładowania oraz przewoźnik kolejowy </w:t>
      </w:r>
      <w:r w:rsidR="00852243" w:rsidRPr="0096297E">
        <w:t>przekazuj</w:t>
      </w:r>
      <w:r w:rsidR="00D7784D" w:rsidRPr="0096297E">
        <w:t>ą</w:t>
      </w:r>
      <w:r w:rsidR="00852243" w:rsidRPr="0096297E">
        <w:t xml:space="preserve"> podmiot</w:t>
      </w:r>
      <w:r w:rsidR="00F23466" w:rsidRPr="0096297E">
        <w:t>owi</w:t>
      </w:r>
      <w:r w:rsidR="00852243" w:rsidRPr="0096297E">
        <w:t xml:space="preserve"> </w:t>
      </w:r>
      <w:r w:rsidR="00B5155A" w:rsidRPr="0096297E">
        <w:t xml:space="preserve">realizującemu </w:t>
      </w:r>
      <w:r w:rsidR="00852243" w:rsidRPr="0096297E">
        <w:t xml:space="preserve">Narodowy Cel Wskaźnikowy </w:t>
      </w:r>
      <w:r w:rsidR="00D7784D" w:rsidRPr="0096297E">
        <w:t xml:space="preserve">w terminie </w:t>
      </w:r>
      <w:r w:rsidR="00852243" w:rsidRPr="0096297E">
        <w:t xml:space="preserve">do dnia 31 </w:t>
      </w:r>
      <w:r w:rsidRPr="0096297E">
        <w:t>stycznia roku następującego po roku, w którym dostarcz</w:t>
      </w:r>
      <w:r w:rsidR="00CA72C4" w:rsidRPr="0096297E">
        <w:t>ono</w:t>
      </w:r>
      <w:r w:rsidRPr="0096297E">
        <w:t xml:space="preserve"> energi</w:t>
      </w:r>
      <w:r w:rsidR="00761B23" w:rsidRPr="0096297E">
        <w:t>ę</w:t>
      </w:r>
      <w:r w:rsidRPr="0096297E">
        <w:t xml:space="preserve"> elektryczn</w:t>
      </w:r>
      <w:r w:rsidR="00761B23" w:rsidRPr="0096297E">
        <w:t>ą</w:t>
      </w:r>
      <w:r w:rsidRPr="0096297E">
        <w:t xml:space="preserve"> z odnawialnych źródeł energii do pojazdów drogowych lub kolejowych</w:t>
      </w:r>
      <w:r w:rsidR="00852243" w:rsidRPr="0096297E">
        <w:t>.</w:t>
      </w:r>
    </w:p>
    <w:p w14:paraId="43FCD74D" w14:textId="70E70D48" w:rsidR="00852243" w:rsidRPr="0096297E" w:rsidRDefault="002A559F" w:rsidP="003F24AE">
      <w:pPr>
        <w:pStyle w:val="ZUSTzmustartykuempunktem"/>
      </w:pPr>
      <w:r w:rsidRPr="0096297E">
        <w:t>8</w:t>
      </w:r>
      <w:r w:rsidR="00852243" w:rsidRPr="0096297E">
        <w:t xml:space="preserve">. Informacja, o której mowa w ust. </w:t>
      </w:r>
      <w:r w:rsidRPr="0096297E">
        <w:t>4</w:t>
      </w:r>
      <w:r w:rsidR="00852243" w:rsidRPr="0096297E">
        <w:t xml:space="preserve">, może być sporządzona w postaci elektronicznej i przesłana za pośrednictwem środków komunikacji elektronicznej </w:t>
      </w:r>
      <w:r w:rsidR="00B34BCD" w:rsidRPr="0096297E">
        <w:br/>
      </w:r>
      <w:r w:rsidR="00852243" w:rsidRPr="0096297E">
        <w:lastRenderedPageBreak/>
        <w:t>w rozumieniu art. 2 pkt 5 ustawy z dnia 18 lipca 2002 r. o świadczeniu usług drogą elektroniczną</w:t>
      </w:r>
      <w:r w:rsidR="000631BA" w:rsidRPr="0096297E">
        <w:t xml:space="preserve"> (Dz. U. z 2020 r. poz. 344)</w:t>
      </w:r>
      <w:r w:rsidR="00852243" w:rsidRPr="0096297E">
        <w:t xml:space="preserve">. </w:t>
      </w:r>
    </w:p>
    <w:p w14:paraId="55DC89AD" w14:textId="7B8F5E09" w:rsidR="00852243" w:rsidRPr="0096297E" w:rsidRDefault="00852243" w:rsidP="003F24AE">
      <w:pPr>
        <w:pStyle w:val="ZARTzmartartykuempunktem"/>
      </w:pPr>
      <w:r w:rsidRPr="0096297E">
        <w:t>Art. 21d. 1.</w:t>
      </w:r>
      <w:r w:rsidR="00D91BB9" w:rsidRPr="0096297E">
        <w:t xml:space="preserve"> </w:t>
      </w:r>
      <w:r w:rsidRPr="0096297E">
        <w:t xml:space="preserve">Prezes Urzędu Regulacji Energetyki jest uprawniony do przeprowadzania kontroli </w:t>
      </w:r>
      <w:r w:rsidR="00166923" w:rsidRPr="0096297E">
        <w:t>operatora infrastruktury ładowania oraz przewoźnika kolejowego, o których</w:t>
      </w:r>
      <w:r w:rsidRPr="0096297E">
        <w:t xml:space="preserve"> mowa w art. 21c ust. 1</w:t>
      </w:r>
      <w:r w:rsidR="00D91BB9" w:rsidRPr="0096297E">
        <w:t xml:space="preserve">, w zakresie </w:t>
      </w:r>
      <w:r w:rsidR="00A415AD" w:rsidRPr="0096297E">
        <w:t>umów, informacji i oświadczeń, o których mowa w art. 21c</w:t>
      </w:r>
      <w:r w:rsidRPr="0096297E">
        <w:t>.</w:t>
      </w:r>
    </w:p>
    <w:p w14:paraId="089A907C" w14:textId="47D3E8D2" w:rsidR="00852243" w:rsidRPr="0096297E" w:rsidRDefault="00852243" w:rsidP="003F24AE">
      <w:pPr>
        <w:pStyle w:val="ZUSTzmustartykuempunktem"/>
      </w:pPr>
      <w:r w:rsidRPr="0096297E">
        <w:t>2.</w:t>
      </w:r>
      <w:r w:rsidR="00D91BB9" w:rsidRPr="0096297E">
        <w:t xml:space="preserve"> </w:t>
      </w:r>
      <w:r w:rsidRPr="0096297E">
        <w:t xml:space="preserve">Czynności kontrolne wykonują upoważnieni pracownicy Urzędu Regulacji Energetyki po doręczeniu </w:t>
      </w:r>
      <w:r w:rsidR="00166923" w:rsidRPr="0096297E">
        <w:t>operatorowi infrastruktury ładowania lub przewoźnikowi kolejowemu, o których mowa w art. 21c ust. 1</w:t>
      </w:r>
      <w:r w:rsidR="00844449" w:rsidRPr="0096297E">
        <w:t>,</w:t>
      </w:r>
      <w:r w:rsidRPr="0096297E">
        <w:t xml:space="preserve"> albo osobie przez </w:t>
      </w:r>
      <w:r w:rsidR="005A4BA1" w:rsidRPr="0096297E">
        <w:t xml:space="preserve">nich </w:t>
      </w:r>
      <w:r w:rsidRPr="0096297E">
        <w:t>upoważnionej upoważnienia do przeprowadzenia kontroli.</w:t>
      </w:r>
    </w:p>
    <w:p w14:paraId="2CA5A856" w14:textId="27979795" w:rsidR="00852243" w:rsidRPr="0096297E" w:rsidRDefault="00852243" w:rsidP="003F24AE">
      <w:pPr>
        <w:pStyle w:val="ZUSTzmustartykuempunktem"/>
      </w:pPr>
      <w:r w:rsidRPr="0096297E">
        <w:t>3.</w:t>
      </w:r>
      <w:r w:rsidR="00D91BB9" w:rsidRPr="0096297E">
        <w:t xml:space="preserve"> </w:t>
      </w:r>
      <w:r w:rsidRPr="0096297E">
        <w:t>Upoważnienie, o którym mowa w ust. 2, zawiera:</w:t>
      </w:r>
    </w:p>
    <w:p w14:paraId="6A37A310" w14:textId="319D5F6D" w:rsidR="00852243" w:rsidRPr="0096297E" w:rsidRDefault="00852243" w:rsidP="003F24AE">
      <w:pPr>
        <w:pStyle w:val="ZPKTzmpktartykuempunktem"/>
      </w:pPr>
      <w:r w:rsidRPr="0096297E">
        <w:t>1)</w:t>
      </w:r>
      <w:r w:rsidRPr="0096297E">
        <w:tab/>
        <w:t>imię, nazwisko oraz stanowisk</w:t>
      </w:r>
      <w:r w:rsidR="002F11D8" w:rsidRPr="0096297E">
        <w:t>o</w:t>
      </w:r>
      <w:r w:rsidRPr="0096297E">
        <w:t xml:space="preserve"> służbowe pracownika organu kontroli</w:t>
      </w:r>
      <w:r w:rsidR="002F11D8" w:rsidRPr="0096297E">
        <w:t>,</w:t>
      </w:r>
      <w:r w:rsidRPr="0096297E">
        <w:t xml:space="preserve"> uprawnionego do przeprowadzenia kontroli;</w:t>
      </w:r>
    </w:p>
    <w:p w14:paraId="73778303" w14:textId="77777777" w:rsidR="00852243" w:rsidRPr="0096297E" w:rsidRDefault="00852243" w:rsidP="003F24AE">
      <w:pPr>
        <w:pStyle w:val="ZPKTzmpktartykuempunktem"/>
      </w:pPr>
      <w:r w:rsidRPr="0096297E">
        <w:t>2)</w:t>
      </w:r>
      <w:r w:rsidRPr="0096297E">
        <w:tab/>
        <w:t>oznaczenie kontrolowanego;</w:t>
      </w:r>
    </w:p>
    <w:p w14:paraId="4AEA0100" w14:textId="77777777" w:rsidR="00852243" w:rsidRPr="0096297E" w:rsidRDefault="00852243" w:rsidP="003F24AE">
      <w:pPr>
        <w:pStyle w:val="ZPKTzmpktartykuempunktem"/>
      </w:pPr>
      <w:r w:rsidRPr="0096297E">
        <w:t>3)</w:t>
      </w:r>
      <w:r w:rsidRPr="0096297E">
        <w:tab/>
        <w:t>określenie zakresu przedmiotowego kontroli;</w:t>
      </w:r>
    </w:p>
    <w:p w14:paraId="0E354108" w14:textId="77777777" w:rsidR="00852243" w:rsidRPr="0096297E" w:rsidRDefault="00852243" w:rsidP="003F24AE">
      <w:pPr>
        <w:pStyle w:val="ZPKTzmpktartykuempunktem"/>
      </w:pPr>
      <w:r w:rsidRPr="0096297E">
        <w:t>4)</w:t>
      </w:r>
      <w:r w:rsidRPr="0096297E">
        <w:tab/>
        <w:t>wskazanie daty rozpoczęcia i przewidywanego terminu zakończenia kontroli;</w:t>
      </w:r>
    </w:p>
    <w:p w14:paraId="2C0C9631" w14:textId="77777777" w:rsidR="00852243" w:rsidRPr="0096297E" w:rsidRDefault="00852243" w:rsidP="003F24AE">
      <w:pPr>
        <w:pStyle w:val="ZPKTzmpktartykuempunktem"/>
      </w:pPr>
      <w:r w:rsidRPr="0096297E">
        <w:t>5)</w:t>
      </w:r>
      <w:r w:rsidRPr="0096297E">
        <w:tab/>
        <w:t>wskazanie podstawy prawnej kontroli;</w:t>
      </w:r>
    </w:p>
    <w:p w14:paraId="79EA97CF" w14:textId="77777777" w:rsidR="00852243" w:rsidRPr="0096297E" w:rsidRDefault="00852243" w:rsidP="003F24AE">
      <w:pPr>
        <w:pStyle w:val="ZPKTzmpktartykuempunktem"/>
      </w:pPr>
      <w:r w:rsidRPr="0096297E">
        <w:t>6)</w:t>
      </w:r>
      <w:r w:rsidRPr="0096297E">
        <w:tab/>
        <w:t>oznaczenie organu kontroli;</w:t>
      </w:r>
    </w:p>
    <w:p w14:paraId="37CEE160" w14:textId="77777777" w:rsidR="00852243" w:rsidRPr="0096297E" w:rsidRDefault="00852243" w:rsidP="003F24AE">
      <w:pPr>
        <w:pStyle w:val="ZPKTzmpktartykuempunktem"/>
      </w:pPr>
      <w:r w:rsidRPr="0096297E">
        <w:t>7)</w:t>
      </w:r>
      <w:r w:rsidRPr="0096297E">
        <w:tab/>
        <w:t>określenie daty i miejsca wystawienia upoważnienia;</w:t>
      </w:r>
    </w:p>
    <w:p w14:paraId="16A8FF69" w14:textId="77777777" w:rsidR="00852243" w:rsidRPr="0096297E" w:rsidRDefault="00852243" w:rsidP="003F24AE">
      <w:pPr>
        <w:pStyle w:val="ZPKTzmpktartykuempunktem"/>
      </w:pPr>
      <w:r w:rsidRPr="0096297E">
        <w:t>8)</w:t>
      </w:r>
      <w:r w:rsidRPr="0096297E">
        <w:tab/>
        <w:t>podpis osoby wystawiającej upoważnienie, z podaniem zajmowanego stanowiska służbowego;</w:t>
      </w:r>
    </w:p>
    <w:p w14:paraId="6C5B2952" w14:textId="77777777" w:rsidR="00852243" w:rsidRPr="0096297E" w:rsidRDefault="00852243" w:rsidP="003F24AE">
      <w:pPr>
        <w:pStyle w:val="ZPKTzmpktartykuempunktem"/>
      </w:pPr>
      <w:r w:rsidRPr="0096297E">
        <w:t>9)</w:t>
      </w:r>
      <w:r w:rsidRPr="0096297E">
        <w:tab/>
        <w:t>pouczenie o prawach i obowiązkach kontrolowanego.</w:t>
      </w:r>
    </w:p>
    <w:p w14:paraId="004D2841" w14:textId="7D62AFF6" w:rsidR="00852243" w:rsidRPr="0096297E" w:rsidRDefault="00852243" w:rsidP="003F24AE">
      <w:pPr>
        <w:pStyle w:val="ZUSTzmustartykuempunktem"/>
      </w:pPr>
      <w:r w:rsidRPr="0096297E">
        <w:t>4.</w:t>
      </w:r>
      <w:r w:rsidR="00D91BB9" w:rsidRPr="0096297E">
        <w:t xml:space="preserve"> </w:t>
      </w:r>
      <w:r w:rsidRPr="0096297E">
        <w:t xml:space="preserve">Kontrola, o której mowa w ust. 1, polega na analizie wyjaśnień oraz dokumentów przedstawionych przez </w:t>
      </w:r>
      <w:r w:rsidR="008F2FEE" w:rsidRPr="0096297E">
        <w:t>operatora infrastruktury ładowania lub przewoźnika kolejowego, o których mowa w art. 21c ust. 1</w:t>
      </w:r>
      <w:r w:rsidRPr="0096297E">
        <w:t>.</w:t>
      </w:r>
    </w:p>
    <w:p w14:paraId="2B0DE3A9" w14:textId="4E0568A0" w:rsidR="00852243" w:rsidRPr="0096297E" w:rsidRDefault="00852243" w:rsidP="003F24AE">
      <w:pPr>
        <w:pStyle w:val="ZUSTzmustartykuempunktem"/>
      </w:pPr>
      <w:r w:rsidRPr="0096297E">
        <w:t>5.</w:t>
      </w:r>
      <w:r w:rsidR="00D91BB9" w:rsidRPr="0096297E">
        <w:t xml:space="preserve"> </w:t>
      </w:r>
      <w:r w:rsidRPr="0096297E">
        <w:t xml:space="preserve">Upoważnionym pracownikom, o których mowa w ust. 2, przysługuje prawo żądania od kontrolowanego </w:t>
      </w:r>
      <w:r w:rsidR="008F2FEE" w:rsidRPr="0096297E">
        <w:t>operatora infrastruktury ładowania lub przewoźnika kolejowego, o których mowa w art. 21c ust. 1</w:t>
      </w:r>
      <w:r w:rsidRPr="0096297E">
        <w:t>:</w:t>
      </w:r>
    </w:p>
    <w:p w14:paraId="4EE39E04" w14:textId="49FEC0F7" w:rsidR="00852243" w:rsidRPr="0096297E" w:rsidRDefault="00852243" w:rsidP="003F24AE">
      <w:pPr>
        <w:pStyle w:val="ZPKTzmpktartykuempunktem"/>
      </w:pPr>
      <w:r w:rsidRPr="0096297E">
        <w:t>1)</w:t>
      </w:r>
      <w:r w:rsidRPr="0096297E">
        <w:tab/>
        <w:t xml:space="preserve">ustnych i pisemnych wyjaśnień, a także przedstawienia dokumentów dotyczących </w:t>
      </w:r>
      <w:r w:rsidR="00ED2515" w:rsidRPr="0096297E">
        <w:t>wyrażenia zgody, o której mowa w art. 21c ust. 1</w:t>
      </w:r>
      <w:r w:rsidRPr="0096297E">
        <w:t>;</w:t>
      </w:r>
    </w:p>
    <w:p w14:paraId="0D31DC98" w14:textId="075D9066" w:rsidR="00852243" w:rsidRPr="0096297E" w:rsidRDefault="00852243" w:rsidP="003F24AE">
      <w:pPr>
        <w:pStyle w:val="ZPKTzmpktartykuempunktem"/>
      </w:pPr>
      <w:r w:rsidRPr="0096297E">
        <w:t>2)</w:t>
      </w:r>
      <w:r w:rsidRPr="0096297E">
        <w:tab/>
        <w:t>przedstawienia dokumentów umożliwiających sprawdzenie zgodności stanu faktycznego z wartością obliczoną zgodnie z</w:t>
      </w:r>
      <w:r w:rsidR="002F11D8" w:rsidRPr="0096297E">
        <w:t>e wzorem, o którym mowa w</w:t>
      </w:r>
      <w:r w:rsidRPr="0096297E">
        <w:t xml:space="preserve"> art. 21</w:t>
      </w:r>
      <w:r w:rsidR="00725C97" w:rsidRPr="0096297E">
        <w:t>b</w:t>
      </w:r>
      <w:r w:rsidRPr="0096297E">
        <w:t>.</w:t>
      </w:r>
    </w:p>
    <w:p w14:paraId="4CE85E3A" w14:textId="4D3DB2D9" w:rsidR="00852243" w:rsidRPr="0096297E" w:rsidRDefault="00852243" w:rsidP="003F24AE">
      <w:pPr>
        <w:pStyle w:val="ZUSTzmustartykuempunktem"/>
      </w:pPr>
      <w:r w:rsidRPr="0096297E">
        <w:lastRenderedPageBreak/>
        <w:t>6.</w:t>
      </w:r>
      <w:r w:rsidR="00C806EA" w:rsidRPr="0096297E">
        <w:t xml:space="preserve"> </w:t>
      </w:r>
      <w:r w:rsidRPr="0096297E">
        <w:t>Z przeprowadzonej kontroli sporządza się protokół, który w szczególności zawiera wnioski oraz pouczenie o sposobie złożenia zastrzeżeń co do jego treści</w:t>
      </w:r>
      <w:r w:rsidR="002F11D8" w:rsidRPr="0096297E">
        <w:t>,</w:t>
      </w:r>
      <w:r w:rsidRPr="0096297E">
        <w:t xml:space="preserve"> </w:t>
      </w:r>
      <w:r w:rsidR="00A546B3" w:rsidRPr="0096297E">
        <w:br/>
      </w:r>
      <w:r w:rsidRPr="0096297E">
        <w:t>w terminie 14 dni od dnia jego doręczenia.</w:t>
      </w:r>
    </w:p>
    <w:p w14:paraId="0973BAF4" w14:textId="38958775" w:rsidR="00852243" w:rsidRPr="0096297E" w:rsidRDefault="00852243" w:rsidP="003F24AE">
      <w:pPr>
        <w:pStyle w:val="ZUSTzmustartykuempunktem"/>
      </w:pPr>
      <w:r w:rsidRPr="0096297E">
        <w:t>7.</w:t>
      </w:r>
      <w:r w:rsidR="00C806EA" w:rsidRPr="0096297E">
        <w:t xml:space="preserve"> </w:t>
      </w:r>
      <w:r w:rsidRPr="0096297E">
        <w:t xml:space="preserve">W przypadku odmowy podpisania protokołu </w:t>
      </w:r>
      <w:r w:rsidR="00DC0251" w:rsidRPr="0096297E">
        <w:t xml:space="preserve">przez </w:t>
      </w:r>
      <w:r w:rsidR="008F2FEE" w:rsidRPr="0096297E">
        <w:t>operatora infrastruktury ładowania lub przewoźnika kolejowego, o których mowa w art. 21c ust. 1</w:t>
      </w:r>
      <w:r w:rsidRPr="0096297E">
        <w:t>, kontrolujący dokonuje adnotacji w protokole. Odmowa podpisania protokołu nie stanowi przeszkody do jego podpisania przez kontrolującego i realizacji ustaleń kontroli.</w:t>
      </w:r>
    </w:p>
    <w:p w14:paraId="50F6718A" w14:textId="1BCC469A" w:rsidR="00852243" w:rsidRPr="0096297E" w:rsidRDefault="00852243" w:rsidP="003F24AE">
      <w:pPr>
        <w:pStyle w:val="ZUSTzmustartykuempunktem"/>
      </w:pPr>
      <w:r w:rsidRPr="0096297E">
        <w:t>8.</w:t>
      </w:r>
      <w:r w:rsidR="00C806EA" w:rsidRPr="0096297E">
        <w:t xml:space="preserve"> </w:t>
      </w:r>
      <w:r w:rsidRPr="0096297E">
        <w:t xml:space="preserve">Prezes Urzędu Regulacji Energetyki może wezwać </w:t>
      </w:r>
      <w:r w:rsidR="008F2FEE" w:rsidRPr="0096297E">
        <w:t>operatora infrastruktury ładowania lub przewoźnika kolejowego, o których mowa w art. 21c ust. 1</w:t>
      </w:r>
      <w:r w:rsidR="00A546B3" w:rsidRPr="0096297E">
        <w:t>,</w:t>
      </w:r>
      <w:r w:rsidR="008F2FEE" w:rsidRPr="0096297E">
        <w:t xml:space="preserve"> </w:t>
      </w:r>
      <w:r w:rsidRPr="0096297E">
        <w:t>do usunięcia uchybień określonych w protokole</w:t>
      </w:r>
      <w:r w:rsidR="002F11D8" w:rsidRPr="0096297E">
        <w:t>,</w:t>
      </w:r>
      <w:r w:rsidRPr="0096297E">
        <w:t xml:space="preserve"> w terminie nie krótszym niż 7 dni od dnia </w:t>
      </w:r>
      <w:r w:rsidR="002F11D8" w:rsidRPr="0096297E">
        <w:t xml:space="preserve">doręczenia </w:t>
      </w:r>
      <w:r w:rsidRPr="0096297E">
        <w:t>wezwania.</w:t>
      </w:r>
      <w:r w:rsidR="006A3BA6" w:rsidRPr="0096297E">
        <w:t>”;</w:t>
      </w:r>
    </w:p>
    <w:bookmarkEnd w:id="12"/>
    <w:p w14:paraId="67E355A6" w14:textId="7357113D" w:rsidR="007F7699" w:rsidRPr="0096297E" w:rsidRDefault="00980EC2" w:rsidP="00732197">
      <w:pPr>
        <w:pStyle w:val="PKTpunkt"/>
        <w:rPr>
          <w:rStyle w:val="Pogrubienie"/>
          <w:b w:val="0"/>
        </w:rPr>
      </w:pPr>
      <w:r w:rsidRPr="0096297E">
        <w:rPr>
          <w:rStyle w:val="Pogrubienie"/>
          <w:b w:val="0"/>
        </w:rPr>
        <w:t>18</w:t>
      </w:r>
      <w:r w:rsidR="00ED05CD" w:rsidRPr="0096297E">
        <w:rPr>
          <w:rStyle w:val="Pogrubienie"/>
          <w:b w:val="0"/>
        </w:rPr>
        <w:t>)</w:t>
      </w:r>
      <w:r w:rsidR="00ED05CD" w:rsidRPr="0096297E">
        <w:rPr>
          <w:rStyle w:val="Pogrubienie"/>
          <w:b w:val="0"/>
        </w:rPr>
        <w:tab/>
      </w:r>
      <w:r w:rsidR="006F7817" w:rsidRPr="0096297E">
        <w:rPr>
          <w:rStyle w:val="Pogrubienie"/>
          <w:b w:val="0"/>
        </w:rPr>
        <w:t>w art. 22</w:t>
      </w:r>
      <w:r w:rsidR="007F7699" w:rsidRPr="0096297E">
        <w:rPr>
          <w:rStyle w:val="Pogrubienie"/>
          <w:b w:val="0"/>
        </w:rPr>
        <w:t>:</w:t>
      </w:r>
    </w:p>
    <w:p w14:paraId="4B49FF0E" w14:textId="47DFF979" w:rsidR="007F7699" w:rsidRPr="0096297E" w:rsidRDefault="007F7699">
      <w:pPr>
        <w:pStyle w:val="LITlitera"/>
        <w:rPr>
          <w:rStyle w:val="Pogrubienie"/>
          <w:b w:val="0"/>
          <w:bCs/>
        </w:rPr>
      </w:pPr>
      <w:r w:rsidRPr="0096297E">
        <w:rPr>
          <w:rStyle w:val="Pogrubienie"/>
          <w:b w:val="0"/>
          <w:bCs/>
        </w:rPr>
        <w:t>a)</w:t>
      </w:r>
      <w:r w:rsidRPr="0096297E">
        <w:rPr>
          <w:rStyle w:val="Pogrubienie"/>
          <w:b w:val="0"/>
          <w:bCs/>
        </w:rPr>
        <w:tab/>
        <w:t>w</w:t>
      </w:r>
      <w:r w:rsidR="006F7817" w:rsidRPr="0096297E">
        <w:rPr>
          <w:rStyle w:val="Pogrubienie"/>
          <w:b w:val="0"/>
          <w:bCs/>
        </w:rPr>
        <w:t xml:space="preserve"> </w:t>
      </w:r>
      <w:r w:rsidR="00734E7A" w:rsidRPr="0096297E">
        <w:rPr>
          <w:rStyle w:val="Pogrubienie"/>
          <w:b w:val="0"/>
          <w:bCs/>
        </w:rPr>
        <w:t>ust. 1 po wyrazach „wytwarzanych w procesie współuwodornienia” dodaje się wyrazy „oraz biowodoru”</w:t>
      </w:r>
      <w:r w:rsidRPr="0096297E">
        <w:rPr>
          <w:rStyle w:val="Pogrubienie"/>
          <w:b w:val="0"/>
          <w:bCs/>
        </w:rPr>
        <w:t>,</w:t>
      </w:r>
    </w:p>
    <w:p w14:paraId="22B45EFE" w14:textId="2DABDB57" w:rsidR="007F7699" w:rsidRPr="0096297E" w:rsidRDefault="007F7699">
      <w:pPr>
        <w:pStyle w:val="LITlitera"/>
        <w:rPr>
          <w:rStyle w:val="Pogrubienie"/>
          <w:b w:val="0"/>
        </w:rPr>
      </w:pPr>
      <w:r w:rsidRPr="0096297E">
        <w:rPr>
          <w:rStyle w:val="Pogrubienie"/>
          <w:b w:val="0"/>
          <w:bCs/>
        </w:rPr>
        <w:t>b)</w:t>
      </w:r>
      <w:r w:rsidRPr="0096297E">
        <w:rPr>
          <w:rStyle w:val="Pogrubienie"/>
          <w:b w:val="0"/>
          <w:bCs/>
        </w:rPr>
        <w:tab/>
        <w:t>w ust. 6 wprowadzenie</w:t>
      </w:r>
      <w:r w:rsidRPr="0096297E">
        <w:rPr>
          <w:rStyle w:val="Pogrubienie"/>
          <w:b w:val="0"/>
        </w:rPr>
        <w:t xml:space="preserve"> do wyliczenia otrzymuje brzmienie</w:t>
      </w:r>
      <w:r w:rsidR="00854155" w:rsidRPr="0096297E">
        <w:rPr>
          <w:rStyle w:val="Pogrubienie"/>
          <w:b w:val="0"/>
        </w:rPr>
        <w:t>:</w:t>
      </w:r>
    </w:p>
    <w:p w14:paraId="53116F18" w14:textId="09990669" w:rsidR="006F7817" w:rsidRPr="0096297E" w:rsidRDefault="007F7699" w:rsidP="00732197">
      <w:pPr>
        <w:pStyle w:val="ZLITFRAGzmlitfragmentunpzdanialiter"/>
      </w:pPr>
      <w:r w:rsidRPr="0096297E">
        <w:t>„Minister właściwy do spraw energii określi, w drodze rozporządzenia, dla biokomponentów, z wyłączeniem biokomponentów wytwarzanych w procesie współuwodornienia oraz</w:t>
      </w:r>
      <w:r w:rsidR="007F2301" w:rsidRPr="0096297E">
        <w:t xml:space="preserve"> biopaliw gazowych</w:t>
      </w:r>
      <w:r w:rsidR="00B97B3F" w:rsidRPr="0096297E">
        <w:t>:</w:t>
      </w:r>
      <w:r w:rsidR="00B97B3F" w:rsidRPr="0096297E">
        <w:rPr>
          <w:rStyle w:val="Pogrubienie"/>
          <w:b w:val="0"/>
        </w:rPr>
        <w:t>”</w:t>
      </w:r>
      <w:r w:rsidR="00734E7A" w:rsidRPr="0096297E">
        <w:rPr>
          <w:rStyle w:val="Pogrubienie"/>
          <w:b w:val="0"/>
        </w:rPr>
        <w:t>;</w:t>
      </w:r>
    </w:p>
    <w:p w14:paraId="2D52BB23" w14:textId="5BF0B805" w:rsidR="006C0ABC" w:rsidRPr="0096297E" w:rsidRDefault="00980EC2" w:rsidP="00732197">
      <w:pPr>
        <w:pStyle w:val="PKTpunkt"/>
        <w:rPr>
          <w:rStyle w:val="Pogrubienie"/>
          <w:b w:val="0"/>
          <w:bCs/>
          <w:szCs w:val="24"/>
        </w:rPr>
      </w:pPr>
      <w:r w:rsidRPr="0096297E">
        <w:rPr>
          <w:rStyle w:val="Pogrubienie"/>
          <w:b w:val="0"/>
        </w:rPr>
        <w:t>19</w:t>
      </w:r>
      <w:r w:rsidR="006C0ABC" w:rsidRPr="0096297E">
        <w:rPr>
          <w:rStyle w:val="Pogrubienie"/>
          <w:b w:val="0"/>
        </w:rPr>
        <w:t>)</w:t>
      </w:r>
      <w:r w:rsidR="00ED43C5" w:rsidRPr="0096297E">
        <w:rPr>
          <w:rStyle w:val="Pogrubienie"/>
          <w:b w:val="0"/>
        </w:rPr>
        <w:tab/>
      </w:r>
      <w:r w:rsidR="006C0ABC" w:rsidRPr="0096297E">
        <w:rPr>
          <w:rStyle w:val="Pogrubienie"/>
          <w:b w:val="0"/>
        </w:rPr>
        <w:t>po art. 22 dodaje się art. 22</w:t>
      </w:r>
      <w:r w:rsidR="006C0ABC" w:rsidRPr="0096297E">
        <w:rPr>
          <w:rStyle w:val="Pogrubienie"/>
          <w:b w:val="0"/>
          <w:vertAlign w:val="superscript"/>
        </w:rPr>
        <w:t>1</w:t>
      </w:r>
      <w:r w:rsidR="006C0ABC" w:rsidRPr="0096297E">
        <w:rPr>
          <w:rStyle w:val="Pogrubienie"/>
          <w:b w:val="0"/>
        </w:rPr>
        <w:t xml:space="preserve"> w brzmieniu:</w:t>
      </w:r>
    </w:p>
    <w:p w14:paraId="47D46419" w14:textId="54ECDFFE" w:rsidR="0015351A" w:rsidRPr="0096297E" w:rsidRDefault="006C0ABC" w:rsidP="00C450B3">
      <w:pPr>
        <w:pStyle w:val="ZARTzmartartykuempunktem"/>
      </w:pPr>
      <w:r w:rsidRPr="0096297E">
        <w:t>„Art. 22</w:t>
      </w:r>
      <w:r w:rsidRPr="0096297E">
        <w:rPr>
          <w:vertAlign w:val="superscript"/>
        </w:rPr>
        <w:t>1</w:t>
      </w:r>
      <w:r w:rsidRPr="0096297E">
        <w:t>.</w:t>
      </w:r>
      <w:r w:rsidR="0015351A" w:rsidRPr="0096297E">
        <w:t xml:space="preserve"> </w:t>
      </w:r>
      <w:r w:rsidRPr="0096297E">
        <w:t xml:space="preserve">Do biopaliw gazowych stosuje się </w:t>
      </w:r>
      <w:r w:rsidR="0015351A" w:rsidRPr="0096297E">
        <w:t xml:space="preserve">wymagania </w:t>
      </w:r>
      <w:r w:rsidRPr="0096297E">
        <w:t>jakości</w:t>
      </w:r>
      <w:r w:rsidR="0015351A" w:rsidRPr="0096297E">
        <w:t>owe</w:t>
      </w:r>
      <w:r w:rsidRPr="0096297E">
        <w:t xml:space="preserve"> określone w</w:t>
      </w:r>
      <w:r w:rsidR="0039371F" w:rsidRPr="0096297E">
        <w:t xml:space="preserve"> </w:t>
      </w:r>
      <w:r w:rsidRPr="0096297E">
        <w:t>przepisach wydanych na podstawie</w:t>
      </w:r>
      <w:r w:rsidR="0015351A" w:rsidRPr="0096297E">
        <w:t xml:space="preserve"> art. 3 ust. 2:</w:t>
      </w:r>
    </w:p>
    <w:p w14:paraId="38F22C1A" w14:textId="5A354783" w:rsidR="0015351A" w:rsidRPr="0096297E" w:rsidRDefault="0015351A" w:rsidP="00732197">
      <w:pPr>
        <w:pStyle w:val="ZPKTzmpktartykuempunktem"/>
      </w:pPr>
      <w:r w:rsidRPr="0096297E">
        <w:t>1)</w:t>
      </w:r>
      <w:r w:rsidRPr="0096297E">
        <w:tab/>
      </w:r>
      <w:r w:rsidR="006C0ABC" w:rsidRPr="0096297E">
        <w:t>pkt 4 ustawy z dnia 25 sierpnia 2006 r. o systemie monitorowania i kontrolowania jakości paliw</w:t>
      </w:r>
      <w:r w:rsidRPr="0096297E">
        <w:t xml:space="preserve"> – dla sprężonego biometanu;</w:t>
      </w:r>
    </w:p>
    <w:p w14:paraId="1C2C7008" w14:textId="03D4463C" w:rsidR="0015351A" w:rsidRPr="0096297E" w:rsidRDefault="0015351A" w:rsidP="00732197">
      <w:pPr>
        <w:pStyle w:val="ZPKTzmpktartykuempunktem"/>
      </w:pPr>
      <w:r w:rsidRPr="0096297E">
        <w:t>2)</w:t>
      </w:r>
      <w:r w:rsidRPr="0096297E">
        <w:tab/>
        <w:t>pkt 5 ustawy wymienionej w pkt 1 – dla skroplonego biometanu;</w:t>
      </w:r>
    </w:p>
    <w:p w14:paraId="59E1FDF6" w14:textId="186F85AA" w:rsidR="006C0ABC" w:rsidRPr="0096297E" w:rsidRDefault="0015351A" w:rsidP="00732197">
      <w:pPr>
        <w:pStyle w:val="ZPKTzmpktartykuempunktem"/>
      </w:pPr>
      <w:r w:rsidRPr="0096297E">
        <w:t>3)</w:t>
      </w:r>
      <w:r w:rsidRPr="0096297E">
        <w:tab/>
        <w:t>pkt 7 ustawy wymienionej w pkt 1 – dla biowodoru</w:t>
      </w:r>
      <w:r w:rsidR="006C0ABC" w:rsidRPr="0096297E">
        <w:t>.”;</w:t>
      </w:r>
    </w:p>
    <w:p w14:paraId="11D11CE7" w14:textId="166A01D5" w:rsidR="00CD0D05" w:rsidRPr="0096297E" w:rsidRDefault="00980EC2" w:rsidP="00732197">
      <w:pPr>
        <w:pStyle w:val="PKTpunkt"/>
      </w:pPr>
      <w:r w:rsidRPr="0096297E">
        <w:t>20</w:t>
      </w:r>
      <w:r w:rsidR="00ED05CD" w:rsidRPr="0096297E">
        <w:t>)</w:t>
      </w:r>
      <w:r w:rsidR="00ED43C5" w:rsidRPr="0096297E">
        <w:tab/>
      </w:r>
      <w:r w:rsidR="00CD0D05" w:rsidRPr="0096297E">
        <w:t>w art. 23:</w:t>
      </w:r>
    </w:p>
    <w:p w14:paraId="1E4E8F87" w14:textId="7E5F4C8D" w:rsidR="00CD0D05" w:rsidRPr="0096297E" w:rsidRDefault="00CD0D05" w:rsidP="00CD0D05">
      <w:pPr>
        <w:pStyle w:val="LITlitera"/>
      </w:pPr>
      <w:r w:rsidRPr="0096297E">
        <w:t>a)</w:t>
      </w:r>
      <w:r w:rsidR="00A546B3" w:rsidRPr="0096297E">
        <w:tab/>
      </w:r>
      <w:r w:rsidRPr="0096297E">
        <w:t>ust. 1 otrzymuje brzmienie:</w:t>
      </w:r>
    </w:p>
    <w:p w14:paraId="3EB8486A" w14:textId="5F5AD699" w:rsidR="000806F8" w:rsidRPr="0096297E" w:rsidRDefault="00CD0D05" w:rsidP="00732197">
      <w:pPr>
        <w:pStyle w:val="ZLITUSTzmustliter"/>
      </w:pPr>
      <w:bookmarkStart w:id="14" w:name="_Hlk123602342"/>
      <w:r w:rsidRPr="0096297E">
        <w:t>„</w:t>
      </w:r>
      <w:bookmarkEnd w:id="14"/>
      <w:r w:rsidRPr="0096297E">
        <w:t xml:space="preserve">1. Podmiot realizujący Narodowy Cel Wskaźnikowy jest obowiązany </w:t>
      </w:r>
      <w:r w:rsidR="00795BB3" w:rsidRPr="0096297E">
        <w:t xml:space="preserve">do </w:t>
      </w:r>
      <w:r w:rsidRPr="0096297E">
        <w:t>zapewni</w:t>
      </w:r>
      <w:r w:rsidR="00795BB3" w:rsidRPr="0096297E">
        <w:t>enia</w:t>
      </w:r>
      <w:r w:rsidRPr="0096297E">
        <w:t xml:space="preserve"> w danym roku kalendarzowym co najmniej minimaln</w:t>
      </w:r>
      <w:r w:rsidR="00795BB3" w:rsidRPr="0096297E">
        <w:t>ego</w:t>
      </w:r>
      <w:r w:rsidRPr="0096297E">
        <w:t xml:space="preserve"> udział</w:t>
      </w:r>
      <w:r w:rsidR="00795BB3" w:rsidRPr="0096297E">
        <w:t>u</w:t>
      </w:r>
      <w:r w:rsidRPr="0096297E">
        <w:t xml:space="preserve"> </w:t>
      </w:r>
      <w:r w:rsidR="004B4B9C" w:rsidRPr="0096297E">
        <w:t>innych paliw odnawialnych i biokomponentów zawartych w paliwach, biopaliw gazowych, paliw węglowych pochodzących z recyklingu i energii elektrycznej z odnawialnych źródeł energii stosowanych we wszystkich rodzajach transportu</w:t>
      </w:r>
      <w:r w:rsidR="00A12AE8" w:rsidRPr="0096297E">
        <w:t>,</w:t>
      </w:r>
      <w:r w:rsidR="004B4B9C" w:rsidRPr="0096297E">
        <w:t xml:space="preserve"> liczon</w:t>
      </w:r>
      <w:r w:rsidR="007B200C" w:rsidRPr="0096297E">
        <w:t>ego</w:t>
      </w:r>
      <w:r w:rsidR="004B4B9C" w:rsidRPr="0096297E">
        <w:t xml:space="preserve"> według wartości energetycznej, </w:t>
      </w:r>
      <w:r w:rsidRPr="0096297E">
        <w:t xml:space="preserve">rozporządzanych przez dokonanie </w:t>
      </w:r>
      <w:r w:rsidRPr="0096297E">
        <w:lastRenderedPageBreak/>
        <w:t xml:space="preserve">jakiejkolwiek czynności prawnej lub faktycznej skutkującej trwałym wyzbyciem się </w:t>
      </w:r>
      <w:r w:rsidR="004B4B9C" w:rsidRPr="0096297E">
        <w:t>innych paliw odnawialnych i biokomponentów zawartych w paliwach, biopaliw gazowych, paliw węglowych pochodzących z recyklingu i energii elektrycznej z odnawialnych źródeł energii</w:t>
      </w:r>
      <w:r w:rsidRPr="0096297E">
        <w:t xml:space="preserve"> na terytorium Rzeczypospolitej Polskiej lub zużywanych przez </w:t>
      </w:r>
      <w:r w:rsidR="00A12AE8" w:rsidRPr="0096297E">
        <w:t xml:space="preserve">ten podmiot </w:t>
      </w:r>
      <w:r w:rsidRPr="0096297E">
        <w:t xml:space="preserve">na potrzeby własne na tym terytorium </w:t>
      </w:r>
      <w:r w:rsidR="004B4B9C" w:rsidRPr="0096297E">
        <w:t>w ogólnej ilości paliw ciekłych, biopaliw ciekłych, paliw gazowych, biopaliw gazowych, innych paliw odnawialnych, paliw węglowych pochodzących z recyklingu i energii elektrycznej zużywanych w danym roku kalendarzowym w transporcie drogowym lub kolejowym,</w:t>
      </w:r>
      <w:r w:rsidRPr="0096297E">
        <w:t xml:space="preserve"> rozporządzanych przez dokonanie jakiejkolwiek czynności prawnej lub faktycznej skutkującej trwałym wyzbyciem się </w:t>
      </w:r>
      <w:r w:rsidR="00302BAB" w:rsidRPr="0096297E">
        <w:t xml:space="preserve">tych </w:t>
      </w:r>
      <w:r w:rsidR="004B4B9C" w:rsidRPr="0096297E">
        <w:t>paliw ciekłych, biopaliw ciekłych, paliw gazowych, biopaliw gazowych, innych paliw odnawialnych, paliw węglowych pochodzących z recyklingu i energii elektrycznej</w:t>
      </w:r>
      <w:r w:rsidRPr="0096297E">
        <w:t xml:space="preserve"> na terytorium Rzeczypospolitej Polskiej lub zużywanych przez </w:t>
      </w:r>
      <w:r w:rsidR="007B200C" w:rsidRPr="0096297E">
        <w:t xml:space="preserve">ten podmiot </w:t>
      </w:r>
      <w:r w:rsidRPr="0096297E">
        <w:t xml:space="preserve">w </w:t>
      </w:r>
      <w:r w:rsidR="0058236C" w:rsidRPr="0096297E">
        <w:t xml:space="preserve">danym </w:t>
      </w:r>
      <w:r w:rsidRPr="0096297E">
        <w:t xml:space="preserve">roku </w:t>
      </w:r>
      <w:r w:rsidR="0058236C" w:rsidRPr="0096297E">
        <w:t xml:space="preserve">kalendarzowym </w:t>
      </w:r>
      <w:r w:rsidRPr="0096297E">
        <w:t>na potrzeby własne na tym terytorium.”,</w:t>
      </w:r>
    </w:p>
    <w:p w14:paraId="59F3ABB7" w14:textId="75E15EDB" w:rsidR="00CD0D05" w:rsidRPr="0096297E" w:rsidRDefault="00CD0D05" w:rsidP="00CD0D05">
      <w:pPr>
        <w:pStyle w:val="LITlitera"/>
      </w:pPr>
      <w:r w:rsidRPr="0096297E">
        <w:t>b)</w:t>
      </w:r>
      <w:r w:rsidR="009334D0" w:rsidRPr="0096297E">
        <w:tab/>
      </w:r>
      <w:r w:rsidRPr="0096297E">
        <w:t>uchyla się ust. 1a</w:t>
      </w:r>
      <w:r w:rsidR="00795BB3" w:rsidRPr="0096297E">
        <w:t>–</w:t>
      </w:r>
      <w:r w:rsidRPr="0096297E">
        <w:t>1c,</w:t>
      </w:r>
    </w:p>
    <w:p w14:paraId="740F67A4" w14:textId="66B3361E" w:rsidR="00CD0D05" w:rsidRPr="0096297E" w:rsidRDefault="00980EC2" w:rsidP="00CD0D05">
      <w:pPr>
        <w:pStyle w:val="LITlitera"/>
      </w:pPr>
      <w:r w:rsidRPr="0096297E">
        <w:t>c</w:t>
      </w:r>
      <w:r w:rsidR="00435EBD" w:rsidRPr="0096297E">
        <w:t>)</w:t>
      </w:r>
      <w:r w:rsidR="00A546B3" w:rsidRPr="0096297E">
        <w:tab/>
      </w:r>
      <w:r w:rsidR="00CD0D05" w:rsidRPr="0096297E">
        <w:t>po ust. 1f dodaje się ust. 1g w brzmieniu:</w:t>
      </w:r>
    </w:p>
    <w:p w14:paraId="0E07E875" w14:textId="67D2C5E3" w:rsidR="00CD0D05" w:rsidRPr="0096297E" w:rsidRDefault="00CD0D05" w:rsidP="00E07AB5">
      <w:pPr>
        <w:pStyle w:val="ZLITUSTzmustliter"/>
      </w:pPr>
      <w:r w:rsidRPr="0096297E">
        <w:t>„1g.</w:t>
      </w:r>
      <w:r w:rsidR="00D61B7A" w:rsidRPr="0096297E">
        <w:t xml:space="preserve"> </w:t>
      </w:r>
      <w:r w:rsidRPr="0096297E">
        <w:t>Wysokość Narodowego Celu Wskaźnikowego wynosi</w:t>
      </w:r>
      <w:r w:rsidR="00D50558" w:rsidRPr="0096297E">
        <w:t xml:space="preserve"> </w:t>
      </w:r>
      <w:r w:rsidRPr="0096297E">
        <w:t>14,</w:t>
      </w:r>
      <w:r w:rsidR="00751BBF" w:rsidRPr="0096297E">
        <w:t>9</w:t>
      </w:r>
      <w:r w:rsidRPr="0096297E">
        <w:t>%.”,</w:t>
      </w:r>
    </w:p>
    <w:p w14:paraId="606D76F1" w14:textId="7C3F6E23" w:rsidR="00CD0D05" w:rsidRPr="0096297E" w:rsidRDefault="00980EC2" w:rsidP="00CD0D05">
      <w:pPr>
        <w:pStyle w:val="LITlitera"/>
      </w:pPr>
      <w:r w:rsidRPr="0096297E">
        <w:t>d</w:t>
      </w:r>
      <w:r w:rsidR="00CD0D05" w:rsidRPr="0096297E">
        <w:t>)</w:t>
      </w:r>
      <w:r w:rsidR="00A546B3" w:rsidRPr="0096297E">
        <w:tab/>
      </w:r>
      <w:r w:rsidR="002F45AE" w:rsidRPr="0096297E">
        <w:t>ust. 2 otrzymuje brzmienie:</w:t>
      </w:r>
    </w:p>
    <w:p w14:paraId="32378A43" w14:textId="3700AF68" w:rsidR="0090018C" w:rsidRPr="0096297E" w:rsidRDefault="00E07AB5" w:rsidP="00D84FDF">
      <w:pPr>
        <w:pStyle w:val="ZLITUSTzmustliter"/>
      </w:pPr>
      <w:r w:rsidRPr="0096297E">
        <w:rPr>
          <w:rFonts w:eastAsia="Times New Roman"/>
        </w:rPr>
        <w:t>„</w:t>
      </w:r>
      <w:r w:rsidR="002F45AE" w:rsidRPr="0096297E">
        <w:rPr>
          <w:rFonts w:eastAsia="Times New Roman"/>
        </w:rPr>
        <w:t xml:space="preserve">2. </w:t>
      </w:r>
      <w:bookmarkStart w:id="15" w:name="_Hlk140742562"/>
      <w:r w:rsidR="002F45AE" w:rsidRPr="0096297E">
        <w:rPr>
          <w:rFonts w:eastAsia="Times New Roman"/>
        </w:rPr>
        <w:t>Minimalny udział, o którym mowa w ust. 1</w:t>
      </w:r>
      <w:r w:rsidR="0099149E" w:rsidRPr="0096297E">
        <w:rPr>
          <w:rFonts w:eastAsia="Times New Roman"/>
        </w:rPr>
        <w:t>,</w:t>
      </w:r>
      <w:r w:rsidR="002F45AE" w:rsidRPr="0096297E">
        <w:rPr>
          <w:rFonts w:eastAsia="Times New Roman"/>
        </w:rPr>
        <w:t xml:space="preserve"> oblicza się według</w:t>
      </w:r>
      <w:bookmarkStart w:id="16" w:name="mip59805293"/>
      <w:bookmarkStart w:id="17" w:name="mip59805294"/>
      <w:bookmarkEnd w:id="16"/>
      <w:bookmarkEnd w:id="17"/>
      <w:r w:rsidR="002F45AE" w:rsidRPr="0096297E">
        <w:rPr>
          <w:rFonts w:eastAsia="Times New Roman"/>
        </w:rPr>
        <w:t xml:space="preserve"> </w:t>
      </w:r>
      <w:r w:rsidR="00CD0D05" w:rsidRPr="0096297E">
        <w:t xml:space="preserve">wartości </w:t>
      </w:r>
      <w:r w:rsidR="00A33988" w:rsidRPr="0096297E">
        <w:t>energetyczn</w:t>
      </w:r>
      <w:r w:rsidR="00CD0D05" w:rsidRPr="0096297E">
        <w:t xml:space="preserve">ej poszczególnych biokomponentów, </w:t>
      </w:r>
      <w:r w:rsidR="000457C9" w:rsidRPr="0096297E">
        <w:t xml:space="preserve">biopaliw ciekłych, </w:t>
      </w:r>
      <w:r w:rsidR="00CD0D05" w:rsidRPr="0096297E">
        <w:t>biopaliw gazowych i paliw węglowych pochodzących z recyklingu</w:t>
      </w:r>
      <w:r w:rsidR="002D6064" w:rsidRPr="0096297E">
        <w:t>, innych paliw odnawialnych</w:t>
      </w:r>
      <w:r w:rsidR="00792E72" w:rsidRPr="0096297E">
        <w:t>, paliw ciekłych i</w:t>
      </w:r>
      <w:r w:rsidR="002F45AE" w:rsidRPr="0096297E">
        <w:t xml:space="preserve"> energii elektrycznej z odnawialnych źródeł energii</w:t>
      </w:r>
      <w:r w:rsidR="004C6D97" w:rsidRPr="0096297E">
        <w:t>,</w:t>
      </w:r>
      <w:r w:rsidR="002F45AE" w:rsidRPr="0096297E">
        <w:t xml:space="preserve"> przy czym</w:t>
      </w:r>
      <w:r w:rsidR="008F38B6" w:rsidRPr="0096297E">
        <w:t xml:space="preserve"> udział</w:t>
      </w:r>
      <w:r w:rsidR="002F45AE" w:rsidRPr="0096297E">
        <w:t>:</w:t>
      </w:r>
    </w:p>
    <w:bookmarkEnd w:id="15"/>
    <w:p w14:paraId="6D64A968" w14:textId="3F4DA71E" w:rsidR="00CD0D05" w:rsidRPr="0096297E" w:rsidRDefault="002F45AE" w:rsidP="003E1B87">
      <w:pPr>
        <w:pStyle w:val="ZLITPKTzmpktliter"/>
      </w:pPr>
      <w:r w:rsidRPr="0096297E">
        <w:t>1)</w:t>
      </w:r>
      <w:r w:rsidR="0099149E" w:rsidRPr="0096297E">
        <w:tab/>
      </w:r>
      <w:r w:rsidR="00CD0D05" w:rsidRPr="0096297E">
        <w:t xml:space="preserve">energii elektrycznej </w:t>
      </w:r>
      <w:r w:rsidR="00D65BE1" w:rsidRPr="0096297E">
        <w:t xml:space="preserve">z odnawialnych źródeł energii </w:t>
      </w:r>
      <w:r w:rsidR="00CD0D05" w:rsidRPr="0096297E">
        <w:t xml:space="preserve">uznaje się za równy </w:t>
      </w:r>
      <w:r w:rsidR="00C36721" w:rsidRPr="0096297E">
        <w:t>4-</w:t>
      </w:r>
      <w:r w:rsidR="00CD0D05" w:rsidRPr="0096297E">
        <w:t xml:space="preserve">krotności jej wartości energetycznej </w:t>
      </w:r>
      <w:r w:rsidR="00462D34" w:rsidRPr="0096297E">
        <w:t xml:space="preserve">– </w:t>
      </w:r>
      <w:r w:rsidR="00CD0D05" w:rsidRPr="0096297E">
        <w:t xml:space="preserve">w przypadku dostarczenia jej </w:t>
      </w:r>
      <w:r w:rsidR="0099149E" w:rsidRPr="0096297E">
        <w:br/>
      </w:r>
      <w:r w:rsidRPr="0096297E">
        <w:t>w drodze ładowania</w:t>
      </w:r>
      <w:r w:rsidR="00CD0D05" w:rsidRPr="0096297E">
        <w:t>;</w:t>
      </w:r>
    </w:p>
    <w:p w14:paraId="49C3FEA8" w14:textId="0FA9C3F4" w:rsidR="00CD0D05" w:rsidRPr="0096297E" w:rsidRDefault="002F45AE" w:rsidP="00455A78">
      <w:pPr>
        <w:pStyle w:val="ZLITPKTzmpktliter"/>
      </w:pPr>
      <w:r w:rsidRPr="0096297E">
        <w:t>2</w:t>
      </w:r>
      <w:r w:rsidR="00E93E87" w:rsidRPr="0096297E">
        <w:t>)</w:t>
      </w:r>
      <w:r w:rsidR="0099149E" w:rsidRPr="0096297E">
        <w:tab/>
      </w:r>
      <w:r w:rsidR="00CD0D05" w:rsidRPr="0096297E">
        <w:t xml:space="preserve">energii elektrycznej </w:t>
      </w:r>
      <w:r w:rsidR="00D65BE1" w:rsidRPr="0096297E">
        <w:t xml:space="preserve">z odnawialnych źródeł energii </w:t>
      </w:r>
      <w:r w:rsidR="00CD0D05" w:rsidRPr="0096297E">
        <w:t xml:space="preserve">uznaje się za równy </w:t>
      </w:r>
      <w:r w:rsidR="00C36721" w:rsidRPr="0096297E">
        <w:t>1,5-</w:t>
      </w:r>
      <w:r w:rsidR="00CD0D05" w:rsidRPr="0096297E">
        <w:t xml:space="preserve">krotności jej wartości energetycznej </w:t>
      </w:r>
      <w:r w:rsidR="00462D34" w:rsidRPr="0096297E">
        <w:t xml:space="preserve">– </w:t>
      </w:r>
      <w:r w:rsidR="00CD0D05" w:rsidRPr="0096297E">
        <w:t>w przypadku dostarczenia jej do pojazdów kolejowych;</w:t>
      </w:r>
    </w:p>
    <w:p w14:paraId="3A7EED60" w14:textId="18D269FF" w:rsidR="00CD0D05" w:rsidRPr="0096297E" w:rsidRDefault="002F45AE" w:rsidP="0090018C">
      <w:pPr>
        <w:pStyle w:val="ZLITPKTzmpktliter"/>
      </w:pPr>
      <w:r w:rsidRPr="0096297E">
        <w:t>3</w:t>
      </w:r>
      <w:r w:rsidR="00CD0D05" w:rsidRPr="0096297E">
        <w:t>)</w:t>
      </w:r>
      <w:r w:rsidR="0099149E" w:rsidRPr="0096297E">
        <w:tab/>
      </w:r>
      <w:r w:rsidR="00CD0D05" w:rsidRPr="0096297E">
        <w:t xml:space="preserve">biokomponentów i biopaliw gazowych wytworzonych z surowców określonych w załączniku nr 1 do ustawy uznaje się za równy </w:t>
      </w:r>
      <w:r w:rsidR="00C36721" w:rsidRPr="0096297E">
        <w:t>2-</w:t>
      </w:r>
      <w:r w:rsidR="00CD0D05" w:rsidRPr="0096297E">
        <w:t>krotności ich wartości energetycznej</w:t>
      </w:r>
      <w:r w:rsidR="0090018C" w:rsidRPr="0096297E">
        <w:t>;</w:t>
      </w:r>
    </w:p>
    <w:p w14:paraId="1AE20BBC" w14:textId="5B390D03" w:rsidR="00F9354F" w:rsidRPr="0096297E" w:rsidRDefault="00802488" w:rsidP="0090018C">
      <w:pPr>
        <w:pStyle w:val="ZLITPKTzmpktliter"/>
      </w:pPr>
      <w:r w:rsidRPr="0096297E">
        <w:lastRenderedPageBreak/>
        <w:t>4</w:t>
      </w:r>
      <w:r w:rsidR="00CD0D05" w:rsidRPr="0096297E">
        <w:t>)</w:t>
      </w:r>
      <w:r w:rsidR="0099149E" w:rsidRPr="0096297E">
        <w:tab/>
      </w:r>
      <w:r w:rsidR="00CD0D05" w:rsidRPr="0096297E">
        <w:t>biokomponentów, biopaliw gazowych, innych paliw odnawialnych i</w:t>
      </w:r>
      <w:r w:rsidR="0004048C" w:rsidRPr="0096297E">
        <w:t> </w:t>
      </w:r>
      <w:r w:rsidR="00CD0D05" w:rsidRPr="0096297E">
        <w:t>paliw węglowych pochodzących z recyklingu stosowanych w</w:t>
      </w:r>
      <w:r w:rsidR="0004048C" w:rsidRPr="0096297E">
        <w:t> </w:t>
      </w:r>
      <w:r w:rsidR="00CD0D05" w:rsidRPr="0096297E">
        <w:t xml:space="preserve">transporcie lotniczym i morskim uznaje się za równy </w:t>
      </w:r>
      <w:r w:rsidR="00C36721" w:rsidRPr="0096297E">
        <w:t>1,2-</w:t>
      </w:r>
      <w:r w:rsidR="00CD0D05" w:rsidRPr="0096297E">
        <w:t>krotności ich wartości energetycznej</w:t>
      </w:r>
      <w:r w:rsidRPr="0096297E">
        <w:t>.”</w:t>
      </w:r>
      <w:r w:rsidR="00E07AB5" w:rsidRPr="0096297E">
        <w:t>,</w:t>
      </w:r>
    </w:p>
    <w:p w14:paraId="2938DEEA" w14:textId="26B024DA" w:rsidR="00BD6813" w:rsidRPr="0096297E" w:rsidRDefault="00B14519" w:rsidP="003F24AE">
      <w:pPr>
        <w:pStyle w:val="LITlitera"/>
      </w:pPr>
      <w:r w:rsidRPr="0096297E">
        <w:t>e</w:t>
      </w:r>
      <w:r w:rsidR="00802488" w:rsidRPr="0096297E">
        <w:t>)</w:t>
      </w:r>
      <w:r w:rsidR="00802488" w:rsidRPr="0096297E">
        <w:tab/>
        <w:t>po ust. 2 dodaje się ust. 2a</w:t>
      </w:r>
      <w:r w:rsidR="008F38B6" w:rsidRPr="0096297E">
        <w:t>–</w:t>
      </w:r>
      <w:r w:rsidR="00802488" w:rsidRPr="0096297E">
        <w:t>2</w:t>
      </w:r>
      <w:r w:rsidR="00BD6813" w:rsidRPr="0096297E">
        <w:t>c</w:t>
      </w:r>
      <w:r w:rsidR="00802488" w:rsidRPr="0096297E">
        <w:t xml:space="preserve"> w brzmieniu:</w:t>
      </w:r>
    </w:p>
    <w:p w14:paraId="319A9223" w14:textId="61351E58" w:rsidR="00FB40B8" w:rsidRPr="0096297E" w:rsidRDefault="00ED05CD" w:rsidP="002F2048">
      <w:pPr>
        <w:pStyle w:val="ZLITUSTzmustliter"/>
      </w:pPr>
      <w:r w:rsidRPr="0096297E">
        <w:t>„</w:t>
      </w:r>
      <w:r w:rsidR="00802488" w:rsidRPr="0096297E">
        <w:t>2</w:t>
      </w:r>
      <w:r w:rsidR="00BD6813" w:rsidRPr="0096297E">
        <w:t>a</w:t>
      </w:r>
      <w:r w:rsidR="00802488" w:rsidRPr="0096297E">
        <w:t>.</w:t>
      </w:r>
      <w:r w:rsidR="00C806EA" w:rsidRPr="0096297E">
        <w:t xml:space="preserve"> </w:t>
      </w:r>
      <w:r w:rsidR="001C2733" w:rsidRPr="0096297E">
        <w:t>Mnożnika, o którym mowa w ust. 2 pkt 3</w:t>
      </w:r>
      <w:r w:rsidR="007B200C" w:rsidRPr="0096297E">
        <w:t>,</w:t>
      </w:r>
      <w:r w:rsidR="001C2733" w:rsidRPr="0096297E">
        <w:t xml:space="preserve"> nie stosuje się do biokomponentów i biopaliw gazowych</w:t>
      </w:r>
      <w:r w:rsidR="001C2733" w:rsidRPr="0096297E" w:rsidDel="001C2733">
        <w:t xml:space="preserve"> </w:t>
      </w:r>
      <w:r w:rsidR="00E75D99" w:rsidRPr="0096297E">
        <w:t>wytworzon</w:t>
      </w:r>
      <w:r w:rsidR="001C2733" w:rsidRPr="0096297E">
        <w:t>ych</w:t>
      </w:r>
      <w:r w:rsidR="00E75D99" w:rsidRPr="0096297E">
        <w:t xml:space="preserve"> </w:t>
      </w:r>
      <w:r w:rsidR="001C2733" w:rsidRPr="0096297E">
        <w:t xml:space="preserve">z </w:t>
      </w:r>
      <w:r w:rsidR="00802488" w:rsidRPr="0096297E">
        <w:t xml:space="preserve">naturalnych surowców spożywczych, które </w:t>
      </w:r>
      <w:r w:rsidR="008E4B45" w:rsidRPr="0096297E">
        <w:t>w wyniku</w:t>
      </w:r>
      <w:r w:rsidR="00802488" w:rsidRPr="0096297E">
        <w:t xml:space="preserve"> </w:t>
      </w:r>
      <w:r w:rsidR="00972210" w:rsidRPr="0096297E">
        <w:rPr>
          <w:rFonts w:eastAsia="Times New Roman"/>
        </w:rPr>
        <w:t xml:space="preserve">zamierzonego lub niezamierzonego działania, w tym niezapewnienia </w:t>
      </w:r>
      <w:r w:rsidR="00802488" w:rsidRPr="0096297E">
        <w:t>odpowiednich warunków produkcji, przechowywania, transportu lub przetwarzania</w:t>
      </w:r>
      <w:r w:rsidR="00FB40B8" w:rsidRPr="0096297E">
        <w:t>,</w:t>
      </w:r>
      <w:r w:rsidR="00802488" w:rsidRPr="0096297E">
        <w:t xml:space="preserve"> nabyły cechy uniemożliwiające ich przeznaczenie do spożycia lub przestały spełniać wymogi dopuszczające te surowce do spożycia.</w:t>
      </w:r>
    </w:p>
    <w:p w14:paraId="11B1860F" w14:textId="0FD11362" w:rsidR="003F12CB" w:rsidRPr="0096297E" w:rsidRDefault="00030A75" w:rsidP="002F2048">
      <w:pPr>
        <w:pStyle w:val="ZLITUSTzmustliter"/>
      </w:pPr>
      <w:r w:rsidRPr="0096297E">
        <w:t>2b</w:t>
      </w:r>
      <w:r w:rsidR="00802488" w:rsidRPr="0096297E">
        <w:t>. Mnożnik</w:t>
      </w:r>
      <w:r w:rsidR="00FB40B8" w:rsidRPr="0096297E">
        <w:t>a</w:t>
      </w:r>
      <w:r w:rsidR="00802488" w:rsidRPr="0096297E">
        <w:t xml:space="preserve">, o którym mowa w ust. </w:t>
      </w:r>
      <w:r w:rsidR="005F2D4A" w:rsidRPr="0096297E">
        <w:t xml:space="preserve">2 </w:t>
      </w:r>
      <w:r w:rsidR="00802488" w:rsidRPr="0096297E">
        <w:t xml:space="preserve">pkt 4, nie </w:t>
      </w:r>
      <w:r w:rsidR="00FB40B8" w:rsidRPr="0096297E">
        <w:t>stosuje się</w:t>
      </w:r>
      <w:r w:rsidR="00802488" w:rsidRPr="0096297E">
        <w:t xml:space="preserve"> do biokomponentów oraz biopaliw gazowych, które zostały wytworzone z roślin spożywczych lub pastewnych.</w:t>
      </w:r>
    </w:p>
    <w:p w14:paraId="56569FC2" w14:textId="287D53CB" w:rsidR="00802488" w:rsidRPr="0096297E" w:rsidRDefault="003F12CB" w:rsidP="002F2048">
      <w:pPr>
        <w:pStyle w:val="ZLITUSTzmustliter"/>
      </w:pPr>
      <w:r w:rsidRPr="0096297E">
        <w:t>2c. Mnożnik</w:t>
      </w:r>
      <w:r w:rsidR="005F2D4A" w:rsidRPr="0096297E">
        <w:t>ów</w:t>
      </w:r>
      <w:r w:rsidR="00FB40B8" w:rsidRPr="0096297E">
        <w:t xml:space="preserve">, o których mowa </w:t>
      </w:r>
      <w:r w:rsidR="005F2D4A" w:rsidRPr="0096297E">
        <w:t>w ust. 2</w:t>
      </w:r>
      <w:r w:rsidR="007B200C" w:rsidRPr="0096297E">
        <w:t>,</w:t>
      </w:r>
      <w:r w:rsidR="005F2D4A" w:rsidRPr="0096297E">
        <w:t xml:space="preserve"> nie stosuje się do obliczania spełniania celów innych niż cel</w:t>
      </w:r>
      <w:r w:rsidR="00613296" w:rsidRPr="0096297E">
        <w:t>e</w:t>
      </w:r>
      <w:r w:rsidR="005F2D4A" w:rsidRPr="0096297E">
        <w:t xml:space="preserve">, o </w:t>
      </w:r>
      <w:r w:rsidR="00613296" w:rsidRPr="0096297E">
        <w:t xml:space="preserve">których </w:t>
      </w:r>
      <w:r w:rsidR="005F2D4A" w:rsidRPr="0096297E">
        <w:t>mowa w ust. 1</w:t>
      </w:r>
      <w:r w:rsidR="00613296" w:rsidRPr="0096297E">
        <w:t xml:space="preserve"> oraz </w:t>
      </w:r>
      <w:r w:rsidR="0044564A" w:rsidRPr="0096297E">
        <w:t xml:space="preserve">w </w:t>
      </w:r>
      <w:r w:rsidR="00613296" w:rsidRPr="0096297E">
        <w:t>art. 23d</w:t>
      </w:r>
      <w:r w:rsidR="005F2D4A" w:rsidRPr="0096297E">
        <w:t>.</w:t>
      </w:r>
      <w:r w:rsidR="00802488" w:rsidRPr="0096297E">
        <w:t>”,</w:t>
      </w:r>
    </w:p>
    <w:p w14:paraId="28B9D2E8" w14:textId="0A70334E" w:rsidR="009F10B9" w:rsidRPr="0096297E" w:rsidRDefault="00B14519" w:rsidP="008A685C">
      <w:pPr>
        <w:pStyle w:val="LITlitera"/>
      </w:pPr>
      <w:r>
        <w:t>f</w:t>
      </w:r>
      <w:r w:rsidR="009F10B9">
        <w:t>)</w:t>
      </w:r>
      <w:r>
        <w:tab/>
      </w:r>
      <w:r w:rsidR="009F10B9">
        <w:t>ust. 3 otrzymuje brzmienie:</w:t>
      </w:r>
    </w:p>
    <w:p w14:paraId="7D12E6D9" w14:textId="32A08925" w:rsidR="00146BD8" w:rsidRPr="0096297E" w:rsidRDefault="009F10B9" w:rsidP="00E60267">
      <w:pPr>
        <w:pStyle w:val="ZLITUSTzmustliter"/>
      </w:pPr>
      <w:r w:rsidRPr="0096297E">
        <w:t>„</w:t>
      </w:r>
      <w:r w:rsidR="00146BD8" w:rsidRPr="0096297E">
        <w:t>3</w:t>
      </w:r>
      <w:r w:rsidRPr="0096297E">
        <w:t>.</w:t>
      </w:r>
      <w:r w:rsidR="00004E0C">
        <w:t xml:space="preserve"> </w:t>
      </w:r>
      <w:r w:rsidR="00146BD8" w:rsidRPr="0096297E">
        <w:t xml:space="preserve">Minister właściwy do spraw energii określi, w drodze rozporządzenia, wartość </w:t>
      </w:r>
      <w:r w:rsidR="00A33988" w:rsidRPr="0096297E">
        <w:t>energetyczn</w:t>
      </w:r>
      <w:r w:rsidR="00146BD8" w:rsidRPr="0096297E">
        <w:t>ą poszczególnych biokomponentów</w:t>
      </w:r>
      <w:r w:rsidR="008851EC" w:rsidRPr="0096297E">
        <w:t>,</w:t>
      </w:r>
      <w:r w:rsidR="00146BD8" w:rsidRPr="0096297E">
        <w:t xml:space="preserve"> </w:t>
      </w:r>
      <w:r w:rsidR="009B6178" w:rsidRPr="0096297E">
        <w:t>biopaliw ciekłych, biopaliw gazowych</w:t>
      </w:r>
      <w:r w:rsidR="00A6482C" w:rsidRPr="0096297E">
        <w:t>, paliw węglowych pochodzących z recyklingu</w:t>
      </w:r>
      <w:r w:rsidR="009B6178" w:rsidRPr="0096297E">
        <w:t xml:space="preserve">, </w:t>
      </w:r>
      <w:r w:rsidR="0036359F" w:rsidRPr="0096297E">
        <w:t xml:space="preserve">innych paliw odnawialnych, </w:t>
      </w:r>
      <w:r w:rsidR="00146BD8" w:rsidRPr="0096297E">
        <w:t>paliw ciekłych</w:t>
      </w:r>
      <w:r w:rsidR="00A6482C" w:rsidRPr="0096297E">
        <w:t xml:space="preserve"> </w:t>
      </w:r>
      <w:r w:rsidR="008851EC" w:rsidRPr="0096297E">
        <w:t>i energii elektrycznej</w:t>
      </w:r>
      <w:r w:rsidR="00525146" w:rsidRPr="0096297E">
        <w:t xml:space="preserve"> z odnawialnych źródeł energii</w:t>
      </w:r>
      <w:r w:rsidR="00EF749B" w:rsidRPr="0096297E">
        <w:t>,</w:t>
      </w:r>
      <w:r w:rsidR="00AE7446" w:rsidRPr="0096297E">
        <w:t xml:space="preserve"> </w:t>
      </w:r>
      <w:r w:rsidR="006A4D08" w:rsidRPr="0096297E">
        <w:t xml:space="preserve">biorąc pod uwagę konieczność </w:t>
      </w:r>
      <w:r w:rsidR="00AE7446" w:rsidRPr="0096297E">
        <w:t xml:space="preserve">ujednolicenia wskazań wartości </w:t>
      </w:r>
      <w:r w:rsidR="00A33988" w:rsidRPr="0096297E">
        <w:t>energetyczn</w:t>
      </w:r>
      <w:r w:rsidR="00AE7446" w:rsidRPr="0096297E">
        <w:t>ej</w:t>
      </w:r>
      <w:r w:rsidR="006A4D08" w:rsidRPr="0096297E">
        <w:t>,</w:t>
      </w:r>
      <w:r w:rsidR="00AE7446" w:rsidRPr="0096297E">
        <w:t xml:space="preserve"> </w:t>
      </w:r>
      <w:r w:rsidRPr="0096297E">
        <w:rPr>
          <w:rStyle w:val="new"/>
        </w:rPr>
        <w:t>stan wiedzy technicznej w tym zakresie</w:t>
      </w:r>
      <w:r w:rsidR="00C06834" w:rsidRPr="0096297E">
        <w:rPr>
          <w:rStyle w:val="new"/>
        </w:rPr>
        <w:t>,</w:t>
      </w:r>
      <w:r w:rsidRPr="0096297E">
        <w:rPr>
          <w:rStyle w:val="new"/>
        </w:rPr>
        <w:t xml:space="preserve"> postanowienia właściwych norm</w:t>
      </w:r>
      <w:r w:rsidR="00C06834" w:rsidRPr="0096297E">
        <w:rPr>
          <w:rStyle w:val="new"/>
        </w:rPr>
        <w:t xml:space="preserve"> oraz </w:t>
      </w:r>
      <w:r w:rsidR="00C06834" w:rsidRPr="0096297E">
        <w:t xml:space="preserve">wartości </w:t>
      </w:r>
      <w:r w:rsidR="00D44BD6" w:rsidRPr="0096297E">
        <w:t xml:space="preserve">określone </w:t>
      </w:r>
      <w:r w:rsidR="00C06834" w:rsidRPr="0096297E">
        <w:t>w załączniku III do dyrektywy 2018/2001</w:t>
      </w:r>
      <w:r w:rsidR="00ED05CD" w:rsidRPr="0096297E">
        <w:t>.</w:t>
      </w:r>
      <w:r w:rsidR="00C806EA" w:rsidRPr="0096297E">
        <w:t>”,</w:t>
      </w:r>
    </w:p>
    <w:p w14:paraId="09AD12ED" w14:textId="2F26CA07" w:rsidR="00CD0D05" w:rsidRPr="0096297E" w:rsidRDefault="00B14519" w:rsidP="2FB749FE">
      <w:pPr>
        <w:pStyle w:val="LITlitera"/>
      </w:pPr>
      <w:r>
        <w:t>g</w:t>
      </w:r>
      <w:r w:rsidR="2FB749FE">
        <w:t>)</w:t>
      </w:r>
      <w:r>
        <w:tab/>
      </w:r>
      <w:r w:rsidR="2FB749FE">
        <w:t>w ust. 4 we wprowadzeniu do wyliczenia po wyrazach „nie mniej niż 70% biokomponentów” dodaje się wyrazy „liczonych według wartości energetycznej tych biokomponentów, z wyłączeniem biokomponentów wytworzonych z surowców określonych w załączniku nr 1 do ustawy,”,</w:t>
      </w:r>
    </w:p>
    <w:p w14:paraId="2189435B" w14:textId="4AB43B5D" w:rsidR="00CD0D05" w:rsidRPr="0096297E" w:rsidRDefault="00B14519" w:rsidP="0028566B">
      <w:pPr>
        <w:pStyle w:val="LITlitera"/>
      </w:pPr>
      <w:r w:rsidRPr="0096297E">
        <w:t>h</w:t>
      </w:r>
      <w:r w:rsidR="005A60E6" w:rsidRPr="0096297E">
        <w:t>)</w:t>
      </w:r>
      <w:r w:rsidR="005A60E6" w:rsidRPr="0096297E">
        <w:tab/>
      </w:r>
      <w:r w:rsidR="00435EBD" w:rsidRPr="0096297E">
        <w:t>uchyla się ust. 4a</w:t>
      </w:r>
      <w:r w:rsidR="003F4CF4" w:rsidRPr="0096297E">
        <w:t>–</w:t>
      </w:r>
      <w:r w:rsidR="00C1174F" w:rsidRPr="0096297E">
        <w:t>4c</w:t>
      </w:r>
      <w:r w:rsidR="009D0AE6" w:rsidRPr="0096297E">
        <w:t xml:space="preserve"> </w:t>
      </w:r>
      <w:r w:rsidR="003F4CF4" w:rsidRPr="0096297E">
        <w:t xml:space="preserve">i </w:t>
      </w:r>
      <w:r w:rsidR="00F13820" w:rsidRPr="0096297E">
        <w:t>6</w:t>
      </w:r>
      <w:r w:rsidR="003F4CF4" w:rsidRPr="0096297E">
        <w:t>–</w:t>
      </w:r>
      <w:r w:rsidR="0028566B" w:rsidRPr="0096297E">
        <w:t>9</w:t>
      </w:r>
      <w:r w:rsidR="006C0A8F" w:rsidRPr="0096297E">
        <w:t>,</w:t>
      </w:r>
    </w:p>
    <w:p w14:paraId="4B8AA4FE" w14:textId="55555096" w:rsidR="00713093" w:rsidRPr="0096297E" w:rsidRDefault="00B14519" w:rsidP="007C73E4">
      <w:pPr>
        <w:pStyle w:val="LITlitera"/>
      </w:pPr>
      <w:r w:rsidRPr="0096297E">
        <w:t>i</w:t>
      </w:r>
      <w:r w:rsidR="005A60E6" w:rsidRPr="0096297E">
        <w:t>)</w:t>
      </w:r>
      <w:r w:rsidR="005A60E6" w:rsidRPr="0096297E">
        <w:tab/>
      </w:r>
      <w:r w:rsidR="00CD0D05" w:rsidRPr="0096297E">
        <w:t xml:space="preserve">dodaje się ust. </w:t>
      </w:r>
      <w:r w:rsidR="007C73E4" w:rsidRPr="0096297E">
        <w:t>10</w:t>
      </w:r>
      <w:r w:rsidR="003F4CF4" w:rsidRPr="0096297E">
        <w:t>–</w:t>
      </w:r>
      <w:r w:rsidR="007C73E4" w:rsidRPr="0096297E">
        <w:t>1</w:t>
      </w:r>
      <w:r w:rsidR="007E3254" w:rsidRPr="0096297E">
        <w:t>2</w:t>
      </w:r>
      <w:r w:rsidR="00CD0D05" w:rsidRPr="0096297E">
        <w:t xml:space="preserve"> w brzmieniu:</w:t>
      </w:r>
    </w:p>
    <w:p w14:paraId="5B54F101" w14:textId="07E04D83" w:rsidR="004B4B9C" w:rsidRPr="0096297E" w:rsidRDefault="00713093" w:rsidP="004B4B9C">
      <w:pPr>
        <w:pStyle w:val="ZLITUSTzmustliter"/>
      </w:pPr>
      <w:r w:rsidRPr="0096297E">
        <w:t>„</w:t>
      </w:r>
      <w:r w:rsidR="004B4B9C" w:rsidRPr="0096297E">
        <w:t>10. Udział</w:t>
      </w:r>
      <w:r w:rsidR="007B200C" w:rsidRPr="0096297E">
        <w:t>,</w:t>
      </w:r>
      <w:r w:rsidR="004B4B9C" w:rsidRPr="0096297E">
        <w:t xml:space="preserve"> wytworzonych z roślin spożywczych lub pastewnych</w:t>
      </w:r>
      <w:r w:rsidR="007B200C" w:rsidRPr="0096297E">
        <w:t>,</w:t>
      </w:r>
      <w:r w:rsidR="004B4B9C" w:rsidRPr="0096297E">
        <w:t xml:space="preserve"> biokomponentów zawartych w paliwach i biopaliw gazowych stosowanych we wszystkich rodzajach transportu, rozporządzanych przez dokonanie jakiejkolwiek czynności prawnej lub faktycznej skutkującej trwałym wyzbyciem się tych </w:t>
      </w:r>
      <w:r w:rsidR="004B4B9C" w:rsidRPr="0096297E">
        <w:lastRenderedPageBreak/>
        <w:t>biokomponentów zawartych w paliwach i biopaliw gazowych na terytorium Rzeczypospolitej Polskiej przez podmiot realizujący Narodowy Cel Wskaźnikowy lub zużywanych przez ten podmiot na potrzeby własne na tym terytorium, liczony według wartości energetycznej, nie może być większy niż 6,1% w ogólnej ilości paliw ciekłych, biopaliw ciekłych, paliw gazowych, biopaliw gazowych, innych paliw odnawialnych, paliw węglowych pochodzących z recyklingu i energii elektrycznej zużywanych w danym roku kalendarzowym w transporcie drogowym lub kolejowym</w:t>
      </w:r>
      <w:r w:rsidR="003D6696" w:rsidRPr="0096297E">
        <w:t>,</w:t>
      </w:r>
      <w:r w:rsidR="004B4B9C" w:rsidRPr="0096297E">
        <w:t xml:space="preserve"> rozporządzanych przez dokonanie jakiejkolwiek czynności prawnej lub faktycznej skutkującej trwałym wyzbyciem się tych paliw ciekłych, biopaliw ciekłych, paliw gazowych, biopaliw gazowych, innych paliw odnawialnych i energii elektrycznej na terytorium Rzeczypospolitej Polskiej przez podmiot realizujący Narodowy Cel Wskaźnikowy lub zużywanych przez ten podmiot na potrzeby własne na tym terytorium.</w:t>
      </w:r>
    </w:p>
    <w:p w14:paraId="64AEA94C" w14:textId="0988971F" w:rsidR="004B4B9C" w:rsidRPr="0096297E" w:rsidRDefault="004B4B9C" w:rsidP="004B4B9C">
      <w:pPr>
        <w:pStyle w:val="ZLITUSTzmustliter"/>
      </w:pPr>
      <w:r w:rsidRPr="0096297E">
        <w:t>11. Do biokomponentów</w:t>
      </w:r>
      <w:r w:rsidR="00886C25" w:rsidRPr="0096297E">
        <w:t xml:space="preserve"> zawartych w paliwach</w:t>
      </w:r>
      <w:r w:rsidRPr="0096297E">
        <w:t xml:space="preserve"> i biopaliw gazowych, o których mowa w ust. 10, nie zalicza się biokomponentów i biopaliw gazowych wytworzonych z surowców określonych w załączniku nr 1 do ustawy.</w:t>
      </w:r>
    </w:p>
    <w:p w14:paraId="361D8F73" w14:textId="7DBEEFC9" w:rsidR="00CD0D05" w:rsidRPr="0096297E" w:rsidRDefault="004B4B9C" w:rsidP="004B4B9C">
      <w:pPr>
        <w:pStyle w:val="ZLITUSTzmustliter"/>
      </w:pPr>
      <w:r w:rsidRPr="0096297E">
        <w:t>12. Udział</w:t>
      </w:r>
      <w:r w:rsidR="007B200C" w:rsidRPr="0096297E">
        <w:t>,</w:t>
      </w:r>
      <w:r w:rsidRPr="0096297E">
        <w:t xml:space="preserve"> wytworzonych z surowców wskazanych w części B załącznika nr 1 do ustawy</w:t>
      </w:r>
      <w:r w:rsidR="007B200C" w:rsidRPr="0096297E">
        <w:t>,</w:t>
      </w:r>
      <w:r w:rsidRPr="0096297E">
        <w:t xml:space="preserve"> biokomponentów zawartych w paliwach i biopaliw gazowych stosowanych we wszystkich rodzajach transportu, rozporządzanych przez dokonanie jakiejkolwiek czynności prawnej lub faktycznej skutkującej trwałym wyzbyciem się tych biokomponentów zawartych w paliwach i biopaliw gazowych na terytorium Rzeczypospolitej Polskiej przez podmiot realizujący Narodowy Cel Wskaźnikowy lub zużywanych przez ten podmiot na potrzeby własne na tym terytorium, liczony według wartości energetycznej, nie może być, po zastosowaniu mnożnika, o którym mowa w ust. 2 pkt 3, większy niż 3,4% w ogólnej ilości paliw ciekłych, biopaliw ciekłych, paliw gazowych, biopaliw gazowych, innych paliw odnawialnych, paliw węglowych pochodzących z recyklingu i energii elektrycznej zużywanych w danym roku kalendarzowym w transporcie drogowym lub kolejowym</w:t>
      </w:r>
      <w:r w:rsidR="003D6696" w:rsidRPr="0096297E">
        <w:t>,</w:t>
      </w:r>
      <w:r w:rsidRPr="0096297E">
        <w:t xml:space="preserve"> rozporządzanych przez dokonanie jakiejkolwiek czynności prawnej lub faktycznej skutkującej trwałym wyzbyciem się tych paliw ciekłych, biopaliw ciekłych, paliw gazowych, biopaliw gazowych, innych paliw odnawialnych, paliw węglowych pochodzących z recyklingu i energii elektrycznej na terytorium Rzeczypospolitej Polskiej przez </w:t>
      </w:r>
      <w:r w:rsidRPr="0096297E">
        <w:lastRenderedPageBreak/>
        <w:t>podmiot realizujący Narodowy Cel Wskaźnikowy lub zużywanych przez ten podmiot na potrzeby własne na tym terytorium.</w:t>
      </w:r>
      <w:r w:rsidR="00CD0D05" w:rsidRPr="0096297E">
        <w:t>”;</w:t>
      </w:r>
    </w:p>
    <w:p w14:paraId="5FF81AA3" w14:textId="3812DA4F" w:rsidR="004873A8" w:rsidRPr="0096297E" w:rsidRDefault="00B14519" w:rsidP="007C73E4">
      <w:pPr>
        <w:pStyle w:val="PKTpunkt"/>
        <w:rPr>
          <w:rFonts w:ascii="Times New Roman" w:eastAsia="Times New Roman" w:hAnsi="Times New Roman" w:cs="Times New Roman"/>
        </w:rPr>
      </w:pPr>
      <w:r w:rsidRPr="0096297E">
        <w:rPr>
          <w:rFonts w:ascii="Times New Roman" w:eastAsia="Times New Roman" w:hAnsi="Times New Roman" w:cs="Times New Roman"/>
        </w:rPr>
        <w:t>21</w:t>
      </w:r>
      <w:r w:rsidR="007C73E4" w:rsidRPr="0096297E">
        <w:rPr>
          <w:rFonts w:ascii="Times New Roman" w:eastAsia="Times New Roman" w:hAnsi="Times New Roman" w:cs="Times New Roman"/>
        </w:rPr>
        <w:t>)</w:t>
      </w:r>
      <w:r w:rsidR="003C77B0" w:rsidRPr="0096297E">
        <w:rPr>
          <w:rFonts w:ascii="Times New Roman" w:eastAsia="Times New Roman" w:hAnsi="Times New Roman" w:cs="Times New Roman"/>
        </w:rPr>
        <w:tab/>
      </w:r>
      <w:r w:rsidR="007C73E4" w:rsidRPr="0096297E">
        <w:rPr>
          <w:rFonts w:ascii="Times New Roman" w:eastAsia="Times New Roman" w:hAnsi="Times New Roman" w:cs="Times New Roman"/>
        </w:rPr>
        <w:t>w art. 23b</w:t>
      </w:r>
      <w:r w:rsidR="006E4CDA" w:rsidRPr="0096297E">
        <w:rPr>
          <w:rFonts w:ascii="Times New Roman" w:eastAsia="Times New Roman" w:hAnsi="Times New Roman" w:cs="Times New Roman"/>
        </w:rPr>
        <w:t>:</w:t>
      </w:r>
    </w:p>
    <w:p w14:paraId="0B05C018" w14:textId="564551B9" w:rsidR="006E4CDA" w:rsidRPr="0096297E" w:rsidRDefault="006E4CDA" w:rsidP="003F24AE">
      <w:pPr>
        <w:pStyle w:val="LITlitera"/>
        <w:rPr>
          <w:rFonts w:eastAsia="Times New Roman"/>
        </w:rPr>
      </w:pPr>
      <w:r w:rsidRPr="0096297E">
        <w:rPr>
          <w:rFonts w:eastAsia="Times New Roman"/>
        </w:rPr>
        <w:t>a)</w:t>
      </w:r>
      <w:r w:rsidRPr="0096297E">
        <w:rPr>
          <w:rFonts w:eastAsia="Times New Roman"/>
        </w:rPr>
        <w:tab/>
        <w:t>w ust. 1 wyraz „opałowej” zastępuje się wyrazem „energetycznej”,</w:t>
      </w:r>
    </w:p>
    <w:p w14:paraId="129210CB" w14:textId="2790E04D" w:rsidR="007C73E4" w:rsidRPr="0096297E" w:rsidRDefault="002C455F" w:rsidP="003F24AE">
      <w:pPr>
        <w:pStyle w:val="LITlitera"/>
        <w:rPr>
          <w:rFonts w:eastAsia="Times New Roman"/>
        </w:rPr>
      </w:pPr>
      <w:r w:rsidRPr="0096297E">
        <w:rPr>
          <w:rFonts w:eastAsia="Times New Roman"/>
        </w:rPr>
        <w:t>b</w:t>
      </w:r>
      <w:r w:rsidR="004873A8" w:rsidRPr="0096297E">
        <w:rPr>
          <w:rFonts w:eastAsia="Times New Roman"/>
        </w:rPr>
        <w:t>)</w:t>
      </w:r>
      <w:r w:rsidR="004873A8" w:rsidRPr="0096297E">
        <w:rPr>
          <w:rFonts w:eastAsia="Times New Roman"/>
        </w:rPr>
        <w:tab/>
      </w:r>
      <w:r w:rsidR="007C73E4" w:rsidRPr="0096297E">
        <w:rPr>
          <w:rFonts w:eastAsia="Times New Roman"/>
        </w:rPr>
        <w:t>uchyla się ust. 4;</w:t>
      </w:r>
    </w:p>
    <w:p w14:paraId="2714F13E" w14:textId="74FEFFC8" w:rsidR="00CD0D05" w:rsidRPr="0096297E" w:rsidRDefault="00B14519" w:rsidP="00D01A08">
      <w:pPr>
        <w:pStyle w:val="PKTpunkt"/>
      </w:pPr>
      <w:r w:rsidRPr="0096297E">
        <w:t>22</w:t>
      </w:r>
      <w:r w:rsidR="00CD0D05" w:rsidRPr="0096297E">
        <w:t>)</w:t>
      </w:r>
      <w:r w:rsidR="003C77B0" w:rsidRPr="0096297E">
        <w:tab/>
      </w:r>
      <w:r w:rsidR="00CD0D05" w:rsidRPr="0096297E">
        <w:t>po art. 23b dodaje się art. 23c</w:t>
      </w:r>
      <w:r w:rsidR="00D01A08" w:rsidRPr="0096297E">
        <w:t xml:space="preserve"> i </w:t>
      </w:r>
      <w:r w:rsidR="00C1003A" w:rsidRPr="0096297E">
        <w:t xml:space="preserve">art. </w:t>
      </w:r>
      <w:r w:rsidR="00D01A08" w:rsidRPr="0096297E">
        <w:t>23d</w:t>
      </w:r>
      <w:r w:rsidR="00CD0D05" w:rsidRPr="0096297E">
        <w:t xml:space="preserve"> w brzmieniu:</w:t>
      </w:r>
    </w:p>
    <w:p w14:paraId="03C595B4" w14:textId="724B630D" w:rsidR="00D01A08" w:rsidRPr="0096297E" w:rsidRDefault="00CD0D05" w:rsidP="00C92585">
      <w:pPr>
        <w:pStyle w:val="ZARTzmartartykuempunktem"/>
        <w:rPr>
          <w:rFonts w:ascii="Times New Roman" w:eastAsia="Times New Roman" w:hAnsi="Times New Roman"/>
        </w:rPr>
      </w:pPr>
      <w:r w:rsidRPr="0096297E">
        <w:rPr>
          <w:rFonts w:ascii="Times New Roman" w:hAnsi="Times New Roman"/>
        </w:rPr>
        <w:t>„</w:t>
      </w:r>
      <w:r w:rsidR="00D01A08" w:rsidRPr="0096297E">
        <w:rPr>
          <w:rFonts w:ascii="Times New Roman" w:hAnsi="Times New Roman"/>
        </w:rPr>
        <w:t xml:space="preserve">Art. 23c. 1. </w:t>
      </w:r>
      <w:r w:rsidR="00D01A08" w:rsidRPr="0096297E">
        <w:rPr>
          <w:rFonts w:ascii="Times New Roman" w:eastAsia="Times New Roman" w:hAnsi="Times New Roman"/>
        </w:rPr>
        <w:t>Surowce</w:t>
      </w:r>
      <w:r w:rsidR="00DC2CDE" w:rsidRPr="0096297E">
        <w:rPr>
          <w:rFonts w:ascii="Times New Roman" w:eastAsia="Times New Roman" w:hAnsi="Times New Roman"/>
        </w:rPr>
        <w:t xml:space="preserve"> określone</w:t>
      </w:r>
      <w:r w:rsidR="00CB3FAF" w:rsidRPr="0096297E">
        <w:rPr>
          <w:rFonts w:ascii="Times New Roman" w:eastAsia="Times New Roman" w:hAnsi="Times New Roman"/>
        </w:rPr>
        <w:t xml:space="preserve"> </w:t>
      </w:r>
      <w:r w:rsidR="00D01A08" w:rsidRPr="0096297E">
        <w:rPr>
          <w:rFonts w:ascii="Times New Roman" w:eastAsia="Times New Roman" w:hAnsi="Times New Roman"/>
        </w:rPr>
        <w:t xml:space="preserve">w </w:t>
      </w:r>
      <w:r w:rsidR="00A17F07" w:rsidRPr="0096297E">
        <w:rPr>
          <w:rFonts w:ascii="Times New Roman" w:eastAsia="Times New Roman" w:hAnsi="Times New Roman"/>
        </w:rPr>
        <w:t xml:space="preserve">załączniku </w:t>
      </w:r>
      <w:r w:rsidR="00CF6E7A" w:rsidRPr="0096297E">
        <w:rPr>
          <w:rFonts w:ascii="Times New Roman" w:eastAsia="Times New Roman" w:hAnsi="Times New Roman"/>
        </w:rPr>
        <w:t xml:space="preserve">nr </w:t>
      </w:r>
      <w:r w:rsidR="00A17F07" w:rsidRPr="0096297E">
        <w:rPr>
          <w:rFonts w:ascii="Times New Roman" w:eastAsia="Times New Roman" w:hAnsi="Times New Roman"/>
        </w:rPr>
        <w:t>1</w:t>
      </w:r>
      <w:r w:rsidR="00CF6E7A" w:rsidRPr="0096297E">
        <w:rPr>
          <w:rFonts w:ascii="Times New Roman" w:eastAsia="Times New Roman" w:hAnsi="Times New Roman"/>
        </w:rPr>
        <w:t xml:space="preserve"> do ustawy</w:t>
      </w:r>
      <w:r w:rsidR="00D01A08" w:rsidRPr="0096297E">
        <w:rPr>
          <w:rFonts w:ascii="Times New Roman" w:eastAsia="Times New Roman" w:hAnsi="Times New Roman"/>
        </w:rPr>
        <w:t xml:space="preserve"> </w:t>
      </w:r>
      <w:r w:rsidR="003D6696" w:rsidRPr="0096297E">
        <w:rPr>
          <w:rFonts w:ascii="Times New Roman" w:eastAsia="Times New Roman" w:hAnsi="Times New Roman"/>
        </w:rPr>
        <w:t xml:space="preserve">powinny </w:t>
      </w:r>
      <w:r w:rsidR="00D01A08" w:rsidRPr="0096297E">
        <w:rPr>
          <w:rFonts w:ascii="Times New Roman" w:eastAsia="Times New Roman" w:hAnsi="Times New Roman"/>
        </w:rPr>
        <w:t>spełniać kryteria</w:t>
      </w:r>
      <w:r w:rsidR="007B200C" w:rsidRPr="0096297E">
        <w:rPr>
          <w:rFonts w:ascii="Times New Roman" w:eastAsia="Times New Roman" w:hAnsi="Times New Roman"/>
        </w:rPr>
        <w:t xml:space="preserve"> zrównoważonego rozwoju</w:t>
      </w:r>
      <w:r w:rsidR="00D01A08" w:rsidRPr="0096297E">
        <w:rPr>
          <w:rFonts w:ascii="Times New Roman" w:eastAsia="Times New Roman" w:hAnsi="Times New Roman"/>
        </w:rPr>
        <w:t xml:space="preserve"> </w:t>
      </w:r>
      <w:r w:rsidR="001C2733" w:rsidRPr="0096297E">
        <w:rPr>
          <w:rFonts w:ascii="Times New Roman" w:eastAsia="Times New Roman" w:hAnsi="Times New Roman"/>
        </w:rPr>
        <w:t>określone</w:t>
      </w:r>
      <w:r w:rsidR="00D01A08" w:rsidRPr="0096297E">
        <w:rPr>
          <w:rFonts w:ascii="Times New Roman" w:eastAsia="Times New Roman" w:hAnsi="Times New Roman"/>
        </w:rPr>
        <w:t xml:space="preserve"> w art. 28b</w:t>
      </w:r>
      <w:r w:rsidR="00C92585">
        <w:rPr>
          <w:rFonts w:ascii="Times New Roman" w:eastAsia="Times New Roman" w:hAnsi="Times New Roman"/>
        </w:rPr>
        <w:t>a</w:t>
      </w:r>
      <w:r w:rsidR="00DA4412" w:rsidRPr="0096297E">
        <w:rPr>
          <w:rFonts w:ascii="Times New Roman" w:eastAsia="Times New Roman" w:hAnsi="Times New Roman"/>
        </w:rPr>
        <w:t>–</w:t>
      </w:r>
      <w:r w:rsidR="00F75196" w:rsidRPr="0096297E">
        <w:rPr>
          <w:rFonts w:ascii="Times New Roman" w:eastAsia="Times New Roman" w:hAnsi="Times New Roman"/>
        </w:rPr>
        <w:t>28</w:t>
      </w:r>
      <w:r w:rsidR="00C450B3" w:rsidRPr="0096297E">
        <w:rPr>
          <w:rFonts w:ascii="Times New Roman" w:eastAsia="Times New Roman" w:hAnsi="Times New Roman"/>
        </w:rPr>
        <w:t>bc</w:t>
      </w:r>
      <w:r w:rsidR="0061255F" w:rsidRPr="0096297E">
        <w:rPr>
          <w:rFonts w:ascii="Times New Roman" w:eastAsia="Times New Roman" w:hAnsi="Times New Roman"/>
        </w:rPr>
        <w:t>b i art. 28bc</w:t>
      </w:r>
      <w:r w:rsidR="00C450B3" w:rsidRPr="0096297E">
        <w:rPr>
          <w:rFonts w:ascii="Times New Roman" w:eastAsia="Times New Roman" w:hAnsi="Times New Roman"/>
        </w:rPr>
        <w:t>c</w:t>
      </w:r>
      <w:r w:rsidR="00092EAC" w:rsidRPr="0096297E">
        <w:rPr>
          <w:rFonts w:ascii="Times New Roman" w:eastAsia="Times New Roman" w:hAnsi="Times New Roman"/>
        </w:rPr>
        <w:t xml:space="preserve"> ust. 1</w:t>
      </w:r>
      <w:r w:rsidR="00C92585">
        <w:rPr>
          <w:rFonts w:ascii="Times New Roman" w:eastAsia="Times New Roman" w:hAnsi="Times New Roman"/>
        </w:rPr>
        <w:t xml:space="preserve"> </w:t>
      </w:r>
      <w:r w:rsidR="00C92585" w:rsidRPr="00C92585">
        <w:rPr>
          <w:rFonts w:ascii="Times New Roman" w:eastAsia="Times New Roman" w:hAnsi="Times New Roman"/>
        </w:rPr>
        <w:t>oraz kryterium ograniczenia emisji</w:t>
      </w:r>
      <w:r w:rsidR="00C92585">
        <w:rPr>
          <w:rFonts w:ascii="Times New Roman" w:eastAsia="Times New Roman" w:hAnsi="Times New Roman"/>
        </w:rPr>
        <w:t xml:space="preserve"> </w:t>
      </w:r>
      <w:r w:rsidR="00C92585" w:rsidRPr="00C92585">
        <w:rPr>
          <w:rFonts w:ascii="Times New Roman" w:eastAsia="Times New Roman" w:hAnsi="Times New Roman"/>
        </w:rPr>
        <w:t>gazów cieplarnianych określone w art. 28b</w:t>
      </w:r>
      <w:r w:rsidR="00D01A08" w:rsidRPr="0096297E">
        <w:rPr>
          <w:rFonts w:ascii="Times New Roman" w:eastAsia="Times New Roman" w:hAnsi="Times New Roman"/>
        </w:rPr>
        <w:t>. Potwierdzenie</w:t>
      </w:r>
      <w:r w:rsidR="00DA4412" w:rsidRPr="0096297E">
        <w:rPr>
          <w:rFonts w:ascii="Times New Roman" w:eastAsia="Times New Roman" w:hAnsi="Times New Roman"/>
        </w:rPr>
        <w:t xml:space="preserve"> spełnienia</w:t>
      </w:r>
      <w:r w:rsidR="007B200C" w:rsidRPr="0096297E">
        <w:rPr>
          <w:rFonts w:ascii="Times New Roman" w:eastAsia="Times New Roman" w:hAnsi="Times New Roman"/>
        </w:rPr>
        <w:t xml:space="preserve"> tych</w:t>
      </w:r>
      <w:r w:rsidR="00D01A08" w:rsidRPr="0096297E">
        <w:rPr>
          <w:rFonts w:ascii="Times New Roman" w:eastAsia="Times New Roman" w:hAnsi="Times New Roman"/>
        </w:rPr>
        <w:t xml:space="preserve"> kryteriów następuje przez przedstawienie dokumentów, o których mowa w art. 28c. </w:t>
      </w:r>
    </w:p>
    <w:p w14:paraId="679AC543" w14:textId="31240E95" w:rsidR="00D01A08" w:rsidRPr="0096297E" w:rsidRDefault="005061FD" w:rsidP="00FD739F">
      <w:pPr>
        <w:pStyle w:val="ZUSTzmustartykuempunktem"/>
        <w:rPr>
          <w:rFonts w:eastAsia="Times New Roman"/>
        </w:rPr>
      </w:pPr>
      <w:r w:rsidRPr="0096297E">
        <w:rPr>
          <w:rFonts w:eastAsia="Times New Roman"/>
        </w:rPr>
        <w:t>2</w:t>
      </w:r>
      <w:r w:rsidR="00D01A08" w:rsidRPr="0096297E">
        <w:rPr>
          <w:rFonts w:eastAsia="Times New Roman"/>
        </w:rPr>
        <w:t xml:space="preserve">. Biokomponenty wytworzone </w:t>
      </w:r>
      <w:r w:rsidR="009D6BE6" w:rsidRPr="0096297E">
        <w:rPr>
          <w:rFonts w:eastAsia="Times New Roman"/>
        </w:rPr>
        <w:t xml:space="preserve">z </w:t>
      </w:r>
      <w:r w:rsidR="00D92848" w:rsidRPr="0096297E">
        <w:rPr>
          <w:rFonts w:eastAsia="Times New Roman"/>
        </w:rPr>
        <w:t xml:space="preserve">surowców określonych </w:t>
      </w:r>
      <w:r w:rsidR="00DA4412" w:rsidRPr="0096297E">
        <w:rPr>
          <w:rFonts w:eastAsia="Times New Roman"/>
        </w:rPr>
        <w:t xml:space="preserve">w części B </w:t>
      </w:r>
      <w:r w:rsidR="00D92848" w:rsidRPr="0096297E">
        <w:rPr>
          <w:rFonts w:eastAsia="Times New Roman"/>
        </w:rPr>
        <w:t>załącznik</w:t>
      </w:r>
      <w:r w:rsidR="00DA4412" w:rsidRPr="0096297E">
        <w:rPr>
          <w:rFonts w:eastAsia="Times New Roman"/>
        </w:rPr>
        <w:t>a</w:t>
      </w:r>
      <w:r w:rsidR="00D92848" w:rsidRPr="0096297E">
        <w:rPr>
          <w:rFonts w:eastAsia="Times New Roman"/>
        </w:rPr>
        <w:t xml:space="preserve"> nr 1</w:t>
      </w:r>
      <w:r w:rsidR="009657FF" w:rsidRPr="0096297E">
        <w:rPr>
          <w:rFonts w:eastAsia="Times New Roman"/>
        </w:rPr>
        <w:t xml:space="preserve"> </w:t>
      </w:r>
      <w:r w:rsidR="00DA4412" w:rsidRPr="0096297E">
        <w:rPr>
          <w:rFonts w:eastAsia="Times New Roman"/>
        </w:rPr>
        <w:t xml:space="preserve">do ustawy </w:t>
      </w:r>
      <w:r w:rsidR="00D01A08" w:rsidRPr="0096297E">
        <w:rPr>
          <w:rFonts w:eastAsia="Times New Roman"/>
        </w:rPr>
        <w:t>nie mogą być zalicz</w:t>
      </w:r>
      <w:r w:rsidR="00B420C1" w:rsidRPr="0096297E">
        <w:rPr>
          <w:rFonts w:eastAsia="Times New Roman"/>
        </w:rPr>
        <w:t>o</w:t>
      </w:r>
      <w:r w:rsidR="00D01A08" w:rsidRPr="0096297E">
        <w:rPr>
          <w:rFonts w:eastAsia="Times New Roman"/>
        </w:rPr>
        <w:t>ne na poczet realizacji obowiązk</w:t>
      </w:r>
      <w:r w:rsidR="00E42BC3" w:rsidRPr="0096297E">
        <w:rPr>
          <w:rFonts w:eastAsia="Times New Roman"/>
        </w:rPr>
        <w:t>u</w:t>
      </w:r>
      <w:r w:rsidR="00D01A08" w:rsidRPr="0096297E">
        <w:rPr>
          <w:rFonts w:eastAsia="Times New Roman"/>
        </w:rPr>
        <w:t>, o który</w:t>
      </w:r>
      <w:r w:rsidR="00592A76" w:rsidRPr="0096297E">
        <w:rPr>
          <w:rFonts w:eastAsia="Times New Roman"/>
        </w:rPr>
        <w:t>m</w:t>
      </w:r>
      <w:r w:rsidR="00D01A08" w:rsidRPr="0096297E">
        <w:rPr>
          <w:rFonts w:eastAsia="Times New Roman"/>
        </w:rPr>
        <w:t xml:space="preserve"> mowa w art. 23 ust. 1, jeżeli </w:t>
      </w:r>
      <w:r w:rsidR="001C2733" w:rsidRPr="0096297E">
        <w:rPr>
          <w:rFonts w:eastAsia="Times New Roman"/>
        </w:rPr>
        <w:t xml:space="preserve">te </w:t>
      </w:r>
      <w:r w:rsidR="00D92848" w:rsidRPr="0096297E">
        <w:rPr>
          <w:rFonts w:eastAsia="Times New Roman"/>
        </w:rPr>
        <w:t xml:space="preserve">surowce </w:t>
      </w:r>
      <w:r w:rsidR="00BD6813" w:rsidRPr="0096297E">
        <w:rPr>
          <w:rFonts w:eastAsia="Times New Roman"/>
        </w:rPr>
        <w:t>powstał</w:t>
      </w:r>
      <w:r w:rsidR="00D92848" w:rsidRPr="0096297E">
        <w:rPr>
          <w:rFonts w:eastAsia="Times New Roman"/>
        </w:rPr>
        <w:t>y</w:t>
      </w:r>
      <w:r w:rsidR="00BD6813" w:rsidRPr="0096297E">
        <w:rPr>
          <w:rFonts w:eastAsia="Times New Roman"/>
        </w:rPr>
        <w:t xml:space="preserve"> </w:t>
      </w:r>
      <w:r w:rsidR="00F3555A" w:rsidRPr="0096297E">
        <w:rPr>
          <w:rFonts w:eastAsia="Times New Roman"/>
        </w:rPr>
        <w:t xml:space="preserve">w wyniku </w:t>
      </w:r>
      <w:r w:rsidR="00D01A08" w:rsidRPr="0096297E">
        <w:rPr>
          <w:rFonts w:eastAsia="Times New Roman"/>
        </w:rPr>
        <w:t>zamierzonego działania</w:t>
      </w:r>
      <w:r w:rsidR="00844260" w:rsidRPr="0096297E">
        <w:rPr>
          <w:rFonts w:eastAsia="Times New Roman"/>
        </w:rPr>
        <w:t xml:space="preserve"> </w:t>
      </w:r>
      <w:r w:rsidR="00585660" w:rsidRPr="0096297E">
        <w:rPr>
          <w:rFonts w:eastAsia="Times New Roman"/>
        </w:rPr>
        <w:t>prowadzącego</w:t>
      </w:r>
      <w:r w:rsidR="00DA4412" w:rsidRPr="0096297E">
        <w:rPr>
          <w:rFonts w:eastAsia="Times New Roman"/>
        </w:rPr>
        <w:t xml:space="preserve"> </w:t>
      </w:r>
      <w:r w:rsidR="00585660" w:rsidRPr="0096297E">
        <w:rPr>
          <w:rFonts w:eastAsia="Times New Roman"/>
        </w:rPr>
        <w:t xml:space="preserve">do </w:t>
      </w:r>
      <w:r w:rsidR="00D92848" w:rsidRPr="0096297E">
        <w:rPr>
          <w:rFonts w:eastAsia="Times New Roman"/>
        </w:rPr>
        <w:t xml:space="preserve">ich </w:t>
      </w:r>
      <w:r w:rsidR="00585660" w:rsidRPr="0096297E">
        <w:rPr>
          <w:rFonts w:eastAsia="Times New Roman"/>
        </w:rPr>
        <w:t xml:space="preserve">wytworzenia, w tym niezapewnienia </w:t>
      </w:r>
      <w:r w:rsidR="00D01A08" w:rsidRPr="0096297E">
        <w:rPr>
          <w:rFonts w:eastAsia="Times New Roman"/>
        </w:rPr>
        <w:t>odpowiednich warunków produkcji, przechowywania, transportu lub przetwarzania</w:t>
      </w:r>
      <w:r w:rsidR="003A06BF" w:rsidRPr="0096297E">
        <w:rPr>
          <w:rFonts w:eastAsia="Times New Roman"/>
        </w:rPr>
        <w:t>, i</w:t>
      </w:r>
      <w:r w:rsidR="00D01A08" w:rsidRPr="0096297E">
        <w:rPr>
          <w:rFonts w:eastAsia="Times New Roman"/>
        </w:rPr>
        <w:t xml:space="preserve"> nabył</w:t>
      </w:r>
      <w:r w:rsidR="009657FF" w:rsidRPr="0096297E">
        <w:rPr>
          <w:rFonts w:eastAsia="Times New Roman"/>
        </w:rPr>
        <w:t>y</w:t>
      </w:r>
      <w:r w:rsidR="00D01A08" w:rsidRPr="0096297E">
        <w:rPr>
          <w:rFonts w:eastAsia="Times New Roman"/>
        </w:rPr>
        <w:t xml:space="preserve"> cechy uniemożliwiające </w:t>
      </w:r>
      <w:r w:rsidR="001C2733" w:rsidRPr="0096297E">
        <w:rPr>
          <w:rFonts w:eastAsia="Times New Roman"/>
        </w:rPr>
        <w:t xml:space="preserve">ich </w:t>
      </w:r>
      <w:r w:rsidR="00D01A08" w:rsidRPr="0096297E">
        <w:rPr>
          <w:rFonts w:eastAsia="Times New Roman"/>
        </w:rPr>
        <w:t>przeznaczenie do spożycia</w:t>
      </w:r>
      <w:r w:rsidR="009657FF" w:rsidRPr="0096297E">
        <w:rPr>
          <w:rFonts w:eastAsia="Times New Roman"/>
        </w:rPr>
        <w:t>.</w:t>
      </w:r>
      <w:r w:rsidR="00D01A08" w:rsidRPr="0096297E">
        <w:rPr>
          <w:rFonts w:eastAsia="Times New Roman"/>
        </w:rPr>
        <w:t xml:space="preserve"> </w:t>
      </w:r>
    </w:p>
    <w:p w14:paraId="378E800B" w14:textId="56A7E535" w:rsidR="00D01A08" w:rsidRPr="0096297E" w:rsidRDefault="005061FD" w:rsidP="00FD739F">
      <w:pPr>
        <w:pStyle w:val="ZUSTzmustartykuempunktem"/>
        <w:rPr>
          <w:rFonts w:eastAsia="Times New Roman"/>
        </w:rPr>
      </w:pPr>
      <w:r w:rsidRPr="0096297E">
        <w:rPr>
          <w:rFonts w:eastAsia="Times New Roman"/>
        </w:rPr>
        <w:t>3</w:t>
      </w:r>
      <w:r w:rsidR="00D01A08" w:rsidRPr="0096297E">
        <w:rPr>
          <w:rFonts w:eastAsia="Times New Roman"/>
        </w:rPr>
        <w:t xml:space="preserve">. Biokomponenty wytworzone z </w:t>
      </w:r>
      <w:r w:rsidR="008F160E" w:rsidRPr="0096297E">
        <w:rPr>
          <w:rFonts w:eastAsia="Times New Roman"/>
        </w:rPr>
        <w:t xml:space="preserve">nabytych wewnątrzwspólnotowo lub importowanych </w:t>
      </w:r>
      <w:r w:rsidR="00D92848" w:rsidRPr="0096297E">
        <w:rPr>
          <w:rFonts w:eastAsia="Times New Roman"/>
        </w:rPr>
        <w:t xml:space="preserve">surowców określonych w </w:t>
      </w:r>
      <w:r w:rsidR="00DA4412" w:rsidRPr="0096297E">
        <w:rPr>
          <w:rFonts w:eastAsia="Times New Roman"/>
        </w:rPr>
        <w:t xml:space="preserve">części B </w:t>
      </w:r>
      <w:r w:rsidR="00D92848" w:rsidRPr="0096297E">
        <w:rPr>
          <w:rFonts w:eastAsia="Times New Roman"/>
        </w:rPr>
        <w:t>załącznik</w:t>
      </w:r>
      <w:r w:rsidR="00DA4412" w:rsidRPr="0096297E">
        <w:rPr>
          <w:rFonts w:eastAsia="Times New Roman"/>
        </w:rPr>
        <w:t>a</w:t>
      </w:r>
      <w:r w:rsidR="00D92848" w:rsidRPr="0096297E">
        <w:rPr>
          <w:rFonts w:eastAsia="Times New Roman"/>
        </w:rPr>
        <w:t xml:space="preserve"> nr 1</w:t>
      </w:r>
      <w:r w:rsidR="009657FF" w:rsidRPr="0096297E">
        <w:rPr>
          <w:rFonts w:eastAsia="Times New Roman"/>
        </w:rPr>
        <w:t xml:space="preserve"> </w:t>
      </w:r>
      <w:r w:rsidR="00DA4412" w:rsidRPr="0096297E">
        <w:rPr>
          <w:rFonts w:eastAsia="Times New Roman"/>
        </w:rPr>
        <w:t xml:space="preserve">do ustawy </w:t>
      </w:r>
      <w:r w:rsidR="00D01A08" w:rsidRPr="0096297E">
        <w:rPr>
          <w:rFonts w:eastAsia="Times New Roman"/>
        </w:rPr>
        <w:t>mogą być zaliczone na poczet realizacji obowiązk</w:t>
      </w:r>
      <w:r w:rsidR="00E42BC3" w:rsidRPr="0096297E">
        <w:rPr>
          <w:rFonts w:eastAsia="Times New Roman"/>
        </w:rPr>
        <w:t>u</w:t>
      </w:r>
      <w:r w:rsidR="00D01A08" w:rsidRPr="0096297E">
        <w:rPr>
          <w:rFonts w:eastAsia="Times New Roman"/>
        </w:rPr>
        <w:t>, o który</w:t>
      </w:r>
      <w:r w:rsidR="008F160E" w:rsidRPr="0096297E">
        <w:rPr>
          <w:rFonts w:eastAsia="Times New Roman"/>
        </w:rPr>
        <w:t>m</w:t>
      </w:r>
      <w:r w:rsidR="00D01A08" w:rsidRPr="0096297E">
        <w:rPr>
          <w:rFonts w:eastAsia="Times New Roman"/>
        </w:rPr>
        <w:t xml:space="preserve"> mowa w art. 23 ust. 1, jeżeli:</w:t>
      </w:r>
    </w:p>
    <w:p w14:paraId="70D304A1" w14:textId="63BA72D3" w:rsidR="00D01A08" w:rsidRPr="0096297E" w:rsidRDefault="00D01A08" w:rsidP="008F5C1A">
      <w:pPr>
        <w:pStyle w:val="ZPKTzmpktartykuempunktem"/>
      </w:pPr>
      <w:r w:rsidRPr="0096297E">
        <w:t>1)</w:t>
      </w:r>
      <w:r w:rsidR="00721919" w:rsidRPr="0096297E">
        <w:tab/>
      </w:r>
      <w:r w:rsidRPr="0096297E">
        <w:t>został</w:t>
      </w:r>
      <w:r w:rsidR="00656EA4" w:rsidRPr="0096297E">
        <w:t>y</w:t>
      </w:r>
      <w:r w:rsidRPr="0096297E">
        <w:t xml:space="preserve"> </w:t>
      </w:r>
      <w:r w:rsidR="00656EA4" w:rsidRPr="0096297E">
        <w:t xml:space="preserve">wytworzone </w:t>
      </w:r>
      <w:r w:rsidR="00755DB2" w:rsidRPr="0096297E">
        <w:t xml:space="preserve">na obszarze co najmniej jednego z państw członkowskich Unii Europejskiej albo w państwie członkowskim Europejskiego Porozumienia </w:t>
      </w:r>
      <w:r w:rsidR="00991B37" w:rsidRPr="0096297E">
        <w:br/>
      </w:r>
      <w:r w:rsidR="00755DB2" w:rsidRPr="0096297E">
        <w:t xml:space="preserve">o Wolnym Handlu (EFTA) </w:t>
      </w:r>
      <w:r w:rsidR="00DA4412" w:rsidRPr="0096297E">
        <w:t xml:space="preserve">– </w:t>
      </w:r>
      <w:r w:rsidR="00755DB2" w:rsidRPr="0096297E">
        <w:t>stronie umowy o Europejskim Obszarze Gospodarczym</w:t>
      </w:r>
      <w:r w:rsidR="00DA4412" w:rsidRPr="0096297E">
        <w:t>,</w:t>
      </w:r>
      <w:r w:rsidR="00755DB2" w:rsidRPr="0096297E">
        <w:t xml:space="preserve"> albo poza </w:t>
      </w:r>
      <w:r w:rsidRPr="0096297E">
        <w:t>obszarem państw członkowskich Unii Europejskiej i Europejskiego Obszaru Gospodarczego</w:t>
      </w:r>
      <w:r w:rsidR="00972535" w:rsidRPr="0096297E">
        <w:t>,</w:t>
      </w:r>
      <w:r w:rsidRPr="0096297E">
        <w:t xml:space="preserve"> pod warunkiem przedstawienia dokumentów, o których mowa w art. 28c</w:t>
      </w:r>
      <w:r w:rsidR="00E34F5A" w:rsidRPr="0096297E">
        <w:t>,</w:t>
      </w:r>
      <w:r w:rsidR="000A4410" w:rsidRPr="0096297E">
        <w:t xml:space="preserve"> oraz</w:t>
      </w:r>
    </w:p>
    <w:p w14:paraId="2A890645" w14:textId="7A4A47F1" w:rsidR="00CA5FCD" w:rsidRPr="0096297E" w:rsidRDefault="00D01A08" w:rsidP="008F5C1A">
      <w:pPr>
        <w:pStyle w:val="ZPKTzmpktartykuempunktem"/>
      </w:pPr>
      <w:r w:rsidRPr="0096297E">
        <w:t>2)</w:t>
      </w:r>
      <w:r w:rsidR="00DE498A" w:rsidRPr="0096297E">
        <w:tab/>
      </w:r>
      <w:r w:rsidR="00972535" w:rsidRPr="0096297E">
        <w:t xml:space="preserve">nie podlegają wyłączeniu zgodnie z </w:t>
      </w:r>
      <w:r w:rsidRPr="0096297E">
        <w:t xml:space="preserve">ust. </w:t>
      </w:r>
      <w:r w:rsidR="00FC648B" w:rsidRPr="0096297E">
        <w:t>2</w:t>
      </w:r>
      <w:r w:rsidRPr="0096297E">
        <w:t>.</w:t>
      </w:r>
    </w:p>
    <w:p w14:paraId="5E081F2E" w14:textId="26EF212E" w:rsidR="005857BC" w:rsidRPr="0096297E" w:rsidRDefault="00CD0D05" w:rsidP="005857BC">
      <w:pPr>
        <w:pStyle w:val="ZARTzmartartykuempunktem"/>
      </w:pPr>
      <w:r w:rsidRPr="0096297E">
        <w:t xml:space="preserve">Art. </w:t>
      </w:r>
      <w:r w:rsidR="00D01A08" w:rsidRPr="0096297E">
        <w:t>23d</w:t>
      </w:r>
      <w:r w:rsidRPr="0096297E">
        <w:t xml:space="preserve">. </w:t>
      </w:r>
      <w:r w:rsidR="005857BC" w:rsidRPr="0096297E">
        <w:t>Podmiot realizujący Narodowy Cel Wskaźnikowy</w:t>
      </w:r>
      <w:r w:rsidR="005857BC" w:rsidRPr="0096297E">
        <w:rPr>
          <w:rStyle w:val="gwp52ca4f51msocommentreference"/>
          <w:rFonts w:cs="Times"/>
          <w:color w:val="212121"/>
          <w:sz w:val="16"/>
          <w:szCs w:val="16"/>
        </w:rPr>
        <w:t> </w:t>
      </w:r>
      <w:r w:rsidR="005857BC" w:rsidRPr="0096297E">
        <w:t xml:space="preserve">jest obowiązany do zapewnienia w danym roku kalendarzowym co najmniej minimalnego udziału biokomponentów zaawansowanych zawartych w paliwach stosowanych we wszystkich rodzajach transportu, rozporządzanych przez dokonanie jakiejkolwiek czynności prawnej lub faktycznej skutkującej trwałym wyzbyciem się tych paliw na terytorium Rzeczypospolitej Polskiej przez podmiot realizujący Narodowy Cel Wskaźnikowy lub </w:t>
      </w:r>
      <w:r w:rsidR="005857BC" w:rsidRPr="0096297E">
        <w:lastRenderedPageBreak/>
        <w:t xml:space="preserve">zużywanych przez ten podmiot na potrzeby własne na tym terytorium, liczony według wartości energetycznej, w ogólnej ilości paliw ciekłych, biopaliw ciekłych, paliw gazowych, biopaliw gazowych, innych paliw odnawialnych, paliw węglowych pochodzących z recyklingu i energii elektrycznej stosowanych w transporcie drogowym </w:t>
      </w:r>
      <w:r w:rsidR="00886C25" w:rsidRPr="0096297E">
        <w:t>lub</w:t>
      </w:r>
      <w:r w:rsidR="005857BC" w:rsidRPr="0096297E">
        <w:t xml:space="preserve"> kolejowym, rozporządzanych przez dokonanie jakiejkolwiek czynności prawnej lub faktycznej skutkującej trwałym wyzbyciem się tych paliw ciekłych, biopaliw ciekłych, paliw gazowych, biopaliw gazowych, innych paliw odnawialnych, paliw węglowych pochodzących z recyklingu i energii elektrycznej na terytorium Rzeczypospolitej Polskiej przez podmiot realizujący Narodowy Cel Wskaźnikowy lub zużywanych przez ten podmiot na potrzeby własne na tym terytorium.</w:t>
      </w:r>
      <w:r w:rsidR="0026386A">
        <w:t>”;</w:t>
      </w:r>
    </w:p>
    <w:p w14:paraId="058A176D" w14:textId="0D2AAF68" w:rsidR="00CD0D05" w:rsidRPr="0096297E" w:rsidRDefault="00B14519" w:rsidP="00CD0D05">
      <w:pPr>
        <w:pStyle w:val="PKTpunkt"/>
      </w:pPr>
      <w:r w:rsidRPr="0096297E">
        <w:t>23</w:t>
      </w:r>
      <w:r w:rsidR="00CD0D05" w:rsidRPr="0096297E">
        <w:t>)</w:t>
      </w:r>
      <w:r w:rsidR="00C8329A" w:rsidRPr="0096297E">
        <w:tab/>
      </w:r>
      <w:r w:rsidR="00CD0D05" w:rsidRPr="0096297E">
        <w:t>uchyla się art. 24;</w:t>
      </w:r>
    </w:p>
    <w:p w14:paraId="5D7D11C3" w14:textId="71F00B6A" w:rsidR="007141E0" w:rsidRPr="0096297E" w:rsidRDefault="00B14519" w:rsidP="00CD0D05">
      <w:pPr>
        <w:pStyle w:val="PKTpunkt"/>
      </w:pPr>
      <w:r w:rsidRPr="0096297E">
        <w:t>24</w:t>
      </w:r>
      <w:r w:rsidR="00CD0D05" w:rsidRPr="0096297E">
        <w:t>)</w:t>
      </w:r>
      <w:r w:rsidR="00C8329A" w:rsidRPr="0096297E">
        <w:tab/>
      </w:r>
      <w:r w:rsidR="007141E0" w:rsidRPr="0096297E">
        <w:t xml:space="preserve">tytuł rozdziału </w:t>
      </w:r>
      <w:r w:rsidR="00407620" w:rsidRPr="0096297E">
        <w:t>4a otrzymuje brzmienie:</w:t>
      </w:r>
    </w:p>
    <w:p w14:paraId="50B0E139" w14:textId="3B8E8B49" w:rsidR="00407620" w:rsidRPr="0096297E" w:rsidRDefault="00407620" w:rsidP="00732197">
      <w:pPr>
        <w:pStyle w:val="ZROZDZODDZPRZEDMzmprzedmrozdzoddzartykuempunktem"/>
        <w:rPr>
          <w:rFonts w:eastAsia="Times New Roman"/>
        </w:rPr>
      </w:pPr>
      <w:r w:rsidRPr="0096297E">
        <w:rPr>
          <w:rFonts w:eastAsia="Times New Roman"/>
        </w:rPr>
        <w:t xml:space="preserve">„Poświadczanie spełnienia kryterium ograniczenia emisji gazów cieplarnianych </w:t>
      </w:r>
      <w:r w:rsidR="00B44303" w:rsidRPr="0096297E">
        <w:rPr>
          <w:rFonts w:eastAsia="Times New Roman"/>
        </w:rPr>
        <w:t xml:space="preserve">i </w:t>
      </w:r>
      <w:r w:rsidRPr="0096297E">
        <w:rPr>
          <w:rFonts w:eastAsia="Times New Roman"/>
        </w:rPr>
        <w:t>kryteriów zrównoważonego rozwoju”</w:t>
      </w:r>
      <w:r w:rsidR="00AF6E83" w:rsidRPr="0096297E">
        <w:rPr>
          <w:rFonts w:eastAsia="Times New Roman"/>
        </w:rPr>
        <w:t>;</w:t>
      </w:r>
    </w:p>
    <w:p w14:paraId="71C9F8F4" w14:textId="13A40DAA" w:rsidR="006C6928" w:rsidRPr="0096297E" w:rsidRDefault="00B14519" w:rsidP="006C6928">
      <w:pPr>
        <w:pStyle w:val="PKTpunkt"/>
      </w:pPr>
      <w:bookmarkStart w:id="18" w:name="_Hlk122385267"/>
      <w:r w:rsidRPr="0096297E">
        <w:t>25</w:t>
      </w:r>
      <w:r w:rsidR="006C6928" w:rsidRPr="0096297E">
        <w:t>)</w:t>
      </w:r>
      <w:r w:rsidR="006C6928" w:rsidRPr="0096297E">
        <w:tab/>
        <w:t>w art. 28a:</w:t>
      </w:r>
    </w:p>
    <w:p w14:paraId="6C60A458" w14:textId="77777777" w:rsidR="006C6928" w:rsidRPr="0096297E" w:rsidRDefault="006C6928" w:rsidP="003F24AE">
      <w:pPr>
        <w:pStyle w:val="LITlitera"/>
      </w:pPr>
      <w:r w:rsidRPr="0096297E">
        <w:t>a)</w:t>
      </w:r>
      <w:r w:rsidRPr="0096297E">
        <w:tab/>
        <w:t xml:space="preserve">w ust. 1: </w:t>
      </w:r>
    </w:p>
    <w:p w14:paraId="528DBFF9" w14:textId="348C796F" w:rsidR="006C6928" w:rsidRPr="0096297E" w:rsidRDefault="001E5EE5" w:rsidP="003F24AE">
      <w:pPr>
        <w:pStyle w:val="TIRtiret"/>
      </w:pPr>
      <w:r w:rsidRPr="0096297E">
        <w:t>–</w:t>
      </w:r>
      <w:r w:rsidR="00C806EA" w:rsidRPr="0096297E">
        <w:tab/>
      </w:r>
      <w:r w:rsidR="006C6928" w:rsidRPr="0096297E">
        <w:t>w</w:t>
      </w:r>
      <w:r w:rsidR="00F105EC" w:rsidRPr="0096297E">
        <w:t>prowadzenie</w:t>
      </w:r>
      <w:r w:rsidR="006C6928" w:rsidRPr="0096297E">
        <w:t xml:space="preserve"> do wyliczenia otrzymuje brzmienie:</w:t>
      </w:r>
    </w:p>
    <w:p w14:paraId="230AA4FA" w14:textId="6EF57E2B" w:rsidR="006C6928" w:rsidRPr="0096297E" w:rsidRDefault="006C6928" w:rsidP="003F24AE">
      <w:pPr>
        <w:pStyle w:val="ZTIRFRAGMzmnpwprdowyliczeniatiret"/>
      </w:pPr>
      <w:r w:rsidRPr="0096297E">
        <w:t>„Biokomponenty i biopaliwa gazowe mogą być zaliczone podmiotowi realizującemu Narodowy Cel Wskaźnikowy na poczet realizacji obowiązków, o których mowa w art. 23 ust. 1, art. 23b ust. 1 oraz art. 23d, wyłącznie wtedy gdy:”,</w:t>
      </w:r>
    </w:p>
    <w:p w14:paraId="6A67C569" w14:textId="134CEFE2" w:rsidR="006C6928" w:rsidRPr="0096297E" w:rsidRDefault="001E5EE5" w:rsidP="003F24AE">
      <w:pPr>
        <w:pStyle w:val="TIRtiret"/>
      </w:pPr>
      <w:r w:rsidRPr="0096297E">
        <w:t>–</w:t>
      </w:r>
      <w:r w:rsidR="00C806EA" w:rsidRPr="0096297E">
        <w:tab/>
      </w:r>
      <w:r w:rsidR="006C6928" w:rsidRPr="0096297E">
        <w:t>pkt 1 otrzymuje brzmienie:</w:t>
      </w:r>
    </w:p>
    <w:p w14:paraId="2A0D4EFF" w14:textId="43A630C8" w:rsidR="006C6928" w:rsidRPr="0096297E" w:rsidRDefault="006C6928" w:rsidP="003F24AE">
      <w:pPr>
        <w:pStyle w:val="ZTIRPKTzmpkttiret"/>
      </w:pPr>
      <w:r w:rsidRPr="0096297E">
        <w:t>„1)</w:t>
      </w:r>
      <w:r w:rsidR="00C8329A" w:rsidRPr="0096297E">
        <w:tab/>
      </w:r>
      <w:r w:rsidRPr="0096297E">
        <w:t>spełniają kryteria zrównoważonego rozwoju określone odpowiednio w art. 28ba</w:t>
      </w:r>
      <w:r w:rsidR="001E5EE5" w:rsidRPr="0096297E">
        <w:t>–</w:t>
      </w:r>
      <w:r w:rsidRPr="0096297E">
        <w:t>28</w:t>
      </w:r>
      <w:r w:rsidR="00C450B3" w:rsidRPr="0096297E">
        <w:t>bc</w:t>
      </w:r>
      <w:r w:rsidR="0061255F" w:rsidRPr="0096297E">
        <w:t>b i art. 28bc</w:t>
      </w:r>
      <w:r w:rsidR="00C450B3" w:rsidRPr="0096297E">
        <w:t>c</w:t>
      </w:r>
      <w:r w:rsidR="00092EAC" w:rsidRPr="0096297E">
        <w:t xml:space="preserve"> ust. 1</w:t>
      </w:r>
      <w:r w:rsidRPr="0096297E">
        <w:t xml:space="preserve"> </w:t>
      </w:r>
      <w:r w:rsidR="004E34C7">
        <w:t>oraz</w:t>
      </w:r>
      <w:r w:rsidR="004E34C7" w:rsidRPr="0096297E">
        <w:t xml:space="preserve"> </w:t>
      </w:r>
      <w:r w:rsidRPr="0096297E">
        <w:t>kryterium ograniczenia emisji gazów cieplarnianych określone w art. 28b;”,</w:t>
      </w:r>
    </w:p>
    <w:p w14:paraId="5B9C5E28" w14:textId="069CE504" w:rsidR="006C6928" w:rsidRPr="0096297E" w:rsidRDefault="001E5EE5" w:rsidP="003F24AE">
      <w:pPr>
        <w:pStyle w:val="TIRtiret"/>
      </w:pPr>
      <w:r w:rsidRPr="0096297E">
        <w:t>–</w:t>
      </w:r>
      <w:r w:rsidR="00C806EA" w:rsidRPr="0096297E">
        <w:tab/>
      </w:r>
      <w:r w:rsidR="006C6928" w:rsidRPr="0096297E">
        <w:t>w pkt 2 kropkę zastępuje się średnikiem i dodaje się pkt 3 w brzmieniu:</w:t>
      </w:r>
    </w:p>
    <w:p w14:paraId="18D5165A" w14:textId="1CE13837" w:rsidR="006C6928" w:rsidRPr="0096297E" w:rsidRDefault="006C6928" w:rsidP="003F24AE">
      <w:pPr>
        <w:pStyle w:val="ZTIRPKTzmpkttiret"/>
      </w:pPr>
      <w:r w:rsidRPr="0096297E">
        <w:t>„3)</w:t>
      </w:r>
      <w:r w:rsidR="004455CA" w:rsidRPr="0096297E">
        <w:tab/>
      </w:r>
      <w:r w:rsidRPr="0096297E">
        <w:t>nie zostały wcześniej zaliczone na poczet realizacji obowiązków</w:t>
      </w:r>
      <w:r w:rsidR="00F105EC" w:rsidRPr="0096297E">
        <w:t>, o których mowa</w:t>
      </w:r>
      <w:r w:rsidRPr="0096297E">
        <w:t xml:space="preserve"> w art. 23 ust. 1, art. 23b ust. 1 oraz art. 23d</w:t>
      </w:r>
      <w:r w:rsidR="001E5EE5" w:rsidRPr="0096297E">
        <w:t>,</w:t>
      </w:r>
      <w:r w:rsidRPr="0096297E">
        <w:t xml:space="preserve"> przez ten sam lub </w:t>
      </w:r>
      <w:r w:rsidR="007B200C" w:rsidRPr="0096297E">
        <w:t xml:space="preserve">przez </w:t>
      </w:r>
      <w:r w:rsidRPr="0096297E">
        <w:t xml:space="preserve">inny podmiot realizujący Narodowy Cel Wskaźnikowy lub innych obowiązków nałożonych przez państwa członkowskie Unii Europejskiej inne niż </w:t>
      </w:r>
      <w:r w:rsidR="00A7797C" w:rsidRPr="0096297E">
        <w:t xml:space="preserve">Rzeczpospolita </w:t>
      </w:r>
      <w:r w:rsidRPr="0096297E">
        <w:t>Polska wynika</w:t>
      </w:r>
      <w:r w:rsidR="00C37395" w:rsidRPr="0096297E">
        <w:t>jących</w:t>
      </w:r>
      <w:r w:rsidRPr="0096297E">
        <w:t xml:space="preserve"> z art. 25 ust. 1 akapit </w:t>
      </w:r>
      <w:r w:rsidRPr="0096297E">
        <w:lastRenderedPageBreak/>
        <w:t>pierwszy i czwarty dyrektywy 2018/2001</w:t>
      </w:r>
      <w:r w:rsidR="007A3583">
        <w:t xml:space="preserve"> </w:t>
      </w:r>
      <w:r w:rsidR="007A3583" w:rsidRPr="0096297E">
        <w:t>(</w:t>
      </w:r>
      <w:r w:rsidR="007A3583">
        <w:t>w brzmieniu z dnia 24 grudnia 2018 r. (</w:t>
      </w:r>
      <w:r w:rsidR="007A3583" w:rsidRPr="0096297E">
        <w:t xml:space="preserve">Dz. Urz. UE L 328 z 21.12.2018, str. 82, z </w:t>
      </w:r>
      <w:proofErr w:type="spellStart"/>
      <w:r w:rsidR="007A3583" w:rsidRPr="0096297E">
        <w:t>późn</w:t>
      </w:r>
      <w:proofErr w:type="spellEnd"/>
      <w:r w:rsidR="007A3583" w:rsidRPr="0096297E">
        <w:t>. zm.</w:t>
      </w:r>
      <w:r w:rsidR="007A3583" w:rsidRPr="0096297E">
        <w:rPr>
          <w:rStyle w:val="Odwoanieprzypisudolnego"/>
        </w:rPr>
        <w:footnoteReference w:id="9"/>
      </w:r>
      <w:r w:rsidR="007A3583" w:rsidRPr="0096297E">
        <w:rPr>
          <w:vertAlign w:val="superscript"/>
        </w:rPr>
        <w:t>)</w:t>
      </w:r>
      <w:r w:rsidR="007A3583" w:rsidRPr="0096297E">
        <w:t>)</w:t>
      </w:r>
      <w:r w:rsidR="007F214F">
        <w:t>)</w:t>
      </w:r>
      <w:r w:rsidRPr="0096297E">
        <w:t xml:space="preserve">.”, </w:t>
      </w:r>
    </w:p>
    <w:p w14:paraId="41C72ACD" w14:textId="77777777" w:rsidR="006C6928" w:rsidRPr="0096297E" w:rsidRDefault="006C6928" w:rsidP="003F24AE">
      <w:pPr>
        <w:pStyle w:val="LITlitera"/>
      </w:pPr>
      <w:r w:rsidRPr="0096297E">
        <w:t>b)</w:t>
      </w:r>
      <w:r w:rsidRPr="0096297E">
        <w:tab/>
        <w:t>ust. 2 otrzymuje brzmienie:</w:t>
      </w:r>
    </w:p>
    <w:p w14:paraId="10C1C57B" w14:textId="0784C852" w:rsidR="006C6928" w:rsidRPr="0096297E" w:rsidRDefault="006C6928" w:rsidP="003F24AE">
      <w:pPr>
        <w:pStyle w:val="ZLITUSTzmustliter"/>
      </w:pPr>
      <w:r w:rsidRPr="0096297E">
        <w:t>„2. Biokomponenty i biopaliwa gazowe, wytworzone z odpadów lub pozostałości</w:t>
      </w:r>
      <w:r w:rsidR="000C750D" w:rsidRPr="0096297E">
        <w:t>, z wyłączeniem odpadów</w:t>
      </w:r>
      <w:r w:rsidRPr="0096297E">
        <w:t xml:space="preserve"> </w:t>
      </w:r>
      <w:r w:rsidR="000C750D" w:rsidRPr="0096297E">
        <w:t>pochodzących z rolnictwa, rybołówstwa</w:t>
      </w:r>
      <w:r w:rsidR="004C7D8A" w:rsidRPr="0096297E">
        <w:t>, akwakultury</w:t>
      </w:r>
      <w:r w:rsidR="000C750D" w:rsidRPr="0096297E">
        <w:t xml:space="preserve"> lub leśnictwa lub </w:t>
      </w:r>
      <w:r w:rsidRPr="0096297E">
        <w:t>pozostałości z rolnictwa, rybołówstwa</w:t>
      </w:r>
      <w:r w:rsidR="004C7D8A" w:rsidRPr="0096297E">
        <w:t>,</w:t>
      </w:r>
      <w:r w:rsidRPr="0096297E">
        <w:t xml:space="preserve"> </w:t>
      </w:r>
      <w:r w:rsidR="004C7D8A" w:rsidRPr="0096297E">
        <w:t xml:space="preserve">akwakultury </w:t>
      </w:r>
      <w:r w:rsidR="00321247" w:rsidRPr="0096297E">
        <w:t>lub</w:t>
      </w:r>
      <w:r w:rsidRPr="0096297E">
        <w:t xml:space="preserve"> leśnictwa</w:t>
      </w:r>
      <w:r w:rsidR="00A525C5" w:rsidRPr="0096297E">
        <w:t>,</w:t>
      </w:r>
      <w:r w:rsidRPr="0096297E">
        <w:t xml:space="preserve"> mogą być zaliczone podmiotowi realizującemu Narodowy Cel Wskaźnikowy na poczet realizacji obowiązków, o których mowa w art. 23 ust. 1, art. 23b ust. 1 oraz art. 23d, jeżeli spełniają:</w:t>
      </w:r>
    </w:p>
    <w:p w14:paraId="74C1AC57" w14:textId="38B12610" w:rsidR="006C6928" w:rsidRPr="0096297E" w:rsidRDefault="006C6928" w:rsidP="003F24AE">
      <w:pPr>
        <w:pStyle w:val="ZLITPKTzmpktliter"/>
      </w:pPr>
      <w:r w:rsidRPr="0096297E">
        <w:t>1)</w:t>
      </w:r>
      <w:r w:rsidRPr="0096297E">
        <w:tab/>
        <w:t xml:space="preserve">odpowiednie kryterium ograniczenia emisji gazów cieplarnianych </w:t>
      </w:r>
      <w:r w:rsidR="00A525C5" w:rsidRPr="0096297E">
        <w:t>określone</w:t>
      </w:r>
      <w:r w:rsidRPr="0096297E">
        <w:t xml:space="preserve"> w art. 28b;</w:t>
      </w:r>
    </w:p>
    <w:p w14:paraId="44FD6956" w14:textId="5AE09DCF" w:rsidR="006C6928" w:rsidRPr="0096297E" w:rsidRDefault="006C6928" w:rsidP="003F24AE">
      <w:pPr>
        <w:pStyle w:val="ZLITPKTzmpktliter"/>
      </w:pPr>
      <w:r w:rsidRPr="0096297E">
        <w:t>2)</w:t>
      </w:r>
      <w:r w:rsidRPr="0096297E">
        <w:tab/>
        <w:t>warunk</w:t>
      </w:r>
      <w:r w:rsidR="003D6696" w:rsidRPr="0096297E">
        <w:t>i</w:t>
      </w:r>
      <w:r w:rsidRPr="0096297E">
        <w:t xml:space="preserve"> określon</w:t>
      </w:r>
      <w:r w:rsidR="003D6696" w:rsidRPr="0096297E">
        <w:t>e</w:t>
      </w:r>
      <w:r w:rsidRPr="0096297E">
        <w:t xml:space="preserve"> w ust. 1 pkt 2 i 3.”,</w:t>
      </w:r>
    </w:p>
    <w:p w14:paraId="48BED917" w14:textId="4D298FD4" w:rsidR="006C6928" w:rsidRPr="0096297E" w:rsidRDefault="006C6928" w:rsidP="003F24AE">
      <w:pPr>
        <w:pStyle w:val="LITlitera"/>
      </w:pPr>
      <w:r w:rsidRPr="0096297E">
        <w:t>c)</w:t>
      </w:r>
      <w:r w:rsidRPr="0096297E">
        <w:tab/>
        <w:t>po ust. 2 dodaje się ust. 2a</w:t>
      </w:r>
      <w:r w:rsidR="004647CD" w:rsidRPr="0096297E">
        <w:t xml:space="preserve"> i </w:t>
      </w:r>
      <w:r w:rsidRPr="0096297E">
        <w:t>2</w:t>
      </w:r>
      <w:r w:rsidR="0090018C" w:rsidRPr="0096297E">
        <w:t>b</w:t>
      </w:r>
      <w:r w:rsidRPr="0096297E">
        <w:t xml:space="preserve"> w brzmieniu:</w:t>
      </w:r>
    </w:p>
    <w:p w14:paraId="5C9B20D2" w14:textId="47768368" w:rsidR="006C6928" w:rsidRPr="0096297E" w:rsidRDefault="006C6928" w:rsidP="003F24AE">
      <w:pPr>
        <w:pStyle w:val="ZLITUSTzmustliter"/>
      </w:pPr>
      <w:r w:rsidRPr="0096297E">
        <w:t xml:space="preserve">„2a. </w:t>
      </w:r>
      <w:r w:rsidR="00A525C5" w:rsidRPr="0096297E">
        <w:t>Przepis u</w:t>
      </w:r>
      <w:r w:rsidRPr="0096297E">
        <w:t xml:space="preserve">st. 2 stosuje się także do </w:t>
      </w:r>
      <w:r w:rsidR="00F03485" w:rsidRPr="0096297E">
        <w:t xml:space="preserve">substancji lub produktów </w:t>
      </w:r>
      <w:r w:rsidR="006F7293" w:rsidRPr="0096297E">
        <w:t>uzyskanych z</w:t>
      </w:r>
      <w:r w:rsidR="00F03485" w:rsidRPr="0096297E">
        <w:t xml:space="preserve"> </w:t>
      </w:r>
      <w:r w:rsidRPr="0096297E">
        <w:t xml:space="preserve">odpadów </w:t>
      </w:r>
      <w:r w:rsidR="006F7293" w:rsidRPr="0096297E">
        <w:t xml:space="preserve">lub </w:t>
      </w:r>
      <w:r w:rsidRPr="0096297E">
        <w:t>pozostałości</w:t>
      </w:r>
      <w:r w:rsidR="006F7293" w:rsidRPr="0096297E">
        <w:t>, o których mowa w tym przepisie</w:t>
      </w:r>
      <w:r w:rsidRPr="0096297E">
        <w:t xml:space="preserve">, </w:t>
      </w:r>
      <w:r w:rsidR="00E44B1F" w:rsidRPr="0096297E">
        <w:t xml:space="preserve">powstałych </w:t>
      </w:r>
      <w:r w:rsidR="007E4AEE" w:rsidRPr="0096297E">
        <w:t>przed</w:t>
      </w:r>
      <w:r w:rsidRPr="0096297E">
        <w:t xml:space="preserve"> </w:t>
      </w:r>
      <w:r w:rsidR="00F37A27" w:rsidRPr="0096297E">
        <w:t>przetworzeniem</w:t>
      </w:r>
      <w:r w:rsidRPr="0096297E">
        <w:t xml:space="preserve"> </w:t>
      </w:r>
      <w:r w:rsidR="006F7293" w:rsidRPr="0096297E">
        <w:t xml:space="preserve">ich </w:t>
      </w:r>
      <w:r w:rsidRPr="0096297E">
        <w:t>w biokomponenty lub biopaliwa gazowe.</w:t>
      </w:r>
    </w:p>
    <w:p w14:paraId="7ADC608F" w14:textId="48D0FDDF" w:rsidR="006C6928" w:rsidRPr="0096297E" w:rsidRDefault="006C6928" w:rsidP="003F24AE">
      <w:pPr>
        <w:pStyle w:val="ZLITUSTzmustliter"/>
      </w:pPr>
      <w:r w:rsidRPr="0096297E">
        <w:t>2</w:t>
      </w:r>
      <w:r w:rsidR="0090018C" w:rsidRPr="0096297E">
        <w:t>b.</w:t>
      </w:r>
      <w:r w:rsidRPr="0096297E">
        <w:t xml:space="preserve"> Kryteria zrównoważonego rozwoju określone w art. 28ba</w:t>
      </w:r>
      <w:r w:rsidR="001E5EE5" w:rsidRPr="0096297E">
        <w:t>–</w:t>
      </w:r>
      <w:r w:rsidRPr="0096297E">
        <w:t>28</w:t>
      </w:r>
      <w:r w:rsidR="00C450B3" w:rsidRPr="0096297E">
        <w:t>bc</w:t>
      </w:r>
      <w:r w:rsidR="0061255F" w:rsidRPr="0096297E">
        <w:t>b i art. 28bc</w:t>
      </w:r>
      <w:r w:rsidR="00C450B3" w:rsidRPr="0096297E">
        <w:t>c</w:t>
      </w:r>
      <w:r w:rsidR="00092EAC" w:rsidRPr="0096297E">
        <w:t xml:space="preserve"> ust. 1</w:t>
      </w:r>
      <w:r w:rsidRPr="0096297E">
        <w:t xml:space="preserve"> oraz kryteria ograniczenia emisji gazów cieplarnianych określone w art. 28b </w:t>
      </w:r>
      <w:r w:rsidR="00F5769B">
        <w:t>oraz</w:t>
      </w:r>
      <w:r w:rsidR="00F5769B" w:rsidRPr="0096297E">
        <w:t xml:space="preserve"> </w:t>
      </w:r>
      <w:r w:rsidRPr="0096297E">
        <w:t xml:space="preserve">art. 135a ust. 2 i 3 ustawy z dnia 20 lutego 2015 r. o odnawialnych źródłach energii </w:t>
      </w:r>
      <w:r w:rsidR="0031388C" w:rsidRPr="0096297E">
        <w:t xml:space="preserve">stosuje się </w:t>
      </w:r>
      <w:r w:rsidRPr="0096297E">
        <w:t>bez względu na pochodzenie geograficzne biomasy.”,</w:t>
      </w:r>
    </w:p>
    <w:p w14:paraId="737151AC" w14:textId="7D3B7790" w:rsidR="006C6928" w:rsidRPr="0096297E" w:rsidRDefault="006C6928" w:rsidP="003F24AE">
      <w:pPr>
        <w:pStyle w:val="LITlitera"/>
      </w:pPr>
      <w:r w:rsidRPr="0096297E">
        <w:t>d)</w:t>
      </w:r>
      <w:r w:rsidRPr="0096297E">
        <w:tab/>
        <w:t>ust. 3 otrzymuje brzmienie:</w:t>
      </w:r>
    </w:p>
    <w:p w14:paraId="5D5719E9" w14:textId="06659965" w:rsidR="006C6928" w:rsidRPr="0096297E" w:rsidRDefault="006C6928" w:rsidP="00C608DC">
      <w:pPr>
        <w:pStyle w:val="ZLITUSTzmustliter"/>
        <w:rPr>
          <w:rFonts w:ascii="Times New Roman" w:hAnsi="Times New Roman"/>
          <w:bCs w:val="0"/>
        </w:rPr>
      </w:pPr>
      <w:r w:rsidRPr="0096297E">
        <w:rPr>
          <w:rFonts w:ascii="Times New Roman" w:hAnsi="Times New Roman"/>
          <w:bCs w:val="0"/>
        </w:rPr>
        <w:t>„3. Wsparcie finansowe w zakresie wytwarzania biokomponentów oraz biopaliw ciekłych i</w:t>
      </w:r>
      <w:r w:rsidR="0013250C" w:rsidRPr="0096297E">
        <w:rPr>
          <w:rFonts w:ascii="Times New Roman" w:hAnsi="Times New Roman"/>
          <w:bCs w:val="0"/>
        </w:rPr>
        <w:t xml:space="preserve"> biopaliw</w:t>
      </w:r>
      <w:r w:rsidRPr="0096297E">
        <w:rPr>
          <w:rFonts w:ascii="Times New Roman" w:hAnsi="Times New Roman"/>
          <w:bCs w:val="0"/>
        </w:rPr>
        <w:t xml:space="preserve"> gazowych oraz ich wykorzystania, pochodzące ze środków publicznych, w tym ze środków funduszy Unii Europejskiej, może zostać udzielone podmiotowi ubiegającemu się o przyznanie wsparcia finansowego, pod warunkiem że biokomponenty, biopaliwa ciekłe lub biopaliwa gazowe, które będą objęte wsparciem, spełniają kryteria zrównoważonego rozwoju określone w art. 28ba</w:t>
      </w:r>
      <w:r w:rsidR="001E5EE5" w:rsidRPr="0096297E">
        <w:t>–</w:t>
      </w:r>
      <w:r w:rsidRPr="0096297E">
        <w:rPr>
          <w:rFonts w:ascii="Times New Roman" w:hAnsi="Times New Roman"/>
          <w:bCs w:val="0"/>
        </w:rPr>
        <w:t>28</w:t>
      </w:r>
      <w:r w:rsidR="00C450B3" w:rsidRPr="0096297E">
        <w:rPr>
          <w:rFonts w:ascii="Times New Roman" w:hAnsi="Times New Roman"/>
          <w:bCs w:val="0"/>
        </w:rPr>
        <w:t>bc</w:t>
      </w:r>
      <w:r w:rsidR="0061255F" w:rsidRPr="0096297E">
        <w:rPr>
          <w:rFonts w:ascii="Times New Roman" w:hAnsi="Times New Roman"/>
          <w:bCs w:val="0"/>
        </w:rPr>
        <w:t>b i art. 28bc</w:t>
      </w:r>
      <w:r w:rsidR="00C450B3" w:rsidRPr="0096297E">
        <w:rPr>
          <w:rFonts w:ascii="Times New Roman" w:hAnsi="Times New Roman"/>
          <w:bCs w:val="0"/>
        </w:rPr>
        <w:t>c</w:t>
      </w:r>
      <w:r w:rsidR="00092EAC" w:rsidRPr="0096297E">
        <w:rPr>
          <w:rFonts w:ascii="Times New Roman" w:hAnsi="Times New Roman"/>
          <w:bCs w:val="0"/>
        </w:rPr>
        <w:t xml:space="preserve"> ust. 1</w:t>
      </w:r>
      <w:r w:rsidRPr="0096297E">
        <w:rPr>
          <w:rFonts w:ascii="Times New Roman" w:hAnsi="Times New Roman"/>
          <w:bCs w:val="0"/>
        </w:rPr>
        <w:t xml:space="preserve"> oraz kryterium ograniczenia emisji gazów cieplarnianych określone w art. 28b.”,</w:t>
      </w:r>
    </w:p>
    <w:p w14:paraId="7189E52B" w14:textId="77777777" w:rsidR="006C6928" w:rsidRPr="0096297E" w:rsidRDefault="006C6928" w:rsidP="003F24AE">
      <w:pPr>
        <w:pStyle w:val="LITlitera"/>
      </w:pPr>
      <w:r w:rsidRPr="0096297E">
        <w:t>e)</w:t>
      </w:r>
      <w:r w:rsidRPr="0096297E">
        <w:tab/>
        <w:t>uchyla się ust. 4,</w:t>
      </w:r>
    </w:p>
    <w:p w14:paraId="5229A78B" w14:textId="3EFE1B27" w:rsidR="006C6928" w:rsidRPr="0096297E" w:rsidRDefault="006C6928" w:rsidP="003F24AE">
      <w:pPr>
        <w:pStyle w:val="LITlitera"/>
      </w:pPr>
      <w:r w:rsidRPr="0096297E">
        <w:t>f)</w:t>
      </w:r>
      <w:r w:rsidRPr="0096297E">
        <w:tab/>
        <w:t>dodaje się ust. 5</w:t>
      </w:r>
      <w:r w:rsidR="001E5EE5" w:rsidRPr="0096297E">
        <w:t xml:space="preserve"> i </w:t>
      </w:r>
      <w:r w:rsidRPr="0096297E">
        <w:t>6 w brzmieniu:</w:t>
      </w:r>
    </w:p>
    <w:p w14:paraId="3380B7D5" w14:textId="048F34E1" w:rsidR="00F23D22" w:rsidRPr="0096297E" w:rsidRDefault="2FB749FE" w:rsidP="00F23D22">
      <w:pPr>
        <w:pStyle w:val="ZLITUSTzmustliter"/>
      </w:pPr>
      <w:r w:rsidRPr="0096297E">
        <w:lastRenderedPageBreak/>
        <w:t xml:space="preserve">„5. Paliwa węglowe pochodzące z recyklingu mogą być zaliczone podmiotowi realizującemu Narodowy Cel Wskaźnikowy na poczet realizacji obowiązku, o którym mowa w art. 23 ust. 1, wyłącznie wtedy gdy spełniają warunek określony w ust. 1 pkt 3 oraz kryteria określone </w:t>
      </w:r>
      <w:r w:rsidR="002E29AA">
        <w:t xml:space="preserve">w </w:t>
      </w:r>
      <w:r w:rsidR="00F23D22" w:rsidRPr="0096297E">
        <w:t>rozporządzeniu Komisji 2023/1185.</w:t>
      </w:r>
    </w:p>
    <w:p w14:paraId="5381FA65" w14:textId="08AE9FAA" w:rsidR="006C6928" w:rsidRPr="0096297E" w:rsidRDefault="006C6928" w:rsidP="003F24AE">
      <w:pPr>
        <w:pStyle w:val="ZLITUSTzmustliter"/>
      </w:pPr>
      <w:r w:rsidRPr="0096297E">
        <w:t>6. Inne paliwa odnawialne mogą być zaliczone podmiotowi realizującemu Narodowy Cel Wskaźnikowy na poczet realizacji obowiązk</w:t>
      </w:r>
      <w:r w:rsidR="00F9549F" w:rsidRPr="0096297E">
        <w:t>u</w:t>
      </w:r>
      <w:r w:rsidR="001E5EE5" w:rsidRPr="0096297E">
        <w:t>,</w:t>
      </w:r>
      <w:r w:rsidRPr="0096297E">
        <w:t xml:space="preserve"> o któr</w:t>
      </w:r>
      <w:r w:rsidR="00F9549F" w:rsidRPr="0096297E">
        <w:t xml:space="preserve">ym </w:t>
      </w:r>
      <w:r w:rsidRPr="0096297E">
        <w:t xml:space="preserve">mowa w art. 23 ust. 1, wyłącznie </w:t>
      </w:r>
      <w:r w:rsidR="003D6696" w:rsidRPr="0096297E">
        <w:t xml:space="preserve">wtedy </w:t>
      </w:r>
      <w:r w:rsidRPr="0096297E">
        <w:t>gdy spełniają warunki określone w ust. 1 pkt 2 i 3 oraz kryterium ograniczenia emisji gazów cieplarnianych</w:t>
      </w:r>
      <w:r w:rsidR="006E301D" w:rsidRPr="0096297E">
        <w:t xml:space="preserve"> określone</w:t>
      </w:r>
      <w:r w:rsidRPr="0096297E">
        <w:t xml:space="preserve"> w art. 28b</w:t>
      </w:r>
      <w:r w:rsidRPr="0096297E">
        <w:rPr>
          <w:vertAlign w:val="superscript"/>
        </w:rPr>
        <w:t>1</w:t>
      </w:r>
      <w:r w:rsidR="00DE4456" w:rsidRPr="0096297E">
        <w:rPr>
          <w:vertAlign w:val="superscript"/>
        </w:rPr>
        <w:t xml:space="preserve"> </w:t>
      </w:r>
      <w:r w:rsidR="00DE4456" w:rsidRPr="0096297E">
        <w:t>ustalone zgodnie z metodyką</w:t>
      </w:r>
      <w:r w:rsidR="0065532E" w:rsidRPr="0096297E">
        <w:t xml:space="preserve"> określoną </w:t>
      </w:r>
      <w:r w:rsidR="00F23D22" w:rsidRPr="0096297E">
        <w:t>w załączniku I do rozporządzenia Komisji 2023/1185</w:t>
      </w:r>
      <w:r w:rsidR="003F0AA4">
        <w:t>.</w:t>
      </w:r>
      <w:r w:rsidRPr="0096297E">
        <w:t>”;</w:t>
      </w:r>
    </w:p>
    <w:p w14:paraId="3C6FD247" w14:textId="42A6921A" w:rsidR="006C6928" w:rsidRPr="0096297E" w:rsidRDefault="00B14519" w:rsidP="00DB4BEF">
      <w:pPr>
        <w:pStyle w:val="PKTpunkt"/>
      </w:pPr>
      <w:r w:rsidRPr="0096297E">
        <w:t>26</w:t>
      </w:r>
      <w:r w:rsidR="006C6928" w:rsidRPr="0096297E">
        <w:t>)</w:t>
      </w:r>
      <w:r w:rsidR="006C6928" w:rsidRPr="0096297E">
        <w:tab/>
        <w:t>w art. 28b:</w:t>
      </w:r>
    </w:p>
    <w:p w14:paraId="28E2C29D" w14:textId="7D0FA1BD" w:rsidR="006C6928" w:rsidRPr="0096297E" w:rsidRDefault="006C6928" w:rsidP="003F24AE">
      <w:pPr>
        <w:pStyle w:val="LITlitera"/>
      </w:pPr>
      <w:r w:rsidRPr="0096297E">
        <w:t>a)</w:t>
      </w:r>
      <w:r w:rsidR="00396C21" w:rsidRPr="0096297E">
        <w:tab/>
      </w:r>
      <w:r w:rsidRPr="0096297E">
        <w:t>ust. 1 otrzymuje brzmienie:</w:t>
      </w:r>
    </w:p>
    <w:p w14:paraId="1E50CC31" w14:textId="77777777" w:rsidR="006C6928" w:rsidRPr="0096297E" w:rsidRDefault="006C6928" w:rsidP="003F24AE">
      <w:pPr>
        <w:pStyle w:val="ZLITUSTzmustliter"/>
      </w:pPr>
      <w:r w:rsidRPr="0096297E">
        <w:t>„1. Biokomponenty spełniają kryteria ograniczenia emisji gazów cieplarnianych, jeżeli ograniczenie emisji tych gazów w wyniku wykorzystania tych biokomponentów wynosi co najmniej:</w:t>
      </w:r>
    </w:p>
    <w:p w14:paraId="1CB62E66" w14:textId="652A2E69" w:rsidR="006C6928" w:rsidRPr="0096297E" w:rsidRDefault="006C6928" w:rsidP="003F24AE">
      <w:pPr>
        <w:pStyle w:val="ZLITPKTzmpktliter"/>
      </w:pPr>
      <w:r w:rsidRPr="0096297E">
        <w:t>1)</w:t>
      </w:r>
      <w:r w:rsidRPr="0096297E">
        <w:tab/>
        <w:t xml:space="preserve">50% </w:t>
      </w:r>
      <w:r w:rsidR="006E301D" w:rsidRPr="0096297E">
        <w:t xml:space="preserve">– </w:t>
      </w:r>
      <w:r w:rsidRPr="0096297E">
        <w:t>w przypadku wytworzenia w instalacjach będących w eksploatacji w dniu 5 października 2015 r. lub wcześniej;</w:t>
      </w:r>
    </w:p>
    <w:p w14:paraId="141EB42F" w14:textId="36DBE31F" w:rsidR="006C6928" w:rsidRPr="0096297E" w:rsidRDefault="006C6928" w:rsidP="003F24AE">
      <w:pPr>
        <w:pStyle w:val="ZLITPKTzmpktliter"/>
      </w:pPr>
      <w:r w:rsidRPr="0096297E">
        <w:t>2)</w:t>
      </w:r>
      <w:r w:rsidRPr="0096297E">
        <w:tab/>
        <w:t xml:space="preserve">60% </w:t>
      </w:r>
      <w:r w:rsidR="006E301D" w:rsidRPr="0096297E">
        <w:t xml:space="preserve">– </w:t>
      </w:r>
      <w:r w:rsidRPr="0096297E">
        <w:t xml:space="preserve">w przypadku wytworzenia w instalacjach oddanych do eksploatacji w okresie od dnia 6 października 2015 r. do </w:t>
      </w:r>
      <w:r w:rsidR="006E301D" w:rsidRPr="0096297E">
        <w:t xml:space="preserve">dnia </w:t>
      </w:r>
      <w:r w:rsidRPr="0096297E">
        <w:t>31 grudnia 2020 r.;</w:t>
      </w:r>
    </w:p>
    <w:p w14:paraId="78F31A3B" w14:textId="6B1D397A" w:rsidR="006C6928" w:rsidRPr="0096297E" w:rsidRDefault="006C6928" w:rsidP="003F24AE">
      <w:pPr>
        <w:pStyle w:val="ZLITPKTzmpktliter"/>
      </w:pPr>
      <w:r w:rsidRPr="0096297E">
        <w:t>3)</w:t>
      </w:r>
      <w:r w:rsidRPr="0096297E">
        <w:tab/>
        <w:t xml:space="preserve">65% </w:t>
      </w:r>
      <w:r w:rsidR="006E301D" w:rsidRPr="0096297E">
        <w:t xml:space="preserve">– </w:t>
      </w:r>
      <w:r w:rsidR="00770D47" w:rsidRPr="0096297E">
        <w:t xml:space="preserve">w </w:t>
      </w:r>
      <w:r w:rsidRPr="0096297E">
        <w:t>przypadku wytworzenia w instalacjach oddanych do eksploatacji od dnia 1 stycznia 2021 r.”,</w:t>
      </w:r>
    </w:p>
    <w:p w14:paraId="21423B40" w14:textId="77777777" w:rsidR="006C6928" w:rsidRPr="0096297E" w:rsidRDefault="006C6928" w:rsidP="003F24AE">
      <w:pPr>
        <w:pStyle w:val="LITlitera"/>
      </w:pPr>
      <w:r w:rsidRPr="0096297E">
        <w:t>b)</w:t>
      </w:r>
      <w:r w:rsidRPr="0096297E">
        <w:tab/>
        <w:t>po ust. 1 dodaje się ust. 1a w brzmieniu:</w:t>
      </w:r>
    </w:p>
    <w:p w14:paraId="04E7DCCC" w14:textId="7599393A" w:rsidR="006C6928" w:rsidRPr="0096297E" w:rsidRDefault="006C6928" w:rsidP="003F24AE">
      <w:pPr>
        <w:pStyle w:val="ZLITUSTzmustliter"/>
      </w:pPr>
      <w:r w:rsidRPr="0096297E">
        <w:t xml:space="preserve">„1a. </w:t>
      </w:r>
      <w:r w:rsidR="00770D47" w:rsidRPr="0096297E">
        <w:t>Uznaje się, że i</w:t>
      </w:r>
      <w:r w:rsidRPr="0096297E">
        <w:t>nstalacj</w:t>
      </w:r>
      <w:r w:rsidR="00770D47" w:rsidRPr="0096297E">
        <w:t>a</w:t>
      </w:r>
      <w:r w:rsidRPr="0096297E">
        <w:t xml:space="preserve"> </w:t>
      </w:r>
      <w:r w:rsidR="00770D47" w:rsidRPr="0096297E">
        <w:t>jest</w:t>
      </w:r>
      <w:r w:rsidRPr="0096297E">
        <w:t xml:space="preserve"> w eksploatacji od </w:t>
      </w:r>
      <w:r w:rsidR="005128D4" w:rsidRPr="0096297E">
        <w:t>dnia</w:t>
      </w:r>
      <w:r w:rsidRPr="0096297E">
        <w:t xml:space="preserve"> rozpoczęcia fizycznego wytwarzania biokomponentów</w:t>
      </w:r>
      <w:r w:rsidR="00BF7226" w:rsidRPr="0096297E">
        <w:t>.</w:t>
      </w:r>
      <w:r w:rsidR="001E5EE5" w:rsidRPr="0096297E">
        <w:t>”,</w:t>
      </w:r>
    </w:p>
    <w:p w14:paraId="4E0E29B8" w14:textId="77777777" w:rsidR="006C6928" w:rsidRPr="0096297E" w:rsidRDefault="006C6928" w:rsidP="003F24AE">
      <w:pPr>
        <w:pStyle w:val="LITlitera"/>
      </w:pPr>
      <w:r w:rsidRPr="0096297E">
        <w:t>c)</w:t>
      </w:r>
      <w:r w:rsidRPr="0096297E">
        <w:tab/>
        <w:t>uchyla się ust. 2 i 2a,</w:t>
      </w:r>
    </w:p>
    <w:p w14:paraId="7F867E3C" w14:textId="3878CC4A" w:rsidR="006C6928" w:rsidRPr="0096297E" w:rsidRDefault="006C6928" w:rsidP="00732197">
      <w:pPr>
        <w:pStyle w:val="LITlitera"/>
      </w:pPr>
      <w:r w:rsidRPr="0096297E">
        <w:t>d)</w:t>
      </w:r>
      <w:r w:rsidRPr="0096297E">
        <w:tab/>
        <w:t>w ust. 3 po wyrazie „cieplarnianych” dodaje się wyrazy „w cyklu życia biokomponentu</w:t>
      </w:r>
      <w:r w:rsidR="00066812" w:rsidRPr="0096297E">
        <w:t xml:space="preserve"> i biopłynu</w:t>
      </w:r>
      <w:r w:rsidR="00D44BD6" w:rsidRPr="0096297E">
        <w:t xml:space="preserve"> w rozumieniu </w:t>
      </w:r>
      <w:r w:rsidR="001B55FF" w:rsidRPr="0096297E">
        <w:t>art. 2 pkt 4 ustawy z dnia 20 lutego 2015 r. o odnawialnych źródłach energii</w:t>
      </w:r>
      <w:r w:rsidRPr="0096297E">
        <w:t>”,</w:t>
      </w:r>
    </w:p>
    <w:p w14:paraId="65A5CE6A" w14:textId="0D41F379" w:rsidR="006C6928" w:rsidRPr="0096297E" w:rsidRDefault="00522FC0" w:rsidP="00700076">
      <w:pPr>
        <w:pStyle w:val="LITlitera"/>
      </w:pPr>
      <w:r w:rsidRPr="0096297E">
        <w:t>e</w:t>
      </w:r>
      <w:r w:rsidR="006C6928" w:rsidRPr="0096297E">
        <w:t>)</w:t>
      </w:r>
      <w:r w:rsidR="006C6928" w:rsidRPr="0096297E">
        <w:tab/>
        <w:t>ust. 4 otrzymuje brzmienie:</w:t>
      </w:r>
    </w:p>
    <w:p w14:paraId="15453130" w14:textId="77777777" w:rsidR="008D7E42" w:rsidRDefault="006C6928" w:rsidP="00147896">
      <w:pPr>
        <w:pStyle w:val="ZLITUSTzmustliter"/>
      </w:pPr>
      <w:r w:rsidRPr="0096297E">
        <w:t>„4. Do obliczenia emisji gazów cieplarnianych spowodowanych uprawą surowców rolniczych przeznaczanych do wytworzenia biokomponentów stosuje się</w:t>
      </w:r>
      <w:r w:rsidR="008D7E42">
        <w:t>:</w:t>
      </w:r>
    </w:p>
    <w:p w14:paraId="20028E62" w14:textId="0D0E2AF8" w:rsidR="008D7E42" w:rsidRDefault="003F0AA4" w:rsidP="009A618C">
      <w:pPr>
        <w:pStyle w:val="ZPKTzmpktartykuempunktem"/>
        <w:rPr>
          <w:rStyle w:val="Odwoaniedokomentarza"/>
          <w:rFonts w:eastAsia="Times New Roman" w:cs="Times New Roman"/>
          <w:bCs w:val="0"/>
        </w:rPr>
      </w:pPr>
      <w:r>
        <w:t>1)</w:t>
      </w:r>
      <w:r>
        <w:tab/>
      </w:r>
      <w:r w:rsidR="006C6928" w:rsidRPr="0096297E">
        <w:t xml:space="preserve">wartości standardowe </w:t>
      </w:r>
      <w:r w:rsidR="0018308B" w:rsidRPr="0096297E">
        <w:t xml:space="preserve">ograniczenia </w:t>
      </w:r>
      <w:r w:rsidR="006C6928" w:rsidRPr="0096297E">
        <w:t xml:space="preserve">emisji gazów cieplarnianych określone w załączniku nr 2 do ustawy </w:t>
      </w:r>
      <w:r w:rsidR="00927FF0" w:rsidRPr="0096297E">
        <w:t xml:space="preserve">– </w:t>
      </w:r>
      <w:r w:rsidR="006C6928" w:rsidRPr="0096297E">
        <w:t xml:space="preserve">w przypadku </w:t>
      </w:r>
      <w:bookmarkStart w:id="19" w:name="_Hlk165382503"/>
      <w:r w:rsidR="006C6928" w:rsidRPr="0096297E">
        <w:t>biokomponentów</w:t>
      </w:r>
      <w:r w:rsidR="00665DBE" w:rsidRPr="0096297E">
        <w:t xml:space="preserve"> lub biopłynów</w:t>
      </w:r>
      <w:r w:rsidR="001B55FF" w:rsidRPr="0096297E">
        <w:t xml:space="preserve"> </w:t>
      </w:r>
      <w:bookmarkEnd w:id="19"/>
      <w:r w:rsidR="001B55FF" w:rsidRPr="0096297E">
        <w:t xml:space="preserve">w </w:t>
      </w:r>
      <w:r w:rsidR="001B55FF" w:rsidRPr="0096297E">
        <w:lastRenderedPageBreak/>
        <w:t xml:space="preserve">rozumieniu art. 2 </w:t>
      </w:r>
      <w:r w:rsidR="00665DBE" w:rsidRPr="0096297E">
        <w:t>pkt 4 ustawy z dnia 20 lutego 2015 r. o odnawialnych źródłach energii</w:t>
      </w:r>
      <w:r>
        <w:t>;</w:t>
      </w:r>
    </w:p>
    <w:p w14:paraId="5F9A47F3" w14:textId="04C5D3F5" w:rsidR="00824CA9" w:rsidRDefault="003F0AA4" w:rsidP="009A618C">
      <w:pPr>
        <w:pStyle w:val="ZPKTzmpktartykuempunktem"/>
      </w:pPr>
      <w:r>
        <w:t>2)</w:t>
      </w:r>
      <w:r>
        <w:tab/>
      </w:r>
      <w:r w:rsidR="008D7E42" w:rsidRPr="0096297E">
        <w:t>wartości standardowe ograniczenia emisji gazów cieplarnianych</w:t>
      </w:r>
      <w:r w:rsidR="00DA3572">
        <w:t xml:space="preserve"> określone</w:t>
      </w:r>
      <w:r w:rsidR="006C6928" w:rsidRPr="0096297E">
        <w:t xml:space="preserve"> w załączniku</w:t>
      </w:r>
      <w:r w:rsidR="001252AA" w:rsidRPr="0096297E">
        <w:t xml:space="preserve"> </w:t>
      </w:r>
      <w:r w:rsidR="00824CA9">
        <w:t xml:space="preserve">do </w:t>
      </w:r>
      <w:r w:rsidR="006C6928" w:rsidRPr="0096297E">
        <w:t>ustawy</w:t>
      </w:r>
      <w:r w:rsidR="00824CA9">
        <w:t xml:space="preserve"> </w:t>
      </w:r>
      <w:r w:rsidR="00824CA9" w:rsidRPr="0096297E">
        <w:t>z dnia 20 lutego 2015 r. o odnawialnych źródłach energii</w:t>
      </w:r>
      <w:r w:rsidR="00824CA9">
        <w:t xml:space="preserve"> </w:t>
      </w:r>
      <w:r w:rsidR="00927FF0" w:rsidRPr="0096297E">
        <w:t xml:space="preserve">– </w:t>
      </w:r>
      <w:r w:rsidR="006C6928" w:rsidRPr="0096297E">
        <w:t xml:space="preserve">w przypadku </w:t>
      </w:r>
      <w:bookmarkStart w:id="20" w:name="_Hlk165382524"/>
      <w:r w:rsidR="00665DBE" w:rsidRPr="0096297E">
        <w:t>paliw z biomasy</w:t>
      </w:r>
      <w:r w:rsidR="001B55FF" w:rsidRPr="0096297E">
        <w:t xml:space="preserve"> </w:t>
      </w:r>
      <w:bookmarkEnd w:id="20"/>
      <w:r w:rsidR="001B55FF" w:rsidRPr="0096297E">
        <w:t xml:space="preserve">w rozumieniu art. 2 </w:t>
      </w:r>
      <w:r w:rsidR="0068254C" w:rsidRPr="0096297E">
        <w:t xml:space="preserve">pkt </w:t>
      </w:r>
      <w:r w:rsidR="00665DBE" w:rsidRPr="0096297E">
        <w:t>25</w:t>
      </w:r>
      <w:r w:rsidR="002A2151" w:rsidRPr="0096297E">
        <w:t>c</w:t>
      </w:r>
      <w:r w:rsidR="00665DBE" w:rsidRPr="0096297E">
        <w:t xml:space="preserve"> tej ustawy</w:t>
      </w:r>
      <w:r w:rsidR="00410ABC">
        <w:t xml:space="preserve"> – lub</w:t>
      </w:r>
    </w:p>
    <w:p w14:paraId="24EC93D9" w14:textId="18BBAA8C" w:rsidR="006C6928" w:rsidRPr="0096297E" w:rsidRDefault="003F0AA4" w:rsidP="009A618C">
      <w:pPr>
        <w:pStyle w:val="ZPKTzmpktartykuempunktem"/>
      </w:pPr>
      <w:r>
        <w:t>3)</w:t>
      </w:r>
      <w:r>
        <w:tab/>
      </w:r>
      <w:r w:rsidR="006C6928" w:rsidRPr="0096297E">
        <w:t>wartości emisji gazów cieplarnianych umieszczone w wykazie ogłoszonym na podstawie</w:t>
      </w:r>
      <w:r w:rsidR="00DA3572">
        <w:t xml:space="preserve"> </w:t>
      </w:r>
      <w:r w:rsidR="006C6928" w:rsidRPr="0096297E">
        <w:t xml:space="preserve">ust. 6 lub wartości rzeczywiste dla </w:t>
      </w:r>
      <w:r w:rsidR="006D1263">
        <w:t>tej</w:t>
      </w:r>
      <w:r w:rsidR="006C6928" w:rsidRPr="0096297E">
        <w:t xml:space="preserve"> upraw</w:t>
      </w:r>
      <w:r w:rsidR="006D1263">
        <w:t>y</w:t>
      </w:r>
      <w:r w:rsidR="006C6928" w:rsidRPr="0096297E">
        <w:t>, które oblicza się zgodnie z metodyką określoną w części II.3 załącznika nr 2 do ustawy</w:t>
      </w:r>
      <w:r w:rsidR="00824CA9">
        <w:t xml:space="preserve"> </w:t>
      </w:r>
      <w:r w:rsidR="006C6928" w:rsidRPr="0096297E">
        <w:t>lub w części II.2 załącznika do ustawy</w:t>
      </w:r>
      <w:r w:rsidR="00522FC0" w:rsidRPr="0096297E">
        <w:t xml:space="preserve"> z dnia 20 lutego 2015 r. o odnawialnych źródłach energii</w:t>
      </w:r>
      <w:r w:rsidR="006C6928" w:rsidRPr="0096297E">
        <w:t>.”,</w:t>
      </w:r>
    </w:p>
    <w:p w14:paraId="22F0AF6B" w14:textId="74FC64AC" w:rsidR="006C6928" w:rsidRPr="0096297E" w:rsidRDefault="00522FC0" w:rsidP="00C450B3">
      <w:pPr>
        <w:pStyle w:val="LITlitera"/>
      </w:pPr>
      <w:r w:rsidRPr="0096297E">
        <w:t>f</w:t>
      </w:r>
      <w:r w:rsidR="004A3655" w:rsidRPr="0096297E">
        <w:t>)</w:t>
      </w:r>
      <w:r w:rsidR="004A3655" w:rsidRPr="0096297E">
        <w:tab/>
      </w:r>
      <w:r w:rsidR="006C6928" w:rsidRPr="0096297E">
        <w:t>w ust. 6 po wyrazie „ustawy” dodaje się wyrazy „lub w załączniku do ustawy</w:t>
      </w:r>
      <w:r w:rsidR="00402A4A" w:rsidRPr="0096297E">
        <w:t xml:space="preserve"> z dnia 20 lutego 2015 r. o odnawialnych źródłach energii</w:t>
      </w:r>
      <w:r w:rsidR="006C6928" w:rsidRPr="0096297E">
        <w:t>”,</w:t>
      </w:r>
    </w:p>
    <w:p w14:paraId="06866F92" w14:textId="213C6C90" w:rsidR="006C6928" w:rsidRPr="0096297E" w:rsidRDefault="00B14519" w:rsidP="006C6928">
      <w:pPr>
        <w:pStyle w:val="PKTpunkt"/>
      </w:pPr>
      <w:r w:rsidRPr="0096297E">
        <w:t>27</w:t>
      </w:r>
      <w:r w:rsidR="006C6928" w:rsidRPr="0096297E">
        <w:t>)</w:t>
      </w:r>
      <w:r w:rsidR="006C6928" w:rsidRPr="0096297E">
        <w:tab/>
        <w:t>po art. 28b dodaje się art. 28b</w:t>
      </w:r>
      <w:r w:rsidR="006C6928" w:rsidRPr="0096297E">
        <w:rPr>
          <w:rStyle w:val="IGindeksgrny"/>
        </w:rPr>
        <w:t>1</w:t>
      </w:r>
      <w:r w:rsidR="006C6928" w:rsidRPr="0096297E">
        <w:t xml:space="preserve"> w brzmieniu:</w:t>
      </w:r>
    </w:p>
    <w:p w14:paraId="6E72E364" w14:textId="63B56302" w:rsidR="006C6928" w:rsidRPr="0096297E" w:rsidRDefault="006C6928" w:rsidP="003F24AE">
      <w:pPr>
        <w:pStyle w:val="ZARTzmartartykuempunktem"/>
      </w:pPr>
      <w:r w:rsidRPr="0096297E">
        <w:t>„Art. 28b</w:t>
      </w:r>
      <w:r w:rsidRPr="0096297E">
        <w:rPr>
          <w:rStyle w:val="IGindeksgrny"/>
        </w:rPr>
        <w:t>1</w:t>
      </w:r>
      <w:r w:rsidRPr="0096297E">
        <w:t>. 1.</w:t>
      </w:r>
      <w:r w:rsidR="00E1796E" w:rsidRPr="0096297E">
        <w:t xml:space="preserve"> </w:t>
      </w:r>
      <w:r w:rsidRPr="0096297E">
        <w:t>Inne paliwa odnawialne spełniają kryterium ograniczenia emisji gazów cieplarnia</w:t>
      </w:r>
      <w:r w:rsidR="0030595E" w:rsidRPr="0096297E">
        <w:t>ny</w:t>
      </w:r>
      <w:r w:rsidRPr="0096297E">
        <w:t>ch, jeżeli ograniczenie emisji tych gazów wynosi co najmniej 70%.</w:t>
      </w:r>
    </w:p>
    <w:p w14:paraId="488A6BBD" w14:textId="28F3E398" w:rsidR="006C6928" w:rsidRPr="0096297E" w:rsidRDefault="006C6928" w:rsidP="003F24AE">
      <w:pPr>
        <w:pStyle w:val="ZUSTzmustartykuempunktem"/>
      </w:pPr>
      <w:r w:rsidRPr="0096297E">
        <w:t>2.</w:t>
      </w:r>
      <w:r w:rsidR="00E1796E" w:rsidRPr="0096297E">
        <w:t xml:space="preserve"> </w:t>
      </w:r>
      <w:r w:rsidR="00895F28" w:rsidRPr="0096297E">
        <w:t>Do</w:t>
      </w:r>
      <w:r w:rsidRPr="0096297E">
        <w:t xml:space="preserve"> energii elektrycznej wykorzystywanej do wytwarzania innych paliw odnawialnych bezpośrednio albo do wytwarzania produktów pośrednich przepis</w:t>
      </w:r>
      <w:r w:rsidR="00800B92" w:rsidRPr="0096297E">
        <w:t>y</w:t>
      </w:r>
      <w:r w:rsidRPr="0096297E">
        <w:t xml:space="preserve"> </w:t>
      </w:r>
      <w:r w:rsidR="00800B92" w:rsidRPr="0096297E">
        <w:t>art.</w:t>
      </w:r>
      <w:r w:rsidRPr="0096297E">
        <w:t xml:space="preserve"> 21a ust. 2</w:t>
      </w:r>
      <w:r w:rsidR="00FA7C8A" w:rsidRPr="0096297E">
        <w:t>,</w:t>
      </w:r>
      <w:r w:rsidR="00800B92" w:rsidRPr="0096297E">
        <w:t xml:space="preserve"> 4</w:t>
      </w:r>
      <w:r w:rsidR="00FA7C8A" w:rsidRPr="0096297E">
        <w:t xml:space="preserve"> i 5</w:t>
      </w:r>
      <w:r w:rsidRPr="0096297E">
        <w:t xml:space="preserve"> stosuje się odpowiednio. </w:t>
      </w:r>
    </w:p>
    <w:p w14:paraId="0154079B" w14:textId="661B8C20" w:rsidR="006C6928" w:rsidRPr="0096297E" w:rsidRDefault="006C6928" w:rsidP="007A3583">
      <w:pPr>
        <w:pStyle w:val="ZUSTzmustartykuempunktem"/>
      </w:pPr>
      <w:r w:rsidRPr="0096297E">
        <w:t xml:space="preserve">3. Energia elektryczna </w:t>
      </w:r>
      <w:r w:rsidR="004C71C9" w:rsidRPr="0096297E">
        <w:t xml:space="preserve">z odnawialnych źródeł energii </w:t>
      </w:r>
      <w:r w:rsidRPr="0096297E">
        <w:t xml:space="preserve">uzyskana z bezpośredniego podłączenia do instalacji wytwarzającej energię elektryczną z odnawialnych źródeł energii może być w całości zaliczana jako energia elektryczna z odnawialnych źródeł energii, jeżeli jest zużywana do wytwarzania innych paliw odnawialnych, pod warunkiem </w:t>
      </w:r>
      <w:r w:rsidR="009142D0">
        <w:t xml:space="preserve">spełnienia kryteriów określonych w </w:t>
      </w:r>
      <w:r w:rsidR="007A3583">
        <w:t xml:space="preserve">rozporządzeniu delegowanym Komisji (UE) 2023/1184 z dnia 10 lutego 2023 r. uzupełniającym dyrektywę Parlamentu Europejskiego i Rady (UE) 2018/2001 przez ustanowienie unijnej metodyki określającej szczegółowe zasady produkcji odnawialnych ciekłych i gazowych paliw transportowych pochodzenia </w:t>
      </w:r>
      <w:proofErr w:type="spellStart"/>
      <w:r w:rsidR="007A3583">
        <w:t>niebiologicznego</w:t>
      </w:r>
      <w:proofErr w:type="spellEnd"/>
      <w:r w:rsidR="007A3583">
        <w:t xml:space="preserve"> </w:t>
      </w:r>
      <w:r w:rsidR="009142D0">
        <w:t xml:space="preserve">oraz pod warunkiem, </w:t>
      </w:r>
      <w:r w:rsidRPr="0096297E">
        <w:t xml:space="preserve">że: </w:t>
      </w:r>
    </w:p>
    <w:p w14:paraId="0FB485E6" w14:textId="5080EAD6" w:rsidR="006C6928" w:rsidRPr="0096297E" w:rsidRDefault="006C6928" w:rsidP="003F24AE">
      <w:pPr>
        <w:pStyle w:val="ZPKTzmpktartykuempunktem"/>
      </w:pPr>
      <w:r w:rsidRPr="0096297E">
        <w:t>1)</w:t>
      </w:r>
      <w:r w:rsidRPr="0096297E">
        <w:tab/>
        <w:t xml:space="preserve">ta instalacja </w:t>
      </w:r>
      <w:r w:rsidR="004C71C9" w:rsidRPr="0096297E">
        <w:t>wytw</w:t>
      </w:r>
      <w:r w:rsidR="00725267" w:rsidRPr="0096297E">
        <w:t>o</w:t>
      </w:r>
      <w:r w:rsidR="004C71C9" w:rsidRPr="0096297E">
        <w:t>rz</w:t>
      </w:r>
      <w:r w:rsidR="00725267" w:rsidRPr="0096297E">
        <w:t>yła</w:t>
      </w:r>
      <w:r w:rsidR="004C71C9" w:rsidRPr="0096297E">
        <w:t xml:space="preserve"> po raz pierwszy energi</w:t>
      </w:r>
      <w:r w:rsidR="00725267" w:rsidRPr="0096297E">
        <w:t>ę</w:t>
      </w:r>
      <w:r w:rsidR="004C71C9" w:rsidRPr="0096297E">
        <w:t xml:space="preserve"> elektryczn</w:t>
      </w:r>
      <w:r w:rsidR="00725267" w:rsidRPr="0096297E">
        <w:t>ą</w:t>
      </w:r>
      <w:r w:rsidR="004C71C9" w:rsidRPr="0096297E">
        <w:t xml:space="preserve"> </w:t>
      </w:r>
      <w:r w:rsidRPr="0096297E">
        <w:t xml:space="preserve">później niż instalacja wytwarzająca inne paliwa odnawialne </w:t>
      </w:r>
      <w:r w:rsidR="003D6696" w:rsidRPr="0096297E">
        <w:t xml:space="preserve">albo </w:t>
      </w:r>
      <w:r w:rsidRPr="0096297E">
        <w:t xml:space="preserve">w tym samym </w:t>
      </w:r>
      <w:r w:rsidR="00725267" w:rsidRPr="0096297E">
        <w:t>dniu</w:t>
      </w:r>
      <w:r w:rsidR="00543F33" w:rsidRPr="0096297E">
        <w:t>;</w:t>
      </w:r>
    </w:p>
    <w:p w14:paraId="1B819210" w14:textId="49E07420" w:rsidR="006C6928" w:rsidRPr="0096297E" w:rsidRDefault="006C6928" w:rsidP="003F24AE">
      <w:pPr>
        <w:pStyle w:val="ZPKTzmpktartykuempunktem"/>
      </w:pPr>
      <w:r w:rsidRPr="0096297E">
        <w:t>2)</w:t>
      </w:r>
      <w:r w:rsidRPr="0096297E">
        <w:tab/>
        <w:t xml:space="preserve">ta instalacja nie jest podłączona do sieci </w:t>
      </w:r>
      <w:r w:rsidR="00020792" w:rsidRPr="0096297E">
        <w:t xml:space="preserve">elektroenergetycznej </w:t>
      </w:r>
      <w:r w:rsidRPr="0096297E">
        <w:t>albo jest podłączona do</w:t>
      </w:r>
      <w:r w:rsidR="00020792" w:rsidRPr="0096297E">
        <w:t xml:space="preserve"> tej</w:t>
      </w:r>
      <w:r w:rsidRPr="0096297E">
        <w:t xml:space="preserve"> sieci, ale można udowodnić, że dana energia elektryczna nie została pobrana z </w:t>
      </w:r>
      <w:r w:rsidR="00020792" w:rsidRPr="0096297E">
        <w:t xml:space="preserve">tej </w:t>
      </w:r>
      <w:r w:rsidRPr="0096297E">
        <w:t>sieci;</w:t>
      </w:r>
    </w:p>
    <w:p w14:paraId="54CD360F" w14:textId="0DD2CE56" w:rsidR="006C6928" w:rsidRPr="0096297E" w:rsidRDefault="006C6928" w:rsidP="003F24AE">
      <w:pPr>
        <w:pStyle w:val="ZPKTzmpktartykuempunktem"/>
      </w:pPr>
      <w:r w:rsidRPr="0096297E">
        <w:t>3)</w:t>
      </w:r>
      <w:r w:rsidRPr="0096297E">
        <w:tab/>
      </w:r>
      <w:r w:rsidR="00665DBE" w:rsidRPr="0096297E">
        <w:t>biopłyny</w:t>
      </w:r>
      <w:r w:rsidR="00C20FBA" w:rsidRPr="0096297E">
        <w:t xml:space="preserve"> w rozumieniu</w:t>
      </w:r>
      <w:r w:rsidR="00665DBE" w:rsidRPr="0096297E">
        <w:t xml:space="preserve"> w art. 2 pkt 4 ustawy z dnia 20 lutego 2015 r. o odnawialnych źródłach energii lub paliwa z biomasy</w:t>
      </w:r>
      <w:r w:rsidR="000144EC" w:rsidRPr="0096297E">
        <w:t xml:space="preserve"> w rozumieniu</w:t>
      </w:r>
      <w:r w:rsidR="00665DBE" w:rsidRPr="0096297E">
        <w:t xml:space="preserve"> art. </w:t>
      </w:r>
      <w:r w:rsidR="0068254C" w:rsidRPr="0096297E">
        <w:t xml:space="preserve">2 pkt </w:t>
      </w:r>
      <w:r w:rsidR="00665DBE" w:rsidRPr="0096297E">
        <w:t>25</w:t>
      </w:r>
      <w:r w:rsidR="00DF6A30" w:rsidRPr="0096297E">
        <w:t>c</w:t>
      </w:r>
      <w:r w:rsidR="00665DBE" w:rsidRPr="0096297E">
        <w:t xml:space="preserve"> tej ustawy </w:t>
      </w:r>
      <w:r w:rsidRPr="0096297E">
        <w:lastRenderedPageBreak/>
        <w:t>wykorzystane do wytworzenia energii elektrycznej w tej instalacji spełniają kryteria, o których mowa w art. 135a ust. 1</w:t>
      </w:r>
      <w:r w:rsidR="001E5EE5" w:rsidRPr="0096297E">
        <w:t>–</w:t>
      </w:r>
      <w:r w:rsidRPr="0096297E">
        <w:t xml:space="preserve">3 </w:t>
      </w:r>
      <w:r w:rsidR="00665DBE" w:rsidRPr="0096297E">
        <w:t>tej ustawy</w:t>
      </w:r>
      <w:r w:rsidRPr="0096297E">
        <w:t>.</w:t>
      </w:r>
      <w:r w:rsidR="000806F8" w:rsidRPr="0096297E">
        <w:t xml:space="preserve">   </w:t>
      </w:r>
    </w:p>
    <w:p w14:paraId="6443B563" w14:textId="5BBEF2DF" w:rsidR="00DB4BEF" w:rsidRPr="0096297E" w:rsidRDefault="006C6928" w:rsidP="003F24AE">
      <w:pPr>
        <w:pStyle w:val="ZUSTzmustartykuempunktem"/>
      </w:pPr>
      <w:r w:rsidRPr="0096297E">
        <w:t>4.</w:t>
      </w:r>
      <w:r w:rsidR="00E1796E" w:rsidRPr="0096297E">
        <w:t xml:space="preserve"> </w:t>
      </w:r>
      <w:r w:rsidRPr="0096297E">
        <w:t>Minister właściwy do spraw energii może określić, w drodze rozporządzenia</w:t>
      </w:r>
      <w:r w:rsidR="00725267" w:rsidRPr="0096297E">
        <w:t>,</w:t>
      </w:r>
      <w:r w:rsidRPr="0096297E">
        <w:t xml:space="preserve"> metodykę i kryteria oceny spełniania przez p</w:t>
      </w:r>
      <w:r w:rsidR="00DF6A30" w:rsidRPr="0096297E">
        <w:t>roducentów innych paliw odnawialnych</w:t>
      </w:r>
      <w:r w:rsidRPr="0096297E">
        <w:t xml:space="preserve"> wymogów określonych </w:t>
      </w:r>
      <w:r w:rsidR="002404D1" w:rsidRPr="0096297E">
        <w:t>w ust.</w:t>
      </w:r>
      <w:r w:rsidRPr="0096297E">
        <w:t xml:space="preserve"> 3 oraz metodykę oceny ograniczenia emisji gazów cieplarnianych uzyskanego dzięki innym paliwom odnawialnym, uwzględniając stan wiedzy technicznej w tym zakresie.</w:t>
      </w:r>
      <w:r w:rsidR="003D6696" w:rsidRPr="0096297E">
        <w:t>”;</w:t>
      </w:r>
    </w:p>
    <w:bookmarkEnd w:id="18"/>
    <w:p w14:paraId="7FB130D6" w14:textId="0519846B" w:rsidR="00CD0D05" w:rsidRPr="0096297E" w:rsidRDefault="00B14519" w:rsidP="0090018C">
      <w:pPr>
        <w:pStyle w:val="PKTpunkt"/>
      </w:pPr>
      <w:r w:rsidRPr="0096297E">
        <w:t>28</w:t>
      </w:r>
      <w:r w:rsidR="00CD0D05" w:rsidRPr="0096297E">
        <w:t>)</w:t>
      </w:r>
      <w:r w:rsidR="0090018C" w:rsidRPr="0096297E">
        <w:tab/>
      </w:r>
      <w:r w:rsidR="00CD0D05" w:rsidRPr="0096297E">
        <w:t>w art. 28ba:</w:t>
      </w:r>
    </w:p>
    <w:p w14:paraId="4BAB71E9" w14:textId="30104275" w:rsidR="00CD0D05" w:rsidRPr="0096297E" w:rsidRDefault="00CD0D05" w:rsidP="00CD0D05">
      <w:pPr>
        <w:pStyle w:val="LITlitera"/>
      </w:pPr>
      <w:r w:rsidRPr="0096297E">
        <w:t>a)</w:t>
      </w:r>
      <w:r w:rsidR="00C25A66" w:rsidRPr="0096297E">
        <w:tab/>
      </w:r>
      <w:r w:rsidRPr="0096297E">
        <w:t>w ust. 1:</w:t>
      </w:r>
    </w:p>
    <w:p w14:paraId="5D219926" w14:textId="09DB4B60" w:rsidR="00CD0D05" w:rsidRPr="0096297E" w:rsidRDefault="001E5EE5" w:rsidP="00732197">
      <w:pPr>
        <w:pStyle w:val="TIRtiret"/>
      </w:pPr>
      <w:r w:rsidRPr="0096297E">
        <w:t>–</w:t>
      </w:r>
      <w:r w:rsidR="00E1796E" w:rsidRPr="0096297E">
        <w:tab/>
      </w:r>
      <w:r w:rsidR="00CB2CC1" w:rsidRPr="0096297E">
        <w:t xml:space="preserve">we </w:t>
      </w:r>
      <w:r w:rsidR="00CD0D05" w:rsidRPr="0096297E">
        <w:t>wprowadzeni</w:t>
      </w:r>
      <w:r w:rsidR="00CB2CC1" w:rsidRPr="0096297E">
        <w:t>u</w:t>
      </w:r>
      <w:r w:rsidR="00CD0D05" w:rsidRPr="0096297E">
        <w:t xml:space="preserve"> do wyliczenia </w:t>
      </w:r>
      <w:r w:rsidR="00CB2CC1" w:rsidRPr="0096297E">
        <w:t>po wyrazie „</w:t>
      </w:r>
      <w:r w:rsidR="003D6696" w:rsidRPr="0096297E">
        <w:t>B</w:t>
      </w:r>
      <w:r w:rsidR="00CB2CC1" w:rsidRPr="0096297E">
        <w:t>iokomponenty” dodaje się wyrazy „wytworzone z biomasy rolniczej”,</w:t>
      </w:r>
    </w:p>
    <w:p w14:paraId="6CFD33D3" w14:textId="253EEB6C" w:rsidR="00CD0D05" w:rsidRPr="0096297E" w:rsidRDefault="001E5EE5" w:rsidP="00CD0D05">
      <w:pPr>
        <w:pStyle w:val="TIRtiret"/>
      </w:pPr>
      <w:r w:rsidRPr="0096297E">
        <w:t>–</w:t>
      </w:r>
      <w:r w:rsidR="00E1796E" w:rsidRPr="0096297E">
        <w:tab/>
      </w:r>
      <w:r w:rsidR="00CD0D05" w:rsidRPr="0096297E">
        <w:t>po pkt 1 dodaje się pkt 1a w brzmieniu:</w:t>
      </w:r>
    </w:p>
    <w:p w14:paraId="48BA0A81" w14:textId="4908A765" w:rsidR="00CD0D05" w:rsidRPr="0096297E" w:rsidRDefault="00CD0D05" w:rsidP="00CD0D05">
      <w:pPr>
        <w:pStyle w:val="ZTIRPKTzmpkttiret"/>
      </w:pPr>
      <w:r w:rsidRPr="0096297E">
        <w:t>„1a)</w:t>
      </w:r>
      <w:r w:rsidR="00EB5A86" w:rsidRPr="0096297E">
        <w:tab/>
      </w:r>
      <w:r w:rsidRPr="0096297E">
        <w:t>lasów i innych zalesionych gruntów o wysokiej różnorodności biologicznej, charakteryzujących się obfitością gatunków i</w:t>
      </w:r>
      <w:r w:rsidR="0004048C" w:rsidRPr="0096297E">
        <w:t> </w:t>
      </w:r>
      <w:r w:rsidRPr="0096297E">
        <w:t>niezdegradowanych, które zostały przez właściwy organ uznane za</w:t>
      </w:r>
      <w:r w:rsidR="0004048C" w:rsidRPr="0096297E">
        <w:t> </w:t>
      </w:r>
      <w:r w:rsidRPr="0096297E">
        <w:t>mające wysoką różnorodność biologiczną,</w:t>
      </w:r>
      <w:r w:rsidR="00D50558" w:rsidRPr="0096297E">
        <w:t xml:space="preserve"> </w:t>
      </w:r>
      <w:r w:rsidRPr="0096297E">
        <w:t xml:space="preserve">chyba że </w:t>
      </w:r>
      <w:r w:rsidR="00A42A1C" w:rsidRPr="0096297E">
        <w:t xml:space="preserve">zainteresowany podmiot przedstawi </w:t>
      </w:r>
      <w:r w:rsidRPr="0096297E">
        <w:t>dowody, że produkcja tych surowców nie narusza tych celów ochrony przyrody;”</w:t>
      </w:r>
      <w:r w:rsidR="00DE2909" w:rsidRPr="0096297E">
        <w:t>,</w:t>
      </w:r>
    </w:p>
    <w:p w14:paraId="2431E396" w14:textId="716D8B32" w:rsidR="00CD0D05" w:rsidRPr="0096297E" w:rsidRDefault="001E5EE5" w:rsidP="00CD0D05">
      <w:pPr>
        <w:pStyle w:val="TIRtiret"/>
      </w:pPr>
      <w:r w:rsidRPr="0096297E">
        <w:t>–</w:t>
      </w:r>
      <w:r w:rsidR="00E1796E" w:rsidRPr="0096297E">
        <w:tab/>
      </w:r>
      <w:r w:rsidR="007C73E4" w:rsidRPr="0096297E">
        <w:t>w pkt 2 lit. b otrzymuje brzmienie:</w:t>
      </w:r>
    </w:p>
    <w:p w14:paraId="12CA84BE" w14:textId="25449F72" w:rsidR="007C73E4" w:rsidRPr="0096297E" w:rsidRDefault="007C73E4" w:rsidP="00732197">
      <w:pPr>
        <w:pStyle w:val="ZTIRLITwPKTzmlitwpkttiret"/>
      </w:pPr>
      <w:r w:rsidRPr="0096297E">
        <w:t>„b)</w:t>
      </w:r>
      <w:r w:rsidR="00C25A66" w:rsidRPr="0096297E">
        <w:tab/>
      </w:r>
      <w:r w:rsidRPr="0096297E">
        <w:t>do ochrony rzadkich, zagrożonych lub poważnie zagrożonych ekosystemów lub gatunków, które zostały uznane za takie na podstawie umów międzynarodowych lub wykazów sporządzonych przez organizacje międzyrządowe lub Międzynarodową Unię Ochrony Przyrody</w:t>
      </w:r>
      <w:r w:rsidR="00A42A1C" w:rsidRPr="0096297E">
        <w:t>,</w:t>
      </w:r>
      <w:r w:rsidRPr="0096297E">
        <w:t xml:space="preserve"> pod warunkiem uznania ich przez Komisję Europejską zgodnie z art. 30 ust. 4 akapit pierwszy dyrektywy 2018/2001;”,</w:t>
      </w:r>
    </w:p>
    <w:p w14:paraId="05CF17E9" w14:textId="1BE27EF0" w:rsidR="00016EBB" w:rsidRPr="0096297E" w:rsidRDefault="001E5EE5" w:rsidP="00CD0D05">
      <w:pPr>
        <w:pStyle w:val="TIRtiret"/>
      </w:pPr>
      <w:r w:rsidRPr="0096297E">
        <w:t>–</w:t>
      </w:r>
      <w:r w:rsidR="00E1796E" w:rsidRPr="0096297E">
        <w:tab/>
      </w:r>
      <w:r w:rsidR="0081473E" w:rsidRPr="0096297E">
        <w:t xml:space="preserve">w </w:t>
      </w:r>
      <w:r w:rsidR="00CD0D05" w:rsidRPr="0096297E">
        <w:t>pkt 3</w:t>
      </w:r>
      <w:r w:rsidR="00016EBB" w:rsidRPr="0096297E">
        <w:t>:</w:t>
      </w:r>
      <w:r w:rsidRPr="0096297E">
        <w:t xml:space="preserve"> </w:t>
      </w:r>
    </w:p>
    <w:p w14:paraId="4FA28AA6" w14:textId="5883933B" w:rsidR="00CD0D05" w:rsidRPr="0096297E" w:rsidRDefault="001E5EE5" w:rsidP="00732197">
      <w:pPr>
        <w:pStyle w:val="2TIRpodwjnytiret"/>
      </w:pPr>
      <w:r w:rsidRPr="0096297E">
        <w:t>–</w:t>
      </w:r>
      <w:r w:rsidR="00E1796E" w:rsidRPr="0096297E">
        <w:t> </w:t>
      </w:r>
      <w:r w:rsidR="00E1796E" w:rsidRPr="0096297E">
        <w:tab/>
      </w:r>
      <w:r w:rsidR="00CD5722" w:rsidRPr="0096297E">
        <w:t>we wprowadzeniu do wyliczenia po wyrazach „o wysokiej bioróżnorodności” dodaje się wyrazy „</w:t>
      </w:r>
      <w:r w:rsidR="00CD0D05" w:rsidRPr="0096297E">
        <w:t>o powierzchni powyżej jednego hektara</w:t>
      </w:r>
      <w:r w:rsidR="00CD5722" w:rsidRPr="0096297E">
        <w:t>”</w:t>
      </w:r>
      <w:r w:rsidR="00016EBB" w:rsidRPr="0096297E">
        <w:t>,</w:t>
      </w:r>
    </w:p>
    <w:p w14:paraId="17061924" w14:textId="464DB376" w:rsidR="0087792F" w:rsidRPr="0096297E" w:rsidRDefault="001E5EE5" w:rsidP="00732197">
      <w:pPr>
        <w:pStyle w:val="2TIRpodwjnytiret"/>
      </w:pPr>
      <w:r w:rsidRPr="0096297E">
        <w:t>–</w:t>
      </w:r>
      <w:r w:rsidR="00E1796E" w:rsidRPr="0096297E">
        <w:t> </w:t>
      </w:r>
      <w:r w:rsidR="00E1796E" w:rsidRPr="0096297E">
        <w:tab/>
      </w:r>
      <w:r w:rsidR="00016EBB" w:rsidRPr="0096297E">
        <w:t>w lit. b wyrazy „i są bogate gatunkowo oraz nie są zdegradowane” zastępuje się wyrazami „</w:t>
      </w:r>
      <w:r w:rsidR="00EB7F6E" w:rsidRPr="0096297E">
        <w:t xml:space="preserve"> </w:t>
      </w:r>
      <w:r w:rsidR="0068254C" w:rsidRPr="0096297E">
        <w:t xml:space="preserve">, </w:t>
      </w:r>
      <w:r w:rsidR="00CD0D05" w:rsidRPr="0096297E">
        <w:t xml:space="preserve">są bogate gatunkowo </w:t>
      </w:r>
      <w:r w:rsidR="00A42A1C" w:rsidRPr="0096297E">
        <w:t xml:space="preserve">i </w:t>
      </w:r>
      <w:r w:rsidR="00CD0D05" w:rsidRPr="0096297E">
        <w:t>nie są zdegradowane</w:t>
      </w:r>
      <w:r w:rsidR="00016EBB" w:rsidRPr="0096297E">
        <w:t>”,</w:t>
      </w:r>
    </w:p>
    <w:p w14:paraId="47C03811" w14:textId="2376F7C0" w:rsidR="00CD0D05" w:rsidRPr="0096297E" w:rsidRDefault="00CD0D05" w:rsidP="0087792F">
      <w:pPr>
        <w:pStyle w:val="LITlitera"/>
      </w:pPr>
      <w:r w:rsidRPr="0096297E">
        <w:t>b)</w:t>
      </w:r>
      <w:r w:rsidR="008C5893" w:rsidRPr="0096297E">
        <w:tab/>
      </w:r>
      <w:r w:rsidRPr="0096297E">
        <w:t>w ust. 2 po wyrazie „</w:t>
      </w:r>
      <w:r w:rsidR="003D6696" w:rsidRPr="0096297E">
        <w:t>B</w:t>
      </w:r>
      <w:r w:rsidRPr="0096297E">
        <w:t xml:space="preserve">iokomponenty” dodaje się wyrazy </w:t>
      </w:r>
      <w:r w:rsidR="00665DBE" w:rsidRPr="0096297E">
        <w:t>„</w:t>
      </w:r>
      <w:r w:rsidR="00E93545" w:rsidRPr="0096297E">
        <w:t>wytworzone z biomasy rolniczej</w:t>
      </w:r>
      <w:r w:rsidRPr="0096297E">
        <w:t>”;</w:t>
      </w:r>
    </w:p>
    <w:p w14:paraId="3433D0BF" w14:textId="3F88FE3D" w:rsidR="00CD0D05" w:rsidRPr="0096297E" w:rsidRDefault="00B14519" w:rsidP="00CD0D05">
      <w:pPr>
        <w:pStyle w:val="PKTpunkt"/>
      </w:pPr>
      <w:r w:rsidRPr="0096297E">
        <w:lastRenderedPageBreak/>
        <w:t>29</w:t>
      </w:r>
      <w:r w:rsidR="00CD0D05" w:rsidRPr="0096297E">
        <w:t>)</w:t>
      </w:r>
      <w:r w:rsidR="0081473E" w:rsidRPr="0096297E">
        <w:tab/>
      </w:r>
      <w:r w:rsidR="00CD0D05" w:rsidRPr="0096297E">
        <w:t>w art. 28bb w ust. 1 po wyrazie „biokomponenty” dodaje się wyrazy „wytworzone z biomasy rolniczej”;</w:t>
      </w:r>
    </w:p>
    <w:p w14:paraId="42DC10CB" w14:textId="7F3B84D8" w:rsidR="00CD0D05" w:rsidRPr="0096297E" w:rsidRDefault="00B14519" w:rsidP="00CD0D05">
      <w:pPr>
        <w:pStyle w:val="PKTpunkt"/>
      </w:pPr>
      <w:r w:rsidRPr="0096297E">
        <w:t>30</w:t>
      </w:r>
      <w:r w:rsidR="00CD0D05" w:rsidRPr="0096297E">
        <w:t>)</w:t>
      </w:r>
      <w:r w:rsidR="0081473E" w:rsidRPr="0096297E">
        <w:tab/>
      </w:r>
      <w:r w:rsidR="00CD0D05" w:rsidRPr="0096297E">
        <w:t>art. 28bc otrzymuje brzmienie:</w:t>
      </w:r>
    </w:p>
    <w:p w14:paraId="0F7D1AAF" w14:textId="2628DAE3" w:rsidR="00CD0D05" w:rsidRPr="0096297E" w:rsidRDefault="00CD0D05" w:rsidP="003F24AE">
      <w:pPr>
        <w:pStyle w:val="ZARTzmartartykuempunktem"/>
      </w:pPr>
      <w:r w:rsidRPr="0096297E">
        <w:t>„</w:t>
      </w:r>
      <w:r w:rsidR="00E1796E" w:rsidRPr="0096297E">
        <w:t xml:space="preserve">Art. </w:t>
      </w:r>
      <w:r w:rsidRPr="0096297E">
        <w:t xml:space="preserve">28bc. Biokomponenty wytworzone z biomasy rolniczej spełniają kryterium ochrony torfowisk, jeżeli biomasa wykorzystywana do ich wytwarzania nie pochodzi z terenów, które w okresie od 1 do 31 stycznia 2008 r. były torfowiskami, chyba że podmiot zainteresowany przedstawi dowody, że przy uprawie </w:t>
      </w:r>
      <w:r w:rsidR="00A42A1C" w:rsidRPr="0096297E">
        <w:t xml:space="preserve">i </w:t>
      </w:r>
      <w:r w:rsidRPr="0096297E">
        <w:t>zbiorach biomasy nie stosowano melioracji uprzednio niemeliorowanych gleb.”;</w:t>
      </w:r>
    </w:p>
    <w:p w14:paraId="56EBA311" w14:textId="29AD8013" w:rsidR="002A63BA" w:rsidRPr="0096297E" w:rsidRDefault="00B14519" w:rsidP="00157946">
      <w:pPr>
        <w:pStyle w:val="PKTpunkt"/>
      </w:pPr>
      <w:r w:rsidRPr="0096297E">
        <w:t>31</w:t>
      </w:r>
      <w:r w:rsidR="002A63BA" w:rsidRPr="0096297E">
        <w:t>)</w:t>
      </w:r>
      <w:r w:rsidR="00DB7877" w:rsidRPr="0096297E">
        <w:tab/>
      </w:r>
      <w:r w:rsidR="002A63BA" w:rsidRPr="0096297E">
        <w:t>po art. 28bc dodaje się art. 28bca</w:t>
      </w:r>
      <w:r w:rsidR="00157946" w:rsidRPr="0096297E">
        <w:t>–</w:t>
      </w:r>
      <w:r w:rsidR="002C2F39" w:rsidRPr="0096297E">
        <w:t>28bc</w:t>
      </w:r>
      <w:r w:rsidR="00976BA3" w:rsidRPr="0096297E">
        <w:t>d</w:t>
      </w:r>
      <w:r w:rsidR="002A63BA" w:rsidRPr="0096297E">
        <w:t xml:space="preserve"> w brzmieniu:</w:t>
      </w:r>
    </w:p>
    <w:p w14:paraId="4190F6D1" w14:textId="6B77D01D" w:rsidR="001B6314" w:rsidRDefault="006A38DB" w:rsidP="00A338F5">
      <w:pPr>
        <w:pStyle w:val="ZUSTzmustartykuempunktem"/>
      </w:pPr>
      <w:r>
        <w:t>„</w:t>
      </w:r>
      <w:r w:rsidRPr="006A38DB">
        <w:t>Art. 28bca. 1. Uznaje się, że biokomponenty wytworzone z odpadów i pozostałości z rolnictwa spełniają kryterium ochrony powierzchni gleby, o którym mowa w art. 101 pkt 4 ustawy z dnia 27 kwietnia 2001</w:t>
      </w:r>
      <w:r w:rsidR="004E34C7">
        <w:t xml:space="preserve"> </w:t>
      </w:r>
      <w:r w:rsidRPr="006A38DB">
        <w:t xml:space="preserve">r. </w:t>
      </w:r>
      <w:r w:rsidR="004E34C7">
        <w:t xml:space="preserve">– </w:t>
      </w:r>
      <w:r w:rsidRPr="006A38DB">
        <w:t>Prawo</w:t>
      </w:r>
      <w:r w:rsidR="004E34C7">
        <w:t xml:space="preserve"> </w:t>
      </w:r>
      <w:r w:rsidRPr="006A38DB">
        <w:t>ochrony środowiska</w:t>
      </w:r>
      <w:r w:rsidR="0046602A">
        <w:t xml:space="preserve"> (Dz. U. </w:t>
      </w:r>
      <w:r w:rsidR="0046602A" w:rsidRPr="0046602A">
        <w:t>z 2024 r. poz. 54)</w:t>
      </w:r>
      <w:r w:rsidRPr="006A38DB">
        <w:t xml:space="preserve">, </w:t>
      </w:r>
      <w:r w:rsidR="005F6003">
        <w:t>jeżeli</w:t>
      </w:r>
      <w:r w:rsidRPr="006A38DB">
        <w:t xml:space="preserve"> producent rolny opracował i stosuje plan zachowania żyzności gleb, w szczególności zachowania zasobów substancji organicznej</w:t>
      </w:r>
      <w:r w:rsidR="005F6003">
        <w:t>,</w:t>
      </w:r>
      <w:r w:rsidRPr="006A38DB">
        <w:t xml:space="preserve"> lub nie opracował </w:t>
      </w:r>
      <w:r w:rsidR="005F6003">
        <w:t>tego planu</w:t>
      </w:r>
      <w:r w:rsidRPr="006A38DB">
        <w:t>, ale stosuje praktyki upraw zapewniające zachowanie jak najlepszego stanu gleby, w szczególności zasobów pierwiastka węgla w glebie.</w:t>
      </w:r>
    </w:p>
    <w:p w14:paraId="122D4856" w14:textId="2FA6EF03" w:rsidR="001B6314" w:rsidRDefault="001B6314" w:rsidP="001B6314">
      <w:pPr>
        <w:pStyle w:val="ZUSTzmustartykuempunktem"/>
      </w:pPr>
      <w:r>
        <w:t xml:space="preserve">2. Plan, o </w:t>
      </w:r>
      <w:r w:rsidRPr="005F6003">
        <w:t>którym mowa</w:t>
      </w:r>
      <w:r>
        <w:t xml:space="preserve"> w ust. 1:</w:t>
      </w:r>
    </w:p>
    <w:p w14:paraId="6E3CC1B6" w14:textId="5A129AD1" w:rsidR="001B6314" w:rsidRDefault="001B6314" w:rsidP="00FA37B8">
      <w:pPr>
        <w:pStyle w:val="ZPKTzmpktartykuempunktem"/>
      </w:pPr>
      <w:r>
        <w:t>1)</w:t>
      </w:r>
      <w:r w:rsidR="00F101BC">
        <w:tab/>
      </w:r>
      <w:r>
        <w:t xml:space="preserve">zawiera w szczególności wskazanie stosowanych podstawowych praktyk gospodarowania glebami </w:t>
      </w:r>
      <w:r w:rsidR="005F6003">
        <w:t xml:space="preserve">mających na </w:t>
      </w:r>
      <w:r>
        <w:t xml:space="preserve">celu utrzymania węgla w glebie (sekwestracja dwutlenku węgla), </w:t>
      </w:r>
      <w:r w:rsidR="005F6003">
        <w:t>odziaływujących na</w:t>
      </w:r>
      <w:r>
        <w:t xml:space="preserve"> zmniejszenie emisji dwutlenku węgla z gleby do atmosfery;</w:t>
      </w:r>
    </w:p>
    <w:p w14:paraId="2BE06558" w14:textId="17E75B6B" w:rsidR="001B6314" w:rsidRDefault="001B6314" w:rsidP="00FA37B8">
      <w:pPr>
        <w:pStyle w:val="ZPKTzmpktartykuempunktem"/>
      </w:pPr>
      <w:r>
        <w:t>2)</w:t>
      </w:r>
      <w:r w:rsidR="00F101BC">
        <w:tab/>
      </w:r>
      <w:r>
        <w:t xml:space="preserve">ustanawia się w oparciu o analizy, o których mowa w art. 128 ust. 4a </w:t>
      </w:r>
      <w:r w:rsidR="005F6003">
        <w:t xml:space="preserve">pkt 1 </w:t>
      </w:r>
      <w:r>
        <w:t>ustawy z dnia 20 lutego 2015 r. o odnawialnych źródłach energii.</w:t>
      </w:r>
    </w:p>
    <w:p w14:paraId="027CFF4D" w14:textId="504312E9" w:rsidR="00965AF3" w:rsidRPr="0096297E" w:rsidRDefault="005F6003" w:rsidP="001B6314">
      <w:pPr>
        <w:pStyle w:val="ZUSTzmustartykuempunktem"/>
      </w:pPr>
      <w:r>
        <w:t>3. A</w:t>
      </w:r>
      <w:r w:rsidR="001B6314">
        <w:t>udytorzy s</w:t>
      </w:r>
      <w:r w:rsidR="001B6314" w:rsidRPr="00FA37B8">
        <w:t>ystem</w:t>
      </w:r>
      <w:r w:rsidR="001B6314">
        <w:t>ów dobrowolnych</w:t>
      </w:r>
      <w:r w:rsidR="008779C7">
        <w:t xml:space="preserve">, o których mowa w </w:t>
      </w:r>
      <w:r w:rsidR="008779C7" w:rsidRPr="008779C7">
        <w:t>rozporządzeni</w:t>
      </w:r>
      <w:r w:rsidR="008779C7">
        <w:t>u</w:t>
      </w:r>
      <w:r w:rsidR="008779C7" w:rsidRPr="008779C7">
        <w:t xml:space="preserve"> wykonawcz</w:t>
      </w:r>
      <w:r w:rsidR="00F617C0">
        <w:t>ym</w:t>
      </w:r>
      <w:r w:rsidR="008779C7" w:rsidRPr="008779C7">
        <w:t xml:space="preserve"> Komisji (UE) 2022/996 z dnia 14 czerwca 2022 r. w sprawie zasad weryfikacji kryteriów zrównoważonego rozwoju i ograniczania emisji gazów cieplarnianych oraz kryteriów niskiego ryzyka spowodowania pośredniej zmiany użytkowania gruntów (Dz. Urz. UE L 168 z 27.06.2022, str. 1</w:t>
      </w:r>
      <w:r w:rsidR="0008659E">
        <w:t xml:space="preserve">, z </w:t>
      </w:r>
      <w:proofErr w:type="spellStart"/>
      <w:r w:rsidR="0008659E">
        <w:t>późn</w:t>
      </w:r>
      <w:proofErr w:type="spellEnd"/>
      <w:r w:rsidR="0008659E">
        <w:t>. zm.</w:t>
      </w:r>
      <w:r w:rsidR="0008659E">
        <w:rPr>
          <w:rStyle w:val="Odwoanieprzypisudolnego"/>
        </w:rPr>
        <w:footnoteReference w:id="10"/>
      </w:r>
      <w:r w:rsidR="0008659E" w:rsidRPr="0008659E">
        <w:rPr>
          <w:vertAlign w:val="superscript"/>
        </w:rPr>
        <w:t>)</w:t>
      </w:r>
      <w:r w:rsidR="008779C7" w:rsidRPr="008779C7">
        <w:t>)</w:t>
      </w:r>
      <w:r w:rsidR="008779C7">
        <w:t>,</w:t>
      </w:r>
      <w:r w:rsidR="001B6314">
        <w:t xml:space="preserve"> weryfikują stosowanie przez producentów rolnych opracowanych planów lub praktyk przy ustalaniu emisji gazów cieplarnianych z biopaliw, biopłynów i paliw z biomasy zgodnie z art. 20 oraz art. 21 </w:t>
      </w:r>
      <w:r w:rsidR="008779C7">
        <w:t xml:space="preserve">tego </w:t>
      </w:r>
      <w:r w:rsidR="001B6314">
        <w:t>rozporządzenia.</w:t>
      </w:r>
    </w:p>
    <w:p w14:paraId="4393D2EC" w14:textId="7C79C824" w:rsidR="002A63BA" w:rsidRPr="0096297E" w:rsidRDefault="002A63BA" w:rsidP="001B6314">
      <w:pPr>
        <w:pStyle w:val="ZUSTzmustartykuempunktem"/>
      </w:pPr>
      <w:r w:rsidRPr="0096297E">
        <w:lastRenderedPageBreak/>
        <w:t>Art. 28bc</w:t>
      </w:r>
      <w:r w:rsidR="00DF708A" w:rsidRPr="0096297E">
        <w:t>b</w:t>
      </w:r>
      <w:r w:rsidR="002C2F39" w:rsidRPr="0096297E">
        <w:t>.</w:t>
      </w:r>
      <w:r w:rsidR="00F732D7" w:rsidRPr="0096297E">
        <w:t xml:space="preserve"> </w:t>
      </w:r>
      <w:r w:rsidRPr="0096297E">
        <w:t>Biokomponenty spełniają kryterium zrównoważonej gospodarki leśnej, je</w:t>
      </w:r>
      <w:r w:rsidR="00FB5348" w:rsidRPr="0096297E">
        <w:t>że</w:t>
      </w:r>
      <w:r w:rsidRPr="0096297E">
        <w:t xml:space="preserve">li pozyskanie biomasy leśnej wykorzystywanej do ich wytworzenia było </w:t>
      </w:r>
      <w:r w:rsidR="00EF1D70" w:rsidRPr="0096297E">
        <w:t xml:space="preserve">prowadzone </w:t>
      </w:r>
      <w:r w:rsidRPr="0096297E">
        <w:t>zgodnie z:</w:t>
      </w:r>
    </w:p>
    <w:p w14:paraId="3BD7FCD7" w14:textId="03695383" w:rsidR="002A63BA" w:rsidRPr="0096297E" w:rsidRDefault="00DB4BEF" w:rsidP="003F24AE">
      <w:pPr>
        <w:pStyle w:val="ZPKTzmpktartykuempunktem"/>
      </w:pPr>
      <w:r w:rsidRPr="0096297E">
        <w:t>1)</w:t>
      </w:r>
      <w:r w:rsidRPr="0096297E">
        <w:tab/>
      </w:r>
      <w:r w:rsidR="002404D1" w:rsidRPr="0096297E">
        <w:t>rozporządzeniem wykonawcz</w:t>
      </w:r>
      <w:r w:rsidR="008F5FCF" w:rsidRPr="0096297E">
        <w:t>ym</w:t>
      </w:r>
      <w:r w:rsidR="002404D1" w:rsidRPr="0096297E">
        <w:t xml:space="preserve"> Komisji (UE) 2022/2448 z dnia </w:t>
      </w:r>
      <w:r w:rsidR="002404D1" w:rsidRPr="0096297E">
        <w:rPr>
          <w:rStyle w:val="object"/>
        </w:rPr>
        <w:t>13 grudnia 2022</w:t>
      </w:r>
      <w:r w:rsidR="002404D1" w:rsidRPr="0096297E">
        <w:t xml:space="preserve"> r. ustanawiając</w:t>
      </w:r>
      <w:r w:rsidR="00802F34" w:rsidRPr="0096297E">
        <w:t>ym</w:t>
      </w:r>
      <w:r w:rsidR="002404D1" w:rsidRPr="0096297E">
        <w:t xml:space="preserve"> operacyjne wytyczne dotyczące dowodów do celów wykazania zgodności z kryteriami zrównoważonego rozwoju dotyczącymi biomasy leśnej i określonymi w art. 29 dyrektywy Parlamentu Europejskiego i Rady (UE) 2018/2001 </w:t>
      </w:r>
      <w:r w:rsidR="00802F34" w:rsidRPr="0096297E">
        <w:t>(</w:t>
      </w:r>
      <w:r w:rsidR="002404D1" w:rsidRPr="0096297E">
        <w:t>Dz. Urz. UE L 320 z 14.12.2022, str. 4)</w:t>
      </w:r>
      <w:r w:rsidR="00FA37B8">
        <w:t xml:space="preserve"> oraz</w:t>
      </w:r>
    </w:p>
    <w:p w14:paraId="63352A39" w14:textId="2011FF03" w:rsidR="002A63BA" w:rsidRPr="0096297E" w:rsidRDefault="00DB4BEF" w:rsidP="003F24AE">
      <w:pPr>
        <w:pStyle w:val="ZPKTzmpktartykuempunktem"/>
      </w:pPr>
      <w:r w:rsidRPr="0096297E">
        <w:t>2)</w:t>
      </w:r>
      <w:r w:rsidRPr="0096297E">
        <w:tab/>
      </w:r>
      <w:r w:rsidR="002A63BA" w:rsidRPr="0096297E">
        <w:t>zasadami trwale zrównoważonej gospodarki leśnej określonymi w ustawie z dnia 28 września 1991 r. o lasach (</w:t>
      </w:r>
      <w:r w:rsidR="0051186F" w:rsidRPr="0096297E">
        <w:t>Dz.</w:t>
      </w:r>
      <w:r w:rsidR="00FA37B8">
        <w:t xml:space="preserve"> </w:t>
      </w:r>
      <w:r w:rsidR="0051186F" w:rsidRPr="0096297E">
        <w:t>U. z 202</w:t>
      </w:r>
      <w:r w:rsidR="00DC536E">
        <w:t>4</w:t>
      </w:r>
      <w:r w:rsidR="0051186F" w:rsidRPr="0096297E">
        <w:t xml:space="preserve"> r. poz. </w:t>
      </w:r>
      <w:r w:rsidR="00DC536E">
        <w:t>530</w:t>
      </w:r>
      <w:r w:rsidR="002A63BA" w:rsidRPr="0096297E">
        <w:t>).</w:t>
      </w:r>
    </w:p>
    <w:p w14:paraId="1B0433EC" w14:textId="44741649" w:rsidR="002C2F39" w:rsidRPr="0096297E" w:rsidRDefault="002C2F39">
      <w:pPr>
        <w:pStyle w:val="ZARTzmartartykuempunktem"/>
      </w:pPr>
      <w:r w:rsidRPr="0096297E">
        <w:t>Art. 28bc</w:t>
      </w:r>
      <w:r w:rsidR="00DF708A" w:rsidRPr="0096297E">
        <w:t>c</w:t>
      </w:r>
      <w:r w:rsidRPr="0096297E">
        <w:t>.</w:t>
      </w:r>
      <w:r w:rsidR="00DC536E">
        <w:t xml:space="preserve"> </w:t>
      </w:r>
      <w:r w:rsidR="0079278D" w:rsidRPr="0096297E">
        <w:t xml:space="preserve">1. </w:t>
      </w:r>
      <w:r w:rsidRPr="0096297E">
        <w:t xml:space="preserve">Biokomponenty spełniają kryterium niskiego ryzyka spowodowania pośredniej zmiany użytkowania gruntów, </w:t>
      </w:r>
      <w:r w:rsidR="00FB5348" w:rsidRPr="0096297E">
        <w:t>jeżeli</w:t>
      </w:r>
      <w:r w:rsidRPr="0096297E">
        <w:t xml:space="preserve"> </w:t>
      </w:r>
      <w:r w:rsidR="00454BDD" w:rsidRPr="0096297E">
        <w:t xml:space="preserve">w stosunku do </w:t>
      </w:r>
      <w:r w:rsidRPr="0096297E">
        <w:t>biomas</w:t>
      </w:r>
      <w:r w:rsidR="00454BDD" w:rsidRPr="0096297E">
        <w:t>y</w:t>
      </w:r>
      <w:r w:rsidRPr="0096297E">
        <w:t xml:space="preserve"> wykorzystywan</w:t>
      </w:r>
      <w:r w:rsidR="00454BDD" w:rsidRPr="0096297E">
        <w:t>ej</w:t>
      </w:r>
      <w:r w:rsidRPr="0096297E">
        <w:t xml:space="preserve"> do ich wytworzenia</w:t>
      </w:r>
      <w:r w:rsidR="00454BDD" w:rsidRPr="0096297E">
        <w:t xml:space="preserve"> nie </w:t>
      </w:r>
      <w:r w:rsidR="00F75196" w:rsidRPr="0096297E">
        <w:t xml:space="preserve">zaobserwowano znaczącej ekspansji obszaru produkcji na tereny zasobne w pierwiastek węgla, o której mowa w art. 3 rozporządzenia delegowanego Komisji </w:t>
      </w:r>
      <w:r w:rsidR="002D0D24" w:rsidRPr="0096297E">
        <w:t>(UE)</w:t>
      </w:r>
      <w:r w:rsidR="000806F8" w:rsidRPr="0096297E">
        <w:t xml:space="preserve"> </w:t>
      </w:r>
      <w:r w:rsidR="00F75196" w:rsidRPr="0096297E">
        <w:t>2019/807 z dnia 13 marca 2019 r. uzupełniającego dyrektywę Parlamentu Europejskiego i Rady (UE) 2018/2001 w odniesieniu do określenia surowców o wysokim ryzyku spowodowania pośredniej zmiany użytkowania gruntów, w przypadku których zaobserwowano znaczącą ekspansję obszaru produkcji na tereny zasobne w pierwiastek węgla oraz certyfikowania biopaliw, biopłynów i paliw z biomasy o niskim ryzyku spowodowania pośredniej zmiany użytkowania gruntów</w:t>
      </w:r>
      <w:r w:rsidR="00ED479C" w:rsidRPr="0096297E">
        <w:t xml:space="preserve"> (Dz. Urz. UE L </w:t>
      </w:r>
      <w:r w:rsidR="004C566F" w:rsidRPr="0096297E">
        <w:t>133 z 21.</w:t>
      </w:r>
      <w:r w:rsidR="00EC0CDB" w:rsidRPr="0096297E">
        <w:t>0</w:t>
      </w:r>
      <w:r w:rsidR="004C566F" w:rsidRPr="0096297E">
        <w:t>5.2019</w:t>
      </w:r>
      <w:r w:rsidR="00D53BE3" w:rsidRPr="0096297E">
        <w:t>, str. 1)</w:t>
      </w:r>
      <w:r w:rsidR="00F75196" w:rsidRPr="0096297E">
        <w:t>,</w:t>
      </w:r>
      <w:r w:rsidR="00454BDD" w:rsidRPr="0096297E">
        <w:t xml:space="preserve"> chyba</w:t>
      </w:r>
      <w:r w:rsidR="00F75196" w:rsidRPr="0096297E">
        <w:t xml:space="preserve"> </w:t>
      </w:r>
      <w:r w:rsidR="00454BDD" w:rsidRPr="0096297E">
        <w:t>że</w:t>
      </w:r>
      <w:r w:rsidRPr="0096297E">
        <w:t xml:space="preserve"> </w:t>
      </w:r>
      <w:r w:rsidR="00EF1D70" w:rsidRPr="0096297E">
        <w:t xml:space="preserve">te biokomponenty </w:t>
      </w:r>
      <w:r w:rsidR="00454BDD" w:rsidRPr="0096297E">
        <w:t>spełnia</w:t>
      </w:r>
      <w:r w:rsidR="00EF1D70" w:rsidRPr="0096297E">
        <w:t>ją</w:t>
      </w:r>
      <w:r w:rsidR="00F75196" w:rsidRPr="0096297E">
        <w:t xml:space="preserve"> </w:t>
      </w:r>
      <w:r w:rsidR="00454BDD" w:rsidRPr="0096297E">
        <w:t>warunki określone</w:t>
      </w:r>
      <w:r w:rsidRPr="0096297E">
        <w:t xml:space="preserve"> w art. 4 i </w:t>
      </w:r>
      <w:r w:rsidR="003D6696" w:rsidRPr="0096297E">
        <w:t xml:space="preserve">art. </w:t>
      </w:r>
      <w:r w:rsidRPr="0096297E">
        <w:t xml:space="preserve">5 </w:t>
      </w:r>
      <w:r w:rsidR="00F75196" w:rsidRPr="0096297E">
        <w:t>tego rozporządzenia.</w:t>
      </w:r>
    </w:p>
    <w:p w14:paraId="3CD76A37" w14:textId="39BE610C" w:rsidR="0079278D" w:rsidRPr="0096297E" w:rsidRDefault="0079278D">
      <w:pPr>
        <w:pStyle w:val="ZARTzmartartykuempunktem"/>
      </w:pPr>
      <w:r w:rsidRPr="0096297E">
        <w:t xml:space="preserve">2. </w:t>
      </w:r>
      <w:r w:rsidR="00CC723E" w:rsidRPr="0096297E">
        <w:t>Przy</w:t>
      </w:r>
      <w:r w:rsidRPr="0096297E">
        <w:t xml:space="preserve"> obliczani</w:t>
      </w:r>
      <w:r w:rsidR="00AB709D" w:rsidRPr="0096297E">
        <w:t>u</w:t>
      </w:r>
      <w:r w:rsidRPr="0096297E">
        <w:t xml:space="preserve"> spełnienia kryteri</w:t>
      </w:r>
      <w:r w:rsidR="00CC723E" w:rsidRPr="0096297E">
        <w:t xml:space="preserve">um, o którym mowa w ust. 1, uwzględnia się </w:t>
      </w:r>
      <w:r w:rsidR="00CC723E" w:rsidRPr="0096297E">
        <w:rPr>
          <w:color w:val="000000"/>
        </w:rPr>
        <w:t>tymczasowe szacowane emisje surowców określone w załączniku nr 3</w:t>
      </w:r>
      <w:r w:rsidR="005432F9" w:rsidRPr="0096297E">
        <w:rPr>
          <w:color w:val="000000"/>
        </w:rPr>
        <w:t xml:space="preserve"> </w:t>
      </w:r>
      <w:r w:rsidR="00CC723E" w:rsidRPr="0096297E">
        <w:rPr>
          <w:color w:val="000000"/>
        </w:rPr>
        <w:t>do ustawy.</w:t>
      </w:r>
    </w:p>
    <w:p w14:paraId="5EE39825" w14:textId="3EC30AC9" w:rsidR="00DB72F5" w:rsidRPr="0096297E" w:rsidRDefault="00DB72F5" w:rsidP="003F24AE">
      <w:pPr>
        <w:pStyle w:val="ZARTzmartartykuempunktem"/>
      </w:pPr>
      <w:r w:rsidRPr="0096297E">
        <w:t>Art. 28bc</w:t>
      </w:r>
      <w:r w:rsidR="00DF708A" w:rsidRPr="0096297E">
        <w:t>d</w:t>
      </w:r>
      <w:r w:rsidRPr="0096297E">
        <w:t>. Kryteria zrównoważonego rozwoju określone w art. 28ba</w:t>
      </w:r>
      <w:r w:rsidR="009B7C29" w:rsidRPr="0096297E">
        <w:t>–</w:t>
      </w:r>
      <w:r w:rsidRPr="0096297E">
        <w:t>28</w:t>
      </w:r>
      <w:r w:rsidR="00C450B3" w:rsidRPr="0096297E">
        <w:t>bc</w:t>
      </w:r>
      <w:r w:rsidR="0061255F" w:rsidRPr="0096297E">
        <w:t>b i art. 28bc</w:t>
      </w:r>
      <w:r w:rsidR="00C450B3" w:rsidRPr="0096297E">
        <w:t>c</w:t>
      </w:r>
      <w:r w:rsidR="00092EAC" w:rsidRPr="0096297E">
        <w:t xml:space="preserve"> ust. 1</w:t>
      </w:r>
      <w:r w:rsidRPr="0096297E">
        <w:t xml:space="preserve"> stosuje się odpowiednio do biopłynów </w:t>
      </w:r>
      <w:r w:rsidR="00802F34" w:rsidRPr="0096297E">
        <w:t xml:space="preserve">w rozumieniu art. 2 pkt 4 ustawy z dnia 20 lutego 2015 r. o odnawialnych źródłach energii </w:t>
      </w:r>
      <w:r w:rsidRPr="0096297E">
        <w:t xml:space="preserve">i </w:t>
      </w:r>
      <w:r w:rsidR="00CF7CDB" w:rsidRPr="0096297E">
        <w:t xml:space="preserve">do </w:t>
      </w:r>
      <w:r w:rsidRPr="0096297E">
        <w:t>paliw z biomasy</w:t>
      </w:r>
      <w:r w:rsidR="003148C6" w:rsidRPr="0096297E">
        <w:t xml:space="preserve"> w rozumieniu</w:t>
      </w:r>
      <w:r w:rsidRPr="0096297E">
        <w:t xml:space="preserve"> art. 2 pkt 25</w:t>
      </w:r>
      <w:r w:rsidR="002947F7" w:rsidRPr="0096297E">
        <w:t>c</w:t>
      </w:r>
      <w:r w:rsidR="009B7C29" w:rsidRPr="0096297E">
        <w:t xml:space="preserve"> </w:t>
      </w:r>
      <w:r w:rsidR="00802F34" w:rsidRPr="0096297E">
        <w:t xml:space="preserve">tej </w:t>
      </w:r>
      <w:r w:rsidRPr="0096297E">
        <w:t>ustawy.”;</w:t>
      </w:r>
    </w:p>
    <w:p w14:paraId="4D75645F" w14:textId="52F7E48B" w:rsidR="00CD0D05" w:rsidRPr="0096297E" w:rsidRDefault="00B14519" w:rsidP="00CD0D05">
      <w:pPr>
        <w:pStyle w:val="PKTpunkt"/>
      </w:pPr>
      <w:r w:rsidRPr="0096297E">
        <w:t>32</w:t>
      </w:r>
      <w:r w:rsidR="00CD0D05" w:rsidRPr="0096297E">
        <w:t>)</w:t>
      </w:r>
      <w:r w:rsidR="00F87037" w:rsidRPr="0096297E">
        <w:tab/>
      </w:r>
      <w:r w:rsidR="00CD0D05" w:rsidRPr="0096297E">
        <w:t>uchyla się art. 28bd;</w:t>
      </w:r>
    </w:p>
    <w:p w14:paraId="310758D7" w14:textId="24F8D457" w:rsidR="00E72094" w:rsidRPr="0096297E" w:rsidRDefault="00B14519" w:rsidP="00732197">
      <w:pPr>
        <w:pStyle w:val="PKTpunkt"/>
      </w:pPr>
      <w:r w:rsidRPr="0096297E">
        <w:t>33</w:t>
      </w:r>
      <w:r w:rsidR="00CD0D05" w:rsidRPr="0096297E">
        <w:t>)</w:t>
      </w:r>
      <w:r w:rsidR="00E1796E" w:rsidRPr="0096297E">
        <w:tab/>
      </w:r>
      <w:r w:rsidR="00CD0D05" w:rsidRPr="0096297E">
        <w:t>w art. 28be</w:t>
      </w:r>
      <w:r w:rsidR="00F740EE" w:rsidRPr="0096297E">
        <w:t>:</w:t>
      </w:r>
    </w:p>
    <w:p w14:paraId="78D33713" w14:textId="15C9864F" w:rsidR="00A804B8" w:rsidRPr="0096297E" w:rsidRDefault="00E72094" w:rsidP="00F740EE">
      <w:pPr>
        <w:pStyle w:val="LITlitera"/>
      </w:pPr>
      <w:r w:rsidRPr="0096297E">
        <w:t>a)</w:t>
      </w:r>
      <w:r w:rsidRPr="0096297E">
        <w:tab/>
      </w:r>
      <w:r w:rsidR="00A804B8" w:rsidRPr="0096297E">
        <w:t xml:space="preserve">ust. 1 </w:t>
      </w:r>
      <w:r w:rsidR="0094439A" w:rsidRPr="0096297E">
        <w:t>i</w:t>
      </w:r>
      <w:r w:rsidRPr="0096297E">
        <w:t xml:space="preserve"> </w:t>
      </w:r>
      <w:r w:rsidR="0094439A" w:rsidRPr="0096297E">
        <w:t xml:space="preserve">2 </w:t>
      </w:r>
      <w:r w:rsidR="00A804B8" w:rsidRPr="0096297E">
        <w:t>otrzymuj</w:t>
      </w:r>
      <w:r w:rsidR="0094439A" w:rsidRPr="0096297E">
        <w:t>ą</w:t>
      </w:r>
      <w:r w:rsidR="00A804B8" w:rsidRPr="0096297E">
        <w:t xml:space="preserve"> brzmienie:</w:t>
      </w:r>
    </w:p>
    <w:p w14:paraId="6F5667D4" w14:textId="2EF28B70" w:rsidR="00A804B8" w:rsidRPr="0096297E" w:rsidRDefault="00A804B8" w:rsidP="00F740EE">
      <w:pPr>
        <w:pStyle w:val="ZLITUSTzmustliter"/>
        <w:rPr>
          <w:rFonts w:ascii="Times New Roman" w:hAnsi="Times New Roman"/>
        </w:rPr>
      </w:pPr>
      <w:r w:rsidRPr="0096297E">
        <w:rPr>
          <w:rFonts w:ascii="Times New Roman" w:hAnsi="Times New Roman"/>
        </w:rPr>
        <w:t>„1. Potwierdzenie spełnienia kryteriów zrównoważonego rozwoju</w:t>
      </w:r>
      <w:r w:rsidR="00433B77" w:rsidRPr="0096297E">
        <w:rPr>
          <w:rFonts w:ascii="Times New Roman" w:hAnsi="Times New Roman"/>
        </w:rPr>
        <w:t xml:space="preserve"> określonych</w:t>
      </w:r>
      <w:r w:rsidRPr="0096297E">
        <w:rPr>
          <w:rFonts w:ascii="Times New Roman" w:hAnsi="Times New Roman"/>
        </w:rPr>
        <w:t xml:space="preserve"> </w:t>
      </w:r>
      <w:r w:rsidRPr="0096297E">
        <w:t xml:space="preserve">w art. </w:t>
      </w:r>
      <w:r w:rsidR="00B95A14" w:rsidRPr="0096297E">
        <w:t>28ba</w:t>
      </w:r>
      <w:r w:rsidR="009B7C29" w:rsidRPr="0096297E">
        <w:t>–</w:t>
      </w:r>
      <w:r w:rsidR="00B95A14" w:rsidRPr="0096297E">
        <w:t>28</w:t>
      </w:r>
      <w:r w:rsidR="00C450B3" w:rsidRPr="0096297E">
        <w:t>bc</w:t>
      </w:r>
      <w:r w:rsidR="0061255F" w:rsidRPr="0096297E">
        <w:t>b i art. 28bc</w:t>
      </w:r>
      <w:r w:rsidR="00C450B3" w:rsidRPr="0096297E">
        <w:t>c</w:t>
      </w:r>
      <w:r w:rsidR="00092EAC" w:rsidRPr="0096297E">
        <w:t xml:space="preserve"> ust. 1</w:t>
      </w:r>
      <w:r w:rsidRPr="0096297E">
        <w:t xml:space="preserve"> oraz kryteri</w:t>
      </w:r>
      <w:r w:rsidR="00DB72F5" w:rsidRPr="0096297E">
        <w:t xml:space="preserve">ów </w:t>
      </w:r>
      <w:r w:rsidRPr="0096297E">
        <w:t xml:space="preserve">ograniczenia emisji gazów </w:t>
      </w:r>
      <w:r w:rsidRPr="0096297E">
        <w:lastRenderedPageBreak/>
        <w:t>cieplarnianych</w:t>
      </w:r>
      <w:r w:rsidR="00433B77" w:rsidRPr="0096297E">
        <w:t xml:space="preserve"> określonych</w:t>
      </w:r>
      <w:r w:rsidRPr="0096297E">
        <w:t xml:space="preserve"> w art. 28b</w:t>
      </w:r>
      <w:r w:rsidR="009C24BC" w:rsidRPr="0096297E">
        <w:rPr>
          <w:rFonts w:ascii="Times New Roman" w:hAnsi="Times New Roman"/>
        </w:rPr>
        <w:t xml:space="preserve"> </w:t>
      </w:r>
      <w:r w:rsidR="00DB72F5" w:rsidRPr="0096297E">
        <w:rPr>
          <w:rFonts w:ascii="Times New Roman" w:hAnsi="Times New Roman"/>
        </w:rPr>
        <w:t xml:space="preserve">oraz </w:t>
      </w:r>
      <w:r w:rsidR="0016254C" w:rsidRPr="0096297E">
        <w:rPr>
          <w:rFonts w:ascii="Times New Roman" w:hAnsi="Times New Roman"/>
        </w:rPr>
        <w:t xml:space="preserve">art. </w:t>
      </w:r>
      <w:r w:rsidR="00DB72F5" w:rsidRPr="0096297E">
        <w:rPr>
          <w:rFonts w:ascii="Times New Roman" w:hAnsi="Times New Roman"/>
        </w:rPr>
        <w:t>135</w:t>
      </w:r>
      <w:r w:rsidR="0016254C" w:rsidRPr="0096297E">
        <w:rPr>
          <w:rFonts w:ascii="Times New Roman" w:hAnsi="Times New Roman"/>
        </w:rPr>
        <w:t>a</w:t>
      </w:r>
      <w:r w:rsidR="00DB72F5" w:rsidRPr="0096297E">
        <w:rPr>
          <w:rFonts w:ascii="Times New Roman" w:hAnsi="Times New Roman"/>
        </w:rPr>
        <w:t xml:space="preserve"> ust. 2 i 3 ustawy z dnia 20 lutego 2015 r.</w:t>
      </w:r>
      <w:r w:rsidR="000806F8" w:rsidRPr="0096297E">
        <w:rPr>
          <w:rFonts w:ascii="Times New Roman" w:hAnsi="Times New Roman"/>
        </w:rPr>
        <w:t xml:space="preserve"> </w:t>
      </w:r>
      <w:r w:rsidR="00013421" w:rsidRPr="0096297E">
        <w:rPr>
          <w:rFonts w:ascii="Times New Roman" w:hAnsi="Times New Roman"/>
        </w:rPr>
        <w:t xml:space="preserve">o odnawialnych źródłach energii </w:t>
      </w:r>
      <w:r w:rsidRPr="0096297E">
        <w:rPr>
          <w:rFonts w:ascii="Times New Roman" w:hAnsi="Times New Roman"/>
        </w:rPr>
        <w:t>odbywa się przez system bilansu masy.</w:t>
      </w:r>
    </w:p>
    <w:p w14:paraId="0D20DE83" w14:textId="6A0F0342" w:rsidR="00CD0D05" w:rsidRPr="0096297E" w:rsidRDefault="00CD0D05" w:rsidP="00F740EE">
      <w:pPr>
        <w:pStyle w:val="ZLITUSTzmustliter"/>
      </w:pPr>
      <w:r w:rsidRPr="0096297E">
        <w:t xml:space="preserve">2. Podmioty certyfikowane są obowiązane </w:t>
      </w:r>
      <w:r w:rsidR="00D63A6B" w:rsidRPr="0096297E">
        <w:t xml:space="preserve">do </w:t>
      </w:r>
      <w:r w:rsidRPr="0096297E">
        <w:t>wdroż</w:t>
      </w:r>
      <w:r w:rsidR="00D63A6B" w:rsidRPr="0096297E">
        <w:t>enia</w:t>
      </w:r>
      <w:r w:rsidRPr="0096297E">
        <w:t xml:space="preserve"> system</w:t>
      </w:r>
      <w:r w:rsidR="00D63A6B" w:rsidRPr="0096297E">
        <w:t>u</w:t>
      </w:r>
      <w:r w:rsidRPr="0096297E">
        <w:t xml:space="preserve"> bilansu masy, który:</w:t>
      </w:r>
    </w:p>
    <w:p w14:paraId="41050E66" w14:textId="1EE16BB9" w:rsidR="00CD0D05" w:rsidRPr="0096297E" w:rsidRDefault="007C73E4" w:rsidP="00F740EE">
      <w:pPr>
        <w:pStyle w:val="ZLITPKTzmpktliter"/>
      </w:pPr>
      <w:r w:rsidRPr="0096297E">
        <w:t>1</w:t>
      </w:r>
      <w:r w:rsidR="00CD0D05" w:rsidRPr="0096297E">
        <w:t>)</w:t>
      </w:r>
      <w:r w:rsidR="00A206F1" w:rsidRPr="0096297E">
        <w:tab/>
      </w:r>
      <w:r w:rsidR="00CD0D05" w:rsidRPr="0096297E">
        <w:t xml:space="preserve">umożliwia mieszanie – </w:t>
      </w:r>
      <w:r w:rsidR="009247C9" w:rsidRPr="0096297E">
        <w:t xml:space="preserve">w szczególności </w:t>
      </w:r>
      <w:r w:rsidR="00CD0D05" w:rsidRPr="0096297E">
        <w:t>w kontenerze, w zakładzie przetwórczym lub</w:t>
      </w:r>
      <w:r w:rsidR="0004048C" w:rsidRPr="0096297E">
        <w:t> </w:t>
      </w:r>
      <w:r w:rsidR="00CD0D05" w:rsidRPr="0096297E">
        <w:t>logistycznym, w infrastrukturze lub obiekcie do przesyłu lub dystrybucji – partii surowców lub paliw o różnych właściwościach pod względem zrównoważonego rozwoju i ogranicz</w:t>
      </w:r>
      <w:r w:rsidR="008E6F83" w:rsidRPr="0096297E">
        <w:t>e</w:t>
      </w:r>
      <w:r w:rsidR="00CD0D05" w:rsidRPr="0096297E">
        <w:t>nia emisji gazów cieplarnianych</w:t>
      </w:r>
      <w:r w:rsidR="009247C9" w:rsidRPr="0096297E">
        <w:t>;</w:t>
      </w:r>
    </w:p>
    <w:p w14:paraId="7A062B7A" w14:textId="25BCBFB8" w:rsidR="00CD0D05" w:rsidRPr="0096297E" w:rsidRDefault="007C73E4" w:rsidP="00F740EE">
      <w:pPr>
        <w:pStyle w:val="ZLITPKTzmpktliter"/>
      </w:pPr>
      <w:r w:rsidRPr="0096297E">
        <w:t>2</w:t>
      </w:r>
      <w:r w:rsidR="00CD0D05" w:rsidRPr="0096297E">
        <w:t>)</w:t>
      </w:r>
      <w:r w:rsidR="009247C9" w:rsidRPr="0096297E">
        <w:tab/>
      </w:r>
      <w:r w:rsidR="00CD0D05" w:rsidRPr="0096297E">
        <w:t>dopuszcza mieszanie partii surowców o różnej wartości energetycznej w celu dalszego przetworzenia, pod warunkiem że wielkość partii jest dostosowana do</w:t>
      </w:r>
      <w:r w:rsidR="0004048C" w:rsidRPr="0096297E">
        <w:t> </w:t>
      </w:r>
      <w:r w:rsidR="00CD0D05" w:rsidRPr="0096297E">
        <w:t>ich warto</w:t>
      </w:r>
      <w:r w:rsidR="00927AEF" w:rsidRPr="0096297E">
        <w:t>ś</w:t>
      </w:r>
      <w:r w:rsidR="00CD0D05" w:rsidRPr="0096297E">
        <w:t>ci energetycznej</w:t>
      </w:r>
      <w:r w:rsidR="009247C9" w:rsidRPr="0096297E">
        <w:t>;</w:t>
      </w:r>
    </w:p>
    <w:p w14:paraId="59BEF203" w14:textId="2592B7DC" w:rsidR="00CD0D05" w:rsidRPr="0096297E" w:rsidRDefault="007C73E4" w:rsidP="00F740EE">
      <w:pPr>
        <w:pStyle w:val="ZLITPKTzmpktliter"/>
      </w:pPr>
      <w:r w:rsidRPr="0096297E">
        <w:t>3</w:t>
      </w:r>
      <w:r w:rsidR="00CD0D05" w:rsidRPr="0096297E">
        <w:t>)</w:t>
      </w:r>
      <w:r w:rsidR="009247C9" w:rsidRPr="0096297E">
        <w:tab/>
      </w:r>
      <w:r w:rsidR="00CD0D05" w:rsidRPr="0096297E">
        <w:t>wymaga, aby informacje na temat właściwości dotyczących zrównoważonego rozwoju i ogranicz</w:t>
      </w:r>
      <w:r w:rsidR="008E6F83" w:rsidRPr="0096297E">
        <w:t>e</w:t>
      </w:r>
      <w:r w:rsidR="00CD0D05" w:rsidRPr="0096297E">
        <w:t>nia emisji gazów cieplarnianych, a także wielkości partii, o</w:t>
      </w:r>
      <w:r w:rsidR="0004048C" w:rsidRPr="0096297E">
        <w:t> </w:t>
      </w:r>
      <w:r w:rsidR="00CD0D05" w:rsidRPr="0096297E">
        <w:t xml:space="preserve">których mowa w </w:t>
      </w:r>
      <w:r w:rsidR="00720C8F" w:rsidRPr="0096297E">
        <w:t>pkt</w:t>
      </w:r>
      <w:r w:rsidR="00CD0D05" w:rsidRPr="0096297E">
        <w:t xml:space="preserve"> </w:t>
      </w:r>
      <w:r w:rsidR="00720C8F" w:rsidRPr="0096297E">
        <w:t>1</w:t>
      </w:r>
      <w:r w:rsidR="00CD0D05" w:rsidRPr="0096297E">
        <w:t>, pozostały przypisane mieszance</w:t>
      </w:r>
      <w:r w:rsidR="009247C9" w:rsidRPr="0096297E">
        <w:t>;</w:t>
      </w:r>
    </w:p>
    <w:p w14:paraId="0D573F53" w14:textId="640A2AFA" w:rsidR="00CD0D05" w:rsidRPr="0096297E" w:rsidRDefault="007C73E4" w:rsidP="00F740EE">
      <w:pPr>
        <w:pStyle w:val="ZLITPKTzmpktliter"/>
      </w:pPr>
      <w:r w:rsidRPr="0096297E">
        <w:t>4</w:t>
      </w:r>
      <w:r w:rsidR="00CD0D05" w:rsidRPr="0096297E">
        <w:t>)</w:t>
      </w:r>
      <w:r w:rsidR="009247C9" w:rsidRPr="0096297E">
        <w:tab/>
      </w:r>
      <w:r w:rsidR="002947F7" w:rsidRPr="0096297E">
        <w:t>zapewnia,</w:t>
      </w:r>
      <w:r w:rsidR="00CD0D05" w:rsidRPr="0096297E">
        <w:t xml:space="preserve"> że suma wszystkich partii wycofanych z mieszanki jest opisana jako posiadająca te same właściwości dotyczące zrównoważonego rozwoju </w:t>
      </w:r>
      <w:r w:rsidR="00FA7777" w:rsidRPr="0096297E">
        <w:t>i te same ilości</w:t>
      </w:r>
      <w:r w:rsidR="00CD0D05" w:rsidRPr="0096297E">
        <w:t xml:space="preserve"> jak suma wszystkich partii dodanych do mieszanki oraz zawiera wymóg, aby </w:t>
      </w:r>
      <w:r w:rsidR="00DE7DD3" w:rsidRPr="0096297E">
        <w:t xml:space="preserve">ten </w:t>
      </w:r>
      <w:r w:rsidR="00CD0D05" w:rsidRPr="0096297E">
        <w:t>bilans został uzyskany w odpowiednim czasie</w:t>
      </w:r>
      <w:r w:rsidR="00375B0F" w:rsidRPr="0096297E">
        <w:t>;</w:t>
      </w:r>
    </w:p>
    <w:p w14:paraId="67250BA5" w14:textId="7A375433" w:rsidR="00CD0D05" w:rsidRPr="0096297E" w:rsidRDefault="007C73E4" w:rsidP="00F740EE">
      <w:pPr>
        <w:pStyle w:val="ZLITPKTzmpktliter"/>
      </w:pPr>
      <w:r w:rsidRPr="0096297E">
        <w:t>5</w:t>
      </w:r>
      <w:r w:rsidR="00CD0D05" w:rsidRPr="0096297E">
        <w:t>)</w:t>
      </w:r>
      <w:r w:rsidR="009247C9" w:rsidRPr="0096297E">
        <w:tab/>
      </w:r>
      <w:r w:rsidR="00CD0D05" w:rsidRPr="0096297E">
        <w:t xml:space="preserve">zapewnia, </w:t>
      </w:r>
      <w:r w:rsidR="00A206F1" w:rsidRPr="0096297E">
        <w:t>a</w:t>
      </w:r>
      <w:r w:rsidR="00CD0D05" w:rsidRPr="0096297E">
        <w:t xml:space="preserve">by każda dostawa była zaliczana tylko do celów obliczenia końcowego zużycia brutto energii </w:t>
      </w:r>
      <w:r w:rsidR="00113C02" w:rsidRPr="0096297E">
        <w:t xml:space="preserve">elektrycznej </w:t>
      </w:r>
      <w:r w:rsidR="00CD0D05" w:rsidRPr="0096297E">
        <w:t>z odnawialnych</w:t>
      </w:r>
      <w:r w:rsidR="00113C02" w:rsidRPr="0096297E">
        <w:t xml:space="preserve"> źródeł energii</w:t>
      </w:r>
      <w:r w:rsidR="00CD0D05" w:rsidRPr="0096297E">
        <w:t xml:space="preserve"> oraz zawiera informacje, czy na rzecz produkcji danej dostawy udzielono wsparcia oraz jaki jest rodzaj systemu wsparcia, jeżeli zostało ono udzielone.”</w:t>
      </w:r>
      <w:r w:rsidR="00DE2909" w:rsidRPr="0096297E">
        <w:t>,</w:t>
      </w:r>
    </w:p>
    <w:p w14:paraId="133CB780" w14:textId="780EC880" w:rsidR="00CD0D05" w:rsidRPr="0096297E" w:rsidRDefault="00E72094" w:rsidP="00CD0D05">
      <w:pPr>
        <w:pStyle w:val="LITlitera"/>
      </w:pPr>
      <w:r>
        <w:t>b</w:t>
      </w:r>
      <w:r w:rsidR="00CD0D05">
        <w:t>)</w:t>
      </w:r>
      <w:r>
        <w:tab/>
      </w:r>
      <w:r w:rsidR="00CD0D05">
        <w:t>dodaje się ust. 3 w brzmieniu:</w:t>
      </w:r>
      <w:r w:rsidR="00D61B7A">
        <w:t xml:space="preserve"> </w:t>
      </w:r>
    </w:p>
    <w:p w14:paraId="1B5854F6" w14:textId="751F9E1C" w:rsidR="00CD0D05" w:rsidRPr="0096297E" w:rsidRDefault="00CD0D05" w:rsidP="00CD0D05">
      <w:pPr>
        <w:pStyle w:val="ZLITUSTzmustliter"/>
      </w:pPr>
      <w:r w:rsidRPr="0096297E">
        <w:t>„3. W przypadku gdy partia surowców jest przetwarzana, informacje o</w:t>
      </w:r>
      <w:r w:rsidR="0004048C" w:rsidRPr="0096297E">
        <w:t> </w:t>
      </w:r>
      <w:r w:rsidRPr="0096297E">
        <w:t>właściwościach partii pod względem zrównoważonego rozwoju i ogranicz</w:t>
      </w:r>
      <w:r w:rsidR="008E6F83" w:rsidRPr="0096297E">
        <w:t>e</w:t>
      </w:r>
      <w:r w:rsidRPr="0096297E">
        <w:t xml:space="preserve">nia emisji gazów cieplarnianych koryguje się i przypisuje produktowi </w:t>
      </w:r>
      <w:r w:rsidR="009611E4" w:rsidRPr="0096297E">
        <w:t xml:space="preserve">zgodnie </w:t>
      </w:r>
      <w:r w:rsidR="00BD695E" w:rsidRPr="0096297E">
        <w:br/>
      </w:r>
      <w:r w:rsidR="009611E4" w:rsidRPr="0096297E">
        <w:t xml:space="preserve">z </w:t>
      </w:r>
      <w:r w:rsidR="00482DE3" w:rsidRPr="0096297E">
        <w:t xml:space="preserve">następującymi </w:t>
      </w:r>
      <w:r w:rsidRPr="0096297E">
        <w:t>zasad</w:t>
      </w:r>
      <w:r w:rsidR="009611E4" w:rsidRPr="0096297E">
        <w:t>ami</w:t>
      </w:r>
      <w:r w:rsidRPr="0096297E">
        <w:t>:</w:t>
      </w:r>
    </w:p>
    <w:p w14:paraId="26C02255" w14:textId="26F4F3BC" w:rsidR="00CD0D05" w:rsidRPr="0096297E" w:rsidRDefault="00F453C4" w:rsidP="00732197">
      <w:pPr>
        <w:pStyle w:val="ZLITPKTzmpktliter"/>
      </w:pPr>
      <w:r w:rsidRPr="0096297E">
        <w:t>1</w:t>
      </w:r>
      <w:r w:rsidR="00CD0D05" w:rsidRPr="0096297E">
        <w:t>)</w:t>
      </w:r>
      <w:r w:rsidR="009611E4" w:rsidRPr="0096297E">
        <w:tab/>
      </w:r>
      <w:r w:rsidR="00CD0D05" w:rsidRPr="0096297E">
        <w:t>jeżeli w procesie przetwarzania partii surowca powstaje tylko jeden produkt, który jest przeznaczony do produkcji bio</w:t>
      </w:r>
      <w:r w:rsidR="007E08A0" w:rsidRPr="0096297E">
        <w:t>komponentów</w:t>
      </w:r>
      <w:r w:rsidR="00CD0D05" w:rsidRPr="0096297E">
        <w:t xml:space="preserve">, biopłynów </w:t>
      </w:r>
      <w:r w:rsidR="0094112C" w:rsidRPr="0096297E">
        <w:t xml:space="preserve">w rozumieniu art. 2 pkt 4 ustawy z dnia 20 lutego 2015 r. o odnawialnych źródłach energii </w:t>
      </w:r>
      <w:r w:rsidR="00CD0D05" w:rsidRPr="0096297E">
        <w:t>lub paliw z</w:t>
      </w:r>
      <w:r w:rsidR="0004048C" w:rsidRPr="0096297E">
        <w:t> </w:t>
      </w:r>
      <w:r w:rsidR="00CD0D05" w:rsidRPr="0096297E">
        <w:t>biomasy</w:t>
      </w:r>
      <w:r w:rsidR="007E08A0" w:rsidRPr="0096297E">
        <w:t xml:space="preserve"> w rozumieniu art. 2 pkt 25c</w:t>
      </w:r>
      <w:r w:rsidR="0094112C" w:rsidRPr="0096297E">
        <w:t xml:space="preserve"> tej </w:t>
      </w:r>
      <w:r w:rsidR="007E08A0" w:rsidRPr="0096297E">
        <w:t>ustawy,</w:t>
      </w:r>
      <w:r w:rsidR="00CD0D05" w:rsidRPr="0096297E">
        <w:t xml:space="preserve"> innych paliw odnawialnych lub paliw węglowych</w:t>
      </w:r>
      <w:r w:rsidR="001E57F0" w:rsidRPr="0096297E">
        <w:t xml:space="preserve"> pochodzących z recyklingu</w:t>
      </w:r>
      <w:r w:rsidR="00CD0D05" w:rsidRPr="0096297E">
        <w:t xml:space="preserve">, </w:t>
      </w:r>
      <w:r w:rsidR="00CD0D05" w:rsidRPr="0096297E">
        <w:lastRenderedPageBreak/>
        <w:t>wielkość partii i powiązane wartości zrównoważonego rozwoju i</w:t>
      </w:r>
      <w:r w:rsidR="0004048C" w:rsidRPr="0096297E">
        <w:t> </w:t>
      </w:r>
      <w:r w:rsidR="00CD0D05" w:rsidRPr="0096297E">
        <w:t>ograniczenia emisji gazów cieplarnianych koryguje się z zastosowaniem współczynników</w:t>
      </w:r>
      <w:r w:rsidR="0094112C" w:rsidRPr="0096297E">
        <w:t xml:space="preserve"> </w:t>
      </w:r>
      <w:r w:rsidR="00CD0D05" w:rsidRPr="0096297E">
        <w:t>przeliczeniowych odzwierciedlających stosunek masy produktu przeznaczonego do takiej produkcji do masy surowca wprowadzonego do procesu</w:t>
      </w:r>
      <w:r w:rsidR="009611E4" w:rsidRPr="0096297E">
        <w:t>;</w:t>
      </w:r>
    </w:p>
    <w:p w14:paraId="33F1DCDD" w14:textId="45267910" w:rsidR="00CD0D05" w:rsidRPr="0096297E" w:rsidRDefault="00F453C4" w:rsidP="00732197">
      <w:pPr>
        <w:pStyle w:val="ZLITPKTzmpktliter"/>
      </w:pPr>
      <w:r w:rsidRPr="0096297E">
        <w:t>2</w:t>
      </w:r>
      <w:r w:rsidR="00CD0D05" w:rsidRPr="0096297E">
        <w:t>)</w:t>
      </w:r>
      <w:r w:rsidR="00990DC6" w:rsidRPr="0096297E">
        <w:tab/>
      </w:r>
      <w:r w:rsidR="00CD0D05" w:rsidRPr="0096297E">
        <w:t>jeżeli w procesie przetwarzania partii surowca powstaje więcej niż jeden produkt, który jest przeznaczony do produkcji bio</w:t>
      </w:r>
      <w:r w:rsidR="007E08A0" w:rsidRPr="0096297E">
        <w:t>komponentów</w:t>
      </w:r>
      <w:r w:rsidR="00CD0D05" w:rsidRPr="0096297E">
        <w:t xml:space="preserve">, biopłynów </w:t>
      </w:r>
      <w:r w:rsidR="0094112C" w:rsidRPr="0096297E">
        <w:t xml:space="preserve">w rozumieniu art. 2 pkt 4 ustawy z dnia 20 lutego 2015 r. o odnawialnych źródłach energii </w:t>
      </w:r>
      <w:r w:rsidR="00CD0D05" w:rsidRPr="0096297E">
        <w:t>lub paliw z</w:t>
      </w:r>
      <w:r w:rsidR="0004048C" w:rsidRPr="0096297E">
        <w:t> </w:t>
      </w:r>
      <w:r w:rsidR="00CD0D05" w:rsidRPr="0096297E">
        <w:t>biomasy</w:t>
      </w:r>
      <w:r w:rsidR="007E08A0" w:rsidRPr="0096297E">
        <w:t xml:space="preserve"> w rozumieniu art. 2 pkt 25c </w:t>
      </w:r>
      <w:r w:rsidR="0094112C" w:rsidRPr="0096297E">
        <w:t xml:space="preserve">tej </w:t>
      </w:r>
      <w:r w:rsidR="007E08A0" w:rsidRPr="0096297E">
        <w:t>ustawy</w:t>
      </w:r>
      <w:r w:rsidR="0094112C" w:rsidRPr="0096297E">
        <w:t xml:space="preserve">, </w:t>
      </w:r>
      <w:r w:rsidR="00CD0D05" w:rsidRPr="0096297E">
        <w:t>innych paliw odnawialnych lub pochodzących z recyklingu paliw węglowych, do każdego produktu stosuje się oddzielny współczynnik przeliczeniowy i osobny bilans masowy.”;</w:t>
      </w:r>
    </w:p>
    <w:p w14:paraId="40060ECE" w14:textId="77F0EDC5" w:rsidR="00DB7877" w:rsidRPr="0096297E" w:rsidRDefault="00B14519" w:rsidP="00DB7877">
      <w:pPr>
        <w:pStyle w:val="PKTpunkt"/>
      </w:pPr>
      <w:r w:rsidRPr="0096297E">
        <w:t>34</w:t>
      </w:r>
      <w:r w:rsidR="00DB7877" w:rsidRPr="0096297E">
        <w:t>)</w:t>
      </w:r>
      <w:r w:rsidR="00DB7877" w:rsidRPr="0096297E">
        <w:tab/>
        <w:t>w art. 28bf:</w:t>
      </w:r>
    </w:p>
    <w:p w14:paraId="4372C742" w14:textId="7C5E8EB4" w:rsidR="00DB7877" w:rsidRPr="0096297E" w:rsidRDefault="00DB7877" w:rsidP="00DB7877">
      <w:pPr>
        <w:pStyle w:val="LITlitera"/>
      </w:pPr>
      <w:r w:rsidRPr="0096297E">
        <w:t>a)</w:t>
      </w:r>
      <w:r w:rsidRPr="0096297E">
        <w:tab/>
        <w:t>w ust. 1 wyrazy „</w:t>
      </w:r>
      <w:r w:rsidR="006C4C5F" w:rsidRPr="0096297E">
        <w:t>art. 28ba–</w:t>
      </w:r>
      <w:r w:rsidRPr="0096297E">
        <w:t>28bc” zastępuje się wyrazami „</w:t>
      </w:r>
      <w:r w:rsidR="006C4C5F" w:rsidRPr="0096297E">
        <w:t>art. 28ba–</w:t>
      </w:r>
      <w:r w:rsidRPr="0096297E">
        <w:t>28</w:t>
      </w:r>
      <w:r w:rsidR="00C450B3" w:rsidRPr="0096297E">
        <w:t>bc</w:t>
      </w:r>
      <w:r w:rsidR="0061255F" w:rsidRPr="0096297E">
        <w:t>b i art. 28bc</w:t>
      </w:r>
      <w:r w:rsidR="00C450B3" w:rsidRPr="0096297E">
        <w:t>c</w:t>
      </w:r>
      <w:r w:rsidR="00092EAC" w:rsidRPr="0096297E">
        <w:t xml:space="preserve"> ust. 1</w:t>
      </w:r>
      <w:r w:rsidRPr="0096297E">
        <w:t>”,</w:t>
      </w:r>
    </w:p>
    <w:p w14:paraId="25530153" w14:textId="4C1F5CBF" w:rsidR="00DB7877" w:rsidRPr="0096297E" w:rsidRDefault="00DB7877" w:rsidP="00DB7877">
      <w:pPr>
        <w:pStyle w:val="LITlitera"/>
      </w:pPr>
      <w:r w:rsidRPr="0096297E">
        <w:t>b)</w:t>
      </w:r>
      <w:r w:rsidRPr="0096297E">
        <w:tab/>
        <w:t>ust. 2 otrzymuje brzmienie:</w:t>
      </w:r>
    </w:p>
    <w:p w14:paraId="7C669887" w14:textId="3EF7663C" w:rsidR="00DB7877" w:rsidRPr="0096297E" w:rsidRDefault="00DB7877" w:rsidP="00DB7877">
      <w:pPr>
        <w:pStyle w:val="ZLITUSTzmustliter"/>
      </w:pPr>
      <w:r w:rsidRPr="0096297E">
        <w:t>„2. Wykazanie spełnienia kryteriów zrównoważonego rozwoju</w:t>
      </w:r>
      <w:r w:rsidR="00930528" w:rsidRPr="0096297E">
        <w:t xml:space="preserve"> określonych</w:t>
      </w:r>
      <w:r w:rsidR="00E43F95" w:rsidRPr="0096297E">
        <w:t xml:space="preserve"> </w:t>
      </w:r>
      <w:r w:rsidRPr="0096297E">
        <w:t>w art. 28ba</w:t>
      </w:r>
      <w:r w:rsidR="00EC0CDB" w:rsidRPr="0096297E">
        <w:t>–</w:t>
      </w:r>
      <w:r w:rsidRPr="0096297E">
        <w:t>28</w:t>
      </w:r>
      <w:r w:rsidR="00C450B3" w:rsidRPr="0096297E">
        <w:t>bc</w:t>
      </w:r>
      <w:r w:rsidR="0061255F" w:rsidRPr="0096297E">
        <w:t>b i art. 28bc</w:t>
      </w:r>
      <w:r w:rsidR="00C450B3" w:rsidRPr="0096297E">
        <w:t>c</w:t>
      </w:r>
      <w:r w:rsidR="00092EAC" w:rsidRPr="0096297E">
        <w:t xml:space="preserve"> ust. 1</w:t>
      </w:r>
      <w:r w:rsidRPr="0096297E">
        <w:t xml:space="preserve"> oraz kryteri</w:t>
      </w:r>
      <w:r w:rsidR="0016254C" w:rsidRPr="0096297E">
        <w:t>ów</w:t>
      </w:r>
      <w:r w:rsidRPr="0096297E">
        <w:t xml:space="preserve"> ograniczenia emisji gazów cieplarnianych</w:t>
      </w:r>
      <w:r w:rsidR="00E636A8" w:rsidRPr="0096297E">
        <w:t xml:space="preserve"> określon</w:t>
      </w:r>
      <w:r w:rsidR="0016254C" w:rsidRPr="0096297E">
        <w:t>ych</w:t>
      </w:r>
      <w:r w:rsidR="00BF3113" w:rsidRPr="0096297E">
        <w:t xml:space="preserve"> </w:t>
      </w:r>
      <w:r w:rsidRPr="0096297E">
        <w:t>w art. 28b</w:t>
      </w:r>
      <w:r w:rsidR="0016254C" w:rsidRPr="0096297E">
        <w:t xml:space="preserve"> oraz art.</w:t>
      </w:r>
      <w:r w:rsidR="0016254C" w:rsidRPr="0096297E">
        <w:rPr>
          <w:rFonts w:ascii="Times New Roman" w:hAnsi="Times New Roman"/>
        </w:rPr>
        <w:t xml:space="preserve"> 135a ust. 2 i 3 ustawy z dnia 20 lutego 2015 r.</w:t>
      </w:r>
      <w:r w:rsidR="000806F8" w:rsidRPr="0096297E">
        <w:rPr>
          <w:rFonts w:ascii="Times New Roman" w:hAnsi="Times New Roman"/>
        </w:rPr>
        <w:t xml:space="preserve"> </w:t>
      </w:r>
      <w:r w:rsidR="0016254C" w:rsidRPr="0096297E">
        <w:rPr>
          <w:rFonts w:ascii="Times New Roman" w:hAnsi="Times New Roman"/>
        </w:rPr>
        <w:t>o odnawialnych źródłach energii</w:t>
      </w:r>
      <w:r w:rsidRPr="0096297E">
        <w:rPr>
          <w:rFonts w:ascii="Times New Roman" w:hAnsi="Times New Roman"/>
        </w:rPr>
        <w:t xml:space="preserve"> przez podmioty realizujące Narodowy Cel Wskaźnikowy odbywa się w szczególności zgodnie z art. 28i i art. 30b ust. 1a.</w:t>
      </w:r>
      <w:r w:rsidRPr="0096297E">
        <w:t>”,</w:t>
      </w:r>
    </w:p>
    <w:p w14:paraId="06F668E9" w14:textId="77777777" w:rsidR="00DB7877" w:rsidRPr="0096297E" w:rsidRDefault="00DB7877" w:rsidP="00DB7877">
      <w:pPr>
        <w:pStyle w:val="LITlitera"/>
      </w:pPr>
      <w:r w:rsidRPr="0096297E">
        <w:t>c)</w:t>
      </w:r>
      <w:r w:rsidRPr="0096297E">
        <w:tab/>
        <w:t>uchyla się ust. 3;</w:t>
      </w:r>
    </w:p>
    <w:p w14:paraId="0B615F7D" w14:textId="56F9F5E7" w:rsidR="00A07D99" w:rsidRPr="0096297E" w:rsidRDefault="00A23598" w:rsidP="00DE2909">
      <w:pPr>
        <w:pStyle w:val="PKTpunkt"/>
      </w:pPr>
      <w:r w:rsidRPr="0096297E">
        <w:t>3</w:t>
      </w:r>
      <w:r w:rsidR="00817166">
        <w:t>5</w:t>
      </w:r>
      <w:r w:rsidR="00663F7D" w:rsidRPr="0096297E">
        <w:t>)</w:t>
      </w:r>
      <w:r w:rsidR="00D84455" w:rsidRPr="0096297E">
        <w:tab/>
      </w:r>
      <w:r w:rsidR="00663F7D" w:rsidRPr="0096297E">
        <w:t>w art. 28c</w:t>
      </w:r>
      <w:r w:rsidR="00A07D99" w:rsidRPr="0096297E">
        <w:t>:</w:t>
      </w:r>
    </w:p>
    <w:p w14:paraId="0EE100C0" w14:textId="2F94DC78" w:rsidR="00663F7D" w:rsidRPr="0096297E" w:rsidRDefault="00DB4BEF" w:rsidP="003F24AE">
      <w:pPr>
        <w:pStyle w:val="LITlitera"/>
      </w:pPr>
      <w:r w:rsidRPr="0096297E">
        <w:t>a</w:t>
      </w:r>
      <w:r w:rsidR="00A07D99" w:rsidRPr="0096297E">
        <w:t>)</w:t>
      </w:r>
      <w:r w:rsidR="00A07D99" w:rsidRPr="0096297E">
        <w:tab/>
      </w:r>
      <w:r w:rsidR="00DB7877" w:rsidRPr="0096297E">
        <w:t>wprowadzenie</w:t>
      </w:r>
      <w:r w:rsidR="00663F7D" w:rsidRPr="0096297E">
        <w:t xml:space="preserve"> do wyliczenia otrzymuje brzmienie:</w:t>
      </w:r>
    </w:p>
    <w:p w14:paraId="01B5933E" w14:textId="394443D1" w:rsidR="00663F7D" w:rsidRPr="0096297E" w:rsidRDefault="00663F7D" w:rsidP="003F24AE">
      <w:pPr>
        <w:pStyle w:val="ZLITFRAGzmlitfragmentunpzdanialiter"/>
      </w:pPr>
      <w:r w:rsidRPr="0096297E">
        <w:t xml:space="preserve">„Dokumentami potwierdzającymi spełnienie przez biomasę lub biokomponenty kryteriów zrównoważonego rozwoju </w:t>
      </w:r>
      <w:r w:rsidR="00536E20" w:rsidRPr="0096297E">
        <w:t xml:space="preserve">określonych </w:t>
      </w:r>
      <w:r w:rsidR="00B83FFF" w:rsidRPr="0096297E">
        <w:t xml:space="preserve">w art. </w:t>
      </w:r>
      <w:r w:rsidR="00B95A14" w:rsidRPr="0096297E">
        <w:t>28ba</w:t>
      </w:r>
      <w:r w:rsidR="00EC0CDB" w:rsidRPr="0096297E">
        <w:t>–</w:t>
      </w:r>
      <w:r w:rsidR="00F75196" w:rsidRPr="0096297E">
        <w:t>28</w:t>
      </w:r>
      <w:r w:rsidR="00C450B3" w:rsidRPr="0096297E">
        <w:t>bc</w:t>
      </w:r>
      <w:r w:rsidR="0061255F" w:rsidRPr="0096297E">
        <w:t>b i art. 28bc</w:t>
      </w:r>
      <w:r w:rsidR="00C450B3" w:rsidRPr="0096297E">
        <w:t>c</w:t>
      </w:r>
      <w:r w:rsidR="00092EAC" w:rsidRPr="0096297E">
        <w:t xml:space="preserve"> ust. 1</w:t>
      </w:r>
      <w:r w:rsidR="00B83FFF" w:rsidRPr="0096297E">
        <w:t xml:space="preserve"> oraz </w:t>
      </w:r>
      <w:r w:rsidR="004C7DF6" w:rsidRPr="0096297E">
        <w:t xml:space="preserve">kryterium </w:t>
      </w:r>
      <w:r w:rsidRPr="0096297E">
        <w:t>ograniczenia emisji gazów cieplarnianych</w:t>
      </w:r>
      <w:r w:rsidR="00536E20" w:rsidRPr="0096297E">
        <w:t xml:space="preserve"> określonego</w:t>
      </w:r>
      <w:r w:rsidR="00B83FFF" w:rsidRPr="0096297E">
        <w:t xml:space="preserve"> w art. 28b</w:t>
      </w:r>
      <w:r w:rsidR="009D54CE" w:rsidRPr="0096297E">
        <w:t>,</w:t>
      </w:r>
      <w:r w:rsidRPr="0096297E">
        <w:t xml:space="preserve"> umożliwiającymi zaliczenie biokomponentów na poczet realizacji obowiązków, o</w:t>
      </w:r>
      <w:r w:rsidR="0004048C" w:rsidRPr="0096297E">
        <w:t> </w:t>
      </w:r>
      <w:r w:rsidRPr="0096297E">
        <w:t xml:space="preserve">których mowa w art. 23 ust. 1, art. 23b ust. 1 oraz </w:t>
      </w:r>
      <w:r w:rsidR="00681A40" w:rsidRPr="0096297E">
        <w:t xml:space="preserve">art. </w:t>
      </w:r>
      <w:r w:rsidR="00D01A08" w:rsidRPr="0096297E">
        <w:t>23d</w:t>
      </w:r>
      <w:r w:rsidRPr="0096297E">
        <w:t>, wystawianymi na</w:t>
      </w:r>
      <w:r w:rsidR="0004048C" w:rsidRPr="0096297E">
        <w:t> </w:t>
      </w:r>
      <w:r w:rsidRPr="0096297E">
        <w:t>poszczególnych etapach wytwarzania biokomponentów, są:</w:t>
      </w:r>
      <w:r w:rsidR="00A07D99" w:rsidRPr="0096297E">
        <w:t>”</w:t>
      </w:r>
      <w:r w:rsidR="00681A40" w:rsidRPr="0096297E">
        <w:t>,</w:t>
      </w:r>
    </w:p>
    <w:p w14:paraId="5EEA31A2" w14:textId="42BB793C" w:rsidR="00A07D99" w:rsidRPr="0096297E" w:rsidRDefault="00DB4BEF" w:rsidP="003F24AE">
      <w:pPr>
        <w:pStyle w:val="LITlitera"/>
      </w:pPr>
      <w:r w:rsidRPr="0096297E">
        <w:t>b</w:t>
      </w:r>
      <w:r w:rsidR="00A07D99" w:rsidRPr="0096297E">
        <w:t>)</w:t>
      </w:r>
      <w:r w:rsidR="00A07D99" w:rsidRPr="0096297E">
        <w:tab/>
        <w:t>w pkt 3 kropkę zastępuje się średnikiem i dodaje się pkt 4 w brzmieniu:</w:t>
      </w:r>
    </w:p>
    <w:p w14:paraId="5632F06D" w14:textId="759652F2" w:rsidR="00DB7877" w:rsidRPr="0096297E" w:rsidRDefault="00A07D99" w:rsidP="00732197">
      <w:pPr>
        <w:pStyle w:val="ZLITPKTzmpktliter"/>
      </w:pPr>
      <w:r w:rsidRPr="0096297E">
        <w:lastRenderedPageBreak/>
        <w:t>„4</w:t>
      </w:r>
      <w:r w:rsidR="00897B7F" w:rsidRPr="0096297E">
        <w:t>)</w:t>
      </w:r>
      <w:r w:rsidR="00897B7F" w:rsidRPr="0096297E">
        <w:tab/>
      </w:r>
      <w:r w:rsidRPr="0096297E">
        <w:t xml:space="preserve">dokument wystawiony przez </w:t>
      </w:r>
      <w:r w:rsidR="005857BC" w:rsidRPr="0096297E">
        <w:t>podmiot, który pozyskuje po raz pierwszy odpady, pozostałości lub pozostałości z rolnictwa, rybołówstwa, akwakultury, leśnictwa lub łowiectwa</w:t>
      </w:r>
      <w:r w:rsidR="00681A40" w:rsidRPr="0096297E">
        <w:t>,</w:t>
      </w:r>
      <w:r w:rsidR="005857BC" w:rsidRPr="0096297E">
        <w:t xml:space="preserve"> </w:t>
      </w:r>
      <w:r w:rsidR="00FB511D" w:rsidRPr="0096297E">
        <w:t>przewidziany przez</w:t>
      </w:r>
      <w:r w:rsidR="005857BC" w:rsidRPr="0096297E">
        <w:t xml:space="preserve"> uznan</w:t>
      </w:r>
      <w:r w:rsidR="00FB511D" w:rsidRPr="0096297E">
        <w:t>y</w:t>
      </w:r>
      <w:r w:rsidR="005857BC" w:rsidRPr="0096297E">
        <w:t xml:space="preserve"> system certyfikacji</w:t>
      </w:r>
      <w:r w:rsidRPr="0096297E">
        <w:t>.”;</w:t>
      </w:r>
    </w:p>
    <w:p w14:paraId="1F6D471B" w14:textId="2684F887" w:rsidR="006E4CDA" w:rsidRPr="0096297E" w:rsidRDefault="00A23598" w:rsidP="003F24AE">
      <w:pPr>
        <w:pStyle w:val="PKTpunkt"/>
      </w:pPr>
      <w:r w:rsidRPr="0096297E">
        <w:t>3</w:t>
      </w:r>
      <w:r w:rsidR="00817166">
        <w:t>6</w:t>
      </w:r>
      <w:r w:rsidR="006E4CDA" w:rsidRPr="0096297E">
        <w:t>)</w:t>
      </w:r>
      <w:r w:rsidR="006E4CDA" w:rsidRPr="0096297E">
        <w:tab/>
        <w:t xml:space="preserve">w art. 28h </w:t>
      </w:r>
      <w:r w:rsidR="00974205" w:rsidRPr="0096297E">
        <w:t xml:space="preserve">w </w:t>
      </w:r>
      <w:r w:rsidR="006E4CDA" w:rsidRPr="0096297E">
        <w:t xml:space="preserve">ust. 1 </w:t>
      </w:r>
      <w:r w:rsidR="00974205" w:rsidRPr="0096297E">
        <w:t xml:space="preserve">w </w:t>
      </w:r>
      <w:r w:rsidR="006E4CDA" w:rsidRPr="0096297E">
        <w:t>pkt 8 wyraz „opałową” zastępuje się wyrazem „energetyczną”;</w:t>
      </w:r>
    </w:p>
    <w:p w14:paraId="51B32F63" w14:textId="508CED11" w:rsidR="00CD0D05" w:rsidRPr="0096297E" w:rsidRDefault="00A23598" w:rsidP="00DE2909">
      <w:pPr>
        <w:pStyle w:val="PKTpunkt"/>
      </w:pPr>
      <w:r w:rsidRPr="0096297E">
        <w:t>3</w:t>
      </w:r>
      <w:r w:rsidR="00817166">
        <w:t>7</w:t>
      </w:r>
      <w:r w:rsidR="00CD0D05" w:rsidRPr="0096297E">
        <w:t>)</w:t>
      </w:r>
      <w:r w:rsidR="00D84455" w:rsidRPr="0096297E">
        <w:tab/>
      </w:r>
      <w:r w:rsidR="00CD0D05" w:rsidRPr="0096297E">
        <w:t>w art. 28l:</w:t>
      </w:r>
    </w:p>
    <w:p w14:paraId="622DB970" w14:textId="3819813D" w:rsidR="00CD0D05" w:rsidRPr="0096297E" w:rsidRDefault="00CD0D05" w:rsidP="00CD0D05">
      <w:pPr>
        <w:pStyle w:val="LITlitera"/>
      </w:pPr>
      <w:r w:rsidRPr="0096297E">
        <w:t>a)</w:t>
      </w:r>
      <w:r w:rsidR="00A03AAF" w:rsidRPr="0096297E">
        <w:tab/>
      </w:r>
      <w:r w:rsidRPr="0096297E">
        <w:t>w ust. 1 pkt 1 otrzymuje brzmienie:</w:t>
      </w:r>
    </w:p>
    <w:p w14:paraId="0F2FDAAD" w14:textId="220665B1" w:rsidR="00CD0D05" w:rsidRPr="0096297E" w:rsidRDefault="00CD0D05" w:rsidP="00CD0D05">
      <w:pPr>
        <w:pStyle w:val="ZLITPKTzmpktliter"/>
      </w:pPr>
      <w:r w:rsidRPr="0096297E">
        <w:t>„1</w:t>
      </w:r>
      <w:r w:rsidR="00366688" w:rsidRPr="0096297E">
        <w:t>)</w:t>
      </w:r>
      <w:r w:rsidR="00366688" w:rsidRPr="0096297E">
        <w:tab/>
      </w:r>
      <w:r w:rsidRPr="0096297E">
        <w:t xml:space="preserve">posiadać tytuł prawny do dysponowania uznanym systemem certyfikacji spełniającym wymagania określone w </w:t>
      </w:r>
      <w:r w:rsidR="00665D7A" w:rsidRPr="0096297E">
        <w:t>niniejszej ustawie</w:t>
      </w:r>
      <w:r w:rsidRPr="0096297E">
        <w:t xml:space="preserve"> z zatwierdzonym okresem jego ważności w zakresie zasad potwierdzania spełniania </w:t>
      </w:r>
      <w:r w:rsidR="00410D20" w:rsidRPr="0096297E">
        <w:t xml:space="preserve">przez biokomponenty, biopłyny </w:t>
      </w:r>
      <w:r w:rsidR="00D81F9A" w:rsidRPr="0096297E">
        <w:t xml:space="preserve">w rozumieniu art. 2 pkt 4 ustawy z dnia 20 lutego 2015 r. o odnawialnych źródłach energii </w:t>
      </w:r>
      <w:r w:rsidR="00410D20" w:rsidRPr="0096297E">
        <w:t>lub paliwa z biomasy</w:t>
      </w:r>
      <w:r w:rsidR="007E08A0" w:rsidRPr="0096297E">
        <w:t xml:space="preserve"> w rozumieniu art. 2 pkt</w:t>
      </w:r>
      <w:r w:rsidR="000806F8" w:rsidRPr="0096297E">
        <w:t xml:space="preserve"> </w:t>
      </w:r>
      <w:r w:rsidR="007E08A0" w:rsidRPr="0096297E">
        <w:t>25c</w:t>
      </w:r>
      <w:r w:rsidR="00D81F9A" w:rsidRPr="0096297E">
        <w:t xml:space="preserve"> tej</w:t>
      </w:r>
      <w:r w:rsidR="007E08A0" w:rsidRPr="0096297E">
        <w:t xml:space="preserve"> ustawy</w:t>
      </w:r>
      <w:r w:rsidR="00D81F9A" w:rsidRPr="0096297E">
        <w:t xml:space="preserve"> </w:t>
      </w:r>
      <w:r w:rsidRPr="0096297E">
        <w:t>kryteriów zrównoważonego rozwoju</w:t>
      </w:r>
      <w:r w:rsidR="00FB5F5C" w:rsidRPr="0096297E">
        <w:t xml:space="preserve"> określonych</w:t>
      </w:r>
      <w:r w:rsidR="00A72079" w:rsidRPr="0096297E">
        <w:t xml:space="preserve"> w </w:t>
      </w:r>
      <w:r w:rsidR="00410D20" w:rsidRPr="0096297E">
        <w:t xml:space="preserve">art. </w:t>
      </w:r>
      <w:r w:rsidR="00B95A14" w:rsidRPr="0096297E">
        <w:t>28ba</w:t>
      </w:r>
      <w:r w:rsidR="00366688" w:rsidRPr="0096297E">
        <w:t>–</w:t>
      </w:r>
      <w:r w:rsidR="00F75196" w:rsidRPr="0096297E">
        <w:t>28</w:t>
      </w:r>
      <w:r w:rsidR="00C450B3" w:rsidRPr="0096297E">
        <w:t>bc</w:t>
      </w:r>
      <w:r w:rsidR="0061255F" w:rsidRPr="0096297E">
        <w:t>b i art. 28bc</w:t>
      </w:r>
      <w:r w:rsidR="00C450B3" w:rsidRPr="0096297E">
        <w:t>c</w:t>
      </w:r>
      <w:r w:rsidR="00092EAC" w:rsidRPr="0096297E">
        <w:t xml:space="preserve"> ust. 1</w:t>
      </w:r>
      <w:r w:rsidR="00410D20" w:rsidRPr="0096297E">
        <w:t xml:space="preserve"> oraz kryteri</w:t>
      </w:r>
      <w:r w:rsidR="007E08A0" w:rsidRPr="0096297E">
        <w:t>ów</w:t>
      </w:r>
      <w:r w:rsidR="00410D20" w:rsidRPr="0096297E">
        <w:t xml:space="preserve"> ograniczenia emisji gazów cieplarnianych</w:t>
      </w:r>
      <w:r w:rsidR="00FB5F5C" w:rsidRPr="0096297E">
        <w:t xml:space="preserve"> określon</w:t>
      </w:r>
      <w:r w:rsidR="00B009C8" w:rsidRPr="0096297E">
        <w:t>ych</w:t>
      </w:r>
      <w:r w:rsidR="00FB5F5C" w:rsidRPr="0096297E">
        <w:t xml:space="preserve"> </w:t>
      </w:r>
      <w:r w:rsidR="00410D20" w:rsidRPr="0096297E">
        <w:t>w art. 28b</w:t>
      </w:r>
      <w:r w:rsidR="007E08A0" w:rsidRPr="0096297E">
        <w:t xml:space="preserve"> </w:t>
      </w:r>
      <w:r w:rsidR="00681A40" w:rsidRPr="0096297E">
        <w:t>oraz</w:t>
      </w:r>
      <w:r w:rsidR="007E08A0" w:rsidRPr="0096297E">
        <w:t xml:space="preserve"> art. 135a ust. 2 i 3 ustawy z dnia 20 lutego 2015 r. o odnawialnych źródłach energii</w:t>
      </w:r>
      <w:r w:rsidRPr="0096297E">
        <w:t>;”,</w:t>
      </w:r>
    </w:p>
    <w:p w14:paraId="1CC9D048" w14:textId="2E665C5F" w:rsidR="00CD0D05" w:rsidRPr="0096297E" w:rsidRDefault="00CD0D05" w:rsidP="0057133A">
      <w:pPr>
        <w:pStyle w:val="LITlitera"/>
      </w:pPr>
      <w:r>
        <w:t>b)</w:t>
      </w:r>
      <w:r>
        <w:tab/>
      </w:r>
      <w:r w:rsidR="00F453C4">
        <w:t xml:space="preserve">w </w:t>
      </w:r>
      <w:r>
        <w:t xml:space="preserve">ust. 4 </w:t>
      </w:r>
      <w:r w:rsidR="00A03AAF">
        <w:t xml:space="preserve">w </w:t>
      </w:r>
      <w:r>
        <w:t xml:space="preserve">pkt 3 </w:t>
      </w:r>
      <w:r w:rsidR="00A03AAF">
        <w:t>wyrazy „oraz okres jej ważności” zastępuje się wyrazami „</w:t>
      </w:r>
      <w:r w:rsidR="001263A1">
        <w:t xml:space="preserve"> , </w:t>
      </w:r>
      <w:r w:rsidR="00A03AAF">
        <w:t>okres jej ważności oraz ścieżkę certyfikacji”</w:t>
      </w:r>
      <w:r w:rsidR="00681A40">
        <w:t>,</w:t>
      </w:r>
    </w:p>
    <w:p w14:paraId="49574499" w14:textId="62A7A787" w:rsidR="00676FD9" w:rsidRPr="0096297E" w:rsidRDefault="00676FD9" w:rsidP="00E8151E">
      <w:pPr>
        <w:pStyle w:val="LITlitera"/>
        <w:rPr>
          <w:rFonts w:eastAsia="Times New Roman"/>
        </w:rPr>
      </w:pPr>
      <w:r w:rsidRPr="0096297E">
        <w:t>c)</w:t>
      </w:r>
      <w:r w:rsidR="00FA1740" w:rsidRPr="0096297E">
        <w:tab/>
      </w:r>
      <w:r w:rsidR="00F453C4" w:rsidRPr="0096297E">
        <w:t xml:space="preserve">w </w:t>
      </w:r>
      <w:r w:rsidRPr="0096297E">
        <w:t xml:space="preserve">ust. 5 </w:t>
      </w:r>
      <w:r w:rsidR="0057133A" w:rsidRPr="0096297E">
        <w:t xml:space="preserve">w </w:t>
      </w:r>
      <w:r w:rsidRPr="0096297E">
        <w:t>pkt 1</w:t>
      </w:r>
      <w:r w:rsidR="00AF09C2" w:rsidRPr="0096297E">
        <w:t xml:space="preserve"> </w:t>
      </w:r>
      <w:r w:rsidR="005027B7" w:rsidRPr="0096297E">
        <w:t xml:space="preserve">w treści oświadczenia </w:t>
      </w:r>
      <w:r w:rsidR="00472445" w:rsidRPr="0096297E">
        <w:t>w pkt 2 wyrazy „</w:t>
      </w:r>
      <w:r w:rsidR="00472445" w:rsidRPr="0096297E">
        <w:rPr>
          <w:rStyle w:val="highlight"/>
        </w:rPr>
        <w:t>o</w:t>
      </w:r>
      <w:r w:rsidR="00472445" w:rsidRPr="0096297E">
        <w:t xml:space="preserve"> </w:t>
      </w:r>
      <w:bookmarkStart w:id="21" w:name="highlightHit_186"/>
      <w:bookmarkEnd w:id="21"/>
      <w:r w:rsidR="00472445" w:rsidRPr="0096297E">
        <w:rPr>
          <w:rStyle w:val="highlight"/>
        </w:rPr>
        <w:t>biokomponentach</w:t>
      </w:r>
      <w:r w:rsidR="00472445" w:rsidRPr="0096297E">
        <w:t xml:space="preserve"> </w:t>
      </w:r>
      <w:bookmarkStart w:id="22" w:name="highlightHit_187"/>
      <w:bookmarkEnd w:id="22"/>
      <w:r w:rsidR="00472445" w:rsidRPr="0096297E">
        <w:rPr>
          <w:rStyle w:val="highlight"/>
        </w:rPr>
        <w:t>i</w:t>
      </w:r>
      <w:r w:rsidR="00472445" w:rsidRPr="0096297E">
        <w:t xml:space="preserve"> </w:t>
      </w:r>
      <w:bookmarkStart w:id="23" w:name="highlightHit_188"/>
      <w:bookmarkEnd w:id="23"/>
      <w:r w:rsidR="00472445" w:rsidRPr="0096297E">
        <w:rPr>
          <w:rStyle w:val="highlight"/>
        </w:rPr>
        <w:t>biopaliwach</w:t>
      </w:r>
      <w:r w:rsidR="00472445" w:rsidRPr="0096297E">
        <w:t xml:space="preserve"> </w:t>
      </w:r>
      <w:bookmarkStart w:id="24" w:name="highlightHit_189"/>
      <w:bookmarkEnd w:id="24"/>
      <w:r w:rsidR="00472445" w:rsidRPr="0096297E">
        <w:rPr>
          <w:rStyle w:val="highlight"/>
        </w:rPr>
        <w:t xml:space="preserve">ciekłych” zastępuje się wyrazami </w:t>
      </w:r>
      <w:r w:rsidR="004D0D4F" w:rsidRPr="0096297E">
        <w:rPr>
          <w:rFonts w:eastAsia="Times New Roman"/>
        </w:rPr>
        <w:t>„</w:t>
      </w:r>
      <w:r w:rsidRPr="0096297E">
        <w:t>o biokomponentach, biopaliwach i energii elektrycznej z odnawialnych źródeł energii stosowanej w transporcie</w:t>
      </w:r>
      <w:r w:rsidR="00AF09C2" w:rsidRPr="0096297E">
        <w:t>”</w:t>
      </w:r>
      <w:r w:rsidRPr="0096297E">
        <w:rPr>
          <w:rFonts w:eastAsia="Times New Roman"/>
        </w:rPr>
        <w:t>;</w:t>
      </w:r>
    </w:p>
    <w:p w14:paraId="054811C2" w14:textId="55C489FC" w:rsidR="00CD0D05" w:rsidRPr="0096297E" w:rsidRDefault="00A23598" w:rsidP="00676FD9">
      <w:pPr>
        <w:pStyle w:val="PKTpunkt"/>
      </w:pPr>
      <w:r w:rsidRPr="0096297E">
        <w:t>3</w:t>
      </w:r>
      <w:r w:rsidR="00817166">
        <w:t>8</w:t>
      </w:r>
      <w:r w:rsidR="00CD0D05" w:rsidRPr="0096297E">
        <w:t>)</w:t>
      </w:r>
      <w:r w:rsidR="00C14F9A" w:rsidRPr="0096297E">
        <w:tab/>
      </w:r>
      <w:r w:rsidR="00CD0D05" w:rsidRPr="0096297E">
        <w:t>w art. 28p w ust. 1 w zdaniu drugim po wyrazach „uznany system certyfikacji” dodaje się wyrazy „oraz jest zgodna ze ścieżką certyfikacji, której dotyczy zgoda administratora systemu certyfikacji”;</w:t>
      </w:r>
    </w:p>
    <w:p w14:paraId="2E41742E" w14:textId="205BD8B7" w:rsidR="00AA669D" w:rsidRPr="0096297E" w:rsidRDefault="00817166" w:rsidP="00B94AC0">
      <w:pPr>
        <w:pStyle w:val="PKTpunkt"/>
        <w:rPr>
          <w:rFonts w:eastAsia="Times New Roman"/>
        </w:rPr>
      </w:pPr>
      <w:r>
        <w:rPr>
          <w:rFonts w:eastAsia="Times New Roman"/>
        </w:rPr>
        <w:t>39</w:t>
      </w:r>
      <w:r w:rsidR="00AA669D" w:rsidRPr="0096297E">
        <w:rPr>
          <w:rFonts w:eastAsia="Times New Roman"/>
        </w:rPr>
        <w:t>)</w:t>
      </w:r>
      <w:r w:rsidR="00B94AC0" w:rsidRPr="0096297E">
        <w:rPr>
          <w:rFonts w:eastAsia="Times New Roman"/>
        </w:rPr>
        <w:tab/>
      </w:r>
      <w:r w:rsidR="00AA669D" w:rsidRPr="0096297E">
        <w:rPr>
          <w:rFonts w:eastAsia="Times New Roman"/>
        </w:rPr>
        <w:t xml:space="preserve">w art. 28q </w:t>
      </w:r>
      <w:r w:rsidR="00681A40" w:rsidRPr="0096297E">
        <w:rPr>
          <w:rFonts w:eastAsia="Times New Roman"/>
        </w:rPr>
        <w:t xml:space="preserve">w </w:t>
      </w:r>
      <w:r w:rsidR="00AA669D" w:rsidRPr="0096297E">
        <w:rPr>
          <w:rFonts w:eastAsia="Times New Roman"/>
        </w:rPr>
        <w:t>ust. 2</w:t>
      </w:r>
      <w:r w:rsidR="00681A40" w:rsidRPr="0096297E">
        <w:rPr>
          <w:rFonts w:eastAsia="Times New Roman"/>
        </w:rPr>
        <w:t xml:space="preserve"> w zdaniu pierwszym</w:t>
      </w:r>
      <w:r w:rsidR="00AA669D" w:rsidRPr="0096297E">
        <w:rPr>
          <w:rFonts w:eastAsia="Times New Roman"/>
        </w:rPr>
        <w:t xml:space="preserve"> po </w:t>
      </w:r>
      <w:r w:rsidR="00AA669D" w:rsidRPr="0096297E">
        <w:t>wyrazach</w:t>
      </w:r>
      <w:r w:rsidR="00AA669D" w:rsidRPr="0096297E">
        <w:rPr>
          <w:rFonts w:eastAsia="Times New Roman"/>
        </w:rPr>
        <w:t xml:space="preserve"> „Rzeczpospolitej Polskiej” dodaje się wyrazy „oraz z państw trzecich”;</w:t>
      </w:r>
    </w:p>
    <w:p w14:paraId="38DDEA69" w14:textId="6055BF78" w:rsidR="00CD0D05" w:rsidRPr="0096297E" w:rsidRDefault="00817166" w:rsidP="00CD0D05">
      <w:pPr>
        <w:pStyle w:val="PKTpunkt"/>
      </w:pPr>
      <w:r>
        <w:t>40</w:t>
      </w:r>
      <w:r w:rsidR="00CD0D05" w:rsidRPr="0096297E">
        <w:t>)</w:t>
      </w:r>
      <w:r w:rsidR="00C14F9A" w:rsidRPr="0096297E">
        <w:tab/>
      </w:r>
      <w:r w:rsidR="00CD0D05" w:rsidRPr="0096297E">
        <w:t>w art. 28r:</w:t>
      </w:r>
    </w:p>
    <w:p w14:paraId="34769B0F" w14:textId="520826F0" w:rsidR="00CD0D05" w:rsidRPr="0096297E" w:rsidRDefault="00CD0D05" w:rsidP="00CD0D05">
      <w:pPr>
        <w:pStyle w:val="LITlitera"/>
      </w:pPr>
      <w:r w:rsidRPr="0096297E">
        <w:t>a)</w:t>
      </w:r>
      <w:r w:rsidR="009B7100" w:rsidRPr="0096297E">
        <w:tab/>
      </w:r>
      <w:r w:rsidRPr="0096297E">
        <w:t>w ust. 1:</w:t>
      </w:r>
    </w:p>
    <w:p w14:paraId="45274AEB" w14:textId="2B47DA83" w:rsidR="00CD0D05" w:rsidRPr="0096297E" w:rsidRDefault="00EC0CDB" w:rsidP="00CD0D05">
      <w:pPr>
        <w:pStyle w:val="TIRtiret"/>
      </w:pPr>
      <w:r w:rsidRPr="0096297E">
        <w:t>–</w:t>
      </w:r>
      <w:r w:rsidR="00074AE1" w:rsidRPr="0096297E">
        <w:tab/>
      </w:r>
      <w:r w:rsidR="00CD0D05" w:rsidRPr="0096297E">
        <w:t xml:space="preserve">w pkt 1 po wyrazach „uznanego systemu certyfikacji” dodaje się wyrazy „wraz </w:t>
      </w:r>
      <w:r w:rsidR="001D79C4" w:rsidRPr="0096297E">
        <w:t xml:space="preserve">ze </w:t>
      </w:r>
      <w:r w:rsidR="00CD0D05" w:rsidRPr="0096297E">
        <w:t>wskazaniem ścieżki certyfikacji”</w:t>
      </w:r>
      <w:r w:rsidR="00963AFA" w:rsidRPr="0096297E">
        <w:t>,</w:t>
      </w:r>
    </w:p>
    <w:p w14:paraId="1AB5DFE1" w14:textId="72A847BD" w:rsidR="005334A5" w:rsidRPr="0096297E" w:rsidRDefault="00EC0CDB" w:rsidP="00CD0D05">
      <w:pPr>
        <w:pStyle w:val="TIRtiret"/>
      </w:pPr>
      <w:r w:rsidRPr="0096297E">
        <w:t>–</w:t>
      </w:r>
      <w:r w:rsidR="00074AE1" w:rsidRPr="0096297E">
        <w:tab/>
      </w:r>
      <w:r w:rsidR="00CD0D05" w:rsidRPr="0096297E">
        <w:t xml:space="preserve">w pkt 3 lit. b </w:t>
      </w:r>
      <w:r w:rsidR="005334A5" w:rsidRPr="0096297E">
        <w:t>otrzymuje brzmienie:</w:t>
      </w:r>
    </w:p>
    <w:p w14:paraId="0F71E341" w14:textId="3CD50A62" w:rsidR="00CD0D05" w:rsidRPr="0096297E" w:rsidRDefault="00CD0D05" w:rsidP="00732197">
      <w:pPr>
        <w:pStyle w:val="ZTIRLITwPKTzmlitwpkttiret"/>
      </w:pPr>
      <w:r w:rsidRPr="0096297E">
        <w:t>„</w:t>
      </w:r>
      <w:r w:rsidR="005334A5" w:rsidRPr="0096297E">
        <w:t>b</w:t>
      </w:r>
      <w:r w:rsidR="001D79C4" w:rsidRPr="0096297E">
        <w:t>)</w:t>
      </w:r>
      <w:r w:rsidR="001D79C4" w:rsidRPr="0096297E">
        <w:tab/>
      </w:r>
      <w:r w:rsidR="005334A5" w:rsidRPr="0096297E">
        <w:t xml:space="preserve">udokumentowane doświadczenie w zakresie obliczania emisji gazów cieplarnianych dla wskazanych przez administratora systemu </w:t>
      </w:r>
      <w:r w:rsidR="005334A5" w:rsidRPr="0096297E">
        <w:lastRenderedPageBreak/>
        <w:t>certyfikacji ścieżek certyfikacji lub stosowania wymogów uznanego systemu certyfikacji</w:t>
      </w:r>
      <w:r w:rsidR="00B874A5" w:rsidRPr="0096297E">
        <w:t>;</w:t>
      </w:r>
      <w:r w:rsidR="005334A5" w:rsidRPr="0096297E">
        <w:t>”</w:t>
      </w:r>
      <w:r w:rsidR="00963AFA" w:rsidRPr="0096297E">
        <w:t>,</w:t>
      </w:r>
    </w:p>
    <w:p w14:paraId="3AE6F122" w14:textId="5A6F2F79" w:rsidR="00B874A5" w:rsidRPr="0096297E" w:rsidRDefault="00EC0CDB" w:rsidP="00C61D52">
      <w:pPr>
        <w:pStyle w:val="TIRtiret"/>
        <w:rPr>
          <w:rFonts w:eastAsia="Times New Roman"/>
        </w:rPr>
      </w:pPr>
      <w:r>
        <w:t>–</w:t>
      </w:r>
      <w:r>
        <w:tab/>
      </w:r>
      <w:r w:rsidR="00B874A5" w:rsidRPr="47964835">
        <w:rPr>
          <w:rFonts w:eastAsia="Times New Roman"/>
        </w:rPr>
        <w:t>dodaje się pkt 4 w brzmieniu:</w:t>
      </w:r>
    </w:p>
    <w:p w14:paraId="2362FF53" w14:textId="6FFB716D" w:rsidR="00B874A5" w:rsidRPr="0096297E" w:rsidRDefault="00B874A5" w:rsidP="00AB21B1">
      <w:pPr>
        <w:pStyle w:val="ZTIRPKTzmpkttiret"/>
        <w:rPr>
          <w:rFonts w:eastAsia="Times New Roman"/>
        </w:rPr>
      </w:pPr>
      <w:r w:rsidRPr="0096297E">
        <w:rPr>
          <w:rFonts w:eastAsia="Times New Roman"/>
        </w:rPr>
        <w:t>„4)</w:t>
      </w:r>
      <w:r w:rsidR="00B94AC0" w:rsidRPr="0096297E">
        <w:rPr>
          <w:rFonts w:eastAsia="Times New Roman"/>
        </w:rPr>
        <w:tab/>
      </w:r>
      <w:r w:rsidRPr="0096297E">
        <w:t xml:space="preserve">posiadać akredytację w rozumieniu art. 4 pkt 1 ustawy z dnia 13 kwietnia 2016 r. o systemach oceny zgodności i nadzoru rynku (Dz. U. </w:t>
      </w:r>
      <w:r w:rsidR="00EC0CDB" w:rsidRPr="0096297E">
        <w:t xml:space="preserve">z </w:t>
      </w:r>
      <w:r w:rsidRPr="0096297E">
        <w:t>2022</w:t>
      </w:r>
      <w:r w:rsidR="00E65ABC" w:rsidRPr="0096297E">
        <w:t xml:space="preserve"> </w:t>
      </w:r>
      <w:r w:rsidR="00EC0CDB" w:rsidRPr="0096297E">
        <w:t xml:space="preserve">r. </w:t>
      </w:r>
      <w:r w:rsidRPr="0096297E">
        <w:t xml:space="preserve"> poz. 1854)</w:t>
      </w:r>
      <w:r w:rsidR="00E65ABC" w:rsidRPr="0096297E">
        <w:t>,</w:t>
      </w:r>
      <w:r w:rsidRPr="0096297E">
        <w:t xml:space="preserve"> </w:t>
      </w:r>
      <w:r w:rsidR="00C11CA5" w:rsidRPr="0096297E">
        <w:t xml:space="preserve">zwaną dalej „akredytacją”, potwierdzającą spełnienie wymagań nakładanych na jednostki certyfikujące określonych w aktach wykonawczych Komisji Europejskiej wydanych na podstawie art. 30 ust. 8 dyrektywy 2018/2001, </w:t>
      </w:r>
      <w:r w:rsidRPr="0096297E">
        <w:t>udzieloną przez Polskie Centrum Akredytacji</w:t>
      </w:r>
      <w:r w:rsidR="00C11CA5" w:rsidRPr="0096297E">
        <w:t xml:space="preserve"> lub inną krajową jednostkę akredytującą w rozumieniu </w:t>
      </w:r>
      <w:r w:rsidR="0051603C" w:rsidRPr="0096297E">
        <w:t>art. 2 pkt 11</w:t>
      </w:r>
      <w:r w:rsidR="00C11CA5" w:rsidRPr="0096297E">
        <w:t xml:space="preserve"> rozporządzenia Parlamentu Europejskiego i Rady (WE) nr 765/2008 z dnia 9 lipca 2008 r. ustanawiającego wymagania w zakresie akredytacji i nadzoru rynku odnoszące się do warunków wprowadzania produktów do obrotu i uchylającego rozporządzenie (EWG) nr 339/93 (Dz. Urz. UE L 218 z 13.08.2008, str. 30</w:t>
      </w:r>
      <w:r w:rsidR="00EC0CDB" w:rsidRPr="0096297E">
        <w:t xml:space="preserve">, z </w:t>
      </w:r>
      <w:proofErr w:type="spellStart"/>
      <w:r w:rsidR="00EC0CDB" w:rsidRPr="0096297E">
        <w:t>późn</w:t>
      </w:r>
      <w:proofErr w:type="spellEnd"/>
      <w:r w:rsidR="00EC0CDB" w:rsidRPr="0096297E">
        <w:t>. zm.</w:t>
      </w:r>
      <w:r w:rsidR="00E65ABC" w:rsidRPr="0096297E">
        <w:rPr>
          <w:rStyle w:val="Odwoanieprzypisudolnego"/>
        </w:rPr>
        <w:footnoteReference w:id="11"/>
      </w:r>
      <w:r w:rsidR="00E65ABC" w:rsidRPr="0096297E">
        <w:rPr>
          <w:rStyle w:val="IGindeksgrny"/>
        </w:rPr>
        <w:t>)</w:t>
      </w:r>
      <w:r w:rsidR="00C11CA5" w:rsidRPr="0096297E">
        <w:t>)”</w:t>
      </w:r>
      <w:r w:rsidRPr="0096297E">
        <w:t>.”,</w:t>
      </w:r>
    </w:p>
    <w:p w14:paraId="089A873C" w14:textId="350DCE6D" w:rsidR="00B2094D" w:rsidRPr="0096297E" w:rsidRDefault="00CD0D05" w:rsidP="00B94AC0">
      <w:pPr>
        <w:pStyle w:val="LITlitera"/>
      </w:pPr>
      <w:r w:rsidRPr="0096297E">
        <w:t>b)</w:t>
      </w:r>
      <w:r w:rsidR="00FA1740" w:rsidRPr="0096297E">
        <w:tab/>
      </w:r>
      <w:r w:rsidRPr="0096297E">
        <w:t>w ust. 4</w:t>
      </w:r>
      <w:r w:rsidR="00B2094D" w:rsidRPr="0096297E">
        <w:t>:</w:t>
      </w:r>
      <w:r w:rsidRPr="0096297E">
        <w:t xml:space="preserve"> </w:t>
      </w:r>
    </w:p>
    <w:p w14:paraId="2E6536D0" w14:textId="5679A28C" w:rsidR="00B2094D" w:rsidRPr="0096297E" w:rsidRDefault="00927A23" w:rsidP="00B2094D">
      <w:pPr>
        <w:pStyle w:val="TIRtiret"/>
      </w:pPr>
      <w:r w:rsidRPr="0096297E">
        <w:t>–</w:t>
      </w:r>
      <w:r w:rsidRPr="0096297E">
        <w:tab/>
      </w:r>
      <w:r w:rsidR="00B2094D" w:rsidRPr="0096297E">
        <w:t>po pkt 3 dodaje się pkt 3a w brzmieniu:</w:t>
      </w:r>
    </w:p>
    <w:p w14:paraId="7BF4989C" w14:textId="06B9D4C3" w:rsidR="00B2094D" w:rsidRPr="0096297E" w:rsidRDefault="00B2094D" w:rsidP="00B94AC0">
      <w:pPr>
        <w:pStyle w:val="ZTIRPKTzmpkttiret"/>
        <w:rPr>
          <w:rFonts w:ascii="Times New Roman" w:hAnsi="Times New Roman"/>
          <w:bCs w:val="0"/>
        </w:rPr>
      </w:pPr>
      <w:r w:rsidRPr="0096297E">
        <w:rPr>
          <w:rFonts w:ascii="Times New Roman" w:hAnsi="Times New Roman"/>
          <w:bCs w:val="0"/>
        </w:rPr>
        <w:t>„3a)</w:t>
      </w:r>
      <w:r w:rsidR="00B94AC0" w:rsidRPr="0096297E">
        <w:rPr>
          <w:rFonts w:ascii="Times New Roman" w:hAnsi="Times New Roman"/>
          <w:bCs w:val="0"/>
        </w:rPr>
        <w:tab/>
      </w:r>
      <w:r w:rsidRPr="0096297E">
        <w:rPr>
          <w:rFonts w:ascii="Times New Roman" w:hAnsi="Times New Roman"/>
          <w:bCs w:val="0"/>
        </w:rPr>
        <w:t>wskazanie ścieżki certyfikacji, której dotyczy zgoda administratora systemu certyfikacji;”,</w:t>
      </w:r>
    </w:p>
    <w:p w14:paraId="718F8AB6" w14:textId="50CE675A" w:rsidR="00B2094D" w:rsidRPr="0096297E" w:rsidRDefault="00CB2B7B" w:rsidP="00B2094D">
      <w:pPr>
        <w:pStyle w:val="TIRtiret"/>
      </w:pPr>
      <w:r w:rsidRPr="0096297E">
        <w:t>–</w:t>
      </w:r>
      <w:r w:rsidR="00B2094D" w:rsidRPr="0096297E">
        <w:tab/>
        <w:t>po pkt 4 dodaje się pkt 4a w brzmieniu:</w:t>
      </w:r>
    </w:p>
    <w:p w14:paraId="2AC953A4" w14:textId="195FD937" w:rsidR="00B2094D" w:rsidRPr="0096297E" w:rsidRDefault="00B2094D" w:rsidP="00732197">
      <w:pPr>
        <w:pStyle w:val="ZTIRPKTzmpkttiret"/>
        <w:ind w:hanging="509"/>
        <w:rPr>
          <w:rFonts w:ascii="Times New Roman" w:hAnsi="Times New Roman"/>
          <w:bCs w:val="0"/>
        </w:rPr>
      </w:pPr>
      <w:r w:rsidRPr="0096297E">
        <w:rPr>
          <w:rFonts w:ascii="Times New Roman" w:hAnsi="Times New Roman"/>
          <w:bCs w:val="0"/>
        </w:rPr>
        <w:t>„4a</w:t>
      </w:r>
      <w:r w:rsidR="001D79C4" w:rsidRPr="0096297E">
        <w:rPr>
          <w:rFonts w:ascii="Times New Roman" w:hAnsi="Times New Roman"/>
          <w:bCs w:val="0"/>
        </w:rPr>
        <w:t>)</w:t>
      </w:r>
      <w:r w:rsidR="00074AE1" w:rsidRPr="0096297E">
        <w:rPr>
          <w:rFonts w:ascii="Times New Roman" w:hAnsi="Times New Roman"/>
          <w:bCs w:val="0"/>
        </w:rPr>
        <w:tab/>
      </w:r>
      <w:r w:rsidRPr="0096297E">
        <w:rPr>
          <w:rFonts w:ascii="Times New Roman" w:hAnsi="Times New Roman"/>
          <w:bCs w:val="0"/>
        </w:rPr>
        <w:t>informację o uzyskaniu</w:t>
      </w:r>
      <w:r w:rsidR="00A8295F" w:rsidRPr="0096297E">
        <w:rPr>
          <w:rFonts w:ascii="Times New Roman" w:hAnsi="Times New Roman"/>
          <w:bCs w:val="0"/>
        </w:rPr>
        <w:t xml:space="preserve"> akredytacji </w:t>
      </w:r>
      <w:r w:rsidRPr="0096297E">
        <w:rPr>
          <w:rFonts w:ascii="Times New Roman" w:hAnsi="Times New Roman"/>
          <w:bCs w:val="0"/>
        </w:rPr>
        <w:t>oraz zakresie tej akredytacji;”,</w:t>
      </w:r>
    </w:p>
    <w:p w14:paraId="05F12A7C" w14:textId="2B0D1292" w:rsidR="00B2094D" w:rsidRPr="0096297E" w:rsidRDefault="00FA1740" w:rsidP="006F002B">
      <w:pPr>
        <w:pStyle w:val="LITlitera"/>
      </w:pPr>
      <w:r w:rsidRPr="0096297E">
        <w:t>c)</w:t>
      </w:r>
      <w:r w:rsidRPr="0096297E">
        <w:tab/>
        <w:t>w ust. 5</w:t>
      </w:r>
      <w:r w:rsidR="00B2094D" w:rsidRPr="0096297E">
        <w:t>:</w:t>
      </w:r>
    </w:p>
    <w:p w14:paraId="1BBA54AB" w14:textId="362D1644" w:rsidR="00B2094D" w:rsidRPr="0096297E" w:rsidRDefault="00CB2B7B" w:rsidP="007E0541">
      <w:pPr>
        <w:pStyle w:val="TIRtiret"/>
        <w:rPr>
          <w:rFonts w:eastAsia="Times New Roman"/>
        </w:rPr>
      </w:pPr>
      <w:r w:rsidRPr="0096297E">
        <w:t>–</w:t>
      </w:r>
      <w:r w:rsidR="007E0541" w:rsidRPr="0096297E">
        <w:tab/>
      </w:r>
      <w:r w:rsidR="00B2094D" w:rsidRPr="0096297E">
        <w:t>w pkt 1 w treści oświadczenia w pkt 2 wyrazy „</w:t>
      </w:r>
      <w:r w:rsidR="00B2094D" w:rsidRPr="0096297E">
        <w:rPr>
          <w:rStyle w:val="highlight"/>
        </w:rPr>
        <w:t>o</w:t>
      </w:r>
      <w:r w:rsidR="00B2094D" w:rsidRPr="0096297E">
        <w:t xml:space="preserve"> </w:t>
      </w:r>
      <w:r w:rsidR="00B2094D" w:rsidRPr="0096297E">
        <w:rPr>
          <w:rStyle w:val="highlight"/>
        </w:rPr>
        <w:t>biokomponentach</w:t>
      </w:r>
      <w:r w:rsidR="00B2094D" w:rsidRPr="0096297E">
        <w:t xml:space="preserve"> </w:t>
      </w:r>
      <w:r w:rsidR="00B2094D" w:rsidRPr="0096297E">
        <w:rPr>
          <w:rStyle w:val="highlight"/>
        </w:rPr>
        <w:t>i</w:t>
      </w:r>
      <w:r w:rsidR="00B2094D" w:rsidRPr="0096297E">
        <w:t xml:space="preserve"> </w:t>
      </w:r>
      <w:r w:rsidR="00B2094D" w:rsidRPr="0096297E">
        <w:rPr>
          <w:rStyle w:val="highlight"/>
        </w:rPr>
        <w:t>biopaliwach</w:t>
      </w:r>
      <w:r w:rsidR="00B2094D" w:rsidRPr="0096297E">
        <w:t xml:space="preserve"> </w:t>
      </w:r>
      <w:r w:rsidR="00B2094D" w:rsidRPr="0096297E">
        <w:rPr>
          <w:rStyle w:val="highlight"/>
        </w:rPr>
        <w:t xml:space="preserve">ciekłych” zastępuje się wyrazami </w:t>
      </w:r>
      <w:r w:rsidR="00B2094D" w:rsidRPr="0096297E">
        <w:rPr>
          <w:rFonts w:eastAsia="Times New Roman"/>
        </w:rPr>
        <w:t>„</w:t>
      </w:r>
      <w:r w:rsidR="00B2094D" w:rsidRPr="0096297E">
        <w:t>o biokomponentach, biopaliwach i energii elektrycznej z odnawialnych źródeł energii stosowanej w transporcie”</w:t>
      </w:r>
      <w:r w:rsidR="00B2094D" w:rsidRPr="0096297E">
        <w:rPr>
          <w:rFonts w:eastAsia="Times New Roman"/>
        </w:rPr>
        <w:t>,</w:t>
      </w:r>
    </w:p>
    <w:p w14:paraId="564EF784" w14:textId="5F7B5345" w:rsidR="00B2094D" w:rsidRPr="0096297E" w:rsidRDefault="00CB2B7B" w:rsidP="00B2094D">
      <w:pPr>
        <w:pStyle w:val="TIRtiret"/>
        <w:rPr>
          <w:rFonts w:eastAsia="Times New Roman"/>
        </w:rPr>
      </w:pPr>
      <w:r w:rsidRPr="0096297E">
        <w:t>–</w:t>
      </w:r>
      <w:r w:rsidR="00B2094D" w:rsidRPr="0096297E">
        <w:rPr>
          <w:rFonts w:eastAsia="Times New Roman"/>
        </w:rPr>
        <w:tab/>
        <w:t xml:space="preserve">w pkt 3 kropkę zastępuje się </w:t>
      </w:r>
      <w:r w:rsidR="001D4D8D" w:rsidRPr="0096297E">
        <w:rPr>
          <w:rFonts w:eastAsia="Times New Roman"/>
        </w:rPr>
        <w:t>średnikiem</w:t>
      </w:r>
      <w:r w:rsidR="000806F8" w:rsidRPr="0096297E">
        <w:rPr>
          <w:rFonts w:eastAsia="Times New Roman"/>
        </w:rPr>
        <w:t xml:space="preserve"> </w:t>
      </w:r>
      <w:r w:rsidR="00B2094D" w:rsidRPr="0096297E">
        <w:rPr>
          <w:rFonts w:eastAsia="Times New Roman"/>
        </w:rPr>
        <w:t>i dodaje się pkt 4 w brzmieniu:</w:t>
      </w:r>
    </w:p>
    <w:p w14:paraId="2E7A632A" w14:textId="19366F70" w:rsidR="00B2094D" w:rsidRPr="0096297E" w:rsidRDefault="00B2094D" w:rsidP="00AB21B1">
      <w:pPr>
        <w:pStyle w:val="ZTIRPKTzmpkttiret"/>
        <w:rPr>
          <w:rFonts w:eastAsia="Times New Roman"/>
        </w:rPr>
      </w:pPr>
      <w:r w:rsidRPr="0096297E">
        <w:rPr>
          <w:rFonts w:eastAsia="Times New Roman"/>
        </w:rPr>
        <w:t>„4</w:t>
      </w:r>
      <w:r w:rsidR="001D79C4" w:rsidRPr="0096297E">
        <w:rPr>
          <w:rFonts w:eastAsia="Times New Roman"/>
        </w:rPr>
        <w:t>)</w:t>
      </w:r>
      <w:r w:rsidR="001D79C4" w:rsidRPr="0096297E">
        <w:rPr>
          <w:rFonts w:eastAsia="Times New Roman"/>
        </w:rPr>
        <w:tab/>
      </w:r>
      <w:r w:rsidRPr="0096297E">
        <w:rPr>
          <w:rFonts w:eastAsia="Times New Roman"/>
        </w:rPr>
        <w:t xml:space="preserve">kopię </w:t>
      </w:r>
      <w:r w:rsidRPr="0096297E">
        <w:t>dokumentu</w:t>
      </w:r>
      <w:r w:rsidRPr="0096297E">
        <w:rPr>
          <w:rFonts w:eastAsia="Times New Roman"/>
        </w:rPr>
        <w:t xml:space="preserve"> potwierdzającego uzyskanie akredytacji.”,</w:t>
      </w:r>
    </w:p>
    <w:p w14:paraId="283AFE6D" w14:textId="77777777" w:rsidR="00B2094D" w:rsidRPr="0096297E" w:rsidRDefault="00B2094D" w:rsidP="00B2094D">
      <w:pPr>
        <w:pStyle w:val="LITlitera"/>
        <w:rPr>
          <w:rFonts w:eastAsia="Times New Roman"/>
        </w:rPr>
      </w:pPr>
      <w:r w:rsidRPr="0096297E">
        <w:rPr>
          <w:rFonts w:eastAsia="Times New Roman"/>
        </w:rPr>
        <w:t>d)</w:t>
      </w:r>
      <w:r w:rsidRPr="0096297E">
        <w:rPr>
          <w:rFonts w:eastAsia="Times New Roman"/>
        </w:rPr>
        <w:tab/>
        <w:t>dodaje się ust. 11 w brzmieniu:</w:t>
      </w:r>
    </w:p>
    <w:p w14:paraId="4A015ECE" w14:textId="6538CACF" w:rsidR="006F4398" w:rsidRPr="0096297E" w:rsidRDefault="00B2094D" w:rsidP="00B85EAB">
      <w:pPr>
        <w:pStyle w:val="ZLITUSTzmustliter"/>
        <w:rPr>
          <w:rFonts w:eastAsia="Times New Roman"/>
        </w:rPr>
      </w:pPr>
      <w:r w:rsidRPr="0096297E">
        <w:rPr>
          <w:rFonts w:eastAsia="Times New Roman"/>
        </w:rPr>
        <w:t xml:space="preserve">„11. W przypadku </w:t>
      </w:r>
      <w:r w:rsidR="00AF180B" w:rsidRPr="0096297E">
        <w:rPr>
          <w:rFonts w:eastAsia="Times New Roman"/>
        </w:rPr>
        <w:t xml:space="preserve">zawieszenia, </w:t>
      </w:r>
      <w:r w:rsidRPr="0096297E">
        <w:rPr>
          <w:rFonts w:eastAsia="Times New Roman"/>
        </w:rPr>
        <w:t>ograniczenia</w:t>
      </w:r>
      <w:r w:rsidR="000806F8" w:rsidRPr="0096297E">
        <w:rPr>
          <w:rFonts w:eastAsia="Times New Roman"/>
        </w:rPr>
        <w:t xml:space="preserve"> </w:t>
      </w:r>
      <w:r w:rsidRPr="0096297E">
        <w:rPr>
          <w:rFonts w:eastAsia="Times New Roman"/>
        </w:rPr>
        <w:t>zakresu</w:t>
      </w:r>
      <w:r w:rsidR="000806F8" w:rsidRPr="0096297E">
        <w:rPr>
          <w:rFonts w:eastAsia="Times New Roman"/>
        </w:rPr>
        <w:t xml:space="preserve"> </w:t>
      </w:r>
      <w:r w:rsidRPr="0096297E">
        <w:rPr>
          <w:rFonts w:eastAsia="Times New Roman"/>
        </w:rPr>
        <w:t>lub cofnięcia akredytacji</w:t>
      </w:r>
      <w:r w:rsidR="00244B52" w:rsidRPr="0096297E">
        <w:rPr>
          <w:rFonts w:eastAsia="Times New Roman"/>
        </w:rPr>
        <w:t xml:space="preserve"> </w:t>
      </w:r>
      <w:r w:rsidRPr="0096297E">
        <w:rPr>
          <w:rFonts w:eastAsia="Times New Roman"/>
        </w:rPr>
        <w:t xml:space="preserve">jednostka certyfikująca w okresie </w:t>
      </w:r>
      <w:r w:rsidR="00681A40" w:rsidRPr="0096297E">
        <w:rPr>
          <w:rFonts w:eastAsia="Times New Roman"/>
        </w:rPr>
        <w:t xml:space="preserve">zawieszenia, </w:t>
      </w:r>
      <w:r w:rsidRPr="0096297E">
        <w:rPr>
          <w:rFonts w:eastAsia="Times New Roman"/>
        </w:rPr>
        <w:t>ograniczenia</w:t>
      </w:r>
      <w:r w:rsidR="00206855" w:rsidRPr="0096297E">
        <w:rPr>
          <w:rFonts w:eastAsia="Times New Roman"/>
        </w:rPr>
        <w:t xml:space="preserve"> zakresu</w:t>
      </w:r>
      <w:r w:rsidRPr="0096297E">
        <w:rPr>
          <w:rFonts w:eastAsia="Times New Roman"/>
        </w:rPr>
        <w:t xml:space="preserve"> lub cofnięcia akredytacji nie może wykonywać działalności gospodarczej, o której mowa w art. </w:t>
      </w:r>
      <w:r w:rsidRPr="0096297E">
        <w:rPr>
          <w:rFonts w:eastAsia="Times New Roman"/>
        </w:rPr>
        <w:lastRenderedPageBreak/>
        <w:t>28q ust. 1</w:t>
      </w:r>
      <w:r w:rsidR="00AF180B" w:rsidRPr="0096297E">
        <w:rPr>
          <w:rFonts w:eastAsia="Times New Roman"/>
        </w:rPr>
        <w:t>,</w:t>
      </w:r>
      <w:r w:rsidRPr="0096297E">
        <w:rPr>
          <w:rFonts w:eastAsia="Times New Roman"/>
        </w:rPr>
        <w:t xml:space="preserve"> w zakresie</w:t>
      </w:r>
      <w:r w:rsidR="00681A40" w:rsidRPr="0096297E">
        <w:rPr>
          <w:rFonts w:eastAsia="Times New Roman"/>
        </w:rPr>
        <w:t>,</w:t>
      </w:r>
      <w:r w:rsidRPr="0096297E">
        <w:rPr>
          <w:rFonts w:eastAsia="Times New Roman"/>
        </w:rPr>
        <w:t xml:space="preserve"> w jakim </w:t>
      </w:r>
      <w:r w:rsidR="00AF180B" w:rsidRPr="0096297E">
        <w:rPr>
          <w:rFonts w:eastAsia="Times New Roman"/>
        </w:rPr>
        <w:t>zawieszono</w:t>
      </w:r>
      <w:r w:rsidR="004A3531" w:rsidRPr="0096297E">
        <w:rPr>
          <w:rFonts w:eastAsia="Times New Roman"/>
        </w:rPr>
        <w:t xml:space="preserve"> lub cofnięto akredytację</w:t>
      </w:r>
      <w:r w:rsidR="00AF180B" w:rsidRPr="0096297E">
        <w:rPr>
          <w:rFonts w:eastAsia="Times New Roman"/>
        </w:rPr>
        <w:t xml:space="preserve">, </w:t>
      </w:r>
      <w:r w:rsidR="004A3531" w:rsidRPr="0096297E">
        <w:rPr>
          <w:rFonts w:eastAsia="Times New Roman"/>
        </w:rPr>
        <w:t xml:space="preserve">lub </w:t>
      </w:r>
      <w:r w:rsidRPr="0096297E">
        <w:rPr>
          <w:rFonts w:eastAsia="Times New Roman"/>
        </w:rPr>
        <w:t>ograniczono</w:t>
      </w:r>
      <w:r w:rsidR="004A3531" w:rsidRPr="0096297E">
        <w:rPr>
          <w:rFonts w:eastAsia="Times New Roman"/>
        </w:rPr>
        <w:t xml:space="preserve"> jej</w:t>
      </w:r>
      <w:r w:rsidR="00AF180B" w:rsidRPr="0096297E">
        <w:rPr>
          <w:rFonts w:eastAsia="Times New Roman"/>
        </w:rPr>
        <w:t xml:space="preserve"> zakres</w:t>
      </w:r>
      <w:r w:rsidRPr="0096297E">
        <w:rPr>
          <w:rFonts w:eastAsia="Times New Roman"/>
        </w:rPr>
        <w:t>.”;</w:t>
      </w:r>
    </w:p>
    <w:p w14:paraId="1F8BFCA3" w14:textId="7DBA4FAC" w:rsidR="006F4398" w:rsidRPr="0096297E" w:rsidRDefault="00A23598" w:rsidP="00F72B3D">
      <w:pPr>
        <w:pStyle w:val="PKTpunkt"/>
        <w:rPr>
          <w:rFonts w:eastAsia="Times New Roman"/>
        </w:rPr>
      </w:pPr>
      <w:r w:rsidRPr="0096297E">
        <w:rPr>
          <w:rFonts w:eastAsia="Times New Roman"/>
        </w:rPr>
        <w:t>4</w:t>
      </w:r>
      <w:r w:rsidR="00817166">
        <w:rPr>
          <w:rFonts w:eastAsia="Times New Roman"/>
        </w:rPr>
        <w:t>1</w:t>
      </w:r>
      <w:r w:rsidR="006F4398" w:rsidRPr="0096297E">
        <w:rPr>
          <w:rFonts w:eastAsia="Times New Roman"/>
        </w:rPr>
        <w:t>)</w:t>
      </w:r>
      <w:r w:rsidR="006F4398" w:rsidRPr="0096297E">
        <w:rPr>
          <w:rFonts w:eastAsia="Times New Roman"/>
        </w:rPr>
        <w:tab/>
        <w:t>po art. 28r dodaje się art. 28ra w brzmieniu:</w:t>
      </w:r>
    </w:p>
    <w:p w14:paraId="77CEA3A0" w14:textId="500E9E68" w:rsidR="006F4398" w:rsidRPr="0096297E" w:rsidRDefault="006F4398" w:rsidP="00F72B3D">
      <w:pPr>
        <w:pStyle w:val="ZARTzmartartykuempunktem"/>
        <w:rPr>
          <w:rFonts w:eastAsia="Times New Roman"/>
        </w:rPr>
      </w:pPr>
      <w:r w:rsidRPr="0096297E">
        <w:rPr>
          <w:rFonts w:eastAsia="Times New Roman"/>
        </w:rPr>
        <w:t xml:space="preserve">„Art. 28ra. Polskie Centrum Akredytacji </w:t>
      </w:r>
      <w:r w:rsidR="00BB4ABB" w:rsidRPr="0096297E">
        <w:rPr>
          <w:rFonts w:eastAsia="Times New Roman"/>
        </w:rPr>
        <w:t xml:space="preserve">lub inna krajowa jednostka akredytująca w rozumieniu art. 2 pkt 11 </w:t>
      </w:r>
      <w:r w:rsidR="00410ABC" w:rsidRPr="00410ABC">
        <w:rPr>
          <w:rFonts w:eastAsia="Times New Roman"/>
        </w:rPr>
        <w:t xml:space="preserve">rozporządzenia Parlamentu Europejskiego i Rady (WE) nr 765/2008 z dnia 9 lipca 2008 r. ustanawiającego wymagania w zakresie akredytacji i nadzoru rynku odnoszące się do warunków wprowadzania produktów do obrotu i uchylającego rozporządzenie (EWG) nr 339/93 </w:t>
      </w:r>
      <w:r w:rsidRPr="0096297E">
        <w:rPr>
          <w:rFonts w:eastAsia="Times New Roman"/>
        </w:rPr>
        <w:t>przekazuj</w:t>
      </w:r>
      <w:r w:rsidR="00681A40" w:rsidRPr="0096297E">
        <w:rPr>
          <w:rFonts w:eastAsia="Times New Roman"/>
        </w:rPr>
        <w:t>ą</w:t>
      </w:r>
      <w:r w:rsidRPr="0096297E">
        <w:rPr>
          <w:rFonts w:eastAsia="Times New Roman"/>
        </w:rPr>
        <w:t xml:space="preserve"> niezwłocznie organowi rejestrowemu informację o jednostkach certyfikujących, którym </w:t>
      </w:r>
      <w:r w:rsidR="00561000" w:rsidRPr="0096297E">
        <w:rPr>
          <w:rFonts w:eastAsia="Times New Roman"/>
        </w:rPr>
        <w:t>zawieszono</w:t>
      </w:r>
      <w:r w:rsidR="004A3531" w:rsidRPr="0096297E">
        <w:rPr>
          <w:rFonts w:eastAsia="Times New Roman"/>
        </w:rPr>
        <w:t xml:space="preserve"> lub cofnięto akredytację</w:t>
      </w:r>
      <w:r w:rsidR="00561000" w:rsidRPr="0096297E">
        <w:rPr>
          <w:rFonts w:eastAsia="Times New Roman"/>
        </w:rPr>
        <w:t>,</w:t>
      </w:r>
      <w:r w:rsidR="004A3531" w:rsidRPr="0096297E">
        <w:rPr>
          <w:rFonts w:eastAsia="Times New Roman"/>
        </w:rPr>
        <w:t xml:space="preserve"> lub</w:t>
      </w:r>
      <w:r w:rsidR="00561000" w:rsidRPr="0096297E">
        <w:rPr>
          <w:rFonts w:eastAsia="Times New Roman"/>
        </w:rPr>
        <w:t xml:space="preserve"> </w:t>
      </w:r>
      <w:r w:rsidRPr="0096297E">
        <w:rPr>
          <w:rFonts w:eastAsia="Times New Roman"/>
        </w:rPr>
        <w:t xml:space="preserve">ograniczono </w:t>
      </w:r>
      <w:r w:rsidR="004A3531" w:rsidRPr="0096297E">
        <w:rPr>
          <w:rFonts w:eastAsia="Times New Roman"/>
        </w:rPr>
        <w:t xml:space="preserve">jej </w:t>
      </w:r>
      <w:r w:rsidRPr="0096297E">
        <w:rPr>
          <w:rFonts w:eastAsia="Times New Roman"/>
        </w:rPr>
        <w:t>zakres.”</w:t>
      </w:r>
      <w:r w:rsidR="00C043F1" w:rsidRPr="0096297E">
        <w:rPr>
          <w:rFonts w:eastAsia="Times New Roman"/>
        </w:rPr>
        <w:t>;</w:t>
      </w:r>
    </w:p>
    <w:p w14:paraId="6EB744CC" w14:textId="1EFE4835" w:rsidR="00B2094D" w:rsidRPr="0096297E" w:rsidRDefault="00A23598" w:rsidP="00B2094D">
      <w:pPr>
        <w:pStyle w:val="PKTpunkt"/>
        <w:rPr>
          <w:rFonts w:eastAsia="Times New Roman"/>
        </w:rPr>
      </w:pPr>
      <w:r w:rsidRPr="0096297E">
        <w:rPr>
          <w:rFonts w:eastAsia="Times New Roman"/>
        </w:rPr>
        <w:t>4</w:t>
      </w:r>
      <w:r w:rsidR="00817166">
        <w:rPr>
          <w:rFonts w:eastAsia="Times New Roman"/>
        </w:rPr>
        <w:t>2)</w:t>
      </w:r>
      <w:r w:rsidR="00B2094D" w:rsidRPr="0096297E">
        <w:rPr>
          <w:rFonts w:eastAsia="Times New Roman"/>
        </w:rPr>
        <w:tab/>
        <w:t>w art. 28s w ust. 1 wyrazy „art. 28r ust. 4 pkt 1</w:t>
      </w:r>
      <w:r w:rsidR="00CB2B7B" w:rsidRPr="0096297E">
        <w:t>–</w:t>
      </w:r>
      <w:r w:rsidR="00B2094D" w:rsidRPr="0096297E">
        <w:rPr>
          <w:rFonts w:eastAsia="Times New Roman"/>
        </w:rPr>
        <w:t xml:space="preserve">4” zastępuje się wyrazami „art. 28r ust. </w:t>
      </w:r>
      <w:r w:rsidR="00766325" w:rsidRPr="0096297E">
        <w:rPr>
          <w:rFonts w:eastAsia="Times New Roman"/>
        </w:rPr>
        <w:t>4 pkt 1–</w:t>
      </w:r>
      <w:r w:rsidR="00B2094D" w:rsidRPr="0096297E">
        <w:rPr>
          <w:rFonts w:eastAsia="Times New Roman"/>
        </w:rPr>
        <w:t xml:space="preserve">4a i </w:t>
      </w:r>
      <w:r w:rsidR="00766325" w:rsidRPr="0096297E">
        <w:rPr>
          <w:rFonts w:eastAsia="Times New Roman"/>
        </w:rPr>
        <w:t xml:space="preserve">ust. </w:t>
      </w:r>
      <w:r w:rsidR="00B2094D" w:rsidRPr="0096297E">
        <w:rPr>
          <w:rFonts w:eastAsia="Times New Roman"/>
        </w:rPr>
        <w:t>11”;</w:t>
      </w:r>
    </w:p>
    <w:p w14:paraId="07D73FDF" w14:textId="4BEE66AC" w:rsidR="00B2094D" w:rsidRPr="0096297E" w:rsidRDefault="00A23598" w:rsidP="00B2094D">
      <w:pPr>
        <w:pStyle w:val="PKTpunkt"/>
        <w:rPr>
          <w:rFonts w:eastAsia="Times New Roman"/>
        </w:rPr>
      </w:pPr>
      <w:r w:rsidRPr="0096297E">
        <w:rPr>
          <w:rFonts w:eastAsia="Times New Roman"/>
        </w:rPr>
        <w:t>4</w:t>
      </w:r>
      <w:r w:rsidR="00817166">
        <w:rPr>
          <w:rFonts w:eastAsia="Times New Roman"/>
        </w:rPr>
        <w:t>3</w:t>
      </w:r>
      <w:r w:rsidR="00B2094D" w:rsidRPr="0096297E">
        <w:rPr>
          <w:rFonts w:eastAsia="Times New Roman"/>
        </w:rPr>
        <w:t>)</w:t>
      </w:r>
      <w:r w:rsidR="00B2094D" w:rsidRPr="0096297E">
        <w:rPr>
          <w:rFonts w:eastAsia="Times New Roman"/>
        </w:rPr>
        <w:tab/>
        <w:t xml:space="preserve">w art. 28u </w:t>
      </w:r>
      <w:r w:rsidR="002473B1" w:rsidRPr="0096297E">
        <w:rPr>
          <w:rFonts w:eastAsia="Times New Roman"/>
        </w:rPr>
        <w:t xml:space="preserve">po ust. 1b </w:t>
      </w:r>
      <w:r w:rsidR="00B2094D" w:rsidRPr="0096297E">
        <w:rPr>
          <w:rFonts w:eastAsia="Times New Roman"/>
        </w:rPr>
        <w:t>dodaje się ust. 1c</w:t>
      </w:r>
      <w:r w:rsidR="00244B52" w:rsidRPr="0096297E">
        <w:rPr>
          <w:rFonts w:eastAsia="Times New Roman"/>
        </w:rPr>
        <w:t xml:space="preserve"> i</w:t>
      </w:r>
      <w:r w:rsidR="00F72B3D" w:rsidRPr="0096297E">
        <w:rPr>
          <w:rFonts w:eastAsia="Times New Roman"/>
        </w:rPr>
        <w:t xml:space="preserve"> </w:t>
      </w:r>
      <w:r w:rsidR="00B2094D" w:rsidRPr="0096297E">
        <w:rPr>
          <w:rFonts w:eastAsia="Times New Roman"/>
        </w:rPr>
        <w:t>1</w:t>
      </w:r>
      <w:r w:rsidR="00244B52" w:rsidRPr="0096297E">
        <w:rPr>
          <w:rFonts w:eastAsia="Times New Roman"/>
        </w:rPr>
        <w:t>d</w:t>
      </w:r>
      <w:r w:rsidR="00B2094D" w:rsidRPr="0096297E">
        <w:rPr>
          <w:rFonts w:eastAsia="Times New Roman"/>
        </w:rPr>
        <w:t xml:space="preserve"> w brzmieniu:</w:t>
      </w:r>
    </w:p>
    <w:p w14:paraId="23CB7139" w14:textId="58968643" w:rsidR="002473B1" w:rsidRPr="0096297E" w:rsidRDefault="00B2094D" w:rsidP="00713DFC">
      <w:pPr>
        <w:pStyle w:val="ZUSTzmustartykuempunktem"/>
        <w:rPr>
          <w:rFonts w:eastAsia="Times New Roman"/>
        </w:rPr>
      </w:pPr>
      <w:r w:rsidRPr="0096297E">
        <w:rPr>
          <w:rFonts w:eastAsia="Times New Roman"/>
        </w:rPr>
        <w:t xml:space="preserve">„1c. W </w:t>
      </w:r>
      <w:r w:rsidRPr="0096297E">
        <w:t>przypadku</w:t>
      </w:r>
      <w:r w:rsidR="002473B1" w:rsidRPr="0096297E">
        <w:rPr>
          <w:rFonts w:eastAsia="Times New Roman"/>
        </w:rPr>
        <w:t>:</w:t>
      </w:r>
    </w:p>
    <w:p w14:paraId="07737246" w14:textId="061FA1A3" w:rsidR="002473B1" w:rsidRPr="0096297E" w:rsidRDefault="002C20C2" w:rsidP="00713DFC">
      <w:pPr>
        <w:pStyle w:val="ZPKTzmpktartykuempunktem"/>
      </w:pPr>
      <w:r w:rsidRPr="0096297E">
        <w:t>1</w:t>
      </w:r>
      <w:r w:rsidR="00244B52" w:rsidRPr="0096297E">
        <w:t>)</w:t>
      </w:r>
      <w:r w:rsidR="00244B52" w:rsidRPr="0096297E">
        <w:tab/>
        <w:t>o</w:t>
      </w:r>
      <w:r w:rsidR="00B2094D" w:rsidRPr="0096297E">
        <w:t>granicz</w:t>
      </w:r>
      <w:r w:rsidR="00244B52" w:rsidRPr="0096297E">
        <w:t>enia</w:t>
      </w:r>
      <w:r w:rsidR="000806F8" w:rsidRPr="0096297E">
        <w:t xml:space="preserve"> </w:t>
      </w:r>
      <w:r w:rsidR="00B2094D" w:rsidRPr="0096297E">
        <w:t>zakres</w:t>
      </w:r>
      <w:r w:rsidR="00244B52" w:rsidRPr="0096297E">
        <w:t>u</w:t>
      </w:r>
      <w:r w:rsidR="00B2094D" w:rsidRPr="0096297E">
        <w:t xml:space="preserve"> akredytacji</w:t>
      </w:r>
      <w:r w:rsidR="00502DCA" w:rsidRPr="0096297E">
        <w:t>,</w:t>
      </w:r>
    </w:p>
    <w:p w14:paraId="30B7A6BE" w14:textId="068895E7" w:rsidR="002473B1" w:rsidRPr="0096297E" w:rsidRDefault="002C20C2" w:rsidP="00713DFC">
      <w:pPr>
        <w:pStyle w:val="ZPKTzmpktartykuempunktem"/>
      </w:pPr>
      <w:r w:rsidRPr="0096297E">
        <w:t>2</w:t>
      </w:r>
      <w:r w:rsidR="00244B52" w:rsidRPr="0096297E">
        <w:t>)</w:t>
      </w:r>
      <w:r w:rsidR="00244B52" w:rsidRPr="0096297E">
        <w:tab/>
        <w:t>zawieszenia akredytacji</w:t>
      </w:r>
    </w:p>
    <w:p w14:paraId="66CF1EF5" w14:textId="1FED02F9" w:rsidR="00B2094D" w:rsidRPr="0096297E" w:rsidRDefault="00CB2B7B" w:rsidP="0084564B">
      <w:pPr>
        <w:pStyle w:val="ZCZWSPPKTzmczciwsppktartykuempunktem"/>
        <w:rPr>
          <w:rFonts w:eastAsia="Times New Roman"/>
        </w:rPr>
      </w:pPr>
      <w:r w:rsidRPr="0096297E">
        <w:t>–</w:t>
      </w:r>
      <w:r w:rsidR="00244B52" w:rsidRPr="0096297E">
        <w:t xml:space="preserve"> </w:t>
      </w:r>
      <w:r w:rsidR="00B2094D" w:rsidRPr="0096297E">
        <w:t>organ rejestrowy z urzędu dokonuje zmiany wpisu w rejestrze jednostek certyfikujących i wydaje zaświadczenie o dokonaniu tej zmiany.</w:t>
      </w:r>
      <w:r w:rsidR="000806F8" w:rsidRPr="0096297E">
        <w:t xml:space="preserve"> </w:t>
      </w:r>
    </w:p>
    <w:p w14:paraId="32E3939E" w14:textId="3EF07BFF" w:rsidR="00B2094D" w:rsidRPr="0096297E" w:rsidRDefault="00B2094D" w:rsidP="00B2094D">
      <w:pPr>
        <w:pStyle w:val="ZUSTzmustartykuempunktem"/>
        <w:rPr>
          <w:rFonts w:eastAsia="Times New Roman"/>
        </w:rPr>
      </w:pPr>
      <w:r w:rsidRPr="0096297E">
        <w:rPr>
          <w:rFonts w:eastAsia="Times New Roman"/>
        </w:rPr>
        <w:t>1</w:t>
      </w:r>
      <w:r w:rsidR="00244B52" w:rsidRPr="0096297E">
        <w:rPr>
          <w:rFonts w:eastAsia="Times New Roman"/>
        </w:rPr>
        <w:t>d</w:t>
      </w:r>
      <w:r w:rsidRPr="0096297E">
        <w:rPr>
          <w:rFonts w:eastAsia="Times New Roman"/>
        </w:rPr>
        <w:t>. Po upły</w:t>
      </w:r>
      <w:r w:rsidR="002473B1" w:rsidRPr="0096297E">
        <w:rPr>
          <w:rFonts w:eastAsia="Times New Roman"/>
        </w:rPr>
        <w:t>wie</w:t>
      </w:r>
      <w:r w:rsidRPr="0096297E">
        <w:rPr>
          <w:rFonts w:eastAsia="Times New Roman"/>
        </w:rPr>
        <w:t xml:space="preserve"> terminu </w:t>
      </w:r>
      <w:r w:rsidR="002473B1" w:rsidRPr="0096297E">
        <w:rPr>
          <w:rFonts w:eastAsia="Times New Roman"/>
        </w:rPr>
        <w:t>zawieszenia akredytacji</w:t>
      </w:r>
      <w:r w:rsidR="000806F8" w:rsidRPr="0096297E">
        <w:rPr>
          <w:rFonts w:eastAsia="Times New Roman"/>
        </w:rPr>
        <w:t xml:space="preserve"> </w:t>
      </w:r>
      <w:r w:rsidRPr="0096297E">
        <w:rPr>
          <w:rFonts w:eastAsia="Times New Roman"/>
        </w:rPr>
        <w:t>organ rejestrowy z urzędu dokonuje zmiany wpisu w rejestrze jednostek certyfikujących i wydaje zaświadczeni</w:t>
      </w:r>
      <w:r w:rsidR="00D3491E" w:rsidRPr="0096297E">
        <w:rPr>
          <w:rFonts w:eastAsia="Times New Roman"/>
        </w:rPr>
        <w:t>e</w:t>
      </w:r>
      <w:r w:rsidRPr="0096297E">
        <w:rPr>
          <w:rFonts w:eastAsia="Times New Roman"/>
        </w:rPr>
        <w:t xml:space="preserve"> o dokonaniu tej zmiany.”;</w:t>
      </w:r>
    </w:p>
    <w:p w14:paraId="686C7077" w14:textId="6EC7A787" w:rsidR="00CD0D05" w:rsidRPr="0096297E" w:rsidRDefault="00A23598" w:rsidP="0084564B">
      <w:pPr>
        <w:pStyle w:val="PKTpunkt"/>
      </w:pPr>
      <w:r w:rsidRPr="0096297E">
        <w:t>4</w:t>
      </w:r>
      <w:r w:rsidR="00817166">
        <w:t>4</w:t>
      </w:r>
      <w:r w:rsidR="00CD0D05" w:rsidRPr="0096297E">
        <w:t>)</w:t>
      </w:r>
      <w:r w:rsidR="0084564B" w:rsidRPr="0096297E">
        <w:tab/>
      </w:r>
      <w:r w:rsidR="00CD0D05" w:rsidRPr="0096297E">
        <w:t>art. 28x otrzymuje brzmienie:</w:t>
      </w:r>
    </w:p>
    <w:p w14:paraId="23236631" w14:textId="4DCAC48D" w:rsidR="00CD0D05" w:rsidRPr="0096297E" w:rsidRDefault="00CD0D05" w:rsidP="00CD0D05">
      <w:pPr>
        <w:pStyle w:val="ZARTzmartartykuempunktem"/>
      </w:pPr>
      <w:r w:rsidRPr="0096297E">
        <w:t>„Art. 28x. Jednostka certyfikująca wydaje certyfikat zgodnie z zasadami określonymi przez uznany system certyfikacji.”;</w:t>
      </w:r>
    </w:p>
    <w:p w14:paraId="21E830BD" w14:textId="5BD2F4D8" w:rsidR="008606CF" w:rsidRPr="0096297E" w:rsidRDefault="00A23598" w:rsidP="00CD0D05">
      <w:pPr>
        <w:pStyle w:val="PKTpunkt"/>
      </w:pPr>
      <w:r w:rsidRPr="0096297E">
        <w:t>4</w:t>
      </w:r>
      <w:r w:rsidR="00817166">
        <w:t>5</w:t>
      </w:r>
      <w:r w:rsidR="00CD0D05" w:rsidRPr="0096297E">
        <w:t>)</w:t>
      </w:r>
      <w:r w:rsidR="00C14F9A" w:rsidRPr="0096297E">
        <w:tab/>
      </w:r>
      <w:r w:rsidR="00CD0D05" w:rsidRPr="0096297E">
        <w:t>w art. 29</w:t>
      </w:r>
      <w:r w:rsidR="008606CF" w:rsidRPr="0096297E">
        <w:t>:</w:t>
      </w:r>
    </w:p>
    <w:p w14:paraId="539E2F81" w14:textId="52B5A40A" w:rsidR="00771BB8" w:rsidRPr="0096297E" w:rsidRDefault="008606CF" w:rsidP="00963AFA">
      <w:pPr>
        <w:pStyle w:val="LITlitera"/>
      </w:pPr>
      <w:r w:rsidRPr="0096297E">
        <w:t>a)</w:t>
      </w:r>
      <w:r w:rsidR="00C14F9A" w:rsidRPr="0096297E">
        <w:tab/>
      </w:r>
      <w:r w:rsidR="00CD0D05" w:rsidRPr="0096297E">
        <w:t>w ust. 1</w:t>
      </w:r>
      <w:r w:rsidR="00771BB8" w:rsidRPr="0096297E">
        <w:t>:</w:t>
      </w:r>
    </w:p>
    <w:p w14:paraId="1A0B0533" w14:textId="7A9AB81C" w:rsidR="00771BB8" w:rsidRPr="0096297E" w:rsidRDefault="00CB2B7B" w:rsidP="003F24AE">
      <w:pPr>
        <w:pStyle w:val="TIRtiret"/>
      </w:pPr>
      <w:r w:rsidRPr="0096297E">
        <w:t>–</w:t>
      </w:r>
      <w:r w:rsidR="00F80438" w:rsidRPr="0096297E">
        <w:tab/>
      </w:r>
      <w:r w:rsidR="00771BB8" w:rsidRPr="0096297E">
        <w:t xml:space="preserve">w pkt 2 </w:t>
      </w:r>
      <w:r w:rsidR="008E5615" w:rsidRPr="0096297E">
        <w:t xml:space="preserve">po </w:t>
      </w:r>
      <w:r w:rsidR="00771BB8" w:rsidRPr="0096297E">
        <w:t>wyraz</w:t>
      </w:r>
      <w:r w:rsidR="008E5615" w:rsidRPr="0096297E">
        <w:t>ach</w:t>
      </w:r>
      <w:r w:rsidR="00771BB8" w:rsidRPr="0096297E">
        <w:t xml:space="preserve"> „biopaliw ciekłych” </w:t>
      </w:r>
      <w:r w:rsidR="00040889" w:rsidRPr="0096297E">
        <w:t xml:space="preserve">dodaje </w:t>
      </w:r>
      <w:r w:rsidR="00771BB8" w:rsidRPr="0096297E">
        <w:t>się wyraz</w:t>
      </w:r>
      <w:r w:rsidR="00040889" w:rsidRPr="0096297E">
        <w:t>y</w:t>
      </w:r>
      <w:r w:rsidR="00771BB8" w:rsidRPr="0096297E">
        <w:t xml:space="preserve"> „lub biopaliw gazowych”,</w:t>
      </w:r>
    </w:p>
    <w:p w14:paraId="746E7E0D" w14:textId="44DC3952" w:rsidR="00771BB8" w:rsidRPr="0096297E" w:rsidRDefault="00CB2B7B" w:rsidP="003F24AE">
      <w:pPr>
        <w:pStyle w:val="TIRtiret"/>
      </w:pPr>
      <w:r w:rsidRPr="0096297E">
        <w:t>–</w:t>
      </w:r>
      <w:r w:rsidR="00F80438" w:rsidRPr="0096297E">
        <w:tab/>
      </w:r>
      <w:r w:rsidR="00771BB8" w:rsidRPr="0096297E">
        <w:t>w pkt 3 wyraz „wymagań” zastępuje się wyraz</w:t>
      </w:r>
      <w:r w:rsidR="00BB395C" w:rsidRPr="0096297E">
        <w:t>em</w:t>
      </w:r>
      <w:r w:rsidR="00771BB8" w:rsidRPr="0096297E">
        <w:t xml:space="preserve"> „zakazów”,</w:t>
      </w:r>
    </w:p>
    <w:p w14:paraId="1609949A" w14:textId="689F3E55" w:rsidR="00771BB8" w:rsidRPr="0096297E" w:rsidRDefault="005334A5" w:rsidP="00963AFA">
      <w:pPr>
        <w:pStyle w:val="LITlitera"/>
      </w:pPr>
      <w:r w:rsidRPr="0096297E">
        <w:t>b)</w:t>
      </w:r>
      <w:r w:rsidR="008B594A" w:rsidRPr="0096297E">
        <w:tab/>
      </w:r>
      <w:r w:rsidR="00771BB8" w:rsidRPr="0096297E">
        <w:t xml:space="preserve">w ust. 4 w pkt 1 </w:t>
      </w:r>
      <w:r w:rsidR="00E76CC2" w:rsidRPr="0096297E">
        <w:t xml:space="preserve">po </w:t>
      </w:r>
      <w:r w:rsidR="00771BB8" w:rsidRPr="0096297E">
        <w:t>wyraz</w:t>
      </w:r>
      <w:r w:rsidR="00E76CC2" w:rsidRPr="0096297E">
        <w:t>ach</w:t>
      </w:r>
      <w:r w:rsidR="00771BB8" w:rsidRPr="0096297E">
        <w:t xml:space="preserve"> „biopaliw ciekłych” </w:t>
      </w:r>
      <w:r w:rsidR="00E76CC2" w:rsidRPr="0096297E">
        <w:t xml:space="preserve">dodaje </w:t>
      </w:r>
      <w:r w:rsidR="00771BB8" w:rsidRPr="0096297E">
        <w:t>się wyraz</w:t>
      </w:r>
      <w:r w:rsidR="00E76CC2" w:rsidRPr="0096297E">
        <w:t xml:space="preserve">y </w:t>
      </w:r>
      <w:r w:rsidR="00771BB8" w:rsidRPr="0096297E">
        <w:t>„lub biopaliw gazowych”,</w:t>
      </w:r>
    </w:p>
    <w:p w14:paraId="20141AED" w14:textId="3A6B7285" w:rsidR="00CD0D05" w:rsidRPr="0096297E" w:rsidRDefault="00771BB8" w:rsidP="003F1F8A">
      <w:pPr>
        <w:pStyle w:val="LITlitera"/>
      </w:pPr>
      <w:r w:rsidRPr="0096297E">
        <w:t>c)</w:t>
      </w:r>
      <w:r w:rsidRPr="0096297E">
        <w:tab/>
        <w:t xml:space="preserve">w ust. 5 w pkt 2 </w:t>
      </w:r>
      <w:r w:rsidR="00044296" w:rsidRPr="0096297E">
        <w:t xml:space="preserve">po </w:t>
      </w:r>
      <w:r w:rsidRPr="0096297E">
        <w:t>wyraz</w:t>
      </w:r>
      <w:r w:rsidR="00044296" w:rsidRPr="0096297E">
        <w:t>ach</w:t>
      </w:r>
      <w:r w:rsidRPr="0096297E">
        <w:t xml:space="preserve"> „biopaliw ciekłych” </w:t>
      </w:r>
      <w:r w:rsidR="00044296" w:rsidRPr="0096297E">
        <w:t xml:space="preserve">dodaje </w:t>
      </w:r>
      <w:r w:rsidRPr="0096297E">
        <w:t>się wyraz</w:t>
      </w:r>
      <w:r w:rsidR="00044296" w:rsidRPr="0096297E">
        <w:t>y</w:t>
      </w:r>
      <w:r w:rsidRPr="0096297E">
        <w:t xml:space="preserve"> „lub biopaliw gazowych”</w:t>
      </w:r>
      <w:r w:rsidR="005334A5" w:rsidRPr="0096297E">
        <w:t>;</w:t>
      </w:r>
      <w:r w:rsidR="00CD0D05" w:rsidRPr="0096297E">
        <w:t xml:space="preserve"> </w:t>
      </w:r>
    </w:p>
    <w:p w14:paraId="63EBDA55" w14:textId="150B83D2" w:rsidR="00C11444" w:rsidRPr="0096297E" w:rsidRDefault="00A23598" w:rsidP="00C11444">
      <w:pPr>
        <w:pStyle w:val="PKTpunkt"/>
      </w:pPr>
      <w:r w:rsidRPr="0096297E">
        <w:lastRenderedPageBreak/>
        <w:t>4</w:t>
      </w:r>
      <w:r w:rsidR="00817166">
        <w:t>6</w:t>
      </w:r>
      <w:r w:rsidR="00CD0D05" w:rsidRPr="0096297E">
        <w:t>)</w:t>
      </w:r>
      <w:r w:rsidR="00BB4F86" w:rsidRPr="0096297E">
        <w:tab/>
      </w:r>
      <w:r w:rsidR="00CD0D05" w:rsidRPr="0096297E">
        <w:t>w art. 30</w:t>
      </w:r>
      <w:r w:rsidR="007D7F69" w:rsidRPr="0096297E">
        <w:t>:</w:t>
      </w:r>
      <w:r w:rsidR="00C11444" w:rsidRPr="0096297E" w:rsidDel="00C11444">
        <w:t xml:space="preserve"> </w:t>
      </w:r>
    </w:p>
    <w:p w14:paraId="0EA3AADC" w14:textId="2E368E0E" w:rsidR="00030A75" w:rsidRPr="0096297E" w:rsidRDefault="007D7F69" w:rsidP="003F24AE">
      <w:pPr>
        <w:pStyle w:val="LITlitera"/>
      </w:pPr>
      <w:r w:rsidRPr="0096297E">
        <w:t>a)</w:t>
      </w:r>
      <w:r w:rsidRPr="0096297E">
        <w:tab/>
      </w:r>
      <w:r w:rsidR="00030A75" w:rsidRPr="0096297E">
        <w:t xml:space="preserve">w </w:t>
      </w:r>
      <w:r w:rsidRPr="0096297E">
        <w:t xml:space="preserve">ust. 1 </w:t>
      </w:r>
      <w:r w:rsidR="00DC199F" w:rsidRPr="0096297E">
        <w:t xml:space="preserve">w </w:t>
      </w:r>
      <w:r w:rsidR="00030A75" w:rsidRPr="0096297E">
        <w:t xml:space="preserve">pkt 1 </w:t>
      </w:r>
      <w:r w:rsidR="000D1EE1" w:rsidRPr="0096297E">
        <w:t xml:space="preserve">w </w:t>
      </w:r>
      <w:r w:rsidR="00030A75" w:rsidRPr="0096297E">
        <w:t xml:space="preserve">lit. c </w:t>
      </w:r>
      <w:r w:rsidR="000D1EE1" w:rsidRPr="0096297E">
        <w:t xml:space="preserve">kropkę zastępuje się przecinkiem i </w:t>
      </w:r>
      <w:r w:rsidR="00030A75" w:rsidRPr="0096297E">
        <w:t>dodaje się lit. d i e w brzmieniu:</w:t>
      </w:r>
    </w:p>
    <w:p w14:paraId="3416AC84" w14:textId="6FB5FBB9" w:rsidR="00517E16" w:rsidRPr="0096297E" w:rsidRDefault="00517E16" w:rsidP="001556FF">
      <w:pPr>
        <w:pStyle w:val="ZLITLITwPKTzmlitwpktliter"/>
      </w:pPr>
      <w:r w:rsidRPr="0096297E">
        <w:t>„</w:t>
      </w:r>
      <w:r w:rsidR="00030A75" w:rsidRPr="0096297E">
        <w:t>d</w:t>
      </w:r>
      <w:r w:rsidRPr="0096297E">
        <w:t>)</w:t>
      </w:r>
      <w:r w:rsidRPr="0096297E">
        <w:tab/>
      </w:r>
      <w:r w:rsidR="00A84D44" w:rsidRPr="0096297E">
        <w:t>b</w:t>
      </w:r>
      <w:r w:rsidRPr="0096297E">
        <w:t xml:space="preserve">iomasy leśnej pozyskanej na podstawie umów, o których mowa w art. 11 ust. 1 pkt </w:t>
      </w:r>
      <w:r w:rsidR="00030A75" w:rsidRPr="0096297E">
        <w:t>4</w:t>
      </w:r>
      <w:r w:rsidR="00A84D44" w:rsidRPr="0096297E">
        <w:t>,</w:t>
      </w:r>
      <w:r w:rsidRPr="0096297E">
        <w:t xml:space="preserve"> oraz otrzymywanej przez wytwórców w prowadzonych przez nich procesach przetwarzania surowców leśnych lub biomasy leśnej na cele inne niż pali</w:t>
      </w:r>
      <w:r w:rsidR="0035620F" w:rsidRPr="0096297E">
        <w:t>wow</w:t>
      </w:r>
      <w:r w:rsidRPr="0096297E">
        <w:t>e</w:t>
      </w:r>
      <w:r w:rsidR="00CF7CDB" w:rsidRPr="0096297E">
        <w:t>,</w:t>
      </w:r>
      <w:r w:rsidRPr="0096297E">
        <w:t xml:space="preserve"> ze wskazaniem:</w:t>
      </w:r>
    </w:p>
    <w:p w14:paraId="64E5019E" w14:textId="5DA4EE4F" w:rsidR="00517E16" w:rsidRPr="0096297E" w:rsidRDefault="00C11444" w:rsidP="001556FF">
      <w:pPr>
        <w:pStyle w:val="ZLITTIRwLITzmtirwlitliter"/>
      </w:pPr>
      <w:r w:rsidRPr="0096297E">
        <w:t>–</w:t>
      </w:r>
      <w:r w:rsidRPr="0096297E">
        <w:tab/>
      </w:r>
      <w:r w:rsidR="00517E16" w:rsidRPr="0096297E">
        <w:t xml:space="preserve">biomasy leśnej spełniającej </w:t>
      </w:r>
      <w:r w:rsidR="00CF7CDB" w:rsidRPr="0096297E">
        <w:t>właściwe kryteria zrównoważonego rozwoju określone w art. 28ba–28bc</w:t>
      </w:r>
      <w:r w:rsidR="00B64070" w:rsidRPr="0096297E">
        <w:t>b i art. 28bc</w:t>
      </w:r>
      <w:r w:rsidR="00CF7CDB" w:rsidRPr="0096297E">
        <w:t>c</w:t>
      </w:r>
      <w:r w:rsidR="00092EAC" w:rsidRPr="0096297E">
        <w:t xml:space="preserve"> ust. 1</w:t>
      </w:r>
      <w:r w:rsidR="00CF7CDB" w:rsidRPr="0096297E">
        <w:t xml:space="preserve"> </w:t>
      </w:r>
      <w:r w:rsidR="00517E16" w:rsidRPr="0096297E">
        <w:t xml:space="preserve">i niespełniającej </w:t>
      </w:r>
      <w:r w:rsidR="00CF7CDB" w:rsidRPr="0096297E">
        <w:t xml:space="preserve">tych </w:t>
      </w:r>
      <w:r w:rsidR="00517E16" w:rsidRPr="0096297E">
        <w:t>kryteriów,</w:t>
      </w:r>
    </w:p>
    <w:p w14:paraId="407BF70B" w14:textId="5D236BC0" w:rsidR="00517E16" w:rsidRPr="0096297E" w:rsidRDefault="00C11444" w:rsidP="001556FF">
      <w:pPr>
        <w:pStyle w:val="ZLITTIRwLITzmtirwlitliter"/>
      </w:pPr>
      <w:r w:rsidRPr="0096297E">
        <w:t>–</w:t>
      </w:r>
      <w:r w:rsidRPr="0096297E">
        <w:tab/>
      </w:r>
      <w:r w:rsidR="00517E16" w:rsidRPr="0096297E">
        <w:t>biomasy leśnej uprawniającej do podwójnego zaliczenia do realizacji Narodowego Celu Wskaźnikowego na podstawie art. 23 ust. 2 pkt 3</w:t>
      </w:r>
      <w:r w:rsidR="00CF7CDB" w:rsidRPr="0096297E">
        <w:t>,</w:t>
      </w:r>
      <w:r w:rsidR="00517E16" w:rsidRPr="0096297E">
        <w:t xml:space="preserve"> ze wskazaniem rodzajów surowców określonych w załączniku nr 1 do ustawy,</w:t>
      </w:r>
    </w:p>
    <w:p w14:paraId="6EC1495E" w14:textId="70639AB9" w:rsidR="00517E16" w:rsidRPr="0096297E" w:rsidRDefault="00C11444" w:rsidP="001556FF">
      <w:pPr>
        <w:pStyle w:val="ZLITTIRwLITzmtirwlitliter"/>
      </w:pPr>
      <w:r w:rsidRPr="0096297E">
        <w:t>–</w:t>
      </w:r>
      <w:r w:rsidRPr="0096297E">
        <w:tab/>
      </w:r>
      <w:r w:rsidR="00517E16" w:rsidRPr="0096297E">
        <w:t>pośredników lub przetwórców dostarczających biomas</w:t>
      </w:r>
      <w:r w:rsidR="003555AB" w:rsidRPr="0096297E">
        <w:t>ę</w:t>
      </w:r>
      <w:r w:rsidR="00517E16" w:rsidRPr="0096297E">
        <w:t xml:space="preserve"> leśn</w:t>
      </w:r>
      <w:r w:rsidR="003555AB" w:rsidRPr="0096297E">
        <w:t>ą</w:t>
      </w:r>
      <w:r w:rsidR="00517E16" w:rsidRPr="0096297E">
        <w:t xml:space="preserve">, </w:t>
      </w:r>
    </w:p>
    <w:p w14:paraId="08289C54" w14:textId="43D1BAAB" w:rsidR="00517E16" w:rsidRPr="0096297E" w:rsidRDefault="00C11444" w:rsidP="001556FF">
      <w:pPr>
        <w:pStyle w:val="ZLITTIRwLITzmtirwlitliter"/>
      </w:pPr>
      <w:r w:rsidRPr="0096297E">
        <w:t>–</w:t>
      </w:r>
      <w:r w:rsidRPr="0096297E">
        <w:tab/>
      </w:r>
      <w:r w:rsidR="00517E16" w:rsidRPr="0096297E">
        <w:t>kraju wytworzenia biomasy leśnej, a w przypadku biomasy leśnej otrzymywanej przez wytwórców w prowadzonych przez nich procesach przetwarzania surowców leśnych – kraju pochodzenia poszczególnych rodzajów tych surowców,</w:t>
      </w:r>
    </w:p>
    <w:p w14:paraId="1901FBB0" w14:textId="17C505AC" w:rsidR="00517E16" w:rsidRPr="0096297E" w:rsidRDefault="00030A75" w:rsidP="001556FF">
      <w:pPr>
        <w:pStyle w:val="ZLITLITwPKTzmlitwpktliter"/>
      </w:pPr>
      <w:r w:rsidRPr="0096297E">
        <w:t>e</w:t>
      </w:r>
      <w:r w:rsidR="00517E16" w:rsidRPr="0096297E">
        <w:t>)</w:t>
      </w:r>
      <w:r w:rsidR="00517E16" w:rsidRPr="0096297E">
        <w:tab/>
        <w:t xml:space="preserve">odpadów pozyskanych na podstawie umów, o których mowa w art. 11 ust. 1 pkt </w:t>
      </w:r>
      <w:r w:rsidRPr="0096297E">
        <w:t>5</w:t>
      </w:r>
      <w:r w:rsidR="00A84D44" w:rsidRPr="0096297E">
        <w:t>,</w:t>
      </w:r>
      <w:r w:rsidR="00517E16" w:rsidRPr="0096297E">
        <w:t xml:space="preserve"> oraz wytworzonych przez wytwórcę w ramach prowadzonej przez niego działalności lub</w:t>
      </w:r>
      <w:r w:rsidR="00CF7CDB" w:rsidRPr="0096297E">
        <w:t xml:space="preserve"> w wyniku</w:t>
      </w:r>
      <w:r w:rsidR="00517E16" w:rsidRPr="0096297E">
        <w:t xml:space="preserve"> bytowania</w:t>
      </w:r>
      <w:r w:rsidR="00CF7CDB" w:rsidRPr="0096297E">
        <w:t>,</w:t>
      </w:r>
      <w:r w:rsidR="00517E16" w:rsidRPr="0096297E">
        <w:t xml:space="preserve"> ze wskazaniem:</w:t>
      </w:r>
    </w:p>
    <w:p w14:paraId="7C21591D" w14:textId="7C7757D8" w:rsidR="00517E16" w:rsidRPr="0096297E" w:rsidRDefault="00C11444" w:rsidP="008E7FD6">
      <w:pPr>
        <w:pStyle w:val="ZLITTIRwLITzmtirwlitliter"/>
      </w:pPr>
      <w:r w:rsidRPr="0096297E">
        <w:t>–</w:t>
      </w:r>
      <w:r w:rsidRPr="0096297E">
        <w:tab/>
      </w:r>
      <w:r w:rsidR="00517E16" w:rsidRPr="0096297E">
        <w:t>odpadów uprawniających do podwójnego zaliczenia do realizacji Narodowego Celu Wskaźnikowego na podstawie art. 23 ust. 2 pkt 3</w:t>
      </w:r>
      <w:r w:rsidR="00CF7CDB" w:rsidRPr="0096297E">
        <w:t>,</w:t>
      </w:r>
      <w:r w:rsidR="00517E16" w:rsidRPr="0096297E">
        <w:t xml:space="preserve"> ze wskazaniem rodzajów surowców określonych w załączniku nr 1 do ustawy,</w:t>
      </w:r>
    </w:p>
    <w:p w14:paraId="2664A6FF" w14:textId="468F76BE" w:rsidR="00517E16" w:rsidRPr="0096297E" w:rsidRDefault="00C11444" w:rsidP="008E7FD6">
      <w:pPr>
        <w:pStyle w:val="ZLITTIRwLITzmtirwlitliter"/>
      </w:pPr>
      <w:r w:rsidRPr="0096297E">
        <w:t>–</w:t>
      </w:r>
      <w:r w:rsidRPr="0096297E">
        <w:tab/>
      </w:r>
      <w:r w:rsidR="00517E16" w:rsidRPr="0096297E">
        <w:t>pośredników lub przetwórców dostarczających odpady;</w:t>
      </w:r>
    </w:p>
    <w:p w14:paraId="265D2F53" w14:textId="391BA082" w:rsidR="00C11444" w:rsidRPr="0096297E" w:rsidRDefault="00C11444" w:rsidP="00EF1EA2">
      <w:pPr>
        <w:pStyle w:val="ZLITTIRwLITzmtirwlitliter"/>
      </w:pPr>
      <w:r w:rsidRPr="0096297E">
        <w:t>–</w:t>
      </w:r>
      <w:r w:rsidRPr="0096297E">
        <w:tab/>
      </w:r>
      <w:r w:rsidR="00517E16" w:rsidRPr="0096297E">
        <w:t>kraju wytworzenia odpadów</w:t>
      </w:r>
      <w:r w:rsidR="00552330" w:rsidRPr="0096297E">
        <w:t>.”,</w:t>
      </w:r>
    </w:p>
    <w:p w14:paraId="34B76D1B" w14:textId="1BC6F596" w:rsidR="00552330" w:rsidRPr="0096297E" w:rsidRDefault="00552330" w:rsidP="000B511F">
      <w:pPr>
        <w:pStyle w:val="LITlitera"/>
      </w:pPr>
      <w:r w:rsidRPr="0096297E">
        <w:t>b)</w:t>
      </w:r>
      <w:r w:rsidRPr="0096297E">
        <w:tab/>
        <w:t xml:space="preserve">w ust. 1b </w:t>
      </w:r>
      <w:r w:rsidR="007526BA" w:rsidRPr="0096297E">
        <w:t xml:space="preserve">w </w:t>
      </w:r>
      <w:r w:rsidRPr="0096297E">
        <w:t>pkt 5 wyrazy „odpad</w:t>
      </w:r>
      <w:r w:rsidR="007526BA" w:rsidRPr="0096297E">
        <w:t>ów</w:t>
      </w:r>
      <w:r w:rsidRPr="0096297E">
        <w:t xml:space="preserve"> </w:t>
      </w:r>
      <w:r w:rsidR="007526BA" w:rsidRPr="0096297E">
        <w:t>lub</w:t>
      </w:r>
      <w:r w:rsidRPr="0096297E">
        <w:t xml:space="preserve"> pozostałości, wykorzystanych” zastępuje się wyrazami „biomasy wykorzystanej”,</w:t>
      </w:r>
    </w:p>
    <w:p w14:paraId="3DE51555" w14:textId="32C388DB" w:rsidR="00552330" w:rsidRPr="0096297E" w:rsidRDefault="000B511F" w:rsidP="000B511F">
      <w:pPr>
        <w:pStyle w:val="LITlitera"/>
      </w:pPr>
      <w:r w:rsidRPr="0096297E">
        <w:t>c</w:t>
      </w:r>
      <w:r w:rsidR="00552330" w:rsidRPr="0096297E">
        <w:t>)</w:t>
      </w:r>
      <w:r w:rsidR="00552330" w:rsidRPr="0096297E">
        <w:tab/>
        <w:t>w ust. 2b w pkt 3 kropkę zastępuje się średnikiem i dodaje się pkt 4</w:t>
      </w:r>
      <w:r w:rsidR="00670709" w:rsidRPr="0096297E">
        <w:t xml:space="preserve"> i </w:t>
      </w:r>
      <w:r w:rsidR="00552330" w:rsidRPr="0096297E">
        <w:t>5 w brzmieniu:</w:t>
      </w:r>
    </w:p>
    <w:p w14:paraId="0B12EC7E" w14:textId="73E97E5B" w:rsidR="00552330" w:rsidRPr="0096297E" w:rsidRDefault="00552330" w:rsidP="007526BA">
      <w:pPr>
        <w:pStyle w:val="ZLITPKTzmpktliter"/>
      </w:pPr>
      <w:r w:rsidRPr="0096297E">
        <w:t>„4)</w:t>
      </w:r>
      <w:r w:rsidR="007526BA" w:rsidRPr="0096297E">
        <w:tab/>
      </w:r>
      <w:r w:rsidRPr="0096297E">
        <w:t xml:space="preserve">kraju pochodzenia surowców rolniczych i surowców rolniczych zużytych do wytworzenia biomasy, spełniających kryteria zrównoważonego rozwoju, do produkcji biokomponentów, które w danym kwartale zostały rozporządzone </w:t>
      </w:r>
      <w:r w:rsidRPr="0096297E">
        <w:lastRenderedPageBreak/>
        <w:t>przez dokonanie jakiejkolwiek czynności prawnej lub faktycznej skutkującej trwałym wyzbyciem się tych biokomponentów lub zużyte na potrzeby własne;</w:t>
      </w:r>
    </w:p>
    <w:p w14:paraId="2B84D12B" w14:textId="5FA14ECF" w:rsidR="00EB19D1" w:rsidRPr="0096297E" w:rsidRDefault="00552330" w:rsidP="007526BA">
      <w:pPr>
        <w:pStyle w:val="ZLITPKTzmpktliter"/>
      </w:pPr>
      <w:r w:rsidRPr="0096297E">
        <w:t>5)</w:t>
      </w:r>
      <w:r w:rsidR="007526BA" w:rsidRPr="0096297E">
        <w:tab/>
      </w:r>
      <w:r w:rsidRPr="0096297E">
        <w:t xml:space="preserve">kraju wytworzenia biomasy wykorzystanej do produkcji biokomponentów, które w danym kwartale zostały rozporządzone przez dokonanie </w:t>
      </w:r>
      <w:bookmarkStart w:id="25" w:name="_Hlk131169675"/>
      <w:r w:rsidRPr="0096297E">
        <w:t>jakiejkolwiek czynności prawnej lub faktycznej skutkującej trwałym wyzbyciem się tych biokomponentów lub zużyte na potrzeby własne.</w:t>
      </w:r>
      <w:bookmarkEnd w:id="25"/>
      <w:r w:rsidRPr="0096297E">
        <w:t>”,</w:t>
      </w:r>
    </w:p>
    <w:p w14:paraId="4E9DB27E" w14:textId="6B67728A" w:rsidR="008F7A94" w:rsidRPr="0096297E" w:rsidRDefault="008F7A94" w:rsidP="008F7A94">
      <w:pPr>
        <w:pStyle w:val="PKTpunkt"/>
      </w:pPr>
      <w:r w:rsidRPr="0096297E">
        <w:t>d)</w:t>
      </w:r>
      <w:r w:rsidRPr="0096297E">
        <w:tab/>
        <w:t>po ust. 2f dodaje się ust. 2g w brzmieniu:</w:t>
      </w:r>
    </w:p>
    <w:p w14:paraId="5EF45428" w14:textId="36110DE6" w:rsidR="008F7A94" w:rsidRPr="0096297E" w:rsidRDefault="008F7A94" w:rsidP="008F7A94">
      <w:pPr>
        <w:pStyle w:val="ZLITPKTzmpktliter"/>
      </w:pPr>
      <w:r w:rsidRPr="0096297E">
        <w:t>„2g. W przypadku niezłożenia przez wytwórcę lub podmiot sprowadzający sprawozdań, o których mowa w ust. 1 lub 1b, albo oświadczeń, o których mowa w ust. 2e, organ rejestrowy wzywa wytwórcę lub podmiot sprowadzający do ich złożenia w terminie dwóch tygodni od dnia doręczenia wezwania, z pouczeniem, że niezłożenie sprawozdania albo oświadczenia w wyznaczonym terminie skutkuje wykreśleniem odpowiednio z rejestru wytwórców lub z rejestru podmiotów sprowadzających.”</w:t>
      </w:r>
      <w:r w:rsidR="00681A40" w:rsidRPr="0096297E">
        <w:t>,</w:t>
      </w:r>
    </w:p>
    <w:p w14:paraId="214B1B60" w14:textId="7E5D199B" w:rsidR="00DF708A" w:rsidRPr="0096297E" w:rsidRDefault="008F7A94" w:rsidP="000B511F">
      <w:pPr>
        <w:pStyle w:val="LITlitera"/>
      </w:pPr>
      <w:r w:rsidRPr="0096297E">
        <w:t>e</w:t>
      </w:r>
      <w:r w:rsidR="007D7F69" w:rsidRPr="0096297E">
        <w:t>)</w:t>
      </w:r>
      <w:r w:rsidR="007D7F69" w:rsidRPr="0096297E">
        <w:tab/>
      </w:r>
      <w:r w:rsidR="00CD0D05" w:rsidRPr="0096297E">
        <w:t>w ust. 3 wyrazy „i biopaliw ciekłych” zastępuje się wyrazami „</w:t>
      </w:r>
      <w:r w:rsidR="00F13118" w:rsidRPr="0096297E">
        <w:t xml:space="preserve"> , </w:t>
      </w:r>
      <w:r w:rsidR="00CD0D05" w:rsidRPr="0096297E">
        <w:t>biopaliw ciekłych i biopaliw gazowych”</w:t>
      </w:r>
      <w:r w:rsidR="00DF708A" w:rsidRPr="0096297E">
        <w:t>,</w:t>
      </w:r>
    </w:p>
    <w:p w14:paraId="2170FF99" w14:textId="7136C920" w:rsidR="009836A5" w:rsidRPr="0096297E" w:rsidRDefault="008F7A94" w:rsidP="00552330">
      <w:pPr>
        <w:pStyle w:val="LITlitera"/>
      </w:pPr>
      <w:r w:rsidRPr="0096297E">
        <w:t>f</w:t>
      </w:r>
      <w:r w:rsidR="00552330" w:rsidRPr="0096297E">
        <w:t>)</w:t>
      </w:r>
      <w:r w:rsidR="00552330" w:rsidRPr="0096297E">
        <w:tab/>
        <w:t>ust. 4a</w:t>
      </w:r>
      <w:r w:rsidR="009836A5" w:rsidRPr="0096297E">
        <w:t xml:space="preserve"> otrzymuje brzmienie:</w:t>
      </w:r>
    </w:p>
    <w:p w14:paraId="01023064" w14:textId="3C298F11" w:rsidR="000B511F" w:rsidRPr="0096297E" w:rsidRDefault="009836A5" w:rsidP="00732197">
      <w:pPr>
        <w:pStyle w:val="ZLITUSTzmustliter"/>
      </w:pPr>
      <w:r w:rsidRPr="0096297E">
        <w:t>„4a. Dyrektor Generalny Krajowego Ośrodka Wsparcia Rolnictwa, na podstawie sprawozdań kwartalnych, o których mowa w ust. 1</w:t>
      </w:r>
      <w:r w:rsidR="00681A40" w:rsidRPr="0096297E">
        <w:t>,</w:t>
      </w:r>
      <w:r w:rsidRPr="0096297E">
        <w:t xml:space="preserve"> 1b </w:t>
      </w:r>
      <w:r w:rsidR="00681A40" w:rsidRPr="0096297E">
        <w:t>i</w:t>
      </w:r>
      <w:r w:rsidRPr="0096297E">
        <w:t xml:space="preserve"> 2b, sporządza zbiorczy raport kwartalny dotyczący wytworzonych oraz importowanych lub nabytych wewnątrzwspólnotowo biokomponentów, z uwzględnieniem rodzajów i kraju pochodzenia lub wytworzenia surowców rolniczych lub biomasy, wykorzystanych do produkcji biokomponentów, które zostały rozporządzone przez dokonanie jakiejkolwiek czynności prawnej lub faktycznej skutkującej trwałym wyzbyciem się tych biokomponentów lub zużyte na potrzeby własne przez podmioty realizujące Narodowy Cel Wskaźnikowy, w podziale na te podmioty, i przekazuje go ministrom właściwym do spraw: finansów publicznych, energii, klimatu, rynków rolnych oraz środowiska, </w:t>
      </w:r>
      <w:r w:rsidR="000C6554" w:rsidRPr="0096297E">
        <w:t xml:space="preserve">oraz publikuje na stronie podmiotowej Biuletynu Informacji Publicznej Krajowego Ośrodka Wsparcia Rolnictwa, </w:t>
      </w:r>
      <w:r w:rsidRPr="0096297E">
        <w:t>w terminie do 75 dni po zakończeniu kwartału.</w:t>
      </w:r>
      <w:r w:rsidR="000B511F" w:rsidRPr="0096297E">
        <w:t>”</w:t>
      </w:r>
      <w:r w:rsidR="00681A40" w:rsidRPr="0096297E">
        <w:t>;</w:t>
      </w:r>
    </w:p>
    <w:p w14:paraId="3ED412C9" w14:textId="4CB75B19" w:rsidR="002959F4" w:rsidRPr="0096297E" w:rsidRDefault="00A23598" w:rsidP="00203A52">
      <w:pPr>
        <w:pStyle w:val="PKTpunkt"/>
      </w:pPr>
      <w:bookmarkStart w:id="26" w:name="mip59805666"/>
      <w:bookmarkEnd w:id="26"/>
      <w:r w:rsidRPr="0096297E">
        <w:t>4</w:t>
      </w:r>
      <w:r w:rsidR="00817166">
        <w:t>7</w:t>
      </w:r>
      <w:r w:rsidR="00203A52" w:rsidRPr="0096297E">
        <w:t>)</w:t>
      </w:r>
      <w:r w:rsidR="00DB4BEF" w:rsidRPr="0096297E">
        <w:tab/>
      </w:r>
      <w:r w:rsidR="00203A52" w:rsidRPr="0096297E">
        <w:t>w art. 30</w:t>
      </w:r>
      <w:r w:rsidR="00BA16C7" w:rsidRPr="0096297E">
        <w:t>a</w:t>
      </w:r>
      <w:r w:rsidR="00203A52" w:rsidRPr="0096297E">
        <w:t xml:space="preserve"> w ust. 1</w:t>
      </w:r>
      <w:r w:rsidR="002959F4" w:rsidRPr="0096297E">
        <w:t>:</w:t>
      </w:r>
    </w:p>
    <w:p w14:paraId="0EEE6F2A" w14:textId="2D96F61A" w:rsidR="002959F4" w:rsidRPr="0096297E" w:rsidRDefault="002959F4" w:rsidP="00AF5282">
      <w:pPr>
        <w:pStyle w:val="LITlitera"/>
      </w:pPr>
      <w:r w:rsidRPr="0096297E">
        <w:t>a)</w:t>
      </w:r>
      <w:r w:rsidR="00F17BD2" w:rsidRPr="0096297E">
        <w:tab/>
      </w:r>
      <w:r w:rsidRPr="0096297E">
        <w:t>we wprowadzeniu do wyliczenia wyraz</w:t>
      </w:r>
      <w:r w:rsidR="00E25A89" w:rsidRPr="0096297E">
        <w:t>y</w:t>
      </w:r>
      <w:r w:rsidRPr="0096297E">
        <w:t xml:space="preserve"> „</w:t>
      </w:r>
      <w:r w:rsidR="00E25A89" w:rsidRPr="0096297E">
        <w:t>i biomasy”</w:t>
      </w:r>
      <w:r w:rsidR="00CA7E91" w:rsidRPr="0096297E">
        <w:t xml:space="preserve"> </w:t>
      </w:r>
      <w:r w:rsidR="00E25A89" w:rsidRPr="0096297E">
        <w:t xml:space="preserve">zastępuje </w:t>
      </w:r>
      <w:r w:rsidRPr="0096297E">
        <w:t>się wyraz</w:t>
      </w:r>
      <w:r w:rsidR="00E25A89" w:rsidRPr="0096297E">
        <w:t>ami</w:t>
      </w:r>
      <w:r w:rsidRPr="0096297E">
        <w:t xml:space="preserve"> „</w:t>
      </w:r>
      <w:r w:rsidR="0064703B" w:rsidRPr="0096297E">
        <w:t xml:space="preserve"> </w:t>
      </w:r>
      <w:r w:rsidR="00AF5282" w:rsidRPr="0096297E">
        <w:t>,</w:t>
      </w:r>
      <w:r w:rsidR="0087460F" w:rsidRPr="0096297E">
        <w:t xml:space="preserve"> </w:t>
      </w:r>
      <w:r w:rsidRPr="0096297E">
        <w:t>biomasy rolniczej, biomasy leśnej, odpadów</w:t>
      </w:r>
      <w:r w:rsidR="00D92848" w:rsidRPr="0096297E">
        <w:t xml:space="preserve"> oraz</w:t>
      </w:r>
      <w:r w:rsidRPr="0096297E">
        <w:t xml:space="preserve"> bioodpadów,”,</w:t>
      </w:r>
    </w:p>
    <w:p w14:paraId="01AEC3A3" w14:textId="57920446" w:rsidR="002959F4" w:rsidRPr="0096297E" w:rsidRDefault="00030A75" w:rsidP="003F24AE">
      <w:pPr>
        <w:pStyle w:val="LITlitera"/>
      </w:pPr>
      <w:r w:rsidRPr="0096297E">
        <w:lastRenderedPageBreak/>
        <w:t>b</w:t>
      </w:r>
      <w:r w:rsidR="002959F4" w:rsidRPr="0096297E">
        <w:t>)</w:t>
      </w:r>
      <w:r w:rsidR="00F17BD2" w:rsidRPr="0096297E">
        <w:tab/>
      </w:r>
      <w:r w:rsidR="002959F4" w:rsidRPr="0096297E">
        <w:t xml:space="preserve">w pkt 3 </w:t>
      </w:r>
      <w:r w:rsidR="0087460F" w:rsidRPr="0096297E">
        <w:t>średnik zastępuje się przecinkiem i</w:t>
      </w:r>
      <w:r w:rsidR="002959F4" w:rsidRPr="0096297E">
        <w:t xml:space="preserve"> dodaje się wyraz „lub”</w:t>
      </w:r>
      <w:r w:rsidR="0041735A" w:rsidRPr="0096297E">
        <w:t>,</w:t>
      </w:r>
    </w:p>
    <w:p w14:paraId="0C00C57A" w14:textId="0838556E" w:rsidR="002959F4" w:rsidRPr="0096297E" w:rsidRDefault="00030A75" w:rsidP="003F24AE">
      <w:pPr>
        <w:pStyle w:val="LITlitera"/>
      </w:pPr>
      <w:r w:rsidRPr="0096297E">
        <w:t>c</w:t>
      </w:r>
      <w:r w:rsidR="002959F4" w:rsidRPr="0096297E">
        <w:t>)</w:t>
      </w:r>
      <w:r w:rsidR="00F17BD2" w:rsidRPr="0096297E">
        <w:tab/>
        <w:t xml:space="preserve">uchyla się </w:t>
      </w:r>
      <w:r w:rsidR="002959F4" w:rsidRPr="0096297E">
        <w:t>pkt 4,</w:t>
      </w:r>
    </w:p>
    <w:p w14:paraId="1BEC4859" w14:textId="102DC21F" w:rsidR="002959F4" w:rsidRPr="0096297E" w:rsidRDefault="00030A75" w:rsidP="003F24AE">
      <w:pPr>
        <w:pStyle w:val="LITlitera"/>
      </w:pPr>
      <w:r w:rsidRPr="0096297E">
        <w:t>d</w:t>
      </w:r>
      <w:r w:rsidR="002959F4" w:rsidRPr="0096297E">
        <w:t>)</w:t>
      </w:r>
      <w:r w:rsidR="00B60750" w:rsidRPr="0096297E">
        <w:tab/>
      </w:r>
      <w:r w:rsidR="002959F4" w:rsidRPr="0096297E">
        <w:t>dodaje się pkt 5</w:t>
      </w:r>
      <w:r w:rsidR="00CB2B7B" w:rsidRPr="0096297E">
        <w:t>–</w:t>
      </w:r>
      <w:r w:rsidR="00E45F4E" w:rsidRPr="0096297E">
        <w:t>1</w:t>
      </w:r>
      <w:r w:rsidR="00681A40" w:rsidRPr="0096297E">
        <w:t>0</w:t>
      </w:r>
      <w:r w:rsidR="00E45F4E" w:rsidRPr="0096297E">
        <w:t xml:space="preserve"> </w:t>
      </w:r>
      <w:r w:rsidR="002959F4" w:rsidRPr="0096297E">
        <w:t>w brzmieniu:</w:t>
      </w:r>
    </w:p>
    <w:p w14:paraId="4F36A278" w14:textId="7DCF13A2" w:rsidR="002959F4" w:rsidRPr="0096297E" w:rsidRDefault="002959F4" w:rsidP="003F24AE">
      <w:pPr>
        <w:pStyle w:val="ZLITPKTzmpktliter"/>
        <w:rPr>
          <w:rFonts w:eastAsia="Times New Roman" w:cs="Times New Roman"/>
        </w:rPr>
      </w:pPr>
      <w:r w:rsidRPr="0096297E">
        <w:t>„5)</w:t>
      </w:r>
      <w:r w:rsidR="00B60750" w:rsidRPr="0096297E">
        <w:tab/>
      </w:r>
      <w:r w:rsidRPr="0096297E">
        <w:t>biomasy leśnej pozyskanej na podstawie umowy zawartej między właścicielem, użytkownikiem wieczystym, posiadaczem samoistnym, użytkownikiem, zarządcą albo dzierżawcą lasu lub pozyskującym biomasę leśną z lasu a wytwórcą, przetwórcą lub pośrednikiem</w:t>
      </w:r>
      <w:r w:rsidR="00B91FFA" w:rsidRPr="0096297E">
        <w:t>,</w:t>
      </w:r>
      <w:r w:rsidRPr="0096297E">
        <w:t xml:space="preserve"> lub</w:t>
      </w:r>
    </w:p>
    <w:p w14:paraId="6CCD39BF" w14:textId="3079FC49" w:rsidR="002959F4" w:rsidRPr="0096297E" w:rsidRDefault="002959F4" w:rsidP="00B95E66">
      <w:pPr>
        <w:pStyle w:val="ZLITPKTzmpktliter"/>
      </w:pPr>
      <w:r w:rsidRPr="0096297E">
        <w:t>6)</w:t>
      </w:r>
      <w:r w:rsidR="00B60750" w:rsidRPr="0096297E">
        <w:tab/>
      </w:r>
      <w:r w:rsidRPr="0096297E">
        <w:t>biomasy leśnej pozyskiwanej na podstawie umowy zawartej między wytwórcą a pośrednikiem lub przetwórcą, lub</w:t>
      </w:r>
    </w:p>
    <w:p w14:paraId="182D43F5" w14:textId="7BE7165D" w:rsidR="002959F4" w:rsidRPr="0096297E" w:rsidRDefault="00E45F4E" w:rsidP="003F24AE">
      <w:pPr>
        <w:pStyle w:val="ZLITPKTzmpktliter"/>
      </w:pPr>
      <w:r w:rsidRPr="0096297E">
        <w:t>7</w:t>
      </w:r>
      <w:r w:rsidR="002959F4" w:rsidRPr="0096297E">
        <w:t>)</w:t>
      </w:r>
      <w:r w:rsidR="00B60750" w:rsidRPr="0096297E">
        <w:tab/>
      </w:r>
      <w:r w:rsidR="002959F4" w:rsidRPr="0096297E">
        <w:t xml:space="preserve">odpadów oraz bioodpadów </w:t>
      </w:r>
      <w:r w:rsidR="005067EA" w:rsidRPr="0096297E">
        <w:t>pozyskanych</w:t>
      </w:r>
      <w:r w:rsidR="002959F4" w:rsidRPr="0096297E">
        <w:t xml:space="preserve"> na podstawie umowy zawartej między </w:t>
      </w:r>
      <w:r w:rsidR="00F93770" w:rsidRPr="0096297E">
        <w:t xml:space="preserve">pośrednikiem w obrocie odpadami, sprzedawcą odpadów lub wytwórcą odpadów w rozumieniu </w:t>
      </w:r>
      <w:r w:rsidR="008C7980">
        <w:t xml:space="preserve">odpowiednio </w:t>
      </w:r>
      <w:r w:rsidR="00F93770" w:rsidRPr="0096297E">
        <w:t xml:space="preserve">art. 3 ust. 1 pkt 20, 27 </w:t>
      </w:r>
      <w:r w:rsidR="00543BD9" w:rsidRPr="0096297E">
        <w:t xml:space="preserve">i </w:t>
      </w:r>
      <w:r w:rsidR="00F93770" w:rsidRPr="0096297E">
        <w:t xml:space="preserve">32 </w:t>
      </w:r>
      <w:r w:rsidR="002959F4" w:rsidRPr="0096297E">
        <w:t>ustawy z dnia 14 grudnia 2012 r. o odpadach</w:t>
      </w:r>
      <w:r w:rsidR="00543BD9" w:rsidRPr="0096297E">
        <w:t>,</w:t>
      </w:r>
      <w:r w:rsidR="002959F4" w:rsidRPr="0096297E">
        <w:t xml:space="preserve"> lub podmiotem prowadzącym zbieranie lub przetwarzanie odpadów na podstawie zezwolenia</w:t>
      </w:r>
      <w:r w:rsidR="00543BD9" w:rsidRPr="0096297E">
        <w:t>,</w:t>
      </w:r>
      <w:r w:rsidR="002959F4" w:rsidRPr="0096297E">
        <w:t xml:space="preserve"> o którym mowa w art. 41 </w:t>
      </w:r>
      <w:r w:rsidR="00932E07" w:rsidRPr="0096297E">
        <w:t xml:space="preserve">tej </w:t>
      </w:r>
      <w:r w:rsidR="002959F4" w:rsidRPr="0096297E">
        <w:t>ustawy</w:t>
      </w:r>
      <w:r w:rsidR="00543BD9" w:rsidRPr="0096297E">
        <w:t>,</w:t>
      </w:r>
      <w:r w:rsidR="002959F4" w:rsidRPr="0096297E">
        <w:t xml:space="preserve"> lub podmiotem zwolnionym z obowiązku uzyskania zezwolenia na podstawie art. 45 </w:t>
      </w:r>
      <w:r w:rsidR="00932E07" w:rsidRPr="0096297E">
        <w:t xml:space="preserve">tej </w:t>
      </w:r>
      <w:r w:rsidR="002959F4" w:rsidRPr="0096297E">
        <w:t>ustawy a wytwórcą lub przetwórcą, lub</w:t>
      </w:r>
    </w:p>
    <w:p w14:paraId="1B94D351" w14:textId="162E4C24" w:rsidR="002959F4" w:rsidRPr="0096297E" w:rsidRDefault="00E45F4E" w:rsidP="003F24AE">
      <w:pPr>
        <w:pStyle w:val="ZLITPKTzmpktliter"/>
      </w:pPr>
      <w:r w:rsidRPr="0096297E">
        <w:t>8</w:t>
      </w:r>
      <w:r w:rsidR="002959F4" w:rsidRPr="0096297E">
        <w:t>)</w:t>
      </w:r>
      <w:r w:rsidR="00B60750" w:rsidRPr="0096297E">
        <w:tab/>
      </w:r>
      <w:r w:rsidR="002959F4" w:rsidRPr="0096297E">
        <w:t>odpadów oraz bioodpadów wytworzonych przez wytwórcę w ramach prowadzonej przez niego działalności lub</w:t>
      </w:r>
      <w:r w:rsidR="00932E07" w:rsidRPr="0096297E">
        <w:t xml:space="preserve"> w wyniku</w:t>
      </w:r>
      <w:r w:rsidR="002959F4" w:rsidRPr="0096297E">
        <w:t xml:space="preserve"> bytowania, lub</w:t>
      </w:r>
    </w:p>
    <w:p w14:paraId="17B3B76E" w14:textId="0D5BAD5F" w:rsidR="002959F4" w:rsidRPr="0096297E" w:rsidRDefault="00D92848" w:rsidP="003F24AE">
      <w:pPr>
        <w:pStyle w:val="ZLITPKTzmpktliter"/>
      </w:pPr>
      <w:r w:rsidRPr="0096297E">
        <w:t>9</w:t>
      </w:r>
      <w:r w:rsidR="002959F4" w:rsidRPr="0096297E">
        <w:t>)</w:t>
      </w:r>
      <w:r w:rsidR="00B60750" w:rsidRPr="0096297E">
        <w:tab/>
      </w:r>
      <w:r w:rsidR="002959F4" w:rsidRPr="0096297E">
        <w:t xml:space="preserve">surowców rolniczych, biomasy rolniczej i </w:t>
      </w:r>
      <w:r w:rsidR="00543BD9" w:rsidRPr="0096297E">
        <w:t xml:space="preserve">biomasy </w:t>
      </w:r>
      <w:r w:rsidR="002959F4" w:rsidRPr="0096297E">
        <w:t>leśnej, odpadów, bioodpadów pozyskanych w inny sposób niż określony w pkt 1</w:t>
      </w:r>
      <w:r w:rsidR="00CB2B7B" w:rsidRPr="0096297E">
        <w:t>–</w:t>
      </w:r>
      <w:r w:rsidR="00606271" w:rsidRPr="0096297E">
        <w:t>3 i 5–</w:t>
      </w:r>
      <w:r w:rsidRPr="0096297E">
        <w:t>8</w:t>
      </w:r>
      <w:r w:rsidR="00B60750" w:rsidRPr="0096297E">
        <w:t>, lub</w:t>
      </w:r>
    </w:p>
    <w:p w14:paraId="6A4AD01D" w14:textId="17C1E935" w:rsidR="002959F4" w:rsidRPr="0096297E" w:rsidRDefault="00D92848" w:rsidP="003F24AE">
      <w:pPr>
        <w:pStyle w:val="ZLITPKTzmpktliter"/>
      </w:pPr>
      <w:r w:rsidRPr="0096297E">
        <w:rPr>
          <w:bCs w:val="0"/>
        </w:rPr>
        <w:t>10</w:t>
      </w:r>
      <w:r w:rsidR="002959F4" w:rsidRPr="0096297E">
        <w:rPr>
          <w:bCs w:val="0"/>
        </w:rPr>
        <w:t>)</w:t>
      </w:r>
      <w:r w:rsidR="00B60750" w:rsidRPr="0096297E">
        <w:rPr>
          <w:bCs w:val="0"/>
        </w:rPr>
        <w:tab/>
      </w:r>
      <w:r w:rsidR="002959F4" w:rsidRPr="0096297E">
        <w:t>surowców określonych w załączniku nr 1 do ustawy</w:t>
      </w:r>
      <w:r w:rsidR="00B60750" w:rsidRPr="0096297E">
        <w:t>.</w:t>
      </w:r>
      <w:r w:rsidR="002959F4" w:rsidRPr="0096297E">
        <w:t>”;</w:t>
      </w:r>
    </w:p>
    <w:p w14:paraId="154BEA38" w14:textId="6540622A" w:rsidR="00CD0D05" w:rsidRPr="0096297E" w:rsidRDefault="00A23598" w:rsidP="009771C3">
      <w:pPr>
        <w:pStyle w:val="PKTpunkt"/>
      </w:pPr>
      <w:r w:rsidRPr="0096297E">
        <w:t>4</w:t>
      </w:r>
      <w:r w:rsidR="00817166">
        <w:t>8</w:t>
      </w:r>
      <w:r w:rsidR="00CD0D05" w:rsidRPr="0096297E">
        <w:t>)</w:t>
      </w:r>
      <w:r w:rsidR="00843C1D" w:rsidRPr="0096297E">
        <w:tab/>
      </w:r>
      <w:r w:rsidR="00CD0D05" w:rsidRPr="0096297E">
        <w:t>w art. 30b:</w:t>
      </w:r>
    </w:p>
    <w:p w14:paraId="628938A1" w14:textId="77777777" w:rsidR="00EC3855" w:rsidRPr="0096297E" w:rsidRDefault="00CD0D05" w:rsidP="00EC3855">
      <w:pPr>
        <w:pStyle w:val="LITlitera"/>
      </w:pPr>
      <w:r w:rsidRPr="0096297E">
        <w:t>a)</w:t>
      </w:r>
      <w:r w:rsidR="00843C1D" w:rsidRPr="0096297E">
        <w:tab/>
      </w:r>
      <w:r w:rsidRPr="0096297E">
        <w:t>w ust. 1</w:t>
      </w:r>
      <w:r w:rsidR="00EC3855" w:rsidRPr="0096297E">
        <w:t>:</w:t>
      </w:r>
    </w:p>
    <w:p w14:paraId="3779F936" w14:textId="67D065B8" w:rsidR="00F34888" w:rsidRPr="0096297E" w:rsidRDefault="00CB2B7B" w:rsidP="00EC3855">
      <w:pPr>
        <w:pStyle w:val="TIRtiret"/>
      </w:pPr>
      <w:r w:rsidRPr="0096297E">
        <w:t>–</w:t>
      </w:r>
      <w:r w:rsidR="00074AE1" w:rsidRPr="0096297E">
        <w:tab/>
      </w:r>
      <w:r w:rsidR="00E13D66" w:rsidRPr="0096297E">
        <w:t>pkt 4</w:t>
      </w:r>
      <w:r w:rsidR="00F34888" w:rsidRPr="0096297E">
        <w:t xml:space="preserve"> otrzymuje brzmienie:</w:t>
      </w:r>
    </w:p>
    <w:p w14:paraId="63C935C5" w14:textId="40DB452C" w:rsidR="00EC3855" w:rsidRPr="0096297E" w:rsidRDefault="00F34888" w:rsidP="00732197">
      <w:pPr>
        <w:pStyle w:val="ZTIRPKTzmpkttiret"/>
      </w:pPr>
      <w:r w:rsidRPr="0096297E">
        <w:t>„4</w:t>
      </w:r>
      <w:r w:rsidR="00074AE1" w:rsidRPr="0096297E">
        <w:t>)</w:t>
      </w:r>
      <w:r w:rsidR="00074AE1" w:rsidRPr="0096297E">
        <w:tab/>
      </w:r>
      <w:r w:rsidRPr="0096297E">
        <w:t xml:space="preserve">ilości i rodzajów innych paliw odnawialnych, biopaliw gazowych i paliw węglowych pochodzących z recyklingu rozporządzonych przez dokonanie jakiejkolwiek czynności prawnej lub faktycznej skutkującej trwałym wyzbyciem się tych paliw </w:t>
      </w:r>
      <w:bookmarkStart w:id="27" w:name="highlightHit_22"/>
      <w:bookmarkEnd w:id="27"/>
      <w:r w:rsidRPr="0096297E">
        <w:t xml:space="preserve">lub </w:t>
      </w:r>
      <w:r w:rsidRPr="0096297E">
        <w:rPr>
          <w:rStyle w:val="highlight"/>
        </w:rPr>
        <w:t>zuż</w:t>
      </w:r>
      <w:r w:rsidRPr="0096297E">
        <w:t>ytych przez nie na potrzeby własne”</w:t>
      </w:r>
      <w:r w:rsidR="001D5608" w:rsidRPr="0096297E">
        <w:t>,</w:t>
      </w:r>
    </w:p>
    <w:p w14:paraId="6BFEB393" w14:textId="029CC897" w:rsidR="00CD0D05" w:rsidRPr="0096297E" w:rsidRDefault="00CB2B7B" w:rsidP="00EC3855">
      <w:pPr>
        <w:pStyle w:val="TIRtiret"/>
      </w:pPr>
      <w:r w:rsidRPr="0096297E">
        <w:t>–</w:t>
      </w:r>
      <w:r w:rsidR="00074AE1" w:rsidRPr="0096297E">
        <w:tab/>
      </w:r>
      <w:r w:rsidR="00CD0D05" w:rsidRPr="0096297E">
        <w:t>w pkt 6 kropkę za</w:t>
      </w:r>
      <w:r w:rsidR="00843C1D" w:rsidRPr="0096297E">
        <w:t xml:space="preserve">stępuje </w:t>
      </w:r>
      <w:r w:rsidR="00CD0D05" w:rsidRPr="0096297E">
        <w:t>się średnik</w:t>
      </w:r>
      <w:r w:rsidR="00843C1D" w:rsidRPr="0096297E">
        <w:t>iem</w:t>
      </w:r>
      <w:r w:rsidR="00CD0D05" w:rsidRPr="0096297E">
        <w:t xml:space="preserve"> i dodaje się pkt 7</w:t>
      </w:r>
      <w:r w:rsidRPr="0096297E">
        <w:t>–</w:t>
      </w:r>
      <w:r w:rsidR="00A23598" w:rsidRPr="0096297E">
        <w:t>9</w:t>
      </w:r>
      <w:r w:rsidR="00713CB7" w:rsidRPr="0096297E">
        <w:t xml:space="preserve"> </w:t>
      </w:r>
      <w:r w:rsidR="00074AE1" w:rsidRPr="0096297E">
        <w:t xml:space="preserve">w </w:t>
      </w:r>
      <w:r w:rsidR="00CD0D05" w:rsidRPr="0096297E">
        <w:t>brzmieniu:</w:t>
      </w:r>
    </w:p>
    <w:p w14:paraId="5168D69F" w14:textId="36A6093B" w:rsidR="005334A5" w:rsidRPr="0096297E" w:rsidRDefault="00CD0D05" w:rsidP="00EC3855">
      <w:pPr>
        <w:pStyle w:val="ZTIRPKTzmpkttiret"/>
      </w:pPr>
      <w:r w:rsidRPr="0096297E">
        <w:t>„</w:t>
      </w:r>
      <w:r w:rsidR="005334A5" w:rsidRPr="0096297E">
        <w:t>7)</w:t>
      </w:r>
      <w:r w:rsidR="008D7BF9" w:rsidRPr="0096297E">
        <w:tab/>
      </w:r>
      <w:r w:rsidR="005334A5" w:rsidRPr="0096297E">
        <w:t xml:space="preserve">wysokości </w:t>
      </w:r>
      <w:r w:rsidR="00304E91" w:rsidRPr="0096297E">
        <w:t xml:space="preserve">udziałów </w:t>
      </w:r>
      <w:r w:rsidR="005334A5" w:rsidRPr="0096297E">
        <w:t>biopaliw gazowych i biokomponentów, o który</w:t>
      </w:r>
      <w:r w:rsidR="00304E91" w:rsidRPr="0096297E">
        <w:t>ch</w:t>
      </w:r>
      <w:r w:rsidR="005334A5" w:rsidRPr="0096297E">
        <w:t xml:space="preserve"> mowa w art. 23</w:t>
      </w:r>
      <w:r w:rsidR="008D7BF9" w:rsidRPr="0096297E">
        <w:t xml:space="preserve"> </w:t>
      </w:r>
      <w:r w:rsidR="005334A5" w:rsidRPr="0096297E">
        <w:t xml:space="preserve">ust. </w:t>
      </w:r>
      <w:r w:rsidR="00F453C4" w:rsidRPr="0096297E">
        <w:t>10 i 12</w:t>
      </w:r>
      <w:r w:rsidR="00055D12" w:rsidRPr="0096297E">
        <w:t>,</w:t>
      </w:r>
      <w:r w:rsidR="005334A5" w:rsidRPr="0096297E">
        <w:t xml:space="preserve"> oraz udziału biokomponentów, o którym</w:t>
      </w:r>
      <w:r w:rsidR="00D50558" w:rsidRPr="0096297E">
        <w:t xml:space="preserve"> </w:t>
      </w:r>
      <w:r w:rsidR="00AF7B60" w:rsidRPr="0096297E">
        <w:t xml:space="preserve">mowa w </w:t>
      </w:r>
      <w:r w:rsidR="005334A5" w:rsidRPr="0096297E">
        <w:t xml:space="preserve">art. </w:t>
      </w:r>
      <w:r w:rsidR="00D01A08" w:rsidRPr="0096297E">
        <w:t>23d</w:t>
      </w:r>
      <w:r w:rsidR="005334A5" w:rsidRPr="0096297E">
        <w:t>;</w:t>
      </w:r>
    </w:p>
    <w:p w14:paraId="62EBD634" w14:textId="062F4635" w:rsidR="005334A5" w:rsidRPr="0096297E" w:rsidRDefault="00A23598" w:rsidP="00EC3855">
      <w:pPr>
        <w:pStyle w:val="ZTIRPKTzmpkttiret"/>
      </w:pPr>
      <w:r w:rsidRPr="0096297E">
        <w:lastRenderedPageBreak/>
        <w:t>8</w:t>
      </w:r>
      <w:r w:rsidR="005334A5" w:rsidRPr="0096297E">
        <w:t>)</w:t>
      </w:r>
      <w:r w:rsidR="008D7BF9" w:rsidRPr="0096297E">
        <w:tab/>
      </w:r>
      <w:bookmarkStart w:id="28" w:name="_Hlk122388383"/>
      <w:r w:rsidR="005334A5" w:rsidRPr="0096297E">
        <w:t>ilości energii elektrycznej z odnawialnych źródeł energii dostarczonej do</w:t>
      </w:r>
      <w:r w:rsidR="003F3FC7" w:rsidRPr="0096297E">
        <w:t xml:space="preserve"> </w:t>
      </w:r>
      <w:r w:rsidR="005334A5" w:rsidRPr="0096297E">
        <w:t>pojazdów drogowych lub pojazdów kolejowych;</w:t>
      </w:r>
    </w:p>
    <w:p w14:paraId="0BAAC78A" w14:textId="174BCB1F" w:rsidR="00713CB7" w:rsidRPr="0096297E" w:rsidRDefault="00A23598" w:rsidP="00EC3855">
      <w:pPr>
        <w:pStyle w:val="ZTIRPKTzmpkttiret"/>
      </w:pPr>
      <w:r w:rsidRPr="0096297E">
        <w:t>9</w:t>
      </w:r>
      <w:r w:rsidR="005334A5" w:rsidRPr="0096297E">
        <w:t>)</w:t>
      </w:r>
      <w:r w:rsidR="00D877B9" w:rsidRPr="0096297E">
        <w:tab/>
      </w:r>
      <w:r w:rsidR="00AE1B06" w:rsidRPr="0096297E">
        <w:rPr>
          <w:rFonts w:ascii="Times New Roman" w:hAnsi="Times New Roman" w:cs="Times New Roman"/>
        </w:rPr>
        <w:t>ilości energii elektrycznej z odnawialnych źródeł energii dostarczonej do</w:t>
      </w:r>
      <w:r w:rsidR="003F3FC7" w:rsidRPr="0096297E">
        <w:rPr>
          <w:rFonts w:ascii="Times New Roman" w:hAnsi="Times New Roman" w:cs="Times New Roman"/>
        </w:rPr>
        <w:t xml:space="preserve"> </w:t>
      </w:r>
      <w:r w:rsidR="00AE1B06" w:rsidRPr="0096297E">
        <w:rPr>
          <w:rFonts w:ascii="Times New Roman" w:hAnsi="Times New Roman" w:cs="Times New Roman"/>
        </w:rPr>
        <w:t xml:space="preserve">pojazdów drogowych lub pojazdów kolejowych </w:t>
      </w:r>
      <w:r w:rsidR="003F3FC7" w:rsidRPr="0096297E">
        <w:rPr>
          <w:rFonts w:ascii="Times New Roman" w:hAnsi="Times New Roman" w:cs="Times New Roman"/>
        </w:rPr>
        <w:t xml:space="preserve">przez </w:t>
      </w:r>
      <w:r w:rsidR="00063943" w:rsidRPr="0096297E">
        <w:t xml:space="preserve">operatora </w:t>
      </w:r>
      <w:r w:rsidR="00CA7E91" w:rsidRPr="0096297E">
        <w:t xml:space="preserve">infrastruktury </w:t>
      </w:r>
      <w:r w:rsidR="00063943" w:rsidRPr="0096297E">
        <w:t>ładowania oraz przewoźnika kolejowego</w:t>
      </w:r>
      <w:r w:rsidR="00CA7E91" w:rsidRPr="0096297E">
        <w:t>, o któr</w:t>
      </w:r>
      <w:r w:rsidR="00511E37" w:rsidRPr="0096297E">
        <w:t>ej</w:t>
      </w:r>
      <w:r w:rsidR="00CA7E91" w:rsidRPr="0096297E">
        <w:t xml:space="preserve"> mowa w art. 21c ust. 1</w:t>
      </w:r>
      <w:r w:rsidR="003F3FC7" w:rsidRPr="0096297E">
        <w:rPr>
          <w:rFonts w:ascii="Times New Roman" w:hAnsi="Times New Roman" w:cs="Times New Roman"/>
        </w:rPr>
        <w:t>.</w:t>
      </w:r>
      <w:r w:rsidR="00AF7B60" w:rsidRPr="0096297E">
        <w:t>”,</w:t>
      </w:r>
    </w:p>
    <w:bookmarkEnd w:id="28"/>
    <w:p w14:paraId="16FE87E0" w14:textId="01A225DF" w:rsidR="00CD0D05" w:rsidRPr="0096297E" w:rsidRDefault="00CD0D05" w:rsidP="00CD0D05">
      <w:pPr>
        <w:pStyle w:val="LITlitera"/>
      </w:pPr>
      <w:r w:rsidRPr="0096297E">
        <w:t>b)</w:t>
      </w:r>
      <w:r w:rsidR="00EC3855" w:rsidRPr="0096297E">
        <w:tab/>
      </w:r>
      <w:r w:rsidRPr="0096297E">
        <w:t>w ust. 1a w pkt 4 po wyraz</w:t>
      </w:r>
      <w:r w:rsidR="00AF7B60" w:rsidRPr="0096297E">
        <w:t>ach</w:t>
      </w:r>
      <w:r w:rsidRPr="0096297E">
        <w:t xml:space="preserve"> „</w:t>
      </w:r>
      <w:r w:rsidR="00AF7B60" w:rsidRPr="0096297E">
        <w:t xml:space="preserve">kraj </w:t>
      </w:r>
      <w:r w:rsidRPr="0096297E">
        <w:t>pochodzenia” dodaje się wyrazy „i rodzaj”,</w:t>
      </w:r>
    </w:p>
    <w:p w14:paraId="4666AAEB" w14:textId="6C24A059" w:rsidR="001E3AEE" w:rsidRPr="0096297E" w:rsidRDefault="00DB4BEF" w:rsidP="00CD0D05">
      <w:pPr>
        <w:pStyle w:val="LITlitera"/>
      </w:pPr>
      <w:r w:rsidRPr="0096297E">
        <w:t>c</w:t>
      </w:r>
      <w:r w:rsidR="001E3AEE" w:rsidRPr="0096297E">
        <w:t>)</w:t>
      </w:r>
      <w:r w:rsidR="001E3AEE" w:rsidRPr="0096297E">
        <w:tab/>
        <w:t xml:space="preserve">w ust. 1b </w:t>
      </w:r>
      <w:r w:rsidR="00C83923" w:rsidRPr="0096297E">
        <w:t xml:space="preserve">uchyla się </w:t>
      </w:r>
      <w:r w:rsidR="001E3AEE" w:rsidRPr="0096297E">
        <w:t>pkt 2</w:t>
      </w:r>
      <w:r w:rsidR="0060159D" w:rsidRPr="0096297E">
        <w:t>,</w:t>
      </w:r>
    </w:p>
    <w:p w14:paraId="3DAF6D00" w14:textId="60C7B462" w:rsidR="00CD0D05" w:rsidRPr="0096297E" w:rsidRDefault="00DB4BEF" w:rsidP="00CD0D05">
      <w:pPr>
        <w:pStyle w:val="LITlitera"/>
      </w:pPr>
      <w:r w:rsidRPr="0096297E">
        <w:t>d</w:t>
      </w:r>
      <w:r w:rsidR="00CD0D05" w:rsidRPr="0096297E">
        <w:t>)</w:t>
      </w:r>
      <w:r w:rsidR="00EC3855" w:rsidRPr="0096297E">
        <w:tab/>
      </w:r>
      <w:r w:rsidR="002567C7" w:rsidRPr="0096297E">
        <w:t xml:space="preserve">po ust. 1b </w:t>
      </w:r>
      <w:r w:rsidR="00CD0D05" w:rsidRPr="0096297E">
        <w:t xml:space="preserve">dodaje się ust. 1c w brzmieniu: </w:t>
      </w:r>
    </w:p>
    <w:p w14:paraId="0DF55D90" w14:textId="45050EC8" w:rsidR="00CD0D05" w:rsidRPr="0096297E" w:rsidRDefault="00CD0D05" w:rsidP="00CD0D05">
      <w:pPr>
        <w:pStyle w:val="ZLITUSTzmustliter"/>
      </w:pPr>
      <w:r w:rsidRPr="0096297E">
        <w:t xml:space="preserve">„1c. W sprawozdaniach, o których mowa w ust. 1, podmioty realizujące </w:t>
      </w:r>
      <w:r w:rsidR="005334A5" w:rsidRPr="0096297E">
        <w:t xml:space="preserve">Narodowy Cel Wskaźnikowy </w:t>
      </w:r>
      <w:r w:rsidRPr="0096297E">
        <w:t>są obowiązane</w:t>
      </w:r>
      <w:r w:rsidR="00304E91" w:rsidRPr="0096297E">
        <w:t xml:space="preserve"> do</w:t>
      </w:r>
      <w:r w:rsidRPr="0096297E">
        <w:t xml:space="preserve"> wyszczególni</w:t>
      </w:r>
      <w:r w:rsidR="00304E91" w:rsidRPr="0096297E">
        <w:t>enia</w:t>
      </w:r>
      <w:r w:rsidRPr="0096297E">
        <w:t xml:space="preserve"> paliw, które zostały przeznaczone do lotniczego lub morskiego sektora transportowego.</w:t>
      </w:r>
      <w:r w:rsidR="000D7F34" w:rsidRPr="0096297E">
        <w:t>”,</w:t>
      </w:r>
    </w:p>
    <w:p w14:paraId="19131882" w14:textId="45584060" w:rsidR="00CD0D05" w:rsidRPr="0096297E" w:rsidRDefault="00DB4BEF" w:rsidP="00CD0D05">
      <w:pPr>
        <w:pStyle w:val="LITlitera"/>
      </w:pPr>
      <w:r w:rsidRPr="0096297E">
        <w:t>e</w:t>
      </w:r>
      <w:r w:rsidR="00CD0D05" w:rsidRPr="0096297E">
        <w:t>)</w:t>
      </w:r>
      <w:r w:rsidR="0042792A" w:rsidRPr="0096297E">
        <w:tab/>
      </w:r>
      <w:r w:rsidR="00CD0D05" w:rsidRPr="0096297E">
        <w:t>w ust. 3</w:t>
      </w:r>
      <w:r w:rsidR="002B6854" w:rsidRPr="0096297E">
        <w:t>:</w:t>
      </w:r>
      <w:r w:rsidR="00CD0D05" w:rsidRPr="0096297E">
        <w:t xml:space="preserve"> </w:t>
      </w:r>
    </w:p>
    <w:p w14:paraId="0C9FF9BD" w14:textId="3108DA41" w:rsidR="00CD0D05" w:rsidRPr="0096297E" w:rsidRDefault="00CB2B7B" w:rsidP="00CD0D05">
      <w:pPr>
        <w:pStyle w:val="TIRtiret"/>
      </w:pPr>
      <w:r w:rsidRPr="0096297E">
        <w:t>–</w:t>
      </w:r>
      <w:r w:rsidR="00074AE1" w:rsidRPr="0096297E">
        <w:tab/>
      </w:r>
      <w:r w:rsidR="00CD0D05" w:rsidRPr="0096297E">
        <w:t>pkt 3 otrzymuje brzmienie:</w:t>
      </w:r>
    </w:p>
    <w:p w14:paraId="703C7836" w14:textId="316C6CDE" w:rsidR="00CD0D05" w:rsidRPr="0096297E" w:rsidRDefault="00CD0D05" w:rsidP="00A20D97">
      <w:pPr>
        <w:pStyle w:val="ZTIRPKTzmpkttiret"/>
      </w:pPr>
      <w:r w:rsidRPr="0096297E">
        <w:t>„3)</w:t>
      </w:r>
      <w:r w:rsidR="0042792A" w:rsidRPr="0096297E">
        <w:tab/>
      </w:r>
      <w:r w:rsidRPr="0096297E">
        <w:t>ilości i rodzajów innych paliw odnawialnych, biopaliw gazowych i paliw węglowych pochodzących z recyklingu</w:t>
      </w:r>
      <w:r w:rsidR="00E83AA4" w:rsidRPr="0096297E">
        <w:t xml:space="preserve"> </w:t>
      </w:r>
      <w:r w:rsidR="00E83AA4" w:rsidRPr="0096297E">
        <w:rPr>
          <w:rFonts w:ascii="Times New Roman" w:eastAsia="Times New Roman" w:hAnsi="Times New Roman" w:cs="Times New Roman"/>
          <w:szCs w:val="24"/>
        </w:rPr>
        <w:t>rozporządzonych przez dokonanie jakiejkolwiek czynności prawnej lub faktycznej skutkującej trwałym wyzbyciem się tych paliw</w:t>
      </w:r>
      <w:r w:rsidR="00C43269" w:rsidRPr="0096297E">
        <w:rPr>
          <w:rFonts w:ascii="Times New Roman" w:eastAsia="Times New Roman" w:hAnsi="Times New Roman" w:cs="Times New Roman"/>
          <w:szCs w:val="24"/>
        </w:rPr>
        <w:t xml:space="preserve"> lub</w:t>
      </w:r>
      <w:r w:rsidR="00E83AA4" w:rsidRPr="0096297E">
        <w:rPr>
          <w:rFonts w:ascii="Times New Roman" w:eastAsia="Times New Roman" w:hAnsi="Times New Roman" w:cs="Times New Roman"/>
          <w:szCs w:val="24"/>
        </w:rPr>
        <w:t xml:space="preserve"> zużytych przez nie na potrzeby własne</w:t>
      </w:r>
      <w:r w:rsidRPr="0096297E">
        <w:t>;”,</w:t>
      </w:r>
    </w:p>
    <w:p w14:paraId="5ADCA46E" w14:textId="7791A7A0" w:rsidR="00CD0D05" w:rsidRPr="0096297E" w:rsidRDefault="00CB2B7B" w:rsidP="00CD0D05">
      <w:pPr>
        <w:pStyle w:val="TIRtiret"/>
      </w:pPr>
      <w:r w:rsidRPr="0096297E">
        <w:t>–</w:t>
      </w:r>
      <w:r w:rsidR="00074AE1" w:rsidRPr="0096297E">
        <w:tab/>
      </w:r>
      <w:r w:rsidR="001939B5" w:rsidRPr="0096297E">
        <w:t xml:space="preserve">w </w:t>
      </w:r>
      <w:r w:rsidR="00CD0D05" w:rsidRPr="0096297E">
        <w:t xml:space="preserve">pkt 4 </w:t>
      </w:r>
      <w:r w:rsidR="001939B5" w:rsidRPr="0096297E">
        <w:t xml:space="preserve">kropkę zastępuje się średnikiem i </w:t>
      </w:r>
      <w:r w:rsidR="00CD0D05" w:rsidRPr="0096297E">
        <w:t xml:space="preserve">dodaje się pkt 5 </w:t>
      </w:r>
      <w:r w:rsidR="00713CB7" w:rsidRPr="0096297E">
        <w:t xml:space="preserve">i 6 </w:t>
      </w:r>
      <w:r w:rsidR="00CD0D05" w:rsidRPr="0096297E">
        <w:t>w brzmieniu:</w:t>
      </w:r>
    </w:p>
    <w:p w14:paraId="7373ED23" w14:textId="54318A03" w:rsidR="003F3FC7" w:rsidRPr="0096297E" w:rsidRDefault="00AE1B06" w:rsidP="003F3FC7">
      <w:pPr>
        <w:pStyle w:val="ZTIRPKTzmpkttiret"/>
        <w:rPr>
          <w:rFonts w:ascii="Times New Roman" w:hAnsi="Times New Roman" w:cs="Times New Roman"/>
        </w:rPr>
      </w:pPr>
      <w:r w:rsidRPr="0096297E">
        <w:rPr>
          <w:rFonts w:ascii="Times New Roman" w:hAnsi="Times New Roman" w:cs="Times New Roman"/>
        </w:rPr>
        <w:t>„5)</w:t>
      </w:r>
      <w:r w:rsidR="00A7415B" w:rsidRPr="0096297E">
        <w:rPr>
          <w:rFonts w:ascii="Times New Roman" w:hAnsi="Times New Roman" w:cs="Times New Roman"/>
        </w:rPr>
        <w:tab/>
      </w:r>
      <w:r w:rsidR="003F3FC7" w:rsidRPr="0096297E">
        <w:rPr>
          <w:rFonts w:ascii="Times New Roman" w:hAnsi="Times New Roman" w:cs="Times New Roman"/>
        </w:rPr>
        <w:t>ilości energii elektrycznej z odnawialnych źródeł energii dostarczonej do pojazdów drogowych lub pojazdów kolejowych;</w:t>
      </w:r>
    </w:p>
    <w:p w14:paraId="1A39702E" w14:textId="0F11C6B3" w:rsidR="00AE1B06" w:rsidRPr="0096297E" w:rsidRDefault="003F3FC7" w:rsidP="003F3FC7">
      <w:pPr>
        <w:pStyle w:val="ZTIRPKTzmpkttiret"/>
        <w:rPr>
          <w:rFonts w:ascii="Times New Roman" w:hAnsi="Times New Roman" w:cs="Times New Roman"/>
        </w:rPr>
      </w:pPr>
      <w:r w:rsidRPr="0096297E">
        <w:rPr>
          <w:rFonts w:ascii="Times New Roman" w:hAnsi="Times New Roman" w:cs="Times New Roman"/>
        </w:rPr>
        <w:t>6)</w:t>
      </w:r>
      <w:r w:rsidRPr="0096297E">
        <w:rPr>
          <w:rFonts w:ascii="Times New Roman" w:hAnsi="Times New Roman" w:cs="Times New Roman"/>
        </w:rPr>
        <w:tab/>
        <w:t xml:space="preserve">ilości energii elektrycznej z odnawialnych źródeł energii dostarczonej do pojazdów drogowych lub pojazdów kolejowych przez </w:t>
      </w:r>
      <w:r w:rsidR="00924E40" w:rsidRPr="0096297E">
        <w:t xml:space="preserve">operatora </w:t>
      </w:r>
      <w:r w:rsidR="00CA7E91" w:rsidRPr="0096297E">
        <w:t>infrastruktury</w:t>
      </w:r>
      <w:r w:rsidR="00924E40" w:rsidRPr="0096297E">
        <w:t xml:space="preserve"> ładowania oraz przewoźnika kolejowego</w:t>
      </w:r>
      <w:r w:rsidR="00CA7E91" w:rsidRPr="0096297E">
        <w:rPr>
          <w:rFonts w:ascii="Times New Roman" w:hAnsi="Times New Roman" w:cs="Times New Roman"/>
        </w:rPr>
        <w:t xml:space="preserve">, </w:t>
      </w:r>
      <w:r w:rsidRPr="0096297E">
        <w:rPr>
          <w:rFonts w:ascii="Times New Roman" w:hAnsi="Times New Roman" w:cs="Times New Roman"/>
        </w:rPr>
        <w:t xml:space="preserve">o </w:t>
      </w:r>
      <w:r w:rsidR="00511E37" w:rsidRPr="0096297E">
        <w:rPr>
          <w:rFonts w:ascii="Times New Roman" w:hAnsi="Times New Roman" w:cs="Times New Roman"/>
        </w:rPr>
        <w:t xml:space="preserve">której </w:t>
      </w:r>
      <w:r w:rsidRPr="0096297E">
        <w:rPr>
          <w:rFonts w:ascii="Times New Roman" w:hAnsi="Times New Roman" w:cs="Times New Roman"/>
        </w:rPr>
        <w:t>mowa w art. 21c ust. 1</w:t>
      </w:r>
      <w:r w:rsidR="00AE1B06" w:rsidRPr="0096297E">
        <w:rPr>
          <w:rFonts w:ascii="Times New Roman" w:hAnsi="Times New Roman" w:cs="Times New Roman"/>
        </w:rPr>
        <w:t>.”,</w:t>
      </w:r>
    </w:p>
    <w:p w14:paraId="68CAA33F" w14:textId="74047043" w:rsidR="00CD0D05" w:rsidRPr="0096297E" w:rsidRDefault="00DB4BEF" w:rsidP="00CD0D05">
      <w:pPr>
        <w:pStyle w:val="LITlitera"/>
      </w:pPr>
      <w:r w:rsidRPr="0096297E">
        <w:t>f</w:t>
      </w:r>
      <w:r w:rsidR="00CD0D05" w:rsidRPr="0096297E">
        <w:t>)</w:t>
      </w:r>
      <w:r w:rsidR="003F4F36" w:rsidRPr="0096297E">
        <w:tab/>
      </w:r>
      <w:r w:rsidR="00CD0D05" w:rsidRPr="0096297E">
        <w:t>w ust. 5</w:t>
      </w:r>
      <w:r w:rsidR="001939B5" w:rsidRPr="0096297E">
        <w:t>:</w:t>
      </w:r>
    </w:p>
    <w:p w14:paraId="40E585C6" w14:textId="04544C9C" w:rsidR="00CD0D05" w:rsidRPr="0096297E" w:rsidRDefault="00CB2B7B" w:rsidP="00CD0D05">
      <w:pPr>
        <w:pStyle w:val="TIRtiret"/>
      </w:pPr>
      <w:r w:rsidRPr="0096297E">
        <w:t>–</w:t>
      </w:r>
      <w:r w:rsidR="00511E37" w:rsidRPr="0096297E">
        <w:tab/>
      </w:r>
      <w:r w:rsidR="00CD0D05" w:rsidRPr="0096297E">
        <w:t>w pkt 1 po wyrazach „biopaliw ciekłych” dodaje się wyrazy „</w:t>
      </w:r>
      <w:r w:rsidR="001918D7" w:rsidRPr="0096297E">
        <w:t xml:space="preserve"> </w:t>
      </w:r>
      <w:r w:rsidR="006360E7" w:rsidRPr="0096297E">
        <w:t>,</w:t>
      </w:r>
      <w:r w:rsidR="001918D7" w:rsidRPr="0096297E">
        <w:t xml:space="preserve"> </w:t>
      </w:r>
      <w:r w:rsidR="00CD0D05" w:rsidRPr="0096297E">
        <w:t>biopaliw gazowych, paliw węglowych pochodzących z recyklingu”,</w:t>
      </w:r>
    </w:p>
    <w:p w14:paraId="4049C742" w14:textId="26C246E1" w:rsidR="00CD0D05" w:rsidRPr="0096297E" w:rsidRDefault="00CB2B7B" w:rsidP="00CD0D05">
      <w:pPr>
        <w:pStyle w:val="TIRtiret"/>
      </w:pPr>
      <w:r w:rsidRPr="0096297E">
        <w:t>–</w:t>
      </w:r>
      <w:r w:rsidR="00511E37" w:rsidRPr="0096297E">
        <w:tab/>
      </w:r>
      <w:r w:rsidR="001939B5" w:rsidRPr="0096297E">
        <w:t xml:space="preserve">w pkt 3 kropkę zastępuje się średnikiem i </w:t>
      </w:r>
      <w:r w:rsidR="00CD0D05" w:rsidRPr="0096297E">
        <w:t xml:space="preserve">dodaje się pkt </w:t>
      </w:r>
      <w:r w:rsidR="00CA7E91" w:rsidRPr="0096297E">
        <w:t>4</w:t>
      </w:r>
      <w:r w:rsidR="00CD0D05" w:rsidRPr="0096297E">
        <w:t xml:space="preserve"> w brzmieniu:</w:t>
      </w:r>
    </w:p>
    <w:p w14:paraId="7A1FE643" w14:textId="41AF44E7" w:rsidR="005334A5" w:rsidRPr="0096297E" w:rsidRDefault="00CD0D05" w:rsidP="005334A5">
      <w:pPr>
        <w:pStyle w:val="ZTIRPKTzmpkttiret"/>
      </w:pPr>
      <w:r w:rsidRPr="0096297E">
        <w:t>„</w:t>
      </w:r>
      <w:r w:rsidR="005334A5" w:rsidRPr="0096297E">
        <w:t>4)</w:t>
      </w:r>
      <w:r w:rsidR="008C07B3" w:rsidRPr="0096297E">
        <w:tab/>
      </w:r>
      <w:r w:rsidR="00AE1B06" w:rsidRPr="0096297E">
        <w:rPr>
          <w:rFonts w:ascii="Times New Roman" w:hAnsi="Times New Roman" w:cs="Times New Roman"/>
        </w:rPr>
        <w:t>wskazań systemu pomiarowego umożliwiającego pomiar zużycia energii elektrycznej i przekazywanie danych pomiarowych z tego systemu do</w:t>
      </w:r>
      <w:r w:rsidR="00FB5F56" w:rsidRPr="0096297E">
        <w:rPr>
          <w:rFonts w:ascii="Times New Roman" w:hAnsi="Times New Roman" w:cs="Times New Roman"/>
        </w:rPr>
        <w:t xml:space="preserve"> </w:t>
      </w:r>
      <w:r w:rsidR="00AE1B06" w:rsidRPr="0096297E">
        <w:rPr>
          <w:rFonts w:ascii="Times New Roman" w:hAnsi="Times New Roman" w:cs="Times New Roman"/>
        </w:rPr>
        <w:t>systemu zarządzania stacji ładowania w czasie zbliżonym do</w:t>
      </w:r>
      <w:r w:rsidR="00FB5F56" w:rsidRPr="0096297E">
        <w:rPr>
          <w:rFonts w:ascii="Times New Roman" w:hAnsi="Times New Roman" w:cs="Times New Roman"/>
        </w:rPr>
        <w:t xml:space="preserve"> </w:t>
      </w:r>
      <w:r w:rsidR="00AE1B06" w:rsidRPr="0096297E">
        <w:rPr>
          <w:rFonts w:ascii="Times New Roman" w:hAnsi="Times New Roman" w:cs="Times New Roman"/>
        </w:rPr>
        <w:t xml:space="preserve">rzeczywistego, o którym mowa w art. 3 ust. 1 pkt 4 lit. b ustawy z dnia 11 </w:t>
      </w:r>
      <w:r w:rsidR="00AE1B06" w:rsidRPr="0096297E">
        <w:rPr>
          <w:rFonts w:ascii="Times New Roman" w:hAnsi="Times New Roman" w:cs="Times New Roman"/>
        </w:rPr>
        <w:lastRenderedPageBreak/>
        <w:t>stycznia 2018 r. o elektromobilności i paliwach alternatywnych</w:t>
      </w:r>
      <w:r w:rsidR="00207495" w:rsidRPr="0096297E">
        <w:rPr>
          <w:rFonts w:ascii="Times New Roman" w:hAnsi="Times New Roman" w:cs="Times New Roman"/>
        </w:rPr>
        <w:t>,</w:t>
      </w:r>
      <w:r w:rsidR="003F3FC7" w:rsidRPr="0096297E">
        <w:rPr>
          <w:rFonts w:ascii="Times New Roman" w:hAnsi="Times New Roman" w:cs="Times New Roman"/>
        </w:rPr>
        <w:t xml:space="preserve"> lub </w:t>
      </w:r>
      <w:r w:rsidR="003F3FC7" w:rsidRPr="0096297E">
        <w:rPr>
          <w:rStyle w:val="Pogrubienie"/>
          <w:rFonts w:ascii="Times New Roman" w:hAnsi="Times New Roman" w:cs="Times New Roman"/>
          <w:b w:val="0"/>
        </w:rPr>
        <w:t xml:space="preserve">wskazań </w:t>
      </w:r>
      <w:r w:rsidR="003F3FC7" w:rsidRPr="0096297E">
        <w:rPr>
          <w:rFonts w:ascii="Times New Roman" w:hAnsi="Times New Roman" w:cs="Times New Roman"/>
        </w:rPr>
        <w:t>u</w:t>
      </w:r>
      <w:r w:rsidR="00CA7E91" w:rsidRPr="0096297E">
        <w:rPr>
          <w:rFonts w:ascii="Times New Roman" w:hAnsi="Times New Roman" w:cs="Times New Roman"/>
        </w:rPr>
        <w:t>kładu</w:t>
      </w:r>
      <w:r w:rsidR="003F3FC7" w:rsidRPr="0096297E">
        <w:rPr>
          <w:rFonts w:ascii="Times New Roman" w:hAnsi="Times New Roman" w:cs="Times New Roman"/>
        </w:rPr>
        <w:t xml:space="preserve"> pomiarowo-rozliczeniow</w:t>
      </w:r>
      <w:r w:rsidR="00CA7E91" w:rsidRPr="0096297E">
        <w:rPr>
          <w:rFonts w:ascii="Times New Roman" w:hAnsi="Times New Roman" w:cs="Times New Roman"/>
        </w:rPr>
        <w:t>ego</w:t>
      </w:r>
      <w:r w:rsidR="003F3FC7" w:rsidRPr="0096297E">
        <w:rPr>
          <w:rStyle w:val="Pogrubienie"/>
          <w:rFonts w:ascii="Times New Roman" w:hAnsi="Times New Roman" w:cs="Times New Roman"/>
          <w:b w:val="0"/>
        </w:rPr>
        <w:t xml:space="preserve"> dostarczającego energię do urządzenia zasilania elektrotrakcyjnego.</w:t>
      </w:r>
      <w:r w:rsidR="00CA7E91" w:rsidRPr="0096297E">
        <w:t>”,</w:t>
      </w:r>
    </w:p>
    <w:p w14:paraId="3E68FF2F" w14:textId="3B050199" w:rsidR="00CD0D05" w:rsidRPr="0096297E" w:rsidRDefault="00DB4BEF" w:rsidP="003F24AE">
      <w:pPr>
        <w:pStyle w:val="LITlitera"/>
      </w:pPr>
      <w:r w:rsidRPr="0096297E">
        <w:t>g</w:t>
      </w:r>
      <w:r w:rsidR="00AE1B06" w:rsidRPr="0096297E">
        <w:t>)</w:t>
      </w:r>
      <w:r w:rsidR="005D09F4" w:rsidRPr="0096297E">
        <w:tab/>
      </w:r>
      <w:r w:rsidR="00CD0D05" w:rsidRPr="0096297E">
        <w:t>w ust. 7 po wyrazach „biopaliw ciekłych” dodaje się wyrazy „</w:t>
      </w:r>
      <w:r w:rsidR="00207495" w:rsidRPr="0096297E">
        <w:t xml:space="preserve"> </w:t>
      </w:r>
      <w:r w:rsidR="00DB218E" w:rsidRPr="0096297E">
        <w:t>,</w:t>
      </w:r>
      <w:r w:rsidR="00207495" w:rsidRPr="0096297E">
        <w:t xml:space="preserve"> </w:t>
      </w:r>
      <w:r w:rsidR="00CD0D05" w:rsidRPr="0096297E">
        <w:t>biopaliw gazowych, paliw węglowych pochodzących z recyklingu</w:t>
      </w:r>
      <w:r w:rsidR="003F3FC7" w:rsidRPr="0096297E">
        <w:t>, energii elektrycznej z odnawialnych źródeł energii wykorzystanej w transporcie</w:t>
      </w:r>
      <w:r w:rsidR="00CD0D05" w:rsidRPr="0096297E">
        <w:t>”</w:t>
      </w:r>
      <w:r w:rsidR="00DB218E" w:rsidRPr="0096297E">
        <w:t>;</w:t>
      </w:r>
    </w:p>
    <w:p w14:paraId="736FBEC1" w14:textId="3F4F0C2E" w:rsidR="00ED3C1A" w:rsidRPr="0096297E" w:rsidRDefault="00817166" w:rsidP="003F24AE">
      <w:pPr>
        <w:pStyle w:val="PKTpunkt"/>
      </w:pPr>
      <w:r>
        <w:t>49</w:t>
      </w:r>
      <w:r w:rsidR="00CD0D05" w:rsidRPr="0096297E">
        <w:t>)</w:t>
      </w:r>
      <w:r w:rsidR="00D86F15" w:rsidRPr="0096297E">
        <w:tab/>
      </w:r>
      <w:r w:rsidR="00CD0D05" w:rsidRPr="0096297E">
        <w:t>po art. 30b dodaje się art. 30c w brzmieniu:</w:t>
      </w:r>
    </w:p>
    <w:p w14:paraId="5650F171" w14:textId="2B74A881" w:rsidR="00D77242" w:rsidRPr="0096297E" w:rsidRDefault="00D77242" w:rsidP="006A7D0F">
      <w:pPr>
        <w:pStyle w:val="ZARTzmartartykuempunktem"/>
        <w:rPr>
          <w:rFonts w:ascii="Times New Roman" w:hAnsi="Times New Roman"/>
        </w:rPr>
      </w:pPr>
      <w:r w:rsidRPr="0096297E">
        <w:rPr>
          <w:rFonts w:ascii="Times New Roman" w:hAnsi="Times New Roman"/>
        </w:rPr>
        <w:t>„Art. 30c. Administrator systemu certyfikacji, a także wytwórcy, przetwórcy, pośrednicy oraz podmioty realizujące Narodowy Cel Wskaźnikowy za pośrednictwem administratora systemu certyfikacji przekazują informacje umożliwiające nadzór nad rynkiem biokomponentów, biopaliw ciekłych, biopaliw gazowych, paliw węglowych pochodzących z recyklingu oraz innych paliw odnawialnych do unijnej bazy danych.</w:t>
      </w:r>
      <w:r w:rsidR="003F3FC7" w:rsidRPr="0096297E">
        <w:rPr>
          <w:rFonts w:ascii="Times New Roman" w:hAnsi="Times New Roman"/>
        </w:rPr>
        <w:t xml:space="preserve"> </w:t>
      </w:r>
      <w:r w:rsidR="00606271" w:rsidRPr="0096297E">
        <w:rPr>
          <w:rFonts w:ascii="Times New Roman" w:hAnsi="Times New Roman"/>
        </w:rPr>
        <w:t xml:space="preserve">Przekazywane </w:t>
      </w:r>
      <w:r w:rsidRPr="0096297E">
        <w:rPr>
          <w:rFonts w:ascii="Times New Roman" w:hAnsi="Times New Roman"/>
        </w:rPr>
        <w:t>informacj</w:t>
      </w:r>
      <w:r w:rsidR="00606271" w:rsidRPr="0096297E">
        <w:rPr>
          <w:rFonts w:ascii="Times New Roman" w:hAnsi="Times New Roman"/>
        </w:rPr>
        <w:t>e</w:t>
      </w:r>
      <w:r w:rsidRPr="0096297E">
        <w:rPr>
          <w:rFonts w:ascii="Times New Roman" w:hAnsi="Times New Roman"/>
        </w:rPr>
        <w:t xml:space="preserve"> </w:t>
      </w:r>
      <w:r w:rsidR="00606271" w:rsidRPr="0096297E">
        <w:rPr>
          <w:rFonts w:ascii="Times New Roman" w:hAnsi="Times New Roman"/>
        </w:rPr>
        <w:t>obejmują</w:t>
      </w:r>
      <w:r w:rsidRPr="0096297E">
        <w:rPr>
          <w:rFonts w:ascii="Times New Roman" w:hAnsi="Times New Roman"/>
        </w:rPr>
        <w:t xml:space="preserve"> dane </w:t>
      </w:r>
      <w:r w:rsidR="002368CE" w:rsidRPr="0096297E">
        <w:rPr>
          <w:rFonts w:ascii="Times New Roman" w:hAnsi="Times New Roman"/>
        </w:rPr>
        <w:t xml:space="preserve">określone </w:t>
      </w:r>
      <w:r w:rsidRPr="0096297E">
        <w:rPr>
          <w:rFonts w:ascii="Times New Roman" w:hAnsi="Times New Roman"/>
        </w:rPr>
        <w:t xml:space="preserve">w załączniku I </w:t>
      </w:r>
      <w:r w:rsidR="002368CE" w:rsidRPr="0096297E">
        <w:rPr>
          <w:rFonts w:ascii="Times New Roman" w:hAnsi="Times New Roman"/>
        </w:rPr>
        <w:t xml:space="preserve">do </w:t>
      </w:r>
      <w:r w:rsidRPr="0096297E">
        <w:rPr>
          <w:rFonts w:ascii="Times New Roman" w:hAnsi="Times New Roman"/>
        </w:rPr>
        <w:t xml:space="preserve">rozporządzenia wykonawczego Komisji </w:t>
      </w:r>
      <w:r w:rsidR="002368CE" w:rsidRPr="0096297E">
        <w:rPr>
          <w:rFonts w:ascii="Times New Roman" w:hAnsi="Times New Roman"/>
        </w:rPr>
        <w:t xml:space="preserve">(UE) </w:t>
      </w:r>
      <w:r w:rsidRPr="0096297E">
        <w:rPr>
          <w:rFonts w:ascii="Times New Roman" w:hAnsi="Times New Roman"/>
        </w:rPr>
        <w:t>2022/996 z dnia 14 czerwca 2022 r. w sprawie zasad weryfikacji kryteriów zrównoważonego rozwoju i ograniczania emisji gazów cieplarnianych oraz kryteriów niskiego ryzyka spowodowania pośredniej zmiany użytkowania gruntów.</w:t>
      </w:r>
      <w:r w:rsidR="00364929" w:rsidRPr="0096297E">
        <w:rPr>
          <w:rFonts w:ascii="Times New Roman" w:hAnsi="Times New Roman"/>
        </w:rPr>
        <w:t>”;</w:t>
      </w:r>
    </w:p>
    <w:p w14:paraId="7C103E3D" w14:textId="612FAA45" w:rsidR="00CD0D05" w:rsidRPr="0096297E" w:rsidRDefault="00A23598" w:rsidP="00CD0D05">
      <w:pPr>
        <w:pStyle w:val="PKTpunkt"/>
      </w:pPr>
      <w:r w:rsidRPr="0096297E">
        <w:t>5</w:t>
      </w:r>
      <w:r w:rsidR="00817166">
        <w:t>0</w:t>
      </w:r>
      <w:r w:rsidR="00CD0D05" w:rsidRPr="0096297E">
        <w:t>)</w:t>
      </w:r>
      <w:r w:rsidR="006A4D6B" w:rsidRPr="0096297E">
        <w:tab/>
      </w:r>
      <w:r w:rsidR="008C6202" w:rsidRPr="0096297E">
        <w:t xml:space="preserve">użyte </w:t>
      </w:r>
      <w:r w:rsidR="00CD0D05" w:rsidRPr="0096297E">
        <w:t xml:space="preserve">w art. 31 w ust. 1 </w:t>
      </w:r>
      <w:r w:rsidR="0067724A" w:rsidRPr="0096297E">
        <w:t xml:space="preserve">oraz w ust. 2 </w:t>
      </w:r>
      <w:r w:rsidR="001B6CEB" w:rsidRPr="0096297E">
        <w:t xml:space="preserve">w </w:t>
      </w:r>
      <w:r w:rsidR="00CD0D05" w:rsidRPr="0096297E">
        <w:t>pkt 1 i 2</w:t>
      </w:r>
      <w:r w:rsidR="00606271" w:rsidRPr="0096297E">
        <w:t>,</w:t>
      </w:r>
      <w:r w:rsidR="00DB1A40" w:rsidRPr="0096297E">
        <w:t xml:space="preserve"> </w:t>
      </w:r>
      <w:r w:rsidR="00CD0D05" w:rsidRPr="0096297E">
        <w:t>w różnych przypadkach</w:t>
      </w:r>
      <w:r w:rsidR="00606271" w:rsidRPr="0096297E">
        <w:t>,</w:t>
      </w:r>
      <w:r w:rsidR="00CD0D05" w:rsidRPr="0096297E">
        <w:t xml:space="preserve"> wyrazy „biopaliwa ciekłe” zastępuje się użytymi w odpowiednich przypadkach wyrazami „biopaliwa ciekłe</w:t>
      </w:r>
      <w:r w:rsidR="00DE14D6" w:rsidRPr="0096297E">
        <w:t xml:space="preserve"> </w:t>
      </w:r>
      <w:r w:rsidR="00CD0D05" w:rsidRPr="0096297E">
        <w:t>i biopaliwa gazowe”;</w:t>
      </w:r>
    </w:p>
    <w:p w14:paraId="1630B455" w14:textId="38DB5DC1" w:rsidR="00CD0D05" w:rsidRPr="0096297E" w:rsidRDefault="00A23598" w:rsidP="00732197">
      <w:pPr>
        <w:pStyle w:val="PKTpunkt"/>
      </w:pPr>
      <w:r w:rsidRPr="0096297E">
        <w:t>5</w:t>
      </w:r>
      <w:r w:rsidR="00817166">
        <w:t>1</w:t>
      </w:r>
      <w:r w:rsidR="00CD0D05" w:rsidRPr="0096297E">
        <w:t>)</w:t>
      </w:r>
      <w:r w:rsidR="003D11F4" w:rsidRPr="0096297E">
        <w:tab/>
      </w:r>
      <w:r w:rsidR="00CD0D05" w:rsidRPr="0096297E">
        <w:t>po art. 31c dodaje się art. 31d</w:t>
      </w:r>
      <w:r w:rsidR="00116BB4" w:rsidRPr="0096297E">
        <w:t xml:space="preserve"> i </w:t>
      </w:r>
      <w:r w:rsidR="00C55CBD" w:rsidRPr="0096297E">
        <w:t xml:space="preserve">art. </w:t>
      </w:r>
      <w:r w:rsidR="00116BB4" w:rsidRPr="0096297E">
        <w:t>31e</w:t>
      </w:r>
      <w:r w:rsidR="00CD0D05" w:rsidRPr="0096297E">
        <w:t xml:space="preserve"> w brzmieniu:</w:t>
      </w:r>
    </w:p>
    <w:p w14:paraId="1B012F91" w14:textId="7378C93C" w:rsidR="00917E86" w:rsidRPr="0096297E" w:rsidRDefault="00CD0D05" w:rsidP="00732197">
      <w:pPr>
        <w:pStyle w:val="ZARTzmartartykuempunktem"/>
      </w:pPr>
      <w:r w:rsidRPr="0096297E">
        <w:t>„</w:t>
      </w:r>
      <w:r w:rsidR="00D61B7A" w:rsidRPr="0096297E">
        <w:t>A</w:t>
      </w:r>
      <w:r w:rsidRPr="0096297E">
        <w:t>rt. 31d.</w:t>
      </w:r>
      <w:r w:rsidR="00D61B7A" w:rsidRPr="0096297E">
        <w:t xml:space="preserve"> </w:t>
      </w:r>
      <w:r w:rsidR="00917E86" w:rsidRPr="0096297E">
        <w:t>Jednostki certyfikujące przekazują ministrowi właściwemu do spraw energii dane dotyczące zgodności uznanego systemu certyfikacji z kryteriami zrównoważonego rozwoju</w:t>
      </w:r>
      <w:r w:rsidR="007A3A30">
        <w:t>,</w:t>
      </w:r>
      <w:r w:rsidR="00C55CBD" w:rsidRPr="0096297E">
        <w:t xml:space="preserve"> określonymi </w:t>
      </w:r>
      <w:r w:rsidR="00917E86" w:rsidRPr="0096297E">
        <w:t xml:space="preserve">w art. </w:t>
      </w:r>
      <w:r w:rsidR="00B95A14" w:rsidRPr="0096297E">
        <w:t>28ba</w:t>
      </w:r>
      <w:r w:rsidR="005A42C4" w:rsidRPr="0096297E">
        <w:t>–</w:t>
      </w:r>
      <w:r w:rsidR="00F75196" w:rsidRPr="0096297E">
        <w:t>28</w:t>
      </w:r>
      <w:r w:rsidR="00C450B3" w:rsidRPr="0096297E">
        <w:t>bc</w:t>
      </w:r>
      <w:r w:rsidR="00B64070" w:rsidRPr="0096297E">
        <w:t>b i art. 28bc</w:t>
      </w:r>
      <w:r w:rsidR="00C450B3" w:rsidRPr="0096297E">
        <w:t>c</w:t>
      </w:r>
      <w:r w:rsidR="00092EAC" w:rsidRPr="0096297E">
        <w:t xml:space="preserve"> ust. 1</w:t>
      </w:r>
      <w:r w:rsidR="007A3A30">
        <w:t>,</w:t>
      </w:r>
      <w:r w:rsidR="00917E86" w:rsidRPr="0096297E">
        <w:t xml:space="preserve"> oraz </w:t>
      </w:r>
      <w:r w:rsidR="003F3FC7" w:rsidRPr="0096297E">
        <w:t xml:space="preserve">kryteriami </w:t>
      </w:r>
      <w:r w:rsidR="00917E86" w:rsidRPr="0096297E">
        <w:t>ograniczenia emisji gazów cieplarnianych</w:t>
      </w:r>
      <w:r w:rsidR="007A3A30">
        <w:t>,</w:t>
      </w:r>
      <w:r w:rsidR="00C55CBD" w:rsidRPr="0096297E">
        <w:t xml:space="preserve"> określonymi </w:t>
      </w:r>
      <w:r w:rsidR="00917E86" w:rsidRPr="0096297E">
        <w:t>w art. 28b</w:t>
      </w:r>
      <w:r w:rsidR="00BB2EC5" w:rsidRPr="0096297E">
        <w:t xml:space="preserve"> oraz art. 135a ust. 2 i 3 ustawy z dnia 20 lutego 2015 r. o odnawialnych źródłach energii.</w:t>
      </w:r>
    </w:p>
    <w:p w14:paraId="329E715D" w14:textId="3071922E" w:rsidR="00116BB4" w:rsidRPr="0096297E" w:rsidRDefault="00116BB4" w:rsidP="0039749C">
      <w:pPr>
        <w:pStyle w:val="ZUSTzmustartykuempunktem"/>
      </w:pPr>
      <w:r w:rsidRPr="0096297E">
        <w:t>Art. 31e. Minister właściwy do spraw energii, uwzględniając dan</w:t>
      </w:r>
      <w:r w:rsidR="00AE7C43" w:rsidRPr="0096297E">
        <w:t>e</w:t>
      </w:r>
      <w:r w:rsidRPr="0096297E">
        <w:t xml:space="preserve"> otrzymywan</w:t>
      </w:r>
      <w:r w:rsidR="00962234">
        <w:t>e</w:t>
      </w:r>
      <w:r w:rsidR="00BF1DDC">
        <w:t xml:space="preserve"> </w:t>
      </w:r>
      <w:r w:rsidRPr="0096297E">
        <w:t>od jednostek certyfikujących</w:t>
      </w:r>
      <w:r w:rsidR="00E10DFC" w:rsidRPr="0096297E">
        <w:t>, o których mowa w art. 31d</w:t>
      </w:r>
      <w:r w:rsidR="00D30AF7" w:rsidRPr="0096297E">
        <w:t>,</w:t>
      </w:r>
      <w:r w:rsidRPr="0096297E">
        <w:t xml:space="preserve"> przekazuje Komisji Europejskiej informacj</w:t>
      </w:r>
      <w:r w:rsidR="008A00FB" w:rsidRPr="0096297E">
        <w:t>e</w:t>
      </w:r>
      <w:r w:rsidRPr="0096297E">
        <w:t xml:space="preserve"> </w:t>
      </w:r>
      <w:r w:rsidR="008A00FB" w:rsidRPr="0096297E">
        <w:t xml:space="preserve">dotyczące </w:t>
      </w:r>
      <w:r w:rsidR="009661C5" w:rsidRPr="0096297E">
        <w:t>zgodności uznanego systemu certyfikacji z kryteriami zrównoważonego rozwoju</w:t>
      </w:r>
      <w:r w:rsidR="00962234">
        <w:t>,</w:t>
      </w:r>
      <w:r w:rsidR="00C55CBD" w:rsidRPr="0096297E">
        <w:t xml:space="preserve"> określonymi</w:t>
      </w:r>
      <w:r w:rsidR="009661C5" w:rsidRPr="0096297E">
        <w:t xml:space="preserve"> w art. </w:t>
      </w:r>
      <w:r w:rsidR="00B95A14" w:rsidRPr="0096297E">
        <w:t>28ba</w:t>
      </w:r>
      <w:r w:rsidR="00582D4E" w:rsidRPr="0096297E">
        <w:t>–</w:t>
      </w:r>
      <w:r w:rsidR="00F75196" w:rsidRPr="0096297E">
        <w:t>28</w:t>
      </w:r>
      <w:r w:rsidR="00C450B3" w:rsidRPr="0096297E">
        <w:t>bc</w:t>
      </w:r>
      <w:r w:rsidR="00B64070" w:rsidRPr="0096297E">
        <w:t>b i art. 28bc</w:t>
      </w:r>
      <w:r w:rsidR="00C450B3" w:rsidRPr="0096297E">
        <w:t>c</w:t>
      </w:r>
      <w:r w:rsidR="00092EAC" w:rsidRPr="0096297E">
        <w:t xml:space="preserve"> ust. 1</w:t>
      </w:r>
      <w:r w:rsidR="00962234">
        <w:t>,</w:t>
      </w:r>
      <w:r w:rsidR="009661C5" w:rsidRPr="0096297E">
        <w:t xml:space="preserve"> oraz </w:t>
      </w:r>
      <w:r w:rsidR="003F3FC7" w:rsidRPr="0096297E">
        <w:t xml:space="preserve">kryteriami </w:t>
      </w:r>
      <w:r w:rsidR="009661C5" w:rsidRPr="0096297E">
        <w:t>ograniczenia emisji gazów cieplarnianych</w:t>
      </w:r>
      <w:r w:rsidR="00962234">
        <w:t>,</w:t>
      </w:r>
      <w:r w:rsidR="00C55CBD" w:rsidRPr="0096297E">
        <w:t xml:space="preserve"> określonymi</w:t>
      </w:r>
      <w:r w:rsidR="009661C5" w:rsidRPr="0096297E">
        <w:t xml:space="preserve"> w art. 28b</w:t>
      </w:r>
      <w:r w:rsidR="00AE7C43" w:rsidRPr="0096297E">
        <w:t xml:space="preserve"> oraz art. 135a ust. 2 i 3 ustawy z dnia 20 lutego 2015 r. o odnawialnych źródłach energii</w:t>
      </w:r>
      <w:r w:rsidR="009661C5" w:rsidRPr="0096297E">
        <w:t>.</w:t>
      </w:r>
      <w:r w:rsidR="00977F55" w:rsidRPr="0096297E">
        <w:t>”;</w:t>
      </w:r>
    </w:p>
    <w:p w14:paraId="66C8FC59" w14:textId="28726D73" w:rsidR="00CD0D05" w:rsidRPr="0096297E" w:rsidRDefault="00A23598" w:rsidP="00CD0D05">
      <w:pPr>
        <w:pStyle w:val="PKTpunkt"/>
      </w:pPr>
      <w:r w:rsidRPr="0096297E">
        <w:t>5</w:t>
      </w:r>
      <w:r w:rsidR="00817166">
        <w:t>2</w:t>
      </w:r>
      <w:r w:rsidR="00CD0D05" w:rsidRPr="0096297E">
        <w:t>)</w:t>
      </w:r>
      <w:r w:rsidR="00117AB1" w:rsidRPr="0096297E">
        <w:tab/>
      </w:r>
      <w:r w:rsidR="00CD0D05" w:rsidRPr="0096297E">
        <w:t>w art. 33:</w:t>
      </w:r>
    </w:p>
    <w:p w14:paraId="4785E262" w14:textId="7DB1925E" w:rsidR="00CD0D05" w:rsidRPr="0096297E" w:rsidRDefault="00CD0D05" w:rsidP="00CD0D05">
      <w:pPr>
        <w:pStyle w:val="LITlitera"/>
      </w:pPr>
      <w:r w:rsidRPr="0096297E">
        <w:lastRenderedPageBreak/>
        <w:t>a)</w:t>
      </w:r>
      <w:r w:rsidR="00015E5C" w:rsidRPr="0096297E">
        <w:tab/>
      </w:r>
      <w:r w:rsidRPr="0096297E">
        <w:t>w ust. 1:</w:t>
      </w:r>
    </w:p>
    <w:p w14:paraId="32889EA7" w14:textId="581901AC" w:rsidR="00B90D8C" w:rsidRPr="0096297E" w:rsidRDefault="00CB2B7B" w:rsidP="003F24AE">
      <w:pPr>
        <w:pStyle w:val="TIRtiret"/>
      </w:pPr>
      <w:r w:rsidRPr="0096297E">
        <w:t>–</w:t>
      </w:r>
      <w:r w:rsidR="00074AE1" w:rsidRPr="0096297E">
        <w:tab/>
      </w:r>
      <w:r w:rsidR="00B90D8C" w:rsidRPr="0096297E">
        <w:t xml:space="preserve">w pkt 1c </w:t>
      </w:r>
      <w:r w:rsidR="00370038" w:rsidRPr="0096297E">
        <w:t xml:space="preserve">po wyrazach „ust. 1” </w:t>
      </w:r>
      <w:r w:rsidR="00B90D8C" w:rsidRPr="0096297E">
        <w:t>dodaje się wyrazy „</w:t>
      </w:r>
      <w:r w:rsidR="00300C2C" w:rsidRPr="0096297E">
        <w:t xml:space="preserve"> , </w:t>
      </w:r>
      <w:r w:rsidR="00B90D8C" w:rsidRPr="0096297E">
        <w:t xml:space="preserve">lub wydaje certyfikaty w zakresie ścieżki certyfikacji, której nie obejmuje wpis do </w:t>
      </w:r>
      <w:r w:rsidR="00D76826" w:rsidRPr="0096297E">
        <w:t xml:space="preserve">tego </w:t>
      </w:r>
      <w:r w:rsidR="00B90D8C" w:rsidRPr="0096297E">
        <w:t>rejestru”,</w:t>
      </w:r>
    </w:p>
    <w:p w14:paraId="497AFE3E" w14:textId="40861843" w:rsidR="00B2094D" w:rsidRPr="0096297E" w:rsidRDefault="00CB2B7B" w:rsidP="00B2094D">
      <w:pPr>
        <w:pStyle w:val="TIRtiret"/>
      </w:pPr>
      <w:r w:rsidRPr="0096297E">
        <w:t>–</w:t>
      </w:r>
      <w:r w:rsidR="00074AE1" w:rsidRPr="0096297E">
        <w:tab/>
      </w:r>
      <w:r w:rsidR="00B2094D" w:rsidRPr="0096297E">
        <w:t>po pkt 1c dodaje się pkt 1ca w brzmieniu:</w:t>
      </w:r>
    </w:p>
    <w:p w14:paraId="064AD005" w14:textId="735D895E" w:rsidR="00B2094D" w:rsidRPr="0096297E" w:rsidRDefault="00B2094D" w:rsidP="00EA2FB6">
      <w:pPr>
        <w:pStyle w:val="ZTIRPKTzmpkttiret"/>
      </w:pPr>
      <w:r w:rsidRPr="0096297E">
        <w:t>„1ca</w:t>
      </w:r>
      <w:r w:rsidR="000157E3" w:rsidRPr="0096297E">
        <w:t>)</w:t>
      </w:r>
      <w:r w:rsidR="000157E3" w:rsidRPr="0096297E">
        <w:tab/>
      </w:r>
      <w:r w:rsidRPr="0096297E">
        <w:t>wydaje certyfikaty bez posiadania akredytacji;”,</w:t>
      </w:r>
    </w:p>
    <w:p w14:paraId="4A9E8080" w14:textId="78B69120" w:rsidR="00E44C77" w:rsidRPr="0096297E" w:rsidRDefault="00CB2B7B" w:rsidP="00FB56B5">
      <w:pPr>
        <w:pStyle w:val="TIRtiret"/>
      </w:pPr>
      <w:r w:rsidRPr="0096297E">
        <w:t>–</w:t>
      </w:r>
      <w:r w:rsidR="00074AE1" w:rsidRPr="0096297E">
        <w:tab/>
      </w:r>
      <w:r w:rsidR="00905A3C" w:rsidRPr="0096297E">
        <w:t xml:space="preserve">po pkt 5a </w:t>
      </w:r>
      <w:r w:rsidR="00F453C4" w:rsidRPr="0096297E">
        <w:t>dodaje się pkt 5aa</w:t>
      </w:r>
      <w:r w:rsidR="009B5ABA" w:rsidRPr="0096297E">
        <w:t xml:space="preserve"> </w:t>
      </w:r>
      <w:r w:rsidR="00CF1C61" w:rsidRPr="0096297E">
        <w:t>i</w:t>
      </w:r>
      <w:r w:rsidR="009B5ABA" w:rsidRPr="0096297E">
        <w:t xml:space="preserve"> 5a</w:t>
      </w:r>
      <w:r w:rsidR="00CF1C61" w:rsidRPr="0096297E">
        <w:t>b</w:t>
      </w:r>
      <w:r w:rsidR="00DB4BEF" w:rsidRPr="0096297E">
        <w:t xml:space="preserve"> </w:t>
      </w:r>
      <w:r w:rsidR="00F453C4" w:rsidRPr="0096297E">
        <w:t>w brzmieniu:</w:t>
      </w:r>
    </w:p>
    <w:p w14:paraId="08F7ECCE" w14:textId="29FDB19E" w:rsidR="00F453C4" w:rsidRPr="0096297E" w:rsidRDefault="00E948C0" w:rsidP="001B45BD">
      <w:pPr>
        <w:pStyle w:val="ZTIRPKTzmpkttiret"/>
      </w:pPr>
      <w:r w:rsidRPr="0096297E">
        <w:t>5aa</w:t>
      </w:r>
      <w:r w:rsidR="00F453C4" w:rsidRPr="0096297E">
        <w:t>)</w:t>
      </w:r>
      <w:r w:rsidR="005E2EF6" w:rsidRPr="0096297E">
        <w:tab/>
      </w:r>
      <w:r w:rsidR="00F453C4" w:rsidRPr="0096297E">
        <w:t xml:space="preserve">będąc podmiotem realizującym Narodowy Cel Wskaźnikowy, nie wykonuje obowiązku, o którym mowa w art. </w:t>
      </w:r>
      <w:r w:rsidR="00D01A08" w:rsidRPr="0096297E">
        <w:t>23d</w:t>
      </w:r>
      <w:r w:rsidR="00F453C4" w:rsidRPr="0096297E">
        <w:t>;</w:t>
      </w:r>
    </w:p>
    <w:p w14:paraId="73EB1922" w14:textId="4FE74240" w:rsidR="002A2F99" w:rsidRPr="0096297E" w:rsidDel="0079490D" w:rsidRDefault="00C11715" w:rsidP="00DB7877">
      <w:pPr>
        <w:pStyle w:val="ZTIRPKTzmpkttiret"/>
        <w:rPr>
          <w:rFonts w:ascii="Times New Roman" w:hAnsi="Times New Roman" w:cs="Times New Roman"/>
        </w:rPr>
      </w:pPr>
      <w:r w:rsidRPr="0096297E">
        <w:t>5a</w:t>
      </w:r>
      <w:r w:rsidR="006A7120" w:rsidRPr="0096297E">
        <w:t>b</w:t>
      </w:r>
      <w:r w:rsidR="000157E3" w:rsidRPr="0096297E">
        <w:t>)</w:t>
      </w:r>
      <w:r w:rsidRPr="0096297E">
        <w:tab/>
      </w:r>
      <w:r w:rsidR="00DE14D6" w:rsidRPr="0096297E">
        <w:t xml:space="preserve">będąc podmiotem, o którym mowa w art. 21c ust. </w:t>
      </w:r>
      <w:r w:rsidR="00DC08F4" w:rsidRPr="0096297E">
        <w:t>2</w:t>
      </w:r>
      <w:r w:rsidR="00315657" w:rsidRPr="0096297E">
        <w:t>,</w:t>
      </w:r>
      <w:r w:rsidR="00DE14D6" w:rsidRPr="0096297E">
        <w:t xml:space="preserve"> </w:t>
      </w:r>
      <w:r w:rsidR="00DB7877" w:rsidRPr="0096297E">
        <w:t xml:space="preserve">naruszył warunki, o których mowa w </w:t>
      </w:r>
      <w:r w:rsidR="00DC08F4" w:rsidRPr="0096297E">
        <w:t>tym przepisie</w:t>
      </w:r>
      <w:r w:rsidR="00DB7877" w:rsidRPr="0096297E">
        <w:rPr>
          <w:rFonts w:ascii="Times New Roman" w:hAnsi="Times New Roman" w:cs="Times New Roman"/>
        </w:rPr>
        <w:t>;”,</w:t>
      </w:r>
    </w:p>
    <w:p w14:paraId="5FD52E02" w14:textId="7EB8F8EE" w:rsidR="00A6087F" w:rsidRPr="0096297E" w:rsidRDefault="00CB2B7B" w:rsidP="00A6087F">
      <w:pPr>
        <w:pStyle w:val="TIRtiret"/>
      </w:pPr>
      <w:r w:rsidRPr="0096297E">
        <w:t>–</w:t>
      </w:r>
      <w:r w:rsidR="00DC08F4" w:rsidRPr="0096297E">
        <w:tab/>
        <w:t xml:space="preserve">użyte </w:t>
      </w:r>
      <w:r w:rsidR="00CD0D05" w:rsidRPr="0096297E">
        <w:t xml:space="preserve">w pkt 9 </w:t>
      </w:r>
      <w:r w:rsidR="00DC08F4" w:rsidRPr="0096297E">
        <w:t>we wprowadzeniu do wyliczenia</w:t>
      </w:r>
      <w:r w:rsidR="00932E07" w:rsidRPr="0096297E">
        <w:t xml:space="preserve"> i w</w:t>
      </w:r>
      <w:r w:rsidR="00DC08F4" w:rsidRPr="0096297E">
        <w:t xml:space="preserve"> lit. a–c</w:t>
      </w:r>
      <w:r w:rsidR="00370038" w:rsidRPr="0096297E">
        <w:t>,</w:t>
      </w:r>
      <w:r w:rsidR="00DC08F4" w:rsidRPr="0096297E">
        <w:t xml:space="preserve"> </w:t>
      </w:r>
      <w:r w:rsidR="00CD0D05" w:rsidRPr="0096297E">
        <w:t>w różnych przypadkach</w:t>
      </w:r>
      <w:r w:rsidR="00370038" w:rsidRPr="0096297E">
        <w:t>,</w:t>
      </w:r>
      <w:r w:rsidR="00CD0D05" w:rsidRPr="0096297E">
        <w:t xml:space="preserve"> wyrazy „biopaliwa ciekłe” zastępuje się użytymi w odpowiednich przypadkach wyrazami „biopaliwa ciekłe i biopaliwa gazowe”</w:t>
      </w:r>
      <w:r w:rsidR="00ED7246" w:rsidRPr="0096297E">
        <w:t>,</w:t>
      </w:r>
    </w:p>
    <w:p w14:paraId="5D499FF4" w14:textId="6DCF1049" w:rsidR="006E4CDA" w:rsidRPr="0096297E" w:rsidRDefault="00ED7246" w:rsidP="006E4CDA">
      <w:pPr>
        <w:pStyle w:val="LITlitera"/>
      </w:pPr>
      <w:r w:rsidRPr="0096297E">
        <w:t>b</w:t>
      </w:r>
      <w:r w:rsidR="00CD0D05" w:rsidRPr="0096297E">
        <w:t>)</w:t>
      </w:r>
      <w:r w:rsidR="00617CA0" w:rsidRPr="0096297E">
        <w:tab/>
      </w:r>
      <w:r w:rsidR="006E4CDA" w:rsidRPr="0096297E">
        <w:t>ust. 5 otrzymuje brzmienie:</w:t>
      </w:r>
    </w:p>
    <w:p w14:paraId="5E64E381" w14:textId="7EC81D2D" w:rsidR="006E4CDA" w:rsidRPr="0096297E" w:rsidRDefault="006E4CDA" w:rsidP="003F24AE">
      <w:pPr>
        <w:pStyle w:val="ZLITUSTzmustliter"/>
      </w:pPr>
      <w:r w:rsidRPr="0096297E">
        <w:t>„</w:t>
      </w:r>
      <w:r w:rsidR="00D967D9" w:rsidRPr="0096297E">
        <w:t xml:space="preserve">5. </w:t>
      </w:r>
      <w:r w:rsidRPr="0096297E">
        <w:t>W przypadku, o którym mowa w ust. 1 pkt 5, wysokość kary oblicza się według wzoru:</w:t>
      </w:r>
    </w:p>
    <w:p w14:paraId="5F78AA59" w14:textId="77777777" w:rsidR="006E4CDA" w:rsidRPr="0096297E" w:rsidRDefault="006E4CDA" w:rsidP="006E4CDA">
      <w:pPr>
        <w:pStyle w:val="LITlitera"/>
      </w:pPr>
    </w:p>
    <w:p w14:paraId="332BF40C" w14:textId="4AD7D04E" w:rsidR="006E4CDA" w:rsidRPr="0096297E" w:rsidRDefault="006E4CDA" w:rsidP="003F24AE">
      <w:pPr>
        <w:pStyle w:val="ZLITWMATFIZCHEMzmwzorumatfizlubchemliter"/>
      </w:pPr>
      <w:r w:rsidRPr="0096297E">
        <w:t xml:space="preserve">K = A </w:t>
      </w:r>
      <w:r w:rsidRPr="0096297E">
        <w:rPr>
          <w:rStyle w:val="Pogrubienie"/>
          <w:b w:val="0"/>
          <w:bCs w:val="0"/>
        </w:rPr>
        <w:t>×</w:t>
      </w:r>
      <w:r w:rsidRPr="0096297E">
        <w:t xml:space="preserve"> W </w:t>
      </w:r>
      <w:r w:rsidRPr="0096297E">
        <w:rPr>
          <w:rStyle w:val="Pogrubienie"/>
          <w:b w:val="0"/>
          <w:bCs w:val="0"/>
        </w:rPr>
        <w:t>×</w:t>
      </w:r>
      <w:r w:rsidRPr="0096297E">
        <w:t xml:space="preserve"> (N - R)/100%</w:t>
      </w:r>
    </w:p>
    <w:p w14:paraId="383E306D" w14:textId="77777777" w:rsidR="006E4CDA" w:rsidRPr="0096297E" w:rsidRDefault="006E4CDA" w:rsidP="006E4CDA">
      <w:pPr>
        <w:pStyle w:val="LITlitera"/>
      </w:pPr>
    </w:p>
    <w:p w14:paraId="27F32B88" w14:textId="57504BF8" w:rsidR="006E4CDA" w:rsidRPr="0096297E" w:rsidRDefault="006E4CDA" w:rsidP="003F24AE">
      <w:pPr>
        <w:pStyle w:val="ZLITLEGWMATFIZCHEMzmlegendywzorumatfizlubchemliter"/>
      </w:pPr>
      <w:r w:rsidRPr="0096297E">
        <w:t>gdzie poszczególne symbole oznaczają:</w:t>
      </w:r>
    </w:p>
    <w:p w14:paraId="5AC80066" w14:textId="3D84D83F" w:rsidR="006E4CDA" w:rsidRPr="0096297E" w:rsidRDefault="006E4CDA" w:rsidP="003F24AE">
      <w:pPr>
        <w:pStyle w:val="ZLITLEGWMATFIZCHEMzmlegendywzorumatfizlubchemliter"/>
      </w:pPr>
      <w:r w:rsidRPr="0096297E">
        <w:t xml:space="preserve">K </w:t>
      </w:r>
      <w:r w:rsidR="00CB2B7B" w:rsidRPr="0096297E">
        <w:t>–</w:t>
      </w:r>
      <w:r w:rsidR="00640CC5" w:rsidRPr="0096297E">
        <w:tab/>
      </w:r>
      <w:r w:rsidRPr="0096297E">
        <w:t>wysokość kary, wyrażoną w złotych,</w:t>
      </w:r>
    </w:p>
    <w:p w14:paraId="12CE8219" w14:textId="48EF37A8" w:rsidR="006E4CDA" w:rsidRPr="0096297E" w:rsidRDefault="006E4CDA" w:rsidP="003F24AE">
      <w:pPr>
        <w:pStyle w:val="ZLITLEGWMATFIZCHEMzmlegendywzorumatfizlubchemliter"/>
      </w:pPr>
      <w:r w:rsidRPr="0096297E">
        <w:t xml:space="preserve">A </w:t>
      </w:r>
      <w:r w:rsidR="00CB2B7B" w:rsidRPr="0096297E">
        <w:t>–</w:t>
      </w:r>
      <w:r w:rsidR="00640CC5" w:rsidRPr="0096297E">
        <w:tab/>
      </w:r>
      <w:r w:rsidRPr="0096297E">
        <w:t>współczynnik równy 0,20, wyrażony w złotych/MJ,</w:t>
      </w:r>
    </w:p>
    <w:p w14:paraId="17B8AC0C" w14:textId="2FE84CBC" w:rsidR="006E4CDA" w:rsidRPr="0096297E" w:rsidRDefault="006E4CDA" w:rsidP="003F24AE">
      <w:pPr>
        <w:pStyle w:val="ZLITLEGWMATFIZCHEMzmlegendywzorumatfizlubchemliter"/>
      </w:pPr>
      <w:r w:rsidRPr="0096297E">
        <w:t xml:space="preserve">W </w:t>
      </w:r>
      <w:r w:rsidR="00CB2B7B" w:rsidRPr="0096297E">
        <w:t>–</w:t>
      </w:r>
      <w:r w:rsidR="00640CC5" w:rsidRPr="0096297E">
        <w:tab/>
      </w:r>
      <w:r w:rsidRPr="0096297E">
        <w:t xml:space="preserve">wartość energetyczną </w:t>
      </w:r>
      <w:r w:rsidR="00C11715" w:rsidRPr="0096297E">
        <w:t>paliw ciekłych, biopaliw ciekłych, paliw gazowych, biopaliw gazowych, innych paliw odnawialnych, paliw węglowych pochodzących z recyklingu i energii elektrycznej zużywanych w danym roku kalendarzowym w transporcie drogowym lub kolejowym</w:t>
      </w:r>
      <w:r w:rsidR="00370038" w:rsidRPr="0096297E">
        <w:t>,</w:t>
      </w:r>
      <w:r w:rsidRPr="0096297E">
        <w:t xml:space="preserve"> rozporządzonych przez dokonanie jakiejkolwiek czynności prawnej lub faktycznej skutkującej trwałym wyzbyciem się </w:t>
      </w:r>
      <w:r w:rsidR="00C11715" w:rsidRPr="0096297E">
        <w:t xml:space="preserve">tych paliw ciekłych, biopaliw ciekłych, paliw gazowych, biopaliw gazowych, innych paliw odnawialnych, paliw węglowych pochodzących z recyklingu i energii elektrycznej zużywanych w danym roku kalendarzowym w transporcie drogowym lub kolejowym </w:t>
      </w:r>
      <w:r w:rsidRPr="0096297E">
        <w:t xml:space="preserve">na terytorium Rzeczypospolitej Polskiej przez podmiot podlegający </w:t>
      </w:r>
      <w:r w:rsidRPr="0096297E">
        <w:lastRenderedPageBreak/>
        <w:t xml:space="preserve">karze, a także zużytych przez </w:t>
      </w:r>
      <w:r w:rsidR="00C11715" w:rsidRPr="0096297E">
        <w:t xml:space="preserve">ten podmiot </w:t>
      </w:r>
      <w:r w:rsidRPr="0096297E">
        <w:t xml:space="preserve">na potrzeby własne na tym terytorium, liczoną za rok, w którym </w:t>
      </w:r>
      <w:r w:rsidR="00540363" w:rsidRPr="0096297E">
        <w:t xml:space="preserve">ten </w:t>
      </w:r>
      <w:r w:rsidRPr="0096297E">
        <w:t>podmiot nie zrealizował obowiązku wynikającego z art. 23 ust. 1, wyrażoną w MJ,</w:t>
      </w:r>
    </w:p>
    <w:p w14:paraId="64E688A4" w14:textId="5324A7DA" w:rsidR="006E4CDA" w:rsidRPr="0096297E" w:rsidRDefault="006E4CDA" w:rsidP="003F24AE">
      <w:pPr>
        <w:pStyle w:val="ZLITLEGWMATFIZCHEMzmlegendywzorumatfizlubchemliter"/>
      </w:pPr>
      <w:r w:rsidRPr="0096297E">
        <w:t xml:space="preserve">N </w:t>
      </w:r>
      <w:r w:rsidR="00CB2B7B" w:rsidRPr="0096297E">
        <w:t>–</w:t>
      </w:r>
      <w:r w:rsidR="00640CC5" w:rsidRPr="0096297E">
        <w:tab/>
      </w:r>
      <w:r w:rsidRPr="0096297E">
        <w:t>wysokość Narodowego Celu Wskaźnikowego, do którego realizacji był obowiązany podmiot podlegający karze, wyrażoną w procentach,</w:t>
      </w:r>
    </w:p>
    <w:p w14:paraId="58157046" w14:textId="0C1C85B4" w:rsidR="006E4CDA" w:rsidRPr="0096297E" w:rsidRDefault="006E4CDA" w:rsidP="003F24AE">
      <w:pPr>
        <w:pStyle w:val="ZLITLEGWMATFIZCHEMzmlegendywzorumatfizlubchemliter"/>
      </w:pPr>
      <w:r w:rsidRPr="0096297E">
        <w:t xml:space="preserve">R </w:t>
      </w:r>
      <w:r w:rsidR="00CB2B7B" w:rsidRPr="0096297E">
        <w:t>–</w:t>
      </w:r>
      <w:r w:rsidR="00640CC5" w:rsidRPr="0096297E">
        <w:tab/>
      </w:r>
      <w:r w:rsidR="00C11715" w:rsidRPr="0096297E">
        <w:t>wysokość zrealizowanego udziału innych paliw odnawialnych i biokomponentów zawartych w paliwach, biopaliw gazowych, paliw węglowych pochodzących z recyklingu lub energii elektrycznej z odnawialnych źródeł energii stosowanych we wszystkich rodzajach transportu</w:t>
      </w:r>
      <w:r w:rsidR="00370038" w:rsidRPr="0096297E">
        <w:t>,</w:t>
      </w:r>
      <w:r w:rsidR="00C11715" w:rsidRPr="0096297E">
        <w:t xml:space="preserve"> rozporządzanych przez dokonanie jakiejkolwiek czynności prawnej lub faktycznej skutkującej trwałym wyzbyciem się tych innych paliw odnawialnych i biokomponentów zawartych w paliwach, biopaliw gazowych, paliw węglowych pochodzących z recyklingu lub energii elektrycznej z odnawialnych źródeł energii na terytorium Rzeczypospolitej Polskiej lub zużywanych przez podmiot podlegający karze na potrzeby własne na tym terytorium w ogólnej ilości paliw ciekłych, biopaliw ciekłych, paliw gazowych, biopaliw gazowych, innych paliw odnawialnych, paliw węglowych pochodzących z recyklingu i energii elektrycznej zużywanych w danym roku kalendarzowym w transporcie drogowym lub kolejowym</w:t>
      </w:r>
      <w:r w:rsidR="00370038" w:rsidRPr="0096297E">
        <w:t>,</w:t>
      </w:r>
      <w:r w:rsidR="00C11715" w:rsidRPr="0096297E">
        <w:t xml:space="preserve"> rozporządzanych przez dokonanie jakiejkolwiek czynności prawnej lub faktycznej skutkującej trwałym wyzbyciem się tych paliw ciekłych, biopaliw ciekłych, paliw gazowych, biopaliw gazowych, innych paliw odnawialnych i energii elektrycznej na tym terytorium w roku, w którym podmiot podlegający karze nie zrealizował obowiązku, o którym mowa w art. 23 ust. 1, wyrażoną w procentach.</w:t>
      </w:r>
      <w:r w:rsidRPr="0096297E">
        <w:t>”,</w:t>
      </w:r>
    </w:p>
    <w:p w14:paraId="20BD3F58" w14:textId="4EF82BFD" w:rsidR="004568AE" w:rsidRPr="0096297E" w:rsidRDefault="006E4CDA" w:rsidP="00D77242">
      <w:pPr>
        <w:pStyle w:val="LITlitera"/>
      </w:pPr>
      <w:r w:rsidRPr="0096297E">
        <w:t>c)</w:t>
      </w:r>
      <w:r w:rsidRPr="0096297E">
        <w:tab/>
      </w:r>
      <w:r w:rsidR="008F2D44" w:rsidRPr="0096297E">
        <w:t xml:space="preserve">w ust. </w:t>
      </w:r>
      <w:r w:rsidR="004568AE" w:rsidRPr="0096297E">
        <w:t>5</w:t>
      </w:r>
      <w:r w:rsidRPr="0096297E">
        <w:t>a</w:t>
      </w:r>
      <w:r w:rsidR="004568AE" w:rsidRPr="0096297E">
        <w:t xml:space="preserve"> </w:t>
      </w:r>
      <w:r w:rsidR="00A04BE1" w:rsidRPr="0096297E">
        <w:t>po wyrazach „o której mowa w ust. 1 pkt 5,” dodaje się wyrazy „</w:t>
      </w:r>
      <w:r w:rsidR="004568AE" w:rsidRPr="0096297E">
        <w:t>nie może być niższa niż 10 000 złotych</w:t>
      </w:r>
      <w:r w:rsidR="00A04BE1" w:rsidRPr="0096297E">
        <w:t xml:space="preserve"> i</w:t>
      </w:r>
      <w:r w:rsidR="004568AE" w:rsidRPr="0096297E">
        <w:t>”</w:t>
      </w:r>
      <w:r w:rsidR="00370038" w:rsidRPr="0096297E">
        <w:t>,</w:t>
      </w:r>
    </w:p>
    <w:p w14:paraId="1491D999" w14:textId="717AB0C2" w:rsidR="00CD0D05" w:rsidRPr="0096297E" w:rsidRDefault="006E4CDA" w:rsidP="00CD0D05">
      <w:pPr>
        <w:pStyle w:val="LITlitera"/>
      </w:pPr>
      <w:r w:rsidRPr="0096297E">
        <w:t>d</w:t>
      </w:r>
      <w:r w:rsidR="00BB3168" w:rsidRPr="0096297E">
        <w:t>)</w:t>
      </w:r>
      <w:r w:rsidR="00617CA0" w:rsidRPr="0096297E">
        <w:tab/>
      </w:r>
      <w:r w:rsidR="00CD0D05" w:rsidRPr="0096297E">
        <w:t>ust. 7 i 8 otrzymują brzmienie:</w:t>
      </w:r>
    </w:p>
    <w:p w14:paraId="38156EEE" w14:textId="0E17BCFC" w:rsidR="00BB6698" w:rsidRPr="0096297E" w:rsidRDefault="00CD0D05" w:rsidP="00BB6698">
      <w:pPr>
        <w:pStyle w:val="ZLITUSTzmustliter"/>
      </w:pPr>
      <w:r w:rsidRPr="0096297E">
        <w:t>„7.</w:t>
      </w:r>
      <w:r w:rsidR="00D61B7A" w:rsidRPr="0096297E">
        <w:t xml:space="preserve"> </w:t>
      </w:r>
      <w:r w:rsidR="00BB6698" w:rsidRPr="0096297E">
        <w:t>W przypadkach, o których mowa w ust. 1 pkt 9 lit. b, kara pieniężna wynosi:</w:t>
      </w:r>
    </w:p>
    <w:p w14:paraId="294D81FB" w14:textId="21BC63F3" w:rsidR="00BB6698" w:rsidRPr="0096297E" w:rsidRDefault="00BB6698" w:rsidP="004A641A">
      <w:pPr>
        <w:pStyle w:val="ZLITPKTzmpktliter"/>
      </w:pPr>
      <w:r w:rsidRPr="0096297E">
        <w:t>1)</w:t>
      </w:r>
      <w:r w:rsidR="00DD56B4" w:rsidRPr="0096297E">
        <w:tab/>
      </w:r>
      <w:r w:rsidRPr="0096297E">
        <w:t xml:space="preserve">10 000 zł </w:t>
      </w:r>
      <w:r w:rsidR="00FB3764" w:rsidRPr="0096297E">
        <w:t xml:space="preserve">– </w:t>
      </w:r>
      <w:r w:rsidRPr="0096297E">
        <w:t xml:space="preserve">gdy wydajność instalacji </w:t>
      </w:r>
      <w:r w:rsidR="00542115" w:rsidRPr="0096297E">
        <w:t xml:space="preserve">jest mniejsza niż 200 litrów na dobę </w:t>
      </w:r>
      <w:r w:rsidR="00612847" w:rsidRPr="0096297E">
        <w:t xml:space="preserve">w przypadku instalacji </w:t>
      </w:r>
      <w:r w:rsidRPr="0096297E">
        <w:t xml:space="preserve">do wytwarzania biopaliw ciekłych </w:t>
      </w:r>
      <w:r w:rsidR="00E27ECC" w:rsidRPr="0096297E">
        <w:t>albo</w:t>
      </w:r>
      <w:r w:rsidR="00AE7446" w:rsidRPr="0096297E">
        <w:t xml:space="preserve"> </w:t>
      </w:r>
      <w:r w:rsidRPr="0096297E">
        <w:t>mniejsza niż 0,2 Nm</w:t>
      </w:r>
      <w:r w:rsidRPr="0096297E">
        <w:rPr>
          <w:vertAlign w:val="superscript"/>
        </w:rPr>
        <w:t>3</w:t>
      </w:r>
      <w:r w:rsidRPr="0096297E">
        <w:t xml:space="preserve"> na</w:t>
      </w:r>
      <w:r w:rsidR="00033CB5" w:rsidRPr="0096297E">
        <w:t> </w:t>
      </w:r>
      <w:r w:rsidRPr="0096297E">
        <w:t xml:space="preserve">dobę w przypadku instalacji </w:t>
      </w:r>
      <w:r w:rsidR="00612847" w:rsidRPr="0096297E">
        <w:t xml:space="preserve">do </w:t>
      </w:r>
      <w:r w:rsidRPr="0096297E">
        <w:t>wytwarzania biopaliw gazowych</w:t>
      </w:r>
      <w:r w:rsidR="008F7C91" w:rsidRPr="0096297E">
        <w:t>,</w:t>
      </w:r>
    </w:p>
    <w:p w14:paraId="1D80505B" w14:textId="53532F5A" w:rsidR="00BB6698" w:rsidRPr="0096297E" w:rsidRDefault="00BB6698" w:rsidP="004A641A">
      <w:pPr>
        <w:pStyle w:val="ZLITPKTzmpktliter"/>
      </w:pPr>
      <w:r w:rsidRPr="0096297E">
        <w:lastRenderedPageBreak/>
        <w:t>2)</w:t>
      </w:r>
      <w:r w:rsidR="00DD56B4" w:rsidRPr="0096297E">
        <w:tab/>
      </w:r>
      <w:r w:rsidRPr="0096297E">
        <w:t xml:space="preserve">20 000 zł </w:t>
      </w:r>
      <w:r w:rsidR="00FB3764" w:rsidRPr="0096297E">
        <w:t xml:space="preserve">– </w:t>
      </w:r>
      <w:r w:rsidRPr="0096297E">
        <w:t xml:space="preserve">gdy wydajność instalacji </w:t>
      </w:r>
      <w:r w:rsidR="004C2DF7" w:rsidRPr="0096297E">
        <w:t xml:space="preserve">wynosi od 200 litrów na dobę do 400 litrów na dobę w przypadku instalacji </w:t>
      </w:r>
      <w:r w:rsidRPr="0096297E">
        <w:t xml:space="preserve">do wytwarzania biopaliw ciekłych </w:t>
      </w:r>
      <w:r w:rsidR="008A00FB" w:rsidRPr="0096297E">
        <w:t>a</w:t>
      </w:r>
      <w:r w:rsidR="00E27ECC" w:rsidRPr="0096297E">
        <w:t>lbo</w:t>
      </w:r>
      <w:r w:rsidRPr="0096297E">
        <w:t xml:space="preserve"> od 0,2 Nm</w:t>
      </w:r>
      <w:r w:rsidRPr="0096297E">
        <w:rPr>
          <w:vertAlign w:val="superscript"/>
        </w:rPr>
        <w:t>3</w:t>
      </w:r>
      <w:r w:rsidRPr="0096297E">
        <w:t xml:space="preserve"> na dobę do 0,4 Nm</w:t>
      </w:r>
      <w:r w:rsidRPr="0096297E">
        <w:rPr>
          <w:vertAlign w:val="superscript"/>
        </w:rPr>
        <w:t>3</w:t>
      </w:r>
      <w:r w:rsidRPr="0096297E">
        <w:t xml:space="preserve"> na dobę w przypadku instalacji </w:t>
      </w:r>
      <w:r w:rsidR="00436F99" w:rsidRPr="0096297E">
        <w:t xml:space="preserve">do </w:t>
      </w:r>
      <w:r w:rsidRPr="0096297E">
        <w:t>wytwarzania biopaliw gazowych</w:t>
      </w:r>
      <w:r w:rsidR="008F7C91" w:rsidRPr="0096297E">
        <w:t>,</w:t>
      </w:r>
    </w:p>
    <w:p w14:paraId="4B927850" w14:textId="20FD2379" w:rsidR="00E27ECC" w:rsidRPr="0096297E" w:rsidRDefault="00BB6698" w:rsidP="004A641A">
      <w:pPr>
        <w:pStyle w:val="ZLITPKTzmpktliter"/>
      </w:pPr>
      <w:r w:rsidRPr="0096297E">
        <w:t>3)</w:t>
      </w:r>
      <w:r w:rsidR="00DD56B4" w:rsidRPr="0096297E">
        <w:tab/>
      </w:r>
      <w:r w:rsidRPr="0096297E">
        <w:t xml:space="preserve">30 000 zł </w:t>
      </w:r>
      <w:r w:rsidR="00FB3764" w:rsidRPr="0096297E">
        <w:t xml:space="preserve">– </w:t>
      </w:r>
      <w:r w:rsidRPr="0096297E">
        <w:t xml:space="preserve">gdy wydajność instalacji </w:t>
      </w:r>
      <w:r w:rsidR="00436F99" w:rsidRPr="0096297E">
        <w:t xml:space="preserve">jest wyższa niż 400 litrów na dobę w przypadku instalacji </w:t>
      </w:r>
      <w:r w:rsidRPr="0096297E">
        <w:t xml:space="preserve">do wytwarzania biopaliw ciekłych </w:t>
      </w:r>
      <w:r w:rsidR="00E27ECC" w:rsidRPr="0096297E">
        <w:t xml:space="preserve">albo </w:t>
      </w:r>
      <w:r w:rsidRPr="0096297E">
        <w:t>wyższa niż 0,4 Nm</w:t>
      </w:r>
      <w:r w:rsidRPr="0096297E">
        <w:rPr>
          <w:vertAlign w:val="superscript"/>
        </w:rPr>
        <w:t>3</w:t>
      </w:r>
      <w:r w:rsidRPr="0096297E">
        <w:t xml:space="preserve"> na dobę w przypadku instalacji </w:t>
      </w:r>
      <w:r w:rsidR="00EC6B48" w:rsidRPr="0096297E">
        <w:t xml:space="preserve">do </w:t>
      </w:r>
      <w:r w:rsidRPr="0096297E">
        <w:t xml:space="preserve">wytwarzania biopaliw gazowych </w:t>
      </w:r>
    </w:p>
    <w:p w14:paraId="0907BADB" w14:textId="2A468C0F" w:rsidR="00D61B7A" w:rsidRPr="0096297E" w:rsidRDefault="00CB2B7B" w:rsidP="004A641A">
      <w:pPr>
        <w:pStyle w:val="ZLITCZWSPPKTzmczciwsppktliter"/>
      </w:pPr>
      <w:r w:rsidRPr="0096297E">
        <w:t>–</w:t>
      </w:r>
      <w:r w:rsidR="00BB6698" w:rsidRPr="0096297E">
        <w:t xml:space="preserve"> powiększone o iloczyn ilości rozporządzonych przez dokonanie jakiejkolwiek czynności prawnej lub faktycznej biopaliw ciekłych lub biopaliw gazowych i stawki podatku akcyzowego dla oleju napędowego.</w:t>
      </w:r>
    </w:p>
    <w:p w14:paraId="007900BB" w14:textId="333FD18D" w:rsidR="00BB6698" w:rsidRPr="0096297E" w:rsidRDefault="00CD0D05" w:rsidP="00D61B7A">
      <w:pPr>
        <w:pStyle w:val="ZLITUSTzmustliter"/>
      </w:pPr>
      <w:r w:rsidRPr="0096297E">
        <w:t>8</w:t>
      </w:r>
      <w:r w:rsidR="00BB6698" w:rsidRPr="0096297E">
        <w:t>. W przypadkach, o których mowa w ust. 1 pkt 9 lit. c, kara pieniężna wynosi:</w:t>
      </w:r>
    </w:p>
    <w:p w14:paraId="3D1DC4E0" w14:textId="394C73E0" w:rsidR="00BB6698" w:rsidRPr="0096297E" w:rsidRDefault="00BB6698" w:rsidP="004A641A">
      <w:pPr>
        <w:pStyle w:val="ZLITPKTzmpktliter"/>
      </w:pPr>
      <w:r w:rsidRPr="0096297E">
        <w:t>1)</w:t>
      </w:r>
      <w:r w:rsidR="00FF112F" w:rsidRPr="0096297E">
        <w:tab/>
      </w:r>
      <w:r w:rsidRPr="0096297E">
        <w:t xml:space="preserve">5000 zł </w:t>
      </w:r>
      <w:r w:rsidR="00CB2B7B" w:rsidRPr="0096297E">
        <w:t>–</w:t>
      </w:r>
      <w:r w:rsidRPr="0096297E">
        <w:t xml:space="preserve"> gdy wydajność instalacji </w:t>
      </w:r>
      <w:r w:rsidR="008C22DB" w:rsidRPr="0096297E">
        <w:t xml:space="preserve">jest mniejsza niż 200 litrów na dobę </w:t>
      </w:r>
      <w:r w:rsidR="00E65809" w:rsidRPr="0096297E">
        <w:br/>
      </w:r>
      <w:r w:rsidR="008C22DB" w:rsidRPr="0096297E">
        <w:t xml:space="preserve">w przypadku instalacji </w:t>
      </w:r>
      <w:r w:rsidRPr="0096297E">
        <w:t xml:space="preserve">do wytwarzania biopaliw ciekłych </w:t>
      </w:r>
      <w:r w:rsidR="00E27ECC" w:rsidRPr="0096297E">
        <w:t>albo</w:t>
      </w:r>
      <w:r w:rsidRPr="0096297E">
        <w:t xml:space="preserve"> mniejsza niż 0,2 Nm</w:t>
      </w:r>
      <w:r w:rsidRPr="0096297E">
        <w:rPr>
          <w:vertAlign w:val="superscript"/>
        </w:rPr>
        <w:t>3</w:t>
      </w:r>
      <w:r w:rsidRPr="0096297E">
        <w:t xml:space="preserve"> na dobę w przypadku instalacji </w:t>
      </w:r>
      <w:r w:rsidR="008C22DB" w:rsidRPr="0096297E">
        <w:t xml:space="preserve">do </w:t>
      </w:r>
      <w:r w:rsidRPr="0096297E">
        <w:t>wytwarzania biopaliw gazowych</w:t>
      </w:r>
      <w:r w:rsidR="008F7C91" w:rsidRPr="0096297E">
        <w:t>,</w:t>
      </w:r>
    </w:p>
    <w:p w14:paraId="3A168F08" w14:textId="45062C98" w:rsidR="00BB6698" w:rsidRPr="0096297E" w:rsidRDefault="00BB6698" w:rsidP="004A641A">
      <w:pPr>
        <w:pStyle w:val="ZLITPKTzmpktliter"/>
      </w:pPr>
      <w:r w:rsidRPr="0096297E">
        <w:t>2)</w:t>
      </w:r>
      <w:r w:rsidR="00FF112F" w:rsidRPr="0096297E">
        <w:tab/>
      </w:r>
      <w:r w:rsidRPr="0096297E">
        <w:t xml:space="preserve">10 000 zł </w:t>
      </w:r>
      <w:r w:rsidR="00CB2B7B" w:rsidRPr="0096297E">
        <w:t>–</w:t>
      </w:r>
      <w:r w:rsidRPr="0096297E">
        <w:t xml:space="preserve"> gdy wydajność instalacji </w:t>
      </w:r>
      <w:r w:rsidR="008C494A" w:rsidRPr="0096297E">
        <w:t xml:space="preserve">wynosi od 200 litrów na dobę do 400 litrów na dobę w przypadku instalacji </w:t>
      </w:r>
      <w:r w:rsidRPr="0096297E">
        <w:t xml:space="preserve">do wytwarzania biopaliw ciekłych </w:t>
      </w:r>
      <w:r w:rsidR="00E27ECC" w:rsidRPr="0096297E">
        <w:t xml:space="preserve">albo </w:t>
      </w:r>
      <w:r w:rsidRPr="0096297E">
        <w:t>od 0,2 Nm</w:t>
      </w:r>
      <w:r w:rsidRPr="0096297E">
        <w:rPr>
          <w:vertAlign w:val="superscript"/>
        </w:rPr>
        <w:t>3</w:t>
      </w:r>
      <w:r w:rsidRPr="0096297E">
        <w:t xml:space="preserve"> na dobę do 0,4 Nm</w:t>
      </w:r>
      <w:r w:rsidRPr="0096297E">
        <w:rPr>
          <w:vertAlign w:val="superscript"/>
        </w:rPr>
        <w:t>3</w:t>
      </w:r>
      <w:r w:rsidRPr="0096297E">
        <w:t xml:space="preserve"> na dobę w przypadku instalacji </w:t>
      </w:r>
      <w:r w:rsidR="008C494A" w:rsidRPr="0096297E">
        <w:t xml:space="preserve">do </w:t>
      </w:r>
      <w:r w:rsidRPr="0096297E">
        <w:t>wytwarzania biopaliw gazowych</w:t>
      </w:r>
      <w:r w:rsidR="008F7C91" w:rsidRPr="0096297E">
        <w:t>,</w:t>
      </w:r>
    </w:p>
    <w:p w14:paraId="417D5C04" w14:textId="08402D3D" w:rsidR="00070F3F" w:rsidRPr="0096297E" w:rsidRDefault="00BB6698" w:rsidP="004A641A">
      <w:pPr>
        <w:pStyle w:val="ZLITPKTzmpktliter"/>
      </w:pPr>
      <w:r w:rsidRPr="0096297E">
        <w:t>3)</w:t>
      </w:r>
      <w:r w:rsidR="00FF112F" w:rsidRPr="0096297E">
        <w:tab/>
      </w:r>
      <w:r w:rsidRPr="0096297E">
        <w:t xml:space="preserve">15 000 zł </w:t>
      </w:r>
      <w:r w:rsidR="00DD4112" w:rsidRPr="0096297E">
        <w:t>–</w:t>
      </w:r>
      <w:r w:rsidRPr="0096297E">
        <w:t xml:space="preserve"> gdy wydajność instalacji </w:t>
      </w:r>
      <w:r w:rsidR="00DD4112" w:rsidRPr="0096297E">
        <w:t xml:space="preserve">jest wyższa niż 400 litrów na dobę w przypadku instalacji </w:t>
      </w:r>
      <w:r w:rsidRPr="0096297E">
        <w:t xml:space="preserve">do wytwarzania biopaliw ciekłych </w:t>
      </w:r>
      <w:r w:rsidR="00E27ECC" w:rsidRPr="0096297E">
        <w:t xml:space="preserve">albo </w:t>
      </w:r>
      <w:r w:rsidRPr="0096297E">
        <w:t>wyższa niż 0,4 Nm</w:t>
      </w:r>
      <w:r w:rsidRPr="0096297E">
        <w:rPr>
          <w:rStyle w:val="IGindeksgrny"/>
        </w:rPr>
        <w:t>3</w:t>
      </w:r>
      <w:r w:rsidRPr="0096297E">
        <w:t xml:space="preserve"> na dobę w</w:t>
      </w:r>
      <w:r w:rsidR="00033CB5" w:rsidRPr="0096297E">
        <w:t> </w:t>
      </w:r>
      <w:r w:rsidRPr="0096297E">
        <w:t xml:space="preserve">przypadku instalacji </w:t>
      </w:r>
      <w:r w:rsidR="00DD4112" w:rsidRPr="0096297E">
        <w:t xml:space="preserve">do </w:t>
      </w:r>
      <w:r w:rsidRPr="0096297E">
        <w:t>wytwarzania biopaliw gazowych</w:t>
      </w:r>
    </w:p>
    <w:p w14:paraId="545FA65B" w14:textId="62E22D03" w:rsidR="00CD0D05" w:rsidRPr="0096297E" w:rsidRDefault="00CB2B7B" w:rsidP="00732197">
      <w:pPr>
        <w:pStyle w:val="ZLITCZWSPPKTzmczciwsppktliter"/>
      </w:pPr>
      <w:r w:rsidRPr="0096297E">
        <w:t>–</w:t>
      </w:r>
      <w:r w:rsidR="001461FA" w:rsidRPr="0096297E">
        <w:t xml:space="preserve"> </w:t>
      </w:r>
      <w:r w:rsidR="00070F3F" w:rsidRPr="0096297E">
        <w:t xml:space="preserve">powiększone o iloczyn ilości biopaliw ciekłych </w:t>
      </w:r>
      <w:r w:rsidR="0059703D" w:rsidRPr="0096297E">
        <w:t xml:space="preserve">lub biopaliw gazowych </w:t>
      </w:r>
      <w:r w:rsidR="00070F3F" w:rsidRPr="0096297E">
        <w:t xml:space="preserve">wytworzonych ponad limit określony w </w:t>
      </w:r>
      <w:r w:rsidR="00DD56B4" w:rsidRPr="0096297E">
        <w:t>art. 21 ust. 2 lub 3</w:t>
      </w:r>
      <w:r w:rsidR="00070F3F" w:rsidRPr="0096297E">
        <w:t xml:space="preserve"> i stawki podatku akcyzowego dla oleju napędowego.</w:t>
      </w:r>
      <w:r w:rsidR="00BB6698" w:rsidRPr="0096297E">
        <w:t>”</w:t>
      </w:r>
      <w:r w:rsidR="00F54CFD" w:rsidRPr="0096297E">
        <w:t>,</w:t>
      </w:r>
      <w:r w:rsidR="00F54CFD" w:rsidRPr="0096297E" w:rsidDel="00F54CFD">
        <w:t xml:space="preserve"> </w:t>
      </w:r>
    </w:p>
    <w:p w14:paraId="747DE246" w14:textId="78D2E4C2" w:rsidR="00CD0D05" w:rsidRPr="0096297E" w:rsidRDefault="006E4CDA" w:rsidP="003F24AE">
      <w:pPr>
        <w:pStyle w:val="LITlitera"/>
      </w:pPr>
      <w:r w:rsidRPr="0096297E">
        <w:t>e</w:t>
      </w:r>
      <w:r w:rsidR="008B1C25" w:rsidRPr="0096297E">
        <w:t>)</w:t>
      </w:r>
      <w:r w:rsidR="008B1C25" w:rsidRPr="0096297E">
        <w:tab/>
      </w:r>
      <w:r w:rsidR="00CD0D05" w:rsidRPr="0096297E">
        <w:t>po ust. 8 dodaje się ust. 8a</w:t>
      </w:r>
      <w:r w:rsidR="005B3BC3" w:rsidRPr="0096297E">
        <w:t>–</w:t>
      </w:r>
      <w:r w:rsidR="00C11715" w:rsidRPr="0096297E">
        <w:t>8</w:t>
      </w:r>
      <w:r w:rsidR="00E948C0" w:rsidRPr="0096297E">
        <w:t>b</w:t>
      </w:r>
      <w:r w:rsidR="00C11715" w:rsidRPr="0096297E">
        <w:t xml:space="preserve"> </w:t>
      </w:r>
      <w:r w:rsidR="00CD0D05" w:rsidRPr="0096297E">
        <w:t>w brzmieniu:</w:t>
      </w:r>
    </w:p>
    <w:p w14:paraId="5FC39BEF" w14:textId="0EABB0EC" w:rsidR="00042285" w:rsidRPr="0096297E" w:rsidRDefault="00E948C0" w:rsidP="00042285">
      <w:pPr>
        <w:pStyle w:val="ZLITUSTzmustliter"/>
        <w:rPr>
          <w:rFonts w:ascii="Times New Roman" w:hAnsi="Times New Roman"/>
        </w:rPr>
      </w:pPr>
      <w:r w:rsidRPr="0096297E">
        <w:rPr>
          <w:rFonts w:ascii="Times New Roman" w:hAnsi="Times New Roman"/>
        </w:rPr>
        <w:t>8a</w:t>
      </w:r>
      <w:r w:rsidR="00F453C4" w:rsidRPr="0096297E">
        <w:rPr>
          <w:rFonts w:ascii="Times New Roman" w:hAnsi="Times New Roman"/>
        </w:rPr>
        <w:t xml:space="preserve">. </w:t>
      </w:r>
      <w:r w:rsidR="00F453C4" w:rsidRPr="0096297E">
        <w:rPr>
          <w:rFonts w:ascii="Times New Roman" w:eastAsia="Times New Roman" w:hAnsi="Times New Roman" w:cs="Times New Roman"/>
        </w:rPr>
        <w:t xml:space="preserve">W przypadku, o którym mowa w ust. 1 pkt </w:t>
      </w:r>
      <w:r w:rsidR="00C11715" w:rsidRPr="0096297E">
        <w:rPr>
          <w:rFonts w:ascii="Times New Roman" w:eastAsia="Times New Roman" w:hAnsi="Times New Roman" w:cs="Times New Roman"/>
        </w:rPr>
        <w:t>5ac</w:t>
      </w:r>
      <w:r w:rsidR="00F453C4" w:rsidRPr="0096297E">
        <w:rPr>
          <w:rFonts w:ascii="Times New Roman" w:hAnsi="Times New Roman"/>
        </w:rPr>
        <w:t xml:space="preserve">, </w:t>
      </w:r>
      <w:r w:rsidR="00042285" w:rsidRPr="0096297E">
        <w:rPr>
          <w:rFonts w:ascii="Times New Roman" w:hAnsi="Times New Roman"/>
        </w:rPr>
        <w:t xml:space="preserve">wysokość kary </w:t>
      </w:r>
      <w:r w:rsidR="00370038" w:rsidRPr="0096297E">
        <w:rPr>
          <w:rFonts w:ascii="Times New Roman" w:eastAsia="Times New Roman" w:hAnsi="Times New Roman" w:cs="Times New Roman"/>
        </w:rPr>
        <w:t xml:space="preserve">pieniężnej </w:t>
      </w:r>
      <w:r w:rsidR="00042285" w:rsidRPr="0096297E">
        <w:rPr>
          <w:rFonts w:ascii="Times New Roman" w:hAnsi="Times New Roman"/>
        </w:rPr>
        <w:t>oblicza się według wzoru:</w:t>
      </w:r>
    </w:p>
    <w:p w14:paraId="0E70236E" w14:textId="77777777" w:rsidR="00087ECF" w:rsidRPr="0096297E" w:rsidRDefault="00087ECF" w:rsidP="00042285">
      <w:pPr>
        <w:pStyle w:val="ZLITUSTzmustliter"/>
        <w:rPr>
          <w:rFonts w:ascii="Times New Roman" w:hAnsi="Times New Roman"/>
        </w:rPr>
      </w:pPr>
    </w:p>
    <w:p w14:paraId="6E42050D" w14:textId="5C2552C8" w:rsidR="00042285" w:rsidRPr="0096297E" w:rsidRDefault="00042285" w:rsidP="00732197">
      <w:pPr>
        <w:pStyle w:val="ZLITWMATFIZCHEMzmwzorumatfizlubchemliter"/>
      </w:pPr>
      <w:r w:rsidRPr="0096297E">
        <w:t xml:space="preserve">K = A </w:t>
      </w:r>
      <w:r w:rsidR="00087ECF" w:rsidRPr="0096297E">
        <w:rPr>
          <w:rStyle w:val="Pogrubienie"/>
          <w:b w:val="0"/>
          <w:bCs w:val="0"/>
        </w:rPr>
        <w:t>×</w:t>
      </w:r>
      <w:r w:rsidRPr="0096297E">
        <w:t xml:space="preserve"> W </w:t>
      </w:r>
      <w:r w:rsidR="00087ECF" w:rsidRPr="0096297E">
        <w:rPr>
          <w:rStyle w:val="Pogrubienie"/>
          <w:b w:val="0"/>
          <w:bCs w:val="0"/>
        </w:rPr>
        <w:t>×</w:t>
      </w:r>
      <w:r w:rsidRPr="0096297E">
        <w:t xml:space="preserve"> (</w:t>
      </w:r>
      <w:r w:rsidR="00884822" w:rsidRPr="0096297E">
        <w:t>Z</w:t>
      </w:r>
      <w:r w:rsidRPr="0096297E">
        <w:t xml:space="preserve"> - R)/100%</w:t>
      </w:r>
    </w:p>
    <w:p w14:paraId="3CD3B1A1" w14:textId="77777777" w:rsidR="00087ECF" w:rsidRPr="0096297E" w:rsidRDefault="00087ECF" w:rsidP="000041C1">
      <w:pPr>
        <w:pStyle w:val="ZWMATFIZCHEMzmwzorumatfizlubchemartykuempunktem"/>
      </w:pPr>
    </w:p>
    <w:p w14:paraId="75C8ACC5" w14:textId="77777777" w:rsidR="00042285" w:rsidRPr="0096297E" w:rsidRDefault="00042285" w:rsidP="00732197">
      <w:pPr>
        <w:pStyle w:val="ZLITLEGWMATFIZCHEMzmlegendywzorumatfizlubchemliter"/>
      </w:pPr>
      <w:r w:rsidRPr="0096297E">
        <w:t>gdzie poszczególne symbole oznaczają:</w:t>
      </w:r>
    </w:p>
    <w:p w14:paraId="2E98F4E2" w14:textId="49E26FD8" w:rsidR="00042285" w:rsidRPr="0096297E" w:rsidRDefault="00042285" w:rsidP="00732197">
      <w:pPr>
        <w:pStyle w:val="ZLITLEGWMATFIZCHEMzmlegendywzorumatfizlubchemliter"/>
      </w:pPr>
      <w:r w:rsidRPr="0096297E">
        <w:t xml:space="preserve">K </w:t>
      </w:r>
      <w:r w:rsidR="00CB2B7B" w:rsidRPr="0096297E">
        <w:t>–</w:t>
      </w:r>
      <w:r w:rsidRPr="0096297E">
        <w:t xml:space="preserve"> </w:t>
      </w:r>
      <w:r w:rsidR="00A410A2" w:rsidRPr="0096297E">
        <w:tab/>
      </w:r>
      <w:r w:rsidRPr="0096297E">
        <w:t>wysokość kary, wyrażoną w złotych,</w:t>
      </w:r>
    </w:p>
    <w:p w14:paraId="3CF74A8F" w14:textId="0EE9962D" w:rsidR="00042285" w:rsidRPr="0096297E" w:rsidRDefault="00042285" w:rsidP="00732197">
      <w:pPr>
        <w:pStyle w:val="ZLITLEGWMATFIZCHEMzmlegendywzorumatfizlubchemliter"/>
      </w:pPr>
      <w:r w:rsidRPr="0096297E">
        <w:t xml:space="preserve">A </w:t>
      </w:r>
      <w:r w:rsidR="00CB2B7B" w:rsidRPr="0096297E">
        <w:t>–</w:t>
      </w:r>
      <w:r w:rsidR="00A410A2" w:rsidRPr="0096297E">
        <w:tab/>
      </w:r>
      <w:r w:rsidRPr="0096297E">
        <w:t>współczynnik równy 0,0</w:t>
      </w:r>
      <w:r w:rsidR="0098309B" w:rsidRPr="0096297E">
        <w:t>5</w:t>
      </w:r>
      <w:r w:rsidRPr="0096297E">
        <w:t>, wyrażony w złotych/MJ,</w:t>
      </w:r>
    </w:p>
    <w:p w14:paraId="75F41C39" w14:textId="1EAAA3FF" w:rsidR="00042285" w:rsidRPr="0096297E" w:rsidRDefault="00042285" w:rsidP="00732197">
      <w:pPr>
        <w:pStyle w:val="ZLITLEGWMATFIZCHEMzmlegendywzorumatfizlubchemliter"/>
      </w:pPr>
      <w:r w:rsidRPr="0096297E">
        <w:lastRenderedPageBreak/>
        <w:t xml:space="preserve">W </w:t>
      </w:r>
      <w:r w:rsidR="00CB2B7B" w:rsidRPr="0096297E">
        <w:t>–</w:t>
      </w:r>
      <w:r w:rsidRPr="0096297E">
        <w:t xml:space="preserve"> </w:t>
      </w:r>
      <w:r w:rsidR="00A410A2" w:rsidRPr="0096297E">
        <w:tab/>
      </w:r>
      <w:r w:rsidR="005075C7" w:rsidRPr="0096297E">
        <w:t>wartość energetyczną paliw ciekłych, biopaliw ciekłych, paliw gazowych, biopaliw gazowych, innych paliw odnawialnych, paliw węglowych pochodzących z recyklingu i energii elektrycznej zużywanych w danym roku kalendarzowym w transporcie drogowym lub kolejowym</w:t>
      </w:r>
      <w:r w:rsidR="00370038" w:rsidRPr="0096297E">
        <w:t>,</w:t>
      </w:r>
      <w:r w:rsidR="005075C7" w:rsidRPr="0096297E">
        <w:t xml:space="preserve"> rozporządzonych przez dokonanie jakiejkolwiek czynności prawnej lub faktycznej skutkującej trwałym wyzbyciem się tych paliw ciekłych, biopaliw ciekłych, paliw gazowych, biopaliw gazowych, innych paliw odnawialnych, paliw węglowych pochodzących z recyklingu i energii elektrycznej zużywanych w danym roku kalendarzowym w transporcie drogowym lub kolejowym na terytorium Rzeczypospolitej Polskiej przez podmiot podlegający karze, a także zużytych przez ten podmiot na potrzeby własne na tym terytorium, liczoną za rok, w którym ten podmiot nie zrealizował obowiązku wynikającego z art. 23d, wyrażoną w MJ</w:t>
      </w:r>
      <w:r w:rsidRPr="0096297E">
        <w:t>,</w:t>
      </w:r>
    </w:p>
    <w:p w14:paraId="30EBB377" w14:textId="658365F0" w:rsidR="00042285" w:rsidRPr="0096297E" w:rsidRDefault="00042285" w:rsidP="00732197">
      <w:pPr>
        <w:pStyle w:val="ZLITLEGWMATFIZCHEMzmlegendywzorumatfizlubchemliter"/>
      </w:pPr>
      <w:r w:rsidRPr="0096297E">
        <w:t xml:space="preserve">Z </w:t>
      </w:r>
      <w:r w:rsidR="00CB2B7B" w:rsidRPr="0096297E">
        <w:t>–</w:t>
      </w:r>
      <w:r w:rsidRPr="0096297E">
        <w:t xml:space="preserve"> </w:t>
      </w:r>
      <w:r w:rsidR="00A410A2" w:rsidRPr="0096297E">
        <w:tab/>
      </w:r>
      <w:r w:rsidRPr="0096297E">
        <w:t xml:space="preserve">minimalny udział biokomponentów zaawansowanych, do którego </w:t>
      </w:r>
      <w:r w:rsidR="003D1731" w:rsidRPr="0096297E">
        <w:t xml:space="preserve">zapewnienia </w:t>
      </w:r>
      <w:r w:rsidRPr="0096297E">
        <w:t>był obowiązany podmiot podlegający karze, wyrażon</w:t>
      </w:r>
      <w:r w:rsidR="00DD4112" w:rsidRPr="0096297E">
        <w:t>y</w:t>
      </w:r>
      <w:r w:rsidRPr="0096297E">
        <w:t xml:space="preserve"> w procentach,</w:t>
      </w:r>
    </w:p>
    <w:p w14:paraId="7CE800F8" w14:textId="2B00F761" w:rsidR="00F453C4" w:rsidRPr="0096297E" w:rsidRDefault="00042285" w:rsidP="00732197">
      <w:pPr>
        <w:pStyle w:val="ZLITLEGWMATFIZCHEMzmlegendywzorumatfizlubchemliter"/>
      </w:pPr>
      <w:r w:rsidRPr="0096297E">
        <w:t xml:space="preserve">R </w:t>
      </w:r>
      <w:r w:rsidR="00CB2B7B" w:rsidRPr="0096297E">
        <w:t>–</w:t>
      </w:r>
      <w:r w:rsidRPr="0096297E">
        <w:t xml:space="preserve"> </w:t>
      </w:r>
      <w:r w:rsidR="00A410A2" w:rsidRPr="0096297E">
        <w:tab/>
      </w:r>
      <w:r w:rsidR="005075C7" w:rsidRPr="0096297E">
        <w:t xml:space="preserve">wysokość </w:t>
      </w:r>
      <w:r w:rsidR="007637CC" w:rsidRPr="0096297E">
        <w:t xml:space="preserve">zrealizowanego </w:t>
      </w:r>
      <w:r w:rsidR="005075C7" w:rsidRPr="0096297E">
        <w:t xml:space="preserve"> udziału biokomponentów zaawansowanych zawartych w paliwach stosowanych we wszystkich rodzajach transportu</w:t>
      </w:r>
      <w:r w:rsidR="00445DAD" w:rsidRPr="0096297E">
        <w:t>,</w:t>
      </w:r>
      <w:r w:rsidR="005075C7" w:rsidRPr="0096297E">
        <w:t xml:space="preserve"> rozporządzanych przez dokonanie jakiejkolwiek czynności prawnej lub faktycznej skutkującej trwałym wyzbyciem się tych biokomponentów zaawansowanych zawartych w paliwach na terytorium Rzeczypospolitej Polskiej lub zużywanych przez podmiot podlegający karze na potrzeby własne na tym terytorium w ogólnej ilości paliw ciekłych, biopaliw ciekłych, paliw gazowych, biopaliw gazowych, innych paliw odnawialnych, paliw węglowych pochodzących z recyklingu i energii elektrycznej zużywanych w danym roku kalendarzowym w transporcie drogowym lub kolejowym</w:t>
      </w:r>
      <w:r w:rsidR="00445DAD" w:rsidRPr="0096297E">
        <w:t>,</w:t>
      </w:r>
      <w:r w:rsidR="005075C7" w:rsidRPr="0096297E">
        <w:t xml:space="preserve"> rozporządzanych przez dokonanie jakiejkolwiek czynności prawnej lub faktycznej skutkującej trwałym wyzbyciem się tych paliw ciekłych, biopaliw ciekłych, paliw gazowych, biopaliw gazowych, innych paliw odnawialnych i energii elektrycznej na tym terytorium w roku, w </w:t>
      </w:r>
      <w:r w:rsidR="005075C7" w:rsidRPr="0096297E">
        <w:lastRenderedPageBreak/>
        <w:t>którym podmiot podlegający karze nie zrealizował obowiązku, o którym mowa w art. 23d, wyrażoną w procentach</w:t>
      </w:r>
      <w:r w:rsidRPr="0096297E">
        <w:t>.</w:t>
      </w:r>
    </w:p>
    <w:p w14:paraId="7F890F88" w14:textId="2E4A4DE9" w:rsidR="007A029E" w:rsidRPr="0096297E" w:rsidRDefault="00E948C0" w:rsidP="00DD56B4">
      <w:pPr>
        <w:pStyle w:val="ZLITUSTzmustliter"/>
      </w:pPr>
      <w:r w:rsidRPr="0096297E">
        <w:rPr>
          <w:rFonts w:eastAsia="Times New Roman" w:cs="Times New Roman"/>
        </w:rPr>
        <w:t>8b</w:t>
      </w:r>
      <w:r w:rsidR="00F453C4" w:rsidRPr="0096297E">
        <w:rPr>
          <w:rFonts w:eastAsia="Times New Roman" w:cs="Times New Roman"/>
        </w:rPr>
        <w:t xml:space="preserve">. W przypadku, o którym </w:t>
      </w:r>
      <w:r w:rsidR="00F453C4" w:rsidRPr="0096297E">
        <w:t>mowa</w:t>
      </w:r>
      <w:r w:rsidR="00F453C4" w:rsidRPr="0096297E">
        <w:rPr>
          <w:rFonts w:eastAsia="Times New Roman" w:cs="Times New Roman"/>
        </w:rPr>
        <w:t xml:space="preserve"> w ust. 1 pkt </w:t>
      </w:r>
      <w:r w:rsidR="00C11715" w:rsidRPr="0096297E">
        <w:rPr>
          <w:rFonts w:eastAsia="Times New Roman" w:cs="Times New Roman"/>
        </w:rPr>
        <w:t>5ae</w:t>
      </w:r>
      <w:r w:rsidR="00364929" w:rsidRPr="0096297E">
        <w:rPr>
          <w:rFonts w:eastAsia="Times New Roman" w:cs="Times New Roman"/>
        </w:rPr>
        <w:t>,</w:t>
      </w:r>
      <w:r w:rsidR="00741759" w:rsidRPr="0096297E">
        <w:t xml:space="preserve"> </w:t>
      </w:r>
      <w:r w:rsidR="00F453C4" w:rsidRPr="0096297E">
        <w:t xml:space="preserve">wysokość kary </w:t>
      </w:r>
      <w:r w:rsidR="00445DAD" w:rsidRPr="0096297E">
        <w:rPr>
          <w:rFonts w:ascii="Times New Roman" w:eastAsia="Times New Roman" w:hAnsi="Times New Roman" w:cs="Times New Roman"/>
        </w:rPr>
        <w:t xml:space="preserve">pieniężnej </w:t>
      </w:r>
      <w:r w:rsidR="00F453C4" w:rsidRPr="0096297E">
        <w:t>wynosi 10 000 zł zł</w:t>
      </w:r>
      <w:r w:rsidR="00AE1B06" w:rsidRPr="0096297E">
        <w:t>otych.</w:t>
      </w:r>
      <w:r w:rsidR="00741759" w:rsidRPr="0096297E">
        <w:t>”,</w:t>
      </w:r>
    </w:p>
    <w:p w14:paraId="5759D9F0" w14:textId="5FA85E53" w:rsidR="001E2073" w:rsidRPr="0096297E" w:rsidRDefault="00E948C0" w:rsidP="00055F0F">
      <w:pPr>
        <w:pStyle w:val="LITlitera"/>
      </w:pPr>
      <w:bookmarkStart w:id="29" w:name="mip59805755"/>
      <w:bookmarkStart w:id="30" w:name="mip59805756"/>
      <w:bookmarkStart w:id="31" w:name="mip59805757"/>
      <w:bookmarkEnd w:id="29"/>
      <w:bookmarkEnd w:id="30"/>
      <w:bookmarkEnd w:id="31"/>
      <w:r w:rsidRPr="0096297E">
        <w:t>f</w:t>
      </w:r>
      <w:r w:rsidR="00CD0D05" w:rsidRPr="0096297E">
        <w:t>)</w:t>
      </w:r>
      <w:r w:rsidR="00E76318" w:rsidRPr="0096297E">
        <w:tab/>
      </w:r>
      <w:r w:rsidR="00CD0D05" w:rsidRPr="0096297E">
        <w:t>w ust. 9</w:t>
      </w:r>
      <w:r w:rsidR="00F644FA" w:rsidRPr="0096297E">
        <w:t xml:space="preserve"> </w:t>
      </w:r>
      <w:r w:rsidR="00CD0D05" w:rsidRPr="0096297E">
        <w:t>pkt 3</w:t>
      </w:r>
      <w:r w:rsidR="00C754E5" w:rsidRPr="0096297E">
        <w:t xml:space="preserve"> otrzymuje brzmienie</w:t>
      </w:r>
      <w:r w:rsidR="001E2073" w:rsidRPr="0096297E">
        <w:t>:</w:t>
      </w:r>
    </w:p>
    <w:p w14:paraId="030B73F1" w14:textId="1F93067B" w:rsidR="00C754E5" w:rsidRPr="0096297E" w:rsidRDefault="00C754E5" w:rsidP="003F24AE">
      <w:pPr>
        <w:pStyle w:val="ZLITPKTzmpktliter"/>
      </w:pPr>
      <w:r w:rsidRPr="0096297E">
        <w:t>„3)</w:t>
      </w:r>
      <w:r w:rsidR="006F6A47" w:rsidRPr="0096297E">
        <w:tab/>
      </w:r>
      <w:r w:rsidRPr="0096297E">
        <w:t>w zakresie pkt 2a, 2b, 4a, 5</w:t>
      </w:r>
      <w:r w:rsidR="00025646" w:rsidRPr="0096297E">
        <w:t xml:space="preserve">, </w:t>
      </w:r>
      <w:r w:rsidR="00C11715" w:rsidRPr="0096297E">
        <w:t>5aa–</w:t>
      </w:r>
      <w:r w:rsidRPr="0096297E">
        <w:t>5b, 6a, 8a, 8aa, 8d</w:t>
      </w:r>
      <w:r w:rsidR="00445DAD" w:rsidRPr="0096297E">
        <w:t xml:space="preserve"> i</w:t>
      </w:r>
      <w:r w:rsidR="00E8478F" w:rsidRPr="0096297E">
        <w:t xml:space="preserve"> </w:t>
      </w:r>
      <w:r w:rsidR="00DB7877" w:rsidRPr="0096297E">
        <w:t>8</w:t>
      </w:r>
      <w:r w:rsidR="00445DAD" w:rsidRPr="0096297E">
        <w:t>e</w:t>
      </w:r>
      <w:r w:rsidR="00DB7877" w:rsidRPr="0096297E">
        <w:t xml:space="preserve"> </w:t>
      </w:r>
      <w:r w:rsidR="003D1731" w:rsidRPr="0096297E">
        <w:t xml:space="preserve">– </w:t>
      </w:r>
      <w:r w:rsidRPr="0096297E">
        <w:t>Prezes Urzędu Regulacji Energetyki.</w:t>
      </w:r>
      <w:r w:rsidR="0089544D" w:rsidRPr="0096297E">
        <w:rPr>
          <w:rFonts w:ascii="Times New Roman" w:hAnsi="Times New Roman"/>
        </w:rPr>
        <w:t>”;</w:t>
      </w:r>
    </w:p>
    <w:p w14:paraId="03A51C65" w14:textId="0260AF68" w:rsidR="00CD0D05" w:rsidRPr="0096297E" w:rsidRDefault="00E948C0" w:rsidP="009708D5">
      <w:pPr>
        <w:pStyle w:val="PKTpunkt"/>
      </w:pPr>
      <w:bookmarkStart w:id="32" w:name="_Hlk135833114"/>
      <w:r>
        <w:t>5</w:t>
      </w:r>
      <w:r w:rsidR="00816085">
        <w:t>3</w:t>
      </w:r>
      <w:r w:rsidR="00CD0D05">
        <w:t>)</w:t>
      </w:r>
      <w:r>
        <w:tab/>
      </w:r>
      <w:r w:rsidR="00CD0D05">
        <w:t>w art. 35a</w:t>
      </w:r>
      <w:r w:rsidR="00CE3771">
        <w:t xml:space="preserve"> </w:t>
      </w:r>
      <w:r w:rsidR="00CD0D05">
        <w:t>dodaje się ust. 4</w:t>
      </w:r>
      <w:r w:rsidR="00C65B86">
        <w:t xml:space="preserve"> </w:t>
      </w:r>
      <w:r w:rsidR="00CD0D05">
        <w:t>w brzmieniu:</w:t>
      </w:r>
    </w:p>
    <w:p w14:paraId="23E60DE4" w14:textId="691D7426" w:rsidR="00BB6698" w:rsidRPr="0096297E" w:rsidRDefault="00CD0D05" w:rsidP="009708D5">
      <w:pPr>
        <w:pStyle w:val="ZUSTzmustartykuempunktem"/>
      </w:pPr>
      <w:r w:rsidRPr="0096297E">
        <w:t xml:space="preserve">„4. </w:t>
      </w:r>
      <w:r w:rsidR="00BB6698" w:rsidRPr="0096297E">
        <w:t>Udział biokomponentów zaawansowanych,</w:t>
      </w:r>
      <w:r w:rsidR="00D33FF2" w:rsidRPr="0096297E">
        <w:t xml:space="preserve"> o którym mowa w</w:t>
      </w:r>
      <w:r w:rsidR="00637613" w:rsidRPr="0096297E">
        <w:t xml:space="preserve"> </w:t>
      </w:r>
      <w:r w:rsidR="00D33FF2" w:rsidRPr="0096297E">
        <w:t>art. 23d</w:t>
      </w:r>
      <w:r w:rsidR="00EB5BE5" w:rsidRPr="0096297E">
        <w:t>,</w:t>
      </w:r>
      <w:r w:rsidR="00BB6698" w:rsidRPr="0096297E">
        <w:t xml:space="preserve"> nie może być mniejszy niż: </w:t>
      </w:r>
    </w:p>
    <w:p w14:paraId="0D679A81" w14:textId="5E635C4F" w:rsidR="00BB6698" w:rsidRPr="0096297E" w:rsidRDefault="00E948C0" w:rsidP="009708D5">
      <w:pPr>
        <w:pStyle w:val="ZPKTzmpktartykuempunktem"/>
      </w:pPr>
      <w:r w:rsidRPr="0096297E">
        <w:t>1</w:t>
      </w:r>
      <w:r w:rsidR="00145575" w:rsidRPr="0096297E">
        <w:t>)</w:t>
      </w:r>
      <w:r w:rsidR="00145575" w:rsidRPr="0096297E">
        <w:tab/>
      </w:r>
      <w:r w:rsidR="00025646" w:rsidRPr="0096297E">
        <w:t>1%</w:t>
      </w:r>
      <w:r w:rsidR="00145575" w:rsidRPr="0096297E">
        <w:t xml:space="preserve"> </w:t>
      </w:r>
      <w:r w:rsidR="00CB2B7B" w:rsidRPr="0096297E">
        <w:t>–</w:t>
      </w:r>
      <w:r w:rsidR="00145575" w:rsidRPr="0096297E">
        <w:t xml:space="preserve"> w roku 2025</w:t>
      </w:r>
      <w:r w:rsidR="00D61B7A" w:rsidRPr="0096297E">
        <w:t>;</w:t>
      </w:r>
    </w:p>
    <w:p w14:paraId="5A9F0B7F" w14:textId="17AC4DBA" w:rsidR="00BB6698" w:rsidRPr="0096297E" w:rsidRDefault="00E948C0" w:rsidP="009708D5">
      <w:pPr>
        <w:pStyle w:val="ZPKTzmpktartykuempunktem"/>
      </w:pPr>
      <w:r w:rsidRPr="0096297E">
        <w:t>2</w:t>
      </w:r>
      <w:r w:rsidR="00145575" w:rsidRPr="0096297E">
        <w:t>)</w:t>
      </w:r>
      <w:r w:rsidR="00145575" w:rsidRPr="0096297E">
        <w:tab/>
      </w:r>
      <w:r w:rsidR="00025646" w:rsidRPr="0096297E">
        <w:t>1%</w:t>
      </w:r>
      <w:r w:rsidR="00145575" w:rsidRPr="0096297E">
        <w:t xml:space="preserve"> </w:t>
      </w:r>
      <w:r w:rsidR="00CB2B7B" w:rsidRPr="0096297E">
        <w:t>–</w:t>
      </w:r>
      <w:r w:rsidR="00145575" w:rsidRPr="0096297E">
        <w:t xml:space="preserve"> w roku 2026</w:t>
      </w:r>
      <w:r w:rsidR="00D61B7A" w:rsidRPr="0096297E">
        <w:t>;</w:t>
      </w:r>
    </w:p>
    <w:p w14:paraId="2288EFAA" w14:textId="23032ACD" w:rsidR="00BB6698" w:rsidRPr="0096297E" w:rsidRDefault="00E948C0" w:rsidP="009708D5">
      <w:pPr>
        <w:pStyle w:val="ZPKTzmpktartykuempunktem"/>
      </w:pPr>
      <w:r w:rsidRPr="0096297E">
        <w:t>3</w:t>
      </w:r>
      <w:r w:rsidR="00145575" w:rsidRPr="0096297E">
        <w:t>)</w:t>
      </w:r>
      <w:r w:rsidR="00145575" w:rsidRPr="0096297E">
        <w:tab/>
      </w:r>
      <w:r w:rsidR="00025646" w:rsidRPr="0096297E">
        <w:t>1,5%</w:t>
      </w:r>
      <w:r w:rsidR="00BB6698" w:rsidRPr="0096297E">
        <w:t xml:space="preserve"> </w:t>
      </w:r>
      <w:r w:rsidR="00B97F12" w:rsidRPr="0096297E">
        <w:t>–</w:t>
      </w:r>
      <w:r w:rsidR="00025646" w:rsidRPr="0096297E">
        <w:t xml:space="preserve"> w roku 2027</w:t>
      </w:r>
      <w:r w:rsidR="00D61B7A" w:rsidRPr="0096297E">
        <w:t>;</w:t>
      </w:r>
    </w:p>
    <w:p w14:paraId="7A5F0F24" w14:textId="7CA5D0D1" w:rsidR="00BB6698" w:rsidRPr="0096297E" w:rsidRDefault="00E948C0" w:rsidP="009708D5">
      <w:pPr>
        <w:pStyle w:val="ZPKTzmpktartykuempunktem"/>
      </w:pPr>
      <w:r w:rsidRPr="0096297E">
        <w:t>4</w:t>
      </w:r>
      <w:r w:rsidR="00145575" w:rsidRPr="0096297E">
        <w:t>)</w:t>
      </w:r>
      <w:r w:rsidR="00145575" w:rsidRPr="0096297E">
        <w:tab/>
      </w:r>
      <w:r w:rsidR="00025646" w:rsidRPr="0096297E">
        <w:t>2%</w:t>
      </w:r>
      <w:r w:rsidR="00BB6698" w:rsidRPr="0096297E">
        <w:t xml:space="preserve"> </w:t>
      </w:r>
      <w:r w:rsidR="00B97F12" w:rsidRPr="0096297E">
        <w:t>–</w:t>
      </w:r>
      <w:r w:rsidR="00145575" w:rsidRPr="0096297E">
        <w:t xml:space="preserve"> </w:t>
      </w:r>
      <w:r w:rsidR="00025646" w:rsidRPr="0096297E">
        <w:t>w roku 2028</w:t>
      </w:r>
      <w:r w:rsidR="00D61B7A" w:rsidRPr="0096297E">
        <w:t>;</w:t>
      </w:r>
    </w:p>
    <w:p w14:paraId="3EF632D4" w14:textId="5AECFF7C" w:rsidR="0078104F" w:rsidRPr="0096297E" w:rsidRDefault="00E948C0" w:rsidP="009708D5">
      <w:pPr>
        <w:pStyle w:val="ZPKTzmpktartykuempunktem"/>
      </w:pPr>
      <w:r w:rsidRPr="0096297E">
        <w:t>5</w:t>
      </w:r>
      <w:r w:rsidR="00145575" w:rsidRPr="0096297E">
        <w:t>)</w:t>
      </w:r>
      <w:r w:rsidR="00145575" w:rsidRPr="0096297E">
        <w:tab/>
      </w:r>
      <w:r w:rsidR="00025646" w:rsidRPr="0096297E">
        <w:t>2,5%</w:t>
      </w:r>
      <w:r w:rsidR="00BB6698" w:rsidRPr="0096297E">
        <w:t xml:space="preserve"> </w:t>
      </w:r>
      <w:r w:rsidR="00B97F12" w:rsidRPr="0096297E">
        <w:t>–</w:t>
      </w:r>
      <w:r w:rsidR="00145575" w:rsidRPr="0096297E">
        <w:t xml:space="preserve"> </w:t>
      </w:r>
      <w:r w:rsidR="00025646" w:rsidRPr="0096297E">
        <w:t>w roku 2029</w:t>
      </w:r>
      <w:r w:rsidR="0078104F" w:rsidRPr="0096297E">
        <w:t>;</w:t>
      </w:r>
    </w:p>
    <w:p w14:paraId="2BD4D5BC" w14:textId="7D326300" w:rsidR="00BB6698" w:rsidRPr="0096297E" w:rsidRDefault="00E948C0" w:rsidP="009708D5">
      <w:pPr>
        <w:pStyle w:val="ZPKTzmpktartykuempunktem"/>
      </w:pPr>
      <w:r w:rsidRPr="0096297E">
        <w:t>6</w:t>
      </w:r>
      <w:r w:rsidR="00145575" w:rsidRPr="0096297E">
        <w:t>)</w:t>
      </w:r>
      <w:r w:rsidR="00145575" w:rsidRPr="0096297E">
        <w:tab/>
      </w:r>
      <w:r w:rsidR="00025646" w:rsidRPr="0096297E">
        <w:t>3,5%</w:t>
      </w:r>
      <w:r w:rsidR="0078104F" w:rsidRPr="0096297E">
        <w:t xml:space="preserve"> </w:t>
      </w:r>
      <w:r w:rsidR="00CB2B7B" w:rsidRPr="0096297E">
        <w:t>–</w:t>
      </w:r>
      <w:r w:rsidR="00145575" w:rsidRPr="0096297E">
        <w:t xml:space="preserve"> </w:t>
      </w:r>
      <w:r w:rsidR="00025646" w:rsidRPr="0096297E">
        <w:t>od roku 2030</w:t>
      </w:r>
      <w:r w:rsidR="0078104F" w:rsidRPr="0096297E">
        <w:t>.</w:t>
      </w:r>
      <w:r w:rsidR="00CE3771">
        <w:t>”;</w:t>
      </w:r>
    </w:p>
    <w:bookmarkEnd w:id="32"/>
    <w:p w14:paraId="3973A214" w14:textId="5BC2659B" w:rsidR="00EB1EE8" w:rsidRPr="0096297E" w:rsidRDefault="00E948C0" w:rsidP="00AA3DEF">
      <w:pPr>
        <w:pStyle w:val="PKTpunkt"/>
      </w:pPr>
      <w:r w:rsidRPr="0096297E">
        <w:rPr>
          <w:bCs w:val="0"/>
        </w:rPr>
        <w:t>5</w:t>
      </w:r>
      <w:r w:rsidR="00816085">
        <w:rPr>
          <w:bCs w:val="0"/>
        </w:rPr>
        <w:t>4</w:t>
      </w:r>
      <w:r w:rsidR="00CD0D05" w:rsidRPr="0096297E">
        <w:rPr>
          <w:bCs w:val="0"/>
        </w:rPr>
        <w:t>)</w:t>
      </w:r>
      <w:r w:rsidR="00D967D9" w:rsidRPr="0096297E">
        <w:tab/>
      </w:r>
      <w:r w:rsidR="004D6F83" w:rsidRPr="0096297E">
        <w:t xml:space="preserve">art. </w:t>
      </w:r>
      <w:r w:rsidR="00B230CE" w:rsidRPr="0096297E">
        <w:t>35c</w:t>
      </w:r>
      <w:r w:rsidR="008E02E9" w:rsidRPr="0096297E">
        <w:t xml:space="preserve"> </w:t>
      </w:r>
      <w:r w:rsidR="004D6F83" w:rsidRPr="0096297E">
        <w:t>otrzymuj</w:t>
      </w:r>
      <w:r w:rsidR="00F77B5D" w:rsidRPr="0096297E">
        <w:t>e</w:t>
      </w:r>
      <w:r w:rsidR="004D6F83" w:rsidRPr="0096297E">
        <w:t xml:space="preserve"> brzmienie:</w:t>
      </w:r>
    </w:p>
    <w:p w14:paraId="6DCE7C71" w14:textId="77777777" w:rsidR="00033CA7" w:rsidRPr="0096297E" w:rsidRDefault="00033CA7" w:rsidP="00033CA7">
      <w:pPr>
        <w:pStyle w:val="ZARTzmartartykuempunktem"/>
      </w:pPr>
      <w:r w:rsidRPr="0096297E">
        <w:t>„Art. 35c. Wysokość Narodowego Celu Wskaźnikowego wynosi:</w:t>
      </w:r>
    </w:p>
    <w:p w14:paraId="124707EF" w14:textId="32B96A08" w:rsidR="00033CA7" w:rsidRPr="0096297E" w:rsidRDefault="00056320" w:rsidP="00033CA7">
      <w:pPr>
        <w:pStyle w:val="ZARTzmartartykuempunktem"/>
      </w:pPr>
      <w:r>
        <w:t>1</w:t>
      </w:r>
      <w:r w:rsidR="00033CA7" w:rsidRPr="0096297E">
        <w:t>)</w:t>
      </w:r>
      <w:r w:rsidR="00033CA7" w:rsidRPr="0096297E">
        <w:tab/>
        <w:t xml:space="preserve"> w roku 2025 – 9,2%;</w:t>
      </w:r>
    </w:p>
    <w:p w14:paraId="4A0813DF" w14:textId="5875993E" w:rsidR="00033CA7" w:rsidRPr="0096297E" w:rsidRDefault="00056320" w:rsidP="00033CA7">
      <w:pPr>
        <w:pStyle w:val="ZARTzmartartykuempunktem"/>
      </w:pPr>
      <w:r>
        <w:t>2</w:t>
      </w:r>
      <w:r w:rsidR="00033CA7" w:rsidRPr="0096297E">
        <w:t xml:space="preserve">) </w:t>
      </w:r>
      <w:r w:rsidR="00033CA7" w:rsidRPr="0096297E">
        <w:tab/>
        <w:t>w roku 2026 – 10%;</w:t>
      </w:r>
    </w:p>
    <w:p w14:paraId="32EF26C2" w14:textId="6B3A88F6" w:rsidR="00033CA7" w:rsidRPr="0096297E" w:rsidRDefault="00056320" w:rsidP="00033CA7">
      <w:pPr>
        <w:pStyle w:val="ZARTzmartartykuempunktem"/>
      </w:pPr>
      <w:r>
        <w:t>3</w:t>
      </w:r>
      <w:r w:rsidR="00033CA7" w:rsidRPr="0096297E">
        <w:t xml:space="preserve">) </w:t>
      </w:r>
      <w:r w:rsidR="00033CA7" w:rsidRPr="0096297E">
        <w:tab/>
        <w:t>w roku 2027 – 11%;</w:t>
      </w:r>
    </w:p>
    <w:p w14:paraId="1BAEA4AA" w14:textId="74BF94A2" w:rsidR="00033CA7" w:rsidRPr="0096297E" w:rsidRDefault="00056320" w:rsidP="00033CA7">
      <w:pPr>
        <w:pStyle w:val="ZARTzmartartykuempunktem"/>
      </w:pPr>
      <w:r>
        <w:t>4</w:t>
      </w:r>
      <w:r w:rsidR="00033CA7" w:rsidRPr="0096297E">
        <w:t>)</w:t>
      </w:r>
      <w:r w:rsidR="00033CA7" w:rsidRPr="0096297E">
        <w:tab/>
        <w:t xml:space="preserve"> w roku 2028 – 12%;</w:t>
      </w:r>
    </w:p>
    <w:p w14:paraId="15EFCC7A" w14:textId="6F8A78AB" w:rsidR="00033CA7" w:rsidRPr="0096297E" w:rsidRDefault="00056320" w:rsidP="00033CA7">
      <w:pPr>
        <w:pStyle w:val="ZARTzmartartykuempunktem"/>
      </w:pPr>
      <w:r>
        <w:t>5</w:t>
      </w:r>
      <w:r w:rsidR="00033CA7" w:rsidRPr="0096297E">
        <w:t>)</w:t>
      </w:r>
      <w:r w:rsidR="00033CA7" w:rsidRPr="0096297E">
        <w:tab/>
        <w:t xml:space="preserve"> w roku 2029 – 13,5%.</w:t>
      </w:r>
      <w:r w:rsidR="00CE3771">
        <w:t>”.</w:t>
      </w:r>
    </w:p>
    <w:p w14:paraId="18FD509C" w14:textId="3207180A" w:rsidR="00F77B5D" w:rsidRPr="0096297E" w:rsidRDefault="00E948C0" w:rsidP="0008659E">
      <w:pPr>
        <w:pStyle w:val="PKTpunkt"/>
      </w:pPr>
      <w:r>
        <w:t>5</w:t>
      </w:r>
      <w:r w:rsidR="00816085">
        <w:t>5</w:t>
      </w:r>
      <w:r w:rsidR="00F77B5D">
        <w:t>)</w:t>
      </w:r>
      <w:r w:rsidR="00CE3771">
        <w:tab/>
      </w:r>
      <w:r w:rsidR="354720D1">
        <w:t>w</w:t>
      </w:r>
      <w:r w:rsidR="00B0493F">
        <w:t xml:space="preserve"> art. 35d dotychczasową treść oznacza się jako ust. 1 i dodaje się ust. 2</w:t>
      </w:r>
      <w:r w:rsidR="00CE3771" w:rsidRPr="00CE3771">
        <w:t>–</w:t>
      </w:r>
      <w:r w:rsidR="00B0493F">
        <w:t>8 w brzmieniu:</w:t>
      </w:r>
    </w:p>
    <w:p w14:paraId="2B841912" w14:textId="3F4A71B5" w:rsidR="00033CA7" w:rsidRPr="0096297E" w:rsidRDefault="00B0493F" w:rsidP="002E31BB">
      <w:pPr>
        <w:pStyle w:val="ZARTzmartartykuempunktem"/>
      </w:pPr>
      <w:r w:rsidRPr="0096297E">
        <w:t>„2</w:t>
      </w:r>
      <w:r w:rsidR="00033CA7" w:rsidRPr="0096297E">
        <w:t xml:space="preserve">. </w:t>
      </w:r>
      <w:r w:rsidR="002E31BB">
        <w:t>Podmiot realizujący Narodowy Cel Wskaźnikowy może zrealizować obowiązek, o którym mowa w art.</w:t>
      </w:r>
      <w:r w:rsidR="00CE3771">
        <w:t xml:space="preserve"> </w:t>
      </w:r>
      <w:r w:rsidR="002E31BB">
        <w:t>23 ust. 1, w latach 2025</w:t>
      </w:r>
      <w:r w:rsidR="00CE3771" w:rsidRPr="00CE3771">
        <w:t>–</w:t>
      </w:r>
      <w:r w:rsidR="002E31BB">
        <w:t>2029</w:t>
      </w:r>
      <w:r w:rsidR="00F36A58">
        <w:t>,</w:t>
      </w:r>
      <w:r w:rsidR="002E31BB">
        <w:t xml:space="preserve"> uiszczając opłatę zastępczą, jeżeli wykaże, że w roku kalendarzowym, którego dotyczył ten obowiązek, zrealizował Narodowy Cel Wskaźnikowy na minimalnym poziomie.”</w:t>
      </w:r>
      <w:r w:rsidR="00033CA7" w:rsidRPr="0096297E">
        <w:t>.</w:t>
      </w:r>
    </w:p>
    <w:p w14:paraId="05C29C96" w14:textId="37D2AAA7" w:rsidR="00033CA7" w:rsidRPr="0096297E" w:rsidRDefault="00B0493F" w:rsidP="00033CA7">
      <w:pPr>
        <w:pStyle w:val="ZARTzmartartykuempunktem"/>
      </w:pPr>
      <w:r w:rsidRPr="0096297E">
        <w:t>3</w:t>
      </w:r>
      <w:r w:rsidR="00033CA7" w:rsidRPr="0096297E">
        <w:t>. Minimalny poziom realizacji Narodowego Celu Wskaźnikowego wynosi:</w:t>
      </w:r>
    </w:p>
    <w:p w14:paraId="15FDE031" w14:textId="586B052A" w:rsidR="00033CA7" w:rsidRPr="0096297E" w:rsidRDefault="00033CA7" w:rsidP="00033CA7">
      <w:pPr>
        <w:pStyle w:val="ZARTzmartartykuempunktem"/>
      </w:pPr>
      <w:r w:rsidRPr="0096297E">
        <w:t>1)</w:t>
      </w:r>
      <w:r w:rsidRPr="0096297E">
        <w:tab/>
        <w:t xml:space="preserve"> </w:t>
      </w:r>
      <w:r w:rsidR="00EA2B20">
        <w:t>w roku</w:t>
      </w:r>
      <w:r w:rsidRPr="0096297E">
        <w:t xml:space="preserve"> 2025 – 85%,</w:t>
      </w:r>
    </w:p>
    <w:p w14:paraId="478E6608" w14:textId="77777777" w:rsidR="00033CA7" w:rsidRPr="0096297E" w:rsidRDefault="00033CA7" w:rsidP="00033CA7">
      <w:pPr>
        <w:pStyle w:val="ZARTzmartartykuempunktem"/>
      </w:pPr>
      <w:r w:rsidRPr="0096297E">
        <w:t>2)</w:t>
      </w:r>
      <w:r w:rsidRPr="0096297E">
        <w:tab/>
        <w:t xml:space="preserve"> w roku 2026 – 88%,</w:t>
      </w:r>
    </w:p>
    <w:p w14:paraId="3CED1D85" w14:textId="77777777" w:rsidR="00033CA7" w:rsidRPr="0096297E" w:rsidRDefault="00033CA7" w:rsidP="00033CA7">
      <w:pPr>
        <w:pStyle w:val="ZARTzmartartykuempunktem"/>
      </w:pPr>
      <w:r w:rsidRPr="0096297E">
        <w:t>3)</w:t>
      </w:r>
      <w:r w:rsidRPr="0096297E">
        <w:tab/>
        <w:t xml:space="preserve"> w roku 2027 – 90%,</w:t>
      </w:r>
    </w:p>
    <w:p w14:paraId="6F923E45" w14:textId="77777777" w:rsidR="00033CA7" w:rsidRPr="0096297E" w:rsidRDefault="00033CA7" w:rsidP="00033CA7">
      <w:pPr>
        <w:pStyle w:val="ZARTzmartartykuempunktem"/>
      </w:pPr>
      <w:r w:rsidRPr="0096297E">
        <w:t>4)</w:t>
      </w:r>
      <w:r w:rsidRPr="0096297E">
        <w:tab/>
        <w:t xml:space="preserve"> w roku 2028 – 92%,</w:t>
      </w:r>
    </w:p>
    <w:p w14:paraId="586BDDCB" w14:textId="77777777" w:rsidR="00033CA7" w:rsidRPr="0096297E" w:rsidRDefault="00033CA7" w:rsidP="00033CA7">
      <w:pPr>
        <w:pStyle w:val="ZARTzmartartykuempunktem"/>
      </w:pPr>
      <w:r w:rsidRPr="0096297E">
        <w:lastRenderedPageBreak/>
        <w:t>5)</w:t>
      </w:r>
      <w:r w:rsidRPr="0096297E">
        <w:tab/>
        <w:t xml:space="preserve"> w roku 2029 – 95%</w:t>
      </w:r>
    </w:p>
    <w:p w14:paraId="3D2890FC" w14:textId="77777777" w:rsidR="00033CA7" w:rsidRPr="0096297E" w:rsidRDefault="00033CA7" w:rsidP="00033CA7">
      <w:pPr>
        <w:pStyle w:val="ZARTzmartartykuempunktem"/>
      </w:pPr>
      <w:r w:rsidRPr="0096297E">
        <w:t>– obowiązku, o którym mowa w art. 23 ust. 1.</w:t>
      </w:r>
    </w:p>
    <w:p w14:paraId="64A87B26" w14:textId="393464DA" w:rsidR="00033CA7" w:rsidRPr="0096297E" w:rsidRDefault="00033CA7" w:rsidP="00033CA7">
      <w:pPr>
        <w:pStyle w:val="ZARTzmartartykuempunktem"/>
      </w:pPr>
      <w:r w:rsidRPr="0096297E">
        <w:t xml:space="preserve">4. Opłatę zastępczą, o której mowa w ust. </w:t>
      </w:r>
      <w:r w:rsidR="002E31BB">
        <w:t>2</w:t>
      </w:r>
      <w:r w:rsidRPr="0096297E">
        <w:t>, oblicza się według wzoru:</w:t>
      </w:r>
    </w:p>
    <w:p w14:paraId="2E893B05" w14:textId="77777777" w:rsidR="00033CA7" w:rsidRPr="0096297E" w:rsidRDefault="00033CA7" w:rsidP="00033CA7">
      <w:pPr>
        <w:pStyle w:val="ZARTzmartartykuempunktem"/>
      </w:pPr>
    </w:p>
    <w:p w14:paraId="61A9FCF7" w14:textId="77777777" w:rsidR="00033CA7" w:rsidRPr="0096297E" w:rsidRDefault="00033CA7" w:rsidP="00033CA7">
      <w:pPr>
        <w:pStyle w:val="ZWMATFIZCHEMzmwzorumatfizlubchemartykuempunktem"/>
      </w:pPr>
      <w:r w:rsidRPr="0096297E">
        <w:t xml:space="preserve">Oz = </w:t>
      </w:r>
      <w:proofErr w:type="spellStart"/>
      <w:r w:rsidRPr="0096297E">
        <w:t>Ozj</w:t>
      </w:r>
      <w:proofErr w:type="spellEnd"/>
      <w:r w:rsidRPr="0096297E">
        <w:t xml:space="preserve"> × W × (N - P)</w:t>
      </w:r>
    </w:p>
    <w:p w14:paraId="515A7AE1" w14:textId="77777777" w:rsidR="00033CA7" w:rsidRPr="0096297E" w:rsidRDefault="00033CA7" w:rsidP="00033CA7">
      <w:pPr>
        <w:pStyle w:val="ZWMATFIZCHEMzmwzorumatfizlubchemartykuempunktem"/>
        <w:jc w:val="left"/>
      </w:pPr>
    </w:p>
    <w:p w14:paraId="1728D9D7" w14:textId="77777777" w:rsidR="00033CA7" w:rsidRPr="0096297E" w:rsidRDefault="00033CA7" w:rsidP="00033CA7">
      <w:pPr>
        <w:pStyle w:val="ZLEGWMATFIZCHEMzmlegendywzorumatfizlubchemartykuempunktem"/>
      </w:pPr>
      <w:r w:rsidRPr="0096297E">
        <w:t>gdzie poszczególne symbole oznaczają:</w:t>
      </w:r>
    </w:p>
    <w:p w14:paraId="1539C741" w14:textId="77777777" w:rsidR="00033CA7" w:rsidRPr="0096297E" w:rsidRDefault="00033CA7" w:rsidP="00033CA7">
      <w:pPr>
        <w:pStyle w:val="ZLEGWMATFIZCHEMzmlegendywzorumatfizlubchemartykuempunktem"/>
      </w:pPr>
      <w:r w:rsidRPr="0096297E">
        <w:t>Oz –</w:t>
      </w:r>
      <w:r w:rsidRPr="0096297E">
        <w:tab/>
        <w:t>wysokość opłaty zastępczej, wyrażoną w złotych,</w:t>
      </w:r>
    </w:p>
    <w:p w14:paraId="649DBA4A" w14:textId="77777777" w:rsidR="00033CA7" w:rsidRPr="0096297E" w:rsidRDefault="00033CA7" w:rsidP="00033CA7">
      <w:pPr>
        <w:pStyle w:val="ZLEGWMATFIZCHEMzmlegendywzorumatfizlubchemartykuempunktem"/>
      </w:pPr>
      <w:proofErr w:type="spellStart"/>
      <w:r w:rsidRPr="0096297E">
        <w:t>Ozj</w:t>
      </w:r>
      <w:proofErr w:type="spellEnd"/>
      <w:r w:rsidRPr="0096297E">
        <w:t xml:space="preserve"> –</w:t>
      </w:r>
      <w:r w:rsidRPr="0096297E">
        <w:tab/>
        <w:t>jednostkową opłatę zastępczą wynoszącą 0,014, wyrażoną w złotych/MJ,</w:t>
      </w:r>
    </w:p>
    <w:p w14:paraId="12009322" w14:textId="65066A13" w:rsidR="00033CA7" w:rsidRPr="0096297E" w:rsidRDefault="00033CA7" w:rsidP="00033CA7">
      <w:pPr>
        <w:pStyle w:val="ZLEGWMATFIZCHEMzmlegendywzorumatfizlubchemartykuempunktem"/>
      </w:pPr>
      <w:r w:rsidRPr="0096297E">
        <w:t>W –</w:t>
      </w:r>
      <w:r w:rsidRPr="0096297E">
        <w:tab/>
        <w:t xml:space="preserve">wartość energetyczną paliw ciekłych i biopaliw ciekłych rozporządzonych przez dokonanie jakiejkolwiek czynności prawnej lub faktycznej skutkującej trwałym wyzbyciem się paliw ciekłych lub biopaliw ciekłych na terytorium Rzeczypospolitej Polskiej przez podmiot uiszczający opłatę zastępczą, a także zużytych przez ten podmiot na potrzeby własne na tym terytorium, liczoną za rok, w którym ten podmiot skorzystał z uprawnienia, o którym mowa w ust. </w:t>
      </w:r>
      <w:r w:rsidR="002E31BB">
        <w:t>2</w:t>
      </w:r>
      <w:r w:rsidRPr="0096297E">
        <w:t>, wyrażoną w MJ,</w:t>
      </w:r>
    </w:p>
    <w:p w14:paraId="3B19488F" w14:textId="77777777" w:rsidR="00033CA7" w:rsidRPr="0096297E" w:rsidRDefault="00033CA7" w:rsidP="00033CA7">
      <w:pPr>
        <w:pStyle w:val="ZLEGWMATFIZCHEMzmlegendywzorumatfizlubchemartykuempunktem"/>
      </w:pPr>
      <w:r w:rsidRPr="0096297E">
        <w:t>N –</w:t>
      </w:r>
      <w:r w:rsidRPr="0096297E">
        <w:tab/>
        <w:t>wysokość Narodowego Celu Wskaźnikowego, do którego realizacji był obowiązany podmiot uiszczający opłatę zastępczą, wyrażoną w procentach,</w:t>
      </w:r>
    </w:p>
    <w:p w14:paraId="54015B2F" w14:textId="7D558665" w:rsidR="00033CA7" w:rsidRPr="0096297E" w:rsidRDefault="00033CA7" w:rsidP="00033CA7">
      <w:pPr>
        <w:pStyle w:val="ZLEGWMATFIZCHEMzmlegendywzorumatfizlubchemartykuempunktem"/>
      </w:pPr>
      <w:r w:rsidRPr="0096297E">
        <w:t>P –</w:t>
      </w:r>
      <w:r w:rsidRPr="0096297E">
        <w:tab/>
        <w:t xml:space="preserve">wysokość zrealizowanego  udziału innych paliw odnawialnych, biopaliw gazowych, paliw węglowych pochodzących z recyklingu, biokomponentów zawartych w paliwach lub energii elektrycznej z odnawialnych źródeł energii, stosowanych we wszystkich rodzajach transportu, rozporządzanych przez dokonanie jakiejkolwiek czynności prawnej lub faktycznej skutkującej trwałym wyzbyciem się tych paliw na terytorium Rzeczypospolitej Polskiej lub zużywanych przez podmiot uiszczający opłatę zastępczą na potrzeby własne na tym terytorium w ogólnej ilości paliw ciekłych i biopaliw ciekłych stosowanych w transporcie drogowym i kolejowym, rozporządzanych przez dokonanie jakiejkolwiek czynności prawnej lub faktycznej skutkującej trwałym wyzbyciem się paliw ciekłych lub biopaliw ciekłych na terytorium Rzeczypospolitej Polskiej lub zużywanych przez ten podmiot w  roku kalendarzowym na potrzeby własne na tym terytorium w roku, w którym podmiot uiszczający opłatę zastępczą skorzystał z uprawnienia, o którym mowa w ust. </w:t>
      </w:r>
      <w:r w:rsidR="002E31BB">
        <w:t>2</w:t>
      </w:r>
      <w:r w:rsidRPr="0096297E">
        <w:t>, wyrażoną w procentach.</w:t>
      </w:r>
    </w:p>
    <w:p w14:paraId="5313ED9E" w14:textId="5156345A" w:rsidR="00033CA7" w:rsidRPr="0096297E" w:rsidRDefault="00033CA7" w:rsidP="00033CA7">
      <w:pPr>
        <w:pStyle w:val="ZUSTzmustartykuempunktem"/>
      </w:pPr>
      <w:r w:rsidRPr="0096297E">
        <w:lastRenderedPageBreak/>
        <w:t>5. Opłatę zastępczą uiszcza się na rachunek bankowy Narodowego Funduszu Ochrony Środowiska i Gospodarki Wodnej w terminie 60 dni od zakończenia roku kalendarzowego, którego dotyczy obowiązek, o którym mowa w art. 23 ust. 1.</w:t>
      </w:r>
    </w:p>
    <w:p w14:paraId="3E8FB48B" w14:textId="77777777" w:rsidR="00033CA7" w:rsidRPr="0096297E" w:rsidRDefault="00033CA7" w:rsidP="00033CA7">
      <w:pPr>
        <w:pStyle w:val="ZUSTzmustartykuempunktem"/>
      </w:pPr>
      <w:r w:rsidRPr="0096297E">
        <w:t xml:space="preserve">6. Narodowy Fundusz Ochrony Środowiska i Gospodarki Wodnej przedstawia ministrowi właściwemu do spraw klimatu i Prezesowi Urzędu Regulacji Energetyki informację o wpłatach z tytułu opłat zastępczych dokonywanych za dany rok kalendarzowy, do końca marca roku następującego po roku, którego dotyczy obowiązek, o którym mowa w art. 23 ust. 1. </w:t>
      </w:r>
    </w:p>
    <w:p w14:paraId="2A0E12C9" w14:textId="64FC5062" w:rsidR="00033CA7" w:rsidRPr="0096297E" w:rsidRDefault="00033CA7" w:rsidP="00033CA7">
      <w:pPr>
        <w:pStyle w:val="ZUSTzmustartykuempunktem"/>
      </w:pPr>
      <w:r w:rsidRPr="0096297E">
        <w:t xml:space="preserve">7. Narodowy Fundusz Ochrony Środowiska i Gospodarki Wodnej przedstawia ostatnią informację, o której mowa w ust. </w:t>
      </w:r>
      <w:r w:rsidR="002E31BB">
        <w:t>6</w:t>
      </w:r>
      <w:r w:rsidRPr="0096297E">
        <w:t>, do końca marca 2030 r.</w:t>
      </w:r>
    </w:p>
    <w:p w14:paraId="78F37E23" w14:textId="0B494D0C" w:rsidR="00033CA7" w:rsidRPr="0096297E" w:rsidRDefault="00033CA7" w:rsidP="00033CA7">
      <w:pPr>
        <w:pStyle w:val="ZUSTzmustartykuempunktem"/>
      </w:pPr>
      <w:r w:rsidRPr="0096297E">
        <w:t xml:space="preserve">8. Podmioty realizujące Narodowy Cel Wskaźnikowy wraz ze sprawozdaniami, o których mowa wart. 30b ust. 1, przekazują Prezesowi Urzędu Regulacji Energetyki kopie dowodów wpłaty z tytułu opłaty zastępczej, o której mowa w ust. </w:t>
      </w:r>
      <w:r w:rsidR="00223145">
        <w:t>2</w:t>
      </w:r>
      <w:r w:rsidRPr="0096297E">
        <w:t>.”</w:t>
      </w:r>
      <w:r w:rsidR="001263A1">
        <w:t>;</w:t>
      </w:r>
    </w:p>
    <w:p w14:paraId="65DDF861" w14:textId="08900911" w:rsidR="00CD0D05" w:rsidRPr="0096297E" w:rsidRDefault="00EB1EE8" w:rsidP="00AA3DEF">
      <w:pPr>
        <w:pStyle w:val="PKTpunkt"/>
      </w:pPr>
      <w:r w:rsidRPr="0096297E">
        <w:t>5</w:t>
      </w:r>
      <w:r w:rsidR="00816085">
        <w:t>6</w:t>
      </w:r>
      <w:r w:rsidRPr="0096297E">
        <w:t>)</w:t>
      </w:r>
      <w:r w:rsidR="00223145">
        <w:tab/>
      </w:r>
      <w:r w:rsidR="00CD0D05" w:rsidRPr="0096297E">
        <w:t xml:space="preserve">w </w:t>
      </w:r>
      <w:r w:rsidR="003C296F" w:rsidRPr="0096297E">
        <w:t>z</w:t>
      </w:r>
      <w:r w:rsidR="00CD0D05" w:rsidRPr="0096297E">
        <w:t>ałączniku nr 1</w:t>
      </w:r>
      <w:r w:rsidR="006721F4" w:rsidRPr="0096297E">
        <w:t xml:space="preserve"> do ustawy</w:t>
      </w:r>
      <w:r w:rsidR="003952BE" w:rsidRPr="0096297E">
        <w:t xml:space="preserve"> w części A</w:t>
      </w:r>
      <w:r w:rsidR="00CD0D05" w:rsidRPr="0096297E">
        <w:t>:</w:t>
      </w:r>
      <w:r w:rsidR="00D61B7A" w:rsidRPr="0096297E">
        <w:t xml:space="preserve"> </w:t>
      </w:r>
    </w:p>
    <w:p w14:paraId="685F3C93" w14:textId="177736E1" w:rsidR="00CD0D05" w:rsidRPr="0096297E" w:rsidRDefault="003952BE" w:rsidP="00732197">
      <w:pPr>
        <w:pStyle w:val="LITlitera"/>
      </w:pPr>
      <w:r w:rsidRPr="0096297E">
        <w:t>a)</w:t>
      </w:r>
      <w:r w:rsidR="00E73821" w:rsidRPr="0096297E">
        <w:tab/>
      </w:r>
      <w:r w:rsidR="00CD0D05" w:rsidRPr="0096297E">
        <w:t>we wprowadzeniu do wyliczenia skreśla się wyrazy „i paliwa”,</w:t>
      </w:r>
    </w:p>
    <w:p w14:paraId="28A3B4BC" w14:textId="18F20D27" w:rsidR="00CD0D05" w:rsidRPr="0096297E" w:rsidRDefault="003952BE" w:rsidP="00732197">
      <w:pPr>
        <w:pStyle w:val="LITlitera"/>
      </w:pPr>
      <w:r w:rsidRPr="0096297E">
        <w:t>b)</w:t>
      </w:r>
      <w:r w:rsidR="00E73821" w:rsidRPr="0096297E">
        <w:tab/>
      </w:r>
      <w:r w:rsidR="00CD0D05" w:rsidRPr="0096297E">
        <w:t>pkt 3 otrzymuje brzmienie:</w:t>
      </w:r>
    </w:p>
    <w:p w14:paraId="2B596844" w14:textId="61BB5F8A" w:rsidR="00CD0D05" w:rsidRDefault="00CD0D05" w:rsidP="00732197">
      <w:pPr>
        <w:pStyle w:val="ZLITPKTzmpktliter"/>
      </w:pPr>
      <w:r w:rsidRPr="0096297E">
        <w:t>„3</w:t>
      </w:r>
      <w:r w:rsidR="001461FA" w:rsidRPr="0096297E">
        <w:t>)</w:t>
      </w:r>
      <w:r w:rsidR="001461FA" w:rsidRPr="0096297E">
        <w:tab/>
      </w:r>
      <w:r w:rsidRPr="0096297E">
        <w:t xml:space="preserve">bioodpady pochodzące z gospodarstw domowych </w:t>
      </w:r>
      <w:r w:rsidR="00A2187C" w:rsidRPr="0096297E">
        <w:t xml:space="preserve">selektywnie </w:t>
      </w:r>
      <w:r w:rsidRPr="0096297E">
        <w:t>zbierane w</w:t>
      </w:r>
      <w:r w:rsidR="00033CB5" w:rsidRPr="0096297E">
        <w:t> </w:t>
      </w:r>
      <w:r w:rsidRPr="0096297E">
        <w:t>rozumieniu art. 3 ust. 1 pkt 24 ustawy z dnia 14 grudnia 2012 r. o</w:t>
      </w:r>
      <w:r w:rsidR="00033CB5" w:rsidRPr="0096297E">
        <w:t> </w:t>
      </w:r>
      <w:r w:rsidRPr="0096297E">
        <w:t>odpadach</w:t>
      </w:r>
      <w:r w:rsidR="000F1C3C" w:rsidRPr="0096297E">
        <w:t xml:space="preserve"> </w:t>
      </w:r>
      <w:r w:rsidR="00C2351A" w:rsidRPr="0096297E">
        <w:t xml:space="preserve">(Dz. U. z 2023 r. poz. 1587, </w:t>
      </w:r>
      <w:r w:rsidR="008B4444">
        <w:t xml:space="preserve">1597, </w:t>
      </w:r>
      <w:r w:rsidR="00992E8B" w:rsidRPr="00992E8B">
        <w:t>1688, 1852 i 2029</w:t>
      </w:r>
      <w:r w:rsidR="00C2351A" w:rsidRPr="0096297E">
        <w:t>)</w:t>
      </w:r>
      <w:r w:rsidRPr="0096297E">
        <w:t>;”,</w:t>
      </w:r>
    </w:p>
    <w:p w14:paraId="741393E5" w14:textId="13DE2171" w:rsidR="00DA3571" w:rsidRPr="0096297E" w:rsidRDefault="003952BE" w:rsidP="00732197">
      <w:pPr>
        <w:pStyle w:val="LITlitera"/>
      </w:pPr>
      <w:r w:rsidRPr="0096297E">
        <w:t>c)</w:t>
      </w:r>
      <w:r w:rsidR="00DA3571" w:rsidRPr="0096297E">
        <w:tab/>
        <w:t>pkt 6 otrzymuje brzmienie:</w:t>
      </w:r>
    </w:p>
    <w:p w14:paraId="024E9059" w14:textId="716B1574" w:rsidR="00DA3571" w:rsidRPr="0096297E" w:rsidRDefault="00DA3571" w:rsidP="00732197">
      <w:pPr>
        <w:pStyle w:val="ZLITPKTzmpktliter"/>
      </w:pPr>
      <w:r w:rsidRPr="0096297E">
        <w:t>„6</w:t>
      </w:r>
      <w:r w:rsidR="001461FA" w:rsidRPr="0096297E">
        <w:t>)</w:t>
      </w:r>
      <w:r w:rsidR="001461FA" w:rsidRPr="0096297E">
        <w:tab/>
      </w:r>
      <w:r w:rsidRPr="0096297E">
        <w:t>obornik, gnojówka, gnojowica i osad ściekowy;”</w:t>
      </w:r>
      <w:r w:rsidR="00AE7958" w:rsidRPr="0096297E">
        <w:t>,</w:t>
      </w:r>
    </w:p>
    <w:p w14:paraId="563CD137" w14:textId="4BB5A153" w:rsidR="00CD0D05" w:rsidRPr="0096297E" w:rsidRDefault="003952BE" w:rsidP="00732197">
      <w:pPr>
        <w:pStyle w:val="LITlitera"/>
      </w:pPr>
      <w:r w:rsidRPr="0096297E">
        <w:t>d)</w:t>
      </w:r>
      <w:r w:rsidR="00741759" w:rsidRPr="0096297E">
        <w:tab/>
      </w:r>
      <w:r w:rsidR="00CD0D05" w:rsidRPr="0096297E">
        <w:t>pkt 15 otrzymuje brzmienie:</w:t>
      </w:r>
    </w:p>
    <w:p w14:paraId="7633021E" w14:textId="166DA8F1" w:rsidR="00CD0D05" w:rsidRPr="0096297E" w:rsidRDefault="00CD0D05" w:rsidP="00732197">
      <w:pPr>
        <w:pStyle w:val="ZLITPKTzmpktliter"/>
      </w:pPr>
      <w:r w:rsidRPr="0096297E">
        <w:t>„15</w:t>
      </w:r>
      <w:r w:rsidR="005479A9" w:rsidRPr="0096297E">
        <w:t>)</w:t>
      </w:r>
      <w:r w:rsidR="005479A9" w:rsidRPr="0096297E">
        <w:tab/>
      </w:r>
      <w:r w:rsidRPr="0096297E">
        <w:t xml:space="preserve">frakcja biomasy </w:t>
      </w:r>
      <w:r w:rsidR="003A1940" w:rsidRPr="0096297E">
        <w:t xml:space="preserve">z </w:t>
      </w:r>
      <w:r w:rsidRPr="0096297E">
        <w:t xml:space="preserve">odpadów i pozostałości z leśnictwa i </w:t>
      </w:r>
      <w:r w:rsidR="003952BE" w:rsidRPr="0096297E">
        <w:t xml:space="preserve">działów </w:t>
      </w:r>
      <w:r w:rsidRPr="0096297E">
        <w:t xml:space="preserve">przemysłu </w:t>
      </w:r>
      <w:r w:rsidR="00707311" w:rsidRPr="0096297E">
        <w:t>powiązanych z</w:t>
      </w:r>
      <w:r w:rsidRPr="0096297E">
        <w:t xml:space="preserve"> leśnictwe</w:t>
      </w:r>
      <w:r w:rsidR="00707311" w:rsidRPr="0096297E">
        <w:t>m</w:t>
      </w:r>
      <w:r w:rsidRPr="0096297E">
        <w:t>, np. kora, gałęzie, trzebież, liście, igły, wierzchołki drzew, trociny, strużyny, ług czarny i ług powarzelny, osad włóknisty, lignina i olej talowy;”,</w:t>
      </w:r>
    </w:p>
    <w:p w14:paraId="1DE5429E" w14:textId="2C259F8C" w:rsidR="00CD0D05" w:rsidRPr="0096297E" w:rsidRDefault="003952BE" w:rsidP="00732197">
      <w:pPr>
        <w:pStyle w:val="LITlitera"/>
      </w:pPr>
      <w:r w:rsidRPr="0096297E">
        <w:t>e)</w:t>
      </w:r>
      <w:r w:rsidR="005479A9" w:rsidRPr="0096297E">
        <w:tab/>
      </w:r>
      <w:r w:rsidR="00AE7958" w:rsidRPr="0096297E">
        <w:t>uchyla</w:t>
      </w:r>
      <w:r w:rsidR="00CD0D05" w:rsidRPr="0096297E">
        <w:t xml:space="preserve"> się pkt 18</w:t>
      </w:r>
      <w:r w:rsidR="00156E1B" w:rsidRPr="0096297E">
        <w:t>–</w:t>
      </w:r>
      <w:r w:rsidR="00CD0D05" w:rsidRPr="0096297E">
        <w:t>20</w:t>
      </w:r>
      <w:r w:rsidRPr="0096297E">
        <w:t>;</w:t>
      </w:r>
    </w:p>
    <w:p w14:paraId="331A9AEF" w14:textId="02DC71D0" w:rsidR="00CD0D05" w:rsidRPr="0096297E" w:rsidRDefault="00D21BFC" w:rsidP="00793B74">
      <w:pPr>
        <w:pStyle w:val="PKTpunkt"/>
      </w:pPr>
      <w:r w:rsidRPr="0096297E">
        <w:t>5</w:t>
      </w:r>
      <w:r w:rsidR="00816085">
        <w:t>7</w:t>
      </w:r>
      <w:r w:rsidR="00CD0D05" w:rsidRPr="0096297E">
        <w:t>)</w:t>
      </w:r>
      <w:r w:rsidR="00DF2E22" w:rsidRPr="0096297E">
        <w:tab/>
      </w:r>
      <w:r w:rsidR="00CD0D05" w:rsidRPr="0096297E">
        <w:t>załączniki nr 2 i 3 do ustawy otrzymują brzmienie określone odpowiednio w załącznikach nr 1 i 2 do niniejszej ustawy.</w:t>
      </w:r>
    </w:p>
    <w:p w14:paraId="079CE226" w14:textId="3C694329" w:rsidR="007E1342" w:rsidRPr="0096297E" w:rsidRDefault="007E1342" w:rsidP="00637613">
      <w:pPr>
        <w:pStyle w:val="ARTartustawynprozporzdzenia"/>
        <w:rPr>
          <w:rStyle w:val="Ppogrubienie"/>
          <w:b w:val="0"/>
        </w:rPr>
      </w:pPr>
      <w:r w:rsidRPr="47964835">
        <w:rPr>
          <w:rStyle w:val="Ppogrubienie"/>
        </w:rPr>
        <w:t xml:space="preserve">Art. </w:t>
      </w:r>
      <w:r w:rsidR="00D77242" w:rsidRPr="47964835">
        <w:rPr>
          <w:rStyle w:val="Ppogrubienie"/>
        </w:rPr>
        <w:t>2</w:t>
      </w:r>
      <w:r w:rsidRPr="47964835">
        <w:rPr>
          <w:rStyle w:val="Ppogrubienie"/>
        </w:rPr>
        <w:t>.</w:t>
      </w:r>
      <w:r w:rsidR="005479A9" w:rsidRPr="47964835">
        <w:rPr>
          <w:rStyle w:val="Ppogrubienie"/>
        </w:rPr>
        <w:t xml:space="preserve"> </w:t>
      </w:r>
      <w:r>
        <w:t>W ustawie z dnia 27 października 1994 r. o autostradach płatnych oraz o Krajowym Funduszu Drogowym (Dz. U. z 202</w:t>
      </w:r>
      <w:r w:rsidR="5A8899A2">
        <w:t>4</w:t>
      </w:r>
      <w:r>
        <w:t xml:space="preserve"> r. poz. </w:t>
      </w:r>
      <w:r w:rsidR="2E3A00C3">
        <w:t>321</w:t>
      </w:r>
      <w:r>
        <w:t xml:space="preserve">) w art. 37h </w:t>
      </w:r>
      <w:r w:rsidR="002B1959">
        <w:t xml:space="preserve">w </w:t>
      </w:r>
      <w:r>
        <w:t>ust</w:t>
      </w:r>
      <w:r w:rsidR="002B1959">
        <w:t>.</w:t>
      </w:r>
      <w:r>
        <w:t xml:space="preserve"> 3 wyrazy </w:t>
      </w:r>
      <w:r w:rsidR="00DB2D10">
        <w:t>„</w:t>
      </w:r>
      <w:r>
        <w:t xml:space="preserve">ustawy z dnia 25 sierpnia 2006 r. </w:t>
      </w:r>
      <w:bookmarkStart w:id="33" w:name="highlightHit_5"/>
      <w:bookmarkEnd w:id="33"/>
      <w:r>
        <w:t xml:space="preserve">o </w:t>
      </w:r>
      <w:bookmarkStart w:id="34" w:name="highlightHit_6"/>
      <w:bookmarkEnd w:id="34"/>
      <w:r>
        <w:t xml:space="preserve">biokomponentach </w:t>
      </w:r>
      <w:bookmarkStart w:id="35" w:name="highlightHit_7"/>
      <w:bookmarkEnd w:id="35"/>
      <w:r>
        <w:t xml:space="preserve">i </w:t>
      </w:r>
      <w:bookmarkStart w:id="36" w:name="highlightHit_8"/>
      <w:bookmarkEnd w:id="36"/>
      <w:r>
        <w:t xml:space="preserve">biopaliwach </w:t>
      </w:r>
      <w:bookmarkStart w:id="37" w:name="highlightHit_9"/>
      <w:bookmarkEnd w:id="37"/>
      <w:r>
        <w:t>ciekłych (Dz. U. z 202</w:t>
      </w:r>
      <w:r w:rsidR="7824C977">
        <w:t>4</w:t>
      </w:r>
      <w:r>
        <w:t xml:space="preserve"> r. poz. </w:t>
      </w:r>
      <w:r w:rsidR="1DB6B582">
        <w:t>20</w:t>
      </w:r>
      <w:r w:rsidR="00D63F67">
        <w:t>)</w:t>
      </w:r>
      <w:r w:rsidR="00DB2D10">
        <w:t>”</w:t>
      </w:r>
      <w:r>
        <w:t xml:space="preserve"> zastępuje się wyrazami „ustawy z dnia 25 sierpnia </w:t>
      </w:r>
      <w:r w:rsidR="007A32E9">
        <w:t xml:space="preserve">2006 r. o biokomponentach, </w:t>
      </w:r>
      <w:r w:rsidR="007A32E9">
        <w:lastRenderedPageBreak/>
        <w:t>biopaliwach i energii elektrycznej z odnawialnych źródeł energii stosowanej w transporcie</w:t>
      </w:r>
      <w:r>
        <w:t xml:space="preserve"> (Dz. U. z 202</w:t>
      </w:r>
      <w:r w:rsidR="45E3AFFF">
        <w:t>4</w:t>
      </w:r>
      <w:r>
        <w:t xml:space="preserve"> r. poz. </w:t>
      </w:r>
      <w:r w:rsidR="31C96F86">
        <w:t>20</w:t>
      </w:r>
      <w:r w:rsidR="008316D6">
        <w:t xml:space="preserve"> i …</w:t>
      </w:r>
      <w:r>
        <w:t>)”.</w:t>
      </w:r>
    </w:p>
    <w:p w14:paraId="4495E4E3" w14:textId="2DF64318" w:rsidR="00653C48" w:rsidRPr="0096297E" w:rsidRDefault="00EE230C" w:rsidP="47964835">
      <w:pPr>
        <w:pStyle w:val="ARTartustawynprozporzdzenia"/>
        <w:rPr>
          <w:rStyle w:val="Ppogrubienie"/>
          <w:b w:val="0"/>
        </w:rPr>
      </w:pPr>
      <w:r w:rsidRPr="0096297E">
        <w:rPr>
          <w:rStyle w:val="Ppogrubienie"/>
        </w:rPr>
        <w:t xml:space="preserve">Art. </w:t>
      </w:r>
      <w:r w:rsidR="00D77242" w:rsidRPr="0096297E">
        <w:rPr>
          <w:rStyle w:val="Ppogrubienie"/>
        </w:rPr>
        <w:t>3</w:t>
      </w:r>
      <w:r w:rsidRPr="0096297E">
        <w:rPr>
          <w:rStyle w:val="Ppogrubienie"/>
        </w:rPr>
        <w:t>.</w:t>
      </w:r>
      <w:r w:rsidR="005479A9" w:rsidRPr="47964835">
        <w:rPr>
          <w:rStyle w:val="Ppogrubienie"/>
          <w:b w:val="0"/>
        </w:rPr>
        <w:t xml:space="preserve"> </w:t>
      </w:r>
      <w:r w:rsidRPr="47964835">
        <w:rPr>
          <w:rStyle w:val="Ppogrubienie"/>
          <w:b w:val="0"/>
        </w:rPr>
        <w:t xml:space="preserve">W ustawie z dnia 10 kwietnia 1997 r. </w:t>
      </w:r>
      <w:r w:rsidR="007D5215" w:rsidRPr="47964835">
        <w:rPr>
          <w:rStyle w:val="Ppogrubienie"/>
          <w:b w:val="0"/>
        </w:rPr>
        <w:t xml:space="preserve">– </w:t>
      </w:r>
      <w:r w:rsidRPr="47964835">
        <w:rPr>
          <w:rStyle w:val="Ppogrubienie"/>
          <w:b w:val="0"/>
        </w:rPr>
        <w:t>Prawo energetyczne (Dz. U. 202</w:t>
      </w:r>
      <w:r w:rsidR="06E12DE8" w:rsidRPr="47964835">
        <w:rPr>
          <w:rStyle w:val="Ppogrubienie"/>
          <w:b w:val="0"/>
        </w:rPr>
        <w:t>4</w:t>
      </w:r>
      <w:r w:rsidRPr="47964835">
        <w:rPr>
          <w:rStyle w:val="Ppogrubienie"/>
          <w:b w:val="0"/>
        </w:rPr>
        <w:t xml:space="preserve"> r. poz. </w:t>
      </w:r>
      <w:r w:rsidR="5EA97EAE" w:rsidRPr="47964835">
        <w:rPr>
          <w:rStyle w:val="Ppogrubienie"/>
          <w:b w:val="0"/>
        </w:rPr>
        <w:t>266</w:t>
      </w:r>
      <w:r w:rsidRPr="47964835">
        <w:rPr>
          <w:rStyle w:val="Ppogrubienie"/>
          <w:b w:val="0"/>
        </w:rPr>
        <w:t>) wprowadza się następujące zmiany:</w:t>
      </w:r>
    </w:p>
    <w:p w14:paraId="76A4E835" w14:textId="04C55188" w:rsidR="0094035F" w:rsidRPr="0096297E" w:rsidRDefault="0094035F" w:rsidP="00557924">
      <w:pPr>
        <w:pStyle w:val="PKTpunkt"/>
      </w:pPr>
      <w:r w:rsidRPr="0096297E">
        <w:t>1)</w:t>
      </w:r>
      <w:r w:rsidRPr="0096297E">
        <w:tab/>
      </w:r>
      <w:r w:rsidR="00653C48" w:rsidRPr="0096297E">
        <w:t>w art. 3</w:t>
      </w:r>
      <w:r w:rsidRPr="0096297E">
        <w:t>:</w:t>
      </w:r>
    </w:p>
    <w:p w14:paraId="687B9D0E" w14:textId="3E7CE3A1" w:rsidR="0094035F" w:rsidRPr="0096297E" w:rsidRDefault="0094035F" w:rsidP="00AB21B1">
      <w:pPr>
        <w:pStyle w:val="LITlitera"/>
        <w:rPr>
          <w:rStyle w:val="Ppogrubienie"/>
          <w:b w:val="0"/>
          <w:bCs w:val="0"/>
        </w:rPr>
      </w:pPr>
      <w:r w:rsidRPr="0096297E">
        <w:t>a</w:t>
      </w:r>
      <w:r w:rsidRPr="0096297E">
        <w:rPr>
          <w:rStyle w:val="Ppogrubienie"/>
          <w:b w:val="0"/>
          <w:bCs w:val="0"/>
        </w:rPr>
        <w:t>)</w:t>
      </w:r>
      <w:r w:rsidRPr="0096297E">
        <w:rPr>
          <w:rStyle w:val="Ppogrubienie"/>
          <w:b w:val="0"/>
          <w:bCs w:val="0"/>
        </w:rPr>
        <w:tab/>
        <w:t xml:space="preserve">w pkt </w:t>
      </w:r>
      <w:r w:rsidRPr="0096297E">
        <w:rPr>
          <w:rStyle w:val="Ppogrubienie"/>
          <w:b w:val="0"/>
        </w:rPr>
        <w:t>3b</w:t>
      </w:r>
      <w:r w:rsidRPr="0096297E">
        <w:rPr>
          <w:rStyle w:val="Ppogrubienie"/>
          <w:b w:val="0"/>
          <w:bCs w:val="0"/>
        </w:rPr>
        <w:t xml:space="preserve"> </w:t>
      </w:r>
      <w:r w:rsidR="00030A75" w:rsidRPr="0096297E">
        <w:rPr>
          <w:rStyle w:val="Ppogrubienie"/>
          <w:b w:val="0"/>
          <w:bCs w:val="0"/>
        </w:rPr>
        <w:t>w części wspólnej po wyrazach „od ich przeznaczenia” dodaje się wyraz</w:t>
      </w:r>
      <w:r w:rsidR="00557924" w:rsidRPr="0096297E">
        <w:rPr>
          <w:rStyle w:val="Ppogrubienie"/>
          <w:b w:val="0"/>
          <w:bCs w:val="0"/>
        </w:rPr>
        <w:t>y „oraz od surowców użytych do ich wytworzenia”,</w:t>
      </w:r>
    </w:p>
    <w:p w14:paraId="3D8210C3" w14:textId="159631AC" w:rsidR="00653C48" w:rsidRPr="0096297E" w:rsidRDefault="0094035F" w:rsidP="00732197">
      <w:pPr>
        <w:pStyle w:val="LITlitera"/>
        <w:rPr>
          <w:rStyle w:val="Ppogrubienie"/>
          <w:b w:val="0"/>
        </w:rPr>
      </w:pPr>
      <w:r w:rsidRPr="0096297E">
        <w:rPr>
          <w:rStyle w:val="Ppogrubienie"/>
          <w:b w:val="0"/>
          <w:bCs w:val="0"/>
        </w:rPr>
        <w:t>b</w:t>
      </w:r>
      <w:r w:rsidR="005479A9" w:rsidRPr="0096297E">
        <w:rPr>
          <w:rStyle w:val="Ppogrubienie"/>
          <w:b w:val="0"/>
          <w:bCs w:val="0"/>
        </w:rPr>
        <w:t>)</w:t>
      </w:r>
      <w:r w:rsidR="005479A9" w:rsidRPr="0096297E">
        <w:rPr>
          <w:rStyle w:val="Ppogrubienie"/>
          <w:b w:val="0"/>
          <w:bCs w:val="0"/>
        </w:rPr>
        <w:tab/>
      </w:r>
      <w:r w:rsidR="0083228F" w:rsidRPr="0096297E">
        <w:rPr>
          <w:rStyle w:val="Ppogrubienie"/>
          <w:b w:val="0"/>
          <w:bCs w:val="0"/>
        </w:rPr>
        <w:t xml:space="preserve">w </w:t>
      </w:r>
      <w:r w:rsidR="00653C48" w:rsidRPr="0096297E">
        <w:rPr>
          <w:rStyle w:val="Ppogrubienie"/>
          <w:b w:val="0"/>
          <w:bCs w:val="0"/>
        </w:rPr>
        <w:t>pkt 45</w:t>
      </w:r>
      <w:r w:rsidR="00016D65" w:rsidRPr="0096297E">
        <w:rPr>
          <w:rStyle w:val="Ppogrubienie"/>
          <w:b w:val="0"/>
          <w:bCs w:val="0"/>
        </w:rPr>
        <w:t>:</w:t>
      </w:r>
      <w:r w:rsidR="0097705D" w:rsidRPr="0096297E">
        <w:rPr>
          <w:rStyle w:val="Ppogrubienie"/>
          <w:b w:val="0"/>
          <w:bCs w:val="0"/>
        </w:rPr>
        <w:t xml:space="preserve"> </w:t>
      </w:r>
    </w:p>
    <w:p w14:paraId="55F56F49" w14:textId="6AC99F16" w:rsidR="0083228F" w:rsidRPr="0096297E" w:rsidRDefault="005479A9" w:rsidP="00732197">
      <w:pPr>
        <w:pStyle w:val="TIRtiret"/>
        <w:rPr>
          <w:rStyle w:val="Ppogrubienie"/>
          <w:b w:val="0"/>
        </w:rPr>
      </w:pPr>
      <w:r w:rsidRPr="0096297E">
        <w:rPr>
          <w:rStyle w:val="Ppogrubienie"/>
          <w:b w:val="0"/>
          <w:bCs w:val="0"/>
        </w:rPr>
        <w:t>–</w:t>
      </w:r>
      <w:r w:rsidR="0097705D" w:rsidRPr="0096297E">
        <w:rPr>
          <w:rStyle w:val="Ppogrubienie"/>
          <w:b w:val="0"/>
        </w:rPr>
        <w:tab/>
      </w:r>
      <w:r w:rsidR="00016D65" w:rsidRPr="0096297E">
        <w:rPr>
          <w:rStyle w:val="Ppogrubienie"/>
          <w:b w:val="0"/>
          <w:bCs w:val="0"/>
        </w:rPr>
        <w:t>w lit. b</w:t>
      </w:r>
      <w:r w:rsidR="0083228F" w:rsidRPr="0096297E">
        <w:rPr>
          <w:rStyle w:val="Ppogrubienie"/>
          <w:b w:val="0"/>
        </w:rPr>
        <w:t xml:space="preserve"> </w:t>
      </w:r>
      <w:r w:rsidR="00016D65" w:rsidRPr="0096297E">
        <w:rPr>
          <w:rStyle w:val="Ppogrubienie"/>
          <w:b w:val="0"/>
        </w:rPr>
        <w:t xml:space="preserve">w </w:t>
      </w:r>
      <w:r w:rsidR="0083228F" w:rsidRPr="0096297E">
        <w:rPr>
          <w:rStyle w:val="Ppogrubienie"/>
          <w:b w:val="0"/>
        </w:rPr>
        <w:t xml:space="preserve">tiret </w:t>
      </w:r>
      <w:r w:rsidR="00016D65" w:rsidRPr="0096297E">
        <w:rPr>
          <w:rStyle w:val="Ppogrubienie"/>
          <w:b w:val="0"/>
        </w:rPr>
        <w:t xml:space="preserve">trzecim średnik zastępuje się przecinkiem i </w:t>
      </w:r>
      <w:r w:rsidR="0083228F" w:rsidRPr="0096297E">
        <w:rPr>
          <w:rStyle w:val="Ppogrubienie"/>
          <w:b w:val="0"/>
        </w:rPr>
        <w:t xml:space="preserve">dodaje się tiret </w:t>
      </w:r>
      <w:r w:rsidR="00016D65" w:rsidRPr="0096297E">
        <w:rPr>
          <w:rStyle w:val="Ppogrubienie"/>
          <w:b w:val="0"/>
        </w:rPr>
        <w:t xml:space="preserve">czwarte </w:t>
      </w:r>
      <w:r w:rsidR="0083228F" w:rsidRPr="0096297E">
        <w:rPr>
          <w:rStyle w:val="Ppogrubienie"/>
          <w:b w:val="0"/>
        </w:rPr>
        <w:t>w brzmieniu:</w:t>
      </w:r>
    </w:p>
    <w:p w14:paraId="6B77CEB9" w14:textId="28B55E45" w:rsidR="0097705D" w:rsidRDefault="007D5215" w:rsidP="00732197">
      <w:pPr>
        <w:pStyle w:val="ZTIRTIRzmtirtiret"/>
        <w:rPr>
          <w:rStyle w:val="Ppogrubienie"/>
          <w:b w:val="0"/>
          <w:bCs w:val="0"/>
        </w:rPr>
      </w:pPr>
      <w:r w:rsidRPr="0096297E">
        <w:rPr>
          <w:rStyle w:val="Ppogrubienie"/>
          <w:b w:val="0"/>
          <w:bCs w:val="0"/>
        </w:rPr>
        <w:t>„–</w:t>
      </w:r>
      <w:r w:rsidR="005479A9" w:rsidRPr="0096297E">
        <w:rPr>
          <w:rStyle w:val="Ppogrubienie"/>
          <w:b w:val="0"/>
        </w:rPr>
        <w:tab/>
      </w:r>
      <w:r w:rsidR="0083228F" w:rsidRPr="0096297E">
        <w:rPr>
          <w:rStyle w:val="Ppogrubienie"/>
          <w:b w:val="0"/>
          <w:bCs w:val="0"/>
        </w:rPr>
        <w:t xml:space="preserve">przerobu pochodzących ze źródeł nieodnawialnych, ciekłych i stałych strumieni odpadów, które nie nadają się do odzysku </w:t>
      </w:r>
      <w:r w:rsidR="00445DAD" w:rsidRPr="0096297E">
        <w:rPr>
          <w:rStyle w:val="Ppogrubienie"/>
          <w:b w:val="0"/>
          <w:bCs w:val="0"/>
        </w:rPr>
        <w:t xml:space="preserve">materiałów </w:t>
      </w:r>
      <w:r w:rsidR="0083228F" w:rsidRPr="0096297E">
        <w:rPr>
          <w:rStyle w:val="Ppogrubienie"/>
          <w:b w:val="0"/>
          <w:bCs w:val="0"/>
        </w:rPr>
        <w:t>w rozumieniu art. 3 ust. 1 pkt 15a ustawy z dnia 14 grudnia 2012 r. o odpadach</w:t>
      </w:r>
      <w:r w:rsidR="0070683F" w:rsidRPr="0096297E">
        <w:rPr>
          <w:rStyle w:val="Ppogrubienie"/>
          <w:b w:val="0"/>
          <w:bCs w:val="0"/>
        </w:rPr>
        <w:t xml:space="preserve"> </w:t>
      </w:r>
      <w:r w:rsidR="0070683F" w:rsidRPr="0096297E">
        <w:t>(</w:t>
      </w:r>
      <w:r w:rsidR="00F74161" w:rsidRPr="0096297E">
        <w:t xml:space="preserve">Dz. U. z 2023 r. poz. 1587, </w:t>
      </w:r>
      <w:r w:rsidR="008B4444" w:rsidRPr="008B4444">
        <w:t>1597, 1688, 1852 i 2029</w:t>
      </w:r>
      <w:r w:rsidR="0070683F" w:rsidRPr="0096297E">
        <w:t>)</w:t>
      </w:r>
      <w:r w:rsidR="000806F8" w:rsidRPr="0096297E">
        <w:rPr>
          <w:rStyle w:val="Ppogrubienie"/>
          <w:b w:val="0"/>
          <w:bCs w:val="0"/>
        </w:rPr>
        <w:t xml:space="preserve"> </w:t>
      </w:r>
      <w:r w:rsidR="0083228F" w:rsidRPr="0096297E">
        <w:rPr>
          <w:rStyle w:val="Ppogrubienie"/>
          <w:b w:val="0"/>
          <w:bCs w:val="0"/>
        </w:rPr>
        <w:t xml:space="preserve">zgodnie z hierarchią sposobów postępowania z odpadami określoną w tej ustawie, lub gazu odlotowego z procesów technologicznych </w:t>
      </w:r>
      <w:r w:rsidR="00052D91" w:rsidRPr="0096297E">
        <w:rPr>
          <w:rStyle w:val="Ppogrubienie"/>
          <w:b w:val="0"/>
          <w:bCs w:val="0"/>
        </w:rPr>
        <w:t xml:space="preserve">lub </w:t>
      </w:r>
      <w:r w:rsidR="0083228F" w:rsidRPr="0096297E">
        <w:rPr>
          <w:rStyle w:val="Ppogrubienie"/>
          <w:b w:val="0"/>
          <w:bCs w:val="0"/>
        </w:rPr>
        <w:t>gazu spalinowego, powstałych jako nieuniknione i niezamierzone następstwo procesu produkcyjnego</w:t>
      </w:r>
      <w:r w:rsidR="00445DAD" w:rsidRPr="0096297E">
        <w:rPr>
          <w:rStyle w:val="Ppogrubienie"/>
          <w:b w:val="0"/>
          <w:bCs w:val="0"/>
        </w:rPr>
        <w:t>,</w:t>
      </w:r>
      <w:r w:rsidR="0083228F" w:rsidRPr="0096297E">
        <w:rPr>
          <w:rStyle w:val="Ppogrubienie"/>
          <w:b w:val="0"/>
          <w:bCs w:val="0"/>
        </w:rPr>
        <w:t>”</w:t>
      </w:r>
      <w:r w:rsidR="0097705D" w:rsidRPr="0096297E">
        <w:rPr>
          <w:rStyle w:val="Ppogrubienie"/>
          <w:b w:val="0"/>
          <w:bCs w:val="0"/>
        </w:rPr>
        <w:t>,</w:t>
      </w:r>
    </w:p>
    <w:p w14:paraId="5E3F269D" w14:textId="39691DAA" w:rsidR="00653C48" w:rsidRPr="0096297E" w:rsidRDefault="005479A9" w:rsidP="00732197">
      <w:pPr>
        <w:pStyle w:val="TIRtiret"/>
        <w:rPr>
          <w:rStyle w:val="Ppogrubienie"/>
          <w:b w:val="0"/>
          <w:bCs w:val="0"/>
        </w:rPr>
      </w:pPr>
      <w:r w:rsidRPr="0096297E">
        <w:rPr>
          <w:rStyle w:val="Ppogrubienie"/>
          <w:b w:val="0"/>
        </w:rPr>
        <w:t>–</w:t>
      </w:r>
      <w:r w:rsidR="00BC5BCB" w:rsidRPr="0096297E">
        <w:rPr>
          <w:rStyle w:val="Ppogrubienie"/>
          <w:b w:val="0"/>
        </w:rPr>
        <w:tab/>
      </w:r>
      <w:r w:rsidR="00653C48" w:rsidRPr="0096297E">
        <w:rPr>
          <w:rStyle w:val="Ppogrubienie"/>
          <w:b w:val="0"/>
          <w:bCs w:val="0"/>
        </w:rPr>
        <w:t xml:space="preserve">dodaje się lit. </w:t>
      </w:r>
      <w:r w:rsidR="0097705D" w:rsidRPr="0096297E">
        <w:rPr>
          <w:rStyle w:val="Ppogrubienie"/>
          <w:b w:val="0"/>
          <w:bCs w:val="0"/>
        </w:rPr>
        <w:t>c</w:t>
      </w:r>
      <w:r w:rsidR="00653C48" w:rsidRPr="0096297E">
        <w:rPr>
          <w:rStyle w:val="Ppogrubienie"/>
          <w:b w:val="0"/>
          <w:bCs w:val="0"/>
        </w:rPr>
        <w:t xml:space="preserve"> w brzmieniu:</w:t>
      </w:r>
    </w:p>
    <w:p w14:paraId="6C1CFF56" w14:textId="483CD27C" w:rsidR="00D627D0" w:rsidRPr="0096297E" w:rsidRDefault="00D627D0" w:rsidP="00732197">
      <w:pPr>
        <w:pStyle w:val="ZTIRLITwPKTzmlitwpkttiret"/>
      </w:pPr>
      <w:r w:rsidRPr="0096297E">
        <w:rPr>
          <w:rStyle w:val="Ppogrubienie"/>
          <w:b w:val="0"/>
          <w:bCs w:val="0"/>
        </w:rPr>
        <w:t>„</w:t>
      </w:r>
      <w:r w:rsidR="0097705D" w:rsidRPr="0096297E">
        <w:rPr>
          <w:rStyle w:val="Ppogrubienie"/>
          <w:b w:val="0"/>
          <w:bCs w:val="0"/>
        </w:rPr>
        <w:t>c</w:t>
      </w:r>
      <w:r w:rsidR="0070683F" w:rsidRPr="0096297E">
        <w:rPr>
          <w:rStyle w:val="Ppogrubienie"/>
          <w:b w:val="0"/>
          <w:bCs w:val="0"/>
        </w:rPr>
        <w:t>)</w:t>
      </w:r>
      <w:r w:rsidR="0070683F" w:rsidRPr="0096297E">
        <w:rPr>
          <w:rStyle w:val="Ppogrubienie"/>
          <w:b w:val="0"/>
          <w:bCs w:val="0"/>
        </w:rPr>
        <w:tab/>
      </w:r>
      <w:r w:rsidRPr="0096297E">
        <w:t xml:space="preserve">produkcję paliw gazowych ze źródeł nieodnawialnych, </w:t>
      </w:r>
      <w:r w:rsidR="0097705D" w:rsidRPr="0096297E">
        <w:t xml:space="preserve">z </w:t>
      </w:r>
      <w:r w:rsidRPr="0096297E">
        <w:t>ciekłych i stałych strumieni odpadów, które nie nadają się do odzysku materiałów w rozumieniu art. 3 ust. 1 pkt 15a ustawy z dnia 14 grudnia 2012 r.</w:t>
      </w:r>
      <w:r w:rsidR="000806F8" w:rsidRPr="0096297E">
        <w:t xml:space="preserve"> </w:t>
      </w:r>
      <w:r w:rsidRPr="0096297E">
        <w:t xml:space="preserve">o odpadach zgodnie z hierarchią sposobów postępowania z odpadami określoną w tej ustawie, lub </w:t>
      </w:r>
      <w:r w:rsidR="0097705D" w:rsidRPr="0096297E">
        <w:t xml:space="preserve">z </w:t>
      </w:r>
      <w:r w:rsidRPr="0096297E">
        <w:t xml:space="preserve">gazu odlotowego z procesów technologicznych </w:t>
      </w:r>
      <w:r w:rsidR="00197DE6" w:rsidRPr="0096297E">
        <w:t xml:space="preserve">lub </w:t>
      </w:r>
      <w:r w:rsidR="0097705D" w:rsidRPr="0096297E">
        <w:t xml:space="preserve">z </w:t>
      </w:r>
      <w:r w:rsidRPr="0096297E">
        <w:t>gazu spalinowego, powstałych</w:t>
      </w:r>
      <w:r w:rsidR="000806F8" w:rsidRPr="0096297E">
        <w:t xml:space="preserve"> </w:t>
      </w:r>
      <w:r w:rsidRPr="0096297E">
        <w:t>jako nieuniknione i niezamierzone następstwo procesu produkcyjnego</w:t>
      </w:r>
      <w:r w:rsidR="00BC5BCB" w:rsidRPr="0096297E">
        <w:t>;</w:t>
      </w:r>
      <w:r w:rsidRPr="0096297E">
        <w:t>”</w:t>
      </w:r>
      <w:r w:rsidR="0097705D" w:rsidRPr="0096297E">
        <w:t>;</w:t>
      </w:r>
    </w:p>
    <w:p w14:paraId="18231F81" w14:textId="44CA85A5" w:rsidR="00EE230C" w:rsidRPr="0096297E" w:rsidRDefault="00210257">
      <w:pPr>
        <w:pStyle w:val="PKTpunkt"/>
        <w:rPr>
          <w:rStyle w:val="Ppogrubienie"/>
          <w:rFonts w:ascii="Times New Roman" w:hAnsi="Times New Roman"/>
          <w:b w:val="0"/>
          <w:bCs w:val="0"/>
        </w:rPr>
      </w:pPr>
      <w:r w:rsidRPr="47964835">
        <w:rPr>
          <w:rStyle w:val="Ppogrubienie"/>
          <w:b w:val="0"/>
          <w:bCs w:val="0"/>
        </w:rPr>
        <w:t>2</w:t>
      </w:r>
      <w:r w:rsidR="00EE230C" w:rsidRPr="47964835">
        <w:rPr>
          <w:rStyle w:val="Ppogrubienie"/>
          <w:b w:val="0"/>
          <w:bCs w:val="0"/>
        </w:rPr>
        <w:t>)</w:t>
      </w:r>
      <w:r>
        <w:tab/>
      </w:r>
      <w:r w:rsidR="00EE230C" w:rsidRPr="47964835">
        <w:rPr>
          <w:rStyle w:val="Ppogrubienie"/>
          <w:b w:val="0"/>
          <w:bCs w:val="0"/>
        </w:rPr>
        <w:t xml:space="preserve">w art. 35 </w:t>
      </w:r>
      <w:r w:rsidR="00793B74" w:rsidRPr="47964835">
        <w:rPr>
          <w:rStyle w:val="Ppogrubienie"/>
          <w:b w:val="0"/>
          <w:bCs w:val="0"/>
        </w:rPr>
        <w:t xml:space="preserve">w </w:t>
      </w:r>
      <w:r w:rsidR="00EE230C" w:rsidRPr="47964835">
        <w:rPr>
          <w:rStyle w:val="Ppogrubienie"/>
          <w:b w:val="0"/>
          <w:bCs w:val="0"/>
        </w:rPr>
        <w:t xml:space="preserve">ust. 1c </w:t>
      </w:r>
      <w:r w:rsidR="00793B74" w:rsidRPr="47964835">
        <w:rPr>
          <w:rStyle w:val="Ppogrubienie"/>
          <w:b w:val="0"/>
          <w:bCs w:val="0"/>
        </w:rPr>
        <w:t xml:space="preserve">w </w:t>
      </w:r>
      <w:r w:rsidR="00EE230C" w:rsidRPr="47964835">
        <w:rPr>
          <w:rStyle w:val="Ppogrubienie"/>
          <w:b w:val="0"/>
          <w:bCs w:val="0"/>
        </w:rPr>
        <w:t>pkt 3 wyrazy „ustawy o biokomponentach i biopaliwach ciekłych</w:t>
      </w:r>
      <w:r w:rsidR="000119D7" w:rsidRPr="47964835">
        <w:rPr>
          <w:rStyle w:val="Ppogrubienie"/>
          <w:b w:val="0"/>
          <w:bCs w:val="0"/>
        </w:rPr>
        <w:t>”</w:t>
      </w:r>
      <w:r w:rsidR="00EE230C" w:rsidRPr="47964835">
        <w:rPr>
          <w:rStyle w:val="Ppogrubienie"/>
          <w:b w:val="0"/>
          <w:bCs w:val="0"/>
        </w:rPr>
        <w:t xml:space="preserve"> zastępuje się wyrazami </w:t>
      </w:r>
      <w:r w:rsidR="000119D7" w:rsidRPr="47964835">
        <w:rPr>
          <w:rStyle w:val="Ppogrubienie"/>
          <w:b w:val="0"/>
          <w:bCs w:val="0"/>
        </w:rPr>
        <w:t>„</w:t>
      </w:r>
      <w:r w:rsidR="00EE230C" w:rsidRPr="47964835">
        <w:rPr>
          <w:rStyle w:val="Ppogrubienie"/>
          <w:b w:val="0"/>
          <w:bCs w:val="0"/>
        </w:rPr>
        <w:t xml:space="preserve">ustawy z dnia 25 sierpnia </w:t>
      </w:r>
      <w:r w:rsidR="007A32E9" w:rsidRPr="47964835">
        <w:rPr>
          <w:rStyle w:val="Ppogrubienie"/>
          <w:b w:val="0"/>
          <w:bCs w:val="0"/>
        </w:rPr>
        <w:t>2006 r. o biokomponentach, biopaliwach i energii elektrycznej z odnawialnych źródeł energii stosowanej w transporcie</w:t>
      </w:r>
      <w:r w:rsidR="00EE230C" w:rsidRPr="47964835">
        <w:rPr>
          <w:rStyle w:val="Ppogrubienie"/>
          <w:b w:val="0"/>
          <w:bCs w:val="0"/>
        </w:rPr>
        <w:t xml:space="preserve"> (Dz. U. z 202</w:t>
      </w:r>
      <w:r w:rsidR="49C05ABD" w:rsidRPr="47964835">
        <w:rPr>
          <w:rStyle w:val="Ppogrubienie"/>
          <w:b w:val="0"/>
          <w:bCs w:val="0"/>
        </w:rPr>
        <w:t>4</w:t>
      </w:r>
      <w:r w:rsidR="00EE230C" w:rsidRPr="47964835">
        <w:rPr>
          <w:rStyle w:val="Ppogrubienie"/>
          <w:b w:val="0"/>
          <w:bCs w:val="0"/>
        </w:rPr>
        <w:t xml:space="preserve"> r. poz. </w:t>
      </w:r>
      <w:r w:rsidR="4FB4FA30" w:rsidRPr="47964835">
        <w:rPr>
          <w:rStyle w:val="Ppogrubienie"/>
          <w:b w:val="0"/>
          <w:bCs w:val="0"/>
        </w:rPr>
        <w:t>20</w:t>
      </w:r>
      <w:r w:rsidR="008316D6">
        <w:rPr>
          <w:rStyle w:val="Ppogrubienie"/>
          <w:b w:val="0"/>
          <w:bCs w:val="0"/>
        </w:rPr>
        <w:t xml:space="preserve"> i …</w:t>
      </w:r>
      <w:r w:rsidR="00EE230C" w:rsidRPr="47964835">
        <w:rPr>
          <w:rStyle w:val="Ppogrubienie"/>
          <w:b w:val="0"/>
          <w:bCs w:val="0"/>
        </w:rPr>
        <w:t>)”;</w:t>
      </w:r>
    </w:p>
    <w:p w14:paraId="167C68B7" w14:textId="30836974" w:rsidR="00EE230C" w:rsidRDefault="00210257">
      <w:pPr>
        <w:pStyle w:val="PKTpunkt"/>
        <w:rPr>
          <w:rStyle w:val="Ppogrubienie"/>
          <w:b w:val="0"/>
        </w:rPr>
      </w:pPr>
      <w:r w:rsidRPr="0096297E">
        <w:rPr>
          <w:rStyle w:val="Ppogrubienie"/>
          <w:b w:val="0"/>
        </w:rPr>
        <w:t>3</w:t>
      </w:r>
      <w:r w:rsidR="00EE230C" w:rsidRPr="0096297E">
        <w:rPr>
          <w:rStyle w:val="Ppogrubienie"/>
          <w:b w:val="0"/>
        </w:rPr>
        <w:t>)</w:t>
      </w:r>
      <w:r w:rsidR="00EE230C" w:rsidRPr="0096297E">
        <w:rPr>
          <w:rStyle w:val="Ppogrubienie"/>
          <w:b w:val="0"/>
        </w:rPr>
        <w:tab/>
        <w:t>w art. 38a</w:t>
      </w:r>
      <w:r w:rsidR="00CA252D">
        <w:rPr>
          <w:rStyle w:val="Ppogrubienie"/>
          <w:b w:val="0"/>
        </w:rPr>
        <w:t xml:space="preserve"> w ust. 1 w pkt 4,</w:t>
      </w:r>
      <w:r w:rsidR="00CA252D" w:rsidRPr="00CA252D">
        <w:t xml:space="preserve"> </w:t>
      </w:r>
      <w:r w:rsidR="00CA252D" w:rsidRPr="00CA252D">
        <w:rPr>
          <w:rStyle w:val="Ppogrubienie"/>
          <w:b w:val="0"/>
        </w:rPr>
        <w:t xml:space="preserve">w art. 41 w ust. 2b w pkt 5 oraz w ust. 4a w pkt 3 wyrazy „ustawy o biokomponentach i biopaliwach ciekłych” zastępuje się wyrazami „ustawy z </w:t>
      </w:r>
      <w:r w:rsidR="00CA252D" w:rsidRPr="00CA252D">
        <w:rPr>
          <w:rStyle w:val="Ppogrubienie"/>
          <w:b w:val="0"/>
        </w:rPr>
        <w:lastRenderedPageBreak/>
        <w:t>dnia 25 sierpnia 2006 r. o biokomponentach, biopaliwach i energii elektrycznej z odnawialnych źródeł energii stosowanej w transporcie”</w:t>
      </w:r>
      <w:r w:rsidR="00CA252D">
        <w:rPr>
          <w:rStyle w:val="Ppogrubienie"/>
          <w:b w:val="0"/>
        </w:rPr>
        <w:t>;</w:t>
      </w:r>
    </w:p>
    <w:p w14:paraId="05C61454" w14:textId="2465A704" w:rsidR="00EE230C" w:rsidRPr="0096297E" w:rsidRDefault="00CA252D" w:rsidP="0008659E">
      <w:pPr>
        <w:pStyle w:val="PKTpunkt"/>
        <w:rPr>
          <w:rStyle w:val="Ppogrubienie"/>
          <w:rFonts w:ascii="Times New Roman" w:hAnsi="Times New Roman"/>
          <w:b w:val="0"/>
          <w:bCs w:val="0"/>
        </w:rPr>
      </w:pPr>
      <w:r>
        <w:rPr>
          <w:rStyle w:val="Ppogrubienie"/>
          <w:b w:val="0"/>
        </w:rPr>
        <w:t>4)</w:t>
      </w:r>
      <w:r>
        <w:rPr>
          <w:rStyle w:val="Ppogrubienie"/>
          <w:b w:val="0"/>
        </w:rPr>
        <w:tab/>
        <w:t xml:space="preserve">w art. 38a po ust. 1 </w:t>
      </w:r>
      <w:r w:rsidR="00EE230C" w:rsidRPr="0096297E">
        <w:rPr>
          <w:rStyle w:val="Ppogrubienie"/>
          <w:b w:val="0"/>
        </w:rPr>
        <w:t>dodaje się ust. 1a w brzmieniu:</w:t>
      </w:r>
    </w:p>
    <w:p w14:paraId="1B067BC9" w14:textId="7FB9BC01" w:rsidR="00EE230C" w:rsidRPr="0096297E" w:rsidRDefault="000119D7" w:rsidP="0008659E">
      <w:pPr>
        <w:pStyle w:val="ZUSTzmustartykuempunktem"/>
        <w:rPr>
          <w:rStyle w:val="Ppogrubienie"/>
          <w:b w:val="0"/>
        </w:rPr>
      </w:pPr>
      <w:r w:rsidRPr="0096297E">
        <w:rPr>
          <w:rStyle w:val="Ppogrubienie"/>
          <w:b w:val="0"/>
        </w:rPr>
        <w:t>„</w:t>
      </w:r>
      <w:r w:rsidR="00EE230C" w:rsidRPr="0096297E">
        <w:rPr>
          <w:rStyle w:val="Ppogrubienie"/>
          <w:b w:val="0"/>
        </w:rPr>
        <w:t xml:space="preserve">1a. W przypadku gdy koncesja na wytwarzanie paliw ciekłych dotyczy działalności jedynie w zakresie wytwarzania paliw ciekłych w procesie, o którym mowa w art. 3 pkt 45 lit. b tiret </w:t>
      </w:r>
      <w:r w:rsidR="00793B74" w:rsidRPr="0096297E">
        <w:rPr>
          <w:rStyle w:val="Ppogrubienie"/>
          <w:b w:val="0"/>
        </w:rPr>
        <w:t>czwarte</w:t>
      </w:r>
      <w:r w:rsidR="00EE230C" w:rsidRPr="0096297E">
        <w:rPr>
          <w:rStyle w:val="Ppogrubienie"/>
          <w:b w:val="0"/>
        </w:rPr>
        <w:t>, wysokość zabezpieczenia majątkowego, o którym mowa w ust. 1</w:t>
      </w:r>
      <w:r w:rsidR="00793B74" w:rsidRPr="0096297E">
        <w:rPr>
          <w:rStyle w:val="Ppogrubienie"/>
          <w:b w:val="0"/>
        </w:rPr>
        <w:t>,</w:t>
      </w:r>
      <w:r w:rsidR="00EE230C" w:rsidRPr="0096297E">
        <w:rPr>
          <w:rStyle w:val="Ppogrubienie"/>
          <w:b w:val="0"/>
        </w:rPr>
        <w:t xml:space="preserve"> wynosi 1 000 000 złotych.</w:t>
      </w:r>
      <w:r w:rsidRPr="0096297E">
        <w:rPr>
          <w:rStyle w:val="Ppogrubienie"/>
          <w:b w:val="0"/>
        </w:rPr>
        <w:t>”</w:t>
      </w:r>
      <w:r w:rsidR="00CA252D">
        <w:rPr>
          <w:rStyle w:val="Ppogrubienie"/>
          <w:b w:val="0"/>
        </w:rPr>
        <w:t>.</w:t>
      </w:r>
    </w:p>
    <w:p w14:paraId="05C9DBC5" w14:textId="70B029AD" w:rsidR="00581DF7" w:rsidRPr="0096297E" w:rsidRDefault="00BD354E" w:rsidP="006C712D">
      <w:pPr>
        <w:pStyle w:val="ARTartustawynprozporzdzenia"/>
      </w:pPr>
      <w:r w:rsidRPr="0096297E">
        <w:rPr>
          <w:rStyle w:val="Ppogrubienie"/>
        </w:rPr>
        <w:t xml:space="preserve">Art. </w:t>
      </w:r>
      <w:r w:rsidR="00D77242" w:rsidRPr="0096297E">
        <w:rPr>
          <w:rStyle w:val="Ppogrubienie"/>
        </w:rPr>
        <w:t>4</w:t>
      </w:r>
      <w:r w:rsidRPr="0096297E">
        <w:rPr>
          <w:rStyle w:val="Ppogrubienie"/>
        </w:rPr>
        <w:t xml:space="preserve">. </w:t>
      </w:r>
      <w:r w:rsidRPr="0096297E">
        <w:t xml:space="preserve">W ustawie z dnia 27 kwietnia 2001 r. </w:t>
      </w:r>
      <w:r w:rsidR="007D5215" w:rsidRPr="0096297E">
        <w:t xml:space="preserve">– </w:t>
      </w:r>
      <w:r w:rsidRPr="0096297E">
        <w:t>Prawo ochrony środowiska (</w:t>
      </w:r>
      <w:r w:rsidR="00983EFA" w:rsidRPr="0096297E">
        <w:t>Dz.</w:t>
      </w:r>
      <w:r w:rsidR="00A73588">
        <w:t xml:space="preserve"> </w:t>
      </w:r>
      <w:r w:rsidR="00983EFA" w:rsidRPr="0096297E">
        <w:t>U. z 2024 r. poz. 54</w:t>
      </w:r>
      <w:r w:rsidRPr="0096297E">
        <w:t>)</w:t>
      </w:r>
      <w:r w:rsidR="00364929" w:rsidRPr="0096297E">
        <w:t xml:space="preserve"> </w:t>
      </w:r>
      <w:r w:rsidRPr="0096297E">
        <w:t>w</w:t>
      </w:r>
      <w:r w:rsidR="00581DF7" w:rsidRPr="0096297E">
        <w:t>prowadza się następujące zmiany:</w:t>
      </w:r>
    </w:p>
    <w:p w14:paraId="4C1BC186" w14:textId="462F82E5" w:rsidR="00BD354E" w:rsidRPr="0096297E" w:rsidRDefault="006C712D" w:rsidP="00F92F1E">
      <w:pPr>
        <w:pStyle w:val="PKTpunkt"/>
      </w:pPr>
      <w:r w:rsidRPr="0096297E">
        <w:t>1)</w:t>
      </w:r>
      <w:r w:rsidRPr="0096297E">
        <w:tab/>
        <w:t>w</w:t>
      </w:r>
      <w:r w:rsidR="00BD354E" w:rsidRPr="0096297E">
        <w:t xml:space="preserve"> art. 401 w ust. 7 pkt 16 otrzymuje brzmienie:</w:t>
      </w:r>
    </w:p>
    <w:p w14:paraId="12D52A9C" w14:textId="1E7CEAA9" w:rsidR="006C712D" w:rsidRPr="0096297E" w:rsidRDefault="00BD354E" w:rsidP="006C712D">
      <w:pPr>
        <w:pStyle w:val="ZPKTzmpktartykuempunktem"/>
      </w:pPr>
      <w:r>
        <w:t>„16)</w:t>
      </w:r>
      <w:r>
        <w:tab/>
        <w:t>wpływy z tytułu opłaty zastępczej, o której mowa w art. 35</w:t>
      </w:r>
      <w:r w:rsidR="00420232">
        <w:t>d</w:t>
      </w:r>
      <w:r>
        <w:t xml:space="preserve"> ust. </w:t>
      </w:r>
      <w:r w:rsidR="00E02F2C">
        <w:t xml:space="preserve">2 </w:t>
      </w:r>
      <w:r>
        <w:t xml:space="preserve">ustawy z dnia 25 sierpnia </w:t>
      </w:r>
      <w:r w:rsidR="007A32E9">
        <w:t>2006 r. o biokomponentach, biopaliwach i energii elektrycznej z odnawialnych źródeł energii stosowanej w transporcie</w:t>
      </w:r>
      <w:r>
        <w:t xml:space="preserve"> </w:t>
      </w:r>
      <w:r w:rsidR="00CC3EF3">
        <w:t>(Dz. U. z 202</w:t>
      </w:r>
      <w:r w:rsidR="324F544C">
        <w:t>4</w:t>
      </w:r>
      <w:r w:rsidR="00CC3EF3">
        <w:t xml:space="preserve"> r. poz. </w:t>
      </w:r>
      <w:r w:rsidR="31345EC0">
        <w:t>20</w:t>
      </w:r>
      <w:r w:rsidR="008316D6">
        <w:t xml:space="preserve"> i …</w:t>
      </w:r>
      <w:r>
        <w:t>);</w:t>
      </w:r>
      <w:r w:rsidR="006C712D">
        <w:t>”;</w:t>
      </w:r>
    </w:p>
    <w:p w14:paraId="6651963F" w14:textId="3BED2D1F" w:rsidR="006C712D" w:rsidRPr="0096297E" w:rsidRDefault="006C712D" w:rsidP="00F92F1E">
      <w:pPr>
        <w:pStyle w:val="PKTpunkt"/>
      </w:pPr>
      <w:r w:rsidRPr="0096297E">
        <w:t>2)</w:t>
      </w:r>
      <w:r w:rsidRPr="0096297E">
        <w:tab/>
        <w:t xml:space="preserve">w art. 401c w ust. 9c w pkt 13 wyrazy „o której mowa w art. 23 ust. 1a ustawy z dnia 25 sierpnia 2006 r. o biokomponentach i biopaliwach ciekłych” zastępuje się wyrazami „o której mowa w art. 35d ust. </w:t>
      </w:r>
      <w:r w:rsidR="00E02F2C">
        <w:t>2</w:t>
      </w:r>
      <w:r w:rsidR="00E02F2C" w:rsidRPr="0096297E">
        <w:t xml:space="preserve"> </w:t>
      </w:r>
      <w:r w:rsidRPr="0096297E">
        <w:t>ustawy z dnia 25 sierpnia 2006 r. o biokomponentach, biopaliwach i energii elektrycznej z odnawialnych źródeł energii stosowanej w transporcie”;</w:t>
      </w:r>
    </w:p>
    <w:p w14:paraId="2D87A94E" w14:textId="5095773A" w:rsidR="00B7729A" w:rsidRPr="0096297E" w:rsidRDefault="006C712D" w:rsidP="00F92F1E">
      <w:pPr>
        <w:pStyle w:val="PKTpunkt"/>
      </w:pPr>
      <w:r w:rsidRPr="0096297E">
        <w:t>3)</w:t>
      </w:r>
      <w:r w:rsidRPr="0096297E">
        <w:tab/>
        <w:t>w art. 402 w ust. 17 wyrazy „o biokomponentach i biopaliwach ciekłych” zas</w:t>
      </w:r>
      <w:r w:rsidR="00E81D42" w:rsidRPr="0096297E">
        <w:t xml:space="preserve">tępuje się </w:t>
      </w:r>
      <w:r w:rsidRPr="0096297E">
        <w:t>wyrazami „</w:t>
      </w:r>
      <w:r w:rsidR="00E02F2C" w:rsidRPr="0096297E">
        <w:t>o biokomponentach, biopaliwach i energii elektrycznej z odnawialnych źródeł energii stosowanej w transporcie</w:t>
      </w:r>
      <w:bookmarkStart w:id="38" w:name="_Hlk140411095"/>
      <w:r w:rsidR="00BD354E" w:rsidRPr="0096297E">
        <w:t>”</w:t>
      </w:r>
      <w:bookmarkEnd w:id="38"/>
      <w:r w:rsidR="00247BAC" w:rsidRPr="0096297E">
        <w:t>.</w:t>
      </w:r>
    </w:p>
    <w:p w14:paraId="4F9A30A4" w14:textId="4F8B410E" w:rsidR="007F2301" w:rsidRPr="0096297E" w:rsidRDefault="007E1342" w:rsidP="006237F5">
      <w:pPr>
        <w:pStyle w:val="ARTartustawynprozporzdzenia"/>
      </w:pPr>
      <w:r w:rsidRPr="0096297E">
        <w:rPr>
          <w:rStyle w:val="Ppogrubienie"/>
        </w:rPr>
        <w:t xml:space="preserve">Art. </w:t>
      </w:r>
      <w:r w:rsidR="00D77242" w:rsidRPr="0096297E">
        <w:rPr>
          <w:rStyle w:val="Ppogrubienie"/>
        </w:rPr>
        <w:t>5</w:t>
      </w:r>
      <w:r w:rsidRPr="0096297E">
        <w:rPr>
          <w:rStyle w:val="Ppogrubienie"/>
        </w:rPr>
        <w:t>.</w:t>
      </w:r>
      <w:r w:rsidR="00AB21B1" w:rsidRPr="0096297E">
        <w:t xml:space="preserve"> </w:t>
      </w:r>
      <w:r w:rsidRPr="0096297E">
        <w:t>W ustawie z dnia 11 marca 2004 r. o podatku od towarów i usług (</w:t>
      </w:r>
      <w:r w:rsidR="003B73FD" w:rsidRPr="0096297E">
        <w:t>Dz.</w:t>
      </w:r>
      <w:r w:rsidR="00B23A2F">
        <w:t xml:space="preserve"> </w:t>
      </w:r>
      <w:r w:rsidR="003B73FD" w:rsidRPr="0096297E">
        <w:t>U. z 202</w:t>
      </w:r>
      <w:r w:rsidR="1506C5F7" w:rsidRPr="0096297E">
        <w:t>4</w:t>
      </w:r>
      <w:r w:rsidR="003B73FD" w:rsidRPr="0096297E">
        <w:t xml:space="preserve"> r. poz. </w:t>
      </w:r>
      <w:r w:rsidR="14A5FACA" w:rsidRPr="0096297E">
        <w:t>361</w:t>
      </w:r>
      <w:r w:rsidRPr="0096297E">
        <w:t xml:space="preserve">) w art. 103 </w:t>
      </w:r>
      <w:r w:rsidR="005C7A65" w:rsidRPr="0096297E">
        <w:t xml:space="preserve">w </w:t>
      </w:r>
      <w:r w:rsidRPr="0096297E">
        <w:t xml:space="preserve">ust. </w:t>
      </w:r>
      <w:r w:rsidR="004D1727" w:rsidRPr="0096297E">
        <w:t>5aa</w:t>
      </w:r>
      <w:r w:rsidR="000C5E6C">
        <w:t xml:space="preserve"> </w:t>
      </w:r>
      <w:r>
        <w:t xml:space="preserve">pkt </w:t>
      </w:r>
      <w:r w:rsidR="00F86E83">
        <w:t>10</w:t>
      </w:r>
      <w:r>
        <w:t xml:space="preserve"> </w:t>
      </w:r>
      <w:r w:rsidR="007F2301">
        <w:t>otrzymuje brzmienie:</w:t>
      </w:r>
    </w:p>
    <w:p w14:paraId="17BF5FAF" w14:textId="2414EAFB" w:rsidR="007E1342" w:rsidRPr="0096297E" w:rsidRDefault="007F2301" w:rsidP="001B4E47">
      <w:pPr>
        <w:pStyle w:val="ZPKTzmpktartykuempunktem"/>
        <w:rPr>
          <w:rFonts w:eastAsia="Times New Roman" w:cs="Times New Roman"/>
        </w:rPr>
      </w:pPr>
      <w:r>
        <w:t>„10</w:t>
      </w:r>
      <w:r w:rsidR="00AB21B1">
        <w:t>)</w:t>
      </w:r>
      <w:r>
        <w:tab/>
        <w:t xml:space="preserve">biopaliw ciekłych i biopaliw gazowych w rozumieniu </w:t>
      </w:r>
      <w:r w:rsidR="007E1342">
        <w:t>ustawy z dnia 25 sierpnia 2006</w:t>
      </w:r>
      <w:r w:rsidR="00962234">
        <w:t> </w:t>
      </w:r>
      <w:r w:rsidR="007E1342">
        <w:t xml:space="preserve">r. </w:t>
      </w:r>
      <w:r w:rsidR="007A32E9">
        <w:t>o biokomponentach, biopaliwach i energii elektrycznej z odnawialnych źródeł energii stosowanej w transporcie</w:t>
      </w:r>
      <w:r w:rsidR="007E1342">
        <w:t xml:space="preserve"> (Dz. U. z 202</w:t>
      </w:r>
      <w:r w:rsidR="4A593D01">
        <w:t>4</w:t>
      </w:r>
      <w:r w:rsidR="007E1342">
        <w:t xml:space="preserve"> r. poz. </w:t>
      </w:r>
      <w:r w:rsidR="4403D261">
        <w:t>20</w:t>
      </w:r>
      <w:r w:rsidR="008316D6">
        <w:t xml:space="preserve"> i …</w:t>
      </w:r>
      <w:r w:rsidR="007E1342">
        <w:t>)</w:t>
      </w:r>
      <w:r w:rsidR="00FC6E82">
        <w:t>;</w:t>
      </w:r>
      <w:r w:rsidR="007E1342">
        <w:t>”.</w:t>
      </w:r>
    </w:p>
    <w:p w14:paraId="23C672F9" w14:textId="77352F45" w:rsidR="007E1342" w:rsidRPr="0096297E" w:rsidRDefault="007E1342" w:rsidP="007E1342">
      <w:pPr>
        <w:pStyle w:val="ARTartustawynprozporzdzenia"/>
      </w:pPr>
      <w:r w:rsidRPr="47964835">
        <w:rPr>
          <w:rStyle w:val="Ppogrubienie"/>
        </w:rPr>
        <w:t xml:space="preserve">Art. </w:t>
      </w:r>
      <w:r w:rsidR="00D77242" w:rsidRPr="47964835">
        <w:rPr>
          <w:rStyle w:val="Ppogrubienie"/>
        </w:rPr>
        <w:t>6</w:t>
      </w:r>
      <w:r w:rsidRPr="47964835">
        <w:rPr>
          <w:rStyle w:val="Ppogrubienie"/>
        </w:rPr>
        <w:t>.</w:t>
      </w:r>
      <w:r w:rsidR="00DF5A5F">
        <w:t xml:space="preserve"> </w:t>
      </w:r>
      <w:r>
        <w:t xml:space="preserve">W ustawie z dnia 25 sierpnia 2006 r. o systemie monitorowania i kontrolowania jakości paliw </w:t>
      </w:r>
      <w:bookmarkStart w:id="39" w:name="_Hlk124268665"/>
      <w:r>
        <w:t xml:space="preserve">(Dz. U. z </w:t>
      </w:r>
      <w:r w:rsidR="007D5215">
        <w:t xml:space="preserve">2023 </w:t>
      </w:r>
      <w:r>
        <w:t xml:space="preserve">r. poz. </w:t>
      </w:r>
      <w:bookmarkEnd w:id="39"/>
      <w:r w:rsidR="007D5215">
        <w:t>846</w:t>
      </w:r>
      <w:r w:rsidR="61E277F2">
        <w:t xml:space="preserve">, z </w:t>
      </w:r>
      <w:proofErr w:type="spellStart"/>
      <w:r w:rsidR="61E277F2">
        <w:t>późn</w:t>
      </w:r>
      <w:proofErr w:type="spellEnd"/>
      <w:r w:rsidR="61E277F2">
        <w:t>. zm.</w:t>
      </w:r>
      <w:r w:rsidR="00C7026B">
        <w:rPr>
          <w:rStyle w:val="Odwoanieprzypisudolnego"/>
        </w:rPr>
        <w:footnoteReference w:id="12"/>
      </w:r>
      <w:r w:rsidR="001263A1" w:rsidRPr="001263A1">
        <w:rPr>
          <w:vertAlign w:val="superscript"/>
        </w:rPr>
        <w:t>)</w:t>
      </w:r>
      <w:r>
        <w:t xml:space="preserve">) </w:t>
      </w:r>
      <w:r w:rsidR="00C55D0B">
        <w:t xml:space="preserve">w art. 2 </w:t>
      </w:r>
      <w:r w:rsidR="00FC6E82">
        <w:t xml:space="preserve">w </w:t>
      </w:r>
      <w:r w:rsidR="00C55D0B">
        <w:t>ust. 1</w:t>
      </w:r>
      <w:r w:rsidR="003B3D68">
        <w:t xml:space="preserve"> w</w:t>
      </w:r>
      <w:r>
        <w:t>:</w:t>
      </w:r>
    </w:p>
    <w:p w14:paraId="0F358F5B" w14:textId="76263D6B" w:rsidR="007E1342" w:rsidRPr="0096297E" w:rsidRDefault="00C55D0B" w:rsidP="00C55D0B">
      <w:pPr>
        <w:pStyle w:val="PKTpunkt"/>
      </w:pPr>
      <w:r>
        <w:lastRenderedPageBreak/>
        <w:t>1)</w:t>
      </w:r>
      <w:r>
        <w:tab/>
      </w:r>
      <w:r w:rsidR="007E1342">
        <w:t xml:space="preserve">pkt 4 </w:t>
      </w:r>
      <w:r w:rsidR="008F7C91">
        <w:t xml:space="preserve">w </w:t>
      </w:r>
      <w:r w:rsidR="007E1342">
        <w:t>lit. a wyrazy „ustawie z dnia 25 sierpnia 2006 r. o biokomponentach i biopaliwach ciekłych (Dz. U. z 2022 r. poz. 403</w:t>
      </w:r>
      <w:r w:rsidR="75F9340D">
        <w:t xml:space="preserve"> i 2411</w:t>
      </w:r>
      <w:r w:rsidR="007E1342">
        <w:t xml:space="preserve">)” zastępuje się wyrazami „ustawie z dnia 25 sierpnia </w:t>
      </w:r>
      <w:r w:rsidR="007A32E9">
        <w:t>2006 r. o biokomponentach, biopaliwach i energii elektrycznej z odnawialnych źródeł energii stosowanej w transporcie</w:t>
      </w:r>
      <w:r w:rsidR="007E1342">
        <w:t xml:space="preserve"> (</w:t>
      </w:r>
      <w:r w:rsidR="007A32E9">
        <w:t>Dz. U. z 202</w:t>
      </w:r>
      <w:r w:rsidR="3D11E6A5">
        <w:t>4</w:t>
      </w:r>
      <w:r w:rsidR="007A32E9">
        <w:t xml:space="preserve"> r. poz. </w:t>
      </w:r>
      <w:r w:rsidR="61E9A850">
        <w:t>20</w:t>
      </w:r>
      <w:r w:rsidR="008316D6">
        <w:t xml:space="preserve"> i …</w:t>
      </w:r>
      <w:r w:rsidR="007E1342">
        <w:t>)”;</w:t>
      </w:r>
    </w:p>
    <w:p w14:paraId="14C941D2" w14:textId="484DF85B" w:rsidR="007E1342" w:rsidRDefault="007E1342" w:rsidP="007E1342">
      <w:pPr>
        <w:pStyle w:val="PKTpunkt"/>
      </w:pPr>
      <w:r w:rsidRPr="0096297E">
        <w:t>2)</w:t>
      </w:r>
      <w:r w:rsidRPr="0096297E">
        <w:tab/>
      </w:r>
      <w:r w:rsidR="00BD7385" w:rsidRPr="0096297E">
        <w:t xml:space="preserve">pkt </w:t>
      </w:r>
      <w:r w:rsidRPr="0096297E">
        <w:t xml:space="preserve">4 </w:t>
      </w:r>
      <w:r w:rsidR="00BD7385" w:rsidRPr="0096297E">
        <w:t xml:space="preserve">w </w:t>
      </w:r>
      <w:r w:rsidRPr="0096297E">
        <w:t xml:space="preserve">lit. b </w:t>
      </w:r>
      <w:r w:rsidR="001917A9" w:rsidRPr="0096297E">
        <w:t xml:space="preserve">oraz </w:t>
      </w:r>
      <w:r w:rsidR="00BD7385" w:rsidRPr="0096297E">
        <w:t xml:space="preserve">w </w:t>
      </w:r>
      <w:r w:rsidRPr="0096297E">
        <w:t>pkt 5, 22</w:t>
      </w:r>
      <w:r w:rsidR="00C016EB" w:rsidRPr="0096297E">
        <w:t>,</w:t>
      </w:r>
      <w:r w:rsidR="00DD7A52" w:rsidRPr="0096297E">
        <w:t xml:space="preserve"> </w:t>
      </w:r>
      <w:r w:rsidRPr="0096297E">
        <w:t xml:space="preserve">24 </w:t>
      </w:r>
      <w:r w:rsidR="00C016EB" w:rsidRPr="0096297E">
        <w:t xml:space="preserve">i 25 </w:t>
      </w:r>
      <w:r w:rsidRPr="0096297E">
        <w:t>wyrazy „o biokomponentach i biopaliwach ciekłych” zastępuje się wyrazami „o biokomponentach, biopaliwach i energii elektrycznej z odnawialnych źródeł energii stosowanej w transporcie”</w:t>
      </w:r>
      <w:r w:rsidR="00C55D0B" w:rsidRPr="0096297E">
        <w:t>;</w:t>
      </w:r>
    </w:p>
    <w:p w14:paraId="7EC523A7" w14:textId="3F84D87C" w:rsidR="00587CFC" w:rsidRPr="0096297E" w:rsidRDefault="00E037F3" w:rsidP="00E037F3">
      <w:pPr>
        <w:pStyle w:val="PKTpunkt"/>
      </w:pPr>
      <w:r>
        <w:t>3)</w:t>
      </w:r>
      <w:r>
        <w:tab/>
        <w:t>pkt 29 w lit. a w tiret pierwszym i w lit. c w tiret pierwszym po wyrazie „nimi” dodaje się wyrazy „po raz pierwszy”.</w:t>
      </w:r>
    </w:p>
    <w:p w14:paraId="07EECBC4" w14:textId="417985C9" w:rsidR="007E1342" w:rsidRPr="0096297E" w:rsidRDefault="007E1342" w:rsidP="007E1342">
      <w:pPr>
        <w:pStyle w:val="ARTartustawynprozporzdzenia"/>
      </w:pPr>
      <w:r w:rsidRPr="47964835">
        <w:rPr>
          <w:rStyle w:val="Ppogrubienie"/>
        </w:rPr>
        <w:t xml:space="preserve">Art. </w:t>
      </w:r>
      <w:r w:rsidR="00D77242" w:rsidRPr="47964835">
        <w:rPr>
          <w:rStyle w:val="Ppogrubienie"/>
        </w:rPr>
        <w:t>7</w:t>
      </w:r>
      <w:r w:rsidRPr="47964835">
        <w:rPr>
          <w:rStyle w:val="Ppogrubienie"/>
        </w:rPr>
        <w:t>.</w:t>
      </w:r>
      <w:r w:rsidR="00025A51" w:rsidRPr="47964835">
        <w:rPr>
          <w:rStyle w:val="Ppogrubienie"/>
        </w:rPr>
        <w:t xml:space="preserve"> </w:t>
      </w:r>
      <w:r>
        <w:t>W ustawie z dnia 16 lutego 2007 r. o zapasach ropy naftowej, produktów naftowych i gazu ziemnego oraz zasadach postępowania w sytuacjach zagrożenia bezpieczeństwa paliwowego państwa i zakłóceń na rynku naftowym (Dz. U. z 202</w:t>
      </w:r>
      <w:r w:rsidR="0C149149">
        <w:t>3</w:t>
      </w:r>
      <w:r>
        <w:t xml:space="preserve"> r. poz. </w:t>
      </w:r>
      <w:r w:rsidR="5208A905">
        <w:t>1650</w:t>
      </w:r>
      <w:r w:rsidR="00060ADE">
        <w:t xml:space="preserve"> i 1681</w:t>
      </w:r>
      <w:r>
        <w:t>) w art. 2</w:t>
      </w:r>
      <w:r w:rsidR="003B3D68">
        <w:t xml:space="preserve"> w</w:t>
      </w:r>
      <w:r>
        <w:t xml:space="preserve"> ust. 1</w:t>
      </w:r>
      <w:r w:rsidR="003B3D68">
        <w:t xml:space="preserve"> w</w:t>
      </w:r>
      <w:r>
        <w:t xml:space="preserve"> pkt 5a wyrazy „ustawy z dnia 25 sierpnia 2006 r. </w:t>
      </w:r>
      <w:bookmarkStart w:id="40" w:name="highlightHit_1"/>
      <w:bookmarkEnd w:id="40"/>
      <w:r>
        <w:t xml:space="preserve">o </w:t>
      </w:r>
      <w:bookmarkStart w:id="41" w:name="highlightHit_2"/>
      <w:bookmarkEnd w:id="41"/>
      <w:r>
        <w:t xml:space="preserve">biokomponentach </w:t>
      </w:r>
      <w:bookmarkStart w:id="42" w:name="highlightHit_3"/>
      <w:bookmarkEnd w:id="42"/>
      <w:r>
        <w:t xml:space="preserve">i </w:t>
      </w:r>
      <w:bookmarkStart w:id="43" w:name="highlightHit_4"/>
      <w:bookmarkEnd w:id="43"/>
      <w:r>
        <w:t>biopaliwach ciekłych (Dz. U. z 2022 r. poz. 403</w:t>
      </w:r>
      <w:r w:rsidR="776D32B4">
        <w:t xml:space="preserve"> i 2411</w:t>
      </w:r>
      <w:r w:rsidR="00B23A2F">
        <w:t xml:space="preserve"> oraz z 2023 r. poz. 1681</w:t>
      </w:r>
      <w:r>
        <w:t>)” zastępuje się wyrazami „ustawy z dnia 25 sierpnia 2006 r. o biokomponentach, biopaliwach i energii elektrycznej z odnawialnych źródeł energii stosowanej w transporcie (Dz. U. z 202</w:t>
      </w:r>
      <w:r w:rsidR="3776504D">
        <w:t>4</w:t>
      </w:r>
      <w:r>
        <w:t xml:space="preserve"> r. poz. </w:t>
      </w:r>
      <w:r w:rsidR="229FC69B">
        <w:t>20</w:t>
      </w:r>
      <w:r w:rsidR="001263A1">
        <w:t xml:space="preserve"> i …</w:t>
      </w:r>
      <w:r>
        <w:t>)”.</w:t>
      </w:r>
    </w:p>
    <w:p w14:paraId="6F0BD3B3" w14:textId="66951B71" w:rsidR="007E1342" w:rsidRPr="0096297E" w:rsidRDefault="007E1342" w:rsidP="007E1342">
      <w:pPr>
        <w:pStyle w:val="ARTartustawynprozporzdzenia"/>
      </w:pPr>
      <w:r w:rsidRPr="0096297E">
        <w:rPr>
          <w:rStyle w:val="Ppogrubienie"/>
        </w:rPr>
        <w:t xml:space="preserve">Art. </w:t>
      </w:r>
      <w:r w:rsidR="00D77242" w:rsidRPr="0096297E">
        <w:rPr>
          <w:rStyle w:val="Ppogrubienie"/>
        </w:rPr>
        <w:t>8</w:t>
      </w:r>
      <w:r w:rsidRPr="0096297E">
        <w:rPr>
          <w:rStyle w:val="Ppogrubienie"/>
        </w:rPr>
        <w:t>.</w:t>
      </w:r>
      <w:r w:rsidR="00AB21B1" w:rsidRPr="0096297E">
        <w:t xml:space="preserve"> </w:t>
      </w:r>
      <w:r w:rsidRPr="0096297E">
        <w:t>W ustawie z dnia 6 grudnia 2008 r. o podatku akcyzowym (</w:t>
      </w:r>
      <w:r w:rsidR="003D7351" w:rsidRPr="0096297E">
        <w:t>Dz.U. z 2023 r. poz. 1542</w:t>
      </w:r>
      <w:r w:rsidR="1385C545" w:rsidRPr="0096297E">
        <w:t xml:space="preserve">, </w:t>
      </w:r>
      <w:r w:rsidR="00060ADE">
        <w:t>1598 i 1723</w:t>
      </w:r>
      <w:r w:rsidRPr="0096297E">
        <w:t>) wprowadza się następujące zmiany:</w:t>
      </w:r>
    </w:p>
    <w:p w14:paraId="33C56E64" w14:textId="6A62FC9C" w:rsidR="007E1342" w:rsidRPr="0096297E" w:rsidRDefault="007E1342" w:rsidP="007E1342">
      <w:pPr>
        <w:pStyle w:val="PKTpunkt"/>
      </w:pPr>
      <w:r>
        <w:t>1)</w:t>
      </w:r>
      <w:r>
        <w:tab/>
        <w:t>w art. 48</w:t>
      </w:r>
      <w:r w:rsidR="00E33D00">
        <w:t xml:space="preserve"> w</w:t>
      </w:r>
      <w:r>
        <w:t xml:space="preserve"> ust. 2 wyrazy „ustawą z dnia 25 sierpnia 2006 r. o biokomponentach </w:t>
      </w:r>
      <w:r>
        <w:br/>
        <w:t>i biopaliwach ciekłych (Dz. U. z 202</w:t>
      </w:r>
      <w:r w:rsidR="645718CB">
        <w:t>2</w:t>
      </w:r>
      <w:r>
        <w:t xml:space="preserve"> r. poz. </w:t>
      </w:r>
      <w:r w:rsidR="6E083345">
        <w:t>403</w:t>
      </w:r>
      <w:r>
        <w:t xml:space="preserve"> i </w:t>
      </w:r>
      <w:r w:rsidR="339FBD89">
        <w:t>2411</w:t>
      </w:r>
      <w:r>
        <w:t xml:space="preserve">)” zastępuje się wyrazami „ustawą z dnia 25 sierpnia </w:t>
      </w:r>
      <w:r w:rsidR="007A32E9">
        <w:t>2006 r. o biokomponentach, biopaliwach i energii elektrycznej z odnawialnych źródeł energii stosowanej w transporcie</w:t>
      </w:r>
      <w:r>
        <w:t xml:space="preserve"> (</w:t>
      </w:r>
      <w:r w:rsidR="007A32E9">
        <w:t>Dz. U. z 202</w:t>
      </w:r>
      <w:r w:rsidR="5C8E68DA">
        <w:t>4</w:t>
      </w:r>
      <w:r w:rsidR="007A32E9">
        <w:t xml:space="preserve"> r. poz. </w:t>
      </w:r>
      <w:r w:rsidR="0DAF252C">
        <w:t>20</w:t>
      </w:r>
      <w:r w:rsidR="008316D6">
        <w:t xml:space="preserve"> i …</w:t>
      </w:r>
      <w:r>
        <w:t>)”;</w:t>
      </w:r>
    </w:p>
    <w:p w14:paraId="7F2F8501" w14:textId="24D2F5EB" w:rsidR="007E1342" w:rsidRPr="0096297E" w:rsidRDefault="007E1342" w:rsidP="007E1342">
      <w:pPr>
        <w:pStyle w:val="PKTpunkt"/>
      </w:pPr>
      <w:r w:rsidRPr="0096297E">
        <w:t>2)</w:t>
      </w:r>
      <w:r w:rsidRPr="0096297E">
        <w:tab/>
        <w:t xml:space="preserve">w art. 49 </w:t>
      </w:r>
      <w:r w:rsidR="00E33D00" w:rsidRPr="0096297E">
        <w:t xml:space="preserve">w </w:t>
      </w:r>
      <w:r w:rsidRPr="0096297E">
        <w:t>ust</w:t>
      </w:r>
      <w:r w:rsidR="00364929" w:rsidRPr="0096297E">
        <w:t>.</w:t>
      </w:r>
      <w:r w:rsidRPr="0096297E">
        <w:t xml:space="preserve"> 4, </w:t>
      </w:r>
      <w:r w:rsidR="00E33D00" w:rsidRPr="0096297E">
        <w:t xml:space="preserve">w </w:t>
      </w:r>
      <w:r w:rsidRPr="0096297E">
        <w:t xml:space="preserve">art. 52 </w:t>
      </w:r>
      <w:r w:rsidR="00E33D00" w:rsidRPr="0096297E">
        <w:t xml:space="preserve">w </w:t>
      </w:r>
      <w:r w:rsidRPr="0096297E">
        <w:t>ust. 5</w:t>
      </w:r>
      <w:r w:rsidR="00E33D00" w:rsidRPr="0096297E">
        <w:t>,</w:t>
      </w:r>
      <w:r w:rsidRPr="0096297E">
        <w:t xml:space="preserve"> </w:t>
      </w:r>
      <w:r w:rsidR="0091538A" w:rsidRPr="0096297E">
        <w:t xml:space="preserve">w </w:t>
      </w:r>
      <w:r w:rsidRPr="0096297E">
        <w:t xml:space="preserve">art. 64 </w:t>
      </w:r>
      <w:r w:rsidR="00E33D00" w:rsidRPr="0096297E">
        <w:t xml:space="preserve">w </w:t>
      </w:r>
      <w:r w:rsidRPr="0096297E">
        <w:t xml:space="preserve">ust. 2 </w:t>
      </w:r>
      <w:r w:rsidR="00E33D00" w:rsidRPr="0096297E">
        <w:t>oraz w art. 86 w ust. 4</w:t>
      </w:r>
      <w:r w:rsidR="00197DE6" w:rsidRPr="0096297E">
        <w:t xml:space="preserve"> </w:t>
      </w:r>
      <w:r w:rsidRPr="0096297E">
        <w:t>wyrazy „o biokomponentach i biopaliwach ciekłych” zastępuje się wyrazami „o biokomponentach, biopaliwach i energii elektrycznej z odnawialnych źródeł energii stosowanej w transporcie”.</w:t>
      </w:r>
    </w:p>
    <w:p w14:paraId="10ACE3FD" w14:textId="0D228572" w:rsidR="00490C52" w:rsidRPr="0096297E" w:rsidRDefault="00490C52" w:rsidP="00054291">
      <w:pPr>
        <w:pStyle w:val="ARTartustawynprozporzdzenia"/>
        <w:rPr>
          <w:rFonts w:eastAsia="Times New Roman"/>
        </w:rPr>
      </w:pPr>
      <w:r w:rsidRPr="47964835">
        <w:rPr>
          <w:rFonts w:eastAsia="Times New Roman"/>
          <w:b/>
          <w:bCs/>
        </w:rPr>
        <w:t xml:space="preserve">Art. </w:t>
      </w:r>
      <w:r w:rsidR="00D77242" w:rsidRPr="47964835">
        <w:rPr>
          <w:rFonts w:eastAsia="Times New Roman"/>
          <w:b/>
          <w:bCs/>
        </w:rPr>
        <w:t>9</w:t>
      </w:r>
      <w:r w:rsidRPr="47964835">
        <w:rPr>
          <w:rFonts w:eastAsia="Times New Roman"/>
          <w:b/>
          <w:bCs/>
        </w:rPr>
        <w:t>.</w:t>
      </w:r>
      <w:r w:rsidRPr="47964835">
        <w:rPr>
          <w:rFonts w:eastAsia="Times New Roman"/>
        </w:rPr>
        <w:t xml:space="preserve"> W ustawie </w:t>
      </w:r>
      <w:bookmarkStart w:id="44" w:name="_Hlk123281182"/>
      <w:r w:rsidRPr="47964835">
        <w:rPr>
          <w:rFonts w:eastAsia="Times New Roman"/>
        </w:rPr>
        <w:t>z dnia 20 lutego 2015 r. o odnawialnych źródłach energii (Dz. U. z 202</w:t>
      </w:r>
      <w:r w:rsidR="777BE987" w:rsidRPr="47964835">
        <w:rPr>
          <w:rFonts w:eastAsia="Times New Roman" w:cs="Times New Roman"/>
        </w:rPr>
        <w:t>3</w:t>
      </w:r>
      <w:r w:rsidRPr="47964835">
        <w:rPr>
          <w:rFonts w:eastAsia="Times New Roman"/>
        </w:rPr>
        <w:t xml:space="preserve"> r. poz. </w:t>
      </w:r>
      <w:r w:rsidR="36C02805" w:rsidRPr="47964835">
        <w:rPr>
          <w:rFonts w:eastAsia="Times New Roman" w:cs="Times New Roman"/>
        </w:rPr>
        <w:t xml:space="preserve">1436, z </w:t>
      </w:r>
      <w:proofErr w:type="spellStart"/>
      <w:r w:rsidR="36C02805" w:rsidRPr="47964835">
        <w:rPr>
          <w:rFonts w:eastAsia="Times New Roman" w:cs="Times New Roman"/>
        </w:rPr>
        <w:t>późn</w:t>
      </w:r>
      <w:proofErr w:type="spellEnd"/>
      <w:r w:rsidR="36C02805" w:rsidRPr="47964835">
        <w:rPr>
          <w:rFonts w:eastAsia="Times New Roman" w:cs="Times New Roman"/>
        </w:rPr>
        <w:t>. zm.</w:t>
      </w:r>
      <w:r w:rsidR="00340260">
        <w:rPr>
          <w:rStyle w:val="Odwoanieprzypisudolnego"/>
          <w:rFonts w:eastAsia="Times New Roman"/>
        </w:rPr>
        <w:footnoteReference w:id="13"/>
      </w:r>
      <w:r w:rsidR="008316D6" w:rsidRPr="008316D6">
        <w:rPr>
          <w:rFonts w:eastAsia="Times New Roman" w:cs="Times New Roman"/>
          <w:vertAlign w:val="superscript"/>
        </w:rPr>
        <w:t>)</w:t>
      </w:r>
      <w:r w:rsidRPr="47964835">
        <w:rPr>
          <w:rFonts w:eastAsia="Times New Roman"/>
        </w:rPr>
        <w:t xml:space="preserve">) </w:t>
      </w:r>
      <w:bookmarkEnd w:id="44"/>
      <w:r w:rsidRPr="47964835">
        <w:rPr>
          <w:rFonts w:eastAsia="Times New Roman"/>
        </w:rPr>
        <w:t>wprowadza się następujące zmiany:</w:t>
      </w:r>
    </w:p>
    <w:p w14:paraId="2BAEC3DA" w14:textId="77777777" w:rsidR="006B555E" w:rsidRPr="0096297E" w:rsidRDefault="00490C52" w:rsidP="00054291">
      <w:pPr>
        <w:pStyle w:val="PKTpunkt"/>
        <w:rPr>
          <w:rFonts w:eastAsia="Times New Roman"/>
        </w:rPr>
      </w:pPr>
      <w:r w:rsidRPr="0096297E">
        <w:rPr>
          <w:rFonts w:eastAsia="Times New Roman"/>
        </w:rPr>
        <w:t>1)</w:t>
      </w:r>
      <w:r w:rsidR="00D001F7" w:rsidRPr="0096297E">
        <w:rPr>
          <w:rFonts w:eastAsia="Times New Roman"/>
        </w:rPr>
        <w:tab/>
      </w:r>
      <w:r w:rsidRPr="0096297E">
        <w:rPr>
          <w:rFonts w:eastAsia="Times New Roman"/>
        </w:rPr>
        <w:t>w art. 1</w:t>
      </w:r>
      <w:r w:rsidR="006B555E" w:rsidRPr="0096297E">
        <w:rPr>
          <w:rFonts w:eastAsia="Times New Roman"/>
        </w:rPr>
        <w:t>:</w:t>
      </w:r>
    </w:p>
    <w:p w14:paraId="7EA2998F" w14:textId="3E8E41DB" w:rsidR="006B555E" w:rsidRPr="0096297E" w:rsidRDefault="006B555E" w:rsidP="00046ABA">
      <w:pPr>
        <w:pStyle w:val="LITlitera"/>
        <w:rPr>
          <w:rFonts w:eastAsia="Times New Roman"/>
        </w:rPr>
      </w:pPr>
      <w:r w:rsidRPr="0096297E">
        <w:rPr>
          <w:rFonts w:eastAsia="Times New Roman"/>
        </w:rPr>
        <w:lastRenderedPageBreak/>
        <w:t>a)</w:t>
      </w:r>
      <w:r w:rsidR="009F7362" w:rsidRPr="0096297E">
        <w:rPr>
          <w:rFonts w:eastAsia="Times New Roman"/>
        </w:rPr>
        <w:tab/>
      </w:r>
      <w:r w:rsidR="001917A9" w:rsidRPr="0096297E">
        <w:rPr>
          <w:rFonts w:eastAsia="Times New Roman"/>
        </w:rPr>
        <w:t xml:space="preserve">w ust. 1 </w:t>
      </w:r>
      <w:r w:rsidRPr="0096297E">
        <w:rPr>
          <w:rFonts w:eastAsia="Times New Roman"/>
        </w:rPr>
        <w:t>w pkt 6 kropkę zastępuje się średnikiem i dodaje się pkt 7 w brzmieniu:</w:t>
      </w:r>
    </w:p>
    <w:p w14:paraId="563D34FD" w14:textId="10294556" w:rsidR="006B555E" w:rsidRPr="0096297E" w:rsidRDefault="006B555E" w:rsidP="00046ABA">
      <w:pPr>
        <w:pStyle w:val="ZLITPKTzmpktliter"/>
        <w:rPr>
          <w:rFonts w:eastAsia="Times New Roman"/>
        </w:rPr>
      </w:pPr>
      <w:r w:rsidRPr="0096297E">
        <w:rPr>
          <w:rFonts w:eastAsia="Times New Roman"/>
        </w:rPr>
        <w:t>„7</w:t>
      </w:r>
      <w:r w:rsidR="003B0FCD" w:rsidRPr="0096297E">
        <w:rPr>
          <w:rFonts w:eastAsia="Times New Roman"/>
        </w:rPr>
        <w:t>)</w:t>
      </w:r>
      <w:r w:rsidR="003B0FCD" w:rsidRPr="0096297E">
        <w:rPr>
          <w:rFonts w:eastAsia="Times New Roman"/>
        </w:rPr>
        <w:tab/>
      </w:r>
      <w:r w:rsidRPr="0096297E">
        <w:rPr>
          <w:rFonts w:eastAsia="Times New Roman"/>
        </w:rPr>
        <w:t xml:space="preserve">zasady </w:t>
      </w:r>
      <w:r w:rsidRPr="0096297E">
        <w:t>potwierdzania sp</w:t>
      </w:r>
      <w:r w:rsidRPr="0096297E">
        <w:rPr>
          <w:rFonts w:ascii="Times New Roman" w:hAnsi="Times New Roman" w:cs="Times New Roman"/>
        </w:rPr>
        <w:t>ełn</w:t>
      </w:r>
      <w:r w:rsidRPr="0096297E">
        <w:t>ienia kryteriów zrównoważonego rozwoju</w:t>
      </w:r>
      <w:r w:rsidRPr="0096297E">
        <w:rPr>
          <w:rFonts w:eastAsia="Times New Roman"/>
        </w:rPr>
        <w:t xml:space="preserve"> oraz kryteriów ograniczenia emisji gazów cieplarnianych dla biopłynów i paliw z biomasy.”,</w:t>
      </w:r>
    </w:p>
    <w:p w14:paraId="53B31C67" w14:textId="7D18733D" w:rsidR="00490C52" w:rsidRPr="0096297E" w:rsidRDefault="006B555E" w:rsidP="006B555E">
      <w:pPr>
        <w:widowControl/>
        <w:autoSpaceDE/>
        <w:autoSpaceDN/>
        <w:adjustRightInd/>
        <w:ind w:left="510"/>
        <w:jc w:val="both"/>
        <w:rPr>
          <w:rFonts w:ascii="Times" w:eastAsia="Times New Roman" w:hAnsi="Times"/>
          <w:bCs/>
        </w:rPr>
      </w:pPr>
      <w:r w:rsidRPr="0096297E">
        <w:rPr>
          <w:rFonts w:ascii="Times" w:eastAsia="Times New Roman" w:hAnsi="Times"/>
          <w:bCs/>
        </w:rPr>
        <w:t>b)</w:t>
      </w:r>
      <w:r w:rsidR="009F7362" w:rsidRPr="0096297E">
        <w:rPr>
          <w:rFonts w:ascii="Times" w:eastAsia="Times New Roman" w:hAnsi="Times"/>
          <w:bCs/>
        </w:rPr>
        <w:tab/>
      </w:r>
      <w:r w:rsidR="00490C52" w:rsidRPr="0096297E">
        <w:rPr>
          <w:rFonts w:ascii="Times" w:eastAsia="Times New Roman" w:hAnsi="Times"/>
          <w:bCs/>
        </w:rPr>
        <w:t>ust. 2 otrzymuje brzmienie:</w:t>
      </w:r>
    </w:p>
    <w:p w14:paraId="19557DCD" w14:textId="3152DF92" w:rsidR="00490C52" w:rsidRPr="0096297E" w:rsidRDefault="00490C52" w:rsidP="0008724B">
      <w:pPr>
        <w:pStyle w:val="ZLITUSTzmustliter"/>
        <w:rPr>
          <w:rFonts w:ascii="Times New Roman" w:eastAsia="Times New Roman" w:hAnsi="Times New Roman"/>
        </w:rPr>
      </w:pPr>
      <w:bookmarkStart w:id="45" w:name="_Hlk94183590"/>
      <w:r w:rsidRPr="47964835">
        <w:rPr>
          <w:rFonts w:ascii="Times New Roman" w:eastAsia="Times New Roman" w:hAnsi="Times New Roman"/>
        </w:rPr>
        <w:t>„</w:t>
      </w:r>
      <w:bookmarkEnd w:id="45"/>
      <w:r w:rsidRPr="47964835">
        <w:rPr>
          <w:rFonts w:ascii="Times New Roman" w:eastAsia="Times New Roman" w:hAnsi="Times New Roman"/>
        </w:rPr>
        <w:t>2. Przepisów ustawy nie stosuje się do biokomponentów, paliw ciekłych, biopaliw ciekłych i biopaliw gazowych zużywanych w transporcie</w:t>
      </w:r>
      <w:r w:rsidR="00261638" w:rsidRPr="47964835">
        <w:rPr>
          <w:rFonts w:ascii="Times New Roman" w:eastAsia="Times New Roman" w:hAnsi="Times New Roman"/>
        </w:rPr>
        <w:t>,</w:t>
      </w:r>
      <w:r w:rsidRPr="47964835">
        <w:rPr>
          <w:rFonts w:ascii="Times New Roman" w:eastAsia="Times New Roman" w:hAnsi="Times New Roman"/>
        </w:rPr>
        <w:t xml:space="preserve"> </w:t>
      </w:r>
      <w:r w:rsidR="00261638" w:rsidRPr="47964835">
        <w:rPr>
          <w:rFonts w:ascii="Times New Roman" w:eastAsia="Times New Roman" w:hAnsi="Times New Roman"/>
        </w:rPr>
        <w:t>o których mowa w przepisach</w:t>
      </w:r>
      <w:r w:rsidRPr="47964835">
        <w:rPr>
          <w:rFonts w:ascii="Times New Roman" w:eastAsia="Times New Roman" w:hAnsi="Times New Roman"/>
        </w:rPr>
        <w:t xml:space="preserve"> ustawy z dnia 25 sierpnia </w:t>
      </w:r>
      <w:r w:rsidR="007A32E9" w:rsidRPr="47964835">
        <w:rPr>
          <w:rFonts w:ascii="Times New Roman" w:eastAsia="Times New Roman" w:hAnsi="Times New Roman"/>
        </w:rPr>
        <w:t>2006 r. o biokomponentach, biopaliwach i energii elektrycznej z odnawialnych źródeł energii stosowanej w transporcie</w:t>
      </w:r>
      <w:r w:rsidRPr="47964835">
        <w:rPr>
          <w:rFonts w:ascii="Times New Roman" w:eastAsia="Times New Roman" w:hAnsi="Times New Roman"/>
        </w:rPr>
        <w:t xml:space="preserve"> </w:t>
      </w:r>
      <w:r w:rsidR="00CC3EF3" w:rsidRPr="47964835">
        <w:rPr>
          <w:rFonts w:ascii="Times New Roman" w:hAnsi="Times New Roman"/>
        </w:rPr>
        <w:t>(Dz. U. z 202</w:t>
      </w:r>
      <w:r w:rsidR="06F112D3" w:rsidRPr="47964835">
        <w:rPr>
          <w:rFonts w:ascii="Times New Roman" w:hAnsi="Times New Roman"/>
        </w:rPr>
        <w:t>4</w:t>
      </w:r>
      <w:r w:rsidR="00CC3EF3" w:rsidRPr="47964835">
        <w:rPr>
          <w:rFonts w:ascii="Times New Roman" w:hAnsi="Times New Roman"/>
        </w:rPr>
        <w:t xml:space="preserve"> r. poz. </w:t>
      </w:r>
      <w:r w:rsidR="192C8E12" w:rsidRPr="47964835">
        <w:rPr>
          <w:rFonts w:ascii="Times New Roman" w:hAnsi="Times New Roman"/>
        </w:rPr>
        <w:t>20</w:t>
      </w:r>
      <w:r w:rsidR="00B01E41">
        <w:rPr>
          <w:rFonts w:ascii="Times New Roman" w:hAnsi="Times New Roman"/>
        </w:rPr>
        <w:t xml:space="preserve"> i …</w:t>
      </w:r>
      <w:r w:rsidR="00CC3EF3" w:rsidRPr="47964835">
        <w:rPr>
          <w:rFonts w:ascii="Times New Roman" w:hAnsi="Times New Roman"/>
        </w:rPr>
        <w:t>)</w:t>
      </w:r>
      <w:r w:rsidRPr="47964835">
        <w:rPr>
          <w:rFonts w:ascii="Times New Roman" w:eastAsia="Times New Roman" w:hAnsi="Times New Roman"/>
        </w:rPr>
        <w:t xml:space="preserve">, zwanej dalej „ustawą o biokomponentach, biopaliwach i energii </w:t>
      </w:r>
      <w:r w:rsidR="00033FB2" w:rsidRPr="47964835">
        <w:rPr>
          <w:rFonts w:ascii="Times New Roman" w:hAnsi="Times New Roman"/>
        </w:rPr>
        <w:t>elektrycznej z odnawialnych źródeł energii stosowanej</w:t>
      </w:r>
      <w:r w:rsidR="007A32E9" w:rsidRPr="47964835">
        <w:rPr>
          <w:rFonts w:ascii="Times New Roman" w:eastAsia="Times New Roman" w:hAnsi="Times New Roman"/>
        </w:rPr>
        <w:t xml:space="preserve"> </w:t>
      </w:r>
      <w:r w:rsidRPr="47964835">
        <w:rPr>
          <w:rFonts w:ascii="Times New Roman" w:eastAsia="Times New Roman" w:hAnsi="Times New Roman"/>
        </w:rPr>
        <w:t xml:space="preserve">w transporcie”, z wyłączeniem przepisów </w:t>
      </w:r>
      <w:r w:rsidR="00E846F2" w:rsidRPr="47964835">
        <w:rPr>
          <w:rFonts w:ascii="Times New Roman" w:eastAsia="Times New Roman" w:hAnsi="Times New Roman"/>
        </w:rPr>
        <w:t>rozdziałów 5</w:t>
      </w:r>
      <w:r w:rsidR="008F7C91" w:rsidRPr="47964835">
        <w:rPr>
          <w:rFonts w:ascii="Times New Roman" w:eastAsia="Times New Roman" w:hAnsi="Times New Roman"/>
        </w:rPr>
        <w:t xml:space="preserve"> i</w:t>
      </w:r>
      <w:r w:rsidR="00E846F2" w:rsidRPr="47964835">
        <w:rPr>
          <w:rFonts w:ascii="Times New Roman" w:eastAsia="Times New Roman" w:hAnsi="Times New Roman"/>
        </w:rPr>
        <w:t xml:space="preserve"> </w:t>
      </w:r>
      <w:r w:rsidRPr="47964835">
        <w:rPr>
          <w:rFonts w:ascii="Times New Roman" w:eastAsia="Times New Roman" w:hAnsi="Times New Roman"/>
        </w:rPr>
        <w:t>6</w:t>
      </w:r>
      <w:r w:rsidR="005075C7" w:rsidRPr="47964835">
        <w:rPr>
          <w:rFonts w:ascii="Times New Roman" w:eastAsia="Times New Roman" w:hAnsi="Times New Roman"/>
        </w:rPr>
        <w:t xml:space="preserve"> oraz przepisów dotyczących prowadzenia działalności gospodarczej w zakresie wytwarzania biometanu</w:t>
      </w:r>
      <w:r w:rsidRPr="47964835">
        <w:rPr>
          <w:rFonts w:ascii="Times New Roman" w:eastAsia="Times New Roman" w:hAnsi="Times New Roman"/>
        </w:rPr>
        <w:t>.</w:t>
      </w:r>
      <w:bookmarkStart w:id="46" w:name="_Hlk94183648"/>
      <w:r w:rsidRPr="47964835">
        <w:rPr>
          <w:rFonts w:ascii="Times New Roman" w:eastAsia="Times New Roman" w:hAnsi="Times New Roman"/>
        </w:rPr>
        <w:t>”</w:t>
      </w:r>
      <w:bookmarkEnd w:id="46"/>
      <w:r w:rsidRPr="47964835">
        <w:rPr>
          <w:rFonts w:ascii="Times New Roman" w:eastAsia="Times New Roman" w:hAnsi="Times New Roman"/>
        </w:rPr>
        <w:t>;</w:t>
      </w:r>
    </w:p>
    <w:p w14:paraId="7FC7E7E7" w14:textId="49C1E10C" w:rsidR="00490C52" w:rsidRPr="0096297E" w:rsidRDefault="00490C52" w:rsidP="00490C52">
      <w:pPr>
        <w:widowControl/>
        <w:autoSpaceDE/>
        <w:autoSpaceDN/>
        <w:adjustRightInd/>
        <w:ind w:left="510" w:hanging="510"/>
        <w:jc w:val="both"/>
        <w:rPr>
          <w:rFonts w:ascii="Times" w:eastAsia="Times New Roman" w:hAnsi="Times"/>
          <w:bCs/>
        </w:rPr>
      </w:pPr>
      <w:r w:rsidRPr="0096297E">
        <w:rPr>
          <w:rFonts w:ascii="Times" w:eastAsia="Times New Roman" w:hAnsi="Times"/>
          <w:bCs/>
        </w:rPr>
        <w:t>2)</w:t>
      </w:r>
      <w:r w:rsidR="00F75B40" w:rsidRPr="0096297E">
        <w:rPr>
          <w:rFonts w:ascii="Times" w:eastAsia="Times New Roman" w:hAnsi="Times"/>
          <w:bCs/>
        </w:rPr>
        <w:tab/>
      </w:r>
      <w:r w:rsidRPr="0096297E">
        <w:rPr>
          <w:rFonts w:ascii="Times" w:eastAsia="Times New Roman" w:hAnsi="Times"/>
          <w:bCs/>
        </w:rPr>
        <w:t>w art. 2:</w:t>
      </w:r>
    </w:p>
    <w:p w14:paraId="0D3A5262" w14:textId="4C68F9DC" w:rsidR="00B7207A" w:rsidRPr="0096297E" w:rsidRDefault="008316D6" w:rsidP="006237F5">
      <w:pPr>
        <w:pStyle w:val="LITlitera"/>
      </w:pPr>
      <w:bookmarkStart w:id="47" w:name="_Hlk122089288"/>
      <w:r>
        <w:t>a)</w:t>
      </w:r>
      <w:r>
        <w:tab/>
      </w:r>
      <w:r w:rsidR="00B7207A" w:rsidRPr="0096297E">
        <w:t xml:space="preserve">w pkt 3 </w:t>
      </w:r>
      <w:r>
        <w:t>przed wyrazem</w:t>
      </w:r>
      <w:r w:rsidRPr="0096297E">
        <w:t xml:space="preserve"> </w:t>
      </w:r>
      <w:r w:rsidR="00B7207A" w:rsidRPr="0096297E">
        <w:t>„leśnictwa</w:t>
      </w:r>
      <w:r>
        <w:t>”</w:t>
      </w:r>
      <w:r w:rsidR="00B7207A" w:rsidRPr="0096297E">
        <w:t xml:space="preserve"> </w:t>
      </w:r>
      <w:r>
        <w:t>dodaje się wyraz</w:t>
      </w:r>
      <w:r w:rsidR="00B7207A" w:rsidRPr="0096297E">
        <w:t xml:space="preserve"> „łowiectwa,</w:t>
      </w:r>
      <w:r>
        <w:t>”</w:t>
      </w:r>
      <w:r w:rsidR="00B7207A" w:rsidRPr="0096297E">
        <w:t>;</w:t>
      </w:r>
    </w:p>
    <w:p w14:paraId="7E3931FD" w14:textId="7BCB202F" w:rsidR="00FE1B37" w:rsidRPr="006237F5" w:rsidRDefault="008316D6" w:rsidP="0008659E">
      <w:pPr>
        <w:pStyle w:val="LITlitera"/>
      </w:pPr>
      <w:r>
        <w:t>b)</w:t>
      </w:r>
      <w:r>
        <w:tab/>
      </w:r>
      <w:r w:rsidR="00FE1B37" w:rsidRPr="006237F5">
        <w:t xml:space="preserve">po pkt </w:t>
      </w:r>
      <w:r w:rsidR="00F836FD" w:rsidRPr="006237F5">
        <w:t>4a</w:t>
      </w:r>
      <w:r w:rsidR="000806F8" w:rsidRPr="006237F5">
        <w:t xml:space="preserve"> </w:t>
      </w:r>
      <w:r w:rsidR="00FE1B37" w:rsidRPr="006237F5">
        <w:t xml:space="preserve">dodaje się pkt </w:t>
      </w:r>
      <w:r w:rsidR="00F836FD" w:rsidRPr="006237F5">
        <w:t>4aa</w:t>
      </w:r>
      <w:r w:rsidR="00CB61F1" w:rsidRPr="006237F5">
        <w:t xml:space="preserve"> w brzmieniu</w:t>
      </w:r>
      <w:r w:rsidR="00FE1B37" w:rsidRPr="006237F5">
        <w:t>:</w:t>
      </w:r>
    </w:p>
    <w:p w14:paraId="733FBBC1" w14:textId="67E6F7E7" w:rsidR="00FE1B37" w:rsidRPr="0096297E" w:rsidRDefault="00FE1B37" w:rsidP="00732197">
      <w:pPr>
        <w:pStyle w:val="ZLITPKTzmpktliter"/>
        <w:rPr>
          <w:rFonts w:eastAsia="Times New Roman"/>
        </w:rPr>
      </w:pPr>
      <w:r w:rsidRPr="0096297E">
        <w:rPr>
          <w:rFonts w:eastAsia="Times New Roman"/>
        </w:rPr>
        <w:t>„</w:t>
      </w:r>
      <w:r w:rsidR="00F836FD" w:rsidRPr="0096297E">
        <w:rPr>
          <w:rFonts w:eastAsia="Times New Roman"/>
        </w:rPr>
        <w:t>4aa</w:t>
      </w:r>
      <w:r w:rsidR="00261638" w:rsidRPr="0096297E">
        <w:rPr>
          <w:rFonts w:eastAsia="Times New Roman"/>
        </w:rPr>
        <w:t>)</w:t>
      </w:r>
      <w:r w:rsidR="00261638" w:rsidRPr="0096297E">
        <w:rPr>
          <w:rFonts w:eastAsia="Times New Roman"/>
        </w:rPr>
        <w:tab/>
      </w:r>
      <w:r w:rsidRPr="0096297E">
        <w:rPr>
          <w:rFonts w:eastAsia="Times New Roman"/>
        </w:rPr>
        <w:t xml:space="preserve">całkowita nominalna moc cieplna – </w:t>
      </w:r>
      <w:r w:rsidR="00B5714F" w:rsidRPr="0096297E">
        <w:rPr>
          <w:rFonts w:eastAsia="Times New Roman"/>
        </w:rPr>
        <w:t>ilość energii wprowadzonej w paliwie do wszystkich źródeł spalania paliw w danej instalacji odnawialnego źródła energii w jednostce czasu przy jej nominalnym obciążeniu, określoną w dokumentacji technicznej wszystkich urządzeń wytwórczych zainstalowanych w tej instalacji</w:t>
      </w:r>
      <w:r w:rsidRPr="0096297E">
        <w:rPr>
          <w:rFonts w:eastAsia="Times New Roman"/>
        </w:rPr>
        <w:t>;”</w:t>
      </w:r>
      <w:r w:rsidR="00060B06" w:rsidRPr="0096297E">
        <w:rPr>
          <w:rFonts w:eastAsia="Times New Roman"/>
        </w:rPr>
        <w:t>,</w:t>
      </w:r>
    </w:p>
    <w:bookmarkEnd w:id="47"/>
    <w:p w14:paraId="4CACFBA3" w14:textId="7BD43EA7" w:rsidR="00490C52" w:rsidRPr="0096297E" w:rsidRDefault="00B7207A" w:rsidP="00490C52">
      <w:pPr>
        <w:widowControl/>
        <w:autoSpaceDE/>
        <w:autoSpaceDN/>
        <w:adjustRightInd/>
        <w:ind w:left="986" w:hanging="476"/>
        <w:jc w:val="both"/>
        <w:rPr>
          <w:rFonts w:ascii="Times" w:eastAsia="Times New Roman" w:hAnsi="Times"/>
          <w:bCs/>
        </w:rPr>
      </w:pPr>
      <w:r w:rsidRPr="0096297E">
        <w:rPr>
          <w:rFonts w:eastAsia="Times New Roman"/>
        </w:rPr>
        <w:t>c</w:t>
      </w:r>
      <w:r w:rsidR="00490C52" w:rsidRPr="0096297E">
        <w:rPr>
          <w:rFonts w:ascii="Times" w:eastAsia="Times New Roman" w:hAnsi="Times"/>
          <w:bCs/>
        </w:rPr>
        <w:t>)</w:t>
      </w:r>
      <w:r w:rsidR="00D001F7" w:rsidRPr="0096297E">
        <w:rPr>
          <w:rFonts w:ascii="Times" w:eastAsia="Times New Roman" w:hAnsi="Times"/>
          <w:bCs/>
        </w:rPr>
        <w:tab/>
      </w:r>
      <w:r w:rsidR="00490C52" w:rsidRPr="0096297E">
        <w:rPr>
          <w:rFonts w:ascii="Times" w:eastAsia="Times New Roman" w:hAnsi="Times"/>
          <w:bCs/>
        </w:rPr>
        <w:t>po pkt 25 dodaje się pkt 25a</w:t>
      </w:r>
      <w:r w:rsidR="007D5215" w:rsidRPr="0096297E">
        <w:rPr>
          <w:rFonts w:ascii="Times" w:eastAsia="Times New Roman" w:hAnsi="Times"/>
          <w:bCs/>
        </w:rPr>
        <w:t>–</w:t>
      </w:r>
      <w:r w:rsidR="00490C52" w:rsidRPr="0096297E">
        <w:rPr>
          <w:rFonts w:ascii="Times" w:eastAsia="Times New Roman" w:hAnsi="Times"/>
          <w:bCs/>
        </w:rPr>
        <w:t>25</w:t>
      </w:r>
      <w:r w:rsidR="00060B06" w:rsidRPr="0096297E">
        <w:rPr>
          <w:rFonts w:ascii="Times" w:eastAsia="Times New Roman" w:hAnsi="Times"/>
          <w:bCs/>
        </w:rPr>
        <w:t>d</w:t>
      </w:r>
      <w:r w:rsidR="00490C52" w:rsidRPr="0096297E">
        <w:rPr>
          <w:rFonts w:ascii="Times" w:eastAsia="Times New Roman" w:hAnsi="Times"/>
          <w:bCs/>
        </w:rPr>
        <w:t xml:space="preserve"> </w:t>
      </w:r>
      <w:r w:rsidR="00D21BFC" w:rsidRPr="0096297E">
        <w:rPr>
          <w:rFonts w:ascii="Times" w:eastAsia="Times New Roman" w:hAnsi="Times"/>
          <w:bCs/>
        </w:rPr>
        <w:t xml:space="preserve">w </w:t>
      </w:r>
      <w:r w:rsidR="00490C52" w:rsidRPr="0096297E">
        <w:rPr>
          <w:rFonts w:ascii="Times" w:eastAsia="Times New Roman" w:hAnsi="Times"/>
          <w:bCs/>
        </w:rPr>
        <w:t>brzmieniu:</w:t>
      </w:r>
    </w:p>
    <w:p w14:paraId="233E7DB3" w14:textId="4BF7CDCD" w:rsidR="00490C52" w:rsidRPr="0096297E" w:rsidRDefault="00097834" w:rsidP="00D001F7">
      <w:pPr>
        <w:pStyle w:val="ZLITPKTzmpktliter"/>
        <w:rPr>
          <w:rFonts w:eastAsia="Times New Roman"/>
        </w:rPr>
      </w:pPr>
      <w:r w:rsidRPr="0096297E">
        <w:rPr>
          <w:rFonts w:eastAsia="Times New Roman"/>
        </w:rPr>
        <w:t>„</w:t>
      </w:r>
      <w:r w:rsidR="00490C52" w:rsidRPr="0096297E">
        <w:rPr>
          <w:rFonts w:eastAsia="Times New Roman"/>
        </w:rPr>
        <w:t>25a</w:t>
      </w:r>
      <w:r w:rsidR="00261638" w:rsidRPr="0096297E">
        <w:rPr>
          <w:rFonts w:eastAsia="Times New Roman"/>
        </w:rPr>
        <w:t>)</w:t>
      </w:r>
      <w:r w:rsidR="00261638" w:rsidRPr="0096297E">
        <w:rPr>
          <w:rFonts w:eastAsia="Times New Roman"/>
        </w:rPr>
        <w:tab/>
      </w:r>
      <w:r w:rsidR="00490C52" w:rsidRPr="0096297E">
        <w:rPr>
          <w:rFonts w:eastAsia="Times New Roman"/>
        </w:rPr>
        <w:t>paliwa gazowe z biomasy –</w:t>
      </w:r>
      <w:r w:rsidR="00060B06" w:rsidRPr="0096297E">
        <w:rPr>
          <w:rFonts w:eastAsia="Times New Roman"/>
        </w:rPr>
        <w:t xml:space="preserve"> paliwa gazowe wytworzone z biomasy wykorzystywane do wytwarzania energii elektrycznej, ciepła lub chłodu</w:t>
      </w:r>
      <w:r w:rsidR="00490C52" w:rsidRPr="0096297E">
        <w:rPr>
          <w:rFonts w:eastAsia="Times New Roman"/>
        </w:rPr>
        <w:t>;</w:t>
      </w:r>
    </w:p>
    <w:p w14:paraId="2F68FB91" w14:textId="5EB25794" w:rsidR="00490C52" w:rsidRPr="0096297E" w:rsidRDefault="00490C52" w:rsidP="00D001F7">
      <w:pPr>
        <w:pStyle w:val="ZLITPKTzmpktliter"/>
        <w:rPr>
          <w:rFonts w:eastAsia="Times New Roman"/>
        </w:rPr>
      </w:pPr>
      <w:r w:rsidRPr="0096297E">
        <w:rPr>
          <w:rFonts w:eastAsia="Times New Roman"/>
        </w:rPr>
        <w:t>25b</w:t>
      </w:r>
      <w:r w:rsidR="00261638" w:rsidRPr="0096297E">
        <w:rPr>
          <w:rFonts w:eastAsia="Times New Roman"/>
        </w:rPr>
        <w:t>)</w:t>
      </w:r>
      <w:r w:rsidR="00261638" w:rsidRPr="0096297E">
        <w:rPr>
          <w:rFonts w:eastAsia="Times New Roman"/>
        </w:rPr>
        <w:tab/>
      </w:r>
      <w:r w:rsidRPr="0096297E">
        <w:rPr>
          <w:rFonts w:eastAsia="Times New Roman"/>
        </w:rPr>
        <w:t>paliwa stałe z biomasy – paliwa stałe wytworzone z biomasy wykorzystywane do wytwarzania energii elektrycznej, ciepła lub chłodu;</w:t>
      </w:r>
    </w:p>
    <w:p w14:paraId="7A9A0AD0" w14:textId="1478668C" w:rsidR="00060B06" w:rsidRPr="0096297E" w:rsidRDefault="00490C52" w:rsidP="00060B06">
      <w:pPr>
        <w:pStyle w:val="ZLITPKTzmpktliter"/>
        <w:rPr>
          <w:rFonts w:eastAsia="Times New Roman"/>
        </w:rPr>
      </w:pPr>
      <w:r w:rsidRPr="0096297E">
        <w:rPr>
          <w:rFonts w:eastAsia="Times New Roman"/>
        </w:rPr>
        <w:t>25c</w:t>
      </w:r>
      <w:r w:rsidR="00261638" w:rsidRPr="0096297E">
        <w:rPr>
          <w:rFonts w:eastAsia="Times New Roman"/>
        </w:rPr>
        <w:t>)</w:t>
      </w:r>
      <w:r w:rsidR="00261638" w:rsidRPr="0096297E">
        <w:rPr>
          <w:rFonts w:eastAsia="Times New Roman"/>
        </w:rPr>
        <w:tab/>
      </w:r>
      <w:r w:rsidRPr="0096297E">
        <w:rPr>
          <w:rFonts w:eastAsia="Times New Roman"/>
        </w:rPr>
        <w:t xml:space="preserve">paliwa z biomasy – </w:t>
      </w:r>
      <w:r w:rsidR="00060B06" w:rsidRPr="0096297E">
        <w:rPr>
          <w:rFonts w:eastAsia="Times New Roman"/>
        </w:rPr>
        <w:t>paliwa gazowe z biomasy oraz paliwa stałe z biomasy;</w:t>
      </w:r>
    </w:p>
    <w:p w14:paraId="6987C4B6" w14:textId="1DCD157B" w:rsidR="00490C52" w:rsidRPr="0096297E" w:rsidRDefault="00060B06" w:rsidP="00D001F7">
      <w:pPr>
        <w:pStyle w:val="ZLITPKTzmpktliter"/>
        <w:rPr>
          <w:rFonts w:eastAsia="Times New Roman"/>
        </w:rPr>
      </w:pPr>
      <w:r w:rsidRPr="0096297E">
        <w:rPr>
          <w:rFonts w:eastAsia="Times New Roman"/>
        </w:rPr>
        <w:t>25d</w:t>
      </w:r>
      <w:r w:rsidR="00261638" w:rsidRPr="0096297E">
        <w:rPr>
          <w:rFonts w:eastAsia="Times New Roman"/>
        </w:rPr>
        <w:t>)</w:t>
      </w:r>
      <w:r w:rsidR="00261638" w:rsidRPr="0096297E">
        <w:rPr>
          <w:rFonts w:eastAsia="Times New Roman"/>
        </w:rPr>
        <w:tab/>
      </w:r>
      <w:r w:rsidRPr="0096297E">
        <w:rPr>
          <w:rFonts w:eastAsia="Times New Roman"/>
        </w:rPr>
        <w:t>odpady – odpady w rozumieniu art. 3 ust. 1 pkt 6 ustawy z dnia 14 grudnia 2012</w:t>
      </w:r>
      <w:r w:rsidR="00962234">
        <w:rPr>
          <w:rFonts w:eastAsia="Times New Roman"/>
        </w:rPr>
        <w:t> </w:t>
      </w:r>
      <w:r w:rsidRPr="0096297E">
        <w:rPr>
          <w:rFonts w:eastAsia="Times New Roman"/>
        </w:rPr>
        <w:t>r. o odpadach</w:t>
      </w:r>
      <w:r w:rsidR="005D5238" w:rsidRPr="0096297E">
        <w:t xml:space="preserve"> (</w:t>
      </w:r>
      <w:r w:rsidR="00D551BD" w:rsidRPr="0096297E">
        <w:t xml:space="preserve">Dz. U. z 2023 r. poz. 1587, </w:t>
      </w:r>
      <w:r w:rsidR="008B4444">
        <w:t xml:space="preserve">1597, </w:t>
      </w:r>
      <w:r w:rsidR="008B4444" w:rsidRPr="00992E8B">
        <w:t>1688, 1852 i 2029</w:t>
      </w:r>
      <w:r w:rsidR="00E93AAB" w:rsidRPr="0096297E">
        <w:t>)</w:t>
      </w:r>
      <w:r w:rsidR="0046256A" w:rsidRPr="0096297E">
        <w:t>,</w:t>
      </w:r>
      <w:r w:rsidR="00E33D00" w:rsidRPr="0096297E">
        <w:t xml:space="preserve"> z wyłączeniem substancji</w:t>
      </w:r>
      <w:r w:rsidR="00E3591D" w:rsidRPr="0096297E">
        <w:t xml:space="preserve"> lub produktów</w:t>
      </w:r>
      <w:r w:rsidR="00E33D00" w:rsidRPr="0096297E">
        <w:t>, które zostały w sposób zamierzony zmodyfikowane lub zanieczyszczone w celu uznania za odpady</w:t>
      </w:r>
      <w:r w:rsidR="00490C52" w:rsidRPr="0096297E">
        <w:rPr>
          <w:rFonts w:eastAsia="Times New Roman"/>
        </w:rPr>
        <w:t>;</w:t>
      </w:r>
      <w:r w:rsidRPr="0096297E">
        <w:rPr>
          <w:rFonts w:eastAsia="Times New Roman"/>
        </w:rPr>
        <w:t>”</w:t>
      </w:r>
      <w:r w:rsidR="00EC121C" w:rsidRPr="0096297E">
        <w:rPr>
          <w:rFonts w:eastAsia="Times New Roman"/>
        </w:rPr>
        <w:t>;</w:t>
      </w:r>
    </w:p>
    <w:p w14:paraId="23C2E103" w14:textId="3D3AA547" w:rsidR="000D0146" w:rsidRPr="0096297E" w:rsidRDefault="00EC121C" w:rsidP="00732197">
      <w:pPr>
        <w:pStyle w:val="PKTpunkt"/>
        <w:rPr>
          <w:rFonts w:eastAsia="Times New Roman" w:cs="Times New Roman"/>
        </w:rPr>
      </w:pPr>
      <w:r w:rsidRPr="0096297E">
        <w:rPr>
          <w:rFonts w:eastAsia="Times New Roman"/>
        </w:rPr>
        <w:t>3)</w:t>
      </w:r>
      <w:r w:rsidR="00FE59D8" w:rsidRPr="0096297E">
        <w:rPr>
          <w:rFonts w:eastAsia="Times New Roman"/>
        </w:rPr>
        <w:tab/>
      </w:r>
      <w:r w:rsidR="00AB21B1" w:rsidRPr="0096297E">
        <w:rPr>
          <w:rFonts w:eastAsia="Times New Roman"/>
        </w:rPr>
        <w:t>w art. 44:</w:t>
      </w:r>
    </w:p>
    <w:p w14:paraId="063F03DD" w14:textId="5EFD6E8C" w:rsidR="000D0146" w:rsidRPr="0096297E" w:rsidRDefault="000D0146" w:rsidP="00732197">
      <w:pPr>
        <w:pStyle w:val="LITlitera"/>
        <w:rPr>
          <w:rFonts w:eastAsia="Times New Roman" w:cs="Times New Roman"/>
        </w:rPr>
      </w:pPr>
      <w:r w:rsidRPr="0096297E">
        <w:rPr>
          <w:rFonts w:eastAsia="Times New Roman"/>
        </w:rPr>
        <w:t>a)</w:t>
      </w:r>
      <w:r w:rsidRPr="0096297E">
        <w:rPr>
          <w:rFonts w:eastAsia="Times New Roman"/>
        </w:rPr>
        <w:tab/>
        <w:t>w ust. 3:</w:t>
      </w:r>
    </w:p>
    <w:p w14:paraId="3A83EB9C" w14:textId="336B9059" w:rsidR="000D0146" w:rsidRPr="0096297E" w:rsidRDefault="000D0146" w:rsidP="00732197">
      <w:pPr>
        <w:pStyle w:val="TIRtiret"/>
        <w:rPr>
          <w:rFonts w:eastAsia="Times New Roman" w:cs="Times New Roman"/>
        </w:rPr>
      </w:pPr>
      <w:r w:rsidRPr="0096297E">
        <w:rPr>
          <w:rFonts w:eastAsia="Times New Roman"/>
        </w:rPr>
        <w:lastRenderedPageBreak/>
        <w:t>–</w:t>
      </w:r>
      <w:r w:rsidR="00597355" w:rsidRPr="0096297E">
        <w:rPr>
          <w:rFonts w:eastAsia="Times New Roman"/>
        </w:rPr>
        <w:tab/>
      </w:r>
      <w:r w:rsidRPr="0096297E">
        <w:rPr>
          <w:rFonts w:eastAsia="Times New Roman"/>
        </w:rPr>
        <w:t>w pkt 6 lit. b otrzymuje brzmienie:</w:t>
      </w:r>
    </w:p>
    <w:p w14:paraId="71F28D98" w14:textId="2A9BEC03" w:rsidR="000D0146" w:rsidRPr="0096297E" w:rsidRDefault="000D0146" w:rsidP="00732197">
      <w:pPr>
        <w:pStyle w:val="ZTIRPKTzmpkttiret"/>
        <w:rPr>
          <w:rFonts w:eastAsia="Times New Roman"/>
        </w:rPr>
      </w:pPr>
      <w:r w:rsidRPr="0096297E">
        <w:rPr>
          <w:rFonts w:eastAsia="Times New Roman"/>
        </w:rPr>
        <w:t>„b)</w:t>
      </w:r>
      <w:r w:rsidRPr="0096297E">
        <w:rPr>
          <w:rFonts w:eastAsia="Times New Roman"/>
        </w:rPr>
        <w:tab/>
        <w:t xml:space="preserve">biopłyny, które nie spełniają kryteriów zrównoważonego rozwoju określonych w art. </w:t>
      </w:r>
      <w:r w:rsidRPr="0096297E">
        <w:t>28ba</w:t>
      </w:r>
      <w:r w:rsidR="00CA3ECF" w:rsidRPr="0096297E">
        <w:t>–</w:t>
      </w:r>
      <w:r w:rsidRPr="0096297E">
        <w:t>28bc</w:t>
      </w:r>
      <w:r w:rsidR="00B64070" w:rsidRPr="0096297E">
        <w:t>b i art. 28bc</w:t>
      </w:r>
      <w:r w:rsidRPr="0096297E">
        <w:t>c</w:t>
      </w:r>
      <w:r w:rsidR="00092EAC" w:rsidRPr="0096297E">
        <w:t xml:space="preserve"> ust. 1</w:t>
      </w:r>
      <w:r w:rsidRPr="0096297E">
        <w:rPr>
          <w:rFonts w:eastAsia="Times New Roman"/>
        </w:rPr>
        <w:t xml:space="preserve"> ustawy o biokomponentach, biopaliwach i energii elektrycznej z odnawialnych źródeł energii stosowanej w transporcie oraz kryterium ograniczenia emisji gazów cieplarnianych określonych w art. 135a ust. 2;”,</w:t>
      </w:r>
    </w:p>
    <w:p w14:paraId="46667273" w14:textId="4EC2766B" w:rsidR="000D0146" w:rsidRPr="0096297E" w:rsidRDefault="000D0146" w:rsidP="00732197">
      <w:pPr>
        <w:pStyle w:val="TIRtiret"/>
        <w:rPr>
          <w:rFonts w:eastAsia="Times New Roman" w:cs="Times New Roman"/>
        </w:rPr>
      </w:pPr>
      <w:r w:rsidRPr="0096297E">
        <w:rPr>
          <w:rFonts w:eastAsia="Times New Roman"/>
        </w:rPr>
        <w:t>–</w:t>
      </w:r>
      <w:r w:rsidR="00597355" w:rsidRPr="0096297E">
        <w:rPr>
          <w:rFonts w:eastAsia="Times New Roman"/>
        </w:rPr>
        <w:tab/>
      </w:r>
      <w:r w:rsidRPr="0096297E">
        <w:rPr>
          <w:rFonts w:eastAsia="Times New Roman"/>
        </w:rPr>
        <w:t>w pkt 7 kropkę zastępuje się średnikiem i dodaje się pkt 8 w brzmieniu:</w:t>
      </w:r>
    </w:p>
    <w:p w14:paraId="61C9CD94" w14:textId="02261846" w:rsidR="000D0146" w:rsidRPr="0096297E" w:rsidRDefault="000D0146" w:rsidP="00732197">
      <w:pPr>
        <w:pStyle w:val="ZTIRPKTzmpkttiret"/>
        <w:rPr>
          <w:rFonts w:eastAsia="Times New Roman" w:cs="Times New Roman"/>
        </w:rPr>
      </w:pPr>
      <w:r w:rsidRPr="0096297E">
        <w:rPr>
          <w:rFonts w:eastAsia="Times New Roman"/>
        </w:rPr>
        <w:t>„8)</w:t>
      </w:r>
      <w:r w:rsidRPr="0096297E">
        <w:rPr>
          <w:rFonts w:eastAsia="Times New Roman"/>
        </w:rPr>
        <w:tab/>
        <w:t>wykorzystano</w:t>
      </w:r>
      <w:r w:rsidR="00C15087">
        <w:rPr>
          <w:rFonts w:eastAsia="Times New Roman"/>
        </w:rPr>
        <w:t xml:space="preserve"> </w:t>
      </w:r>
      <w:r w:rsidRPr="0096297E">
        <w:rPr>
          <w:rFonts w:eastAsia="Times New Roman"/>
        </w:rPr>
        <w:t>biomasę, która nie spełnia kryteriów zrównoważonego rozwoju określonych w art. 28ba–28bc</w:t>
      </w:r>
      <w:r w:rsidR="00B64070" w:rsidRPr="0096297E">
        <w:rPr>
          <w:rFonts w:eastAsia="Times New Roman"/>
        </w:rPr>
        <w:t>b i art. 28bc</w:t>
      </w:r>
      <w:r w:rsidRPr="0096297E">
        <w:rPr>
          <w:rFonts w:eastAsia="Times New Roman"/>
        </w:rPr>
        <w:t>c</w:t>
      </w:r>
      <w:r w:rsidR="00092EAC" w:rsidRPr="0096297E">
        <w:rPr>
          <w:rFonts w:eastAsia="Times New Roman"/>
        </w:rPr>
        <w:t xml:space="preserve"> ust. 1</w:t>
      </w:r>
      <w:r w:rsidRPr="0096297E">
        <w:rPr>
          <w:rFonts w:eastAsia="Times New Roman"/>
        </w:rPr>
        <w:t xml:space="preserve"> ustawy o biokomponentach, biopaliwach i energii elektrycznej z odnawialnych źródeł energii stosowanej w transporcie oraz kryterium ograniczenia emisji gazów cieplarnianych określon</w:t>
      </w:r>
      <w:r w:rsidR="00FE5BB6" w:rsidRPr="0096297E">
        <w:rPr>
          <w:rFonts w:eastAsia="Times New Roman"/>
        </w:rPr>
        <w:t>e</w:t>
      </w:r>
      <w:r w:rsidR="008F7C91" w:rsidRPr="0096297E">
        <w:rPr>
          <w:rFonts w:eastAsia="Times New Roman"/>
        </w:rPr>
        <w:t>go</w:t>
      </w:r>
      <w:r w:rsidRPr="0096297E">
        <w:rPr>
          <w:rFonts w:eastAsia="Times New Roman"/>
        </w:rPr>
        <w:t xml:space="preserve"> w art. 135a ust. </w:t>
      </w:r>
      <w:r w:rsidR="00C15087">
        <w:rPr>
          <w:rFonts w:eastAsia="Times New Roman"/>
        </w:rPr>
        <w:t xml:space="preserve">3 – </w:t>
      </w:r>
      <w:r w:rsidR="00C15087" w:rsidRPr="0096297E">
        <w:rPr>
          <w:rFonts w:eastAsia="Times New Roman"/>
        </w:rPr>
        <w:t>w przypadku wytwarzania energii elektrycznej z paliw z biomasy w instalacjach, o których mowa w art. 135a ust. 8.</w:t>
      </w:r>
      <w:r w:rsidRPr="0096297E">
        <w:rPr>
          <w:rFonts w:eastAsia="Times New Roman"/>
        </w:rPr>
        <w:t>”,</w:t>
      </w:r>
    </w:p>
    <w:p w14:paraId="00BF6E06" w14:textId="49170661" w:rsidR="000D0146" w:rsidRPr="0096297E" w:rsidRDefault="000D0146" w:rsidP="00732197">
      <w:pPr>
        <w:pStyle w:val="LITlitera"/>
        <w:rPr>
          <w:rFonts w:eastAsia="Times New Roman"/>
        </w:rPr>
      </w:pPr>
      <w:r w:rsidRPr="0096297E">
        <w:rPr>
          <w:rFonts w:eastAsia="Times New Roman"/>
        </w:rPr>
        <w:t>b)</w:t>
      </w:r>
      <w:r w:rsidRPr="0096297E">
        <w:rPr>
          <w:rFonts w:eastAsia="Times New Roman"/>
        </w:rPr>
        <w:tab/>
        <w:t>uchyla się ust. 4</w:t>
      </w:r>
      <w:r w:rsidR="00597355" w:rsidRPr="0096297E">
        <w:rPr>
          <w:rFonts w:eastAsia="Times New Roman"/>
        </w:rPr>
        <w:t>;</w:t>
      </w:r>
    </w:p>
    <w:p w14:paraId="20AC0BFD" w14:textId="2F8A17A5" w:rsidR="009C1CA6" w:rsidRPr="0096297E" w:rsidRDefault="00EC121C" w:rsidP="00033FB2">
      <w:pPr>
        <w:widowControl/>
        <w:autoSpaceDE/>
        <w:autoSpaceDN/>
        <w:adjustRightInd/>
        <w:ind w:left="510" w:hanging="510"/>
        <w:jc w:val="both"/>
        <w:rPr>
          <w:rFonts w:ascii="Times" w:eastAsia="Times New Roman" w:hAnsi="Times"/>
          <w:bCs/>
        </w:rPr>
      </w:pPr>
      <w:bookmarkStart w:id="48" w:name="highlightHit_616"/>
      <w:bookmarkEnd w:id="48"/>
      <w:r w:rsidRPr="0096297E">
        <w:rPr>
          <w:rFonts w:ascii="Times" w:eastAsia="Times New Roman" w:hAnsi="Times"/>
          <w:bCs/>
        </w:rPr>
        <w:t>4</w:t>
      </w:r>
      <w:r w:rsidR="003C4233" w:rsidRPr="0096297E">
        <w:rPr>
          <w:rFonts w:ascii="Times" w:eastAsia="Times New Roman" w:hAnsi="Times"/>
          <w:bCs/>
        </w:rPr>
        <w:t>)</w:t>
      </w:r>
      <w:r w:rsidR="00637613" w:rsidRPr="0096297E">
        <w:rPr>
          <w:rFonts w:ascii="Times" w:eastAsia="Times New Roman" w:hAnsi="Times"/>
          <w:bCs/>
        </w:rPr>
        <w:tab/>
      </w:r>
      <w:r w:rsidR="003C4233" w:rsidRPr="0096297E">
        <w:rPr>
          <w:rFonts w:ascii="Times" w:eastAsia="Times New Roman" w:hAnsi="Times"/>
          <w:bCs/>
        </w:rPr>
        <w:t>w art. 45</w:t>
      </w:r>
      <w:r w:rsidR="00AB21B1" w:rsidRPr="0096297E">
        <w:rPr>
          <w:rFonts w:ascii="Times" w:eastAsia="Times New Roman" w:hAnsi="Times"/>
          <w:bCs/>
        </w:rPr>
        <w:t>:</w:t>
      </w:r>
    </w:p>
    <w:p w14:paraId="4B2EEA44" w14:textId="51DBF865" w:rsidR="003C4233" w:rsidRPr="0096297E" w:rsidRDefault="009C1CA6" w:rsidP="00732197">
      <w:pPr>
        <w:pStyle w:val="LITlitera"/>
        <w:rPr>
          <w:rFonts w:eastAsia="Times New Roman"/>
        </w:rPr>
      </w:pPr>
      <w:r w:rsidRPr="0096297E">
        <w:rPr>
          <w:rFonts w:eastAsia="Times New Roman"/>
        </w:rPr>
        <w:t>a)</w:t>
      </w:r>
      <w:r w:rsidRPr="0096297E">
        <w:rPr>
          <w:rFonts w:eastAsia="Times New Roman"/>
        </w:rPr>
        <w:tab/>
      </w:r>
      <w:r w:rsidR="003C4233" w:rsidRPr="0096297E">
        <w:rPr>
          <w:rFonts w:eastAsia="Times New Roman"/>
        </w:rPr>
        <w:t>w ust. 2 w pkt 7 w treści oświadczenia</w:t>
      </w:r>
      <w:r w:rsidR="007C1188" w:rsidRPr="0096297E">
        <w:rPr>
          <w:rFonts w:eastAsia="Times New Roman"/>
        </w:rPr>
        <w:t>:</w:t>
      </w:r>
    </w:p>
    <w:p w14:paraId="459BDB8F" w14:textId="10BFCB34" w:rsidR="00352A64" w:rsidRPr="0096297E" w:rsidRDefault="009C1CA6" w:rsidP="00DD71B7">
      <w:pPr>
        <w:pStyle w:val="TIRtiret"/>
        <w:rPr>
          <w:rFonts w:eastAsia="Times New Roman"/>
        </w:rPr>
      </w:pPr>
      <w:r w:rsidRPr="0096297E">
        <w:rPr>
          <w:rFonts w:eastAsia="Times New Roman"/>
        </w:rPr>
        <w:t>–</w:t>
      </w:r>
      <w:r w:rsidR="00597355" w:rsidRPr="0096297E">
        <w:rPr>
          <w:rFonts w:eastAsia="Times New Roman"/>
        </w:rPr>
        <w:tab/>
      </w:r>
      <w:r w:rsidR="003C4233" w:rsidRPr="0096297E">
        <w:rPr>
          <w:rFonts w:eastAsia="Times New Roman"/>
        </w:rPr>
        <w:t>w pkt 3 skreśla się wyrazy: „</w:t>
      </w:r>
      <w:r w:rsidR="00597355" w:rsidRPr="0096297E">
        <w:rPr>
          <w:rFonts w:eastAsia="Times New Roman"/>
        </w:rPr>
        <w:t xml:space="preserve"> </w:t>
      </w:r>
      <w:r w:rsidR="00597355" w:rsidRPr="0096297E">
        <w:t>,</w:t>
      </w:r>
      <w:r w:rsidR="003F066F" w:rsidRPr="0096297E">
        <w:t xml:space="preserve"> </w:t>
      </w:r>
      <w:r w:rsidR="00597355" w:rsidRPr="0096297E">
        <w:t>lub biopłyny, które spełniają kryteria zrównoważonego rozwoju, określone w art. 28b</w:t>
      </w:r>
      <w:r w:rsidR="00352A64" w:rsidRPr="0096297E">
        <w:t>–</w:t>
      </w:r>
      <w:r w:rsidR="00597355" w:rsidRPr="0096297E">
        <w:t>28bc ustawy o biokomponentach i biopaliwach ciekłych</w:t>
      </w:r>
      <w:r w:rsidR="003C4233" w:rsidRPr="0096297E">
        <w:t>”,</w:t>
      </w:r>
    </w:p>
    <w:p w14:paraId="1FB0955E" w14:textId="680AA3E5" w:rsidR="003C4233" w:rsidRPr="0096297E" w:rsidRDefault="009C1CA6" w:rsidP="00732197">
      <w:pPr>
        <w:pStyle w:val="TIRtiret"/>
        <w:rPr>
          <w:rFonts w:eastAsia="Times New Roman"/>
        </w:rPr>
      </w:pPr>
      <w:r w:rsidRPr="0096297E">
        <w:rPr>
          <w:rFonts w:eastAsia="Times New Roman"/>
        </w:rPr>
        <w:t>–</w:t>
      </w:r>
      <w:r w:rsidRPr="0096297E">
        <w:rPr>
          <w:rFonts w:eastAsia="Times New Roman"/>
        </w:rPr>
        <w:tab/>
      </w:r>
      <w:r w:rsidR="003C4233" w:rsidRPr="0096297E">
        <w:rPr>
          <w:rFonts w:eastAsia="Times New Roman"/>
        </w:rPr>
        <w:t xml:space="preserve">dodaje się pkt </w:t>
      </w:r>
      <w:r w:rsidR="003F066F" w:rsidRPr="0096297E">
        <w:rPr>
          <w:rFonts w:eastAsia="Times New Roman"/>
        </w:rPr>
        <w:t>4a</w:t>
      </w:r>
      <w:r w:rsidR="003C4233" w:rsidRPr="0096297E">
        <w:rPr>
          <w:rFonts w:eastAsia="Times New Roman"/>
        </w:rPr>
        <w:t xml:space="preserve"> w brzmieniu:</w:t>
      </w:r>
    </w:p>
    <w:p w14:paraId="2CB0E6EB" w14:textId="3C1A45C0" w:rsidR="009C1CA6" w:rsidRPr="0096297E" w:rsidRDefault="003C4233" w:rsidP="00732197">
      <w:pPr>
        <w:pStyle w:val="ZTIRPKTzmpkttiret"/>
        <w:rPr>
          <w:rFonts w:eastAsia="Times New Roman"/>
        </w:rPr>
      </w:pPr>
      <w:r w:rsidRPr="0096297E">
        <w:rPr>
          <w:rFonts w:eastAsia="Times New Roman"/>
        </w:rPr>
        <w:t>„</w:t>
      </w:r>
      <w:r w:rsidR="003F066F" w:rsidRPr="0096297E">
        <w:rPr>
          <w:rFonts w:eastAsia="Times New Roman"/>
        </w:rPr>
        <w:t>4a</w:t>
      </w:r>
      <w:r w:rsidR="00261638" w:rsidRPr="0096297E">
        <w:rPr>
          <w:rFonts w:eastAsia="Times New Roman"/>
        </w:rPr>
        <w:t>)</w:t>
      </w:r>
      <w:r w:rsidR="00261638" w:rsidRPr="0096297E">
        <w:rPr>
          <w:rFonts w:eastAsia="Times New Roman"/>
        </w:rPr>
        <w:tab/>
      </w:r>
      <w:r w:rsidR="00352A64" w:rsidRPr="0096297E">
        <w:rPr>
          <w:rFonts w:eastAsia="Times New Roman"/>
        </w:rPr>
        <w:t xml:space="preserve">do wytworzenia energii elektrycznej </w:t>
      </w:r>
      <w:r w:rsidR="00FE5BB6" w:rsidRPr="0096297E">
        <w:rPr>
          <w:rFonts w:eastAsia="Times New Roman"/>
        </w:rPr>
        <w:t xml:space="preserve">wykorzystano paliwa z biomasy </w:t>
      </w:r>
      <w:r w:rsidR="00352A64" w:rsidRPr="0096297E">
        <w:rPr>
          <w:rFonts w:eastAsia="Times New Roman"/>
        </w:rPr>
        <w:t>w instalacjach, o których mowa w art. 135a ust. 8 ustawy wymienionej w pkt 2,</w:t>
      </w:r>
      <w:r w:rsidRPr="0096297E">
        <w:rPr>
          <w:rFonts w:eastAsia="Times New Roman"/>
        </w:rPr>
        <w:t xml:space="preserve"> lub biopłyny</w:t>
      </w:r>
      <w:r w:rsidR="0039266C" w:rsidRPr="0096297E">
        <w:rPr>
          <w:rFonts w:eastAsia="Times New Roman"/>
        </w:rPr>
        <w:t xml:space="preserve"> w instalacji odnawialnego źródła energii</w:t>
      </w:r>
      <w:r w:rsidRPr="0096297E">
        <w:t xml:space="preserve">, </w:t>
      </w:r>
      <w:r w:rsidR="00352A64" w:rsidRPr="0096297E">
        <w:t xml:space="preserve">które </w:t>
      </w:r>
      <w:r w:rsidRPr="0096297E">
        <w:t xml:space="preserve">spełniają </w:t>
      </w:r>
      <w:r w:rsidR="00352A64" w:rsidRPr="0096297E">
        <w:t xml:space="preserve">kryteria </w:t>
      </w:r>
      <w:r w:rsidRPr="0096297E">
        <w:t>zrównoważonego rozwoju</w:t>
      </w:r>
      <w:r w:rsidR="00EB35DD" w:rsidRPr="0096297E">
        <w:rPr>
          <w:rFonts w:eastAsia="Times New Roman"/>
        </w:rPr>
        <w:t xml:space="preserve"> </w:t>
      </w:r>
      <w:r w:rsidR="00352A64" w:rsidRPr="0096297E">
        <w:rPr>
          <w:rFonts w:eastAsia="Times New Roman"/>
        </w:rPr>
        <w:t xml:space="preserve">określone </w:t>
      </w:r>
      <w:r w:rsidRPr="0096297E">
        <w:rPr>
          <w:rFonts w:eastAsia="Times New Roman"/>
        </w:rPr>
        <w:t xml:space="preserve">w art. </w:t>
      </w:r>
      <w:r w:rsidR="00A3445C" w:rsidRPr="0096297E">
        <w:rPr>
          <w:rFonts w:eastAsia="Times New Roman"/>
        </w:rPr>
        <w:t>28ba</w:t>
      </w:r>
      <w:r w:rsidR="00822F81" w:rsidRPr="0096297E">
        <w:rPr>
          <w:rFonts w:eastAsia="Times New Roman"/>
        </w:rPr>
        <w:t>–</w:t>
      </w:r>
      <w:r w:rsidR="00A3445C" w:rsidRPr="0096297E">
        <w:rPr>
          <w:rFonts w:eastAsia="Times New Roman"/>
        </w:rPr>
        <w:t>28</w:t>
      </w:r>
      <w:r w:rsidR="00C450B3" w:rsidRPr="0096297E">
        <w:rPr>
          <w:rFonts w:eastAsia="Times New Roman"/>
        </w:rPr>
        <w:t>bc</w:t>
      </w:r>
      <w:r w:rsidR="00B64070" w:rsidRPr="0096297E">
        <w:rPr>
          <w:rFonts w:eastAsia="Times New Roman"/>
        </w:rPr>
        <w:t>b i art. 28bc</w:t>
      </w:r>
      <w:r w:rsidR="00C450B3" w:rsidRPr="0096297E">
        <w:rPr>
          <w:rFonts w:eastAsia="Times New Roman"/>
        </w:rPr>
        <w:t>c</w:t>
      </w:r>
      <w:r w:rsidR="00092EAC" w:rsidRPr="0096297E">
        <w:rPr>
          <w:rFonts w:eastAsia="Times New Roman"/>
        </w:rPr>
        <w:t xml:space="preserve"> ust. 1</w:t>
      </w:r>
      <w:r w:rsidR="00A3445C" w:rsidRPr="0096297E">
        <w:rPr>
          <w:rFonts w:eastAsia="Times New Roman"/>
        </w:rPr>
        <w:t xml:space="preserve"> </w:t>
      </w:r>
      <w:r w:rsidRPr="0096297E">
        <w:rPr>
          <w:rFonts w:eastAsia="Times New Roman"/>
        </w:rPr>
        <w:t xml:space="preserve">ustawy o biokomponentach, biopaliwach i energii elektrycznej z odnawialnych źródeł energii stosowanej w transporcie oraz </w:t>
      </w:r>
      <w:r w:rsidR="00352A64" w:rsidRPr="0096297E">
        <w:rPr>
          <w:rFonts w:eastAsia="Times New Roman"/>
        </w:rPr>
        <w:t xml:space="preserve">kryteria </w:t>
      </w:r>
      <w:r w:rsidRPr="0096297E">
        <w:rPr>
          <w:rFonts w:eastAsia="Times New Roman"/>
        </w:rPr>
        <w:t xml:space="preserve">ograniczenia emisji gazów cieplarnianych </w:t>
      </w:r>
      <w:r w:rsidR="00352A64" w:rsidRPr="0096297E">
        <w:rPr>
          <w:rFonts w:eastAsia="Times New Roman"/>
        </w:rPr>
        <w:t xml:space="preserve">określone </w:t>
      </w:r>
      <w:r w:rsidRPr="0096297E">
        <w:rPr>
          <w:rFonts w:eastAsia="Times New Roman"/>
        </w:rPr>
        <w:t xml:space="preserve">w art. 135a ust. 2 lub 3 ustawy wymienionej w pkt 2 odpowiednio dla </w:t>
      </w:r>
      <w:r w:rsidR="00143073" w:rsidRPr="0096297E">
        <w:rPr>
          <w:rFonts w:eastAsia="Times New Roman"/>
        </w:rPr>
        <w:t xml:space="preserve">biopłynów </w:t>
      </w:r>
      <w:r w:rsidRPr="0096297E">
        <w:rPr>
          <w:rFonts w:eastAsia="Times New Roman"/>
        </w:rPr>
        <w:t xml:space="preserve">lub </w:t>
      </w:r>
      <w:r w:rsidR="00143073" w:rsidRPr="0096297E">
        <w:rPr>
          <w:rFonts w:eastAsia="Times New Roman"/>
        </w:rPr>
        <w:t>paliw z biomasy</w:t>
      </w:r>
      <w:r w:rsidR="009C1CA6" w:rsidRPr="0096297E">
        <w:rPr>
          <w:rFonts w:eastAsia="Times New Roman"/>
        </w:rPr>
        <w:t>;</w:t>
      </w:r>
      <w:r w:rsidRPr="0096297E">
        <w:rPr>
          <w:rFonts w:eastAsia="Times New Roman"/>
        </w:rPr>
        <w:t>”</w:t>
      </w:r>
      <w:r w:rsidR="009C1CA6" w:rsidRPr="0096297E">
        <w:rPr>
          <w:rFonts w:eastAsia="Times New Roman"/>
        </w:rPr>
        <w:t>,</w:t>
      </w:r>
    </w:p>
    <w:p w14:paraId="5B060E5E" w14:textId="77777777" w:rsidR="009C1CA6" w:rsidRPr="0096297E" w:rsidRDefault="009C1CA6" w:rsidP="00732197">
      <w:pPr>
        <w:pStyle w:val="LITlitera"/>
        <w:rPr>
          <w:rFonts w:eastAsia="Times New Roman"/>
        </w:rPr>
      </w:pPr>
      <w:r w:rsidRPr="0096297E">
        <w:rPr>
          <w:rFonts w:eastAsia="Times New Roman"/>
        </w:rPr>
        <w:t>b)</w:t>
      </w:r>
      <w:r w:rsidRPr="0096297E">
        <w:rPr>
          <w:rFonts w:eastAsia="Times New Roman"/>
        </w:rPr>
        <w:tab/>
        <w:t>uchyla się ust. 3,</w:t>
      </w:r>
    </w:p>
    <w:p w14:paraId="2584ECAF" w14:textId="77777777" w:rsidR="009C1CA6" w:rsidRPr="0096297E" w:rsidRDefault="009C1CA6" w:rsidP="00732197">
      <w:pPr>
        <w:pStyle w:val="LITlitera"/>
        <w:rPr>
          <w:rFonts w:eastAsia="Times New Roman"/>
        </w:rPr>
      </w:pPr>
      <w:r w:rsidRPr="0096297E">
        <w:rPr>
          <w:rFonts w:eastAsia="Times New Roman"/>
        </w:rPr>
        <w:t>c)</w:t>
      </w:r>
      <w:r w:rsidRPr="0096297E">
        <w:rPr>
          <w:rFonts w:eastAsia="Times New Roman"/>
        </w:rPr>
        <w:tab/>
        <w:t>po ust. 3 dodaje się ust. 3a w brzmieniu:</w:t>
      </w:r>
    </w:p>
    <w:p w14:paraId="545EF82F" w14:textId="1762C4E1" w:rsidR="003C4233" w:rsidRPr="0096297E" w:rsidRDefault="009C1CA6" w:rsidP="00732197">
      <w:pPr>
        <w:pStyle w:val="ZLITUSTzmustliter"/>
        <w:rPr>
          <w:rFonts w:eastAsia="Times New Roman"/>
        </w:rPr>
      </w:pPr>
      <w:r w:rsidRPr="0096297E">
        <w:rPr>
          <w:rFonts w:eastAsia="Times New Roman"/>
        </w:rPr>
        <w:lastRenderedPageBreak/>
        <w:t xml:space="preserve">„3a. W przypadku wytwórcy energii elektrycznej wytworzonej </w:t>
      </w:r>
      <w:r w:rsidR="005055CA" w:rsidRPr="0096297E">
        <w:rPr>
          <w:rFonts w:eastAsia="Times New Roman"/>
        </w:rPr>
        <w:t xml:space="preserve">z paliw </w:t>
      </w:r>
      <w:r w:rsidRPr="0096297E">
        <w:rPr>
          <w:rFonts w:eastAsia="Times New Roman"/>
        </w:rPr>
        <w:t xml:space="preserve">z biomasy w instalacjach, o których mowa w art. 135a ust. 8, lub </w:t>
      </w:r>
      <w:r w:rsidR="005055CA" w:rsidRPr="0096297E">
        <w:rPr>
          <w:rFonts w:eastAsia="Times New Roman"/>
        </w:rPr>
        <w:t xml:space="preserve">z </w:t>
      </w:r>
      <w:r w:rsidRPr="0096297E">
        <w:rPr>
          <w:rFonts w:eastAsia="Times New Roman"/>
        </w:rPr>
        <w:t>biopłyn</w:t>
      </w:r>
      <w:r w:rsidR="005055CA" w:rsidRPr="0096297E">
        <w:rPr>
          <w:rFonts w:eastAsia="Times New Roman"/>
        </w:rPr>
        <w:t>ów w instalacjach odnawialnego źródła energii</w:t>
      </w:r>
      <w:r w:rsidRPr="0096297E">
        <w:rPr>
          <w:rFonts w:eastAsia="Times New Roman"/>
        </w:rPr>
        <w:t xml:space="preserve">, do wniosku, o którym mowa w ust. 1, dołącza się informację określającą nazwę administratora systemu certyfikacji oraz jednostki certyfikującej w </w:t>
      </w:r>
      <w:r w:rsidR="004964A6" w:rsidRPr="0096297E">
        <w:rPr>
          <w:rFonts w:eastAsia="Times New Roman"/>
        </w:rPr>
        <w:t xml:space="preserve">rozumieniu </w:t>
      </w:r>
      <w:r w:rsidRPr="0096297E">
        <w:rPr>
          <w:rFonts w:eastAsia="Times New Roman"/>
        </w:rPr>
        <w:t>art. 2 ust. 1 pkt 34 i 35 ustawy o biokomponentach, biopaliwach i energii elektrycznej z odnawialnych źródeł energii stosowanej w transporcie, która wystawiła certyfikat, oraz numer tego certyfikatu wraz z datą wydania oraz terminem jego ważności;”</w:t>
      </w:r>
      <w:r w:rsidR="004964A6" w:rsidRPr="0096297E">
        <w:rPr>
          <w:rFonts w:eastAsia="Times New Roman"/>
        </w:rPr>
        <w:t>;</w:t>
      </w:r>
    </w:p>
    <w:p w14:paraId="09B044A6" w14:textId="14D3687B" w:rsidR="006727C4" w:rsidRPr="0096297E" w:rsidRDefault="006727C4" w:rsidP="00732197">
      <w:pPr>
        <w:pStyle w:val="PKTpunkt"/>
        <w:rPr>
          <w:rFonts w:eastAsia="Times New Roman"/>
        </w:rPr>
      </w:pPr>
      <w:r w:rsidRPr="0096297E">
        <w:rPr>
          <w:rFonts w:eastAsia="Times New Roman"/>
        </w:rPr>
        <w:t>5)</w:t>
      </w:r>
      <w:r w:rsidR="00937B25" w:rsidRPr="0096297E">
        <w:rPr>
          <w:rFonts w:eastAsia="Times New Roman"/>
        </w:rPr>
        <w:tab/>
      </w:r>
      <w:r w:rsidRPr="0096297E">
        <w:rPr>
          <w:rFonts w:eastAsia="Times New Roman"/>
        </w:rPr>
        <w:t xml:space="preserve">w art. 46 </w:t>
      </w:r>
      <w:r w:rsidR="004964A6" w:rsidRPr="0096297E">
        <w:rPr>
          <w:rFonts w:eastAsia="Times New Roman"/>
        </w:rPr>
        <w:t xml:space="preserve">w </w:t>
      </w:r>
      <w:r w:rsidRPr="0096297E">
        <w:rPr>
          <w:rFonts w:eastAsia="Times New Roman"/>
        </w:rPr>
        <w:t xml:space="preserve">ust. 1 </w:t>
      </w:r>
      <w:r w:rsidR="004964A6" w:rsidRPr="0096297E">
        <w:rPr>
          <w:rFonts w:eastAsia="Times New Roman"/>
        </w:rPr>
        <w:t xml:space="preserve">w </w:t>
      </w:r>
      <w:r w:rsidR="00E716BB">
        <w:rPr>
          <w:rFonts w:eastAsia="Times New Roman"/>
        </w:rPr>
        <w:t>z</w:t>
      </w:r>
      <w:r w:rsidR="004964A6" w:rsidRPr="0096297E">
        <w:rPr>
          <w:rFonts w:eastAsia="Times New Roman"/>
        </w:rPr>
        <w:t xml:space="preserve">daniu pierwszym </w:t>
      </w:r>
      <w:r w:rsidRPr="0096297E">
        <w:rPr>
          <w:rFonts w:eastAsia="Times New Roman"/>
        </w:rPr>
        <w:t xml:space="preserve">wyrazy „lub 3” zastępuje się wyrazami „lub </w:t>
      </w:r>
      <w:r w:rsidR="00937B25" w:rsidRPr="0096297E">
        <w:rPr>
          <w:rFonts w:eastAsia="Times New Roman"/>
        </w:rPr>
        <w:t xml:space="preserve">nie dołączono informacji, o której mowa w art. 45 ust. </w:t>
      </w:r>
      <w:r w:rsidRPr="0096297E">
        <w:rPr>
          <w:rFonts w:eastAsia="Times New Roman"/>
        </w:rPr>
        <w:t>3a”</w:t>
      </w:r>
      <w:r w:rsidR="008F7C91" w:rsidRPr="0096297E">
        <w:rPr>
          <w:rFonts w:eastAsia="Times New Roman"/>
        </w:rPr>
        <w:t>;</w:t>
      </w:r>
    </w:p>
    <w:p w14:paraId="0BEA50B1" w14:textId="77777777" w:rsidR="00D27B8F" w:rsidRPr="0096297E" w:rsidRDefault="004D286C" w:rsidP="00D27B8F">
      <w:pPr>
        <w:widowControl/>
        <w:autoSpaceDE/>
        <w:autoSpaceDN/>
        <w:adjustRightInd/>
        <w:ind w:left="510" w:hanging="510"/>
        <w:jc w:val="both"/>
        <w:rPr>
          <w:rFonts w:ascii="Times" w:eastAsia="Times New Roman" w:hAnsi="Times"/>
          <w:bCs/>
        </w:rPr>
      </w:pPr>
      <w:r w:rsidRPr="0096297E">
        <w:rPr>
          <w:rFonts w:ascii="Times" w:eastAsia="Times New Roman" w:hAnsi="Times"/>
          <w:bCs/>
        </w:rPr>
        <w:t>6</w:t>
      </w:r>
      <w:r w:rsidR="00A0425B" w:rsidRPr="0096297E">
        <w:rPr>
          <w:rFonts w:ascii="Times" w:eastAsia="Times New Roman" w:hAnsi="Times"/>
          <w:bCs/>
        </w:rPr>
        <w:t>)</w:t>
      </w:r>
      <w:r w:rsidR="003E666A" w:rsidRPr="0096297E">
        <w:rPr>
          <w:rFonts w:ascii="Times" w:eastAsia="Times New Roman" w:hAnsi="Times"/>
          <w:bCs/>
        </w:rPr>
        <w:tab/>
      </w:r>
      <w:r w:rsidR="00D27B8F" w:rsidRPr="0096297E">
        <w:rPr>
          <w:rFonts w:ascii="Times" w:eastAsia="Times New Roman" w:hAnsi="Times"/>
          <w:bCs/>
        </w:rPr>
        <w:t>w art. 70b:</w:t>
      </w:r>
    </w:p>
    <w:p w14:paraId="3726510C" w14:textId="51D57942" w:rsidR="00D27B8F" w:rsidRPr="0096297E" w:rsidRDefault="00D27B8F" w:rsidP="00D27B8F">
      <w:pPr>
        <w:widowControl/>
        <w:autoSpaceDE/>
        <w:autoSpaceDN/>
        <w:adjustRightInd/>
        <w:ind w:left="1134" w:hanging="567"/>
        <w:jc w:val="both"/>
        <w:rPr>
          <w:rFonts w:ascii="Times" w:eastAsia="Times New Roman" w:hAnsi="Times"/>
          <w:bCs/>
        </w:rPr>
      </w:pPr>
      <w:r w:rsidRPr="0096297E">
        <w:rPr>
          <w:rFonts w:ascii="Times" w:eastAsia="Times New Roman" w:hAnsi="Times"/>
          <w:bCs/>
        </w:rPr>
        <w:t xml:space="preserve">a) w ust. 3 w pkt 6 </w:t>
      </w:r>
      <w:r w:rsidR="005424C7">
        <w:rPr>
          <w:rFonts w:ascii="Times" w:eastAsia="Times New Roman" w:hAnsi="Times"/>
          <w:bCs/>
        </w:rPr>
        <w:t>w lit.</w:t>
      </w:r>
      <w:r w:rsidRPr="0096297E">
        <w:rPr>
          <w:rFonts w:ascii="Times" w:eastAsia="Times New Roman" w:hAnsi="Times"/>
          <w:bCs/>
        </w:rPr>
        <w:t xml:space="preserve"> e kropkę zastępuje się średnikiem i dodaje się </w:t>
      </w:r>
      <w:r w:rsidR="005424C7">
        <w:rPr>
          <w:rFonts w:ascii="Times" w:eastAsia="Times New Roman" w:hAnsi="Times"/>
          <w:bCs/>
        </w:rPr>
        <w:t>lit.</w:t>
      </w:r>
      <w:r w:rsidR="005424C7" w:rsidRPr="0096297E">
        <w:rPr>
          <w:rFonts w:ascii="Times" w:eastAsia="Times New Roman" w:hAnsi="Times"/>
          <w:bCs/>
        </w:rPr>
        <w:t xml:space="preserve"> </w:t>
      </w:r>
      <w:r w:rsidRPr="0096297E">
        <w:rPr>
          <w:rFonts w:ascii="Times" w:eastAsia="Times New Roman" w:hAnsi="Times"/>
          <w:bCs/>
        </w:rPr>
        <w:t>f w brzmieniu:</w:t>
      </w:r>
    </w:p>
    <w:p w14:paraId="53FFFC6B" w14:textId="26537C86" w:rsidR="00D27B8F" w:rsidRPr="0096297E" w:rsidRDefault="00D27B8F" w:rsidP="00D27B8F">
      <w:pPr>
        <w:widowControl/>
        <w:autoSpaceDE/>
        <w:autoSpaceDN/>
        <w:adjustRightInd/>
        <w:ind w:left="1560" w:hanging="426"/>
        <w:jc w:val="both"/>
        <w:rPr>
          <w:rFonts w:eastAsia="Times New Roman"/>
        </w:rPr>
      </w:pPr>
      <w:r w:rsidRPr="0096297E">
        <w:rPr>
          <w:rFonts w:eastAsia="Times New Roman"/>
        </w:rPr>
        <w:t xml:space="preserve">„f) do wytworzenia energii elektrycznej wykorzystano paliwa z biomasy w instalacjach, o których mowa w art. 135a ust. 8 ustawy wymienionej w </w:t>
      </w:r>
      <w:r w:rsidR="005424C7">
        <w:rPr>
          <w:rFonts w:eastAsia="Times New Roman"/>
        </w:rPr>
        <w:t>lit.</w:t>
      </w:r>
      <w:r w:rsidR="005424C7" w:rsidRPr="0096297E">
        <w:rPr>
          <w:rFonts w:eastAsia="Times New Roman"/>
        </w:rPr>
        <w:t xml:space="preserve"> </w:t>
      </w:r>
      <w:r w:rsidRPr="0096297E">
        <w:rPr>
          <w:rFonts w:eastAsia="Times New Roman"/>
        </w:rPr>
        <w:t>a</w:t>
      </w:r>
      <w:r w:rsidRPr="0096297E">
        <w:t>, które spełniają kryteria zrównoważonego rozwoju</w:t>
      </w:r>
      <w:r w:rsidRPr="0096297E">
        <w:rPr>
          <w:rFonts w:eastAsia="Times New Roman"/>
        </w:rPr>
        <w:t xml:space="preserve"> określone w art. 28ba–28bcb i art. 28bcc ust. 1 ustawy </w:t>
      </w:r>
      <w:r w:rsidR="005424C7" w:rsidRPr="005424C7">
        <w:rPr>
          <w:rFonts w:eastAsia="Times New Roman"/>
        </w:rPr>
        <w:t>z dnia 25 sierpnia 2006 r.</w:t>
      </w:r>
      <w:r w:rsidR="005424C7">
        <w:rPr>
          <w:rFonts w:eastAsia="Times New Roman"/>
        </w:rPr>
        <w:t xml:space="preserve"> </w:t>
      </w:r>
      <w:r w:rsidRPr="0096297E">
        <w:rPr>
          <w:rFonts w:eastAsia="Times New Roman"/>
        </w:rPr>
        <w:t xml:space="preserve">o biokomponentach, biopaliwach i energii elektrycznej z odnawialnych źródeł energii stosowanej w transporcie oraz kryteria ograniczenia emisji gazów cieplarnianych określone w art. 135a ust. 3 ustawy wymienionej w </w:t>
      </w:r>
      <w:r w:rsidR="005424C7">
        <w:rPr>
          <w:rFonts w:eastAsia="Times New Roman"/>
        </w:rPr>
        <w:t>lit.</w:t>
      </w:r>
      <w:r w:rsidR="005424C7" w:rsidRPr="0096297E">
        <w:rPr>
          <w:rFonts w:eastAsia="Times New Roman"/>
        </w:rPr>
        <w:t xml:space="preserve"> </w:t>
      </w:r>
      <w:r w:rsidRPr="0096297E">
        <w:rPr>
          <w:rFonts w:eastAsia="Times New Roman"/>
        </w:rPr>
        <w:t>a.”,</w:t>
      </w:r>
    </w:p>
    <w:p w14:paraId="1E838484" w14:textId="4F41FC9A" w:rsidR="00D27B8F" w:rsidRPr="0096297E" w:rsidRDefault="00D27B8F" w:rsidP="00D27B8F">
      <w:pPr>
        <w:widowControl/>
        <w:autoSpaceDE/>
        <w:autoSpaceDN/>
        <w:adjustRightInd/>
        <w:ind w:left="1134" w:hanging="567"/>
        <w:jc w:val="both"/>
        <w:rPr>
          <w:rFonts w:ascii="Times" w:eastAsia="Times New Roman" w:hAnsi="Times"/>
          <w:bCs/>
        </w:rPr>
      </w:pPr>
      <w:r w:rsidRPr="0096297E">
        <w:rPr>
          <w:rFonts w:ascii="Times" w:eastAsia="Times New Roman" w:hAnsi="Times"/>
          <w:bCs/>
        </w:rPr>
        <w:t>b) w ust. 4 w pkt 2 w lit</w:t>
      </w:r>
      <w:r w:rsidR="005424C7">
        <w:rPr>
          <w:rFonts w:ascii="Times" w:eastAsia="Times New Roman" w:hAnsi="Times"/>
          <w:bCs/>
        </w:rPr>
        <w:t>.</w:t>
      </w:r>
      <w:r w:rsidRPr="0096297E">
        <w:rPr>
          <w:rFonts w:ascii="Times" w:eastAsia="Times New Roman" w:hAnsi="Times"/>
          <w:bCs/>
        </w:rPr>
        <w:t xml:space="preserve"> b średnik zastępuje się przecinkiem i dodaje się </w:t>
      </w:r>
      <w:r w:rsidR="005424C7">
        <w:rPr>
          <w:rFonts w:ascii="Times" w:eastAsia="Times New Roman" w:hAnsi="Times"/>
          <w:bCs/>
        </w:rPr>
        <w:t>lit.</w:t>
      </w:r>
      <w:r w:rsidR="005424C7" w:rsidRPr="0096297E">
        <w:rPr>
          <w:rFonts w:ascii="Times" w:eastAsia="Times New Roman" w:hAnsi="Times"/>
          <w:bCs/>
        </w:rPr>
        <w:t xml:space="preserve"> </w:t>
      </w:r>
      <w:r w:rsidRPr="0096297E">
        <w:rPr>
          <w:rFonts w:ascii="Times" w:eastAsia="Times New Roman" w:hAnsi="Times"/>
          <w:bCs/>
        </w:rPr>
        <w:t>c w brzmieniu:</w:t>
      </w:r>
    </w:p>
    <w:p w14:paraId="367F8828" w14:textId="1549F473" w:rsidR="00D27B8F" w:rsidRPr="0096297E" w:rsidRDefault="00D27B8F" w:rsidP="00D27B8F">
      <w:pPr>
        <w:widowControl/>
        <w:autoSpaceDE/>
        <w:autoSpaceDN/>
        <w:adjustRightInd/>
        <w:ind w:left="1560" w:hanging="426"/>
        <w:jc w:val="both"/>
        <w:rPr>
          <w:rFonts w:ascii="Times" w:eastAsia="Times New Roman" w:hAnsi="Times"/>
          <w:bCs/>
        </w:rPr>
      </w:pPr>
      <w:r w:rsidRPr="0096297E">
        <w:rPr>
          <w:rFonts w:ascii="Times" w:eastAsia="Times New Roman" w:hAnsi="Times"/>
          <w:bCs/>
        </w:rPr>
        <w:t xml:space="preserve">„c) </w:t>
      </w:r>
      <w:r w:rsidR="005424C7">
        <w:rPr>
          <w:rFonts w:ascii="Times" w:eastAsia="Times New Roman" w:hAnsi="Times"/>
          <w:bCs/>
        </w:rPr>
        <w:tab/>
      </w:r>
      <w:r w:rsidRPr="0096297E">
        <w:rPr>
          <w:rFonts w:ascii="Times" w:eastAsia="Times New Roman" w:hAnsi="Times"/>
          <w:bCs/>
        </w:rPr>
        <w:t>z paliw z biomasy w instalacjach, o których mowa w art. 135a ust. 8, dołącza się informację określającą nazwę administratora systemu certyfikacji oraz jednostki certyfikującej w rozumieniu art. 2 ust. 1 pkt 34 i 35 ustawy o biokomponentach, biopaliwach i energii elektrycznej z odnawialnych źródeł energii stosowanej w transporcie, która wystawiła certyfikat, oraz numer tego certyfikatu wraz z datą wydania oraz terminem jego ważności;”;</w:t>
      </w:r>
    </w:p>
    <w:p w14:paraId="0B93E6E9" w14:textId="77777777" w:rsidR="00CE61DC" w:rsidRPr="0096297E" w:rsidRDefault="00CE61DC" w:rsidP="00CE61DC">
      <w:pPr>
        <w:widowControl/>
        <w:autoSpaceDE/>
        <w:autoSpaceDN/>
        <w:adjustRightInd/>
        <w:ind w:left="510" w:hanging="510"/>
        <w:jc w:val="both"/>
        <w:rPr>
          <w:rFonts w:ascii="Times" w:eastAsia="Times New Roman" w:hAnsi="Times"/>
          <w:bCs/>
        </w:rPr>
      </w:pPr>
      <w:r w:rsidRPr="0096297E">
        <w:rPr>
          <w:rFonts w:ascii="Times" w:eastAsia="Times New Roman" w:hAnsi="Times"/>
          <w:bCs/>
        </w:rPr>
        <w:t>7) w art. 70h:</w:t>
      </w:r>
    </w:p>
    <w:p w14:paraId="440E2467" w14:textId="3B3668D1" w:rsidR="00CE61DC" w:rsidRPr="0096297E" w:rsidRDefault="00CE61DC" w:rsidP="00CE61DC">
      <w:pPr>
        <w:widowControl/>
        <w:autoSpaceDE/>
        <w:autoSpaceDN/>
        <w:adjustRightInd/>
        <w:ind w:left="1134" w:hanging="567"/>
        <w:jc w:val="both"/>
        <w:rPr>
          <w:rFonts w:ascii="Times" w:eastAsia="Times New Roman" w:hAnsi="Times"/>
          <w:bCs/>
        </w:rPr>
      </w:pPr>
      <w:r w:rsidRPr="0096297E">
        <w:rPr>
          <w:rFonts w:ascii="Times" w:eastAsia="Times New Roman" w:hAnsi="Times"/>
          <w:bCs/>
        </w:rPr>
        <w:t xml:space="preserve">a) w ust. 3 w pkt 6 </w:t>
      </w:r>
      <w:r w:rsidR="005424C7">
        <w:rPr>
          <w:rFonts w:ascii="Times" w:eastAsia="Times New Roman" w:hAnsi="Times"/>
          <w:bCs/>
        </w:rPr>
        <w:t xml:space="preserve">w </w:t>
      </w:r>
      <w:r w:rsidRPr="0096297E">
        <w:rPr>
          <w:rFonts w:ascii="Times" w:eastAsia="Times New Roman" w:hAnsi="Times"/>
          <w:bCs/>
        </w:rPr>
        <w:t xml:space="preserve"> </w:t>
      </w:r>
      <w:r w:rsidR="005424C7">
        <w:rPr>
          <w:rFonts w:ascii="Times" w:eastAsia="Times New Roman" w:hAnsi="Times"/>
          <w:bCs/>
        </w:rPr>
        <w:t>lit.</w:t>
      </w:r>
      <w:r w:rsidR="005424C7" w:rsidRPr="0096297E">
        <w:rPr>
          <w:rFonts w:ascii="Times" w:eastAsia="Times New Roman" w:hAnsi="Times"/>
          <w:bCs/>
        </w:rPr>
        <w:t xml:space="preserve"> </w:t>
      </w:r>
      <w:r w:rsidRPr="0096297E">
        <w:rPr>
          <w:rFonts w:ascii="Times" w:eastAsia="Times New Roman" w:hAnsi="Times"/>
          <w:bCs/>
        </w:rPr>
        <w:t xml:space="preserve">d kropkę zastępuje się średnikiem i dodaje się </w:t>
      </w:r>
      <w:r w:rsidR="005424C7">
        <w:rPr>
          <w:rFonts w:ascii="Times" w:eastAsia="Times New Roman" w:hAnsi="Times"/>
          <w:bCs/>
        </w:rPr>
        <w:t>lit.</w:t>
      </w:r>
      <w:r w:rsidR="005424C7" w:rsidRPr="0096297E">
        <w:rPr>
          <w:rFonts w:ascii="Times" w:eastAsia="Times New Roman" w:hAnsi="Times"/>
          <w:bCs/>
        </w:rPr>
        <w:t xml:space="preserve"> </w:t>
      </w:r>
      <w:r w:rsidRPr="0096297E">
        <w:rPr>
          <w:rFonts w:ascii="Times" w:eastAsia="Times New Roman" w:hAnsi="Times"/>
          <w:bCs/>
        </w:rPr>
        <w:t>e w brzmieniu:</w:t>
      </w:r>
    </w:p>
    <w:p w14:paraId="6D976040" w14:textId="1E728D4D" w:rsidR="00CE61DC" w:rsidRPr="0096297E" w:rsidRDefault="00CE61DC" w:rsidP="00CE61DC">
      <w:pPr>
        <w:widowControl/>
        <w:autoSpaceDE/>
        <w:autoSpaceDN/>
        <w:adjustRightInd/>
        <w:ind w:left="1560" w:hanging="426"/>
        <w:jc w:val="both"/>
        <w:rPr>
          <w:rFonts w:ascii="Times" w:eastAsia="Times New Roman" w:hAnsi="Times"/>
          <w:bCs/>
        </w:rPr>
      </w:pPr>
      <w:r w:rsidRPr="0096297E">
        <w:rPr>
          <w:rFonts w:eastAsia="Times New Roman"/>
        </w:rPr>
        <w:t xml:space="preserve">„e) do wytworzenia energii elektrycznej wykorzystano paliwa z biomasy w instalacjach, o których mowa w art. 135a ust. 8 ustawy wymienionej w </w:t>
      </w:r>
      <w:r w:rsidR="005424C7">
        <w:rPr>
          <w:rFonts w:eastAsia="Times New Roman"/>
        </w:rPr>
        <w:t>lit.</w:t>
      </w:r>
      <w:r w:rsidR="005424C7" w:rsidRPr="0096297E">
        <w:rPr>
          <w:rFonts w:eastAsia="Times New Roman"/>
        </w:rPr>
        <w:t xml:space="preserve"> </w:t>
      </w:r>
      <w:r w:rsidRPr="0096297E">
        <w:rPr>
          <w:rFonts w:eastAsia="Times New Roman"/>
        </w:rPr>
        <w:t>a</w:t>
      </w:r>
      <w:r w:rsidRPr="0096297E">
        <w:t>, które spełniają kryteria zrównoważonego rozwoju</w:t>
      </w:r>
      <w:r w:rsidRPr="0096297E">
        <w:rPr>
          <w:rFonts w:eastAsia="Times New Roman"/>
        </w:rPr>
        <w:t xml:space="preserve"> określone w art. 28ba–28bcb i art. 28bcc ust. 1 ustawy </w:t>
      </w:r>
      <w:r w:rsidR="00C859B9" w:rsidRPr="00C859B9">
        <w:rPr>
          <w:rFonts w:eastAsia="Times New Roman"/>
        </w:rPr>
        <w:t xml:space="preserve">z dnia 25 sierpnia 2006 r. </w:t>
      </w:r>
      <w:r w:rsidRPr="0096297E">
        <w:rPr>
          <w:rFonts w:eastAsia="Times New Roman"/>
        </w:rPr>
        <w:t xml:space="preserve">o biokomponentach, </w:t>
      </w:r>
      <w:r w:rsidRPr="0096297E">
        <w:rPr>
          <w:rFonts w:eastAsia="Times New Roman"/>
        </w:rPr>
        <w:lastRenderedPageBreak/>
        <w:t>biopaliwach i energii elektrycznej z odnawialnych źródeł energii stosowanej w transporcie oraz kryteria ograniczenia emisji gazów cieplarnianych określone w art. 135a ust</w:t>
      </w:r>
      <w:r w:rsidR="00307475">
        <w:rPr>
          <w:rFonts w:eastAsia="Times New Roman"/>
        </w:rPr>
        <w:t>.</w:t>
      </w:r>
      <w:r w:rsidRPr="0096297E">
        <w:rPr>
          <w:rFonts w:eastAsia="Times New Roman"/>
        </w:rPr>
        <w:t xml:space="preserve"> 3 ustawy wymienionej w </w:t>
      </w:r>
      <w:r w:rsidR="00C859B9">
        <w:rPr>
          <w:rFonts w:eastAsia="Times New Roman"/>
        </w:rPr>
        <w:t>lit.</w:t>
      </w:r>
      <w:r w:rsidR="00C859B9" w:rsidRPr="0096297E">
        <w:rPr>
          <w:rFonts w:eastAsia="Times New Roman"/>
        </w:rPr>
        <w:t xml:space="preserve"> </w:t>
      </w:r>
      <w:r w:rsidRPr="0096297E">
        <w:rPr>
          <w:rFonts w:eastAsia="Times New Roman"/>
        </w:rPr>
        <w:t>a.”,</w:t>
      </w:r>
    </w:p>
    <w:p w14:paraId="63547979" w14:textId="7B313B45" w:rsidR="00CE61DC" w:rsidRPr="0096297E" w:rsidRDefault="00CE61DC" w:rsidP="00CE61DC">
      <w:pPr>
        <w:widowControl/>
        <w:autoSpaceDE/>
        <w:autoSpaceDN/>
        <w:adjustRightInd/>
        <w:ind w:left="1134" w:hanging="567"/>
        <w:jc w:val="both"/>
        <w:rPr>
          <w:rFonts w:ascii="Times" w:eastAsia="Times New Roman" w:hAnsi="Times"/>
          <w:bCs/>
        </w:rPr>
      </w:pPr>
      <w:r w:rsidRPr="0096297E">
        <w:rPr>
          <w:rFonts w:ascii="Times" w:eastAsia="Times New Roman" w:hAnsi="Times"/>
          <w:bCs/>
        </w:rPr>
        <w:t xml:space="preserve">b) w ust. 4 </w:t>
      </w:r>
      <w:r w:rsidR="00C859B9">
        <w:rPr>
          <w:rFonts w:ascii="Times" w:eastAsia="Times New Roman" w:hAnsi="Times"/>
          <w:bCs/>
        </w:rPr>
        <w:t>w</w:t>
      </w:r>
      <w:r w:rsidR="00C859B9" w:rsidRPr="0096297E">
        <w:rPr>
          <w:rFonts w:ascii="Times" w:eastAsia="Times New Roman" w:hAnsi="Times"/>
          <w:bCs/>
        </w:rPr>
        <w:t xml:space="preserve"> </w:t>
      </w:r>
      <w:r w:rsidRPr="0096297E">
        <w:rPr>
          <w:rFonts w:ascii="Times" w:eastAsia="Times New Roman" w:hAnsi="Times"/>
          <w:bCs/>
        </w:rPr>
        <w:t xml:space="preserve">pkt 4 kropkę zastępuje się wyrazem </w:t>
      </w:r>
      <w:r w:rsidR="00C859B9">
        <w:rPr>
          <w:rFonts w:ascii="Times" w:eastAsia="Times New Roman" w:hAnsi="Times"/>
          <w:bCs/>
        </w:rPr>
        <w:t xml:space="preserve">„ , </w:t>
      </w:r>
      <w:r w:rsidRPr="0096297E">
        <w:rPr>
          <w:rFonts w:ascii="Times" w:eastAsia="Times New Roman" w:hAnsi="Times"/>
          <w:bCs/>
        </w:rPr>
        <w:t>oraz</w:t>
      </w:r>
      <w:r w:rsidR="00C859B9">
        <w:rPr>
          <w:rFonts w:ascii="Times" w:eastAsia="Times New Roman" w:hAnsi="Times"/>
          <w:bCs/>
        </w:rPr>
        <w:t>”</w:t>
      </w:r>
      <w:r w:rsidRPr="0096297E">
        <w:rPr>
          <w:rFonts w:ascii="Times" w:eastAsia="Times New Roman" w:hAnsi="Times"/>
          <w:bCs/>
        </w:rPr>
        <w:t xml:space="preserve"> i dodaje się pkt 5 w brzmieniu:</w:t>
      </w:r>
    </w:p>
    <w:p w14:paraId="3AC50B79" w14:textId="67A9D047" w:rsidR="00CE61DC" w:rsidRPr="0096297E" w:rsidRDefault="00CE61DC" w:rsidP="00CE61DC">
      <w:pPr>
        <w:widowControl/>
        <w:autoSpaceDE/>
        <w:autoSpaceDN/>
        <w:adjustRightInd/>
        <w:ind w:left="1560" w:hanging="426"/>
        <w:jc w:val="both"/>
        <w:rPr>
          <w:rFonts w:ascii="Times" w:eastAsia="Times New Roman" w:hAnsi="Times"/>
          <w:bCs/>
        </w:rPr>
      </w:pPr>
      <w:r w:rsidRPr="0096297E">
        <w:rPr>
          <w:rFonts w:ascii="Times" w:eastAsia="Times New Roman" w:hAnsi="Times"/>
          <w:bCs/>
        </w:rPr>
        <w:t>„5) informację określającą nazwę administratora systemu certyfikacji oraz jednostki certyfikującej w rozumieniu art. 2 ust. 1 pkt 34 i 35 ustawy o biokomponentach, biopaliwach i energii elektrycznej z odnawialnych źródeł energii stosowanej w transporcie, która wystawiła certyfikat, oraz numer tego certyfikatu wraz z datą wydania oraz terminem jego ważności – w przypadku instalacji, o których mowa w art. 135a ust. 8</w:t>
      </w:r>
      <w:r w:rsidR="00C859B9">
        <w:rPr>
          <w:rFonts w:ascii="Times" w:eastAsia="Times New Roman" w:hAnsi="Times"/>
          <w:bCs/>
        </w:rPr>
        <w:t>.</w:t>
      </w:r>
      <w:r w:rsidRPr="0096297E">
        <w:rPr>
          <w:rFonts w:ascii="Times" w:eastAsia="Times New Roman" w:hAnsi="Times"/>
          <w:bCs/>
        </w:rPr>
        <w:t>”;</w:t>
      </w:r>
    </w:p>
    <w:p w14:paraId="44268531" w14:textId="69287FAB" w:rsidR="00A0425B" w:rsidRPr="0096297E" w:rsidRDefault="00AC0B14" w:rsidP="00AC0B14">
      <w:pPr>
        <w:widowControl/>
        <w:autoSpaceDE/>
        <w:autoSpaceDN/>
        <w:adjustRightInd/>
        <w:jc w:val="both"/>
        <w:rPr>
          <w:rFonts w:ascii="Times" w:eastAsia="Times New Roman" w:hAnsi="Times"/>
          <w:bCs/>
        </w:rPr>
      </w:pPr>
      <w:r w:rsidRPr="0096297E">
        <w:rPr>
          <w:rFonts w:ascii="Times" w:eastAsia="Times New Roman" w:hAnsi="Times"/>
          <w:bCs/>
        </w:rPr>
        <w:t xml:space="preserve">8) </w:t>
      </w:r>
      <w:r w:rsidR="00A0425B" w:rsidRPr="0096297E">
        <w:rPr>
          <w:rFonts w:ascii="Times" w:eastAsia="Times New Roman" w:hAnsi="Times"/>
          <w:bCs/>
        </w:rPr>
        <w:t>w art. 71 w ust. 3 w treści oświadczenia w pkt 1 lit.</w:t>
      </w:r>
      <w:r w:rsidR="00B069E1" w:rsidRPr="0096297E">
        <w:rPr>
          <w:rFonts w:ascii="Times" w:eastAsia="Times New Roman" w:hAnsi="Times"/>
          <w:bCs/>
        </w:rPr>
        <w:t xml:space="preserve"> </w:t>
      </w:r>
      <w:r w:rsidR="00A0425B" w:rsidRPr="0096297E">
        <w:rPr>
          <w:rFonts w:ascii="Times" w:eastAsia="Times New Roman" w:hAnsi="Times"/>
          <w:bCs/>
        </w:rPr>
        <w:t>g otrzymuje brzmienie:</w:t>
      </w:r>
    </w:p>
    <w:p w14:paraId="14D070CF" w14:textId="386D3B3B" w:rsidR="00A0425B" w:rsidRPr="0096297E" w:rsidRDefault="00A0425B" w:rsidP="00732197">
      <w:pPr>
        <w:pStyle w:val="ZLITwPKTzmlitwpktartykuempunktem"/>
        <w:rPr>
          <w:rFonts w:eastAsia="Times New Roman"/>
        </w:rPr>
      </w:pPr>
      <w:r w:rsidRPr="0096297E">
        <w:rPr>
          <w:rFonts w:eastAsia="Times New Roman"/>
        </w:rPr>
        <w:t>„g</w:t>
      </w:r>
      <w:r w:rsidR="00AB21B1" w:rsidRPr="0096297E">
        <w:rPr>
          <w:rFonts w:eastAsia="Times New Roman"/>
        </w:rPr>
        <w:t>)</w:t>
      </w:r>
      <w:r w:rsidR="00AB21B1" w:rsidRPr="0096297E">
        <w:rPr>
          <w:rFonts w:eastAsia="Times New Roman"/>
        </w:rPr>
        <w:tab/>
      </w:r>
      <w:r w:rsidR="005055CA" w:rsidRPr="0096297E">
        <w:rPr>
          <w:rFonts w:eastAsia="Times New Roman"/>
        </w:rPr>
        <w:t>paliwa z biomasy w instalacjach, o których mowa w art. 135a ust. 8 ustawy wymienionej w lit. e, lub biopłyny</w:t>
      </w:r>
      <w:r w:rsidR="005055CA" w:rsidRPr="0096297E">
        <w:t xml:space="preserve">, </w:t>
      </w:r>
      <w:r w:rsidR="005055CA" w:rsidRPr="0096297E">
        <w:rPr>
          <w:rFonts w:eastAsia="Times New Roman"/>
        </w:rPr>
        <w:t xml:space="preserve">które nie </w:t>
      </w:r>
      <w:r w:rsidR="005055CA" w:rsidRPr="0096297E">
        <w:t>spełniają kryteriów zrównoważonego rozwoju określonych</w:t>
      </w:r>
      <w:r w:rsidR="005055CA" w:rsidRPr="0096297E">
        <w:rPr>
          <w:rFonts w:eastAsia="Times New Roman"/>
        </w:rPr>
        <w:t xml:space="preserve"> w art. 28ba–28bc</w:t>
      </w:r>
      <w:r w:rsidR="00B64070" w:rsidRPr="0096297E">
        <w:rPr>
          <w:rFonts w:eastAsia="Times New Roman"/>
        </w:rPr>
        <w:t>b i art. 28bc</w:t>
      </w:r>
      <w:r w:rsidR="005055CA" w:rsidRPr="0096297E">
        <w:rPr>
          <w:rFonts w:eastAsia="Times New Roman"/>
        </w:rPr>
        <w:t>c</w:t>
      </w:r>
      <w:r w:rsidR="00092EAC" w:rsidRPr="0096297E">
        <w:rPr>
          <w:rFonts w:eastAsia="Times New Roman"/>
        </w:rPr>
        <w:t xml:space="preserve"> ust. 1</w:t>
      </w:r>
      <w:r w:rsidR="005055CA" w:rsidRPr="0096297E">
        <w:rPr>
          <w:rFonts w:eastAsia="Times New Roman"/>
        </w:rPr>
        <w:t xml:space="preserve"> ustawy o biokomponentach, biopaliwach i energii elektrycznej z odnawialnych źródeł energii stosowanej w transporcie oraz kryteriów ograniczenia emisji gazów cieplarnianych określonych w art. 135a ust. 2 lub 3 ustawy </w:t>
      </w:r>
      <w:r w:rsidR="009F4713" w:rsidRPr="009F4713">
        <w:rPr>
          <w:rFonts w:eastAsia="Times New Roman"/>
        </w:rPr>
        <w:t xml:space="preserve">z dnia 25 sierpnia 2006 r. </w:t>
      </w:r>
      <w:r w:rsidR="005055CA" w:rsidRPr="0096297E">
        <w:rPr>
          <w:rFonts w:eastAsia="Times New Roman"/>
        </w:rPr>
        <w:t>wymienionej w lit. e odpowiednio dla biopłynów lub paliw z biomasy;</w:t>
      </w:r>
      <w:r w:rsidRPr="0096297E">
        <w:rPr>
          <w:rFonts w:eastAsia="Times New Roman"/>
        </w:rPr>
        <w:t>”;</w:t>
      </w:r>
    </w:p>
    <w:p w14:paraId="13BBB131" w14:textId="04C432FD" w:rsidR="00526B9E" w:rsidRPr="0096297E" w:rsidRDefault="00B103E1" w:rsidP="00732197">
      <w:pPr>
        <w:pStyle w:val="PKTpunkt"/>
        <w:rPr>
          <w:rFonts w:eastAsia="Times New Roman"/>
        </w:rPr>
      </w:pPr>
      <w:r w:rsidRPr="0096297E">
        <w:t>9</w:t>
      </w:r>
      <w:r w:rsidR="00526B9E" w:rsidRPr="0096297E">
        <w:t>)</w:t>
      </w:r>
      <w:r w:rsidR="00526B9E" w:rsidRPr="0096297E">
        <w:tab/>
      </w:r>
      <w:r w:rsidR="00526B9E" w:rsidRPr="0096297E">
        <w:rPr>
          <w:rFonts w:eastAsia="Times New Roman"/>
        </w:rPr>
        <w:t>w art. 73 w ust. 2 w pkt 1 lit. g otrzymuje brzmienie:</w:t>
      </w:r>
    </w:p>
    <w:p w14:paraId="595994CA" w14:textId="4872644E" w:rsidR="00526B9E" w:rsidRPr="0096297E" w:rsidRDefault="00526B9E" w:rsidP="00732197">
      <w:pPr>
        <w:pStyle w:val="ZLITwPKTzmlitwpktartykuempunktem"/>
        <w:rPr>
          <w:rFonts w:eastAsia="Times New Roman"/>
        </w:rPr>
      </w:pPr>
      <w:r w:rsidRPr="0096297E">
        <w:t>„g)</w:t>
      </w:r>
      <w:r w:rsidRPr="0096297E">
        <w:tab/>
      </w:r>
      <w:r w:rsidR="005055CA" w:rsidRPr="0096297E">
        <w:t>paliw z biomasy w instalacjach, o których mowa w art. 135a ust. 8, lub biopłynów, które nie spełniają kryteriów zrównoważonego rozwoju określonych w art. 28ba–28bc</w:t>
      </w:r>
      <w:r w:rsidR="00B64070" w:rsidRPr="0096297E">
        <w:t>b i art. 28bc</w:t>
      </w:r>
      <w:r w:rsidR="005055CA" w:rsidRPr="0096297E">
        <w:t>c</w:t>
      </w:r>
      <w:r w:rsidR="00092EAC" w:rsidRPr="0096297E">
        <w:t xml:space="preserve"> ust. 1</w:t>
      </w:r>
      <w:r w:rsidR="005055CA" w:rsidRPr="0096297E">
        <w:t xml:space="preserve"> ustawy o biokomponentach, biopaliwach i energii elektrycznej z odnawialnych źródeł energii stosowanej w transporcie oraz kryteriów ograniczenia emisji gazów cieplarnianych określonych w art. 135a ust. 2 lub 3 odpowiednio dla biopłynów lub paliw z biomasy;</w:t>
      </w:r>
      <w:r w:rsidRPr="0096297E">
        <w:rPr>
          <w:rFonts w:eastAsia="Times New Roman"/>
        </w:rPr>
        <w:t>”;</w:t>
      </w:r>
    </w:p>
    <w:p w14:paraId="5C138E2B" w14:textId="663BC0DC" w:rsidR="00A0425B" w:rsidRPr="0096297E" w:rsidRDefault="00F6373F" w:rsidP="00A0425B">
      <w:pPr>
        <w:widowControl/>
        <w:autoSpaceDE/>
        <w:autoSpaceDN/>
        <w:adjustRightInd/>
        <w:ind w:left="510" w:hanging="510"/>
        <w:jc w:val="both"/>
        <w:rPr>
          <w:rFonts w:ascii="Times" w:eastAsia="Times New Roman" w:hAnsi="Times"/>
          <w:bCs/>
        </w:rPr>
      </w:pPr>
      <w:r w:rsidRPr="0096297E">
        <w:rPr>
          <w:rFonts w:ascii="Times" w:eastAsia="Times New Roman" w:hAnsi="Times"/>
          <w:bCs/>
        </w:rPr>
        <w:t>10</w:t>
      </w:r>
      <w:r w:rsidR="00A0425B" w:rsidRPr="0096297E">
        <w:rPr>
          <w:rFonts w:ascii="Times" w:eastAsia="Times New Roman" w:hAnsi="Times"/>
          <w:bCs/>
        </w:rPr>
        <w:t>)</w:t>
      </w:r>
      <w:r w:rsidR="00316311" w:rsidRPr="0096297E">
        <w:rPr>
          <w:rFonts w:ascii="Times" w:eastAsia="Times New Roman" w:hAnsi="Times"/>
          <w:bCs/>
        </w:rPr>
        <w:tab/>
      </w:r>
      <w:r w:rsidR="00A0425B" w:rsidRPr="0096297E">
        <w:rPr>
          <w:rFonts w:ascii="Times" w:eastAsia="Times New Roman" w:hAnsi="Times"/>
          <w:bCs/>
        </w:rPr>
        <w:t xml:space="preserve">w art. 75 w ust. 4 w pkt 4 w treści oświadczenia </w:t>
      </w:r>
      <w:r w:rsidR="00EA2B16" w:rsidRPr="0096297E">
        <w:rPr>
          <w:rFonts w:ascii="Times" w:eastAsia="Times New Roman" w:hAnsi="Times"/>
          <w:bCs/>
        </w:rPr>
        <w:t xml:space="preserve">w pkt 1 </w:t>
      </w:r>
      <w:r w:rsidR="00A0425B" w:rsidRPr="0096297E">
        <w:rPr>
          <w:rFonts w:ascii="Times" w:eastAsia="Times New Roman" w:hAnsi="Times"/>
          <w:bCs/>
        </w:rPr>
        <w:t>lit. g otrzymuje brzmienie:</w:t>
      </w:r>
    </w:p>
    <w:p w14:paraId="7541EE0C" w14:textId="34BC8209" w:rsidR="00A0425B" w:rsidRPr="0096297E" w:rsidRDefault="00A0425B" w:rsidP="00732197">
      <w:pPr>
        <w:pStyle w:val="ZLITwPKTzmlitwpktartykuempunktem"/>
        <w:rPr>
          <w:rFonts w:eastAsia="Times New Roman"/>
        </w:rPr>
      </w:pPr>
      <w:r w:rsidRPr="0096297E">
        <w:rPr>
          <w:rFonts w:eastAsia="Times New Roman"/>
        </w:rPr>
        <w:t>„g</w:t>
      </w:r>
      <w:r w:rsidR="00AB21B1" w:rsidRPr="0096297E">
        <w:rPr>
          <w:rFonts w:eastAsia="Times New Roman"/>
        </w:rPr>
        <w:t>)</w:t>
      </w:r>
      <w:r w:rsidR="00AB21B1" w:rsidRPr="0096297E">
        <w:rPr>
          <w:rFonts w:eastAsia="Times New Roman"/>
        </w:rPr>
        <w:tab/>
      </w:r>
      <w:r w:rsidR="005055CA" w:rsidRPr="0096297E">
        <w:rPr>
          <w:rFonts w:eastAsia="Times New Roman"/>
        </w:rPr>
        <w:tab/>
        <w:t xml:space="preserve">paliwa z biomasy </w:t>
      </w:r>
      <w:r w:rsidR="005055CA" w:rsidRPr="0096297E">
        <w:t>w instalacjach</w:t>
      </w:r>
      <w:r w:rsidR="005055CA" w:rsidRPr="0096297E">
        <w:rPr>
          <w:rFonts w:eastAsia="Times New Roman"/>
        </w:rPr>
        <w:t xml:space="preserve">, o których mowa w art. 135a ust. 8 ustawy wymienionej w lit. e, lub biopłyny, które nie </w:t>
      </w:r>
      <w:r w:rsidR="005055CA" w:rsidRPr="0096297E">
        <w:t xml:space="preserve">spełniają kryteriów zrównoważonego rozwoju określonych </w:t>
      </w:r>
      <w:r w:rsidR="005055CA" w:rsidRPr="0096297E">
        <w:rPr>
          <w:rFonts w:eastAsia="Times New Roman"/>
        </w:rPr>
        <w:t>w art. 28ba–28bc</w:t>
      </w:r>
      <w:r w:rsidR="00B64070" w:rsidRPr="0096297E">
        <w:rPr>
          <w:rFonts w:eastAsia="Times New Roman"/>
        </w:rPr>
        <w:t>b i art. 28bc</w:t>
      </w:r>
      <w:r w:rsidR="005055CA" w:rsidRPr="0096297E">
        <w:rPr>
          <w:rFonts w:eastAsia="Times New Roman"/>
        </w:rPr>
        <w:t>c</w:t>
      </w:r>
      <w:r w:rsidR="00092EAC" w:rsidRPr="0096297E">
        <w:rPr>
          <w:rFonts w:eastAsia="Times New Roman"/>
        </w:rPr>
        <w:t xml:space="preserve"> ust. 1</w:t>
      </w:r>
      <w:r w:rsidR="005055CA" w:rsidRPr="0096297E">
        <w:rPr>
          <w:rFonts w:eastAsia="Times New Roman"/>
        </w:rPr>
        <w:t xml:space="preserve"> ustawy </w:t>
      </w:r>
      <w:r w:rsidR="009F4713" w:rsidRPr="009F4713">
        <w:rPr>
          <w:rFonts w:eastAsia="Times New Roman"/>
        </w:rPr>
        <w:t xml:space="preserve">z dnia 25 sierpnia 2006 r. </w:t>
      </w:r>
      <w:r w:rsidR="005055CA" w:rsidRPr="0096297E">
        <w:rPr>
          <w:rFonts w:eastAsia="Times New Roman"/>
        </w:rPr>
        <w:t xml:space="preserve">o biokomponentach, biopaliwach i energii elektrycznej z odnawialnych źródeł energii stosowanej w transporcie oraz </w:t>
      </w:r>
      <w:r w:rsidR="005055CA" w:rsidRPr="0096297E">
        <w:rPr>
          <w:rFonts w:eastAsia="Times New Roman"/>
        </w:rPr>
        <w:lastRenderedPageBreak/>
        <w:t>kryteriów ograniczenia emisji gazów cieplarnianych określonych w art. 135a ust. 2 lub 3 ustawy wymienionej w lit. e odpowiednio dla biopłynów lub paliw z biomasy;</w:t>
      </w:r>
      <w:r w:rsidRPr="0096297E">
        <w:rPr>
          <w:rFonts w:eastAsia="Times New Roman"/>
        </w:rPr>
        <w:t>”;</w:t>
      </w:r>
    </w:p>
    <w:p w14:paraId="1A83EC3A" w14:textId="16B66229" w:rsidR="00A0425B" w:rsidRPr="0096297E" w:rsidRDefault="001B64B2" w:rsidP="00A0425B">
      <w:pPr>
        <w:widowControl/>
        <w:autoSpaceDE/>
        <w:autoSpaceDN/>
        <w:adjustRightInd/>
        <w:jc w:val="both"/>
        <w:rPr>
          <w:rFonts w:eastAsia="Times New Roman"/>
        </w:rPr>
      </w:pPr>
      <w:r w:rsidRPr="0096297E">
        <w:rPr>
          <w:rFonts w:eastAsia="Times New Roman"/>
        </w:rPr>
        <w:t>11</w:t>
      </w:r>
      <w:r w:rsidR="00A0425B" w:rsidRPr="0096297E">
        <w:rPr>
          <w:rFonts w:eastAsia="Times New Roman"/>
        </w:rPr>
        <w:t>)</w:t>
      </w:r>
      <w:r w:rsidR="00F4053D">
        <w:rPr>
          <w:rFonts w:eastAsia="Times New Roman"/>
        </w:rPr>
        <w:t xml:space="preserve"> </w:t>
      </w:r>
      <w:r w:rsidR="005948BF" w:rsidRPr="0096297E">
        <w:rPr>
          <w:rFonts w:eastAsia="Times New Roman"/>
        </w:rPr>
        <w:tab/>
      </w:r>
      <w:r w:rsidR="00A0425B" w:rsidRPr="0096297E">
        <w:rPr>
          <w:rFonts w:eastAsia="Times New Roman"/>
        </w:rPr>
        <w:t>w art. 79 w ust. 3 w pkt 9 w treści oświadczenia</w:t>
      </w:r>
      <w:r w:rsidR="00A0425B" w:rsidRPr="0096297E">
        <w:rPr>
          <w:rFonts w:ascii="Times" w:eastAsia="Times New Roman" w:hAnsi="Times"/>
          <w:bCs/>
        </w:rPr>
        <w:t xml:space="preserve"> </w:t>
      </w:r>
      <w:r w:rsidR="007B21D5" w:rsidRPr="0096297E">
        <w:rPr>
          <w:rFonts w:ascii="Times" w:eastAsia="Times New Roman" w:hAnsi="Times"/>
          <w:bCs/>
        </w:rPr>
        <w:t xml:space="preserve">w pkt 1 </w:t>
      </w:r>
      <w:r w:rsidR="00A0425B" w:rsidRPr="0096297E">
        <w:rPr>
          <w:rFonts w:ascii="Times" w:eastAsia="Times New Roman" w:hAnsi="Times"/>
          <w:bCs/>
        </w:rPr>
        <w:t>lit. g otrzymuje brzmienie</w:t>
      </w:r>
      <w:r w:rsidR="004141BA" w:rsidRPr="0096297E">
        <w:rPr>
          <w:rFonts w:ascii="Times" w:eastAsia="Times New Roman" w:hAnsi="Times"/>
          <w:bCs/>
        </w:rPr>
        <w:t>:</w:t>
      </w:r>
    </w:p>
    <w:p w14:paraId="520A1EE6" w14:textId="73F88C81" w:rsidR="00A0425B" w:rsidRPr="0096297E" w:rsidRDefault="00A0425B" w:rsidP="00732197">
      <w:pPr>
        <w:pStyle w:val="ZLITwPKTzmlitwpktartykuempunktem"/>
        <w:rPr>
          <w:rFonts w:eastAsia="Times New Roman"/>
        </w:rPr>
      </w:pPr>
      <w:r w:rsidRPr="0096297E">
        <w:rPr>
          <w:rFonts w:eastAsia="Times New Roman"/>
        </w:rPr>
        <w:t>„g</w:t>
      </w:r>
      <w:r w:rsidR="00AB21B1" w:rsidRPr="0096297E">
        <w:rPr>
          <w:rFonts w:eastAsia="Times New Roman"/>
        </w:rPr>
        <w:t>)</w:t>
      </w:r>
      <w:r w:rsidR="00AB21B1" w:rsidRPr="0096297E">
        <w:rPr>
          <w:rFonts w:eastAsia="Times New Roman"/>
        </w:rPr>
        <w:tab/>
      </w:r>
      <w:r w:rsidR="005055CA" w:rsidRPr="0096297E">
        <w:rPr>
          <w:rFonts w:eastAsia="Times New Roman"/>
        </w:rPr>
        <w:t xml:space="preserve">paliwa z biomasy </w:t>
      </w:r>
      <w:r w:rsidR="005055CA" w:rsidRPr="0096297E">
        <w:t>w instalacjach</w:t>
      </w:r>
      <w:r w:rsidR="005055CA" w:rsidRPr="0096297E">
        <w:rPr>
          <w:rFonts w:eastAsia="Times New Roman"/>
        </w:rPr>
        <w:t xml:space="preserve">, o których mowa w art. 135a ust. 8 ustawy wymienionej w lit. e, lub biopłyny, które nie </w:t>
      </w:r>
      <w:r w:rsidR="005055CA" w:rsidRPr="0096297E">
        <w:t>spełniają kryteriów zrównoważonego rozwoju określonych</w:t>
      </w:r>
      <w:r w:rsidR="005055CA" w:rsidRPr="0096297E">
        <w:rPr>
          <w:rFonts w:eastAsia="Times New Roman"/>
        </w:rPr>
        <w:t xml:space="preserve"> w art. 28ba–28bc</w:t>
      </w:r>
      <w:r w:rsidR="00B64070" w:rsidRPr="0096297E">
        <w:rPr>
          <w:rFonts w:eastAsia="Times New Roman"/>
        </w:rPr>
        <w:t>b i art. 28bc</w:t>
      </w:r>
      <w:r w:rsidR="005055CA" w:rsidRPr="0096297E">
        <w:rPr>
          <w:rFonts w:eastAsia="Times New Roman"/>
        </w:rPr>
        <w:t>c</w:t>
      </w:r>
      <w:r w:rsidR="00092EAC" w:rsidRPr="0096297E">
        <w:rPr>
          <w:rFonts w:eastAsia="Times New Roman"/>
        </w:rPr>
        <w:t xml:space="preserve"> ust. 1</w:t>
      </w:r>
      <w:r w:rsidR="005055CA" w:rsidRPr="0096297E">
        <w:rPr>
          <w:rFonts w:eastAsia="Times New Roman"/>
        </w:rPr>
        <w:t xml:space="preserve"> ustawy </w:t>
      </w:r>
      <w:r w:rsidR="009F4713" w:rsidRPr="009F4713">
        <w:rPr>
          <w:rFonts w:eastAsia="Times New Roman"/>
        </w:rPr>
        <w:t xml:space="preserve">z dnia 25 sierpnia 2006 r. </w:t>
      </w:r>
      <w:r w:rsidR="005055CA" w:rsidRPr="0096297E">
        <w:rPr>
          <w:rFonts w:eastAsia="Times New Roman"/>
        </w:rPr>
        <w:t>o biokomponentach, biopaliwach i energii elektrycznej z odnawialnych źródeł energii stosowanej w transporcie oraz kryteriów ograniczenia emisji gazów cieplarnianych określonych w art. 135a ust. 2 lub 3 ustawy wymienionej w lit. e odpowiednio dla biopłynów lub paliw z biomasy;</w:t>
      </w:r>
      <w:r w:rsidRPr="0096297E">
        <w:rPr>
          <w:rFonts w:eastAsia="Times New Roman"/>
        </w:rPr>
        <w:t>”;</w:t>
      </w:r>
    </w:p>
    <w:p w14:paraId="12DC4A6A" w14:textId="7EC51C0E" w:rsidR="00550A2B" w:rsidRPr="0096297E" w:rsidRDefault="00550A2B" w:rsidP="00550A2B">
      <w:pPr>
        <w:widowControl/>
        <w:autoSpaceDE/>
        <w:autoSpaceDN/>
        <w:adjustRightInd/>
        <w:ind w:left="1134" w:hanging="1134"/>
        <w:jc w:val="both"/>
        <w:rPr>
          <w:rFonts w:eastAsia="Times New Roman"/>
        </w:rPr>
      </w:pPr>
      <w:r w:rsidRPr="0096297E">
        <w:rPr>
          <w:rFonts w:eastAsia="Times New Roman"/>
        </w:rPr>
        <w:t>12) w art. 83d w ust. 3 w pkt 1 lit</w:t>
      </w:r>
      <w:r w:rsidR="00C859B9">
        <w:rPr>
          <w:rFonts w:eastAsia="Times New Roman"/>
        </w:rPr>
        <w:t>.</w:t>
      </w:r>
      <w:r w:rsidRPr="0096297E">
        <w:rPr>
          <w:rFonts w:eastAsia="Times New Roman"/>
        </w:rPr>
        <w:t xml:space="preserve"> g otrzymuje brzmienie:</w:t>
      </w:r>
    </w:p>
    <w:p w14:paraId="281F8F37" w14:textId="1E23E401" w:rsidR="00550A2B" w:rsidRPr="0096297E" w:rsidRDefault="00550A2B" w:rsidP="00550A2B">
      <w:pPr>
        <w:pStyle w:val="ZLITwPKTzmlitwpktartykuempunktem"/>
        <w:rPr>
          <w:rFonts w:eastAsia="Times New Roman"/>
        </w:rPr>
      </w:pPr>
      <w:r w:rsidRPr="0096297E">
        <w:rPr>
          <w:rFonts w:eastAsia="Times New Roman"/>
        </w:rPr>
        <w:t xml:space="preserve"> </w:t>
      </w:r>
      <w:r w:rsidRPr="0096297E">
        <w:t>„g)</w:t>
      </w:r>
      <w:r w:rsidRPr="0096297E">
        <w:tab/>
        <w:t xml:space="preserve">paliw z biomasy w instalacjach, o których mowa w art. 135a ust. 8, lub biopłynów, które nie spełniają kryteriów zrównoważonego rozwoju określonych w art. 28ba–28bcb i art. 28bcc ust. 1 ustawy </w:t>
      </w:r>
      <w:r w:rsidR="00C859B9" w:rsidRPr="00C859B9">
        <w:t xml:space="preserve">z dnia 25 sierpnia 2006 r. </w:t>
      </w:r>
      <w:r w:rsidRPr="0096297E">
        <w:t>o biokomponentach, biopaliwach i energii elektrycznej z odnawialnych źródeł energii stosowanej w transporcie oraz kryteriów ograniczenia emisji gazów cieplarnianych określonych w art. 135a ust. 2 lub 3 odpowiednio dla biopłynów lub paliw z biomasy;</w:t>
      </w:r>
      <w:r w:rsidRPr="0096297E">
        <w:rPr>
          <w:rFonts w:eastAsia="Times New Roman"/>
        </w:rPr>
        <w:t>”;</w:t>
      </w:r>
    </w:p>
    <w:p w14:paraId="0C6707D8" w14:textId="558B0367" w:rsidR="00550A2B" w:rsidRPr="0096297E" w:rsidRDefault="00550A2B" w:rsidP="00550A2B">
      <w:pPr>
        <w:widowControl/>
        <w:autoSpaceDE/>
        <w:autoSpaceDN/>
        <w:adjustRightInd/>
        <w:ind w:left="1134" w:hanging="1134"/>
        <w:jc w:val="both"/>
        <w:rPr>
          <w:rFonts w:eastAsia="Times New Roman"/>
        </w:rPr>
      </w:pPr>
      <w:r w:rsidRPr="0096297E">
        <w:rPr>
          <w:rFonts w:eastAsia="Times New Roman"/>
        </w:rPr>
        <w:t>13) w art. 83h w ust. 3 w pkt 7</w:t>
      </w:r>
      <w:r w:rsidR="00C859B9">
        <w:rPr>
          <w:rFonts w:eastAsia="Times New Roman"/>
        </w:rPr>
        <w:t xml:space="preserve"> w</w:t>
      </w:r>
      <w:r w:rsidRPr="0096297E">
        <w:rPr>
          <w:rFonts w:eastAsia="Times New Roman"/>
        </w:rPr>
        <w:t xml:space="preserve"> treści oświadczenia w pkt 1 lit</w:t>
      </w:r>
      <w:r w:rsidR="00C859B9">
        <w:rPr>
          <w:rFonts w:eastAsia="Times New Roman"/>
        </w:rPr>
        <w:t>.</w:t>
      </w:r>
      <w:r w:rsidRPr="0096297E">
        <w:rPr>
          <w:rFonts w:eastAsia="Times New Roman"/>
        </w:rPr>
        <w:t xml:space="preserve"> g otrzymuje brzmienie:</w:t>
      </w:r>
    </w:p>
    <w:p w14:paraId="67A49261" w14:textId="04648A65" w:rsidR="00550A2B" w:rsidRPr="0096297E" w:rsidRDefault="00550A2B" w:rsidP="00550A2B">
      <w:pPr>
        <w:pStyle w:val="ZLITwPKTzmlitwpktartykuempunktem"/>
        <w:rPr>
          <w:rFonts w:eastAsia="Times New Roman"/>
        </w:rPr>
      </w:pPr>
      <w:r w:rsidRPr="0096297E">
        <w:t>„g)</w:t>
      </w:r>
      <w:r w:rsidRPr="0096297E">
        <w:tab/>
        <w:t xml:space="preserve">paliwa z biomasy w instalacjach, o których mowa w art. 135a ust. 8, lub biopłynów, które nie spełniają kryteriów zrównoważonego rozwoju określonych w art. 28ba–28bcb i art. 28bcc ust. 1 ustawy </w:t>
      </w:r>
      <w:r w:rsidR="00C859B9" w:rsidRPr="00C859B9">
        <w:t xml:space="preserve">z dnia 25 sierpnia 2006 r. </w:t>
      </w:r>
      <w:r w:rsidRPr="0096297E">
        <w:t>o biokomponentach, biopaliwach i energii elektrycznej z odnawialnych źródeł energii stosowanej w transporcie oraz kryteriów ograniczenia emisji gazów cieplarnianych określonych w art. 135a ust. 2 lub 3 odpowiednio dla biopłynów lub paliw z biomasy;</w:t>
      </w:r>
      <w:r w:rsidRPr="0096297E">
        <w:rPr>
          <w:rFonts w:eastAsia="Times New Roman"/>
        </w:rPr>
        <w:t>”;</w:t>
      </w:r>
    </w:p>
    <w:p w14:paraId="4D020632" w14:textId="77777777" w:rsidR="00BF3C62" w:rsidRPr="0096297E" w:rsidRDefault="00BF3C62" w:rsidP="00BF3C62">
      <w:pPr>
        <w:widowControl/>
        <w:autoSpaceDE/>
        <w:autoSpaceDN/>
        <w:adjustRightInd/>
        <w:ind w:left="1134" w:hanging="1134"/>
        <w:jc w:val="both"/>
        <w:rPr>
          <w:rFonts w:eastAsia="Times New Roman"/>
        </w:rPr>
      </w:pPr>
      <w:r w:rsidRPr="0096297E">
        <w:rPr>
          <w:rFonts w:ascii="Times" w:eastAsia="Times New Roman" w:hAnsi="Times"/>
          <w:bCs/>
        </w:rPr>
        <w:t>14) w art. 83m w ust. 3 w pkt 6 w treści oświadczenia w pkt 4 kropkę zastępuje się średnikiem i dodaje się pkt 5 w brzmieniu:</w:t>
      </w:r>
    </w:p>
    <w:p w14:paraId="3E1F8295" w14:textId="127547DA" w:rsidR="00550A2B" w:rsidRPr="0096297E" w:rsidRDefault="00BF3C62" w:rsidP="00BF3C62">
      <w:pPr>
        <w:widowControl/>
        <w:autoSpaceDE/>
        <w:autoSpaceDN/>
        <w:adjustRightInd/>
        <w:ind w:left="1560" w:hanging="426"/>
        <w:jc w:val="both"/>
        <w:rPr>
          <w:rFonts w:ascii="Times" w:eastAsia="Times New Roman" w:hAnsi="Times"/>
          <w:bCs/>
        </w:rPr>
      </w:pPr>
      <w:r w:rsidRPr="0096297E">
        <w:rPr>
          <w:rFonts w:eastAsia="Times New Roman"/>
        </w:rPr>
        <w:t>„5) wytwarzając biometan w instalacji odnawialnego źródła energii</w:t>
      </w:r>
      <w:r w:rsidR="001D692C">
        <w:rPr>
          <w:rFonts w:eastAsia="Times New Roman"/>
        </w:rPr>
        <w:t>,</w:t>
      </w:r>
      <w:r w:rsidRPr="0096297E">
        <w:rPr>
          <w:rFonts w:eastAsia="Times New Roman"/>
        </w:rPr>
        <w:t xml:space="preserve"> będę stosował </w:t>
      </w:r>
      <w:r w:rsidRPr="0096297E">
        <w:t xml:space="preserve"> surowce umożliwiające spełnienie kryteriów zrównoważonego rozwoju</w:t>
      </w:r>
      <w:r w:rsidRPr="0096297E">
        <w:rPr>
          <w:rFonts w:eastAsia="Times New Roman"/>
        </w:rPr>
        <w:t xml:space="preserve"> określone w art. 28ba–28bcb i art. 28bcc ust. 1 ustawy </w:t>
      </w:r>
      <w:r w:rsidR="00C859B9" w:rsidRPr="00C859B9">
        <w:rPr>
          <w:rFonts w:eastAsia="Times New Roman"/>
        </w:rPr>
        <w:t xml:space="preserve">z dnia 25 sierpnia 2006 </w:t>
      </w:r>
      <w:r w:rsidR="00C859B9" w:rsidRPr="00C859B9">
        <w:rPr>
          <w:rFonts w:eastAsia="Times New Roman"/>
        </w:rPr>
        <w:lastRenderedPageBreak/>
        <w:t xml:space="preserve">r. </w:t>
      </w:r>
      <w:r w:rsidRPr="0096297E">
        <w:rPr>
          <w:rFonts w:eastAsia="Times New Roman"/>
        </w:rPr>
        <w:t>o biokomponentach, biopaliwach i energii elektrycznej z odnawialnych źródeł energii stosowanej w transporcie oraz kryteria ograniczenia emisji gazów cieplarnianych określone w art. 135a ust. 3.”,</w:t>
      </w:r>
    </w:p>
    <w:p w14:paraId="1F36C508" w14:textId="74FDA066" w:rsidR="00A0425B" w:rsidRPr="0096297E" w:rsidRDefault="00C433E6" w:rsidP="00732197">
      <w:pPr>
        <w:pStyle w:val="PKTpunkt"/>
        <w:rPr>
          <w:rFonts w:eastAsia="Times New Roman"/>
        </w:rPr>
      </w:pPr>
      <w:r w:rsidRPr="0096297E">
        <w:rPr>
          <w:rFonts w:eastAsia="Times New Roman"/>
        </w:rPr>
        <w:t>1</w:t>
      </w:r>
      <w:r w:rsidR="003145FF" w:rsidRPr="0096297E">
        <w:rPr>
          <w:rFonts w:eastAsia="Times New Roman"/>
        </w:rPr>
        <w:t>5</w:t>
      </w:r>
      <w:r w:rsidR="00A0425B" w:rsidRPr="0096297E">
        <w:rPr>
          <w:rFonts w:eastAsia="Times New Roman"/>
        </w:rPr>
        <w:t>)</w:t>
      </w:r>
      <w:r w:rsidR="0023048D" w:rsidRPr="0096297E">
        <w:rPr>
          <w:rFonts w:eastAsia="Times New Roman"/>
        </w:rPr>
        <w:tab/>
      </w:r>
      <w:r w:rsidR="00A0425B" w:rsidRPr="0096297E">
        <w:rPr>
          <w:rFonts w:eastAsia="Times New Roman"/>
        </w:rPr>
        <w:t xml:space="preserve">w art. 93 </w:t>
      </w:r>
      <w:r w:rsidR="006920D0" w:rsidRPr="0096297E">
        <w:rPr>
          <w:rFonts w:eastAsia="Times New Roman"/>
        </w:rPr>
        <w:t xml:space="preserve">po </w:t>
      </w:r>
      <w:r w:rsidR="00A0425B" w:rsidRPr="0096297E">
        <w:rPr>
          <w:rFonts w:eastAsia="Times New Roman"/>
        </w:rPr>
        <w:t xml:space="preserve">ust. </w:t>
      </w:r>
      <w:r w:rsidR="0041637B" w:rsidRPr="0096297E">
        <w:rPr>
          <w:rFonts w:eastAsia="Times New Roman"/>
        </w:rPr>
        <w:t>3</w:t>
      </w:r>
      <w:r w:rsidR="00A0425B" w:rsidRPr="0096297E">
        <w:rPr>
          <w:rFonts w:eastAsia="Times New Roman"/>
        </w:rPr>
        <w:t xml:space="preserve"> dodaje się </w:t>
      </w:r>
      <w:r w:rsidR="0041637B" w:rsidRPr="0096297E">
        <w:rPr>
          <w:rFonts w:eastAsia="Times New Roman"/>
        </w:rPr>
        <w:t>ust.</w:t>
      </w:r>
      <w:r w:rsidR="000806F8" w:rsidRPr="0096297E">
        <w:rPr>
          <w:rFonts w:eastAsia="Times New Roman"/>
        </w:rPr>
        <w:t xml:space="preserve"> </w:t>
      </w:r>
      <w:r w:rsidR="0041637B" w:rsidRPr="0096297E">
        <w:rPr>
          <w:rFonts w:eastAsia="Times New Roman"/>
        </w:rPr>
        <w:t>3</w:t>
      </w:r>
      <w:r w:rsidR="00A0425B" w:rsidRPr="0096297E">
        <w:rPr>
          <w:rFonts w:eastAsia="Times New Roman"/>
        </w:rPr>
        <w:t>a</w:t>
      </w:r>
      <w:r w:rsidR="00155B29" w:rsidRPr="0096297E">
        <w:rPr>
          <w:rFonts w:eastAsia="Times New Roman"/>
        </w:rPr>
        <w:t>–3c</w:t>
      </w:r>
      <w:r w:rsidR="00A0425B" w:rsidRPr="0096297E">
        <w:rPr>
          <w:rFonts w:eastAsia="Times New Roman"/>
        </w:rPr>
        <w:t xml:space="preserve"> w brzmieniu:</w:t>
      </w:r>
    </w:p>
    <w:p w14:paraId="4ECCBB0B" w14:textId="639ED7C4" w:rsidR="005055CA" w:rsidRPr="0096297E" w:rsidRDefault="00A0425B" w:rsidP="005055CA">
      <w:pPr>
        <w:pStyle w:val="ZUSTzmustartykuempunktem"/>
        <w:rPr>
          <w:rFonts w:eastAsia="Times New Roman"/>
        </w:rPr>
      </w:pPr>
      <w:r w:rsidRPr="47964835">
        <w:rPr>
          <w:rFonts w:eastAsia="Times New Roman"/>
        </w:rPr>
        <w:t>„</w:t>
      </w:r>
      <w:r w:rsidR="005055CA" w:rsidRPr="47964835">
        <w:rPr>
          <w:rFonts w:eastAsia="Times New Roman"/>
        </w:rPr>
        <w:t>3a. Do obliczenia wartości energii elektrycznej, o której mowa w ust. 2 pkt 2</w:t>
      </w:r>
      <w:r w:rsidR="00067C8A" w:rsidRPr="47964835">
        <w:rPr>
          <w:rFonts w:eastAsia="Times New Roman"/>
        </w:rPr>
        <w:t xml:space="preserve"> lit a</w:t>
      </w:r>
      <w:r w:rsidR="005055CA" w:rsidRPr="47964835">
        <w:rPr>
          <w:rFonts w:eastAsia="Times New Roman"/>
        </w:rPr>
        <w:t>, wytwórca wykazuje jedynie tę część energii elektrycznej z odnawialnych źródeł energii,</w:t>
      </w:r>
      <w:r w:rsidR="00286F32">
        <w:rPr>
          <w:rFonts w:eastAsia="Times New Roman"/>
        </w:rPr>
        <w:t xml:space="preserve"> </w:t>
      </w:r>
      <w:r w:rsidR="005055CA" w:rsidRPr="47964835">
        <w:rPr>
          <w:rFonts w:eastAsia="Times New Roman"/>
        </w:rPr>
        <w:t xml:space="preserve">która została wytworzona </w:t>
      </w:r>
      <w:r w:rsidR="005055CA">
        <w:t>z paliw z biomasy w instalacjach</w:t>
      </w:r>
      <w:r w:rsidR="005055CA" w:rsidRPr="47964835">
        <w:rPr>
          <w:rFonts w:eastAsia="Times New Roman"/>
        </w:rPr>
        <w:t xml:space="preserve">, </w:t>
      </w:r>
      <w:r>
        <w:br/>
      </w:r>
      <w:r w:rsidR="005055CA" w:rsidRPr="47964835">
        <w:rPr>
          <w:rFonts w:eastAsia="Times New Roman"/>
        </w:rPr>
        <w:t xml:space="preserve">o których mowa w art. 135a ust. 8, lub z biopłynów w instalacji odnawialnego źródła energii, które spełniają </w:t>
      </w:r>
      <w:r w:rsidR="005055CA">
        <w:t>kryteria zrównoważonego rozwoju</w:t>
      </w:r>
      <w:r w:rsidR="005055CA" w:rsidRPr="47964835">
        <w:rPr>
          <w:rFonts w:eastAsia="Times New Roman"/>
        </w:rPr>
        <w:t xml:space="preserve"> określone w art. 28ba–28bc</w:t>
      </w:r>
      <w:r w:rsidR="00B64070" w:rsidRPr="47964835">
        <w:rPr>
          <w:rFonts w:eastAsia="Times New Roman"/>
        </w:rPr>
        <w:t>b i art. 28bc</w:t>
      </w:r>
      <w:r w:rsidR="005055CA" w:rsidRPr="47964835">
        <w:rPr>
          <w:rFonts w:eastAsia="Times New Roman"/>
        </w:rPr>
        <w:t>c</w:t>
      </w:r>
      <w:r w:rsidR="00092EAC" w:rsidRPr="47964835">
        <w:rPr>
          <w:rFonts w:eastAsia="Times New Roman"/>
        </w:rPr>
        <w:t xml:space="preserve"> ust. 1</w:t>
      </w:r>
      <w:r w:rsidR="005055CA" w:rsidRPr="47964835">
        <w:rPr>
          <w:rFonts w:eastAsia="Times New Roman"/>
        </w:rPr>
        <w:t xml:space="preserve"> ustawy o biokomponentach, biopaliwach i energii elektrycznej z odnawialnych źródeł energii stosowanej w transporcie oraz kryteria ograniczenia emisji gazów cieplarnianych określone w art. 135a ust. 2 lub 3 odpowiednio dla biopłynów lub paliw z biomasy.</w:t>
      </w:r>
    </w:p>
    <w:p w14:paraId="3CED44A3" w14:textId="29DEDDB0" w:rsidR="003E464E" w:rsidRPr="0096297E" w:rsidRDefault="003E464E" w:rsidP="003E464E">
      <w:pPr>
        <w:pStyle w:val="ZUSTzmustartykuempunktem"/>
        <w:rPr>
          <w:rFonts w:eastAsia="Times New Roman"/>
        </w:rPr>
      </w:pPr>
      <w:r w:rsidRPr="0096297E">
        <w:rPr>
          <w:rFonts w:eastAsia="Times New Roman"/>
        </w:rPr>
        <w:t>3b. Do obliczenia wartości biometanu, o której mowa w ust. 2 pkt 2 lit</w:t>
      </w:r>
      <w:r w:rsidR="001D692C">
        <w:rPr>
          <w:rFonts w:eastAsia="Times New Roman"/>
        </w:rPr>
        <w:t>.</w:t>
      </w:r>
      <w:r w:rsidRPr="0096297E">
        <w:rPr>
          <w:rFonts w:eastAsia="Times New Roman"/>
        </w:rPr>
        <w:t xml:space="preserve"> b, wytwórca wykazuje jedynie tę część biometanu z odnawialnych źródeł energii, która została wytworzona z biomasy spełniającej kryteria zrównoważonego rozwoju określone w art. 28ba–28bcb i art. 28bcc ust. 1 ustawy o biokomponentach, biopaliwach i energii elektrycznej z odnawialnych źródeł energii stosowanej w transporcie.  </w:t>
      </w:r>
    </w:p>
    <w:p w14:paraId="13318818" w14:textId="145CB36C" w:rsidR="00A0425B" w:rsidRPr="0096297E" w:rsidRDefault="005055CA" w:rsidP="005055CA">
      <w:pPr>
        <w:pStyle w:val="ZUSTzmustartykuempunktem"/>
        <w:rPr>
          <w:rFonts w:eastAsia="Times New Roman"/>
          <w:bCs/>
        </w:rPr>
      </w:pPr>
      <w:r w:rsidRPr="0096297E">
        <w:rPr>
          <w:rFonts w:eastAsia="Times New Roman"/>
        </w:rPr>
        <w:t>3</w:t>
      </w:r>
      <w:r w:rsidR="003E464E" w:rsidRPr="0096297E">
        <w:rPr>
          <w:rFonts w:eastAsia="Times New Roman"/>
        </w:rPr>
        <w:t>c</w:t>
      </w:r>
      <w:r w:rsidRPr="0096297E">
        <w:rPr>
          <w:rFonts w:eastAsia="Times New Roman"/>
        </w:rPr>
        <w:t>. W przypadku energii elektrycznej wytworzonej w instalacji odnawialnego źródła energii wykorzystującej do wytworzenia energii elektrycznej paliwa z biomasy w instalacjach, o których mowa w art. 135a ust. 8, lub biopłyny</w:t>
      </w:r>
      <w:r w:rsidR="00FA00CE" w:rsidRPr="0096297E">
        <w:rPr>
          <w:rFonts w:eastAsia="Times New Roman"/>
        </w:rPr>
        <w:t xml:space="preserve"> w instalacji odnawialnego źródła energii</w:t>
      </w:r>
      <w:r w:rsidRPr="0096297E">
        <w:rPr>
          <w:rFonts w:eastAsia="Times New Roman"/>
        </w:rPr>
        <w:t xml:space="preserve">, </w:t>
      </w:r>
      <w:r w:rsidR="00A03C58" w:rsidRPr="0096297E">
        <w:rPr>
          <w:rFonts w:eastAsia="Times New Roman"/>
        </w:rPr>
        <w:t xml:space="preserve">lub biometan w instalacji odnawialnego źródła energii </w:t>
      </w:r>
      <w:r w:rsidRPr="0096297E">
        <w:rPr>
          <w:rFonts w:eastAsia="Times New Roman"/>
        </w:rPr>
        <w:t xml:space="preserve">do wniosku o pokrycie ujemnego salda, o którym mowa w ust. 1 pkt 4, wytwórca dołącza informację określającą nazwę administratora systemu certyfikacji oraz jednostki certyfikującej w </w:t>
      </w:r>
      <w:r w:rsidR="004964A6" w:rsidRPr="0096297E">
        <w:rPr>
          <w:rFonts w:eastAsia="Times New Roman"/>
        </w:rPr>
        <w:t xml:space="preserve">rozumieniu </w:t>
      </w:r>
      <w:r w:rsidRPr="0096297E">
        <w:rPr>
          <w:rFonts w:eastAsia="Times New Roman"/>
        </w:rPr>
        <w:t>art. 2 ust. 1 pkt 34a i 35 ustawy o biokomponentach, biopaliwach i energii elektrycznej z odnawialnych źródeł energii stosowanej w transporcie, która wystawiła certyfikat, oraz numeru tego certyfikatu wraz z datą wystawienia i terminem jego ważności.</w:t>
      </w:r>
      <w:r w:rsidR="00A0425B" w:rsidRPr="0096297E">
        <w:rPr>
          <w:rFonts w:eastAsia="Times New Roman"/>
        </w:rPr>
        <w:t>”;</w:t>
      </w:r>
      <w:r w:rsidR="000806F8" w:rsidRPr="0096297E">
        <w:rPr>
          <w:rFonts w:eastAsia="Times New Roman"/>
        </w:rPr>
        <w:t xml:space="preserve">  </w:t>
      </w:r>
    </w:p>
    <w:p w14:paraId="2A3BC92C" w14:textId="400851E4" w:rsidR="004B3598" w:rsidRPr="0096297E" w:rsidRDefault="00526B9E" w:rsidP="00732197">
      <w:pPr>
        <w:pStyle w:val="PKTpunkt"/>
        <w:rPr>
          <w:rFonts w:eastAsia="Times New Roman"/>
        </w:rPr>
      </w:pPr>
      <w:r w:rsidRPr="0096297E">
        <w:rPr>
          <w:rFonts w:eastAsia="Times New Roman"/>
        </w:rPr>
        <w:t>1</w:t>
      </w:r>
      <w:r w:rsidR="00B2191B" w:rsidRPr="0096297E">
        <w:rPr>
          <w:rFonts w:eastAsia="Times New Roman"/>
        </w:rPr>
        <w:t>6</w:t>
      </w:r>
      <w:r w:rsidR="00A0425B" w:rsidRPr="0096297E">
        <w:rPr>
          <w:rFonts w:eastAsia="Times New Roman"/>
        </w:rPr>
        <w:t>)</w:t>
      </w:r>
      <w:r w:rsidR="000009E3" w:rsidRPr="0096297E">
        <w:rPr>
          <w:rFonts w:eastAsia="Times New Roman"/>
        </w:rPr>
        <w:tab/>
      </w:r>
      <w:r w:rsidR="004B3598" w:rsidRPr="0096297E">
        <w:rPr>
          <w:rFonts w:eastAsia="Times New Roman"/>
        </w:rPr>
        <w:t>art. 117 otrzymuje brzmienie:</w:t>
      </w:r>
    </w:p>
    <w:p w14:paraId="09AC73D2" w14:textId="19E0070D" w:rsidR="005055CA" w:rsidRPr="0096297E" w:rsidRDefault="004B3598" w:rsidP="005055CA">
      <w:pPr>
        <w:pStyle w:val="ZARTzmartartykuempunktem"/>
        <w:rPr>
          <w:rFonts w:eastAsia="Times New Roman"/>
        </w:rPr>
      </w:pPr>
      <w:r w:rsidRPr="0096297E">
        <w:rPr>
          <w:rFonts w:eastAsia="Times New Roman"/>
          <w:bCs/>
        </w:rPr>
        <w:t>„</w:t>
      </w:r>
      <w:r w:rsidR="005055CA" w:rsidRPr="0096297E">
        <w:rPr>
          <w:rFonts w:eastAsia="Times New Roman"/>
          <w:bCs/>
        </w:rPr>
        <w:t xml:space="preserve">Art. 117. 1. W przypadku ciepła wytworzonego z </w:t>
      </w:r>
      <w:r w:rsidR="005055CA" w:rsidRPr="0096297E">
        <w:rPr>
          <w:rFonts w:eastAsia="Times New Roman"/>
        </w:rPr>
        <w:t xml:space="preserve">paliw z biomasy w instalacjach, o których mowa w art. 135a ust. 8, lub z biopłynów w instalacji odnawialnego źródła energii przedsiębiorstwo energetyczne, o którym mowa w art. 116 ust. 1, jest obowiązane do zakupu tego ciepła, pod warunkiem że paliwa z biomasy lub biopłyny wykorzystane </w:t>
      </w:r>
      <w:r w:rsidR="005055CA" w:rsidRPr="0096297E">
        <w:rPr>
          <w:rFonts w:eastAsia="Times New Roman"/>
        </w:rPr>
        <w:lastRenderedPageBreak/>
        <w:t>do jego wytworzenia spełniają kryteria zrównoważonego rozwoju określone w art. 28ba–28bc</w:t>
      </w:r>
      <w:r w:rsidR="00B64070" w:rsidRPr="0096297E">
        <w:rPr>
          <w:rFonts w:eastAsia="Times New Roman"/>
        </w:rPr>
        <w:t>b i art. 28bc</w:t>
      </w:r>
      <w:r w:rsidR="005055CA" w:rsidRPr="0096297E">
        <w:rPr>
          <w:rFonts w:eastAsia="Times New Roman"/>
        </w:rPr>
        <w:t>c</w:t>
      </w:r>
      <w:r w:rsidR="00092EAC" w:rsidRPr="0096297E">
        <w:rPr>
          <w:rFonts w:eastAsia="Times New Roman"/>
        </w:rPr>
        <w:t xml:space="preserve"> ust. 1</w:t>
      </w:r>
      <w:r w:rsidR="005055CA" w:rsidRPr="0096297E">
        <w:rPr>
          <w:rFonts w:eastAsia="Times New Roman"/>
        </w:rPr>
        <w:t xml:space="preserve"> ustawy o biokomponentach, biopaliwach i energii elektrycznej z odnawialnych źródeł energii stosowanej w transporcie oraz kryteria ograniczenia emisji gazów cieplarnianych określone w art. 135a ust. 2 lub 3 odpowiednio dla biopłynów lub paliw z biomasy.</w:t>
      </w:r>
    </w:p>
    <w:p w14:paraId="37E3EA39" w14:textId="1B590FCF" w:rsidR="005055CA" w:rsidRPr="0096297E" w:rsidRDefault="005055CA" w:rsidP="005055CA">
      <w:pPr>
        <w:pStyle w:val="ZUSTzmustartykuempunktem"/>
        <w:rPr>
          <w:rFonts w:eastAsia="Times New Roman"/>
        </w:rPr>
      </w:pPr>
      <w:r w:rsidRPr="0096297E">
        <w:rPr>
          <w:rFonts w:eastAsia="Times New Roman"/>
        </w:rPr>
        <w:t>2. Podmiot oferujący ciepło wytworzone z paliw z biomasy w instalacjach, o których mowa w art. 135a ust. 8, lub z biopłynów w instalacji odnawialnego źródła energii przedsiębiorstwu energetycznemu, o którym mowa w art. 116 ust. 1, potwierdza spełnienie kryteriów zrównoważonego rozwoju określonych w art. 28ba–28bc</w:t>
      </w:r>
      <w:r w:rsidR="00B64070" w:rsidRPr="0096297E">
        <w:rPr>
          <w:rFonts w:eastAsia="Times New Roman"/>
        </w:rPr>
        <w:t>b i art. 28bc</w:t>
      </w:r>
      <w:r w:rsidRPr="0096297E">
        <w:rPr>
          <w:rFonts w:eastAsia="Times New Roman"/>
        </w:rPr>
        <w:t>c</w:t>
      </w:r>
      <w:r w:rsidR="00092EAC" w:rsidRPr="0096297E">
        <w:rPr>
          <w:rFonts w:eastAsia="Times New Roman"/>
        </w:rPr>
        <w:t xml:space="preserve"> ust. 1</w:t>
      </w:r>
      <w:r w:rsidRPr="0096297E">
        <w:rPr>
          <w:rFonts w:eastAsia="Times New Roman"/>
        </w:rPr>
        <w:t xml:space="preserve"> ustawy wymienionej w ust. 1 oraz kryteriów ograniczenia emisji gazów cieplarnianych określonych w art. 135a ust. 2 lub 3 odpowiednio dla biopłynów lub paliw z biomasy przy wykorzystaniu:</w:t>
      </w:r>
    </w:p>
    <w:p w14:paraId="3D9D699E" w14:textId="1F33F01A" w:rsidR="005055CA" w:rsidRPr="0096297E" w:rsidRDefault="005055CA" w:rsidP="005055CA">
      <w:pPr>
        <w:pStyle w:val="ZPKTzmpktartykuempunktem"/>
        <w:rPr>
          <w:rFonts w:eastAsia="Times New Roman"/>
        </w:rPr>
      </w:pPr>
      <w:r w:rsidRPr="0096297E">
        <w:rPr>
          <w:rFonts w:eastAsia="Times New Roman"/>
        </w:rPr>
        <w:t>1)</w:t>
      </w:r>
      <w:r w:rsidRPr="0096297E">
        <w:rPr>
          <w:rFonts w:eastAsia="Times New Roman"/>
        </w:rPr>
        <w:tab/>
        <w:t xml:space="preserve">poświadczeń w rozumieniu art. 2 </w:t>
      </w:r>
      <w:r w:rsidR="004964A6" w:rsidRPr="0096297E">
        <w:rPr>
          <w:rFonts w:eastAsia="Times New Roman"/>
        </w:rPr>
        <w:t xml:space="preserve">ust. 1 </w:t>
      </w:r>
      <w:r w:rsidRPr="0096297E">
        <w:rPr>
          <w:rFonts w:eastAsia="Times New Roman"/>
        </w:rPr>
        <w:t>pkt 40 ustawy o biokomponentach, biopaliwach i energii elektrycznej z odnawialnych źródeł energii stosowanej w transporcie;</w:t>
      </w:r>
    </w:p>
    <w:p w14:paraId="5AE9B53A" w14:textId="61914792" w:rsidR="005055CA" w:rsidRPr="0096297E" w:rsidRDefault="005055CA" w:rsidP="005055CA">
      <w:pPr>
        <w:pStyle w:val="ZPKTzmpktartykuempunktem"/>
        <w:rPr>
          <w:rFonts w:eastAsia="Times New Roman"/>
        </w:rPr>
      </w:pPr>
      <w:r w:rsidRPr="0096297E">
        <w:rPr>
          <w:rFonts w:eastAsia="Times New Roman"/>
        </w:rPr>
        <w:t>2)</w:t>
      </w:r>
      <w:r w:rsidRPr="0096297E">
        <w:rPr>
          <w:rFonts w:eastAsia="Times New Roman"/>
        </w:rPr>
        <w:tab/>
        <w:t xml:space="preserve">dokumentów wystawionych w </w:t>
      </w:r>
      <w:r w:rsidRPr="0096297E">
        <w:t xml:space="preserve">innym niż Rzeczpospolita Polska państwie członkowskim Unii Europejskiej, w państwie członkowskim Europejskiego Porozumienia o Wolnym Handlu (EFTA) – stronie umowy o Europejskim Obszarze Gospodarczym lub w kraju trzecim, pod warunkiem że zostały wystawione w ramach uznanego systemu certyfikacji w rozumieniu art. 2 </w:t>
      </w:r>
      <w:r w:rsidR="004964A6" w:rsidRPr="0096297E">
        <w:t xml:space="preserve">ust. 1 </w:t>
      </w:r>
      <w:r w:rsidRPr="0096297E">
        <w:t xml:space="preserve">pkt 33 </w:t>
      </w:r>
      <w:r w:rsidRPr="0096297E">
        <w:rPr>
          <w:rFonts w:eastAsia="Times New Roman"/>
        </w:rPr>
        <w:t>ustawy o biokomponentach, biopaliwach i energii elektrycznej z odnawialnych źródeł energii stosowanej w transporcie;</w:t>
      </w:r>
    </w:p>
    <w:p w14:paraId="52DA6250" w14:textId="3968D353" w:rsidR="005055CA" w:rsidRPr="0096297E" w:rsidRDefault="005055CA" w:rsidP="005055CA">
      <w:pPr>
        <w:pStyle w:val="ZPKTzmpktartykuempunktem"/>
      </w:pPr>
      <w:r w:rsidRPr="0096297E">
        <w:rPr>
          <w:rFonts w:eastAsia="Times New Roman"/>
        </w:rPr>
        <w:t>3)</w:t>
      </w:r>
      <w:r w:rsidRPr="0096297E">
        <w:rPr>
          <w:rFonts w:eastAsia="Times New Roman"/>
        </w:rPr>
        <w:tab/>
      </w:r>
      <w:r w:rsidRPr="0096297E">
        <w:t xml:space="preserve">dokumentów wystawionych przez producenta rolnego w rozumieniu art. 2 </w:t>
      </w:r>
      <w:r w:rsidR="004964A6" w:rsidRPr="0096297E">
        <w:t xml:space="preserve">ust. </w:t>
      </w:r>
      <w:r w:rsidR="00D6518D">
        <w:t xml:space="preserve">1 </w:t>
      </w:r>
      <w:r w:rsidRPr="0096297E">
        <w:t xml:space="preserve">pkt 17a ustawy o biokomponentach, biopaliwach i energii elektrycznej z odnawialnych źródeł energii stosowanej w transporcie przewidziany przez uznany system certyfikacji w rozumieniu art. 2 </w:t>
      </w:r>
      <w:r w:rsidR="004964A6" w:rsidRPr="0096297E">
        <w:t xml:space="preserve">ust. </w:t>
      </w:r>
      <w:r w:rsidR="00144D2F" w:rsidRPr="0096297E">
        <w:t xml:space="preserve">1 </w:t>
      </w:r>
      <w:r w:rsidRPr="0096297E">
        <w:t>pkt 33 tej ustawy;</w:t>
      </w:r>
    </w:p>
    <w:p w14:paraId="1EFA74A6" w14:textId="1FF7ACF7" w:rsidR="005055CA" w:rsidRPr="0096297E" w:rsidRDefault="005055CA" w:rsidP="005055CA">
      <w:pPr>
        <w:pStyle w:val="ZPKTzmpktartykuempunktem"/>
        <w:rPr>
          <w:rFonts w:eastAsia="Times New Roman"/>
        </w:rPr>
      </w:pPr>
      <w:r w:rsidRPr="0096297E">
        <w:rPr>
          <w:rFonts w:eastAsia="Times New Roman"/>
        </w:rPr>
        <w:t>4)</w:t>
      </w:r>
      <w:r w:rsidRPr="0096297E">
        <w:rPr>
          <w:rFonts w:eastAsia="Times New Roman"/>
        </w:rPr>
        <w:tab/>
      </w:r>
      <w:r w:rsidRPr="0096297E">
        <w:t xml:space="preserve">dokumentów wystawionych przez podmiot, który pozyskuje odpady, pozostałości lub pozostałości z rolnictwa, </w:t>
      </w:r>
      <w:r w:rsidR="00CC777B" w:rsidRPr="0096297E">
        <w:t xml:space="preserve">rybołówstwa, </w:t>
      </w:r>
      <w:r w:rsidRPr="0096297E">
        <w:t xml:space="preserve">akwakultury, leśnictwa </w:t>
      </w:r>
      <w:r w:rsidR="00CC777B" w:rsidRPr="0096297E">
        <w:t xml:space="preserve">lub łowiectwa </w:t>
      </w:r>
      <w:r w:rsidRPr="0096297E">
        <w:t xml:space="preserve">po raz pierwszy zgodnie z wymaganiami uznanego systemu certyfikacji  w rozumieniu art. 2 </w:t>
      </w:r>
      <w:r w:rsidR="004964A6" w:rsidRPr="0096297E">
        <w:t xml:space="preserve">ust. 1 </w:t>
      </w:r>
      <w:r w:rsidRPr="0096297E">
        <w:t>pkt 33 ustawy o biokomponentach, biopaliwach i energii elektrycznej z odnawialnych źródeł energii stosowanej w transporcie;</w:t>
      </w:r>
    </w:p>
    <w:p w14:paraId="16C2D50D" w14:textId="3DC7D4DD" w:rsidR="004B3598" w:rsidRPr="0096297E" w:rsidRDefault="005055CA" w:rsidP="00412AA4">
      <w:pPr>
        <w:pStyle w:val="ZPKTzmpktartykuempunktem"/>
      </w:pPr>
      <w:r w:rsidRPr="0096297E">
        <w:t xml:space="preserve">5) </w:t>
      </w:r>
      <w:r w:rsidRPr="0096297E">
        <w:tab/>
        <w:t>dokumentów potwierdzających spełnienie bilansu masy przewidzian</w:t>
      </w:r>
      <w:r w:rsidR="00227A9D" w:rsidRPr="0096297E">
        <w:t>ych</w:t>
      </w:r>
      <w:r w:rsidRPr="0096297E">
        <w:t xml:space="preserve"> przez uznany system certyfikacji w rozumieniu art. 2 </w:t>
      </w:r>
      <w:r w:rsidR="004964A6" w:rsidRPr="0096297E">
        <w:t xml:space="preserve">ust. 1 </w:t>
      </w:r>
      <w:r w:rsidRPr="0096297E">
        <w:t xml:space="preserve">pkt 33 ustawy o </w:t>
      </w:r>
      <w:r w:rsidRPr="0096297E">
        <w:lastRenderedPageBreak/>
        <w:t>biokomponentach, biopaliwach i energii elektrycznej z odnawialnych źródeł energii stosowanej w transporcie.</w:t>
      </w:r>
      <w:r w:rsidR="00EC121C" w:rsidRPr="0096297E">
        <w:t>”;</w:t>
      </w:r>
    </w:p>
    <w:p w14:paraId="0F99EA1E" w14:textId="3D404ACC" w:rsidR="00A0425B" w:rsidRPr="0096297E" w:rsidRDefault="00526B9E" w:rsidP="00732197">
      <w:pPr>
        <w:pStyle w:val="PKTpunkt"/>
        <w:rPr>
          <w:rFonts w:eastAsia="Times New Roman"/>
        </w:rPr>
      </w:pPr>
      <w:r w:rsidRPr="47964835">
        <w:rPr>
          <w:rFonts w:eastAsia="Times New Roman"/>
        </w:rPr>
        <w:t>1</w:t>
      </w:r>
      <w:r w:rsidR="00AB67F0" w:rsidRPr="47964835">
        <w:rPr>
          <w:rFonts w:eastAsia="Times New Roman"/>
        </w:rPr>
        <w:t>7</w:t>
      </w:r>
      <w:r w:rsidR="004B3598" w:rsidRPr="47964835">
        <w:rPr>
          <w:rFonts w:eastAsia="Times New Roman"/>
        </w:rPr>
        <w:t>)</w:t>
      </w:r>
      <w:r>
        <w:tab/>
      </w:r>
      <w:r w:rsidR="00A0425B" w:rsidRPr="47964835">
        <w:rPr>
          <w:rFonts w:eastAsia="Times New Roman"/>
        </w:rPr>
        <w:t xml:space="preserve">w art. 129 dodaje się ust. </w:t>
      </w:r>
      <w:r w:rsidR="005741B7" w:rsidRPr="47964835">
        <w:rPr>
          <w:rFonts w:eastAsia="Times New Roman"/>
        </w:rPr>
        <w:t>5</w:t>
      </w:r>
      <w:r w:rsidR="00A0425B" w:rsidRPr="47964835">
        <w:rPr>
          <w:rFonts w:eastAsia="Times New Roman"/>
        </w:rPr>
        <w:t xml:space="preserve"> w brzmieniu:</w:t>
      </w:r>
    </w:p>
    <w:p w14:paraId="14DA9DA7" w14:textId="4468786A" w:rsidR="00A0425B" w:rsidRPr="0096297E" w:rsidRDefault="00A0425B" w:rsidP="00732197">
      <w:pPr>
        <w:pStyle w:val="ZUSTzmustartykuempunktem"/>
        <w:rPr>
          <w:rFonts w:eastAsia="Times New Roman"/>
        </w:rPr>
      </w:pPr>
      <w:r w:rsidRPr="0096297E">
        <w:rPr>
          <w:rFonts w:eastAsia="Times New Roman"/>
        </w:rPr>
        <w:t>„</w:t>
      </w:r>
      <w:r w:rsidR="005055CA" w:rsidRPr="0096297E">
        <w:rPr>
          <w:rFonts w:eastAsia="Times New Roman"/>
        </w:rPr>
        <w:t xml:space="preserve">5. Energię elektryczną, ciepło lub chłód wytworzone z paliw z biomasy </w:t>
      </w:r>
      <w:r w:rsidR="005055CA" w:rsidRPr="0096297E">
        <w:rPr>
          <w:rFonts w:eastAsia="Times New Roman"/>
        </w:rPr>
        <w:br/>
        <w:t>w instalacjach, o których mowa w art. 135a ust. 8, lub z biopłynów w instalacj</w:t>
      </w:r>
      <w:r w:rsidR="0030190E" w:rsidRPr="0096297E">
        <w:rPr>
          <w:rFonts w:eastAsia="Times New Roman"/>
        </w:rPr>
        <w:t>i</w:t>
      </w:r>
      <w:r w:rsidR="005055CA" w:rsidRPr="0096297E">
        <w:rPr>
          <w:rFonts w:eastAsia="Times New Roman"/>
        </w:rPr>
        <w:t xml:space="preserve"> odnawialnego źródła energii uwzględnia się przy obliczaniu udziału, o którym mowa w ust. 1, jedynie gdy te paliwa z biomasy lub te biopłyny spełniają kryteria zrównoważonego rozwoju określone w art.</w:t>
      </w:r>
      <w:r w:rsidR="009142D0">
        <w:rPr>
          <w:rFonts w:eastAsia="Times New Roman"/>
        </w:rPr>
        <w:t xml:space="preserve"> </w:t>
      </w:r>
      <w:r w:rsidR="009142D0" w:rsidRPr="009142D0">
        <w:rPr>
          <w:rFonts w:eastAsia="Times New Roman"/>
        </w:rPr>
        <w:t>28ba–28bcb i art. 28bcc ust. 1.</w:t>
      </w:r>
      <w:r w:rsidR="005055CA" w:rsidRPr="0096297E">
        <w:rPr>
          <w:rFonts w:eastAsia="Times New Roman"/>
        </w:rPr>
        <w:t>ustawy o biokomponentach, biopaliwach i energii elektrycznej z odnawialnych źródeł energii stosowanej w transporcie oraz kryteria ograniczenia emisji gazów cieplarnianych określone w art. 135a w ust. 2 lub 3 odpowiednio dla biopłynów lub paliw z biomasy.</w:t>
      </w:r>
      <w:r w:rsidR="00B038CB" w:rsidRPr="0096297E">
        <w:rPr>
          <w:rFonts w:eastAsia="Times New Roman"/>
        </w:rPr>
        <w:t>”</w:t>
      </w:r>
      <w:r w:rsidR="004B3598" w:rsidRPr="0096297E">
        <w:rPr>
          <w:rFonts w:eastAsia="Times New Roman"/>
        </w:rPr>
        <w:t>;</w:t>
      </w:r>
    </w:p>
    <w:p w14:paraId="2B953741" w14:textId="5822AAE0" w:rsidR="004B3598" w:rsidRPr="0096297E" w:rsidRDefault="00D21BFC" w:rsidP="00732197">
      <w:pPr>
        <w:pStyle w:val="PKTpunkt"/>
        <w:rPr>
          <w:rFonts w:eastAsia="Times New Roman"/>
        </w:rPr>
      </w:pPr>
      <w:r w:rsidRPr="0096297E">
        <w:rPr>
          <w:rFonts w:eastAsia="Times New Roman"/>
        </w:rPr>
        <w:t>1</w:t>
      </w:r>
      <w:r w:rsidR="00AB67F0" w:rsidRPr="0096297E">
        <w:rPr>
          <w:rFonts w:eastAsia="Times New Roman"/>
        </w:rPr>
        <w:t>8</w:t>
      </w:r>
      <w:r w:rsidR="004B3598" w:rsidRPr="0096297E">
        <w:rPr>
          <w:rFonts w:eastAsia="Times New Roman"/>
        </w:rPr>
        <w:t>)</w:t>
      </w:r>
      <w:r w:rsidR="00B038CB" w:rsidRPr="0096297E">
        <w:rPr>
          <w:rFonts w:eastAsia="Times New Roman"/>
        </w:rPr>
        <w:tab/>
      </w:r>
      <w:r w:rsidR="004B3598" w:rsidRPr="0096297E">
        <w:rPr>
          <w:rFonts w:eastAsia="Times New Roman"/>
        </w:rPr>
        <w:t>uchyla się art. 130;</w:t>
      </w:r>
    </w:p>
    <w:p w14:paraId="5F9F1DEB" w14:textId="2A817929" w:rsidR="00490C52" w:rsidRPr="0096297E" w:rsidRDefault="00D21BFC" w:rsidP="00732197">
      <w:pPr>
        <w:pStyle w:val="PKTpunkt"/>
        <w:rPr>
          <w:rFonts w:eastAsia="Times New Roman"/>
        </w:rPr>
      </w:pPr>
      <w:r w:rsidRPr="0096297E">
        <w:rPr>
          <w:rFonts w:eastAsia="Times New Roman"/>
        </w:rPr>
        <w:t>1</w:t>
      </w:r>
      <w:r w:rsidR="00AB67F0" w:rsidRPr="0096297E">
        <w:rPr>
          <w:rFonts w:eastAsia="Times New Roman"/>
        </w:rPr>
        <w:t>9</w:t>
      </w:r>
      <w:r w:rsidR="00780DFB" w:rsidRPr="0096297E">
        <w:rPr>
          <w:rFonts w:eastAsia="Times New Roman"/>
        </w:rPr>
        <w:t>)</w:t>
      </w:r>
      <w:r w:rsidR="001D0172" w:rsidRPr="0096297E">
        <w:rPr>
          <w:rFonts w:eastAsia="Times New Roman"/>
        </w:rPr>
        <w:tab/>
      </w:r>
      <w:r w:rsidR="00490C52" w:rsidRPr="0096297E">
        <w:rPr>
          <w:rFonts w:eastAsia="Times New Roman"/>
        </w:rPr>
        <w:t>po rozdziale 6 dodaje się rozdział 6a w brzmieniu:</w:t>
      </w:r>
    </w:p>
    <w:p w14:paraId="764B9A82" w14:textId="77777777" w:rsidR="00490C52" w:rsidRPr="0096297E" w:rsidRDefault="00490C52" w:rsidP="00732197">
      <w:pPr>
        <w:pStyle w:val="ZROZDZODDZOZNzmoznrozdzoddzartykuempunktem"/>
        <w:rPr>
          <w:rFonts w:eastAsia="Times New Roman"/>
        </w:rPr>
      </w:pPr>
      <w:r w:rsidRPr="0096297E">
        <w:rPr>
          <w:rFonts w:eastAsia="Times New Roman"/>
        </w:rPr>
        <w:t>„Rozdział 6a</w:t>
      </w:r>
    </w:p>
    <w:p w14:paraId="05539614" w14:textId="370DEA63" w:rsidR="00A15722" w:rsidRPr="0096297E" w:rsidRDefault="00A15722" w:rsidP="00732197">
      <w:pPr>
        <w:pStyle w:val="ZROZDZODDZPRZEDMzmprzedmrozdzoddzartykuempunktem"/>
        <w:rPr>
          <w:rFonts w:eastAsia="Times New Roman"/>
        </w:rPr>
      </w:pPr>
      <w:r w:rsidRPr="0096297E">
        <w:rPr>
          <w:rFonts w:eastAsia="Times New Roman"/>
        </w:rPr>
        <w:t xml:space="preserve">Potwierdzanie </w:t>
      </w:r>
      <w:r w:rsidR="00B6078E" w:rsidRPr="0096297E">
        <w:rPr>
          <w:rFonts w:eastAsia="Times New Roman"/>
        </w:rPr>
        <w:t>spełnienia kryteriów zrównoważonego rozwoju oraz kryteriów ograniczenia emisji gazów cieplarnianych dla biopłynów i paliw z biomasy</w:t>
      </w:r>
    </w:p>
    <w:p w14:paraId="4964D87F" w14:textId="55985FD4" w:rsidR="00B6078E" w:rsidRPr="0096297E" w:rsidRDefault="00490C52" w:rsidP="00B6078E">
      <w:pPr>
        <w:pStyle w:val="ZARTzmartartykuempunktem"/>
        <w:rPr>
          <w:rFonts w:eastAsia="Times New Roman"/>
        </w:rPr>
      </w:pPr>
      <w:r w:rsidRPr="0096297E">
        <w:rPr>
          <w:rFonts w:eastAsia="Times New Roman"/>
        </w:rPr>
        <w:t>Art. 135a.</w:t>
      </w:r>
      <w:r w:rsidR="00B6078E" w:rsidRPr="0096297E">
        <w:rPr>
          <w:rFonts w:eastAsia="Times New Roman"/>
        </w:rPr>
        <w:t xml:space="preserve"> 1. Paliwa z biomasy wykorzystywane w instalacjach, o których mowa </w:t>
      </w:r>
      <w:r w:rsidRPr="0096297E">
        <w:br/>
      </w:r>
      <w:r w:rsidR="00B6078E" w:rsidRPr="0096297E">
        <w:rPr>
          <w:rFonts w:eastAsia="Times New Roman"/>
        </w:rPr>
        <w:t xml:space="preserve">w ust. </w:t>
      </w:r>
      <w:r w:rsidR="00385D8D" w:rsidRPr="0096297E">
        <w:rPr>
          <w:rFonts w:eastAsia="Times New Roman"/>
        </w:rPr>
        <w:t>8</w:t>
      </w:r>
      <w:r w:rsidR="00B6078E" w:rsidRPr="0096297E">
        <w:rPr>
          <w:rFonts w:eastAsia="Times New Roman"/>
        </w:rPr>
        <w:t xml:space="preserve">, lub biopłyny wykorzystywane w instalacjach </w:t>
      </w:r>
      <w:r w:rsidR="00B6078E" w:rsidRPr="0096297E">
        <w:t>odnawialnego źródła energii</w:t>
      </w:r>
      <w:r w:rsidR="00B6078E" w:rsidRPr="0096297E">
        <w:rPr>
          <w:rFonts w:eastAsia="Times New Roman"/>
        </w:rPr>
        <w:t xml:space="preserve"> wytwarzających energię elektryczną</w:t>
      </w:r>
      <w:r w:rsidR="00385D8D" w:rsidRPr="0096297E">
        <w:rPr>
          <w:rFonts w:eastAsia="Times New Roman"/>
        </w:rPr>
        <w:t>, ciepło lub chłód, z zastrzeżeniem ust. 4 i 5,</w:t>
      </w:r>
      <w:r w:rsidR="00B6078E" w:rsidRPr="0096297E">
        <w:rPr>
          <w:rFonts w:eastAsia="Times New Roman"/>
        </w:rPr>
        <w:t xml:space="preserve"> spełniają kryteria zrównoważonego rozwoju</w:t>
      </w:r>
      <w:r w:rsidR="00FE139C" w:rsidRPr="0096297E">
        <w:rPr>
          <w:rFonts w:eastAsia="Times New Roman"/>
        </w:rPr>
        <w:t xml:space="preserve"> określone</w:t>
      </w:r>
      <w:r w:rsidR="00B6078E" w:rsidRPr="0096297E">
        <w:rPr>
          <w:rFonts w:eastAsia="Times New Roman"/>
        </w:rPr>
        <w:t xml:space="preserve"> w art. 28ba</w:t>
      </w:r>
      <w:r w:rsidR="00822F81" w:rsidRPr="0096297E">
        <w:rPr>
          <w:rFonts w:eastAsia="Times New Roman"/>
        </w:rPr>
        <w:t>–</w:t>
      </w:r>
      <w:r w:rsidR="00B6078E" w:rsidRPr="0096297E">
        <w:rPr>
          <w:rFonts w:eastAsia="Times New Roman"/>
        </w:rPr>
        <w:t>28</w:t>
      </w:r>
      <w:r w:rsidR="00C450B3" w:rsidRPr="0096297E">
        <w:rPr>
          <w:rFonts w:eastAsia="Times New Roman"/>
        </w:rPr>
        <w:t>bc</w:t>
      </w:r>
      <w:r w:rsidR="003D466D" w:rsidRPr="0096297E">
        <w:rPr>
          <w:rFonts w:eastAsia="Times New Roman"/>
        </w:rPr>
        <w:t>b i art. 28bc</w:t>
      </w:r>
      <w:r w:rsidR="00C450B3" w:rsidRPr="0096297E">
        <w:rPr>
          <w:rFonts w:eastAsia="Times New Roman"/>
        </w:rPr>
        <w:t>c</w:t>
      </w:r>
      <w:r w:rsidR="00092EAC" w:rsidRPr="0096297E">
        <w:rPr>
          <w:rFonts w:eastAsia="Times New Roman"/>
        </w:rPr>
        <w:t xml:space="preserve"> ust. 1</w:t>
      </w:r>
      <w:r w:rsidR="0008724B" w:rsidRPr="0096297E">
        <w:rPr>
          <w:rFonts w:eastAsia="Times New Roman"/>
        </w:rPr>
        <w:t xml:space="preserve"> </w:t>
      </w:r>
      <w:r w:rsidR="00B6078E" w:rsidRPr="0096297E">
        <w:rPr>
          <w:rFonts w:eastAsia="Times New Roman"/>
        </w:rPr>
        <w:t>ustawy o biokomponentach, biopaliwach i energii elektrycznej z odnawialnych źródeł energii stosowanej w transporcie oraz kryteria ograniczenia emisji gazów cieplarnianych określone</w:t>
      </w:r>
      <w:r w:rsidR="00A15722" w:rsidRPr="0096297E">
        <w:rPr>
          <w:rFonts w:eastAsia="Times New Roman"/>
        </w:rPr>
        <w:t xml:space="preserve"> w</w:t>
      </w:r>
      <w:r w:rsidR="00B6078E" w:rsidRPr="0096297E">
        <w:rPr>
          <w:rFonts w:eastAsia="Times New Roman"/>
        </w:rPr>
        <w:t>:</w:t>
      </w:r>
    </w:p>
    <w:p w14:paraId="3CD25D93" w14:textId="69E446E4" w:rsidR="00B6078E" w:rsidRPr="0096297E" w:rsidRDefault="00B6078E" w:rsidP="00732197">
      <w:pPr>
        <w:pStyle w:val="ZPKTzmpktartykuempunktem"/>
        <w:rPr>
          <w:rFonts w:eastAsia="Times New Roman"/>
        </w:rPr>
      </w:pPr>
      <w:r w:rsidRPr="0096297E">
        <w:rPr>
          <w:rFonts w:eastAsia="Times New Roman"/>
        </w:rPr>
        <w:t>1)</w:t>
      </w:r>
      <w:r w:rsidRPr="0096297E">
        <w:rPr>
          <w:rFonts w:eastAsia="Times New Roman"/>
        </w:rPr>
        <w:tab/>
        <w:t xml:space="preserve">ust. 2 </w:t>
      </w:r>
      <w:r w:rsidR="00A15722" w:rsidRPr="0096297E">
        <w:rPr>
          <w:rFonts w:eastAsia="Times New Roman"/>
        </w:rPr>
        <w:t xml:space="preserve">– </w:t>
      </w:r>
      <w:r w:rsidRPr="0096297E">
        <w:rPr>
          <w:rFonts w:eastAsia="Times New Roman"/>
        </w:rPr>
        <w:t>dla biopłynów</w:t>
      </w:r>
      <w:r w:rsidR="007E4D89">
        <w:rPr>
          <w:rFonts w:eastAsia="Times New Roman"/>
        </w:rPr>
        <w:t xml:space="preserve">, </w:t>
      </w:r>
      <w:r w:rsidRPr="0096297E">
        <w:rPr>
          <w:rFonts w:eastAsia="Times New Roman"/>
        </w:rPr>
        <w:t>albo</w:t>
      </w:r>
    </w:p>
    <w:p w14:paraId="141EE184" w14:textId="372FCFF0" w:rsidR="00B6078E" w:rsidRPr="0096297E" w:rsidRDefault="00B6078E" w:rsidP="00732197">
      <w:pPr>
        <w:pStyle w:val="ZPKTzmpktartykuempunktem"/>
        <w:rPr>
          <w:rFonts w:eastAsia="Times New Roman"/>
        </w:rPr>
      </w:pPr>
      <w:r w:rsidRPr="0096297E">
        <w:rPr>
          <w:rFonts w:eastAsia="Times New Roman"/>
        </w:rPr>
        <w:t>2)</w:t>
      </w:r>
      <w:r w:rsidRPr="0096297E">
        <w:rPr>
          <w:rFonts w:eastAsia="Times New Roman"/>
        </w:rPr>
        <w:tab/>
        <w:t xml:space="preserve">ust. 3 </w:t>
      </w:r>
      <w:r w:rsidR="00A15722" w:rsidRPr="0096297E">
        <w:rPr>
          <w:rFonts w:eastAsia="Times New Roman"/>
        </w:rPr>
        <w:t xml:space="preserve">– </w:t>
      </w:r>
      <w:r w:rsidRPr="0096297E">
        <w:rPr>
          <w:rFonts w:eastAsia="Times New Roman"/>
        </w:rPr>
        <w:t xml:space="preserve">dla paliw z biomasy </w:t>
      </w:r>
      <w:bookmarkStart w:id="49" w:name="_Hlk122094936"/>
      <w:r w:rsidRPr="0096297E">
        <w:rPr>
          <w:rFonts w:eastAsia="Times New Roman"/>
        </w:rPr>
        <w:t>wykorzystywanych w instalacjach</w:t>
      </w:r>
      <w:bookmarkEnd w:id="49"/>
      <w:r w:rsidRPr="0096297E">
        <w:rPr>
          <w:rFonts w:eastAsia="Times New Roman"/>
        </w:rPr>
        <w:t xml:space="preserve">, o których mowa w ust. </w:t>
      </w:r>
      <w:r w:rsidR="00385D8D" w:rsidRPr="0096297E">
        <w:rPr>
          <w:rFonts w:eastAsia="Times New Roman"/>
        </w:rPr>
        <w:t>8</w:t>
      </w:r>
      <w:r w:rsidRPr="0096297E">
        <w:rPr>
          <w:rFonts w:eastAsia="Times New Roman"/>
        </w:rPr>
        <w:t>.</w:t>
      </w:r>
    </w:p>
    <w:p w14:paraId="157F0D08" w14:textId="6152A7CB" w:rsidR="00490C52" w:rsidRPr="0096297E" w:rsidRDefault="00490C52" w:rsidP="00831204">
      <w:pPr>
        <w:pStyle w:val="ZUSTzmustartykuempunktem"/>
        <w:rPr>
          <w:rFonts w:eastAsia="Times New Roman"/>
        </w:rPr>
      </w:pPr>
      <w:r w:rsidRPr="0096297E">
        <w:rPr>
          <w:rFonts w:eastAsia="Times New Roman"/>
        </w:rPr>
        <w:t>2. Biopłyny wykorzystywane w instalacjach wytwarzających energię elektryczną, ciepło lub chłód spełniają kryterium ograniczenia emisji gazów cieplarnianych, jeżeli ograniczenie emisji tych gazów wynosi co najmniej:</w:t>
      </w:r>
    </w:p>
    <w:p w14:paraId="7401CDD9" w14:textId="77777777" w:rsidR="00987393" w:rsidRPr="0096297E" w:rsidRDefault="00987393" w:rsidP="00732197">
      <w:pPr>
        <w:pStyle w:val="ZPKTzmpktartykuempunktem"/>
        <w:rPr>
          <w:rFonts w:eastAsia="Times New Roman"/>
        </w:rPr>
      </w:pPr>
      <w:r w:rsidRPr="0096297E">
        <w:rPr>
          <w:rFonts w:eastAsia="Times New Roman"/>
        </w:rPr>
        <w:t>1)</w:t>
      </w:r>
      <w:r w:rsidRPr="0096297E">
        <w:rPr>
          <w:rFonts w:eastAsia="Times New Roman"/>
        </w:rPr>
        <w:tab/>
        <w:t>50% – w przypadku wytworzenia w instalacjach będących w eksploatacji w dniu 5 października 2015 r. lub wcześniej;</w:t>
      </w:r>
    </w:p>
    <w:p w14:paraId="0442E28A" w14:textId="77777777" w:rsidR="00987393" w:rsidRPr="0096297E" w:rsidRDefault="00987393" w:rsidP="00732197">
      <w:pPr>
        <w:pStyle w:val="ZPKTzmpktartykuempunktem"/>
        <w:rPr>
          <w:rFonts w:eastAsia="Times New Roman"/>
        </w:rPr>
      </w:pPr>
      <w:r w:rsidRPr="0096297E">
        <w:rPr>
          <w:rFonts w:eastAsia="Times New Roman"/>
        </w:rPr>
        <w:lastRenderedPageBreak/>
        <w:t>2)</w:t>
      </w:r>
      <w:r w:rsidRPr="0096297E">
        <w:rPr>
          <w:rFonts w:eastAsia="Times New Roman"/>
        </w:rPr>
        <w:tab/>
        <w:t>60% – w przypadku wytworzenia w instalacjach oddanych do eksploatacji w okresie od dnia 6 października 2015 r. do dnia 31 grudnia 2020 r.;</w:t>
      </w:r>
    </w:p>
    <w:p w14:paraId="3ED368FF" w14:textId="77777777" w:rsidR="001A0FF5" w:rsidRPr="0096297E" w:rsidRDefault="00987393" w:rsidP="00732197">
      <w:pPr>
        <w:pStyle w:val="ZPKTzmpktartykuempunktem"/>
        <w:rPr>
          <w:rFonts w:eastAsia="Times New Roman"/>
        </w:rPr>
      </w:pPr>
      <w:r w:rsidRPr="0096297E">
        <w:rPr>
          <w:rFonts w:eastAsia="Times New Roman"/>
        </w:rPr>
        <w:t>3)</w:t>
      </w:r>
      <w:r w:rsidRPr="0096297E">
        <w:rPr>
          <w:rFonts w:eastAsia="Times New Roman"/>
        </w:rPr>
        <w:tab/>
        <w:t>65% – w przypadku wytworzenia w instalacjach oddanych do eksploat</w:t>
      </w:r>
      <w:r w:rsidR="001A0FF5" w:rsidRPr="0096297E">
        <w:rPr>
          <w:rFonts w:eastAsia="Times New Roman"/>
        </w:rPr>
        <w:t>acji od dnia 1 stycznia 2021 r.</w:t>
      </w:r>
    </w:p>
    <w:p w14:paraId="1C1767E3" w14:textId="785550C4" w:rsidR="00490C52" w:rsidRPr="0096297E" w:rsidRDefault="00490C52" w:rsidP="00732197">
      <w:pPr>
        <w:pStyle w:val="ZUSTzmustartykuempunktem"/>
        <w:rPr>
          <w:rFonts w:eastAsia="Times New Roman"/>
        </w:rPr>
      </w:pPr>
      <w:r w:rsidRPr="0096297E">
        <w:rPr>
          <w:rFonts w:eastAsia="Times New Roman"/>
        </w:rPr>
        <w:t>3. Paliwa z biomasy</w:t>
      </w:r>
      <w:r w:rsidR="003A713D" w:rsidRPr="0096297E">
        <w:rPr>
          <w:rFonts w:eastAsia="Times New Roman"/>
        </w:rPr>
        <w:t xml:space="preserve"> </w:t>
      </w:r>
      <w:r w:rsidR="00143CBD" w:rsidRPr="0096297E">
        <w:rPr>
          <w:rFonts w:eastAsia="Times New Roman"/>
        </w:rPr>
        <w:t>wykorzystywane w instalacjach</w:t>
      </w:r>
      <w:r w:rsidR="00722C37" w:rsidRPr="0096297E">
        <w:rPr>
          <w:rFonts w:eastAsia="Times New Roman"/>
        </w:rPr>
        <w:t>,</w:t>
      </w:r>
      <w:r w:rsidR="00143CBD" w:rsidRPr="0096297E">
        <w:rPr>
          <w:rFonts w:eastAsia="Times New Roman"/>
        </w:rPr>
        <w:t xml:space="preserve"> o których mowa w ust. </w:t>
      </w:r>
      <w:r w:rsidR="0041677E" w:rsidRPr="0096297E">
        <w:rPr>
          <w:rFonts w:eastAsia="Times New Roman"/>
        </w:rPr>
        <w:t>8</w:t>
      </w:r>
      <w:r w:rsidR="00265BB0" w:rsidRPr="0096297E">
        <w:rPr>
          <w:rFonts w:eastAsia="Times New Roman"/>
        </w:rPr>
        <w:t>,</w:t>
      </w:r>
      <w:r w:rsidRPr="0096297E">
        <w:rPr>
          <w:rFonts w:eastAsia="Times New Roman"/>
        </w:rPr>
        <w:t xml:space="preserve"> spełniają kryterium ograniczenia emisji gazów cieplarnianych, jeżeli ograniczenie emisji tych gazów wynosi co najmniej:</w:t>
      </w:r>
    </w:p>
    <w:p w14:paraId="48F93CCA" w14:textId="18FFCA66" w:rsidR="00490C52" w:rsidRPr="0096297E" w:rsidRDefault="00490C52" w:rsidP="000E6569">
      <w:pPr>
        <w:pStyle w:val="ZPKTzmpktartykuempunktem"/>
        <w:rPr>
          <w:rFonts w:eastAsia="Times New Roman"/>
        </w:rPr>
      </w:pPr>
      <w:r w:rsidRPr="0096297E">
        <w:rPr>
          <w:rFonts w:eastAsia="Times New Roman"/>
        </w:rPr>
        <w:t>1)</w:t>
      </w:r>
      <w:r w:rsidR="008433CD" w:rsidRPr="0096297E">
        <w:rPr>
          <w:rFonts w:eastAsia="Times New Roman"/>
        </w:rPr>
        <w:tab/>
      </w:r>
      <w:r w:rsidRPr="0096297E">
        <w:rPr>
          <w:rFonts w:eastAsia="Times New Roman"/>
        </w:rPr>
        <w:t xml:space="preserve">70% </w:t>
      </w:r>
      <w:r w:rsidR="00987393" w:rsidRPr="0096297E">
        <w:rPr>
          <w:rFonts w:eastAsia="Times New Roman"/>
        </w:rPr>
        <w:t xml:space="preserve">– </w:t>
      </w:r>
      <w:r w:rsidRPr="0096297E">
        <w:rPr>
          <w:rFonts w:eastAsia="Times New Roman"/>
        </w:rPr>
        <w:t xml:space="preserve">w przypadku wykorzystania paliw z biomasy w instalacjach </w:t>
      </w:r>
      <w:r w:rsidR="00143CBD" w:rsidRPr="0096297E">
        <w:rPr>
          <w:rFonts w:eastAsia="Times New Roman"/>
        </w:rPr>
        <w:t xml:space="preserve">odnawialnych źródeł energii </w:t>
      </w:r>
      <w:r w:rsidRPr="0096297E">
        <w:rPr>
          <w:rFonts w:eastAsia="Times New Roman"/>
        </w:rPr>
        <w:t>oddanych do eksploatacji w okresie od dnia 1 stycznia 202</w:t>
      </w:r>
      <w:r w:rsidR="00493727">
        <w:rPr>
          <w:rFonts w:eastAsia="Times New Roman"/>
        </w:rPr>
        <w:t>1</w:t>
      </w:r>
      <w:r w:rsidRPr="0096297E">
        <w:rPr>
          <w:rFonts w:eastAsia="Times New Roman"/>
        </w:rPr>
        <w:t xml:space="preserve"> r. do dnia 31 grudnia 2025 r.;</w:t>
      </w:r>
    </w:p>
    <w:p w14:paraId="1C9DFC9C" w14:textId="2A73D4AD" w:rsidR="00490C52" w:rsidRPr="0096297E" w:rsidRDefault="00490C52" w:rsidP="000E6569">
      <w:pPr>
        <w:pStyle w:val="ZPKTzmpktartykuempunktem"/>
        <w:rPr>
          <w:rFonts w:eastAsia="Times New Roman"/>
        </w:rPr>
      </w:pPr>
      <w:r w:rsidRPr="0096297E">
        <w:rPr>
          <w:rFonts w:eastAsia="Times New Roman"/>
        </w:rPr>
        <w:t>2)</w:t>
      </w:r>
      <w:r w:rsidR="008433CD" w:rsidRPr="0096297E">
        <w:rPr>
          <w:rFonts w:eastAsia="Times New Roman"/>
        </w:rPr>
        <w:tab/>
      </w:r>
      <w:r w:rsidRPr="0096297E">
        <w:rPr>
          <w:rFonts w:eastAsia="Times New Roman"/>
        </w:rPr>
        <w:t xml:space="preserve">80% </w:t>
      </w:r>
      <w:r w:rsidR="00987393" w:rsidRPr="0096297E">
        <w:rPr>
          <w:rFonts w:eastAsia="Times New Roman"/>
        </w:rPr>
        <w:t xml:space="preserve">– </w:t>
      </w:r>
      <w:r w:rsidRPr="0096297E">
        <w:rPr>
          <w:rFonts w:eastAsia="Times New Roman"/>
        </w:rPr>
        <w:t xml:space="preserve">w przypadku wykorzystania paliw z biomasy w instalacjach </w:t>
      </w:r>
      <w:r w:rsidR="00143CBD" w:rsidRPr="0096297E">
        <w:rPr>
          <w:rFonts w:eastAsia="Times New Roman"/>
        </w:rPr>
        <w:t xml:space="preserve">odnawialnych źródeł energii </w:t>
      </w:r>
      <w:r w:rsidRPr="0096297E">
        <w:rPr>
          <w:rFonts w:eastAsia="Times New Roman"/>
        </w:rPr>
        <w:t>oddanych do eksploatacji od dnia 1 stycznia 2026 r.</w:t>
      </w:r>
    </w:p>
    <w:p w14:paraId="34304A98" w14:textId="32A912C0" w:rsidR="0041677E" w:rsidRPr="0096297E" w:rsidRDefault="00490C52" w:rsidP="0041677E">
      <w:pPr>
        <w:widowControl/>
        <w:suppressAutoHyphens/>
        <w:ind w:left="510" w:firstLine="510"/>
        <w:jc w:val="both"/>
      </w:pPr>
      <w:r w:rsidRPr="0096297E">
        <w:rPr>
          <w:rFonts w:ascii="Times" w:eastAsia="Times New Roman" w:hAnsi="Times"/>
        </w:rPr>
        <w:t xml:space="preserve">4. </w:t>
      </w:r>
      <w:r w:rsidR="0041677E" w:rsidRPr="0096297E">
        <w:t xml:space="preserve">Paliwa z biomasy </w:t>
      </w:r>
      <w:r w:rsidR="0041677E" w:rsidRPr="0096297E">
        <w:rPr>
          <w:rFonts w:eastAsia="Times New Roman"/>
        </w:rPr>
        <w:t>wykorzystywane w instalacjach, o których mowa w ust. 8</w:t>
      </w:r>
      <w:r w:rsidR="00313199" w:rsidRPr="0096297E">
        <w:rPr>
          <w:rFonts w:eastAsia="Times New Roman"/>
        </w:rPr>
        <w:t>,</w:t>
      </w:r>
      <w:r w:rsidR="0041677E" w:rsidRPr="0096297E">
        <w:rPr>
          <w:rFonts w:eastAsia="Times New Roman"/>
        </w:rPr>
        <w:t xml:space="preserve"> lub biopłyny wykorzystywane w instalacjach </w:t>
      </w:r>
      <w:r w:rsidR="0041677E" w:rsidRPr="0096297E">
        <w:t xml:space="preserve">odnawialnego źródła energii spełniają jedynie kryteria </w:t>
      </w:r>
      <w:r w:rsidR="0041677E" w:rsidRPr="0096297E">
        <w:rPr>
          <w:rFonts w:eastAsia="Times New Roman"/>
        </w:rPr>
        <w:t>ograniczenia emisji gazów cieplarnianych, o których mowa w ust. 2 lub 3</w:t>
      </w:r>
      <w:r w:rsidR="00653EA8" w:rsidRPr="0096297E">
        <w:rPr>
          <w:rFonts w:eastAsia="Times New Roman"/>
        </w:rPr>
        <w:t xml:space="preserve">, jeżeli </w:t>
      </w:r>
      <w:r w:rsidR="00987393" w:rsidRPr="0096297E">
        <w:t xml:space="preserve">są </w:t>
      </w:r>
      <w:r w:rsidR="00653EA8" w:rsidRPr="0096297E">
        <w:t>wytwarzane z odpadów lub pozostałości</w:t>
      </w:r>
      <w:r w:rsidR="00987393" w:rsidRPr="0096297E">
        <w:t>,</w:t>
      </w:r>
      <w:r w:rsidR="00653EA8" w:rsidRPr="0096297E">
        <w:t xml:space="preserve"> </w:t>
      </w:r>
      <w:r w:rsidR="00987393" w:rsidRPr="0096297E">
        <w:t>z wyłączeniem odpadów pochodzących z rolnictwa, rybołówstwa, akwakultury lub leśnictwa lub pozostałości z rolnictwa, rybołówstwa, akwakultury</w:t>
      </w:r>
      <w:r w:rsidR="00334489" w:rsidRPr="0096297E">
        <w:t>,</w:t>
      </w:r>
      <w:r w:rsidR="00987393" w:rsidRPr="0096297E">
        <w:t xml:space="preserve"> leśnictwa</w:t>
      </w:r>
      <w:r w:rsidR="00334489" w:rsidRPr="0096297E">
        <w:t xml:space="preserve"> lub łowiectwa</w:t>
      </w:r>
      <w:r w:rsidR="00987393" w:rsidRPr="0096297E" w:rsidDel="00987393">
        <w:t xml:space="preserve"> </w:t>
      </w:r>
      <w:r w:rsidR="00653EA8" w:rsidRPr="0096297E">
        <w:t>w rozumieniu art. 2 pkt 11b</w:t>
      </w:r>
      <w:r w:rsidR="00653EA8" w:rsidRPr="0096297E">
        <w:rPr>
          <w:rFonts w:eastAsia="Times New Roman"/>
        </w:rPr>
        <w:t xml:space="preserve"> ustawy o biokomponentach, biopaliwach i energii elektrycznej z odnawialnych źródeł energii stosowanej w transporcie</w:t>
      </w:r>
      <w:r w:rsidR="0041677E" w:rsidRPr="0096297E">
        <w:rPr>
          <w:rFonts w:eastAsia="Times New Roman"/>
        </w:rPr>
        <w:t>.</w:t>
      </w:r>
    </w:p>
    <w:p w14:paraId="3BAA6769" w14:textId="2327A2FD" w:rsidR="0041677E" w:rsidRPr="0096297E" w:rsidRDefault="0041677E" w:rsidP="0041677E">
      <w:pPr>
        <w:widowControl/>
        <w:suppressAutoHyphens/>
        <w:ind w:left="510" w:firstLine="510"/>
        <w:jc w:val="both"/>
        <w:rPr>
          <w:rFonts w:ascii="Times" w:eastAsia="Times New Roman" w:hAnsi="Times"/>
        </w:rPr>
      </w:pPr>
      <w:r w:rsidRPr="0096297E">
        <w:rPr>
          <w:rFonts w:ascii="Times" w:eastAsia="Times New Roman" w:hAnsi="Times"/>
        </w:rPr>
        <w:t xml:space="preserve">5. Jeżeli do wytworzenia energii elektrycznej, ciepła lub chłodu, o których mowa w ust. 1, zostały </w:t>
      </w:r>
      <w:r w:rsidR="00987393" w:rsidRPr="0096297E">
        <w:rPr>
          <w:rFonts w:ascii="Times" w:eastAsia="Times New Roman" w:hAnsi="Times"/>
        </w:rPr>
        <w:t xml:space="preserve">wykorzystane </w:t>
      </w:r>
      <w:r w:rsidRPr="0096297E">
        <w:rPr>
          <w:rFonts w:ascii="Times" w:eastAsia="Times New Roman" w:hAnsi="Times"/>
        </w:rPr>
        <w:t xml:space="preserve">odpady komunalne, </w:t>
      </w:r>
      <w:r w:rsidR="00987393" w:rsidRPr="0096297E">
        <w:rPr>
          <w:rFonts w:ascii="Times" w:eastAsia="Times New Roman" w:hAnsi="Times"/>
        </w:rPr>
        <w:t>stosuje się jedynie</w:t>
      </w:r>
      <w:r w:rsidRPr="0096297E">
        <w:rPr>
          <w:rFonts w:ascii="Times" w:eastAsia="Times New Roman" w:hAnsi="Times"/>
        </w:rPr>
        <w:t xml:space="preserve"> kryteria ograniczenia emisji gazów cieplarnianych, o których mowa w ust. 2 lub 3.</w:t>
      </w:r>
    </w:p>
    <w:p w14:paraId="3002B619" w14:textId="3ADAE323" w:rsidR="00143CBD" w:rsidRPr="0096297E" w:rsidRDefault="000764A0" w:rsidP="00490C52">
      <w:pPr>
        <w:widowControl/>
        <w:suppressAutoHyphens/>
        <w:ind w:left="510" w:firstLine="510"/>
        <w:jc w:val="both"/>
        <w:rPr>
          <w:rFonts w:ascii="Times" w:eastAsia="Times New Roman" w:hAnsi="Times"/>
        </w:rPr>
      </w:pPr>
      <w:r w:rsidRPr="0096297E">
        <w:rPr>
          <w:rFonts w:ascii="Times" w:eastAsia="Times New Roman" w:hAnsi="Times"/>
        </w:rPr>
        <w:t xml:space="preserve">6. </w:t>
      </w:r>
      <w:r w:rsidR="00143CBD" w:rsidRPr="0096297E">
        <w:rPr>
          <w:rFonts w:ascii="Times" w:eastAsia="Times New Roman" w:hAnsi="Times"/>
        </w:rPr>
        <w:t xml:space="preserve">Instalacje odnawialnych źródeł energii, o których mowa w ust. </w:t>
      </w:r>
      <w:r w:rsidR="00EC121C" w:rsidRPr="0096297E">
        <w:rPr>
          <w:rFonts w:ascii="Times" w:eastAsia="Times New Roman" w:hAnsi="Times"/>
        </w:rPr>
        <w:t xml:space="preserve">2 i </w:t>
      </w:r>
      <w:r w:rsidR="00143CBD" w:rsidRPr="0096297E">
        <w:rPr>
          <w:rFonts w:ascii="Times" w:eastAsia="Times New Roman" w:hAnsi="Times"/>
        </w:rPr>
        <w:t>3, uznaje się za oddane do eksploatacji od</w:t>
      </w:r>
      <w:r w:rsidR="00BC1652" w:rsidRPr="0096297E">
        <w:rPr>
          <w:rFonts w:ascii="Times" w:eastAsia="Times New Roman" w:hAnsi="Times"/>
        </w:rPr>
        <w:t xml:space="preserve"> dnia</w:t>
      </w:r>
      <w:r w:rsidR="00143CBD" w:rsidRPr="0096297E">
        <w:rPr>
          <w:rFonts w:ascii="Times" w:eastAsia="Times New Roman" w:hAnsi="Times"/>
        </w:rPr>
        <w:t xml:space="preserve"> </w:t>
      </w:r>
      <w:r w:rsidR="00F26BD4" w:rsidRPr="0096297E">
        <w:rPr>
          <w:rFonts w:ascii="Times" w:eastAsia="Times New Roman" w:hAnsi="Times"/>
        </w:rPr>
        <w:t>rozpoczęcia</w:t>
      </w:r>
      <w:r w:rsidR="00EC121C" w:rsidRPr="0096297E">
        <w:rPr>
          <w:rFonts w:ascii="Times" w:eastAsia="Times New Roman" w:hAnsi="Times"/>
        </w:rPr>
        <w:t xml:space="preserve"> prowadzenia działalności gospodarczej w zakresie </w:t>
      </w:r>
      <w:r w:rsidR="00143CBD" w:rsidRPr="0096297E">
        <w:rPr>
          <w:rFonts w:ascii="Times" w:eastAsia="Times New Roman" w:hAnsi="Times"/>
        </w:rPr>
        <w:t xml:space="preserve">wytwarzania w </w:t>
      </w:r>
      <w:r w:rsidR="004964A6" w:rsidRPr="0096297E">
        <w:rPr>
          <w:rFonts w:ascii="Times" w:eastAsia="Times New Roman" w:hAnsi="Times"/>
        </w:rPr>
        <w:t>danej</w:t>
      </w:r>
      <w:r w:rsidR="00143CBD" w:rsidRPr="0096297E">
        <w:rPr>
          <w:rFonts w:ascii="Times" w:eastAsia="Times New Roman" w:hAnsi="Times"/>
        </w:rPr>
        <w:t xml:space="preserve"> instalacji energii elektrycznej</w:t>
      </w:r>
      <w:r w:rsidR="00123450" w:rsidRPr="0096297E">
        <w:rPr>
          <w:rFonts w:ascii="Times" w:eastAsia="Times New Roman" w:hAnsi="Times"/>
        </w:rPr>
        <w:t>, ciepła lub chłodu</w:t>
      </w:r>
      <w:r w:rsidR="00143CBD" w:rsidRPr="0096297E">
        <w:rPr>
          <w:rFonts w:ascii="Times" w:eastAsia="Times New Roman" w:hAnsi="Times"/>
        </w:rPr>
        <w:t xml:space="preserve"> z paliw z biomasy lub biopłynów</w:t>
      </w:r>
      <w:r w:rsidR="008A1F8B" w:rsidRPr="0096297E">
        <w:rPr>
          <w:rFonts w:ascii="Times" w:eastAsia="Times New Roman" w:hAnsi="Times"/>
        </w:rPr>
        <w:t>, z wyłączeniem energii elektrycznej</w:t>
      </w:r>
      <w:r w:rsidR="0053271B" w:rsidRPr="0096297E">
        <w:rPr>
          <w:rFonts w:ascii="Times" w:eastAsia="Times New Roman" w:hAnsi="Times"/>
        </w:rPr>
        <w:t>, ciepła lub chłodu</w:t>
      </w:r>
      <w:r w:rsidR="008A1F8B" w:rsidRPr="0096297E">
        <w:rPr>
          <w:rFonts w:ascii="Times" w:eastAsia="Times New Roman" w:hAnsi="Times"/>
        </w:rPr>
        <w:t xml:space="preserve"> z paliw z biomasy lub biopłynów </w:t>
      </w:r>
      <w:r w:rsidR="00123450" w:rsidRPr="0096297E">
        <w:rPr>
          <w:rFonts w:ascii="Times" w:eastAsia="Times New Roman" w:hAnsi="Times"/>
        </w:rPr>
        <w:t xml:space="preserve">wytworzonych </w:t>
      </w:r>
      <w:r w:rsidR="008A1F8B" w:rsidRPr="0096297E">
        <w:rPr>
          <w:rFonts w:ascii="Times" w:eastAsia="Times New Roman" w:hAnsi="Times"/>
        </w:rPr>
        <w:t>w okresie rozruchu technologicznego tej instalacji.</w:t>
      </w:r>
    </w:p>
    <w:p w14:paraId="669BE8BD" w14:textId="2F1450FE" w:rsidR="007A3BAF" w:rsidRPr="0096297E" w:rsidRDefault="000764A0" w:rsidP="007A3BAF">
      <w:pPr>
        <w:pStyle w:val="ZUSTzmustartykuempunktem"/>
      </w:pPr>
      <w:r w:rsidRPr="0096297E">
        <w:t>7</w:t>
      </w:r>
      <w:r w:rsidR="007A3BAF" w:rsidRPr="0096297E">
        <w:t>.</w:t>
      </w:r>
      <w:r w:rsidR="001A0FF5" w:rsidRPr="0096297E">
        <w:t xml:space="preserve"> </w:t>
      </w:r>
      <w:r w:rsidR="007A3BAF" w:rsidRPr="0096297E">
        <w:t>Ograniczenie emisji gazów cieplarnianych oblicza się zgodnie z zasadami określonymi</w:t>
      </w:r>
      <w:r w:rsidR="004F23CE" w:rsidRPr="0096297E">
        <w:t xml:space="preserve"> </w:t>
      </w:r>
      <w:r w:rsidR="007A3BAF" w:rsidRPr="0096297E">
        <w:t>w przypadku:</w:t>
      </w:r>
    </w:p>
    <w:p w14:paraId="063C9805" w14:textId="69EBDC62" w:rsidR="007A3BAF" w:rsidRPr="0096297E" w:rsidRDefault="007A3BAF" w:rsidP="000E6569">
      <w:pPr>
        <w:pStyle w:val="ZPKTzmpktartykuempunktem"/>
      </w:pPr>
      <w:r w:rsidRPr="0096297E">
        <w:t>1)</w:t>
      </w:r>
      <w:r w:rsidRPr="0096297E">
        <w:tab/>
        <w:t>biopłynów</w:t>
      </w:r>
      <w:r w:rsidR="0045291E" w:rsidRPr="0096297E">
        <w:t xml:space="preserve"> – </w:t>
      </w:r>
      <w:r w:rsidRPr="0096297E">
        <w:t xml:space="preserve">w załączniku nr </w:t>
      </w:r>
      <w:r w:rsidR="000E6569" w:rsidRPr="0096297E">
        <w:t>2</w:t>
      </w:r>
      <w:r w:rsidR="004A3655" w:rsidRPr="0096297E">
        <w:t xml:space="preserve"> do ustawy o biokomponentach, biopaliwach i energii elektrycznej z odnawialnych źródeł energii stosowanej w transporcie</w:t>
      </w:r>
      <w:r w:rsidR="0045291E" w:rsidRPr="0096297E">
        <w:t xml:space="preserve">; </w:t>
      </w:r>
    </w:p>
    <w:p w14:paraId="7A9C03B7" w14:textId="1900312B" w:rsidR="007A3BAF" w:rsidRPr="0096297E" w:rsidRDefault="007A3BAF" w:rsidP="00732197">
      <w:pPr>
        <w:pStyle w:val="ZPKTzmpktartykuempunktem"/>
        <w:rPr>
          <w:rFonts w:eastAsia="Times New Roman"/>
        </w:rPr>
      </w:pPr>
      <w:r w:rsidRPr="0096297E">
        <w:lastRenderedPageBreak/>
        <w:t>2)</w:t>
      </w:r>
      <w:r w:rsidRPr="0096297E">
        <w:tab/>
        <w:t>paliw z biomasy</w:t>
      </w:r>
      <w:r w:rsidR="0045291E" w:rsidRPr="0096297E">
        <w:t xml:space="preserve"> – </w:t>
      </w:r>
      <w:r w:rsidR="004A3655" w:rsidRPr="0096297E">
        <w:t xml:space="preserve">w </w:t>
      </w:r>
      <w:r w:rsidRPr="0096297E">
        <w:t xml:space="preserve">załączniku </w:t>
      </w:r>
      <w:r w:rsidR="004A3655" w:rsidRPr="0096297E">
        <w:t>do ustawy.</w:t>
      </w:r>
    </w:p>
    <w:p w14:paraId="4E2B0AD4" w14:textId="3973E249" w:rsidR="00490C52" w:rsidRPr="0096297E" w:rsidRDefault="000764A0" w:rsidP="00490C52">
      <w:pPr>
        <w:widowControl/>
        <w:suppressAutoHyphens/>
        <w:ind w:left="510" w:firstLine="510"/>
        <w:jc w:val="both"/>
        <w:rPr>
          <w:rFonts w:ascii="Times" w:eastAsia="Times New Roman" w:hAnsi="Times"/>
        </w:rPr>
      </w:pPr>
      <w:r w:rsidRPr="0096297E">
        <w:rPr>
          <w:rFonts w:ascii="Times" w:eastAsia="Times New Roman" w:hAnsi="Times"/>
        </w:rPr>
        <w:t>8</w:t>
      </w:r>
      <w:r w:rsidR="00490C52" w:rsidRPr="0096297E">
        <w:rPr>
          <w:rFonts w:ascii="Times" w:eastAsia="Times New Roman" w:hAnsi="Times"/>
        </w:rPr>
        <w:t xml:space="preserve">. Wymogi w zakresie kryteriów zrównoważonego rozwoju </w:t>
      </w:r>
      <w:r w:rsidR="00064690" w:rsidRPr="0096297E">
        <w:rPr>
          <w:rFonts w:ascii="Times" w:eastAsia="Times New Roman" w:hAnsi="Times"/>
        </w:rPr>
        <w:t>oraz kryteriów ograniczenia emisji gazów cieplarnianych</w:t>
      </w:r>
      <w:r w:rsidR="0045588D" w:rsidRPr="0096297E">
        <w:rPr>
          <w:rFonts w:ascii="Times" w:eastAsia="Times New Roman" w:hAnsi="Times"/>
        </w:rPr>
        <w:t>, o których mowa</w:t>
      </w:r>
      <w:r w:rsidR="00064690" w:rsidRPr="0096297E">
        <w:rPr>
          <w:rFonts w:ascii="Times" w:eastAsia="Times New Roman" w:hAnsi="Times"/>
        </w:rPr>
        <w:t xml:space="preserve"> </w:t>
      </w:r>
      <w:r w:rsidR="00490C52" w:rsidRPr="0096297E">
        <w:rPr>
          <w:rFonts w:ascii="Times" w:eastAsia="Times New Roman" w:hAnsi="Times"/>
        </w:rPr>
        <w:t>w ust. 1 i 3</w:t>
      </w:r>
      <w:r w:rsidR="0045588D" w:rsidRPr="0096297E">
        <w:rPr>
          <w:rFonts w:ascii="Times" w:eastAsia="Times New Roman" w:hAnsi="Times"/>
        </w:rPr>
        <w:t>,</w:t>
      </w:r>
      <w:r w:rsidR="00490C52" w:rsidRPr="0096297E">
        <w:rPr>
          <w:rFonts w:ascii="Times" w:eastAsia="Times New Roman" w:hAnsi="Times"/>
        </w:rPr>
        <w:t xml:space="preserve"> </w:t>
      </w:r>
      <w:r w:rsidR="0045588D" w:rsidRPr="0096297E">
        <w:rPr>
          <w:rFonts w:ascii="Times" w:eastAsia="Times New Roman" w:hAnsi="Times"/>
        </w:rPr>
        <w:t xml:space="preserve">dla paliw z biomasy </w:t>
      </w:r>
      <w:r w:rsidR="00490C52" w:rsidRPr="0096297E">
        <w:rPr>
          <w:rFonts w:ascii="Times" w:eastAsia="Times New Roman" w:hAnsi="Times"/>
        </w:rPr>
        <w:t>stosuje się do:</w:t>
      </w:r>
    </w:p>
    <w:p w14:paraId="644B54C9" w14:textId="6EE4C1A5" w:rsidR="00490C52" w:rsidRPr="0096297E" w:rsidRDefault="00490C52" w:rsidP="00490C52">
      <w:pPr>
        <w:widowControl/>
        <w:autoSpaceDE/>
        <w:autoSpaceDN/>
        <w:adjustRightInd/>
        <w:ind w:left="1020" w:hanging="510"/>
        <w:jc w:val="both"/>
        <w:rPr>
          <w:rFonts w:ascii="Times" w:eastAsia="Times New Roman" w:hAnsi="Times"/>
          <w:bCs/>
        </w:rPr>
      </w:pPr>
      <w:r w:rsidRPr="0096297E">
        <w:rPr>
          <w:rFonts w:ascii="Times" w:eastAsia="Times New Roman" w:hAnsi="Times"/>
          <w:bCs/>
        </w:rPr>
        <w:t>1)</w:t>
      </w:r>
      <w:r w:rsidRPr="0096297E">
        <w:rPr>
          <w:rFonts w:ascii="Times" w:eastAsia="Times New Roman" w:hAnsi="Times"/>
          <w:bCs/>
        </w:rPr>
        <w:tab/>
        <w:t>paliw gazowych z biomasy, które są wykorzystywane w instalacjach</w:t>
      </w:r>
      <w:r w:rsidR="00CA3ECF" w:rsidRPr="0096297E">
        <w:rPr>
          <w:rFonts w:ascii="Times" w:eastAsia="Times New Roman" w:hAnsi="Times"/>
          <w:bCs/>
        </w:rPr>
        <w:t xml:space="preserve"> odnawialnego źródła energii</w:t>
      </w:r>
      <w:r w:rsidRPr="0096297E">
        <w:rPr>
          <w:rFonts w:ascii="Times" w:eastAsia="Times New Roman" w:hAnsi="Times"/>
          <w:bCs/>
        </w:rPr>
        <w:t xml:space="preserve"> wytwarzających energię elektryczną, ciepło lub chłód o całkowitej nominalnej mocy cieplnej instalacji wynoszącej co najmniej 2 MW</w:t>
      </w:r>
      <w:r w:rsidR="00DB61DD" w:rsidRPr="0096297E">
        <w:rPr>
          <w:rFonts w:ascii="Times" w:eastAsia="Times New Roman" w:hAnsi="Times"/>
          <w:bCs/>
        </w:rPr>
        <w:t>;</w:t>
      </w:r>
    </w:p>
    <w:p w14:paraId="4BC63CD4" w14:textId="1781E831" w:rsidR="001152EE" w:rsidRPr="0096297E" w:rsidRDefault="00490C52" w:rsidP="001152EE">
      <w:pPr>
        <w:widowControl/>
        <w:autoSpaceDE/>
        <w:autoSpaceDN/>
        <w:adjustRightInd/>
        <w:ind w:left="1020" w:hanging="510"/>
        <w:jc w:val="both"/>
        <w:rPr>
          <w:rFonts w:ascii="Times" w:eastAsia="Times New Roman" w:hAnsi="Times"/>
          <w:bCs/>
        </w:rPr>
      </w:pPr>
      <w:r w:rsidRPr="0096297E">
        <w:rPr>
          <w:rFonts w:ascii="Times" w:eastAsia="Times New Roman" w:hAnsi="Times"/>
          <w:bCs/>
        </w:rPr>
        <w:t>2)</w:t>
      </w:r>
      <w:r w:rsidRPr="0096297E">
        <w:rPr>
          <w:rFonts w:ascii="Times" w:eastAsia="Times New Roman" w:hAnsi="Times"/>
          <w:bCs/>
        </w:rPr>
        <w:tab/>
        <w:t xml:space="preserve">paliw stałych z biomasy, które są wykorzystywane w instalacjach </w:t>
      </w:r>
      <w:r w:rsidR="00CA3ECF" w:rsidRPr="0096297E">
        <w:rPr>
          <w:rFonts w:ascii="Times" w:eastAsia="Times New Roman" w:hAnsi="Times"/>
          <w:bCs/>
        </w:rPr>
        <w:t xml:space="preserve">odnawialnego źródła energii </w:t>
      </w:r>
      <w:r w:rsidRPr="0096297E">
        <w:rPr>
          <w:rFonts w:ascii="Times" w:eastAsia="Times New Roman" w:hAnsi="Times"/>
          <w:bCs/>
        </w:rPr>
        <w:t>wytwarzających energię elektryczną, ciepło lub chłód o całkowitej nominalnej mocy cieplnej instalacji wynoszącej co najmniej 20 MW.</w:t>
      </w:r>
      <w:r w:rsidR="0096053F" w:rsidRPr="0096297E">
        <w:rPr>
          <w:rFonts w:ascii="Times" w:eastAsia="Times New Roman" w:hAnsi="Times"/>
          <w:bCs/>
        </w:rPr>
        <w:t xml:space="preserve"> </w:t>
      </w:r>
    </w:p>
    <w:p w14:paraId="724B31D2" w14:textId="1B1ABE0C" w:rsidR="00BE616D" w:rsidRPr="0096297E" w:rsidRDefault="00F61650" w:rsidP="00EC121C">
      <w:pPr>
        <w:pStyle w:val="ZARTzmartartykuempunktem"/>
        <w:rPr>
          <w:rFonts w:eastAsia="Times New Roman"/>
        </w:rPr>
      </w:pPr>
      <w:r w:rsidRPr="00F61650">
        <w:rPr>
          <w:rFonts w:eastAsia="Times New Roman"/>
        </w:rPr>
        <w:t>9.  W przypadku instalacji odnawialnego źródła energii do wytwarzania energii elektrycznej z paliw z biomasy, w których całkowita nominalną moc cieplna instalacji nie została określona w dokumentacji, o której mowa w art. 2 pkt 4aa, wyznacza się ją jako iloczyn mocy zainstalowanej elektrycznej tej instalacji, oraz sprawności elektrycznej urządzeń wytwórczych do wytwarzania energii elektrycznej, określonych w dokumentacji technicznej wszystkich urządzeń zainstalowanych w tej instalacji odnawialnego źródła energii.</w:t>
      </w:r>
    </w:p>
    <w:p w14:paraId="786601E8" w14:textId="5A5055E0" w:rsidR="00EC121C" w:rsidRPr="0096297E" w:rsidRDefault="00490C52" w:rsidP="00EC121C">
      <w:pPr>
        <w:pStyle w:val="ZARTzmartartykuempunktem"/>
        <w:rPr>
          <w:rFonts w:eastAsia="Times New Roman"/>
        </w:rPr>
      </w:pPr>
      <w:r w:rsidRPr="0096297E">
        <w:rPr>
          <w:rFonts w:eastAsia="Times New Roman"/>
        </w:rPr>
        <w:t xml:space="preserve">Art. 135b. 1. </w:t>
      </w:r>
      <w:r w:rsidR="00176A66" w:rsidRPr="0096297E">
        <w:rPr>
          <w:rFonts w:eastAsia="Times New Roman"/>
        </w:rPr>
        <w:t>Potwierdzenie</w:t>
      </w:r>
      <w:r w:rsidR="004B3598" w:rsidRPr="0096297E">
        <w:rPr>
          <w:rFonts w:eastAsia="Times New Roman"/>
        </w:rPr>
        <w:t xml:space="preserve">, że paliwa z biomasy wykorzystywane w instalacjach, </w:t>
      </w:r>
      <w:r w:rsidR="00313199" w:rsidRPr="0096297E">
        <w:rPr>
          <w:rFonts w:eastAsia="Times New Roman"/>
        </w:rPr>
        <w:br/>
      </w:r>
      <w:r w:rsidR="004B3598" w:rsidRPr="0096297E">
        <w:rPr>
          <w:rFonts w:eastAsia="Times New Roman"/>
        </w:rPr>
        <w:t xml:space="preserve">o których mowa w </w:t>
      </w:r>
      <w:r w:rsidR="004964A6" w:rsidRPr="0096297E">
        <w:rPr>
          <w:rFonts w:eastAsia="Times New Roman"/>
        </w:rPr>
        <w:t xml:space="preserve">art. 135a </w:t>
      </w:r>
      <w:r w:rsidR="004B3598" w:rsidRPr="0096297E">
        <w:rPr>
          <w:rFonts w:eastAsia="Times New Roman"/>
        </w:rPr>
        <w:t xml:space="preserve">ust. 8, lub biopłyny wykorzystywane w instalacjach </w:t>
      </w:r>
      <w:r w:rsidR="004B3598" w:rsidRPr="0096297E">
        <w:t>odnawialnego źródła energii</w:t>
      </w:r>
      <w:r w:rsidR="004B3598" w:rsidRPr="0096297E">
        <w:rPr>
          <w:rFonts w:eastAsia="Times New Roman"/>
        </w:rPr>
        <w:t xml:space="preserve"> wytwarzających energię elektryczną, ciepło lub chłód spełniają kryteria zrównoważonego rozwoju</w:t>
      </w:r>
      <w:r w:rsidR="00F43689" w:rsidRPr="0096297E">
        <w:rPr>
          <w:rFonts w:eastAsia="Times New Roman"/>
        </w:rPr>
        <w:t xml:space="preserve"> określone</w:t>
      </w:r>
      <w:r w:rsidR="00313199" w:rsidRPr="0096297E">
        <w:rPr>
          <w:rFonts w:eastAsia="Times New Roman"/>
        </w:rPr>
        <w:t xml:space="preserve"> </w:t>
      </w:r>
      <w:r w:rsidR="004B3598" w:rsidRPr="0096297E">
        <w:rPr>
          <w:rFonts w:eastAsia="Times New Roman"/>
        </w:rPr>
        <w:t>w art. 28ba</w:t>
      </w:r>
      <w:r w:rsidR="00822F81" w:rsidRPr="0096297E">
        <w:rPr>
          <w:rFonts w:eastAsia="Times New Roman"/>
        </w:rPr>
        <w:t>–</w:t>
      </w:r>
      <w:r w:rsidR="00DB72F5" w:rsidRPr="0096297E">
        <w:rPr>
          <w:rFonts w:eastAsia="Times New Roman"/>
        </w:rPr>
        <w:t>28</w:t>
      </w:r>
      <w:r w:rsidR="00C450B3" w:rsidRPr="0096297E">
        <w:rPr>
          <w:rFonts w:eastAsia="Times New Roman"/>
        </w:rPr>
        <w:t>bc</w:t>
      </w:r>
      <w:r w:rsidR="003D466D" w:rsidRPr="0096297E">
        <w:rPr>
          <w:rFonts w:eastAsia="Times New Roman"/>
        </w:rPr>
        <w:t>b i art. 28bc</w:t>
      </w:r>
      <w:r w:rsidR="00C450B3" w:rsidRPr="0096297E">
        <w:rPr>
          <w:rFonts w:eastAsia="Times New Roman"/>
        </w:rPr>
        <w:t>c</w:t>
      </w:r>
      <w:r w:rsidR="00092EAC" w:rsidRPr="0096297E">
        <w:rPr>
          <w:rFonts w:eastAsia="Times New Roman"/>
        </w:rPr>
        <w:t xml:space="preserve"> ust. 1</w:t>
      </w:r>
      <w:r w:rsidR="004B3598" w:rsidRPr="0096297E">
        <w:rPr>
          <w:rFonts w:eastAsia="Times New Roman"/>
        </w:rPr>
        <w:t xml:space="preserve"> ustawy o biokomponentach, biopaliwach i energii elektrycznej z odnawialnych źródeł energii stosowanej w transporcie oraz kryteria ograniczenia emisji gazów cieplarnianych określone w art. 135a</w:t>
      </w:r>
      <w:r w:rsidR="004F23CE" w:rsidRPr="0096297E">
        <w:rPr>
          <w:rFonts w:eastAsia="Times New Roman"/>
        </w:rPr>
        <w:t xml:space="preserve"> </w:t>
      </w:r>
      <w:r w:rsidR="004B3598" w:rsidRPr="0096297E">
        <w:rPr>
          <w:rFonts w:eastAsia="Times New Roman"/>
        </w:rPr>
        <w:t>ust. 2 lub 3 odpowiednio dla biopłynów lub paliw z biomasy odbywa się na podstawie</w:t>
      </w:r>
      <w:r w:rsidR="0045588D" w:rsidRPr="0096297E">
        <w:rPr>
          <w:rFonts w:eastAsia="Times New Roman"/>
        </w:rPr>
        <w:t xml:space="preserve"> poświadczeń lub dokumentów, o których mowa w art. 117 ust. 2.</w:t>
      </w:r>
    </w:p>
    <w:p w14:paraId="088C3B0E" w14:textId="0818A88D" w:rsidR="004B3598" w:rsidRPr="0096297E" w:rsidRDefault="004B3598" w:rsidP="004B3598">
      <w:pPr>
        <w:widowControl/>
        <w:suppressAutoHyphens/>
        <w:ind w:left="510" w:firstLine="510"/>
        <w:jc w:val="both"/>
        <w:rPr>
          <w:rFonts w:eastAsia="Times New Roman"/>
        </w:rPr>
      </w:pPr>
      <w:r w:rsidRPr="0096297E">
        <w:rPr>
          <w:rFonts w:eastAsia="Times New Roman"/>
        </w:rPr>
        <w:t>2. Potwierdzenie spełnienia kryteriów zrównoważonego rozwoju oraz kryteriów ograniczenia emisji gazów cieplarnianych, o których mowa w ust. 1</w:t>
      </w:r>
      <w:r w:rsidR="00176A66" w:rsidRPr="0096297E">
        <w:rPr>
          <w:rFonts w:eastAsia="Times New Roman"/>
        </w:rPr>
        <w:t>,</w:t>
      </w:r>
      <w:r w:rsidRPr="0096297E">
        <w:rPr>
          <w:rFonts w:eastAsia="Times New Roman"/>
        </w:rPr>
        <w:t xml:space="preserve"> odbywa się przez system bilansu masy, o którym mowa w art. </w:t>
      </w:r>
      <w:bookmarkStart w:id="50" w:name="_Hlk122648689"/>
      <w:r w:rsidR="0094028D" w:rsidRPr="0096297E">
        <w:rPr>
          <w:rFonts w:eastAsia="Times New Roman"/>
        </w:rPr>
        <w:t>28be</w:t>
      </w:r>
      <w:r w:rsidRPr="0096297E">
        <w:rPr>
          <w:rFonts w:eastAsia="Times New Roman"/>
        </w:rPr>
        <w:t xml:space="preserve"> </w:t>
      </w:r>
      <w:r w:rsidR="0094028D" w:rsidRPr="0096297E">
        <w:rPr>
          <w:rFonts w:eastAsia="Times New Roman"/>
        </w:rPr>
        <w:t>ustawy o biokomponentach, biopaliwach i energii elektrycznej z odnawialnych źródeł energii stosowanej w transporcie</w:t>
      </w:r>
      <w:bookmarkEnd w:id="50"/>
      <w:r w:rsidRPr="0096297E">
        <w:rPr>
          <w:rFonts w:eastAsia="Times New Roman"/>
        </w:rPr>
        <w:t>.</w:t>
      </w:r>
      <w:r w:rsidR="000806F8" w:rsidRPr="0096297E">
        <w:rPr>
          <w:rFonts w:eastAsia="Times New Roman"/>
        </w:rPr>
        <w:t xml:space="preserve">  </w:t>
      </w:r>
    </w:p>
    <w:p w14:paraId="7FD3E1E5" w14:textId="3506EEAF" w:rsidR="004A3655" w:rsidRPr="0096297E" w:rsidRDefault="004B3598" w:rsidP="00732197">
      <w:pPr>
        <w:pStyle w:val="ZUSTzmustartykuempunktem"/>
      </w:pPr>
      <w:r w:rsidRPr="0096297E">
        <w:rPr>
          <w:rFonts w:eastAsia="Times New Roman"/>
        </w:rPr>
        <w:t xml:space="preserve">3. W sprawach dotyczących </w:t>
      </w:r>
      <w:r w:rsidR="003C57A3" w:rsidRPr="0096297E">
        <w:rPr>
          <w:rFonts w:eastAsia="Times New Roman"/>
        </w:rPr>
        <w:t xml:space="preserve">potwierdzenia </w:t>
      </w:r>
      <w:r w:rsidRPr="0096297E">
        <w:rPr>
          <w:rFonts w:eastAsia="Times New Roman"/>
        </w:rPr>
        <w:t>spełnienia kryteriów zrównoważonego rozwoju oraz kryteriów ograniczenia emisji gazów cieplarnianych, o których mowa w ust. 1</w:t>
      </w:r>
      <w:r w:rsidRPr="0096297E">
        <w:t xml:space="preserve">, w zakresie nieuregulowanym niniejszą ustawą, stosuje się przepisy </w:t>
      </w:r>
      <w:r w:rsidR="00942E21" w:rsidRPr="0096297E">
        <w:t>rozdziału 4</w:t>
      </w:r>
      <w:r w:rsidR="00CA3ECF" w:rsidRPr="0096297E">
        <w:t>a i 4b</w:t>
      </w:r>
      <w:r w:rsidR="00942E21" w:rsidRPr="0096297E">
        <w:t xml:space="preserve"> </w:t>
      </w:r>
      <w:r w:rsidRPr="0096297E">
        <w:lastRenderedPageBreak/>
        <w:t xml:space="preserve">ustawy o </w:t>
      </w:r>
      <w:r w:rsidRPr="0096297E">
        <w:rPr>
          <w:rFonts w:eastAsia="Times New Roman"/>
        </w:rPr>
        <w:t>biokomponentach, biopaliwach i energii elektrycznej z odnawialnych źródeł energii stosowanej w transporcie</w:t>
      </w:r>
      <w:r w:rsidRPr="0096297E">
        <w:t>.</w:t>
      </w:r>
      <w:r w:rsidR="00A65F07" w:rsidRPr="0096297E">
        <w:t>”</w:t>
      </w:r>
      <w:r w:rsidR="004A3655" w:rsidRPr="0096297E">
        <w:t>;</w:t>
      </w:r>
    </w:p>
    <w:p w14:paraId="06C238A5" w14:textId="4CC0B9BB" w:rsidR="004B3598" w:rsidRPr="0096297E" w:rsidRDefault="00D500B8" w:rsidP="00732197">
      <w:pPr>
        <w:pStyle w:val="PKTpunkt"/>
      </w:pPr>
      <w:r w:rsidRPr="0096297E">
        <w:t>20</w:t>
      </w:r>
      <w:r w:rsidR="004A3655" w:rsidRPr="0096297E">
        <w:t>)</w:t>
      </w:r>
      <w:r w:rsidR="003C57A3" w:rsidRPr="0096297E">
        <w:tab/>
      </w:r>
      <w:r w:rsidR="004A3655" w:rsidRPr="0096297E">
        <w:t>dodaje się załącznik do ustawy w brzmieniu określonym w załączniku nr 3 do niniejszej ustawy</w:t>
      </w:r>
      <w:r w:rsidR="00B53201" w:rsidRPr="0096297E">
        <w:t>.</w:t>
      </w:r>
    </w:p>
    <w:p w14:paraId="40A6FA60" w14:textId="46D66932" w:rsidR="0008724B" w:rsidRPr="0096297E" w:rsidRDefault="0008724B" w:rsidP="0008724B">
      <w:pPr>
        <w:pStyle w:val="ARTartustawynprozporzdzenia"/>
      </w:pPr>
      <w:r w:rsidRPr="47964835">
        <w:rPr>
          <w:b/>
          <w:bCs/>
        </w:rPr>
        <w:t>Art. 10.</w:t>
      </w:r>
      <w:r>
        <w:t xml:space="preserve"> W ustawie z dnia 12 czerwca 2015 r. o systemie handlu uprawnieniami do emisji gazów cieplarnianych (Dz. U</w:t>
      </w:r>
      <w:r w:rsidR="00822F81">
        <w:t>.</w:t>
      </w:r>
      <w:r>
        <w:t xml:space="preserve"> z 202</w:t>
      </w:r>
      <w:r w:rsidR="00C62501">
        <w:t>3</w:t>
      </w:r>
      <w:r>
        <w:t xml:space="preserve"> r. poz. </w:t>
      </w:r>
      <w:r w:rsidR="00C62501">
        <w:t>589</w:t>
      </w:r>
      <w:r w:rsidR="00ED0052">
        <w:t xml:space="preserve"> i 2029</w:t>
      </w:r>
      <w:r>
        <w:t>) wprowadza się następujące zmiany:</w:t>
      </w:r>
    </w:p>
    <w:p w14:paraId="60E01E13" w14:textId="77777777" w:rsidR="0008724B" w:rsidRPr="0096297E" w:rsidRDefault="0008724B" w:rsidP="0008724B">
      <w:pPr>
        <w:pStyle w:val="PKTpunkt"/>
      </w:pPr>
      <w:r w:rsidRPr="0096297E">
        <w:t>1)</w:t>
      </w:r>
      <w:r w:rsidRPr="0096297E">
        <w:tab/>
        <w:t xml:space="preserve">w art. 3 po pkt 14 dodaje się pkt 14a w brzmieniu: </w:t>
      </w:r>
    </w:p>
    <w:p w14:paraId="10EE99A5" w14:textId="0670E6FF" w:rsidR="0008724B" w:rsidRPr="0096297E" w:rsidRDefault="0008724B">
      <w:pPr>
        <w:pStyle w:val="ZPKTzmpktartykuempunktem"/>
      </w:pPr>
      <w:r w:rsidRPr="0096297E">
        <w:t>„14a)</w:t>
      </w:r>
      <w:r w:rsidRPr="0096297E">
        <w:tab/>
        <w:t xml:space="preserve">paliwie z biomasy – rozumie się przez to paliwa z biomasy, o których mowa </w:t>
      </w:r>
      <w:r w:rsidR="00146A0F" w:rsidRPr="0096297E">
        <w:br/>
      </w:r>
      <w:r w:rsidRPr="0096297E">
        <w:t>w art. 3 pkt 21a rozporządzenia Komisji (UE) 2018/2066;”;</w:t>
      </w:r>
    </w:p>
    <w:p w14:paraId="2C890125" w14:textId="77777777" w:rsidR="0008724B" w:rsidRPr="0096297E" w:rsidRDefault="0008724B" w:rsidP="0008724B">
      <w:pPr>
        <w:pStyle w:val="PKTpunkt"/>
      </w:pPr>
      <w:r w:rsidRPr="0096297E">
        <w:t>2)</w:t>
      </w:r>
      <w:r w:rsidRPr="0096297E">
        <w:tab/>
        <w:t>w art. 86:</w:t>
      </w:r>
    </w:p>
    <w:p w14:paraId="1EFDB6BE" w14:textId="77777777" w:rsidR="0008724B" w:rsidRPr="0096297E" w:rsidRDefault="0008724B" w:rsidP="0008724B">
      <w:pPr>
        <w:pStyle w:val="LITlitera"/>
      </w:pPr>
      <w:r w:rsidRPr="0096297E">
        <w:t>a)</w:t>
      </w:r>
      <w:r w:rsidRPr="0096297E">
        <w:tab/>
        <w:t>ust. 3 i 4 otrzymują brzmienie:</w:t>
      </w:r>
    </w:p>
    <w:p w14:paraId="065869C0" w14:textId="65FF71A9" w:rsidR="0008724B" w:rsidRPr="0096297E" w:rsidRDefault="0008724B" w:rsidP="0008724B">
      <w:pPr>
        <w:pStyle w:val="ZLITUSTzmustliter"/>
      </w:pPr>
      <w:r w:rsidRPr="0096297E">
        <w:t xml:space="preserve">„3. W przypadku przyjęcia w raporcie na temat wielkości emisji współczynnika emisyjnego wynoszącego zero dla wykorzystywanych do spalania biopaliw, biopłynów lub paliw z biomasy prowadzący instalację lub operator statku powietrznego jest obowiązany do wykazania spełniania: </w:t>
      </w:r>
    </w:p>
    <w:p w14:paraId="08DD8C3F" w14:textId="11754C88" w:rsidR="0008724B" w:rsidRPr="0096297E" w:rsidRDefault="0008724B" w:rsidP="0008724B">
      <w:pPr>
        <w:pStyle w:val="ZLITPKTzmpktliter"/>
      </w:pPr>
      <w:r>
        <w:t>1)</w:t>
      </w:r>
      <w:r>
        <w:tab/>
        <w:t xml:space="preserve">kryteriów zrównoważonego rozwoju </w:t>
      </w:r>
      <w:r w:rsidR="003B3D68">
        <w:t>określon</w:t>
      </w:r>
      <w:r w:rsidR="004F23CE">
        <w:t>ych</w:t>
      </w:r>
      <w:r>
        <w:t xml:space="preserve"> w art. 28ba</w:t>
      </w:r>
      <w:r w:rsidR="003B3D68">
        <w:t>–</w:t>
      </w:r>
      <w:r>
        <w:t>28</w:t>
      </w:r>
      <w:r w:rsidR="00C450B3">
        <w:t>bc</w:t>
      </w:r>
      <w:r w:rsidR="003D466D">
        <w:t>b i art. 28bc</w:t>
      </w:r>
      <w:r w:rsidR="00C450B3">
        <w:t>c</w:t>
      </w:r>
      <w:r w:rsidR="00092EAC">
        <w:t xml:space="preserve"> ust. 1</w:t>
      </w:r>
      <w:r>
        <w:t xml:space="preserve"> ustawy z dnia 25 sierpnia 2006 r. o biokomponentach, biopaliwach </w:t>
      </w:r>
      <w:r>
        <w:br/>
        <w:t>i energii elektrycznej z odnawialnych źródeł energii stosowanej w transporcie</w:t>
      </w:r>
      <w:r w:rsidR="002209FF" w:rsidRPr="47964835">
        <w:rPr>
          <w:rFonts w:ascii="Times New Roman" w:hAnsi="Times New Roman"/>
        </w:rPr>
        <w:t xml:space="preserve"> (Dz. U. z 202</w:t>
      </w:r>
      <w:r w:rsidR="641ED33F" w:rsidRPr="47964835">
        <w:rPr>
          <w:rFonts w:ascii="Times New Roman" w:hAnsi="Times New Roman"/>
        </w:rPr>
        <w:t>4</w:t>
      </w:r>
      <w:r w:rsidR="002209FF" w:rsidRPr="47964835">
        <w:rPr>
          <w:rFonts w:ascii="Times New Roman" w:hAnsi="Times New Roman"/>
        </w:rPr>
        <w:t xml:space="preserve"> r. poz. </w:t>
      </w:r>
      <w:r w:rsidR="55997679" w:rsidRPr="47964835">
        <w:rPr>
          <w:rFonts w:ascii="Times New Roman" w:hAnsi="Times New Roman"/>
        </w:rPr>
        <w:t>20</w:t>
      </w:r>
      <w:r w:rsidR="00B01E41">
        <w:rPr>
          <w:rFonts w:ascii="Times New Roman" w:hAnsi="Times New Roman"/>
        </w:rPr>
        <w:t xml:space="preserve"> i …</w:t>
      </w:r>
      <w:r w:rsidR="002209FF" w:rsidRPr="47964835">
        <w:rPr>
          <w:rFonts w:ascii="Times New Roman" w:hAnsi="Times New Roman"/>
        </w:rPr>
        <w:t>)</w:t>
      </w:r>
      <w:r>
        <w:t>, oraz</w:t>
      </w:r>
    </w:p>
    <w:p w14:paraId="365A07C8" w14:textId="348F2A8C" w:rsidR="0008724B" w:rsidRPr="0096297E" w:rsidRDefault="0008724B" w:rsidP="0008724B">
      <w:pPr>
        <w:pStyle w:val="ZLITPKTzmpktliter"/>
      </w:pPr>
      <w:r>
        <w:t>2)</w:t>
      </w:r>
      <w:r>
        <w:tab/>
        <w:t xml:space="preserve">kryterium ograniczenia emisji gazów cieplarnianych </w:t>
      </w:r>
      <w:r w:rsidR="003B3D68">
        <w:t>określone</w:t>
      </w:r>
      <w:r w:rsidR="004F23CE">
        <w:t>go</w:t>
      </w:r>
      <w:r>
        <w:t xml:space="preserve"> w art. 28b ustawy z dnia 25 sierpnia 2006 r. o biokomponentach, biopaliwach i energii elektrycznej z odnawialnych źródeł energii stosowanej w transporcie w przypadku biopaliw wykorzystywanych do wykonywania operacji lotniczych, </w:t>
      </w:r>
      <w:r w:rsidR="003B3D68">
        <w:t>a w przypadku biopłynów i paliw z biomasy, wykorzystywanych do produkcji energii elektrycznej, ciepła i chłodu</w:t>
      </w:r>
      <w:r w:rsidR="00E7790A">
        <w:t xml:space="preserve"> –</w:t>
      </w:r>
      <w:r w:rsidR="003B3D68">
        <w:t xml:space="preserve"> określone</w:t>
      </w:r>
      <w:r w:rsidR="004F23CE">
        <w:t>go</w:t>
      </w:r>
      <w:r w:rsidR="003B3D68">
        <w:t xml:space="preserve"> </w:t>
      </w:r>
      <w:r>
        <w:t>w art. 135a ust. 2 i 3 ustawy</w:t>
      </w:r>
      <w:r w:rsidR="000806F8">
        <w:t xml:space="preserve">  </w:t>
      </w:r>
      <w:r>
        <w:t>z dnia 20 lutego 2015 r. o odnawialnych źródłach energii (</w:t>
      </w:r>
      <w:r w:rsidRPr="47964835">
        <w:rPr>
          <w:rFonts w:eastAsia="Times New Roman"/>
        </w:rPr>
        <w:t>Dz. U. z 202</w:t>
      </w:r>
      <w:r w:rsidR="20D0992C" w:rsidRPr="47964835">
        <w:rPr>
          <w:rFonts w:eastAsia="Times New Roman" w:cs="Times New Roman"/>
        </w:rPr>
        <w:t>3</w:t>
      </w:r>
      <w:r w:rsidRPr="47964835">
        <w:rPr>
          <w:rFonts w:eastAsia="Times New Roman"/>
        </w:rPr>
        <w:t xml:space="preserve"> r. poz. </w:t>
      </w:r>
      <w:r w:rsidR="1DDD3AF4" w:rsidRPr="47964835">
        <w:rPr>
          <w:rFonts w:eastAsia="Times New Roman" w:cs="Times New Roman"/>
        </w:rPr>
        <w:t xml:space="preserve">1436, </w:t>
      </w:r>
      <w:r w:rsidR="007B5EEC">
        <w:rPr>
          <w:rFonts w:eastAsia="Times New Roman" w:cs="Times New Roman"/>
        </w:rPr>
        <w:t>1597, 1681 i 1762</w:t>
      </w:r>
      <w:r>
        <w:t>).</w:t>
      </w:r>
    </w:p>
    <w:p w14:paraId="36E954A8" w14:textId="69D8BBA5" w:rsidR="0008724B" w:rsidRPr="0096297E" w:rsidRDefault="0008724B" w:rsidP="0008724B">
      <w:pPr>
        <w:pStyle w:val="ZLITUSTzmustliter"/>
      </w:pPr>
      <w:r w:rsidRPr="0096297E">
        <w:t>4.</w:t>
      </w:r>
      <w:r w:rsidR="001A0FF5" w:rsidRPr="0096297E">
        <w:t xml:space="preserve"> </w:t>
      </w:r>
      <w:r w:rsidRPr="0096297E">
        <w:t xml:space="preserve">Wykazanie spełniania kryteriów zrównoważonego rozwoju </w:t>
      </w:r>
      <w:r w:rsidR="00B22E09" w:rsidRPr="0096297E">
        <w:t>określonych</w:t>
      </w:r>
      <w:r w:rsidRPr="0096297E">
        <w:t xml:space="preserve"> w art. 28ba</w:t>
      </w:r>
      <w:r w:rsidR="003B3D68" w:rsidRPr="0096297E">
        <w:t>–</w:t>
      </w:r>
      <w:r w:rsidRPr="0096297E">
        <w:t>28</w:t>
      </w:r>
      <w:r w:rsidR="00C450B3" w:rsidRPr="0096297E">
        <w:t>bc</w:t>
      </w:r>
      <w:r w:rsidR="003D466D" w:rsidRPr="0096297E">
        <w:t>b i art. 28bc</w:t>
      </w:r>
      <w:r w:rsidR="00C450B3" w:rsidRPr="0096297E">
        <w:t>c</w:t>
      </w:r>
      <w:r w:rsidR="00092EAC" w:rsidRPr="0096297E">
        <w:t xml:space="preserve"> ust. 1</w:t>
      </w:r>
      <w:r w:rsidRPr="0096297E">
        <w:t xml:space="preserve"> </w:t>
      </w:r>
      <w:r w:rsidR="00E7790A" w:rsidRPr="0096297E">
        <w:t xml:space="preserve">ustawy z dnia 25 sierpnia 2006 r. o biokomponentach, biopaliwach i energii elektrycznej z odnawialnych źródeł energii stosowanej w transporcie </w:t>
      </w:r>
      <w:r w:rsidRPr="0096297E">
        <w:t xml:space="preserve">oraz kryteriów ograniczenia emisji gazów cieplarnianych </w:t>
      </w:r>
      <w:r w:rsidR="00B22E09" w:rsidRPr="0096297E">
        <w:t xml:space="preserve">określonych </w:t>
      </w:r>
      <w:r w:rsidRPr="0096297E">
        <w:t xml:space="preserve">w art. 28b </w:t>
      </w:r>
      <w:r w:rsidR="00E7790A" w:rsidRPr="0096297E">
        <w:t xml:space="preserve">tej </w:t>
      </w:r>
      <w:r w:rsidRPr="0096297E">
        <w:t xml:space="preserve">ustawy oraz </w:t>
      </w:r>
      <w:r w:rsidR="00B22E09" w:rsidRPr="0096297E">
        <w:t xml:space="preserve">w art. 135a ust. 2 i 3 </w:t>
      </w:r>
      <w:r w:rsidRPr="0096297E">
        <w:t>ustawy z dnia 20 lutego 2015 r. o odnawialnych źródłach energii odbywa się na podstawie:</w:t>
      </w:r>
    </w:p>
    <w:p w14:paraId="30617212" w14:textId="4EB7362B" w:rsidR="0008724B" w:rsidRPr="0096297E" w:rsidRDefault="0008724B" w:rsidP="005B2FF8">
      <w:pPr>
        <w:pStyle w:val="ZLITPKTzmpktliter"/>
      </w:pPr>
      <w:r w:rsidRPr="0096297E">
        <w:lastRenderedPageBreak/>
        <w:t>1)</w:t>
      </w:r>
      <w:r w:rsidR="005B2FF8" w:rsidRPr="0096297E">
        <w:tab/>
      </w:r>
      <w:r w:rsidRPr="0096297E">
        <w:t xml:space="preserve">świadectwa w </w:t>
      </w:r>
      <w:r w:rsidR="00E7790A" w:rsidRPr="0096297E">
        <w:t xml:space="preserve">rozumieniu </w:t>
      </w:r>
      <w:r w:rsidRPr="0096297E">
        <w:t xml:space="preserve">art. 2 ust. 1 pkt 39 ustawy z dnia 25 sierpnia 2006 r. o biokomponentach, biopaliwach i energii elektrycznej z odnawialnych źródeł energii stosowanej w transporcie </w:t>
      </w:r>
      <w:bookmarkStart w:id="51" w:name="_Hlk140763982"/>
      <w:r w:rsidRPr="0096297E">
        <w:t>–</w:t>
      </w:r>
      <w:bookmarkEnd w:id="51"/>
      <w:r w:rsidRPr="0096297E">
        <w:t xml:space="preserve"> w przypadku biopaliw wykorzystywanych do wykonywania operacji lotniczych;</w:t>
      </w:r>
    </w:p>
    <w:p w14:paraId="2561E97E" w14:textId="650F723E" w:rsidR="0008724B" w:rsidRPr="0096297E" w:rsidRDefault="00FF2F60" w:rsidP="00114E8F">
      <w:pPr>
        <w:pStyle w:val="ZLITPKTzmpktliter"/>
      </w:pPr>
      <w:r w:rsidRPr="0096297E">
        <w:t>2</w:t>
      </w:r>
      <w:r w:rsidR="0008724B" w:rsidRPr="0096297E">
        <w:t>)</w:t>
      </w:r>
      <w:r w:rsidR="0008724B" w:rsidRPr="0096297E">
        <w:tab/>
      </w:r>
      <w:r w:rsidR="005B2FF8" w:rsidRPr="0096297E">
        <w:tab/>
      </w:r>
      <w:r w:rsidR="0008724B" w:rsidRPr="0096297E">
        <w:t>poświadczenia</w:t>
      </w:r>
      <w:r w:rsidR="00E7790A" w:rsidRPr="0096297E">
        <w:t xml:space="preserve"> </w:t>
      </w:r>
      <w:r w:rsidR="0008724B" w:rsidRPr="0096297E">
        <w:t xml:space="preserve">w </w:t>
      </w:r>
      <w:r w:rsidR="00E7790A" w:rsidRPr="0096297E">
        <w:t xml:space="preserve">rozumieniu </w:t>
      </w:r>
      <w:r w:rsidR="0008724B" w:rsidRPr="0096297E">
        <w:t>art. 2 ust. 1 pkt 40 ustawy z dnia 25 sierpnia 2006</w:t>
      </w:r>
      <w:r w:rsidR="00962234">
        <w:t> </w:t>
      </w:r>
      <w:r w:rsidR="0008724B" w:rsidRPr="0096297E">
        <w:t>r. o biokomponentach, biopaliwach i energii elektrycznej z odnawialnych źródeł energii stosowanej w transporcie lub</w:t>
      </w:r>
      <w:r w:rsidR="005B2FF8" w:rsidRPr="0096297E">
        <w:t xml:space="preserve"> dokumentu, o którym mowa w art. 28c ust. 1 pkt 1 ustawy z dnia 25 sierpnia 2006 r. o biokomponentach, biopaliwach i energii elektrycznej z odnawialnych źródeł energii stosowanej w transporcie – w przypadku innym niż wymieniony w pkt 1.”,</w:t>
      </w:r>
    </w:p>
    <w:p w14:paraId="22B476D8" w14:textId="77777777" w:rsidR="0008724B" w:rsidRPr="0096297E" w:rsidRDefault="0008724B" w:rsidP="008F4AFC">
      <w:pPr>
        <w:pStyle w:val="LITlitera"/>
      </w:pPr>
      <w:r w:rsidRPr="0096297E">
        <w:t>b)</w:t>
      </w:r>
      <w:r w:rsidRPr="0096297E">
        <w:tab/>
        <w:t>po ust. 4 dodaje się ust. 4a w brzmieniu:</w:t>
      </w:r>
    </w:p>
    <w:p w14:paraId="482A84AA" w14:textId="32CBD2CD" w:rsidR="00D643B7" w:rsidRPr="0096297E" w:rsidRDefault="0008724B" w:rsidP="00732197">
      <w:pPr>
        <w:pStyle w:val="ZLITUSTzmustliter"/>
      </w:pPr>
      <w:r w:rsidRPr="0096297E">
        <w:t xml:space="preserve">„4a. Obowiązek, o którym mowa w ust. 3, nie dotyczy biopaliw, biopłynów i paliw z biomasy, które na podstawie art. 38 ust. 5 rozporządzenia Komisji (UE) 2018/2066 nie podlegają obowiązkowi spełniania kryteriów zrównoważonego rozwoju </w:t>
      </w:r>
      <w:r w:rsidR="00B22E09" w:rsidRPr="0096297E">
        <w:t>określonych</w:t>
      </w:r>
      <w:r w:rsidRPr="0096297E">
        <w:t xml:space="preserve"> w art. 28ba</w:t>
      </w:r>
      <w:r w:rsidR="00822F81" w:rsidRPr="0096297E">
        <w:t>–</w:t>
      </w:r>
      <w:r w:rsidRPr="0096297E">
        <w:t>28</w:t>
      </w:r>
      <w:r w:rsidR="00C450B3" w:rsidRPr="0096297E">
        <w:t>bc</w:t>
      </w:r>
      <w:r w:rsidR="003D466D" w:rsidRPr="0096297E">
        <w:t>b i art. 28bc</w:t>
      </w:r>
      <w:r w:rsidR="00C450B3" w:rsidRPr="0096297E">
        <w:t>c</w:t>
      </w:r>
      <w:r w:rsidR="00092EAC" w:rsidRPr="0096297E">
        <w:t xml:space="preserve"> ust. 1</w:t>
      </w:r>
      <w:r w:rsidRPr="0096297E">
        <w:t xml:space="preserve"> ustawy z dnia 25 sierpnia </w:t>
      </w:r>
      <w:r w:rsidR="007A32E9" w:rsidRPr="0096297E">
        <w:t>2006 r. o biokomponentach, biopaliwach i energii elektrycznej z odnawialnych źródeł energii stosowanej w transporcie</w:t>
      </w:r>
      <w:r w:rsidRPr="0096297E">
        <w:t xml:space="preserve"> </w:t>
      </w:r>
      <w:r w:rsidR="00410ABC">
        <w:t>oraz</w:t>
      </w:r>
      <w:r w:rsidRPr="0096297E">
        <w:t xml:space="preserve"> kryteriów ograniczania </w:t>
      </w:r>
      <w:r w:rsidR="00E7790A" w:rsidRPr="0096297E">
        <w:t xml:space="preserve">emisji </w:t>
      </w:r>
      <w:r w:rsidRPr="0096297E">
        <w:t xml:space="preserve">gazów cieplarnianych </w:t>
      </w:r>
      <w:r w:rsidR="00B22E09" w:rsidRPr="0096297E">
        <w:t>określonych</w:t>
      </w:r>
      <w:r w:rsidRPr="0096297E">
        <w:t xml:space="preserve"> w art. 28b tej ustawy lub art. 135a ust. 2 lub 3 ustawy z dnia 20 lutego 2015 r. o odnawialnych źródłach energii.”</w:t>
      </w:r>
      <w:r w:rsidR="00885A10" w:rsidRPr="0096297E">
        <w:t>.</w:t>
      </w:r>
    </w:p>
    <w:p w14:paraId="3B4EE857" w14:textId="51D4C419" w:rsidR="007E1342" w:rsidRPr="0096297E" w:rsidRDefault="007E1342" w:rsidP="007E1342">
      <w:pPr>
        <w:pStyle w:val="ARTartustawynprozporzdzenia"/>
      </w:pPr>
      <w:r w:rsidRPr="0096297E">
        <w:rPr>
          <w:rStyle w:val="Ppogrubienie"/>
        </w:rPr>
        <w:t xml:space="preserve">Art. </w:t>
      </w:r>
      <w:r w:rsidR="00D77242" w:rsidRPr="0096297E">
        <w:rPr>
          <w:rStyle w:val="Ppogrubienie"/>
        </w:rPr>
        <w:t>11</w:t>
      </w:r>
      <w:r w:rsidRPr="0096297E">
        <w:rPr>
          <w:rStyle w:val="Ppogrubienie"/>
        </w:rPr>
        <w:t>.</w:t>
      </w:r>
      <w:r w:rsidR="001A0FF5" w:rsidRPr="0096297E">
        <w:t xml:space="preserve"> </w:t>
      </w:r>
      <w:r w:rsidRPr="0096297E">
        <w:t>W ustawie z dnia 20 maja 2016 r. o efektywności energetycznej (Dz. U. z 2021 r. poz. 2166</w:t>
      </w:r>
      <w:r w:rsidR="00B01E41">
        <w:t xml:space="preserve"> oraz z 2023 r. poz. </w:t>
      </w:r>
      <w:r w:rsidR="00566FD0">
        <w:t>1681</w:t>
      </w:r>
      <w:r w:rsidRPr="0096297E">
        <w:t>) wprowadza się następujące zmiany:</w:t>
      </w:r>
    </w:p>
    <w:p w14:paraId="5D34387B" w14:textId="0A060082" w:rsidR="007E1342" w:rsidRPr="0096297E" w:rsidRDefault="007E1342" w:rsidP="007E1342">
      <w:pPr>
        <w:pStyle w:val="PKTpunkt"/>
      </w:pPr>
      <w:r>
        <w:t>1)</w:t>
      </w:r>
      <w:r>
        <w:tab/>
        <w:t xml:space="preserve">w art. 2 </w:t>
      </w:r>
      <w:r w:rsidR="00B22E09">
        <w:t xml:space="preserve">w </w:t>
      </w:r>
      <w:r>
        <w:t>pkt 6 wyrazy „ustawy z dnia 25 sierpnia 2006 r. o biokomponentach i biopaliwach ciekłych (Dz. U. z 2021 r. poz. 1355 i 1642)</w:t>
      </w:r>
      <w:r w:rsidR="00D63CF1">
        <w:t>”</w:t>
      </w:r>
      <w:r>
        <w:t xml:space="preserve"> zastępuje się wyrazami „ustawy z dnia 25 sierpnia 2006 r. o biokomponentach, biopaliwach i energii elektrycznej z odnawialnych źródeł energii stosowanej w transporcie (Dz. U. z 202</w:t>
      </w:r>
      <w:r w:rsidR="092072E8">
        <w:t>4</w:t>
      </w:r>
      <w:r>
        <w:t xml:space="preserve"> r. poz. </w:t>
      </w:r>
      <w:r w:rsidR="250D08A1">
        <w:t>20</w:t>
      </w:r>
      <w:r w:rsidR="00E714EE">
        <w:t xml:space="preserve"> i …</w:t>
      </w:r>
      <w:r>
        <w:t>)”;</w:t>
      </w:r>
    </w:p>
    <w:p w14:paraId="3767AF96" w14:textId="55A49935" w:rsidR="007E1342" w:rsidRPr="0096297E" w:rsidRDefault="007E1342" w:rsidP="007E1342">
      <w:pPr>
        <w:pStyle w:val="PKTpunkt"/>
      </w:pPr>
      <w:r w:rsidRPr="0096297E">
        <w:t>2)</w:t>
      </w:r>
      <w:r w:rsidRPr="0096297E">
        <w:tab/>
        <w:t xml:space="preserve">w art. 14 </w:t>
      </w:r>
      <w:r w:rsidR="00B22E09" w:rsidRPr="0096297E">
        <w:t xml:space="preserve">w </w:t>
      </w:r>
      <w:r w:rsidRPr="0096297E">
        <w:t>ust</w:t>
      </w:r>
      <w:r w:rsidR="00364929" w:rsidRPr="0096297E">
        <w:t>.</w:t>
      </w:r>
      <w:r w:rsidRPr="0096297E">
        <w:t xml:space="preserve"> 1 </w:t>
      </w:r>
      <w:r w:rsidR="00B22E09" w:rsidRPr="0096297E">
        <w:t xml:space="preserve">w </w:t>
      </w:r>
      <w:r w:rsidRPr="0096297E">
        <w:t>pkt 4 wyrazy „ustawy z dnia 25 sierpnia 2006 r. o biokomponentach i biopaliwach ciekłych” zastępuje się wyrazami „ustawy z dnia 25 sierpnia 2006 r. o biokomponentach, biopaliwach i energii elektrycznej z odnawialnych źródeł energii stosowanej w transporcie”.</w:t>
      </w:r>
    </w:p>
    <w:p w14:paraId="5017757C" w14:textId="31B1BC5D" w:rsidR="007E1342" w:rsidRPr="0096297E" w:rsidRDefault="007E1342" w:rsidP="006E18D6">
      <w:pPr>
        <w:pStyle w:val="ARTartustawynprozporzdzenia"/>
      </w:pPr>
      <w:r w:rsidRPr="0096297E">
        <w:rPr>
          <w:rStyle w:val="Ppogrubienie"/>
        </w:rPr>
        <w:t xml:space="preserve">Art. </w:t>
      </w:r>
      <w:r w:rsidR="00D77242" w:rsidRPr="0096297E">
        <w:rPr>
          <w:rStyle w:val="Ppogrubienie"/>
        </w:rPr>
        <w:t>12</w:t>
      </w:r>
      <w:r w:rsidRPr="0096297E">
        <w:rPr>
          <w:rStyle w:val="Ppogrubienie"/>
        </w:rPr>
        <w:t>.</w:t>
      </w:r>
      <w:r w:rsidR="001A0FF5" w:rsidRPr="0096297E">
        <w:t xml:space="preserve"> </w:t>
      </w:r>
      <w:r w:rsidRPr="0096297E">
        <w:t xml:space="preserve">W ustawie z dnia 10 lutego 2017 r. o Krajowym Ośrodku Wsparcia Rolnictwa (Dz. U. z </w:t>
      </w:r>
      <w:r w:rsidR="00FB4033" w:rsidRPr="0096297E">
        <w:t xml:space="preserve">2023 </w:t>
      </w:r>
      <w:r w:rsidRPr="0096297E">
        <w:t xml:space="preserve">r. poz. </w:t>
      </w:r>
      <w:r w:rsidR="00566FD0">
        <w:t>1308</w:t>
      </w:r>
      <w:r w:rsidR="00FB4033" w:rsidRPr="0096297E">
        <w:t xml:space="preserve"> i </w:t>
      </w:r>
      <w:r w:rsidR="00566FD0">
        <w:t>1933</w:t>
      </w:r>
      <w:r w:rsidRPr="0096297E">
        <w:t xml:space="preserve">) w art. 9 </w:t>
      </w:r>
      <w:r w:rsidR="009B7E6D" w:rsidRPr="0096297E">
        <w:t xml:space="preserve">w </w:t>
      </w:r>
      <w:r w:rsidRPr="0096297E">
        <w:t xml:space="preserve">ust. 2 </w:t>
      </w:r>
      <w:r w:rsidR="009B7E6D" w:rsidRPr="0096297E">
        <w:t xml:space="preserve">w </w:t>
      </w:r>
      <w:r w:rsidRPr="0096297E">
        <w:t>pkt 12 wyrazy „ustawie z dnia 25 sierpnia 2006 r. o biokomponentach i biopaliwach ciekłych (</w:t>
      </w:r>
      <w:r w:rsidR="00566FD0" w:rsidRPr="00566FD0">
        <w:t>Dz. U. z 2022 r. poz. 403 i 2411</w:t>
      </w:r>
      <w:r w:rsidRPr="0096297E">
        <w:t xml:space="preserve">)” zastępuje </w:t>
      </w:r>
      <w:r w:rsidRPr="0096297E">
        <w:lastRenderedPageBreak/>
        <w:t>się wyrazami „</w:t>
      </w:r>
      <w:r w:rsidR="009B7E6D" w:rsidRPr="0096297E">
        <w:t xml:space="preserve">ustawie </w:t>
      </w:r>
      <w:r w:rsidRPr="0096297E">
        <w:t>z dnia 25 sierpnia 2006 r. o biokomponentach, biopaliwach i energii elektrycznej z odnawialnych źródeł energii stosowanej w transporcie (Dz. U. z 202</w:t>
      </w:r>
      <w:r w:rsidR="00566FD0">
        <w:t>4</w:t>
      </w:r>
      <w:r w:rsidRPr="0096297E">
        <w:t xml:space="preserve"> r. poz. </w:t>
      </w:r>
      <w:r w:rsidR="00566FD0">
        <w:t>20</w:t>
      </w:r>
      <w:r w:rsidR="00E7790A" w:rsidRPr="0096297E">
        <w:t xml:space="preserve"> i</w:t>
      </w:r>
      <w:r w:rsidR="00D840EA" w:rsidRPr="0096297E">
        <w:t xml:space="preserve"> </w:t>
      </w:r>
      <w:r w:rsidRPr="0096297E">
        <w:t>…)”.</w:t>
      </w:r>
    </w:p>
    <w:p w14:paraId="69528CBE" w14:textId="261B1F6E" w:rsidR="007E1342" w:rsidRPr="0096297E" w:rsidRDefault="007E1342" w:rsidP="47964835">
      <w:pPr>
        <w:pStyle w:val="ARTartustawynprozporzdzenia"/>
        <w:rPr>
          <w:rStyle w:val="Ppogrubienie"/>
          <w:b w:val="0"/>
        </w:rPr>
      </w:pPr>
      <w:r w:rsidRPr="47964835">
        <w:rPr>
          <w:rStyle w:val="Ppogrubienie"/>
        </w:rPr>
        <w:t xml:space="preserve">Art. </w:t>
      </w:r>
      <w:r w:rsidR="00D77242" w:rsidRPr="47964835">
        <w:rPr>
          <w:rStyle w:val="Ppogrubienie"/>
        </w:rPr>
        <w:t>1</w:t>
      </w:r>
      <w:r w:rsidR="00852243" w:rsidRPr="47964835">
        <w:rPr>
          <w:rStyle w:val="Ppogrubienie"/>
        </w:rPr>
        <w:t>3</w:t>
      </w:r>
      <w:r w:rsidRPr="47964835">
        <w:rPr>
          <w:rStyle w:val="Ppogrubienie"/>
        </w:rPr>
        <w:t>.</w:t>
      </w:r>
      <w:r w:rsidR="001A0FF5" w:rsidRPr="47964835">
        <w:rPr>
          <w:rStyle w:val="Ppogrubienie"/>
        </w:rPr>
        <w:t xml:space="preserve"> </w:t>
      </w:r>
      <w:r>
        <w:t xml:space="preserve">W ustawie z dnia 6 marca 2018 r. </w:t>
      </w:r>
      <w:r w:rsidR="009B7E6D">
        <w:t xml:space="preserve">– </w:t>
      </w:r>
      <w:r>
        <w:t xml:space="preserve">Prawo przedsiębiorców (Dz. U. z </w:t>
      </w:r>
      <w:r w:rsidR="00FB4033" w:rsidRPr="00E714EE">
        <w:t>202</w:t>
      </w:r>
      <w:r w:rsidR="6F96D48A" w:rsidRPr="00412AA4">
        <w:rPr>
          <w:rStyle w:val="Ppogrubienie"/>
          <w:b w:val="0"/>
        </w:rPr>
        <w:t>4</w:t>
      </w:r>
      <w:r w:rsidR="00FB4033" w:rsidRPr="00E714EE">
        <w:t xml:space="preserve"> </w:t>
      </w:r>
      <w:r w:rsidRPr="00E714EE">
        <w:t xml:space="preserve">r. poz. </w:t>
      </w:r>
      <w:r w:rsidR="18857FDC" w:rsidRPr="00412AA4">
        <w:rPr>
          <w:rStyle w:val="Ppogrubienie"/>
          <w:b w:val="0"/>
        </w:rPr>
        <w:t>236</w:t>
      </w:r>
      <w:r w:rsidRPr="00E714EE">
        <w:t>) w art. 48</w:t>
      </w:r>
      <w:r w:rsidR="009B7E6D" w:rsidRPr="00E714EE">
        <w:t xml:space="preserve"> w</w:t>
      </w:r>
      <w:r w:rsidRPr="00E714EE">
        <w:t xml:space="preserve"> ust. 11 </w:t>
      </w:r>
      <w:r w:rsidR="009B7E6D" w:rsidRPr="00E714EE">
        <w:t xml:space="preserve">w </w:t>
      </w:r>
      <w:r w:rsidRPr="00E714EE">
        <w:t>pkt 11 wyrazy „ustawy z dnia 25 sierpnia 2006 r. o biokomponentach i biopaliwach ciekłych (Dz. U. z 202</w:t>
      </w:r>
      <w:r w:rsidR="2002CE18" w:rsidRPr="00E714EE">
        <w:rPr>
          <w:rStyle w:val="Ppogrubienie"/>
          <w:b w:val="0"/>
        </w:rPr>
        <w:t>4</w:t>
      </w:r>
      <w:r w:rsidRPr="00E714EE">
        <w:t xml:space="preserve"> r. poz. </w:t>
      </w:r>
      <w:r w:rsidR="5D6B75A2" w:rsidRPr="00E714EE">
        <w:rPr>
          <w:rStyle w:val="Ppogrubienie"/>
          <w:b w:val="0"/>
        </w:rPr>
        <w:t>20</w:t>
      </w:r>
      <w:r w:rsidRPr="00E714EE">
        <w:t xml:space="preserve">)” zastępuje się wyrazami „ustawy z dnia 25 sierpnia </w:t>
      </w:r>
      <w:r w:rsidR="007A32E9" w:rsidRPr="00E714EE">
        <w:t>2006 r. o biokomponentach, biopaliwach i energii elektrycznej z odnawialnych źródeł energii stosowanej w transporcie</w:t>
      </w:r>
      <w:r w:rsidRPr="00E714EE">
        <w:t xml:space="preserve"> (Dz. U. z 202</w:t>
      </w:r>
      <w:r w:rsidR="40075CE4" w:rsidRPr="00E714EE">
        <w:rPr>
          <w:rStyle w:val="Ppogrubienie"/>
          <w:b w:val="0"/>
        </w:rPr>
        <w:t>4</w:t>
      </w:r>
      <w:r w:rsidRPr="00E714EE">
        <w:t xml:space="preserve"> r. poz. </w:t>
      </w:r>
      <w:r w:rsidR="2B31E29F" w:rsidRPr="00412AA4">
        <w:rPr>
          <w:rStyle w:val="Ppogrubienie"/>
          <w:b w:val="0"/>
        </w:rPr>
        <w:t>20</w:t>
      </w:r>
      <w:r w:rsidR="00DA5A61">
        <w:rPr>
          <w:rStyle w:val="Ppogrubienie"/>
          <w:b w:val="0"/>
        </w:rPr>
        <w:t xml:space="preserve"> i …</w:t>
      </w:r>
      <w:r w:rsidRPr="00E714EE">
        <w:t>)”.</w:t>
      </w:r>
    </w:p>
    <w:p w14:paraId="1EEE3E60" w14:textId="7E51A4E8" w:rsidR="007E1342" w:rsidRPr="0096297E" w:rsidRDefault="007E1342" w:rsidP="007E1342">
      <w:pPr>
        <w:pStyle w:val="ARTartustawynprozporzdzenia"/>
      </w:pPr>
      <w:r w:rsidRPr="47964835">
        <w:rPr>
          <w:rStyle w:val="Ppogrubienie"/>
        </w:rPr>
        <w:t xml:space="preserve">Art. </w:t>
      </w:r>
      <w:r w:rsidR="00D77242" w:rsidRPr="47964835">
        <w:rPr>
          <w:rStyle w:val="Ppogrubienie"/>
        </w:rPr>
        <w:t>1</w:t>
      </w:r>
      <w:r w:rsidR="00852243" w:rsidRPr="47964835">
        <w:rPr>
          <w:rStyle w:val="Ppogrubienie"/>
        </w:rPr>
        <w:t>4</w:t>
      </w:r>
      <w:r w:rsidRPr="47964835">
        <w:rPr>
          <w:rStyle w:val="Ppogrubienie"/>
        </w:rPr>
        <w:t>.</w:t>
      </w:r>
      <w:r w:rsidR="001A0FF5" w:rsidRPr="47964835">
        <w:rPr>
          <w:rStyle w:val="Ppogrubienie"/>
        </w:rPr>
        <w:t xml:space="preserve"> </w:t>
      </w:r>
      <w:r>
        <w:t>W ustawie z dnia 14 grudnia 2018 r. o promowaniu energii elektrycznej z wysokosprawnej kogeneracji (Dz. U. z 2022 r. poz. 553</w:t>
      </w:r>
      <w:r w:rsidR="00566FD0">
        <w:t xml:space="preserve"> </w:t>
      </w:r>
      <w:r w:rsidR="00DA5A61">
        <w:t>oraz z 2023 r. poz. 1681</w:t>
      </w:r>
      <w:r>
        <w:t>) wprowadza się następujące zmiany:</w:t>
      </w:r>
    </w:p>
    <w:p w14:paraId="34DBAB30" w14:textId="43558078" w:rsidR="007E1342" w:rsidRPr="0096297E" w:rsidRDefault="007E1342" w:rsidP="0050002E">
      <w:pPr>
        <w:pStyle w:val="PKTpunkt"/>
      </w:pPr>
      <w:r>
        <w:t>1)</w:t>
      </w:r>
      <w:r>
        <w:tab/>
        <w:t xml:space="preserve">w art. 2 </w:t>
      </w:r>
      <w:r w:rsidR="009B7E6D">
        <w:t xml:space="preserve">w </w:t>
      </w:r>
      <w:r>
        <w:t xml:space="preserve">pkt 41 </w:t>
      </w:r>
      <w:r w:rsidR="009B7E6D">
        <w:t xml:space="preserve">w </w:t>
      </w:r>
      <w:r>
        <w:t xml:space="preserve">lit. b wyrazy „ustawy z dnia 25 sierpnia 2006 r. o biokomponentach i biopaliwach ciekłych (Dz. U. z 2021 r. poz. 1355 i 1642)” zastępuje się wyrazami „ustawy z dnia 25 sierpnia </w:t>
      </w:r>
      <w:r w:rsidR="007A32E9">
        <w:t>2006 r. o biokomponentach, biopaliwach i energii elektrycznej z odnawialnych źródeł energii stosowanej w transporcie</w:t>
      </w:r>
      <w:r>
        <w:t xml:space="preserve"> (Dz. U. z 202</w:t>
      </w:r>
      <w:r w:rsidR="0F72592A">
        <w:t>4</w:t>
      </w:r>
      <w:r>
        <w:t xml:space="preserve"> r. poz. </w:t>
      </w:r>
      <w:r w:rsidR="6DF86632">
        <w:t>20</w:t>
      </w:r>
      <w:r w:rsidR="00DA5A61">
        <w:t xml:space="preserve"> i …</w:t>
      </w:r>
      <w:r>
        <w:t>)”;</w:t>
      </w:r>
    </w:p>
    <w:p w14:paraId="6A4320C2" w14:textId="79475E00" w:rsidR="007E1342" w:rsidRPr="0096297E" w:rsidRDefault="007E1342" w:rsidP="0050002E">
      <w:pPr>
        <w:pStyle w:val="PKTpunkt"/>
      </w:pPr>
      <w:r w:rsidRPr="0096297E">
        <w:t>2)</w:t>
      </w:r>
      <w:r w:rsidRPr="0096297E">
        <w:tab/>
        <w:t xml:space="preserve">w art. 5 </w:t>
      </w:r>
      <w:r w:rsidR="009B7E6D" w:rsidRPr="0096297E">
        <w:t xml:space="preserve">w </w:t>
      </w:r>
      <w:r w:rsidRPr="0096297E">
        <w:t xml:space="preserve">ust. 9 oraz </w:t>
      </w:r>
      <w:r w:rsidR="009B7E6D" w:rsidRPr="0096297E">
        <w:t xml:space="preserve">w </w:t>
      </w:r>
      <w:r w:rsidRPr="0096297E">
        <w:t xml:space="preserve">art. 6 </w:t>
      </w:r>
      <w:r w:rsidR="009B7E6D" w:rsidRPr="0096297E">
        <w:t xml:space="preserve">w </w:t>
      </w:r>
      <w:r w:rsidRPr="0096297E">
        <w:t xml:space="preserve">ust. 5 wyrazy „ustawy z dnia 25 sierpnia 2006 r. </w:t>
      </w:r>
      <w:bookmarkStart w:id="52" w:name="highlightHit_21"/>
      <w:bookmarkEnd w:id="52"/>
      <w:r w:rsidRPr="0096297E">
        <w:t xml:space="preserve">o biokomponentach </w:t>
      </w:r>
      <w:bookmarkStart w:id="53" w:name="highlightHit_23"/>
      <w:bookmarkEnd w:id="53"/>
      <w:r w:rsidRPr="0096297E">
        <w:t xml:space="preserve">i </w:t>
      </w:r>
      <w:bookmarkStart w:id="54" w:name="highlightHit_24"/>
      <w:bookmarkEnd w:id="54"/>
      <w:r w:rsidRPr="0096297E">
        <w:t xml:space="preserve">biopaliwach </w:t>
      </w:r>
      <w:bookmarkStart w:id="55" w:name="highlightHit_25"/>
      <w:bookmarkEnd w:id="55"/>
      <w:r w:rsidRPr="0096297E">
        <w:t>ciekłych” zastępuje się wyrazami „ustawy z dnia 25 sierpnia 2006 r. o biokomponentach, biopaliwach i energii elektrycznej z odnawialnych źródeł energii stosowanej w transporcie”.</w:t>
      </w:r>
    </w:p>
    <w:p w14:paraId="6B1CCBF0" w14:textId="2BF27978" w:rsidR="007C395E" w:rsidRPr="0096297E" w:rsidRDefault="007E1342" w:rsidP="0008724B">
      <w:pPr>
        <w:pStyle w:val="ARTartustawynprozporzdzenia"/>
      </w:pPr>
      <w:r w:rsidRPr="47964835">
        <w:rPr>
          <w:rStyle w:val="Ppogrubienie"/>
        </w:rPr>
        <w:t xml:space="preserve">Art. </w:t>
      </w:r>
      <w:r w:rsidR="00D77242" w:rsidRPr="47964835">
        <w:rPr>
          <w:rStyle w:val="Ppogrubienie"/>
        </w:rPr>
        <w:t>1</w:t>
      </w:r>
      <w:r w:rsidR="00852243" w:rsidRPr="47964835">
        <w:rPr>
          <w:rStyle w:val="Ppogrubienie"/>
        </w:rPr>
        <w:t>5</w:t>
      </w:r>
      <w:r w:rsidRPr="47964835">
        <w:rPr>
          <w:rStyle w:val="Ppogrubienie"/>
        </w:rPr>
        <w:t>.</w:t>
      </w:r>
      <w:r w:rsidR="001A0FF5" w:rsidRPr="47964835">
        <w:rPr>
          <w:rStyle w:val="Ppogrubienie"/>
        </w:rPr>
        <w:t xml:space="preserve"> </w:t>
      </w:r>
      <w:r>
        <w:t xml:space="preserve">W ustawie z dnia 15 maja 2019 r. o Funduszu rozwoju przewozów autobusowych o charakterze użyteczności publicznej (Dz. U. z </w:t>
      </w:r>
      <w:r w:rsidR="00F33547">
        <w:t>202</w:t>
      </w:r>
      <w:r w:rsidR="72229A76">
        <w:t>4</w:t>
      </w:r>
      <w:r w:rsidR="00F33547">
        <w:t xml:space="preserve"> </w:t>
      </w:r>
      <w:r>
        <w:t xml:space="preserve">r. poz. </w:t>
      </w:r>
      <w:r w:rsidR="78162A7C">
        <w:t>402</w:t>
      </w:r>
      <w:r>
        <w:t>)</w:t>
      </w:r>
      <w:r w:rsidR="002E74DD">
        <w:t xml:space="preserve"> </w:t>
      </w:r>
      <w:r w:rsidR="007C395E">
        <w:t>w art. 5 pkt 2 otrzymuje brzmienie:</w:t>
      </w:r>
    </w:p>
    <w:p w14:paraId="23429CC3" w14:textId="1709419C" w:rsidR="007E1342" w:rsidRPr="0096297E" w:rsidRDefault="007C395E" w:rsidP="004379FE">
      <w:pPr>
        <w:pStyle w:val="ZPKTzmpktartykuempunktem"/>
      </w:pPr>
      <w:r>
        <w:t>„2)</w:t>
      </w:r>
      <w:r>
        <w:tab/>
        <w:t xml:space="preserve">wpływów z tytułu opłaty zastępczej, o której mowa w art. 35d ust. </w:t>
      </w:r>
      <w:r w:rsidR="009F6D19">
        <w:t>2</w:t>
      </w:r>
      <w:r>
        <w:t xml:space="preserve"> ustawy z dnia 25 sierpnia 2006 r. o biokomponentach, biopaliwach i energii elektrycznej z odnawialnych źródeł energii stosowanej w transporcie (Dz. U. z 202</w:t>
      </w:r>
      <w:r w:rsidR="38DB914E">
        <w:t>4</w:t>
      </w:r>
      <w:r>
        <w:t xml:space="preserve"> r. poz. </w:t>
      </w:r>
      <w:r w:rsidR="40AEF5FB">
        <w:t>20</w:t>
      </w:r>
      <w:r w:rsidR="00DA5A61">
        <w:t xml:space="preserve"> i …</w:t>
      </w:r>
      <w:r>
        <w:t>), w wysokości 55% wpływów z tej opłaty;”.</w:t>
      </w:r>
    </w:p>
    <w:p w14:paraId="0C12AA67" w14:textId="345B2574" w:rsidR="005159E5" w:rsidRPr="0096297E" w:rsidRDefault="005159E5" w:rsidP="007E1342">
      <w:pPr>
        <w:pStyle w:val="ARTartustawynprozporzdzenia"/>
      </w:pPr>
      <w:r w:rsidRPr="00907325">
        <w:rPr>
          <w:rStyle w:val="Ppogrubienie"/>
        </w:rPr>
        <w:t xml:space="preserve">Art. </w:t>
      </w:r>
      <w:r w:rsidR="00F8149C" w:rsidRPr="00907325">
        <w:rPr>
          <w:rStyle w:val="Ppogrubienie"/>
        </w:rPr>
        <w:t>1</w:t>
      </w:r>
      <w:r w:rsidR="00DA25CD">
        <w:rPr>
          <w:rStyle w:val="Ppogrubienie"/>
        </w:rPr>
        <w:t>6</w:t>
      </w:r>
      <w:r w:rsidR="00F8149C" w:rsidRPr="00907325">
        <w:rPr>
          <w:rStyle w:val="Ppogrubienie"/>
        </w:rPr>
        <w:t>.</w:t>
      </w:r>
      <w:r w:rsidR="001A0FF5" w:rsidRPr="00907325">
        <w:t xml:space="preserve"> </w:t>
      </w:r>
      <w:r w:rsidRPr="00907325">
        <w:t>W ustawie z</w:t>
      </w:r>
      <w:r w:rsidRPr="0096297E">
        <w:t xml:space="preserve"> dnia 2 marca 2020 r. o szczególnych rozwiązaniach związanych z zapobieganiem, przeciwdziałaniem i zwalczaniem COVID-19, innych chorób zakaźnych oraz wywołanych </w:t>
      </w:r>
      <w:r w:rsidR="00B21849" w:rsidRPr="0096297E">
        <w:t xml:space="preserve">nimi sytuacji kryzysowych </w:t>
      </w:r>
      <w:r w:rsidRPr="0096297E">
        <w:t>(Dz. U. z 202</w:t>
      </w:r>
      <w:r w:rsidR="117F3A15" w:rsidRPr="0096297E">
        <w:t>4</w:t>
      </w:r>
      <w:r w:rsidRPr="0096297E">
        <w:t xml:space="preserve"> r. poz. </w:t>
      </w:r>
      <w:r w:rsidR="1D698868" w:rsidRPr="0096297E">
        <w:t>340</w:t>
      </w:r>
      <w:r w:rsidRPr="0096297E">
        <w:t>) wprowadza się następujące zmiany:</w:t>
      </w:r>
    </w:p>
    <w:p w14:paraId="431FEA4A" w14:textId="38122D4A" w:rsidR="005159E5" w:rsidRPr="0096297E" w:rsidRDefault="005159E5" w:rsidP="00732197">
      <w:pPr>
        <w:pStyle w:val="PKTpunkt"/>
      </w:pPr>
      <w:r>
        <w:t>1)</w:t>
      </w:r>
      <w:r>
        <w:tab/>
        <w:t>w art. 15zzzzv wyrazy „ustawy z dnia 25 sierpnia 2006 r. o biokomponentach i biopaliwach ciekłych (Dz. U. z 202</w:t>
      </w:r>
      <w:r w:rsidR="1552487B">
        <w:t>2</w:t>
      </w:r>
      <w:r>
        <w:t xml:space="preserve"> r. poz. </w:t>
      </w:r>
      <w:r w:rsidR="56D2E918">
        <w:t>403</w:t>
      </w:r>
      <w:r>
        <w:t xml:space="preserve"> i </w:t>
      </w:r>
      <w:r w:rsidR="3B4C8627">
        <w:t>2411</w:t>
      </w:r>
      <w:r>
        <w:t xml:space="preserve">)” zastępuje się wyrazami „ustawy </w:t>
      </w:r>
      <w:r>
        <w:lastRenderedPageBreak/>
        <w:t xml:space="preserve">z dnia 25 sierpnia </w:t>
      </w:r>
      <w:r w:rsidR="007A32E9">
        <w:t>2006 r. o biokomponentach, biopaliwach i energii elektrycznej z odnawialnych źródeł energii stosowanej w transporcie</w:t>
      </w:r>
      <w:r>
        <w:t xml:space="preserve"> (</w:t>
      </w:r>
      <w:bookmarkStart w:id="56" w:name="_Hlk164938100"/>
      <w:r>
        <w:t>Dz. U. z 202</w:t>
      </w:r>
      <w:r w:rsidR="2A32777C">
        <w:t>4</w:t>
      </w:r>
      <w:r>
        <w:t xml:space="preserve"> r. poz. </w:t>
      </w:r>
      <w:r w:rsidR="1D8DFECA">
        <w:t>20</w:t>
      </w:r>
      <w:r w:rsidR="00DA5A61">
        <w:t xml:space="preserve"> i …</w:t>
      </w:r>
      <w:bookmarkEnd w:id="56"/>
      <w:r>
        <w:t>)”;</w:t>
      </w:r>
    </w:p>
    <w:p w14:paraId="2C6F37F0" w14:textId="1D4FF613" w:rsidR="00DE6FF0" w:rsidRPr="0096297E" w:rsidRDefault="005159E5">
      <w:pPr>
        <w:pStyle w:val="PKTpunkt"/>
      </w:pPr>
      <w:r w:rsidRPr="0096297E">
        <w:t>2)</w:t>
      </w:r>
      <w:r w:rsidR="00DE6FF0" w:rsidRPr="0096297E">
        <w:tab/>
      </w:r>
      <w:r w:rsidRPr="0096297E">
        <w:t>w art. 31v wyrazy „ustawy z dnia 25 sierpnia 2006</w:t>
      </w:r>
      <w:r w:rsidR="0032193B" w:rsidRPr="0096297E">
        <w:t xml:space="preserve"> </w:t>
      </w:r>
      <w:r w:rsidRPr="0096297E">
        <w:t>r. o biokomponentach i biopaliwach ciekłych (Dz.</w:t>
      </w:r>
      <w:r w:rsidR="00822F81" w:rsidRPr="0096297E">
        <w:t xml:space="preserve"> </w:t>
      </w:r>
      <w:r w:rsidRPr="0096297E">
        <w:t>U. z 2020 r. poz. 1233 i 1565)” zastępuje się wyrazami „ustawy z dnia 25 sierpnia 2006 r. o biokomponentach, biopaliwach i energii elektrycznej z odnawialnych źródeł energii stosowanej w transporcie”.</w:t>
      </w:r>
    </w:p>
    <w:p w14:paraId="74FD8590" w14:textId="73AAF880" w:rsidR="0068582E" w:rsidRPr="0096297E" w:rsidRDefault="00901593" w:rsidP="00D767EF">
      <w:pPr>
        <w:pStyle w:val="ARTartustawynprozporzdzenia"/>
        <w:rPr>
          <w:rStyle w:val="articletitle"/>
          <w:bCs/>
        </w:rPr>
      </w:pPr>
      <w:r w:rsidRPr="0096297E">
        <w:rPr>
          <w:rStyle w:val="Pogrubienie"/>
        </w:rPr>
        <w:t xml:space="preserve">Art. </w:t>
      </w:r>
      <w:r w:rsidR="00F8149C" w:rsidRPr="0096297E">
        <w:rPr>
          <w:rStyle w:val="Pogrubienie"/>
        </w:rPr>
        <w:t>1</w:t>
      </w:r>
      <w:r w:rsidR="00DA25CD">
        <w:rPr>
          <w:rStyle w:val="Pogrubienie"/>
        </w:rPr>
        <w:t>7</w:t>
      </w:r>
      <w:r w:rsidR="0068582E" w:rsidRPr="0096297E">
        <w:rPr>
          <w:rStyle w:val="Pogrubienie"/>
        </w:rPr>
        <w:t>.</w:t>
      </w:r>
      <w:r w:rsidRPr="0096297E">
        <w:rPr>
          <w:rStyle w:val="articletitle"/>
        </w:rPr>
        <w:t xml:space="preserve"> </w:t>
      </w:r>
      <w:r w:rsidR="0068582E" w:rsidRPr="0096297E">
        <w:t>1. Rejestr, o którym mowa w art. 13 ust. 1 ustawy</w:t>
      </w:r>
      <w:r w:rsidR="00C816F6" w:rsidRPr="0096297E">
        <w:t xml:space="preserve"> zmienianej</w:t>
      </w:r>
      <w:r w:rsidR="0068582E" w:rsidRPr="0096297E">
        <w:t xml:space="preserve"> w art. 1 </w:t>
      </w:r>
      <w:r w:rsidR="00C816F6" w:rsidRPr="0096297E">
        <w:t>w brzmieniu dotychczasowym staje się</w:t>
      </w:r>
      <w:r w:rsidR="00F355B0" w:rsidRPr="0096297E">
        <w:t xml:space="preserve"> </w:t>
      </w:r>
      <w:r w:rsidR="0068582E" w:rsidRPr="0096297E">
        <w:t>rejestr</w:t>
      </w:r>
      <w:r w:rsidR="00C816F6" w:rsidRPr="0096297E">
        <w:t>em, o którym mowa w art. 13 ust. 1 ustawy zmienianej w art. 1 w brzmieniu nadanym niniejsz</w:t>
      </w:r>
      <w:r w:rsidR="009642E1" w:rsidRPr="0096297E">
        <w:t>ą</w:t>
      </w:r>
      <w:r w:rsidR="00C816F6" w:rsidRPr="0096297E">
        <w:t xml:space="preserve"> ustawą. </w:t>
      </w:r>
    </w:p>
    <w:p w14:paraId="514E2EE4" w14:textId="6CE9540C" w:rsidR="00901593" w:rsidRPr="0096297E" w:rsidRDefault="00C816F6" w:rsidP="00D33D4F">
      <w:pPr>
        <w:pStyle w:val="USTustnpkodeksu"/>
        <w:rPr>
          <w:rStyle w:val="articletitle"/>
        </w:rPr>
      </w:pPr>
      <w:r w:rsidRPr="0096297E">
        <w:rPr>
          <w:rStyle w:val="articletitle"/>
        </w:rPr>
        <w:t>2</w:t>
      </w:r>
      <w:r w:rsidR="00901593" w:rsidRPr="0096297E">
        <w:rPr>
          <w:rStyle w:val="articletitle"/>
        </w:rPr>
        <w:t>. Rolni</w:t>
      </w:r>
      <w:r w:rsidRPr="0096297E">
        <w:rPr>
          <w:rStyle w:val="articletitle"/>
        </w:rPr>
        <w:t>ków</w:t>
      </w:r>
      <w:r w:rsidR="00901593" w:rsidRPr="0096297E">
        <w:rPr>
          <w:rStyle w:val="articletitle"/>
        </w:rPr>
        <w:t>, którzy w dniu wejścia w życie niniejszej ustawy są wpisani do rejestru, o którym mowa w art. 13 ust. 1 ustawy</w:t>
      </w:r>
      <w:r w:rsidR="00A54220" w:rsidRPr="0096297E">
        <w:rPr>
          <w:rStyle w:val="articletitle"/>
        </w:rPr>
        <w:t xml:space="preserve"> zmienianej</w:t>
      </w:r>
      <w:r w:rsidR="00901593" w:rsidRPr="0096297E">
        <w:rPr>
          <w:rStyle w:val="articletitle"/>
        </w:rPr>
        <w:t xml:space="preserve"> w art. 1 w brzmieniu dotychczasowym, uznaje się za wpisanych do rejestru, o którym mowa w art. 13 ust. 1 ustawy </w:t>
      </w:r>
      <w:r w:rsidR="00A54220" w:rsidRPr="0096297E">
        <w:rPr>
          <w:rStyle w:val="articletitle"/>
        </w:rPr>
        <w:t xml:space="preserve">zmienianej </w:t>
      </w:r>
      <w:r w:rsidR="00901593" w:rsidRPr="0096297E">
        <w:rPr>
          <w:rStyle w:val="articletitle"/>
        </w:rPr>
        <w:t>w art. 1</w:t>
      </w:r>
      <w:r w:rsidR="001226C5" w:rsidRPr="0096297E">
        <w:rPr>
          <w:rStyle w:val="articletitle"/>
        </w:rPr>
        <w:t xml:space="preserve"> </w:t>
      </w:r>
      <w:r w:rsidR="001226C5" w:rsidRPr="0096297E">
        <w:t>w brzmieniu nadanym niniejszą ustawą</w:t>
      </w:r>
      <w:r w:rsidR="00983E93" w:rsidRPr="0096297E">
        <w:rPr>
          <w:rStyle w:val="articletitle"/>
        </w:rPr>
        <w:t>.</w:t>
      </w:r>
    </w:p>
    <w:p w14:paraId="6EA9BC59" w14:textId="4BA66E40" w:rsidR="00386DEE" w:rsidRPr="0096297E" w:rsidRDefault="00386DEE" w:rsidP="009C259A">
      <w:pPr>
        <w:pStyle w:val="ARTartustawynprozporzdzenia"/>
      </w:pPr>
      <w:r w:rsidRPr="0096297E">
        <w:rPr>
          <w:b/>
          <w:bCs/>
        </w:rPr>
        <w:t xml:space="preserve">Art. </w:t>
      </w:r>
      <w:r w:rsidR="00F8149C" w:rsidRPr="0096297E">
        <w:rPr>
          <w:b/>
          <w:bCs/>
        </w:rPr>
        <w:t>1</w:t>
      </w:r>
      <w:r w:rsidR="00DA25CD">
        <w:rPr>
          <w:b/>
          <w:bCs/>
        </w:rPr>
        <w:t>8</w:t>
      </w:r>
      <w:r w:rsidRPr="0096297E">
        <w:t>. 1. Do realizacji i rozliczenia obowiązku, o którym mowa w art. 23 ust. 1 ustawy zmienianej w art. 1 w brzmieniu dotychczasowym, za okres przed dniem wejścia w życie niniejszej ustawy, oraz w zakresie kar pieniężnych za nieprzestrzeganie tego obowiązku</w:t>
      </w:r>
      <w:r w:rsidR="00FA24A4" w:rsidRPr="0096297E">
        <w:t xml:space="preserve"> </w:t>
      </w:r>
      <w:r w:rsidR="009F6D19">
        <w:t>za ten okres</w:t>
      </w:r>
      <w:r w:rsidRPr="0096297E">
        <w:t>, stosuje się przepisy dotychczasowe.</w:t>
      </w:r>
    </w:p>
    <w:p w14:paraId="00AB9FC4" w14:textId="713A2CEC" w:rsidR="00386DEE" w:rsidRPr="0096297E" w:rsidRDefault="00386DEE" w:rsidP="0008659E">
      <w:pPr>
        <w:pStyle w:val="USTustnpkodeksu"/>
      </w:pPr>
      <w:r w:rsidRPr="0096297E">
        <w:t xml:space="preserve">2. Opłaty zastępcze, o których mowa w art. 23 ust. 1a ustawy zmienianej w art. 1 w brzmieniu dotychczasowym, uiszczone na rachunek bankowy Narodowego Funduszu Ochrony Środowiska i Gospodarki Wodnej po dniu wejścia w życie niniejszej ustawy </w:t>
      </w:r>
      <w:r w:rsidR="00017AF9" w:rsidRPr="0096297E">
        <w:t xml:space="preserve">z tytułu realizacji obowiązku, o którym mowa w art. 23 ust. 1 ustawy zmienianej w art. 1 w brzmieniu dotychczasowym, </w:t>
      </w:r>
      <w:r w:rsidRPr="0096297E">
        <w:t>stanowią przychód tego Funduszu i są uwzględniane przy ustalaniu wysokości zobowiązania określonego w art. 401c ust. 9c ustawy zmienianej w art. 4.</w:t>
      </w:r>
    </w:p>
    <w:p w14:paraId="4E4A5009" w14:textId="21B307EA" w:rsidR="00386DEE" w:rsidRPr="0096297E" w:rsidRDefault="00386DEE" w:rsidP="0008659E">
      <w:pPr>
        <w:pStyle w:val="USTustnpkodeksu"/>
        <w:rPr>
          <w:rStyle w:val="articletitle"/>
        </w:rPr>
      </w:pPr>
      <w:r w:rsidRPr="0096297E">
        <w:t>3. Narodowy Fundusz Ochrony Środowiska i Gospodarki Wodnej przekazuje w terminie do dnia 3</w:t>
      </w:r>
      <w:r w:rsidR="00BF1DDC">
        <w:t>1</w:t>
      </w:r>
      <w:r w:rsidRPr="0096297E">
        <w:t xml:space="preserve"> marca </w:t>
      </w:r>
      <w:r w:rsidR="00B50240" w:rsidRPr="0096297E">
        <w:t>2025</w:t>
      </w:r>
      <w:r w:rsidR="00C22A00">
        <w:t xml:space="preserve"> </w:t>
      </w:r>
      <w:r w:rsidRPr="0096297E">
        <w:t>r. kwotę stanowiącą 55% wpływów z tytułu opłat zastępczych, o których mowa w art. 23 ust. 1a ustawy zmienianej w art. 1 w brzmieniu dotychczasowym, uiszczonych po dniu wejścia w życie niniejszej</w:t>
      </w:r>
      <w:r w:rsidR="00FC2C3D" w:rsidRPr="0096297E">
        <w:t xml:space="preserve"> ustawy z</w:t>
      </w:r>
      <w:r w:rsidRPr="0096297E">
        <w:t xml:space="preserve"> </w:t>
      </w:r>
      <w:r w:rsidR="00017AF9" w:rsidRPr="0096297E">
        <w:t>tytułu realizacji obowiązku, o którym mowa w art. 23 ust. 1 ustawy zmienianej w art. 1 w brzmieniu dotychczasowym</w:t>
      </w:r>
      <w:r w:rsidRPr="0096297E">
        <w:t>, na Fundusz rozwoju przewozów autobusowych o charakterze użyteczności publicznej.</w:t>
      </w:r>
    </w:p>
    <w:p w14:paraId="5FF69EDF" w14:textId="32A5F1F6" w:rsidR="00175B4E" w:rsidRPr="0096297E" w:rsidRDefault="000C584F" w:rsidP="00175B4E">
      <w:pPr>
        <w:pStyle w:val="ARTartustawynprozporzdzenia"/>
      </w:pPr>
      <w:r w:rsidRPr="0096297E">
        <w:rPr>
          <w:b/>
          <w:bCs/>
        </w:rPr>
        <w:t xml:space="preserve">Art. </w:t>
      </w:r>
      <w:r w:rsidR="00DA25CD">
        <w:rPr>
          <w:b/>
          <w:bCs/>
        </w:rPr>
        <w:t>19</w:t>
      </w:r>
      <w:r w:rsidRPr="0096297E">
        <w:rPr>
          <w:b/>
          <w:bCs/>
        </w:rPr>
        <w:t>.</w:t>
      </w:r>
      <w:r w:rsidRPr="0096297E">
        <w:t xml:space="preserve"> Podmioty certyfikowane, które wdrożyły system bilansu masy spełniający wymagania </w:t>
      </w:r>
      <w:r w:rsidR="001226C5" w:rsidRPr="0096297E">
        <w:t>określone</w:t>
      </w:r>
      <w:r w:rsidRPr="0096297E">
        <w:t xml:space="preserve"> w art. 28be ust. 2 ustawy zmienianej w art. 1 w brzmieniu dotychczasowym</w:t>
      </w:r>
      <w:r w:rsidR="004D4379" w:rsidRPr="0096297E">
        <w:t>,</w:t>
      </w:r>
      <w:r w:rsidRPr="0096297E">
        <w:t xml:space="preserve"> dostosują ten system do wymagań określonych w art. 28be ust. 2 ustawy </w:t>
      </w:r>
      <w:r w:rsidRPr="0096297E">
        <w:lastRenderedPageBreak/>
        <w:t xml:space="preserve">zmienianej w art. 1 w brzmieniu nadanym niniejszą ustawą w terminie </w:t>
      </w:r>
      <w:r w:rsidR="00070F3F" w:rsidRPr="0096297E">
        <w:t>6 miesięcy</w:t>
      </w:r>
      <w:r w:rsidRPr="0096297E">
        <w:t xml:space="preserve"> od dnia wejścia w życie niniejszej ustawy.</w:t>
      </w:r>
    </w:p>
    <w:p w14:paraId="0310284F" w14:textId="7235260E" w:rsidR="0003271D" w:rsidRDefault="00172C4B" w:rsidP="00CD0D05">
      <w:pPr>
        <w:pStyle w:val="ARTartustawynprozporzdzenia"/>
      </w:pPr>
      <w:r w:rsidRPr="0096297E">
        <w:rPr>
          <w:b/>
        </w:rPr>
        <w:t xml:space="preserve">Art. </w:t>
      </w:r>
      <w:r w:rsidR="00F8149C" w:rsidRPr="0096297E">
        <w:rPr>
          <w:b/>
        </w:rPr>
        <w:t>2</w:t>
      </w:r>
      <w:r w:rsidR="00DA25CD">
        <w:rPr>
          <w:b/>
        </w:rPr>
        <w:t>0</w:t>
      </w:r>
      <w:r w:rsidRPr="0096297E">
        <w:t>. Postępowania prowadzone na podstawie art. 28bf ust. 3 ustawy zmienianej w art. 1 umarza się.</w:t>
      </w:r>
    </w:p>
    <w:p w14:paraId="533977C3" w14:textId="2F8384E8" w:rsidR="00432240" w:rsidRPr="0096297E" w:rsidRDefault="00432240" w:rsidP="00BA3B9F">
      <w:pPr>
        <w:pStyle w:val="ARTartustawynprozporzdzenia"/>
      </w:pPr>
      <w:r w:rsidRPr="00DE3698">
        <w:rPr>
          <w:rStyle w:val="Ppogrubienie"/>
        </w:rPr>
        <w:t xml:space="preserve">Art. </w:t>
      </w:r>
      <w:r w:rsidR="00A57CA6" w:rsidRPr="006C771D">
        <w:rPr>
          <w:rStyle w:val="Ppogrubienie"/>
        </w:rPr>
        <w:t>21</w:t>
      </w:r>
      <w:r w:rsidRPr="006C771D">
        <w:t xml:space="preserve"> Certyfikaty </w:t>
      </w:r>
      <w:r w:rsidRPr="00BB029D">
        <w:t>wydane przed 1 stycznia 2025 r. przez jednostki certyfikujące nieposiadające akredytacji, o której mowa w art. 28r ust. 1 pkt 4 ustawy zmienianej w art. 1, zachowują ważność do upływu okresu, na jaki zostały wydane.</w:t>
      </w:r>
    </w:p>
    <w:p w14:paraId="7CA32340" w14:textId="67692855" w:rsidR="00CD0D05" w:rsidRPr="0096297E" w:rsidRDefault="00CD0D05" w:rsidP="00381989">
      <w:pPr>
        <w:pStyle w:val="ARTartustawynprozporzdzenia"/>
      </w:pPr>
      <w:r w:rsidRPr="0096297E">
        <w:rPr>
          <w:rStyle w:val="Ppogrubienie"/>
        </w:rPr>
        <w:t xml:space="preserve">Art. </w:t>
      </w:r>
      <w:r w:rsidR="00F8149C" w:rsidRPr="0096297E">
        <w:rPr>
          <w:rStyle w:val="Ppogrubienie"/>
        </w:rPr>
        <w:t>2</w:t>
      </w:r>
      <w:r w:rsidR="00A57CA6">
        <w:rPr>
          <w:rStyle w:val="Ppogrubienie"/>
        </w:rPr>
        <w:t>2</w:t>
      </w:r>
      <w:r w:rsidRPr="0096297E">
        <w:rPr>
          <w:rStyle w:val="Ppogrubienie"/>
        </w:rPr>
        <w:t xml:space="preserve">. </w:t>
      </w:r>
      <w:r w:rsidRPr="0096297E">
        <w:rPr>
          <w:rStyle w:val="Ppogrubienie"/>
          <w:b w:val="0"/>
        </w:rPr>
        <w:t xml:space="preserve">1. </w:t>
      </w:r>
      <w:r w:rsidR="005055CA" w:rsidRPr="0096297E">
        <w:t>Administrator systemu certyfikacji, który w dniu wejścia w życie niniejszej ustawy jest wpisany do rejestru, o którym mowa w art. 28</w:t>
      </w:r>
      <w:r w:rsidR="003478FF">
        <w:t>k</w:t>
      </w:r>
      <w:r w:rsidR="005055CA" w:rsidRPr="0096297E">
        <w:t xml:space="preserve"> ust. </w:t>
      </w:r>
      <w:r w:rsidR="003478FF">
        <w:t>1</w:t>
      </w:r>
      <w:r w:rsidR="005055CA" w:rsidRPr="0096297E">
        <w:t xml:space="preserve"> ustawy zmienianej w art. 1, może prowadzić działalność gospodarczą w zakresie udzielania zgody na korzystanie z tego systemu w zakresie biokomponentów, biopłynów i paliw z biomasy, jeżeli ten zakres jest objęty decyzją Komisji Europejskiej o uznaniu systemu certyfikacji na podstawie art. 30 ust. 5 dyrektywy Parlamentu Europejskiego i Rady (UE) 2018/2001 z dnia 11 grudnia 2018 r. w sprawie promowania stosowania energii ze źródeł odnawialnych</w:t>
      </w:r>
      <w:r w:rsidR="004D4379" w:rsidRPr="0096297E">
        <w:t xml:space="preserve"> (Dz. Urz. UE L 328 z 21.12.2018, str. 82, z </w:t>
      </w:r>
      <w:proofErr w:type="spellStart"/>
      <w:r w:rsidR="004D4379" w:rsidRPr="0096297E">
        <w:t>późn</w:t>
      </w:r>
      <w:proofErr w:type="spellEnd"/>
      <w:r w:rsidR="004D4379" w:rsidRPr="0096297E">
        <w:t>. zm.</w:t>
      </w:r>
      <w:r w:rsidR="00925567" w:rsidRPr="0096297E">
        <w:rPr>
          <w:rStyle w:val="Odwoanieprzypisudolnego"/>
        </w:rPr>
        <w:footnoteReference w:id="14"/>
      </w:r>
      <w:r w:rsidR="005157FC" w:rsidRPr="0096297E">
        <w:rPr>
          <w:vertAlign w:val="superscript"/>
        </w:rPr>
        <w:t>)</w:t>
      </w:r>
      <w:r w:rsidR="004D4379" w:rsidRPr="0096297E">
        <w:t>)</w:t>
      </w:r>
      <w:r w:rsidR="005055CA" w:rsidRPr="0096297E">
        <w:t>.</w:t>
      </w:r>
    </w:p>
    <w:p w14:paraId="381379AA" w14:textId="253216EE" w:rsidR="001D5FC9" w:rsidRPr="0096297E" w:rsidRDefault="00264D5D" w:rsidP="00E44476">
      <w:pPr>
        <w:pStyle w:val="USTustnpkodeksu"/>
      </w:pPr>
      <w:r w:rsidRPr="0096297E">
        <w:t>2</w:t>
      </w:r>
      <w:r w:rsidR="00CD0D05" w:rsidRPr="0096297E">
        <w:t>.</w:t>
      </w:r>
      <w:r w:rsidR="001D5FC9" w:rsidRPr="0096297E">
        <w:t xml:space="preserve"> Administrator systemu certyfikacji, o którym mowa w ust. 1,</w:t>
      </w:r>
      <w:r w:rsidR="00D61B7A" w:rsidRPr="0096297E">
        <w:t xml:space="preserve"> </w:t>
      </w:r>
      <w:r w:rsidR="001D5FC9" w:rsidRPr="0096297E">
        <w:t>składa wniosek, o którym mowa w art. 28l ust. 4 ustawy zmienianej w art. 1</w:t>
      </w:r>
      <w:r w:rsidR="00E03A1B" w:rsidRPr="0096297E">
        <w:t>,</w:t>
      </w:r>
      <w:r w:rsidR="001D5FC9" w:rsidRPr="0096297E">
        <w:t xml:space="preserve"> w terminie miesiąca od dnia wejścia w życie niniejszej ustawy.</w:t>
      </w:r>
    </w:p>
    <w:p w14:paraId="43254D07" w14:textId="5EAED934" w:rsidR="007A66B6" w:rsidRPr="0096297E" w:rsidRDefault="007A66B6" w:rsidP="007A66B6">
      <w:pPr>
        <w:pStyle w:val="USTustnpkodeksu"/>
      </w:pPr>
      <w:r w:rsidRPr="0096297E">
        <w:t xml:space="preserve">3. </w:t>
      </w:r>
      <w:r w:rsidR="00CD0D05" w:rsidRPr="0096297E">
        <w:t>Administrator systemu certyfikacji</w:t>
      </w:r>
      <w:r w:rsidR="00E03A1B" w:rsidRPr="0096297E">
        <w:t xml:space="preserve">, o którym mowa w ust. 1, </w:t>
      </w:r>
      <w:r w:rsidRPr="0096297E">
        <w:t>niezwłocznie informuje jednostkę certyfikującą</w:t>
      </w:r>
      <w:r w:rsidR="00CD0D05" w:rsidRPr="0096297E">
        <w:t>, która posiada zgodę na korzystanie z uznanego systemu certyfikacji udzieloną przez tego administratora</w:t>
      </w:r>
      <w:r w:rsidR="004D4379" w:rsidRPr="0096297E">
        <w:t>,</w:t>
      </w:r>
      <w:r w:rsidR="00CD0D05" w:rsidRPr="0096297E">
        <w:t xml:space="preserve"> </w:t>
      </w:r>
      <w:r w:rsidRPr="0096297E">
        <w:t>o zmianie wpisu w rejestrze, o którym mowa w art. 28k ust. 1 ustawy zmienianej w art. 1</w:t>
      </w:r>
      <w:r w:rsidR="00E44476" w:rsidRPr="0096297E">
        <w:t>.</w:t>
      </w:r>
    </w:p>
    <w:p w14:paraId="43B00279" w14:textId="24A60C65" w:rsidR="007A66B6" w:rsidRPr="0096297E" w:rsidRDefault="007A66B6" w:rsidP="007A66B6">
      <w:pPr>
        <w:pStyle w:val="USTustnpkodeksu"/>
      </w:pPr>
      <w:r w:rsidRPr="0096297E">
        <w:t>4. Administrator</w:t>
      </w:r>
      <w:r w:rsidR="00E03A1B" w:rsidRPr="0096297E">
        <w:t>a</w:t>
      </w:r>
      <w:r w:rsidRPr="0096297E">
        <w:t xml:space="preserve"> system</w:t>
      </w:r>
      <w:r w:rsidR="00E03A1B" w:rsidRPr="0096297E">
        <w:t>u</w:t>
      </w:r>
      <w:r w:rsidRPr="0096297E">
        <w:t xml:space="preserve"> certyfikacji,</w:t>
      </w:r>
      <w:r w:rsidR="00E03A1B" w:rsidRPr="0096297E">
        <w:t xml:space="preserve"> o którym mowa w ust. 1, </w:t>
      </w:r>
      <w:r w:rsidRPr="0096297E">
        <w:t xml:space="preserve"> który </w:t>
      </w:r>
      <w:r w:rsidR="00E03A1B" w:rsidRPr="0096297E">
        <w:t>nie złożył wniosku o zmianę wpisu w rejestrze, o którym mowa w art. 28k ust. 1 ustawy zmienianej w art. 1, w terminie określonym w ust. 2, po upływie tego terminu uznaje się za wpisanego do tego rejestru</w:t>
      </w:r>
      <w:r w:rsidRPr="0096297E">
        <w:t xml:space="preserve"> ze wskazaniem ścieżki certyfikacji dla biokomponentów.</w:t>
      </w:r>
    </w:p>
    <w:p w14:paraId="715C796A" w14:textId="3613B65A" w:rsidR="007C00DF" w:rsidRPr="0096297E" w:rsidRDefault="007C00DF" w:rsidP="007C00DF">
      <w:pPr>
        <w:pStyle w:val="ARTartustawynprozporzdzenia"/>
      </w:pPr>
      <w:r w:rsidRPr="0096297E">
        <w:rPr>
          <w:rStyle w:val="Ppogrubienie"/>
        </w:rPr>
        <w:t xml:space="preserve">Art. </w:t>
      </w:r>
      <w:r w:rsidR="00F8149C" w:rsidRPr="0096297E">
        <w:rPr>
          <w:rStyle w:val="Ppogrubienie"/>
        </w:rPr>
        <w:t>2</w:t>
      </w:r>
      <w:r w:rsidR="00FD6965">
        <w:rPr>
          <w:rStyle w:val="Ppogrubienie"/>
        </w:rPr>
        <w:t>3</w:t>
      </w:r>
      <w:r w:rsidR="00F8149C" w:rsidRPr="0096297E">
        <w:rPr>
          <w:rStyle w:val="Ppogrubienie"/>
        </w:rPr>
        <w:t>.</w:t>
      </w:r>
      <w:r w:rsidRPr="0096297E">
        <w:t xml:space="preserve"> </w:t>
      </w:r>
      <w:r w:rsidR="00D35DDF" w:rsidRPr="00D35DDF">
        <w:t xml:space="preserve">1. Jednostka certyfikująca, która w dniu wejścia w życie niniejszej ustawy jest wpisana do rejestru jednostek certyfikujących, o którym mowa w art. 28q ust. 1 ustawy zmienianej w art. 1, może prowadzić działalność gospodarczą w zakresie ścieżek certyfikacji </w:t>
      </w:r>
      <w:r w:rsidR="00D35DDF" w:rsidRPr="00D35DDF">
        <w:lastRenderedPageBreak/>
        <w:t>objętych pisemną zgodą administratora systemu certyfikacji, o której mowa w art. 28r ust. 1 pkt 1</w:t>
      </w:r>
      <w:r w:rsidR="005E3B4F">
        <w:t xml:space="preserve"> tej ustawy</w:t>
      </w:r>
      <w:r w:rsidRPr="0096297E">
        <w:t>.</w:t>
      </w:r>
    </w:p>
    <w:p w14:paraId="03AAD77D" w14:textId="4FBF8D75" w:rsidR="007C00DF" w:rsidRPr="0096297E" w:rsidRDefault="00B71C8D" w:rsidP="007C00DF">
      <w:pPr>
        <w:pStyle w:val="USTustnpkodeksu"/>
      </w:pPr>
      <w:bookmarkStart w:id="57" w:name="_Hlk165386973"/>
      <w:r w:rsidRPr="00B71C8D">
        <w:t xml:space="preserve">2. Jednostka certyfikująca, o której mowa w ust. 1, składa wniosek, o którym mowa w art. 28r ust. 4 ustawy zmienianej w art. 1 w brzmieniu nadanym niniejszą ustawą, w terminie miesiąca od dnia zmiany wpisu w rejestrze, o której mowa w art. </w:t>
      </w:r>
      <w:r w:rsidR="00352B42" w:rsidRPr="00B71C8D">
        <w:t>2</w:t>
      </w:r>
      <w:r w:rsidR="00352B42">
        <w:t>8r</w:t>
      </w:r>
      <w:r w:rsidR="00352B42" w:rsidRPr="00B71C8D">
        <w:t xml:space="preserve"> </w:t>
      </w:r>
      <w:r w:rsidRPr="00B71C8D">
        <w:t>ust. 3.</w:t>
      </w:r>
    </w:p>
    <w:bookmarkEnd w:id="57"/>
    <w:p w14:paraId="22EDBF9D" w14:textId="1FE46297" w:rsidR="000729A7" w:rsidRPr="00F14803" w:rsidRDefault="000729A7" w:rsidP="007C00DF">
      <w:pPr>
        <w:pStyle w:val="USTustnpkodeksu"/>
      </w:pPr>
      <w:r w:rsidRPr="00F14803">
        <w:t>3</w:t>
      </w:r>
      <w:r w:rsidR="00B71C8D">
        <w:t xml:space="preserve">. </w:t>
      </w:r>
      <w:r w:rsidR="00B71C8D" w:rsidRPr="00B71C8D">
        <w:t>Jednostkę certyfikującą, o której mowa w ust. 1, która nie złożyła wniosku o zmianę wpisu w rejestrze jednostek certyfikujących, o którym mowa w art. 28q ust. 1 ustawy zmienianej w art. 1, w terminie określonym w ust. 2, organ rejestrowy po upływie tego terminu wykreśla z rejestru jednostek certyfikujących.</w:t>
      </w:r>
    </w:p>
    <w:p w14:paraId="342B3D66" w14:textId="3E20F0FE" w:rsidR="00EA4BDA" w:rsidRPr="0096297E" w:rsidRDefault="007C00DF" w:rsidP="00732197">
      <w:pPr>
        <w:pStyle w:val="ARTartustawynprozporzdzenia"/>
        <w:rPr>
          <w:rFonts w:eastAsia="Times New Roman"/>
        </w:rPr>
      </w:pPr>
      <w:r w:rsidRPr="0096297E">
        <w:rPr>
          <w:rStyle w:val="Ppogrubienie"/>
        </w:rPr>
        <w:t xml:space="preserve">Art. </w:t>
      </w:r>
      <w:r w:rsidR="00F8149C" w:rsidRPr="0096297E">
        <w:rPr>
          <w:rStyle w:val="Ppogrubienie"/>
        </w:rPr>
        <w:t>2</w:t>
      </w:r>
      <w:r w:rsidR="00E66BCB">
        <w:rPr>
          <w:rStyle w:val="Ppogrubienie"/>
        </w:rPr>
        <w:t>4</w:t>
      </w:r>
      <w:r w:rsidR="00F8149C" w:rsidRPr="0096297E">
        <w:rPr>
          <w:rStyle w:val="Ppogrubienie"/>
        </w:rPr>
        <w:t>.</w:t>
      </w:r>
      <w:r w:rsidRPr="0096297E">
        <w:t xml:space="preserve"> </w:t>
      </w:r>
      <w:r w:rsidRPr="0096297E">
        <w:rPr>
          <w:rStyle w:val="cf01"/>
          <w:rFonts w:ascii="Times" w:hAnsi="Times" w:cs="Arial"/>
          <w:sz w:val="24"/>
          <w:szCs w:val="20"/>
        </w:rPr>
        <w:t xml:space="preserve">Do wniosków o wpis do rejestru jednostek certyfikujących, o którym mowa w art. 28q </w:t>
      </w:r>
      <w:r w:rsidR="00365E9E" w:rsidRPr="0096297E">
        <w:rPr>
          <w:rStyle w:val="cf01"/>
          <w:rFonts w:ascii="Times" w:hAnsi="Times" w:cs="Arial"/>
          <w:sz w:val="24"/>
          <w:szCs w:val="20"/>
        </w:rPr>
        <w:t xml:space="preserve">ust. 1 </w:t>
      </w:r>
      <w:r w:rsidRPr="0096297E">
        <w:rPr>
          <w:rStyle w:val="cf01"/>
          <w:rFonts w:ascii="Times" w:hAnsi="Times" w:cs="Arial"/>
          <w:sz w:val="24"/>
          <w:szCs w:val="20"/>
        </w:rPr>
        <w:t>ustawy zmienianej w art. 1, złożonych i nierozpatrzonych przed dniem wejścia w życie niniejszej ustawy stosuje się przepisy art. 28r</w:t>
      </w:r>
      <w:r w:rsidR="0071488A">
        <w:rPr>
          <w:rStyle w:val="cf01"/>
          <w:rFonts w:ascii="Times" w:hAnsi="Times" w:cs="Arial"/>
          <w:sz w:val="24"/>
          <w:szCs w:val="20"/>
        </w:rPr>
        <w:t xml:space="preserve"> </w:t>
      </w:r>
      <w:r w:rsidRPr="0096297E">
        <w:rPr>
          <w:rStyle w:val="cf01"/>
          <w:rFonts w:ascii="Times" w:hAnsi="Times" w:cs="Arial"/>
          <w:sz w:val="24"/>
          <w:szCs w:val="20"/>
        </w:rPr>
        <w:t>i art. 28s ustawy zmienianej w art. 1 w brzmieniu nadanym niniejszą ustawą</w:t>
      </w:r>
      <w:r w:rsidR="00365E9E" w:rsidRPr="0096297E">
        <w:rPr>
          <w:rStyle w:val="cf01"/>
          <w:rFonts w:ascii="Times" w:hAnsi="Times" w:cs="Arial"/>
          <w:sz w:val="24"/>
          <w:szCs w:val="20"/>
        </w:rPr>
        <w:t xml:space="preserve"> oraz art. 28ra ustawy zmienianej w art. 1</w:t>
      </w:r>
      <w:r w:rsidRPr="0096297E">
        <w:rPr>
          <w:rStyle w:val="cf01"/>
          <w:rFonts w:ascii="Times" w:hAnsi="Times" w:cs="Arial"/>
          <w:sz w:val="24"/>
          <w:szCs w:val="20"/>
        </w:rPr>
        <w:t>.</w:t>
      </w:r>
    </w:p>
    <w:p w14:paraId="418F29D1" w14:textId="4436F4AB" w:rsidR="00C11444" w:rsidRPr="0096297E" w:rsidRDefault="00C11444" w:rsidP="00C11444">
      <w:pPr>
        <w:pStyle w:val="ARTartustawynprozporzdzenia"/>
      </w:pPr>
      <w:r w:rsidRPr="0096297E">
        <w:rPr>
          <w:b/>
          <w:bCs/>
        </w:rPr>
        <w:t xml:space="preserve">Art. </w:t>
      </w:r>
      <w:r w:rsidR="00F8149C" w:rsidRPr="0096297E">
        <w:rPr>
          <w:b/>
          <w:bCs/>
        </w:rPr>
        <w:t>2</w:t>
      </w:r>
      <w:r w:rsidR="00E66BCB">
        <w:rPr>
          <w:b/>
          <w:bCs/>
        </w:rPr>
        <w:t>5</w:t>
      </w:r>
      <w:r w:rsidR="00F8149C" w:rsidRPr="0096297E">
        <w:rPr>
          <w:b/>
          <w:bCs/>
        </w:rPr>
        <w:t>.</w:t>
      </w:r>
      <w:r w:rsidRPr="0096297E">
        <w:t xml:space="preserve"> Sprawozdania, o których mowa w art. 30 ust. 1, 1b</w:t>
      </w:r>
      <w:r w:rsidR="004F23CE" w:rsidRPr="0096297E">
        <w:t xml:space="preserve"> i </w:t>
      </w:r>
      <w:r w:rsidRPr="0096297E">
        <w:t xml:space="preserve">2b ustawy zmienianej w art. 1 w brzmieniu nadanym niniejszą ustawą, oraz informacje, o których mowa w art. 30a ust. 2 tej ustawy, składa się po raz pierwszy za pierwszy kwartał </w:t>
      </w:r>
      <w:r w:rsidR="00F175E1" w:rsidRPr="0096297E">
        <w:t xml:space="preserve">2025 </w:t>
      </w:r>
      <w:r w:rsidRPr="0096297E">
        <w:t>r.</w:t>
      </w:r>
    </w:p>
    <w:p w14:paraId="5A6F217B" w14:textId="0C8694F5" w:rsidR="00C11444" w:rsidRPr="0096297E" w:rsidRDefault="00C11444" w:rsidP="00C11444">
      <w:pPr>
        <w:pStyle w:val="ARTartustawynprozporzdzenia"/>
      </w:pPr>
      <w:r w:rsidRPr="0096297E">
        <w:rPr>
          <w:b/>
          <w:bCs/>
        </w:rPr>
        <w:t xml:space="preserve">Art. </w:t>
      </w:r>
      <w:r w:rsidR="00F8149C" w:rsidRPr="0096297E">
        <w:rPr>
          <w:b/>
          <w:bCs/>
        </w:rPr>
        <w:t>2</w:t>
      </w:r>
      <w:r w:rsidR="00E66BCB">
        <w:rPr>
          <w:b/>
          <w:bCs/>
        </w:rPr>
        <w:t>6</w:t>
      </w:r>
      <w:r w:rsidR="00F8149C" w:rsidRPr="0096297E">
        <w:rPr>
          <w:b/>
          <w:bCs/>
        </w:rPr>
        <w:t>.</w:t>
      </w:r>
      <w:r w:rsidRPr="0096297E">
        <w:t xml:space="preserve"> Zbiorczy raport kwartalny, o którym mowa w art. 30 ust. 4a ustawy zmienianej w art. 1</w:t>
      </w:r>
      <w:r w:rsidR="00365E9E" w:rsidRPr="0096297E">
        <w:t>,</w:t>
      </w:r>
      <w:r w:rsidR="00BE0AC8" w:rsidRPr="0096297E">
        <w:t xml:space="preserve"> </w:t>
      </w:r>
      <w:r w:rsidRPr="0096297E">
        <w:t>Dyrektor Generalny Krajowego Ośrodka Wsparcia Rolnictwa sporządza</w:t>
      </w:r>
      <w:r w:rsidR="008F00E1" w:rsidRPr="0096297E">
        <w:t>, przekazuje</w:t>
      </w:r>
      <w:r w:rsidRPr="0096297E">
        <w:t xml:space="preserve"> i publikuje na stronie podmiotowej Biuletynu Informacji Publicznej Krajowego Ośrodka Wsparcia Rolnictwa po raz pierwszy za pierwszy kwartał 202</w:t>
      </w:r>
      <w:r w:rsidR="00F175E1" w:rsidRPr="0096297E">
        <w:t>5</w:t>
      </w:r>
      <w:r w:rsidRPr="0096297E">
        <w:t xml:space="preserve"> r.</w:t>
      </w:r>
    </w:p>
    <w:p w14:paraId="223C0461" w14:textId="1583282F" w:rsidR="0094035F" w:rsidRPr="0096297E" w:rsidRDefault="0094035F" w:rsidP="0094035F">
      <w:pPr>
        <w:pStyle w:val="ARTartustawynprozporzdzenia"/>
      </w:pPr>
      <w:r w:rsidRPr="0096297E">
        <w:rPr>
          <w:rStyle w:val="Pogrubienie"/>
        </w:rPr>
        <w:t xml:space="preserve">Art. </w:t>
      </w:r>
      <w:r w:rsidR="00F8149C" w:rsidRPr="0096297E">
        <w:rPr>
          <w:rStyle w:val="Pogrubienie"/>
        </w:rPr>
        <w:t>2</w:t>
      </w:r>
      <w:r w:rsidR="00E66BCB">
        <w:rPr>
          <w:rStyle w:val="Pogrubienie"/>
        </w:rPr>
        <w:t>7</w:t>
      </w:r>
      <w:r w:rsidR="00F8149C" w:rsidRPr="0096297E">
        <w:rPr>
          <w:rStyle w:val="Pogrubienie"/>
        </w:rPr>
        <w:t>.</w:t>
      </w:r>
      <w:r w:rsidRPr="0096297E">
        <w:t xml:space="preserve"> 1. Podmioty prowadzące przed dniem wejścia w życie niniejszej ustawy działalność polegającą na wytwarzaniu, magazynowaniu lub przeładunku</w:t>
      </w:r>
      <w:r w:rsidR="00605B7A" w:rsidRPr="0096297E">
        <w:t xml:space="preserve"> paliw ciekłych</w:t>
      </w:r>
      <w:r w:rsidRPr="0096297E">
        <w:t xml:space="preserve">, przesyłaniu lub dystrybucji </w:t>
      </w:r>
      <w:r w:rsidR="00402F5E" w:rsidRPr="0096297E">
        <w:t xml:space="preserve">paliw ciekłych </w:t>
      </w:r>
      <w:r w:rsidRPr="0096297E">
        <w:t xml:space="preserve">oraz obrocie paliwami ciekłymi, w tym obrocie z zagranicą, które w związku z wejściem w życie niniejszej ustawy są obowiązane do uzyskania </w:t>
      </w:r>
      <w:r w:rsidR="00402F5E" w:rsidRPr="0096297E">
        <w:t xml:space="preserve">albo </w:t>
      </w:r>
      <w:r w:rsidRPr="0096297E">
        <w:t xml:space="preserve">zmiany zakresu posiadanej koncesji, </w:t>
      </w:r>
      <w:r w:rsidR="00011889" w:rsidRPr="0096297E">
        <w:t>o której mowa w art. 32 ust. 1 ustawy zmienianej w art. 3,</w:t>
      </w:r>
      <w:r w:rsidR="000806F8" w:rsidRPr="0096297E">
        <w:t xml:space="preserve"> </w:t>
      </w:r>
      <w:r w:rsidRPr="0096297E">
        <w:t>składają wniosek o udzielenie</w:t>
      </w:r>
      <w:r w:rsidR="00782E55" w:rsidRPr="0096297E">
        <w:t xml:space="preserve"> koncesji, o którym mowa w art. 35 tej ustawy</w:t>
      </w:r>
      <w:r w:rsidR="004F23CE" w:rsidRPr="0096297E">
        <w:t>,</w:t>
      </w:r>
      <w:r w:rsidR="00782E55" w:rsidRPr="0096297E">
        <w:t xml:space="preserve"> </w:t>
      </w:r>
      <w:r w:rsidR="00402F5E" w:rsidRPr="0096297E">
        <w:t xml:space="preserve">albo </w:t>
      </w:r>
      <w:r w:rsidR="00782E55" w:rsidRPr="0096297E">
        <w:t xml:space="preserve">wniosek o </w:t>
      </w:r>
      <w:r w:rsidRPr="0096297E">
        <w:t>zmianę koncesji</w:t>
      </w:r>
      <w:r w:rsidR="00782E55" w:rsidRPr="0096297E">
        <w:t xml:space="preserve">, o którym mowa w art. </w:t>
      </w:r>
      <w:r w:rsidR="00E4283C">
        <w:t>37</w:t>
      </w:r>
      <w:r w:rsidR="00365E9E" w:rsidRPr="0096297E">
        <w:t xml:space="preserve"> ust. </w:t>
      </w:r>
      <w:r w:rsidR="00E4283C">
        <w:t>2c</w:t>
      </w:r>
      <w:r w:rsidR="00365E9E" w:rsidRPr="0096297E">
        <w:t xml:space="preserve"> </w:t>
      </w:r>
      <w:r w:rsidR="00782E55" w:rsidRPr="0096297E">
        <w:t xml:space="preserve">tej ustawy, </w:t>
      </w:r>
      <w:r w:rsidRPr="0096297E">
        <w:t>w terminie 3 miesięcy od dnia wejścia w życie niniejszej ustawy.</w:t>
      </w:r>
    </w:p>
    <w:p w14:paraId="2B448B70" w14:textId="4784B6CC" w:rsidR="0094035F" w:rsidRPr="0096297E" w:rsidRDefault="00782E55" w:rsidP="00732197">
      <w:pPr>
        <w:pStyle w:val="USTustnpkodeksu"/>
      </w:pPr>
      <w:r w:rsidRPr="0096297E">
        <w:t>2</w:t>
      </w:r>
      <w:r w:rsidR="0094035F" w:rsidRPr="0096297E">
        <w:t xml:space="preserve">. </w:t>
      </w:r>
      <w:r w:rsidR="001C230D" w:rsidRPr="0096297E">
        <w:t>W przypadku bezskutecznego upływu terminu</w:t>
      </w:r>
      <w:r w:rsidR="0094035F" w:rsidRPr="0096297E">
        <w:t>, o którym mowa w ust.</w:t>
      </w:r>
      <w:r w:rsidR="00D63D85" w:rsidRPr="0096297E">
        <w:t xml:space="preserve"> </w:t>
      </w:r>
      <w:r w:rsidR="0094035F" w:rsidRPr="0096297E">
        <w:t>1</w:t>
      </w:r>
      <w:r w:rsidR="00F92AAF" w:rsidRPr="0096297E">
        <w:t>,</w:t>
      </w:r>
      <w:r w:rsidR="000806F8" w:rsidRPr="0096297E">
        <w:t xml:space="preserve"> </w:t>
      </w:r>
      <w:r w:rsidR="001C230D" w:rsidRPr="0096297E">
        <w:t xml:space="preserve">uznaje się, że działalność </w:t>
      </w:r>
      <w:r w:rsidR="0094035F" w:rsidRPr="0096297E">
        <w:t>polegając</w:t>
      </w:r>
      <w:r w:rsidR="001C230D" w:rsidRPr="0096297E">
        <w:t>a</w:t>
      </w:r>
      <w:r w:rsidR="0094035F" w:rsidRPr="0096297E">
        <w:t xml:space="preserve"> na wytwarzaniu, magazynowaniu lub przeładunku paliw ciekłych, przesyłaniu lub dystrybucji paliw ciekłych, obrocie paliwami ciekłymi</w:t>
      </w:r>
      <w:r w:rsidRPr="0096297E">
        <w:t>,</w:t>
      </w:r>
      <w:r w:rsidR="0094035F" w:rsidRPr="0096297E">
        <w:t xml:space="preserve"> w tym obrocie z zagranicą</w:t>
      </w:r>
      <w:r w:rsidRPr="0096297E">
        <w:t>,</w:t>
      </w:r>
      <w:r w:rsidR="0094035F" w:rsidRPr="0096297E">
        <w:t xml:space="preserve"> </w:t>
      </w:r>
      <w:r w:rsidRPr="0096297E">
        <w:t>objęt</w:t>
      </w:r>
      <w:r w:rsidR="00B73AFF" w:rsidRPr="0096297E">
        <w:t>a</w:t>
      </w:r>
      <w:r w:rsidRPr="0096297E">
        <w:t xml:space="preserve"> obowiązkiem posiadania koncesji w związku z wejściem w życie niniejszej </w:t>
      </w:r>
      <w:r w:rsidRPr="0096297E">
        <w:lastRenderedPageBreak/>
        <w:t>ustawy</w:t>
      </w:r>
      <w:r w:rsidR="00B73AFF" w:rsidRPr="0096297E">
        <w:t>,</w:t>
      </w:r>
      <w:r w:rsidRPr="0096297E">
        <w:t xml:space="preserve"> </w:t>
      </w:r>
      <w:r w:rsidR="0094035F" w:rsidRPr="0096297E">
        <w:t>stanowi</w:t>
      </w:r>
      <w:r w:rsidR="000806F8" w:rsidRPr="0096297E">
        <w:t xml:space="preserve"> </w:t>
      </w:r>
      <w:r w:rsidR="0094035F" w:rsidRPr="0096297E">
        <w:t>działalnoś</w:t>
      </w:r>
      <w:r w:rsidR="00B73AFF" w:rsidRPr="0096297E">
        <w:t>ć</w:t>
      </w:r>
      <w:r w:rsidR="0094035F" w:rsidRPr="0096297E">
        <w:t xml:space="preserve"> bez wymaganej koncesji</w:t>
      </w:r>
      <w:r w:rsidR="001C230D" w:rsidRPr="0096297E">
        <w:t xml:space="preserve"> </w:t>
      </w:r>
      <w:r w:rsidR="0094035F" w:rsidRPr="0096297E">
        <w:t xml:space="preserve">albo </w:t>
      </w:r>
      <w:r w:rsidR="004F23CE" w:rsidRPr="0096297E">
        <w:t xml:space="preserve">działalność </w:t>
      </w:r>
      <w:r w:rsidR="0094035F" w:rsidRPr="0096297E">
        <w:t>z naruszeniem warunków udzielonej koncesji.</w:t>
      </w:r>
    </w:p>
    <w:p w14:paraId="7FA61755" w14:textId="1600087A" w:rsidR="0094035F" w:rsidRPr="0096297E" w:rsidRDefault="00B73AFF" w:rsidP="00732197">
      <w:pPr>
        <w:pStyle w:val="USTustnpkodeksu"/>
      </w:pPr>
      <w:r w:rsidRPr="0096297E">
        <w:t>3</w:t>
      </w:r>
      <w:r w:rsidR="0094035F" w:rsidRPr="0096297E">
        <w:t xml:space="preserve">. Do </w:t>
      </w:r>
      <w:r w:rsidRPr="0096297E">
        <w:t xml:space="preserve">dnia </w:t>
      </w:r>
      <w:r w:rsidR="0094035F" w:rsidRPr="0096297E">
        <w:t>uzyskania rozstrzygnięcia w przedmiocie wniosku</w:t>
      </w:r>
      <w:r w:rsidRPr="0096297E">
        <w:t>,</w:t>
      </w:r>
      <w:r w:rsidR="0094035F" w:rsidRPr="0096297E">
        <w:t xml:space="preserve"> o</w:t>
      </w:r>
      <w:r w:rsidR="00E11805" w:rsidRPr="0096297E">
        <w:t xml:space="preserve"> </w:t>
      </w:r>
      <w:r w:rsidRPr="0096297E">
        <w:t>którym mowa w ust. 1</w:t>
      </w:r>
      <w:r w:rsidR="0094035F" w:rsidRPr="0096297E">
        <w:t>, podmioty prowadzące działalność wymagającą</w:t>
      </w:r>
      <w:r w:rsidR="00E11805" w:rsidRPr="0096297E">
        <w:t>,</w:t>
      </w:r>
      <w:r w:rsidR="0094035F" w:rsidRPr="0096297E">
        <w:t xml:space="preserve"> </w:t>
      </w:r>
      <w:r w:rsidR="00E11805" w:rsidRPr="0096297E">
        <w:t xml:space="preserve">w związku z wejściem w życie niniejszej ustawy, </w:t>
      </w:r>
      <w:r w:rsidR="0094035F" w:rsidRPr="0096297E">
        <w:t>koncesji na wytwarzanie, magazynowanie lub przeładunek</w:t>
      </w:r>
      <w:r w:rsidR="00605B7A" w:rsidRPr="0096297E">
        <w:t xml:space="preserve"> paliw ciekłych</w:t>
      </w:r>
      <w:r w:rsidR="0094035F" w:rsidRPr="0096297E">
        <w:t>, przesyłanie lub dystrybucj</w:t>
      </w:r>
      <w:r w:rsidRPr="0096297E">
        <w:t>ę</w:t>
      </w:r>
      <w:r w:rsidR="0094035F" w:rsidRPr="0096297E">
        <w:t xml:space="preserve"> </w:t>
      </w:r>
      <w:r w:rsidR="004F23CE" w:rsidRPr="0096297E">
        <w:t xml:space="preserve">paliw ciekłych </w:t>
      </w:r>
      <w:r w:rsidR="0094035F" w:rsidRPr="0096297E">
        <w:t>oraz obr</w:t>
      </w:r>
      <w:r w:rsidR="004F23CE" w:rsidRPr="0096297E">
        <w:t>ót</w:t>
      </w:r>
      <w:r w:rsidR="0094035F" w:rsidRPr="0096297E">
        <w:t xml:space="preserve"> paliwami ciekłymi, w tym </w:t>
      </w:r>
      <w:r w:rsidR="004F23CE" w:rsidRPr="0096297E">
        <w:t xml:space="preserve">obrót </w:t>
      </w:r>
      <w:r w:rsidR="0094035F" w:rsidRPr="0096297E">
        <w:t>z zagranicą</w:t>
      </w:r>
      <w:r w:rsidRPr="0096297E">
        <w:t>,</w:t>
      </w:r>
      <w:r w:rsidR="0094035F" w:rsidRPr="0096297E">
        <w:t xml:space="preserve"> </w:t>
      </w:r>
      <w:r w:rsidR="00E11805" w:rsidRPr="0096297E">
        <w:t xml:space="preserve">mogą prowadzić </w:t>
      </w:r>
      <w:r w:rsidR="0094035F" w:rsidRPr="0096297E">
        <w:t>działalność na dotychczasowych zasadach.</w:t>
      </w:r>
    </w:p>
    <w:p w14:paraId="21DA1B4E" w14:textId="3903B2F9" w:rsidR="0094035F" w:rsidRPr="0096297E" w:rsidRDefault="0094035F" w:rsidP="004513D6">
      <w:pPr>
        <w:pStyle w:val="ARTartustawynprozporzdzenia"/>
      </w:pPr>
      <w:r w:rsidRPr="0096297E">
        <w:rPr>
          <w:rStyle w:val="Pogrubienie"/>
        </w:rPr>
        <w:t>Art.</w:t>
      </w:r>
      <w:r w:rsidR="00BF3A7B" w:rsidRPr="0096297E">
        <w:rPr>
          <w:rStyle w:val="Pogrubienie"/>
        </w:rPr>
        <w:t xml:space="preserve"> </w:t>
      </w:r>
      <w:r w:rsidR="00F8149C" w:rsidRPr="0096297E">
        <w:rPr>
          <w:rStyle w:val="Pogrubienie"/>
        </w:rPr>
        <w:t>2</w:t>
      </w:r>
      <w:r w:rsidR="00E66BCB">
        <w:rPr>
          <w:rStyle w:val="Pogrubienie"/>
        </w:rPr>
        <w:t>8</w:t>
      </w:r>
      <w:r w:rsidR="00F8149C" w:rsidRPr="0096297E">
        <w:rPr>
          <w:rStyle w:val="Pogrubienie"/>
        </w:rPr>
        <w:t>.</w:t>
      </w:r>
      <w:r w:rsidRPr="0096297E">
        <w:t xml:space="preserve"> 1.</w:t>
      </w:r>
      <w:r w:rsidR="000806F8" w:rsidRPr="0096297E">
        <w:t xml:space="preserve"> </w:t>
      </w:r>
      <w:r w:rsidRPr="0096297E">
        <w:t>Podmioty prowadzące przed dniem wejścia w życie niniejszej ustawy działalność polegającą na przywozie paliw ciekłych, które w związku z wejściem w życie niniejszej ustawy są obowiązane do</w:t>
      </w:r>
      <w:r w:rsidR="00365E9E" w:rsidRPr="0096297E">
        <w:t xml:space="preserve"> </w:t>
      </w:r>
      <w:r w:rsidR="00173ACE" w:rsidRPr="0096297E">
        <w:t>uzyskania</w:t>
      </w:r>
      <w:r w:rsidR="000806F8" w:rsidRPr="0096297E">
        <w:t xml:space="preserve"> </w:t>
      </w:r>
      <w:r w:rsidR="00173ACE" w:rsidRPr="0096297E">
        <w:t xml:space="preserve">wpisu </w:t>
      </w:r>
      <w:r w:rsidRPr="0096297E">
        <w:t>do rejestru podmiotów przywożących</w:t>
      </w:r>
      <w:r w:rsidR="00AF4772" w:rsidRPr="0096297E">
        <w:t xml:space="preserve">, o którym mowa w art. 32a ustawy zmienianej w art. 3, </w:t>
      </w:r>
      <w:r w:rsidRPr="0096297E">
        <w:t xml:space="preserve">lub </w:t>
      </w:r>
      <w:r w:rsidR="00AF4772" w:rsidRPr="0096297E">
        <w:t xml:space="preserve">uzyskania </w:t>
      </w:r>
      <w:r w:rsidRPr="0096297E">
        <w:t xml:space="preserve">zmiany wpisu </w:t>
      </w:r>
      <w:r w:rsidR="00AF4772" w:rsidRPr="0096297E">
        <w:t xml:space="preserve">w tym </w:t>
      </w:r>
      <w:r w:rsidRPr="0096297E">
        <w:t>rejestr</w:t>
      </w:r>
      <w:r w:rsidR="004F23CE" w:rsidRPr="0096297E">
        <w:t>ze</w:t>
      </w:r>
      <w:r w:rsidR="002F7AD3">
        <w:t>,</w:t>
      </w:r>
      <w:r w:rsidRPr="0096297E">
        <w:t xml:space="preserve"> składają wniosek o wpis do tego rejestru </w:t>
      </w:r>
      <w:r w:rsidR="00AF4772" w:rsidRPr="0096297E">
        <w:t xml:space="preserve">albo </w:t>
      </w:r>
      <w:r w:rsidRPr="0096297E">
        <w:t xml:space="preserve">zmianę wpisu </w:t>
      </w:r>
      <w:r w:rsidR="00AF4772" w:rsidRPr="0096297E">
        <w:t xml:space="preserve">w tym rejestrze </w:t>
      </w:r>
      <w:r w:rsidRPr="0096297E">
        <w:t>w terminie miesiąca od dnia wejścia w życie niniejszej ustawy.</w:t>
      </w:r>
    </w:p>
    <w:p w14:paraId="0703D222" w14:textId="4ED57C04" w:rsidR="00E04763" w:rsidRPr="0096297E" w:rsidRDefault="0094035F" w:rsidP="00211CA6">
      <w:pPr>
        <w:pStyle w:val="USTustnpkodeksu"/>
      </w:pPr>
      <w:r w:rsidRPr="0096297E">
        <w:t>2. Wniosek, o którym mowa w ust. 1,</w:t>
      </w:r>
      <w:r w:rsidR="00E62272" w:rsidRPr="0096297E">
        <w:t xml:space="preserve"> nie</w:t>
      </w:r>
      <w:r w:rsidR="00EE5F59" w:rsidRPr="0096297E">
        <w:t xml:space="preserve">zawierający danych, o których mowa </w:t>
      </w:r>
      <w:r w:rsidR="00E62272" w:rsidRPr="0096297E">
        <w:t>w art. 32a ust. 4 ustawy zmienianej w art. 3, lub</w:t>
      </w:r>
      <w:r w:rsidRPr="0096297E">
        <w:t xml:space="preserve"> nieuzupełniony w wyznaczonym przez Prezesa Urzędu Regulacji Energetyki terminie</w:t>
      </w:r>
      <w:r w:rsidR="00E62272" w:rsidRPr="0096297E">
        <w:t xml:space="preserve"> </w:t>
      </w:r>
      <w:r w:rsidRPr="0096297E">
        <w:t>pozostawia się bez rozpoznania.</w:t>
      </w:r>
    </w:p>
    <w:p w14:paraId="545D7F67" w14:textId="4EAB4D51" w:rsidR="0094035F" w:rsidRPr="0096297E" w:rsidRDefault="0094035F" w:rsidP="00211CA6">
      <w:pPr>
        <w:pStyle w:val="USTustnpkodeksu"/>
      </w:pPr>
      <w:r w:rsidRPr="0096297E">
        <w:t>3. W przypadku niezłożenia wniosku, o którym mowa w ust.</w:t>
      </w:r>
      <w:r w:rsidR="00B53A8F" w:rsidRPr="0096297E">
        <w:t xml:space="preserve"> </w:t>
      </w:r>
      <w:r w:rsidRPr="0096297E">
        <w:t>1</w:t>
      </w:r>
      <w:r w:rsidR="00B53A8F" w:rsidRPr="0096297E">
        <w:t>,</w:t>
      </w:r>
      <w:r w:rsidR="000806F8" w:rsidRPr="0096297E">
        <w:t xml:space="preserve"> </w:t>
      </w:r>
      <w:r w:rsidRPr="0096297E">
        <w:t>w terminie, o którym mowa w ust. 1, albo nieuzupełnienia go zgodnie z ust. 2, prowadzenie po terminie do złożenia albo uzupełnienia wniosku działalności polegającej na przywozie paliw ciekłych</w:t>
      </w:r>
      <w:r w:rsidR="000806F8" w:rsidRPr="0096297E">
        <w:t xml:space="preserve"> </w:t>
      </w:r>
      <w:r w:rsidRPr="0096297E">
        <w:t>stanowi</w:t>
      </w:r>
      <w:r w:rsidR="000806F8" w:rsidRPr="0096297E">
        <w:t xml:space="preserve">  </w:t>
      </w:r>
      <w:r w:rsidRPr="0096297E">
        <w:t>prowadzenie działalności bez wpisu do rejestru podmiotów przywożących, o którym mowa w art. 32a ustawy zmienianej art.</w:t>
      </w:r>
      <w:r w:rsidR="00987D18" w:rsidRPr="0096297E">
        <w:t xml:space="preserve"> </w:t>
      </w:r>
      <w:r w:rsidRPr="0096297E">
        <w:t>3.</w:t>
      </w:r>
      <w:r w:rsidR="000806F8" w:rsidRPr="0096297E">
        <w:t xml:space="preserve">   </w:t>
      </w:r>
    </w:p>
    <w:p w14:paraId="5CE291D5" w14:textId="1CC1F37F" w:rsidR="0094035F" w:rsidRPr="0096297E" w:rsidRDefault="0094035F" w:rsidP="00211CA6">
      <w:pPr>
        <w:pStyle w:val="USTustnpkodeksu"/>
      </w:pPr>
      <w:r w:rsidRPr="0096297E">
        <w:t>4. Do czasu uzyskania rozstrzygnięcia w przedmiocie wpisu do rejestru podmiotów przywożących, o którym mowa w art. 32a ustawy zmienianej w art. 3, podmioty prowadzące działalność wymagającą wpisu do rejestru podmiotów przywożących na mocy ustawy zmienianej w art. 3 w brzmieniu nadanym niniejszą ustawą</w:t>
      </w:r>
      <w:r w:rsidR="00987D18" w:rsidRPr="0096297E">
        <w:t>,</w:t>
      </w:r>
      <w:r w:rsidRPr="0096297E">
        <w:t xml:space="preserve"> </w:t>
      </w:r>
      <w:r w:rsidR="00AE4F6E" w:rsidRPr="0096297E">
        <w:t xml:space="preserve">mogą </w:t>
      </w:r>
      <w:r w:rsidRPr="0096297E">
        <w:t>prowadz</w:t>
      </w:r>
      <w:r w:rsidR="00AE4F6E" w:rsidRPr="0096297E">
        <w:t>ić</w:t>
      </w:r>
      <w:r w:rsidR="00C56059" w:rsidRPr="0096297E">
        <w:t xml:space="preserve"> </w:t>
      </w:r>
      <w:r w:rsidRPr="0096297E">
        <w:t>działalność na dotychczasowych zasadach.</w:t>
      </w:r>
    </w:p>
    <w:p w14:paraId="76B38A0F" w14:textId="33CFB587" w:rsidR="00AE4F6E" w:rsidRPr="0096297E" w:rsidRDefault="00820E1F" w:rsidP="00AE4F6E">
      <w:pPr>
        <w:pStyle w:val="USTustnpkodeksu"/>
      </w:pPr>
      <w:r w:rsidRPr="0096297E">
        <w:rPr>
          <w:rStyle w:val="Ppogrubienie"/>
        </w:rPr>
        <w:t xml:space="preserve">Art. </w:t>
      </w:r>
      <w:r w:rsidR="00F8149C" w:rsidRPr="0096297E">
        <w:rPr>
          <w:rStyle w:val="Ppogrubienie"/>
        </w:rPr>
        <w:t>2</w:t>
      </w:r>
      <w:r w:rsidR="00E66BCB">
        <w:rPr>
          <w:rStyle w:val="Ppogrubienie"/>
        </w:rPr>
        <w:t>9</w:t>
      </w:r>
      <w:r w:rsidR="00F8149C" w:rsidRPr="0096297E">
        <w:rPr>
          <w:rStyle w:val="Ppogrubienie"/>
        </w:rPr>
        <w:t>.</w:t>
      </w:r>
      <w:r w:rsidRPr="0096297E">
        <w:rPr>
          <w:rStyle w:val="Ppogrubienie"/>
        </w:rPr>
        <w:t xml:space="preserve"> </w:t>
      </w:r>
      <w:r w:rsidR="00AE4F6E" w:rsidRPr="0096297E">
        <w:t>1.</w:t>
      </w:r>
      <w:r w:rsidR="00AE4F6E" w:rsidRPr="0096297E">
        <w:rPr>
          <w:rStyle w:val="Ppogrubienie"/>
        </w:rPr>
        <w:t xml:space="preserve"> </w:t>
      </w:r>
      <w:r w:rsidRPr="0096297E">
        <w:t>Dotychczasowe przepisy wykonawcze wydane na podstawie</w:t>
      </w:r>
      <w:r w:rsidR="00AE4F6E" w:rsidRPr="0096297E">
        <w:t xml:space="preserve"> </w:t>
      </w:r>
      <w:r w:rsidRPr="0096297E">
        <w:t>art. 22 ust. 6</w:t>
      </w:r>
      <w:r w:rsidR="00AE4F6E" w:rsidRPr="0096297E">
        <w:t xml:space="preserve"> i</w:t>
      </w:r>
      <w:r w:rsidRPr="0096297E">
        <w:t xml:space="preserve"> art. 23 ust. 3 ustawy zmienianej w art. 1 zachowują moc do dnia wejścia w życie przepisów wykonawczych wydanych na podstawie art. 22 ust. 6</w:t>
      </w:r>
      <w:r w:rsidR="00AE4F6E" w:rsidRPr="0096297E">
        <w:t xml:space="preserve"> i</w:t>
      </w:r>
      <w:r w:rsidRPr="0096297E">
        <w:t xml:space="preserve"> art. 23 ust. 3 </w:t>
      </w:r>
      <w:r w:rsidRPr="0096297E" w:rsidDel="00AE4F6E">
        <w:t xml:space="preserve">ustawy zmienianej w art. 1 w brzmieniu nadanym niniejszą ustawą, jednak nie dłużej niż przez 3 miesiące od dnia wejścia w życie niniejszej ustawy. </w:t>
      </w:r>
    </w:p>
    <w:p w14:paraId="7729D83B" w14:textId="11879A44" w:rsidR="00AE4F6E" w:rsidRPr="0096297E" w:rsidRDefault="00AE4F6E" w:rsidP="00AE4F6E">
      <w:pPr>
        <w:pStyle w:val="USTustnpkodeksu"/>
      </w:pPr>
      <w:r w:rsidRPr="0096297E">
        <w:t xml:space="preserve">2. Dotychczasowe przepisy wykonawcze wydane na podstawie art. 22 ust. 5 i art. 30b ust. 6 ustawy zmienianej w art. 1 zachowują moc do dnia wejścia w życie przepisów </w:t>
      </w:r>
      <w:r w:rsidRPr="0096297E">
        <w:lastRenderedPageBreak/>
        <w:t xml:space="preserve">wykonawczych wydanych na podstawie art. 22 ust. 5 i art. 30b ust. 6 ustawy zmienianej w art. 1, jednak nie dłużej niż przez 3 miesiące od dnia wejścia w życie niniejszej ustawy. </w:t>
      </w:r>
    </w:p>
    <w:p w14:paraId="4C819A03" w14:textId="745E0D75" w:rsidR="00576DA3" w:rsidRPr="0096297E" w:rsidRDefault="00576DA3" w:rsidP="00576DA3">
      <w:pPr>
        <w:pStyle w:val="ARTartustawynprozporzdzenia"/>
      </w:pPr>
      <w:r w:rsidRPr="0096297E">
        <w:rPr>
          <w:rFonts w:eastAsia="Times New Roman"/>
          <w:b/>
          <w:bCs/>
        </w:rPr>
        <w:t xml:space="preserve">Art. </w:t>
      </w:r>
      <w:r w:rsidR="00E66BCB">
        <w:rPr>
          <w:rFonts w:eastAsia="Times New Roman"/>
          <w:b/>
          <w:bCs/>
        </w:rPr>
        <w:t>30</w:t>
      </w:r>
      <w:r w:rsidRPr="0096297E">
        <w:rPr>
          <w:rFonts w:eastAsia="Times New Roman"/>
          <w:b/>
          <w:bCs/>
        </w:rPr>
        <w:t>.</w:t>
      </w:r>
      <w:r w:rsidRPr="0096297E">
        <w:rPr>
          <w:rFonts w:eastAsia="Times New Roman"/>
        </w:rPr>
        <w:t xml:space="preserve"> </w:t>
      </w:r>
      <w:r w:rsidR="00794F11">
        <w:rPr>
          <w:rFonts w:eastAsia="Times New Roman"/>
        </w:rPr>
        <w:t>M</w:t>
      </w:r>
      <w:r w:rsidRPr="0096297E">
        <w:rPr>
          <w:rFonts w:eastAsia="Times New Roman"/>
        </w:rPr>
        <w:t>aksymalny limit wydatków Prezesa Urzędu Regulacji Energetyki</w:t>
      </w:r>
      <w:r w:rsidR="00794F11">
        <w:rPr>
          <w:rFonts w:eastAsia="Times New Roman"/>
        </w:rPr>
        <w:t xml:space="preserve"> </w:t>
      </w:r>
      <w:r w:rsidR="00794F11" w:rsidRPr="00794F11">
        <w:rPr>
          <w:rFonts w:eastAsia="Times New Roman"/>
        </w:rPr>
        <w:t>na lata 2025–2034</w:t>
      </w:r>
      <w:r w:rsidRPr="0096297E">
        <w:rPr>
          <w:rFonts w:eastAsia="Times New Roman"/>
        </w:rPr>
        <w:t xml:space="preserve">, będący skutkiem finansowym wejścia w życie rozdziału 3a oraz art. 35a ust. 4 i 5 ustawy zmienianej w art. 1, w brzmieniu nadanym niniejszą ustawą, wynosi </w:t>
      </w:r>
      <w:r w:rsidR="007E1F28">
        <w:rPr>
          <w:rFonts w:eastAsia="Times New Roman"/>
        </w:rPr>
        <w:t>7 98</w:t>
      </w:r>
      <w:r w:rsidR="001E3BA9">
        <w:rPr>
          <w:rFonts w:eastAsia="Times New Roman"/>
        </w:rPr>
        <w:t>7</w:t>
      </w:r>
      <w:r w:rsidR="007E1F28">
        <w:rPr>
          <w:rFonts w:eastAsia="Times New Roman"/>
        </w:rPr>
        <w:t> 000,00 zł</w:t>
      </w:r>
      <w:r w:rsidR="00794F11">
        <w:rPr>
          <w:rFonts w:eastAsia="Times New Roman"/>
        </w:rPr>
        <w:t xml:space="preserve">, </w:t>
      </w:r>
      <w:r w:rsidRPr="0096297E">
        <w:rPr>
          <w:rFonts w:eastAsia="Times New Roman"/>
        </w:rPr>
        <w:t>w</w:t>
      </w:r>
      <w:r w:rsidR="00794F11">
        <w:rPr>
          <w:rFonts w:eastAsia="Times New Roman"/>
        </w:rPr>
        <w:t xml:space="preserve"> tym w</w:t>
      </w:r>
      <w:r w:rsidRPr="0096297E">
        <w:rPr>
          <w:rFonts w:eastAsia="Times New Roman"/>
        </w:rPr>
        <w:t>:</w:t>
      </w:r>
    </w:p>
    <w:p w14:paraId="22FE485F" w14:textId="789C93F2" w:rsidR="00576DA3" w:rsidRPr="0096297E" w:rsidRDefault="00576DA3" w:rsidP="00576DA3">
      <w:pPr>
        <w:pStyle w:val="PKTpunkt"/>
      </w:pPr>
      <w:r w:rsidRPr="0096297E">
        <w:t>1)</w:t>
      </w:r>
      <w:r w:rsidR="007B5EEC">
        <w:tab/>
      </w:r>
      <w:r w:rsidRPr="0096297E">
        <w:t>202</w:t>
      </w:r>
      <w:r w:rsidR="0006474C" w:rsidRPr="0096297E">
        <w:t>5</w:t>
      </w:r>
      <w:r w:rsidRPr="0096297E">
        <w:t xml:space="preserve"> r. – </w:t>
      </w:r>
      <w:r w:rsidR="007E1F28">
        <w:t>7</w:t>
      </w:r>
      <w:r w:rsidR="007E1F28" w:rsidRPr="0096297E">
        <w:t xml:space="preserve">50 </w:t>
      </w:r>
      <w:r w:rsidRPr="0096297E">
        <w:t>000,00 zł;</w:t>
      </w:r>
    </w:p>
    <w:p w14:paraId="102B31D7" w14:textId="2A19BEC5" w:rsidR="00576DA3" w:rsidRPr="0096297E" w:rsidRDefault="00576DA3" w:rsidP="00576DA3">
      <w:pPr>
        <w:pStyle w:val="PKTpunkt"/>
      </w:pPr>
      <w:r w:rsidRPr="0096297E">
        <w:t>2)</w:t>
      </w:r>
      <w:r w:rsidR="007B5EEC">
        <w:tab/>
      </w:r>
      <w:r w:rsidRPr="0096297E">
        <w:t>202</w:t>
      </w:r>
      <w:r w:rsidR="0006474C" w:rsidRPr="0096297E">
        <w:t>6</w:t>
      </w:r>
      <w:r w:rsidRPr="0096297E">
        <w:t xml:space="preserve"> r. – </w:t>
      </w:r>
      <w:r w:rsidR="007E1F28">
        <w:t>765</w:t>
      </w:r>
      <w:r w:rsidR="007E1F28" w:rsidRPr="0096297E">
        <w:t xml:space="preserve"> </w:t>
      </w:r>
      <w:r w:rsidRPr="0096297E">
        <w:t>000,00 zł;</w:t>
      </w:r>
    </w:p>
    <w:p w14:paraId="6423C9F6" w14:textId="07563864" w:rsidR="00576DA3" w:rsidRPr="0096297E" w:rsidRDefault="00576DA3" w:rsidP="00576DA3">
      <w:pPr>
        <w:pStyle w:val="PKTpunkt"/>
      </w:pPr>
      <w:r w:rsidRPr="0096297E">
        <w:t>3)</w:t>
      </w:r>
      <w:r w:rsidR="007B5EEC">
        <w:tab/>
      </w:r>
      <w:r w:rsidRPr="0096297E">
        <w:t>202</w:t>
      </w:r>
      <w:r w:rsidR="0006474C" w:rsidRPr="0096297E">
        <w:t>7</w:t>
      </w:r>
      <w:r w:rsidRPr="0096297E">
        <w:t xml:space="preserve"> r. – </w:t>
      </w:r>
      <w:r w:rsidR="007E1F28">
        <w:t>788</w:t>
      </w:r>
      <w:r w:rsidR="007E1F28" w:rsidRPr="0096297E">
        <w:t xml:space="preserve"> </w:t>
      </w:r>
      <w:r w:rsidRPr="0096297E">
        <w:t>000,00 zł;</w:t>
      </w:r>
    </w:p>
    <w:p w14:paraId="4C07DFCC" w14:textId="2A5E6ECD" w:rsidR="00576DA3" w:rsidRPr="0096297E" w:rsidRDefault="00576DA3" w:rsidP="00576DA3">
      <w:pPr>
        <w:pStyle w:val="PKTpunkt"/>
      </w:pPr>
      <w:r w:rsidRPr="0096297E">
        <w:t>4)</w:t>
      </w:r>
      <w:r w:rsidR="007B5EEC">
        <w:tab/>
      </w:r>
      <w:r w:rsidRPr="0096297E">
        <w:t>202</w:t>
      </w:r>
      <w:r w:rsidR="0006474C" w:rsidRPr="0096297E">
        <w:t>8</w:t>
      </w:r>
      <w:r w:rsidRPr="0096297E">
        <w:t xml:space="preserve"> r. – </w:t>
      </w:r>
      <w:r w:rsidR="007E1F28">
        <w:t>794</w:t>
      </w:r>
      <w:r w:rsidR="007E1F28" w:rsidRPr="0096297E">
        <w:t xml:space="preserve"> </w:t>
      </w:r>
      <w:r w:rsidRPr="0096297E">
        <w:t>000,00 zł;</w:t>
      </w:r>
    </w:p>
    <w:p w14:paraId="6521717E" w14:textId="74E057EB" w:rsidR="00576DA3" w:rsidRPr="0096297E" w:rsidRDefault="00576DA3" w:rsidP="00576DA3">
      <w:pPr>
        <w:pStyle w:val="PKTpunkt"/>
      </w:pPr>
      <w:r w:rsidRPr="0096297E">
        <w:t>5)</w:t>
      </w:r>
      <w:r w:rsidR="007B5EEC">
        <w:tab/>
      </w:r>
      <w:r w:rsidRPr="0096297E">
        <w:t>202</w:t>
      </w:r>
      <w:r w:rsidR="0006474C" w:rsidRPr="0096297E">
        <w:t>9</w:t>
      </w:r>
      <w:r w:rsidRPr="0096297E">
        <w:t xml:space="preserve"> r. – </w:t>
      </w:r>
      <w:r w:rsidR="007E1F28">
        <w:t>800</w:t>
      </w:r>
      <w:r w:rsidRPr="0096297E">
        <w:t xml:space="preserve"> 000,00 zł;</w:t>
      </w:r>
    </w:p>
    <w:p w14:paraId="4F0BED8D" w14:textId="7CE2C175" w:rsidR="00576DA3" w:rsidRPr="0096297E" w:rsidRDefault="00576DA3" w:rsidP="00576DA3">
      <w:pPr>
        <w:pStyle w:val="PKTpunkt"/>
      </w:pPr>
      <w:r w:rsidRPr="0096297E">
        <w:t>6)</w:t>
      </w:r>
      <w:r w:rsidR="007B5EEC">
        <w:tab/>
      </w:r>
      <w:r w:rsidRPr="0096297E">
        <w:t>20</w:t>
      </w:r>
      <w:r w:rsidR="0006474C" w:rsidRPr="0096297E">
        <w:t>30</w:t>
      </w:r>
      <w:r w:rsidRPr="0096297E">
        <w:t xml:space="preserve"> r. – </w:t>
      </w:r>
      <w:r w:rsidR="007E1F28">
        <w:t>806</w:t>
      </w:r>
      <w:r w:rsidR="007E1F28" w:rsidRPr="0096297E">
        <w:t xml:space="preserve"> </w:t>
      </w:r>
      <w:r w:rsidRPr="0096297E">
        <w:t>000,00 zł;</w:t>
      </w:r>
    </w:p>
    <w:p w14:paraId="17A520F4" w14:textId="4EEE160A" w:rsidR="00576DA3" w:rsidRPr="0096297E" w:rsidRDefault="00576DA3" w:rsidP="00576DA3">
      <w:pPr>
        <w:pStyle w:val="PKTpunkt"/>
      </w:pPr>
      <w:r w:rsidRPr="0096297E">
        <w:t>7)</w:t>
      </w:r>
      <w:r w:rsidR="007B5EEC">
        <w:tab/>
      </w:r>
      <w:r w:rsidRPr="0096297E">
        <w:t>203</w:t>
      </w:r>
      <w:r w:rsidR="0006474C" w:rsidRPr="0096297E">
        <w:t>1</w:t>
      </w:r>
      <w:r w:rsidRPr="0096297E">
        <w:t xml:space="preserve"> r. – </w:t>
      </w:r>
      <w:r w:rsidR="007E1F28">
        <w:t>812</w:t>
      </w:r>
      <w:r w:rsidR="007E1F28" w:rsidRPr="0096297E">
        <w:t xml:space="preserve"> </w:t>
      </w:r>
      <w:r w:rsidRPr="0096297E">
        <w:t>000,00 zł;</w:t>
      </w:r>
    </w:p>
    <w:p w14:paraId="34EDE53E" w14:textId="5FE3890A" w:rsidR="00576DA3" w:rsidRPr="0096297E" w:rsidRDefault="00576DA3" w:rsidP="00576DA3">
      <w:pPr>
        <w:pStyle w:val="PKTpunkt"/>
      </w:pPr>
      <w:r w:rsidRPr="0096297E">
        <w:t>8)</w:t>
      </w:r>
      <w:r w:rsidR="007B5EEC">
        <w:tab/>
      </w:r>
      <w:r w:rsidRPr="0096297E">
        <w:t>203</w:t>
      </w:r>
      <w:r w:rsidR="0006474C" w:rsidRPr="0096297E">
        <w:t>2</w:t>
      </w:r>
      <w:r w:rsidRPr="0096297E">
        <w:t xml:space="preserve"> r. – </w:t>
      </w:r>
      <w:r w:rsidR="007E1F28">
        <w:t>818</w:t>
      </w:r>
      <w:r w:rsidR="007E1F28" w:rsidRPr="0096297E">
        <w:t xml:space="preserve"> </w:t>
      </w:r>
      <w:r w:rsidRPr="0096297E">
        <w:t>000,00 zł;</w:t>
      </w:r>
    </w:p>
    <w:p w14:paraId="258042A2" w14:textId="76F00A3C" w:rsidR="00576DA3" w:rsidRPr="0096297E" w:rsidRDefault="00576DA3" w:rsidP="00576DA3">
      <w:pPr>
        <w:pStyle w:val="PKTpunkt"/>
        <w:rPr>
          <w:rFonts w:eastAsia="Times New Roman"/>
        </w:rPr>
      </w:pPr>
      <w:r w:rsidRPr="0096297E">
        <w:t>9)</w:t>
      </w:r>
      <w:r w:rsidR="007B5EEC">
        <w:tab/>
      </w:r>
      <w:r w:rsidRPr="0096297E">
        <w:t>203</w:t>
      </w:r>
      <w:r w:rsidR="0006474C" w:rsidRPr="0096297E">
        <w:t>3</w:t>
      </w:r>
      <w:r w:rsidRPr="0096297E">
        <w:t xml:space="preserve"> r. – </w:t>
      </w:r>
      <w:r w:rsidR="007E1F28">
        <w:t>824</w:t>
      </w:r>
      <w:r w:rsidR="007E1F28" w:rsidRPr="0096297E">
        <w:t> </w:t>
      </w:r>
      <w:r w:rsidRPr="0096297E">
        <w:t>000,00</w:t>
      </w:r>
      <w:r w:rsidRPr="0096297E">
        <w:rPr>
          <w:rFonts w:eastAsia="Times New Roman"/>
        </w:rPr>
        <w:t xml:space="preserve"> zł;</w:t>
      </w:r>
    </w:p>
    <w:p w14:paraId="448902CA" w14:textId="70BF3BCC" w:rsidR="00576DA3" w:rsidRPr="0096297E" w:rsidRDefault="00576DA3" w:rsidP="00576DA3">
      <w:pPr>
        <w:pStyle w:val="PKTpunkt"/>
        <w:rPr>
          <w:rFonts w:eastAsia="Times New Roman"/>
        </w:rPr>
      </w:pPr>
      <w:r w:rsidRPr="0096297E">
        <w:rPr>
          <w:rFonts w:eastAsia="Times New Roman"/>
        </w:rPr>
        <w:t>10)</w:t>
      </w:r>
      <w:r w:rsidR="007B5EEC">
        <w:rPr>
          <w:rFonts w:eastAsia="Times New Roman"/>
        </w:rPr>
        <w:tab/>
      </w:r>
      <w:r w:rsidRPr="0096297E">
        <w:rPr>
          <w:rFonts w:eastAsia="Times New Roman"/>
        </w:rPr>
        <w:t>203</w:t>
      </w:r>
      <w:r w:rsidR="0006474C" w:rsidRPr="0096297E">
        <w:rPr>
          <w:rFonts w:eastAsia="Times New Roman"/>
        </w:rPr>
        <w:t>4</w:t>
      </w:r>
      <w:r w:rsidRPr="0096297E">
        <w:rPr>
          <w:rFonts w:eastAsia="Times New Roman"/>
        </w:rPr>
        <w:t xml:space="preserve"> r. – </w:t>
      </w:r>
      <w:r w:rsidR="007E1F28">
        <w:rPr>
          <w:rFonts w:eastAsia="Times New Roman"/>
        </w:rPr>
        <w:t>830</w:t>
      </w:r>
      <w:r w:rsidR="007E1F28" w:rsidRPr="0096297E">
        <w:rPr>
          <w:rFonts w:eastAsia="Times New Roman"/>
        </w:rPr>
        <w:t> </w:t>
      </w:r>
      <w:r w:rsidRPr="0096297E">
        <w:rPr>
          <w:rFonts w:eastAsia="Times New Roman"/>
        </w:rPr>
        <w:t>000,00 zł.</w:t>
      </w:r>
    </w:p>
    <w:p w14:paraId="573CD33A" w14:textId="77777777" w:rsidR="00576DA3" w:rsidRPr="0096297E" w:rsidRDefault="00576DA3" w:rsidP="00576DA3">
      <w:pPr>
        <w:pStyle w:val="USTustnpkodeksu"/>
        <w:rPr>
          <w:rFonts w:eastAsia="Times New Roman"/>
        </w:rPr>
      </w:pPr>
      <w:r w:rsidRPr="0096297E">
        <w:rPr>
          <w:rFonts w:eastAsia="Times New Roman"/>
        </w:rPr>
        <w:t xml:space="preserve">2. Prezes Urzędu Regulacji Energetyki monitoruje wykorzystanie limitu wydatków, o których mowa w ust. 1, i dokonuje oceny wykorzystania tego limitu według stanu na koniec każdego kwartału. </w:t>
      </w:r>
    </w:p>
    <w:p w14:paraId="53803BB9" w14:textId="77777777" w:rsidR="00576DA3" w:rsidRPr="0096297E" w:rsidRDefault="00576DA3" w:rsidP="00576DA3">
      <w:pPr>
        <w:suppressAutoHyphens/>
        <w:ind w:firstLine="510"/>
        <w:jc w:val="both"/>
        <w:rPr>
          <w:rFonts w:ascii="Times" w:eastAsia="Times New Roman" w:hAnsi="Times"/>
          <w:bCs/>
        </w:rPr>
      </w:pPr>
      <w:r w:rsidRPr="0096297E">
        <w:rPr>
          <w:rFonts w:ascii="Times" w:eastAsia="Times New Roman" w:hAnsi="Times"/>
          <w:bCs/>
        </w:rPr>
        <w:t>3. W przypadku przekroczenia lub zagrożenia przekroczeniem przyjętego na dany rok budżetowy maksymalnego limitu wydatków określonego w ust. 1 oraz w przypadku, gdy w okresie od początku roku kalendarzowego do dnia dokonania ostatniej oceny, o której mowa w ust. 2, część limitu rocznego przypadającego proporcjonalnie na ten okres zostanie przekroczona co najmniej o 10%, stosuje się mechanizm korygujący polegający na zmniejszeniu wydatków Prezesa Urzędu Regulacji Energetyki będących skutkiem finansowym niniejszej ustawy.</w:t>
      </w:r>
    </w:p>
    <w:p w14:paraId="082B273A" w14:textId="40BD3075" w:rsidR="00DB3171" w:rsidRPr="000F6386" w:rsidRDefault="00576DA3" w:rsidP="000F6386">
      <w:pPr>
        <w:suppressAutoHyphens/>
        <w:ind w:firstLine="510"/>
        <w:jc w:val="both"/>
        <w:rPr>
          <w:rFonts w:ascii="Times" w:eastAsia="Times New Roman" w:hAnsi="Times"/>
          <w:bCs/>
        </w:rPr>
      </w:pPr>
      <w:r w:rsidRPr="0096297E">
        <w:rPr>
          <w:rFonts w:ascii="Times" w:eastAsia="Times New Roman" w:hAnsi="Times"/>
          <w:bCs/>
        </w:rPr>
        <w:t xml:space="preserve">4. Organem właściwym do wdrożenia mechanizmu korygującego, o którym mowa w ust. 3, jest Prezes Urzędu Regulacji Energetyki. </w:t>
      </w:r>
    </w:p>
    <w:p w14:paraId="368A9897" w14:textId="264FD84F" w:rsidR="00B97F12" w:rsidRPr="0096297E" w:rsidRDefault="002A00DF" w:rsidP="00042750">
      <w:pPr>
        <w:pStyle w:val="ARTartustawynprozporzdzenia"/>
        <w:rPr>
          <w:rFonts w:eastAsia="Times New Roman"/>
        </w:rPr>
      </w:pPr>
      <w:r w:rsidRPr="0096297E">
        <w:rPr>
          <w:rFonts w:eastAsia="Times New Roman"/>
          <w:b/>
        </w:rPr>
        <w:t xml:space="preserve">Art. </w:t>
      </w:r>
      <w:r w:rsidR="00602810">
        <w:rPr>
          <w:rFonts w:eastAsia="Times New Roman"/>
          <w:b/>
        </w:rPr>
        <w:t>3</w:t>
      </w:r>
      <w:r w:rsidR="009A2ECD">
        <w:rPr>
          <w:rFonts w:eastAsia="Times New Roman"/>
          <w:b/>
        </w:rPr>
        <w:t>1</w:t>
      </w:r>
      <w:r w:rsidR="00F8149C" w:rsidRPr="0096297E">
        <w:rPr>
          <w:rFonts w:eastAsia="Times New Roman"/>
          <w:b/>
        </w:rPr>
        <w:t>.</w:t>
      </w:r>
      <w:r w:rsidRPr="0096297E">
        <w:rPr>
          <w:rFonts w:eastAsia="Times New Roman"/>
          <w:b/>
        </w:rPr>
        <w:t xml:space="preserve"> </w:t>
      </w:r>
      <w:r w:rsidRPr="0096297E">
        <w:rPr>
          <w:rFonts w:eastAsia="Times New Roman"/>
        </w:rPr>
        <w:t xml:space="preserve">Ustawa wchodzi w życie </w:t>
      </w:r>
      <w:r w:rsidR="00C25539" w:rsidRPr="0096297E">
        <w:rPr>
          <w:rFonts w:eastAsia="Times New Roman"/>
        </w:rPr>
        <w:t>z dniem</w:t>
      </w:r>
      <w:r w:rsidRPr="0096297E">
        <w:rPr>
          <w:rFonts w:eastAsia="Times New Roman"/>
        </w:rPr>
        <w:t xml:space="preserve"> 1 stycznia </w:t>
      </w:r>
      <w:r w:rsidR="00100694" w:rsidRPr="0096297E">
        <w:rPr>
          <w:rFonts w:eastAsia="Times New Roman"/>
        </w:rPr>
        <w:t xml:space="preserve">2025 </w:t>
      </w:r>
      <w:r w:rsidRPr="0096297E">
        <w:rPr>
          <w:rFonts w:eastAsia="Times New Roman"/>
        </w:rPr>
        <w:t>r.</w:t>
      </w:r>
      <w:r w:rsidR="00AF4772" w:rsidRPr="0096297E">
        <w:rPr>
          <w:rFonts w:eastAsia="Times New Roman"/>
        </w:rPr>
        <w:t>,</w:t>
      </w:r>
      <w:r w:rsidRPr="0096297E">
        <w:rPr>
          <w:rFonts w:eastAsia="Times New Roman"/>
        </w:rPr>
        <w:t xml:space="preserve"> </w:t>
      </w:r>
      <w:r w:rsidR="00B65777" w:rsidRPr="0096297E">
        <w:rPr>
          <w:rFonts w:eastAsia="Times New Roman"/>
        </w:rPr>
        <w:t>z wyjątkiem</w:t>
      </w:r>
      <w:r w:rsidR="0094035F" w:rsidRPr="0096297E">
        <w:rPr>
          <w:rFonts w:eastAsia="Times New Roman"/>
        </w:rPr>
        <w:t>:</w:t>
      </w:r>
    </w:p>
    <w:p w14:paraId="6CA93B38" w14:textId="26A4B167" w:rsidR="009456A7" w:rsidRPr="0096297E" w:rsidRDefault="00042750" w:rsidP="00FF5093">
      <w:pPr>
        <w:pStyle w:val="PKTpunkt"/>
      </w:pPr>
      <w:r>
        <w:rPr>
          <w:rFonts w:eastAsia="Times New Roman"/>
        </w:rPr>
        <w:t>1</w:t>
      </w:r>
      <w:r w:rsidR="00B97F12" w:rsidRPr="0096297E">
        <w:rPr>
          <w:rFonts w:eastAsia="Times New Roman"/>
        </w:rPr>
        <w:t>)</w:t>
      </w:r>
      <w:r w:rsidR="007B5EEC">
        <w:rPr>
          <w:rFonts w:eastAsia="Times New Roman"/>
        </w:rPr>
        <w:tab/>
      </w:r>
      <w:r w:rsidR="00B72135">
        <w:rPr>
          <w:rFonts w:eastAsia="Times New Roman"/>
        </w:rPr>
        <w:t xml:space="preserve">art. 1 </w:t>
      </w:r>
      <w:r w:rsidR="000A7E8F" w:rsidRPr="0096297E">
        <w:rPr>
          <w:rFonts w:eastAsia="Times New Roman"/>
        </w:rPr>
        <w:t>pkt 2</w:t>
      </w:r>
      <w:r w:rsidR="00DE7E81">
        <w:rPr>
          <w:rFonts w:eastAsia="Times New Roman"/>
        </w:rPr>
        <w:t>0</w:t>
      </w:r>
      <w:r w:rsidR="00D27802" w:rsidRPr="0096297E">
        <w:rPr>
          <w:rFonts w:eastAsia="Times New Roman"/>
        </w:rPr>
        <w:t xml:space="preserve"> </w:t>
      </w:r>
      <w:r w:rsidR="000A7E8F" w:rsidRPr="0096297E">
        <w:t xml:space="preserve">lit. </w:t>
      </w:r>
      <w:r w:rsidR="00DE7E81">
        <w:t>c</w:t>
      </w:r>
      <w:r w:rsidR="000A7E8F" w:rsidRPr="0096297E">
        <w:t xml:space="preserve">, </w:t>
      </w:r>
      <w:r w:rsidR="00B65777" w:rsidRPr="0096297E">
        <w:t>któr</w:t>
      </w:r>
      <w:r w:rsidR="008F75E7" w:rsidRPr="0096297E">
        <w:t>y</w:t>
      </w:r>
      <w:r w:rsidR="00B65777" w:rsidRPr="0096297E">
        <w:t xml:space="preserve"> wchodz</w:t>
      </w:r>
      <w:r w:rsidR="008F75E7" w:rsidRPr="0096297E">
        <w:t>i</w:t>
      </w:r>
      <w:r w:rsidR="00B65777" w:rsidRPr="0096297E">
        <w:t xml:space="preserve"> w życie z dniem 1 stycznia 2030 r.</w:t>
      </w:r>
      <w:r w:rsidR="005A114C" w:rsidRPr="0096297E">
        <w:t>;</w:t>
      </w:r>
    </w:p>
    <w:p w14:paraId="761D9F66" w14:textId="1BA04B82" w:rsidR="006E2CB0" w:rsidRDefault="003B36A1" w:rsidP="00211CA6">
      <w:pPr>
        <w:pStyle w:val="PKTpunkt"/>
      </w:pPr>
      <w:r w:rsidRPr="007B5EEC">
        <w:t>2)</w:t>
      </w:r>
      <w:r w:rsidR="007B5EEC" w:rsidRPr="007B5EEC">
        <w:tab/>
      </w:r>
      <w:r w:rsidR="00FB6CA6" w:rsidRPr="007B5EEC">
        <w:t>a</w:t>
      </w:r>
      <w:r w:rsidRPr="007B5EEC">
        <w:t xml:space="preserve">rt. 9 pkt 7, 12 i 13, które wchodzą w życie </w:t>
      </w:r>
      <w:r w:rsidR="000E3114">
        <w:t xml:space="preserve">z dniem </w:t>
      </w:r>
      <w:r w:rsidRPr="007B5EEC">
        <w:t>1 lipca 2025 r.</w:t>
      </w:r>
    </w:p>
    <w:p w14:paraId="72D14048" w14:textId="77777777" w:rsidR="00202A2F" w:rsidRDefault="00202A2F" w:rsidP="00211CA6">
      <w:pPr>
        <w:pStyle w:val="PKTpunkt"/>
      </w:pPr>
    </w:p>
    <w:p w14:paraId="17A941CE" w14:textId="77777777" w:rsidR="00202A2F" w:rsidRDefault="00202A2F" w:rsidP="00211CA6">
      <w:pPr>
        <w:pStyle w:val="PKTpunkt"/>
      </w:pPr>
    </w:p>
    <w:p w14:paraId="422ED979" w14:textId="77777777" w:rsidR="00202A2F" w:rsidRDefault="00202A2F" w:rsidP="00211CA6">
      <w:pPr>
        <w:pStyle w:val="PKTpunkt"/>
      </w:pPr>
    </w:p>
    <w:p w14:paraId="57C587F2" w14:textId="77777777" w:rsidR="00202A2F" w:rsidRPr="00782A34" w:rsidRDefault="00202A2F" w:rsidP="00202A2F">
      <w:pPr>
        <w:spacing w:line="240" w:lineRule="auto"/>
        <w:rPr>
          <w:rFonts w:eastAsia="Calibri" w:cs="Times New Roman"/>
          <w:sz w:val="20"/>
        </w:rPr>
      </w:pPr>
      <w:bookmarkStart w:id="58" w:name="_Hlk155269190"/>
      <w:r w:rsidRPr="00782A34">
        <w:rPr>
          <w:rFonts w:eastAsia="Calibri" w:cs="Times New Roman"/>
          <w:sz w:val="20"/>
        </w:rPr>
        <w:t>Za zgodność pod względem prawnym, legislacyjnym i redakcyjnym</w:t>
      </w:r>
    </w:p>
    <w:p w14:paraId="4FFD3232" w14:textId="77777777" w:rsidR="00202A2F" w:rsidRPr="00782A34" w:rsidRDefault="00202A2F" w:rsidP="00202A2F">
      <w:pPr>
        <w:spacing w:line="240" w:lineRule="auto"/>
        <w:rPr>
          <w:rFonts w:eastAsia="Calibri" w:cs="Times New Roman"/>
          <w:sz w:val="20"/>
        </w:rPr>
      </w:pPr>
      <w:r w:rsidRPr="00782A34">
        <w:rPr>
          <w:rFonts w:eastAsia="Calibri" w:cs="Times New Roman"/>
          <w:sz w:val="20"/>
        </w:rPr>
        <w:t>Dyrektor Departamentu Prawnego</w:t>
      </w:r>
    </w:p>
    <w:p w14:paraId="3F7B757E" w14:textId="77777777" w:rsidR="00202A2F" w:rsidRPr="00782A34" w:rsidRDefault="00202A2F" w:rsidP="00202A2F">
      <w:pPr>
        <w:spacing w:line="240" w:lineRule="auto"/>
        <w:rPr>
          <w:rFonts w:eastAsia="Calibri" w:cs="Times New Roman"/>
          <w:sz w:val="20"/>
        </w:rPr>
      </w:pPr>
      <w:r w:rsidRPr="00782A34">
        <w:rPr>
          <w:rFonts w:eastAsia="Calibri" w:cs="Times New Roman"/>
          <w:sz w:val="20"/>
        </w:rPr>
        <w:t>w Ministerstwie Klimatu i Środowiska</w:t>
      </w:r>
    </w:p>
    <w:p w14:paraId="7E5727A1" w14:textId="77777777" w:rsidR="00202A2F" w:rsidRPr="00782A34" w:rsidRDefault="00202A2F" w:rsidP="00202A2F">
      <w:pPr>
        <w:spacing w:line="240" w:lineRule="auto"/>
        <w:rPr>
          <w:rFonts w:eastAsia="Calibri" w:cs="Times New Roman"/>
          <w:sz w:val="20"/>
        </w:rPr>
      </w:pPr>
      <w:r>
        <w:rPr>
          <w:rFonts w:eastAsia="Calibri" w:cs="Times New Roman"/>
          <w:sz w:val="20"/>
        </w:rPr>
        <w:t>Izabela Wereśniak-Masri</w:t>
      </w:r>
    </w:p>
    <w:p w14:paraId="709848EA" w14:textId="77777777" w:rsidR="00202A2F" w:rsidRPr="00782A34" w:rsidRDefault="00202A2F" w:rsidP="00202A2F">
      <w:pPr>
        <w:spacing w:line="240" w:lineRule="auto"/>
        <w:rPr>
          <w:rFonts w:eastAsia="Calibri" w:cs="Times New Roman"/>
          <w:sz w:val="20"/>
        </w:rPr>
      </w:pPr>
      <w:r w:rsidRPr="00782A34">
        <w:rPr>
          <w:rFonts w:eastAsia="Calibri" w:cs="Times New Roman"/>
          <w:sz w:val="20"/>
        </w:rPr>
        <w:t>(- podpisano kwalifikowanym podpisem elektronicznym)</w:t>
      </w:r>
    </w:p>
    <w:bookmarkEnd w:id="58"/>
    <w:p w14:paraId="5C4759EE" w14:textId="77777777" w:rsidR="00202A2F" w:rsidRPr="007B5EEC" w:rsidRDefault="00202A2F" w:rsidP="00211CA6">
      <w:pPr>
        <w:pStyle w:val="PKTpunkt"/>
      </w:pPr>
    </w:p>
    <w:sectPr w:rsidR="00202A2F" w:rsidRPr="007B5EEC" w:rsidSect="00240D02">
      <w:headerReference w:type="default" r:id="rId12"/>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7A1B8" w14:textId="77777777" w:rsidR="00240D02" w:rsidRDefault="00240D02">
      <w:r>
        <w:separator/>
      </w:r>
    </w:p>
  </w:endnote>
  <w:endnote w:type="continuationSeparator" w:id="0">
    <w:p w14:paraId="51C29FA3" w14:textId="77777777" w:rsidR="00240D02" w:rsidRDefault="00240D02">
      <w:r>
        <w:continuationSeparator/>
      </w:r>
    </w:p>
  </w:endnote>
  <w:endnote w:type="continuationNotice" w:id="1">
    <w:p w14:paraId="01053BE5" w14:textId="77777777" w:rsidR="00240D02" w:rsidRDefault="00240D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D533D" w14:textId="77777777" w:rsidR="00240D02" w:rsidRDefault="00240D02">
      <w:r>
        <w:separator/>
      </w:r>
    </w:p>
  </w:footnote>
  <w:footnote w:type="continuationSeparator" w:id="0">
    <w:p w14:paraId="2027E66D" w14:textId="77777777" w:rsidR="00240D02" w:rsidRDefault="00240D02">
      <w:r>
        <w:continuationSeparator/>
      </w:r>
    </w:p>
  </w:footnote>
  <w:footnote w:type="continuationNotice" w:id="1">
    <w:p w14:paraId="12ABDEB9" w14:textId="77777777" w:rsidR="00240D02" w:rsidRDefault="00240D02">
      <w:pPr>
        <w:spacing w:line="240" w:lineRule="auto"/>
      </w:pPr>
    </w:p>
  </w:footnote>
  <w:footnote w:id="2">
    <w:p w14:paraId="4ED07383" w14:textId="2E924D06" w:rsidR="00ED0ABF" w:rsidRPr="009008DA" w:rsidRDefault="00ED0ABF" w:rsidP="0092703C">
      <w:pPr>
        <w:pStyle w:val="ODNONIKtreodnonika"/>
      </w:pPr>
      <w:r w:rsidRPr="009008DA">
        <w:rPr>
          <w:rStyle w:val="Odwoanieprzypisudolnego"/>
        </w:rPr>
        <w:footnoteRef/>
      </w:r>
      <w:r w:rsidRPr="009008DA">
        <w:rPr>
          <w:rStyle w:val="IGindeksgrny"/>
        </w:rPr>
        <w:t>)</w:t>
      </w:r>
      <w:r w:rsidRPr="009008DA">
        <w:rPr>
          <w:rStyle w:val="IGindeksgrny"/>
        </w:rPr>
        <w:tab/>
      </w:r>
      <w:r w:rsidRPr="009008DA">
        <w:t xml:space="preserve">Niniejsza ustawa w zakresie swojej regulacji wdraża </w:t>
      </w:r>
      <w:bookmarkStart w:id="0" w:name="_Hlk92718769"/>
      <w:r w:rsidRPr="009008DA">
        <w:t>dyrektywę Parlamentu Europejskiego i Rady (UE) 2018/2001 z dnia 11 grudnia 2018 r. w sprawie promowania stosowania energii ze źródeł odnawialnych (Dz. Urz. UE L 328 z 21.12.2018, str. 82, Dz. Urz. UE L 311 z 25.09.2020, str. 11, Dz. Urz. UE L 41 z 22.02.2022, str. 37 oraz Dz. Urz. UE L 139 z 18.05.2022, str. 1).</w:t>
      </w:r>
    </w:p>
    <w:bookmarkEnd w:id="0"/>
  </w:footnote>
  <w:footnote w:id="3">
    <w:p w14:paraId="4F593E73" w14:textId="77777777" w:rsidR="00ED0ABF" w:rsidRPr="009008DA" w:rsidRDefault="00ED0ABF" w:rsidP="0092703C">
      <w:pPr>
        <w:pStyle w:val="ODNONIKtreodnonika"/>
      </w:pPr>
      <w:r w:rsidRPr="009008DA">
        <w:rPr>
          <w:rStyle w:val="Odwoanieprzypisudolnego"/>
        </w:rPr>
        <w:footnoteRef/>
      </w:r>
      <w:r w:rsidRPr="009008DA">
        <w:rPr>
          <w:b/>
          <w:bCs/>
          <w:vertAlign w:val="superscript"/>
        </w:rPr>
        <w:t>)</w:t>
      </w:r>
      <w:r w:rsidRPr="009008DA">
        <w:rPr>
          <w:b/>
          <w:bCs/>
          <w:vertAlign w:val="superscript"/>
        </w:rPr>
        <w:tab/>
      </w:r>
      <w:r w:rsidRPr="009008DA">
        <w:t>Niniejsza ustawa służy stosowaniu:</w:t>
      </w:r>
    </w:p>
    <w:p w14:paraId="2DBDA835" w14:textId="6B65F0F5" w:rsidR="00ED0ABF" w:rsidRPr="009008DA" w:rsidRDefault="00ED0ABF" w:rsidP="007C7A0B">
      <w:pPr>
        <w:pStyle w:val="PKTODNONIKApunktodnonika"/>
        <w:numPr>
          <w:ilvl w:val="0"/>
          <w:numId w:val="32"/>
        </w:numPr>
      </w:pPr>
      <w:r w:rsidRPr="009008DA">
        <w:t>rozporządzenia delegowanego Komisji (UE) 2019/807 z dnia 13 marca 2019 r. uzupełniającego dyrektywę Parlamentu Europejskiego i Rady (UE) 2018/2001 w odniesieniu do określenia surowców o wysokim ryzyku spowodowania pośredniej zmiany użytkowania gruntów, w przypadku których zaobserwowano znaczącą ekspansję obszaru produkcji na tereny zasobne w pierwiastek węgla oraz certyfikowania biopaliw, biopłynów i paliw z biomasy o niskim ryzyku spowodowania pośredniej zmiany użytkowania gruntów (Dz. Urz. UE L 133 z 21.05.2019, str. 1);</w:t>
      </w:r>
    </w:p>
    <w:p w14:paraId="20020A5E" w14:textId="5906F7D7" w:rsidR="00ED0ABF" w:rsidRPr="009008DA" w:rsidRDefault="00ED0ABF" w:rsidP="007C7A0B">
      <w:pPr>
        <w:pStyle w:val="PKTODNONIKApunktodnonika"/>
        <w:numPr>
          <w:ilvl w:val="0"/>
          <w:numId w:val="32"/>
        </w:numPr>
      </w:pPr>
      <w:r w:rsidRPr="009008DA">
        <w:t>rozporządzenia wykonawczego Komisji (UE) 2022/996 z dnia 14 czerwca 2022 r. w sprawie zasad weryfikacji kryteriów zrównoważonego rozwoju i ograniczania emisji gazów cieplarnianych oraz kryteriów niskiego ryzyka spowodowania pośredniej zmiany użytkowania gruntów (Dz. Urz. UE L</w:t>
      </w:r>
      <w:r w:rsidR="005C11E8" w:rsidRPr="009008DA">
        <w:t xml:space="preserve"> 168</w:t>
      </w:r>
      <w:r w:rsidRPr="009008DA">
        <w:t xml:space="preserve"> </w:t>
      </w:r>
      <w:r w:rsidRPr="009008DA">
        <w:br/>
        <w:t>z 27.06.2022, str. 1</w:t>
      </w:r>
      <w:r w:rsidR="00714CDC">
        <w:t xml:space="preserve"> oraz Dz. Urz. UE L 805 z 08.03.</w:t>
      </w:r>
      <w:r w:rsidR="00452181">
        <w:t>2024, str. 1</w:t>
      </w:r>
      <w:r w:rsidRPr="009008DA">
        <w:t>);</w:t>
      </w:r>
    </w:p>
    <w:p w14:paraId="1874B24A" w14:textId="70178AFF" w:rsidR="00DE3BCF" w:rsidRPr="009008DA" w:rsidRDefault="00ED0ABF" w:rsidP="007C7A0B">
      <w:pPr>
        <w:pStyle w:val="PKTODNONIKApunktodnonika"/>
        <w:numPr>
          <w:ilvl w:val="0"/>
          <w:numId w:val="32"/>
        </w:numPr>
      </w:pPr>
      <w:r w:rsidRPr="009008DA">
        <w:t xml:space="preserve">rozporządzenia wykonawczego Komisji (UE) 2022/2448 z dnia </w:t>
      </w:r>
      <w:r w:rsidRPr="009008DA">
        <w:rPr>
          <w:rStyle w:val="object"/>
        </w:rPr>
        <w:t>13 grudnia 2022</w:t>
      </w:r>
      <w:r w:rsidRPr="009008DA">
        <w:t xml:space="preserve"> r. ustanawiającego operacyjne wytyczne dotyczące dowodów do celów wykazania zgodności z kryteriami zrównoważonego rozwoju dotyczącymi biomasy leśnej i określonymi w art. 29 dyrektywy Parlamentu Europejskiego i Rady (UE) 2018/2001 (Dz. Urz. UE L 320 z 14.12.2022, str. 4)</w:t>
      </w:r>
      <w:r w:rsidR="00DE3BCF" w:rsidRPr="009008DA">
        <w:t>;</w:t>
      </w:r>
    </w:p>
    <w:p w14:paraId="4D4CD2E7" w14:textId="2F9D54D7" w:rsidR="005B2F57" w:rsidRPr="009008DA" w:rsidRDefault="00FD397B" w:rsidP="00444EDC">
      <w:pPr>
        <w:pStyle w:val="PKTODNONIKApunktodnonika"/>
        <w:numPr>
          <w:ilvl w:val="0"/>
          <w:numId w:val="32"/>
        </w:numPr>
      </w:pPr>
      <w:r w:rsidRPr="009008DA">
        <w:t>rozporządzenia de</w:t>
      </w:r>
      <w:r w:rsidR="00672B57" w:rsidRPr="009008DA">
        <w:t>legowanego Komisji (UE) 2023/1</w:t>
      </w:r>
      <w:r w:rsidR="00430A57" w:rsidRPr="009008DA">
        <w:t>1</w:t>
      </w:r>
      <w:r w:rsidR="00672B57" w:rsidRPr="009008DA">
        <w:t>84</w:t>
      </w:r>
      <w:r w:rsidR="00F64C11" w:rsidRPr="009008DA">
        <w:t xml:space="preserve"> </w:t>
      </w:r>
      <w:r w:rsidR="00A1238F" w:rsidRPr="009008DA">
        <w:t xml:space="preserve">z dnia 10 lutego 2023 r. </w:t>
      </w:r>
      <w:r w:rsidR="00DB33BF" w:rsidRPr="009008DA">
        <w:t>uzupełniające</w:t>
      </w:r>
      <w:r w:rsidR="005B2F57" w:rsidRPr="009008DA">
        <w:t>go</w:t>
      </w:r>
      <w:r w:rsidR="00DB33BF" w:rsidRPr="009008DA">
        <w:t xml:space="preserve"> dyrektywę Parlamentu Europejskiego i Rady (UE) 2018/2001 przez ustanowienie unijnej metodyki określającej szczegółowe zasady produkcji odnawialnych ciekłych i gazowych paliw transportowych pochodzenia niebiologicznego </w:t>
      </w:r>
      <w:r w:rsidR="00AD7573" w:rsidRPr="009008DA">
        <w:t>(Dz. Urz. UE L 157</w:t>
      </w:r>
      <w:r w:rsidR="00B536CF" w:rsidRPr="009008DA">
        <w:t xml:space="preserve"> z 20.06.2023</w:t>
      </w:r>
      <w:r w:rsidR="00805B46" w:rsidRPr="009008DA">
        <w:t>, str. 11</w:t>
      </w:r>
      <w:r w:rsidR="005B2F57" w:rsidRPr="009008DA">
        <w:t>);</w:t>
      </w:r>
    </w:p>
    <w:p w14:paraId="73F77DC9" w14:textId="37962CFB" w:rsidR="00FD397B" w:rsidRPr="009008DA" w:rsidRDefault="5CE9BE50" w:rsidP="007C7A0B">
      <w:pPr>
        <w:pStyle w:val="PKTODNONIKApunktodnonika"/>
        <w:numPr>
          <w:ilvl w:val="0"/>
          <w:numId w:val="32"/>
        </w:numPr>
      </w:pPr>
      <w:r w:rsidRPr="009008DA">
        <w:t>rozporządzenia delegowanego Komisji (UE) 2023/1185 z dnia 10 lutego 2023 r uzupełniającego dyrektywę Parlamentu Europejskiego i Rady (UE) 2018/2001 poprzez ustanowienie minimalnego progu ograniczenia emisji gazów cieplarnianych w przypadku pochodzących z recyklingu paliw węglowych oraz poprzez określenie metodyki oceny ograniczenia emisji gazów cieplarnianych, uzyskanego dzięki odnawialnym ciekłym i gazowym paliwom transportowym pochodzenia niebiologicznego oraz pochodzącym z recyklingu paliwom węglowym (Dz. Urz. UE L 157 z 20.06.2023, str. 20).</w:t>
      </w:r>
    </w:p>
  </w:footnote>
  <w:footnote w:id="4">
    <w:p w14:paraId="2DEC4B1F" w14:textId="1A7D562F" w:rsidR="00ED0ABF" w:rsidRPr="009008DA" w:rsidRDefault="00ED0ABF" w:rsidP="0092703C">
      <w:pPr>
        <w:pStyle w:val="ODNONIKtreodnonika"/>
      </w:pPr>
      <w:r w:rsidRPr="009008DA">
        <w:rPr>
          <w:rStyle w:val="Odwoanieprzypisudolnego"/>
        </w:rPr>
        <w:footnoteRef/>
      </w:r>
      <w:r w:rsidRPr="009008DA">
        <w:rPr>
          <w:rStyle w:val="IGindeksgrny"/>
        </w:rPr>
        <w:t>)</w:t>
      </w:r>
      <w:r w:rsidRPr="009008DA">
        <w:tab/>
        <w:t>Niniejszą ustawą zmienia się ustawy: ustawę z dnia 27 października 1994 r. o autostradach płatnych oraz o Krajowym Funduszu Drogowym, ustawę z dnia 10 kwietnia 1997 r. – Prawo energetyczne, ustawę z dnia 27 kwietnia 2001 r. – Prawo ochrony środowiska, ustawę z dnia 11 marca 2004 r. o podatku od towarów i usług, ustawę z dnia 25 sierpnia 2006 r. o systemie monitorowania i kontrolowania jakości paliw, ustawę z dnia 16 lutego 2007 r. o zapasach ropy naftowej, produktów naftowych i gazu ziemnego oraz zasadach postępowania w sytuacjach zagrożenia bezpieczeństwa paliwowego państwa i zakłóceń na rynku naftowym, ustawę z dnia 6 grudnia 2008 r. o podatku akcyzowym, ustawę z dnia 20 lutego 2015 r. o odnawialnych źródłach energii, ustawę z dnia 12 czerwca 2015 r o systemie handlu uprawnieniami do emisji gazów cieplarnianych, ustawę z dnia 20 maja 2016 r. o efektywności energetycznej, ustawę z dnia 10 lutego 2017 r. o Krajowym Ośrodku Wsparcia Rolnictwa, ustawę z dnia 6 marca 2018 r. – Prawo przedsiębiorców, ustawę z dnia 14 grudnia 2018 r. o promowaniu energii elektrycznej z wysokosprawnej kogeneracji, ustawę z dnia 15 maja 2019 r. o Funduszu rozwoju przewozów autobusowych o charakterze użyteczności publicznej</w:t>
      </w:r>
      <w:r w:rsidR="00C614E1">
        <w:t xml:space="preserve"> </w:t>
      </w:r>
      <w:r w:rsidR="00DE0678" w:rsidRPr="009008DA">
        <w:t>oraz</w:t>
      </w:r>
      <w:r w:rsidRPr="009008DA">
        <w:t xml:space="preserve"> ustawę z dnia 2 marca 2020 r. o szczególnych rozwiązaniach związanych z zapobieganiem, przeciwdziałaniem i zwalczaniem COVID-19, innych chorób zakaźnych oraz wywołanych nimi sytuacji kryzysowych</w:t>
      </w:r>
      <w:r w:rsidR="00DE0678" w:rsidRPr="009008DA">
        <w:t>.</w:t>
      </w:r>
    </w:p>
  </w:footnote>
  <w:footnote w:id="5">
    <w:p w14:paraId="6733AD18" w14:textId="3599B9BC" w:rsidR="00471E18" w:rsidRDefault="00471E18" w:rsidP="00471E18">
      <w:pPr>
        <w:pStyle w:val="ODNONIKtreodnonika"/>
      </w:pPr>
      <w:r>
        <w:rPr>
          <w:rStyle w:val="Odwoanieprzypisudolnego"/>
        </w:rPr>
        <w:footnoteRef/>
      </w:r>
      <w:r>
        <w:rPr>
          <w:vertAlign w:val="superscript"/>
        </w:rPr>
        <w:t>)</w:t>
      </w:r>
      <w:r>
        <w:t xml:space="preserve"> </w:t>
      </w:r>
      <w:r>
        <w:tab/>
      </w:r>
      <w:r w:rsidRPr="009008DA">
        <w:t>Zmiany wymienionej dyrektywy zostały ogłoszone w Dz. Urz. UE L 311 z 25.09.2020, str. 11, Dz. Urz. UE L 41 z 22.02.2022, str. 37 oraz Dz. Urz. UE L 139 z 18.05.2022, str. 1</w:t>
      </w:r>
      <w:r>
        <w:t>.</w:t>
      </w:r>
    </w:p>
  </w:footnote>
  <w:footnote w:id="6">
    <w:p w14:paraId="3073C17A" w14:textId="51CACC24" w:rsidR="00471E18" w:rsidRDefault="00471E18" w:rsidP="00471E18">
      <w:pPr>
        <w:pStyle w:val="ODNONIKtreodnonika"/>
      </w:pPr>
      <w:r>
        <w:rPr>
          <w:rStyle w:val="Odwoanieprzypisudolnego"/>
        </w:rPr>
        <w:footnoteRef/>
      </w:r>
      <w:r>
        <w:rPr>
          <w:vertAlign w:val="superscript"/>
        </w:rPr>
        <w:t>)</w:t>
      </w:r>
      <w:r>
        <w:t xml:space="preserve"> </w:t>
      </w:r>
      <w:r>
        <w:tab/>
        <w:t xml:space="preserve">Zmiany wymienionego rozporządzenia zostały ogłoszone w </w:t>
      </w:r>
      <w:r w:rsidRPr="00471E18">
        <w:t>Dz. Urz. UE L 805 z 08.03.2024, str. 1</w:t>
      </w:r>
      <w:r>
        <w:t>.</w:t>
      </w:r>
    </w:p>
  </w:footnote>
  <w:footnote w:id="7">
    <w:p w14:paraId="661CB065" w14:textId="77777777" w:rsidR="00992E8B" w:rsidRPr="009008DA" w:rsidRDefault="00992E8B" w:rsidP="00992E8B">
      <w:pPr>
        <w:pStyle w:val="ODNONIKtreodnonika"/>
      </w:pPr>
      <w:r w:rsidRPr="009008DA">
        <w:rPr>
          <w:rStyle w:val="Odwoanieprzypisudolnego"/>
        </w:rPr>
        <w:footnoteRef/>
      </w:r>
      <w:r w:rsidRPr="009008DA">
        <w:rPr>
          <w:rStyle w:val="IGindeksgrny"/>
        </w:rPr>
        <w:t>)</w:t>
      </w:r>
      <w:r w:rsidRPr="009008DA">
        <w:tab/>
        <w:t>Zmiany tekstu jednolitego wymienionej ustawy zostały ogłoszone w Dz. U. z 2023 r. poz. 1597, 1688, 1852 i 2029.</w:t>
      </w:r>
    </w:p>
  </w:footnote>
  <w:footnote w:id="8">
    <w:p w14:paraId="2D50E37E" w14:textId="4E5D4F25" w:rsidR="00ED0ABF" w:rsidRPr="009008DA" w:rsidRDefault="00ED0ABF" w:rsidP="00002E9A">
      <w:pPr>
        <w:pStyle w:val="ODNONIKtreodnonika"/>
        <w:rPr>
          <w:rFonts w:asciiTheme="minorHAnsi" w:hAnsiTheme="minorHAnsi"/>
        </w:rPr>
      </w:pPr>
      <w:r w:rsidRPr="009008DA">
        <w:rPr>
          <w:rStyle w:val="Odwoanieprzypisudolnego"/>
        </w:rPr>
        <w:footnoteRef/>
      </w:r>
      <w:r w:rsidRPr="009008DA">
        <w:rPr>
          <w:vertAlign w:val="superscript"/>
        </w:rPr>
        <w:t>)</w:t>
      </w:r>
      <w:r w:rsidR="005157FC" w:rsidRPr="009008DA">
        <w:rPr>
          <w:vertAlign w:val="superscript"/>
        </w:rPr>
        <w:tab/>
      </w:r>
      <w:r w:rsidRPr="009008DA">
        <w:t>Zmiany wymienionej dyrektywy zostały ogłoszone w Dz. Urz. UE L 311 z 25.09.2020, str. 11, Dz. Urz. UE L 41 z 22.02.2022, str. 37 oraz Dz. Urz. UE L 139 z 18.05.2022, str. 1.</w:t>
      </w:r>
    </w:p>
  </w:footnote>
  <w:footnote w:id="9">
    <w:p w14:paraId="63F0483E" w14:textId="77777777" w:rsidR="007A3583" w:rsidRPr="009008DA" w:rsidRDefault="007A3583" w:rsidP="007A3583">
      <w:pPr>
        <w:pStyle w:val="ODNONIKtreodnonika"/>
        <w:rPr>
          <w:rFonts w:asciiTheme="minorHAnsi" w:hAnsiTheme="minorHAnsi"/>
        </w:rPr>
      </w:pPr>
      <w:r w:rsidRPr="009008DA">
        <w:rPr>
          <w:rStyle w:val="Odwoanieprzypisudolnego"/>
        </w:rPr>
        <w:footnoteRef/>
      </w:r>
      <w:r w:rsidRPr="009008DA">
        <w:rPr>
          <w:vertAlign w:val="superscript"/>
        </w:rPr>
        <w:t>)</w:t>
      </w:r>
      <w:r w:rsidRPr="009008DA">
        <w:rPr>
          <w:vertAlign w:val="superscript"/>
        </w:rPr>
        <w:tab/>
      </w:r>
      <w:r w:rsidRPr="009008DA">
        <w:t>Zmiany wymienionej dyrektywy zostały ogłoszone w Dz. Urz. UE L 311 z 25.09.2020, str. 11, Dz. Urz. UE L 41 z 22.02.2022, str. 37 oraz Dz. Urz. UE L 139 z 18.05.2022, str. 1.</w:t>
      </w:r>
    </w:p>
  </w:footnote>
  <w:footnote w:id="10">
    <w:p w14:paraId="7C401D0B" w14:textId="41B5A982" w:rsidR="0008659E" w:rsidRDefault="0008659E" w:rsidP="0008659E">
      <w:pPr>
        <w:pStyle w:val="ODNONIKtreodnonika"/>
      </w:pPr>
      <w:r>
        <w:rPr>
          <w:rStyle w:val="Odwoanieprzypisudolnego"/>
        </w:rPr>
        <w:footnoteRef/>
      </w:r>
      <w:r w:rsidRPr="0008659E">
        <w:rPr>
          <w:vertAlign w:val="superscript"/>
        </w:rPr>
        <w:t>)</w:t>
      </w:r>
      <w:r>
        <w:tab/>
        <w:t>Zmiany wymienionego rozporządzenia ogłoszono w</w:t>
      </w:r>
      <w:r w:rsidRPr="0008659E">
        <w:t xml:space="preserve"> Dz. Urz. UE L 805 z 08.03.2024, str.</w:t>
      </w:r>
      <w:r>
        <w:t> </w:t>
      </w:r>
      <w:r w:rsidRPr="0008659E">
        <w:t>1</w:t>
      </w:r>
      <w:r>
        <w:t>.</w:t>
      </w:r>
    </w:p>
  </w:footnote>
  <w:footnote w:id="11">
    <w:p w14:paraId="02BF6EE9" w14:textId="69EB2DFC" w:rsidR="00ED0ABF" w:rsidRPr="009008DA" w:rsidRDefault="00ED0ABF" w:rsidP="00732197">
      <w:pPr>
        <w:pStyle w:val="ODNONIKtreodnonika"/>
        <w:ind w:hanging="114"/>
      </w:pPr>
      <w:r w:rsidRPr="009008DA">
        <w:rPr>
          <w:rStyle w:val="Odwoanieprzypisudolnego"/>
        </w:rPr>
        <w:footnoteRef/>
      </w:r>
      <w:r w:rsidRPr="009008DA">
        <w:rPr>
          <w:rStyle w:val="IGindeksgrny"/>
        </w:rPr>
        <w:t>)</w:t>
      </w:r>
      <w:r w:rsidR="00EF72A6" w:rsidRPr="009008DA">
        <w:rPr>
          <w:rStyle w:val="IGindeksgrny"/>
        </w:rPr>
        <w:tab/>
      </w:r>
      <w:r w:rsidR="00410ABC">
        <w:rPr>
          <w:rStyle w:val="IGindeksgrny"/>
        </w:rPr>
        <w:tab/>
      </w:r>
      <w:r w:rsidRPr="009008DA">
        <w:t>Zmiana wymienionego rozporządzenia została ogłoszona w Dz. Urz. UE L 169 z 25.06.2019, str. 1.</w:t>
      </w:r>
    </w:p>
  </w:footnote>
  <w:footnote w:id="12">
    <w:p w14:paraId="1319C0CE" w14:textId="60BD0485" w:rsidR="00C7026B" w:rsidRDefault="00C7026B" w:rsidP="00412AA4">
      <w:pPr>
        <w:pStyle w:val="ODNONIKtreodnonika"/>
      </w:pPr>
      <w:r>
        <w:rPr>
          <w:rStyle w:val="Odwoanieprzypisudolnego"/>
        </w:rPr>
        <w:footnoteRef/>
      </w:r>
      <w:r w:rsidR="001263A1" w:rsidRPr="001263A1">
        <w:rPr>
          <w:vertAlign w:val="superscript"/>
        </w:rPr>
        <w:t>)</w:t>
      </w:r>
      <w:r>
        <w:t xml:space="preserve"> </w:t>
      </w:r>
      <w:r w:rsidR="008316D6">
        <w:tab/>
      </w:r>
      <w:r w:rsidR="0082365E" w:rsidRPr="00B77314">
        <w:t>Zmiany tekstu jednolitego wymienionej ustawy zostały ogłoszone w Dz. U. z 2023 r. poz. 1681 oraz z 2024 r. poz. 694.</w:t>
      </w:r>
    </w:p>
  </w:footnote>
  <w:footnote w:id="13">
    <w:p w14:paraId="41050E3F" w14:textId="20F29569" w:rsidR="00340260" w:rsidRPr="00B77314" w:rsidRDefault="00340260" w:rsidP="00412AA4">
      <w:pPr>
        <w:pStyle w:val="ODNONIKtreodnonika"/>
      </w:pPr>
      <w:r w:rsidRPr="00B77314">
        <w:rPr>
          <w:rStyle w:val="Odwoanieprzypisudolnego"/>
        </w:rPr>
        <w:footnoteRef/>
      </w:r>
      <w:r w:rsidR="008316D6" w:rsidRPr="008316D6">
        <w:rPr>
          <w:rFonts w:eastAsia="Times New Roman" w:cs="Times New Roman"/>
          <w:vertAlign w:val="superscript"/>
        </w:rPr>
        <w:t>)</w:t>
      </w:r>
      <w:r w:rsidRPr="00B77314">
        <w:t xml:space="preserve"> </w:t>
      </w:r>
      <w:r w:rsidR="008316D6">
        <w:tab/>
      </w:r>
      <w:r w:rsidRPr="00B77314">
        <w:t xml:space="preserve">Zmiany tekstu jednolitego wymienionej ustawy zostały ogłoszone w Dz. U. z 2023 r. poz. </w:t>
      </w:r>
      <w:r w:rsidR="00060ADE" w:rsidRPr="00B77314">
        <w:t>1597</w:t>
      </w:r>
      <w:r w:rsidR="00060ADE">
        <w:t xml:space="preserve">, </w:t>
      </w:r>
      <w:r w:rsidRPr="00B77314">
        <w:t>1681</w:t>
      </w:r>
      <w:r w:rsidR="00060ADE">
        <w:t xml:space="preserve"> </w:t>
      </w:r>
      <w:r w:rsidRPr="00B77314">
        <w:t>i 1762.</w:t>
      </w:r>
    </w:p>
  </w:footnote>
  <w:footnote w:id="14">
    <w:p w14:paraId="37B7F436" w14:textId="3EAC320C" w:rsidR="00925567" w:rsidRDefault="00925567" w:rsidP="006F21A2">
      <w:pPr>
        <w:pStyle w:val="ODNONIKtreodnonika"/>
      </w:pPr>
      <w:r w:rsidRPr="009008DA">
        <w:rPr>
          <w:rStyle w:val="Odwoanieprzypisudolnego"/>
        </w:rPr>
        <w:footnoteRef/>
      </w:r>
      <w:r w:rsidR="005157FC" w:rsidRPr="009008DA">
        <w:rPr>
          <w:vertAlign w:val="superscript"/>
        </w:rPr>
        <w:t>)</w:t>
      </w:r>
      <w:r w:rsidR="005157FC" w:rsidRPr="009008DA">
        <w:tab/>
        <w:t>Zmiany wymienionej dyrektywy zostały ogłoszone w Dz. Urz. UE L 311 z 25.09.2020, str. 11, Dz. Urz. UE L 41 z 22.02.2022, str. 37</w:t>
      </w:r>
      <w:r w:rsidR="00913D64">
        <w:t xml:space="preserve"> i</w:t>
      </w:r>
      <w:r w:rsidR="00452181">
        <w:t xml:space="preserve"> </w:t>
      </w:r>
      <w:r w:rsidR="005157FC" w:rsidRPr="009008DA">
        <w:t>Dz. Urz. UE L 139 z 18.05.2022, str. 1.</w:t>
      </w:r>
      <w:r w:rsidR="005157F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BB5C" w14:textId="2C547D24" w:rsidR="00ED0ABF" w:rsidRPr="00B371CC" w:rsidRDefault="00ED0ABF" w:rsidP="00B371CC">
    <w:pPr>
      <w:pStyle w:val="Nagwek"/>
      <w:jc w:val="center"/>
    </w:pPr>
    <w:r>
      <w:t xml:space="preserve">– </w:t>
    </w:r>
    <w:r>
      <w:fldChar w:fldCharType="begin"/>
    </w:r>
    <w:r>
      <w:instrText xml:space="preserve"> PAGE  \* MERGEFORMAT </w:instrText>
    </w:r>
    <w:r>
      <w:fldChar w:fldCharType="separate"/>
    </w:r>
    <w:r w:rsidR="00B078E4">
      <w:rPr>
        <w:noProof/>
      </w:rPr>
      <w:t>87</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187C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6AE6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4E4E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5642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FC0A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AC1B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C698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DE39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2805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A821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F2B85"/>
    <w:multiLevelType w:val="hybridMultilevel"/>
    <w:tmpl w:val="74A8CE24"/>
    <w:lvl w:ilvl="0" w:tplc="F4C843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A1320BF"/>
    <w:multiLevelType w:val="hybridMultilevel"/>
    <w:tmpl w:val="4590131A"/>
    <w:lvl w:ilvl="0" w:tplc="279AC27E">
      <w:start w:val="1"/>
      <w:numFmt w:val="lowerLetter"/>
      <w:lvlText w:val="%1)"/>
      <w:lvlJc w:val="left"/>
      <w:pPr>
        <w:ind w:left="870" w:hanging="360"/>
      </w:pPr>
      <w:rPr>
        <w:rFonts w:ascii="Times" w:eastAsia="Times New Roman" w:hAnsi="Times" w:cs="Arial"/>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2" w15:restartNumberingAfterBreak="0">
    <w:nsid w:val="0C58423B"/>
    <w:multiLevelType w:val="hybridMultilevel"/>
    <w:tmpl w:val="7598B800"/>
    <w:lvl w:ilvl="0" w:tplc="8AC2BF2C">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3" w15:restartNumberingAfterBreak="0">
    <w:nsid w:val="1A322338"/>
    <w:multiLevelType w:val="hybridMultilevel"/>
    <w:tmpl w:val="2324A918"/>
    <w:lvl w:ilvl="0" w:tplc="62F00C46">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4" w15:restartNumberingAfterBreak="0">
    <w:nsid w:val="22443F24"/>
    <w:multiLevelType w:val="hybridMultilevel"/>
    <w:tmpl w:val="156AE6C2"/>
    <w:lvl w:ilvl="0" w:tplc="04150011">
      <w:start w:val="1"/>
      <w:numFmt w:val="decimal"/>
      <w:lvlText w:val="%1)"/>
      <w:lvlJc w:val="left"/>
      <w:pPr>
        <w:ind w:left="1288"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3A226B2"/>
    <w:multiLevelType w:val="hybridMultilevel"/>
    <w:tmpl w:val="AFB2F088"/>
    <w:lvl w:ilvl="0" w:tplc="B7942EC6">
      <w:start w:val="14"/>
      <w:numFmt w:val="decimal"/>
      <w:lvlText w:val="%1)"/>
      <w:lvlJc w:val="left"/>
      <w:pPr>
        <w:ind w:left="870" w:hanging="510"/>
      </w:pPr>
      <w:rPr>
        <w:rFonts w:ascii="Times" w:hAnsi="Time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484E0C"/>
    <w:multiLevelType w:val="hybridMultilevel"/>
    <w:tmpl w:val="0F464AA8"/>
    <w:lvl w:ilvl="0" w:tplc="E19831CE">
      <w:start w:val="1"/>
      <w:numFmt w:val="lowerLetter"/>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3F573C"/>
    <w:multiLevelType w:val="hybridMultilevel"/>
    <w:tmpl w:val="6760381C"/>
    <w:lvl w:ilvl="0" w:tplc="E82A42FE">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8" w15:restartNumberingAfterBreak="0">
    <w:nsid w:val="2FFC1F38"/>
    <w:multiLevelType w:val="hybridMultilevel"/>
    <w:tmpl w:val="9970DB34"/>
    <w:lvl w:ilvl="0" w:tplc="0E4021A8">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9" w15:restartNumberingAfterBreak="0">
    <w:nsid w:val="331F6651"/>
    <w:multiLevelType w:val="hybridMultilevel"/>
    <w:tmpl w:val="F53EF3AC"/>
    <w:lvl w:ilvl="0" w:tplc="84CAAFDA">
      <w:start w:val="1"/>
      <w:numFmt w:val="decimal"/>
      <w:lvlText w:val="%1)"/>
      <w:lvlJc w:val="left"/>
      <w:pPr>
        <w:ind w:left="1857" w:hanging="360"/>
      </w:pPr>
      <w:rPr>
        <w:rFonts w:eastAsiaTheme="minorEastAsia" w:cs="Arial" w:hint="default"/>
        <w:sz w:val="24"/>
      </w:rPr>
    </w:lvl>
    <w:lvl w:ilvl="1" w:tplc="04150019" w:tentative="1">
      <w:start w:val="1"/>
      <w:numFmt w:val="lowerLetter"/>
      <w:lvlText w:val="%2."/>
      <w:lvlJc w:val="left"/>
      <w:pPr>
        <w:ind w:left="2577" w:hanging="360"/>
      </w:pPr>
    </w:lvl>
    <w:lvl w:ilvl="2" w:tplc="0415001B" w:tentative="1">
      <w:start w:val="1"/>
      <w:numFmt w:val="lowerRoman"/>
      <w:lvlText w:val="%3."/>
      <w:lvlJc w:val="right"/>
      <w:pPr>
        <w:ind w:left="3297" w:hanging="180"/>
      </w:pPr>
    </w:lvl>
    <w:lvl w:ilvl="3" w:tplc="0415000F" w:tentative="1">
      <w:start w:val="1"/>
      <w:numFmt w:val="decimal"/>
      <w:lvlText w:val="%4."/>
      <w:lvlJc w:val="left"/>
      <w:pPr>
        <w:ind w:left="4017" w:hanging="360"/>
      </w:pPr>
    </w:lvl>
    <w:lvl w:ilvl="4" w:tplc="04150019" w:tentative="1">
      <w:start w:val="1"/>
      <w:numFmt w:val="lowerLetter"/>
      <w:lvlText w:val="%5."/>
      <w:lvlJc w:val="left"/>
      <w:pPr>
        <w:ind w:left="4737" w:hanging="360"/>
      </w:pPr>
    </w:lvl>
    <w:lvl w:ilvl="5" w:tplc="0415001B" w:tentative="1">
      <w:start w:val="1"/>
      <w:numFmt w:val="lowerRoman"/>
      <w:lvlText w:val="%6."/>
      <w:lvlJc w:val="right"/>
      <w:pPr>
        <w:ind w:left="5457" w:hanging="180"/>
      </w:pPr>
    </w:lvl>
    <w:lvl w:ilvl="6" w:tplc="0415000F" w:tentative="1">
      <w:start w:val="1"/>
      <w:numFmt w:val="decimal"/>
      <w:lvlText w:val="%7."/>
      <w:lvlJc w:val="left"/>
      <w:pPr>
        <w:ind w:left="6177" w:hanging="360"/>
      </w:pPr>
    </w:lvl>
    <w:lvl w:ilvl="7" w:tplc="04150019" w:tentative="1">
      <w:start w:val="1"/>
      <w:numFmt w:val="lowerLetter"/>
      <w:lvlText w:val="%8."/>
      <w:lvlJc w:val="left"/>
      <w:pPr>
        <w:ind w:left="6897" w:hanging="360"/>
      </w:pPr>
    </w:lvl>
    <w:lvl w:ilvl="8" w:tplc="0415001B" w:tentative="1">
      <w:start w:val="1"/>
      <w:numFmt w:val="lowerRoman"/>
      <w:lvlText w:val="%9."/>
      <w:lvlJc w:val="right"/>
      <w:pPr>
        <w:ind w:left="7617" w:hanging="180"/>
      </w:pPr>
    </w:lvl>
  </w:abstractNum>
  <w:abstractNum w:abstractNumId="20" w15:restartNumberingAfterBreak="0">
    <w:nsid w:val="393A2E9E"/>
    <w:multiLevelType w:val="hybridMultilevel"/>
    <w:tmpl w:val="ABB8606A"/>
    <w:lvl w:ilvl="0" w:tplc="96BAFCAA">
      <w:start w:val="5"/>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1" w15:restartNumberingAfterBreak="0">
    <w:nsid w:val="3F9750AE"/>
    <w:multiLevelType w:val="hybridMultilevel"/>
    <w:tmpl w:val="6A1C34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990DBF"/>
    <w:multiLevelType w:val="hybridMultilevel"/>
    <w:tmpl w:val="50D8F640"/>
    <w:lvl w:ilvl="0" w:tplc="ED5A1498">
      <w:start w:val="1"/>
      <w:numFmt w:val="lowerLetter"/>
      <w:lvlText w:val="%1)"/>
      <w:lvlJc w:val="left"/>
      <w:pPr>
        <w:ind w:left="340" w:firstLine="170"/>
      </w:pPr>
      <w:rPr>
        <w:rFonts w:ascii="Times New Roman" w:hAnsi="Times New Roman"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3" w15:restartNumberingAfterBreak="0">
    <w:nsid w:val="43C21A7E"/>
    <w:multiLevelType w:val="hybridMultilevel"/>
    <w:tmpl w:val="0C94F7D8"/>
    <w:lvl w:ilvl="0" w:tplc="5B66ADFC">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A4707F"/>
    <w:multiLevelType w:val="hybridMultilevel"/>
    <w:tmpl w:val="9F5628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BC1D4E"/>
    <w:multiLevelType w:val="hybridMultilevel"/>
    <w:tmpl w:val="37122A1E"/>
    <w:lvl w:ilvl="0" w:tplc="BB484C66">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6" w15:restartNumberingAfterBreak="0">
    <w:nsid w:val="59E15CBF"/>
    <w:multiLevelType w:val="hybridMultilevel"/>
    <w:tmpl w:val="55E23CA0"/>
    <w:lvl w:ilvl="0" w:tplc="5978C168">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7" w15:restartNumberingAfterBreak="0">
    <w:nsid w:val="5C6713EF"/>
    <w:multiLevelType w:val="hybridMultilevel"/>
    <w:tmpl w:val="D8FCCA6E"/>
    <w:lvl w:ilvl="0" w:tplc="AFA28912">
      <w:start w:val="1"/>
      <w:numFmt w:val="lowerLetter"/>
      <w:lvlText w:val="%1)"/>
      <w:lvlJc w:val="left"/>
      <w:pPr>
        <w:ind w:left="1857" w:hanging="360"/>
      </w:pPr>
      <w:rPr>
        <w:rFonts w:eastAsiaTheme="minorEastAsia" w:cs="Arial" w:hint="default"/>
        <w:sz w:val="24"/>
      </w:rPr>
    </w:lvl>
    <w:lvl w:ilvl="1" w:tplc="04150019" w:tentative="1">
      <w:start w:val="1"/>
      <w:numFmt w:val="lowerLetter"/>
      <w:lvlText w:val="%2."/>
      <w:lvlJc w:val="left"/>
      <w:pPr>
        <w:ind w:left="2577" w:hanging="360"/>
      </w:pPr>
    </w:lvl>
    <w:lvl w:ilvl="2" w:tplc="0415001B" w:tentative="1">
      <w:start w:val="1"/>
      <w:numFmt w:val="lowerRoman"/>
      <w:lvlText w:val="%3."/>
      <w:lvlJc w:val="right"/>
      <w:pPr>
        <w:ind w:left="3297" w:hanging="180"/>
      </w:pPr>
    </w:lvl>
    <w:lvl w:ilvl="3" w:tplc="0415000F" w:tentative="1">
      <w:start w:val="1"/>
      <w:numFmt w:val="decimal"/>
      <w:lvlText w:val="%4."/>
      <w:lvlJc w:val="left"/>
      <w:pPr>
        <w:ind w:left="4017" w:hanging="360"/>
      </w:pPr>
    </w:lvl>
    <w:lvl w:ilvl="4" w:tplc="04150019" w:tentative="1">
      <w:start w:val="1"/>
      <w:numFmt w:val="lowerLetter"/>
      <w:lvlText w:val="%5."/>
      <w:lvlJc w:val="left"/>
      <w:pPr>
        <w:ind w:left="4737" w:hanging="360"/>
      </w:pPr>
    </w:lvl>
    <w:lvl w:ilvl="5" w:tplc="0415001B" w:tentative="1">
      <w:start w:val="1"/>
      <w:numFmt w:val="lowerRoman"/>
      <w:lvlText w:val="%6."/>
      <w:lvlJc w:val="right"/>
      <w:pPr>
        <w:ind w:left="5457" w:hanging="180"/>
      </w:pPr>
    </w:lvl>
    <w:lvl w:ilvl="6" w:tplc="0415000F" w:tentative="1">
      <w:start w:val="1"/>
      <w:numFmt w:val="decimal"/>
      <w:lvlText w:val="%7."/>
      <w:lvlJc w:val="left"/>
      <w:pPr>
        <w:ind w:left="6177" w:hanging="360"/>
      </w:pPr>
    </w:lvl>
    <w:lvl w:ilvl="7" w:tplc="04150019" w:tentative="1">
      <w:start w:val="1"/>
      <w:numFmt w:val="lowerLetter"/>
      <w:lvlText w:val="%8."/>
      <w:lvlJc w:val="left"/>
      <w:pPr>
        <w:ind w:left="6897" w:hanging="360"/>
      </w:pPr>
    </w:lvl>
    <w:lvl w:ilvl="8" w:tplc="0415001B" w:tentative="1">
      <w:start w:val="1"/>
      <w:numFmt w:val="lowerRoman"/>
      <w:lvlText w:val="%9."/>
      <w:lvlJc w:val="right"/>
      <w:pPr>
        <w:ind w:left="7617" w:hanging="180"/>
      </w:pPr>
    </w:lvl>
  </w:abstractNum>
  <w:abstractNum w:abstractNumId="28" w15:restartNumberingAfterBreak="0">
    <w:nsid w:val="63C4213C"/>
    <w:multiLevelType w:val="hybridMultilevel"/>
    <w:tmpl w:val="59A0D616"/>
    <w:lvl w:ilvl="0" w:tplc="C0005A84">
      <w:start w:val="1"/>
      <w:numFmt w:val="decimal"/>
      <w:lvlText w:val="%1)"/>
      <w:lvlJc w:val="left"/>
      <w:pPr>
        <w:ind w:left="1020" w:hanging="360"/>
      </w:pPr>
    </w:lvl>
    <w:lvl w:ilvl="1" w:tplc="05200AD4">
      <w:start w:val="1"/>
      <w:numFmt w:val="decimal"/>
      <w:lvlText w:val="%2)"/>
      <w:lvlJc w:val="left"/>
      <w:pPr>
        <w:ind w:left="1020" w:hanging="360"/>
      </w:pPr>
    </w:lvl>
    <w:lvl w:ilvl="2" w:tplc="DF4C2318">
      <w:start w:val="1"/>
      <w:numFmt w:val="decimal"/>
      <w:lvlText w:val="%3)"/>
      <w:lvlJc w:val="left"/>
      <w:pPr>
        <w:ind w:left="1020" w:hanging="360"/>
      </w:pPr>
    </w:lvl>
    <w:lvl w:ilvl="3" w:tplc="A4608110">
      <w:start w:val="1"/>
      <w:numFmt w:val="decimal"/>
      <w:lvlText w:val="%4)"/>
      <w:lvlJc w:val="left"/>
      <w:pPr>
        <w:ind w:left="1020" w:hanging="360"/>
      </w:pPr>
    </w:lvl>
    <w:lvl w:ilvl="4" w:tplc="CD92EBE0">
      <w:start w:val="1"/>
      <w:numFmt w:val="decimal"/>
      <w:lvlText w:val="%5)"/>
      <w:lvlJc w:val="left"/>
      <w:pPr>
        <w:ind w:left="1020" w:hanging="360"/>
      </w:pPr>
    </w:lvl>
    <w:lvl w:ilvl="5" w:tplc="7FC40C18">
      <w:start w:val="1"/>
      <w:numFmt w:val="decimal"/>
      <w:lvlText w:val="%6)"/>
      <w:lvlJc w:val="left"/>
      <w:pPr>
        <w:ind w:left="1020" w:hanging="360"/>
      </w:pPr>
    </w:lvl>
    <w:lvl w:ilvl="6" w:tplc="572487F6">
      <w:start w:val="1"/>
      <w:numFmt w:val="decimal"/>
      <w:lvlText w:val="%7)"/>
      <w:lvlJc w:val="left"/>
      <w:pPr>
        <w:ind w:left="1020" w:hanging="360"/>
      </w:pPr>
    </w:lvl>
    <w:lvl w:ilvl="7" w:tplc="4AB67CCC">
      <w:start w:val="1"/>
      <w:numFmt w:val="decimal"/>
      <w:lvlText w:val="%8)"/>
      <w:lvlJc w:val="left"/>
      <w:pPr>
        <w:ind w:left="1020" w:hanging="360"/>
      </w:pPr>
    </w:lvl>
    <w:lvl w:ilvl="8" w:tplc="0CDCDA04">
      <w:start w:val="1"/>
      <w:numFmt w:val="decimal"/>
      <w:lvlText w:val="%9)"/>
      <w:lvlJc w:val="left"/>
      <w:pPr>
        <w:ind w:left="1020" w:hanging="360"/>
      </w:pPr>
    </w:lvl>
  </w:abstractNum>
  <w:abstractNum w:abstractNumId="29" w15:restartNumberingAfterBreak="0">
    <w:nsid w:val="640D19B1"/>
    <w:multiLevelType w:val="hybridMultilevel"/>
    <w:tmpl w:val="8D0C9C4A"/>
    <w:lvl w:ilvl="0" w:tplc="67604886">
      <w:start w:val="1"/>
      <w:numFmt w:val="lowerLetter"/>
      <w:lvlText w:val="%1)"/>
      <w:lvlJc w:val="left"/>
      <w:pPr>
        <w:ind w:left="1020" w:hanging="360"/>
      </w:pPr>
    </w:lvl>
    <w:lvl w:ilvl="1" w:tplc="C99E4A6C">
      <w:start w:val="1"/>
      <w:numFmt w:val="lowerLetter"/>
      <w:lvlText w:val="%2)"/>
      <w:lvlJc w:val="left"/>
      <w:pPr>
        <w:ind w:left="1020" w:hanging="360"/>
      </w:pPr>
    </w:lvl>
    <w:lvl w:ilvl="2" w:tplc="9B7ECE00">
      <w:start w:val="1"/>
      <w:numFmt w:val="lowerLetter"/>
      <w:lvlText w:val="%3)"/>
      <w:lvlJc w:val="left"/>
      <w:pPr>
        <w:ind w:left="1020" w:hanging="360"/>
      </w:pPr>
    </w:lvl>
    <w:lvl w:ilvl="3" w:tplc="921262B6">
      <w:start w:val="1"/>
      <w:numFmt w:val="lowerLetter"/>
      <w:lvlText w:val="%4)"/>
      <w:lvlJc w:val="left"/>
      <w:pPr>
        <w:ind w:left="1020" w:hanging="360"/>
      </w:pPr>
    </w:lvl>
    <w:lvl w:ilvl="4" w:tplc="7DB615B2">
      <w:start w:val="1"/>
      <w:numFmt w:val="lowerLetter"/>
      <w:lvlText w:val="%5)"/>
      <w:lvlJc w:val="left"/>
      <w:pPr>
        <w:ind w:left="1020" w:hanging="360"/>
      </w:pPr>
    </w:lvl>
    <w:lvl w:ilvl="5" w:tplc="B4A8241E">
      <w:start w:val="1"/>
      <w:numFmt w:val="lowerLetter"/>
      <w:lvlText w:val="%6)"/>
      <w:lvlJc w:val="left"/>
      <w:pPr>
        <w:ind w:left="1020" w:hanging="360"/>
      </w:pPr>
    </w:lvl>
    <w:lvl w:ilvl="6" w:tplc="E52EB9B6">
      <w:start w:val="1"/>
      <w:numFmt w:val="lowerLetter"/>
      <w:lvlText w:val="%7)"/>
      <w:lvlJc w:val="left"/>
      <w:pPr>
        <w:ind w:left="1020" w:hanging="360"/>
      </w:pPr>
    </w:lvl>
    <w:lvl w:ilvl="7" w:tplc="18D29C94">
      <w:start w:val="1"/>
      <w:numFmt w:val="lowerLetter"/>
      <w:lvlText w:val="%8)"/>
      <w:lvlJc w:val="left"/>
      <w:pPr>
        <w:ind w:left="1020" w:hanging="360"/>
      </w:pPr>
    </w:lvl>
    <w:lvl w:ilvl="8" w:tplc="80A23278">
      <w:start w:val="1"/>
      <w:numFmt w:val="lowerLetter"/>
      <w:lvlText w:val="%9)"/>
      <w:lvlJc w:val="left"/>
      <w:pPr>
        <w:ind w:left="1020" w:hanging="360"/>
      </w:pPr>
    </w:lvl>
  </w:abstractNum>
  <w:abstractNum w:abstractNumId="30" w15:restartNumberingAfterBreak="0">
    <w:nsid w:val="658E3DDA"/>
    <w:multiLevelType w:val="hybridMultilevel"/>
    <w:tmpl w:val="17823B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68140AE6"/>
    <w:multiLevelType w:val="hybridMultilevel"/>
    <w:tmpl w:val="0C4412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300D7C"/>
    <w:multiLevelType w:val="hybridMultilevel"/>
    <w:tmpl w:val="DB48EE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754AA5"/>
    <w:multiLevelType w:val="hybridMultilevel"/>
    <w:tmpl w:val="8C9A50D0"/>
    <w:lvl w:ilvl="0" w:tplc="FE56E73C">
      <w:start w:val="1"/>
      <w:numFmt w:val="lowerLetter"/>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34" w15:restartNumberingAfterBreak="0">
    <w:nsid w:val="74E0007D"/>
    <w:multiLevelType w:val="hybridMultilevel"/>
    <w:tmpl w:val="CF4C0B86"/>
    <w:lvl w:ilvl="0" w:tplc="625CF7AC">
      <w:start w:val="1"/>
      <w:numFmt w:val="decimal"/>
      <w:lvlText w:val="%1)"/>
      <w:lvlJc w:val="left"/>
      <w:pPr>
        <w:ind w:left="1020" w:hanging="360"/>
      </w:pPr>
    </w:lvl>
    <w:lvl w:ilvl="1" w:tplc="354ADFB8">
      <w:start w:val="1"/>
      <w:numFmt w:val="decimal"/>
      <w:lvlText w:val="%2)"/>
      <w:lvlJc w:val="left"/>
      <w:pPr>
        <w:ind w:left="1020" w:hanging="360"/>
      </w:pPr>
    </w:lvl>
    <w:lvl w:ilvl="2" w:tplc="362814A6">
      <w:start w:val="1"/>
      <w:numFmt w:val="decimal"/>
      <w:lvlText w:val="%3)"/>
      <w:lvlJc w:val="left"/>
      <w:pPr>
        <w:ind w:left="1020" w:hanging="360"/>
      </w:pPr>
    </w:lvl>
    <w:lvl w:ilvl="3" w:tplc="9B6280B4">
      <w:start w:val="1"/>
      <w:numFmt w:val="decimal"/>
      <w:lvlText w:val="%4)"/>
      <w:lvlJc w:val="left"/>
      <w:pPr>
        <w:ind w:left="1020" w:hanging="360"/>
      </w:pPr>
    </w:lvl>
    <w:lvl w:ilvl="4" w:tplc="F6747F1A">
      <w:start w:val="1"/>
      <w:numFmt w:val="decimal"/>
      <w:lvlText w:val="%5)"/>
      <w:lvlJc w:val="left"/>
      <w:pPr>
        <w:ind w:left="1020" w:hanging="360"/>
      </w:pPr>
    </w:lvl>
    <w:lvl w:ilvl="5" w:tplc="9A1CD282">
      <w:start w:val="1"/>
      <w:numFmt w:val="decimal"/>
      <w:lvlText w:val="%6)"/>
      <w:lvlJc w:val="left"/>
      <w:pPr>
        <w:ind w:left="1020" w:hanging="360"/>
      </w:pPr>
    </w:lvl>
    <w:lvl w:ilvl="6" w:tplc="810AC584">
      <w:start w:val="1"/>
      <w:numFmt w:val="decimal"/>
      <w:lvlText w:val="%7)"/>
      <w:lvlJc w:val="left"/>
      <w:pPr>
        <w:ind w:left="1020" w:hanging="360"/>
      </w:pPr>
    </w:lvl>
    <w:lvl w:ilvl="7" w:tplc="F398A4B6">
      <w:start w:val="1"/>
      <w:numFmt w:val="decimal"/>
      <w:lvlText w:val="%8)"/>
      <w:lvlJc w:val="left"/>
      <w:pPr>
        <w:ind w:left="1020" w:hanging="360"/>
      </w:pPr>
    </w:lvl>
    <w:lvl w:ilvl="8" w:tplc="8BC80456">
      <w:start w:val="1"/>
      <w:numFmt w:val="decimal"/>
      <w:lvlText w:val="%9)"/>
      <w:lvlJc w:val="left"/>
      <w:pPr>
        <w:ind w:left="1020" w:hanging="360"/>
      </w:pPr>
    </w:lvl>
  </w:abstractNum>
  <w:abstractNum w:abstractNumId="35" w15:restartNumberingAfterBreak="0">
    <w:nsid w:val="773502F2"/>
    <w:multiLevelType w:val="hybridMultilevel"/>
    <w:tmpl w:val="3EAA7B76"/>
    <w:lvl w:ilvl="0" w:tplc="4DAE9BD8">
      <w:start w:val="14"/>
      <w:numFmt w:val="decimal"/>
      <w:lvlText w:val="%1)"/>
      <w:lvlJc w:val="left"/>
      <w:pPr>
        <w:ind w:left="870" w:hanging="51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BE3CE9"/>
    <w:multiLevelType w:val="hybridMultilevel"/>
    <w:tmpl w:val="44B2CEDA"/>
    <w:lvl w:ilvl="0" w:tplc="97480AEC">
      <w:start w:val="1"/>
      <w:numFmt w:val="lowerLetter"/>
      <w:lvlText w:val="%1)"/>
      <w:lvlJc w:val="left"/>
      <w:pPr>
        <w:ind w:left="1347" w:hanging="360"/>
      </w:pPr>
      <w:rPr>
        <w:rFonts w:hint="default"/>
      </w:rPr>
    </w:lvl>
    <w:lvl w:ilvl="1" w:tplc="04150019" w:tentative="1">
      <w:start w:val="1"/>
      <w:numFmt w:val="lowerLetter"/>
      <w:lvlText w:val="%2."/>
      <w:lvlJc w:val="left"/>
      <w:pPr>
        <w:ind w:left="2067" w:hanging="360"/>
      </w:pPr>
    </w:lvl>
    <w:lvl w:ilvl="2" w:tplc="0415001B" w:tentative="1">
      <w:start w:val="1"/>
      <w:numFmt w:val="lowerRoman"/>
      <w:lvlText w:val="%3."/>
      <w:lvlJc w:val="right"/>
      <w:pPr>
        <w:ind w:left="2787" w:hanging="180"/>
      </w:pPr>
    </w:lvl>
    <w:lvl w:ilvl="3" w:tplc="0415000F" w:tentative="1">
      <w:start w:val="1"/>
      <w:numFmt w:val="decimal"/>
      <w:lvlText w:val="%4."/>
      <w:lvlJc w:val="left"/>
      <w:pPr>
        <w:ind w:left="3507" w:hanging="360"/>
      </w:pPr>
    </w:lvl>
    <w:lvl w:ilvl="4" w:tplc="04150019" w:tentative="1">
      <w:start w:val="1"/>
      <w:numFmt w:val="lowerLetter"/>
      <w:lvlText w:val="%5."/>
      <w:lvlJc w:val="left"/>
      <w:pPr>
        <w:ind w:left="4227" w:hanging="360"/>
      </w:pPr>
    </w:lvl>
    <w:lvl w:ilvl="5" w:tplc="0415001B" w:tentative="1">
      <w:start w:val="1"/>
      <w:numFmt w:val="lowerRoman"/>
      <w:lvlText w:val="%6."/>
      <w:lvlJc w:val="right"/>
      <w:pPr>
        <w:ind w:left="4947" w:hanging="180"/>
      </w:pPr>
    </w:lvl>
    <w:lvl w:ilvl="6" w:tplc="0415000F" w:tentative="1">
      <w:start w:val="1"/>
      <w:numFmt w:val="decimal"/>
      <w:lvlText w:val="%7."/>
      <w:lvlJc w:val="left"/>
      <w:pPr>
        <w:ind w:left="5667" w:hanging="360"/>
      </w:pPr>
    </w:lvl>
    <w:lvl w:ilvl="7" w:tplc="04150019" w:tentative="1">
      <w:start w:val="1"/>
      <w:numFmt w:val="lowerLetter"/>
      <w:lvlText w:val="%8."/>
      <w:lvlJc w:val="left"/>
      <w:pPr>
        <w:ind w:left="6387" w:hanging="360"/>
      </w:pPr>
    </w:lvl>
    <w:lvl w:ilvl="8" w:tplc="0415001B" w:tentative="1">
      <w:start w:val="1"/>
      <w:numFmt w:val="lowerRoman"/>
      <w:lvlText w:val="%9."/>
      <w:lvlJc w:val="right"/>
      <w:pPr>
        <w:ind w:left="7107" w:hanging="180"/>
      </w:pPr>
    </w:lvl>
  </w:abstractNum>
  <w:abstractNum w:abstractNumId="37" w15:restartNumberingAfterBreak="0">
    <w:nsid w:val="7B997D4F"/>
    <w:multiLevelType w:val="hybridMultilevel"/>
    <w:tmpl w:val="4A922D68"/>
    <w:lvl w:ilvl="0" w:tplc="35D2082E">
      <w:start w:val="1"/>
      <w:numFmt w:val="lowerLetter"/>
      <w:lvlText w:val="%1)"/>
      <w:lvlJc w:val="left"/>
      <w:pPr>
        <w:ind w:left="1020" w:hanging="360"/>
      </w:pPr>
    </w:lvl>
    <w:lvl w:ilvl="1" w:tplc="3A3A2212">
      <w:start w:val="1"/>
      <w:numFmt w:val="lowerLetter"/>
      <w:lvlText w:val="%2)"/>
      <w:lvlJc w:val="left"/>
      <w:pPr>
        <w:ind w:left="1020" w:hanging="360"/>
      </w:pPr>
    </w:lvl>
    <w:lvl w:ilvl="2" w:tplc="6F5EC73A">
      <w:start w:val="1"/>
      <w:numFmt w:val="lowerLetter"/>
      <w:lvlText w:val="%3)"/>
      <w:lvlJc w:val="left"/>
      <w:pPr>
        <w:ind w:left="1020" w:hanging="360"/>
      </w:pPr>
    </w:lvl>
    <w:lvl w:ilvl="3" w:tplc="A66ACCA0">
      <w:start w:val="1"/>
      <w:numFmt w:val="lowerLetter"/>
      <w:lvlText w:val="%4)"/>
      <w:lvlJc w:val="left"/>
      <w:pPr>
        <w:ind w:left="1020" w:hanging="360"/>
      </w:pPr>
    </w:lvl>
    <w:lvl w:ilvl="4" w:tplc="A146629C">
      <w:start w:val="1"/>
      <w:numFmt w:val="lowerLetter"/>
      <w:lvlText w:val="%5)"/>
      <w:lvlJc w:val="left"/>
      <w:pPr>
        <w:ind w:left="1020" w:hanging="360"/>
      </w:pPr>
    </w:lvl>
    <w:lvl w:ilvl="5" w:tplc="77D48D24">
      <w:start w:val="1"/>
      <w:numFmt w:val="lowerLetter"/>
      <w:lvlText w:val="%6)"/>
      <w:lvlJc w:val="left"/>
      <w:pPr>
        <w:ind w:left="1020" w:hanging="360"/>
      </w:pPr>
    </w:lvl>
    <w:lvl w:ilvl="6" w:tplc="28C8D170">
      <w:start w:val="1"/>
      <w:numFmt w:val="lowerLetter"/>
      <w:lvlText w:val="%7)"/>
      <w:lvlJc w:val="left"/>
      <w:pPr>
        <w:ind w:left="1020" w:hanging="360"/>
      </w:pPr>
    </w:lvl>
    <w:lvl w:ilvl="7" w:tplc="52261494">
      <w:start w:val="1"/>
      <w:numFmt w:val="lowerLetter"/>
      <w:lvlText w:val="%8)"/>
      <w:lvlJc w:val="left"/>
      <w:pPr>
        <w:ind w:left="1020" w:hanging="360"/>
      </w:pPr>
    </w:lvl>
    <w:lvl w:ilvl="8" w:tplc="BD281C02">
      <w:start w:val="1"/>
      <w:numFmt w:val="lowerLetter"/>
      <w:lvlText w:val="%9)"/>
      <w:lvlJc w:val="left"/>
      <w:pPr>
        <w:ind w:left="1020" w:hanging="360"/>
      </w:pPr>
    </w:lvl>
  </w:abstractNum>
  <w:num w:numId="1" w16cid:durableId="1676690887">
    <w:abstractNumId w:val="24"/>
  </w:num>
  <w:num w:numId="2" w16cid:durableId="344020427">
    <w:abstractNumId w:val="21"/>
  </w:num>
  <w:num w:numId="3" w16cid:durableId="1537547650">
    <w:abstractNumId w:val="17"/>
  </w:num>
  <w:num w:numId="4" w16cid:durableId="1067999976">
    <w:abstractNumId w:val="22"/>
  </w:num>
  <w:num w:numId="5" w16cid:durableId="1909025385">
    <w:abstractNumId w:val="32"/>
  </w:num>
  <w:num w:numId="6" w16cid:durableId="496456996">
    <w:abstractNumId w:val="26"/>
  </w:num>
  <w:num w:numId="7" w16cid:durableId="2130927589">
    <w:abstractNumId w:val="13"/>
  </w:num>
  <w:num w:numId="8" w16cid:durableId="1412508589">
    <w:abstractNumId w:val="25"/>
  </w:num>
  <w:num w:numId="9" w16cid:durableId="1277830652">
    <w:abstractNumId w:val="16"/>
  </w:num>
  <w:num w:numId="10" w16cid:durableId="1836678342">
    <w:abstractNumId w:val="35"/>
  </w:num>
  <w:num w:numId="11" w16cid:durableId="1845780441">
    <w:abstractNumId w:val="15"/>
  </w:num>
  <w:num w:numId="12" w16cid:durableId="2038113858">
    <w:abstractNumId w:val="31"/>
  </w:num>
  <w:num w:numId="13" w16cid:durableId="1611862395">
    <w:abstractNumId w:val="33"/>
  </w:num>
  <w:num w:numId="14" w16cid:durableId="1069765566">
    <w:abstractNumId w:val="18"/>
  </w:num>
  <w:num w:numId="15" w16cid:durableId="663629828">
    <w:abstractNumId w:val="20"/>
  </w:num>
  <w:num w:numId="16" w16cid:durableId="37436180">
    <w:abstractNumId w:val="36"/>
  </w:num>
  <w:num w:numId="17" w16cid:durableId="1918637567">
    <w:abstractNumId w:val="11"/>
  </w:num>
  <w:num w:numId="18" w16cid:durableId="1125268589">
    <w:abstractNumId w:val="23"/>
  </w:num>
  <w:num w:numId="19" w16cid:durableId="1685982329">
    <w:abstractNumId w:val="8"/>
  </w:num>
  <w:num w:numId="20" w16cid:durableId="587890376">
    <w:abstractNumId w:val="3"/>
  </w:num>
  <w:num w:numId="21" w16cid:durableId="1948662057">
    <w:abstractNumId w:val="2"/>
  </w:num>
  <w:num w:numId="22" w16cid:durableId="657341760">
    <w:abstractNumId w:val="1"/>
  </w:num>
  <w:num w:numId="23" w16cid:durableId="272983032">
    <w:abstractNumId w:val="0"/>
  </w:num>
  <w:num w:numId="24" w16cid:durableId="1707170086">
    <w:abstractNumId w:val="9"/>
  </w:num>
  <w:num w:numId="25" w16cid:durableId="1746340242">
    <w:abstractNumId w:val="7"/>
  </w:num>
  <w:num w:numId="26" w16cid:durableId="1263806778">
    <w:abstractNumId w:val="6"/>
  </w:num>
  <w:num w:numId="27" w16cid:durableId="540169022">
    <w:abstractNumId w:val="5"/>
  </w:num>
  <w:num w:numId="28" w16cid:durableId="410390111">
    <w:abstractNumId w:val="4"/>
  </w:num>
  <w:num w:numId="29" w16cid:durableId="1969780465">
    <w:abstractNumId w:val="12"/>
  </w:num>
  <w:num w:numId="30" w16cid:durableId="2055083081">
    <w:abstractNumId w:val="30"/>
  </w:num>
  <w:num w:numId="31" w16cid:durableId="680358640">
    <w:abstractNumId w:val="14"/>
  </w:num>
  <w:num w:numId="32" w16cid:durableId="1487548188">
    <w:abstractNumId w:val="10"/>
  </w:num>
  <w:num w:numId="33" w16cid:durableId="1838419903">
    <w:abstractNumId w:val="27"/>
  </w:num>
  <w:num w:numId="34" w16cid:durableId="975985328">
    <w:abstractNumId w:val="28"/>
  </w:num>
  <w:num w:numId="35" w16cid:durableId="1715495015">
    <w:abstractNumId w:val="34"/>
  </w:num>
  <w:num w:numId="36" w16cid:durableId="970017037">
    <w:abstractNumId w:val="19"/>
  </w:num>
  <w:num w:numId="37" w16cid:durableId="1182670109">
    <w:abstractNumId w:val="29"/>
  </w:num>
  <w:num w:numId="38" w16cid:durableId="1786653500">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trackRevisions/>
  <w:styleLockTheme/>
  <w:styleLockQFSet/>
  <w:defaultTabStop w:val="170"/>
  <w:hyphenationZone w:val="425"/>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464"/>
    <w:rsid w:val="00000159"/>
    <w:rsid w:val="000001B4"/>
    <w:rsid w:val="000005C7"/>
    <w:rsid w:val="000009E3"/>
    <w:rsid w:val="000012DA"/>
    <w:rsid w:val="0000246E"/>
    <w:rsid w:val="00002B2B"/>
    <w:rsid w:val="00002E8B"/>
    <w:rsid w:val="00002E9A"/>
    <w:rsid w:val="0000360B"/>
    <w:rsid w:val="00003734"/>
    <w:rsid w:val="00003862"/>
    <w:rsid w:val="00003909"/>
    <w:rsid w:val="00003A66"/>
    <w:rsid w:val="00003D12"/>
    <w:rsid w:val="00003F90"/>
    <w:rsid w:val="000041C1"/>
    <w:rsid w:val="00004316"/>
    <w:rsid w:val="00004E0C"/>
    <w:rsid w:val="00005A50"/>
    <w:rsid w:val="00005B66"/>
    <w:rsid w:val="00005EE5"/>
    <w:rsid w:val="000068DB"/>
    <w:rsid w:val="0001001C"/>
    <w:rsid w:val="000101E8"/>
    <w:rsid w:val="00010734"/>
    <w:rsid w:val="00010844"/>
    <w:rsid w:val="00010C25"/>
    <w:rsid w:val="00010F73"/>
    <w:rsid w:val="00011018"/>
    <w:rsid w:val="000115F1"/>
    <w:rsid w:val="00011733"/>
    <w:rsid w:val="00011889"/>
    <w:rsid w:val="00011908"/>
    <w:rsid w:val="000119D7"/>
    <w:rsid w:val="00011B55"/>
    <w:rsid w:val="00012620"/>
    <w:rsid w:val="000127B6"/>
    <w:rsid w:val="00012A35"/>
    <w:rsid w:val="00012FF7"/>
    <w:rsid w:val="000130BA"/>
    <w:rsid w:val="00013421"/>
    <w:rsid w:val="00013A8D"/>
    <w:rsid w:val="00013D3E"/>
    <w:rsid w:val="0001400A"/>
    <w:rsid w:val="000142E0"/>
    <w:rsid w:val="000144EC"/>
    <w:rsid w:val="00014724"/>
    <w:rsid w:val="000152BB"/>
    <w:rsid w:val="00015331"/>
    <w:rsid w:val="000157E3"/>
    <w:rsid w:val="00015AFC"/>
    <w:rsid w:val="00015E5C"/>
    <w:rsid w:val="00015EAF"/>
    <w:rsid w:val="00016099"/>
    <w:rsid w:val="0001664B"/>
    <w:rsid w:val="00016D65"/>
    <w:rsid w:val="00016EBB"/>
    <w:rsid w:val="00017AF9"/>
    <w:rsid w:val="00017C66"/>
    <w:rsid w:val="00017DC2"/>
    <w:rsid w:val="00017F7F"/>
    <w:rsid w:val="000206F9"/>
    <w:rsid w:val="00020792"/>
    <w:rsid w:val="00020EA2"/>
    <w:rsid w:val="00020FA2"/>
    <w:rsid w:val="00021522"/>
    <w:rsid w:val="0002184A"/>
    <w:rsid w:val="000222F6"/>
    <w:rsid w:val="000225AC"/>
    <w:rsid w:val="00022B75"/>
    <w:rsid w:val="00022C2E"/>
    <w:rsid w:val="00023108"/>
    <w:rsid w:val="00023471"/>
    <w:rsid w:val="00023B96"/>
    <w:rsid w:val="00023F13"/>
    <w:rsid w:val="00024FAA"/>
    <w:rsid w:val="00025502"/>
    <w:rsid w:val="00025646"/>
    <w:rsid w:val="00025661"/>
    <w:rsid w:val="00025A51"/>
    <w:rsid w:val="00025E91"/>
    <w:rsid w:val="000267B5"/>
    <w:rsid w:val="000268C5"/>
    <w:rsid w:val="00030634"/>
    <w:rsid w:val="00030A75"/>
    <w:rsid w:val="00030ABC"/>
    <w:rsid w:val="00030B2E"/>
    <w:rsid w:val="00030E29"/>
    <w:rsid w:val="0003170D"/>
    <w:rsid w:val="000319C1"/>
    <w:rsid w:val="00031A8B"/>
    <w:rsid w:val="00031B43"/>
    <w:rsid w:val="00031BC4"/>
    <w:rsid w:val="00031BCA"/>
    <w:rsid w:val="00031BD3"/>
    <w:rsid w:val="000320FF"/>
    <w:rsid w:val="00032100"/>
    <w:rsid w:val="000321E5"/>
    <w:rsid w:val="000323B3"/>
    <w:rsid w:val="0003271D"/>
    <w:rsid w:val="000330FA"/>
    <w:rsid w:val="000332B5"/>
    <w:rsid w:val="0003362F"/>
    <w:rsid w:val="0003379D"/>
    <w:rsid w:val="000338FE"/>
    <w:rsid w:val="00033CA7"/>
    <w:rsid w:val="00033CB5"/>
    <w:rsid w:val="00033FB2"/>
    <w:rsid w:val="0003427F"/>
    <w:rsid w:val="00034BD4"/>
    <w:rsid w:val="00034CB1"/>
    <w:rsid w:val="00034F76"/>
    <w:rsid w:val="0003512C"/>
    <w:rsid w:val="00036069"/>
    <w:rsid w:val="00036B2A"/>
    <w:rsid w:val="00036B63"/>
    <w:rsid w:val="00037761"/>
    <w:rsid w:val="00037E1A"/>
    <w:rsid w:val="0004048C"/>
    <w:rsid w:val="0004086A"/>
    <w:rsid w:val="00040889"/>
    <w:rsid w:val="0004090B"/>
    <w:rsid w:val="00040D87"/>
    <w:rsid w:val="0004149B"/>
    <w:rsid w:val="00042285"/>
    <w:rsid w:val="00042658"/>
    <w:rsid w:val="000426EA"/>
    <w:rsid w:val="00042750"/>
    <w:rsid w:val="00043495"/>
    <w:rsid w:val="000437AE"/>
    <w:rsid w:val="00043860"/>
    <w:rsid w:val="00043B32"/>
    <w:rsid w:val="00044296"/>
    <w:rsid w:val="000447F4"/>
    <w:rsid w:val="000448E8"/>
    <w:rsid w:val="00044976"/>
    <w:rsid w:val="00044AF3"/>
    <w:rsid w:val="00044E12"/>
    <w:rsid w:val="00045757"/>
    <w:rsid w:val="000457C9"/>
    <w:rsid w:val="0004598C"/>
    <w:rsid w:val="00046371"/>
    <w:rsid w:val="000463E1"/>
    <w:rsid w:val="00046A75"/>
    <w:rsid w:val="00046ABA"/>
    <w:rsid w:val="000472ED"/>
    <w:rsid w:val="00047312"/>
    <w:rsid w:val="00047321"/>
    <w:rsid w:val="00047CBB"/>
    <w:rsid w:val="00047D27"/>
    <w:rsid w:val="00047D5B"/>
    <w:rsid w:val="000508BD"/>
    <w:rsid w:val="000508CD"/>
    <w:rsid w:val="000508E8"/>
    <w:rsid w:val="00050CC7"/>
    <w:rsid w:val="00050F2C"/>
    <w:rsid w:val="0005110B"/>
    <w:rsid w:val="000512E7"/>
    <w:rsid w:val="000517AB"/>
    <w:rsid w:val="000518B6"/>
    <w:rsid w:val="000519D9"/>
    <w:rsid w:val="00051D96"/>
    <w:rsid w:val="000522F1"/>
    <w:rsid w:val="000528F0"/>
    <w:rsid w:val="00052D91"/>
    <w:rsid w:val="00053069"/>
    <w:rsid w:val="0005339C"/>
    <w:rsid w:val="000533E6"/>
    <w:rsid w:val="000536CB"/>
    <w:rsid w:val="00053E19"/>
    <w:rsid w:val="00054291"/>
    <w:rsid w:val="0005475A"/>
    <w:rsid w:val="00054B0D"/>
    <w:rsid w:val="00054C94"/>
    <w:rsid w:val="00054F48"/>
    <w:rsid w:val="0005571B"/>
    <w:rsid w:val="00055D12"/>
    <w:rsid w:val="00055F0F"/>
    <w:rsid w:val="00056320"/>
    <w:rsid w:val="000566D3"/>
    <w:rsid w:val="00057827"/>
    <w:rsid w:val="00057AB3"/>
    <w:rsid w:val="00060076"/>
    <w:rsid w:val="00060404"/>
    <w:rsid w:val="00060432"/>
    <w:rsid w:val="00060800"/>
    <w:rsid w:val="00060995"/>
    <w:rsid w:val="00060ADE"/>
    <w:rsid w:val="00060B06"/>
    <w:rsid w:val="00060D7D"/>
    <w:rsid w:val="00060D87"/>
    <w:rsid w:val="00060D98"/>
    <w:rsid w:val="0006129D"/>
    <w:rsid w:val="0006153E"/>
    <w:rsid w:val="000615A5"/>
    <w:rsid w:val="00061B7B"/>
    <w:rsid w:val="00061DF5"/>
    <w:rsid w:val="00062454"/>
    <w:rsid w:val="00062473"/>
    <w:rsid w:val="00062BA2"/>
    <w:rsid w:val="00062DE4"/>
    <w:rsid w:val="00062FC6"/>
    <w:rsid w:val="000631BA"/>
    <w:rsid w:val="0006382B"/>
    <w:rsid w:val="00063943"/>
    <w:rsid w:val="000643BF"/>
    <w:rsid w:val="00064690"/>
    <w:rsid w:val="0006474C"/>
    <w:rsid w:val="0006484B"/>
    <w:rsid w:val="00064927"/>
    <w:rsid w:val="00064E19"/>
    <w:rsid w:val="00064E4C"/>
    <w:rsid w:val="00065A90"/>
    <w:rsid w:val="00065C54"/>
    <w:rsid w:val="000662EC"/>
    <w:rsid w:val="000667C0"/>
    <w:rsid w:val="00066812"/>
    <w:rsid w:val="00066901"/>
    <w:rsid w:val="00067050"/>
    <w:rsid w:val="00067C8A"/>
    <w:rsid w:val="000704D0"/>
    <w:rsid w:val="00070F3F"/>
    <w:rsid w:val="000714F2"/>
    <w:rsid w:val="00071BEE"/>
    <w:rsid w:val="00071FD9"/>
    <w:rsid w:val="00072974"/>
    <w:rsid w:val="000729A7"/>
    <w:rsid w:val="00072D18"/>
    <w:rsid w:val="000736CD"/>
    <w:rsid w:val="00073984"/>
    <w:rsid w:val="00073FAE"/>
    <w:rsid w:val="00074285"/>
    <w:rsid w:val="00074986"/>
    <w:rsid w:val="00074AE1"/>
    <w:rsid w:val="00074BD6"/>
    <w:rsid w:val="00075029"/>
    <w:rsid w:val="000752D5"/>
    <w:rsid w:val="0007533B"/>
    <w:rsid w:val="0007545D"/>
    <w:rsid w:val="00076052"/>
    <w:rsid w:val="000760BF"/>
    <w:rsid w:val="0007613E"/>
    <w:rsid w:val="0007646D"/>
    <w:rsid w:val="000764A0"/>
    <w:rsid w:val="00076BFC"/>
    <w:rsid w:val="00076E37"/>
    <w:rsid w:val="000772B1"/>
    <w:rsid w:val="00077310"/>
    <w:rsid w:val="000776B0"/>
    <w:rsid w:val="00077845"/>
    <w:rsid w:val="00077939"/>
    <w:rsid w:val="00077C6C"/>
    <w:rsid w:val="0008041E"/>
    <w:rsid w:val="000805CD"/>
    <w:rsid w:val="000806F8"/>
    <w:rsid w:val="000814A7"/>
    <w:rsid w:val="000814FA"/>
    <w:rsid w:val="00081B29"/>
    <w:rsid w:val="00082285"/>
    <w:rsid w:val="00082352"/>
    <w:rsid w:val="000826C6"/>
    <w:rsid w:val="00082F6E"/>
    <w:rsid w:val="00084222"/>
    <w:rsid w:val="000844F7"/>
    <w:rsid w:val="000845B8"/>
    <w:rsid w:val="00084CEC"/>
    <w:rsid w:val="00085035"/>
    <w:rsid w:val="0008557B"/>
    <w:rsid w:val="00085945"/>
    <w:rsid w:val="00085CE7"/>
    <w:rsid w:val="0008625B"/>
    <w:rsid w:val="0008659E"/>
    <w:rsid w:val="00086819"/>
    <w:rsid w:val="00086883"/>
    <w:rsid w:val="00086F85"/>
    <w:rsid w:val="0008724B"/>
    <w:rsid w:val="000873F7"/>
    <w:rsid w:val="00087E44"/>
    <w:rsid w:val="00087ECF"/>
    <w:rsid w:val="0009006A"/>
    <w:rsid w:val="000903AD"/>
    <w:rsid w:val="000905C0"/>
    <w:rsid w:val="000906EE"/>
    <w:rsid w:val="00090912"/>
    <w:rsid w:val="00090D8D"/>
    <w:rsid w:val="00091344"/>
    <w:rsid w:val="00091BA2"/>
    <w:rsid w:val="00092245"/>
    <w:rsid w:val="00092B3E"/>
    <w:rsid w:val="00092EAC"/>
    <w:rsid w:val="000932CD"/>
    <w:rsid w:val="00093BD2"/>
    <w:rsid w:val="000941B0"/>
    <w:rsid w:val="000944EF"/>
    <w:rsid w:val="00095858"/>
    <w:rsid w:val="00096378"/>
    <w:rsid w:val="000964AC"/>
    <w:rsid w:val="000965B9"/>
    <w:rsid w:val="0009732D"/>
    <w:rsid w:val="000973F0"/>
    <w:rsid w:val="000977BF"/>
    <w:rsid w:val="00097834"/>
    <w:rsid w:val="00097B43"/>
    <w:rsid w:val="00097C35"/>
    <w:rsid w:val="00097FDB"/>
    <w:rsid w:val="000A1296"/>
    <w:rsid w:val="000A1311"/>
    <w:rsid w:val="000A1619"/>
    <w:rsid w:val="000A197C"/>
    <w:rsid w:val="000A1AB3"/>
    <w:rsid w:val="000A1C27"/>
    <w:rsid w:val="000A1DAD"/>
    <w:rsid w:val="000A1EEA"/>
    <w:rsid w:val="000A23E7"/>
    <w:rsid w:val="000A2649"/>
    <w:rsid w:val="000A273F"/>
    <w:rsid w:val="000A2A52"/>
    <w:rsid w:val="000A323B"/>
    <w:rsid w:val="000A3F84"/>
    <w:rsid w:val="000A40A8"/>
    <w:rsid w:val="000A4410"/>
    <w:rsid w:val="000A442B"/>
    <w:rsid w:val="000A48CD"/>
    <w:rsid w:val="000A5422"/>
    <w:rsid w:val="000A5510"/>
    <w:rsid w:val="000A56D8"/>
    <w:rsid w:val="000A58FA"/>
    <w:rsid w:val="000A5A0E"/>
    <w:rsid w:val="000A5C3D"/>
    <w:rsid w:val="000A65BE"/>
    <w:rsid w:val="000A684D"/>
    <w:rsid w:val="000A6C9E"/>
    <w:rsid w:val="000A7E8F"/>
    <w:rsid w:val="000B040D"/>
    <w:rsid w:val="000B0415"/>
    <w:rsid w:val="000B07E3"/>
    <w:rsid w:val="000B085E"/>
    <w:rsid w:val="000B0949"/>
    <w:rsid w:val="000B09C3"/>
    <w:rsid w:val="000B0E81"/>
    <w:rsid w:val="000B1D70"/>
    <w:rsid w:val="000B1EFE"/>
    <w:rsid w:val="000B1F54"/>
    <w:rsid w:val="000B21D9"/>
    <w:rsid w:val="000B24C7"/>
    <w:rsid w:val="000B2622"/>
    <w:rsid w:val="000B298D"/>
    <w:rsid w:val="000B2DF3"/>
    <w:rsid w:val="000B2E16"/>
    <w:rsid w:val="000B2FDC"/>
    <w:rsid w:val="000B3D06"/>
    <w:rsid w:val="000B3F9A"/>
    <w:rsid w:val="000B4179"/>
    <w:rsid w:val="000B4314"/>
    <w:rsid w:val="000B442B"/>
    <w:rsid w:val="000B49D9"/>
    <w:rsid w:val="000B511F"/>
    <w:rsid w:val="000B54EC"/>
    <w:rsid w:val="000B57E4"/>
    <w:rsid w:val="000B5928"/>
    <w:rsid w:val="000B5B2D"/>
    <w:rsid w:val="000B5DCE"/>
    <w:rsid w:val="000B608D"/>
    <w:rsid w:val="000B6332"/>
    <w:rsid w:val="000B63BA"/>
    <w:rsid w:val="000B73A5"/>
    <w:rsid w:val="000B7443"/>
    <w:rsid w:val="000C036B"/>
    <w:rsid w:val="000C051A"/>
    <w:rsid w:val="000C05BA"/>
    <w:rsid w:val="000C0E8F"/>
    <w:rsid w:val="000C120E"/>
    <w:rsid w:val="000C18E3"/>
    <w:rsid w:val="000C27CA"/>
    <w:rsid w:val="000C2F94"/>
    <w:rsid w:val="000C3041"/>
    <w:rsid w:val="000C32D3"/>
    <w:rsid w:val="000C36A2"/>
    <w:rsid w:val="000C3CF1"/>
    <w:rsid w:val="000C3DB6"/>
    <w:rsid w:val="000C4B32"/>
    <w:rsid w:val="000C4BC4"/>
    <w:rsid w:val="000C5049"/>
    <w:rsid w:val="000C50FC"/>
    <w:rsid w:val="000C52CB"/>
    <w:rsid w:val="000C53BF"/>
    <w:rsid w:val="000C57F0"/>
    <w:rsid w:val="000C584F"/>
    <w:rsid w:val="000C5E6C"/>
    <w:rsid w:val="000C6248"/>
    <w:rsid w:val="000C6554"/>
    <w:rsid w:val="000C65D6"/>
    <w:rsid w:val="000C69D3"/>
    <w:rsid w:val="000C750D"/>
    <w:rsid w:val="000C7A43"/>
    <w:rsid w:val="000C7D1D"/>
    <w:rsid w:val="000D0110"/>
    <w:rsid w:val="000D0146"/>
    <w:rsid w:val="000D091A"/>
    <w:rsid w:val="000D0C4D"/>
    <w:rsid w:val="000D0F14"/>
    <w:rsid w:val="000D1028"/>
    <w:rsid w:val="000D19B4"/>
    <w:rsid w:val="000D1ADF"/>
    <w:rsid w:val="000D1EE1"/>
    <w:rsid w:val="000D2468"/>
    <w:rsid w:val="000D2803"/>
    <w:rsid w:val="000D2B30"/>
    <w:rsid w:val="000D2D1D"/>
    <w:rsid w:val="000D318A"/>
    <w:rsid w:val="000D399C"/>
    <w:rsid w:val="000D3C14"/>
    <w:rsid w:val="000D4403"/>
    <w:rsid w:val="000D4E52"/>
    <w:rsid w:val="000D5085"/>
    <w:rsid w:val="000D5AC2"/>
    <w:rsid w:val="000D6173"/>
    <w:rsid w:val="000D655E"/>
    <w:rsid w:val="000D699E"/>
    <w:rsid w:val="000D6F83"/>
    <w:rsid w:val="000D7562"/>
    <w:rsid w:val="000D7F34"/>
    <w:rsid w:val="000E0028"/>
    <w:rsid w:val="000E0A41"/>
    <w:rsid w:val="000E1346"/>
    <w:rsid w:val="000E134A"/>
    <w:rsid w:val="000E151D"/>
    <w:rsid w:val="000E1696"/>
    <w:rsid w:val="000E1706"/>
    <w:rsid w:val="000E25CC"/>
    <w:rsid w:val="000E28A4"/>
    <w:rsid w:val="000E2961"/>
    <w:rsid w:val="000E2DD4"/>
    <w:rsid w:val="000E3114"/>
    <w:rsid w:val="000E3594"/>
    <w:rsid w:val="000E3694"/>
    <w:rsid w:val="000E36C9"/>
    <w:rsid w:val="000E39EA"/>
    <w:rsid w:val="000E3B21"/>
    <w:rsid w:val="000E3DF8"/>
    <w:rsid w:val="000E4821"/>
    <w:rsid w:val="000E490F"/>
    <w:rsid w:val="000E5396"/>
    <w:rsid w:val="000E553B"/>
    <w:rsid w:val="000E5F9D"/>
    <w:rsid w:val="000E6241"/>
    <w:rsid w:val="000E6569"/>
    <w:rsid w:val="000E65B1"/>
    <w:rsid w:val="000E6934"/>
    <w:rsid w:val="000E6BA4"/>
    <w:rsid w:val="000E6F7F"/>
    <w:rsid w:val="000E7354"/>
    <w:rsid w:val="000E7638"/>
    <w:rsid w:val="000E7D45"/>
    <w:rsid w:val="000F1201"/>
    <w:rsid w:val="000F1A39"/>
    <w:rsid w:val="000F1C3C"/>
    <w:rsid w:val="000F2BE3"/>
    <w:rsid w:val="000F3293"/>
    <w:rsid w:val="000F355F"/>
    <w:rsid w:val="000F36A0"/>
    <w:rsid w:val="000F39C8"/>
    <w:rsid w:val="000F3D0D"/>
    <w:rsid w:val="000F3D77"/>
    <w:rsid w:val="000F3D79"/>
    <w:rsid w:val="000F40BE"/>
    <w:rsid w:val="000F43E7"/>
    <w:rsid w:val="000F45D6"/>
    <w:rsid w:val="000F48E5"/>
    <w:rsid w:val="000F4CE9"/>
    <w:rsid w:val="000F5809"/>
    <w:rsid w:val="000F5AB9"/>
    <w:rsid w:val="000F5F68"/>
    <w:rsid w:val="000F6386"/>
    <w:rsid w:val="000F6B30"/>
    <w:rsid w:val="000F6BFD"/>
    <w:rsid w:val="000F6E21"/>
    <w:rsid w:val="000F6ED4"/>
    <w:rsid w:val="000F7993"/>
    <w:rsid w:val="000F79D2"/>
    <w:rsid w:val="000F79DB"/>
    <w:rsid w:val="000F7A4A"/>
    <w:rsid w:val="000F7A6E"/>
    <w:rsid w:val="000F7FF9"/>
    <w:rsid w:val="00100694"/>
    <w:rsid w:val="0010114A"/>
    <w:rsid w:val="00101DCF"/>
    <w:rsid w:val="0010218F"/>
    <w:rsid w:val="001024B1"/>
    <w:rsid w:val="001026E5"/>
    <w:rsid w:val="00102C74"/>
    <w:rsid w:val="00102F50"/>
    <w:rsid w:val="00103539"/>
    <w:rsid w:val="0010398C"/>
    <w:rsid w:val="001042BA"/>
    <w:rsid w:val="00104F8C"/>
    <w:rsid w:val="00104FDC"/>
    <w:rsid w:val="0010517A"/>
    <w:rsid w:val="00105202"/>
    <w:rsid w:val="00105304"/>
    <w:rsid w:val="00105933"/>
    <w:rsid w:val="00105FCF"/>
    <w:rsid w:val="00106D03"/>
    <w:rsid w:val="00107207"/>
    <w:rsid w:val="00107361"/>
    <w:rsid w:val="001075E5"/>
    <w:rsid w:val="00110465"/>
    <w:rsid w:val="00110628"/>
    <w:rsid w:val="001107D5"/>
    <w:rsid w:val="00110D58"/>
    <w:rsid w:val="0011164A"/>
    <w:rsid w:val="00112244"/>
    <w:rsid w:val="0011245A"/>
    <w:rsid w:val="00112652"/>
    <w:rsid w:val="00113C02"/>
    <w:rsid w:val="00113C32"/>
    <w:rsid w:val="00113EDC"/>
    <w:rsid w:val="0011460D"/>
    <w:rsid w:val="00114705"/>
    <w:rsid w:val="001147A3"/>
    <w:rsid w:val="0011493E"/>
    <w:rsid w:val="00114E8F"/>
    <w:rsid w:val="001152EE"/>
    <w:rsid w:val="0011541B"/>
    <w:rsid w:val="001156BC"/>
    <w:rsid w:val="00115B72"/>
    <w:rsid w:val="0011602D"/>
    <w:rsid w:val="00116277"/>
    <w:rsid w:val="0011669F"/>
    <w:rsid w:val="00116BB4"/>
    <w:rsid w:val="00116D34"/>
    <w:rsid w:val="00116F87"/>
    <w:rsid w:val="0011756B"/>
    <w:rsid w:val="00117AB1"/>
    <w:rsid w:val="001209EC"/>
    <w:rsid w:val="00120A13"/>
    <w:rsid w:val="00120A9E"/>
    <w:rsid w:val="00120C9D"/>
    <w:rsid w:val="00121276"/>
    <w:rsid w:val="001218A6"/>
    <w:rsid w:val="001226C5"/>
    <w:rsid w:val="00122985"/>
    <w:rsid w:val="001232A3"/>
    <w:rsid w:val="00123362"/>
    <w:rsid w:val="001233A0"/>
    <w:rsid w:val="00123450"/>
    <w:rsid w:val="0012392F"/>
    <w:rsid w:val="00123D92"/>
    <w:rsid w:val="001243F7"/>
    <w:rsid w:val="00124821"/>
    <w:rsid w:val="00124980"/>
    <w:rsid w:val="001249C1"/>
    <w:rsid w:val="00124CE3"/>
    <w:rsid w:val="001252AA"/>
    <w:rsid w:val="00125989"/>
    <w:rsid w:val="00125A9C"/>
    <w:rsid w:val="001263A1"/>
    <w:rsid w:val="001270A2"/>
    <w:rsid w:val="001273E6"/>
    <w:rsid w:val="0013046F"/>
    <w:rsid w:val="00131237"/>
    <w:rsid w:val="00131245"/>
    <w:rsid w:val="00131521"/>
    <w:rsid w:val="001315D7"/>
    <w:rsid w:val="00131616"/>
    <w:rsid w:val="00131895"/>
    <w:rsid w:val="00131D3C"/>
    <w:rsid w:val="00131EAC"/>
    <w:rsid w:val="001320E8"/>
    <w:rsid w:val="0013250C"/>
    <w:rsid w:val="00132925"/>
    <w:rsid w:val="0013297D"/>
    <w:rsid w:val="001329AC"/>
    <w:rsid w:val="00132C85"/>
    <w:rsid w:val="0013378E"/>
    <w:rsid w:val="00133EED"/>
    <w:rsid w:val="001341BE"/>
    <w:rsid w:val="0013429D"/>
    <w:rsid w:val="00134887"/>
    <w:rsid w:val="00134CA0"/>
    <w:rsid w:val="00134CEE"/>
    <w:rsid w:val="00135CD6"/>
    <w:rsid w:val="00136E95"/>
    <w:rsid w:val="00136EEB"/>
    <w:rsid w:val="0013703A"/>
    <w:rsid w:val="00137456"/>
    <w:rsid w:val="001377A7"/>
    <w:rsid w:val="00137A65"/>
    <w:rsid w:val="00137E5E"/>
    <w:rsid w:val="0014026F"/>
    <w:rsid w:val="0014063A"/>
    <w:rsid w:val="001416D4"/>
    <w:rsid w:val="00141D91"/>
    <w:rsid w:val="00141DBB"/>
    <w:rsid w:val="001426C5"/>
    <w:rsid w:val="0014273E"/>
    <w:rsid w:val="00142760"/>
    <w:rsid w:val="00142978"/>
    <w:rsid w:val="00142B5F"/>
    <w:rsid w:val="00143073"/>
    <w:rsid w:val="00143998"/>
    <w:rsid w:val="00143CBD"/>
    <w:rsid w:val="001443F5"/>
    <w:rsid w:val="00144505"/>
    <w:rsid w:val="00144685"/>
    <w:rsid w:val="001446AC"/>
    <w:rsid w:val="001447A6"/>
    <w:rsid w:val="001449BB"/>
    <w:rsid w:val="00144D2F"/>
    <w:rsid w:val="0014508A"/>
    <w:rsid w:val="00145575"/>
    <w:rsid w:val="00145C7F"/>
    <w:rsid w:val="00145D76"/>
    <w:rsid w:val="001461FA"/>
    <w:rsid w:val="0014627B"/>
    <w:rsid w:val="001469C1"/>
    <w:rsid w:val="00146A0F"/>
    <w:rsid w:val="00146A7F"/>
    <w:rsid w:val="00146BD8"/>
    <w:rsid w:val="0014702E"/>
    <w:rsid w:val="00147852"/>
    <w:rsid w:val="00147896"/>
    <w:rsid w:val="00147899"/>
    <w:rsid w:val="00147A47"/>
    <w:rsid w:val="00147AA1"/>
    <w:rsid w:val="00147D20"/>
    <w:rsid w:val="0015022F"/>
    <w:rsid w:val="001502A3"/>
    <w:rsid w:val="0015084F"/>
    <w:rsid w:val="00150EBD"/>
    <w:rsid w:val="001520CF"/>
    <w:rsid w:val="0015242C"/>
    <w:rsid w:val="00152589"/>
    <w:rsid w:val="00152C2C"/>
    <w:rsid w:val="0015351A"/>
    <w:rsid w:val="0015352E"/>
    <w:rsid w:val="001538D5"/>
    <w:rsid w:val="00153FE2"/>
    <w:rsid w:val="00154199"/>
    <w:rsid w:val="00154B35"/>
    <w:rsid w:val="001554B1"/>
    <w:rsid w:val="001556FF"/>
    <w:rsid w:val="00155B29"/>
    <w:rsid w:val="00155CD9"/>
    <w:rsid w:val="001562D4"/>
    <w:rsid w:val="001563D6"/>
    <w:rsid w:val="0015667C"/>
    <w:rsid w:val="00156752"/>
    <w:rsid w:val="00156C14"/>
    <w:rsid w:val="00156E1B"/>
    <w:rsid w:val="00157110"/>
    <w:rsid w:val="0015742A"/>
    <w:rsid w:val="0015788E"/>
    <w:rsid w:val="00157946"/>
    <w:rsid w:val="001579A0"/>
    <w:rsid w:val="00157DA1"/>
    <w:rsid w:val="00157E45"/>
    <w:rsid w:val="00160318"/>
    <w:rsid w:val="001607B9"/>
    <w:rsid w:val="001619F6"/>
    <w:rsid w:val="00161C31"/>
    <w:rsid w:val="00162212"/>
    <w:rsid w:val="0016254C"/>
    <w:rsid w:val="0016270F"/>
    <w:rsid w:val="00162AF8"/>
    <w:rsid w:val="00163147"/>
    <w:rsid w:val="001645AB"/>
    <w:rsid w:val="001646D2"/>
    <w:rsid w:val="001648B1"/>
    <w:rsid w:val="00164C57"/>
    <w:rsid w:val="00164C9D"/>
    <w:rsid w:val="0016520A"/>
    <w:rsid w:val="00165416"/>
    <w:rsid w:val="001654B8"/>
    <w:rsid w:val="001662B6"/>
    <w:rsid w:val="00166923"/>
    <w:rsid w:val="00167D41"/>
    <w:rsid w:val="00167F09"/>
    <w:rsid w:val="001701EE"/>
    <w:rsid w:val="0017201C"/>
    <w:rsid w:val="0017290B"/>
    <w:rsid w:val="00172C4B"/>
    <w:rsid w:val="00172E36"/>
    <w:rsid w:val="00172F7A"/>
    <w:rsid w:val="00173150"/>
    <w:rsid w:val="00173390"/>
    <w:rsid w:val="001736F0"/>
    <w:rsid w:val="00173AA3"/>
    <w:rsid w:val="00173ACE"/>
    <w:rsid w:val="00173B3F"/>
    <w:rsid w:val="00173BB3"/>
    <w:rsid w:val="00173E96"/>
    <w:rsid w:val="001740D0"/>
    <w:rsid w:val="00174AAD"/>
    <w:rsid w:val="00174F2C"/>
    <w:rsid w:val="00175B4E"/>
    <w:rsid w:val="00176342"/>
    <w:rsid w:val="0017686E"/>
    <w:rsid w:val="00176A66"/>
    <w:rsid w:val="00180219"/>
    <w:rsid w:val="00180F2A"/>
    <w:rsid w:val="00181026"/>
    <w:rsid w:val="001816A1"/>
    <w:rsid w:val="00182871"/>
    <w:rsid w:val="00182C1F"/>
    <w:rsid w:val="00182C41"/>
    <w:rsid w:val="0018308B"/>
    <w:rsid w:val="0018309E"/>
    <w:rsid w:val="001830A5"/>
    <w:rsid w:val="001832A4"/>
    <w:rsid w:val="00183584"/>
    <w:rsid w:val="00184026"/>
    <w:rsid w:val="00184B91"/>
    <w:rsid w:val="00184D4A"/>
    <w:rsid w:val="00185DAF"/>
    <w:rsid w:val="00186254"/>
    <w:rsid w:val="00186D86"/>
    <w:rsid w:val="00186EC1"/>
    <w:rsid w:val="001871B7"/>
    <w:rsid w:val="001878DB"/>
    <w:rsid w:val="00187FDE"/>
    <w:rsid w:val="001901BA"/>
    <w:rsid w:val="00190433"/>
    <w:rsid w:val="00190CFC"/>
    <w:rsid w:val="001917A9"/>
    <w:rsid w:val="001918D7"/>
    <w:rsid w:val="00191E1F"/>
    <w:rsid w:val="001929DD"/>
    <w:rsid w:val="00193646"/>
    <w:rsid w:val="00193848"/>
    <w:rsid w:val="001939B5"/>
    <w:rsid w:val="00193C4D"/>
    <w:rsid w:val="00193C54"/>
    <w:rsid w:val="0019473B"/>
    <w:rsid w:val="001949D3"/>
    <w:rsid w:val="00194BBE"/>
    <w:rsid w:val="00194DEF"/>
    <w:rsid w:val="00195033"/>
    <w:rsid w:val="00195034"/>
    <w:rsid w:val="001952B1"/>
    <w:rsid w:val="00195826"/>
    <w:rsid w:val="00195885"/>
    <w:rsid w:val="001962DE"/>
    <w:rsid w:val="00196508"/>
    <w:rsid w:val="0019664F"/>
    <w:rsid w:val="00196C9F"/>
    <w:rsid w:val="00196D1F"/>
    <w:rsid w:val="00196E39"/>
    <w:rsid w:val="00196ECD"/>
    <w:rsid w:val="00196EF6"/>
    <w:rsid w:val="0019702F"/>
    <w:rsid w:val="001970D9"/>
    <w:rsid w:val="00197324"/>
    <w:rsid w:val="00197649"/>
    <w:rsid w:val="00197DE6"/>
    <w:rsid w:val="00197FA0"/>
    <w:rsid w:val="001A0138"/>
    <w:rsid w:val="001A018B"/>
    <w:rsid w:val="001A01FB"/>
    <w:rsid w:val="001A06DC"/>
    <w:rsid w:val="001A0757"/>
    <w:rsid w:val="001A0A0F"/>
    <w:rsid w:val="001A0FF5"/>
    <w:rsid w:val="001A10E9"/>
    <w:rsid w:val="001A1611"/>
    <w:rsid w:val="001A183D"/>
    <w:rsid w:val="001A1ADD"/>
    <w:rsid w:val="001A1C93"/>
    <w:rsid w:val="001A282F"/>
    <w:rsid w:val="001A2B65"/>
    <w:rsid w:val="001A2BD3"/>
    <w:rsid w:val="001A2D5E"/>
    <w:rsid w:val="001A2E81"/>
    <w:rsid w:val="001A3493"/>
    <w:rsid w:val="001A3610"/>
    <w:rsid w:val="001A3906"/>
    <w:rsid w:val="001A3CD3"/>
    <w:rsid w:val="001A3D12"/>
    <w:rsid w:val="001A4174"/>
    <w:rsid w:val="001A4188"/>
    <w:rsid w:val="001A4806"/>
    <w:rsid w:val="001A4C59"/>
    <w:rsid w:val="001A57DD"/>
    <w:rsid w:val="001A5BEF"/>
    <w:rsid w:val="001A665E"/>
    <w:rsid w:val="001A6E4E"/>
    <w:rsid w:val="001A7346"/>
    <w:rsid w:val="001A74D0"/>
    <w:rsid w:val="001A7554"/>
    <w:rsid w:val="001A7931"/>
    <w:rsid w:val="001A7A0F"/>
    <w:rsid w:val="001A7F15"/>
    <w:rsid w:val="001B0797"/>
    <w:rsid w:val="001B0D7E"/>
    <w:rsid w:val="001B0FCB"/>
    <w:rsid w:val="001B2209"/>
    <w:rsid w:val="001B2422"/>
    <w:rsid w:val="001B2DD6"/>
    <w:rsid w:val="001B342E"/>
    <w:rsid w:val="001B347C"/>
    <w:rsid w:val="001B37C5"/>
    <w:rsid w:val="001B3DA3"/>
    <w:rsid w:val="001B3E26"/>
    <w:rsid w:val="001B4308"/>
    <w:rsid w:val="001B43C5"/>
    <w:rsid w:val="001B45BD"/>
    <w:rsid w:val="001B4C91"/>
    <w:rsid w:val="001B4E47"/>
    <w:rsid w:val="001B55FF"/>
    <w:rsid w:val="001B578C"/>
    <w:rsid w:val="001B5CE6"/>
    <w:rsid w:val="001B6314"/>
    <w:rsid w:val="001B64B2"/>
    <w:rsid w:val="001B64EE"/>
    <w:rsid w:val="001B69D2"/>
    <w:rsid w:val="001B6CEB"/>
    <w:rsid w:val="001B70BC"/>
    <w:rsid w:val="001B733E"/>
    <w:rsid w:val="001B782D"/>
    <w:rsid w:val="001B79A0"/>
    <w:rsid w:val="001B7F29"/>
    <w:rsid w:val="001B7F32"/>
    <w:rsid w:val="001C00FA"/>
    <w:rsid w:val="001C04A8"/>
    <w:rsid w:val="001C0A06"/>
    <w:rsid w:val="001C0FE4"/>
    <w:rsid w:val="001C1315"/>
    <w:rsid w:val="001C14A6"/>
    <w:rsid w:val="001C16BD"/>
    <w:rsid w:val="001C1832"/>
    <w:rsid w:val="001C188C"/>
    <w:rsid w:val="001C230D"/>
    <w:rsid w:val="001C2733"/>
    <w:rsid w:val="001C2D53"/>
    <w:rsid w:val="001C3027"/>
    <w:rsid w:val="001C3043"/>
    <w:rsid w:val="001C33A6"/>
    <w:rsid w:val="001C344F"/>
    <w:rsid w:val="001C34DE"/>
    <w:rsid w:val="001C3566"/>
    <w:rsid w:val="001C35AB"/>
    <w:rsid w:val="001C3831"/>
    <w:rsid w:val="001C45E6"/>
    <w:rsid w:val="001C4BD5"/>
    <w:rsid w:val="001C4C05"/>
    <w:rsid w:val="001C4E5E"/>
    <w:rsid w:val="001C4FBE"/>
    <w:rsid w:val="001C52CE"/>
    <w:rsid w:val="001C58A3"/>
    <w:rsid w:val="001C5EEC"/>
    <w:rsid w:val="001C5F92"/>
    <w:rsid w:val="001C6926"/>
    <w:rsid w:val="001C6E81"/>
    <w:rsid w:val="001C742D"/>
    <w:rsid w:val="001C76BE"/>
    <w:rsid w:val="001D0172"/>
    <w:rsid w:val="001D07AB"/>
    <w:rsid w:val="001D10F4"/>
    <w:rsid w:val="001D1783"/>
    <w:rsid w:val="001D1AC7"/>
    <w:rsid w:val="001D205E"/>
    <w:rsid w:val="001D20FC"/>
    <w:rsid w:val="001D365C"/>
    <w:rsid w:val="001D4D8D"/>
    <w:rsid w:val="001D53CD"/>
    <w:rsid w:val="001D54FE"/>
    <w:rsid w:val="001D55A3"/>
    <w:rsid w:val="001D5608"/>
    <w:rsid w:val="001D598D"/>
    <w:rsid w:val="001D5AF5"/>
    <w:rsid w:val="001D5F12"/>
    <w:rsid w:val="001D5FC9"/>
    <w:rsid w:val="001D61F8"/>
    <w:rsid w:val="001D656C"/>
    <w:rsid w:val="001D692C"/>
    <w:rsid w:val="001D6F96"/>
    <w:rsid w:val="001D734D"/>
    <w:rsid w:val="001D79C4"/>
    <w:rsid w:val="001E00D9"/>
    <w:rsid w:val="001E1E04"/>
    <w:rsid w:val="001E1E73"/>
    <w:rsid w:val="001E2073"/>
    <w:rsid w:val="001E3345"/>
    <w:rsid w:val="001E36DA"/>
    <w:rsid w:val="001E3859"/>
    <w:rsid w:val="001E3A62"/>
    <w:rsid w:val="001E3AEE"/>
    <w:rsid w:val="001E3BA9"/>
    <w:rsid w:val="001E494E"/>
    <w:rsid w:val="001E4B03"/>
    <w:rsid w:val="001E4B52"/>
    <w:rsid w:val="001E4CB0"/>
    <w:rsid w:val="001E4E0C"/>
    <w:rsid w:val="001E526D"/>
    <w:rsid w:val="001E5568"/>
    <w:rsid w:val="001E55BE"/>
    <w:rsid w:val="001E5655"/>
    <w:rsid w:val="001E56FD"/>
    <w:rsid w:val="001E57F0"/>
    <w:rsid w:val="001E589D"/>
    <w:rsid w:val="001E5EE5"/>
    <w:rsid w:val="001E6019"/>
    <w:rsid w:val="001E615F"/>
    <w:rsid w:val="001E6C86"/>
    <w:rsid w:val="001E7081"/>
    <w:rsid w:val="001E7504"/>
    <w:rsid w:val="001E7DB0"/>
    <w:rsid w:val="001F026C"/>
    <w:rsid w:val="001F0A68"/>
    <w:rsid w:val="001F0C6E"/>
    <w:rsid w:val="001F0EE8"/>
    <w:rsid w:val="001F0F02"/>
    <w:rsid w:val="001F172F"/>
    <w:rsid w:val="001F1832"/>
    <w:rsid w:val="001F1B5E"/>
    <w:rsid w:val="001F220F"/>
    <w:rsid w:val="001F25B3"/>
    <w:rsid w:val="001F2AB3"/>
    <w:rsid w:val="001F2DCA"/>
    <w:rsid w:val="001F4924"/>
    <w:rsid w:val="001F4A1B"/>
    <w:rsid w:val="001F4DBC"/>
    <w:rsid w:val="001F523A"/>
    <w:rsid w:val="001F5410"/>
    <w:rsid w:val="001F5431"/>
    <w:rsid w:val="001F5750"/>
    <w:rsid w:val="001F6386"/>
    <w:rsid w:val="001F6616"/>
    <w:rsid w:val="001F6631"/>
    <w:rsid w:val="001F7323"/>
    <w:rsid w:val="001F7613"/>
    <w:rsid w:val="001F7963"/>
    <w:rsid w:val="001F7AB5"/>
    <w:rsid w:val="00201051"/>
    <w:rsid w:val="0020169A"/>
    <w:rsid w:val="00202338"/>
    <w:rsid w:val="00202538"/>
    <w:rsid w:val="0020254F"/>
    <w:rsid w:val="00202A2F"/>
    <w:rsid w:val="00202BD4"/>
    <w:rsid w:val="002030E2"/>
    <w:rsid w:val="002032BB"/>
    <w:rsid w:val="00203A52"/>
    <w:rsid w:val="00203BBA"/>
    <w:rsid w:val="002040EA"/>
    <w:rsid w:val="00204A97"/>
    <w:rsid w:val="0020573B"/>
    <w:rsid w:val="00205A91"/>
    <w:rsid w:val="002061E0"/>
    <w:rsid w:val="00206358"/>
    <w:rsid w:val="002064A9"/>
    <w:rsid w:val="00206855"/>
    <w:rsid w:val="00206CD1"/>
    <w:rsid w:val="00206E30"/>
    <w:rsid w:val="00207495"/>
    <w:rsid w:val="00207B76"/>
    <w:rsid w:val="00207C5E"/>
    <w:rsid w:val="00207E0A"/>
    <w:rsid w:val="00207EFB"/>
    <w:rsid w:val="00210257"/>
    <w:rsid w:val="00210B58"/>
    <w:rsid w:val="0021101A"/>
    <w:rsid w:val="002114EF"/>
    <w:rsid w:val="00211BEC"/>
    <w:rsid w:val="00211CA6"/>
    <w:rsid w:val="00212609"/>
    <w:rsid w:val="00213548"/>
    <w:rsid w:val="00213D4B"/>
    <w:rsid w:val="00213F1C"/>
    <w:rsid w:val="0021402A"/>
    <w:rsid w:val="00214041"/>
    <w:rsid w:val="00214380"/>
    <w:rsid w:val="002147D2"/>
    <w:rsid w:val="00214969"/>
    <w:rsid w:val="00214A24"/>
    <w:rsid w:val="00215272"/>
    <w:rsid w:val="002154C5"/>
    <w:rsid w:val="002156A2"/>
    <w:rsid w:val="002157DB"/>
    <w:rsid w:val="00215A4D"/>
    <w:rsid w:val="00215A91"/>
    <w:rsid w:val="00215BDC"/>
    <w:rsid w:val="00215C61"/>
    <w:rsid w:val="002165A6"/>
    <w:rsid w:val="002166AD"/>
    <w:rsid w:val="00216CFB"/>
    <w:rsid w:val="00217115"/>
    <w:rsid w:val="0021745B"/>
    <w:rsid w:val="00217871"/>
    <w:rsid w:val="00217DAD"/>
    <w:rsid w:val="0022030A"/>
    <w:rsid w:val="00220374"/>
    <w:rsid w:val="00220415"/>
    <w:rsid w:val="002209FF"/>
    <w:rsid w:val="00220FDC"/>
    <w:rsid w:val="00221026"/>
    <w:rsid w:val="002211A7"/>
    <w:rsid w:val="00221ED8"/>
    <w:rsid w:val="00223145"/>
    <w:rsid w:val="002231EA"/>
    <w:rsid w:val="002235C4"/>
    <w:rsid w:val="00223FD5"/>
    <w:rsid w:val="00223FDF"/>
    <w:rsid w:val="002240CF"/>
    <w:rsid w:val="0022432E"/>
    <w:rsid w:val="0022536B"/>
    <w:rsid w:val="00226445"/>
    <w:rsid w:val="0022704E"/>
    <w:rsid w:val="00227899"/>
    <w:rsid w:val="002279C0"/>
    <w:rsid w:val="00227A9D"/>
    <w:rsid w:val="00227B9B"/>
    <w:rsid w:val="00227FC9"/>
    <w:rsid w:val="002302EE"/>
    <w:rsid w:val="0023037E"/>
    <w:rsid w:val="0023048D"/>
    <w:rsid w:val="002308B9"/>
    <w:rsid w:val="00231636"/>
    <w:rsid w:val="00231929"/>
    <w:rsid w:val="00231EE3"/>
    <w:rsid w:val="002325C5"/>
    <w:rsid w:val="00232EB1"/>
    <w:rsid w:val="002331B3"/>
    <w:rsid w:val="002332FF"/>
    <w:rsid w:val="002342A3"/>
    <w:rsid w:val="0023608F"/>
    <w:rsid w:val="002368CE"/>
    <w:rsid w:val="00236FF7"/>
    <w:rsid w:val="0023727E"/>
    <w:rsid w:val="00237713"/>
    <w:rsid w:val="00237A69"/>
    <w:rsid w:val="00237F20"/>
    <w:rsid w:val="002404D1"/>
    <w:rsid w:val="00240D02"/>
    <w:rsid w:val="00240D4D"/>
    <w:rsid w:val="0024122D"/>
    <w:rsid w:val="00241716"/>
    <w:rsid w:val="002417EE"/>
    <w:rsid w:val="00241D06"/>
    <w:rsid w:val="00242081"/>
    <w:rsid w:val="002427FE"/>
    <w:rsid w:val="0024288D"/>
    <w:rsid w:val="00242D23"/>
    <w:rsid w:val="00243267"/>
    <w:rsid w:val="00243343"/>
    <w:rsid w:val="00243729"/>
    <w:rsid w:val="00243777"/>
    <w:rsid w:val="002441CD"/>
    <w:rsid w:val="0024434A"/>
    <w:rsid w:val="00244393"/>
    <w:rsid w:val="002447FD"/>
    <w:rsid w:val="002449A6"/>
    <w:rsid w:val="00244B52"/>
    <w:rsid w:val="002452AC"/>
    <w:rsid w:val="00245C0A"/>
    <w:rsid w:val="0024601D"/>
    <w:rsid w:val="002461D0"/>
    <w:rsid w:val="00246337"/>
    <w:rsid w:val="002468D5"/>
    <w:rsid w:val="002473B1"/>
    <w:rsid w:val="0024794C"/>
    <w:rsid w:val="002479DD"/>
    <w:rsid w:val="00247BAC"/>
    <w:rsid w:val="00247CDD"/>
    <w:rsid w:val="002501A3"/>
    <w:rsid w:val="002503E4"/>
    <w:rsid w:val="00250766"/>
    <w:rsid w:val="0025166C"/>
    <w:rsid w:val="0025192A"/>
    <w:rsid w:val="00251C7E"/>
    <w:rsid w:val="00251D27"/>
    <w:rsid w:val="002525B8"/>
    <w:rsid w:val="00252697"/>
    <w:rsid w:val="00252A0F"/>
    <w:rsid w:val="00253187"/>
    <w:rsid w:val="002535B6"/>
    <w:rsid w:val="00253C12"/>
    <w:rsid w:val="00254169"/>
    <w:rsid w:val="00254711"/>
    <w:rsid w:val="00254FA3"/>
    <w:rsid w:val="0025511F"/>
    <w:rsid w:val="00255450"/>
    <w:rsid w:val="002555D4"/>
    <w:rsid w:val="002564E2"/>
    <w:rsid w:val="00256550"/>
    <w:rsid w:val="002567C7"/>
    <w:rsid w:val="00256889"/>
    <w:rsid w:val="002573AD"/>
    <w:rsid w:val="00257520"/>
    <w:rsid w:val="00257B1E"/>
    <w:rsid w:val="00257C09"/>
    <w:rsid w:val="00260AC0"/>
    <w:rsid w:val="002611AE"/>
    <w:rsid w:val="00261590"/>
    <w:rsid w:val="00261638"/>
    <w:rsid w:val="00261797"/>
    <w:rsid w:val="00261A16"/>
    <w:rsid w:val="002623C3"/>
    <w:rsid w:val="00263522"/>
    <w:rsid w:val="002635B2"/>
    <w:rsid w:val="002636BC"/>
    <w:rsid w:val="00263718"/>
    <w:rsid w:val="0026386A"/>
    <w:rsid w:val="00263963"/>
    <w:rsid w:val="00263B27"/>
    <w:rsid w:val="00263D21"/>
    <w:rsid w:val="00264043"/>
    <w:rsid w:val="002642BC"/>
    <w:rsid w:val="0026490B"/>
    <w:rsid w:val="00264D5D"/>
    <w:rsid w:val="00264EC6"/>
    <w:rsid w:val="00264EE2"/>
    <w:rsid w:val="002652A9"/>
    <w:rsid w:val="00265B20"/>
    <w:rsid w:val="00265BB0"/>
    <w:rsid w:val="0026711C"/>
    <w:rsid w:val="002671CE"/>
    <w:rsid w:val="002671DA"/>
    <w:rsid w:val="00267547"/>
    <w:rsid w:val="002678ED"/>
    <w:rsid w:val="0026798D"/>
    <w:rsid w:val="002705A2"/>
    <w:rsid w:val="00270B88"/>
    <w:rsid w:val="00270C28"/>
    <w:rsid w:val="00271013"/>
    <w:rsid w:val="00271721"/>
    <w:rsid w:val="00272845"/>
    <w:rsid w:val="002729FC"/>
    <w:rsid w:val="00272E96"/>
    <w:rsid w:val="00273367"/>
    <w:rsid w:val="00273FE4"/>
    <w:rsid w:val="00274DF9"/>
    <w:rsid w:val="002753DD"/>
    <w:rsid w:val="002754A6"/>
    <w:rsid w:val="002754E4"/>
    <w:rsid w:val="00275F4A"/>
    <w:rsid w:val="002765B4"/>
    <w:rsid w:val="00276652"/>
    <w:rsid w:val="00276A94"/>
    <w:rsid w:val="00276CA2"/>
    <w:rsid w:val="0028004E"/>
    <w:rsid w:val="00280718"/>
    <w:rsid w:val="0028107C"/>
    <w:rsid w:val="00281692"/>
    <w:rsid w:val="002819DD"/>
    <w:rsid w:val="00281D33"/>
    <w:rsid w:val="00281F5F"/>
    <w:rsid w:val="0028218C"/>
    <w:rsid w:val="002822AB"/>
    <w:rsid w:val="00282610"/>
    <w:rsid w:val="00282AA7"/>
    <w:rsid w:val="00282EE7"/>
    <w:rsid w:val="002835E6"/>
    <w:rsid w:val="00284996"/>
    <w:rsid w:val="00284D17"/>
    <w:rsid w:val="0028550A"/>
    <w:rsid w:val="0028566B"/>
    <w:rsid w:val="002856A3"/>
    <w:rsid w:val="00285766"/>
    <w:rsid w:val="002862D8"/>
    <w:rsid w:val="002869F1"/>
    <w:rsid w:val="00286C1D"/>
    <w:rsid w:val="00286CB6"/>
    <w:rsid w:val="00286F32"/>
    <w:rsid w:val="00287030"/>
    <w:rsid w:val="00287A40"/>
    <w:rsid w:val="00287AED"/>
    <w:rsid w:val="00290033"/>
    <w:rsid w:val="002900A3"/>
    <w:rsid w:val="00291327"/>
    <w:rsid w:val="002919BA"/>
    <w:rsid w:val="00291A95"/>
    <w:rsid w:val="00291B2C"/>
    <w:rsid w:val="00292230"/>
    <w:rsid w:val="00292BBA"/>
    <w:rsid w:val="0029405D"/>
    <w:rsid w:val="0029469C"/>
    <w:rsid w:val="002947F7"/>
    <w:rsid w:val="00294FA6"/>
    <w:rsid w:val="00294FFE"/>
    <w:rsid w:val="0029588D"/>
    <w:rsid w:val="00295953"/>
    <w:rsid w:val="002959F4"/>
    <w:rsid w:val="00295A6F"/>
    <w:rsid w:val="00295DE1"/>
    <w:rsid w:val="00295EEF"/>
    <w:rsid w:val="00295F2E"/>
    <w:rsid w:val="002960E1"/>
    <w:rsid w:val="0029642F"/>
    <w:rsid w:val="002975C4"/>
    <w:rsid w:val="002A00DF"/>
    <w:rsid w:val="002A0153"/>
    <w:rsid w:val="002A0C45"/>
    <w:rsid w:val="002A1670"/>
    <w:rsid w:val="002A18D0"/>
    <w:rsid w:val="002A1CCA"/>
    <w:rsid w:val="002A20C4"/>
    <w:rsid w:val="002A2151"/>
    <w:rsid w:val="002A2A2F"/>
    <w:rsid w:val="002A2BEA"/>
    <w:rsid w:val="002A2F99"/>
    <w:rsid w:val="002A4520"/>
    <w:rsid w:val="002A482D"/>
    <w:rsid w:val="002A4FA9"/>
    <w:rsid w:val="002A5078"/>
    <w:rsid w:val="002A512F"/>
    <w:rsid w:val="002A5148"/>
    <w:rsid w:val="002A51B2"/>
    <w:rsid w:val="002A559F"/>
    <w:rsid w:val="002A5645"/>
    <w:rsid w:val="002A570F"/>
    <w:rsid w:val="002A5765"/>
    <w:rsid w:val="002A63BA"/>
    <w:rsid w:val="002A70DC"/>
    <w:rsid w:val="002A7292"/>
    <w:rsid w:val="002A7358"/>
    <w:rsid w:val="002A7902"/>
    <w:rsid w:val="002A7976"/>
    <w:rsid w:val="002B0674"/>
    <w:rsid w:val="002B0CE7"/>
    <w:rsid w:val="002B0F6B"/>
    <w:rsid w:val="002B11EC"/>
    <w:rsid w:val="002B1959"/>
    <w:rsid w:val="002B23B8"/>
    <w:rsid w:val="002B274B"/>
    <w:rsid w:val="002B2BEC"/>
    <w:rsid w:val="002B2CB6"/>
    <w:rsid w:val="002B36BF"/>
    <w:rsid w:val="002B3B3F"/>
    <w:rsid w:val="002B3DE4"/>
    <w:rsid w:val="002B4429"/>
    <w:rsid w:val="002B5225"/>
    <w:rsid w:val="002B58DA"/>
    <w:rsid w:val="002B5FF5"/>
    <w:rsid w:val="002B6854"/>
    <w:rsid w:val="002B68A6"/>
    <w:rsid w:val="002B6D51"/>
    <w:rsid w:val="002B716C"/>
    <w:rsid w:val="002B73A1"/>
    <w:rsid w:val="002B789B"/>
    <w:rsid w:val="002B7FAF"/>
    <w:rsid w:val="002C01D0"/>
    <w:rsid w:val="002C0407"/>
    <w:rsid w:val="002C04BE"/>
    <w:rsid w:val="002C0786"/>
    <w:rsid w:val="002C0DCE"/>
    <w:rsid w:val="002C12EE"/>
    <w:rsid w:val="002C152D"/>
    <w:rsid w:val="002C1D6B"/>
    <w:rsid w:val="002C20C2"/>
    <w:rsid w:val="002C26EE"/>
    <w:rsid w:val="002C28D2"/>
    <w:rsid w:val="002C2E1F"/>
    <w:rsid w:val="002C2F39"/>
    <w:rsid w:val="002C3414"/>
    <w:rsid w:val="002C3686"/>
    <w:rsid w:val="002C3750"/>
    <w:rsid w:val="002C3861"/>
    <w:rsid w:val="002C3CA8"/>
    <w:rsid w:val="002C4248"/>
    <w:rsid w:val="002C455F"/>
    <w:rsid w:val="002C4EF7"/>
    <w:rsid w:val="002C5DBC"/>
    <w:rsid w:val="002C6283"/>
    <w:rsid w:val="002C66BB"/>
    <w:rsid w:val="002C7630"/>
    <w:rsid w:val="002C78F7"/>
    <w:rsid w:val="002D038E"/>
    <w:rsid w:val="002D0603"/>
    <w:rsid w:val="002D0BBD"/>
    <w:rsid w:val="002D0C4F"/>
    <w:rsid w:val="002D0D24"/>
    <w:rsid w:val="002D1364"/>
    <w:rsid w:val="002D1A14"/>
    <w:rsid w:val="002D1EAD"/>
    <w:rsid w:val="002D2A61"/>
    <w:rsid w:val="002D2BFE"/>
    <w:rsid w:val="002D3331"/>
    <w:rsid w:val="002D336E"/>
    <w:rsid w:val="002D3C82"/>
    <w:rsid w:val="002D4670"/>
    <w:rsid w:val="002D4D30"/>
    <w:rsid w:val="002D5000"/>
    <w:rsid w:val="002D5621"/>
    <w:rsid w:val="002D598D"/>
    <w:rsid w:val="002D5B3B"/>
    <w:rsid w:val="002D5C55"/>
    <w:rsid w:val="002D5DD0"/>
    <w:rsid w:val="002D6014"/>
    <w:rsid w:val="002D6064"/>
    <w:rsid w:val="002D642B"/>
    <w:rsid w:val="002D6A8C"/>
    <w:rsid w:val="002D6F4D"/>
    <w:rsid w:val="002D6F6E"/>
    <w:rsid w:val="002D7188"/>
    <w:rsid w:val="002D73E7"/>
    <w:rsid w:val="002D7558"/>
    <w:rsid w:val="002D7579"/>
    <w:rsid w:val="002D7946"/>
    <w:rsid w:val="002D7B22"/>
    <w:rsid w:val="002D7B83"/>
    <w:rsid w:val="002D7D1F"/>
    <w:rsid w:val="002E01D9"/>
    <w:rsid w:val="002E0EF9"/>
    <w:rsid w:val="002E112D"/>
    <w:rsid w:val="002E1DE3"/>
    <w:rsid w:val="002E1DE9"/>
    <w:rsid w:val="002E27EB"/>
    <w:rsid w:val="002E29AA"/>
    <w:rsid w:val="002E2AB6"/>
    <w:rsid w:val="002E31BB"/>
    <w:rsid w:val="002E392D"/>
    <w:rsid w:val="002E3F34"/>
    <w:rsid w:val="002E4189"/>
    <w:rsid w:val="002E49E2"/>
    <w:rsid w:val="002E5F79"/>
    <w:rsid w:val="002E60E2"/>
    <w:rsid w:val="002E61BE"/>
    <w:rsid w:val="002E64FA"/>
    <w:rsid w:val="002E6584"/>
    <w:rsid w:val="002E7122"/>
    <w:rsid w:val="002E74DD"/>
    <w:rsid w:val="002E778C"/>
    <w:rsid w:val="002E7803"/>
    <w:rsid w:val="002E7983"/>
    <w:rsid w:val="002E7CA4"/>
    <w:rsid w:val="002E7ED4"/>
    <w:rsid w:val="002F0171"/>
    <w:rsid w:val="002F0A00"/>
    <w:rsid w:val="002F0C2E"/>
    <w:rsid w:val="002F0CC7"/>
    <w:rsid w:val="002F0CFA"/>
    <w:rsid w:val="002F11D8"/>
    <w:rsid w:val="002F18CB"/>
    <w:rsid w:val="002F1EAB"/>
    <w:rsid w:val="002F2048"/>
    <w:rsid w:val="002F230D"/>
    <w:rsid w:val="002F24B3"/>
    <w:rsid w:val="002F3CBB"/>
    <w:rsid w:val="002F4100"/>
    <w:rsid w:val="002F45AE"/>
    <w:rsid w:val="002F50A6"/>
    <w:rsid w:val="002F56D9"/>
    <w:rsid w:val="002F5C83"/>
    <w:rsid w:val="002F6630"/>
    <w:rsid w:val="002F669F"/>
    <w:rsid w:val="002F6EC5"/>
    <w:rsid w:val="002F709E"/>
    <w:rsid w:val="002F7A1F"/>
    <w:rsid w:val="002F7A27"/>
    <w:rsid w:val="002F7AD3"/>
    <w:rsid w:val="00300479"/>
    <w:rsid w:val="0030067A"/>
    <w:rsid w:val="00300946"/>
    <w:rsid w:val="00300C2C"/>
    <w:rsid w:val="00301481"/>
    <w:rsid w:val="0030190E"/>
    <w:rsid w:val="00301C97"/>
    <w:rsid w:val="00301D62"/>
    <w:rsid w:val="00302346"/>
    <w:rsid w:val="00302856"/>
    <w:rsid w:val="00302BAB"/>
    <w:rsid w:val="00303090"/>
    <w:rsid w:val="0030312E"/>
    <w:rsid w:val="0030339A"/>
    <w:rsid w:val="00304571"/>
    <w:rsid w:val="00304E91"/>
    <w:rsid w:val="00304F67"/>
    <w:rsid w:val="00305098"/>
    <w:rsid w:val="0030530A"/>
    <w:rsid w:val="0030595E"/>
    <w:rsid w:val="00305BE3"/>
    <w:rsid w:val="00305E30"/>
    <w:rsid w:val="00305F77"/>
    <w:rsid w:val="00305FCD"/>
    <w:rsid w:val="00306973"/>
    <w:rsid w:val="00307475"/>
    <w:rsid w:val="00307746"/>
    <w:rsid w:val="0031004C"/>
    <w:rsid w:val="003105F6"/>
    <w:rsid w:val="00310BE6"/>
    <w:rsid w:val="00310D92"/>
    <w:rsid w:val="00311297"/>
    <w:rsid w:val="003113BE"/>
    <w:rsid w:val="00311512"/>
    <w:rsid w:val="003115A7"/>
    <w:rsid w:val="00311E9F"/>
    <w:rsid w:val="003122CA"/>
    <w:rsid w:val="00313102"/>
    <w:rsid w:val="00313199"/>
    <w:rsid w:val="0031388C"/>
    <w:rsid w:val="003140ED"/>
    <w:rsid w:val="003145FF"/>
    <w:rsid w:val="0031460E"/>
    <w:rsid w:val="003148C6"/>
    <w:rsid w:val="003148FD"/>
    <w:rsid w:val="0031506B"/>
    <w:rsid w:val="0031557A"/>
    <w:rsid w:val="003155A2"/>
    <w:rsid w:val="00315657"/>
    <w:rsid w:val="003156D4"/>
    <w:rsid w:val="0031616A"/>
    <w:rsid w:val="00316298"/>
    <w:rsid w:val="0031629F"/>
    <w:rsid w:val="00316311"/>
    <w:rsid w:val="003164D2"/>
    <w:rsid w:val="00317C63"/>
    <w:rsid w:val="003201EA"/>
    <w:rsid w:val="003209EA"/>
    <w:rsid w:val="00320BF0"/>
    <w:rsid w:val="00320D65"/>
    <w:rsid w:val="00320E82"/>
    <w:rsid w:val="00321080"/>
    <w:rsid w:val="00321247"/>
    <w:rsid w:val="00321466"/>
    <w:rsid w:val="0032193B"/>
    <w:rsid w:val="00322794"/>
    <w:rsid w:val="00322D45"/>
    <w:rsid w:val="00322E79"/>
    <w:rsid w:val="00322EDB"/>
    <w:rsid w:val="00323488"/>
    <w:rsid w:val="00323600"/>
    <w:rsid w:val="003241A3"/>
    <w:rsid w:val="003248F2"/>
    <w:rsid w:val="00324AE7"/>
    <w:rsid w:val="00325072"/>
    <w:rsid w:val="0032569A"/>
    <w:rsid w:val="0032575A"/>
    <w:rsid w:val="00325895"/>
    <w:rsid w:val="00325A1F"/>
    <w:rsid w:val="00326395"/>
    <w:rsid w:val="003268DD"/>
    <w:rsid w:val="003268F9"/>
    <w:rsid w:val="00326C40"/>
    <w:rsid w:val="00327525"/>
    <w:rsid w:val="00327E1C"/>
    <w:rsid w:val="00327FD4"/>
    <w:rsid w:val="00330757"/>
    <w:rsid w:val="00330769"/>
    <w:rsid w:val="00330BAF"/>
    <w:rsid w:val="00330EF5"/>
    <w:rsid w:val="00331430"/>
    <w:rsid w:val="003318F5"/>
    <w:rsid w:val="00331904"/>
    <w:rsid w:val="00332ED7"/>
    <w:rsid w:val="00332EDF"/>
    <w:rsid w:val="00333DD5"/>
    <w:rsid w:val="00333F97"/>
    <w:rsid w:val="00334489"/>
    <w:rsid w:val="00334B62"/>
    <w:rsid w:val="00334E3A"/>
    <w:rsid w:val="00334FC6"/>
    <w:rsid w:val="00335C07"/>
    <w:rsid w:val="003360C8"/>
    <w:rsid w:val="003361DD"/>
    <w:rsid w:val="00336906"/>
    <w:rsid w:val="003369AF"/>
    <w:rsid w:val="00336B6D"/>
    <w:rsid w:val="00336D09"/>
    <w:rsid w:val="00336E66"/>
    <w:rsid w:val="0033742B"/>
    <w:rsid w:val="003374E8"/>
    <w:rsid w:val="00337D70"/>
    <w:rsid w:val="00340052"/>
    <w:rsid w:val="00340078"/>
    <w:rsid w:val="0034021C"/>
    <w:rsid w:val="00340260"/>
    <w:rsid w:val="00341037"/>
    <w:rsid w:val="003412A9"/>
    <w:rsid w:val="00341A6A"/>
    <w:rsid w:val="00341CED"/>
    <w:rsid w:val="00341FC3"/>
    <w:rsid w:val="00342209"/>
    <w:rsid w:val="00342802"/>
    <w:rsid w:val="00342C67"/>
    <w:rsid w:val="00342CA7"/>
    <w:rsid w:val="003434B9"/>
    <w:rsid w:val="00343851"/>
    <w:rsid w:val="00343DB6"/>
    <w:rsid w:val="003443FF"/>
    <w:rsid w:val="00344701"/>
    <w:rsid w:val="00344758"/>
    <w:rsid w:val="00344A30"/>
    <w:rsid w:val="00344EB1"/>
    <w:rsid w:val="00344FFF"/>
    <w:rsid w:val="0034573B"/>
    <w:rsid w:val="0034578D"/>
    <w:rsid w:val="00345A1C"/>
    <w:rsid w:val="00345B9C"/>
    <w:rsid w:val="00346157"/>
    <w:rsid w:val="00346DF8"/>
    <w:rsid w:val="00346FE6"/>
    <w:rsid w:val="00347761"/>
    <w:rsid w:val="003478FF"/>
    <w:rsid w:val="00347C14"/>
    <w:rsid w:val="00347D9F"/>
    <w:rsid w:val="00347DD1"/>
    <w:rsid w:val="00350368"/>
    <w:rsid w:val="0035041B"/>
    <w:rsid w:val="00350A68"/>
    <w:rsid w:val="00350CBF"/>
    <w:rsid w:val="003518F9"/>
    <w:rsid w:val="00351A01"/>
    <w:rsid w:val="00351A2B"/>
    <w:rsid w:val="00352A64"/>
    <w:rsid w:val="00352B42"/>
    <w:rsid w:val="00352DAE"/>
    <w:rsid w:val="00353259"/>
    <w:rsid w:val="003534A6"/>
    <w:rsid w:val="0035389F"/>
    <w:rsid w:val="00353BE3"/>
    <w:rsid w:val="00353D10"/>
    <w:rsid w:val="003540B5"/>
    <w:rsid w:val="00354EB9"/>
    <w:rsid w:val="0035537D"/>
    <w:rsid w:val="003555AB"/>
    <w:rsid w:val="00355DB3"/>
    <w:rsid w:val="00355FEE"/>
    <w:rsid w:val="003561EE"/>
    <w:rsid w:val="0035620F"/>
    <w:rsid w:val="00356AB8"/>
    <w:rsid w:val="00356C10"/>
    <w:rsid w:val="003577D0"/>
    <w:rsid w:val="0035792E"/>
    <w:rsid w:val="00357FE9"/>
    <w:rsid w:val="003602AE"/>
    <w:rsid w:val="00360517"/>
    <w:rsid w:val="00360929"/>
    <w:rsid w:val="00361A31"/>
    <w:rsid w:val="00361AF0"/>
    <w:rsid w:val="00361E74"/>
    <w:rsid w:val="00361EF8"/>
    <w:rsid w:val="0036359F"/>
    <w:rsid w:val="003636D4"/>
    <w:rsid w:val="003637C1"/>
    <w:rsid w:val="00363BBF"/>
    <w:rsid w:val="00363C1A"/>
    <w:rsid w:val="00363DD1"/>
    <w:rsid w:val="00363E36"/>
    <w:rsid w:val="00364140"/>
    <w:rsid w:val="00364466"/>
    <w:rsid w:val="003647D1"/>
    <w:rsid w:val="003647D5"/>
    <w:rsid w:val="003648AB"/>
    <w:rsid w:val="00364929"/>
    <w:rsid w:val="00364A80"/>
    <w:rsid w:val="00364CCE"/>
    <w:rsid w:val="0036562F"/>
    <w:rsid w:val="003659AD"/>
    <w:rsid w:val="00365E9E"/>
    <w:rsid w:val="00366507"/>
    <w:rsid w:val="00366688"/>
    <w:rsid w:val="00366B5B"/>
    <w:rsid w:val="003674B0"/>
    <w:rsid w:val="00367B47"/>
    <w:rsid w:val="00370038"/>
    <w:rsid w:val="00370168"/>
    <w:rsid w:val="00370369"/>
    <w:rsid w:val="0037052D"/>
    <w:rsid w:val="00370A22"/>
    <w:rsid w:val="00370F78"/>
    <w:rsid w:val="00371CFF"/>
    <w:rsid w:val="003721FD"/>
    <w:rsid w:val="003728C7"/>
    <w:rsid w:val="003729CD"/>
    <w:rsid w:val="003729F6"/>
    <w:rsid w:val="00372FC0"/>
    <w:rsid w:val="00373F8A"/>
    <w:rsid w:val="00374541"/>
    <w:rsid w:val="00374827"/>
    <w:rsid w:val="003748F6"/>
    <w:rsid w:val="00374CB2"/>
    <w:rsid w:val="00374F66"/>
    <w:rsid w:val="003752F4"/>
    <w:rsid w:val="0037590A"/>
    <w:rsid w:val="00375B0F"/>
    <w:rsid w:val="00375F32"/>
    <w:rsid w:val="0037653D"/>
    <w:rsid w:val="00376678"/>
    <w:rsid w:val="003769E6"/>
    <w:rsid w:val="00376A37"/>
    <w:rsid w:val="00376D28"/>
    <w:rsid w:val="0037700E"/>
    <w:rsid w:val="0037706D"/>
    <w:rsid w:val="0037727C"/>
    <w:rsid w:val="00377390"/>
    <w:rsid w:val="00377AE9"/>
    <w:rsid w:val="00377DF0"/>
    <w:rsid w:val="00377E70"/>
    <w:rsid w:val="00380258"/>
    <w:rsid w:val="00380904"/>
    <w:rsid w:val="00381109"/>
    <w:rsid w:val="003811DF"/>
    <w:rsid w:val="0038132E"/>
    <w:rsid w:val="003818EA"/>
    <w:rsid w:val="00381989"/>
    <w:rsid w:val="00382314"/>
    <w:rsid w:val="003823EE"/>
    <w:rsid w:val="003826BF"/>
    <w:rsid w:val="00382960"/>
    <w:rsid w:val="00382971"/>
    <w:rsid w:val="00382B8B"/>
    <w:rsid w:val="00383016"/>
    <w:rsid w:val="0038301A"/>
    <w:rsid w:val="0038362B"/>
    <w:rsid w:val="003846F7"/>
    <w:rsid w:val="003851ED"/>
    <w:rsid w:val="003855BE"/>
    <w:rsid w:val="003859C0"/>
    <w:rsid w:val="00385B39"/>
    <w:rsid w:val="00385C92"/>
    <w:rsid w:val="00385D8D"/>
    <w:rsid w:val="00385F69"/>
    <w:rsid w:val="00386785"/>
    <w:rsid w:val="00386A06"/>
    <w:rsid w:val="00386AB8"/>
    <w:rsid w:val="00386DEE"/>
    <w:rsid w:val="003876E1"/>
    <w:rsid w:val="00387C45"/>
    <w:rsid w:val="003900A7"/>
    <w:rsid w:val="00390675"/>
    <w:rsid w:val="003908A0"/>
    <w:rsid w:val="003908DE"/>
    <w:rsid w:val="00390E89"/>
    <w:rsid w:val="0039114B"/>
    <w:rsid w:val="003914D0"/>
    <w:rsid w:val="003914E4"/>
    <w:rsid w:val="0039159B"/>
    <w:rsid w:val="003919E6"/>
    <w:rsid w:val="00391A33"/>
    <w:rsid w:val="00391B1A"/>
    <w:rsid w:val="00391F05"/>
    <w:rsid w:val="00392606"/>
    <w:rsid w:val="0039266C"/>
    <w:rsid w:val="0039319B"/>
    <w:rsid w:val="0039371F"/>
    <w:rsid w:val="00393837"/>
    <w:rsid w:val="00394423"/>
    <w:rsid w:val="00394880"/>
    <w:rsid w:val="00395070"/>
    <w:rsid w:val="00395085"/>
    <w:rsid w:val="003952BE"/>
    <w:rsid w:val="003952CE"/>
    <w:rsid w:val="003954B3"/>
    <w:rsid w:val="00395A66"/>
    <w:rsid w:val="0039627A"/>
    <w:rsid w:val="00396312"/>
    <w:rsid w:val="0039684F"/>
    <w:rsid w:val="00396942"/>
    <w:rsid w:val="00396B49"/>
    <w:rsid w:val="00396C21"/>
    <w:rsid w:val="00396E3E"/>
    <w:rsid w:val="00397398"/>
    <w:rsid w:val="0039749C"/>
    <w:rsid w:val="003978C6"/>
    <w:rsid w:val="00397A90"/>
    <w:rsid w:val="00397D09"/>
    <w:rsid w:val="003A05F4"/>
    <w:rsid w:val="003A06BF"/>
    <w:rsid w:val="003A1940"/>
    <w:rsid w:val="003A2259"/>
    <w:rsid w:val="003A24F9"/>
    <w:rsid w:val="003A2FD3"/>
    <w:rsid w:val="003A306E"/>
    <w:rsid w:val="003A324E"/>
    <w:rsid w:val="003A3603"/>
    <w:rsid w:val="003A36A5"/>
    <w:rsid w:val="003A4858"/>
    <w:rsid w:val="003A4A8A"/>
    <w:rsid w:val="003A4F68"/>
    <w:rsid w:val="003A5518"/>
    <w:rsid w:val="003A599F"/>
    <w:rsid w:val="003A5E17"/>
    <w:rsid w:val="003A60DC"/>
    <w:rsid w:val="003A6951"/>
    <w:rsid w:val="003A6A46"/>
    <w:rsid w:val="003A6BB9"/>
    <w:rsid w:val="003A713D"/>
    <w:rsid w:val="003A794F"/>
    <w:rsid w:val="003A7A63"/>
    <w:rsid w:val="003A7BFF"/>
    <w:rsid w:val="003A7EB9"/>
    <w:rsid w:val="003B000C"/>
    <w:rsid w:val="003B008D"/>
    <w:rsid w:val="003B0563"/>
    <w:rsid w:val="003B057A"/>
    <w:rsid w:val="003B0F1D"/>
    <w:rsid w:val="003B0FCD"/>
    <w:rsid w:val="003B123A"/>
    <w:rsid w:val="003B14DC"/>
    <w:rsid w:val="003B1587"/>
    <w:rsid w:val="003B286D"/>
    <w:rsid w:val="003B2F33"/>
    <w:rsid w:val="003B35E6"/>
    <w:rsid w:val="003B36A1"/>
    <w:rsid w:val="003B3B71"/>
    <w:rsid w:val="003B3D68"/>
    <w:rsid w:val="003B4029"/>
    <w:rsid w:val="003B440E"/>
    <w:rsid w:val="003B44B6"/>
    <w:rsid w:val="003B45BC"/>
    <w:rsid w:val="003B4A57"/>
    <w:rsid w:val="003B4C3A"/>
    <w:rsid w:val="003B526F"/>
    <w:rsid w:val="003B6073"/>
    <w:rsid w:val="003B644F"/>
    <w:rsid w:val="003B7259"/>
    <w:rsid w:val="003B72E2"/>
    <w:rsid w:val="003B73FD"/>
    <w:rsid w:val="003B7604"/>
    <w:rsid w:val="003B7BEA"/>
    <w:rsid w:val="003B7F1E"/>
    <w:rsid w:val="003C0136"/>
    <w:rsid w:val="003C0877"/>
    <w:rsid w:val="003C0AD9"/>
    <w:rsid w:val="003C0ED0"/>
    <w:rsid w:val="003C138E"/>
    <w:rsid w:val="003C14B9"/>
    <w:rsid w:val="003C1D49"/>
    <w:rsid w:val="003C21B8"/>
    <w:rsid w:val="003C233B"/>
    <w:rsid w:val="003C296F"/>
    <w:rsid w:val="003C2D3A"/>
    <w:rsid w:val="003C35C4"/>
    <w:rsid w:val="003C3D7C"/>
    <w:rsid w:val="003C4233"/>
    <w:rsid w:val="003C437C"/>
    <w:rsid w:val="003C4803"/>
    <w:rsid w:val="003C493C"/>
    <w:rsid w:val="003C53E3"/>
    <w:rsid w:val="003C57A3"/>
    <w:rsid w:val="003C685C"/>
    <w:rsid w:val="003C6D92"/>
    <w:rsid w:val="003C6E65"/>
    <w:rsid w:val="003C6F1F"/>
    <w:rsid w:val="003C73D4"/>
    <w:rsid w:val="003C77A7"/>
    <w:rsid w:val="003C77B0"/>
    <w:rsid w:val="003D0029"/>
    <w:rsid w:val="003D07D9"/>
    <w:rsid w:val="003D09E9"/>
    <w:rsid w:val="003D0E9E"/>
    <w:rsid w:val="003D0FEC"/>
    <w:rsid w:val="003D11F4"/>
    <w:rsid w:val="003D12C2"/>
    <w:rsid w:val="003D151A"/>
    <w:rsid w:val="003D1731"/>
    <w:rsid w:val="003D183B"/>
    <w:rsid w:val="003D18B8"/>
    <w:rsid w:val="003D1C28"/>
    <w:rsid w:val="003D1D52"/>
    <w:rsid w:val="003D2F6E"/>
    <w:rsid w:val="003D31B9"/>
    <w:rsid w:val="003D36FF"/>
    <w:rsid w:val="003D3736"/>
    <w:rsid w:val="003D3867"/>
    <w:rsid w:val="003D3C04"/>
    <w:rsid w:val="003D4257"/>
    <w:rsid w:val="003D466D"/>
    <w:rsid w:val="003D5608"/>
    <w:rsid w:val="003D562F"/>
    <w:rsid w:val="003D5698"/>
    <w:rsid w:val="003D616E"/>
    <w:rsid w:val="003D666A"/>
    <w:rsid w:val="003D6696"/>
    <w:rsid w:val="003D6A4B"/>
    <w:rsid w:val="003D6C37"/>
    <w:rsid w:val="003D7033"/>
    <w:rsid w:val="003D7351"/>
    <w:rsid w:val="003D76D0"/>
    <w:rsid w:val="003D779C"/>
    <w:rsid w:val="003D7B24"/>
    <w:rsid w:val="003D7C62"/>
    <w:rsid w:val="003E058A"/>
    <w:rsid w:val="003E09E5"/>
    <w:rsid w:val="003E09E7"/>
    <w:rsid w:val="003E0D1A"/>
    <w:rsid w:val="003E16FE"/>
    <w:rsid w:val="003E17DA"/>
    <w:rsid w:val="003E18F8"/>
    <w:rsid w:val="003E1B87"/>
    <w:rsid w:val="003E1BBF"/>
    <w:rsid w:val="003E1C30"/>
    <w:rsid w:val="003E2DA3"/>
    <w:rsid w:val="003E341F"/>
    <w:rsid w:val="003E387B"/>
    <w:rsid w:val="003E423D"/>
    <w:rsid w:val="003E464E"/>
    <w:rsid w:val="003E4705"/>
    <w:rsid w:val="003E4870"/>
    <w:rsid w:val="003E4B86"/>
    <w:rsid w:val="003E4EC1"/>
    <w:rsid w:val="003E4F51"/>
    <w:rsid w:val="003E5B17"/>
    <w:rsid w:val="003E5B60"/>
    <w:rsid w:val="003E666A"/>
    <w:rsid w:val="003E68A7"/>
    <w:rsid w:val="003E6C11"/>
    <w:rsid w:val="003E70BE"/>
    <w:rsid w:val="003E784B"/>
    <w:rsid w:val="003F020D"/>
    <w:rsid w:val="003F03D9"/>
    <w:rsid w:val="003F066F"/>
    <w:rsid w:val="003F0786"/>
    <w:rsid w:val="003F0AA4"/>
    <w:rsid w:val="003F12CB"/>
    <w:rsid w:val="003F1434"/>
    <w:rsid w:val="003F14F7"/>
    <w:rsid w:val="003F1BD7"/>
    <w:rsid w:val="003F1CDB"/>
    <w:rsid w:val="003F1F8A"/>
    <w:rsid w:val="003F24AE"/>
    <w:rsid w:val="003F24B7"/>
    <w:rsid w:val="003F2FBE"/>
    <w:rsid w:val="003F318D"/>
    <w:rsid w:val="003F3270"/>
    <w:rsid w:val="003F334A"/>
    <w:rsid w:val="003F342C"/>
    <w:rsid w:val="003F3673"/>
    <w:rsid w:val="003F3AE1"/>
    <w:rsid w:val="003F3FC7"/>
    <w:rsid w:val="003F4055"/>
    <w:rsid w:val="003F451B"/>
    <w:rsid w:val="003F469A"/>
    <w:rsid w:val="003F4CF4"/>
    <w:rsid w:val="003F4F36"/>
    <w:rsid w:val="003F50E1"/>
    <w:rsid w:val="003F5BAE"/>
    <w:rsid w:val="003F6387"/>
    <w:rsid w:val="003F6602"/>
    <w:rsid w:val="003F6D23"/>
    <w:rsid w:val="003F6ED7"/>
    <w:rsid w:val="003F70AF"/>
    <w:rsid w:val="003F7955"/>
    <w:rsid w:val="00400862"/>
    <w:rsid w:val="00400888"/>
    <w:rsid w:val="00400E61"/>
    <w:rsid w:val="00401104"/>
    <w:rsid w:val="0040123B"/>
    <w:rsid w:val="004018A5"/>
    <w:rsid w:val="00401C84"/>
    <w:rsid w:val="00401D2F"/>
    <w:rsid w:val="004023DF"/>
    <w:rsid w:val="0040280D"/>
    <w:rsid w:val="00402A4A"/>
    <w:rsid w:val="00402F5E"/>
    <w:rsid w:val="00403210"/>
    <w:rsid w:val="00403383"/>
    <w:rsid w:val="004035BB"/>
    <w:rsid w:val="004035EB"/>
    <w:rsid w:val="00403A4B"/>
    <w:rsid w:val="0040425B"/>
    <w:rsid w:val="0040468D"/>
    <w:rsid w:val="00405599"/>
    <w:rsid w:val="0040642A"/>
    <w:rsid w:val="00406663"/>
    <w:rsid w:val="00406B29"/>
    <w:rsid w:val="00407332"/>
    <w:rsid w:val="00407620"/>
    <w:rsid w:val="00407828"/>
    <w:rsid w:val="004102CF"/>
    <w:rsid w:val="00410ABC"/>
    <w:rsid w:val="00410D20"/>
    <w:rsid w:val="00411D65"/>
    <w:rsid w:val="00412AA4"/>
    <w:rsid w:val="00413110"/>
    <w:rsid w:val="004131D3"/>
    <w:rsid w:val="00413240"/>
    <w:rsid w:val="00413843"/>
    <w:rsid w:val="00413D8E"/>
    <w:rsid w:val="00413FB5"/>
    <w:rsid w:val="004140F2"/>
    <w:rsid w:val="0041417C"/>
    <w:rsid w:val="004141BA"/>
    <w:rsid w:val="00414344"/>
    <w:rsid w:val="00414957"/>
    <w:rsid w:val="00415AFC"/>
    <w:rsid w:val="0041637B"/>
    <w:rsid w:val="0041677E"/>
    <w:rsid w:val="0041681E"/>
    <w:rsid w:val="004172DC"/>
    <w:rsid w:val="0041735A"/>
    <w:rsid w:val="004175FE"/>
    <w:rsid w:val="00417B22"/>
    <w:rsid w:val="00417BAF"/>
    <w:rsid w:val="00417F64"/>
    <w:rsid w:val="004201C2"/>
    <w:rsid w:val="004201F2"/>
    <w:rsid w:val="00420232"/>
    <w:rsid w:val="004203CC"/>
    <w:rsid w:val="00420BD7"/>
    <w:rsid w:val="00421007"/>
    <w:rsid w:val="00421085"/>
    <w:rsid w:val="0042148B"/>
    <w:rsid w:val="0042183D"/>
    <w:rsid w:val="004220D5"/>
    <w:rsid w:val="00422306"/>
    <w:rsid w:val="00422D2B"/>
    <w:rsid w:val="004236D4"/>
    <w:rsid w:val="00423E65"/>
    <w:rsid w:val="0042465E"/>
    <w:rsid w:val="00424DF7"/>
    <w:rsid w:val="004262FC"/>
    <w:rsid w:val="00426812"/>
    <w:rsid w:val="00426A73"/>
    <w:rsid w:val="00427289"/>
    <w:rsid w:val="00427418"/>
    <w:rsid w:val="0042753A"/>
    <w:rsid w:val="004278B7"/>
    <w:rsid w:val="0042792A"/>
    <w:rsid w:val="00427B86"/>
    <w:rsid w:val="004307AB"/>
    <w:rsid w:val="004307C0"/>
    <w:rsid w:val="00430A57"/>
    <w:rsid w:val="00431EE4"/>
    <w:rsid w:val="00432240"/>
    <w:rsid w:val="00432B76"/>
    <w:rsid w:val="0043313F"/>
    <w:rsid w:val="004332EA"/>
    <w:rsid w:val="0043362D"/>
    <w:rsid w:val="004339F2"/>
    <w:rsid w:val="00433B77"/>
    <w:rsid w:val="00433FBB"/>
    <w:rsid w:val="00434D01"/>
    <w:rsid w:val="00434DDA"/>
    <w:rsid w:val="00434E73"/>
    <w:rsid w:val="0043529D"/>
    <w:rsid w:val="00435D26"/>
    <w:rsid w:val="00435E0F"/>
    <w:rsid w:val="00435EBD"/>
    <w:rsid w:val="00435F5F"/>
    <w:rsid w:val="00436031"/>
    <w:rsid w:val="00436F99"/>
    <w:rsid w:val="004375CD"/>
    <w:rsid w:val="004379FE"/>
    <w:rsid w:val="00437DD4"/>
    <w:rsid w:val="0044018F"/>
    <w:rsid w:val="00440772"/>
    <w:rsid w:val="00440C99"/>
    <w:rsid w:val="00441546"/>
    <w:rsid w:val="004416BA"/>
    <w:rsid w:val="0044175C"/>
    <w:rsid w:val="00441D8E"/>
    <w:rsid w:val="004420C1"/>
    <w:rsid w:val="004425C4"/>
    <w:rsid w:val="0044286A"/>
    <w:rsid w:val="00442B11"/>
    <w:rsid w:val="004432F2"/>
    <w:rsid w:val="0044334B"/>
    <w:rsid w:val="0044350D"/>
    <w:rsid w:val="00443705"/>
    <w:rsid w:val="004437D7"/>
    <w:rsid w:val="00443892"/>
    <w:rsid w:val="00443FD8"/>
    <w:rsid w:val="004443AC"/>
    <w:rsid w:val="00444D41"/>
    <w:rsid w:val="00444DE4"/>
    <w:rsid w:val="00444EDC"/>
    <w:rsid w:val="004452FB"/>
    <w:rsid w:val="004453F6"/>
    <w:rsid w:val="004455CA"/>
    <w:rsid w:val="0044564A"/>
    <w:rsid w:val="00445DAD"/>
    <w:rsid w:val="00445F4D"/>
    <w:rsid w:val="00446795"/>
    <w:rsid w:val="00446A49"/>
    <w:rsid w:val="004475AC"/>
    <w:rsid w:val="004504C0"/>
    <w:rsid w:val="0045068D"/>
    <w:rsid w:val="00450DE4"/>
    <w:rsid w:val="00451069"/>
    <w:rsid w:val="0045122F"/>
    <w:rsid w:val="004513D6"/>
    <w:rsid w:val="00451BAA"/>
    <w:rsid w:val="004520A4"/>
    <w:rsid w:val="00452181"/>
    <w:rsid w:val="004522B0"/>
    <w:rsid w:val="0045261E"/>
    <w:rsid w:val="00452895"/>
    <w:rsid w:val="0045291E"/>
    <w:rsid w:val="00452D8B"/>
    <w:rsid w:val="004534F9"/>
    <w:rsid w:val="00453892"/>
    <w:rsid w:val="00454BDD"/>
    <w:rsid w:val="00454C77"/>
    <w:rsid w:val="0045505C"/>
    <w:rsid w:val="004550FB"/>
    <w:rsid w:val="0045588D"/>
    <w:rsid w:val="00455951"/>
    <w:rsid w:val="00455A78"/>
    <w:rsid w:val="00455C0F"/>
    <w:rsid w:val="00455E3C"/>
    <w:rsid w:val="004560DF"/>
    <w:rsid w:val="004566E5"/>
    <w:rsid w:val="004568AE"/>
    <w:rsid w:val="004568D3"/>
    <w:rsid w:val="00456C66"/>
    <w:rsid w:val="004570C7"/>
    <w:rsid w:val="0045744B"/>
    <w:rsid w:val="0045766B"/>
    <w:rsid w:val="004601AD"/>
    <w:rsid w:val="004602C8"/>
    <w:rsid w:val="004610B9"/>
    <w:rsid w:val="0046111A"/>
    <w:rsid w:val="0046256A"/>
    <w:rsid w:val="004625E5"/>
    <w:rsid w:val="00462946"/>
    <w:rsid w:val="00462D34"/>
    <w:rsid w:val="00463187"/>
    <w:rsid w:val="00463617"/>
    <w:rsid w:val="00463AD6"/>
    <w:rsid w:val="00463D9A"/>
    <w:rsid w:val="00463E92"/>
    <w:rsid w:val="00463F43"/>
    <w:rsid w:val="00464169"/>
    <w:rsid w:val="00464438"/>
    <w:rsid w:val="004647CD"/>
    <w:rsid w:val="00464A27"/>
    <w:rsid w:val="00464B94"/>
    <w:rsid w:val="004653A8"/>
    <w:rsid w:val="00465555"/>
    <w:rsid w:val="004655EE"/>
    <w:rsid w:val="00465A0B"/>
    <w:rsid w:val="00465A47"/>
    <w:rsid w:val="00465EC3"/>
    <w:rsid w:val="0046602A"/>
    <w:rsid w:val="004665F2"/>
    <w:rsid w:val="004667AA"/>
    <w:rsid w:val="00467E5F"/>
    <w:rsid w:val="004701FE"/>
    <w:rsid w:val="0047077C"/>
    <w:rsid w:val="00470B05"/>
    <w:rsid w:val="004710FB"/>
    <w:rsid w:val="0047146E"/>
    <w:rsid w:val="00471693"/>
    <w:rsid w:val="00471E18"/>
    <w:rsid w:val="0047207C"/>
    <w:rsid w:val="004720EC"/>
    <w:rsid w:val="00472445"/>
    <w:rsid w:val="00472CD6"/>
    <w:rsid w:val="00473078"/>
    <w:rsid w:val="00473424"/>
    <w:rsid w:val="00473585"/>
    <w:rsid w:val="004739AE"/>
    <w:rsid w:val="00473F92"/>
    <w:rsid w:val="00474129"/>
    <w:rsid w:val="00474E10"/>
    <w:rsid w:val="00474E3C"/>
    <w:rsid w:val="00475E54"/>
    <w:rsid w:val="0047631E"/>
    <w:rsid w:val="00476619"/>
    <w:rsid w:val="0047689D"/>
    <w:rsid w:val="004769CA"/>
    <w:rsid w:val="00477214"/>
    <w:rsid w:val="004778C1"/>
    <w:rsid w:val="0047791C"/>
    <w:rsid w:val="00477B92"/>
    <w:rsid w:val="00477D31"/>
    <w:rsid w:val="00480032"/>
    <w:rsid w:val="0048015E"/>
    <w:rsid w:val="00480964"/>
    <w:rsid w:val="00480A58"/>
    <w:rsid w:val="00480CD5"/>
    <w:rsid w:val="00480D0D"/>
    <w:rsid w:val="00480D37"/>
    <w:rsid w:val="00480E19"/>
    <w:rsid w:val="00481B1D"/>
    <w:rsid w:val="00482151"/>
    <w:rsid w:val="00482232"/>
    <w:rsid w:val="00482CD2"/>
    <w:rsid w:val="00482DE3"/>
    <w:rsid w:val="0048330A"/>
    <w:rsid w:val="00483B7A"/>
    <w:rsid w:val="0048425F"/>
    <w:rsid w:val="00484335"/>
    <w:rsid w:val="00484361"/>
    <w:rsid w:val="004847B9"/>
    <w:rsid w:val="004849BC"/>
    <w:rsid w:val="00484FE7"/>
    <w:rsid w:val="00485625"/>
    <w:rsid w:val="00485FAD"/>
    <w:rsid w:val="00486802"/>
    <w:rsid w:val="00486B6F"/>
    <w:rsid w:val="004873A8"/>
    <w:rsid w:val="0048740F"/>
    <w:rsid w:val="00487AED"/>
    <w:rsid w:val="00487C14"/>
    <w:rsid w:val="00487F83"/>
    <w:rsid w:val="0049037C"/>
    <w:rsid w:val="00490B7D"/>
    <w:rsid w:val="00490C52"/>
    <w:rsid w:val="00490F28"/>
    <w:rsid w:val="00490FB8"/>
    <w:rsid w:val="00491034"/>
    <w:rsid w:val="004911B7"/>
    <w:rsid w:val="00491888"/>
    <w:rsid w:val="00491D38"/>
    <w:rsid w:val="00491EDF"/>
    <w:rsid w:val="00492129"/>
    <w:rsid w:val="00492A3F"/>
    <w:rsid w:val="00492C11"/>
    <w:rsid w:val="00493613"/>
    <w:rsid w:val="00493727"/>
    <w:rsid w:val="004937FC"/>
    <w:rsid w:val="00493A1B"/>
    <w:rsid w:val="00494CC3"/>
    <w:rsid w:val="00494F62"/>
    <w:rsid w:val="004951F9"/>
    <w:rsid w:val="004954D3"/>
    <w:rsid w:val="00495F31"/>
    <w:rsid w:val="00495F55"/>
    <w:rsid w:val="004964A6"/>
    <w:rsid w:val="00496965"/>
    <w:rsid w:val="004978DB"/>
    <w:rsid w:val="004A1CA2"/>
    <w:rsid w:val="004A1DB6"/>
    <w:rsid w:val="004A2001"/>
    <w:rsid w:val="004A24E1"/>
    <w:rsid w:val="004A256A"/>
    <w:rsid w:val="004A2882"/>
    <w:rsid w:val="004A294C"/>
    <w:rsid w:val="004A3531"/>
    <w:rsid w:val="004A3590"/>
    <w:rsid w:val="004A3655"/>
    <w:rsid w:val="004A3A7D"/>
    <w:rsid w:val="004A3E70"/>
    <w:rsid w:val="004A3E85"/>
    <w:rsid w:val="004A43DB"/>
    <w:rsid w:val="004A4747"/>
    <w:rsid w:val="004A479B"/>
    <w:rsid w:val="004A4E19"/>
    <w:rsid w:val="004A6110"/>
    <w:rsid w:val="004A641A"/>
    <w:rsid w:val="004A6DA4"/>
    <w:rsid w:val="004A73A1"/>
    <w:rsid w:val="004A782C"/>
    <w:rsid w:val="004A7A52"/>
    <w:rsid w:val="004B00A7"/>
    <w:rsid w:val="004B0DC6"/>
    <w:rsid w:val="004B121C"/>
    <w:rsid w:val="004B195C"/>
    <w:rsid w:val="004B2045"/>
    <w:rsid w:val="004B25E2"/>
    <w:rsid w:val="004B2FC5"/>
    <w:rsid w:val="004B34D7"/>
    <w:rsid w:val="004B3598"/>
    <w:rsid w:val="004B362D"/>
    <w:rsid w:val="004B381B"/>
    <w:rsid w:val="004B3870"/>
    <w:rsid w:val="004B3B6E"/>
    <w:rsid w:val="004B3E39"/>
    <w:rsid w:val="004B485A"/>
    <w:rsid w:val="004B4B9C"/>
    <w:rsid w:val="004B4DE1"/>
    <w:rsid w:val="004B5037"/>
    <w:rsid w:val="004B55D6"/>
    <w:rsid w:val="004B5B2F"/>
    <w:rsid w:val="004B5C13"/>
    <w:rsid w:val="004B5ED6"/>
    <w:rsid w:val="004B6194"/>
    <w:rsid w:val="004B626A"/>
    <w:rsid w:val="004B660E"/>
    <w:rsid w:val="004B663E"/>
    <w:rsid w:val="004B6B51"/>
    <w:rsid w:val="004B6BEF"/>
    <w:rsid w:val="004B6C75"/>
    <w:rsid w:val="004B71D3"/>
    <w:rsid w:val="004B72D2"/>
    <w:rsid w:val="004B74F1"/>
    <w:rsid w:val="004B7CE1"/>
    <w:rsid w:val="004C05BD"/>
    <w:rsid w:val="004C0616"/>
    <w:rsid w:val="004C0BAB"/>
    <w:rsid w:val="004C10C1"/>
    <w:rsid w:val="004C12BD"/>
    <w:rsid w:val="004C2DF7"/>
    <w:rsid w:val="004C3A9E"/>
    <w:rsid w:val="004C3B06"/>
    <w:rsid w:val="004C3F97"/>
    <w:rsid w:val="004C433A"/>
    <w:rsid w:val="004C43DF"/>
    <w:rsid w:val="004C46BD"/>
    <w:rsid w:val="004C556D"/>
    <w:rsid w:val="004C566F"/>
    <w:rsid w:val="004C5A0A"/>
    <w:rsid w:val="004C5AB8"/>
    <w:rsid w:val="004C63BD"/>
    <w:rsid w:val="004C6525"/>
    <w:rsid w:val="004C6D2B"/>
    <w:rsid w:val="004C6D97"/>
    <w:rsid w:val="004C70CD"/>
    <w:rsid w:val="004C71C9"/>
    <w:rsid w:val="004C7407"/>
    <w:rsid w:val="004C753D"/>
    <w:rsid w:val="004C77F2"/>
    <w:rsid w:val="004C7B3A"/>
    <w:rsid w:val="004C7D8A"/>
    <w:rsid w:val="004C7DF6"/>
    <w:rsid w:val="004C7EE7"/>
    <w:rsid w:val="004D0419"/>
    <w:rsid w:val="004D06A6"/>
    <w:rsid w:val="004D0BB9"/>
    <w:rsid w:val="004D0D4F"/>
    <w:rsid w:val="004D110A"/>
    <w:rsid w:val="004D12E5"/>
    <w:rsid w:val="004D144F"/>
    <w:rsid w:val="004D1727"/>
    <w:rsid w:val="004D207D"/>
    <w:rsid w:val="004D2297"/>
    <w:rsid w:val="004D286C"/>
    <w:rsid w:val="004D2D0E"/>
    <w:rsid w:val="004D2DEE"/>
    <w:rsid w:val="004D2E1F"/>
    <w:rsid w:val="004D3383"/>
    <w:rsid w:val="004D3406"/>
    <w:rsid w:val="004D4379"/>
    <w:rsid w:val="004D4686"/>
    <w:rsid w:val="004D4B5E"/>
    <w:rsid w:val="004D4D68"/>
    <w:rsid w:val="004D5720"/>
    <w:rsid w:val="004D5928"/>
    <w:rsid w:val="004D63ED"/>
    <w:rsid w:val="004D6F83"/>
    <w:rsid w:val="004D738A"/>
    <w:rsid w:val="004D763C"/>
    <w:rsid w:val="004D7F85"/>
    <w:rsid w:val="004D7FD9"/>
    <w:rsid w:val="004E0C1D"/>
    <w:rsid w:val="004E0F99"/>
    <w:rsid w:val="004E12F6"/>
    <w:rsid w:val="004E1324"/>
    <w:rsid w:val="004E19A5"/>
    <w:rsid w:val="004E1EF8"/>
    <w:rsid w:val="004E21D3"/>
    <w:rsid w:val="004E233F"/>
    <w:rsid w:val="004E258B"/>
    <w:rsid w:val="004E2631"/>
    <w:rsid w:val="004E2762"/>
    <w:rsid w:val="004E2A71"/>
    <w:rsid w:val="004E34C7"/>
    <w:rsid w:val="004E37E5"/>
    <w:rsid w:val="004E37F1"/>
    <w:rsid w:val="004E3914"/>
    <w:rsid w:val="004E3DD3"/>
    <w:rsid w:val="004E3F0C"/>
    <w:rsid w:val="004E3FDB"/>
    <w:rsid w:val="004E471D"/>
    <w:rsid w:val="004E5426"/>
    <w:rsid w:val="004E5546"/>
    <w:rsid w:val="004E5DDA"/>
    <w:rsid w:val="004E5E99"/>
    <w:rsid w:val="004E6C57"/>
    <w:rsid w:val="004E7270"/>
    <w:rsid w:val="004E7662"/>
    <w:rsid w:val="004E773A"/>
    <w:rsid w:val="004E7B25"/>
    <w:rsid w:val="004E7FDF"/>
    <w:rsid w:val="004F0C44"/>
    <w:rsid w:val="004F0F9C"/>
    <w:rsid w:val="004F1526"/>
    <w:rsid w:val="004F1F4A"/>
    <w:rsid w:val="004F220B"/>
    <w:rsid w:val="004F23CE"/>
    <w:rsid w:val="004F28B0"/>
    <w:rsid w:val="004F296D"/>
    <w:rsid w:val="004F2979"/>
    <w:rsid w:val="004F2E9B"/>
    <w:rsid w:val="004F453C"/>
    <w:rsid w:val="004F45D6"/>
    <w:rsid w:val="004F469C"/>
    <w:rsid w:val="004F4AB4"/>
    <w:rsid w:val="004F4BC5"/>
    <w:rsid w:val="004F508B"/>
    <w:rsid w:val="004F5097"/>
    <w:rsid w:val="004F528F"/>
    <w:rsid w:val="004F54B0"/>
    <w:rsid w:val="004F55B7"/>
    <w:rsid w:val="004F564D"/>
    <w:rsid w:val="004F56CB"/>
    <w:rsid w:val="004F5706"/>
    <w:rsid w:val="004F5994"/>
    <w:rsid w:val="004F59F0"/>
    <w:rsid w:val="004F6323"/>
    <w:rsid w:val="004F65F9"/>
    <w:rsid w:val="004F695F"/>
    <w:rsid w:val="004F6CA4"/>
    <w:rsid w:val="004F7554"/>
    <w:rsid w:val="004F75DF"/>
    <w:rsid w:val="0050002E"/>
    <w:rsid w:val="005001A6"/>
    <w:rsid w:val="005002D5"/>
    <w:rsid w:val="00500752"/>
    <w:rsid w:val="005007E0"/>
    <w:rsid w:val="00500964"/>
    <w:rsid w:val="00500AC0"/>
    <w:rsid w:val="00500BF1"/>
    <w:rsid w:val="00500F30"/>
    <w:rsid w:val="00501A50"/>
    <w:rsid w:val="0050222D"/>
    <w:rsid w:val="0050243A"/>
    <w:rsid w:val="005027B7"/>
    <w:rsid w:val="00502DCA"/>
    <w:rsid w:val="00503AF3"/>
    <w:rsid w:val="00503D1B"/>
    <w:rsid w:val="0050402B"/>
    <w:rsid w:val="00504267"/>
    <w:rsid w:val="00504855"/>
    <w:rsid w:val="00504BCE"/>
    <w:rsid w:val="00504C56"/>
    <w:rsid w:val="0050529D"/>
    <w:rsid w:val="00505552"/>
    <w:rsid w:val="005055CA"/>
    <w:rsid w:val="00505D8E"/>
    <w:rsid w:val="005061C8"/>
    <w:rsid w:val="005061FD"/>
    <w:rsid w:val="00506534"/>
    <w:rsid w:val="005067EA"/>
    <w:rsid w:val="0050696D"/>
    <w:rsid w:val="005074CD"/>
    <w:rsid w:val="0050752C"/>
    <w:rsid w:val="005075C7"/>
    <w:rsid w:val="00507CC9"/>
    <w:rsid w:val="00510243"/>
    <w:rsid w:val="005102DE"/>
    <w:rsid w:val="0051094B"/>
    <w:rsid w:val="00510B07"/>
    <w:rsid w:val="00510DB0"/>
    <w:rsid w:val="005110D7"/>
    <w:rsid w:val="00511329"/>
    <w:rsid w:val="0051186F"/>
    <w:rsid w:val="00511D99"/>
    <w:rsid w:val="00511E37"/>
    <w:rsid w:val="00511E6E"/>
    <w:rsid w:val="0051245F"/>
    <w:rsid w:val="005128D3"/>
    <w:rsid w:val="005128D4"/>
    <w:rsid w:val="00512D4D"/>
    <w:rsid w:val="00512DE6"/>
    <w:rsid w:val="00512EBB"/>
    <w:rsid w:val="00512EBD"/>
    <w:rsid w:val="00513BC8"/>
    <w:rsid w:val="00513C53"/>
    <w:rsid w:val="005140D8"/>
    <w:rsid w:val="005145E1"/>
    <w:rsid w:val="005147E8"/>
    <w:rsid w:val="00514D06"/>
    <w:rsid w:val="00514EC4"/>
    <w:rsid w:val="005153F0"/>
    <w:rsid w:val="00515565"/>
    <w:rsid w:val="00515701"/>
    <w:rsid w:val="00515702"/>
    <w:rsid w:val="005157FC"/>
    <w:rsid w:val="005158F2"/>
    <w:rsid w:val="005159E5"/>
    <w:rsid w:val="00515F30"/>
    <w:rsid w:val="0051603C"/>
    <w:rsid w:val="0051668D"/>
    <w:rsid w:val="00516718"/>
    <w:rsid w:val="00516F53"/>
    <w:rsid w:val="005179B7"/>
    <w:rsid w:val="00517E16"/>
    <w:rsid w:val="00517FA2"/>
    <w:rsid w:val="00517FD4"/>
    <w:rsid w:val="00520105"/>
    <w:rsid w:val="00520574"/>
    <w:rsid w:val="005206C9"/>
    <w:rsid w:val="005206EA"/>
    <w:rsid w:val="00520C64"/>
    <w:rsid w:val="00520C92"/>
    <w:rsid w:val="00521E3C"/>
    <w:rsid w:val="00521FB6"/>
    <w:rsid w:val="00522128"/>
    <w:rsid w:val="00522350"/>
    <w:rsid w:val="00522644"/>
    <w:rsid w:val="00522D53"/>
    <w:rsid w:val="00522FC0"/>
    <w:rsid w:val="00523B4D"/>
    <w:rsid w:val="00523ECA"/>
    <w:rsid w:val="00524AD9"/>
    <w:rsid w:val="00524C6C"/>
    <w:rsid w:val="00524EB8"/>
    <w:rsid w:val="00525146"/>
    <w:rsid w:val="0052546C"/>
    <w:rsid w:val="0052572B"/>
    <w:rsid w:val="0052579E"/>
    <w:rsid w:val="00525862"/>
    <w:rsid w:val="00525B73"/>
    <w:rsid w:val="00526B9E"/>
    <w:rsid w:val="00526DFC"/>
    <w:rsid w:val="00526F43"/>
    <w:rsid w:val="00527343"/>
    <w:rsid w:val="00527589"/>
    <w:rsid w:val="00527651"/>
    <w:rsid w:val="00527FC4"/>
    <w:rsid w:val="00527FE6"/>
    <w:rsid w:val="0053010A"/>
    <w:rsid w:val="00530349"/>
    <w:rsid w:val="005304B1"/>
    <w:rsid w:val="005308D1"/>
    <w:rsid w:val="00530946"/>
    <w:rsid w:val="00530A59"/>
    <w:rsid w:val="00530B76"/>
    <w:rsid w:val="0053111B"/>
    <w:rsid w:val="00531228"/>
    <w:rsid w:val="005312F0"/>
    <w:rsid w:val="0053226E"/>
    <w:rsid w:val="0053271B"/>
    <w:rsid w:val="005334A5"/>
    <w:rsid w:val="0053357B"/>
    <w:rsid w:val="00535BE0"/>
    <w:rsid w:val="00535ECB"/>
    <w:rsid w:val="005360CA"/>
    <w:rsid w:val="005363AB"/>
    <w:rsid w:val="00536E20"/>
    <w:rsid w:val="00537590"/>
    <w:rsid w:val="0053760B"/>
    <w:rsid w:val="00537A31"/>
    <w:rsid w:val="00537ACC"/>
    <w:rsid w:val="00540274"/>
    <w:rsid w:val="00540363"/>
    <w:rsid w:val="00540639"/>
    <w:rsid w:val="00540A7F"/>
    <w:rsid w:val="00540FF3"/>
    <w:rsid w:val="0054108D"/>
    <w:rsid w:val="00541FE4"/>
    <w:rsid w:val="00542115"/>
    <w:rsid w:val="005424C7"/>
    <w:rsid w:val="0054273A"/>
    <w:rsid w:val="00542B71"/>
    <w:rsid w:val="005432F9"/>
    <w:rsid w:val="005434A4"/>
    <w:rsid w:val="0054373F"/>
    <w:rsid w:val="0054381E"/>
    <w:rsid w:val="00543B6D"/>
    <w:rsid w:val="00543BD9"/>
    <w:rsid w:val="00543DBE"/>
    <w:rsid w:val="00543F33"/>
    <w:rsid w:val="00544339"/>
    <w:rsid w:val="00544434"/>
    <w:rsid w:val="00544920"/>
    <w:rsid w:val="00544EF4"/>
    <w:rsid w:val="005450DC"/>
    <w:rsid w:val="00545E53"/>
    <w:rsid w:val="00546492"/>
    <w:rsid w:val="005471F4"/>
    <w:rsid w:val="005479A9"/>
    <w:rsid w:val="005479D9"/>
    <w:rsid w:val="00550A2B"/>
    <w:rsid w:val="00550AA4"/>
    <w:rsid w:val="00550B69"/>
    <w:rsid w:val="005511A0"/>
    <w:rsid w:val="00551550"/>
    <w:rsid w:val="00551700"/>
    <w:rsid w:val="00551A50"/>
    <w:rsid w:val="00551F5F"/>
    <w:rsid w:val="005521D2"/>
    <w:rsid w:val="00552330"/>
    <w:rsid w:val="00552350"/>
    <w:rsid w:val="005529AB"/>
    <w:rsid w:val="0055378F"/>
    <w:rsid w:val="005543E3"/>
    <w:rsid w:val="00554701"/>
    <w:rsid w:val="005552CF"/>
    <w:rsid w:val="005553F3"/>
    <w:rsid w:val="0055621C"/>
    <w:rsid w:val="005562EF"/>
    <w:rsid w:val="00556687"/>
    <w:rsid w:val="00556801"/>
    <w:rsid w:val="005572BD"/>
    <w:rsid w:val="00557924"/>
    <w:rsid w:val="00557A12"/>
    <w:rsid w:val="00557EC8"/>
    <w:rsid w:val="00560AC7"/>
    <w:rsid w:val="00561000"/>
    <w:rsid w:val="005616D3"/>
    <w:rsid w:val="00561AFB"/>
    <w:rsid w:val="00561D46"/>
    <w:rsid w:val="00561F96"/>
    <w:rsid w:val="00561FA8"/>
    <w:rsid w:val="005620DC"/>
    <w:rsid w:val="0056273B"/>
    <w:rsid w:val="00562819"/>
    <w:rsid w:val="00562BAE"/>
    <w:rsid w:val="005635E1"/>
    <w:rsid w:val="005635ED"/>
    <w:rsid w:val="00563F7A"/>
    <w:rsid w:val="00565253"/>
    <w:rsid w:val="005654CA"/>
    <w:rsid w:val="005655AF"/>
    <w:rsid w:val="005659EB"/>
    <w:rsid w:val="00565DAB"/>
    <w:rsid w:val="00565E9E"/>
    <w:rsid w:val="0056616D"/>
    <w:rsid w:val="005666DB"/>
    <w:rsid w:val="00566B13"/>
    <w:rsid w:val="00566FD0"/>
    <w:rsid w:val="00567283"/>
    <w:rsid w:val="0056797E"/>
    <w:rsid w:val="00567EB7"/>
    <w:rsid w:val="00567FFE"/>
    <w:rsid w:val="00570191"/>
    <w:rsid w:val="00570241"/>
    <w:rsid w:val="00570570"/>
    <w:rsid w:val="00570CF6"/>
    <w:rsid w:val="00570D04"/>
    <w:rsid w:val="0057133A"/>
    <w:rsid w:val="005718ED"/>
    <w:rsid w:val="00571ECE"/>
    <w:rsid w:val="00572512"/>
    <w:rsid w:val="00572593"/>
    <w:rsid w:val="00572EF6"/>
    <w:rsid w:val="005734C2"/>
    <w:rsid w:val="00573D9A"/>
    <w:rsid w:val="00573EE6"/>
    <w:rsid w:val="005741B7"/>
    <w:rsid w:val="00574EB4"/>
    <w:rsid w:val="00575230"/>
    <w:rsid w:val="005753B6"/>
    <w:rsid w:val="0057547F"/>
    <w:rsid w:val="005754EE"/>
    <w:rsid w:val="00575B70"/>
    <w:rsid w:val="0057617E"/>
    <w:rsid w:val="00576386"/>
    <w:rsid w:val="00576497"/>
    <w:rsid w:val="00576875"/>
    <w:rsid w:val="00576DA3"/>
    <w:rsid w:val="00577529"/>
    <w:rsid w:val="005776A1"/>
    <w:rsid w:val="00577C17"/>
    <w:rsid w:val="0058063A"/>
    <w:rsid w:val="00580C3F"/>
    <w:rsid w:val="00580C42"/>
    <w:rsid w:val="00580ECF"/>
    <w:rsid w:val="00581DF7"/>
    <w:rsid w:val="005822AE"/>
    <w:rsid w:val="0058236C"/>
    <w:rsid w:val="005825AC"/>
    <w:rsid w:val="00582778"/>
    <w:rsid w:val="00582BC7"/>
    <w:rsid w:val="00582D4E"/>
    <w:rsid w:val="005835E7"/>
    <w:rsid w:val="0058397F"/>
    <w:rsid w:val="00583BF8"/>
    <w:rsid w:val="00583C68"/>
    <w:rsid w:val="00583E1D"/>
    <w:rsid w:val="00583F7B"/>
    <w:rsid w:val="00583FC9"/>
    <w:rsid w:val="005844F1"/>
    <w:rsid w:val="00585660"/>
    <w:rsid w:val="005857BC"/>
    <w:rsid w:val="00585B53"/>
    <w:rsid w:val="00585F33"/>
    <w:rsid w:val="00586199"/>
    <w:rsid w:val="00586258"/>
    <w:rsid w:val="00586D9C"/>
    <w:rsid w:val="00586F55"/>
    <w:rsid w:val="005870C5"/>
    <w:rsid w:val="005879EE"/>
    <w:rsid w:val="00587CFC"/>
    <w:rsid w:val="00587E80"/>
    <w:rsid w:val="00590502"/>
    <w:rsid w:val="00590709"/>
    <w:rsid w:val="00590BC1"/>
    <w:rsid w:val="00590CAE"/>
    <w:rsid w:val="00590DC9"/>
    <w:rsid w:val="00591124"/>
    <w:rsid w:val="0059117A"/>
    <w:rsid w:val="00591232"/>
    <w:rsid w:val="00591804"/>
    <w:rsid w:val="00592691"/>
    <w:rsid w:val="00592A76"/>
    <w:rsid w:val="005934CD"/>
    <w:rsid w:val="005942EF"/>
    <w:rsid w:val="005948BF"/>
    <w:rsid w:val="005950FA"/>
    <w:rsid w:val="005951F7"/>
    <w:rsid w:val="00595BC8"/>
    <w:rsid w:val="005960A5"/>
    <w:rsid w:val="005960B9"/>
    <w:rsid w:val="00596F5F"/>
    <w:rsid w:val="00597024"/>
    <w:rsid w:val="0059703D"/>
    <w:rsid w:val="00597355"/>
    <w:rsid w:val="005A0274"/>
    <w:rsid w:val="005A0766"/>
    <w:rsid w:val="005A0785"/>
    <w:rsid w:val="005A095C"/>
    <w:rsid w:val="005A0E73"/>
    <w:rsid w:val="005A114C"/>
    <w:rsid w:val="005A1496"/>
    <w:rsid w:val="005A1632"/>
    <w:rsid w:val="005A198D"/>
    <w:rsid w:val="005A1AD5"/>
    <w:rsid w:val="005A2648"/>
    <w:rsid w:val="005A2A3D"/>
    <w:rsid w:val="005A2A81"/>
    <w:rsid w:val="005A34F2"/>
    <w:rsid w:val="005A3777"/>
    <w:rsid w:val="005A40FF"/>
    <w:rsid w:val="005A42C4"/>
    <w:rsid w:val="005A4BA1"/>
    <w:rsid w:val="005A60E6"/>
    <w:rsid w:val="005A669D"/>
    <w:rsid w:val="005A74AC"/>
    <w:rsid w:val="005A75D8"/>
    <w:rsid w:val="005A7FA9"/>
    <w:rsid w:val="005B050D"/>
    <w:rsid w:val="005B05C8"/>
    <w:rsid w:val="005B075B"/>
    <w:rsid w:val="005B09DC"/>
    <w:rsid w:val="005B0FF8"/>
    <w:rsid w:val="005B20DD"/>
    <w:rsid w:val="005B2328"/>
    <w:rsid w:val="005B2817"/>
    <w:rsid w:val="005B28A8"/>
    <w:rsid w:val="005B2F57"/>
    <w:rsid w:val="005B2FF8"/>
    <w:rsid w:val="005B3721"/>
    <w:rsid w:val="005B3B3B"/>
    <w:rsid w:val="005B3BB5"/>
    <w:rsid w:val="005B3BC3"/>
    <w:rsid w:val="005B4A03"/>
    <w:rsid w:val="005B4EBD"/>
    <w:rsid w:val="005B527D"/>
    <w:rsid w:val="005B569E"/>
    <w:rsid w:val="005B6F3C"/>
    <w:rsid w:val="005B713E"/>
    <w:rsid w:val="005B764F"/>
    <w:rsid w:val="005C03B6"/>
    <w:rsid w:val="005C08ED"/>
    <w:rsid w:val="005C11E8"/>
    <w:rsid w:val="005C17A4"/>
    <w:rsid w:val="005C1C45"/>
    <w:rsid w:val="005C1F7D"/>
    <w:rsid w:val="005C2D88"/>
    <w:rsid w:val="005C348E"/>
    <w:rsid w:val="005C38F1"/>
    <w:rsid w:val="005C3958"/>
    <w:rsid w:val="005C3E2B"/>
    <w:rsid w:val="005C468F"/>
    <w:rsid w:val="005C46B0"/>
    <w:rsid w:val="005C503C"/>
    <w:rsid w:val="005C6679"/>
    <w:rsid w:val="005C68E1"/>
    <w:rsid w:val="005C6BA1"/>
    <w:rsid w:val="005C7A65"/>
    <w:rsid w:val="005D04D6"/>
    <w:rsid w:val="005D093F"/>
    <w:rsid w:val="005D09F4"/>
    <w:rsid w:val="005D0CAA"/>
    <w:rsid w:val="005D0CF2"/>
    <w:rsid w:val="005D0D1B"/>
    <w:rsid w:val="005D0ED8"/>
    <w:rsid w:val="005D18A0"/>
    <w:rsid w:val="005D1F62"/>
    <w:rsid w:val="005D1FBB"/>
    <w:rsid w:val="005D29B7"/>
    <w:rsid w:val="005D3248"/>
    <w:rsid w:val="005D3763"/>
    <w:rsid w:val="005D399A"/>
    <w:rsid w:val="005D3B69"/>
    <w:rsid w:val="005D3CBF"/>
    <w:rsid w:val="005D4194"/>
    <w:rsid w:val="005D4A0B"/>
    <w:rsid w:val="005D4C4F"/>
    <w:rsid w:val="005D506B"/>
    <w:rsid w:val="005D515D"/>
    <w:rsid w:val="005D5238"/>
    <w:rsid w:val="005D5343"/>
    <w:rsid w:val="005D55E1"/>
    <w:rsid w:val="005D6644"/>
    <w:rsid w:val="005D69A1"/>
    <w:rsid w:val="005D733E"/>
    <w:rsid w:val="005D766C"/>
    <w:rsid w:val="005D7D16"/>
    <w:rsid w:val="005E0252"/>
    <w:rsid w:val="005E03D3"/>
    <w:rsid w:val="005E08D2"/>
    <w:rsid w:val="005E0ABA"/>
    <w:rsid w:val="005E19A9"/>
    <w:rsid w:val="005E19F7"/>
    <w:rsid w:val="005E20E9"/>
    <w:rsid w:val="005E26D5"/>
    <w:rsid w:val="005E2A1B"/>
    <w:rsid w:val="005E2BD5"/>
    <w:rsid w:val="005E2EF6"/>
    <w:rsid w:val="005E3B4F"/>
    <w:rsid w:val="005E3BFF"/>
    <w:rsid w:val="005E3FD6"/>
    <w:rsid w:val="005E4F04"/>
    <w:rsid w:val="005E5156"/>
    <w:rsid w:val="005E5A8E"/>
    <w:rsid w:val="005E5CDC"/>
    <w:rsid w:val="005E62C2"/>
    <w:rsid w:val="005E6C71"/>
    <w:rsid w:val="005E6F8A"/>
    <w:rsid w:val="005E76AE"/>
    <w:rsid w:val="005E76AF"/>
    <w:rsid w:val="005E7A53"/>
    <w:rsid w:val="005E7B13"/>
    <w:rsid w:val="005F0963"/>
    <w:rsid w:val="005F0B28"/>
    <w:rsid w:val="005F0CB0"/>
    <w:rsid w:val="005F1578"/>
    <w:rsid w:val="005F16E4"/>
    <w:rsid w:val="005F1789"/>
    <w:rsid w:val="005F1850"/>
    <w:rsid w:val="005F1BB4"/>
    <w:rsid w:val="005F1E75"/>
    <w:rsid w:val="005F2186"/>
    <w:rsid w:val="005F230D"/>
    <w:rsid w:val="005F2824"/>
    <w:rsid w:val="005F284E"/>
    <w:rsid w:val="005F2D4A"/>
    <w:rsid w:val="005F2EBA"/>
    <w:rsid w:val="005F351E"/>
    <w:rsid w:val="005F35ED"/>
    <w:rsid w:val="005F37EF"/>
    <w:rsid w:val="005F3F7C"/>
    <w:rsid w:val="005F422C"/>
    <w:rsid w:val="005F4286"/>
    <w:rsid w:val="005F50FC"/>
    <w:rsid w:val="005F51E3"/>
    <w:rsid w:val="005F5BC5"/>
    <w:rsid w:val="005F6003"/>
    <w:rsid w:val="005F608C"/>
    <w:rsid w:val="005F6388"/>
    <w:rsid w:val="005F6528"/>
    <w:rsid w:val="005F6880"/>
    <w:rsid w:val="005F76F1"/>
    <w:rsid w:val="005F7812"/>
    <w:rsid w:val="005F7A88"/>
    <w:rsid w:val="005F7B1F"/>
    <w:rsid w:val="006009E4"/>
    <w:rsid w:val="00600C07"/>
    <w:rsid w:val="00601054"/>
    <w:rsid w:val="0060159D"/>
    <w:rsid w:val="00601A7B"/>
    <w:rsid w:val="00601CED"/>
    <w:rsid w:val="00601F3D"/>
    <w:rsid w:val="00602486"/>
    <w:rsid w:val="00602810"/>
    <w:rsid w:val="0060319C"/>
    <w:rsid w:val="00603678"/>
    <w:rsid w:val="006036CB"/>
    <w:rsid w:val="00603A1A"/>
    <w:rsid w:val="00603F25"/>
    <w:rsid w:val="0060437C"/>
    <w:rsid w:val="006046D5"/>
    <w:rsid w:val="0060522F"/>
    <w:rsid w:val="00605B7A"/>
    <w:rsid w:val="00605D9D"/>
    <w:rsid w:val="00605DC8"/>
    <w:rsid w:val="00606271"/>
    <w:rsid w:val="006068B9"/>
    <w:rsid w:val="00606A06"/>
    <w:rsid w:val="00606A75"/>
    <w:rsid w:val="00606A78"/>
    <w:rsid w:val="00606C1B"/>
    <w:rsid w:val="00606E24"/>
    <w:rsid w:val="006073EF"/>
    <w:rsid w:val="00607A93"/>
    <w:rsid w:val="00607CCA"/>
    <w:rsid w:val="0061000B"/>
    <w:rsid w:val="00610C08"/>
    <w:rsid w:val="00610C3C"/>
    <w:rsid w:val="006116EC"/>
    <w:rsid w:val="00611E29"/>
    <w:rsid w:val="00611F74"/>
    <w:rsid w:val="00612270"/>
    <w:rsid w:val="006122F0"/>
    <w:rsid w:val="0061255F"/>
    <w:rsid w:val="00612847"/>
    <w:rsid w:val="00612AE1"/>
    <w:rsid w:val="00612C18"/>
    <w:rsid w:val="00612C9B"/>
    <w:rsid w:val="00613296"/>
    <w:rsid w:val="00613B0F"/>
    <w:rsid w:val="00613F61"/>
    <w:rsid w:val="006148C0"/>
    <w:rsid w:val="00614E48"/>
    <w:rsid w:val="00615139"/>
    <w:rsid w:val="00615772"/>
    <w:rsid w:val="00615F1A"/>
    <w:rsid w:val="006164AF"/>
    <w:rsid w:val="0061677C"/>
    <w:rsid w:val="0061681A"/>
    <w:rsid w:val="00616CBD"/>
    <w:rsid w:val="00617ADB"/>
    <w:rsid w:val="00617CA0"/>
    <w:rsid w:val="006206BD"/>
    <w:rsid w:val="00620EE4"/>
    <w:rsid w:val="00621188"/>
    <w:rsid w:val="00621256"/>
    <w:rsid w:val="00621FCC"/>
    <w:rsid w:val="00622E4B"/>
    <w:rsid w:val="006237F5"/>
    <w:rsid w:val="00623852"/>
    <w:rsid w:val="00623F06"/>
    <w:rsid w:val="0062403C"/>
    <w:rsid w:val="00624081"/>
    <w:rsid w:val="0062463E"/>
    <w:rsid w:val="00624FC6"/>
    <w:rsid w:val="006255C4"/>
    <w:rsid w:val="00625FAC"/>
    <w:rsid w:val="00626076"/>
    <w:rsid w:val="00626861"/>
    <w:rsid w:val="00626DB8"/>
    <w:rsid w:val="006271A7"/>
    <w:rsid w:val="00627529"/>
    <w:rsid w:val="00630556"/>
    <w:rsid w:val="006312C2"/>
    <w:rsid w:val="0063156A"/>
    <w:rsid w:val="00632D7F"/>
    <w:rsid w:val="00632E32"/>
    <w:rsid w:val="00632F2B"/>
    <w:rsid w:val="006333DA"/>
    <w:rsid w:val="00634114"/>
    <w:rsid w:val="006342C5"/>
    <w:rsid w:val="006342EE"/>
    <w:rsid w:val="00635080"/>
    <w:rsid w:val="00635134"/>
    <w:rsid w:val="0063521A"/>
    <w:rsid w:val="006356E2"/>
    <w:rsid w:val="006358A6"/>
    <w:rsid w:val="006360E6"/>
    <w:rsid w:val="006360E7"/>
    <w:rsid w:val="00636435"/>
    <w:rsid w:val="00636800"/>
    <w:rsid w:val="006369DE"/>
    <w:rsid w:val="00637084"/>
    <w:rsid w:val="006374B0"/>
    <w:rsid w:val="00637613"/>
    <w:rsid w:val="00637B06"/>
    <w:rsid w:val="006402BC"/>
    <w:rsid w:val="006404A2"/>
    <w:rsid w:val="00640CC5"/>
    <w:rsid w:val="006413C5"/>
    <w:rsid w:val="00641EBB"/>
    <w:rsid w:val="00642801"/>
    <w:rsid w:val="00642984"/>
    <w:rsid w:val="00642A65"/>
    <w:rsid w:val="00643486"/>
    <w:rsid w:val="0064361F"/>
    <w:rsid w:val="00643C50"/>
    <w:rsid w:val="00643DEC"/>
    <w:rsid w:val="00644A41"/>
    <w:rsid w:val="00644C69"/>
    <w:rsid w:val="00645DCE"/>
    <w:rsid w:val="00646268"/>
    <w:rsid w:val="0064644B"/>
    <w:rsid w:val="006465AC"/>
    <w:rsid w:val="006465BF"/>
    <w:rsid w:val="0064703B"/>
    <w:rsid w:val="006477A5"/>
    <w:rsid w:val="00647CD2"/>
    <w:rsid w:val="0065034C"/>
    <w:rsid w:val="006507E6"/>
    <w:rsid w:val="006508EE"/>
    <w:rsid w:val="00650A88"/>
    <w:rsid w:val="00650B8B"/>
    <w:rsid w:val="00651850"/>
    <w:rsid w:val="00651FB2"/>
    <w:rsid w:val="00652982"/>
    <w:rsid w:val="006533B3"/>
    <w:rsid w:val="00653B22"/>
    <w:rsid w:val="00653C48"/>
    <w:rsid w:val="00653D09"/>
    <w:rsid w:val="00653D22"/>
    <w:rsid w:val="00653EA8"/>
    <w:rsid w:val="006543C9"/>
    <w:rsid w:val="0065532E"/>
    <w:rsid w:val="00656EA4"/>
    <w:rsid w:val="006573EB"/>
    <w:rsid w:val="0065768F"/>
    <w:rsid w:val="00657784"/>
    <w:rsid w:val="00657BF4"/>
    <w:rsid w:val="00657ED0"/>
    <w:rsid w:val="0066018C"/>
    <w:rsid w:val="006603FB"/>
    <w:rsid w:val="0066044C"/>
    <w:rsid w:val="006604D0"/>
    <w:rsid w:val="006608DF"/>
    <w:rsid w:val="00661C04"/>
    <w:rsid w:val="00661DE6"/>
    <w:rsid w:val="006621E5"/>
    <w:rsid w:val="006623AC"/>
    <w:rsid w:val="006623FC"/>
    <w:rsid w:val="00662AB8"/>
    <w:rsid w:val="00662DC4"/>
    <w:rsid w:val="00662EFF"/>
    <w:rsid w:val="00663135"/>
    <w:rsid w:val="00663657"/>
    <w:rsid w:val="00663F7D"/>
    <w:rsid w:val="00664777"/>
    <w:rsid w:val="00664A8D"/>
    <w:rsid w:val="00664E36"/>
    <w:rsid w:val="006650A5"/>
    <w:rsid w:val="006653F0"/>
    <w:rsid w:val="006657A7"/>
    <w:rsid w:val="00665D7A"/>
    <w:rsid w:val="00665DA6"/>
    <w:rsid w:val="00665DBE"/>
    <w:rsid w:val="00666153"/>
    <w:rsid w:val="00666E35"/>
    <w:rsid w:val="00667024"/>
    <w:rsid w:val="006678AF"/>
    <w:rsid w:val="006701EF"/>
    <w:rsid w:val="00670709"/>
    <w:rsid w:val="006709BB"/>
    <w:rsid w:val="00670D09"/>
    <w:rsid w:val="006711F7"/>
    <w:rsid w:val="00671651"/>
    <w:rsid w:val="00671AA0"/>
    <w:rsid w:val="006721F4"/>
    <w:rsid w:val="006723F1"/>
    <w:rsid w:val="0067267B"/>
    <w:rsid w:val="006727C4"/>
    <w:rsid w:val="006727E6"/>
    <w:rsid w:val="00672B57"/>
    <w:rsid w:val="0067351D"/>
    <w:rsid w:val="006736E8"/>
    <w:rsid w:val="00673BA5"/>
    <w:rsid w:val="00673D68"/>
    <w:rsid w:val="006743E0"/>
    <w:rsid w:val="0067459D"/>
    <w:rsid w:val="006749FE"/>
    <w:rsid w:val="00674F48"/>
    <w:rsid w:val="00675508"/>
    <w:rsid w:val="006756AE"/>
    <w:rsid w:val="0067575D"/>
    <w:rsid w:val="0067585F"/>
    <w:rsid w:val="006759C6"/>
    <w:rsid w:val="00675FC1"/>
    <w:rsid w:val="00676575"/>
    <w:rsid w:val="00676FD9"/>
    <w:rsid w:val="0067724A"/>
    <w:rsid w:val="00680058"/>
    <w:rsid w:val="006805D0"/>
    <w:rsid w:val="00680791"/>
    <w:rsid w:val="006808BE"/>
    <w:rsid w:val="00680CBD"/>
    <w:rsid w:val="00680D23"/>
    <w:rsid w:val="00681A40"/>
    <w:rsid w:val="00681C47"/>
    <w:rsid w:val="00681F9F"/>
    <w:rsid w:val="006821EF"/>
    <w:rsid w:val="0068254C"/>
    <w:rsid w:val="00682DDF"/>
    <w:rsid w:val="00683220"/>
    <w:rsid w:val="00683437"/>
    <w:rsid w:val="006835C5"/>
    <w:rsid w:val="006840DD"/>
    <w:rsid w:val="006840EA"/>
    <w:rsid w:val="006844A5"/>
    <w:rsid w:val="006844BC"/>
    <w:rsid w:val="006844E2"/>
    <w:rsid w:val="00684743"/>
    <w:rsid w:val="006849B6"/>
    <w:rsid w:val="0068513D"/>
    <w:rsid w:val="00685267"/>
    <w:rsid w:val="0068582E"/>
    <w:rsid w:val="006858CC"/>
    <w:rsid w:val="00685924"/>
    <w:rsid w:val="00685D5A"/>
    <w:rsid w:val="006865AA"/>
    <w:rsid w:val="00686628"/>
    <w:rsid w:val="0068662F"/>
    <w:rsid w:val="00686F0D"/>
    <w:rsid w:val="006872AE"/>
    <w:rsid w:val="00687C33"/>
    <w:rsid w:val="00687E24"/>
    <w:rsid w:val="00690007"/>
    <w:rsid w:val="00690082"/>
    <w:rsid w:val="00690252"/>
    <w:rsid w:val="0069029D"/>
    <w:rsid w:val="0069070C"/>
    <w:rsid w:val="0069154F"/>
    <w:rsid w:val="006920D0"/>
    <w:rsid w:val="00692602"/>
    <w:rsid w:val="00692AC7"/>
    <w:rsid w:val="0069335F"/>
    <w:rsid w:val="006936D7"/>
    <w:rsid w:val="00693BEE"/>
    <w:rsid w:val="00693BF5"/>
    <w:rsid w:val="006946BB"/>
    <w:rsid w:val="0069497D"/>
    <w:rsid w:val="006951D6"/>
    <w:rsid w:val="006953C1"/>
    <w:rsid w:val="00695474"/>
    <w:rsid w:val="0069551D"/>
    <w:rsid w:val="0069556B"/>
    <w:rsid w:val="006959F5"/>
    <w:rsid w:val="00696819"/>
    <w:rsid w:val="006969FA"/>
    <w:rsid w:val="006978A8"/>
    <w:rsid w:val="00697AF3"/>
    <w:rsid w:val="00697B55"/>
    <w:rsid w:val="00697BB9"/>
    <w:rsid w:val="006A0763"/>
    <w:rsid w:val="006A07B3"/>
    <w:rsid w:val="006A0962"/>
    <w:rsid w:val="006A0B56"/>
    <w:rsid w:val="006A1A57"/>
    <w:rsid w:val="006A1D07"/>
    <w:rsid w:val="006A1F7D"/>
    <w:rsid w:val="006A22FC"/>
    <w:rsid w:val="006A2342"/>
    <w:rsid w:val="006A24A5"/>
    <w:rsid w:val="006A252E"/>
    <w:rsid w:val="006A275A"/>
    <w:rsid w:val="006A3267"/>
    <w:rsid w:val="006A35BE"/>
    <w:rsid w:val="006A35D5"/>
    <w:rsid w:val="006A38DB"/>
    <w:rsid w:val="006A3B4A"/>
    <w:rsid w:val="006A3BA6"/>
    <w:rsid w:val="006A41AB"/>
    <w:rsid w:val="006A4435"/>
    <w:rsid w:val="006A4D08"/>
    <w:rsid w:val="006A4D6B"/>
    <w:rsid w:val="006A4E33"/>
    <w:rsid w:val="006A503C"/>
    <w:rsid w:val="006A5720"/>
    <w:rsid w:val="006A5B74"/>
    <w:rsid w:val="006A5BAC"/>
    <w:rsid w:val="006A6482"/>
    <w:rsid w:val="006A7120"/>
    <w:rsid w:val="006A748A"/>
    <w:rsid w:val="006A7773"/>
    <w:rsid w:val="006A789E"/>
    <w:rsid w:val="006A7D0F"/>
    <w:rsid w:val="006B0B1C"/>
    <w:rsid w:val="006B0B82"/>
    <w:rsid w:val="006B185A"/>
    <w:rsid w:val="006B2231"/>
    <w:rsid w:val="006B2B03"/>
    <w:rsid w:val="006B2F02"/>
    <w:rsid w:val="006B35BF"/>
    <w:rsid w:val="006B3B0E"/>
    <w:rsid w:val="006B4E75"/>
    <w:rsid w:val="006B545B"/>
    <w:rsid w:val="006B54FB"/>
    <w:rsid w:val="006B555E"/>
    <w:rsid w:val="006B6B44"/>
    <w:rsid w:val="006B6B4E"/>
    <w:rsid w:val="006B6F7A"/>
    <w:rsid w:val="006B74F1"/>
    <w:rsid w:val="006B7986"/>
    <w:rsid w:val="006C0A8F"/>
    <w:rsid w:val="006C0ABC"/>
    <w:rsid w:val="006C1045"/>
    <w:rsid w:val="006C136A"/>
    <w:rsid w:val="006C16A7"/>
    <w:rsid w:val="006C1827"/>
    <w:rsid w:val="006C196E"/>
    <w:rsid w:val="006C21A8"/>
    <w:rsid w:val="006C2840"/>
    <w:rsid w:val="006C2F58"/>
    <w:rsid w:val="006C3469"/>
    <w:rsid w:val="006C3ACF"/>
    <w:rsid w:val="006C3C1D"/>
    <w:rsid w:val="006C3C2A"/>
    <w:rsid w:val="006C419E"/>
    <w:rsid w:val="006C4734"/>
    <w:rsid w:val="006C4A31"/>
    <w:rsid w:val="006C4C5F"/>
    <w:rsid w:val="006C5AC2"/>
    <w:rsid w:val="006C6057"/>
    <w:rsid w:val="006C65B6"/>
    <w:rsid w:val="006C6928"/>
    <w:rsid w:val="006C6AFB"/>
    <w:rsid w:val="006C6D8A"/>
    <w:rsid w:val="006C6DB4"/>
    <w:rsid w:val="006C70B5"/>
    <w:rsid w:val="006C712D"/>
    <w:rsid w:val="006C771D"/>
    <w:rsid w:val="006C77A4"/>
    <w:rsid w:val="006C7A17"/>
    <w:rsid w:val="006C7AB8"/>
    <w:rsid w:val="006C7E96"/>
    <w:rsid w:val="006D02D2"/>
    <w:rsid w:val="006D02D7"/>
    <w:rsid w:val="006D031A"/>
    <w:rsid w:val="006D089D"/>
    <w:rsid w:val="006D0FAE"/>
    <w:rsid w:val="006D0FC6"/>
    <w:rsid w:val="006D1156"/>
    <w:rsid w:val="006D1217"/>
    <w:rsid w:val="006D1263"/>
    <w:rsid w:val="006D2208"/>
    <w:rsid w:val="006D2669"/>
    <w:rsid w:val="006D2735"/>
    <w:rsid w:val="006D2BF6"/>
    <w:rsid w:val="006D45B2"/>
    <w:rsid w:val="006D49C0"/>
    <w:rsid w:val="006D4AD5"/>
    <w:rsid w:val="006D4F99"/>
    <w:rsid w:val="006D57F5"/>
    <w:rsid w:val="006D5C61"/>
    <w:rsid w:val="006D738B"/>
    <w:rsid w:val="006D7E04"/>
    <w:rsid w:val="006E0B67"/>
    <w:rsid w:val="006E0CED"/>
    <w:rsid w:val="006E0FCC"/>
    <w:rsid w:val="006E1133"/>
    <w:rsid w:val="006E18D6"/>
    <w:rsid w:val="006E1AEF"/>
    <w:rsid w:val="006E1E96"/>
    <w:rsid w:val="006E1F66"/>
    <w:rsid w:val="006E2CB0"/>
    <w:rsid w:val="006E301D"/>
    <w:rsid w:val="006E3152"/>
    <w:rsid w:val="006E397A"/>
    <w:rsid w:val="006E42E0"/>
    <w:rsid w:val="006E45F6"/>
    <w:rsid w:val="006E466B"/>
    <w:rsid w:val="006E487E"/>
    <w:rsid w:val="006E4CDA"/>
    <w:rsid w:val="006E501F"/>
    <w:rsid w:val="006E51A6"/>
    <w:rsid w:val="006E56B7"/>
    <w:rsid w:val="006E5E21"/>
    <w:rsid w:val="006E5EB6"/>
    <w:rsid w:val="006E61B5"/>
    <w:rsid w:val="006E6556"/>
    <w:rsid w:val="006E6951"/>
    <w:rsid w:val="006E6C36"/>
    <w:rsid w:val="006E7873"/>
    <w:rsid w:val="006E7949"/>
    <w:rsid w:val="006F002B"/>
    <w:rsid w:val="006F077F"/>
    <w:rsid w:val="006F0E1A"/>
    <w:rsid w:val="006F1455"/>
    <w:rsid w:val="006F1BD4"/>
    <w:rsid w:val="006F1DF7"/>
    <w:rsid w:val="006F219D"/>
    <w:rsid w:val="006F21A2"/>
    <w:rsid w:val="006F22BE"/>
    <w:rsid w:val="006F2648"/>
    <w:rsid w:val="006F2F10"/>
    <w:rsid w:val="006F3058"/>
    <w:rsid w:val="006F418C"/>
    <w:rsid w:val="006F4398"/>
    <w:rsid w:val="006F43B9"/>
    <w:rsid w:val="006F4617"/>
    <w:rsid w:val="006F478E"/>
    <w:rsid w:val="006F482B"/>
    <w:rsid w:val="006F48DC"/>
    <w:rsid w:val="006F51E0"/>
    <w:rsid w:val="006F554F"/>
    <w:rsid w:val="006F5CAE"/>
    <w:rsid w:val="006F6311"/>
    <w:rsid w:val="006F6402"/>
    <w:rsid w:val="006F684A"/>
    <w:rsid w:val="006F6A47"/>
    <w:rsid w:val="006F6D3D"/>
    <w:rsid w:val="006F6FCD"/>
    <w:rsid w:val="006F727D"/>
    <w:rsid w:val="006F7293"/>
    <w:rsid w:val="006F74A4"/>
    <w:rsid w:val="006F7817"/>
    <w:rsid w:val="006F7B40"/>
    <w:rsid w:val="006F7BA8"/>
    <w:rsid w:val="006F7D36"/>
    <w:rsid w:val="006F7F41"/>
    <w:rsid w:val="00700076"/>
    <w:rsid w:val="007000C1"/>
    <w:rsid w:val="00700B9E"/>
    <w:rsid w:val="00701952"/>
    <w:rsid w:val="00701A53"/>
    <w:rsid w:val="0070209D"/>
    <w:rsid w:val="00702556"/>
    <w:rsid w:val="0070277E"/>
    <w:rsid w:val="00704013"/>
    <w:rsid w:val="00704156"/>
    <w:rsid w:val="007046DD"/>
    <w:rsid w:val="00704A30"/>
    <w:rsid w:val="00704B40"/>
    <w:rsid w:val="00704FB8"/>
    <w:rsid w:val="00705829"/>
    <w:rsid w:val="007059F4"/>
    <w:rsid w:val="00705CF7"/>
    <w:rsid w:val="0070605F"/>
    <w:rsid w:val="00706095"/>
    <w:rsid w:val="007061C6"/>
    <w:rsid w:val="007064C5"/>
    <w:rsid w:val="0070683F"/>
    <w:rsid w:val="007069FC"/>
    <w:rsid w:val="0070708A"/>
    <w:rsid w:val="00707311"/>
    <w:rsid w:val="007077CF"/>
    <w:rsid w:val="00707B92"/>
    <w:rsid w:val="00707F63"/>
    <w:rsid w:val="007106DD"/>
    <w:rsid w:val="00710CFA"/>
    <w:rsid w:val="0071119B"/>
    <w:rsid w:val="00711221"/>
    <w:rsid w:val="0071150B"/>
    <w:rsid w:val="00712675"/>
    <w:rsid w:val="00712D63"/>
    <w:rsid w:val="00712DD9"/>
    <w:rsid w:val="00713093"/>
    <w:rsid w:val="007130B7"/>
    <w:rsid w:val="00713808"/>
    <w:rsid w:val="00713853"/>
    <w:rsid w:val="00713A74"/>
    <w:rsid w:val="00713CB7"/>
    <w:rsid w:val="00713DFC"/>
    <w:rsid w:val="00714165"/>
    <w:rsid w:val="007141E0"/>
    <w:rsid w:val="00714338"/>
    <w:rsid w:val="00714740"/>
    <w:rsid w:val="0071488A"/>
    <w:rsid w:val="00714BB7"/>
    <w:rsid w:val="00714CDC"/>
    <w:rsid w:val="007151B6"/>
    <w:rsid w:val="0071520D"/>
    <w:rsid w:val="0071569B"/>
    <w:rsid w:val="007156FA"/>
    <w:rsid w:val="00715EDB"/>
    <w:rsid w:val="007160D5"/>
    <w:rsid w:val="007163FB"/>
    <w:rsid w:val="00716816"/>
    <w:rsid w:val="00717089"/>
    <w:rsid w:val="00717574"/>
    <w:rsid w:val="00717C2E"/>
    <w:rsid w:val="00717F38"/>
    <w:rsid w:val="007204FA"/>
    <w:rsid w:val="00720727"/>
    <w:rsid w:val="00720815"/>
    <w:rsid w:val="00720C8F"/>
    <w:rsid w:val="007213B3"/>
    <w:rsid w:val="007216E3"/>
    <w:rsid w:val="00721919"/>
    <w:rsid w:val="00721AD8"/>
    <w:rsid w:val="00721DE6"/>
    <w:rsid w:val="00722C37"/>
    <w:rsid w:val="00723501"/>
    <w:rsid w:val="00723B65"/>
    <w:rsid w:val="00723BE7"/>
    <w:rsid w:val="00723DDD"/>
    <w:rsid w:val="007243B9"/>
    <w:rsid w:val="0072457F"/>
    <w:rsid w:val="007248E0"/>
    <w:rsid w:val="00724FEF"/>
    <w:rsid w:val="00725267"/>
    <w:rsid w:val="0072527E"/>
    <w:rsid w:val="00725406"/>
    <w:rsid w:val="00725829"/>
    <w:rsid w:val="00725C1B"/>
    <w:rsid w:val="00725C97"/>
    <w:rsid w:val="00725FD6"/>
    <w:rsid w:val="0072621B"/>
    <w:rsid w:val="007265C1"/>
    <w:rsid w:val="00726806"/>
    <w:rsid w:val="00726E1F"/>
    <w:rsid w:val="007271EB"/>
    <w:rsid w:val="007277F5"/>
    <w:rsid w:val="007301ED"/>
    <w:rsid w:val="00730555"/>
    <w:rsid w:val="007307C4"/>
    <w:rsid w:val="00730984"/>
    <w:rsid w:val="00730EA4"/>
    <w:rsid w:val="00730FC5"/>
    <w:rsid w:val="00731101"/>
    <w:rsid w:val="007312CC"/>
    <w:rsid w:val="00731572"/>
    <w:rsid w:val="00732197"/>
    <w:rsid w:val="007326AF"/>
    <w:rsid w:val="00732749"/>
    <w:rsid w:val="0073298A"/>
    <w:rsid w:val="0073318D"/>
    <w:rsid w:val="00733B96"/>
    <w:rsid w:val="00734810"/>
    <w:rsid w:val="00734895"/>
    <w:rsid w:val="00734E7A"/>
    <w:rsid w:val="00736A64"/>
    <w:rsid w:val="00736E91"/>
    <w:rsid w:val="007371FA"/>
    <w:rsid w:val="00737DD5"/>
    <w:rsid w:val="00737F6A"/>
    <w:rsid w:val="007401F0"/>
    <w:rsid w:val="007403B9"/>
    <w:rsid w:val="0074075B"/>
    <w:rsid w:val="00740816"/>
    <w:rsid w:val="00740AC1"/>
    <w:rsid w:val="007410B6"/>
    <w:rsid w:val="00741759"/>
    <w:rsid w:val="00743038"/>
    <w:rsid w:val="0074378A"/>
    <w:rsid w:val="00743D6E"/>
    <w:rsid w:val="00744AAE"/>
    <w:rsid w:val="00744AD8"/>
    <w:rsid w:val="00744C6F"/>
    <w:rsid w:val="007457F6"/>
    <w:rsid w:val="007458B8"/>
    <w:rsid w:val="00745ABB"/>
    <w:rsid w:val="00745C6F"/>
    <w:rsid w:val="00745D46"/>
    <w:rsid w:val="007462B8"/>
    <w:rsid w:val="00746E38"/>
    <w:rsid w:val="007473CA"/>
    <w:rsid w:val="007474E5"/>
    <w:rsid w:val="00747CD5"/>
    <w:rsid w:val="00750E19"/>
    <w:rsid w:val="00750E48"/>
    <w:rsid w:val="00750E7F"/>
    <w:rsid w:val="0075179A"/>
    <w:rsid w:val="007518FF"/>
    <w:rsid w:val="00751BBF"/>
    <w:rsid w:val="0075247C"/>
    <w:rsid w:val="00752569"/>
    <w:rsid w:val="007526BA"/>
    <w:rsid w:val="00752A04"/>
    <w:rsid w:val="00752BCF"/>
    <w:rsid w:val="00752C4C"/>
    <w:rsid w:val="0075313E"/>
    <w:rsid w:val="00753481"/>
    <w:rsid w:val="00753B51"/>
    <w:rsid w:val="00753C4E"/>
    <w:rsid w:val="00753EC0"/>
    <w:rsid w:val="00754087"/>
    <w:rsid w:val="00754344"/>
    <w:rsid w:val="00754577"/>
    <w:rsid w:val="00754626"/>
    <w:rsid w:val="00754F30"/>
    <w:rsid w:val="00755011"/>
    <w:rsid w:val="00755DB2"/>
    <w:rsid w:val="00756629"/>
    <w:rsid w:val="00756849"/>
    <w:rsid w:val="00756A46"/>
    <w:rsid w:val="00756C82"/>
    <w:rsid w:val="00757302"/>
    <w:rsid w:val="00757331"/>
    <w:rsid w:val="00757492"/>
    <w:rsid w:val="00757576"/>
    <w:rsid w:val="007575D2"/>
    <w:rsid w:val="00757630"/>
    <w:rsid w:val="00757B4F"/>
    <w:rsid w:val="00757B6A"/>
    <w:rsid w:val="00757DD4"/>
    <w:rsid w:val="00760235"/>
    <w:rsid w:val="00760AD3"/>
    <w:rsid w:val="007610E0"/>
    <w:rsid w:val="0076182D"/>
    <w:rsid w:val="00761A46"/>
    <w:rsid w:val="00761B23"/>
    <w:rsid w:val="00761E6A"/>
    <w:rsid w:val="007621AA"/>
    <w:rsid w:val="0076260A"/>
    <w:rsid w:val="00762A76"/>
    <w:rsid w:val="0076375B"/>
    <w:rsid w:val="007637CC"/>
    <w:rsid w:val="00763B60"/>
    <w:rsid w:val="00763BCF"/>
    <w:rsid w:val="00764076"/>
    <w:rsid w:val="00764A67"/>
    <w:rsid w:val="00764BB1"/>
    <w:rsid w:val="007653FE"/>
    <w:rsid w:val="0076629B"/>
    <w:rsid w:val="00766325"/>
    <w:rsid w:val="007669D5"/>
    <w:rsid w:val="00766DDE"/>
    <w:rsid w:val="00767DC3"/>
    <w:rsid w:val="0077025E"/>
    <w:rsid w:val="0077062F"/>
    <w:rsid w:val="00770D47"/>
    <w:rsid w:val="00770F6B"/>
    <w:rsid w:val="00771079"/>
    <w:rsid w:val="007717ED"/>
    <w:rsid w:val="00771883"/>
    <w:rsid w:val="00771891"/>
    <w:rsid w:val="00771BB8"/>
    <w:rsid w:val="00771D51"/>
    <w:rsid w:val="00771DBF"/>
    <w:rsid w:val="00771FBF"/>
    <w:rsid w:val="0077215E"/>
    <w:rsid w:val="00772204"/>
    <w:rsid w:val="00772641"/>
    <w:rsid w:val="007727EA"/>
    <w:rsid w:val="0077310F"/>
    <w:rsid w:val="007735D5"/>
    <w:rsid w:val="00773B2F"/>
    <w:rsid w:val="00774AD2"/>
    <w:rsid w:val="00774D76"/>
    <w:rsid w:val="00774DB3"/>
    <w:rsid w:val="00775DDD"/>
    <w:rsid w:val="007766FE"/>
    <w:rsid w:val="00776DC2"/>
    <w:rsid w:val="00776FA3"/>
    <w:rsid w:val="007770E1"/>
    <w:rsid w:val="00777D5A"/>
    <w:rsid w:val="00780122"/>
    <w:rsid w:val="0078052F"/>
    <w:rsid w:val="00780DFB"/>
    <w:rsid w:val="00780F95"/>
    <w:rsid w:val="0078104F"/>
    <w:rsid w:val="00781BB4"/>
    <w:rsid w:val="00781D71"/>
    <w:rsid w:val="00781EF9"/>
    <w:rsid w:val="007820FB"/>
    <w:rsid w:val="0078214B"/>
    <w:rsid w:val="00782270"/>
    <w:rsid w:val="00782E55"/>
    <w:rsid w:val="0078368D"/>
    <w:rsid w:val="00783F81"/>
    <w:rsid w:val="00784026"/>
    <w:rsid w:val="00784043"/>
    <w:rsid w:val="0078498A"/>
    <w:rsid w:val="00784C14"/>
    <w:rsid w:val="007865F5"/>
    <w:rsid w:val="00786883"/>
    <w:rsid w:val="0078714A"/>
    <w:rsid w:val="0078731F"/>
    <w:rsid w:val="007878FE"/>
    <w:rsid w:val="00787C14"/>
    <w:rsid w:val="00787DED"/>
    <w:rsid w:val="007902A0"/>
    <w:rsid w:val="00790522"/>
    <w:rsid w:val="00790E66"/>
    <w:rsid w:val="00791069"/>
    <w:rsid w:val="0079118F"/>
    <w:rsid w:val="007913B9"/>
    <w:rsid w:val="00791808"/>
    <w:rsid w:val="0079202E"/>
    <w:rsid w:val="00792207"/>
    <w:rsid w:val="00792361"/>
    <w:rsid w:val="0079278D"/>
    <w:rsid w:val="00792813"/>
    <w:rsid w:val="00792B64"/>
    <w:rsid w:val="00792E29"/>
    <w:rsid w:val="00792E72"/>
    <w:rsid w:val="00793080"/>
    <w:rsid w:val="0079379A"/>
    <w:rsid w:val="00793A07"/>
    <w:rsid w:val="00793B74"/>
    <w:rsid w:val="00793F41"/>
    <w:rsid w:val="0079458C"/>
    <w:rsid w:val="0079465B"/>
    <w:rsid w:val="0079490D"/>
    <w:rsid w:val="00794953"/>
    <w:rsid w:val="00794F11"/>
    <w:rsid w:val="00795410"/>
    <w:rsid w:val="00795485"/>
    <w:rsid w:val="00795BB3"/>
    <w:rsid w:val="00796589"/>
    <w:rsid w:val="00796AC6"/>
    <w:rsid w:val="007977C5"/>
    <w:rsid w:val="00797998"/>
    <w:rsid w:val="007A029E"/>
    <w:rsid w:val="007A04D3"/>
    <w:rsid w:val="007A07A5"/>
    <w:rsid w:val="007A07D1"/>
    <w:rsid w:val="007A0994"/>
    <w:rsid w:val="007A1F2F"/>
    <w:rsid w:val="007A2030"/>
    <w:rsid w:val="007A2817"/>
    <w:rsid w:val="007A2A5C"/>
    <w:rsid w:val="007A31C5"/>
    <w:rsid w:val="007A32E9"/>
    <w:rsid w:val="007A3583"/>
    <w:rsid w:val="007A3749"/>
    <w:rsid w:val="007A390B"/>
    <w:rsid w:val="007A3A30"/>
    <w:rsid w:val="007A3BAF"/>
    <w:rsid w:val="007A3E23"/>
    <w:rsid w:val="007A4328"/>
    <w:rsid w:val="007A47A7"/>
    <w:rsid w:val="007A4B8E"/>
    <w:rsid w:val="007A4F02"/>
    <w:rsid w:val="007A5150"/>
    <w:rsid w:val="007A51B6"/>
    <w:rsid w:val="007A5373"/>
    <w:rsid w:val="007A648C"/>
    <w:rsid w:val="007A66B6"/>
    <w:rsid w:val="007A6AF2"/>
    <w:rsid w:val="007A735F"/>
    <w:rsid w:val="007A743A"/>
    <w:rsid w:val="007A753A"/>
    <w:rsid w:val="007A7569"/>
    <w:rsid w:val="007A789F"/>
    <w:rsid w:val="007A7D46"/>
    <w:rsid w:val="007A7E92"/>
    <w:rsid w:val="007B03D1"/>
    <w:rsid w:val="007B0B2D"/>
    <w:rsid w:val="007B1122"/>
    <w:rsid w:val="007B200C"/>
    <w:rsid w:val="007B21D5"/>
    <w:rsid w:val="007B2CBA"/>
    <w:rsid w:val="007B2D82"/>
    <w:rsid w:val="007B2D8C"/>
    <w:rsid w:val="007B3ADB"/>
    <w:rsid w:val="007B3F7B"/>
    <w:rsid w:val="007B4A49"/>
    <w:rsid w:val="007B4A93"/>
    <w:rsid w:val="007B4AD8"/>
    <w:rsid w:val="007B4ED1"/>
    <w:rsid w:val="007B523B"/>
    <w:rsid w:val="007B5637"/>
    <w:rsid w:val="007B5B47"/>
    <w:rsid w:val="007B5D71"/>
    <w:rsid w:val="007B5EEC"/>
    <w:rsid w:val="007B6584"/>
    <w:rsid w:val="007B6893"/>
    <w:rsid w:val="007B694B"/>
    <w:rsid w:val="007B75BC"/>
    <w:rsid w:val="007C00DF"/>
    <w:rsid w:val="007C06C4"/>
    <w:rsid w:val="007C06DA"/>
    <w:rsid w:val="007C07DE"/>
    <w:rsid w:val="007C0858"/>
    <w:rsid w:val="007C09D9"/>
    <w:rsid w:val="007C0BD6"/>
    <w:rsid w:val="007C0DFD"/>
    <w:rsid w:val="007C10CC"/>
    <w:rsid w:val="007C115E"/>
    <w:rsid w:val="007C1188"/>
    <w:rsid w:val="007C147E"/>
    <w:rsid w:val="007C198A"/>
    <w:rsid w:val="007C3358"/>
    <w:rsid w:val="007C3806"/>
    <w:rsid w:val="007C395E"/>
    <w:rsid w:val="007C49B7"/>
    <w:rsid w:val="007C593F"/>
    <w:rsid w:val="007C5BB7"/>
    <w:rsid w:val="007C5FEB"/>
    <w:rsid w:val="007C65D7"/>
    <w:rsid w:val="007C6AE5"/>
    <w:rsid w:val="007C73E4"/>
    <w:rsid w:val="007C75CA"/>
    <w:rsid w:val="007C79A8"/>
    <w:rsid w:val="007C7A0B"/>
    <w:rsid w:val="007C7C5E"/>
    <w:rsid w:val="007C7F3F"/>
    <w:rsid w:val="007D029C"/>
    <w:rsid w:val="007D0619"/>
    <w:rsid w:val="007D07D5"/>
    <w:rsid w:val="007D0A0F"/>
    <w:rsid w:val="007D0B1A"/>
    <w:rsid w:val="007D0BB5"/>
    <w:rsid w:val="007D15FF"/>
    <w:rsid w:val="007D1C64"/>
    <w:rsid w:val="007D1F9D"/>
    <w:rsid w:val="007D2AD5"/>
    <w:rsid w:val="007D2BD3"/>
    <w:rsid w:val="007D2F16"/>
    <w:rsid w:val="007D32DD"/>
    <w:rsid w:val="007D370D"/>
    <w:rsid w:val="007D3E37"/>
    <w:rsid w:val="007D4245"/>
    <w:rsid w:val="007D5215"/>
    <w:rsid w:val="007D54B4"/>
    <w:rsid w:val="007D58E5"/>
    <w:rsid w:val="007D594C"/>
    <w:rsid w:val="007D5C94"/>
    <w:rsid w:val="007D667F"/>
    <w:rsid w:val="007D6DCE"/>
    <w:rsid w:val="007D6FD1"/>
    <w:rsid w:val="007D71ED"/>
    <w:rsid w:val="007D72C4"/>
    <w:rsid w:val="007D73EB"/>
    <w:rsid w:val="007D75F8"/>
    <w:rsid w:val="007D772B"/>
    <w:rsid w:val="007D7E7B"/>
    <w:rsid w:val="007D7F69"/>
    <w:rsid w:val="007E0541"/>
    <w:rsid w:val="007E0704"/>
    <w:rsid w:val="007E07F2"/>
    <w:rsid w:val="007E08A0"/>
    <w:rsid w:val="007E0BE6"/>
    <w:rsid w:val="007E0E75"/>
    <w:rsid w:val="007E0F01"/>
    <w:rsid w:val="007E0F69"/>
    <w:rsid w:val="007E106C"/>
    <w:rsid w:val="007E1342"/>
    <w:rsid w:val="007E1BC2"/>
    <w:rsid w:val="007E1F28"/>
    <w:rsid w:val="007E212D"/>
    <w:rsid w:val="007E2CCE"/>
    <w:rsid w:val="007E2CFE"/>
    <w:rsid w:val="007E30B9"/>
    <w:rsid w:val="007E3254"/>
    <w:rsid w:val="007E37CA"/>
    <w:rsid w:val="007E3B28"/>
    <w:rsid w:val="007E415B"/>
    <w:rsid w:val="007E4694"/>
    <w:rsid w:val="007E4884"/>
    <w:rsid w:val="007E4AEE"/>
    <w:rsid w:val="007E4D89"/>
    <w:rsid w:val="007E59C9"/>
    <w:rsid w:val="007E5EEC"/>
    <w:rsid w:val="007E61A6"/>
    <w:rsid w:val="007E6C2A"/>
    <w:rsid w:val="007E73BF"/>
    <w:rsid w:val="007E7E3E"/>
    <w:rsid w:val="007E7F69"/>
    <w:rsid w:val="007F0072"/>
    <w:rsid w:val="007F03DE"/>
    <w:rsid w:val="007F0714"/>
    <w:rsid w:val="007F07D9"/>
    <w:rsid w:val="007F0B1C"/>
    <w:rsid w:val="007F103E"/>
    <w:rsid w:val="007F19EF"/>
    <w:rsid w:val="007F1ADC"/>
    <w:rsid w:val="007F1D2E"/>
    <w:rsid w:val="007F214F"/>
    <w:rsid w:val="007F2301"/>
    <w:rsid w:val="007F2423"/>
    <w:rsid w:val="007F2670"/>
    <w:rsid w:val="007F2EB6"/>
    <w:rsid w:val="007F43AA"/>
    <w:rsid w:val="007F5202"/>
    <w:rsid w:val="007F54C3"/>
    <w:rsid w:val="007F5B2E"/>
    <w:rsid w:val="007F5FD3"/>
    <w:rsid w:val="007F7167"/>
    <w:rsid w:val="007F7699"/>
    <w:rsid w:val="007F77D5"/>
    <w:rsid w:val="007F7B57"/>
    <w:rsid w:val="00800A68"/>
    <w:rsid w:val="00800B92"/>
    <w:rsid w:val="00800D8C"/>
    <w:rsid w:val="00801614"/>
    <w:rsid w:val="00801E5E"/>
    <w:rsid w:val="0080203E"/>
    <w:rsid w:val="00802488"/>
    <w:rsid w:val="00802949"/>
    <w:rsid w:val="00802B19"/>
    <w:rsid w:val="00802D72"/>
    <w:rsid w:val="00802DBE"/>
    <w:rsid w:val="00802E77"/>
    <w:rsid w:val="00802F34"/>
    <w:rsid w:val="0080301E"/>
    <w:rsid w:val="008030B2"/>
    <w:rsid w:val="0080314D"/>
    <w:rsid w:val="0080365F"/>
    <w:rsid w:val="0080440C"/>
    <w:rsid w:val="00804D19"/>
    <w:rsid w:val="00804EC6"/>
    <w:rsid w:val="0080574A"/>
    <w:rsid w:val="00805B46"/>
    <w:rsid w:val="00806C1B"/>
    <w:rsid w:val="00807333"/>
    <w:rsid w:val="0080769B"/>
    <w:rsid w:val="008076A9"/>
    <w:rsid w:val="008077FB"/>
    <w:rsid w:val="008078A3"/>
    <w:rsid w:val="00810DAF"/>
    <w:rsid w:val="0081183E"/>
    <w:rsid w:val="00811E49"/>
    <w:rsid w:val="008129BC"/>
    <w:rsid w:val="00812BE5"/>
    <w:rsid w:val="00812C86"/>
    <w:rsid w:val="00812CF3"/>
    <w:rsid w:val="0081360D"/>
    <w:rsid w:val="008139C8"/>
    <w:rsid w:val="0081473E"/>
    <w:rsid w:val="0081498C"/>
    <w:rsid w:val="008155E1"/>
    <w:rsid w:val="008155E5"/>
    <w:rsid w:val="00816085"/>
    <w:rsid w:val="00816978"/>
    <w:rsid w:val="00816A39"/>
    <w:rsid w:val="00817166"/>
    <w:rsid w:val="00817429"/>
    <w:rsid w:val="00817AF5"/>
    <w:rsid w:val="00817B75"/>
    <w:rsid w:val="00817BFE"/>
    <w:rsid w:val="00817E51"/>
    <w:rsid w:val="00820267"/>
    <w:rsid w:val="008202C3"/>
    <w:rsid w:val="00820E1F"/>
    <w:rsid w:val="00821011"/>
    <w:rsid w:val="00821514"/>
    <w:rsid w:val="008219E1"/>
    <w:rsid w:val="00821E35"/>
    <w:rsid w:val="008222D5"/>
    <w:rsid w:val="00822F81"/>
    <w:rsid w:val="0082365E"/>
    <w:rsid w:val="008237A5"/>
    <w:rsid w:val="00824144"/>
    <w:rsid w:val="00824591"/>
    <w:rsid w:val="008248F4"/>
    <w:rsid w:val="00824AED"/>
    <w:rsid w:val="00824CA9"/>
    <w:rsid w:val="0082514D"/>
    <w:rsid w:val="00825985"/>
    <w:rsid w:val="008259C0"/>
    <w:rsid w:val="00825B38"/>
    <w:rsid w:val="00825E3A"/>
    <w:rsid w:val="00825FD9"/>
    <w:rsid w:val="0082683E"/>
    <w:rsid w:val="00826F16"/>
    <w:rsid w:val="008274D1"/>
    <w:rsid w:val="00827820"/>
    <w:rsid w:val="00827D0C"/>
    <w:rsid w:val="00827D1A"/>
    <w:rsid w:val="00827E79"/>
    <w:rsid w:val="0083002E"/>
    <w:rsid w:val="008300FE"/>
    <w:rsid w:val="00831204"/>
    <w:rsid w:val="008312C6"/>
    <w:rsid w:val="008316D6"/>
    <w:rsid w:val="008319F1"/>
    <w:rsid w:val="00831B8B"/>
    <w:rsid w:val="00831F68"/>
    <w:rsid w:val="00831FD7"/>
    <w:rsid w:val="00832118"/>
    <w:rsid w:val="0083228F"/>
    <w:rsid w:val="00832319"/>
    <w:rsid w:val="00832979"/>
    <w:rsid w:val="00832B8F"/>
    <w:rsid w:val="008331D8"/>
    <w:rsid w:val="00833D9D"/>
    <w:rsid w:val="0083405D"/>
    <w:rsid w:val="0083407D"/>
    <w:rsid w:val="008352D4"/>
    <w:rsid w:val="00835645"/>
    <w:rsid w:val="00836202"/>
    <w:rsid w:val="008364C6"/>
    <w:rsid w:val="008366C1"/>
    <w:rsid w:val="00836DB9"/>
    <w:rsid w:val="0083739C"/>
    <w:rsid w:val="00837523"/>
    <w:rsid w:val="008375A9"/>
    <w:rsid w:val="0083781D"/>
    <w:rsid w:val="00837B99"/>
    <w:rsid w:val="00837C67"/>
    <w:rsid w:val="00840A97"/>
    <w:rsid w:val="00840E55"/>
    <w:rsid w:val="008415B0"/>
    <w:rsid w:val="00841AD6"/>
    <w:rsid w:val="00841E9E"/>
    <w:rsid w:val="00842028"/>
    <w:rsid w:val="00842870"/>
    <w:rsid w:val="008433B4"/>
    <w:rsid w:val="008433CD"/>
    <w:rsid w:val="008436B8"/>
    <w:rsid w:val="008437E3"/>
    <w:rsid w:val="008437FE"/>
    <w:rsid w:val="00843A3C"/>
    <w:rsid w:val="00843C1D"/>
    <w:rsid w:val="00844260"/>
    <w:rsid w:val="00844449"/>
    <w:rsid w:val="0084460B"/>
    <w:rsid w:val="008446C1"/>
    <w:rsid w:val="0084500A"/>
    <w:rsid w:val="008452D6"/>
    <w:rsid w:val="0084564B"/>
    <w:rsid w:val="00845CDD"/>
    <w:rsid w:val="00845F45"/>
    <w:rsid w:val="008460B6"/>
    <w:rsid w:val="00846B74"/>
    <w:rsid w:val="00846C68"/>
    <w:rsid w:val="00846EFC"/>
    <w:rsid w:val="00847A9C"/>
    <w:rsid w:val="00850218"/>
    <w:rsid w:val="0085081A"/>
    <w:rsid w:val="00850AC7"/>
    <w:rsid w:val="00850C9D"/>
    <w:rsid w:val="00852243"/>
    <w:rsid w:val="00852835"/>
    <w:rsid w:val="00852B59"/>
    <w:rsid w:val="008533AC"/>
    <w:rsid w:val="00854155"/>
    <w:rsid w:val="00854342"/>
    <w:rsid w:val="00854568"/>
    <w:rsid w:val="0085516A"/>
    <w:rsid w:val="00855509"/>
    <w:rsid w:val="00856272"/>
    <w:rsid w:val="008563FF"/>
    <w:rsid w:val="00856B28"/>
    <w:rsid w:val="0085724F"/>
    <w:rsid w:val="0086018B"/>
    <w:rsid w:val="00860319"/>
    <w:rsid w:val="00860443"/>
    <w:rsid w:val="008606CF"/>
    <w:rsid w:val="008611DD"/>
    <w:rsid w:val="008617C6"/>
    <w:rsid w:val="008618F9"/>
    <w:rsid w:val="00861E4A"/>
    <w:rsid w:val="008620DE"/>
    <w:rsid w:val="00863425"/>
    <w:rsid w:val="00863F06"/>
    <w:rsid w:val="008641FE"/>
    <w:rsid w:val="0086458C"/>
    <w:rsid w:val="00864CA4"/>
    <w:rsid w:val="00864FAB"/>
    <w:rsid w:val="00865657"/>
    <w:rsid w:val="00865B29"/>
    <w:rsid w:val="00866330"/>
    <w:rsid w:val="0086678D"/>
    <w:rsid w:val="00866867"/>
    <w:rsid w:val="00866BAB"/>
    <w:rsid w:val="00867235"/>
    <w:rsid w:val="008679E8"/>
    <w:rsid w:val="00870022"/>
    <w:rsid w:val="00870FB1"/>
    <w:rsid w:val="00871588"/>
    <w:rsid w:val="00872257"/>
    <w:rsid w:val="00872321"/>
    <w:rsid w:val="008725B5"/>
    <w:rsid w:val="0087389D"/>
    <w:rsid w:val="00873D97"/>
    <w:rsid w:val="00874498"/>
    <w:rsid w:val="00874501"/>
    <w:rsid w:val="0087460F"/>
    <w:rsid w:val="00874EEA"/>
    <w:rsid w:val="00874F19"/>
    <w:rsid w:val="008753E6"/>
    <w:rsid w:val="00875A16"/>
    <w:rsid w:val="008767FA"/>
    <w:rsid w:val="008769DE"/>
    <w:rsid w:val="008769EE"/>
    <w:rsid w:val="00876B13"/>
    <w:rsid w:val="00876CD9"/>
    <w:rsid w:val="00876EF8"/>
    <w:rsid w:val="0087726C"/>
    <w:rsid w:val="0087738C"/>
    <w:rsid w:val="0087792F"/>
    <w:rsid w:val="008779C7"/>
    <w:rsid w:val="00877B91"/>
    <w:rsid w:val="008802AF"/>
    <w:rsid w:val="008805A8"/>
    <w:rsid w:val="00880766"/>
    <w:rsid w:val="00880E6F"/>
    <w:rsid w:val="00881926"/>
    <w:rsid w:val="00882611"/>
    <w:rsid w:val="00882C6D"/>
    <w:rsid w:val="0088318F"/>
    <w:rsid w:val="0088331D"/>
    <w:rsid w:val="00883548"/>
    <w:rsid w:val="0088365D"/>
    <w:rsid w:val="008836D7"/>
    <w:rsid w:val="00883DC4"/>
    <w:rsid w:val="00883F76"/>
    <w:rsid w:val="0088477D"/>
    <w:rsid w:val="00884822"/>
    <w:rsid w:val="008851EC"/>
    <w:rsid w:val="008852B0"/>
    <w:rsid w:val="00885A10"/>
    <w:rsid w:val="00885AE7"/>
    <w:rsid w:val="00885FE4"/>
    <w:rsid w:val="008862DF"/>
    <w:rsid w:val="008863FB"/>
    <w:rsid w:val="00886B60"/>
    <w:rsid w:val="00886B86"/>
    <w:rsid w:val="00886C25"/>
    <w:rsid w:val="00886D8D"/>
    <w:rsid w:val="008875A7"/>
    <w:rsid w:val="008877D4"/>
    <w:rsid w:val="00887889"/>
    <w:rsid w:val="0089082A"/>
    <w:rsid w:val="008909D1"/>
    <w:rsid w:val="00891292"/>
    <w:rsid w:val="0089187D"/>
    <w:rsid w:val="008920FF"/>
    <w:rsid w:val="008926E8"/>
    <w:rsid w:val="008930A8"/>
    <w:rsid w:val="00893176"/>
    <w:rsid w:val="00893293"/>
    <w:rsid w:val="008934EA"/>
    <w:rsid w:val="00893EC9"/>
    <w:rsid w:val="0089421E"/>
    <w:rsid w:val="00894A49"/>
    <w:rsid w:val="00894F19"/>
    <w:rsid w:val="0089544D"/>
    <w:rsid w:val="0089599B"/>
    <w:rsid w:val="00895B08"/>
    <w:rsid w:val="00895B39"/>
    <w:rsid w:val="00895D28"/>
    <w:rsid w:val="00895F28"/>
    <w:rsid w:val="00896A10"/>
    <w:rsid w:val="00896BFB"/>
    <w:rsid w:val="008971B5"/>
    <w:rsid w:val="008976F2"/>
    <w:rsid w:val="0089788D"/>
    <w:rsid w:val="008979BC"/>
    <w:rsid w:val="00897B7F"/>
    <w:rsid w:val="00897CE2"/>
    <w:rsid w:val="008A00FB"/>
    <w:rsid w:val="008A0A13"/>
    <w:rsid w:val="008A0F1B"/>
    <w:rsid w:val="008A1F8B"/>
    <w:rsid w:val="008A228F"/>
    <w:rsid w:val="008A29CD"/>
    <w:rsid w:val="008A306C"/>
    <w:rsid w:val="008A3269"/>
    <w:rsid w:val="008A3C80"/>
    <w:rsid w:val="008A42CF"/>
    <w:rsid w:val="008A57EA"/>
    <w:rsid w:val="008A5B04"/>
    <w:rsid w:val="008A5D26"/>
    <w:rsid w:val="008A5F26"/>
    <w:rsid w:val="008A6043"/>
    <w:rsid w:val="008A6225"/>
    <w:rsid w:val="008A636E"/>
    <w:rsid w:val="008A673F"/>
    <w:rsid w:val="008A6848"/>
    <w:rsid w:val="008A685C"/>
    <w:rsid w:val="008A6B13"/>
    <w:rsid w:val="008A6DD6"/>
    <w:rsid w:val="008A6ECB"/>
    <w:rsid w:val="008A70A9"/>
    <w:rsid w:val="008A779F"/>
    <w:rsid w:val="008B06F2"/>
    <w:rsid w:val="008B0BF9"/>
    <w:rsid w:val="008B0E5F"/>
    <w:rsid w:val="008B1172"/>
    <w:rsid w:val="008B11AC"/>
    <w:rsid w:val="008B1C25"/>
    <w:rsid w:val="008B1D23"/>
    <w:rsid w:val="008B1DFA"/>
    <w:rsid w:val="008B27BA"/>
    <w:rsid w:val="008B2866"/>
    <w:rsid w:val="008B3025"/>
    <w:rsid w:val="008B303B"/>
    <w:rsid w:val="008B3597"/>
    <w:rsid w:val="008B3859"/>
    <w:rsid w:val="008B3929"/>
    <w:rsid w:val="008B3D28"/>
    <w:rsid w:val="008B436D"/>
    <w:rsid w:val="008B4444"/>
    <w:rsid w:val="008B444A"/>
    <w:rsid w:val="008B49EA"/>
    <w:rsid w:val="008B4E49"/>
    <w:rsid w:val="008B51EA"/>
    <w:rsid w:val="008B5435"/>
    <w:rsid w:val="008B594A"/>
    <w:rsid w:val="008B5B21"/>
    <w:rsid w:val="008B5F22"/>
    <w:rsid w:val="008B6051"/>
    <w:rsid w:val="008B64DD"/>
    <w:rsid w:val="008B691B"/>
    <w:rsid w:val="008B6A14"/>
    <w:rsid w:val="008B6F92"/>
    <w:rsid w:val="008B74E9"/>
    <w:rsid w:val="008B76B9"/>
    <w:rsid w:val="008B7712"/>
    <w:rsid w:val="008B7862"/>
    <w:rsid w:val="008B7B26"/>
    <w:rsid w:val="008C07B3"/>
    <w:rsid w:val="008C22DB"/>
    <w:rsid w:val="008C2559"/>
    <w:rsid w:val="008C2752"/>
    <w:rsid w:val="008C31EF"/>
    <w:rsid w:val="008C339C"/>
    <w:rsid w:val="008C3524"/>
    <w:rsid w:val="008C367B"/>
    <w:rsid w:val="008C3F11"/>
    <w:rsid w:val="008C4061"/>
    <w:rsid w:val="008C41B0"/>
    <w:rsid w:val="008C4229"/>
    <w:rsid w:val="008C475E"/>
    <w:rsid w:val="008C494A"/>
    <w:rsid w:val="008C4DC4"/>
    <w:rsid w:val="008C5893"/>
    <w:rsid w:val="008C591E"/>
    <w:rsid w:val="008C5BE0"/>
    <w:rsid w:val="008C5C34"/>
    <w:rsid w:val="008C5FCC"/>
    <w:rsid w:val="008C616D"/>
    <w:rsid w:val="008C6202"/>
    <w:rsid w:val="008C67D8"/>
    <w:rsid w:val="008C6C3B"/>
    <w:rsid w:val="008C7233"/>
    <w:rsid w:val="008C7802"/>
    <w:rsid w:val="008C7892"/>
    <w:rsid w:val="008C7980"/>
    <w:rsid w:val="008C7DB3"/>
    <w:rsid w:val="008C7DC9"/>
    <w:rsid w:val="008D0476"/>
    <w:rsid w:val="008D0619"/>
    <w:rsid w:val="008D06A8"/>
    <w:rsid w:val="008D1234"/>
    <w:rsid w:val="008D1265"/>
    <w:rsid w:val="008D1F0A"/>
    <w:rsid w:val="008D2367"/>
    <w:rsid w:val="008D23EE"/>
    <w:rsid w:val="008D2434"/>
    <w:rsid w:val="008D26D3"/>
    <w:rsid w:val="008D2EA5"/>
    <w:rsid w:val="008D33CB"/>
    <w:rsid w:val="008D37EF"/>
    <w:rsid w:val="008D3AC4"/>
    <w:rsid w:val="008D3E1E"/>
    <w:rsid w:val="008D4359"/>
    <w:rsid w:val="008D4CD8"/>
    <w:rsid w:val="008D5B66"/>
    <w:rsid w:val="008D73D8"/>
    <w:rsid w:val="008D7583"/>
    <w:rsid w:val="008D7934"/>
    <w:rsid w:val="008D7BC3"/>
    <w:rsid w:val="008D7BF9"/>
    <w:rsid w:val="008D7E42"/>
    <w:rsid w:val="008E02E9"/>
    <w:rsid w:val="008E1395"/>
    <w:rsid w:val="008E16B6"/>
    <w:rsid w:val="008E171D"/>
    <w:rsid w:val="008E1AEB"/>
    <w:rsid w:val="008E1F0B"/>
    <w:rsid w:val="008E2425"/>
    <w:rsid w:val="008E2590"/>
    <w:rsid w:val="008E266B"/>
    <w:rsid w:val="008E2785"/>
    <w:rsid w:val="008E27B4"/>
    <w:rsid w:val="008E29CD"/>
    <w:rsid w:val="008E2B8F"/>
    <w:rsid w:val="008E32AB"/>
    <w:rsid w:val="008E3DE4"/>
    <w:rsid w:val="008E43A3"/>
    <w:rsid w:val="008E455A"/>
    <w:rsid w:val="008E4853"/>
    <w:rsid w:val="008E4B45"/>
    <w:rsid w:val="008E5615"/>
    <w:rsid w:val="008E57D1"/>
    <w:rsid w:val="008E5B8B"/>
    <w:rsid w:val="008E5BFF"/>
    <w:rsid w:val="008E5DDC"/>
    <w:rsid w:val="008E6238"/>
    <w:rsid w:val="008E6502"/>
    <w:rsid w:val="008E6577"/>
    <w:rsid w:val="008E6D76"/>
    <w:rsid w:val="008E6F83"/>
    <w:rsid w:val="008E704E"/>
    <w:rsid w:val="008E7554"/>
    <w:rsid w:val="008E78A3"/>
    <w:rsid w:val="008E7A3F"/>
    <w:rsid w:val="008E7FD6"/>
    <w:rsid w:val="008F00E1"/>
    <w:rsid w:val="008F017C"/>
    <w:rsid w:val="008F0229"/>
    <w:rsid w:val="008F0356"/>
    <w:rsid w:val="008F0384"/>
    <w:rsid w:val="008F0654"/>
    <w:rsid w:val="008F06CB"/>
    <w:rsid w:val="008F079F"/>
    <w:rsid w:val="008F13DB"/>
    <w:rsid w:val="008F160E"/>
    <w:rsid w:val="008F29C7"/>
    <w:rsid w:val="008F2BE5"/>
    <w:rsid w:val="008F2D44"/>
    <w:rsid w:val="008F2E83"/>
    <w:rsid w:val="008F2FEE"/>
    <w:rsid w:val="008F3696"/>
    <w:rsid w:val="008F38B6"/>
    <w:rsid w:val="008F3AFD"/>
    <w:rsid w:val="008F3FCD"/>
    <w:rsid w:val="008F4437"/>
    <w:rsid w:val="008F46CC"/>
    <w:rsid w:val="008F4AFC"/>
    <w:rsid w:val="008F5608"/>
    <w:rsid w:val="008F5707"/>
    <w:rsid w:val="008F5C1A"/>
    <w:rsid w:val="008F5D4A"/>
    <w:rsid w:val="008F5D9C"/>
    <w:rsid w:val="008F5FCF"/>
    <w:rsid w:val="008F612A"/>
    <w:rsid w:val="008F677C"/>
    <w:rsid w:val="008F7398"/>
    <w:rsid w:val="008F75E7"/>
    <w:rsid w:val="008F77AA"/>
    <w:rsid w:val="008F7A94"/>
    <w:rsid w:val="008F7C91"/>
    <w:rsid w:val="0090018C"/>
    <w:rsid w:val="009008DA"/>
    <w:rsid w:val="00901593"/>
    <w:rsid w:val="009015B8"/>
    <w:rsid w:val="00901631"/>
    <w:rsid w:val="00901923"/>
    <w:rsid w:val="00901BD0"/>
    <w:rsid w:val="009028CB"/>
    <w:rsid w:val="0090293D"/>
    <w:rsid w:val="00903346"/>
    <w:rsid w:val="0090335E"/>
    <w:rsid w:val="009034DE"/>
    <w:rsid w:val="00904FD0"/>
    <w:rsid w:val="00905396"/>
    <w:rsid w:val="00905A3C"/>
    <w:rsid w:val="00905F0B"/>
    <w:rsid w:val="00905F36"/>
    <w:rsid w:val="0090605D"/>
    <w:rsid w:val="00906419"/>
    <w:rsid w:val="00906E75"/>
    <w:rsid w:val="00907325"/>
    <w:rsid w:val="009100F7"/>
    <w:rsid w:val="009101F1"/>
    <w:rsid w:val="009103DB"/>
    <w:rsid w:val="009106C2"/>
    <w:rsid w:val="00910F7E"/>
    <w:rsid w:val="00911589"/>
    <w:rsid w:val="00911C37"/>
    <w:rsid w:val="009126BF"/>
    <w:rsid w:val="00912889"/>
    <w:rsid w:val="00912E02"/>
    <w:rsid w:val="009136DE"/>
    <w:rsid w:val="00913A42"/>
    <w:rsid w:val="00913D64"/>
    <w:rsid w:val="00913DA1"/>
    <w:rsid w:val="00914167"/>
    <w:rsid w:val="009142C3"/>
    <w:rsid w:val="009142D0"/>
    <w:rsid w:val="009143DB"/>
    <w:rsid w:val="00914BA9"/>
    <w:rsid w:val="00914C99"/>
    <w:rsid w:val="00914DA4"/>
    <w:rsid w:val="00915065"/>
    <w:rsid w:val="0091538A"/>
    <w:rsid w:val="009155EB"/>
    <w:rsid w:val="009158EC"/>
    <w:rsid w:val="00915D08"/>
    <w:rsid w:val="00916789"/>
    <w:rsid w:val="0091693B"/>
    <w:rsid w:val="0091699C"/>
    <w:rsid w:val="00916BEB"/>
    <w:rsid w:val="00917281"/>
    <w:rsid w:val="009175A5"/>
    <w:rsid w:val="00917714"/>
    <w:rsid w:val="009178F9"/>
    <w:rsid w:val="00917CE5"/>
    <w:rsid w:val="00917E86"/>
    <w:rsid w:val="00920961"/>
    <w:rsid w:val="009217C0"/>
    <w:rsid w:val="0092207F"/>
    <w:rsid w:val="009226FA"/>
    <w:rsid w:val="0092320E"/>
    <w:rsid w:val="00923666"/>
    <w:rsid w:val="00923F79"/>
    <w:rsid w:val="00924026"/>
    <w:rsid w:val="00924539"/>
    <w:rsid w:val="009247C9"/>
    <w:rsid w:val="00924C62"/>
    <w:rsid w:val="00924E40"/>
    <w:rsid w:val="009250BB"/>
    <w:rsid w:val="00925241"/>
    <w:rsid w:val="00925567"/>
    <w:rsid w:val="00925901"/>
    <w:rsid w:val="00925CEC"/>
    <w:rsid w:val="00926A3F"/>
    <w:rsid w:val="00926B1E"/>
    <w:rsid w:val="00926C2C"/>
    <w:rsid w:val="00926DE9"/>
    <w:rsid w:val="00926EE4"/>
    <w:rsid w:val="0092703C"/>
    <w:rsid w:val="009276E7"/>
    <w:rsid w:val="0092794E"/>
    <w:rsid w:val="00927A23"/>
    <w:rsid w:val="00927AEF"/>
    <w:rsid w:val="00927F46"/>
    <w:rsid w:val="00927FF0"/>
    <w:rsid w:val="009301E7"/>
    <w:rsid w:val="009302AC"/>
    <w:rsid w:val="009303D0"/>
    <w:rsid w:val="00930528"/>
    <w:rsid w:val="00930C52"/>
    <w:rsid w:val="00930D30"/>
    <w:rsid w:val="00931408"/>
    <w:rsid w:val="00931975"/>
    <w:rsid w:val="00931AB4"/>
    <w:rsid w:val="00932D9E"/>
    <w:rsid w:val="00932E07"/>
    <w:rsid w:val="009332A2"/>
    <w:rsid w:val="009334D0"/>
    <w:rsid w:val="009338AD"/>
    <w:rsid w:val="00933993"/>
    <w:rsid w:val="00933C77"/>
    <w:rsid w:val="00933DC8"/>
    <w:rsid w:val="0093414D"/>
    <w:rsid w:val="00934284"/>
    <w:rsid w:val="009344BF"/>
    <w:rsid w:val="00934BC1"/>
    <w:rsid w:val="00935603"/>
    <w:rsid w:val="00935C74"/>
    <w:rsid w:val="009362B0"/>
    <w:rsid w:val="00936500"/>
    <w:rsid w:val="00937598"/>
    <w:rsid w:val="0093790B"/>
    <w:rsid w:val="0093795C"/>
    <w:rsid w:val="00937B25"/>
    <w:rsid w:val="00937DB1"/>
    <w:rsid w:val="0094028D"/>
    <w:rsid w:val="0094035F"/>
    <w:rsid w:val="00940DBF"/>
    <w:rsid w:val="0094112C"/>
    <w:rsid w:val="00941505"/>
    <w:rsid w:val="009421AC"/>
    <w:rsid w:val="009426FF"/>
    <w:rsid w:val="00942E21"/>
    <w:rsid w:val="0094307A"/>
    <w:rsid w:val="009434B1"/>
    <w:rsid w:val="00943751"/>
    <w:rsid w:val="0094439A"/>
    <w:rsid w:val="009456A7"/>
    <w:rsid w:val="009458AE"/>
    <w:rsid w:val="00946801"/>
    <w:rsid w:val="00946C0F"/>
    <w:rsid w:val="00946DD0"/>
    <w:rsid w:val="00946FE0"/>
    <w:rsid w:val="00947C73"/>
    <w:rsid w:val="00947CA7"/>
    <w:rsid w:val="009507B9"/>
    <w:rsid w:val="009509E6"/>
    <w:rsid w:val="00950B23"/>
    <w:rsid w:val="00951112"/>
    <w:rsid w:val="009516AF"/>
    <w:rsid w:val="00952018"/>
    <w:rsid w:val="009526C7"/>
    <w:rsid w:val="00952800"/>
    <w:rsid w:val="0095300D"/>
    <w:rsid w:val="009533FC"/>
    <w:rsid w:val="00954313"/>
    <w:rsid w:val="00955DFF"/>
    <w:rsid w:val="009567C3"/>
    <w:rsid w:val="00956812"/>
    <w:rsid w:val="0095719A"/>
    <w:rsid w:val="00957206"/>
    <w:rsid w:val="00957A36"/>
    <w:rsid w:val="0096053F"/>
    <w:rsid w:val="009611E4"/>
    <w:rsid w:val="009618BC"/>
    <w:rsid w:val="00961B45"/>
    <w:rsid w:val="00961CC5"/>
    <w:rsid w:val="00961E20"/>
    <w:rsid w:val="00961ED6"/>
    <w:rsid w:val="00962234"/>
    <w:rsid w:val="009623E9"/>
    <w:rsid w:val="0096297E"/>
    <w:rsid w:val="00962B90"/>
    <w:rsid w:val="0096318C"/>
    <w:rsid w:val="00963446"/>
    <w:rsid w:val="0096356B"/>
    <w:rsid w:val="009636F5"/>
    <w:rsid w:val="00963AFA"/>
    <w:rsid w:val="00963EEB"/>
    <w:rsid w:val="009642E1"/>
    <w:rsid w:val="009646DE"/>
    <w:rsid w:val="009648BC"/>
    <w:rsid w:val="009648E2"/>
    <w:rsid w:val="00964BCE"/>
    <w:rsid w:val="00964C08"/>
    <w:rsid w:val="00964C2F"/>
    <w:rsid w:val="00964EBD"/>
    <w:rsid w:val="00964FE8"/>
    <w:rsid w:val="0096541A"/>
    <w:rsid w:val="009657FF"/>
    <w:rsid w:val="00965AF3"/>
    <w:rsid w:val="00965F88"/>
    <w:rsid w:val="009661C5"/>
    <w:rsid w:val="00966547"/>
    <w:rsid w:val="009671A7"/>
    <w:rsid w:val="009703D8"/>
    <w:rsid w:val="009708D5"/>
    <w:rsid w:val="00971188"/>
    <w:rsid w:val="00971200"/>
    <w:rsid w:val="009714EB"/>
    <w:rsid w:val="0097153B"/>
    <w:rsid w:val="00971895"/>
    <w:rsid w:val="00971E01"/>
    <w:rsid w:val="00972210"/>
    <w:rsid w:val="009724DD"/>
    <w:rsid w:val="009724EF"/>
    <w:rsid w:val="00972535"/>
    <w:rsid w:val="00972CC5"/>
    <w:rsid w:val="0097365A"/>
    <w:rsid w:val="009736CE"/>
    <w:rsid w:val="009738D4"/>
    <w:rsid w:val="00973B91"/>
    <w:rsid w:val="00974205"/>
    <w:rsid w:val="00974623"/>
    <w:rsid w:val="009751A4"/>
    <w:rsid w:val="00975552"/>
    <w:rsid w:val="00975787"/>
    <w:rsid w:val="00975852"/>
    <w:rsid w:val="009761D7"/>
    <w:rsid w:val="00976BA3"/>
    <w:rsid w:val="0097705D"/>
    <w:rsid w:val="009771C3"/>
    <w:rsid w:val="00977683"/>
    <w:rsid w:val="00977D70"/>
    <w:rsid w:val="00977D85"/>
    <w:rsid w:val="00977E35"/>
    <w:rsid w:val="00977F55"/>
    <w:rsid w:val="00980D23"/>
    <w:rsid w:val="00980EC2"/>
    <w:rsid w:val="0098123C"/>
    <w:rsid w:val="009818E3"/>
    <w:rsid w:val="0098215A"/>
    <w:rsid w:val="00982252"/>
    <w:rsid w:val="0098253C"/>
    <w:rsid w:val="0098309B"/>
    <w:rsid w:val="0098325E"/>
    <w:rsid w:val="00983488"/>
    <w:rsid w:val="009836A5"/>
    <w:rsid w:val="00983D47"/>
    <w:rsid w:val="00983E93"/>
    <w:rsid w:val="00983EFA"/>
    <w:rsid w:val="0098488E"/>
    <w:rsid w:val="00984ABF"/>
    <w:rsid w:val="00984E03"/>
    <w:rsid w:val="00984EDA"/>
    <w:rsid w:val="00985401"/>
    <w:rsid w:val="009854AA"/>
    <w:rsid w:val="009861E4"/>
    <w:rsid w:val="00987393"/>
    <w:rsid w:val="00987C2D"/>
    <w:rsid w:val="00987D18"/>
    <w:rsid w:val="00987E85"/>
    <w:rsid w:val="00990008"/>
    <w:rsid w:val="00990153"/>
    <w:rsid w:val="00990251"/>
    <w:rsid w:val="0099032F"/>
    <w:rsid w:val="009909FE"/>
    <w:rsid w:val="00990C69"/>
    <w:rsid w:val="00990DC6"/>
    <w:rsid w:val="00990FD7"/>
    <w:rsid w:val="0099149E"/>
    <w:rsid w:val="00991A28"/>
    <w:rsid w:val="00991B37"/>
    <w:rsid w:val="00991D69"/>
    <w:rsid w:val="009926A7"/>
    <w:rsid w:val="00992743"/>
    <w:rsid w:val="00992E8B"/>
    <w:rsid w:val="009930F0"/>
    <w:rsid w:val="009936DD"/>
    <w:rsid w:val="0099383E"/>
    <w:rsid w:val="00993A0C"/>
    <w:rsid w:val="00993E5E"/>
    <w:rsid w:val="00994B95"/>
    <w:rsid w:val="00995146"/>
    <w:rsid w:val="0099538F"/>
    <w:rsid w:val="009959E3"/>
    <w:rsid w:val="00996B12"/>
    <w:rsid w:val="00996E5B"/>
    <w:rsid w:val="009978C4"/>
    <w:rsid w:val="009A04B3"/>
    <w:rsid w:val="009A053D"/>
    <w:rsid w:val="009A0601"/>
    <w:rsid w:val="009A0979"/>
    <w:rsid w:val="009A0C64"/>
    <w:rsid w:val="009A0D12"/>
    <w:rsid w:val="009A13C6"/>
    <w:rsid w:val="009A1987"/>
    <w:rsid w:val="009A27BE"/>
    <w:rsid w:val="009A2BEE"/>
    <w:rsid w:val="009A2DCD"/>
    <w:rsid w:val="009A2E41"/>
    <w:rsid w:val="009A2ECD"/>
    <w:rsid w:val="009A332D"/>
    <w:rsid w:val="009A34D7"/>
    <w:rsid w:val="009A351B"/>
    <w:rsid w:val="009A35EF"/>
    <w:rsid w:val="009A3832"/>
    <w:rsid w:val="009A38B9"/>
    <w:rsid w:val="009A3A4C"/>
    <w:rsid w:val="009A3AE8"/>
    <w:rsid w:val="009A419C"/>
    <w:rsid w:val="009A4282"/>
    <w:rsid w:val="009A45AD"/>
    <w:rsid w:val="009A5289"/>
    <w:rsid w:val="009A618C"/>
    <w:rsid w:val="009A61B0"/>
    <w:rsid w:val="009A6668"/>
    <w:rsid w:val="009A7071"/>
    <w:rsid w:val="009A7505"/>
    <w:rsid w:val="009A7A53"/>
    <w:rsid w:val="009A7C13"/>
    <w:rsid w:val="009A7CEA"/>
    <w:rsid w:val="009B02C7"/>
    <w:rsid w:val="009B0402"/>
    <w:rsid w:val="009B07A1"/>
    <w:rsid w:val="009B0B75"/>
    <w:rsid w:val="009B116F"/>
    <w:rsid w:val="009B1211"/>
    <w:rsid w:val="009B1390"/>
    <w:rsid w:val="009B1503"/>
    <w:rsid w:val="009B16DF"/>
    <w:rsid w:val="009B1819"/>
    <w:rsid w:val="009B2171"/>
    <w:rsid w:val="009B22CE"/>
    <w:rsid w:val="009B2DD1"/>
    <w:rsid w:val="009B30D5"/>
    <w:rsid w:val="009B3CDD"/>
    <w:rsid w:val="009B4CB2"/>
    <w:rsid w:val="009B5118"/>
    <w:rsid w:val="009B51E0"/>
    <w:rsid w:val="009B5799"/>
    <w:rsid w:val="009B5ABA"/>
    <w:rsid w:val="009B5D6A"/>
    <w:rsid w:val="009B6178"/>
    <w:rsid w:val="009B6701"/>
    <w:rsid w:val="009B6D15"/>
    <w:rsid w:val="009B6EF7"/>
    <w:rsid w:val="009B6F02"/>
    <w:rsid w:val="009B7000"/>
    <w:rsid w:val="009B7100"/>
    <w:rsid w:val="009B71C8"/>
    <w:rsid w:val="009B739C"/>
    <w:rsid w:val="009B7A24"/>
    <w:rsid w:val="009B7C29"/>
    <w:rsid w:val="009B7E6D"/>
    <w:rsid w:val="009C04EC"/>
    <w:rsid w:val="009C05D4"/>
    <w:rsid w:val="009C0A09"/>
    <w:rsid w:val="009C0C9A"/>
    <w:rsid w:val="009C1272"/>
    <w:rsid w:val="009C1726"/>
    <w:rsid w:val="009C1792"/>
    <w:rsid w:val="009C1BA5"/>
    <w:rsid w:val="009C1CA6"/>
    <w:rsid w:val="009C1DAC"/>
    <w:rsid w:val="009C229F"/>
    <w:rsid w:val="009C24BC"/>
    <w:rsid w:val="009C259A"/>
    <w:rsid w:val="009C2700"/>
    <w:rsid w:val="009C2745"/>
    <w:rsid w:val="009C328C"/>
    <w:rsid w:val="009C3521"/>
    <w:rsid w:val="009C36C2"/>
    <w:rsid w:val="009C3877"/>
    <w:rsid w:val="009C4443"/>
    <w:rsid w:val="009C4444"/>
    <w:rsid w:val="009C4BF8"/>
    <w:rsid w:val="009C4EB1"/>
    <w:rsid w:val="009C4F13"/>
    <w:rsid w:val="009C540A"/>
    <w:rsid w:val="009C6467"/>
    <w:rsid w:val="009C6F72"/>
    <w:rsid w:val="009C6F9A"/>
    <w:rsid w:val="009C7162"/>
    <w:rsid w:val="009C79AD"/>
    <w:rsid w:val="009C7CA6"/>
    <w:rsid w:val="009D00F7"/>
    <w:rsid w:val="009D0435"/>
    <w:rsid w:val="009D04FF"/>
    <w:rsid w:val="009D07FB"/>
    <w:rsid w:val="009D0A02"/>
    <w:rsid w:val="009D0AE6"/>
    <w:rsid w:val="009D0F9A"/>
    <w:rsid w:val="009D1097"/>
    <w:rsid w:val="009D1C73"/>
    <w:rsid w:val="009D23B8"/>
    <w:rsid w:val="009D25C7"/>
    <w:rsid w:val="009D2E7B"/>
    <w:rsid w:val="009D3316"/>
    <w:rsid w:val="009D37A3"/>
    <w:rsid w:val="009D381A"/>
    <w:rsid w:val="009D3C36"/>
    <w:rsid w:val="009D3C6E"/>
    <w:rsid w:val="009D3F43"/>
    <w:rsid w:val="009D43A1"/>
    <w:rsid w:val="009D4704"/>
    <w:rsid w:val="009D5276"/>
    <w:rsid w:val="009D529F"/>
    <w:rsid w:val="009D54CE"/>
    <w:rsid w:val="009D55AA"/>
    <w:rsid w:val="009D66D8"/>
    <w:rsid w:val="009D684A"/>
    <w:rsid w:val="009D6BE6"/>
    <w:rsid w:val="009D7C78"/>
    <w:rsid w:val="009E00AB"/>
    <w:rsid w:val="009E0788"/>
    <w:rsid w:val="009E1189"/>
    <w:rsid w:val="009E15EA"/>
    <w:rsid w:val="009E1943"/>
    <w:rsid w:val="009E1D07"/>
    <w:rsid w:val="009E1D89"/>
    <w:rsid w:val="009E2810"/>
    <w:rsid w:val="009E2B51"/>
    <w:rsid w:val="009E2D2D"/>
    <w:rsid w:val="009E3015"/>
    <w:rsid w:val="009E3568"/>
    <w:rsid w:val="009E3E77"/>
    <w:rsid w:val="009E3FAB"/>
    <w:rsid w:val="009E50E0"/>
    <w:rsid w:val="009E5223"/>
    <w:rsid w:val="009E55D4"/>
    <w:rsid w:val="009E5732"/>
    <w:rsid w:val="009E5B3F"/>
    <w:rsid w:val="009E5E84"/>
    <w:rsid w:val="009E6056"/>
    <w:rsid w:val="009E6389"/>
    <w:rsid w:val="009E65D9"/>
    <w:rsid w:val="009E70EF"/>
    <w:rsid w:val="009E7D90"/>
    <w:rsid w:val="009F0870"/>
    <w:rsid w:val="009F0B27"/>
    <w:rsid w:val="009F0D2A"/>
    <w:rsid w:val="009F10B9"/>
    <w:rsid w:val="009F121C"/>
    <w:rsid w:val="009F17F1"/>
    <w:rsid w:val="009F18E3"/>
    <w:rsid w:val="009F1AB0"/>
    <w:rsid w:val="009F1B2A"/>
    <w:rsid w:val="009F2F23"/>
    <w:rsid w:val="009F35AD"/>
    <w:rsid w:val="009F35E1"/>
    <w:rsid w:val="009F3C98"/>
    <w:rsid w:val="009F4461"/>
    <w:rsid w:val="009F4713"/>
    <w:rsid w:val="009F501D"/>
    <w:rsid w:val="009F6D19"/>
    <w:rsid w:val="009F6EE5"/>
    <w:rsid w:val="009F707F"/>
    <w:rsid w:val="009F7314"/>
    <w:rsid w:val="009F7362"/>
    <w:rsid w:val="009F7761"/>
    <w:rsid w:val="00A00037"/>
    <w:rsid w:val="00A00296"/>
    <w:rsid w:val="00A00F66"/>
    <w:rsid w:val="00A01083"/>
    <w:rsid w:val="00A01555"/>
    <w:rsid w:val="00A01A35"/>
    <w:rsid w:val="00A02473"/>
    <w:rsid w:val="00A0329C"/>
    <w:rsid w:val="00A034E1"/>
    <w:rsid w:val="00A03632"/>
    <w:rsid w:val="00A0397A"/>
    <w:rsid w:val="00A039D5"/>
    <w:rsid w:val="00A03AAF"/>
    <w:rsid w:val="00A03C58"/>
    <w:rsid w:val="00A03D1C"/>
    <w:rsid w:val="00A03E0E"/>
    <w:rsid w:val="00A0425B"/>
    <w:rsid w:val="00A046AD"/>
    <w:rsid w:val="00A04BE1"/>
    <w:rsid w:val="00A05250"/>
    <w:rsid w:val="00A05E42"/>
    <w:rsid w:val="00A05F88"/>
    <w:rsid w:val="00A0647B"/>
    <w:rsid w:val="00A065D3"/>
    <w:rsid w:val="00A06805"/>
    <w:rsid w:val="00A06A5C"/>
    <w:rsid w:val="00A06A8A"/>
    <w:rsid w:val="00A06C14"/>
    <w:rsid w:val="00A06F3B"/>
    <w:rsid w:val="00A079C1"/>
    <w:rsid w:val="00A07CED"/>
    <w:rsid w:val="00A07D99"/>
    <w:rsid w:val="00A10486"/>
    <w:rsid w:val="00A10C8A"/>
    <w:rsid w:val="00A10F5A"/>
    <w:rsid w:val="00A11146"/>
    <w:rsid w:val="00A11ECD"/>
    <w:rsid w:val="00A1238F"/>
    <w:rsid w:val="00A1246F"/>
    <w:rsid w:val="00A12520"/>
    <w:rsid w:val="00A12AE8"/>
    <w:rsid w:val="00A12F5D"/>
    <w:rsid w:val="00A130FD"/>
    <w:rsid w:val="00A138D7"/>
    <w:rsid w:val="00A13A33"/>
    <w:rsid w:val="00A13B57"/>
    <w:rsid w:val="00A13CB0"/>
    <w:rsid w:val="00A13D6D"/>
    <w:rsid w:val="00A14376"/>
    <w:rsid w:val="00A14540"/>
    <w:rsid w:val="00A14769"/>
    <w:rsid w:val="00A14BA5"/>
    <w:rsid w:val="00A15722"/>
    <w:rsid w:val="00A15B05"/>
    <w:rsid w:val="00A15BAA"/>
    <w:rsid w:val="00A16146"/>
    <w:rsid w:val="00A16151"/>
    <w:rsid w:val="00A1637C"/>
    <w:rsid w:val="00A1637D"/>
    <w:rsid w:val="00A1653C"/>
    <w:rsid w:val="00A165DA"/>
    <w:rsid w:val="00A16C44"/>
    <w:rsid w:val="00A16E9E"/>
    <w:rsid w:val="00A16EC6"/>
    <w:rsid w:val="00A17C06"/>
    <w:rsid w:val="00A17F07"/>
    <w:rsid w:val="00A200E3"/>
    <w:rsid w:val="00A20514"/>
    <w:rsid w:val="00A206F1"/>
    <w:rsid w:val="00A20D97"/>
    <w:rsid w:val="00A20F7B"/>
    <w:rsid w:val="00A2126E"/>
    <w:rsid w:val="00A216F4"/>
    <w:rsid w:val="00A21706"/>
    <w:rsid w:val="00A2187C"/>
    <w:rsid w:val="00A21D1B"/>
    <w:rsid w:val="00A21D20"/>
    <w:rsid w:val="00A21DE1"/>
    <w:rsid w:val="00A2218F"/>
    <w:rsid w:val="00A23598"/>
    <w:rsid w:val="00A24CA4"/>
    <w:rsid w:val="00A24FCC"/>
    <w:rsid w:val="00A25028"/>
    <w:rsid w:val="00A259C8"/>
    <w:rsid w:val="00A25D23"/>
    <w:rsid w:val="00A25E93"/>
    <w:rsid w:val="00A263C3"/>
    <w:rsid w:val="00A2669F"/>
    <w:rsid w:val="00A26A90"/>
    <w:rsid w:val="00A26B27"/>
    <w:rsid w:val="00A272F8"/>
    <w:rsid w:val="00A279FC"/>
    <w:rsid w:val="00A30289"/>
    <w:rsid w:val="00A3064D"/>
    <w:rsid w:val="00A30E4F"/>
    <w:rsid w:val="00A312D6"/>
    <w:rsid w:val="00A31524"/>
    <w:rsid w:val="00A32253"/>
    <w:rsid w:val="00A323E6"/>
    <w:rsid w:val="00A3263E"/>
    <w:rsid w:val="00A32843"/>
    <w:rsid w:val="00A32CA5"/>
    <w:rsid w:val="00A32D0B"/>
    <w:rsid w:val="00A3310E"/>
    <w:rsid w:val="00A333A0"/>
    <w:rsid w:val="00A338F5"/>
    <w:rsid w:val="00A33988"/>
    <w:rsid w:val="00A34152"/>
    <w:rsid w:val="00A34454"/>
    <w:rsid w:val="00A3445C"/>
    <w:rsid w:val="00A3527F"/>
    <w:rsid w:val="00A353BF"/>
    <w:rsid w:val="00A35786"/>
    <w:rsid w:val="00A3592B"/>
    <w:rsid w:val="00A35976"/>
    <w:rsid w:val="00A36184"/>
    <w:rsid w:val="00A362B1"/>
    <w:rsid w:val="00A365B6"/>
    <w:rsid w:val="00A36683"/>
    <w:rsid w:val="00A368B1"/>
    <w:rsid w:val="00A36BE3"/>
    <w:rsid w:val="00A37685"/>
    <w:rsid w:val="00A37753"/>
    <w:rsid w:val="00A37E70"/>
    <w:rsid w:val="00A407D8"/>
    <w:rsid w:val="00A4092F"/>
    <w:rsid w:val="00A410A2"/>
    <w:rsid w:val="00A41599"/>
    <w:rsid w:val="00A415AD"/>
    <w:rsid w:val="00A41DB2"/>
    <w:rsid w:val="00A41F24"/>
    <w:rsid w:val="00A420DC"/>
    <w:rsid w:val="00A42526"/>
    <w:rsid w:val="00A42A1C"/>
    <w:rsid w:val="00A433BE"/>
    <w:rsid w:val="00A43527"/>
    <w:rsid w:val="00A437E1"/>
    <w:rsid w:val="00A43899"/>
    <w:rsid w:val="00A43B35"/>
    <w:rsid w:val="00A443AE"/>
    <w:rsid w:val="00A4469D"/>
    <w:rsid w:val="00A4478E"/>
    <w:rsid w:val="00A4499B"/>
    <w:rsid w:val="00A44CF8"/>
    <w:rsid w:val="00A4527B"/>
    <w:rsid w:val="00A464F1"/>
    <w:rsid w:val="00A46633"/>
    <w:rsid w:val="00A4685E"/>
    <w:rsid w:val="00A46C66"/>
    <w:rsid w:val="00A46EFF"/>
    <w:rsid w:val="00A47675"/>
    <w:rsid w:val="00A477FD"/>
    <w:rsid w:val="00A501CB"/>
    <w:rsid w:val="00A50545"/>
    <w:rsid w:val="00A5073B"/>
    <w:rsid w:val="00A50CD4"/>
    <w:rsid w:val="00A51191"/>
    <w:rsid w:val="00A525C5"/>
    <w:rsid w:val="00A52C95"/>
    <w:rsid w:val="00A52EBC"/>
    <w:rsid w:val="00A538D7"/>
    <w:rsid w:val="00A54220"/>
    <w:rsid w:val="00A54488"/>
    <w:rsid w:val="00A546B3"/>
    <w:rsid w:val="00A547AB"/>
    <w:rsid w:val="00A55262"/>
    <w:rsid w:val="00A558DC"/>
    <w:rsid w:val="00A56232"/>
    <w:rsid w:val="00A566B4"/>
    <w:rsid w:val="00A5694E"/>
    <w:rsid w:val="00A56D46"/>
    <w:rsid w:val="00A56D62"/>
    <w:rsid w:val="00A56F07"/>
    <w:rsid w:val="00A56F4F"/>
    <w:rsid w:val="00A57151"/>
    <w:rsid w:val="00A57158"/>
    <w:rsid w:val="00A5762C"/>
    <w:rsid w:val="00A578A5"/>
    <w:rsid w:val="00A57BA4"/>
    <w:rsid w:val="00A57CA6"/>
    <w:rsid w:val="00A600FC"/>
    <w:rsid w:val="00A6029E"/>
    <w:rsid w:val="00A603F7"/>
    <w:rsid w:val="00A605ED"/>
    <w:rsid w:val="00A6087F"/>
    <w:rsid w:val="00A60BCA"/>
    <w:rsid w:val="00A610FF"/>
    <w:rsid w:val="00A61364"/>
    <w:rsid w:val="00A613AA"/>
    <w:rsid w:val="00A619D4"/>
    <w:rsid w:val="00A624CA"/>
    <w:rsid w:val="00A626B5"/>
    <w:rsid w:val="00A62971"/>
    <w:rsid w:val="00A62A57"/>
    <w:rsid w:val="00A62C67"/>
    <w:rsid w:val="00A62F5C"/>
    <w:rsid w:val="00A6327F"/>
    <w:rsid w:val="00A63846"/>
    <w:rsid w:val="00A638DA"/>
    <w:rsid w:val="00A639E3"/>
    <w:rsid w:val="00A63EE2"/>
    <w:rsid w:val="00A64076"/>
    <w:rsid w:val="00A6482C"/>
    <w:rsid w:val="00A64D91"/>
    <w:rsid w:val="00A654AE"/>
    <w:rsid w:val="00A65B41"/>
    <w:rsid w:val="00A65CBB"/>
    <w:rsid w:val="00A65E00"/>
    <w:rsid w:val="00A65F07"/>
    <w:rsid w:val="00A662B6"/>
    <w:rsid w:val="00A664C8"/>
    <w:rsid w:val="00A668C8"/>
    <w:rsid w:val="00A66953"/>
    <w:rsid w:val="00A66A78"/>
    <w:rsid w:val="00A676C2"/>
    <w:rsid w:val="00A679F0"/>
    <w:rsid w:val="00A67DCA"/>
    <w:rsid w:val="00A70100"/>
    <w:rsid w:val="00A712A8"/>
    <w:rsid w:val="00A7185C"/>
    <w:rsid w:val="00A71F55"/>
    <w:rsid w:val="00A72079"/>
    <w:rsid w:val="00A721C7"/>
    <w:rsid w:val="00A726AA"/>
    <w:rsid w:val="00A73588"/>
    <w:rsid w:val="00A73B68"/>
    <w:rsid w:val="00A73C31"/>
    <w:rsid w:val="00A7404C"/>
    <w:rsid w:val="00A7415B"/>
    <w:rsid w:val="00A7419B"/>
    <w:rsid w:val="00A74364"/>
    <w:rsid w:val="00A7436E"/>
    <w:rsid w:val="00A74E96"/>
    <w:rsid w:val="00A7500C"/>
    <w:rsid w:val="00A75A8E"/>
    <w:rsid w:val="00A75B23"/>
    <w:rsid w:val="00A75D5A"/>
    <w:rsid w:val="00A75DD6"/>
    <w:rsid w:val="00A761BA"/>
    <w:rsid w:val="00A76599"/>
    <w:rsid w:val="00A76816"/>
    <w:rsid w:val="00A772A5"/>
    <w:rsid w:val="00A7797C"/>
    <w:rsid w:val="00A77C58"/>
    <w:rsid w:val="00A8032D"/>
    <w:rsid w:val="00A804B8"/>
    <w:rsid w:val="00A805C4"/>
    <w:rsid w:val="00A80656"/>
    <w:rsid w:val="00A80702"/>
    <w:rsid w:val="00A80CA3"/>
    <w:rsid w:val="00A82186"/>
    <w:rsid w:val="00A824DD"/>
    <w:rsid w:val="00A82632"/>
    <w:rsid w:val="00A826C2"/>
    <w:rsid w:val="00A82932"/>
    <w:rsid w:val="00A8295F"/>
    <w:rsid w:val="00A82A71"/>
    <w:rsid w:val="00A82B8B"/>
    <w:rsid w:val="00A82E45"/>
    <w:rsid w:val="00A83676"/>
    <w:rsid w:val="00A83AAA"/>
    <w:rsid w:val="00A83B7B"/>
    <w:rsid w:val="00A83E70"/>
    <w:rsid w:val="00A84274"/>
    <w:rsid w:val="00A8482B"/>
    <w:rsid w:val="00A84A33"/>
    <w:rsid w:val="00A84BAC"/>
    <w:rsid w:val="00A84D44"/>
    <w:rsid w:val="00A850F3"/>
    <w:rsid w:val="00A85113"/>
    <w:rsid w:val="00A85E58"/>
    <w:rsid w:val="00A864E3"/>
    <w:rsid w:val="00A866ED"/>
    <w:rsid w:val="00A869C5"/>
    <w:rsid w:val="00A86B00"/>
    <w:rsid w:val="00A8730D"/>
    <w:rsid w:val="00A8741A"/>
    <w:rsid w:val="00A876EF"/>
    <w:rsid w:val="00A879C2"/>
    <w:rsid w:val="00A90143"/>
    <w:rsid w:val="00A90572"/>
    <w:rsid w:val="00A90C33"/>
    <w:rsid w:val="00A9124E"/>
    <w:rsid w:val="00A913BC"/>
    <w:rsid w:val="00A91482"/>
    <w:rsid w:val="00A915DC"/>
    <w:rsid w:val="00A91D92"/>
    <w:rsid w:val="00A91F3B"/>
    <w:rsid w:val="00A92069"/>
    <w:rsid w:val="00A921E7"/>
    <w:rsid w:val="00A924EF"/>
    <w:rsid w:val="00A92587"/>
    <w:rsid w:val="00A92C8A"/>
    <w:rsid w:val="00A937EF"/>
    <w:rsid w:val="00A937FD"/>
    <w:rsid w:val="00A93A69"/>
    <w:rsid w:val="00A93D89"/>
    <w:rsid w:val="00A943AC"/>
    <w:rsid w:val="00A94574"/>
    <w:rsid w:val="00A94EBE"/>
    <w:rsid w:val="00A94F63"/>
    <w:rsid w:val="00A95936"/>
    <w:rsid w:val="00A96265"/>
    <w:rsid w:val="00A9661D"/>
    <w:rsid w:val="00A9664E"/>
    <w:rsid w:val="00A96C0C"/>
    <w:rsid w:val="00A97084"/>
    <w:rsid w:val="00A9772D"/>
    <w:rsid w:val="00AA009B"/>
    <w:rsid w:val="00AA0232"/>
    <w:rsid w:val="00AA0857"/>
    <w:rsid w:val="00AA0A67"/>
    <w:rsid w:val="00AA1087"/>
    <w:rsid w:val="00AA108F"/>
    <w:rsid w:val="00AA19FF"/>
    <w:rsid w:val="00AA1C2C"/>
    <w:rsid w:val="00AA1CC0"/>
    <w:rsid w:val="00AA20D3"/>
    <w:rsid w:val="00AA2D19"/>
    <w:rsid w:val="00AA2EE7"/>
    <w:rsid w:val="00AA35F6"/>
    <w:rsid w:val="00AA3DEF"/>
    <w:rsid w:val="00AA3FF0"/>
    <w:rsid w:val="00AA413D"/>
    <w:rsid w:val="00AA42F9"/>
    <w:rsid w:val="00AA4AD3"/>
    <w:rsid w:val="00AA4CBC"/>
    <w:rsid w:val="00AA52E2"/>
    <w:rsid w:val="00AA54AC"/>
    <w:rsid w:val="00AA54D7"/>
    <w:rsid w:val="00AA5AB4"/>
    <w:rsid w:val="00AA6461"/>
    <w:rsid w:val="00AA667C"/>
    <w:rsid w:val="00AA669D"/>
    <w:rsid w:val="00AA6C07"/>
    <w:rsid w:val="00AA6E91"/>
    <w:rsid w:val="00AA7102"/>
    <w:rsid w:val="00AA7439"/>
    <w:rsid w:val="00AA75B7"/>
    <w:rsid w:val="00AA7D85"/>
    <w:rsid w:val="00AA7F34"/>
    <w:rsid w:val="00AB016A"/>
    <w:rsid w:val="00AB047E"/>
    <w:rsid w:val="00AB0B0A"/>
    <w:rsid w:val="00AB0BB7"/>
    <w:rsid w:val="00AB1411"/>
    <w:rsid w:val="00AB1576"/>
    <w:rsid w:val="00AB18C9"/>
    <w:rsid w:val="00AB1B22"/>
    <w:rsid w:val="00AB20D3"/>
    <w:rsid w:val="00AB218D"/>
    <w:rsid w:val="00AB21B1"/>
    <w:rsid w:val="00AB2233"/>
    <w:rsid w:val="00AB22C6"/>
    <w:rsid w:val="00AB2AD0"/>
    <w:rsid w:val="00AB2BB8"/>
    <w:rsid w:val="00AB3906"/>
    <w:rsid w:val="00AB3A7D"/>
    <w:rsid w:val="00AB3B9C"/>
    <w:rsid w:val="00AB3D01"/>
    <w:rsid w:val="00AB40DB"/>
    <w:rsid w:val="00AB424F"/>
    <w:rsid w:val="00AB4282"/>
    <w:rsid w:val="00AB4DC0"/>
    <w:rsid w:val="00AB4FAA"/>
    <w:rsid w:val="00AB5126"/>
    <w:rsid w:val="00AB5241"/>
    <w:rsid w:val="00AB5865"/>
    <w:rsid w:val="00AB5BEA"/>
    <w:rsid w:val="00AB6003"/>
    <w:rsid w:val="00AB60A5"/>
    <w:rsid w:val="00AB67F0"/>
    <w:rsid w:val="00AB67FC"/>
    <w:rsid w:val="00AB6BEB"/>
    <w:rsid w:val="00AB6D1D"/>
    <w:rsid w:val="00AB6D41"/>
    <w:rsid w:val="00AB709D"/>
    <w:rsid w:val="00AB77DB"/>
    <w:rsid w:val="00AB7C2B"/>
    <w:rsid w:val="00AC00F2"/>
    <w:rsid w:val="00AC03D8"/>
    <w:rsid w:val="00AC0773"/>
    <w:rsid w:val="00AC0B14"/>
    <w:rsid w:val="00AC1633"/>
    <w:rsid w:val="00AC2242"/>
    <w:rsid w:val="00AC226A"/>
    <w:rsid w:val="00AC2B7C"/>
    <w:rsid w:val="00AC31B5"/>
    <w:rsid w:val="00AC3301"/>
    <w:rsid w:val="00AC3C1C"/>
    <w:rsid w:val="00AC44C1"/>
    <w:rsid w:val="00AC44C5"/>
    <w:rsid w:val="00AC4A40"/>
    <w:rsid w:val="00AC4D34"/>
    <w:rsid w:val="00AC4EA1"/>
    <w:rsid w:val="00AC5381"/>
    <w:rsid w:val="00AC55D1"/>
    <w:rsid w:val="00AC5600"/>
    <w:rsid w:val="00AC5920"/>
    <w:rsid w:val="00AC5C3D"/>
    <w:rsid w:val="00AC5C60"/>
    <w:rsid w:val="00AC639F"/>
    <w:rsid w:val="00AC6493"/>
    <w:rsid w:val="00AC65BA"/>
    <w:rsid w:val="00AC67AF"/>
    <w:rsid w:val="00AC7D99"/>
    <w:rsid w:val="00AD0184"/>
    <w:rsid w:val="00AD0A96"/>
    <w:rsid w:val="00AD0E65"/>
    <w:rsid w:val="00AD116A"/>
    <w:rsid w:val="00AD12B5"/>
    <w:rsid w:val="00AD1B9D"/>
    <w:rsid w:val="00AD22BA"/>
    <w:rsid w:val="00AD2A89"/>
    <w:rsid w:val="00AD2BF2"/>
    <w:rsid w:val="00AD39C1"/>
    <w:rsid w:val="00AD3DC9"/>
    <w:rsid w:val="00AD4943"/>
    <w:rsid w:val="00AD49D5"/>
    <w:rsid w:val="00AD4E90"/>
    <w:rsid w:val="00AD5422"/>
    <w:rsid w:val="00AD6318"/>
    <w:rsid w:val="00AD6498"/>
    <w:rsid w:val="00AD7573"/>
    <w:rsid w:val="00AD7B97"/>
    <w:rsid w:val="00AE1B06"/>
    <w:rsid w:val="00AE218A"/>
    <w:rsid w:val="00AE231D"/>
    <w:rsid w:val="00AE252F"/>
    <w:rsid w:val="00AE3A9A"/>
    <w:rsid w:val="00AE4179"/>
    <w:rsid w:val="00AE42E4"/>
    <w:rsid w:val="00AE4377"/>
    <w:rsid w:val="00AE4425"/>
    <w:rsid w:val="00AE44AD"/>
    <w:rsid w:val="00AE471C"/>
    <w:rsid w:val="00AE49CC"/>
    <w:rsid w:val="00AE4CD5"/>
    <w:rsid w:val="00AE4DA3"/>
    <w:rsid w:val="00AE4EB0"/>
    <w:rsid w:val="00AE4F6E"/>
    <w:rsid w:val="00AE4FBE"/>
    <w:rsid w:val="00AE5296"/>
    <w:rsid w:val="00AE5489"/>
    <w:rsid w:val="00AE5EF7"/>
    <w:rsid w:val="00AE5F78"/>
    <w:rsid w:val="00AE650F"/>
    <w:rsid w:val="00AE6555"/>
    <w:rsid w:val="00AE68C8"/>
    <w:rsid w:val="00AE6FC7"/>
    <w:rsid w:val="00AE73F2"/>
    <w:rsid w:val="00AE7446"/>
    <w:rsid w:val="00AE7958"/>
    <w:rsid w:val="00AE7C43"/>
    <w:rsid w:val="00AE7D16"/>
    <w:rsid w:val="00AF00C4"/>
    <w:rsid w:val="00AF032A"/>
    <w:rsid w:val="00AF071F"/>
    <w:rsid w:val="00AF09C2"/>
    <w:rsid w:val="00AF0E27"/>
    <w:rsid w:val="00AF180B"/>
    <w:rsid w:val="00AF182E"/>
    <w:rsid w:val="00AF1DA0"/>
    <w:rsid w:val="00AF2099"/>
    <w:rsid w:val="00AF22F4"/>
    <w:rsid w:val="00AF2CA5"/>
    <w:rsid w:val="00AF3340"/>
    <w:rsid w:val="00AF33AD"/>
    <w:rsid w:val="00AF33D7"/>
    <w:rsid w:val="00AF4050"/>
    <w:rsid w:val="00AF44B3"/>
    <w:rsid w:val="00AF460E"/>
    <w:rsid w:val="00AF4772"/>
    <w:rsid w:val="00AF4ADD"/>
    <w:rsid w:val="00AF4BC7"/>
    <w:rsid w:val="00AF4CAA"/>
    <w:rsid w:val="00AF4EDE"/>
    <w:rsid w:val="00AF5282"/>
    <w:rsid w:val="00AF571A"/>
    <w:rsid w:val="00AF5A53"/>
    <w:rsid w:val="00AF5F15"/>
    <w:rsid w:val="00AF60A0"/>
    <w:rsid w:val="00AF67C9"/>
    <w:rsid w:val="00AF67FC"/>
    <w:rsid w:val="00AF6AE6"/>
    <w:rsid w:val="00AF6E83"/>
    <w:rsid w:val="00AF7B60"/>
    <w:rsid w:val="00AF7DF5"/>
    <w:rsid w:val="00B006E5"/>
    <w:rsid w:val="00B00735"/>
    <w:rsid w:val="00B00736"/>
    <w:rsid w:val="00B009C8"/>
    <w:rsid w:val="00B00F97"/>
    <w:rsid w:val="00B013CB"/>
    <w:rsid w:val="00B01E41"/>
    <w:rsid w:val="00B01EA7"/>
    <w:rsid w:val="00B020B3"/>
    <w:rsid w:val="00B020BC"/>
    <w:rsid w:val="00B024C2"/>
    <w:rsid w:val="00B0252C"/>
    <w:rsid w:val="00B02570"/>
    <w:rsid w:val="00B02AD2"/>
    <w:rsid w:val="00B02DFA"/>
    <w:rsid w:val="00B0308D"/>
    <w:rsid w:val="00B038CB"/>
    <w:rsid w:val="00B03A39"/>
    <w:rsid w:val="00B03D8F"/>
    <w:rsid w:val="00B043F4"/>
    <w:rsid w:val="00B0493F"/>
    <w:rsid w:val="00B0530F"/>
    <w:rsid w:val="00B055C5"/>
    <w:rsid w:val="00B0641E"/>
    <w:rsid w:val="00B06771"/>
    <w:rsid w:val="00B069E1"/>
    <w:rsid w:val="00B07098"/>
    <w:rsid w:val="00B07700"/>
    <w:rsid w:val="00B078E4"/>
    <w:rsid w:val="00B10356"/>
    <w:rsid w:val="00B103E1"/>
    <w:rsid w:val="00B106CD"/>
    <w:rsid w:val="00B10735"/>
    <w:rsid w:val="00B10C9B"/>
    <w:rsid w:val="00B1102C"/>
    <w:rsid w:val="00B11EB8"/>
    <w:rsid w:val="00B12013"/>
    <w:rsid w:val="00B127C8"/>
    <w:rsid w:val="00B12A90"/>
    <w:rsid w:val="00B13921"/>
    <w:rsid w:val="00B13DE9"/>
    <w:rsid w:val="00B14519"/>
    <w:rsid w:val="00B14641"/>
    <w:rsid w:val="00B148AE"/>
    <w:rsid w:val="00B14B24"/>
    <w:rsid w:val="00B1528C"/>
    <w:rsid w:val="00B15492"/>
    <w:rsid w:val="00B15507"/>
    <w:rsid w:val="00B155CB"/>
    <w:rsid w:val="00B15A3E"/>
    <w:rsid w:val="00B15AAB"/>
    <w:rsid w:val="00B16A45"/>
    <w:rsid w:val="00B16ACD"/>
    <w:rsid w:val="00B16CE3"/>
    <w:rsid w:val="00B16DE5"/>
    <w:rsid w:val="00B174FE"/>
    <w:rsid w:val="00B17B76"/>
    <w:rsid w:val="00B17F1E"/>
    <w:rsid w:val="00B20262"/>
    <w:rsid w:val="00B20802"/>
    <w:rsid w:val="00B2094D"/>
    <w:rsid w:val="00B20E73"/>
    <w:rsid w:val="00B21487"/>
    <w:rsid w:val="00B21849"/>
    <w:rsid w:val="00B2191B"/>
    <w:rsid w:val="00B21BE6"/>
    <w:rsid w:val="00B220D3"/>
    <w:rsid w:val="00B2227A"/>
    <w:rsid w:val="00B227CF"/>
    <w:rsid w:val="00B227F4"/>
    <w:rsid w:val="00B22C21"/>
    <w:rsid w:val="00B22D03"/>
    <w:rsid w:val="00B22E09"/>
    <w:rsid w:val="00B22F3E"/>
    <w:rsid w:val="00B230CE"/>
    <w:rsid w:val="00B232D1"/>
    <w:rsid w:val="00B236D8"/>
    <w:rsid w:val="00B23A2F"/>
    <w:rsid w:val="00B23BB1"/>
    <w:rsid w:val="00B23F25"/>
    <w:rsid w:val="00B242BE"/>
    <w:rsid w:val="00B24DB5"/>
    <w:rsid w:val="00B24F07"/>
    <w:rsid w:val="00B25281"/>
    <w:rsid w:val="00B2572A"/>
    <w:rsid w:val="00B2657B"/>
    <w:rsid w:val="00B26AEC"/>
    <w:rsid w:val="00B30039"/>
    <w:rsid w:val="00B300FC"/>
    <w:rsid w:val="00B3038B"/>
    <w:rsid w:val="00B30561"/>
    <w:rsid w:val="00B312AE"/>
    <w:rsid w:val="00B31333"/>
    <w:rsid w:val="00B31444"/>
    <w:rsid w:val="00B31920"/>
    <w:rsid w:val="00B319C0"/>
    <w:rsid w:val="00B31F9E"/>
    <w:rsid w:val="00B3268F"/>
    <w:rsid w:val="00B32A11"/>
    <w:rsid w:val="00B32B8F"/>
    <w:rsid w:val="00B32C2C"/>
    <w:rsid w:val="00B33728"/>
    <w:rsid w:val="00B33A1A"/>
    <w:rsid w:val="00B33E6C"/>
    <w:rsid w:val="00B3495E"/>
    <w:rsid w:val="00B34BCD"/>
    <w:rsid w:val="00B34C5C"/>
    <w:rsid w:val="00B34D76"/>
    <w:rsid w:val="00B34D7D"/>
    <w:rsid w:val="00B371CC"/>
    <w:rsid w:val="00B409FF"/>
    <w:rsid w:val="00B40DEF"/>
    <w:rsid w:val="00B413C4"/>
    <w:rsid w:val="00B41738"/>
    <w:rsid w:val="00B417DC"/>
    <w:rsid w:val="00B41CD9"/>
    <w:rsid w:val="00B420C1"/>
    <w:rsid w:val="00B42481"/>
    <w:rsid w:val="00B427E6"/>
    <w:rsid w:val="00B428A6"/>
    <w:rsid w:val="00B42A8C"/>
    <w:rsid w:val="00B43646"/>
    <w:rsid w:val="00B43B42"/>
    <w:rsid w:val="00B43B61"/>
    <w:rsid w:val="00B43E1F"/>
    <w:rsid w:val="00B43F8F"/>
    <w:rsid w:val="00B44193"/>
    <w:rsid w:val="00B44303"/>
    <w:rsid w:val="00B443C7"/>
    <w:rsid w:val="00B44AD7"/>
    <w:rsid w:val="00B44B93"/>
    <w:rsid w:val="00B44BB4"/>
    <w:rsid w:val="00B44D75"/>
    <w:rsid w:val="00B44E56"/>
    <w:rsid w:val="00B4503E"/>
    <w:rsid w:val="00B45A9F"/>
    <w:rsid w:val="00B45BBF"/>
    <w:rsid w:val="00B45FBC"/>
    <w:rsid w:val="00B469A1"/>
    <w:rsid w:val="00B46F39"/>
    <w:rsid w:val="00B46FBA"/>
    <w:rsid w:val="00B47558"/>
    <w:rsid w:val="00B47EB3"/>
    <w:rsid w:val="00B5011F"/>
    <w:rsid w:val="00B50240"/>
    <w:rsid w:val="00B5061E"/>
    <w:rsid w:val="00B50AC3"/>
    <w:rsid w:val="00B5155A"/>
    <w:rsid w:val="00B51A7D"/>
    <w:rsid w:val="00B51B5E"/>
    <w:rsid w:val="00B527A7"/>
    <w:rsid w:val="00B52D6D"/>
    <w:rsid w:val="00B52FFD"/>
    <w:rsid w:val="00B53201"/>
    <w:rsid w:val="00B533B9"/>
    <w:rsid w:val="00B535C2"/>
    <w:rsid w:val="00B536CF"/>
    <w:rsid w:val="00B53A3A"/>
    <w:rsid w:val="00B53A49"/>
    <w:rsid w:val="00B53A8F"/>
    <w:rsid w:val="00B53AC3"/>
    <w:rsid w:val="00B5481C"/>
    <w:rsid w:val="00B54D2A"/>
    <w:rsid w:val="00B5550D"/>
    <w:rsid w:val="00B55544"/>
    <w:rsid w:val="00B557FA"/>
    <w:rsid w:val="00B55C08"/>
    <w:rsid w:val="00B55E15"/>
    <w:rsid w:val="00B563C3"/>
    <w:rsid w:val="00B56C6D"/>
    <w:rsid w:val="00B5714F"/>
    <w:rsid w:val="00B57424"/>
    <w:rsid w:val="00B5744B"/>
    <w:rsid w:val="00B57E94"/>
    <w:rsid w:val="00B60380"/>
    <w:rsid w:val="00B60750"/>
    <w:rsid w:val="00B6078E"/>
    <w:rsid w:val="00B60EA0"/>
    <w:rsid w:val="00B62E15"/>
    <w:rsid w:val="00B631F4"/>
    <w:rsid w:val="00B633E1"/>
    <w:rsid w:val="00B64070"/>
    <w:rsid w:val="00B642FC"/>
    <w:rsid w:val="00B649B6"/>
    <w:rsid w:val="00B64D26"/>
    <w:rsid w:val="00B64D80"/>
    <w:rsid w:val="00B64E5A"/>
    <w:rsid w:val="00B64FBB"/>
    <w:rsid w:val="00B655DE"/>
    <w:rsid w:val="00B65777"/>
    <w:rsid w:val="00B65EFD"/>
    <w:rsid w:val="00B66104"/>
    <w:rsid w:val="00B6611B"/>
    <w:rsid w:val="00B6613B"/>
    <w:rsid w:val="00B66285"/>
    <w:rsid w:val="00B668C5"/>
    <w:rsid w:val="00B66A9B"/>
    <w:rsid w:val="00B66B5B"/>
    <w:rsid w:val="00B6705E"/>
    <w:rsid w:val="00B67D43"/>
    <w:rsid w:val="00B704FD"/>
    <w:rsid w:val="00B70829"/>
    <w:rsid w:val="00B70E22"/>
    <w:rsid w:val="00B714F8"/>
    <w:rsid w:val="00B71684"/>
    <w:rsid w:val="00B71949"/>
    <w:rsid w:val="00B71C38"/>
    <w:rsid w:val="00B71C8D"/>
    <w:rsid w:val="00B7207A"/>
    <w:rsid w:val="00B72135"/>
    <w:rsid w:val="00B725FC"/>
    <w:rsid w:val="00B72F7D"/>
    <w:rsid w:val="00B73A04"/>
    <w:rsid w:val="00B73AFF"/>
    <w:rsid w:val="00B73C0E"/>
    <w:rsid w:val="00B75457"/>
    <w:rsid w:val="00B76179"/>
    <w:rsid w:val="00B765ED"/>
    <w:rsid w:val="00B76795"/>
    <w:rsid w:val="00B770A1"/>
    <w:rsid w:val="00B7729A"/>
    <w:rsid w:val="00B77314"/>
    <w:rsid w:val="00B77342"/>
    <w:rsid w:val="00B77368"/>
    <w:rsid w:val="00B774B3"/>
    <w:rsid w:val="00B774CB"/>
    <w:rsid w:val="00B775ED"/>
    <w:rsid w:val="00B77AF2"/>
    <w:rsid w:val="00B77F91"/>
    <w:rsid w:val="00B8020E"/>
    <w:rsid w:val="00B80402"/>
    <w:rsid w:val="00B80A69"/>
    <w:rsid w:val="00B80B9A"/>
    <w:rsid w:val="00B80E9D"/>
    <w:rsid w:val="00B81022"/>
    <w:rsid w:val="00B81B13"/>
    <w:rsid w:val="00B81D10"/>
    <w:rsid w:val="00B82A9D"/>
    <w:rsid w:val="00B82FF6"/>
    <w:rsid w:val="00B83079"/>
    <w:rsid w:val="00B830B7"/>
    <w:rsid w:val="00B837BB"/>
    <w:rsid w:val="00B83FFF"/>
    <w:rsid w:val="00B84495"/>
    <w:rsid w:val="00B845BA"/>
    <w:rsid w:val="00B848EA"/>
    <w:rsid w:val="00B84B2B"/>
    <w:rsid w:val="00B84C80"/>
    <w:rsid w:val="00B8556F"/>
    <w:rsid w:val="00B85EAB"/>
    <w:rsid w:val="00B8625D"/>
    <w:rsid w:val="00B8671D"/>
    <w:rsid w:val="00B874A5"/>
    <w:rsid w:val="00B87EF1"/>
    <w:rsid w:val="00B87FE9"/>
    <w:rsid w:val="00B87FFA"/>
    <w:rsid w:val="00B903CA"/>
    <w:rsid w:val="00B90500"/>
    <w:rsid w:val="00B90D8C"/>
    <w:rsid w:val="00B913BD"/>
    <w:rsid w:val="00B91695"/>
    <w:rsid w:val="00B9176C"/>
    <w:rsid w:val="00B91FFA"/>
    <w:rsid w:val="00B92F31"/>
    <w:rsid w:val="00B93154"/>
    <w:rsid w:val="00B935A4"/>
    <w:rsid w:val="00B93977"/>
    <w:rsid w:val="00B945D0"/>
    <w:rsid w:val="00B947E1"/>
    <w:rsid w:val="00B94A0E"/>
    <w:rsid w:val="00B94A9F"/>
    <w:rsid w:val="00B94AC0"/>
    <w:rsid w:val="00B94D40"/>
    <w:rsid w:val="00B951F8"/>
    <w:rsid w:val="00B95346"/>
    <w:rsid w:val="00B95A14"/>
    <w:rsid w:val="00B95A46"/>
    <w:rsid w:val="00B95E1D"/>
    <w:rsid w:val="00B95E66"/>
    <w:rsid w:val="00B95FA5"/>
    <w:rsid w:val="00B96050"/>
    <w:rsid w:val="00B9636B"/>
    <w:rsid w:val="00B96598"/>
    <w:rsid w:val="00B96C93"/>
    <w:rsid w:val="00B97982"/>
    <w:rsid w:val="00B97B3F"/>
    <w:rsid w:val="00B97C61"/>
    <w:rsid w:val="00B97F12"/>
    <w:rsid w:val="00BA007C"/>
    <w:rsid w:val="00BA0572"/>
    <w:rsid w:val="00BA076B"/>
    <w:rsid w:val="00BA078A"/>
    <w:rsid w:val="00BA0AF5"/>
    <w:rsid w:val="00BA16C7"/>
    <w:rsid w:val="00BA1768"/>
    <w:rsid w:val="00BA2471"/>
    <w:rsid w:val="00BA2936"/>
    <w:rsid w:val="00BA29DB"/>
    <w:rsid w:val="00BA2EF1"/>
    <w:rsid w:val="00BA3659"/>
    <w:rsid w:val="00BA3B9F"/>
    <w:rsid w:val="00BA3BBB"/>
    <w:rsid w:val="00BA42E8"/>
    <w:rsid w:val="00BA446C"/>
    <w:rsid w:val="00BA474A"/>
    <w:rsid w:val="00BA4DD2"/>
    <w:rsid w:val="00BA54CA"/>
    <w:rsid w:val="00BA561A"/>
    <w:rsid w:val="00BA6DFF"/>
    <w:rsid w:val="00BA6F59"/>
    <w:rsid w:val="00BA7613"/>
    <w:rsid w:val="00BA77F2"/>
    <w:rsid w:val="00BA7886"/>
    <w:rsid w:val="00BA7965"/>
    <w:rsid w:val="00BA7E6F"/>
    <w:rsid w:val="00BB06EE"/>
    <w:rsid w:val="00BB0DC6"/>
    <w:rsid w:val="00BB0F56"/>
    <w:rsid w:val="00BB15D2"/>
    <w:rsid w:val="00BB15E4"/>
    <w:rsid w:val="00BB19EE"/>
    <w:rsid w:val="00BB1C64"/>
    <w:rsid w:val="00BB1E19"/>
    <w:rsid w:val="00BB2012"/>
    <w:rsid w:val="00BB217C"/>
    <w:rsid w:val="00BB21D1"/>
    <w:rsid w:val="00BB24CD"/>
    <w:rsid w:val="00BB251A"/>
    <w:rsid w:val="00BB2721"/>
    <w:rsid w:val="00BB298C"/>
    <w:rsid w:val="00BB2EC5"/>
    <w:rsid w:val="00BB2F3F"/>
    <w:rsid w:val="00BB3168"/>
    <w:rsid w:val="00BB329D"/>
    <w:rsid w:val="00BB32F2"/>
    <w:rsid w:val="00BB395C"/>
    <w:rsid w:val="00BB41C6"/>
    <w:rsid w:val="00BB4338"/>
    <w:rsid w:val="00BB4ABB"/>
    <w:rsid w:val="00BB4F86"/>
    <w:rsid w:val="00BB55DF"/>
    <w:rsid w:val="00BB5C86"/>
    <w:rsid w:val="00BB626E"/>
    <w:rsid w:val="00BB6328"/>
    <w:rsid w:val="00BB6698"/>
    <w:rsid w:val="00BB6880"/>
    <w:rsid w:val="00BB6C0E"/>
    <w:rsid w:val="00BB7B38"/>
    <w:rsid w:val="00BB7F02"/>
    <w:rsid w:val="00BB7FEB"/>
    <w:rsid w:val="00BC062A"/>
    <w:rsid w:val="00BC0F77"/>
    <w:rsid w:val="00BC11E5"/>
    <w:rsid w:val="00BC1652"/>
    <w:rsid w:val="00BC18EB"/>
    <w:rsid w:val="00BC1E64"/>
    <w:rsid w:val="00BC2221"/>
    <w:rsid w:val="00BC25A3"/>
    <w:rsid w:val="00BC29BB"/>
    <w:rsid w:val="00BC3209"/>
    <w:rsid w:val="00BC3B93"/>
    <w:rsid w:val="00BC3DBA"/>
    <w:rsid w:val="00BC4A49"/>
    <w:rsid w:val="00BC4BC6"/>
    <w:rsid w:val="00BC52FD"/>
    <w:rsid w:val="00BC55B8"/>
    <w:rsid w:val="00BC57E5"/>
    <w:rsid w:val="00BC5BCB"/>
    <w:rsid w:val="00BC635C"/>
    <w:rsid w:val="00BC688D"/>
    <w:rsid w:val="00BC6944"/>
    <w:rsid w:val="00BC6B60"/>
    <w:rsid w:val="00BC6C8A"/>
    <w:rsid w:val="00BC6E62"/>
    <w:rsid w:val="00BC6FAC"/>
    <w:rsid w:val="00BC7443"/>
    <w:rsid w:val="00BC75E6"/>
    <w:rsid w:val="00BD0648"/>
    <w:rsid w:val="00BD0C12"/>
    <w:rsid w:val="00BD0F24"/>
    <w:rsid w:val="00BD0FCD"/>
    <w:rsid w:val="00BD1040"/>
    <w:rsid w:val="00BD1110"/>
    <w:rsid w:val="00BD112A"/>
    <w:rsid w:val="00BD1528"/>
    <w:rsid w:val="00BD163C"/>
    <w:rsid w:val="00BD16E0"/>
    <w:rsid w:val="00BD1CFD"/>
    <w:rsid w:val="00BD1EB4"/>
    <w:rsid w:val="00BD1F03"/>
    <w:rsid w:val="00BD25FE"/>
    <w:rsid w:val="00BD28D4"/>
    <w:rsid w:val="00BD34AA"/>
    <w:rsid w:val="00BD354E"/>
    <w:rsid w:val="00BD43B2"/>
    <w:rsid w:val="00BD54E4"/>
    <w:rsid w:val="00BD5A41"/>
    <w:rsid w:val="00BD64EC"/>
    <w:rsid w:val="00BD6813"/>
    <w:rsid w:val="00BD695E"/>
    <w:rsid w:val="00BD6C07"/>
    <w:rsid w:val="00BD708D"/>
    <w:rsid w:val="00BD7158"/>
    <w:rsid w:val="00BD7184"/>
    <w:rsid w:val="00BD721A"/>
    <w:rsid w:val="00BD7385"/>
    <w:rsid w:val="00BD786C"/>
    <w:rsid w:val="00BD7AD6"/>
    <w:rsid w:val="00BD7C46"/>
    <w:rsid w:val="00BD7F82"/>
    <w:rsid w:val="00BE0AC8"/>
    <w:rsid w:val="00BE0C44"/>
    <w:rsid w:val="00BE0CC3"/>
    <w:rsid w:val="00BE14F1"/>
    <w:rsid w:val="00BE1B8B"/>
    <w:rsid w:val="00BE1C3D"/>
    <w:rsid w:val="00BE1E28"/>
    <w:rsid w:val="00BE2178"/>
    <w:rsid w:val="00BE25D5"/>
    <w:rsid w:val="00BE2979"/>
    <w:rsid w:val="00BE2A18"/>
    <w:rsid w:val="00BE2C01"/>
    <w:rsid w:val="00BE3006"/>
    <w:rsid w:val="00BE3093"/>
    <w:rsid w:val="00BE3408"/>
    <w:rsid w:val="00BE41EC"/>
    <w:rsid w:val="00BE4250"/>
    <w:rsid w:val="00BE463D"/>
    <w:rsid w:val="00BE4751"/>
    <w:rsid w:val="00BE48F8"/>
    <w:rsid w:val="00BE5683"/>
    <w:rsid w:val="00BE56FB"/>
    <w:rsid w:val="00BE5753"/>
    <w:rsid w:val="00BE590C"/>
    <w:rsid w:val="00BE5E3D"/>
    <w:rsid w:val="00BE616D"/>
    <w:rsid w:val="00BE644D"/>
    <w:rsid w:val="00BE6F93"/>
    <w:rsid w:val="00BE7050"/>
    <w:rsid w:val="00BE7464"/>
    <w:rsid w:val="00BE761E"/>
    <w:rsid w:val="00BE7771"/>
    <w:rsid w:val="00BF0550"/>
    <w:rsid w:val="00BF0891"/>
    <w:rsid w:val="00BF094B"/>
    <w:rsid w:val="00BF0AA5"/>
    <w:rsid w:val="00BF15BD"/>
    <w:rsid w:val="00BF1755"/>
    <w:rsid w:val="00BF1DDC"/>
    <w:rsid w:val="00BF2420"/>
    <w:rsid w:val="00BF2DC2"/>
    <w:rsid w:val="00BF2E46"/>
    <w:rsid w:val="00BF2FC1"/>
    <w:rsid w:val="00BF3113"/>
    <w:rsid w:val="00BF3850"/>
    <w:rsid w:val="00BF3A7B"/>
    <w:rsid w:val="00BF3C62"/>
    <w:rsid w:val="00BF3DDE"/>
    <w:rsid w:val="00BF411F"/>
    <w:rsid w:val="00BF4228"/>
    <w:rsid w:val="00BF46AC"/>
    <w:rsid w:val="00BF472F"/>
    <w:rsid w:val="00BF489F"/>
    <w:rsid w:val="00BF6589"/>
    <w:rsid w:val="00BF6F7F"/>
    <w:rsid w:val="00BF7149"/>
    <w:rsid w:val="00BF7226"/>
    <w:rsid w:val="00BF7485"/>
    <w:rsid w:val="00BF7C3B"/>
    <w:rsid w:val="00BF7CFA"/>
    <w:rsid w:val="00C00647"/>
    <w:rsid w:val="00C0108B"/>
    <w:rsid w:val="00C01435"/>
    <w:rsid w:val="00C01682"/>
    <w:rsid w:val="00C016EB"/>
    <w:rsid w:val="00C0202F"/>
    <w:rsid w:val="00C02764"/>
    <w:rsid w:val="00C028E6"/>
    <w:rsid w:val="00C02EE3"/>
    <w:rsid w:val="00C03277"/>
    <w:rsid w:val="00C035BE"/>
    <w:rsid w:val="00C041F9"/>
    <w:rsid w:val="00C043F1"/>
    <w:rsid w:val="00C0487C"/>
    <w:rsid w:val="00C04C69"/>
    <w:rsid w:val="00C04CEF"/>
    <w:rsid w:val="00C056C5"/>
    <w:rsid w:val="00C058A4"/>
    <w:rsid w:val="00C05F90"/>
    <w:rsid w:val="00C05FB9"/>
    <w:rsid w:val="00C06183"/>
    <w:rsid w:val="00C0662F"/>
    <w:rsid w:val="00C06834"/>
    <w:rsid w:val="00C0697F"/>
    <w:rsid w:val="00C072F5"/>
    <w:rsid w:val="00C0775F"/>
    <w:rsid w:val="00C1003A"/>
    <w:rsid w:val="00C104D5"/>
    <w:rsid w:val="00C1083F"/>
    <w:rsid w:val="00C10E58"/>
    <w:rsid w:val="00C11444"/>
    <w:rsid w:val="00C11715"/>
    <w:rsid w:val="00C1174F"/>
    <w:rsid w:val="00C11943"/>
    <w:rsid w:val="00C11B35"/>
    <w:rsid w:val="00C11CA5"/>
    <w:rsid w:val="00C11F07"/>
    <w:rsid w:val="00C12A48"/>
    <w:rsid w:val="00C12CFD"/>
    <w:rsid w:val="00C12E96"/>
    <w:rsid w:val="00C13C3C"/>
    <w:rsid w:val="00C13DF7"/>
    <w:rsid w:val="00C13DF9"/>
    <w:rsid w:val="00C14283"/>
    <w:rsid w:val="00C14664"/>
    <w:rsid w:val="00C14763"/>
    <w:rsid w:val="00C14838"/>
    <w:rsid w:val="00C14D79"/>
    <w:rsid w:val="00C14F9A"/>
    <w:rsid w:val="00C15087"/>
    <w:rsid w:val="00C156FC"/>
    <w:rsid w:val="00C16141"/>
    <w:rsid w:val="00C16318"/>
    <w:rsid w:val="00C163E0"/>
    <w:rsid w:val="00C16625"/>
    <w:rsid w:val="00C16D5A"/>
    <w:rsid w:val="00C20222"/>
    <w:rsid w:val="00C20238"/>
    <w:rsid w:val="00C2032F"/>
    <w:rsid w:val="00C20A63"/>
    <w:rsid w:val="00C20B02"/>
    <w:rsid w:val="00C20B71"/>
    <w:rsid w:val="00C20FBA"/>
    <w:rsid w:val="00C210F5"/>
    <w:rsid w:val="00C21185"/>
    <w:rsid w:val="00C21D97"/>
    <w:rsid w:val="00C21DBA"/>
    <w:rsid w:val="00C220C4"/>
    <w:rsid w:val="00C2280A"/>
    <w:rsid w:val="00C22A00"/>
    <w:rsid w:val="00C22A10"/>
    <w:rsid w:val="00C22A34"/>
    <w:rsid w:val="00C233F2"/>
    <w:rsid w:val="00C2351A"/>
    <w:rsid w:val="00C2363F"/>
    <w:rsid w:val="00C236C8"/>
    <w:rsid w:val="00C241D1"/>
    <w:rsid w:val="00C24A4D"/>
    <w:rsid w:val="00C24C9D"/>
    <w:rsid w:val="00C25539"/>
    <w:rsid w:val="00C25A66"/>
    <w:rsid w:val="00C25ED8"/>
    <w:rsid w:val="00C260B1"/>
    <w:rsid w:val="00C2634A"/>
    <w:rsid w:val="00C26369"/>
    <w:rsid w:val="00C267BA"/>
    <w:rsid w:val="00C26D87"/>
    <w:rsid w:val="00C26E56"/>
    <w:rsid w:val="00C272BE"/>
    <w:rsid w:val="00C27433"/>
    <w:rsid w:val="00C2759C"/>
    <w:rsid w:val="00C2772B"/>
    <w:rsid w:val="00C27D65"/>
    <w:rsid w:val="00C30333"/>
    <w:rsid w:val="00C306C5"/>
    <w:rsid w:val="00C30921"/>
    <w:rsid w:val="00C30AE3"/>
    <w:rsid w:val="00C30E8C"/>
    <w:rsid w:val="00C30FBC"/>
    <w:rsid w:val="00C31406"/>
    <w:rsid w:val="00C31844"/>
    <w:rsid w:val="00C319F9"/>
    <w:rsid w:val="00C31AF3"/>
    <w:rsid w:val="00C31E2E"/>
    <w:rsid w:val="00C32D04"/>
    <w:rsid w:val="00C3347C"/>
    <w:rsid w:val="00C34250"/>
    <w:rsid w:val="00C34D9F"/>
    <w:rsid w:val="00C35D1D"/>
    <w:rsid w:val="00C36356"/>
    <w:rsid w:val="00C36721"/>
    <w:rsid w:val="00C3684B"/>
    <w:rsid w:val="00C36A4C"/>
    <w:rsid w:val="00C37194"/>
    <w:rsid w:val="00C371F1"/>
    <w:rsid w:val="00C37395"/>
    <w:rsid w:val="00C4007F"/>
    <w:rsid w:val="00C4049F"/>
    <w:rsid w:val="00C40637"/>
    <w:rsid w:val="00C40780"/>
    <w:rsid w:val="00C40D6E"/>
    <w:rsid w:val="00C40F6C"/>
    <w:rsid w:val="00C40FFB"/>
    <w:rsid w:val="00C4139B"/>
    <w:rsid w:val="00C41AE2"/>
    <w:rsid w:val="00C41BFF"/>
    <w:rsid w:val="00C41ECE"/>
    <w:rsid w:val="00C423A4"/>
    <w:rsid w:val="00C4315E"/>
    <w:rsid w:val="00C43269"/>
    <w:rsid w:val="00C433E6"/>
    <w:rsid w:val="00C439AF"/>
    <w:rsid w:val="00C43EA2"/>
    <w:rsid w:val="00C44426"/>
    <w:rsid w:val="00C445F3"/>
    <w:rsid w:val="00C446FF"/>
    <w:rsid w:val="00C44FC7"/>
    <w:rsid w:val="00C450B3"/>
    <w:rsid w:val="00C451F4"/>
    <w:rsid w:val="00C45437"/>
    <w:rsid w:val="00C4548E"/>
    <w:rsid w:val="00C45A00"/>
    <w:rsid w:val="00C45EB1"/>
    <w:rsid w:val="00C466D0"/>
    <w:rsid w:val="00C47648"/>
    <w:rsid w:val="00C50625"/>
    <w:rsid w:val="00C5066D"/>
    <w:rsid w:val="00C50733"/>
    <w:rsid w:val="00C5093A"/>
    <w:rsid w:val="00C5197E"/>
    <w:rsid w:val="00C5265C"/>
    <w:rsid w:val="00C52AA0"/>
    <w:rsid w:val="00C52B08"/>
    <w:rsid w:val="00C52B19"/>
    <w:rsid w:val="00C52D57"/>
    <w:rsid w:val="00C52F8D"/>
    <w:rsid w:val="00C53200"/>
    <w:rsid w:val="00C54A3A"/>
    <w:rsid w:val="00C551AF"/>
    <w:rsid w:val="00C55566"/>
    <w:rsid w:val="00C557DF"/>
    <w:rsid w:val="00C55CBD"/>
    <w:rsid w:val="00C55D0B"/>
    <w:rsid w:val="00C55FEA"/>
    <w:rsid w:val="00C5600A"/>
    <w:rsid w:val="00C56013"/>
    <w:rsid w:val="00C56059"/>
    <w:rsid w:val="00C56448"/>
    <w:rsid w:val="00C56C66"/>
    <w:rsid w:val="00C57599"/>
    <w:rsid w:val="00C57703"/>
    <w:rsid w:val="00C57A93"/>
    <w:rsid w:val="00C57DBB"/>
    <w:rsid w:val="00C608DC"/>
    <w:rsid w:val="00C60BB9"/>
    <w:rsid w:val="00C6135A"/>
    <w:rsid w:val="00C614E1"/>
    <w:rsid w:val="00C61D52"/>
    <w:rsid w:val="00C62137"/>
    <w:rsid w:val="00C62435"/>
    <w:rsid w:val="00C62501"/>
    <w:rsid w:val="00C626FB"/>
    <w:rsid w:val="00C638D0"/>
    <w:rsid w:val="00C63911"/>
    <w:rsid w:val="00C63E11"/>
    <w:rsid w:val="00C641AF"/>
    <w:rsid w:val="00C64A50"/>
    <w:rsid w:val="00C64B3A"/>
    <w:rsid w:val="00C6589E"/>
    <w:rsid w:val="00C65A9C"/>
    <w:rsid w:val="00C65B86"/>
    <w:rsid w:val="00C663EF"/>
    <w:rsid w:val="00C66501"/>
    <w:rsid w:val="00C667BD"/>
    <w:rsid w:val="00C667BE"/>
    <w:rsid w:val="00C67472"/>
    <w:rsid w:val="00C674C3"/>
    <w:rsid w:val="00C6756B"/>
    <w:rsid w:val="00C6766B"/>
    <w:rsid w:val="00C677F0"/>
    <w:rsid w:val="00C7010F"/>
    <w:rsid w:val="00C7026B"/>
    <w:rsid w:val="00C70366"/>
    <w:rsid w:val="00C70E8E"/>
    <w:rsid w:val="00C72223"/>
    <w:rsid w:val="00C7352A"/>
    <w:rsid w:val="00C73C77"/>
    <w:rsid w:val="00C73CA8"/>
    <w:rsid w:val="00C73DB7"/>
    <w:rsid w:val="00C74945"/>
    <w:rsid w:val="00C74D94"/>
    <w:rsid w:val="00C754E5"/>
    <w:rsid w:val="00C76417"/>
    <w:rsid w:val="00C76562"/>
    <w:rsid w:val="00C76ED1"/>
    <w:rsid w:val="00C7726F"/>
    <w:rsid w:val="00C806EA"/>
    <w:rsid w:val="00C8081D"/>
    <w:rsid w:val="00C80C9F"/>
    <w:rsid w:val="00C816F6"/>
    <w:rsid w:val="00C81D34"/>
    <w:rsid w:val="00C823DA"/>
    <w:rsid w:val="00C8259F"/>
    <w:rsid w:val="00C82746"/>
    <w:rsid w:val="00C8312F"/>
    <w:rsid w:val="00C831FD"/>
    <w:rsid w:val="00C83211"/>
    <w:rsid w:val="00C8329A"/>
    <w:rsid w:val="00C8364B"/>
    <w:rsid w:val="00C83923"/>
    <w:rsid w:val="00C83D42"/>
    <w:rsid w:val="00C84900"/>
    <w:rsid w:val="00C84C47"/>
    <w:rsid w:val="00C85643"/>
    <w:rsid w:val="00C8575B"/>
    <w:rsid w:val="00C858A4"/>
    <w:rsid w:val="00C858D3"/>
    <w:rsid w:val="00C859B9"/>
    <w:rsid w:val="00C864A5"/>
    <w:rsid w:val="00C86AFA"/>
    <w:rsid w:val="00C87373"/>
    <w:rsid w:val="00C87ED9"/>
    <w:rsid w:val="00C9009D"/>
    <w:rsid w:val="00C90501"/>
    <w:rsid w:val="00C907BD"/>
    <w:rsid w:val="00C90AED"/>
    <w:rsid w:val="00C90E04"/>
    <w:rsid w:val="00C9130E"/>
    <w:rsid w:val="00C9139A"/>
    <w:rsid w:val="00C915AA"/>
    <w:rsid w:val="00C9179B"/>
    <w:rsid w:val="00C9191A"/>
    <w:rsid w:val="00C92354"/>
    <w:rsid w:val="00C92527"/>
    <w:rsid w:val="00C92585"/>
    <w:rsid w:val="00C926F1"/>
    <w:rsid w:val="00C92FE3"/>
    <w:rsid w:val="00C9371E"/>
    <w:rsid w:val="00C93D67"/>
    <w:rsid w:val="00C942E5"/>
    <w:rsid w:val="00C9484C"/>
    <w:rsid w:val="00C95B5A"/>
    <w:rsid w:val="00C96052"/>
    <w:rsid w:val="00C96285"/>
    <w:rsid w:val="00C97602"/>
    <w:rsid w:val="00C97B4B"/>
    <w:rsid w:val="00CA0932"/>
    <w:rsid w:val="00CA195D"/>
    <w:rsid w:val="00CA1FB4"/>
    <w:rsid w:val="00CA24BA"/>
    <w:rsid w:val="00CA252D"/>
    <w:rsid w:val="00CA2744"/>
    <w:rsid w:val="00CA3ECB"/>
    <w:rsid w:val="00CA3ECF"/>
    <w:rsid w:val="00CA4B33"/>
    <w:rsid w:val="00CA4E70"/>
    <w:rsid w:val="00CA4F42"/>
    <w:rsid w:val="00CA5281"/>
    <w:rsid w:val="00CA5E1B"/>
    <w:rsid w:val="00CA5FCD"/>
    <w:rsid w:val="00CA6A65"/>
    <w:rsid w:val="00CA72C4"/>
    <w:rsid w:val="00CA7714"/>
    <w:rsid w:val="00CA7C28"/>
    <w:rsid w:val="00CA7E91"/>
    <w:rsid w:val="00CB02EF"/>
    <w:rsid w:val="00CB13BF"/>
    <w:rsid w:val="00CB140C"/>
    <w:rsid w:val="00CB18D0"/>
    <w:rsid w:val="00CB1C8A"/>
    <w:rsid w:val="00CB1D62"/>
    <w:rsid w:val="00CB24F5"/>
    <w:rsid w:val="00CB2595"/>
    <w:rsid w:val="00CB2663"/>
    <w:rsid w:val="00CB2810"/>
    <w:rsid w:val="00CB2B7B"/>
    <w:rsid w:val="00CB2CC1"/>
    <w:rsid w:val="00CB30A0"/>
    <w:rsid w:val="00CB33EA"/>
    <w:rsid w:val="00CB36C0"/>
    <w:rsid w:val="00CB3BBE"/>
    <w:rsid w:val="00CB3FAF"/>
    <w:rsid w:val="00CB478C"/>
    <w:rsid w:val="00CB5081"/>
    <w:rsid w:val="00CB5911"/>
    <w:rsid w:val="00CB59CC"/>
    <w:rsid w:val="00CB59E9"/>
    <w:rsid w:val="00CB5B28"/>
    <w:rsid w:val="00CB6055"/>
    <w:rsid w:val="00CB6095"/>
    <w:rsid w:val="00CB61F1"/>
    <w:rsid w:val="00CB6847"/>
    <w:rsid w:val="00CB7018"/>
    <w:rsid w:val="00CB7324"/>
    <w:rsid w:val="00CB7468"/>
    <w:rsid w:val="00CB75F1"/>
    <w:rsid w:val="00CC0D27"/>
    <w:rsid w:val="00CC0D6A"/>
    <w:rsid w:val="00CC1293"/>
    <w:rsid w:val="00CC1FA8"/>
    <w:rsid w:val="00CC24E9"/>
    <w:rsid w:val="00CC2654"/>
    <w:rsid w:val="00CC29A0"/>
    <w:rsid w:val="00CC2DF3"/>
    <w:rsid w:val="00CC3368"/>
    <w:rsid w:val="00CC3392"/>
    <w:rsid w:val="00CC36DE"/>
    <w:rsid w:val="00CC3831"/>
    <w:rsid w:val="00CC38B6"/>
    <w:rsid w:val="00CC3E3D"/>
    <w:rsid w:val="00CC3EF3"/>
    <w:rsid w:val="00CC4388"/>
    <w:rsid w:val="00CC519B"/>
    <w:rsid w:val="00CC526B"/>
    <w:rsid w:val="00CC5563"/>
    <w:rsid w:val="00CC5B7C"/>
    <w:rsid w:val="00CC723E"/>
    <w:rsid w:val="00CC777B"/>
    <w:rsid w:val="00CC7EDA"/>
    <w:rsid w:val="00CD091D"/>
    <w:rsid w:val="00CD0CAC"/>
    <w:rsid w:val="00CD0D05"/>
    <w:rsid w:val="00CD12C1"/>
    <w:rsid w:val="00CD1686"/>
    <w:rsid w:val="00CD214E"/>
    <w:rsid w:val="00CD23EA"/>
    <w:rsid w:val="00CD4197"/>
    <w:rsid w:val="00CD461A"/>
    <w:rsid w:val="00CD46FA"/>
    <w:rsid w:val="00CD4A4B"/>
    <w:rsid w:val="00CD4CC6"/>
    <w:rsid w:val="00CD4D45"/>
    <w:rsid w:val="00CD5465"/>
    <w:rsid w:val="00CD5722"/>
    <w:rsid w:val="00CD5894"/>
    <w:rsid w:val="00CD5973"/>
    <w:rsid w:val="00CD6099"/>
    <w:rsid w:val="00CD61E8"/>
    <w:rsid w:val="00CD6797"/>
    <w:rsid w:val="00CD6853"/>
    <w:rsid w:val="00CD6DD9"/>
    <w:rsid w:val="00CD732C"/>
    <w:rsid w:val="00CD7511"/>
    <w:rsid w:val="00CD754C"/>
    <w:rsid w:val="00CE14FF"/>
    <w:rsid w:val="00CE1674"/>
    <w:rsid w:val="00CE16A8"/>
    <w:rsid w:val="00CE1C0C"/>
    <w:rsid w:val="00CE1E37"/>
    <w:rsid w:val="00CE2DB5"/>
    <w:rsid w:val="00CE31A6"/>
    <w:rsid w:val="00CE3771"/>
    <w:rsid w:val="00CE379C"/>
    <w:rsid w:val="00CE3AAC"/>
    <w:rsid w:val="00CE3BDF"/>
    <w:rsid w:val="00CE3D63"/>
    <w:rsid w:val="00CE453C"/>
    <w:rsid w:val="00CE47E2"/>
    <w:rsid w:val="00CE49C0"/>
    <w:rsid w:val="00CE4E27"/>
    <w:rsid w:val="00CE555B"/>
    <w:rsid w:val="00CE5562"/>
    <w:rsid w:val="00CE5701"/>
    <w:rsid w:val="00CE5708"/>
    <w:rsid w:val="00CE603E"/>
    <w:rsid w:val="00CE61DC"/>
    <w:rsid w:val="00CE6405"/>
    <w:rsid w:val="00CE68ED"/>
    <w:rsid w:val="00CE6F65"/>
    <w:rsid w:val="00CE782D"/>
    <w:rsid w:val="00CE7CA6"/>
    <w:rsid w:val="00CE7D85"/>
    <w:rsid w:val="00CF0249"/>
    <w:rsid w:val="00CF06FE"/>
    <w:rsid w:val="00CF09AA"/>
    <w:rsid w:val="00CF1C61"/>
    <w:rsid w:val="00CF2159"/>
    <w:rsid w:val="00CF255B"/>
    <w:rsid w:val="00CF2774"/>
    <w:rsid w:val="00CF2A18"/>
    <w:rsid w:val="00CF3B1C"/>
    <w:rsid w:val="00CF478B"/>
    <w:rsid w:val="00CF4813"/>
    <w:rsid w:val="00CF4B0B"/>
    <w:rsid w:val="00CF4CBC"/>
    <w:rsid w:val="00CF5233"/>
    <w:rsid w:val="00CF6E72"/>
    <w:rsid w:val="00CF6E7A"/>
    <w:rsid w:val="00CF6E9C"/>
    <w:rsid w:val="00CF6EBF"/>
    <w:rsid w:val="00CF70E3"/>
    <w:rsid w:val="00CF7419"/>
    <w:rsid w:val="00CF775F"/>
    <w:rsid w:val="00CF7B51"/>
    <w:rsid w:val="00CF7CDB"/>
    <w:rsid w:val="00CF7FAB"/>
    <w:rsid w:val="00D000D6"/>
    <w:rsid w:val="00D001F7"/>
    <w:rsid w:val="00D00BEE"/>
    <w:rsid w:val="00D00C20"/>
    <w:rsid w:val="00D0102D"/>
    <w:rsid w:val="00D014EF"/>
    <w:rsid w:val="00D01775"/>
    <w:rsid w:val="00D01884"/>
    <w:rsid w:val="00D01A08"/>
    <w:rsid w:val="00D01DD8"/>
    <w:rsid w:val="00D029B8"/>
    <w:rsid w:val="00D02F60"/>
    <w:rsid w:val="00D032E2"/>
    <w:rsid w:val="00D03ABB"/>
    <w:rsid w:val="00D03CAD"/>
    <w:rsid w:val="00D03F3B"/>
    <w:rsid w:val="00D03F48"/>
    <w:rsid w:val="00D0464E"/>
    <w:rsid w:val="00D04862"/>
    <w:rsid w:val="00D04A96"/>
    <w:rsid w:val="00D05431"/>
    <w:rsid w:val="00D0543C"/>
    <w:rsid w:val="00D056F5"/>
    <w:rsid w:val="00D059A5"/>
    <w:rsid w:val="00D06275"/>
    <w:rsid w:val="00D064E7"/>
    <w:rsid w:val="00D066F0"/>
    <w:rsid w:val="00D066FE"/>
    <w:rsid w:val="00D07A7B"/>
    <w:rsid w:val="00D07B18"/>
    <w:rsid w:val="00D07BA1"/>
    <w:rsid w:val="00D10874"/>
    <w:rsid w:val="00D10E06"/>
    <w:rsid w:val="00D10E48"/>
    <w:rsid w:val="00D11C2A"/>
    <w:rsid w:val="00D11CA7"/>
    <w:rsid w:val="00D11CF0"/>
    <w:rsid w:val="00D125D1"/>
    <w:rsid w:val="00D130B2"/>
    <w:rsid w:val="00D134B9"/>
    <w:rsid w:val="00D13511"/>
    <w:rsid w:val="00D1373D"/>
    <w:rsid w:val="00D14936"/>
    <w:rsid w:val="00D1518A"/>
    <w:rsid w:val="00D15197"/>
    <w:rsid w:val="00D1555B"/>
    <w:rsid w:val="00D1556C"/>
    <w:rsid w:val="00D15DD7"/>
    <w:rsid w:val="00D1629C"/>
    <w:rsid w:val="00D166B7"/>
    <w:rsid w:val="00D16820"/>
    <w:rsid w:val="00D169C8"/>
    <w:rsid w:val="00D17408"/>
    <w:rsid w:val="00D1793F"/>
    <w:rsid w:val="00D17C36"/>
    <w:rsid w:val="00D2028D"/>
    <w:rsid w:val="00D20EE3"/>
    <w:rsid w:val="00D2129C"/>
    <w:rsid w:val="00D21BFC"/>
    <w:rsid w:val="00D21EA3"/>
    <w:rsid w:val="00D2201D"/>
    <w:rsid w:val="00D223C5"/>
    <w:rsid w:val="00D22767"/>
    <w:rsid w:val="00D227DA"/>
    <w:rsid w:val="00D2284C"/>
    <w:rsid w:val="00D2292D"/>
    <w:rsid w:val="00D22A45"/>
    <w:rsid w:val="00D22AF5"/>
    <w:rsid w:val="00D232B6"/>
    <w:rsid w:val="00D232DC"/>
    <w:rsid w:val="00D23509"/>
    <w:rsid w:val="00D235EA"/>
    <w:rsid w:val="00D23612"/>
    <w:rsid w:val="00D24730"/>
    <w:rsid w:val="00D247A9"/>
    <w:rsid w:val="00D25B1B"/>
    <w:rsid w:val="00D25BF7"/>
    <w:rsid w:val="00D25D0A"/>
    <w:rsid w:val="00D26744"/>
    <w:rsid w:val="00D26746"/>
    <w:rsid w:val="00D26CAF"/>
    <w:rsid w:val="00D26DB1"/>
    <w:rsid w:val="00D26EC9"/>
    <w:rsid w:val="00D27802"/>
    <w:rsid w:val="00D27B8F"/>
    <w:rsid w:val="00D27D02"/>
    <w:rsid w:val="00D27EFA"/>
    <w:rsid w:val="00D300C6"/>
    <w:rsid w:val="00D3022C"/>
    <w:rsid w:val="00D308AC"/>
    <w:rsid w:val="00D30AF7"/>
    <w:rsid w:val="00D30F61"/>
    <w:rsid w:val="00D3137D"/>
    <w:rsid w:val="00D315D8"/>
    <w:rsid w:val="00D31BFB"/>
    <w:rsid w:val="00D32475"/>
    <w:rsid w:val="00D3258B"/>
    <w:rsid w:val="00D32721"/>
    <w:rsid w:val="00D328DC"/>
    <w:rsid w:val="00D33310"/>
    <w:rsid w:val="00D33387"/>
    <w:rsid w:val="00D333C6"/>
    <w:rsid w:val="00D335F9"/>
    <w:rsid w:val="00D33A76"/>
    <w:rsid w:val="00D33D4F"/>
    <w:rsid w:val="00D33FF2"/>
    <w:rsid w:val="00D34249"/>
    <w:rsid w:val="00D3491E"/>
    <w:rsid w:val="00D34A13"/>
    <w:rsid w:val="00D34FE2"/>
    <w:rsid w:val="00D35200"/>
    <w:rsid w:val="00D35720"/>
    <w:rsid w:val="00D35A8F"/>
    <w:rsid w:val="00D35DA6"/>
    <w:rsid w:val="00D35DDF"/>
    <w:rsid w:val="00D35E5A"/>
    <w:rsid w:val="00D3632F"/>
    <w:rsid w:val="00D3634F"/>
    <w:rsid w:val="00D37011"/>
    <w:rsid w:val="00D37549"/>
    <w:rsid w:val="00D37AA4"/>
    <w:rsid w:val="00D402FB"/>
    <w:rsid w:val="00D405CB"/>
    <w:rsid w:val="00D41456"/>
    <w:rsid w:val="00D418D8"/>
    <w:rsid w:val="00D41E36"/>
    <w:rsid w:val="00D423A4"/>
    <w:rsid w:val="00D42915"/>
    <w:rsid w:val="00D42B50"/>
    <w:rsid w:val="00D42BDB"/>
    <w:rsid w:val="00D430A2"/>
    <w:rsid w:val="00D439B9"/>
    <w:rsid w:val="00D43B9A"/>
    <w:rsid w:val="00D44A8E"/>
    <w:rsid w:val="00D44BD6"/>
    <w:rsid w:val="00D44E35"/>
    <w:rsid w:val="00D45003"/>
    <w:rsid w:val="00D46109"/>
    <w:rsid w:val="00D46281"/>
    <w:rsid w:val="00D46B50"/>
    <w:rsid w:val="00D46B79"/>
    <w:rsid w:val="00D475C7"/>
    <w:rsid w:val="00D47CC7"/>
    <w:rsid w:val="00D47D1C"/>
    <w:rsid w:val="00D47D7A"/>
    <w:rsid w:val="00D47F1A"/>
    <w:rsid w:val="00D500B8"/>
    <w:rsid w:val="00D50558"/>
    <w:rsid w:val="00D50ABD"/>
    <w:rsid w:val="00D50FF9"/>
    <w:rsid w:val="00D5162E"/>
    <w:rsid w:val="00D5275D"/>
    <w:rsid w:val="00D53AE3"/>
    <w:rsid w:val="00D53BE3"/>
    <w:rsid w:val="00D53C40"/>
    <w:rsid w:val="00D53CBF"/>
    <w:rsid w:val="00D5465E"/>
    <w:rsid w:val="00D54A2C"/>
    <w:rsid w:val="00D54B4E"/>
    <w:rsid w:val="00D551BD"/>
    <w:rsid w:val="00D55290"/>
    <w:rsid w:val="00D553E9"/>
    <w:rsid w:val="00D55581"/>
    <w:rsid w:val="00D5662A"/>
    <w:rsid w:val="00D57791"/>
    <w:rsid w:val="00D57A2E"/>
    <w:rsid w:val="00D6046A"/>
    <w:rsid w:val="00D6066D"/>
    <w:rsid w:val="00D60FF2"/>
    <w:rsid w:val="00D6108F"/>
    <w:rsid w:val="00D61754"/>
    <w:rsid w:val="00D61959"/>
    <w:rsid w:val="00D61B7A"/>
    <w:rsid w:val="00D62183"/>
    <w:rsid w:val="00D6218A"/>
    <w:rsid w:val="00D627D0"/>
    <w:rsid w:val="00D62869"/>
    <w:rsid w:val="00D62870"/>
    <w:rsid w:val="00D62FA5"/>
    <w:rsid w:val="00D6315D"/>
    <w:rsid w:val="00D636D1"/>
    <w:rsid w:val="00D63847"/>
    <w:rsid w:val="00D63A6B"/>
    <w:rsid w:val="00D63CF1"/>
    <w:rsid w:val="00D63D85"/>
    <w:rsid w:val="00D63F67"/>
    <w:rsid w:val="00D6425B"/>
    <w:rsid w:val="00D643B7"/>
    <w:rsid w:val="00D6442D"/>
    <w:rsid w:val="00D6461D"/>
    <w:rsid w:val="00D646F3"/>
    <w:rsid w:val="00D648B3"/>
    <w:rsid w:val="00D6518D"/>
    <w:rsid w:val="00D654A1"/>
    <w:rsid w:val="00D655D9"/>
    <w:rsid w:val="00D65872"/>
    <w:rsid w:val="00D658BA"/>
    <w:rsid w:val="00D65BE1"/>
    <w:rsid w:val="00D662A1"/>
    <w:rsid w:val="00D66AB0"/>
    <w:rsid w:val="00D672A9"/>
    <w:rsid w:val="00D676F3"/>
    <w:rsid w:val="00D70C8A"/>
    <w:rsid w:val="00D70ECF"/>
    <w:rsid w:val="00D70EF5"/>
    <w:rsid w:val="00D71024"/>
    <w:rsid w:val="00D710E7"/>
    <w:rsid w:val="00D713F9"/>
    <w:rsid w:val="00D71A25"/>
    <w:rsid w:val="00D71E5F"/>
    <w:rsid w:val="00D71EE8"/>
    <w:rsid w:val="00D71FCF"/>
    <w:rsid w:val="00D724CE"/>
    <w:rsid w:val="00D7264D"/>
    <w:rsid w:val="00D72A54"/>
    <w:rsid w:val="00D72CC1"/>
    <w:rsid w:val="00D73362"/>
    <w:rsid w:val="00D7338C"/>
    <w:rsid w:val="00D73541"/>
    <w:rsid w:val="00D73708"/>
    <w:rsid w:val="00D738E0"/>
    <w:rsid w:val="00D73C83"/>
    <w:rsid w:val="00D74BD6"/>
    <w:rsid w:val="00D75535"/>
    <w:rsid w:val="00D7591F"/>
    <w:rsid w:val="00D75D5F"/>
    <w:rsid w:val="00D767EF"/>
    <w:rsid w:val="00D76826"/>
    <w:rsid w:val="00D76EC9"/>
    <w:rsid w:val="00D76F1E"/>
    <w:rsid w:val="00D77242"/>
    <w:rsid w:val="00D77465"/>
    <w:rsid w:val="00D7748A"/>
    <w:rsid w:val="00D7784D"/>
    <w:rsid w:val="00D77A4D"/>
    <w:rsid w:val="00D77E7E"/>
    <w:rsid w:val="00D80AB5"/>
    <w:rsid w:val="00D80E7D"/>
    <w:rsid w:val="00D81397"/>
    <w:rsid w:val="00D8139D"/>
    <w:rsid w:val="00D816A0"/>
    <w:rsid w:val="00D81F9A"/>
    <w:rsid w:val="00D824F1"/>
    <w:rsid w:val="00D82670"/>
    <w:rsid w:val="00D82BE6"/>
    <w:rsid w:val="00D83AA3"/>
    <w:rsid w:val="00D840EA"/>
    <w:rsid w:val="00D84455"/>
    <w:rsid w:val="00D848B9"/>
    <w:rsid w:val="00D8492D"/>
    <w:rsid w:val="00D84FDF"/>
    <w:rsid w:val="00D85190"/>
    <w:rsid w:val="00D854E7"/>
    <w:rsid w:val="00D85DFA"/>
    <w:rsid w:val="00D85F36"/>
    <w:rsid w:val="00D86007"/>
    <w:rsid w:val="00D86531"/>
    <w:rsid w:val="00D865CD"/>
    <w:rsid w:val="00D865DB"/>
    <w:rsid w:val="00D86F15"/>
    <w:rsid w:val="00D86F57"/>
    <w:rsid w:val="00D86F75"/>
    <w:rsid w:val="00D86FA9"/>
    <w:rsid w:val="00D8742D"/>
    <w:rsid w:val="00D877B9"/>
    <w:rsid w:val="00D87A0D"/>
    <w:rsid w:val="00D87D31"/>
    <w:rsid w:val="00D87E03"/>
    <w:rsid w:val="00D90774"/>
    <w:rsid w:val="00D90881"/>
    <w:rsid w:val="00D90CFA"/>
    <w:rsid w:val="00D90E69"/>
    <w:rsid w:val="00D90FE3"/>
    <w:rsid w:val="00D9126A"/>
    <w:rsid w:val="00D91368"/>
    <w:rsid w:val="00D91383"/>
    <w:rsid w:val="00D916D3"/>
    <w:rsid w:val="00D917FF"/>
    <w:rsid w:val="00D91BB9"/>
    <w:rsid w:val="00D91E91"/>
    <w:rsid w:val="00D91E9F"/>
    <w:rsid w:val="00D922F7"/>
    <w:rsid w:val="00D927D4"/>
    <w:rsid w:val="00D92848"/>
    <w:rsid w:val="00D93106"/>
    <w:rsid w:val="00D93134"/>
    <w:rsid w:val="00D931D0"/>
    <w:rsid w:val="00D933E9"/>
    <w:rsid w:val="00D9344C"/>
    <w:rsid w:val="00D93F79"/>
    <w:rsid w:val="00D941A8"/>
    <w:rsid w:val="00D949AE"/>
    <w:rsid w:val="00D9505D"/>
    <w:rsid w:val="00D9516F"/>
    <w:rsid w:val="00D9534D"/>
    <w:rsid w:val="00D953D0"/>
    <w:rsid w:val="00D9546B"/>
    <w:rsid w:val="00D956A2"/>
    <w:rsid w:val="00D95728"/>
    <w:rsid w:val="00D959F5"/>
    <w:rsid w:val="00D967D9"/>
    <w:rsid w:val="00D9684A"/>
    <w:rsid w:val="00D96884"/>
    <w:rsid w:val="00D96BA6"/>
    <w:rsid w:val="00D97601"/>
    <w:rsid w:val="00DA05B3"/>
    <w:rsid w:val="00DA088C"/>
    <w:rsid w:val="00DA099E"/>
    <w:rsid w:val="00DA1A16"/>
    <w:rsid w:val="00DA1B2B"/>
    <w:rsid w:val="00DA2331"/>
    <w:rsid w:val="00DA245E"/>
    <w:rsid w:val="00DA25CD"/>
    <w:rsid w:val="00DA270A"/>
    <w:rsid w:val="00DA2F19"/>
    <w:rsid w:val="00DA3571"/>
    <w:rsid w:val="00DA3572"/>
    <w:rsid w:val="00DA35AD"/>
    <w:rsid w:val="00DA39DC"/>
    <w:rsid w:val="00DA3FDD"/>
    <w:rsid w:val="00DA42FA"/>
    <w:rsid w:val="00DA4412"/>
    <w:rsid w:val="00DA459F"/>
    <w:rsid w:val="00DA4893"/>
    <w:rsid w:val="00DA4B02"/>
    <w:rsid w:val="00DA513C"/>
    <w:rsid w:val="00DA5718"/>
    <w:rsid w:val="00DA5A61"/>
    <w:rsid w:val="00DA625D"/>
    <w:rsid w:val="00DA6B96"/>
    <w:rsid w:val="00DA6DA7"/>
    <w:rsid w:val="00DA7017"/>
    <w:rsid w:val="00DA7028"/>
    <w:rsid w:val="00DA7184"/>
    <w:rsid w:val="00DA75D8"/>
    <w:rsid w:val="00DA7E89"/>
    <w:rsid w:val="00DB0159"/>
    <w:rsid w:val="00DB0228"/>
    <w:rsid w:val="00DB0848"/>
    <w:rsid w:val="00DB0EA7"/>
    <w:rsid w:val="00DB160D"/>
    <w:rsid w:val="00DB1A40"/>
    <w:rsid w:val="00DB1AD2"/>
    <w:rsid w:val="00DB218E"/>
    <w:rsid w:val="00DB2691"/>
    <w:rsid w:val="00DB2838"/>
    <w:rsid w:val="00DB2B46"/>
    <w:rsid w:val="00DB2B58"/>
    <w:rsid w:val="00DB2D10"/>
    <w:rsid w:val="00DB3171"/>
    <w:rsid w:val="00DB33BF"/>
    <w:rsid w:val="00DB4375"/>
    <w:rsid w:val="00DB49A6"/>
    <w:rsid w:val="00DB4B3F"/>
    <w:rsid w:val="00DB4BEF"/>
    <w:rsid w:val="00DB4F00"/>
    <w:rsid w:val="00DB5206"/>
    <w:rsid w:val="00DB55CC"/>
    <w:rsid w:val="00DB61DD"/>
    <w:rsid w:val="00DB6276"/>
    <w:rsid w:val="00DB63F5"/>
    <w:rsid w:val="00DB66D7"/>
    <w:rsid w:val="00DB70B2"/>
    <w:rsid w:val="00DB72F5"/>
    <w:rsid w:val="00DB73F1"/>
    <w:rsid w:val="00DB76EA"/>
    <w:rsid w:val="00DB7877"/>
    <w:rsid w:val="00DB7DE1"/>
    <w:rsid w:val="00DC0251"/>
    <w:rsid w:val="00DC03A0"/>
    <w:rsid w:val="00DC08F4"/>
    <w:rsid w:val="00DC0B7E"/>
    <w:rsid w:val="00DC17F0"/>
    <w:rsid w:val="00DC199F"/>
    <w:rsid w:val="00DC1C6B"/>
    <w:rsid w:val="00DC2060"/>
    <w:rsid w:val="00DC2488"/>
    <w:rsid w:val="00DC2661"/>
    <w:rsid w:val="00DC2C2E"/>
    <w:rsid w:val="00DC2CDE"/>
    <w:rsid w:val="00DC3829"/>
    <w:rsid w:val="00DC3C53"/>
    <w:rsid w:val="00DC407B"/>
    <w:rsid w:val="00DC485B"/>
    <w:rsid w:val="00DC4AF0"/>
    <w:rsid w:val="00DC536E"/>
    <w:rsid w:val="00DC53E6"/>
    <w:rsid w:val="00DC56FA"/>
    <w:rsid w:val="00DC5D9C"/>
    <w:rsid w:val="00DC5E0D"/>
    <w:rsid w:val="00DC5F5B"/>
    <w:rsid w:val="00DC60DE"/>
    <w:rsid w:val="00DC6123"/>
    <w:rsid w:val="00DC6233"/>
    <w:rsid w:val="00DC6549"/>
    <w:rsid w:val="00DC6A51"/>
    <w:rsid w:val="00DC6ABE"/>
    <w:rsid w:val="00DC76B0"/>
    <w:rsid w:val="00DC7886"/>
    <w:rsid w:val="00DC7B25"/>
    <w:rsid w:val="00DC7BA1"/>
    <w:rsid w:val="00DC7D8A"/>
    <w:rsid w:val="00DD0062"/>
    <w:rsid w:val="00DD008B"/>
    <w:rsid w:val="00DD053E"/>
    <w:rsid w:val="00DD0693"/>
    <w:rsid w:val="00DD08B1"/>
    <w:rsid w:val="00DD0CF2"/>
    <w:rsid w:val="00DD0FF5"/>
    <w:rsid w:val="00DD173E"/>
    <w:rsid w:val="00DD1B6A"/>
    <w:rsid w:val="00DD1FF9"/>
    <w:rsid w:val="00DD23EE"/>
    <w:rsid w:val="00DD3189"/>
    <w:rsid w:val="00DD3565"/>
    <w:rsid w:val="00DD3C11"/>
    <w:rsid w:val="00DD4112"/>
    <w:rsid w:val="00DD4176"/>
    <w:rsid w:val="00DD4529"/>
    <w:rsid w:val="00DD4879"/>
    <w:rsid w:val="00DD49FA"/>
    <w:rsid w:val="00DD4A0A"/>
    <w:rsid w:val="00DD4ABC"/>
    <w:rsid w:val="00DD56B4"/>
    <w:rsid w:val="00DD5B14"/>
    <w:rsid w:val="00DD5C93"/>
    <w:rsid w:val="00DD6D73"/>
    <w:rsid w:val="00DD6E62"/>
    <w:rsid w:val="00DD7003"/>
    <w:rsid w:val="00DD71B7"/>
    <w:rsid w:val="00DD7224"/>
    <w:rsid w:val="00DD732A"/>
    <w:rsid w:val="00DD7A52"/>
    <w:rsid w:val="00DE0511"/>
    <w:rsid w:val="00DE0678"/>
    <w:rsid w:val="00DE097C"/>
    <w:rsid w:val="00DE0BEC"/>
    <w:rsid w:val="00DE0E09"/>
    <w:rsid w:val="00DE14D6"/>
    <w:rsid w:val="00DE1554"/>
    <w:rsid w:val="00DE1853"/>
    <w:rsid w:val="00DE1AB1"/>
    <w:rsid w:val="00DE1F01"/>
    <w:rsid w:val="00DE203F"/>
    <w:rsid w:val="00DE21D7"/>
    <w:rsid w:val="00DE2901"/>
    <w:rsid w:val="00DE2909"/>
    <w:rsid w:val="00DE2992"/>
    <w:rsid w:val="00DE2BBB"/>
    <w:rsid w:val="00DE2EA2"/>
    <w:rsid w:val="00DE3261"/>
    <w:rsid w:val="00DE3698"/>
    <w:rsid w:val="00DE3824"/>
    <w:rsid w:val="00DE3BCF"/>
    <w:rsid w:val="00DE3FA6"/>
    <w:rsid w:val="00DE4456"/>
    <w:rsid w:val="00DE450F"/>
    <w:rsid w:val="00DE452B"/>
    <w:rsid w:val="00DE498A"/>
    <w:rsid w:val="00DE4BC7"/>
    <w:rsid w:val="00DE52C6"/>
    <w:rsid w:val="00DE5469"/>
    <w:rsid w:val="00DE590F"/>
    <w:rsid w:val="00DE5D17"/>
    <w:rsid w:val="00DE5DBB"/>
    <w:rsid w:val="00DE6045"/>
    <w:rsid w:val="00DE666D"/>
    <w:rsid w:val="00DE675E"/>
    <w:rsid w:val="00DE69EB"/>
    <w:rsid w:val="00DE6FF0"/>
    <w:rsid w:val="00DE75A1"/>
    <w:rsid w:val="00DE7D85"/>
    <w:rsid w:val="00DE7DC1"/>
    <w:rsid w:val="00DE7DD3"/>
    <w:rsid w:val="00DE7E81"/>
    <w:rsid w:val="00DF1EF7"/>
    <w:rsid w:val="00DF2246"/>
    <w:rsid w:val="00DF23A6"/>
    <w:rsid w:val="00DF27C7"/>
    <w:rsid w:val="00DF2ABE"/>
    <w:rsid w:val="00DF2B13"/>
    <w:rsid w:val="00DF2E22"/>
    <w:rsid w:val="00DF2F72"/>
    <w:rsid w:val="00DF3F7E"/>
    <w:rsid w:val="00DF5166"/>
    <w:rsid w:val="00DF5412"/>
    <w:rsid w:val="00DF5A5F"/>
    <w:rsid w:val="00DF5BCA"/>
    <w:rsid w:val="00DF613F"/>
    <w:rsid w:val="00DF696E"/>
    <w:rsid w:val="00DF6A30"/>
    <w:rsid w:val="00DF708A"/>
    <w:rsid w:val="00DF7648"/>
    <w:rsid w:val="00DF7665"/>
    <w:rsid w:val="00DF7D01"/>
    <w:rsid w:val="00E00090"/>
    <w:rsid w:val="00E003A8"/>
    <w:rsid w:val="00E004DE"/>
    <w:rsid w:val="00E006DB"/>
    <w:rsid w:val="00E00E29"/>
    <w:rsid w:val="00E011D8"/>
    <w:rsid w:val="00E0152F"/>
    <w:rsid w:val="00E017AF"/>
    <w:rsid w:val="00E01D54"/>
    <w:rsid w:val="00E02209"/>
    <w:rsid w:val="00E02518"/>
    <w:rsid w:val="00E02569"/>
    <w:rsid w:val="00E027A4"/>
    <w:rsid w:val="00E02A7A"/>
    <w:rsid w:val="00E02BAB"/>
    <w:rsid w:val="00E02F2C"/>
    <w:rsid w:val="00E032CF"/>
    <w:rsid w:val="00E037F3"/>
    <w:rsid w:val="00E03A1B"/>
    <w:rsid w:val="00E03C4F"/>
    <w:rsid w:val="00E040BC"/>
    <w:rsid w:val="00E0474C"/>
    <w:rsid w:val="00E04763"/>
    <w:rsid w:val="00E048E5"/>
    <w:rsid w:val="00E04C1F"/>
    <w:rsid w:val="00E04CEB"/>
    <w:rsid w:val="00E04F80"/>
    <w:rsid w:val="00E05216"/>
    <w:rsid w:val="00E0531E"/>
    <w:rsid w:val="00E05831"/>
    <w:rsid w:val="00E05F2C"/>
    <w:rsid w:val="00E060BC"/>
    <w:rsid w:val="00E06A17"/>
    <w:rsid w:val="00E06E91"/>
    <w:rsid w:val="00E070E2"/>
    <w:rsid w:val="00E071D2"/>
    <w:rsid w:val="00E07229"/>
    <w:rsid w:val="00E07AB5"/>
    <w:rsid w:val="00E07B6A"/>
    <w:rsid w:val="00E10412"/>
    <w:rsid w:val="00E10DFC"/>
    <w:rsid w:val="00E11114"/>
    <w:rsid w:val="00E1127A"/>
    <w:rsid w:val="00E11420"/>
    <w:rsid w:val="00E11630"/>
    <w:rsid w:val="00E11805"/>
    <w:rsid w:val="00E11FFB"/>
    <w:rsid w:val="00E1228A"/>
    <w:rsid w:val="00E12485"/>
    <w:rsid w:val="00E12625"/>
    <w:rsid w:val="00E1313A"/>
    <w:rsid w:val="00E132FB"/>
    <w:rsid w:val="00E13D66"/>
    <w:rsid w:val="00E1443C"/>
    <w:rsid w:val="00E144BD"/>
    <w:rsid w:val="00E1483D"/>
    <w:rsid w:val="00E14DBE"/>
    <w:rsid w:val="00E14E11"/>
    <w:rsid w:val="00E15420"/>
    <w:rsid w:val="00E161BB"/>
    <w:rsid w:val="00E167CE"/>
    <w:rsid w:val="00E16DB4"/>
    <w:rsid w:val="00E16FBD"/>
    <w:rsid w:val="00E170B7"/>
    <w:rsid w:val="00E177DD"/>
    <w:rsid w:val="00E1796E"/>
    <w:rsid w:val="00E2005F"/>
    <w:rsid w:val="00E20274"/>
    <w:rsid w:val="00E20490"/>
    <w:rsid w:val="00E20519"/>
    <w:rsid w:val="00E208C6"/>
    <w:rsid w:val="00E20900"/>
    <w:rsid w:val="00E20C7F"/>
    <w:rsid w:val="00E22FBD"/>
    <w:rsid w:val="00E2396E"/>
    <w:rsid w:val="00E240C2"/>
    <w:rsid w:val="00E24298"/>
    <w:rsid w:val="00E242BB"/>
    <w:rsid w:val="00E24728"/>
    <w:rsid w:val="00E24B2D"/>
    <w:rsid w:val="00E24DA0"/>
    <w:rsid w:val="00E252E8"/>
    <w:rsid w:val="00E25A89"/>
    <w:rsid w:val="00E25D9A"/>
    <w:rsid w:val="00E26975"/>
    <w:rsid w:val="00E26B59"/>
    <w:rsid w:val="00E26DA9"/>
    <w:rsid w:val="00E26F51"/>
    <w:rsid w:val="00E27656"/>
    <w:rsid w:val="00E27689"/>
    <w:rsid w:val="00E276AC"/>
    <w:rsid w:val="00E27C5E"/>
    <w:rsid w:val="00E27ECC"/>
    <w:rsid w:val="00E30755"/>
    <w:rsid w:val="00E30902"/>
    <w:rsid w:val="00E30B61"/>
    <w:rsid w:val="00E311CD"/>
    <w:rsid w:val="00E315EE"/>
    <w:rsid w:val="00E31E44"/>
    <w:rsid w:val="00E32294"/>
    <w:rsid w:val="00E3256A"/>
    <w:rsid w:val="00E32806"/>
    <w:rsid w:val="00E328AB"/>
    <w:rsid w:val="00E32F2B"/>
    <w:rsid w:val="00E3342B"/>
    <w:rsid w:val="00E3386B"/>
    <w:rsid w:val="00E33896"/>
    <w:rsid w:val="00E33D00"/>
    <w:rsid w:val="00E3491A"/>
    <w:rsid w:val="00E34A35"/>
    <w:rsid w:val="00E34AD1"/>
    <w:rsid w:val="00E34C62"/>
    <w:rsid w:val="00E34F5A"/>
    <w:rsid w:val="00E350EE"/>
    <w:rsid w:val="00E352AD"/>
    <w:rsid w:val="00E3566C"/>
    <w:rsid w:val="00E3591D"/>
    <w:rsid w:val="00E36CF0"/>
    <w:rsid w:val="00E36D42"/>
    <w:rsid w:val="00E37205"/>
    <w:rsid w:val="00E37259"/>
    <w:rsid w:val="00E372AC"/>
    <w:rsid w:val="00E37C2F"/>
    <w:rsid w:val="00E40808"/>
    <w:rsid w:val="00E4128D"/>
    <w:rsid w:val="00E41820"/>
    <w:rsid w:val="00E41C28"/>
    <w:rsid w:val="00E41CAA"/>
    <w:rsid w:val="00E42068"/>
    <w:rsid w:val="00E424F3"/>
    <w:rsid w:val="00E4283C"/>
    <w:rsid w:val="00E42BC3"/>
    <w:rsid w:val="00E42C2A"/>
    <w:rsid w:val="00E42E69"/>
    <w:rsid w:val="00E43F1D"/>
    <w:rsid w:val="00E43F95"/>
    <w:rsid w:val="00E44152"/>
    <w:rsid w:val="00E44476"/>
    <w:rsid w:val="00E44B1F"/>
    <w:rsid w:val="00E44BF1"/>
    <w:rsid w:val="00E44C77"/>
    <w:rsid w:val="00E44CA2"/>
    <w:rsid w:val="00E44F14"/>
    <w:rsid w:val="00E45F4E"/>
    <w:rsid w:val="00E45FAE"/>
    <w:rsid w:val="00E4617C"/>
    <w:rsid w:val="00E461C5"/>
    <w:rsid w:val="00E46308"/>
    <w:rsid w:val="00E4693D"/>
    <w:rsid w:val="00E473BD"/>
    <w:rsid w:val="00E47D1E"/>
    <w:rsid w:val="00E50221"/>
    <w:rsid w:val="00E50BA0"/>
    <w:rsid w:val="00E51E17"/>
    <w:rsid w:val="00E52BA5"/>
    <w:rsid w:val="00E52DAB"/>
    <w:rsid w:val="00E52E7D"/>
    <w:rsid w:val="00E52F99"/>
    <w:rsid w:val="00E53625"/>
    <w:rsid w:val="00E53828"/>
    <w:rsid w:val="00E5387D"/>
    <w:rsid w:val="00E539B0"/>
    <w:rsid w:val="00E54C26"/>
    <w:rsid w:val="00E54ECD"/>
    <w:rsid w:val="00E54EDB"/>
    <w:rsid w:val="00E552A7"/>
    <w:rsid w:val="00E55569"/>
    <w:rsid w:val="00E55860"/>
    <w:rsid w:val="00E55994"/>
    <w:rsid w:val="00E55E28"/>
    <w:rsid w:val="00E5625E"/>
    <w:rsid w:val="00E56F3D"/>
    <w:rsid w:val="00E60267"/>
    <w:rsid w:val="00E60606"/>
    <w:rsid w:val="00E60830"/>
    <w:rsid w:val="00E60C66"/>
    <w:rsid w:val="00E6115E"/>
    <w:rsid w:val="00E6139F"/>
    <w:rsid w:val="00E6164D"/>
    <w:rsid w:val="00E61809"/>
    <w:rsid w:val="00E618C9"/>
    <w:rsid w:val="00E61ABB"/>
    <w:rsid w:val="00E61CC3"/>
    <w:rsid w:val="00E61E98"/>
    <w:rsid w:val="00E62272"/>
    <w:rsid w:val="00E625DA"/>
    <w:rsid w:val="00E62774"/>
    <w:rsid w:val="00E6307C"/>
    <w:rsid w:val="00E636A8"/>
    <w:rsid w:val="00E636FA"/>
    <w:rsid w:val="00E6472E"/>
    <w:rsid w:val="00E65809"/>
    <w:rsid w:val="00E65ABC"/>
    <w:rsid w:val="00E65B34"/>
    <w:rsid w:val="00E65C00"/>
    <w:rsid w:val="00E662C7"/>
    <w:rsid w:val="00E662FC"/>
    <w:rsid w:val="00E668F9"/>
    <w:rsid w:val="00E66BCB"/>
    <w:rsid w:val="00E66C50"/>
    <w:rsid w:val="00E671DA"/>
    <w:rsid w:val="00E673AD"/>
    <w:rsid w:val="00E67533"/>
    <w:rsid w:val="00E679D3"/>
    <w:rsid w:val="00E67BE4"/>
    <w:rsid w:val="00E701D6"/>
    <w:rsid w:val="00E7043D"/>
    <w:rsid w:val="00E70C6E"/>
    <w:rsid w:val="00E71208"/>
    <w:rsid w:val="00E7139F"/>
    <w:rsid w:val="00E71444"/>
    <w:rsid w:val="00E714EE"/>
    <w:rsid w:val="00E716BB"/>
    <w:rsid w:val="00E7195A"/>
    <w:rsid w:val="00E71C91"/>
    <w:rsid w:val="00E71E85"/>
    <w:rsid w:val="00E72030"/>
    <w:rsid w:val="00E72094"/>
    <w:rsid w:val="00E720A1"/>
    <w:rsid w:val="00E72A06"/>
    <w:rsid w:val="00E72A81"/>
    <w:rsid w:val="00E72C42"/>
    <w:rsid w:val="00E735B3"/>
    <w:rsid w:val="00E73801"/>
    <w:rsid w:val="00E73821"/>
    <w:rsid w:val="00E739F1"/>
    <w:rsid w:val="00E73DE2"/>
    <w:rsid w:val="00E74A14"/>
    <w:rsid w:val="00E74BB5"/>
    <w:rsid w:val="00E74D23"/>
    <w:rsid w:val="00E74EB3"/>
    <w:rsid w:val="00E75420"/>
    <w:rsid w:val="00E75D99"/>
    <w:rsid w:val="00E75DDA"/>
    <w:rsid w:val="00E75F04"/>
    <w:rsid w:val="00E76318"/>
    <w:rsid w:val="00E766AC"/>
    <w:rsid w:val="00E76CC2"/>
    <w:rsid w:val="00E773E8"/>
    <w:rsid w:val="00E774D1"/>
    <w:rsid w:val="00E7790A"/>
    <w:rsid w:val="00E77B33"/>
    <w:rsid w:val="00E80346"/>
    <w:rsid w:val="00E80FA0"/>
    <w:rsid w:val="00E8151E"/>
    <w:rsid w:val="00E817F6"/>
    <w:rsid w:val="00E81D42"/>
    <w:rsid w:val="00E81EC7"/>
    <w:rsid w:val="00E81EEF"/>
    <w:rsid w:val="00E82157"/>
    <w:rsid w:val="00E8218E"/>
    <w:rsid w:val="00E83AA4"/>
    <w:rsid w:val="00E83AAF"/>
    <w:rsid w:val="00E83ADD"/>
    <w:rsid w:val="00E846F2"/>
    <w:rsid w:val="00E8478F"/>
    <w:rsid w:val="00E84F38"/>
    <w:rsid w:val="00E852FD"/>
    <w:rsid w:val="00E85623"/>
    <w:rsid w:val="00E8574F"/>
    <w:rsid w:val="00E862C7"/>
    <w:rsid w:val="00E86A42"/>
    <w:rsid w:val="00E86BCB"/>
    <w:rsid w:val="00E873A9"/>
    <w:rsid w:val="00E87441"/>
    <w:rsid w:val="00E8798D"/>
    <w:rsid w:val="00E879E3"/>
    <w:rsid w:val="00E87E10"/>
    <w:rsid w:val="00E902D2"/>
    <w:rsid w:val="00E903A6"/>
    <w:rsid w:val="00E906D9"/>
    <w:rsid w:val="00E90BE1"/>
    <w:rsid w:val="00E90E32"/>
    <w:rsid w:val="00E90FCA"/>
    <w:rsid w:val="00E91199"/>
    <w:rsid w:val="00E9189D"/>
    <w:rsid w:val="00E91A11"/>
    <w:rsid w:val="00E91B27"/>
    <w:rsid w:val="00E91F5C"/>
    <w:rsid w:val="00E91FAE"/>
    <w:rsid w:val="00E9219A"/>
    <w:rsid w:val="00E92617"/>
    <w:rsid w:val="00E9282A"/>
    <w:rsid w:val="00E92D9F"/>
    <w:rsid w:val="00E930F9"/>
    <w:rsid w:val="00E931E7"/>
    <w:rsid w:val="00E9320F"/>
    <w:rsid w:val="00E93545"/>
    <w:rsid w:val="00E93AAB"/>
    <w:rsid w:val="00E93E87"/>
    <w:rsid w:val="00E9410B"/>
    <w:rsid w:val="00E94196"/>
    <w:rsid w:val="00E948C0"/>
    <w:rsid w:val="00E94919"/>
    <w:rsid w:val="00E94A93"/>
    <w:rsid w:val="00E94EFE"/>
    <w:rsid w:val="00E952DE"/>
    <w:rsid w:val="00E95505"/>
    <w:rsid w:val="00E95E41"/>
    <w:rsid w:val="00E960F7"/>
    <w:rsid w:val="00E962D8"/>
    <w:rsid w:val="00E9661B"/>
    <w:rsid w:val="00E96805"/>
    <w:rsid w:val="00E9696E"/>
    <w:rsid w:val="00E96A07"/>
    <w:rsid w:val="00E96E3F"/>
    <w:rsid w:val="00E9788B"/>
    <w:rsid w:val="00E979FE"/>
    <w:rsid w:val="00EA0C0C"/>
    <w:rsid w:val="00EA0F2D"/>
    <w:rsid w:val="00EA1780"/>
    <w:rsid w:val="00EA1911"/>
    <w:rsid w:val="00EA202C"/>
    <w:rsid w:val="00EA270C"/>
    <w:rsid w:val="00EA2B16"/>
    <w:rsid w:val="00EA2B20"/>
    <w:rsid w:val="00EA2FAE"/>
    <w:rsid w:val="00EA2FB6"/>
    <w:rsid w:val="00EA303F"/>
    <w:rsid w:val="00EA429D"/>
    <w:rsid w:val="00EA477E"/>
    <w:rsid w:val="00EA47B7"/>
    <w:rsid w:val="00EA4974"/>
    <w:rsid w:val="00EA4BCB"/>
    <w:rsid w:val="00EA4BDA"/>
    <w:rsid w:val="00EA4F70"/>
    <w:rsid w:val="00EA51B5"/>
    <w:rsid w:val="00EA532E"/>
    <w:rsid w:val="00EA534E"/>
    <w:rsid w:val="00EA5E8B"/>
    <w:rsid w:val="00EA653A"/>
    <w:rsid w:val="00EA68C9"/>
    <w:rsid w:val="00EA72D2"/>
    <w:rsid w:val="00EB041B"/>
    <w:rsid w:val="00EB06D9"/>
    <w:rsid w:val="00EB0B9C"/>
    <w:rsid w:val="00EB17ED"/>
    <w:rsid w:val="00EB192B"/>
    <w:rsid w:val="00EB19D1"/>
    <w:rsid w:val="00EB19ED"/>
    <w:rsid w:val="00EB1C6D"/>
    <w:rsid w:val="00EB1CAB"/>
    <w:rsid w:val="00EB1EE8"/>
    <w:rsid w:val="00EB2C60"/>
    <w:rsid w:val="00EB324C"/>
    <w:rsid w:val="00EB355B"/>
    <w:rsid w:val="00EB35DD"/>
    <w:rsid w:val="00EB3903"/>
    <w:rsid w:val="00EB3A9F"/>
    <w:rsid w:val="00EB3F3B"/>
    <w:rsid w:val="00EB4D4F"/>
    <w:rsid w:val="00EB53B0"/>
    <w:rsid w:val="00EB549A"/>
    <w:rsid w:val="00EB55F6"/>
    <w:rsid w:val="00EB5819"/>
    <w:rsid w:val="00EB5A86"/>
    <w:rsid w:val="00EB5BE5"/>
    <w:rsid w:val="00EB5EAF"/>
    <w:rsid w:val="00EB606A"/>
    <w:rsid w:val="00EB6163"/>
    <w:rsid w:val="00EB6273"/>
    <w:rsid w:val="00EB722E"/>
    <w:rsid w:val="00EB7378"/>
    <w:rsid w:val="00EB7DDE"/>
    <w:rsid w:val="00EB7F6E"/>
    <w:rsid w:val="00EC06A4"/>
    <w:rsid w:val="00EC06E1"/>
    <w:rsid w:val="00EC0992"/>
    <w:rsid w:val="00EC0A28"/>
    <w:rsid w:val="00EC0CDB"/>
    <w:rsid w:val="00EC0DBF"/>
    <w:rsid w:val="00EC0F5A"/>
    <w:rsid w:val="00EC121C"/>
    <w:rsid w:val="00EC1BD6"/>
    <w:rsid w:val="00EC1D61"/>
    <w:rsid w:val="00EC2055"/>
    <w:rsid w:val="00EC211E"/>
    <w:rsid w:val="00EC2537"/>
    <w:rsid w:val="00EC33E3"/>
    <w:rsid w:val="00EC3452"/>
    <w:rsid w:val="00EC368C"/>
    <w:rsid w:val="00EC3855"/>
    <w:rsid w:val="00EC3B3D"/>
    <w:rsid w:val="00EC3EC2"/>
    <w:rsid w:val="00EC3FA6"/>
    <w:rsid w:val="00EC4219"/>
    <w:rsid w:val="00EC4265"/>
    <w:rsid w:val="00EC4CEB"/>
    <w:rsid w:val="00EC4F18"/>
    <w:rsid w:val="00EC53C9"/>
    <w:rsid w:val="00EC5773"/>
    <w:rsid w:val="00EC57A4"/>
    <w:rsid w:val="00EC5CED"/>
    <w:rsid w:val="00EC659E"/>
    <w:rsid w:val="00EC6B48"/>
    <w:rsid w:val="00EC6FB4"/>
    <w:rsid w:val="00EC7760"/>
    <w:rsid w:val="00EC77D8"/>
    <w:rsid w:val="00EC7AB8"/>
    <w:rsid w:val="00EC7C0F"/>
    <w:rsid w:val="00ED0052"/>
    <w:rsid w:val="00ED0054"/>
    <w:rsid w:val="00ED05CD"/>
    <w:rsid w:val="00ED0ABF"/>
    <w:rsid w:val="00ED0B6F"/>
    <w:rsid w:val="00ED1911"/>
    <w:rsid w:val="00ED1ACF"/>
    <w:rsid w:val="00ED2072"/>
    <w:rsid w:val="00ED2515"/>
    <w:rsid w:val="00ED2524"/>
    <w:rsid w:val="00ED2978"/>
    <w:rsid w:val="00ED2AE0"/>
    <w:rsid w:val="00ED3231"/>
    <w:rsid w:val="00ED33BD"/>
    <w:rsid w:val="00ED3C1A"/>
    <w:rsid w:val="00ED43C5"/>
    <w:rsid w:val="00ED479C"/>
    <w:rsid w:val="00ED50B6"/>
    <w:rsid w:val="00ED5553"/>
    <w:rsid w:val="00ED5E36"/>
    <w:rsid w:val="00ED5E3C"/>
    <w:rsid w:val="00ED679C"/>
    <w:rsid w:val="00ED6961"/>
    <w:rsid w:val="00ED6A7C"/>
    <w:rsid w:val="00ED6ACA"/>
    <w:rsid w:val="00ED6F07"/>
    <w:rsid w:val="00ED7246"/>
    <w:rsid w:val="00ED7391"/>
    <w:rsid w:val="00ED7872"/>
    <w:rsid w:val="00ED78E1"/>
    <w:rsid w:val="00ED7CC8"/>
    <w:rsid w:val="00EE082D"/>
    <w:rsid w:val="00EE0A9C"/>
    <w:rsid w:val="00EE0BFD"/>
    <w:rsid w:val="00EE0C90"/>
    <w:rsid w:val="00EE1459"/>
    <w:rsid w:val="00EE14D5"/>
    <w:rsid w:val="00EE17EE"/>
    <w:rsid w:val="00EE1FB8"/>
    <w:rsid w:val="00EE230C"/>
    <w:rsid w:val="00EE245F"/>
    <w:rsid w:val="00EE2A1D"/>
    <w:rsid w:val="00EE2E40"/>
    <w:rsid w:val="00EE3170"/>
    <w:rsid w:val="00EE3271"/>
    <w:rsid w:val="00EE32F9"/>
    <w:rsid w:val="00EE3E2C"/>
    <w:rsid w:val="00EE4307"/>
    <w:rsid w:val="00EE455C"/>
    <w:rsid w:val="00EE5195"/>
    <w:rsid w:val="00EE5467"/>
    <w:rsid w:val="00EE5F59"/>
    <w:rsid w:val="00EE6464"/>
    <w:rsid w:val="00EE65C5"/>
    <w:rsid w:val="00EE6DEA"/>
    <w:rsid w:val="00EE6F24"/>
    <w:rsid w:val="00EE7180"/>
    <w:rsid w:val="00EF091C"/>
    <w:rsid w:val="00EF0B96"/>
    <w:rsid w:val="00EF1016"/>
    <w:rsid w:val="00EF1D70"/>
    <w:rsid w:val="00EF1EA2"/>
    <w:rsid w:val="00EF27AB"/>
    <w:rsid w:val="00EF2C45"/>
    <w:rsid w:val="00EF2D82"/>
    <w:rsid w:val="00EF3252"/>
    <w:rsid w:val="00EF3486"/>
    <w:rsid w:val="00EF37D0"/>
    <w:rsid w:val="00EF3F9B"/>
    <w:rsid w:val="00EF4540"/>
    <w:rsid w:val="00EF47AF"/>
    <w:rsid w:val="00EF4E2E"/>
    <w:rsid w:val="00EF5223"/>
    <w:rsid w:val="00EF53B6"/>
    <w:rsid w:val="00EF555B"/>
    <w:rsid w:val="00EF570D"/>
    <w:rsid w:val="00EF590A"/>
    <w:rsid w:val="00EF6C30"/>
    <w:rsid w:val="00EF72A6"/>
    <w:rsid w:val="00EF749B"/>
    <w:rsid w:val="00EF79CA"/>
    <w:rsid w:val="00EF7B93"/>
    <w:rsid w:val="00EF7FD3"/>
    <w:rsid w:val="00F0001A"/>
    <w:rsid w:val="00F00B73"/>
    <w:rsid w:val="00F01081"/>
    <w:rsid w:val="00F01D43"/>
    <w:rsid w:val="00F03485"/>
    <w:rsid w:val="00F03605"/>
    <w:rsid w:val="00F03A00"/>
    <w:rsid w:val="00F03F9A"/>
    <w:rsid w:val="00F03FEB"/>
    <w:rsid w:val="00F0463B"/>
    <w:rsid w:val="00F04DDD"/>
    <w:rsid w:val="00F05DB4"/>
    <w:rsid w:val="00F060C7"/>
    <w:rsid w:val="00F06391"/>
    <w:rsid w:val="00F066EF"/>
    <w:rsid w:val="00F06859"/>
    <w:rsid w:val="00F0757E"/>
    <w:rsid w:val="00F076D6"/>
    <w:rsid w:val="00F07893"/>
    <w:rsid w:val="00F07DF3"/>
    <w:rsid w:val="00F101BC"/>
    <w:rsid w:val="00F103A5"/>
    <w:rsid w:val="00F103F5"/>
    <w:rsid w:val="00F105EC"/>
    <w:rsid w:val="00F10B9A"/>
    <w:rsid w:val="00F10C55"/>
    <w:rsid w:val="00F1139D"/>
    <w:rsid w:val="00F1150A"/>
    <w:rsid w:val="00F115CA"/>
    <w:rsid w:val="00F117D2"/>
    <w:rsid w:val="00F11E43"/>
    <w:rsid w:val="00F120BA"/>
    <w:rsid w:val="00F12753"/>
    <w:rsid w:val="00F12845"/>
    <w:rsid w:val="00F12995"/>
    <w:rsid w:val="00F13118"/>
    <w:rsid w:val="00F13463"/>
    <w:rsid w:val="00F13820"/>
    <w:rsid w:val="00F1465D"/>
    <w:rsid w:val="00F14763"/>
    <w:rsid w:val="00F14803"/>
    <w:rsid w:val="00F14817"/>
    <w:rsid w:val="00F14D1D"/>
    <w:rsid w:val="00F14EBA"/>
    <w:rsid w:val="00F1510F"/>
    <w:rsid w:val="00F1533A"/>
    <w:rsid w:val="00F15A18"/>
    <w:rsid w:val="00F15D58"/>
    <w:rsid w:val="00F15E06"/>
    <w:rsid w:val="00F15E5A"/>
    <w:rsid w:val="00F17054"/>
    <w:rsid w:val="00F173D2"/>
    <w:rsid w:val="00F17428"/>
    <w:rsid w:val="00F17598"/>
    <w:rsid w:val="00F175E1"/>
    <w:rsid w:val="00F17880"/>
    <w:rsid w:val="00F17BD2"/>
    <w:rsid w:val="00F17D4A"/>
    <w:rsid w:val="00F17F0A"/>
    <w:rsid w:val="00F20004"/>
    <w:rsid w:val="00F207AF"/>
    <w:rsid w:val="00F21060"/>
    <w:rsid w:val="00F2114F"/>
    <w:rsid w:val="00F22215"/>
    <w:rsid w:val="00F23106"/>
    <w:rsid w:val="00F23466"/>
    <w:rsid w:val="00F23D22"/>
    <w:rsid w:val="00F24825"/>
    <w:rsid w:val="00F2668F"/>
    <w:rsid w:val="00F26BD4"/>
    <w:rsid w:val="00F2742F"/>
    <w:rsid w:val="00F2753B"/>
    <w:rsid w:val="00F27E27"/>
    <w:rsid w:val="00F27F4D"/>
    <w:rsid w:val="00F30264"/>
    <w:rsid w:val="00F305E3"/>
    <w:rsid w:val="00F30A45"/>
    <w:rsid w:val="00F30FCD"/>
    <w:rsid w:val="00F31742"/>
    <w:rsid w:val="00F31C8B"/>
    <w:rsid w:val="00F31D2D"/>
    <w:rsid w:val="00F325DB"/>
    <w:rsid w:val="00F328EC"/>
    <w:rsid w:val="00F32C20"/>
    <w:rsid w:val="00F32CA9"/>
    <w:rsid w:val="00F33140"/>
    <w:rsid w:val="00F33379"/>
    <w:rsid w:val="00F33547"/>
    <w:rsid w:val="00F3383F"/>
    <w:rsid w:val="00F33EE7"/>
    <w:rsid w:val="00F33F72"/>
    <w:rsid w:val="00F33F8B"/>
    <w:rsid w:val="00F340B2"/>
    <w:rsid w:val="00F34888"/>
    <w:rsid w:val="00F34A46"/>
    <w:rsid w:val="00F34BF7"/>
    <w:rsid w:val="00F34DD2"/>
    <w:rsid w:val="00F352DC"/>
    <w:rsid w:val="00F35525"/>
    <w:rsid w:val="00F3555A"/>
    <w:rsid w:val="00F355B0"/>
    <w:rsid w:val="00F363FB"/>
    <w:rsid w:val="00F36704"/>
    <w:rsid w:val="00F36A58"/>
    <w:rsid w:val="00F36A87"/>
    <w:rsid w:val="00F36AF9"/>
    <w:rsid w:val="00F371E2"/>
    <w:rsid w:val="00F37A27"/>
    <w:rsid w:val="00F37BBC"/>
    <w:rsid w:val="00F37C04"/>
    <w:rsid w:val="00F37DC2"/>
    <w:rsid w:val="00F4053D"/>
    <w:rsid w:val="00F405B6"/>
    <w:rsid w:val="00F40E08"/>
    <w:rsid w:val="00F41C7D"/>
    <w:rsid w:val="00F41CA4"/>
    <w:rsid w:val="00F42286"/>
    <w:rsid w:val="00F42713"/>
    <w:rsid w:val="00F43390"/>
    <w:rsid w:val="00F43689"/>
    <w:rsid w:val="00F441F5"/>
    <w:rsid w:val="00F443B2"/>
    <w:rsid w:val="00F45129"/>
    <w:rsid w:val="00F453C4"/>
    <w:rsid w:val="00F4558D"/>
    <w:rsid w:val="00F458D8"/>
    <w:rsid w:val="00F50237"/>
    <w:rsid w:val="00F510F6"/>
    <w:rsid w:val="00F5114D"/>
    <w:rsid w:val="00F5134A"/>
    <w:rsid w:val="00F51416"/>
    <w:rsid w:val="00F51BB3"/>
    <w:rsid w:val="00F51CE9"/>
    <w:rsid w:val="00F51E75"/>
    <w:rsid w:val="00F51F88"/>
    <w:rsid w:val="00F52626"/>
    <w:rsid w:val="00F5321F"/>
    <w:rsid w:val="00F53596"/>
    <w:rsid w:val="00F53674"/>
    <w:rsid w:val="00F536A4"/>
    <w:rsid w:val="00F54774"/>
    <w:rsid w:val="00F54C37"/>
    <w:rsid w:val="00F54CFD"/>
    <w:rsid w:val="00F54D13"/>
    <w:rsid w:val="00F55BA8"/>
    <w:rsid w:val="00F55DB1"/>
    <w:rsid w:val="00F55FE0"/>
    <w:rsid w:val="00F5687B"/>
    <w:rsid w:val="00F56ACA"/>
    <w:rsid w:val="00F56D4F"/>
    <w:rsid w:val="00F56F9A"/>
    <w:rsid w:val="00F5769B"/>
    <w:rsid w:val="00F57ED4"/>
    <w:rsid w:val="00F60027"/>
    <w:rsid w:val="00F600FE"/>
    <w:rsid w:val="00F60184"/>
    <w:rsid w:val="00F606AB"/>
    <w:rsid w:val="00F60F77"/>
    <w:rsid w:val="00F61126"/>
    <w:rsid w:val="00F61650"/>
    <w:rsid w:val="00F617C0"/>
    <w:rsid w:val="00F6202F"/>
    <w:rsid w:val="00F62664"/>
    <w:rsid w:val="00F62E4D"/>
    <w:rsid w:val="00F6365B"/>
    <w:rsid w:val="00F6373F"/>
    <w:rsid w:val="00F6437F"/>
    <w:rsid w:val="00F644FA"/>
    <w:rsid w:val="00F64B56"/>
    <w:rsid w:val="00F64C11"/>
    <w:rsid w:val="00F64CA3"/>
    <w:rsid w:val="00F6566F"/>
    <w:rsid w:val="00F65BD5"/>
    <w:rsid w:val="00F66540"/>
    <w:rsid w:val="00F665BB"/>
    <w:rsid w:val="00F6670C"/>
    <w:rsid w:val="00F66855"/>
    <w:rsid w:val="00F66995"/>
    <w:rsid w:val="00F66A71"/>
    <w:rsid w:val="00F66B34"/>
    <w:rsid w:val="00F66DA2"/>
    <w:rsid w:val="00F675B9"/>
    <w:rsid w:val="00F67799"/>
    <w:rsid w:val="00F67C8F"/>
    <w:rsid w:val="00F70987"/>
    <w:rsid w:val="00F70B94"/>
    <w:rsid w:val="00F70D0C"/>
    <w:rsid w:val="00F711C9"/>
    <w:rsid w:val="00F717D2"/>
    <w:rsid w:val="00F7225F"/>
    <w:rsid w:val="00F72721"/>
    <w:rsid w:val="00F72A06"/>
    <w:rsid w:val="00F72AF1"/>
    <w:rsid w:val="00F72B3D"/>
    <w:rsid w:val="00F72C3A"/>
    <w:rsid w:val="00F72FA2"/>
    <w:rsid w:val="00F732D7"/>
    <w:rsid w:val="00F7376B"/>
    <w:rsid w:val="00F73A15"/>
    <w:rsid w:val="00F740EE"/>
    <w:rsid w:val="00F74161"/>
    <w:rsid w:val="00F7422C"/>
    <w:rsid w:val="00F74620"/>
    <w:rsid w:val="00F74C59"/>
    <w:rsid w:val="00F7506F"/>
    <w:rsid w:val="00F75196"/>
    <w:rsid w:val="00F75855"/>
    <w:rsid w:val="00F75B40"/>
    <w:rsid w:val="00F75C3A"/>
    <w:rsid w:val="00F7612B"/>
    <w:rsid w:val="00F762F7"/>
    <w:rsid w:val="00F76317"/>
    <w:rsid w:val="00F7660F"/>
    <w:rsid w:val="00F776D7"/>
    <w:rsid w:val="00F77B5D"/>
    <w:rsid w:val="00F77E94"/>
    <w:rsid w:val="00F77F63"/>
    <w:rsid w:val="00F800EA"/>
    <w:rsid w:val="00F80123"/>
    <w:rsid w:val="00F801CD"/>
    <w:rsid w:val="00F80264"/>
    <w:rsid w:val="00F80438"/>
    <w:rsid w:val="00F804A2"/>
    <w:rsid w:val="00F80BC6"/>
    <w:rsid w:val="00F80CDD"/>
    <w:rsid w:val="00F811EE"/>
    <w:rsid w:val="00F8149C"/>
    <w:rsid w:val="00F81B01"/>
    <w:rsid w:val="00F827D9"/>
    <w:rsid w:val="00F82E30"/>
    <w:rsid w:val="00F82F6E"/>
    <w:rsid w:val="00F831CB"/>
    <w:rsid w:val="00F83218"/>
    <w:rsid w:val="00F836FD"/>
    <w:rsid w:val="00F83AE4"/>
    <w:rsid w:val="00F83B0F"/>
    <w:rsid w:val="00F83B6A"/>
    <w:rsid w:val="00F83E9D"/>
    <w:rsid w:val="00F83F77"/>
    <w:rsid w:val="00F848A3"/>
    <w:rsid w:val="00F84ACF"/>
    <w:rsid w:val="00F84BF4"/>
    <w:rsid w:val="00F85742"/>
    <w:rsid w:val="00F85A39"/>
    <w:rsid w:val="00F85BF8"/>
    <w:rsid w:val="00F86768"/>
    <w:rsid w:val="00F86D4C"/>
    <w:rsid w:val="00F86E83"/>
    <w:rsid w:val="00F87037"/>
    <w:rsid w:val="00F870C8"/>
    <w:rsid w:val="00F871CE"/>
    <w:rsid w:val="00F87497"/>
    <w:rsid w:val="00F87802"/>
    <w:rsid w:val="00F90C04"/>
    <w:rsid w:val="00F90DBD"/>
    <w:rsid w:val="00F9124B"/>
    <w:rsid w:val="00F912B4"/>
    <w:rsid w:val="00F918E6"/>
    <w:rsid w:val="00F91A3E"/>
    <w:rsid w:val="00F91C3B"/>
    <w:rsid w:val="00F91F46"/>
    <w:rsid w:val="00F9220E"/>
    <w:rsid w:val="00F92657"/>
    <w:rsid w:val="00F9266B"/>
    <w:rsid w:val="00F92AAF"/>
    <w:rsid w:val="00F92C0A"/>
    <w:rsid w:val="00F92F1E"/>
    <w:rsid w:val="00F9354F"/>
    <w:rsid w:val="00F93770"/>
    <w:rsid w:val="00F93A9F"/>
    <w:rsid w:val="00F93DD5"/>
    <w:rsid w:val="00F93FFF"/>
    <w:rsid w:val="00F9415B"/>
    <w:rsid w:val="00F942E2"/>
    <w:rsid w:val="00F9549F"/>
    <w:rsid w:val="00F965EA"/>
    <w:rsid w:val="00F966A0"/>
    <w:rsid w:val="00F96B39"/>
    <w:rsid w:val="00F9724C"/>
    <w:rsid w:val="00FA00CE"/>
    <w:rsid w:val="00FA0975"/>
    <w:rsid w:val="00FA0AED"/>
    <w:rsid w:val="00FA1248"/>
    <w:rsid w:val="00FA13C2"/>
    <w:rsid w:val="00FA14B2"/>
    <w:rsid w:val="00FA1740"/>
    <w:rsid w:val="00FA1C29"/>
    <w:rsid w:val="00FA24A2"/>
    <w:rsid w:val="00FA24A4"/>
    <w:rsid w:val="00FA28AD"/>
    <w:rsid w:val="00FA2CC5"/>
    <w:rsid w:val="00FA318D"/>
    <w:rsid w:val="00FA3662"/>
    <w:rsid w:val="00FA3704"/>
    <w:rsid w:val="00FA37B8"/>
    <w:rsid w:val="00FA3874"/>
    <w:rsid w:val="00FA38E9"/>
    <w:rsid w:val="00FA3C65"/>
    <w:rsid w:val="00FA3C70"/>
    <w:rsid w:val="00FA4107"/>
    <w:rsid w:val="00FA472D"/>
    <w:rsid w:val="00FA4749"/>
    <w:rsid w:val="00FA48F9"/>
    <w:rsid w:val="00FA4CA3"/>
    <w:rsid w:val="00FA4DE0"/>
    <w:rsid w:val="00FA5289"/>
    <w:rsid w:val="00FA603A"/>
    <w:rsid w:val="00FA6900"/>
    <w:rsid w:val="00FA7178"/>
    <w:rsid w:val="00FA7777"/>
    <w:rsid w:val="00FA77C2"/>
    <w:rsid w:val="00FA7C8A"/>
    <w:rsid w:val="00FA7D04"/>
    <w:rsid w:val="00FA7F91"/>
    <w:rsid w:val="00FB005B"/>
    <w:rsid w:val="00FB007F"/>
    <w:rsid w:val="00FB0E4E"/>
    <w:rsid w:val="00FB108C"/>
    <w:rsid w:val="00FB121C"/>
    <w:rsid w:val="00FB1CDD"/>
    <w:rsid w:val="00FB1FBF"/>
    <w:rsid w:val="00FB2045"/>
    <w:rsid w:val="00FB2B88"/>
    <w:rsid w:val="00FB2C2F"/>
    <w:rsid w:val="00FB305C"/>
    <w:rsid w:val="00FB3764"/>
    <w:rsid w:val="00FB3C49"/>
    <w:rsid w:val="00FB4033"/>
    <w:rsid w:val="00FB40B8"/>
    <w:rsid w:val="00FB40CC"/>
    <w:rsid w:val="00FB47EF"/>
    <w:rsid w:val="00FB4FE2"/>
    <w:rsid w:val="00FB511D"/>
    <w:rsid w:val="00FB5348"/>
    <w:rsid w:val="00FB538D"/>
    <w:rsid w:val="00FB56B5"/>
    <w:rsid w:val="00FB5B96"/>
    <w:rsid w:val="00FB5F56"/>
    <w:rsid w:val="00FB5F5C"/>
    <w:rsid w:val="00FB608B"/>
    <w:rsid w:val="00FB6540"/>
    <w:rsid w:val="00FB6A00"/>
    <w:rsid w:val="00FB6A88"/>
    <w:rsid w:val="00FB6CA6"/>
    <w:rsid w:val="00FB7637"/>
    <w:rsid w:val="00FB79FF"/>
    <w:rsid w:val="00FC034A"/>
    <w:rsid w:val="00FC10B6"/>
    <w:rsid w:val="00FC145F"/>
    <w:rsid w:val="00FC1D34"/>
    <w:rsid w:val="00FC211D"/>
    <w:rsid w:val="00FC219D"/>
    <w:rsid w:val="00FC2582"/>
    <w:rsid w:val="00FC25C9"/>
    <w:rsid w:val="00FC2A4C"/>
    <w:rsid w:val="00FC2AF5"/>
    <w:rsid w:val="00FC2C3D"/>
    <w:rsid w:val="00FC2E3D"/>
    <w:rsid w:val="00FC322D"/>
    <w:rsid w:val="00FC393F"/>
    <w:rsid w:val="00FC3A0E"/>
    <w:rsid w:val="00FC3AE2"/>
    <w:rsid w:val="00FC3BDE"/>
    <w:rsid w:val="00FC3DB4"/>
    <w:rsid w:val="00FC4358"/>
    <w:rsid w:val="00FC55D6"/>
    <w:rsid w:val="00FC602D"/>
    <w:rsid w:val="00FC6050"/>
    <w:rsid w:val="00FC648B"/>
    <w:rsid w:val="00FC6497"/>
    <w:rsid w:val="00FC66B5"/>
    <w:rsid w:val="00FC6981"/>
    <w:rsid w:val="00FC6E82"/>
    <w:rsid w:val="00FC6E8E"/>
    <w:rsid w:val="00FC763A"/>
    <w:rsid w:val="00FC77F3"/>
    <w:rsid w:val="00FC7D74"/>
    <w:rsid w:val="00FD026B"/>
    <w:rsid w:val="00FD0632"/>
    <w:rsid w:val="00FD0DF5"/>
    <w:rsid w:val="00FD14DD"/>
    <w:rsid w:val="00FD1901"/>
    <w:rsid w:val="00FD1DBE"/>
    <w:rsid w:val="00FD1E69"/>
    <w:rsid w:val="00FD25A7"/>
    <w:rsid w:val="00FD27B6"/>
    <w:rsid w:val="00FD3293"/>
    <w:rsid w:val="00FD3689"/>
    <w:rsid w:val="00FD3717"/>
    <w:rsid w:val="00FD397B"/>
    <w:rsid w:val="00FD3FDD"/>
    <w:rsid w:val="00FD42A3"/>
    <w:rsid w:val="00FD5CA9"/>
    <w:rsid w:val="00FD60CF"/>
    <w:rsid w:val="00FD61CD"/>
    <w:rsid w:val="00FD65D8"/>
    <w:rsid w:val="00FD6965"/>
    <w:rsid w:val="00FD739F"/>
    <w:rsid w:val="00FD73F8"/>
    <w:rsid w:val="00FD7468"/>
    <w:rsid w:val="00FD7CE0"/>
    <w:rsid w:val="00FE0357"/>
    <w:rsid w:val="00FE0366"/>
    <w:rsid w:val="00FE0684"/>
    <w:rsid w:val="00FE07DB"/>
    <w:rsid w:val="00FE0B3B"/>
    <w:rsid w:val="00FE0F81"/>
    <w:rsid w:val="00FE1315"/>
    <w:rsid w:val="00FE139C"/>
    <w:rsid w:val="00FE1A8B"/>
    <w:rsid w:val="00FE1B37"/>
    <w:rsid w:val="00FE1BE2"/>
    <w:rsid w:val="00FE20C3"/>
    <w:rsid w:val="00FE22D0"/>
    <w:rsid w:val="00FE25DD"/>
    <w:rsid w:val="00FE3083"/>
    <w:rsid w:val="00FE332F"/>
    <w:rsid w:val="00FE37FB"/>
    <w:rsid w:val="00FE39F1"/>
    <w:rsid w:val="00FE477D"/>
    <w:rsid w:val="00FE4C03"/>
    <w:rsid w:val="00FE52D8"/>
    <w:rsid w:val="00FE52F2"/>
    <w:rsid w:val="00FE5440"/>
    <w:rsid w:val="00FE571A"/>
    <w:rsid w:val="00FE571D"/>
    <w:rsid w:val="00FE59D8"/>
    <w:rsid w:val="00FE5BB6"/>
    <w:rsid w:val="00FE6341"/>
    <w:rsid w:val="00FE68EE"/>
    <w:rsid w:val="00FE707D"/>
    <w:rsid w:val="00FE72CA"/>
    <w:rsid w:val="00FE730A"/>
    <w:rsid w:val="00FE74F1"/>
    <w:rsid w:val="00FE79D8"/>
    <w:rsid w:val="00FE7D4B"/>
    <w:rsid w:val="00FF0145"/>
    <w:rsid w:val="00FF01A5"/>
    <w:rsid w:val="00FF0A29"/>
    <w:rsid w:val="00FF112F"/>
    <w:rsid w:val="00FF1D49"/>
    <w:rsid w:val="00FF1DD7"/>
    <w:rsid w:val="00FF216A"/>
    <w:rsid w:val="00FF2B13"/>
    <w:rsid w:val="00FF2F60"/>
    <w:rsid w:val="00FF304E"/>
    <w:rsid w:val="00FF3459"/>
    <w:rsid w:val="00FF3E2A"/>
    <w:rsid w:val="00FF3E4F"/>
    <w:rsid w:val="00FF4453"/>
    <w:rsid w:val="00FF4544"/>
    <w:rsid w:val="00FF5093"/>
    <w:rsid w:val="00FF561C"/>
    <w:rsid w:val="00FF5A27"/>
    <w:rsid w:val="00FF5A35"/>
    <w:rsid w:val="00FF5CBC"/>
    <w:rsid w:val="00FF61CF"/>
    <w:rsid w:val="00FF6B8D"/>
    <w:rsid w:val="00FF6E55"/>
    <w:rsid w:val="00FF7114"/>
    <w:rsid w:val="00FF76A2"/>
    <w:rsid w:val="00FF78FE"/>
    <w:rsid w:val="00FF7924"/>
    <w:rsid w:val="02B12D05"/>
    <w:rsid w:val="02CEA9E8"/>
    <w:rsid w:val="06BFFEB3"/>
    <w:rsid w:val="06E12DE8"/>
    <w:rsid w:val="06F112D3"/>
    <w:rsid w:val="092072E8"/>
    <w:rsid w:val="0A9E31FC"/>
    <w:rsid w:val="0C149149"/>
    <w:rsid w:val="0C2FD8BA"/>
    <w:rsid w:val="0D6B9B90"/>
    <w:rsid w:val="0DAF252C"/>
    <w:rsid w:val="0EDD03AA"/>
    <w:rsid w:val="0F72592A"/>
    <w:rsid w:val="1159BAFB"/>
    <w:rsid w:val="117F3A15"/>
    <w:rsid w:val="1385C545"/>
    <w:rsid w:val="14A5FACA"/>
    <w:rsid w:val="1506C5F7"/>
    <w:rsid w:val="1552487B"/>
    <w:rsid w:val="18857FDC"/>
    <w:rsid w:val="192C8E12"/>
    <w:rsid w:val="1D698868"/>
    <w:rsid w:val="1D8DFECA"/>
    <w:rsid w:val="1DB6B582"/>
    <w:rsid w:val="1DDD3AF4"/>
    <w:rsid w:val="2002CE18"/>
    <w:rsid w:val="20D0992C"/>
    <w:rsid w:val="229FC69B"/>
    <w:rsid w:val="250D08A1"/>
    <w:rsid w:val="27A5F83A"/>
    <w:rsid w:val="297A4509"/>
    <w:rsid w:val="29D70065"/>
    <w:rsid w:val="2A32777C"/>
    <w:rsid w:val="2A50887A"/>
    <w:rsid w:val="2B31E29F"/>
    <w:rsid w:val="2E3A00C3"/>
    <w:rsid w:val="2FB749FE"/>
    <w:rsid w:val="31239617"/>
    <w:rsid w:val="3132F269"/>
    <w:rsid w:val="31345EC0"/>
    <w:rsid w:val="3189B6AE"/>
    <w:rsid w:val="31C96F86"/>
    <w:rsid w:val="31D96736"/>
    <w:rsid w:val="324F544C"/>
    <w:rsid w:val="339FBD89"/>
    <w:rsid w:val="354720D1"/>
    <w:rsid w:val="356E5A12"/>
    <w:rsid w:val="36C02805"/>
    <w:rsid w:val="37607C62"/>
    <w:rsid w:val="3776504D"/>
    <w:rsid w:val="38DB914E"/>
    <w:rsid w:val="3B4C8627"/>
    <w:rsid w:val="3D11E6A5"/>
    <w:rsid w:val="3DF80DDB"/>
    <w:rsid w:val="3EAC18D6"/>
    <w:rsid w:val="40075CE4"/>
    <w:rsid w:val="409EBB20"/>
    <w:rsid w:val="40AEF5FB"/>
    <w:rsid w:val="4198A18F"/>
    <w:rsid w:val="428982F0"/>
    <w:rsid w:val="4403D261"/>
    <w:rsid w:val="45E3AFFF"/>
    <w:rsid w:val="462DF27D"/>
    <w:rsid w:val="46A6A0B1"/>
    <w:rsid w:val="47964835"/>
    <w:rsid w:val="48AD973D"/>
    <w:rsid w:val="49A2ACC7"/>
    <w:rsid w:val="49C05ABD"/>
    <w:rsid w:val="4A486E7D"/>
    <w:rsid w:val="4A593D01"/>
    <w:rsid w:val="4A68DAA7"/>
    <w:rsid w:val="4D83CCD5"/>
    <w:rsid w:val="4FB4FA30"/>
    <w:rsid w:val="518020D9"/>
    <w:rsid w:val="5208A905"/>
    <w:rsid w:val="55452AEF"/>
    <w:rsid w:val="55997679"/>
    <w:rsid w:val="56D2E918"/>
    <w:rsid w:val="5A8899A2"/>
    <w:rsid w:val="5B4DEDEF"/>
    <w:rsid w:val="5C8CF614"/>
    <w:rsid w:val="5C8E68DA"/>
    <w:rsid w:val="5CE9BE50"/>
    <w:rsid w:val="5D15283B"/>
    <w:rsid w:val="5D6B75A2"/>
    <w:rsid w:val="5EA97EAE"/>
    <w:rsid w:val="5F8CDC53"/>
    <w:rsid w:val="61E277F2"/>
    <w:rsid w:val="61E9A850"/>
    <w:rsid w:val="641ED33F"/>
    <w:rsid w:val="645718CB"/>
    <w:rsid w:val="67628458"/>
    <w:rsid w:val="67BE2F99"/>
    <w:rsid w:val="6CE04101"/>
    <w:rsid w:val="6DF86632"/>
    <w:rsid w:val="6E083345"/>
    <w:rsid w:val="6EA9F2E7"/>
    <w:rsid w:val="6ECAAC58"/>
    <w:rsid w:val="6F96D48A"/>
    <w:rsid w:val="6FCB4AD4"/>
    <w:rsid w:val="72229A76"/>
    <w:rsid w:val="73339BBE"/>
    <w:rsid w:val="73D17810"/>
    <w:rsid w:val="74E57F97"/>
    <w:rsid w:val="75F9340D"/>
    <w:rsid w:val="776D32B4"/>
    <w:rsid w:val="777BE987"/>
    <w:rsid w:val="779D37CC"/>
    <w:rsid w:val="78162A7C"/>
    <w:rsid w:val="7824C977"/>
    <w:rsid w:val="7D74E9A1"/>
    <w:rsid w:val="7E6F2298"/>
    <w:rsid w:val="7FFC4A17"/>
  </w:rsids>
  <m:mathPr>
    <m:mathFont m:val="Cambria Math"/>
    <m:brkBin m:val="before"/>
    <m:brkBinSub m:val="--"/>
    <m:smallFrac/>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676BC"/>
  <w15:docId w15:val="{25FF466A-850A-47EF-AFC8-45833210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68C8"/>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3">
    <w:name w:val="heading 3"/>
    <w:basedOn w:val="Normalny"/>
    <w:next w:val="Normalny"/>
    <w:link w:val="Nagwek3Znak"/>
    <w:uiPriority w:val="99"/>
    <w:semiHidden/>
    <w:unhideWhenUsed/>
    <w:qFormat/>
    <w:rsid w:val="0023037E"/>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99"/>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99"/>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9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99"/>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99"/>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99"/>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Uwydatnienie">
    <w:name w:val="Emphasis"/>
    <w:basedOn w:val="Domylnaczcionkaakapitu"/>
    <w:uiPriority w:val="20"/>
    <w:qFormat/>
    <w:rsid w:val="0042753A"/>
    <w:rPr>
      <w:i/>
      <w:iCs/>
    </w:rPr>
  </w:style>
  <w:style w:type="paragraph" w:styleId="Tekstprzypisukocowego">
    <w:name w:val="endnote text"/>
    <w:basedOn w:val="Normalny"/>
    <w:link w:val="TekstprzypisukocowegoZnak"/>
    <w:uiPriority w:val="99"/>
    <w:semiHidden/>
    <w:unhideWhenUsed/>
    <w:rsid w:val="000A56D8"/>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0A56D8"/>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unhideWhenUsed/>
    <w:rsid w:val="000A56D8"/>
    <w:rPr>
      <w:vertAlign w:val="superscript"/>
    </w:rPr>
  </w:style>
  <w:style w:type="character" w:customStyle="1" w:styleId="Nagwek3Znak">
    <w:name w:val="Nagłówek 3 Znak"/>
    <w:basedOn w:val="Domylnaczcionkaakapitu"/>
    <w:link w:val="Nagwek3"/>
    <w:uiPriority w:val="99"/>
    <w:semiHidden/>
    <w:rsid w:val="0023037E"/>
    <w:rPr>
      <w:rFonts w:asciiTheme="majorHAnsi" w:eastAsiaTheme="majorEastAsia" w:hAnsiTheme="majorHAnsi" w:cstheme="majorBidi"/>
      <w:b/>
      <w:bCs/>
      <w:color w:val="4F81BD" w:themeColor="accent1"/>
      <w:szCs w:val="20"/>
    </w:rPr>
  </w:style>
  <w:style w:type="paragraph" w:styleId="Poprawka">
    <w:name w:val="Revision"/>
    <w:hidden/>
    <w:uiPriority w:val="99"/>
    <w:semiHidden/>
    <w:rsid w:val="007A390B"/>
    <w:pPr>
      <w:spacing w:line="240" w:lineRule="auto"/>
    </w:pPr>
    <w:rPr>
      <w:rFonts w:ascii="Times New Roman" w:eastAsiaTheme="minorEastAsia" w:hAnsi="Times New Roman" w:cs="Arial"/>
      <w:szCs w:val="20"/>
    </w:rPr>
  </w:style>
  <w:style w:type="paragraph" w:styleId="NormalnyWeb">
    <w:name w:val="Normal (Web)"/>
    <w:basedOn w:val="Normalny"/>
    <w:uiPriority w:val="99"/>
    <w:semiHidden/>
    <w:unhideWhenUsed/>
    <w:rsid w:val="00BA0572"/>
    <w:pPr>
      <w:widowControl/>
      <w:autoSpaceDE/>
      <w:autoSpaceDN/>
      <w:adjustRightInd/>
      <w:spacing w:before="100" w:beforeAutospacing="1" w:after="100" w:afterAutospacing="1" w:line="240" w:lineRule="auto"/>
    </w:pPr>
    <w:rPr>
      <w:rFonts w:eastAsia="Times New Roman" w:cs="Times New Roman"/>
      <w:szCs w:val="24"/>
    </w:rPr>
  </w:style>
  <w:style w:type="character" w:styleId="Hipercze">
    <w:name w:val="Hyperlink"/>
    <w:basedOn w:val="Domylnaczcionkaakapitu"/>
    <w:uiPriority w:val="99"/>
    <w:unhideWhenUsed/>
    <w:rsid w:val="00C60BB9"/>
    <w:rPr>
      <w:color w:val="0000FF"/>
      <w:u w:val="single"/>
    </w:rPr>
  </w:style>
  <w:style w:type="paragraph" w:customStyle="1" w:styleId="LIr">
    <w:name w:val="LIr"/>
    <w:basedOn w:val="TIRtiret"/>
    <w:qFormat/>
    <w:rsid w:val="001871B7"/>
    <w:pPr>
      <w:ind w:left="0" w:firstLine="0"/>
    </w:pPr>
  </w:style>
  <w:style w:type="character" w:styleId="Pogrubienie">
    <w:name w:val="Strong"/>
    <w:basedOn w:val="Domylnaczcionkaakapitu"/>
    <w:uiPriority w:val="99"/>
    <w:qFormat/>
    <w:rsid w:val="00067050"/>
    <w:rPr>
      <w:b/>
      <w:bCs/>
    </w:rPr>
  </w:style>
  <w:style w:type="character" w:customStyle="1" w:styleId="highlight">
    <w:name w:val="highlight"/>
    <w:basedOn w:val="Domylnaczcionkaakapitu"/>
    <w:rsid w:val="00231EE3"/>
  </w:style>
  <w:style w:type="character" w:customStyle="1" w:styleId="articletitle">
    <w:name w:val="articletitle"/>
    <w:basedOn w:val="Domylnaczcionkaakapitu"/>
    <w:rsid w:val="000F43E7"/>
  </w:style>
  <w:style w:type="paragraph" w:styleId="Podtytu">
    <w:name w:val="Subtitle"/>
    <w:basedOn w:val="Normalny"/>
    <w:next w:val="Normalny"/>
    <w:link w:val="PodtytuZnak"/>
    <w:uiPriority w:val="99"/>
    <w:rsid w:val="00901593"/>
    <w:pPr>
      <w:numPr>
        <w:ilvl w:val="1"/>
      </w:numPr>
      <w:spacing w:after="160"/>
    </w:pPr>
    <w:rPr>
      <w:rFonts w:asciiTheme="minorHAnsi"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99"/>
    <w:rsid w:val="00901593"/>
    <w:rPr>
      <w:rFonts w:asciiTheme="minorHAnsi" w:eastAsiaTheme="minorEastAsia" w:hAnsiTheme="minorHAnsi" w:cstheme="minorBidi"/>
      <w:color w:val="5A5A5A" w:themeColor="text1" w:themeTint="A5"/>
      <w:spacing w:val="15"/>
      <w:sz w:val="22"/>
      <w:szCs w:val="22"/>
    </w:rPr>
  </w:style>
  <w:style w:type="character" w:customStyle="1" w:styleId="new">
    <w:name w:val="new"/>
    <w:basedOn w:val="Domylnaczcionkaakapitu"/>
    <w:rsid w:val="009F10B9"/>
  </w:style>
  <w:style w:type="character" w:customStyle="1" w:styleId="Nierozpoznanawzmianka1">
    <w:name w:val="Nierozpoznana wzmianka1"/>
    <w:basedOn w:val="Domylnaczcionkaakapitu"/>
    <w:uiPriority w:val="99"/>
    <w:semiHidden/>
    <w:unhideWhenUsed/>
    <w:rsid w:val="00C272BE"/>
    <w:rPr>
      <w:color w:val="605E5C"/>
      <w:shd w:val="clear" w:color="auto" w:fill="E1DFDD"/>
    </w:rPr>
  </w:style>
  <w:style w:type="paragraph" w:styleId="Akapitzlist">
    <w:name w:val="List Paragraph"/>
    <w:basedOn w:val="Normalny"/>
    <w:uiPriority w:val="34"/>
    <w:qFormat/>
    <w:rsid w:val="006B555E"/>
    <w:pPr>
      <w:ind w:left="720"/>
      <w:contextualSpacing/>
    </w:pPr>
  </w:style>
  <w:style w:type="paragraph" w:customStyle="1" w:styleId="ZLITust">
    <w:name w:val="Z_LITust"/>
    <w:basedOn w:val="ZLITPKTzmpktliter"/>
    <w:qFormat/>
    <w:rsid w:val="00ED05CD"/>
  </w:style>
  <w:style w:type="paragraph" w:customStyle="1" w:styleId="Z-tirpkt">
    <w:name w:val="Z-tir/pkt"/>
    <w:basedOn w:val="ZTIRPKTzmpkttiret"/>
    <w:qFormat/>
    <w:rsid w:val="00741759"/>
    <w:pPr>
      <w:ind w:left="0" w:firstLine="0"/>
    </w:pPr>
  </w:style>
  <w:style w:type="paragraph" w:customStyle="1" w:styleId="TIRet">
    <w:name w:val="TIRet"/>
    <w:basedOn w:val="PKTpunkt"/>
    <w:qFormat/>
    <w:rsid w:val="002959F4"/>
  </w:style>
  <w:style w:type="character" w:customStyle="1" w:styleId="Nierozpoznanawzmianka2">
    <w:name w:val="Nierozpoznana wzmianka2"/>
    <w:basedOn w:val="Domylnaczcionkaakapitu"/>
    <w:uiPriority w:val="99"/>
    <w:semiHidden/>
    <w:unhideWhenUsed/>
    <w:rsid w:val="00BD721A"/>
    <w:rPr>
      <w:color w:val="605E5C"/>
      <w:shd w:val="clear" w:color="auto" w:fill="E1DFDD"/>
    </w:rPr>
  </w:style>
  <w:style w:type="character" w:customStyle="1" w:styleId="markedcontent">
    <w:name w:val="markedcontent"/>
    <w:basedOn w:val="Domylnaczcionkaakapitu"/>
    <w:rsid w:val="00DE6FF0"/>
  </w:style>
  <w:style w:type="character" w:customStyle="1" w:styleId="cf01">
    <w:name w:val="cf01"/>
    <w:basedOn w:val="Domylnaczcionkaakapitu"/>
    <w:rsid w:val="00280718"/>
    <w:rPr>
      <w:rFonts w:ascii="Segoe UI" w:hAnsi="Segoe UI" w:cs="Segoe UI" w:hint="default"/>
      <w:sz w:val="18"/>
      <w:szCs w:val="18"/>
    </w:rPr>
  </w:style>
  <w:style w:type="character" w:customStyle="1" w:styleId="object">
    <w:name w:val="object"/>
    <w:basedOn w:val="Domylnaczcionkaakapitu"/>
    <w:rsid w:val="002404D1"/>
  </w:style>
  <w:style w:type="character" w:customStyle="1" w:styleId="Nierozpoznanawzmianka3">
    <w:name w:val="Nierozpoznana wzmianka3"/>
    <w:basedOn w:val="Domylnaczcionkaakapitu"/>
    <w:uiPriority w:val="99"/>
    <w:semiHidden/>
    <w:unhideWhenUsed/>
    <w:rsid w:val="009F18E3"/>
    <w:rPr>
      <w:color w:val="605E5C"/>
      <w:shd w:val="clear" w:color="auto" w:fill="E1DFDD"/>
    </w:rPr>
  </w:style>
  <w:style w:type="character" w:customStyle="1" w:styleId="footnote">
    <w:name w:val="footnote"/>
    <w:basedOn w:val="Domylnaczcionkaakapitu"/>
    <w:rsid w:val="000806F8"/>
  </w:style>
  <w:style w:type="paragraph" w:customStyle="1" w:styleId="gwp52ca4f51zartzmartartykuempunktem">
    <w:name w:val="gwp52ca4f51_zartzmartartykuempunktem"/>
    <w:basedOn w:val="Normalny"/>
    <w:rsid w:val="005857BC"/>
    <w:pPr>
      <w:widowControl/>
      <w:autoSpaceDE/>
      <w:autoSpaceDN/>
      <w:adjustRightInd/>
      <w:spacing w:before="100" w:beforeAutospacing="1" w:after="100" w:afterAutospacing="1" w:line="240" w:lineRule="auto"/>
    </w:pPr>
    <w:rPr>
      <w:rFonts w:eastAsia="Times New Roman" w:cs="Times New Roman"/>
      <w:szCs w:val="24"/>
    </w:rPr>
  </w:style>
  <w:style w:type="character" w:customStyle="1" w:styleId="gwp52ca4f51msocommentreference">
    <w:name w:val="gwp52ca4f51_msocommentreference"/>
    <w:basedOn w:val="Domylnaczcionkaakapitu"/>
    <w:rsid w:val="005857BC"/>
  </w:style>
  <w:style w:type="paragraph" w:customStyle="1" w:styleId="gwp52ca4f51zustzmustartykuempunktem">
    <w:name w:val="gwp52ca4f51_zustzmustartykuempunktem"/>
    <w:basedOn w:val="Normalny"/>
    <w:rsid w:val="005857BC"/>
    <w:pPr>
      <w:widowControl/>
      <w:autoSpaceDE/>
      <w:autoSpaceDN/>
      <w:adjustRightInd/>
      <w:spacing w:before="100" w:beforeAutospacing="1" w:after="100" w:afterAutospacing="1" w:line="240" w:lineRule="auto"/>
    </w:pPr>
    <w:rPr>
      <w:rFonts w:eastAsia="Times New Roman" w:cs="Times New Roman"/>
      <w:szCs w:val="24"/>
    </w:rPr>
  </w:style>
  <w:style w:type="paragraph" w:customStyle="1" w:styleId="pf0">
    <w:name w:val="pf0"/>
    <w:basedOn w:val="Normalny"/>
    <w:rsid w:val="006C712D"/>
    <w:pPr>
      <w:widowControl/>
      <w:autoSpaceDE/>
      <w:autoSpaceDN/>
      <w:adjustRightInd/>
      <w:spacing w:before="100" w:beforeAutospacing="1" w:after="100" w:afterAutospacing="1" w:line="240" w:lineRule="auto"/>
    </w:pPr>
    <w:rPr>
      <w:rFonts w:eastAsia="Times New Roman" w:cs="Times New Roman"/>
      <w:szCs w:val="24"/>
    </w:rPr>
  </w:style>
  <w:style w:type="character" w:styleId="Nierozpoznanawzmianka">
    <w:name w:val="Unresolved Mention"/>
    <w:basedOn w:val="Domylnaczcionkaakapitu"/>
    <w:uiPriority w:val="99"/>
    <w:semiHidden/>
    <w:unhideWhenUsed/>
    <w:rsid w:val="000F7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2297">
      <w:bodyDiv w:val="1"/>
      <w:marLeft w:val="0"/>
      <w:marRight w:val="0"/>
      <w:marTop w:val="0"/>
      <w:marBottom w:val="0"/>
      <w:divBdr>
        <w:top w:val="none" w:sz="0" w:space="0" w:color="auto"/>
        <w:left w:val="none" w:sz="0" w:space="0" w:color="auto"/>
        <w:bottom w:val="none" w:sz="0" w:space="0" w:color="auto"/>
        <w:right w:val="none" w:sz="0" w:space="0" w:color="auto"/>
      </w:divBdr>
    </w:div>
    <w:div w:id="39016993">
      <w:bodyDiv w:val="1"/>
      <w:marLeft w:val="0"/>
      <w:marRight w:val="0"/>
      <w:marTop w:val="0"/>
      <w:marBottom w:val="0"/>
      <w:divBdr>
        <w:top w:val="none" w:sz="0" w:space="0" w:color="auto"/>
        <w:left w:val="none" w:sz="0" w:space="0" w:color="auto"/>
        <w:bottom w:val="none" w:sz="0" w:space="0" w:color="auto"/>
        <w:right w:val="none" w:sz="0" w:space="0" w:color="auto"/>
      </w:divBdr>
    </w:div>
    <w:div w:id="44111033">
      <w:bodyDiv w:val="1"/>
      <w:marLeft w:val="0"/>
      <w:marRight w:val="0"/>
      <w:marTop w:val="0"/>
      <w:marBottom w:val="0"/>
      <w:divBdr>
        <w:top w:val="none" w:sz="0" w:space="0" w:color="auto"/>
        <w:left w:val="none" w:sz="0" w:space="0" w:color="auto"/>
        <w:bottom w:val="none" w:sz="0" w:space="0" w:color="auto"/>
        <w:right w:val="none" w:sz="0" w:space="0" w:color="auto"/>
      </w:divBdr>
      <w:divsChild>
        <w:div w:id="177307468">
          <w:marLeft w:val="360"/>
          <w:marRight w:val="0"/>
          <w:marTop w:val="72"/>
          <w:marBottom w:val="72"/>
          <w:divBdr>
            <w:top w:val="none" w:sz="0" w:space="0" w:color="auto"/>
            <w:left w:val="none" w:sz="0" w:space="0" w:color="auto"/>
            <w:bottom w:val="none" w:sz="0" w:space="0" w:color="auto"/>
            <w:right w:val="none" w:sz="0" w:space="0" w:color="auto"/>
          </w:divBdr>
        </w:div>
        <w:div w:id="776800430">
          <w:marLeft w:val="360"/>
          <w:marRight w:val="0"/>
          <w:marTop w:val="0"/>
          <w:marBottom w:val="72"/>
          <w:divBdr>
            <w:top w:val="none" w:sz="0" w:space="0" w:color="auto"/>
            <w:left w:val="none" w:sz="0" w:space="0" w:color="auto"/>
            <w:bottom w:val="none" w:sz="0" w:space="0" w:color="auto"/>
            <w:right w:val="none" w:sz="0" w:space="0" w:color="auto"/>
          </w:divBdr>
        </w:div>
      </w:divsChild>
    </w:div>
    <w:div w:id="127943000">
      <w:bodyDiv w:val="1"/>
      <w:marLeft w:val="0"/>
      <w:marRight w:val="0"/>
      <w:marTop w:val="0"/>
      <w:marBottom w:val="0"/>
      <w:divBdr>
        <w:top w:val="none" w:sz="0" w:space="0" w:color="auto"/>
        <w:left w:val="none" w:sz="0" w:space="0" w:color="auto"/>
        <w:bottom w:val="none" w:sz="0" w:space="0" w:color="auto"/>
        <w:right w:val="none" w:sz="0" w:space="0" w:color="auto"/>
      </w:divBdr>
      <w:divsChild>
        <w:div w:id="787554587">
          <w:marLeft w:val="0"/>
          <w:marRight w:val="0"/>
          <w:marTop w:val="0"/>
          <w:marBottom w:val="0"/>
          <w:divBdr>
            <w:top w:val="none" w:sz="0" w:space="0" w:color="auto"/>
            <w:left w:val="none" w:sz="0" w:space="0" w:color="auto"/>
            <w:bottom w:val="none" w:sz="0" w:space="0" w:color="auto"/>
            <w:right w:val="none" w:sz="0" w:space="0" w:color="auto"/>
          </w:divBdr>
        </w:div>
      </w:divsChild>
    </w:div>
    <w:div w:id="128980323">
      <w:bodyDiv w:val="1"/>
      <w:marLeft w:val="0"/>
      <w:marRight w:val="0"/>
      <w:marTop w:val="0"/>
      <w:marBottom w:val="0"/>
      <w:divBdr>
        <w:top w:val="none" w:sz="0" w:space="0" w:color="auto"/>
        <w:left w:val="none" w:sz="0" w:space="0" w:color="auto"/>
        <w:bottom w:val="none" w:sz="0" w:space="0" w:color="auto"/>
        <w:right w:val="none" w:sz="0" w:space="0" w:color="auto"/>
      </w:divBdr>
      <w:divsChild>
        <w:div w:id="773357473">
          <w:marLeft w:val="360"/>
          <w:marRight w:val="0"/>
          <w:marTop w:val="0"/>
          <w:marBottom w:val="72"/>
          <w:divBdr>
            <w:top w:val="none" w:sz="0" w:space="0" w:color="auto"/>
            <w:left w:val="none" w:sz="0" w:space="0" w:color="auto"/>
            <w:bottom w:val="none" w:sz="0" w:space="0" w:color="auto"/>
            <w:right w:val="none" w:sz="0" w:space="0" w:color="auto"/>
          </w:divBdr>
        </w:div>
        <w:div w:id="1804928768">
          <w:marLeft w:val="360"/>
          <w:marRight w:val="0"/>
          <w:marTop w:val="0"/>
          <w:marBottom w:val="72"/>
          <w:divBdr>
            <w:top w:val="none" w:sz="0" w:space="0" w:color="auto"/>
            <w:left w:val="none" w:sz="0" w:space="0" w:color="auto"/>
            <w:bottom w:val="none" w:sz="0" w:space="0" w:color="auto"/>
            <w:right w:val="none" w:sz="0" w:space="0" w:color="auto"/>
          </w:divBdr>
        </w:div>
        <w:div w:id="2116172368">
          <w:marLeft w:val="360"/>
          <w:marRight w:val="0"/>
          <w:marTop w:val="72"/>
          <w:marBottom w:val="72"/>
          <w:divBdr>
            <w:top w:val="none" w:sz="0" w:space="0" w:color="auto"/>
            <w:left w:val="none" w:sz="0" w:space="0" w:color="auto"/>
            <w:bottom w:val="none" w:sz="0" w:space="0" w:color="auto"/>
            <w:right w:val="none" w:sz="0" w:space="0" w:color="auto"/>
          </w:divBdr>
        </w:div>
      </w:divsChild>
    </w:div>
    <w:div w:id="171187431">
      <w:bodyDiv w:val="1"/>
      <w:marLeft w:val="0"/>
      <w:marRight w:val="0"/>
      <w:marTop w:val="0"/>
      <w:marBottom w:val="0"/>
      <w:divBdr>
        <w:top w:val="none" w:sz="0" w:space="0" w:color="auto"/>
        <w:left w:val="none" w:sz="0" w:space="0" w:color="auto"/>
        <w:bottom w:val="none" w:sz="0" w:space="0" w:color="auto"/>
        <w:right w:val="none" w:sz="0" w:space="0" w:color="auto"/>
      </w:divBdr>
      <w:divsChild>
        <w:div w:id="561328088">
          <w:marLeft w:val="0"/>
          <w:marRight w:val="0"/>
          <w:marTop w:val="240"/>
          <w:marBottom w:val="0"/>
          <w:divBdr>
            <w:top w:val="none" w:sz="0" w:space="0" w:color="auto"/>
            <w:left w:val="none" w:sz="0" w:space="0" w:color="auto"/>
            <w:bottom w:val="none" w:sz="0" w:space="0" w:color="auto"/>
            <w:right w:val="none" w:sz="0" w:space="0" w:color="auto"/>
          </w:divBdr>
        </w:div>
        <w:div w:id="1318920388">
          <w:marLeft w:val="0"/>
          <w:marRight w:val="0"/>
          <w:marTop w:val="240"/>
          <w:marBottom w:val="0"/>
          <w:divBdr>
            <w:top w:val="none" w:sz="0" w:space="0" w:color="auto"/>
            <w:left w:val="none" w:sz="0" w:space="0" w:color="auto"/>
            <w:bottom w:val="none" w:sz="0" w:space="0" w:color="auto"/>
            <w:right w:val="none" w:sz="0" w:space="0" w:color="auto"/>
          </w:divBdr>
        </w:div>
      </w:divsChild>
    </w:div>
    <w:div w:id="173112862">
      <w:bodyDiv w:val="1"/>
      <w:marLeft w:val="0"/>
      <w:marRight w:val="0"/>
      <w:marTop w:val="0"/>
      <w:marBottom w:val="0"/>
      <w:divBdr>
        <w:top w:val="none" w:sz="0" w:space="0" w:color="auto"/>
        <w:left w:val="none" w:sz="0" w:space="0" w:color="auto"/>
        <w:bottom w:val="none" w:sz="0" w:space="0" w:color="auto"/>
        <w:right w:val="none" w:sz="0" w:space="0" w:color="auto"/>
      </w:divBdr>
    </w:div>
    <w:div w:id="221867487">
      <w:bodyDiv w:val="1"/>
      <w:marLeft w:val="0"/>
      <w:marRight w:val="0"/>
      <w:marTop w:val="0"/>
      <w:marBottom w:val="0"/>
      <w:divBdr>
        <w:top w:val="none" w:sz="0" w:space="0" w:color="auto"/>
        <w:left w:val="none" w:sz="0" w:space="0" w:color="auto"/>
        <w:bottom w:val="none" w:sz="0" w:space="0" w:color="auto"/>
        <w:right w:val="none" w:sz="0" w:space="0" w:color="auto"/>
      </w:divBdr>
    </w:div>
    <w:div w:id="233862457">
      <w:bodyDiv w:val="1"/>
      <w:marLeft w:val="0"/>
      <w:marRight w:val="0"/>
      <w:marTop w:val="0"/>
      <w:marBottom w:val="0"/>
      <w:divBdr>
        <w:top w:val="none" w:sz="0" w:space="0" w:color="auto"/>
        <w:left w:val="none" w:sz="0" w:space="0" w:color="auto"/>
        <w:bottom w:val="none" w:sz="0" w:space="0" w:color="auto"/>
        <w:right w:val="none" w:sz="0" w:space="0" w:color="auto"/>
      </w:divBdr>
      <w:divsChild>
        <w:div w:id="850222169">
          <w:marLeft w:val="0"/>
          <w:marRight w:val="0"/>
          <w:marTop w:val="0"/>
          <w:marBottom w:val="0"/>
          <w:divBdr>
            <w:top w:val="none" w:sz="0" w:space="0" w:color="auto"/>
            <w:left w:val="none" w:sz="0" w:space="0" w:color="auto"/>
            <w:bottom w:val="none" w:sz="0" w:space="0" w:color="auto"/>
            <w:right w:val="none" w:sz="0" w:space="0" w:color="auto"/>
          </w:divBdr>
          <w:divsChild>
            <w:div w:id="1084958874">
              <w:marLeft w:val="0"/>
              <w:marRight w:val="0"/>
              <w:marTop w:val="0"/>
              <w:marBottom w:val="0"/>
              <w:divBdr>
                <w:top w:val="none" w:sz="0" w:space="0" w:color="auto"/>
                <w:left w:val="none" w:sz="0" w:space="0" w:color="auto"/>
                <w:bottom w:val="none" w:sz="0" w:space="0" w:color="auto"/>
                <w:right w:val="none" w:sz="0" w:space="0" w:color="auto"/>
              </w:divBdr>
              <w:divsChild>
                <w:div w:id="515460436">
                  <w:marLeft w:val="0"/>
                  <w:marRight w:val="0"/>
                  <w:marTop w:val="0"/>
                  <w:marBottom w:val="0"/>
                  <w:divBdr>
                    <w:top w:val="none" w:sz="0" w:space="0" w:color="auto"/>
                    <w:left w:val="none" w:sz="0" w:space="0" w:color="auto"/>
                    <w:bottom w:val="none" w:sz="0" w:space="0" w:color="auto"/>
                    <w:right w:val="none" w:sz="0" w:space="0" w:color="auto"/>
                  </w:divBdr>
                  <w:divsChild>
                    <w:div w:id="126426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27921">
              <w:marLeft w:val="0"/>
              <w:marRight w:val="0"/>
              <w:marTop w:val="0"/>
              <w:marBottom w:val="0"/>
              <w:divBdr>
                <w:top w:val="none" w:sz="0" w:space="0" w:color="auto"/>
                <w:left w:val="none" w:sz="0" w:space="0" w:color="auto"/>
                <w:bottom w:val="none" w:sz="0" w:space="0" w:color="auto"/>
                <w:right w:val="none" w:sz="0" w:space="0" w:color="auto"/>
              </w:divBdr>
            </w:div>
            <w:div w:id="1968389159">
              <w:marLeft w:val="0"/>
              <w:marRight w:val="0"/>
              <w:marTop w:val="0"/>
              <w:marBottom w:val="0"/>
              <w:divBdr>
                <w:top w:val="none" w:sz="0" w:space="0" w:color="auto"/>
                <w:left w:val="none" w:sz="0" w:space="0" w:color="auto"/>
                <w:bottom w:val="none" w:sz="0" w:space="0" w:color="auto"/>
                <w:right w:val="none" w:sz="0" w:space="0" w:color="auto"/>
              </w:divBdr>
              <w:divsChild>
                <w:div w:id="533887064">
                  <w:marLeft w:val="0"/>
                  <w:marRight w:val="0"/>
                  <w:marTop w:val="0"/>
                  <w:marBottom w:val="0"/>
                  <w:divBdr>
                    <w:top w:val="none" w:sz="0" w:space="0" w:color="auto"/>
                    <w:left w:val="none" w:sz="0" w:space="0" w:color="auto"/>
                    <w:bottom w:val="none" w:sz="0" w:space="0" w:color="auto"/>
                    <w:right w:val="none" w:sz="0" w:space="0" w:color="auto"/>
                  </w:divBdr>
                  <w:divsChild>
                    <w:div w:id="326858477">
                      <w:marLeft w:val="0"/>
                      <w:marRight w:val="0"/>
                      <w:marTop w:val="0"/>
                      <w:marBottom w:val="0"/>
                      <w:divBdr>
                        <w:top w:val="none" w:sz="0" w:space="0" w:color="auto"/>
                        <w:left w:val="none" w:sz="0" w:space="0" w:color="auto"/>
                        <w:bottom w:val="none" w:sz="0" w:space="0" w:color="auto"/>
                        <w:right w:val="none" w:sz="0" w:space="0" w:color="auto"/>
                      </w:divBdr>
                    </w:div>
                    <w:div w:id="352532252">
                      <w:marLeft w:val="0"/>
                      <w:marRight w:val="0"/>
                      <w:marTop w:val="0"/>
                      <w:marBottom w:val="0"/>
                      <w:divBdr>
                        <w:top w:val="none" w:sz="0" w:space="0" w:color="auto"/>
                        <w:left w:val="none" w:sz="0" w:space="0" w:color="auto"/>
                        <w:bottom w:val="none" w:sz="0" w:space="0" w:color="auto"/>
                        <w:right w:val="none" w:sz="0" w:space="0" w:color="auto"/>
                      </w:divBdr>
                      <w:divsChild>
                        <w:div w:id="204223106">
                          <w:marLeft w:val="0"/>
                          <w:marRight w:val="0"/>
                          <w:marTop w:val="0"/>
                          <w:marBottom w:val="0"/>
                          <w:divBdr>
                            <w:top w:val="none" w:sz="0" w:space="0" w:color="auto"/>
                            <w:left w:val="none" w:sz="0" w:space="0" w:color="auto"/>
                            <w:bottom w:val="none" w:sz="0" w:space="0" w:color="auto"/>
                            <w:right w:val="none" w:sz="0" w:space="0" w:color="auto"/>
                          </w:divBdr>
                          <w:divsChild>
                            <w:div w:id="867373204">
                              <w:marLeft w:val="0"/>
                              <w:marRight w:val="0"/>
                              <w:marTop w:val="0"/>
                              <w:marBottom w:val="0"/>
                              <w:divBdr>
                                <w:top w:val="none" w:sz="0" w:space="0" w:color="auto"/>
                                <w:left w:val="none" w:sz="0" w:space="0" w:color="auto"/>
                                <w:bottom w:val="none" w:sz="0" w:space="0" w:color="auto"/>
                                <w:right w:val="none" w:sz="0" w:space="0" w:color="auto"/>
                              </w:divBdr>
                            </w:div>
                          </w:divsChild>
                        </w:div>
                        <w:div w:id="225074880">
                          <w:marLeft w:val="0"/>
                          <w:marRight w:val="0"/>
                          <w:marTop w:val="0"/>
                          <w:marBottom w:val="0"/>
                          <w:divBdr>
                            <w:top w:val="none" w:sz="0" w:space="0" w:color="auto"/>
                            <w:left w:val="none" w:sz="0" w:space="0" w:color="auto"/>
                            <w:bottom w:val="none" w:sz="0" w:space="0" w:color="auto"/>
                            <w:right w:val="none" w:sz="0" w:space="0" w:color="auto"/>
                          </w:divBdr>
                          <w:divsChild>
                            <w:div w:id="717172479">
                              <w:marLeft w:val="0"/>
                              <w:marRight w:val="0"/>
                              <w:marTop w:val="0"/>
                              <w:marBottom w:val="0"/>
                              <w:divBdr>
                                <w:top w:val="none" w:sz="0" w:space="0" w:color="auto"/>
                                <w:left w:val="none" w:sz="0" w:space="0" w:color="auto"/>
                                <w:bottom w:val="none" w:sz="0" w:space="0" w:color="auto"/>
                                <w:right w:val="none" w:sz="0" w:space="0" w:color="auto"/>
                              </w:divBdr>
                            </w:div>
                          </w:divsChild>
                        </w:div>
                        <w:div w:id="309792051">
                          <w:marLeft w:val="0"/>
                          <w:marRight w:val="0"/>
                          <w:marTop w:val="0"/>
                          <w:marBottom w:val="0"/>
                          <w:divBdr>
                            <w:top w:val="none" w:sz="0" w:space="0" w:color="auto"/>
                            <w:left w:val="none" w:sz="0" w:space="0" w:color="auto"/>
                            <w:bottom w:val="none" w:sz="0" w:space="0" w:color="auto"/>
                            <w:right w:val="none" w:sz="0" w:space="0" w:color="auto"/>
                          </w:divBdr>
                          <w:divsChild>
                            <w:div w:id="688457268">
                              <w:marLeft w:val="0"/>
                              <w:marRight w:val="0"/>
                              <w:marTop w:val="0"/>
                              <w:marBottom w:val="0"/>
                              <w:divBdr>
                                <w:top w:val="none" w:sz="0" w:space="0" w:color="auto"/>
                                <w:left w:val="none" w:sz="0" w:space="0" w:color="auto"/>
                                <w:bottom w:val="none" w:sz="0" w:space="0" w:color="auto"/>
                                <w:right w:val="none" w:sz="0" w:space="0" w:color="auto"/>
                              </w:divBdr>
                            </w:div>
                          </w:divsChild>
                        </w:div>
                        <w:div w:id="721178747">
                          <w:marLeft w:val="0"/>
                          <w:marRight w:val="0"/>
                          <w:marTop w:val="0"/>
                          <w:marBottom w:val="0"/>
                          <w:divBdr>
                            <w:top w:val="none" w:sz="0" w:space="0" w:color="auto"/>
                            <w:left w:val="none" w:sz="0" w:space="0" w:color="auto"/>
                            <w:bottom w:val="none" w:sz="0" w:space="0" w:color="auto"/>
                            <w:right w:val="none" w:sz="0" w:space="0" w:color="auto"/>
                          </w:divBdr>
                        </w:div>
                        <w:div w:id="1009917101">
                          <w:marLeft w:val="0"/>
                          <w:marRight w:val="0"/>
                          <w:marTop w:val="0"/>
                          <w:marBottom w:val="0"/>
                          <w:divBdr>
                            <w:top w:val="none" w:sz="0" w:space="0" w:color="auto"/>
                            <w:left w:val="none" w:sz="0" w:space="0" w:color="auto"/>
                            <w:bottom w:val="none" w:sz="0" w:space="0" w:color="auto"/>
                            <w:right w:val="none" w:sz="0" w:space="0" w:color="auto"/>
                          </w:divBdr>
                          <w:divsChild>
                            <w:div w:id="1644432750">
                              <w:marLeft w:val="0"/>
                              <w:marRight w:val="0"/>
                              <w:marTop w:val="0"/>
                              <w:marBottom w:val="0"/>
                              <w:divBdr>
                                <w:top w:val="none" w:sz="0" w:space="0" w:color="auto"/>
                                <w:left w:val="none" w:sz="0" w:space="0" w:color="auto"/>
                                <w:bottom w:val="none" w:sz="0" w:space="0" w:color="auto"/>
                                <w:right w:val="none" w:sz="0" w:space="0" w:color="auto"/>
                              </w:divBdr>
                            </w:div>
                          </w:divsChild>
                        </w:div>
                        <w:div w:id="1207569421">
                          <w:marLeft w:val="0"/>
                          <w:marRight w:val="0"/>
                          <w:marTop w:val="0"/>
                          <w:marBottom w:val="0"/>
                          <w:divBdr>
                            <w:top w:val="none" w:sz="0" w:space="0" w:color="auto"/>
                            <w:left w:val="none" w:sz="0" w:space="0" w:color="auto"/>
                            <w:bottom w:val="none" w:sz="0" w:space="0" w:color="auto"/>
                            <w:right w:val="none" w:sz="0" w:space="0" w:color="auto"/>
                          </w:divBdr>
                          <w:divsChild>
                            <w:div w:id="369577484">
                              <w:marLeft w:val="0"/>
                              <w:marRight w:val="0"/>
                              <w:marTop w:val="0"/>
                              <w:marBottom w:val="0"/>
                              <w:divBdr>
                                <w:top w:val="none" w:sz="0" w:space="0" w:color="auto"/>
                                <w:left w:val="none" w:sz="0" w:space="0" w:color="auto"/>
                                <w:bottom w:val="none" w:sz="0" w:space="0" w:color="auto"/>
                                <w:right w:val="none" w:sz="0" w:space="0" w:color="auto"/>
                              </w:divBdr>
                            </w:div>
                          </w:divsChild>
                        </w:div>
                        <w:div w:id="1401102486">
                          <w:marLeft w:val="0"/>
                          <w:marRight w:val="0"/>
                          <w:marTop w:val="0"/>
                          <w:marBottom w:val="0"/>
                          <w:divBdr>
                            <w:top w:val="none" w:sz="0" w:space="0" w:color="auto"/>
                            <w:left w:val="none" w:sz="0" w:space="0" w:color="auto"/>
                            <w:bottom w:val="none" w:sz="0" w:space="0" w:color="auto"/>
                            <w:right w:val="none" w:sz="0" w:space="0" w:color="auto"/>
                          </w:divBdr>
                          <w:divsChild>
                            <w:div w:id="1539316293">
                              <w:marLeft w:val="0"/>
                              <w:marRight w:val="0"/>
                              <w:marTop w:val="0"/>
                              <w:marBottom w:val="0"/>
                              <w:divBdr>
                                <w:top w:val="none" w:sz="0" w:space="0" w:color="auto"/>
                                <w:left w:val="none" w:sz="0" w:space="0" w:color="auto"/>
                                <w:bottom w:val="none" w:sz="0" w:space="0" w:color="auto"/>
                                <w:right w:val="none" w:sz="0" w:space="0" w:color="auto"/>
                              </w:divBdr>
                            </w:div>
                          </w:divsChild>
                        </w:div>
                        <w:div w:id="1436746859">
                          <w:marLeft w:val="0"/>
                          <w:marRight w:val="0"/>
                          <w:marTop w:val="0"/>
                          <w:marBottom w:val="0"/>
                          <w:divBdr>
                            <w:top w:val="none" w:sz="0" w:space="0" w:color="auto"/>
                            <w:left w:val="none" w:sz="0" w:space="0" w:color="auto"/>
                            <w:bottom w:val="none" w:sz="0" w:space="0" w:color="auto"/>
                            <w:right w:val="none" w:sz="0" w:space="0" w:color="auto"/>
                          </w:divBdr>
                          <w:divsChild>
                            <w:div w:id="695737942">
                              <w:marLeft w:val="0"/>
                              <w:marRight w:val="0"/>
                              <w:marTop w:val="0"/>
                              <w:marBottom w:val="0"/>
                              <w:divBdr>
                                <w:top w:val="none" w:sz="0" w:space="0" w:color="auto"/>
                                <w:left w:val="none" w:sz="0" w:space="0" w:color="auto"/>
                                <w:bottom w:val="none" w:sz="0" w:space="0" w:color="auto"/>
                                <w:right w:val="none" w:sz="0" w:space="0" w:color="auto"/>
                              </w:divBdr>
                            </w:div>
                          </w:divsChild>
                        </w:div>
                        <w:div w:id="1651330126">
                          <w:marLeft w:val="0"/>
                          <w:marRight w:val="0"/>
                          <w:marTop w:val="0"/>
                          <w:marBottom w:val="0"/>
                          <w:divBdr>
                            <w:top w:val="none" w:sz="0" w:space="0" w:color="auto"/>
                            <w:left w:val="none" w:sz="0" w:space="0" w:color="auto"/>
                            <w:bottom w:val="none" w:sz="0" w:space="0" w:color="auto"/>
                            <w:right w:val="none" w:sz="0" w:space="0" w:color="auto"/>
                          </w:divBdr>
                          <w:divsChild>
                            <w:div w:id="15808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6681">
                      <w:marLeft w:val="0"/>
                      <w:marRight w:val="0"/>
                      <w:marTop w:val="0"/>
                      <w:marBottom w:val="0"/>
                      <w:divBdr>
                        <w:top w:val="none" w:sz="0" w:space="0" w:color="auto"/>
                        <w:left w:val="none" w:sz="0" w:space="0" w:color="auto"/>
                        <w:bottom w:val="none" w:sz="0" w:space="0" w:color="auto"/>
                        <w:right w:val="none" w:sz="0" w:space="0" w:color="auto"/>
                      </w:divBdr>
                      <w:divsChild>
                        <w:div w:id="23753041">
                          <w:marLeft w:val="0"/>
                          <w:marRight w:val="0"/>
                          <w:marTop w:val="0"/>
                          <w:marBottom w:val="0"/>
                          <w:divBdr>
                            <w:top w:val="none" w:sz="0" w:space="0" w:color="auto"/>
                            <w:left w:val="none" w:sz="0" w:space="0" w:color="auto"/>
                            <w:bottom w:val="none" w:sz="0" w:space="0" w:color="auto"/>
                            <w:right w:val="none" w:sz="0" w:space="0" w:color="auto"/>
                          </w:divBdr>
                        </w:div>
                        <w:div w:id="199171640">
                          <w:marLeft w:val="0"/>
                          <w:marRight w:val="0"/>
                          <w:marTop w:val="0"/>
                          <w:marBottom w:val="0"/>
                          <w:divBdr>
                            <w:top w:val="none" w:sz="0" w:space="0" w:color="auto"/>
                            <w:left w:val="none" w:sz="0" w:space="0" w:color="auto"/>
                            <w:bottom w:val="none" w:sz="0" w:space="0" w:color="auto"/>
                            <w:right w:val="none" w:sz="0" w:space="0" w:color="auto"/>
                          </w:divBdr>
                          <w:divsChild>
                            <w:div w:id="158229504">
                              <w:marLeft w:val="0"/>
                              <w:marRight w:val="0"/>
                              <w:marTop w:val="0"/>
                              <w:marBottom w:val="0"/>
                              <w:divBdr>
                                <w:top w:val="none" w:sz="0" w:space="0" w:color="auto"/>
                                <w:left w:val="none" w:sz="0" w:space="0" w:color="auto"/>
                                <w:bottom w:val="none" w:sz="0" w:space="0" w:color="auto"/>
                                <w:right w:val="none" w:sz="0" w:space="0" w:color="auto"/>
                              </w:divBdr>
                            </w:div>
                          </w:divsChild>
                        </w:div>
                        <w:div w:id="616566949">
                          <w:marLeft w:val="0"/>
                          <w:marRight w:val="0"/>
                          <w:marTop w:val="0"/>
                          <w:marBottom w:val="0"/>
                          <w:divBdr>
                            <w:top w:val="none" w:sz="0" w:space="0" w:color="auto"/>
                            <w:left w:val="none" w:sz="0" w:space="0" w:color="auto"/>
                            <w:bottom w:val="none" w:sz="0" w:space="0" w:color="auto"/>
                            <w:right w:val="none" w:sz="0" w:space="0" w:color="auto"/>
                          </w:divBdr>
                          <w:divsChild>
                            <w:div w:id="1377003358">
                              <w:marLeft w:val="0"/>
                              <w:marRight w:val="0"/>
                              <w:marTop w:val="0"/>
                              <w:marBottom w:val="0"/>
                              <w:divBdr>
                                <w:top w:val="none" w:sz="0" w:space="0" w:color="auto"/>
                                <w:left w:val="none" w:sz="0" w:space="0" w:color="auto"/>
                                <w:bottom w:val="none" w:sz="0" w:space="0" w:color="auto"/>
                                <w:right w:val="none" w:sz="0" w:space="0" w:color="auto"/>
                              </w:divBdr>
                            </w:div>
                          </w:divsChild>
                        </w:div>
                        <w:div w:id="1047686424">
                          <w:marLeft w:val="0"/>
                          <w:marRight w:val="0"/>
                          <w:marTop w:val="0"/>
                          <w:marBottom w:val="0"/>
                          <w:divBdr>
                            <w:top w:val="none" w:sz="0" w:space="0" w:color="auto"/>
                            <w:left w:val="none" w:sz="0" w:space="0" w:color="auto"/>
                            <w:bottom w:val="none" w:sz="0" w:space="0" w:color="auto"/>
                            <w:right w:val="none" w:sz="0" w:space="0" w:color="auto"/>
                          </w:divBdr>
                          <w:divsChild>
                            <w:div w:id="178260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1083">
                      <w:marLeft w:val="0"/>
                      <w:marRight w:val="0"/>
                      <w:marTop w:val="0"/>
                      <w:marBottom w:val="0"/>
                      <w:divBdr>
                        <w:top w:val="none" w:sz="0" w:space="0" w:color="auto"/>
                        <w:left w:val="none" w:sz="0" w:space="0" w:color="auto"/>
                        <w:bottom w:val="none" w:sz="0" w:space="0" w:color="auto"/>
                        <w:right w:val="none" w:sz="0" w:space="0" w:color="auto"/>
                      </w:divBdr>
                      <w:divsChild>
                        <w:div w:id="43870826">
                          <w:marLeft w:val="0"/>
                          <w:marRight w:val="0"/>
                          <w:marTop w:val="0"/>
                          <w:marBottom w:val="0"/>
                          <w:divBdr>
                            <w:top w:val="none" w:sz="0" w:space="0" w:color="auto"/>
                            <w:left w:val="none" w:sz="0" w:space="0" w:color="auto"/>
                            <w:bottom w:val="none" w:sz="0" w:space="0" w:color="auto"/>
                            <w:right w:val="none" w:sz="0" w:space="0" w:color="auto"/>
                          </w:divBdr>
                          <w:divsChild>
                            <w:div w:id="402221580">
                              <w:marLeft w:val="0"/>
                              <w:marRight w:val="0"/>
                              <w:marTop w:val="0"/>
                              <w:marBottom w:val="0"/>
                              <w:divBdr>
                                <w:top w:val="none" w:sz="0" w:space="0" w:color="auto"/>
                                <w:left w:val="none" w:sz="0" w:space="0" w:color="auto"/>
                                <w:bottom w:val="none" w:sz="0" w:space="0" w:color="auto"/>
                                <w:right w:val="none" w:sz="0" w:space="0" w:color="auto"/>
                              </w:divBdr>
                            </w:div>
                          </w:divsChild>
                        </w:div>
                        <w:div w:id="180050589">
                          <w:marLeft w:val="0"/>
                          <w:marRight w:val="0"/>
                          <w:marTop w:val="0"/>
                          <w:marBottom w:val="0"/>
                          <w:divBdr>
                            <w:top w:val="none" w:sz="0" w:space="0" w:color="auto"/>
                            <w:left w:val="none" w:sz="0" w:space="0" w:color="auto"/>
                            <w:bottom w:val="none" w:sz="0" w:space="0" w:color="auto"/>
                            <w:right w:val="none" w:sz="0" w:space="0" w:color="auto"/>
                          </w:divBdr>
                          <w:divsChild>
                            <w:div w:id="286933300">
                              <w:marLeft w:val="0"/>
                              <w:marRight w:val="0"/>
                              <w:marTop w:val="0"/>
                              <w:marBottom w:val="0"/>
                              <w:divBdr>
                                <w:top w:val="none" w:sz="0" w:space="0" w:color="auto"/>
                                <w:left w:val="none" w:sz="0" w:space="0" w:color="auto"/>
                                <w:bottom w:val="none" w:sz="0" w:space="0" w:color="auto"/>
                                <w:right w:val="none" w:sz="0" w:space="0" w:color="auto"/>
                              </w:divBdr>
                            </w:div>
                          </w:divsChild>
                        </w:div>
                        <w:div w:id="257831342">
                          <w:marLeft w:val="0"/>
                          <w:marRight w:val="0"/>
                          <w:marTop w:val="0"/>
                          <w:marBottom w:val="0"/>
                          <w:divBdr>
                            <w:top w:val="none" w:sz="0" w:space="0" w:color="auto"/>
                            <w:left w:val="none" w:sz="0" w:space="0" w:color="auto"/>
                            <w:bottom w:val="none" w:sz="0" w:space="0" w:color="auto"/>
                            <w:right w:val="none" w:sz="0" w:space="0" w:color="auto"/>
                          </w:divBdr>
                          <w:divsChild>
                            <w:div w:id="295989910">
                              <w:marLeft w:val="0"/>
                              <w:marRight w:val="0"/>
                              <w:marTop w:val="0"/>
                              <w:marBottom w:val="0"/>
                              <w:divBdr>
                                <w:top w:val="none" w:sz="0" w:space="0" w:color="auto"/>
                                <w:left w:val="none" w:sz="0" w:space="0" w:color="auto"/>
                                <w:bottom w:val="none" w:sz="0" w:space="0" w:color="auto"/>
                                <w:right w:val="none" w:sz="0" w:space="0" w:color="auto"/>
                              </w:divBdr>
                            </w:div>
                          </w:divsChild>
                        </w:div>
                        <w:div w:id="930819322">
                          <w:marLeft w:val="0"/>
                          <w:marRight w:val="0"/>
                          <w:marTop w:val="0"/>
                          <w:marBottom w:val="0"/>
                          <w:divBdr>
                            <w:top w:val="none" w:sz="0" w:space="0" w:color="auto"/>
                            <w:left w:val="none" w:sz="0" w:space="0" w:color="auto"/>
                            <w:bottom w:val="none" w:sz="0" w:space="0" w:color="auto"/>
                            <w:right w:val="none" w:sz="0" w:space="0" w:color="auto"/>
                          </w:divBdr>
                          <w:divsChild>
                            <w:div w:id="81147092">
                              <w:marLeft w:val="0"/>
                              <w:marRight w:val="0"/>
                              <w:marTop w:val="0"/>
                              <w:marBottom w:val="0"/>
                              <w:divBdr>
                                <w:top w:val="none" w:sz="0" w:space="0" w:color="auto"/>
                                <w:left w:val="none" w:sz="0" w:space="0" w:color="auto"/>
                                <w:bottom w:val="none" w:sz="0" w:space="0" w:color="auto"/>
                                <w:right w:val="none" w:sz="0" w:space="0" w:color="auto"/>
                              </w:divBdr>
                            </w:div>
                          </w:divsChild>
                        </w:div>
                        <w:div w:id="1024015713">
                          <w:marLeft w:val="0"/>
                          <w:marRight w:val="0"/>
                          <w:marTop w:val="0"/>
                          <w:marBottom w:val="0"/>
                          <w:divBdr>
                            <w:top w:val="none" w:sz="0" w:space="0" w:color="auto"/>
                            <w:left w:val="none" w:sz="0" w:space="0" w:color="auto"/>
                            <w:bottom w:val="none" w:sz="0" w:space="0" w:color="auto"/>
                            <w:right w:val="none" w:sz="0" w:space="0" w:color="auto"/>
                          </w:divBdr>
                        </w:div>
                        <w:div w:id="1968272179">
                          <w:marLeft w:val="0"/>
                          <w:marRight w:val="0"/>
                          <w:marTop w:val="0"/>
                          <w:marBottom w:val="0"/>
                          <w:divBdr>
                            <w:top w:val="none" w:sz="0" w:space="0" w:color="auto"/>
                            <w:left w:val="none" w:sz="0" w:space="0" w:color="auto"/>
                            <w:bottom w:val="none" w:sz="0" w:space="0" w:color="auto"/>
                            <w:right w:val="none" w:sz="0" w:space="0" w:color="auto"/>
                          </w:divBdr>
                          <w:divsChild>
                            <w:div w:id="116543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987213">
          <w:marLeft w:val="0"/>
          <w:marRight w:val="0"/>
          <w:marTop w:val="0"/>
          <w:marBottom w:val="0"/>
          <w:divBdr>
            <w:top w:val="none" w:sz="0" w:space="0" w:color="auto"/>
            <w:left w:val="none" w:sz="0" w:space="0" w:color="auto"/>
            <w:bottom w:val="none" w:sz="0" w:space="0" w:color="auto"/>
            <w:right w:val="none" w:sz="0" w:space="0" w:color="auto"/>
          </w:divBdr>
          <w:divsChild>
            <w:div w:id="39672587">
              <w:marLeft w:val="0"/>
              <w:marRight w:val="0"/>
              <w:marTop w:val="0"/>
              <w:marBottom w:val="0"/>
              <w:divBdr>
                <w:top w:val="none" w:sz="0" w:space="0" w:color="auto"/>
                <w:left w:val="none" w:sz="0" w:space="0" w:color="auto"/>
                <w:bottom w:val="none" w:sz="0" w:space="0" w:color="auto"/>
                <w:right w:val="none" w:sz="0" w:space="0" w:color="auto"/>
              </w:divBdr>
              <w:divsChild>
                <w:div w:id="1467745434">
                  <w:marLeft w:val="0"/>
                  <w:marRight w:val="0"/>
                  <w:marTop w:val="0"/>
                  <w:marBottom w:val="0"/>
                  <w:divBdr>
                    <w:top w:val="none" w:sz="0" w:space="0" w:color="auto"/>
                    <w:left w:val="none" w:sz="0" w:space="0" w:color="auto"/>
                    <w:bottom w:val="none" w:sz="0" w:space="0" w:color="auto"/>
                    <w:right w:val="none" w:sz="0" w:space="0" w:color="auto"/>
                  </w:divBdr>
                  <w:divsChild>
                    <w:div w:id="77943730">
                      <w:marLeft w:val="0"/>
                      <w:marRight w:val="0"/>
                      <w:marTop w:val="0"/>
                      <w:marBottom w:val="0"/>
                      <w:divBdr>
                        <w:top w:val="none" w:sz="0" w:space="0" w:color="auto"/>
                        <w:left w:val="none" w:sz="0" w:space="0" w:color="auto"/>
                        <w:bottom w:val="none" w:sz="0" w:space="0" w:color="auto"/>
                        <w:right w:val="none" w:sz="0" w:space="0" w:color="auto"/>
                      </w:divBdr>
                      <w:divsChild>
                        <w:div w:id="2122334046">
                          <w:marLeft w:val="0"/>
                          <w:marRight w:val="0"/>
                          <w:marTop w:val="0"/>
                          <w:marBottom w:val="0"/>
                          <w:divBdr>
                            <w:top w:val="none" w:sz="0" w:space="0" w:color="auto"/>
                            <w:left w:val="none" w:sz="0" w:space="0" w:color="auto"/>
                            <w:bottom w:val="none" w:sz="0" w:space="0" w:color="auto"/>
                            <w:right w:val="none" w:sz="0" w:space="0" w:color="auto"/>
                          </w:divBdr>
                        </w:div>
                      </w:divsChild>
                    </w:div>
                    <w:div w:id="283194392">
                      <w:marLeft w:val="0"/>
                      <w:marRight w:val="0"/>
                      <w:marTop w:val="0"/>
                      <w:marBottom w:val="0"/>
                      <w:divBdr>
                        <w:top w:val="none" w:sz="0" w:space="0" w:color="auto"/>
                        <w:left w:val="none" w:sz="0" w:space="0" w:color="auto"/>
                        <w:bottom w:val="none" w:sz="0" w:space="0" w:color="auto"/>
                        <w:right w:val="none" w:sz="0" w:space="0" w:color="auto"/>
                      </w:divBdr>
                      <w:divsChild>
                        <w:div w:id="247082244">
                          <w:marLeft w:val="0"/>
                          <w:marRight w:val="0"/>
                          <w:marTop w:val="0"/>
                          <w:marBottom w:val="0"/>
                          <w:divBdr>
                            <w:top w:val="none" w:sz="0" w:space="0" w:color="auto"/>
                            <w:left w:val="none" w:sz="0" w:space="0" w:color="auto"/>
                            <w:bottom w:val="none" w:sz="0" w:space="0" w:color="auto"/>
                            <w:right w:val="none" w:sz="0" w:space="0" w:color="auto"/>
                          </w:divBdr>
                        </w:div>
                      </w:divsChild>
                    </w:div>
                    <w:div w:id="457799427">
                      <w:marLeft w:val="0"/>
                      <w:marRight w:val="0"/>
                      <w:marTop w:val="0"/>
                      <w:marBottom w:val="0"/>
                      <w:divBdr>
                        <w:top w:val="none" w:sz="0" w:space="0" w:color="auto"/>
                        <w:left w:val="none" w:sz="0" w:space="0" w:color="auto"/>
                        <w:bottom w:val="none" w:sz="0" w:space="0" w:color="auto"/>
                        <w:right w:val="none" w:sz="0" w:space="0" w:color="auto"/>
                      </w:divBdr>
                      <w:divsChild>
                        <w:div w:id="1886209143">
                          <w:marLeft w:val="0"/>
                          <w:marRight w:val="0"/>
                          <w:marTop w:val="0"/>
                          <w:marBottom w:val="0"/>
                          <w:divBdr>
                            <w:top w:val="none" w:sz="0" w:space="0" w:color="auto"/>
                            <w:left w:val="none" w:sz="0" w:space="0" w:color="auto"/>
                            <w:bottom w:val="none" w:sz="0" w:space="0" w:color="auto"/>
                            <w:right w:val="none" w:sz="0" w:space="0" w:color="auto"/>
                          </w:divBdr>
                        </w:div>
                      </w:divsChild>
                    </w:div>
                    <w:div w:id="1405684252">
                      <w:marLeft w:val="0"/>
                      <w:marRight w:val="0"/>
                      <w:marTop w:val="0"/>
                      <w:marBottom w:val="0"/>
                      <w:divBdr>
                        <w:top w:val="none" w:sz="0" w:space="0" w:color="auto"/>
                        <w:left w:val="none" w:sz="0" w:space="0" w:color="auto"/>
                        <w:bottom w:val="none" w:sz="0" w:space="0" w:color="auto"/>
                        <w:right w:val="none" w:sz="0" w:space="0" w:color="auto"/>
                      </w:divBdr>
                      <w:divsChild>
                        <w:div w:id="44451033">
                          <w:marLeft w:val="0"/>
                          <w:marRight w:val="0"/>
                          <w:marTop w:val="0"/>
                          <w:marBottom w:val="0"/>
                          <w:divBdr>
                            <w:top w:val="none" w:sz="0" w:space="0" w:color="auto"/>
                            <w:left w:val="none" w:sz="0" w:space="0" w:color="auto"/>
                            <w:bottom w:val="none" w:sz="0" w:space="0" w:color="auto"/>
                            <w:right w:val="none" w:sz="0" w:space="0" w:color="auto"/>
                          </w:divBdr>
                        </w:div>
                      </w:divsChild>
                    </w:div>
                    <w:div w:id="1522165214">
                      <w:marLeft w:val="0"/>
                      <w:marRight w:val="0"/>
                      <w:marTop w:val="0"/>
                      <w:marBottom w:val="0"/>
                      <w:divBdr>
                        <w:top w:val="none" w:sz="0" w:space="0" w:color="auto"/>
                        <w:left w:val="none" w:sz="0" w:space="0" w:color="auto"/>
                        <w:bottom w:val="none" w:sz="0" w:space="0" w:color="auto"/>
                        <w:right w:val="none" w:sz="0" w:space="0" w:color="auto"/>
                      </w:divBdr>
                      <w:divsChild>
                        <w:div w:id="1742172997">
                          <w:marLeft w:val="0"/>
                          <w:marRight w:val="0"/>
                          <w:marTop w:val="0"/>
                          <w:marBottom w:val="0"/>
                          <w:divBdr>
                            <w:top w:val="none" w:sz="0" w:space="0" w:color="auto"/>
                            <w:left w:val="none" w:sz="0" w:space="0" w:color="auto"/>
                            <w:bottom w:val="none" w:sz="0" w:space="0" w:color="auto"/>
                            <w:right w:val="none" w:sz="0" w:space="0" w:color="auto"/>
                          </w:divBdr>
                        </w:div>
                      </w:divsChild>
                    </w:div>
                    <w:div w:id="19130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9062">
              <w:marLeft w:val="0"/>
              <w:marRight w:val="0"/>
              <w:marTop w:val="0"/>
              <w:marBottom w:val="0"/>
              <w:divBdr>
                <w:top w:val="none" w:sz="0" w:space="0" w:color="auto"/>
                <w:left w:val="none" w:sz="0" w:space="0" w:color="auto"/>
                <w:bottom w:val="none" w:sz="0" w:space="0" w:color="auto"/>
                <w:right w:val="none" w:sz="0" w:space="0" w:color="auto"/>
              </w:divBdr>
              <w:divsChild>
                <w:div w:id="1189100406">
                  <w:marLeft w:val="0"/>
                  <w:marRight w:val="0"/>
                  <w:marTop w:val="0"/>
                  <w:marBottom w:val="0"/>
                  <w:divBdr>
                    <w:top w:val="none" w:sz="0" w:space="0" w:color="auto"/>
                    <w:left w:val="none" w:sz="0" w:space="0" w:color="auto"/>
                    <w:bottom w:val="none" w:sz="0" w:space="0" w:color="auto"/>
                    <w:right w:val="none" w:sz="0" w:space="0" w:color="auto"/>
                  </w:divBdr>
                  <w:divsChild>
                    <w:div w:id="116386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9981">
              <w:marLeft w:val="0"/>
              <w:marRight w:val="0"/>
              <w:marTop w:val="0"/>
              <w:marBottom w:val="0"/>
              <w:divBdr>
                <w:top w:val="none" w:sz="0" w:space="0" w:color="auto"/>
                <w:left w:val="none" w:sz="0" w:space="0" w:color="auto"/>
                <w:bottom w:val="none" w:sz="0" w:space="0" w:color="auto"/>
                <w:right w:val="none" w:sz="0" w:space="0" w:color="auto"/>
              </w:divBdr>
              <w:divsChild>
                <w:div w:id="1594319610">
                  <w:marLeft w:val="0"/>
                  <w:marRight w:val="0"/>
                  <w:marTop w:val="0"/>
                  <w:marBottom w:val="0"/>
                  <w:divBdr>
                    <w:top w:val="none" w:sz="0" w:space="0" w:color="auto"/>
                    <w:left w:val="none" w:sz="0" w:space="0" w:color="auto"/>
                    <w:bottom w:val="none" w:sz="0" w:space="0" w:color="auto"/>
                    <w:right w:val="none" w:sz="0" w:space="0" w:color="auto"/>
                  </w:divBdr>
                  <w:divsChild>
                    <w:div w:id="639502931">
                      <w:marLeft w:val="0"/>
                      <w:marRight w:val="0"/>
                      <w:marTop w:val="0"/>
                      <w:marBottom w:val="0"/>
                      <w:divBdr>
                        <w:top w:val="none" w:sz="0" w:space="0" w:color="auto"/>
                        <w:left w:val="none" w:sz="0" w:space="0" w:color="auto"/>
                        <w:bottom w:val="none" w:sz="0" w:space="0" w:color="auto"/>
                        <w:right w:val="none" w:sz="0" w:space="0" w:color="auto"/>
                      </w:divBdr>
                    </w:div>
                    <w:div w:id="998196600">
                      <w:marLeft w:val="0"/>
                      <w:marRight w:val="0"/>
                      <w:marTop w:val="0"/>
                      <w:marBottom w:val="0"/>
                      <w:divBdr>
                        <w:top w:val="none" w:sz="0" w:space="0" w:color="auto"/>
                        <w:left w:val="none" w:sz="0" w:space="0" w:color="auto"/>
                        <w:bottom w:val="none" w:sz="0" w:space="0" w:color="auto"/>
                        <w:right w:val="none" w:sz="0" w:space="0" w:color="auto"/>
                      </w:divBdr>
                      <w:divsChild>
                        <w:div w:id="760369156">
                          <w:marLeft w:val="0"/>
                          <w:marRight w:val="0"/>
                          <w:marTop w:val="0"/>
                          <w:marBottom w:val="0"/>
                          <w:divBdr>
                            <w:top w:val="none" w:sz="0" w:space="0" w:color="auto"/>
                            <w:left w:val="none" w:sz="0" w:space="0" w:color="auto"/>
                            <w:bottom w:val="none" w:sz="0" w:space="0" w:color="auto"/>
                            <w:right w:val="none" w:sz="0" w:space="0" w:color="auto"/>
                          </w:divBdr>
                        </w:div>
                      </w:divsChild>
                    </w:div>
                    <w:div w:id="1581258346">
                      <w:marLeft w:val="0"/>
                      <w:marRight w:val="0"/>
                      <w:marTop w:val="0"/>
                      <w:marBottom w:val="0"/>
                      <w:divBdr>
                        <w:top w:val="none" w:sz="0" w:space="0" w:color="auto"/>
                        <w:left w:val="none" w:sz="0" w:space="0" w:color="auto"/>
                        <w:bottom w:val="none" w:sz="0" w:space="0" w:color="auto"/>
                        <w:right w:val="none" w:sz="0" w:space="0" w:color="auto"/>
                      </w:divBdr>
                      <w:divsChild>
                        <w:div w:id="6334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176333">
              <w:marLeft w:val="0"/>
              <w:marRight w:val="0"/>
              <w:marTop w:val="0"/>
              <w:marBottom w:val="0"/>
              <w:divBdr>
                <w:top w:val="none" w:sz="0" w:space="0" w:color="auto"/>
                <w:left w:val="none" w:sz="0" w:space="0" w:color="auto"/>
                <w:bottom w:val="none" w:sz="0" w:space="0" w:color="auto"/>
                <w:right w:val="none" w:sz="0" w:space="0" w:color="auto"/>
              </w:divBdr>
              <w:divsChild>
                <w:div w:id="375735520">
                  <w:marLeft w:val="0"/>
                  <w:marRight w:val="0"/>
                  <w:marTop w:val="0"/>
                  <w:marBottom w:val="0"/>
                  <w:divBdr>
                    <w:top w:val="none" w:sz="0" w:space="0" w:color="auto"/>
                    <w:left w:val="none" w:sz="0" w:space="0" w:color="auto"/>
                    <w:bottom w:val="none" w:sz="0" w:space="0" w:color="auto"/>
                    <w:right w:val="none" w:sz="0" w:space="0" w:color="auto"/>
                  </w:divBdr>
                  <w:divsChild>
                    <w:div w:id="17153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9433">
              <w:marLeft w:val="0"/>
              <w:marRight w:val="0"/>
              <w:marTop w:val="0"/>
              <w:marBottom w:val="0"/>
              <w:divBdr>
                <w:top w:val="none" w:sz="0" w:space="0" w:color="auto"/>
                <w:left w:val="none" w:sz="0" w:space="0" w:color="auto"/>
                <w:bottom w:val="none" w:sz="0" w:space="0" w:color="auto"/>
                <w:right w:val="none" w:sz="0" w:space="0" w:color="auto"/>
              </w:divBdr>
              <w:divsChild>
                <w:div w:id="1840462038">
                  <w:marLeft w:val="0"/>
                  <w:marRight w:val="0"/>
                  <w:marTop w:val="0"/>
                  <w:marBottom w:val="0"/>
                  <w:divBdr>
                    <w:top w:val="none" w:sz="0" w:space="0" w:color="auto"/>
                    <w:left w:val="none" w:sz="0" w:space="0" w:color="auto"/>
                    <w:bottom w:val="none" w:sz="0" w:space="0" w:color="auto"/>
                    <w:right w:val="none" w:sz="0" w:space="0" w:color="auto"/>
                  </w:divBdr>
                  <w:divsChild>
                    <w:div w:id="105540958">
                      <w:marLeft w:val="0"/>
                      <w:marRight w:val="0"/>
                      <w:marTop w:val="0"/>
                      <w:marBottom w:val="0"/>
                      <w:divBdr>
                        <w:top w:val="none" w:sz="0" w:space="0" w:color="auto"/>
                        <w:left w:val="none" w:sz="0" w:space="0" w:color="auto"/>
                        <w:bottom w:val="none" w:sz="0" w:space="0" w:color="auto"/>
                        <w:right w:val="none" w:sz="0" w:space="0" w:color="auto"/>
                      </w:divBdr>
                      <w:divsChild>
                        <w:div w:id="470558846">
                          <w:marLeft w:val="0"/>
                          <w:marRight w:val="0"/>
                          <w:marTop w:val="0"/>
                          <w:marBottom w:val="0"/>
                          <w:divBdr>
                            <w:top w:val="none" w:sz="0" w:space="0" w:color="auto"/>
                            <w:left w:val="none" w:sz="0" w:space="0" w:color="auto"/>
                            <w:bottom w:val="none" w:sz="0" w:space="0" w:color="auto"/>
                            <w:right w:val="none" w:sz="0" w:space="0" w:color="auto"/>
                          </w:divBdr>
                        </w:div>
                      </w:divsChild>
                    </w:div>
                    <w:div w:id="107743552">
                      <w:marLeft w:val="0"/>
                      <w:marRight w:val="0"/>
                      <w:marTop w:val="0"/>
                      <w:marBottom w:val="0"/>
                      <w:divBdr>
                        <w:top w:val="none" w:sz="0" w:space="0" w:color="auto"/>
                        <w:left w:val="none" w:sz="0" w:space="0" w:color="auto"/>
                        <w:bottom w:val="none" w:sz="0" w:space="0" w:color="auto"/>
                        <w:right w:val="none" w:sz="0" w:space="0" w:color="auto"/>
                      </w:divBdr>
                      <w:divsChild>
                        <w:div w:id="1492716001">
                          <w:marLeft w:val="0"/>
                          <w:marRight w:val="0"/>
                          <w:marTop w:val="0"/>
                          <w:marBottom w:val="0"/>
                          <w:divBdr>
                            <w:top w:val="none" w:sz="0" w:space="0" w:color="auto"/>
                            <w:left w:val="none" w:sz="0" w:space="0" w:color="auto"/>
                            <w:bottom w:val="none" w:sz="0" w:space="0" w:color="auto"/>
                            <w:right w:val="none" w:sz="0" w:space="0" w:color="auto"/>
                          </w:divBdr>
                        </w:div>
                      </w:divsChild>
                    </w:div>
                    <w:div w:id="1194226658">
                      <w:marLeft w:val="0"/>
                      <w:marRight w:val="0"/>
                      <w:marTop w:val="0"/>
                      <w:marBottom w:val="0"/>
                      <w:divBdr>
                        <w:top w:val="none" w:sz="0" w:space="0" w:color="auto"/>
                        <w:left w:val="none" w:sz="0" w:space="0" w:color="auto"/>
                        <w:bottom w:val="none" w:sz="0" w:space="0" w:color="auto"/>
                        <w:right w:val="none" w:sz="0" w:space="0" w:color="auto"/>
                      </w:divBdr>
                      <w:divsChild>
                        <w:div w:id="425463794">
                          <w:marLeft w:val="0"/>
                          <w:marRight w:val="0"/>
                          <w:marTop w:val="0"/>
                          <w:marBottom w:val="0"/>
                          <w:divBdr>
                            <w:top w:val="none" w:sz="0" w:space="0" w:color="auto"/>
                            <w:left w:val="none" w:sz="0" w:space="0" w:color="auto"/>
                            <w:bottom w:val="none" w:sz="0" w:space="0" w:color="auto"/>
                            <w:right w:val="none" w:sz="0" w:space="0" w:color="auto"/>
                          </w:divBdr>
                        </w:div>
                      </w:divsChild>
                    </w:div>
                    <w:div w:id="1353872933">
                      <w:marLeft w:val="0"/>
                      <w:marRight w:val="0"/>
                      <w:marTop w:val="0"/>
                      <w:marBottom w:val="0"/>
                      <w:divBdr>
                        <w:top w:val="none" w:sz="0" w:space="0" w:color="auto"/>
                        <w:left w:val="none" w:sz="0" w:space="0" w:color="auto"/>
                        <w:bottom w:val="none" w:sz="0" w:space="0" w:color="auto"/>
                        <w:right w:val="none" w:sz="0" w:space="0" w:color="auto"/>
                      </w:divBdr>
                      <w:divsChild>
                        <w:div w:id="1067151450">
                          <w:marLeft w:val="0"/>
                          <w:marRight w:val="0"/>
                          <w:marTop w:val="0"/>
                          <w:marBottom w:val="0"/>
                          <w:divBdr>
                            <w:top w:val="none" w:sz="0" w:space="0" w:color="auto"/>
                            <w:left w:val="none" w:sz="0" w:space="0" w:color="auto"/>
                            <w:bottom w:val="none" w:sz="0" w:space="0" w:color="auto"/>
                            <w:right w:val="none" w:sz="0" w:space="0" w:color="auto"/>
                          </w:divBdr>
                        </w:div>
                      </w:divsChild>
                    </w:div>
                    <w:div w:id="20304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86690">
              <w:marLeft w:val="0"/>
              <w:marRight w:val="0"/>
              <w:marTop w:val="0"/>
              <w:marBottom w:val="0"/>
              <w:divBdr>
                <w:top w:val="none" w:sz="0" w:space="0" w:color="auto"/>
                <w:left w:val="none" w:sz="0" w:space="0" w:color="auto"/>
                <w:bottom w:val="none" w:sz="0" w:space="0" w:color="auto"/>
                <w:right w:val="none" w:sz="0" w:space="0" w:color="auto"/>
              </w:divBdr>
            </w:div>
          </w:divsChild>
        </w:div>
        <w:div w:id="1119569571">
          <w:marLeft w:val="0"/>
          <w:marRight w:val="0"/>
          <w:marTop w:val="0"/>
          <w:marBottom w:val="0"/>
          <w:divBdr>
            <w:top w:val="none" w:sz="0" w:space="0" w:color="auto"/>
            <w:left w:val="none" w:sz="0" w:space="0" w:color="auto"/>
            <w:bottom w:val="none" w:sz="0" w:space="0" w:color="auto"/>
            <w:right w:val="none" w:sz="0" w:space="0" w:color="auto"/>
          </w:divBdr>
          <w:divsChild>
            <w:div w:id="18265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63171">
      <w:bodyDiv w:val="1"/>
      <w:marLeft w:val="0"/>
      <w:marRight w:val="0"/>
      <w:marTop w:val="0"/>
      <w:marBottom w:val="0"/>
      <w:divBdr>
        <w:top w:val="none" w:sz="0" w:space="0" w:color="auto"/>
        <w:left w:val="none" w:sz="0" w:space="0" w:color="auto"/>
        <w:bottom w:val="none" w:sz="0" w:space="0" w:color="auto"/>
        <w:right w:val="none" w:sz="0" w:space="0" w:color="auto"/>
      </w:divBdr>
      <w:divsChild>
        <w:div w:id="554048960">
          <w:marLeft w:val="0"/>
          <w:marRight w:val="0"/>
          <w:marTop w:val="0"/>
          <w:marBottom w:val="0"/>
          <w:divBdr>
            <w:top w:val="none" w:sz="0" w:space="0" w:color="auto"/>
            <w:left w:val="none" w:sz="0" w:space="0" w:color="auto"/>
            <w:bottom w:val="none" w:sz="0" w:space="0" w:color="auto"/>
            <w:right w:val="none" w:sz="0" w:space="0" w:color="auto"/>
          </w:divBdr>
          <w:divsChild>
            <w:div w:id="1817991268">
              <w:marLeft w:val="0"/>
              <w:marRight w:val="0"/>
              <w:marTop w:val="0"/>
              <w:marBottom w:val="0"/>
              <w:divBdr>
                <w:top w:val="none" w:sz="0" w:space="0" w:color="auto"/>
                <w:left w:val="none" w:sz="0" w:space="0" w:color="auto"/>
                <w:bottom w:val="none" w:sz="0" w:space="0" w:color="auto"/>
                <w:right w:val="none" w:sz="0" w:space="0" w:color="auto"/>
              </w:divBdr>
            </w:div>
          </w:divsChild>
        </w:div>
        <w:div w:id="1271936350">
          <w:marLeft w:val="0"/>
          <w:marRight w:val="0"/>
          <w:marTop w:val="0"/>
          <w:marBottom w:val="0"/>
          <w:divBdr>
            <w:top w:val="none" w:sz="0" w:space="0" w:color="auto"/>
            <w:left w:val="none" w:sz="0" w:space="0" w:color="auto"/>
            <w:bottom w:val="none" w:sz="0" w:space="0" w:color="auto"/>
            <w:right w:val="none" w:sz="0" w:space="0" w:color="auto"/>
          </w:divBdr>
        </w:div>
        <w:div w:id="2115780893">
          <w:marLeft w:val="0"/>
          <w:marRight w:val="0"/>
          <w:marTop w:val="0"/>
          <w:marBottom w:val="0"/>
          <w:divBdr>
            <w:top w:val="none" w:sz="0" w:space="0" w:color="auto"/>
            <w:left w:val="none" w:sz="0" w:space="0" w:color="auto"/>
            <w:bottom w:val="none" w:sz="0" w:space="0" w:color="auto"/>
            <w:right w:val="none" w:sz="0" w:space="0" w:color="auto"/>
          </w:divBdr>
          <w:divsChild>
            <w:div w:id="13721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5225">
      <w:bodyDiv w:val="1"/>
      <w:marLeft w:val="0"/>
      <w:marRight w:val="0"/>
      <w:marTop w:val="0"/>
      <w:marBottom w:val="0"/>
      <w:divBdr>
        <w:top w:val="none" w:sz="0" w:space="0" w:color="auto"/>
        <w:left w:val="none" w:sz="0" w:space="0" w:color="auto"/>
        <w:bottom w:val="none" w:sz="0" w:space="0" w:color="auto"/>
        <w:right w:val="none" w:sz="0" w:space="0" w:color="auto"/>
      </w:divBdr>
      <w:divsChild>
        <w:div w:id="418869566">
          <w:marLeft w:val="0"/>
          <w:marRight w:val="0"/>
          <w:marTop w:val="0"/>
          <w:marBottom w:val="0"/>
          <w:divBdr>
            <w:top w:val="none" w:sz="0" w:space="0" w:color="auto"/>
            <w:left w:val="none" w:sz="0" w:space="0" w:color="auto"/>
            <w:bottom w:val="none" w:sz="0" w:space="0" w:color="auto"/>
            <w:right w:val="none" w:sz="0" w:space="0" w:color="auto"/>
          </w:divBdr>
        </w:div>
      </w:divsChild>
    </w:div>
    <w:div w:id="285353812">
      <w:bodyDiv w:val="1"/>
      <w:marLeft w:val="0"/>
      <w:marRight w:val="0"/>
      <w:marTop w:val="0"/>
      <w:marBottom w:val="0"/>
      <w:divBdr>
        <w:top w:val="none" w:sz="0" w:space="0" w:color="auto"/>
        <w:left w:val="none" w:sz="0" w:space="0" w:color="auto"/>
        <w:bottom w:val="none" w:sz="0" w:space="0" w:color="auto"/>
        <w:right w:val="none" w:sz="0" w:space="0" w:color="auto"/>
      </w:divBdr>
    </w:div>
    <w:div w:id="294720745">
      <w:bodyDiv w:val="1"/>
      <w:marLeft w:val="0"/>
      <w:marRight w:val="0"/>
      <w:marTop w:val="0"/>
      <w:marBottom w:val="0"/>
      <w:divBdr>
        <w:top w:val="none" w:sz="0" w:space="0" w:color="auto"/>
        <w:left w:val="none" w:sz="0" w:space="0" w:color="auto"/>
        <w:bottom w:val="none" w:sz="0" w:space="0" w:color="auto"/>
        <w:right w:val="none" w:sz="0" w:space="0" w:color="auto"/>
      </w:divBdr>
    </w:div>
    <w:div w:id="348483206">
      <w:bodyDiv w:val="1"/>
      <w:marLeft w:val="0"/>
      <w:marRight w:val="0"/>
      <w:marTop w:val="0"/>
      <w:marBottom w:val="0"/>
      <w:divBdr>
        <w:top w:val="none" w:sz="0" w:space="0" w:color="auto"/>
        <w:left w:val="none" w:sz="0" w:space="0" w:color="auto"/>
        <w:bottom w:val="none" w:sz="0" w:space="0" w:color="auto"/>
        <w:right w:val="none" w:sz="0" w:space="0" w:color="auto"/>
      </w:divBdr>
      <w:divsChild>
        <w:div w:id="802114043">
          <w:marLeft w:val="360"/>
          <w:marRight w:val="0"/>
          <w:marTop w:val="72"/>
          <w:marBottom w:val="72"/>
          <w:divBdr>
            <w:top w:val="none" w:sz="0" w:space="0" w:color="auto"/>
            <w:left w:val="none" w:sz="0" w:space="0" w:color="auto"/>
            <w:bottom w:val="none" w:sz="0" w:space="0" w:color="auto"/>
            <w:right w:val="none" w:sz="0" w:space="0" w:color="auto"/>
          </w:divBdr>
        </w:div>
        <w:div w:id="877618924">
          <w:marLeft w:val="360"/>
          <w:marRight w:val="0"/>
          <w:marTop w:val="0"/>
          <w:marBottom w:val="72"/>
          <w:divBdr>
            <w:top w:val="none" w:sz="0" w:space="0" w:color="auto"/>
            <w:left w:val="none" w:sz="0" w:space="0" w:color="auto"/>
            <w:bottom w:val="none" w:sz="0" w:space="0" w:color="auto"/>
            <w:right w:val="none" w:sz="0" w:space="0" w:color="auto"/>
          </w:divBdr>
        </w:div>
      </w:divsChild>
    </w:div>
    <w:div w:id="349458497">
      <w:bodyDiv w:val="1"/>
      <w:marLeft w:val="0"/>
      <w:marRight w:val="0"/>
      <w:marTop w:val="0"/>
      <w:marBottom w:val="0"/>
      <w:divBdr>
        <w:top w:val="none" w:sz="0" w:space="0" w:color="auto"/>
        <w:left w:val="none" w:sz="0" w:space="0" w:color="auto"/>
        <w:bottom w:val="none" w:sz="0" w:space="0" w:color="auto"/>
        <w:right w:val="none" w:sz="0" w:space="0" w:color="auto"/>
      </w:divBdr>
    </w:div>
    <w:div w:id="376046736">
      <w:bodyDiv w:val="1"/>
      <w:marLeft w:val="0"/>
      <w:marRight w:val="0"/>
      <w:marTop w:val="0"/>
      <w:marBottom w:val="0"/>
      <w:divBdr>
        <w:top w:val="none" w:sz="0" w:space="0" w:color="auto"/>
        <w:left w:val="none" w:sz="0" w:space="0" w:color="auto"/>
        <w:bottom w:val="none" w:sz="0" w:space="0" w:color="auto"/>
        <w:right w:val="none" w:sz="0" w:space="0" w:color="auto"/>
      </w:divBdr>
      <w:divsChild>
        <w:div w:id="678312179">
          <w:marLeft w:val="0"/>
          <w:marRight w:val="0"/>
          <w:marTop w:val="0"/>
          <w:marBottom w:val="0"/>
          <w:divBdr>
            <w:top w:val="none" w:sz="0" w:space="0" w:color="auto"/>
            <w:left w:val="none" w:sz="0" w:space="0" w:color="auto"/>
            <w:bottom w:val="none" w:sz="0" w:space="0" w:color="auto"/>
            <w:right w:val="none" w:sz="0" w:space="0" w:color="auto"/>
          </w:divBdr>
          <w:divsChild>
            <w:div w:id="727610960">
              <w:marLeft w:val="0"/>
              <w:marRight w:val="0"/>
              <w:marTop w:val="0"/>
              <w:marBottom w:val="0"/>
              <w:divBdr>
                <w:top w:val="none" w:sz="0" w:space="0" w:color="auto"/>
                <w:left w:val="none" w:sz="0" w:space="0" w:color="auto"/>
                <w:bottom w:val="none" w:sz="0" w:space="0" w:color="auto"/>
                <w:right w:val="none" w:sz="0" w:space="0" w:color="auto"/>
              </w:divBdr>
              <w:divsChild>
                <w:div w:id="289676745">
                  <w:marLeft w:val="0"/>
                  <w:marRight w:val="0"/>
                  <w:marTop w:val="0"/>
                  <w:marBottom w:val="0"/>
                  <w:divBdr>
                    <w:top w:val="none" w:sz="0" w:space="0" w:color="auto"/>
                    <w:left w:val="none" w:sz="0" w:space="0" w:color="auto"/>
                    <w:bottom w:val="none" w:sz="0" w:space="0" w:color="auto"/>
                    <w:right w:val="none" w:sz="0" w:space="0" w:color="auto"/>
                  </w:divBdr>
                  <w:divsChild>
                    <w:div w:id="13329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69607">
              <w:marLeft w:val="0"/>
              <w:marRight w:val="0"/>
              <w:marTop w:val="0"/>
              <w:marBottom w:val="0"/>
              <w:divBdr>
                <w:top w:val="none" w:sz="0" w:space="0" w:color="auto"/>
                <w:left w:val="none" w:sz="0" w:space="0" w:color="auto"/>
                <w:bottom w:val="none" w:sz="0" w:space="0" w:color="auto"/>
                <w:right w:val="none" w:sz="0" w:space="0" w:color="auto"/>
              </w:divBdr>
              <w:divsChild>
                <w:div w:id="380637087">
                  <w:marLeft w:val="0"/>
                  <w:marRight w:val="0"/>
                  <w:marTop w:val="0"/>
                  <w:marBottom w:val="0"/>
                  <w:divBdr>
                    <w:top w:val="none" w:sz="0" w:space="0" w:color="auto"/>
                    <w:left w:val="none" w:sz="0" w:space="0" w:color="auto"/>
                    <w:bottom w:val="none" w:sz="0" w:space="0" w:color="auto"/>
                    <w:right w:val="none" w:sz="0" w:space="0" w:color="auto"/>
                  </w:divBdr>
                  <w:divsChild>
                    <w:div w:id="174471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7329">
              <w:marLeft w:val="0"/>
              <w:marRight w:val="0"/>
              <w:marTop w:val="0"/>
              <w:marBottom w:val="0"/>
              <w:divBdr>
                <w:top w:val="none" w:sz="0" w:space="0" w:color="auto"/>
                <w:left w:val="none" w:sz="0" w:space="0" w:color="auto"/>
                <w:bottom w:val="none" w:sz="0" w:space="0" w:color="auto"/>
                <w:right w:val="none" w:sz="0" w:space="0" w:color="auto"/>
              </w:divBdr>
              <w:divsChild>
                <w:div w:id="1413239566">
                  <w:marLeft w:val="0"/>
                  <w:marRight w:val="0"/>
                  <w:marTop w:val="0"/>
                  <w:marBottom w:val="0"/>
                  <w:divBdr>
                    <w:top w:val="none" w:sz="0" w:space="0" w:color="auto"/>
                    <w:left w:val="none" w:sz="0" w:space="0" w:color="auto"/>
                    <w:bottom w:val="none" w:sz="0" w:space="0" w:color="auto"/>
                    <w:right w:val="none" w:sz="0" w:space="0" w:color="auto"/>
                  </w:divBdr>
                  <w:divsChild>
                    <w:div w:id="253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2129">
              <w:marLeft w:val="0"/>
              <w:marRight w:val="0"/>
              <w:marTop w:val="0"/>
              <w:marBottom w:val="0"/>
              <w:divBdr>
                <w:top w:val="none" w:sz="0" w:space="0" w:color="auto"/>
                <w:left w:val="none" w:sz="0" w:space="0" w:color="auto"/>
                <w:bottom w:val="none" w:sz="0" w:space="0" w:color="auto"/>
                <w:right w:val="none" w:sz="0" w:space="0" w:color="auto"/>
              </w:divBdr>
              <w:divsChild>
                <w:div w:id="506285007">
                  <w:marLeft w:val="0"/>
                  <w:marRight w:val="0"/>
                  <w:marTop w:val="0"/>
                  <w:marBottom w:val="0"/>
                  <w:divBdr>
                    <w:top w:val="none" w:sz="0" w:space="0" w:color="auto"/>
                    <w:left w:val="none" w:sz="0" w:space="0" w:color="auto"/>
                    <w:bottom w:val="none" w:sz="0" w:space="0" w:color="auto"/>
                    <w:right w:val="none" w:sz="0" w:space="0" w:color="auto"/>
                  </w:divBdr>
                  <w:divsChild>
                    <w:div w:id="22842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12162">
              <w:marLeft w:val="0"/>
              <w:marRight w:val="0"/>
              <w:marTop w:val="0"/>
              <w:marBottom w:val="0"/>
              <w:divBdr>
                <w:top w:val="none" w:sz="0" w:space="0" w:color="auto"/>
                <w:left w:val="none" w:sz="0" w:space="0" w:color="auto"/>
                <w:bottom w:val="none" w:sz="0" w:space="0" w:color="auto"/>
                <w:right w:val="none" w:sz="0" w:space="0" w:color="auto"/>
              </w:divBdr>
            </w:div>
          </w:divsChild>
        </w:div>
        <w:div w:id="876625854">
          <w:marLeft w:val="0"/>
          <w:marRight w:val="0"/>
          <w:marTop w:val="0"/>
          <w:marBottom w:val="0"/>
          <w:divBdr>
            <w:top w:val="none" w:sz="0" w:space="0" w:color="auto"/>
            <w:left w:val="none" w:sz="0" w:space="0" w:color="auto"/>
            <w:bottom w:val="none" w:sz="0" w:space="0" w:color="auto"/>
            <w:right w:val="none" w:sz="0" w:space="0" w:color="auto"/>
          </w:divBdr>
        </w:div>
        <w:div w:id="1074815917">
          <w:marLeft w:val="0"/>
          <w:marRight w:val="0"/>
          <w:marTop w:val="0"/>
          <w:marBottom w:val="0"/>
          <w:divBdr>
            <w:top w:val="none" w:sz="0" w:space="0" w:color="auto"/>
            <w:left w:val="none" w:sz="0" w:space="0" w:color="auto"/>
            <w:bottom w:val="none" w:sz="0" w:space="0" w:color="auto"/>
            <w:right w:val="none" w:sz="0" w:space="0" w:color="auto"/>
          </w:divBdr>
          <w:divsChild>
            <w:div w:id="915432230">
              <w:marLeft w:val="0"/>
              <w:marRight w:val="0"/>
              <w:marTop w:val="0"/>
              <w:marBottom w:val="0"/>
              <w:divBdr>
                <w:top w:val="none" w:sz="0" w:space="0" w:color="auto"/>
                <w:left w:val="none" w:sz="0" w:space="0" w:color="auto"/>
                <w:bottom w:val="none" w:sz="0" w:space="0" w:color="auto"/>
                <w:right w:val="none" w:sz="0" w:space="0" w:color="auto"/>
              </w:divBdr>
            </w:div>
          </w:divsChild>
        </w:div>
        <w:div w:id="1173715171">
          <w:marLeft w:val="0"/>
          <w:marRight w:val="0"/>
          <w:marTop w:val="0"/>
          <w:marBottom w:val="0"/>
          <w:divBdr>
            <w:top w:val="none" w:sz="0" w:space="0" w:color="auto"/>
            <w:left w:val="none" w:sz="0" w:space="0" w:color="auto"/>
            <w:bottom w:val="none" w:sz="0" w:space="0" w:color="auto"/>
            <w:right w:val="none" w:sz="0" w:space="0" w:color="auto"/>
          </w:divBdr>
          <w:divsChild>
            <w:div w:id="6519725">
              <w:marLeft w:val="0"/>
              <w:marRight w:val="0"/>
              <w:marTop w:val="0"/>
              <w:marBottom w:val="0"/>
              <w:divBdr>
                <w:top w:val="none" w:sz="0" w:space="0" w:color="auto"/>
                <w:left w:val="none" w:sz="0" w:space="0" w:color="auto"/>
                <w:bottom w:val="none" w:sz="0" w:space="0" w:color="auto"/>
                <w:right w:val="none" w:sz="0" w:space="0" w:color="auto"/>
              </w:divBdr>
            </w:div>
          </w:divsChild>
        </w:div>
        <w:div w:id="1786849710">
          <w:marLeft w:val="0"/>
          <w:marRight w:val="0"/>
          <w:marTop w:val="0"/>
          <w:marBottom w:val="0"/>
          <w:divBdr>
            <w:top w:val="none" w:sz="0" w:space="0" w:color="auto"/>
            <w:left w:val="none" w:sz="0" w:space="0" w:color="auto"/>
            <w:bottom w:val="none" w:sz="0" w:space="0" w:color="auto"/>
            <w:right w:val="none" w:sz="0" w:space="0" w:color="auto"/>
          </w:divBdr>
          <w:divsChild>
            <w:div w:id="130111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71161">
      <w:bodyDiv w:val="1"/>
      <w:marLeft w:val="0"/>
      <w:marRight w:val="0"/>
      <w:marTop w:val="0"/>
      <w:marBottom w:val="0"/>
      <w:divBdr>
        <w:top w:val="none" w:sz="0" w:space="0" w:color="auto"/>
        <w:left w:val="none" w:sz="0" w:space="0" w:color="auto"/>
        <w:bottom w:val="none" w:sz="0" w:space="0" w:color="auto"/>
        <w:right w:val="none" w:sz="0" w:space="0" w:color="auto"/>
      </w:divBdr>
      <w:divsChild>
        <w:div w:id="490678720">
          <w:marLeft w:val="360"/>
          <w:marRight w:val="0"/>
          <w:marTop w:val="0"/>
          <w:marBottom w:val="72"/>
          <w:divBdr>
            <w:top w:val="none" w:sz="0" w:space="0" w:color="auto"/>
            <w:left w:val="none" w:sz="0" w:space="0" w:color="auto"/>
            <w:bottom w:val="none" w:sz="0" w:space="0" w:color="auto"/>
            <w:right w:val="none" w:sz="0" w:space="0" w:color="auto"/>
          </w:divBdr>
        </w:div>
        <w:div w:id="902448262">
          <w:marLeft w:val="360"/>
          <w:marRight w:val="0"/>
          <w:marTop w:val="72"/>
          <w:marBottom w:val="72"/>
          <w:divBdr>
            <w:top w:val="none" w:sz="0" w:space="0" w:color="auto"/>
            <w:left w:val="none" w:sz="0" w:space="0" w:color="auto"/>
            <w:bottom w:val="none" w:sz="0" w:space="0" w:color="auto"/>
            <w:right w:val="none" w:sz="0" w:space="0" w:color="auto"/>
          </w:divBdr>
        </w:div>
        <w:div w:id="985427856">
          <w:marLeft w:val="360"/>
          <w:marRight w:val="0"/>
          <w:marTop w:val="0"/>
          <w:marBottom w:val="72"/>
          <w:divBdr>
            <w:top w:val="none" w:sz="0" w:space="0" w:color="auto"/>
            <w:left w:val="none" w:sz="0" w:space="0" w:color="auto"/>
            <w:bottom w:val="none" w:sz="0" w:space="0" w:color="auto"/>
            <w:right w:val="none" w:sz="0" w:space="0" w:color="auto"/>
          </w:divBdr>
        </w:div>
        <w:div w:id="1371613141">
          <w:marLeft w:val="360"/>
          <w:marRight w:val="0"/>
          <w:marTop w:val="0"/>
          <w:marBottom w:val="72"/>
          <w:divBdr>
            <w:top w:val="none" w:sz="0" w:space="0" w:color="auto"/>
            <w:left w:val="none" w:sz="0" w:space="0" w:color="auto"/>
            <w:bottom w:val="none" w:sz="0" w:space="0" w:color="auto"/>
            <w:right w:val="none" w:sz="0" w:space="0" w:color="auto"/>
          </w:divBdr>
        </w:div>
        <w:div w:id="1427649205">
          <w:marLeft w:val="360"/>
          <w:marRight w:val="0"/>
          <w:marTop w:val="0"/>
          <w:marBottom w:val="72"/>
          <w:divBdr>
            <w:top w:val="none" w:sz="0" w:space="0" w:color="auto"/>
            <w:left w:val="none" w:sz="0" w:space="0" w:color="auto"/>
            <w:bottom w:val="none" w:sz="0" w:space="0" w:color="auto"/>
            <w:right w:val="none" w:sz="0" w:space="0" w:color="auto"/>
          </w:divBdr>
        </w:div>
        <w:div w:id="1575621270">
          <w:marLeft w:val="360"/>
          <w:marRight w:val="0"/>
          <w:marTop w:val="0"/>
          <w:marBottom w:val="72"/>
          <w:divBdr>
            <w:top w:val="none" w:sz="0" w:space="0" w:color="auto"/>
            <w:left w:val="none" w:sz="0" w:space="0" w:color="auto"/>
            <w:bottom w:val="none" w:sz="0" w:space="0" w:color="auto"/>
            <w:right w:val="none" w:sz="0" w:space="0" w:color="auto"/>
          </w:divBdr>
        </w:div>
      </w:divsChild>
    </w:div>
    <w:div w:id="436338777">
      <w:bodyDiv w:val="1"/>
      <w:marLeft w:val="0"/>
      <w:marRight w:val="0"/>
      <w:marTop w:val="0"/>
      <w:marBottom w:val="0"/>
      <w:divBdr>
        <w:top w:val="none" w:sz="0" w:space="0" w:color="auto"/>
        <w:left w:val="none" w:sz="0" w:space="0" w:color="auto"/>
        <w:bottom w:val="none" w:sz="0" w:space="0" w:color="auto"/>
        <w:right w:val="none" w:sz="0" w:space="0" w:color="auto"/>
      </w:divBdr>
      <w:divsChild>
        <w:div w:id="1572815223">
          <w:marLeft w:val="0"/>
          <w:marRight w:val="0"/>
          <w:marTop w:val="0"/>
          <w:marBottom w:val="0"/>
          <w:divBdr>
            <w:top w:val="none" w:sz="0" w:space="0" w:color="auto"/>
            <w:left w:val="none" w:sz="0" w:space="0" w:color="auto"/>
            <w:bottom w:val="none" w:sz="0" w:space="0" w:color="auto"/>
            <w:right w:val="none" w:sz="0" w:space="0" w:color="auto"/>
          </w:divBdr>
        </w:div>
      </w:divsChild>
    </w:div>
    <w:div w:id="494495341">
      <w:bodyDiv w:val="1"/>
      <w:marLeft w:val="0"/>
      <w:marRight w:val="0"/>
      <w:marTop w:val="0"/>
      <w:marBottom w:val="0"/>
      <w:divBdr>
        <w:top w:val="none" w:sz="0" w:space="0" w:color="auto"/>
        <w:left w:val="none" w:sz="0" w:space="0" w:color="auto"/>
        <w:bottom w:val="none" w:sz="0" w:space="0" w:color="auto"/>
        <w:right w:val="none" w:sz="0" w:space="0" w:color="auto"/>
      </w:divBdr>
    </w:div>
    <w:div w:id="523204667">
      <w:bodyDiv w:val="1"/>
      <w:marLeft w:val="0"/>
      <w:marRight w:val="0"/>
      <w:marTop w:val="0"/>
      <w:marBottom w:val="0"/>
      <w:divBdr>
        <w:top w:val="none" w:sz="0" w:space="0" w:color="auto"/>
        <w:left w:val="none" w:sz="0" w:space="0" w:color="auto"/>
        <w:bottom w:val="none" w:sz="0" w:space="0" w:color="auto"/>
        <w:right w:val="none" w:sz="0" w:space="0" w:color="auto"/>
      </w:divBdr>
      <w:divsChild>
        <w:div w:id="849948416">
          <w:marLeft w:val="0"/>
          <w:marRight w:val="0"/>
          <w:marTop w:val="72"/>
          <w:marBottom w:val="0"/>
          <w:divBdr>
            <w:top w:val="none" w:sz="0" w:space="0" w:color="auto"/>
            <w:left w:val="none" w:sz="0" w:space="0" w:color="auto"/>
            <w:bottom w:val="none" w:sz="0" w:space="0" w:color="auto"/>
            <w:right w:val="none" w:sz="0" w:space="0" w:color="auto"/>
          </w:divBdr>
          <w:divsChild>
            <w:div w:id="440689667">
              <w:marLeft w:val="360"/>
              <w:marRight w:val="0"/>
              <w:marTop w:val="0"/>
              <w:marBottom w:val="72"/>
              <w:divBdr>
                <w:top w:val="none" w:sz="0" w:space="0" w:color="auto"/>
                <w:left w:val="none" w:sz="0" w:space="0" w:color="auto"/>
                <w:bottom w:val="none" w:sz="0" w:space="0" w:color="auto"/>
                <w:right w:val="none" w:sz="0" w:space="0" w:color="auto"/>
              </w:divBdr>
            </w:div>
            <w:div w:id="939096053">
              <w:marLeft w:val="360"/>
              <w:marRight w:val="0"/>
              <w:marTop w:val="72"/>
              <w:marBottom w:val="72"/>
              <w:divBdr>
                <w:top w:val="none" w:sz="0" w:space="0" w:color="auto"/>
                <w:left w:val="none" w:sz="0" w:space="0" w:color="auto"/>
                <w:bottom w:val="none" w:sz="0" w:space="0" w:color="auto"/>
                <w:right w:val="none" w:sz="0" w:space="0" w:color="auto"/>
              </w:divBdr>
            </w:div>
            <w:div w:id="1775860059">
              <w:marLeft w:val="360"/>
              <w:marRight w:val="0"/>
              <w:marTop w:val="0"/>
              <w:marBottom w:val="72"/>
              <w:divBdr>
                <w:top w:val="none" w:sz="0" w:space="0" w:color="auto"/>
                <w:left w:val="none" w:sz="0" w:space="0" w:color="auto"/>
                <w:bottom w:val="none" w:sz="0" w:space="0" w:color="auto"/>
                <w:right w:val="none" w:sz="0" w:space="0" w:color="auto"/>
              </w:divBdr>
            </w:div>
          </w:divsChild>
        </w:div>
        <w:div w:id="1428766597">
          <w:marLeft w:val="0"/>
          <w:marRight w:val="0"/>
          <w:marTop w:val="72"/>
          <w:marBottom w:val="0"/>
          <w:divBdr>
            <w:top w:val="none" w:sz="0" w:space="0" w:color="auto"/>
            <w:left w:val="none" w:sz="0" w:space="0" w:color="auto"/>
            <w:bottom w:val="none" w:sz="0" w:space="0" w:color="auto"/>
            <w:right w:val="none" w:sz="0" w:space="0" w:color="auto"/>
          </w:divBdr>
          <w:divsChild>
            <w:div w:id="38551655">
              <w:marLeft w:val="360"/>
              <w:marRight w:val="0"/>
              <w:marTop w:val="72"/>
              <w:marBottom w:val="72"/>
              <w:divBdr>
                <w:top w:val="none" w:sz="0" w:space="0" w:color="auto"/>
                <w:left w:val="none" w:sz="0" w:space="0" w:color="auto"/>
                <w:bottom w:val="none" w:sz="0" w:space="0" w:color="auto"/>
                <w:right w:val="none" w:sz="0" w:space="0" w:color="auto"/>
              </w:divBdr>
              <w:divsChild>
                <w:div w:id="748502023">
                  <w:marLeft w:val="360"/>
                  <w:marRight w:val="0"/>
                  <w:marTop w:val="0"/>
                  <w:marBottom w:val="0"/>
                  <w:divBdr>
                    <w:top w:val="none" w:sz="0" w:space="0" w:color="auto"/>
                    <w:left w:val="none" w:sz="0" w:space="0" w:color="auto"/>
                    <w:bottom w:val="none" w:sz="0" w:space="0" w:color="auto"/>
                    <w:right w:val="none" w:sz="0" w:space="0" w:color="auto"/>
                  </w:divBdr>
                </w:div>
                <w:div w:id="1975986249">
                  <w:marLeft w:val="360"/>
                  <w:marRight w:val="0"/>
                  <w:marTop w:val="0"/>
                  <w:marBottom w:val="0"/>
                  <w:divBdr>
                    <w:top w:val="none" w:sz="0" w:space="0" w:color="auto"/>
                    <w:left w:val="none" w:sz="0" w:space="0" w:color="auto"/>
                    <w:bottom w:val="none" w:sz="0" w:space="0" w:color="auto"/>
                    <w:right w:val="none" w:sz="0" w:space="0" w:color="auto"/>
                  </w:divBdr>
                </w:div>
              </w:divsChild>
            </w:div>
            <w:div w:id="1002124674">
              <w:marLeft w:val="360"/>
              <w:marRight w:val="0"/>
              <w:marTop w:val="0"/>
              <w:marBottom w:val="72"/>
              <w:divBdr>
                <w:top w:val="none" w:sz="0" w:space="0" w:color="auto"/>
                <w:left w:val="none" w:sz="0" w:space="0" w:color="auto"/>
                <w:bottom w:val="none" w:sz="0" w:space="0" w:color="auto"/>
                <w:right w:val="none" w:sz="0" w:space="0" w:color="auto"/>
              </w:divBdr>
            </w:div>
          </w:divsChild>
        </w:div>
        <w:div w:id="2044401396">
          <w:marLeft w:val="0"/>
          <w:marRight w:val="0"/>
          <w:marTop w:val="72"/>
          <w:marBottom w:val="0"/>
          <w:divBdr>
            <w:top w:val="none" w:sz="0" w:space="0" w:color="auto"/>
            <w:left w:val="none" w:sz="0" w:space="0" w:color="auto"/>
            <w:bottom w:val="none" w:sz="0" w:space="0" w:color="auto"/>
            <w:right w:val="none" w:sz="0" w:space="0" w:color="auto"/>
          </w:divBdr>
        </w:div>
      </w:divsChild>
    </w:div>
    <w:div w:id="567693980">
      <w:bodyDiv w:val="1"/>
      <w:marLeft w:val="0"/>
      <w:marRight w:val="0"/>
      <w:marTop w:val="0"/>
      <w:marBottom w:val="0"/>
      <w:divBdr>
        <w:top w:val="none" w:sz="0" w:space="0" w:color="auto"/>
        <w:left w:val="none" w:sz="0" w:space="0" w:color="auto"/>
        <w:bottom w:val="none" w:sz="0" w:space="0" w:color="auto"/>
        <w:right w:val="none" w:sz="0" w:space="0" w:color="auto"/>
      </w:divBdr>
      <w:divsChild>
        <w:div w:id="1113094812">
          <w:marLeft w:val="240"/>
          <w:marRight w:val="0"/>
          <w:marTop w:val="0"/>
          <w:marBottom w:val="72"/>
          <w:divBdr>
            <w:top w:val="none" w:sz="0" w:space="0" w:color="auto"/>
            <w:left w:val="none" w:sz="0" w:space="0" w:color="auto"/>
            <w:bottom w:val="none" w:sz="0" w:space="0" w:color="auto"/>
            <w:right w:val="none" w:sz="0" w:space="0" w:color="auto"/>
          </w:divBdr>
        </w:div>
        <w:div w:id="1655987018">
          <w:marLeft w:val="240"/>
          <w:marRight w:val="0"/>
          <w:marTop w:val="0"/>
          <w:marBottom w:val="72"/>
          <w:divBdr>
            <w:top w:val="none" w:sz="0" w:space="0" w:color="auto"/>
            <w:left w:val="none" w:sz="0" w:space="0" w:color="auto"/>
            <w:bottom w:val="none" w:sz="0" w:space="0" w:color="auto"/>
            <w:right w:val="none" w:sz="0" w:space="0" w:color="auto"/>
          </w:divBdr>
        </w:div>
        <w:div w:id="1764913611">
          <w:marLeft w:val="240"/>
          <w:marRight w:val="0"/>
          <w:marTop w:val="0"/>
          <w:marBottom w:val="72"/>
          <w:divBdr>
            <w:top w:val="none" w:sz="0" w:space="0" w:color="auto"/>
            <w:left w:val="none" w:sz="0" w:space="0" w:color="auto"/>
            <w:bottom w:val="none" w:sz="0" w:space="0" w:color="auto"/>
            <w:right w:val="none" w:sz="0" w:space="0" w:color="auto"/>
          </w:divBdr>
          <w:divsChild>
            <w:div w:id="1781755331">
              <w:marLeft w:val="240"/>
              <w:marRight w:val="0"/>
              <w:marTop w:val="0"/>
              <w:marBottom w:val="72"/>
              <w:divBdr>
                <w:top w:val="none" w:sz="0" w:space="0" w:color="auto"/>
                <w:left w:val="none" w:sz="0" w:space="0" w:color="auto"/>
                <w:bottom w:val="none" w:sz="0" w:space="0" w:color="auto"/>
                <w:right w:val="none" w:sz="0" w:space="0" w:color="auto"/>
              </w:divBdr>
            </w:div>
            <w:div w:id="2144809149">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589892297">
      <w:bodyDiv w:val="1"/>
      <w:marLeft w:val="0"/>
      <w:marRight w:val="0"/>
      <w:marTop w:val="0"/>
      <w:marBottom w:val="0"/>
      <w:divBdr>
        <w:top w:val="none" w:sz="0" w:space="0" w:color="auto"/>
        <w:left w:val="none" w:sz="0" w:space="0" w:color="auto"/>
        <w:bottom w:val="none" w:sz="0" w:space="0" w:color="auto"/>
        <w:right w:val="none" w:sz="0" w:space="0" w:color="auto"/>
      </w:divBdr>
      <w:divsChild>
        <w:div w:id="23601301">
          <w:marLeft w:val="0"/>
          <w:marRight w:val="0"/>
          <w:marTop w:val="0"/>
          <w:marBottom w:val="0"/>
          <w:divBdr>
            <w:top w:val="none" w:sz="0" w:space="0" w:color="auto"/>
            <w:left w:val="none" w:sz="0" w:space="0" w:color="auto"/>
            <w:bottom w:val="none" w:sz="0" w:space="0" w:color="auto"/>
            <w:right w:val="none" w:sz="0" w:space="0" w:color="auto"/>
          </w:divBdr>
          <w:divsChild>
            <w:div w:id="1936939204">
              <w:marLeft w:val="0"/>
              <w:marRight w:val="0"/>
              <w:marTop w:val="0"/>
              <w:marBottom w:val="0"/>
              <w:divBdr>
                <w:top w:val="none" w:sz="0" w:space="0" w:color="auto"/>
                <w:left w:val="none" w:sz="0" w:space="0" w:color="auto"/>
                <w:bottom w:val="none" w:sz="0" w:space="0" w:color="auto"/>
                <w:right w:val="none" w:sz="0" w:space="0" w:color="auto"/>
              </w:divBdr>
            </w:div>
          </w:divsChild>
        </w:div>
        <w:div w:id="405960718">
          <w:marLeft w:val="0"/>
          <w:marRight w:val="0"/>
          <w:marTop w:val="0"/>
          <w:marBottom w:val="0"/>
          <w:divBdr>
            <w:top w:val="none" w:sz="0" w:space="0" w:color="auto"/>
            <w:left w:val="none" w:sz="0" w:space="0" w:color="auto"/>
            <w:bottom w:val="none" w:sz="0" w:space="0" w:color="auto"/>
            <w:right w:val="none" w:sz="0" w:space="0" w:color="auto"/>
          </w:divBdr>
          <w:divsChild>
            <w:div w:id="623735003">
              <w:marLeft w:val="0"/>
              <w:marRight w:val="0"/>
              <w:marTop w:val="0"/>
              <w:marBottom w:val="0"/>
              <w:divBdr>
                <w:top w:val="none" w:sz="0" w:space="0" w:color="auto"/>
                <w:left w:val="none" w:sz="0" w:space="0" w:color="auto"/>
                <w:bottom w:val="none" w:sz="0" w:space="0" w:color="auto"/>
                <w:right w:val="none" w:sz="0" w:space="0" w:color="auto"/>
              </w:divBdr>
            </w:div>
          </w:divsChild>
        </w:div>
        <w:div w:id="454636489">
          <w:marLeft w:val="0"/>
          <w:marRight w:val="0"/>
          <w:marTop w:val="0"/>
          <w:marBottom w:val="0"/>
          <w:divBdr>
            <w:top w:val="none" w:sz="0" w:space="0" w:color="auto"/>
            <w:left w:val="none" w:sz="0" w:space="0" w:color="auto"/>
            <w:bottom w:val="none" w:sz="0" w:space="0" w:color="auto"/>
            <w:right w:val="none" w:sz="0" w:space="0" w:color="auto"/>
          </w:divBdr>
          <w:divsChild>
            <w:div w:id="2027906619">
              <w:marLeft w:val="0"/>
              <w:marRight w:val="0"/>
              <w:marTop w:val="0"/>
              <w:marBottom w:val="0"/>
              <w:divBdr>
                <w:top w:val="none" w:sz="0" w:space="0" w:color="auto"/>
                <w:left w:val="none" w:sz="0" w:space="0" w:color="auto"/>
                <w:bottom w:val="none" w:sz="0" w:space="0" w:color="auto"/>
                <w:right w:val="none" w:sz="0" w:space="0" w:color="auto"/>
              </w:divBdr>
            </w:div>
          </w:divsChild>
        </w:div>
        <w:div w:id="616714242">
          <w:marLeft w:val="0"/>
          <w:marRight w:val="0"/>
          <w:marTop w:val="0"/>
          <w:marBottom w:val="0"/>
          <w:divBdr>
            <w:top w:val="none" w:sz="0" w:space="0" w:color="auto"/>
            <w:left w:val="none" w:sz="0" w:space="0" w:color="auto"/>
            <w:bottom w:val="none" w:sz="0" w:space="0" w:color="auto"/>
            <w:right w:val="none" w:sz="0" w:space="0" w:color="auto"/>
          </w:divBdr>
          <w:divsChild>
            <w:div w:id="105393049">
              <w:marLeft w:val="0"/>
              <w:marRight w:val="0"/>
              <w:marTop w:val="0"/>
              <w:marBottom w:val="0"/>
              <w:divBdr>
                <w:top w:val="none" w:sz="0" w:space="0" w:color="auto"/>
                <w:left w:val="none" w:sz="0" w:space="0" w:color="auto"/>
                <w:bottom w:val="none" w:sz="0" w:space="0" w:color="auto"/>
                <w:right w:val="none" w:sz="0" w:space="0" w:color="auto"/>
              </w:divBdr>
              <w:divsChild>
                <w:div w:id="237442887">
                  <w:marLeft w:val="0"/>
                  <w:marRight w:val="0"/>
                  <w:marTop w:val="0"/>
                  <w:marBottom w:val="0"/>
                  <w:divBdr>
                    <w:top w:val="none" w:sz="0" w:space="0" w:color="auto"/>
                    <w:left w:val="none" w:sz="0" w:space="0" w:color="auto"/>
                    <w:bottom w:val="none" w:sz="0" w:space="0" w:color="auto"/>
                    <w:right w:val="none" w:sz="0" w:space="0" w:color="auto"/>
                  </w:divBdr>
                  <w:divsChild>
                    <w:div w:id="54390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57239">
              <w:marLeft w:val="0"/>
              <w:marRight w:val="0"/>
              <w:marTop w:val="0"/>
              <w:marBottom w:val="0"/>
              <w:divBdr>
                <w:top w:val="none" w:sz="0" w:space="0" w:color="auto"/>
                <w:left w:val="none" w:sz="0" w:space="0" w:color="auto"/>
                <w:bottom w:val="none" w:sz="0" w:space="0" w:color="auto"/>
                <w:right w:val="none" w:sz="0" w:space="0" w:color="auto"/>
              </w:divBdr>
            </w:div>
            <w:div w:id="1111434106">
              <w:marLeft w:val="0"/>
              <w:marRight w:val="0"/>
              <w:marTop w:val="0"/>
              <w:marBottom w:val="0"/>
              <w:divBdr>
                <w:top w:val="none" w:sz="0" w:space="0" w:color="auto"/>
                <w:left w:val="none" w:sz="0" w:space="0" w:color="auto"/>
                <w:bottom w:val="none" w:sz="0" w:space="0" w:color="auto"/>
                <w:right w:val="none" w:sz="0" w:space="0" w:color="auto"/>
              </w:divBdr>
              <w:divsChild>
                <w:div w:id="1338995175">
                  <w:marLeft w:val="0"/>
                  <w:marRight w:val="0"/>
                  <w:marTop w:val="0"/>
                  <w:marBottom w:val="0"/>
                  <w:divBdr>
                    <w:top w:val="none" w:sz="0" w:space="0" w:color="auto"/>
                    <w:left w:val="none" w:sz="0" w:space="0" w:color="auto"/>
                    <w:bottom w:val="none" w:sz="0" w:space="0" w:color="auto"/>
                    <w:right w:val="none" w:sz="0" w:space="0" w:color="auto"/>
                  </w:divBdr>
                  <w:divsChild>
                    <w:div w:id="4832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54805">
          <w:marLeft w:val="0"/>
          <w:marRight w:val="0"/>
          <w:marTop w:val="0"/>
          <w:marBottom w:val="0"/>
          <w:divBdr>
            <w:top w:val="none" w:sz="0" w:space="0" w:color="auto"/>
            <w:left w:val="none" w:sz="0" w:space="0" w:color="auto"/>
            <w:bottom w:val="none" w:sz="0" w:space="0" w:color="auto"/>
            <w:right w:val="none" w:sz="0" w:space="0" w:color="auto"/>
          </w:divBdr>
          <w:divsChild>
            <w:div w:id="1179932233">
              <w:marLeft w:val="0"/>
              <w:marRight w:val="0"/>
              <w:marTop w:val="0"/>
              <w:marBottom w:val="0"/>
              <w:divBdr>
                <w:top w:val="none" w:sz="0" w:space="0" w:color="auto"/>
                <w:left w:val="none" w:sz="0" w:space="0" w:color="auto"/>
                <w:bottom w:val="none" w:sz="0" w:space="0" w:color="auto"/>
                <w:right w:val="none" w:sz="0" w:space="0" w:color="auto"/>
              </w:divBdr>
              <w:divsChild>
                <w:div w:id="371000599">
                  <w:marLeft w:val="0"/>
                  <w:marRight w:val="0"/>
                  <w:marTop w:val="0"/>
                  <w:marBottom w:val="0"/>
                  <w:divBdr>
                    <w:top w:val="none" w:sz="0" w:space="0" w:color="auto"/>
                    <w:left w:val="none" w:sz="0" w:space="0" w:color="auto"/>
                    <w:bottom w:val="none" w:sz="0" w:space="0" w:color="auto"/>
                    <w:right w:val="none" w:sz="0" w:space="0" w:color="auto"/>
                  </w:divBdr>
                  <w:divsChild>
                    <w:div w:id="8247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09706">
              <w:marLeft w:val="0"/>
              <w:marRight w:val="0"/>
              <w:marTop w:val="0"/>
              <w:marBottom w:val="0"/>
              <w:divBdr>
                <w:top w:val="none" w:sz="0" w:space="0" w:color="auto"/>
                <w:left w:val="none" w:sz="0" w:space="0" w:color="auto"/>
                <w:bottom w:val="none" w:sz="0" w:space="0" w:color="auto"/>
                <w:right w:val="none" w:sz="0" w:space="0" w:color="auto"/>
              </w:divBdr>
            </w:div>
            <w:div w:id="2124572450">
              <w:marLeft w:val="0"/>
              <w:marRight w:val="0"/>
              <w:marTop w:val="0"/>
              <w:marBottom w:val="0"/>
              <w:divBdr>
                <w:top w:val="none" w:sz="0" w:space="0" w:color="auto"/>
                <w:left w:val="none" w:sz="0" w:space="0" w:color="auto"/>
                <w:bottom w:val="none" w:sz="0" w:space="0" w:color="auto"/>
                <w:right w:val="none" w:sz="0" w:space="0" w:color="auto"/>
              </w:divBdr>
              <w:divsChild>
                <w:div w:id="1474981742">
                  <w:marLeft w:val="0"/>
                  <w:marRight w:val="0"/>
                  <w:marTop w:val="0"/>
                  <w:marBottom w:val="0"/>
                  <w:divBdr>
                    <w:top w:val="none" w:sz="0" w:space="0" w:color="auto"/>
                    <w:left w:val="none" w:sz="0" w:space="0" w:color="auto"/>
                    <w:bottom w:val="none" w:sz="0" w:space="0" w:color="auto"/>
                    <w:right w:val="none" w:sz="0" w:space="0" w:color="auto"/>
                  </w:divBdr>
                  <w:divsChild>
                    <w:div w:id="61756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13576">
          <w:marLeft w:val="0"/>
          <w:marRight w:val="0"/>
          <w:marTop w:val="0"/>
          <w:marBottom w:val="0"/>
          <w:divBdr>
            <w:top w:val="none" w:sz="0" w:space="0" w:color="auto"/>
            <w:left w:val="none" w:sz="0" w:space="0" w:color="auto"/>
            <w:bottom w:val="none" w:sz="0" w:space="0" w:color="auto"/>
            <w:right w:val="none" w:sz="0" w:space="0" w:color="auto"/>
          </w:divBdr>
          <w:divsChild>
            <w:div w:id="2121797815">
              <w:marLeft w:val="0"/>
              <w:marRight w:val="0"/>
              <w:marTop w:val="0"/>
              <w:marBottom w:val="0"/>
              <w:divBdr>
                <w:top w:val="none" w:sz="0" w:space="0" w:color="auto"/>
                <w:left w:val="none" w:sz="0" w:space="0" w:color="auto"/>
                <w:bottom w:val="none" w:sz="0" w:space="0" w:color="auto"/>
                <w:right w:val="none" w:sz="0" w:space="0" w:color="auto"/>
              </w:divBdr>
            </w:div>
          </w:divsChild>
        </w:div>
        <w:div w:id="1368871853">
          <w:marLeft w:val="0"/>
          <w:marRight w:val="0"/>
          <w:marTop w:val="0"/>
          <w:marBottom w:val="0"/>
          <w:divBdr>
            <w:top w:val="none" w:sz="0" w:space="0" w:color="auto"/>
            <w:left w:val="none" w:sz="0" w:space="0" w:color="auto"/>
            <w:bottom w:val="none" w:sz="0" w:space="0" w:color="auto"/>
            <w:right w:val="none" w:sz="0" w:space="0" w:color="auto"/>
          </w:divBdr>
          <w:divsChild>
            <w:div w:id="340549290">
              <w:marLeft w:val="0"/>
              <w:marRight w:val="0"/>
              <w:marTop w:val="0"/>
              <w:marBottom w:val="0"/>
              <w:divBdr>
                <w:top w:val="none" w:sz="0" w:space="0" w:color="auto"/>
                <w:left w:val="none" w:sz="0" w:space="0" w:color="auto"/>
                <w:bottom w:val="none" w:sz="0" w:space="0" w:color="auto"/>
                <w:right w:val="none" w:sz="0" w:space="0" w:color="auto"/>
              </w:divBdr>
            </w:div>
          </w:divsChild>
        </w:div>
        <w:div w:id="1400446848">
          <w:marLeft w:val="0"/>
          <w:marRight w:val="0"/>
          <w:marTop w:val="0"/>
          <w:marBottom w:val="0"/>
          <w:divBdr>
            <w:top w:val="none" w:sz="0" w:space="0" w:color="auto"/>
            <w:left w:val="none" w:sz="0" w:space="0" w:color="auto"/>
            <w:bottom w:val="none" w:sz="0" w:space="0" w:color="auto"/>
            <w:right w:val="none" w:sz="0" w:space="0" w:color="auto"/>
          </w:divBdr>
          <w:divsChild>
            <w:div w:id="370149746">
              <w:marLeft w:val="0"/>
              <w:marRight w:val="0"/>
              <w:marTop w:val="0"/>
              <w:marBottom w:val="0"/>
              <w:divBdr>
                <w:top w:val="none" w:sz="0" w:space="0" w:color="auto"/>
                <w:left w:val="none" w:sz="0" w:space="0" w:color="auto"/>
                <w:bottom w:val="none" w:sz="0" w:space="0" w:color="auto"/>
                <w:right w:val="none" w:sz="0" w:space="0" w:color="auto"/>
              </w:divBdr>
              <w:divsChild>
                <w:div w:id="1060712682">
                  <w:marLeft w:val="0"/>
                  <w:marRight w:val="0"/>
                  <w:marTop w:val="0"/>
                  <w:marBottom w:val="0"/>
                  <w:divBdr>
                    <w:top w:val="none" w:sz="0" w:space="0" w:color="auto"/>
                    <w:left w:val="none" w:sz="0" w:space="0" w:color="auto"/>
                    <w:bottom w:val="none" w:sz="0" w:space="0" w:color="auto"/>
                    <w:right w:val="none" w:sz="0" w:space="0" w:color="auto"/>
                  </w:divBdr>
                  <w:divsChild>
                    <w:div w:id="53720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83803">
              <w:marLeft w:val="0"/>
              <w:marRight w:val="0"/>
              <w:marTop w:val="0"/>
              <w:marBottom w:val="0"/>
              <w:divBdr>
                <w:top w:val="none" w:sz="0" w:space="0" w:color="auto"/>
                <w:left w:val="none" w:sz="0" w:space="0" w:color="auto"/>
                <w:bottom w:val="none" w:sz="0" w:space="0" w:color="auto"/>
                <w:right w:val="none" w:sz="0" w:space="0" w:color="auto"/>
              </w:divBdr>
              <w:divsChild>
                <w:div w:id="62065105">
                  <w:marLeft w:val="0"/>
                  <w:marRight w:val="0"/>
                  <w:marTop w:val="0"/>
                  <w:marBottom w:val="0"/>
                  <w:divBdr>
                    <w:top w:val="none" w:sz="0" w:space="0" w:color="auto"/>
                    <w:left w:val="none" w:sz="0" w:space="0" w:color="auto"/>
                    <w:bottom w:val="none" w:sz="0" w:space="0" w:color="auto"/>
                    <w:right w:val="none" w:sz="0" w:space="0" w:color="auto"/>
                  </w:divBdr>
                  <w:divsChild>
                    <w:div w:id="163482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68297">
              <w:marLeft w:val="0"/>
              <w:marRight w:val="0"/>
              <w:marTop w:val="0"/>
              <w:marBottom w:val="0"/>
              <w:divBdr>
                <w:top w:val="none" w:sz="0" w:space="0" w:color="auto"/>
                <w:left w:val="none" w:sz="0" w:space="0" w:color="auto"/>
                <w:bottom w:val="none" w:sz="0" w:space="0" w:color="auto"/>
                <w:right w:val="none" w:sz="0" w:space="0" w:color="auto"/>
              </w:divBdr>
              <w:divsChild>
                <w:div w:id="1623459761">
                  <w:marLeft w:val="0"/>
                  <w:marRight w:val="0"/>
                  <w:marTop w:val="0"/>
                  <w:marBottom w:val="0"/>
                  <w:divBdr>
                    <w:top w:val="none" w:sz="0" w:space="0" w:color="auto"/>
                    <w:left w:val="none" w:sz="0" w:space="0" w:color="auto"/>
                    <w:bottom w:val="none" w:sz="0" w:space="0" w:color="auto"/>
                    <w:right w:val="none" w:sz="0" w:space="0" w:color="auto"/>
                  </w:divBdr>
                  <w:divsChild>
                    <w:div w:id="99387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59431">
              <w:marLeft w:val="0"/>
              <w:marRight w:val="0"/>
              <w:marTop w:val="0"/>
              <w:marBottom w:val="0"/>
              <w:divBdr>
                <w:top w:val="none" w:sz="0" w:space="0" w:color="auto"/>
                <w:left w:val="none" w:sz="0" w:space="0" w:color="auto"/>
                <w:bottom w:val="none" w:sz="0" w:space="0" w:color="auto"/>
                <w:right w:val="none" w:sz="0" w:space="0" w:color="auto"/>
              </w:divBdr>
            </w:div>
            <w:div w:id="990331895">
              <w:marLeft w:val="0"/>
              <w:marRight w:val="0"/>
              <w:marTop w:val="0"/>
              <w:marBottom w:val="0"/>
              <w:divBdr>
                <w:top w:val="none" w:sz="0" w:space="0" w:color="auto"/>
                <w:left w:val="none" w:sz="0" w:space="0" w:color="auto"/>
                <w:bottom w:val="none" w:sz="0" w:space="0" w:color="auto"/>
                <w:right w:val="none" w:sz="0" w:space="0" w:color="auto"/>
              </w:divBdr>
              <w:divsChild>
                <w:div w:id="330910109">
                  <w:marLeft w:val="0"/>
                  <w:marRight w:val="0"/>
                  <w:marTop w:val="0"/>
                  <w:marBottom w:val="0"/>
                  <w:divBdr>
                    <w:top w:val="none" w:sz="0" w:space="0" w:color="auto"/>
                    <w:left w:val="none" w:sz="0" w:space="0" w:color="auto"/>
                    <w:bottom w:val="none" w:sz="0" w:space="0" w:color="auto"/>
                    <w:right w:val="none" w:sz="0" w:space="0" w:color="auto"/>
                  </w:divBdr>
                  <w:divsChild>
                    <w:div w:id="11265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0995">
              <w:marLeft w:val="0"/>
              <w:marRight w:val="0"/>
              <w:marTop w:val="0"/>
              <w:marBottom w:val="0"/>
              <w:divBdr>
                <w:top w:val="none" w:sz="0" w:space="0" w:color="auto"/>
                <w:left w:val="none" w:sz="0" w:space="0" w:color="auto"/>
                <w:bottom w:val="none" w:sz="0" w:space="0" w:color="auto"/>
                <w:right w:val="none" w:sz="0" w:space="0" w:color="auto"/>
              </w:divBdr>
              <w:divsChild>
                <w:div w:id="1734356186">
                  <w:marLeft w:val="0"/>
                  <w:marRight w:val="0"/>
                  <w:marTop w:val="0"/>
                  <w:marBottom w:val="0"/>
                  <w:divBdr>
                    <w:top w:val="none" w:sz="0" w:space="0" w:color="auto"/>
                    <w:left w:val="none" w:sz="0" w:space="0" w:color="auto"/>
                    <w:bottom w:val="none" w:sz="0" w:space="0" w:color="auto"/>
                    <w:right w:val="none" w:sz="0" w:space="0" w:color="auto"/>
                  </w:divBdr>
                  <w:divsChild>
                    <w:div w:id="4013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33249">
              <w:marLeft w:val="0"/>
              <w:marRight w:val="0"/>
              <w:marTop w:val="0"/>
              <w:marBottom w:val="0"/>
              <w:divBdr>
                <w:top w:val="none" w:sz="0" w:space="0" w:color="auto"/>
                <w:left w:val="none" w:sz="0" w:space="0" w:color="auto"/>
                <w:bottom w:val="none" w:sz="0" w:space="0" w:color="auto"/>
                <w:right w:val="none" w:sz="0" w:space="0" w:color="auto"/>
              </w:divBdr>
              <w:divsChild>
                <w:div w:id="1271282777">
                  <w:marLeft w:val="0"/>
                  <w:marRight w:val="0"/>
                  <w:marTop w:val="0"/>
                  <w:marBottom w:val="0"/>
                  <w:divBdr>
                    <w:top w:val="none" w:sz="0" w:space="0" w:color="auto"/>
                    <w:left w:val="none" w:sz="0" w:space="0" w:color="auto"/>
                    <w:bottom w:val="none" w:sz="0" w:space="0" w:color="auto"/>
                    <w:right w:val="none" w:sz="0" w:space="0" w:color="auto"/>
                  </w:divBdr>
                  <w:divsChild>
                    <w:div w:id="8927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9916">
              <w:marLeft w:val="0"/>
              <w:marRight w:val="0"/>
              <w:marTop w:val="0"/>
              <w:marBottom w:val="0"/>
              <w:divBdr>
                <w:top w:val="none" w:sz="0" w:space="0" w:color="auto"/>
                <w:left w:val="none" w:sz="0" w:space="0" w:color="auto"/>
                <w:bottom w:val="none" w:sz="0" w:space="0" w:color="auto"/>
                <w:right w:val="none" w:sz="0" w:space="0" w:color="auto"/>
              </w:divBdr>
              <w:divsChild>
                <w:div w:id="533538043">
                  <w:marLeft w:val="0"/>
                  <w:marRight w:val="0"/>
                  <w:marTop w:val="0"/>
                  <w:marBottom w:val="0"/>
                  <w:divBdr>
                    <w:top w:val="none" w:sz="0" w:space="0" w:color="auto"/>
                    <w:left w:val="none" w:sz="0" w:space="0" w:color="auto"/>
                    <w:bottom w:val="none" w:sz="0" w:space="0" w:color="auto"/>
                    <w:right w:val="none" w:sz="0" w:space="0" w:color="auto"/>
                  </w:divBdr>
                  <w:divsChild>
                    <w:div w:id="1442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8489">
              <w:marLeft w:val="0"/>
              <w:marRight w:val="0"/>
              <w:marTop w:val="0"/>
              <w:marBottom w:val="0"/>
              <w:divBdr>
                <w:top w:val="none" w:sz="0" w:space="0" w:color="auto"/>
                <w:left w:val="none" w:sz="0" w:space="0" w:color="auto"/>
                <w:bottom w:val="none" w:sz="0" w:space="0" w:color="auto"/>
                <w:right w:val="none" w:sz="0" w:space="0" w:color="auto"/>
              </w:divBdr>
              <w:divsChild>
                <w:div w:id="548803017">
                  <w:marLeft w:val="0"/>
                  <w:marRight w:val="0"/>
                  <w:marTop w:val="0"/>
                  <w:marBottom w:val="0"/>
                  <w:divBdr>
                    <w:top w:val="none" w:sz="0" w:space="0" w:color="auto"/>
                    <w:left w:val="none" w:sz="0" w:space="0" w:color="auto"/>
                    <w:bottom w:val="none" w:sz="0" w:space="0" w:color="auto"/>
                    <w:right w:val="none" w:sz="0" w:space="0" w:color="auto"/>
                  </w:divBdr>
                  <w:divsChild>
                    <w:div w:id="151349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4080">
              <w:marLeft w:val="0"/>
              <w:marRight w:val="0"/>
              <w:marTop w:val="0"/>
              <w:marBottom w:val="0"/>
              <w:divBdr>
                <w:top w:val="none" w:sz="0" w:space="0" w:color="auto"/>
                <w:left w:val="none" w:sz="0" w:space="0" w:color="auto"/>
                <w:bottom w:val="none" w:sz="0" w:space="0" w:color="auto"/>
                <w:right w:val="none" w:sz="0" w:space="0" w:color="auto"/>
              </w:divBdr>
              <w:divsChild>
                <w:div w:id="110827057">
                  <w:marLeft w:val="0"/>
                  <w:marRight w:val="0"/>
                  <w:marTop w:val="0"/>
                  <w:marBottom w:val="0"/>
                  <w:divBdr>
                    <w:top w:val="none" w:sz="0" w:space="0" w:color="auto"/>
                    <w:left w:val="none" w:sz="0" w:space="0" w:color="auto"/>
                    <w:bottom w:val="none" w:sz="0" w:space="0" w:color="auto"/>
                    <w:right w:val="none" w:sz="0" w:space="0" w:color="auto"/>
                  </w:divBdr>
                  <w:divsChild>
                    <w:div w:id="11815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27280">
              <w:marLeft w:val="0"/>
              <w:marRight w:val="0"/>
              <w:marTop w:val="0"/>
              <w:marBottom w:val="0"/>
              <w:divBdr>
                <w:top w:val="none" w:sz="0" w:space="0" w:color="auto"/>
                <w:left w:val="none" w:sz="0" w:space="0" w:color="auto"/>
                <w:bottom w:val="none" w:sz="0" w:space="0" w:color="auto"/>
                <w:right w:val="none" w:sz="0" w:space="0" w:color="auto"/>
              </w:divBdr>
              <w:divsChild>
                <w:div w:id="932513911">
                  <w:marLeft w:val="0"/>
                  <w:marRight w:val="0"/>
                  <w:marTop w:val="0"/>
                  <w:marBottom w:val="0"/>
                  <w:divBdr>
                    <w:top w:val="none" w:sz="0" w:space="0" w:color="auto"/>
                    <w:left w:val="none" w:sz="0" w:space="0" w:color="auto"/>
                    <w:bottom w:val="none" w:sz="0" w:space="0" w:color="auto"/>
                    <w:right w:val="none" w:sz="0" w:space="0" w:color="auto"/>
                  </w:divBdr>
                  <w:divsChild>
                    <w:div w:id="123596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3877">
              <w:marLeft w:val="0"/>
              <w:marRight w:val="0"/>
              <w:marTop w:val="0"/>
              <w:marBottom w:val="0"/>
              <w:divBdr>
                <w:top w:val="none" w:sz="0" w:space="0" w:color="auto"/>
                <w:left w:val="none" w:sz="0" w:space="0" w:color="auto"/>
                <w:bottom w:val="none" w:sz="0" w:space="0" w:color="auto"/>
                <w:right w:val="none" w:sz="0" w:space="0" w:color="auto"/>
              </w:divBdr>
              <w:divsChild>
                <w:div w:id="652103108">
                  <w:marLeft w:val="0"/>
                  <w:marRight w:val="0"/>
                  <w:marTop w:val="0"/>
                  <w:marBottom w:val="0"/>
                  <w:divBdr>
                    <w:top w:val="none" w:sz="0" w:space="0" w:color="auto"/>
                    <w:left w:val="none" w:sz="0" w:space="0" w:color="auto"/>
                    <w:bottom w:val="none" w:sz="0" w:space="0" w:color="auto"/>
                    <w:right w:val="none" w:sz="0" w:space="0" w:color="auto"/>
                  </w:divBdr>
                  <w:divsChild>
                    <w:div w:id="58596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6518">
          <w:marLeft w:val="0"/>
          <w:marRight w:val="0"/>
          <w:marTop w:val="0"/>
          <w:marBottom w:val="0"/>
          <w:divBdr>
            <w:top w:val="none" w:sz="0" w:space="0" w:color="auto"/>
            <w:left w:val="none" w:sz="0" w:space="0" w:color="auto"/>
            <w:bottom w:val="none" w:sz="0" w:space="0" w:color="auto"/>
            <w:right w:val="none" w:sz="0" w:space="0" w:color="auto"/>
          </w:divBdr>
          <w:divsChild>
            <w:div w:id="92022156">
              <w:marLeft w:val="0"/>
              <w:marRight w:val="0"/>
              <w:marTop w:val="0"/>
              <w:marBottom w:val="0"/>
              <w:divBdr>
                <w:top w:val="none" w:sz="0" w:space="0" w:color="auto"/>
                <w:left w:val="none" w:sz="0" w:space="0" w:color="auto"/>
                <w:bottom w:val="none" w:sz="0" w:space="0" w:color="auto"/>
                <w:right w:val="none" w:sz="0" w:space="0" w:color="auto"/>
              </w:divBdr>
              <w:divsChild>
                <w:div w:id="253783298">
                  <w:marLeft w:val="0"/>
                  <w:marRight w:val="0"/>
                  <w:marTop w:val="0"/>
                  <w:marBottom w:val="0"/>
                  <w:divBdr>
                    <w:top w:val="none" w:sz="0" w:space="0" w:color="auto"/>
                    <w:left w:val="none" w:sz="0" w:space="0" w:color="auto"/>
                    <w:bottom w:val="none" w:sz="0" w:space="0" w:color="auto"/>
                    <w:right w:val="none" w:sz="0" w:space="0" w:color="auto"/>
                  </w:divBdr>
                  <w:divsChild>
                    <w:div w:id="140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5430">
              <w:marLeft w:val="0"/>
              <w:marRight w:val="0"/>
              <w:marTop w:val="0"/>
              <w:marBottom w:val="0"/>
              <w:divBdr>
                <w:top w:val="none" w:sz="0" w:space="0" w:color="auto"/>
                <w:left w:val="none" w:sz="0" w:space="0" w:color="auto"/>
                <w:bottom w:val="none" w:sz="0" w:space="0" w:color="auto"/>
                <w:right w:val="none" w:sz="0" w:space="0" w:color="auto"/>
              </w:divBdr>
              <w:divsChild>
                <w:div w:id="1472555669">
                  <w:marLeft w:val="0"/>
                  <w:marRight w:val="0"/>
                  <w:marTop w:val="0"/>
                  <w:marBottom w:val="0"/>
                  <w:divBdr>
                    <w:top w:val="none" w:sz="0" w:space="0" w:color="auto"/>
                    <w:left w:val="none" w:sz="0" w:space="0" w:color="auto"/>
                    <w:bottom w:val="none" w:sz="0" w:space="0" w:color="auto"/>
                    <w:right w:val="none" w:sz="0" w:space="0" w:color="auto"/>
                  </w:divBdr>
                  <w:divsChild>
                    <w:div w:id="127343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83991">
              <w:marLeft w:val="0"/>
              <w:marRight w:val="0"/>
              <w:marTop w:val="0"/>
              <w:marBottom w:val="0"/>
              <w:divBdr>
                <w:top w:val="none" w:sz="0" w:space="0" w:color="auto"/>
                <w:left w:val="none" w:sz="0" w:space="0" w:color="auto"/>
                <w:bottom w:val="none" w:sz="0" w:space="0" w:color="auto"/>
                <w:right w:val="none" w:sz="0" w:space="0" w:color="auto"/>
              </w:divBdr>
            </w:div>
            <w:div w:id="256334050">
              <w:marLeft w:val="0"/>
              <w:marRight w:val="0"/>
              <w:marTop w:val="0"/>
              <w:marBottom w:val="0"/>
              <w:divBdr>
                <w:top w:val="none" w:sz="0" w:space="0" w:color="auto"/>
                <w:left w:val="none" w:sz="0" w:space="0" w:color="auto"/>
                <w:bottom w:val="none" w:sz="0" w:space="0" w:color="auto"/>
                <w:right w:val="none" w:sz="0" w:space="0" w:color="auto"/>
              </w:divBdr>
              <w:divsChild>
                <w:div w:id="999768489">
                  <w:marLeft w:val="0"/>
                  <w:marRight w:val="0"/>
                  <w:marTop w:val="0"/>
                  <w:marBottom w:val="0"/>
                  <w:divBdr>
                    <w:top w:val="none" w:sz="0" w:space="0" w:color="auto"/>
                    <w:left w:val="none" w:sz="0" w:space="0" w:color="auto"/>
                    <w:bottom w:val="none" w:sz="0" w:space="0" w:color="auto"/>
                    <w:right w:val="none" w:sz="0" w:space="0" w:color="auto"/>
                  </w:divBdr>
                  <w:divsChild>
                    <w:div w:id="2923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80852">
              <w:marLeft w:val="0"/>
              <w:marRight w:val="0"/>
              <w:marTop w:val="0"/>
              <w:marBottom w:val="0"/>
              <w:divBdr>
                <w:top w:val="none" w:sz="0" w:space="0" w:color="auto"/>
                <w:left w:val="none" w:sz="0" w:space="0" w:color="auto"/>
                <w:bottom w:val="none" w:sz="0" w:space="0" w:color="auto"/>
                <w:right w:val="none" w:sz="0" w:space="0" w:color="auto"/>
              </w:divBdr>
              <w:divsChild>
                <w:div w:id="410927309">
                  <w:marLeft w:val="0"/>
                  <w:marRight w:val="0"/>
                  <w:marTop w:val="0"/>
                  <w:marBottom w:val="0"/>
                  <w:divBdr>
                    <w:top w:val="none" w:sz="0" w:space="0" w:color="auto"/>
                    <w:left w:val="none" w:sz="0" w:space="0" w:color="auto"/>
                    <w:bottom w:val="none" w:sz="0" w:space="0" w:color="auto"/>
                    <w:right w:val="none" w:sz="0" w:space="0" w:color="auto"/>
                  </w:divBdr>
                  <w:divsChild>
                    <w:div w:id="58846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2914">
              <w:marLeft w:val="0"/>
              <w:marRight w:val="0"/>
              <w:marTop w:val="0"/>
              <w:marBottom w:val="0"/>
              <w:divBdr>
                <w:top w:val="none" w:sz="0" w:space="0" w:color="auto"/>
                <w:left w:val="none" w:sz="0" w:space="0" w:color="auto"/>
                <w:bottom w:val="none" w:sz="0" w:space="0" w:color="auto"/>
                <w:right w:val="none" w:sz="0" w:space="0" w:color="auto"/>
              </w:divBdr>
              <w:divsChild>
                <w:div w:id="664892636">
                  <w:marLeft w:val="0"/>
                  <w:marRight w:val="0"/>
                  <w:marTop w:val="0"/>
                  <w:marBottom w:val="0"/>
                  <w:divBdr>
                    <w:top w:val="none" w:sz="0" w:space="0" w:color="auto"/>
                    <w:left w:val="none" w:sz="0" w:space="0" w:color="auto"/>
                    <w:bottom w:val="none" w:sz="0" w:space="0" w:color="auto"/>
                    <w:right w:val="none" w:sz="0" w:space="0" w:color="auto"/>
                  </w:divBdr>
                  <w:divsChild>
                    <w:div w:id="39986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98109">
              <w:marLeft w:val="0"/>
              <w:marRight w:val="0"/>
              <w:marTop w:val="0"/>
              <w:marBottom w:val="0"/>
              <w:divBdr>
                <w:top w:val="none" w:sz="0" w:space="0" w:color="auto"/>
                <w:left w:val="none" w:sz="0" w:space="0" w:color="auto"/>
                <w:bottom w:val="none" w:sz="0" w:space="0" w:color="auto"/>
                <w:right w:val="none" w:sz="0" w:space="0" w:color="auto"/>
              </w:divBdr>
              <w:divsChild>
                <w:div w:id="1095783392">
                  <w:marLeft w:val="0"/>
                  <w:marRight w:val="0"/>
                  <w:marTop w:val="0"/>
                  <w:marBottom w:val="0"/>
                  <w:divBdr>
                    <w:top w:val="none" w:sz="0" w:space="0" w:color="auto"/>
                    <w:left w:val="none" w:sz="0" w:space="0" w:color="auto"/>
                    <w:bottom w:val="none" w:sz="0" w:space="0" w:color="auto"/>
                    <w:right w:val="none" w:sz="0" w:space="0" w:color="auto"/>
                  </w:divBdr>
                  <w:divsChild>
                    <w:div w:id="17567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04109">
          <w:marLeft w:val="0"/>
          <w:marRight w:val="0"/>
          <w:marTop w:val="0"/>
          <w:marBottom w:val="0"/>
          <w:divBdr>
            <w:top w:val="none" w:sz="0" w:space="0" w:color="auto"/>
            <w:left w:val="none" w:sz="0" w:space="0" w:color="auto"/>
            <w:bottom w:val="none" w:sz="0" w:space="0" w:color="auto"/>
            <w:right w:val="none" w:sz="0" w:space="0" w:color="auto"/>
          </w:divBdr>
          <w:divsChild>
            <w:div w:id="12711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33479">
      <w:bodyDiv w:val="1"/>
      <w:marLeft w:val="0"/>
      <w:marRight w:val="0"/>
      <w:marTop w:val="0"/>
      <w:marBottom w:val="0"/>
      <w:divBdr>
        <w:top w:val="none" w:sz="0" w:space="0" w:color="auto"/>
        <w:left w:val="none" w:sz="0" w:space="0" w:color="auto"/>
        <w:bottom w:val="none" w:sz="0" w:space="0" w:color="auto"/>
        <w:right w:val="none" w:sz="0" w:space="0" w:color="auto"/>
      </w:divBdr>
    </w:div>
    <w:div w:id="626620109">
      <w:bodyDiv w:val="1"/>
      <w:marLeft w:val="0"/>
      <w:marRight w:val="0"/>
      <w:marTop w:val="0"/>
      <w:marBottom w:val="0"/>
      <w:divBdr>
        <w:top w:val="none" w:sz="0" w:space="0" w:color="auto"/>
        <w:left w:val="none" w:sz="0" w:space="0" w:color="auto"/>
        <w:bottom w:val="none" w:sz="0" w:space="0" w:color="auto"/>
        <w:right w:val="none" w:sz="0" w:space="0" w:color="auto"/>
      </w:divBdr>
      <w:divsChild>
        <w:div w:id="270818368">
          <w:marLeft w:val="0"/>
          <w:marRight w:val="0"/>
          <w:marTop w:val="0"/>
          <w:marBottom w:val="0"/>
          <w:divBdr>
            <w:top w:val="none" w:sz="0" w:space="0" w:color="auto"/>
            <w:left w:val="none" w:sz="0" w:space="0" w:color="auto"/>
            <w:bottom w:val="none" w:sz="0" w:space="0" w:color="auto"/>
            <w:right w:val="none" w:sz="0" w:space="0" w:color="auto"/>
          </w:divBdr>
          <w:divsChild>
            <w:div w:id="1291126724">
              <w:marLeft w:val="0"/>
              <w:marRight w:val="0"/>
              <w:marTop w:val="0"/>
              <w:marBottom w:val="0"/>
              <w:divBdr>
                <w:top w:val="none" w:sz="0" w:space="0" w:color="auto"/>
                <w:left w:val="none" w:sz="0" w:space="0" w:color="auto"/>
                <w:bottom w:val="none" w:sz="0" w:space="0" w:color="auto"/>
                <w:right w:val="none" w:sz="0" w:space="0" w:color="auto"/>
              </w:divBdr>
            </w:div>
            <w:div w:id="1718356926">
              <w:marLeft w:val="0"/>
              <w:marRight w:val="0"/>
              <w:marTop w:val="0"/>
              <w:marBottom w:val="0"/>
              <w:divBdr>
                <w:top w:val="none" w:sz="0" w:space="0" w:color="auto"/>
                <w:left w:val="none" w:sz="0" w:space="0" w:color="auto"/>
                <w:bottom w:val="none" w:sz="0" w:space="0" w:color="auto"/>
                <w:right w:val="none" w:sz="0" w:space="0" w:color="auto"/>
              </w:divBdr>
              <w:divsChild>
                <w:div w:id="984432650">
                  <w:marLeft w:val="0"/>
                  <w:marRight w:val="0"/>
                  <w:marTop w:val="0"/>
                  <w:marBottom w:val="0"/>
                  <w:divBdr>
                    <w:top w:val="none" w:sz="0" w:space="0" w:color="auto"/>
                    <w:left w:val="none" w:sz="0" w:space="0" w:color="auto"/>
                    <w:bottom w:val="none" w:sz="0" w:space="0" w:color="auto"/>
                    <w:right w:val="none" w:sz="0" w:space="0" w:color="auto"/>
                  </w:divBdr>
                  <w:divsChild>
                    <w:div w:id="112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7119">
              <w:marLeft w:val="0"/>
              <w:marRight w:val="0"/>
              <w:marTop w:val="0"/>
              <w:marBottom w:val="0"/>
              <w:divBdr>
                <w:top w:val="none" w:sz="0" w:space="0" w:color="auto"/>
                <w:left w:val="none" w:sz="0" w:space="0" w:color="auto"/>
                <w:bottom w:val="none" w:sz="0" w:space="0" w:color="auto"/>
                <w:right w:val="none" w:sz="0" w:space="0" w:color="auto"/>
              </w:divBdr>
              <w:divsChild>
                <w:div w:id="144980288">
                  <w:marLeft w:val="0"/>
                  <w:marRight w:val="0"/>
                  <w:marTop w:val="0"/>
                  <w:marBottom w:val="0"/>
                  <w:divBdr>
                    <w:top w:val="none" w:sz="0" w:space="0" w:color="auto"/>
                    <w:left w:val="none" w:sz="0" w:space="0" w:color="auto"/>
                    <w:bottom w:val="none" w:sz="0" w:space="0" w:color="auto"/>
                    <w:right w:val="none" w:sz="0" w:space="0" w:color="auto"/>
                  </w:divBdr>
                  <w:divsChild>
                    <w:div w:id="4020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59285">
              <w:marLeft w:val="0"/>
              <w:marRight w:val="0"/>
              <w:marTop w:val="0"/>
              <w:marBottom w:val="0"/>
              <w:divBdr>
                <w:top w:val="none" w:sz="0" w:space="0" w:color="auto"/>
                <w:left w:val="none" w:sz="0" w:space="0" w:color="auto"/>
                <w:bottom w:val="none" w:sz="0" w:space="0" w:color="auto"/>
                <w:right w:val="none" w:sz="0" w:space="0" w:color="auto"/>
              </w:divBdr>
              <w:divsChild>
                <w:div w:id="781605774">
                  <w:marLeft w:val="0"/>
                  <w:marRight w:val="0"/>
                  <w:marTop w:val="0"/>
                  <w:marBottom w:val="0"/>
                  <w:divBdr>
                    <w:top w:val="none" w:sz="0" w:space="0" w:color="auto"/>
                    <w:left w:val="none" w:sz="0" w:space="0" w:color="auto"/>
                    <w:bottom w:val="none" w:sz="0" w:space="0" w:color="auto"/>
                    <w:right w:val="none" w:sz="0" w:space="0" w:color="auto"/>
                  </w:divBdr>
                  <w:divsChild>
                    <w:div w:id="1152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986953">
          <w:marLeft w:val="0"/>
          <w:marRight w:val="0"/>
          <w:marTop w:val="0"/>
          <w:marBottom w:val="0"/>
          <w:divBdr>
            <w:top w:val="none" w:sz="0" w:space="0" w:color="auto"/>
            <w:left w:val="none" w:sz="0" w:space="0" w:color="auto"/>
            <w:bottom w:val="none" w:sz="0" w:space="0" w:color="auto"/>
            <w:right w:val="none" w:sz="0" w:space="0" w:color="auto"/>
          </w:divBdr>
          <w:divsChild>
            <w:div w:id="1666661324">
              <w:marLeft w:val="0"/>
              <w:marRight w:val="0"/>
              <w:marTop w:val="0"/>
              <w:marBottom w:val="0"/>
              <w:divBdr>
                <w:top w:val="none" w:sz="0" w:space="0" w:color="auto"/>
                <w:left w:val="none" w:sz="0" w:space="0" w:color="auto"/>
                <w:bottom w:val="none" w:sz="0" w:space="0" w:color="auto"/>
                <w:right w:val="none" w:sz="0" w:space="0" w:color="auto"/>
              </w:divBdr>
            </w:div>
          </w:divsChild>
        </w:div>
        <w:div w:id="553004346">
          <w:marLeft w:val="0"/>
          <w:marRight w:val="0"/>
          <w:marTop w:val="0"/>
          <w:marBottom w:val="0"/>
          <w:divBdr>
            <w:top w:val="none" w:sz="0" w:space="0" w:color="auto"/>
            <w:left w:val="none" w:sz="0" w:space="0" w:color="auto"/>
            <w:bottom w:val="none" w:sz="0" w:space="0" w:color="auto"/>
            <w:right w:val="none" w:sz="0" w:space="0" w:color="auto"/>
          </w:divBdr>
          <w:divsChild>
            <w:div w:id="994992225">
              <w:marLeft w:val="0"/>
              <w:marRight w:val="0"/>
              <w:marTop w:val="0"/>
              <w:marBottom w:val="0"/>
              <w:divBdr>
                <w:top w:val="none" w:sz="0" w:space="0" w:color="auto"/>
                <w:left w:val="none" w:sz="0" w:space="0" w:color="auto"/>
                <w:bottom w:val="none" w:sz="0" w:space="0" w:color="auto"/>
                <w:right w:val="none" w:sz="0" w:space="0" w:color="auto"/>
              </w:divBdr>
            </w:div>
          </w:divsChild>
        </w:div>
        <w:div w:id="774329778">
          <w:marLeft w:val="0"/>
          <w:marRight w:val="0"/>
          <w:marTop w:val="0"/>
          <w:marBottom w:val="0"/>
          <w:divBdr>
            <w:top w:val="none" w:sz="0" w:space="0" w:color="auto"/>
            <w:left w:val="none" w:sz="0" w:space="0" w:color="auto"/>
            <w:bottom w:val="none" w:sz="0" w:space="0" w:color="auto"/>
            <w:right w:val="none" w:sz="0" w:space="0" w:color="auto"/>
          </w:divBdr>
          <w:divsChild>
            <w:div w:id="1106541921">
              <w:marLeft w:val="0"/>
              <w:marRight w:val="0"/>
              <w:marTop w:val="0"/>
              <w:marBottom w:val="0"/>
              <w:divBdr>
                <w:top w:val="none" w:sz="0" w:space="0" w:color="auto"/>
                <w:left w:val="none" w:sz="0" w:space="0" w:color="auto"/>
                <w:bottom w:val="none" w:sz="0" w:space="0" w:color="auto"/>
                <w:right w:val="none" w:sz="0" w:space="0" w:color="auto"/>
              </w:divBdr>
            </w:div>
          </w:divsChild>
        </w:div>
        <w:div w:id="1493764011">
          <w:marLeft w:val="0"/>
          <w:marRight w:val="0"/>
          <w:marTop w:val="0"/>
          <w:marBottom w:val="0"/>
          <w:divBdr>
            <w:top w:val="none" w:sz="0" w:space="0" w:color="auto"/>
            <w:left w:val="none" w:sz="0" w:space="0" w:color="auto"/>
            <w:bottom w:val="none" w:sz="0" w:space="0" w:color="auto"/>
            <w:right w:val="none" w:sz="0" w:space="0" w:color="auto"/>
          </w:divBdr>
          <w:divsChild>
            <w:div w:id="482433102">
              <w:marLeft w:val="0"/>
              <w:marRight w:val="0"/>
              <w:marTop w:val="0"/>
              <w:marBottom w:val="0"/>
              <w:divBdr>
                <w:top w:val="none" w:sz="0" w:space="0" w:color="auto"/>
                <w:left w:val="none" w:sz="0" w:space="0" w:color="auto"/>
                <w:bottom w:val="none" w:sz="0" w:space="0" w:color="auto"/>
                <w:right w:val="none" w:sz="0" w:space="0" w:color="auto"/>
              </w:divBdr>
            </w:div>
          </w:divsChild>
        </w:div>
        <w:div w:id="2056930631">
          <w:marLeft w:val="0"/>
          <w:marRight w:val="0"/>
          <w:marTop w:val="0"/>
          <w:marBottom w:val="0"/>
          <w:divBdr>
            <w:top w:val="none" w:sz="0" w:space="0" w:color="auto"/>
            <w:left w:val="none" w:sz="0" w:space="0" w:color="auto"/>
            <w:bottom w:val="none" w:sz="0" w:space="0" w:color="auto"/>
            <w:right w:val="none" w:sz="0" w:space="0" w:color="auto"/>
          </w:divBdr>
          <w:divsChild>
            <w:div w:id="4593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6746">
      <w:bodyDiv w:val="1"/>
      <w:marLeft w:val="0"/>
      <w:marRight w:val="0"/>
      <w:marTop w:val="0"/>
      <w:marBottom w:val="0"/>
      <w:divBdr>
        <w:top w:val="none" w:sz="0" w:space="0" w:color="auto"/>
        <w:left w:val="none" w:sz="0" w:space="0" w:color="auto"/>
        <w:bottom w:val="none" w:sz="0" w:space="0" w:color="auto"/>
        <w:right w:val="none" w:sz="0" w:space="0" w:color="auto"/>
      </w:divBdr>
    </w:div>
    <w:div w:id="652104150">
      <w:bodyDiv w:val="1"/>
      <w:marLeft w:val="0"/>
      <w:marRight w:val="0"/>
      <w:marTop w:val="0"/>
      <w:marBottom w:val="0"/>
      <w:divBdr>
        <w:top w:val="none" w:sz="0" w:space="0" w:color="auto"/>
        <w:left w:val="none" w:sz="0" w:space="0" w:color="auto"/>
        <w:bottom w:val="none" w:sz="0" w:space="0" w:color="auto"/>
        <w:right w:val="none" w:sz="0" w:space="0" w:color="auto"/>
      </w:divBdr>
    </w:div>
    <w:div w:id="679628184">
      <w:bodyDiv w:val="1"/>
      <w:marLeft w:val="0"/>
      <w:marRight w:val="0"/>
      <w:marTop w:val="0"/>
      <w:marBottom w:val="0"/>
      <w:divBdr>
        <w:top w:val="none" w:sz="0" w:space="0" w:color="auto"/>
        <w:left w:val="none" w:sz="0" w:space="0" w:color="auto"/>
        <w:bottom w:val="none" w:sz="0" w:space="0" w:color="auto"/>
        <w:right w:val="none" w:sz="0" w:space="0" w:color="auto"/>
      </w:divBdr>
    </w:div>
    <w:div w:id="714233328">
      <w:bodyDiv w:val="1"/>
      <w:marLeft w:val="0"/>
      <w:marRight w:val="0"/>
      <w:marTop w:val="0"/>
      <w:marBottom w:val="0"/>
      <w:divBdr>
        <w:top w:val="none" w:sz="0" w:space="0" w:color="auto"/>
        <w:left w:val="none" w:sz="0" w:space="0" w:color="auto"/>
        <w:bottom w:val="none" w:sz="0" w:space="0" w:color="auto"/>
        <w:right w:val="none" w:sz="0" w:space="0" w:color="auto"/>
      </w:divBdr>
      <w:divsChild>
        <w:div w:id="843738384">
          <w:marLeft w:val="0"/>
          <w:marRight w:val="0"/>
          <w:marTop w:val="0"/>
          <w:marBottom w:val="0"/>
          <w:divBdr>
            <w:top w:val="none" w:sz="0" w:space="0" w:color="auto"/>
            <w:left w:val="none" w:sz="0" w:space="0" w:color="auto"/>
            <w:bottom w:val="none" w:sz="0" w:space="0" w:color="auto"/>
            <w:right w:val="none" w:sz="0" w:space="0" w:color="auto"/>
          </w:divBdr>
        </w:div>
      </w:divsChild>
    </w:div>
    <w:div w:id="733242340">
      <w:bodyDiv w:val="1"/>
      <w:marLeft w:val="0"/>
      <w:marRight w:val="0"/>
      <w:marTop w:val="0"/>
      <w:marBottom w:val="0"/>
      <w:divBdr>
        <w:top w:val="none" w:sz="0" w:space="0" w:color="auto"/>
        <w:left w:val="none" w:sz="0" w:space="0" w:color="auto"/>
        <w:bottom w:val="none" w:sz="0" w:space="0" w:color="auto"/>
        <w:right w:val="none" w:sz="0" w:space="0" w:color="auto"/>
      </w:divBdr>
      <w:divsChild>
        <w:div w:id="400715024">
          <w:marLeft w:val="0"/>
          <w:marRight w:val="0"/>
          <w:marTop w:val="0"/>
          <w:marBottom w:val="0"/>
          <w:divBdr>
            <w:top w:val="none" w:sz="0" w:space="0" w:color="auto"/>
            <w:left w:val="none" w:sz="0" w:space="0" w:color="auto"/>
            <w:bottom w:val="none" w:sz="0" w:space="0" w:color="auto"/>
            <w:right w:val="none" w:sz="0" w:space="0" w:color="auto"/>
          </w:divBdr>
          <w:divsChild>
            <w:div w:id="2134128070">
              <w:marLeft w:val="0"/>
              <w:marRight w:val="0"/>
              <w:marTop w:val="0"/>
              <w:marBottom w:val="0"/>
              <w:divBdr>
                <w:top w:val="none" w:sz="0" w:space="0" w:color="auto"/>
                <w:left w:val="none" w:sz="0" w:space="0" w:color="auto"/>
                <w:bottom w:val="none" w:sz="0" w:space="0" w:color="auto"/>
                <w:right w:val="none" w:sz="0" w:space="0" w:color="auto"/>
              </w:divBdr>
              <w:divsChild>
                <w:div w:id="4719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6536">
          <w:marLeft w:val="0"/>
          <w:marRight w:val="0"/>
          <w:marTop w:val="0"/>
          <w:marBottom w:val="0"/>
          <w:divBdr>
            <w:top w:val="none" w:sz="0" w:space="0" w:color="auto"/>
            <w:left w:val="none" w:sz="0" w:space="0" w:color="auto"/>
            <w:bottom w:val="none" w:sz="0" w:space="0" w:color="auto"/>
            <w:right w:val="none" w:sz="0" w:space="0" w:color="auto"/>
          </w:divBdr>
          <w:divsChild>
            <w:div w:id="779379264">
              <w:marLeft w:val="0"/>
              <w:marRight w:val="0"/>
              <w:marTop w:val="0"/>
              <w:marBottom w:val="0"/>
              <w:divBdr>
                <w:top w:val="none" w:sz="0" w:space="0" w:color="auto"/>
                <w:left w:val="none" w:sz="0" w:space="0" w:color="auto"/>
                <w:bottom w:val="none" w:sz="0" w:space="0" w:color="auto"/>
                <w:right w:val="none" w:sz="0" w:space="0" w:color="auto"/>
              </w:divBdr>
              <w:divsChild>
                <w:div w:id="16935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36570">
          <w:marLeft w:val="0"/>
          <w:marRight w:val="0"/>
          <w:marTop w:val="0"/>
          <w:marBottom w:val="0"/>
          <w:divBdr>
            <w:top w:val="none" w:sz="0" w:space="0" w:color="auto"/>
            <w:left w:val="none" w:sz="0" w:space="0" w:color="auto"/>
            <w:bottom w:val="none" w:sz="0" w:space="0" w:color="auto"/>
            <w:right w:val="none" w:sz="0" w:space="0" w:color="auto"/>
          </w:divBdr>
        </w:div>
      </w:divsChild>
    </w:div>
    <w:div w:id="735470843">
      <w:bodyDiv w:val="1"/>
      <w:marLeft w:val="0"/>
      <w:marRight w:val="0"/>
      <w:marTop w:val="0"/>
      <w:marBottom w:val="0"/>
      <w:divBdr>
        <w:top w:val="none" w:sz="0" w:space="0" w:color="auto"/>
        <w:left w:val="none" w:sz="0" w:space="0" w:color="auto"/>
        <w:bottom w:val="none" w:sz="0" w:space="0" w:color="auto"/>
        <w:right w:val="none" w:sz="0" w:space="0" w:color="auto"/>
      </w:divBdr>
      <w:divsChild>
        <w:div w:id="668951256">
          <w:marLeft w:val="360"/>
          <w:marRight w:val="0"/>
          <w:marTop w:val="0"/>
          <w:marBottom w:val="72"/>
          <w:divBdr>
            <w:top w:val="none" w:sz="0" w:space="0" w:color="auto"/>
            <w:left w:val="none" w:sz="0" w:space="0" w:color="auto"/>
            <w:bottom w:val="none" w:sz="0" w:space="0" w:color="auto"/>
            <w:right w:val="none" w:sz="0" w:space="0" w:color="auto"/>
          </w:divBdr>
        </w:div>
        <w:div w:id="804008492">
          <w:marLeft w:val="360"/>
          <w:marRight w:val="0"/>
          <w:marTop w:val="0"/>
          <w:marBottom w:val="72"/>
          <w:divBdr>
            <w:top w:val="none" w:sz="0" w:space="0" w:color="auto"/>
            <w:left w:val="none" w:sz="0" w:space="0" w:color="auto"/>
            <w:bottom w:val="none" w:sz="0" w:space="0" w:color="auto"/>
            <w:right w:val="none" w:sz="0" w:space="0" w:color="auto"/>
          </w:divBdr>
        </w:div>
        <w:div w:id="1270510726">
          <w:marLeft w:val="360"/>
          <w:marRight w:val="0"/>
          <w:marTop w:val="0"/>
          <w:marBottom w:val="72"/>
          <w:divBdr>
            <w:top w:val="none" w:sz="0" w:space="0" w:color="auto"/>
            <w:left w:val="none" w:sz="0" w:space="0" w:color="auto"/>
            <w:bottom w:val="none" w:sz="0" w:space="0" w:color="auto"/>
            <w:right w:val="none" w:sz="0" w:space="0" w:color="auto"/>
          </w:divBdr>
        </w:div>
        <w:div w:id="1385908897">
          <w:marLeft w:val="360"/>
          <w:marRight w:val="0"/>
          <w:marTop w:val="72"/>
          <w:marBottom w:val="72"/>
          <w:divBdr>
            <w:top w:val="none" w:sz="0" w:space="0" w:color="auto"/>
            <w:left w:val="none" w:sz="0" w:space="0" w:color="auto"/>
            <w:bottom w:val="none" w:sz="0" w:space="0" w:color="auto"/>
            <w:right w:val="none" w:sz="0" w:space="0" w:color="auto"/>
          </w:divBdr>
        </w:div>
        <w:div w:id="1387342267">
          <w:marLeft w:val="360"/>
          <w:marRight w:val="0"/>
          <w:marTop w:val="0"/>
          <w:marBottom w:val="72"/>
          <w:divBdr>
            <w:top w:val="none" w:sz="0" w:space="0" w:color="auto"/>
            <w:left w:val="none" w:sz="0" w:space="0" w:color="auto"/>
            <w:bottom w:val="none" w:sz="0" w:space="0" w:color="auto"/>
            <w:right w:val="none" w:sz="0" w:space="0" w:color="auto"/>
          </w:divBdr>
        </w:div>
        <w:div w:id="2116632892">
          <w:marLeft w:val="360"/>
          <w:marRight w:val="0"/>
          <w:marTop w:val="0"/>
          <w:marBottom w:val="72"/>
          <w:divBdr>
            <w:top w:val="none" w:sz="0" w:space="0" w:color="auto"/>
            <w:left w:val="none" w:sz="0" w:space="0" w:color="auto"/>
            <w:bottom w:val="none" w:sz="0" w:space="0" w:color="auto"/>
            <w:right w:val="none" w:sz="0" w:space="0" w:color="auto"/>
          </w:divBdr>
        </w:div>
      </w:divsChild>
    </w:div>
    <w:div w:id="744769045">
      <w:bodyDiv w:val="1"/>
      <w:marLeft w:val="0"/>
      <w:marRight w:val="0"/>
      <w:marTop w:val="0"/>
      <w:marBottom w:val="0"/>
      <w:divBdr>
        <w:top w:val="none" w:sz="0" w:space="0" w:color="auto"/>
        <w:left w:val="none" w:sz="0" w:space="0" w:color="auto"/>
        <w:bottom w:val="none" w:sz="0" w:space="0" w:color="auto"/>
        <w:right w:val="none" w:sz="0" w:space="0" w:color="auto"/>
      </w:divBdr>
    </w:div>
    <w:div w:id="747649606">
      <w:bodyDiv w:val="1"/>
      <w:marLeft w:val="0"/>
      <w:marRight w:val="0"/>
      <w:marTop w:val="0"/>
      <w:marBottom w:val="0"/>
      <w:divBdr>
        <w:top w:val="none" w:sz="0" w:space="0" w:color="auto"/>
        <w:left w:val="none" w:sz="0" w:space="0" w:color="auto"/>
        <w:bottom w:val="none" w:sz="0" w:space="0" w:color="auto"/>
        <w:right w:val="none" w:sz="0" w:space="0" w:color="auto"/>
      </w:divBdr>
    </w:div>
    <w:div w:id="763915214">
      <w:bodyDiv w:val="1"/>
      <w:marLeft w:val="0"/>
      <w:marRight w:val="0"/>
      <w:marTop w:val="0"/>
      <w:marBottom w:val="0"/>
      <w:divBdr>
        <w:top w:val="none" w:sz="0" w:space="0" w:color="auto"/>
        <w:left w:val="none" w:sz="0" w:space="0" w:color="auto"/>
        <w:bottom w:val="none" w:sz="0" w:space="0" w:color="auto"/>
        <w:right w:val="none" w:sz="0" w:space="0" w:color="auto"/>
      </w:divBdr>
      <w:divsChild>
        <w:div w:id="299961579">
          <w:marLeft w:val="360"/>
          <w:marRight w:val="0"/>
          <w:marTop w:val="0"/>
          <w:marBottom w:val="72"/>
          <w:divBdr>
            <w:top w:val="none" w:sz="0" w:space="0" w:color="auto"/>
            <w:left w:val="none" w:sz="0" w:space="0" w:color="auto"/>
            <w:bottom w:val="none" w:sz="0" w:space="0" w:color="auto"/>
            <w:right w:val="none" w:sz="0" w:space="0" w:color="auto"/>
          </w:divBdr>
        </w:div>
        <w:div w:id="492835325">
          <w:marLeft w:val="360"/>
          <w:marRight w:val="0"/>
          <w:marTop w:val="72"/>
          <w:marBottom w:val="72"/>
          <w:divBdr>
            <w:top w:val="none" w:sz="0" w:space="0" w:color="auto"/>
            <w:left w:val="none" w:sz="0" w:space="0" w:color="auto"/>
            <w:bottom w:val="none" w:sz="0" w:space="0" w:color="auto"/>
            <w:right w:val="none" w:sz="0" w:space="0" w:color="auto"/>
          </w:divBdr>
        </w:div>
        <w:div w:id="706024420">
          <w:marLeft w:val="360"/>
          <w:marRight w:val="0"/>
          <w:marTop w:val="0"/>
          <w:marBottom w:val="72"/>
          <w:divBdr>
            <w:top w:val="none" w:sz="0" w:space="0" w:color="auto"/>
            <w:left w:val="none" w:sz="0" w:space="0" w:color="auto"/>
            <w:bottom w:val="none" w:sz="0" w:space="0" w:color="auto"/>
            <w:right w:val="none" w:sz="0" w:space="0" w:color="auto"/>
          </w:divBdr>
        </w:div>
      </w:divsChild>
    </w:div>
    <w:div w:id="767388329">
      <w:bodyDiv w:val="1"/>
      <w:marLeft w:val="0"/>
      <w:marRight w:val="0"/>
      <w:marTop w:val="0"/>
      <w:marBottom w:val="0"/>
      <w:divBdr>
        <w:top w:val="none" w:sz="0" w:space="0" w:color="auto"/>
        <w:left w:val="none" w:sz="0" w:space="0" w:color="auto"/>
        <w:bottom w:val="none" w:sz="0" w:space="0" w:color="auto"/>
        <w:right w:val="none" w:sz="0" w:space="0" w:color="auto"/>
      </w:divBdr>
    </w:div>
    <w:div w:id="767391530">
      <w:bodyDiv w:val="1"/>
      <w:marLeft w:val="0"/>
      <w:marRight w:val="0"/>
      <w:marTop w:val="0"/>
      <w:marBottom w:val="0"/>
      <w:divBdr>
        <w:top w:val="none" w:sz="0" w:space="0" w:color="auto"/>
        <w:left w:val="none" w:sz="0" w:space="0" w:color="auto"/>
        <w:bottom w:val="none" w:sz="0" w:space="0" w:color="auto"/>
        <w:right w:val="none" w:sz="0" w:space="0" w:color="auto"/>
      </w:divBdr>
    </w:div>
    <w:div w:id="782920252">
      <w:bodyDiv w:val="1"/>
      <w:marLeft w:val="0"/>
      <w:marRight w:val="0"/>
      <w:marTop w:val="0"/>
      <w:marBottom w:val="0"/>
      <w:divBdr>
        <w:top w:val="none" w:sz="0" w:space="0" w:color="auto"/>
        <w:left w:val="none" w:sz="0" w:space="0" w:color="auto"/>
        <w:bottom w:val="none" w:sz="0" w:space="0" w:color="auto"/>
        <w:right w:val="none" w:sz="0" w:space="0" w:color="auto"/>
      </w:divBdr>
      <w:divsChild>
        <w:div w:id="719130537">
          <w:marLeft w:val="0"/>
          <w:marRight w:val="0"/>
          <w:marTop w:val="240"/>
          <w:marBottom w:val="0"/>
          <w:divBdr>
            <w:top w:val="none" w:sz="0" w:space="0" w:color="auto"/>
            <w:left w:val="none" w:sz="0" w:space="0" w:color="auto"/>
            <w:bottom w:val="none" w:sz="0" w:space="0" w:color="auto"/>
            <w:right w:val="none" w:sz="0" w:space="0" w:color="auto"/>
          </w:divBdr>
        </w:div>
        <w:div w:id="1599370983">
          <w:marLeft w:val="0"/>
          <w:marRight w:val="0"/>
          <w:marTop w:val="240"/>
          <w:marBottom w:val="0"/>
          <w:divBdr>
            <w:top w:val="none" w:sz="0" w:space="0" w:color="auto"/>
            <w:left w:val="none" w:sz="0" w:space="0" w:color="auto"/>
            <w:bottom w:val="none" w:sz="0" w:space="0" w:color="auto"/>
            <w:right w:val="none" w:sz="0" w:space="0" w:color="auto"/>
          </w:divBdr>
        </w:div>
      </w:divsChild>
    </w:div>
    <w:div w:id="846486648">
      <w:bodyDiv w:val="1"/>
      <w:marLeft w:val="0"/>
      <w:marRight w:val="0"/>
      <w:marTop w:val="0"/>
      <w:marBottom w:val="0"/>
      <w:divBdr>
        <w:top w:val="none" w:sz="0" w:space="0" w:color="auto"/>
        <w:left w:val="none" w:sz="0" w:space="0" w:color="auto"/>
        <w:bottom w:val="none" w:sz="0" w:space="0" w:color="auto"/>
        <w:right w:val="none" w:sz="0" w:space="0" w:color="auto"/>
      </w:divBdr>
    </w:div>
    <w:div w:id="851139966">
      <w:bodyDiv w:val="1"/>
      <w:marLeft w:val="0"/>
      <w:marRight w:val="0"/>
      <w:marTop w:val="0"/>
      <w:marBottom w:val="0"/>
      <w:divBdr>
        <w:top w:val="none" w:sz="0" w:space="0" w:color="auto"/>
        <w:left w:val="none" w:sz="0" w:space="0" w:color="auto"/>
        <w:bottom w:val="none" w:sz="0" w:space="0" w:color="auto"/>
        <w:right w:val="none" w:sz="0" w:space="0" w:color="auto"/>
      </w:divBdr>
    </w:div>
    <w:div w:id="866255115">
      <w:bodyDiv w:val="1"/>
      <w:marLeft w:val="0"/>
      <w:marRight w:val="0"/>
      <w:marTop w:val="0"/>
      <w:marBottom w:val="0"/>
      <w:divBdr>
        <w:top w:val="none" w:sz="0" w:space="0" w:color="auto"/>
        <w:left w:val="none" w:sz="0" w:space="0" w:color="auto"/>
        <w:bottom w:val="none" w:sz="0" w:space="0" w:color="auto"/>
        <w:right w:val="none" w:sz="0" w:space="0" w:color="auto"/>
      </w:divBdr>
    </w:div>
    <w:div w:id="867717181">
      <w:bodyDiv w:val="1"/>
      <w:marLeft w:val="0"/>
      <w:marRight w:val="0"/>
      <w:marTop w:val="0"/>
      <w:marBottom w:val="0"/>
      <w:divBdr>
        <w:top w:val="none" w:sz="0" w:space="0" w:color="auto"/>
        <w:left w:val="none" w:sz="0" w:space="0" w:color="auto"/>
        <w:bottom w:val="none" w:sz="0" w:space="0" w:color="auto"/>
        <w:right w:val="none" w:sz="0" w:space="0" w:color="auto"/>
      </w:divBdr>
    </w:div>
    <w:div w:id="870846831">
      <w:bodyDiv w:val="1"/>
      <w:marLeft w:val="0"/>
      <w:marRight w:val="0"/>
      <w:marTop w:val="0"/>
      <w:marBottom w:val="0"/>
      <w:divBdr>
        <w:top w:val="none" w:sz="0" w:space="0" w:color="auto"/>
        <w:left w:val="none" w:sz="0" w:space="0" w:color="auto"/>
        <w:bottom w:val="none" w:sz="0" w:space="0" w:color="auto"/>
        <w:right w:val="none" w:sz="0" w:space="0" w:color="auto"/>
      </w:divBdr>
    </w:div>
    <w:div w:id="880439969">
      <w:bodyDiv w:val="1"/>
      <w:marLeft w:val="0"/>
      <w:marRight w:val="0"/>
      <w:marTop w:val="0"/>
      <w:marBottom w:val="0"/>
      <w:divBdr>
        <w:top w:val="none" w:sz="0" w:space="0" w:color="auto"/>
        <w:left w:val="none" w:sz="0" w:space="0" w:color="auto"/>
        <w:bottom w:val="none" w:sz="0" w:space="0" w:color="auto"/>
        <w:right w:val="none" w:sz="0" w:space="0" w:color="auto"/>
      </w:divBdr>
      <w:divsChild>
        <w:div w:id="258955236">
          <w:marLeft w:val="0"/>
          <w:marRight w:val="0"/>
          <w:marTop w:val="0"/>
          <w:marBottom w:val="0"/>
          <w:divBdr>
            <w:top w:val="none" w:sz="0" w:space="0" w:color="auto"/>
            <w:left w:val="none" w:sz="0" w:space="0" w:color="auto"/>
            <w:bottom w:val="none" w:sz="0" w:space="0" w:color="auto"/>
            <w:right w:val="none" w:sz="0" w:space="0" w:color="auto"/>
          </w:divBdr>
          <w:divsChild>
            <w:div w:id="2064016625">
              <w:marLeft w:val="0"/>
              <w:marRight w:val="0"/>
              <w:marTop w:val="0"/>
              <w:marBottom w:val="0"/>
              <w:divBdr>
                <w:top w:val="none" w:sz="0" w:space="0" w:color="auto"/>
                <w:left w:val="none" w:sz="0" w:space="0" w:color="auto"/>
                <w:bottom w:val="none" w:sz="0" w:space="0" w:color="auto"/>
                <w:right w:val="none" w:sz="0" w:space="0" w:color="auto"/>
              </w:divBdr>
              <w:divsChild>
                <w:div w:id="14288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91886">
          <w:marLeft w:val="0"/>
          <w:marRight w:val="0"/>
          <w:marTop w:val="0"/>
          <w:marBottom w:val="0"/>
          <w:divBdr>
            <w:top w:val="none" w:sz="0" w:space="0" w:color="auto"/>
            <w:left w:val="none" w:sz="0" w:space="0" w:color="auto"/>
            <w:bottom w:val="none" w:sz="0" w:space="0" w:color="auto"/>
            <w:right w:val="none" w:sz="0" w:space="0" w:color="auto"/>
          </w:divBdr>
          <w:divsChild>
            <w:div w:id="828789961">
              <w:marLeft w:val="0"/>
              <w:marRight w:val="0"/>
              <w:marTop w:val="0"/>
              <w:marBottom w:val="0"/>
              <w:divBdr>
                <w:top w:val="none" w:sz="0" w:space="0" w:color="auto"/>
                <w:left w:val="none" w:sz="0" w:space="0" w:color="auto"/>
                <w:bottom w:val="none" w:sz="0" w:space="0" w:color="auto"/>
                <w:right w:val="none" w:sz="0" w:space="0" w:color="auto"/>
              </w:divBdr>
              <w:divsChild>
                <w:div w:id="193963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60971">
          <w:marLeft w:val="0"/>
          <w:marRight w:val="0"/>
          <w:marTop w:val="0"/>
          <w:marBottom w:val="0"/>
          <w:divBdr>
            <w:top w:val="none" w:sz="0" w:space="0" w:color="auto"/>
            <w:left w:val="none" w:sz="0" w:space="0" w:color="auto"/>
            <w:bottom w:val="none" w:sz="0" w:space="0" w:color="auto"/>
            <w:right w:val="none" w:sz="0" w:space="0" w:color="auto"/>
          </w:divBdr>
          <w:divsChild>
            <w:div w:id="1721973069">
              <w:marLeft w:val="0"/>
              <w:marRight w:val="0"/>
              <w:marTop w:val="0"/>
              <w:marBottom w:val="0"/>
              <w:divBdr>
                <w:top w:val="none" w:sz="0" w:space="0" w:color="auto"/>
                <w:left w:val="none" w:sz="0" w:space="0" w:color="auto"/>
                <w:bottom w:val="none" w:sz="0" w:space="0" w:color="auto"/>
                <w:right w:val="none" w:sz="0" w:space="0" w:color="auto"/>
              </w:divBdr>
              <w:divsChild>
                <w:div w:id="5152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52912">
      <w:bodyDiv w:val="1"/>
      <w:marLeft w:val="0"/>
      <w:marRight w:val="0"/>
      <w:marTop w:val="0"/>
      <w:marBottom w:val="0"/>
      <w:divBdr>
        <w:top w:val="none" w:sz="0" w:space="0" w:color="auto"/>
        <w:left w:val="none" w:sz="0" w:space="0" w:color="auto"/>
        <w:bottom w:val="none" w:sz="0" w:space="0" w:color="auto"/>
        <w:right w:val="none" w:sz="0" w:space="0" w:color="auto"/>
      </w:divBdr>
    </w:div>
    <w:div w:id="921987483">
      <w:bodyDiv w:val="1"/>
      <w:marLeft w:val="0"/>
      <w:marRight w:val="0"/>
      <w:marTop w:val="0"/>
      <w:marBottom w:val="0"/>
      <w:divBdr>
        <w:top w:val="none" w:sz="0" w:space="0" w:color="auto"/>
        <w:left w:val="none" w:sz="0" w:space="0" w:color="auto"/>
        <w:bottom w:val="none" w:sz="0" w:space="0" w:color="auto"/>
        <w:right w:val="none" w:sz="0" w:space="0" w:color="auto"/>
      </w:divBdr>
    </w:div>
    <w:div w:id="923147209">
      <w:bodyDiv w:val="1"/>
      <w:marLeft w:val="0"/>
      <w:marRight w:val="0"/>
      <w:marTop w:val="0"/>
      <w:marBottom w:val="0"/>
      <w:divBdr>
        <w:top w:val="none" w:sz="0" w:space="0" w:color="auto"/>
        <w:left w:val="none" w:sz="0" w:space="0" w:color="auto"/>
        <w:bottom w:val="none" w:sz="0" w:space="0" w:color="auto"/>
        <w:right w:val="none" w:sz="0" w:space="0" w:color="auto"/>
      </w:divBdr>
    </w:div>
    <w:div w:id="988172484">
      <w:bodyDiv w:val="1"/>
      <w:marLeft w:val="0"/>
      <w:marRight w:val="0"/>
      <w:marTop w:val="0"/>
      <w:marBottom w:val="0"/>
      <w:divBdr>
        <w:top w:val="none" w:sz="0" w:space="0" w:color="auto"/>
        <w:left w:val="none" w:sz="0" w:space="0" w:color="auto"/>
        <w:bottom w:val="none" w:sz="0" w:space="0" w:color="auto"/>
        <w:right w:val="none" w:sz="0" w:space="0" w:color="auto"/>
      </w:divBdr>
      <w:divsChild>
        <w:div w:id="1301500296">
          <w:marLeft w:val="360"/>
          <w:marRight w:val="0"/>
          <w:marTop w:val="72"/>
          <w:marBottom w:val="72"/>
          <w:divBdr>
            <w:top w:val="none" w:sz="0" w:space="0" w:color="auto"/>
            <w:left w:val="none" w:sz="0" w:space="0" w:color="auto"/>
            <w:bottom w:val="none" w:sz="0" w:space="0" w:color="auto"/>
            <w:right w:val="none" w:sz="0" w:space="0" w:color="auto"/>
          </w:divBdr>
          <w:divsChild>
            <w:div w:id="899436662">
              <w:marLeft w:val="360"/>
              <w:marRight w:val="0"/>
              <w:marTop w:val="0"/>
              <w:marBottom w:val="0"/>
              <w:divBdr>
                <w:top w:val="none" w:sz="0" w:space="0" w:color="auto"/>
                <w:left w:val="none" w:sz="0" w:space="0" w:color="auto"/>
                <w:bottom w:val="none" w:sz="0" w:space="0" w:color="auto"/>
                <w:right w:val="none" w:sz="0" w:space="0" w:color="auto"/>
              </w:divBdr>
            </w:div>
            <w:div w:id="1627278010">
              <w:marLeft w:val="360"/>
              <w:marRight w:val="0"/>
              <w:marTop w:val="0"/>
              <w:marBottom w:val="0"/>
              <w:divBdr>
                <w:top w:val="none" w:sz="0" w:space="0" w:color="auto"/>
                <w:left w:val="none" w:sz="0" w:space="0" w:color="auto"/>
                <w:bottom w:val="none" w:sz="0" w:space="0" w:color="auto"/>
                <w:right w:val="none" w:sz="0" w:space="0" w:color="auto"/>
              </w:divBdr>
            </w:div>
          </w:divsChild>
        </w:div>
        <w:div w:id="1826357273">
          <w:marLeft w:val="360"/>
          <w:marRight w:val="0"/>
          <w:marTop w:val="0"/>
          <w:marBottom w:val="72"/>
          <w:divBdr>
            <w:top w:val="none" w:sz="0" w:space="0" w:color="auto"/>
            <w:left w:val="none" w:sz="0" w:space="0" w:color="auto"/>
            <w:bottom w:val="none" w:sz="0" w:space="0" w:color="auto"/>
            <w:right w:val="none" w:sz="0" w:space="0" w:color="auto"/>
          </w:divBdr>
        </w:div>
      </w:divsChild>
    </w:div>
    <w:div w:id="997535491">
      <w:bodyDiv w:val="1"/>
      <w:marLeft w:val="0"/>
      <w:marRight w:val="0"/>
      <w:marTop w:val="0"/>
      <w:marBottom w:val="0"/>
      <w:divBdr>
        <w:top w:val="none" w:sz="0" w:space="0" w:color="auto"/>
        <w:left w:val="none" w:sz="0" w:space="0" w:color="auto"/>
        <w:bottom w:val="none" w:sz="0" w:space="0" w:color="auto"/>
        <w:right w:val="none" w:sz="0" w:space="0" w:color="auto"/>
      </w:divBdr>
      <w:divsChild>
        <w:div w:id="558051035">
          <w:marLeft w:val="0"/>
          <w:marRight w:val="0"/>
          <w:marTop w:val="0"/>
          <w:marBottom w:val="0"/>
          <w:divBdr>
            <w:top w:val="none" w:sz="0" w:space="0" w:color="auto"/>
            <w:left w:val="none" w:sz="0" w:space="0" w:color="auto"/>
            <w:bottom w:val="none" w:sz="0" w:space="0" w:color="auto"/>
            <w:right w:val="none" w:sz="0" w:space="0" w:color="auto"/>
          </w:divBdr>
          <w:divsChild>
            <w:div w:id="1535381432">
              <w:marLeft w:val="0"/>
              <w:marRight w:val="0"/>
              <w:marTop w:val="0"/>
              <w:marBottom w:val="0"/>
              <w:divBdr>
                <w:top w:val="none" w:sz="0" w:space="0" w:color="auto"/>
                <w:left w:val="none" w:sz="0" w:space="0" w:color="auto"/>
                <w:bottom w:val="none" w:sz="0" w:space="0" w:color="auto"/>
                <w:right w:val="none" w:sz="0" w:space="0" w:color="auto"/>
              </w:divBdr>
            </w:div>
          </w:divsChild>
        </w:div>
        <w:div w:id="862785925">
          <w:marLeft w:val="0"/>
          <w:marRight w:val="0"/>
          <w:marTop w:val="0"/>
          <w:marBottom w:val="0"/>
          <w:divBdr>
            <w:top w:val="none" w:sz="0" w:space="0" w:color="auto"/>
            <w:left w:val="none" w:sz="0" w:space="0" w:color="auto"/>
            <w:bottom w:val="none" w:sz="0" w:space="0" w:color="auto"/>
            <w:right w:val="none" w:sz="0" w:space="0" w:color="auto"/>
          </w:divBdr>
          <w:divsChild>
            <w:div w:id="7791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27209">
      <w:bodyDiv w:val="1"/>
      <w:marLeft w:val="0"/>
      <w:marRight w:val="0"/>
      <w:marTop w:val="0"/>
      <w:marBottom w:val="0"/>
      <w:divBdr>
        <w:top w:val="none" w:sz="0" w:space="0" w:color="auto"/>
        <w:left w:val="none" w:sz="0" w:space="0" w:color="auto"/>
        <w:bottom w:val="none" w:sz="0" w:space="0" w:color="auto"/>
        <w:right w:val="none" w:sz="0" w:space="0" w:color="auto"/>
      </w:divBdr>
      <w:divsChild>
        <w:div w:id="76442787">
          <w:marLeft w:val="0"/>
          <w:marRight w:val="0"/>
          <w:marTop w:val="0"/>
          <w:marBottom w:val="0"/>
          <w:divBdr>
            <w:top w:val="none" w:sz="0" w:space="0" w:color="auto"/>
            <w:left w:val="none" w:sz="0" w:space="0" w:color="auto"/>
            <w:bottom w:val="none" w:sz="0" w:space="0" w:color="auto"/>
            <w:right w:val="none" w:sz="0" w:space="0" w:color="auto"/>
          </w:divBdr>
        </w:div>
        <w:div w:id="414018869">
          <w:marLeft w:val="0"/>
          <w:marRight w:val="0"/>
          <w:marTop w:val="0"/>
          <w:marBottom w:val="0"/>
          <w:divBdr>
            <w:top w:val="none" w:sz="0" w:space="0" w:color="auto"/>
            <w:left w:val="none" w:sz="0" w:space="0" w:color="auto"/>
            <w:bottom w:val="none" w:sz="0" w:space="0" w:color="auto"/>
            <w:right w:val="none" w:sz="0" w:space="0" w:color="auto"/>
          </w:divBdr>
        </w:div>
        <w:div w:id="899562412">
          <w:marLeft w:val="0"/>
          <w:marRight w:val="0"/>
          <w:marTop w:val="0"/>
          <w:marBottom w:val="0"/>
          <w:divBdr>
            <w:top w:val="none" w:sz="0" w:space="0" w:color="auto"/>
            <w:left w:val="none" w:sz="0" w:space="0" w:color="auto"/>
            <w:bottom w:val="none" w:sz="0" w:space="0" w:color="auto"/>
            <w:right w:val="none" w:sz="0" w:space="0" w:color="auto"/>
          </w:divBdr>
        </w:div>
        <w:div w:id="1048338186">
          <w:marLeft w:val="0"/>
          <w:marRight w:val="0"/>
          <w:marTop w:val="0"/>
          <w:marBottom w:val="0"/>
          <w:divBdr>
            <w:top w:val="none" w:sz="0" w:space="0" w:color="auto"/>
            <w:left w:val="none" w:sz="0" w:space="0" w:color="auto"/>
            <w:bottom w:val="none" w:sz="0" w:space="0" w:color="auto"/>
            <w:right w:val="none" w:sz="0" w:space="0" w:color="auto"/>
          </w:divBdr>
        </w:div>
        <w:div w:id="1779324564">
          <w:marLeft w:val="0"/>
          <w:marRight w:val="0"/>
          <w:marTop w:val="0"/>
          <w:marBottom w:val="0"/>
          <w:divBdr>
            <w:top w:val="none" w:sz="0" w:space="0" w:color="auto"/>
            <w:left w:val="none" w:sz="0" w:space="0" w:color="auto"/>
            <w:bottom w:val="none" w:sz="0" w:space="0" w:color="auto"/>
            <w:right w:val="none" w:sz="0" w:space="0" w:color="auto"/>
          </w:divBdr>
        </w:div>
      </w:divsChild>
    </w:div>
    <w:div w:id="1083915021">
      <w:bodyDiv w:val="1"/>
      <w:marLeft w:val="0"/>
      <w:marRight w:val="0"/>
      <w:marTop w:val="0"/>
      <w:marBottom w:val="0"/>
      <w:divBdr>
        <w:top w:val="none" w:sz="0" w:space="0" w:color="auto"/>
        <w:left w:val="none" w:sz="0" w:space="0" w:color="auto"/>
        <w:bottom w:val="none" w:sz="0" w:space="0" w:color="auto"/>
        <w:right w:val="none" w:sz="0" w:space="0" w:color="auto"/>
      </w:divBdr>
      <w:divsChild>
        <w:div w:id="457069571">
          <w:marLeft w:val="0"/>
          <w:marRight w:val="0"/>
          <w:marTop w:val="0"/>
          <w:marBottom w:val="0"/>
          <w:divBdr>
            <w:top w:val="none" w:sz="0" w:space="0" w:color="auto"/>
            <w:left w:val="none" w:sz="0" w:space="0" w:color="auto"/>
            <w:bottom w:val="none" w:sz="0" w:space="0" w:color="auto"/>
            <w:right w:val="none" w:sz="0" w:space="0" w:color="auto"/>
          </w:divBdr>
          <w:divsChild>
            <w:div w:id="437680591">
              <w:marLeft w:val="0"/>
              <w:marRight w:val="0"/>
              <w:marTop w:val="0"/>
              <w:marBottom w:val="0"/>
              <w:divBdr>
                <w:top w:val="none" w:sz="0" w:space="0" w:color="auto"/>
                <w:left w:val="none" w:sz="0" w:space="0" w:color="auto"/>
                <w:bottom w:val="none" w:sz="0" w:space="0" w:color="auto"/>
                <w:right w:val="none" w:sz="0" w:space="0" w:color="auto"/>
              </w:divBdr>
            </w:div>
          </w:divsChild>
        </w:div>
        <w:div w:id="2012416132">
          <w:marLeft w:val="0"/>
          <w:marRight w:val="0"/>
          <w:marTop w:val="0"/>
          <w:marBottom w:val="0"/>
          <w:divBdr>
            <w:top w:val="none" w:sz="0" w:space="0" w:color="auto"/>
            <w:left w:val="none" w:sz="0" w:space="0" w:color="auto"/>
            <w:bottom w:val="none" w:sz="0" w:space="0" w:color="auto"/>
            <w:right w:val="none" w:sz="0" w:space="0" w:color="auto"/>
          </w:divBdr>
          <w:divsChild>
            <w:div w:id="1575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0247">
      <w:bodyDiv w:val="1"/>
      <w:marLeft w:val="0"/>
      <w:marRight w:val="0"/>
      <w:marTop w:val="0"/>
      <w:marBottom w:val="0"/>
      <w:divBdr>
        <w:top w:val="none" w:sz="0" w:space="0" w:color="auto"/>
        <w:left w:val="none" w:sz="0" w:space="0" w:color="auto"/>
        <w:bottom w:val="none" w:sz="0" w:space="0" w:color="auto"/>
        <w:right w:val="none" w:sz="0" w:space="0" w:color="auto"/>
      </w:divBdr>
      <w:divsChild>
        <w:div w:id="2079787541">
          <w:marLeft w:val="0"/>
          <w:marRight w:val="0"/>
          <w:marTop w:val="0"/>
          <w:marBottom w:val="0"/>
          <w:divBdr>
            <w:top w:val="none" w:sz="0" w:space="0" w:color="auto"/>
            <w:left w:val="none" w:sz="0" w:space="0" w:color="auto"/>
            <w:bottom w:val="none" w:sz="0" w:space="0" w:color="auto"/>
            <w:right w:val="none" w:sz="0" w:space="0" w:color="auto"/>
          </w:divBdr>
        </w:div>
      </w:divsChild>
    </w:div>
    <w:div w:id="1125350786">
      <w:bodyDiv w:val="1"/>
      <w:marLeft w:val="0"/>
      <w:marRight w:val="0"/>
      <w:marTop w:val="0"/>
      <w:marBottom w:val="0"/>
      <w:divBdr>
        <w:top w:val="none" w:sz="0" w:space="0" w:color="auto"/>
        <w:left w:val="none" w:sz="0" w:space="0" w:color="auto"/>
        <w:bottom w:val="none" w:sz="0" w:space="0" w:color="auto"/>
        <w:right w:val="none" w:sz="0" w:space="0" w:color="auto"/>
      </w:divBdr>
    </w:div>
    <w:div w:id="1179345959">
      <w:bodyDiv w:val="1"/>
      <w:marLeft w:val="0"/>
      <w:marRight w:val="0"/>
      <w:marTop w:val="0"/>
      <w:marBottom w:val="0"/>
      <w:divBdr>
        <w:top w:val="none" w:sz="0" w:space="0" w:color="auto"/>
        <w:left w:val="none" w:sz="0" w:space="0" w:color="auto"/>
        <w:bottom w:val="none" w:sz="0" w:space="0" w:color="auto"/>
        <w:right w:val="none" w:sz="0" w:space="0" w:color="auto"/>
      </w:divBdr>
    </w:div>
    <w:div w:id="1196425877">
      <w:bodyDiv w:val="1"/>
      <w:marLeft w:val="0"/>
      <w:marRight w:val="0"/>
      <w:marTop w:val="0"/>
      <w:marBottom w:val="0"/>
      <w:divBdr>
        <w:top w:val="none" w:sz="0" w:space="0" w:color="auto"/>
        <w:left w:val="none" w:sz="0" w:space="0" w:color="auto"/>
        <w:bottom w:val="none" w:sz="0" w:space="0" w:color="auto"/>
        <w:right w:val="none" w:sz="0" w:space="0" w:color="auto"/>
      </w:divBdr>
    </w:div>
    <w:div w:id="1197817167">
      <w:bodyDiv w:val="1"/>
      <w:marLeft w:val="0"/>
      <w:marRight w:val="0"/>
      <w:marTop w:val="0"/>
      <w:marBottom w:val="0"/>
      <w:divBdr>
        <w:top w:val="none" w:sz="0" w:space="0" w:color="auto"/>
        <w:left w:val="none" w:sz="0" w:space="0" w:color="auto"/>
        <w:bottom w:val="none" w:sz="0" w:space="0" w:color="auto"/>
        <w:right w:val="none" w:sz="0" w:space="0" w:color="auto"/>
      </w:divBdr>
      <w:divsChild>
        <w:div w:id="1184592468">
          <w:marLeft w:val="0"/>
          <w:marRight w:val="0"/>
          <w:marTop w:val="0"/>
          <w:marBottom w:val="0"/>
          <w:divBdr>
            <w:top w:val="none" w:sz="0" w:space="0" w:color="auto"/>
            <w:left w:val="none" w:sz="0" w:space="0" w:color="auto"/>
            <w:bottom w:val="none" w:sz="0" w:space="0" w:color="auto"/>
            <w:right w:val="none" w:sz="0" w:space="0" w:color="auto"/>
          </w:divBdr>
          <w:divsChild>
            <w:div w:id="201720030">
              <w:marLeft w:val="0"/>
              <w:marRight w:val="0"/>
              <w:marTop w:val="0"/>
              <w:marBottom w:val="0"/>
              <w:divBdr>
                <w:top w:val="none" w:sz="0" w:space="0" w:color="auto"/>
                <w:left w:val="none" w:sz="0" w:space="0" w:color="auto"/>
                <w:bottom w:val="none" w:sz="0" w:space="0" w:color="auto"/>
                <w:right w:val="none" w:sz="0" w:space="0" w:color="auto"/>
              </w:divBdr>
            </w:div>
            <w:div w:id="848326020">
              <w:marLeft w:val="0"/>
              <w:marRight w:val="0"/>
              <w:marTop w:val="0"/>
              <w:marBottom w:val="0"/>
              <w:divBdr>
                <w:top w:val="none" w:sz="0" w:space="0" w:color="auto"/>
                <w:left w:val="none" w:sz="0" w:space="0" w:color="auto"/>
                <w:bottom w:val="none" w:sz="0" w:space="0" w:color="auto"/>
                <w:right w:val="none" w:sz="0" w:space="0" w:color="auto"/>
              </w:divBdr>
              <w:divsChild>
                <w:div w:id="300498676">
                  <w:marLeft w:val="0"/>
                  <w:marRight w:val="0"/>
                  <w:marTop w:val="0"/>
                  <w:marBottom w:val="0"/>
                  <w:divBdr>
                    <w:top w:val="none" w:sz="0" w:space="0" w:color="auto"/>
                    <w:left w:val="none" w:sz="0" w:space="0" w:color="auto"/>
                    <w:bottom w:val="none" w:sz="0" w:space="0" w:color="auto"/>
                    <w:right w:val="none" w:sz="0" w:space="0" w:color="auto"/>
                  </w:divBdr>
                  <w:divsChild>
                    <w:div w:id="13499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8665">
              <w:marLeft w:val="0"/>
              <w:marRight w:val="0"/>
              <w:marTop w:val="0"/>
              <w:marBottom w:val="0"/>
              <w:divBdr>
                <w:top w:val="none" w:sz="0" w:space="0" w:color="auto"/>
                <w:left w:val="none" w:sz="0" w:space="0" w:color="auto"/>
                <w:bottom w:val="none" w:sz="0" w:space="0" w:color="auto"/>
                <w:right w:val="none" w:sz="0" w:space="0" w:color="auto"/>
              </w:divBdr>
              <w:divsChild>
                <w:div w:id="1205942271">
                  <w:marLeft w:val="0"/>
                  <w:marRight w:val="0"/>
                  <w:marTop w:val="0"/>
                  <w:marBottom w:val="0"/>
                  <w:divBdr>
                    <w:top w:val="none" w:sz="0" w:space="0" w:color="auto"/>
                    <w:left w:val="none" w:sz="0" w:space="0" w:color="auto"/>
                    <w:bottom w:val="none" w:sz="0" w:space="0" w:color="auto"/>
                    <w:right w:val="none" w:sz="0" w:space="0" w:color="auto"/>
                  </w:divBdr>
                  <w:divsChild>
                    <w:div w:id="21184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6181">
              <w:marLeft w:val="0"/>
              <w:marRight w:val="0"/>
              <w:marTop w:val="0"/>
              <w:marBottom w:val="0"/>
              <w:divBdr>
                <w:top w:val="none" w:sz="0" w:space="0" w:color="auto"/>
                <w:left w:val="none" w:sz="0" w:space="0" w:color="auto"/>
                <w:bottom w:val="none" w:sz="0" w:space="0" w:color="auto"/>
                <w:right w:val="none" w:sz="0" w:space="0" w:color="auto"/>
              </w:divBdr>
              <w:divsChild>
                <w:div w:id="801994942">
                  <w:marLeft w:val="0"/>
                  <w:marRight w:val="0"/>
                  <w:marTop w:val="0"/>
                  <w:marBottom w:val="0"/>
                  <w:divBdr>
                    <w:top w:val="none" w:sz="0" w:space="0" w:color="auto"/>
                    <w:left w:val="none" w:sz="0" w:space="0" w:color="auto"/>
                    <w:bottom w:val="none" w:sz="0" w:space="0" w:color="auto"/>
                    <w:right w:val="none" w:sz="0" w:space="0" w:color="auto"/>
                  </w:divBdr>
                  <w:divsChild>
                    <w:div w:id="2350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65373">
              <w:marLeft w:val="0"/>
              <w:marRight w:val="0"/>
              <w:marTop w:val="0"/>
              <w:marBottom w:val="0"/>
              <w:divBdr>
                <w:top w:val="none" w:sz="0" w:space="0" w:color="auto"/>
                <w:left w:val="none" w:sz="0" w:space="0" w:color="auto"/>
                <w:bottom w:val="none" w:sz="0" w:space="0" w:color="auto"/>
                <w:right w:val="none" w:sz="0" w:space="0" w:color="auto"/>
              </w:divBdr>
              <w:divsChild>
                <w:div w:id="1371303098">
                  <w:marLeft w:val="0"/>
                  <w:marRight w:val="0"/>
                  <w:marTop w:val="0"/>
                  <w:marBottom w:val="0"/>
                  <w:divBdr>
                    <w:top w:val="none" w:sz="0" w:space="0" w:color="auto"/>
                    <w:left w:val="none" w:sz="0" w:space="0" w:color="auto"/>
                    <w:bottom w:val="none" w:sz="0" w:space="0" w:color="auto"/>
                    <w:right w:val="none" w:sz="0" w:space="0" w:color="auto"/>
                  </w:divBdr>
                  <w:divsChild>
                    <w:div w:id="1519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2138">
              <w:marLeft w:val="0"/>
              <w:marRight w:val="0"/>
              <w:marTop w:val="0"/>
              <w:marBottom w:val="0"/>
              <w:divBdr>
                <w:top w:val="none" w:sz="0" w:space="0" w:color="auto"/>
                <w:left w:val="none" w:sz="0" w:space="0" w:color="auto"/>
                <w:bottom w:val="none" w:sz="0" w:space="0" w:color="auto"/>
                <w:right w:val="none" w:sz="0" w:space="0" w:color="auto"/>
              </w:divBdr>
              <w:divsChild>
                <w:div w:id="442384177">
                  <w:marLeft w:val="0"/>
                  <w:marRight w:val="0"/>
                  <w:marTop w:val="0"/>
                  <w:marBottom w:val="0"/>
                  <w:divBdr>
                    <w:top w:val="none" w:sz="0" w:space="0" w:color="auto"/>
                    <w:left w:val="none" w:sz="0" w:space="0" w:color="auto"/>
                    <w:bottom w:val="none" w:sz="0" w:space="0" w:color="auto"/>
                    <w:right w:val="none" w:sz="0" w:space="0" w:color="auto"/>
                  </w:divBdr>
                  <w:divsChild>
                    <w:div w:id="10158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434">
              <w:marLeft w:val="0"/>
              <w:marRight w:val="0"/>
              <w:marTop w:val="0"/>
              <w:marBottom w:val="0"/>
              <w:divBdr>
                <w:top w:val="none" w:sz="0" w:space="0" w:color="auto"/>
                <w:left w:val="none" w:sz="0" w:space="0" w:color="auto"/>
                <w:bottom w:val="none" w:sz="0" w:space="0" w:color="auto"/>
                <w:right w:val="none" w:sz="0" w:space="0" w:color="auto"/>
              </w:divBdr>
              <w:divsChild>
                <w:div w:id="965431431">
                  <w:marLeft w:val="0"/>
                  <w:marRight w:val="0"/>
                  <w:marTop w:val="0"/>
                  <w:marBottom w:val="0"/>
                  <w:divBdr>
                    <w:top w:val="none" w:sz="0" w:space="0" w:color="auto"/>
                    <w:left w:val="none" w:sz="0" w:space="0" w:color="auto"/>
                    <w:bottom w:val="none" w:sz="0" w:space="0" w:color="auto"/>
                    <w:right w:val="none" w:sz="0" w:space="0" w:color="auto"/>
                  </w:divBdr>
                  <w:divsChild>
                    <w:div w:id="70668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3589">
          <w:marLeft w:val="0"/>
          <w:marRight w:val="0"/>
          <w:marTop w:val="0"/>
          <w:marBottom w:val="0"/>
          <w:divBdr>
            <w:top w:val="none" w:sz="0" w:space="0" w:color="auto"/>
            <w:left w:val="none" w:sz="0" w:space="0" w:color="auto"/>
            <w:bottom w:val="none" w:sz="0" w:space="0" w:color="auto"/>
            <w:right w:val="none" w:sz="0" w:space="0" w:color="auto"/>
          </w:divBdr>
          <w:divsChild>
            <w:div w:id="422647107">
              <w:marLeft w:val="0"/>
              <w:marRight w:val="0"/>
              <w:marTop w:val="0"/>
              <w:marBottom w:val="0"/>
              <w:divBdr>
                <w:top w:val="none" w:sz="0" w:space="0" w:color="auto"/>
                <w:left w:val="none" w:sz="0" w:space="0" w:color="auto"/>
                <w:bottom w:val="none" w:sz="0" w:space="0" w:color="auto"/>
                <w:right w:val="none" w:sz="0" w:space="0" w:color="auto"/>
              </w:divBdr>
              <w:divsChild>
                <w:div w:id="2035419914">
                  <w:marLeft w:val="0"/>
                  <w:marRight w:val="0"/>
                  <w:marTop w:val="0"/>
                  <w:marBottom w:val="0"/>
                  <w:divBdr>
                    <w:top w:val="none" w:sz="0" w:space="0" w:color="auto"/>
                    <w:left w:val="none" w:sz="0" w:space="0" w:color="auto"/>
                    <w:bottom w:val="none" w:sz="0" w:space="0" w:color="auto"/>
                    <w:right w:val="none" w:sz="0" w:space="0" w:color="auto"/>
                  </w:divBdr>
                  <w:divsChild>
                    <w:div w:id="9071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8362">
              <w:marLeft w:val="0"/>
              <w:marRight w:val="0"/>
              <w:marTop w:val="0"/>
              <w:marBottom w:val="0"/>
              <w:divBdr>
                <w:top w:val="none" w:sz="0" w:space="0" w:color="auto"/>
                <w:left w:val="none" w:sz="0" w:space="0" w:color="auto"/>
                <w:bottom w:val="none" w:sz="0" w:space="0" w:color="auto"/>
                <w:right w:val="none" w:sz="0" w:space="0" w:color="auto"/>
              </w:divBdr>
            </w:div>
            <w:div w:id="1062025551">
              <w:marLeft w:val="0"/>
              <w:marRight w:val="0"/>
              <w:marTop w:val="0"/>
              <w:marBottom w:val="0"/>
              <w:divBdr>
                <w:top w:val="none" w:sz="0" w:space="0" w:color="auto"/>
                <w:left w:val="none" w:sz="0" w:space="0" w:color="auto"/>
                <w:bottom w:val="none" w:sz="0" w:space="0" w:color="auto"/>
                <w:right w:val="none" w:sz="0" w:space="0" w:color="auto"/>
              </w:divBdr>
              <w:divsChild>
                <w:div w:id="779878495">
                  <w:marLeft w:val="0"/>
                  <w:marRight w:val="0"/>
                  <w:marTop w:val="0"/>
                  <w:marBottom w:val="0"/>
                  <w:divBdr>
                    <w:top w:val="none" w:sz="0" w:space="0" w:color="auto"/>
                    <w:left w:val="none" w:sz="0" w:space="0" w:color="auto"/>
                    <w:bottom w:val="none" w:sz="0" w:space="0" w:color="auto"/>
                    <w:right w:val="none" w:sz="0" w:space="0" w:color="auto"/>
                  </w:divBdr>
                  <w:divsChild>
                    <w:div w:id="11712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75442">
              <w:marLeft w:val="0"/>
              <w:marRight w:val="0"/>
              <w:marTop w:val="0"/>
              <w:marBottom w:val="0"/>
              <w:divBdr>
                <w:top w:val="none" w:sz="0" w:space="0" w:color="auto"/>
                <w:left w:val="none" w:sz="0" w:space="0" w:color="auto"/>
                <w:bottom w:val="none" w:sz="0" w:space="0" w:color="auto"/>
                <w:right w:val="none" w:sz="0" w:space="0" w:color="auto"/>
              </w:divBdr>
              <w:divsChild>
                <w:div w:id="249588916">
                  <w:marLeft w:val="0"/>
                  <w:marRight w:val="0"/>
                  <w:marTop w:val="0"/>
                  <w:marBottom w:val="0"/>
                  <w:divBdr>
                    <w:top w:val="none" w:sz="0" w:space="0" w:color="auto"/>
                    <w:left w:val="none" w:sz="0" w:space="0" w:color="auto"/>
                    <w:bottom w:val="none" w:sz="0" w:space="0" w:color="auto"/>
                    <w:right w:val="none" w:sz="0" w:space="0" w:color="auto"/>
                  </w:divBdr>
                  <w:divsChild>
                    <w:div w:id="63815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21392">
              <w:marLeft w:val="0"/>
              <w:marRight w:val="0"/>
              <w:marTop w:val="0"/>
              <w:marBottom w:val="0"/>
              <w:divBdr>
                <w:top w:val="none" w:sz="0" w:space="0" w:color="auto"/>
                <w:left w:val="none" w:sz="0" w:space="0" w:color="auto"/>
                <w:bottom w:val="none" w:sz="0" w:space="0" w:color="auto"/>
                <w:right w:val="none" w:sz="0" w:space="0" w:color="auto"/>
              </w:divBdr>
              <w:divsChild>
                <w:div w:id="1401556758">
                  <w:marLeft w:val="0"/>
                  <w:marRight w:val="0"/>
                  <w:marTop w:val="0"/>
                  <w:marBottom w:val="0"/>
                  <w:divBdr>
                    <w:top w:val="none" w:sz="0" w:space="0" w:color="auto"/>
                    <w:left w:val="none" w:sz="0" w:space="0" w:color="auto"/>
                    <w:bottom w:val="none" w:sz="0" w:space="0" w:color="auto"/>
                    <w:right w:val="none" w:sz="0" w:space="0" w:color="auto"/>
                  </w:divBdr>
                  <w:divsChild>
                    <w:div w:id="19020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87022">
              <w:marLeft w:val="0"/>
              <w:marRight w:val="0"/>
              <w:marTop w:val="0"/>
              <w:marBottom w:val="0"/>
              <w:divBdr>
                <w:top w:val="none" w:sz="0" w:space="0" w:color="auto"/>
                <w:left w:val="none" w:sz="0" w:space="0" w:color="auto"/>
                <w:bottom w:val="none" w:sz="0" w:space="0" w:color="auto"/>
                <w:right w:val="none" w:sz="0" w:space="0" w:color="auto"/>
              </w:divBdr>
              <w:divsChild>
                <w:div w:id="2057503133">
                  <w:marLeft w:val="0"/>
                  <w:marRight w:val="0"/>
                  <w:marTop w:val="0"/>
                  <w:marBottom w:val="0"/>
                  <w:divBdr>
                    <w:top w:val="none" w:sz="0" w:space="0" w:color="auto"/>
                    <w:left w:val="none" w:sz="0" w:space="0" w:color="auto"/>
                    <w:bottom w:val="none" w:sz="0" w:space="0" w:color="auto"/>
                    <w:right w:val="none" w:sz="0" w:space="0" w:color="auto"/>
                  </w:divBdr>
                  <w:divsChild>
                    <w:div w:id="8447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989269">
      <w:bodyDiv w:val="1"/>
      <w:marLeft w:val="0"/>
      <w:marRight w:val="0"/>
      <w:marTop w:val="0"/>
      <w:marBottom w:val="0"/>
      <w:divBdr>
        <w:top w:val="none" w:sz="0" w:space="0" w:color="auto"/>
        <w:left w:val="none" w:sz="0" w:space="0" w:color="auto"/>
        <w:bottom w:val="none" w:sz="0" w:space="0" w:color="auto"/>
        <w:right w:val="none" w:sz="0" w:space="0" w:color="auto"/>
      </w:divBdr>
      <w:divsChild>
        <w:div w:id="681127881">
          <w:marLeft w:val="360"/>
          <w:marRight w:val="0"/>
          <w:marTop w:val="0"/>
          <w:marBottom w:val="0"/>
          <w:divBdr>
            <w:top w:val="none" w:sz="0" w:space="0" w:color="auto"/>
            <w:left w:val="none" w:sz="0" w:space="0" w:color="auto"/>
            <w:bottom w:val="none" w:sz="0" w:space="0" w:color="auto"/>
            <w:right w:val="none" w:sz="0" w:space="0" w:color="auto"/>
          </w:divBdr>
        </w:div>
        <w:div w:id="1325233361">
          <w:marLeft w:val="360"/>
          <w:marRight w:val="0"/>
          <w:marTop w:val="0"/>
          <w:marBottom w:val="0"/>
          <w:divBdr>
            <w:top w:val="none" w:sz="0" w:space="0" w:color="auto"/>
            <w:left w:val="none" w:sz="0" w:space="0" w:color="auto"/>
            <w:bottom w:val="none" w:sz="0" w:space="0" w:color="auto"/>
            <w:right w:val="none" w:sz="0" w:space="0" w:color="auto"/>
          </w:divBdr>
        </w:div>
      </w:divsChild>
    </w:div>
    <w:div w:id="1219976813">
      <w:bodyDiv w:val="1"/>
      <w:marLeft w:val="0"/>
      <w:marRight w:val="0"/>
      <w:marTop w:val="0"/>
      <w:marBottom w:val="0"/>
      <w:divBdr>
        <w:top w:val="none" w:sz="0" w:space="0" w:color="auto"/>
        <w:left w:val="none" w:sz="0" w:space="0" w:color="auto"/>
        <w:bottom w:val="none" w:sz="0" w:space="0" w:color="auto"/>
        <w:right w:val="none" w:sz="0" w:space="0" w:color="auto"/>
      </w:divBdr>
    </w:div>
    <w:div w:id="1232429966">
      <w:bodyDiv w:val="1"/>
      <w:marLeft w:val="0"/>
      <w:marRight w:val="0"/>
      <w:marTop w:val="0"/>
      <w:marBottom w:val="0"/>
      <w:divBdr>
        <w:top w:val="none" w:sz="0" w:space="0" w:color="auto"/>
        <w:left w:val="none" w:sz="0" w:space="0" w:color="auto"/>
        <w:bottom w:val="none" w:sz="0" w:space="0" w:color="auto"/>
        <w:right w:val="none" w:sz="0" w:space="0" w:color="auto"/>
      </w:divBdr>
      <w:divsChild>
        <w:div w:id="699819561">
          <w:marLeft w:val="0"/>
          <w:marRight w:val="0"/>
          <w:marTop w:val="240"/>
          <w:marBottom w:val="0"/>
          <w:divBdr>
            <w:top w:val="none" w:sz="0" w:space="0" w:color="auto"/>
            <w:left w:val="none" w:sz="0" w:space="0" w:color="auto"/>
            <w:bottom w:val="none" w:sz="0" w:space="0" w:color="auto"/>
            <w:right w:val="none" w:sz="0" w:space="0" w:color="auto"/>
          </w:divBdr>
        </w:div>
        <w:div w:id="1333873563">
          <w:marLeft w:val="0"/>
          <w:marRight w:val="0"/>
          <w:marTop w:val="240"/>
          <w:marBottom w:val="0"/>
          <w:divBdr>
            <w:top w:val="none" w:sz="0" w:space="0" w:color="auto"/>
            <w:left w:val="none" w:sz="0" w:space="0" w:color="auto"/>
            <w:bottom w:val="none" w:sz="0" w:space="0" w:color="auto"/>
            <w:right w:val="none" w:sz="0" w:space="0" w:color="auto"/>
          </w:divBdr>
        </w:div>
      </w:divsChild>
    </w:div>
    <w:div w:id="1254122156">
      <w:bodyDiv w:val="1"/>
      <w:marLeft w:val="0"/>
      <w:marRight w:val="0"/>
      <w:marTop w:val="0"/>
      <w:marBottom w:val="0"/>
      <w:divBdr>
        <w:top w:val="none" w:sz="0" w:space="0" w:color="auto"/>
        <w:left w:val="none" w:sz="0" w:space="0" w:color="auto"/>
        <w:bottom w:val="none" w:sz="0" w:space="0" w:color="auto"/>
        <w:right w:val="none" w:sz="0" w:space="0" w:color="auto"/>
      </w:divBdr>
      <w:divsChild>
        <w:div w:id="536552609">
          <w:marLeft w:val="0"/>
          <w:marRight w:val="0"/>
          <w:marTop w:val="0"/>
          <w:marBottom w:val="0"/>
          <w:divBdr>
            <w:top w:val="none" w:sz="0" w:space="0" w:color="auto"/>
            <w:left w:val="none" w:sz="0" w:space="0" w:color="auto"/>
            <w:bottom w:val="none" w:sz="0" w:space="0" w:color="auto"/>
            <w:right w:val="none" w:sz="0" w:space="0" w:color="auto"/>
          </w:divBdr>
        </w:div>
      </w:divsChild>
    </w:div>
    <w:div w:id="1265962735">
      <w:bodyDiv w:val="1"/>
      <w:marLeft w:val="0"/>
      <w:marRight w:val="0"/>
      <w:marTop w:val="0"/>
      <w:marBottom w:val="0"/>
      <w:divBdr>
        <w:top w:val="none" w:sz="0" w:space="0" w:color="auto"/>
        <w:left w:val="none" w:sz="0" w:space="0" w:color="auto"/>
        <w:bottom w:val="none" w:sz="0" w:space="0" w:color="auto"/>
        <w:right w:val="none" w:sz="0" w:space="0" w:color="auto"/>
      </w:divBdr>
      <w:divsChild>
        <w:div w:id="22639214">
          <w:marLeft w:val="360"/>
          <w:marRight w:val="0"/>
          <w:marTop w:val="0"/>
          <w:marBottom w:val="0"/>
          <w:divBdr>
            <w:top w:val="none" w:sz="0" w:space="0" w:color="auto"/>
            <w:left w:val="none" w:sz="0" w:space="0" w:color="auto"/>
            <w:bottom w:val="none" w:sz="0" w:space="0" w:color="auto"/>
            <w:right w:val="none" w:sz="0" w:space="0" w:color="auto"/>
          </w:divBdr>
        </w:div>
        <w:div w:id="416250884">
          <w:marLeft w:val="360"/>
          <w:marRight w:val="0"/>
          <w:marTop w:val="0"/>
          <w:marBottom w:val="0"/>
          <w:divBdr>
            <w:top w:val="none" w:sz="0" w:space="0" w:color="auto"/>
            <w:left w:val="none" w:sz="0" w:space="0" w:color="auto"/>
            <w:bottom w:val="none" w:sz="0" w:space="0" w:color="auto"/>
            <w:right w:val="none" w:sz="0" w:space="0" w:color="auto"/>
          </w:divBdr>
        </w:div>
      </w:divsChild>
    </w:div>
    <w:div w:id="1281568440">
      <w:bodyDiv w:val="1"/>
      <w:marLeft w:val="0"/>
      <w:marRight w:val="0"/>
      <w:marTop w:val="0"/>
      <w:marBottom w:val="0"/>
      <w:divBdr>
        <w:top w:val="none" w:sz="0" w:space="0" w:color="auto"/>
        <w:left w:val="none" w:sz="0" w:space="0" w:color="auto"/>
        <w:bottom w:val="none" w:sz="0" w:space="0" w:color="auto"/>
        <w:right w:val="none" w:sz="0" w:space="0" w:color="auto"/>
      </w:divBdr>
    </w:div>
    <w:div w:id="1293828503">
      <w:bodyDiv w:val="1"/>
      <w:marLeft w:val="0"/>
      <w:marRight w:val="0"/>
      <w:marTop w:val="0"/>
      <w:marBottom w:val="0"/>
      <w:divBdr>
        <w:top w:val="none" w:sz="0" w:space="0" w:color="auto"/>
        <w:left w:val="none" w:sz="0" w:space="0" w:color="auto"/>
        <w:bottom w:val="none" w:sz="0" w:space="0" w:color="auto"/>
        <w:right w:val="none" w:sz="0" w:space="0" w:color="auto"/>
      </w:divBdr>
      <w:divsChild>
        <w:div w:id="50807305">
          <w:marLeft w:val="0"/>
          <w:marRight w:val="0"/>
          <w:marTop w:val="0"/>
          <w:marBottom w:val="0"/>
          <w:divBdr>
            <w:top w:val="none" w:sz="0" w:space="0" w:color="auto"/>
            <w:left w:val="none" w:sz="0" w:space="0" w:color="auto"/>
            <w:bottom w:val="none" w:sz="0" w:space="0" w:color="auto"/>
            <w:right w:val="none" w:sz="0" w:space="0" w:color="auto"/>
          </w:divBdr>
          <w:divsChild>
            <w:div w:id="1744254486">
              <w:marLeft w:val="0"/>
              <w:marRight w:val="0"/>
              <w:marTop w:val="0"/>
              <w:marBottom w:val="0"/>
              <w:divBdr>
                <w:top w:val="none" w:sz="0" w:space="0" w:color="auto"/>
                <w:left w:val="none" w:sz="0" w:space="0" w:color="auto"/>
                <w:bottom w:val="none" w:sz="0" w:space="0" w:color="auto"/>
                <w:right w:val="none" w:sz="0" w:space="0" w:color="auto"/>
              </w:divBdr>
              <w:divsChild>
                <w:div w:id="15015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94430">
          <w:marLeft w:val="0"/>
          <w:marRight w:val="0"/>
          <w:marTop w:val="0"/>
          <w:marBottom w:val="0"/>
          <w:divBdr>
            <w:top w:val="none" w:sz="0" w:space="0" w:color="auto"/>
            <w:left w:val="none" w:sz="0" w:space="0" w:color="auto"/>
            <w:bottom w:val="none" w:sz="0" w:space="0" w:color="auto"/>
            <w:right w:val="none" w:sz="0" w:space="0" w:color="auto"/>
          </w:divBdr>
          <w:divsChild>
            <w:div w:id="235094361">
              <w:marLeft w:val="0"/>
              <w:marRight w:val="0"/>
              <w:marTop w:val="0"/>
              <w:marBottom w:val="0"/>
              <w:divBdr>
                <w:top w:val="none" w:sz="0" w:space="0" w:color="auto"/>
                <w:left w:val="none" w:sz="0" w:space="0" w:color="auto"/>
                <w:bottom w:val="none" w:sz="0" w:space="0" w:color="auto"/>
                <w:right w:val="none" w:sz="0" w:space="0" w:color="auto"/>
              </w:divBdr>
              <w:divsChild>
                <w:div w:id="9540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9702">
          <w:marLeft w:val="0"/>
          <w:marRight w:val="0"/>
          <w:marTop w:val="0"/>
          <w:marBottom w:val="0"/>
          <w:divBdr>
            <w:top w:val="none" w:sz="0" w:space="0" w:color="auto"/>
            <w:left w:val="none" w:sz="0" w:space="0" w:color="auto"/>
            <w:bottom w:val="none" w:sz="0" w:space="0" w:color="auto"/>
            <w:right w:val="none" w:sz="0" w:space="0" w:color="auto"/>
          </w:divBdr>
          <w:divsChild>
            <w:div w:id="1888492006">
              <w:marLeft w:val="0"/>
              <w:marRight w:val="0"/>
              <w:marTop w:val="0"/>
              <w:marBottom w:val="0"/>
              <w:divBdr>
                <w:top w:val="none" w:sz="0" w:space="0" w:color="auto"/>
                <w:left w:val="none" w:sz="0" w:space="0" w:color="auto"/>
                <w:bottom w:val="none" w:sz="0" w:space="0" w:color="auto"/>
                <w:right w:val="none" w:sz="0" w:space="0" w:color="auto"/>
              </w:divBdr>
              <w:divsChild>
                <w:div w:id="10422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5477">
          <w:marLeft w:val="0"/>
          <w:marRight w:val="0"/>
          <w:marTop w:val="0"/>
          <w:marBottom w:val="0"/>
          <w:divBdr>
            <w:top w:val="none" w:sz="0" w:space="0" w:color="auto"/>
            <w:left w:val="none" w:sz="0" w:space="0" w:color="auto"/>
            <w:bottom w:val="none" w:sz="0" w:space="0" w:color="auto"/>
            <w:right w:val="none" w:sz="0" w:space="0" w:color="auto"/>
          </w:divBdr>
        </w:div>
        <w:div w:id="1542286238">
          <w:marLeft w:val="0"/>
          <w:marRight w:val="0"/>
          <w:marTop w:val="0"/>
          <w:marBottom w:val="0"/>
          <w:divBdr>
            <w:top w:val="none" w:sz="0" w:space="0" w:color="auto"/>
            <w:left w:val="none" w:sz="0" w:space="0" w:color="auto"/>
            <w:bottom w:val="none" w:sz="0" w:space="0" w:color="auto"/>
            <w:right w:val="none" w:sz="0" w:space="0" w:color="auto"/>
          </w:divBdr>
          <w:divsChild>
            <w:div w:id="1673297841">
              <w:marLeft w:val="0"/>
              <w:marRight w:val="0"/>
              <w:marTop w:val="0"/>
              <w:marBottom w:val="0"/>
              <w:divBdr>
                <w:top w:val="none" w:sz="0" w:space="0" w:color="auto"/>
                <w:left w:val="none" w:sz="0" w:space="0" w:color="auto"/>
                <w:bottom w:val="none" w:sz="0" w:space="0" w:color="auto"/>
                <w:right w:val="none" w:sz="0" w:space="0" w:color="auto"/>
              </w:divBdr>
              <w:divsChild>
                <w:div w:id="2988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7927">
          <w:marLeft w:val="0"/>
          <w:marRight w:val="0"/>
          <w:marTop w:val="0"/>
          <w:marBottom w:val="0"/>
          <w:divBdr>
            <w:top w:val="none" w:sz="0" w:space="0" w:color="auto"/>
            <w:left w:val="none" w:sz="0" w:space="0" w:color="auto"/>
            <w:bottom w:val="none" w:sz="0" w:space="0" w:color="auto"/>
            <w:right w:val="none" w:sz="0" w:space="0" w:color="auto"/>
          </w:divBdr>
          <w:divsChild>
            <w:div w:id="84769897">
              <w:marLeft w:val="0"/>
              <w:marRight w:val="0"/>
              <w:marTop w:val="0"/>
              <w:marBottom w:val="0"/>
              <w:divBdr>
                <w:top w:val="none" w:sz="0" w:space="0" w:color="auto"/>
                <w:left w:val="none" w:sz="0" w:space="0" w:color="auto"/>
                <w:bottom w:val="none" w:sz="0" w:space="0" w:color="auto"/>
                <w:right w:val="none" w:sz="0" w:space="0" w:color="auto"/>
              </w:divBdr>
              <w:divsChild>
                <w:div w:id="18374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2955">
          <w:marLeft w:val="0"/>
          <w:marRight w:val="0"/>
          <w:marTop w:val="0"/>
          <w:marBottom w:val="0"/>
          <w:divBdr>
            <w:top w:val="none" w:sz="0" w:space="0" w:color="auto"/>
            <w:left w:val="none" w:sz="0" w:space="0" w:color="auto"/>
            <w:bottom w:val="none" w:sz="0" w:space="0" w:color="auto"/>
            <w:right w:val="none" w:sz="0" w:space="0" w:color="auto"/>
          </w:divBdr>
          <w:divsChild>
            <w:div w:id="1258296401">
              <w:marLeft w:val="0"/>
              <w:marRight w:val="0"/>
              <w:marTop w:val="0"/>
              <w:marBottom w:val="0"/>
              <w:divBdr>
                <w:top w:val="none" w:sz="0" w:space="0" w:color="auto"/>
                <w:left w:val="none" w:sz="0" w:space="0" w:color="auto"/>
                <w:bottom w:val="none" w:sz="0" w:space="0" w:color="auto"/>
                <w:right w:val="none" w:sz="0" w:space="0" w:color="auto"/>
              </w:divBdr>
              <w:divsChild>
                <w:div w:id="17360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853185">
      <w:bodyDiv w:val="1"/>
      <w:marLeft w:val="0"/>
      <w:marRight w:val="0"/>
      <w:marTop w:val="0"/>
      <w:marBottom w:val="0"/>
      <w:divBdr>
        <w:top w:val="none" w:sz="0" w:space="0" w:color="auto"/>
        <w:left w:val="none" w:sz="0" w:space="0" w:color="auto"/>
        <w:bottom w:val="none" w:sz="0" w:space="0" w:color="auto"/>
        <w:right w:val="none" w:sz="0" w:space="0" w:color="auto"/>
      </w:divBdr>
    </w:div>
    <w:div w:id="1348678135">
      <w:bodyDiv w:val="1"/>
      <w:marLeft w:val="0"/>
      <w:marRight w:val="0"/>
      <w:marTop w:val="0"/>
      <w:marBottom w:val="0"/>
      <w:divBdr>
        <w:top w:val="none" w:sz="0" w:space="0" w:color="auto"/>
        <w:left w:val="none" w:sz="0" w:space="0" w:color="auto"/>
        <w:bottom w:val="none" w:sz="0" w:space="0" w:color="auto"/>
        <w:right w:val="none" w:sz="0" w:space="0" w:color="auto"/>
      </w:divBdr>
    </w:div>
    <w:div w:id="1377391072">
      <w:bodyDiv w:val="1"/>
      <w:marLeft w:val="0"/>
      <w:marRight w:val="0"/>
      <w:marTop w:val="0"/>
      <w:marBottom w:val="0"/>
      <w:divBdr>
        <w:top w:val="none" w:sz="0" w:space="0" w:color="auto"/>
        <w:left w:val="none" w:sz="0" w:space="0" w:color="auto"/>
        <w:bottom w:val="none" w:sz="0" w:space="0" w:color="auto"/>
        <w:right w:val="none" w:sz="0" w:space="0" w:color="auto"/>
      </w:divBdr>
    </w:div>
    <w:div w:id="1399749098">
      <w:bodyDiv w:val="1"/>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
      </w:divsChild>
    </w:div>
    <w:div w:id="1419597736">
      <w:bodyDiv w:val="1"/>
      <w:marLeft w:val="0"/>
      <w:marRight w:val="0"/>
      <w:marTop w:val="0"/>
      <w:marBottom w:val="0"/>
      <w:divBdr>
        <w:top w:val="none" w:sz="0" w:space="0" w:color="auto"/>
        <w:left w:val="none" w:sz="0" w:space="0" w:color="auto"/>
        <w:bottom w:val="none" w:sz="0" w:space="0" w:color="auto"/>
        <w:right w:val="none" w:sz="0" w:space="0" w:color="auto"/>
      </w:divBdr>
    </w:div>
    <w:div w:id="1426152477">
      <w:bodyDiv w:val="1"/>
      <w:marLeft w:val="0"/>
      <w:marRight w:val="0"/>
      <w:marTop w:val="0"/>
      <w:marBottom w:val="0"/>
      <w:divBdr>
        <w:top w:val="none" w:sz="0" w:space="0" w:color="auto"/>
        <w:left w:val="none" w:sz="0" w:space="0" w:color="auto"/>
        <w:bottom w:val="none" w:sz="0" w:space="0" w:color="auto"/>
        <w:right w:val="none" w:sz="0" w:space="0" w:color="auto"/>
      </w:divBdr>
      <w:divsChild>
        <w:div w:id="312103057">
          <w:marLeft w:val="360"/>
          <w:marRight w:val="0"/>
          <w:marTop w:val="0"/>
          <w:marBottom w:val="0"/>
          <w:divBdr>
            <w:top w:val="none" w:sz="0" w:space="0" w:color="auto"/>
            <w:left w:val="none" w:sz="0" w:space="0" w:color="auto"/>
            <w:bottom w:val="none" w:sz="0" w:space="0" w:color="auto"/>
            <w:right w:val="none" w:sz="0" w:space="0" w:color="auto"/>
          </w:divBdr>
          <w:divsChild>
            <w:div w:id="70128798">
              <w:marLeft w:val="360"/>
              <w:marRight w:val="0"/>
              <w:marTop w:val="0"/>
              <w:marBottom w:val="72"/>
              <w:divBdr>
                <w:top w:val="none" w:sz="0" w:space="0" w:color="auto"/>
                <w:left w:val="none" w:sz="0" w:space="0" w:color="auto"/>
                <w:bottom w:val="none" w:sz="0" w:space="0" w:color="auto"/>
                <w:right w:val="none" w:sz="0" w:space="0" w:color="auto"/>
              </w:divBdr>
            </w:div>
            <w:div w:id="531455109">
              <w:marLeft w:val="360"/>
              <w:marRight w:val="0"/>
              <w:marTop w:val="0"/>
              <w:marBottom w:val="72"/>
              <w:divBdr>
                <w:top w:val="none" w:sz="0" w:space="0" w:color="auto"/>
                <w:left w:val="none" w:sz="0" w:space="0" w:color="auto"/>
                <w:bottom w:val="none" w:sz="0" w:space="0" w:color="auto"/>
                <w:right w:val="none" w:sz="0" w:space="0" w:color="auto"/>
              </w:divBdr>
            </w:div>
            <w:div w:id="895898974">
              <w:marLeft w:val="360"/>
              <w:marRight w:val="0"/>
              <w:marTop w:val="0"/>
              <w:marBottom w:val="72"/>
              <w:divBdr>
                <w:top w:val="none" w:sz="0" w:space="0" w:color="auto"/>
                <w:left w:val="none" w:sz="0" w:space="0" w:color="auto"/>
                <w:bottom w:val="none" w:sz="0" w:space="0" w:color="auto"/>
                <w:right w:val="none" w:sz="0" w:space="0" w:color="auto"/>
              </w:divBdr>
            </w:div>
            <w:div w:id="1408186665">
              <w:marLeft w:val="360"/>
              <w:marRight w:val="0"/>
              <w:marTop w:val="72"/>
              <w:marBottom w:val="72"/>
              <w:divBdr>
                <w:top w:val="none" w:sz="0" w:space="0" w:color="auto"/>
                <w:left w:val="none" w:sz="0" w:space="0" w:color="auto"/>
                <w:bottom w:val="none" w:sz="0" w:space="0" w:color="auto"/>
                <w:right w:val="none" w:sz="0" w:space="0" w:color="auto"/>
              </w:divBdr>
            </w:div>
            <w:div w:id="1981810193">
              <w:marLeft w:val="360"/>
              <w:marRight w:val="0"/>
              <w:marTop w:val="0"/>
              <w:marBottom w:val="72"/>
              <w:divBdr>
                <w:top w:val="none" w:sz="0" w:space="0" w:color="auto"/>
                <w:left w:val="none" w:sz="0" w:space="0" w:color="auto"/>
                <w:bottom w:val="none" w:sz="0" w:space="0" w:color="auto"/>
                <w:right w:val="none" w:sz="0" w:space="0" w:color="auto"/>
              </w:divBdr>
            </w:div>
          </w:divsChild>
        </w:div>
        <w:div w:id="780420166">
          <w:marLeft w:val="360"/>
          <w:marRight w:val="0"/>
          <w:marTop w:val="0"/>
          <w:marBottom w:val="0"/>
          <w:divBdr>
            <w:top w:val="none" w:sz="0" w:space="0" w:color="auto"/>
            <w:left w:val="none" w:sz="0" w:space="0" w:color="auto"/>
            <w:bottom w:val="none" w:sz="0" w:space="0" w:color="auto"/>
            <w:right w:val="none" w:sz="0" w:space="0" w:color="auto"/>
          </w:divBdr>
          <w:divsChild>
            <w:div w:id="349531293">
              <w:marLeft w:val="360"/>
              <w:marRight w:val="0"/>
              <w:marTop w:val="0"/>
              <w:marBottom w:val="72"/>
              <w:divBdr>
                <w:top w:val="none" w:sz="0" w:space="0" w:color="auto"/>
                <w:left w:val="none" w:sz="0" w:space="0" w:color="auto"/>
                <w:bottom w:val="none" w:sz="0" w:space="0" w:color="auto"/>
                <w:right w:val="none" w:sz="0" w:space="0" w:color="auto"/>
              </w:divBdr>
            </w:div>
            <w:div w:id="1597471532">
              <w:marLeft w:val="360"/>
              <w:marRight w:val="0"/>
              <w:marTop w:val="0"/>
              <w:marBottom w:val="72"/>
              <w:divBdr>
                <w:top w:val="none" w:sz="0" w:space="0" w:color="auto"/>
                <w:left w:val="none" w:sz="0" w:space="0" w:color="auto"/>
                <w:bottom w:val="none" w:sz="0" w:space="0" w:color="auto"/>
                <w:right w:val="none" w:sz="0" w:space="0" w:color="auto"/>
              </w:divBdr>
            </w:div>
            <w:div w:id="1616406376">
              <w:marLeft w:val="360"/>
              <w:marRight w:val="0"/>
              <w:marTop w:val="72"/>
              <w:marBottom w:val="72"/>
              <w:divBdr>
                <w:top w:val="none" w:sz="0" w:space="0" w:color="auto"/>
                <w:left w:val="none" w:sz="0" w:space="0" w:color="auto"/>
                <w:bottom w:val="none" w:sz="0" w:space="0" w:color="auto"/>
                <w:right w:val="none" w:sz="0" w:space="0" w:color="auto"/>
              </w:divBdr>
            </w:div>
            <w:div w:id="1776948475">
              <w:marLeft w:val="360"/>
              <w:marRight w:val="0"/>
              <w:marTop w:val="0"/>
              <w:marBottom w:val="72"/>
              <w:divBdr>
                <w:top w:val="none" w:sz="0" w:space="0" w:color="auto"/>
                <w:left w:val="none" w:sz="0" w:space="0" w:color="auto"/>
                <w:bottom w:val="none" w:sz="0" w:space="0" w:color="auto"/>
                <w:right w:val="none" w:sz="0" w:space="0" w:color="auto"/>
              </w:divBdr>
            </w:div>
            <w:div w:id="213117040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36634178">
      <w:bodyDiv w:val="1"/>
      <w:marLeft w:val="0"/>
      <w:marRight w:val="0"/>
      <w:marTop w:val="0"/>
      <w:marBottom w:val="0"/>
      <w:divBdr>
        <w:top w:val="none" w:sz="0" w:space="0" w:color="auto"/>
        <w:left w:val="none" w:sz="0" w:space="0" w:color="auto"/>
        <w:bottom w:val="none" w:sz="0" w:space="0" w:color="auto"/>
        <w:right w:val="none" w:sz="0" w:space="0" w:color="auto"/>
      </w:divBdr>
      <w:divsChild>
        <w:div w:id="221214267">
          <w:marLeft w:val="0"/>
          <w:marRight w:val="0"/>
          <w:marTop w:val="0"/>
          <w:marBottom w:val="0"/>
          <w:divBdr>
            <w:top w:val="none" w:sz="0" w:space="0" w:color="auto"/>
            <w:left w:val="none" w:sz="0" w:space="0" w:color="auto"/>
            <w:bottom w:val="none" w:sz="0" w:space="0" w:color="auto"/>
            <w:right w:val="none" w:sz="0" w:space="0" w:color="auto"/>
          </w:divBdr>
          <w:divsChild>
            <w:div w:id="1846090621">
              <w:marLeft w:val="0"/>
              <w:marRight w:val="0"/>
              <w:marTop w:val="0"/>
              <w:marBottom w:val="0"/>
              <w:divBdr>
                <w:top w:val="none" w:sz="0" w:space="0" w:color="auto"/>
                <w:left w:val="none" w:sz="0" w:space="0" w:color="auto"/>
                <w:bottom w:val="none" w:sz="0" w:space="0" w:color="auto"/>
                <w:right w:val="none" w:sz="0" w:space="0" w:color="auto"/>
              </w:divBdr>
              <w:divsChild>
                <w:div w:id="13377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20259">
          <w:marLeft w:val="0"/>
          <w:marRight w:val="0"/>
          <w:marTop w:val="0"/>
          <w:marBottom w:val="0"/>
          <w:divBdr>
            <w:top w:val="none" w:sz="0" w:space="0" w:color="auto"/>
            <w:left w:val="none" w:sz="0" w:space="0" w:color="auto"/>
            <w:bottom w:val="none" w:sz="0" w:space="0" w:color="auto"/>
            <w:right w:val="none" w:sz="0" w:space="0" w:color="auto"/>
          </w:divBdr>
        </w:div>
        <w:div w:id="942690522">
          <w:marLeft w:val="0"/>
          <w:marRight w:val="0"/>
          <w:marTop w:val="0"/>
          <w:marBottom w:val="0"/>
          <w:divBdr>
            <w:top w:val="none" w:sz="0" w:space="0" w:color="auto"/>
            <w:left w:val="none" w:sz="0" w:space="0" w:color="auto"/>
            <w:bottom w:val="none" w:sz="0" w:space="0" w:color="auto"/>
            <w:right w:val="none" w:sz="0" w:space="0" w:color="auto"/>
          </w:divBdr>
          <w:divsChild>
            <w:div w:id="645355457">
              <w:marLeft w:val="0"/>
              <w:marRight w:val="0"/>
              <w:marTop w:val="0"/>
              <w:marBottom w:val="0"/>
              <w:divBdr>
                <w:top w:val="none" w:sz="0" w:space="0" w:color="auto"/>
                <w:left w:val="none" w:sz="0" w:space="0" w:color="auto"/>
                <w:bottom w:val="none" w:sz="0" w:space="0" w:color="auto"/>
                <w:right w:val="none" w:sz="0" w:space="0" w:color="auto"/>
              </w:divBdr>
              <w:divsChild>
                <w:div w:id="14693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63542">
      <w:bodyDiv w:val="1"/>
      <w:marLeft w:val="0"/>
      <w:marRight w:val="0"/>
      <w:marTop w:val="0"/>
      <w:marBottom w:val="0"/>
      <w:divBdr>
        <w:top w:val="none" w:sz="0" w:space="0" w:color="auto"/>
        <w:left w:val="none" w:sz="0" w:space="0" w:color="auto"/>
        <w:bottom w:val="none" w:sz="0" w:space="0" w:color="auto"/>
        <w:right w:val="none" w:sz="0" w:space="0" w:color="auto"/>
      </w:divBdr>
      <w:divsChild>
        <w:div w:id="650250951">
          <w:marLeft w:val="240"/>
          <w:marRight w:val="0"/>
          <w:marTop w:val="0"/>
          <w:marBottom w:val="72"/>
          <w:divBdr>
            <w:top w:val="none" w:sz="0" w:space="0" w:color="auto"/>
            <w:left w:val="none" w:sz="0" w:space="0" w:color="auto"/>
            <w:bottom w:val="none" w:sz="0" w:space="0" w:color="auto"/>
            <w:right w:val="none" w:sz="0" w:space="0" w:color="auto"/>
          </w:divBdr>
        </w:div>
        <w:div w:id="1955092722">
          <w:marLeft w:val="240"/>
          <w:marRight w:val="0"/>
          <w:marTop w:val="0"/>
          <w:marBottom w:val="72"/>
          <w:divBdr>
            <w:top w:val="none" w:sz="0" w:space="0" w:color="auto"/>
            <w:left w:val="none" w:sz="0" w:space="0" w:color="auto"/>
            <w:bottom w:val="none" w:sz="0" w:space="0" w:color="auto"/>
            <w:right w:val="none" w:sz="0" w:space="0" w:color="auto"/>
          </w:divBdr>
          <w:divsChild>
            <w:div w:id="310445440">
              <w:marLeft w:val="240"/>
              <w:marRight w:val="0"/>
              <w:marTop w:val="0"/>
              <w:marBottom w:val="72"/>
              <w:divBdr>
                <w:top w:val="none" w:sz="0" w:space="0" w:color="auto"/>
                <w:left w:val="none" w:sz="0" w:space="0" w:color="auto"/>
                <w:bottom w:val="none" w:sz="0" w:space="0" w:color="auto"/>
                <w:right w:val="none" w:sz="0" w:space="0" w:color="auto"/>
              </w:divBdr>
            </w:div>
            <w:div w:id="2120566028">
              <w:marLeft w:val="240"/>
              <w:marRight w:val="0"/>
              <w:marTop w:val="0"/>
              <w:marBottom w:val="72"/>
              <w:divBdr>
                <w:top w:val="none" w:sz="0" w:space="0" w:color="auto"/>
                <w:left w:val="none" w:sz="0" w:space="0" w:color="auto"/>
                <w:bottom w:val="none" w:sz="0" w:space="0" w:color="auto"/>
                <w:right w:val="none" w:sz="0" w:space="0" w:color="auto"/>
              </w:divBdr>
            </w:div>
          </w:divsChild>
        </w:div>
        <w:div w:id="2118672074">
          <w:marLeft w:val="240"/>
          <w:marRight w:val="0"/>
          <w:marTop w:val="0"/>
          <w:marBottom w:val="72"/>
          <w:divBdr>
            <w:top w:val="none" w:sz="0" w:space="0" w:color="auto"/>
            <w:left w:val="none" w:sz="0" w:space="0" w:color="auto"/>
            <w:bottom w:val="none" w:sz="0" w:space="0" w:color="auto"/>
            <w:right w:val="none" w:sz="0" w:space="0" w:color="auto"/>
          </w:divBdr>
        </w:div>
      </w:divsChild>
    </w:div>
    <w:div w:id="1484658676">
      <w:bodyDiv w:val="1"/>
      <w:marLeft w:val="0"/>
      <w:marRight w:val="0"/>
      <w:marTop w:val="0"/>
      <w:marBottom w:val="0"/>
      <w:divBdr>
        <w:top w:val="none" w:sz="0" w:space="0" w:color="auto"/>
        <w:left w:val="none" w:sz="0" w:space="0" w:color="auto"/>
        <w:bottom w:val="none" w:sz="0" w:space="0" w:color="auto"/>
        <w:right w:val="none" w:sz="0" w:space="0" w:color="auto"/>
      </w:divBdr>
    </w:div>
    <w:div w:id="1493570560">
      <w:bodyDiv w:val="1"/>
      <w:marLeft w:val="0"/>
      <w:marRight w:val="0"/>
      <w:marTop w:val="0"/>
      <w:marBottom w:val="0"/>
      <w:divBdr>
        <w:top w:val="none" w:sz="0" w:space="0" w:color="auto"/>
        <w:left w:val="none" w:sz="0" w:space="0" w:color="auto"/>
        <w:bottom w:val="none" w:sz="0" w:space="0" w:color="auto"/>
        <w:right w:val="none" w:sz="0" w:space="0" w:color="auto"/>
      </w:divBdr>
    </w:div>
    <w:div w:id="1550651713">
      <w:bodyDiv w:val="1"/>
      <w:marLeft w:val="0"/>
      <w:marRight w:val="0"/>
      <w:marTop w:val="0"/>
      <w:marBottom w:val="0"/>
      <w:divBdr>
        <w:top w:val="none" w:sz="0" w:space="0" w:color="auto"/>
        <w:left w:val="none" w:sz="0" w:space="0" w:color="auto"/>
        <w:bottom w:val="none" w:sz="0" w:space="0" w:color="auto"/>
        <w:right w:val="none" w:sz="0" w:space="0" w:color="auto"/>
      </w:divBdr>
    </w:div>
    <w:div w:id="1724600358">
      <w:bodyDiv w:val="1"/>
      <w:marLeft w:val="0"/>
      <w:marRight w:val="0"/>
      <w:marTop w:val="0"/>
      <w:marBottom w:val="0"/>
      <w:divBdr>
        <w:top w:val="none" w:sz="0" w:space="0" w:color="auto"/>
        <w:left w:val="none" w:sz="0" w:space="0" w:color="auto"/>
        <w:bottom w:val="none" w:sz="0" w:space="0" w:color="auto"/>
        <w:right w:val="none" w:sz="0" w:space="0" w:color="auto"/>
      </w:divBdr>
      <w:divsChild>
        <w:div w:id="159975924">
          <w:marLeft w:val="0"/>
          <w:marRight w:val="0"/>
          <w:marTop w:val="0"/>
          <w:marBottom w:val="0"/>
          <w:divBdr>
            <w:top w:val="none" w:sz="0" w:space="0" w:color="auto"/>
            <w:left w:val="none" w:sz="0" w:space="0" w:color="auto"/>
            <w:bottom w:val="none" w:sz="0" w:space="0" w:color="auto"/>
            <w:right w:val="none" w:sz="0" w:space="0" w:color="auto"/>
          </w:divBdr>
        </w:div>
        <w:div w:id="1741097303">
          <w:marLeft w:val="0"/>
          <w:marRight w:val="0"/>
          <w:marTop w:val="0"/>
          <w:marBottom w:val="0"/>
          <w:divBdr>
            <w:top w:val="none" w:sz="0" w:space="0" w:color="auto"/>
            <w:left w:val="none" w:sz="0" w:space="0" w:color="auto"/>
            <w:bottom w:val="none" w:sz="0" w:space="0" w:color="auto"/>
            <w:right w:val="none" w:sz="0" w:space="0" w:color="auto"/>
          </w:divBdr>
          <w:divsChild>
            <w:div w:id="1681195684">
              <w:marLeft w:val="0"/>
              <w:marRight w:val="0"/>
              <w:marTop w:val="0"/>
              <w:marBottom w:val="0"/>
              <w:divBdr>
                <w:top w:val="none" w:sz="0" w:space="0" w:color="auto"/>
                <w:left w:val="none" w:sz="0" w:space="0" w:color="auto"/>
                <w:bottom w:val="none" w:sz="0" w:space="0" w:color="auto"/>
                <w:right w:val="none" w:sz="0" w:space="0" w:color="auto"/>
              </w:divBdr>
              <w:divsChild>
                <w:div w:id="21337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0125">
          <w:marLeft w:val="0"/>
          <w:marRight w:val="0"/>
          <w:marTop w:val="0"/>
          <w:marBottom w:val="0"/>
          <w:divBdr>
            <w:top w:val="none" w:sz="0" w:space="0" w:color="auto"/>
            <w:left w:val="none" w:sz="0" w:space="0" w:color="auto"/>
            <w:bottom w:val="none" w:sz="0" w:space="0" w:color="auto"/>
            <w:right w:val="none" w:sz="0" w:space="0" w:color="auto"/>
          </w:divBdr>
          <w:divsChild>
            <w:div w:id="696465652">
              <w:marLeft w:val="0"/>
              <w:marRight w:val="0"/>
              <w:marTop w:val="0"/>
              <w:marBottom w:val="0"/>
              <w:divBdr>
                <w:top w:val="none" w:sz="0" w:space="0" w:color="auto"/>
                <w:left w:val="none" w:sz="0" w:space="0" w:color="auto"/>
                <w:bottom w:val="none" w:sz="0" w:space="0" w:color="auto"/>
                <w:right w:val="none" w:sz="0" w:space="0" w:color="auto"/>
              </w:divBdr>
              <w:divsChild>
                <w:div w:id="18304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26698">
      <w:bodyDiv w:val="1"/>
      <w:marLeft w:val="0"/>
      <w:marRight w:val="0"/>
      <w:marTop w:val="0"/>
      <w:marBottom w:val="0"/>
      <w:divBdr>
        <w:top w:val="none" w:sz="0" w:space="0" w:color="auto"/>
        <w:left w:val="none" w:sz="0" w:space="0" w:color="auto"/>
        <w:bottom w:val="none" w:sz="0" w:space="0" w:color="auto"/>
        <w:right w:val="none" w:sz="0" w:space="0" w:color="auto"/>
      </w:divBdr>
    </w:div>
    <w:div w:id="1736319490">
      <w:bodyDiv w:val="1"/>
      <w:marLeft w:val="0"/>
      <w:marRight w:val="0"/>
      <w:marTop w:val="0"/>
      <w:marBottom w:val="0"/>
      <w:divBdr>
        <w:top w:val="none" w:sz="0" w:space="0" w:color="auto"/>
        <w:left w:val="none" w:sz="0" w:space="0" w:color="auto"/>
        <w:bottom w:val="none" w:sz="0" w:space="0" w:color="auto"/>
        <w:right w:val="none" w:sz="0" w:space="0" w:color="auto"/>
      </w:divBdr>
      <w:divsChild>
        <w:div w:id="937249643">
          <w:marLeft w:val="0"/>
          <w:marRight w:val="0"/>
          <w:marTop w:val="72"/>
          <w:marBottom w:val="0"/>
          <w:divBdr>
            <w:top w:val="none" w:sz="0" w:space="0" w:color="auto"/>
            <w:left w:val="none" w:sz="0" w:space="0" w:color="auto"/>
            <w:bottom w:val="none" w:sz="0" w:space="0" w:color="auto"/>
            <w:right w:val="none" w:sz="0" w:space="0" w:color="auto"/>
          </w:divBdr>
        </w:div>
        <w:div w:id="1796559630">
          <w:marLeft w:val="0"/>
          <w:marRight w:val="0"/>
          <w:marTop w:val="72"/>
          <w:marBottom w:val="0"/>
          <w:divBdr>
            <w:top w:val="none" w:sz="0" w:space="0" w:color="auto"/>
            <w:left w:val="none" w:sz="0" w:space="0" w:color="auto"/>
            <w:bottom w:val="none" w:sz="0" w:space="0" w:color="auto"/>
            <w:right w:val="none" w:sz="0" w:space="0" w:color="auto"/>
          </w:divBdr>
        </w:div>
      </w:divsChild>
    </w:div>
    <w:div w:id="1742554618">
      <w:bodyDiv w:val="1"/>
      <w:marLeft w:val="0"/>
      <w:marRight w:val="0"/>
      <w:marTop w:val="0"/>
      <w:marBottom w:val="0"/>
      <w:divBdr>
        <w:top w:val="none" w:sz="0" w:space="0" w:color="auto"/>
        <w:left w:val="none" w:sz="0" w:space="0" w:color="auto"/>
        <w:bottom w:val="none" w:sz="0" w:space="0" w:color="auto"/>
        <w:right w:val="none" w:sz="0" w:space="0" w:color="auto"/>
      </w:divBdr>
    </w:div>
    <w:div w:id="1770853600">
      <w:bodyDiv w:val="1"/>
      <w:marLeft w:val="0"/>
      <w:marRight w:val="0"/>
      <w:marTop w:val="0"/>
      <w:marBottom w:val="0"/>
      <w:divBdr>
        <w:top w:val="none" w:sz="0" w:space="0" w:color="auto"/>
        <w:left w:val="none" w:sz="0" w:space="0" w:color="auto"/>
        <w:bottom w:val="none" w:sz="0" w:space="0" w:color="auto"/>
        <w:right w:val="none" w:sz="0" w:space="0" w:color="auto"/>
      </w:divBdr>
    </w:div>
    <w:div w:id="1790120380">
      <w:bodyDiv w:val="1"/>
      <w:marLeft w:val="0"/>
      <w:marRight w:val="0"/>
      <w:marTop w:val="0"/>
      <w:marBottom w:val="0"/>
      <w:divBdr>
        <w:top w:val="none" w:sz="0" w:space="0" w:color="auto"/>
        <w:left w:val="none" w:sz="0" w:space="0" w:color="auto"/>
        <w:bottom w:val="none" w:sz="0" w:space="0" w:color="auto"/>
        <w:right w:val="none" w:sz="0" w:space="0" w:color="auto"/>
      </w:divBdr>
      <w:divsChild>
        <w:div w:id="1036275513">
          <w:marLeft w:val="0"/>
          <w:marRight w:val="0"/>
          <w:marTop w:val="0"/>
          <w:marBottom w:val="0"/>
          <w:divBdr>
            <w:top w:val="none" w:sz="0" w:space="0" w:color="auto"/>
            <w:left w:val="none" w:sz="0" w:space="0" w:color="auto"/>
            <w:bottom w:val="none" w:sz="0" w:space="0" w:color="auto"/>
            <w:right w:val="none" w:sz="0" w:space="0" w:color="auto"/>
          </w:divBdr>
          <w:divsChild>
            <w:div w:id="1822312284">
              <w:marLeft w:val="0"/>
              <w:marRight w:val="0"/>
              <w:marTop w:val="0"/>
              <w:marBottom w:val="0"/>
              <w:divBdr>
                <w:top w:val="none" w:sz="0" w:space="0" w:color="auto"/>
                <w:left w:val="none" w:sz="0" w:space="0" w:color="auto"/>
                <w:bottom w:val="none" w:sz="0" w:space="0" w:color="auto"/>
                <w:right w:val="none" w:sz="0" w:space="0" w:color="auto"/>
              </w:divBdr>
              <w:divsChild>
                <w:div w:id="152798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59764">
          <w:marLeft w:val="0"/>
          <w:marRight w:val="0"/>
          <w:marTop w:val="0"/>
          <w:marBottom w:val="0"/>
          <w:divBdr>
            <w:top w:val="none" w:sz="0" w:space="0" w:color="auto"/>
            <w:left w:val="none" w:sz="0" w:space="0" w:color="auto"/>
            <w:bottom w:val="none" w:sz="0" w:space="0" w:color="auto"/>
            <w:right w:val="none" w:sz="0" w:space="0" w:color="auto"/>
          </w:divBdr>
          <w:divsChild>
            <w:div w:id="342438958">
              <w:marLeft w:val="0"/>
              <w:marRight w:val="0"/>
              <w:marTop w:val="0"/>
              <w:marBottom w:val="0"/>
              <w:divBdr>
                <w:top w:val="none" w:sz="0" w:space="0" w:color="auto"/>
                <w:left w:val="none" w:sz="0" w:space="0" w:color="auto"/>
                <w:bottom w:val="none" w:sz="0" w:space="0" w:color="auto"/>
                <w:right w:val="none" w:sz="0" w:space="0" w:color="auto"/>
              </w:divBdr>
              <w:divsChild>
                <w:div w:id="107165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0862">
          <w:marLeft w:val="0"/>
          <w:marRight w:val="0"/>
          <w:marTop w:val="0"/>
          <w:marBottom w:val="0"/>
          <w:divBdr>
            <w:top w:val="none" w:sz="0" w:space="0" w:color="auto"/>
            <w:left w:val="none" w:sz="0" w:space="0" w:color="auto"/>
            <w:bottom w:val="none" w:sz="0" w:space="0" w:color="auto"/>
            <w:right w:val="none" w:sz="0" w:space="0" w:color="auto"/>
          </w:divBdr>
          <w:divsChild>
            <w:div w:id="13963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9915">
      <w:bodyDiv w:val="1"/>
      <w:marLeft w:val="0"/>
      <w:marRight w:val="0"/>
      <w:marTop w:val="0"/>
      <w:marBottom w:val="0"/>
      <w:divBdr>
        <w:top w:val="none" w:sz="0" w:space="0" w:color="auto"/>
        <w:left w:val="none" w:sz="0" w:space="0" w:color="auto"/>
        <w:bottom w:val="none" w:sz="0" w:space="0" w:color="auto"/>
        <w:right w:val="none" w:sz="0" w:space="0" w:color="auto"/>
      </w:divBdr>
    </w:div>
    <w:div w:id="1817720998">
      <w:bodyDiv w:val="1"/>
      <w:marLeft w:val="0"/>
      <w:marRight w:val="0"/>
      <w:marTop w:val="0"/>
      <w:marBottom w:val="0"/>
      <w:divBdr>
        <w:top w:val="none" w:sz="0" w:space="0" w:color="auto"/>
        <w:left w:val="none" w:sz="0" w:space="0" w:color="auto"/>
        <w:bottom w:val="none" w:sz="0" w:space="0" w:color="auto"/>
        <w:right w:val="none" w:sz="0" w:space="0" w:color="auto"/>
      </w:divBdr>
    </w:div>
    <w:div w:id="1824080449">
      <w:bodyDiv w:val="1"/>
      <w:marLeft w:val="0"/>
      <w:marRight w:val="0"/>
      <w:marTop w:val="0"/>
      <w:marBottom w:val="0"/>
      <w:divBdr>
        <w:top w:val="none" w:sz="0" w:space="0" w:color="auto"/>
        <w:left w:val="none" w:sz="0" w:space="0" w:color="auto"/>
        <w:bottom w:val="none" w:sz="0" w:space="0" w:color="auto"/>
        <w:right w:val="none" w:sz="0" w:space="0" w:color="auto"/>
      </w:divBdr>
      <w:divsChild>
        <w:div w:id="1277129519">
          <w:marLeft w:val="0"/>
          <w:marRight w:val="0"/>
          <w:marTop w:val="0"/>
          <w:marBottom w:val="0"/>
          <w:divBdr>
            <w:top w:val="none" w:sz="0" w:space="0" w:color="auto"/>
            <w:left w:val="none" w:sz="0" w:space="0" w:color="auto"/>
            <w:bottom w:val="none" w:sz="0" w:space="0" w:color="auto"/>
            <w:right w:val="none" w:sz="0" w:space="0" w:color="auto"/>
          </w:divBdr>
          <w:divsChild>
            <w:div w:id="9771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466">
      <w:bodyDiv w:val="1"/>
      <w:marLeft w:val="0"/>
      <w:marRight w:val="0"/>
      <w:marTop w:val="0"/>
      <w:marBottom w:val="0"/>
      <w:divBdr>
        <w:top w:val="none" w:sz="0" w:space="0" w:color="auto"/>
        <w:left w:val="none" w:sz="0" w:space="0" w:color="auto"/>
        <w:bottom w:val="none" w:sz="0" w:space="0" w:color="auto"/>
        <w:right w:val="none" w:sz="0" w:space="0" w:color="auto"/>
      </w:divBdr>
      <w:divsChild>
        <w:div w:id="266431158">
          <w:marLeft w:val="0"/>
          <w:marRight w:val="0"/>
          <w:marTop w:val="0"/>
          <w:marBottom w:val="0"/>
          <w:divBdr>
            <w:top w:val="none" w:sz="0" w:space="0" w:color="auto"/>
            <w:left w:val="none" w:sz="0" w:space="0" w:color="auto"/>
            <w:bottom w:val="none" w:sz="0" w:space="0" w:color="auto"/>
            <w:right w:val="none" w:sz="0" w:space="0" w:color="auto"/>
          </w:divBdr>
          <w:divsChild>
            <w:div w:id="66609022">
              <w:marLeft w:val="0"/>
              <w:marRight w:val="0"/>
              <w:marTop w:val="0"/>
              <w:marBottom w:val="0"/>
              <w:divBdr>
                <w:top w:val="none" w:sz="0" w:space="0" w:color="auto"/>
                <w:left w:val="none" w:sz="0" w:space="0" w:color="auto"/>
                <w:bottom w:val="none" w:sz="0" w:space="0" w:color="auto"/>
                <w:right w:val="none" w:sz="0" w:space="0" w:color="auto"/>
              </w:divBdr>
            </w:div>
          </w:divsChild>
        </w:div>
        <w:div w:id="841313664">
          <w:marLeft w:val="0"/>
          <w:marRight w:val="0"/>
          <w:marTop w:val="0"/>
          <w:marBottom w:val="0"/>
          <w:divBdr>
            <w:top w:val="none" w:sz="0" w:space="0" w:color="auto"/>
            <w:left w:val="none" w:sz="0" w:space="0" w:color="auto"/>
            <w:bottom w:val="none" w:sz="0" w:space="0" w:color="auto"/>
            <w:right w:val="none" w:sz="0" w:space="0" w:color="auto"/>
          </w:divBdr>
          <w:divsChild>
            <w:div w:id="165468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0729">
      <w:bodyDiv w:val="1"/>
      <w:marLeft w:val="0"/>
      <w:marRight w:val="0"/>
      <w:marTop w:val="0"/>
      <w:marBottom w:val="0"/>
      <w:divBdr>
        <w:top w:val="none" w:sz="0" w:space="0" w:color="auto"/>
        <w:left w:val="none" w:sz="0" w:space="0" w:color="auto"/>
        <w:bottom w:val="none" w:sz="0" w:space="0" w:color="auto"/>
        <w:right w:val="none" w:sz="0" w:space="0" w:color="auto"/>
      </w:divBdr>
    </w:div>
    <w:div w:id="1871605970">
      <w:bodyDiv w:val="1"/>
      <w:marLeft w:val="0"/>
      <w:marRight w:val="0"/>
      <w:marTop w:val="0"/>
      <w:marBottom w:val="0"/>
      <w:divBdr>
        <w:top w:val="none" w:sz="0" w:space="0" w:color="auto"/>
        <w:left w:val="none" w:sz="0" w:space="0" w:color="auto"/>
        <w:bottom w:val="none" w:sz="0" w:space="0" w:color="auto"/>
        <w:right w:val="none" w:sz="0" w:space="0" w:color="auto"/>
      </w:divBdr>
    </w:div>
    <w:div w:id="1886142877">
      <w:bodyDiv w:val="1"/>
      <w:marLeft w:val="0"/>
      <w:marRight w:val="0"/>
      <w:marTop w:val="0"/>
      <w:marBottom w:val="0"/>
      <w:divBdr>
        <w:top w:val="none" w:sz="0" w:space="0" w:color="auto"/>
        <w:left w:val="none" w:sz="0" w:space="0" w:color="auto"/>
        <w:bottom w:val="none" w:sz="0" w:space="0" w:color="auto"/>
        <w:right w:val="none" w:sz="0" w:space="0" w:color="auto"/>
      </w:divBdr>
    </w:div>
    <w:div w:id="1890142570">
      <w:bodyDiv w:val="1"/>
      <w:marLeft w:val="0"/>
      <w:marRight w:val="0"/>
      <w:marTop w:val="0"/>
      <w:marBottom w:val="0"/>
      <w:divBdr>
        <w:top w:val="none" w:sz="0" w:space="0" w:color="auto"/>
        <w:left w:val="none" w:sz="0" w:space="0" w:color="auto"/>
        <w:bottom w:val="none" w:sz="0" w:space="0" w:color="auto"/>
        <w:right w:val="none" w:sz="0" w:space="0" w:color="auto"/>
      </w:divBdr>
    </w:div>
    <w:div w:id="1894466882">
      <w:bodyDiv w:val="1"/>
      <w:marLeft w:val="0"/>
      <w:marRight w:val="0"/>
      <w:marTop w:val="0"/>
      <w:marBottom w:val="0"/>
      <w:divBdr>
        <w:top w:val="none" w:sz="0" w:space="0" w:color="auto"/>
        <w:left w:val="none" w:sz="0" w:space="0" w:color="auto"/>
        <w:bottom w:val="none" w:sz="0" w:space="0" w:color="auto"/>
        <w:right w:val="none" w:sz="0" w:space="0" w:color="auto"/>
      </w:divBdr>
      <w:divsChild>
        <w:div w:id="160506227">
          <w:marLeft w:val="0"/>
          <w:marRight w:val="0"/>
          <w:marTop w:val="0"/>
          <w:marBottom w:val="0"/>
          <w:divBdr>
            <w:top w:val="none" w:sz="0" w:space="0" w:color="auto"/>
            <w:left w:val="none" w:sz="0" w:space="0" w:color="auto"/>
            <w:bottom w:val="none" w:sz="0" w:space="0" w:color="auto"/>
            <w:right w:val="none" w:sz="0" w:space="0" w:color="auto"/>
          </w:divBdr>
          <w:divsChild>
            <w:div w:id="847252141">
              <w:marLeft w:val="0"/>
              <w:marRight w:val="0"/>
              <w:marTop w:val="0"/>
              <w:marBottom w:val="0"/>
              <w:divBdr>
                <w:top w:val="none" w:sz="0" w:space="0" w:color="auto"/>
                <w:left w:val="none" w:sz="0" w:space="0" w:color="auto"/>
                <w:bottom w:val="none" w:sz="0" w:space="0" w:color="auto"/>
                <w:right w:val="none" w:sz="0" w:space="0" w:color="auto"/>
              </w:divBdr>
            </w:div>
          </w:divsChild>
        </w:div>
        <w:div w:id="562063546">
          <w:marLeft w:val="0"/>
          <w:marRight w:val="0"/>
          <w:marTop w:val="0"/>
          <w:marBottom w:val="0"/>
          <w:divBdr>
            <w:top w:val="none" w:sz="0" w:space="0" w:color="auto"/>
            <w:left w:val="none" w:sz="0" w:space="0" w:color="auto"/>
            <w:bottom w:val="none" w:sz="0" w:space="0" w:color="auto"/>
            <w:right w:val="none" w:sz="0" w:space="0" w:color="auto"/>
          </w:divBdr>
          <w:divsChild>
            <w:div w:id="197477249">
              <w:marLeft w:val="0"/>
              <w:marRight w:val="0"/>
              <w:marTop w:val="0"/>
              <w:marBottom w:val="0"/>
              <w:divBdr>
                <w:top w:val="none" w:sz="0" w:space="0" w:color="auto"/>
                <w:left w:val="none" w:sz="0" w:space="0" w:color="auto"/>
                <w:bottom w:val="none" w:sz="0" w:space="0" w:color="auto"/>
                <w:right w:val="none" w:sz="0" w:space="0" w:color="auto"/>
              </w:divBdr>
              <w:divsChild>
                <w:div w:id="1020665048">
                  <w:marLeft w:val="0"/>
                  <w:marRight w:val="0"/>
                  <w:marTop w:val="0"/>
                  <w:marBottom w:val="0"/>
                  <w:divBdr>
                    <w:top w:val="none" w:sz="0" w:space="0" w:color="auto"/>
                    <w:left w:val="none" w:sz="0" w:space="0" w:color="auto"/>
                    <w:bottom w:val="none" w:sz="0" w:space="0" w:color="auto"/>
                    <w:right w:val="none" w:sz="0" w:space="0" w:color="auto"/>
                  </w:divBdr>
                </w:div>
              </w:divsChild>
            </w:div>
            <w:div w:id="282276121">
              <w:marLeft w:val="0"/>
              <w:marRight w:val="0"/>
              <w:marTop w:val="0"/>
              <w:marBottom w:val="0"/>
              <w:divBdr>
                <w:top w:val="none" w:sz="0" w:space="0" w:color="auto"/>
                <w:left w:val="none" w:sz="0" w:space="0" w:color="auto"/>
                <w:bottom w:val="none" w:sz="0" w:space="0" w:color="auto"/>
                <w:right w:val="none" w:sz="0" w:space="0" w:color="auto"/>
              </w:divBdr>
              <w:divsChild>
                <w:div w:id="677196897">
                  <w:marLeft w:val="0"/>
                  <w:marRight w:val="0"/>
                  <w:marTop w:val="0"/>
                  <w:marBottom w:val="0"/>
                  <w:divBdr>
                    <w:top w:val="none" w:sz="0" w:space="0" w:color="auto"/>
                    <w:left w:val="none" w:sz="0" w:space="0" w:color="auto"/>
                    <w:bottom w:val="none" w:sz="0" w:space="0" w:color="auto"/>
                    <w:right w:val="none" w:sz="0" w:space="0" w:color="auto"/>
                  </w:divBdr>
                </w:div>
              </w:divsChild>
            </w:div>
            <w:div w:id="309093069">
              <w:marLeft w:val="0"/>
              <w:marRight w:val="0"/>
              <w:marTop w:val="0"/>
              <w:marBottom w:val="0"/>
              <w:divBdr>
                <w:top w:val="none" w:sz="0" w:space="0" w:color="auto"/>
                <w:left w:val="none" w:sz="0" w:space="0" w:color="auto"/>
                <w:bottom w:val="none" w:sz="0" w:space="0" w:color="auto"/>
                <w:right w:val="none" w:sz="0" w:space="0" w:color="auto"/>
              </w:divBdr>
              <w:divsChild>
                <w:div w:id="1466392480">
                  <w:marLeft w:val="0"/>
                  <w:marRight w:val="0"/>
                  <w:marTop w:val="0"/>
                  <w:marBottom w:val="0"/>
                  <w:divBdr>
                    <w:top w:val="none" w:sz="0" w:space="0" w:color="auto"/>
                    <w:left w:val="none" w:sz="0" w:space="0" w:color="auto"/>
                    <w:bottom w:val="none" w:sz="0" w:space="0" w:color="auto"/>
                    <w:right w:val="none" w:sz="0" w:space="0" w:color="auto"/>
                  </w:divBdr>
                </w:div>
              </w:divsChild>
            </w:div>
            <w:div w:id="550306147">
              <w:marLeft w:val="0"/>
              <w:marRight w:val="0"/>
              <w:marTop w:val="0"/>
              <w:marBottom w:val="0"/>
              <w:divBdr>
                <w:top w:val="none" w:sz="0" w:space="0" w:color="auto"/>
                <w:left w:val="none" w:sz="0" w:space="0" w:color="auto"/>
                <w:bottom w:val="none" w:sz="0" w:space="0" w:color="auto"/>
                <w:right w:val="none" w:sz="0" w:space="0" w:color="auto"/>
              </w:divBdr>
              <w:divsChild>
                <w:div w:id="780027259">
                  <w:marLeft w:val="0"/>
                  <w:marRight w:val="0"/>
                  <w:marTop w:val="0"/>
                  <w:marBottom w:val="0"/>
                  <w:divBdr>
                    <w:top w:val="none" w:sz="0" w:space="0" w:color="auto"/>
                    <w:left w:val="none" w:sz="0" w:space="0" w:color="auto"/>
                    <w:bottom w:val="none" w:sz="0" w:space="0" w:color="auto"/>
                    <w:right w:val="none" w:sz="0" w:space="0" w:color="auto"/>
                  </w:divBdr>
                </w:div>
              </w:divsChild>
            </w:div>
            <w:div w:id="744186531">
              <w:marLeft w:val="0"/>
              <w:marRight w:val="0"/>
              <w:marTop w:val="0"/>
              <w:marBottom w:val="0"/>
              <w:divBdr>
                <w:top w:val="none" w:sz="0" w:space="0" w:color="auto"/>
                <w:left w:val="none" w:sz="0" w:space="0" w:color="auto"/>
                <w:bottom w:val="none" w:sz="0" w:space="0" w:color="auto"/>
                <w:right w:val="none" w:sz="0" w:space="0" w:color="auto"/>
              </w:divBdr>
              <w:divsChild>
                <w:div w:id="1356619584">
                  <w:marLeft w:val="0"/>
                  <w:marRight w:val="0"/>
                  <w:marTop w:val="0"/>
                  <w:marBottom w:val="0"/>
                  <w:divBdr>
                    <w:top w:val="none" w:sz="0" w:space="0" w:color="auto"/>
                    <w:left w:val="none" w:sz="0" w:space="0" w:color="auto"/>
                    <w:bottom w:val="none" w:sz="0" w:space="0" w:color="auto"/>
                    <w:right w:val="none" w:sz="0" w:space="0" w:color="auto"/>
                  </w:divBdr>
                </w:div>
              </w:divsChild>
            </w:div>
            <w:div w:id="1023096484">
              <w:marLeft w:val="0"/>
              <w:marRight w:val="0"/>
              <w:marTop w:val="0"/>
              <w:marBottom w:val="0"/>
              <w:divBdr>
                <w:top w:val="none" w:sz="0" w:space="0" w:color="auto"/>
                <w:left w:val="none" w:sz="0" w:space="0" w:color="auto"/>
                <w:bottom w:val="none" w:sz="0" w:space="0" w:color="auto"/>
                <w:right w:val="none" w:sz="0" w:space="0" w:color="auto"/>
              </w:divBdr>
              <w:divsChild>
                <w:div w:id="76679454">
                  <w:marLeft w:val="0"/>
                  <w:marRight w:val="0"/>
                  <w:marTop w:val="0"/>
                  <w:marBottom w:val="0"/>
                  <w:divBdr>
                    <w:top w:val="none" w:sz="0" w:space="0" w:color="auto"/>
                    <w:left w:val="none" w:sz="0" w:space="0" w:color="auto"/>
                    <w:bottom w:val="none" w:sz="0" w:space="0" w:color="auto"/>
                    <w:right w:val="none" w:sz="0" w:space="0" w:color="auto"/>
                  </w:divBdr>
                </w:div>
              </w:divsChild>
            </w:div>
            <w:div w:id="1287154790">
              <w:marLeft w:val="0"/>
              <w:marRight w:val="0"/>
              <w:marTop w:val="0"/>
              <w:marBottom w:val="0"/>
              <w:divBdr>
                <w:top w:val="none" w:sz="0" w:space="0" w:color="auto"/>
                <w:left w:val="none" w:sz="0" w:space="0" w:color="auto"/>
                <w:bottom w:val="none" w:sz="0" w:space="0" w:color="auto"/>
                <w:right w:val="none" w:sz="0" w:space="0" w:color="auto"/>
              </w:divBdr>
              <w:divsChild>
                <w:div w:id="1511022230">
                  <w:marLeft w:val="0"/>
                  <w:marRight w:val="0"/>
                  <w:marTop w:val="0"/>
                  <w:marBottom w:val="0"/>
                  <w:divBdr>
                    <w:top w:val="none" w:sz="0" w:space="0" w:color="auto"/>
                    <w:left w:val="none" w:sz="0" w:space="0" w:color="auto"/>
                    <w:bottom w:val="none" w:sz="0" w:space="0" w:color="auto"/>
                    <w:right w:val="none" w:sz="0" w:space="0" w:color="auto"/>
                  </w:divBdr>
                </w:div>
              </w:divsChild>
            </w:div>
            <w:div w:id="1405489550">
              <w:marLeft w:val="0"/>
              <w:marRight w:val="0"/>
              <w:marTop w:val="0"/>
              <w:marBottom w:val="0"/>
              <w:divBdr>
                <w:top w:val="none" w:sz="0" w:space="0" w:color="auto"/>
                <w:left w:val="none" w:sz="0" w:space="0" w:color="auto"/>
                <w:bottom w:val="none" w:sz="0" w:space="0" w:color="auto"/>
                <w:right w:val="none" w:sz="0" w:space="0" w:color="auto"/>
              </w:divBdr>
            </w:div>
            <w:div w:id="1532114309">
              <w:marLeft w:val="0"/>
              <w:marRight w:val="0"/>
              <w:marTop w:val="0"/>
              <w:marBottom w:val="0"/>
              <w:divBdr>
                <w:top w:val="none" w:sz="0" w:space="0" w:color="auto"/>
                <w:left w:val="none" w:sz="0" w:space="0" w:color="auto"/>
                <w:bottom w:val="none" w:sz="0" w:space="0" w:color="auto"/>
                <w:right w:val="none" w:sz="0" w:space="0" w:color="auto"/>
              </w:divBdr>
              <w:divsChild>
                <w:div w:id="2121023528">
                  <w:marLeft w:val="0"/>
                  <w:marRight w:val="0"/>
                  <w:marTop w:val="0"/>
                  <w:marBottom w:val="0"/>
                  <w:divBdr>
                    <w:top w:val="none" w:sz="0" w:space="0" w:color="auto"/>
                    <w:left w:val="none" w:sz="0" w:space="0" w:color="auto"/>
                    <w:bottom w:val="none" w:sz="0" w:space="0" w:color="auto"/>
                    <w:right w:val="none" w:sz="0" w:space="0" w:color="auto"/>
                  </w:divBdr>
                </w:div>
              </w:divsChild>
            </w:div>
            <w:div w:id="1831871942">
              <w:marLeft w:val="0"/>
              <w:marRight w:val="0"/>
              <w:marTop w:val="0"/>
              <w:marBottom w:val="0"/>
              <w:divBdr>
                <w:top w:val="none" w:sz="0" w:space="0" w:color="auto"/>
                <w:left w:val="none" w:sz="0" w:space="0" w:color="auto"/>
                <w:bottom w:val="none" w:sz="0" w:space="0" w:color="auto"/>
                <w:right w:val="none" w:sz="0" w:space="0" w:color="auto"/>
              </w:divBdr>
              <w:divsChild>
                <w:div w:id="6088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07613">
          <w:marLeft w:val="0"/>
          <w:marRight w:val="0"/>
          <w:marTop w:val="0"/>
          <w:marBottom w:val="0"/>
          <w:divBdr>
            <w:top w:val="none" w:sz="0" w:space="0" w:color="auto"/>
            <w:left w:val="none" w:sz="0" w:space="0" w:color="auto"/>
            <w:bottom w:val="none" w:sz="0" w:space="0" w:color="auto"/>
            <w:right w:val="none" w:sz="0" w:space="0" w:color="auto"/>
          </w:divBdr>
          <w:divsChild>
            <w:div w:id="1454247771">
              <w:marLeft w:val="0"/>
              <w:marRight w:val="0"/>
              <w:marTop w:val="0"/>
              <w:marBottom w:val="0"/>
              <w:divBdr>
                <w:top w:val="none" w:sz="0" w:space="0" w:color="auto"/>
                <w:left w:val="none" w:sz="0" w:space="0" w:color="auto"/>
                <w:bottom w:val="none" w:sz="0" w:space="0" w:color="auto"/>
                <w:right w:val="none" w:sz="0" w:space="0" w:color="auto"/>
              </w:divBdr>
            </w:div>
          </w:divsChild>
        </w:div>
        <w:div w:id="811629679">
          <w:marLeft w:val="0"/>
          <w:marRight w:val="0"/>
          <w:marTop w:val="0"/>
          <w:marBottom w:val="0"/>
          <w:divBdr>
            <w:top w:val="none" w:sz="0" w:space="0" w:color="auto"/>
            <w:left w:val="none" w:sz="0" w:space="0" w:color="auto"/>
            <w:bottom w:val="none" w:sz="0" w:space="0" w:color="auto"/>
            <w:right w:val="none" w:sz="0" w:space="0" w:color="auto"/>
          </w:divBdr>
          <w:divsChild>
            <w:div w:id="1076048937">
              <w:marLeft w:val="0"/>
              <w:marRight w:val="0"/>
              <w:marTop w:val="0"/>
              <w:marBottom w:val="0"/>
              <w:divBdr>
                <w:top w:val="none" w:sz="0" w:space="0" w:color="auto"/>
                <w:left w:val="none" w:sz="0" w:space="0" w:color="auto"/>
                <w:bottom w:val="none" w:sz="0" w:space="0" w:color="auto"/>
                <w:right w:val="none" w:sz="0" w:space="0" w:color="auto"/>
              </w:divBdr>
            </w:div>
          </w:divsChild>
        </w:div>
        <w:div w:id="940988281">
          <w:marLeft w:val="0"/>
          <w:marRight w:val="0"/>
          <w:marTop w:val="0"/>
          <w:marBottom w:val="0"/>
          <w:divBdr>
            <w:top w:val="none" w:sz="0" w:space="0" w:color="auto"/>
            <w:left w:val="none" w:sz="0" w:space="0" w:color="auto"/>
            <w:bottom w:val="none" w:sz="0" w:space="0" w:color="auto"/>
            <w:right w:val="none" w:sz="0" w:space="0" w:color="auto"/>
          </w:divBdr>
          <w:divsChild>
            <w:div w:id="2064256362">
              <w:marLeft w:val="0"/>
              <w:marRight w:val="0"/>
              <w:marTop w:val="0"/>
              <w:marBottom w:val="0"/>
              <w:divBdr>
                <w:top w:val="none" w:sz="0" w:space="0" w:color="auto"/>
                <w:left w:val="none" w:sz="0" w:space="0" w:color="auto"/>
                <w:bottom w:val="none" w:sz="0" w:space="0" w:color="auto"/>
                <w:right w:val="none" w:sz="0" w:space="0" w:color="auto"/>
              </w:divBdr>
            </w:div>
          </w:divsChild>
        </w:div>
        <w:div w:id="1009062194">
          <w:marLeft w:val="0"/>
          <w:marRight w:val="0"/>
          <w:marTop w:val="0"/>
          <w:marBottom w:val="0"/>
          <w:divBdr>
            <w:top w:val="none" w:sz="0" w:space="0" w:color="auto"/>
            <w:left w:val="none" w:sz="0" w:space="0" w:color="auto"/>
            <w:bottom w:val="none" w:sz="0" w:space="0" w:color="auto"/>
            <w:right w:val="none" w:sz="0" w:space="0" w:color="auto"/>
          </w:divBdr>
          <w:divsChild>
            <w:div w:id="556816412">
              <w:marLeft w:val="0"/>
              <w:marRight w:val="0"/>
              <w:marTop w:val="0"/>
              <w:marBottom w:val="0"/>
              <w:divBdr>
                <w:top w:val="none" w:sz="0" w:space="0" w:color="auto"/>
                <w:left w:val="none" w:sz="0" w:space="0" w:color="auto"/>
                <w:bottom w:val="none" w:sz="0" w:space="0" w:color="auto"/>
                <w:right w:val="none" w:sz="0" w:space="0" w:color="auto"/>
              </w:divBdr>
            </w:div>
            <w:div w:id="1090812730">
              <w:marLeft w:val="0"/>
              <w:marRight w:val="0"/>
              <w:marTop w:val="0"/>
              <w:marBottom w:val="0"/>
              <w:divBdr>
                <w:top w:val="none" w:sz="0" w:space="0" w:color="auto"/>
                <w:left w:val="none" w:sz="0" w:space="0" w:color="auto"/>
                <w:bottom w:val="none" w:sz="0" w:space="0" w:color="auto"/>
                <w:right w:val="none" w:sz="0" w:space="0" w:color="auto"/>
              </w:divBdr>
              <w:divsChild>
                <w:div w:id="1389374582">
                  <w:marLeft w:val="0"/>
                  <w:marRight w:val="0"/>
                  <w:marTop w:val="0"/>
                  <w:marBottom w:val="0"/>
                  <w:divBdr>
                    <w:top w:val="none" w:sz="0" w:space="0" w:color="auto"/>
                    <w:left w:val="none" w:sz="0" w:space="0" w:color="auto"/>
                    <w:bottom w:val="none" w:sz="0" w:space="0" w:color="auto"/>
                    <w:right w:val="none" w:sz="0" w:space="0" w:color="auto"/>
                  </w:divBdr>
                </w:div>
              </w:divsChild>
            </w:div>
            <w:div w:id="1828671979">
              <w:marLeft w:val="0"/>
              <w:marRight w:val="0"/>
              <w:marTop w:val="0"/>
              <w:marBottom w:val="0"/>
              <w:divBdr>
                <w:top w:val="none" w:sz="0" w:space="0" w:color="auto"/>
                <w:left w:val="none" w:sz="0" w:space="0" w:color="auto"/>
                <w:bottom w:val="none" w:sz="0" w:space="0" w:color="auto"/>
                <w:right w:val="none" w:sz="0" w:space="0" w:color="auto"/>
              </w:divBdr>
              <w:divsChild>
                <w:div w:id="4714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80610">
          <w:marLeft w:val="0"/>
          <w:marRight w:val="0"/>
          <w:marTop w:val="0"/>
          <w:marBottom w:val="0"/>
          <w:divBdr>
            <w:top w:val="none" w:sz="0" w:space="0" w:color="auto"/>
            <w:left w:val="none" w:sz="0" w:space="0" w:color="auto"/>
            <w:bottom w:val="none" w:sz="0" w:space="0" w:color="auto"/>
            <w:right w:val="none" w:sz="0" w:space="0" w:color="auto"/>
          </w:divBdr>
          <w:divsChild>
            <w:div w:id="853346313">
              <w:marLeft w:val="0"/>
              <w:marRight w:val="0"/>
              <w:marTop w:val="0"/>
              <w:marBottom w:val="0"/>
              <w:divBdr>
                <w:top w:val="none" w:sz="0" w:space="0" w:color="auto"/>
                <w:left w:val="none" w:sz="0" w:space="0" w:color="auto"/>
                <w:bottom w:val="none" w:sz="0" w:space="0" w:color="auto"/>
                <w:right w:val="none" w:sz="0" w:space="0" w:color="auto"/>
              </w:divBdr>
            </w:div>
          </w:divsChild>
        </w:div>
        <w:div w:id="2094009938">
          <w:marLeft w:val="0"/>
          <w:marRight w:val="0"/>
          <w:marTop w:val="0"/>
          <w:marBottom w:val="0"/>
          <w:divBdr>
            <w:top w:val="none" w:sz="0" w:space="0" w:color="auto"/>
            <w:left w:val="none" w:sz="0" w:space="0" w:color="auto"/>
            <w:bottom w:val="none" w:sz="0" w:space="0" w:color="auto"/>
            <w:right w:val="none" w:sz="0" w:space="0" w:color="auto"/>
          </w:divBdr>
          <w:divsChild>
            <w:div w:id="17734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0424">
      <w:bodyDiv w:val="1"/>
      <w:marLeft w:val="0"/>
      <w:marRight w:val="0"/>
      <w:marTop w:val="0"/>
      <w:marBottom w:val="0"/>
      <w:divBdr>
        <w:top w:val="none" w:sz="0" w:space="0" w:color="auto"/>
        <w:left w:val="none" w:sz="0" w:space="0" w:color="auto"/>
        <w:bottom w:val="none" w:sz="0" w:space="0" w:color="auto"/>
        <w:right w:val="none" w:sz="0" w:space="0" w:color="auto"/>
      </w:divBdr>
    </w:div>
    <w:div w:id="1925842998">
      <w:bodyDiv w:val="1"/>
      <w:marLeft w:val="0"/>
      <w:marRight w:val="0"/>
      <w:marTop w:val="0"/>
      <w:marBottom w:val="0"/>
      <w:divBdr>
        <w:top w:val="none" w:sz="0" w:space="0" w:color="auto"/>
        <w:left w:val="none" w:sz="0" w:space="0" w:color="auto"/>
        <w:bottom w:val="none" w:sz="0" w:space="0" w:color="auto"/>
        <w:right w:val="none" w:sz="0" w:space="0" w:color="auto"/>
      </w:divBdr>
    </w:div>
    <w:div w:id="1953441800">
      <w:bodyDiv w:val="1"/>
      <w:marLeft w:val="0"/>
      <w:marRight w:val="0"/>
      <w:marTop w:val="0"/>
      <w:marBottom w:val="0"/>
      <w:divBdr>
        <w:top w:val="none" w:sz="0" w:space="0" w:color="auto"/>
        <w:left w:val="none" w:sz="0" w:space="0" w:color="auto"/>
        <w:bottom w:val="none" w:sz="0" w:space="0" w:color="auto"/>
        <w:right w:val="none" w:sz="0" w:space="0" w:color="auto"/>
      </w:divBdr>
    </w:div>
    <w:div w:id="1956325823">
      <w:bodyDiv w:val="1"/>
      <w:marLeft w:val="0"/>
      <w:marRight w:val="0"/>
      <w:marTop w:val="0"/>
      <w:marBottom w:val="0"/>
      <w:divBdr>
        <w:top w:val="none" w:sz="0" w:space="0" w:color="auto"/>
        <w:left w:val="none" w:sz="0" w:space="0" w:color="auto"/>
        <w:bottom w:val="none" w:sz="0" w:space="0" w:color="auto"/>
        <w:right w:val="none" w:sz="0" w:space="0" w:color="auto"/>
      </w:divBdr>
    </w:div>
    <w:div w:id="1974017802">
      <w:bodyDiv w:val="1"/>
      <w:marLeft w:val="0"/>
      <w:marRight w:val="0"/>
      <w:marTop w:val="0"/>
      <w:marBottom w:val="0"/>
      <w:divBdr>
        <w:top w:val="none" w:sz="0" w:space="0" w:color="auto"/>
        <w:left w:val="none" w:sz="0" w:space="0" w:color="auto"/>
        <w:bottom w:val="none" w:sz="0" w:space="0" w:color="auto"/>
        <w:right w:val="none" w:sz="0" w:space="0" w:color="auto"/>
      </w:divBdr>
      <w:divsChild>
        <w:div w:id="1176920631">
          <w:marLeft w:val="0"/>
          <w:marRight w:val="0"/>
          <w:marTop w:val="0"/>
          <w:marBottom w:val="0"/>
          <w:divBdr>
            <w:top w:val="none" w:sz="0" w:space="0" w:color="auto"/>
            <w:left w:val="none" w:sz="0" w:space="0" w:color="auto"/>
            <w:bottom w:val="none" w:sz="0" w:space="0" w:color="auto"/>
            <w:right w:val="none" w:sz="0" w:space="0" w:color="auto"/>
          </w:divBdr>
          <w:divsChild>
            <w:div w:id="46221261">
              <w:marLeft w:val="0"/>
              <w:marRight w:val="0"/>
              <w:marTop w:val="0"/>
              <w:marBottom w:val="0"/>
              <w:divBdr>
                <w:top w:val="none" w:sz="0" w:space="0" w:color="auto"/>
                <w:left w:val="none" w:sz="0" w:space="0" w:color="auto"/>
                <w:bottom w:val="none" w:sz="0" w:space="0" w:color="auto"/>
                <w:right w:val="none" w:sz="0" w:space="0" w:color="auto"/>
              </w:divBdr>
              <w:divsChild>
                <w:div w:id="1292983089">
                  <w:marLeft w:val="0"/>
                  <w:marRight w:val="0"/>
                  <w:marTop w:val="0"/>
                  <w:marBottom w:val="0"/>
                  <w:divBdr>
                    <w:top w:val="none" w:sz="0" w:space="0" w:color="auto"/>
                    <w:left w:val="none" w:sz="0" w:space="0" w:color="auto"/>
                    <w:bottom w:val="none" w:sz="0" w:space="0" w:color="auto"/>
                    <w:right w:val="none" w:sz="0" w:space="0" w:color="auto"/>
                  </w:divBdr>
                  <w:divsChild>
                    <w:div w:id="1256746117">
                      <w:marLeft w:val="0"/>
                      <w:marRight w:val="0"/>
                      <w:marTop w:val="0"/>
                      <w:marBottom w:val="0"/>
                      <w:divBdr>
                        <w:top w:val="none" w:sz="0" w:space="0" w:color="auto"/>
                        <w:left w:val="none" w:sz="0" w:space="0" w:color="auto"/>
                        <w:bottom w:val="none" w:sz="0" w:space="0" w:color="auto"/>
                        <w:right w:val="none" w:sz="0" w:space="0" w:color="auto"/>
                      </w:divBdr>
                    </w:div>
                  </w:divsChild>
                </w:div>
                <w:div w:id="1401172814">
                  <w:marLeft w:val="0"/>
                  <w:marRight w:val="0"/>
                  <w:marTop w:val="0"/>
                  <w:marBottom w:val="0"/>
                  <w:divBdr>
                    <w:top w:val="none" w:sz="0" w:space="0" w:color="auto"/>
                    <w:left w:val="none" w:sz="0" w:space="0" w:color="auto"/>
                    <w:bottom w:val="none" w:sz="0" w:space="0" w:color="auto"/>
                    <w:right w:val="none" w:sz="0" w:space="0" w:color="auto"/>
                  </w:divBdr>
                  <w:divsChild>
                    <w:div w:id="858853783">
                      <w:marLeft w:val="0"/>
                      <w:marRight w:val="0"/>
                      <w:marTop w:val="0"/>
                      <w:marBottom w:val="0"/>
                      <w:divBdr>
                        <w:top w:val="none" w:sz="0" w:space="0" w:color="auto"/>
                        <w:left w:val="none" w:sz="0" w:space="0" w:color="auto"/>
                        <w:bottom w:val="none" w:sz="0" w:space="0" w:color="auto"/>
                        <w:right w:val="none" w:sz="0" w:space="0" w:color="auto"/>
                      </w:divBdr>
                    </w:div>
                  </w:divsChild>
                </w:div>
                <w:div w:id="1467894123">
                  <w:marLeft w:val="0"/>
                  <w:marRight w:val="0"/>
                  <w:marTop w:val="0"/>
                  <w:marBottom w:val="0"/>
                  <w:divBdr>
                    <w:top w:val="none" w:sz="0" w:space="0" w:color="auto"/>
                    <w:left w:val="none" w:sz="0" w:space="0" w:color="auto"/>
                    <w:bottom w:val="none" w:sz="0" w:space="0" w:color="auto"/>
                    <w:right w:val="none" w:sz="0" w:space="0" w:color="auto"/>
                  </w:divBdr>
                  <w:divsChild>
                    <w:div w:id="940799427">
                      <w:marLeft w:val="0"/>
                      <w:marRight w:val="0"/>
                      <w:marTop w:val="0"/>
                      <w:marBottom w:val="0"/>
                      <w:divBdr>
                        <w:top w:val="none" w:sz="0" w:space="0" w:color="auto"/>
                        <w:left w:val="none" w:sz="0" w:space="0" w:color="auto"/>
                        <w:bottom w:val="none" w:sz="0" w:space="0" w:color="auto"/>
                        <w:right w:val="none" w:sz="0" w:space="0" w:color="auto"/>
                      </w:divBdr>
                    </w:div>
                  </w:divsChild>
                </w:div>
                <w:div w:id="2076775457">
                  <w:marLeft w:val="0"/>
                  <w:marRight w:val="0"/>
                  <w:marTop w:val="0"/>
                  <w:marBottom w:val="0"/>
                  <w:divBdr>
                    <w:top w:val="none" w:sz="0" w:space="0" w:color="auto"/>
                    <w:left w:val="none" w:sz="0" w:space="0" w:color="auto"/>
                    <w:bottom w:val="none" w:sz="0" w:space="0" w:color="auto"/>
                    <w:right w:val="none" w:sz="0" w:space="0" w:color="auto"/>
                  </w:divBdr>
                </w:div>
                <w:div w:id="2103258063">
                  <w:marLeft w:val="0"/>
                  <w:marRight w:val="0"/>
                  <w:marTop w:val="0"/>
                  <w:marBottom w:val="0"/>
                  <w:divBdr>
                    <w:top w:val="none" w:sz="0" w:space="0" w:color="auto"/>
                    <w:left w:val="none" w:sz="0" w:space="0" w:color="auto"/>
                    <w:bottom w:val="none" w:sz="0" w:space="0" w:color="auto"/>
                    <w:right w:val="none" w:sz="0" w:space="0" w:color="auto"/>
                  </w:divBdr>
                  <w:divsChild>
                    <w:div w:id="76311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3929">
              <w:marLeft w:val="0"/>
              <w:marRight w:val="0"/>
              <w:marTop w:val="0"/>
              <w:marBottom w:val="0"/>
              <w:divBdr>
                <w:top w:val="none" w:sz="0" w:space="0" w:color="auto"/>
                <w:left w:val="none" w:sz="0" w:space="0" w:color="auto"/>
                <w:bottom w:val="none" w:sz="0" w:space="0" w:color="auto"/>
                <w:right w:val="none" w:sz="0" w:space="0" w:color="auto"/>
              </w:divBdr>
              <w:divsChild>
                <w:div w:id="304969667">
                  <w:marLeft w:val="0"/>
                  <w:marRight w:val="0"/>
                  <w:marTop w:val="0"/>
                  <w:marBottom w:val="0"/>
                  <w:divBdr>
                    <w:top w:val="none" w:sz="0" w:space="0" w:color="auto"/>
                    <w:left w:val="none" w:sz="0" w:space="0" w:color="auto"/>
                    <w:bottom w:val="none" w:sz="0" w:space="0" w:color="auto"/>
                    <w:right w:val="none" w:sz="0" w:space="0" w:color="auto"/>
                  </w:divBdr>
                  <w:divsChild>
                    <w:div w:id="1461608769">
                      <w:marLeft w:val="0"/>
                      <w:marRight w:val="0"/>
                      <w:marTop w:val="0"/>
                      <w:marBottom w:val="0"/>
                      <w:divBdr>
                        <w:top w:val="none" w:sz="0" w:space="0" w:color="auto"/>
                        <w:left w:val="none" w:sz="0" w:space="0" w:color="auto"/>
                        <w:bottom w:val="none" w:sz="0" w:space="0" w:color="auto"/>
                        <w:right w:val="none" w:sz="0" w:space="0" w:color="auto"/>
                      </w:divBdr>
                    </w:div>
                  </w:divsChild>
                </w:div>
                <w:div w:id="1174995317">
                  <w:marLeft w:val="0"/>
                  <w:marRight w:val="0"/>
                  <w:marTop w:val="0"/>
                  <w:marBottom w:val="0"/>
                  <w:divBdr>
                    <w:top w:val="none" w:sz="0" w:space="0" w:color="auto"/>
                    <w:left w:val="none" w:sz="0" w:space="0" w:color="auto"/>
                    <w:bottom w:val="none" w:sz="0" w:space="0" w:color="auto"/>
                    <w:right w:val="none" w:sz="0" w:space="0" w:color="auto"/>
                  </w:divBdr>
                  <w:divsChild>
                    <w:div w:id="658771914">
                      <w:marLeft w:val="0"/>
                      <w:marRight w:val="0"/>
                      <w:marTop w:val="0"/>
                      <w:marBottom w:val="0"/>
                      <w:divBdr>
                        <w:top w:val="none" w:sz="0" w:space="0" w:color="auto"/>
                        <w:left w:val="none" w:sz="0" w:space="0" w:color="auto"/>
                        <w:bottom w:val="none" w:sz="0" w:space="0" w:color="auto"/>
                        <w:right w:val="none" w:sz="0" w:space="0" w:color="auto"/>
                      </w:divBdr>
                    </w:div>
                  </w:divsChild>
                </w:div>
                <w:div w:id="1543396184">
                  <w:marLeft w:val="0"/>
                  <w:marRight w:val="0"/>
                  <w:marTop w:val="0"/>
                  <w:marBottom w:val="0"/>
                  <w:divBdr>
                    <w:top w:val="none" w:sz="0" w:space="0" w:color="auto"/>
                    <w:left w:val="none" w:sz="0" w:space="0" w:color="auto"/>
                    <w:bottom w:val="none" w:sz="0" w:space="0" w:color="auto"/>
                    <w:right w:val="none" w:sz="0" w:space="0" w:color="auto"/>
                  </w:divBdr>
                </w:div>
                <w:div w:id="1567110682">
                  <w:marLeft w:val="0"/>
                  <w:marRight w:val="0"/>
                  <w:marTop w:val="0"/>
                  <w:marBottom w:val="0"/>
                  <w:divBdr>
                    <w:top w:val="none" w:sz="0" w:space="0" w:color="auto"/>
                    <w:left w:val="none" w:sz="0" w:space="0" w:color="auto"/>
                    <w:bottom w:val="none" w:sz="0" w:space="0" w:color="auto"/>
                    <w:right w:val="none" w:sz="0" w:space="0" w:color="auto"/>
                  </w:divBdr>
                  <w:divsChild>
                    <w:div w:id="183553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26110">
              <w:marLeft w:val="0"/>
              <w:marRight w:val="0"/>
              <w:marTop w:val="0"/>
              <w:marBottom w:val="0"/>
              <w:divBdr>
                <w:top w:val="none" w:sz="0" w:space="0" w:color="auto"/>
                <w:left w:val="none" w:sz="0" w:space="0" w:color="auto"/>
                <w:bottom w:val="none" w:sz="0" w:space="0" w:color="auto"/>
                <w:right w:val="none" w:sz="0" w:space="0" w:color="auto"/>
              </w:divBdr>
              <w:divsChild>
                <w:div w:id="752822457">
                  <w:marLeft w:val="0"/>
                  <w:marRight w:val="0"/>
                  <w:marTop w:val="0"/>
                  <w:marBottom w:val="0"/>
                  <w:divBdr>
                    <w:top w:val="none" w:sz="0" w:space="0" w:color="auto"/>
                    <w:left w:val="none" w:sz="0" w:space="0" w:color="auto"/>
                    <w:bottom w:val="none" w:sz="0" w:space="0" w:color="auto"/>
                    <w:right w:val="none" w:sz="0" w:space="0" w:color="auto"/>
                  </w:divBdr>
                </w:div>
                <w:div w:id="940911391">
                  <w:marLeft w:val="0"/>
                  <w:marRight w:val="0"/>
                  <w:marTop w:val="0"/>
                  <w:marBottom w:val="0"/>
                  <w:divBdr>
                    <w:top w:val="none" w:sz="0" w:space="0" w:color="auto"/>
                    <w:left w:val="none" w:sz="0" w:space="0" w:color="auto"/>
                    <w:bottom w:val="none" w:sz="0" w:space="0" w:color="auto"/>
                    <w:right w:val="none" w:sz="0" w:space="0" w:color="auto"/>
                  </w:divBdr>
                  <w:divsChild>
                    <w:div w:id="2065106392">
                      <w:marLeft w:val="0"/>
                      <w:marRight w:val="0"/>
                      <w:marTop w:val="0"/>
                      <w:marBottom w:val="0"/>
                      <w:divBdr>
                        <w:top w:val="none" w:sz="0" w:space="0" w:color="auto"/>
                        <w:left w:val="none" w:sz="0" w:space="0" w:color="auto"/>
                        <w:bottom w:val="none" w:sz="0" w:space="0" w:color="auto"/>
                        <w:right w:val="none" w:sz="0" w:space="0" w:color="auto"/>
                      </w:divBdr>
                      <w:divsChild>
                        <w:div w:id="12611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38860">
                  <w:marLeft w:val="0"/>
                  <w:marRight w:val="0"/>
                  <w:marTop w:val="0"/>
                  <w:marBottom w:val="0"/>
                  <w:divBdr>
                    <w:top w:val="none" w:sz="0" w:space="0" w:color="auto"/>
                    <w:left w:val="none" w:sz="0" w:space="0" w:color="auto"/>
                    <w:bottom w:val="none" w:sz="0" w:space="0" w:color="auto"/>
                    <w:right w:val="none" w:sz="0" w:space="0" w:color="auto"/>
                  </w:divBdr>
                  <w:divsChild>
                    <w:div w:id="1900282598">
                      <w:marLeft w:val="0"/>
                      <w:marRight w:val="0"/>
                      <w:marTop w:val="0"/>
                      <w:marBottom w:val="0"/>
                      <w:divBdr>
                        <w:top w:val="none" w:sz="0" w:space="0" w:color="auto"/>
                        <w:left w:val="none" w:sz="0" w:space="0" w:color="auto"/>
                        <w:bottom w:val="none" w:sz="0" w:space="0" w:color="auto"/>
                        <w:right w:val="none" w:sz="0" w:space="0" w:color="auto"/>
                      </w:divBdr>
                      <w:divsChild>
                        <w:div w:id="11247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0659">
                  <w:marLeft w:val="0"/>
                  <w:marRight w:val="0"/>
                  <w:marTop w:val="0"/>
                  <w:marBottom w:val="0"/>
                  <w:divBdr>
                    <w:top w:val="none" w:sz="0" w:space="0" w:color="auto"/>
                    <w:left w:val="none" w:sz="0" w:space="0" w:color="auto"/>
                    <w:bottom w:val="none" w:sz="0" w:space="0" w:color="auto"/>
                    <w:right w:val="none" w:sz="0" w:space="0" w:color="auto"/>
                  </w:divBdr>
                  <w:divsChild>
                    <w:div w:id="101993816">
                      <w:marLeft w:val="0"/>
                      <w:marRight w:val="0"/>
                      <w:marTop w:val="0"/>
                      <w:marBottom w:val="0"/>
                      <w:divBdr>
                        <w:top w:val="none" w:sz="0" w:space="0" w:color="auto"/>
                        <w:left w:val="none" w:sz="0" w:space="0" w:color="auto"/>
                        <w:bottom w:val="none" w:sz="0" w:space="0" w:color="auto"/>
                        <w:right w:val="none" w:sz="0" w:space="0" w:color="auto"/>
                      </w:divBdr>
                      <w:divsChild>
                        <w:div w:id="142595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4614">
                  <w:marLeft w:val="0"/>
                  <w:marRight w:val="0"/>
                  <w:marTop w:val="0"/>
                  <w:marBottom w:val="0"/>
                  <w:divBdr>
                    <w:top w:val="none" w:sz="0" w:space="0" w:color="auto"/>
                    <w:left w:val="none" w:sz="0" w:space="0" w:color="auto"/>
                    <w:bottom w:val="none" w:sz="0" w:space="0" w:color="auto"/>
                    <w:right w:val="none" w:sz="0" w:space="0" w:color="auto"/>
                  </w:divBdr>
                  <w:divsChild>
                    <w:div w:id="155538608">
                      <w:marLeft w:val="0"/>
                      <w:marRight w:val="0"/>
                      <w:marTop w:val="0"/>
                      <w:marBottom w:val="0"/>
                      <w:divBdr>
                        <w:top w:val="none" w:sz="0" w:space="0" w:color="auto"/>
                        <w:left w:val="none" w:sz="0" w:space="0" w:color="auto"/>
                        <w:bottom w:val="none" w:sz="0" w:space="0" w:color="auto"/>
                        <w:right w:val="none" w:sz="0" w:space="0" w:color="auto"/>
                      </w:divBdr>
                      <w:divsChild>
                        <w:div w:id="154647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42210">
              <w:marLeft w:val="0"/>
              <w:marRight w:val="0"/>
              <w:marTop w:val="0"/>
              <w:marBottom w:val="0"/>
              <w:divBdr>
                <w:top w:val="none" w:sz="0" w:space="0" w:color="auto"/>
                <w:left w:val="none" w:sz="0" w:space="0" w:color="auto"/>
                <w:bottom w:val="none" w:sz="0" w:space="0" w:color="auto"/>
                <w:right w:val="none" w:sz="0" w:space="0" w:color="auto"/>
              </w:divBdr>
              <w:divsChild>
                <w:div w:id="690764437">
                  <w:marLeft w:val="0"/>
                  <w:marRight w:val="0"/>
                  <w:marTop w:val="0"/>
                  <w:marBottom w:val="0"/>
                  <w:divBdr>
                    <w:top w:val="none" w:sz="0" w:space="0" w:color="auto"/>
                    <w:left w:val="none" w:sz="0" w:space="0" w:color="auto"/>
                    <w:bottom w:val="none" w:sz="0" w:space="0" w:color="auto"/>
                    <w:right w:val="none" w:sz="0" w:space="0" w:color="auto"/>
                  </w:divBdr>
                  <w:divsChild>
                    <w:div w:id="980042441">
                      <w:marLeft w:val="0"/>
                      <w:marRight w:val="0"/>
                      <w:marTop w:val="0"/>
                      <w:marBottom w:val="0"/>
                      <w:divBdr>
                        <w:top w:val="none" w:sz="0" w:space="0" w:color="auto"/>
                        <w:left w:val="none" w:sz="0" w:space="0" w:color="auto"/>
                        <w:bottom w:val="none" w:sz="0" w:space="0" w:color="auto"/>
                        <w:right w:val="none" w:sz="0" w:space="0" w:color="auto"/>
                      </w:divBdr>
                    </w:div>
                  </w:divsChild>
                </w:div>
                <w:div w:id="881946263">
                  <w:marLeft w:val="0"/>
                  <w:marRight w:val="0"/>
                  <w:marTop w:val="0"/>
                  <w:marBottom w:val="0"/>
                  <w:divBdr>
                    <w:top w:val="none" w:sz="0" w:space="0" w:color="auto"/>
                    <w:left w:val="none" w:sz="0" w:space="0" w:color="auto"/>
                    <w:bottom w:val="none" w:sz="0" w:space="0" w:color="auto"/>
                    <w:right w:val="none" w:sz="0" w:space="0" w:color="auto"/>
                  </w:divBdr>
                  <w:divsChild>
                    <w:div w:id="828331492">
                      <w:marLeft w:val="0"/>
                      <w:marRight w:val="0"/>
                      <w:marTop w:val="0"/>
                      <w:marBottom w:val="0"/>
                      <w:divBdr>
                        <w:top w:val="none" w:sz="0" w:space="0" w:color="auto"/>
                        <w:left w:val="none" w:sz="0" w:space="0" w:color="auto"/>
                        <w:bottom w:val="none" w:sz="0" w:space="0" w:color="auto"/>
                        <w:right w:val="none" w:sz="0" w:space="0" w:color="auto"/>
                      </w:divBdr>
                    </w:div>
                  </w:divsChild>
                </w:div>
                <w:div w:id="944919055">
                  <w:marLeft w:val="0"/>
                  <w:marRight w:val="0"/>
                  <w:marTop w:val="0"/>
                  <w:marBottom w:val="0"/>
                  <w:divBdr>
                    <w:top w:val="none" w:sz="0" w:space="0" w:color="auto"/>
                    <w:left w:val="none" w:sz="0" w:space="0" w:color="auto"/>
                    <w:bottom w:val="none" w:sz="0" w:space="0" w:color="auto"/>
                    <w:right w:val="none" w:sz="0" w:space="0" w:color="auto"/>
                  </w:divBdr>
                  <w:divsChild>
                    <w:div w:id="1980918596">
                      <w:marLeft w:val="0"/>
                      <w:marRight w:val="0"/>
                      <w:marTop w:val="0"/>
                      <w:marBottom w:val="0"/>
                      <w:divBdr>
                        <w:top w:val="none" w:sz="0" w:space="0" w:color="auto"/>
                        <w:left w:val="none" w:sz="0" w:space="0" w:color="auto"/>
                        <w:bottom w:val="none" w:sz="0" w:space="0" w:color="auto"/>
                        <w:right w:val="none" w:sz="0" w:space="0" w:color="auto"/>
                      </w:divBdr>
                    </w:div>
                  </w:divsChild>
                </w:div>
                <w:div w:id="1753160804">
                  <w:marLeft w:val="0"/>
                  <w:marRight w:val="0"/>
                  <w:marTop w:val="0"/>
                  <w:marBottom w:val="0"/>
                  <w:divBdr>
                    <w:top w:val="none" w:sz="0" w:space="0" w:color="auto"/>
                    <w:left w:val="none" w:sz="0" w:space="0" w:color="auto"/>
                    <w:bottom w:val="none" w:sz="0" w:space="0" w:color="auto"/>
                    <w:right w:val="none" w:sz="0" w:space="0" w:color="auto"/>
                  </w:divBdr>
                </w:div>
              </w:divsChild>
            </w:div>
            <w:div w:id="551844265">
              <w:marLeft w:val="0"/>
              <w:marRight w:val="0"/>
              <w:marTop w:val="0"/>
              <w:marBottom w:val="0"/>
              <w:divBdr>
                <w:top w:val="none" w:sz="0" w:space="0" w:color="auto"/>
                <w:left w:val="none" w:sz="0" w:space="0" w:color="auto"/>
                <w:bottom w:val="none" w:sz="0" w:space="0" w:color="auto"/>
                <w:right w:val="none" w:sz="0" w:space="0" w:color="auto"/>
              </w:divBdr>
              <w:divsChild>
                <w:div w:id="734013620">
                  <w:marLeft w:val="0"/>
                  <w:marRight w:val="0"/>
                  <w:marTop w:val="0"/>
                  <w:marBottom w:val="0"/>
                  <w:divBdr>
                    <w:top w:val="none" w:sz="0" w:space="0" w:color="auto"/>
                    <w:left w:val="none" w:sz="0" w:space="0" w:color="auto"/>
                    <w:bottom w:val="none" w:sz="0" w:space="0" w:color="auto"/>
                    <w:right w:val="none" w:sz="0" w:space="0" w:color="auto"/>
                  </w:divBdr>
                </w:div>
              </w:divsChild>
            </w:div>
            <w:div w:id="679160200">
              <w:marLeft w:val="0"/>
              <w:marRight w:val="0"/>
              <w:marTop w:val="0"/>
              <w:marBottom w:val="0"/>
              <w:divBdr>
                <w:top w:val="none" w:sz="0" w:space="0" w:color="auto"/>
                <w:left w:val="none" w:sz="0" w:space="0" w:color="auto"/>
                <w:bottom w:val="none" w:sz="0" w:space="0" w:color="auto"/>
                <w:right w:val="none" w:sz="0" w:space="0" w:color="auto"/>
              </w:divBdr>
            </w:div>
            <w:div w:id="1267081596">
              <w:marLeft w:val="0"/>
              <w:marRight w:val="0"/>
              <w:marTop w:val="0"/>
              <w:marBottom w:val="0"/>
              <w:divBdr>
                <w:top w:val="none" w:sz="0" w:space="0" w:color="auto"/>
                <w:left w:val="none" w:sz="0" w:space="0" w:color="auto"/>
                <w:bottom w:val="none" w:sz="0" w:space="0" w:color="auto"/>
                <w:right w:val="none" w:sz="0" w:space="0" w:color="auto"/>
              </w:divBdr>
              <w:divsChild>
                <w:div w:id="341130429">
                  <w:marLeft w:val="0"/>
                  <w:marRight w:val="0"/>
                  <w:marTop w:val="0"/>
                  <w:marBottom w:val="0"/>
                  <w:divBdr>
                    <w:top w:val="none" w:sz="0" w:space="0" w:color="auto"/>
                    <w:left w:val="none" w:sz="0" w:space="0" w:color="auto"/>
                    <w:bottom w:val="none" w:sz="0" w:space="0" w:color="auto"/>
                    <w:right w:val="none" w:sz="0" w:space="0" w:color="auto"/>
                  </w:divBdr>
                </w:div>
                <w:div w:id="1227182147">
                  <w:marLeft w:val="0"/>
                  <w:marRight w:val="0"/>
                  <w:marTop w:val="0"/>
                  <w:marBottom w:val="0"/>
                  <w:divBdr>
                    <w:top w:val="none" w:sz="0" w:space="0" w:color="auto"/>
                    <w:left w:val="none" w:sz="0" w:space="0" w:color="auto"/>
                    <w:bottom w:val="none" w:sz="0" w:space="0" w:color="auto"/>
                    <w:right w:val="none" w:sz="0" w:space="0" w:color="auto"/>
                  </w:divBdr>
                  <w:divsChild>
                    <w:div w:id="891383547">
                      <w:marLeft w:val="0"/>
                      <w:marRight w:val="0"/>
                      <w:marTop w:val="0"/>
                      <w:marBottom w:val="0"/>
                      <w:divBdr>
                        <w:top w:val="none" w:sz="0" w:space="0" w:color="auto"/>
                        <w:left w:val="none" w:sz="0" w:space="0" w:color="auto"/>
                        <w:bottom w:val="none" w:sz="0" w:space="0" w:color="auto"/>
                        <w:right w:val="none" w:sz="0" w:space="0" w:color="auto"/>
                      </w:divBdr>
                    </w:div>
                  </w:divsChild>
                </w:div>
                <w:div w:id="1401292668">
                  <w:marLeft w:val="0"/>
                  <w:marRight w:val="0"/>
                  <w:marTop w:val="0"/>
                  <w:marBottom w:val="0"/>
                  <w:divBdr>
                    <w:top w:val="none" w:sz="0" w:space="0" w:color="auto"/>
                    <w:left w:val="none" w:sz="0" w:space="0" w:color="auto"/>
                    <w:bottom w:val="none" w:sz="0" w:space="0" w:color="auto"/>
                    <w:right w:val="none" w:sz="0" w:space="0" w:color="auto"/>
                  </w:divBdr>
                  <w:divsChild>
                    <w:div w:id="1111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5360">
              <w:marLeft w:val="0"/>
              <w:marRight w:val="0"/>
              <w:marTop w:val="0"/>
              <w:marBottom w:val="0"/>
              <w:divBdr>
                <w:top w:val="none" w:sz="0" w:space="0" w:color="auto"/>
                <w:left w:val="none" w:sz="0" w:space="0" w:color="auto"/>
                <w:bottom w:val="none" w:sz="0" w:space="0" w:color="auto"/>
                <w:right w:val="none" w:sz="0" w:space="0" w:color="auto"/>
              </w:divBdr>
              <w:divsChild>
                <w:div w:id="67193131">
                  <w:marLeft w:val="0"/>
                  <w:marRight w:val="0"/>
                  <w:marTop w:val="0"/>
                  <w:marBottom w:val="0"/>
                  <w:divBdr>
                    <w:top w:val="none" w:sz="0" w:space="0" w:color="auto"/>
                    <w:left w:val="none" w:sz="0" w:space="0" w:color="auto"/>
                    <w:bottom w:val="none" w:sz="0" w:space="0" w:color="auto"/>
                    <w:right w:val="none" w:sz="0" w:space="0" w:color="auto"/>
                  </w:divBdr>
                  <w:divsChild>
                    <w:div w:id="754285857">
                      <w:marLeft w:val="0"/>
                      <w:marRight w:val="0"/>
                      <w:marTop w:val="0"/>
                      <w:marBottom w:val="0"/>
                      <w:divBdr>
                        <w:top w:val="none" w:sz="0" w:space="0" w:color="auto"/>
                        <w:left w:val="none" w:sz="0" w:space="0" w:color="auto"/>
                        <w:bottom w:val="none" w:sz="0" w:space="0" w:color="auto"/>
                        <w:right w:val="none" w:sz="0" w:space="0" w:color="auto"/>
                      </w:divBdr>
                    </w:div>
                  </w:divsChild>
                </w:div>
                <w:div w:id="141895912">
                  <w:marLeft w:val="0"/>
                  <w:marRight w:val="0"/>
                  <w:marTop w:val="0"/>
                  <w:marBottom w:val="0"/>
                  <w:divBdr>
                    <w:top w:val="none" w:sz="0" w:space="0" w:color="auto"/>
                    <w:left w:val="none" w:sz="0" w:space="0" w:color="auto"/>
                    <w:bottom w:val="none" w:sz="0" w:space="0" w:color="auto"/>
                    <w:right w:val="none" w:sz="0" w:space="0" w:color="auto"/>
                  </w:divBdr>
                  <w:divsChild>
                    <w:div w:id="1340082060">
                      <w:marLeft w:val="0"/>
                      <w:marRight w:val="0"/>
                      <w:marTop w:val="0"/>
                      <w:marBottom w:val="0"/>
                      <w:divBdr>
                        <w:top w:val="none" w:sz="0" w:space="0" w:color="auto"/>
                        <w:left w:val="none" w:sz="0" w:space="0" w:color="auto"/>
                        <w:bottom w:val="none" w:sz="0" w:space="0" w:color="auto"/>
                        <w:right w:val="none" w:sz="0" w:space="0" w:color="auto"/>
                      </w:divBdr>
                    </w:div>
                  </w:divsChild>
                </w:div>
                <w:div w:id="328873699">
                  <w:marLeft w:val="0"/>
                  <w:marRight w:val="0"/>
                  <w:marTop w:val="0"/>
                  <w:marBottom w:val="0"/>
                  <w:divBdr>
                    <w:top w:val="none" w:sz="0" w:space="0" w:color="auto"/>
                    <w:left w:val="none" w:sz="0" w:space="0" w:color="auto"/>
                    <w:bottom w:val="none" w:sz="0" w:space="0" w:color="auto"/>
                    <w:right w:val="none" w:sz="0" w:space="0" w:color="auto"/>
                  </w:divBdr>
                  <w:divsChild>
                    <w:div w:id="12154855">
                      <w:marLeft w:val="0"/>
                      <w:marRight w:val="0"/>
                      <w:marTop w:val="0"/>
                      <w:marBottom w:val="0"/>
                      <w:divBdr>
                        <w:top w:val="none" w:sz="0" w:space="0" w:color="auto"/>
                        <w:left w:val="none" w:sz="0" w:space="0" w:color="auto"/>
                        <w:bottom w:val="none" w:sz="0" w:space="0" w:color="auto"/>
                        <w:right w:val="none" w:sz="0" w:space="0" w:color="auto"/>
                      </w:divBdr>
                      <w:divsChild>
                        <w:div w:id="731536440">
                          <w:marLeft w:val="0"/>
                          <w:marRight w:val="0"/>
                          <w:marTop w:val="0"/>
                          <w:marBottom w:val="0"/>
                          <w:divBdr>
                            <w:top w:val="none" w:sz="0" w:space="0" w:color="auto"/>
                            <w:left w:val="none" w:sz="0" w:space="0" w:color="auto"/>
                            <w:bottom w:val="none" w:sz="0" w:space="0" w:color="auto"/>
                            <w:right w:val="none" w:sz="0" w:space="0" w:color="auto"/>
                          </w:divBdr>
                          <w:divsChild>
                            <w:div w:id="15231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26768">
                      <w:marLeft w:val="0"/>
                      <w:marRight w:val="0"/>
                      <w:marTop w:val="0"/>
                      <w:marBottom w:val="0"/>
                      <w:divBdr>
                        <w:top w:val="none" w:sz="0" w:space="0" w:color="auto"/>
                        <w:left w:val="none" w:sz="0" w:space="0" w:color="auto"/>
                        <w:bottom w:val="none" w:sz="0" w:space="0" w:color="auto"/>
                        <w:right w:val="none" w:sz="0" w:space="0" w:color="auto"/>
                      </w:divBdr>
                      <w:divsChild>
                        <w:div w:id="2076273018">
                          <w:marLeft w:val="0"/>
                          <w:marRight w:val="0"/>
                          <w:marTop w:val="0"/>
                          <w:marBottom w:val="0"/>
                          <w:divBdr>
                            <w:top w:val="none" w:sz="0" w:space="0" w:color="auto"/>
                            <w:left w:val="none" w:sz="0" w:space="0" w:color="auto"/>
                            <w:bottom w:val="none" w:sz="0" w:space="0" w:color="auto"/>
                            <w:right w:val="none" w:sz="0" w:space="0" w:color="auto"/>
                          </w:divBdr>
                          <w:divsChild>
                            <w:div w:id="500239061">
                              <w:marLeft w:val="0"/>
                              <w:marRight w:val="0"/>
                              <w:marTop w:val="0"/>
                              <w:marBottom w:val="0"/>
                              <w:divBdr>
                                <w:top w:val="none" w:sz="0" w:space="0" w:color="auto"/>
                                <w:left w:val="none" w:sz="0" w:space="0" w:color="auto"/>
                                <w:bottom w:val="none" w:sz="0" w:space="0" w:color="auto"/>
                                <w:right w:val="none" w:sz="0" w:space="0" w:color="auto"/>
                              </w:divBdr>
                            </w:div>
                            <w:div w:id="1761943961">
                              <w:marLeft w:val="0"/>
                              <w:marRight w:val="0"/>
                              <w:marTop w:val="0"/>
                              <w:marBottom w:val="0"/>
                              <w:divBdr>
                                <w:top w:val="none" w:sz="0" w:space="0" w:color="auto"/>
                                <w:left w:val="none" w:sz="0" w:space="0" w:color="auto"/>
                                <w:bottom w:val="none" w:sz="0" w:space="0" w:color="auto"/>
                                <w:right w:val="none" w:sz="0" w:space="0" w:color="auto"/>
                              </w:divBdr>
                              <w:divsChild>
                                <w:div w:id="1838837086">
                                  <w:marLeft w:val="0"/>
                                  <w:marRight w:val="0"/>
                                  <w:marTop w:val="0"/>
                                  <w:marBottom w:val="0"/>
                                  <w:divBdr>
                                    <w:top w:val="none" w:sz="0" w:space="0" w:color="auto"/>
                                    <w:left w:val="none" w:sz="0" w:space="0" w:color="auto"/>
                                    <w:bottom w:val="none" w:sz="0" w:space="0" w:color="auto"/>
                                    <w:right w:val="none" w:sz="0" w:space="0" w:color="auto"/>
                                  </w:divBdr>
                                </w:div>
                              </w:divsChild>
                            </w:div>
                            <w:div w:id="1781949807">
                              <w:marLeft w:val="0"/>
                              <w:marRight w:val="0"/>
                              <w:marTop w:val="0"/>
                              <w:marBottom w:val="0"/>
                              <w:divBdr>
                                <w:top w:val="none" w:sz="0" w:space="0" w:color="auto"/>
                                <w:left w:val="none" w:sz="0" w:space="0" w:color="auto"/>
                                <w:bottom w:val="none" w:sz="0" w:space="0" w:color="auto"/>
                                <w:right w:val="none" w:sz="0" w:space="0" w:color="auto"/>
                              </w:divBdr>
                              <w:divsChild>
                                <w:div w:id="2234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06911">
                      <w:marLeft w:val="0"/>
                      <w:marRight w:val="0"/>
                      <w:marTop w:val="0"/>
                      <w:marBottom w:val="0"/>
                      <w:divBdr>
                        <w:top w:val="none" w:sz="0" w:space="0" w:color="auto"/>
                        <w:left w:val="none" w:sz="0" w:space="0" w:color="auto"/>
                        <w:bottom w:val="none" w:sz="0" w:space="0" w:color="auto"/>
                        <w:right w:val="none" w:sz="0" w:space="0" w:color="auto"/>
                      </w:divBdr>
                    </w:div>
                  </w:divsChild>
                </w:div>
                <w:div w:id="464856388">
                  <w:marLeft w:val="0"/>
                  <w:marRight w:val="0"/>
                  <w:marTop w:val="0"/>
                  <w:marBottom w:val="0"/>
                  <w:divBdr>
                    <w:top w:val="none" w:sz="0" w:space="0" w:color="auto"/>
                    <w:left w:val="none" w:sz="0" w:space="0" w:color="auto"/>
                    <w:bottom w:val="none" w:sz="0" w:space="0" w:color="auto"/>
                    <w:right w:val="none" w:sz="0" w:space="0" w:color="auto"/>
                  </w:divBdr>
                  <w:divsChild>
                    <w:div w:id="620455076">
                      <w:marLeft w:val="0"/>
                      <w:marRight w:val="0"/>
                      <w:marTop w:val="0"/>
                      <w:marBottom w:val="0"/>
                      <w:divBdr>
                        <w:top w:val="none" w:sz="0" w:space="0" w:color="auto"/>
                        <w:left w:val="none" w:sz="0" w:space="0" w:color="auto"/>
                        <w:bottom w:val="none" w:sz="0" w:space="0" w:color="auto"/>
                        <w:right w:val="none" w:sz="0" w:space="0" w:color="auto"/>
                      </w:divBdr>
                    </w:div>
                  </w:divsChild>
                </w:div>
                <w:div w:id="590116564">
                  <w:marLeft w:val="0"/>
                  <w:marRight w:val="0"/>
                  <w:marTop w:val="0"/>
                  <w:marBottom w:val="0"/>
                  <w:divBdr>
                    <w:top w:val="none" w:sz="0" w:space="0" w:color="auto"/>
                    <w:left w:val="none" w:sz="0" w:space="0" w:color="auto"/>
                    <w:bottom w:val="none" w:sz="0" w:space="0" w:color="auto"/>
                    <w:right w:val="none" w:sz="0" w:space="0" w:color="auto"/>
                  </w:divBdr>
                  <w:divsChild>
                    <w:div w:id="921183345">
                      <w:marLeft w:val="0"/>
                      <w:marRight w:val="0"/>
                      <w:marTop w:val="0"/>
                      <w:marBottom w:val="0"/>
                      <w:divBdr>
                        <w:top w:val="none" w:sz="0" w:space="0" w:color="auto"/>
                        <w:left w:val="none" w:sz="0" w:space="0" w:color="auto"/>
                        <w:bottom w:val="none" w:sz="0" w:space="0" w:color="auto"/>
                        <w:right w:val="none" w:sz="0" w:space="0" w:color="auto"/>
                      </w:divBdr>
                      <w:divsChild>
                        <w:div w:id="119035631">
                          <w:marLeft w:val="0"/>
                          <w:marRight w:val="0"/>
                          <w:marTop w:val="0"/>
                          <w:marBottom w:val="0"/>
                          <w:divBdr>
                            <w:top w:val="none" w:sz="0" w:space="0" w:color="auto"/>
                            <w:left w:val="none" w:sz="0" w:space="0" w:color="auto"/>
                            <w:bottom w:val="none" w:sz="0" w:space="0" w:color="auto"/>
                            <w:right w:val="none" w:sz="0" w:space="0" w:color="auto"/>
                          </w:divBdr>
                          <w:divsChild>
                            <w:div w:id="801078062">
                              <w:marLeft w:val="0"/>
                              <w:marRight w:val="0"/>
                              <w:marTop w:val="0"/>
                              <w:marBottom w:val="0"/>
                              <w:divBdr>
                                <w:top w:val="none" w:sz="0" w:space="0" w:color="auto"/>
                                <w:left w:val="none" w:sz="0" w:space="0" w:color="auto"/>
                                <w:bottom w:val="none" w:sz="0" w:space="0" w:color="auto"/>
                                <w:right w:val="none" w:sz="0" w:space="0" w:color="auto"/>
                              </w:divBdr>
                            </w:div>
                            <w:div w:id="1636180878">
                              <w:marLeft w:val="0"/>
                              <w:marRight w:val="0"/>
                              <w:marTop w:val="0"/>
                              <w:marBottom w:val="0"/>
                              <w:divBdr>
                                <w:top w:val="none" w:sz="0" w:space="0" w:color="auto"/>
                                <w:left w:val="none" w:sz="0" w:space="0" w:color="auto"/>
                                <w:bottom w:val="none" w:sz="0" w:space="0" w:color="auto"/>
                                <w:right w:val="none" w:sz="0" w:space="0" w:color="auto"/>
                              </w:divBdr>
                              <w:divsChild>
                                <w:div w:id="944313508">
                                  <w:marLeft w:val="0"/>
                                  <w:marRight w:val="0"/>
                                  <w:marTop w:val="0"/>
                                  <w:marBottom w:val="0"/>
                                  <w:divBdr>
                                    <w:top w:val="none" w:sz="0" w:space="0" w:color="auto"/>
                                    <w:left w:val="none" w:sz="0" w:space="0" w:color="auto"/>
                                    <w:bottom w:val="none" w:sz="0" w:space="0" w:color="auto"/>
                                    <w:right w:val="none" w:sz="0" w:space="0" w:color="auto"/>
                                  </w:divBdr>
                                </w:div>
                              </w:divsChild>
                            </w:div>
                            <w:div w:id="1651058414">
                              <w:marLeft w:val="0"/>
                              <w:marRight w:val="0"/>
                              <w:marTop w:val="0"/>
                              <w:marBottom w:val="0"/>
                              <w:divBdr>
                                <w:top w:val="none" w:sz="0" w:space="0" w:color="auto"/>
                                <w:left w:val="none" w:sz="0" w:space="0" w:color="auto"/>
                                <w:bottom w:val="none" w:sz="0" w:space="0" w:color="auto"/>
                                <w:right w:val="none" w:sz="0" w:space="0" w:color="auto"/>
                              </w:divBdr>
                              <w:divsChild>
                                <w:div w:id="36883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43332">
                      <w:marLeft w:val="0"/>
                      <w:marRight w:val="0"/>
                      <w:marTop w:val="0"/>
                      <w:marBottom w:val="0"/>
                      <w:divBdr>
                        <w:top w:val="none" w:sz="0" w:space="0" w:color="auto"/>
                        <w:left w:val="none" w:sz="0" w:space="0" w:color="auto"/>
                        <w:bottom w:val="none" w:sz="0" w:space="0" w:color="auto"/>
                        <w:right w:val="none" w:sz="0" w:space="0" w:color="auto"/>
                      </w:divBdr>
                      <w:divsChild>
                        <w:div w:id="360739896">
                          <w:marLeft w:val="0"/>
                          <w:marRight w:val="0"/>
                          <w:marTop w:val="0"/>
                          <w:marBottom w:val="0"/>
                          <w:divBdr>
                            <w:top w:val="none" w:sz="0" w:space="0" w:color="auto"/>
                            <w:left w:val="none" w:sz="0" w:space="0" w:color="auto"/>
                            <w:bottom w:val="none" w:sz="0" w:space="0" w:color="auto"/>
                            <w:right w:val="none" w:sz="0" w:space="0" w:color="auto"/>
                          </w:divBdr>
                          <w:divsChild>
                            <w:div w:id="21340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47579">
                      <w:marLeft w:val="0"/>
                      <w:marRight w:val="0"/>
                      <w:marTop w:val="0"/>
                      <w:marBottom w:val="0"/>
                      <w:divBdr>
                        <w:top w:val="none" w:sz="0" w:space="0" w:color="auto"/>
                        <w:left w:val="none" w:sz="0" w:space="0" w:color="auto"/>
                        <w:bottom w:val="none" w:sz="0" w:space="0" w:color="auto"/>
                        <w:right w:val="none" w:sz="0" w:space="0" w:color="auto"/>
                      </w:divBdr>
                      <w:divsChild>
                        <w:div w:id="1325013139">
                          <w:marLeft w:val="0"/>
                          <w:marRight w:val="0"/>
                          <w:marTop w:val="0"/>
                          <w:marBottom w:val="0"/>
                          <w:divBdr>
                            <w:top w:val="none" w:sz="0" w:space="0" w:color="auto"/>
                            <w:left w:val="none" w:sz="0" w:space="0" w:color="auto"/>
                            <w:bottom w:val="none" w:sz="0" w:space="0" w:color="auto"/>
                            <w:right w:val="none" w:sz="0" w:space="0" w:color="auto"/>
                          </w:divBdr>
                          <w:divsChild>
                            <w:div w:id="156633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05300">
                      <w:marLeft w:val="0"/>
                      <w:marRight w:val="0"/>
                      <w:marTop w:val="0"/>
                      <w:marBottom w:val="0"/>
                      <w:divBdr>
                        <w:top w:val="none" w:sz="0" w:space="0" w:color="auto"/>
                        <w:left w:val="none" w:sz="0" w:space="0" w:color="auto"/>
                        <w:bottom w:val="none" w:sz="0" w:space="0" w:color="auto"/>
                        <w:right w:val="none" w:sz="0" w:space="0" w:color="auto"/>
                      </w:divBdr>
                    </w:div>
                    <w:div w:id="1357461098">
                      <w:marLeft w:val="0"/>
                      <w:marRight w:val="0"/>
                      <w:marTop w:val="0"/>
                      <w:marBottom w:val="0"/>
                      <w:divBdr>
                        <w:top w:val="none" w:sz="0" w:space="0" w:color="auto"/>
                        <w:left w:val="none" w:sz="0" w:space="0" w:color="auto"/>
                        <w:bottom w:val="none" w:sz="0" w:space="0" w:color="auto"/>
                        <w:right w:val="none" w:sz="0" w:space="0" w:color="auto"/>
                      </w:divBdr>
                      <w:divsChild>
                        <w:div w:id="1838183514">
                          <w:marLeft w:val="0"/>
                          <w:marRight w:val="0"/>
                          <w:marTop w:val="0"/>
                          <w:marBottom w:val="0"/>
                          <w:divBdr>
                            <w:top w:val="none" w:sz="0" w:space="0" w:color="auto"/>
                            <w:left w:val="none" w:sz="0" w:space="0" w:color="auto"/>
                            <w:bottom w:val="none" w:sz="0" w:space="0" w:color="auto"/>
                            <w:right w:val="none" w:sz="0" w:space="0" w:color="auto"/>
                          </w:divBdr>
                          <w:divsChild>
                            <w:div w:id="1679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4054">
                      <w:marLeft w:val="0"/>
                      <w:marRight w:val="0"/>
                      <w:marTop w:val="0"/>
                      <w:marBottom w:val="0"/>
                      <w:divBdr>
                        <w:top w:val="none" w:sz="0" w:space="0" w:color="auto"/>
                        <w:left w:val="none" w:sz="0" w:space="0" w:color="auto"/>
                        <w:bottom w:val="none" w:sz="0" w:space="0" w:color="auto"/>
                        <w:right w:val="none" w:sz="0" w:space="0" w:color="auto"/>
                      </w:divBdr>
                      <w:divsChild>
                        <w:div w:id="1766222344">
                          <w:marLeft w:val="0"/>
                          <w:marRight w:val="0"/>
                          <w:marTop w:val="0"/>
                          <w:marBottom w:val="0"/>
                          <w:divBdr>
                            <w:top w:val="none" w:sz="0" w:space="0" w:color="auto"/>
                            <w:left w:val="none" w:sz="0" w:space="0" w:color="auto"/>
                            <w:bottom w:val="none" w:sz="0" w:space="0" w:color="auto"/>
                            <w:right w:val="none" w:sz="0" w:space="0" w:color="auto"/>
                          </w:divBdr>
                          <w:divsChild>
                            <w:div w:id="2205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00093">
                  <w:marLeft w:val="0"/>
                  <w:marRight w:val="0"/>
                  <w:marTop w:val="0"/>
                  <w:marBottom w:val="0"/>
                  <w:divBdr>
                    <w:top w:val="none" w:sz="0" w:space="0" w:color="auto"/>
                    <w:left w:val="none" w:sz="0" w:space="0" w:color="auto"/>
                    <w:bottom w:val="none" w:sz="0" w:space="0" w:color="auto"/>
                    <w:right w:val="none" w:sz="0" w:space="0" w:color="auto"/>
                  </w:divBdr>
                  <w:divsChild>
                    <w:div w:id="608974776">
                      <w:marLeft w:val="0"/>
                      <w:marRight w:val="0"/>
                      <w:marTop w:val="0"/>
                      <w:marBottom w:val="0"/>
                      <w:divBdr>
                        <w:top w:val="none" w:sz="0" w:space="0" w:color="auto"/>
                        <w:left w:val="none" w:sz="0" w:space="0" w:color="auto"/>
                        <w:bottom w:val="none" w:sz="0" w:space="0" w:color="auto"/>
                        <w:right w:val="none" w:sz="0" w:space="0" w:color="auto"/>
                      </w:divBdr>
                    </w:div>
                  </w:divsChild>
                </w:div>
                <w:div w:id="906114270">
                  <w:marLeft w:val="0"/>
                  <w:marRight w:val="0"/>
                  <w:marTop w:val="0"/>
                  <w:marBottom w:val="0"/>
                  <w:divBdr>
                    <w:top w:val="none" w:sz="0" w:space="0" w:color="auto"/>
                    <w:left w:val="none" w:sz="0" w:space="0" w:color="auto"/>
                    <w:bottom w:val="none" w:sz="0" w:space="0" w:color="auto"/>
                    <w:right w:val="none" w:sz="0" w:space="0" w:color="auto"/>
                  </w:divBdr>
                  <w:divsChild>
                    <w:div w:id="51588152">
                      <w:marLeft w:val="0"/>
                      <w:marRight w:val="0"/>
                      <w:marTop w:val="0"/>
                      <w:marBottom w:val="0"/>
                      <w:divBdr>
                        <w:top w:val="none" w:sz="0" w:space="0" w:color="auto"/>
                        <w:left w:val="none" w:sz="0" w:space="0" w:color="auto"/>
                        <w:bottom w:val="none" w:sz="0" w:space="0" w:color="auto"/>
                        <w:right w:val="none" w:sz="0" w:space="0" w:color="auto"/>
                      </w:divBdr>
                      <w:divsChild>
                        <w:div w:id="1087381132">
                          <w:marLeft w:val="0"/>
                          <w:marRight w:val="0"/>
                          <w:marTop w:val="0"/>
                          <w:marBottom w:val="0"/>
                          <w:divBdr>
                            <w:top w:val="none" w:sz="0" w:space="0" w:color="auto"/>
                            <w:left w:val="none" w:sz="0" w:space="0" w:color="auto"/>
                            <w:bottom w:val="none" w:sz="0" w:space="0" w:color="auto"/>
                            <w:right w:val="none" w:sz="0" w:space="0" w:color="auto"/>
                          </w:divBdr>
                          <w:divsChild>
                            <w:div w:id="123937180">
                              <w:marLeft w:val="0"/>
                              <w:marRight w:val="0"/>
                              <w:marTop w:val="0"/>
                              <w:marBottom w:val="0"/>
                              <w:divBdr>
                                <w:top w:val="none" w:sz="0" w:space="0" w:color="auto"/>
                                <w:left w:val="none" w:sz="0" w:space="0" w:color="auto"/>
                                <w:bottom w:val="none" w:sz="0" w:space="0" w:color="auto"/>
                                <w:right w:val="none" w:sz="0" w:space="0" w:color="auto"/>
                              </w:divBdr>
                            </w:div>
                            <w:div w:id="964772640">
                              <w:marLeft w:val="0"/>
                              <w:marRight w:val="0"/>
                              <w:marTop w:val="0"/>
                              <w:marBottom w:val="0"/>
                              <w:divBdr>
                                <w:top w:val="none" w:sz="0" w:space="0" w:color="auto"/>
                                <w:left w:val="none" w:sz="0" w:space="0" w:color="auto"/>
                                <w:bottom w:val="none" w:sz="0" w:space="0" w:color="auto"/>
                                <w:right w:val="none" w:sz="0" w:space="0" w:color="auto"/>
                              </w:divBdr>
                              <w:divsChild>
                                <w:div w:id="255208982">
                                  <w:marLeft w:val="0"/>
                                  <w:marRight w:val="0"/>
                                  <w:marTop w:val="0"/>
                                  <w:marBottom w:val="0"/>
                                  <w:divBdr>
                                    <w:top w:val="none" w:sz="0" w:space="0" w:color="auto"/>
                                    <w:left w:val="none" w:sz="0" w:space="0" w:color="auto"/>
                                    <w:bottom w:val="none" w:sz="0" w:space="0" w:color="auto"/>
                                    <w:right w:val="none" w:sz="0" w:space="0" w:color="auto"/>
                                  </w:divBdr>
                                  <w:divsChild>
                                    <w:div w:id="2017924681">
                                      <w:marLeft w:val="0"/>
                                      <w:marRight w:val="0"/>
                                      <w:marTop w:val="0"/>
                                      <w:marBottom w:val="0"/>
                                      <w:divBdr>
                                        <w:top w:val="none" w:sz="0" w:space="0" w:color="auto"/>
                                        <w:left w:val="none" w:sz="0" w:space="0" w:color="auto"/>
                                        <w:bottom w:val="none" w:sz="0" w:space="0" w:color="auto"/>
                                        <w:right w:val="none" w:sz="0" w:space="0" w:color="auto"/>
                                      </w:divBdr>
                                    </w:div>
                                  </w:divsChild>
                                </w:div>
                                <w:div w:id="1197156313">
                                  <w:marLeft w:val="0"/>
                                  <w:marRight w:val="0"/>
                                  <w:marTop w:val="0"/>
                                  <w:marBottom w:val="0"/>
                                  <w:divBdr>
                                    <w:top w:val="none" w:sz="0" w:space="0" w:color="auto"/>
                                    <w:left w:val="none" w:sz="0" w:space="0" w:color="auto"/>
                                    <w:bottom w:val="none" w:sz="0" w:space="0" w:color="auto"/>
                                    <w:right w:val="none" w:sz="0" w:space="0" w:color="auto"/>
                                  </w:divBdr>
                                  <w:divsChild>
                                    <w:div w:id="5817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11907">
                      <w:marLeft w:val="0"/>
                      <w:marRight w:val="0"/>
                      <w:marTop w:val="0"/>
                      <w:marBottom w:val="0"/>
                      <w:divBdr>
                        <w:top w:val="none" w:sz="0" w:space="0" w:color="auto"/>
                        <w:left w:val="none" w:sz="0" w:space="0" w:color="auto"/>
                        <w:bottom w:val="none" w:sz="0" w:space="0" w:color="auto"/>
                        <w:right w:val="none" w:sz="0" w:space="0" w:color="auto"/>
                      </w:divBdr>
                      <w:divsChild>
                        <w:div w:id="72973511">
                          <w:marLeft w:val="0"/>
                          <w:marRight w:val="0"/>
                          <w:marTop w:val="0"/>
                          <w:marBottom w:val="0"/>
                          <w:divBdr>
                            <w:top w:val="none" w:sz="0" w:space="0" w:color="auto"/>
                            <w:left w:val="none" w:sz="0" w:space="0" w:color="auto"/>
                            <w:bottom w:val="none" w:sz="0" w:space="0" w:color="auto"/>
                            <w:right w:val="none" w:sz="0" w:space="0" w:color="auto"/>
                          </w:divBdr>
                          <w:divsChild>
                            <w:div w:id="208032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7498">
                      <w:marLeft w:val="0"/>
                      <w:marRight w:val="0"/>
                      <w:marTop w:val="0"/>
                      <w:marBottom w:val="0"/>
                      <w:divBdr>
                        <w:top w:val="none" w:sz="0" w:space="0" w:color="auto"/>
                        <w:left w:val="none" w:sz="0" w:space="0" w:color="auto"/>
                        <w:bottom w:val="none" w:sz="0" w:space="0" w:color="auto"/>
                        <w:right w:val="none" w:sz="0" w:space="0" w:color="auto"/>
                      </w:divBdr>
                    </w:div>
                  </w:divsChild>
                </w:div>
                <w:div w:id="1064643191">
                  <w:marLeft w:val="0"/>
                  <w:marRight w:val="0"/>
                  <w:marTop w:val="0"/>
                  <w:marBottom w:val="0"/>
                  <w:divBdr>
                    <w:top w:val="none" w:sz="0" w:space="0" w:color="auto"/>
                    <w:left w:val="none" w:sz="0" w:space="0" w:color="auto"/>
                    <w:bottom w:val="none" w:sz="0" w:space="0" w:color="auto"/>
                    <w:right w:val="none" w:sz="0" w:space="0" w:color="auto"/>
                  </w:divBdr>
                  <w:divsChild>
                    <w:div w:id="564487820">
                      <w:marLeft w:val="0"/>
                      <w:marRight w:val="0"/>
                      <w:marTop w:val="0"/>
                      <w:marBottom w:val="0"/>
                      <w:divBdr>
                        <w:top w:val="none" w:sz="0" w:space="0" w:color="auto"/>
                        <w:left w:val="none" w:sz="0" w:space="0" w:color="auto"/>
                        <w:bottom w:val="none" w:sz="0" w:space="0" w:color="auto"/>
                        <w:right w:val="none" w:sz="0" w:space="0" w:color="auto"/>
                      </w:divBdr>
                    </w:div>
                  </w:divsChild>
                </w:div>
                <w:div w:id="1283344952">
                  <w:marLeft w:val="0"/>
                  <w:marRight w:val="0"/>
                  <w:marTop w:val="0"/>
                  <w:marBottom w:val="0"/>
                  <w:divBdr>
                    <w:top w:val="none" w:sz="0" w:space="0" w:color="auto"/>
                    <w:left w:val="none" w:sz="0" w:space="0" w:color="auto"/>
                    <w:bottom w:val="none" w:sz="0" w:space="0" w:color="auto"/>
                    <w:right w:val="none" w:sz="0" w:space="0" w:color="auto"/>
                  </w:divBdr>
                </w:div>
                <w:div w:id="1712148047">
                  <w:marLeft w:val="0"/>
                  <w:marRight w:val="0"/>
                  <w:marTop w:val="0"/>
                  <w:marBottom w:val="0"/>
                  <w:divBdr>
                    <w:top w:val="none" w:sz="0" w:space="0" w:color="auto"/>
                    <w:left w:val="none" w:sz="0" w:space="0" w:color="auto"/>
                    <w:bottom w:val="none" w:sz="0" w:space="0" w:color="auto"/>
                    <w:right w:val="none" w:sz="0" w:space="0" w:color="auto"/>
                  </w:divBdr>
                  <w:divsChild>
                    <w:div w:id="15313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93157">
              <w:marLeft w:val="0"/>
              <w:marRight w:val="0"/>
              <w:marTop w:val="0"/>
              <w:marBottom w:val="0"/>
              <w:divBdr>
                <w:top w:val="none" w:sz="0" w:space="0" w:color="auto"/>
                <w:left w:val="none" w:sz="0" w:space="0" w:color="auto"/>
                <w:bottom w:val="none" w:sz="0" w:space="0" w:color="auto"/>
                <w:right w:val="none" w:sz="0" w:space="0" w:color="auto"/>
              </w:divBdr>
              <w:divsChild>
                <w:div w:id="859664701">
                  <w:marLeft w:val="0"/>
                  <w:marRight w:val="0"/>
                  <w:marTop w:val="0"/>
                  <w:marBottom w:val="0"/>
                  <w:divBdr>
                    <w:top w:val="none" w:sz="0" w:space="0" w:color="auto"/>
                    <w:left w:val="none" w:sz="0" w:space="0" w:color="auto"/>
                    <w:bottom w:val="none" w:sz="0" w:space="0" w:color="auto"/>
                    <w:right w:val="none" w:sz="0" w:space="0" w:color="auto"/>
                  </w:divBdr>
                  <w:divsChild>
                    <w:div w:id="859663576">
                      <w:marLeft w:val="0"/>
                      <w:marRight w:val="0"/>
                      <w:marTop w:val="0"/>
                      <w:marBottom w:val="0"/>
                      <w:divBdr>
                        <w:top w:val="none" w:sz="0" w:space="0" w:color="auto"/>
                        <w:left w:val="none" w:sz="0" w:space="0" w:color="auto"/>
                        <w:bottom w:val="none" w:sz="0" w:space="0" w:color="auto"/>
                        <w:right w:val="none" w:sz="0" w:space="0" w:color="auto"/>
                      </w:divBdr>
                    </w:div>
                  </w:divsChild>
                </w:div>
                <w:div w:id="928395235">
                  <w:marLeft w:val="0"/>
                  <w:marRight w:val="0"/>
                  <w:marTop w:val="0"/>
                  <w:marBottom w:val="0"/>
                  <w:divBdr>
                    <w:top w:val="none" w:sz="0" w:space="0" w:color="auto"/>
                    <w:left w:val="none" w:sz="0" w:space="0" w:color="auto"/>
                    <w:bottom w:val="none" w:sz="0" w:space="0" w:color="auto"/>
                    <w:right w:val="none" w:sz="0" w:space="0" w:color="auto"/>
                  </w:divBdr>
                  <w:divsChild>
                    <w:div w:id="267199181">
                      <w:marLeft w:val="0"/>
                      <w:marRight w:val="0"/>
                      <w:marTop w:val="0"/>
                      <w:marBottom w:val="0"/>
                      <w:divBdr>
                        <w:top w:val="none" w:sz="0" w:space="0" w:color="auto"/>
                        <w:left w:val="none" w:sz="0" w:space="0" w:color="auto"/>
                        <w:bottom w:val="none" w:sz="0" w:space="0" w:color="auto"/>
                        <w:right w:val="none" w:sz="0" w:space="0" w:color="auto"/>
                      </w:divBdr>
                    </w:div>
                  </w:divsChild>
                </w:div>
                <w:div w:id="1212350865">
                  <w:marLeft w:val="0"/>
                  <w:marRight w:val="0"/>
                  <w:marTop w:val="0"/>
                  <w:marBottom w:val="0"/>
                  <w:divBdr>
                    <w:top w:val="none" w:sz="0" w:space="0" w:color="auto"/>
                    <w:left w:val="none" w:sz="0" w:space="0" w:color="auto"/>
                    <w:bottom w:val="none" w:sz="0" w:space="0" w:color="auto"/>
                    <w:right w:val="none" w:sz="0" w:space="0" w:color="auto"/>
                  </w:divBdr>
                  <w:divsChild>
                    <w:div w:id="1143159857">
                      <w:marLeft w:val="0"/>
                      <w:marRight w:val="0"/>
                      <w:marTop w:val="0"/>
                      <w:marBottom w:val="0"/>
                      <w:divBdr>
                        <w:top w:val="none" w:sz="0" w:space="0" w:color="auto"/>
                        <w:left w:val="none" w:sz="0" w:space="0" w:color="auto"/>
                        <w:bottom w:val="none" w:sz="0" w:space="0" w:color="auto"/>
                        <w:right w:val="none" w:sz="0" w:space="0" w:color="auto"/>
                      </w:divBdr>
                      <w:divsChild>
                        <w:div w:id="1891837930">
                          <w:marLeft w:val="0"/>
                          <w:marRight w:val="0"/>
                          <w:marTop w:val="0"/>
                          <w:marBottom w:val="0"/>
                          <w:divBdr>
                            <w:top w:val="none" w:sz="0" w:space="0" w:color="auto"/>
                            <w:left w:val="none" w:sz="0" w:space="0" w:color="auto"/>
                            <w:bottom w:val="none" w:sz="0" w:space="0" w:color="auto"/>
                            <w:right w:val="none" w:sz="0" w:space="0" w:color="auto"/>
                          </w:divBdr>
                          <w:divsChild>
                            <w:div w:id="181628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77882">
                      <w:marLeft w:val="0"/>
                      <w:marRight w:val="0"/>
                      <w:marTop w:val="0"/>
                      <w:marBottom w:val="0"/>
                      <w:divBdr>
                        <w:top w:val="none" w:sz="0" w:space="0" w:color="auto"/>
                        <w:left w:val="none" w:sz="0" w:space="0" w:color="auto"/>
                        <w:bottom w:val="none" w:sz="0" w:space="0" w:color="auto"/>
                        <w:right w:val="none" w:sz="0" w:space="0" w:color="auto"/>
                      </w:divBdr>
                    </w:div>
                    <w:div w:id="1264143837">
                      <w:marLeft w:val="0"/>
                      <w:marRight w:val="0"/>
                      <w:marTop w:val="0"/>
                      <w:marBottom w:val="0"/>
                      <w:divBdr>
                        <w:top w:val="none" w:sz="0" w:space="0" w:color="auto"/>
                        <w:left w:val="none" w:sz="0" w:space="0" w:color="auto"/>
                        <w:bottom w:val="none" w:sz="0" w:space="0" w:color="auto"/>
                        <w:right w:val="none" w:sz="0" w:space="0" w:color="auto"/>
                      </w:divBdr>
                      <w:divsChild>
                        <w:div w:id="1321154559">
                          <w:marLeft w:val="0"/>
                          <w:marRight w:val="0"/>
                          <w:marTop w:val="0"/>
                          <w:marBottom w:val="0"/>
                          <w:divBdr>
                            <w:top w:val="none" w:sz="0" w:space="0" w:color="auto"/>
                            <w:left w:val="none" w:sz="0" w:space="0" w:color="auto"/>
                            <w:bottom w:val="none" w:sz="0" w:space="0" w:color="auto"/>
                            <w:right w:val="none" w:sz="0" w:space="0" w:color="auto"/>
                          </w:divBdr>
                          <w:divsChild>
                            <w:div w:id="3695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6651">
                      <w:marLeft w:val="0"/>
                      <w:marRight w:val="0"/>
                      <w:marTop w:val="0"/>
                      <w:marBottom w:val="0"/>
                      <w:divBdr>
                        <w:top w:val="none" w:sz="0" w:space="0" w:color="auto"/>
                        <w:left w:val="none" w:sz="0" w:space="0" w:color="auto"/>
                        <w:bottom w:val="none" w:sz="0" w:space="0" w:color="auto"/>
                        <w:right w:val="none" w:sz="0" w:space="0" w:color="auto"/>
                      </w:divBdr>
                      <w:divsChild>
                        <w:div w:id="363755687">
                          <w:marLeft w:val="0"/>
                          <w:marRight w:val="0"/>
                          <w:marTop w:val="0"/>
                          <w:marBottom w:val="0"/>
                          <w:divBdr>
                            <w:top w:val="none" w:sz="0" w:space="0" w:color="auto"/>
                            <w:left w:val="none" w:sz="0" w:space="0" w:color="auto"/>
                            <w:bottom w:val="none" w:sz="0" w:space="0" w:color="auto"/>
                            <w:right w:val="none" w:sz="0" w:space="0" w:color="auto"/>
                          </w:divBdr>
                          <w:divsChild>
                            <w:div w:id="9589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07389">
                  <w:marLeft w:val="0"/>
                  <w:marRight w:val="0"/>
                  <w:marTop w:val="0"/>
                  <w:marBottom w:val="0"/>
                  <w:divBdr>
                    <w:top w:val="none" w:sz="0" w:space="0" w:color="auto"/>
                    <w:left w:val="none" w:sz="0" w:space="0" w:color="auto"/>
                    <w:bottom w:val="none" w:sz="0" w:space="0" w:color="auto"/>
                    <w:right w:val="none" w:sz="0" w:space="0" w:color="auto"/>
                  </w:divBdr>
                </w:div>
              </w:divsChild>
            </w:div>
            <w:div w:id="2067220000">
              <w:marLeft w:val="0"/>
              <w:marRight w:val="0"/>
              <w:marTop w:val="0"/>
              <w:marBottom w:val="0"/>
              <w:divBdr>
                <w:top w:val="none" w:sz="0" w:space="0" w:color="auto"/>
                <w:left w:val="none" w:sz="0" w:space="0" w:color="auto"/>
                <w:bottom w:val="none" w:sz="0" w:space="0" w:color="auto"/>
                <w:right w:val="none" w:sz="0" w:space="0" w:color="auto"/>
              </w:divBdr>
              <w:divsChild>
                <w:div w:id="154756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8763">
          <w:marLeft w:val="0"/>
          <w:marRight w:val="0"/>
          <w:marTop w:val="0"/>
          <w:marBottom w:val="0"/>
          <w:divBdr>
            <w:top w:val="none" w:sz="0" w:space="0" w:color="auto"/>
            <w:left w:val="none" w:sz="0" w:space="0" w:color="auto"/>
            <w:bottom w:val="none" w:sz="0" w:space="0" w:color="auto"/>
            <w:right w:val="none" w:sz="0" w:space="0" w:color="auto"/>
          </w:divBdr>
          <w:divsChild>
            <w:div w:id="22681991">
              <w:marLeft w:val="0"/>
              <w:marRight w:val="0"/>
              <w:marTop w:val="0"/>
              <w:marBottom w:val="0"/>
              <w:divBdr>
                <w:top w:val="none" w:sz="0" w:space="0" w:color="auto"/>
                <w:left w:val="none" w:sz="0" w:space="0" w:color="auto"/>
                <w:bottom w:val="none" w:sz="0" w:space="0" w:color="auto"/>
                <w:right w:val="none" w:sz="0" w:space="0" w:color="auto"/>
              </w:divBdr>
              <w:divsChild>
                <w:div w:id="1120879694">
                  <w:marLeft w:val="0"/>
                  <w:marRight w:val="0"/>
                  <w:marTop w:val="0"/>
                  <w:marBottom w:val="0"/>
                  <w:divBdr>
                    <w:top w:val="none" w:sz="0" w:space="0" w:color="auto"/>
                    <w:left w:val="none" w:sz="0" w:space="0" w:color="auto"/>
                    <w:bottom w:val="none" w:sz="0" w:space="0" w:color="auto"/>
                    <w:right w:val="none" w:sz="0" w:space="0" w:color="auto"/>
                  </w:divBdr>
                </w:div>
              </w:divsChild>
            </w:div>
            <w:div w:id="27683760">
              <w:marLeft w:val="0"/>
              <w:marRight w:val="0"/>
              <w:marTop w:val="0"/>
              <w:marBottom w:val="0"/>
              <w:divBdr>
                <w:top w:val="none" w:sz="0" w:space="0" w:color="auto"/>
                <w:left w:val="none" w:sz="0" w:space="0" w:color="auto"/>
                <w:bottom w:val="none" w:sz="0" w:space="0" w:color="auto"/>
                <w:right w:val="none" w:sz="0" w:space="0" w:color="auto"/>
              </w:divBdr>
              <w:divsChild>
                <w:div w:id="1107655592">
                  <w:marLeft w:val="0"/>
                  <w:marRight w:val="0"/>
                  <w:marTop w:val="0"/>
                  <w:marBottom w:val="0"/>
                  <w:divBdr>
                    <w:top w:val="none" w:sz="0" w:space="0" w:color="auto"/>
                    <w:left w:val="none" w:sz="0" w:space="0" w:color="auto"/>
                    <w:bottom w:val="none" w:sz="0" w:space="0" w:color="auto"/>
                    <w:right w:val="none" w:sz="0" w:space="0" w:color="auto"/>
                  </w:divBdr>
                </w:div>
              </w:divsChild>
            </w:div>
            <w:div w:id="723875249">
              <w:marLeft w:val="0"/>
              <w:marRight w:val="0"/>
              <w:marTop w:val="0"/>
              <w:marBottom w:val="0"/>
              <w:divBdr>
                <w:top w:val="none" w:sz="0" w:space="0" w:color="auto"/>
                <w:left w:val="none" w:sz="0" w:space="0" w:color="auto"/>
                <w:bottom w:val="none" w:sz="0" w:space="0" w:color="auto"/>
                <w:right w:val="none" w:sz="0" w:space="0" w:color="auto"/>
              </w:divBdr>
              <w:divsChild>
                <w:div w:id="211621004">
                  <w:marLeft w:val="0"/>
                  <w:marRight w:val="0"/>
                  <w:marTop w:val="0"/>
                  <w:marBottom w:val="0"/>
                  <w:divBdr>
                    <w:top w:val="none" w:sz="0" w:space="0" w:color="auto"/>
                    <w:left w:val="none" w:sz="0" w:space="0" w:color="auto"/>
                    <w:bottom w:val="none" w:sz="0" w:space="0" w:color="auto"/>
                    <w:right w:val="none" w:sz="0" w:space="0" w:color="auto"/>
                  </w:divBdr>
                  <w:divsChild>
                    <w:div w:id="621225661">
                      <w:marLeft w:val="0"/>
                      <w:marRight w:val="0"/>
                      <w:marTop w:val="0"/>
                      <w:marBottom w:val="0"/>
                      <w:divBdr>
                        <w:top w:val="none" w:sz="0" w:space="0" w:color="auto"/>
                        <w:left w:val="none" w:sz="0" w:space="0" w:color="auto"/>
                        <w:bottom w:val="none" w:sz="0" w:space="0" w:color="auto"/>
                        <w:right w:val="none" w:sz="0" w:space="0" w:color="auto"/>
                      </w:divBdr>
                      <w:divsChild>
                        <w:div w:id="684138209">
                          <w:marLeft w:val="0"/>
                          <w:marRight w:val="0"/>
                          <w:marTop w:val="0"/>
                          <w:marBottom w:val="0"/>
                          <w:divBdr>
                            <w:top w:val="none" w:sz="0" w:space="0" w:color="auto"/>
                            <w:left w:val="none" w:sz="0" w:space="0" w:color="auto"/>
                            <w:bottom w:val="none" w:sz="0" w:space="0" w:color="auto"/>
                            <w:right w:val="none" w:sz="0" w:space="0" w:color="auto"/>
                          </w:divBdr>
                          <w:divsChild>
                            <w:div w:id="13541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8835">
                      <w:marLeft w:val="0"/>
                      <w:marRight w:val="0"/>
                      <w:marTop w:val="0"/>
                      <w:marBottom w:val="0"/>
                      <w:divBdr>
                        <w:top w:val="none" w:sz="0" w:space="0" w:color="auto"/>
                        <w:left w:val="none" w:sz="0" w:space="0" w:color="auto"/>
                        <w:bottom w:val="none" w:sz="0" w:space="0" w:color="auto"/>
                        <w:right w:val="none" w:sz="0" w:space="0" w:color="auto"/>
                      </w:divBdr>
                      <w:divsChild>
                        <w:div w:id="1097754653">
                          <w:marLeft w:val="0"/>
                          <w:marRight w:val="0"/>
                          <w:marTop w:val="0"/>
                          <w:marBottom w:val="0"/>
                          <w:divBdr>
                            <w:top w:val="none" w:sz="0" w:space="0" w:color="auto"/>
                            <w:left w:val="none" w:sz="0" w:space="0" w:color="auto"/>
                            <w:bottom w:val="none" w:sz="0" w:space="0" w:color="auto"/>
                            <w:right w:val="none" w:sz="0" w:space="0" w:color="auto"/>
                          </w:divBdr>
                          <w:divsChild>
                            <w:div w:id="5014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86707">
                      <w:marLeft w:val="0"/>
                      <w:marRight w:val="0"/>
                      <w:marTop w:val="0"/>
                      <w:marBottom w:val="0"/>
                      <w:divBdr>
                        <w:top w:val="none" w:sz="0" w:space="0" w:color="auto"/>
                        <w:left w:val="none" w:sz="0" w:space="0" w:color="auto"/>
                        <w:bottom w:val="none" w:sz="0" w:space="0" w:color="auto"/>
                        <w:right w:val="none" w:sz="0" w:space="0" w:color="auto"/>
                      </w:divBdr>
                      <w:divsChild>
                        <w:div w:id="1621565111">
                          <w:marLeft w:val="0"/>
                          <w:marRight w:val="0"/>
                          <w:marTop w:val="0"/>
                          <w:marBottom w:val="0"/>
                          <w:divBdr>
                            <w:top w:val="none" w:sz="0" w:space="0" w:color="auto"/>
                            <w:left w:val="none" w:sz="0" w:space="0" w:color="auto"/>
                            <w:bottom w:val="none" w:sz="0" w:space="0" w:color="auto"/>
                            <w:right w:val="none" w:sz="0" w:space="0" w:color="auto"/>
                          </w:divBdr>
                          <w:divsChild>
                            <w:div w:id="118629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6474">
                      <w:marLeft w:val="0"/>
                      <w:marRight w:val="0"/>
                      <w:marTop w:val="0"/>
                      <w:marBottom w:val="0"/>
                      <w:divBdr>
                        <w:top w:val="none" w:sz="0" w:space="0" w:color="auto"/>
                        <w:left w:val="none" w:sz="0" w:space="0" w:color="auto"/>
                        <w:bottom w:val="none" w:sz="0" w:space="0" w:color="auto"/>
                        <w:right w:val="none" w:sz="0" w:space="0" w:color="auto"/>
                      </w:divBdr>
                    </w:div>
                  </w:divsChild>
                </w:div>
                <w:div w:id="409079459">
                  <w:marLeft w:val="0"/>
                  <w:marRight w:val="0"/>
                  <w:marTop w:val="0"/>
                  <w:marBottom w:val="0"/>
                  <w:divBdr>
                    <w:top w:val="none" w:sz="0" w:space="0" w:color="auto"/>
                    <w:left w:val="none" w:sz="0" w:space="0" w:color="auto"/>
                    <w:bottom w:val="none" w:sz="0" w:space="0" w:color="auto"/>
                    <w:right w:val="none" w:sz="0" w:space="0" w:color="auto"/>
                  </w:divBdr>
                  <w:divsChild>
                    <w:div w:id="978802107">
                      <w:marLeft w:val="0"/>
                      <w:marRight w:val="0"/>
                      <w:marTop w:val="0"/>
                      <w:marBottom w:val="0"/>
                      <w:divBdr>
                        <w:top w:val="none" w:sz="0" w:space="0" w:color="auto"/>
                        <w:left w:val="none" w:sz="0" w:space="0" w:color="auto"/>
                        <w:bottom w:val="none" w:sz="0" w:space="0" w:color="auto"/>
                        <w:right w:val="none" w:sz="0" w:space="0" w:color="auto"/>
                      </w:divBdr>
                    </w:div>
                  </w:divsChild>
                </w:div>
                <w:div w:id="461578629">
                  <w:marLeft w:val="0"/>
                  <w:marRight w:val="0"/>
                  <w:marTop w:val="0"/>
                  <w:marBottom w:val="0"/>
                  <w:divBdr>
                    <w:top w:val="none" w:sz="0" w:space="0" w:color="auto"/>
                    <w:left w:val="none" w:sz="0" w:space="0" w:color="auto"/>
                    <w:bottom w:val="none" w:sz="0" w:space="0" w:color="auto"/>
                    <w:right w:val="none" w:sz="0" w:space="0" w:color="auto"/>
                  </w:divBdr>
                </w:div>
                <w:div w:id="1352729811">
                  <w:marLeft w:val="0"/>
                  <w:marRight w:val="0"/>
                  <w:marTop w:val="0"/>
                  <w:marBottom w:val="0"/>
                  <w:divBdr>
                    <w:top w:val="none" w:sz="0" w:space="0" w:color="auto"/>
                    <w:left w:val="none" w:sz="0" w:space="0" w:color="auto"/>
                    <w:bottom w:val="none" w:sz="0" w:space="0" w:color="auto"/>
                    <w:right w:val="none" w:sz="0" w:space="0" w:color="auto"/>
                  </w:divBdr>
                  <w:divsChild>
                    <w:div w:id="4058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5861">
              <w:marLeft w:val="0"/>
              <w:marRight w:val="0"/>
              <w:marTop w:val="0"/>
              <w:marBottom w:val="0"/>
              <w:divBdr>
                <w:top w:val="none" w:sz="0" w:space="0" w:color="auto"/>
                <w:left w:val="none" w:sz="0" w:space="0" w:color="auto"/>
                <w:bottom w:val="none" w:sz="0" w:space="0" w:color="auto"/>
                <w:right w:val="none" w:sz="0" w:space="0" w:color="auto"/>
              </w:divBdr>
              <w:divsChild>
                <w:div w:id="821121119">
                  <w:marLeft w:val="0"/>
                  <w:marRight w:val="0"/>
                  <w:marTop w:val="0"/>
                  <w:marBottom w:val="0"/>
                  <w:divBdr>
                    <w:top w:val="none" w:sz="0" w:space="0" w:color="auto"/>
                    <w:left w:val="none" w:sz="0" w:space="0" w:color="auto"/>
                    <w:bottom w:val="none" w:sz="0" w:space="0" w:color="auto"/>
                    <w:right w:val="none" w:sz="0" w:space="0" w:color="auto"/>
                  </w:divBdr>
                  <w:divsChild>
                    <w:div w:id="2019038331">
                      <w:marLeft w:val="0"/>
                      <w:marRight w:val="0"/>
                      <w:marTop w:val="0"/>
                      <w:marBottom w:val="0"/>
                      <w:divBdr>
                        <w:top w:val="none" w:sz="0" w:space="0" w:color="auto"/>
                        <w:left w:val="none" w:sz="0" w:space="0" w:color="auto"/>
                        <w:bottom w:val="none" w:sz="0" w:space="0" w:color="auto"/>
                        <w:right w:val="none" w:sz="0" w:space="0" w:color="auto"/>
                      </w:divBdr>
                    </w:div>
                  </w:divsChild>
                </w:div>
                <w:div w:id="1671592044">
                  <w:marLeft w:val="0"/>
                  <w:marRight w:val="0"/>
                  <w:marTop w:val="0"/>
                  <w:marBottom w:val="0"/>
                  <w:divBdr>
                    <w:top w:val="none" w:sz="0" w:space="0" w:color="auto"/>
                    <w:left w:val="none" w:sz="0" w:space="0" w:color="auto"/>
                    <w:bottom w:val="none" w:sz="0" w:space="0" w:color="auto"/>
                    <w:right w:val="none" w:sz="0" w:space="0" w:color="auto"/>
                  </w:divBdr>
                  <w:divsChild>
                    <w:div w:id="1663502843">
                      <w:marLeft w:val="0"/>
                      <w:marRight w:val="0"/>
                      <w:marTop w:val="0"/>
                      <w:marBottom w:val="0"/>
                      <w:divBdr>
                        <w:top w:val="none" w:sz="0" w:space="0" w:color="auto"/>
                        <w:left w:val="none" w:sz="0" w:space="0" w:color="auto"/>
                        <w:bottom w:val="none" w:sz="0" w:space="0" w:color="auto"/>
                        <w:right w:val="none" w:sz="0" w:space="0" w:color="auto"/>
                      </w:divBdr>
                    </w:div>
                  </w:divsChild>
                </w:div>
                <w:div w:id="1684435977">
                  <w:marLeft w:val="0"/>
                  <w:marRight w:val="0"/>
                  <w:marTop w:val="0"/>
                  <w:marBottom w:val="0"/>
                  <w:divBdr>
                    <w:top w:val="none" w:sz="0" w:space="0" w:color="auto"/>
                    <w:left w:val="none" w:sz="0" w:space="0" w:color="auto"/>
                    <w:bottom w:val="none" w:sz="0" w:space="0" w:color="auto"/>
                    <w:right w:val="none" w:sz="0" w:space="0" w:color="auto"/>
                  </w:divBdr>
                  <w:divsChild>
                    <w:div w:id="2046635604">
                      <w:marLeft w:val="0"/>
                      <w:marRight w:val="0"/>
                      <w:marTop w:val="0"/>
                      <w:marBottom w:val="0"/>
                      <w:divBdr>
                        <w:top w:val="none" w:sz="0" w:space="0" w:color="auto"/>
                        <w:left w:val="none" w:sz="0" w:space="0" w:color="auto"/>
                        <w:bottom w:val="none" w:sz="0" w:space="0" w:color="auto"/>
                        <w:right w:val="none" w:sz="0" w:space="0" w:color="auto"/>
                      </w:divBdr>
                    </w:div>
                  </w:divsChild>
                </w:div>
                <w:div w:id="1855651933">
                  <w:marLeft w:val="0"/>
                  <w:marRight w:val="0"/>
                  <w:marTop w:val="0"/>
                  <w:marBottom w:val="0"/>
                  <w:divBdr>
                    <w:top w:val="none" w:sz="0" w:space="0" w:color="auto"/>
                    <w:left w:val="none" w:sz="0" w:space="0" w:color="auto"/>
                    <w:bottom w:val="none" w:sz="0" w:space="0" w:color="auto"/>
                    <w:right w:val="none" w:sz="0" w:space="0" w:color="auto"/>
                  </w:divBdr>
                </w:div>
              </w:divsChild>
            </w:div>
            <w:div w:id="971983041">
              <w:marLeft w:val="0"/>
              <w:marRight w:val="0"/>
              <w:marTop w:val="0"/>
              <w:marBottom w:val="0"/>
              <w:divBdr>
                <w:top w:val="none" w:sz="0" w:space="0" w:color="auto"/>
                <w:left w:val="none" w:sz="0" w:space="0" w:color="auto"/>
                <w:bottom w:val="none" w:sz="0" w:space="0" w:color="auto"/>
                <w:right w:val="none" w:sz="0" w:space="0" w:color="auto"/>
              </w:divBdr>
              <w:divsChild>
                <w:div w:id="772241137">
                  <w:marLeft w:val="0"/>
                  <w:marRight w:val="0"/>
                  <w:marTop w:val="0"/>
                  <w:marBottom w:val="0"/>
                  <w:divBdr>
                    <w:top w:val="none" w:sz="0" w:space="0" w:color="auto"/>
                    <w:left w:val="none" w:sz="0" w:space="0" w:color="auto"/>
                    <w:bottom w:val="none" w:sz="0" w:space="0" w:color="auto"/>
                    <w:right w:val="none" w:sz="0" w:space="0" w:color="auto"/>
                  </w:divBdr>
                </w:div>
              </w:divsChild>
            </w:div>
            <w:div w:id="1338382397">
              <w:marLeft w:val="0"/>
              <w:marRight w:val="0"/>
              <w:marTop w:val="0"/>
              <w:marBottom w:val="0"/>
              <w:divBdr>
                <w:top w:val="none" w:sz="0" w:space="0" w:color="auto"/>
                <w:left w:val="none" w:sz="0" w:space="0" w:color="auto"/>
                <w:bottom w:val="none" w:sz="0" w:space="0" w:color="auto"/>
                <w:right w:val="none" w:sz="0" w:space="0" w:color="auto"/>
              </w:divBdr>
              <w:divsChild>
                <w:div w:id="410929428">
                  <w:marLeft w:val="0"/>
                  <w:marRight w:val="0"/>
                  <w:marTop w:val="0"/>
                  <w:marBottom w:val="0"/>
                  <w:divBdr>
                    <w:top w:val="none" w:sz="0" w:space="0" w:color="auto"/>
                    <w:left w:val="none" w:sz="0" w:space="0" w:color="auto"/>
                    <w:bottom w:val="none" w:sz="0" w:space="0" w:color="auto"/>
                    <w:right w:val="none" w:sz="0" w:space="0" w:color="auto"/>
                  </w:divBdr>
                  <w:divsChild>
                    <w:div w:id="2053116346">
                      <w:marLeft w:val="0"/>
                      <w:marRight w:val="0"/>
                      <w:marTop w:val="0"/>
                      <w:marBottom w:val="0"/>
                      <w:divBdr>
                        <w:top w:val="none" w:sz="0" w:space="0" w:color="auto"/>
                        <w:left w:val="none" w:sz="0" w:space="0" w:color="auto"/>
                        <w:bottom w:val="none" w:sz="0" w:space="0" w:color="auto"/>
                        <w:right w:val="none" w:sz="0" w:space="0" w:color="auto"/>
                      </w:divBdr>
                    </w:div>
                  </w:divsChild>
                </w:div>
                <w:div w:id="460539348">
                  <w:marLeft w:val="0"/>
                  <w:marRight w:val="0"/>
                  <w:marTop w:val="0"/>
                  <w:marBottom w:val="0"/>
                  <w:divBdr>
                    <w:top w:val="none" w:sz="0" w:space="0" w:color="auto"/>
                    <w:left w:val="none" w:sz="0" w:space="0" w:color="auto"/>
                    <w:bottom w:val="none" w:sz="0" w:space="0" w:color="auto"/>
                    <w:right w:val="none" w:sz="0" w:space="0" w:color="auto"/>
                  </w:divBdr>
                </w:div>
                <w:div w:id="1150750681">
                  <w:marLeft w:val="0"/>
                  <w:marRight w:val="0"/>
                  <w:marTop w:val="0"/>
                  <w:marBottom w:val="0"/>
                  <w:divBdr>
                    <w:top w:val="none" w:sz="0" w:space="0" w:color="auto"/>
                    <w:left w:val="none" w:sz="0" w:space="0" w:color="auto"/>
                    <w:bottom w:val="none" w:sz="0" w:space="0" w:color="auto"/>
                    <w:right w:val="none" w:sz="0" w:space="0" w:color="auto"/>
                  </w:divBdr>
                  <w:divsChild>
                    <w:div w:id="513494510">
                      <w:marLeft w:val="0"/>
                      <w:marRight w:val="0"/>
                      <w:marTop w:val="0"/>
                      <w:marBottom w:val="0"/>
                      <w:divBdr>
                        <w:top w:val="none" w:sz="0" w:space="0" w:color="auto"/>
                        <w:left w:val="none" w:sz="0" w:space="0" w:color="auto"/>
                        <w:bottom w:val="none" w:sz="0" w:space="0" w:color="auto"/>
                        <w:right w:val="none" w:sz="0" w:space="0" w:color="auto"/>
                      </w:divBdr>
                    </w:div>
                  </w:divsChild>
                </w:div>
                <w:div w:id="1791169583">
                  <w:marLeft w:val="0"/>
                  <w:marRight w:val="0"/>
                  <w:marTop w:val="0"/>
                  <w:marBottom w:val="0"/>
                  <w:divBdr>
                    <w:top w:val="none" w:sz="0" w:space="0" w:color="auto"/>
                    <w:left w:val="none" w:sz="0" w:space="0" w:color="auto"/>
                    <w:bottom w:val="none" w:sz="0" w:space="0" w:color="auto"/>
                    <w:right w:val="none" w:sz="0" w:space="0" w:color="auto"/>
                  </w:divBdr>
                  <w:divsChild>
                    <w:div w:id="1246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7213">
              <w:marLeft w:val="0"/>
              <w:marRight w:val="0"/>
              <w:marTop w:val="0"/>
              <w:marBottom w:val="0"/>
              <w:divBdr>
                <w:top w:val="none" w:sz="0" w:space="0" w:color="auto"/>
                <w:left w:val="none" w:sz="0" w:space="0" w:color="auto"/>
                <w:bottom w:val="none" w:sz="0" w:space="0" w:color="auto"/>
                <w:right w:val="none" w:sz="0" w:space="0" w:color="auto"/>
              </w:divBdr>
              <w:divsChild>
                <w:div w:id="998774858">
                  <w:marLeft w:val="0"/>
                  <w:marRight w:val="0"/>
                  <w:marTop w:val="0"/>
                  <w:marBottom w:val="0"/>
                  <w:divBdr>
                    <w:top w:val="none" w:sz="0" w:space="0" w:color="auto"/>
                    <w:left w:val="none" w:sz="0" w:space="0" w:color="auto"/>
                    <w:bottom w:val="none" w:sz="0" w:space="0" w:color="auto"/>
                    <w:right w:val="none" w:sz="0" w:space="0" w:color="auto"/>
                  </w:divBdr>
                  <w:divsChild>
                    <w:div w:id="1407069289">
                      <w:marLeft w:val="0"/>
                      <w:marRight w:val="0"/>
                      <w:marTop w:val="0"/>
                      <w:marBottom w:val="0"/>
                      <w:divBdr>
                        <w:top w:val="none" w:sz="0" w:space="0" w:color="auto"/>
                        <w:left w:val="none" w:sz="0" w:space="0" w:color="auto"/>
                        <w:bottom w:val="none" w:sz="0" w:space="0" w:color="auto"/>
                        <w:right w:val="none" w:sz="0" w:space="0" w:color="auto"/>
                      </w:divBdr>
                    </w:div>
                  </w:divsChild>
                </w:div>
                <w:div w:id="1514761392">
                  <w:marLeft w:val="0"/>
                  <w:marRight w:val="0"/>
                  <w:marTop w:val="0"/>
                  <w:marBottom w:val="0"/>
                  <w:divBdr>
                    <w:top w:val="none" w:sz="0" w:space="0" w:color="auto"/>
                    <w:left w:val="none" w:sz="0" w:space="0" w:color="auto"/>
                    <w:bottom w:val="none" w:sz="0" w:space="0" w:color="auto"/>
                    <w:right w:val="none" w:sz="0" w:space="0" w:color="auto"/>
                  </w:divBdr>
                  <w:divsChild>
                    <w:div w:id="1944608810">
                      <w:marLeft w:val="0"/>
                      <w:marRight w:val="0"/>
                      <w:marTop w:val="0"/>
                      <w:marBottom w:val="0"/>
                      <w:divBdr>
                        <w:top w:val="none" w:sz="0" w:space="0" w:color="auto"/>
                        <w:left w:val="none" w:sz="0" w:space="0" w:color="auto"/>
                        <w:bottom w:val="none" w:sz="0" w:space="0" w:color="auto"/>
                        <w:right w:val="none" w:sz="0" w:space="0" w:color="auto"/>
                      </w:divBdr>
                    </w:div>
                  </w:divsChild>
                </w:div>
                <w:div w:id="1720665129">
                  <w:marLeft w:val="0"/>
                  <w:marRight w:val="0"/>
                  <w:marTop w:val="0"/>
                  <w:marBottom w:val="0"/>
                  <w:divBdr>
                    <w:top w:val="none" w:sz="0" w:space="0" w:color="auto"/>
                    <w:left w:val="none" w:sz="0" w:space="0" w:color="auto"/>
                    <w:bottom w:val="none" w:sz="0" w:space="0" w:color="auto"/>
                    <w:right w:val="none" w:sz="0" w:space="0" w:color="auto"/>
                  </w:divBdr>
                </w:div>
              </w:divsChild>
            </w:div>
            <w:div w:id="1559703886">
              <w:marLeft w:val="0"/>
              <w:marRight w:val="0"/>
              <w:marTop w:val="0"/>
              <w:marBottom w:val="0"/>
              <w:divBdr>
                <w:top w:val="none" w:sz="0" w:space="0" w:color="auto"/>
                <w:left w:val="none" w:sz="0" w:space="0" w:color="auto"/>
                <w:bottom w:val="none" w:sz="0" w:space="0" w:color="auto"/>
                <w:right w:val="none" w:sz="0" w:space="0" w:color="auto"/>
              </w:divBdr>
              <w:divsChild>
                <w:div w:id="397215084">
                  <w:marLeft w:val="0"/>
                  <w:marRight w:val="0"/>
                  <w:marTop w:val="0"/>
                  <w:marBottom w:val="0"/>
                  <w:divBdr>
                    <w:top w:val="none" w:sz="0" w:space="0" w:color="auto"/>
                    <w:left w:val="none" w:sz="0" w:space="0" w:color="auto"/>
                    <w:bottom w:val="none" w:sz="0" w:space="0" w:color="auto"/>
                    <w:right w:val="none" w:sz="0" w:space="0" w:color="auto"/>
                  </w:divBdr>
                  <w:divsChild>
                    <w:div w:id="1275211359">
                      <w:marLeft w:val="0"/>
                      <w:marRight w:val="0"/>
                      <w:marTop w:val="0"/>
                      <w:marBottom w:val="0"/>
                      <w:divBdr>
                        <w:top w:val="none" w:sz="0" w:space="0" w:color="auto"/>
                        <w:left w:val="none" w:sz="0" w:space="0" w:color="auto"/>
                        <w:bottom w:val="none" w:sz="0" w:space="0" w:color="auto"/>
                        <w:right w:val="none" w:sz="0" w:space="0" w:color="auto"/>
                      </w:divBdr>
                    </w:div>
                    <w:div w:id="1738898021">
                      <w:marLeft w:val="0"/>
                      <w:marRight w:val="0"/>
                      <w:marTop w:val="0"/>
                      <w:marBottom w:val="0"/>
                      <w:divBdr>
                        <w:top w:val="none" w:sz="0" w:space="0" w:color="auto"/>
                        <w:left w:val="none" w:sz="0" w:space="0" w:color="auto"/>
                        <w:bottom w:val="none" w:sz="0" w:space="0" w:color="auto"/>
                        <w:right w:val="none" w:sz="0" w:space="0" w:color="auto"/>
                      </w:divBdr>
                      <w:divsChild>
                        <w:div w:id="452141538">
                          <w:marLeft w:val="0"/>
                          <w:marRight w:val="0"/>
                          <w:marTop w:val="0"/>
                          <w:marBottom w:val="0"/>
                          <w:divBdr>
                            <w:top w:val="none" w:sz="0" w:space="0" w:color="auto"/>
                            <w:left w:val="none" w:sz="0" w:space="0" w:color="auto"/>
                            <w:bottom w:val="none" w:sz="0" w:space="0" w:color="auto"/>
                            <w:right w:val="none" w:sz="0" w:space="0" w:color="auto"/>
                          </w:divBdr>
                          <w:divsChild>
                            <w:div w:id="167480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2362">
                      <w:marLeft w:val="0"/>
                      <w:marRight w:val="0"/>
                      <w:marTop w:val="0"/>
                      <w:marBottom w:val="0"/>
                      <w:divBdr>
                        <w:top w:val="none" w:sz="0" w:space="0" w:color="auto"/>
                        <w:left w:val="none" w:sz="0" w:space="0" w:color="auto"/>
                        <w:bottom w:val="none" w:sz="0" w:space="0" w:color="auto"/>
                        <w:right w:val="none" w:sz="0" w:space="0" w:color="auto"/>
                      </w:divBdr>
                      <w:divsChild>
                        <w:div w:id="691109553">
                          <w:marLeft w:val="0"/>
                          <w:marRight w:val="0"/>
                          <w:marTop w:val="0"/>
                          <w:marBottom w:val="0"/>
                          <w:divBdr>
                            <w:top w:val="none" w:sz="0" w:space="0" w:color="auto"/>
                            <w:left w:val="none" w:sz="0" w:space="0" w:color="auto"/>
                            <w:bottom w:val="none" w:sz="0" w:space="0" w:color="auto"/>
                            <w:right w:val="none" w:sz="0" w:space="0" w:color="auto"/>
                          </w:divBdr>
                          <w:divsChild>
                            <w:div w:id="42743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49989">
                      <w:marLeft w:val="0"/>
                      <w:marRight w:val="0"/>
                      <w:marTop w:val="0"/>
                      <w:marBottom w:val="0"/>
                      <w:divBdr>
                        <w:top w:val="none" w:sz="0" w:space="0" w:color="auto"/>
                        <w:left w:val="none" w:sz="0" w:space="0" w:color="auto"/>
                        <w:bottom w:val="none" w:sz="0" w:space="0" w:color="auto"/>
                        <w:right w:val="none" w:sz="0" w:space="0" w:color="auto"/>
                      </w:divBdr>
                      <w:divsChild>
                        <w:div w:id="1375233194">
                          <w:marLeft w:val="0"/>
                          <w:marRight w:val="0"/>
                          <w:marTop w:val="0"/>
                          <w:marBottom w:val="0"/>
                          <w:divBdr>
                            <w:top w:val="none" w:sz="0" w:space="0" w:color="auto"/>
                            <w:left w:val="none" w:sz="0" w:space="0" w:color="auto"/>
                            <w:bottom w:val="none" w:sz="0" w:space="0" w:color="auto"/>
                            <w:right w:val="none" w:sz="0" w:space="0" w:color="auto"/>
                          </w:divBdr>
                          <w:divsChild>
                            <w:div w:id="18017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145290">
                  <w:marLeft w:val="0"/>
                  <w:marRight w:val="0"/>
                  <w:marTop w:val="0"/>
                  <w:marBottom w:val="0"/>
                  <w:divBdr>
                    <w:top w:val="none" w:sz="0" w:space="0" w:color="auto"/>
                    <w:left w:val="none" w:sz="0" w:space="0" w:color="auto"/>
                    <w:bottom w:val="none" w:sz="0" w:space="0" w:color="auto"/>
                    <w:right w:val="none" w:sz="0" w:space="0" w:color="auto"/>
                  </w:divBdr>
                  <w:divsChild>
                    <w:div w:id="1660813605">
                      <w:marLeft w:val="0"/>
                      <w:marRight w:val="0"/>
                      <w:marTop w:val="0"/>
                      <w:marBottom w:val="0"/>
                      <w:divBdr>
                        <w:top w:val="none" w:sz="0" w:space="0" w:color="auto"/>
                        <w:left w:val="none" w:sz="0" w:space="0" w:color="auto"/>
                        <w:bottom w:val="none" w:sz="0" w:space="0" w:color="auto"/>
                        <w:right w:val="none" w:sz="0" w:space="0" w:color="auto"/>
                      </w:divBdr>
                    </w:div>
                    <w:div w:id="1994749400">
                      <w:marLeft w:val="0"/>
                      <w:marRight w:val="0"/>
                      <w:marTop w:val="0"/>
                      <w:marBottom w:val="0"/>
                      <w:divBdr>
                        <w:top w:val="none" w:sz="0" w:space="0" w:color="auto"/>
                        <w:left w:val="none" w:sz="0" w:space="0" w:color="auto"/>
                        <w:bottom w:val="none" w:sz="0" w:space="0" w:color="auto"/>
                        <w:right w:val="none" w:sz="0" w:space="0" w:color="auto"/>
                      </w:divBdr>
                      <w:divsChild>
                        <w:div w:id="1836139701">
                          <w:marLeft w:val="0"/>
                          <w:marRight w:val="0"/>
                          <w:marTop w:val="0"/>
                          <w:marBottom w:val="0"/>
                          <w:divBdr>
                            <w:top w:val="none" w:sz="0" w:space="0" w:color="auto"/>
                            <w:left w:val="none" w:sz="0" w:space="0" w:color="auto"/>
                            <w:bottom w:val="none" w:sz="0" w:space="0" w:color="auto"/>
                            <w:right w:val="none" w:sz="0" w:space="0" w:color="auto"/>
                          </w:divBdr>
                          <w:divsChild>
                            <w:div w:id="1645231371">
                              <w:marLeft w:val="0"/>
                              <w:marRight w:val="0"/>
                              <w:marTop w:val="0"/>
                              <w:marBottom w:val="0"/>
                              <w:divBdr>
                                <w:top w:val="none" w:sz="0" w:space="0" w:color="auto"/>
                                <w:left w:val="none" w:sz="0" w:space="0" w:color="auto"/>
                                <w:bottom w:val="none" w:sz="0" w:space="0" w:color="auto"/>
                                <w:right w:val="none" w:sz="0" w:space="0" w:color="auto"/>
                              </w:divBdr>
                              <w:divsChild>
                                <w:div w:id="811941124">
                                  <w:marLeft w:val="0"/>
                                  <w:marRight w:val="0"/>
                                  <w:marTop w:val="0"/>
                                  <w:marBottom w:val="0"/>
                                  <w:divBdr>
                                    <w:top w:val="none" w:sz="0" w:space="0" w:color="auto"/>
                                    <w:left w:val="none" w:sz="0" w:space="0" w:color="auto"/>
                                    <w:bottom w:val="none" w:sz="0" w:space="0" w:color="auto"/>
                                    <w:right w:val="none" w:sz="0" w:space="0" w:color="auto"/>
                                  </w:divBdr>
                                </w:div>
                              </w:divsChild>
                            </w:div>
                            <w:div w:id="1725762251">
                              <w:marLeft w:val="0"/>
                              <w:marRight w:val="0"/>
                              <w:marTop w:val="0"/>
                              <w:marBottom w:val="0"/>
                              <w:divBdr>
                                <w:top w:val="none" w:sz="0" w:space="0" w:color="auto"/>
                                <w:left w:val="none" w:sz="0" w:space="0" w:color="auto"/>
                                <w:bottom w:val="none" w:sz="0" w:space="0" w:color="auto"/>
                                <w:right w:val="none" w:sz="0" w:space="0" w:color="auto"/>
                              </w:divBdr>
                            </w:div>
                            <w:div w:id="2040858569">
                              <w:marLeft w:val="0"/>
                              <w:marRight w:val="0"/>
                              <w:marTop w:val="0"/>
                              <w:marBottom w:val="0"/>
                              <w:divBdr>
                                <w:top w:val="none" w:sz="0" w:space="0" w:color="auto"/>
                                <w:left w:val="none" w:sz="0" w:space="0" w:color="auto"/>
                                <w:bottom w:val="none" w:sz="0" w:space="0" w:color="auto"/>
                                <w:right w:val="none" w:sz="0" w:space="0" w:color="auto"/>
                              </w:divBdr>
                              <w:divsChild>
                                <w:div w:id="5381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70279">
                      <w:marLeft w:val="0"/>
                      <w:marRight w:val="0"/>
                      <w:marTop w:val="0"/>
                      <w:marBottom w:val="0"/>
                      <w:divBdr>
                        <w:top w:val="none" w:sz="0" w:space="0" w:color="auto"/>
                        <w:left w:val="none" w:sz="0" w:space="0" w:color="auto"/>
                        <w:bottom w:val="none" w:sz="0" w:space="0" w:color="auto"/>
                        <w:right w:val="none" w:sz="0" w:space="0" w:color="auto"/>
                      </w:divBdr>
                      <w:divsChild>
                        <w:div w:id="315843627">
                          <w:marLeft w:val="0"/>
                          <w:marRight w:val="0"/>
                          <w:marTop w:val="0"/>
                          <w:marBottom w:val="0"/>
                          <w:divBdr>
                            <w:top w:val="none" w:sz="0" w:space="0" w:color="auto"/>
                            <w:left w:val="none" w:sz="0" w:space="0" w:color="auto"/>
                            <w:bottom w:val="none" w:sz="0" w:space="0" w:color="auto"/>
                            <w:right w:val="none" w:sz="0" w:space="0" w:color="auto"/>
                          </w:divBdr>
                          <w:divsChild>
                            <w:div w:id="3037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81525">
                  <w:marLeft w:val="0"/>
                  <w:marRight w:val="0"/>
                  <w:marTop w:val="0"/>
                  <w:marBottom w:val="0"/>
                  <w:divBdr>
                    <w:top w:val="none" w:sz="0" w:space="0" w:color="auto"/>
                    <w:left w:val="none" w:sz="0" w:space="0" w:color="auto"/>
                    <w:bottom w:val="none" w:sz="0" w:space="0" w:color="auto"/>
                    <w:right w:val="none" w:sz="0" w:space="0" w:color="auto"/>
                  </w:divBdr>
                  <w:divsChild>
                    <w:div w:id="1036539521">
                      <w:marLeft w:val="0"/>
                      <w:marRight w:val="0"/>
                      <w:marTop w:val="0"/>
                      <w:marBottom w:val="0"/>
                      <w:divBdr>
                        <w:top w:val="none" w:sz="0" w:space="0" w:color="auto"/>
                        <w:left w:val="none" w:sz="0" w:space="0" w:color="auto"/>
                        <w:bottom w:val="none" w:sz="0" w:space="0" w:color="auto"/>
                        <w:right w:val="none" w:sz="0" w:space="0" w:color="auto"/>
                      </w:divBdr>
                    </w:div>
                  </w:divsChild>
                </w:div>
                <w:div w:id="968587792">
                  <w:marLeft w:val="0"/>
                  <w:marRight w:val="0"/>
                  <w:marTop w:val="0"/>
                  <w:marBottom w:val="0"/>
                  <w:divBdr>
                    <w:top w:val="none" w:sz="0" w:space="0" w:color="auto"/>
                    <w:left w:val="none" w:sz="0" w:space="0" w:color="auto"/>
                    <w:bottom w:val="none" w:sz="0" w:space="0" w:color="auto"/>
                    <w:right w:val="none" w:sz="0" w:space="0" w:color="auto"/>
                  </w:divBdr>
                  <w:divsChild>
                    <w:div w:id="478619929">
                      <w:marLeft w:val="0"/>
                      <w:marRight w:val="0"/>
                      <w:marTop w:val="0"/>
                      <w:marBottom w:val="0"/>
                      <w:divBdr>
                        <w:top w:val="none" w:sz="0" w:space="0" w:color="auto"/>
                        <w:left w:val="none" w:sz="0" w:space="0" w:color="auto"/>
                        <w:bottom w:val="none" w:sz="0" w:space="0" w:color="auto"/>
                        <w:right w:val="none" w:sz="0" w:space="0" w:color="auto"/>
                      </w:divBdr>
                      <w:divsChild>
                        <w:div w:id="1089931926">
                          <w:marLeft w:val="0"/>
                          <w:marRight w:val="0"/>
                          <w:marTop w:val="0"/>
                          <w:marBottom w:val="0"/>
                          <w:divBdr>
                            <w:top w:val="none" w:sz="0" w:space="0" w:color="auto"/>
                            <w:left w:val="none" w:sz="0" w:space="0" w:color="auto"/>
                            <w:bottom w:val="none" w:sz="0" w:space="0" w:color="auto"/>
                            <w:right w:val="none" w:sz="0" w:space="0" w:color="auto"/>
                          </w:divBdr>
                          <w:divsChild>
                            <w:div w:id="132712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0882">
                      <w:marLeft w:val="0"/>
                      <w:marRight w:val="0"/>
                      <w:marTop w:val="0"/>
                      <w:marBottom w:val="0"/>
                      <w:divBdr>
                        <w:top w:val="none" w:sz="0" w:space="0" w:color="auto"/>
                        <w:left w:val="none" w:sz="0" w:space="0" w:color="auto"/>
                        <w:bottom w:val="none" w:sz="0" w:space="0" w:color="auto"/>
                        <w:right w:val="none" w:sz="0" w:space="0" w:color="auto"/>
                      </w:divBdr>
                      <w:divsChild>
                        <w:div w:id="290138226">
                          <w:marLeft w:val="0"/>
                          <w:marRight w:val="0"/>
                          <w:marTop w:val="0"/>
                          <w:marBottom w:val="0"/>
                          <w:divBdr>
                            <w:top w:val="none" w:sz="0" w:space="0" w:color="auto"/>
                            <w:left w:val="none" w:sz="0" w:space="0" w:color="auto"/>
                            <w:bottom w:val="none" w:sz="0" w:space="0" w:color="auto"/>
                            <w:right w:val="none" w:sz="0" w:space="0" w:color="auto"/>
                          </w:divBdr>
                          <w:divsChild>
                            <w:div w:id="105847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73421">
                      <w:marLeft w:val="0"/>
                      <w:marRight w:val="0"/>
                      <w:marTop w:val="0"/>
                      <w:marBottom w:val="0"/>
                      <w:divBdr>
                        <w:top w:val="none" w:sz="0" w:space="0" w:color="auto"/>
                        <w:left w:val="none" w:sz="0" w:space="0" w:color="auto"/>
                        <w:bottom w:val="none" w:sz="0" w:space="0" w:color="auto"/>
                        <w:right w:val="none" w:sz="0" w:space="0" w:color="auto"/>
                      </w:divBdr>
                    </w:div>
                    <w:div w:id="1607929642">
                      <w:marLeft w:val="0"/>
                      <w:marRight w:val="0"/>
                      <w:marTop w:val="0"/>
                      <w:marBottom w:val="0"/>
                      <w:divBdr>
                        <w:top w:val="none" w:sz="0" w:space="0" w:color="auto"/>
                        <w:left w:val="none" w:sz="0" w:space="0" w:color="auto"/>
                        <w:bottom w:val="none" w:sz="0" w:space="0" w:color="auto"/>
                        <w:right w:val="none" w:sz="0" w:space="0" w:color="auto"/>
                      </w:divBdr>
                      <w:divsChild>
                        <w:div w:id="266500727">
                          <w:marLeft w:val="0"/>
                          <w:marRight w:val="0"/>
                          <w:marTop w:val="0"/>
                          <w:marBottom w:val="0"/>
                          <w:divBdr>
                            <w:top w:val="none" w:sz="0" w:space="0" w:color="auto"/>
                            <w:left w:val="none" w:sz="0" w:space="0" w:color="auto"/>
                            <w:bottom w:val="none" w:sz="0" w:space="0" w:color="auto"/>
                            <w:right w:val="none" w:sz="0" w:space="0" w:color="auto"/>
                          </w:divBdr>
                          <w:divsChild>
                            <w:div w:id="673846547">
                              <w:marLeft w:val="0"/>
                              <w:marRight w:val="0"/>
                              <w:marTop w:val="0"/>
                              <w:marBottom w:val="0"/>
                              <w:divBdr>
                                <w:top w:val="none" w:sz="0" w:space="0" w:color="auto"/>
                                <w:left w:val="none" w:sz="0" w:space="0" w:color="auto"/>
                                <w:bottom w:val="none" w:sz="0" w:space="0" w:color="auto"/>
                                <w:right w:val="none" w:sz="0" w:space="0" w:color="auto"/>
                              </w:divBdr>
                              <w:divsChild>
                                <w:div w:id="1647735083">
                                  <w:marLeft w:val="0"/>
                                  <w:marRight w:val="0"/>
                                  <w:marTop w:val="0"/>
                                  <w:marBottom w:val="0"/>
                                  <w:divBdr>
                                    <w:top w:val="none" w:sz="0" w:space="0" w:color="auto"/>
                                    <w:left w:val="none" w:sz="0" w:space="0" w:color="auto"/>
                                    <w:bottom w:val="none" w:sz="0" w:space="0" w:color="auto"/>
                                    <w:right w:val="none" w:sz="0" w:space="0" w:color="auto"/>
                                  </w:divBdr>
                                </w:div>
                              </w:divsChild>
                            </w:div>
                            <w:div w:id="691150097">
                              <w:marLeft w:val="0"/>
                              <w:marRight w:val="0"/>
                              <w:marTop w:val="0"/>
                              <w:marBottom w:val="0"/>
                              <w:divBdr>
                                <w:top w:val="none" w:sz="0" w:space="0" w:color="auto"/>
                                <w:left w:val="none" w:sz="0" w:space="0" w:color="auto"/>
                                <w:bottom w:val="none" w:sz="0" w:space="0" w:color="auto"/>
                                <w:right w:val="none" w:sz="0" w:space="0" w:color="auto"/>
                              </w:divBdr>
                              <w:divsChild>
                                <w:div w:id="223567419">
                                  <w:marLeft w:val="0"/>
                                  <w:marRight w:val="0"/>
                                  <w:marTop w:val="0"/>
                                  <w:marBottom w:val="0"/>
                                  <w:divBdr>
                                    <w:top w:val="none" w:sz="0" w:space="0" w:color="auto"/>
                                    <w:left w:val="none" w:sz="0" w:space="0" w:color="auto"/>
                                    <w:bottom w:val="none" w:sz="0" w:space="0" w:color="auto"/>
                                    <w:right w:val="none" w:sz="0" w:space="0" w:color="auto"/>
                                  </w:divBdr>
                                </w:div>
                              </w:divsChild>
                            </w:div>
                            <w:div w:id="1037701154">
                              <w:marLeft w:val="0"/>
                              <w:marRight w:val="0"/>
                              <w:marTop w:val="0"/>
                              <w:marBottom w:val="0"/>
                              <w:divBdr>
                                <w:top w:val="none" w:sz="0" w:space="0" w:color="auto"/>
                                <w:left w:val="none" w:sz="0" w:space="0" w:color="auto"/>
                                <w:bottom w:val="none" w:sz="0" w:space="0" w:color="auto"/>
                                <w:right w:val="none" w:sz="0" w:space="0" w:color="auto"/>
                              </w:divBdr>
                            </w:div>
                            <w:div w:id="1688169109">
                              <w:marLeft w:val="0"/>
                              <w:marRight w:val="0"/>
                              <w:marTop w:val="0"/>
                              <w:marBottom w:val="0"/>
                              <w:divBdr>
                                <w:top w:val="none" w:sz="0" w:space="0" w:color="auto"/>
                                <w:left w:val="none" w:sz="0" w:space="0" w:color="auto"/>
                                <w:bottom w:val="none" w:sz="0" w:space="0" w:color="auto"/>
                                <w:right w:val="none" w:sz="0" w:space="0" w:color="auto"/>
                              </w:divBdr>
                              <w:divsChild>
                                <w:div w:id="35338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639301">
                      <w:marLeft w:val="0"/>
                      <w:marRight w:val="0"/>
                      <w:marTop w:val="0"/>
                      <w:marBottom w:val="0"/>
                      <w:divBdr>
                        <w:top w:val="none" w:sz="0" w:space="0" w:color="auto"/>
                        <w:left w:val="none" w:sz="0" w:space="0" w:color="auto"/>
                        <w:bottom w:val="none" w:sz="0" w:space="0" w:color="auto"/>
                        <w:right w:val="none" w:sz="0" w:space="0" w:color="auto"/>
                      </w:divBdr>
                      <w:divsChild>
                        <w:div w:id="481124061">
                          <w:marLeft w:val="0"/>
                          <w:marRight w:val="0"/>
                          <w:marTop w:val="0"/>
                          <w:marBottom w:val="0"/>
                          <w:divBdr>
                            <w:top w:val="none" w:sz="0" w:space="0" w:color="auto"/>
                            <w:left w:val="none" w:sz="0" w:space="0" w:color="auto"/>
                            <w:bottom w:val="none" w:sz="0" w:space="0" w:color="auto"/>
                            <w:right w:val="none" w:sz="0" w:space="0" w:color="auto"/>
                          </w:divBdr>
                          <w:divsChild>
                            <w:div w:id="421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86666">
                      <w:marLeft w:val="0"/>
                      <w:marRight w:val="0"/>
                      <w:marTop w:val="0"/>
                      <w:marBottom w:val="0"/>
                      <w:divBdr>
                        <w:top w:val="none" w:sz="0" w:space="0" w:color="auto"/>
                        <w:left w:val="none" w:sz="0" w:space="0" w:color="auto"/>
                        <w:bottom w:val="none" w:sz="0" w:space="0" w:color="auto"/>
                        <w:right w:val="none" w:sz="0" w:space="0" w:color="auto"/>
                      </w:divBdr>
                      <w:divsChild>
                        <w:div w:id="355273338">
                          <w:marLeft w:val="0"/>
                          <w:marRight w:val="0"/>
                          <w:marTop w:val="0"/>
                          <w:marBottom w:val="0"/>
                          <w:divBdr>
                            <w:top w:val="none" w:sz="0" w:space="0" w:color="auto"/>
                            <w:left w:val="none" w:sz="0" w:space="0" w:color="auto"/>
                            <w:bottom w:val="none" w:sz="0" w:space="0" w:color="auto"/>
                            <w:right w:val="none" w:sz="0" w:space="0" w:color="auto"/>
                          </w:divBdr>
                          <w:divsChild>
                            <w:div w:id="55713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829538">
                  <w:marLeft w:val="0"/>
                  <w:marRight w:val="0"/>
                  <w:marTop w:val="0"/>
                  <w:marBottom w:val="0"/>
                  <w:divBdr>
                    <w:top w:val="none" w:sz="0" w:space="0" w:color="auto"/>
                    <w:left w:val="none" w:sz="0" w:space="0" w:color="auto"/>
                    <w:bottom w:val="none" w:sz="0" w:space="0" w:color="auto"/>
                    <w:right w:val="none" w:sz="0" w:space="0" w:color="auto"/>
                  </w:divBdr>
                  <w:divsChild>
                    <w:div w:id="566887796">
                      <w:marLeft w:val="0"/>
                      <w:marRight w:val="0"/>
                      <w:marTop w:val="0"/>
                      <w:marBottom w:val="0"/>
                      <w:divBdr>
                        <w:top w:val="none" w:sz="0" w:space="0" w:color="auto"/>
                        <w:left w:val="none" w:sz="0" w:space="0" w:color="auto"/>
                        <w:bottom w:val="none" w:sz="0" w:space="0" w:color="auto"/>
                        <w:right w:val="none" w:sz="0" w:space="0" w:color="auto"/>
                      </w:divBdr>
                    </w:div>
                  </w:divsChild>
                </w:div>
                <w:div w:id="1181118466">
                  <w:marLeft w:val="0"/>
                  <w:marRight w:val="0"/>
                  <w:marTop w:val="0"/>
                  <w:marBottom w:val="0"/>
                  <w:divBdr>
                    <w:top w:val="none" w:sz="0" w:space="0" w:color="auto"/>
                    <w:left w:val="none" w:sz="0" w:space="0" w:color="auto"/>
                    <w:bottom w:val="none" w:sz="0" w:space="0" w:color="auto"/>
                    <w:right w:val="none" w:sz="0" w:space="0" w:color="auto"/>
                  </w:divBdr>
                  <w:divsChild>
                    <w:div w:id="2083135245">
                      <w:marLeft w:val="0"/>
                      <w:marRight w:val="0"/>
                      <w:marTop w:val="0"/>
                      <w:marBottom w:val="0"/>
                      <w:divBdr>
                        <w:top w:val="none" w:sz="0" w:space="0" w:color="auto"/>
                        <w:left w:val="none" w:sz="0" w:space="0" w:color="auto"/>
                        <w:bottom w:val="none" w:sz="0" w:space="0" w:color="auto"/>
                        <w:right w:val="none" w:sz="0" w:space="0" w:color="auto"/>
                      </w:divBdr>
                    </w:div>
                  </w:divsChild>
                </w:div>
                <w:div w:id="1361739240">
                  <w:marLeft w:val="0"/>
                  <w:marRight w:val="0"/>
                  <w:marTop w:val="0"/>
                  <w:marBottom w:val="0"/>
                  <w:divBdr>
                    <w:top w:val="none" w:sz="0" w:space="0" w:color="auto"/>
                    <w:left w:val="none" w:sz="0" w:space="0" w:color="auto"/>
                    <w:bottom w:val="none" w:sz="0" w:space="0" w:color="auto"/>
                    <w:right w:val="none" w:sz="0" w:space="0" w:color="auto"/>
                  </w:divBdr>
                  <w:divsChild>
                    <w:div w:id="1540823112">
                      <w:marLeft w:val="0"/>
                      <w:marRight w:val="0"/>
                      <w:marTop w:val="0"/>
                      <w:marBottom w:val="0"/>
                      <w:divBdr>
                        <w:top w:val="none" w:sz="0" w:space="0" w:color="auto"/>
                        <w:left w:val="none" w:sz="0" w:space="0" w:color="auto"/>
                        <w:bottom w:val="none" w:sz="0" w:space="0" w:color="auto"/>
                        <w:right w:val="none" w:sz="0" w:space="0" w:color="auto"/>
                      </w:divBdr>
                      <w:divsChild>
                        <w:div w:id="553666180">
                          <w:marLeft w:val="0"/>
                          <w:marRight w:val="0"/>
                          <w:marTop w:val="0"/>
                          <w:marBottom w:val="0"/>
                          <w:divBdr>
                            <w:top w:val="none" w:sz="0" w:space="0" w:color="auto"/>
                            <w:left w:val="none" w:sz="0" w:space="0" w:color="auto"/>
                            <w:bottom w:val="none" w:sz="0" w:space="0" w:color="auto"/>
                            <w:right w:val="none" w:sz="0" w:space="0" w:color="auto"/>
                          </w:divBdr>
                          <w:divsChild>
                            <w:div w:id="553468346">
                              <w:marLeft w:val="0"/>
                              <w:marRight w:val="0"/>
                              <w:marTop w:val="0"/>
                              <w:marBottom w:val="0"/>
                              <w:divBdr>
                                <w:top w:val="none" w:sz="0" w:space="0" w:color="auto"/>
                                <w:left w:val="none" w:sz="0" w:space="0" w:color="auto"/>
                                <w:bottom w:val="none" w:sz="0" w:space="0" w:color="auto"/>
                                <w:right w:val="none" w:sz="0" w:space="0" w:color="auto"/>
                              </w:divBdr>
                              <w:divsChild>
                                <w:div w:id="988706682">
                                  <w:marLeft w:val="0"/>
                                  <w:marRight w:val="0"/>
                                  <w:marTop w:val="0"/>
                                  <w:marBottom w:val="0"/>
                                  <w:divBdr>
                                    <w:top w:val="none" w:sz="0" w:space="0" w:color="auto"/>
                                    <w:left w:val="none" w:sz="0" w:space="0" w:color="auto"/>
                                    <w:bottom w:val="none" w:sz="0" w:space="0" w:color="auto"/>
                                    <w:right w:val="none" w:sz="0" w:space="0" w:color="auto"/>
                                  </w:divBdr>
                                  <w:divsChild>
                                    <w:div w:id="266545193">
                                      <w:marLeft w:val="0"/>
                                      <w:marRight w:val="0"/>
                                      <w:marTop w:val="0"/>
                                      <w:marBottom w:val="0"/>
                                      <w:divBdr>
                                        <w:top w:val="none" w:sz="0" w:space="0" w:color="auto"/>
                                        <w:left w:val="none" w:sz="0" w:space="0" w:color="auto"/>
                                        <w:bottom w:val="none" w:sz="0" w:space="0" w:color="auto"/>
                                        <w:right w:val="none" w:sz="0" w:space="0" w:color="auto"/>
                                      </w:divBdr>
                                    </w:div>
                                  </w:divsChild>
                                </w:div>
                                <w:div w:id="1561407215">
                                  <w:marLeft w:val="0"/>
                                  <w:marRight w:val="0"/>
                                  <w:marTop w:val="0"/>
                                  <w:marBottom w:val="0"/>
                                  <w:divBdr>
                                    <w:top w:val="none" w:sz="0" w:space="0" w:color="auto"/>
                                    <w:left w:val="none" w:sz="0" w:space="0" w:color="auto"/>
                                    <w:bottom w:val="none" w:sz="0" w:space="0" w:color="auto"/>
                                    <w:right w:val="none" w:sz="0" w:space="0" w:color="auto"/>
                                  </w:divBdr>
                                  <w:divsChild>
                                    <w:div w:id="95428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4539">
                      <w:marLeft w:val="0"/>
                      <w:marRight w:val="0"/>
                      <w:marTop w:val="0"/>
                      <w:marBottom w:val="0"/>
                      <w:divBdr>
                        <w:top w:val="none" w:sz="0" w:space="0" w:color="auto"/>
                        <w:left w:val="none" w:sz="0" w:space="0" w:color="auto"/>
                        <w:bottom w:val="none" w:sz="0" w:space="0" w:color="auto"/>
                        <w:right w:val="none" w:sz="0" w:space="0" w:color="auto"/>
                      </w:divBdr>
                      <w:divsChild>
                        <w:div w:id="1133253116">
                          <w:marLeft w:val="0"/>
                          <w:marRight w:val="0"/>
                          <w:marTop w:val="0"/>
                          <w:marBottom w:val="0"/>
                          <w:divBdr>
                            <w:top w:val="none" w:sz="0" w:space="0" w:color="auto"/>
                            <w:left w:val="none" w:sz="0" w:space="0" w:color="auto"/>
                            <w:bottom w:val="none" w:sz="0" w:space="0" w:color="auto"/>
                            <w:right w:val="none" w:sz="0" w:space="0" w:color="auto"/>
                          </w:divBdr>
                          <w:divsChild>
                            <w:div w:id="4203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7286">
                      <w:marLeft w:val="0"/>
                      <w:marRight w:val="0"/>
                      <w:marTop w:val="0"/>
                      <w:marBottom w:val="0"/>
                      <w:divBdr>
                        <w:top w:val="none" w:sz="0" w:space="0" w:color="auto"/>
                        <w:left w:val="none" w:sz="0" w:space="0" w:color="auto"/>
                        <w:bottom w:val="none" w:sz="0" w:space="0" w:color="auto"/>
                        <w:right w:val="none" w:sz="0" w:space="0" w:color="auto"/>
                      </w:divBdr>
                    </w:div>
                  </w:divsChild>
                </w:div>
                <w:div w:id="1425957503">
                  <w:marLeft w:val="0"/>
                  <w:marRight w:val="0"/>
                  <w:marTop w:val="0"/>
                  <w:marBottom w:val="0"/>
                  <w:divBdr>
                    <w:top w:val="none" w:sz="0" w:space="0" w:color="auto"/>
                    <w:left w:val="none" w:sz="0" w:space="0" w:color="auto"/>
                    <w:bottom w:val="none" w:sz="0" w:space="0" w:color="auto"/>
                    <w:right w:val="none" w:sz="0" w:space="0" w:color="auto"/>
                  </w:divBdr>
                  <w:divsChild>
                    <w:div w:id="1918322872">
                      <w:marLeft w:val="0"/>
                      <w:marRight w:val="0"/>
                      <w:marTop w:val="0"/>
                      <w:marBottom w:val="0"/>
                      <w:divBdr>
                        <w:top w:val="none" w:sz="0" w:space="0" w:color="auto"/>
                        <w:left w:val="none" w:sz="0" w:space="0" w:color="auto"/>
                        <w:bottom w:val="none" w:sz="0" w:space="0" w:color="auto"/>
                        <w:right w:val="none" w:sz="0" w:space="0" w:color="auto"/>
                      </w:divBdr>
                    </w:div>
                  </w:divsChild>
                </w:div>
                <w:div w:id="2123180694">
                  <w:marLeft w:val="0"/>
                  <w:marRight w:val="0"/>
                  <w:marTop w:val="0"/>
                  <w:marBottom w:val="0"/>
                  <w:divBdr>
                    <w:top w:val="none" w:sz="0" w:space="0" w:color="auto"/>
                    <w:left w:val="none" w:sz="0" w:space="0" w:color="auto"/>
                    <w:bottom w:val="none" w:sz="0" w:space="0" w:color="auto"/>
                    <w:right w:val="none" w:sz="0" w:space="0" w:color="auto"/>
                  </w:divBdr>
                </w:div>
                <w:div w:id="2139104981">
                  <w:marLeft w:val="0"/>
                  <w:marRight w:val="0"/>
                  <w:marTop w:val="0"/>
                  <w:marBottom w:val="0"/>
                  <w:divBdr>
                    <w:top w:val="none" w:sz="0" w:space="0" w:color="auto"/>
                    <w:left w:val="none" w:sz="0" w:space="0" w:color="auto"/>
                    <w:bottom w:val="none" w:sz="0" w:space="0" w:color="auto"/>
                    <w:right w:val="none" w:sz="0" w:space="0" w:color="auto"/>
                  </w:divBdr>
                  <w:divsChild>
                    <w:div w:id="21226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6607">
              <w:marLeft w:val="0"/>
              <w:marRight w:val="0"/>
              <w:marTop w:val="0"/>
              <w:marBottom w:val="0"/>
              <w:divBdr>
                <w:top w:val="none" w:sz="0" w:space="0" w:color="auto"/>
                <w:left w:val="none" w:sz="0" w:space="0" w:color="auto"/>
                <w:bottom w:val="none" w:sz="0" w:space="0" w:color="auto"/>
                <w:right w:val="none" w:sz="0" w:space="0" w:color="auto"/>
              </w:divBdr>
              <w:divsChild>
                <w:div w:id="673264012">
                  <w:marLeft w:val="0"/>
                  <w:marRight w:val="0"/>
                  <w:marTop w:val="0"/>
                  <w:marBottom w:val="0"/>
                  <w:divBdr>
                    <w:top w:val="none" w:sz="0" w:space="0" w:color="auto"/>
                    <w:left w:val="none" w:sz="0" w:space="0" w:color="auto"/>
                    <w:bottom w:val="none" w:sz="0" w:space="0" w:color="auto"/>
                    <w:right w:val="none" w:sz="0" w:space="0" w:color="auto"/>
                  </w:divBdr>
                </w:div>
              </w:divsChild>
            </w:div>
            <w:div w:id="1828325032">
              <w:marLeft w:val="0"/>
              <w:marRight w:val="0"/>
              <w:marTop w:val="0"/>
              <w:marBottom w:val="0"/>
              <w:divBdr>
                <w:top w:val="none" w:sz="0" w:space="0" w:color="auto"/>
                <w:left w:val="none" w:sz="0" w:space="0" w:color="auto"/>
                <w:bottom w:val="none" w:sz="0" w:space="0" w:color="auto"/>
                <w:right w:val="none" w:sz="0" w:space="0" w:color="auto"/>
              </w:divBdr>
              <w:divsChild>
                <w:div w:id="937059014">
                  <w:marLeft w:val="0"/>
                  <w:marRight w:val="0"/>
                  <w:marTop w:val="0"/>
                  <w:marBottom w:val="0"/>
                  <w:divBdr>
                    <w:top w:val="none" w:sz="0" w:space="0" w:color="auto"/>
                    <w:left w:val="none" w:sz="0" w:space="0" w:color="auto"/>
                    <w:bottom w:val="none" w:sz="0" w:space="0" w:color="auto"/>
                    <w:right w:val="none" w:sz="0" w:space="0" w:color="auto"/>
                  </w:divBdr>
                  <w:divsChild>
                    <w:div w:id="12804728">
                      <w:marLeft w:val="0"/>
                      <w:marRight w:val="0"/>
                      <w:marTop w:val="0"/>
                      <w:marBottom w:val="0"/>
                      <w:divBdr>
                        <w:top w:val="none" w:sz="0" w:space="0" w:color="auto"/>
                        <w:left w:val="none" w:sz="0" w:space="0" w:color="auto"/>
                        <w:bottom w:val="none" w:sz="0" w:space="0" w:color="auto"/>
                        <w:right w:val="none" w:sz="0" w:space="0" w:color="auto"/>
                      </w:divBdr>
                    </w:div>
                  </w:divsChild>
                </w:div>
                <w:div w:id="1076829643">
                  <w:marLeft w:val="0"/>
                  <w:marRight w:val="0"/>
                  <w:marTop w:val="0"/>
                  <w:marBottom w:val="0"/>
                  <w:divBdr>
                    <w:top w:val="none" w:sz="0" w:space="0" w:color="auto"/>
                    <w:left w:val="none" w:sz="0" w:space="0" w:color="auto"/>
                    <w:bottom w:val="none" w:sz="0" w:space="0" w:color="auto"/>
                    <w:right w:val="none" w:sz="0" w:space="0" w:color="auto"/>
                  </w:divBdr>
                  <w:divsChild>
                    <w:div w:id="601449276">
                      <w:marLeft w:val="0"/>
                      <w:marRight w:val="0"/>
                      <w:marTop w:val="0"/>
                      <w:marBottom w:val="0"/>
                      <w:divBdr>
                        <w:top w:val="none" w:sz="0" w:space="0" w:color="auto"/>
                        <w:left w:val="none" w:sz="0" w:space="0" w:color="auto"/>
                        <w:bottom w:val="none" w:sz="0" w:space="0" w:color="auto"/>
                        <w:right w:val="none" w:sz="0" w:space="0" w:color="auto"/>
                      </w:divBdr>
                      <w:divsChild>
                        <w:div w:id="1231235076">
                          <w:marLeft w:val="0"/>
                          <w:marRight w:val="0"/>
                          <w:marTop w:val="0"/>
                          <w:marBottom w:val="0"/>
                          <w:divBdr>
                            <w:top w:val="none" w:sz="0" w:space="0" w:color="auto"/>
                            <w:left w:val="none" w:sz="0" w:space="0" w:color="auto"/>
                            <w:bottom w:val="none" w:sz="0" w:space="0" w:color="auto"/>
                            <w:right w:val="none" w:sz="0" w:space="0" w:color="auto"/>
                          </w:divBdr>
                          <w:divsChild>
                            <w:div w:id="115356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8391">
                      <w:marLeft w:val="0"/>
                      <w:marRight w:val="0"/>
                      <w:marTop w:val="0"/>
                      <w:marBottom w:val="0"/>
                      <w:divBdr>
                        <w:top w:val="none" w:sz="0" w:space="0" w:color="auto"/>
                        <w:left w:val="none" w:sz="0" w:space="0" w:color="auto"/>
                        <w:bottom w:val="none" w:sz="0" w:space="0" w:color="auto"/>
                        <w:right w:val="none" w:sz="0" w:space="0" w:color="auto"/>
                      </w:divBdr>
                      <w:divsChild>
                        <w:div w:id="492725734">
                          <w:marLeft w:val="0"/>
                          <w:marRight w:val="0"/>
                          <w:marTop w:val="0"/>
                          <w:marBottom w:val="0"/>
                          <w:divBdr>
                            <w:top w:val="none" w:sz="0" w:space="0" w:color="auto"/>
                            <w:left w:val="none" w:sz="0" w:space="0" w:color="auto"/>
                            <w:bottom w:val="none" w:sz="0" w:space="0" w:color="auto"/>
                            <w:right w:val="none" w:sz="0" w:space="0" w:color="auto"/>
                          </w:divBdr>
                          <w:divsChild>
                            <w:div w:id="56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08928">
                      <w:marLeft w:val="0"/>
                      <w:marRight w:val="0"/>
                      <w:marTop w:val="0"/>
                      <w:marBottom w:val="0"/>
                      <w:divBdr>
                        <w:top w:val="none" w:sz="0" w:space="0" w:color="auto"/>
                        <w:left w:val="none" w:sz="0" w:space="0" w:color="auto"/>
                        <w:bottom w:val="none" w:sz="0" w:space="0" w:color="auto"/>
                        <w:right w:val="none" w:sz="0" w:space="0" w:color="auto"/>
                      </w:divBdr>
                      <w:divsChild>
                        <w:div w:id="974410973">
                          <w:marLeft w:val="0"/>
                          <w:marRight w:val="0"/>
                          <w:marTop w:val="0"/>
                          <w:marBottom w:val="0"/>
                          <w:divBdr>
                            <w:top w:val="none" w:sz="0" w:space="0" w:color="auto"/>
                            <w:left w:val="none" w:sz="0" w:space="0" w:color="auto"/>
                            <w:bottom w:val="none" w:sz="0" w:space="0" w:color="auto"/>
                            <w:right w:val="none" w:sz="0" w:space="0" w:color="auto"/>
                          </w:divBdr>
                          <w:divsChild>
                            <w:div w:id="1761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3681">
                      <w:marLeft w:val="0"/>
                      <w:marRight w:val="0"/>
                      <w:marTop w:val="0"/>
                      <w:marBottom w:val="0"/>
                      <w:divBdr>
                        <w:top w:val="none" w:sz="0" w:space="0" w:color="auto"/>
                        <w:left w:val="none" w:sz="0" w:space="0" w:color="auto"/>
                        <w:bottom w:val="none" w:sz="0" w:space="0" w:color="auto"/>
                        <w:right w:val="none" w:sz="0" w:space="0" w:color="auto"/>
                      </w:divBdr>
                      <w:divsChild>
                        <w:div w:id="862741596">
                          <w:marLeft w:val="0"/>
                          <w:marRight w:val="0"/>
                          <w:marTop w:val="0"/>
                          <w:marBottom w:val="0"/>
                          <w:divBdr>
                            <w:top w:val="none" w:sz="0" w:space="0" w:color="auto"/>
                            <w:left w:val="none" w:sz="0" w:space="0" w:color="auto"/>
                            <w:bottom w:val="none" w:sz="0" w:space="0" w:color="auto"/>
                            <w:right w:val="none" w:sz="0" w:space="0" w:color="auto"/>
                          </w:divBdr>
                          <w:divsChild>
                            <w:div w:id="194406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2253">
                      <w:marLeft w:val="0"/>
                      <w:marRight w:val="0"/>
                      <w:marTop w:val="0"/>
                      <w:marBottom w:val="0"/>
                      <w:divBdr>
                        <w:top w:val="none" w:sz="0" w:space="0" w:color="auto"/>
                        <w:left w:val="none" w:sz="0" w:space="0" w:color="auto"/>
                        <w:bottom w:val="none" w:sz="0" w:space="0" w:color="auto"/>
                        <w:right w:val="none" w:sz="0" w:space="0" w:color="auto"/>
                      </w:divBdr>
                      <w:divsChild>
                        <w:div w:id="1476489666">
                          <w:marLeft w:val="0"/>
                          <w:marRight w:val="0"/>
                          <w:marTop w:val="0"/>
                          <w:marBottom w:val="0"/>
                          <w:divBdr>
                            <w:top w:val="none" w:sz="0" w:space="0" w:color="auto"/>
                            <w:left w:val="none" w:sz="0" w:space="0" w:color="auto"/>
                            <w:bottom w:val="none" w:sz="0" w:space="0" w:color="auto"/>
                            <w:right w:val="none" w:sz="0" w:space="0" w:color="auto"/>
                          </w:divBdr>
                          <w:divsChild>
                            <w:div w:id="2913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10786">
                      <w:marLeft w:val="0"/>
                      <w:marRight w:val="0"/>
                      <w:marTop w:val="0"/>
                      <w:marBottom w:val="0"/>
                      <w:divBdr>
                        <w:top w:val="none" w:sz="0" w:space="0" w:color="auto"/>
                        <w:left w:val="none" w:sz="0" w:space="0" w:color="auto"/>
                        <w:bottom w:val="none" w:sz="0" w:space="0" w:color="auto"/>
                        <w:right w:val="none" w:sz="0" w:space="0" w:color="auto"/>
                      </w:divBdr>
                      <w:divsChild>
                        <w:div w:id="364916211">
                          <w:marLeft w:val="0"/>
                          <w:marRight w:val="0"/>
                          <w:marTop w:val="0"/>
                          <w:marBottom w:val="0"/>
                          <w:divBdr>
                            <w:top w:val="none" w:sz="0" w:space="0" w:color="auto"/>
                            <w:left w:val="none" w:sz="0" w:space="0" w:color="auto"/>
                            <w:bottom w:val="none" w:sz="0" w:space="0" w:color="auto"/>
                            <w:right w:val="none" w:sz="0" w:space="0" w:color="auto"/>
                          </w:divBdr>
                          <w:divsChild>
                            <w:div w:id="143207534">
                              <w:marLeft w:val="0"/>
                              <w:marRight w:val="0"/>
                              <w:marTop w:val="0"/>
                              <w:marBottom w:val="0"/>
                              <w:divBdr>
                                <w:top w:val="none" w:sz="0" w:space="0" w:color="auto"/>
                                <w:left w:val="none" w:sz="0" w:space="0" w:color="auto"/>
                                <w:bottom w:val="none" w:sz="0" w:space="0" w:color="auto"/>
                                <w:right w:val="none" w:sz="0" w:space="0" w:color="auto"/>
                              </w:divBdr>
                            </w:div>
                            <w:div w:id="1542598525">
                              <w:marLeft w:val="0"/>
                              <w:marRight w:val="0"/>
                              <w:marTop w:val="0"/>
                              <w:marBottom w:val="0"/>
                              <w:divBdr>
                                <w:top w:val="none" w:sz="0" w:space="0" w:color="auto"/>
                                <w:left w:val="none" w:sz="0" w:space="0" w:color="auto"/>
                                <w:bottom w:val="none" w:sz="0" w:space="0" w:color="auto"/>
                                <w:right w:val="none" w:sz="0" w:space="0" w:color="auto"/>
                              </w:divBdr>
                            </w:div>
                            <w:div w:id="1739864238">
                              <w:marLeft w:val="0"/>
                              <w:marRight w:val="0"/>
                              <w:marTop w:val="0"/>
                              <w:marBottom w:val="0"/>
                              <w:divBdr>
                                <w:top w:val="none" w:sz="0" w:space="0" w:color="auto"/>
                                <w:left w:val="none" w:sz="0" w:space="0" w:color="auto"/>
                                <w:bottom w:val="none" w:sz="0" w:space="0" w:color="auto"/>
                                <w:right w:val="none" w:sz="0" w:space="0" w:color="auto"/>
                              </w:divBdr>
                              <w:divsChild>
                                <w:div w:id="198052350">
                                  <w:marLeft w:val="0"/>
                                  <w:marRight w:val="0"/>
                                  <w:marTop w:val="0"/>
                                  <w:marBottom w:val="0"/>
                                  <w:divBdr>
                                    <w:top w:val="none" w:sz="0" w:space="0" w:color="auto"/>
                                    <w:left w:val="none" w:sz="0" w:space="0" w:color="auto"/>
                                    <w:bottom w:val="none" w:sz="0" w:space="0" w:color="auto"/>
                                    <w:right w:val="none" w:sz="0" w:space="0" w:color="auto"/>
                                  </w:divBdr>
                                </w:div>
                              </w:divsChild>
                            </w:div>
                            <w:div w:id="1832982273">
                              <w:marLeft w:val="0"/>
                              <w:marRight w:val="0"/>
                              <w:marTop w:val="0"/>
                              <w:marBottom w:val="0"/>
                              <w:divBdr>
                                <w:top w:val="none" w:sz="0" w:space="0" w:color="auto"/>
                                <w:left w:val="none" w:sz="0" w:space="0" w:color="auto"/>
                                <w:bottom w:val="none" w:sz="0" w:space="0" w:color="auto"/>
                                <w:right w:val="none" w:sz="0" w:space="0" w:color="auto"/>
                              </w:divBdr>
                              <w:divsChild>
                                <w:div w:id="17122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587">
                      <w:marLeft w:val="0"/>
                      <w:marRight w:val="0"/>
                      <w:marTop w:val="0"/>
                      <w:marBottom w:val="0"/>
                      <w:divBdr>
                        <w:top w:val="none" w:sz="0" w:space="0" w:color="auto"/>
                        <w:left w:val="none" w:sz="0" w:space="0" w:color="auto"/>
                        <w:bottom w:val="none" w:sz="0" w:space="0" w:color="auto"/>
                        <w:right w:val="none" w:sz="0" w:space="0" w:color="auto"/>
                      </w:divBdr>
                      <w:divsChild>
                        <w:div w:id="71123075">
                          <w:marLeft w:val="0"/>
                          <w:marRight w:val="0"/>
                          <w:marTop w:val="0"/>
                          <w:marBottom w:val="0"/>
                          <w:divBdr>
                            <w:top w:val="none" w:sz="0" w:space="0" w:color="auto"/>
                            <w:left w:val="none" w:sz="0" w:space="0" w:color="auto"/>
                            <w:bottom w:val="none" w:sz="0" w:space="0" w:color="auto"/>
                            <w:right w:val="none" w:sz="0" w:space="0" w:color="auto"/>
                          </w:divBdr>
                          <w:divsChild>
                            <w:div w:id="19639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22025">
                      <w:marLeft w:val="0"/>
                      <w:marRight w:val="0"/>
                      <w:marTop w:val="0"/>
                      <w:marBottom w:val="0"/>
                      <w:divBdr>
                        <w:top w:val="none" w:sz="0" w:space="0" w:color="auto"/>
                        <w:left w:val="none" w:sz="0" w:space="0" w:color="auto"/>
                        <w:bottom w:val="none" w:sz="0" w:space="0" w:color="auto"/>
                        <w:right w:val="none" w:sz="0" w:space="0" w:color="auto"/>
                      </w:divBdr>
                    </w:div>
                  </w:divsChild>
                </w:div>
                <w:div w:id="1737120894">
                  <w:marLeft w:val="0"/>
                  <w:marRight w:val="0"/>
                  <w:marTop w:val="0"/>
                  <w:marBottom w:val="0"/>
                  <w:divBdr>
                    <w:top w:val="none" w:sz="0" w:space="0" w:color="auto"/>
                    <w:left w:val="none" w:sz="0" w:space="0" w:color="auto"/>
                    <w:bottom w:val="none" w:sz="0" w:space="0" w:color="auto"/>
                    <w:right w:val="none" w:sz="0" w:space="0" w:color="auto"/>
                  </w:divBdr>
                </w:div>
              </w:divsChild>
            </w:div>
            <w:div w:id="2011710154">
              <w:marLeft w:val="0"/>
              <w:marRight w:val="0"/>
              <w:marTop w:val="0"/>
              <w:marBottom w:val="0"/>
              <w:divBdr>
                <w:top w:val="none" w:sz="0" w:space="0" w:color="auto"/>
                <w:left w:val="none" w:sz="0" w:space="0" w:color="auto"/>
                <w:bottom w:val="none" w:sz="0" w:space="0" w:color="auto"/>
                <w:right w:val="none" w:sz="0" w:space="0" w:color="auto"/>
              </w:divBdr>
              <w:divsChild>
                <w:div w:id="139008008">
                  <w:marLeft w:val="0"/>
                  <w:marRight w:val="0"/>
                  <w:marTop w:val="0"/>
                  <w:marBottom w:val="0"/>
                  <w:divBdr>
                    <w:top w:val="none" w:sz="0" w:space="0" w:color="auto"/>
                    <w:left w:val="none" w:sz="0" w:space="0" w:color="auto"/>
                    <w:bottom w:val="none" w:sz="0" w:space="0" w:color="auto"/>
                    <w:right w:val="none" w:sz="0" w:space="0" w:color="auto"/>
                  </w:divBdr>
                  <w:divsChild>
                    <w:div w:id="502087001">
                      <w:marLeft w:val="0"/>
                      <w:marRight w:val="0"/>
                      <w:marTop w:val="0"/>
                      <w:marBottom w:val="0"/>
                      <w:divBdr>
                        <w:top w:val="none" w:sz="0" w:space="0" w:color="auto"/>
                        <w:left w:val="none" w:sz="0" w:space="0" w:color="auto"/>
                        <w:bottom w:val="none" w:sz="0" w:space="0" w:color="auto"/>
                        <w:right w:val="none" w:sz="0" w:space="0" w:color="auto"/>
                      </w:divBdr>
                    </w:div>
                  </w:divsChild>
                </w:div>
                <w:div w:id="1049263340">
                  <w:marLeft w:val="0"/>
                  <w:marRight w:val="0"/>
                  <w:marTop w:val="0"/>
                  <w:marBottom w:val="0"/>
                  <w:divBdr>
                    <w:top w:val="none" w:sz="0" w:space="0" w:color="auto"/>
                    <w:left w:val="none" w:sz="0" w:space="0" w:color="auto"/>
                    <w:bottom w:val="none" w:sz="0" w:space="0" w:color="auto"/>
                    <w:right w:val="none" w:sz="0" w:space="0" w:color="auto"/>
                  </w:divBdr>
                  <w:divsChild>
                    <w:div w:id="1472943582">
                      <w:marLeft w:val="0"/>
                      <w:marRight w:val="0"/>
                      <w:marTop w:val="0"/>
                      <w:marBottom w:val="0"/>
                      <w:divBdr>
                        <w:top w:val="none" w:sz="0" w:space="0" w:color="auto"/>
                        <w:left w:val="none" w:sz="0" w:space="0" w:color="auto"/>
                        <w:bottom w:val="none" w:sz="0" w:space="0" w:color="auto"/>
                        <w:right w:val="none" w:sz="0" w:space="0" w:color="auto"/>
                      </w:divBdr>
                    </w:div>
                  </w:divsChild>
                </w:div>
                <w:div w:id="1542747917">
                  <w:marLeft w:val="0"/>
                  <w:marRight w:val="0"/>
                  <w:marTop w:val="0"/>
                  <w:marBottom w:val="0"/>
                  <w:divBdr>
                    <w:top w:val="none" w:sz="0" w:space="0" w:color="auto"/>
                    <w:left w:val="none" w:sz="0" w:space="0" w:color="auto"/>
                    <w:bottom w:val="none" w:sz="0" w:space="0" w:color="auto"/>
                    <w:right w:val="none" w:sz="0" w:space="0" w:color="auto"/>
                  </w:divBdr>
                </w:div>
              </w:divsChild>
            </w:div>
            <w:div w:id="2094007176">
              <w:marLeft w:val="0"/>
              <w:marRight w:val="0"/>
              <w:marTop w:val="0"/>
              <w:marBottom w:val="0"/>
              <w:divBdr>
                <w:top w:val="none" w:sz="0" w:space="0" w:color="auto"/>
                <w:left w:val="none" w:sz="0" w:space="0" w:color="auto"/>
                <w:bottom w:val="none" w:sz="0" w:space="0" w:color="auto"/>
                <w:right w:val="none" w:sz="0" w:space="0" w:color="auto"/>
              </w:divBdr>
              <w:divsChild>
                <w:div w:id="425731328">
                  <w:marLeft w:val="0"/>
                  <w:marRight w:val="0"/>
                  <w:marTop w:val="0"/>
                  <w:marBottom w:val="0"/>
                  <w:divBdr>
                    <w:top w:val="none" w:sz="0" w:space="0" w:color="auto"/>
                    <w:left w:val="none" w:sz="0" w:space="0" w:color="auto"/>
                    <w:bottom w:val="none" w:sz="0" w:space="0" w:color="auto"/>
                    <w:right w:val="none" w:sz="0" w:space="0" w:color="auto"/>
                  </w:divBdr>
                  <w:divsChild>
                    <w:div w:id="731461726">
                      <w:marLeft w:val="0"/>
                      <w:marRight w:val="0"/>
                      <w:marTop w:val="0"/>
                      <w:marBottom w:val="0"/>
                      <w:divBdr>
                        <w:top w:val="none" w:sz="0" w:space="0" w:color="auto"/>
                        <w:left w:val="none" w:sz="0" w:space="0" w:color="auto"/>
                        <w:bottom w:val="none" w:sz="0" w:space="0" w:color="auto"/>
                        <w:right w:val="none" w:sz="0" w:space="0" w:color="auto"/>
                      </w:divBdr>
                    </w:div>
                  </w:divsChild>
                </w:div>
                <w:div w:id="1312297402">
                  <w:marLeft w:val="0"/>
                  <w:marRight w:val="0"/>
                  <w:marTop w:val="0"/>
                  <w:marBottom w:val="0"/>
                  <w:divBdr>
                    <w:top w:val="none" w:sz="0" w:space="0" w:color="auto"/>
                    <w:left w:val="none" w:sz="0" w:space="0" w:color="auto"/>
                    <w:bottom w:val="none" w:sz="0" w:space="0" w:color="auto"/>
                    <w:right w:val="none" w:sz="0" w:space="0" w:color="auto"/>
                  </w:divBdr>
                  <w:divsChild>
                    <w:div w:id="747117442">
                      <w:marLeft w:val="0"/>
                      <w:marRight w:val="0"/>
                      <w:marTop w:val="0"/>
                      <w:marBottom w:val="0"/>
                      <w:divBdr>
                        <w:top w:val="none" w:sz="0" w:space="0" w:color="auto"/>
                        <w:left w:val="none" w:sz="0" w:space="0" w:color="auto"/>
                        <w:bottom w:val="none" w:sz="0" w:space="0" w:color="auto"/>
                        <w:right w:val="none" w:sz="0" w:space="0" w:color="auto"/>
                      </w:divBdr>
                      <w:divsChild>
                        <w:div w:id="18088277">
                          <w:marLeft w:val="0"/>
                          <w:marRight w:val="0"/>
                          <w:marTop w:val="0"/>
                          <w:marBottom w:val="0"/>
                          <w:divBdr>
                            <w:top w:val="none" w:sz="0" w:space="0" w:color="auto"/>
                            <w:left w:val="none" w:sz="0" w:space="0" w:color="auto"/>
                            <w:bottom w:val="none" w:sz="0" w:space="0" w:color="auto"/>
                            <w:right w:val="none" w:sz="0" w:space="0" w:color="auto"/>
                          </w:divBdr>
                          <w:divsChild>
                            <w:div w:id="757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75056">
                      <w:marLeft w:val="0"/>
                      <w:marRight w:val="0"/>
                      <w:marTop w:val="0"/>
                      <w:marBottom w:val="0"/>
                      <w:divBdr>
                        <w:top w:val="none" w:sz="0" w:space="0" w:color="auto"/>
                        <w:left w:val="none" w:sz="0" w:space="0" w:color="auto"/>
                        <w:bottom w:val="none" w:sz="0" w:space="0" w:color="auto"/>
                        <w:right w:val="none" w:sz="0" w:space="0" w:color="auto"/>
                      </w:divBdr>
                      <w:divsChild>
                        <w:div w:id="400254457">
                          <w:marLeft w:val="0"/>
                          <w:marRight w:val="0"/>
                          <w:marTop w:val="0"/>
                          <w:marBottom w:val="0"/>
                          <w:divBdr>
                            <w:top w:val="none" w:sz="0" w:space="0" w:color="auto"/>
                            <w:left w:val="none" w:sz="0" w:space="0" w:color="auto"/>
                            <w:bottom w:val="none" w:sz="0" w:space="0" w:color="auto"/>
                            <w:right w:val="none" w:sz="0" w:space="0" w:color="auto"/>
                          </w:divBdr>
                          <w:divsChild>
                            <w:div w:id="13585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89594">
                      <w:marLeft w:val="0"/>
                      <w:marRight w:val="0"/>
                      <w:marTop w:val="0"/>
                      <w:marBottom w:val="0"/>
                      <w:divBdr>
                        <w:top w:val="none" w:sz="0" w:space="0" w:color="auto"/>
                        <w:left w:val="none" w:sz="0" w:space="0" w:color="auto"/>
                        <w:bottom w:val="none" w:sz="0" w:space="0" w:color="auto"/>
                        <w:right w:val="none" w:sz="0" w:space="0" w:color="auto"/>
                      </w:divBdr>
                    </w:div>
                    <w:div w:id="2024165178">
                      <w:marLeft w:val="0"/>
                      <w:marRight w:val="0"/>
                      <w:marTop w:val="0"/>
                      <w:marBottom w:val="0"/>
                      <w:divBdr>
                        <w:top w:val="none" w:sz="0" w:space="0" w:color="auto"/>
                        <w:left w:val="none" w:sz="0" w:space="0" w:color="auto"/>
                        <w:bottom w:val="none" w:sz="0" w:space="0" w:color="auto"/>
                        <w:right w:val="none" w:sz="0" w:space="0" w:color="auto"/>
                      </w:divBdr>
                      <w:divsChild>
                        <w:div w:id="1030643428">
                          <w:marLeft w:val="0"/>
                          <w:marRight w:val="0"/>
                          <w:marTop w:val="0"/>
                          <w:marBottom w:val="0"/>
                          <w:divBdr>
                            <w:top w:val="none" w:sz="0" w:space="0" w:color="auto"/>
                            <w:left w:val="none" w:sz="0" w:space="0" w:color="auto"/>
                            <w:bottom w:val="none" w:sz="0" w:space="0" w:color="auto"/>
                            <w:right w:val="none" w:sz="0" w:space="0" w:color="auto"/>
                          </w:divBdr>
                          <w:divsChild>
                            <w:div w:id="3231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20179">
                  <w:marLeft w:val="0"/>
                  <w:marRight w:val="0"/>
                  <w:marTop w:val="0"/>
                  <w:marBottom w:val="0"/>
                  <w:divBdr>
                    <w:top w:val="none" w:sz="0" w:space="0" w:color="auto"/>
                    <w:left w:val="none" w:sz="0" w:space="0" w:color="auto"/>
                    <w:bottom w:val="none" w:sz="0" w:space="0" w:color="auto"/>
                    <w:right w:val="none" w:sz="0" w:space="0" w:color="auto"/>
                  </w:divBdr>
                  <w:divsChild>
                    <w:div w:id="91585880">
                      <w:marLeft w:val="0"/>
                      <w:marRight w:val="0"/>
                      <w:marTop w:val="0"/>
                      <w:marBottom w:val="0"/>
                      <w:divBdr>
                        <w:top w:val="none" w:sz="0" w:space="0" w:color="auto"/>
                        <w:left w:val="none" w:sz="0" w:space="0" w:color="auto"/>
                        <w:bottom w:val="none" w:sz="0" w:space="0" w:color="auto"/>
                        <w:right w:val="none" w:sz="0" w:space="0" w:color="auto"/>
                      </w:divBdr>
                    </w:div>
                  </w:divsChild>
                </w:div>
                <w:div w:id="15640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3529">
      <w:bodyDiv w:val="1"/>
      <w:marLeft w:val="0"/>
      <w:marRight w:val="0"/>
      <w:marTop w:val="0"/>
      <w:marBottom w:val="0"/>
      <w:divBdr>
        <w:top w:val="none" w:sz="0" w:space="0" w:color="auto"/>
        <w:left w:val="none" w:sz="0" w:space="0" w:color="auto"/>
        <w:bottom w:val="none" w:sz="0" w:space="0" w:color="auto"/>
        <w:right w:val="none" w:sz="0" w:space="0" w:color="auto"/>
      </w:divBdr>
    </w:div>
    <w:div w:id="2057044136">
      <w:bodyDiv w:val="1"/>
      <w:marLeft w:val="0"/>
      <w:marRight w:val="0"/>
      <w:marTop w:val="0"/>
      <w:marBottom w:val="0"/>
      <w:divBdr>
        <w:top w:val="none" w:sz="0" w:space="0" w:color="auto"/>
        <w:left w:val="none" w:sz="0" w:space="0" w:color="auto"/>
        <w:bottom w:val="none" w:sz="0" w:space="0" w:color="auto"/>
        <w:right w:val="none" w:sz="0" w:space="0" w:color="auto"/>
      </w:divBdr>
    </w:div>
    <w:div w:id="2065064124">
      <w:bodyDiv w:val="1"/>
      <w:marLeft w:val="0"/>
      <w:marRight w:val="0"/>
      <w:marTop w:val="0"/>
      <w:marBottom w:val="0"/>
      <w:divBdr>
        <w:top w:val="none" w:sz="0" w:space="0" w:color="auto"/>
        <w:left w:val="none" w:sz="0" w:space="0" w:color="auto"/>
        <w:bottom w:val="none" w:sz="0" w:space="0" w:color="auto"/>
        <w:right w:val="none" w:sz="0" w:space="0" w:color="auto"/>
      </w:divBdr>
      <w:divsChild>
        <w:div w:id="324362405">
          <w:marLeft w:val="0"/>
          <w:marRight w:val="0"/>
          <w:marTop w:val="240"/>
          <w:marBottom w:val="0"/>
          <w:divBdr>
            <w:top w:val="none" w:sz="0" w:space="0" w:color="auto"/>
            <w:left w:val="none" w:sz="0" w:space="0" w:color="auto"/>
            <w:bottom w:val="none" w:sz="0" w:space="0" w:color="auto"/>
            <w:right w:val="none" w:sz="0" w:space="0" w:color="auto"/>
          </w:divBdr>
        </w:div>
        <w:div w:id="997536861">
          <w:marLeft w:val="0"/>
          <w:marRight w:val="0"/>
          <w:marTop w:val="240"/>
          <w:marBottom w:val="0"/>
          <w:divBdr>
            <w:top w:val="none" w:sz="0" w:space="0" w:color="auto"/>
            <w:left w:val="none" w:sz="0" w:space="0" w:color="auto"/>
            <w:bottom w:val="none" w:sz="0" w:space="0" w:color="auto"/>
            <w:right w:val="none" w:sz="0" w:space="0" w:color="auto"/>
          </w:divBdr>
        </w:div>
      </w:divsChild>
    </w:div>
    <w:div w:id="2073963993">
      <w:bodyDiv w:val="1"/>
      <w:marLeft w:val="0"/>
      <w:marRight w:val="0"/>
      <w:marTop w:val="0"/>
      <w:marBottom w:val="0"/>
      <w:divBdr>
        <w:top w:val="none" w:sz="0" w:space="0" w:color="auto"/>
        <w:left w:val="none" w:sz="0" w:space="0" w:color="auto"/>
        <w:bottom w:val="none" w:sz="0" w:space="0" w:color="auto"/>
        <w:right w:val="none" w:sz="0" w:space="0" w:color="auto"/>
      </w:divBdr>
    </w:div>
    <w:div w:id="2133595034">
      <w:bodyDiv w:val="1"/>
      <w:marLeft w:val="0"/>
      <w:marRight w:val="0"/>
      <w:marTop w:val="0"/>
      <w:marBottom w:val="0"/>
      <w:divBdr>
        <w:top w:val="none" w:sz="0" w:space="0" w:color="auto"/>
        <w:left w:val="none" w:sz="0" w:space="0" w:color="auto"/>
        <w:bottom w:val="none" w:sz="0" w:space="0" w:color="auto"/>
        <w:right w:val="none" w:sz="0" w:space="0" w:color="auto"/>
      </w:divBdr>
      <w:divsChild>
        <w:div w:id="134690641">
          <w:marLeft w:val="360"/>
          <w:marRight w:val="0"/>
          <w:marTop w:val="0"/>
          <w:marBottom w:val="0"/>
          <w:divBdr>
            <w:top w:val="none" w:sz="0" w:space="0" w:color="auto"/>
            <w:left w:val="none" w:sz="0" w:space="0" w:color="auto"/>
            <w:bottom w:val="none" w:sz="0" w:space="0" w:color="auto"/>
            <w:right w:val="none" w:sz="0" w:space="0" w:color="auto"/>
          </w:divBdr>
        </w:div>
        <w:div w:id="1114904157">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askolska\AppData\Roaming\Microsoft\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activity xmlns="76eba846-9dfb-49fc-8c85-3fde8a7230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6489F5AEB41F43AE91D60BB6078AED" ma:contentTypeVersion="8" ma:contentTypeDescription="Create a new document." ma:contentTypeScope="" ma:versionID="14045bbf10a5b5c91103a56ed25305f6">
  <xsd:schema xmlns:xsd="http://www.w3.org/2001/XMLSchema" xmlns:xs="http://www.w3.org/2001/XMLSchema" xmlns:p="http://schemas.microsoft.com/office/2006/metadata/properties" xmlns:ns3="76eba846-9dfb-49fc-8c85-3fde8a7230f3" xmlns:ns4="5e84786f-3a74-4ce2-aaba-8d36d47e0b1f" targetNamespace="http://schemas.microsoft.com/office/2006/metadata/properties" ma:root="true" ma:fieldsID="48754e14eaa00b5faee6f799d5fd1aaf" ns3:_="" ns4:_="">
    <xsd:import namespace="76eba846-9dfb-49fc-8c85-3fde8a7230f3"/>
    <xsd:import namespace="5e84786f-3a74-4ce2-aaba-8d36d47e0b1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ba846-9dfb-49fc-8c85-3fde8a723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84786f-3a74-4ce2-aaba-8d36d47e0b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DCDA5A-6B31-499C-9DB1-830F12CD9DAA}">
  <ds:schemaRefs>
    <ds:schemaRef ds:uri="http://schemas.microsoft.com/office/2006/metadata/properties"/>
    <ds:schemaRef ds:uri="http://schemas.microsoft.com/office/infopath/2007/PartnerControls"/>
    <ds:schemaRef ds:uri="76eba846-9dfb-49fc-8c85-3fde8a7230f3"/>
  </ds:schemaRefs>
</ds:datastoreItem>
</file>

<file path=customXml/itemProps3.xml><?xml version="1.0" encoding="utf-8"?>
<ds:datastoreItem xmlns:ds="http://schemas.openxmlformats.org/officeDocument/2006/customXml" ds:itemID="{C7AAE745-2D65-437B-999C-FED7CBDEE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ba846-9dfb-49fc-8c85-3fde8a7230f3"/>
    <ds:schemaRef ds:uri="5e84786f-3a74-4ce2-aaba-8d36d47e0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D38918-515A-4A4D-B57E-BD0E4518C0B6}">
  <ds:schemaRefs>
    <ds:schemaRef ds:uri="http://schemas.openxmlformats.org/officeDocument/2006/bibliography"/>
  </ds:schemaRefs>
</ds:datastoreItem>
</file>

<file path=customXml/itemProps5.xml><?xml version="1.0" encoding="utf-8"?>
<ds:datastoreItem xmlns:ds="http://schemas.openxmlformats.org/officeDocument/2006/customXml" ds:itemID="{0A79B55D-0620-4468-A99C-5AFBD63556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Szablon aktu prawnego 4_0.dotm</Template>
  <TotalTime>1032</TotalTime>
  <Pages>70</Pages>
  <Words>20145</Words>
  <Characters>120875</Characters>
  <Application>Microsoft Office Word</Application>
  <DocSecurity>0</DocSecurity>
  <Lines>1007</Lines>
  <Paragraphs>281</Paragraphs>
  <ScaleCrop>false</ScaleCrop>
  <HeadingPairs>
    <vt:vector size="2" baseType="variant">
      <vt:variant>
        <vt:lpstr>Tytuł</vt:lpstr>
      </vt:variant>
      <vt:variant>
        <vt:i4>1</vt:i4>
      </vt:variant>
    </vt:vector>
  </HeadingPairs>
  <TitlesOfParts>
    <vt:vector size="1" baseType="lpstr">
      <vt:lpstr>Akt prawny</vt:lpstr>
    </vt:vector>
  </TitlesOfParts>
  <Company>&lt;nazwa organu&gt;</Company>
  <LinksUpToDate>false</LinksUpToDate>
  <CharactersWithSpaces>140739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Ola Puczniewska</dc:creator>
  <cp:keywords/>
  <cp:lastModifiedBy>Zawadzki Kamil</cp:lastModifiedBy>
  <cp:revision>42</cp:revision>
  <cp:lastPrinted>2023-07-19T01:45:00Z</cp:lastPrinted>
  <dcterms:created xsi:type="dcterms:W3CDTF">2024-04-29T10:09:00Z</dcterms:created>
  <dcterms:modified xsi:type="dcterms:W3CDTF">2024-05-17T08:37:00Z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ContentTypeId">
    <vt:lpwstr>0x010100616489F5AEB41F43AE91D60BB6078AED</vt:lpwstr>
  </property>
</Properties>
</file>