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5FBB" w14:textId="25655EDE" w:rsidR="002F1CA4" w:rsidRPr="00170904" w:rsidRDefault="002F1CA4" w:rsidP="00600293">
      <w:pPr>
        <w:pStyle w:val="OZNPROJEKTUwskazaniedatylubwersjiprojektu"/>
        <w:keepNext/>
      </w:pPr>
      <w:bookmarkStart w:id="0" w:name="_Hlk158881634"/>
      <w:r w:rsidRPr="00170904">
        <w:t>Projekt z</w:t>
      </w:r>
      <w:r>
        <w:t> </w:t>
      </w:r>
      <w:r w:rsidRPr="00170904">
        <w:t xml:space="preserve">dnia </w:t>
      </w:r>
      <w:r w:rsidR="00B60A12">
        <w:t>2</w:t>
      </w:r>
      <w:r w:rsidR="00184DFD">
        <w:t>1</w:t>
      </w:r>
      <w:r>
        <w:t> </w:t>
      </w:r>
      <w:r w:rsidR="00184DFD">
        <w:t>maja</w:t>
      </w:r>
      <w:r w:rsidRPr="00170904">
        <w:t xml:space="preserve"> 2024</w:t>
      </w:r>
      <w:r>
        <w:t> </w:t>
      </w:r>
      <w:r w:rsidRPr="00170904">
        <w:t>r.</w:t>
      </w:r>
    </w:p>
    <w:p w14:paraId="60E6780D" w14:textId="77777777" w:rsidR="002F1CA4" w:rsidRPr="00170904" w:rsidRDefault="002F1CA4" w:rsidP="002F1CA4">
      <w:pPr>
        <w:pStyle w:val="OZNRODZAKTUtznustawalubrozporzdzenieiorganwydajcy"/>
      </w:pPr>
      <w:r w:rsidRPr="00170904">
        <w:t>USTAWA</w:t>
      </w:r>
    </w:p>
    <w:p w14:paraId="049872F4" w14:textId="77777777" w:rsidR="002F1CA4" w:rsidRPr="00170904" w:rsidRDefault="002F1CA4" w:rsidP="002F1CA4">
      <w:pPr>
        <w:pStyle w:val="DATAAKTUdatauchwalenialubwydaniaaktu"/>
      </w:pPr>
      <w:r w:rsidRPr="00170904">
        <w:t>z dnia……..……2024</w:t>
      </w:r>
      <w:r>
        <w:t> </w:t>
      </w:r>
      <w:r w:rsidRPr="00170904">
        <w:t>r.</w:t>
      </w:r>
    </w:p>
    <w:p w14:paraId="3B1770C2" w14:textId="120A1320" w:rsidR="00821F90" w:rsidRPr="001C4B0F" w:rsidRDefault="00497C38" w:rsidP="00600293">
      <w:pPr>
        <w:pStyle w:val="TYTUAKTUprzedmiotregulacjiustawylubrozporzdzenia"/>
        <w:rPr>
          <w:rStyle w:val="IGindeksgrny"/>
        </w:rPr>
      </w:pPr>
      <w:r w:rsidRPr="00497C38">
        <w:t>o zmianie niektórych ustaw związanych</w:t>
      </w:r>
      <w:r w:rsidR="00CD1E7E" w:rsidRPr="00497C38">
        <w:t xml:space="preserve"> z</w:t>
      </w:r>
      <w:r w:rsidR="00CD1E7E">
        <w:t> </w:t>
      </w:r>
      <w:r w:rsidRPr="00497C38">
        <w:t xml:space="preserve">udzielaniem pomocy </w:t>
      </w:r>
      <w:r w:rsidRPr="002742F1">
        <w:rPr>
          <w:rStyle w:val="Kkursywa"/>
        </w:rPr>
        <w:t>de minimis</w:t>
      </w:r>
      <w:r w:rsidR="001C4B0F" w:rsidRPr="002742F1">
        <w:rPr>
          <w:rStyle w:val="IGPindeksgrnyipogrubienie"/>
        </w:rPr>
        <w:footnoteReference w:id="1"/>
      </w:r>
      <w:r w:rsidR="001C4B0F" w:rsidRPr="002742F1">
        <w:rPr>
          <w:rStyle w:val="IGPindeksgrnyipogrubienie"/>
        </w:rPr>
        <w:t>)</w:t>
      </w:r>
    </w:p>
    <w:p w14:paraId="224B1A5B" w14:textId="585D8741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1.</w:t>
      </w:r>
      <w:r w:rsidRPr="001333D9">
        <w:t> W ustawie z dnia 15 listopada 1984 r. o podatku rolnym (</w:t>
      </w:r>
      <w:r w:rsidR="00600293">
        <w:t>Dz. U.</w:t>
      </w:r>
      <w:r w:rsidRPr="001333D9">
        <w:t xml:space="preserve"> z 2020 r.</w:t>
      </w:r>
      <w:r w:rsidR="00600293">
        <w:t xml:space="preserve"> poz. </w:t>
      </w:r>
      <w:r w:rsidRPr="001333D9">
        <w:t>33</w:t>
      </w:r>
      <w:r w:rsidR="00600293" w:rsidRPr="001333D9">
        <w:t>3</w:t>
      </w:r>
      <w:r w:rsidR="00600293">
        <w:t xml:space="preserve"> oraz</w:t>
      </w:r>
      <w:r w:rsidR="00CD1E7E" w:rsidRPr="001333D9">
        <w:t xml:space="preserve"> z</w:t>
      </w:r>
      <w:r w:rsidR="00CD1E7E">
        <w:t> </w:t>
      </w:r>
      <w:r w:rsidRPr="001333D9">
        <w:t>202</w:t>
      </w:r>
      <w:r w:rsidR="00CD1E7E" w:rsidRPr="001333D9">
        <w:t>3</w:t>
      </w:r>
      <w:r w:rsidR="00CD1E7E">
        <w:t> </w:t>
      </w:r>
      <w:r w:rsidRPr="001333D9">
        <w:t>r.</w:t>
      </w:r>
      <w:r w:rsidR="00600293">
        <w:t xml:space="preserve"> poz. </w:t>
      </w:r>
      <w:r w:rsidRPr="001333D9">
        <w:t>1450)</w:t>
      </w:r>
      <w:r w:rsidR="00600293" w:rsidRPr="001333D9">
        <w:t xml:space="preserve"> w</w:t>
      </w:r>
      <w:r w:rsidR="00600293">
        <w:t> art. </w:t>
      </w:r>
      <w:r w:rsidRPr="001333D9">
        <w:t>1</w:t>
      </w:r>
      <w:r w:rsidR="00600293" w:rsidRPr="001333D9">
        <w:t>2</w:t>
      </w:r>
      <w:r w:rsidR="00600293">
        <w:t xml:space="preserve"> w ust. </w:t>
      </w:r>
      <w:r w:rsidRPr="001333D9">
        <w:t>1</w:t>
      </w:r>
      <w:r w:rsidR="00600293" w:rsidRPr="001333D9">
        <w:t>2</w:t>
      </w:r>
      <w:r w:rsidR="00600293">
        <w:t xml:space="preserve"> pkt </w:t>
      </w:r>
      <w:r w:rsidR="00CD1E7E" w:rsidRPr="001333D9">
        <w:t>2</w:t>
      </w:r>
      <w:r w:rsidR="00CD1E7E">
        <w:t> </w:t>
      </w:r>
      <w:r w:rsidRPr="001333D9">
        <w:t>otrzymuje brzmienie:</w:t>
      </w:r>
    </w:p>
    <w:p w14:paraId="75AE44F0" w14:textId="6DA0E0A1" w:rsidR="001333D9" w:rsidRDefault="00600293" w:rsidP="001333D9">
      <w:pPr>
        <w:pStyle w:val="ZPKTzmpktartykuempunktem"/>
        <w:rPr>
          <w:rStyle w:val="Ppogrubienie"/>
        </w:rPr>
      </w:pPr>
      <w:r>
        <w:t>„</w:t>
      </w:r>
      <w:r w:rsidR="001333D9" w:rsidRPr="000D40C5">
        <w:t>2)</w:t>
      </w:r>
      <w:r w:rsidR="001333D9">
        <w:tab/>
        <w:t>ust. </w:t>
      </w:r>
      <w:r w:rsidRPr="000D40C5">
        <w:t>2</w:t>
      </w:r>
      <w:r>
        <w:t xml:space="preserve"> pkt </w:t>
      </w:r>
      <w:r w:rsidR="001333D9" w:rsidRPr="000D40C5">
        <w:t xml:space="preserve">5a, stanowi pomoc </w:t>
      </w:r>
      <w:r w:rsidR="001333D9" w:rsidRPr="00DC1E4B">
        <w:rPr>
          <w:rStyle w:val="Kkursywa"/>
        </w:rPr>
        <w:t>de minimis</w:t>
      </w:r>
      <w:r w:rsidR="001333D9" w:rsidRPr="000D40C5">
        <w:t>, udzielaną w</w:t>
      </w:r>
      <w:r w:rsidR="001333D9">
        <w:t> </w:t>
      </w:r>
      <w:r w:rsidR="001333D9" w:rsidRPr="000D40C5">
        <w:t>zakresie i</w:t>
      </w:r>
      <w:r w:rsidR="001333D9">
        <w:t> </w:t>
      </w:r>
      <w:r w:rsidR="001333D9" w:rsidRPr="000D40C5">
        <w:t>na zasadach określonych w</w:t>
      </w:r>
      <w:r w:rsidR="001333D9">
        <w:t> </w:t>
      </w:r>
      <w:r w:rsidR="001333D9" w:rsidRPr="000D40C5">
        <w:t xml:space="preserve">bezpośrednio obowiązujących przepisach prawa Unii Europejskiej określających warunki udzielania pomocy </w:t>
      </w:r>
      <w:r w:rsidR="001333D9" w:rsidRPr="00DC1E4B">
        <w:rPr>
          <w:rStyle w:val="Kkursywa"/>
        </w:rPr>
        <w:t>de minimis</w:t>
      </w:r>
      <w:r w:rsidR="001333D9" w:rsidRPr="000D40C5">
        <w:t>.</w:t>
      </w:r>
      <w:r>
        <w:t>”</w:t>
      </w:r>
      <w:r w:rsidR="001333D9">
        <w:t>.</w:t>
      </w:r>
    </w:p>
    <w:p w14:paraId="7A272FF2" w14:textId="34FCCCC6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2.</w:t>
      </w:r>
      <w:r w:rsidRPr="001333D9">
        <w:t> W ustawie z dnia 12 stycznia 1991 r. o podatkach i opłatach lokalnych (Dz. U z 2023 r.</w:t>
      </w:r>
      <w:r w:rsidR="00600293">
        <w:t xml:space="preserve"> poz. </w:t>
      </w:r>
      <w:r w:rsidRPr="001333D9">
        <w:t>70, 131</w:t>
      </w:r>
      <w:r w:rsidR="00600293" w:rsidRPr="001333D9">
        <w:t>3</w:t>
      </w:r>
      <w:r w:rsidR="00600293">
        <w:t xml:space="preserve"> i </w:t>
      </w:r>
      <w:r w:rsidRPr="001333D9">
        <w:t>2291)</w:t>
      </w:r>
      <w:r w:rsidR="00600293" w:rsidRPr="001333D9">
        <w:t xml:space="preserve"> w</w:t>
      </w:r>
      <w:r w:rsidR="00600293">
        <w:t> art. </w:t>
      </w:r>
      <w:r w:rsidR="00600293" w:rsidRPr="001333D9">
        <w:t>7</w:t>
      </w:r>
      <w:r w:rsidR="00600293">
        <w:t xml:space="preserve"> ust. </w:t>
      </w:r>
      <w:r w:rsidRPr="001333D9">
        <w:t>6a otrzymuje brzmienie:</w:t>
      </w:r>
    </w:p>
    <w:p w14:paraId="4C674522" w14:textId="0F247325" w:rsidR="001333D9" w:rsidRDefault="00600293" w:rsidP="001333D9">
      <w:pPr>
        <w:pStyle w:val="ZUSTzmustartykuempunktem"/>
      </w:pPr>
      <w:r>
        <w:t>„</w:t>
      </w:r>
      <w:r w:rsidR="001333D9" w:rsidRPr="00506D46">
        <w:t>6a. Zwolnienie od podatku od nieruchomości, o</w:t>
      </w:r>
      <w:r w:rsidR="001333D9">
        <w:t> </w:t>
      </w:r>
      <w:r w:rsidR="001333D9" w:rsidRPr="00506D46">
        <w:t>którym mowa</w:t>
      </w:r>
      <w:r w:rsidRPr="00506D46">
        <w:t xml:space="preserve"> w</w:t>
      </w:r>
      <w:r>
        <w:t> ust. </w:t>
      </w:r>
      <w:r w:rsidRPr="00506D46">
        <w:t>2</w:t>
      </w:r>
      <w:r>
        <w:t xml:space="preserve"> pkt </w:t>
      </w:r>
      <w:r w:rsidR="001333D9" w:rsidRPr="00506D46">
        <w:t xml:space="preserve">5a, stanowi pomoc </w:t>
      </w:r>
      <w:r w:rsidR="001333D9" w:rsidRPr="00DC1E4B">
        <w:rPr>
          <w:rStyle w:val="Kkursywa"/>
        </w:rPr>
        <w:t>de minimis</w:t>
      </w:r>
      <w:r w:rsidR="001333D9" w:rsidRPr="00506D46">
        <w:t xml:space="preserve"> udzielaną w</w:t>
      </w:r>
      <w:r w:rsidR="001333D9">
        <w:t> </w:t>
      </w:r>
      <w:r w:rsidR="001333D9" w:rsidRPr="00506D46">
        <w:t>zakresie i</w:t>
      </w:r>
      <w:r w:rsidR="001333D9">
        <w:t> </w:t>
      </w:r>
      <w:r w:rsidR="001333D9" w:rsidRPr="00506D46">
        <w:t>na zasadac</w:t>
      </w:r>
      <w:r w:rsidR="001333D9">
        <w:t>h określonych w </w:t>
      </w:r>
      <w:r w:rsidR="001333D9" w:rsidRPr="00506D46">
        <w:t xml:space="preserve">bezpośrednio obowiązujących przepisach prawa Unii Europejskiej określających warunki udzielania pomocy </w:t>
      </w:r>
      <w:r w:rsidR="001333D9" w:rsidRPr="00DC1E4B">
        <w:rPr>
          <w:rStyle w:val="Kkursywa"/>
        </w:rPr>
        <w:t>de minimis</w:t>
      </w:r>
      <w:r w:rsidR="001333D9" w:rsidRPr="00506D46">
        <w:t>.</w:t>
      </w:r>
      <w:r>
        <w:t>”</w:t>
      </w:r>
      <w:r w:rsidR="001333D9">
        <w:t>.</w:t>
      </w:r>
    </w:p>
    <w:p w14:paraId="4D1AAADF" w14:textId="5421DB21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3.</w:t>
      </w:r>
      <w:r w:rsidRPr="001333D9">
        <w:t> W ustawie z dnia 26 lipca 1991 r. o podatku dochodowym od osób fizycznych (</w:t>
      </w:r>
      <w:r w:rsidR="00600293">
        <w:t>Dz. U.</w:t>
      </w:r>
      <w:r w:rsidRPr="001333D9">
        <w:t xml:space="preserve"> z 2024 r.</w:t>
      </w:r>
      <w:r w:rsidR="00600293">
        <w:t xml:space="preserve"> poz. </w:t>
      </w:r>
      <w:r w:rsidRPr="001333D9">
        <w:t>22</w:t>
      </w:r>
      <w:r w:rsidR="00600293" w:rsidRPr="001333D9">
        <w:t>6</w:t>
      </w:r>
      <w:r w:rsidR="00600293">
        <w:t xml:space="preserve"> i </w:t>
      </w:r>
      <w:r w:rsidRPr="001333D9">
        <w:t>232)</w:t>
      </w:r>
      <w:r w:rsidR="00600293" w:rsidRPr="001333D9">
        <w:t xml:space="preserve"> w</w:t>
      </w:r>
      <w:r w:rsidR="00600293">
        <w:t> art. </w:t>
      </w:r>
      <w:r w:rsidRPr="001333D9">
        <w:t>2</w:t>
      </w:r>
      <w:r w:rsidR="00600293" w:rsidRPr="001333D9">
        <w:t>1</w:t>
      </w:r>
      <w:r w:rsidR="00600293">
        <w:t xml:space="preserve"> ust. </w:t>
      </w:r>
      <w:r w:rsidRPr="001333D9">
        <w:t>15b otrzymuje brzmienie:</w:t>
      </w:r>
    </w:p>
    <w:p w14:paraId="2EF74D59" w14:textId="79753210" w:rsidR="001333D9" w:rsidRDefault="00600293" w:rsidP="001333D9">
      <w:pPr>
        <w:pStyle w:val="ZUSTzmustartykuempunktem"/>
        <w:rPr>
          <w:rStyle w:val="Ppogrubienie"/>
        </w:rPr>
      </w:pPr>
      <w:r>
        <w:t>„</w:t>
      </w:r>
      <w:r w:rsidR="001333D9" w:rsidRPr="00257DC1">
        <w:t>15b. Zwolnienie, o</w:t>
      </w:r>
      <w:r w:rsidR="001333D9">
        <w:t> </w:t>
      </w:r>
      <w:r w:rsidR="001333D9" w:rsidRPr="00257DC1">
        <w:t>którym mowa</w:t>
      </w:r>
      <w:r w:rsidRPr="00257DC1">
        <w:t xml:space="preserve"> w</w:t>
      </w:r>
      <w:r>
        <w:t> ust. </w:t>
      </w:r>
      <w:r w:rsidRPr="00257DC1">
        <w:t>1</w:t>
      </w:r>
      <w:r>
        <w:t xml:space="preserve"> pkt </w:t>
      </w:r>
      <w:r w:rsidR="001333D9" w:rsidRPr="00257DC1">
        <w:t xml:space="preserve">71a, stanowi pomoc </w:t>
      </w:r>
      <w:r w:rsidR="001333D9" w:rsidRPr="00DC1E4B">
        <w:rPr>
          <w:rStyle w:val="Kkursywa"/>
        </w:rPr>
        <w:t>de minimis</w:t>
      </w:r>
      <w:r w:rsidR="001333D9" w:rsidRPr="00257DC1">
        <w:t xml:space="preserve"> udzielaną w</w:t>
      </w:r>
      <w:r w:rsidR="001333D9">
        <w:t> </w:t>
      </w:r>
      <w:r w:rsidR="001333D9" w:rsidRPr="00257DC1">
        <w:t>zakresie i</w:t>
      </w:r>
      <w:r w:rsidR="001333D9">
        <w:t> </w:t>
      </w:r>
      <w:r w:rsidR="001333D9" w:rsidRPr="00257DC1">
        <w:t>na zasadach określonych w</w:t>
      </w:r>
      <w:r w:rsidR="001333D9">
        <w:t> </w:t>
      </w:r>
      <w:r w:rsidR="001333D9" w:rsidRPr="00257DC1">
        <w:t xml:space="preserve">bezpośrednio obowiązujących </w:t>
      </w:r>
      <w:r w:rsidR="001333D9" w:rsidRPr="00506D46">
        <w:lastRenderedPageBreak/>
        <w:t>przepisach prawa Unii Europejskiej określających warunki udziela</w:t>
      </w:r>
      <w:r w:rsidR="001333D9">
        <w:t xml:space="preserve">nia pomocy </w:t>
      </w:r>
      <w:r w:rsidR="001333D9" w:rsidRPr="00DC1E4B">
        <w:rPr>
          <w:rStyle w:val="Kkursywa"/>
        </w:rPr>
        <w:t>de minimis</w:t>
      </w:r>
      <w:r w:rsidR="001333D9" w:rsidRPr="00257DC1">
        <w:t>.</w:t>
      </w:r>
      <w:r>
        <w:t>”</w:t>
      </w:r>
      <w:r w:rsidR="001333D9">
        <w:t>.</w:t>
      </w:r>
    </w:p>
    <w:p w14:paraId="1C6B6813" w14:textId="798345F2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4.</w:t>
      </w:r>
      <w:r w:rsidRPr="001333D9">
        <w:t> W ustawie z dnia 26 października 1995 r. o społecznych formach rozwoju mieszkalnictwa (</w:t>
      </w:r>
      <w:r w:rsidR="00600293">
        <w:t>Dz. U.</w:t>
      </w:r>
      <w:r w:rsidRPr="001333D9">
        <w:t xml:space="preserve"> z 2024 r.</w:t>
      </w:r>
      <w:r w:rsidR="00600293">
        <w:t xml:space="preserve"> poz. </w:t>
      </w:r>
      <w:r w:rsidRPr="001333D9">
        <w:t>527)</w:t>
      </w:r>
      <w:r w:rsidR="00600293" w:rsidRPr="001333D9">
        <w:t xml:space="preserve"> w</w:t>
      </w:r>
      <w:r w:rsidR="00600293">
        <w:t> art. </w:t>
      </w:r>
      <w:r w:rsidRPr="001333D9">
        <w:t>22c</w:t>
      </w:r>
      <w:r w:rsidR="00600293" w:rsidRPr="001333D9">
        <w:t xml:space="preserve"> w</w:t>
      </w:r>
      <w:r w:rsidR="00600293">
        <w:t> ust. </w:t>
      </w:r>
      <w:r w:rsidRPr="001333D9">
        <w:t>6 wprowadzenie do wyliczenia otrzymuje brzmienie:</w:t>
      </w:r>
    </w:p>
    <w:p w14:paraId="73C198D9" w14:textId="4CC1D7C6" w:rsidR="001333D9" w:rsidRDefault="00600293" w:rsidP="001333D9">
      <w:pPr>
        <w:pStyle w:val="ZUSTzmustartykuempunktem"/>
        <w:rPr>
          <w:rStyle w:val="Ppogrubienie"/>
        </w:rPr>
      </w:pPr>
      <w:r>
        <w:t>„</w:t>
      </w:r>
      <w:r w:rsidR="001333D9" w:rsidRPr="004B0D39">
        <w:t>Do umowy dzierżawy dołącza się oświadczenie właściciela lokalu mieszkalnego lub budynku mieszkalnego jednorodzinnego, że znane są mu zasady dotyczące stosowania przepisów o</w:t>
      </w:r>
      <w:r w:rsidR="001333D9">
        <w:t> </w:t>
      </w:r>
      <w:r w:rsidR="001333D9" w:rsidRPr="004B0D39">
        <w:t>pomocy publicznej, w</w:t>
      </w:r>
      <w:r w:rsidR="001333D9">
        <w:t> </w:t>
      </w:r>
      <w:r w:rsidR="001333D9" w:rsidRPr="004B0D39">
        <w:t xml:space="preserve">tym wymóg spełnienia warunków udzielenia pomocy </w:t>
      </w:r>
      <w:r w:rsidR="001333D9" w:rsidRPr="00497C38">
        <w:rPr>
          <w:rStyle w:val="Kkursywa"/>
        </w:rPr>
        <w:t>de minimis</w:t>
      </w:r>
      <w:r w:rsidR="001333D9" w:rsidRPr="004B0D39">
        <w:t xml:space="preserve"> oraz związane z</w:t>
      </w:r>
      <w:r w:rsidR="001333D9">
        <w:t> </w:t>
      </w:r>
      <w:r w:rsidR="001333D9" w:rsidRPr="004B0D39">
        <w:t>ubieganiem się o</w:t>
      </w:r>
      <w:r w:rsidR="001333D9">
        <w:t> </w:t>
      </w:r>
      <w:r w:rsidR="001333D9" w:rsidRPr="004B0D39">
        <w:t xml:space="preserve">pomoc </w:t>
      </w:r>
      <w:r w:rsidR="001333D9" w:rsidRPr="00497C38">
        <w:rPr>
          <w:rStyle w:val="Kkursywa"/>
        </w:rPr>
        <w:t>de minimis</w:t>
      </w:r>
      <w:r w:rsidR="001333D9" w:rsidRPr="004B0D39">
        <w:t xml:space="preserve"> obowiązki powstające w</w:t>
      </w:r>
      <w:r w:rsidR="001333D9">
        <w:t> </w:t>
      </w:r>
      <w:r w:rsidR="001333D9" w:rsidRPr="004B0D39">
        <w:t>związku ze wsparciem udzielanym w</w:t>
      </w:r>
      <w:r w:rsidR="001333D9">
        <w:t> </w:t>
      </w:r>
      <w:r w:rsidR="001333D9" w:rsidRPr="004B0D39">
        <w:t>wyniku zawarcia umowy dzierżawy na podstawie:</w:t>
      </w:r>
      <w:r>
        <w:t>”</w:t>
      </w:r>
      <w:r w:rsidR="001333D9" w:rsidRPr="004B0D39">
        <w:t>.</w:t>
      </w:r>
    </w:p>
    <w:p w14:paraId="5EF7CE87" w14:textId="1FC8FE77" w:rsid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5.</w:t>
      </w:r>
      <w:r>
        <w:t> W </w:t>
      </w:r>
      <w:r w:rsidRPr="00CF3007">
        <w:t>ustawie z</w:t>
      </w:r>
      <w:r>
        <w:t> </w:t>
      </w:r>
      <w:r w:rsidRPr="00CF3007">
        <w:t>dnia 9</w:t>
      </w:r>
      <w:r>
        <w:t> </w:t>
      </w:r>
      <w:r w:rsidRPr="00CF3007">
        <w:t>listopada 2000</w:t>
      </w:r>
      <w:r>
        <w:t> </w:t>
      </w:r>
      <w:r w:rsidRPr="00CF3007">
        <w:t>r. o</w:t>
      </w:r>
      <w:r>
        <w:t> </w:t>
      </w:r>
      <w:r w:rsidRPr="00CF3007">
        <w:t>utworzeniu Polskiej Agencji Rozwoju Przedsiębiorczości (</w:t>
      </w:r>
      <w:r w:rsidR="00600293">
        <w:t>Dz. U.</w:t>
      </w:r>
      <w:r w:rsidRPr="00CF3007">
        <w:t xml:space="preserve"> z</w:t>
      </w:r>
      <w:r>
        <w:t> </w:t>
      </w:r>
      <w:r w:rsidRPr="00CF3007">
        <w:t>202</w:t>
      </w:r>
      <w:r>
        <w:t>4 </w:t>
      </w:r>
      <w:r w:rsidRPr="00CF3007">
        <w:t>r.</w:t>
      </w:r>
      <w:r w:rsidR="00600293">
        <w:t xml:space="preserve"> poz. </w:t>
      </w:r>
      <w:r w:rsidRPr="00CF3007">
        <w:t>4</w:t>
      </w:r>
      <w:r>
        <w:t>19</w:t>
      </w:r>
      <w:r w:rsidRPr="00CF3007">
        <w:t>)</w:t>
      </w:r>
      <w:r w:rsidR="00600293" w:rsidRPr="00CF3007">
        <w:t xml:space="preserve"> w</w:t>
      </w:r>
      <w:r w:rsidR="00600293">
        <w:t> art. </w:t>
      </w:r>
      <w:r w:rsidRPr="00CF3007">
        <w:t>15a</w:t>
      </w:r>
      <w:r>
        <w:t>:</w:t>
      </w:r>
    </w:p>
    <w:p w14:paraId="63BAF5F8" w14:textId="14C46D09" w:rsidR="001333D9" w:rsidRDefault="001333D9" w:rsidP="00600293">
      <w:pPr>
        <w:pStyle w:val="PKTpunkt"/>
        <w:keepNext/>
      </w:pPr>
      <w:r>
        <w:t>1)</w:t>
      </w:r>
      <w:r>
        <w:tab/>
        <w:t>ust. </w:t>
      </w:r>
      <w:r w:rsidR="00CD1E7E" w:rsidRPr="00CF3007">
        <w:t>2</w:t>
      </w:r>
      <w:r w:rsidR="00CD1E7E">
        <w:t> </w:t>
      </w:r>
      <w:r>
        <w:t>otrzymuje brzmienie:</w:t>
      </w:r>
    </w:p>
    <w:p w14:paraId="167B1EA3" w14:textId="5D5F8175" w:rsidR="001333D9" w:rsidRDefault="00600293" w:rsidP="001333D9">
      <w:pPr>
        <w:pStyle w:val="ZUSTzmustartykuempunktem"/>
      </w:pPr>
      <w:r>
        <w:t>„</w:t>
      </w:r>
      <w:r w:rsidR="001333D9">
        <w:t xml:space="preserve">2. </w:t>
      </w:r>
      <w:r w:rsidR="001333D9" w:rsidRPr="004427CA">
        <w:t>Umorzenie należności</w:t>
      </w:r>
      <w:r w:rsidR="00CD1E7E" w:rsidRPr="004427CA">
        <w:t xml:space="preserve"> i</w:t>
      </w:r>
      <w:r w:rsidR="00CD1E7E">
        <w:t> </w:t>
      </w:r>
      <w:r w:rsidR="001333D9" w:rsidRPr="004427CA">
        <w:t>wierzytelności Agencji</w:t>
      </w:r>
      <w:r w:rsidR="00CD1E7E" w:rsidRPr="004427CA">
        <w:t xml:space="preserve"> w</w:t>
      </w:r>
      <w:r w:rsidR="00CD1E7E">
        <w:t> </w:t>
      </w:r>
      <w:r w:rsidR="001333D9" w:rsidRPr="004427CA">
        <w:t>przypadku,</w:t>
      </w:r>
      <w:r w:rsidR="00CD1E7E" w:rsidRPr="004427CA">
        <w:t xml:space="preserve"> o</w:t>
      </w:r>
      <w:r w:rsidR="00CD1E7E">
        <w:t> </w:t>
      </w:r>
      <w:r w:rsidR="001333D9" w:rsidRPr="004427CA">
        <w:t>którym mowa</w:t>
      </w:r>
      <w:r w:rsidRPr="004427CA">
        <w:t xml:space="preserve"> w</w:t>
      </w:r>
      <w:r>
        <w:t> ust. </w:t>
      </w:r>
      <w:r w:rsidRPr="004427CA">
        <w:t>3</w:t>
      </w:r>
      <w:r>
        <w:t xml:space="preserve"> pkt </w:t>
      </w:r>
      <w:r w:rsidR="001333D9" w:rsidRPr="004427CA">
        <w:t>1, 2a</w:t>
      </w:r>
      <w:r w:rsidR="00CD1E7E" w:rsidRPr="004427CA">
        <w:t xml:space="preserve"> i</w:t>
      </w:r>
      <w:r w:rsidR="00CD1E7E">
        <w:t> </w:t>
      </w:r>
      <w:r w:rsidR="001333D9" w:rsidRPr="004427CA">
        <w:t>4, stanowi pomoc dla przedsiębiorcy</w:t>
      </w:r>
      <w:r w:rsidR="00CD1E7E" w:rsidRPr="004427CA">
        <w:t xml:space="preserve"> i</w:t>
      </w:r>
      <w:r w:rsidR="00CD1E7E">
        <w:t> </w:t>
      </w:r>
      <w:r w:rsidR="001333D9" w:rsidRPr="004427CA">
        <w:t>jest dokonywane zgodnie</w:t>
      </w:r>
      <w:r w:rsidR="00CD1E7E" w:rsidRPr="004427CA">
        <w:t xml:space="preserve"> z</w:t>
      </w:r>
      <w:r w:rsidR="00CD1E7E">
        <w:t> </w:t>
      </w:r>
      <w:r w:rsidR="001333D9" w:rsidRPr="004427CA">
        <w:t>przepisami rozporządzeni</w:t>
      </w:r>
      <w:r w:rsidR="001333D9">
        <w:t>a</w:t>
      </w:r>
      <w:r w:rsidR="001333D9" w:rsidRPr="004427CA">
        <w:t xml:space="preserve"> Komisji (UE) 2023/2831 z dnia 13 grudnia 2023 r. w sprawie stosowania</w:t>
      </w:r>
      <w:r>
        <w:t xml:space="preserve"> art. </w:t>
      </w:r>
      <w:r w:rsidR="001333D9" w:rsidRPr="004427CA">
        <w:t>10</w:t>
      </w:r>
      <w:r w:rsidRPr="004427CA">
        <w:t>7</w:t>
      </w:r>
      <w:r>
        <w:t xml:space="preserve"> i </w:t>
      </w:r>
      <w:r w:rsidR="001333D9" w:rsidRPr="004427CA">
        <w:t xml:space="preserve">108 Traktatu o funkcjonowaniu Unii Europejskiej do pomocy </w:t>
      </w:r>
      <w:r w:rsidR="001333D9" w:rsidRPr="004427CA">
        <w:rPr>
          <w:rStyle w:val="Kkursywa"/>
        </w:rPr>
        <w:t>de minimis</w:t>
      </w:r>
      <w:r w:rsidR="001333D9" w:rsidRPr="004427CA">
        <w:t xml:space="preserve"> (Dz. Urz. UE L 2023/2831 z 15.12.2023)</w:t>
      </w:r>
      <w:r w:rsidR="001333D9">
        <w:t>.</w:t>
      </w:r>
      <w:r>
        <w:t>”</w:t>
      </w:r>
      <w:r w:rsidR="001333D9">
        <w:t>;</w:t>
      </w:r>
    </w:p>
    <w:p w14:paraId="2E233FE4" w14:textId="321115EA" w:rsidR="001333D9" w:rsidRDefault="001333D9" w:rsidP="001333D9">
      <w:pPr>
        <w:pStyle w:val="PKTpunkt"/>
      </w:pPr>
      <w:r>
        <w:t>2)</w:t>
      </w:r>
      <w:r>
        <w:tab/>
        <w:t>w</w:t>
      </w:r>
      <w:r w:rsidR="00600293">
        <w:t xml:space="preserve"> ust. </w:t>
      </w:r>
      <w:r w:rsidRPr="00CF3007">
        <w:t xml:space="preserve">3b </w:t>
      </w:r>
      <w:r>
        <w:t xml:space="preserve">wyrazy </w:t>
      </w:r>
      <w:r w:rsidR="00600293">
        <w:t>„</w:t>
      </w:r>
      <w:r w:rsidRPr="004427CA">
        <w:t>rozporządzenia Komisji (UE)</w:t>
      </w:r>
      <w:r w:rsidR="00600293">
        <w:t xml:space="preserve"> nr </w:t>
      </w:r>
      <w:r w:rsidRPr="004427CA">
        <w:t>1407/201</w:t>
      </w:r>
      <w:r w:rsidR="00CD1E7E" w:rsidRPr="004427CA">
        <w:t>3</w:t>
      </w:r>
      <w:r w:rsidR="00CD1E7E">
        <w:t> </w:t>
      </w:r>
      <w:r w:rsidR="00CD1E7E" w:rsidRPr="004427CA">
        <w:t>z</w:t>
      </w:r>
      <w:r w:rsidR="00CD1E7E">
        <w:t> </w:t>
      </w:r>
      <w:r w:rsidRPr="004427CA">
        <w:t>dnia 1</w:t>
      </w:r>
      <w:r w:rsidR="00CD1E7E" w:rsidRPr="004427CA">
        <w:t>8</w:t>
      </w:r>
      <w:r w:rsidR="00CD1E7E">
        <w:t> </w:t>
      </w:r>
      <w:r w:rsidRPr="004427CA">
        <w:t>grudnia 201</w:t>
      </w:r>
      <w:r w:rsidR="00CD1E7E" w:rsidRPr="004427CA">
        <w:t>3</w:t>
      </w:r>
      <w:r w:rsidR="00CD1E7E">
        <w:t> </w:t>
      </w:r>
      <w:r w:rsidRPr="004427CA">
        <w:t>r.</w:t>
      </w:r>
      <w:r w:rsidR="00600293">
        <w:t>”</w:t>
      </w:r>
      <w:r>
        <w:t xml:space="preserve"> </w:t>
      </w:r>
      <w:r w:rsidRPr="00CF3007">
        <w:t xml:space="preserve">zastępuje się wyrazami </w:t>
      </w:r>
      <w:r w:rsidR="00600293">
        <w:t>„</w:t>
      </w:r>
      <w:r w:rsidRPr="00CF3007">
        <w:t>rozporządzenia Komisji (UE) 2023/2831</w:t>
      </w:r>
      <w:r>
        <w:t> </w:t>
      </w:r>
      <w:r w:rsidRPr="00CF3007">
        <w:t>z</w:t>
      </w:r>
      <w:r>
        <w:t> </w:t>
      </w:r>
      <w:r w:rsidRPr="00CF3007">
        <w:t>dnia 13</w:t>
      </w:r>
      <w:r>
        <w:t> </w:t>
      </w:r>
      <w:r w:rsidRPr="00CF3007">
        <w:t>grudnia 2023</w:t>
      </w:r>
      <w:r>
        <w:t> </w:t>
      </w:r>
      <w:r w:rsidRPr="00CF3007">
        <w:t>r.</w:t>
      </w:r>
      <w:r w:rsidR="00600293">
        <w:t>”</w:t>
      </w:r>
      <w:r>
        <w:t>.</w:t>
      </w:r>
    </w:p>
    <w:p w14:paraId="18792571" w14:textId="0AD23F05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6.</w:t>
      </w:r>
      <w:r w:rsidRPr="001333D9">
        <w:t> W ustawie z dnia 30 października 2002 r. o podatku leśnym (</w:t>
      </w:r>
      <w:r w:rsidR="00600293">
        <w:t>Dz. U.</w:t>
      </w:r>
      <w:r w:rsidRPr="001333D9">
        <w:t xml:space="preserve"> z 2019 r.</w:t>
      </w:r>
      <w:r w:rsidR="00600293">
        <w:t xml:space="preserve"> poz. </w:t>
      </w:r>
      <w:r w:rsidRPr="001333D9">
        <w:t>888)</w:t>
      </w:r>
      <w:r w:rsidR="00600293" w:rsidRPr="001333D9">
        <w:t xml:space="preserve"> w</w:t>
      </w:r>
      <w:r w:rsidR="00600293">
        <w:t> art. </w:t>
      </w:r>
      <w:r w:rsidR="00600293" w:rsidRPr="001333D9">
        <w:t>7</w:t>
      </w:r>
      <w:r w:rsidR="00600293">
        <w:t xml:space="preserve"> ust. </w:t>
      </w:r>
      <w:r w:rsidRPr="001333D9">
        <w:t>6 otrzymuje brzmienie:</w:t>
      </w:r>
    </w:p>
    <w:p w14:paraId="5711BFBA" w14:textId="115F03B1" w:rsidR="001333D9" w:rsidRDefault="00600293" w:rsidP="001333D9">
      <w:pPr>
        <w:pStyle w:val="ZUSTzmustartykuempunktem"/>
      </w:pPr>
      <w:r>
        <w:t>„</w:t>
      </w:r>
      <w:r w:rsidR="001333D9" w:rsidRPr="006F0E81">
        <w:t>6. Zwolnienie od podatku leśnego, o</w:t>
      </w:r>
      <w:r w:rsidR="001333D9">
        <w:t> </w:t>
      </w:r>
      <w:r w:rsidR="001333D9" w:rsidRPr="006F0E81">
        <w:t>którym mowa</w:t>
      </w:r>
      <w:r w:rsidRPr="006F0E81">
        <w:t xml:space="preserve"> w</w:t>
      </w:r>
      <w:r>
        <w:t> ust. </w:t>
      </w:r>
      <w:r w:rsidRPr="006F0E81">
        <w:t>2</w:t>
      </w:r>
      <w:r>
        <w:t xml:space="preserve"> pkt </w:t>
      </w:r>
      <w:r w:rsidR="001333D9" w:rsidRPr="006F0E81">
        <w:t xml:space="preserve">6, stanowi pomoc </w:t>
      </w:r>
      <w:r w:rsidR="001333D9" w:rsidRPr="00497C38">
        <w:rPr>
          <w:rStyle w:val="Kkursywa"/>
        </w:rPr>
        <w:t>de minimis</w:t>
      </w:r>
      <w:r w:rsidR="001333D9">
        <w:t xml:space="preserve"> </w:t>
      </w:r>
      <w:r w:rsidR="001333D9" w:rsidRPr="006F0E81">
        <w:t>udzielaną w</w:t>
      </w:r>
      <w:r w:rsidR="001333D9">
        <w:t> </w:t>
      </w:r>
      <w:r w:rsidR="001333D9" w:rsidRPr="006F0E81">
        <w:t>zakresie i</w:t>
      </w:r>
      <w:r w:rsidR="001333D9">
        <w:t> </w:t>
      </w:r>
      <w:r w:rsidR="001333D9" w:rsidRPr="006F0E81">
        <w:t>na zasadach określonych w</w:t>
      </w:r>
      <w:r w:rsidR="001333D9">
        <w:t> </w:t>
      </w:r>
      <w:r w:rsidR="001333D9" w:rsidRPr="006F0E81">
        <w:t xml:space="preserve">bezpośrednio obowiązujących przepisach prawa Unii Europejskiej określających warunki udzielania pomocy </w:t>
      </w:r>
      <w:r w:rsidR="001333D9" w:rsidRPr="00497C38">
        <w:rPr>
          <w:rStyle w:val="Kkursywa"/>
        </w:rPr>
        <w:t>de minimis</w:t>
      </w:r>
      <w:r w:rsidR="001333D9" w:rsidRPr="006F0E81">
        <w:t>.</w:t>
      </w:r>
      <w:r>
        <w:t>”</w:t>
      </w:r>
      <w:r w:rsidR="002742F1">
        <w:t>.</w:t>
      </w:r>
    </w:p>
    <w:p w14:paraId="5DDA8C62" w14:textId="3484B7BB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7.</w:t>
      </w:r>
      <w:r w:rsidRPr="001333D9">
        <w:t> W ustawie z dnia 13 czerwca 2003 r. o zatrudnieniu socjalnym (</w:t>
      </w:r>
      <w:r w:rsidR="00600293">
        <w:t>Dz. U.</w:t>
      </w:r>
      <w:r w:rsidRPr="001333D9">
        <w:t xml:space="preserve"> z 2022 r.</w:t>
      </w:r>
      <w:r w:rsidR="00600293">
        <w:t xml:space="preserve"> poz. </w:t>
      </w:r>
      <w:r w:rsidRPr="001333D9">
        <w:t>2241)</w:t>
      </w:r>
      <w:r w:rsidR="00600293" w:rsidRPr="001333D9">
        <w:t xml:space="preserve"> w</w:t>
      </w:r>
      <w:r w:rsidR="00600293">
        <w:t> art. </w:t>
      </w:r>
      <w:r w:rsidRPr="001333D9">
        <w:t>1</w:t>
      </w:r>
      <w:r w:rsidR="00600293" w:rsidRPr="001333D9">
        <w:t>6</w:t>
      </w:r>
      <w:r w:rsidR="00600293">
        <w:t xml:space="preserve"> ust. </w:t>
      </w:r>
      <w:r w:rsidRPr="001333D9">
        <w:t>5b otrzymuje brzmienie:</w:t>
      </w:r>
    </w:p>
    <w:p w14:paraId="0F4D715B" w14:textId="6788BAD0" w:rsidR="001333D9" w:rsidRDefault="00600293" w:rsidP="001333D9">
      <w:pPr>
        <w:pStyle w:val="ZUSTzmustartykuempunktem"/>
        <w:rPr>
          <w:rStyle w:val="Ppogrubienie"/>
        </w:rPr>
      </w:pPr>
      <w:r>
        <w:t>„</w:t>
      </w:r>
      <w:r w:rsidR="001333D9" w:rsidRPr="00207077">
        <w:t>5b. Refundacja, o</w:t>
      </w:r>
      <w:r w:rsidR="001333D9">
        <w:t> </w:t>
      </w:r>
      <w:r w:rsidR="001333D9" w:rsidRPr="00207077">
        <w:t>której mowa</w:t>
      </w:r>
      <w:r w:rsidRPr="00207077">
        <w:t xml:space="preserve"> w</w:t>
      </w:r>
      <w:r>
        <w:t> ust. </w:t>
      </w:r>
      <w:r w:rsidR="001333D9" w:rsidRPr="00207077">
        <w:t xml:space="preserve">2, jest udzielana jako pomoc </w:t>
      </w:r>
      <w:r w:rsidR="001333D9" w:rsidRPr="00DC1E4B">
        <w:rPr>
          <w:rStyle w:val="Kkursywa"/>
        </w:rPr>
        <w:t>de minimis</w:t>
      </w:r>
      <w:r w:rsidR="001333D9" w:rsidRPr="00207077">
        <w:t xml:space="preserve"> zgodnie z rozporządzeniem Komisji (UE)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 xml:space="preserve">sprawie </w:t>
      </w:r>
      <w:r w:rsidR="001333D9" w:rsidRPr="00207077">
        <w:lastRenderedPageBreak/>
        <w:t>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 xml:space="preserve">funkcjonowaniu Unii Europejskiej do pomocy </w:t>
      </w:r>
      <w:r w:rsidR="001333D9" w:rsidRPr="00DC1E4B">
        <w:rPr>
          <w:rStyle w:val="Kkursywa"/>
        </w:rPr>
        <w:t>de minimis</w:t>
      </w:r>
      <w:r w:rsidR="001333D9" w:rsidRPr="00207077">
        <w:t xml:space="preserve"> (Dz. Urz. UE L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15.12.2023).</w:t>
      </w:r>
      <w:r>
        <w:t>”</w:t>
      </w:r>
      <w:r w:rsidR="001333D9" w:rsidRPr="00207077">
        <w:t>.</w:t>
      </w:r>
    </w:p>
    <w:p w14:paraId="653A8E74" w14:textId="018D0AC6" w:rsidR="002F1CA4" w:rsidRPr="00170904" w:rsidRDefault="002F1CA4" w:rsidP="00600293">
      <w:pPr>
        <w:pStyle w:val="ARTartustawynprozporzdzenia"/>
        <w:keepNext/>
      </w:pPr>
      <w:r w:rsidRPr="00600293">
        <w:rPr>
          <w:rStyle w:val="Ppogrubienie"/>
        </w:rPr>
        <w:t>Art. </w:t>
      </w:r>
      <w:r w:rsidR="001333D9" w:rsidRPr="00600293">
        <w:rPr>
          <w:rStyle w:val="Ppogrubienie"/>
        </w:rPr>
        <w:t>8</w:t>
      </w:r>
      <w:r w:rsidR="00900772" w:rsidRPr="00600293">
        <w:rPr>
          <w:rStyle w:val="Ppogrubienie"/>
        </w:rPr>
        <w:t>.</w:t>
      </w:r>
      <w:r>
        <w:t> </w:t>
      </w:r>
      <w:r w:rsidRPr="00170904">
        <w:t>W</w:t>
      </w:r>
      <w:r>
        <w:t> </w:t>
      </w:r>
      <w:r w:rsidRPr="00170904">
        <w:t>ustawie z</w:t>
      </w:r>
      <w:r>
        <w:t> </w:t>
      </w:r>
      <w:r w:rsidRPr="00170904">
        <w:t>dnia 30</w:t>
      </w:r>
      <w:r>
        <w:t> </w:t>
      </w:r>
      <w:r w:rsidRPr="00170904">
        <w:t>kwietnia 2004</w:t>
      </w:r>
      <w:r>
        <w:t> </w:t>
      </w:r>
      <w:r w:rsidRPr="00170904">
        <w:t>r. o</w:t>
      </w:r>
      <w:r>
        <w:t> </w:t>
      </w:r>
      <w:r w:rsidRPr="00170904">
        <w:t>postępowaniu w</w:t>
      </w:r>
      <w:r>
        <w:t> </w:t>
      </w:r>
      <w:r w:rsidRPr="00170904">
        <w:t>sprawach dotyczących pomocy publicznej (</w:t>
      </w:r>
      <w:r w:rsidR="00600293">
        <w:t>Dz. U.</w:t>
      </w:r>
      <w:r w:rsidRPr="00170904">
        <w:t xml:space="preserve"> z</w:t>
      </w:r>
      <w:r>
        <w:t> </w:t>
      </w:r>
      <w:r w:rsidRPr="00170904">
        <w:t>2023</w:t>
      </w:r>
      <w:r>
        <w:t> </w:t>
      </w:r>
      <w:r w:rsidRPr="00170904">
        <w:t>r.</w:t>
      </w:r>
      <w:r w:rsidR="00600293">
        <w:t xml:space="preserve"> poz. </w:t>
      </w:r>
      <w:r w:rsidRPr="00170904">
        <w:t>702)</w:t>
      </w:r>
      <w:bookmarkEnd w:id="0"/>
      <w:r w:rsidR="00600293" w:rsidRPr="00170904">
        <w:t xml:space="preserve"> w</w:t>
      </w:r>
      <w:r w:rsidR="00600293">
        <w:t> art. </w:t>
      </w:r>
      <w:r w:rsidRPr="00170904">
        <w:t>37:</w:t>
      </w:r>
    </w:p>
    <w:p w14:paraId="1277DC2C" w14:textId="39F776DA" w:rsidR="002F1CA4" w:rsidRPr="00170904" w:rsidRDefault="003E1CC6" w:rsidP="00600293">
      <w:pPr>
        <w:pStyle w:val="PKTpunkt"/>
        <w:keepNext/>
      </w:pPr>
      <w:r>
        <w:t>1</w:t>
      </w:r>
      <w:r w:rsidR="002F1CA4">
        <w:t>)</w:t>
      </w:r>
      <w:r w:rsidR="002F1CA4">
        <w:tab/>
      </w:r>
      <w:r w:rsidR="002F1CA4" w:rsidRPr="00170904">
        <w:t>w</w:t>
      </w:r>
      <w:r w:rsidR="00600293">
        <w:t xml:space="preserve"> ust. </w:t>
      </w:r>
      <w:r w:rsidR="00600293" w:rsidRPr="00170904">
        <w:t>1</w:t>
      </w:r>
      <w:r w:rsidR="00600293">
        <w:t xml:space="preserve"> pkt </w:t>
      </w:r>
      <w:r w:rsidR="002F1CA4" w:rsidRPr="00170904">
        <w:t>1</w:t>
      </w:r>
      <w:r w:rsidR="002F1CA4">
        <w:t> </w:t>
      </w:r>
      <w:r w:rsidR="002F1CA4" w:rsidRPr="00170904">
        <w:t>otrzymuje brzmienie:</w:t>
      </w:r>
    </w:p>
    <w:p w14:paraId="1B464A45" w14:textId="7120C186" w:rsidR="002F1CA4" w:rsidRPr="00170904" w:rsidRDefault="00600293" w:rsidP="00E3522B">
      <w:pPr>
        <w:pStyle w:val="ZPKTzmpktartykuempunktem"/>
      </w:pPr>
      <w:r>
        <w:t>„</w:t>
      </w:r>
      <w:r w:rsidR="002F1CA4" w:rsidRPr="00170904">
        <w:t>1)</w:t>
      </w:r>
      <w:r w:rsidR="002F1CA4">
        <w:tab/>
      </w:r>
      <w:r w:rsidR="002F1CA4" w:rsidRPr="00170904">
        <w:t>wszystkich zaświadczeń o</w:t>
      </w:r>
      <w:r w:rsidR="002F1CA4">
        <w:t> </w:t>
      </w:r>
      <w:r w:rsidR="002F1CA4" w:rsidRPr="00170904">
        <w:t>pomocy de minimis oraz pomocy de minimis w</w:t>
      </w:r>
      <w:r w:rsidR="002F1CA4">
        <w:t> </w:t>
      </w:r>
      <w:r w:rsidR="002F1CA4" w:rsidRPr="00170904">
        <w:t>rolnictwie lub rybołówstwie</w:t>
      </w:r>
      <w:r w:rsidR="003A7F7F">
        <w:t>,</w:t>
      </w:r>
      <w:r w:rsidR="002F1CA4" w:rsidRPr="00170904">
        <w:t xml:space="preserve"> </w:t>
      </w:r>
      <w:bookmarkStart w:id="1" w:name="_Hlk157074721"/>
      <w:r w:rsidR="002F1CA4" w:rsidRPr="00170904">
        <w:t>otrzymanej w</w:t>
      </w:r>
      <w:r w:rsidR="002F1CA4">
        <w:t> </w:t>
      </w:r>
      <w:r w:rsidR="002F1CA4" w:rsidRPr="00170904">
        <w:t xml:space="preserve">okresie wskazanym we </w:t>
      </w:r>
      <w:bookmarkStart w:id="2" w:name="_Hlk158381663"/>
      <w:r w:rsidR="002F1CA4" w:rsidRPr="00170904">
        <w:t xml:space="preserve">właściwych przepisach prawa Unii Europejskiej </w:t>
      </w:r>
      <w:bookmarkEnd w:id="2"/>
      <w:r w:rsidR="002F1CA4" w:rsidRPr="00170904">
        <w:t>określających warunki udzielania pomocy de minimis</w:t>
      </w:r>
      <w:r w:rsidR="001770C9">
        <w:t>,</w:t>
      </w:r>
      <w:r w:rsidR="002F1CA4" w:rsidRPr="00170904">
        <w:t xml:space="preserve"> albo oświadczenia o</w:t>
      </w:r>
      <w:r w:rsidR="002F1CA4">
        <w:t> </w:t>
      </w:r>
      <w:r w:rsidR="002F1CA4" w:rsidRPr="00170904">
        <w:t>wielkości tej pomocy otrzymanej w</w:t>
      </w:r>
      <w:r w:rsidR="002F1CA4">
        <w:t> </w:t>
      </w:r>
      <w:r w:rsidR="002F1CA4" w:rsidRPr="00170904">
        <w:t>tym okresie, albo oświadczenia o</w:t>
      </w:r>
      <w:r w:rsidR="002F1CA4">
        <w:t> </w:t>
      </w:r>
      <w:r w:rsidR="002F1CA4" w:rsidRPr="00170904">
        <w:t>nieotrzymaniu takiej pomocy w</w:t>
      </w:r>
      <w:r w:rsidR="002F1CA4">
        <w:t> </w:t>
      </w:r>
      <w:r w:rsidR="002F1CA4" w:rsidRPr="00170904">
        <w:t>tym okresie</w:t>
      </w:r>
      <w:bookmarkEnd w:id="1"/>
      <w:r w:rsidR="002F1CA4" w:rsidRPr="00170904">
        <w:t>;</w:t>
      </w:r>
      <w:r>
        <w:t>”</w:t>
      </w:r>
      <w:r w:rsidR="00EB382D">
        <w:t>;</w:t>
      </w:r>
    </w:p>
    <w:p w14:paraId="729BFB13" w14:textId="791300B8" w:rsidR="002F1CA4" w:rsidRPr="00170904" w:rsidRDefault="003E1CC6" w:rsidP="00600293">
      <w:pPr>
        <w:pStyle w:val="PKTpunkt"/>
        <w:keepNext/>
      </w:pPr>
      <w:r>
        <w:t>2</w:t>
      </w:r>
      <w:r w:rsidR="002F1CA4">
        <w:t>)</w:t>
      </w:r>
      <w:r w:rsidR="002F1CA4">
        <w:tab/>
      </w:r>
      <w:r w:rsidR="002F1CA4" w:rsidRPr="00170904">
        <w:t>w</w:t>
      </w:r>
      <w:r w:rsidR="00600293">
        <w:t xml:space="preserve"> ust. </w:t>
      </w:r>
      <w:r w:rsidR="00600293" w:rsidRPr="00170904">
        <w:t>2</w:t>
      </w:r>
      <w:r w:rsidR="00600293">
        <w:t xml:space="preserve"> pkt </w:t>
      </w:r>
      <w:r w:rsidR="002F1CA4" w:rsidRPr="00170904">
        <w:t>1</w:t>
      </w:r>
      <w:r w:rsidR="002F1CA4">
        <w:t> </w:t>
      </w:r>
      <w:r w:rsidR="002F1CA4" w:rsidRPr="00170904">
        <w:t>otrzymuje brzmienie:</w:t>
      </w:r>
    </w:p>
    <w:p w14:paraId="64FC0914" w14:textId="4A675FB0" w:rsidR="002F1CA4" w:rsidRDefault="00600293" w:rsidP="00E3522B">
      <w:pPr>
        <w:pStyle w:val="ZPKTzmpktartykuempunktem"/>
      </w:pPr>
      <w:r>
        <w:t>„</w:t>
      </w:r>
      <w:r w:rsidR="00D2681D">
        <w:t>1</w:t>
      </w:r>
      <w:r w:rsidR="002F1CA4" w:rsidRPr="00170904">
        <w:t>)</w:t>
      </w:r>
      <w:r w:rsidR="002F1CA4">
        <w:tab/>
      </w:r>
      <w:r w:rsidR="002F1CA4" w:rsidRPr="00170904">
        <w:t>wszystkich zaświadczeń o</w:t>
      </w:r>
      <w:r w:rsidR="002F1CA4">
        <w:t> </w:t>
      </w:r>
      <w:r w:rsidR="002F1CA4" w:rsidRPr="00170904">
        <w:t>pomocy de minimis w</w:t>
      </w:r>
      <w:r w:rsidR="002F1CA4">
        <w:t> </w:t>
      </w:r>
      <w:r w:rsidR="002F1CA4" w:rsidRPr="00170904">
        <w:t>rolnictwie lub rybołówstwie oraz pomocy de minimis</w:t>
      </w:r>
      <w:r w:rsidR="004C4C44">
        <w:t>,</w:t>
      </w:r>
      <w:r w:rsidR="002F1CA4" w:rsidRPr="00170904">
        <w:t xml:space="preserve"> otrzymanej w</w:t>
      </w:r>
      <w:r w:rsidR="002F1CA4">
        <w:t> </w:t>
      </w:r>
      <w:r w:rsidR="002F1CA4" w:rsidRPr="00170904">
        <w:t xml:space="preserve">okresie wskazanym we właściwych przepisach prawa Unii Europejskiej określających warunki udzielania </w:t>
      </w:r>
      <w:r w:rsidR="002F1CA4" w:rsidRPr="00357227">
        <w:t>pomocy de minimis</w:t>
      </w:r>
      <w:r w:rsidR="00FE6DA9">
        <w:t>,</w:t>
      </w:r>
      <w:r w:rsidR="002F1CA4" w:rsidRPr="00170904">
        <w:t xml:space="preserve"> albo oświadczenia o</w:t>
      </w:r>
      <w:r w:rsidR="002F1CA4">
        <w:t> </w:t>
      </w:r>
      <w:r w:rsidR="002F1CA4" w:rsidRPr="00170904">
        <w:t>wielkości tej pomocy otrzymanej w</w:t>
      </w:r>
      <w:r w:rsidR="002F1CA4">
        <w:t> </w:t>
      </w:r>
      <w:r w:rsidR="002F1CA4" w:rsidRPr="00170904">
        <w:t>tym okresie, albo oświadczenia o</w:t>
      </w:r>
      <w:r w:rsidR="002F1CA4">
        <w:t> </w:t>
      </w:r>
      <w:r w:rsidR="002F1CA4" w:rsidRPr="00170904">
        <w:t>nieotrzymaniu takiej pomocy w</w:t>
      </w:r>
      <w:r w:rsidR="002F1CA4">
        <w:t> </w:t>
      </w:r>
      <w:r w:rsidR="002F1CA4" w:rsidRPr="00170904">
        <w:t>tym okresie;</w:t>
      </w:r>
      <w:r>
        <w:t>”</w:t>
      </w:r>
      <w:r w:rsidR="00B332FC">
        <w:t>.</w:t>
      </w:r>
    </w:p>
    <w:p w14:paraId="5616D419" w14:textId="4C388798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9.</w:t>
      </w:r>
      <w:r w:rsidRPr="001333D9">
        <w:t> W ustawie z dnia 27 kwietnia 2006 r. o spółdzielniach socjalnych (</w:t>
      </w:r>
      <w:r w:rsidR="00600293">
        <w:t>Dz. U.</w:t>
      </w:r>
      <w:r w:rsidRPr="001333D9">
        <w:t xml:space="preserve"> z 2023 r.</w:t>
      </w:r>
      <w:r w:rsidR="00600293">
        <w:t xml:space="preserve"> poz. </w:t>
      </w:r>
      <w:r w:rsidRPr="001333D9">
        <w:t>802)</w:t>
      </w:r>
      <w:r w:rsidR="00600293" w:rsidRPr="001333D9">
        <w:t xml:space="preserve"> w</w:t>
      </w:r>
      <w:r w:rsidR="00600293">
        <w:t> art. </w:t>
      </w:r>
      <w:r w:rsidRPr="001333D9">
        <w:t>1</w:t>
      </w:r>
      <w:r w:rsidR="00600293" w:rsidRPr="001333D9">
        <w:t>5</w:t>
      </w:r>
      <w:r w:rsidR="00600293">
        <w:t xml:space="preserve"> ust. </w:t>
      </w:r>
      <w:r w:rsidRPr="001333D9">
        <w:t>3 otrzymuje brzmienie:</w:t>
      </w:r>
    </w:p>
    <w:p w14:paraId="303B0FB8" w14:textId="4F9D7F56" w:rsidR="001333D9" w:rsidRDefault="00600293" w:rsidP="001333D9">
      <w:pPr>
        <w:pStyle w:val="ZUSTzmustartykuempunktem"/>
      </w:pPr>
      <w:r>
        <w:t>„</w:t>
      </w:r>
      <w:r w:rsidR="001333D9" w:rsidRPr="00207077">
        <w:t>3. Wsparcie, o</w:t>
      </w:r>
      <w:r w:rsidR="001333D9">
        <w:t> </w:t>
      </w:r>
      <w:r w:rsidR="001333D9" w:rsidRPr="00207077">
        <w:t>którym mowa</w:t>
      </w:r>
      <w:r w:rsidRPr="00207077">
        <w:t xml:space="preserve"> w</w:t>
      </w:r>
      <w:r>
        <w:t> ust. </w:t>
      </w:r>
      <w:r w:rsidRPr="00207077">
        <w:t>1</w:t>
      </w:r>
      <w:r>
        <w:t xml:space="preserve"> pkt </w:t>
      </w:r>
      <w:r w:rsidR="001333D9" w:rsidRPr="00207077">
        <w:t>1–4, oraz wsparcie, o</w:t>
      </w:r>
      <w:r w:rsidR="001333D9">
        <w:t> </w:t>
      </w:r>
      <w:r w:rsidR="001333D9" w:rsidRPr="00207077">
        <w:t>którym mowa</w:t>
      </w:r>
      <w:r w:rsidRPr="00207077">
        <w:t xml:space="preserve"> w</w:t>
      </w:r>
      <w:r>
        <w:t> art. </w:t>
      </w:r>
      <w:r w:rsidR="001333D9" w:rsidRPr="00207077">
        <w:t>5a</w:t>
      </w:r>
      <w:r>
        <w:t xml:space="preserve"> ust. </w:t>
      </w:r>
      <w:r w:rsidRPr="00207077">
        <w:t>5</w:t>
      </w:r>
      <w:r>
        <w:t xml:space="preserve"> i </w:t>
      </w:r>
      <w:r w:rsidR="001333D9" w:rsidRPr="00207077">
        <w:t>6,</w:t>
      </w:r>
      <w:r>
        <w:t xml:space="preserve"> art. </w:t>
      </w:r>
      <w:r w:rsidRPr="00207077">
        <w:t>6</w:t>
      </w:r>
      <w:r>
        <w:t xml:space="preserve"> ust. </w:t>
      </w:r>
      <w:r w:rsidRPr="00207077">
        <w:t>3</w:t>
      </w:r>
      <w:r>
        <w:t xml:space="preserve"> i art. </w:t>
      </w:r>
      <w:r w:rsidR="001333D9" w:rsidRPr="00207077">
        <w:t>1</w:t>
      </w:r>
      <w:r w:rsidRPr="00207077">
        <w:t>2</w:t>
      </w:r>
      <w:r>
        <w:t xml:space="preserve"> ust. </w:t>
      </w:r>
      <w:r w:rsidR="001333D9" w:rsidRPr="00207077">
        <w:t xml:space="preserve">3a, jest udzielane jako pomoc </w:t>
      </w:r>
      <w:r w:rsidR="001333D9" w:rsidRPr="008907B6">
        <w:t>de minimis</w:t>
      </w:r>
      <w:r w:rsidR="001333D9" w:rsidRPr="00207077">
        <w:t xml:space="preserve"> zgodnie z</w:t>
      </w:r>
      <w:r w:rsidR="001333D9">
        <w:t> </w:t>
      </w:r>
      <w:r w:rsidR="001333D9" w:rsidRPr="00207077">
        <w:t>rozporządzeniem Komisji (UE)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>sprawie 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 xml:space="preserve">funkcjonowaniu Unii Europejskiej do pomocy </w:t>
      </w:r>
      <w:r w:rsidR="001333D9" w:rsidRPr="008907B6">
        <w:t>de minimis</w:t>
      </w:r>
      <w:r w:rsidR="001333D9" w:rsidRPr="00207077">
        <w:t xml:space="preserve"> (Dz. Urz. UE L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15.12.2023), zaś w</w:t>
      </w:r>
      <w:r w:rsidR="001333D9">
        <w:t> </w:t>
      </w:r>
      <w:r w:rsidR="001333D9" w:rsidRPr="00207077">
        <w:t>przypadku gdy spółdzielnia wykonuje usługi świadczone w</w:t>
      </w:r>
      <w:r w:rsidR="001333D9">
        <w:t> </w:t>
      </w:r>
      <w:r w:rsidR="001333D9" w:rsidRPr="00207077">
        <w:t>ogólnym interesie gospodarczym zgodnie z</w:t>
      </w:r>
      <w:r w:rsidR="001333D9">
        <w:t> </w:t>
      </w:r>
      <w:r w:rsidR="001333D9" w:rsidRPr="00207077">
        <w:t>rozporządzeniem Komisji (UE) 2023/2832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>sprawie 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 xml:space="preserve">funkcjonowaniu Unii Europejskiej do pomocy </w:t>
      </w:r>
      <w:r w:rsidR="001333D9" w:rsidRPr="008907B6">
        <w:t>de minimis</w:t>
      </w:r>
      <w:r w:rsidR="001333D9" w:rsidRPr="00207077">
        <w:t xml:space="preserve"> przyznawanej przedsiębiorstwom wykonującym usługi świadczone w</w:t>
      </w:r>
      <w:r w:rsidR="001333D9">
        <w:t> </w:t>
      </w:r>
      <w:r w:rsidR="001333D9" w:rsidRPr="00207077">
        <w:t>ogólnym interesie gospodarczym (Dz. Urz. UE L 2023/2832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15.12.2023).</w:t>
      </w:r>
      <w:r>
        <w:t>”</w:t>
      </w:r>
      <w:r w:rsidR="001333D9" w:rsidRPr="00207077">
        <w:t>.</w:t>
      </w:r>
    </w:p>
    <w:p w14:paraId="718C0A77" w14:textId="04686CD7" w:rsidR="001066DA" w:rsidRPr="001066DA" w:rsidRDefault="001066DA" w:rsidP="00600293">
      <w:pPr>
        <w:pStyle w:val="ARTartustawynprozporzdzenia"/>
        <w:keepNext/>
      </w:pPr>
      <w:r w:rsidRPr="00600293">
        <w:rPr>
          <w:rStyle w:val="Ppogrubienie"/>
        </w:rPr>
        <w:t>Art. 10.</w:t>
      </w:r>
      <w:r w:rsidR="00CD1E7E" w:rsidRPr="001333D9">
        <w:t> </w:t>
      </w:r>
      <w:r w:rsidR="00CD1E7E" w:rsidRPr="001066DA">
        <w:t>W</w:t>
      </w:r>
      <w:r w:rsidR="00CD1E7E">
        <w:t> </w:t>
      </w:r>
      <w:r w:rsidRPr="001066DA">
        <w:t>ustawie</w:t>
      </w:r>
      <w:r w:rsidR="00CD1E7E" w:rsidRPr="001066DA">
        <w:t xml:space="preserve"> z</w:t>
      </w:r>
      <w:r w:rsidR="00CD1E7E">
        <w:t> </w:t>
      </w:r>
      <w:r w:rsidRPr="001066DA">
        <w:t>dnia 1</w:t>
      </w:r>
      <w:r w:rsidR="00CD1E7E" w:rsidRPr="001066DA">
        <w:t>3</w:t>
      </w:r>
      <w:r w:rsidR="00CD1E7E">
        <w:t> </w:t>
      </w:r>
      <w:r w:rsidRPr="001066DA">
        <w:t>lipca 200</w:t>
      </w:r>
      <w:r w:rsidR="00CD1E7E" w:rsidRPr="001066DA">
        <w:t>6</w:t>
      </w:r>
      <w:r w:rsidR="00CD1E7E">
        <w:t> </w:t>
      </w:r>
      <w:r w:rsidRPr="001066DA">
        <w:t>r.</w:t>
      </w:r>
      <w:r w:rsidR="00CD1E7E" w:rsidRPr="001066DA">
        <w:t xml:space="preserve"> o</w:t>
      </w:r>
      <w:r w:rsidR="00CD1E7E">
        <w:t> </w:t>
      </w:r>
      <w:r w:rsidRPr="001066DA">
        <w:t>ochronie roszczeń pracowniczych</w:t>
      </w:r>
      <w:r w:rsidR="00CD1E7E" w:rsidRPr="001066DA">
        <w:t xml:space="preserve"> w</w:t>
      </w:r>
      <w:r w:rsidR="00CD1E7E">
        <w:t> </w:t>
      </w:r>
      <w:r w:rsidRPr="001066DA">
        <w:t>razie niewypłacalności pracodawcy (</w:t>
      </w:r>
      <w:r w:rsidR="00600293">
        <w:t>Dz. U.</w:t>
      </w:r>
      <w:r w:rsidR="00CD1E7E" w:rsidRPr="001066DA">
        <w:t xml:space="preserve"> z</w:t>
      </w:r>
      <w:r w:rsidR="00CD1E7E">
        <w:t> </w:t>
      </w:r>
      <w:r w:rsidRPr="001066DA">
        <w:t>202</w:t>
      </w:r>
      <w:r w:rsidR="00CD1E7E" w:rsidRPr="001066DA">
        <w:t>3</w:t>
      </w:r>
      <w:r w:rsidR="00CD1E7E">
        <w:t> </w:t>
      </w:r>
      <w:r w:rsidRPr="001066DA">
        <w:t>r.</w:t>
      </w:r>
      <w:r w:rsidR="00600293">
        <w:t xml:space="preserve"> poz. </w:t>
      </w:r>
      <w:r w:rsidRPr="001066DA">
        <w:t>1087)</w:t>
      </w:r>
      <w:r w:rsidR="00600293" w:rsidRPr="001066DA">
        <w:t xml:space="preserve"> w</w:t>
      </w:r>
      <w:r w:rsidR="00600293">
        <w:t> art. </w:t>
      </w:r>
      <w:r w:rsidRPr="001066DA">
        <w:t>23a:</w:t>
      </w:r>
    </w:p>
    <w:p w14:paraId="247A7DCE" w14:textId="24C4CAA8" w:rsidR="001066DA" w:rsidRPr="001066DA" w:rsidRDefault="001066DA" w:rsidP="001066DA">
      <w:pPr>
        <w:pStyle w:val="PKTpunkt"/>
      </w:pPr>
      <w:r w:rsidRPr="001066DA">
        <w:t>1)</w:t>
      </w:r>
      <w:r w:rsidRPr="001066DA">
        <w:tab/>
        <w:t>w</w:t>
      </w:r>
      <w:r w:rsidR="00600293">
        <w:t xml:space="preserve"> ust. </w:t>
      </w:r>
      <w:r w:rsidR="00600293" w:rsidRPr="001066DA">
        <w:t>1</w:t>
      </w:r>
      <w:r w:rsidR="00600293">
        <w:t xml:space="preserve"> w </w:t>
      </w:r>
      <w:r w:rsidRPr="001066DA">
        <w:t xml:space="preserve">zdaniu drugim wyrazy </w:t>
      </w:r>
      <w:r w:rsidR="00600293">
        <w:t>„</w:t>
      </w:r>
      <w:r w:rsidRPr="001066DA">
        <w:t>w roku,</w:t>
      </w:r>
      <w:r w:rsidR="00CD1E7E" w:rsidRPr="001066DA">
        <w:t xml:space="preserve"> w</w:t>
      </w:r>
      <w:r w:rsidR="00CD1E7E">
        <w:t> </w:t>
      </w:r>
      <w:r w:rsidRPr="001066DA">
        <w:t>którym ubiega się</w:t>
      </w:r>
      <w:r w:rsidR="00CD1E7E" w:rsidRPr="001066DA">
        <w:t xml:space="preserve"> o</w:t>
      </w:r>
      <w:r w:rsidR="00CD1E7E">
        <w:t> </w:t>
      </w:r>
      <w:r w:rsidRPr="001066DA">
        <w:t>pomoc, oraz</w:t>
      </w:r>
      <w:r w:rsidR="00CD1E7E" w:rsidRPr="001066DA">
        <w:t xml:space="preserve"> w</w:t>
      </w:r>
      <w:r w:rsidR="00CD1E7E">
        <w:t> </w:t>
      </w:r>
      <w:r w:rsidRPr="001066DA">
        <w:t xml:space="preserve">ciągu </w:t>
      </w:r>
      <w:r w:rsidR="00CD1E7E" w:rsidRPr="001066DA">
        <w:t>2</w:t>
      </w:r>
      <w:r w:rsidR="00CD1E7E">
        <w:t> </w:t>
      </w:r>
      <w:r w:rsidRPr="001066DA">
        <w:t>poprzedzających go lat obrotowych</w:t>
      </w:r>
      <w:r w:rsidR="00600293">
        <w:t>”</w:t>
      </w:r>
      <w:r w:rsidRPr="001066DA">
        <w:t xml:space="preserve"> zastępuje się wyrazami </w:t>
      </w:r>
      <w:r w:rsidR="00600293">
        <w:t>„</w:t>
      </w:r>
      <w:r w:rsidRPr="001066DA">
        <w:t xml:space="preserve">w okresie </w:t>
      </w:r>
      <w:r w:rsidR="00AB475E" w:rsidRPr="00AB475E">
        <w:t xml:space="preserve">wskazanym we </w:t>
      </w:r>
      <w:r w:rsidR="00AB475E" w:rsidRPr="00AB475E">
        <w:lastRenderedPageBreak/>
        <w:t xml:space="preserve">właściwych przepisach prawa Unii Europejskiej określających warunki udzielania pomocy </w:t>
      </w:r>
      <w:r w:rsidR="00AB475E" w:rsidRPr="006B0D44">
        <w:rPr>
          <w:rStyle w:val="Kkursywa"/>
        </w:rPr>
        <w:t>de minimis</w:t>
      </w:r>
      <w:r w:rsidR="00AB475E" w:rsidRPr="00AB475E" w:rsidDel="00AB475E">
        <w:t xml:space="preserve"> </w:t>
      </w:r>
      <w:r w:rsidRPr="001066DA">
        <w:t>poprzedzający</w:t>
      </w:r>
      <w:r w:rsidR="00AB475E">
        <w:t>m</w:t>
      </w:r>
      <w:r w:rsidRPr="001066DA">
        <w:t xml:space="preserve"> </w:t>
      </w:r>
      <w:r w:rsidR="002742F1">
        <w:t>złożenie</w:t>
      </w:r>
      <w:r w:rsidRPr="001066DA">
        <w:t xml:space="preserve"> wniosku</w:t>
      </w:r>
      <w:r w:rsidR="00600293">
        <w:t>”</w:t>
      </w:r>
      <w:r w:rsidR="008C4329">
        <w:t>;</w:t>
      </w:r>
    </w:p>
    <w:p w14:paraId="4A22EB48" w14:textId="2941E60B" w:rsidR="001066DA" w:rsidRDefault="001066DA" w:rsidP="001066DA">
      <w:pPr>
        <w:pStyle w:val="PKTpunkt"/>
      </w:pPr>
      <w:r w:rsidRPr="001066DA">
        <w:t>2)</w:t>
      </w:r>
      <w:r w:rsidRPr="001066DA">
        <w:tab/>
        <w:t>w</w:t>
      </w:r>
      <w:r w:rsidR="00600293">
        <w:t xml:space="preserve"> ust. </w:t>
      </w:r>
      <w:r w:rsidR="00600293" w:rsidRPr="001066DA">
        <w:t>3</w:t>
      </w:r>
      <w:r w:rsidR="00600293">
        <w:t xml:space="preserve"> w </w:t>
      </w:r>
      <w:r w:rsidRPr="001066DA">
        <w:t xml:space="preserve">zdaniu pierwszym wyrazy </w:t>
      </w:r>
      <w:r w:rsidR="00600293">
        <w:t>„</w:t>
      </w:r>
      <w:r w:rsidRPr="001066DA">
        <w:t>w roku,</w:t>
      </w:r>
      <w:r w:rsidR="00CD1E7E" w:rsidRPr="001066DA">
        <w:t xml:space="preserve"> w</w:t>
      </w:r>
      <w:r w:rsidR="00CD1E7E">
        <w:t> </w:t>
      </w:r>
      <w:r w:rsidRPr="001066DA">
        <w:t>którym ubiega się</w:t>
      </w:r>
      <w:r w:rsidR="00CD1E7E" w:rsidRPr="001066DA">
        <w:t xml:space="preserve"> o</w:t>
      </w:r>
      <w:r w:rsidR="00CD1E7E">
        <w:t> </w:t>
      </w:r>
      <w:r w:rsidRPr="001066DA">
        <w:t>pomoc, oraz</w:t>
      </w:r>
      <w:r w:rsidR="00CD1E7E" w:rsidRPr="001066DA">
        <w:t xml:space="preserve"> w</w:t>
      </w:r>
      <w:r w:rsidR="00CD1E7E">
        <w:t> </w:t>
      </w:r>
      <w:r w:rsidRPr="001066DA">
        <w:t xml:space="preserve">ciągu </w:t>
      </w:r>
      <w:r w:rsidR="00CD1E7E" w:rsidRPr="001066DA">
        <w:t>2</w:t>
      </w:r>
      <w:r w:rsidR="00CD1E7E">
        <w:t> </w:t>
      </w:r>
      <w:r w:rsidRPr="001066DA">
        <w:t>poprzedzających go lat obrotowych</w:t>
      </w:r>
      <w:r w:rsidR="00600293">
        <w:t>”</w:t>
      </w:r>
      <w:r w:rsidRPr="001066DA">
        <w:t xml:space="preserve"> zastępuje się wyrazami </w:t>
      </w:r>
      <w:r w:rsidR="00600293">
        <w:t>„</w:t>
      </w:r>
      <w:r w:rsidR="008C2F70" w:rsidRPr="008C2F70">
        <w:t xml:space="preserve">w okresie wskazanym we właściwych przepisach prawa Unii Europejskiej określających warunki udzielania pomocy </w:t>
      </w:r>
      <w:r w:rsidR="008C2F70" w:rsidRPr="006B0D44">
        <w:rPr>
          <w:rStyle w:val="Kkursywa"/>
        </w:rPr>
        <w:t>de minimis</w:t>
      </w:r>
      <w:r w:rsidR="008C2F70" w:rsidRPr="008C2F70">
        <w:t xml:space="preserve"> </w:t>
      </w:r>
      <w:r w:rsidR="008C2F70" w:rsidRPr="001066DA">
        <w:t>poprzedzający</w:t>
      </w:r>
      <w:r w:rsidR="008C2F70">
        <w:t>m</w:t>
      </w:r>
      <w:r w:rsidR="008C2F70" w:rsidRPr="001066DA">
        <w:t xml:space="preserve"> </w:t>
      </w:r>
      <w:r w:rsidR="002742F1">
        <w:t>złożenie</w:t>
      </w:r>
      <w:r w:rsidR="008C2F70" w:rsidRPr="001066DA">
        <w:t xml:space="preserve"> wniosku</w:t>
      </w:r>
      <w:r w:rsidR="00600293">
        <w:t>”</w:t>
      </w:r>
      <w:r w:rsidRPr="001066DA">
        <w:t>.</w:t>
      </w:r>
    </w:p>
    <w:p w14:paraId="26A0098D" w14:textId="2BDAB53D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1</w:t>
      </w:r>
      <w:r w:rsidR="001066DA" w:rsidRPr="00600293">
        <w:rPr>
          <w:rStyle w:val="Ppogrubienie"/>
        </w:rPr>
        <w:t>1</w:t>
      </w:r>
      <w:r w:rsidRPr="00600293">
        <w:rPr>
          <w:rStyle w:val="Ppogrubienie"/>
        </w:rPr>
        <w:t>.</w:t>
      </w:r>
      <w:r w:rsidRPr="001333D9">
        <w:t> W ustawie z dnia 21 listopada 2008 r. o wspieraniu termomodernizacji i remontów oraz o centralnej ewidencji emisyjności budynków (</w:t>
      </w:r>
      <w:r w:rsidR="00600293">
        <w:t>Dz. U.</w:t>
      </w:r>
      <w:r w:rsidRPr="001333D9">
        <w:t xml:space="preserve"> z 2023 r.</w:t>
      </w:r>
      <w:r w:rsidR="00600293">
        <w:t xml:space="preserve"> poz. </w:t>
      </w:r>
      <w:r w:rsidRPr="001333D9">
        <w:t>2496) wprowadza się następujące zmiany:</w:t>
      </w:r>
    </w:p>
    <w:p w14:paraId="649B27B5" w14:textId="208741C2" w:rsidR="001333D9" w:rsidRPr="001333D9" w:rsidRDefault="001333D9" w:rsidP="00600293">
      <w:pPr>
        <w:pStyle w:val="PKTpunkt"/>
        <w:keepNext/>
      </w:pPr>
      <w:r w:rsidRPr="00702CD9">
        <w:t>1)</w:t>
      </w:r>
      <w:r w:rsidRPr="001333D9">
        <w:tab/>
        <w:t>w</w:t>
      </w:r>
      <w:r w:rsidR="00600293">
        <w:t xml:space="preserve"> art. </w:t>
      </w:r>
      <w:r w:rsidRPr="001333D9">
        <w:t>11n</w:t>
      </w:r>
      <w:r w:rsidR="00600293" w:rsidRPr="001333D9">
        <w:t xml:space="preserve"> w</w:t>
      </w:r>
      <w:r w:rsidR="00600293">
        <w:t> ust. </w:t>
      </w:r>
      <w:r w:rsidR="00600293" w:rsidRPr="001333D9">
        <w:t>3</w:t>
      </w:r>
      <w:r w:rsidR="00600293">
        <w:t xml:space="preserve"> w pkt </w:t>
      </w:r>
      <w:r w:rsidR="00600293" w:rsidRPr="001333D9">
        <w:t>4</w:t>
      </w:r>
      <w:r w:rsidR="00600293">
        <w:t xml:space="preserve"> lit. </w:t>
      </w:r>
      <w:r w:rsidRPr="001333D9">
        <w:t>a otrzymuje brzmienie:</w:t>
      </w:r>
    </w:p>
    <w:p w14:paraId="2F4F4184" w14:textId="0EC57357" w:rsidR="001333D9" w:rsidRDefault="00600293" w:rsidP="001333D9">
      <w:pPr>
        <w:pStyle w:val="ZLITzmlitartykuempunktem"/>
      </w:pPr>
      <w:r>
        <w:t>„</w:t>
      </w:r>
      <w:r w:rsidR="001333D9" w:rsidRPr="00702CD9">
        <w:t>a)</w:t>
      </w:r>
      <w:r w:rsidR="001333D9">
        <w:tab/>
      </w:r>
      <w:r w:rsidR="001333D9" w:rsidRPr="00702CD9">
        <w:t>wszystkie zaświadczenia o</w:t>
      </w:r>
      <w:r w:rsidR="001333D9">
        <w:t> </w:t>
      </w:r>
      <w:r w:rsidR="001333D9" w:rsidRPr="00702CD9">
        <w:t xml:space="preserve">pomocy </w:t>
      </w:r>
      <w:r w:rsidR="001333D9" w:rsidRPr="00497C38">
        <w:rPr>
          <w:rStyle w:val="Kkursywa"/>
        </w:rPr>
        <w:t>de minimis</w:t>
      </w:r>
      <w:r w:rsidR="001333D9" w:rsidRPr="00702CD9">
        <w:t xml:space="preserve"> oraz pomocy </w:t>
      </w:r>
      <w:r w:rsidR="001333D9" w:rsidRPr="00497C38">
        <w:rPr>
          <w:rStyle w:val="Kkursywa"/>
        </w:rPr>
        <w:t>de minimis</w:t>
      </w:r>
      <w:r w:rsidR="001333D9" w:rsidRPr="00702CD9">
        <w:t xml:space="preserve"> w</w:t>
      </w:r>
      <w:r w:rsidR="001333D9">
        <w:t> </w:t>
      </w:r>
      <w:r w:rsidR="001333D9" w:rsidRPr="00702CD9">
        <w:t>rolnictwie lub rybołówstwie, jakie inwestor otrzymał w</w:t>
      </w:r>
      <w:r w:rsidR="001333D9">
        <w:t> </w:t>
      </w:r>
      <w:r w:rsidR="001333D9" w:rsidRPr="00702CD9">
        <w:t xml:space="preserve">okresie </w:t>
      </w:r>
      <w:r w:rsidR="008C2F70" w:rsidRPr="008C2F70">
        <w:t xml:space="preserve">wskazanym we właściwych przepisach prawa Unii Europejskiej określających warunki udzielania pomocy </w:t>
      </w:r>
      <w:r w:rsidR="008C2F70" w:rsidRPr="006B0D44">
        <w:rPr>
          <w:rStyle w:val="Kkursywa"/>
        </w:rPr>
        <w:t>de minimis</w:t>
      </w:r>
      <w:r w:rsidR="008C2F70" w:rsidRPr="008C2F70" w:rsidDel="008C2F70">
        <w:t xml:space="preserve"> </w:t>
      </w:r>
      <w:r w:rsidR="001333D9" w:rsidRPr="00702CD9">
        <w:t>poprzedzający</w:t>
      </w:r>
      <w:r w:rsidR="008C2F70">
        <w:t>m</w:t>
      </w:r>
      <w:r w:rsidR="001333D9" w:rsidRPr="00702CD9">
        <w:t xml:space="preserve"> złożenie wniosku o</w:t>
      </w:r>
      <w:r w:rsidR="001333D9">
        <w:t> </w:t>
      </w:r>
      <w:r w:rsidR="001333D9" w:rsidRPr="00702CD9">
        <w:t>przyznanie grantu OZE, albo oświadczenia o</w:t>
      </w:r>
      <w:r w:rsidR="001333D9">
        <w:t> </w:t>
      </w:r>
      <w:r w:rsidR="001333D9" w:rsidRPr="00702CD9">
        <w:t>wielkości tej pomocy otrzymanej w</w:t>
      </w:r>
      <w:r w:rsidR="001333D9">
        <w:t> </w:t>
      </w:r>
      <w:r w:rsidR="001333D9" w:rsidRPr="00702CD9">
        <w:t>tym okresie, albo oświadczenia o</w:t>
      </w:r>
      <w:r w:rsidR="001333D9">
        <w:t> </w:t>
      </w:r>
      <w:r w:rsidR="001333D9" w:rsidRPr="00702CD9">
        <w:t>nieotrzymaniu takiej pomocy w</w:t>
      </w:r>
      <w:r w:rsidR="001333D9">
        <w:t> </w:t>
      </w:r>
      <w:r w:rsidR="001333D9" w:rsidRPr="00702CD9">
        <w:t>tym okresie,</w:t>
      </w:r>
      <w:r>
        <w:t>”</w:t>
      </w:r>
      <w:r w:rsidR="001333D9" w:rsidRPr="00702CD9">
        <w:t>;</w:t>
      </w:r>
    </w:p>
    <w:p w14:paraId="0E913AF9" w14:textId="1C18A592" w:rsidR="001333D9" w:rsidRPr="001333D9" w:rsidRDefault="001333D9" w:rsidP="00600293">
      <w:pPr>
        <w:pStyle w:val="PKTpunkt"/>
        <w:keepNext/>
      </w:pPr>
      <w:r w:rsidRPr="00702CD9">
        <w:t>2)</w:t>
      </w:r>
      <w:r w:rsidRPr="001333D9">
        <w:tab/>
        <w:t>w</w:t>
      </w:r>
      <w:r w:rsidR="00600293">
        <w:t xml:space="preserve"> art. </w:t>
      </w:r>
      <w:r w:rsidRPr="001333D9">
        <w:t>1</w:t>
      </w:r>
      <w:r w:rsidR="00600293" w:rsidRPr="001333D9">
        <w:t>3</w:t>
      </w:r>
      <w:r w:rsidR="00600293">
        <w:t xml:space="preserve"> w ust. </w:t>
      </w:r>
      <w:r w:rsidRPr="001333D9">
        <w:t>1b</w:t>
      </w:r>
      <w:r w:rsidR="00600293">
        <w:t xml:space="preserve"> pkt </w:t>
      </w:r>
      <w:r w:rsidRPr="001333D9">
        <w:t>1 otrzymuje brzmienie:</w:t>
      </w:r>
    </w:p>
    <w:p w14:paraId="1AE164A3" w14:textId="5D9A0ABD" w:rsidR="001333D9" w:rsidRDefault="00600293" w:rsidP="001333D9">
      <w:pPr>
        <w:pStyle w:val="ZPKTzmpktartykuempunktem"/>
      </w:pPr>
      <w:r>
        <w:t>„</w:t>
      </w:r>
      <w:r w:rsidR="001333D9" w:rsidRPr="00702CD9">
        <w:t>1)</w:t>
      </w:r>
      <w:r w:rsidR="001333D9">
        <w:tab/>
      </w:r>
      <w:r w:rsidR="001333D9" w:rsidRPr="00702CD9">
        <w:t>wszystkie zaświadczenia o</w:t>
      </w:r>
      <w:r w:rsidR="001333D9">
        <w:t> </w:t>
      </w:r>
      <w:r w:rsidR="001333D9" w:rsidRPr="00702CD9">
        <w:t xml:space="preserve">pomocy </w:t>
      </w:r>
      <w:r w:rsidR="001333D9" w:rsidRPr="00497C38">
        <w:rPr>
          <w:rStyle w:val="Kkursywa"/>
        </w:rPr>
        <w:t>de minimis</w:t>
      </w:r>
      <w:r w:rsidR="001333D9" w:rsidRPr="00702CD9">
        <w:t xml:space="preserve"> oraz pomocy </w:t>
      </w:r>
      <w:r w:rsidR="001333D9" w:rsidRPr="00497C38">
        <w:rPr>
          <w:rStyle w:val="Kkursywa"/>
        </w:rPr>
        <w:t>de minimis</w:t>
      </w:r>
      <w:r w:rsidR="001333D9" w:rsidRPr="00702CD9">
        <w:t xml:space="preserve"> w</w:t>
      </w:r>
      <w:r w:rsidR="001333D9">
        <w:t> </w:t>
      </w:r>
      <w:r w:rsidR="001333D9" w:rsidRPr="00702CD9">
        <w:t>rolnictwie lub rybołówstwie, jakie inwestor otrzymał w</w:t>
      </w:r>
      <w:r w:rsidR="001333D9">
        <w:t> </w:t>
      </w:r>
      <w:r w:rsidR="001333D9" w:rsidRPr="00702CD9">
        <w:t xml:space="preserve">okresie </w:t>
      </w:r>
      <w:r w:rsidR="008C2F70" w:rsidRPr="008C2F70">
        <w:t xml:space="preserve">wskazanym we właściwych przepisach prawa Unii Europejskiej określających warunki udzielania pomocy </w:t>
      </w:r>
      <w:r w:rsidR="008C2F70" w:rsidRPr="006B0D44">
        <w:rPr>
          <w:rStyle w:val="Kkursywa"/>
        </w:rPr>
        <w:t>de minimis</w:t>
      </w:r>
      <w:r w:rsidR="008C2F70" w:rsidRPr="008C2F70" w:rsidDel="008C2F70">
        <w:t xml:space="preserve"> </w:t>
      </w:r>
      <w:r w:rsidR="001333D9" w:rsidRPr="00702CD9">
        <w:t>poprzedzający</w:t>
      </w:r>
      <w:r w:rsidR="008C2F70">
        <w:t>m</w:t>
      </w:r>
      <w:r w:rsidR="001333D9" w:rsidRPr="00702CD9">
        <w:t xml:space="preserve"> złożenie wniosku o</w:t>
      </w:r>
      <w:r w:rsidR="001333D9">
        <w:t> </w:t>
      </w:r>
      <w:r w:rsidR="001333D9" w:rsidRPr="00702CD9">
        <w:t>przyznanie grantu termomodernizacyjnego, albo oświadczenia o</w:t>
      </w:r>
      <w:r w:rsidR="001333D9">
        <w:t> </w:t>
      </w:r>
      <w:r w:rsidR="001333D9" w:rsidRPr="00702CD9">
        <w:t>wielkości tej pomocy otrzymanej w</w:t>
      </w:r>
      <w:r w:rsidR="001333D9">
        <w:t> </w:t>
      </w:r>
      <w:r w:rsidR="001333D9" w:rsidRPr="00702CD9">
        <w:t>tym okresie, albo oświadczenia o</w:t>
      </w:r>
      <w:r w:rsidR="001333D9">
        <w:t> </w:t>
      </w:r>
      <w:r w:rsidR="001333D9" w:rsidRPr="00702CD9">
        <w:t>nieotrzymaniu takiej pomocy w</w:t>
      </w:r>
      <w:r w:rsidR="001333D9">
        <w:t> </w:t>
      </w:r>
      <w:r w:rsidR="001333D9" w:rsidRPr="00702CD9">
        <w:t>tym okresie;</w:t>
      </w:r>
      <w:r>
        <w:t>”</w:t>
      </w:r>
      <w:r w:rsidR="001333D9" w:rsidRPr="00702CD9">
        <w:t>;</w:t>
      </w:r>
    </w:p>
    <w:p w14:paraId="2092E00A" w14:textId="3E39599E" w:rsidR="00AE1130" w:rsidRPr="00AE1130" w:rsidRDefault="00AE1130" w:rsidP="00600293">
      <w:pPr>
        <w:pStyle w:val="PKTpunkt"/>
        <w:keepNext/>
      </w:pPr>
      <w:r w:rsidRPr="00AE1130">
        <w:t>3)</w:t>
      </w:r>
      <w:r w:rsidRPr="00AE1130">
        <w:tab/>
        <w:t>w</w:t>
      </w:r>
      <w:r w:rsidR="00600293">
        <w:t xml:space="preserve"> art. </w:t>
      </w:r>
      <w:r w:rsidRPr="00AE1130">
        <w:t>1</w:t>
      </w:r>
      <w:r w:rsidR="00600293" w:rsidRPr="00AE1130">
        <w:t>4</w:t>
      </w:r>
      <w:r w:rsidR="00600293">
        <w:t xml:space="preserve"> w ust. </w:t>
      </w:r>
      <w:r w:rsidR="00600293" w:rsidRPr="00AE1130">
        <w:t>1</w:t>
      </w:r>
      <w:r w:rsidR="00600293">
        <w:t xml:space="preserve"> w pkt </w:t>
      </w:r>
      <w:r w:rsidR="00600293" w:rsidRPr="00AE1130">
        <w:t>3</w:t>
      </w:r>
      <w:r w:rsidR="00600293">
        <w:t xml:space="preserve"> lit. </w:t>
      </w:r>
      <w:r w:rsidRPr="00AE1130">
        <w:t>a otrzymuje brzmienie:</w:t>
      </w:r>
    </w:p>
    <w:p w14:paraId="311F8089" w14:textId="4A615A4B" w:rsidR="00AE1130" w:rsidRPr="00170904" w:rsidRDefault="00600293" w:rsidP="007D6CBA">
      <w:pPr>
        <w:pStyle w:val="ZLITzmlitartykuempunktem"/>
      </w:pPr>
      <w:r>
        <w:t>„</w:t>
      </w:r>
      <w:r w:rsidR="00AE1130" w:rsidRPr="00AE1130">
        <w:t>a)</w:t>
      </w:r>
      <w:r w:rsidR="00AE1130" w:rsidRPr="00AE1130">
        <w:tab/>
        <w:t xml:space="preserve">wszystkie zaświadczenia o pomocy </w:t>
      </w:r>
      <w:r w:rsidR="00AE1130" w:rsidRPr="00AE1130">
        <w:rPr>
          <w:rStyle w:val="Kkursywa"/>
        </w:rPr>
        <w:t>de minimis</w:t>
      </w:r>
      <w:r w:rsidR="00AE1130" w:rsidRPr="00AE1130">
        <w:t xml:space="preserve"> oraz pomocy </w:t>
      </w:r>
      <w:r w:rsidR="00AE1130" w:rsidRPr="00AE1130">
        <w:rPr>
          <w:rStyle w:val="Kkursywa"/>
        </w:rPr>
        <w:t>de minimis</w:t>
      </w:r>
      <w:r w:rsidR="00AE1130" w:rsidRPr="00AE1130">
        <w:t xml:space="preserve"> w rolnictwie lub rybołówstwie, jakie inwestor otrzymał w okresie wskazanym we właściwych przepisach prawa Unii Europejskiej określających warunki udzielania pomocy </w:t>
      </w:r>
      <w:r w:rsidR="00AE1130" w:rsidRPr="00AE1130">
        <w:rPr>
          <w:rStyle w:val="Kkursywa"/>
        </w:rPr>
        <w:t>de minimis</w:t>
      </w:r>
      <w:r w:rsidR="00AE1130" w:rsidRPr="00AE1130">
        <w:t xml:space="preserve"> poprzedzającym złożenie wniosku o przyznanie premii remontowej, albo oświadczenia o wielkości tej pomocy otrzymanej w tym okresie, albo oświadczenia o nieotrzymaniu takiej pomocy w tym okresie,</w:t>
      </w:r>
      <w:r>
        <w:t>”</w:t>
      </w:r>
      <w:r w:rsidR="00AE1130" w:rsidRPr="00AE1130">
        <w:t>.</w:t>
      </w:r>
    </w:p>
    <w:p w14:paraId="4E3C4986" w14:textId="4092369A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lastRenderedPageBreak/>
        <w:t>Art. 1</w:t>
      </w:r>
      <w:r w:rsidR="001066DA" w:rsidRPr="00600293">
        <w:rPr>
          <w:rStyle w:val="Ppogrubienie"/>
        </w:rPr>
        <w:t>2</w:t>
      </w:r>
      <w:r w:rsidRPr="00600293">
        <w:rPr>
          <w:rStyle w:val="Ppogrubienie"/>
        </w:rPr>
        <w:t>.</w:t>
      </w:r>
      <w:r w:rsidRPr="001333D9">
        <w:t> W ustawie z dnia 11 października 2013 r. o szczególnych rozwiązaniach związanych z ochroną miejsc pracy (</w:t>
      </w:r>
      <w:r w:rsidR="00600293">
        <w:t>Dz. U.</w:t>
      </w:r>
      <w:r w:rsidRPr="001333D9">
        <w:t xml:space="preserve"> z 2019 r.</w:t>
      </w:r>
      <w:r w:rsidR="00600293">
        <w:t xml:space="preserve"> poz. </w:t>
      </w:r>
      <w:r w:rsidRPr="001333D9">
        <w:t>669)</w:t>
      </w:r>
      <w:r w:rsidR="00600293" w:rsidRPr="001333D9">
        <w:t xml:space="preserve"> w</w:t>
      </w:r>
      <w:r w:rsidR="00600293">
        <w:t> art. </w:t>
      </w:r>
      <w:r w:rsidR="00600293" w:rsidRPr="001333D9">
        <w:t>2</w:t>
      </w:r>
      <w:r w:rsidR="00600293">
        <w:t xml:space="preserve"> w pkt </w:t>
      </w:r>
      <w:r w:rsidR="00600293" w:rsidRPr="001333D9">
        <w:t>3</w:t>
      </w:r>
      <w:r w:rsidR="00600293">
        <w:t xml:space="preserve"> lit. </w:t>
      </w:r>
      <w:r w:rsidRPr="001333D9">
        <w:t>a otrzymuje brzmienie:</w:t>
      </w:r>
    </w:p>
    <w:p w14:paraId="1E1317E4" w14:textId="6E40D878" w:rsidR="001333D9" w:rsidRDefault="00600293" w:rsidP="001333D9">
      <w:pPr>
        <w:pStyle w:val="ZLITzmlitartykuempunktem"/>
        <w:rPr>
          <w:rStyle w:val="Ppogrubienie"/>
        </w:rPr>
      </w:pPr>
      <w:r>
        <w:t>„</w:t>
      </w:r>
      <w:r w:rsidR="001333D9" w:rsidRPr="00207077">
        <w:t>a)</w:t>
      </w:r>
      <w:r w:rsidR="001333D9">
        <w:tab/>
      </w:r>
      <w:r w:rsidR="001333D9" w:rsidRPr="00207077">
        <w:t>rozporządzeniu Komisji (UE)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>sprawie 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>funkcjonowaniu Unii Europejskiej do pomocy de minimis (Dz. Urz. UE L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 albo</w:t>
      </w:r>
      <w:r>
        <w:t>”</w:t>
      </w:r>
      <w:r w:rsidR="001333D9" w:rsidRPr="00207077">
        <w:t>.</w:t>
      </w:r>
    </w:p>
    <w:p w14:paraId="5F0778B9" w14:textId="786FF461" w:rsidR="00D401FF" w:rsidRDefault="00821F90" w:rsidP="00600293">
      <w:pPr>
        <w:pStyle w:val="ARTartustawynprozporzdzenia"/>
        <w:keepNext/>
      </w:pPr>
      <w:r w:rsidRPr="00600293">
        <w:rPr>
          <w:rStyle w:val="Ppogrubienie"/>
        </w:rPr>
        <w:t>Art.</w:t>
      </w:r>
      <w:r w:rsidR="00EB382D" w:rsidRPr="00600293">
        <w:rPr>
          <w:rStyle w:val="Ppogrubienie"/>
        </w:rPr>
        <w:t> </w:t>
      </w:r>
      <w:r w:rsidR="001333D9" w:rsidRPr="00600293">
        <w:rPr>
          <w:rStyle w:val="Ppogrubienie"/>
        </w:rPr>
        <w:t>1</w:t>
      </w:r>
      <w:r w:rsidR="001066DA" w:rsidRPr="00600293">
        <w:rPr>
          <w:rStyle w:val="Ppogrubienie"/>
        </w:rPr>
        <w:t>3</w:t>
      </w:r>
      <w:r w:rsidRPr="00600293">
        <w:rPr>
          <w:rStyle w:val="Ppogrubienie"/>
        </w:rPr>
        <w:t>.</w:t>
      </w:r>
      <w:r w:rsidR="00EB382D" w:rsidRPr="00821F90">
        <w:rPr>
          <w:rStyle w:val="Ppogrubienie"/>
        </w:rPr>
        <w:t xml:space="preserve"> </w:t>
      </w:r>
      <w:r w:rsidR="00EB382D" w:rsidRPr="00821F90">
        <w:rPr>
          <w:rStyle w:val="Ppogrubienie"/>
          <w:b w:val="0"/>
        </w:rPr>
        <w:t>W</w:t>
      </w:r>
      <w:r w:rsidR="00EB382D">
        <w:rPr>
          <w:rStyle w:val="Ppogrubienie"/>
        </w:rPr>
        <w:t> </w:t>
      </w:r>
      <w:bookmarkStart w:id="3" w:name="_Hlk163119718"/>
      <w:r w:rsidRPr="00821F90">
        <w:rPr>
          <w:rStyle w:val="Ppogrubienie"/>
          <w:b w:val="0"/>
        </w:rPr>
        <w:t>ustawie</w:t>
      </w:r>
      <w:r w:rsidR="00EB382D">
        <w:rPr>
          <w:rStyle w:val="Ppogrubienie"/>
        </w:rPr>
        <w:t xml:space="preserve"> </w:t>
      </w:r>
      <w:r w:rsidR="00EB382D">
        <w:t>z</w:t>
      </w:r>
      <w:r w:rsidR="00EB382D">
        <w:rPr>
          <w:rStyle w:val="Ppogrubienie"/>
        </w:rPr>
        <w:t> </w:t>
      </w:r>
      <w:r w:rsidR="00D401FF">
        <w:t xml:space="preserve">dnia </w:t>
      </w:r>
      <w:r w:rsidR="00D401FF" w:rsidRPr="00D401FF">
        <w:t>1</w:t>
      </w:r>
      <w:r w:rsidR="00EB382D" w:rsidRPr="00D401FF">
        <w:t>4</w:t>
      </w:r>
      <w:r w:rsidR="00EB382D">
        <w:t> </w:t>
      </w:r>
      <w:r w:rsidR="00D401FF" w:rsidRPr="00D401FF">
        <w:t>grudnia 201</w:t>
      </w:r>
      <w:r w:rsidR="00EB382D" w:rsidRPr="00D401FF">
        <w:t>6</w:t>
      </w:r>
      <w:r w:rsidR="00EB382D">
        <w:t> </w:t>
      </w:r>
      <w:r w:rsidR="00D401FF" w:rsidRPr="00D401FF">
        <w:t>r. – Prawo oświatowe</w:t>
      </w:r>
      <w:r w:rsidR="00D401FF">
        <w:t xml:space="preserve"> (</w:t>
      </w:r>
      <w:r w:rsidR="00600293">
        <w:t>Dz. U.</w:t>
      </w:r>
      <w:r w:rsidR="00EB382D" w:rsidRPr="00D401FF">
        <w:t xml:space="preserve"> z</w:t>
      </w:r>
      <w:r w:rsidR="00EB382D">
        <w:t> </w:t>
      </w:r>
      <w:r w:rsidR="00D401FF" w:rsidRPr="00D401FF">
        <w:t>202</w:t>
      </w:r>
      <w:r w:rsidR="002742F1">
        <w:t>4</w:t>
      </w:r>
      <w:r w:rsidR="00EB382D">
        <w:t> </w:t>
      </w:r>
      <w:r w:rsidR="00D401FF" w:rsidRPr="00D401FF">
        <w:t>r.</w:t>
      </w:r>
      <w:r w:rsidR="00600293">
        <w:t xml:space="preserve"> poz. </w:t>
      </w:r>
      <w:r w:rsidR="002742F1">
        <w:t>737</w:t>
      </w:r>
      <w:r w:rsidR="00D401FF">
        <w:t>)</w:t>
      </w:r>
      <w:bookmarkEnd w:id="3"/>
      <w:r w:rsidR="00600293">
        <w:t xml:space="preserve"> w art. </w:t>
      </w:r>
      <w:r w:rsidR="00D401FF" w:rsidRPr="00D401FF">
        <w:t>12</w:t>
      </w:r>
      <w:r w:rsidR="00600293" w:rsidRPr="00D401FF">
        <w:t>2</w:t>
      </w:r>
      <w:r w:rsidR="00600293">
        <w:t xml:space="preserve"> ust. </w:t>
      </w:r>
      <w:r w:rsidR="00D401FF" w:rsidRPr="00D401FF">
        <w:t>1</w:t>
      </w:r>
      <w:r w:rsidR="00EB382D" w:rsidRPr="00D401FF">
        <w:t>1</w:t>
      </w:r>
      <w:r w:rsidR="00EB382D">
        <w:t> </w:t>
      </w:r>
      <w:r w:rsidR="00D401FF">
        <w:t>otrzymuje brzmienie:</w:t>
      </w:r>
    </w:p>
    <w:p w14:paraId="3F2425BB" w14:textId="1DB83E95" w:rsidR="00CF3007" w:rsidRDefault="00600293" w:rsidP="00CF3007">
      <w:pPr>
        <w:pStyle w:val="ZUSTzmustartykuempunktem"/>
      </w:pPr>
      <w:r>
        <w:t>„</w:t>
      </w:r>
      <w:r w:rsidR="00D401FF">
        <w:t xml:space="preserve">11. </w:t>
      </w:r>
      <w:r w:rsidR="00D401FF" w:rsidRPr="00D401FF">
        <w:t>Dofinansowanie,</w:t>
      </w:r>
      <w:r w:rsidR="00EB382D" w:rsidRPr="00D401FF">
        <w:t xml:space="preserve"> o</w:t>
      </w:r>
      <w:r w:rsidR="00EB382D">
        <w:t> </w:t>
      </w:r>
      <w:r w:rsidR="00D401FF" w:rsidRPr="00D401FF">
        <w:t>którym mowa</w:t>
      </w:r>
      <w:r w:rsidRPr="00D401FF">
        <w:t xml:space="preserve"> w</w:t>
      </w:r>
      <w:r>
        <w:t> ust. </w:t>
      </w:r>
      <w:r w:rsidR="00D401FF" w:rsidRPr="00D401FF">
        <w:t>1, udzielane podmiotowi prowadzącemu działalność gospodarczą</w:t>
      </w:r>
      <w:r w:rsidR="00EB382D" w:rsidRPr="00D401FF">
        <w:t xml:space="preserve"> w</w:t>
      </w:r>
      <w:r w:rsidR="00EB382D">
        <w:t> </w:t>
      </w:r>
      <w:r w:rsidR="00D401FF" w:rsidRPr="00D401FF">
        <w:t>rozumieniu</w:t>
      </w:r>
      <w:r>
        <w:t xml:space="preserve"> art. </w:t>
      </w:r>
      <w:r w:rsidRPr="00D401FF">
        <w:t>2</w:t>
      </w:r>
      <w:r>
        <w:t xml:space="preserve"> pkt </w:t>
      </w:r>
      <w:r w:rsidR="00D401FF" w:rsidRPr="00D401FF">
        <w:t>1</w:t>
      </w:r>
      <w:r w:rsidR="00EB382D" w:rsidRPr="00D401FF">
        <w:t>7</w:t>
      </w:r>
      <w:r w:rsidR="00EB382D">
        <w:t> </w:t>
      </w:r>
      <w:r w:rsidR="00D401FF" w:rsidRPr="00D401FF">
        <w:t>ustawy</w:t>
      </w:r>
      <w:r w:rsidR="00EB382D" w:rsidRPr="00D401FF">
        <w:t xml:space="preserve"> z</w:t>
      </w:r>
      <w:r w:rsidR="00EB382D">
        <w:t> </w:t>
      </w:r>
      <w:r w:rsidR="00D401FF" w:rsidRPr="00D401FF">
        <w:t>dnia 3</w:t>
      </w:r>
      <w:r w:rsidR="00EB382D" w:rsidRPr="00D401FF">
        <w:t>0</w:t>
      </w:r>
      <w:r w:rsidR="00EB382D">
        <w:t> </w:t>
      </w:r>
      <w:r w:rsidR="00D401FF" w:rsidRPr="00D401FF">
        <w:t>kwietnia 200</w:t>
      </w:r>
      <w:r w:rsidR="00EB382D" w:rsidRPr="00D401FF">
        <w:t>4</w:t>
      </w:r>
      <w:r w:rsidR="00EB382D">
        <w:t> </w:t>
      </w:r>
      <w:r w:rsidR="00D401FF" w:rsidRPr="00D401FF">
        <w:t>r.</w:t>
      </w:r>
      <w:r w:rsidR="00EB382D" w:rsidRPr="00D401FF">
        <w:t xml:space="preserve"> o</w:t>
      </w:r>
      <w:r w:rsidR="00EB382D">
        <w:t> </w:t>
      </w:r>
      <w:r w:rsidR="00D401FF" w:rsidRPr="00D401FF">
        <w:t>postępowaniu</w:t>
      </w:r>
      <w:r w:rsidR="00EB382D" w:rsidRPr="00D401FF">
        <w:t xml:space="preserve"> w</w:t>
      </w:r>
      <w:r w:rsidR="00EB382D">
        <w:t> </w:t>
      </w:r>
      <w:r w:rsidR="00D401FF" w:rsidRPr="00D401FF">
        <w:t>sprawach dotyczących pomocy publicznej (</w:t>
      </w:r>
      <w:r>
        <w:t>Dz. U.</w:t>
      </w:r>
      <w:r w:rsidR="00EB382D" w:rsidRPr="00D401FF">
        <w:t xml:space="preserve"> z</w:t>
      </w:r>
      <w:r w:rsidR="00EB382D">
        <w:t> </w:t>
      </w:r>
      <w:r w:rsidR="00D401FF" w:rsidRPr="00D401FF">
        <w:t>202</w:t>
      </w:r>
      <w:r w:rsidR="00EB382D" w:rsidRPr="00D401FF">
        <w:t>3</w:t>
      </w:r>
      <w:r w:rsidR="00EB382D">
        <w:t> </w:t>
      </w:r>
      <w:r w:rsidR="00D401FF" w:rsidRPr="00D401FF">
        <w:t>r.</w:t>
      </w:r>
      <w:r>
        <w:t xml:space="preserve"> poz. </w:t>
      </w:r>
      <w:r w:rsidR="00D401FF" w:rsidRPr="00D401FF">
        <w:t xml:space="preserve">702), stanowi pomoc </w:t>
      </w:r>
      <w:r w:rsidR="00D401FF" w:rsidRPr="00DC1E4B">
        <w:rPr>
          <w:rStyle w:val="Kkursywa"/>
        </w:rPr>
        <w:t>de minimis</w:t>
      </w:r>
      <w:r w:rsidR="00D401FF" w:rsidRPr="00D401FF">
        <w:t xml:space="preserve"> udzielaną zgodnie</w:t>
      </w:r>
      <w:r w:rsidR="00EB382D" w:rsidRPr="00D401FF">
        <w:t xml:space="preserve"> z</w:t>
      </w:r>
      <w:r w:rsidR="00EB382D">
        <w:t> </w:t>
      </w:r>
      <w:r w:rsidR="00D401FF" w:rsidRPr="00D401FF">
        <w:t>warunkami określonymi</w:t>
      </w:r>
      <w:r w:rsidR="00EB382D" w:rsidRPr="00D401FF">
        <w:t xml:space="preserve"> w</w:t>
      </w:r>
      <w:r w:rsidR="00EB382D">
        <w:t> </w:t>
      </w:r>
      <w:r w:rsidR="00D401FF" w:rsidRPr="00D401FF">
        <w:t>rozporządzeniu Komisji (UE)</w:t>
      </w:r>
      <w:r w:rsidR="00EB382D">
        <w:t xml:space="preserve"> </w:t>
      </w:r>
      <w:r w:rsidR="00D401FF" w:rsidRPr="00D401FF">
        <w:t>2023/283</w:t>
      </w:r>
      <w:r w:rsidR="00EB382D" w:rsidRPr="00D401FF">
        <w:t>1</w:t>
      </w:r>
      <w:r w:rsidR="00EB382D">
        <w:t> </w:t>
      </w:r>
      <w:r w:rsidR="00EB382D" w:rsidRPr="00D401FF">
        <w:t>z</w:t>
      </w:r>
      <w:r w:rsidR="00EB382D">
        <w:t> </w:t>
      </w:r>
      <w:r w:rsidR="00D401FF" w:rsidRPr="00D401FF">
        <w:t>dnia 1</w:t>
      </w:r>
      <w:r w:rsidR="00EB382D" w:rsidRPr="00D401FF">
        <w:t>3</w:t>
      </w:r>
      <w:r w:rsidR="00EB382D">
        <w:t> </w:t>
      </w:r>
      <w:r w:rsidR="00D401FF" w:rsidRPr="00D401FF">
        <w:t>grudnia 202</w:t>
      </w:r>
      <w:r w:rsidR="00EB382D" w:rsidRPr="00D401FF">
        <w:t>3</w:t>
      </w:r>
      <w:r w:rsidR="00EB382D">
        <w:t> </w:t>
      </w:r>
      <w:r w:rsidR="00D401FF" w:rsidRPr="00D401FF">
        <w:t>r.</w:t>
      </w:r>
      <w:r w:rsidR="00EB382D" w:rsidRPr="00D401FF">
        <w:t xml:space="preserve"> w</w:t>
      </w:r>
      <w:r w:rsidR="00EB382D">
        <w:t> </w:t>
      </w:r>
      <w:r w:rsidR="00D401FF" w:rsidRPr="00D401FF">
        <w:t>sprawie stosowania</w:t>
      </w:r>
      <w:r>
        <w:t xml:space="preserve"> art. </w:t>
      </w:r>
      <w:r w:rsidR="00D401FF" w:rsidRPr="00D401FF">
        <w:t>10</w:t>
      </w:r>
      <w:r w:rsidRPr="00D401FF">
        <w:t>7</w:t>
      </w:r>
      <w:r>
        <w:t xml:space="preserve"> i </w:t>
      </w:r>
      <w:r w:rsidR="00D401FF" w:rsidRPr="00D401FF">
        <w:t>10</w:t>
      </w:r>
      <w:r w:rsidR="00EB382D" w:rsidRPr="00D401FF">
        <w:t>8</w:t>
      </w:r>
      <w:r w:rsidR="00EB382D">
        <w:t> </w:t>
      </w:r>
      <w:r w:rsidR="00D401FF" w:rsidRPr="00D401FF">
        <w:t>Traktatu</w:t>
      </w:r>
      <w:r w:rsidR="00EB382D" w:rsidRPr="00D401FF">
        <w:t xml:space="preserve"> o</w:t>
      </w:r>
      <w:r w:rsidR="00EB382D">
        <w:t> </w:t>
      </w:r>
      <w:r w:rsidR="00D401FF" w:rsidRPr="00D401FF">
        <w:t xml:space="preserve">funkcjonowaniu Unii Europejskiej do pomocy </w:t>
      </w:r>
      <w:r w:rsidR="00D401FF" w:rsidRPr="00DC1E4B">
        <w:rPr>
          <w:rStyle w:val="Kkursywa"/>
        </w:rPr>
        <w:t>de minimis</w:t>
      </w:r>
      <w:r w:rsidR="00D401FF" w:rsidRPr="00D401FF">
        <w:t xml:space="preserve"> (Dz.</w:t>
      </w:r>
      <w:r w:rsidR="00D105FD">
        <w:t xml:space="preserve"> </w:t>
      </w:r>
      <w:r w:rsidR="00D401FF" w:rsidRPr="00D401FF">
        <w:t>Urz. UE L</w:t>
      </w:r>
      <w:r w:rsidR="00F917D3" w:rsidRPr="00F917D3">
        <w:t xml:space="preserve"> 2023/283</w:t>
      </w:r>
      <w:r w:rsidR="00EB382D" w:rsidRPr="00F917D3">
        <w:t>1</w:t>
      </w:r>
      <w:r w:rsidR="00EB382D">
        <w:t> </w:t>
      </w:r>
      <w:r w:rsidR="00EB382D" w:rsidRPr="00D401FF">
        <w:t>z</w:t>
      </w:r>
      <w:r w:rsidR="00EB382D">
        <w:t> </w:t>
      </w:r>
      <w:r w:rsidR="00D401FF" w:rsidRPr="00D401FF">
        <w:t>15.12.2023) lub rozporządzeniu Komisji (UE)</w:t>
      </w:r>
      <w:r>
        <w:t xml:space="preserve"> nr </w:t>
      </w:r>
      <w:r w:rsidR="00D401FF" w:rsidRPr="00D401FF">
        <w:t>1408/201</w:t>
      </w:r>
      <w:r w:rsidR="00EB382D" w:rsidRPr="00D401FF">
        <w:t>3</w:t>
      </w:r>
      <w:r w:rsidR="00EB382D">
        <w:t> </w:t>
      </w:r>
      <w:r w:rsidR="00EB382D" w:rsidRPr="00D401FF">
        <w:t>z</w:t>
      </w:r>
      <w:r w:rsidR="00EB382D">
        <w:t> </w:t>
      </w:r>
      <w:r w:rsidR="00D401FF" w:rsidRPr="00D401FF">
        <w:t>dnia 1</w:t>
      </w:r>
      <w:r w:rsidR="00EB382D" w:rsidRPr="00D401FF">
        <w:t>8</w:t>
      </w:r>
      <w:r w:rsidR="00EB382D">
        <w:t> </w:t>
      </w:r>
      <w:r w:rsidR="00D401FF" w:rsidRPr="00D401FF">
        <w:t>grudnia 201</w:t>
      </w:r>
      <w:r w:rsidR="00EB382D" w:rsidRPr="00D401FF">
        <w:t>3</w:t>
      </w:r>
      <w:r w:rsidR="00EB382D">
        <w:t> </w:t>
      </w:r>
      <w:r w:rsidR="00D401FF" w:rsidRPr="00D401FF">
        <w:t>r.</w:t>
      </w:r>
      <w:r w:rsidR="00EB382D" w:rsidRPr="00D401FF">
        <w:t xml:space="preserve"> w</w:t>
      </w:r>
      <w:r w:rsidR="00EB382D">
        <w:t> </w:t>
      </w:r>
      <w:r w:rsidR="00D401FF" w:rsidRPr="00D401FF">
        <w:t>sprawie stosowania</w:t>
      </w:r>
      <w:r>
        <w:t xml:space="preserve"> art. </w:t>
      </w:r>
      <w:r w:rsidR="00D401FF" w:rsidRPr="00D401FF">
        <w:t>10</w:t>
      </w:r>
      <w:r w:rsidRPr="00D401FF">
        <w:t>7</w:t>
      </w:r>
      <w:r>
        <w:t xml:space="preserve"> i </w:t>
      </w:r>
      <w:r w:rsidR="00D401FF" w:rsidRPr="00D401FF">
        <w:t>10</w:t>
      </w:r>
      <w:r w:rsidR="00EB382D" w:rsidRPr="00D401FF">
        <w:t>8</w:t>
      </w:r>
      <w:r w:rsidR="00EB382D">
        <w:t> </w:t>
      </w:r>
      <w:r w:rsidR="00D401FF" w:rsidRPr="00D401FF">
        <w:t>Traktatu</w:t>
      </w:r>
      <w:r w:rsidR="00EB382D" w:rsidRPr="00D401FF">
        <w:t xml:space="preserve"> o</w:t>
      </w:r>
      <w:r w:rsidR="00EB382D">
        <w:t> </w:t>
      </w:r>
      <w:r w:rsidR="00D401FF" w:rsidRPr="00D401FF">
        <w:t xml:space="preserve">funkcjonowaniu Unii Europejskiej do pomocy </w:t>
      </w:r>
      <w:r w:rsidR="00D401FF" w:rsidRPr="00DC1E4B">
        <w:rPr>
          <w:rStyle w:val="Kkursywa"/>
        </w:rPr>
        <w:t>de minimis</w:t>
      </w:r>
      <w:r w:rsidR="00EB382D" w:rsidRPr="00D401FF">
        <w:t xml:space="preserve"> w</w:t>
      </w:r>
      <w:r w:rsidR="00EB382D">
        <w:t> </w:t>
      </w:r>
      <w:r w:rsidR="00D401FF" w:rsidRPr="00D401FF">
        <w:t>sektorze rolnym (Dz.</w:t>
      </w:r>
      <w:r w:rsidR="00D401FF">
        <w:t xml:space="preserve"> </w:t>
      </w:r>
      <w:r w:rsidR="00D401FF" w:rsidRPr="00D401FF">
        <w:t>Urz. UE L 35</w:t>
      </w:r>
      <w:r w:rsidR="00EB382D" w:rsidRPr="00D401FF">
        <w:t>2</w:t>
      </w:r>
      <w:r w:rsidR="00EB382D">
        <w:t> </w:t>
      </w:r>
      <w:r w:rsidR="00EB382D" w:rsidRPr="00D401FF">
        <w:t>z</w:t>
      </w:r>
      <w:r w:rsidR="00EB382D">
        <w:t> </w:t>
      </w:r>
      <w:r w:rsidR="00D401FF" w:rsidRPr="00D401FF">
        <w:t>24.12.2013, s</w:t>
      </w:r>
      <w:r w:rsidR="00DC272F">
        <w:t>tr</w:t>
      </w:r>
      <w:r w:rsidR="00D401FF" w:rsidRPr="00D401FF">
        <w:t>. 9</w:t>
      </w:r>
      <w:r w:rsidR="002269A7">
        <w:t>,</w:t>
      </w:r>
      <w:r w:rsidR="00CD1E7E">
        <w:t xml:space="preserve"> z </w:t>
      </w:r>
      <w:r w:rsidR="002269A7">
        <w:t>późn. zm.</w:t>
      </w:r>
      <w:r w:rsidR="002269A7" w:rsidRPr="002742F1">
        <w:rPr>
          <w:rStyle w:val="IGindeksgrny"/>
        </w:rPr>
        <w:footnoteReference w:id="2"/>
      </w:r>
      <w:r w:rsidR="002269A7" w:rsidRPr="002742F1">
        <w:rPr>
          <w:rStyle w:val="IGindeksgrny"/>
        </w:rPr>
        <w:t>)</w:t>
      </w:r>
      <w:r w:rsidR="00D401FF" w:rsidRPr="00D401FF">
        <w:t>).</w:t>
      </w:r>
      <w:r>
        <w:t>”</w:t>
      </w:r>
      <w:r w:rsidR="00506D46">
        <w:t>.</w:t>
      </w:r>
    </w:p>
    <w:p w14:paraId="61FF76A8" w14:textId="1E040083" w:rsidR="001333D9" w:rsidRDefault="001333D9" w:rsidP="001333D9">
      <w:pPr>
        <w:pStyle w:val="ARTartustawynprozporzdzenia"/>
      </w:pPr>
      <w:r w:rsidRPr="00600293">
        <w:rPr>
          <w:rStyle w:val="Ppogrubienie"/>
        </w:rPr>
        <w:t>Art. 1</w:t>
      </w:r>
      <w:r w:rsidR="001066DA" w:rsidRPr="00600293">
        <w:rPr>
          <w:rStyle w:val="Ppogrubienie"/>
        </w:rPr>
        <w:t>4</w:t>
      </w:r>
      <w:r w:rsidRPr="00600293">
        <w:rPr>
          <w:rStyle w:val="Ppogrubienie"/>
        </w:rPr>
        <w:t>.</w:t>
      </w:r>
      <w:r>
        <w:t> </w:t>
      </w:r>
      <w:r w:rsidRPr="00CF3007">
        <w:t>W</w:t>
      </w:r>
      <w:r>
        <w:t> </w:t>
      </w:r>
      <w:r w:rsidRPr="00CF3007">
        <w:t>ustawie z</w:t>
      </w:r>
      <w:r>
        <w:t> </w:t>
      </w:r>
      <w:r w:rsidRPr="00CF3007">
        <w:t>dnia 20</w:t>
      </w:r>
      <w:r>
        <w:t> </w:t>
      </w:r>
      <w:r w:rsidRPr="00CF3007">
        <w:t>lipca 2018</w:t>
      </w:r>
      <w:r>
        <w:t> </w:t>
      </w:r>
      <w:r w:rsidRPr="00CF3007">
        <w:t>r. o</w:t>
      </w:r>
      <w:r>
        <w:t> </w:t>
      </w:r>
      <w:r w:rsidRPr="00CF3007">
        <w:t>przekształceniu prawa użytkowania wieczystego gruntów zabudowanych na cele mieszkaniowe w</w:t>
      </w:r>
      <w:r>
        <w:t> </w:t>
      </w:r>
      <w:r w:rsidRPr="00CF3007">
        <w:t>prawo własności tych gruntów (</w:t>
      </w:r>
      <w:r w:rsidR="00600293">
        <w:t>Dz. U.</w:t>
      </w:r>
      <w:r w:rsidRPr="00CF3007">
        <w:t xml:space="preserve"> 202</w:t>
      </w:r>
      <w:r>
        <w:t>4 </w:t>
      </w:r>
      <w:r w:rsidRPr="00CF3007">
        <w:t>r.</w:t>
      </w:r>
      <w:r w:rsidR="00600293">
        <w:t xml:space="preserve"> poz. </w:t>
      </w:r>
      <w:r>
        <w:t>386</w:t>
      </w:r>
      <w:r w:rsidRPr="00CF3007">
        <w:t>)</w:t>
      </w:r>
      <w:r w:rsidR="00600293" w:rsidRPr="00CF3007">
        <w:t xml:space="preserve"> w</w:t>
      </w:r>
      <w:r w:rsidR="00600293">
        <w:t> art. </w:t>
      </w:r>
      <w:r w:rsidRPr="00CF3007">
        <w:t>1</w:t>
      </w:r>
      <w:r w:rsidR="00600293" w:rsidRPr="00CF3007">
        <w:t>4</w:t>
      </w:r>
      <w:r w:rsidR="00600293">
        <w:t xml:space="preserve"> w ust. </w:t>
      </w:r>
      <w:r w:rsidR="00600293" w:rsidRPr="00CF3007">
        <w:t>1</w:t>
      </w:r>
      <w:r w:rsidR="00600293">
        <w:t xml:space="preserve"> zdanie</w:t>
      </w:r>
      <w:r w:rsidRPr="00CF3007">
        <w:t xml:space="preserve"> drugie otrzymuje brzmienie:</w:t>
      </w:r>
    </w:p>
    <w:p w14:paraId="7D701F10" w14:textId="16DA7B0C" w:rsidR="001333D9" w:rsidRPr="001C7306" w:rsidRDefault="00600293" w:rsidP="001333D9">
      <w:pPr>
        <w:pStyle w:val="NIEARTTEKSTtekstnieartykuowanynppodstprawnarozplubpreambua"/>
        <w:rPr>
          <w:rStyle w:val="Ppogrubienie"/>
          <w:b w:val="0"/>
        </w:rPr>
      </w:pPr>
      <w:r>
        <w:t>„</w:t>
      </w:r>
      <w:r w:rsidR="001333D9" w:rsidRPr="00CF3007">
        <w:t xml:space="preserve">Udzielenie pomocy publicznej wymaga spełnienia warunków udzielenia pomocy </w:t>
      </w:r>
      <w:r w:rsidR="001333D9" w:rsidRPr="00DC1E4B">
        <w:rPr>
          <w:rStyle w:val="Kkursywa"/>
        </w:rPr>
        <w:t>de minimis</w:t>
      </w:r>
      <w:r w:rsidR="001333D9" w:rsidRPr="00CF3007">
        <w:t xml:space="preserve"> określonych we właściwych przepisach prawa Unii Europejskiej dotyczących pomocy </w:t>
      </w:r>
      <w:r w:rsidR="001333D9" w:rsidRPr="00DC1E4B">
        <w:rPr>
          <w:rStyle w:val="Kkursywa"/>
        </w:rPr>
        <w:t>de minimis</w:t>
      </w:r>
      <w:r w:rsidR="001333D9" w:rsidRPr="00CF3007">
        <w:t>.</w:t>
      </w:r>
      <w:r>
        <w:t>”</w:t>
      </w:r>
      <w:r w:rsidR="001333D9">
        <w:t>.</w:t>
      </w:r>
    </w:p>
    <w:p w14:paraId="08A27C1D" w14:textId="3BBEF0DF" w:rsidR="00CF3007" w:rsidRPr="00CF3007" w:rsidRDefault="00CF3007" w:rsidP="00600293">
      <w:pPr>
        <w:pStyle w:val="ARTartustawynprozporzdzenia"/>
        <w:keepNext/>
      </w:pPr>
      <w:r w:rsidRPr="00600293">
        <w:rPr>
          <w:rStyle w:val="Ppogrubienie"/>
        </w:rPr>
        <w:t>Art. </w:t>
      </w:r>
      <w:r w:rsidR="001333D9" w:rsidRPr="00600293">
        <w:rPr>
          <w:rStyle w:val="Ppogrubienie"/>
        </w:rPr>
        <w:t>1</w:t>
      </w:r>
      <w:r w:rsidR="001066DA" w:rsidRPr="00600293">
        <w:rPr>
          <w:rStyle w:val="Ppogrubienie"/>
        </w:rPr>
        <w:t>5</w:t>
      </w:r>
      <w:r w:rsidRPr="00600293">
        <w:rPr>
          <w:rStyle w:val="Ppogrubienie"/>
        </w:rPr>
        <w:t>.</w:t>
      </w:r>
      <w:r w:rsidR="00EB382D">
        <w:t> W </w:t>
      </w:r>
      <w:bookmarkStart w:id="4" w:name="_Hlk163119771"/>
      <w:r w:rsidRPr="00CF3007">
        <w:t>ustawie</w:t>
      </w:r>
      <w:r w:rsidR="00EB382D" w:rsidRPr="00CF3007">
        <w:t xml:space="preserve"> z</w:t>
      </w:r>
      <w:r w:rsidR="00EB382D">
        <w:t> </w:t>
      </w:r>
      <w:r w:rsidRPr="00CF3007">
        <w:t>dnia 1</w:t>
      </w:r>
      <w:r w:rsidR="00EB382D" w:rsidRPr="00CF3007">
        <w:t>7</w:t>
      </w:r>
      <w:r w:rsidR="00EB382D">
        <w:t> </w:t>
      </w:r>
      <w:r w:rsidRPr="00CF3007">
        <w:t>stycznia 201</w:t>
      </w:r>
      <w:r w:rsidR="00EB382D" w:rsidRPr="00CF3007">
        <w:t>9</w:t>
      </w:r>
      <w:r w:rsidR="00EB382D">
        <w:t> </w:t>
      </w:r>
      <w:r w:rsidRPr="00CF3007">
        <w:t>r.</w:t>
      </w:r>
      <w:r w:rsidR="00EB382D" w:rsidRPr="00CF3007">
        <w:t xml:space="preserve"> o</w:t>
      </w:r>
      <w:r w:rsidR="00EB382D">
        <w:t> </w:t>
      </w:r>
      <w:r w:rsidRPr="00CF3007">
        <w:t>Fundacji Platforma Przemysłu Przyszłości (</w:t>
      </w:r>
      <w:r w:rsidR="00600293">
        <w:t>Dz. U.</w:t>
      </w:r>
      <w:r w:rsidR="00EB382D" w:rsidRPr="00CF3007">
        <w:t xml:space="preserve"> z</w:t>
      </w:r>
      <w:r w:rsidR="00EB382D">
        <w:t> </w:t>
      </w:r>
      <w:r w:rsidRPr="00CF3007">
        <w:t>202</w:t>
      </w:r>
      <w:r w:rsidR="00EB382D" w:rsidRPr="00CF3007">
        <w:t>3</w:t>
      </w:r>
      <w:r w:rsidR="00EB382D">
        <w:t> </w:t>
      </w:r>
      <w:r w:rsidRPr="00CF3007">
        <w:t>r.</w:t>
      </w:r>
      <w:r w:rsidR="00600293">
        <w:t xml:space="preserve"> poz. </w:t>
      </w:r>
      <w:r w:rsidRPr="00CF3007">
        <w:t>489)</w:t>
      </w:r>
      <w:bookmarkEnd w:id="4"/>
      <w:r w:rsidR="00600293">
        <w:t xml:space="preserve"> w art. </w:t>
      </w:r>
      <w:r w:rsidRPr="00CF3007">
        <w:t>2</w:t>
      </w:r>
      <w:r w:rsidR="00600293" w:rsidRPr="00CF3007">
        <w:t>1</w:t>
      </w:r>
      <w:r w:rsidR="00600293">
        <w:t xml:space="preserve"> w ust. 2 pkt </w:t>
      </w:r>
      <w:r w:rsidR="00EB382D" w:rsidRPr="00CF3007">
        <w:t>1</w:t>
      </w:r>
      <w:r w:rsidR="00EB382D">
        <w:t> </w:t>
      </w:r>
      <w:r w:rsidRPr="00CF3007">
        <w:t>otrzymuje brzmienie:</w:t>
      </w:r>
    </w:p>
    <w:p w14:paraId="15AC75BB" w14:textId="73D460A7" w:rsidR="00CF3007" w:rsidRDefault="00600293" w:rsidP="00B60A12">
      <w:pPr>
        <w:pStyle w:val="ZPKTzmpktartykuempunktem"/>
      </w:pPr>
      <w:r>
        <w:t>„</w:t>
      </w:r>
      <w:r w:rsidR="00CF3007" w:rsidRPr="00CF3007">
        <w:t>1)</w:t>
      </w:r>
      <w:r w:rsidR="00DB18B8">
        <w:tab/>
      </w:r>
      <w:r w:rsidR="00CF3007" w:rsidRPr="00CF3007">
        <w:t>rozporządzeniu Komisji (UE) 2023/283</w:t>
      </w:r>
      <w:r w:rsidR="00EB382D" w:rsidRPr="00CF3007">
        <w:t>1</w:t>
      </w:r>
      <w:r w:rsidR="00EB382D">
        <w:t> </w:t>
      </w:r>
      <w:r w:rsidR="00EB382D" w:rsidRPr="00CF3007">
        <w:t>z</w:t>
      </w:r>
      <w:r w:rsidR="00EB382D">
        <w:t> </w:t>
      </w:r>
      <w:r w:rsidR="00CF3007" w:rsidRPr="00CF3007">
        <w:t>dnia 1</w:t>
      </w:r>
      <w:r w:rsidR="00EB382D" w:rsidRPr="00CF3007">
        <w:t>3</w:t>
      </w:r>
      <w:r w:rsidR="00EB382D">
        <w:t> </w:t>
      </w:r>
      <w:r w:rsidR="00CF3007" w:rsidRPr="00CF3007">
        <w:t>grudnia 202</w:t>
      </w:r>
      <w:r w:rsidR="00EB382D" w:rsidRPr="00CF3007">
        <w:t>3</w:t>
      </w:r>
      <w:r w:rsidR="00EB382D">
        <w:t> </w:t>
      </w:r>
      <w:r w:rsidR="00CF3007" w:rsidRPr="00CF3007">
        <w:t>r.</w:t>
      </w:r>
      <w:r w:rsidR="00EB382D" w:rsidRPr="00CF3007">
        <w:t xml:space="preserve"> w</w:t>
      </w:r>
      <w:r w:rsidR="00EB382D">
        <w:t> </w:t>
      </w:r>
      <w:r w:rsidR="00CF3007" w:rsidRPr="00CF3007">
        <w:t>sprawie stosowania</w:t>
      </w:r>
      <w:r>
        <w:t xml:space="preserve"> art. </w:t>
      </w:r>
      <w:r w:rsidR="00CF3007" w:rsidRPr="00CF3007">
        <w:t>10</w:t>
      </w:r>
      <w:r w:rsidRPr="00CF3007">
        <w:t>7</w:t>
      </w:r>
      <w:r>
        <w:t xml:space="preserve"> i </w:t>
      </w:r>
      <w:r w:rsidR="00CF3007" w:rsidRPr="00CF3007">
        <w:t>10</w:t>
      </w:r>
      <w:r w:rsidR="00EB382D" w:rsidRPr="00CF3007">
        <w:t>8</w:t>
      </w:r>
      <w:r w:rsidR="00EB382D">
        <w:t> </w:t>
      </w:r>
      <w:r w:rsidR="00CF3007" w:rsidRPr="00CF3007">
        <w:t>Traktatu</w:t>
      </w:r>
      <w:r w:rsidR="00EB382D" w:rsidRPr="00CF3007">
        <w:t xml:space="preserve"> o</w:t>
      </w:r>
      <w:r w:rsidR="00EB382D">
        <w:t> </w:t>
      </w:r>
      <w:r w:rsidR="00CF3007" w:rsidRPr="00CF3007">
        <w:t>funkcjonowaniu Unii Europejski</w:t>
      </w:r>
      <w:r w:rsidR="00CF3007">
        <w:t xml:space="preserve">ej do pomocy </w:t>
      </w:r>
      <w:r w:rsidR="00CF3007" w:rsidRPr="00DC1E4B">
        <w:rPr>
          <w:rStyle w:val="Kkursywa"/>
        </w:rPr>
        <w:t>de minimi</w:t>
      </w:r>
      <w:r w:rsidR="00F917D3" w:rsidRPr="00DC1E4B">
        <w:rPr>
          <w:rStyle w:val="Kkursywa"/>
        </w:rPr>
        <w:t>s</w:t>
      </w:r>
      <w:r w:rsidR="00F917D3">
        <w:t xml:space="preserve"> (Dz. Urz. UE L 2023/283</w:t>
      </w:r>
      <w:r w:rsidR="00EB382D">
        <w:t>1 z </w:t>
      </w:r>
      <w:r w:rsidR="00506D46">
        <w:t>15.12.2023)</w:t>
      </w:r>
      <w:r w:rsidR="002742F1">
        <w:t>;</w:t>
      </w:r>
      <w:r>
        <w:t>”</w:t>
      </w:r>
      <w:r w:rsidR="00506D46">
        <w:t>.</w:t>
      </w:r>
    </w:p>
    <w:p w14:paraId="7E0E08C6" w14:textId="617E3691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lastRenderedPageBreak/>
        <w:t>Art. 1</w:t>
      </w:r>
      <w:r w:rsidR="001066DA" w:rsidRPr="00600293">
        <w:rPr>
          <w:rStyle w:val="Ppogrubienie"/>
        </w:rPr>
        <w:t>6</w:t>
      </w:r>
      <w:r w:rsidRPr="00600293">
        <w:rPr>
          <w:rStyle w:val="Ppogrubienie"/>
        </w:rPr>
        <w:t>.</w:t>
      </w:r>
      <w:r w:rsidRPr="001333D9">
        <w:t> W ustawie z dnia 5 sierpnia 2022 r. o ekonomii społecznej (</w:t>
      </w:r>
      <w:r w:rsidR="00600293">
        <w:t>Dz. U.</w:t>
      </w:r>
      <w:r w:rsidRPr="001333D9">
        <w:t xml:space="preserve"> z 2024 r.</w:t>
      </w:r>
      <w:r w:rsidR="00600293">
        <w:t xml:space="preserve"> poz. </w:t>
      </w:r>
      <w:r w:rsidRPr="001333D9">
        <w:t>113)</w:t>
      </w:r>
      <w:r w:rsidR="00600293" w:rsidRPr="001333D9">
        <w:t xml:space="preserve"> w</w:t>
      </w:r>
      <w:r w:rsidR="00600293">
        <w:t> art. </w:t>
      </w:r>
      <w:r w:rsidRPr="001333D9">
        <w:t>3</w:t>
      </w:r>
      <w:r w:rsidR="00600293" w:rsidRPr="001333D9">
        <w:t>2</w:t>
      </w:r>
      <w:r w:rsidR="00600293">
        <w:t xml:space="preserve"> ust. </w:t>
      </w:r>
      <w:r w:rsidRPr="001333D9">
        <w:t>2 otrzymuje brzmienie:</w:t>
      </w:r>
    </w:p>
    <w:p w14:paraId="29830DA8" w14:textId="052C10F6" w:rsidR="001333D9" w:rsidRDefault="00600293" w:rsidP="001333D9">
      <w:pPr>
        <w:pStyle w:val="ZUSTzmustartykuempunktem"/>
      </w:pPr>
      <w:r>
        <w:t>„</w:t>
      </w:r>
      <w:r w:rsidR="001333D9" w:rsidRPr="00207077">
        <w:t>2. Wsparcie, o</w:t>
      </w:r>
      <w:r w:rsidR="001333D9">
        <w:t> </w:t>
      </w:r>
      <w:r w:rsidR="001333D9" w:rsidRPr="00207077">
        <w:t>którym mowa</w:t>
      </w:r>
      <w:r w:rsidRPr="00207077">
        <w:t xml:space="preserve"> w</w:t>
      </w:r>
      <w:r>
        <w:t> ust. </w:t>
      </w:r>
      <w:r w:rsidR="001333D9" w:rsidRPr="00207077">
        <w:t xml:space="preserve">1, jest udzielane jako pomoc </w:t>
      </w:r>
      <w:r w:rsidR="001333D9" w:rsidRPr="00DC1E4B">
        <w:rPr>
          <w:rStyle w:val="Kkursywa"/>
        </w:rPr>
        <w:t>de minimis</w:t>
      </w:r>
      <w:r w:rsidR="001333D9" w:rsidRPr="00207077">
        <w:t xml:space="preserve"> zgodnie z</w:t>
      </w:r>
      <w:r w:rsidR="001333D9">
        <w:t> </w:t>
      </w:r>
      <w:r w:rsidR="001333D9" w:rsidRPr="00207077">
        <w:t>rozporządzeniem Komisji (UE)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>sprawie 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 xml:space="preserve">funkcjonowaniu Unii Europejskiej do pomocy </w:t>
      </w:r>
      <w:r w:rsidR="001333D9" w:rsidRPr="00DC1E4B">
        <w:rPr>
          <w:rStyle w:val="Kkursywa"/>
        </w:rPr>
        <w:t>de minimis</w:t>
      </w:r>
      <w:r w:rsidR="001333D9" w:rsidRPr="00207077">
        <w:t xml:space="preserve"> (Dz. Urz. UE L 2023/2831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15.12.2023), a</w:t>
      </w:r>
      <w:r w:rsidR="001333D9">
        <w:t> </w:t>
      </w:r>
      <w:r w:rsidR="001333D9" w:rsidRPr="00207077">
        <w:t>w</w:t>
      </w:r>
      <w:r w:rsidR="001333D9">
        <w:t> </w:t>
      </w:r>
      <w:r w:rsidR="001333D9" w:rsidRPr="00207077">
        <w:t>przypadku gdy podmiot ekonomii społecznej wykonuje usługi świadczone w</w:t>
      </w:r>
      <w:r w:rsidR="001333D9">
        <w:t> </w:t>
      </w:r>
      <w:r w:rsidR="001333D9" w:rsidRPr="00207077">
        <w:t>ogólnym interesie gospodarczym zgodnie z</w:t>
      </w:r>
      <w:r w:rsidR="001333D9">
        <w:t> </w:t>
      </w:r>
      <w:r w:rsidR="001333D9" w:rsidRPr="00207077">
        <w:t>rozporządzeniem Komisji (UE) 2023/2832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dnia 13</w:t>
      </w:r>
      <w:r w:rsidR="001333D9">
        <w:t> </w:t>
      </w:r>
      <w:r w:rsidR="001333D9" w:rsidRPr="00207077">
        <w:t>grudnia 2023</w:t>
      </w:r>
      <w:r w:rsidR="001333D9">
        <w:t> </w:t>
      </w:r>
      <w:r w:rsidR="001333D9" w:rsidRPr="00207077">
        <w:t>r. w</w:t>
      </w:r>
      <w:r w:rsidR="001333D9">
        <w:t> </w:t>
      </w:r>
      <w:r w:rsidR="001333D9" w:rsidRPr="00207077">
        <w:t>sprawie stosowania</w:t>
      </w:r>
      <w:r>
        <w:t xml:space="preserve"> art. </w:t>
      </w:r>
      <w:r w:rsidR="001333D9" w:rsidRPr="00207077">
        <w:t>10</w:t>
      </w:r>
      <w:r w:rsidRPr="00207077">
        <w:t>7</w:t>
      </w:r>
      <w:r>
        <w:t xml:space="preserve"> i </w:t>
      </w:r>
      <w:r w:rsidR="001333D9" w:rsidRPr="00207077">
        <w:t>108</w:t>
      </w:r>
      <w:r w:rsidR="001333D9">
        <w:t> </w:t>
      </w:r>
      <w:r w:rsidR="001333D9" w:rsidRPr="00207077">
        <w:t>Traktatu o</w:t>
      </w:r>
      <w:r w:rsidR="001333D9">
        <w:t> </w:t>
      </w:r>
      <w:r w:rsidR="001333D9" w:rsidRPr="00207077">
        <w:t xml:space="preserve">funkcjonowaniu Unii Europejskiej do pomocy </w:t>
      </w:r>
      <w:r w:rsidR="001333D9" w:rsidRPr="00DC1E4B">
        <w:rPr>
          <w:rStyle w:val="Kkursywa"/>
        </w:rPr>
        <w:t>de minimis</w:t>
      </w:r>
      <w:r w:rsidR="001333D9" w:rsidRPr="00207077">
        <w:t xml:space="preserve"> przyznawanej przedsiębiorstwom wykonującym usługi świadczone w</w:t>
      </w:r>
      <w:r w:rsidR="001333D9">
        <w:t> </w:t>
      </w:r>
      <w:r w:rsidR="001333D9" w:rsidRPr="00207077">
        <w:t>ogólnym interesie gospodarczym (Dz. Urz. UE L 2023/2832</w:t>
      </w:r>
      <w:r w:rsidR="001333D9">
        <w:t> </w:t>
      </w:r>
      <w:r w:rsidR="001333D9" w:rsidRPr="00207077">
        <w:t>z</w:t>
      </w:r>
      <w:r w:rsidR="001333D9">
        <w:t> </w:t>
      </w:r>
      <w:r w:rsidR="001333D9" w:rsidRPr="00207077">
        <w:t>15.12.2023).</w:t>
      </w:r>
      <w:r>
        <w:t>”</w:t>
      </w:r>
      <w:r w:rsidR="001333D9" w:rsidRPr="00207077">
        <w:t>.</w:t>
      </w:r>
    </w:p>
    <w:p w14:paraId="6F1FFE7D" w14:textId="4F4AD060" w:rsidR="001333D9" w:rsidRPr="001333D9" w:rsidRDefault="001333D9" w:rsidP="00600293">
      <w:pPr>
        <w:pStyle w:val="ARTartustawynprozporzdzenia"/>
        <w:keepNext/>
      </w:pPr>
      <w:r w:rsidRPr="00600293">
        <w:rPr>
          <w:rStyle w:val="Ppogrubienie"/>
        </w:rPr>
        <w:t>Art. 1</w:t>
      </w:r>
      <w:r w:rsidR="001066DA" w:rsidRPr="00600293">
        <w:rPr>
          <w:rStyle w:val="Ppogrubienie"/>
        </w:rPr>
        <w:t>7</w:t>
      </w:r>
      <w:r w:rsidRPr="00600293">
        <w:rPr>
          <w:rStyle w:val="Ppogrubienie"/>
        </w:rPr>
        <w:t>.</w:t>
      </w:r>
      <w:r w:rsidRPr="001333D9">
        <w:t> W ustawie z dnia 4 listopada 2022 r. o kooperatywach mieszkaniowych oraz zasadach zbywania nieruchomości należących do gminnego zasobu nieruchomości w celu wsparcia realizacji inwestycji mieszkaniowych (</w:t>
      </w:r>
      <w:r w:rsidR="00600293">
        <w:t>Dz. U.</w:t>
      </w:r>
      <w:r w:rsidRPr="001333D9">
        <w:t xml:space="preserve"> z 2023 r.</w:t>
      </w:r>
      <w:r w:rsidR="00600293">
        <w:t xml:space="preserve"> poz. </w:t>
      </w:r>
      <w:r w:rsidRPr="001333D9">
        <w:t>28)</w:t>
      </w:r>
      <w:r w:rsidR="00600293" w:rsidRPr="001333D9">
        <w:t xml:space="preserve"> w</w:t>
      </w:r>
      <w:r w:rsidR="00600293">
        <w:t> art. </w:t>
      </w:r>
      <w:r w:rsidRPr="001333D9">
        <w:t>2</w:t>
      </w:r>
      <w:r w:rsidR="00600293" w:rsidRPr="001333D9">
        <w:t>3</w:t>
      </w:r>
      <w:r w:rsidR="00600293">
        <w:t xml:space="preserve"> w ust. </w:t>
      </w:r>
      <w:r w:rsidR="00600293" w:rsidRPr="001333D9">
        <w:t>9</w:t>
      </w:r>
      <w:r w:rsidR="00600293">
        <w:t xml:space="preserve"> pkt </w:t>
      </w:r>
      <w:r w:rsidRPr="001333D9">
        <w:t>1 otrzymuje brzmienie:</w:t>
      </w:r>
    </w:p>
    <w:p w14:paraId="61748A88" w14:textId="095A56EB" w:rsidR="001333D9" w:rsidRDefault="00600293" w:rsidP="001333D9">
      <w:pPr>
        <w:pStyle w:val="ZPKTzmpktartykuempunktem"/>
      </w:pPr>
      <w:r>
        <w:t>„</w:t>
      </w:r>
      <w:r w:rsidR="001333D9" w:rsidRPr="00F836D2">
        <w:t>1)</w:t>
      </w:r>
      <w:r w:rsidR="001333D9">
        <w:tab/>
      </w:r>
      <w:r w:rsidR="001333D9" w:rsidRPr="00F836D2">
        <w:t>zaświadczenia lub oświadczenie o</w:t>
      </w:r>
      <w:r w:rsidR="001333D9">
        <w:t> </w:t>
      </w:r>
      <w:r w:rsidR="001333D9" w:rsidRPr="00F836D2">
        <w:t>pomocy de minimis oraz pomocy de minimis w</w:t>
      </w:r>
      <w:r w:rsidR="001333D9">
        <w:t> </w:t>
      </w:r>
      <w:r w:rsidR="001333D9" w:rsidRPr="00F836D2">
        <w:t>rolnictwie lub rybołówstwie uzyskanej w</w:t>
      </w:r>
      <w:r w:rsidR="001333D9">
        <w:t> </w:t>
      </w:r>
      <w:r w:rsidR="001333D9" w:rsidRPr="00F836D2">
        <w:t xml:space="preserve">okresie </w:t>
      </w:r>
      <w:r w:rsidR="008C2F70" w:rsidRPr="008C2F70">
        <w:t>wskazanym we właściwych przepisach prawa Unii Europejskiej określających warunki udzielania pomocy de minimis</w:t>
      </w:r>
      <w:r w:rsidR="008C2F70" w:rsidRPr="008C2F70" w:rsidDel="008C2F70">
        <w:t xml:space="preserve"> </w:t>
      </w:r>
      <w:r w:rsidR="001333D9" w:rsidRPr="00F836D2">
        <w:t>poprzedzający</w:t>
      </w:r>
      <w:r w:rsidR="008C2F70">
        <w:t>m</w:t>
      </w:r>
      <w:r w:rsidR="001333D9" w:rsidRPr="00F836D2">
        <w:t xml:space="preserve"> złożenie wniosku o</w:t>
      </w:r>
      <w:r w:rsidR="001333D9">
        <w:t> </w:t>
      </w:r>
      <w:r w:rsidR="001333D9" w:rsidRPr="00F836D2">
        <w:t>udzielenie bonifikaty albo oświadczenie o</w:t>
      </w:r>
      <w:r w:rsidR="001333D9">
        <w:t> </w:t>
      </w:r>
      <w:r w:rsidR="001333D9" w:rsidRPr="00F836D2">
        <w:t>nieuzyskaniu takiej pomocy;</w:t>
      </w:r>
      <w:r>
        <w:t>”</w:t>
      </w:r>
      <w:r w:rsidR="001333D9" w:rsidRPr="00F836D2">
        <w:t>.</w:t>
      </w:r>
    </w:p>
    <w:p w14:paraId="58476FBD" w14:textId="39E96E95" w:rsidR="00207077" w:rsidRPr="00207077" w:rsidRDefault="00207077" w:rsidP="00600293">
      <w:pPr>
        <w:pStyle w:val="ARTartustawynprozporzdzenia"/>
        <w:keepNext/>
      </w:pPr>
      <w:r w:rsidRPr="00600293">
        <w:rPr>
          <w:rStyle w:val="Ppogrubienie"/>
        </w:rPr>
        <w:t>Art.</w:t>
      </w:r>
      <w:r w:rsidR="00EB382D" w:rsidRPr="00600293">
        <w:rPr>
          <w:rStyle w:val="Ppogrubienie"/>
        </w:rPr>
        <w:t> </w:t>
      </w:r>
      <w:r w:rsidR="001333D9" w:rsidRPr="00600293">
        <w:rPr>
          <w:rStyle w:val="Ppogrubienie"/>
        </w:rPr>
        <w:t>1</w:t>
      </w:r>
      <w:r w:rsidR="001066DA" w:rsidRPr="00600293">
        <w:rPr>
          <w:rStyle w:val="Ppogrubienie"/>
        </w:rPr>
        <w:t>8</w:t>
      </w:r>
      <w:r w:rsidRPr="00600293">
        <w:rPr>
          <w:rStyle w:val="Ppogrubienie"/>
        </w:rPr>
        <w:t>.</w:t>
      </w:r>
      <w:r w:rsidR="00EB382D" w:rsidRPr="002735B4">
        <w:t xml:space="preserve"> </w:t>
      </w:r>
      <w:r w:rsidR="00EB382D" w:rsidRPr="00207077">
        <w:t>W</w:t>
      </w:r>
      <w:r w:rsidR="00EB382D">
        <w:t> </w:t>
      </w:r>
      <w:bookmarkStart w:id="5" w:name="_Hlk163119885"/>
      <w:r w:rsidRPr="00207077">
        <w:t>ustawie</w:t>
      </w:r>
      <w:r w:rsidR="00EB382D" w:rsidRPr="00207077">
        <w:t xml:space="preserve"> z</w:t>
      </w:r>
      <w:r w:rsidR="00EB382D">
        <w:t> </w:t>
      </w:r>
      <w:r w:rsidRPr="00207077">
        <w:t>dnia 1</w:t>
      </w:r>
      <w:r w:rsidR="00EB382D" w:rsidRPr="00207077">
        <w:t>5</w:t>
      </w:r>
      <w:r w:rsidR="00EB382D">
        <w:t> </w:t>
      </w:r>
      <w:r w:rsidRPr="00207077">
        <w:t>grudnia 202</w:t>
      </w:r>
      <w:r w:rsidR="00EB382D" w:rsidRPr="00207077">
        <w:t>2</w:t>
      </w:r>
      <w:r w:rsidR="00EB382D">
        <w:t> </w:t>
      </w:r>
      <w:r w:rsidRPr="00207077">
        <w:t>r.</w:t>
      </w:r>
      <w:r w:rsidR="00EB382D" w:rsidRPr="00207077">
        <w:t xml:space="preserve"> o</w:t>
      </w:r>
      <w:r w:rsidR="00EB382D">
        <w:t> </w:t>
      </w:r>
      <w:r w:rsidRPr="00207077">
        <w:t>szczególnej ochronie niektórych odbiorców paliw gazowych</w:t>
      </w:r>
      <w:r w:rsidR="00EB382D" w:rsidRPr="00207077">
        <w:t xml:space="preserve"> w</w:t>
      </w:r>
      <w:r w:rsidR="00EB382D">
        <w:t> </w:t>
      </w:r>
      <w:r w:rsidRPr="00207077">
        <w:t>202</w:t>
      </w:r>
      <w:r w:rsidR="00EB382D" w:rsidRPr="00207077">
        <w:t>3</w:t>
      </w:r>
      <w:r w:rsidR="00EB382D">
        <w:t> </w:t>
      </w:r>
      <w:r w:rsidRPr="00207077">
        <w:t>r. oraz</w:t>
      </w:r>
      <w:r w:rsidR="00EB382D" w:rsidRPr="00207077">
        <w:t xml:space="preserve"> w</w:t>
      </w:r>
      <w:r w:rsidR="00EB382D">
        <w:t> </w:t>
      </w:r>
      <w:r w:rsidRPr="00207077">
        <w:t>202</w:t>
      </w:r>
      <w:r w:rsidR="00EB382D" w:rsidRPr="00207077">
        <w:t>4</w:t>
      </w:r>
      <w:r w:rsidR="00EB382D">
        <w:t> </w:t>
      </w:r>
      <w:r w:rsidRPr="00207077">
        <w:t>r.</w:t>
      </w:r>
      <w:r w:rsidR="00EB382D" w:rsidRPr="00207077">
        <w:t xml:space="preserve"> w</w:t>
      </w:r>
      <w:r w:rsidR="00EB382D">
        <w:t> </w:t>
      </w:r>
      <w:r w:rsidRPr="00207077">
        <w:t>związku</w:t>
      </w:r>
      <w:r w:rsidR="00EB382D" w:rsidRPr="00207077">
        <w:t xml:space="preserve"> z</w:t>
      </w:r>
      <w:r w:rsidR="00EB382D">
        <w:t> </w:t>
      </w:r>
      <w:r w:rsidRPr="00207077">
        <w:t>sytuacją na rynku gazu (</w:t>
      </w:r>
      <w:r w:rsidR="00600293">
        <w:t>Dz. U.</w:t>
      </w:r>
      <w:r w:rsidR="00EB382D" w:rsidRPr="00207077">
        <w:t xml:space="preserve"> z</w:t>
      </w:r>
      <w:r w:rsidR="00EB382D">
        <w:t> </w:t>
      </w:r>
      <w:r w:rsidRPr="00207077">
        <w:t>202</w:t>
      </w:r>
      <w:r w:rsidR="00075169">
        <w:t>4</w:t>
      </w:r>
      <w:r w:rsidR="00EB382D">
        <w:t> </w:t>
      </w:r>
      <w:r w:rsidRPr="00207077">
        <w:t>r.</w:t>
      </w:r>
      <w:r w:rsidR="00600293">
        <w:t xml:space="preserve"> poz. </w:t>
      </w:r>
      <w:r w:rsidR="00075169">
        <w:t>303</w:t>
      </w:r>
      <w:r w:rsidRPr="00207077">
        <w:t>)</w:t>
      </w:r>
      <w:bookmarkEnd w:id="5"/>
      <w:r w:rsidRPr="00207077">
        <w:t xml:space="preserve"> wprowadza się następujące zmiany:</w:t>
      </w:r>
    </w:p>
    <w:p w14:paraId="5D2BB7E6" w14:textId="4D5550FA" w:rsidR="00A24DCC" w:rsidRPr="00A24DCC" w:rsidRDefault="00207077" w:rsidP="00600293">
      <w:pPr>
        <w:pStyle w:val="PKTpunkt"/>
        <w:keepNext/>
      </w:pPr>
      <w:r w:rsidRPr="00207077">
        <w:t>1)</w:t>
      </w:r>
      <w:r w:rsidR="000E3D4A">
        <w:tab/>
      </w:r>
      <w:r w:rsidR="00A24DCC" w:rsidRPr="00A24DCC">
        <w:t>w</w:t>
      </w:r>
      <w:r w:rsidR="00600293">
        <w:t xml:space="preserve"> art. </w:t>
      </w:r>
      <w:r w:rsidR="00A24DCC" w:rsidRPr="00A24DCC">
        <w:t>3a</w:t>
      </w:r>
      <w:r w:rsidR="00600293" w:rsidRPr="00A24DCC">
        <w:t> </w:t>
      </w:r>
      <w:r w:rsidR="00600293">
        <w:t>w ust. </w:t>
      </w:r>
      <w:r w:rsidR="00600293" w:rsidRPr="00A24DCC">
        <w:t>7</w:t>
      </w:r>
      <w:r w:rsidR="00600293">
        <w:t xml:space="preserve"> pkt </w:t>
      </w:r>
      <w:r w:rsidR="002742F1">
        <w:t>1 </w:t>
      </w:r>
      <w:r w:rsidR="00A24DCC" w:rsidRPr="00A24DCC">
        <w:t>otrzymuje brzmienie:</w:t>
      </w:r>
    </w:p>
    <w:p w14:paraId="394DEB7A" w14:textId="69A5BF47" w:rsidR="00A24DCC" w:rsidRDefault="00600293" w:rsidP="002742F1">
      <w:pPr>
        <w:pStyle w:val="ZPKTzmpktartykuempunktem"/>
      </w:pPr>
      <w:r>
        <w:t>„</w:t>
      </w:r>
      <w:r w:rsidR="00272323">
        <w:t>1)</w:t>
      </w:r>
      <w:r w:rsidR="00A24DCC" w:rsidRPr="00A24DCC">
        <w:tab/>
        <w:t xml:space="preserve">wszystkie zaświadczenia o pomocy </w:t>
      </w:r>
      <w:r w:rsidR="00A24DCC" w:rsidRPr="002742F1">
        <w:rPr>
          <w:rStyle w:val="Kkursywa"/>
        </w:rPr>
        <w:t>de minimis</w:t>
      </w:r>
      <w:r w:rsidR="00A24DCC" w:rsidRPr="00A24DCC">
        <w:t xml:space="preserve"> oraz pomocy de </w:t>
      </w:r>
      <w:r w:rsidR="00A24DCC" w:rsidRPr="002742F1">
        <w:rPr>
          <w:rStyle w:val="Kkursywa"/>
        </w:rPr>
        <w:t>minimis</w:t>
      </w:r>
      <w:r w:rsidR="00A24DCC" w:rsidRPr="00A24DCC">
        <w:t xml:space="preserve"> w rolnictwie lub rybołówstwie, jakie odbiorca,</w:t>
      </w:r>
      <w:r w:rsidR="002742F1" w:rsidRPr="00A24DCC">
        <w:t xml:space="preserve"> o</w:t>
      </w:r>
      <w:r w:rsidR="002742F1">
        <w:t> </w:t>
      </w:r>
      <w:r w:rsidR="00A24DCC" w:rsidRPr="00A24DCC">
        <w:t>którym mowa</w:t>
      </w:r>
      <w:r w:rsidRPr="00A24DCC">
        <w:t xml:space="preserve"> w</w:t>
      </w:r>
      <w:r>
        <w:t> ust. </w:t>
      </w:r>
      <w:r w:rsidR="00A24DCC" w:rsidRPr="00A24DCC">
        <w:t xml:space="preserve">1, otrzymał w okresie wskazanym we właściwych przepisach prawa Unii Europejskiej określających warunki udzielania pomocy </w:t>
      </w:r>
      <w:r w:rsidR="00A24DCC" w:rsidRPr="002742F1">
        <w:rPr>
          <w:rStyle w:val="Kkursywa"/>
        </w:rPr>
        <w:t>de minimis</w:t>
      </w:r>
      <w:r w:rsidR="00A24DCC" w:rsidRPr="00A24DCC">
        <w:t>, poprzedzającym złożenie wniosku, albo oświadczenia o wielkości tej pomocy otrzymanej w tym okresie, albo oświadczenia o nieotrzymaniu takiej pomocy w tym okresie</w:t>
      </w:r>
      <w:r w:rsidR="002742F1">
        <w:t>;</w:t>
      </w:r>
      <w:r>
        <w:t>”</w:t>
      </w:r>
      <w:r w:rsidR="000E3D4A">
        <w:t>;</w:t>
      </w:r>
    </w:p>
    <w:p w14:paraId="7812B037" w14:textId="7B5C0AAF" w:rsidR="00207077" w:rsidRPr="00207077" w:rsidRDefault="00A24DCC" w:rsidP="000E3D4A">
      <w:pPr>
        <w:pStyle w:val="PKTpunkt"/>
      </w:pPr>
      <w:r>
        <w:t>2)</w:t>
      </w:r>
      <w:r w:rsidR="000E3D4A">
        <w:tab/>
      </w:r>
      <w:r w:rsidR="00EB382D" w:rsidRPr="00207077">
        <w:t>w</w:t>
      </w:r>
      <w:r w:rsidR="00600293">
        <w:t xml:space="preserve"> art. </w:t>
      </w:r>
      <w:r w:rsidR="00207077" w:rsidRPr="00207077">
        <w:t>3a</w:t>
      </w:r>
      <w:r w:rsidR="00600293">
        <w:t xml:space="preserve"> w ust. </w:t>
      </w:r>
      <w:r w:rsidR="00207077" w:rsidRPr="00207077">
        <w:t>2</w:t>
      </w:r>
      <w:r w:rsidR="00EB382D" w:rsidRPr="00207077">
        <w:t>2</w:t>
      </w:r>
      <w:r w:rsidR="00EB382D">
        <w:t> </w:t>
      </w:r>
      <w:r w:rsidR="0053374A">
        <w:t xml:space="preserve">wyrazy </w:t>
      </w:r>
      <w:r w:rsidR="00600293">
        <w:t>„</w:t>
      </w:r>
      <w:r w:rsidR="0053374A">
        <w:t xml:space="preserve">w </w:t>
      </w:r>
      <w:r w:rsidR="0053374A" w:rsidRPr="0053374A">
        <w:t>rozporządzeniu Komisji (UE)</w:t>
      </w:r>
      <w:r w:rsidR="00600293">
        <w:t xml:space="preserve"> nr </w:t>
      </w:r>
      <w:r w:rsidR="0053374A" w:rsidRPr="0053374A">
        <w:t>1407/201</w:t>
      </w:r>
      <w:r w:rsidR="00CD1E7E" w:rsidRPr="0053374A">
        <w:t>3</w:t>
      </w:r>
      <w:r w:rsidR="00CD1E7E">
        <w:t> </w:t>
      </w:r>
      <w:r w:rsidR="00CD1E7E" w:rsidRPr="0053374A">
        <w:t>z</w:t>
      </w:r>
      <w:r w:rsidR="00CD1E7E">
        <w:t> </w:t>
      </w:r>
      <w:r w:rsidR="0053374A" w:rsidRPr="0053374A">
        <w:t>dnia 1</w:t>
      </w:r>
      <w:r w:rsidR="00CD1E7E" w:rsidRPr="0053374A">
        <w:t>8</w:t>
      </w:r>
      <w:r w:rsidR="00CD1E7E">
        <w:t> </w:t>
      </w:r>
      <w:r w:rsidR="0053374A" w:rsidRPr="0053374A">
        <w:t>grudnia 201</w:t>
      </w:r>
      <w:r w:rsidR="00CD1E7E" w:rsidRPr="0053374A">
        <w:t>3</w:t>
      </w:r>
      <w:r w:rsidR="00CD1E7E">
        <w:t> </w:t>
      </w:r>
      <w:r w:rsidR="0053374A" w:rsidRPr="0053374A">
        <w:t>r.</w:t>
      </w:r>
      <w:r w:rsidR="00CD1E7E" w:rsidRPr="0053374A">
        <w:t xml:space="preserve"> w</w:t>
      </w:r>
      <w:r w:rsidR="00CD1E7E">
        <w:t> </w:t>
      </w:r>
      <w:r w:rsidR="0053374A" w:rsidRPr="0053374A">
        <w:t>sprawie stosowania</w:t>
      </w:r>
      <w:r w:rsidR="00600293">
        <w:t xml:space="preserve"> art. </w:t>
      </w:r>
      <w:r w:rsidR="0053374A" w:rsidRPr="0053374A">
        <w:t>10</w:t>
      </w:r>
      <w:r w:rsidR="00600293" w:rsidRPr="0053374A">
        <w:t>7</w:t>
      </w:r>
      <w:r w:rsidR="00600293">
        <w:t xml:space="preserve"> i </w:t>
      </w:r>
      <w:r w:rsidR="0053374A" w:rsidRPr="0053374A">
        <w:t>10</w:t>
      </w:r>
      <w:r w:rsidR="00CD1E7E" w:rsidRPr="0053374A">
        <w:t>8</w:t>
      </w:r>
      <w:r w:rsidR="00CD1E7E">
        <w:t> </w:t>
      </w:r>
      <w:r w:rsidR="0053374A" w:rsidRPr="0053374A">
        <w:t>Traktatu</w:t>
      </w:r>
      <w:r w:rsidR="00CD1E7E" w:rsidRPr="0053374A">
        <w:t xml:space="preserve"> o</w:t>
      </w:r>
      <w:r w:rsidR="00CD1E7E">
        <w:t> </w:t>
      </w:r>
      <w:r w:rsidR="0053374A" w:rsidRPr="0053374A">
        <w:t xml:space="preserve">funkcjonowaniu Unii </w:t>
      </w:r>
      <w:r w:rsidR="0053374A" w:rsidRPr="0053374A">
        <w:lastRenderedPageBreak/>
        <w:t xml:space="preserve">Europejskiej do pomocy </w:t>
      </w:r>
      <w:r w:rsidR="0053374A" w:rsidRPr="00DC1E4B">
        <w:rPr>
          <w:rStyle w:val="Kkursywa"/>
        </w:rPr>
        <w:t>de minimis</w:t>
      </w:r>
      <w:r w:rsidR="00600293">
        <w:t>”</w:t>
      </w:r>
      <w:r w:rsidR="0053374A">
        <w:t xml:space="preserve"> zastępuje się wyrazami </w:t>
      </w:r>
      <w:r w:rsidR="00600293">
        <w:t>„</w:t>
      </w:r>
      <w:r w:rsidR="0053374A">
        <w:t xml:space="preserve">w </w:t>
      </w:r>
      <w:r w:rsidR="00F917D3">
        <w:t>rozporządzeniu</w:t>
      </w:r>
      <w:r w:rsidR="00207077" w:rsidRPr="00207077">
        <w:t xml:space="preserve"> Komisji (UE) 2023/283</w:t>
      </w:r>
      <w:r w:rsidR="00EB382D" w:rsidRPr="00207077">
        <w:t>1</w:t>
      </w:r>
      <w:r w:rsidR="00EB382D">
        <w:t> </w:t>
      </w:r>
      <w:r w:rsidR="00EB382D" w:rsidRPr="00207077">
        <w:t>z</w:t>
      </w:r>
      <w:r w:rsidR="00EB382D">
        <w:t> </w:t>
      </w:r>
      <w:r w:rsidR="00207077" w:rsidRPr="00207077">
        <w:t>dnia 1</w:t>
      </w:r>
      <w:r w:rsidR="00EB382D" w:rsidRPr="00207077">
        <w:t>3</w:t>
      </w:r>
      <w:r w:rsidR="00EB382D">
        <w:t> </w:t>
      </w:r>
      <w:r w:rsidR="00207077" w:rsidRPr="00207077">
        <w:t>grudnia 202</w:t>
      </w:r>
      <w:r w:rsidR="00EB382D" w:rsidRPr="00207077">
        <w:t>3</w:t>
      </w:r>
      <w:r w:rsidR="00EB382D">
        <w:t> </w:t>
      </w:r>
      <w:r w:rsidR="00207077" w:rsidRPr="00207077">
        <w:t>r.</w:t>
      </w:r>
      <w:r w:rsidR="00EB382D" w:rsidRPr="00207077">
        <w:t xml:space="preserve"> w</w:t>
      </w:r>
      <w:r w:rsidR="00EB382D">
        <w:t> </w:t>
      </w:r>
      <w:r w:rsidR="00207077" w:rsidRPr="00207077">
        <w:t>sprawie stosowania</w:t>
      </w:r>
      <w:r w:rsidR="00600293">
        <w:t xml:space="preserve"> art. </w:t>
      </w:r>
      <w:r w:rsidR="00207077" w:rsidRPr="00207077">
        <w:t>10</w:t>
      </w:r>
      <w:r w:rsidR="00600293" w:rsidRPr="00207077">
        <w:t>7</w:t>
      </w:r>
      <w:r w:rsidR="00600293">
        <w:t xml:space="preserve"> i </w:t>
      </w:r>
      <w:r w:rsidR="00207077" w:rsidRPr="00207077">
        <w:t>10</w:t>
      </w:r>
      <w:r w:rsidR="00EB382D" w:rsidRPr="00207077">
        <w:t>8</w:t>
      </w:r>
      <w:r w:rsidR="00EB382D">
        <w:t> </w:t>
      </w:r>
      <w:r w:rsidR="00207077" w:rsidRPr="00207077">
        <w:t>Traktatu</w:t>
      </w:r>
      <w:r w:rsidR="00EB382D" w:rsidRPr="00207077">
        <w:t xml:space="preserve"> o</w:t>
      </w:r>
      <w:r w:rsidR="00EB382D">
        <w:t> </w:t>
      </w:r>
      <w:r w:rsidR="00207077" w:rsidRPr="00207077">
        <w:t xml:space="preserve">funkcjonowaniu Unii Europejskiej do pomocy </w:t>
      </w:r>
      <w:r w:rsidR="00207077" w:rsidRPr="00DC1E4B">
        <w:rPr>
          <w:rStyle w:val="Kkursywa"/>
        </w:rPr>
        <w:t>de minimis</w:t>
      </w:r>
      <w:r w:rsidR="00F917D3">
        <w:t xml:space="preserve"> </w:t>
      </w:r>
      <w:r w:rsidR="00F917D3" w:rsidRPr="00D401FF">
        <w:t>(Dz.</w:t>
      </w:r>
      <w:r w:rsidR="00F917D3">
        <w:t xml:space="preserve"> Urz. UE</w:t>
      </w:r>
      <w:r w:rsidR="00F917D3" w:rsidRPr="00F917D3">
        <w:t xml:space="preserve"> </w:t>
      </w:r>
      <w:r w:rsidR="00F917D3">
        <w:t>L 2023/283</w:t>
      </w:r>
      <w:r w:rsidR="00EB382D">
        <w:t>1 </w:t>
      </w:r>
      <w:r w:rsidR="00EB382D" w:rsidRPr="00D401FF">
        <w:t>z</w:t>
      </w:r>
      <w:r w:rsidR="00EB382D">
        <w:t> </w:t>
      </w:r>
      <w:r w:rsidR="00F917D3" w:rsidRPr="00D401FF">
        <w:t>15.12.2023)</w:t>
      </w:r>
      <w:r w:rsidR="00600293">
        <w:t>”</w:t>
      </w:r>
      <w:r w:rsidR="00207077" w:rsidRPr="00207077">
        <w:t>;</w:t>
      </w:r>
    </w:p>
    <w:p w14:paraId="2400B880" w14:textId="2ACB508E" w:rsidR="00702CD9" w:rsidRDefault="00A24DCC" w:rsidP="00A24DCC">
      <w:pPr>
        <w:pStyle w:val="PKTpunkt"/>
      </w:pPr>
      <w:r>
        <w:t>3</w:t>
      </w:r>
      <w:r w:rsidR="00207077" w:rsidRPr="00207077">
        <w:t>)</w:t>
      </w:r>
      <w:r>
        <w:t xml:space="preserve"> </w:t>
      </w:r>
      <w:r w:rsidR="000E3D4A">
        <w:tab/>
      </w:r>
      <w:r w:rsidR="00EB382D" w:rsidRPr="00207077">
        <w:t>w</w:t>
      </w:r>
      <w:r w:rsidR="00600293">
        <w:t xml:space="preserve"> art. </w:t>
      </w:r>
      <w:r w:rsidR="00207077" w:rsidRPr="00A24DCC">
        <w:t>14a</w:t>
      </w:r>
      <w:r w:rsidR="00600293">
        <w:t xml:space="preserve"> w ust. </w:t>
      </w:r>
      <w:r w:rsidR="00EB382D" w:rsidRPr="00207077">
        <w:t>1</w:t>
      </w:r>
      <w:r w:rsidR="00EB382D">
        <w:t> </w:t>
      </w:r>
      <w:r w:rsidR="00CB2E7E">
        <w:t xml:space="preserve">wyrazy </w:t>
      </w:r>
      <w:r w:rsidR="00600293">
        <w:t>„</w:t>
      </w:r>
      <w:r w:rsidR="00CB2E7E" w:rsidRPr="00CB2E7E">
        <w:t>rozporządzenia Komisji (UE)</w:t>
      </w:r>
      <w:r w:rsidR="00600293">
        <w:t xml:space="preserve"> nr </w:t>
      </w:r>
      <w:r w:rsidR="00CB2E7E" w:rsidRPr="00CB2E7E">
        <w:t>1407/201</w:t>
      </w:r>
      <w:r w:rsidR="00CD1E7E" w:rsidRPr="00CB2E7E">
        <w:t>3</w:t>
      </w:r>
      <w:r w:rsidR="00CD1E7E">
        <w:t> </w:t>
      </w:r>
      <w:r w:rsidR="00CD1E7E" w:rsidRPr="00CB2E7E">
        <w:t>z</w:t>
      </w:r>
      <w:r w:rsidR="00CD1E7E">
        <w:t> </w:t>
      </w:r>
      <w:r w:rsidR="00CB2E7E" w:rsidRPr="00CB2E7E">
        <w:t>dnia 1</w:t>
      </w:r>
      <w:r w:rsidR="00CD1E7E" w:rsidRPr="00CB2E7E">
        <w:t>8</w:t>
      </w:r>
      <w:r w:rsidR="00CD1E7E">
        <w:t> </w:t>
      </w:r>
      <w:r w:rsidR="00CB2E7E" w:rsidRPr="00CB2E7E">
        <w:t>grudnia 201</w:t>
      </w:r>
      <w:r w:rsidR="00CD1E7E" w:rsidRPr="00CB2E7E">
        <w:t>3</w:t>
      </w:r>
      <w:r w:rsidR="00CD1E7E">
        <w:t> </w:t>
      </w:r>
      <w:r w:rsidR="00CB2E7E" w:rsidRPr="00CB2E7E">
        <w:t>r.</w:t>
      </w:r>
      <w:r w:rsidR="00600293">
        <w:t>”</w:t>
      </w:r>
      <w:r w:rsidR="00CB2E7E">
        <w:t xml:space="preserve"> zastępuje się wyrazami </w:t>
      </w:r>
      <w:r w:rsidR="00600293">
        <w:t>„</w:t>
      </w:r>
      <w:r w:rsidR="00207077" w:rsidRPr="00207077">
        <w:t>rozporządzenia Komisji (UE) 2023/283</w:t>
      </w:r>
      <w:r w:rsidR="00EB382D" w:rsidRPr="00207077">
        <w:t>1</w:t>
      </w:r>
      <w:r w:rsidR="00EB382D">
        <w:t> </w:t>
      </w:r>
      <w:r w:rsidR="00EB382D" w:rsidRPr="00207077">
        <w:t>z</w:t>
      </w:r>
      <w:r w:rsidR="00EB382D">
        <w:t> </w:t>
      </w:r>
      <w:r w:rsidR="00207077" w:rsidRPr="00207077">
        <w:t>dnia 1</w:t>
      </w:r>
      <w:r w:rsidR="00EB382D" w:rsidRPr="00207077">
        <w:t>3</w:t>
      </w:r>
      <w:r w:rsidR="00EB382D">
        <w:t> </w:t>
      </w:r>
      <w:r w:rsidR="00207077" w:rsidRPr="00207077">
        <w:t>grudnia 202</w:t>
      </w:r>
      <w:r w:rsidR="00EB382D" w:rsidRPr="00207077">
        <w:t>3</w:t>
      </w:r>
      <w:r w:rsidR="00EB382D">
        <w:t> </w:t>
      </w:r>
      <w:r w:rsidR="00207077" w:rsidRPr="00207077">
        <w:t>r.</w:t>
      </w:r>
      <w:r w:rsidR="00600293">
        <w:t>”</w:t>
      </w:r>
      <w:r w:rsidR="000E3D4A">
        <w:t>.</w:t>
      </w:r>
    </w:p>
    <w:p w14:paraId="528F8EC3" w14:textId="5C4802D8" w:rsidR="00261A16" w:rsidRDefault="00657DEB" w:rsidP="002F1CA4">
      <w:pPr>
        <w:pStyle w:val="ARTartustawynprozporzdzenia"/>
      </w:pPr>
      <w:r w:rsidRPr="00600293">
        <w:rPr>
          <w:rStyle w:val="Ppogrubienie"/>
        </w:rPr>
        <w:t>Art. 1</w:t>
      </w:r>
      <w:r w:rsidR="001066DA" w:rsidRPr="00600293">
        <w:rPr>
          <w:rStyle w:val="Ppogrubienie"/>
        </w:rPr>
        <w:t>9</w:t>
      </w:r>
      <w:r w:rsidR="00CD1E7E" w:rsidRPr="00600293">
        <w:rPr>
          <w:rStyle w:val="Ppogrubienie"/>
        </w:rPr>
        <w:t>.</w:t>
      </w:r>
      <w:r w:rsidR="002F1CA4">
        <w:t> </w:t>
      </w:r>
      <w:r w:rsidR="00955A62" w:rsidRPr="00955A62">
        <w:t xml:space="preserve">Do </w:t>
      </w:r>
      <w:r w:rsidR="00955A62">
        <w:t xml:space="preserve">pomocy </w:t>
      </w:r>
      <w:r w:rsidR="00955A62" w:rsidRPr="002742F1">
        <w:rPr>
          <w:rStyle w:val="Kkursywa"/>
        </w:rPr>
        <w:t>de minimis</w:t>
      </w:r>
      <w:r w:rsidR="00955A62">
        <w:t xml:space="preserve"> udziel</w:t>
      </w:r>
      <w:r w:rsidR="006B0D44">
        <w:t>o</w:t>
      </w:r>
      <w:r w:rsidR="00955A62">
        <w:t>n</w:t>
      </w:r>
      <w:r w:rsidR="00955A62" w:rsidRPr="00955A62">
        <w:t>ej na warunkach określonych</w:t>
      </w:r>
      <w:r w:rsidR="00CD1E7E" w:rsidRPr="00955A62">
        <w:t xml:space="preserve"> w</w:t>
      </w:r>
      <w:r w:rsidR="00CD1E7E">
        <w:t> </w:t>
      </w:r>
      <w:r w:rsidR="00955A62" w:rsidRPr="00955A62">
        <w:t>rozporządzeniu Komisji (UE)</w:t>
      </w:r>
      <w:r w:rsidR="00600293">
        <w:t xml:space="preserve"> nr </w:t>
      </w:r>
      <w:r w:rsidR="00955A62" w:rsidRPr="00955A62">
        <w:t>1407/201</w:t>
      </w:r>
      <w:r w:rsidR="00CD1E7E" w:rsidRPr="00955A62">
        <w:t>3</w:t>
      </w:r>
      <w:r w:rsidR="00CD1E7E">
        <w:t> </w:t>
      </w:r>
      <w:r w:rsidR="00CD1E7E" w:rsidRPr="00955A62">
        <w:t>z</w:t>
      </w:r>
      <w:r w:rsidR="00CD1E7E">
        <w:t> </w:t>
      </w:r>
      <w:r w:rsidR="00955A62" w:rsidRPr="00955A62">
        <w:t>dnia 1</w:t>
      </w:r>
      <w:r w:rsidR="00CD1E7E" w:rsidRPr="00955A62">
        <w:t>8</w:t>
      </w:r>
      <w:r w:rsidR="00CD1E7E">
        <w:t> </w:t>
      </w:r>
      <w:r w:rsidR="00955A62" w:rsidRPr="00955A62">
        <w:t>grudnia 201</w:t>
      </w:r>
      <w:r w:rsidR="00CD1E7E" w:rsidRPr="00955A62">
        <w:t>3</w:t>
      </w:r>
      <w:r w:rsidR="00CD1E7E">
        <w:t> </w:t>
      </w:r>
      <w:r w:rsidR="00955A62" w:rsidRPr="00955A62">
        <w:t>r.</w:t>
      </w:r>
      <w:r w:rsidR="00CD1E7E" w:rsidRPr="00955A62">
        <w:t xml:space="preserve"> w</w:t>
      </w:r>
      <w:r w:rsidR="00CD1E7E">
        <w:t> </w:t>
      </w:r>
      <w:r w:rsidR="00955A62" w:rsidRPr="00955A62">
        <w:t>sprawie stosowania</w:t>
      </w:r>
      <w:r w:rsidR="00600293">
        <w:t xml:space="preserve"> art. </w:t>
      </w:r>
      <w:r w:rsidR="00955A62" w:rsidRPr="00955A62">
        <w:t>10</w:t>
      </w:r>
      <w:r w:rsidR="00600293" w:rsidRPr="00955A62">
        <w:t>7</w:t>
      </w:r>
      <w:r w:rsidR="00600293">
        <w:t xml:space="preserve"> i </w:t>
      </w:r>
      <w:r w:rsidR="00955A62" w:rsidRPr="00955A62">
        <w:t>10</w:t>
      </w:r>
      <w:r w:rsidR="00CD1E7E" w:rsidRPr="00955A62">
        <w:t>8</w:t>
      </w:r>
      <w:r w:rsidR="00CD1E7E">
        <w:t> </w:t>
      </w:r>
      <w:r w:rsidR="00955A62" w:rsidRPr="00955A62">
        <w:t>Traktatu</w:t>
      </w:r>
      <w:r w:rsidR="00CD1E7E" w:rsidRPr="00955A62">
        <w:t xml:space="preserve"> o</w:t>
      </w:r>
      <w:r w:rsidR="00CD1E7E">
        <w:t> </w:t>
      </w:r>
      <w:r w:rsidR="00955A62" w:rsidRPr="00955A62">
        <w:t xml:space="preserve">funkcjonowaniu Unii Europejskiej do pomocy </w:t>
      </w:r>
      <w:r w:rsidR="00955A62" w:rsidRPr="006B0D44">
        <w:rPr>
          <w:rStyle w:val="Kkursywa"/>
        </w:rPr>
        <w:t>de minimis</w:t>
      </w:r>
      <w:r w:rsidR="00955A62" w:rsidRPr="00955A62">
        <w:t xml:space="preserve"> (Dz. Urz. UE L 35</w:t>
      </w:r>
      <w:r w:rsidR="00CD1E7E" w:rsidRPr="00955A62">
        <w:t>2</w:t>
      </w:r>
      <w:r w:rsidR="00CD1E7E">
        <w:t> </w:t>
      </w:r>
      <w:r w:rsidR="00CD1E7E" w:rsidRPr="00955A62">
        <w:t>z</w:t>
      </w:r>
      <w:r w:rsidR="00CD1E7E">
        <w:t> </w:t>
      </w:r>
      <w:r w:rsidR="00955A62" w:rsidRPr="00955A62">
        <w:t>24.12.2013, str. 1</w:t>
      </w:r>
      <w:r w:rsidR="001C3EF4">
        <w:t>,</w:t>
      </w:r>
      <w:r w:rsidR="002742F1">
        <w:t xml:space="preserve"> z </w:t>
      </w:r>
      <w:r w:rsidR="001C3EF4">
        <w:t>późn. zm.</w:t>
      </w:r>
      <w:r w:rsidR="001C3EF4" w:rsidRPr="002742F1">
        <w:rPr>
          <w:rStyle w:val="IGindeksgrny"/>
        </w:rPr>
        <w:footnoteReference w:id="3"/>
      </w:r>
      <w:r w:rsidR="001C3EF4" w:rsidRPr="002742F1">
        <w:rPr>
          <w:rStyle w:val="IGindeksgrny"/>
        </w:rPr>
        <w:t>)</w:t>
      </w:r>
      <w:r w:rsidR="00955A62" w:rsidRPr="00955A62">
        <w:t>) lub rozporządzeniu Komisji (UE)</w:t>
      </w:r>
      <w:r w:rsidR="00600293">
        <w:t xml:space="preserve"> nr </w:t>
      </w:r>
      <w:r w:rsidR="00955A62" w:rsidRPr="00955A62">
        <w:t>360/201</w:t>
      </w:r>
      <w:r w:rsidR="00CD1E7E" w:rsidRPr="00955A62">
        <w:t>2</w:t>
      </w:r>
      <w:r w:rsidR="00CD1E7E">
        <w:t> </w:t>
      </w:r>
      <w:r w:rsidR="00CD1E7E" w:rsidRPr="00955A62">
        <w:t>z</w:t>
      </w:r>
      <w:r w:rsidR="00CD1E7E">
        <w:t> </w:t>
      </w:r>
      <w:r w:rsidR="00955A62" w:rsidRPr="00955A62">
        <w:t>dnia 2</w:t>
      </w:r>
      <w:r w:rsidR="00CD1E7E" w:rsidRPr="00955A62">
        <w:t>5</w:t>
      </w:r>
      <w:r w:rsidR="00CD1E7E">
        <w:t> </w:t>
      </w:r>
      <w:r w:rsidR="00955A62" w:rsidRPr="00955A62">
        <w:t>kwietnia 201</w:t>
      </w:r>
      <w:r w:rsidR="00CD1E7E" w:rsidRPr="00955A62">
        <w:t>2</w:t>
      </w:r>
      <w:r w:rsidR="00CD1E7E">
        <w:t> </w:t>
      </w:r>
      <w:r w:rsidR="00955A62" w:rsidRPr="00955A62">
        <w:t>r.</w:t>
      </w:r>
      <w:r w:rsidR="00CD1E7E" w:rsidRPr="00955A62">
        <w:t xml:space="preserve"> w</w:t>
      </w:r>
      <w:r w:rsidR="00CD1E7E">
        <w:t> </w:t>
      </w:r>
      <w:r w:rsidR="00955A62" w:rsidRPr="00955A62">
        <w:t>sprawie stosowania</w:t>
      </w:r>
      <w:r w:rsidR="00600293">
        <w:t xml:space="preserve"> art. </w:t>
      </w:r>
      <w:r w:rsidR="00955A62" w:rsidRPr="00955A62">
        <w:t>10</w:t>
      </w:r>
      <w:r w:rsidR="00600293" w:rsidRPr="00955A62">
        <w:t>7</w:t>
      </w:r>
      <w:r w:rsidR="00600293">
        <w:t xml:space="preserve"> i </w:t>
      </w:r>
      <w:r w:rsidR="00955A62" w:rsidRPr="00955A62">
        <w:t>10</w:t>
      </w:r>
      <w:r w:rsidR="00CD1E7E" w:rsidRPr="00955A62">
        <w:t>8</w:t>
      </w:r>
      <w:r w:rsidR="00CD1E7E">
        <w:t> </w:t>
      </w:r>
      <w:r w:rsidR="00955A62" w:rsidRPr="00955A62">
        <w:t>Traktatu</w:t>
      </w:r>
      <w:r w:rsidR="00CD1E7E" w:rsidRPr="00955A62">
        <w:t xml:space="preserve"> o</w:t>
      </w:r>
      <w:r w:rsidR="00CD1E7E">
        <w:t> </w:t>
      </w:r>
      <w:r w:rsidR="00955A62" w:rsidRPr="00955A62">
        <w:t xml:space="preserve">funkcjonowaniu Unii Europejskiej do pomocy </w:t>
      </w:r>
      <w:r w:rsidR="00955A62" w:rsidRPr="006B0D44">
        <w:rPr>
          <w:rStyle w:val="Kkursywa"/>
        </w:rPr>
        <w:t>de minimis</w:t>
      </w:r>
      <w:r w:rsidR="00955A62" w:rsidRPr="00955A62">
        <w:t xml:space="preserve"> przyznawanej przedsiębiorstwom wykonującym usługi świadczone</w:t>
      </w:r>
      <w:r w:rsidR="00CD1E7E" w:rsidRPr="00955A62">
        <w:t xml:space="preserve"> w</w:t>
      </w:r>
      <w:r w:rsidR="00CD1E7E">
        <w:t> </w:t>
      </w:r>
      <w:r w:rsidR="00955A62" w:rsidRPr="00955A62">
        <w:t>ogólnym interesie gospodarczym (Dz. Urz.</w:t>
      </w:r>
      <w:r w:rsidR="00955A62">
        <w:t xml:space="preserve"> UE L 11</w:t>
      </w:r>
      <w:r w:rsidR="00CD1E7E">
        <w:t>4 z </w:t>
      </w:r>
      <w:r w:rsidR="00955A62">
        <w:t>26.</w:t>
      </w:r>
      <w:r w:rsidR="00CD1E7E">
        <w:t>0</w:t>
      </w:r>
      <w:r w:rsidR="00955A62">
        <w:t>4.2012, str. 8</w:t>
      </w:r>
      <w:r w:rsidR="002A1621">
        <w:t>,</w:t>
      </w:r>
      <w:r w:rsidR="002742F1">
        <w:t xml:space="preserve"> z </w:t>
      </w:r>
      <w:r w:rsidR="002A1621">
        <w:t>późn. zm.</w:t>
      </w:r>
      <w:r w:rsidR="002A1621" w:rsidRPr="002742F1">
        <w:rPr>
          <w:rStyle w:val="IGindeksgrny"/>
        </w:rPr>
        <w:footnoteReference w:id="4"/>
      </w:r>
      <w:r w:rsidR="002A1621" w:rsidRPr="002742F1">
        <w:rPr>
          <w:rStyle w:val="IGindeksgrny"/>
        </w:rPr>
        <w:t>)</w:t>
      </w:r>
      <w:r w:rsidR="00955A62">
        <w:t>)</w:t>
      </w:r>
      <w:r w:rsidR="00955A62" w:rsidRPr="00955A62">
        <w:t xml:space="preserve"> stosuje się przepisy dotychczasowe.</w:t>
      </w:r>
      <w:bookmarkStart w:id="6" w:name="_GoBack"/>
      <w:bookmarkEnd w:id="6"/>
    </w:p>
    <w:p w14:paraId="7A0303D4" w14:textId="1A9462B5" w:rsidR="00955A62" w:rsidRDefault="00955A62" w:rsidP="002742F1">
      <w:pPr>
        <w:pStyle w:val="ARTartustawynprozporzdzenia"/>
      </w:pPr>
      <w:r w:rsidRPr="00600293">
        <w:rPr>
          <w:rStyle w:val="Ppogrubienie"/>
        </w:rPr>
        <w:t>Art. </w:t>
      </w:r>
      <w:r w:rsidR="001066DA" w:rsidRPr="00600293">
        <w:rPr>
          <w:rStyle w:val="Ppogrubienie"/>
        </w:rPr>
        <w:t>20</w:t>
      </w:r>
      <w:r w:rsidR="00CD1E7E" w:rsidRPr="00600293">
        <w:rPr>
          <w:rStyle w:val="Ppogrubienie"/>
        </w:rPr>
        <w:t>.</w:t>
      </w:r>
      <w:r>
        <w:t> </w:t>
      </w:r>
      <w:r w:rsidRPr="00170904">
        <w:t>Ustawa wchodzi w</w:t>
      </w:r>
      <w:r>
        <w:t> </w:t>
      </w:r>
      <w:r w:rsidRPr="00170904">
        <w:t xml:space="preserve">życie </w:t>
      </w:r>
      <w:r w:rsidRPr="00B45AFA">
        <w:t>z</w:t>
      </w:r>
      <w:r>
        <w:t> </w:t>
      </w:r>
      <w:r w:rsidRPr="00B45AFA">
        <w:t>dniem następującym po dniu ogłoszenia.</w:t>
      </w:r>
    </w:p>
    <w:p w14:paraId="499B674F" w14:textId="69D72C52" w:rsidR="00600293" w:rsidRDefault="00600293" w:rsidP="00600293">
      <w:pPr>
        <w:pStyle w:val="ARTartustawynprozporzdzenia"/>
        <w:ind w:firstLine="0"/>
      </w:pPr>
    </w:p>
    <w:p w14:paraId="7ECC31D5" w14:textId="6A676579" w:rsidR="00600293" w:rsidRDefault="00600293" w:rsidP="00600293">
      <w:pPr>
        <w:pStyle w:val="ARTartustawynprozporzdzenia"/>
        <w:ind w:firstLine="0"/>
      </w:pPr>
    </w:p>
    <w:p w14:paraId="5C15FD42" w14:textId="77777777" w:rsidR="00A774A6" w:rsidRPr="00A774A6" w:rsidRDefault="00A774A6" w:rsidP="00A774A6">
      <w:pPr>
        <w:pStyle w:val="OZNPARAFYADNOTACJE"/>
      </w:pPr>
      <w:r w:rsidRPr="00A774A6">
        <w:t>Za zgodność pod względem prawnym, legislacyjnym i redakcyjnym</w:t>
      </w:r>
    </w:p>
    <w:p w14:paraId="52A1A7CA" w14:textId="77777777" w:rsidR="00A774A6" w:rsidRPr="00A774A6" w:rsidRDefault="00A774A6" w:rsidP="00A774A6">
      <w:pPr>
        <w:pStyle w:val="OZNPARAFYADNOTACJE"/>
      </w:pPr>
      <w:r w:rsidRPr="00A774A6">
        <w:t>Paulina Sawa</w:t>
      </w:r>
    </w:p>
    <w:p w14:paraId="1EAECFEB" w14:textId="77777777" w:rsidR="00A774A6" w:rsidRPr="00A774A6" w:rsidRDefault="00A774A6" w:rsidP="00A774A6">
      <w:pPr>
        <w:pStyle w:val="OZNPARAFYADNOTACJE"/>
      </w:pPr>
      <w:r w:rsidRPr="00A774A6">
        <w:t>Zastępca Dyrektora Departamentu Prawnego</w:t>
      </w:r>
    </w:p>
    <w:p w14:paraId="336B348D" w14:textId="77777777" w:rsidR="00A774A6" w:rsidRPr="00A774A6" w:rsidRDefault="00A774A6" w:rsidP="00A774A6">
      <w:pPr>
        <w:pStyle w:val="OZNPARAFYADNOTACJE"/>
      </w:pPr>
      <w:r w:rsidRPr="00A774A6">
        <w:t>w Urzędzie Ochrony Konkurencji i Konsumentów</w:t>
      </w:r>
    </w:p>
    <w:p w14:paraId="0268C2CB" w14:textId="32CBD852" w:rsidR="00600293" w:rsidRDefault="00A774A6" w:rsidP="00A774A6">
      <w:pPr>
        <w:pStyle w:val="OZNPARAFYADNOTACJE"/>
      </w:pPr>
      <w:r w:rsidRPr="00A774A6">
        <w:t>/- podpisano kwalifikowanym podpisem elektronicznym/</w:t>
      </w:r>
    </w:p>
    <w:sectPr w:rsidR="00600293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9D4A" w14:textId="77777777" w:rsidR="002742F1" w:rsidRDefault="002742F1">
      <w:r>
        <w:separator/>
      </w:r>
    </w:p>
  </w:endnote>
  <w:endnote w:type="continuationSeparator" w:id="0">
    <w:p w14:paraId="23BF8391" w14:textId="77777777" w:rsidR="002742F1" w:rsidRDefault="002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CE95" w14:textId="77777777" w:rsidR="002742F1" w:rsidRDefault="002742F1">
      <w:r>
        <w:separator/>
      </w:r>
    </w:p>
  </w:footnote>
  <w:footnote w:type="continuationSeparator" w:id="0">
    <w:p w14:paraId="5921CB52" w14:textId="77777777" w:rsidR="002742F1" w:rsidRDefault="002742F1">
      <w:r>
        <w:continuationSeparator/>
      </w:r>
    </w:p>
  </w:footnote>
  <w:footnote w:id="1">
    <w:p w14:paraId="77FC3E90" w14:textId="0FC7A2A3" w:rsidR="002742F1" w:rsidRDefault="002742F1" w:rsidP="001C4B0F">
      <w:pPr>
        <w:pStyle w:val="ODNONIKtreodnonika"/>
      </w:pPr>
      <w:r w:rsidRPr="002742F1">
        <w:rPr>
          <w:rStyle w:val="IGindeksgrny"/>
        </w:rPr>
        <w:footnoteRef/>
      </w:r>
      <w:r w:rsidRPr="002742F1">
        <w:rPr>
          <w:rStyle w:val="IGindeksgrny"/>
        </w:rPr>
        <w:t>)</w:t>
      </w:r>
      <w:r>
        <w:tab/>
      </w:r>
      <w:r w:rsidRPr="001C4B0F">
        <w:t>Niniejszą ustawą zmienia się ustawy:</w:t>
      </w:r>
      <w:r>
        <w:t xml:space="preserve"> ustawę </w:t>
      </w:r>
      <w:r w:rsidRPr="001333D9">
        <w:t>z dnia 15 listopada 1984 r. o podatku rolnym</w:t>
      </w:r>
      <w:r>
        <w:t xml:space="preserve">, </w:t>
      </w:r>
      <w:r w:rsidRPr="001C4B0F">
        <w:t>ustaw</w:t>
      </w:r>
      <w:r>
        <w:t>ę</w:t>
      </w:r>
      <w:r w:rsidRPr="001C4B0F">
        <w:t xml:space="preserve"> z dnia 12 stycznia 1991 r. o podatkach i opłatach lokalnych</w:t>
      </w:r>
      <w:r>
        <w:t xml:space="preserve">, </w:t>
      </w:r>
      <w:r w:rsidRPr="001C4B0F">
        <w:t>ustawę z dnia 26 lipca 1991 r. o podatku dochodowym od osób fizycznych</w:t>
      </w:r>
      <w:r>
        <w:t xml:space="preserve">, </w:t>
      </w:r>
      <w:r w:rsidRPr="001C4B0F">
        <w:t>ustawę z dnia 26 października 1995 r. o społecznych formach rozwoju mieszkalnictwa</w:t>
      </w:r>
      <w:r>
        <w:t xml:space="preserve">, </w:t>
      </w:r>
      <w:r w:rsidRPr="001C4B0F">
        <w:t>ustawę z dnia 9 listopada 2000 r. o utworzeniu Polskiej Agencji Rozwoju Przedsiębiorczości</w:t>
      </w:r>
      <w:r>
        <w:t xml:space="preserve">, </w:t>
      </w:r>
      <w:r w:rsidRPr="001C4B0F">
        <w:t>ustawę z dnia 30 października 2002 r. o podatku leśnym</w:t>
      </w:r>
      <w:r>
        <w:t xml:space="preserve">, </w:t>
      </w:r>
      <w:r w:rsidRPr="001C4B0F">
        <w:t>ustawę z dnia 13 czerwca 2003 r. o zatrudnieniu socjalnym</w:t>
      </w:r>
      <w:r>
        <w:t xml:space="preserve">, </w:t>
      </w:r>
      <w:r w:rsidRPr="001C4B0F">
        <w:t>ustawę z dnia 30 kwietnia 2004 r. o postępowaniu w sprawach dotyczących pomocy publicznej</w:t>
      </w:r>
      <w:r>
        <w:t xml:space="preserve">, </w:t>
      </w:r>
      <w:r w:rsidRPr="001C4B0F">
        <w:t>ustawę z dnia 27 kwietnia 2006 r. o spółdzielniach socjalnych</w:t>
      </w:r>
      <w:r>
        <w:t xml:space="preserve">, </w:t>
      </w:r>
      <w:r w:rsidRPr="001C4B0F">
        <w:t>ustawę z dnia 13 lipca 2006 r. o ochronie roszczeń pracowniczych w razie niewypłacalności pracodawcy</w:t>
      </w:r>
      <w:r>
        <w:t xml:space="preserve">, </w:t>
      </w:r>
      <w:r w:rsidRPr="001C4B0F">
        <w:t>ustawę z dnia 21 listopada 2008 r. o wspieraniu termomodernizacji i remontów oraz o centralnej ewidencji emisyjności budynków</w:t>
      </w:r>
      <w:r>
        <w:t xml:space="preserve">, </w:t>
      </w:r>
      <w:r w:rsidRPr="001C4B0F">
        <w:t>ustawę z dnia 11 października 2013 r. o szczególnych rozwiązaniach związanych z ochroną miejsc pracy</w:t>
      </w:r>
      <w:r>
        <w:t>, ustawę z</w:t>
      </w:r>
      <w:r w:rsidRPr="001C4B0F">
        <w:rPr>
          <w:rStyle w:val="Ppogrubienie"/>
        </w:rPr>
        <w:t> </w:t>
      </w:r>
      <w:r w:rsidRPr="001C4B0F">
        <w:t>dnia 14 grudnia 2016 r. – Prawo oświatowe</w:t>
      </w:r>
      <w:r>
        <w:t xml:space="preserve">, </w:t>
      </w:r>
      <w:r w:rsidRPr="001C4B0F">
        <w:t>ustawę z dnia 20 lipca 2018 r. o przekształceniu prawa użytkowania wieczystego gruntów zabudowanych na cele mieszkaniowe w prawo własności tych gruntów</w:t>
      </w:r>
      <w:r>
        <w:t xml:space="preserve">, </w:t>
      </w:r>
      <w:r w:rsidRPr="001C4B0F">
        <w:t>ustawę z dnia 17 stycznia 2019 r. o Fundacji Platforma Przemysłu Przyszłości</w:t>
      </w:r>
      <w:r>
        <w:t xml:space="preserve">, </w:t>
      </w:r>
      <w:r w:rsidRPr="001C4B0F">
        <w:t>ustawę z dnia 5 sierpnia 2022 r. o ekonomii społecznej</w:t>
      </w:r>
      <w:r>
        <w:t xml:space="preserve">, </w:t>
      </w:r>
      <w:r w:rsidRPr="001C4B0F">
        <w:t>ustawę z dnia 4 listopada 2022 r. o kooperatywach mieszkaniowych oraz zasadach zbywania nieruchomości należących do gminnego zasobu nieruchomości w celu wsparcia realizacji inwestycji mieszkaniowych</w:t>
      </w:r>
      <w:r>
        <w:t xml:space="preserve"> oraz </w:t>
      </w:r>
      <w:r w:rsidRPr="001C4B0F">
        <w:t>ustawę z dnia 15 grudnia 2022 r. o szczególnej ochronie niektórych odbiorców paliw gazowych w 2023 r. oraz w 2024 r. w związku z sytuacją na rynku gazu</w:t>
      </w:r>
      <w:r>
        <w:t>.</w:t>
      </w:r>
    </w:p>
  </w:footnote>
  <w:footnote w:id="2">
    <w:p w14:paraId="39268D1E" w14:textId="31DE8608" w:rsidR="002742F1" w:rsidRDefault="002742F1" w:rsidP="000D696C">
      <w:pPr>
        <w:pStyle w:val="ODNONIKtreodnonika"/>
      </w:pPr>
      <w:r w:rsidRPr="002742F1">
        <w:rPr>
          <w:rStyle w:val="IGindeksgrny"/>
        </w:rPr>
        <w:footnoteRef/>
      </w:r>
      <w:r w:rsidRPr="002742F1">
        <w:rPr>
          <w:rStyle w:val="IGindeksgrny"/>
        </w:rPr>
        <w:t>)</w:t>
      </w:r>
      <w:r>
        <w:tab/>
      </w:r>
      <w:r w:rsidRPr="000D696C">
        <w:t>Zmian</w:t>
      </w:r>
      <w:r>
        <w:t>y</w:t>
      </w:r>
      <w:r w:rsidRPr="000D696C">
        <w:t xml:space="preserve"> wymienionego rozporządzenia został</w:t>
      </w:r>
      <w:r>
        <w:t>y</w:t>
      </w:r>
      <w:r w:rsidRPr="000D696C">
        <w:t xml:space="preserve"> ogłoszon</w:t>
      </w:r>
      <w:r>
        <w:t>e</w:t>
      </w:r>
      <w:r w:rsidRPr="000D696C">
        <w:t xml:space="preserve"> w</w:t>
      </w:r>
      <w:r>
        <w:t> </w:t>
      </w:r>
      <w:r w:rsidRPr="000D696C">
        <w:t>Dz. Urz. UE L 51</w:t>
      </w:r>
      <w:r>
        <w:t>I</w:t>
      </w:r>
      <w:r w:rsidRPr="000D696C">
        <w:t xml:space="preserve"> z</w:t>
      </w:r>
      <w:r>
        <w:t> </w:t>
      </w:r>
      <w:r w:rsidRPr="000D696C">
        <w:t>22.02.2019, str. 1</w:t>
      </w:r>
      <w:r>
        <w:t xml:space="preserve">, </w:t>
      </w:r>
      <w:r w:rsidRPr="000D696C">
        <w:t>Dz. Urz. UE L 275</w:t>
      </w:r>
      <w:r>
        <w:t> </w:t>
      </w:r>
      <w:r w:rsidRPr="000D696C">
        <w:t>z</w:t>
      </w:r>
      <w:r>
        <w:t> </w:t>
      </w:r>
      <w:r w:rsidRPr="000D696C">
        <w:t>25.10.2022, str. 55</w:t>
      </w:r>
      <w:r>
        <w:t xml:space="preserve"> oraz</w:t>
      </w:r>
      <w:r w:rsidRPr="000D696C">
        <w:t xml:space="preserve"> Dz. Urz. UE L </w:t>
      </w:r>
      <w:r w:rsidRPr="00F44A1F">
        <w:t>2023/2391</w:t>
      </w:r>
      <w:r>
        <w:t> </w:t>
      </w:r>
      <w:r w:rsidRPr="000D696C">
        <w:t>z</w:t>
      </w:r>
      <w:r>
        <w:t> </w:t>
      </w:r>
      <w:r w:rsidRPr="000D696C">
        <w:t>05.10.2023.</w:t>
      </w:r>
    </w:p>
  </w:footnote>
  <w:footnote w:id="3">
    <w:p w14:paraId="7C1F8AB5" w14:textId="61D83BF2" w:rsidR="002742F1" w:rsidRPr="00945249" w:rsidRDefault="002742F1" w:rsidP="005E4E24">
      <w:pPr>
        <w:pStyle w:val="ODNONIKtreodnonika"/>
      </w:pPr>
      <w:r w:rsidRPr="002742F1">
        <w:rPr>
          <w:rStyle w:val="IGindeksgrny"/>
        </w:rPr>
        <w:footnoteRef/>
      </w:r>
      <w:r w:rsidRPr="002742F1">
        <w:rPr>
          <w:rStyle w:val="IGindeksgrny"/>
        </w:rPr>
        <w:t>)</w:t>
      </w:r>
      <w:r>
        <w:tab/>
      </w:r>
      <w:r w:rsidRPr="001C3EF4">
        <w:t>Zmiany wymienionego rozporządzenia zostały ogłoszone w</w:t>
      </w:r>
      <w:r>
        <w:t> </w:t>
      </w:r>
      <w:r w:rsidRPr="001C3EF4">
        <w:t>Dz. Urz. UE L 215</w:t>
      </w:r>
      <w:r>
        <w:t> </w:t>
      </w:r>
      <w:r w:rsidRPr="001C3EF4">
        <w:t>z</w:t>
      </w:r>
      <w:r>
        <w:t> </w:t>
      </w:r>
      <w:r w:rsidRPr="001C3EF4">
        <w:t>07.07.2020, str. 3</w:t>
      </w:r>
      <w:r>
        <w:t xml:space="preserve"> oraz</w:t>
      </w:r>
      <w:r w:rsidRPr="001C3EF4">
        <w:t xml:space="preserve"> Dz. Urz. UE L </w:t>
      </w:r>
      <w:r w:rsidRPr="00945249">
        <w:t>2023/2391</w:t>
      </w:r>
      <w:r>
        <w:t> </w:t>
      </w:r>
      <w:r w:rsidRPr="001C3EF4">
        <w:t>z</w:t>
      </w:r>
      <w:r>
        <w:t> </w:t>
      </w:r>
      <w:r w:rsidRPr="001C3EF4">
        <w:t>05.10.2023.</w:t>
      </w:r>
    </w:p>
  </w:footnote>
  <w:footnote w:id="4">
    <w:p w14:paraId="2CD42E5D" w14:textId="702E4E34" w:rsidR="002742F1" w:rsidRPr="002A1621" w:rsidRDefault="002742F1" w:rsidP="005E4E24">
      <w:pPr>
        <w:pStyle w:val="ODNONIKtreodnonika"/>
      </w:pPr>
      <w:r w:rsidRPr="002742F1">
        <w:rPr>
          <w:rStyle w:val="IGindeksgrny"/>
        </w:rPr>
        <w:footnoteRef/>
      </w:r>
      <w:r w:rsidRPr="002742F1">
        <w:rPr>
          <w:rStyle w:val="IGindeksgrny"/>
        </w:rPr>
        <w:t>)</w:t>
      </w:r>
      <w:r>
        <w:tab/>
      </w:r>
      <w:r w:rsidRPr="002A1621">
        <w:t>Zmiany wymienionego rozporządzenia zostały ogłoszone w</w:t>
      </w:r>
      <w:r>
        <w:t> </w:t>
      </w:r>
      <w:r w:rsidRPr="002A1621">
        <w:t>Dz. Urz. UE L 290</w:t>
      </w:r>
      <w:r>
        <w:t> </w:t>
      </w:r>
      <w:r w:rsidRPr="002A1621">
        <w:t>z</w:t>
      </w:r>
      <w:r>
        <w:t> </w:t>
      </w:r>
      <w:r w:rsidRPr="002A1621">
        <w:t>04.10.2014, str. 11, Dz. Urz. UE L 313</w:t>
      </w:r>
      <w:r>
        <w:t> </w:t>
      </w:r>
      <w:r w:rsidRPr="002A1621">
        <w:t>z</w:t>
      </w:r>
      <w:r>
        <w:t> </w:t>
      </w:r>
      <w:r w:rsidRPr="002A1621">
        <w:t>10.12.2018, str. 2</w:t>
      </w:r>
      <w:r>
        <w:t>,</w:t>
      </w:r>
      <w:r w:rsidRPr="002A1621">
        <w:t xml:space="preserve"> Dz. Urz. UE L 337</w:t>
      </w:r>
      <w:r>
        <w:t> </w:t>
      </w:r>
      <w:r w:rsidRPr="002A1621">
        <w:t>z</w:t>
      </w:r>
      <w:r>
        <w:t> </w:t>
      </w:r>
      <w:r w:rsidRPr="002A1621">
        <w:t>14.10.2020, str. 1</w:t>
      </w:r>
      <w:r>
        <w:t xml:space="preserve"> oraz </w:t>
      </w:r>
      <w:r w:rsidRPr="002A1621">
        <w:t>3</w:t>
      </w:r>
      <w:r>
        <w:t xml:space="preserve"> oraz</w:t>
      </w:r>
      <w:r w:rsidRPr="002A1621">
        <w:t xml:space="preserve"> Dz. Urz. UE L 2023/2391</w:t>
      </w:r>
      <w:r>
        <w:t> </w:t>
      </w:r>
      <w:r w:rsidRPr="002A1621">
        <w:t>z</w:t>
      </w:r>
      <w:r>
        <w:t> </w:t>
      </w:r>
      <w:r w:rsidRPr="002A1621">
        <w:t>05.10.2023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1669" w14:textId="4C58DC01" w:rsidR="002742F1" w:rsidRPr="00B371CC" w:rsidRDefault="002742F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3B5959"/>
    <w:multiLevelType w:val="hybridMultilevel"/>
    <w:tmpl w:val="0FEE6550"/>
    <w:lvl w:ilvl="0" w:tplc="7DC2113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682694"/>
    <w:multiLevelType w:val="hybridMultilevel"/>
    <w:tmpl w:val="85186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DCAE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4"/>
    <w:rsid w:val="000010CB"/>
    <w:rsid w:val="000012DA"/>
    <w:rsid w:val="0000246E"/>
    <w:rsid w:val="00003862"/>
    <w:rsid w:val="000048AF"/>
    <w:rsid w:val="00011AF1"/>
    <w:rsid w:val="000121D6"/>
    <w:rsid w:val="00012A35"/>
    <w:rsid w:val="00016099"/>
    <w:rsid w:val="00016C9A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6D2"/>
    <w:rsid w:val="00036B63"/>
    <w:rsid w:val="00037E1A"/>
    <w:rsid w:val="00043495"/>
    <w:rsid w:val="00046A75"/>
    <w:rsid w:val="000472EC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FD2"/>
    <w:rsid w:val="00064E4C"/>
    <w:rsid w:val="00066901"/>
    <w:rsid w:val="00071BEE"/>
    <w:rsid w:val="000736CD"/>
    <w:rsid w:val="00074C24"/>
    <w:rsid w:val="00075169"/>
    <w:rsid w:val="0007533B"/>
    <w:rsid w:val="0007545D"/>
    <w:rsid w:val="00075E86"/>
    <w:rsid w:val="000760BF"/>
    <w:rsid w:val="0007613E"/>
    <w:rsid w:val="00076BFC"/>
    <w:rsid w:val="000814A7"/>
    <w:rsid w:val="00082220"/>
    <w:rsid w:val="0008557B"/>
    <w:rsid w:val="00085CE7"/>
    <w:rsid w:val="000906EE"/>
    <w:rsid w:val="00091BA2"/>
    <w:rsid w:val="000932DF"/>
    <w:rsid w:val="000936FE"/>
    <w:rsid w:val="000944EF"/>
    <w:rsid w:val="00096D82"/>
    <w:rsid w:val="0009732D"/>
    <w:rsid w:val="000973F0"/>
    <w:rsid w:val="000A1296"/>
    <w:rsid w:val="000A1C27"/>
    <w:rsid w:val="000A1DAD"/>
    <w:rsid w:val="000A2649"/>
    <w:rsid w:val="000A323B"/>
    <w:rsid w:val="000B298D"/>
    <w:rsid w:val="000B3929"/>
    <w:rsid w:val="000B5B2D"/>
    <w:rsid w:val="000B5DCE"/>
    <w:rsid w:val="000B7059"/>
    <w:rsid w:val="000C05BA"/>
    <w:rsid w:val="000C0BC6"/>
    <w:rsid w:val="000C0E8F"/>
    <w:rsid w:val="000C4BC4"/>
    <w:rsid w:val="000D0110"/>
    <w:rsid w:val="000D2468"/>
    <w:rsid w:val="000D318A"/>
    <w:rsid w:val="000D40C5"/>
    <w:rsid w:val="000D4670"/>
    <w:rsid w:val="000D4DE3"/>
    <w:rsid w:val="000D6173"/>
    <w:rsid w:val="000D696C"/>
    <w:rsid w:val="000D6F83"/>
    <w:rsid w:val="000D783C"/>
    <w:rsid w:val="000E25CC"/>
    <w:rsid w:val="000E3694"/>
    <w:rsid w:val="000E3D4A"/>
    <w:rsid w:val="000E490F"/>
    <w:rsid w:val="000E6241"/>
    <w:rsid w:val="000F2BE3"/>
    <w:rsid w:val="000F2E84"/>
    <w:rsid w:val="000F3D0D"/>
    <w:rsid w:val="000F6ED4"/>
    <w:rsid w:val="000F6FA2"/>
    <w:rsid w:val="000F7A6E"/>
    <w:rsid w:val="001042BA"/>
    <w:rsid w:val="00105A8D"/>
    <w:rsid w:val="001066DA"/>
    <w:rsid w:val="00106962"/>
    <w:rsid w:val="00106D03"/>
    <w:rsid w:val="00110465"/>
    <w:rsid w:val="00110628"/>
    <w:rsid w:val="00111A0D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3D9"/>
    <w:rsid w:val="00134CA0"/>
    <w:rsid w:val="0014026F"/>
    <w:rsid w:val="0014401B"/>
    <w:rsid w:val="001453D4"/>
    <w:rsid w:val="00146082"/>
    <w:rsid w:val="00147A47"/>
    <w:rsid w:val="00147AA1"/>
    <w:rsid w:val="00150534"/>
    <w:rsid w:val="0015104E"/>
    <w:rsid w:val="001517D5"/>
    <w:rsid w:val="001520CF"/>
    <w:rsid w:val="00153E08"/>
    <w:rsid w:val="001547F9"/>
    <w:rsid w:val="0015667C"/>
    <w:rsid w:val="00157110"/>
    <w:rsid w:val="0015742A"/>
    <w:rsid w:val="00157DA1"/>
    <w:rsid w:val="001627CD"/>
    <w:rsid w:val="00163147"/>
    <w:rsid w:val="00164C57"/>
    <w:rsid w:val="00164C9D"/>
    <w:rsid w:val="00166130"/>
    <w:rsid w:val="00170D85"/>
    <w:rsid w:val="00172F7A"/>
    <w:rsid w:val="00173150"/>
    <w:rsid w:val="00173390"/>
    <w:rsid w:val="001736F0"/>
    <w:rsid w:val="00173BB3"/>
    <w:rsid w:val="001740D0"/>
    <w:rsid w:val="00174F2C"/>
    <w:rsid w:val="001770C9"/>
    <w:rsid w:val="00180F2A"/>
    <w:rsid w:val="00184B91"/>
    <w:rsid w:val="00184D4A"/>
    <w:rsid w:val="00184DFD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793"/>
    <w:rsid w:val="001A2B65"/>
    <w:rsid w:val="001A2F66"/>
    <w:rsid w:val="001A3CD3"/>
    <w:rsid w:val="001A4456"/>
    <w:rsid w:val="001A5BEF"/>
    <w:rsid w:val="001A7F15"/>
    <w:rsid w:val="001B0E39"/>
    <w:rsid w:val="001B342E"/>
    <w:rsid w:val="001B6929"/>
    <w:rsid w:val="001B71D5"/>
    <w:rsid w:val="001B7E6C"/>
    <w:rsid w:val="001C1832"/>
    <w:rsid w:val="001C188C"/>
    <w:rsid w:val="001C3EF4"/>
    <w:rsid w:val="001C4B0F"/>
    <w:rsid w:val="001C7306"/>
    <w:rsid w:val="001D1783"/>
    <w:rsid w:val="001D53CD"/>
    <w:rsid w:val="001D55A3"/>
    <w:rsid w:val="001D5AF5"/>
    <w:rsid w:val="001D661A"/>
    <w:rsid w:val="001E1E73"/>
    <w:rsid w:val="001E1FB5"/>
    <w:rsid w:val="001E20CC"/>
    <w:rsid w:val="001E2AA2"/>
    <w:rsid w:val="001E4E0C"/>
    <w:rsid w:val="001E526D"/>
    <w:rsid w:val="001E5655"/>
    <w:rsid w:val="001F09E8"/>
    <w:rsid w:val="001F1832"/>
    <w:rsid w:val="001F220F"/>
    <w:rsid w:val="001F25B3"/>
    <w:rsid w:val="001F3EEC"/>
    <w:rsid w:val="001F6616"/>
    <w:rsid w:val="00201844"/>
    <w:rsid w:val="00202BD4"/>
    <w:rsid w:val="00204A97"/>
    <w:rsid w:val="00207077"/>
    <w:rsid w:val="00207698"/>
    <w:rsid w:val="0021027D"/>
    <w:rsid w:val="002114EF"/>
    <w:rsid w:val="002125E1"/>
    <w:rsid w:val="002166AD"/>
    <w:rsid w:val="00217871"/>
    <w:rsid w:val="00221ED8"/>
    <w:rsid w:val="002231EA"/>
    <w:rsid w:val="00223F26"/>
    <w:rsid w:val="00223FDF"/>
    <w:rsid w:val="002259CF"/>
    <w:rsid w:val="002269A7"/>
    <w:rsid w:val="002277C2"/>
    <w:rsid w:val="002279C0"/>
    <w:rsid w:val="0023727E"/>
    <w:rsid w:val="00237F92"/>
    <w:rsid w:val="00241090"/>
    <w:rsid w:val="0024164B"/>
    <w:rsid w:val="00241D7A"/>
    <w:rsid w:val="00242081"/>
    <w:rsid w:val="00242F32"/>
    <w:rsid w:val="00243777"/>
    <w:rsid w:val="002441CD"/>
    <w:rsid w:val="002455DE"/>
    <w:rsid w:val="00246A11"/>
    <w:rsid w:val="002501A3"/>
    <w:rsid w:val="0025166C"/>
    <w:rsid w:val="002555D4"/>
    <w:rsid w:val="00257DC1"/>
    <w:rsid w:val="00261A16"/>
    <w:rsid w:val="00261EC8"/>
    <w:rsid w:val="00263522"/>
    <w:rsid w:val="00264EC6"/>
    <w:rsid w:val="00271013"/>
    <w:rsid w:val="002714AD"/>
    <w:rsid w:val="002722C5"/>
    <w:rsid w:val="00272323"/>
    <w:rsid w:val="002735B4"/>
    <w:rsid w:val="00273FE4"/>
    <w:rsid w:val="002742F1"/>
    <w:rsid w:val="002759AB"/>
    <w:rsid w:val="002765B4"/>
    <w:rsid w:val="00276A94"/>
    <w:rsid w:val="00283794"/>
    <w:rsid w:val="00283976"/>
    <w:rsid w:val="0029405D"/>
    <w:rsid w:val="00294FA6"/>
    <w:rsid w:val="00295A6F"/>
    <w:rsid w:val="00297430"/>
    <w:rsid w:val="002A1621"/>
    <w:rsid w:val="002A20C4"/>
    <w:rsid w:val="002A4D2A"/>
    <w:rsid w:val="002A570F"/>
    <w:rsid w:val="002A7120"/>
    <w:rsid w:val="002A7292"/>
    <w:rsid w:val="002A7358"/>
    <w:rsid w:val="002A7902"/>
    <w:rsid w:val="002B0F6B"/>
    <w:rsid w:val="002B1DEB"/>
    <w:rsid w:val="002B23B8"/>
    <w:rsid w:val="002B4429"/>
    <w:rsid w:val="002B537F"/>
    <w:rsid w:val="002B68A6"/>
    <w:rsid w:val="002B7FAF"/>
    <w:rsid w:val="002C3439"/>
    <w:rsid w:val="002C3D0A"/>
    <w:rsid w:val="002C57AF"/>
    <w:rsid w:val="002D0C4F"/>
    <w:rsid w:val="002D1364"/>
    <w:rsid w:val="002D4D30"/>
    <w:rsid w:val="002D5000"/>
    <w:rsid w:val="002D598D"/>
    <w:rsid w:val="002D655E"/>
    <w:rsid w:val="002D7188"/>
    <w:rsid w:val="002E1DE3"/>
    <w:rsid w:val="002E2AB6"/>
    <w:rsid w:val="002E3F34"/>
    <w:rsid w:val="002E4641"/>
    <w:rsid w:val="002E5F79"/>
    <w:rsid w:val="002E64FA"/>
    <w:rsid w:val="002F0A00"/>
    <w:rsid w:val="002F0CFA"/>
    <w:rsid w:val="002F1CA4"/>
    <w:rsid w:val="002F669F"/>
    <w:rsid w:val="00301C97"/>
    <w:rsid w:val="00307C5A"/>
    <w:rsid w:val="0031004C"/>
    <w:rsid w:val="003105F6"/>
    <w:rsid w:val="00311297"/>
    <w:rsid w:val="0031129B"/>
    <w:rsid w:val="003113BE"/>
    <w:rsid w:val="003122CA"/>
    <w:rsid w:val="003148FD"/>
    <w:rsid w:val="00321080"/>
    <w:rsid w:val="00322D45"/>
    <w:rsid w:val="00324C6F"/>
    <w:rsid w:val="0032569A"/>
    <w:rsid w:val="00325A1F"/>
    <w:rsid w:val="003268F9"/>
    <w:rsid w:val="00327514"/>
    <w:rsid w:val="00330BAF"/>
    <w:rsid w:val="00331F4D"/>
    <w:rsid w:val="00334E3A"/>
    <w:rsid w:val="003361DD"/>
    <w:rsid w:val="00336BE9"/>
    <w:rsid w:val="00336D3E"/>
    <w:rsid w:val="00337AE1"/>
    <w:rsid w:val="00337D33"/>
    <w:rsid w:val="00341A6A"/>
    <w:rsid w:val="00345B9C"/>
    <w:rsid w:val="00352DAE"/>
    <w:rsid w:val="00354EB9"/>
    <w:rsid w:val="00357227"/>
    <w:rsid w:val="003602AE"/>
    <w:rsid w:val="00360929"/>
    <w:rsid w:val="003647D5"/>
    <w:rsid w:val="003674B0"/>
    <w:rsid w:val="0037127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1B7A"/>
    <w:rsid w:val="00394423"/>
    <w:rsid w:val="00394875"/>
    <w:rsid w:val="00395030"/>
    <w:rsid w:val="00396942"/>
    <w:rsid w:val="00396B49"/>
    <w:rsid w:val="00396E3E"/>
    <w:rsid w:val="003A0E67"/>
    <w:rsid w:val="003A306E"/>
    <w:rsid w:val="003A37B6"/>
    <w:rsid w:val="003A412E"/>
    <w:rsid w:val="003A421C"/>
    <w:rsid w:val="003A60DC"/>
    <w:rsid w:val="003A6A46"/>
    <w:rsid w:val="003A7A63"/>
    <w:rsid w:val="003A7F7F"/>
    <w:rsid w:val="003B000C"/>
    <w:rsid w:val="003B0F1D"/>
    <w:rsid w:val="003B4A57"/>
    <w:rsid w:val="003B705E"/>
    <w:rsid w:val="003C0AD9"/>
    <w:rsid w:val="003C0ED0"/>
    <w:rsid w:val="003C1D49"/>
    <w:rsid w:val="003C35C4"/>
    <w:rsid w:val="003C5E83"/>
    <w:rsid w:val="003C7046"/>
    <w:rsid w:val="003D089C"/>
    <w:rsid w:val="003D12C2"/>
    <w:rsid w:val="003D31B9"/>
    <w:rsid w:val="003D3867"/>
    <w:rsid w:val="003D6FDB"/>
    <w:rsid w:val="003E0A1A"/>
    <w:rsid w:val="003E0D1A"/>
    <w:rsid w:val="003E1CC6"/>
    <w:rsid w:val="003E2DA3"/>
    <w:rsid w:val="003E3D0B"/>
    <w:rsid w:val="003F020D"/>
    <w:rsid w:val="003F03D9"/>
    <w:rsid w:val="003F0553"/>
    <w:rsid w:val="003F2FBE"/>
    <w:rsid w:val="003F318D"/>
    <w:rsid w:val="003F5BAE"/>
    <w:rsid w:val="003F6770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0E7"/>
    <w:rsid w:val="00435D26"/>
    <w:rsid w:val="00440C99"/>
    <w:rsid w:val="0044175C"/>
    <w:rsid w:val="004427CA"/>
    <w:rsid w:val="00445F4D"/>
    <w:rsid w:val="00446CCB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B61"/>
    <w:rsid w:val="0047207C"/>
    <w:rsid w:val="00472CD6"/>
    <w:rsid w:val="00474E3C"/>
    <w:rsid w:val="00480A58"/>
    <w:rsid w:val="00482151"/>
    <w:rsid w:val="00482D14"/>
    <w:rsid w:val="00485FAD"/>
    <w:rsid w:val="0048648D"/>
    <w:rsid w:val="00487AED"/>
    <w:rsid w:val="00491EDF"/>
    <w:rsid w:val="00492A3F"/>
    <w:rsid w:val="00494F62"/>
    <w:rsid w:val="0049599B"/>
    <w:rsid w:val="00497C38"/>
    <w:rsid w:val="004A2001"/>
    <w:rsid w:val="004A3590"/>
    <w:rsid w:val="004A3FD8"/>
    <w:rsid w:val="004B00A7"/>
    <w:rsid w:val="004B0D39"/>
    <w:rsid w:val="004B25E2"/>
    <w:rsid w:val="004B34D7"/>
    <w:rsid w:val="004B4A17"/>
    <w:rsid w:val="004B5037"/>
    <w:rsid w:val="004B5B2F"/>
    <w:rsid w:val="004B626A"/>
    <w:rsid w:val="004B660E"/>
    <w:rsid w:val="004C0492"/>
    <w:rsid w:val="004C05BD"/>
    <w:rsid w:val="004C3B06"/>
    <w:rsid w:val="004C3F97"/>
    <w:rsid w:val="004C4C44"/>
    <w:rsid w:val="004C7EE7"/>
    <w:rsid w:val="004D2DEE"/>
    <w:rsid w:val="004D2E1F"/>
    <w:rsid w:val="004D3A28"/>
    <w:rsid w:val="004D7FD9"/>
    <w:rsid w:val="004E1324"/>
    <w:rsid w:val="004E19A5"/>
    <w:rsid w:val="004E3307"/>
    <w:rsid w:val="004E37E5"/>
    <w:rsid w:val="004E3FDB"/>
    <w:rsid w:val="004E4DFB"/>
    <w:rsid w:val="004E7A24"/>
    <w:rsid w:val="004F03DE"/>
    <w:rsid w:val="004F1F4A"/>
    <w:rsid w:val="004F296D"/>
    <w:rsid w:val="004F3B61"/>
    <w:rsid w:val="004F4A4B"/>
    <w:rsid w:val="004F508B"/>
    <w:rsid w:val="004F516A"/>
    <w:rsid w:val="004F555D"/>
    <w:rsid w:val="004F695F"/>
    <w:rsid w:val="004F6CA4"/>
    <w:rsid w:val="005001DD"/>
    <w:rsid w:val="00500752"/>
    <w:rsid w:val="005019F4"/>
    <w:rsid w:val="00501A50"/>
    <w:rsid w:val="0050222D"/>
    <w:rsid w:val="00503AF3"/>
    <w:rsid w:val="0050696D"/>
    <w:rsid w:val="00506D46"/>
    <w:rsid w:val="0051094B"/>
    <w:rsid w:val="005110D7"/>
    <w:rsid w:val="00511D99"/>
    <w:rsid w:val="005128D3"/>
    <w:rsid w:val="005147E8"/>
    <w:rsid w:val="005158F2"/>
    <w:rsid w:val="00515AC4"/>
    <w:rsid w:val="00520F64"/>
    <w:rsid w:val="0052269C"/>
    <w:rsid w:val="00523D2B"/>
    <w:rsid w:val="00526DFC"/>
    <w:rsid w:val="00526F43"/>
    <w:rsid w:val="00527651"/>
    <w:rsid w:val="00532C89"/>
    <w:rsid w:val="0053374A"/>
    <w:rsid w:val="005363AB"/>
    <w:rsid w:val="00544EF4"/>
    <w:rsid w:val="00545E53"/>
    <w:rsid w:val="005479D9"/>
    <w:rsid w:val="00551122"/>
    <w:rsid w:val="00551761"/>
    <w:rsid w:val="00554F7A"/>
    <w:rsid w:val="005572BD"/>
    <w:rsid w:val="00557A12"/>
    <w:rsid w:val="00560AC7"/>
    <w:rsid w:val="00561AFB"/>
    <w:rsid w:val="00561FA8"/>
    <w:rsid w:val="005635ED"/>
    <w:rsid w:val="00563E1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233"/>
    <w:rsid w:val="005A5E9A"/>
    <w:rsid w:val="005A669D"/>
    <w:rsid w:val="005A75D8"/>
    <w:rsid w:val="005B713E"/>
    <w:rsid w:val="005C03B6"/>
    <w:rsid w:val="005C348E"/>
    <w:rsid w:val="005C66E1"/>
    <w:rsid w:val="005C68E1"/>
    <w:rsid w:val="005D3763"/>
    <w:rsid w:val="005D55E1"/>
    <w:rsid w:val="005D6F47"/>
    <w:rsid w:val="005D7892"/>
    <w:rsid w:val="005E19F7"/>
    <w:rsid w:val="005E3F7F"/>
    <w:rsid w:val="005E4E24"/>
    <w:rsid w:val="005E4F04"/>
    <w:rsid w:val="005E62C2"/>
    <w:rsid w:val="005E6AB2"/>
    <w:rsid w:val="005E6C71"/>
    <w:rsid w:val="005F0963"/>
    <w:rsid w:val="005F2824"/>
    <w:rsid w:val="005F2973"/>
    <w:rsid w:val="005F2EBA"/>
    <w:rsid w:val="005F35ED"/>
    <w:rsid w:val="005F7812"/>
    <w:rsid w:val="005F7A88"/>
    <w:rsid w:val="00600293"/>
    <w:rsid w:val="00603A1A"/>
    <w:rsid w:val="006046D5"/>
    <w:rsid w:val="00607658"/>
    <w:rsid w:val="00607A93"/>
    <w:rsid w:val="00610C08"/>
    <w:rsid w:val="00611F74"/>
    <w:rsid w:val="00615772"/>
    <w:rsid w:val="00621256"/>
    <w:rsid w:val="00621FCC"/>
    <w:rsid w:val="00622E4B"/>
    <w:rsid w:val="00623712"/>
    <w:rsid w:val="006241A2"/>
    <w:rsid w:val="006333DA"/>
    <w:rsid w:val="0063469A"/>
    <w:rsid w:val="00635134"/>
    <w:rsid w:val="006356E2"/>
    <w:rsid w:val="00635F88"/>
    <w:rsid w:val="006373E4"/>
    <w:rsid w:val="00642A65"/>
    <w:rsid w:val="00645C5B"/>
    <w:rsid w:val="00645DCE"/>
    <w:rsid w:val="006465AC"/>
    <w:rsid w:val="006465BF"/>
    <w:rsid w:val="00653B22"/>
    <w:rsid w:val="00657BF4"/>
    <w:rsid w:val="00657DEB"/>
    <w:rsid w:val="006603FB"/>
    <w:rsid w:val="006608DF"/>
    <w:rsid w:val="006623AC"/>
    <w:rsid w:val="00665A50"/>
    <w:rsid w:val="006678AF"/>
    <w:rsid w:val="006701EF"/>
    <w:rsid w:val="00670EDA"/>
    <w:rsid w:val="00673BA5"/>
    <w:rsid w:val="00676C3D"/>
    <w:rsid w:val="00680058"/>
    <w:rsid w:val="00681F9F"/>
    <w:rsid w:val="00682E81"/>
    <w:rsid w:val="006840EA"/>
    <w:rsid w:val="006844E2"/>
    <w:rsid w:val="00685267"/>
    <w:rsid w:val="006872AE"/>
    <w:rsid w:val="00687A44"/>
    <w:rsid w:val="00687C92"/>
    <w:rsid w:val="00690082"/>
    <w:rsid w:val="00690252"/>
    <w:rsid w:val="006946BB"/>
    <w:rsid w:val="006969FA"/>
    <w:rsid w:val="006970FC"/>
    <w:rsid w:val="006A35D5"/>
    <w:rsid w:val="006A6F37"/>
    <w:rsid w:val="006A7117"/>
    <w:rsid w:val="006A748A"/>
    <w:rsid w:val="006B0D44"/>
    <w:rsid w:val="006B33A0"/>
    <w:rsid w:val="006C2FFE"/>
    <w:rsid w:val="006C419E"/>
    <w:rsid w:val="006C4A31"/>
    <w:rsid w:val="006C5AC2"/>
    <w:rsid w:val="006C6AFB"/>
    <w:rsid w:val="006D2735"/>
    <w:rsid w:val="006D45B2"/>
    <w:rsid w:val="006D4A41"/>
    <w:rsid w:val="006E0FCC"/>
    <w:rsid w:val="006E1E96"/>
    <w:rsid w:val="006E3D78"/>
    <w:rsid w:val="006E45EB"/>
    <w:rsid w:val="006E5E21"/>
    <w:rsid w:val="006F0E81"/>
    <w:rsid w:val="006F2648"/>
    <w:rsid w:val="006F2F10"/>
    <w:rsid w:val="006F482B"/>
    <w:rsid w:val="006F6311"/>
    <w:rsid w:val="00701952"/>
    <w:rsid w:val="00702556"/>
    <w:rsid w:val="0070277E"/>
    <w:rsid w:val="00702CD9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7E7"/>
    <w:rsid w:val="0072457F"/>
    <w:rsid w:val="00724E44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C81"/>
    <w:rsid w:val="00756629"/>
    <w:rsid w:val="007575D2"/>
    <w:rsid w:val="00757B4F"/>
    <w:rsid w:val="00757B6A"/>
    <w:rsid w:val="007610E0"/>
    <w:rsid w:val="007621AA"/>
    <w:rsid w:val="0076260A"/>
    <w:rsid w:val="007646FD"/>
    <w:rsid w:val="00764A67"/>
    <w:rsid w:val="007658A4"/>
    <w:rsid w:val="007709CF"/>
    <w:rsid w:val="00770F6B"/>
    <w:rsid w:val="00771883"/>
    <w:rsid w:val="00776DC2"/>
    <w:rsid w:val="00776E1F"/>
    <w:rsid w:val="00780122"/>
    <w:rsid w:val="0078078E"/>
    <w:rsid w:val="0078214B"/>
    <w:rsid w:val="00783482"/>
    <w:rsid w:val="0078498A"/>
    <w:rsid w:val="00784F6E"/>
    <w:rsid w:val="00785D2C"/>
    <w:rsid w:val="007878FE"/>
    <w:rsid w:val="00787B8C"/>
    <w:rsid w:val="00792207"/>
    <w:rsid w:val="00792B64"/>
    <w:rsid w:val="00792E29"/>
    <w:rsid w:val="0079379A"/>
    <w:rsid w:val="00794953"/>
    <w:rsid w:val="007A031F"/>
    <w:rsid w:val="007A03C4"/>
    <w:rsid w:val="007A1F2F"/>
    <w:rsid w:val="007A2A5C"/>
    <w:rsid w:val="007A5150"/>
    <w:rsid w:val="007A5373"/>
    <w:rsid w:val="007A789F"/>
    <w:rsid w:val="007A79A2"/>
    <w:rsid w:val="007B1B19"/>
    <w:rsid w:val="007B66E6"/>
    <w:rsid w:val="007B75BC"/>
    <w:rsid w:val="007C0BD6"/>
    <w:rsid w:val="007C3806"/>
    <w:rsid w:val="007C5BB7"/>
    <w:rsid w:val="007C66EF"/>
    <w:rsid w:val="007D07D5"/>
    <w:rsid w:val="007D1C64"/>
    <w:rsid w:val="007D23ED"/>
    <w:rsid w:val="007D32DD"/>
    <w:rsid w:val="007D6CBA"/>
    <w:rsid w:val="007D6DCE"/>
    <w:rsid w:val="007D72C4"/>
    <w:rsid w:val="007E2CFE"/>
    <w:rsid w:val="007E59C9"/>
    <w:rsid w:val="007E7BCC"/>
    <w:rsid w:val="007F0072"/>
    <w:rsid w:val="007F2EB6"/>
    <w:rsid w:val="007F54C3"/>
    <w:rsid w:val="007F69D9"/>
    <w:rsid w:val="0080147C"/>
    <w:rsid w:val="00802949"/>
    <w:rsid w:val="0080301E"/>
    <w:rsid w:val="0080365F"/>
    <w:rsid w:val="008104AF"/>
    <w:rsid w:val="00810BA8"/>
    <w:rsid w:val="00812BE5"/>
    <w:rsid w:val="00814C79"/>
    <w:rsid w:val="00814D33"/>
    <w:rsid w:val="0081632B"/>
    <w:rsid w:val="00817429"/>
    <w:rsid w:val="008204F1"/>
    <w:rsid w:val="00821343"/>
    <w:rsid w:val="00821514"/>
    <w:rsid w:val="00821E35"/>
    <w:rsid w:val="00821E5D"/>
    <w:rsid w:val="00821F90"/>
    <w:rsid w:val="00823E3B"/>
    <w:rsid w:val="00824591"/>
    <w:rsid w:val="00824AED"/>
    <w:rsid w:val="008259A3"/>
    <w:rsid w:val="00826B1A"/>
    <w:rsid w:val="00827820"/>
    <w:rsid w:val="00831B8B"/>
    <w:rsid w:val="0083405D"/>
    <w:rsid w:val="008352D4"/>
    <w:rsid w:val="0083555D"/>
    <w:rsid w:val="00835A65"/>
    <w:rsid w:val="00836D09"/>
    <w:rsid w:val="00836DB9"/>
    <w:rsid w:val="00837C67"/>
    <w:rsid w:val="008415B0"/>
    <w:rsid w:val="00842028"/>
    <w:rsid w:val="008436B8"/>
    <w:rsid w:val="008460B6"/>
    <w:rsid w:val="00847ADC"/>
    <w:rsid w:val="0085094B"/>
    <w:rsid w:val="00850C9D"/>
    <w:rsid w:val="00852130"/>
    <w:rsid w:val="00852B59"/>
    <w:rsid w:val="00854D8B"/>
    <w:rsid w:val="00856272"/>
    <w:rsid w:val="008563FF"/>
    <w:rsid w:val="00856939"/>
    <w:rsid w:val="0086018B"/>
    <w:rsid w:val="008611DD"/>
    <w:rsid w:val="008620DE"/>
    <w:rsid w:val="008653E8"/>
    <w:rsid w:val="00866867"/>
    <w:rsid w:val="008672D2"/>
    <w:rsid w:val="00872257"/>
    <w:rsid w:val="008753E6"/>
    <w:rsid w:val="0087570F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7B6"/>
    <w:rsid w:val="008920FF"/>
    <w:rsid w:val="008926E8"/>
    <w:rsid w:val="00894450"/>
    <w:rsid w:val="00894F19"/>
    <w:rsid w:val="00896A10"/>
    <w:rsid w:val="008971B5"/>
    <w:rsid w:val="008A22A6"/>
    <w:rsid w:val="008A3B93"/>
    <w:rsid w:val="008A5D26"/>
    <w:rsid w:val="008A6B13"/>
    <w:rsid w:val="008A6ECB"/>
    <w:rsid w:val="008B0BF9"/>
    <w:rsid w:val="008B2866"/>
    <w:rsid w:val="008B3859"/>
    <w:rsid w:val="008B3C01"/>
    <w:rsid w:val="008B436D"/>
    <w:rsid w:val="008B4E49"/>
    <w:rsid w:val="008B7712"/>
    <w:rsid w:val="008B7B26"/>
    <w:rsid w:val="008C2F70"/>
    <w:rsid w:val="008C3524"/>
    <w:rsid w:val="008C4061"/>
    <w:rsid w:val="008C4229"/>
    <w:rsid w:val="008C4329"/>
    <w:rsid w:val="008C5BE0"/>
    <w:rsid w:val="008C6EE4"/>
    <w:rsid w:val="008C7233"/>
    <w:rsid w:val="008D2434"/>
    <w:rsid w:val="008D4C6B"/>
    <w:rsid w:val="008E171D"/>
    <w:rsid w:val="008E2785"/>
    <w:rsid w:val="008E578A"/>
    <w:rsid w:val="008E78A3"/>
    <w:rsid w:val="008F0654"/>
    <w:rsid w:val="008F06CB"/>
    <w:rsid w:val="008F2E83"/>
    <w:rsid w:val="008F612A"/>
    <w:rsid w:val="00900772"/>
    <w:rsid w:val="00901215"/>
    <w:rsid w:val="0090293D"/>
    <w:rsid w:val="009034DE"/>
    <w:rsid w:val="00903E59"/>
    <w:rsid w:val="009048A5"/>
    <w:rsid w:val="00904E88"/>
    <w:rsid w:val="00905396"/>
    <w:rsid w:val="0090605D"/>
    <w:rsid w:val="00906419"/>
    <w:rsid w:val="00906B28"/>
    <w:rsid w:val="00907E25"/>
    <w:rsid w:val="00911D85"/>
    <w:rsid w:val="00912889"/>
    <w:rsid w:val="009139C8"/>
    <w:rsid w:val="00913A23"/>
    <w:rsid w:val="00913A42"/>
    <w:rsid w:val="00914167"/>
    <w:rsid w:val="009143DB"/>
    <w:rsid w:val="00915065"/>
    <w:rsid w:val="0091655F"/>
    <w:rsid w:val="00917CE5"/>
    <w:rsid w:val="009204D3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249"/>
    <w:rsid w:val="00946DD0"/>
    <w:rsid w:val="009509E6"/>
    <w:rsid w:val="00952018"/>
    <w:rsid w:val="00952800"/>
    <w:rsid w:val="0095300D"/>
    <w:rsid w:val="00955A62"/>
    <w:rsid w:val="00956812"/>
    <w:rsid w:val="0095719A"/>
    <w:rsid w:val="009623E9"/>
    <w:rsid w:val="00963EEB"/>
    <w:rsid w:val="009648BC"/>
    <w:rsid w:val="00964C2F"/>
    <w:rsid w:val="00965F88"/>
    <w:rsid w:val="00966D95"/>
    <w:rsid w:val="00984E03"/>
    <w:rsid w:val="0098696B"/>
    <w:rsid w:val="00987E85"/>
    <w:rsid w:val="00990B68"/>
    <w:rsid w:val="00993C15"/>
    <w:rsid w:val="009A0D12"/>
    <w:rsid w:val="009A1987"/>
    <w:rsid w:val="009A2BEE"/>
    <w:rsid w:val="009A5289"/>
    <w:rsid w:val="009A78B2"/>
    <w:rsid w:val="009A7A53"/>
    <w:rsid w:val="009B0402"/>
    <w:rsid w:val="009B0B75"/>
    <w:rsid w:val="009B16DF"/>
    <w:rsid w:val="009B4CB2"/>
    <w:rsid w:val="009B4FE1"/>
    <w:rsid w:val="009B59B1"/>
    <w:rsid w:val="009B6701"/>
    <w:rsid w:val="009B6EF7"/>
    <w:rsid w:val="009B7000"/>
    <w:rsid w:val="009B739C"/>
    <w:rsid w:val="009C04EC"/>
    <w:rsid w:val="009C328C"/>
    <w:rsid w:val="009C4444"/>
    <w:rsid w:val="009C4B7D"/>
    <w:rsid w:val="009C5656"/>
    <w:rsid w:val="009C79AD"/>
    <w:rsid w:val="009C7CA6"/>
    <w:rsid w:val="009D0A8F"/>
    <w:rsid w:val="009D3316"/>
    <w:rsid w:val="009D55AA"/>
    <w:rsid w:val="009D6FFF"/>
    <w:rsid w:val="009D730C"/>
    <w:rsid w:val="009E1FBB"/>
    <w:rsid w:val="009E27D2"/>
    <w:rsid w:val="009E2A01"/>
    <w:rsid w:val="009E2D39"/>
    <w:rsid w:val="009E3E77"/>
    <w:rsid w:val="009E3FAB"/>
    <w:rsid w:val="009E5B3F"/>
    <w:rsid w:val="009E7D90"/>
    <w:rsid w:val="009F1AB0"/>
    <w:rsid w:val="009F2B91"/>
    <w:rsid w:val="009F3F37"/>
    <w:rsid w:val="009F501D"/>
    <w:rsid w:val="009F7432"/>
    <w:rsid w:val="00A0280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DCC"/>
    <w:rsid w:val="00A24FCC"/>
    <w:rsid w:val="00A26A90"/>
    <w:rsid w:val="00A26B27"/>
    <w:rsid w:val="00A30E4F"/>
    <w:rsid w:val="00A31711"/>
    <w:rsid w:val="00A32253"/>
    <w:rsid w:val="00A3310E"/>
    <w:rsid w:val="00A333A0"/>
    <w:rsid w:val="00A37E70"/>
    <w:rsid w:val="00A437E1"/>
    <w:rsid w:val="00A44BB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287"/>
    <w:rsid w:val="00A75A8E"/>
    <w:rsid w:val="00A774A6"/>
    <w:rsid w:val="00A824DD"/>
    <w:rsid w:val="00A83676"/>
    <w:rsid w:val="00A83B7B"/>
    <w:rsid w:val="00A84274"/>
    <w:rsid w:val="00A850F3"/>
    <w:rsid w:val="00A864E3"/>
    <w:rsid w:val="00A91F9B"/>
    <w:rsid w:val="00A939BF"/>
    <w:rsid w:val="00A94574"/>
    <w:rsid w:val="00A95936"/>
    <w:rsid w:val="00A95E90"/>
    <w:rsid w:val="00A96265"/>
    <w:rsid w:val="00A97084"/>
    <w:rsid w:val="00A97D1E"/>
    <w:rsid w:val="00AA1C2C"/>
    <w:rsid w:val="00AA35F6"/>
    <w:rsid w:val="00AA5D32"/>
    <w:rsid w:val="00AA667C"/>
    <w:rsid w:val="00AA6E91"/>
    <w:rsid w:val="00AA7439"/>
    <w:rsid w:val="00AA794D"/>
    <w:rsid w:val="00AB047E"/>
    <w:rsid w:val="00AB0B0A"/>
    <w:rsid w:val="00AB0BB7"/>
    <w:rsid w:val="00AB22C6"/>
    <w:rsid w:val="00AB2AD0"/>
    <w:rsid w:val="00AB475E"/>
    <w:rsid w:val="00AB57AA"/>
    <w:rsid w:val="00AB5F5F"/>
    <w:rsid w:val="00AB67FC"/>
    <w:rsid w:val="00AB79CA"/>
    <w:rsid w:val="00AC00F2"/>
    <w:rsid w:val="00AC19A9"/>
    <w:rsid w:val="00AC31B5"/>
    <w:rsid w:val="00AC3A6E"/>
    <w:rsid w:val="00AC4EA1"/>
    <w:rsid w:val="00AC5381"/>
    <w:rsid w:val="00AC5920"/>
    <w:rsid w:val="00AC5AE2"/>
    <w:rsid w:val="00AD0E65"/>
    <w:rsid w:val="00AD2BF2"/>
    <w:rsid w:val="00AD2CB6"/>
    <w:rsid w:val="00AD447B"/>
    <w:rsid w:val="00AD4789"/>
    <w:rsid w:val="00AD4E90"/>
    <w:rsid w:val="00AD5422"/>
    <w:rsid w:val="00AE1130"/>
    <w:rsid w:val="00AE4179"/>
    <w:rsid w:val="00AE4425"/>
    <w:rsid w:val="00AE4FBE"/>
    <w:rsid w:val="00AE650F"/>
    <w:rsid w:val="00AE6555"/>
    <w:rsid w:val="00AE7D16"/>
    <w:rsid w:val="00AF361F"/>
    <w:rsid w:val="00AF4CAA"/>
    <w:rsid w:val="00AF571A"/>
    <w:rsid w:val="00AF60A0"/>
    <w:rsid w:val="00AF67FC"/>
    <w:rsid w:val="00AF7CAF"/>
    <w:rsid w:val="00AF7DF5"/>
    <w:rsid w:val="00B006E5"/>
    <w:rsid w:val="00B024C2"/>
    <w:rsid w:val="00B05499"/>
    <w:rsid w:val="00B07700"/>
    <w:rsid w:val="00B078A2"/>
    <w:rsid w:val="00B10F3A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2FC"/>
    <w:rsid w:val="00B33A1A"/>
    <w:rsid w:val="00B33E6C"/>
    <w:rsid w:val="00B371CC"/>
    <w:rsid w:val="00B41CD9"/>
    <w:rsid w:val="00B427E6"/>
    <w:rsid w:val="00B428A6"/>
    <w:rsid w:val="00B43E1F"/>
    <w:rsid w:val="00B45AFA"/>
    <w:rsid w:val="00B45FBC"/>
    <w:rsid w:val="00B51A7D"/>
    <w:rsid w:val="00B51F10"/>
    <w:rsid w:val="00B535C2"/>
    <w:rsid w:val="00B53CBF"/>
    <w:rsid w:val="00B55544"/>
    <w:rsid w:val="00B56C47"/>
    <w:rsid w:val="00B60A12"/>
    <w:rsid w:val="00B61854"/>
    <w:rsid w:val="00B642FC"/>
    <w:rsid w:val="00B64D26"/>
    <w:rsid w:val="00B64FBB"/>
    <w:rsid w:val="00B67D3C"/>
    <w:rsid w:val="00B70E22"/>
    <w:rsid w:val="00B774CB"/>
    <w:rsid w:val="00B80402"/>
    <w:rsid w:val="00B80B9A"/>
    <w:rsid w:val="00B80CF5"/>
    <w:rsid w:val="00B81DC7"/>
    <w:rsid w:val="00B830B7"/>
    <w:rsid w:val="00B848EA"/>
    <w:rsid w:val="00B84B2B"/>
    <w:rsid w:val="00B8539C"/>
    <w:rsid w:val="00B85D25"/>
    <w:rsid w:val="00B86B84"/>
    <w:rsid w:val="00B90500"/>
    <w:rsid w:val="00B9176C"/>
    <w:rsid w:val="00B91F65"/>
    <w:rsid w:val="00B935A4"/>
    <w:rsid w:val="00B95993"/>
    <w:rsid w:val="00BA561A"/>
    <w:rsid w:val="00BB0DC6"/>
    <w:rsid w:val="00BB15E4"/>
    <w:rsid w:val="00BB1E19"/>
    <w:rsid w:val="00BB21D1"/>
    <w:rsid w:val="00BB32F2"/>
    <w:rsid w:val="00BB4338"/>
    <w:rsid w:val="00BB59F9"/>
    <w:rsid w:val="00BB6C0E"/>
    <w:rsid w:val="00BB72F4"/>
    <w:rsid w:val="00BB7B38"/>
    <w:rsid w:val="00BC11E5"/>
    <w:rsid w:val="00BC466D"/>
    <w:rsid w:val="00BC4BC6"/>
    <w:rsid w:val="00BC52FD"/>
    <w:rsid w:val="00BC6E62"/>
    <w:rsid w:val="00BC7443"/>
    <w:rsid w:val="00BD0648"/>
    <w:rsid w:val="00BD1040"/>
    <w:rsid w:val="00BD34AA"/>
    <w:rsid w:val="00BD380E"/>
    <w:rsid w:val="00BE0C44"/>
    <w:rsid w:val="00BE16EC"/>
    <w:rsid w:val="00BE1B8B"/>
    <w:rsid w:val="00BE2A18"/>
    <w:rsid w:val="00BE2C01"/>
    <w:rsid w:val="00BE358F"/>
    <w:rsid w:val="00BE41EC"/>
    <w:rsid w:val="00BE56FB"/>
    <w:rsid w:val="00BF0DEB"/>
    <w:rsid w:val="00BF2E9B"/>
    <w:rsid w:val="00BF3929"/>
    <w:rsid w:val="00BF3DDE"/>
    <w:rsid w:val="00BF6589"/>
    <w:rsid w:val="00BF6F7F"/>
    <w:rsid w:val="00C00647"/>
    <w:rsid w:val="00C02764"/>
    <w:rsid w:val="00C0338F"/>
    <w:rsid w:val="00C04CEF"/>
    <w:rsid w:val="00C05606"/>
    <w:rsid w:val="00C0662F"/>
    <w:rsid w:val="00C11943"/>
    <w:rsid w:val="00C12E96"/>
    <w:rsid w:val="00C14763"/>
    <w:rsid w:val="00C16141"/>
    <w:rsid w:val="00C20557"/>
    <w:rsid w:val="00C2363F"/>
    <w:rsid w:val="00C236C8"/>
    <w:rsid w:val="00C2453A"/>
    <w:rsid w:val="00C260B1"/>
    <w:rsid w:val="00C26E56"/>
    <w:rsid w:val="00C31406"/>
    <w:rsid w:val="00C3479E"/>
    <w:rsid w:val="00C37194"/>
    <w:rsid w:val="00C40637"/>
    <w:rsid w:val="00C40EB0"/>
    <w:rsid w:val="00C40F6C"/>
    <w:rsid w:val="00C44426"/>
    <w:rsid w:val="00C445F3"/>
    <w:rsid w:val="00C451F4"/>
    <w:rsid w:val="00C45EB1"/>
    <w:rsid w:val="00C47232"/>
    <w:rsid w:val="00C54A3A"/>
    <w:rsid w:val="00C55566"/>
    <w:rsid w:val="00C56448"/>
    <w:rsid w:val="00C64DF3"/>
    <w:rsid w:val="00C667BE"/>
    <w:rsid w:val="00C6766B"/>
    <w:rsid w:val="00C715BB"/>
    <w:rsid w:val="00C72223"/>
    <w:rsid w:val="00C74944"/>
    <w:rsid w:val="00C76417"/>
    <w:rsid w:val="00C76481"/>
    <w:rsid w:val="00C7726F"/>
    <w:rsid w:val="00C80A93"/>
    <w:rsid w:val="00C823DA"/>
    <w:rsid w:val="00C8259F"/>
    <w:rsid w:val="00C82746"/>
    <w:rsid w:val="00C8312F"/>
    <w:rsid w:val="00C84C47"/>
    <w:rsid w:val="00C858A4"/>
    <w:rsid w:val="00C86AFA"/>
    <w:rsid w:val="00C87581"/>
    <w:rsid w:val="00C97CF6"/>
    <w:rsid w:val="00CA258B"/>
    <w:rsid w:val="00CB0EDC"/>
    <w:rsid w:val="00CB18D0"/>
    <w:rsid w:val="00CB1C8A"/>
    <w:rsid w:val="00CB24F5"/>
    <w:rsid w:val="00CB2663"/>
    <w:rsid w:val="00CB2E7E"/>
    <w:rsid w:val="00CB3BBE"/>
    <w:rsid w:val="00CB59E9"/>
    <w:rsid w:val="00CC00BF"/>
    <w:rsid w:val="00CC0D6A"/>
    <w:rsid w:val="00CC3831"/>
    <w:rsid w:val="00CC38DE"/>
    <w:rsid w:val="00CC3E3D"/>
    <w:rsid w:val="00CC519B"/>
    <w:rsid w:val="00CD12C1"/>
    <w:rsid w:val="00CD1E7E"/>
    <w:rsid w:val="00CD214E"/>
    <w:rsid w:val="00CD46FA"/>
    <w:rsid w:val="00CD4DF4"/>
    <w:rsid w:val="00CD5973"/>
    <w:rsid w:val="00CE2941"/>
    <w:rsid w:val="00CE31A6"/>
    <w:rsid w:val="00CE6531"/>
    <w:rsid w:val="00CF09AA"/>
    <w:rsid w:val="00CF1906"/>
    <w:rsid w:val="00CF3007"/>
    <w:rsid w:val="00CF4813"/>
    <w:rsid w:val="00CF5233"/>
    <w:rsid w:val="00CF796C"/>
    <w:rsid w:val="00D029B8"/>
    <w:rsid w:val="00D02F60"/>
    <w:rsid w:val="00D03A7F"/>
    <w:rsid w:val="00D0464E"/>
    <w:rsid w:val="00D04A96"/>
    <w:rsid w:val="00D07726"/>
    <w:rsid w:val="00D07A7B"/>
    <w:rsid w:val="00D105FD"/>
    <w:rsid w:val="00D10E06"/>
    <w:rsid w:val="00D13913"/>
    <w:rsid w:val="00D15197"/>
    <w:rsid w:val="00D16820"/>
    <w:rsid w:val="00D169C8"/>
    <w:rsid w:val="00D1793F"/>
    <w:rsid w:val="00D20939"/>
    <w:rsid w:val="00D22AF5"/>
    <w:rsid w:val="00D235EA"/>
    <w:rsid w:val="00D247A9"/>
    <w:rsid w:val="00D2681D"/>
    <w:rsid w:val="00D30BB9"/>
    <w:rsid w:val="00D32721"/>
    <w:rsid w:val="00D328DC"/>
    <w:rsid w:val="00D33387"/>
    <w:rsid w:val="00D401FF"/>
    <w:rsid w:val="00D402FB"/>
    <w:rsid w:val="00D47D7A"/>
    <w:rsid w:val="00D50ABD"/>
    <w:rsid w:val="00D519CA"/>
    <w:rsid w:val="00D55290"/>
    <w:rsid w:val="00D57791"/>
    <w:rsid w:val="00D60352"/>
    <w:rsid w:val="00D6046A"/>
    <w:rsid w:val="00D60508"/>
    <w:rsid w:val="00D60C3B"/>
    <w:rsid w:val="00D62870"/>
    <w:rsid w:val="00D64C3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7F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B21"/>
    <w:rsid w:val="00DA7017"/>
    <w:rsid w:val="00DA7028"/>
    <w:rsid w:val="00DB18B8"/>
    <w:rsid w:val="00DB1AD2"/>
    <w:rsid w:val="00DB2B58"/>
    <w:rsid w:val="00DB3AD6"/>
    <w:rsid w:val="00DB51CA"/>
    <w:rsid w:val="00DB5206"/>
    <w:rsid w:val="00DB6276"/>
    <w:rsid w:val="00DB63F5"/>
    <w:rsid w:val="00DC1C6B"/>
    <w:rsid w:val="00DC1E4B"/>
    <w:rsid w:val="00DC272F"/>
    <w:rsid w:val="00DC2C2E"/>
    <w:rsid w:val="00DC4AF0"/>
    <w:rsid w:val="00DC61A3"/>
    <w:rsid w:val="00DC6814"/>
    <w:rsid w:val="00DC73CD"/>
    <w:rsid w:val="00DC7886"/>
    <w:rsid w:val="00DD0CF2"/>
    <w:rsid w:val="00DE0914"/>
    <w:rsid w:val="00DE1554"/>
    <w:rsid w:val="00DE2901"/>
    <w:rsid w:val="00DE29EC"/>
    <w:rsid w:val="00DE2A70"/>
    <w:rsid w:val="00DE2D4D"/>
    <w:rsid w:val="00DE3BA5"/>
    <w:rsid w:val="00DE590F"/>
    <w:rsid w:val="00DE7DC1"/>
    <w:rsid w:val="00DF3F7E"/>
    <w:rsid w:val="00DF6E48"/>
    <w:rsid w:val="00DF7648"/>
    <w:rsid w:val="00E00E29"/>
    <w:rsid w:val="00E02BAB"/>
    <w:rsid w:val="00E04CEB"/>
    <w:rsid w:val="00E060BC"/>
    <w:rsid w:val="00E11420"/>
    <w:rsid w:val="00E11C1C"/>
    <w:rsid w:val="00E132FB"/>
    <w:rsid w:val="00E15344"/>
    <w:rsid w:val="00E170B7"/>
    <w:rsid w:val="00E177DD"/>
    <w:rsid w:val="00E20900"/>
    <w:rsid w:val="00E20C7F"/>
    <w:rsid w:val="00E2396E"/>
    <w:rsid w:val="00E242CF"/>
    <w:rsid w:val="00E24728"/>
    <w:rsid w:val="00E25B53"/>
    <w:rsid w:val="00E26B17"/>
    <w:rsid w:val="00E276AC"/>
    <w:rsid w:val="00E30093"/>
    <w:rsid w:val="00E34A35"/>
    <w:rsid w:val="00E3522B"/>
    <w:rsid w:val="00E37C2F"/>
    <w:rsid w:val="00E41C28"/>
    <w:rsid w:val="00E4336B"/>
    <w:rsid w:val="00E44D28"/>
    <w:rsid w:val="00E46308"/>
    <w:rsid w:val="00E51E17"/>
    <w:rsid w:val="00E52DAB"/>
    <w:rsid w:val="00E53558"/>
    <w:rsid w:val="00E539B0"/>
    <w:rsid w:val="00E549A8"/>
    <w:rsid w:val="00E55994"/>
    <w:rsid w:val="00E55ABC"/>
    <w:rsid w:val="00E60606"/>
    <w:rsid w:val="00E60C66"/>
    <w:rsid w:val="00E6164D"/>
    <w:rsid w:val="00E618C9"/>
    <w:rsid w:val="00E62774"/>
    <w:rsid w:val="00E62D52"/>
    <w:rsid w:val="00E6307C"/>
    <w:rsid w:val="00E636FA"/>
    <w:rsid w:val="00E66C50"/>
    <w:rsid w:val="00E679D3"/>
    <w:rsid w:val="00E71208"/>
    <w:rsid w:val="00E71444"/>
    <w:rsid w:val="00E718BC"/>
    <w:rsid w:val="00E71C91"/>
    <w:rsid w:val="00E720A1"/>
    <w:rsid w:val="00E7577D"/>
    <w:rsid w:val="00E75DDA"/>
    <w:rsid w:val="00E773E8"/>
    <w:rsid w:val="00E815DF"/>
    <w:rsid w:val="00E8312D"/>
    <w:rsid w:val="00E83ADD"/>
    <w:rsid w:val="00E84F38"/>
    <w:rsid w:val="00E85623"/>
    <w:rsid w:val="00E87441"/>
    <w:rsid w:val="00E91FAE"/>
    <w:rsid w:val="00E945BB"/>
    <w:rsid w:val="00E95E42"/>
    <w:rsid w:val="00E96E3F"/>
    <w:rsid w:val="00E96F92"/>
    <w:rsid w:val="00EA270C"/>
    <w:rsid w:val="00EA4974"/>
    <w:rsid w:val="00EA532E"/>
    <w:rsid w:val="00EB06D9"/>
    <w:rsid w:val="00EB192B"/>
    <w:rsid w:val="00EB19ED"/>
    <w:rsid w:val="00EB1CAB"/>
    <w:rsid w:val="00EB382D"/>
    <w:rsid w:val="00EC0F5A"/>
    <w:rsid w:val="00EC4265"/>
    <w:rsid w:val="00EC4CEB"/>
    <w:rsid w:val="00EC659E"/>
    <w:rsid w:val="00ED2072"/>
    <w:rsid w:val="00ED2AE0"/>
    <w:rsid w:val="00ED2B85"/>
    <w:rsid w:val="00ED5553"/>
    <w:rsid w:val="00ED5E36"/>
    <w:rsid w:val="00ED6961"/>
    <w:rsid w:val="00ED69AA"/>
    <w:rsid w:val="00ED7998"/>
    <w:rsid w:val="00EE3F5A"/>
    <w:rsid w:val="00EE6B53"/>
    <w:rsid w:val="00EF0B96"/>
    <w:rsid w:val="00EF3486"/>
    <w:rsid w:val="00EF47AF"/>
    <w:rsid w:val="00EF53B6"/>
    <w:rsid w:val="00EF6188"/>
    <w:rsid w:val="00F00B73"/>
    <w:rsid w:val="00F115CA"/>
    <w:rsid w:val="00F14817"/>
    <w:rsid w:val="00F14EBA"/>
    <w:rsid w:val="00F1510F"/>
    <w:rsid w:val="00F1533A"/>
    <w:rsid w:val="00F15E5A"/>
    <w:rsid w:val="00F17F0A"/>
    <w:rsid w:val="00F22F79"/>
    <w:rsid w:val="00F2335D"/>
    <w:rsid w:val="00F24500"/>
    <w:rsid w:val="00F24FBF"/>
    <w:rsid w:val="00F2668F"/>
    <w:rsid w:val="00F2742F"/>
    <w:rsid w:val="00F2753B"/>
    <w:rsid w:val="00F33F8B"/>
    <w:rsid w:val="00F340B2"/>
    <w:rsid w:val="00F376BF"/>
    <w:rsid w:val="00F43390"/>
    <w:rsid w:val="00F443B2"/>
    <w:rsid w:val="00F44A1F"/>
    <w:rsid w:val="00F458D8"/>
    <w:rsid w:val="00F50237"/>
    <w:rsid w:val="00F53596"/>
    <w:rsid w:val="00F55BA8"/>
    <w:rsid w:val="00F55DB1"/>
    <w:rsid w:val="00F56ACA"/>
    <w:rsid w:val="00F56EBC"/>
    <w:rsid w:val="00F600FE"/>
    <w:rsid w:val="00F621D2"/>
    <w:rsid w:val="00F62E4D"/>
    <w:rsid w:val="00F638F3"/>
    <w:rsid w:val="00F66B34"/>
    <w:rsid w:val="00F675B9"/>
    <w:rsid w:val="00F700D2"/>
    <w:rsid w:val="00F711C9"/>
    <w:rsid w:val="00F744BD"/>
    <w:rsid w:val="00F748B1"/>
    <w:rsid w:val="00F74C59"/>
    <w:rsid w:val="00F75C3A"/>
    <w:rsid w:val="00F82E30"/>
    <w:rsid w:val="00F831CB"/>
    <w:rsid w:val="00F836D2"/>
    <w:rsid w:val="00F84446"/>
    <w:rsid w:val="00F848A3"/>
    <w:rsid w:val="00F84ACF"/>
    <w:rsid w:val="00F85742"/>
    <w:rsid w:val="00F85BF8"/>
    <w:rsid w:val="00F871CE"/>
    <w:rsid w:val="00F87802"/>
    <w:rsid w:val="00F904FC"/>
    <w:rsid w:val="00F917D3"/>
    <w:rsid w:val="00F92C0A"/>
    <w:rsid w:val="00F9415B"/>
    <w:rsid w:val="00FA13C2"/>
    <w:rsid w:val="00FA283C"/>
    <w:rsid w:val="00FA36F0"/>
    <w:rsid w:val="00FA7F91"/>
    <w:rsid w:val="00FB121C"/>
    <w:rsid w:val="00FB1CDD"/>
    <w:rsid w:val="00FB1FBF"/>
    <w:rsid w:val="00FB2C2F"/>
    <w:rsid w:val="00FB305C"/>
    <w:rsid w:val="00FB49AD"/>
    <w:rsid w:val="00FB74F6"/>
    <w:rsid w:val="00FC2E3D"/>
    <w:rsid w:val="00FC3BDE"/>
    <w:rsid w:val="00FC71FA"/>
    <w:rsid w:val="00FC7255"/>
    <w:rsid w:val="00FD1DBE"/>
    <w:rsid w:val="00FD25A7"/>
    <w:rsid w:val="00FD27B6"/>
    <w:rsid w:val="00FD3689"/>
    <w:rsid w:val="00FD42A3"/>
    <w:rsid w:val="00FD7468"/>
    <w:rsid w:val="00FD7CE0"/>
    <w:rsid w:val="00FE0B3B"/>
    <w:rsid w:val="00FE1605"/>
    <w:rsid w:val="00FE1BE2"/>
    <w:rsid w:val="00FE6DA9"/>
    <w:rsid w:val="00FE730A"/>
    <w:rsid w:val="00FF123E"/>
    <w:rsid w:val="00FF1DD7"/>
    <w:rsid w:val="00FF34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63E032"/>
  <w15:docId w15:val="{70CA5007-4845-47AC-A93F-BE17AD3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C6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F2E9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C6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nawroc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CCD17-507E-4AD4-ACE7-4C43E8AA360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4065FFD-B741-4182-A61F-43DBF4F3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100</TotalTime>
  <Pages>7</Pages>
  <Words>2174</Words>
  <Characters>11478</Characters>
  <Application>Microsoft Office Word</Application>
  <DocSecurity>0</DocSecurity>
  <Lines>95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Tomasz Nawrocki</dc:creator>
  <cp:lastModifiedBy>Tomasz Nawrocki</cp:lastModifiedBy>
  <cp:revision>25</cp:revision>
  <cp:lastPrinted>2024-04-19T08:10:00Z</cp:lastPrinted>
  <dcterms:created xsi:type="dcterms:W3CDTF">2024-04-25T10:30:00Z</dcterms:created>
  <dcterms:modified xsi:type="dcterms:W3CDTF">2024-05-23T11:00:00Z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e6d3052e-f924-44b4-ac69-376f6875f6a6</vt:lpwstr>
  </property>
  <property fmtid="{D5CDD505-2E9C-101B-9397-08002B2CF9AE}" pid="5" name="bjClsUserRVM">
    <vt:lpwstr>[]</vt:lpwstr>
  </property>
  <property fmtid="{D5CDD505-2E9C-101B-9397-08002B2CF9AE}" pid="6" name="bjSaver">
    <vt:lpwstr>k1+NX8BWzjnJCXu/7T5qhu4qWWAENzG6</vt:lpwstr>
  </property>
  <property fmtid="{D5CDD505-2E9C-101B-9397-08002B2CF9AE}" pid="7" name="bjDocumentSecurityLabel">
    <vt:lpwstr>JAWNE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9" name="bjDocumentLabelXML-0">
    <vt:lpwstr>ames.com/2008/01/sie/internal/label"&gt;&lt;element uid="89790441-96e2-477c-afd4-1e96c2fd8935" value="" /&gt;&lt;/sisl&gt;</vt:lpwstr>
  </property>
</Properties>
</file>