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1E537" w14:textId="4D8DC3F9" w:rsidR="00261A16" w:rsidRDefault="001039D8" w:rsidP="00867095">
      <w:pPr>
        <w:pStyle w:val="OZNPROJEKTUwskazaniedatylubwersjiprojektu"/>
        <w:keepNext/>
      </w:pPr>
      <w:bookmarkStart w:id="0" w:name="_GoBack"/>
      <w:bookmarkEnd w:id="0"/>
      <w:r w:rsidRPr="0042231F">
        <w:t>Projekt</w:t>
      </w:r>
      <w:r w:rsidR="008E6A01" w:rsidRPr="0042231F">
        <w:t xml:space="preserve"> z</w:t>
      </w:r>
      <w:r w:rsidR="008E6A01">
        <w:t> </w:t>
      </w:r>
      <w:r w:rsidRPr="0042231F">
        <w:t xml:space="preserve">dnia </w:t>
      </w:r>
      <w:r w:rsidR="0033751F">
        <w:t>3</w:t>
      </w:r>
      <w:r w:rsidR="008E6A01">
        <w:t>0 </w:t>
      </w:r>
      <w:r w:rsidR="00CA21F7" w:rsidRPr="0042231F">
        <w:t>kwietnia</w:t>
      </w:r>
      <w:r w:rsidR="00173090" w:rsidRPr="0042231F">
        <w:t xml:space="preserve"> 202</w:t>
      </w:r>
      <w:r w:rsidR="008E6A01" w:rsidRPr="0042231F">
        <w:t>4</w:t>
      </w:r>
      <w:r w:rsidR="008E6A01">
        <w:t> </w:t>
      </w:r>
      <w:r w:rsidR="00173090" w:rsidRPr="0042231F">
        <w:t>r.</w:t>
      </w:r>
    </w:p>
    <w:p w14:paraId="442F8449" w14:textId="77777777" w:rsidR="00D716AA" w:rsidRPr="00CB3FE9" w:rsidRDefault="00D716AA" w:rsidP="00D716AA">
      <w:pPr>
        <w:pStyle w:val="OZNPROJEKTUwskazaniedatylubwersjiprojektu"/>
      </w:pPr>
      <w:r>
        <w:t>etap: uzgodnienia międzyresortowe</w:t>
      </w:r>
    </w:p>
    <w:p w14:paraId="5E10C3AC" w14:textId="77777777" w:rsidR="00D716AA" w:rsidRPr="00D716AA" w:rsidRDefault="00D716AA" w:rsidP="00D716AA">
      <w:pPr>
        <w:pStyle w:val="OZNRODZAKTUtznustawalubrozporzdzenieiorganwydajcy"/>
      </w:pPr>
    </w:p>
    <w:p w14:paraId="29A3333E" w14:textId="77777777" w:rsidR="00E54E68" w:rsidRPr="0042231F" w:rsidRDefault="00E54E68" w:rsidP="00E54E68">
      <w:pPr>
        <w:pStyle w:val="OZNRODZAKTUtznustawalubrozporzdzenieiorganwydajcy"/>
      </w:pPr>
      <w:r w:rsidRPr="0042231F">
        <w:t>Ustawa</w:t>
      </w:r>
    </w:p>
    <w:p w14:paraId="74F19734" w14:textId="77777777" w:rsidR="00E54E68" w:rsidRPr="0042231F" w:rsidRDefault="00E54E68" w:rsidP="00E54E68">
      <w:pPr>
        <w:pStyle w:val="DATAAKTUdatauchwalenialubwydaniaaktu"/>
      </w:pPr>
      <w:r w:rsidRPr="0042231F">
        <w:t xml:space="preserve">z dnia </w:t>
      </w:r>
      <w:r w:rsidRPr="0042231F">
        <w:tab/>
        <w:t>&lt;data wydania aktu&gt; r.</w:t>
      </w:r>
    </w:p>
    <w:p w14:paraId="7342A33E" w14:textId="3601C203" w:rsidR="00E54E68" w:rsidRPr="0042231F" w:rsidRDefault="00E54E68" w:rsidP="00867095">
      <w:pPr>
        <w:pStyle w:val="TYTUAKTUprzedmiotregulacjiustawylubrozporzdzenia"/>
      </w:pPr>
      <w:r w:rsidRPr="0042231F">
        <w:t>o zmianie ustawy</w:t>
      </w:r>
      <w:r w:rsidR="008E6A01" w:rsidRPr="0042231F">
        <w:t xml:space="preserve"> o</w:t>
      </w:r>
      <w:r w:rsidR="008E6A01">
        <w:t> </w:t>
      </w:r>
      <w:r w:rsidR="00B73EAA" w:rsidRPr="0042231F">
        <w:t>szczególnych rozwiązaniach</w:t>
      </w:r>
      <w:r w:rsidR="008E6A01" w:rsidRPr="0042231F">
        <w:t xml:space="preserve"> w</w:t>
      </w:r>
      <w:r w:rsidR="008E6A01">
        <w:t> </w:t>
      </w:r>
      <w:r w:rsidR="00B73EAA" w:rsidRPr="0042231F">
        <w:t>zakresie przeciwdziałania wspieraniu agresji na Ukrainę oraz służących ochronie bezpieczeństwa narodowego oraz ustawy</w:t>
      </w:r>
      <w:r w:rsidR="008E6A01" w:rsidRPr="0042231F">
        <w:t xml:space="preserve"> o</w:t>
      </w:r>
      <w:r w:rsidR="008E6A01">
        <w:t> </w:t>
      </w:r>
      <w:r w:rsidR="00B73EAA" w:rsidRPr="0042231F">
        <w:t>Krajowej Administracji Skarbowej</w:t>
      </w:r>
      <w:r w:rsidR="00200CB5" w:rsidRPr="0042231F">
        <w:rPr>
          <w:rStyle w:val="Odwoanieprzypisudolnego"/>
        </w:rPr>
        <w:footnoteReference w:id="2"/>
      </w:r>
      <w:r w:rsidR="002F5042" w:rsidRPr="002F5042">
        <w:rPr>
          <w:rStyle w:val="IGindeksgrny"/>
        </w:rPr>
        <w:t>)</w:t>
      </w:r>
    </w:p>
    <w:p w14:paraId="5E7D7D61" w14:textId="1AF23771" w:rsidR="00761BD6" w:rsidRPr="0042231F" w:rsidRDefault="00761BD6" w:rsidP="00867095">
      <w:pPr>
        <w:pStyle w:val="ARTartustawynprozporzdzenia"/>
        <w:keepNext/>
      </w:pPr>
      <w:r w:rsidRPr="0042231F">
        <w:rPr>
          <w:rStyle w:val="Ppogrubienie"/>
        </w:rPr>
        <w:t>Art. </w:t>
      </w:r>
      <w:r w:rsidR="0072025E" w:rsidRPr="0042231F">
        <w:rPr>
          <w:rStyle w:val="Ppogrubienie"/>
        </w:rPr>
        <w:t>1</w:t>
      </w:r>
      <w:r w:rsidRPr="0042231F">
        <w:rPr>
          <w:rStyle w:val="Ppogrubienie"/>
        </w:rPr>
        <w:t>.</w:t>
      </w:r>
      <w:r w:rsidR="008E6A01" w:rsidRPr="0042231F">
        <w:t xml:space="preserve"> W</w:t>
      </w:r>
      <w:r w:rsidR="008E6A01">
        <w:t> </w:t>
      </w:r>
      <w:r w:rsidRPr="0042231F">
        <w:t>ustawie</w:t>
      </w:r>
      <w:r w:rsidR="008E6A01" w:rsidRPr="0042231F">
        <w:t xml:space="preserve"> z</w:t>
      </w:r>
      <w:r w:rsidR="008E6A01">
        <w:t> </w:t>
      </w:r>
      <w:r w:rsidRPr="0042231F">
        <w:t>dnia 1</w:t>
      </w:r>
      <w:r w:rsidR="008E6A01" w:rsidRPr="0042231F">
        <w:t>3</w:t>
      </w:r>
      <w:r w:rsidR="008E6A01">
        <w:t> </w:t>
      </w:r>
      <w:r w:rsidRPr="0042231F">
        <w:t>kwietnia 202</w:t>
      </w:r>
      <w:r w:rsidR="008E6A01" w:rsidRPr="0042231F">
        <w:t>2</w:t>
      </w:r>
      <w:r w:rsidR="008E6A01">
        <w:t> </w:t>
      </w:r>
      <w:r w:rsidRPr="0042231F">
        <w:t>r.</w:t>
      </w:r>
      <w:r w:rsidR="008E6A01" w:rsidRPr="0042231F">
        <w:t xml:space="preserve"> o</w:t>
      </w:r>
      <w:r w:rsidR="008E6A01">
        <w:t> </w:t>
      </w:r>
      <w:r w:rsidRPr="0042231F">
        <w:t>szczególnych rozwiązaniach</w:t>
      </w:r>
      <w:r w:rsidR="008E6A01" w:rsidRPr="0042231F">
        <w:t xml:space="preserve"> w</w:t>
      </w:r>
      <w:r w:rsidR="008E6A01">
        <w:t> </w:t>
      </w:r>
      <w:r w:rsidRPr="0042231F">
        <w:t>zakresie przeciwdziałania wspieraniu agresji na Ukrainę oraz służących ochronie bezpieczeństwa narodowego (</w:t>
      </w:r>
      <w:r w:rsidR="008E6A01">
        <w:t>Dz. U.</w:t>
      </w:r>
      <w:r w:rsidR="008E6A01" w:rsidRPr="0042231F">
        <w:t xml:space="preserve"> z</w:t>
      </w:r>
      <w:r w:rsidR="008E6A01">
        <w:t> </w:t>
      </w:r>
      <w:r w:rsidRPr="0042231F">
        <w:t>202</w:t>
      </w:r>
      <w:r w:rsidR="008E6A01">
        <w:t>4 </w:t>
      </w:r>
      <w:r w:rsidRPr="0042231F">
        <w:t>r.</w:t>
      </w:r>
      <w:r w:rsidR="008E6A01">
        <w:t xml:space="preserve"> poz. </w:t>
      </w:r>
      <w:r w:rsidR="00FE3164" w:rsidRPr="0042231F">
        <w:t>507</w:t>
      </w:r>
      <w:r w:rsidRPr="0042231F">
        <w:t>) wprowadza się następujące zmiany:</w:t>
      </w:r>
    </w:p>
    <w:p w14:paraId="0F3FD5D2" w14:textId="2CD12CA8" w:rsidR="00761BD6" w:rsidRPr="0042231F" w:rsidRDefault="00761BD6" w:rsidP="00761BD6">
      <w:pPr>
        <w:pStyle w:val="PKTpunkt"/>
      </w:pPr>
      <w:r w:rsidRPr="0042231F">
        <w:t>1)</w:t>
      </w:r>
      <w:r w:rsidRPr="0042231F">
        <w:tab/>
        <w:t>w</w:t>
      </w:r>
      <w:r w:rsidR="008E6A01">
        <w:t xml:space="preserve"> art. </w:t>
      </w:r>
      <w:r w:rsidR="008E6A01" w:rsidRPr="0042231F">
        <w:t>4</w:t>
      </w:r>
      <w:r w:rsidR="008E6A01">
        <w:t xml:space="preserve"> w </w:t>
      </w:r>
      <w:r w:rsidR="00AF3738" w:rsidRPr="0042231F">
        <w:t>ust</w:t>
      </w:r>
      <w:r w:rsidR="00BA0FD8">
        <w:t>.</w:t>
      </w:r>
      <w:r w:rsidRPr="0042231F">
        <w:t xml:space="preserve"> </w:t>
      </w:r>
      <w:r w:rsidR="008E6A01" w:rsidRPr="0042231F">
        <w:t>1</w:t>
      </w:r>
      <w:r w:rsidR="008E6A01">
        <w:t> </w:t>
      </w:r>
      <w:r w:rsidRPr="0042231F">
        <w:t xml:space="preserve">po wyrazach </w:t>
      </w:r>
      <w:r w:rsidR="00867095" w:rsidRPr="0042231F">
        <w:t>„</w:t>
      </w:r>
      <w:r w:rsidRPr="0042231F">
        <w:t>art. 156</w:t>
      </w:r>
      <w:r w:rsidR="00FE3164" w:rsidRPr="0042231F">
        <w:t>–</w:t>
      </w:r>
      <w:r w:rsidRPr="0042231F">
        <w:t>158</w:t>
      </w:r>
      <w:r w:rsidR="00867095" w:rsidRPr="0042231F">
        <w:t>”</w:t>
      </w:r>
      <w:r w:rsidRPr="0042231F">
        <w:t xml:space="preserve"> skreśla się wyrazy </w:t>
      </w:r>
      <w:r w:rsidR="00867095" w:rsidRPr="0042231F">
        <w:t>„</w:t>
      </w:r>
      <w:r w:rsidR="00BA0FD8">
        <w:t xml:space="preserve">, </w:t>
      </w:r>
      <w:r w:rsidRPr="0042231F">
        <w:t>art. 217</w:t>
      </w:r>
      <w:r w:rsidR="00867095" w:rsidRPr="0042231F">
        <w:t>”</w:t>
      </w:r>
      <w:r w:rsidRPr="0042231F">
        <w:t>;</w:t>
      </w:r>
    </w:p>
    <w:p w14:paraId="1EFA9C21" w14:textId="2DE1314E" w:rsidR="00664D51" w:rsidRPr="0042231F" w:rsidRDefault="00761BD6" w:rsidP="00867095">
      <w:pPr>
        <w:pStyle w:val="PKTpunkt"/>
        <w:keepNext/>
      </w:pPr>
      <w:r w:rsidRPr="0042231F">
        <w:t>2)</w:t>
      </w:r>
      <w:r w:rsidRPr="0042231F">
        <w:tab/>
      </w:r>
      <w:bookmarkStart w:id="1" w:name="highlightHit_2"/>
      <w:bookmarkStart w:id="2" w:name="highlightHit_4"/>
      <w:bookmarkStart w:id="3" w:name="highlightHit_5"/>
      <w:bookmarkEnd w:id="1"/>
      <w:bookmarkEnd w:id="2"/>
      <w:bookmarkEnd w:id="3"/>
      <w:r w:rsidRPr="0042231F">
        <w:t>w</w:t>
      </w:r>
      <w:r w:rsidR="008E6A01">
        <w:t xml:space="preserve"> art. </w:t>
      </w:r>
      <w:r w:rsidR="008E6A01" w:rsidRPr="0042231F">
        <w:t>5</w:t>
      </w:r>
      <w:r w:rsidR="008E6A01">
        <w:t xml:space="preserve"> w ust. </w:t>
      </w:r>
      <w:r w:rsidRPr="0042231F">
        <w:t>1</w:t>
      </w:r>
      <w:r w:rsidR="00664D51" w:rsidRPr="0042231F">
        <w:t>:</w:t>
      </w:r>
    </w:p>
    <w:p w14:paraId="0F44525E" w14:textId="581B9C25" w:rsidR="00664D51" w:rsidRPr="0042231F" w:rsidRDefault="00664D51" w:rsidP="00664D51">
      <w:pPr>
        <w:pStyle w:val="LITlitera"/>
      </w:pPr>
      <w:r w:rsidRPr="0042231F">
        <w:t>a)</w:t>
      </w:r>
      <w:r w:rsidRPr="0042231F">
        <w:tab/>
      </w:r>
      <w:r w:rsidR="00152F46" w:rsidRPr="0042231F">
        <w:t xml:space="preserve">pkt </w:t>
      </w:r>
      <w:r w:rsidR="008E6A01" w:rsidRPr="0042231F">
        <w:t>1</w:t>
      </w:r>
      <w:r w:rsidR="008E6A01">
        <w:t> </w:t>
      </w:r>
      <w:r w:rsidR="00152F46" w:rsidRPr="0042231F">
        <w:t>otrzymuje brzmienie:</w:t>
      </w:r>
    </w:p>
    <w:p w14:paraId="4B18925A" w14:textId="1F5390C5" w:rsidR="00152F46" w:rsidRPr="0042231F" w:rsidRDefault="00867095" w:rsidP="006A4C45">
      <w:pPr>
        <w:pStyle w:val="ZLITPKTzmpktliter"/>
      </w:pPr>
      <w:r w:rsidRPr="0042231F">
        <w:t>„</w:t>
      </w:r>
      <w:r w:rsidR="00152F46" w:rsidRPr="0042231F">
        <w:t>1)</w:t>
      </w:r>
      <w:r w:rsidR="006A4C45">
        <w:tab/>
      </w:r>
      <w:r w:rsidR="00152F46" w:rsidRPr="0042231F">
        <w:t xml:space="preserve">art. </w:t>
      </w:r>
      <w:r w:rsidR="008E6A01" w:rsidRPr="0042231F">
        <w:t>3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152F46" w:rsidRPr="0042231F">
        <w:t>2,</w:t>
      </w:r>
      <w:r w:rsidR="008E6A01">
        <w:t xml:space="preserve"> art. </w:t>
      </w:r>
      <w:r w:rsidR="00152F46" w:rsidRPr="0042231F">
        <w:t>3a</w:t>
      </w:r>
      <w:r w:rsidR="008E6A01">
        <w:t xml:space="preserve"> ust. </w:t>
      </w:r>
      <w:r w:rsidR="00FC6494" w:rsidRPr="0042231F">
        <w:t>1,</w:t>
      </w:r>
      <w:r w:rsidR="008E6A01">
        <w:t xml:space="preserve"> art. </w:t>
      </w:r>
      <w:r w:rsidR="008E6A01" w:rsidRPr="0042231F">
        <w:t>4</w:t>
      </w:r>
      <w:r w:rsidR="008E6A01">
        <w:t xml:space="preserve"> ust. </w:t>
      </w:r>
      <w:r w:rsidR="00FC6494" w:rsidRPr="0042231F">
        <w:t>2,</w:t>
      </w:r>
      <w:r w:rsidR="008E6A01">
        <w:t xml:space="preserve"> art. </w:t>
      </w:r>
      <w:r w:rsidR="00FC6494" w:rsidRPr="0042231F">
        <w:t>4a,</w:t>
      </w:r>
      <w:r w:rsidR="008E6A01">
        <w:t xml:space="preserve"> art. </w:t>
      </w:r>
      <w:r w:rsidR="00152F46" w:rsidRPr="0042231F">
        <w:t>4b</w:t>
      </w:r>
      <w:r w:rsidR="008E6A01" w:rsidRPr="0042231F">
        <w:t xml:space="preserve"> i</w:t>
      </w:r>
      <w:r w:rsidR="008E6A01">
        <w:t> art. </w:t>
      </w:r>
      <w:r w:rsidR="008E6A01" w:rsidRPr="0042231F">
        <w:t>5</w:t>
      </w:r>
      <w:r w:rsidR="008E6A01">
        <w:t> </w:t>
      </w:r>
      <w:r w:rsidR="00152F46" w:rsidRPr="0042231F">
        <w:t>rozporządzenia 765/2006,</w:t>
      </w:r>
      <w:r w:rsidR="00C927DD" w:rsidRPr="0042231F">
        <w:t>”</w:t>
      </w:r>
      <w:r w:rsidR="00B26900">
        <w:t>,</w:t>
      </w:r>
    </w:p>
    <w:p w14:paraId="08B35500" w14:textId="4649C31F" w:rsidR="00761BD6" w:rsidRPr="0042231F" w:rsidRDefault="00664D51" w:rsidP="00867095">
      <w:pPr>
        <w:pStyle w:val="LITlitera"/>
        <w:keepNext/>
      </w:pPr>
      <w:r w:rsidRPr="0042231F">
        <w:t>b)</w:t>
      </w:r>
      <w:r w:rsidRPr="0042231F">
        <w:tab/>
      </w:r>
      <w:r w:rsidR="00761BD6" w:rsidRPr="0042231F">
        <w:t xml:space="preserve">pkt </w:t>
      </w:r>
      <w:r w:rsidR="008E6A01" w:rsidRPr="0042231F">
        <w:t>2</w:t>
      </w:r>
      <w:r w:rsidR="008E6A01">
        <w:t> </w:t>
      </w:r>
      <w:r w:rsidR="00761BD6" w:rsidRPr="0042231F">
        <w:t>otrzymuje brzmienie:</w:t>
      </w:r>
    </w:p>
    <w:p w14:paraId="62D08D5B" w14:textId="7C5E8C40" w:rsidR="00F3224A" w:rsidRPr="0042231F" w:rsidRDefault="00867095" w:rsidP="00FF7300">
      <w:pPr>
        <w:pStyle w:val="ZLITPKTzmpktliter"/>
      </w:pPr>
      <w:r w:rsidRPr="0042231F">
        <w:t>„</w:t>
      </w:r>
      <w:r w:rsidR="00761BD6" w:rsidRPr="0042231F">
        <w:t>2)</w:t>
      </w:r>
      <w:r w:rsidR="00761BD6" w:rsidRPr="0042231F">
        <w:tab/>
      </w:r>
      <w:bookmarkStart w:id="4" w:name="_Hlk161917409"/>
      <w:r w:rsidR="00761BD6" w:rsidRPr="0042231F">
        <w:t>art. 2a</w:t>
      </w:r>
      <w:r w:rsidR="008E6A01">
        <w:t xml:space="preserve"> ust. </w:t>
      </w:r>
      <w:r w:rsidR="00761BD6" w:rsidRPr="0042231F">
        <w:t>2,</w:t>
      </w:r>
      <w:r w:rsidR="008E6A01">
        <w:t xml:space="preserve"> art. </w:t>
      </w:r>
      <w:r w:rsidR="008E6A01" w:rsidRPr="0042231F">
        <w:t>4</w:t>
      </w:r>
      <w:r w:rsidR="008E6A01">
        <w:t xml:space="preserve"> ust. </w:t>
      </w:r>
      <w:r w:rsidR="00761BD6" w:rsidRPr="0042231F">
        <w:t>1,</w:t>
      </w:r>
      <w:r w:rsidR="008E6A01">
        <w:t xml:space="preserve"> art. </w:t>
      </w:r>
      <w:r w:rsidR="008E6A01" w:rsidRPr="0042231F">
        <w:t>5</w:t>
      </w:r>
      <w:r w:rsidR="008E6A01">
        <w:t xml:space="preserve"> ust. </w:t>
      </w:r>
      <w:r w:rsidR="00761BD6" w:rsidRPr="0042231F">
        <w:t>1,</w:t>
      </w:r>
      <w:r w:rsidR="008E6A01">
        <w:t xml:space="preserve"> art. </w:t>
      </w:r>
      <w:r w:rsidR="00761BD6" w:rsidRPr="0042231F">
        <w:t>5a</w:t>
      </w:r>
      <w:r w:rsidR="008E6A01">
        <w:t xml:space="preserve"> ust. </w:t>
      </w:r>
      <w:r w:rsidR="00761BD6" w:rsidRPr="0042231F">
        <w:t>1,</w:t>
      </w:r>
      <w:r w:rsidR="008E6A01">
        <w:t xml:space="preserve"> art. </w:t>
      </w:r>
      <w:r w:rsidR="00761BD6" w:rsidRPr="0042231F">
        <w:t>5b</w:t>
      </w:r>
      <w:r w:rsidR="008E6A01">
        <w:t xml:space="preserve"> ust. </w:t>
      </w:r>
      <w:r w:rsidR="00761BD6" w:rsidRPr="0042231F">
        <w:t>1,</w:t>
      </w:r>
      <w:r w:rsidR="008E6A01">
        <w:t xml:space="preserve"> art. </w:t>
      </w:r>
      <w:r w:rsidR="008E6A01" w:rsidRPr="0042231F">
        <w:t>6</w:t>
      </w:r>
      <w:r w:rsidR="008E6A01">
        <w:t xml:space="preserve"> ust. </w:t>
      </w:r>
      <w:r w:rsidR="00761BD6" w:rsidRPr="0042231F">
        <w:t>1,</w:t>
      </w:r>
      <w:r w:rsidR="008E6A01">
        <w:t xml:space="preserve"> art. </w:t>
      </w:r>
      <w:r w:rsidR="00761BD6" w:rsidRPr="0042231F">
        <w:t>6a</w:t>
      </w:r>
      <w:r w:rsidR="008E6A01">
        <w:t xml:space="preserve"> ust. </w:t>
      </w:r>
      <w:r w:rsidR="00761BD6" w:rsidRPr="0042231F">
        <w:t>1,</w:t>
      </w:r>
      <w:r w:rsidR="008E6A01">
        <w:t xml:space="preserve"> art. </w:t>
      </w:r>
      <w:r w:rsidR="00761BD6" w:rsidRPr="0042231F">
        <w:t>6b</w:t>
      </w:r>
      <w:r w:rsidR="008E6A01">
        <w:t xml:space="preserve"> ust. </w:t>
      </w:r>
      <w:r w:rsidR="00761BD6" w:rsidRPr="0042231F">
        <w:t>1</w:t>
      </w:r>
      <w:r w:rsidR="00FE3164" w:rsidRPr="0042231F">
        <w:t>–</w:t>
      </w:r>
      <w:r w:rsidR="00761BD6" w:rsidRPr="0042231F">
        <w:t>5g,</w:t>
      </w:r>
      <w:r w:rsidR="008E6A01">
        <w:t xml:space="preserve"> art. </w:t>
      </w:r>
      <w:r w:rsidR="00761BD6" w:rsidRPr="0042231F">
        <w:t>6d</w:t>
      </w:r>
      <w:r w:rsidR="008E6A01">
        <w:t xml:space="preserve"> ust. </w:t>
      </w:r>
      <w:r w:rsidR="00761BD6" w:rsidRPr="0042231F">
        <w:t>1,</w:t>
      </w:r>
      <w:r w:rsidR="008E6A01">
        <w:t xml:space="preserve"> art. </w:t>
      </w:r>
      <w:r w:rsidR="00761BD6" w:rsidRPr="0042231F">
        <w:t>6e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664D51" w:rsidRPr="0042231F">
        <w:t>1a,</w:t>
      </w:r>
      <w:r w:rsidR="008E6A01">
        <w:t xml:space="preserve"> art. </w:t>
      </w:r>
      <w:r w:rsidR="008E6A01" w:rsidRPr="0042231F">
        <w:t>7</w:t>
      </w:r>
      <w:r w:rsidR="008E6A01">
        <w:t xml:space="preserve"> i art. </w:t>
      </w:r>
      <w:r w:rsidR="008E6A01" w:rsidRPr="0042231F">
        <w:t>8</w:t>
      </w:r>
      <w:r w:rsidR="008E6A01">
        <w:t> </w:t>
      </w:r>
      <w:r w:rsidR="00761BD6" w:rsidRPr="0042231F">
        <w:t>rozporządzenia 269/2014</w:t>
      </w:r>
      <w:r w:rsidRPr="0042231F">
        <w:t>”</w:t>
      </w:r>
      <w:r w:rsidR="00761BD6" w:rsidRPr="0042231F">
        <w:t>;</w:t>
      </w:r>
      <w:bookmarkEnd w:id="4"/>
    </w:p>
    <w:p w14:paraId="75CBCA46" w14:textId="34AEEBA9" w:rsidR="00F3224A" w:rsidRPr="0042231F" w:rsidRDefault="00F3224A" w:rsidP="00867095">
      <w:pPr>
        <w:pStyle w:val="PKTpunkt"/>
        <w:keepNext/>
      </w:pPr>
      <w:r w:rsidRPr="0042231F">
        <w:t>3)</w:t>
      </w:r>
      <w:r w:rsidRPr="0042231F">
        <w:tab/>
        <w:t>po</w:t>
      </w:r>
      <w:r w:rsidR="008E6A01">
        <w:t xml:space="preserve"> art. </w:t>
      </w:r>
      <w:r w:rsidR="008E1E07" w:rsidRPr="0042231F">
        <w:t>1</w:t>
      </w:r>
      <w:r w:rsidR="008E6A01" w:rsidRPr="0042231F">
        <w:t>4</w:t>
      </w:r>
      <w:r w:rsidR="008E6A01">
        <w:t> </w:t>
      </w:r>
      <w:r w:rsidR="008E1E07" w:rsidRPr="0042231F">
        <w:t>doda</w:t>
      </w:r>
      <w:r w:rsidR="003D62EE">
        <w:t>je się</w:t>
      </w:r>
      <w:r w:rsidR="008E6A01">
        <w:t xml:space="preserve"> art. </w:t>
      </w:r>
      <w:r w:rsidR="003D62EE">
        <w:t>14a</w:t>
      </w:r>
      <w:r w:rsidR="002F5042">
        <w:softHyphen/>
        <w:t xml:space="preserve"> i art. </w:t>
      </w:r>
      <w:r w:rsidR="003D62EE">
        <w:t>14b</w:t>
      </w:r>
      <w:r w:rsidR="008E6A01" w:rsidRPr="0042231F">
        <w:t xml:space="preserve"> w</w:t>
      </w:r>
      <w:r w:rsidR="008E6A01">
        <w:t> </w:t>
      </w:r>
      <w:r w:rsidRPr="0042231F">
        <w:t>brzmieniu:</w:t>
      </w:r>
    </w:p>
    <w:p w14:paraId="2CA0CDB2" w14:textId="0078705B" w:rsidR="00E569B4" w:rsidRPr="0042231F" w:rsidRDefault="00867095" w:rsidP="00E569B4">
      <w:pPr>
        <w:pStyle w:val="ZARTzmartartykuempunktem"/>
      </w:pPr>
      <w:r w:rsidRPr="0042231F">
        <w:t>„</w:t>
      </w:r>
      <w:r w:rsidR="00E21680" w:rsidRPr="0042231F">
        <w:t>A</w:t>
      </w:r>
      <w:r w:rsidR="00F3224A" w:rsidRPr="0042231F">
        <w:t>rt.</w:t>
      </w:r>
      <w:r w:rsidR="006A4C45">
        <w:t> </w:t>
      </w:r>
      <w:r w:rsidR="00F3224A" w:rsidRPr="0042231F">
        <w:t xml:space="preserve"> 14a.</w:t>
      </w:r>
      <w:r w:rsidR="00E21680" w:rsidRPr="0042231F">
        <w:t> </w:t>
      </w:r>
      <w:r w:rsidR="00F3224A" w:rsidRPr="0042231F">
        <w:t>1.</w:t>
      </w:r>
      <w:r w:rsidR="00E21680" w:rsidRPr="0042231F">
        <w:t> </w:t>
      </w:r>
      <w:r w:rsidR="00E569B4" w:rsidRPr="0042231F">
        <w:t xml:space="preserve">Osoba lub podmiot, który dokonuje wywozu towarów, objętych </w:t>
      </w:r>
      <w:r w:rsidR="00B964EE">
        <w:t>środkami ograniczającymi</w:t>
      </w:r>
      <w:r w:rsidR="00E569B4" w:rsidRPr="0042231F">
        <w:t xml:space="preserve"> Unii Europejskiej ustanowionymi</w:t>
      </w:r>
      <w:r w:rsidR="008E6A01" w:rsidRPr="0042231F">
        <w:t xml:space="preserve"> w</w:t>
      </w:r>
      <w:r w:rsidR="008E6A01">
        <w:t> </w:t>
      </w:r>
      <w:r w:rsidR="00E569B4" w:rsidRPr="0042231F">
        <w:t>związku agresją Federacji Rosyjskiej na</w:t>
      </w:r>
      <w:r w:rsidR="00D11FBA">
        <w:t> </w:t>
      </w:r>
      <w:r w:rsidR="00E569B4" w:rsidRPr="0042231F">
        <w:t>Ukrainę</w:t>
      </w:r>
      <w:r w:rsidR="00B26900">
        <w:t>,</w:t>
      </w:r>
      <w:r w:rsidR="00E569B4" w:rsidRPr="0042231F">
        <w:t xml:space="preserve"> do państw, co do których istnieje ryzyko, że biorą udział w</w:t>
      </w:r>
      <w:r w:rsidR="00B964EE">
        <w:t> </w:t>
      </w:r>
      <w:r w:rsidR="00E569B4" w:rsidRPr="0042231F">
        <w:t xml:space="preserve">obchodzeniu </w:t>
      </w:r>
      <w:r w:rsidR="00B964EE">
        <w:t>środków ograniczających</w:t>
      </w:r>
      <w:r w:rsidR="00E569B4" w:rsidRPr="0042231F">
        <w:t xml:space="preserve"> lub przewozi te towary</w:t>
      </w:r>
      <w:r w:rsidR="008E6A01" w:rsidRPr="0042231F">
        <w:t xml:space="preserve"> w</w:t>
      </w:r>
      <w:r w:rsidR="008E6A01">
        <w:t> </w:t>
      </w:r>
      <w:r w:rsidR="00E569B4" w:rsidRPr="0042231F">
        <w:t xml:space="preserve">procedurze tranzytu </w:t>
      </w:r>
      <w:r w:rsidR="00E569B4" w:rsidRPr="0042231F">
        <w:lastRenderedPageBreak/>
        <w:t>przez terytorium Federacji Rosyjskiej lub Białorusi, przeprowadza</w:t>
      </w:r>
      <w:r w:rsidR="008E6A01" w:rsidRPr="0042231F">
        <w:t xml:space="preserve"> w</w:t>
      </w:r>
      <w:r w:rsidR="008E6A01">
        <w:t> </w:t>
      </w:r>
      <w:r w:rsidR="00E569B4" w:rsidRPr="0042231F">
        <w:t>każdym przypadku weryfikację zgodności</w:t>
      </w:r>
      <w:r w:rsidR="008E6A01" w:rsidRPr="0042231F">
        <w:t xml:space="preserve"> z</w:t>
      </w:r>
      <w:r w:rsidR="008E6A01">
        <w:t> </w:t>
      </w:r>
      <w:r w:rsidR="00E569B4" w:rsidRPr="0042231F">
        <w:t xml:space="preserve">przepisami nakładającymi </w:t>
      </w:r>
      <w:r w:rsidR="00703086">
        <w:t>ograniczenia</w:t>
      </w:r>
      <w:r w:rsidR="00E569B4" w:rsidRPr="0042231F">
        <w:t xml:space="preserve"> transakcji</w:t>
      </w:r>
      <w:r w:rsidR="008E6A01" w:rsidRPr="0042231F">
        <w:t xml:space="preserve"> w</w:t>
      </w:r>
      <w:r w:rsidR="008E6A01">
        <w:t> </w:t>
      </w:r>
      <w:r w:rsidR="00E569B4" w:rsidRPr="0042231F">
        <w:t>celu zapewnienia, że towary przemieszczane są przez terytorium Federacji Rosyjskiej lub Białorusi wyłącznie w</w:t>
      </w:r>
      <w:r w:rsidR="00D11FBA">
        <w:t> </w:t>
      </w:r>
      <w:r w:rsidR="00E569B4" w:rsidRPr="0042231F">
        <w:t>procedurze tranzytu</w:t>
      </w:r>
      <w:r w:rsidR="008E6A01" w:rsidRPr="0042231F">
        <w:t xml:space="preserve"> i</w:t>
      </w:r>
      <w:r w:rsidR="008E6A01">
        <w:t> </w:t>
      </w:r>
      <w:r w:rsidR="00E569B4" w:rsidRPr="0042231F">
        <w:t>nie są przeznaczone do wykorzystania w</w:t>
      </w:r>
      <w:r w:rsidR="000B1D9C">
        <w:t> </w:t>
      </w:r>
      <w:r w:rsidR="00E569B4" w:rsidRPr="0042231F">
        <w:t>Federacji Rosyjskiej lub na Białorusi ani nie są przedmiotem sprzedaży lub dostawy na</w:t>
      </w:r>
      <w:r w:rsidR="000B1D9C">
        <w:t> </w:t>
      </w:r>
      <w:r w:rsidR="00E569B4" w:rsidRPr="0042231F">
        <w:t>rzecz jakiejkolwiek osoby fizycznej lub prawnej, podmiotu lub organizacji</w:t>
      </w:r>
      <w:r w:rsidR="008E6A01" w:rsidRPr="0042231F">
        <w:t xml:space="preserve"> w</w:t>
      </w:r>
      <w:r w:rsidR="008E6A01">
        <w:t> </w:t>
      </w:r>
      <w:r w:rsidR="00E569B4" w:rsidRPr="0042231F">
        <w:t>Federacji Rosyjskiej lub na Białorusi.</w:t>
      </w:r>
    </w:p>
    <w:p w14:paraId="2FFFFE15" w14:textId="35FEECEC" w:rsidR="00E569B4" w:rsidRPr="0042231F" w:rsidRDefault="00E569B4" w:rsidP="00E569B4">
      <w:pPr>
        <w:pStyle w:val="ZARTzmartartykuempunktem"/>
      </w:pPr>
      <w:r w:rsidRPr="0042231F">
        <w:t>2.</w:t>
      </w:r>
      <w:r w:rsidR="008E6A01">
        <w:t> </w:t>
      </w:r>
      <w:r w:rsidR="008E6A01" w:rsidRPr="0042231F">
        <w:t>W</w:t>
      </w:r>
      <w:r w:rsidR="008E6A01">
        <w:t> </w:t>
      </w:r>
      <w:r w:rsidRPr="0042231F">
        <w:t>przypadkach określonych</w:t>
      </w:r>
      <w:r w:rsidR="008E6A01" w:rsidRPr="0042231F">
        <w:t xml:space="preserve"> w</w:t>
      </w:r>
      <w:r w:rsidR="008E6A01">
        <w:t> ust. </w:t>
      </w:r>
      <w:r w:rsidRPr="0042231F">
        <w:t>1, osoba lub podmiot dołącza do zgłoszenia celnego oświadczenie złożone pod rygorem odpowiedzialności karnej, stanowiące</w:t>
      </w:r>
      <w:r w:rsidR="008E6A01" w:rsidRPr="0042231F">
        <w:t xml:space="preserve"> o</w:t>
      </w:r>
      <w:r w:rsidR="008E6A01">
        <w:t> </w:t>
      </w:r>
      <w:r w:rsidRPr="0042231F">
        <w:t>tym, że:</w:t>
      </w:r>
    </w:p>
    <w:p w14:paraId="0AC32BFF" w14:textId="354702BE" w:rsidR="00E569B4" w:rsidRPr="0042231F" w:rsidRDefault="00E569B4" w:rsidP="00D65CAB">
      <w:pPr>
        <w:pStyle w:val="ZPKTzmpktartykuempunktem"/>
      </w:pPr>
      <w:r w:rsidRPr="0042231F">
        <w:t>1)</w:t>
      </w:r>
      <w:r w:rsidRPr="0042231F">
        <w:tab/>
        <w:t>tranzyt przez terytorium Federacji Rosyjskiej lub Białorusi stanowi jedynie część całej trasy przewozu towarów, przy czym początek</w:t>
      </w:r>
      <w:r w:rsidR="008E6A01" w:rsidRPr="0042231F">
        <w:t xml:space="preserve"> i</w:t>
      </w:r>
      <w:r w:rsidR="008E6A01">
        <w:t> </w:t>
      </w:r>
      <w:r w:rsidRPr="0042231F">
        <w:t>koniec trasy znajduje się poza terytorium Federacji Rosyjskiej</w:t>
      </w:r>
      <w:r w:rsidR="008E6A01" w:rsidRPr="0042231F">
        <w:t xml:space="preserve"> i</w:t>
      </w:r>
      <w:r w:rsidR="008E6A01">
        <w:t> </w:t>
      </w:r>
      <w:r w:rsidRPr="0042231F">
        <w:t>Białorusi;</w:t>
      </w:r>
    </w:p>
    <w:p w14:paraId="7C7B8A3C" w14:textId="34E3698D" w:rsidR="00E569B4" w:rsidRPr="0042231F" w:rsidRDefault="00E569B4" w:rsidP="00D65CAB">
      <w:pPr>
        <w:pStyle w:val="ZPKTzmpktartykuempunktem"/>
      </w:pPr>
      <w:r w:rsidRPr="0042231F">
        <w:t>2)</w:t>
      </w:r>
      <w:r w:rsidRPr="0042231F">
        <w:tab/>
        <w:t>w trakcie przemieszczania</w:t>
      </w:r>
      <w:r w:rsidR="008E6A01" w:rsidRPr="0042231F">
        <w:t xml:space="preserve"> w</w:t>
      </w:r>
      <w:r w:rsidR="008E6A01">
        <w:t> </w:t>
      </w:r>
      <w:r w:rsidRPr="0042231F">
        <w:t>procedurze tranzytu towaru przez terytorium Federacji Rosyjskiej lub Białorusi towar nie będzie podlegał odsprzedaży, przetwarzaniu, składowaniu</w:t>
      </w:r>
      <w:r w:rsidR="008E6A01" w:rsidRPr="0042231F">
        <w:t xml:space="preserve"> i</w:t>
      </w:r>
      <w:r w:rsidR="008E6A01">
        <w:t> </w:t>
      </w:r>
      <w:r w:rsidRPr="0042231F">
        <w:t xml:space="preserve">usługom świadczonym przez podmioty objęte </w:t>
      </w:r>
      <w:r w:rsidR="00C91690">
        <w:t>środkami ograniczającymi</w:t>
      </w:r>
      <w:r w:rsidRPr="0042231F">
        <w:t>;</w:t>
      </w:r>
    </w:p>
    <w:p w14:paraId="2A730D45" w14:textId="37672F42" w:rsidR="00E569B4" w:rsidRPr="0042231F" w:rsidRDefault="00E569B4" w:rsidP="00D65CAB">
      <w:pPr>
        <w:pStyle w:val="ZPKTzmpktartykuempunktem"/>
      </w:pPr>
      <w:r w:rsidRPr="0042231F">
        <w:t>3)</w:t>
      </w:r>
      <w:r w:rsidRPr="0042231F">
        <w:tab/>
        <w:t>posiada informacje</w:t>
      </w:r>
      <w:r w:rsidR="008E6A01" w:rsidRPr="0042231F">
        <w:t xml:space="preserve"> o</w:t>
      </w:r>
      <w:r w:rsidR="008E6A01">
        <w:t> </w:t>
      </w:r>
      <w:r w:rsidRPr="0042231F">
        <w:t>użytkowniku końcowym towaru,</w:t>
      </w:r>
      <w:r w:rsidR="008E6A01" w:rsidRPr="0042231F">
        <w:t xml:space="preserve"> a</w:t>
      </w:r>
      <w:r w:rsidR="008E6A01">
        <w:t> </w:t>
      </w:r>
      <w:r w:rsidRPr="0042231F">
        <w:t>końcowe przeznaczenie towaru ma miejsce</w:t>
      </w:r>
      <w:r w:rsidR="008E6A01" w:rsidRPr="0042231F">
        <w:t xml:space="preserve"> w</w:t>
      </w:r>
      <w:r w:rsidR="008E6A01">
        <w:t> </w:t>
      </w:r>
      <w:r w:rsidRPr="0042231F">
        <w:t>państwie trzecim innym niż Federacja Rosyjska lub Białoruś.</w:t>
      </w:r>
    </w:p>
    <w:p w14:paraId="1AD0D215" w14:textId="2E0DDE95" w:rsidR="00E569B4" w:rsidRPr="0042231F" w:rsidRDefault="00E569B4" w:rsidP="00E569B4">
      <w:pPr>
        <w:pStyle w:val="ZARTzmartartykuempunktem"/>
      </w:pPr>
      <w:r w:rsidRPr="0042231F">
        <w:t>3.</w:t>
      </w:r>
      <w:r w:rsidR="00D65CAB">
        <w:t> </w:t>
      </w:r>
      <w:r w:rsidRPr="0042231F">
        <w:t>Składający oświadczenie jest obowiązany do zawarcia</w:t>
      </w:r>
      <w:r w:rsidR="008E6A01" w:rsidRPr="0042231F">
        <w:t xml:space="preserve"> w</w:t>
      </w:r>
      <w:r w:rsidR="008E6A01">
        <w:t> </w:t>
      </w:r>
      <w:r w:rsidRPr="0042231F">
        <w:t xml:space="preserve">nim klauzuli następującej treści: </w:t>
      </w:r>
      <w:r w:rsidR="00130B11">
        <w:t>„</w:t>
      </w:r>
      <w:r w:rsidRPr="0042231F">
        <w:t>Jestem świadomy odpowiedzialności karnej za złożenie fałszywego oświadczenia.</w:t>
      </w:r>
      <w:r w:rsidR="00130B11">
        <w:t>”</w:t>
      </w:r>
      <w:r w:rsidRPr="0042231F">
        <w:t>. Klauzula ta zastępuje pouczenie organu</w:t>
      </w:r>
      <w:r w:rsidR="008E6A01" w:rsidRPr="0042231F">
        <w:t xml:space="preserve"> o</w:t>
      </w:r>
      <w:r w:rsidR="008E6A01">
        <w:t> </w:t>
      </w:r>
      <w:r w:rsidRPr="0042231F">
        <w:t>odpowiedzialności karnej za</w:t>
      </w:r>
      <w:r w:rsidR="00F34592">
        <w:t> </w:t>
      </w:r>
      <w:r w:rsidRPr="0042231F">
        <w:t>składanie fałszywych oświadczeń.</w:t>
      </w:r>
    </w:p>
    <w:p w14:paraId="58182414" w14:textId="4E1B0CF1" w:rsidR="00E569B4" w:rsidRPr="0042231F" w:rsidRDefault="00E569B4" w:rsidP="00E569B4">
      <w:pPr>
        <w:pStyle w:val="ZARTzmartartykuempunktem"/>
      </w:pPr>
      <w:r w:rsidRPr="0042231F">
        <w:t>4.</w:t>
      </w:r>
      <w:r w:rsidR="008E6A01">
        <w:t> </w:t>
      </w:r>
      <w:r w:rsidR="008E6A01" w:rsidRPr="0042231F">
        <w:t>W</w:t>
      </w:r>
      <w:r w:rsidR="008E6A01">
        <w:t> </w:t>
      </w:r>
      <w:r w:rsidRPr="0042231F">
        <w:t>przypadkach określonych</w:t>
      </w:r>
      <w:r w:rsidR="008E6A01" w:rsidRPr="0042231F">
        <w:t xml:space="preserve"> w</w:t>
      </w:r>
      <w:r w:rsidR="008E6A01">
        <w:t> ust. </w:t>
      </w:r>
      <w:r w:rsidRPr="0042231F">
        <w:t>1, organ celny może zażądać od osoby lub podmiotu przedłożenia deklaracji producenta towaru, zgodnie</w:t>
      </w:r>
      <w:r w:rsidR="008E6A01" w:rsidRPr="0042231F">
        <w:t xml:space="preserve"> z</w:t>
      </w:r>
      <w:r w:rsidR="008E6A01">
        <w:t> </w:t>
      </w:r>
      <w:r w:rsidRPr="0042231F">
        <w:t>którą producent oświadcza, że:</w:t>
      </w:r>
    </w:p>
    <w:p w14:paraId="312CF2CD" w14:textId="30A77FE8" w:rsidR="00E569B4" w:rsidRPr="0042231F" w:rsidRDefault="00E569B4" w:rsidP="00D65CAB">
      <w:pPr>
        <w:pStyle w:val="ZPKTzmpktartykuempunktem"/>
      </w:pPr>
      <w:r w:rsidRPr="0042231F">
        <w:t>1)</w:t>
      </w:r>
      <w:r w:rsidRPr="0042231F">
        <w:tab/>
        <w:t>producent towaru wie, kim jest sprzedający</w:t>
      </w:r>
      <w:r w:rsidR="008E6A01" w:rsidRPr="0042231F">
        <w:t xml:space="preserve"> i</w:t>
      </w:r>
      <w:r w:rsidR="008E6A01">
        <w:t> </w:t>
      </w:r>
      <w:r w:rsidRPr="0042231F">
        <w:t>kupujący towar podlegający sprzedaży,</w:t>
      </w:r>
      <w:r w:rsidR="008E6A01" w:rsidRPr="0042231F">
        <w:t xml:space="preserve"> a</w:t>
      </w:r>
      <w:r w:rsidR="008E6A01">
        <w:t> </w:t>
      </w:r>
      <w:r w:rsidRPr="0042231F">
        <w:t xml:space="preserve">transakcja nie budzi obaw co do ryzyka obejścia </w:t>
      </w:r>
      <w:r w:rsidR="00A5419F">
        <w:t>środków ograniczających</w:t>
      </w:r>
      <w:r w:rsidRPr="0042231F">
        <w:t>;</w:t>
      </w:r>
    </w:p>
    <w:p w14:paraId="246B6CA7" w14:textId="05D1B25D" w:rsidR="00E569B4" w:rsidRPr="0042231F" w:rsidRDefault="00E569B4" w:rsidP="00D65CAB">
      <w:pPr>
        <w:pStyle w:val="ZPKTzmpktartykuempunktem"/>
      </w:pPr>
      <w:r w:rsidRPr="0042231F">
        <w:t>2)</w:t>
      </w:r>
      <w:r w:rsidRPr="0042231F">
        <w:tab/>
        <w:t>producent towaru jest świadomy, że wyprodukowany towar będzie przemieszczany</w:t>
      </w:r>
      <w:r w:rsidR="008E6A01" w:rsidRPr="0042231F">
        <w:t xml:space="preserve"> w</w:t>
      </w:r>
      <w:r w:rsidR="008E6A01">
        <w:t> </w:t>
      </w:r>
      <w:r w:rsidRPr="0042231F">
        <w:t>procedurze tranzytu przez terytorium Federacji Rosyjskiej lub Białorusi do</w:t>
      </w:r>
      <w:r w:rsidR="00D65CAB">
        <w:t> </w:t>
      </w:r>
      <w:r w:rsidRPr="0042231F">
        <w:t>państwa trzeciego,</w:t>
      </w:r>
      <w:r w:rsidR="008E6A01" w:rsidRPr="0042231F">
        <w:t xml:space="preserve"> i</w:t>
      </w:r>
      <w:r w:rsidR="008E6A01">
        <w:t> </w:t>
      </w:r>
      <w:r w:rsidRPr="0042231F">
        <w:t xml:space="preserve">ma pewność, że podczas takiego przemieszczania towaru przez terytorium Federacji Rosyjskiej lub Białorusi, towar nie będzie podlegał </w:t>
      </w:r>
      <w:r w:rsidRPr="0042231F">
        <w:lastRenderedPageBreak/>
        <w:t>odsprzedaży, przetwarzaniu ani składowaniu</w:t>
      </w:r>
      <w:r w:rsidR="008E6A01" w:rsidRPr="0042231F">
        <w:t xml:space="preserve"> i</w:t>
      </w:r>
      <w:r w:rsidR="008E6A01">
        <w:t> </w:t>
      </w:r>
      <w:r w:rsidRPr="0042231F">
        <w:t xml:space="preserve">usługom świadczonym przez osoby lub podmioty objęte </w:t>
      </w:r>
      <w:r w:rsidR="00F34592">
        <w:t>środkami ograniczającymi</w:t>
      </w:r>
      <w:r w:rsidRPr="0042231F">
        <w:t>;</w:t>
      </w:r>
    </w:p>
    <w:p w14:paraId="217374B0" w14:textId="51434FCC" w:rsidR="00E569B4" w:rsidRPr="0042231F" w:rsidRDefault="00E569B4" w:rsidP="00D65CAB">
      <w:pPr>
        <w:pStyle w:val="ZPKTzmpktartykuempunktem"/>
      </w:pPr>
      <w:r w:rsidRPr="0042231F">
        <w:t>3)</w:t>
      </w:r>
      <w:r w:rsidRPr="0042231F">
        <w:tab/>
        <w:t>producent towaru wie, kim jest użytkownik końcowy</w:t>
      </w:r>
      <w:r w:rsidR="008E6A01" w:rsidRPr="0042231F">
        <w:t xml:space="preserve"> i</w:t>
      </w:r>
      <w:r w:rsidR="008E6A01">
        <w:t> </w:t>
      </w:r>
      <w:r w:rsidRPr="0042231F">
        <w:t>jakie jest przeznaczenie towaru,</w:t>
      </w:r>
      <w:r w:rsidR="008E6A01" w:rsidRPr="0042231F">
        <w:t xml:space="preserve"> i</w:t>
      </w:r>
      <w:r w:rsidR="008E6A01">
        <w:t> </w:t>
      </w:r>
      <w:r w:rsidRPr="0042231F">
        <w:t>może zapewnić, że towar nie będzie używany</w:t>
      </w:r>
      <w:r w:rsidR="008E6A01" w:rsidRPr="0042231F">
        <w:t xml:space="preserve"> w</w:t>
      </w:r>
      <w:r w:rsidR="008E6A01">
        <w:t> </w:t>
      </w:r>
      <w:r w:rsidRPr="0042231F">
        <w:t>sposób niezgodny z</w:t>
      </w:r>
      <w:r w:rsidR="00D65CAB">
        <w:t> </w:t>
      </w:r>
      <w:r w:rsidRPr="0042231F">
        <w:t>warunkami przewidzianymi</w:t>
      </w:r>
      <w:r w:rsidR="008E6A01" w:rsidRPr="0042231F">
        <w:t xml:space="preserve"> w</w:t>
      </w:r>
      <w:r w:rsidR="008E6A01">
        <w:t> </w:t>
      </w:r>
      <w:r w:rsidRPr="0042231F">
        <w:t xml:space="preserve">przepisach Unii Europejskiej nakładających </w:t>
      </w:r>
      <w:r w:rsidR="00F34592">
        <w:t>środki ograniczające</w:t>
      </w:r>
      <w:r w:rsidR="008E6A01" w:rsidRPr="0042231F">
        <w:t xml:space="preserve"> w</w:t>
      </w:r>
      <w:r w:rsidR="008E6A01">
        <w:t> </w:t>
      </w:r>
      <w:r w:rsidRPr="0042231F">
        <w:t xml:space="preserve">związku agresją Federacji Rosyjskiej na Ukrainę. </w:t>
      </w:r>
    </w:p>
    <w:p w14:paraId="483415C3" w14:textId="764455A3" w:rsidR="00E569B4" w:rsidRPr="0042231F" w:rsidRDefault="00E569B4" w:rsidP="00E569B4">
      <w:pPr>
        <w:pStyle w:val="ZARTzmartartykuempunktem"/>
      </w:pPr>
      <w:r w:rsidRPr="0042231F">
        <w:t>5.</w:t>
      </w:r>
      <w:r w:rsidR="008E6A01">
        <w:t> </w:t>
      </w:r>
      <w:r w:rsidR="008E6A01" w:rsidRPr="0042231F">
        <w:t>W</w:t>
      </w:r>
      <w:r w:rsidR="008E6A01">
        <w:t> </w:t>
      </w:r>
      <w:r w:rsidRPr="0042231F">
        <w:t>przypadkach określonych</w:t>
      </w:r>
      <w:r w:rsidR="008E6A01" w:rsidRPr="0042231F">
        <w:t xml:space="preserve"> w</w:t>
      </w:r>
      <w:r w:rsidR="008E6A01">
        <w:t> ust. </w:t>
      </w:r>
      <w:r w:rsidRPr="0042231F">
        <w:t>1, osoba lub podmiot,</w:t>
      </w:r>
      <w:r w:rsidR="008E6A01" w:rsidRPr="0042231F">
        <w:t xml:space="preserve"> w</w:t>
      </w:r>
      <w:r w:rsidR="008E6A01">
        <w:t> </w:t>
      </w:r>
      <w:r w:rsidRPr="0042231F">
        <w:t>terminie 4</w:t>
      </w:r>
      <w:r w:rsidR="008E6A01" w:rsidRPr="0042231F">
        <w:t>5</w:t>
      </w:r>
      <w:r w:rsidR="008E6A01">
        <w:t> </w:t>
      </w:r>
      <w:r w:rsidRPr="0042231F">
        <w:t>dni od</w:t>
      </w:r>
      <w:r w:rsidR="00130B11">
        <w:t> </w:t>
      </w:r>
      <w:r w:rsidRPr="0042231F">
        <w:t>dnia wyprowadzenia towaru poza obszar celny Unii Europejskiej, przedkłada organowi celnemu dowód odprawy celnej towaru</w:t>
      </w:r>
      <w:r w:rsidR="008E6A01" w:rsidRPr="0042231F">
        <w:t xml:space="preserve"> z</w:t>
      </w:r>
      <w:r w:rsidR="008E6A01">
        <w:t> </w:t>
      </w:r>
      <w:r w:rsidRPr="0042231F">
        <w:t>państwa przeznaczenia.</w:t>
      </w:r>
    </w:p>
    <w:p w14:paraId="1133C48A" w14:textId="3E2AC777" w:rsidR="00E569B4" w:rsidRPr="0042231F" w:rsidRDefault="00E569B4" w:rsidP="00E569B4">
      <w:pPr>
        <w:pStyle w:val="ZARTzmartartykuempunktem"/>
      </w:pPr>
      <w:r w:rsidRPr="0042231F">
        <w:t>6.</w:t>
      </w:r>
      <w:r w:rsidR="008E6A01" w:rsidRPr="0042231F">
        <w:t> W</w:t>
      </w:r>
      <w:r w:rsidR="008E6A01">
        <w:t> </w:t>
      </w:r>
      <w:r w:rsidRPr="0042231F">
        <w:t xml:space="preserve">przypadku stwierdzenia naruszenia przepisów Unii Europejskiej nakładających </w:t>
      </w:r>
      <w:r w:rsidR="00F37AAC">
        <w:t>środki ograniczające</w:t>
      </w:r>
      <w:r w:rsidR="008E6A01" w:rsidRPr="0042231F">
        <w:t xml:space="preserve"> w</w:t>
      </w:r>
      <w:r w:rsidR="008E6A01">
        <w:t> </w:t>
      </w:r>
      <w:r w:rsidRPr="0042231F">
        <w:t>związku agresją Federacji Rosyjskiej na Ukrainę naczelnik urzędu celno</w:t>
      </w:r>
      <w:r w:rsidR="008E6A01">
        <w:softHyphen/>
      </w:r>
      <w:r w:rsidR="008E6A01">
        <w:noBreakHyphen/>
      </w:r>
      <w:r w:rsidRPr="0042231F">
        <w:t>skarbowego dokonuje zajęcia towaru,</w:t>
      </w:r>
      <w:r w:rsidR="008E6A01" w:rsidRPr="0042231F">
        <w:t xml:space="preserve"> o</w:t>
      </w:r>
      <w:r w:rsidR="008E6A01">
        <w:t> </w:t>
      </w:r>
      <w:r w:rsidRPr="0042231F">
        <w:t>którym mowa</w:t>
      </w:r>
      <w:r w:rsidR="008E6A01" w:rsidRPr="0042231F">
        <w:t xml:space="preserve"> w</w:t>
      </w:r>
      <w:r w:rsidR="008E6A01">
        <w:t> </w:t>
      </w:r>
      <w:r w:rsidRPr="0042231F">
        <w:t>tym przepisie,</w:t>
      </w:r>
      <w:r w:rsidR="008E6A01" w:rsidRPr="0042231F">
        <w:t xml:space="preserve"> i</w:t>
      </w:r>
      <w:r w:rsidR="008E6A01">
        <w:t> </w:t>
      </w:r>
      <w:r w:rsidRPr="0042231F">
        <w:t>występuje o</w:t>
      </w:r>
      <w:r w:rsidR="00130B11">
        <w:t> </w:t>
      </w:r>
      <w:r w:rsidRPr="0042231F">
        <w:t>orzeczenie jego przepadku na rzecz Skarbu Państwa.</w:t>
      </w:r>
    </w:p>
    <w:p w14:paraId="0A07AECA" w14:textId="5F210284" w:rsidR="00E569B4" w:rsidRPr="0042231F" w:rsidRDefault="00E569B4" w:rsidP="00E569B4">
      <w:pPr>
        <w:pStyle w:val="ZARTzmartartykuempunktem"/>
      </w:pPr>
      <w:r w:rsidRPr="0042231F">
        <w:t>7.</w:t>
      </w:r>
      <w:r w:rsidR="00D65CAB">
        <w:t> </w:t>
      </w:r>
      <w:r w:rsidRPr="0042231F">
        <w:t>Do przepadku,</w:t>
      </w:r>
      <w:r w:rsidR="008E6A01" w:rsidRPr="0042231F">
        <w:t xml:space="preserve"> o</w:t>
      </w:r>
      <w:r w:rsidR="008E6A01">
        <w:t> </w:t>
      </w:r>
      <w:r w:rsidRPr="0042231F">
        <w:t>którym mowa</w:t>
      </w:r>
      <w:r w:rsidR="008E6A01" w:rsidRPr="0042231F">
        <w:t xml:space="preserve"> w</w:t>
      </w:r>
      <w:r w:rsidR="008E6A01">
        <w:t> ust. </w:t>
      </w:r>
      <w:r w:rsidR="00D11FBA">
        <w:t>6</w:t>
      </w:r>
      <w:r w:rsidRPr="0042231F">
        <w:t xml:space="preserve">, stosuje się przepisy części pierwszej księgi drugiej tytułu II działu III rozdziału 2a oddziału </w:t>
      </w:r>
      <w:r w:rsidR="008E6A01" w:rsidRPr="0042231F">
        <w:t>1</w:t>
      </w:r>
      <w:r w:rsidR="008E6A01">
        <w:t> </w:t>
      </w:r>
      <w:r w:rsidRPr="0042231F">
        <w:t>ustawy</w:t>
      </w:r>
      <w:r w:rsidR="008E6A01" w:rsidRPr="0042231F">
        <w:t xml:space="preserve"> z</w:t>
      </w:r>
      <w:r w:rsidR="008E6A01">
        <w:t> </w:t>
      </w:r>
      <w:r w:rsidRPr="0042231F">
        <w:t>dnia 1</w:t>
      </w:r>
      <w:r w:rsidR="008E6A01" w:rsidRPr="0042231F">
        <w:t>7</w:t>
      </w:r>
      <w:r w:rsidR="008E6A01">
        <w:t> </w:t>
      </w:r>
      <w:r w:rsidRPr="0042231F">
        <w:t>listopada 1964 r. – Kodeks postępowania cywilnego (</w:t>
      </w:r>
      <w:r w:rsidR="008E6A01">
        <w:t>Dz. U.</w:t>
      </w:r>
      <w:r w:rsidR="008E6A01" w:rsidRPr="0042231F">
        <w:t xml:space="preserve"> z</w:t>
      </w:r>
      <w:r w:rsidR="008E6A01">
        <w:t> </w:t>
      </w:r>
      <w:r w:rsidRPr="0042231F">
        <w:t>202</w:t>
      </w:r>
      <w:r w:rsidR="008E6A01" w:rsidRPr="0042231F">
        <w:t>3</w:t>
      </w:r>
      <w:r w:rsidR="008E6A01">
        <w:t> </w:t>
      </w:r>
      <w:r w:rsidRPr="0042231F">
        <w:t>r.</w:t>
      </w:r>
      <w:r w:rsidR="008E6A01">
        <w:t xml:space="preserve"> poz. </w:t>
      </w:r>
      <w:r w:rsidRPr="0042231F">
        <w:t>1550</w:t>
      </w:r>
      <w:r w:rsidR="00130B11">
        <w:t>,</w:t>
      </w:r>
      <w:r w:rsidR="008E6A01">
        <w:t xml:space="preserve"> z </w:t>
      </w:r>
      <w:r w:rsidR="00130B11">
        <w:t>późn. zm.</w:t>
      </w:r>
      <w:r w:rsidR="00130B11">
        <w:rPr>
          <w:rStyle w:val="Odwoanieprzypisudolnego"/>
        </w:rPr>
        <w:footnoteReference w:id="3"/>
      </w:r>
      <w:r w:rsidR="002F5042">
        <w:rPr>
          <w:rStyle w:val="IGindeksgrny"/>
        </w:rPr>
        <w:t>)</w:t>
      </w:r>
      <w:r w:rsidRPr="0042231F">
        <w:t>).</w:t>
      </w:r>
    </w:p>
    <w:p w14:paraId="63C927E3" w14:textId="277B05B6" w:rsidR="00E569B4" w:rsidRPr="0042231F" w:rsidRDefault="00E569B4" w:rsidP="00E569B4">
      <w:pPr>
        <w:pStyle w:val="ZARTzmartartykuempunktem"/>
      </w:pPr>
      <w:r w:rsidRPr="0042231F">
        <w:t>8.</w:t>
      </w:r>
      <w:r w:rsidR="00E41ACA">
        <w:t> </w:t>
      </w:r>
      <w:r w:rsidRPr="0042231F">
        <w:t>Minister właściwy do spraw zagranicznych,</w:t>
      </w:r>
      <w:r w:rsidR="008E6A01" w:rsidRPr="0042231F">
        <w:t xml:space="preserve"> w</w:t>
      </w:r>
      <w:r w:rsidR="008E6A01">
        <w:t> </w:t>
      </w:r>
      <w:r w:rsidRPr="0042231F">
        <w:t>porozumieniu</w:t>
      </w:r>
      <w:r w:rsidR="008E6A01" w:rsidRPr="0042231F">
        <w:t xml:space="preserve"> z</w:t>
      </w:r>
      <w:r w:rsidR="008E6A01">
        <w:t> </w:t>
      </w:r>
      <w:r w:rsidRPr="0042231F">
        <w:t>ministrem właściwym do spraw finansów publicznych oraz ministrem właściwym do spraw wewnętrznych</w:t>
      </w:r>
      <w:r w:rsidR="00B26900">
        <w:t>,</w:t>
      </w:r>
      <w:r w:rsidRPr="0042231F">
        <w:t xml:space="preserve"> określi</w:t>
      </w:r>
      <w:r w:rsidR="008E6A01" w:rsidRPr="0042231F">
        <w:t xml:space="preserve"> w</w:t>
      </w:r>
      <w:r w:rsidR="008E6A01">
        <w:t> </w:t>
      </w:r>
      <w:r w:rsidRPr="0042231F">
        <w:t>drodze rozporządzenia wykaz państw,</w:t>
      </w:r>
      <w:r w:rsidR="008E6A01" w:rsidRPr="0042231F">
        <w:t xml:space="preserve"> o</w:t>
      </w:r>
      <w:r w:rsidR="008E6A01">
        <w:t> </w:t>
      </w:r>
      <w:r w:rsidRPr="0042231F">
        <w:t>których mowa</w:t>
      </w:r>
      <w:r w:rsidR="008E6A01" w:rsidRPr="0042231F">
        <w:t xml:space="preserve"> w</w:t>
      </w:r>
      <w:r w:rsidR="008E6A01">
        <w:t> ust. </w:t>
      </w:r>
      <w:r w:rsidRPr="0042231F">
        <w:t>1, kierując się prawdopodobieństwem wystąpienia ryzyka udziału</w:t>
      </w:r>
      <w:r w:rsidR="008E6A01" w:rsidRPr="0042231F">
        <w:t xml:space="preserve"> w</w:t>
      </w:r>
      <w:r w:rsidR="008E6A01">
        <w:t> </w:t>
      </w:r>
      <w:r w:rsidRPr="0042231F">
        <w:t xml:space="preserve">obchodzeniu </w:t>
      </w:r>
      <w:r w:rsidR="00F37AAC">
        <w:t>środków ograniczających</w:t>
      </w:r>
      <w:r w:rsidRPr="0042231F">
        <w:t xml:space="preserve"> nałożonych na Federację Rosyjską</w:t>
      </w:r>
      <w:r w:rsidR="008E6A01" w:rsidRPr="0042231F">
        <w:t xml:space="preserve"> i</w:t>
      </w:r>
      <w:r w:rsidR="008E6A01">
        <w:t> </w:t>
      </w:r>
      <w:r w:rsidRPr="0042231F">
        <w:t>Białoruś</w:t>
      </w:r>
      <w:r w:rsidR="008E6A01" w:rsidRPr="0042231F">
        <w:t xml:space="preserve"> w</w:t>
      </w:r>
      <w:r w:rsidR="008E6A01">
        <w:t> </w:t>
      </w:r>
      <w:r w:rsidRPr="0042231F">
        <w:t>związku</w:t>
      </w:r>
      <w:r w:rsidR="008E6A01" w:rsidRPr="0042231F">
        <w:t xml:space="preserve"> z</w:t>
      </w:r>
      <w:r w:rsidR="008E6A01">
        <w:t> </w:t>
      </w:r>
      <w:r w:rsidRPr="0042231F">
        <w:t>agresją Federacji Rosyjskiej na</w:t>
      </w:r>
      <w:r w:rsidR="00D11FBA">
        <w:t> </w:t>
      </w:r>
      <w:r w:rsidRPr="0042231F">
        <w:t>Ukrainę.</w:t>
      </w:r>
    </w:p>
    <w:p w14:paraId="370C2B9F" w14:textId="2C695CF6" w:rsidR="00E569B4" w:rsidRPr="0042231F" w:rsidRDefault="00E569B4" w:rsidP="00E569B4">
      <w:pPr>
        <w:pStyle w:val="ZARTzmartartykuempunktem"/>
        <w:rPr>
          <w:lang w:bidi="pl-PL"/>
        </w:rPr>
      </w:pPr>
      <w:r w:rsidRPr="0042231F">
        <w:t>Art.</w:t>
      </w:r>
      <w:r w:rsidR="00D65CAB">
        <w:t> </w:t>
      </w:r>
      <w:r w:rsidR="00D84C8A">
        <w:t>14b</w:t>
      </w:r>
      <w:r w:rsidRPr="0042231F">
        <w:t>.</w:t>
      </w:r>
      <w:r w:rsidR="00D65CAB">
        <w:t> </w:t>
      </w:r>
      <w:r w:rsidRPr="0042231F">
        <w:t>1.</w:t>
      </w:r>
      <w:r w:rsidR="00D65CAB">
        <w:t> </w:t>
      </w:r>
      <w:r w:rsidRPr="0042231F">
        <w:rPr>
          <w:lang w:bidi="pl-PL"/>
        </w:rPr>
        <w:t xml:space="preserve">Osoba lub podmiot, który dokonuje przywozu towarów, objętych </w:t>
      </w:r>
      <w:r w:rsidR="00F37AAC">
        <w:t>środkami ograniczającymi</w:t>
      </w:r>
      <w:r w:rsidRPr="0042231F">
        <w:rPr>
          <w:lang w:bidi="pl-PL"/>
        </w:rPr>
        <w:t xml:space="preserve"> Unii Europejskiej ustanowion</w:t>
      </w:r>
      <w:r w:rsidRPr="0042231F">
        <w:t>ymi</w:t>
      </w:r>
      <w:r w:rsidR="008E6A01" w:rsidRPr="0042231F">
        <w:rPr>
          <w:lang w:bidi="pl-PL"/>
        </w:rPr>
        <w:t xml:space="preserve"> w</w:t>
      </w:r>
      <w:r w:rsidR="008E6A01">
        <w:rPr>
          <w:lang w:bidi="pl-PL"/>
        </w:rPr>
        <w:t> </w:t>
      </w:r>
      <w:r w:rsidRPr="0042231F">
        <w:rPr>
          <w:lang w:bidi="pl-PL"/>
        </w:rPr>
        <w:t>związku</w:t>
      </w:r>
      <w:r w:rsidR="008E6A01" w:rsidRPr="0042231F">
        <w:rPr>
          <w:lang w:bidi="pl-PL"/>
        </w:rPr>
        <w:t xml:space="preserve"> </w:t>
      </w:r>
      <w:r w:rsidR="008E6A01" w:rsidRPr="0042231F">
        <w:t>z</w:t>
      </w:r>
      <w:r w:rsidR="008E6A01">
        <w:rPr>
          <w:lang w:bidi="pl-PL"/>
        </w:rPr>
        <w:t> </w:t>
      </w:r>
      <w:r w:rsidRPr="0042231F">
        <w:rPr>
          <w:lang w:bidi="pl-PL"/>
        </w:rPr>
        <w:t>agresją Federacji Rosyjskiej na</w:t>
      </w:r>
      <w:r w:rsidR="00D65CAB">
        <w:t> </w:t>
      </w:r>
      <w:r w:rsidRPr="0042231F">
        <w:rPr>
          <w:lang w:bidi="pl-PL"/>
        </w:rPr>
        <w:t xml:space="preserve">Ukrainę, </w:t>
      </w:r>
      <w:r w:rsidRPr="0042231F">
        <w:t>klasyfikowanych do działu 4</w:t>
      </w:r>
      <w:r w:rsidR="008E6A01" w:rsidRPr="0042231F">
        <w:t>4</w:t>
      </w:r>
      <w:r w:rsidR="008E6A01">
        <w:t> </w:t>
      </w:r>
      <w:r w:rsidRPr="0042231F">
        <w:rPr>
          <w:lang w:bidi="pl-PL"/>
        </w:rPr>
        <w:t>Nomenklatury Scalonej (CN) zgodnej z</w:t>
      </w:r>
      <w:r w:rsidR="00D65CAB">
        <w:t> </w:t>
      </w:r>
      <w:r w:rsidRPr="0042231F">
        <w:rPr>
          <w:lang w:bidi="pl-PL"/>
        </w:rPr>
        <w:t>rozporządzeniem Rady (EWG)</w:t>
      </w:r>
      <w:r w:rsidR="008E6A01">
        <w:rPr>
          <w:lang w:bidi="pl-PL"/>
        </w:rPr>
        <w:t xml:space="preserve"> nr </w:t>
      </w:r>
      <w:r w:rsidRPr="0042231F">
        <w:rPr>
          <w:lang w:bidi="pl-PL"/>
        </w:rPr>
        <w:t>2658/8</w:t>
      </w:r>
      <w:r w:rsidR="008E6A01" w:rsidRPr="0042231F">
        <w:rPr>
          <w:lang w:bidi="pl-PL"/>
        </w:rPr>
        <w:t>7</w:t>
      </w:r>
      <w:r w:rsidR="008E6A01">
        <w:rPr>
          <w:lang w:bidi="pl-PL"/>
        </w:rPr>
        <w:t> </w:t>
      </w:r>
      <w:r w:rsidR="008E6A01" w:rsidRPr="0042231F">
        <w:rPr>
          <w:lang w:bidi="pl-PL"/>
        </w:rPr>
        <w:t>z</w:t>
      </w:r>
      <w:r w:rsidR="008E6A01">
        <w:rPr>
          <w:lang w:bidi="pl-PL"/>
        </w:rPr>
        <w:t> </w:t>
      </w:r>
      <w:r w:rsidRPr="0042231F">
        <w:rPr>
          <w:lang w:bidi="pl-PL"/>
        </w:rPr>
        <w:t>dnia 2</w:t>
      </w:r>
      <w:r w:rsidR="008E6A01" w:rsidRPr="0042231F">
        <w:rPr>
          <w:lang w:bidi="pl-PL"/>
        </w:rPr>
        <w:t>3</w:t>
      </w:r>
      <w:r w:rsidR="008E6A01">
        <w:rPr>
          <w:lang w:bidi="pl-PL"/>
        </w:rPr>
        <w:t> </w:t>
      </w:r>
      <w:r w:rsidRPr="0042231F">
        <w:rPr>
          <w:lang w:bidi="pl-PL"/>
        </w:rPr>
        <w:t>lipca 198</w:t>
      </w:r>
      <w:r w:rsidR="008E6A01" w:rsidRPr="0042231F">
        <w:rPr>
          <w:lang w:bidi="pl-PL"/>
        </w:rPr>
        <w:t>7</w:t>
      </w:r>
      <w:r w:rsidR="008E6A01">
        <w:rPr>
          <w:lang w:bidi="pl-PL"/>
        </w:rPr>
        <w:t> </w:t>
      </w:r>
      <w:r w:rsidRPr="0042231F">
        <w:rPr>
          <w:lang w:bidi="pl-PL"/>
        </w:rPr>
        <w:t>r. w</w:t>
      </w:r>
      <w:r w:rsidR="00F37AAC">
        <w:t> </w:t>
      </w:r>
      <w:r w:rsidRPr="0042231F">
        <w:rPr>
          <w:lang w:bidi="pl-PL"/>
        </w:rPr>
        <w:t>sprawie nomenklatury taryfowej</w:t>
      </w:r>
      <w:r w:rsidR="008E6A01" w:rsidRPr="0042231F">
        <w:rPr>
          <w:lang w:bidi="pl-PL"/>
        </w:rPr>
        <w:t xml:space="preserve"> i</w:t>
      </w:r>
      <w:r w:rsidR="008E6A01">
        <w:rPr>
          <w:lang w:bidi="pl-PL"/>
        </w:rPr>
        <w:t> </w:t>
      </w:r>
      <w:r w:rsidRPr="0042231F">
        <w:rPr>
          <w:lang w:bidi="pl-PL"/>
        </w:rPr>
        <w:t>statystycznej oraz</w:t>
      </w:r>
      <w:r w:rsidR="008E6A01" w:rsidRPr="0042231F">
        <w:rPr>
          <w:lang w:bidi="pl-PL"/>
        </w:rPr>
        <w:t xml:space="preserve"> w</w:t>
      </w:r>
      <w:r w:rsidR="008E6A01">
        <w:rPr>
          <w:lang w:bidi="pl-PL"/>
        </w:rPr>
        <w:t> </w:t>
      </w:r>
      <w:r w:rsidRPr="0042231F">
        <w:rPr>
          <w:lang w:bidi="pl-PL"/>
        </w:rPr>
        <w:t>sprawie Wspólnej Taryfy Celnej (Dz. Urz. WE L 25</w:t>
      </w:r>
      <w:r w:rsidR="008E6A01" w:rsidRPr="0042231F">
        <w:rPr>
          <w:lang w:bidi="pl-PL"/>
        </w:rPr>
        <w:t>6</w:t>
      </w:r>
      <w:r w:rsidR="008E6A01">
        <w:rPr>
          <w:lang w:bidi="pl-PL"/>
        </w:rPr>
        <w:t> </w:t>
      </w:r>
      <w:r w:rsidR="008E6A01" w:rsidRPr="0042231F">
        <w:rPr>
          <w:lang w:bidi="pl-PL"/>
        </w:rPr>
        <w:t>z</w:t>
      </w:r>
      <w:r w:rsidR="008E6A01">
        <w:rPr>
          <w:lang w:bidi="pl-PL"/>
        </w:rPr>
        <w:t> </w:t>
      </w:r>
      <w:r w:rsidRPr="0042231F">
        <w:rPr>
          <w:lang w:bidi="pl-PL"/>
        </w:rPr>
        <w:t>07.09.1987, str. 1,</w:t>
      </w:r>
      <w:r w:rsidR="008E6A01" w:rsidRPr="0042231F">
        <w:rPr>
          <w:lang w:bidi="pl-PL"/>
        </w:rPr>
        <w:t xml:space="preserve"> z</w:t>
      </w:r>
      <w:r w:rsidR="008E6A01">
        <w:rPr>
          <w:lang w:bidi="pl-PL"/>
        </w:rPr>
        <w:t> </w:t>
      </w:r>
      <w:r w:rsidRPr="0042231F">
        <w:rPr>
          <w:lang w:bidi="pl-PL"/>
        </w:rPr>
        <w:t>późn. zm. – Dz. Urz. UE Polskie wydanie specjalne, rozdz. 2,</w:t>
      </w:r>
      <w:r w:rsidR="008E6A01">
        <w:rPr>
          <w:lang w:bidi="pl-PL"/>
        </w:rPr>
        <w:t xml:space="preserve"> t. </w:t>
      </w:r>
      <w:r w:rsidRPr="0042231F">
        <w:rPr>
          <w:lang w:bidi="pl-PL"/>
        </w:rPr>
        <w:t>2, str. 382),</w:t>
      </w:r>
      <w:r w:rsidR="008E6A01" w:rsidRPr="0042231F">
        <w:t xml:space="preserve"> </w:t>
      </w:r>
      <w:r w:rsidR="008E6A01" w:rsidRPr="0042231F">
        <w:rPr>
          <w:lang w:bidi="pl-PL"/>
        </w:rPr>
        <w:t>z</w:t>
      </w:r>
      <w:r w:rsidR="008E6A01">
        <w:t> </w:t>
      </w:r>
      <w:r w:rsidRPr="0042231F">
        <w:rPr>
          <w:lang w:bidi="pl-PL"/>
        </w:rPr>
        <w:t>państw, co do których istnieje ryzyko, że biorą udział w</w:t>
      </w:r>
      <w:r w:rsidR="00010E60">
        <w:t> </w:t>
      </w:r>
      <w:r w:rsidRPr="0042231F">
        <w:rPr>
          <w:lang w:bidi="pl-PL"/>
        </w:rPr>
        <w:t xml:space="preserve">obchodzeniu </w:t>
      </w:r>
      <w:r w:rsidR="00F37AAC">
        <w:t>środków ograniczających</w:t>
      </w:r>
      <w:r w:rsidR="001B424C">
        <w:t>,</w:t>
      </w:r>
      <w:r w:rsidRPr="0042231F">
        <w:rPr>
          <w:lang w:bidi="pl-PL"/>
        </w:rPr>
        <w:t xml:space="preserve"> przedkłada organowi celnemu dowody potwierdzające </w:t>
      </w:r>
      <w:r w:rsidRPr="0042231F">
        <w:t>państwo</w:t>
      </w:r>
      <w:r w:rsidRPr="0042231F">
        <w:rPr>
          <w:lang w:bidi="pl-PL"/>
        </w:rPr>
        <w:t xml:space="preserve"> pozyskania drewna lub </w:t>
      </w:r>
      <w:r w:rsidRPr="0042231F">
        <w:t>państwo</w:t>
      </w:r>
      <w:r w:rsidRPr="0042231F">
        <w:rPr>
          <w:lang w:bidi="pl-PL"/>
        </w:rPr>
        <w:t xml:space="preserve"> pozyskania drewna </w:t>
      </w:r>
      <w:r w:rsidRPr="0042231F">
        <w:rPr>
          <w:lang w:bidi="pl-PL"/>
        </w:rPr>
        <w:lastRenderedPageBreak/>
        <w:t>wykorzystanego do wytworzenia produktu drewnianego, zawierające informację o</w:t>
      </w:r>
      <w:r w:rsidR="00F37AAC">
        <w:t> </w:t>
      </w:r>
      <w:r w:rsidRPr="0042231F">
        <w:rPr>
          <w:lang w:bidi="pl-PL"/>
        </w:rPr>
        <w:t>regionie pozyskania drewna</w:t>
      </w:r>
      <w:r w:rsidR="008E6A01" w:rsidRPr="0042231F">
        <w:rPr>
          <w:lang w:bidi="pl-PL"/>
        </w:rPr>
        <w:t xml:space="preserve"> w</w:t>
      </w:r>
      <w:r w:rsidR="008E6A01">
        <w:rPr>
          <w:lang w:bidi="pl-PL"/>
        </w:rPr>
        <w:t> </w:t>
      </w:r>
      <w:r w:rsidRPr="0042231F">
        <w:rPr>
          <w:lang w:bidi="pl-PL"/>
        </w:rPr>
        <w:t xml:space="preserve">danym </w:t>
      </w:r>
      <w:r w:rsidRPr="0042231F">
        <w:t>państwie</w:t>
      </w:r>
      <w:r w:rsidRPr="0042231F">
        <w:rPr>
          <w:lang w:bidi="pl-PL"/>
        </w:rPr>
        <w:t>, danych dostawcy drewna lub danych wytwórcy produktu drewnianego.</w:t>
      </w:r>
    </w:p>
    <w:p w14:paraId="68F24BC6" w14:textId="24E2A7A6" w:rsidR="00E569B4" w:rsidRPr="0042231F" w:rsidRDefault="00E569B4" w:rsidP="00E569B4">
      <w:pPr>
        <w:pStyle w:val="ZARTzmartartykuempunktem"/>
      </w:pPr>
      <w:r w:rsidRPr="0042231F">
        <w:t>2.</w:t>
      </w:r>
      <w:r w:rsidR="008E6A01">
        <w:t> </w:t>
      </w:r>
      <w:r w:rsidR="008E6A01" w:rsidRPr="0042231F">
        <w:t>W</w:t>
      </w:r>
      <w:r w:rsidR="008E6A01">
        <w:t> </w:t>
      </w:r>
      <w:r w:rsidRPr="0042231F">
        <w:t xml:space="preserve">przypadku stwierdzenia naruszenia przepisów ustanawiających </w:t>
      </w:r>
      <w:r w:rsidR="00F37AAC">
        <w:t>środki ograniczające</w:t>
      </w:r>
      <w:r w:rsidRPr="0042231F">
        <w:t xml:space="preserve"> Unii Europejskiej</w:t>
      </w:r>
      <w:r w:rsidR="008E6A01" w:rsidRPr="0042231F">
        <w:t xml:space="preserve"> w</w:t>
      </w:r>
      <w:r w:rsidR="008E6A01">
        <w:t> </w:t>
      </w:r>
      <w:r w:rsidRPr="0042231F">
        <w:t>związku agresją Federacji Rosyjskiej na Ukrainę nałożone na Federację Rosyjską</w:t>
      </w:r>
      <w:r w:rsidR="008E6A01" w:rsidRPr="0042231F">
        <w:t xml:space="preserve"> i</w:t>
      </w:r>
      <w:r w:rsidR="008E6A01">
        <w:t> </w:t>
      </w:r>
      <w:r w:rsidRPr="0042231F">
        <w:t>Białoruś,</w:t>
      </w:r>
      <w:r w:rsidR="008E6A01" w:rsidRPr="0042231F">
        <w:t xml:space="preserve"> o</w:t>
      </w:r>
      <w:r w:rsidR="008E6A01">
        <w:t> </w:t>
      </w:r>
      <w:r w:rsidRPr="0042231F">
        <w:t>których mowa</w:t>
      </w:r>
      <w:r w:rsidR="008E6A01" w:rsidRPr="0042231F">
        <w:t xml:space="preserve"> w</w:t>
      </w:r>
      <w:r w:rsidR="008E6A01">
        <w:t> ust. </w:t>
      </w:r>
      <w:r w:rsidRPr="0042231F">
        <w:t>1, zastosowanie mają przepisy</w:t>
      </w:r>
      <w:r w:rsidR="008E6A01">
        <w:t xml:space="preserve"> art. </w:t>
      </w:r>
      <w:r w:rsidRPr="0042231F">
        <w:t>1</w:t>
      </w:r>
      <w:r w:rsidR="00A50919">
        <w:t>4a</w:t>
      </w:r>
      <w:r w:rsidR="008E6A01">
        <w:t xml:space="preserve"> ust. </w:t>
      </w:r>
      <w:r w:rsidR="00A50919">
        <w:t>6</w:t>
      </w:r>
      <w:r w:rsidR="009E6B75">
        <w:t xml:space="preserve"> i 7</w:t>
      </w:r>
      <w:r w:rsidR="00A50919">
        <w:t>.</w:t>
      </w:r>
      <w:r w:rsidRPr="0042231F">
        <w:t xml:space="preserve"> </w:t>
      </w:r>
    </w:p>
    <w:p w14:paraId="1D4E9769" w14:textId="004A7DDE" w:rsidR="00E569B4" w:rsidRPr="0042231F" w:rsidRDefault="00E569B4" w:rsidP="00E569B4">
      <w:pPr>
        <w:pStyle w:val="ZARTzmartartykuempunktem"/>
      </w:pPr>
      <w:r w:rsidRPr="0042231F">
        <w:t>3.</w:t>
      </w:r>
      <w:r w:rsidR="00010E60">
        <w:t> </w:t>
      </w:r>
      <w:r w:rsidRPr="0042231F">
        <w:rPr>
          <w:lang w:bidi="pl-PL"/>
        </w:rPr>
        <w:t>Minister właściwy do spraw zagranicznych,</w:t>
      </w:r>
      <w:r w:rsidR="008E6A01" w:rsidRPr="0042231F">
        <w:rPr>
          <w:lang w:bidi="pl-PL"/>
        </w:rPr>
        <w:t xml:space="preserve"> w</w:t>
      </w:r>
      <w:r w:rsidR="008E6A01">
        <w:rPr>
          <w:lang w:bidi="pl-PL"/>
        </w:rPr>
        <w:t> </w:t>
      </w:r>
      <w:r w:rsidRPr="0042231F">
        <w:rPr>
          <w:lang w:bidi="pl-PL"/>
        </w:rPr>
        <w:t>porozumieniu</w:t>
      </w:r>
      <w:r w:rsidR="008E6A01" w:rsidRPr="0042231F">
        <w:rPr>
          <w:lang w:bidi="pl-PL"/>
        </w:rPr>
        <w:t xml:space="preserve"> z</w:t>
      </w:r>
      <w:r w:rsidR="008E6A01">
        <w:rPr>
          <w:lang w:bidi="pl-PL"/>
        </w:rPr>
        <w:t> </w:t>
      </w:r>
      <w:r w:rsidRPr="0042231F">
        <w:rPr>
          <w:lang w:bidi="pl-PL"/>
        </w:rPr>
        <w:t>ministrem właściwym do spraw finansów publicznych, ministrem właściwym do spraw klimatu oraz ministrem właściwym do spraw wewnętrznych</w:t>
      </w:r>
      <w:r w:rsidR="00B26900">
        <w:t>,</w:t>
      </w:r>
      <w:r w:rsidRPr="0042231F">
        <w:rPr>
          <w:lang w:bidi="pl-PL"/>
        </w:rPr>
        <w:t xml:space="preserve"> określi</w:t>
      </w:r>
      <w:r w:rsidR="008E6A01" w:rsidRPr="0042231F">
        <w:rPr>
          <w:lang w:bidi="pl-PL"/>
        </w:rPr>
        <w:t xml:space="preserve"> w</w:t>
      </w:r>
      <w:r w:rsidR="008E6A01">
        <w:rPr>
          <w:lang w:bidi="pl-PL"/>
        </w:rPr>
        <w:t> </w:t>
      </w:r>
      <w:r w:rsidRPr="0042231F">
        <w:rPr>
          <w:lang w:bidi="pl-PL"/>
        </w:rPr>
        <w:t xml:space="preserve">drodze rozporządzenia wykaz </w:t>
      </w:r>
      <w:r w:rsidR="009E6B75">
        <w:t>państw</w:t>
      </w:r>
      <w:r w:rsidRPr="0042231F">
        <w:rPr>
          <w:lang w:bidi="pl-PL"/>
        </w:rPr>
        <w:t>,</w:t>
      </w:r>
      <w:r w:rsidR="008E6A01" w:rsidRPr="0042231F">
        <w:rPr>
          <w:lang w:bidi="pl-PL"/>
        </w:rPr>
        <w:t xml:space="preserve"> o</w:t>
      </w:r>
      <w:r w:rsidR="008E6A01">
        <w:rPr>
          <w:lang w:bidi="pl-PL"/>
        </w:rPr>
        <w:t> </w:t>
      </w:r>
      <w:r w:rsidRPr="0042231F">
        <w:rPr>
          <w:lang w:bidi="pl-PL"/>
        </w:rPr>
        <w:t>których mowa</w:t>
      </w:r>
      <w:r w:rsidR="008E6A01" w:rsidRPr="0042231F">
        <w:rPr>
          <w:lang w:bidi="pl-PL"/>
        </w:rPr>
        <w:t xml:space="preserve"> w</w:t>
      </w:r>
      <w:r w:rsidR="008E6A01">
        <w:rPr>
          <w:lang w:bidi="pl-PL"/>
        </w:rPr>
        <w:t> ust. </w:t>
      </w:r>
      <w:r w:rsidRPr="0042231F">
        <w:rPr>
          <w:lang w:bidi="pl-PL"/>
        </w:rPr>
        <w:t>1, kierując się prawdopodobieństwem wystąpienia ryzyka udziału</w:t>
      </w:r>
      <w:r w:rsidR="008E6A01" w:rsidRPr="0042231F">
        <w:rPr>
          <w:lang w:bidi="pl-PL"/>
        </w:rPr>
        <w:t xml:space="preserve"> w</w:t>
      </w:r>
      <w:r w:rsidR="008E6A01">
        <w:rPr>
          <w:lang w:bidi="pl-PL"/>
        </w:rPr>
        <w:t> </w:t>
      </w:r>
      <w:r w:rsidRPr="0042231F">
        <w:rPr>
          <w:lang w:bidi="pl-PL"/>
        </w:rPr>
        <w:t xml:space="preserve">obchodzeniu </w:t>
      </w:r>
      <w:r w:rsidR="00F37AAC">
        <w:t>środków ograniczających</w:t>
      </w:r>
      <w:r w:rsidRPr="0042231F">
        <w:rPr>
          <w:lang w:bidi="pl-PL"/>
        </w:rPr>
        <w:t xml:space="preserve"> nałożonych na Federację Rosyjską i</w:t>
      </w:r>
      <w:r w:rsidR="00F37AAC">
        <w:t> </w:t>
      </w:r>
      <w:r w:rsidRPr="0042231F">
        <w:rPr>
          <w:lang w:bidi="pl-PL"/>
        </w:rPr>
        <w:t>Białoruś</w:t>
      </w:r>
      <w:r w:rsidR="008E6A01" w:rsidRPr="0042231F">
        <w:rPr>
          <w:lang w:bidi="pl-PL"/>
        </w:rPr>
        <w:t xml:space="preserve"> w</w:t>
      </w:r>
      <w:r w:rsidR="008E6A01">
        <w:rPr>
          <w:lang w:bidi="pl-PL"/>
        </w:rPr>
        <w:t> </w:t>
      </w:r>
      <w:r w:rsidRPr="0042231F">
        <w:rPr>
          <w:lang w:bidi="pl-PL"/>
        </w:rPr>
        <w:t>związku</w:t>
      </w:r>
      <w:r w:rsidR="008E6A01" w:rsidRPr="0042231F">
        <w:rPr>
          <w:lang w:bidi="pl-PL"/>
        </w:rPr>
        <w:t xml:space="preserve"> z</w:t>
      </w:r>
      <w:r w:rsidR="008E6A01">
        <w:rPr>
          <w:lang w:bidi="pl-PL"/>
        </w:rPr>
        <w:t> </w:t>
      </w:r>
      <w:r w:rsidRPr="0042231F">
        <w:rPr>
          <w:lang w:bidi="pl-PL"/>
        </w:rPr>
        <w:t>agresją Federacji Rosyjskiej na Ukrainę</w:t>
      </w:r>
      <w:r w:rsidRPr="0042231F">
        <w:t>.”</w:t>
      </w:r>
      <w:r w:rsidR="00B26900">
        <w:t>;</w:t>
      </w:r>
    </w:p>
    <w:p w14:paraId="56DD1EC3" w14:textId="6EBAF1EC" w:rsidR="00761BD6" w:rsidRPr="0042231F" w:rsidRDefault="00F3224A" w:rsidP="00867095">
      <w:pPr>
        <w:pStyle w:val="PKTpunkt"/>
        <w:keepNext/>
      </w:pPr>
      <w:r w:rsidRPr="0042231F">
        <w:t>4</w:t>
      </w:r>
      <w:r w:rsidR="00761BD6" w:rsidRPr="0042231F">
        <w:t>)</w:t>
      </w:r>
      <w:r w:rsidR="00761BD6" w:rsidRPr="0042231F">
        <w:tab/>
        <w:t>w</w:t>
      </w:r>
      <w:r w:rsidR="008E6A01">
        <w:t xml:space="preserve"> art. </w:t>
      </w:r>
      <w:r w:rsidR="00761BD6" w:rsidRPr="0042231F">
        <w:t>1</w:t>
      </w:r>
      <w:r w:rsidR="008E6A01" w:rsidRPr="0042231F">
        <w:t>5</w:t>
      </w:r>
      <w:r w:rsidR="008E6A01">
        <w:t xml:space="preserve"> w ust. </w:t>
      </w:r>
      <w:r w:rsidR="008E6A01" w:rsidRPr="0042231F">
        <w:t>1</w:t>
      </w:r>
      <w:r w:rsidR="008E6A01">
        <w:t xml:space="preserve"> pkt </w:t>
      </w:r>
      <w:r w:rsidR="008E6A01" w:rsidRPr="0042231F">
        <w:t>1</w:t>
      </w:r>
      <w:r w:rsidR="008E6A01">
        <w:t xml:space="preserve"> i </w:t>
      </w:r>
      <w:r w:rsidR="008E6A01" w:rsidRPr="0042231F">
        <w:t>2</w:t>
      </w:r>
      <w:r w:rsidR="008E6A01">
        <w:t> </w:t>
      </w:r>
      <w:r w:rsidR="00761BD6" w:rsidRPr="0042231F">
        <w:t>otrzymują brzmienie:</w:t>
      </w:r>
    </w:p>
    <w:p w14:paraId="7BF20AA9" w14:textId="37C711A9" w:rsidR="00761BD6" w:rsidRPr="0042231F" w:rsidRDefault="00867095" w:rsidP="00761BD6">
      <w:pPr>
        <w:pStyle w:val="ZPKTzmpktartykuempunktem"/>
      </w:pPr>
      <w:r w:rsidRPr="0042231F">
        <w:t>„</w:t>
      </w:r>
      <w:r w:rsidR="00761BD6" w:rsidRPr="0042231F">
        <w:t>1)</w:t>
      </w:r>
      <w:r w:rsidR="00761BD6" w:rsidRPr="0042231F">
        <w:tab/>
        <w:t>art. 1a</w:t>
      </w:r>
      <w:r w:rsidR="008E6A01">
        <w:t xml:space="preserve"> ust. </w:t>
      </w:r>
      <w:r w:rsidR="008E6A01" w:rsidRPr="0042231F">
        <w:t>1</w:t>
      </w:r>
      <w:r w:rsidR="008E6A01">
        <w:t xml:space="preserve"> lit. </w:t>
      </w:r>
      <w:r w:rsidR="00761BD6" w:rsidRPr="0042231F">
        <w:t>a,</w:t>
      </w:r>
      <w:r w:rsidR="008E6A01">
        <w:t xml:space="preserve"> art. </w:t>
      </w:r>
      <w:r w:rsidR="00761BD6" w:rsidRPr="0042231F">
        <w:t>1b</w:t>
      </w:r>
      <w:r w:rsidR="008E6A01">
        <w:t xml:space="preserve"> ust. </w:t>
      </w:r>
      <w:r w:rsidR="008E6A01" w:rsidRPr="0042231F">
        <w:t>1</w:t>
      </w:r>
      <w:r w:rsidR="008E6A01">
        <w:t xml:space="preserve"> lit. </w:t>
      </w:r>
      <w:r w:rsidR="00761BD6" w:rsidRPr="0042231F">
        <w:t>a</w:t>
      </w:r>
      <w:r w:rsidR="00FE3164" w:rsidRPr="0042231F">
        <w:t>–</w:t>
      </w:r>
      <w:r w:rsidR="00761BD6" w:rsidRPr="0042231F">
        <w:t>c,</w:t>
      </w:r>
      <w:r w:rsidR="008E6A01">
        <w:t xml:space="preserve"> art. </w:t>
      </w:r>
      <w:r w:rsidR="00761BD6" w:rsidRPr="0042231F">
        <w:t>1ba,</w:t>
      </w:r>
      <w:r w:rsidR="008E6A01">
        <w:t xml:space="preserve"> art. </w:t>
      </w:r>
      <w:r w:rsidR="00761BD6" w:rsidRPr="0042231F">
        <w:t>1c</w:t>
      </w:r>
      <w:r w:rsidR="008E6A01">
        <w:t xml:space="preserve"> ust. </w:t>
      </w:r>
      <w:r w:rsidR="00761BD6" w:rsidRPr="0042231F">
        <w:t>1,</w:t>
      </w:r>
      <w:r w:rsidR="008E6A01">
        <w:t xml:space="preserve"> art. </w:t>
      </w:r>
      <w:r w:rsidR="00761BD6" w:rsidRPr="0042231F">
        <w:t>1d</w:t>
      </w:r>
      <w:r w:rsidR="008E6A01">
        <w:t xml:space="preserve"> ust. </w:t>
      </w:r>
      <w:r w:rsidR="00761BD6" w:rsidRPr="0042231F">
        <w:t>1,</w:t>
      </w:r>
      <w:r w:rsidR="008E6A01">
        <w:t xml:space="preserve"> art. </w:t>
      </w:r>
      <w:r w:rsidR="00761BD6" w:rsidRPr="0042231F">
        <w:t>1e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="00761BD6" w:rsidRPr="0042231F">
        <w:t xml:space="preserve"> 2,</w:t>
      </w:r>
      <w:r w:rsidR="008E6A01">
        <w:t xml:space="preserve"> art. </w:t>
      </w:r>
      <w:r w:rsidR="00761BD6" w:rsidRPr="0042231F">
        <w:t>1f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="00761BD6" w:rsidRPr="0042231F">
        <w:t xml:space="preserve"> 2,</w:t>
      </w:r>
      <w:r w:rsidR="008E6A01">
        <w:t xml:space="preserve"> art. </w:t>
      </w:r>
      <w:r w:rsidR="00761BD6" w:rsidRPr="0042231F">
        <w:t>1g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="00761BD6" w:rsidRPr="0042231F">
        <w:t xml:space="preserve"> 1a,</w:t>
      </w:r>
      <w:r w:rsidR="008E6A01">
        <w:t xml:space="preserve"> art. </w:t>
      </w:r>
      <w:r w:rsidR="00761BD6" w:rsidRPr="0042231F">
        <w:t>1h</w:t>
      </w:r>
      <w:r w:rsidR="008E6A01">
        <w:t xml:space="preserve"> ust. </w:t>
      </w:r>
      <w:r w:rsidR="00761BD6" w:rsidRPr="0042231F">
        <w:t>1,</w:t>
      </w:r>
      <w:r w:rsidR="008E6A01">
        <w:t xml:space="preserve"> art. </w:t>
      </w:r>
      <w:r w:rsidR="00761BD6" w:rsidRPr="0042231F">
        <w:t>1i,</w:t>
      </w:r>
      <w:r w:rsidR="008E6A01">
        <w:t xml:space="preserve"> art. </w:t>
      </w:r>
      <w:r w:rsidR="00761BD6" w:rsidRPr="0042231F">
        <w:t>1j,</w:t>
      </w:r>
      <w:r w:rsidR="008E6A01">
        <w:t xml:space="preserve"> art. </w:t>
      </w:r>
      <w:r w:rsidR="00761BD6" w:rsidRPr="0042231F">
        <w:t>1ja,</w:t>
      </w:r>
      <w:r w:rsidR="008E6A01">
        <w:t xml:space="preserve"> art. </w:t>
      </w:r>
      <w:r w:rsidR="00761BD6" w:rsidRPr="0042231F">
        <w:t>1jb,</w:t>
      </w:r>
      <w:r w:rsidR="008E6A01">
        <w:t xml:space="preserve"> art. </w:t>
      </w:r>
      <w:r w:rsidR="00761BD6" w:rsidRPr="0042231F">
        <w:t>1k,</w:t>
      </w:r>
      <w:r w:rsidR="008E6A01">
        <w:t xml:space="preserve"> art. </w:t>
      </w:r>
      <w:r w:rsidR="00761BD6" w:rsidRPr="0042231F">
        <w:t>1l,</w:t>
      </w:r>
      <w:r w:rsidR="008E6A01">
        <w:t xml:space="preserve"> art. </w:t>
      </w:r>
      <w:r w:rsidR="00761BD6" w:rsidRPr="0042231F">
        <w:t>1o</w:t>
      </w:r>
      <w:r w:rsidR="008E6A01">
        <w:t xml:space="preserve"> ust. </w:t>
      </w:r>
      <w:r w:rsidR="00761BD6" w:rsidRPr="0042231F">
        <w:t>1,</w:t>
      </w:r>
      <w:r w:rsidR="008E6A01">
        <w:t xml:space="preserve"> art. </w:t>
      </w:r>
      <w:r w:rsidR="00761BD6" w:rsidRPr="0042231F">
        <w:t>1p</w:t>
      </w:r>
      <w:r w:rsidR="008E6A01">
        <w:t xml:space="preserve"> ust. </w:t>
      </w:r>
      <w:r w:rsidR="00761BD6" w:rsidRPr="0042231F">
        <w:t>1,</w:t>
      </w:r>
      <w:r w:rsidR="008E6A01">
        <w:t xml:space="preserve"> art. </w:t>
      </w:r>
      <w:r w:rsidR="00463F13" w:rsidRPr="0042231F">
        <w:t>1q</w:t>
      </w:r>
      <w:r w:rsidR="008E6A01">
        <w:t xml:space="preserve"> ust. </w:t>
      </w:r>
      <w:r w:rsidR="00463F13" w:rsidRPr="0042231F">
        <w:t>1,</w:t>
      </w:r>
      <w:r w:rsidR="008E6A01">
        <w:t xml:space="preserve"> art. </w:t>
      </w:r>
      <w:r w:rsidR="00463F13" w:rsidRPr="0042231F">
        <w:t>1r</w:t>
      </w:r>
      <w:r w:rsidR="008E6A01">
        <w:t xml:space="preserve"> ust. </w:t>
      </w:r>
      <w:r w:rsidR="00463F13" w:rsidRPr="0042231F">
        <w:t>1,</w:t>
      </w:r>
      <w:r w:rsidR="008E6A01">
        <w:t xml:space="preserve"> art. </w:t>
      </w:r>
      <w:r w:rsidR="00761BD6" w:rsidRPr="0042231F">
        <w:t>1s</w:t>
      </w:r>
      <w:r w:rsidR="008E6A01">
        <w:t xml:space="preserve"> ust. </w:t>
      </w:r>
      <w:r w:rsidR="00761BD6" w:rsidRPr="0042231F">
        <w:t>1,</w:t>
      </w:r>
      <w:r w:rsidR="008E6A01">
        <w:t xml:space="preserve"> art. </w:t>
      </w:r>
      <w:r w:rsidR="00761BD6" w:rsidRPr="0042231F">
        <w:t>1sa,</w:t>
      </w:r>
      <w:r w:rsidR="008E6A01">
        <w:t xml:space="preserve"> art. </w:t>
      </w:r>
      <w:r w:rsidR="00761BD6" w:rsidRPr="0042231F">
        <w:t>1t,</w:t>
      </w:r>
      <w:r w:rsidR="008E6A01">
        <w:t xml:space="preserve"> art. </w:t>
      </w:r>
      <w:r w:rsidR="00761BD6" w:rsidRPr="0042231F">
        <w:t>1u,</w:t>
      </w:r>
      <w:r w:rsidR="008E6A01">
        <w:t xml:space="preserve"> art. </w:t>
      </w:r>
      <w:r w:rsidR="00761BD6" w:rsidRPr="0042231F">
        <w:t>1x,</w:t>
      </w:r>
      <w:r w:rsidR="008E6A01">
        <w:t xml:space="preserve"> art. </w:t>
      </w:r>
      <w:r w:rsidR="00761BD6" w:rsidRPr="0042231F">
        <w:t>1y,</w:t>
      </w:r>
      <w:r w:rsidR="008E6A01">
        <w:t xml:space="preserve"> art. </w:t>
      </w:r>
      <w:r w:rsidR="00761BD6" w:rsidRPr="0042231F">
        <w:t>1za,</w:t>
      </w:r>
      <w:r w:rsidR="008E6A01">
        <w:t xml:space="preserve"> art. </w:t>
      </w:r>
      <w:r w:rsidR="00761BD6" w:rsidRPr="0042231F">
        <w:t>1zb,</w:t>
      </w:r>
      <w:r w:rsidR="008E6A01">
        <w:t xml:space="preserve"> art. </w:t>
      </w:r>
      <w:r w:rsidR="00761BD6" w:rsidRPr="0042231F">
        <w:t>1zc rozporządzenia 765/200</w:t>
      </w:r>
      <w:r w:rsidR="008E6A01" w:rsidRPr="0042231F">
        <w:t>6</w:t>
      </w:r>
      <w:r w:rsidR="008E6A01">
        <w:t xml:space="preserve"> lub</w:t>
      </w:r>
      <w:r w:rsidR="00761BD6" w:rsidRPr="0042231F">
        <w:t>,</w:t>
      </w:r>
    </w:p>
    <w:p w14:paraId="0F8FDDD9" w14:textId="085E3127" w:rsidR="00761BD6" w:rsidRPr="0042231F" w:rsidRDefault="00761BD6" w:rsidP="00761BD6">
      <w:pPr>
        <w:pStyle w:val="ZPKTzmpktartykuempunktem"/>
      </w:pPr>
      <w:r w:rsidRPr="0042231F">
        <w:t>2)</w:t>
      </w:r>
      <w:r w:rsidRPr="0042231F">
        <w:tab/>
        <w:t xml:space="preserve">art. </w:t>
      </w:r>
      <w:r w:rsidR="008E6A01" w:rsidRPr="0042231F">
        <w:t>2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="000B0A76" w:rsidRPr="0042231F">
        <w:t xml:space="preserve"> </w:t>
      </w:r>
      <w:r w:rsidRPr="0042231F">
        <w:t>2,</w:t>
      </w:r>
      <w:r w:rsidR="008E6A01">
        <w:t xml:space="preserve"> art. </w:t>
      </w:r>
      <w:r w:rsidRPr="0042231F">
        <w:t>2a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="000B0A76" w:rsidRPr="0042231F">
        <w:t xml:space="preserve"> </w:t>
      </w:r>
      <w:r w:rsidRPr="0042231F">
        <w:t>2,</w:t>
      </w:r>
      <w:r w:rsidR="008E6A01">
        <w:t xml:space="preserve"> art. </w:t>
      </w:r>
      <w:r w:rsidRPr="0042231F">
        <w:t>2aa,</w:t>
      </w:r>
      <w:r w:rsidR="008E6A01">
        <w:t xml:space="preserve"> art. </w:t>
      </w:r>
      <w:r w:rsidRPr="0042231F">
        <w:t>2e,</w:t>
      </w:r>
      <w:r w:rsidR="008E6A01">
        <w:t xml:space="preserve"> art. </w:t>
      </w:r>
      <w:r w:rsidRPr="0042231F">
        <w:t>2f,</w:t>
      </w:r>
      <w:r w:rsidR="008E6A01">
        <w:t xml:space="preserve"> art. </w:t>
      </w:r>
      <w:r w:rsidR="008E6A01" w:rsidRPr="0042231F">
        <w:t>3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Pr="0042231F">
        <w:t xml:space="preserve"> 2,</w:t>
      </w:r>
      <w:r w:rsidR="008E6A01">
        <w:t xml:space="preserve"> art. </w:t>
      </w:r>
      <w:r w:rsidRPr="0042231F">
        <w:t>3a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Pr="0042231F">
        <w:t xml:space="preserve"> 2,</w:t>
      </w:r>
      <w:r w:rsidR="008E6A01">
        <w:t xml:space="preserve"> art. </w:t>
      </w:r>
      <w:r w:rsidRPr="0042231F">
        <w:t>3b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Pr="0042231F">
        <w:t xml:space="preserve"> 2,</w:t>
      </w:r>
      <w:r w:rsidR="008E6A01">
        <w:t xml:space="preserve"> art. </w:t>
      </w:r>
      <w:r w:rsidRPr="0042231F">
        <w:t>3c</w:t>
      </w:r>
      <w:r w:rsidR="008E6A01">
        <w:t xml:space="preserve"> ust. </w:t>
      </w:r>
      <w:r w:rsidRPr="0042231F">
        <w:t>1</w:t>
      </w:r>
      <w:r w:rsidR="00FA4961" w:rsidRPr="0042231F">
        <w:t>–</w:t>
      </w:r>
      <w:r w:rsidRPr="0042231F">
        <w:t>4,</w:t>
      </w:r>
      <w:r w:rsidR="008E6A01">
        <w:t xml:space="preserve"> art. </w:t>
      </w:r>
      <w:r w:rsidRPr="0042231F">
        <w:t>3d,</w:t>
      </w:r>
      <w:r w:rsidR="008E6A01">
        <w:t xml:space="preserve"> art. </w:t>
      </w:r>
      <w:r w:rsidRPr="0042231F">
        <w:t>3ea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Pr="0042231F">
        <w:t xml:space="preserve"> 1a,</w:t>
      </w:r>
      <w:r w:rsidR="008E6A01">
        <w:t xml:space="preserve"> art. </w:t>
      </w:r>
      <w:r w:rsidRPr="0042231F">
        <w:t>3eb</w:t>
      </w:r>
      <w:r w:rsidR="008E6A01">
        <w:t xml:space="preserve"> ust. </w:t>
      </w:r>
      <w:r w:rsidRPr="0042231F">
        <w:t>1,</w:t>
      </w:r>
      <w:r w:rsidR="008E6A01">
        <w:t xml:space="preserve"> art. </w:t>
      </w:r>
      <w:r w:rsidRPr="0042231F">
        <w:t>3ec,</w:t>
      </w:r>
      <w:r w:rsidR="008E6A01">
        <w:t xml:space="preserve"> art. </w:t>
      </w:r>
      <w:r w:rsidRPr="0042231F">
        <w:t>3f,</w:t>
      </w:r>
      <w:r w:rsidR="008E6A01">
        <w:t xml:space="preserve"> art. </w:t>
      </w:r>
      <w:r w:rsidRPr="0042231F">
        <w:t>3h,</w:t>
      </w:r>
      <w:r w:rsidR="008E6A01">
        <w:t xml:space="preserve"> art. </w:t>
      </w:r>
      <w:r w:rsidRPr="0042231F">
        <w:t>3i,</w:t>
      </w:r>
      <w:r w:rsidR="008E6A01">
        <w:t xml:space="preserve"> art. </w:t>
      </w:r>
      <w:r w:rsidRPr="0042231F">
        <w:t>3k,</w:t>
      </w:r>
      <w:r w:rsidR="008E6A01">
        <w:t xml:space="preserve"> art. </w:t>
      </w:r>
      <w:r w:rsidRPr="0042231F">
        <w:t>3l,</w:t>
      </w:r>
      <w:r w:rsidR="008E6A01">
        <w:t xml:space="preserve"> art. </w:t>
      </w:r>
      <w:r w:rsidRPr="0042231F">
        <w:t>3m,</w:t>
      </w:r>
      <w:r w:rsidR="008E6A01">
        <w:t xml:space="preserve"> art. </w:t>
      </w:r>
      <w:r w:rsidRPr="0042231F">
        <w:t>3n,</w:t>
      </w:r>
      <w:r w:rsidR="008E6A01">
        <w:t xml:space="preserve"> art. </w:t>
      </w:r>
      <w:r w:rsidRPr="0042231F">
        <w:t>3o,</w:t>
      </w:r>
      <w:r w:rsidR="008E6A01">
        <w:t xml:space="preserve"> art. </w:t>
      </w:r>
      <w:r w:rsidRPr="0042231F">
        <w:t>3p,</w:t>
      </w:r>
      <w:r w:rsidR="008E6A01">
        <w:t xml:space="preserve"> art. </w:t>
      </w:r>
      <w:r w:rsidRPr="0042231F">
        <w:t>3q</w:t>
      </w:r>
      <w:r w:rsidR="008E6A01">
        <w:t xml:space="preserve"> ust. </w:t>
      </w:r>
      <w:r w:rsidRPr="0042231F">
        <w:t>1,</w:t>
      </w:r>
      <w:r w:rsidR="008E6A01">
        <w:t xml:space="preserve"> art. </w:t>
      </w:r>
      <w:r w:rsidR="008E6A01" w:rsidRPr="0042231F">
        <w:t>4</w:t>
      </w:r>
      <w:r w:rsidR="008E6A01">
        <w:t xml:space="preserve"> ust. </w:t>
      </w:r>
      <w:r w:rsidRPr="0042231F">
        <w:t>1,</w:t>
      </w:r>
      <w:r w:rsidR="008E6A01">
        <w:t xml:space="preserve"> art. </w:t>
      </w:r>
      <w:r w:rsidRPr="0042231F">
        <w:t>5,</w:t>
      </w:r>
      <w:r w:rsidR="008E6A01">
        <w:t xml:space="preserve"> art. </w:t>
      </w:r>
      <w:r w:rsidRPr="0042231F">
        <w:t>5aa</w:t>
      </w:r>
      <w:r w:rsidR="008E6A01">
        <w:t xml:space="preserve"> ust. </w:t>
      </w:r>
      <w:r w:rsidRPr="0042231F">
        <w:t>1a lub 1b,</w:t>
      </w:r>
      <w:r w:rsidR="008E6A01">
        <w:t xml:space="preserve"> art. </w:t>
      </w:r>
      <w:r w:rsidRPr="0042231F">
        <w:t>5b</w:t>
      </w:r>
      <w:r w:rsidR="008E6A01">
        <w:t xml:space="preserve"> ust. </w:t>
      </w:r>
      <w:r w:rsidRPr="0042231F">
        <w:t>2,</w:t>
      </w:r>
      <w:r w:rsidR="008E6A01">
        <w:t xml:space="preserve"> art. </w:t>
      </w:r>
      <w:r w:rsidRPr="0042231F">
        <w:t>5e,</w:t>
      </w:r>
      <w:r w:rsidR="008E6A01">
        <w:t xml:space="preserve"> art. </w:t>
      </w:r>
      <w:r w:rsidRPr="0042231F">
        <w:t>5k,</w:t>
      </w:r>
      <w:r w:rsidR="008E6A01">
        <w:t xml:space="preserve"> art. </w:t>
      </w:r>
      <w:r w:rsidRPr="0042231F">
        <w:t>5l,</w:t>
      </w:r>
      <w:r w:rsidR="008E6A01">
        <w:t xml:space="preserve"> art. </w:t>
      </w:r>
      <w:r w:rsidRPr="0042231F">
        <w:t>5m,</w:t>
      </w:r>
      <w:r w:rsidR="008E6A01">
        <w:t xml:space="preserve"> art. </w:t>
      </w:r>
      <w:r w:rsidRPr="0042231F">
        <w:t>5n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="000B0A76" w:rsidRPr="0042231F">
        <w:t xml:space="preserve"> </w:t>
      </w:r>
      <w:r w:rsidRPr="0042231F">
        <w:t xml:space="preserve">2, 2b </w:t>
      </w:r>
      <w:r w:rsidR="000B0A76" w:rsidRPr="0042231F">
        <w:t>lub</w:t>
      </w:r>
      <w:r w:rsidRPr="0042231F">
        <w:t xml:space="preserve"> 3a,</w:t>
      </w:r>
      <w:r w:rsidR="008E6A01">
        <w:t xml:space="preserve"> art. </w:t>
      </w:r>
      <w:r w:rsidRPr="0042231F">
        <w:t>5o,</w:t>
      </w:r>
      <w:r w:rsidR="008E6A01">
        <w:t xml:space="preserve"> art. </w:t>
      </w:r>
      <w:r w:rsidRPr="0042231F">
        <w:t>5p rozporządzenia Rady (UE)</w:t>
      </w:r>
      <w:r w:rsidR="008E6A01">
        <w:t xml:space="preserve"> nr </w:t>
      </w:r>
      <w:r w:rsidRPr="0042231F">
        <w:t>833/201</w:t>
      </w:r>
      <w:r w:rsidR="008E6A01" w:rsidRPr="0042231F">
        <w:t>4</w:t>
      </w:r>
      <w:r w:rsidR="008E6A01">
        <w:t> </w:t>
      </w:r>
      <w:r w:rsidR="008E6A01" w:rsidRPr="0042231F">
        <w:t>z</w:t>
      </w:r>
      <w:r w:rsidR="008E6A01">
        <w:t> </w:t>
      </w:r>
      <w:r w:rsidRPr="0042231F">
        <w:t>dnia 3</w:t>
      </w:r>
      <w:r w:rsidR="008E6A01" w:rsidRPr="0042231F">
        <w:t>1</w:t>
      </w:r>
      <w:r w:rsidR="008E6A01">
        <w:t> </w:t>
      </w:r>
      <w:r w:rsidRPr="0042231F">
        <w:t>lipca 201</w:t>
      </w:r>
      <w:r w:rsidR="008E6A01" w:rsidRPr="0042231F">
        <w:t>4</w:t>
      </w:r>
      <w:r w:rsidR="008E6A01">
        <w:t> </w:t>
      </w:r>
      <w:r w:rsidRPr="0042231F">
        <w:t>r. dotyczącego środków ograniczających w związku</w:t>
      </w:r>
      <w:r w:rsidR="008E6A01" w:rsidRPr="0042231F">
        <w:t xml:space="preserve"> z</w:t>
      </w:r>
      <w:r w:rsidR="008E6A01">
        <w:t> </w:t>
      </w:r>
      <w:r w:rsidRPr="0042231F">
        <w:t>działaniami Rosji destabilizującymi sytuację na Ukrainie (Dz. Urz. UE L 22</w:t>
      </w:r>
      <w:r w:rsidR="008E6A01" w:rsidRPr="0042231F">
        <w:t>9</w:t>
      </w:r>
      <w:r w:rsidR="008E6A01">
        <w:t> </w:t>
      </w:r>
      <w:r w:rsidR="008E6A01" w:rsidRPr="0042231F">
        <w:t>z</w:t>
      </w:r>
      <w:r w:rsidR="008E6A01">
        <w:t> </w:t>
      </w:r>
      <w:r w:rsidRPr="0042231F">
        <w:t>31.07.2014, str. 1,</w:t>
      </w:r>
      <w:r w:rsidR="008E6A01" w:rsidRPr="0042231F">
        <w:t xml:space="preserve"> z</w:t>
      </w:r>
      <w:r w:rsidR="008E6A01">
        <w:t> </w:t>
      </w:r>
      <w:r w:rsidRPr="0042231F">
        <w:t>późn. zm.</w:t>
      </w:r>
      <w:r w:rsidRPr="0042231F">
        <w:rPr>
          <w:rStyle w:val="IGindeksgrny"/>
        </w:rPr>
        <w:footnoteReference w:id="4"/>
      </w:r>
      <w:r w:rsidR="002F5042">
        <w:rPr>
          <w:rStyle w:val="IGindeksgrny"/>
        </w:rPr>
        <w:t>)</w:t>
      </w:r>
      <w:r w:rsidRPr="0042231F">
        <w:t xml:space="preserve">), zwanego dalej </w:t>
      </w:r>
      <w:r w:rsidR="00867095" w:rsidRPr="0042231F">
        <w:t>„</w:t>
      </w:r>
      <w:r w:rsidRPr="0042231F">
        <w:t>rozporządzeniem 833/2014</w:t>
      </w:r>
      <w:r w:rsidR="00867095" w:rsidRPr="0042231F">
        <w:t>”</w:t>
      </w:r>
      <w:r w:rsidR="00E935CE" w:rsidRPr="0042231F">
        <w:t xml:space="preserve"> l</w:t>
      </w:r>
      <w:r w:rsidR="00DF79E1" w:rsidRPr="0042231F">
        <w:t>ub</w:t>
      </w:r>
      <w:r w:rsidR="00E1798B">
        <w:t>”</w:t>
      </w:r>
      <w:r w:rsidR="00E935CE" w:rsidRPr="0042231F">
        <w:t>;</w:t>
      </w:r>
    </w:p>
    <w:p w14:paraId="1D3E8967" w14:textId="0663E7E6" w:rsidR="0080225A" w:rsidRPr="0042231F" w:rsidRDefault="00F3224A" w:rsidP="00867095">
      <w:pPr>
        <w:pStyle w:val="PKTpunkt"/>
        <w:keepNext/>
        <w:rPr>
          <w:rStyle w:val="Ppogrubienie"/>
          <w:rFonts w:ascii="Times New Roman" w:hAnsi="Times New Roman"/>
          <w:b w:val="0"/>
        </w:rPr>
      </w:pPr>
      <w:r w:rsidRPr="00D84C8A">
        <w:lastRenderedPageBreak/>
        <w:t>5</w:t>
      </w:r>
      <w:r w:rsidR="00AB39E9" w:rsidRPr="00D84C8A">
        <w:t>)</w:t>
      </w:r>
      <w:r w:rsidR="007A7839" w:rsidRPr="00D84C8A">
        <w:tab/>
      </w:r>
      <w:r w:rsidR="0080225A" w:rsidRPr="0042231F">
        <w:rPr>
          <w:rStyle w:val="Ppogrubienie"/>
          <w:b w:val="0"/>
        </w:rPr>
        <w:t>w</w:t>
      </w:r>
      <w:r w:rsidR="008E6A01">
        <w:rPr>
          <w:rStyle w:val="Ppogrubienie"/>
          <w:b w:val="0"/>
        </w:rPr>
        <w:t xml:space="preserve"> art. </w:t>
      </w:r>
      <w:r w:rsidR="0080225A" w:rsidRPr="0042231F">
        <w:rPr>
          <w:rStyle w:val="Ppogrubienie"/>
          <w:b w:val="0"/>
        </w:rPr>
        <w:t>1</w:t>
      </w:r>
      <w:r w:rsidR="008E6A01" w:rsidRPr="0042231F">
        <w:rPr>
          <w:rStyle w:val="Ppogrubienie"/>
          <w:b w:val="0"/>
        </w:rPr>
        <w:t>5</w:t>
      </w:r>
      <w:r w:rsidR="008E6A01">
        <w:rPr>
          <w:rStyle w:val="Ppogrubienie"/>
          <w:b w:val="0"/>
        </w:rPr>
        <w:t xml:space="preserve"> w ust. </w:t>
      </w:r>
      <w:r w:rsidR="008E6A01" w:rsidRPr="0042231F">
        <w:rPr>
          <w:rStyle w:val="Ppogrubienie"/>
          <w:b w:val="0"/>
        </w:rPr>
        <w:t>2</w:t>
      </w:r>
      <w:r w:rsidR="008E6A01">
        <w:rPr>
          <w:rStyle w:val="Ppogrubienie"/>
          <w:b w:val="0"/>
        </w:rPr>
        <w:t xml:space="preserve"> pkt </w:t>
      </w:r>
      <w:r w:rsidR="008E6A01" w:rsidRPr="0042231F">
        <w:rPr>
          <w:rStyle w:val="Ppogrubienie"/>
          <w:b w:val="0"/>
        </w:rPr>
        <w:t>1</w:t>
      </w:r>
      <w:r w:rsidR="008E6A01">
        <w:rPr>
          <w:rStyle w:val="Ppogrubienie"/>
          <w:b w:val="0"/>
        </w:rPr>
        <w:t xml:space="preserve"> i </w:t>
      </w:r>
      <w:r w:rsidR="008E6A01" w:rsidRPr="0042231F">
        <w:rPr>
          <w:rStyle w:val="Ppogrubienie"/>
          <w:b w:val="0"/>
        </w:rPr>
        <w:t>2</w:t>
      </w:r>
      <w:r w:rsidR="008E6A01">
        <w:rPr>
          <w:rStyle w:val="Ppogrubienie"/>
          <w:b w:val="0"/>
        </w:rPr>
        <w:t> </w:t>
      </w:r>
      <w:r w:rsidR="0080225A" w:rsidRPr="0042231F">
        <w:rPr>
          <w:rStyle w:val="Ppogrubienie"/>
          <w:b w:val="0"/>
        </w:rPr>
        <w:t>otrzymują brzmienie:</w:t>
      </w:r>
    </w:p>
    <w:p w14:paraId="0329F768" w14:textId="176E1B93" w:rsidR="0080225A" w:rsidRPr="0042231F" w:rsidRDefault="00867095" w:rsidP="007A7839">
      <w:pPr>
        <w:pStyle w:val="ZPKTzmpktartykuempunktem"/>
        <w:rPr>
          <w:rStyle w:val="Ppogrubienie"/>
          <w:b w:val="0"/>
        </w:rPr>
      </w:pPr>
      <w:r w:rsidRPr="0042231F">
        <w:rPr>
          <w:rStyle w:val="Ppogrubienie"/>
          <w:b w:val="0"/>
        </w:rPr>
        <w:t>„</w:t>
      </w:r>
      <w:r w:rsidR="0080225A" w:rsidRPr="0042231F">
        <w:rPr>
          <w:rStyle w:val="Ppogrubienie"/>
          <w:b w:val="0"/>
        </w:rPr>
        <w:t>1)</w:t>
      </w:r>
      <w:r w:rsidR="009C4AEC" w:rsidRPr="0042231F">
        <w:tab/>
      </w:r>
      <w:r w:rsidR="00BB7961" w:rsidRPr="0042231F">
        <w:rPr>
          <w:rStyle w:val="Ppogrubienie"/>
          <w:b w:val="0"/>
        </w:rPr>
        <w:t>art. 1a</w:t>
      </w:r>
      <w:r w:rsidR="008E6A01">
        <w:rPr>
          <w:rStyle w:val="Ppogrubienie"/>
          <w:b w:val="0"/>
        </w:rPr>
        <w:t xml:space="preserve"> ust. </w:t>
      </w:r>
      <w:r w:rsidR="008E6A01" w:rsidRPr="0042231F">
        <w:rPr>
          <w:rStyle w:val="Ppogrubienie"/>
          <w:b w:val="0"/>
        </w:rPr>
        <w:t>1</w:t>
      </w:r>
      <w:r w:rsidR="008E6A01">
        <w:rPr>
          <w:rStyle w:val="Ppogrubienie"/>
          <w:b w:val="0"/>
        </w:rPr>
        <w:t xml:space="preserve"> lit. </w:t>
      </w:r>
      <w:r w:rsidR="00BB7961" w:rsidRPr="0042231F">
        <w:rPr>
          <w:rStyle w:val="Ppogrubienie"/>
          <w:b w:val="0"/>
        </w:rPr>
        <w:t>a,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1b</w:t>
      </w:r>
      <w:r w:rsidR="008E6A01">
        <w:rPr>
          <w:rStyle w:val="Ppogrubienie"/>
          <w:b w:val="0"/>
        </w:rPr>
        <w:t xml:space="preserve"> ust. </w:t>
      </w:r>
      <w:r w:rsidR="008E6A01" w:rsidRPr="0042231F">
        <w:rPr>
          <w:rStyle w:val="Ppogrubienie"/>
          <w:b w:val="0"/>
        </w:rPr>
        <w:t>1</w:t>
      </w:r>
      <w:r w:rsidR="008E6A01">
        <w:rPr>
          <w:rStyle w:val="Ppogrubienie"/>
          <w:b w:val="0"/>
        </w:rPr>
        <w:t xml:space="preserve"> lit. </w:t>
      </w:r>
      <w:r w:rsidR="00BB7961" w:rsidRPr="0042231F">
        <w:rPr>
          <w:rStyle w:val="Ppogrubienie"/>
          <w:b w:val="0"/>
        </w:rPr>
        <w:t>a</w:t>
      </w:r>
      <w:r w:rsidR="00FE3164" w:rsidRPr="0042231F">
        <w:t>–</w:t>
      </w:r>
      <w:r w:rsidR="00BB7961" w:rsidRPr="0042231F">
        <w:rPr>
          <w:rStyle w:val="Ppogrubienie"/>
          <w:b w:val="0"/>
        </w:rPr>
        <w:t>c,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1ba,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1c</w:t>
      </w:r>
      <w:r w:rsidR="008E6A01">
        <w:rPr>
          <w:rStyle w:val="Ppogrubienie"/>
          <w:b w:val="0"/>
        </w:rPr>
        <w:t xml:space="preserve"> ust. </w:t>
      </w:r>
      <w:r w:rsidR="00BB7961" w:rsidRPr="0042231F">
        <w:rPr>
          <w:rStyle w:val="Ppogrubienie"/>
          <w:b w:val="0"/>
        </w:rPr>
        <w:t>1,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1d</w:t>
      </w:r>
      <w:r w:rsidR="008E6A01">
        <w:rPr>
          <w:rStyle w:val="Ppogrubienie"/>
          <w:b w:val="0"/>
        </w:rPr>
        <w:t xml:space="preserve"> ust. </w:t>
      </w:r>
      <w:r w:rsidR="00BB7961" w:rsidRPr="0042231F">
        <w:rPr>
          <w:rStyle w:val="Ppogrubienie"/>
          <w:b w:val="0"/>
        </w:rPr>
        <w:t>1,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1e</w:t>
      </w:r>
      <w:r w:rsidR="008E6A01">
        <w:rPr>
          <w:rStyle w:val="Ppogrubienie"/>
          <w:b w:val="0"/>
        </w:rPr>
        <w:t xml:space="preserve"> ust. </w:t>
      </w:r>
      <w:r w:rsidR="008E6A01" w:rsidRPr="0042231F">
        <w:rPr>
          <w:rStyle w:val="Ppogrubienie"/>
          <w:b w:val="0"/>
        </w:rPr>
        <w:t>1</w:t>
      </w:r>
      <w:r w:rsidR="008E6A01">
        <w:rPr>
          <w:rStyle w:val="Ppogrubienie"/>
          <w:b w:val="0"/>
        </w:rPr>
        <w:t xml:space="preserve"> lub</w:t>
      </w:r>
      <w:r w:rsidR="00BB7961" w:rsidRPr="0042231F">
        <w:rPr>
          <w:rStyle w:val="Ppogrubienie"/>
          <w:b w:val="0"/>
        </w:rPr>
        <w:t xml:space="preserve"> 2,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1f</w:t>
      </w:r>
      <w:r w:rsidR="008E6A01">
        <w:rPr>
          <w:rStyle w:val="Ppogrubienie"/>
          <w:b w:val="0"/>
        </w:rPr>
        <w:t xml:space="preserve"> ust. </w:t>
      </w:r>
      <w:r w:rsidR="008E6A01" w:rsidRPr="0042231F">
        <w:rPr>
          <w:rStyle w:val="Ppogrubienie"/>
          <w:b w:val="0"/>
        </w:rPr>
        <w:t>1</w:t>
      </w:r>
      <w:r w:rsidR="008E6A01">
        <w:rPr>
          <w:rStyle w:val="Ppogrubienie"/>
          <w:b w:val="0"/>
        </w:rPr>
        <w:t xml:space="preserve"> lub</w:t>
      </w:r>
      <w:r w:rsidR="00BB7961" w:rsidRPr="0042231F">
        <w:rPr>
          <w:rStyle w:val="Ppogrubienie"/>
          <w:b w:val="0"/>
        </w:rPr>
        <w:t xml:space="preserve"> 2,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1g</w:t>
      </w:r>
      <w:r w:rsidR="008E6A01">
        <w:rPr>
          <w:rStyle w:val="Ppogrubienie"/>
          <w:b w:val="0"/>
        </w:rPr>
        <w:t xml:space="preserve"> ust. </w:t>
      </w:r>
      <w:r w:rsidR="008E6A01" w:rsidRPr="0042231F">
        <w:rPr>
          <w:rStyle w:val="Ppogrubienie"/>
          <w:b w:val="0"/>
        </w:rPr>
        <w:t>1</w:t>
      </w:r>
      <w:r w:rsidR="008E6A01">
        <w:rPr>
          <w:rStyle w:val="Ppogrubienie"/>
          <w:b w:val="0"/>
        </w:rPr>
        <w:t xml:space="preserve"> lub</w:t>
      </w:r>
      <w:r w:rsidR="00BB7961" w:rsidRPr="0042231F">
        <w:rPr>
          <w:rStyle w:val="Ppogrubienie"/>
          <w:b w:val="0"/>
        </w:rPr>
        <w:t xml:space="preserve"> 1a,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1h</w:t>
      </w:r>
      <w:r w:rsidR="008E6A01">
        <w:rPr>
          <w:rStyle w:val="Ppogrubienie"/>
          <w:b w:val="0"/>
        </w:rPr>
        <w:t xml:space="preserve"> ust. </w:t>
      </w:r>
      <w:r w:rsidR="00BB7961" w:rsidRPr="0042231F">
        <w:rPr>
          <w:rStyle w:val="Ppogrubienie"/>
          <w:b w:val="0"/>
        </w:rPr>
        <w:t>1,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1i,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1j,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1ja,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1jb,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1k,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1l,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1o</w:t>
      </w:r>
      <w:r w:rsidR="008E6A01">
        <w:rPr>
          <w:rStyle w:val="Ppogrubienie"/>
          <w:b w:val="0"/>
        </w:rPr>
        <w:t xml:space="preserve"> ust. </w:t>
      </w:r>
      <w:r w:rsidR="00BB7961" w:rsidRPr="0042231F">
        <w:rPr>
          <w:rStyle w:val="Ppogrubienie"/>
          <w:b w:val="0"/>
        </w:rPr>
        <w:t>1,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1p</w:t>
      </w:r>
      <w:r w:rsidR="008E6A01">
        <w:rPr>
          <w:rStyle w:val="Ppogrubienie"/>
          <w:b w:val="0"/>
        </w:rPr>
        <w:t xml:space="preserve"> ust. </w:t>
      </w:r>
      <w:r w:rsidR="00BB7961" w:rsidRPr="0042231F">
        <w:rPr>
          <w:rStyle w:val="Ppogrubienie"/>
          <w:b w:val="0"/>
        </w:rPr>
        <w:t>1,</w:t>
      </w:r>
      <w:r w:rsidR="008E6A01">
        <w:rPr>
          <w:rStyle w:val="Ppogrubienie"/>
          <w:b w:val="0"/>
        </w:rPr>
        <w:t xml:space="preserve"> art. </w:t>
      </w:r>
      <w:r w:rsidR="00463F13" w:rsidRPr="0042231F">
        <w:rPr>
          <w:rStyle w:val="Ppogrubienie"/>
          <w:b w:val="0"/>
        </w:rPr>
        <w:t>1q</w:t>
      </w:r>
      <w:r w:rsidR="008E6A01">
        <w:rPr>
          <w:rStyle w:val="Ppogrubienie"/>
          <w:b w:val="0"/>
        </w:rPr>
        <w:t xml:space="preserve"> ust. </w:t>
      </w:r>
      <w:r w:rsidR="00463F13" w:rsidRPr="0042231F">
        <w:rPr>
          <w:rStyle w:val="Ppogrubienie"/>
          <w:b w:val="0"/>
        </w:rPr>
        <w:t>1,</w:t>
      </w:r>
      <w:r w:rsidR="008E6A01">
        <w:rPr>
          <w:rStyle w:val="Ppogrubienie"/>
          <w:b w:val="0"/>
        </w:rPr>
        <w:t xml:space="preserve"> art. </w:t>
      </w:r>
      <w:r w:rsidR="00463F13" w:rsidRPr="0042231F">
        <w:rPr>
          <w:rStyle w:val="Ppogrubienie"/>
          <w:b w:val="0"/>
        </w:rPr>
        <w:t>1r</w:t>
      </w:r>
      <w:r w:rsidR="008E6A01">
        <w:rPr>
          <w:rStyle w:val="Ppogrubienie"/>
          <w:b w:val="0"/>
        </w:rPr>
        <w:t xml:space="preserve"> ust. </w:t>
      </w:r>
      <w:r w:rsidR="00463F13" w:rsidRPr="0042231F">
        <w:rPr>
          <w:rStyle w:val="Ppogrubienie"/>
          <w:b w:val="0"/>
        </w:rPr>
        <w:t>1,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1s</w:t>
      </w:r>
      <w:r w:rsidR="008E6A01">
        <w:rPr>
          <w:rStyle w:val="Ppogrubienie"/>
          <w:b w:val="0"/>
        </w:rPr>
        <w:t xml:space="preserve"> ust. </w:t>
      </w:r>
      <w:r w:rsidR="00BB7961" w:rsidRPr="0042231F">
        <w:rPr>
          <w:rStyle w:val="Ppogrubienie"/>
          <w:b w:val="0"/>
        </w:rPr>
        <w:t>1,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1sa,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1t,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1u,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1x,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1y,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1za,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1zb,</w:t>
      </w:r>
      <w:r w:rsidR="008E6A01">
        <w:rPr>
          <w:rStyle w:val="Ppogrubienie"/>
          <w:b w:val="0"/>
        </w:rPr>
        <w:t xml:space="preserve"> art. </w:t>
      </w:r>
      <w:r w:rsidR="00BB7961" w:rsidRPr="0042231F">
        <w:rPr>
          <w:rStyle w:val="Ppogrubienie"/>
          <w:b w:val="0"/>
        </w:rPr>
        <w:t>1zc rozporządzenia 765/200</w:t>
      </w:r>
      <w:r w:rsidR="008E6A01" w:rsidRPr="0042231F">
        <w:rPr>
          <w:rStyle w:val="Ppogrubienie"/>
          <w:b w:val="0"/>
        </w:rPr>
        <w:t>6</w:t>
      </w:r>
      <w:r w:rsidR="008E6A01">
        <w:rPr>
          <w:rStyle w:val="Ppogrubienie"/>
          <w:b w:val="0"/>
        </w:rPr>
        <w:t xml:space="preserve"> lub</w:t>
      </w:r>
    </w:p>
    <w:p w14:paraId="7C051317" w14:textId="63E5A00B" w:rsidR="0080225A" w:rsidRPr="0042231F" w:rsidRDefault="0080225A" w:rsidP="007A7839">
      <w:pPr>
        <w:pStyle w:val="ZPKTzmpktartykuempunktem"/>
        <w:rPr>
          <w:rStyle w:val="Ppogrubienie"/>
          <w:b w:val="0"/>
        </w:rPr>
      </w:pPr>
      <w:r w:rsidRPr="0042231F">
        <w:rPr>
          <w:rStyle w:val="Ppogrubienie"/>
          <w:b w:val="0"/>
        </w:rPr>
        <w:t>2)</w:t>
      </w:r>
      <w:r w:rsidR="009C4AEC" w:rsidRPr="0042231F">
        <w:tab/>
      </w:r>
      <w:r w:rsidRPr="0042231F">
        <w:rPr>
          <w:rStyle w:val="Ppogrubienie"/>
          <w:b w:val="0"/>
        </w:rPr>
        <w:t xml:space="preserve">art. </w:t>
      </w:r>
      <w:r w:rsidR="008E6A01" w:rsidRPr="0042231F">
        <w:rPr>
          <w:rStyle w:val="Ppogrubienie"/>
          <w:b w:val="0"/>
        </w:rPr>
        <w:t>2</w:t>
      </w:r>
      <w:r w:rsidR="008E6A01">
        <w:rPr>
          <w:rStyle w:val="Ppogrubienie"/>
          <w:b w:val="0"/>
        </w:rPr>
        <w:t xml:space="preserve"> ust. </w:t>
      </w:r>
      <w:r w:rsidR="008E6A01" w:rsidRPr="0042231F">
        <w:rPr>
          <w:rStyle w:val="Ppogrubienie"/>
          <w:b w:val="0"/>
        </w:rPr>
        <w:t>1</w:t>
      </w:r>
      <w:r w:rsidR="008E6A01">
        <w:rPr>
          <w:rStyle w:val="Ppogrubienie"/>
          <w:b w:val="0"/>
        </w:rPr>
        <w:t xml:space="preserve"> lub</w:t>
      </w:r>
      <w:r w:rsidR="000B0A76" w:rsidRPr="0042231F">
        <w:t xml:space="preserve"> </w:t>
      </w:r>
      <w:r w:rsidRPr="0042231F">
        <w:rPr>
          <w:rStyle w:val="Ppogrubienie"/>
          <w:b w:val="0"/>
        </w:rPr>
        <w:t>2,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2a</w:t>
      </w:r>
      <w:r w:rsidR="008E6A01">
        <w:rPr>
          <w:rStyle w:val="Ppogrubienie"/>
          <w:b w:val="0"/>
        </w:rPr>
        <w:t xml:space="preserve"> ust. </w:t>
      </w:r>
      <w:r w:rsidR="008E6A01" w:rsidRPr="0042231F">
        <w:rPr>
          <w:rStyle w:val="Ppogrubienie"/>
          <w:b w:val="0"/>
        </w:rPr>
        <w:t>1</w:t>
      </w:r>
      <w:r w:rsidR="008E6A01">
        <w:rPr>
          <w:rStyle w:val="Ppogrubienie"/>
          <w:b w:val="0"/>
        </w:rPr>
        <w:t xml:space="preserve"> lub</w:t>
      </w:r>
      <w:r w:rsidR="000B0A76" w:rsidRPr="0042231F">
        <w:t xml:space="preserve"> </w:t>
      </w:r>
      <w:r w:rsidRPr="0042231F">
        <w:rPr>
          <w:rStyle w:val="Ppogrubienie"/>
          <w:b w:val="0"/>
        </w:rPr>
        <w:t>2,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2aa,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2e,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2f,</w:t>
      </w:r>
      <w:r w:rsidR="008E6A01">
        <w:rPr>
          <w:rStyle w:val="Ppogrubienie"/>
          <w:b w:val="0"/>
        </w:rPr>
        <w:t xml:space="preserve"> art. </w:t>
      </w:r>
      <w:r w:rsidR="008E6A01" w:rsidRPr="0042231F">
        <w:rPr>
          <w:rStyle w:val="Ppogrubienie"/>
          <w:b w:val="0"/>
        </w:rPr>
        <w:t>3</w:t>
      </w:r>
      <w:r w:rsidR="008E6A01">
        <w:rPr>
          <w:rStyle w:val="Ppogrubienie"/>
          <w:b w:val="0"/>
        </w:rPr>
        <w:t xml:space="preserve"> ust. </w:t>
      </w:r>
      <w:r w:rsidR="008E6A01" w:rsidRPr="0042231F">
        <w:rPr>
          <w:rStyle w:val="Ppogrubienie"/>
          <w:b w:val="0"/>
        </w:rPr>
        <w:t>1</w:t>
      </w:r>
      <w:r w:rsidR="008E6A01">
        <w:rPr>
          <w:rStyle w:val="Ppogrubienie"/>
          <w:b w:val="0"/>
        </w:rPr>
        <w:t xml:space="preserve"> lub</w:t>
      </w:r>
      <w:r w:rsidRPr="0042231F">
        <w:rPr>
          <w:rStyle w:val="Ppogrubienie"/>
          <w:b w:val="0"/>
        </w:rPr>
        <w:t xml:space="preserve"> 2,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3a</w:t>
      </w:r>
      <w:r w:rsidR="008E6A01">
        <w:rPr>
          <w:rStyle w:val="Ppogrubienie"/>
          <w:b w:val="0"/>
        </w:rPr>
        <w:t xml:space="preserve"> ust. </w:t>
      </w:r>
      <w:r w:rsidR="008E6A01" w:rsidRPr="0042231F">
        <w:rPr>
          <w:rStyle w:val="Ppogrubienie"/>
          <w:b w:val="0"/>
        </w:rPr>
        <w:t>1</w:t>
      </w:r>
      <w:r w:rsidR="008E6A01">
        <w:rPr>
          <w:rStyle w:val="Ppogrubienie"/>
          <w:b w:val="0"/>
        </w:rPr>
        <w:t xml:space="preserve"> lub</w:t>
      </w:r>
      <w:r w:rsidRPr="0042231F">
        <w:rPr>
          <w:rStyle w:val="Ppogrubienie"/>
          <w:b w:val="0"/>
        </w:rPr>
        <w:t xml:space="preserve"> 2,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3b</w:t>
      </w:r>
      <w:r w:rsidR="008E6A01">
        <w:rPr>
          <w:rStyle w:val="Ppogrubienie"/>
          <w:b w:val="0"/>
        </w:rPr>
        <w:t xml:space="preserve"> ust. </w:t>
      </w:r>
      <w:r w:rsidR="008E6A01" w:rsidRPr="0042231F">
        <w:rPr>
          <w:rStyle w:val="Ppogrubienie"/>
          <w:b w:val="0"/>
        </w:rPr>
        <w:t>1</w:t>
      </w:r>
      <w:r w:rsidR="008E6A01">
        <w:rPr>
          <w:rStyle w:val="Ppogrubienie"/>
          <w:b w:val="0"/>
        </w:rPr>
        <w:t xml:space="preserve"> lub</w:t>
      </w:r>
      <w:r w:rsidRPr="0042231F">
        <w:rPr>
          <w:rStyle w:val="Ppogrubienie"/>
          <w:b w:val="0"/>
        </w:rPr>
        <w:t xml:space="preserve"> 2,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3c</w:t>
      </w:r>
      <w:r w:rsidR="008E6A01">
        <w:rPr>
          <w:rStyle w:val="Ppogrubienie"/>
          <w:b w:val="0"/>
        </w:rPr>
        <w:t xml:space="preserve"> ust. </w:t>
      </w:r>
      <w:r w:rsidRPr="0042231F">
        <w:rPr>
          <w:rStyle w:val="Ppogrubienie"/>
          <w:b w:val="0"/>
        </w:rPr>
        <w:t>1</w:t>
      </w:r>
      <w:r w:rsidR="00FE3164" w:rsidRPr="0042231F">
        <w:t>–</w:t>
      </w:r>
      <w:r w:rsidRPr="0042231F">
        <w:rPr>
          <w:rStyle w:val="Ppogrubienie"/>
          <w:b w:val="0"/>
        </w:rPr>
        <w:t>4,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3d,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3ea</w:t>
      </w:r>
      <w:r w:rsidR="008E6A01">
        <w:rPr>
          <w:rStyle w:val="Ppogrubienie"/>
          <w:b w:val="0"/>
        </w:rPr>
        <w:t xml:space="preserve"> ust. </w:t>
      </w:r>
      <w:r w:rsidR="008E6A01" w:rsidRPr="0042231F">
        <w:rPr>
          <w:rStyle w:val="Ppogrubienie"/>
          <w:b w:val="0"/>
        </w:rPr>
        <w:t>1</w:t>
      </w:r>
      <w:r w:rsidR="008E6A01">
        <w:rPr>
          <w:rStyle w:val="Ppogrubienie"/>
          <w:b w:val="0"/>
        </w:rPr>
        <w:t xml:space="preserve"> lub</w:t>
      </w:r>
      <w:r w:rsidRPr="0042231F">
        <w:rPr>
          <w:rStyle w:val="Ppogrubienie"/>
          <w:b w:val="0"/>
        </w:rPr>
        <w:t xml:space="preserve"> 1a,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3eb</w:t>
      </w:r>
      <w:r w:rsidR="008E6A01">
        <w:rPr>
          <w:rStyle w:val="Ppogrubienie"/>
          <w:b w:val="0"/>
        </w:rPr>
        <w:t xml:space="preserve"> ust. </w:t>
      </w:r>
      <w:r w:rsidRPr="0042231F">
        <w:rPr>
          <w:rStyle w:val="Ppogrubienie"/>
          <w:b w:val="0"/>
        </w:rPr>
        <w:t>1,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3ec,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3f,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3h,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3i,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3k,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3l,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3m,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3n,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3o,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3p,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3q</w:t>
      </w:r>
      <w:r w:rsidR="008E6A01">
        <w:rPr>
          <w:rStyle w:val="Ppogrubienie"/>
          <w:b w:val="0"/>
        </w:rPr>
        <w:t xml:space="preserve"> ust. </w:t>
      </w:r>
      <w:r w:rsidRPr="0042231F">
        <w:rPr>
          <w:rStyle w:val="Ppogrubienie"/>
          <w:b w:val="0"/>
        </w:rPr>
        <w:t>1,</w:t>
      </w:r>
      <w:r w:rsidR="008E6A01">
        <w:rPr>
          <w:rStyle w:val="Ppogrubienie"/>
          <w:b w:val="0"/>
        </w:rPr>
        <w:t xml:space="preserve"> art. </w:t>
      </w:r>
      <w:r w:rsidR="008E6A01" w:rsidRPr="0042231F">
        <w:rPr>
          <w:rStyle w:val="Ppogrubienie"/>
          <w:b w:val="0"/>
        </w:rPr>
        <w:t>4</w:t>
      </w:r>
      <w:r w:rsidR="008E6A01">
        <w:rPr>
          <w:rStyle w:val="Ppogrubienie"/>
          <w:b w:val="0"/>
        </w:rPr>
        <w:t xml:space="preserve"> ust. </w:t>
      </w:r>
      <w:r w:rsidRPr="0042231F">
        <w:rPr>
          <w:rStyle w:val="Ppogrubienie"/>
          <w:b w:val="0"/>
        </w:rPr>
        <w:t>1,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5,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5aa</w:t>
      </w:r>
      <w:r w:rsidR="008E6A01">
        <w:rPr>
          <w:rStyle w:val="Ppogrubienie"/>
          <w:b w:val="0"/>
        </w:rPr>
        <w:t xml:space="preserve"> ust. </w:t>
      </w:r>
      <w:r w:rsidRPr="0042231F">
        <w:rPr>
          <w:rStyle w:val="Ppogrubienie"/>
          <w:b w:val="0"/>
        </w:rPr>
        <w:t>1a lub 1b,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5b</w:t>
      </w:r>
      <w:r w:rsidR="008E6A01">
        <w:rPr>
          <w:rStyle w:val="Ppogrubienie"/>
          <w:b w:val="0"/>
        </w:rPr>
        <w:t xml:space="preserve"> ust. </w:t>
      </w:r>
      <w:r w:rsidRPr="0042231F">
        <w:rPr>
          <w:rStyle w:val="Ppogrubienie"/>
          <w:b w:val="0"/>
        </w:rPr>
        <w:t>2,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5e,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5k,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5l,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5m,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5n</w:t>
      </w:r>
      <w:r w:rsidR="008E6A01">
        <w:rPr>
          <w:rStyle w:val="Ppogrubienie"/>
          <w:b w:val="0"/>
        </w:rPr>
        <w:t xml:space="preserve"> ust. </w:t>
      </w:r>
      <w:r w:rsidR="008E6A01" w:rsidRPr="0042231F">
        <w:rPr>
          <w:rStyle w:val="Ppogrubienie"/>
          <w:b w:val="0"/>
        </w:rPr>
        <w:t>1</w:t>
      </w:r>
      <w:r w:rsidR="008E6A01">
        <w:rPr>
          <w:rStyle w:val="Ppogrubienie"/>
          <w:b w:val="0"/>
        </w:rPr>
        <w:t xml:space="preserve"> lub</w:t>
      </w:r>
      <w:r w:rsidR="00060031" w:rsidRPr="0042231F">
        <w:t xml:space="preserve"> </w:t>
      </w:r>
      <w:r w:rsidRPr="0042231F">
        <w:rPr>
          <w:rStyle w:val="Ppogrubienie"/>
          <w:b w:val="0"/>
        </w:rPr>
        <w:t>2, 2b</w:t>
      </w:r>
      <w:r w:rsidR="008E6A01" w:rsidRPr="0042231F">
        <w:rPr>
          <w:rStyle w:val="Ppogrubienie"/>
          <w:b w:val="0"/>
        </w:rPr>
        <w:t xml:space="preserve"> i</w:t>
      </w:r>
      <w:r w:rsidR="008E6A01">
        <w:rPr>
          <w:rStyle w:val="Ppogrubienie"/>
          <w:b w:val="0"/>
        </w:rPr>
        <w:t> </w:t>
      </w:r>
      <w:r w:rsidRPr="0042231F">
        <w:rPr>
          <w:rStyle w:val="Ppogrubienie"/>
          <w:b w:val="0"/>
        </w:rPr>
        <w:t>3a,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5o,</w:t>
      </w:r>
      <w:r w:rsidR="008E6A01">
        <w:rPr>
          <w:rStyle w:val="Ppogrubienie"/>
          <w:b w:val="0"/>
        </w:rPr>
        <w:t xml:space="preserve"> art. </w:t>
      </w:r>
      <w:r w:rsidRPr="0042231F">
        <w:rPr>
          <w:rStyle w:val="Ppogrubienie"/>
          <w:b w:val="0"/>
        </w:rPr>
        <w:t>5p rozporządzenia 833/201</w:t>
      </w:r>
      <w:r w:rsidR="008E6A01" w:rsidRPr="0042231F">
        <w:rPr>
          <w:rStyle w:val="Ppogrubienie"/>
          <w:b w:val="0"/>
        </w:rPr>
        <w:t>4</w:t>
      </w:r>
      <w:r w:rsidR="008E6A01">
        <w:rPr>
          <w:rStyle w:val="Ppogrubienie"/>
          <w:b w:val="0"/>
        </w:rPr>
        <w:t xml:space="preserve"> lub</w:t>
      </w:r>
      <w:r w:rsidR="00867095" w:rsidRPr="0042231F">
        <w:rPr>
          <w:rStyle w:val="Ppogrubienie"/>
          <w:b w:val="0"/>
        </w:rPr>
        <w:t>”</w:t>
      </w:r>
      <w:r w:rsidR="00B26900" w:rsidRPr="002F5042">
        <w:t>;</w:t>
      </w:r>
    </w:p>
    <w:p w14:paraId="69BA500B" w14:textId="110ACB51" w:rsidR="00AB39E9" w:rsidRPr="0042231F" w:rsidRDefault="005C7CC7" w:rsidP="00867095">
      <w:pPr>
        <w:pStyle w:val="PKTpunkt"/>
        <w:keepNext/>
        <w:rPr>
          <w:rStyle w:val="Ppogrubienie"/>
          <w:b w:val="0"/>
          <w:bCs w:val="0"/>
        </w:rPr>
      </w:pPr>
      <w:r w:rsidRPr="00D84C8A">
        <w:t>6</w:t>
      </w:r>
      <w:r w:rsidR="0080225A" w:rsidRPr="00D84C8A">
        <w:t>)</w:t>
      </w:r>
      <w:r w:rsidRPr="0042231F">
        <w:rPr>
          <w:rStyle w:val="Ppogrubienie"/>
        </w:rPr>
        <w:tab/>
      </w:r>
      <w:r w:rsidR="00AB39E9" w:rsidRPr="0042231F">
        <w:rPr>
          <w:rStyle w:val="Ppogrubienie"/>
          <w:b w:val="0"/>
        </w:rPr>
        <w:t>w</w:t>
      </w:r>
      <w:r w:rsidR="008E6A01">
        <w:rPr>
          <w:rStyle w:val="Ppogrubienie"/>
          <w:b w:val="0"/>
        </w:rPr>
        <w:t xml:space="preserve"> art. </w:t>
      </w:r>
      <w:r w:rsidR="00AB39E9" w:rsidRPr="0042231F">
        <w:rPr>
          <w:rStyle w:val="Ppogrubienie"/>
          <w:b w:val="0"/>
        </w:rPr>
        <w:t>1</w:t>
      </w:r>
      <w:r w:rsidR="008E6A01" w:rsidRPr="0042231F">
        <w:rPr>
          <w:rStyle w:val="Ppogrubienie"/>
          <w:b w:val="0"/>
        </w:rPr>
        <w:t>5</w:t>
      </w:r>
      <w:r w:rsidR="008E6A01">
        <w:rPr>
          <w:rStyle w:val="Ppogrubienie"/>
          <w:b w:val="0"/>
        </w:rPr>
        <w:t> </w:t>
      </w:r>
      <w:r w:rsidR="00AB39E9" w:rsidRPr="0042231F">
        <w:rPr>
          <w:rStyle w:val="Ppogrubienie"/>
          <w:b w:val="0"/>
        </w:rPr>
        <w:t>dodaje się</w:t>
      </w:r>
      <w:r w:rsidR="008E6A01">
        <w:rPr>
          <w:rStyle w:val="Ppogrubienie"/>
          <w:b w:val="0"/>
        </w:rPr>
        <w:t xml:space="preserve"> ust. </w:t>
      </w:r>
      <w:r w:rsidR="00AB39E9" w:rsidRPr="0042231F">
        <w:rPr>
          <w:rStyle w:val="Ppogrubienie"/>
          <w:b w:val="0"/>
        </w:rPr>
        <w:t>2a</w:t>
      </w:r>
      <w:r w:rsidR="008E6A01" w:rsidRPr="0042231F">
        <w:rPr>
          <w:rStyle w:val="Ppogrubienie"/>
          <w:b w:val="0"/>
        </w:rPr>
        <w:t xml:space="preserve"> w</w:t>
      </w:r>
      <w:r w:rsidR="008E6A01">
        <w:rPr>
          <w:rStyle w:val="Ppogrubienie"/>
          <w:b w:val="0"/>
        </w:rPr>
        <w:t> </w:t>
      </w:r>
      <w:r w:rsidR="00AB39E9" w:rsidRPr="0042231F">
        <w:rPr>
          <w:rStyle w:val="Ppogrubienie"/>
          <w:b w:val="0"/>
        </w:rPr>
        <w:t>brzmieniu:</w:t>
      </w:r>
    </w:p>
    <w:p w14:paraId="2B9D9C20" w14:textId="76326BED" w:rsidR="00061031" w:rsidRPr="0042231F" w:rsidRDefault="00867095" w:rsidP="007A7839">
      <w:pPr>
        <w:pStyle w:val="ZUSTzmustartykuempunktem"/>
      </w:pPr>
      <w:bookmarkStart w:id="5" w:name="_Hlk162349624"/>
      <w:r w:rsidRPr="0042231F">
        <w:t>„</w:t>
      </w:r>
      <w:r w:rsidR="00AB39E9" w:rsidRPr="0042231F">
        <w:t>2a.</w:t>
      </w:r>
      <w:r w:rsidR="008E6A01">
        <w:t> </w:t>
      </w:r>
      <w:r w:rsidR="008E6A01" w:rsidRPr="0042231F">
        <w:t>W</w:t>
      </w:r>
      <w:r w:rsidR="008E6A01">
        <w:t> </w:t>
      </w:r>
      <w:r w:rsidR="00AB39E9" w:rsidRPr="0042231F">
        <w:t>wypadku mniejszej wagi, sprawca czynu określonego</w:t>
      </w:r>
      <w:r w:rsidR="008E6A01" w:rsidRPr="0042231F">
        <w:t xml:space="preserve"> w</w:t>
      </w:r>
      <w:r w:rsidR="008E6A01">
        <w:t> ust. </w:t>
      </w:r>
      <w:r w:rsidR="008E6A01" w:rsidRPr="0042231F">
        <w:t>1</w:t>
      </w:r>
      <w:r w:rsidR="008E6A01">
        <w:t xml:space="preserve"> lub</w:t>
      </w:r>
      <w:r w:rsidR="00AB39E9" w:rsidRPr="0042231F">
        <w:t xml:space="preserve"> </w:t>
      </w:r>
      <w:r w:rsidR="008E6A01" w:rsidRPr="0042231F">
        <w:t>2</w:t>
      </w:r>
      <w:r w:rsidR="008E6A01">
        <w:t> </w:t>
      </w:r>
      <w:r w:rsidR="00AB39E9" w:rsidRPr="0042231F">
        <w:t>podlega karze pozbawienia wolności o</w:t>
      </w:r>
      <w:r w:rsidR="00E94E1F" w:rsidRPr="0042231F">
        <w:t>d</w:t>
      </w:r>
      <w:r w:rsidR="00AB39E9" w:rsidRPr="0042231F">
        <w:t xml:space="preserve"> </w:t>
      </w:r>
      <w:r w:rsidR="008E6A01" w:rsidRPr="0042231F">
        <w:t>3</w:t>
      </w:r>
      <w:r w:rsidR="008E6A01">
        <w:t> </w:t>
      </w:r>
      <w:r w:rsidR="00D95504" w:rsidRPr="0042231F">
        <w:t>miesięcy do lat 5</w:t>
      </w:r>
      <w:r w:rsidRPr="0042231F">
        <w:t>”</w:t>
      </w:r>
      <w:r w:rsidR="00AB39E9" w:rsidRPr="0042231F">
        <w:t>.</w:t>
      </w:r>
    </w:p>
    <w:p w14:paraId="587B4134" w14:textId="53A7AD16" w:rsidR="0072025E" w:rsidRPr="0042231F" w:rsidRDefault="0072025E" w:rsidP="00867095">
      <w:pPr>
        <w:pStyle w:val="ARTartustawynprozporzdzenia"/>
        <w:keepNext/>
      </w:pPr>
      <w:r w:rsidRPr="0042231F">
        <w:rPr>
          <w:rStyle w:val="Ppogrubienie"/>
        </w:rPr>
        <w:t>Art. 2.</w:t>
      </w:r>
      <w:r w:rsidR="008E6A01" w:rsidRPr="0042231F">
        <w:t xml:space="preserve"> W</w:t>
      </w:r>
      <w:r w:rsidR="008E6A01">
        <w:t> </w:t>
      </w:r>
      <w:r w:rsidRPr="0042231F">
        <w:t>ustawie</w:t>
      </w:r>
      <w:r w:rsidR="008E6A01" w:rsidRPr="0042231F">
        <w:t xml:space="preserve"> z</w:t>
      </w:r>
      <w:r w:rsidR="008E6A01">
        <w:t> </w:t>
      </w:r>
      <w:r w:rsidRPr="0042231F">
        <w:t>dnia 1</w:t>
      </w:r>
      <w:r w:rsidR="008E6A01" w:rsidRPr="0042231F">
        <w:t>6</w:t>
      </w:r>
      <w:r w:rsidR="008E6A01">
        <w:t> </w:t>
      </w:r>
      <w:r w:rsidRPr="0042231F">
        <w:t>listopada 201</w:t>
      </w:r>
      <w:r w:rsidR="008E6A01" w:rsidRPr="0042231F">
        <w:t>6</w:t>
      </w:r>
      <w:r w:rsidR="008E6A01">
        <w:t> </w:t>
      </w:r>
      <w:r w:rsidRPr="0042231F">
        <w:t>r.</w:t>
      </w:r>
      <w:r w:rsidR="008E6A01" w:rsidRPr="0042231F">
        <w:t xml:space="preserve"> o</w:t>
      </w:r>
      <w:r w:rsidR="008E6A01">
        <w:t> </w:t>
      </w:r>
      <w:r w:rsidRPr="0042231F">
        <w:t>Krajowej Administracji Skarbowej (</w:t>
      </w:r>
      <w:r w:rsidR="008E6A01">
        <w:t>Dz. U.</w:t>
      </w:r>
      <w:r w:rsidR="008E6A01" w:rsidRPr="0042231F">
        <w:t xml:space="preserve"> z</w:t>
      </w:r>
      <w:r w:rsidR="008E6A01">
        <w:t> </w:t>
      </w:r>
      <w:r w:rsidRPr="0042231F">
        <w:t>202</w:t>
      </w:r>
      <w:r w:rsidR="008E6A01" w:rsidRPr="0042231F">
        <w:t>3</w:t>
      </w:r>
      <w:r w:rsidR="008E6A01">
        <w:t> </w:t>
      </w:r>
      <w:r w:rsidRPr="0042231F">
        <w:t>r.</w:t>
      </w:r>
      <w:r w:rsidR="008E6A01">
        <w:t xml:space="preserve"> poz. </w:t>
      </w:r>
      <w:r w:rsidRPr="0042231F">
        <w:t>615,</w:t>
      </w:r>
      <w:r w:rsidR="008E6A01" w:rsidRPr="0042231F">
        <w:t xml:space="preserve"> z</w:t>
      </w:r>
      <w:r w:rsidR="008E6A01">
        <w:t> </w:t>
      </w:r>
      <w:r w:rsidRPr="0042231F">
        <w:t>późn. zm.</w:t>
      </w:r>
      <w:r w:rsidRPr="0042231F">
        <w:rPr>
          <w:rStyle w:val="Odwoanieprzypisudolnego"/>
        </w:rPr>
        <w:footnoteReference w:id="5"/>
      </w:r>
      <w:r w:rsidR="002F5042">
        <w:rPr>
          <w:rStyle w:val="IGindeksgrny"/>
        </w:rPr>
        <w:t>)</w:t>
      </w:r>
      <w:r w:rsidRPr="0042231F">
        <w:t>) wprowadza się następujące zmiany:</w:t>
      </w:r>
    </w:p>
    <w:p w14:paraId="0B814FF8" w14:textId="30F26AD2" w:rsidR="0072025E" w:rsidRPr="0042231F" w:rsidRDefault="0072025E" w:rsidP="00867095">
      <w:pPr>
        <w:pStyle w:val="PKTpunkt"/>
        <w:keepNext/>
      </w:pPr>
      <w:r w:rsidRPr="0042231F">
        <w:t>1)</w:t>
      </w:r>
      <w:r w:rsidRPr="0042231F">
        <w:tab/>
        <w:t>w</w:t>
      </w:r>
      <w:r w:rsidR="008E6A01">
        <w:t xml:space="preserve"> art. </w:t>
      </w:r>
      <w:r w:rsidR="008E6A01" w:rsidRPr="0042231F">
        <w:t>2</w:t>
      </w:r>
      <w:r w:rsidR="008E6A01">
        <w:t xml:space="preserve"> w ust. </w:t>
      </w:r>
      <w:r w:rsidR="008E6A01" w:rsidRPr="0042231F">
        <w:t>1</w:t>
      </w:r>
      <w:r w:rsidR="008E6A01">
        <w:t xml:space="preserve"> w pkt </w:t>
      </w:r>
      <w:r w:rsidRPr="0042231F">
        <w:t>17a</w:t>
      </w:r>
      <w:r w:rsidR="008E6A01">
        <w:t xml:space="preserve"> lit. </w:t>
      </w:r>
      <w:r w:rsidRPr="0042231F">
        <w:t>a</w:t>
      </w:r>
      <w:r w:rsidR="00FE3164" w:rsidRPr="0042231F">
        <w:t>–</w:t>
      </w:r>
      <w:r w:rsidRPr="0042231F">
        <w:t>c otrzymują brzmienie:</w:t>
      </w:r>
    </w:p>
    <w:p w14:paraId="7AE59C08" w14:textId="4FB617E6" w:rsidR="0072025E" w:rsidRPr="0042231F" w:rsidRDefault="00867095" w:rsidP="0072025E">
      <w:pPr>
        <w:pStyle w:val="ZLITzmlitartykuempunktem"/>
      </w:pPr>
      <w:r w:rsidRPr="0042231F">
        <w:t>„</w:t>
      </w:r>
      <w:r w:rsidR="0072025E" w:rsidRPr="0042231F">
        <w:t>a)</w:t>
      </w:r>
      <w:r w:rsidR="0072025E" w:rsidRPr="0042231F">
        <w:tab/>
        <w:t>art. 1ja</w:t>
      </w:r>
      <w:r w:rsidR="008E6A01">
        <w:t xml:space="preserve"> ust. </w:t>
      </w:r>
      <w:r w:rsidR="0072025E" w:rsidRPr="0042231F">
        <w:t>2,</w:t>
      </w:r>
      <w:r w:rsidR="008E6A01">
        <w:t xml:space="preserve"> art. </w:t>
      </w:r>
      <w:r w:rsidR="0072025E" w:rsidRPr="0042231F">
        <w:t>1k</w:t>
      </w:r>
      <w:r w:rsidR="008E6A01">
        <w:t xml:space="preserve"> ust. </w:t>
      </w:r>
      <w:r w:rsidR="0072025E" w:rsidRPr="0042231F">
        <w:t>3,</w:t>
      </w:r>
      <w:r w:rsidR="008E6A01">
        <w:t xml:space="preserve"> art. </w:t>
      </w:r>
      <w:r w:rsidR="0072025E" w:rsidRPr="0042231F">
        <w:t>1sa</w:t>
      </w:r>
      <w:r w:rsidR="008E6A01">
        <w:t xml:space="preserve"> ust. </w:t>
      </w:r>
      <w:r w:rsidR="0072025E" w:rsidRPr="0042231F">
        <w:t>6,</w:t>
      </w:r>
      <w:r w:rsidR="008E6A01">
        <w:t xml:space="preserve"> art. </w:t>
      </w:r>
      <w:r w:rsidR="0072025E" w:rsidRPr="0042231F">
        <w:t>1v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1w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8E6A01" w:rsidRPr="0042231F">
        <w:t>3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72025E" w:rsidRPr="0042231F">
        <w:t>2,</w:t>
      </w:r>
      <w:r w:rsidR="008E6A01">
        <w:t xml:space="preserve"> art. </w:t>
      </w:r>
      <w:r w:rsidR="0072025E" w:rsidRPr="0042231F">
        <w:t>3a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4a</w:t>
      </w:r>
      <w:r w:rsidR="008E6A01" w:rsidRPr="0042231F">
        <w:t xml:space="preserve"> i</w:t>
      </w:r>
      <w:r w:rsidR="008E6A01">
        <w:t> art. </w:t>
      </w:r>
      <w:r w:rsidR="0072025E" w:rsidRPr="0042231F">
        <w:t>4b rozporządzenia Rady (WE)</w:t>
      </w:r>
      <w:r w:rsidR="008E6A01">
        <w:t xml:space="preserve"> nr </w:t>
      </w:r>
      <w:r w:rsidR="0072025E" w:rsidRPr="0042231F">
        <w:t>765/200</w:t>
      </w:r>
      <w:r w:rsidR="008E6A01" w:rsidRPr="0042231F">
        <w:t>6</w:t>
      </w:r>
      <w:r w:rsidR="008E6A01">
        <w:t> </w:t>
      </w:r>
      <w:r w:rsidR="008E6A01" w:rsidRPr="0042231F">
        <w:t>z</w:t>
      </w:r>
      <w:r w:rsidR="008E6A01">
        <w:t> </w:t>
      </w:r>
      <w:r w:rsidR="0072025E" w:rsidRPr="0042231F">
        <w:t>dnia 1</w:t>
      </w:r>
      <w:r w:rsidR="008E6A01" w:rsidRPr="0042231F">
        <w:t>8</w:t>
      </w:r>
      <w:r w:rsidR="008E6A01">
        <w:t> </w:t>
      </w:r>
      <w:r w:rsidR="0072025E" w:rsidRPr="0042231F">
        <w:t>maja 200</w:t>
      </w:r>
      <w:r w:rsidR="008E6A01" w:rsidRPr="0042231F">
        <w:t>6</w:t>
      </w:r>
      <w:r w:rsidR="008E6A01">
        <w:t> </w:t>
      </w:r>
      <w:r w:rsidR="0072025E" w:rsidRPr="0042231F">
        <w:t>r. dotyczącego środków ograniczających</w:t>
      </w:r>
      <w:r w:rsidR="008E6A01" w:rsidRPr="0042231F">
        <w:t xml:space="preserve"> w</w:t>
      </w:r>
      <w:r w:rsidR="008E6A01">
        <w:t> </w:t>
      </w:r>
      <w:r w:rsidR="0072025E" w:rsidRPr="0042231F">
        <w:t>związku</w:t>
      </w:r>
      <w:r w:rsidR="008E6A01" w:rsidRPr="0042231F">
        <w:t xml:space="preserve"> z</w:t>
      </w:r>
      <w:r w:rsidR="008E6A01">
        <w:t> </w:t>
      </w:r>
      <w:r w:rsidR="0072025E" w:rsidRPr="0042231F">
        <w:t>sytuacją na Białorusi i</w:t>
      </w:r>
      <w:r w:rsidR="003C1445">
        <w:t> </w:t>
      </w:r>
      <w:r w:rsidR="0072025E" w:rsidRPr="0042231F">
        <w:t>udziałem Białorusi</w:t>
      </w:r>
      <w:r w:rsidR="008E6A01" w:rsidRPr="0042231F">
        <w:t xml:space="preserve"> w</w:t>
      </w:r>
      <w:r w:rsidR="008E6A01">
        <w:t> </w:t>
      </w:r>
      <w:r w:rsidR="0072025E" w:rsidRPr="0042231F">
        <w:t>agresji Rosji wobec Ukrainy (Dz. Urz. UE L 13</w:t>
      </w:r>
      <w:r w:rsidR="008E6A01" w:rsidRPr="0042231F">
        <w:t>4</w:t>
      </w:r>
      <w:r w:rsidR="008E6A01">
        <w:t> </w:t>
      </w:r>
      <w:r w:rsidR="0072025E" w:rsidRPr="0042231F">
        <w:t>z</w:t>
      </w:r>
      <w:r w:rsidR="003C1445">
        <w:t> </w:t>
      </w:r>
      <w:r w:rsidR="0072025E" w:rsidRPr="0042231F">
        <w:t>20.05.2006, str. 1,</w:t>
      </w:r>
      <w:r w:rsidR="008E6A01" w:rsidRPr="0042231F">
        <w:t xml:space="preserve"> z</w:t>
      </w:r>
      <w:r w:rsidR="008E6A01">
        <w:t> </w:t>
      </w:r>
      <w:r w:rsidR="0072025E" w:rsidRPr="0042231F">
        <w:t>późn. zm.</w:t>
      </w:r>
      <w:r w:rsidR="0072025E" w:rsidRPr="0042231F">
        <w:rPr>
          <w:rStyle w:val="IGindeksgrny"/>
        </w:rPr>
        <w:footnoteReference w:id="6"/>
      </w:r>
      <w:r w:rsidR="002F5042">
        <w:rPr>
          <w:rStyle w:val="IGindeksgrny"/>
        </w:rPr>
        <w:t>)</w:t>
      </w:r>
      <w:r w:rsidR="0072025E" w:rsidRPr="0042231F">
        <w:t xml:space="preserve">), zwanego dalej </w:t>
      </w:r>
      <w:r w:rsidRPr="0042231F">
        <w:t>„</w:t>
      </w:r>
      <w:r w:rsidR="0072025E" w:rsidRPr="0042231F">
        <w:t>rozporządzeniem 765/2006</w:t>
      </w:r>
      <w:r w:rsidRPr="0042231F">
        <w:t>”</w:t>
      </w:r>
      <w:r w:rsidR="0072025E" w:rsidRPr="0042231F">
        <w:t>,</w:t>
      </w:r>
    </w:p>
    <w:p w14:paraId="559FCEEC" w14:textId="077D5679" w:rsidR="0072025E" w:rsidRPr="0042231F" w:rsidRDefault="0072025E" w:rsidP="0072025E">
      <w:pPr>
        <w:pStyle w:val="ZLITzmlitartykuempunktem"/>
      </w:pPr>
      <w:r w:rsidRPr="0042231F">
        <w:lastRenderedPageBreak/>
        <w:t>b)</w:t>
      </w:r>
      <w:r w:rsidRPr="0042231F">
        <w:tab/>
        <w:t>art. 2a</w:t>
      </w:r>
      <w:r w:rsidR="008E6A01">
        <w:t xml:space="preserve"> ust. </w:t>
      </w:r>
      <w:r w:rsidRPr="0042231F">
        <w:t>2,</w:t>
      </w:r>
      <w:r w:rsidR="008E6A01">
        <w:t xml:space="preserve"> art. </w:t>
      </w:r>
      <w:r w:rsidR="008E6A01" w:rsidRPr="0042231F">
        <w:t>4</w:t>
      </w:r>
      <w:r w:rsidR="008E6A01">
        <w:t xml:space="preserve"> ust. </w:t>
      </w:r>
      <w:r w:rsidRPr="0042231F">
        <w:t>1,</w:t>
      </w:r>
      <w:r w:rsidR="008E6A01">
        <w:t xml:space="preserve"> art. </w:t>
      </w:r>
      <w:r w:rsidR="008E6A01" w:rsidRPr="0042231F">
        <w:t>5</w:t>
      </w:r>
      <w:r w:rsidR="008E6A01">
        <w:t xml:space="preserve"> ust. </w:t>
      </w:r>
      <w:r w:rsidRPr="0042231F">
        <w:t>1,</w:t>
      </w:r>
      <w:r w:rsidR="008E6A01">
        <w:t xml:space="preserve"> art. </w:t>
      </w:r>
      <w:r w:rsidRPr="0042231F">
        <w:t>5a</w:t>
      </w:r>
      <w:r w:rsidR="008E6A01">
        <w:t xml:space="preserve"> ust. </w:t>
      </w:r>
      <w:r w:rsidRPr="0042231F">
        <w:t>1,</w:t>
      </w:r>
      <w:r w:rsidR="008E6A01">
        <w:t xml:space="preserve"> art. </w:t>
      </w:r>
      <w:r w:rsidRPr="0042231F">
        <w:t>5b</w:t>
      </w:r>
      <w:r w:rsidR="008E6A01">
        <w:t xml:space="preserve"> ust. </w:t>
      </w:r>
      <w:r w:rsidRPr="0042231F">
        <w:t>1,</w:t>
      </w:r>
      <w:r w:rsidR="008E6A01">
        <w:t xml:space="preserve"> art. </w:t>
      </w:r>
      <w:r w:rsidR="008E6A01" w:rsidRPr="0042231F">
        <w:t>6</w:t>
      </w:r>
      <w:r w:rsidR="008E6A01">
        <w:t xml:space="preserve"> ust. </w:t>
      </w:r>
      <w:r w:rsidRPr="0042231F">
        <w:t>1,</w:t>
      </w:r>
      <w:r w:rsidR="008E6A01">
        <w:t xml:space="preserve"> art. </w:t>
      </w:r>
      <w:r w:rsidRPr="0042231F">
        <w:t>6a</w:t>
      </w:r>
      <w:r w:rsidR="008E6A01">
        <w:t xml:space="preserve"> ust. </w:t>
      </w:r>
      <w:r w:rsidRPr="0042231F">
        <w:t>1,</w:t>
      </w:r>
      <w:r w:rsidR="008E6A01">
        <w:t xml:space="preserve"> art. </w:t>
      </w:r>
      <w:r w:rsidRPr="0042231F">
        <w:t>6b</w:t>
      </w:r>
      <w:r w:rsidR="008E6A01">
        <w:t xml:space="preserve"> ust. </w:t>
      </w:r>
      <w:r w:rsidR="008E6A01" w:rsidRPr="0042231F">
        <w:t>1</w:t>
      </w:r>
      <w:r w:rsidR="008E6A01">
        <w:noBreakHyphen/>
      </w:r>
      <w:r w:rsidRPr="0042231F">
        <w:t>5g,</w:t>
      </w:r>
      <w:r w:rsidR="008E6A01">
        <w:t xml:space="preserve"> art. </w:t>
      </w:r>
      <w:r w:rsidRPr="0042231F">
        <w:t>6d</w:t>
      </w:r>
      <w:r w:rsidR="008E6A01">
        <w:t xml:space="preserve"> ust. </w:t>
      </w:r>
      <w:r w:rsidR="008E6A01" w:rsidRPr="0042231F">
        <w:t>1</w:t>
      </w:r>
      <w:r w:rsidR="008E6A01">
        <w:t xml:space="preserve"> i art. </w:t>
      </w:r>
      <w:r w:rsidRPr="0042231F">
        <w:t>6e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Pr="0042231F">
        <w:t>1a rozporządzenia Rady (UE)</w:t>
      </w:r>
      <w:r w:rsidR="008E6A01">
        <w:t xml:space="preserve"> nr </w:t>
      </w:r>
      <w:r w:rsidRPr="0042231F">
        <w:t>269/201</w:t>
      </w:r>
      <w:r w:rsidR="008E6A01" w:rsidRPr="0042231F">
        <w:t>4</w:t>
      </w:r>
      <w:r w:rsidR="008E6A01">
        <w:t> </w:t>
      </w:r>
      <w:r w:rsidR="008E6A01" w:rsidRPr="0042231F">
        <w:t>z</w:t>
      </w:r>
      <w:r w:rsidR="008E6A01">
        <w:t> </w:t>
      </w:r>
      <w:r w:rsidRPr="0042231F">
        <w:t>dnia 1</w:t>
      </w:r>
      <w:r w:rsidR="008E6A01" w:rsidRPr="0042231F">
        <w:t>7</w:t>
      </w:r>
      <w:r w:rsidR="008E6A01">
        <w:t> </w:t>
      </w:r>
      <w:r w:rsidRPr="0042231F">
        <w:t>marca 201</w:t>
      </w:r>
      <w:r w:rsidR="008E6A01" w:rsidRPr="0042231F">
        <w:t>4</w:t>
      </w:r>
      <w:r w:rsidR="008E6A01">
        <w:t> </w:t>
      </w:r>
      <w:r w:rsidRPr="0042231F">
        <w:t>r.</w:t>
      </w:r>
      <w:r w:rsidR="008E6A01" w:rsidRPr="0042231F">
        <w:t xml:space="preserve"> w</w:t>
      </w:r>
      <w:r w:rsidR="008E6A01">
        <w:t> </w:t>
      </w:r>
      <w:r w:rsidRPr="0042231F">
        <w:t>sprawie środków ograniczających w odniesieniu do działań podważających integralność terytorialną, suwerenność i niezależność Ukrainy lub im zagrażających (Dz. Urz. UE L 7</w:t>
      </w:r>
      <w:r w:rsidR="008E6A01" w:rsidRPr="0042231F">
        <w:t>8</w:t>
      </w:r>
      <w:r w:rsidR="008E6A01">
        <w:t> </w:t>
      </w:r>
      <w:r w:rsidR="008E6A01" w:rsidRPr="0042231F">
        <w:t>z</w:t>
      </w:r>
      <w:r w:rsidR="008E6A01">
        <w:t> </w:t>
      </w:r>
      <w:r w:rsidRPr="0042231F">
        <w:t>17.03.2014, str. 6,</w:t>
      </w:r>
      <w:r w:rsidR="008E6A01" w:rsidRPr="0042231F">
        <w:t xml:space="preserve"> z</w:t>
      </w:r>
      <w:r w:rsidR="008E6A01">
        <w:t> </w:t>
      </w:r>
      <w:r w:rsidRPr="0042231F">
        <w:t>późn. zm.</w:t>
      </w:r>
      <w:r w:rsidRPr="0042231F">
        <w:rPr>
          <w:rStyle w:val="IGindeksgrny"/>
        </w:rPr>
        <w:footnoteReference w:id="7"/>
      </w:r>
      <w:r w:rsidR="002F5042">
        <w:rPr>
          <w:rStyle w:val="IGindeksgrny"/>
        </w:rPr>
        <w:t>)</w:t>
      </w:r>
      <w:r w:rsidRPr="0042231F">
        <w:t xml:space="preserve">), zwanego dalej </w:t>
      </w:r>
      <w:r w:rsidR="00867095" w:rsidRPr="0042231F">
        <w:t>„</w:t>
      </w:r>
      <w:r w:rsidRPr="0042231F">
        <w:t>rozporządzeniem 269/2014</w:t>
      </w:r>
      <w:r w:rsidR="00867095" w:rsidRPr="0042231F">
        <w:t>”</w:t>
      </w:r>
      <w:r w:rsidRPr="0042231F">
        <w:t>,</w:t>
      </w:r>
    </w:p>
    <w:p w14:paraId="6ED222DA" w14:textId="095FDCCD" w:rsidR="0072025E" w:rsidRPr="0042231F" w:rsidRDefault="0072025E" w:rsidP="0072025E">
      <w:pPr>
        <w:pStyle w:val="ZLITzmlitartykuempunktem"/>
      </w:pPr>
      <w:r w:rsidRPr="0042231F">
        <w:lastRenderedPageBreak/>
        <w:t>c)</w:t>
      </w:r>
      <w:r w:rsidRPr="0042231F">
        <w:tab/>
        <w:t>art. 2e</w:t>
      </w:r>
      <w:r w:rsidR="008E6A01">
        <w:t xml:space="preserve"> ust. </w:t>
      </w:r>
      <w:r w:rsidRPr="0042231F">
        <w:t>4,</w:t>
      </w:r>
      <w:r w:rsidR="008E6A01">
        <w:t xml:space="preserve"> art. </w:t>
      </w:r>
      <w:r w:rsidRPr="0042231F">
        <w:t>3a</w:t>
      </w:r>
      <w:r w:rsidR="008E6A01">
        <w:t xml:space="preserve"> ust. </w:t>
      </w:r>
      <w:r w:rsidR="008E6A01" w:rsidRPr="0042231F">
        <w:t>3</w:t>
      </w:r>
      <w:r w:rsidR="008E6A01">
        <w:t xml:space="preserve"> i </w:t>
      </w:r>
      <w:r w:rsidRPr="0042231F">
        <w:t>3a,</w:t>
      </w:r>
      <w:r w:rsidR="008E6A01">
        <w:t xml:space="preserve"> art. </w:t>
      </w:r>
      <w:r w:rsidRPr="0042231F">
        <w:t>5a</w:t>
      </w:r>
      <w:r w:rsidR="008E6A01">
        <w:t xml:space="preserve"> ust. </w:t>
      </w:r>
      <w:r w:rsidRPr="0042231F">
        <w:t>5,</w:t>
      </w:r>
      <w:r w:rsidR="008E6A01">
        <w:t xml:space="preserve"> art. </w:t>
      </w:r>
      <w:r w:rsidRPr="0042231F">
        <w:t>5aa</w:t>
      </w:r>
      <w:r w:rsidR="008E6A01">
        <w:t xml:space="preserve"> ust. </w:t>
      </w:r>
      <w:r w:rsidRPr="0042231F">
        <w:t>1c</w:t>
      </w:r>
      <w:r w:rsidR="00FE3164" w:rsidRPr="0042231F">
        <w:t>–</w:t>
      </w:r>
      <w:r w:rsidRPr="0042231F">
        <w:t>1e</w:t>
      </w:r>
      <w:r w:rsidR="008E6A01" w:rsidRPr="0042231F">
        <w:t xml:space="preserve"> i</w:t>
      </w:r>
      <w:r w:rsidR="008E6A01">
        <w:t> </w:t>
      </w:r>
      <w:r w:rsidRPr="0042231F">
        <w:t>3a,</w:t>
      </w:r>
      <w:r w:rsidR="008E6A01">
        <w:t xml:space="preserve"> art. </w:t>
      </w:r>
      <w:r w:rsidRPr="0042231F">
        <w:t>5c</w:t>
      </w:r>
      <w:r w:rsidR="008E6A01">
        <w:t xml:space="preserve"> ust. </w:t>
      </w:r>
      <w:r w:rsidR="008E6A01" w:rsidRPr="0042231F">
        <w:t>1</w:t>
      </w:r>
      <w:r w:rsidR="008E6A01">
        <w:t xml:space="preserve"> i art. </w:t>
      </w:r>
      <w:r w:rsidRPr="0042231F">
        <w:t>5d</w:t>
      </w:r>
      <w:r w:rsidR="008E6A01">
        <w:t xml:space="preserve"> ust. </w:t>
      </w:r>
      <w:r w:rsidR="008E6A01" w:rsidRPr="0042231F">
        <w:t>1</w:t>
      </w:r>
      <w:r w:rsidR="008E6A01">
        <w:t> </w:t>
      </w:r>
      <w:r w:rsidRPr="0042231F">
        <w:t>rozporządzenia Rady (UE)</w:t>
      </w:r>
      <w:r w:rsidR="008E6A01">
        <w:t xml:space="preserve"> nr </w:t>
      </w:r>
      <w:r w:rsidRPr="0042231F">
        <w:t>833/201</w:t>
      </w:r>
      <w:r w:rsidR="008E6A01" w:rsidRPr="0042231F">
        <w:t>4</w:t>
      </w:r>
      <w:r w:rsidR="008E6A01">
        <w:t> </w:t>
      </w:r>
      <w:r w:rsidR="008E6A01" w:rsidRPr="0042231F">
        <w:t>z</w:t>
      </w:r>
      <w:r w:rsidR="008E6A01">
        <w:t> </w:t>
      </w:r>
      <w:r w:rsidRPr="0042231F">
        <w:t>dnia 3</w:t>
      </w:r>
      <w:r w:rsidR="008E6A01" w:rsidRPr="0042231F">
        <w:t>1</w:t>
      </w:r>
      <w:r w:rsidR="008E6A01">
        <w:t> </w:t>
      </w:r>
      <w:r w:rsidRPr="0042231F">
        <w:t>lipca 201</w:t>
      </w:r>
      <w:r w:rsidR="008E6A01" w:rsidRPr="0042231F">
        <w:t>4</w:t>
      </w:r>
      <w:r w:rsidR="008E6A01">
        <w:t> </w:t>
      </w:r>
      <w:r w:rsidRPr="0042231F">
        <w:t>r. dotyczącego środków ograniczających</w:t>
      </w:r>
      <w:r w:rsidR="008E6A01" w:rsidRPr="0042231F">
        <w:t xml:space="preserve"> w</w:t>
      </w:r>
      <w:r w:rsidR="008E6A01">
        <w:t> </w:t>
      </w:r>
      <w:r w:rsidRPr="0042231F">
        <w:t>związku</w:t>
      </w:r>
      <w:r w:rsidR="008E6A01" w:rsidRPr="0042231F">
        <w:t xml:space="preserve"> z</w:t>
      </w:r>
      <w:r w:rsidR="008E6A01">
        <w:t> </w:t>
      </w:r>
      <w:r w:rsidRPr="0042231F">
        <w:t>działaniami Rosji destabilizującymi sytuację na Ukrainie (Dz. Urz. UE L 22</w:t>
      </w:r>
      <w:r w:rsidR="008E6A01" w:rsidRPr="0042231F">
        <w:t>9</w:t>
      </w:r>
      <w:r w:rsidR="008E6A01">
        <w:t> </w:t>
      </w:r>
      <w:r w:rsidR="008E6A01" w:rsidRPr="0042231F">
        <w:t>z</w:t>
      </w:r>
      <w:r w:rsidR="008E6A01">
        <w:t> </w:t>
      </w:r>
      <w:r w:rsidRPr="0042231F">
        <w:t>31.07.2014, str. 1, z późn. zm.</w:t>
      </w:r>
      <w:r w:rsidRPr="0042231F">
        <w:rPr>
          <w:rStyle w:val="IGindeksgrny"/>
        </w:rPr>
        <w:footnoteReference w:id="8"/>
      </w:r>
      <w:r w:rsidR="002F5042">
        <w:rPr>
          <w:rStyle w:val="IGindeksgrny"/>
        </w:rPr>
        <w:t>)</w:t>
      </w:r>
      <w:r w:rsidRPr="0042231F">
        <w:t xml:space="preserve">), zwanego dalej </w:t>
      </w:r>
      <w:r w:rsidR="00867095" w:rsidRPr="0042231F">
        <w:t>„</w:t>
      </w:r>
      <w:r w:rsidRPr="0042231F">
        <w:t>rozporządzeniem 833/2014</w:t>
      </w:r>
      <w:r w:rsidR="00867095" w:rsidRPr="0042231F">
        <w:t>”</w:t>
      </w:r>
      <w:r w:rsidRPr="0042231F">
        <w:t>;</w:t>
      </w:r>
    </w:p>
    <w:p w14:paraId="0E8FED59" w14:textId="38F99F81" w:rsidR="0072025E" w:rsidRPr="0042231F" w:rsidRDefault="0072025E" w:rsidP="00867095">
      <w:pPr>
        <w:pStyle w:val="PKTpunkt"/>
        <w:keepNext/>
      </w:pPr>
      <w:r w:rsidRPr="0042231F">
        <w:t>2)</w:t>
      </w:r>
      <w:r w:rsidRPr="0042231F">
        <w:tab/>
        <w:t>w</w:t>
      </w:r>
      <w:r w:rsidR="008E6A01">
        <w:t xml:space="preserve"> art. </w:t>
      </w:r>
      <w:r w:rsidRPr="0042231F">
        <w:t>5</w:t>
      </w:r>
      <w:r w:rsidR="008E6A01" w:rsidRPr="0042231F">
        <w:t>4</w:t>
      </w:r>
      <w:r w:rsidR="008E6A01">
        <w:t xml:space="preserve"> w ust. </w:t>
      </w:r>
      <w:r w:rsidRPr="0042231F">
        <w:t>1:</w:t>
      </w:r>
    </w:p>
    <w:p w14:paraId="42913564" w14:textId="7408B26B" w:rsidR="0072025E" w:rsidRPr="0042231F" w:rsidRDefault="0072025E" w:rsidP="00867095">
      <w:pPr>
        <w:pStyle w:val="LITlitera"/>
        <w:keepNext/>
      </w:pPr>
      <w:r w:rsidRPr="0042231F">
        <w:t>a)</w:t>
      </w:r>
      <w:r w:rsidRPr="0042231F">
        <w:tab/>
        <w:t xml:space="preserve">pkt </w:t>
      </w:r>
      <w:r w:rsidR="008E6A01" w:rsidRPr="0042231F">
        <w:t>6</w:t>
      </w:r>
      <w:r w:rsidR="008E6A01">
        <w:t> </w:t>
      </w:r>
      <w:r w:rsidRPr="0042231F">
        <w:t>otrzymuje brzmienie:</w:t>
      </w:r>
    </w:p>
    <w:p w14:paraId="57BA10CC" w14:textId="78699E71" w:rsidR="0072025E" w:rsidRPr="0042231F" w:rsidRDefault="00867095" w:rsidP="003C1445">
      <w:pPr>
        <w:pStyle w:val="ZLITPKTzmpktliter"/>
      </w:pPr>
      <w:r w:rsidRPr="0042231F">
        <w:t>„</w:t>
      </w:r>
      <w:r w:rsidR="0072025E" w:rsidRPr="0042231F">
        <w:t>6)</w:t>
      </w:r>
      <w:r w:rsidR="0072025E" w:rsidRPr="0042231F">
        <w:tab/>
        <w:t>art. 1a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1b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1ba,</w:t>
      </w:r>
      <w:r w:rsidR="008E6A01">
        <w:t xml:space="preserve"> art. </w:t>
      </w:r>
      <w:r w:rsidR="0072025E" w:rsidRPr="0042231F">
        <w:t>1c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1d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1e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72025E" w:rsidRPr="0042231F">
        <w:t>2,</w:t>
      </w:r>
      <w:r w:rsidR="008E6A01">
        <w:t xml:space="preserve"> art. </w:t>
      </w:r>
      <w:r w:rsidR="0072025E" w:rsidRPr="0042231F">
        <w:t>1f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72025E" w:rsidRPr="0042231F">
        <w:t>2,</w:t>
      </w:r>
      <w:r w:rsidR="008E6A01">
        <w:t xml:space="preserve"> art. </w:t>
      </w:r>
      <w:r w:rsidR="0072025E" w:rsidRPr="0042231F">
        <w:t>1g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72025E" w:rsidRPr="0042231F">
        <w:t>1a,</w:t>
      </w:r>
      <w:r w:rsidR="008E6A01">
        <w:t xml:space="preserve"> art. </w:t>
      </w:r>
      <w:r w:rsidR="0072025E" w:rsidRPr="0042231F">
        <w:t>1h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1i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72025E" w:rsidRPr="0042231F">
        <w:t>1a,</w:t>
      </w:r>
      <w:r w:rsidR="008E6A01">
        <w:t xml:space="preserve"> art. </w:t>
      </w:r>
      <w:r w:rsidR="0072025E" w:rsidRPr="0042231F">
        <w:t>1j,</w:t>
      </w:r>
      <w:r w:rsidR="008E6A01">
        <w:t xml:space="preserve"> art. </w:t>
      </w:r>
      <w:r w:rsidR="0072025E" w:rsidRPr="0042231F">
        <w:t>1ja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1k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1l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1m,</w:t>
      </w:r>
      <w:r w:rsidR="008E6A01">
        <w:t xml:space="preserve"> art. </w:t>
      </w:r>
      <w:r w:rsidR="0072025E" w:rsidRPr="0042231F">
        <w:t>1o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1p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1q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1r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1s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1sa</w:t>
      </w:r>
      <w:r w:rsidR="008E6A01">
        <w:t xml:space="preserve"> ust. </w:t>
      </w:r>
      <w:r w:rsidR="0072025E" w:rsidRPr="0042231F">
        <w:t>1</w:t>
      </w:r>
      <w:r w:rsidR="00FE3164" w:rsidRPr="0042231F">
        <w:t>–</w:t>
      </w:r>
      <w:r w:rsidR="0072025E" w:rsidRPr="0042231F">
        <w:t>4,</w:t>
      </w:r>
      <w:r w:rsidR="008E6A01">
        <w:t xml:space="preserve"> art. </w:t>
      </w:r>
      <w:r w:rsidR="0072025E" w:rsidRPr="0042231F">
        <w:t>1t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1u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1y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1z,</w:t>
      </w:r>
      <w:r w:rsidR="008E6A01">
        <w:t xml:space="preserve"> art. </w:t>
      </w:r>
      <w:r w:rsidR="0072025E" w:rsidRPr="0042231F">
        <w:t>1za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1zb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2</w:t>
      </w:r>
      <w:r w:rsidR="004D0AFD" w:rsidRPr="0042231F">
        <w:t>,</w:t>
      </w:r>
      <w:r w:rsidR="008E6A01">
        <w:t xml:space="preserve"> art. </w:t>
      </w:r>
      <w:r w:rsidR="008E6A01" w:rsidRPr="0042231F">
        <w:t>4</w:t>
      </w:r>
      <w:r w:rsidR="008E6A01">
        <w:t xml:space="preserve"> ust. </w:t>
      </w:r>
      <w:r w:rsidR="008E6A01" w:rsidRPr="0042231F">
        <w:t>2</w:t>
      </w:r>
      <w:r w:rsidR="008E6A01">
        <w:t xml:space="preserve"> i art. </w:t>
      </w:r>
      <w:r w:rsidR="008E6A01" w:rsidRPr="0042231F">
        <w:t>5</w:t>
      </w:r>
      <w:r w:rsidR="008E6A01">
        <w:t> </w:t>
      </w:r>
      <w:r w:rsidR="0072025E" w:rsidRPr="0042231F">
        <w:t>rozporządzenia 765/2006</w:t>
      </w:r>
      <w:r w:rsidR="007E6A42" w:rsidRPr="0042231F">
        <w:t>;</w:t>
      </w:r>
      <w:r w:rsidRPr="0042231F">
        <w:t>”</w:t>
      </w:r>
      <w:r w:rsidR="0072025E" w:rsidRPr="0042231F">
        <w:t>,</w:t>
      </w:r>
    </w:p>
    <w:p w14:paraId="1823494A" w14:textId="701B3B1F" w:rsidR="0072025E" w:rsidRPr="0042231F" w:rsidRDefault="0072025E" w:rsidP="00867095">
      <w:pPr>
        <w:pStyle w:val="LITlitera"/>
        <w:keepNext/>
      </w:pPr>
      <w:r w:rsidRPr="0042231F">
        <w:t>b)</w:t>
      </w:r>
      <w:r w:rsidRPr="0042231F">
        <w:tab/>
        <w:t xml:space="preserve">pkt </w:t>
      </w:r>
      <w:r w:rsidR="008E6A01" w:rsidRPr="0042231F">
        <w:t>8</w:t>
      </w:r>
      <w:r w:rsidR="008E6A01">
        <w:t> </w:t>
      </w:r>
      <w:r w:rsidRPr="0042231F">
        <w:t>otrzymuje brzmienie:</w:t>
      </w:r>
    </w:p>
    <w:p w14:paraId="1CBF53EF" w14:textId="6C1B1C73" w:rsidR="0072025E" w:rsidRPr="0042231F" w:rsidRDefault="00867095" w:rsidP="003C1445">
      <w:pPr>
        <w:pStyle w:val="ZLITPKTzmpktliter"/>
      </w:pPr>
      <w:r w:rsidRPr="0042231F">
        <w:t>„</w:t>
      </w:r>
      <w:r w:rsidR="0072025E" w:rsidRPr="0042231F">
        <w:t>8)</w:t>
      </w:r>
      <w:r w:rsidR="0072025E" w:rsidRPr="0042231F">
        <w:tab/>
        <w:t xml:space="preserve">art. </w:t>
      </w:r>
      <w:r w:rsidR="008E6A01" w:rsidRPr="0042231F">
        <w:t>2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72025E" w:rsidRPr="0042231F">
        <w:t>2,</w:t>
      </w:r>
      <w:r w:rsidR="008E6A01">
        <w:t xml:space="preserve"> art. </w:t>
      </w:r>
      <w:r w:rsidR="0072025E" w:rsidRPr="0042231F">
        <w:t>2a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72025E" w:rsidRPr="0042231F">
        <w:t>2,</w:t>
      </w:r>
      <w:r w:rsidR="008E6A01">
        <w:t xml:space="preserve"> art. </w:t>
      </w:r>
      <w:r w:rsidR="0072025E" w:rsidRPr="0042231F">
        <w:t>2aa,</w:t>
      </w:r>
      <w:r w:rsidR="008E6A01">
        <w:t xml:space="preserve"> art. </w:t>
      </w:r>
      <w:r w:rsidR="0072025E" w:rsidRPr="0042231F">
        <w:t>2e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72025E" w:rsidRPr="0042231F">
        <w:t>3,</w:t>
      </w:r>
      <w:r w:rsidR="008E6A01">
        <w:t xml:space="preserve"> art. </w:t>
      </w:r>
      <w:r w:rsidR="008E6A01" w:rsidRPr="0042231F">
        <w:t>3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72025E" w:rsidRPr="0042231F">
        <w:t>2,</w:t>
      </w:r>
      <w:r w:rsidR="008E6A01">
        <w:t xml:space="preserve"> art. </w:t>
      </w:r>
      <w:r w:rsidR="0072025E" w:rsidRPr="0042231F">
        <w:t>3a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72025E" w:rsidRPr="0042231F">
        <w:t>2,</w:t>
      </w:r>
      <w:r w:rsidR="008E6A01">
        <w:t xml:space="preserve"> art. </w:t>
      </w:r>
      <w:r w:rsidR="0072025E" w:rsidRPr="0042231F">
        <w:t>3b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72025E" w:rsidRPr="0042231F">
        <w:t>2,</w:t>
      </w:r>
      <w:r w:rsidR="008E6A01">
        <w:t xml:space="preserve"> art. </w:t>
      </w:r>
      <w:r w:rsidR="0072025E" w:rsidRPr="0042231F">
        <w:t>3c</w:t>
      </w:r>
      <w:r w:rsidR="008E6A01">
        <w:t xml:space="preserve"> ust. </w:t>
      </w:r>
      <w:r w:rsidR="0072025E" w:rsidRPr="0042231F">
        <w:t>1</w:t>
      </w:r>
      <w:r w:rsidR="00FE3164" w:rsidRPr="0042231F">
        <w:t>–</w:t>
      </w:r>
      <w:r w:rsidR="0072025E" w:rsidRPr="0042231F">
        <w:t>4,</w:t>
      </w:r>
      <w:r w:rsidR="008E6A01">
        <w:t xml:space="preserve"> art. </w:t>
      </w:r>
      <w:r w:rsidR="0072025E" w:rsidRPr="0042231F">
        <w:t>3f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72025E" w:rsidRPr="0042231F">
        <w:t>2,</w:t>
      </w:r>
      <w:r w:rsidR="008E6A01">
        <w:t xml:space="preserve"> art. </w:t>
      </w:r>
      <w:r w:rsidR="0072025E" w:rsidRPr="0042231F">
        <w:t>3g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3h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72025E" w:rsidRPr="0042231F">
        <w:t>2,</w:t>
      </w:r>
      <w:r w:rsidR="008E6A01">
        <w:t xml:space="preserve"> art. </w:t>
      </w:r>
      <w:r w:rsidR="0072025E" w:rsidRPr="0042231F">
        <w:t>3i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72025E" w:rsidRPr="0042231F">
        <w:t>2,</w:t>
      </w:r>
      <w:r w:rsidR="008E6A01">
        <w:t xml:space="preserve"> art. </w:t>
      </w:r>
      <w:r w:rsidR="0072025E" w:rsidRPr="0042231F">
        <w:t>3k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72025E" w:rsidRPr="0042231F">
        <w:t>2,</w:t>
      </w:r>
      <w:r w:rsidR="008E6A01">
        <w:t xml:space="preserve"> art. </w:t>
      </w:r>
      <w:r w:rsidR="0072025E" w:rsidRPr="0042231F">
        <w:t>3m</w:t>
      </w:r>
      <w:r w:rsidR="008E6A01">
        <w:t xml:space="preserve"> ust. </w:t>
      </w:r>
      <w:r w:rsidR="0072025E" w:rsidRPr="0042231F">
        <w:t>1</w:t>
      </w:r>
      <w:r w:rsidR="006A0B12" w:rsidRPr="0042231F">
        <w:t>,</w:t>
      </w:r>
      <w:r w:rsidR="0072025E" w:rsidRPr="0042231F">
        <w:t xml:space="preserve"> </w:t>
      </w:r>
      <w:r w:rsidR="008E6A01" w:rsidRPr="0042231F">
        <w:t>2</w:t>
      </w:r>
      <w:r w:rsidR="008E6A01">
        <w:t xml:space="preserve"> i ust. </w:t>
      </w:r>
      <w:r w:rsidR="0072025E" w:rsidRPr="0042231F">
        <w:t>8,</w:t>
      </w:r>
      <w:r w:rsidR="008E6A01">
        <w:t xml:space="preserve"> art. </w:t>
      </w:r>
      <w:r w:rsidR="0072025E" w:rsidRPr="0042231F">
        <w:t>3n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72025E" w:rsidRPr="0042231F">
        <w:t>4,</w:t>
      </w:r>
      <w:r w:rsidR="008E6A01">
        <w:t xml:space="preserve"> art. </w:t>
      </w:r>
      <w:r w:rsidR="0072025E" w:rsidRPr="0042231F">
        <w:t>3o</w:t>
      </w:r>
      <w:r w:rsidR="008E6A01">
        <w:t xml:space="preserve"> ust. </w:t>
      </w:r>
      <w:r w:rsidR="0072025E" w:rsidRPr="0042231F">
        <w:t>1–4,</w:t>
      </w:r>
      <w:r w:rsidR="008E6A01">
        <w:t xml:space="preserve"> art. </w:t>
      </w:r>
      <w:r w:rsidR="0072025E" w:rsidRPr="0042231F">
        <w:t>3p</w:t>
      </w:r>
      <w:r w:rsidR="008E6A01">
        <w:t xml:space="preserve"> ust. </w:t>
      </w:r>
      <w:r w:rsidR="0072025E" w:rsidRPr="0042231F">
        <w:t>1–5,</w:t>
      </w:r>
      <w:r w:rsidR="008E6A01">
        <w:t xml:space="preserve"> art. </w:t>
      </w:r>
      <w:r w:rsidR="0072025E" w:rsidRPr="0042231F">
        <w:t>3q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8E6A01" w:rsidRPr="0042231F">
        <w:t>4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8E6A01" w:rsidRPr="0042231F">
        <w:t>5</w:t>
      </w:r>
      <w:r w:rsidR="008E6A01">
        <w:t xml:space="preserve"> ust. </w:t>
      </w:r>
      <w:r w:rsidR="0072025E" w:rsidRPr="0042231F">
        <w:t>1–6,</w:t>
      </w:r>
      <w:r w:rsidR="008E6A01">
        <w:t xml:space="preserve"> art. </w:t>
      </w:r>
      <w:r w:rsidR="0072025E" w:rsidRPr="0042231F">
        <w:t>5a</w:t>
      </w:r>
      <w:r w:rsidR="008E6A01">
        <w:t xml:space="preserve"> ust. </w:t>
      </w:r>
      <w:r w:rsidR="0072025E" w:rsidRPr="0042231F">
        <w:t>1, 2,</w:t>
      </w:r>
      <w:r w:rsidR="00F15F4A" w:rsidRPr="0042231F">
        <w:t xml:space="preserve"> 4, 4a</w:t>
      </w:r>
      <w:r w:rsidR="008E6A01" w:rsidRPr="0042231F">
        <w:t xml:space="preserve"> i</w:t>
      </w:r>
      <w:r w:rsidR="008E6A01">
        <w:t> </w:t>
      </w:r>
      <w:r w:rsidR="00F15F4A" w:rsidRPr="0042231F">
        <w:t>4b</w:t>
      </w:r>
      <w:r w:rsidR="0072025E" w:rsidRPr="0042231F">
        <w:t>,</w:t>
      </w:r>
      <w:r w:rsidR="008E6A01">
        <w:t xml:space="preserve"> art. </w:t>
      </w:r>
      <w:r w:rsidR="0072025E" w:rsidRPr="0042231F">
        <w:t>5aa</w:t>
      </w:r>
      <w:r w:rsidR="008E6A01">
        <w:t xml:space="preserve"> ust. </w:t>
      </w:r>
      <w:r w:rsidR="008E6A01" w:rsidRPr="0042231F">
        <w:t>1</w:t>
      </w:r>
      <w:r w:rsidR="008E6A01">
        <w:noBreakHyphen/>
      </w:r>
      <w:r w:rsidR="0072025E" w:rsidRPr="0042231F">
        <w:t>1b,</w:t>
      </w:r>
      <w:r w:rsidR="008E6A01">
        <w:t xml:space="preserve"> art. </w:t>
      </w:r>
      <w:r w:rsidR="0072025E" w:rsidRPr="0042231F">
        <w:t>5b</w:t>
      </w:r>
      <w:r w:rsidR="008E6A01">
        <w:t xml:space="preserve"> ust. </w:t>
      </w:r>
      <w:r w:rsidR="0072025E" w:rsidRPr="0042231F">
        <w:t>1–2a,</w:t>
      </w:r>
      <w:r w:rsidR="008E6A01">
        <w:t xml:space="preserve"> art. </w:t>
      </w:r>
      <w:r w:rsidR="0072025E" w:rsidRPr="0042231F">
        <w:t>5f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5g,</w:t>
      </w:r>
      <w:r w:rsidR="008E6A01">
        <w:t xml:space="preserve"> art. </w:t>
      </w:r>
      <w:r w:rsidR="0072025E" w:rsidRPr="0042231F">
        <w:t>5h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5i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5j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72025E" w:rsidRPr="0042231F">
        <w:t>2,</w:t>
      </w:r>
      <w:r w:rsidR="008E6A01">
        <w:t xml:space="preserve"> art. </w:t>
      </w:r>
      <w:r w:rsidR="0072025E" w:rsidRPr="0042231F">
        <w:t>5l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5m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72025E" w:rsidRPr="0042231F">
        <w:t>2,</w:t>
      </w:r>
      <w:r w:rsidR="008E6A01">
        <w:t xml:space="preserve"> art. </w:t>
      </w:r>
      <w:r w:rsidR="0072025E" w:rsidRPr="0042231F">
        <w:t>5n</w:t>
      </w:r>
      <w:r w:rsidR="008E6A01">
        <w:t xml:space="preserve"> ust. </w:t>
      </w:r>
      <w:r w:rsidR="0072025E" w:rsidRPr="0042231F">
        <w:t>1–2b</w:t>
      </w:r>
      <w:r w:rsidR="008E6A01" w:rsidRPr="0042231F">
        <w:t xml:space="preserve"> i</w:t>
      </w:r>
      <w:r w:rsidR="008E6A01">
        <w:t> ust. </w:t>
      </w:r>
      <w:r w:rsidR="0072025E" w:rsidRPr="0042231F">
        <w:t>3a,</w:t>
      </w:r>
      <w:r w:rsidR="008E6A01">
        <w:t xml:space="preserve"> art. </w:t>
      </w:r>
      <w:r w:rsidR="0072025E" w:rsidRPr="0042231F">
        <w:t>5o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5r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72025E" w:rsidRPr="0042231F">
        <w:t>2,</w:t>
      </w:r>
      <w:r w:rsidR="008E6A01">
        <w:t xml:space="preserve"> art. </w:t>
      </w:r>
      <w:r w:rsidR="0072025E" w:rsidRPr="0042231F">
        <w:t>6b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12,</w:t>
      </w:r>
      <w:r w:rsidR="008E6A01">
        <w:t xml:space="preserve"> art. </w:t>
      </w:r>
      <w:r w:rsidR="0072025E" w:rsidRPr="0042231F">
        <w:t>12f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8E6A01" w:rsidRPr="0042231F">
        <w:t>2</w:t>
      </w:r>
      <w:r w:rsidR="008E6A01">
        <w:t xml:space="preserve"> i art. </w:t>
      </w:r>
      <w:r w:rsidR="0072025E" w:rsidRPr="0042231F">
        <w:t>12g</w:t>
      </w:r>
      <w:r w:rsidR="008E6A01">
        <w:t xml:space="preserve"> ust. </w:t>
      </w:r>
      <w:r w:rsidR="008E6A01" w:rsidRPr="0042231F">
        <w:t>1</w:t>
      </w:r>
      <w:r w:rsidR="008E6A01">
        <w:t> </w:t>
      </w:r>
      <w:r w:rsidR="0072025E" w:rsidRPr="0042231F">
        <w:t>rozporządzenia 833/2014;</w:t>
      </w:r>
      <w:r w:rsidRPr="0042231F">
        <w:t>”</w:t>
      </w:r>
      <w:r w:rsidR="002F5042">
        <w:t>;</w:t>
      </w:r>
    </w:p>
    <w:p w14:paraId="7303A634" w14:textId="160D939A" w:rsidR="00731AFA" w:rsidRPr="0042231F" w:rsidRDefault="0072025E" w:rsidP="00867095">
      <w:pPr>
        <w:pStyle w:val="PKTpunkt"/>
        <w:keepNext/>
      </w:pPr>
      <w:r w:rsidRPr="0042231F">
        <w:lastRenderedPageBreak/>
        <w:t>3)</w:t>
      </w:r>
      <w:r w:rsidRPr="0042231F">
        <w:tab/>
      </w:r>
      <w:r w:rsidR="00731AFA" w:rsidRPr="0042231F">
        <w:t>w</w:t>
      </w:r>
      <w:r w:rsidR="008E6A01">
        <w:t xml:space="preserve"> art. </w:t>
      </w:r>
      <w:r w:rsidR="00731AFA" w:rsidRPr="0042231F">
        <w:t>143a:</w:t>
      </w:r>
    </w:p>
    <w:p w14:paraId="6E0C0370" w14:textId="19403085" w:rsidR="00731AFA" w:rsidRPr="0042231F" w:rsidRDefault="00731AFA" w:rsidP="00867095">
      <w:pPr>
        <w:pStyle w:val="LITlitera"/>
        <w:keepNext/>
      </w:pPr>
      <w:r w:rsidRPr="0042231F">
        <w:t>a)</w:t>
      </w:r>
      <w:r w:rsidRPr="0042231F">
        <w:tab/>
      </w:r>
      <w:r w:rsidR="006A0D82" w:rsidRPr="0042231F">
        <w:t>w</w:t>
      </w:r>
      <w:r w:rsidR="008E6A01">
        <w:t xml:space="preserve"> ust. </w:t>
      </w:r>
      <w:r w:rsidR="008E6A01" w:rsidRPr="0042231F">
        <w:t>1</w:t>
      </w:r>
      <w:r w:rsidR="008E6A01">
        <w:t xml:space="preserve"> pkt </w:t>
      </w:r>
      <w:r w:rsidRPr="0042231F">
        <w:t>1</w:t>
      </w:r>
      <w:r w:rsidR="005E10C4">
        <w:t>–</w:t>
      </w:r>
      <w:r w:rsidR="008E6A01" w:rsidRPr="0042231F">
        <w:t>3</w:t>
      </w:r>
      <w:r w:rsidR="008E6A01">
        <w:t> </w:t>
      </w:r>
      <w:r w:rsidR="001F468C" w:rsidRPr="0042231F">
        <w:t>otrzymują</w:t>
      </w:r>
      <w:r w:rsidRPr="0042231F">
        <w:t xml:space="preserve"> brzmienie:</w:t>
      </w:r>
    </w:p>
    <w:p w14:paraId="5DECC4EA" w14:textId="501E7A98" w:rsidR="00731AFA" w:rsidRPr="0042231F" w:rsidRDefault="00867095" w:rsidP="00391BC4">
      <w:pPr>
        <w:pStyle w:val="ZLITPKTzmpktliter"/>
      </w:pPr>
      <w:r w:rsidRPr="0042231F">
        <w:t>„</w:t>
      </w:r>
      <w:r w:rsidR="001F468C" w:rsidRPr="0042231F">
        <w:t>1)</w:t>
      </w:r>
      <w:r w:rsidR="001F468C" w:rsidRPr="0042231F">
        <w:tab/>
      </w:r>
      <w:r w:rsidR="00731AFA" w:rsidRPr="0042231F">
        <w:t>art. 1ja</w:t>
      </w:r>
      <w:r w:rsidR="008E6A01">
        <w:t xml:space="preserve"> ust. </w:t>
      </w:r>
      <w:r w:rsidR="00731AFA" w:rsidRPr="0042231F">
        <w:t>2,</w:t>
      </w:r>
      <w:r w:rsidR="008E6A01">
        <w:t xml:space="preserve"> art. </w:t>
      </w:r>
      <w:r w:rsidR="00731AFA" w:rsidRPr="0042231F">
        <w:t>1k</w:t>
      </w:r>
      <w:r w:rsidR="008E6A01">
        <w:t xml:space="preserve"> ust. </w:t>
      </w:r>
      <w:r w:rsidR="00731AFA" w:rsidRPr="0042231F">
        <w:t>3,</w:t>
      </w:r>
      <w:r w:rsidR="008E6A01">
        <w:t xml:space="preserve"> art. </w:t>
      </w:r>
      <w:r w:rsidR="00731AFA" w:rsidRPr="0042231F">
        <w:t>1sa</w:t>
      </w:r>
      <w:r w:rsidR="008E6A01">
        <w:t xml:space="preserve"> ust. </w:t>
      </w:r>
      <w:r w:rsidR="00731AFA" w:rsidRPr="0042231F">
        <w:t>6,</w:t>
      </w:r>
      <w:r w:rsidR="008E6A01">
        <w:t xml:space="preserve"> art. </w:t>
      </w:r>
      <w:r w:rsidR="00731AFA" w:rsidRPr="0042231F">
        <w:t>1v</w:t>
      </w:r>
      <w:r w:rsidR="008E6A01">
        <w:t xml:space="preserve"> ust. </w:t>
      </w:r>
      <w:r w:rsidR="00731AFA" w:rsidRPr="0042231F">
        <w:t>1,</w:t>
      </w:r>
      <w:r w:rsidR="008E6A01">
        <w:t xml:space="preserve"> art. </w:t>
      </w:r>
      <w:r w:rsidR="00731AFA" w:rsidRPr="0042231F">
        <w:t>1w</w:t>
      </w:r>
      <w:r w:rsidR="008E6A01">
        <w:t xml:space="preserve"> ust. </w:t>
      </w:r>
      <w:r w:rsidR="00731AFA" w:rsidRPr="0042231F">
        <w:t>1,</w:t>
      </w:r>
      <w:r w:rsidR="008E6A01">
        <w:t xml:space="preserve"> art. </w:t>
      </w:r>
      <w:r w:rsidR="00731AFA" w:rsidRPr="0042231F">
        <w:t>1z,</w:t>
      </w:r>
      <w:r w:rsidR="008E6A01">
        <w:t xml:space="preserve"> art. </w:t>
      </w:r>
      <w:r w:rsidR="008E6A01" w:rsidRPr="0042231F">
        <w:t>3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731AFA" w:rsidRPr="0042231F">
        <w:t>2,</w:t>
      </w:r>
      <w:r w:rsidR="008E6A01">
        <w:t xml:space="preserve"> art. </w:t>
      </w:r>
      <w:r w:rsidR="00731AFA" w:rsidRPr="0042231F">
        <w:t>3a</w:t>
      </w:r>
      <w:r w:rsidR="008E6A01">
        <w:t xml:space="preserve"> ust. </w:t>
      </w:r>
      <w:r w:rsidR="00731AFA" w:rsidRPr="0042231F">
        <w:t>1,</w:t>
      </w:r>
      <w:r w:rsidR="008E6A01">
        <w:t xml:space="preserve"> art. </w:t>
      </w:r>
      <w:r w:rsidR="008E6A01" w:rsidRPr="0042231F">
        <w:t>4</w:t>
      </w:r>
      <w:r w:rsidR="008E6A01">
        <w:t xml:space="preserve"> ust. </w:t>
      </w:r>
      <w:r w:rsidR="00731AFA" w:rsidRPr="0042231F">
        <w:t>2,</w:t>
      </w:r>
      <w:r w:rsidR="008E6A01">
        <w:t xml:space="preserve"> art. </w:t>
      </w:r>
      <w:r w:rsidR="00731AFA" w:rsidRPr="0042231F">
        <w:t>4a,</w:t>
      </w:r>
      <w:r w:rsidR="008E6A01">
        <w:t xml:space="preserve"> art. </w:t>
      </w:r>
      <w:r w:rsidR="00731AFA" w:rsidRPr="0042231F">
        <w:t>4b</w:t>
      </w:r>
      <w:r w:rsidR="008E6A01" w:rsidRPr="0042231F">
        <w:t xml:space="preserve"> i</w:t>
      </w:r>
      <w:r w:rsidR="008E6A01">
        <w:t> art. </w:t>
      </w:r>
      <w:r w:rsidR="008E6A01" w:rsidRPr="0042231F">
        <w:t>5</w:t>
      </w:r>
      <w:r w:rsidR="008E6A01">
        <w:t> </w:t>
      </w:r>
      <w:r w:rsidR="00731AFA" w:rsidRPr="0042231F">
        <w:t>rozporządzenia 765/2006,</w:t>
      </w:r>
    </w:p>
    <w:p w14:paraId="5F4B2E21" w14:textId="05DFFEE1" w:rsidR="003E678A" w:rsidRPr="0042231F" w:rsidRDefault="00D20246" w:rsidP="00391BC4">
      <w:pPr>
        <w:pStyle w:val="ZLITPKTzmpktliter"/>
      </w:pPr>
      <w:r w:rsidRPr="0042231F">
        <w:t>2)</w:t>
      </w:r>
      <w:r w:rsidR="001F468C" w:rsidRPr="0042231F">
        <w:tab/>
      </w:r>
      <w:r w:rsidRPr="0042231F">
        <w:t>art.</w:t>
      </w:r>
      <w:r w:rsidR="001F468C" w:rsidRPr="0042231F">
        <w:t xml:space="preserve"> </w:t>
      </w:r>
      <w:r w:rsidRPr="0042231F">
        <w:t>2a</w:t>
      </w:r>
      <w:r w:rsidR="008E6A01">
        <w:t xml:space="preserve"> ust. </w:t>
      </w:r>
      <w:r w:rsidRPr="0042231F">
        <w:t>2,</w:t>
      </w:r>
      <w:r w:rsidR="008E6A01">
        <w:t xml:space="preserve"> art. </w:t>
      </w:r>
      <w:r w:rsidR="008E6A01" w:rsidRPr="0042231F">
        <w:t>4</w:t>
      </w:r>
      <w:r w:rsidR="008E6A01">
        <w:t xml:space="preserve"> ust. </w:t>
      </w:r>
      <w:r w:rsidRPr="0042231F">
        <w:t>1,</w:t>
      </w:r>
      <w:r w:rsidR="008E6A01">
        <w:t xml:space="preserve"> art. </w:t>
      </w:r>
      <w:r w:rsidR="008E6A01" w:rsidRPr="0042231F">
        <w:t>5</w:t>
      </w:r>
      <w:r w:rsidR="008E6A01">
        <w:t xml:space="preserve"> ust. </w:t>
      </w:r>
      <w:r w:rsidRPr="0042231F">
        <w:t>1,</w:t>
      </w:r>
      <w:r w:rsidR="008E6A01">
        <w:t xml:space="preserve"> art. </w:t>
      </w:r>
      <w:r w:rsidRPr="0042231F">
        <w:t>5a</w:t>
      </w:r>
      <w:r w:rsidR="008E6A01">
        <w:t xml:space="preserve"> ust. </w:t>
      </w:r>
      <w:r w:rsidRPr="0042231F">
        <w:t>1,</w:t>
      </w:r>
      <w:r w:rsidR="008E6A01">
        <w:t xml:space="preserve"> art. </w:t>
      </w:r>
      <w:r w:rsidRPr="0042231F">
        <w:t>5b</w:t>
      </w:r>
      <w:r w:rsidR="008E6A01">
        <w:t xml:space="preserve"> ust. </w:t>
      </w:r>
      <w:r w:rsidRPr="0042231F">
        <w:t>1,</w:t>
      </w:r>
      <w:r w:rsidR="008E6A01">
        <w:t xml:space="preserve"> art. </w:t>
      </w:r>
      <w:r w:rsidR="008E6A01" w:rsidRPr="0042231F">
        <w:t>6</w:t>
      </w:r>
      <w:r w:rsidR="008E6A01">
        <w:t xml:space="preserve"> ust. </w:t>
      </w:r>
      <w:r w:rsidRPr="0042231F">
        <w:t>1,</w:t>
      </w:r>
      <w:r w:rsidR="008E6A01">
        <w:t xml:space="preserve"> art. </w:t>
      </w:r>
      <w:r w:rsidRPr="0042231F">
        <w:t>6a</w:t>
      </w:r>
      <w:r w:rsidR="008E6A01">
        <w:t xml:space="preserve"> ust. </w:t>
      </w:r>
      <w:r w:rsidRPr="0042231F">
        <w:t>1,</w:t>
      </w:r>
      <w:r w:rsidR="008E6A01">
        <w:t xml:space="preserve"> art. </w:t>
      </w:r>
      <w:r w:rsidRPr="0042231F">
        <w:t>6b</w:t>
      </w:r>
      <w:r w:rsidR="008E6A01">
        <w:t xml:space="preserve"> ust. </w:t>
      </w:r>
      <w:r w:rsidR="008E6A01" w:rsidRPr="0042231F">
        <w:t>1</w:t>
      </w:r>
      <w:r w:rsidR="008E6A01">
        <w:noBreakHyphen/>
      </w:r>
      <w:r w:rsidRPr="0042231F">
        <w:t>5g,</w:t>
      </w:r>
      <w:r w:rsidR="008E6A01">
        <w:t xml:space="preserve"> art. </w:t>
      </w:r>
      <w:r w:rsidRPr="0042231F">
        <w:t>6d</w:t>
      </w:r>
      <w:r w:rsidR="008E6A01">
        <w:t xml:space="preserve"> ust. </w:t>
      </w:r>
      <w:r w:rsidRPr="0042231F">
        <w:t>1,</w:t>
      </w:r>
      <w:r w:rsidR="008E6A01">
        <w:t xml:space="preserve"> art. </w:t>
      </w:r>
      <w:r w:rsidRPr="0042231F">
        <w:t>6e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Pr="0042231F">
        <w:t>1a</w:t>
      </w:r>
      <w:r w:rsidR="00A42F01" w:rsidRPr="0042231F">
        <w:t>,</w:t>
      </w:r>
      <w:r w:rsidR="008E6A01">
        <w:t xml:space="preserve"> art. </w:t>
      </w:r>
      <w:r w:rsidR="008E6A01" w:rsidRPr="0042231F">
        <w:t>7</w:t>
      </w:r>
      <w:r w:rsidR="008E6A01">
        <w:t xml:space="preserve"> i art. </w:t>
      </w:r>
      <w:r w:rsidR="008E6A01" w:rsidRPr="0042231F">
        <w:t>8</w:t>
      </w:r>
      <w:r w:rsidR="008E6A01">
        <w:t> </w:t>
      </w:r>
      <w:r w:rsidRPr="0042231F">
        <w:t>rozporządzenia 269/2014,</w:t>
      </w:r>
    </w:p>
    <w:p w14:paraId="6235A21F" w14:textId="6FE041F1" w:rsidR="003E678A" w:rsidRPr="0042231F" w:rsidRDefault="001F468C" w:rsidP="00391BC4">
      <w:pPr>
        <w:pStyle w:val="ZLITPKTzmpktliter"/>
      </w:pPr>
      <w:r w:rsidRPr="0042231F">
        <w:t>3)</w:t>
      </w:r>
      <w:r w:rsidRPr="0042231F">
        <w:tab/>
      </w:r>
      <w:r w:rsidR="003E678A" w:rsidRPr="0042231F">
        <w:t>art. 2e</w:t>
      </w:r>
      <w:r w:rsidR="008E6A01">
        <w:t xml:space="preserve"> ust. </w:t>
      </w:r>
      <w:r w:rsidR="003E678A" w:rsidRPr="0042231F">
        <w:t>4,</w:t>
      </w:r>
      <w:r w:rsidR="008E6A01">
        <w:t xml:space="preserve"> art. </w:t>
      </w:r>
      <w:r w:rsidR="003E678A" w:rsidRPr="0042231F">
        <w:t>3c</w:t>
      </w:r>
      <w:r w:rsidR="008E6A01">
        <w:t xml:space="preserve"> ust. </w:t>
      </w:r>
      <w:r w:rsidR="003E678A" w:rsidRPr="0042231F">
        <w:t>6,</w:t>
      </w:r>
      <w:r w:rsidR="008E6A01">
        <w:t xml:space="preserve"> art. </w:t>
      </w:r>
      <w:r w:rsidR="003E678A" w:rsidRPr="0042231F">
        <w:t>5a</w:t>
      </w:r>
      <w:r w:rsidR="008E6A01">
        <w:t xml:space="preserve"> ust. </w:t>
      </w:r>
      <w:r w:rsidR="003E678A" w:rsidRPr="0042231F">
        <w:t>5,</w:t>
      </w:r>
      <w:r w:rsidR="008E6A01">
        <w:t xml:space="preserve"> art. </w:t>
      </w:r>
      <w:r w:rsidR="003E678A" w:rsidRPr="0042231F">
        <w:t>5aa</w:t>
      </w:r>
      <w:r w:rsidR="008E6A01">
        <w:t xml:space="preserve"> ust. </w:t>
      </w:r>
      <w:r w:rsidR="003E678A" w:rsidRPr="0042231F">
        <w:t>1c</w:t>
      </w:r>
      <w:r w:rsidR="00FE3164" w:rsidRPr="0042231F">
        <w:t>–</w:t>
      </w:r>
      <w:r w:rsidR="003E678A" w:rsidRPr="0042231F">
        <w:t>1e</w:t>
      </w:r>
      <w:r w:rsidR="008E6A01" w:rsidRPr="0042231F">
        <w:t xml:space="preserve"> i</w:t>
      </w:r>
      <w:r w:rsidR="008E6A01">
        <w:t> ust. </w:t>
      </w:r>
      <w:r w:rsidR="003E678A" w:rsidRPr="0042231F">
        <w:t>3a,</w:t>
      </w:r>
      <w:r w:rsidR="008E6A01">
        <w:t xml:space="preserve"> art. </w:t>
      </w:r>
      <w:r w:rsidR="00C30ABB" w:rsidRPr="0042231F">
        <w:t>5c</w:t>
      </w:r>
      <w:r w:rsidR="008E6A01">
        <w:t xml:space="preserve"> ust. </w:t>
      </w:r>
      <w:r w:rsidR="00C30ABB" w:rsidRPr="0042231F">
        <w:t>1,</w:t>
      </w:r>
      <w:r w:rsidR="008E6A01">
        <w:t xml:space="preserve"> art. </w:t>
      </w:r>
      <w:r w:rsidR="00C30ABB" w:rsidRPr="0042231F">
        <w:t>5d</w:t>
      </w:r>
      <w:r w:rsidR="008E6A01">
        <w:t xml:space="preserve"> ust. </w:t>
      </w:r>
      <w:r w:rsidR="00C30ABB" w:rsidRPr="0042231F">
        <w:t>1,</w:t>
      </w:r>
      <w:r w:rsidR="008E6A01">
        <w:t xml:space="preserve"> art. </w:t>
      </w:r>
      <w:r w:rsidR="003E678A" w:rsidRPr="0042231F">
        <w:t>5g</w:t>
      </w:r>
      <w:r w:rsidR="004D0AFD" w:rsidRPr="0042231F">
        <w:t>,</w:t>
      </w:r>
      <w:r w:rsidR="008E6A01">
        <w:t xml:space="preserve"> art. </w:t>
      </w:r>
      <w:r w:rsidR="00C30ABB" w:rsidRPr="0042231F">
        <w:t>5r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8E6A01" w:rsidRPr="0042231F">
        <w:t>2</w:t>
      </w:r>
      <w:r w:rsidR="008E6A01">
        <w:t xml:space="preserve"> i art. </w:t>
      </w:r>
      <w:r w:rsidR="00C30ABB" w:rsidRPr="0042231F">
        <w:t>6b</w:t>
      </w:r>
      <w:r w:rsidR="008E6A01">
        <w:t xml:space="preserve"> ust. </w:t>
      </w:r>
      <w:r w:rsidR="008E6A01" w:rsidRPr="0042231F">
        <w:t>1</w:t>
      </w:r>
      <w:r w:rsidR="008E6A01">
        <w:t> </w:t>
      </w:r>
      <w:r w:rsidR="003E678A" w:rsidRPr="0042231F">
        <w:t>rozporządzenia 833/2014</w:t>
      </w:r>
      <w:r w:rsidR="00867095" w:rsidRPr="0042231F">
        <w:t>”</w:t>
      </w:r>
      <w:r w:rsidR="00B26900">
        <w:t>,</w:t>
      </w:r>
    </w:p>
    <w:p w14:paraId="3E995BF3" w14:textId="7D5B7113" w:rsidR="00731AFA" w:rsidRPr="0042231F" w:rsidRDefault="001F468C" w:rsidP="00867095">
      <w:pPr>
        <w:pStyle w:val="LITlitera"/>
        <w:keepNext/>
      </w:pPr>
      <w:r w:rsidRPr="0042231F">
        <w:t>b</w:t>
      </w:r>
      <w:r w:rsidR="00731AFA" w:rsidRPr="0042231F">
        <w:t>)</w:t>
      </w:r>
      <w:r w:rsidR="00731AFA" w:rsidRPr="0042231F">
        <w:tab/>
      </w:r>
      <w:r w:rsidR="006A0D82" w:rsidRPr="0042231F">
        <w:t>w</w:t>
      </w:r>
      <w:r w:rsidR="008E6A01">
        <w:t xml:space="preserve"> ust. </w:t>
      </w:r>
      <w:r w:rsidR="008E6A01" w:rsidRPr="0042231F">
        <w:t>2</w:t>
      </w:r>
      <w:r w:rsidR="008E6A01">
        <w:t xml:space="preserve"> pkt </w:t>
      </w:r>
      <w:r w:rsidR="00731AFA" w:rsidRPr="0042231F">
        <w:t>1</w:t>
      </w:r>
      <w:r w:rsidR="001765B9">
        <w:t>–</w:t>
      </w:r>
      <w:r w:rsidR="008E6A01" w:rsidRPr="0042231F">
        <w:t>3</w:t>
      </w:r>
      <w:r w:rsidR="008E6A01">
        <w:t> </w:t>
      </w:r>
      <w:r w:rsidRPr="0042231F">
        <w:t>otrzymują</w:t>
      </w:r>
      <w:r w:rsidR="00731AFA" w:rsidRPr="0042231F">
        <w:t xml:space="preserve"> brzmienie:</w:t>
      </w:r>
    </w:p>
    <w:p w14:paraId="1C694735" w14:textId="5ECCE140" w:rsidR="00731AFA" w:rsidRPr="0042231F" w:rsidRDefault="00867095" w:rsidP="00391BC4">
      <w:pPr>
        <w:pStyle w:val="ZLITPKTzmpktliter"/>
      </w:pPr>
      <w:r w:rsidRPr="0042231F">
        <w:t>„</w:t>
      </w:r>
      <w:r w:rsidR="001F468C" w:rsidRPr="0042231F">
        <w:t>1)</w:t>
      </w:r>
      <w:r w:rsidR="001F468C" w:rsidRPr="0042231F">
        <w:tab/>
      </w:r>
      <w:r w:rsidR="00731AFA" w:rsidRPr="0042231F">
        <w:t>art. 1ja</w:t>
      </w:r>
      <w:r w:rsidR="008E6A01">
        <w:t xml:space="preserve"> ust. </w:t>
      </w:r>
      <w:r w:rsidR="00731AFA" w:rsidRPr="0042231F">
        <w:t>2,</w:t>
      </w:r>
      <w:r w:rsidR="008E6A01">
        <w:t xml:space="preserve"> art. </w:t>
      </w:r>
      <w:r w:rsidR="00731AFA" w:rsidRPr="0042231F">
        <w:t>1k</w:t>
      </w:r>
      <w:r w:rsidR="008E6A01">
        <w:t xml:space="preserve"> ust. </w:t>
      </w:r>
      <w:r w:rsidR="00731AFA" w:rsidRPr="0042231F">
        <w:t>3,</w:t>
      </w:r>
      <w:r w:rsidR="008E6A01">
        <w:t xml:space="preserve"> art. </w:t>
      </w:r>
      <w:r w:rsidR="00D20246" w:rsidRPr="0042231F">
        <w:t>1sa</w:t>
      </w:r>
      <w:r w:rsidR="008E6A01">
        <w:t xml:space="preserve"> ust. </w:t>
      </w:r>
      <w:r w:rsidR="00D20246" w:rsidRPr="0042231F">
        <w:t>6,</w:t>
      </w:r>
      <w:r w:rsidR="008E6A01">
        <w:t xml:space="preserve"> art. </w:t>
      </w:r>
      <w:r w:rsidR="00731AFA" w:rsidRPr="0042231F">
        <w:t>1v</w:t>
      </w:r>
      <w:r w:rsidR="008E6A01">
        <w:t xml:space="preserve"> ust. </w:t>
      </w:r>
      <w:r w:rsidR="00731AFA" w:rsidRPr="0042231F">
        <w:t>1,</w:t>
      </w:r>
      <w:r w:rsidR="008E6A01">
        <w:t xml:space="preserve"> art. </w:t>
      </w:r>
      <w:r w:rsidR="00731AFA" w:rsidRPr="0042231F">
        <w:t>1w</w:t>
      </w:r>
      <w:r w:rsidR="008E6A01">
        <w:t xml:space="preserve"> ust. </w:t>
      </w:r>
      <w:r w:rsidR="00731AFA" w:rsidRPr="0042231F">
        <w:t>1,</w:t>
      </w:r>
      <w:r w:rsidR="008E6A01">
        <w:t xml:space="preserve"> art. </w:t>
      </w:r>
      <w:r w:rsidR="008E6A01" w:rsidRPr="0042231F">
        <w:t>3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731AFA" w:rsidRPr="0042231F">
        <w:t>2,</w:t>
      </w:r>
      <w:r w:rsidR="008E6A01">
        <w:t xml:space="preserve"> art. </w:t>
      </w:r>
      <w:r w:rsidR="00731AFA" w:rsidRPr="0042231F">
        <w:t>3a</w:t>
      </w:r>
      <w:r w:rsidR="008E6A01">
        <w:t xml:space="preserve"> ust. </w:t>
      </w:r>
      <w:r w:rsidR="00731AFA" w:rsidRPr="0042231F">
        <w:t>1,</w:t>
      </w:r>
      <w:r w:rsidR="008E6A01">
        <w:t xml:space="preserve"> art. </w:t>
      </w:r>
      <w:r w:rsidR="00731AFA" w:rsidRPr="0042231F">
        <w:t>4a</w:t>
      </w:r>
      <w:r w:rsidR="008E6A01" w:rsidRPr="0042231F">
        <w:t xml:space="preserve"> i</w:t>
      </w:r>
      <w:r w:rsidR="008E6A01">
        <w:t> art. </w:t>
      </w:r>
      <w:r w:rsidR="00731AFA" w:rsidRPr="0042231F">
        <w:t>4b rozporządzenia 765/2006,</w:t>
      </w:r>
    </w:p>
    <w:p w14:paraId="0DDD6C23" w14:textId="60DE88B2" w:rsidR="00731AFA" w:rsidRPr="0042231F" w:rsidRDefault="001F468C" w:rsidP="00391BC4">
      <w:pPr>
        <w:pStyle w:val="ZLITPKTzmpktliter"/>
      </w:pPr>
      <w:r w:rsidRPr="0042231F">
        <w:t>2)</w:t>
      </w:r>
      <w:r w:rsidRPr="0042231F">
        <w:tab/>
      </w:r>
      <w:r w:rsidR="00A42F01" w:rsidRPr="0042231F">
        <w:t>art.</w:t>
      </w:r>
      <w:r w:rsidRPr="0042231F">
        <w:t xml:space="preserve"> </w:t>
      </w:r>
      <w:r w:rsidR="00A42F01" w:rsidRPr="0042231F">
        <w:t>2a</w:t>
      </w:r>
      <w:r w:rsidR="008E6A01">
        <w:t xml:space="preserve"> ust. </w:t>
      </w:r>
      <w:r w:rsidR="00A42F01" w:rsidRPr="0042231F">
        <w:t>2,</w:t>
      </w:r>
      <w:r w:rsidR="008E6A01">
        <w:t xml:space="preserve"> art. </w:t>
      </w:r>
      <w:r w:rsidR="008E6A01" w:rsidRPr="0042231F">
        <w:t>4</w:t>
      </w:r>
      <w:r w:rsidR="008E6A01">
        <w:t xml:space="preserve"> ust. </w:t>
      </w:r>
      <w:r w:rsidR="00A42F01" w:rsidRPr="0042231F">
        <w:t>1,</w:t>
      </w:r>
      <w:r w:rsidR="008E6A01">
        <w:t xml:space="preserve"> art. </w:t>
      </w:r>
      <w:r w:rsidR="008E6A01" w:rsidRPr="0042231F">
        <w:t>5</w:t>
      </w:r>
      <w:r w:rsidR="008E6A01">
        <w:t xml:space="preserve"> ust. </w:t>
      </w:r>
      <w:r w:rsidR="00A42F01" w:rsidRPr="0042231F">
        <w:t>1,</w:t>
      </w:r>
      <w:r w:rsidR="008E6A01">
        <w:t xml:space="preserve"> art. </w:t>
      </w:r>
      <w:r w:rsidR="00A42F01" w:rsidRPr="0042231F">
        <w:t>5a</w:t>
      </w:r>
      <w:r w:rsidR="008E6A01">
        <w:t xml:space="preserve"> ust. </w:t>
      </w:r>
      <w:r w:rsidR="00A42F01" w:rsidRPr="0042231F">
        <w:t>1,</w:t>
      </w:r>
      <w:r w:rsidR="008E6A01">
        <w:t xml:space="preserve"> art. </w:t>
      </w:r>
      <w:r w:rsidR="00A42F01" w:rsidRPr="0042231F">
        <w:t>5b</w:t>
      </w:r>
      <w:r w:rsidR="008E6A01">
        <w:t xml:space="preserve"> ust. </w:t>
      </w:r>
      <w:r w:rsidR="00A42F01" w:rsidRPr="0042231F">
        <w:t>1,</w:t>
      </w:r>
      <w:r w:rsidR="008E6A01">
        <w:t xml:space="preserve"> art. </w:t>
      </w:r>
      <w:r w:rsidR="008E6A01" w:rsidRPr="0042231F">
        <w:t>6</w:t>
      </w:r>
      <w:r w:rsidR="008E6A01">
        <w:t xml:space="preserve"> ust. </w:t>
      </w:r>
      <w:r w:rsidR="00A42F01" w:rsidRPr="0042231F">
        <w:t>1, 6a</w:t>
      </w:r>
      <w:r w:rsidR="008E6A01">
        <w:t xml:space="preserve"> ust. </w:t>
      </w:r>
      <w:r w:rsidR="00A42F01" w:rsidRPr="0042231F">
        <w:t>1,</w:t>
      </w:r>
      <w:r w:rsidR="008E6A01">
        <w:t xml:space="preserve"> art. </w:t>
      </w:r>
      <w:r w:rsidR="00A42F01" w:rsidRPr="0042231F">
        <w:t>6b</w:t>
      </w:r>
      <w:r w:rsidR="008E6A01">
        <w:t xml:space="preserve"> ust. </w:t>
      </w:r>
      <w:r w:rsidR="00A42F01" w:rsidRPr="0042231F">
        <w:t>1</w:t>
      </w:r>
      <w:r w:rsidR="00FE3164" w:rsidRPr="0042231F">
        <w:t>–</w:t>
      </w:r>
      <w:r w:rsidR="00A42F01" w:rsidRPr="0042231F">
        <w:t>5g,</w:t>
      </w:r>
      <w:r w:rsidR="008E6A01">
        <w:t xml:space="preserve"> art. </w:t>
      </w:r>
      <w:r w:rsidR="00A42F01" w:rsidRPr="0042231F">
        <w:t>6d</w:t>
      </w:r>
      <w:r w:rsidR="008E6A01">
        <w:t xml:space="preserve"> ust. </w:t>
      </w:r>
      <w:r w:rsidR="008E6A01" w:rsidRPr="0042231F">
        <w:t>1</w:t>
      </w:r>
      <w:r w:rsidR="008E6A01">
        <w:t xml:space="preserve"> i art. </w:t>
      </w:r>
      <w:r w:rsidR="00A42F01" w:rsidRPr="0042231F">
        <w:t>6e</w:t>
      </w:r>
      <w:r w:rsidR="008E6A01">
        <w:t xml:space="preserve"> ust. </w:t>
      </w:r>
      <w:r w:rsidR="008E6A01" w:rsidRPr="0042231F">
        <w:t>1</w:t>
      </w:r>
      <w:r w:rsidR="008E6A01">
        <w:t xml:space="preserve"> i </w:t>
      </w:r>
      <w:r w:rsidR="00391BC4">
        <w:t xml:space="preserve">1a </w:t>
      </w:r>
      <w:r w:rsidR="00A42F01" w:rsidRPr="0042231F">
        <w:t>rozporządzenia 269/2014,</w:t>
      </w:r>
    </w:p>
    <w:p w14:paraId="028A30D1" w14:textId="6FAEF5FA" w:rsidR="003E678A" w:rsidRPr="0042231F" w:rsidRDefault="001F468C" w:rsidP="00391BC4">
      <w:pPr>
        <w:pStyle w:val="ZLITPKTzmpktliter"/>
      </w:pPr>
      <w:r w:rsidRPr="0042231F">
        <w:t>3)</w:t>
      </w:r>
      <w:r w:rsidRPr="0042231F">
        <w:tab/>
      </w:r>
      <w:r w:rsidR="003E678A" w:rsidRPr="0042231F">
        <w:t>art. 2e</w:t>
      </w:r>
      <w:r w:rsidR="008E6A01">
        <w:t xml:space="preserve"> ust. </w:t>
      </w:r>
      <w:r w:rsidR="003E678A" w:rsidRPr="0042231F">
        <w:t>4,</w:t>
      </w:r>
      <w:r w:rsidR="008E6A01">
        <w:t xml:space="preserve"> art. </w:t>
      </w:r>
      <w:r w:rsidR="003E678A" w:rsidRPr="0042231F">
        <w:t>3c</w:t>
      </w:r>
      <w:r w:rsidR="008E6A01">
        <w:t xml:space="preserve"> ust. </w:t>
      </w:r>
      <w:r w:rsidR="003E678A" w:rsidRPr="0042231F">
        <w:t>6,</w:t>
      </w:r>
      <w:r w:rsidR="008E6A01">
        <w:t xml:space="preserve"> art. </w:t>
      </w:r>
      <w:r w:rsidR="003E678A" w:rsidRPr="0042231F">
        <w:t>5a</w:t>
      </w:r>
      <w:r w:rsidR="008E6A01">
        <w:t xml:space="preserve"> ust. </w:t>
      </w:r>
      <w:r w:rsidR="003E678A" w:rsidRPr="0042231F">
        <w:t>5,</w:t>
      </w:r>
      <w:r w:rsidR="008E6A01">
        <w:t xml:space="preserve"> art. </w:t>
      </w:r>
      <w:r w:rsidR="00224A26" w:rsidRPr="0042231F">
        <w:t>5aa</w:t>
      </w:r>
      <w:r w:rsidR="008E6A01">
        <w:t xml:space="preserve"> ust. </w:t>
      </w:r>
      <w:r w:rsidR="00224A26" w:rsidRPr="0042231F">
        <w:t>1c</w:t>
      </w:r>
      <w:r w:rsidR="008E6A01">
        <w:softHyphen/>
      </w:r>
      <w:r w:rsidR="008E6A01">
        <w:noBreakHyphen/>
      </w:r>
      <w:r w:rsidR="00224A26" w:rsidRPr="0042231F">
        <w:t>1e</w:t>
      </w:r>
      <w:r w:rsidR="008E6A01" w:rsidRPr="0042231F">
        <w:t xml:space="preserve"> i</w:t>
      </w:r>
      <w:r w:rsidR="008E6A01">
        <w:t> ust. </w:t>
      </w:r>
      <w:r w:rsidR="00224A26" w:rsidRPr="0042231F">
        <w:t>3a,</w:t>
      </w:r>
      <w:r w:rsidR="008E6A01">
        <w:t xml:space="preserve"> art. </w:t>
      </w:r>
      <w:r w:rsidR="003E678A" w:rsidRPr="0042231F">
        <w:t>5c</w:t>
      </w:r>
      <w:r w:rsidR="008E6A01">
        <w:t xml:space="preserve"> ust. </w:t>
      </w:r>
      <w:r w:rsidR="008E6A01" w:rsidRPr="0042231F">
        <w:t>1</w:t>
      </w:r>
      <w:r w:rsidR="008E6A01">
        <w:t xml:space="preserve"> i art. </w:t>
      </w:r>
      <w:r w:rsidR="003E678A" w:rsidRPr="0042231F">
        <w:t>5d</w:t>
      </w:r>
      <w:r w:rsidR="008E6A01">
        <w:t xml:space="preserve"> ust. </w:t>
      </w:r>
      <w:r w:rsidR="008E6A01" w:rsidRPr="0042231F">
        <w:t>1</w:t>
      </w:r>
      <w:r w:rsidR="008E6A01">
        <w:t> </w:t>
      </w:r>
      <w:r w:rsidR="003E678A" w:rsidRPr="0042231F">
        <w:t>rozporządzenia 833/2014</w:t>
      </w:r>
      <w:r w:rsidR="00867095" w:rsidRPr="0042231F">
        <w:t>”</w:t>
      </w:r>
      <w:r w:rsidR="003E678A" w:rsidRPr="0042231F">
        <w:t>;</w:t>
      </w:r>
    </w:p>
    <w:p w14:paraId="0A7F7AF3" w14:textId="7A2C11FA" w:rsidR="0072025E" w:rsidRPr="0042231F" w:rsidRDefault="00731AFA" w:rsidP="00867095">
      <w:pPr>
        <w:pStyle w:val="PKTpunkt"/>
        <w:keepNext/>
      </w:pPr>
      <w:r w:rsidRPr="0042231F">
        <w:t>4)</w:t>
      </w:r>
      <w:r w:rsidRPr="0042231F">
        <w:tab/>
      </w:r>
      <w:r w:rsidR="0072025E" w:rsidRPr="0042231F">
        <w:t>w</w:t>
      </w:r>
      <w:r w:rsidR="008E6A01">
        <w:t xml:space="preserve"> art. </w:t>
      </w:r>
      <w:r w:rsidR="0072025E" w:rsidRPr="0042231F">
        <w:t>143b</w:t>
      </w:r>
      <w:r w:rsidR="008E6A01">
        <w:t xml:space="preserve"> pkt </w:t>
      </w:r>
      <w:r w:rsidR="008E6A01" w:rsidRPr="0042231F">
        <w:t>1</w:t>
      </w:r>
      <w:r w:rsidR="008E6A01">
        <w:t> </w:t>
      </w:r>
      <w:r w:rsidR="0072025E" w:rsidRPr="0042231F">
        <w:t>otrzymuje brzmienie:</w:t>
      </w:r>
    </w:p>
    <w:p w14:paraId="579C7885" w14:textId="469578DD" w:rsidR="0072025E" w:rsidRPr="0042231F" w:rsidRDefault="00867095" w:rsidP="0072025E">
      <w:pPr>
        <w:pStyle w:val="ZPKTzmpktartykuempunktem"/>
      </w:pPr>
      <w:r w:rsidRPr="0042231F">
        <w:t>„</w:t>
      </w:r>
      <w:r w:rsidR="0072025E" w:rsidRPr="0042231F">
        <w:t>1)</w:t>
      </w:r>
      <w:r w:rsidR="0072025E" w:rsidRPr="0042231F">
        <w:tab/>
        <w:t>ministrowi właściwemu do spraw zagranicznych informacje niezbędne do realizacji obowiązku,</w:t>
      </w:r>
      <w:r w:rsidR="008E6A01" w:rsidRPr="0042231F">
        <w:t xml:space="preserve"> o</w:t>
      </w:r>
      <w:r w:rsidR="008E6A01">
        <w:t> </w:t>
      </w:r>
      <w:r w:rsidR="0072025E" w:rsidRPr="0042231F">
        <w:t>którym mowa</w:t>
      </w:r>
      <w:r w:rsidR="008E6A01" w:rsidRPr="0042231F">
        <w:t xml:space="preserve"> w</w:t>
      </w:r>
      <w:r w:rsidR="008E6A01">
        <w:t> art. </w:t>
      </w:r>
      <w:r w:rsidR="008E6A01" w:rsidRPr="0042231F">
        <w:t>7</w:t>
      </w:r>
      <w:r w:rsidR="008E6A01">
        <w:t> </w:t>
      </w:r>
      <w:r w:rsidR="0072025E" w:rsidRPr="0042231F">
        <w:t>rozporządzenia 765/2006,</w:t>
      </w:r>
      <w:r w:rsidR="008E6A01">
        <w:t xml:space="preserve"> art. </w:t>
      </w:r>
      <w:r w:rsidR="0072025E" w:rsidRPr="0042231F">
        <w:t>1</w:t>
      </w:r>
      <w:r w:rsidR="008E6A01" w:rsidRPr="0042231F">
        <w:t>2</w:t>
      </w:r>
      <w:r w:rsidR="008E6A01">
        <w:t> </w:t>
      </w:r>
      <w:r w:rsidR="0072025E" w:rsidRPr="0042231F">
        <w:t>rozporządzenia 269/201</w:t>
      </w:r>
      <w:r w:rsidR="008E6A01" w:rsidRPr="0042231F">
        <w:t>4</w:t>
      </w:r>
      <w:r w:rsidR="008E6A01">
        <w:t xml:space="preserve"> oraz art. </w:t>
      </w:r>
      <w:r w:rsidR="0072025E" w:rsidRPr="0042231F">
        <w:t>6,</w:t>
      </w:r>
      <w:r w:rsidR="008E6A01">
        <w:t xml:space="preserve"> art. </w:t>
      </w:r>
      <w:r w:rsidR="0072025E" w:rsidRPr="0042231F">
        <w:t>6a,</w:t>
      </w:r>
      <w:r w:rsidR="008E6A01">
        <w:t xml:space="preserve"> art. </w:t>
      </w:r>
      <w:r w:rsidR="0072025E" w:rsidRPr="0042231F">
        <w:t>6b</w:t>
      </w:r>
      <w:r w:rsidR="008E6A01">
        <w:t xml:space="preserve"> ust. </w:t>
      </w:r>
      <w:r w:rsidR="008E6A01" w:rsidRPr="0042231F">
        <w:t>2</w:t>
      </w:r>
      <w:r w:rsidR="008E6A01">
        <w:t xml:space="preserve"> i art. </w:t>
      </w:r>
      <w:r w:rsidR="0072025E" w:rsidRPr="0042231F">
        <w:t>12c</w:t>
      </w:r>
      <w:r w:rsidR="008E6A01">
        <w:t xml:space="preserve"> ust. </w:t>
      </w:r>
      <w:r w:rsidR="008E6A01" w:rsidRPr="0042231F">
        <w:t>1</w:t>
      </w:r>
      <w:r w:rsidR="008E6A01">
        <w:t> </w:t>
      </w:r>
      <w:r w:rsidR="0072025E" w:rsidRPr="0042231F">
        <w:t>rozporządzenia 833/2014</w:t>
      </w:r>
      <w:r w:rsidR="008D5D65" w:rsidRPr="0042231F">
        <w:t>;</w:t>
      </w:r>
      <w:r w:rsidRPr="0042231F">
        <w:t>”</w:t>
      </w:r>
      <w:r w:rsidR="0072025E" w:rsidRPr="0042231F">
        <w:t>;</w:t>
      </w:r>
    </w:p>
    <w:p w14:paraId="28C878A6" w14:textId="60669D00" w:rsidR="0072025E" w:rsidRPr="0042231F" w:rsidRDefault="00731AFA" w:rsidP="00867095">
      <w:pPr>
        <w:pStyle w:val="PKTpunkt"/>
        <w:keepNext/>
      </w:pPr>
      <w:r w:rsidRPr="0042231F">
        <w:t>5</w:t>
      </w:r>
      <w:r w:rsidR="0072025E" w:rsidRPr="0042231F">
        <w:t>)</w:t>
      </w:r>
      <w:r w:rsidR="0072025E" w:rsidRPr="0042231F">
        <w:tab/>
        <w:t>w</w:t>
      </w:r>
      <w:r w:rsidR="008E6A01">
        <w:t xml:space="preserve"> art. </w:t>
      </w:r>
      <w:r w:rsidR="0072025E" w:rsidRPr="0042231F">
        <w:t>143d</w:t>
      </w:r>
      <w:r w:rsidR="008E6A01">
        <w:t xml:space="preserve"> pkt </w:t>
      </w:r>
      <w:r w:rsidR="0072025E" w:rsidRPr="0042231F">
        <w:t>2</w:t>
      </w:r>
      <w:r w:rsidR="008D5D65" w:rsidRPr="0042231F">
        <w:t>–</w:t>
      </w:r>
      <w:r w:rsidR="008E6A01" w:rsidRPr="0042231F">
        <w:t>4</w:t>
      </w:r>
      <w:r w:rsidR="008E6A01">
        <w:t> </w:t>
      </w:r>
      <w:r w:rsidR="0072025E" w:rsidRPr="0042231F">
        <w:t>otrzymują brzmienie:</w:t>
      </w:r>
    </w:p>
    <w:p w14:paraId="2DC949E7" w14:textId="73874F15" w:rsidR="0072025E" w:rsidRPr="0042231F" w:rsidRDefault="00867095" w:rsidP="0072025E">
      <w:pPr>
        <w:pStyle w:val="ZPKTzmpktartykuempunktem"/>
      </w:pPr>
      <w:r w:rsidRPr="0042231F">
        <w:t>„</w:t>
      </w:r>
      <w:r w:rsidR="0072025E" w:rsidRPr="0042231F">
        <w:t>2)</w:t>
      </w:r>
      <w:r w:rsidR="0072025E" w:rsidRPr="0042231F">
        <w:tab/>
        <w:t>naruszają zakaz,</w:t>
      </w:r>
      <w:r w:rsidR="008E6A01" w:rsidRPr="0042231F">
        <w:t xml:space="preserve"> o</w:t>
      </w:r>
      <w:r w:rsidR="008E6A01">
        <w:t> </w:t>
      </w:r>
      <w:r w:rsidR="0072025E" w:rsidRPr="0042231F">
        <w:t>którym mowa</w:t>
      </w:r>
      <w:r w:rsidR="008E6A01" w:rsidRPr="0042231F">
        <w:t xml:space="preserve"> w</w:t>
      </w:r>
      <w:r w:rsidR="008E6A01">
        <w:t> art. </w:t>
      </w:r>
      <w:r w:rsidR="0072025E" w:rsidRPr="0042231F">
        <w:t>1a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lb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1ba,</w:t>
      </w:r>
      <w:r w:rsidR="008E6A01">
        <w:t xml:space="preserve"> art. </w:t>
      </w:r>
      <w:r w:rsidR="0072025E" w:rsidRPr="0042231F">
        <w:t>1c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1d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le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="0072025E" w:rsidRPr="0042231F">
        <w:t xml:space="preserve"> 2,</w:t>
      </w:r>
      <w:r w:rsidR="008E6A01">
        <w:t xml:space="preserve"> art. </w:t>
      </w:r>
      <w:r w:rsidR="0072025E" w:rsidRPr="0042231F">
        <w:t>1f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="0072025E" w:rsidRPr="0042231F">
        <w:t xml:space="preserve"> 2,</w:t>
      </w:r>
      <w:r w:rsidR="008E6A01">
        <w:t xml:space="preserve"> art. </w:t>
      </w:r>
      <w:r w:rsidR="0072025E" w:rsidRPr="0042231F">
        <w:t>1g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="007974B5" w:rsidRPr="0042231F">
        <w:t xml:space="preserve"> </w:t>
      </w:r>
      <w:r w:rsidR="0072025E" w:rsidRPr="0042231F">
        <w:t>la,</w:t>
      </w:r>
      <w:r w:rsidR="008E6A01">
        <w:t xml:space="preserve"> art. </w:t>
      </w:r>
      <w:r w:rsidR="0072025E" w:rsidRPr="0042231F">
        <w:t>lh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li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="007974B5" w:rsidRPr="0042231F">
        <w:t xml:space="preserve"> </w:t>
      </w:r>
      <w:r w:rsidR="0072025E" w:rsidRPr="0042231F">
        <w:t>la,</w:t>
      </w:r>
      <w:r w:rsidR="008E6A01">
        <w:t xml:space="preserve"> art. </w:t>
      </w:r>
      <w:r w:rsidR="0072025E" w:rsidRPr="0042231F">
        <w:t>lj,</w:t>
      </w:r>
      <w:r w:rsidR="008E6A01">
        <w:t xml:space="preserve"> art. </w:t>
      </w:r>
      <w:r w:rsidR="0072025E" w:rsidRPr="0042231F">
        <w:t>1ja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ljb,</w:t>
      </w:r>
      <w:r w:rsidR="008E6A01">
        <w:t xml:space="preserve"> art. </w:t>
      </w:r>
      <w:r w:rsidR="0072025E" w:rsidRPr="0042231F">
        <w:t>1k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1l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lo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1p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1q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lr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1s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1sa</w:t>
      </w:r>
      <w:r w:rsidR="008E6A01">
        <w:t xml:space="preserve"> ust. </w:t>
      </w:r>
      <w:r w:rsidR="0072025E" w:rsidRPr="0042231F">
        <w:t>1</w:t>
      </w:r>
      <w:r w:rsidR="001765B9">
        <w:t>–</w:t>
      </w:r>
      <w:r w:rsidR="0072025E" w:rsidRPr="0042231F">
        <w:t>4,</w:t>
      </w:r>
      <w:r w:rsidR="008E6A01">
        <w:t xml:space="preserve"> art. </w:t>
      </w:r>
      <w:r w:rsidR="0072025E" w:rsidRPr="0042231F">
        <w:t>1t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1u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lx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ly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1za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1zb</w:t>
      </w:r>
      <w:r w:rsidR="008E6A01">
        <w:t xml:space="preserve"> ust. </w:t>
      </w:r>
      <w:r w:rsidR="008E6A01" w:rsidRPr="0042231F">
        <w:t>1</w:t>
      </w:r>
      <w:r w:rsidR="008E6A01">
        <w:t xml:space="preserve"> lub art. </w:t>
      </w:r>
      <w:r w:rsidR="0072025E" w:rsidRPr="0042231F">
        <w:t>lzc rozporządzenia 765/200</w:t>
      </w:r>
      <w:r w:rsidR="008E6A01" w:rsidRPr="0042231F">
        <w:t>6</w:t>
      </w:r>
      <w:r w:rsidR="008E6A01">
        <w:t xml:space="preserve"> lub art. </w:t>
      </w:r>
      <w:r w:rsidR="008E6A01" w:rsidRPr="0042231F">
        <w:t>2</w:t>
      </w:r>
      <w:r w:rsidR="008E6A01">
        <w:t xml:space="preserve"> ust. </w:t>
      </w:r>
      <w:r w:rsidR="0072025E" w:rsidRPr="0042231F">
        <w:t>1</w:t>
      </w:r>
      <w:r w:rsidR="00FE3164" w:rsidRPr="0042231F">
        <w:t>–</w:t>
      </w:r>
      <w:r w:rsidR="0072025E" w:rsidRPr="0042231F">
        <w:t>2,</w:t>
      </w:r>
      <w:r w:rsidR="008E6A01">
        <w:t xml:space="preserve"> art. </w:t>
      </w:r>
      <w:r w:rsidR="0072025E" w:rsidRPr="0042231F">
        <w:t>2a</w:t>
      </w:r>
      <w:r w:rsidR="008E6A01">
        <w:t xml:space="preserve"> ust. </w:t>
      </w:r>
      <w:r w:rsidR="0072025E" w:rsidRPr="0042231F">
        <w:t>1</w:t>
      </w:r>
      <w:r w:rsidR="00FE3164" w:rsidRPr="0042231F">
        <w:t>–</w:t>
      </w:r>
      <w:r w:rsidR="0072025E" w:rsidRPr="0042231F">
        <w:t>2,</w:t>
      </w:r>
      <w:r w:rsidR="008E6A01">
        <w:t xml:space="preserve"> art. </w:t>
      </w:r>
      <w:r w:rsidR="0072025E" w:rsidRPr="0042231F">
        <w:t>2aa,</w:t>
      </w:r>
      <w:r w:rsidR="008E6A01">
        <w:t xml:space="preserve"> art. </w:t>
      </w:r>
      <w:r w:rsidR="0072025E" w:rsidRPr="0042231F">
        <w:t>2e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="0072025E" w:rsidRPr="0042231F">
        <w:t xml:space="preserve"> 3,</w:t>
      </w:r>
      <w:r w:rsidR="008E6A01">
        <w:t xml:space="preserve"> art. </w:t>
      </w:r>
      <w:r w:rsidR="0072025E" w:rsidRPr="0042231F">
        <w:t>2f</w:t>
      </w:r>
      <w:r w:rsidR="008E6A01">
        <w:t xml:space="preserve"> ust. </w:t>
      </w:r>
      <w:r w:rsidR="008E6A01" w:rsidRPr="0042231F">
        <w:t>1</w:t>
      </w:r>
      <w:r w:rsidR="008E6A01">
        <w:t xml:space="preserve"> lub ust. </w:t>
      </w:r>
      <w:r w:rsidR="0072025E" w:rsidRPr="0042231F">
        <w:t>3,</w:t>
      </w:r>
      <w:r w:rsidR="008E6A01">
        <w:t xml:space="preserve"> art. </w:t>
      </w:r>
      <w:r w:rsidR="008E6A01" w:rsidRPr="0042231F">
        <w:t>3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="0072025E" w:rsidRPr="0042231F">
        <w:t xml:space="preserve"> 2,</w:t>
      </w:r>
      <w:r w:rsidR="008E6A01">
        <w:t xml:space="preserve"> art. </w:t>
      </w:r>
      <w:r w:rsidR="0072025E" w:rsidRPr="0042231F">
        <w:t>3a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="0072025E" w:rsidRPr="0042231F">
        <w:t xml:space="preserve"> 2,</w:t>
      </w:r>
      <w:r w:rsidR="008E6A01">
        <w:t xml:space="preserve"> art. </w:t>
      </w:r>
      <w:r w:rsidR="0072025E" w:rsidRPr="0042231F">
        <w:t>3b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="0072025E" w:rsidRPr="0042231F">
        <w:t xml:space="preserve"> 2,</w:t>
      </w:r>
      <w:r w:rsidR="008E6A01">
        <w:t xml:space="preserve"> art. </w:t>
      </w:r>
      <w:r w:rsidR="0072025E" w:rsidRPr="0042231F">
        <w:t>3c</w:t>
      </w:r>
      <w:r w:rsidR="008E6A01">
        <w:t xml:space="preserve"> ust. </w:t>
      </w:r>
      <w:r w:rsidR="0072025E" w:rsidRPr="0042231F">
        <w:t>1</w:t>
      </w:r>
      <w:r w:rsidR="00FE3164" w:rsidRPr="0042231F">
        <w:t>–</w:t>
      </w:r>
      <w:r w:rsidR="0072025E" w:rsidRPr="0042231F">
        <w:t>4,</w:t>
      </w:r>
      <w:r w:rsidR="008E6A01">
        <w:t xml:space="preserve"> art. </w:t>
      </w:r>
      <w:r w:rsidR="0072025E" w:rsidRPr="0042231F">
        <w:t>3d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3ea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="007974B5" w:rsidRPr="0042231F">
        <w:t xml:space="preserve"> </w:t>
      </w:r>
      <w:r w:rsidR="0072025E" w:rsidRPr="0042231F">
        <w:t>la,</w:t>
      </w:r>
      <w:r w:rsidR="008E6A01">
        <w:t xml:space="preserve"> art. </w:t>
      </w:r>
      <w:r w:rsidR="0072025E" w:rsidRPr="0042231F">
        <w:t>3eb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3ec</w:t>
      </w:r>
      <w:r w:rsidR="008E6A01">
        <w:t xml:space="preserve"> </w:t>
      </w:r>
      <w:r w:rsidR="008E6A01">
        <w:lastRenderedPageBreak/>
        <w:t>ust. </w:t>
      </w:r>
      <w:r w:rsidR="0072025E" w:rsidRPr="0042231F">
        <w:t>1,</w:t>
      </w:r>
      <w:r w:rsidR="008E6A01">
        <w:t xml:space="preserve"> art. </w:t>
      </w:r>
      <w:r w:rsidR="0072025E" w:rsidRPr="0042231F">
        <w:t>3f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="0072025E" w:rsidRPr="0042231F">
        <w:t> 2,</w:t>
      </w:r>
      <w:r w:rsidR="008E6A01">
        <w:t xml:space="preserve"> art. </w:t>
      </w:r>
      <w:r w:rsidR="0072025E" w:rsidRPr="0042231F">
        <w:t>3g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3h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="007974B5" w:rsidRPr="0042231F">
        <w:t xml:space="preserve"> </w:t>
      </w:r>
      <w:r w:rsidR="0072025E" w:rsidRPr="0042231F">
        <w:t>2,</w:t>
      </w:r>
      <w:r w:rsidR="008E6A01">
        <w:t xml:space="preserve"> art. </w:t>
      </w:r>
      <w:r w:rsidR="0072025E" w:rsidRPr="0042231F">
        <w:t>3i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="007974B5" w:rsidRPr="0042231F">
        <w:t xml:space="preserve"> </w:t>
      </w:r>
      <w:r w:rsidR="0072025E" w:rsidRPr="0042231F">
        <w:t>2,</w:t>
      </w:r>
      <w:r w:rsidR="008E6A01">
        <w:t xml:space="preserve"> art. </w:t>
      </w:r>
      <w:r w:rsidR="0072025E" w:rsidRPr="0042231F">
        <w:t>3k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="007974B5" w:rsidRPr="0042231F">
        <w:t xml:space="preserve"> </w:t>
      </w:r>
      <w:r w:rsidR="0072025E" w:rsidRPr="0042231F">
        <w:t>2,</w:t>
      </w:r>
      <w:r w:rsidR="008E6A01">
        <w:t xml:space="preserve"> art. </w:t>
      </w:r>
      <w:r w:rsidR="0072025E" w:rsidRPr="0042231F">
        <w:t>3</w:t>
      </w:r>
      <w:r w:rsidR="008E6A01" w:rsidRPr="0042231F">
        <w:t>1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3m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="007974B5" w:rsidRPr="0042231F">
        <w:t xml:space="preserve"> </w:t>
      </w:r>
      <w:r w:rsidR="0072025E" w:rsidRPr="0042231F">
        <w:t>2,</w:t>
      </w:r>
      <w:r w:rsidR="008E6A01">
        <w:t xml:space="preserve"> art. </w:t>
      </w:r>
      <w:r w:rsidR="0072025E" w:rsidRPr="0042231F">
        <w:t>3n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="007974B5" w:rsidRPr="0042231F">
        <w:t xml:space="preserve"> </w:t>
      </w:r>
      <w:r w:rsidR="0072025E" w:rsidRPr="0042231F">
        <w:t>4,</w:t>
      </w:r>
      <w:r w:rsidR="008E6A01">
        <w:t xml:space="preserve"> art. </w:t>
      </w:r>
      <w:r w:rsidR="0072025E" w:rsidRPr="0042231F">
        <w:t>3o</w:t>
      </w:r>
      <w:r w:rsidR="008E6A01">
        <w:t xml:space="preserve"> ust. </w:t>
      </w:r>
      <w:r w:rsidR="0072025E" w:rsidRPr="0042231F">
        <w:t>1</w:t>
      </w:r>
      <w:r w:rsidR="001765B9">
        <w:t>–</w:t>
      </w:r>
      <w:r w:rsidR="0072025E" w:rsidRPr="0042231F">
        <w:t>4,</w:t>
      </w:r>
      <w:r w:rsidR="008E6A01">
        <w:t xml:space="preserve"> art. </w:t>
      </w:r>
      <w:r w:rsidR="0072025E" w:rsidRPr="0042231F">
        <w:t>3p</w:t>
      </w:r>
      <w:r w:rsidR="008E6A01">
        <w:t xml:space="preserve"> ust. </w:t>
      </w:r>
      <w:r w:rsidR="0072025E" w:rsidRPr="0042231F">
        <w:t>1</w:t>
      </w:r>
      <w:r w:rsidR="001765B9">
        <w:t>–</w:t>
      </w:r>
      <w:r w:rsidR="0072025E" w:rsidRPr="0042231F">
        <w:t>5,</w:t>
      </w:r>
      <w:r w:rsidR="008E6A01">
        <w:t xml:space="preserve"> art. </w:t>
      </w:r>
      <w:r w:rsidR="0072025E" w:rsidRPr="0042231F">
        <w:t>3q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8E6A01" w:rsidRPr="0042231F">
        <w:t>4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8E6A01" w:rsidRPr="0042231F">
        <w:t>5</w:t>
      </w:r>
      <w:r w:rsidR="008E6A01">
        <w:t xml:space="preserve"> ust. </w:t>
      </w:r>
      <w:r w:rsidR="0072025E" w:rsidRPr="0042231F">
        <w:t>1–6,</w:t>
      </w:r>
      <w:r w:rsidR="008E6A01">
        <w:t xml:space="preserve"> art. </w:t>
      </w:r>
      <w:r w:rsidR="0072025E" w:rsidRPr="0042231F">
        <w:t>5a</w:t>
      </w:r>
      <w:r w:rsidR="008E6A01">
        <w:t xml:space="preserve"> ust. </w:t>
      </w:r>
      <w:r w:rsidR="0072025E" w:rsidRPr="0042231F">
        <w:t xml:space="preserve">1, </w:t>
      </w:r>
      <w:r w:rsidR="008E6A01" w:rsidRPr="0042231F">
        <w:t>2</w:t>
      </w:r>
      <w:r w:rsidR="008E6A01">
        <w:t xml:space="preserve"> lub</w:t>
      </w:r>
      <w:r w:rsidR="0072025E" w:rsidRPr="0042231F">
        <w:t xml:space="preserve"> 4,</w:t>
      </w:r>
      <w:r w:rsidR="008E6A01">
        <w:t xml:space="preserve"> art. </w:t>
      </w:r>
      <w:r w:rsidR="0072025E" w:rsidRPr="0042231F">
        <w:t>5aa</w:t>
      </w:r>
      <w:r w:rsidR="008E6A01">
        <w:t xml:space="preserve"> ust. </w:t>
      </w:r>
      <w:r w:rsidR="0072025E" w:rsidRPr="0042231F">
        <w:t>1</w:t>
      </w:r>
      <w:r w:rsidR="001765B9">
        <w:t>–</w:t>
      </w:r>
      <w:r w:rsidR="0072025E" w:rsidRPr="0042231F">
        <w:t>1b,</w:t>
      </w:r>
      <w:r w:rsidR="008E6A01">
        <w:t xml:space="preserve"> art. </w:t>
      </w:r>
      <w:r w:rsidR="0072025E" w:rsidRPr="0042231F">
        <w:t>5b</w:t>
      </w:r>
      <w:r w:rsidR="008E6A01">
        <w:t xml:space="preserve"> ust. </w:t>
      </w:r>
      <w:r w:rsidR="0072025E" w:rsidRPr="0042231F">
        <w:t xml:space="preserve">1, </w:t>
      </w:r>
      <w:r w:rsidR="008E6A01" w:rsidRPr="0042231F">
        <w:t>2</w:t>
      </w:r>
      <w:r w:rsidR="008E6A01">
        <w:t xml:space="preserve"> lub</w:t>
      </w:r>
      <w:r w:rsidR="0072025E" w:rsidRPr="0042231F">
        <w:t xml:space="preserve"> 2a,</w:t>
      </w:r>
      <w:r w:rsidR="008E6A01">
        <w:t xml:space="preserve"> art. </w:t>
      </w:r>
      <w:r w:rsidR="0072025E" w:rsidRPr="0042231F">
        <w:t>5e,</w:t>
      </w:r>
      <w:r w:rsidR="008E6A01">
        <w:t xml:space="preserve"> art. </w:t>
      </w:r>
      <w:r w:rsidR="0072025E" w:rsidRPr="0042231F">
        <w:t>5f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5h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5i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5j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="001765B9">
        <w:t xml:space="preserve"> 2,</w:t>
      </w:r>
      <w:r w:rsidR="008E6A01">
        <w:t xml:space="preserve"> art. </w:t>
      </w:r>
      <w:r w:rsidR="0072025E" w:rsidRPr="0042231F">
        <w:t>5k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5l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5m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="007974B5" w:rsidRPr="0042231F">
        <w:t xml:space="preserve"> </w:t>
      </w:r>
      <w:r w:rsidR="0072025E" w:rsidRPr="0042231F">
        <w:t>2,</w:t>
      </w:r>
      <w:r w:rsidR="008E6A01">
        <w:t xml:space="preserve"> art. </w:t>
      </w:r>
      <w:r w:rsidR="0072025E" w:rsidRPr="0042231F">
        <w:t>5n</w:t>
      </w:r>
      <w:r w:rsidR="008E6A01">
        <w:t xml:space="preserve"> ust. </w:t>
      </w:r>
      <w:r w:rsidR="0072025E" w:rsidRPr="0042231F">
        <w:t>1</w:t>
      </w:r>
      <w:r w:rsidR="001765B9">
        <w:t>–</w:t>
      </w:r>
      <w:r w:rsidR="0072025E" w:rsidRPr="0042231F">
        <w:t>2b</w:t>
      </w:r>
      <w:r w:rsidR="008E6A01" w:rsidRPr="0042231F">
        <w:t xml:space="preserve"> i</w:t>
      </w:r>
      <w:r w:rsidR="008E6A01">
        <w:t> ust. </w:t>
      </w:r>
      <w:r w:rsidR="0072025E" w:rsidRPr="0042231F">
        <w:t>3a,</w:t>
      </w:r>
      <w:r w:rsidR="008E6A01">
        <w:t xml:space="preserve"> art. </w:t>
      </w:r>
      <w:r w:rsidR="0072025E" w:rsidRPr="0042231F">
        <w:t>5o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5p</w:t>
      </w:r>
      <w:r w:rsidR="008E6A01">
        <w:t xml:space="preserve"> ust. </w:t>
      </w:r>
      <w:r w:rsidR="0072025E" w:rsidRPr="0042231F">
        <w:t>1,</w:t>
      </w:r>
      <w:r w:rsidR="008E6A01">
        <w:t xml:space="preserve"> art. </w:t>
      </w:r>
      <w:r w:rsidR="0072025E" w:rsidRPr="0042231F">
        <w:t>12f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="007974B5" w:rsidRPr="0042231F">
        <w:t xml:space="preserve"> </w:t>
      </w:r>
      <w:r w:rsidR="008E6A01" w:rsidRPr="0042231F">
        <w:t>2</w:t>
      </w:r>
      <w:r w:rsidR="008E6A01">
        <w:t xml:space="preserve"> lub art. </w:t>
      </w:r>
      <w:r w:rsidR="0072025E" w:rsidRPr="0042231F">
        <w:t>12g</w:t>
      </w:r>
      <w:r w:rsidR="008E6A01">
        <w:t xml:space="preserve"> ust. </w:t>
      </w:r>
      <w:r w:rsidR="008E6A01" w:rsidRPr="0042231F">
        <w:t>1</w:t>
      </w:r>
      <w:r w:rsidR="008E6A01">
        <w:t> </w:t>
      </w:r>
      <w:r w:rsidR="0072025E" w:rsidRPr="0042231F">
        <w:t>rozporządzenia 833/2014,</w:t>
      </w:r>
    </w:p>
    <w:p w14:paraId="1E24F557" w14:textId="544B40FD" w:rsidR="0072025E" w:rsidRPr="0042231F" w:rsidRDefault="0072025E" w:rsidP="0072025E">
      <w:pPr>
        <w:pStyle w:val="ZPKTzmpktartykuempunktem"/>
      </w:pPr>
      <w:r w:rsidRPr="0042231F">
        <w:t>3)</w:t>
      </w:r>
      <w:r w:rsidRPr="0042231F">
        <w:tab/>
        <w:t>nie dopełniają obowiązku niezwłocznego przekazywania informacji wymaganych na podstawie</w:t>
      </w:r>
      <w:r w:rsidR="008E6A01">
        <w:t xml:space="preserve"> art. </w:t>
      </w:r>
      <w:r w:rsidRPr="0042231F">
        <w:t>1z lub</w:t>
      </w:r>
      <w:r w:rsidR="008E6A01">
        <w:t xml:space="preserve"> art. </w:t>
      </w:r>
      <w:r w:rsidR="008E6A01" w:rsidRPr="0042231F">
        <w:t>5</w:t>
      </w:r>
      <w:r w:rsidR="008E6A01">
        <w:t> </w:t>
      </w:r>
      <w:r w:rsidRPr="0042231F">
        <w:t>rozporządzenia 765/2006,</w:t>
      </w:r>
      <w:r w:rsidR="008E6A01">
        <w:t xml:space="preserve"> art. </w:t>
      </w:r>
      <w:r w:rsidR="008E6A01" w:rsidRPr="0042231F">
        <w:t>7</w:t>
      </w:r>
      <w:r w:rsidR="008E6A01">
        <w:t xml:space="preserve"> lub art. </w:t>
      </w:r>
      <w:r w:rsidR="008E6A01" w:rsidRPr="0042231F">
        <w:t>8</w:t>
      </w:r>
      <w:r w:rsidR="008E6A01">
        <w:t> </w:t>
      </w:r>
      <w:r w:rsidRPr="0042231F">
        <w:t>rozporządzenia 269/201</w:t>
      </w:r>
      <w:r w:rsidR="008E6A01" w:rsidRPr="0042231F">
        <w:t>4</w:t>
      </w:r>
      <w:r w:rsidR="008E6A01">
        <w:t xml:space="preserve"> lub art. </w:t>
      </w:r>
      <w:r w:rsidRPr="0042231F">
        <w:t>3d</w:t>
      </w:r>
      <w:r w:rsidR="008E6A01">
        <w:t xml:space="preserve"> ust. </w:t>
      </w:r>
      <w:r w:rsidRPr="0042231F">
        <w:t>5,</w:t>
      </w:r>
      <w:r w:rsidR="008E6A01">
        <w:t xml:space="preserve"> art. </w:t>
      </w:r>
      <w:r w:rsidRPr="0042231F">
        <w:t>5a</w:t>
      </w:r>
      <w:r w:rsidR="008E6A01">
        <w:t xml:space="preserve"> ust. </w:t>
      </w:r>
      <w:r w:rsidRPr="0042231F">
        <w:t xml:space="preserve">4a </w:t>
      </w:r>
      <w:r w:rsidR="007974B5" w:rsidRPr="0042231F">
        <w:t>lub</w:t>
      </w:r>
      <w:r w:rsidRPr="0042231F">
        <w:t xml:space="preserve"> 4b,</w:t>
      </w:r>
      <w:r w:rsidR="008E6A01">
        <w:t xml:space="preserve"> art. </w:t>
      </w:r>
      <w:r w:rsidRPr="0042231F">
        <w:t>5g,</w:t>
      </w:r>
      <w:r w:rsidR="008E6A01">
        <w:t xml:space="preserve"> art. </w:t>
      </w:r>
      <w:r w:rsidRPr="0042231F">
        <w:t>5r</w:t>
      </w:r>
      <w:r w:rsidR="008E6A01">
        <w:t xml:space="preserve"> ust. </w:t>
      </w:r>
      <w:r w:rsidR="008E6A01" w:rsidRPr="0042231F">
        <w:t>1</w:t>
      </w:r>
      <w:r w:rsidR="008E6A01">
        <w:t xml:space="preserve"> lub ust. </w:t>
      </w:r>
      <w:r w:rsidR="008E6A01" w:rsidRPr="0042231F">
        <w:t>2</w:t>
      </w:r>
      <w:r w:rsidR="008E6A01">
        <w:t xml:space="preserve"> lub art. </w:t>
      </w:r>
      <w:r w:rsidRPr="0042231F">
        <w:t>6b</w:t>
      </w:r>
      <w:r w:rsidR="008E6A01">
        <w:t xml:space="preserve"> ust. </w:t>
      </w:r>
      <w:r w:rsidR="008E6A01" w:rsidRPr="0042231F">
        <w:t>1</w:t>
      </w:r>
      <w:r w:rsidR="008E6A01">
        <w:t> </w:t>
      </w:r>
      <w:r w:rsidRPr="0042231F">
        <w:t>rozporządzenia 833/2014,</w:t>
      </w:r>
    </w:p>
    <w:p w14:paraId="0AE4DCF5" w14:textId="753127E9" w:rsidR="0072025E" w:rsidRPr="0042231F" w:rsidRDefault="0072025E" w:rsidP="0072025E">
      <w:pPr>
        <w:pStyle w:val="ZPKTzmpktartykuempunktem"/>
      </w:pPr>
      <w:r w:rsidRPr="0042231F">
        <w:t>4)</w:t>
      </w:r>
      <w:r w:rsidRPr="0042231F">
        <w:tab/>
        <w:t>nie stosują się do zakazu świadomego</w:t>
      </w:r>
      <w:r w:rsidR="008E6A01" w:rsidRPr="0042231F">
        <w:t xml:space="preserve"> i</w:t>
      </w:r>
      <w:r w:rsidR="008E6A01">
        <w:t> </w:t>
      </w:r>
      <w:r w:rsidRPr="0042231F">
        <w:t>celowego udziału</w:t>
      </w:r>
      <w:r w:rsidR="008E6A01" w:rsidRPr="0042231F">
        <w:t xml:space="preserve"> w</w:t>
      </w:r>
      <w:r w:rsidR="008E6A01">
        <w:t> </w:t>
      </w:r>
      <w:r w:rsidRPr="0042231F">
        <w:t>działaniach, których celem lub skutkiem jest ominięcie stosowania</w:t>
      </w:r>
      <w:r w:rsidR="008E6A01">
        <w:t xml:space="preserve"> art. </w:t>
      </w:r>
      <w:r w:rsidR="008E6A01" w:rsidRPr="0042231F">
        <w:t>2</w:t>
      </w:r>
      <w:r w:rsidR="008E6A01">
        <w:t> </w:t>
      </w:r>
      <w:r w:rsidRPr="0042231F">
        <w:t>rozporządzenia 765/2006,</w:t>
      </w:r>
      <w:r w:rsidR="008E6A01">
        <w:t xml:space="preserve"> art. </w:t>
      </w:r>
      <w:r w:rsidR="008E6A01" w:rsidRPr="0042231F">
        <w:t>2</w:t>
      </w:r>
      <w:r w:rsidR="008E6A01">
        <w:t> </w:t>
      </w:r>
      <w:r w:rsidRPr="0042231F">
        <w:t>rozporządzenia 269/201</w:t>
      </w:r>
      <w:r w:rsidR="008E6A01" w:rsidRPr="0042231F">
        <w:t>4</w:t>
      </w:r>
      <w:r w:rsidR="008E6A01">
        <w:t xml:space="preserve"> oraz art. </w:t>
      </w:r>
      <w:r w:rsidRPr="0042231F">
        <w:t>2e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Pr="0042231F">
        <w:t xml:space="preserve"> 3,</w:t>
      </w:r>
      <w:r w:rsidR="008E6A01">
        <w:t xml:space="preserve"> art. </w:t>
      </w:r>
      <w:r w:rsidR="008E6A01" w:rsidRPr="0042231F">
        <w:t>3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Pr="0042231F">
        <w:t xml:space="preserve"> 2,</w:t>
      </w:r>
      <w:r w:rsidR="008E6A01">
        <w:t xml:space="preserve"> art. </w:t>
      </w:r>
      <w:r w:rsidRPr="0042231F">
        <w:t>3a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Pr="0042231F">
        <w:t xml:space="preserve"> 2,</w:t>
      </w:r>
      <w:r w:rsidR="008E6A01">
        <w:t xml:space="preserve"> art. </w:t>
      </w:r>
      <w:r w:rsidRPr="0042231F">
        <w:t>3g</w:t>
      </w:r>
      <w:r w:rsidR="008E6A01">
        <w:t xml:space="preserve"> ust. </w:t>
      </w:r>
      <w:r w:rsidRPr="0042231F">
        <w:t>1,</w:t>
      </w:r>
      <w:r w:rsidR="008E6A01">
        <w:t xml:space="preserve"> art. </w:t>
      </w:r>
      <w:r w:rsidRPr="0042231F">
        <w:t>3h</w:t>
      </w:r>
      <w:r w:rsidR="008E6A01">
        <w:t xml:space="preserve"> ust. </w:t>
      </w:r>
      <w:r w:rsidRPr="0042231F">
        <w:t>1,</w:t>
      </w:r>
      <w:r w:rsidR="008E6A01">
        <w:t xml:space="preserve"> art. </w:t>
      </w:r>
      <w:r w:rsidR="008E6A01" w:rsidRPr="0042231F">
        <w:t>5</w:t>
      </w:r>
      <w:r w:rsidR="008E6A01">
        <w:t xml:space="preserve"> ust. </w:t>
      </w:r>
      <w:r w:rsidRPr="0042231F">
        <w:t>1–6,</w:t>
      </w:r>
      <w:r w:rsidR="008E6A01">
        <w:t xml:space="preserve"> art. </w:t>
      </w:r>
      <w:r w:rsidRPr="0042231F">
        <w:t>5a</w:t>
      </w:r>
      <w:r w:rsidR="008E6A01">
        <w:t xml:space="preserve"> ust. </w:t>
      </w:r>
      <w:r w:rsidRPr="0042231F">
        <w:t xml:space="preserve">1, </w:t>
      </w:r>
      <w:r w:rsidR="008E6A01" w:rsidRPr="0042231F">
        <w:t>2</w:t>
      </w:r>
      <w:r w:rsidR="008E6A01">
        <w:t xml:space="preserve"> lub</w:t>
      </w:r>
      <w:r w:rsidRPr="0042231F">
        <w:t xml:space="preserve"> 4,</w:t>
      </w:r>
      <w:r w:rsidR="008E6A01">
        <w:t xml:space="preserve"> art. </w:t>
      </w:r>
      <w:r w:rsidRPr="0042231F">
        <w:t>5aa</w:t>
      </w:r>
      <w:r w:rsidR="008E6A01">
        <w:t xml:space="preserve"> ust. </w:t>
      </w:r>
      <w:r w:rsidRPr="0042231F">
        <w:t>1,</w:t>
      </w:r>
      <w:r w:rsidR="008E6A01">
        <w:t xml:space="preserve"> art. </w:t>
      </w:r>
      <w:r w:rsidRPr="0042231F">
        <w:t>5b</w:t>
      </w:r>
      <w:r w:rsidR="008E6A01">
        <w:t xml:space="preserve"> ust. </w:t>
      </w:r>
      <w:r w:rsidRPr="0042231F">
        <w:t>1,</w:t>
      </w:r>
      <w:r w:rsidR="008E6A01">
        <w:t xml:space="preserve"> art. </w:t>
      </w:r>
      <w:r w:rsidRPr="0042231F">
        <w:t>5f</w:t>
      </w:r>
      <w:r w:rsidR="008E6A01">
        <w:t xml:space="preserve"> ust. </w:t>
      </w:r>
      <w:r w:rsidRPr="0042231F">
        <w:t>1,</w:t>
      </w:r>
      <w:r w:rsidR="008E6A01">
        <w:t xml:space="preserve"> art. </w:t>
      </w:r>
      <w:r w:rsidRPr="0042231F">
        <w:t>5h,</w:t>
      </w:r>
      <w:r w:rsidR="008E6A01">
        <w:t xml:space="preserve"> art. </w:t>
      </w:r>
      <w:r w:rsidRPr="0042231F">
        <w:t>5i</w:t>
      </w:r>
      <w:r w:rsidR="008E6A01">
        <w:t xml:space="preserve"> ust. </w:t>
      </w:r>
      <w:r w:rsidR="008E6A01" w:rsidRPr="0042231F">
        <w:t>1</w:t>
      </w:r>
      <w:r w:rsidR="008E6A01">
        <w:t xml:space="preserve"> lub art. </w:t>
      </w:r>
      <w:r w:rsidRPr="0042231F">
        <w:t>5j</w:t>
      </w:r>
      <w:r w:rsidR="008E6A01">
        <w:t xml:space="preserve"> ust. </w:t>
      </w:r>
      <w:r w:rsidR="008E6A01" w:rsidRPr="0042231F">
        <w:t>1</w:t>
      </w:r>
      <w:r w:rsidR="008E6A01">
        <w:t xml:space="preserve"> lub</w:t>
      </w:r>
      <w:r w:rsidRPr="0042231F">
        <w:t xml:space="preserve"> </w:t>
      </w:r>
      <w:r w:rsidR="008E6A01" w:rsidRPr="0042231F">
        <w:t>2</w:t>
      </w:r>
      <w:r w:rsidR="008E6A01">
        <w:t> </w:t>
      </w:r>
      <w:r w:rsidRPr="0042231F">
        <w:t>rozporządzenia 833/2014</w:t>
      </w:r>
      <w:r w:rsidR="00867095" w:rsidRPr="0042231F">
        <w:t>”</w:t>
      </w:r>
      <w:r w:rsidRPr="0042231F">
        <w:t>.</w:t>
      </w:r>
    </w:p>
    <w:bookmarkEnd w:id="5"/>
    <w:p w14:paraId="08FD4806" w14:textId="51310440" w:rsidR="00867095" w:rsidRPr="0042231F" w:rsidRDefault="00CA6EDE" w:rsidP="00867095">
      <w:pPr>
        <w:pStyle w:val="ARTartustawynprozporzdzenia"/>
      </w:pPr>
      <w:r w:rsidRPr="0042231F">
        <w:rPr>
          <w:rStyle w:val="Ppogrubienie"/>
        </w:rPr>
        <w:t>Art. 3.</w:t>
      </w:r>
      <w:r w:rsidR="00867095" w:rsidRPr="0042231F">
        <w:t xml:space="preserve"> </w:t>
      </w:r>
      <w:r w:rsidR="00D77E44" w:rsidRPr="0042231F">
        <w:t>Do postępowań</w:t>
      </w:r>
      <w:r w:rsidR="008E6A01" w:rsidRPr="0042231F">
        <w:t xml:space="preserve"> w</w:t>
      </w:r>
      <w:r w:rsidR="008E6A01">
        <w:t> </w:t>
      </w:r>
      <w:r w:rsidR="00D77E44" w:rsidRPr="0042231F">
        <w:t>sprawach wpisu na listę,</w:t>
      </w:r>
      <w:r w:rsidR="008E6A01" w:rsidRPr="0042231F">
        <w:t xml:space="preserve"> o</w:t>
      </w:r>
      <w:r w:rsidR="008E6A01">
        <w:t> </w:t>
      </w:r>
      <w:r w:rsidR="00D77E44" w:rsidRPr="0042231F">
        <w:t>której mowa</w:t>
      </w:r>
      <w:r w:rsidR="008E6A01" w:rsidRPr="0042231F">
        <w:t xml:space="preserve"> w</w:t>
      </w:r>
      <w:r w:rsidR="008E6A01">
        <w:t> art. </w:t>
      </w:r>
      <w:r w:rsidR="008E6A01" w:rsidRPr="0042231F">
        <w:t>2</w:t>
      </w:r>
      <w:r w:rsidR="008E6A01">
        <w:t xml:space="preserve"> ust. </w:t>
      </w:r>
      <w:r w:rsidR="008E6A01" w:rsidRPr="0042231F">
        <w:t>1</w:t>
      </w:r>
      <w:r w:rsidR="008E6A01">
        <w:t> </w:t>
      </w:r>
      <w:r w:rsidR="00D77E44" w:rsidRPr="0042231F">
        <w:t>ustawy zmienianej</w:t>
      </w:r>
      <w:r w:rsidR="008E6A01" w:rsidRPr="0042231F">
        <w:t xml:space="preserve"> w</w:t>
      </w:r>
      <w:r w:rsidR="008E6A01">
        <w:t> art. </w:t>
      </w:r>
      <w:r w:rsidR="00D77E44" w:rsidRPr="0042231F">
        <w:t>1, oraz wykreślenia</w:t>
      </w:r>
      <w:r w:rsidR="008E6A01" w:rsidRPr="0042231F">
        <w:t xml:space="preserve"> z</w:t>
      </w:r>
      <w:r w:rsidR="008E6A01">
        <w:t> </w:t>
      </w:r>
      <w:r w:rsidR="00D77E44" w:rsidRPr="0042231F">
        <w:t>niej, dotyczących wydawania zaświadczeń na</w:t>
      </w:r>
      <w:r w:rsidR="0046518A">
        <w:t> </w:t>
      </w:r>
      <w:r w:rsidR="00D77E44" w:rsidRPr="0042231F">
        <w:t>podstawie</w:t>
      </w:r>
      <w:r w:rsidR="008E6A01">
        <w:t xml:space="preserve"> art. </w:t>
      </w:r>
      <w:r w:rsidR="00D77E44" w:rsidRPr="0042231F">
        <w:t>21</w:t>
      </w:r>
      <w:r w:rsidR="008E6A01" w:rsidRPr="0042231F">
        <w:t>7</w:t>
      </w:r>
      <w:r w:rsidR="008E6A01">
        <w:t> </w:t>
      </w:r>
      <w:r w:rsidR="00D77E44" w:rsidRPr="0042231F">
        <w:t>ustawy</w:t>
      </w:r>
      <w:r w:rsidR="008E6A01" w:rsidRPr="0042231F">
        <w:t xml:space="preserve"> z</w:t>
      </w:r>
      <w:r w:rsidR="008E6A01">
        <w:t> </w:t>
      </w:r>
      <w:r w:rsidR="00D77E44" w:rsidRPr="0042231F">
        <w:t>dnia 1</w:t>
      </w:r>
      <w:r w:rsidR="008E6A01" w:rsidRPr="0042231F">
        <w:t>4</w:t>
      </w:r>
      <w:r w:rsidR="008E6A01">
        <w:t> </w:t>
      </w:r>
      <w:r w:rsidR="00D77E44" w:rsidRPr="0042231F">
        <w:t>czerwca 196</w:t>
      </w:r>
      <w:r w:rsidR="008E6A01" w:rsidRPr="0042231F">
        <w:t>0</w:t>
      </w:r>
      <w:r w:rsidR="008E6A01">
        <w:t> </w:t>
      </w:r>
      <w:r w:rsidR="00D77E44" w:rsidRPr="0042231F">
        <w:t xml:space="preserve">r. </w:t>
      </w:r>
      <w:r w:rsidR="001765B9">
        <w:t>–</w:t>
      </w:r>
      <w:r w:rsidR="00D77E44" w:rsidRPr="0042231F">
        <w:t xml:space="preserve"> Kodeks postępowania administracyjnego, wszczętych</w:t>
      </w:r>
      <w:r w:rsidR="008E6A01" w:rsidRPr="0042231F">
        <w:t xml:space="preserve"> i</w:t>
      </w:r>
      <w:r w:rsidR="008E6A01">
        <w:t> </w:t>
      </w:r>
      <w:r w:rsidR="00D77E44" w:rsidRPr="0042231F">
        <w:t>niezakończonych przed wejściem</w:t>
      </w:r>
      <w:r w:rsidR="008E6A01" w:rsidRPr="0042231F">
        <w:t xml:space="preserve"> w</w:t>
      </w:r>
      <w:r w:rsidR="008E6A01">
        <w:t> </w:t>
      </w:r>
      <w:r w:rsidR="00D77E44" w:rsidRPr="0042231F">
        <w:t>życie niniejszej ustawy, stosuje się przepisy doty</w:t>
      </w:r>
      <w:r w:rsidR="0046518A">
        <w:t>chczasowe.</w:t>
      </w:r>
    </w:p>
    <w:p w14:paraId="77C0B750" w14:textId="08963A6B" w:rsidR="00173090" w:rsidRDefault="00867095" w:rsidP="00867095">
      <w:pPr>
        <w:pStyle w:val="ARTartustawynprozporzdzenia"/>
      </w:pPr>
      <w:r w:rsidRPr="0042231F">
        <w:rPr>
          <w:rStyle w:val="Ppogrubienie"/>
        </w:rPr>
        <w:t>Art. 4.</w:t>
      </w:r>
      <w:r w:rsidRPr="0042231F">
        <w:t xml:space="preserve"> </w:t>
      </w:r>
      <w:r w:rsidR="00CA6EDE" w:rsidRPr="0042231F">
        <w:t>Ustawa wchodzi</w:t>
      </w:r>
      <w:r w:rsidR="008E6A01" w:rsidRPr="0042231F">
        <w:t xml:space="preserve"> w</w:t>
      </w:r>
      <w:r w:rsidR="008E6A01">
        <w:t> </w:t>
      </w:r>
      <w:r w:rsidR="00CA6EDE" w:rsidRPr="0042231F">
        <w:t>życie po upływie 1</w:t>
      </w:r>
      <w:r w:rsidR="008E6A01" w:rsidRPr="0042231F">
        <w:t>4</w:t>
      </w:r>
      <w:r w:rsidR="008E6A01">
        <w:t> </w:t>
      </w:r>
      <w:r w:rsidR="00CA6EDE" w:rsidRPr="0042231F">
        <w:t>dni od dnia ogłoszenia.</w:t>
      </w:r>
    </w:p>
    <w:p w14:paraId="53011EA6" w14:textId="77777777" w:rsidR="00D716AA" w:rsidRDefault="00D716AA" w:rsidP="00867095">
      <w:pPr>
        <w:pStyle w:val="ARTartustawynprozporzdzenia"/>
      </w:pPr>
    </w:p>
    <w:p w14:paraId="6D01A875" w14:textId="77777777" w:rsidR="00D716AA" w:rsidRPr="0042231F" w:rsidRDefault="00D716AA" w:rsidP="00867095">
      <w:pPr>
        <w:pStyle w:val="ARTartustawynprozporzdzenia"/>
      </w:pPr>
    </w:p>
    <w:sectPr w:rsidR="00D716AA" w:rsidRPr="0042231F" w:rsidSect="004E61F0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90B6AFA" w16cex:dateUtc="2024-03-26T12:03:00Z"/>
  <w16cex:commentExtensible w16cex:durableId="2F23B75B" w16cex:dateUtc="2024-03-21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36284F" w16cid:durableId="790B6AFA"/>
  <w16cid:commentId w16cid:paraId="0C24F32B" w16cid:durableId="2F23B7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F427C" w14:textId="77777777" w:rsidR="00437A43" w:rsidRDefault="00437A43">
      <w:r>
        <w:separator/>
      </w:r>
    </w:p>
  </w:endnote>
  <w:endnote w:type="continuationSeparator" w:id="0">
    <w:p w14:paraId="5E01124B" w14:textId="77777777" w:rsidR="00437A43" w:rsidRDefault="00437A43">
      <w:r>
        <w:continuationSeparator/>
      </w:r>
    </w:p>
  </w:endnote>
  <w:endnote w:type="continuationNotice" w:id="1">
    <w:p w14:paraId="10A5D4C6" w14:textId="77777777" w:rsidR="00437A43" w:rsidRDefault="00437A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81320" w14:textId="77777777" w:rsidR="00437A43" w:rsidRDefault="00437A43">
      <w:r>
        <w:separator/>
      </w:r>
    </w:p>
  </w:footnote>
  <w:footnote w:type="continuationSeparator" w:id="0">
    <w:p w14:paraId="7535B6A1" w14:textId="77777777" w:rsidR="00437A43" w:rsidRDefault="00437A43">
      <w:r>
        <w:continuationSeparator/>
      </w:r>
    </w:p>
  </w:footnote>
  <w:footnote w:type="continuationNotice" w:id="1">
    <w:p w14:paraId="72AEA0E4" w14:textId="77777777" w:rsidR="00437A43" w:rsidRDefault="00437A43">
      <w:pPr>
        <w:spacing w:line="240" w:lineRule="auto"/>
      </w:pPr>
    </w:p>
  </w:footnote>
  <w:footnote w:id="2">
    <w:p w14:paraId="063984E6" w14:textId="7DC5BE2D" w:rsidR="00BA0FD8" w:rsidRPr="006B5950" w:rsidRDefault="00BA0FD8" w:rsidP="00334CCD">
      <w:pPr>
        <w:pStyle w:val="ODNONIKSPECtreodnonikadoodnonika"/>
      </w:pPr>
      <w:r w:rsidRPr="006B5950">
        <w:rPr>
          <w:rStyle w:val="IGindeksgrny"/>
        </w:rPr>
        <w:footnoteRef/>
      </w:r>
      <w:r w:rsidR="002F5042" w:rsidRPr="002F5042">
        <w:rPr>
          <w:rStyle w:val="IGindeksgrny"/>
        </w:rPr>
        <w:t>)</w:t>
      </w:r>
      <w:r w:rsidRPr="002F5042">
        <w:rPr>
          <w:rStyle w:val="IGindeksgrny"/>
        </w:rPr>
        <w:tab/>
      </w:r>
      <w:r w:rsidRPr="006B5950">
        <w:t xml:space="preserve">Niniejsza ustawa służy stosowaniu: </w:t>
      </w:r>
    </w:p>
    <w:p w14:paraId="67AC3236" w14:textId="59B7E48D" w:rsidR="00BA0FD8" w:rsidRPr="006B5950" w:rsidRDefault="00BA0FD8" w:rsidP="00C56657">
      <w:pPr>
        <w:pStyle w:val="PKTODNONIKApunktodnonika"/>
      </w:pPr>
      <w:r w:rsidRPr="006B5950">
        <w:t>1)</w:t>
      </w:r>
      <w:r>
        <w:tab/>
      </w:r>
      <w:r w:rsidRPr="006B5950">
        <w:t>rozporządzenia Rady (WE)</w:t>
      </w:r>
      <w:r>
        <w:t xml:space="preserve"> nr </w:t>
      </w:r>
      <w:r w:rsidRPr="006B5950">
        <w:t>765/2006</w:t>
      </w:r>
      <w:r>
        <w:t> </w:t>
      </w:r>
      <w:r w:rsidRPr="006B5950">
        <w:t>z</w:t>
      </w:r>
      <w:r>
        <w:t> </w:t>
      </w:r>
      <w:r w:rsidRPr="006B5950">
        <w:t>dnia 18</w:t>
      </w:r>
      <w:r>
        <w:t> </w:t>
      </w:r>
      <w:r w:rsidRPr="006B5950">
        <w:t>maja 2006</w:t>
      </w:r>
      <w:r>
        <w:t> </w:t>
      </w:r>
      <w:r w:rsidRPr="006B5950">
        <w:t>r. dotyczącego środków ograniczających w</w:t>
      </w:r>
      <w:r>
        <w:t> </w:t>
      </w:r>
      <w:r w:rsidRPr="006B5950">
        <w:t>związku z</w:t>
      </w:r>
      <w:r>
        <w:t> </w:t>
      </w:r>
      <w:r w:rsidRPr="006B5950">
        <w:t>sytuacją na Białorusi i</w:t>
      </w:r>
      <w:r>
        <w:t> </w:t>
      </w:r>
      <w:r w:rsidRPr="006B5950">
        <w:t>udziałem Białorusi w</w:t>
      </w:r>
      <w:r>
        <w:t> </w:t>
      </w:r>
      <w:r w:rsidRPr="006B5950">
        <w:t xml:space="preserve">agresji Rosji wobec Ukrainy; </w:t>
      </w:r>
    </w:p>
    <w:p w14:paraId="540F2678" w14:textId="3E4276B0" w:rsidR="00BA0FD8" w:rsidRPr="006B5950" w:rsidRDefault="00BA0FD8" w:rsidP="00C56657">
      <w:pPr>
        <w:pStyle w:val="PKTODNONIKApunktodnonika"/>
      </w:pPr>
      <w:r w:rsidRPr="006B5950">
        <w:t>2)</w:t>
      </w:r>
      <w:r>
        <w:tab/>
      </w:r>
      <w:r w:rsidRPr="006B5950">
        <w:t>rozporządzenia Rady (UE)</w:t>
      </w:r>
      <w:r>
        <w:t xml:space="preserve"> nr </w:t>
      </w:r>
      <w:r w:rsidRPr="006B5950">
        <w:t>269/2014</w:t>
      </w:r>
      <w:r>
        <w:t> </w:t>
      </w:r>
      <w:r w:rsidRPr="006B5950">
        <w:t>z</w:t>
      </w:r>
      <w:r>
        <w:t> </w:t>
      </w:r>
      <w:r w:rsidRPr="006B5950">
        <w:t>dnia 17</w:t>
      </w:r>
      <w:r>
        <w:t> </w:t>
      </w:r>
      <w:r w:rsidRPr="006B5950">
        <w:t>marca 2014</w:t>
      </w:r>
      <w:r>
        <w:t> </w:t>
      </w:r>
      <w:r w:rsidRPr="006B5950">
        <w:t>r. w</w:t>
      </w:r>
      <w:r>
        <w:t> </w:t>
      </w:r>
      <w:r w:rsidRPr="006B5950">
        <w:t>sprawie środków ograniczających w</w:t>
      </w:r>
      <w:r>
        <w:t> </w:t>
      </w:r>
      <w:r w:rsidRPr="006B5950">
        <w:t>odniesieniu do działań podważających integralność terytorialną, suwerenność i</w:t>
      </w:r>
      <w:r>
        <w:t> </w:t>
      </w:r>
      <w:r w:rsidRPr="006B5950">
        <w:t xml:space="preserve">niezależność Ukrainy lub im zagrażających; </w:t>
      </w:r>
    </w:p>
    <w:p w14:paraId="6443B62A" w14:textId="7F0B28C3" w:rsidR="00BA0FD8" w:rsidRPr="006B5950" w:rsidRDefault="00BA0FD8" w:rsidP="00C56657">
      <w:pPr>
        <w:pStyle w:val="PKTODNONIKApunktodnonika"/>
      </w:pPr>
      <w:r w:rsidRPr="006B5950">
        <w:t>3)</w:t>
      </w:r>
      <w:r>
        <w:tab/>
      </w:r>
      <w:r w:rsidRPr="006B5950">
        <w:t>rozporządzenia Rady (UE)</w:t>
      </w:r>
      <w:r>
        <w:t xml:space="preserve"> nr </w:t>
      </w:r>
      <w:r w:rsidRPr="006B5950">
        <w:t>833/2014</w:t>
      </w:r>
      <w:r>
        <w:t> </w:t>
      </w:r>
      <w:r w:rsidRPr="006B5950">
        <w:t>z</w:t>
      </w:r>
      <w:r>
        <w:t> </w:t>
      </w:r>
      <w:r w:rsidRPr="006B5950">
        <w:t>dnia 31</w:t>
      </w:r>
      <w:r>
        <w:t> </w:t>
      </w:r>
      <w:r w:rsidRPr="006B5950">
        <w:t>lipca 2014</w:t>
      </w:r>
      <w:r>
        <w:t> </w:t>
      </w:r>
      <w:r w:rsidRPr="006B5950">
        <w:t>r. dotyczącego środków ograniczających w</w:t>
      </w:r>
      <w:r>
        <w:t> </w:t>
      </w:r>
      <w:r w:rsidRPr="006B5950">
        <w:t>związku z</w:t>
      </w:r>
      <w:r>
        <w:t> </w:t>
      </w:r>
      <w:r w:rsidRPr="006B5950">
        <w:t>działaniami Rosji destabilizującymi sytuację na Ukrainie.</w:t>
      </w:r>
    </w:p>
  </w:footnote>
  <w:footnote w:id="3">
    <w:p w14:paraId="48D36E89" w14:textId="0C883BDE" w:rsidR="00BA0FD8" w:rsidRDefault="00BA0FD8" w:rsidP="00C56657">
      <w:pPr>
        <w:pStyle w:val="ODNONIKtreodnonika"/>
      </w:pPr>
      <w:r>
        <w:rPr>
          <w:rStyle w:val="Odwoanieprzypisudolnego"/>
        </w:rPr>
        <w:footnoteRef/>
      </w:r>
      <w:r w:rsidR="002F5042" w:rsidRPr="002F5042">
        <w:rPr>
          <w:rStyle w:val="IGindeksgrny"/>
        </w:rPr>
        <w:t>)</w:t>
      </w:r>
      <w:r w:rsidR="002F5042">
        <w:tab/>
      </w:r>
      <w:r w:rsidRPr="00C56657">
        <w:t xml:space="preserve">Zmiany </w:t>
      </w:r>
      <w:r w:rsidR="002F5042">
        <w:t xml:space="preserve">tekstu jednolitego wymienionej </w:t>
      </w:r>
      <w:r w:rsidRPr="00C56657">
        <w:t>ustawy ogłoszone zostały w</w:t>
      </w:r>
      <w:r>
        <w:t> Dz. U.</w:t>
      </w:r>
      <w:r w:rsidRPr="00C56657">
        <w:t xml:space="preserve"> z</w:t>
      </w:r>
      <w:r>
        <w:t> </w:t>
      </w:r>
      <w:r w:rsidRPr="00C56657">
        <w:t>2023</w:t>
      </w:r>
      <w:r>
        <w:t> </w:t>
      </w:r>
      <w:r w:rsidRPr="00C56657">
        <w:t>r.</w:t>
      </w:r>
      <w:r>
        <w:t xml:space="preserve"> poz. 1606, 1615, 1667 i 1860.</w:t>
      </w:r>
    </w:p>
  </w:footnote>
  <w:footnote w:id="4">
    <w:p w14:paraId="567F4B40" w14:textId="5C946088" w:rsidR="00BA0FD8" w:rsidRDefault="00BA0FD8" w:rsidP="00761BD6">
      <w:pPr>
        <w:pStyle w:val="ODNONIKtreodnonika"/>
      </w:pPr>
      <w:r w:rsidRPr="002943AF">
        <w:rPr>
          <w:rStyle w:val="IGindeksgrny"/>
        </w:rPr>
        <w:footnoteRef/>
      </w:r>
      <w:r w:rsidR="002F5042">
        <w:rPr>
          <w:rStyle w:val="IGindeksgrny"/>
        </w:rPr>
        <w:t>)</w:t>
      </w:r>
      <w:r>
        <w:tab/>
      </w:r>
      <w:r w:rsidRPr="00F0585D">
        <w:t>Zmiany wymienionego rozporządzenia zostały ogłoszone w</w:t>
      </w:r>
      <w:r>
        <w:t> </w:t>
      </w:r>
      <w:r w:rsidRPr="00F0585D">
        <w:t>Dz. Urz. UE L 246</w:t>
      </w:r>
      <w:r>
        <w:t> </w:t>
      </w:r>
      <w:r w:rsidRPr="00F0585D">
        <w:t>z</w:t>
      </w:r>
      <w:r>
        <w:t> </w:t>
      </w:r>
      <w:r w:rsidRPr="00F0585D">
        <w:t>21.08.2014, str. 59, Dz. Urz. UE L 271</w:t>
      </w:r>
      <w:r>
        <w:t> </w:t>
      </w:r>
      <w:r w:rsidRPr="00F0585D">
        <w:t>z</w:t>
      </w:r>
      <w:r>
        <w:t> </w:t>
      </w:r>
      <w:r w:rsidRPr="00F0585D">
        <w:t>12.09.2014, str. 3, Dz. Urz. UE L 349</w:t>
      </w:r>
      <w:r>
        <w:t> </w:t>
      </w:r>
      <w:r w:rsidRPr="00F0585D">
        <w:t>z</w:t>
      </w:r>
      <w:r>
        <w:t> </w:t>
      </w:r>
      <w:r w:rsidRPr="00F0585D">
        <w:t>05.12.2014, str. 20, Dz. Urz. UE L 263</w:t>
      </w:r>
      <w:r>
        <w:t> </w:t>
      </w:r>
      <w:r w:rsidRPr="00F0585D">
        <w:t>z</w:t>
      </w:r>
      <w:r>
        <w:t> </w:t>
      </w:r>
      <w:r w:rsidRPr="00F0585D">
        <w:t>08.10.2015, str.</w:t>
      </w:r>
      <w:r>
        <w:t> </w:t>
      </w:r>
      <w:r w:rsidRPr="00F0585D">
        <w:t>10, Dz. Urz. UE L 316</w:t>
      </w:r>
      <w:r>
        <w:t> </w:t>
      </w:r>
      <w:r w:rsidRPr="00F0585D">
        <w:t>z</w:t>
      </w:r>
      <w:r>
        <w:t> </w:t>
      </w:r>
      <w:r w:rsidRPr="00F0585D">
        <w:t>01.12.2017, str. 15, Dz. Urz. UE L 182</w:t>
      </w:r>
      <w:r>
        <w:t> </w:t>
      </w:r>
      <w:r w:rsidRPr="00F0585D">
        <w:t>z</w:t>
      </w:r>
      <w:r>
        <w:t> </w:t>
      </w:r>
      <w:r w:rsidRPr="00F0585D">
        <w:t>08.07.2019, str. 33, Dz. Urz. UE L 42I z</w:t>
      </w:r>
      <w:r>
        <w:t> </w:t>
      </w:r>
      <w:r w:rsidRPr="00F0585D">
        <w:t>23.02.2022, str. 74, Dz. Urz. UE L 49</w:t>
      </w:r>
      <w:r>
        <w:t> </w:t>
      </w:r>
      <w:r w:rsidRPr="00F0585D">
        <w:t>z</w:t>
      </w:r>
      <w:r>
        <w:t> </w:t>
      </w:r>
      <w:r w:rsidRPr="00F0585D">
        <w:t>25.02.2022, str. 1, Dz. Urz. UE L 55</w:t>
      </w:r>
      <w:r>
        <w:t> </w:t>
      </w:r>
      <w:r w:rsidRPr="00F0585D">
        <w:t>z</w:t>
      </w:r>
      <w:r>
        <w:t> </w:t>
      </w:r>
      <w:r w:rsidRPr="00F0585D">
        <w:t>28.02.2022, str. 78, Dz. Urz. UE L 57</w:t>
      </w:r>
      <w:r>
        <w:t> </w:t>
      </w:r>
      <w:r w:rsidRPr="00F0585D">
        <w:t>z</w:t>
      </w:r>
      <w:r>
        <w:t> </w:t>
      </w:r>
      <w:r w:rsidRPr="00F0585D">
        <w:t>28.02.2022, str. 1, Dz. Urz. UE L 63</w:t>
      </w:r>
      <w:r>
        <w:t> </w:t>
      </w:r>
      <w:r w:rsidRPr="00F0585D">
        <w:t>z</w:t>
      </w:r>
      <w:r>
        <w:t> </w:t>
      </w:r>
      <w:r w:rsidRPr="00F0585D">
        <w:t>02.03.2022, str. 1, Dz. Urz. UE L 65</w:t>
      </w:r>
      <w:r>
        <w:t> </w:t>
      </w:r>
      <w:r w:rsidRPr="00F0585D">
        <w:t>z</w:t>
      </w:r>
      <w:r>
        <w:t> </w:t>
      </w:r>
      <w:r w:rsidRPr="00F0585D">
        <w:t>02.03.2022, str. 1, Dz.</w:t>
      </w:r>
      <w:r>
        <w:t> </w:t>
      </w:r>
      <w:r w:rsidRPr="00F0585D">
        <w:t>Urz. UE L 81</w:t>
      </w:r>
      <w:r>
        <w:t> </w:t>
      </w:r>
      <w:r w:rsidRPr="00F0585D">
        <w:t>z</w:t>
      </w:r>
      <w:r>
        <w:t> </w:t>
      </w:r>
      <w:r w:rsidRPr="00F0585D">
        <w:t>09.03.2022, str. 1, Dz. Urz. UE L 87I z</w:t>
      </w:r>
      <w:r>
        <w:t> </w:t>
      </w:r>
      <w:r w:rsidRPr="00F0585D">
        <w:t>15.03.2022, str. 13, Dz. Urz. UE L 111</w:t>
      </w:r>
      <w:r>
        <w:t> </w:t>
      </w:r>
      <w:r w:rsidRPr="00F0585D">
        <w:t>z</w:t>
      </w:r>
      <w:r>
        <w:t> </w:t>
      </w:r>
      <w:r w:rsidRPr="00F0585D">
        <w:t>8.04.2022, str. 1, Dz. Urz. UE L 114</w:t>
      </w:r>
      <w:r>
        <w:t> </w:t>
      </w:r>
      <w:r w:rsidRPr="00F0585D">
        <w:t>z</w:t>
      </w:r>
      <w:r>
        <w:t> </w:t>
      </w:r>
      <w:r w:rsidRPr="00F0585D">
        <w:t>12.04.2022, str. 60, Dz. Urz. UE L 153</w:t>
      </w:r>
      <w:r>
        <w:t> </w:t>
      </w:r>
      <w:r w:rsidRPr="00F0585D">
        <w:t>z</w:t>
      </w:r>
      <w:r>
        <w:t> </w:t>
      </w:r>
      <w:r w:rsidRPr="00F0585D">
        <w:t>3.06.2022, str. 53, Dz. Urz. UE L 193</w:t>
      </w:r>
      <w:r>
        <w:t> </w:t>
      </w:r>
      <w:r w:rsidRPr="00F0585D">
        <w:t>z</w:t>
      </w:r>
      <w:r>
        <w:t> </w:t>
      </w:r>
      <w:r w:rsidRPr="00F0585D">
        <w:t>21.07.2022, str. 1, Dz. Urz. UE L 259I z</w:t>
      </w:r>
      <w:r>
        <w:t> </w:t>
      </w:r>
      <w:r w:rsidRPr="00F0585D">
        <w:t>6.10.2022, str. 3, Dz. Urz. UE L 311I z</w:t>
      </w:r>
      <w:r>
        <w:t> </w:t>
      </w:r>
      <w:r w:rsidRPr="00F0585D">
        <w:t>3.12.2022, str. 1</w:t>
      </w:r>
      <w:r>
        <w:t xml:space="preserve"> i </w:t>
      </w:r>
      <w:r w:rsidRPr="00F0585D">
        <w:t>5, Dz.</w:t>
      </w:r>
      <w:r>
        <w:t> </w:t>
      </w:r>
      <w:r w:rsidRPr="00F0585D">
        <w:t>Urz. UE L 322I z</w:t>
      </w:r>
      <w:r>
        <w:t> </w:t>
      </w:r>
      <w:r w:rsidRPr="00F0585D">
        <w:t>16.12.2022, str. 1, Dz. Urz. UE L 26</w:t>
      </w:r>
      <w:r>
        <w:t> </w:t>
      </w:r>
      <w:r w:rsidRPr="00F0585D">
        <w:t>z</w:t>
      </w:r>
      <w:r>
        <w:t> </w:t>
      </w:r>
      <w:r w:rsidRPr="00F0585D">
        <w:t>30.01.2023, str. 1, Dz. Urz. UE L 32I z</w:t>
      </w:r>
      <w:r>
        <w:t> </w:t>
      </w:r>
      <w:r w:rsidRPr="00F0585D">
        <w:t>4.02.2023, str. 1</w:t>
      </w:r>
      <w:r>
        <w:t xml:space="preserve"> i </w:t>
      </w:r>
      <w:r w:rsidRPr="00F0585D">
        <w:t>4, Dz. Urz. UE L 59I z</w:t>
      </w:r>
      <w:r>
        <w:t> </w:t>
      </w:r>
      <w:r w:rsidRPr="00F0585D">
        <w:t>25.02.2023, str. 6, Dz. Urz. UE L 159I z</w:t>
      </w:r>
      <w:r>
        <w:t> </w:t>
      </w:r>
      <w:r w:rsidRPr="00F0585D">
        <w:t>23.06.2023, str. 1, Dz. Urz. UE L 2878</w:t>
      </w:r>
      <w:r>
        <w:t> </w:t>
      </w:r>
      <w:r w:rsidRPr="00F0585D">
        <w:t>z</w:t>
      </w:r>
      <w:r>
        <w:t> </w:t>
      </w:r>
      <w:r w:rsidRPr="00F0585D">
        <w:t>18.12.2023, str. 1, Dz. Urz. UE L 576</w:t>
      </w:r>
      <w:r>
        <w:t> </w:t>
      </w:r>
      <w:r w:rsidRPr="00F0585D">
        <w:t>z</w:t>
      </w:r>
      <w:r>
        <w:t> </w:t>
      </w:r>
      <w:r w:rsidRPr="00F0585D">
        <w:t>14.02.2024, str. 1</w:t>
      </w:r>
      <w:r>
        <w:t xml:space="preserve"> oraz</w:t>
      </w:r>
      <w:r w:rsidRPr="00F0585D">
        <w:t xml:space="preserve"> Dz. Urz. UE L 745</w:t>
      </w:r>
      <w:r>
        <w:t> </w:t>
      </w:r>
      <w:r w:rsidRPr="00F0585D">
        <w:t>z</w:t>
      </w:r>
      <w:r>
        <w:t> </w:t>
      </w:r>
      <w:r w:rsidRPr="00F0585D">
        <w:t>23.02.2024, str. 1.</w:t>
      </w:r>
    </w:p>
  </w:footnote>
  <w:footnote w:id="5">
    <w:p w14:paraId="6C76BDB9" w14:textId="348C72F1" w:rsidR="00BA0FD8" w:rsidRDefault="00BA0FD8" w:rsidP="0072025E">
      <w:pPr>
        <w:pStyle w:val="ODNONIKtreodnonika"/>
      </w:pPr>
      <w:r>
        <w:rPr>
          <w:rStyle w:val="Odwoanieprzypisudolnego"/>
        </w:rPr>
        <w:footnoteRef/>
      </w:r>
      <w:r w:rsidR="002F5042">
        <w:rPr>
          <w:rStyle w:val="IGindeksgrny"/>
        </w:rPr>
        <w:t>)</w:t>
      </w:r>
      <w:r>
        <w:tab/>
        <w:t>Zmiany ustawy ogłoszone zostały w Dz. U. z 2023 r. poz. </w:t>
      </w:r>
      <w:r w:rsidRPr="003303D6">
        <w:t>615,</w:t>
      </w:r>
      <w:r>
        <w:t xml:space="preserve"> 556, 588, 641, 658, 760, 996, 1059, 1193, 1195, 1234, 1598, 1723 i 1860.</w:t>
      </w:r>
    </w:p>
  </w:footnote>
  <w:footnote w:id="6">
    <w:p w14:paraId="22595C7E" w14:textId="25504A27" w:rsidR="00BA0FD8" w:rsidRPr="009F5247" w:rsidRDefault="00BA0FD8" w:rsidP="0072025E">
      <w:pPr>
        <w:pStyle w:val="ODNONIKtreodnonika"/>
        <w:rPr>
          <w:rStyle w:val="IDindeksdolny"/>
          <w:vertAlign w:val="baseline"/>
        </w:rPr>
      </w:pPr>
      <w:r w:rsidRPr="00235E13">
        <w:rPr>
          <w:rStyle w:val="IGindeksgrny"/>
        </w:rPr>
        <w:footnoteRef/>
      </w:r>
      <w:r w:rsidR="002F5042">
        <w:rPr>
          <w:rStyle w:val="IGindeksgrny"/>
        </w:rPr>
        <w:t>)</w:t>
      </w:r>
      <w:r>
        <w:rPr>
          <w:rStyle w:val="IGindeksgrny"/>
        </w:rPr>
        <w:tab/>
      </w:r>
      <w:r w:rsidRPr="009F5247">
        <w:rPr>
          <w:rStyle w:val="IDindeksdolny"/>
          <w:vertAlign w:val="baseline"/>
        </w:rPr>
        <w:t>Zmiany wymienionego rozporządzenia zostały ogłoszone w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Dz. Urz. UE L 294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25.10.2006, str. 25, Dz. Urz. UE L 363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20.12.2006, str. 1, Dz. Urz. UE L 180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09.07.2008, str. 5, Dz. Urz. UE L 28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02.02.2011, str. 17, Dz. Urz. UE L 76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22.03.2011, str. 13, Dz. Urz. UE L 136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24.05.2011, str. 48, Dz. Urz. UE L 161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</w:rPr>
        <w:t> </w:t>
      </w:r>
      <w:r w:rsidRPr="009F5247">
        <w:rPr>
          <w:rStyle w:val="IDindeksdolny"/>
          <w:vertAlign w:val="baseline"/>
        </w:rPr>
        <w:t>21.06.2011, str. 1, Dz. Urz. UE L 265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11.10.2011, str. 6</w:t>
      </w:r>
      <w:r>
        <w:rPr>
          <w:rStyle w:val="IDindeksdolny"/>
          <w:vertAlign w:val="baseline"/>
        </w:rPr>
        <w:t xml:space="preserve"> i </w:t>
      </w:r>
      <w:r w:rsidRPr="009F5247">
        <w:rPr>
          <w:rStyle w:val="IDindeksdolny"/>
          <w:vertAlign w:val="baseline"/>
        </w:rPr>
        <w:t>8, Dz. Urz. UE L 335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17.12.2011, str. 15, Dz.</w:t>
      </w:r>
      <w:r>
        <w:rPr>
          <w:rStyle w:val="IDindeksdolny"/>
        </w:rPr>
        <w:t> </w:t>
      </w:r>
      <w:r w:rsidRPr="009F5247">
        <w:rPr>
          <w:rStyle w:val="IDindeksdolny"/>
          <w:vertAlign w:val="baseline"/>
        </w:rPr>
        <w:t>Urz. UE L 38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11.02.2012, str. 3, Dz. Urz. UE L 55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29.02.2012, str. 1, Dz. Urz. UE L 87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24.03.2012, str. 37, Dz. Urz. UE L 113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25.04.2012, str. 1, Dz. Urz. UE L 307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07.11.2012, str. 1</w:t>
      </w:r>
      <w:r>
        <w:rPr>
          <w:rStyle w:val="IDindeksdolny"/>
          <w:vertAlign w:val="baseline"/>
        </w:rPr>
        <w:t xml:space="preserve"> i </w:t>
      </w:r>
      <w:r w:rsidRPr="009F5247">
        <w:rPr>
          <w:rStyle w:val="IDindeksdolny"/>
          <w:vertAlign w:val="baseline"/>
        </w:rPr>
        <w:t>7, Dz. Urz. UE L 143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30.05.2013, str. 1, Dz. Urz. UE L 158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10.06.2013, str. 1, Dz. Urz. UE L 288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30.10.2013, str. 1, Dz. Urz. UE L 16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21.01.2014, str. 3, Dz. Urz. UE L 200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09.07.2014, str. 1, Dz. Urz. UE L 311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31.10.2014, str. 2, Dz. Urz. UE L 185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14.07.2015, str. 1, Dz. Urz. UE L 206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01.08.2015, str. 16, Dz. Urz. UE L 284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</w:rPr>
        <w:t> </w:t>
      </w:r>
      <w:r w:rsidRPr="009F5247">
        <w:rPr>
          <w:rStyle w:val="IDindeksdolny"/>
          <w:vertAlign w:val="baseline"/>
        </w:rPr>
        <w:t>30.10.2015, str. 62</w:t>
      </w:r>
      <w:r>
        <w:rPr>
          <w:rStyle w:val="IDindeksdolny"/>
          <w:vertAlign w:val="baseline"/>
        </w:rPr>
        <w:t xml:space="preserve"> i </w:t>
      </w:r>
      <w:r w:rsidRPr="009F5247">
        <w:rPr>
          <w:rStyle w:val="IDindeksdolny"/>
          <w:vertAlign w:val="baseline"/>
        </w:rPr>
        <w:t>71, Dz. Urz. UE L 52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27.02.2016, str. 19</w:t>
      </w:r>
      <w:r>
        <w:rPr>
          <w:rStyle w:val="IDindeksdolny"/>
          <w:vertAlign w:val="baseline"/>
        </w:rPr>
        <w:t xml:space="preserve"> i </w:t>
      </w:r>
      <w:r w:rsidRPr="009F5247">
        <w:rPr>
          <w:rStyle w:val="IDindeksdolny"/>
          <w:vertAlign w:val="baseline"/>
        </w:rPr>
        <w:t>22, Dz. Urz. UE L 50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28.02.2017, str. 9, Dz. Urz. UE L 54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24.02.2018, str. 1, Dz. Urz. UE L 182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08.07.2019, str. 33, Dz. Urz. UE L 319I z</w:t>
      </w:r>
      <w:r>
        <w:rPr>
          <w:rStyle w:val="IDindeksdolny"/>
        </w:rPr>
        <w:t> </w:t>
      </w:r>
      <w:r w:rsidRPr="009F5247">
        <w:rPr>
          <w:rStyle w:val="IDindeksdolny"/>
          <w:vertAlign w:val="baseline"/>
        </w:rPr>
        <w:t>02.10.2020, str. 1, Dz. Urz. UE L 370I 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06.11.2020, str. 1, Dz. Urz. UE L 426I 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17.12.2020, str. 1, Dz. Urz. UE L 68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26.02.2021, str. 29, Dz. Urz. UE L 197I 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04.06.2021, str. 1, Dz. Urz. UE L 219I 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21.06.2021, str.</w:t>
      </w:r>
      <w:r>
        <w:rPr>
          <w:rStyle w:val="IDindeksdolny"/>
        </w:rPr>
        <w:t> </w:t>
      </w:r>
      <w:r w:rsidRPr="009F5247">
        <w:rPr>
          <w:rStyle w:val="IDindeksdolny"/>
          <w:vertAlign w:val="baseline"/>
        </w:rPr>
        <w:t>1, 3</w:t>
      </w:r>
      <w:r>
        <w:rPr>
          <w:rStyle w:val="IDindeksdolny"/>
          <w:vertAlign w:val="baseline"/>
        </w:rPr>
        <w:t xml:space="preserve"> i </w:t>
      </w:r>
      <w:r w:rsidRPr="009F5247">
        <w:rPr>
          <w:rStyle w:val="IDindeksdolny"/>
          <w:vertAlign w:val="baseline"/>
        </w:rPr>
        <w:t>55, Dz. Urz. UE L 224I 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24.06.2021, str. 1, Dz. Urz. UE L 405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16.11.2021, str. 1</w:t>
      </w:r>
      <w:r>
        <w:rPr>
          <w:rStyle w:val="IDindeksdolny"/>
          <w:vertAlign w:val="baseline"/>
        </w:rPr>
        <w:t xml:space="preserve"> i </w:t>
      </w:r>
      <w:r w:rsidRPr="009F5247">
        <w:rPr>
          <w:rStyle w:val="IDindeksdolny"/>
          <w:vertAlign w:val="baseline"/>
        </w:rPr>
        <w:t>3, Dz. Urz. UE L 430I 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02.12.2021, str. 1, Dz. Urz. UE L 37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18.02.2022, str. 4, Dz. Urz. UE L 46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25.02.2022, str. 3, Dz. Urz. UE L 67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02.03.2022, str. 1, Dz. Urz. UE L 82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>z</w:t>
      </w:r>
      <w:r>
        <w:rPr>
          <w:rStyle w:val="IDindeksdolny"/>
          <w:vertAlign w:val="baseline"/>
        </w:rPr>
        <w:t> </w:t>
      </w:r>
      <w:r w:rsidRPr="009F5247">
        <w:rPr>
          <w:rStyle w:val="IDindeksdolny"/>
          <w:vertAlign w:val="baseline"/>
        </w:rPr>
        <w:t xml:space="preserve">09.03.2022, str. 1, </w:t>
      </w:r>
      <w:r w:rsidRPr="009F5247">
        <w:t>Dz. Urz. UE L 111</w:t>
      </w:r>
      <w:r>
        <w:t> </w:t>
      </w:r>
      <w:r w:rsidRPr="009F5247">
        <w:t>z</w:t>
      </w:r>
      <w:r>
        <w:t> </w:t>
      </w:r>
      <w:r w:rsidRPr="009F5247">
        <w:t>8.04.2022, str.</w:t>
      </w:r>
      <w:r>
        <w:t> </w:t>
      </w:r>
      <w:r w:rsidRPr="009F5247">
        <w:t>67, Dz. Urz. UE L 114</w:t>
      </w:r>
      <w:r>
        <w:t> </w:t>
      </w:r>
      <w:r w:rsidRPr="009F5247">
        <w:t>z</w:t>
      </w:r>
      <w:r>
        <w:t> </w:t>
      </w:r>
      <w:r w:rsidRPr="009F5247">
        <w:t>12.04.2022, str. 60, Dz. Urz. UE L 153</w:t>
      </w:r>
      <w:r>
        <w:t> </w:t>
      </w:r>
      <w:r w:rsidRPr="009F5247">
        <w:t>z</w:t>
      </w:r>
      <w:r>
        <w:t> </w:t>
      </w:r>
      <w:r w:rsidRPr="009F5247">
        <w:t>3.06.2022, str. 1</w:t>
      </w:r>
      <w:r>
        <w:t xml:space="preserve"> i </w:t>
      </w:r>
      <w:r w:rsidRPr="009F5247">
        <w:t>11, Dz. Urz. UE L 190</w:t>
      </w:r>
      <w:r>
        <w:t> </w:t>
      </w:r>
      <w:r w:rsidRPr="009F5247">
        <w:t>z</w:t>
      </w:r>
      <w:r>
        <w:t> </w:t>
      </w:r>
      <w:r w:rsidRPr="009F5247">
        <w:t>19.07.2022, str. 5, Dz. Urz. UE L 61</w:t>
      </w:r>
      <w:r>
        <w:t> </w:t>
      </w:r>
      <w:r w:rsidRPr="009F5247">
        <w:t>z</w:t>
      </w:r>
      <w:r>
        <w:t> </w:t>
      </w:r>
      <w:r w:rsidRPr="009F5247">
        <w:t>27.02.2023, str. 20, Dz. Urz. UE L 195I z</w:t>
      </w:r>
      <w:r>
        <w:t> </w:t>
      </w:r>
      <w:r w:rsidRPr="009F5247">
        <w:t>3.08.2023, str. 1</w:t>
      </w:r>
      <w:r>
        <w:t>,</w:t>
      </w:r>
      <w:r w:rsidRPr="009F5247">
        <w:t xml:space="preserve"> Dz. Ur</w:t>
      </w:r>
      <w:r>
        <w:t>z. UE L 196 z 4.08.2023, str. 3 oraz Dz. Urz. UE L</w:t>
      </w:r>
      <w:r w:rsidRPr="00305CBE">
        <w:t xml:space="preserve"> z</w:t>
      </w:r>
      <w:r>
        <w:t> 27.02.2024</w:t>
      </w:r>
      <w:r w:rsidRPr="00305CBE">
        <w:t xml:space="preserve">, str. </w:t>
      </w:r>
      <w:r>
        <w:t>1.</w:t>
      </w:r>
    </w:p>
  </w:footnote>
  <w:footnote w:id="7">
    <w:p w14:paraId="593E1208" w14:textId="5B9051EC" w:rsidR="00BA0FD8" w:rsidRPr="00235E13" w:rsidRDefault="00BA0FD8" w:rsidP="0072025E">
      <w:pPr>
        <w:pStyle w:val="ODNONIKtreodnonika"/>
        <w:rPr>
          <w:highlight w:val="red"/>
        </w:rPr>
      </w:pPr>
      <w:r w:rsidRPr="00235E13">
        <w:rPr>
          <w:rStyle w:val="IGindeksgrny"/>
        </w:rPr>
        <w:footnoteRef/>
      </w:r>
      <w:r w:rsidR="002F5042">
        <w:rPr>
          <w:rStyle w:val="IGindeksgrny"/>
        </w:rPr>
        <w:t>)</w:t>
      </w:r>
      <w:r>
        <w:tab/>
      </w:r>
      <w:r w:rsidRPr="00235E13">
        <w:t>Zmiany wymienionego rozporządzenia zostały ogłoszone w</w:t>
      </w:r>
      <w:r>
        <w:t> </w:t>
      </w:r>
      <w:r w:rsidRPr="00235E13">
        <w:t>Dz. Urz. UE L 86</w:t>
      </w:r>
      <w:r>
        <w:t> </w:t>
      </w:r>
      <w:r w:rsidRPr="00235E13">
        <w:t>z</w:t>
      </w:r>
      <w:r>
        <w:t> </w:t>
      </w:r>
      <w:r w:rsidRPr="00235E13">
        <w:t>21.03.2014, str. 27, Dz. Urz. UE L 126</w:t>
      </w:r>
      <w:r>
        <w:t> </w:t>
      </w:r>
      <w:r w:rsidRPr="00235E13">
        <w:t>z</w:t>
      </w:r>
      <w:r>
        <w:t> </w:t>
      </w:r>
      <w:r w:rsidRPr="00235E13">
        <w:t>29.04.2014, str. 48, Dz. Urz. UE L 137</w:t>
      </w:r>
      <w:r>
        <w:t> </w:t>
      </w:r>
      <w:r w:rsidRPr="00235E13">
        <w:t>z</w:t>
      </w:r>
      <w:r>
        <w:t> </w:t>
      </w:r>
      <w:r w:rsidRPr="00235E13">
        <w:t>12.05.2014, str. 1</w:t>
      </w:r>
      <w:r>
        <w:t xml:space="preserve"> i </w:t>
      </w:r>
      <w:r w:rsidRPr="00235E13">
        <w:t>3, Dz. Urz. UE L 160</w:t>
      </w:r>
      <w:r>
        <w:t> </w:t>
      </w:r>
      <w:r w:rsidRPr="00235E13">
        <w:t>z</w:t>
      </w:r>
      <w:r>
        <w:t> </w:t>
      </w:r>
      <w:r w:rsidRPr="00235E13">
        <w:t>29.05.2014, str. 7, Dz. Urz. UE L 205</w:t>
      </w:r>
      <w:r>
        <w:t> </w:t>
      </w:r>
      <w:r w:rsidRPr="00235E13">
        <w:t>z</w:t>
      </w:r>
      <w:r>
        <w:t> </w:t>
      </w:r>
      <w:r w:rsidRPr="00235E13">
        <w:t>12.07.2014, str. 7, Dz. Urz. UE L 214</w:t>
      </w:r>
      <w:r>
        <w:t> </w:t>
      </w:r>
      <w:r w:rsidRPr="00235E13">
        <w:t>z</w:t>
      </w:r>
      <w:r>
        <w:t> </w:t>
      </w:r>
      <w:r w:rsidRPr="00235E13">
        <w:t>19.07.2014, str. 2, Dz. Urz. UE L 221</w:t>
      </w:r>
      <w:r>
        <w:t> </w:t>
      </w:r>
      <w:r w:rsidRPr="00235E13">
        <w:t>z</w:t>
      </w:r>
      <w:r>
        <w:t> </w:t>
      </w:r>
      <w:r w:rsidRPr="00235E13">
        <w:t>25.07.2014, str. 1</w:t>
      </w:r>
      <w:r>
        <w:t xml:space="preserve"> i </w:t>
      </w:r>
      <w:r w:rsidRPr="00235E13">
        <w:t>11, Dz. Urz. UE L 226</w:t>
      </w:r>
      <w:r>
        <w:t> </w:t>
      </w:r>
      <w:r w:rsidRPr="00235E13">
        <w:t>z</w:t>
      </w:r>
      <w:r>
        <w:t> </w:t>
      </w:r>
      <w:r w:rsidRPr="00235E13">
        <w:t>30.07.2014, str. 16, Dz. Urz. UE L 271</w:t>
      </w:r>
      <w:r>
        <w:t> </w:t>
      </w:r>
      <w:r w:rsidRPr="00235E13">
        <w:t>z</w:t>
      </w:r>
      <w:r>
        <w:t> </w:t>
      </w:r>
      <w:r w:rsidRPr="00235E13">
        <w:t>12.09.2014, str. 1</w:t>
      </w:r>
      <w:r>
        <w:t xml:space="preserve"> i </w:t>
      </w:r>
      <w:r w:rsidRPr="00235E13">
        <w:t>8, Dz. Urz. UE L 331</w:t>
      </w:r>
      <w:r>
        <w:t> </w:t>
      </w:r>
      <w:r w:rsidRPr="00235E13">
        <w:t>z</w:t>
      </w:r>
      <w:r>
        <w:t> </w:t>
      </w:r>
      <w:r w:rsidRPr="00235E13">
        <w:t>18.11.2014, str. 1, Dz. Urz. UE L 344</w:t>
      </w:r>
      <w:r>
        <w:t> </w:t>
      </w:r>
      <w:r w:rsidRPr="00235E13">
        <w:t>z</w:t>
      </w:r>
      <w:r>
        <w:t> </w:t>
      </w:r>
      <w:r w:rsidRPr="00235E13">
        <w:t>29.11.2014, str. 5, Dz. Urz. UE L 40</w:t>
      </w:r>
      <w:r>
        <w:t> </w:t>
      </w:r>
      <w:r w:rsidRPr="00235E13">
        <w:t>z</w:t>
      </w:r>
      <w:r>
        <w:t> </w:t>
      </w:r>
      <w:r w:rsidRPr="00235E13">
        <w:t>16.02.2015, str. 7, Dz. Urz. UE L 70</w:t>
      </w:r>
      <w:r>
        <w:t> </w:t>
      </w:r>
      <w:r w:rsidRPr="00235E13">
        <w:t>z</w:t>
      </w:r>
      <w:r>
        <w:t> </w:t>
      </w:r>
      <w:r w:rsidRPr="00235E13">
        <w:t>14.03.2015, str. 1, Dz. Urz. UE L 239</w:t>
      </w:r>
      <w:r>
        <w:t> </w:t>
      </w:r>
      <w:r w:rsidRPr="00235E13">
        <w:t>z</w:t>
      </w:r>
      <w:r>
        <w:t> </w:t>
      </w:r>
      <w:r w:rsidRPr="00235E13">
        <w:t>15.09.2015, str. 30, Dz. Urz. UE L 67</w:t>
      </w:r>
      <w:r>
        <w:t> </w:t>
      </w:r>
      <w:r w:rsidRPr="00235E13">
        <w:t>z</w:t>
      </w:r>
      <w:r>
        <w:t> </w:t>
      </w:r>
      <w:r w:rsidRPr="00235E13">
        <w:t>12.03.2016, str. 1, Dz. Urz. UE L 249</w:t>
      </w:r>
      <w:r>
        <w:t> </w:t>
      </w:r>
      <w:r w:rsidRPr="00235E13">
        <w:t>z</w:t>
      </w:r>
      <w:r>
        <w:t> </w:t>
      </w:r>
      <w:r w:rsidRPr="00235E13">
        <w:t>16.09.2016, str. 1, Dz. Urz. UE L 301</w:t>
      </w:r>
      <w:r>
        <w:t> </w:t>
      </w:r>
      <w:r w:rsidRPr="00235E13">
        <w:t>z</w:t>
      </w:r>
      <w:r>
        <w:t> </w:t>
      </w:r>
      <w:r w:rsidRPr="00235E13">
        <w:t>09.11.2016, str. 1, Dz. Urz. UE L 67</w:t>
      </w:r>
      <w:r>
        <w:t> </w:t>
      </w:r>
      <w:r w:rsidRPr="00235E13">
        <w:t>z</w:t>
      </w:r>
      <w:r>
        <w:t> </w:t>
      </w:r>
      <w:r w:rsidRPr="00235E13">
        <w:t>14.03.2017, str. 34, Dz. Urz. UE L 194</w:t>
      </w:r>
      <w:r>
        <w:t> </w:t>
      </w:r>
      <w:r w:rsidRPr="00235E13">
        <w:t>z</w:t>
      </w:r>
      <w:r>
        <w:t> </w:t>
      </w:r>
      <w:r w:rsidRPr="00235E13">
        <w:t>26.07.2017, str. 1, Dz. Urz. UE L 203I z</w:t>
      </w:r>
      <w:r>
        <w:t> </w:t>
      </w:r>
      <w:r w:rsidRPr="00235E13">
        <w:t>04.08.2017, str.</w:t>
      </w:r>
      <w:r>
        <w:t> </w:t>
      </w:r>
      <w:r w:rsidRPr="00235E13">
        <w:t>1, Dz. Urz. UE L 237</w:t>
      </w:r>
      <w:r>
        <w:t> </w:t>
      </w:r>
      <w:r w:rsidRPr="00235E13">
        <w:t>z</w:t>
      </w:r>
      <w:r>
        <w:t> </w:t>
      </w:r>
      <w:r w:rsidRPr="00235E13">
        <w:t>15.09.2017, str. 37</w:t>
      </w:r>
      <w:r>
        <w:t xml:space="preserve"> i </w:t>
      </w:r>
      <w:r w:rsidRPr="00235E13">
        <w:t>44, Dz. Urz. UE L 304</w:t>
      </w:r>
      <w:r>
        <w:t> </w:t>
      </w:r>
      <w:r w:rsidRPr="00235E13">
        <w:t>z</w:t>
      </w:r>
      <w:r>
        <w:t> </w:t>
      </w:r>
      <w:r w:rsidRPr="00235E13">
        <w:t>21.11.2017, str. 3, Dz. Urz. UE L 69</w:t>
      </w:r>
      <w:r>
        <w:t> </w:t>
      </w:r>
      <w:r w:rsidRPr="00235E13">
        <w:t>z</w:t>
      </w:r>
      <w:r>
        <w:t> </w:t>
      </w:r>
      <w:r w:rsidRPr="00235E13">
        <w:t>13.03.2018, str. 11, Dz. Urz. UE L 118I z</w:t>
      </w:r>
      <w:r>
        <w:t> </w:t>
      </w:r>
      <w:r w:rsidRPr="00235E13">
        <w:t>14.05.2018, str. 1, Dz. Urz. UE L 194</w:t>
      </w:r>
      <w:r>
        <w:t> </w:t>
      </w:r>
      <w:r w:rsidRPr="00235E13">
        <w:t>z</w:t>
      </w:r>
      <w:r>
        <w:t> </w:t>
      </w:r>
      <w:r w:rsidRPr="00235E13">
        <w:t>31.07.2018, str. 27, Dz. Urz. UE L 231</w:t>
      </w:r>
      <w:r>
        <w:t> </w:t>
      </w:r>
      <w:r w:rsidRPr="00235E13">
        <w:t>z</w:t>
      </w:r>
      <w:r>
        <w:t> </w:t>
      </w:r>
      <w:r w:rsidRPr="00235E13">
        <w:t>14.09.2018, str. 1, Dz. Urz. UE L 313I z</w:t>
      </w:r>
      <w:r>
        <w:t> </w:t>
      </w:r>
      <w:r w:rsidRPr="00235E13">
        <w:t>10.12.2018, str. 1, Dz. Urz. UE L 19</w:t>
      </w:r>
      <w:r>
        <w:t> </w:t>
      </w:r>
      <w:r w:rsidRPr="00235E13">
        <w:t>z</w:t>
      </w:r>
      <w:r>
        <w:t> </w:t>
      </w:r>
      <w:r w:rsidRPr="00235E13">
        <w:t>22.01.2019, str. 1, Dz. Urz. UE L 73</w:t>
      </w:r>
      <w:r>
        <w:t> </w:t>
      </w:r>
      <w:r w:rsidRPr="00235E13">
        <w:t>z</w:t>
      </w:r>
      <w:r>
        <w:t> </w:t>
      </w:r>
      <w:r w:rsidRPr="00235E13">
        <w:t>15.03.2019, str. 9</w:t>
      </w:r>
      <w:r>
        <w:t xml:space="preserve"> i </w:t>
      </w:r>
      <w:r w:rsidRPr="00235E13">
        <w:t>16, Dz. Urz. UE L 182</w:t>
      </w:r>
      <w:r>
        <w:t> </w:t>
      </w:r>
      <w:r w:rsidRPr="00235E13">
        <w:t>z</w:t>
      </w:r>
      <w:r>
        <w:t> </w:t>
      </w:r>
      <w:r w:rsidRPr="00235E13">
        <w:t>08.07.2019, str. 33, Dz. Urz. UE L 236</w:t>
      </w:r>
      <w:r>
        <w:t> </w:t>
      </w:r>
      <w:r w:rsidRPr="00235E13">
        <w:t>z</w:t>
      </w:r>
      <w:r>
        <w:t> </w:t>
      </w:r>
      <w:r w:rsidRPr="00235E13">
        <w:t>13.09.2019, str. 1, Dz. Urz. UE L 22I z</w:t>
      </w:r>
      <w:r>
        <w:t> </w:t>
      </w:r>
      <w:r w:rsidRPr="00235E13">
        <w:t>28.01.2020, str. 1, Dz. Urz. UE L 78</w:t>
      </w:r>
      <w:r>
        <w:t> </w:t>
      </w:r>
      <w:r w:rsidRPr="00235E13">
        <w:t>z</w:t>
      </w:r>
      <w:r>
        <w:t> </w:t>
      </w:r>
      <w:r w:rsidRPr="00235E13">
        <w:t>13.03.2020, str. 1, Dz. Urz. UE L 298</w:t>
      </w:r>
      <w:r>
        <w:t> </w:t>
      </w:r>
      <w:r w:rsidRPr="00235E13">
        <w:t>z</w:t>
      </w:r>
      <w:r>
        <w:t> </w:t>
      </w:r>
      <w:r w:rsidRPr="00235E13">
        <w:t>11.09.2020, str. 1, Dz. Urz. UE L 318</w:t>
      </w:r>
      <w:r>
        <w:t> </w:t>
      </w:r>
      <w:r w:rsidRPr="00235E13">
        <w:t>z</w:t>
      </w:r>
      <w:r>
        <w:t> </w:t>
      </w:r>
      <w:r w:rsidRPr="00235E13">
        <w:t>01.10.2020, str. 1, Dz. Urz. UE L 87</w:t>
      </w:r>
      <w:r>
        <w:t> </w:t>
      </w:r>
      <w:r w:rsidRPr="00235E13">
        <w:t>z</w:t>
      </w:r>
      <w:r>
        <w:t> </w:t>
      </w:r>
      <w:r w:rsidRPr="00235E13">
        <w:t>15.03.2021, str. 19, Dz. Urz. UE L 321</w:t>
      </w:r>
      <w:r>
        <w:t> </w:t>
      </w:r>
      <w:r w:rsidRPr="00235E13">
        <w:t>z</w:t>
      </w:r>
      <w:r>
        <w:t> </w:t>
      </w:r>
      <w:r w:rsidRPr="00235E13">
        <w:t>13.09.2021, str. 1, Dz. Urz. UE L 359I z</w:t>
      </w:r>
      <w:r>
        <w:t> </w:t>
      </w:r>
      <w:r w:rsidRPr="00235E13">
        <w:t>11.10.2021, str. 1, Dz. Urz. UE L 445I z</w:t>
      </w:r>
      <w:r>
        <w:t> </w:t>
      </w:r>
      <w:r w:rsidRPr="00235E13">
        <w:t>13.12.2021, str. 4, Dz. Urz. UE L 40</w:t>
      </w:r>
      <w:r>
        <w:t> </w:t>
      </w:r>
      <w:r w:rsidRPr="00235E13">
        <w:t>z</w:t>
      </w:r>
      <w:r>
        <w:t> </w:t>
      </w:r>
      <w:r w:rsidRPr="00235E13">
        <w:t>21.02.2022, str. 3, Dz. Urz. UE L 42I z</w:t>
      </w:r>
      <w:r>
        <w:t> </w:t>
      </w:r>
      <w:r w:rsidRPr="00235E13">
        <w:t>23.02.2022, str. 1, 3</w:t>
      </w:r>
      <w:r>
        <w:t xml:space="preserve"> i </w:t>
      </w:r>
      <w:r w:rsidRPr="00235E13">
        <w:t>15, Dz.</w:t>
      </w:r>
      <w:r>
        <w:t> </w:t>
      </w:r>
      <w:r w:rsidRPr="00235E13">
        <w:t>Urz. UE L 51</w:t>
      </w:r>
      <w:r>
        <w:t> </w:t>
      </w:r>
      <w:r w:rsidRPr="00235E13">
        <w:t>z</w:t>
      </w:r>
      <w:r>
        <w:t> </w:t>
      </w:r>
      <w:r w:rsidRPr="00235E13">
        <w:t>25.02.2022, str. 1, Dz. Urz. UE L 53</w:t>
      </w:r>
      <w:r>
        <w:t> </w:t>
      </w:r>
      <w:r w:rsidRPr="00235E13">
        <w:t>z</w:t>
      </w:r>
      <w:r>
        <w:t> </w:t>
      </w:r>
      <w:r w:rsidRPr="00235E13">
        <w:t>25.02.2022, str. 1, Dz. Urz. UE L 58</w:t>
      </w:r>
      <w:r>
        <w:t> </w:t>
      </w:r>
      <w:r w:rsidRPr="00235E13">
        <w:t>z</w:t>
      </w:r>
      <w:r>
        <w:t> </w:t>
      </w:r>
      <w:r w:rsidRPr="00235E13">
        <w:t>28.02.2022, str. 1, Dz. Urz. UE L 66</w:t>
      </w:r>
      <w:r>
        <w:t> </w:t>
      </w:r>
      <w:r w:rsidRPr="00235E13">
        <w:t>z</w:t>
      </w:r>
      <w:r>
        <w:t> </w:t>
      </w:r>
      <w:r w:rsidRPr="00235E13">
        <w:t>02.03.2022, str. 1, Dz. Urz. UE L 80</w:t>
      </w:r>
      <w:r>
        <w:t> </w:t>
      </w:r>
      <w:r w:rsidRPr="00235E13">
        <w:t>z</w:t>
      </w:r>
      <w:r>
        <w:t> </w:t>
      </w:r>
      <w:r w:rsidRPr="00235E13">
        <w:t>09.03.2022, str. 1, Dz. Urz. UE L 84</w:t>
      </w:r>
      <w:r>
        <w:t> </w:t>
      </w:r>
      <w:r w:rsidRPr="00235E13">
        <w:t>z</w:t>
      </w:r>
      <w:r>
        <w:t> </w:t>
      </w:r>
      <w:r w:rsidRPr="00235E13">
        <w:t>11.03.2022, str. 2, Dz. Urz. UE L 87I z</w:t>
      </w:r>
      <w:r>
        <w:t> </w:t>
      </w:r>
      <w:r w:rsidRPr="00235E13">
        <w:t>15.03.2022, str. 1, Dz. Urz. UE L 110</w:t>
      </w:r>
      <w:r>
        <w:t> </w:t>
      </w:r>
      <w:r w:rsidRPr="00235E13">
        <w:t>z</w:t>
      </w:r>
      <w:r>
        <w:t> </w:t>
      </w:r>
      <w:r w:rsidRPr="00235E13">
        <w:t>8.04.2022, str. 1</w:t>
      </w:r>
      <w:r>
        <w:t xml:space="preserve"> i </w:t>
      </w:r>
      <w:r w:rsidRPr="00235E13">
        <w:t>3, Dz. Urz. UE L 114</w:t>
      </w:r>
      <w:r>
        <w:t> </w:t>
      </w:r>
      <w:r w:rsidRPr="00235E13">
        <w:t>z</w:t>
      </w:r>
      <w:r>
        <w:t> </w:t>
      </w:r>
      <w:r w:rsidRPr="00235E13">
        <w:t>12.04.2022, str. 60, Dz. Urz. UE L 116</w:t>
      </w:r>
      <w:r>
        <w:t> </w:t>
      </w:r>
      <w:r w:rsidRPr="00235E13">
        <w:t>z</w:t>
      </w:r>
      <w:r>
        <w:t> </w:t>
      </w:r>
      <w:r w:rsidRPr="00235E13">
        <w:t>13.04.2022, str. 1, Dz. Urz. UE L 120</w:t>
      </w:r>
      <w:r>
        <w:t> </w:t>
      </w:r>
      <w:r w:rsidRPr="00235E13">
        <w:t>z</w:t>
      </w:r>
      <w:r>
        <w:t> </w:t>
      </w:r>
      <w:r w:rsidRPr="00235E13">
        <w:t>21.4.2022, str.</w:t>
      </w:r>
      <w:r>
        <w:t> </w:t>
      </w:r>
      <w:r w:rsidRPr="00235E13">
        <w:t>1, Dz. Urz. UE L 153</w:t>
      </w:r>
      <w:r>
        <w:t> </w:t>
      </w:r>
      <w:r w:rsidRPr="00235E13">
        <w:t>z</w:t>
      </w:r>
      <w:r>
        <w:t> </w:t>
      </w:r>
      <w:r w:rsidRPr="00235E13">
        <w:t>3.06.2022, str. 15</w:t>
      </w:r>
      <w:r>
        <w:t xml:space="preserve"> i </w:t>
      </w:r>
      <w:r w:rsidRPr="00235E13">
        <w:t>75, Dz. Urz. UE L 193</w:t>
      </w:r>
      <w:r>
        <w:t> </w:t>
      </w:r>
      <w:r w:rsidRPr="00235E13">
        <w:t>z</w:t>
      </w:r>
      <w:r>
        <w:t> </w:t>
      </w:r>
      <w:r w:rsidRPr="00235E13">
        <w:t>21.07.2022, str. 133, Dz. Urz. UE L 194</w:t>
      </w:r>
      <w:r>
        <w:t> </w:t>
      </w:r>
      <w:r w:rsidRPr="00235E13">
        <w:t>z</w:t>
      </w:r>
      <w:r>
        <w:t> </w:t>
      </w:r>
      <w:r w:rsidRPr="00235E13">
        <w:t>21.07.2022, str. 1</w:t>
      </w:r>
      <w:r>
        <w:t xml:space="preserve"> i </w:t>
      </w:r>
      <w:r w:rsidRPr="00235E13">
        <w:t>5, Dz. Urz. UE L 204</w:t>
      </w:r>
      <w:r>
        <w:t> </w:t>
      </w:r>
      <w:r w:rsidRPr="00235E13">
        <w:t>z</w:t>
      </w:r>
      <w:r>
        <w:t> </w:t>
      </w:r>
      <w:r w:rsidRPr="00235E13">
        <w:t>4.08.2022, str. 1, Dz. Urz. UE L 227I z</w:t>
      </w:r>
      <w:r>
        <w:t> </w:t>
      </w:r>
      <w:r w:rsidRPr="00235E13">
        <w:t>1.09.2022, str. 1, Dz. Urz. UE L 239</w:t>
      </w:r>
      <w:r>
        <w:t> </w:t>
      </w:r>
      <w:r w:rsidRPr="00235E13">
        <w:t>z</w:t>
      </w:r>
      <w:r>
        <w:t> </w:t>
      </w:r>
      <w:r w:rsidRPr="00235E13">
        <w:t>15.09.2022, str. 1, Dz. Urz. UE L 259I z</w:t>
      </w:r>
      <w:r>
        <w:t> </w:t>
      </w:r>
      <w:r w:rsidRPr="00235E13">
        <w:t>6.10.2022, str. 76</w:t>
      </w:r>
      <w:r>
        <w:t xml:space="preserve"> i </w:t>
      </w:r>
      <w:r w:rsidRPr="00235E13">
        <w:t>79, Dz. Urz. UE L 272I z</w:t>
      </w:r>
      <w:r>
        <w:t> </w:t>
      </w:r>
      <w:r w:rsidRPr="00235E13">
        <w:t>20.10.2022, str. 1, Dz. Urz. UE L 293I z</w:t>
      </w:r>
      <w:r>
        <w:t> </w:t>
      </w:r>
      <w:r w:rsidRPr="00235E13">
        <w:t>14.11.2022, str. 9, Dz. Urz. UE L 318I z</w:t>
      </w:r>
      <w:r>
        <w:t> </w:t>
      </w:r>
      <w:r w:rsidRPr="00235E13">
        <w:t>12.12.2022, str. 20, Dz. Urz. UE L 322I z</w:t>
      </w:r>
      <w:r>
        <w:t> </w:t>
      </w:r>
      <w:r w:rsidRPr="00235E13">
        <w:t>16.12.2022, str. 315</w:t>
      </w:r>
      <w:r>
        <w:t xml:space="preserve"> i </w:t>
      </w:r>
      <w:r w:rsidRPr="00235E13">
        <w:t>318, Dz. Urz. UE L 26I z</w:t>
      </w:r>
      <w:r>
        <w:t> </w:t>
      </w:r>
      <w:r w:rsidRPr="00235E13">
        <w:t>30.01.2023, str. 1, Dz. Urz. UE L 35</w:t>
      </w:r>
      <w:r>
        <w:t> </w:t>
      </w:r>
      <w:r w:rsidRPr="00235E13">
        <w:t>z</w:t>
      </w:r>
      <w:r>
        <w:t> </w:t>
      </w:r>
      <w:r w:rsidRPr="00235E13">
        <w:t>7.02.2023, str. 1, Dz. Urz. UE L 59I z</w:t>
      </w:r>
      <w:r>
        <w:t> </w:t>
      </w:r>
      <w:r w:rsidRPr="00235E13">
        <w:t>25.02.2023, str. 1</w:t>
      </w:r>
      <w:r>
        <w:t xml:space="preserve"> i </w:t>
      </w:r>
      <w:r w:rsidRPr="00235E13">
        <w:t>278, Dz. Urz. UE L 75I z</w:t>
      </w:r>
      <w:r>
        <w:t> </w:t>
      </w:r>
      <w:r w:rsidRPr="00235E13">
        <w:t>14.03.2023, str. 1, Dz. Urz. UE L 100I z</w:t>
      </w:r>
      <w:r>
        <w:t> </w:t>
      </w:r>
      <w:r w:rsidRPr="00235E13">
        <w:t>13.04.2023, str. 1, Dz. Urz. UE L 101</w:t>
      </w:r>
      <w:r>
        <w:t> </w:t>
      </w:r>
      <w:r w:rsidRPr="00235E13">
        <w:t>z</w:t>
      </w:r>
      <w:r>
        <w:t> </w:t>
      </w:r>
      <w:r w:rsidRPr="00235E13">
        <w:t>14.04.2023, str. 1, Dz. Urz. UE L 140I z</w:t>
      </w:r>
      <w:r>
        <w:t> </w:t>
      </w:r>
      <w:r w:rsidRPr="00235E13">
        <w:t>30.05.2023, str. 7, Dz. Urz. UE L 146</w:t>
      </w:r>
      <w:r>
        <w:t> </w:t>
      </w:r>
      <w:r w:rsidRPr="00235E13">
        <w:t>z</w:t>
      </w:r>
      <w:r>
        <w:t> </w:t>
      </w:r>
      <w:r w:rsidRPr="00235E13">
        <w:t>6.06.2023, str. 1, Dz. Urz. UE L 159I z</w:t>
      </w:r>
      <w:r>
        <w:t> </w:t>
      </w:r>
      <w:r w:rsidRPr="00235E13">
        <w:t>23.06.2023, str. 330</w:t>
      </w:r>
      <w:r>
        <w:t xml:space="preserve"> i </w:t>
      </w:r>
      <w:r w:rsidRPr="00235E13">
        <w:t>335, Dz. Urz. UE L 183I z</w:t>
      </w:r>
      <w:r>
        <w:t> </w:t>
      </w:r>
      <w:r w:rsidRPr="00235E13">
        <w:t>20.07.2023, str. 15, Dz. Urz. UE L 190I z</w:t>
      </w:r>
      <w:r>
        <w:t> </w:t>
      </w:r>
      <w:r w:rsidRPr="00235E13">
        <w:t>28.07.2023, str. 1, Dz. Urz. UE L 226</w:t>
      </w:r>
      <w:r>
        <w:t> </w:t>
      </w:r>
      <w:r w:rsidRPr="00235E13">
        <w:t>z</w:t>
      </w:r>
      <w:r>
        <w:t> </w:t>
      </w:r>
      <w:r w:rsidRPr="00235E13">
        <w:t>14.09.2023, str. 3, Dz. Urz. UE L 2873</w:t>
      </w:r>
      <w:r>
        <w:t> </w:t>
      </w:r>
      <w:r w:rsidRPr="00235E13">
        <w:t>z</w:t>
      </w:r>
      <w:r>
        <w:t> </w:t>
      </w:r>
      <w:r w:rsidRPr="00235E13">
        <w:t>18.12.2023, str. 1, Dz. Urz. UE L 2875</w:t>
      </w:r>
      <w:r>
        <w:t> </w:t>
      </w:r>
      <w:r w:rsidRPr="00235E13">
        <w:t>z</w:t>
      </w:r>
      <w:r>
        <w:t> </w:t>
      </w:r>
      <w:r w:rsidRPr="00235E13">
        <w:t>18.12.2023, str. 1</w:t>
      </w:r>
      <w:r>
        <w:t>,</w:t>
      </w:r>
      <w:r w:rsidRPr="00235E13">
        <w:t xml:space="preserve"> Dz. Urz. UE L 196</w:t>
      </w:r>
      <w:r>
        <w:t> </w:t>
      </w:r>
      <w:r w:rsidRPr="00235E13">
        <w:t>z</w:t>
      </w:r>
      <w:r>
        <w:t> </w:t>
      </w:r>
      <w:r w:rsidRPr="00235E13">
        <w:t>3.01.2024, str. 1</w:t>
      </w:r>
      <w:r>
        <w:t xml:space="preserve">, Dz. Urz. UE L 753 z 23.02.2024, str. 1 oraz </w:t>
      </w:r>
      <w:r w:rsidRPr="00305CBE">
        <w:t xml:space="preserve">Dz. Urz. UE L </w:t>
      </w:r>
      <w:r>
        <w:t>849 </w:t>
      </w:r>
      <w:r w:rsidRPr="00305CBE">
        <w:t>z</w:t>
      </w:r>
      <w:r>
        <w:t> 13.03</w:t>
      </w:r>
      <w:r w:rsidRPr="00305CBE">
        <w:t>.2024, str. 1</w:t>
      </w:r>
      <w:r>
        <w:t>.</w:t>
      </w:r>
    </w:p>
  </w:footnote>
  <w:footnote w:id="8">
    <w:p w14:paraId="3D46A8F4" w14:textId="40EDFC43" w:rsidR="00BA0FD8" w:rsidRDefault="00BA0FD8" w:rsidP="0072025E">
      <w:pPr>
        <w:pStyle w:val="ODNONIKtreodnonika"/>
      </w:pPr>
      <w:r>
        <w:rPr>
          <w:rStyle w:val="Odwoanieprzypisudolnego"/>
        </w:rPr>
        <w:footnoteRef/>
      </w:r>
      <w:r w:rsidR="002F5042">
        <w:rPr>
          <w:rStyle w:val="IGindeksgrny"/>
        </w:rPr>
        <w:t>)</w:t>
      </w:r>
      <w:r>
        <w:tab/>
      </w:r>
      <w:r w:rsidRPr="00B92361">
        <w:t>Zmiany wymienionego rozporządzenia zostały ogłoszone w</w:t>
      </w:r>
      <w:r>
        <w:t> </w:t>
      </w:r>
      <w:r w:rsidRPr="00B92361">
        <w:t>Dz. Urz. UE L 246</w:t>
      </w:r>
      <w:r>
        <w:t> </w:t>
      </w:r>
      <w:r w:rsidRPr="00B92361">
        <w:t>z</w:t>
      </w:r>
      <w:r>
        <w:t> </w:t>
      </w:r>
      <w:r w:rsidRPr="00B92361">
        <w:t>21.08.2014, str. 59, Dz. Urz. UE L 271</w:t>
      </w:r>
      <w:r>
        <w:t> </w:t>
      </w:r>
      <w:r w:rsidRPr="00B92361">
        <w:t>z</w:t>
      </w:r>
      <w:r>
        <w:t> </w:t>
      </w:r>
      <w:r w:rsidRPr="00B92361">
        <w:t>12.09.2014, str. 3, Dz. Urz. UE L 349</w:t>
      </w:r>
      <w:r>
        <w:t> </w:t>
      </w:r>
      <w:r w:rsidRPr="00B92361">
        <w:t>z</w:t>
      </w:r>
      <w:r>
        <w:t> </w:t>
      </w:r>
      <w:r w:rsidRPr="00B92361">
        <w:t>05.12.2014, str. 20, Dz. Urz. UE L 263</w:t>
      </w:r>
      <w:r>
        <w:t> </w:t>
      </w:r>
      <w:r w:rsidRPr="00B92361">
        <w:t>z</w:t>
      </w:r>
      <w:r>
        <w:t> </w:t>
      </w:r>
      <w:r w:rsidRPr="00B92361">
        <w:t>08.10.2015, str.</w:t>
      </w:r>
      <w:r>
        <w:t> </w:t>
      </w:r>
      <w:r w:rsidRPr="00B92361">
        <w:t>10, Dz. Urz. UE L 316</w:t>
      </w:r>
      <w:r>
        <w:t> </w:t>
      </w:r>
      <w:r w:rsidRPr="00B92361">
        <w:t>z</w:t>
      </w:r>
      <w:r>
        <w:t> </w:t>
      </w:r>
      <w:r w:rsidRPr="00B92361">
        <w:t>01.12.2017, str. 15, Dz. Urz. UE L 182</w:t>
      </w:r>
      <w:r>
        <w:t> </w:t>
      </w:r>
      <w:r w:rsidRPr="00B92361">
        <w:t>z</w:t>
      </w:r>
      <w:r>
        <w:t> </w:t>
      </w:r>
      <w:r w:rsidRPr="00B92361">
        <w:t>08.07.2019, str. 33, Dz. Urz. UE L 42I z</w:t>
      </w:r>
      <w:r>
        <w:t> </w:t>
      </w:r>
      <w:r w:rsidRPr="00B92361">
        <w:t>23.02.2022, str. 74, Dz. Urz. UE L 49</w:t>
      </w:r>
      <w:r>
        <w:t> </w:t>
      </w:r>
      <w:r w:rsidRPr="00B92361">
        <w:t>z</w:t>
      </w:r>
      <w:r>
        <w:t> </w:t>
      </w:r>
      <w:r w:rsidRPr="00B92361">
        <w:t>25.02.2022, str. 1, Dz. Urz. UE L 55</w:t>
      </w:r>
      <w:r>
        <w:t> </w:t>
      </w:r>
      <w:r w:rsidRPr="00B92361">
        <w:t>z</w:t>
      </w:r>
      <w:r>
        <w:t> </w:t>
      </w:r>
      <w:r w:rsidRPr="00B92361">
        <w:t>28.02.2022, str. 78, Dz. Urz. UE L 57</w:t>
      </w:r>
      <w:r>
        <w:t> </w:t>
      </w:r>
      <w:r w:rsidRPr="00B92361">
        <w:t>z</w:t>
      </w:r>
      <w:r>
        <w:t> </w:t>
      </w:r>
      <w:r w:rsidRPr="00B92361">
        <w:t>28.02.2022, str. 1, Dz. Urz. UE L 63</w:t>
      </w:r>
      <w:r>
        <w:t> </w:t>
      </w:r>
      <w:r w:rsidRPr="00B92361">
        <w:t>z</w:t>
      </w:r>
      <w:r>
        <w:t> </w:t>
      </w:r>
      <w:r w:rsidRPr="00B92361">
        <w:t>02.03.2022, str. 1, Dz. Urz. UE L 65</w:t>
      </w:r>
      <w:r>
        <w:t> </w:t>
      </w:r>
      <w:r w:rsidRPr="00B92361">
        <w:t>z</w:t>
      </w:r>
      <w:r>
        <w:t> </w:t>
      </w:r>
      <w:r w:rsidRPr="00B92361">
        <w:t>02.03.2022, str. 1, Dz.</w:t>
      </w:r>
      <w:r>
        <w:t> </w:t>
      </w:r>
      <w:r w:rsidRPr="00B92361">
        <w:t>Urz. UE L 81</w:t>
      </w:r>
      <w:r>
        <w:t> </w:t>
      </w:r>
      <w:r w:rsidRPr="00B92361">
        <w:t>z</w:t>
      </w:r>
      <w:r>
        <w:t> </w:t>
      </w:r>
      <w:r w:rsidRPr="00B92361">
        <w:t>09.03.2022, str. 1, Dz. Urz. UE L 87I z</w:t>
      </w:r>
      <w:r>
        <w:t> </w:t>
      </w:r>
      <w:r w:rsidRPr="00B92361">
        <w:t>15.03.2022, str. 13, Dz. Urz. UE L 111</w:t>
      </w:r>
      <w:r>
        <w:t> </w:t>
      </w:r>
      <w:r w:rsidRPr="00B92361">
        <w:t>z</w:t>
      </w:r>
      <w:r>
        <w:t> </w:t>
      </w:r>
      <w:r w:rsidRPr="00B92361">
        <w:t>8.04.2022, str. 1, Dz. Urz. UE L 114</w:t>
      </w:r>
      <w:r>
        <w:t> </w:t>
      </w:r>
      <w:r w:rsidRPr="00B92361">
        <w:t>z</w:t>
      </w:r>
      <w:r>
        <w:t> </w:t>
      </w:r>
      <w:r w:rsidRPr="00B92361">
        <w:t>12.04.2022, str. 60, Dz. Urz. UE L 153</w:t>
      </w:r>
      <w:r>
        <w:t> </w:t>
      </w:r>
      <w:r w:rsidRPr="00B92361">
        <w:t>z</w:t>
      </w:r>
      <w:r>
        <w:t> </w:t>
      </w:r>
      <w:r w:rsidRPr="00B92361">
        <w:t>3.06.2022, str. 53, Dz. Urz. UE L 193</w:t>
      </w:r>
      <w:r>
        <w:t> </w:t>
      </w:r>
      <w:r w:rsidRPr="00B92361">
        <w:t>z</w:t>
      </w:r>
      <w:r>
        <w:t> </w:t>
      </w:r>
      <w:r w:rsidRPr="00B92361">
        <w:t>21.07.2022, str. 1, Dz. Urz. UE L 259I z</w:t>
      </w:r>
      <w:r>
        <w:t> </w:t>
      </w:r>
      <w:r w:rsidRPr="00B92361">
        <w:t>6.10.2022, str. 3, Dz. Urz. UE L 311I z</w:t>
      </w:r>
      <w:r>
        <w:t> </w:t>
      </w:r>
      <w:r w:rsidRPr="00B92361">
        <w:t>3.12.2022, str. 1</w:t>
      </w:r>
      <w:r>
        <w:t xml:space="preserve"> i </w:t>
      </w:r>
      <w:r w:rsidRPr="00B92361">
        <w:t>5, Dz.</w:t>
      </w:r>
      <w:r>
        <w:t> </w:t>
      </w:r>
      <w:r w:rsidRPr="00B92361">
        <w:t>Urz. UE L 322I z</w:t>
      </w:r>
      <w:r>
        <w:t> </w:t>
      </w:r>
      <w:r w:rsidRPr="00B92361">
        <w:t>16.12.2022, str. 1, Dz. Urz. UE L 26</w:t>
      </w:r>
      <w:r>
        <w:t> </w:t>
      </w:r>
      <w:r w:rsidRPr="00B92361">
        <w:t>z</w:t>
      </w:r>
      <w:r>
        <w:t> </w:t>
      </w:r>
      <w:r w:rsidRPr="00B92361">
        <w:t>30.01.2023, str. 1, Dz. Urz. UE L 32I z</w:t>
      </w:r>
      <w:r>
        <w:t> </w:t>
      </w:r>
      <w:r w:rsidRPr="00B92361">
        <w:t>4.02.2023, str. 1</w:t>
      </w:r>
      <w:r>
        <w:t xml:space="preserve"> i </w:t>
      </w:r>
      <w:r w:rsidRPr="00B92361">
        <w:t>4, Dz. Urz. UE L 59I z</w:t>
      </w:r>
      <w:r>
        <w:t> </w:t>
      </w:r>
      <w:r w:rsidRPr="00B92361">
        <w:t>25.02.2023, str. 6, Dz. Urz. UE L 159I z</w:t>
      </w:r>
      <w:r>
        <w:t> </w:t>
      </w:r>
      <w:r w:rsidRPr="00B92361">
        <w:t>23.06.2023, str. 1, Dz. Urz. UE L 2878</w:t>
      </w:r>
      <w:r>
        <w:t> </w:t>
      </w:r>
      <w:r w:rsidRPr="00B92361">
        <w:t>z</w:t>
      </w:r>
      <w:r>
        <w:t> </w:t>
      </w:r>
      <w:r w:rsidRPr="00B92361">
        <w:t>18.12.2023, str. 1, Dz. Urz. UE L 576</w:t>
      </w:r>
      <w:r>
        <w:t> </w:t>
      </w:r>
      <w:r w:rsidRPr="00B92361">
        <w:t>z</w:t>
      </w:r>
      <w:r>
        <w:t> </w:t>
      </w:r>
      <w:r w:rsidRPr="00B92361">
        <w:t>14.02.2024, str. 1</w:t>
      </w:r>
      <w:r>
        <w:t xml:space="preserve"> oraz</w:t>
      </w:r>
      <w:r w:rsidRPr="00B92361">
        <w:t xml:space="preserve"> Dz. Urz. UE L 745</w:t>
      </w:r>
      <w:r>
        <w:t> </w:t>
      </w:r>
      <w:r w:rsidRPr="00B92361">
        <w:t>z</w:t>
      </w:r>
      <w:r>
        <w:t> </w:t>
      </w:r>
      <w:r w:rsidRPr="00B92361">
        <w:t>23.02.2024, str.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C9CD" w14:textId="637F06B5" w:rsidR="00BA0FD8" w:rsidRPr="00B371CC" w:rsidRDefault="00BA0FD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0140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A0"/>
    <w:rsid w:val="000012DA"/>
    <w:rsid w:val="0000246E"/>
    <w:rsid w:val="00003862"/>
    <w:rsid w:val="00010E60"/>
    <w:rsid w:val="00012A35"/>
    <w:rsid w:val="00016099"/>
    <w:rsid w:val="00017DC2"/>
    <w:rsid w:val="00021522"/>
    <w:rsid w:val="00023471"/>
    <w:rsid w:val="00023C6C"/>
    <w:rsid w:val="00023F13"/>
    <w:rsid w:val="000261E9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CAD"/>
    <w:rsid w:val="00046A75"/>
    <w:rsid w:val="00047312"/>
    <w:rsid w:val="00047AC3"/>
    <w:rsid w:val="000508BD"/>
    <w:rsid w:val="00050CE1"/>
    <w:rsid w:val="000517AB"/>
    <w:rsid w:val="0005339C"/>
    <w:rsid w:val="00054389"/>
    <w:rsid w:val="00054D68"/>
    <w:rsid w:val="0005571B"/>
    <w:rsid w:val="00057AB3"/>
    <w:rsid w:val="00060031"/>
    <w:rsid w:val="00060076"/>
    <w:rsid w:val="00060432"/>
    <w:rsid w:val="00060D87"/>
    <w:rsid w:val="00061031"/>
    <w:rsid w:val="000615A5"/>
    <w:rsid w:val="00062F11"/>
    <w:rsid w:val="00064E4C"/>
    <w:rsid w:val="0006613B"/>
    <w:rsid w:val="00066901"/>
    <w:rsid w:val="00071BEE"/>
    <w:rsid w:val="00071D2E"/>
    <w:rsid w:val="00072217"/>
    <w:rsid w:val="000736CD"/>
    <w:rsid w:val="0007533B"/>
    <w:rsid w:val="0007545D"/>
    <w:rsid w:val="000760BF"/>
    <w:rsid w:val="0007613E"/>
    <w:rsid w:val="00076BFC"/>
    <w:rsid w:val="000810BF"/>
    <w:rsid w:val="000814A7"/>
    <w:rsid w:val="0008557B"/>
    <w:rsid w:val="00085CE7"/>
    <w:rsid w:val="000906EE"/>
    <w:rsid w:val="00091BA2"/>
    <w:rsid w:val="00093787"/>
    <w:rsid w:val="00093F2C"/>
    <w:rsid w:val="000944EF"/>
    <w:rsid w:val="0009732D"/>
    <w:rsid w:val="000973F0"/>
    <w:rsid w:val="000A1296"/>
    <w:rsid w:val="000A1C27"/>
    <w:rsid w:val="000A1DAD"/>
    <w:rsid w:val="000A2649"/>
    <w:rsid w:val="000A2D1B"/>
    <w:rsid w:val="000A323B"/>
    <w:rsid w:val="000A37CA"/>
    <w:rsid w:val="000A4649"/>
    <w:rsid w:val="000B0A76"/>
    <w:rsid w:val="000B1D9C"/>
    <w:rsid w:val="000B298D"/>
    <w:rsid w:val="000B3BC0"/>
    <w:rsid w:val="000B5B2D"/>
    <w:rsid w:val="000B5DCE"/>
    <w:rsid w:val="000B783A"/>
    <w:rsid w:val="000C05BA"/>
    <w:rsid w:val="000C0E8F"/>
    <w:rsid w:val="000C138B"/>
    <w:rsid w:val="000C4BC4"/>
    <w:rsid w:val="000C591D"/>
    <w:rsid w:val="000C5FB2"/>
    <w:rsid w:val="000D0110"/>
    <w:rsid w:val="000D2468"/>
    <w:rsid w:val="000D318A"/>
    <w:rsid w:val="000D5C32"/>
    <w:rsid w:val="000D6173"/>
    <w:rsid w:val="000D6F83"/>
    <w:rsid w:val="000E25CC"/>
    <w:rsid w:val="000E3694"/>
    <w:rsid w:val="000E490F"/>
    <w:rsid w:val="000E6241"/>
    <w:rsid w:val="000F0A76"/>
    <w:rsid w:val="000F157D"/>
    <w:rsid w:val="000F2BE3"/>
    <w:rsid w:val="000F3D0D"/>
    <w:rsid w:val="000F56B3"/>
    <w:rsid w:val="000F6ED4"/>
    <w:rsid w:val="000F7A6E"/>
    <w:rsid w:val="0010055A"/>
    <w:rsid w:val="001039D8"/>
    <w:rsid w:val="001042BA"/>
    <w:rsid w:val="00105EC6"/>
    <w:rsid w:val="00106D03"/>
    <w:rsid w:val="00110465"/>
    <w:rsid w:val="00110628"/>
    <w:rsid w:val="0011245A"/>
    <w:rsid w:val="00114139"/>
    <w:rsid w:val="0011493E"/>
    <w:rsid w:val="00115448"/>
    <w:rsid w:val="00115B72"/>
    <w:rsid w:val="00117F8D"/>
    <w:rsid w:val="001209EC"/>
    <w:rsid w:val="00120A9E"/>
    <w:rsid w:val="0012379C"/>
    <w:rsid w:val="00125A9C"/>
    <w:rsid w:val="001270A2"/>
    <w:rsid w:val="001271B3"/>
    <w:rsid w:val="00130B11"/>
    <w:rsid w:val="00131237"/>
    <w:rsid w:val="001329AC"/>
    <w:rsid w:val="00134CA0"/>
    <w:rsid w:val="00135D04"/>
    <w:rsid w:val="0014026F"/>
    <w:rsid w:val="00142C60"/>
    <w:rsid w:val="00147A47"/>
    <w:rsid w:val="00147AA1"/>
    <w:rsid w:val="00151ECB"/>
    <w:rsid w:val="001520CF"/>
    <w:rsid w:val="00152F46"/>
    <w:rsid w:val="00155052"/>
    <w:rsid w:val="0015667C"/>
    <w:rsid w:val="00157110"/>
    <w:rsid w:val="0015742A"/>
    <w:rsid w:val="00157DA1"/>
    <w:rsid w:val="00163147"/>
    <w:rsid w:val="00164C57"/>
    <w:rsid w:val="00164C9D"/>
    <w:rsid w:val="00166090"/>
    <w:rsid w:val="00172F7A"/>
    <w:rsid w:val="00173090"/>
    <w:rsid w:val="00173150"/>
    <w:rsid w:val="00173390"/>
    <w:rsid w:val="001736F0"/>
    <w:rsid w:val="00173BB3"/>
    <w:rsid w:val="001740D0"/>
    <w:rsid w:val="00174F2C"/>
    <w:rsid w:val="001756E3"/>
    <w:rsid w:val="00176306"/>
    <w:rsid w:val="001765B9"/>
    <w:rsid w:val="00180F2A"/>
    <w:rsid w:val="00184B91"/>
    <w:rsid w:val="00184D4A"/>
    <w:rsid w:val="0018519D"/>
    <w:rsid w:val="00186EC1"/>
    <w:rsid w:val="00191E1F"/>
    <w:rsid w:val="001940B6"/>
    <w:rsid w:val="0019473B"/>
    <w:rsid w:val="001952B1"/>
    <w:rsid w:val="001964FE"/>
    <w:rsid w:val="00196E39"/>
    <w:rsid w:val="00197649"/>
    <w:rsid w:val="001A01FB"/>
    <w:rsid w:val="001A10E9"/>
    <w:rsid w:val="001A183D"/>
    <w:rsid w:val="001A2B65"/>
    <w:rsid w:val="001A338C"/>
    <w:rsid w:val="001A3CD3"/>
    <w:rsid w:val="001A5BEF"/>
    <w:rsid w:val="001A7F15"/>
    <w:rsid w:val="001B342E"/>
    <w:rsid w:val="001B3E5A"/>
    <w:rsid w:val="001B424C"/>
    <w:rsid w:val="001C1832"/>
    <w:rsid w:val="001C188C"/>
    <w:rsid w:val="001C4F8C"/>
    <w:rsid w:val="001C59AE"/>
    <w:rsid w:val="001D1783"/>
    <w:rsid w:val="001D2A16"/>
    <w:rsid w:val="001D53CD"/>
    <w:rsid w:val="001D55A3"/>
    <w:rsid w:val="001D5AF5"/>
    <w:rsid w:val="001E1E73"/>
    <w:rsid w:val="001E4E0C"/>
    <w:rsid w:val="001E526D"/>
    <w:rsid w:val="001E5655"/>
    <w:rsid w:val="001F0B60"/>
    <w:rsid w:val="001F1832"/>
    <w:rsid w:val="001F220F"/>
    <w:rsid w:val="001F25B3"/>
    <w:rsid w:val="001F468C"/>
    <w:rsid w:val="001F6616"/>
    <w:rsid w:val="001F7DF5"/>
    <w:rsid w:val="00200CB5"/>
    <w:rsid w:val="00202BD4"/>
    <w:rsid w:val="00204A97"/>
    <w:rsid w:val="00206857"/>
    <w:rsid w:val="002114EF"/>
    <w:rsid w:val="002166AD"/>
    <w:rsid w:val="00217871"/>
    <w:rsid w:val="00221ED8"/>
    <w:rsid w:val="002231EA"/>
    <w:rsid w:val="00223FDF"/>
    <w:rsid w:val="00224221"/>
    <w:rsid w:val="00224A26"/>
    <w:rsid w:val="002279C0"/>
    <w:rsid w:val="00235E13"/>
    <w:rsid w:val="0023727E"/>
    <w:rsid w:val="00242081"/>
    <w:rsid w:val="00243777"/>
    <w:rsid w:val="002441CD"/>
    <w:rsid w:val="00244325"/>
    <w:rsid w:val="002501A3"/>
    <w:rsid w:val="0025166C"/>
    <w:rsid w:val="002555D4"/>
    <w:rsid w:val="00255D5C"/>
    <w:rsid w:val="00255FC9"/>
    <w:rsid w:val="00256692"/>
    <w:rsid w:val="00261A16"/>
    <w:rsid w:val="00263522"/>
    <w:rsid w:val="00264EC6"/>
    <w:rsid w:val="00271013"/>
    <w:rsid w:val="00273FB1"/>
    <w:rsid w:val="00273FE4"/>
    <w:rsid w:val="0027519A"/>
    <w:rsid w:val="002765B4"/>
    <w:rsid w:val="00276A94"/>
    <w:rsid w:val="0028463F"/>
    <w:rsid w:val="0028517E"/>
    <w:rsid w:val="0029405D"/>
    <w:rsid w:val="002943AF"/>
    <w:rsid w:val="00294FA6"/>
    <w:rsid w:val="00295A6F"/>
    <w:rsid w:val="002A20C4"/>
    <w:rsid w:val="002A570F"/>
    <w:rsid w:val="002A6CB3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4D41"/>
    <w:rsid w:val="002E55F6"/>
    <w:rsid w:val="002E5F79"/>
    <w:rsid w:val="002E64FA"/>
    <w:rsid w:val="002F0A00"/>
    <w:rsid w:val="002F0CFA"/>
    <w:rsid w:val="002F5042"/>
    <w:rsid w:val="002F669F"/>
    <w:rsid w:val="00301C97"/>
    <w:rsid w:val="00305CBE"/>
    <w:rsid w:val="0031004C"/>
    <w:rsid w:val="003105F6"/>
    <w:rsid w:val="00311297"/>
    <w:rsid w:val="003113BE"/>
    <w:rsid w:val="003122CA"/>
    <w:rsid w:val="00312E76"/>
    <w:rsid w:val="003148FD"/>
    <w:rsid w:val="00321080"/>
    <w:rsid w:val="00322D45"/>
    <w:rsid w:val="0032569A"/>
    <w:rsid w:val="00325A1F"/>
    <w:rsid w:val="003268F9"/>
    <w:rsid w:val="00327A0D"/>
    <w:rsid w:val="00327D2B"/>
    <w:rsid w:val="003303D6"/>
    <w:rsid w:val="00330BAF"/>
    <w:rsid w:val="00330C36"/>
    <w:rsid w:val="00330DF7"/>
    <w:rsid w:val="00334CCD"/>
    <w:rsid w:val="00334E3A"/>
    <w:rsid w:val="003351B8"/>
    <w:rsid w:val="003361DD"/>
    <w:rsid w:val="0033751F"/>
    <w:rsid w:val="00341A6A"/>
    <w:rsid w:val="00345B9C"/>
    <w:rsid w:val="00352DAE"/>
    <w:rsid w:val="00354EB9"/>
    <w:rsid w:val="003602AE"/>
    <w:rsid w:val="00360929"/>
    <w:rsid w:val="003647D5"/>
    <w:rsid w:val="003674B0"/>
    <w:rsid w:val="0037681F"/>
    <w:rsid w:val="0037727C"/>
    <w:rsid w:val="00377E70"/>
    <w:rsid w:val="00380904"/>
    <w:rsid w:val="003819D1"/>
    <w:rsid w:val="003823EE"/>
    <w:rsid w:val="00382960"/>
    <w:rsid w:val="003846F7"/>
    <w:rsid w:val="003851ED"/>
    <w:rsid w:val="00385B39"/>
    <w:rsid w:val="00386785"/>
    <w:rsid w:val="00390E89"/>
    <w:rsid w:val="00391B1A"/>
    <w:rsid w:val="00391BC4"/>
    <w:rsid w:val="00394423"/>
    <w:rsid w:val="00396942"/>
    <w:rsid w:val="00396B49"/>
    <w:rsid w:val="00396E3E"/>
    <w:rsid w:val="003A226C"/>
    <w:rsid w:val="003A306E"/>
    <w:rsid w:val="003A417D"/>
    <w:rsid w:val="003A60DC"/>
    <w:rsid w:val="003A6A46"/>
    <w:rsid w:val="003A7A63"/>
    <w:rsid w:val="003B000C"/>
    <w:rsid w:val="003B0C36"/>
    <w:rsid w:val="003B0F1D"/>
    <w:rsid w:val="003B4A57"/>
    <w:rsid w:val="003B6C8E"/>
    <w:rsid w:val="003B7077"/>
    <w:rsid w:val="003C0AD9"/>
    <w:rsid w:val="003C0ED0"/>
    <w:rsid w:val="003C1445"/>
    <w:rsid w:val="003C1D49"/>
    <w:rsid w:val="003C35C4"/>
    <w:rsid w:val="003D12C2"/>
    <w:rsid w:val="003D31B9"/>
    <w:rsid w:val="003D3867"/>
    <w:rsid w:val="003D62EE"/>
    <w:rsid w:val="003D70F0"/>
    <w:rsid w:val="003E0D1A"/>
    <w:rsid w:val="003E2DA3"/>
    <w:rsid w:val="003E678A"/>
    <w:rsid w:val="003F020D"/>
    <w:rsid w:val="003F03D9"/>
    <w:rsid w:val="003F2FBE"/>
    <w:rsid w:val="003F318D"/>
    <w:rsid w:val="003F5BAE"/>
    <w:rsid w:val="003F6ED7"/>
    <w:rsid w:val="00401C84"/>
    <w:rsid w:val="00402816"/>
    <w:rsid w:val="00403210"/>
    <w:rsid w:val="004035BB"/>
    <w:rsid w:val="004035EB"/>
    <w:rsid w:val="00405F61"/>
    <w:rsid w:val="00407332"/>
    <w:rsid w:val="00407828"/>
    <w:rsid w:val="00413D8E"/>
    <w:rsid w:val="004140F2"/>
    <w:rsid w:val="00417410"/>
    <w:rsid w:val="00417B22"/>
    <w:rsid w:val="00421085"/>
    <w:rsid w:val="0042231F"/>
    <w:rsid w:val="0042465E"/>
    <w:rsid w:val="00424DF7"/>
    <w:rsid w:val="00426010"/>
    <w:rsid w:val="00432B76"/>
    <w:rsid w:val="00434D01"/>
    <w:rsid w:val="00435CFD"/>
    <w:rsid w:val="00435D26"/>
    <w:rsid w:val="00437A43"/>
    <w:rsid w:val="00440C99"/>
    <w:rsid w:val="0044175C"/>
    <w:rsid w:val="00442286"/>
    <w:rsid w:val="00445F4D"/>
    <w:rsid w:val="004462AC"/>
    <w:rsid w:val="004504C0"/>
    <w:rsid w:val="004511B4"/>
    <w:rsid w:val="004550FB"/>
    <w:rsid w:val="0046111A"/>
    <w:rsid w:val="00462946"/>
    <w:rsid w:val="00463F13"/>
    <w:rsid w:val="00463F43"/>
    <w:rsid w:val="00464B94"/>
    <w:rsid w:val="0046518A"/>
    <w:rsid w:val="004653A8"/>
    <w:rsid w:val="00465A0B"/>
    <w:rsid w:val="0047077C"/>
    <w:rsid w:val="00470B05"/>
    <w:rsid w:val="0047207C"/>
    <w:rsid w:val="00472CD6"/>
    <w:rsid w:val="004744D9"/>
    <w:rsid w:val="00474E3C"/>
    <w:rsid w:val="00477A0F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AE9"/>
    <w:rsid w:val="004D0AFD"/>
    <w:rsid w:val="004D2DEE"/>
    <w:rsid w:val="004D2E1F"/>
    <w:rsid w:val="004D7FD9"/>
    <w:rsid w:val="004E1324"/>
    <w:rsid w:val="004E19A5"/>
    <w:rsid w:val="004E19D9"/>
    <w:rsid w:val="004E37E5"/>
    <w:rsid w:val="004E3FDB"/>
    <w:rsid w:val="004E61F0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5717"/>
    <w:rsid w:val="00526DFC"/>
    <w:rsid w:val="00526F43"/>
    <w:rsid w:val="00527651"/>
    <w:rsid w:val="00530956"/>
    <w:rsid w:val="005363AB"/>
    <w:rsid w:val="00544EF4"/>
    <w:rsid w:val="00545E53"/>
    <w:rsid w:val="005479D9"/>
    <w:rsid w:val="005572BD"/>
    <w:rsid w:val="00557A12"/>
    <w:rsid w:val="00560628"/>
    <w:rsid w:val="00560AC7"/>
    <w:rsid w:val="00560B75"/>
    <w:rsid w:val="00561AFB"/>
    <w:rsid w:val="00561FA8"/>
    <w:rsid w:val="005635ED"/>
    <w:rsid w:val="0056425E"/>
    <w:rsid w:val="005647A2"/>
    <w:rsid w:val="00565253"/>
    <w:rsid w:val="005657DC"/>
    <w:rsid w:val="00570191"/>
    <w:rsid w:val="00570570"/>
    <w:rsid w:val="00572512"/>
    <w:rsid w:val="00573A3C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7CCE"/>
    <w:rsid w:val="00591124"/>
    <w:rsid w:val="00597024"/>
    <w:rsid w:val="005A0274"/>
    <w:rsid w:val="005A095C"/>
    <w:rsid w:val="005A35BF"/>
    <w:rsid w:val="005A4498"/>
    <w:rsid w:val="005A669D"/>
    <w:rsid w:val="005A6ACC"/>
    <w:rsid w:val="005A75D8"/>
    <w:rsid w:val="005B6E48"/>
    <w:rsid w:val="005B713E"/>
    <w:rsid w:val="005C03B6"/>
    <w:rsid w:val="005C348E"/>
    <w:rsid w:val="005C3941"/>
    <w:rsid w:val="005C496B"/>
    <w:rsid w:val="005C616D"/>
    <w:rsid w:val="005C68E1"/>
    <w:rsid w:val="005C7CC7"/>
    <w:rsid w:val="005D3763"/>
    <w:rsid w:val="005D55E1"/>
    <w:rsid w:val="005E088E"/>
    <w:rsid w:val="005E10C4"/>
    <w:rsid w:val="005E19F7"/>
    <w:rsid w:val="005E2E6B"/>
    <w:rsid w:val="005E4F04"/>
    <w:rsid w:val="005E62C2"/>
    <w:rsid w:val="005E6C71"/>
    <w:rsid w:val="005F0963"/>
    <w:rsid w:val="005F1EFF"/>
    <w:rsid w:val="005F2824"/>
    <w:rsid w:val="005F2EBA"/>
    <w:rsid w:val="005F35ED"/>
    <w:rsid w:val="005F64D9"/>
    <w:rsid w:val="005F7812"/>
    <w:rsid w:val="005F7A88"/>
    <w:rsid w:val="00600E33"/>
    <w:rsid w:val="00603A1A"/>
    <w:rsid w:val="006046D5"/>
    <w:rsid w:val="00607A93"/>
    <w:rsid w:val="00610C08"/>
    <w:rsid w:val="00611F74"/>
    <w:rsid w:val="00613D52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204A"/>
    <w:rsid w:val="00653B22"/>
    <w:rsid w:val="006570A5"/>
    <w:rsid w:val="00657B74"/>
    <w:rsid w:val="00657BF4"/>
    <w:rsid w:val="006603FB"/>
    <w:rsid w:val="006608DF"/>
    <w:rsid w:val="00661BBA"/>
    <w:rsid w:val="00662073"/>
    <w:rsid w:val="006623AC"/>
    <w:rsid w:val="00664D51"/>
    <w:rsid w:val="006678AF"/>
    <w:rsid w:val="006701EF"/>
    <w:rsid w:val="00672A23"/>
    <w:rsid w:val="00672CD2"/>
    <w:rsid w:val="00673BA5"/>
    <w:rsid w:val="00680058"/>
    <w:rsid w:val="006800EE"/>
    <w:rsid w:val="00681C9B"/>
    <w:rsid w:val="00681F9F"/>
    <w:rsid w:val="006840EA"/>
    <w:rsid w:val="006844E2"/>
    <w:rsid w:val="00685267"/>
    <w:rsid w:val="006872AE"/>
    <w:rsid w:val="0068776B"/>
    <w:rsid w:val="00690082"/>
    <w:rsid w:val="00690252"/>
    <w:rsid w:val="006946BB"/>
    <w:rsid w:val="006969FA"/>
    <w:rsid w:val="00696DE1"/>
    <w:rsid w:val="006977B4"/>
    <w:rsid w:val="006A0B12"/>
    <w:rsid w:val="006A0D82"/>
    <w:rsid w:val="006A35D5"/>
    <w:rsid w:val="006A4C45"/>
    <w:rsid w:val="006A748A"/>
    <w:rsid w:val="006B1DB0"/>
    <w:rsid w:val="006B354D"/>
    <w:rsid w:val="006B47A4"/>
    <w:rsid w:val="006B5950"/>
    <w:rsid w:val="006C419E"/>
    <w:rsid w:val="006C4A31"/>
    <w:rsid w:val="006C5AC2"/>
    <w:rsid w:val="006C6AFB"/>
    <w:rsid w:val="006D2735"/>
    <w:rsid w:val="006D45B2"/>
    <w:rsid w:val="006E0FCC"/>
    <w:rsid w:val="006E196D"/>
    <w:rsid w:val="006E1E96"/>
    <w:rsid w:val="006E37C5"/>
    <w:rsid w:val="006E5E21"/>
    <w:rsid w:val="006F2648"/>
    <w:rsid w:val="006F2C33"/>
    <w:rsid w:val="006F2F10"/>
    <w:rsid w:val="006F482B"/>
    <w:rsid w:val="006F6311"/>
    <w:rsid w:val="00700363"/>
    <w:rsid w:val="00701616"/>
    <w:rsid w:val="00701952"/>
    <w:rsid w:val="00702556"/>
    <w:rsid w:val="0070277E"/>
    <w:rsid w:val="00703086"/>
    <w:rsid w:val="00704156"/>
    <w:rsid w:val="007069FC"/>
    <w:rsid w:val="00707111"/>
    <w:rsid w:val="00711221"/>
    <w:rsid w:val="00711A6D"/>
    <w:rsid w:val="00712675"/>
    <w:rsid w:val="00713808"/>
    <w:rsid w:val="007151B6"/>
    <w:rsid w:val="0071520D"/>
    <w:rsid w:val="00715D8D"/>
    <w:rsid w:val="00715EDB"/>
    <w:rsid w:val="007160D5"/>
    <w:rsid w:val="007163FB"/>
    <w:rsid w:val="00716755"/>
    <w:rsid w:val="00717C2E"/>
    <w:rsid w:val="0072025E"/>
    <w:rsid w:val="007204FA"/>
    <w:rsid w:val="007213B3"/>
    <w:rsid w:val="0072457F"/>
    <w:rsid w:val="00725406"/>
    <w:rsid w:val="0072621B"/>
    <w:rsid w:val="00726BB1"/>
    <w:rsid w:val="00730555"/>
    <w:rsid w:val="007312CC"/>
    <w:rsid w:val="00731AFA"/>
    <w:rsid w:val="00736A64"/>
    <w:rsid w:val="00737F6A"/>
    <w:rsid w:val="007410B6"/>
    <w:rsid w:val="00744C6F"/>
    <w:rsid w:val="007457F6"/>
    <w:rsid w:val="00745ABB"/>
    <w:rsid w:val="00746E38"/>
    <w:rsid w:val="00747CD5"/>
    <w:rsid w:val="00751286"/>
    <w:rsid w:val="00752A65"/>
    <w:rsid w:val="0075302E"/>
    <w:rsid w:val="007536E9"/>
    <w:rsid w:val="00753B51"/>
    <w:rsid w:val="0075428B"/>
    <w:rsid w:val="0075647B"/>
    <w:rsid w:val="00756629"/>
    <w:rsid w:val="007575D2"/>
    <w:rsid w:val="00757B4F"/>
    <w:rsid w:val="00757B6A"/>
    <w:rsid w:val="007610E0"/>
    <w:rsid w:val="00761BD6"/>
    <w:rsid w:val="007621AA"/>
    <w:rsid w:val="0076260A"/>
    <w:rsid w:val="00763090"/>
    <w:rsid w:val="00764A67"/>
    <w:rsid w:val="007659DC"/>
    <w:rsid w:val="00770F6B"/>
    <w:rsid w:val="00771883"/>
    <w:rsid w:val="00776DC2"/>
    <w:rsid w:val="00780122"/>
    <w:rsid w:val="0078214B"/>
    <w:rsid w:val="0078498A"/>
    <w:rsid w:val="00785C15"/>
    <w:rsid w:val="00786466"/>
    <w:rsid w:val="007878FE"/>
    <w:rsid w:val="00792207"/>
    <w:rsid w:val="00792B64"/>
    <w:rsid w:val="00792E29"/>
    <w:rsid w:val="0079379A"/>
    <w:rsid w:val="00794953"/>
    <w:rsid w:val="00794AF1"/>
    <w:rsid w:val="00795DA0"/>
    <w:rsid w:val="007974B5"/>
    <w:rsid w:val="007A1F2F"/>
    <w:rsid w:val="007A2A5C"/>
    <w:rsid w:val="007A36FB"/>
    <w:rsid w:val="007A5150"/>
    <w:rsid w:val="007A5373"/>
    <w:rsid w:val="007A619F"/>
    <w:rsid w:val="007A7839"/>
    <w:rsid w:val="007A789F"/>
    <w:rsid w:val="007B12D0"/>
    <w:rsid w:val="007B5428"/>
    <w:rsid w:val="007B75BC"/>
    <w:rsid w:val="007C0BD6"/>
    <w:rsid w:val="007C3806"/>
    <w:rsid w:val="007C5BB7"/>
    <w:rsid w:val="007D07D5"/>
    <w:rsid w:val="007D1C64"/>
    <w:rsid w:val="007D32DD"/>
    <w:rsid w:val="007D5348"/>
    <w:rsid w:val="007D6DCE"/>
    <w:rsid w:val="007D72C4"/>
    <w:rsid w:val="007E2CFE"/>
    <w:rsid w:val="007E59C9"/>
    <w:rsid w:val="007E65D7"/>
    <w:rsid w:val="007E6A42"/>
    <w:rsid w:val="007F0072"/>
    <w:rsid w:val="007F12BE"/>
    <w:rsid w:val="007F2EB6"/>
    <w:rsid w:val="007F54C3"/>
    <w:rsid w:val="0080225A"/>
    <w:rsid w:val="00802949"/>
    <w:rsid w:val="0080301E"/>
    <w:rsid w:val="0080365F"/>
    <w:rsid w:val="008119EA"/>
    <w:rsid w:val="00812BE5"/>
    <w:rsid w:val="008147A2"/>
    <w:rsid w:val="00815A32"/>
    <w:rsid w:val="00815BAF"/>
    <w:rsid w:val="00817429"/>
    <w:rsid w:val="00821514"/>
    <w:rsid w:val="008218E0"/>
    <w:rsid w:val="00821E35"/>
    <w:rsid w:val="00824591"/>
    <w:rsid w:val="00824AED"/>
    <w:rsid w:val="008266E9"/>
    <w:rsid w:val="00827820"/>
    <w:rsid w:val="00830154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695E"/>
    <w:rsid w:val="00850C9D"/>
    <w:rsid w:val="00852B59"/>
    <w:rsid w:val="00856272"/>
    <w:rsid w:val="008563FF"/>
    <w:rsid w:val="00857627"/>
    <w:rsid w:val="00857FDE"/>
    <w:rsid w:val="0086018B"/>
    <w:rsid w:val="008611DD"/>
    <w:rsid w:val="008620DE"/>
    <w:rsid w:val="00865079"/>
    <w:rsid w:val="0086522F"/>
    <w:rsid w:val="00866867"/>
    <w:rsid w:val="00867095"/>
    <w:rsid w:val="00872257"/>
    <w:rsid w:val="008753E6"/>
    <w:rsid w:val="00875D2A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395"/>
    <w:rsid w:val="00894F19"/>
    <w:rsid w:val="00896A10"/>
    <w:rsid w:val="008971B5"/>
    <w:rsid w:val="008A5D26"/>
    <w:rsid w:val="008A6B13"/>
    <w:rsid w:val="008A6ECB"/>
    <w:rsid w:val="008B0BF9"/>
    <w:rsid w:val="008B2866"/>
    <w:rsid w:val="008B361F"/>
    <w:rsid w:val="008B3859"/>
    <w:rsid w:val="008B436D"/>
    <w:rsid w:val="008B4E49"/>
    <w:rsid w:val="008B7712"/>
    <w:rsid w:val="008B7B26"/>
    <w:rsid w:val="008C0C93"/>
    <w:rsid w:val="008C3524"/>
    <w:rsid w:val="008C4061"/>
    <w:rsid w:val="008C4229"/>
    <w:rsid w:val="008C5BE0"/>
    <w:rsid w:val="008C7233"/>
    <w:rsid w:val="008C7D80"/>
    <w:rsid w:val="008D2434"/>
    <w:rsid w:val="008D5D65"/>
    <w:rsid w:val="008D6AA0"/>
    <w:rsid w:val="008E171D"/>
    <w:rsid w:val="008E1E07"/>
    <w:rsid w:val="008E2785"/>
    <w:rsid w:val="008E6A01"/>
    <w:rsid w:val="008E78A3"/>
    <w:rsid w:val="008F0654"/>
    <w:rsid w:val="008F06CB"/>
    <w:rsid w:val="008F2E83"/>
    <w:rsid w:val="008F46C1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68C4"/>
    <w:rsid w:val="00917CE5"/>
    <w:rsid w:val="009217C0"/>
    <w:rsid w:val="00925241"/>
    <w:rsid w:val="00925CEC"/>
    <w:rsid w:val="00926A3F"/>
    <w:rsid w:val="0092794E"/>
    <w:rsid w:val="00930D30"/>
    <w:rsid w:val="00932019"/>
    <w:rsid w:val="0093276E"/>
    <w:rsid w:val="009332A2"/>
    <w:rsid w:val="009338A0"/>
    <w:rsid w:val="00935D56"/>
    <w:rsid w:val="00937598"/>
    <w:rsid w:val="0093790B"/>
    <w:rsid w:val="009404C7"/>
    <w:rsid w:val="00943751"/>
    <w:rsid w:val="00946DD0"/>
    <w:rsid w:val="009509E6"/>
    <w:rsid w:val="00950F97"/>
    <w:rsid w:val="00952018"/>
    <w:rsid w:val="00952800"/>
    <w:rsid w:val="0095300D"/>
    <w:rsid w:val="00956812"/>
    <w:rsid w:val="0095719A"/>
    <w:rsid w:val="009623E9"/>
    <w:rsid w:val="00963DEF"/>
    <w:rsid w:val="00963EEB"/>
    <w:rsid w:val="009648BC"/>
    <w:rsid w:val="00964C2F"/>
    <w:rsid w:val="00965F88"/>
    <w:rsid w:val="0097405F"/>
    <w:rsid w:val="00980C8D"/>
    <w:rsid w:val="00982119"/>
    <w:rsid w:val="00984E03"/>
    <w:rsid w:val="00987E85"/>
    <w:rsid w:val="00992336"/>
    <w:rsid w:val="009A0D12"/>
    <w:rsid w:val="009A1987"/>
    <w:rsid w:val="009A2BEE"/>
    <w:rsid w:val="009A467A"/>
    <w:rsid w:val="009A5289"/>
    <w:rsid w:val="009A7A53"/>
    <w:rsid w:val="009B0402"/>
    <w:rsid w:val="009B0779"/>
    <w:rsid w:val="009B0B75"/>
    <w:rsid w:val="009B16DF"/>
    <w:rsid w:val="009B1741"/>
    <w:rsid w:val="009B4CB2"/>
    <w:rsid w:val="009B6701"/>
    <w:rsid w:val="009B6EF7"/>
    <w:rsid w:val="009B7000"/>
    <w:rsid w:val="009B739C"/>
    <w:rsid w:val="009C04EC"/>
    <w:rsid w:val="009C328C"/>
    <w:rsid w:val="009C4444"/>
    <w:rsid w:val="009C4AEC"/>
    <w:rsid w:val="009C736E"/>
    <w:rsid w:val="009C79AD"/>
    <w:rsid w:val="009C7CA6"/>
    <w:rsid w:val="009D12DC"/>
    <w:rsid w:val="009D3316"/>
    <w:rsid w:val="009D55AA"/>
    <w:rsid w:val="009D654B"/>
    <w:rsid w:val="009E3E77"/>
    <w:rsid w:val="009E3FAB"/>
    <w:rsid w:val="009E5B3F"/>
    <w:rsid w:val="009E6B75"/>
    <w:rsid w:val="009E7D90"/>
    <w:rsid w:val="009F1AB0"/>
    <w:rsid w:val="009F501D"/>
    <w:rsid w:val="009F5247"/>
    <w:rsid w:val="00A00648"/>
    <w:rsid w:val="00A00B68"/>
    <w:rsid w:val="00A039D5"/>
    <w:rsid w:val="00A046AD"/>
    <w:rsid w:val="00A06BF8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3348"/>
    <w:rsid w:val="00A24FCC"/>
    <w:rsid w:val="00A26A90"/>
    <w:rsid w:val="00A26B27"/>
    <w:rsid w:val="00A30E4F"/>
    <w:rsid w:val="00A31F8D"/>
    <w:rsid w:val="00A32253"/>
    <w:rsid w:val="00A3310E"/>
    <w:rsid w:val="00A333A0"/>
    <w:rsid w:val="00A36A2D"/>
    <w:rsid w:val="00A37E70"/>
    <w:rsid w:val="00A42F01"/>
    <w:rsid w:val="00A437E1"/>
    <w:rsid w:val="00A4685E"/>
    <w:rsid w:val="00A50919"/>
    <w:rsid w:val="00A50CD4"/>
    <w:rsid w:val="00A51191"/>
    <w:rsid w:val="00A5419F"/>
    <w:rsid w:val="00A54726"/>
    <w:rsid w:val="00A55EA2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479"/>
    <w:rsid w:val="00A7436E"/>
    <w:rsid w:val="00A74E96"/>
    <w:rsid w:val="00A75A8E"/>
    <w:rsid w:val="00A824DD"/>
    <w:rsid w:val="00A830B2"/>
    <w:rsid w:val="00A83676"/>
    <w:rsid w:val="00A83B7B"/>
    <w:rsid w:val="00A84274"/>
    <w:rsid w:val="00A850F3"/>
    <w:rsid w:val="00A864E3"/>
    <w:rsid w:val="00A93351"/>
    <w:rsid w:val="00A94574"/>
    <w:rsid w:val="00A95936"/>
    <w:rsid w:val="00A96265"/>
    <w:rsid w:val="00A97084"/>
    <w:rsid w:val="00AA0ED9"/>
    <w:rsid w:val="00AA1004"/>
    <w:rsid w:val="00AA1C2C"/>
    <w:rsid w:val="00AA299A"/>
    <w:rsid w:val="00AA35F6"/>
    <w:rsid w:val="00AA389A"/>
    <w:rsid w:val="00AA667C"/>
    <w:rsid w:val="00AA6E91"/>
    <w:rsid w:val="00AA7439"/>
    <w:rsid w:val="00AB047E"/>
    <w:rsid w:val="00AB0B0A"/>
    <w:rsid w:val="00AB0BB7"/>
    <w:rsid w:val="00AB22C6"/>
    <w:rsid w:val="00AB2736"/>
    <w:rsid w:val="00AB2AD0"/>
    <w:rsid w:val="00AB2CB6"/>
    <w:rsid w:val="00AB3861"/>
    <w:rsid w:val="00AB39E9"/>
    <w:rsid w:val="00AB67FC"/>
    <w:rsid w:val="00AC00F2"/>
    <w:rsid w:val="00AC31B5"/>
    <w:rsid w:val="00AC4EA1"/>
    <w:rsid w:val="00AC5381"/>
    <w:rsid w:val="00AC5920"/>
    <w:rsid w:val="00AC66A8"/>
    <w:rsid w:val="00AD0E65"/>
    <w:rsid w:val="00AD2BF2"/>
    <w:rsid w:val="00AD4E90"/>
    <w:rsid w:val="00AD5422"/>
    <w:rsid w:val="00AD5739"/>
    <w:rsid w:val="00AD5E77"/>
    <w:rsid w:val="00AE4179"/>
    <w:rsid w:val="00AE4425"/>
    <w:rsid w:val="00AE47F2"/>
    <w:rsid w:val="00AE4FBE"/>
    <w:rsid w:val="00AE650F"/>
    <w:rsid w:val="00AE6522"/>
    <w:rsid w:val="00AE6555"/>
    <w:rsid w:val="00AE7D16"/>
    <w:rsid w:val="00AF3738"/>
    <w:rsid w:val="00AF4CAA"/>
    <w:rsid w:val="00AF571A"/>
    <w:rsid w:val="00AF60A0"/>
    <w:rsid w:val="00AF67FC"/>
    <w:rsid w:val="00AF7DF5"/>
    <w:rsid w:val="00B006E5"/>
    <w:rsid w:val="00B01405"/>
    <w:rsid w:val="00B024C2"/>
    <w:rsid w:val="00B07700"/>
    <w:rsid w:val="00B10D6C"/>
    <w:rsid w:val="00B13921"/>
    <w:rsid w:val="00B1528C"/>
    <w:rsid w:val="00B16328"/>
    <w:rsid w:val="00B16ACD"/>
    <w:rsid w:val="00B21487"/>
    <w:rsid w:val="00B22EA2"/>
    <w:rsid w:val="00B232D1"/>
    <w:rsid w:val="00B24DB5"/>
    <w:rsid w:val="00B26681"/>
    <w:rsid w:val="00B26900"/>
    <w:rsid w:val="00B31F9E"/>
    <w:rsid w:val="00B3268F"/>
    <w:rsid w:val="00B32C2C"/>
    <w:rsid w:val="00B33A1A"/>
    <w:rsid w:val="00B33E6C"/>
    <w:rsid w:val="00B371CC"/>
    <w:rsid w:val="00B4116A"/>
    <w:rsid w:val="00B41CD9"/>
    <w:rsid w:val="00B42566"/>
    <w:rsid w:val="00B427E6"/>
    <w:rsid w:val="00B428A6"/>
    <w:rsid w:val="00B43E1F"/>
    <w:rsid w:val="00B45FBC"/>
    <w:rsid w:val="00B468A7"/>
    <w:rsid w:val="00B51A7D"/>
    <w:rsid w:val="00B535C2"/>
    <w:rsid w:val="00B53EBC"/>
    <w:rsid w:val="00B5540B"/>
    <w:rsid w:val="00B55544"/>
    <w:rsid w:val="00B642FC"/>
    <w:rsid w:val="00B64D26"/>
    <w:rsid w:val="00B64FBB"/>
    <w:rsid w:val="00B664FF"/>
    <w:rsid w:val="00B70E22"/>
    <w:rsid w:val="00B73EAA"/>
    <w:rsid w:val="00B76E3A"/>
    <w:rsid w:val="00B774CB"/>
    <w:rsid w:val="00B80402"/>
    <w:rsid w:val="00B80B9A"/>
    <w:rsid w:val="00B830B7"/>
    <w:rsid w:val="00B848EA"/>
    <w:rsid w:val="00B84B2B"/>
    <w:rsid w:val="00B86542"/>
    <w:rsid w:val="00B86DF7"/>
    <w:rsid w:val="00B90500"/>
    <w:rsid w:val="00B91051"/>
    <w:rsid w:val="00B9176C"/>
    <w:rsid w:val="00B92361"/>
    <w:rsid w:val="00B935A4"/>
    <w:rsid w:val="00B95ADD"/>
    <w:rsid w:val="00B964EE"/>
    <w:rsid w:val="00B970DA"/>
    <w:rsid w:val="00BA0FD8"/>
    <w:rsid w:val="00BA3CD9"/>
    <w:rsid w:val="00BA4A25"/>
    <w:rsid w:val="00BA561A"/>
    <w:rsid w:val="00BB0DC6"/>
    <w:rsid w:val="00BB1184"/>
    <w:rsid w:val="00BB15E4"/>
    <w:rsid w:val="00BB1E19"/>
    <w:rsid w:val="00BB21D1"/>
    <w:rsid w:val="00BB32F2"/>
    <w:rsid w:val="00BB4338"/>
    <w:rsid w:val="00BB6C0E"/>
    <w:rsid w:val="00BB7961"/>
    <w:rsid w:val="00BB7B38"/>
    <w:rsid w:val="00BC063C"/>
    <w:rsid w:val="00BC11E5"/>
    <w:rsid w:val="00BC4BC6"/>
    <w:rsid w:val="00BC52FD"/>
    <w:rsid w:val="00BC6E62"/>
    <w:rsid w:val="00BC7443"/>
    <w:rsid w:val="00BD0648"/>
    <w:rsid w:val="00BD1040"/>
    <w:rsid w:val="00BD34AA"/>
    <w:rsid w:val="00BD709A"/>
    <w:rsid w:val="00BE0C44"/>
    <w:rsid w:val="00BE1B8B"/>
    <w:rsid w:val="00BE2A18"/>
    <w:rsid w:val="00BE2C01"/>
    <w:rsid w:val="00BE41EC"/>
    <w:rsid w:val="00BE42FA"/>
    <w:rsid w:val="00BE56FB"/>
    <w:rsid w:val="00BE67A9"/>
    <w:rsid w:val="00BF23DA"/>
    <w:rsid w:val="00BF2CFB"/>
    <w:rsid w:val="00BF3DDE"/>
    <w:rsid w:val="00BF6589"/>
    <w:rsid w:val="00BF6F7F"/>
    <w:rsid w:val="00C00463"/>
    <w:rsid w:val="00C00647"/>
    <w:rsid w:val="00C02764"/>
    <w:rsid w:val="00C04CEF"/>
    <w:rsid w:val="00C0662F"/>
    <w:rsid w:val="00C11943"/>
    <w:rsid w:val="00C12E96"/>
    <w:rsid w:val="00C14763"/>
    <w:rsid w:val="00C16141"/>
    <w:rsid w:val="00C173BC"/>
    <w:rsid w:val="00C2363F"/>
    <w:rsid w:val="00C236C8"/>
    <w:rsid w:val="00C260B1"/>
    <w:rsid w:val="00C26E56"/>
    <w:rsid w:val="00C30ABB"/>
    <w:rsid w:val="00C31406"/>
    <w:rsid w:val="00C35EC9"/>
    <w:rsid w:val="00C37194"/>
    <w:rsid w:val="00C40637"/>
    <w:rsid w:val="00C40F6C"/>
    <w:rsid w:val="00C422FB"/>
    <w:rsid w:val="00C44426"/>
    <w:rsid w:val="00C445F3"/>
    <w:rsid w:val="00C451F4"/>
    <w:rsid w:val="00C45EB1"/>
    <w:rsid w:val="00C4723F"/>
    <w:rsid w:val="00C50885"/>
    <w:rsid w:val="00C515FD"/>
    <w:rsid w:val="00C54A3A"/>
    <w:rsid w:val="00C55566"/>
    <w:rsid w:val="00C56448"/>
    <w:rsid w:val="00C56657"/>
    <w:rsid w:val="00C61035"/>
    <w:rsid w:val="00C658AC"/>
    <w:rsid w:val="00C667BE"/>
    <w:rsid w:val="00C6766B"/>
    <w:rsid w:val="00C708F9"/>
    <w:rsid w:val="00C71AD0"/>
    <w:rsid w:val="00C72223"/>
    <w:rsid w:val="00C73D14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690"/>
    <w:rsid w:val="00C927DD"/>
    <w:rsid w:val="00C93247"/>
    <w:rsid w:val="00C936FB"/>
    <w:rsid w:val="00CA21F7"/>
    <w:rsid w:val="00CA6262"/>
    <w:rsid w:val="00CA6EDE"/>
    <w:rsid w:val="00CB18D0"/>
    <w:rsid w:val="00CB1C8A"/>
    <w:rsid w:val="00CB24F5"/>
    <w:rsid w:val="00CB2663"/>
    <w:rsid w:val="00CB3BBE"/>
    <w:rsid w:val="00CB59E9"/>
    <w:rsid w:val="00CB6D4E"/>
    <w:rsid w:val="00CC0D6A"/>
    <w:rsid w:val="00CC14F3"/>
    <w:rsid w:val="00CC3831"/>
    <w:rsid w:val="00CC3E3D"/>
    <w:rsid w:val="00CC519B"/>
    <w:rsid w:val="00CD12C1"/>
    <w:rsid w:val="00CD214E"/>
    <w:rsid w:val="00CD46FA"/>
    <w:rsid w:val="00CD4D9A"/>
    <w:rsid w:val="00CD5973"/>
    <w:rsid w:val="00CE1E5E"/>
    <w:rsid w:val="00CE31A6"/>
    <w:rsid w:val="00CF09AA"/>
    <w:rsid w:val="00CF13E0"/>
    <w:rsid w:val="00CF4813"/>
    <w:rsid w:val="00CF5233"/>
    <w:rsid w:val="00CF7014"/>
    <w:rsid w:val="00D00C06"/>
    <w:rsid w:val="00D029B8"/>
    <w:rsid w:val="00D02F60"/>
    <w:rsid w:val="00D0464E"/>
    <w:rsid w:val="00D04A96"/>
    <w:rsid w:val="00D07A7B"/>
    <w:rsid w:val="00D10E06"/>
    <w:rsid w:val="00D11FBA"/>
    <w:rsid w:val="00D12CDE"/>
    <w:rsid w:val="00D145BC"/>
    <w:rsid w:val="00D15197"/>
    <w:rsid w:val="00D16820"/>
    <w:rsid w:val="00D169C8"/>
    <w:rsid w:val="00D1793F"/>
    <w:rsid w:val="00D20246"/>
    <w:rsid w:val="00D202A7"/>
    <w:rsid w:val="00D2099F"/>
    <w:rsid w:val="00D22AF5"/>
    <w:rsid w:val="00D235EA"/>
    <w:rsid w:val="00D247A9"/>
    <w:rsid w:val="00D32721"/>
    <w:rsid w:val="00D328DC"/>
    <w:rsid w:val="00D33387"/>
    <w:rsid w:val="00D402FB"/>
    <w:rsid w:val="00D407B7"/>
    <w:rsid w:val="00D4314F"/>
    <w:rsid w:val="00D47D7A"/>
    <w:rsid w:val="00D50ABD"/>
    <w:rsid w:val="00D55290"/>
    <w:rsid w:val="00D57791"/>
    <w:rsid w:val="00D6046A"/>
    <w:rsid w:val="00D62870"/>
    <w:rsid w:val="00D6351E"/>
    <w:rsid w:val="00D64E55"/>
    <w:rsid w:val="00D655D9"/>
    <w:rsid w:val="00D65872"/>
    <w:rsid w:val="00D65CAB"/>
    <w:rsid w:val="00D676F3"/>
    <w:rsid w:val="00D700FA"/>
    <w:rsid w:val="00D70EF5"/>
    <w:rsid w:val="00D71024"/>
    <w:rsid w:val="00D716AA"/>
    <w:rsid w:val="00D71A25"/>
    <w:rsid w:val="00D71FCF"/>
    <w:rsid w:val="00D72A54"/>
    <w:rsid w:val="00D72CC1"/>
    <w:rsid w:val="00D76EC9"/>
    <w:rsid w:val="00D77E44"/>
    <w:rsid w:val="00D80E7D"/>
    <w:rsid w:val="00D80EAA"/>
    <w:rsid w:val="00D81397"/>
    <w:rsid w:val="00D8191D"/>
    <w:rsid w:val="00D848B9"/>
    <w:rsid w:val="00D84C8A"/>
    <w:rsid w:val="00D90E69"/>
    <w:rsid w:val="00D91368"/>
    <w:rsid w:val="00D93106"/>
    <w:rsid w:val="00D93184"/>
    <w:rsid w:val="00D933E9"/>
    <w:rsid w:val="00D9505D"/>
    <w:rsid w:val="00D953D0"/>
    <w:rsid w:val="00D95504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5970"/>
    <w:rsid w:val="00DC7886"/>
    <w:rsid w:val="00DC7B05"/>
    <w:rsid w:val="00DD0CF2"/>
    <w:rsid w:val="00DD59AA"/>
    <w:rsid w:val="00DD6C36"/>
    <w:rsid w:val="00DE1554"/>
    <w:rsid w:val="00DE2901"/>
    <w:rsid w:val="00DE4D45"/>
    <w:rsid w:val="00DE590F"/>
    <w:rsid w:val="00DE7DC1"/>
    <w:rsid w:val="00DF1D60"/>
    <w:rsid w:val="00DF3725"/>
    <w:rsid w:val="00DF3F7E"/>
    <w:rsid w:val="00DF73B0"/>
    <w:rsid w:val="00DF7648"/>
    <w:rsid w:val="00DF7787"/>
    <w:rsid w:val="00DF79E1"/>
    <w:rsid w:val="00E00E29"/>
    <w:rsid w:val="00E01212"/>
    <w:rsid w:val="00E02BAB"/>
    <w:rsid w:val="00E04CEB"/>
    <w:rsid w:val="00E060BC"/>
    <w:rsid w:val="00E11420"/>
    <w:rsid w:val="00E114F3"/>
    <w:rsid w:val="00E132FB"/>
    <w:rsid w:val="00E170B7"/>
    <w:rsid w:val="00E177DD"/>
    <w:rsid w:val="00E1798B"/>
    <w:rsid w:val="00E17DB4"/>
    <w:rsid w:val="00E17EA0"/>
    <w:rsid w:val="00E20900"/>
    <w:rsid w:val="00E20C7F"/>
    <w:rsid w:val="00E21680"/>
    <w:rsid w:val="00E2396E"/>
    <w:rsid w:val="00E23EA9"/>
    <w:rsid w:val="00E24728"/>
    <w:rsid w:val="00E27213"/>
    <w:rsid w:val="00E276AC"/>
    <w:rsid w:val="00E30AA8"/>
    <w:rsid w:val="00E34A35"/>
    <w:rsid w:val="00E361CA"/>
    <w:rsid w:val="00E37132"/>
    <w:rsid w:val="00E37C2F"/>
    <w:rsid w:val="00E41ACA"/>
    <w:rsid w:val="00E41C28"/>
    <w:rsid w:val="00E46308"/>
    <w:rsid w:val="00E50B7E"/>
    <w:rsid w:val="00E51E17"/>
    <w:rsid w:val="00E52DAB"/>
    <w:rsid w:val="00E539B0"/>
    <w:rsid w:val="00E54E68"/>
    <w:rsid w:val="00E55688"/>
    <w:rsid w:val="00E55994"/>
    <w:rsid w:val="00E569B4"/>
    <w:rsid w:val="00E60606"/>
    <w:rsid w:val="00E60C66"/>
    <w:rsid w:val="00E6164D"/>
    <w:rsid w:val="00E618C9"/>
    <w:rsid w:val="00E62774"/>
    <w:rsid w:val="00E6307C"/>
    <w:rsid w:val="00E636FA"/>
    <w:rsid w:val="00E66C50"/>
    <w:rsid w:val="00E66FBD"/>
    <w:rsid w:val="00E6721F"/>
    <w:rsid w:val="00E679D3"/>
    <w:rsid w:val="00E71208"/>
    <w:rsid w:val="00E71444"/>
    <w:rsid w:val="00E71C91"/>
    <w:rsid w:val="00E720A1"/>
    <w:rsid w:val="00E73F60"/>
    <w:rsid w:val="00E75DDA"/>
    <w:rsid w:val="00E773E8"/>
    <w:rsid w:val="00E83ADD"/>
    <w:rsid w:val="00E84F38"/>
    <w:rsid w:val="00E85623"/>
    <w:rsid w:val="00E87441"/>
    <w:rsid w:val="00E91FAE"/>
    <w:rsid w:val="00E935CE"/>
    <w:rsid w:val="00E94ADB"/>
    <w:rsid w:val="00E94E1F"/>
    <w:rsid w:val="00E96866"/>
    <w:rsid w:val="00E96E3F"/>
    <w:rsid w:val="00EA270C"/>
    <w:rsid w:val="00EA4974"/>
    <w:rsid w:val="00EA532E"/>
    <w:rsid w:val="00EB06D9"/>
    <w:rsid w:val="00EB192B"/>
    <w:rsid w:val="00EB19ED"/>
    <w:rsid w:val="00EB1CAB"/>
    <w:rsid w:val="00EB24E9"/>
    <w:rsid w:val="00EB512D"/>
    <w:rsid w:val="00EC01E1"/>
    <w:rsid w:val="00EC0F5A"/>
    <w:rsid w:val="00EC40E6"/>
    <w:rsid w:val="00EC4265"/>
    <w:rsid w:val="00EC4CEB"/>
    <w:rsid w:val="00EC659E"/>
    <w:rsid w:val="00ED2072"/>
    <w:rsid w:val="00ED2AE0"/>
    <w:rsid w:val="00ED3802"/>
    <w:rsid w:val="00ED3D42"/>
    <w:rsid w:val="00ED5553"/>
    <w:rsid w:val="00ED5E36"/>
    <w:rsid w:val="00ED6961"/>
    <w:rsid w:val="00EF0B96"/>
    <w:rsid w:val="00EF3486"/>
    <w:rsid w:val="00EF47AF"/>
    <w:rsid w:val="00EF53B6"/>
    <w:rsid w:val="00F00B73"/>
    <w:rsid w:val="00F0585D"/>
    <w:rsid w:val="00F0706A"/>
    <w:rsid w:val="00F115CA"/>
    <w:rsid w:val="00F1427C"/>
    <w:rsid w:val="00F14817"/>
    <w:rsid w:val="00F14EBA"/>
    <w:rsid w:val="00F1510F"/>
    <w:rsid w:val="00F1533A"/>
    <w:rsid w:val="00F15E5A"/>
    <w:rsid w:val="00F15F4A"/>
    <w:rsid w:val="00F17F0A"/>
    <w:rsid w:val="00F2668F"/>
    <w:rsid w:val="00F2742F"/>
    <w:rsid w:val="00F2753B"/>
    <w:rsid w:val="00F3224A"/>
    <w:rsid w:val="00F32649"/>
    <w:rsid w:val="00F33F8B"/>
    <w:rsid w:val="00F340B2"/>
    <w:rsid w:val="00F34592"/>
    <w:rsid w:val="00F37AAC"/>
    <w:rsid w:val="00F41C3E"/>
    <w:rsid w:val="00F43390"/>
    <w:rsid w:val="00F443B2"/>
    <w:rsid w:val="00F458D8"/>
    <w:rsid w:val="00F468DC"/>
    <w:rsid w:val="00F50237"/>
    <w:rsid w:val="00F5040E"/>
    <w:rsid w:val="00F53596"/>
    <w:rsid w:val="00F55BA8"/>
    <w:rsid w:val="00F55DB1"/>
    <w:rsid w:val="00F56ACA"/>
    <w:rsid w:val="00F600FE"/>
    <w:rsid w:val="00F62E4D"/>
    <w:rsid w:val="00F657CD"/>
    <w:rsid w:val="00F657FC"/>
    <w:rsid w:val="00F66B34"/>
    <w:rsid w:val="00F675B9"/>
    <w:rsid w:val="00F711C9"/>
    <w:rsid w:val="00F74C59"/>
    <w:rsid w:val="00F75C3A"/>
    <w:rsid w:val="00F7799A"/>
    <w:rsid w:val="00F81DA1"/>
    <w:rsid w:val="00F82C17"/>
    <w:rsid w:val="00F82E30"/>
    <w:rsid w:val="00F831CB"/>
    <w:rsid w:val="00F848A3"/>
    <w:rsid w:val="00F84ACF"/>
    <w:rsid w:val="00F85742"/>
    <w:rsid w:val="00F85BF8"/>
    <w:rsid w:val="00F871CE"/>
    <w:rsid w:val="00F87802"/>
    <w:rsid w:val="00F92B11"/>
    <w:rsid w:val="00F92C0A"/>
    <w:rsid w:val="00F9415B"/>
    <w:rsid w:val="00F94635"/>
    <w:rsid w:val="00FA13C2"/>
    <w:rsid w:val="00FA4961"/>
    <w:rsid w:val="00FA7F91"/>
    <w:rsid w:val="00FB121C"/>
    <w:rsid w:val="00FB1CDD"/>
    <w:rsid w:val="00FB1FBF"/>
    <w:rsid w:val="00FB2C2F"/>
    <w:rsid w:val="00FB305C"/>
    <w:rsid w:val="00FC2E3D"/>
    <w:rsid w:val="00FC3BDE"/>
    <w:rsid w:val="00FC6494"/>
    <w:rsid w:val="00FD06C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3164"/>
    <w:rsid w:val="00FE6C7B"/>
    <w:rsid w:val="00FE730A"/>
    <w:rsid w:val="00FE76D0"/>
    <w:rsid w:val="00FF1DD7"/>
    <w:rsid w:val="00FF3967"/>
    <w:rsid w:val="00FF4453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029F8"/>
  <w15:docId w15:val="{863AB2CE-DF7E-47BF-BFA8-2F5BA716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E54E68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B39E9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kop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LegislatorInfo xmlns="http://schemas.microsoft.com/vsto/legislator-magic-premium">
  <ZipxFilePath>C:\Users\ppolak\Desktop\0231\ustawa sankcyjna\projekt.zipx</ZipxFilePath>
</LegislatorInfo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AF7301-8907-4B96-B17F-32CDDC0F0E69}">
  <ds:schemaRefs>
    <ds:schemaRef ds:uri="http://schemas.microsoft.com/vsto/legislator-magic-premium"/>
  </ds:schemaRefs>
</ds:datastoreItem>
</file>

<file path=customXml/itemProps3.xml><?xml version="1.0" encoding="utf-8"?>
<ds:datastoreItem xmlns:ds="http://schemas.openxmlformats.org/officeDocument/2006/customXml" ds:itemID="{0F17D14F-AE92-4ADB-B4C5-F868A331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9</Pages>
  <Words>2304</Words>
  <Characters>13826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Kaczor Konrad</dc:creator>
  <cp:keywords/>
  <dc:description/>
  <cp:lastModifiedBy>Kolasinski Jakub</cp:lastModifiedBy>
  <cp:revision>2</cp:revision>
  <cp:lastPrinted>2024-04-30T08:51:00Z</cp:lastPrinted>
  <dcterms:created xsi:type="dcterms:W3CDTF">2024-05-02T13:38:00Z</dcterms:created>
  <dcterms:modified xsi:type="dcterms:W3CDTF">2024-05-02T13:38:00Z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