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72717" w14:textId="3E6F6923" w:rsidR="0003639B" w:rsidRPr="00FC369F" w:rsidRDefault="0003639B" w:rsidP="00FC369F">
      <w:pPr>
        <w:pStyle w:val="TEKSTZacznikido"/>
      </w:pPr>
      <w:r w:rsidRPr="00FC369F">
        <w:t>Załącznik do rozporządzenia Ministra Klimatu</w:t>
      </w:r>
      <w:r w:rsidR="00BC2836">
        <w:t xml:space="preserve"> i Środowiska</w:t>
      </w:r>
      <w:r w:rsidR="00E24D34">
        <w:t xml:space="preserve"> </w:t>
      </w:r>
      <w:r w:rsidRPr="00FC369F">
        <w:t>z dnia</w:t>
      </w:r>
      <w:r w:rsidR="00BC2836">
        <w:t xml:space="preserve"> </w:t>
      </w:r>
      <w:r w:rsidR="00BA1425">
        <w:t xml:space="preserve">       </w:t>
      </w:r>
      <w:r w:rsidRPr="00FC369F">
        <w:t>(poz. …)</w:t>
      </w:r>
      <w:r w:rsidR="00F86168">
        <w:t xml:space="preserve"> </w:t>
      </w:r>
    </w:p>
    <w:p w14:paraId="2AE35F5E" w14:textId="6A058262" w:rsidR="0003639B" w:rsidRDefault="0003639B" w:rsidP="0003639B"/>
    <w:p w14:paraId="6FCE73F5" w14:textId="77777777" w:rsidR="0003639B" w:rsidRDefault="0003639B" w:rsidP="0003639B">
      <w:pPr>
        <w:pStyle w:val="TEKSTZacznikido"/>
        <w:ind w:left="0"/>
        <w:jc w:val="center"/>
        <w:rPr>
          <w:b/>
        </w:rPr>
      </w:pPr>
    </w:p>
    <w:p w14:paraId="5E4383E6" w14:textId="6387C10A" w:rsidR="0003639B" w:rsidRPr="00014716" w:rsidRDefault="0003639B" w:rsidP="00FC369F">
      <w:pPr>
        <w:pStyle w:val="ROZDZODDZPRZEDMprzedmiotregulacjirozdziauluboddziau"/>
      </w:pPr>
      <w:r w:rsidRPr="00014716">
        <w:t>WZORY IDENTYFIKATORÓW</w:t>
      </w:r>
    </w:p>
    <w:p w14:paraId="5F27FF2C" w14:textId="77777777" w:rsidR="0003639B" w:rsidRDefault="0003639B" w:rsidP="0003639B"/>
    <w:tbl>
      <w:tblPr>
        <w:tblStyle w:val="TABELA2zszablonu"/>
        <w:tblW w:w="9042" w:type="dxa"/>
        <w:tblLook w:val="04A0" w:firstRow="1" w:lastRow="0" w:firstColumn="1" w:lastColumn="0" w:noHBand="0" w:noVBand="1"/>
      </w:tblPr>
      <w:tblGrid>
        <w:gridCol w:w="570"/>
        <w:gridCol w:w="4726"/>
        <w:gridCol w:w="3746"/>
      </w:tblGrid>
      <w:tr w:rsidR="00427AAB" w14:paraId="74896C54" w14:textId="77777777" w:rsidTr="00F64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411" w:type="dxa"/>
          </w:tcPr>
          <w:p w14:paraId="1C75150D" w14:textId="77777777" w:rsidR="0003639B" w:rsidRPr="0028689D" w:rsidRDefault="0003639B" w:rsidP="00F64447">
            <w:pPr>
              <w:pStyle w:val="Nagwe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D">
              <w:rPr>
                <w:rFonts w:ascii="Times New Roman" w:hAnsi="Times New Roman" w:cs="Times New Roman"/>
                <w:b/>
                <w:caps w:val="0"/>
                <w:color w:val="auto"/>
                <w:sz w:val="24"/>
                <w:szCs w:val="24"/>
              </w:rPr>
              <w:t>Lp</w:t>
            </w:r>
            <w:r w:rsidRPr="002868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14:paraId="52B553EF" w14:textId="77777777" w:rsidR="0003639B" w:rsidRDefault="0003639B" w:rsidP="00F64447">
            <w:pPr>
              <w:jc w:val="center"/>
            </w:pPr>
            <w:r w:rsidRPr="004A7727">
              <w:rPr>
                <w:b/>
              </w:rPr>
              <w:t>rodzaj paliwa</w:t>
            </w:r>
          </w:p>
        </w:tc>
        <w:tc>
          <w:tcPr>
            <w:tcW w:w="3791" w:type="dxa"/>
          </w:tcPr>
          <w:p w14:paraId="1161EB38" w14:textId="77777777" w:rsidR="0003639B" w:rsidRPr="004942A9" w:rsidRDefault="0003639B" w:rsidP="00F64447">
            <w:pPr>
              <w:jc w:val="center"/>
              <w:rPr>
                <w:b/>
              </w:rPr>
            </w:pPr>
            <w:r>
              <w:rPr>
                <w:b/>
              </w:rPr>
              <w:t xml:space="preserve">wzór IDENTYFIKATORa </w:t>
            </w:r>
          </w:p>
        </w:tc>
      </w:tr>
      <w:tr w:rsidR="00427AAB" w14:paraId="37493700" w14:textId="77777777" w:rsidTr="00F64447">
        <w:trPr>
          <w:trHeight w:val="2735"/>
        </w:trPr>
        <w:tc>
          <w:tcPr>
            <w:tcW w:w="41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70DBA11" w14:textId="6EC4F814" w:rsidR="0003639B" w:rsidRPr="0028689D" w:rsidRDefault="0003639B" w:rsidP="00F64447">
            <w:pPr>
              <w:jc w:val="center"/>
              <w:rPr>
                <w:b/>
              </w:rPr>
            </w:pPr>
            <w:r w:rsidRPr="0028689D">
              <w:rPr>
                <w:b/>
              </w:rPr>
              <w:t>1</w:t>
            </w:r>
          </w:p>
        </w:tc>
        <w:tc>
          <w:tcPr>
            <w:tcW w:w="4840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4A7F937" w14:textId="77777777" w:rsidR="0003639B" w:rsidRDefault="0003639B" w:rsidP="00F644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Gaz płynny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10D" w14:textId="77777777" w:rsidR="0003639B" w:rsidRPr="001A69E2" w:rsidRDefault="0003639B" w:rsidP="00F6444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333DA44" w14:textId="77777777" w:rsidR="0003639B" w:rsidRPr="007C6AFE" w:rsidRDefault="0003639B" w:rsidP="00F64447">
            <w:pPr>
              <w:tabs>
                <w:tab w:val="left" w:pos="2124"/>
              </w:tabs>
              <w:spacing w:line="259" w:lineRule="auto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2A66CCC" wp14:editId="65A8A446">
                  <wp:extent cx="1495425" cy="1465408"/>
                  <wp:effectExtent l="0" t="0" r="0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718" cy="1470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AAB" w14:paraId="5889BE9C" w14:textId="77777777" w:rsidTr="00F64447">
        <w:trPr>
          <w:trHeight w:val="2735"/>
        </w:trPr>
        <w:tc>
          <w:tcPr>
            <w:tcW w:w="41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ECFBBBE" w14:textId="156E10E1" w:rsidR="0003639B" w:rsidRPr="0028689D" w:rsidRDefault="0003639B" w:rsidP="000E7772">
            <w:pPr>
              <w:jc w:val="center"/>
              <w:rPr>
                <w:b/>
              </w:rPr>
            </w:pPr>
            <w:r w:rsidRPr="0028689D">
              <w:rPr>
                <w:b/>
              </w:rPr>
              <w:t>2</w:t>
            </w:r>
          </w:p>
        </w:tc>
        <w:tc>
          <w:tcPr>
            <w:tcW w:w="4840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262191A" w14:textId="77777777" w:rsidR="0003639B" w:rsidRDefault="0003639B" w:rsidP="00F644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Sprężony gaz ziemny, </w:t>
            </w:r>
            <w:r w:rsidRPr="00F220EF">
              <w:t>w tym pochodząc</w:t>
            </w:r>
            <w:r>
              <w:t>y</w:t>
            </w:r>
            <w:r w:rsidRPr="00F220EF">
              <w:t xml:space="preserve"> z biometanu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350" w14:textId="77777777" w:rsidR="0003639B" w:rsidRPr="00E213A4" w:rsidRDefault="0003639B" w:rsidP="00F6444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  <w:p w14:paraId="2EDC67E0" w14:textId="77777777" w:rsidR="0003639B" w:rsidRPr="001A69E2" w:rsidRDefault="0003639B" w:rsidP="00F64447">
            <w:pPr>
              <w:jc w:val="center"/>
              <w:rPr>
                <w:rFonts w:ascii="Arial" w:hAnsi="Arial"/>
                <w:b/>
                <w:bCs/>
                <w:noProof/>
                <w:color w:val="000000"/>
                <w:sz w:val="28"/>
                <w:szCs w:val="28"/>
              </w:rPr>
            </w:pPr>
            <w:r w:rsidRPr="001A69E2">
              <w:rPr>
                <w:rFonts w:ascii="Arial" w:hAnsi="Arial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1B30D4A" wp14:editId="1D118D07">
                  <wp:extent cx="1514475" cy="1490329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42" cy="150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AAB" w14:paraId="4083515E" w14:textId="77777777" w:rsidTr="00F64447">
        <w:trPr>
          <w:trHeight w:val="2735"/>
        </w:trPr>
        <w:tc>
          <w:tcPr>
            <w:tcW w:w="41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7625664" w14:textId="3A8A33B9" w:rsidR="0003639B" w:rsidRPr="0028689D" w:rsidRDefault="0003639B" w:rsidP="00F64447">
            <w:pPr>
              <w:jc w:val="center"/>
              <w:rPr>
                <w:b/>
              </w:rPr>
            </w:pPr>
            <w:r w:rsidRPr="0028689D">
              <w:rPr>
                <w:b/>
              </w:rPr>
              <w:t>3</w:t>
            </w:r>
          </w:p>
        </w:tc>
        <w:tc>
          <w:tcPr>
            <w:tcW w:w="4840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2990D7F" w14:textId="77777777" w:rsidR="0003639B" w:rsidRDefault="0003639B" w:rsidP="00F644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Skroplony gaz ziemny,</w:t>
            </w:r>
            <w:r w:rsidRPr="00F220EF">
              <w:t xml:space="preserve"> w tym pochodząc</w:t>
            </w:r>
            <w:r>
              <w:t>y</w:t>
            </w:r>
            <w:r w:rsidRPr="00F220EF">
              <w:t xml:space="preserve"> z biometanu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2CD" w14:textId="77777777" w:rsidR="0003639B" w:rsidRPr="001A69E2" w:rsidRDefault="0003639B" w:rsidP="00F64447">
            <w:pPr>
              <w:jc w:val="center"/>
              <w:rPr>
                <w:rFonts w:ascii="Arial" w:hAnsi="Arial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55C0169" wp14:editId="75AEF800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226695</wp:posOffset>
                  </wp:positionV>
                  <wp:extent cx="1476375" cy="1486535"/>
                  <wp:effectExtent l="0" t="0" r="9525" b="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7AAB" w14:paraId="3DC7DBA6" w14:textId="77777777" w:rsidTr="00F64447">
        <w:trPr>
          <w:trHeight w:val="2735"/>
        </w:trPr>
        <w:tc>
          <w:tcPr>
            <w:tcW w:w="41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8D55666" w14:textId="62EF0B95" w:rsidR="0003639B" w:rsidRPr="0028689D" w:rsidRDefault="0003639B" w:rsidP="00F64447">
            <w:pPr>
              <w:jc w:val="center"/>
              <w:rPr>
                <w:b/>
              </w:rPr>
            </w:pPr>
            <w:r w:rsidRPr="0028689D">
              <w:rPr>
                <w:b/>
              </w:rPr>
              <w:lastRenderedPageBreak/>
              <w:t>4</w:t>
            </w:r>
          </w:p>
        </w:tc>
        <w:tc>
          <w:tcPr>
            <w:tcW w:w="4840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B6032F6" w14:textId="77777777" w:rsidR="0003639B" w:rsidRDefault="0003639B" w:rsidP="00F644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Wodór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224" w14:textId="77777777" w:rsidR="0003639B" w:rsidRPr="00512420" w:rsidRDefault="0003639B" w:rsidP="00F6444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14922C7" w14:textId="77777777" w:rsidR="0003639B" w:rsidRDefault="0003639B" w:rsidP="00F64447">
            <w:pPr>
              <w:jc w:val="center"/>
              <w:rPr>
                <w:rFonts w:ascii="Arial" w:hAnsi="Arial"/>
                <w:b/>
                <w:bCs/>
                <w:noProof/>
                <w:color w:val="000000"/>
                <w:sz w:val="28"/>
                <w:szCs w:val="28"/>
              </w:rPr>
            </w:pPr>
            <w:r w:rsidRPr="00512420">
              <w:rPr>
                <w:rFonts w:ascii="Arial" w:hAnsi="Arial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46D168E" wp14:editId="7807177B">
                  <wp:extent cx="1564821" cy="14782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98" cy="14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AAB" w14:paraId="660BA9FD" w14:textId="77777777" w:rsidTr="00F64447">
        <w:trPr>
          <w:trHeight w:val="5381"/>
        </w:trPr>
        <w:tc>
          <w:tcPr>
            <w:tcW w:w="41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742415A" w14:textId="079C48FF" w:rsidR="0003639B" w:rsidRPr="0028689D" w:rsidRDefault="0003639B" w:rsidP="00F64447">
            <w:pPr>
              <w:jc w:val="center"/>
              <w:rPr>
                <w:b/>
              </w:rPr>
            </w:pPr>
            <w:r w:rsidRPr="0028689D">
              <w:rPr>
                <w:b/>
              </w:rPr>
              <w:t>5</w:t>
            </w:r>
          </w:p>
        </w:tc>
        <w:tc>
          <w:tcPr>
            <w:tcW w:w="4840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3D1EF91" w14:textId="77777777" w:rsidR="0003639B" w:rsidRDefault="0003639B" w:rsidP="00F644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Energia elektryczna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474C" w14:textId="77777777" w:rsidR="0003639B" w:rsidRDefault="0003639B" w:rsidP="00F64447">
            <w:pPr>
              <w:rPr>
                <w:rFonts w:ascii="Arial" w:hAnsi="Arial"/>
                <w:b/>
                <w:bCs/>
                <w:noProof/>
                <w:color w:val="000000"/>
                <w:sz w:val="28"/>
                <w:szCs w:val="28"/>
              </w:rPr>
            </w:pPr>
          </w:p>
          <w:p w14:paraId="621BFC3C" w14:textId="77777777" w:rsidR="0003639B" w:rsidRDefault="0003639B" w:rsidP="00F64447">
            <w:pPr>
              <w:pStyle w:val="USTustnpkodeksu"/>
              <w:ind w:firstLine="0"/>
              <w:jc w:val="center"/>
            </w:pPr>
            <w:r>
              <w:object w:dxaOrig="1275" w:dyaOrig="1470" w14:anchorId="1EB3B8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119.4pt" o:ole="">
                  <v:imagedata r:id="rId13" o:title=""/>
                </v:shape>
                <o:OLEObject Type="Embed" ProgID="PBrush" ShapeID="_x0000_i1025" DrawAspect="Content" ObjectID="_1777792000" r:id="rId14"/>
              </w:object>
            </w:r>
          </w:p>
          <w:p w14:paraId="66A86A87" w14:textId="77777777" w:rsidR="0003639B" w:rsidRPr="001B480C" w:rsidRDefault="0003639B" w:rsidP="00F64447">
            <w:pPr>
              <w:pStyle w:val="USTustnpkodeksu"/>
              <w:ind w:firstLine="0"/>
              <w:jc w:val="center"/>
            </w:pPr>
            <w:r>
              <w:object w:dxaOrig="3555" w:dyaOrig="2670" w14:anchorId="6FBE3427">
                <v:shape id="_x0000_i1026" type="#_x0000_t75" style="width:123.6pt;height:99pt" o:ole="">
                  <v:imagedata r:id="rId15" o:title=""/>
                </v:shape>
                <o:OLEObject Type="Embed" ProgID="PBrush" ShapeID="_x0000_i1026" DrawAspect="Content" ObjectID="_1777792001" r:id="rId16"/>
              </w:object>
            </w:r>
          </w:p>
        </w:tc>
      </w:tr>
      <w:tr w:rsidR="00427AAB" w14:paraId="79BE3F00" w14:textId="77777777" w:rsidTr="00F64447">
        <w:trPr>
          <w:trHeight w:val="2057"/>
        </w:trPr>
        <w:tc>
          <w:tcPr>
            <w:tcW w:w="41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8852CCB" w14:textId="11A90767" w:rsidR="0003639B" w:rsidRPr="0028689D" w:rsidRDefault="0003639B" w:rsidP="00F64447">
            <w:pPr>
              <w:jc w:val="center"/>
              <w:rPr>
                <w:b/>
                <w:sz w:val="22"/>
                <w:szCs w:val="22"/>
              </w:rPr>
            </w:pPr>
            <w:r w:rsidRPr="002868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40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8145870" w14:textId="6EBAB5B9" w:rsidR="0003639B" w:rsidRPr="00B76E75" w:rsidRDefault="0003639B" w:rsidP="00F64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Biopaliwo ciekłe typu o</w:t>
            </w:r>
            <w:r w:rsidRPr="007C6AFE">
              <w:rPr>
                <w:b/>
                <w:sz w:val="22"/>
                <w:szCs w:val="22"/>
                <w:u w:val="single"/>
              </w:rPr>
              <w:t>lej</w:t>
            </w:r>
            <w:r>
              <w:rPr>
                <w:b/>
                <w:sz w:val="22"/>
                <w:szCs w:val="22"/>
                <w:u w:val="single"/>
              </w:rPr>
              <w:t>u napędowego</w:t>
            </w:r>
            <w:r w:rsidR="00427AAB">
              <w:rPr>
                <w:b/>
                <w:sz w:val="22"/>
                <w:szCs w:val="22"/>
              </w:rPr>
              <w:t>,</w:t>
            </w:r>
            <w:r w:rsidR="00427AAB">
              <w:t xml:space="preserve"> z wyłączeniem biowęglowodorów ciekłych stanowiących samoistne paliwo i będących parafinowym olejem napędowym,</w:t>
            </w:r>
            <w:r w:rsidRPr="000E4F59">
              <w:rPr>
                <w:color w:val="000000" w:themeColor="text1"/>
              </w:rPr>
              <w:t xml:space="preserve"> gdzie </w:t>
            </w:r>
            <w:r w:rsidRPr="007C6AFE">
              <w:rPr>
                <w:i/>
                <w:color w:val="000000" w:themeColor="text1"/>
              </w:rPr>
              <w:t>X</w:t>
            </w:r>
            <w:r w:rsidRPr="000E4F59">
              <w:rPr>
                <w:color w:val="000000" w:themeColor="text1"/>
              </w:rPr>
              <w:t xml:space="preserve"> oznacza miejsce, w którym określa się liczbę wskazującą maksymalną zawartość </w:t>
            </w:r>
            <w:r w:rsidR="00427AAB">
              <w:rPr>
                <w:color w:val="000000" w:themeColor="text1"/>
              </w:rPr>
              <w:t>estrów metylowych kwasów tłuszczowych (FAME) w procentach objętościowych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F91A1B9" w14:textId="77777777" w:rsidR="0003639B" w:rsidRDefault="0003639B" w:rsidP="00F64447">
            <w:pPr>
              <w:tabs>
                <w:tab w:val="left" w:pos="2124"/>
              </w:tabs>
              <w:spacing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0F5F24D" w14:textId="77777777" w:rsidR="0003639B" w:rsidRDefault="0003639B" w:rsidP="00F64447">
            <w:pPr>
              <w:tabs>
                <w:tab w:val="left" w:pos="2124"/>
              </w:tabs>
              <w:spacing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object w:dxaOrig="2100" w:dyaOrig="2070" w14:anchorId="6EE3A331">
                <v:shape id="_x0000_i1027" type="#_x0000_t75" style="width:93pt;height:87pt" o:ole="">
                  <v:imagedata r:id="rId17" o:title=""/>
                </v:shape>
                <o:OLEObject Type="Embed" ProgID="PBrush" ShapeID="_x0000_i1027" DrawAspect="Content" ObjectID="_1777792002" r:id="rId18"/>
              </w:object>
            </w:r>
          </w:p>
          <w:p w14:paraId="665D415F" w14:textId="77777777" w:rsidR="0003639B" w:rsidRPr="007C6AFE" w:rsidRDefault="0003639B" w:rsidP="00F64447">
            <w:pPr>
              <w:tabs>
                <w:tab w:val="left" w:pos="2124"/>
              </w:tabs>
              <w:spacing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22A1CBB4" w14:textId="77777777" w:rsidR="0003639B" w:rsidRDefault="0003639B" w:rsidP="00F64447">
            <w:pPr>
              <w:jc w:val="center"/>
            </w:pPr>
          </w:p>
          <w:p w14:paraId="34108B56" w14:textId="77777777" w:rsidR="0003639B" w:rsidRPr="0049773F" w:rsidRDefault="0003639B" w:rsidP="00F64447">
            <w:pPr>
              <w:jc w:val="center"/>
            </w:pPr>
          </w:p>
        </w:tc>
      </w:tr>
      <w:tr w:rsidR="00427AAB" w14:paraId="04B70821" w14:textId="77777777" w:rsidTr="00F64447">
        <w:trPr>
          <w:trHeight w:val="3011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E43" w14:textId="1C8DA6B4" w:rsidR="0003639B" w:rsidRPr="0028689D" w:rsidRDefault="0003639B" w:rsidP="000E7772">
            <w:pPr>
              <w:jc w:val="center"/>
              <w:rPr>
                <w:b/>
                <w:sz w:val="22"/>
                <w:szCs w:val="22"/>
              </w:rPr>
            </w:pPr>
            <w:r w:rsidRPr="0028689D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5C2C" w14:textId="368E4A07" w:rsidR="0003639B" w:rsidRPr="00B95FBE" w:rsidRDefault="0003639B" w:rsidP="00F64447">
            <w:pPr>
              <w:jc w:val="center"/>
            </w:pPr>
            <w:r>
              <w:rPr>
                <w:b/>
                <w:sz w:val="22"/>
                <w:szCs w:val="22"/>
                <w:u w:val="single"/>
              </w:rPr>
              <w:t>Biopaliwo ciekłe typu benzyny silnikowej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t xml:space="preserve">gdzie </w:t>
            </w:r>
            <w:r w:rsidRPr="007C6AFE">
              <w:rPr>
                <w:i/>
              </w:rPr>
              <w:t>X</w:t>
            </w:r>
            <w:r w:rsidRPr="00BB6A22">
              <w:t xml:space="preserve"> </w:t>
            </w:r>
            <w:r>
              <w:t xml:space="preserve">oznacza miejsce, w którym określa się liczbę wskazującą </w:t>
            </w:r>
            <w:r w:rsidRPr="00BB6A22">
              <w:t>maksymaln</w:t>
            </w:r>
            <w:r>
              <w:t xml:space="preserve">ą </w:t>
            </w:r>
            <w:r w:rsidRPr="00BB6A22">
              <w:t>zawartoś</w:t>
            </w:r>
            <w:r>
              <w:t xml:space="preserve">ć </w:t>
            </w:r>
            <w:r w:rsidR="00427AAB">
              <w:t>etanolu w procentach objętościowych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7CA" w14:textId="77777777" w:rsidR="0003639B" w:rsidRPr="00DD2528" w:rsidRDefault="0003639B" w:rsidP="00F64447">
            <w:pPr>
              <w:jc w:val="center"/>
              <w:rPr>
                <w:i/>
              </w:rPr>
            </w:pPr>
            <w:r>
              <w:object w:dxaOrig="1680" w:dyaOrig="1545" w14:anchorId="2DF885B7">
                <v:shape id="_x0000_i1028" type="#_x0000_t75" style="width:110.4pt;height:93.6pt" o:ole="">
                  <v:imagedata r:id="rId19" o:title=""/>
                </v:shape>
                <o:OLEObject Type="Embed" ProgID="PBrush" ShapeID="_x0000_i1028" DrawAspect="Content" ObjectID="_1777792003" r:id="rId20"/>
              </w:object>
            </w:r>
          </w:p>
        </w:tc>
      </w:tr>
      <w:tr w:rsidR="00427AAB" w14:paraId="1527604A" w14:textId="77777777" w:rsidTr="00F64447">
        <w:trPr>
          <w:trHeight w:val="1842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1FF" w14:textId="01410848" w:rsidR="0003639B" w:rsidRPr="0028689D" w:rsidRDefault="0003639B" w:rsidP="000E7772">
            <w:pPr>
              <w:jc w:val="center"/>
              <w:rPr>
                <w:b/>
              </w:rPr>
            </w:pPr>
            <w:r w:rsidRPr="0028689D">
              <w:rPr>
                <w:b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13B0" w14:textId="7B2FC0A9" w:rsidR="0003639B" w:rsidRPr="007C6AFE" w:rsidRDefault="0003639B" w:rsidP="00F644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Parafinowy olej napędowy pochodzący z procesów syntezy lub uwodornienia</w:t>
            </w:r>
            <w:r w:rsidR="00427AAB">
              <w:rPr>
                <w:b/>
                <w:u w:val="single"/>
              </w:rPr>
              <w:t xml:space="preserve">, </w:t>
            </w:r>
            <w:r w:rsidR="00427AAB" w:rsidRPr="00D11405">
              <w:t>w szczególności biowęglowodor</w:t>
            </w:r>
            <w:r w:rsidR="009428E8">
              <w:t>y</w:t>
            </w:r>
            <w:r w:rsidR="00427AAB" w:rsidRPr="00D11405">
              <w:t xml:space="preserve"> ciekł</w:t>
            </w:r>
            <w:r w:rsidR="009428E8">
              <w:t>e</w:t>
            </w:r>
            <w:r w:rsidR="00427AAB" w:rsidRPr="00D11405">
              <w:t xml:space="preserve"> stanowiąc</w:t>
            </w:r>
            <w:r w:rsidR="009428E8">
              <w:t>e</w:t>
            </w:r>
            <w:r w:rsidR="00427AAB" w:rsidRPr="00D11405">
              <w:t xml:space="preserve"> samoistne paliwo i będąc</w:t>
            </w:r>
            <w:r w:rsidR="009428E8">
              <w:t>e</w:t>
            </w:r>
            <w:r w:rsidR="00427AAB" w:rsidRPr="00D11405">
              <w:t xml:space="preserve"> parafinowym olejem napędowym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11D" w14:textId="77777777" w:rsidR="0003639B" w:rsidRPr="00A1773B" w:rsidRDefault="0003639B" w:rsidP="00F64447">
            <w:pPr>
              <w:pStyle w:val="PNTekstpodstawowy"/>
              <w:jc w:val="center"/>
            </w:pPr>
            <w:r w:rsidRPr="00A1773B">
              <w:rPr>
                <w:noProof/>
              </w:rPr>
              <w:drawing>
                <wp:inline distT="0" distB="0" distL="0" distR="0" wp14:anchorId="431CB7FA" wp14:editId="3FCADA0C">
                  <wp:extent cx="1159834" cy="1133475"/>
                  <wp:effectExtent l="0" t="0" r="254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23" cy="116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BE7C6" w14:textId="77777777" w:rsidR="0003639B" w:rsidRDefault="0003639B" w:rsidP="00F64447">
            <w:pPr>
              <w:spacing w:before="240"/>
              <w:jc w:val="center"/>
              <w:rPr>
                <w:noProof/>
              </w:rPr>
            </w:pPr>
          </w:p>
        </w:tc>
      </w:tr>
    </w:tbl>
    <w:p w14:paraId="22A5A3B1" w14:textId="77777777" w:rsidR="0003639B" w:rsidRDefault="0003639B" w:rsidP="0003639B">
      <w:pPr>
        <w:jc w:val="center"/>
      </w:pPr>
    </w:p>
    <w:p w14:paraId="4785889B" w14:textId="64000228" w:rsidR="0003639B" w:rsidRPr="0002439C" w:rsidRDefault="0003639B" w:rsidP="0003639B">
      <w:pPr>
        <w:jc w:val="center"/>
      </w:pPr>
    </w:p>
    <w:p w14:paraId="68D66AD6" w14:textId="52989AC4" w:rsidR="0003639B" w:rsidRPr="0002439C" w:rsidRDefault="0003639B" w:rsidP="0003639B">
      <w:pPr>
        <w:jc w:val="center"/>
      </w:pPr>
    </w:p>
    <w:sectPr w:rsidR="0003639B" w:rsidRPr="0002439C" w:rsidSect="00477DB6">
      <w:headerReference w:type="default" r:id="rId2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239EE" w14:textId="77777777" w:rsidR="00BA7445" w:rsidRDefault="00BA7445">
      <w:r>
        <w:separator/>
      </w:r>
    </w:p>
  </w:endnote>
  <w:endnote w:type="continuationSeparator" w:id="0">
    <w:p w14:paraId="7B9AA3C8" w14:textId="77777777" w:rsidR="00BA7445" w:rsidRDefault="00BA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B6EA9" w14:textId="77777777" w:rsidR="00BA7445" w:rsidRDefault="00BA7445">
      <w:r>
        <w:separator/>
      </w:r>
    </w:p>
  </w:footnote>
  <w:footnote w:type="continuationSeparator" w:id="0">
    <w:p w14:paraId="226491DA" w14:textId="77777777" w:rsidR="00BA7445" w:rsidRDefault="00BA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56ED8" w14:textId="6F43201D" w:rsidR="00930F94" w:rsidRPr="00B371CC" w:rsidRDefault="00930F9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12E3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0162024">
    <w:abstractNumId w:val="23"/>
  </w:num>
  <w:num w:numId="2" w16cid:durableId="1442871909">
    <w:abstractNumId w:val="23"/>
  </w:num>
  <w:num w:numId="3" w16cid:durableId="1378506243">
    <w:abstractNumId w:val="18"/>
  </w:num>
  <w:num w:numId="4" w16cid:durableId="1660693790">
    <w:abstractNumId w:val="18"/>
  </w:num>
  <w:num w:numId="5" w16cid:durableId="1338459301">
    <w:abstractNumId w:val="36"/>
  </w:num>
  <w:num w:numId="6" w16cid:durableId="1665548559">
    <w:abstractNumId w:val="32"/>
  </w:num>
  <w:num w:numId="7" w16cid:durableId="506410279">
    <w:abstractNumId w:val="36"/>
  </w:num>
  <w:num w:numId="8" w16cid:durableId="1702046981">
    <w:abstractNumId w:val="32"/>
  </w:num>
  <w:num w:numId="9" w16cid:durableId="1172840859">
    <w:abstractNumId w:val="36"/>
  </w:num>
  <w:num w:numId="10" w16cid:durableId="1540777486">
    <w:abstractNumId w:val="32"/>
  </w:num>
  <w:num w:numId="11" w16cid:durableId="76051770">
    <w:abstractNumId w:val="14"/>
  </w:num>
  <w:num w:numId="12" w16cid:durableId="698705111">
    <w:abstractNumId w:val="10"/>
  </w:num>
  <w:num w:numId="13" w16cid:durableId="1482119701">
    <w:abstractNumId w:val="15"/>
  </w:num>
  <w:num w:numId="14" w16cid:durableId="1696232813">
    <w:abstractNumId w:val="27"/>
  </w:num>
  <w:num w:numId="15" w16cid:durableId="1046180447">
    <w:abstractNumId w:val="14"/>
  </w:num>
  <w:num w:numId="16" w16cid:durableId="698966952">
    <w:abstractNumId w:val="16"/>
  </w:num>
  <w:num w:numId="17" w16cid:durableId="1615138385">
    <w:abstractNumId w:val="8"/>
  </w:num>
  <w:num w:numId="18" w16cid:durableId="969020592">
    <w:abstractNumId w:val="3"/>
  </w:num>
  <w:num w:numId="19" w16cid:durableId="657418592">
    <w:abstractNumId w:val="2"/>
  </w:num>
  <w:num w:numId="20" w16cid:durableId="5257411">
    <w:abstractNumId w:val="1"/>
  </w:num>
  <w:num w:numId="21" w16cid:durableId="5715577">
    <w:abstractNumId w:val="0"/>
  </w:num>
  <w:num w:numId="22" w16cid:durableId="2003779266">
    <w:abstractNumId w:val="9"/>
  </w:num>
  <w:num w:numId="23" w16cid:durableId="744910628">
    <w:abstractNumId w:val="7"/>
  </w:num>
  <w:num w:numId="24" w16cid:durableId="197595204">
    <w:abstractNumId w:val="6"/>
  </w:num>
  <w:num w:numId="25" w16cid:durableId="1341815555">
    <w:abstractNumId w:val="5"/>
  </w:num>
  <w:num w:numId="26" w16cid:durableId="756054051">
    <w:abstractNumId w:val="4"/>
  </w:num>
  <w:num w:numId="27" w16cid:durableId="765342593">
    <w:abstractNumId w:val="34"/>
  </w:num>
  <w:num w:numId="28" w16cid:durableId="1452624761">
    <w:abstractNumId w:val="26"/>
  </w:num>
  <w:num w:numId="29" w16cid:durableId="959143112">
    <w:abstractNumId w:val="37"/>
  </w:num>
  <w:num w:numId="30" w16cid:durableId="1863085570">
    <w:abstractNumId w:val="33"/>
  </w:num>
  <w:num w:numId="31" w16cid:durableId="2093818607">
    <w:abstractNumId w:val="19"/>
  </w:num>
  <w:num w:numId="32" w16cid:durableId="1736471491">
    <w:abstractNumId w:val="11"/>
  </w:num>
  <w:num w:numId="33" w16cid:durableId="600185931">
    <w:abstractNumId w:val="31"/>
  </w:num>
  <w:num w:numId="34" w16cid:durableId="771053130">
    <w:abstractNumId w:val="20"/>
  </w:num>
  <w:num w:numId="35" w16cid:durableId="1225337070">
    <w:abstractNumId w:val="17"/>
  </w:num>
  <w:num w:numId="36" w16cid:durableId="531504773">
    <w:abstractNumId w:val="22"/>
  </w:num>
  <w:num w:numId="37" w16cid:durableId="2041584547">
    <w:abstractNumId w:val="28"/>
  </w:num>
  <w:num w:numId="38" w16cid:durableId="161167234">
    <w:abstractNumId w:val="25"/>
  </w:num>
  <w:num w:numId="39" w16cid:durableId="611203235">
    <w:abstractNumId w:val="13"/>
  </w:num>
  <w:num w:numId="40" w16cid:durableId="1538810114">
    <w:abstractNumId w:val="30"/>
  </w:num>
  <w:num w:numId="41" w16cid:durableId="815537328">
    <w:abstractNumId w:val="29"/>
  </w:num>
  <w:num w:numId="42" w16cid:durableId="1707219150">
    <w:abstractNumId w:val="21"/>
  </w:num>
  <w:num w:numId="43" w16cid:durableId="196967244">
    <w:abstractNumId w:val="35"/>
  </w:num>
  <w:num w:numId="44" w16cid:durableId="821695930">
    <w:abstractNumId w:val="12"/>
  </w:num>
  <w:num w:numId="45" w16cid:durableId="14946861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ED"/>
    <w:rsid w:val="000012DA"/>
    <w:rsid w:val="0000246E"/>
    <w:rsid w:val="00003862"/>
    <w:rsid w:val="00012A35"/>
    <w:rsid w:val="00015951"/>
    <w:rsid w:val="00016099"/>
    <w:rsid w:val="00017DC2"/>
    <w:rsid w:val="00021522"/>
    <w:rsid w:val="00022782"/>
    <w:rsid w:val="00023471"/>
    <w:rsid w:val="00023F13"/>
    <w:rsid w:val="0002488B"/>
    <w:rsid w:val="00026532"/>
    <w:rsid w:val="00030634"/>
    <w:rsid w:val="000319C1"/>
    <w:rsid w:val="00031A8B"/>
    <w:rsid w:val="00031BCA"/>
    <w:rsid w:val="00032EEC"/>
    <w:rsid w:val="000330FA"/>
    <w:rsid w:val="0003362F"/>
    <w:rsid w:val="0003639B"/>
    <w:rsid w:val="00036B63"/>
    <w:rsid w:val="00037E1A"/>
    <w:rsid w:val="00037F18"/>
    <w:rsid w:val="00043495"/>
    <w:rsid w:val="00045B33"/>
    <w:rsid w:val="00046A75"/>
    <w:rsid w:val="000471BC"/>
    <w:rsid w:val="00047312"/>
    <w:rsid w:val="000508BD"/>
    <w:rsid w:val="000512B9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3EE"/>
    <w:rsid w:val="00066901"/>
    <w:rsid w:val="00071BEE"/>
    <w:rsid w:val="00072EF3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E21"/>
    <w:rsid w:val="000906EE"/>
    <w:rsid w:val="00091BA2"/>
    <w:rsid w:val="000944EF"/>
    <w:rsid w:val="0009732D"/>
    <w:rsid w:val="000973F0"/>
    <w:rsid w:val="000A009D"/>
    <w:rsid w:val="000A1296"/>
    <w:rsid w:val="000A1C27"/>
    <w:rsid w:val="000A1DAD"/>
    <w:rsid w:val="000A2649"/>
    <w:rsid w:val="000A323B"/>
    <w:rsid w:val="000A374F"/>
    <w:rsid w:val="000B298D"/>
    <w:rsid w:val="000B411B"/>
    <w:rsid w:val="000B5B2D"/>
    <w:rsid w:val="000B5DCE"/>
    <w:rsid w:val="000C05BA"/>
    <w:rsid w:val="000C0E8F"/>
    <w:rsid w:val="000C4BC4"/>
    <w:rsid w:val="000D0110"/>
    <w:rsid w:val="000D1176"/>
    <w:rsid w:val="000D2468"/>
    <w:rsid w:val="000D318A"/>
    <w:rsid w:val="000D6173"/>
    <w:rsid w:val="000D6F83"/>
    <w:rsid w:val="000E25CC"/>
    <w:rsid w:val="000E2729"/>
    <w:rsid w:val="000E277F"/>
    <w:rsid w:val="000E3694"/>
    <w:rsid w:val="000E3D8E"/>
    <w:rsid w:val="000E490F"/>
    <w:rsid w:val="000E6241"/>
    <w:rsid w:val="000E7772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2BC2"/>
    <w:rsid w:val="0011493E"/>
    <w:rsid w:val="00115B72"/>
    <w:rsid w:val="001209EC"/>
    <w:rsid w:val="00120A9E"/>
    <w:rsid w:val="0012231B"/>
    <w:rsid w:val="0012447D"/>
    <w:rsid w:val="00125A9C"/>
    <w:rsid w:val="001270A2"/>
    <w:rsid w:val="00131237"/>
    <w:rsid w:val="001329AC"/>
    <w:rsid w:val="00134CA0"/>
    <w:rsid w:val="0014026F"/>
    <w:rsid w:val="001479AD"/>
    <w:rsid w:val="00147A47"/>
    <w:rsid w:val="00147AA1"/>
    <w:rsid w:val="001520CF"/>
    <w:rsid w:val="00152CF2"/>
    <w:rsid w:val="00154583"/>
    <w:rsid w:val="0015667C"/>
    <w:rsid w:val="00157110"/>
    <w:rsid w:val="0015742A"/>
    <w:rsid w:val="00157DA1"/>
    <w:rsid w:val="00163147"/>
    <w:rsid w:val="00164C57"/>
    <w:rsid w:val="00164C9D"/>
    <w:rsid w:val="00170472"/>
    <w:rsid w:val="00172F7A"/>
    <w:rsid w:val="00173150"/>
    <w:rsid w:val="00173390"/>
    <w:rsid w:val="001736DB"/>
    <w:rsid w:val="001736F0"/>
    <w:rsid w:val="00173BB3"/>
    <w:rsid w:val="001740D0"/>
    <w:rsid w:val="00174F2C"/>
    <w:rsid w:val="00176E12"/>
    <w:rsid w:val="00180F2A"/>
    <w:rsid w:val="00184B91"/>
    <w:rsid w:val="00184D4A"/>
    <w:rsid w:val="00186EC1"/>
    <w:rsid w:val="00187638"/>
    <w:rsid w:val="00191E1F"/>
    <w:rsid w:val="0019473B"/>
    <w:rsid w:val="00194A53"/>
    <w:rsid w:val="001952B1"/>
    <w:rsid w:val="00196E39"/>
    <w:rsid w:val="00197649"/>
    <w:rsid w:val="001A01FB"/>
    <w:rsid w:val="001A10E9"/>
    <w:rsid w:val="001A183D"/>
    <w:rsid w:val="001A2B65"/>
    <w:rsid w:val="001A3844"/>
    <w:rsid w:val="001A3CD3"/>
    <w:rsid w:val="001A5BEF"/>
    <w:rsid w:val="001A7F15"/>
    <w:rsid w:val="001B342E"/>
    <w:rsid w:val="001B3E94"/>
    <w:rsid w:val="001B603E"/>
    <w:rsid w:val="001B6B52"/>
    <w:rsid w:val="001C1832"/>
    <w:rsid w:val="001C188C"/>
    <w:rsid w:val="001C18E2"/>
    <w:rsid w:val="001D0B99"/>
    <w:rsid w:val="001D0E4A"/>
    <w:rsid w:val="001D1783"/>
    <w:rsid w:val="001D53CD"/>
    <w:rsid w:val="001D55A3"/>
    <w:rsid w:val="001D5AF5"/>
    <w:rsid w:val="001E18E6"/>
    <w:rsid w:val="001E1E73"/>
    <w:rsid w:val="001E47F1"/>
    <w:rsid w:val="001E4E0C"/>
    <w:rsid w:val="001E526D"/>
    <w:rsid w:val="001E5655"/>
    <w:rsid w:val="001F1832"/>
    <w:rsid w:val="001F220F"/>
    <w:rsid w:val="001F25B3"/>
    <w:rsid w:val="001F4CDB"/>
    <w:rsid w:val="001F6616"/>
    <w:rsid w:val="00202BD4"/>
    <w:rsid w:val="00204A97"/>
    <w:rsid w:val="00205D10"/>
    <w:rsid w:val="002114EF"/>
    <w:rsid w:val="0021180D"/>
    <w:rsid w:val="002166AD"/>
    <w:rsid w:val="00217871"/>
    <w:rsid w:val="0022060D"/>
    <w:rsid w:val="00221ED8"/>
    <w:rsid w:val="00222581"/>
    <w:rsid w:val="002231EA"/>
    <w:rsid w:val="00223FDF"/>
    <w:rsid w:val="00226A91"/>
    <w:rsid w:val="002279C0"/>
    <w:rsid w:val="00231D1A"/>
    <w:rsid w:val="0023617F"/>
    <w:rsid w:val="0023727E"/>
    <w:rsid w:val="00237D44"/>
    <w:rsid w:val="00242081"/>
    <w:rsid w:val="00243777"/>
    <w:rsid w:val="002441CD"/>
    <w:rsid w:val="002466A3"/>
    <w:rsid w:val="002501A3"/>
    <w:rsid w:val="0025166C"/>
    <w:rsid w:val="002555D4"/>
    <w:rsid w:val="002563FE"/>
    <w:rsid w:val="00260E87"/>
    <w:rsid w:val="00261A16"/>
    <w:rsid w:val="00263522"/>
    <w:rsid w:val="00264EC6"/>
    <w:rsid w:val="00266E21"/>
    <w:rsid w:val="00271013"/>
    <w:rsid w:val="00272324"/>
    <w:rsid w:val="00272E0C"/>
    <w:rsid w:val="00273671"/>
    <w:rsid w:val="00273FE4"/>
    <w:rsid w:val="002765B4"/>
    <w:rsid w:val="00276A94"/>
    <w:rsid w:val="0028689D"/>
    <w:rsid w:val="0029405D"/>
    <w:rsid w:val="00294125"/>
    <w:rsid w:val="00294FA6"/>
    <w:rsid w:val="00295A6F"/>
    <w:rsid w:val="00296AE2"/>
    <w:rsid w:val="002976AE"/>
    <w:rsid w:val="002A11F8"/>
    <w:rsid w:val="002A20C4"/>
    <w:rsid w:val="002A570F"/>
    <w:rsid w:val="002A585C"/>
    <w:rsid w:val="002A7292"/>
    <w:rsid w:val="002A7358"/>
    <w:rsid w:val="002A7902"/>
    <w:rsid w:val="002B0F6B"/>
    <w:rsid w:val="002B23B8"/>
    <w:rsid w:val="002B4429"/>
    <w:rsid w:val="002B5821"/>
    <w:rsid w:val="002B68A6"/>
    <w:rsid w:val="002B7FAF"/>
    <w:rsid w:val="002C32A0"/>
    <w:rsid w:val="002D0C4F"/>
    <w:rsid w:val="002D1364"/>
    <w:rsid w:val="002D4D30"/>
    <w:rsid w:val="002D5000"/>
    <w:rsid w:val="002D598D"/>
    <w:rsid w:val="002D7188"/>
    <w:rsid w:val="002E10B6"/>
    <w:rsid w:val="002E1DE3"/>
    <w:rsid w:val="002E2AB6"/>
    <w:rsid w:val="002E3F34"/>
    <w:rsid w:val="002E5F79"/>
    <w:rsid w:val="002E64FA"/>
    <w:rsid w:val="002E7C05"/>
    <w:rsid w:val="002F0112"/>
    <w:rsid w:val="002F0A00"/>
    <w:rsid w:val="002F0CFA"/>
    <w:rsid w:val="002F1FB3"/>
    <w:rsid w:val="002F24E1"/>
    <w:rsid w:val="002F669F"/>
    <w:rsid w:val="00301C97"/>
    <w:rsid w:val="00302002"/>
    <w:rsid w:val="0031004C"/>
    <w:rsid w:val="003105F6"/>
    <w:rsid w:val="00311297"/>
    <w:rsid w:val="003113BE"/>
    <w:rsid w:val="003120C9"/>
    <w:rsid w:val="003122CA"/>
    <w:rsid w:val="003148FD"/>
    <w:rsid w:val="0031694B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6142"/>
    <w:rsid w:val="00350DED"/>
    <w:rsid w:val="00352DAE"/>
    <w:rsid w:val="00354EB9"/>
    <w:rsid w:val="00357517"/>
    <w:rsid w:val="003602AE"/>
    <w:rsid w:val="00360929"/>
    <w:rsid w:val="003647D5"/>
    <w:rsid w:val="003674B0"/>
    <w:rsid w:val="00372C73"/>
    <w:rsid w:val="0037727C"/>
    <w:rsid w:val="00377E70"/>
    <w:rsid w:val="0038031D"/>
    <w:rsid w:val="00380871"/>
    <w:rsid w:val="00380904"/>
    <w:rsid w:val="003823EE"/>
    <w:rsid w:val="00382960"/>
    <w:rsid w:val="00384574"/>
    <w:rsid w:val="003846F7"/>
    <w:rsid w:val="003851ED"/>
    <w:rsid w:val="00385B39"/>
    <w:rsid w:val="00385C73"/>
    <w:rsid w:val="00386785"/>
    <w:rsid w:val="00390E89"/>
    <w:rsid w:val="0039177A"/>
    <w:rsid w:val="00391B1A"/>
    <w:rsid w:val="00394423"/>
    <w:rsid w:val="00396942"/>
    <w:rsid w:val="00396B49"/>
    <w:rsid w:val="00396E3E"/>
    <w:rsid w:val="003A2423"/>
    <w:rsid w:val="003A3052"/>
    <w:rsid w:val="003A306E"/>
    <w:rsid w:val="003A35EF"/>
    <w:rsid w:val="003A3A2A"/>
    <w:rsid w:val="003A60DC"/>
    <w:rsid w:val="003A6A46"/>
    <w:rsid w:val="003A7A63"/>
    <w:rsid w:val="003B000C"/>
    <w:rsid w:val="003B0F1D"/>
    <w:rsid w:val="003B4A57"/>
    <w:rsid w:val="003B61FF"/>
    <w:rsid w:val="003C0AD9"/>
    <w:rsid w:val="003C0ED0"/>
    <w:rsid w:val="003C1D49"/>
    <w:rsid w:val="003C35C4"/>
    <w:rsid w:val="003C6CEE"/>
    <w:rsid w:val="003D0F66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3F7B91"/>
    <w:rsid w:val="00401C84"/>
    <w:rsid w:val="00403210"/>
    <w:rsid w:val="004035BB"/>
    <w:rsid w:val="004035EB"/>
    <w:rsid w:val="0040382A"/>
    <w:rsid w:val="00405954"/>
    <w:rsid w:val="00407332"/>
    <w:rsid w:val="00407828"/>
    <w:rsid w:val="00413D8E"/>
    <w:rsid w:val="004140F2"/>
    <w:rsid w:val="00417B22"/>
    <w:rsid w:val="00421085"/>
    <w:rsid w:val="0042147D"/>
    <w:rsid w:val="00422FAB"/>
    <w:rsid w:val="0042465E"/>
    <w:rsid w:val="00424DF7"/>
    <w:rsid w:val="00427AAB"/>
    <w:rsid w:val="00432B76"/>
    <w:rsid w:val="00434D01"/>
    <w:rsid w:val="00435AB7"/>
    <w:rsid w:val="00435D26"/>
    <w:rsid w:val="00436F7F"/>
    <w:rsid w:val="00440C99"/>
    <w:rsid w:val="0044175C"/>
    <w:rsid w:val="0044190E"/>
    <w:rsid w:val="00445F4D"/>
    <w:rsid w:val="004504C0"/>
    <w:rsid w:val="00454530"/>
    <w:rsid w:val="004550FB"/>
    <w:rsid w:val="0046111A"/>
    <w:rsid w:val="00462946"/>
    <w:rsid w:val="00462FB1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DB6"/>
    <w:rsid w:val="00480A58"/>
    <w:rsid w:val="00481CA5"/>
    <w:rsid w:val="00482151"/>
    <w:rsid w:val="00485FAD"/>
    <w:rsid w:val="00487AED"/>
    <w:rsid w:val="00491EDF"/>
    <w:rsid w:val="00492A3F"/>
    <w:rsid w:val="00494658"/>
    <w:rsid w:val="00494F62"/>
    <w:rsid w:val="00497846"/>
    <w:rsid w:val="004979B9"/>
    <w:rsid w:val="004A1270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6C0"/>
    <w:rsid w:val="004C2A0C"/>
    <w:rsid w:val="004C3B06"/>
    <w:rsid w:val="004C3F97"/>
    <w:rsid w:val="004C7EE7"/>
    <w:rsid w:val="004D2DEE"/>
    <w:rsid w:val="004D2E1F"/>
    <w:rsid w:val="004D7715"/>
    <w:rsid w:val="004D7FD9"/>
    <w:rsid w:val="004E1324"/>
    <w:rsid w:val="004E19A5"/>
    <w:rsid w:val="004E37E5"/>
    <w:rsid w:val="004E3FDB"/>
    <w:rsid w:val="004F1F4A"/>
    <w:rsid w:val="004F296D"/>
    <w:rsid w:val="004F307B"/>
    <w:rsid w:val="004F508B"/>
    <w:rsid w:val="004F5861"/>
    <w:rsid w:val="004F695F"/>
    <w:rsid w:val="004F6CA4"/>
    <w:rsid w:val="00500752"/>
    <w:rsid w:val="00501A50"/>
    <w:rsid w:val="00501D84"/>
    <w:rsid w:val="0050222D"/>
    <w:rsid w:val="00503AF3"/>
    <w:rsid w:val="0050696D"/>
    <w:rsid w:val="00506DBB"/>
    <w:rsid w:val="0051094B"/>
    <w:rsid w:val="005110D7"/>
    <w:rsid w:val="00511D99"/>
    <w:rsid w:val="005128D3"/>
    <w:rsid w:val="00512D0F"/>
    <w:rsid w:val="0051400B"/>
    <w:rsid w:val="005147E8"/>
    <w:rsid w:val="005158F2"/>
    <w:rsid w:val="00526DFC"/>
    <w:rsid w:val="00526F43"/>
    <w:rsid w:val="00527651"/>
    <w:rsid w:val="005363AB"/>
    <w:rsid w:val="00540FBD"/>
    <w:rsid w:val="00544EF4"/>
    <w:rsid w:val="00545E53"/>
    <w:rsid w:val="005479D9"/>
    <w:rsid w:val="005572BD"/>
    <w:rsid w:val="00557A12"/>
    <w:rsid w:val="00560AC7"/>
    <w:rsid w:val="00561094"/>
    <w:rsid w:val="00561AFB"/>
    <w:rsid w:val="00561FA8"/>
    <w:rsid w:val="00562D9C"/>
    <w:rsid w:val="005635ED"/>
    <w:rsid w:val="00564DE0"/>
    <w:rsid w:val="00565253"/>
    <w:rsid w:val="00570191"/>
    <w:rsid w:val="00570570"/>
    <w:rsid w:val="00572512"/>
    <w:rsid w:val="00573EE6"/>
    <w:rsid w:val="0057482E"/>
    <w:rsid w:val="0057547F"/>
    <w:rsid w:val="005754EE"/>
    <w:rsid w:val="0057617E"/>
    <w:rsid w:val="00576497"/>
    <w:rsid w:val="005828F5"/>
    <w:rsid w:val="005835E7"/>
    <w:rsid w:val="00583618"/>
    <w:rsid w:val="0058397F"/>
    <w:rsid w:val="00583BF8"/>
    <w:rsid w:val="00585F33"/>
    <w:rsid w:val="0058745D"/>
    <w:rsid w:val="00591124"/>
    <w:rsid w:val="00596520"/>
    <w:rsid w:val="00597024"/>
    <w:rsid w:val="005A0274"/>
    <w:rsid w:val="005A095C"/>
    <w:rsid w:val="005A4E15"/>
    <w:rsid w:val="005A669D"/>
    <w:rsid w:val="005A6DE4"/>
    <w:rsid w:val="005A75D8"/>
    <w:rsid w:val="005B413E"/>
    <w:rsid w:val="005B4E63"/>
    <w:rsid w:val="005B4ED7"/>
    <w:rsid w:val="005B713E"/>
    <w:rsid w:val="005C03B6"/>
    <w:rsid w:val="005C348E"/>
    <w:rsid w:val="005C68E1"/>
    <w:rsid w:val="005D3763"/>
    <w:rsid w:val="005D55E1"/>
    <w:rsid w:val="005D67BC"/>
    <w:rsid w:val="005D704D"/>
    <w:rsid w:val="005D79A4"/>
    <w:rsid w:val="005D7E27"/>
    <w:rsid w:val="005E19F7"/>
    <w:rsid w:val="005E4F04"/>
    <w:rsid w:val="005E62C2"/>
    <w:rsid w:val="005E6C71"/>
    <w:rsid w:val="005F0963"/>
    <w:rsid w:val="005F2304"/>
    <w:rsid w:val="005F2824"/>
    <w:rsid w:val="005F2926"/>
    <w:rsid w:val="005F2EBA"/>
    <w:rsid w:val="005F35ED"/>
    <w:rsid w:val="005F7812"/>
    <w:rsid w:val="005F7A88"/>
    <w:rsid w:val="00602FF5"/>
    <w:rsid w:val="00603A1A"/>
    <w:rsid w:val="006046D5"/>
    <w:rsid w:val="00607A93"/>
    <w:rsid w:val="00610C08"/>
    <w:rsid w:val="0061107D"/>
    <w:rsid w:val="00611F74"/>
    <w:rsid w:val="00612225"/>
    <w:rsid w:val="00613E9F"/>
    <w:rsid w:val="00615772"/>
    <w:rsid w:val="00621256"/>
    <w:rsid w:val="00621FCC"/>
    <w:rsid w:val="00622E4B"/>
    <w:rsid w:val="006333DA"/>
    <w:rsid w:val="00635134"/>
    <w:rsid w:val="006356E2"/>
    <w:rsid w:val="00642A65"/>
    <w:rsid w:val="00643A99"/>
    <w:rsid w:val="00645DCE"/>
    <w:rsid w:val="006465AC"/>
    <w:rsid w:val="006465BF"/>
    <w:rsid w:val="00653B22"/>
    <w:rsid w:val="00657BF4"/>
    <w:rsid w:val="006603FB"/>
    <w:rsid w:val="006608DF"/>
    <w:rsid w:val="0066100E"/>
    <w:rsid w:val="00661C6F"/>
    <w:rsid w:val="006623AC"/>
    <w:rsid w:val="006637CA"/>
    <w:rsid w:val="006678AF"/>
    <w:rsid w:val="006701EF"/>
    <w:rsid w:val="00671E5D"/>
    <w:rsid w:val="00673BA5"/>
    <w:rsid w:val="00676E6C"/>
    <w:rsid w:val="00677528"/>
    <w:rsid w:val="00680058"/>
    <w:rsid w:val="00681565"/>
    <w:rsid w:val="00681F9F"/>
    <w:rsid w:val="006840EA"/>
    <w:rsid w:val="006844E2"/>
    <w:rsid w:val="00685267"/>
    <w:rsid w:val="006872AE"/>
    <w:rsid w:val="00687E38"/>
    <w:rsid w:val="00690082"/>
    <w:rsid w:val="00690252"/>
    <w:rsid w:val="006946BB"/>
    <w:rsid w:val="006969FA"/>
    <w:rsid w:val="006A35D5"/>
    <w:rsid w:val="006A748A"/>
    <w:rsid w:val="006B0FAA"/>
    <w:rsid w:val="006C419E"/>
    <w:rsid w:val="006C4A31"/>
    <w:rsid w:val="006C5AC2"/>
    <w:rsid w:val="006C6AFB"/>
    <w:rsid w:val="006D1AEC"/>
    <w:rsid w:val="006D2735"/>
    <w:rsid w:val="006D45B2"/>
    <w:rsid w:val="006E0FCC"/>
    <w:rsid w:val="006E1E96"/>
    <w:rsid w:val="006E45BF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6DBA"/>
    <w:rsid w:val="00711221"/>
    <w:rsid w:val="00712675"/>
    <w:rsid w:val="00713808"/>
    <w:rsid w:val="007139C4"/>
    <w:rsid w:val="007151B6"/>
    <w:rsid w:val="0071520D"/>
    <w:rsid w:val="00715EDB"/>
    <w:rsid w:val="007160D5"/>
    <w:rsid w:val="007163FB"/>
    <w:rsid w:val="00717388"/>
    <w:rsid w:val="00717C2E"/>
    <w:rsid w:val="007204FA"/>
    <w:rsid w:val="007213B3"/>
    <w:rsid w:val="0072457F"/>
    <w:rsid w:val="00725406"/>
    <w:rsid w:val="0072621B"/>
    <w:rsid w:val="00726D24"/>
    <w:rsid w:val="00730555"/>
    <w:rsid w:val="007312CC"/>
    <w:rsid w:val="00736A64"/>
    <w:rsid w:val="00737F6A"/>
    <w:rsid w:val="007410B6"/>
    <w:rsid w:val="00744C6F"/>
    <w:rsid w:val="00745012"/>
    <w:rsid w:val="007457F6"/>
    <w:rsid w:val="00745ABB"/>
    <w:rsid w:val="00746E38"/>
    <w:rsid w:val="00747CD5"/>
    <w:rsid w:val="00747DFD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928"/>
    <w:rsid w:val="00770F6B"/>
    <w:rsid w:val="00771772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4044"/>
    <w:rsid w:val="007B60BB"/>
    <w:rsid w:val="007B75BC"/>
    <w:rsid w:val="007C0BD6"/>
    <w:rsid w:val="007C3290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0B03"/>
    <w:rsid w:val="007F16A5"/>
    <w:rsid w:val="007F2EB6"/>
    <w:rsid w:val="007F54C3"/>
    <w:rsid w:val="00802949"/>
    <w:rsid w:val="00802E51"/>
    <w:rsid w:val="0080301E"/>
    <w:rsid w:val="0080365F"/>
    <w:rsid w:val="00805867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BDB"/>
    <w:rsid w:val="008460B6"/>
    <w:rsid w:val="00850C9D"/>
    <w:rsid w:val="00852B59"/>
    <w:rsid w:val="008548C5"/>
    <w:rsid w:val="00856272"/>
    <w:rsid w:val="008563FF"/>
    <w:rsid w:val="0085651B"/>
    <w:rsid w:val="0086018B"/>
    <w:rsid w:val="008611DD"/>
    <w:rsid w:val="0086186B"/>
    <w:rsid w:val="008620DE"/>
    <w:rsid w:val="00863380"/>
    <w:rsid w:val="00866867"/>
    <w:rsid w:val="00872257"/>
    <w:rsid w:val="008753E6"/>
    <w:rsid w:val="0087738C"/>
    <w:rsid w:val="008802AF"/>
    <w:rsid w:val="0088063A"/>
    <w:rsid w:val="008818F2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5C2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A37"/>
    <w:rsid w:val="008D22BC"/>
    <w:rsid w:val="008D2434"/>
    <w:rsid w:val="008E171D"/>
    <w:rsid w:val="008E2785"/>
    <w:rsid w:val="008E78A3"/>
    <w:rsid w:val="008F0654"/>
    <w:rsid w:val="008F06CB"/>
    <w:rsid w:val="008F2E83"/>
    <w:rsid w:val="008F612A"/>
    <w:rsid w:val="009005D8"/>
    <w:rsid w:val="0090293D"/>
    <w:rsid w:val="009034DE"/>
    <w:rsid w:val="00905396"/>
    <w:rsid w:val="0090605D"/>
    <w:rsid w:val="00906419"/>
    <w:rsid w:val="00912889"/>
    <w:rsid w:val="00912E3C"/>
    <w:rsid w:val="009139BB"/>
    <w:rsid w:val="00913A42"/>
    <w:rsid w:val="00914167"/>
    <w:rsid w:val="009143DB"/>
    <w:rsid w:val="00914424"/>
    <w:rsid w:val="00915065"/>
    <w:rsid w:val="00917CE5"/>
    <w:rsid w:val="009217C0"/>
    <w:rsid w:val="00925241"/>
    <w:rsid w:val="00925CEC"/>
    <w:rsid w:val="00926A3F"/>
    <w:rsid w:val="0092794E"/>
    <w:rsid w:val="00930D30"/>
    <w:rsid w:val="00930F94"/>
    <w:rsid w:val="009332A2"/>
    <w:rsid w:val="0093727A"/>
    <w:rsid w:val="00937598"/>
    <w:rsid w:val="0093790B"/>
    <w:rsid w:val="009428E8"/>
    <w:rsid w:val="00943751"/>
    <w:rsid w:val="00946DD0"/>
    <w:rsid w:val="009509E6"/>
    <w:rsid w:val="00952018"/>
    <w:rsid w:val="00952800"/>
    <w:rsid w:val="0095300D"/>
    <w:rsid w:val="009540F7"/>
    <w:rsid w:val="00956812"/>
    <w:rsid w:val="0095719A"/>
    <w:rsid w:val="0095761E"/>
    <w:rsid w:val="009623E9"/>
    <w:rsid w:val="00963EEB"/>
    <w:rsid w:val="009648BC"/>
    <w:rsid w:val="00964C2F"/>
    <w:rsid w:val="00965F88"/>
    <w:rsid w:val="00970C80"/>
    <w:rsid w:val="009828FC"/>
    <w:rsid w:val="009849EA"/>
    <w:rsid w:val="00984E03"/>
    <w:rsid w:val="00985D1F"/>
    <w:rsid w:val="00987E85"/>
    <w:rsid w:val="009A01F2"/>
    <w:rsid w:val="009A0D12"/>
    <w:rsid w:val="009A1987"/>
    <w:rsid w:val="009A1C0B"/>
    <w:rsid w:val="009A2BEE"/>
    <w:rsid w:val="009A2E9A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54"/>
    <w:rsid w:val="009C04EC"/>
    <w:rsid w:val="009C328C"/>
    <w:rsid w:val="009C4444"/>
    <w:rsid w:val="009C6196"/>
    <w:rsid w:val="009C79AD"/>
    <w:rsid w:val="009C7CA6"/>
    <w:rsid w:val="009D3316"/>
    <w:rsid w:val="009D55AA"/>
    <w:rsid w:val="009E3E77"/>
    <w:rsid w:val="009E3FAB"/>
    <w:rsid w:val="009E5B3F"/>
    <w:rsid w:val="009E5BED"/>
    <w:rsid w:val="009E65A6"/>
    <w:rsid w:val="009E7D90"/>
    <w:rsid w:val="009F1677"/>
    <w:rsid w:val="009F1AB0"/>
    <w:rsid w:val="009F501D"/>
    <w:rsid w:val="00A01BFF"/>
    <w:rsid w:val="00A039D5"/>
    <w:rsid w:val="00A046AD"/>
    <w:rsid w:val="00A072FD"/>
    <w:rsid w:val="00A079C1"/>
    <w:rsid w:val="00A1091A"/>
    <w:rsid w:val="00A12520"/>
    <w:rsid w:val="00A130FD"/>
    <w:rsid w:val="00A13D6D"/>
    <w:rsid w:val="00A14769"/>
    <w:rsid w:val="00A16151"/>
    <w:rsid w:val="00A16EC6"/>
    <w:rsid w:val="00A17C06"/>
    <w:rsid w:val="00A20B86"/>
    <w:rsid w:val="00A20BA5"/>
    <w:rsid w:val="00A2126E"/>
    <w:rsid w:val="00A21706"/>
    <w:rsid w:val="00A24FCC"/>
    <w:rsid w:val="00A2577B"/>
    <w:rsid w:val="00A26A90"/>
    <w:rsid w:val="00A26B27"/>
    <w:rsid w:val="00A3068B"/>
    <w:rsid w:val="00A30E4F"/>
    <w:rsid w:val="00A32253"/>
    <w:rsid w:val="00A327F8"/>
    <w:rsid w:val="00A3310E"/>
    <w:rsid w:val="00A333A0"/>
    <w:rsid w:val="00A37E70"/>
    <w:rsid w:val="00A41292"/>
    <w:rsid w:val="00A437E1"/>
    <w:rsid w:val="00A44CA2"/>
    <w:rsid w:val="00A4685E"/>
    <w:rsid w:val="00A50CD4"/>
    <w:rsid w:val="00A50E60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6C18"/>
    <w:rsid w:val="00A810FC"/>
    <w:rsid w:val="00A824DD"/>
    <w:rsid w:val="00A82F87"/>
    <w:rsid w:val="00A83676"/>
    <w:rsid w:val="00A83B7B"/>
    <w:rsid w:val="00A84274"/>
    <w:rsid w:val="00A84332"/>
    <w:rsid w:val="00A850F3"/>
    <w:rsid w:val="00A859FF"/>
    <w:rsid w:val="00A862AB"/>
    <w:rsid w:val="00A864E3"/>
    <w:rsid w:val="00A86AFD"/>
    <w:rsid w:val="00A94574"/>
    <w:rsid w:val="00A95936"/>
    <w:rsid w:val="00A96265"/>
    <w:rsid w:val="00A97084"/>
    <w:rsid w:val="00AA1C2C"/>
    <w:rsid w:val="00AA22E3"/>
    <w:rsid w:val="00AA35F6"/>
    <w:rsid w:val="00AA3DD1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6E5E"/>
    <w:rsid w:val="00AC00F2"/>
    <w:rsid w:val="00AC31B5"/>
    <w:rsid w:val="00AC4EA1"/>
    <w:rsid w:val="00AC5381"/>
    <w:rsid w:val="00AC5920"/>
    <w:rsid w:val="00AD0E65"/>
    <w:rsid w:val="00AD2ABF"/>
    <w:rsid w:val="00AD2BF2"/>
    <w:rsid w:val="00AD4E90"/>
    <w:rsid w:val="00AD5422"/>
    <w:rsid w:val="00AE4179"/>
    <w:rsid w:val="00AE4425"/>
    <w:rsid w:val="00AE4F0F"/>
    <w:rsid w:val="00AE4FBE"/>
    <w:rsid w:val="00AE650F"/>
    <w:rsid w:val="00AE6555"/>
    <w:rsid w:val="00AE7D16"/>
    <w:rsid w:val="00AF4CAA"/>
    <w:rsid w:val="00AF571A"/>
    <w:rsid w:val="00AF589C"/>
    <w:rsid w:val="00AF60A0"/>
    <w:rsid w:val="00AF67FC"/>
    <w:rsid w:val="00AF7DF5"/>
    <w:rsid w:val="00B006E5"/>
    <w:rsid w:val="00B021E5"/>
    <w:rsid w:val="00B024C2"/>
    <w:rsid w:val="00B038C1"/>
    <w:rsid w:val="00B06990"/>
    <w:rsid w:val="00B07700"/>
    <w:rsid w:val="00B13194"/>
    <w:rsid w:val="00B13921"/>
    <w:rsid w:val="00B1528C"/>
    <w:rsid w:val="00B16ACD"/>
    <w:rsid w:val="00B21487"/>
    <w:rsid w:val="00B232D1"/>
    <w:rsid w:val="00B24DB5"/>
    <w:rsid w:val="00B27355"/>
    <w:rsid w:val="00B31F9E"/>
    <w:rsid w:val="00B3268F"/>
    <w:rsid w:val="00B32BE8"/>
    <w:rsid w:val="00B32C2C"/>
    <w:rsid w:val="00B33A1A"/>
    <w:rsid w:val="00B33E6C"/>
    <w:rsid w:val="00B346A2"/>
    <w:rsid w:val="00B371CC"/>
    <w:rsid w:val="00B41CD9"/>
    <w:rsid w:val="00B427E6"/>
    <w:rsid w:val="00B428A6"/>
    <w:rsid w:val="00B43E1F"/>
    <w:rsid w:val="00B45FBC"/>
    <w:rsid w:val="00B51A7D"/>
    <w:rsid w:val="00B52C60"/>
    <w:rsid w:val="00B535C2"/>
    <w:rsid w:val="00B53977"/>
    <w:rsid w:val="00B55544"/>
    <w:rsid w:val="00B5695F"/>
    <w:rsid w:val="00B63426"/>
    <w:rsid w:val="00B642FC"/>
    <w:rsid w:val="00B64D26"/>
    <w:rsid w:val="00B64FBB"/>
    <w:rsid w:val="00B66426"/>
    <w:rsid w:val="00B70E22"/>
    <w:rsid w:val="00B774CB"/>
    <w:rsid w:val="00B80402"/>
    <w:rsid w:val="00B80B9A"/>
    <w:rsid w:val="00B830B7"/>
    <w:rsid w:val="00B848EA"/>
    <w:rsid w:val="00B84B2B"/>
    <w:rsid w:val="00B87490"/>
    <w:rsid w:val="00B90500"/>
    <w:rsid w:val="00B9176C"/>
    <w:rsid w:val="00B935A4"/>
    <w:rsid w:val="00B947AA"/>
    <w:rsid w:val="00BA1425"/>
    <w:rsid w:val="00BA561A"/>
    <w:rsid w:val="00BA7445"/>
    <w:rsid w:val="00BB0DC6"/>
    <w:rsid w:val="00BB15E4"/>
    <w:rsid w:val="00BB1E19"/>
    <w:rsid w:val="00BB21BB"/>
    <w:rsid w:val="00BB21D1"/>
    <w:rsid w:val="00BB32F2"/>
    <w:rsid w:val="00BB4338"/>
    <w:rsid w:val="00BB6C0E"/>
    <w:rsid w:val="00BB7B38"/>
    <w:rsid w:val="00BC11E5"/>
    <w:rsid w:val="00BC2836"/>
    <w:rsid w:val="00BC4BC6"/>
    <w:rsid w:val="00BC52FD"/>
    <w:rsid w:val="00BC6E62"/>
    <w:rsid w:val="00BC7443"/>
    <w:rsid w:val="00BD02CD"/>
    <w:rsid w:val="00BD0648"/>
    <w:rsid w:val="00BD1040"/>
    <w:rsid w:val="00BD1CED"/>
    <w:rsid w:val="00BD34AA"/>
    <w:rsid w:val="00BD3805"/>
    <w:rsid w:val="00BE068C"/>
    <w:rsid w:val="00BE0C44"/>
    <w:rsid w:val="00BE1B8B"/>
    <w:rsid w:val="00BE2A18"/>
    <w:rsid w:val="00BE2C01"/>
    <w:rsid w:val="00BE41EC"/>
    <w:rsid w:val="00BE56FB"/>
    <w:rsid w:val="00BF12E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0FA0"/>
    <w:rsid w:val="00C222AC"/>
    <w:rsid w:val="00C2363F"/>
    <w:rsid w:val="00C236C8"/>
    <w:rsid w:val="00C260B1"/>
    <w:rsid w:val="00C26E56"/>
    <w:rsid w:val="00C31406"/>
    <w:rsid w:val="00C360D1"/>
    <w:rsid w:val="00C37194"/>
    <w:rsid w:val="00C40637"/>
    <w:rsid w:val="00C40F6C"/>
    <w:rsid w:val="00C429B2"/>
    <w:rsid w:val="00C44426"/>
    <w:rsid w:val="00C445F3"/>
    <w:rsid w:val="00C451F4"/>
    <w:rsid w:val="00C45EB1"/>
    <w:rsid w:val="00C51DC5"/>
    <w:rsid w:val="00C54A3A"/>
    <w:rsid w:val="00C55566"/>
    <w:rsid w:val="00C56448"/>
    <w:rsid w:val="00C57316"/>
    <w:rsid w:val="00C667BE"/>
    <w:rsid w:val="00C6766B"/>
    <w:rsid w:val="00C678C9"/>
    <w:rsid w:val="00C7131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5B"/>
    <w:rsid w:val="00CA15B8"/>
    <w:rsid w:val="00CA4962"/>
    <w:rsid w:val="00CB18D0"/>
    <w:rsid w:val="00CB1C8A"/>
    <w:rsid w:val="00CB24F5"/>
    <w:rsid w:val="00CB2663"/>
    <w:rsid w:val="00CB3BBE"/>
    <w:rsid w:val="00CB59E9"/>
    <w:rsid w:val="00CC0D6A"/>
    <w:rsid w:val="00CC3831"/>
    <w:rsid w:val="00CC3DD2"/>
    <w:rsid w:val="00CC3E3D"/>
    <w:rsid w:val="00CC4665"/>
    <w:rsid w:val="00CC4789"/>
    <w:rsid w:val="00CC519B"/>
    <w:rsid w:val="00CC72DD"/>
    <w:rsid w:val="00CD12C1"/>
    <w:rsid w:val="00CD214E"/>
    <w:rsid w:val="00CD46FA"/>
    <w:rsid w:val="00CD5973"/>
    <w:rsid w:val="00CD79AE"/>
    <w:rsid w:val="00CE1DE4"/>
    <w:rsid w:val="00CE31A6"/>
    <w:rsid w:val="00CF09AA"/>
    <w:rsid w:val="00CF25BB"/>
    <w:rsid w:val="00CF353A"/>
    <w:rsid w:val="00CF4813"/>
    <w:rsid w:val="00CF5233"/>
    <w:rsid w:val="00D009A7"/>
    <w:rsid w:val="00D029B8"/>
    <w:rsid w:val="00D02F60"/>
    <w:rsid w:val="00D0464E"/>
    <w:rsid w:val="00D04A96"/>
    <w:rsid w:val="00D059A2"/>
    <w:rsid w:val="00D07A7B"/>
    <w:rsid w:val="00D10E06"/>
    <w:rsid w:val="00D15197"/>
    <w:rsid w:val="00D16820"/>
    <w:rsid w:val="00D169C8"/>
    <w:rsid w:val="00D1793F"/>
    <w:rsid w:val="00D22AF5"/>
    <w:rsid w:val="00D235EA"/>
    <w:rsid w:val="00D23CA7"/>
    <w:rsid w:val="00D247A9"/>
    <w:rsid w:val="00D32721"/>
    <w:rsid w:val="00D328DC"/>
    <w:rsid w:val="00D33387"/>
    <w:rsid w:val="00D402FB"/>
    <w:rsid w:val="00D44536"/>
    <w:rsid w:val="00D47D7A"/>
    <w:rsid w:val="00D50ABD"/>
    <w:rsid w:val="00D55290"/>
    <w:rsid w:val="00D57791"/>
    <w:rsid w:val="00D6046A"/>
    <w:rsid w:val="00D62870"/>
    <w:rsid w:val="00D65536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A3D"/>
    <w:rsid w:val="00D742D2"/>
    <w:rsid w:val="00D76568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A16"/>
    <w:rsid w:val="00DB1A8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215"/>
    <w:rsid w:val="00DD66FD"/>
    <w:rsid w:val="00DD6D2F"/>
    <w:rsid w:val="00DE0E69"/>
    <w:rsid w:val="00DE1554"/>
    <w:rsid w:val="00DE1712"/>
    <w:rsid w:val="00DE2901"/>
    <w:rsid w:val="00DE4582"/>
    <w:rsid w:val="00DE590F"/>
    <w:rsid w:val="00DE7DC1"/>
    <w:rsid w:val="00DF3F7E"/>
    <w:rsid w:val="00DF5DC6"/>
    <w:rsid w:val="00DF7648"/>
    <w:rsid w:val="00E00E29"/>
    <w:rsid w:val="00E01C5D"/>
    <w:rsid w:val="00E02BAB"/>
    <w:rsid w:val="00E04CEB"/>
    <w:rsid w:val="00E060BC"/>
    <w:rsid w:val="00E0738C"/>
    <w:rsid w:val="00E11420"/>
    <w:rsid w:val="00E132FB"/>
    <w:rsid w:val="00E170B7"/>
    <w:rsid w:val="00E177DD"/>
    <w:rsid w:val="00E20308"/>
    <w:rsid w:val="00E20900"/>
    <w:rsid w:val="00E20C7F"/>
    <w:rsid w:val="00E2396E"/>
    <w:rsid w:val="00E24728"/>
    <w:rsid w:val="00E24D34"/>
    <w:rsid w:val="00E276AC"/>
    <w:rsid w:val="00E340FA"/>
    <w:rsid w:val="00E342F7"/>
    <w:rsid w:val="00E34A35"/>
    <w:rsid w:val="00E37C2F"/>
    <w:rsid w:val="00E41C28"/>
    <w:rsid w:val="00E46308"/>
    <w:rsid w:val="00E51E17"/>
    <w:rsid w:val="00E52DAB"/>
    <w:rsid w:val="00E539B0"/>
    <w:rsid w:val="00E55994"/>
    <w:rsid w:val="00E55EFE"/>
    <w:rsid w:val="00E6020D"/>
    <w:rsid w:val="00E60606"/>
    <w:rsid w:val="00E60C66"/>
    <w:rsid w:val="00E60D72"/>
    <w:rsid w:val="00E6164D"/>
    <w:rsid w:val="00E618C9"/>
    <w:rsid w:val="00E625F7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C89"/>
    <w:rsid w:val="00E81DE0"/>
    <w:rsid w:val="00E81E51"/>
    <w:rsid w:val="00E829E8"/>
    <w:rsid w:val="00E8395D"/>
    <w:rsid w:val="00E83ADD"/>
    <w:rsid w:val="00E84F38"/>
    <w:rsid w:val="00E85623"/>
    <w:rsid w:val="00E87441"/>
    <w:rsid w:val="00E91FAE"/>
    <w:rsid w:val="00E9286A"/>
    <w:rsid w:val="00E966BE"/>
    <w:rsid w:val="00E96E3F"/>
    <w:rsid w:val="00EA1053"/>
    <w:rsid w:val="00EA270C"/>
    <w:rsid w:val="00EA4974"/>
    <w:rsid w:val="00EA532E"/>
    <w:rsid w:val="00EB06D9"/>
    <w:rsid w:val="00EB06FE"/>
    <w:rsid w:val="00EB192B"/>
    <w:rsid w:val="00EB19ED"/>
    <w:rsid w:val="00EB1CAB"/>
    <w:rsid w:val="00EC0F5A"/>
    <w:rsid w:val="00EC4265"/>
    <w:rsid w:val="00EC4CEB"/>
    <w:rsid w:val="00EC659E"/>
    <w:rsid w:val="00ED0754"/>
    <w:rsid w:val="00ED2072"/>
    <w:rsid w:val="00ED2AE0"/>
    <w:rsid w:val="00ED5553"/>
    <w:rsid w:val="00ED5E36"/>
    <w:rsid w:val="00ED6961"/>
    <w:rsid w:val="00EE1A92"/>
    <w:rsid w:val="00EE6F2B"/>
    <w:rsid w:val="00EF0B96"/>
    <w:rsid w:val="00EF3486"/>
    <w:rsid w:val="00EF47AF"/>
    <w:rsid w:val="00EF53B6"/>
    <w:rsid w:val="00F00B73"/>
    <w:rsid w:val="00F0175F"/>
    <w:rsid w:val="00F02C39"/>
    <w:rsid w:val="00F115CA"/>
    <w:rsid w:val="00F14817"/>
    <w:rsid w:val="00F14EBA"/>
    <w:rsid w:val="00F1510F"/>
    <w:rsid w:val="00F1533A"/>
    <w:rsid w:val="00F15E5A"/>
    <w:rsid w:val="00F17F0A"/>
    <w:rsid w:val="00F20232"/>
    <w:rsid w:val="00F220EF"/>
    <w:rsid w:val="00F2668F"/>
    <w:rsid w:val="00F2742F"/>
    <w:rsid w:val="00F2753B"/>
    <w:rsid w:val="00F33290"/>
    <w:rsid w:val="00F33F8B"/>
    <w:rsid w:val="00F340B2"/>
    <w:rsid w:val="00F43390"/>
    <w:rsid w:val="00F4341B"/>
    <w:rsid w:val="00F443B2"/>
    <w:rsid w:val="00F44501"/>
    <w:rsid w:val="00F458D8"/>
    <w:rsid w:val="00F47B88"/>
    <w:rsid w:val="00F50237"/>
    <w:rsid w:val="00F518B6"/>
    <w:rsid w:val="00F53596"/>
    <w:rsid w:val="00F54FBE"/>
    <w:rsid w:val="00F55BA8"/>
    <w:rsid w:val="00F55DB1"/>
    <w:rsid w:val="00F56ACA"/>
    <w:rsid w:val="00F600FE"/>
    <w:rsid w:val="00F62E4D"/>
    <w:rsid w:val="00F638E8"/>
    <w:rsid w:val="00F64447"/>
    <w:rsid w:val="00F653D9"/>
    <w:rsid w:val="00F6587A"/>
    <w:rsid w:val="00F66B34"/>
    <w:rsid w:val="00F675B9"/>
    <w:rsid w:val="00F711C9"/>
    <w:rsid w:val="00F74C59"/>
    <w:rsid w:val="00F75C3A"/>
    <w:rsid w:val="00F81B70"/>
    <w:rsid w:val="00F82E30"/>
    <w:rsid w:val="00F831CB"/>
    <w:rsid w:val="00F848A3"/>
    <w:rsid w:val="00F84ACF"/>
    <w:rsid w:val="00F85742"/>
    <w:rsid w:val="00F85BF8"/>
    <w:rsid w:val="00F86168"/>
    <w:rsid w:val="00F871CE"/>
    <w:rsid w:val="00F87802"/>
    <w:rsid w:val="00F92782"/>
    <w:rsid w:val="00F92C0A"/>
    <w:rsid w:val="00F9415B"/>
    <w:rsid w:val="00FA0045"/>
    <w:rsid w:val="00FA13C2"/>
    <w:rsid w:val="00FA7F91"/>
    <w:rsid w:val="00FB121C"/>
    <w:rsid w:val="00FB1CDD"/>
    <w:rsid w:val="00FB2C2F"/>
    <w:rsid w:val="00FB305C"/>
    <w:rsid w:val="00FC2E3D"/>
    <w:rsid w:val="00FC369F"/>
    <w:rsid w:val="00FC3BDE"/>
    <w:rsid w:val="00FD1DBE"/>
    <w:rsid w:val="00FD25A7"/>
    <w:rsid w:val="00FD27B6"/>
    <w:rsid w:val="00FD3689"/>
    <w:rsid w:val="00FD42A3"/>
    <w:rsid w:val="00FD4849"/>
    <w:rsid w:val="00FD4A88"/>
    <w:rsid w:val="00FD7468"/>
    <w:rsid w:val="00FD7CE0"/>
    <w:rsid w:val="00FE0B3B"/>
    <w:rsid w:val="00FE1BE2"/>
    <w:rsid w:val="00FE46AF"/>
    <w:rsid w:val="00FE482F"/>
    <w:rsid w:val="00FE730A"/>
    <w:rsid w:val="00FF1627"/>
    <w:rsid w:val="00FF1DD7"/>
    <w:rsid w:val="00FF4453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4C0B6"/>
  <w15:docId w15:val="{AA282AE3-84CE-4517-A8C0-8202FA4F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57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639B"/>
    <w:pPr>
      <w:keepNext/>
      <w:keepLines/>
      <w:widowControl/>
      <w:autoSpaceDE/>
      <w:autoSpaceDN/>
      <w:adjustRightInd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Siatkatabelijasna1">
    <w:name w:val="Siatka tabeli — jasna1"/>
    <w:basedOn w:val="Standardowy"/>
    <w:uiPriority w:val="40"/>
    <w:rsid w:val="00E01C5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01C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88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88B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88B"/>
    <w:rPr>
      <w:vertAlign w:val="superscript"/>
    </w:rPr>
  </w:style>
  <w:style w:type="paragraph" w:styleId="Poprawka">
    <w:name w:val="Revision"/>
    <w:hidden/>
    <w:uiPriority w:val="99"/>
    <w:semiHidden/>
    <w:rsid w:val="00DD321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D23CA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363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NTekstpodstawowy">
    <w:name w:val="PN Tekst podstawowy"/>
    <w:link w:val="PNTekstpodstawowyZnak"/>
    <w:rsid w:val="0003639B"/>
    <w:pPr>
      <w:spacing w:line="240" w:lineRule="auto"/>
    </w:pPr>
    <w:rPr>
      <w:rFonts w:ascii="Arial" w:hAnsi="Arial"/>
      <w:sz w:val="20"/>
      <w:szCs w:val="20"/>
    </w:rPr>
  </w:style>
  <w:style w:type="character" w:customStyle="1" w:styleId="PNTekstpodstawowyZnak">
    <w:name w:val="PN Tekst podstawowy Znak"/>
    <w:link w:val="PNTekstpodstawowy"/>
    <w:rsid w:val="0003639B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" Type="http://schemas.openxmlformats.org/officeDocument/2006/relationships/numbering" Target="numbering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lusarczy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354AD2-C6CB-49E8-9020-2B19F8A2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150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Smieszek Kamil</dc:creator>
  <cp:lastModifiedBy>Kimszal Marta</cp:lastModifiedBy>
  <cp:revision>2</cp:revision>
  <cp:lastPrinted>2020-03-02T10:19:00Z</cp:lastPrinted>
  <dcterms:created xsi:type="dcterms:W3CDTF">2024-05-21T08:20:00Z</dcterms:created>
  <dcterms:modified xsi:type="dcterms:W3CDTF">2024-05-21T08:20:00Z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