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6A6D" w14:textId="04511446" w:rsidR="00750891" w:rsidRDefault="00571A23" w:rsidP="00571A23">
      <w:pPr>
        <w:pStyle w:val="OZNPROJEKTUwskazaniedatylubwersjiprojektu"/>
        <w:rPr>
          <w:rStyle w:val="Ppogrubienie"/>
          <w:b w:val="0"/>
        </w:rPr>
      </w:pPr>
      <w:r>
        <w:rPr>
          <w:rStyle w:val="Ppogrubienie"/>
          <w:b w:val="0"/>
        </w:rPr>
        <w:t xml:space="preserve">Projekt z </w:t>
      </w:r>
      <w:r w:rsidR="00AB0340">
        <w:rPr>
          <w:rStyle w:val="Ppogrubienie"/>
          <w:b w:val="0"/>
        </w:rPr>
        <w:t xml:space="preserve">dnia </w:t>
      </w:r>
      <w:r w:rsidR="00E307D0">
        <w:rPr>
          <w:rStyle w:val="Ppogrubienie"/>
          <w:b w:val="0"/>
        </w:rPr>
        <w:t>1</w:t>
      </w:r>
      <w:r w:rsidR="00AF5B05">
        <w:rPr>
          <w:rStyle w:val="Ppogrubienie"/>
          <w:b w:val="0"/>
        </w:rPr>
        <w:t>3</w:t>
      </w:r>
      <w:bookmarkStart w:id="0" w:name="_GoBack"/>
      <w:bookmarkEnd w:id="0"/>
      <w:r w:rsidR="00AB0340">
        <w:rPr>
          <w:rStyle w:val="Ppogrubienie"/>
          <w:b w:val="0"/>
        </w:rPr>
        <w:t xml:space="preserve"> </w:t>
      </w:r>
      <w:r w:rsidR="00E307D0">
        <w:rPr>
          <w:rStyle w:val="Ppogrubienie"/>
          <w:b w:val="0"/>
        </w:rPr>
        <w:t>maja</w:t>
      </w:r>
      <w:r>
        <w:rPr>
          <w:rStyle w:val="Ppogrubienie"/>
          <w:b w:val="0"/>
        </w:rPr>
        <w:t xml:space="preserve"> 202</w:t>
      </w:r>
      <w:r w:rsidR="00FB1E2A">
        <w:rPr>
          <w:rStyle w:val="Ppogrubienie"/>
          <w:b w:val="0"/>
        </w:rPr>
        <w:t>4</w:t>
      </w:r>
      <w:r>
        <w:rPr>
          <w:rStyle w:val="Ppogrubienie"/>
          <w:b w:val="0"/>
        </w:rPr>
        <w:t xml:space="preserve"> r.</w:t>
      </w:r>
    </w:p>
    <w:p w14:paraId="006DB231" w14:textId="77777777" w:rsidR="00AB13D4" w:rsidRPr="00CA6C8F" w:rsidRDefault="00132CF1" w:rsidP="00CA6C8F">
      <w:pPr>
        <w:pStyle w:val="OZNRODZAKTUtznustawalubrozporzdzenieiorganwydajcy"/>
        <w:rPr>
          <w:rStyle w:val="Ppogrubienie"/>
          <w:b/>
        </w:rPr>
      </w:pPr>
      <w:r w:rsidRPr="00CA6C8F">
        <w:rPr>
          <w:rStyle w:val="Ppogrubienie"/>
          <w:b/>
        </w:rPr>
        <w:t>ROZPORZĄDZENIE</w:t>
      </w:r>
    </w:p>
    <w:p w14:paraId="0B59A612" w14:textId="77777777" w:rsidR="00AB13D4" w:rsidRPr="00656ED9" w:rsidRDefault="00132CF1" w:rsidP="00CA6C8F">
      <w:pPr>
        <w:pStyle w:val="OZNRODZAKTUtznustawalubrozporzdzenieiorganwydajcy"/>
        <w:rPr>
          <w:rStyle w:val="Ppogrubienie"/>
        </w:rPr>
      </w:pPr>
      <w:r w:rsidRPr="00132CF1">
        <w:rPr>
          <w:rStyle w:val="Ppogrubienie"/>
          <w:b/>
        </w:rPr>
        <w:t>MINISTRA</w:t>
      </w:r>
      <w:r w:rsidR="00AB13D4" w:rsidRPr="00C34D07">
        <w:rPr>
          <w:rStyle w:val="Ppogrubienie"/>
        </w:rPr>
        <w:t xml:space="preserve"> </w:t>
      </w:r>
      <w:r w:rsidR="008320B0">
        <w:rPr>
          <w:rStyle w:val="Ppogrubienie"/>
          <w:b/>
        </w:rPr>
        <w:t>SPORTU I TURYSTYKI</w:t>
      </w:r>
      <w:r w:rsidR="00AB13D4" w:rsidRPr="002971B4">
        <w:rPr>
          <w:rStyle w:val="Odwoanieprzypisudolnego"/>
          <w:b w:val="0"/>
        </w:rPr>
        <w:footnoteReference w:id="1"/>
      </w:r>
      <w:r w:rsidR="00AB13D4" w:rsidRPr="002971B4">
        <w:rPr>
          <w:rStyle w:val="IGindeksgrny"/>
          <w:rFonts w:eastAsiaTheme="minorEastAsia"/>
          <w:b w:val="0"/>
        </w:rPr>
        <w:t>)</w:t>
      </w:r>
    </w:p>
    <w:p w14:paraId="0944B0B9" w14:textId="09201CBB" w:rsidR="00AB13D4" w:rsidRPr="00BA31A8" w:rsidRDefault="00AB13D4" w:rsidP="00AB13D4">
      <w:pPr>
        <w:pStyle w:val="DATAAKTUdatauchwalenialubwydaniaaktu"/>
      </w:pPr>
      <w:r w:rsidRPr="00BA31A8">
        <w:t xml:space="preserve">z dnia </w:t>
      </w:r>
      <w:r w:rsidR="008320B0">
        <w:t>……………</w:t>
      </w:r>
      <w:r w:rsidRPr="00BA31A8">
        <w:t>. 20</w:t>
      </w:r>
      <w:r>
        <w:t>2</w:t>
      </w:r>
      <w:r w:rsidR="00D01CF8">
        <w:t>4</w:t>
      </w:r>
      <w:r w:rsidRPr="00BA31A8">
        <w:t xml:space="preserve"> r.</w:t>
      </w:r>
    </w:p>
    <w:p w14:paraId="2B3C6052" w14:textId="77777777" w:rsidR="00AB13D4" w:rsidRPr="00BA31A8" w:rsidRDefault="00AB13D4" w:rsidP="00722FE4">
      <w:pPr>
        <w:pStyle w:val="TYTUAKTUprzedmiotregulacjiustawylubrozporzdzenia"/>
      </w:pPr>
      <w:r w:rsidRPr="00BA31A8">
        <w:t xml:space="preserve">zmieniające </w:t>
      </w:r>
      <w:r w:rsidR="00722FE4">
        <w:t>rozporządzenie w sprawie przekazywania środków z Funduszu Rozwoju Kultury Fizycznej</w:t>
      </w:r>
    </w:p>
    <w:p w14:paraId="4647E0F9" w14:textId="05E7BBA3" w:rsidR="00AB13D4" w:rsidRPr="00074DE8" w:rsidRDefault="00AB13D4" w:rsidP="00074DE8">
      <w:pPr>
        <w:pStyle w:val="NIEARTTEKSTtekstnieartykuowanynppodstprawnarozplubpreambua"/>
      </w:pPr>
      <w:r w:rsidRPr="00BA31A8">
        <w:t xml:space="preserve">Na </w:t>
      </w:r>
      <w:r w:rsidRPr="00457406">
        <w:t xml:space="preserve">podstawie art. </w:t>
      </w:r>
      <w:r w:rsidR="00457406" w:rsidRPr="00457406">
        <w:t>86 ust.</w:t>
      </w:r>
      <w:r w:rsidR="0075451A">
        <w:t xml:space="preserve"> </w:t>
      </w:r>
      <w:r w:rsidR="00457406" w:rsidRPr="00457406">
        <w:t>6</w:t>
      </w:r>
      <w:r w:rsidRPr="00457406">
        <w:t xml:space="preserve"> </w:t>
      </w:r>
      <w:r w:rsidR="00457406" w:rsidRPr="00457406">
        <w:t xml:space="preserve">ustawy z dnia 19 listopada 2009 r. o grach </w:t>
      </w:r>
      <w:r w:rsidR="00457406" w:rsidRPr="00074DE8">
        <w:t>hazardowych</w:t>
      </w:r>
      <w:r w:rsidRPr="00074DE8">
        <w:t xml:space="preserve"> </w:t>
      </w:r>
      <w:r w:rsidR="00074DE8" w:rsidRPr="00074DE8">
        <w:t>(Dz.</w:t>
      </w:r>
      <w:r w:rsidR="00621447">
        <w:t> </w:t>
      </w:r>
      <w:r w:rsidR="00074DE8" w:rsidRPr="00074DE8">
        <w:t xml:space="preserve">U. z </w:t>
      </w:r>
      <w:r w:rsidR="00621447" w:rsidRPr="00074DE8">
        <w:t>202</w:t>
      </w:r>
      <w:r w:rsidR="001A0951">
        <w:t>3</w:t>
      </w:r>
      <w:r w:rsidR="00621447" w:rsidRPr="00074DE8">
        <w:t xml:space="preserve"> </w:t>
      </w:r>
      <w:r w:rsidR="00074DE8" w:rsidRPr="00074DE8">
        <w:t xml:space="preserve">r. poz. </w:t>
      </w:r>
      <w:r w:rsidR="001A0951">
        <w:t>227</w:t>
      </w:r>
      <w:r w:rsidRPr="00074DE8">
        <w:t>) zarządza się, co następuje:</w:t>
      </w:r>
    </w:p>
    <w:p w14:paraId="4E8E94F9" w14:textId="024BE600" w:rsidR="00722FE4" w:rsidRPr="00730C64" w:rsidRDefault="00AB13D4" w:rsidP="00730C64">
      <w:pPr>
        <w:pStyle w:val="ARTartustawynprozporzdzenia"/>
      </w:pPr>
      <w:r w:rsidRPr="00730C64">
        <w:rPr>
          <w:rStyle w:val="Ppogrubienie"/>
        </w:rPr>
        <w:t>§ 1.</w:t>
      </w:r>
      <w:r w:rsidRPr="00730C64">
        <w:t xml:space="preserve"> W rozporządzeni</w:t>
      </w:r>
      <w:r w:rsidR="00647589" w:rsidRPr="00730C64">
        <w:t>u</w:t>
      </w:r>
      <w:r w:rsidR="00CF4A0B" w:rsidRPr="00730C64">
        <w:t xml:space="preserve"> </w:t>
      </w:r>
      <w:r w:rsidR="00722FE4" w:rsidRPr="00730C64">
        <w:t>Ministra Sportu i Turystyki z dnia 12 sierpnia 2019 r. w sprawie przekazywania środków z Funduszu Rozwoju Kultury Fizycznej (Dz.</w:t>
      </w:r>
      <w:r w:rsidR="00AB0340">
        <w:t xml:space="preserve"> </w:t>
      </w:r>
      <w:r w:rsidR="00722FE4" w:rsidRPr="00730C64">
        <w:t xml:space="preserve">U. </w:t>
      </w:r>
      <w:r w:rsidR="00AB0340">
        <w:t xml:space="preserve">z </w:t>
      </w:r>
      <w:r w:rsidR="00722FE4" w:rsidRPr="00730C64">
        <w:t>2019 poz. 1638</w:t>
      </w:r>
      <w:r w:rsidR="001A0951" w:rsidRPr="00730C64">
        <w:t xml:space="preserve"> oraz z 2023 r. poz. 538</w:t>
      </w:r>
      <w:r w:rsidR="00722FE4" w:rsidRPr="00730C64">
        <w:t xml:space="preserve">) </w:t>
      </w:r>
      <w:r w:rsidR="001A0951" w:rsidRPr="00730C64">
        <w:t>po § 7 dodaje się § 7a w brzmieniu</w:t>
      </w:r>
      <w:r w:rsidR="00722FE4" w:rsidRPr="00730C64">
        <w:t>:</w:t>
      </w:r>
    </w:p>
    <w:p w14:paraId="435393F5" w14:textId="4A7CE6C8" w:rsidR="00FB1E2A" w:rsidRPr="00FB1E2A" w:rsidRDefault="00FB1E2A" w:rsidP="004B71BC">
      <w:pPr>
        <w:pStyle w:val="ZARTzmartartykuempunktem"/>
      </w:pPr>
      <w:bookmarkStart w:id="1" w:name="_Hlk112833172"/>
      <w:r w:rsidRPr="00FB1E2A">
        <w:t>„§</w:t>
      </w:r>
      <w:r w:rsidR="00AB0340">
        <w:t> </w:t>
      </w:r>
      <w:r w:rsidRPr="00FB1E2A">
        <w:t>7a.</w:t>
      </w:r>
      <w:r w:rsidR="00AB0340">
        <w:t> </w:t>
      </w:r>
      <w:r w:rsidRPr="00FB1E2A">
        <w:t>1. Minister może ogłosić program inwestycyjny</w:t>
      </w:r>
      <w:r w:rsidR="00AB0340">
        <w:t>,</w:t>
      </w:r>
      <w:r w:rsidRPr="00FB1E2A">
        <w:t xml:space="preserve"> w ramach którego mogą być </w:t>
      </w:r>
      <w:r w:rsidR="00AB0340" w:rsidRPr="00FB1E2A">
        <w:t xml:space="preserve">realizowane </w:t>
      </w:r>
      <w:r w:rsidRPr="00FB1E2A">
        <w:t>zadania inwestycyjne ujęte w wojewódzkich wieloletnich programach rozwoju bazy sportowej, uchwalanych przez sejmiki województw.</w:t>
      </w:r>
    </w:p>
    <w:p w14:paraId="785FE87B" w14:textId="3CDB4848" w:rsidR="00FB1E2A" w:rsidRPr="00FB1E2A" w:rsidRDefault="00FB1E2A" w:rsidP="004B71BC">
      <w:pPr>
        <w:pStyle w:val="ZUSTzmustartykuempunktem"/>
      </w:pPr>
      <w:r w:rsidRPr="00FB1E2A">
        <w:t xml:space="preserve">2. </w:t>
      </w:r>
      <w:r w:rsidR="007A089A" w:rsidRPr="007A089A">
        <w:t>Dofinansowanie realizacji zadania inwestycyjnego</w:t>
      </w:r>
      <w:r w:rsidR="007D6F51">
        <w:t>,</w:t>
      </w:r>
      <w:r w:rsidR="007A089A" w:rsidRPr="007A089A">
        <w:t xml:space="preserve"> </w:t>
      </w:r>
      <w:r w:rsidR="007D6F51">
        <w:t xml:space="preserve">o którym mowa w ust. 1, </w:t>
      </w:r>
      <w:r w:rsidR="007A089A" w:rsidRPr="007A089A">
        <w:t xml:space="preserve">ze środków Funduszu może wynieść do </w:t>
      </w:r>
      <w:r w:rsidR="007A089A">
        <w:t>3</w:t>
      </w:r>
      <w:r w:rsidR="00D01CF8">
        <w:t>0</w:t>
      </w:r>
      <w:r w:rsidR="007A089A" w:rsidRPr="007A089A">
        <w:t>% wydatków kwalifikowanych</w:t>
      </w:r>
      <w:r w:rsidR="00E41E1F">
        <w:t xml:space="preserve"> tego zadania</w:t>
      </w:r>
      <w:r w:rsidRPr="00FB1E2A">
        <w:t>.</w:t>
      </w:r>
    </w:p>
    <w:p w14:paraId="1266A5A8" w14:textId="34AE6751" w:rsidR="00FB1E2A" w:rsidRPr="00FB1E2A" w:rsidRDefault="00FB1E2A" w:rsidP="004B71BC">
      <w:pPr>
        <w:pStyle w:val="ZUSTzmustartykuempunktem"/>
      </w:pPr>
      <w:r w:rsidRPr="00FB1E2A">
        <w:t>3. Przy podziale na poszczególne województwa środków Funduszu przeznaczonych na realizację programu inwestycyjnego, o którym mowa w ust. 1, bierze się pod uwagę:</w:t>
      </w:r>
    </w:p>
    <w:p w14:paraId="06EDD1F6" w14:textId="21BE4E0B" w:rsidR="00FB1E2A" w:rsidRPr="00FB1E2A" w:rsidRDefault="00FB1E2A" w:rsidP="004B71BC">
      <w:pPr>
        <w:pStyle w:val="ZPKTzmpktartykuempunktem"/>
      </w:pPr>
      <w:r w:rsidRPr="00FB1E2A">
        <w:t>1)</w:t>
      </w:r>
      <w:r w:rsidR="00AB0340">
        <w:tab/>
      </w:r>
      <w:r w:rsidRPr="00FB1E2A">
        <w:t>liczbę ludności w województwie;</w:t>
      </w:r>
    </w:p>
    <w:p w14:paraId="4EF5F4D0" w14:textId="5E10BDF5" w:rsidR="006D4126" w:rsidRPr="00FB1E2A" w:rsidRDefault="00E4022C" w:rsidP="004B71BC">
      <w:pPr>
        <w:pStyle w:val="ZPKTzmpktartykuempunktem"/>
      </w:pPr>
      <w:r>
        <w:t>2</w:t>
      </w:r>
      <w:r w:rsidR="00FB1E2A" w:rsidRPr="00FB1E2A">
        <w:t>)</w:t>
      </w:r>
      <w:r w:rsidR="00AB0340">
        <w:tab/>
      </w:r>
      <w:r w:rsidR="00FB1E2A" w:rsidRPr="00FB1E2A">
        <w:t xml:space="preserve">inne wskaźniki istotne </w:t>
      </w:r>
      <w:r w:rsidR="004B71BC">
        <w:t xml:space="preserve">dla </w:t>
      </w:r>
      <w:r w:rsidR="00FB1E2A" w:rsidRPr="00FB1E2A">
        <w:t>racjonalnego rozwoju regionalnej infrastruktury sportowej</w:t>
      </w:r>
      <w:r w:rsidR="007A089A">
        <w:t xml:space="preserve"> określone w programie inwestycyjnym, o którym mowa w ust. 1</w:t>
      </w:r>
      <w:r w:rsidR="00FB1E2A" w:rsidRPr="00FB1E2A">
        <w:t>.”.</w:t>
      </w:r>
    </w:p>
    <w:bookmarkEnd w:id="1"/>
    <w:p w14:paraId="0F1BD925" w14:textId="590340F7" w:rsidR="00FB1E2A" w:rsidRPr="00730C64" w:rsidRDefault="00FB1E2A">
      <w:pPr>
        <w:pStyle w:val="ARTartustawynprozporzdzenia"/>
      </w:pPr>
      <w:r w:rsidRPr="00AA6CB7">
        <w:rPr>
          <w:rStyle w:val="Ppogrubienie"/>
        </w:rPr>
        <w:t>§</w:t>
      </w:r>
      <w:r w:rsidR="00AB0340">
        <w:rPr>
          <w:rStyle w:val="Ppogrubienie"/>
        </w:rPr>
        <w:t> </w:t>
      </w:r>
      <w:r w:rsidRPr="00AA6CB7">
        <w:rPr>
          <w:rStyle w:val="Ppogrubienie"/>
        </w:rPr>
        <w:t>2.</w:t>
      </w:r>
      <w:r w:rsidR="00AB0340">
        <w:t> </w:t>
      </w:r>
      <w:r w:rsidRPr="00730C64">
        <w:t xml:space="preserve">1. Do postępowań o dofinansowanie realizacji zadań z zakresu przebudowy, remontów i inwestycji obiektów sportowych, a także rozwijania sportu wśród dzieci, młodzieży i osób niepełnosprawnych oraz zadań określonych w przepisach o zdrowiu publicznym w zakresie aktywności fizycznej ze środków </w:t>
      </w:r>
      <w:r w:rsidR="00E41E1F" w:rsidRPr="00730C64">
        <w:t>Funduszu Rozwoju Kultury Fizycznej</w:t>
      </w:r>
      <w:r w:rsidRPr="00730C64">
        <w:t xml:space="preserve">, wszczętych i niezakończonych przed dniem wejścia w życie rozporządzenia, stosuje się przepisy dotychczasowe. </w:t>
      </w:r>
    </w:p>
    <w:p w14:paraId="15E864F2" w14:textId="6CE02BCE" w:rsidR="00FB1E2A" w:rsidRPr="00FB1E2A" w:rsidRDefault="00FB1E2A" w:rsidP="00AA6CB7">
      <w:pPr>
        <w:pStyle w:val="USTustnpkodeksu"/>
      </w:pPr>
      <w:r w:rsidRPr="00FB1E2A">
        <w:lastRenderedPageBreak/>
        <w:t xml:space="preserve">2. Do umów o dofinansowanie realizacji zadań, o których mowa w ust. 1, ze środków </w:t>
      </w:r>
      <w:r w:rsidR="00E41E1F" w:rsidRPr="00730C64">
        <w:t>Funduszu Rozwoju Kultury Fizycznej</w:t>
      </w:r>
      <w:r w:rsidRPr="00FB1E2A">
        <w:t xml:space="preserve"> zawartych przed dniem wejścia w życie rozporządzenia, stosuje się przepisy dotychczasowe. </w:t>
      </w:r>
    </w:p>
    <w:p w14:paraId="26C95DA1" w14:textId="77B28014" w:rsidR="006129EE" w:rsidRPr="00730C64" w:rsidRDefault="00A84E5D">
      <w:pPr>
        <w:pStyle w:val="ARTartustawynprozporzdzenia"/>
      </w:pPr>
      <w:r w:rsidRPr="00730C64">
        <w:rPr>
          <w:rStyle w:val="Ppogrubienie"/>
        </w:rPr>
        <w:t>§ </w:t>
      </w:r>
      <w:r w:rsidR="00FB1E2A" w:rsidRPr="00730C64">
        <w:rPr>
          <w:rStyle w:val="Ppogrubienie"/>
        </w:rPr>
        <w:t>3</w:t>
      </w:r>
      <w:r w:rsidRPr="00730C64">
        <w:rPr>
          <w:rStyle w:val="Ppogrubienie"/>
        </w:rPr>
        <w:t>.</w:t>
      </w:r>
      <w:r w:rsidRPr="00730C64">
        <w:t> </w:t>
      </w:r>
      <w:r w:rsidR="00AB13D4" w:rsidRPr="00730C64">
        <w:t xml:space="preserve">Rozporządzenie wchodzi w życie </w:t>
      </w:r>
      <w:r w:rsidR="00366475" w:rsidRPr="00730C64">
        <w:t>z dniem następującym po dniu ogłoszenia</w:t>
      </w:r>
      <w:r w:rsidR="00AB13D4" w:rsidRPr="00730C64">
        <w:t>.</w:t>
      </w:r>
    </w:p>
    <w:p w14:paraId="1619A330" w14:textId="77777777" w:rsidR="0016341D" w:rsidRDefault="0016341D" w:rsidP="00750891">
      <w:pPr>
        <w:pStyle w:val="ARTartustawynprozporzdzenia"/>
      </w:pPr>
    </w:p>
    <w:p w14:paraId="709616AA" w14:textId="77777777" w:rsidR="00AB13D4" w:rsidRDefault="00AB13D4" w:rsidP="00AB13D4">
      <w:pPr>
        <w:pStyle w:val="NAZORGWYDnazwaorganuwydajcegoprojektowanyakt"/>
      </w:pPr>
      <w:r w:rsidRPr="00A571E9">
        <w:t xml:space="preserve">MINISTER </w:t>
      </w:r>
      <w:r w:rsidR="008320B0">
        <w:t>SPORTU i TURYSTYKI</w:t>
      </w:r>
    </w:p>
    <w:p w14:paraId="48F07ABB" w14:textId="77777777" w:rsidR="007F7062" w:rsidRDefault="007F7062" w:rsidP="00737F6A"/>
    <w:p w14:paraId="4CA14541" w14:textId="1D30D019" w:rsidR="007F7062" w:rsidRDefault="00910549" w:rsidP="001D5EAF">
      <w:pPr>
        <w:pStyle w:val="TEKSTwporozumieniu"/>
      </w:pPr>
      <w:r>
        <w:t>W porozumieniu</w:t>
      </w:r>
      <w:r w:rsidR="00E41E1F">
        <w:t>:</w:t>
      </w:r>
    </w:p>
    <w:p w14:paraId="61EAA8FA" w14:textId="77777777" w:rsidR="00910549" w:rsidRDefault="00910549" w:rsidP="001D5EAF">
      <w:pPr>
        <w:pStyle w:val="NAZORGWPOROZUMIENIUnazwaorganuwporozumieniuzktrymaktjestwydawany"/>
      </w:pPr>
      <w:r>
        <w:t>Minister Finansów</w:t>
      </w:r>
    </w:p>
    <w:p w14:paraId="02615AE9" w14:textId="77777777" w:rsidR="00910549" w:rsidRPr="007F7062" w:rsidRDefault="00910549" w:rsidP="001D5EAF">
      <w:pPr>
        <w:pStyle w:val="NAZORGWPOROZUMIENIUnazwaorganuwporozumieniuzktrymaktjestwydawany"/>
      </w:pPr>
      <w:r>
        <w:t>Minister Zdrowia</w:t>
      </w:r>
    </w:p>
    <w:p w14:paraId="6BE9592F" w14:textId="77777777" w:rsidR="007F7062" w:rsidRPr="007F7062" w:rsidRDefault="007F7062" w:rsidP="007F7062"/>
    <w:p w14:paraId="5D72CEE0" w14:textId="77777777" w:rsidR="00C23A19" w:rsidRPr="00211E30" w:rsidRDefault="00C23A19" w:rsidP="00C23A19">
      <w:pPr>
        <w:pStyle w:val="OZNPARAFYADNOTACJE"/>
      </w:pPr>
      <w:r w:rsidRPr="00211E30">
        <w:t>ZA ZGODNOŚĆ POD WZGLĘDEM PRAWNYM,</w:t>
      </w:r>
    </w:p>
    <w:p w14:paraId="18774018" w14:textId="77777777" w:rsidR="00C23A19" w:rsidRPr="00211E30" w:rsidRDefault="00C23A19" w:rsidP="00C23A19">
      <w:pPr>
        <w:pStyle w:val="OZNPARAFYADNOTACJE"/>
      </w:pPr>
      <w:r w:rsidRPr="00211E30">
        <w:t>LEGISLACYJNYM I REDAKCYJNYM</w:t>
      </w:r>
    </w:p>
    <w:p w14:paraId="31E28E98" w14:textId="25949691" w:rsidR="00C23A19" w:rsidRPr="00211E30" w:rsidRDefault="00E307D0" w:rsidP="00C23A19">
      <w:pPr>
        <w:pStyle w:val="OZNPARAFYADNOTACJE"/>
      </w:pPr>
      <w:r>
        <w:t>Piotr Gałązka</w:t>
      </w:r>
      <w:r w:rsidR="00C23A19" w:rsidRPr="00211E30">
        <w:t xml:space="preserve"> </w:t>
      </w:r>
    </w:p>
    <w:p w14:paraId="1E50C6A3" w14:textId="712E5AD9" w:rsidR="00C23A19" w:rsidRPr="00211E30" w:rsidRDefault="00E307D0" w:rsidP="00C23A19">
      <w:pPr>
        <w:pStyle w:val="OZNPARAFYADNOTACJE"/>
      </w:pPr>
      <w:r>
        <w:t xml:space="preserve">Dyrektor </w:t>
      </w:r>
      <w:r w:rsidR="00C23A19" w:rsidRPr="00211E30">
        <w:t>Departament</w:t>
      </w:r>
      <w:r>
        <w:t>u</w:t>
      </w:r>
      <w:r w:rsidR="00C23A19" w:rsidRPr="00211E30">
        <w:t xml:space="preserve"> Prawn</w:t>
      </w:r>
      <w:r>
        <w:t>ego</w:t>
      </w:r>
    </w:p>
    <w:p w14:paraId="1BE10F11" w14:textId="77777777" w:rsidR="00C23A19" w:rsidRPr="00211E30" w:rsidRDefault="00C23A19" w:rsidP="00C23A19">
      <w:pPr>
        <w:pStyle w:val="OZNPARAFYADNOTACJE"/>
      </w:pPr>
      <w:r w:rsidRPr="00211E30">
        <w:t>Ministerstwo Sportu i Turystyki</w:t>
      </w:r>
    </w:p>
    <w:p w14:paraId="4865651D" w14:textId="77777777" w:rsidR="007F7062" w:rsidRPr="007F7062" w:rsidRDefault="007F7062" w:rsidP="001D5EAF"/>
    <w:sectPr w:rsidR="007F7062" w:rsidRPr="007F7062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0D928" w14:textId="77777777" w:rsidR="00A67261" w:rsidRDefault="00A67261">
      <w:r>
        <w:separator/>
      </w:r>
    </w:p>
  </w:endnote>
  <w:endnote w:type="continuationSeparator" w:id="0">
    <w:p w14:paraId="55884AF7" w14:textId="77777777" w:rsidR="00A67261" w:rsidRDefault="00A6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E3712" w14:textId="77777777" w:rsidR="00A67261" w:rsidRDefault="00A67261">
      <w:r>
        <w:separator/>
      </w:r>
    </w:p>
  </w:footnote>
  <w:footnote w:type="continuationSeparator" w:id="0">
    <w:p w14:paraId="4ECF46DF" w14:textId="77777777" w:rsidR="00A67261" w:rsidRDefault="00A67261">
      <w:r>
        <w:continuationSeparator/>
      </w:r>
    </w:p>
  </w:footnote>
  <w:footnote w:id="1">
    <w:p w14:paraId="2EBBEA9A" w14:textId="09D125BC" w:rsidR="00AB13D4" w:rsidRPr="00A571E9" w:rsidRDefault="00AB13D4" w:rsidP="00AB13D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A571E9">
        <w:t xml:space="preserve">Minister </w:t>
      </w:r>
      <w:r w:rsidR="00007878">
        <w:t>Sportu i Turystyki</w:t>
      </w:r>
      <w:r w:rsidRPr="00A571E9">
        <w:t xml:space="preserve"> kieruje działem administracji rządowej </w:t>
      </w:r>
      <w:r w:rsidR="00A8480E">
        <w:t>–</w:t>
      </w:r>
      <w:r w:rsidRPr="00A571E9">
        <w:t xml:space="preserve"> </w:t>
      </w:r>
      <w:r w:rsidR="00F616B6">
        <w:t>kultura fizyczna</w:t>
      </w:r>
      <w:r w:rsidRPr="00A571E9">
        <w:t>, na podstawie §</w:t>
      </w:r>
      <w:r w:rsidR="00376B46">
        <w:t> </w:t>
      </w:r>
      <w:r w:rsidRPr="00A571E9">
        <w:t>1</w:t>
      </w:r>
      <w:r w:rsidR="00376B46">
        <w:t> </w:t>
      </w:r>
      <w:r w:rsidRPr="00A571E9">
        <w:t xml:space="preserve">ust. 2 pkt </w:t>
      </w:r>
      <w:r w:rsidR="00F616B6">
        <w:t>1</w:t>
      </w:r>
      <w:r w:rsidRPr="00A571E9">
        <w:t xml:space="preserve"> rozporządzenia Prezesa Rady Ministrów z dnia </w:t>
      </w:r>
      <w:r w:rsidR="00AB0340">
        <w:t xml:space="preserve">18 </w:t>
      </w:r>
      <w:r w:rsidR="001E6590">
        <w:t>grudnia</w:t>
      </w:r>
      <w:r w:rsidR="00E951EE">
        <w:t xml:space="preserve"> 202</w:t>
      </w:r>
      <w:r w:rsidR="001E6590">
        <w:t>3</w:t>
      </w:r>
      <w:r w:rsidRPr="00A571E9">
        <w:t xml:space="preserve"> r. w sprawie szczegółowego zakresu działania Ministra </w:t>
      </w:r>
      <w:r w:rsidR="00007878">
        <w:t>Sportu i Turystyki</w:t>
      </w:r>
      <w:r w:rsidRPr="00A571E9">
        <w:t xml:space="preserve"> (Dz. U. poz. </w:t>
      </w:r>
      <w:r w:rsidR="001E6590">
        <w:t>2722</w:t>
      </w:r>
      <w:r w:rsidRPr="00A571E9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9150" w14:textId="0FF559E5" w:rsidR="00CC3E3D" w:rsidRPr="00B371CC" w:rsidRDefault="00CC3E3D" w:rsidP="00B371CC">
    <w:pPr>
      <w:pStyle w:val="Nagwek"/>
      <w:jc w:val="center"/>
    </w:pPr>
    <w:r>
      <w:t xml:space="preserve">– </w:t>
    </w:r>
    <w:r w:rsidR="00FC525F">
      <w:fldChar w:fldCharType="begin"/>
    </w:r>
    <w:r>
      <w:instrText xml:space="preserve"> PAGE  \* MERGEFORMAT </w:instrText>
    </w:r>
    <w:r w:rsidR="00FC525F">
      <w:fldChar w:fldCharType="separate"/>
    </w:r>
    <w:r w:rsidR="00730C64">
      <w:rPr>
        <w:noProof/>
      </w:rPr>
      <w:t>2</w:t>
    </w:r>
    <w:r w:rsidR="00FC525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59A3"/>
    <w:multiLevelType w:val="hybridMultilevel"/>
    <w:tmpl w:val="B60676BE"/>
    <w:lvl w:ilvl="0" w:tplc="B218D43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740341F"/>
    <w:multiLevelType w:val="hybridMultilevel"/>
    <w:tmpl w:val="2A6E2CD6"/>
    <w:lvl w:ilvl="0" w:tplc="F9F4D1EE">
      <w:start w:val="1"/>
      <w:numFmt w:val="decimal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 w15:restartNumberingAfterBreak="0">
    <w:nsid w:val="212A06FB"/>
    <w:multiLevelType w:val="hybridMultilevel"/>
    <w:tmpl w:val="502C145C"/>
    <w:lvl w:ilvl="0" w:tplc="1C78A94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53000"/>
    <w:multiLevelType w:val="hybridMultilevel"/>
    <w:tmpl w:val="5C940A34"/>
    <w:lvl w:ilvl="0" w:tplc="0E4E13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497AB2"/>
    <w:multiLevelType w:val="hybridMultilevel"/>
    <w:tmpl w:val="2A6E2CD6"/>
    <w:lvl w:ilvl="0" w:tplc="F9F4D1EE">
      <w:start w:val="1"/>
      <w:numFmt w:val="decimal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5" w15:restartNumberingAfterBreak="0">
    <w:nsid w:val="46E1744B"/>
    <w:multiLevelType w:val="hybridMultilevel"/>
    <w:tmpl w:val="279E5494"/>
    <w:lvl w:ilvl="0" w:tplc="C8DAED8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54CE3BFA"/>
    <w:multiLevelType w:val="hybridMultilevel"/>
    <w:tmpl w:val="82080EB0"/>
    <w:lvl w:ilvl="0" w:tplc="3A4CEEFA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6E823573"/>
    <w:multiLevelType w:val="hybridMultilevel"/>
    <w:tmpl w:val="7BC6000E"/>
    <w:lvl w:ilvl="0" w:tplc="7F2EA6AA">
      <w:start w:val="1"/>
      <w:numFmt w:val="decimal"/>
      <w:lvlText w:val="%1)"/>
      <w:lvlJc w:val="left"/>
      <w:pPr>
        <w:ind w:left="1590" w:hanging="36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 w15:restartNumberingAfterBreak="0">
    <w:nsid w:val="75BB5CC2"/>
    <w:multiLevelType w:val="hybridMultilevel"/>
    <w:tmpl w:val="21344422"/>
    <w:lvl w:ilvl="0" w:tplc="2390D840">
      <w:start w:val="1"/>
      <w:numFmt w:val="lowerLetter"/>
      <w:lvlText w:val="%1)"/>
      <w:lvlJc w:val="left"/>
      <w:pPr>
        <w:ind w:left="1068" w:hanging="360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D5"/>
    <w:rsid w:val="000012DA"/>
    <w:rsid w:val="0000246E"/>
    <w:rsid w:val="00003862"/>
    <w:rsid w:val="00005388"/>
    <w:rsid w:val="00007878"/>
    <w:rsid w:val="00012A35"/>
    <w:rsid w:val="00015C7C"/>
    <w:rsid w:val="00016099"/>
    <w:rsid w:val="00017DC2"/>
    <w:rsid w:val="00021522"/>
    <w:rsid w:val="0002161A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193"/>
    <w:rsid w:val="00043495"/>
    <w:rsid w:val="00045354"/>
    <w:rsid w:val="00046A75"/>
    <w:rsid w:val="00047312"/>
    <w:rsid w:val="000508BD"/>
    <w:rsid w:val="000517AB"/>
    <w:rsid w:val="00051FCC"/>
    <w:rsid w:val="00052F23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DE8"/>
    <w:rsid w:val="0007533B"/>
    <w:rsid w:val="0007545D"/>
    <w:rsid w:val="000755E2"/>
    <w:rsid w:val="000760BF"/>
    <w:rsid w:val="0007613E"/>
    <w:rsid w:val="0007636B"/>
    <w:rsid w:val="00076BFC"/>
    <w:rsid w:val="00080054"/>
    <w:rsid w:val="00080CC5"/>
    <w:rsid w:val="000814A7"/>
    <w:rsid w:val="0008557B"/>
    <w:rsid w:val="00085CE7"/>
    <w:rsid w:val="000906EE"/>
    <w:rsid w:val="00091BA2"/>
    <w:rsid w:val="00092F7F"/>
    <w:rsid w:val="000932F4"/>
    <w:rsid w:val="000944EF"/>
    <w:rsid w:val="0009732D"/>
    <w:rsid w:val="000973F0"/>
    <w:rsid w:val="000A0924"/>
    <w:rsid w:val="000A1296"/>
    <w:rsid w:val="000A1C27"/>
    <w:rsid w:val="000A1DAD"/>
    <w:rsid w:val="000A2649"/>
    <w:rsid w:val="000A323B"/>
    <w:rsid w:val="000A500E"/>
    <w:rsid w:val="000A5B38"/>
    <w:rsid w:val="000B0C2A"/>
    <w:rsid w:val="000B298D"/>
    <w:rsid w:val="000B4C9D"/>
    <w:rsid w:val="000B5B2D"/>
    <w:rsid w:val="000B5DCE"/>
    <w:rsid w:val="000C05BA"/>
    <w:rsid w:val="000C0E8F"/>
    <w:rsid w:val="000C4BC4"/>
    <w:rsid w:val="000C77C4"/>
    <w:rsid w:val="000D0110"/>
    <w:rsid w:val="000D2468"/>
    <w:rsid w:val="000D318A"/>
    <w:rsid w:val="000D6173"/>
    <w:rsid w:val="000D6F83"/>
    <w:rsid w:val="000D767F"/>
    <w:rsid w:val="000E046E"/>
    <w:rsid w:val="000E25CC"/>
    <w:rsid w:val="000E2CF4"/>
    <w:rsid w:val="000E3694"/>
    <w:rsid w:val="000E490F"/>
    <w:rsid w:val="000E5729"/>
    <w:rsid w:val="000E6241"/>
    <w:rsid w:val="000F2BE3"/>
    <w:rsid w:val="000F3D0D"/>
    <w:rsid w:val="000F6ED4"/>
    <w:rsid w:val="000F7A6E"/>
    <w:rsid w:val="001007EA"/>
    <w:rsid w:val="001023C4"/>
    <w:rsid w:val="001042BA"/>
    <w:rsid w:val="00106D03"/>
    <w:rsid w:val="00107997"/>
    <w:rsid w:val="00110465"/>
    <w:rsid w:val="00110628"/>
    <w:rsid w:val="00112425"/>
    <w:rsid w:val="0011245A"/>
    <w:rsid w:val="0011351D"/>
    <w:rsid w:val="0011493E"/>
    <w:rsid w:val="00115B72"/>
    <w:rsid w:val="00116FFC"/>
    <w:rsid w:val="001209EC"/>
    <w:rsid w:val="00120A9E"/>
    <w:rsid w:val="00124A78"/>
    <w:rsid w:val="00125A9C"/>
    <w:rsid w:val="001270A2"/>
    <w:rsid w:val="00131237"/>
    <w:rsid w:val="0013192A"/>
    <w:rsid w:val="00132227"/>
    <w:rsid w:val="001329AC"/>
    <w:rsid w:val="00132CF1"/>
    <w:rsid w:val="00134CA0"/>
    <w:rsid w:val="0014026F"/>
    <w:rsid w:val="00147A47"/>
    <w:rsid w:val="00147AA1"/>
    <w:rsid w:val="001520CF"/>
    <w:rsid w:val="001546AA"/>
    <w:rsid w:val="0015667C"/>
    <w:rsid w:val="00157110"/>
    <w:rsid w:val="0015742A"/>
    <w:rsid w:val="00157DA1"/>
    <w:rsid w:val="00163147"/>
    <w:rsid w:val="0016341D"/>
    <w:rsid w:val="001642C2"/>
    <w:rsid w:val="00164C57"/>
    <w:rsid w:val="00164C9D"/>
    <w:rsid w:val="001678CB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51AA"/>
    <w:rsid w:val="00186EC1"/>
    <w:rsid w:val="00191E1F"/>
    <w:rsid w:val="0019473B"/>
    <w:rsid w:val="001952B1"/>
    <w:rsid w:val="001958DF"/>
    <w:rsid w:val="00196441"/>
    <w:rsid w:val="00196E39"/>
    <w:rsid w:val="00197649"/>
    <w:rsid w:val="001A01FB"/>
    <w:rsid w:val="001A0951"/>
    <w:rsid w:val="001A10E9"/>
    <w:rsid w:val="001A183D"/>
    <w:rsid w:val="001A2B65"/>
    <w:rsid w:val="001A2BD8"/>
    <w:rsid w:val="001A3561"/>
    <w:rsid w:val="001A3CD3"/>
    <w:rsid w:val="001A5BEF"/>
    <w:rsid w:val="001A7F15"/>
    <w:rsid w:val="001B342E"/>
    <w:rsid w:val="001B4031"/>
    <w:rsid w:val="001B5870"/>
    <w:rsid w:val="001C0483"/>
    <w:rsid w:val="001C1832"/>
    <w:rsid w:val="001C188C"/>
    <w:rsid w:val="001D07A7"/>
    <w:rsid w:val="001D16C8"/>
    <w:rsid w:val="001D1783"/>
    <w:rsid w:val="001D2428"/>
    <w:rsid w:val="001D53CD"/>
    <w:rsid w:val="001D55A3"/>
    <w:rsid w:val="001D5AF5"/>
    <w:rsid w:val="001D5EAF"/>
    <w:rsid w:val="001D71C5"/>
    <w:rsid w:val="001E0EFC"/>
    <w:rsid w:val="001E1E73"/>
    <w:rsid w:val="001E4E0C"/>
    <w:rsid w:val="001E526D"/>
    <w:rsid w:val="001E5655"/>
    <w:rsid w:val="001E6590"/>
    <w:rsid w:val="001F083A"/>
    <w:rsid w:val="001F1832"/>
    <w:rsid w:val="001F1D57"/>
    <w:rsid w:val="001F220F"/>
    <w:rsid w:val="001F25B3"/>
    <w:rsid w:val="001F51BD"/>
    <w:rsid w:val="001F6616"/>
    <w:rsid w:val="00201B60"/>
    <w:rsid w:val="00202BD4"/>
    <w:rsid w:val="00203513"/>
    <w:rsid w:val="00204A97"/>
    <w:rsid w:val="002114EF"/>
    <w:rsid w:val="002160AF"/>
    <w:rsid w:val="002166AD"/>
    <w:rsid w:val="00217871"/>
    <w:rsid w:val="00221ED8"/>
    <w:rsid w:val="002231EA"/>
    <w:rsid w:val="00223FDF"/>
    <w:rsid w:val="002279C0"/>
    <w:rsid w:val="00235588"/>
    <w:rsid w:val="0023727E"/>
    <w:rsid w:val="00242081"/>
    <w:rsid w:val="00243777"/>
    <w:rsid w:val="002441CD"/>
    <w:rsid w:val="002501A3"/>
    <w:rsid w:val="00250938"/>
    <w:rsid w:val="0025166C"/>
    <w:rsid w:val="002540F9"/>
    <w:rsid w:val="002555D4"/>
    <w:rsid w:val="00261A16"/>
    <w:rsid w:val="002631CA"/>
    <w:rsid w:val="00263522"/>
    <w:rsid w:val="00264EC6"/>
    <w:rsid w:val="00271013"/>
    <w:rsid w:val="00271529"/>
    <w:rsid w:val="00273FE4"/>
    <w:rsid w:val="002765B4"/>
    <w:rsid w:val="00276A94"/>
    <w:rsid w:val="00276E82"/>
    <w:rsid w:val="00277DB7"/>
    <w:rsid w:val="002831E3"/>
    <w:rsid w:val="0029405D"/>
    <w:rsid w:val="00294FA6"/>
    <w:rsid w:val="00295A6F"/>
    <w:rsid w:val="002971B4"/>
    <w:rsid w:val="002A20C4"/>
    <w:rsid w:val="002A570F"/>
    <w:rsid w:val="002A7292"/>
    <w:rsid w:val="002A7358"/>
    <w:rsid w:val="002A7902"/>
    <w:rsid w:val="002B0F6B"/>
    <w:rsid w:val="002B23B8"/>
    <w:rsid w:val="002B4429"/>
    <w:rsid w:val="002B6126"/>
    <w:rsid w:val="002B68A6"/>
    <w:rsid w:val="002B7FAF"/>
    <w:rsid w:val="002C265B"/>
    <w:rsid w:val="002C4F9E"/>
    <w:rsid w:val="002D0C4F"/>
    <w:rsid w:val="002D1364"/>
    <w:rsid w:val="002D4D30"/>
    <w:rsid w:val="002D5000"/>
    <w:rsid w:val="002D598D"/>
    <w:rsid w:val="002D651C"/>
    <w:rsid w:val="002D7188"/>
    <w:rsid w:val="002E1DE3"/>
    <w:rsid w:val="002E2AB6"/>
    <w:rsid w:val="002E2F29"/>
    <w:rsid w:val="002E3F34"/>
    <w:rsid w:val="002E495F"/>
    <w:rsid w:val="002E5F79"/>
    <w:rsid w:val="002E64FA"/>
    <w:rsid w:val="002E74AE"/>
    <w:rsid w:val="002F0A00"/>
    <w:rsid w:val="002F0CFA"/>
    <w:rsid w:val="002F14A8"/>
    <w:rsid w:val="002F2BBB"/>
    <w:rsid w:val="002F669F"/>
    <w:rsid w:val="00301170"/>
    <w:rsid w:val="00301C97"/>
    <w:rsid w:val="00305ACD"/>
    <w:rsid w:val="003064BA"/>
    <w:rsid w:val="0031004C"/>
    <w:rsid w:val="003105F6"/>
    <w:rsid w:val="00311297"/>
    <w:rsid w:val="003113BE"/>
    <w:rsid w:val="003122CA"/>
    <w:rsid w:val="003148FD"/>
    <w:rsid w:val="0032082F"/>
    <w:rsid w:val="00321080"/>
    <w:rsid w:val="003212A8"/>
    <w:rsid w:val="00322D45"/>
    <w:rsid w:val="00322F63"/>
    <w:rsid w:val="00323AD8"/>
    <w:rsid w:val="0032473A"/>
    <w:rsid w:val="0032569A"/>
    <w:rsid w:val="00325A1F"/>
    <w:rsid w:val="00325ED0"/>
    <w:rsid w:val="003268DC"/>
    <w:rsid w:val="003268F9"/>
    <w:rsid w:val="00330BAF"/>
    <w:rsid w:val="003341F7"/>
    <w:rsid w:val="00334895"/>
    <w:rsid w:val="00334E3A"/>
    <w:rsid w:val="003361DD"/>
    <w:rsid w:val="00336D5B"/>
    <w:rsid w:val="00341A6A"/>
    <w:rsid w:val="0034206F"/>
    <w:rsid w:val="00345B9C"/>
    <w:rsid w:val="00351295"/>
    <w:rsid w:val="003521C1"/>
    <w:rsid w:val="00352DAE"/>
    <w:rsid w:val="0035420D"/>
    <w:rsid w:val="00354EB9"/>
    <w:rsid w:val="00355A40"/>
    <w:rsid w:val="00356A7F"/>
    <w:rsid w:val="003602AE"/>
    <w:rsid w:val="00360929"/>
    <w:rsid w:val="00362200"/>
    <w:rsid w:val="00363345"/>
    <w:rsid w:val="003647D5"/>
    <w:rsid w:val="00366475"/>
    <w:rsid w:val="003674B0"/>
    <w:rsid w:val="003679AA"/>
    <w:rsid w:val="00376B46"/>
    <w:rsid w:val="0037727C"/>
    <w:rsid w:val="0037735B"/>
    <w:rsid w:val="00377E70"/>
    <w:rsid w:val="00380904"/>
    <w:rsid w:val="003823EE"/>
    <w:rsid w:val="00382960"/>
    <w:rsid w:val="003846F7"/>
    <w:rsid w:val="003851ED"/>
    <w:rsid w:val="00385B39"/>
    <w:rsid w:val="0038625B"/>
    <w:rsid w:val="00386785"/>
    <w:rsid w:val="00387C9A"/>
    <w:rsid w:val="00390E89"/>
    <w:rsid w:val="00391B1A"/>
    <w:rsid w:val="00394423"/>
    <w:rsid w:val="00396942"/>
    <w:rsid w:val="00396B49"/>
    <w:rsid w:val="00396E3E"/>
    <w:rsid w:val="003A306E"/>
    <w:rsid w:val="003A42F0"/>
    <w:rsid w:val="003A60DC"/>
    <w:rsid w:val="003A6A46"/>
    <w:rsid w:val="003A7A63"/>
    <w:rsid w:val="003B000C"/>
    <w:rsid w:val="003B0F1D"/>
    <w:rsid w:val="003B233F"/>
    <w:rsid w:val="003B2EB1"/>
    <w:rsid w:val="003B4A57"/>
    <w:rsid w:val="003C0AD9"/>
    <w:rsid w:val="003C0ED0"/>
    <w:rsid w:val="003C1D49"/>
    <w:rsid w:val="003C35C4"/>
    <w:rsid w:val="003C4C4B"/>
    <w:rsid w:val="003C6D51"/>
    <w:rsid w:val="003D12C2"/>
    <w:rsid w:val="003D31B9"/>
    <w:rsid w:val="003D3867"/>
    <w:rsid w:val="003E06B2"/>
    <w:rsid w:val="003E0D1A"/>
    <w:rsid w:val="003E2DA3"/>
    <w:rsid w:val="003E3F69"/>
    <w:rsid w:val="003E4509"/>
    <w:rsid w:val="003F020D"/>
    <w:rsid w:val="003F03D9"/>
    <w:rsid w:val="003F2FBE"/>
    <w:rsid w:val="003F318D"/>
    <w:rsid w:val="003F3509"/>
    <w:rsid w:val="003F5BAE"/>
    <w:rsid w:val="003F5C4C"/>
    <w:rsid w:val="003F6ED7"/>
    <w:rsid w:val="00401C84"/>
    <w:rsid w:val="004022C1"/>
    <w:rsid w:val="00403210"/>
    <w:rsid w:val="004035BB"/>
    <w:rsid w:val="004035EB"/>
    <w:rsid w:val="004040B3"/>
    <w:rsid w:val="00406627"/>
    <w:rsid w:val="00407332"/>
    <w:rsid w:val="00407828"/>
    <w:rsid w:val="00407838"/>
    <w:rsid w:val="00412C51"/>
    <w:rsid w:val="00413D8E"/>
    <w:rsid w:val="004140F2"/>
    <w:rsid w:val="004160C9"/>
    <w:rsid w:val="004176B2"/>
    <w:rsid w:val="00417B22"/>
    <w:rsid w:val="00421085"/>
    <w:rsid w:val="00421DD6"/>
    <w:rsid w:val="0042465E"/>
    <w:rsid w:val="00424DF7"/>
    <w:rsid w:val="00432B76"/>
    <w:rsid w:val="0043441E"/>
    <w:rsid w:val="00434D01"/>
    <w:rsid w:val="00435D26"/>
    <w:rsid w:val="00440C99"/>
    <w:rsid w:val="0044175C"/>
    <w:rsid w:val="00441E8A"/>
    <w:rsid w:val="00445F4D"/>
    <w:rsid w:val="004504C0"/>
    <w:rsid w:val="004550FB"/>
    <w:rsid w:val="00457406"/>
    <w:rsid w:val="0046111A"/>
    <w:rsid w:val="00462946"/>
    <w:rsid w:val="00463F43"/>
    <w:rsid w:val="00464B94"/>
    <w:rsid w:val="004653A8"/>
    <w:rsid w:val="00465A0B"/>
    <w:rsid w:val="00467FA5"/>
    <w:rsid w:val="0047077C"/>
    <w:rsid w:val="00470B05"/>
    <w:rsid w:val="00470BF2"/>
    <w:rsid w:val="0047207C"/>
    <w:rsid w:val="00472CD6"/>
    <w:rsid w:val="004734B1"/>
    <w:rsid w:val="00474E3C"/>
    <w:rsid w:val="00480A58"/>
    <w:rsid w:val="00482151"/>
    <w:rsid w:val="004831F9"/>
    <w:rsid w:val="00483E8D"/>
    <w:rsid w:val="00485FAD"/>
    <w:rsid w:val="00486909"/>
    <w:rsid w:val="00487AED"/>
    <w:rsid w:val="00491EDF"/>
    <w:rsid w:val="00492A3F"/>
    <w:rsid w:val="00494F62"/>
    <w:rsid w:val="004A2001"/>
    <w:rsid w:val="004A3590"/>
    <w:rsid w:val="004A6073"/>
    <w:rsid w:val="004B00A7"/>
    <w:rsid w:val="004B25E2"/>
    <w:rsid w:val="004B34D7"/>
    <w:rsid w:val="004B5037"/>
    <w:rsid w:val="004B5B2F"/>
    <w:rsid w:val="004B626A"/>
    <w:rsid w:val="004B660E"/>
    <w:rsid w:val="004B71BC"/>
    <w:rsid w:val="004C0042"/>
    <w:rsid w:val="004C05BD"/>
    <w:rsid w:val="004C0E9D"/>
    <w:rsid w:val="004C3B06"/>
    <w:rsid w:val="004C3F97"/>
    <w:rsid w:val="004C4C11"/>
    <w:rsid w:val="004C7EE7"/>
    <w:rsid w:val="004D2DEE"/>
    <w:rsid w:val="004D2E1F"/>
    <w:rsid w:val="004D5EF6"/>
    <w:rsid w:val="004D663C"/>
    <w:rsid w:val="004D7FD9"/>
    <w:rsid w:val="004E1324"/>
    <w:rsid w:val="004E19A5"/>
    <w:rsid w:val="004E37E5"/>
    <w:rsid w:val="004E3C39"/>
    <w:rsid w:val="004E3FDB"/>
    <w:rsid w:val="004E7AD4"/>
    <w:rsid w:val="004F1F4A"/>
    <w:rsid w:val="004F296D"/>
    <w:rsid w:val="004F3F75"/>
    <w:rsid w:val="004F44E8"/>
    <w:rsid w:val="004F508B"/>
    <w:rsid w:val="004F695F"/>
    <w:rsid w:val="004F6CA4"/>
    <w:rsid w:val="00500752"/>
    <w:rsid w:val="00500F67"/>
    <w:rsid w:val="00501A50"/>
    <w:rsid w:val="0050222D"/>
    <w:rsid w:val="00503AF3"/>
    <w:rsid w:val="0050494E"/>
    <w:rsid w:val="00506801"/>
    <w:rsid w:val="0050696D"/>
    <w:rsid w:val="0051094B"/>
    <w:rsid w:val="00510C64"/>
    <w:rsid w:val="005110D7"/>
    <w:rsid w:val="00511D99"/>
    <w:rsid w:val="005128D3"/>
    <w:rsid w:val="005147E8"/>
    <w:rsid w:val="005158F2"/>
    <w:rsid w:val="0052634F"/>
    <w:rsid w:val="00526DFC"/>
    <w:rsid w:val="00526F43"/>
    <w:rsid w:val="00527651"/>
    <w:rsid w:val="0053471A"/>
    <w:rsid w:val="005363AB"/>
    <w:rsid w:val="00537226"/>
    <w:rsid w:val="00544EF4"/>
    <w:rsid w:val="00545E53"/>
    <w:rsid w:val="005479D9"/>
    <w:rsid w:val="005511FD"/>
    <w:rsid w:val="00555A19"/>
    <w:rsid w:val="005572BD"/>
    <w:rsid w:val="0055736A"/>
    <w:rsid w:val="0055739F"/>
    <w:rsid w:val="00557A12"/>
    <w:rsid w:val="00560AC7"/>
    <w:rsid w:val="00560BDD"/>
    <w:rsid w:val="00561AFB"/>
    <w:rsid w:val="00561FA8"/>
    <w:rsid w:val="005635ED"/>
    <w:rsid w:val="00565253"/>
    <w:rsid w:val="00570191"/>
    <w:rsid w:val="00570570"/>
    <w:rsid w:val="00571A23"/>
    <w:rsid w:val="00572512"/>
    <w:rsid w:val="00573EE6"/>
    <w:rsid w:val="0057547F"/>
    <w:rsid w:val="005754EE"/>
    <w:rsid w:val="00576117"/>
    <w:rsid w:val="0057617E"/>
    <w:rsid w:val="00576497"/>
    <w:rsid w:val="005835E7"/>
    <w:rsid w:val="0058397F"/>
    <w:rsid w:val="00583BF8"/>
    <w:rsid w:val="00585F33"/>
    <w:rsid w:val="00586C80"/>
    <w:rsid w:val="00591124"/>
    <w:rsid w:val="00597024"/>
    <w:rsid w:val="005977BF"/>
    <w:rsid w:val="005A0274"/>
    <w:rsid w:val="005A095C"/>
    <w:rsid w:val="005A5FF7"/>
    <w:rsid w:val="005A669D"/>
    <w:rsid w:val="005A75D8"/>
    <w:rsid w:val="005B175B"/>
    <w:rsid w:val="005B5B04"/>
    <w:rsid w:val="005B713E"/>
    <w:rsid w:val="005C03B6"/>
    <w:rsid w:val="005C348E"/>
    <w:rsid w:val="005C4D60"/>
    <w:rsid w:val="005C5EFA"/>
    <w:rsid w:val="005C68E1"/>
    <w:rsid w:val="005D3763"/>
    <w:rsid w:val="005D55E1"/>
    <w:rsid w:val="005D6EC1"/>
    <w:rsid w:val="005E1563"/>
    <w:rsid w:val="005E19F7"/>
    <w:rsid w:val="005E4F04"/>
    <w:rsid w:val="005E62C2"/>
    <w:rsid w:val="005E6C71"/>
    <w:rsid w:val="005F0963"/>
    <w:rsid w:val="005F2824"/>
    <w:rsid w:val="005F2EBA"/>
    <w:rsid w:val="005F35ED"/>
    <w:rsid w:val="005F6167"/>
    <w:rsid w:val="005F7812"/>
    <w:rsid w:val="005F7A88"/>
    <w:rsid w:val="006011A3"/>
    <w:rsid w:val="00603A1A"/>
    <w:rsid w:val="006046D5"/>
    <w:rsid w:val="0060574D"/>
    <w:rsid w:val="00607A93"/>
    <w:rsid w:val="00610C08"/>
    <w:rsid w:val="00611F74"/>
    <w:rsid w:val="00612252"/>
    <w:rsid w:val="006129EE"/>
    <w:rsid w:val="0061320C"/>
    <w:rsid w:val="00615772"/>
    <w:rsid w:val="00620224"/>
    <w:rsid w:val="00621256"/>
    <w:rsid w:val="00621447"/>
    <w:rsid w:val="00621FCC"/>
    <w:rsid w:val="00622DC0"/>
    <w:rsid w:val="00622E4B"/>
    <w:rsid w:val="00627515"/>
    <w:rsid w:val="006333DA"/>
    <w:rsid w:val="00635134"/>
    <w:rsid w:val="006356E2"/>
    <w:rsid w:val="0064004F"/>
    <w:rsid w:val="00642420"/>
    <w:rsid w:val="00642A09"/>
    <w:rsid w:val="00642A65"/>
    <w:rsid w:val="00643483"/>
    <w:rsid w:val="00645DCE"/>
    <w:rsid w:val="006465AC"/>
    <w:rsid w:val="006465BF"/>
    <w:rsid w:val="00647589"/>
    <w:rsid w:val="00650568"/>
    <w:rsid w:val="00651BE5"/>
    <w:rsid w:val="00653B22"/>
    <w:rsid w:val="00656789"/>
    <w:rsid w:val="00656FEA"/>
    <w:rsid w:val="00657BF4"/>
    <w:rsid w:val="006603FB"/>
    <w:rsid w:val="006608D5"/>
    <w:rsid w:val="006608DF"/>
    <w:rsid w:val="00661B41"/>
    <w:rsid w:val="006621FB"/>
    <w:rsid w:val="006623AC"/>
    <w:rsid w:val="00666DFD"/>
    <w:rsid w:val="006678AF"/>
    <w:rsid w:val="00667D60"/>
    <w:rsid w:val="006701EF"/>
    <w:rsid w:val="00673BA5"/>
    <w:rsid w:val="006754FD"/>
    <w:rsid w:val="00680058"/>
    <w:rsid w:val="00681F9F"/>
    <w:rsid w:val="006840EA"/>
    <w:rsid w:val="0068435D"/>
    <w:rsid w:val="006844E2"/>
    <w:rsid w:val="00685267"/>
    <w:rsid w:val="006872AE"/>
    <w:rsid w:val="00690082"/>
    <w:rsid w:val="00690252"/>
    <w:rsid w:val="006905EA"/>
    <w:rsid w:val="00694639"/>
    <w:rsid w:val="006946BB"/>
    <w:rsid w:val="006969FA"/>
    <w:rsid w:val="006A23A3"/>
    <w:rsid w:val="006A35D5"/>
    <w:rsid w:val="006A5D3C"/>
    <w:rsid w:val="006A748A"/>
    <w:rsid w:val="006B1180"/>
    <w:rsid w:val="006C160C"/>
    <w:rsid w:val="006C419E"/>
    <w:rsid w:val="006C4A31"/>
    <w:rsid w:val="006C5AC2"/>
    <w:rsid w:val="006C6AFB"/>
    <w:rsid w:val="006D2735"/>
    <w:rsid w:val="006D4126"/>
    <w:rsid w:val="006D45B2"/>
    <w:rsid w:val="006D4F0B"/>
    <w:rsid w:val="006E078A"/>
    <w:rsid w:val="006E0FCC"/>
    <w:rsid w:val="006E1E96"/>
    <w:rsid w:val="006E34AF"/>
    <w:rsid w:val="006E5E21"/>
    <w:rsid w:val="006F18C3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577"/>
    <w:rsid w:val="007119FC"/>
    <w:rsid w:val="00712175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795"/>
    <w:rsid w:val="00722FE4"/>
    <w:rsid w:val="00723053"/>
    <w:rsid w:val="00724046"/>
    <w:rsid w:val="0072457F"/>
    <w:rsid w:val="00725406"/>
    <w:rsid w:val="0072621B"/>
    <w:rsid w:val="00730555"/>
    <w:rsid w:val="00730C64"/>
    <w:rsid w:val="007312CC"/>
    <w:rsid w:val="0073446B"/>
    <w:rsid w:val="00736A64"/>
    <w:rsid w:val="00737F6A"/>
    <w:rsid w:val="007410B6"/>
    <w:rsid w:val="00744C6F"/>
    <w:rsid w:val="007457F6"/>
    <w:rsid w:val="00745ABB"/>
    <w:rsid w:val="00746E38"/>
    <w:rsid w:val="00747CD5"/>
    <w:rsid w:val="00750891"/>
    <w:rsid w:val="00753B51"/>
    <w:rsid w:val="0075451A"/>
    <w:rsid w:val="007552CD"/>
    <w:rsid w:val="00756629"/>
    <w:rsid w:val="007575D2"/>
    <w:rsid w:val="00757B4F"/>
    <w:rsid w:val="00757B6A"/>
    <w:rsid w:val="0076027D"/>
    <w:rsid w:val="007610E0"/>
    <w:rsid w:val="007621AA"/>
    <w:rsid w:val="0076260A"/>
    <w:rsid w:val="00764A67"/>
    <w:rsid w:val="00767310"/>
    <w:rsid w:val="00770F6B"/>
    <w:rsid w:val="00771883"/>
    <w:rsid w:val="00776476"/>
    <w:rsid w:val="00776DC2"/>
    <w:rsid w:val="00780122"/>
    <w:rsid w:val="00781C90"/>
    <w:rsid w:val="0078214B"/>
    <w:rsid w:val="00783A38"/>
    <w:rsid w:val="0078498A"/>
    <w:rsid w:val="007878FE"/>
    <w:rsid w:val="00792207"/>
    <w:rsid w:val="00792B64"/>
    <w:rsid w:val="00792E29"/>
    <w:rsid w:val="0079379A"/>
    <w:rsid w:val="00794953"/>
    <w:rsid w:val="00795D41"/>
    <w:rsid w:val="007A089A"/>
    <w:rsid w:val="007A1F2F"/>
    <w:rsid w:val="007A2A5C"/>
    <w:rsid w:val="007A39B3"/>
    <w:rsid w:val="007A5150"/>
    <w:rsid w:val="007A5373"/>
    <w:rsid w:val="007A6D69"/>
    <w:rsid w:val="007A789F"/>
    <w:rsid w:val="007B1361"/>
    <w:rsid w:val="007B75BC"/>
    <w:rsid w:val="007C0BD6"/>
    <w:rsid w:val="007C0DE4"/>
    <w:rsid w:val="007C334B"/>
    <w:rsid w:val="007C3806"/>
    <w:rsid w:val="007C5BB7"/>
    <w:rsid w:val="007D07D5"/>
    <w:rsid w:val="007D1C64"/>
    <w:rsid w:val="007D32DD"/>
    <w:rsid w:val="007D6DCE"/>
    <w:rsid w:val="007D6F51"/>
    <w:rsid w:val="007D72C4"/>
    <w:rsid w:val="007E2CFE"/>
    <w:rsid w:val="007E59C9"/>
    <w:rsid w:val="007F0072"/>
    <w:rsid w:val="007F1A3D"/>
    <w:rsid w:val="007F2EB6"/>
    <w:rsid w:val="007F3299"/>
    <w:rsid w:val="007F5184"/>
    <w:rsid w:val="007F54C3"/>
    <w:rsid w:val="007F5B3A"/>
    <w:rsid w:val="007F7062"/>
    <w:rsid w:val="00802949"/>
    <w:rsid w:val="0080301E"/>
    <w:rsid w:val="0080365F"/>
    <w:rsid w:val="00805E32"/>
    <w:rsid w:val="00812BE5"/>
    <w:rsid w:val="00814C3A"/>
    <w:rsid w:val="00817429"/>
    <w:rsid w:val="00821514"/>
    <w:rsid w:val="00821E35"/>
    <w:rsid w:val="0082399F"/>
    <w:rsid w:val="00824591"/>
    <w:rsid w:val="00824AED"/>
    <w:rsid w:val="00825596"/>
    <w:rsid w:val="00827820"/>
    <w:rsid w:val="00831B8B"/>
    <w:rsid w:val="008320B0"/>
    <w:rsid w:val="0083405D"/>
    <w:rsid w:val="008352D4"/>
    <w:rsid w:val="00836DB9"/>
    <w:rsid w:val="00837C67"/>
    <w:rsid w:val="008415B0"/>
    <w:rsid w:val="00842028"/>
    <w:rsid w:val="008436B8"/>
    <w:rsid w:val="008443A3"/>
    <w:rsid w:val="008460B6"/>
    <w:rsid w:val="00850C9D"/>
    <w:rsid w:val="00851E51"/>
    <w:rsid w:val="00852B59"/>
    <w:rsid w:val="00855FC3"/>
    <w:rsid w:val="00856272"/>
    <w:rsid w:val="008563FF"/>
    <w:rsid w:val="0086018B"/>
    <w:rsid w:val="008611DD"/>
    <w:rsid w:val="008620DE"/>
    <w:rsid w:val="00862EA0"/>
    <w:rsid w:val="00866867"/>
    <w:rsid w:val="00867E89"/>
    <w:rsid w:val="008705B3"/>
    <w:rsid w:val="00872257"/>
    <w:rsid w:val="008753E6"/>
    <w:rsid w:val="008770E8"/>
    <w:rsid w:val="0087738C"/>
    <w:rsid w:val="0087783C"/>
    <w:rsid w:val="008802AF"/>
    <w:rsid w:val="00881926"/>
    <w:rsid w:val="0088318F"/>
    <w:rsid w:val="0088331D"/>
    <w:rsid w:val="008852B0"/>
    <w:rsid w:val="00885AE7"/>
    <w:rsid w:val="00886B60"/>
    <w:rsid w:val="00887889"/>
    <w:rsid w:val="00891ED9"/>
    <w:rsid w:val="008920FF"/>
    <w:rsid w:val="008926E8"/>
    <w:rsid w:val="00894F19"/>
    <w:rsid w:val="00896A10"/>
    <w:rsid w:val="008971B5"/>
    <w:rsid w:val="008A0994"/>
    <w:rsid w:val="008A5D26"/>
    <w:rsid w:val="008A6B13"/>
    <w:rsid w:val="008A6E5D"/>
    <w:rsid w:val="008A6ECB"/>
    <w:rsid w:val="008B0BF9"/>
    <w:rsid w:val="008B1B55"/>
    <w:rsid w:val="008B2866"/>
    <w:rsid w:val="008B3571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0549"/>
    <w:rsid w:val="009107AB"/>
    <w:rsid w:val="00912889"/>
    <w:rsid w:val="00913A42"/>
    <w:rsid w:val="00914167"/>
    <w:rsid w:val="009143DB"/>
    <w:rsid w:val="00915065"/>
    <w:rsid w:val="00917CE5"/>
    <w:rsid w:val="009217C0"/>
    <w:rsid w:val="00925241"/>
    <w:rsid w:val="009254D1"/>
    <w:rsid w:val="00925CEC"/>
    <w:rsid w:val="00926947"/>
    <w:rsid w:val="00926A3F"/>
    <w:rsid w:val="0092794E"/>
    <w:rsid w:val="00930190"/>
    <w:rsid w:val="00930D30"/>
    <w:rsid w:val="009332A2"/>
    <w:rsid w:val="00937598"/>
    <w:rsid w:val="0093790B"/>
    <w:rsid w:val="00943751"/>
    <w:rsid w:val="00944E0A"/>
    <w:rsid w:val="00946DD0"/>
    <w:rsid w:val="009509E6"/>
    <w:rsid w:val="00951FE7"/>
    <w:rsid w:val="00952018"/>
    <w:rsid w:val="00952800"/>
    <w:rsid w:val="0095300D"/>
    <w:rsid w:val="0095320F"/>
    <w:rsid w:val="009558CC"/>
    <w:rsid w:val="00956812"/>
    <w:rsid w:val="0095719A"/>
    <w:rsid w:val="009623E9"/>
    <w:rsid w:val="00963EEB"/>
    <w:rsid w:val="009648BC"/>
    <w:rsid w:val="00964C2F"/>
    <w:rsid w:val="00965F88"/>
    <w:rsid w:val="00967C9D"/>
    <w:rsid w:val="00967D40"/>
    <w:rsid w:val="0097428B"/>
    <w:rsid w:val="00980913"/>
    <w:rsid w:val="00984E03"/>
    <w:rsid w:val="00987E85"/>
    <w:rsid w:val="009944D1"/>
    <w:rsid w:val="0099696C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93F"/>
    <w:rsid w:val="009C04EC"/>
    <w:rsid w:val="009C27F5"/>
    <w:rsid w:val="009C328C"/>
    <w:rsid w:val="009C4444"/>
    <w:rsid w:val="009C79AD"/>
    <w:rsid w:val="009C7CA6"/>
    <w:rsid w:val="009D3316"/>
    <w:rsid w:val="009D3578"/>
    <w:rsid w:val="009D428D"/>
    <w:rsid w:val="009D55AA"/>
    <w:rsid w:val="009E36F4"/>
    <w:rsid w:val="009E37E7"/>
    <w:rsid w:val="009E3E77"/>
    <w:rsid w:val="009E3FAB"/>
    <w:rsid w:val="009E5B3F"/>
    <w:rsid w:val="009E5F49"/>
    <w:rsid w:val="009E7D90"/>
    <w:rsid w:val="009E7E59"/>
    <w:rsid w:val="009F1AB0"/>
    <w:rsid w:val="009F4D1E"/>
    <w:rsid w:val="009F501D"/>
    <w:rsid w:val="009F617B"/>
    <w:rsid w:val="009F7314"/>
    <w:rsid w:val="00A0361A"/>
    <w:rsid w:val="00A039D5"/>
    <w:rsid w:val="00A04625"/>
    <w:rsid w:val="00A046AD"/>
    <w:rsid w:val="00A079C1"/>
    <w:rsid w:val="00A07FEE"/>
    <w:rsid w:val="00A12520"/>
    <w:rsid w:val="00A130FD"/>
    <w:rsid w:val="00A131F9"/>
    <w:rsid w:val="00A13D6D"/>
    <w:rsid w:val="00A14769"/>
    <w:rsid w:val="00A14F73"/>
    <w:rsid w:val="00A16151"/>
    <w:rsid w:val="00A16EC6"/>
    <w:rsid w:val="00A17C06"/>
    <w:rsid w:val="00A2126E"/>
    <w:rsid w:val="00A21706"/>
    <w:rsid w:val="00A24DDE"/>
    <w:rsid w:val="00A24FCC"/>
    <w:rsid w:val="00A26A90"/>
    <w:rsid w:val="00A26B27"/>
    <w:rsid w:val="00A30E4F"/>
    <w:rsid w:val="00A32253"/>
    <w:rsid w:val="00A3310E"/>
    <w:rsid w:val="00A333A0"/>
    <w:rsid w:val="00A37E70"/>
    <w:rsid w:val="00A405EF"/>
    <w:rsid w:val="00A437E1"/>
    <w:rsid w:val="00A437F3"/>
    <w:rsid w:val="00A4685E"/>
    <w:rsid w:val="00A50CD4"/>
    <w:rsid w:val="00A51191"/>
    <w:rsid w:val="00A55E9B"/>
    <w:rsid w:val="00A56D62"/>
    <w:rsid w:val="00A56F07"/>
    <w:rsid w:val="00A5762C"/>
    <w:rsid w:val="00A600FC"/>
    <w:rsid w:val="00A60BCA"/>
    <w:rsid w:val="00A62C49"/>
    <w:rsid w:val="00A638DA"/>
    <w:rsid w:val="00A65834"/>
    <w:rsid w:val="00A65B41"/>
    <w:rsid w:val="00A65E00"/>
    <w:rsid w:val="00A66A78"/>
    <w:rsid w:val="00A67261"/>
    <w:rsid w:val="00A7074F"/>
    <w:rsid w:val="00A7436E"/>
    <w:rsid w:val="00A74E96"/>
    <w:rsid w:val="00A75A8E"/>
    <w:rsid w:val="00A824DD"/>
    <w:rsid w:val="00A83676"/>
    <w:rsid w:val="00A83B7B"/>
    <w:rsid w:val="00A84274"/>
    <w:rsid w:val="00A8480E"/>
    <w:rsid w:val="00A84E5D"/>
    <w:rsid w:val="00A850F3"/>
    <w:rsid w:val="00A8569D"/>
    <w:rsid w:val="00A85FC2"/>
    <w:rsid w:val="00A864E3"/>
    <w:rsid w:val="00A91F14"/>
    <w:rsid w:val="00A94574"/>
    <w:rsid w:val="00A94FBA"/>
    <w:rsid w:val="00A95936"/>
    <w:rsid w:val="00A96265"/>
    <w:rsid w:val="00A97084"/>
    <w:rsid w:val="00AA1C2C"/>
    <w:rsid w:val="00AA218A"/>
    <w:rsid w:val="00AA2715"/>
    <w:rsid w:val="00AA35F6"/>
    <w:rsid w:val="00AA667C"/>
    <w:rsid w:val="00AA6CB7"/>
    <w:rsid w:val="00AA6E91"/>
    <w:rsid w:val="00AA7439"/>
    <w:rsid w:val="00AB0340"/>
    <w:rsid w:val="00AB047E"/>
    <w:rsid w:val="00AB0B0A"/>
    <w:rsid w:val="00AB0BB7"/>
    <w:rsid w:val="00AB13D4"/>
    <w:rsid w:val="00AB22C6"/>
    <w:rsid w:val="00AB2AD0"/>
    <w:rsid w:val="00AB663D"/>
    <w:rsid w:val="00AB67FC"/>
    <w:rsid w:val="00AC00F2"/>
    <w:rsid w:val="00AC0D24"/>
    <w:rsid w:val="00AC31B5"/>
    <w:rsid w:val="00AC4EA1"/>
    <w:rsid w:val="00AC5381"/>
    <w:rsid w:val="00AC5920"/>
    <w:rsid w:val="00AC65D3"/>
    <w:rsid w:val="00AD0E65"/>
    <w:rsid w:val="00AD0F69"/>
    <w:rsid w:val="00AD2BF2"/>
    <w:rsid w:val="00AD4E90"/>
    <w:rsid w:val="00AD5422"/>
    <w:rsid w:val="00AE2204"/>
    <w:rsid w:val="00AE4179"/>
    <w:rsid w:val="00AE4425"/>
    <w:rsid w:val="00AE4FBE"/>
    <w:rsid w:val="00AE650F"/>
    <w:rsid w:val="00AE6555"/>
    <w:rsid w:val="00AE684C"/>
    <w:rsid w:val="00AE7D16"/>
    <w:rsid w:val="00AF1A25"/>
    <w:rsid w:val="00AF4CAA"/>
    <w:rsid w:val="00AF571A"/>
    <w:rsid w:val="00AF5B05"/>
    <w:rsid w:val="00AF60A0"/>
    <w:rsid w:val="00AF67FC"/>
    <w:rsid w:val="00AF7335"/>
    <w:rsid w:val="00AF7DF5"/>
    <w:rsid w:val="00B006E5"/>
    <w:rsid w:val="00B024C2"/>
    <w:rsid w:val="00B07700"/>
    <w:rsid w:val="00B07ABD"/>
    <w:rsid w:val="00B11425"/>
    <w:rsid w:val="00B13921"/>
    <w:rsid w:val="00B1528C"/>
    <w:rsid w:val="00B16ACD"/>
    <w:rsid w:val="00B21487"/>
    <w:rsid w:val="00B232D1"/>
    <w:rsid w:val="00B24DB5"/>
    <w:rsid w:val="00B272DA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145"/>
    <w:rsid w:val="00B45FBC"/>
    <w:rsid w:val="00B46332"/>
    <w:rsid w:val="00B51A7D"/>
    <w:rsid w:val="00B535C2"/>
    <w:rsid w:val="00B5370D"/>
    <w:rsid w:val="00B53D0A"/>
    <w:rsid w:val="00B5530A"/>
    <w:rsid w:val="00B55544"/>
    <w:rsid w:val="00B642FC"/>
    <w:rsid w:val="00B64D26"/>
    <w:rsid w:val="00B64FBB"/>
    <w:rsid w:val="00B70E22"/>
    <w:rsid w:val="00B774CB"/>
    <w:rsid w:val="00B7770A"/>
    <w:rsid w:val="00B80402"/>
    <w:rsid w:val="00B80B9A"/>
    <w:rsid w:val="00B815EF"/>
    <w:rsid w:val="00B830B7"/>
    <w:rsid w:val="00B848EA"/>
    <w:rsid w:val="00B84B2B"/>
    <w:rsid w:val="00B85FE8"/>
    <w:rsid w:val="00B8749C"/>
    <w:rsid w:val="00B90500"/>
    <w:rsid w:val="00B9176C"/>
    <w:rsid w:val="00B935A4"/>
    <w:rsid w:val="00B93AEC"/>
    <w:rsid w:val="00BA2CD1"/>
    <w:rsid w:val="00BA561A"/>
    <w:rsid w:val="00BB0DC6"/>
    <w:rsid w:val="00BB15E4"/>
    <w:rsid w:val="00BB1E19"/>
    <w:rsid w:val="00BB21D1"/>
    <w:rsid w:val="00BB32F2"/>
    <w:rsid w:val="00BB4338"/>
    <w:rsid w:val="00BB50FE"/>
    <w:rsid w:val="00BB6C0E"/>
    <w:rsid w:val="00BB7B38"/>
    <w:rsid w:val="00BC11E5"/>
    <w:rsid w:val="00BC2B60"/>
    <w:rsid w:val="00BC4BC6"/>
    <w:rsid w:val="00BC52FD"/>
    <w:rsid w:val="00BC6E62"/>
    <w:rsid w:val="00BC7443"/>
    <w:rsid w:val="00BD0648"/>
    <w:rsid w:val="00BD1040"/>
    <w:rsid w:val="00BD1481"/>
    <w:rsid w:val="00BD210E"/>
    <w:rsid w:val="00BD34AA"/>
    <w:rsid w:val="00BD533C"/>
    <w:rsid w:val="00BE0C44"/>
    <w:rsid w:val="00BE0F53"/>
    <w:rsid w:val="00BE1B8B"/>
    <w:rsid w:val="00BE23B7"/>
    <w:rsid w:val="00BE2A18"/>
    <w:rsid w:val="00BE2C01"/>
    <w:rsid w:val="00BE2DE2"/>
    <w:rsid w:val="00BE41EC"/>
    <w:rsid w:val="00BE56FB"/>
    <w:rsid w:val="00BE625E"/>
    <w:rsid w:val="00BE788C"/>
    <w:rsid w:val="00BE7ED7"/>
    <w:rsid w:val="00BF3DDE"/>
    <w:rsid w:val="00BF6589"/>
    <w:rsid w:val="00BF6F7F"/>
    <w:rsid w:val="00C00647"/>
    <w:rsid w:val="00C007EF"/>
    <w:rsid w:val="00C016F2"/>
    <w:rsid w:val="00C02764"/>
    <w:rsid w:val="00C04CEF"/>
    <w:rsid w:val="00C0662F"/>
    <w:rsid w:val="00C11943"/>
    <w:rsid w:val="00C11CBE"/>
    <w:rsid w:val="00C12E96"/>
    <w:rsid w:val="00C136EA"/>
    <w:rsid w:val="00C14763"/>
    <w:rsid w:val="00C14E0D"/>
    <w:rsid w:val="00C157CB"/>
    <w:rsid w:val="00C16141"/>
    <w:rsid w:val="00C20936"/>
    <w:rsid w:val="00C2363F"/>
    <w:rsid w:val="00C236C8"/>
    <w:rsid w:val="00C23A19"/>
    <w:rsid w:val="00C260B1"/>
    <w:rsid w:val="00C26E56"/>
    <w:rsid w:val="00C31406"/>
    <w:rsid w:val="00C37194"/>
    <w:rsid w:val="00C40637"/>
    <w:rsid w:val="00C40F6C"/>
    <w:rsid w:val="00C40FD9"/>
    <w:rsid w:val="00C42B0A"/>
    <w:rsid w:val="00C44426"/>
    <w:rsid w:val="00C445F3"/>
    <w:rsid w:val="00C451F4"/>
    <w:rsid w:val="00C45EB1"/>
    <w:rsid w:val="00C507CB"/>
    <w:rsid w:val="00C518FD"/>
    <w:rsid w:val="00C51D3D"/>
    <w:rsid w:val="00C54A3A"/>
    <w:rsid w:val="00C55566"/>
    <w:rsid w:val="00C56448"/>
    <w:rsid w:val="00C65760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662"/>
    <w:rsid w:val="00C84C47"/>
    <w:rsid w:val="00C858A4"/>
    <w:rsid w:val="00C86AFA"/>
    <w:rsid w:val="00C9012C"/>
    <w:rsid w:val="00C93701"/>
    <w:rsid w:val="00C93CC0"/>
    <w:rsid w:val="00C973F3"/>
    <w:rsid w:val="00CA04C4"/>
    <w:rsid w:val="00CA07BD"/>
    <w:rsid w:val="00CA6C8F"/>
    <w:rsid w:val="00CB18D0"/>
    <w:rsid w:val="00CB1C8A"/>
    <w:rsid w:val="00CB24F5"/>
    <w:rsid w:val="00CB2663"/>
    <w:rsid w:val="00CB284E"/>
    <w:rsid w:val="00CB296E"/>
    <w:rsid w:val="00CB2FD7"/>
    <w:rsid w:val="00CB3BBE"/>
    <w:rsid w:val="00CB59E9"/>
    <w:rsid w:val="00CB7677"/>
    <w:rsid w:val="00CC0D6A"/>
    <w:rsid w:val="00CC3831"/>
    <w:rsid w:val="00CC3E3D"/>
    <w:rsid w:val="00CC519B"/>
    <w:rsid w:val="00CD12C1"/>
    <w:rsid w:val="00CD214E"/>
    <w:rsid w:val="00CD46FA"/>
    <w:rsid w:val="00CD50A2"/>
    <w:rsid w:val="00CD5973"/>
    <w:rsid w:val="00CE0F42"/>
    <w:rsid w:val="00CE31A6"/>
    <w:rsid w:val="00CF09AA"/>
    <w:rsid w:val="00CF13B2"/>
    <w:rsid w:val="00CF2F86"/>
    <w:rsid w:val="00CF4813"/>
    <w:rsid w:val="00CF4A0B"/>
    <w:rsid w:val="00CF5233"/>
    <w:rsid w:val="00CF75F8"/>
    <w:rsid w:val="00D01CF8"/>
    <w:rsid w:val="00D021C1"/>
    <w:rsid w:val="00D029B8"/>
    <w:rsid w:val="00D02F60"/>
    <w:rsid w:val="00D0445F"/>
    <w:rsid w:val="00D0464E"/>
    <w:rsid w:val="00D04A96"/>
    <w:rsid w:val="00D07A7B"/>
    <w:rsid w:val="00D10E06"/>
    <w:rsid w:val="00D10E5E"/>
    <w:rsid w:val="00D13AD1"/>
    <w:rsid w:val="00D148FA"/>
    <w:rsid w:val="00D15197"/>
    <w:rsid w:val="00D16820"/>
    <w:rsid w:val="00D169C8"/>
    <w:rsid w:val="00D1793F"/>
    <w:rsid w:val="00D22847"/>
    <w:rsid w:val="00D22AF5"/>
    <w:rsid w:val="00D22C52"/>
    <w:rsid w:val="00D235EA"/>
    <w:rsid w:val="00D247A9"/>
    <w:rsid w:val="00D32721"/>
    <w:rsid w:val="00D328DC"/>
    <w:rsid w:val="00D330D6"/>
    <w:rsid w:val="00D33387"/>
    <w:rsid w:val="00D33B86"/>
    <w:rsid w:val="00D402FB"/>
    <w:rsid w:val="00D47D7A"/>
    <w:rsid w:val="00D47EE8"/>
    <w:rsid w:val="00D50ABD"/>
    <w:rsid w:val="00D55290"/>
    <w:rsid w:val="00D55723"/>
    <w:rsid w:val="00D573BB"/>
    <w:rsid w:val="00D57791"/>
    <w:rsid w:val="00D6046A"/>
    <w:rsid w:val="00D60494"/>
    <w:rsid w:val="00D62870"/>
    <w:rsid w:val="00D63B4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C0B"/>
    <w:rsid w:val="00D80E7D"/>
    <w:rsid w:val="00D81397"/>
    <w:rsid w:val="00D848B9"/>
    <w:rsid w:val="00D87940"/>
    <w:rsid w:val="00D90D0C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6D09"/>
    <w:rsid w:val="00DA7017"/>
    <w:rsid w:val="00DA7028"/>
    <w:rsid w:val="00DB02D4"/>
    <w:rsid w:val="00DB1AD2"/>
    <w:rsid w:val="00DB2B58"/>
    <w:rsid w:val="00DB3CDE"/>
    <w:rsid w:val="00DB5206"/>
    <w:rsid w:val="00DB6276"/>
    <w:rsid w:val="00DB63F5"/>
    <w:rsid w:val="00DB6B9B"/>
    <w:rsid w:val="00DB728B"/>
    <w:rsid w:val="00DC1C6B"/>
    <w:rsid w:val="00DC2C2E"/>
    <w:rsid w:val="00DC4AF0"/>
    <w:rsid w:val="00DC6902"/>
    <w:rsid w:val="00DC6F07"/>
    <w:rsid w:val="00DC7886"/>
    <w:rsid w:val="00DD0CF2"/>
    <w:rsid w:val="00DE1554"/>
    <w:rsid w:val="00DE1A84"/>
    <w:rsid w:val="00DE2901"/>
    <w:rsid w:val="00DE590F"/>
    <w:rsid w:val="00DE7DC1"/>
    <w:rsid w:val="00DF3F7E"/>
    <w:rsid w:val="00DF69BD"/>
    <w:rsid w:val="00DF7648"/>
    <w:rsid w:val="00DF7E1C"/>
    <w:rsid w:val="00E00E29"/>
    <w:rsid w:val="00E02BAB"/>
    <w:rsid w:val="00E04CEB"/>
    <w:rsid w:val="00E060BC"/>
    <w:rsid w:val="00E11420"/>
    <w:rsid w:val="00E132FB"/>
    <w:rsid w:val="00E14BD4"/>
    <w:rsid w:val="00E170B7"/>
    <w:rsid w:val="00E1749B"/>
    <w:rsid w:val="00E177DD"/>
    <w:rsid w:val="00E20900"/>
    <w:rsid w:val="00E20C7F"/>
    <w:rsid w:val="00E21D95"/>
    <w:rsid w:val="00E2396E"/>
    <w:rsid w:val="00E23B6F"/>
    <w:rsid w:val="00E24728"/>
    <w:rsid w:val="00E24C9D"/>
    <w:rsid w:val="00E2717E"/>
    <w:rsid w:val="00E276AC"/>
    <w:rsid w:val="00E307D0"/>
    <w:rsid w:val="00E31A96"/>
    <w:rsid w:val="00E34A35"/>
    <w:rsid w:val="00E37C2F"/>
    <w:rsid w:val="00E4022C"/>
    <w:rsid w:val="00E41C28"/>
    <w:rsid w:val="00E41E1F"/>
    <w:rsid w:val="00E45F11"/>
    <w:rsid w:val="00E46308"/>
    <w:rsid w:val="00E51E17"/>
    <w:rsid w:val="00E52DAB"/>
    <w:rsid w:val="00E539B0"/>
    <w:rsid w:val="00E55994"/>
    <w:rsid w:val="00E56851"/>
    <w:rsid w:val="00E57CA1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67A53"/>
    <w:rsid w:val="00E71208"/>
    <w:rsid w:val="00E71444"/>
    <w:rsid w:val="00E71C91"/>
    <w:rsid w:val="00E720A1"/>
    <w:rsid w:val="00E73237"/>
    <w:rsid w:val="00E75DDA"/>
    <w:rsid w:val="00E769A2"/>
    <w:rsid w:val="00E773E8"/>
    <w:rsid w:val="00E77773"/>
    <w:rsid w:val="00E83ADD"/>
    <w:rsid w:val="00E84F38"/>
    <w:rsid w:val="00E85623"/>
    <w:rsid w:val="00E858D2"/>
    <w:rsid w:val="00E87441"/>
    <w:rsid w:val="00E91FAE"/>
    <w:rsid w:val="00E951EE"/>
    <w:rsid w:val="00E96E3F"/>
    <w:rsid w:val="00EA270C"/>
    <w:rsid w:val="00EA4974"/>
    <w:rsid w:val="00EA532E"/>
    <w:rsid w:val="00EA5A36"/>
    <w:rsid w:val="00EB06D9"/>
    <w:rsid w:val="00EB192B"/>
    <w:rsid w:val="00EB19ED"/>
    <w:rsid w:val="00EB1CAB"/>
    <w:rsid w:val="00EB60DA"/>
    <w:rsid w:val="00EC0F5A"/>
    <w:rsid w:val="00EC1351"/>
    <w:rsid w:val="00EC1C3E"/>
    <w:rsid w:val="00EC4265"/>
    <w:rsid w:val="00EC4CEB"/>
    <w:rsid w:val="00EC4F80"/>
    <w:rsid w:val="00EC659E"/>
    <w:rsid w:val="00ED04FC"/>
    <w:rsid w:val="00ED2072"/>
    <w:rsid w:val="00ED2AE0"/>
    <w:rsid w:val="00ED34D7"/>
    <w:rsid w:val="00ED5553"/>
    <w:rsid w:val="00ED5E36"/>
    <w:rsid w:val="00ED6961"/>
    <w:rsid w:val="00EE1842"/>
    <w:rsid w:val="00EE7DF8"/>
    <w:rsid w:val="00EF0B96"/>
    <w:rsid w:val="00EF3486"/>
    <w:rsid w:val="00EF47AF"/>
    <w:rsid w:val="00EF53B6"/>
    <w:rsid w:val="00EF7B74"/>
    <w:rsid w:val="00F00B73"/>
    <w:rsid w:val="00F016D8"/>
    <w:rsid w:val="00F056B2"/>
    <w:rsid w:val="00F072E7"/>
    <w:rsid w:val="00F115CA"/>
    <w:rsid w:val="00F14817"/>
    <w:rsid w:val="00F14EBA"/>
    <w:rsid w:val="00F1510F"/>
    <w:rsid w:val="00F1533A"/>
    <w:rsid w:val="00F15E5A"/>
    <w:rsid w:val="00F17F0A"/>
    <w:rsid w:val="00F22A4C"/>
    <w:rsid w:val="00F2668F"/>
    <w:rsid w:val="00F2742F"/>
    <w:rsid w:val="00F2753B"/>
    <w:rsid w:val="00F33F8B"/>
    <w:rsid w:val="00F340B2"/>
    <w:rsid w:val="00F37D9D"/>
    <w:rsid w:val="00F409DC"/>
    <w:rsid w:val="00F43390"/>
    <w:rsid w:val="00F4384E"/>
    <w:rsid w:val="00F443B2"/>
    <w:rsid w:val="00F458D8"/>
    <w:rsid w:val="00F45C55"/>
    <w:rsid w:val="00F47892"/>
    <w:rsid w:val="00F50237"/>
    <w:rsid w:val="00F522F7"/>
    <w:rsid w:val="00F53596"/>
    <w:rsid w:val="00F5424B"/>
    <w:rsid w:val="00F55BA8"/>
    <w:rsid w:val="00F55DB1"/>
    <w:rsid w:val="00F56ACA"/>
    <w:rsid w:val="00F57814"/>
    <w:rsid w:val="00F600FE"/>
    <w:rsid w:val="00F616B6"/>
    <w:rsid w:val="00F62E4D"/>
    <w:rsid w:val="00F65B5F"/>
    <w:rsid w:val="00F66B34"/>
    <w:rsid w:val="00F675B9"/>
    <w:rsid w:val="00F6767E"/>
    <w:rsid w:val="00F711C9"/>
    <w:rsid w:val="00F74C59"/>
    <w:rsid w:val="00F75C3A"/>
    <w:rsid w:val="00F81C9D"/>
    <w:rsid w:val="00F82E30"/>
    <w:rsid w:val="00F831CB"/>
    <w:rsid w:val="00F848A3"/>
    <w:rsid w:val="00F84ACF"/>
    <w:rsid w:val="00F85742"/>
    <w:rsid w:val="00F85BF8"/>
    <w:rsid w:val="00F871CE"/>
    <w:rsid w:val="00F87802"/>
    <w:rsid w:val="00F87998"/>
    <w:rsid w:val="00F92C0A"/>
    <w:rsid w:val="00F9415B"/>
    <w:rsid w:val="00F9618C"/>
    <w:rsid w:val="00FA13C2"/>
    <w:rsid w:val="00FA7F91"/>
    <w:rsid w:val="00FB121C"/>
    <w:rsid w:val="00FB1CDD"/>
    <w:rsid w:val="00FB1E2A"/>
    <w:rsid w:val="00FB1FBF"/>
    <w:rsid w:val="00FB2C2F"/>
    <w:rsid w:val="00FB305C"/>
    <w:rsid w:val="00FB75B3"/>
    <w:rsid w:val="00FC2748"/>
    <w:rsid w:val="00FC2E3D"/>
    <w:rsid w:val="00FC342C"/>
    <w:rsid w:val="00FC3BDE"/>
    <w:rsid w:val="00FC525F"/>
    <w:rsid w:val="00FD1B43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3C1"/>
    <w:rsid w:val="00FE6C32"/>
    <w:rsid w:val="00FE730A"/>
    <w:rsid w:val="00FF1DD7"/>
    <w:rsid w:val="00FF44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42D94"/>
  <w15:docId w15:val="{AD80BE51-255F-437D-9A53-EA7DA285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3D4"/>
    <w:pPr>
      <w:widowControl w:val="0"/>
      <w:autoSpaceDE w:val="0"/>
      <w:autoSpaceDN w:val="0"/>
      <w:adjustRightInd w:val="0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rFonts w:eastAsiaTheme="minorEastAsia"/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rFonts w:eastAsiaTheme="minorEastAsia"/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eastAsiaTheme="minorEastAsia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eastAsiaTheme="minorEastAsia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F6167"/>
    <w:pPr>
      <w:spacing w:line="240" w:lineRule="auto"/>
    </w:pPr>
    <w:rPr>
      <w:rFonts w:ascii="Times New Roman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8690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lot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LegislatorInfo xmlns="http://schemas.microsoft.com/vsto/legislator-magic-premium">
  <ZipxFilePath>Z:\F R K F\ROZPORZADZENIE FRKF\ROZPORZĄDZENIE 2022\ROZPORZĄDZENIE FRKF 2022 -  projekt z 14.09. po prośbie DS.zipx</ZipxFilePath>
</LegislatorInfo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3C941F-BF1B-4E3A-BF58-48525237D947}">
  <ds:schemaRefs>
    <ds:schemaRef ds:uri="http://schemas.microsoft.com/vsto/legislator-magic-premium"/>
  </ds:schemaRefs>
</ds:datastoreItem>
</file>

<file path=customXml/itemProps3.xml><?xml version="1.0" encoding="utf-8"?>
<ds:datastoreItem xmlns:ds="http://schemas.openxmlformats.org/officeDocument/2006/customXml" ds:itemID="{6E63197E-01E5-4952-BAD0-D11DFA56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Borek Dominik</dc:creator>
  <cp:lastModifiedBy>Artur Halota</cp:lastModifiedBy>
  <cp:revision>2</cp:revision>
  <cp:lastPrinted>2021-06-07T06:12:00Z</cp:lastPrinted>
  <dcterms:created xsi:type="dcterms:W3CDTF">2024-05-13T11:45:00Z</dcterms:created>
  <dcterms:modified xsi:type="dcterms:W3CDTF">2024-05-13T11:45:00Z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