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70269" w14:textId="6F6235C1" w:rsidR="008D09DB" w:rsidRPr="00AD41BF" w:rsidRDefault="00E66F78" w:rsidP="008D09DB">
      <w:pPr>
        <w:pStyle w:val="OZNPROJEKTUwskazaniedatylubwersjiprojektu"/>
      </w:pPr>
      <w:r>
        <w:t>Projekt</w:t>
      </w:r>
      <w:r w:rsidR="006C2F88">
        <w:t xml:space="preserve"> z </w:t>
      </w:r>
      <w:r w:rsidR="00885287">
        <w:t xml:space="preserve">dnia </w:t>
      </w:r>
      <w:r w:rsidR="006978E0">
        <w:t>03</w:t>
      </w:r>
      <w:r w:rsidR="008E2261">
        <w:t>.0</w:t>
      </w:r>
      <w:r w:rsidR="006978E0">
        <w:t>6</w:t>
      </w:r>
      <w:r w:rsidR="007F04B2">
        <w:t>.</w:t>
      </w:r>
      <w:r w:rsidR="006C2F88">
        <w:t xml:space="preserve">2024 r. </w:t>
      </w:r>
    </w:p>
    <w:p w14:paraId="21143E9A" w14:textId="77777777" w:rsidR="008D09DB" w:rsidRPr="00AD41BF" w:rsidRDefault="008D09DB" w:rsidP="008D09DB">
      <w:pPr>
        <w:pStyle w:val="OZNRODZAKTUtznustawalubrozporzdzenieiorganwydajcy"/>
      </w:pPr>
      <w:r w:rsidRPr="00AD41BF">
        <w:t>USTAWA</w:t>
      </w:r>
    </w:p>
    <w:p w14:paraId="20B26639" w14:textId="2A266FCF" w:rsidR="008D09DB" w:rsidRPr="00AD41BF" w:rsidRDefault="00B75C13" w:rsidP="008D09DB">
      <w:pPr>
        <w:pStyle w:val="DATAAKTUdatauchwalenialubwydaniaaktu"/>
      </w:pPr>
      <w:r>
        <w:t>z dnia</w:t>
      </w:r>
      <w:r w:rsidR="00204987">
        <w:t xml:space="preserve"> …</w:t>
      </w:r>
    </w:p>
    <w:p w14:paraId="77086F19" w14:textId="3858E4D8" w:rsidR="008D09DB" w:rsidRPr="00EF2D41" w:rsidRDefault="008D09DB" w:rsidP="00A31C19">
      <w:pPr>
        <w:pStyle w:val="TYTUAKTUprzedmiotregulacjiustawylubrozporzdzenia"/>
        <w:rPr>
          <w:rStyle w:val="IGindeksgrny"/>
        </w:rPr>
      </w:pPr>
      <w:r w:rsidRPr="00A31C19">
        <w:t xml:space="preserve">o zmianie ustawy </w:t>
      </w:r>
      <w:r w:rsidR="008E2261">
        <w:t>o zapewnianiu dostępności osobom ze szczególnymi potrzebami</w:t>
      </w:r>
    </w:p>
    <w:p w14:paraId="09974C70" w14:textId="7F7DA198" w:rsidR="00D91232" w:rsidRPr="00D91232" w:rsidRDefault="008D09DB" w:rsidP="008142FB">
      <w:pPr>
        <w:pStyle w:val="ARTartustawynprozporzdzenia"/>
      </w:pPr>
      <w:r w:rsidRPr="00AD41BF">
        <w:rPr>
          <w:rStyle w:val="Ppogrubienie"/>
        </w:rPr>
        <w:t>Art.</w:t>
      </w:r>
      <w:r w:rsidR="004D48D0">
        <w:rPr>
          <w:rStyle w:val="Ppogrubienie"/>
        </w:rPr>
        <w:t> </w:t>
      </w:r>
      <w:r w:rsidRPr="00AD41BF">
        <w:rPr>
          <w:rStyle w:val="Ppogrubienie"/>
        </w:rPr>
        <w:t>1.</w:t>
      </w:r>
      <w:r w:rsidR="004D48D0">
        <w:t> </w:t>
      </w:r>
      <w:r w:rsidR="00D91232" w:rsidRPr="00D91232">
        <w:t>W ustawie z dnia 19 lipca 2019 r. o zapewnianiu dostępności osobom ze szczególnymi potrzebami (Dz.</w:t>
      </w:r>
      <w:r w:rsidR="00FF7BE4">
        <w:t xml:space="preserve"> </w:t>
      </w:r>
      <w:r w:rsidR="00D91232" w:rsidRPr="00D91232">
        <w:t>U. z 202</w:t>
      </w:r>
      <w:r w:rsidR="00D26BA9">
        <w:t>2</w:t>
      </w:r>
      <w:r w:rsidR="00D91232" w:rsidRPr="00D91232">
        <w:t xml:space="preserve"> r. poz. </w:t>
      </w:r>
      <w:r w:rsidR="00D26BA9">
        <w:t>2240</w:t>
      </w:r>
      <w:r w:rsidR="00B67A26">
        <w:t xml:space="preserve"> oraz z 2024 r. poz. 731</w:t>
      </w:r>
      <w:r w:rsidR="00D91232" w:rsidRPr="00D91232">
        <w:t>) art. 66 otrzymuje brzmienie:</w:t>
      </w:r>
    </w:p>
    <w:p w14:paraId="25406424" w14:textId="3F7FD10C" w:rsidR="006C2F88" w:rsidRDefault="00D91232" w:rsidP="00B67A26">
      <w:pPr>
        <w:pStyle w:val="ZARTzmartartykuempunktem"/>
      </w:pPr>
      <w:r w:rsidRPr="00D91232">
        <w:t>,,Art. 66. Dotychczasowe przepisy wykonawcze wydane na podstawie art. 7 ust. 2 i</w:t>
      </w:r>
      <w:r w:rsidR="00204987">
        <w:t> </w:t>
      </w:r>
      <w:r w:rsidRPr="00D91232">
        <w:t>3 oraz art. 34 ust. 6 pkt 1 ustawy zmienianej w art. 44 zachowują moc do dnia wejścia w</w:t>
      </w:r>
      <w:r w:rsidR="00204987">
        <w:t> </w:t>
      </w:r>
      <w:r w:rsidRPr="00D91232">
        <w:t xml:space="preserve">życie przepisów wykonawczych wydanych na podstawie art. 7 ust. 2 i 3 oraz art. 34 ust. 6 pkt 1 ustawy zmienianej w art. 44 w brzmieniu nadanym niniejszą ustawą, </w:t>
      </w:r>
      <w:r w:rsidR="008E2261" w:rsidRPr="008E2261">
        <w:t xml:space="preserve">nie dłużej jednak niż przez </w:t>
      </w:r>
      <w:r w:rsidR="008E2261">
        <w:t>96</w:t>
      </w:r>
      <w:r w:rsidR="008E2261" w:rsidRPr="008E2261">
        <w:t xml:space="preserve"> miesięcy od dnia wejścia w życie niniejszej ustawy,</w:t>
      </w:r>
      <w:r w:rsidR="008E2261">
        <w:t xml:space="preserve"> </w:t>
      </w:r>
      <w:r w:rsidRPr="00D91232">
        <w:t>i mogą być w</w:t>
      </w:r>
      <w:r w:rsidR="00B67A26">
        <w:t> </w:t>
      </w:r>
      <w:r w:rsidRPr="00D91232">
        <w:t>tym czasie zmieniane na podstawie tych przepisów w brzmieniu nadanym niniejszą ustawą, w</w:t>
      </w:r>
      <w:r w:rsidR="00871ACF">
        <w:t> </w:t>
      </w:r>
      <w:r w:rsidRPr="00D91232">
        <w:t>szczególności z</w:t>
      </w:r>
      <w:r w:rsidR="00B67A26">
        <w:t> </w:t>
      </w:r>
      <w:r w:rsidRPr="00D91232">
        <w:t>uwzględnieniem potrzeb osób ze szczególnymi potrzebami.”.</w:t>
      </w:r>
    </w:p>
    <w:p w14:paraId="27F2E526" w14:textId="43AC9213" w:rsidR="000B79A0" w:rsidRDefault="004D48D0" w:rsidP="008E2261">
      <w:pPr>
        <w:pStyle w:val="ARTartustawynprozporzdzenia"/>
      </w:pPr>
      <w:bookmarkStart w:id="0" w:name="_Hlk122335470"/>
      <w:r>
        <w:rPr>
          <w:rStyle w:val="Ppogrubienie"/>
        </w:rPr>
        <w:t>Art.</w:t>
      </w:r>
      <w:r w:rsidR="006C3998">
        <w:rPr>
          <w:rStyle w:val="Ppogrubienie"/>
        </w:rPr>
        <w:t xml:space="preserve"> </w:t>
      </w:r>
      <w:r w:rsidR="008E2261">
        <w:rPr>
          <w:rStyle w:val="Ppogrubienie"/>
        </w:rPr>
        <w:t xml:space="preserve">2. </w:t>
      </w:r>
      <w:bookmarkStart w:id="1" w:name="_Hlk112660729"/>
      <w:bookmarkEnd w:id="0"/>
      <w:r w:rsidR="008D09DB" w:rsidRPr="008142FB">
        <w:t>Ustawa wchodzi w</w:t>
      </w:r>
      <w:r w:rsidR="00E66F78" w:rsidRPr="008142FB">
        <w:t xml:space="preserve"> </w:t>
      </w:r>
      <w:r w:rsidR="008D09DB" w:rsidRPr="008142FB">
        <w:t>życie</w:t>
      </w:r>
      <w:r w:rsidR="00481604" w:rsidRPr="008142FB">
        <w:t xml:space="preserve"> </w:t>
      </w:r>
      <w:r w:rsidR="002A4667" w:rsidRPr="008142FB">
        <w:t>po upływie 14 dni od dnia ogłoszenia</w:t>
      </w:r>
      <w:r w:rsidR="002E3D22" w:rsidRPr="008142FB">
        <w:t>.</w:t>
      </w:r>
      <w:bookmarkEnd w:id="1"/>
    </w:p>
    <w:p w14:paraId="5991FC88" w14:textId="77777777" w:rsidR="00D12B29" w:rsidRDefault="00D12B29" w:rsidP="008E2261">
      <w:pPr>
        <w:pStyle w:val="ARTartustawynprozporzdzenia"/>
      </w:pPr>
    </w:p>
    <w:p w14:paraId="274A4D27" w14:textId="77777777" w:rsidR="00D12B29" w:rsidRDefault="00D12B29" w:rsidP="00D12B29">
      <w:pPr>
        <w:pStyle w:val="OZNPARAFYADNOTACJE"/>
      </w:pPr>
    </w:p>
    <w:p w14:paraId="687E8EE9" w14:textId="77777777" w:rsidR="00D12B29" w:rsidRPr="00143CB0" w:rsidRDefault="00D12B29" w:rsidP="00D12B29">
      <w:pPr>
        <w:pStyle w:val="OZNPARAFYADNOTACJE"/>
      </w:pPr>
      <w:r w:rsidRPr="00143CB0">
        <w:t>ZA ZGODNOŚĆ POD WZGLĘDEM PRAWNYM,</w:t>
      </w:r>
    </w:p>
    <w:p w14:paraId="5A3D64E6" w14:textId="77777777" w:rsidR="00D12B29" w:rsidRPr="00143CB0" w:rsidRDefault="00D12B29" w:rsidP="00D12B29">
      <w:pPr>
        <w:pStyle w:val="OZNPARAFYADNOTACJE"/>
      </w:pPr>
      <w:r w:rsidRPr="00143CB0">
        <w:t xml:space="preserve">LEGISLACYJNYM I REDAKCYJNYM </w:t>
      </w:r>
    </w:p>
    <w:p w14:paraId="0054A6BF" w14:textId="77777777" w:rsidR="00D12B29" w:rsidRPr="00143CB0" w:rsidRDefault="00D12B29" w:rsidP="00D12B29">
      <w:pPr>
        <w:pStyle w:val="OZNPARAFYADNOTACJE"/>
      </w:pPr>
      <w:r w:rsidRPr="00143CB0">
        <w:t>A</w:t>
      </w:r>
      <w:r>
        <w:t>nna Chylińska</w:t>
      </w:r>
    </w:p>
    <w:p w14:paraId="4A8DA309" w14:textId="77777777" w:rsidR="00D12B29" w:rsidRPr="00143CB0" w:rsidRDefault="00D12B29" w:rsidP="00D12B29">
      <w:pPr>
        <w:pStyle w:val="OZNPARAFYADNOTACJE"/>
      </w:pPr>
      <w:r>
        <w:t xml:space="preserve">Zastępca </w:t>
      </w:r>
      <w:r w:rsidRPr="00143CB0">
        <w:t>Dyrektor</w:t>
      </w:r>
      <w:r>
        <w:t>a</w:t>
      </w:r>
      <w:r w:rsidRPr="00143CB0">
        <w:t xml:space="preserve"> Departamentu Prawnego</w:t>
      </w:r>
    </w:p>
    <w:p w14:paraId="36B46C35" w14:textId="77777777" w:rsidR="00D12B29" w:rsidRPr="00143CB0" w:rsidRDefault="00D12B29" w:rsidP="00D12B29">
      <w:pPr>
        <w:pStyle w:val="OZNPARAFYADNOTACJE"/>
      </w:pPr>
      <w:r w:rsidRPr="00143CB0">
        <w:t>w Ministerstwie Rozwoju i Technologii</w:t>
      </w:r>
    </w:p>
    <w:p w14:paraId="03171341" w14:textId="5BFC1A97" w:rsidR="00D12B29" w:rsidRPr="008142FB" w:rsidRDefault="00D12B29" w:rsidP="00D12B29">
      <w:pPr>
        <w:pStyle w:val="OZNPARAFYADNOTACJE"/>
      </w:pPr>
      <w:r w:rsidRPr="00143CB0">
        <w:t>/podpisano elektronicznie/</w:t>
      </w:r>
    </w:p>
    <w:p w14:paraId="47C436F8" w14:textId="77777777" w:rsidR="00B67A26" w:rsidRDefault="00B67A26" w:rsidP="00B67A26">
      <w:pPr>
        <w:pStyle w:val="OZNPARAFYADNOTACJE"/>
      </w:pPr>
    </w:p>
    <w:p w14:paraId="69D3A74F" w14:textId="77777777" w:rsidR="00B67A26" w:rsidRDefault="00B67A26" w:rsidP="00B67A26">
      <w:pPr>
        <w:pStyle w:val="OZNPARAFYADNOTACJE"/>
      </w:pPr>
    </w:p>
    <w:p w14:paraId="14DFB330" w14:textId="77777777" w:rsidR="00B67A26" w:rsidRDefault="00B67A26" w:rsidP="00B67A26">
      <w:pPr>
        <w:pStyle w:val="OZNPARAFYADNOTACJE"/>
      </w:pPr>
    </w:p>
    <w:sectPr w:rsidR="00B67A26" w:rsidSect="00F01F4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89CF8" w14:textId="77777777" w:rsidR="00F41512" w:rsidRDefault="00F41512">
      <w:r>
        <w:separator/>
      </w:r>
    </w:p>
  </w:endnote>
  <w:endnote w:type="continuationSeparator" w:id="0">
    <w:p w14:paraId="7FED7ADE" w14:textId="77777777" w:rsidR="00F41512" w:rsidRDefault="00F4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BE7E9" w14:textId="77777777" w:rsidR="00F41512" w:rsidRDefault="00F41512">
      <w:r>
        <w:separator/>
      </w:r>
    </w:p>
  </w:footnote>
  <w:footnote w:type="continuationSeparator" w:id="0">
    <w:p w14:paraId="6E0BBE85" w14:textId="77777777" w:rsidR="00F41512" w:rsidRDefault="00F4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4127D" w14:textId="7A231F3C" w:rsidR="00E66F78" w:rsidRPr="00B371CC" w:rsidRDefault="00E66F7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0F3E">
      <w:rPr>
        <w:noProof/>
      </w:rPr>
      <w:t>57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B8E9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CC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0A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92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E05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07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FA2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26D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CE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26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F0DEB"/>
    <w:multiLevelType w:val="hybridMultilevel"/>
    <w:tmpl w:val="27A65C78"/>
    <w:lvl w:ilvl="0" w:tplc="CEA415BE">
      <w:start w:val="1"/>
      <w:numFmt w:val="decimal"/>
      <w:lvlText w:val="%1."/>
      <w:lvlJc w:val="left"/>
      <w:pPr>
        <w:ind w:left="1020" w:hanging="360"/>
      </w:pPr>
    </w:lvl>
    <w:lvl w:ilvl="1" w:tplc="7DDE2DFA">
      <w:start w:val="1"/>
      <w:numFmt w:val="decimal"/>
      <w:lvlText w:val="%2."/>
      <w:lvlJc w:val="left"/>
      <w:pPr>
        <w:ind w:left="1020" w:hanging="360"/>
      </w:pPr>
    </w:lvl>
    <w:lvl w:ilvl="2" w:tplc="51E8952E">
      <w:start w:val="1"/>
      <w:numFmt w:val="decimal"/>
      <w:lvlText w:val="%3."/>
      <w:lvlJc w:val="left"/>
      <w:pPr>
        <w:ind w:left="1020" w:hanging="360"/>
      </w:pPr>
    </w:lvl>
    <w:lvl w:ilvl="3" w:tplc="8C867E0E">
      <w:start w:val="1"/>
      <w:numFmt w:val="decimal"/>
      <w:lvlText w:val="%4."/>
      <w:lvlJc w:val="left"/>
      <w:pPr>
        <w:ind w:left="1020" w:hanging="360"/>
      </w:pPr>
    </w:lvl>
    <w:lvl w:ilvl="4" w:tplc="467082BE">
      <w:start w:val="1"/>
      <w:numFmt w:val="decimal"/>
      <w:lvlText w:val="%5."/>
      <w:lvlJc w:val="left"/>
      <w:pPr>
        <w:ind w:left="1020" w:hanging="360"/>
      </w:pPr>
    </w:lvl>
    <w:lvl w:ilvl="5" w:tplc="57F0FDD8">
      <w:start w:val="1"/>
      <w:numFmt w:val="decimal"/>
      <w:lvlText w:val="%6."/>
      <w:lvlJc w:val="left"/>
      <w:pPr>
        <w:ind w:left="1020" w:hanging="360"/>
      </w:pPr>
    </w:lvl>
    <w:lvl w:ilvl="6" w:tplc="FB6AB788">
      <w:start w:val="1"/>
      <w:numFmt w:val="decimal"/>
      <w:lvlText w:val="%7."/>
      <w:lvlJc w:val="left"/>
      <w:pPr>
        <w:ind w:left="1020" w:hanging="360"/>
      </w:pPr>
    </w:lvl>
    <w:lvl w:ilvl="7" w:tplc="7362EBFC">
      <w:start w:val="1"/>
      <w:numFmt w:val="decimal"/>
      <w:lvlText w:val="%8."/>
      <w:lvlJc w:val="left"/>
      <w:pPr>
        <w:ind w:left="1020" w:hanging="360"/>
      </w:pPr>
    </w:lvl>
    <w:lvl w:ilvl="8" w:tplc="C0028414">
      <w:start w:val="1"/>
      <w:numFmt w:val="decimal"/>
      <w:lvlText w:val="%9."/>
      <w:lvlJc w:val="left"/>
      <w:pPr>
        <w:ind w:left="1020" w:hanging="360"/>
      </w:pPr>
    </w:lvl>
  </w:abstractNum>
  <w:abstractNum w:abstractNumId="11" w15:restartNumberingAfterBreak="0">
    <w:nsid w:val="3177547C"/>
    <w:multiLevelType w:val="hybridMultilevel"/>
    <w:tmpl w:val="D3620C64"/>
    <w:lvl w:ilvl="0" w:tplc="94ECC518">
      <w:start w:val="1"/>
      <w:numFmt w:val="decimal"/>
      <w:lvlText w:val="%1."/>
      <w:lvlJc w:val="left"/>
      <w:pPr>
        <w:ind w:left="1020" w:hanging="360"/>
      </w:pPr>
    </w:lvl>
    <w:lvl w:ilvl="1" w:tplc="DAC8BB10">
      <w:start w:val="1"/>
      <w:numFmt w:val="decimal"/>
      <w:lvlText w:val="%2."/>
      <w:lvlJc w:val="left"/>
      <w:pPr>
        <w:ind w:left="1020" w:hanging="360"/>
      </w:pPr>
    </w:lvl>
    <w:lvl w:ilvl="2" w:tplc="08D0535C">
      <w:start w:val="1"/>
      <w:numFmt w:val="decimal"/>
      <w:lvlText w:val="%3."/>
      <w:lvlJc w:val="left"/>
      <w:pPr>
        <w:ind w:left="1020" w:hanging="360"/>
      </w:pPr>
    </w:lvl>
    <w:lvl w:ilvl="3" w:tplc="71B802E8">
      <w:start w:val="1"/>
      <w:numFmt w:val="decimal"/>
      <w:lvlText w:val="%4."/>
      <w:lvlJc w:val="left"/>
      <w:pPr>
        <w:ind w:left="1020" w:hanging="360"/>
      </w:pPr>
    </w:lvl>
    <w:lvl w:ilvl="4" w:tplc="E5F818EE">
      <w:start w:val="1"/>
      <w:numFmt w:val="decimal"/>
      <w:lvlText w:val="%5."/>
      <w:lvlJc w:val="left"/>
      <w:pPr>
        <w:ind w:left="1020" w:hanging="360"/>
      </w:pPr>
    </w:lvl>
    <w:lvl w:ilvl="5" w:tplc="A5622766">
      <w:start w:val="1"/>
      <w:numFmt w:val="decimal"/>
      <w:lvlText w:val="%6."/>
      <w:lvlJc w:val="left"/>
      <w:pPr>
        <w:ind w:left="1020" w:hanging="360"/>
      </w:pPr>
    </w:lvl>
    <w:lvl w:ilvl="6" w:tplc="CBD8D404">
      <w:start w:val="1"/>
      <w:numFmt w:val="decimal"/>
      <w:lvlText w:val="%7."/>
      <w:lvlJc w:val="left"/>
      <w:pPr>
        <w:ind w:left="1020" w:hanging="360"/>
      </w:pPr>
    </w:lvl>
    <w:lvl w:ilvl="7" w:tplc="1EDC23BC">
      <w:start w:val="1"/>
      <w:numFmt w:val="decimal"/>
      <w:lvlText w:val="%8."/>
      <w:lvlJc w:val="left"/>
      <w:pPr>
        <w:ind w:left="1020" w:hanging="360"/>
      </w:pPr>
    </w:lvl>
    <w:lvl w:ilvl="8" w:tplc="5DB6A328">
      <w:start w:val="1"/>
      <w:numFmt w:val="decimal"/>
      <w:lvlText w:val="%9."/>
      <w:lvlJc w:val="left"/>
      <w:pPr>
        <w:ind w:left="1020" w:hanging="360"/>
      </w:pPr>
    </w:lvl>
  </w:abstractNum>
  <w:abstractNum w:abstractNumId="12" w15:restartNumberingAfterBreak="0">
    <w:nsid w:val="355A0872"/>
    <w:multiLevelType w:val="hybridMultilevel"/>
    <w:tmpl w:val="45564906"/>
    <w:lvl w:ilvl="0" w:tplc="F76A5EF8">
      <w:start w:val="1"/>
      <w:numFmt w:val="bullet"/>
      <w:lvlText w:val="-"/>
      <w:lvlJc w:val="left"/>
      <w:pPr>
        <w:ind w:left="21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7C3D5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0031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32F8F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76C074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2ED900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14390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00752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E68BD4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22237519">
    <w:abstractNumId w:val="8"/>
  </w:num>
  <w:num w:numId="2" w16cid:durableId="9377574">
    <w:abstractNumId w:val="3"/>
  </w:num>
  <w:num w:numId="3" w16cid:durableId="898633899">
    <w:abstractNumId w:val="2"/>
  </w:num>
  <w:num w:numId="4" w16cid:durableId="755520720">
    <w:abstractNumId w:val="1"/>
  </w:num>
  <w:num w:numId="5" w16cid:durableId="764233237">
    <w:abstractNumId w:val="0"/>
  </w:num>
  <w:num w:numId="6" w16cid:durableId="1766879224">
    <w:abstractNumId w:val="9"/>
  </w:num>
  <w:num w:numId="7" w16cid:durableId="1533155855">
    <w:abstractNumId w:val="7"/>
  </w:num>
  <w:num w:numId="8" w16cid:durableId="1584754182">
    <w:abstractNumId w:val="6"/>
  </w:num>
  <w:num w:numId="9" w16cid:durableId="1079399665">
    <w:abstractNumId w:val="5"/>
  </w:num>
  <w:num w:numId="10" w16cid:durableId="1252350404">
    <w:abstractNumId w:val="4"/>
  </w:num>
  <w:num w:numId="11" w16cid:durableId="307591709">
    <w:abstractNumId w:val="8"/>
  </w:num>
  <w:num w:numId="12" w16cid:durableId="1266500776">
    <w:abstractNumId w:val="3"/>
  </w:num>
  <w:num w:numId="13" w16cid:durableId="1253202417">
    <w:abstractNumId w:val="2"/>
  </w:num>
  <w:num w:numId="14" w16cid:durableId="7105108">
    <w:abstractNumId w:val="1"/>
  </w:num>
  <w:num w:numId="15" w16cid:durableId="1349328802">
    <w:abstractNumId w:val="0"/>
  </w:num>
  <w:num w:numId="16" w16cid:durableId="655499971">
    <w:abstractNumId w:val="8"/>
  </w:num>
  <w:num w:numId="17" w16cid:durableId="2083524262">
    <w:abstractNumId w:val="3"/>
  </w:num>
  <w:num w:numId="18" w16cid:durableId="1580021295">
    <w:abstractNumId w:val="2"/>
  </w:num>
  <w:num w:numId="19" w16cid:durableId="1893809515">
    <w:abstractNumId w:val="1"/>
  </w:num>
  <w:num w:numId="20" w16cid:durableId="17781368">
    <w:abstractNumId w:val="0"/>
  </w:num>
  <w:num w:numId="21" w16cid:durableId="1318995192">
    <w:abstractNumId w:val="11"/>
  </w:num>
  <w:num w:numId="22" w16cid:durableId="1297642985">
    <w:abstractNumId w:val="10"/>
  </w:num>
  <w:num w:numId="23" w16cid:durableId="755786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DB"/>
    <w:rsid w:val="0000020B"/>
    <w:rsid w:val="00001044"/>
    <w:rsid w:val="000012DA"/>
    <w:rsid w:val="00001908"/>
    <w:rsid w:val="000020E8"/>
    <w:rsid w:val="0000246E"/>
    <w:rsid w:val="00002A46"/>
    <w:rsid w:val="00003862"/>
    <w:rsid w:val="000043AA"/>
    <w:rsid w:val="00004700"/>
    <w:rsid w:val="00005702"/>
    <w:rsid w:val="00005A59"/>
    <w:rsid w:val="00005CCA"/>
    <w:rsid w:val="000065A0"/>
    <w:rsid w:val="00006C25"/>
    <w:rsid w:val="0000787E"/>
    <w:rsid w:val="00007C23"/>
    <w:rsid w:val="00010030"/>
    <w:rsid w:val="00010C2B"/>
    <w:rsid w:val="00010C2E"/>
    <w:rsid w:val="0001103F"/>
    <w:rsid w:val="00012A35"/>
    <w:rsid w:val="0001430B"/>
    <w:rsid w:val="0001522D"/>
    <w:rsid w:val="00015862"/>
    <w:rsid w:val="00016084"/>
    <w:rsid w:val="00016099"/>
    <w:rsid w:val="000167FD"/>
    <w:rsid w:val="000168AC"/>
    <w:rsid w:val="00016B8D"/>
    <w:rsid w:val="000172E2"/>
    <w:rsid w:val="00017DC2"/>
    <w:rsid w:val="00017F80"/>
    <w:rsid w:val="0002007E"/>
    <w:rsid w:val="00020396"/>
    <w:rsid w:val="00020CD0"/>
    <w:rsid w:val="00021522"/>
    <w:rsid w:val="000217F4"/>
    <w:rsid w:val="00021B71"/>
    <w:rsid w:val="00021DBE"/>
    <w:rsid w:val="00022CEF"/>
    <w:rsid w:val="00023471"/>
    <w:rsid w:val="00023561"/>
    <w:rsid w:val="00023F13"/>
    <w:rsid w:val="0002456C"/>
    <w:rsid w:val="0002513E"/>
    <w:rsid w:val="0002543C"/>
    <w:rsid w:val="00026207"/>
    <w:rsid w:val="00026253"/>
    <w:rsid w:val="000267EE"/>
    <w:rsid w:val="00030009"/>
    <w:rsid w:val="00030634"/>
    <w:rsid w:val="0003064F"/>
    <w:rsid w:val="000306A5"/>
    <w:rsid w:val="00030FB6"/>
    <w:rsid w:val="000319C1"/>
    <w:rsid w:val="00031A8B"/>
    <w:rsid w:val="00031BCA"/>
    <w:rsid w:val="00031D37"/>
    <w:rsid w:val="00032C5B"/>
    <w:rsid w:val="000330D6"/>
    <w:rsid w:val="000330FA"/>
    <w:rsid w:val="0003362F"/>
    <w:rsid w:val="00033F83"/>
    <w:rsid w:val="00036752"/>
    <w:rsid w:val="000367DD"/>
    <w:rsid w:val="00036B63"/>
    <w:rsid w:val="00036F0B"/>
    <w:rsid w:val="0003712F"/>
    <w:rsid w:val="00037358"/>
    <w:rsid w:val="00037923"/>
    <w:rsid w:val="00037E1A"/>
    <w:rsid w:val="000404A0"/>
    <w:rsid w:val="000407CC"/>
    <w:rsid w:val="00040F2D"/>
    <w:rsid w:val="00041DD5"/>
    <w:rsid w:val="00043374"/>
    <w:rsid w:val="00043495"/>
    <w:rsid w:val="00044084"/>
    <w:rsid w:val="000451F8"/>
    <w:rsid w:val="00046924"/>
    <w:rsid w:val="00046A17"/>
    <w:rsid w:val="00046A75"/>
    <w:rsid w:val="00047312"/>
    <w:rsid w:val="00047BC2"/>
    <w:rsid w:val="00050761"/>
    <w:rsid w:val="000508BD"/>
    <w:rsid w:val="000517AB"/>
    <w:rsid w:val="000521E3"/>
    <w:rsid w:val="000522A0"/>
    <w:rsid w:val="0005258E"/>
    <w:rsid w:val="00053196"/>
    <w:rsid w:val="0005339C"/>
    <w:rsid w:val="00053621"/>
    <w:rsid w:val="0005373A"/>
    <w:rsid w:val="00053F0D"/>
    <w:rsid w:val="00054AA4"/>
    <w:rsid w:val="00054E57"/>
    <w:rsid w:val="0005571B"/>
    <w:rsid w:val="000561A2"/>
    <w:rsid w:val="00056D77"/>
    <w:rsid w:val="00057AB3"/>
    <w:rsid w:val="00057D06"/>
    <w:rsid w:val="00060076"/>
    <w:rsid w:val="00060432"/>
    <w:rsid w:val="0006096E"/>
    <w:rsid w:val="00060C14"/>
    <w:rsid w:val="00060CA3"/>
    <w:rsid w:val="00060D87"/>
    <w:rsid w:val="000615A5"/>
    <w:rsid w:val="00061B7C"/>
    <w:rsid w:val="00062350"/>
    <w:rsid w:val="0006285E"/>
    <w:rsid w:val="00062EB2"/>
    <w:rsid w:val="000633AF"/>
    <w:rsid w:val="00064482"/>
    <w:rsid w:val="0006481B"/>
    <w:rsid w:val="00064E4C"/>
    <w:rsid w:val="00065CC5"/>
    <w:rsid w:val="00065F9D"/>
    <w:rsid w:val="00066651"/>
    <w:rsid w:val="00066901"/>
    <w:rsid w:val="00066E3A"/>
    <w:rsid w:val="000671FF"/>
    <w:rsid w:val="0006756F"/>
    <w:rsid w:val="00070032"/>
    <w:rsid w:val="00071061"/>
    <w:rsid w:val="0007177D"/>
    <w:rsid w:val="00071BEE"/>
    <w:rsid w:val="00072BD5"/>
    <w:rsid w:val="00072E4C"/>
    <w:rsid w:val="000736CD"/>
    <w:rsid w:val="000736EF"/>
    <w:rsid w:val="000746A1"/>
    <w:rsid w:val="000750D3"/>
    <w:rsid w:val="0007533B"/>
    <w:rsid w:val="00075444"/>
    <w:rsid w:val="0007545D"/>
    <w:rsid w:val="000760BF"/>
    <w:rsid w:val="0007613E"/>
    <w:rsid w:val="000768F5"/>
    <w:rsid w:val="00076BFC"/>
    <w:rsid w:val="0007763C"/>
    <w:rsid w:val="00077BF7"/>
    <w:rsid w:val="00077C24"/>
    <w:rsid w:val="0008059E"/>
    <w:rsid w:val="00080ABF"/>
    <w:rsid w:val="00080F53"/>
    <w:rsid w:val="000812A4"/>
    <w:rsid w:val="000814A7"/>
    <w:rsid w:val="0008271A"/>
    <w:rsid w:val="00082E8C"/>
    <w:rsid w:val="00083613"/>
    <w:rsid w:val="0008407A"/>
    <w:rsid w:val="0008477B"/>
    <w:rsid w:val="000849FD"/>
    <w:rsid w:val="0008557B"/>
    <w:rsid w:val="0008561C"/>
    <w:rsid w:val="00085CE7"/>
    <w:rsid w:val="00087297"/>
    <w:rsid w:val="00087B04"/>
    <w:rsid w:val="00090219"/>
    <w:rsid w:val="000903A1"/>
    <w:rsid w:val="00090669"/>
    <w:rsid w:val="000906EE"/>
    <w:rsid w:val="00091274"/>
    <w:rsid w:val="00091286"/>
    <w:rsid w:val="000916F2"/>
    <w:rsid w:val="00091BA2"/>
    <w:rsid w:val="00091E66"/>
    <w:rsid w:val="00092257"/>
    <w:rsid w:val="00093164"/>
    <w:rsid w:val="000939E7"/>
    <w:rsid w:val="00093AAD"/>
    <w:rsid w:val="00093C7B"/>
    <w:rsid w:val="0009410C"/>
    <w:rsid w:val="000941B4"/>
    <w:rsid w:val="000942C0"/>
    <w:rsid w:val="000944EF"/>
    <w:rsid w:val="000945A8"/>
    <w:rsid w:val="00094661"/>
    <w:rsid w:val="0009474F"/>
    <w:rsid w:val="00094A0E"/>
    <w:rsid w:val="00094BDA"/>
    <w:rsid w:val="000950D3"/>
    <w:rsid w:val="000951B2"/>
    <w:rsid w:val="000951C9"/>
    <w:rsid w:val="000955C0"/>
    <w:rsid w:val="00095B05"/>
    <w:rsid w:val="0009620A"/>
    <w:rsid w:val="0009730F"/>
    <w:rsid w:val="0009732D"/>
    <w:rsid w:val="00097375"/>
    <w:rsid w:val="000973F0"/>
    <w:rsid w:val="00097F80"/>
    <w:rsid w:val="000A0D39"/>
    <w:rsid w:val="000A1296"/>
    <w:rsid w:val="000A1811"/>
    <w:rsid w:val="000A1C27"/>
    <w:rsid w:val="000A1DAD"/>
    <w:rsid w:val="000A1F77"/>
    <w:rsid w:val="000A22CB"/>
    <w:rsid w:val="000A2649"/>
    <w:rsid w:val="000A323B"/>
    <w:rsid w:val="000A3896"/>
    <w:rsid w:val="000A3DF5"/>
    <w:rsid w:val="000A59DF"/>
    <w:rsid w:val="000A7472"/>
    <w:rsid w:val="000A752E"/>
    <w:rsid w:val="000A79F3"/>
    <w:rsid w:val="000B14C9"/>
    <w:rsid w:val="000B1B1D"/>
    <w:rsid w:val="000B2090"/>
    <w:rsid w:val="000B21B2"/>
    <w:rsid w:val="000B26FD"/>
    <w:rsid w:val="000B298D"/>
    <w:rsid w:val="000B2BE1"/>
    <w:rsid w:val="000B3CD1"/>
    <w:rsid w:val="000B4601"/>
    <w:rsid w:val="000B52DB"/>
    <w:rsid w:val="000B5446"/>
    <w:rsid w:val="000B5B2D"/>
    <w:rsid w:val="000B5DCE"/>
    <w:rsid w:val="000B626F"/>
    <w:rsid w:val="000B6E9D"/>
    <w:rsid w:val="000B7569"/>
    <w:rsid w:val="000B79A0"/>
    <w:rsid w:val="000C004D"/>
    <w:rsid w:val="000C05BA"/>
    <w:rsid w:val="000C0E8F"/>
    <w:rsid w:val="000C15C6"/>
    <w:rsid w:val="000C3B00"/>
    <w:rsid w:val="000C4BC4"/>
    <w:rsid w:val="000C4E12"/>
    <w:rsid w:val="000C5D39"/>
    <w:rsid w:val="000C698A"/>
    <w:rsid w:val="000C7329"/>
    <w:rsid w:val="000D0110"/>
    <w:rsid w:val="000D0299"/>
    <w:rsid w:val="000D05FF"/>
    <w:rsid w:val="000D0875"/>
    <w:rsid w:val="000D09B3"/>
    <w:rsid w:val="000D1A4F"/>
    <w:rsid w:val="000D1BE3"/>
    <w:rsid w:val="000D2468"/>
    <w:rsid w:val="000D290A"/>
    <w:rsid w:val="000D318A"/>
    <w:rsid w:val="000D34D3"/>
    <w:rsid w:val="000D39BB"/>
    <w:rsid w:val="000D3B1F"/>
    <w:rsid w:val="000D46AF"/>
    <w:rsid w:val="000D5012"/>
    <w:rsid w:val="000D588F"/>
    <w:rsid w:val="000D6173"/>
    <w:rsid w:val="000D653A"/>
    <w:rsid w:val="000D6D7F"/>
    <w:rsid w:val="000D6F83"/>
    <w:rsid w:val="000D73ED"/>
    <w:rsid w:val="000D7C13"/>
    <w:rsid w:val="000E0F11"/>
    <w:rsid w:val="000E13EF"/>
    <w:rsid w:val="000E19BB"/>
    <w:rsid w:val="000E25CC"/>
    <w:rsid w:val="000E29B0"/>
    <w:rsid w:val="000E3613"/>
    <w:rsid w:val="000E3694"/>
    <w:rsid w:val="000E390F"/>
    <w:rsid w:val="000E489B"/>
    <w:rsid w:val="000E490F"/>
    <w:rsid w:val="000E4C02"/>
    <w:rsid w:val="000E51EF"/>
    <w:rsid w:val="000E6241"/>
    <w:rsid w:val="000E68FB"/>
    <w:rsid w:val="000E6F99"/>
    <w:rsid w:val="000E7309"/>
    <w:rsid w:val="000E7E03"/>
    <w:rsid w:val="000F024F"/>
    <w:rsid w:val="000F0A14"/>
    <w:rsid w:val="000F1912"/>
    <w:rsid w:val="000F1BC2"/>
    <w:rsid w:val="000F1FA4"/>
    <w:rsid w:val="000F20EC"/>
    <w:rsid w:val="000F25C5"/>
    <w:rsid w:val="000F26AF"/>
    <w:rsid w:val="000F2A6E"/>
    <w:rsid w:val="000F2B44"/>
    <w:rsid w:val="000F2BE3"/>
    <w:rsid w:val="000F3683"/>
    <w:rsid w:val="000F396A"/>
    <w:rsid w:val="000F3C57"/>
    <w:rsid w:val="000F3CAA"/>
    <w:rsid w:val="000F3D0D"/>
    <w:rsid w:val="000F3F94"/>
    <w:rsid w:val="000F42DF"/>
    <w:rsid w:val="000F442E"/>
    <w:rsid w:val="000F4CD7"/>
    <w:rsid w:val="000F572E"/>
    <w:rsid w:val="000F6ED4"/>
    <w:rsid w:val="000F7353"/>
    <w:rsid w:val="000F7A6E"/>
    <w:rsid w:val="0010071A"/>
    <w:rsid w:val="00100A4C"/>
    <w:rsid w:val="00102CD1"/>
    <w:rsid w:val="00102D85"/>
    <w:rsid w:val="00102E9C"/>
    <w:rsid w:val="001034C5"/>
    <w:rsid w:val="0010419B"/>
    <w:rsid w:val="001042BA"/>
    <w:rsid w:val="001042BB"/>
    <w:rsid w:val="00104357"/>
    <w:rsid w:val="001052B1"/>
    <w:rsid w:val="00106C70"/>
    <w:rsid w:val="00106D03"/>
    <w:rsid w:val="00107275"/>
    <w:rsid w:val="00107497"/>
    <w:rsid w:val="001101E1"/>
    <w:rsid w:val="00110465"/>
    <w:rsid w:val="00110628"/>
    <w:rsid w:val="00110749"/>
    <w:rsid w:val="00110830"/>
    <w:rsid w:val="00110D47"/>
    <w:rsid w:val="00110FB7"/>
    <w:rsid w:val="0011145B"/>
    <w:rsid w:val="001120BB"/>
    <w:rsid w:val="00112356"/>
    <w:rsid w:val="0011245A"/>
    <w:rsid w:val="00112A87"/>
    <w:rsid w:val="00112F00"/>
    <w:rsid w:val="00113B6F"/>
    <w:rsid w:val="0011417D"/>
    <w:rsid w:val="00114459"/>
    <w:rsid w:val="0011493E"/>
    <w:rsid w:val="00114EFA"/>
    <w:rsid w:val="001158CA"/>
    <w:rsid w:val="00115B72"/>
    <w:rsid w:val="00115D58"/>
    <w:rsid w:val="00115E09"/>
    <w:rsid w:val="00116294"/>
    <w:rsid w:val="0011688A"/>
    <w:rsid w:val="001169D4"/>
    <w:rsid w:val="001176D8"/>
    <w:rsid w:val="001200FC"/>
    <w:rsid w:val="001209EC"/>
    <w:rsid w:val="00120A9E"/>
    <w:rsid w:val="00120ED1"/>
    <w:rsid w:val="00121B48"/>
    <w:rsid w:val="00122BFC"/>
    <w:rsid w:val="001231CE"/>
    <w:rsid w:val="00125135"/>
    <w:rsid w:val="00125295"/>
    <w:rsid w:val="00125A9C"/>
    <w:rsid w:val="00126CD4"/>
    <w:rsid w:val="001270A2"/>
    <w:rsid w:val="0012757F"/>
    <w:rsid w:val="001276D2"/>
    <w:rsid w:val="001278ED"/>
    <w:rsid w:val="00127C1A"/>
    <w:rsid w:val="001306EA"/>
    <w:rsid w:val="001306FB"/>
    <w:rsid w:val="00131237"/>
    <w:rsid w:val="001315C8"/>
    <w:rsid w:val="001325B4"/>
    <w:rsid w:val="00132987"/>
    <w:rsid w:val="001329AC"/>
    <w:rsid w:val="00132FED"/>
    <w:rsid w:val="00133307"/>
    <w:rsid w:val="0013333E"/>
    <w:rsid w:val="001340E1"/>
    <w:rsid w:val="00134CA0"/>
    <w:rsid w:val="00134F0D"/>
    <w:rsid w:val="00135567"/>
    <w:rsid w:val="00135E17"/>
    <w:rsid w:val="00136C75"/>
    <w:rsid w:val="00137158"/>
    <w:rsid w:val="001376D1"/>
    <w:rsid w:val="00137FD8"/>
    <w:rsid w:val="001401F5"/>
    <w:rsid w:val="0014026F"/>
    <w:rsid w:val="0014158C"/>
    <w:rsid w:val="001418D1"/>
    <w:rsid w:val="001420EE"/>
    <w:rsid w:val="00142704"/>
    <w:rsid w:val="00144134"/>
    <w:rsid w:val="0014489F"/>
    <w:rsid w:val="001463C2"/>
    <w:rsid w:val="00146497"/>
    <w:rsid w:val="00146621"/>
    <w:rsid w:val="00146847"/>
    <w:rsid w:val="00146FE9"/>
    <w:rsid w:val="00147061"/>
    <w:rsid w:val="00147A47"/>
    <w:rsid w:val="00147AA1"/>
    <w:rsid w:val="00147B8B"/>
    <w:rsid w:val="00147BF4"/>
    <w:rsid w:val="00150523"/>
    <w:rsid w:val="00150542"/>
    <w:rsid w:val="001506D3"/>
    <w:rsid w:val="001508C8"/>
    <w:rsid w:val="0015150A"/>
    <w:rsid w:val="001516FF"/>
    <w:rsid w:val="001520CF"/>
    <w:rsid w:val="00154DBA"/>
    <w:rsid w:val="0015630F"/>
    <w:rsid w:val="0015667C"/>
    <w:rsid w:val="001569C1"/>
    <w:rsid w:val="00157110"/>
    <w:rsid w:val="0015742A"/>
    <w:rsid w:val="001574F9"/>
    <w:rsid w:val="00157DA1"/>
    <w:rsid w:val="001604E9"/>
    <w:rsid w:val="001604FD"/>
    <w:rsid w:val="00160F3E"/>
    <w:rsid w:val="0016198C"/>
    <w:rsid w:val="00161C69"/>
    <w:rsid w:val="00161FE7"/>
    <w:rsid w:val="001621B9"/>
    <w:rsid w:val="00162440"/>
    <w:rsid w:val="001624FF"/>
    <w:rsid w:val="00162AE4"/>
    <w:rsid w:val="00163147"/>
    <w:rsid w:val="00163922"/>
    <w:rsid w:val="00163AA5"/>
    <w:rsid w:val="00163B1B"/>
    <w:rsid w:val="00164C57"/>
    <w:rsid w:val="00164C9D"/>
    <w:rsid w:val="00166B60"/>
    <w:rsid w:val="00166C69"/>
    <w:rsid w:val="001675D0"/>
    <w:rsid w:val="00167E10"/>
    <w:rsid w:val="00167F90"/>
    <w:rsid w:val="0017049E"/>
    <w:rsid w:val="0017108E"/>
    <w:rsid w:val="00171628"/>
    <w:rsid w:val="0017182F"/>
    <w:rsid w:val="001719D8"/>
    <w:rsid w:val="0017215F"/>
    <w:rsid w:val="001725F5"/>
    <w:rsid w:val="00172F7A"/>
    <w:rsid w:val="00172F8C"/>
    <w:rsid w:val="00173150"/>
    <w:rsid w:val="001731B4"/>
    <w:rsid w:val="00173390"/>
    <w:rsid w:val="001736F0"/>
    <w:rsid w:val="00173BB3"/>
    <w:rsid w:val="00173F2B"/>
    <w:rsid w:val="001740D0"/>
    <w:rsid w:val="001745F1"/>
    <w:rsid w:val="00174BDC"/>
    <w:rsid w:val="00174C55"/>
    <w:rsid w:val="00174F2C"/>
    <w:rsid w:val="00175192"/>
    <w:rsid w:val="00175902"/>
    <w:rsid w:val="00176122"/>
    <w:rsid w:val="001767F0"/>
    <w:rsid w:val="00176EF2"/>
    <w:rsid w:val="001771A1"/>
    <w:rsid w:val="00180157"/>
    <w:rsid w:val="00180BC4"/>
    <w:rsid w:val="00180F2A"/>
    <w:rsid w:val="00181288"/>
    <w:rsid w:val="00181421"/>
    <w:rsid w:val="001815E2"/>
    <w:rsid w:val="00181A54"/>
    <w:rsid w:val="001822EA"/>
    <w:rsid w:val="00183505"/>
    <w:rsid w:val="00184B91"/>
    <w:rsid w:val="00184D4A"/>
    <w:rsid w:val="00185259"/>
    <w:rsid w:val="001855F0"/>
    <w:rsid w:val="0018564E"/>
    <w:rsid w:val="001856BC"/>
    <w:rsid w:val="00186190"/>
    <w:rsid w:val="001861E9"/>
    <w:rsid w:val="001866DF"/>
    <w:rsid w:val="00186EC1"/>
    <w:rsid w:val="001872A9"/>
    <w:rsid w:val="00187CED"/>
    <w:rsid w:val="001902CF"/>
    <w:rsid w:val="00190784"/>
    <w:rsid w:val="00190E35"/>
    <w:rsid w:val="001915CC"/>
    <w:rsid w:val="00191E1F"/>
    <w:rsid w:val="00191EEF"/>
    <w:rsid w:val="00192138"/>
    <w:rsid w:val="00192239"/>
    <w:rsid w:val="001922AD"/>
    <w:rsid w:val="001924DE"/>
    <w:rsid w:val="00192673"/>
    <w:rsid w:val="00193CEB"/>
    <w:rsid w:val="00193E50"/>
    <w:rsid w:val="0019473B"/>
    <w:rsid w:val="001948DB"/>
    <w:rsid w:val="00194BE1"/>
    <w:rsid w:val="001952B1"/>
    <w:rsid w:val="00195553"/>
    <w:rsid w:val="001959D3"/>
    <w:rsid w:val="00196092"/>
    <w:rsid w:val="001967E7"/>
    <w:rsid w:val="00196E39"/>
    <w:rsid w:val="00197095"/>
    <w:rsid w:val="00197649"/>
    <w:rsid w:val="001976D9"/>
    <w:rsid w:val="00197A87"/>
    <w:rsid w:val="00197F17"/>
    <w:rsid w:val="001A01FB"/>
    <w:rsid w:val="001A0C5A"/>
    <w:rsid w:val="001A10E9"/>
    <w:rsid w:val="001A183D"/>
    <w:rsid w:val="001A191F"/>
    <w:rsid w:val="001A261C"/>
    <w:rsid w:val="001A2903"/>
    <w:rsid w:val="001A2B65"/>
    <w:rsid w:val="001A356D"/>
    <w:rsid w:val="001A3637"/>
    <w:rsid w:val="001A36B2"/>
    <w:rsid w:val="001A3CD3"/>
    <w:rsid w:val="001A3DF2"/>
    <w:rsid w:val="001A439E"/>
    <w:rsid w:val="001A4650"/>
    <w:rsid w:val="001A4C1F"/>
    <w:rsid w:val="001A5806"/>
    <w:rsid w:val="001A5BEF"/>
    <w:rsid w:val="001A5D52"/>
    <w:rsid w:val="001A6538"/>
    <w:rsid w:val="001A69D9"/>
    <w:rsid w:val="001A7F15"/>
    <w:rsid w:val="001B00F8"/>
    <w:rsid w:val="001B0143"/>
    <w:rsid w:val="001B0969"/>
    <w:rsid w:val="001B0DD8"/>
    <w:rsid w:val="001B1560"/>
    <w:rsid w:val="001B2B5E"/>
    <w:rsid w:val="001B3393"/>
    <w:rsid w:val="001B342E"/>
    <w:rsid w:val="001B3D79"/>
    <w:rsid w:val="001B4828"/>
    <w:rsid w:val="001B599C"/>
    <w:rsid w:val="001B69F3"/>
    <w:rsid w:val="001C0247"/>
    <w:rsid w:val="001C1832"/>
    <w:rsid w:val="001C188C"/>
    <w:rsid w:val="001C2AA5"/>
    <w:rsid w:val="001C33D5"/>
    <w:rsid w:val="001C4105"/>
    <w:rsid w:val="001C436A"/>
    <w:rsid w:val="001C4E89"/>
    <w:rsid w:val="001C51B0"/>
    <w:rsid w:val="001C5B8F"/>
    <w:rsid w:val="001C5DE3"/>
    <w:rsid w:val="001C5F60"/>
    <w:rsid w:val="001C631B"/>
    <w:rsid w:val="001C6633"/>
    <w:rsid w:val="001C6EBC"/>
    <w:rsid w:val="001C7805"/>
    <w:rsid w:val="001C7833"/>
    <w:rsid w:val="001C78D5"/>
    <w:rsid w:val="001D02E7"/>
    <w:rsid w:val="001D073D"/>
    <w:rsid w:val="001D0D77"/>
    <w:rsid w:val="001D15CC"/>
    <w:rsid w:val="001D1783"/>
    <w:rsid w:val="001D1A2B"/>
    <w:rsid w:val="001D2020"/>
    <w:rsid w:val="001D25B0"/>
    <w:rsid w:val="001D2643"/>
    <w:rsid w:val="001D286E"/>
    <w:rsid w:val="001D42BF"/>
    <w:rsid w:val="001D44B4"/>
    <w:rsid w:val="001D45A7"/>
    <w:rsid w:val="001D534F"/>
    <w:rsid w:val="001D53CD"/>
    <w:rsid w:val="001D5541"/>
    <w:rsid w:val="001D55A3"/>
    <w:rsid w:val="001D59BA"/>
    <w:rsid w:val="001D5A0A"/>
    <w:rsid w:val="001D5AF5"/>
    <w:rsid w:val="001D6025"/>
    <w:rsid w:val="001D68EF"/>
    <w:rsid w:val="001D729F"/>
    <w:rsid w:val="001D7300"/>
    <w:rsid w:val="001D73CF"/>
    <w:rsid w:val="001D7506"/>
    <w:rsid w:val="001D764B"/>
    <w:rsid w:val="001D7877"/>
    <w:rsid w:val="001D7B08"/>
    <w:rsid w:val="001E00C9"/>
    <w:rsid w:val="001E0CE2"/>
    <w:rsid w:val="001E0EC1"/>
    <w:rsid w:val="001E0F4C"/>
    <w:rsid w:val="001E1ABE"/>
    <w:rsid w:val="001E1E73"/>
    <w:rsid w:val="001E1ED5"/>
    <w:rsid w:val="001E1F74"/>
    <w:rsid w:val="001E2B4E"/>
    <w:rsid w:val="001E3EEA"/>
    <w:rsid w:val="001E40F5"/>
    <w:rsid w:val="001E4E0C"/>
    <w:rsid w:val="001E518C"/>
    <w:rsid w:val="001E526D"/>
    <w:rsid w:val="001E5655"/>
    <w:rsid w:val="001E593C"/>
    <w:rsid w:val="001E6A91"/>
    <w:rsid w:val="001E6D5A"/>
    <w:rsid w:val="001E7050"/>
    <w:rsid w:val="001E7F54"/>
    <w:rsid w:val="001F0674"/>
    <w:rsid w:val="001F0FB8"/>
    <w:rsid w:val="001F1832"/>
    <w:rsid w:val="001F193B"/>
    <w:rsid w:val="001F2101"/>
    <w:rsid w:val="001F220F"/>
    <w:rsid w:val="001F25B3"/>
    <w:rsid w:val="001F2D04"/>
    <w:rsid w:val="001F2F8B"/>
    <w:rsid w:val="001F3A3D"/>
    <w:rsid w:val="001F478B"/>
    <w:rsid w:val="001F4A7E"/>
    <w:rsid w:val="001F5569"/>
    <w:rsid w:val="001F6616"/>
    <w:rsid w:val="001F6673"/>
    <w:rsid w:val="001F68EB"/>
    <w:rsid w:val="001F6D56"/>
    <w:rsid w:val="001F7AD8"/>
    <w:rsid w:val="001F7FA3"/>
    <w:rsid w:val="00200082"/>
    <w:rsid w:val="0020021B"/>
    <w:rsid w:val="002007BB"/>
    <w:rsid w:val="00200CA9"/>
    <w:rsid w:val="00202341"/>
    <w:rsid w:val="00202BD4"/>
    <w:rsid w:val="00202C36"/>
    <w:rsid w:val="002032D2"/>
    <w:rsid w:val="002033AD"/>
    <w:rsid w:val="00203452"/>
    <w:rsid w:val="0020347F"/>
    <w:rsid w:val="00203EC1"/>
    <w:rsid w:val="00204987"/>
    <w:rsid w:val="00204A97"/>
    <w:rsid w:val="00204FF6"/>
    <w:rsid w:val="002064BF"/>
    <w:rsid w:val="002064EC"/>
    <w:rsid w:val="002068AB"/>
    <w:rsid w:val="002074FE"/>
    <w:rsid w:val="0021048D"/>
    <w:rsid w:val="00210704"/>
    <w:rsid w:val="002114EF"/>
    <w:rsid w:val="00211AF7"/>
    <w:rsid w:val="00212636"/>
    <w:rsid w:val="002129A2"/>
    <w:rsid w:val="00212A2F"/>
    <w:rsid w:val="00212D69"/>
    <w:rsid w:val="002132CE"/>
    <w:rsid w:val="002134E0"/>
    <w:rsid w:val="00213FA6"/>
    <w:rsid w:val="00214443"/>
    <w:rsid w:val="00214F4F"/>
    <w:rsid w:val="0021524A"/>
    <w:rsid w:val="00215943"/>
    <w:rsid w:val="0021604D"/>
    <w:rsid w:val="00216187"/>
    <w:rsid w:val="00216370"/>
    <w:rsid w:val="00216655"/>
    <w:rsid w:val="002166AD"/>
    <w:rsid w:val="00216769"/>
    <w:rsid w:val="002167DA"/>
    <w:rsid w:val="002176BF"/>
    <w:rsid w:val="00217871"/>
    <w:rsid w:val="00217C19"/>
    <w:rsid w:val="00217EEE"/>
    <w:rsid w:val="00220D08"/>
    <w:rsid w:val="00221672"/>
    <w:rsid w:val="00221ED8"/>
    <w:rsid w:val="002224F7"/>
    <w:rsid w:val="0022262F"/>
    <w:rsid w:val="00222829"/>
    <w:rsid w:val="002231EA"/>
    <w:rsid w:val="002236A2"/>
    <w:rsid w:val="002237ED"/>
    <w:rsid w:val="00223F05"/>
    <w:rsid w:val="00223FDF"/>
    <w:rsid w:val="0022448E"/>
    <w:rsid w:val="002245B2"/>
    <w:rsid w:val="002252B3"/>
    <w:rsid w:val="00225878"/>
    <w:rsid w:val="00225EF3"/>
    <w:rsid w:val="0022729D"/>
    <w:rsid w:val="00227719"/>
    <w:rsid w:val="002279C0"/>
    <w:rsid w:val="00227E46"/>
    <w:rsid w:val="002305D7"/>
    <w:rsid w:val="00230AEA"/>
    <w:rsid w:val="0023134C"/>
    <w:rsid w:val="0023136A"/>
    <w:rsid w:val="00231CFA"/>
    <w:rsid w:val="00231FBE"/>
    <w:rsid w:val="002332B9"/>
    <w:rsid w:val="00233BED"/>
    <w:rsid w:val="00235E0E"/>
    <w:rsid w:val="0023727E"/>
    <w:rsid w:val="00241145"/>
    <w:rsid w:val="00241D6C"/>
    <w:rsid w:val="00242081"/>
    <w:rsid w:val="00242CAB"/>
    <w:rsid w:val="00243777"/>
    <w:rsid w:val="0024387D"/>
    <w:rsid w:val="00243E1E"/>
    <w:rsid w:val="002441CD"/>
    <w:rsid w:val="00244879"/>
    <w:rsid w:val="00244975"/>
    <w:rsid w:val="00244D5B"/>
    <w:rsid w:val="00244F7C"/>
    <w:rsid w:val="002452D2"/>
    <w:rsid w:val="002461A9"/>
    <w:rsid w:val="002462DC"/>
    <w:rsid w:val="002500FC"/>
    <w:rsid w:val="0025014D"/>
    <w:rsid w:val="002501A3"/>
    <w:rsid w:val="0025045E"/>
    <w:rsid w:val="0025166C"/>
    <w:rsid w:val="002525F1"/>
    <w:rsid w:val="00252EEF"/>
    <w:rsid w:val="00253793"/>
    <w:rsid w:val="00253A5C"/>
    <w:rsid w:val="00254D06"/>
    <w:rsid w:val="002555D4"/>
    <w:rsid w:val="00255AF7"/>
    <w:rsid w:val="00256F88"/>
    <w:rsid w:val="00257014"/>
    <w:rsid w:val="0025759C"/>
    <w:rsid w:val="00260F19"/>
    <w:rsid w:val="00261680"/>
    <w:rsid w:val="00261A16"/>
    <w:rsid w:val="0026213D"/>
    <w:rsid w:val="002622AA"/>
    <w:rsid w:val="0026255B"/>
    <w:rsid w:val="0026266E"/>
    <w:rsid w:val="00262B7C"/>
    <w:rsid w:val="0026323D"/>
    <w:rsid w:val="00263518"/>
    <w:rsid w:val="00263522"/>
    <w:rsid w:val="00263579"/>
    <w:rsid w:val="002636F2"/>
    <w:rsid w:val="002644DF"/>
    <w:rsid w:val="0026475D"/>
    <w:rsid w:val="00264842"/>
    <w:rsid w:val="00264EC6"/>
    <w:rsid w:val="00264FA9"/>
    <w:rsid w:val="00265866"/>
    <w:rsid w:val="00266C88"/>
    <w:rsid w:val="00266E98"/>
    <w:rsid w:val="00270DE6"/>
    <w:rsid w:val="00270F10"/>
    <w:rsid w:val="00271013"/>
    <w:rsid w:val="002716D9"/>
    <w:rsid w:val="0027194D"/>
    <w:rsid w:val="00271E53"/>
    <w:rsid w:val="00272197"/>
    <w:rsid w:val="002730E2"/>
    <w:rsid w:val="00273511"/>
    <w:rsid w:val="00273C3D"/>
    <w:rsid w:val="00273FE4"/>
    <w:rsid w:val="002743DB"/>
    <w:rsid w:val="00274E7B"/>
    <w:rsid w:val="0027568A"/>
    <w:rsid w:val="00275A63"/>
    <w:rsid w:val="00275B4B"/>
    <w:rsid w:val="00275D04"/>
    <w:rsid w:val="002765B4"/>
    <w:rsid w:val="00276A94"/>
    <w:rsid w:val="00276D4C"/>
    <w:rsid w:val="0027712A"/>
    <w:rsid w:val="002775A6"/>
    <w:rsid w:val="002775BE"/>
    <w:rsid w:val="00277C81"/>
    <w:rsid w:val="00277CAC"/>
    <w:rsid w:val="002800C6"/>
    <w:rsid w:val="002803D5"/>
    <w:rsid w:val="00280A2D"/>
    <w:rsid w:val="00282A80"/>
    <w:rsid w:val="0028308B"/>
    <w:rsid w:val="00283243"/>
    <w:rsid w:val="002833AB"/>
    <w:rsid w:val="00283B1B"/>
    <w:rsid w:val="002840BE"/>
    <w:rsid w:val="00284285"/>
    <w:rsid w:val="00284376"/>
    <w:rsid w:val="002846CF"/>
    <w:rsid w:val="00284A9C"/>
    <w:rsid w:val="00284F17"/>
    <w:rsid w:val="002853C6"/>
    <w:rsid w:val="00286246"/>
    <w:rsid w:val="002866AD"/>
    <w:rsid w:val="00286EF3"/>
    <w:rsid w:val="002875F0"/>
    <w:rsid w:val="00287A15"/>
    <w:rsid w:val="002906FB"/>
    <w:rsid w:val="00290E21"/>
    <w:rsid w:val="00291443"/>
    <w:rsid w:val="0029405D"/>
    <w:rsid w:val="0029488C"/>
    <w:rsid w:val="00294CDE"/>
    <w:rsid w:val="00294FA6"/>
    <w:rsid w:val="0029545C"/>
    <w:rsid w:val="00295680"/>
    <w:rsid w:val="002956E1"/>
    <w:rsid w:val="00295A6F"/>
    <w:rsid w:val="00295FF0"/>
    <w:rsid w:val="0029619D"/>
    <w:rsid w:val="002962C7"/>
    <w:rsid w:val="00296B9D"/>
    <w:rsid w:val="002972C3"/>
    <w:rsid w:val="002977DB"/>
    <w:rsid w:val="0029791C"/>
    <w:rsid w:val="002A1D2B"/>
    <w:rsid w:val="002A20C4"/>
    <w:rsid w:val="002A215A"/>
    <w:rsid w:val="002A3FA7"/>
    <w:rsid w:val="002A42C4"/>
    <w:rsid w:val="002A4667"/>
    <w:rsid w:val="002A46AD"/>
    <w:rsid w:val="002A4B35"/>
    <w:rsid w:val="002A4BED"/>
    <w:rsid w:val="002A540A"/>
    <w:rsid w:val="002A548C"/>
    <w:rsid w:val="002A570F"/>
    <w:rsid w:val="002A672D"/>
    <w:rsid w:val="002A7252"/>
    <w:rsid w:val="002A7292"/>
    <w:rsid w:val="002A7358"/>
    <w:rsid w:val="002A7683"/>
    <w:rsid w:val="002A7902"/>
    <w:rsid w:val="002A7B4C"/>
    <w:rsid w:val="002B00AE"/>
    <w:rsid w:val="002B05AF"/>
    <w:rsid w:val="002B0B48"/>
    <w:rsid w:val="002B0F6B"/>
    <w:rsid w:val="002B1B9D"/>
    <w:rsid w:val="002B1BC5"/>
    <w:rsid w:val="002B21A2"/>
    <w:rsid w:val="002B23B8"/>
    <w:rsid w:val="002B25D3"/>
    <w:rsid w:val="002B27EE"/>
    <w:rsid w:val="002B30BA"/>
    <w:rsid w:val="002B3383"/>
    <w:rsid w:val="002B4429"/>
    <w:rsid w:val="002B452A"/>
    <w:rsid w:val="002B4787"/>
    <w:rsid w:val="002B5107"/>
    <w:rsid w:val="002B57D0"/>
    <w:rsid w:val="002B59F6"/>
    <w:rsid w:val="002B6359"/>
    <w:rsid w:val="002B68A6"/>
    <w:rsid w:val="002B73E6"/>
    <w:rsid w:val="002B7C7D"/>
    <w:rsid w:val="002B7DF7"/>
    <w:rsid w:val="002B7E83"/>
    <w:rsid w:val="002B7FAF"/>
    <w:rsid w:val="002C0114"/>
    <w:rsid w:val="002C090F"/>
    <w:rsid w:val="002C0CCF"/>
    <w:rsid w:val="002C127B"/>
    <w:rsid w:val="002C198D"/>
    <w:rsid w:val="002C1B9A"/>
    <w:rsid w:val="002C1CDB"/>
    <w:rsid w:val="002C1DE5"/>
    <w:rsid w:val="002C20E5"/>
    <w:rsid w:val="002C2590"/>
    <w:rsid w:val="002C2F09"/>
    <w:rsid w:val="002C3451"/>
    <w:rsid w:val="002C346F"/>
    <w:rsid w:val="002C3BD7"/>
    <w:rsid w:val="002C41B6"/>
    <w:rsid w:val="002C43A0"/>
    <w:rsid w:val="002C475E"/>
    <w:rsid w:val="002C4928"/>
    <w:rsid w:val="002C4CD0"/>
    <w:rsid w:val="002C6488"/>
    <w:rsid w:val="002C682A"/>
    <w:rsid w:val="002C7148"/>
    <w:rsid w:val="002C78D2"/>
    <w:rsid w:val="002C790F"/>
    <w:rsid w:val="002C7A9B"/>
    <w:rsid w:val="002C7AEA"/>
    <w:rsid w:val="002C7DDB"/>
    <w:rsid w:val="002D04D0"/>
    <w:rsid w:val="002D05A6"/>
    <w:rsid w:val="002D0B7A"/>
    <w:rsid w:val="002D0C4F"/>
    <w:rsid w:val="002D0FC4"/>
    <w:rsid w:val="002D1364"/>
    <w:rsid w:val="002D192C"/>
    <w:rsid w:val="002D1BFF"/>
    <w:rsid w:val="002D215B"/>
    <w:rsid w:val="002D237F"/>
    <w:rsid w:val="002D254C"/>
    <w:rsid w:val="002D2E20"/>
    <w:rsid w:val="002D2ECE"/>
    <w:rsid w:val="002D3459"/>
    <w:rsid w:val="002D3B9B"/>
    <w:rsid w:val="002D3C88"/>
    <w:rsid w:val="002D4441"/>
    <w:rsid w:val="002D4D30"/>
    <w:rsid w:val="002D5000"/>
    <w:rsid w:val="002D547B"/>
    <w:rsid w:val="002D5895"/>
    <w:rsid w:val="002D598D"/>
    <w:rsid w:val="002D5BC4"/>
    <w:rsid w:val="002D6C1E"/>
    <w:rsid w:val="002D6DF0"/>
    <w:rsid w:val="002D7188"/>
    <w:rsid w:val="002D7191"/>
    <w:rsid w:val="002D7974"/>
    <w:rsid w:val="002E0079"/>
    <w:rsid w:val="002E1C35"/>
    <w:rsid w:val="002E1D73"/>
    <w:rsid w:val="002E1DE3"/>
    <w:rsid w:val="002E2864"/>
    <w:rsid w:val="002E2AB6"/>
    <w:rsid w:val="002E2F82"/>
    <w:rsid w:val="002E30AA"/>
    <w:rsid w:val="002E3371"/>
    <w:rsid w:val="002E39FD"/>
    <w:rsid w:val="002E3D22"/>
    <w:rsid w:val="002E3F34"/>
    <w:rsid w:val="002E447B"/>
    <w:rsid w:val="002E4D64"/>
    <w:rsid w:val="002E5F79"/>
    <w:rsid w:val="002E64FA"/>
    <w:rsid w:val="002E74D0"/>
    <w:rsid w:val="002F0222"/>
    <w:rsid w:val="002F08F2"/>
    <w:rsid w:val="002F0A00"/>
    <w:rsid w:val="002F0A37"/>
    <w:rsid w:val="002F0BD1"/>
    <w:rsid w:val="002F0CFA"/>
    <w:rsid w:val="002F144A"/>
    <w:rsid w:val="002F2444"/>
    <w:rsid w:val="002F2F91"/>
    <w:rsid w:val="002F324A"/>
    <w:rsid w:val="002F35DF"/>
    <w:rsid w:val="002F3A47"/>
    <w:rsid w:val="002F3B91"/>
    <w:rsid w:val="002F444D"/>
    <w:rsid w:val="002F4696"/>
    <w:rsid w:val="002F596E"/>
    <w:rsid w:val="002F669F"/>
    <w:rsid w:val="002F7589"/>
    <w:rsid w:val="002F773A"/>
    <w:rsid w:val="0030071E"/>
    <w:rsid w:val="00300865"/>
    <w:rsid w:val="00300B18"/>
    <w:rsid w:val="003015B4"/>
    <w:rsid w:val="00301C97"/>
    <w:rsid w:val="00301F7D"/>
    <w:rsid w:val="0030265E"/>
    <w:rsid w:val="0030284A"/>
    <w:rsid w:val="00303DE8"/>
    <w:rsid w:val="00304E7D"/>
    <w:rsid w:val="00305A8B"/>
    <w:rsid w:val="003064C4"/>
    <w:rsid w:val="00306E42"/>
    <w:rsid w:val="00307C47"/>
    <w:rsid w:val="00307E83"/>
    <w:rsid w:val="0031004C"/>
    <w:rsid w:val="003105F6"/>
    <w:rsid w:val="00311297"/>
    <w:rsid w:val="003113BE"/>
    <w:rsid w:val="00311525"/>
    <w:rsid w:val="00311D80"/>
    <w:rsid w:val="00311EF6"/>
    <w:rsid w:val="003122CA"/>
    <w:rsid w:val="00313188"/>
    <w:rsid w:val="003136C8"/>
    <w:rsid w:val="003137B8"/>
    <w:rsid w:val="003139A9"/>
    <w:rsid w:val="003139C1"/>
    <w:rsid w:val="003148FD"/>
    <w:rsid w:val="00314F89"/>
    <w:rsid w:val="00315584"/>
    <w:rsid w:val="003155C9"/>
    <w:rsid w:val="00315F71"/>
    <w:rsid w:val="0031627C"/>
    <w:rsid w:val="00316849"/>
    <w:rsid w:val="003175A0"/>
    <w:rsid w:val="00317885"/>
    <w:rsid w:val="003202C6"/>
    <w:rsid w:val="0032078A"/>
    <w:rsid w:val="0032091A"/>
    <w:rsid w:val="00321080"/>
    <w:rsid w:val="00321C0B"/>
    <w:rsid w:val="00322D45"/>
    <w:rsid w:val="00324D49"/>
    <w:rsid w:val="00324FF9"/>
    <w:rsid w:val="00325062"/>
    <w:rsid w:val="00325098"/>
    <w:rsid w:val="0032569A"/>
    <w:rsid w:val="00325A1F"/>
    <w:rsid w:val="003264EB"/>
    <w:rsid w:val="003268F9"/>
    <w:rsid w:val="00327064"/>
    <w:rsid w:val="003275B4"/>
    <w:rsid w:val="00327D61"/>
    <w:rsid w:val="00330B71"/>
    <w:rsid w:val="00330BAF"/>
    <w:rsid w:val="00330F2B"/>
    <w:rsid w:val="00330FFC"/>
    <w:rsid w:val="00331DE3"/>
    <w:rsid w:val="003324B1"/>
    <w:rsid w:val="0033356E"/>
    <w:rsid w:val="003337A0"/>
    <w:rsid w:val="0033477D"/>
    <w:rsid w:val="00334E3A"/>
    <w:rsid w:val="003361DD"/>
    <w:rsid w:val="0033675E"/>
    <w:rsid w:val="003367B3"/>
    <w:rsid w:val="00340DF0"/>
    <w:rsid w:val="003413D9"/>
    <w:rsid w:val="00341A6A"/>
    <w:rsid w:val="00341D11"/>
    <w:rsid w:val="00341DB5"/>
    <w:rsid w:val="0034286F"/>
    <w:rsid w:val="00342A35"/>
    <w:rsid w:val="00342AEB"/>
    <w:rsid w:val="00342E90"/>
    <w:rsid w:val="00343344"/>
    <w:rsid w:val="0034336C"/>
    <w:rsid w:val="00343630"/>
    <w:rsid w:val="00343AC9"/>
    <w:rsid w:val="003459FB"/>
    <w:rsid w:val="003459FC"/>
    <w:rsid w:val="00345B9C"/>
    <w:rsid w:val="00346349"/>
    <w:rsid w:val="003466FD"/>
    <w:rsid w:val="00346B6A"/>
    <w:rsid w:val="003470AB"/>
    <w:rsid w:val="0035082D"/>
    <w:rsid w:val="00350D9A"/>
    <w:rsid w:val="0035135F"/>
    <w:rsid w:val="00351A1C"/>
    <w:rsid w:val="00352163"/>
    <w:rsid w:val="00352343"/>
    <w:rsid w:val="0035262B"/>
    <w:rsid w:val="00352645"/>
    <w:rsid w:val="003529EC"/>
    <w:rsid w:val="00352DAE"/>
    <w:rsid w:val="00354A3C"/>
    <w:rsid w:val="00354AD5"/>
    <w:rsid w:val="00354EB9"/>
    <w:rsid w:val="00355156"/>
    <w:rsid w:val="00355BE6"/>
    <w:rsid w:val="003566CA"/>
    <w:rsid w:val="003602AE"/>
    <w:rsid w:val="003606E1"/>
    <w:rsid w:val="00360929"/>
    <w:rsid w:val="00360A1C"/>
    <w:rsid w:val="003618C5"/>
    <w:rsid w:val="00361A4A"/>
    <w:rsid w:val="00362C99"/>
    <w:rsid w:val="00363938"/>
    <w:rsid w:val="003640BA"/>
    <w:rsid w:val="0036472A"/>
    <w:rsid w:val="003647D5"/>
    <w:rsid w:val="00364C91"/>
    <w:rsid w:val="00364D1B"/>
    <w:rsid w:val="00365606"/>
    <w:rsid w:val="00365C52"/>
    <w:rsid w:val="003663F3"/>
    <w:rsid w:val="003665BD"/>
    <w:rsid w:val="00366698"/>
    <w:rsid w:val="003674B0"/>
    <w:rsid w:val="00370726"/>
    <w:rsid w:val="00372206"/>
    <w:rsid w:val="003733B6"/>
    <w:rsid w:val="00373930"/>
    <w:rsid w:val="00373C22"/>
    <w:rsid w:val="003741B0"/>
    <w:rsid w:val="00374EAD"/>
    <w:rsid w:val="00375505"/>
    <w:rsid w:val="00375BAA"/>
    <w:rsid w:val="0037604A"/>
    <w:rsid w:val="003762E8"/>
    <w:rsid w:val="0037727C"/>
    <w:rsid w:val="00377C5A"/>
    <w:rsid w:val="00377E70"/>
    <w:rsid w:val="00380904"/>
    <w:rsid w:val="00380DEA"/>
    <w:rsid w:val="00381021"/>
    <w:rsid w:val="00381FA7"/>
    <w:rsid w:val="00382060"/>
    <w:rsid w:val="003823EE"/>
    <w:rsid w:val="00382827"/>
    <w:rsid w:val="00382960"/>
    <w:rsid w:val="0038373A"/>
    <w:rsid w:val="003837EB"/>
    <w:rsid w:val="003846F7"/>
    <w:rsid w:val="00384A78"/>
    <w:rsid w:val="003851ED"/>
    <w:rsid w:val="00385B39"/>
    <w:rsid w:val="00386262"/>
    <w:rsid w:val="00386785"/>
    <w:rsid w:val="00386A3B"/>
    <w:rsid w:val="00386EF7"/>
    <w:rsid w:val="003872F2"/>
    <w:rsid w:val="003874B1"/>
    <w:rsid w:val="00387EBF"/>
    <w:rsid w:val="00390E35"/>
    <w:rsid w:val="00390E89"/>
    <w:rsid w:val="00391B1A"/>
    <w:rsid w:val="00393B93"/>
    <w:rsid w:val="00393CF1"/>
    <w:rsid w:val="00394423"/>
    <w:rsid w:val="00394493"/>
    <w:rsid w:val="003949FA"/>
    <w:rsid w:val="00394C28"/>
    <w:rsid w:val="00395F4C"/>
    <w:rsid w:val="00396100"/>
    <w:rsid w:val="00396625"/>
    <w:rsid w:val="00396942"/>
    <w:rsid w:val="0039699E"/>
    <w:rsid w:val="00396B49"/>
    <w:rsid w:val="00396E3E"/>
    <w:rsid w:val="00396F2E"/>
    <w:rsid w:val="003A0CF2"/>
    <w:rsid w:val="003A1B1A"/>
    <w:rsid w:val="003A2291"/>
    <w:rsid w:val="003A2A57"/>
    <w:rsid w:val="003A306E"/>
    <w:rsid w:val="003A416E"/>
    <w:rsid w:val="003A4656"/>
    <w:rsid w:val="003A5840"/>
    <w:rsid w:val="003A5DFF"/>
    <w:rsid w:val="003A60DC"/>
    <w:rsid w:val="003A652E"/>
    <w:rsid w:val="003A6A46"/>
    <w:rsid w:val="003A6CB0"/>
    <w:rsid w:val="003A6FAA"/>
    <w:rsid w:val="003A7668"/>
    <w:rsid w:val="003A7698"/>
    <w:rsid w:val="003A78BD"/>
    <w:rsid w:val="003A7A2C"/>
    <w:rsid w:val="003A7A63"/>
    <w:rsid w:val="003A7D48"/>
    <w:rsid w:val="003A7D50"/>
    <w:rsid w:val="003B000C"/>
    <w:rsid w:val="003B0C65"/>
    <w:rsid w:val="003B0F1D"/>
    <w:rsid w:val="003B14C0"/>
    <w:rsid w:val="003B1785"/>
    <w:rsid w:val="003B1834"/>
    <w:rsid w:val="003B1996"/>
    <w:rsid w:val="003B19B6"/>
    <w:rsid w:val="003B1AB9"/>
    <w:rsid w:val="003B2F3F"/>
    <w:rsid w:val="003B2FB4"/>
    <w:rsid w:val="003B333A"/>
    <w:rsid w:val="003B34B4"/>
    <w:rsid w:val="003B41A1"/>
    <w:rsid w:val="003B44EF"/>
    <w:rsid w:val="003B485B"/>
    <w:rsid w:val="003B4913"/>
    <w:rsid w:val="003B4A57"/>
    <w:rsid w:val="003B4D13"/>
    <w:rsid w:val="003B4DCF"/>
    <w:rsid w:val="003B56F1"/>
    <w:rsid w:val="003B5DCE"/>
    <w:rsid w:val="003B5EE0"/>
    <w:rsid w:val="003B6331"/>
    <w:rsid w:val="003B6DE1"/>
    <w:rsid w:val="003B7010"/>
    <w:rsid w:val="003B781C"/>
    <w:rsid w:val="003B7B72"/>
    <w:rsid w:val="003B7CFA"/>
    <w:rsid w:val="003C01EC"/>
    <w:rsid w:val="003C0AD9"/>
    <w:rsid w:val="003C0ED0"/>
    <w:rsid w:val="003C1542"/>
    <w:rsid w:val="003C16DB"/>
    <w:rsid w:val="003C1D49"/>
    <w:rsid w:val="003C24A3"/>
    <w:rsid w:val="003C29C9"/>
    <w:rsid w:val="003C2CAF"/>
    <w:rsid w:val="003C2F40"/>
    <w:rsid w:val="003C35C4"/>
    <w:rsid w:val="003C3FAC"/>
    <w:rsid w:val="003C4013"/>
    <w:rsid w:val="003C4543"/>
    <w:rsid w:val="003C4945"/>
    <w:rsid w:val="003C4EDD"/>
    <w:rsid w:val="003C5250"/>
    <w:rsid w:val="003C5AF8"/>
    <w:rsid w:val="003C6341"/>
    <w:rsid w:val="003C649C"/>
    <w:rsid w:val="003C69D6"/>
    <w:rsid w:val="003C7B0A"/>
    <w:rsid w:val="003C7EAE"/>
    <w:rsid w:val="003D0808"/>
    <w:rsid w:val="003D0A54"/>
    <w:rsid w:val="003D0C47"/>
    <w:rsid w:val="003D12C2"/>
    <w:rsid w:val="003D14FE"/>
    <w:rsid w:val="003D174D"/>
    <w:rsid w:val="003D1787"/>
    <w:rsid w:val="003D1CEA"/>
    <w:rsid w:val="003D2AED"/>
    <w:rsid w:val="003D312F"/>
    <w:rsid w:val="003D31B9"/>
    <w:rsid w:val="003D32B5"/>
    <w:rsid w:val="003D3694"/>
    <w:rsid w:val="003D37D9"/>
    <w:rsid w:val="003D3867"/>
    <w:rsid w:val="003D5527"/>
    <w:rsid w:val="003D5C6D"/>
    <w:rsid w:val="003D658F"/>
    <w:rsid w:val="003D66A0"/>
    <w:rsid w:val="003D7221"/>
    <w:rsid w:val="003E0D1A"/>
    <w:rsid w:val="003E22C9"/>
    <w:rsid w:val="003E2543"/>
    <w:rsid w:val="003E27D1"/>
    <w:rsid w:val="003E281B"/>
    <w:rsid w:val="003E2949"/>
    <w:rsid w:val="003E2D64"/>
    <w:rsid w:val="003E2DA3"/>
    <w:rsid w:val="003E3359"/>
    <w:rsid w:val="003E36B0"/>
    <w:rsid w:val="003E384F"/>
    <w:rsid w:val="003E3A9A"/>
    <w:rsid w:val="003E3B79"/>
    <w:rsid w:val="003E426C"/>
    <w:rsid w:val="003E4A39"/>
    <w:rsid w:val="003E605A"/>
    <w:rsid w:val="003E6479"/>
    <w:rsid w:val="003E6991"/>
    <w:rsid w:val="003E69E7"/>
    <w:rsid w:val="003E6AA0"/>
    <w:rsid w:val="003E6B7A"/>
    <w:rsid w:val="003E7203"/>
    <w:rsid w:val="003F020D"/>
    <w:rsid w:val="003F03D9"/>
    <w:rsid w:val="003F062C"/>
    <w:rsid w:val="003F1727"/>
    <w:rsid w:val="003F1EA9"/>
    <w:rsid w:val="003F2FBE"/>
    <w:rsid w:val="003F318D"/>
    <w:rsid w:val="003F3674"/>
    <w:rsid w:val="003F3889"/>
    <w:rsid w:val="003F4BB7"/>
    <w:rsid w:val="003F4D5F"/>
    <w:rsid w:val="003F57EA"/>
    <w:rsid w:val="003F5BAE"/>
    <w:rsid w:val="003F6ED7"/>
    <w:rsid w:val="003F6F9B"/>
    <w:rsid w:val="003F73E3"/>
    <w:rsid w:val="003F7850"/>
    <w:rsid w:val="003F7E28"/>
    <w:rsid w:val="004007B4"/>
    <w:rsid w:val="00400D8A"/>
    <w:rsid w:val="004013DE"/>
    <w:rsid w:val="00401B6E"/>
    <w:rsid w:val="00401C84"/>
    <w:rsid w:val="00402D56"/>
    <w:rsid w:val="00403210"/>
    <w:rsid w:val="004034E7"/>
    <w:rsid w:val="004035BB"/>
    <w:rsid w:val="004035EB"/>
    <w:rsid w:val="004042D3"/>
    <w:rsid w:val="0040442D"/>
    <w:rsid w:val="00405099"/>
    <w:rsid w:val="004060DC"/>
    <w:rsid w:val="00407332"/>
    <w:rsid w:val="00407466"/>
    <w:rsid w:val="00407828"/>
    <w:rsid w:val="00407962"/>
    <w:rsid w:val="00407CF1"/>
    <w:rsid w:val="004104EF"/>
    <w:rsid w:val="00410EC1"/>
    <w:rsid w:val="0041171A"/>
    <w:rsid w:val="004128B7"/>
    <w:rsid w:val="004129B2"/>
    <w:rsid w:val="00413062"/>
    <w:rsid w:val="0041382E"/>
    <w:rsid w:val="00413D8E"/>
    <w:rsid w:val="00413FC6"/>
    <w:rsid w:val="004140F2"/>
    <w:rsid w:val="0041422A"/>
    <w:rsid w:val="00415451"/>
    <w:rsid w:val="004155BA"/>
    <w:rsid w:val="004173B0"/>
    <w:rsid w:val="00417512"/>
    <w:rsid w:val="00417B22"/>
    <w:rsid w:val="00421085"/>
    <w:rsid w:val="004210A5"/>
    <w:rsid w:val="00422CCA"/>
    <w:rsid w:val="0042465E"/>
    <w:rsid w:val="00424DF7"/>
    <w:rsid w:val="004258F9"/>
    <w:rsid w:val="00425BA3"/>
    <w:rsid w:val="00425CAC"/>
    <w:rsid w:val="00426E22"/>
    <w:rsid w:val="00426F4E"/>
    <w:rsid w:val="00427EE0"/>
    <w:rsid w:val="00430C8A"/>
    <w:rsid w:val="00430D70"/>
    <w:rsid w:val="004311F0"/>
    <w:rsid w:val="00431908"/>
    <w:rsid w:val="004324A5"/>
    <w:rsid w:val="00432B76"/>
    <w:rsid w:val="00433716"/>
    <w:rsid w:val="00433B3D"/>
    <w:rsid w:val="00433C52"/>
    <w:rsid w:val="00434D01"/>
    <w:rsid w:val="004357F4"/>
    <w:rsid w:val="00435D26"/>
    <w:rsid w:val="00436C95"/>
    <w:rsid w:val="00436CAD"/>
    <w:rsid w:val="00436FA6"/>
    <w:rsid w:val="00437FA4"/>
    <w:rsid w:val="0044017D"/>
    <w:rsid w:val="00440C99"/>
    <w:rsid w:val="0044154A"/>
    <w:rsid w:val="004415C7"/>
    <w:rsid w:val="0044175C"/>
    <w:rsid w:val="00441DCE"/>
    <w:rsid w:val="004429FA"/>
    <w:rsid w:val="0044444E"/>
    <w:rsid w:val="00444954"/>
    <w:rsid w:val="00445018"/>
    <w:rsid w:val="00445BD4"/>
    <w:rsid w:val="00445F4D"/>
    <w:rsid w:val="0044600A"/>
    <w:rsid w:val="00446EEC"/>
    <w:rsid w:val="004504C0"/>
    <w:rsid w:val="004506D8"/>
    <w:rsid w:val="00451140"/>
    <w:rsid w:val="00451341"/>
    <w:rsid w:val="0045144F"/>
    <w:rsid w:val="00451C2D"/>
    <w:rsid w:val="00453112"/>
    <w:rsid w:val="00453271"/>
    <w:rsid w:val="0045386E"/>
    <w:rsid w:val="00453A62"/>
    <w:rsid w:val="00453B30"/>
    <w:rsid w:val="004550FB"/>
    <w:rsid w:val="004560B9"/>
    <w:rsid w:val="004571E4"/>
    <w:rsid w:val="004575BA"/>
    <w:rsid w:val="0046111A"/>
    <w:rsid w:val="00461A83"/>
    <w:rsid w:val="00461D24"/>
    <w:rsid w:val="00462009"/>
    <w:rsid w:val="00462946"/>
    <w:rsid w:val="004630AE"/>
    <w:rsid w:val="00463C93"/>
    <w:rsid w:val="00463F43"/>
    <w:rsid w:val="00464768"/>
    <w:rsid w:val="0046497C"/>
    <w:rsid w:val="00464B94"/>
    <w:rsid w:val="00464DFD"/>
    <w:rsid w:val="004651DE"/>
    <w:rsid w:val="004653A8"/>
    <w:rsid w:val="00465A0B"/>
    <w:rsid w:val="0046660D"/>
    <w:rsid w:val="00466DD2"/>
    <w:rsid w:val="00467164"/>
    <w:rsid w:val="00467B69"/>
    <w:rsid w:val="00467BF9"/>
    <w:rsid w:val="00467E3E"/>
    <w:rsid w:val="00467FB9"/>
    <w:rsid w:val="00470221"/>
    <w:rsid w:val="0047077C"/>
    <w:rsid w:val="00470B05"/>
    <w:rsid w:val="0047207C"/>
    <w:rsid w:val="0047224F"/>
    <w:rsid w:val="004722C3"/>
    <w:rsid w:val="00472558"/>
    <w:rsid w:val="004728B4"/>
    <w:rsid w:val="00472C87"/>
    <w:rsid w:val="00472CD6"/>
    <w:rsid w:val="0047326F"/>
    <w:rsid w:val="00473F6B"/>
    <w:rsid w:val="00474E3C"/>
    <w:rsid w:val="00476571"/>
    <w:rsid w:val="00476B66"/>
    <w:rsid w:val="00476B9D"/>
    <w:rsid w:val="00477111"/>
    <w:rsid w:val="00477303"/>
    <w:rsid w:val="0047763E"/>
    <w:rsid w:val="004779FA"/>
    <w:rsid w:val="0048091F"/>
    <w:rsid w:val="00480A58"/>
    <w:rsid w:val="00480F8E"/>
    <w:rsid w:val="00480F90"/>
    <w:rsid w:val="00481604"/>
    <w:rsid w:val="00481F95"/>
    <w:rsid w:val="00482151"/>
    <w:rsid w:val="004823E4"/>
    <w:rsid w:val="00482D84"/>
    <w:rsid w:val="00484127"/>
    <w:rsid w:val="00484DCB"/>
    <w:rsid w:val="00485FAD"/>
    <w:rsid w:val="00486B47"/>
    <w:rsid w:val="00486D71"/>
    <w:rsid w:val="00486F5B"/>
    <w:rsid w:val="004876C5"/>
    <w:rsid w:val="00487AED"/>
    <w:rsid w:val="00490376"/>
    <w:rsid w:val="0049066C"/>
    <w:rsid w:val="00490830"/>
    <w:rsid w:val="0049096F"/>
    <w:rsid w:val="00491616"/>
    <w:rsid w:val="00491B4C"/>
    <w:rsid w:val="00491EDF"/>
    <w:rsid w:val="0049283D"/>
    <w:rsid w:val="00492A3F"/>
    <w:rsid w:val="00493D8B"/>
    <w:rsid w:val="00493F7D"/>
    <w:rsid w:val="00494C0E"/>
    <w:rsid w:val="00494E8A"/>
    <w:rsid w:val="00494F39"/>
    <w:rsid w:val="00494F62"/>
    <w:rsid w:val="004953FA"/>
    <w:rsid w:val="004958AC"/>
    <w:rsid w:val="00495AAF"/>
    <w:rsid w:val="00495E64"/>
    <w:rsid w:val="0049719C"/>
    <w:rsid w:val="00497328"/>
    <w:rsid w:val="004A05D1"/>
    <w:rsid w:val="004A11C0"/>
    <w:rsid w:val="004A1472"/>
    <w:rsid w:val="004A1509"/>
    <w:rsid w:val="004A1D5D"/>
    <w:rsid w:val="004A2001"/>
    <w:rsid w:val="004A26F3"/>
    <w:rsid w:val="004A275B"/>
    <w:rsid w:val="004A3590"/>
    <w:rsid w:val="004A377E"/>
    <w:rsid w:val="004A5043"/>
    <w:rsid w:val="004A5E58"/>
    <w:rsid w:val="004A67B5"/>
    <w:rsid w:val="004A6A61"/>
    <w:rsid w:val="004A6B70"/>
    <w:rsid w:val="004A74C3"/>
    <w:rsid w:val="004B00A7"/>
    <w:rsid w:val="004B0AA4"/>
    <w:rsid w:val="004B0B8C"/>
    <w:rsid w:val="004B1027"/>
    <w:rsid w:val="004B15BD"/>
    <w:rsid w:val="004B1992"/>
    <w:rsid w:val="004B2081"/>
    <w:rsid w:val="004B234B"/>
    <w:rsid w:val="004B23AB"/>
    <w:rsid w:val="004B25E2"/>
    <w:rsid w:val="004B2A4F"/>
    <w:rsid w:val="004B34D7"/>
    <w:rsid w:val="004B4130"/>
    <w:rsid w:val="004B4353"/>
    <w:rsid w:val="004B4917"/>
    <w:rsid w:val="004B5037"/>
    <w:rsid w:val="004B527B"/>
    <w:rsid w:val="004B52EF"/>
    <w:rsid w:val="004B550E"/>
    <w:rsid w:val="004B5B2F"/>
    <w:rsid w:val="004B5ED8"/>
    <w:rsid w:val="004B614D"/>
    <w:rsid w:val="004B626A"/>
    <w:rsid w:val="004B6564"/>
    <w:rsid w:val="004B660E"/>
    <w:rsid w:val="004B7209"/>
    <w:rsid w:val="004B7608"/>
    <w:rsid w:val="004B7821"/>
    <w:rsid w:val="004C0136"/>
    <w:rsid w:val="004C05BD"/>
    <w:rsid w:val="004C063A"/>
    <w:rsid w:val="004C07B0"/>
    <w:rsid w:val="004C15FF"/>
    <w:rsid w:val="004C22D4"/>
    <w:rsid w:val="004C2692"/>
    <w:rsid w:val="004C2B1A"/>
    <w:rsid w:val="004C3B06"/>
    <w:rsid w:val="004C3F97"/>
    <w:rsid w:val="004C5DAE"/>
    <w:rsid w:val="004C61C0"/>
    <w:rsid w:val="004C7EE7"/>
    <w:rsid w:val="004D0FAD"/>
    <w:rsid w:val="004D1A90"/>
    <w:rsid w:val="004D1BFC"/>
    <w:rsid w:val="004D2DEE"/>
    <w:rsid w:val="004D2E1F"/>
    <w:rsid w:val="004D3252"/>
    <w:rsid w:val="004D3518"/>
    <w:rsid w:val="004D3915"/>
    <w:rsid w:val="004D3ADE"/>
    <w:rsid w:val="004D3AE6"/>
    <w:rsid w:val="004D477A"/>
    <w:rsid w:val="004D48D0"/>
    <w:rsid w:val="004D6334"/>
    <w:rsid w:val="004D65BC"/>
    <w:rsid w:val="004D65DB"/>
    <w:rsid w:val="004D665F"/>
    <w:rsid w:val="004D6B72"/>
    <w:rsid w:val="004D6F06"/>
    <w:rsid w:val="004D72C7"/>
    <w:rsid w:val="004D7ACD"/>
    <w:rsid w:val="004D7B37"/>
    <w:rsid w:val="004D7FD9"/>
    <w:rsid w:val="004E007D"/>
    <w:rsid w:val="004E0495"/>
    <w:rsid w:val="004E0734"/>
    <w:rsid w:val="004E0AE1"/>
    <w:rsid w:val="004E128D"/>
    <w:rsid w:val="004E1324"/>
    <w:rsid w:val="004E19A5"/>
    <w:rsid w:val="004E1D48"/>
    <w:rsid w:val="004E1E9C"/>
    <w:rsid w:val="004E22F6"/>
    <w:rsid w:val="004E23EC"/>
    <w:rsid w:val="004E24D2"/>
    <w:rsid w:val="004E288B"/>
    <w:rsid w:val="004E29BC"/>
    <w:rsid w:val="004E37E5"/>
    <w:rsid w:val="004E3D58"/>
    <w:rsid w:val="004E3FDB"/>
    <w:rsid w:val="004E5056"/>
    <w:rsid w:val="004E54AB"/>
    <w:rsid w:val="004E57BB"/>
    <w:rsid w:val="004E5A40"/>
    <w:rsid w:val="004E6D4E"/>
    <w:rsid w:val="004E6F6B"/>
    <w:rsid w:val="004E79E8"/>
    <w:rsid w:val="004F00DD"/>
    <w:rsid w:val="004F04EC"/>
    <w:rsid w:val="004F1313"/>
    <w:rsid w:val="004F1F4A"/>
    <w:rsid w:val="004F296D"/>
    <w:rsid w:val="004F2E88"/>
    <w:rsid w:val="004F326F"/>
    <w:rsid w:val="004F508B"/>
    <w:rsid w:val="004F5B5C"/>
    <w:rsid w:val="004F68FC"/>
    <w:rsid w:val="004F695F"/>
    <w:rsid w:val="004F6CA4"/>
    <w:rsid w:val="004F6D52"/>
    <w:rsid w:val="004F722A"/>
    <w:rsid w:val="004F7386"/>
    <w:rsid w:val="00500752"/>
    <w:rsid w:val="005009DC"/>
    <w:rsid w:val="00501A50"/>
    <w:rsid w:val="0050222D"/>
    <w:rsid w:val="00502886"/>
    <w:rsid w:val="00502F5D"/>
    <w:rsid w:val="00503AF3"/>
    <w:rsid w:val="00503F80"/>
    <w:rsid w:val="005046F2"/>
    <w:rsid w:val="00504936"/>
    <w:rsid w:val="00504DEE"/>
    <w:rsid w:val="00505984"/>
    <w:rsid w:val="00505F23"/>
    <w:rsid w:val="00506071"/>
    <w:rsid w:val="0050611E"/>
    <w:rsid w:val="0050696D"/>
    <w:rsid w:val="00506CD9"/>
    <w:rsid w:val="005071B7"/>
    <w:rsid w:val="0051094B"/>
    <w:rsid w:val="00510BC7"/>
    <w:rsid w:val="00510C29"/>
    <w:rsid w:val="00510E9C"/>
    <w:rsid w:val="005110D7"/>
    <w:rsid w:val="005114A3"/>
    <w:rsid w:val="00511ACA"/>
    <w:rsid w:val="00511D99"/>
    <w:rsid w:val="005128D3"/>
    <w:rsid w:val="005129C5"/>
    <w:rsid w:val="00512C57"/>
    <w:rsid w:val="005130E3"/>
    <w:rsid w:val="00513F07"/>
    <w:rsid w:val="00513FCA"/>
    <w:rsid w:val="00514004"/>
    <w:rsid w:val="005147E8"/>
    <w:rsid w:val="00514FFA"/>
    <w:rsid w:val="005158F2"/>
    <w:rsid w:val="0051619C"/>
    <w:rsid w:val="00516226"/>
    <w:rsid w:val="00516734"/>
    <w:rsid w:val="00516906"/>
    <w:rsid w:val="005172A4"/>
    <w:rsid w:val="005175FB"/>
    <w:rsid w:val="005203F8"/>
    <w:rsid w:val="00520824"/>
    <w:rsid w:val="005226FA"/>
    <w:rsid w:val="005229CC"/>
    <w:rsid w:val="00523CEC"/>
    <w:rsid w:val="00524063"/>
    <w:rsid w:val="00524778"/>
    <w:rsid w:val="005250A9"/>
    <w:rsid w:val="00525557"/>
    <w:rsid w:val="00525575"/>
    <w:rsid w:val="00525CF7"/>
    <w:rsid w:val="00526220"/>
    <w:rsid w:val="00526301"/>
    <w:rsid w:val="00526769"/>
    <w:rsid w:val="00526B98"/>
    <w:rsid w:val="00526DFC"/>
    <w:rsid w:val="00526F43"/>
    <w:rsid w:val="005271A5"/>
    <w:rsid w:val="0052721A"/>
    <w:rsid w:val="00527651"/>
    <w:rsid w:val="00531561"/>
    <w:rsid w:val="00532AC7"/>
    <w:rsid w:val="00533070"/>
    <w:rsid w:val="0053319C"/>
    <w:rsid w:val="00533A7B"/>
    <w:rsid w:val="0053400E"/>
    <w:rsid w:val="005344E1"/>
    <w:rsid w:val="0053508B"/>
    <w:rsid w:val="00536066"/>
    <w:rsid w:val="005363AB"/>
    <w:rsid w:val="00536590"/>
    <w:rsid w:val="0054035C"/>
    <w:rsid w:val="0054112D"/>
    <w:rsid w:val="005419FB"/>
    <w:rsid w:val="00541D6A"/>
    <w:rsid w:val="00542502"/>
    <w:rsid w:val="005437CE"/>
    <w:rsid w:val="005437FD"/>
    <w:rsid w:val="00544EF4"/>
    <w:rsid w:val="00545832"/>
    <w:rsid w:val="00545CB3"/>
    <w:rsid w:val="00545D0C"/>
    <w:rsid w:val="00545E53"/>
    <w:rsid w:val="00545E9B"/>
    <w:rsid w:val="005464C2"/>
    <w:rsid w:val="00547690"/>
    <w:rsid w:val="00547720"/>
    <w:rsid w:val="005479D9"/>
    <w:rsid w:val="0055034F"/>
    <w:rsid w:val="0055046A"/>
    <w:rsid w:val="00550D82"/>
    <w:rsid w:val="00550F03"/>
    <w:rsid w:val="005515AB"/>
    <w:rsid w:val="00551A1F"/>
    <w:rsid w:val="00552339"/>
    <w:rsid w:val="005525D5"/>
    <w:rsid w:val="00552AC0"/>
    <w:rsid w:val="0055306E"/>
    <w:rsid w:val="00553A3B"/>
    <w:rsid w:val="00554A3E"/>
    <w:rsid w:val="00554B71"/>
    <w:rsid w:val="00555322"/>
    <w:rsid w:val="00555DA6"/>
    <w:rsid w:val="00556816"/>
    <w:rsid w:val="0055696B"/>
    <w:rsid w:val="00556DAE"/>
    <w:rsid w:val="005572BD"/>
    <w:rsid w:val="005577F8"/>
    <w:rsid w:val="00557A12"/>
    <w:rsid w:val="0056018B"/>
    <w:rsid w:val="00560AC7"/>
    <w:rsid w:val="00560F88"/>
    <w:rsid w:val="00561AFB"/>
    <w:rsid w:val="00561AFD"/>
    <w:rsid w:val="00561F82"/>
    <w:rsid w:val="00561FA8"/>
    <w:rsid w:val="00563353"/>
    <w:rsid w:val="00563497"/>
    <w:rsid w:val="005635ED"/>
    <w:rsid w:val="00563767"/>
    <w:rsid w:val="00563A2C"/>
    <w:rsid w:val="00563FCA"/>
    <w:rsid w:val="00565253"/>
    <w:rsid w:val="005666F6"/>
    <w:rsid w:val="00566754"/>
    <w:rsid w:val="0056737F"/>
    <w:rsid w:val="00570191"/>
    <w:rsid w:val="00570570"/>
    <w:rsid w:val="00570615"/>
    <w:rsid w:val="005706D7"/>
    <w:rsid w:val="00570B38"/>
    <w:rsid w:val="00571382"/>
    <w:rsid w:val="00571966"/>
    <w:rsid w:val="00571B21"/>
    <w:rsid w:val="00571B33"/>
    <w:rsid w:val="00571F03"/>
    <w:rsid w:val="00572047"/>
    <w:rsid w:val="005721D5"/>
    <w:rsid w:val="00572512"/>
    <w:rsid w:val="005729E6"/>
    <w:rsid w:val="0057313E"/>
    <w:rsid w:val="00573180"/>
    <w:rsid w:val="005736F4"/>
    <w:rsid w:val="00573EE6"/>
    <w:rsid w:val="00573EE7"/>
    <w:rsid w:val="00574350"/>
    <w:rsid w:val="005745D2"/>
    <w:rsid w:val="00575178"/>
    <w:rsid w:val="00575199"/>
    <w:rsid w:val="0057547F"/>
    <w:rsid w:val="005754EE"/>
    <w:rsid w:val="0057617E"/>
    <w:rsid w:val="00576497"/>
    <w:rsid w:val="00576533"/>
    <w:rsid w:val="00576796"/>
    <w:rsid w:val="00576B7C"/>
    <w:rsid w:val="00577098"/>
    <w:rsid w:val="005770B0"/>
    <w:rsid w:val="005779D8"/>
    <w:rsid w:val="00577B5B"/>
    <w:rsid w:val="00580849"/>
    <w:rsid w:val="00580F88"/>
    <w:rsid w:val="00581716"/>
    <w:rsid w:val="0058209B"/>
    <w:rsid w:val="005832CB"/>
    <w:rsid w:val="005835E7"/>
    <w:rsid w:val="00583784"/>
    <w:rsid w:val="00583913"/>
    <w:rsid w:val="0058397F"/>
    <w:rsid w:val="00583BF8"/>
    <w:rsid w:val="00583C4E"/>
    <w:rsid w:val="00583E13"/>
    <w:rsid w:val="00583E2E"/>
    <w:rsid w:val="005843A8"/>
    <w:rsid w:val="00585782"/>
    <w:rsid w:val="005858C9"/>
    <w:rsid w:val="00585F33"/>
    <w:rsid w:val="00586279"/>
    <w:rsid w:val="0058713F"/>
    <w:rsid w:val="00590698"/>
    <w:rsid w:val="00590A39"/>
    <w:rsid w:val="00591124"/>
    <w:rsid w:val="005913B1"/>
    <w:rsid w:val="00591817"/>
    <w:rsid w:val="005926E4"/>
    <w:rsid w:val="00593829"/>
    <w:rsid w:val="00593873"/>
    <w:rsid w:val="0059391C"/>
    <w:rsid w:val="005943FA"/>
    <w:rsid w:val="00597024"/>
    <w:rsid w:val="005A020E"/>
    <w:rsid w:val="005A0257"/>
    <w:rsid w:val="005A0274"/>
    <w:rsid w:val="005A095C"/>
    <w:rsid w:val="005A1DFD"/>
    <w:rsid w:val="005A1E21"/>
    <w:rsid w:val="005A2520"/>
    <w:rsid w:val="005A2859"/>
    <w:rsid w:val="005A2B07"/>
    <w:rsid w:val="005A3126"/>
    <w:rsid w:val="005A32DE"/>
    <w:rsid w:val="005A3563"/>
    <w:rsid w:val="005A3585"/>
    <w:rsid w:val="005A35F3"/>
    <w:rsid w:val="005A4049"/>
    <w:rsid w:val="005A47F6"/>
    <w:rsid w:val="005A4DDB"/>
    <w:rsid w:val="005A58AF"/>
    <w:rsid w:val="005A669D"/>
    <w:rsid w:val="005A676E"/>
    <w:rsid w:val="005A686B"/>
    <w:rsid w:val="005A75D8"/>
    <w:rsid w:val="005A7AEC"/>
    <w:rsid w:val="005A7CA2"/>
    <w:rsid w:val="005B022A"/>
    <w:rsid w:val="005B0583"/>
    <w:rsid w:val="005B085C"/>
    <w:rsid w:val="005B32DF"/>
    <w:rsid w:val="005B334C"/>
    <w:rsid w:val="005B338F"/>
    <w:rsid w:val="005B3F17"/>
    <w:rsid w:val="005B43BA"/>
    <w:rsid w:val="005B504A"/>
    <w:rsid w:val="005B511E"/>
    <w:rsid w:val="005B57C5"/>
    <w:rsid w:val="005B5F84"/>
    <w:rsid w:val="005B6367"/>
    <w:rsid w:val="005B6469"/>
    <w:rsid w:val="005B69DF"/>
    <w:rsid w:val="005B6A8B"/>
    <w:rsid w:val="005B713E"/>
    <w:rsid w:val="005B77E5"/>
    <w:rsid w:val="005C03B6"/>
    <w:rsid w:val="005C04C5"/>
    <w:rsid w:val="005C065B"/>
    <w:rsid w:val="005C0BFE"/>
    <w:rsid w:val="005C348E"/>
    <w:rsid w:val="005C3899"/>
    <w:rsid w:val="005C4675"/>
    <w:rsid w:val="005C4A8B"/>
    <w:rsid w:val="005C527C"/>
    <w:rsid w:val="005C5437"/>
    <w:rsid w:val="005C59FE"/>
    <w:rsid w:val="005C5E24"/>
    <w:rsid w:val="005C68E1"/>
    <w:rsid w:val="005C6F4A"/>
    <w:rsid w:val="005C72A2"/>
    <w:rsid w:val="005C7BF0"/>
    <w:rsid w:val="005C7CDC"/>
    <w:rsid w:val="005D03EC"/>
    <w:rsid w:val="005D059A"/>
    <w:rsid w:val="005D12EB"/>
    <w:rsid w:val="005D19DF"/>
    <w:rsid w:val="005D2A0E"/>
    <w:rsid w:val="005D3763"/>
    <w:rsid w:val="005D3FC1"/>
    <w:rsid w:val="005D40A2"/>
    <w:rsid w:val="005D4408"/>
    <w:rsid w:val="005D489C"/>
    <w:rsid w:val="005D5261"/>
    <w:rsid w:val="005D55E1"/>
    <w:rsid w:val="005D5966"/>
    <w:rsid w:val="005D5C94"/>
    <w:rsid w:val="005D66DC"/>
    <w:rsid w:val="005D7F2B"/>
    <w:rsid w:val="005E148D"/>
    <w:rsid w:val="005E15A4"/>
    <w:rsid w:val="005E19F7"/>
    <w:rsid w:val="005E1A9D"/>
    <w:rsid w:val="005E3245"/>
    <w:rsid w:val="005E4329"/>
    <w:rsid w:val="005E4403"/>
    <w:rsid w:val="005E4594"/>
    <w:rsid w:val="005E4F04"/>
    <w:rsid w:val="005E519D"/>
    <w:rsid w:val="005E579D"/>
    <w:rsid w:val="005E5973"/>
    <w:rsid w:val="005E62C2"/>
    <w:rsid w:val="005E6C71"/>
    <w:rsid w:val="005E7173"/>
    <w:rsid w:val="005E76C7"/>
    <w:rsid w:val="005E77CD"/>
    <w:rsid w:val="005F094E"/>
    <w:rsid w:val="005F0963"/>
    <w:rsid w:val="005F0AFC"/>
    <w:rsid w:val="005F16F7"/>
    <w:rsid w:val="005F23AA"/>
    <w:rsid w:val="005F2824"/>
    <w:rsid w:val="005F2EBA"/>
    <w:rsid w:val="005F3015"/>
    <w:rsid w:val="005F3054"/>
    <w:rsid w:val="005F30EC"/>
    <w:rsid w:val="005F35ED"/>
    <w:rsid w:val="005F36A8"/>
    <w:rsid w:val="005F39B8"/>
    <w:rsid w:val="005F4581"/>
    <w:rsid w:val="005F5503"/>
    <w:rsid w:val="005F5BF2"/>
    <w:rsid w:val="005F5C6B"/>
    <w:rsid w:val="005F5F5B"/>
    <w:rsid w:val="005F70C2"/>
    <w:rsid w:val="005F744B"/>
    <w:rsid w:val="005F762C"/>
    <w:rsid w:val="005F7812"/>
    <w:rsid w:val="005F7A88"/>
    <w:rsid w:val="0060185A"/>
    <w:rsid w:val="0060194B"/>
    <w:rsid w:val="00601982"/>
    <w:rsid w:val="00602AC9"/>
    <w:rsid w:val="00602CF5"/>
    <w:rsid w:val="0060300B"/>
    <w:rsid w:val="00603053"/>
    <w:rsid w:val="006030A8"/>
    <w:rsid w:val="00603A1A"/>
    <w:rsid w:val="006046D5"/>
    <w:rsid w:val="00604F75"/>
    <w:rsid w:val="00605448"/>
    <w:rsid w:val="00605576"/>
    <w:rsid w:val="00605E27"/>
    <w:rsid w:val="00605E69"/>
    <w:rsid w:val="00606616"/>
    <w:rsid w:val="00606BF9"/>
    <w:rsid w:val="00606C3D"/>
    <w:rsid w:val="00607A93"/>
    <w:rsid w:val="00610501"/>
    <w:rsid w:val="006107CE"/>
    <w:rsid w:val="00610C08"/>
    <w:rsid w:val="00610CC8"/>
    <w:rsid w:val="00611516"/>
    <w:rsid w:val="006116CE"/>
    <w:rsid w:val="00611973"/>
    <w:rsid w:val="00611F74"/>
    <w:rsid w:val="0061241D"/>
    <w:rsid w:val="00612A57"/>
    <w:rsid w:val="006130ED"/>
    <w:rsid w:val="00614AD0"/>
    <w:rsid w:val="00615772"/>
    <w:rsid w:val="00615941"/>
    <w:rsid w:val="006159B8"/>
    <w:rsid w:val="006159BE"/>
    <w:rsid w:val="00615E9A"/>
    <w:rsid w:val="00615F59"/>
    <w:rsid w:val="00616183"/>
    <w:rsid w:val="0061766D"/>
    <w:rsid w:val="00620637"/>
    <w:rsid w:val="0062092D"/>
    <w:rsid w:val="00621256"/>
    <w:rsid w:val="0062178D"/>
    <w:rsid w:val="00621FCC"/>
    <w:rsid w:val="00622CF3"/>
    <w:rsid w:val="00622D67"/>
    <w:rsid w:val="00622D7A"/>
    <w:rsid w:val="00622E4B"/>
    <w:rsid w:val="00623813"/>
    <w:rsid w:val="00623999"/>
    <w:rsid w:val="00624C24"/>
    <w:rsid w:val="00626074"/>
    <w:rsid w:val="00626795"/>
    <w:rsid w:val="006308FE"/>
    <w:rsid w:val="00631871"/>
    <w:rsid w:val="00631E0C"/>
    <w:rsid w:val="0063235E"/>
    <w:rsid w:val="0063282C"/>
    <w:rsid w:val="006333C6"/>
    <w:rsid w:val="006333DA"/>
    <w:rsid w:val="00633628"/>
    <w:rsid w:val="006348BB"/>
    <w:rsid w:val="00634D3D"/>
    <w:rsid w:val="00635134"/>
    <w:rsid w:val="00635459"/>
    <w:rsid w:val="00635660"/>
    <w:rsid w:val="006356E2"/>
    <w:rsid w:val="00637C64"/>
    <w:rsid w:val="00637EEC"/>
    <w:rsid w:val="00637F30"/>
    <w:rsid w:val="006400A5"/>
    <w:rsid w:val="006407BD"/>
    <w:rsid w:val="00642078"/>
    <w:rsid w:val="0064244E"/>
    <w:rsid w:val="00642A27"/>
    <w:rsid w:val="00642A65"/>
    <w:rsid w:val="00643CDD"/>
    <w:rsid w:val="006449A4"/>
    <w:rsid w:val="00644BEA"/>
    <w:rsid w:val="00644E7F"/>
    <w:rsid w:val="00645400"/>
    <w:rsid w:val="00645C1E"/>
    <w:rsid w:val="00645CA7"/>
    <w:rsid w:val="00645DCE"/>
    <w:rsid w:val="0064605D"/>
    <w:rsid w:val="006465AC"/>
    <w:rsid w:val="006465BF"/>
    <w:rsid w:val="006466D6"/>
    <w:rsid w:val="00647AEC"/>
    <w:rsid w:val="006500FA"/>
    <w:rsid w:val="00650392"/>
    <w:rsid w:val="006503B4"/>
    <w:rsid w:val="00650743"/>
    <w:rsid w:val="00650A3C"/>
    <w:rsid w:val="00651EBD"/>
    <w:rsid w:val="00651EEE"/>
    <w:rsid w:val="00652576"/>
    <w:rsid w:val="00652A9F"/>
    <w:rsid w:val="00653992"/>
    <w:rsid w:val="00653B22"/>
    <w:rsid w:val="00653E65"/>
    <w:rsid w:val="006569EF"/>
    <w:rsid w:val="00656B95"/>
    <w:rsid w:val="0065764B"/>
    <w:rsid w:val="006576E6"/>
    <w:rsid w:val="0065777D"/>
    <w:rsid w:val="00657809"/>
    <w:rsid w:val="00657BF4"/>
    <w:rsid w:val="006603FB"/>
    <w:rsid w:val="006605AF"/>
    <w:rsid w:val="006608DF"/>
    <w:rsid w:val="00660DBA"/>
    <w:rsid w:val="0066175F"/>
    <w:rsid w:val="006617B1"/>
    <w:rsid w:val="006623AC"/>
    <w:rsid w:val="00662A14"/>
    <w:rsid w:val="00662A3E"/>
    <w:rsid w:val="00663617"/>
    <w:rsid w:val="00665D65"/>
    <w:rsid w:val="00667222"/>
    <w:rsid w:val="0066759B"/>
    <w:rsid w:val="006678AF"/>
    <w:rsid w:val="006701EF"/>
    <w:rsid w:val="00671A33"/>
    <w:rsid w:val="00672310"/>
    <w:rsid w:val="00672631"/>
    <w:rsid w:val="00673749"/>
    <w:rsid w:val="00673BA5"/>
    <w:rsid w:val="006748C4"/>
    <w:rsid w:val="006755F6"/>
    <w:rsid w:val="00675663"/>
    <w:rsid w:val="00675EEE"/>
    <w:rsid w:val="006764A6"/>
    <w:rsid w:val="00676706"/>
    <w:rsid w:val="006769F1"/>
    <w:rsid w:val="00676AC6"/>
    <w:rsid w:val="00676C4F"/>
    <w:rsid w:val="00680058"/>
    <w:rsid w:val="00680E93"/>
    <w:rsid w:val="00680F00"/>
    <w:rsid w:val="00681A1D"/>
    <w:rsid w:val="00681F96"/>
    <w:rsid w:val="00681F9F"/>
    <w:rsid w:val="00682D5B"/>
    <w:rsid w:val="00683CC9"/>
    <w:rsid w:val="006840EA"/>
    <w:rsid w:val="006844E2"/>
    <w:rsid w:val="00684616"/>
    <w:rsid w:val="0068524E"/>
    <w:rsid w:val="00685267"/>
    <w:rsid w:val="006856BA"/>
    <w:rsid w:val="00685EF9"/>
    <w:rsid w:val="00685FFC"/>
    <w:rsid w:val="006872AE"/>
    <w:rsid w:val="00690082"/>
    <w:rsid w:val="00690228"/>
    <w:rsid w:val="00690252"/>
    <w:rsid w:val="00691386"/>
    <w:rsid w:val="00691A69"/>
    <w:rsid w:val="00691CAF"/>
    <w:rsid w:val="00691FD5"/>
    <w:rsid w:val="0069223E"/>
    <w:rsid w:val="006924E8"/>
    <w:rsid w:val="00693AB3"/>
    <w:rsid w:val="00694199"/>
    <w:rsid w:val="006946BB"/>
    <w:rsid w:val="00694F68"/>
    <w:rsid w:val="006955B7"/>
    <w:rsid w:val="006959A3"/>
    <w:rsid w:val="006969FA"/>
    <w:rsid w:val="00696D2F"/>
    <w:rsid w:val="00697045"/>
    <w:rsid w:val="006977DD"/>
    <w:rsid w:val="00697830"/>
    <w:rsid w:val="006978E0"/>
    <w:rsid w:val="006A01DA"/>
    <w:rsid w:val="006A0580"/>
    <w:rsid w:val="006A05E9"/>
    <w:rsid w:val="006A1A4F"/>
    <w:rsid w:val="006A1DDA"/>
    <w:rsid w:val="006A2233"/>
    <w:rsid w:val="006A3407"/>
    <w:rsid w:val="006A34B0"/>
    <w:rsid w:val="006A35D5"/>
    <w:rsid w:val="006A3AD9"/>
    <w:rsid w:val="006A5035"/>
    <w:rsid w:val="006A5535"/>
    <w:rsid w:val="006A565D"/>
    <w:rsid w:val="006A5852"/>
    <w:rsid w:val="006A748A"/>
    <w:rsid w:val="006A77F5"/>
    <w:rsid w:val="006B0035"/>
    <w:rsid w:val="006B09D2"/>
    <w:rsid w:val="006B0CB6"/>
    <w:rsid w:val="006B1554"/>
    <w:rsid w:val="006B2018"/>
    <w:rsid w:val="006B24D9"/>
    <w:rsid w:val="006B4322"/>
    <w:rsid w:val="006B4879"/>
    <w:rsid w:val="006B4C97"/>
    <w:rsid w:val="006B594B"/>
    <w:rsid w:val="006B6445"/>
    <w:rsid w:val="006B6CE5"/>
    <w:rsid w:val="006B7828"/>
    <w:rsid w:val="006B7996"/>
    <w:rsid w:val="006B7AF0"/>
    <w:rsid w:val="006B7D14"/>
    <w:rsid w:val="006C08A7"/>
    <w:rsid w:val="006C0977"/>
    <w:rsid w:val="006C1D02"/>
    <w:rsid w:val="006C2718"/>
    <w:rsid w:val="006C2732"/>
    <w:rsid w:val="006C2CDB"/>
    <w:rsid w:val="006C2F88"/>
    <w:rsid w:val="006C31B3"/>
    <w:rsid w:val="006C3998"/>
    <w:rsid w:val="006C419E"/>
    <w:rsid w:val="006C4A31"/>
    <w:rsid w:val="006C55F5"/>
    <w:rsid w:val="006C5AC2"/>
    <w:rsid w:val="006C69BE"/>
    <w:rsid w:val="006C6AFB"/>
    <w:rsid w:val="006C6BB4"/>
    <w:rsid w:val="006C7CAC"/>
    <w:rsid w:val="006C7D10"/>
    <w:rsid w:val="006C7EF0"/>
    <w:rsid w:val="006D0511"/>
    <w:rsid w:val="006D0CD2"/>
    <w:rsid w:val="006D11F9"/>
    <w:rsid w:val="006D1F44"/>
    <w:rsid w:val="006D2036"/>
    <w:rsid w:val="006D2735"/>
    <w:rsid w:val="006D2A77"/>
    <w:rsid w:val="006D36BF"/>
    <w:rsid w:val="006D38D3"/>
    <w:rsid w:val="006D45B2"/>
    <w:rsid w:val="006D4728"/>
    <w:rsid w:val="006D47E6"/>
    <w:rsid w:val="006D4C0B"/>
    <w:rsid w:val="006D54EC"/>
    <w:rsid w:val="006D6462"/>
    <w:rsid w:val="006D6473"/>
    <w:rsid w:val="006D766A"/>
    <w:rsid w:val="006D76FC"/>
    <w:rsid w:val="006D77C9"/>
    <w:rsid w:val="006E0328"/>
    <w:rsid w:val="006E0CC2"/>
    <w:rsid w:val="006E0F6D"/>
    <w:rsid w:val="006E0FCC"/>
    <w:rsid w:val="006E1AD5"/>
    <w:rsid w:val="006E1E96"/>
    <w:rsid w:val="006E235F"/>
    <w:rsid w:val="006E2803"/>
    <w:rsid w:val="006E3484"/>
    <w:rsid w:val="006E357B"/>
    <w:rsid w:val="006E3CA7"/>
    <w:rsid w:val="006E49A4"/>
    <w:rsid w:val="006E4A69"/>
    <w:rsid w:val="006E5009"/>
    <w:rsid w:val="006E5AFE"/>
    <w:rsid w:val="006E5C37"/>
    <w:rsid w:val="006E5E21"/>
    <w:rsid w:val="006E6913"/>
    <w:rsid w:val="006E6A2C"/>
    <w:rsid w:val="006F0122"/>
    <w:rsid w:val="006F0E65"/>
    <w:rsid w:val="006F0EDE"/>
    <w:rsid w:val="006F1481"/>
    <w:rsid w:val="006F19E7"/>
    <w:rsid w:val="006F2648"/>
    <w:rsid w:val="006F276B"/>
    <w:rsid w:val="006F27DD"/>
    <w:rsid w:val="006F2F10"/>
    <w:rsid w:val="006F3423"/>
    <w:rsid w:val="006F34E7"/>
    <w:rsid w:val="006F3685"/>
    <w:rsid w:val="006F37D5"/>
    <w:rsid w:val="006F4262"/>
    <w:rsid w:val="006F482B"/>
    <w:rsid w:val="006F5F8E"/>
    <w:rsid w:val="006F6311"/>
    <w:rsid w:val="006F6460"/>
    <w:rsid w:val="006F755F"/>
    <w:rsid w:val="006F7A51"/>
    <w:rsid w:val="006F7DD7"/>
    <w:rsid w:val="006F7FBE"/>
    <w:rsid w:val="00700294"/>
    <w:rsid w:val="00701552"/>
    <w:rsid w:val="00701952"/>
    <w:rsid w:val="00701A32"/>
    <w:rsid w:val="00701F4D"/>
    <w:rsid w:val="00702556"/>
    <w:rsid w:val="0070277E"/>
    <w:rsid w:val="00702CE3"/>
    <w:rsid w:val="00703A9E"/>
    <w:rsid w:val="00704156"/>
    <w:rsid w:val="00704492"/>
    <w:rsid w:val="007048DE"/>
    <w:rsid w:val="00704A50"/>
    <w:rsid w:val="00705521"/>
    <w:rsid w:val="00705CDE"/>
    <w:rsid w:val="007069FC"/>
    <w:rsid w:val="00706D00"/>
    <w:rsid w:val="00706FB8"/>
    <w:rsid w:val="00707114"/>
    <w:rsid w:val="00707E1A"/>
    <w:rsid w:val="00710306"/>
    <w:rsid w:val="007108FB"/>
    <w:rsid w:val="00711221"/>
    <w:rsid w:val="00711754"/>
    <w:rsid w:val="00712675"/>
    <w:rsid w:val="007126E6"/>
    <w:rsid w:val="0071331A"/>
    <w:rsid w:val="00713808"/>
    <w:rsid w:val="00713AE1"/>
    <w:rsid w:val="00713B0F"/>
    <w:rsid w:val="00713D6B"/>
    <w:rsid w:val="0071430E"/>
    <w:rsid w:val="007144E8"/>
    <w:rsid w:val="007146F4"/>
    <w:rsid w:val="00714C33"/>
    <w:rsid w:val="007151B6"/>
    <w:rsid w:val="0071520D"/>
    <w:rsid w:val="0071599A"/>
    <w:rsid w:val="00715EDB"/>
    <w:rsid w:val="0071600C"/>
    <w:rsid w:val="007160D5"/>
    <w:rsid w:val="007163FB"/>
    <w:rsid w:val="007173D8"/>
    <w:rsid w:val="007177B4"/>
    <w:rsid w:val="007178D3"/>
    <w:rsid w:val="00717C2E"/>
    <w:rsid w:val="00717C44"/>
    <w:rsid w:val="00720161"/>
    <w:rsid w:val="007204FA"/>
    <w:rsid w:val="00720FC4"/>
    <w:rsid w:val="007210B4"/>
    <w:rsid w:val="007213B3"/>
    <w:rsid w:val="00721498"/>
    <w:rsid w:val="0072225A"/>
    <w:rsid w:val="007223CB"/>
    <w:rsid w:val="007227BE"/>
    <w:rsid w:val="00722938"/>
    <w:rsid w:val="007229E1"/>
    <w:rsid w:val="00722B3A"/>
    <w:rsid w:val="00723A1A"/>
    <w:rsid w:val="00723DA5"/>
    <w:rsid w:val="007241A4"/>
    <w:rsid w:val="0072457F"/>
    <w:rsid w:val="007245C5"/>
    <w:rsid w:val="00724605"/>
    <w:rsid w:val="007249C2"/>
    <w:rsid w:val="00724B37"/>
    <w:rsid w:val="00725406"/>
    <w:rsid w:val="0072621B"/>
    <w:rsid w:val="00726E30"/>
    <w:rsid w:val="00726E41"/>
    <w:rsid w:val="0072772D"/>
    <w:rsid w:val="00730555"/>
    <w:rsid w:val="007312CC"/>
    <w:rsid w:val="0073132D"/>
    <w:rsid w:val="00732073"/>
    <w:rsid w:val="007321B6"/>
    <w:rsid w:val="00732720"/>
    <w:rsid w:val="00734342"/>
    <w:rsid w:val="0073538E"/>
    <w:rsid w:val="0073549A"/>
    <w:rsid w:val="0073570D"/>
    <w:rsid w:val="00735B36"/>
    <w:rsid w:val="007362F2"/>
    <w:rsid w:val="007363FC"/>
    <w:rsid w:val="0073692A"/>
    <w:rsid w:val="00736A64"/>
    <w:rsid w:val="00736BA2"/>
    <w:rsid w:val="00736E74"/>
    <w:rsid w:val="007370C5"/>
    <w:rsid w:val="00737302"/>
    <w:rsid w:val="00737766"/>
    <w:rsid w:val="00737DB4"/>
    <w:rsid w:val="00737F6A"/>
    <w:rsid w:val="007410B6"/>
    <w:rsid w:val="007417BB"/>
    <w:rsid w:val="00741C48"/>
    <w:rsid w:val="00741F59"/>
    <w:rsid w:val="00741FC4"/>
    <w:rsid w:val="007426A0"/>
    <w:rsid w:val="00743CB9"/>
    <w:rsid w:val="00744C6F"/>
    <w:rsid w:val="007452E8"/>
    <w:rsid w:val="007453DB"/>
    <w:rsid w:val="00745572"/>
    <w:rsid w:val="007457F6"/>
    <w:rsid w:val="00745ABB"/>
    <w:rsid w:val="007462D0"/>
    <w:rsid w:val="00746E38"/>
    <w:rsid w:val="00747094"/>
    <w:rsid w:val="007471B2"/>
    <w:rsid w:val="00747CD5"/>
    <w:rsid w:val="00747DE1"/>
    <w:rsid w:val="00750479"/>
    <w:rsid w:val="007510CA"/>
    <w:rsid w:val="00751A25"/>
    <w:rsid w:val="00751C5B"/>
    <w:rsid w:val="00752563"/>
    <w:rsid w:val="00752A7E"/>
    <w:rsid w:val="00752AAD"/>
    <w:rsid w:val="00753B51"/>
    <w:rsid w:val="0075437F"/>
    <w:rsid w:val="007549C3"/>
    <w:rsid w:val="00754E76"/>
    <w:rsid w:val="00755D66"/>
    <w:rsid w:val="00756378"/>
    <w:rsid w:val="0075660E"/>
    <w:rsid w:val="00756629"/>
    <w:rsid w:val="00756A87"/>
    <w:rsid w:val="00756D63"/>
    <w:rsid w:val="00756E67"/>
    <w:rsid w:val="00756FD5"/>
    <w:rsid w:val="007574E2"/>
    <w:rsid w:val="007575D2"/>
    <w:rsid w:val="007576AE"/>
    <w:rsid w:val="00757B4F"/>
    <w:rsid w:val="00757B6A"/>
    <w:rsid w:val="00760A18"/>
    <w:rsid w:val="007610E0"/>
    <w:rsid w:val="00761D7A"/>
    <w:rsid w:val="007621AA"/>
    <w:rsid w:val="0076260A"/>
    <w:rsid w:val="00762B5D"/>
    <w:rsid w:val="00762CEC"/>
    <w:rsid w:val="0076372D"/>
    <w:rsid w:val="00763D4B"/>
    <w:rsid w:val="00763E3E"/>
    <w:rsid w:val="00764255"/>
    <w:rsid w:val="007642A7"/>
    <w:rsid w:val="00764802"/>
    <w:rsid w:val="007648E9"/>
    <w:rsid w:val="00764988"/>
    <w:rsid w:val="00764A67"/>
    <w:rsid w:val="00764B3D"/>
    <w:rsid w:val="00764D74"/>
    <w:rsid w:val="0076551E"/>
    <w:rsid w:val="00766272"/>
    <w:rsid w:val="00766498"/>
    <w:rsid w:val="00766781"/>
    <w:rsid w:val="00770F6B"/>
    <w:rsid w:val="00771883"/>
    <w:rsid w:val="007720D9"/>
    <w:rsid w:val="007720FC"/>
    <w:rsid w:val="00772463"/>
    <w:rsid w:val="0077298E"/>
    <w:rsid w:val="00772BE4"/>
    <w:rsid w:val="00773517"/>
    <w:rsid w:val="00774608"/>
    <w:rsid w:val="00774C24"/>
    <w:rsid w:val="0077529D"/>
    <w:rsid w:val="007759BA"/>
    <w:rsid w:val="0077649F"/>
    <w:rsid w:val="007767F5"/>
    <w:rsid w:val="00776970"/>
    <w:rsid w:val="00776DC2"/>
    <w:rsid w:val="00777318"/>
    <w:rsid w:val="00777840"/>
    <w:rsid w:val="0077792C"/>
    <w:rsid w:val="00777DE3"/>
    <w:rsid w:val="00777E27"/>
    <w:rsid w:val="00780122"/>
    <w:rsid w:val="00780F0F"/>
    <w:rsid w:val="0078148C"/>
    <w:rsid w:val="00781C40"/>
    <w:rsid w:val="00781CD4"/>
    <w:rsid w:val="0078214B"/>
    <w:rsid w:val="00782365"/>
    <w:rsid w:val="007827D4"/>
    <w:rsid w:val="00782A53"/>
    <w:rsid w:val="00782AE6"/>
    <w:rsid w:val="007838FB"/>
    <w:rsid w:val="00783B77"/>
    <w:rsid w:val="00783D3D"/>
    <w:rsid w:val="00783ED6"/>
    <w:rsid w:val="0078498A"/>
    <w:rsid w:val="00784B48"/>
    <w:rsid w:val="0078512F"/>
    <w:rsid w:val="007856F4"/>
    <w:rsid w:val="00786272"/>
    <w:rsid w:val="00786444"/>
    <w:rsid w:val="007868B7"/>
    <w:rsid w:val="00786CE5"/>
    <w:rsid w:val="00787296"/>
    <w:rsid w:val="0078781D"/>
    <w:rsid w:val="0078789A"/>
    <w:rsid w:val="007878FE"/>
    <w:rsid w:val="0079097A"/>
    <w:rsid w:val="00790F00"/>
    <w:rsid w:val="00792207"/>
    <w:rsid w:val="00792881"/>
    <w:rsid w:val="007928DA"/>
    <w:rsid w:val="00792B64"/>
    <w:rsid w:val="00792E29"/>
    <w:rsid w:val="007931F6"/>
    <w:rsid w:val="0079379A"/>
    <w:rsid w:val="0079384F"/>
    <w:rsid w:val="00794460"/>
    <w:rsid w:val="00794953"/>
    <w:rsid w:val="00794CDC"/>
    <w:rsid w:val="0079632B"/>
    <w:rsid w:val="0079636A"/>
    <w:rsid w:val="00797429"/>
    <w:rsid w:val="007974E2"/>
    <w:rsid w:val="00797A4F"/>
    <w:rsid w:val="007A066B"/>
    <w:rsid w:val="007A0FFE"/>
    <w:rsid w:val="007A15A3"/>
    <w:rsid w:val="007A1F2F"/>
    <w:rsid w:val="007A2A5C"/>
    <w:rsid w:val="007A374B"/>
    <w:rsid w:val="007A382C"/>
    <w:rsid w:val="007A3A65"/>
    <w:rsid w:val="007A3F0A"/>
    <w:rsid w:val="007A44F3"/>
    <w:rsid w:val="007A4D8F"/>
    <w:rsid w:val="007A4FD7"/>
    <w:rsid w:val="007A5150"/>
    <w:rsid w:val="007A5373"/>
    <w:rsid w:val="007A6463"/>
    <w:rsid w:val="007A671F"/>
    <w:rsid w:val="007A789F"/>
    <w:rsid w:val="007A7D50"/>
    <w:rsid w:val="007A7FDF"/>
    <w:rsid w:val="007B0286"/>
    <w:rsid w:val="007B16A4"/>
    <w:rsid w:val="007B20C9"/>
    <w:rsid w:val="007B2198"/>
    <w:rsid w:val="007B2BA6"/>
    <w:rsid w:val="007B2CFC"/>
    <w:rsid w:val="007B302E"/>
    <w:rsid w:val="007B4628"/>
    <w:rsid w:val="007B4C89"/>
    <w:rsid w:val="007B54C2"/>
    <w:rsid w:val="007B553A"/>
    <w:rsid w:val="007B57E3"/>
    <w:rsid w:val="007B6968"/>
    <w:rsid w:val="007B75BC"/>
    <w:rsid w:val="007B7974"/>
    <w:rsid w:val="007B79EC"/>
    <w:rsid w:val="007B79FB"/>
    <w:rsid w:val="007C08E9"/>
    <w:rsid w:val="007C0BD6"/>
    <w:rsid w:val="007C0D20"/>
    <w:rsid w:val="007C151C"/>
    <w:rsid w:val="007C2103"/>
    <w:rsid w:val="007C273D"/>
    <w:rsid w:val="007C27DA"/>
    <w:rsid w:val="007C3629"/>
    <w:rsid w:val="007C3806"/>
    <w:rsid w:val="007C456E"/>
    <w:rsid w:val="007C5A77"/>
    <w:rsid w:val="007C5A7C"/>
    <w:rsid w:val="007C5BB7"/>
    <w:rsid w:val="007C66B8"/>
    <w:rsid w:val="007C713D"/>
    <w:rsid w:val="007C7307"/>
    <w:rsid w:val="007D037D"/>
    <w:rsid w:val="007D06E0"/>
    <w:rsid w:val="007D07D5"/>
    <w:rsid w:val="007D0917"/>
    <w:rsid w:val="007D0F1E"/>
    <w:rsid w:val="007D137F"/>
    <w:rsid w:val="007D1473"/>
    <w:rsid w:val="007D1B25"/>
    <w:rsid w:val="007D1C64"/>
    <w:rsid w:val="007D1DAB"/>
    <w:rsid w:val="007D1F75"/>
    <w:rsid w:val="007D2065"/>
    <w:rsid w:val="007D2287"/>
    <w:rsid w:val="007D2328"/>
    <w:rsid w:val="007D32DD"/>
    <w:rsid w:val="007D37B1"/>
    <w:rsid w:val="007D458C"/>
    <w:rsid w:val="007D4C51"/>
    <w:rsid w:val="007D4C65"/>
    <w:rsid w:val="007D5DF4"/>
    <w:rsid w:val="007D66C5"/>
    <w:rsid w:val="007D6DCE"/>
    <w:rsid w:val="007D72C4"/>
    <w:rsid w:val="007D73AB"/>
    <w:rsid w:val="007D7631"/>
    <w:rsid w:val="007D7C10"/>
    <w:rsid w:val="007E0753"/>
    <w:rsid w:val="007E0B81"/>
    <w:rsid w:val="007E1789"/>
    <w:rsid w:val="007E1A9C"/>
    <w:rsid w:val="007E25A5"/>
    <w:rsid w:val="007E2CFE"/>
    <w:rsid w:val="007E3D14"/>
    <w:rsid w:val="007E49FE"/>
    <w:rsid w:val="007E4FAD"/>
    <w:rsid w:val="007E5421"/>
    <w:rsid w:val="007E59C9"/>
    <w:rsid w:val="007E6758"/>
    <w:rsid w:val="007E6826"/>
    <w:rsid w:val="007E7ABE"/>
    <w:rsid w:val="007F0072"/>
    <w:rsid w:val="007F04B2"/>
    <w:rsid w:val="007F1784"/>
    <w:rsid w:val="007F1ABB"/>
    <w:rsid w:val="007F2395"/>
    <w:rsid w:val="007F23C6"/>
    <w:rsid w:val="007F2E47"/>
    <w:rsid w:val="007F2EB6"/>
    <w:rsid w:val="007F38E0"/>
    <w:rsid w:val="007F3BB9"/>
    <w:rsid w:val="007F3C2B"/>
    <w:rsid w:val="007F419D"/>
    <w:rsid w:val="007F4666"/>
    <w:rsid w:val="007F4B03"/>
    <w:rsid w:val="007F4BFC"/>
    <w:rsid w:val="007F54C3"/>
    <w:rsid w:val="007F552C"/>
    <w:rsid w:val="007F59CB"/>
    <w:rsid w:val="007F62BE"/>
    <w:rsid w:val="007F6F96"/>
    <w:rsid w:val="007F715D"/>
    <w:rsid w:val="007F76A5"/>
    <w:rsid w:val="007F7D21"/>
    <w:rsid w:val="007F7EF2"/>
    <w:rsid w:val="008005DC"/>
    <w:rsid w:val="0080151D"/>
    <w:rsid w:val="008016AD"/>
    <w:rsid w:val="0080240C"/>
    <w:rsid w:val="0080281B"/>
    <w:rsid w:val="00802949"/>
    <w:rsid w:val="00803013"/>
    <w:rsid w:val="0080301E"/>
    <w:rsid w:val="008035CB"/>
    <w:rsid w:val="0080365F"/>
    <w:rsid w:val="00803AD4"/>
    <w:rsid w:val="00803DBE"/>
    <w:rsid w:val="00804520"/>
    <w:rsid w:val="008045F9"/>
    <w:rsid w:val="00804673"/>
    <w:rsid w:val="00804948"/>
    <w:rsid w:val="008049DC"/>
    <w:rsid w:val="00804B7C"/>
    <w:rsid w:val="00805340"/>
    <w:rsid w:val="0080656B"/>
    <w:rsid w:val="00806B4C"/>
    <w:rsid w:val="00807311"/>
    <w:rsid w:val="00807B1D"/>
    <w:rsid w:val="008104E1"/>
    <w:rsid w:val="0081105F"/>
    <w:rsid w:val="00811420"/>
    <w:rsid w:val="00812375"/>
    <w:rsid w:val="00812BE5"/>
    <w:rsid w:val="00813D86"/>
    <w:rsid w:val="00813D94"/>
    <w:rsid w:val="008140E7"/>
    <w:rsid w:val="008142FB"/>
    <w:rsid w:val="0081467E"/>
    <w:rsid w:val="00814DE6"/>
    <w:rsid w:val="00815278"/>
    <w:rsid w:val="0081532E"/>
    <w:rsid w:val="00815B97"/>
    <w:rsid w:val="0081663A"/>
    <w:rsid w:val="00816AD4"/>
    <w:rsid w:val="008172BF"/>
    <w:rsid w:val="00817429"/>
    <w:rsid w:val="00820470"/>
    <w:rsid w:val="00820D9E"/>
    <w:rsid w:val="00820FFC"/>
    <w:rsid w:val="0082138E"/>
    <w:rsid w:val="00821514"/>
    <w:rsid w:val="00821B14"/>
    <w:rsid w:val="00821E35"/>
    <w:rsid w:val="008220DA"/>
    <w:rsid w:val="00822DDB"/>
    <w:rsid w:val="00823584"/>
    <w:rsid w:val="008237CC"/>
    <w:rsid w:val="00823BD7"/>
    <w:rsid w:val="00824591"/>
    <w:rsid w:val="008245DD"/>
    <w:rsid w:val="00824A1B"/>
    <w:rsid w:val="00824AED"/>
    <w:rsid w:val="00824E7D"/>
    <w:rsid w:val="008259DA"/>
    <w:rsid w:val="00825BFF"/>
    <w:rsid w:val="0082607B"/>
    <w:rsid w:val="0082631D"/>
    <w:rsid w:val="00826A12"/>
    <w:rsid w:val="00827820"/>
    <w:rsid w:val="00827AE3"/>
    <w:rsid w:val="00830EA3"/>
    <w:rsid w:val="00830FB6"/>
    <w:rsid w:val="00831820"/>
    <w:rsid w:val="00831B8B"/>
    <w:rsid w:val="00831DA9"/>
    <w:rsid w:val="00831F7C"/>
    <w:rsid w:val="00832220"/>
    <w:rsid w:val="008322B8"/>
    <w:rsid w:val="0083263E"/>
    <w:rsid w:val="0083405D"/>
    <w:rsid w:val="008347FB"/>
    <w:rsid w:val="00834BCD"/>
    <w:rsid w:val="008352D4"/>
    <w:rsid w:val="00835D20"/>
    <w:rsid w:val="008366DF"/>
    <w:rsid w:val="00836D51"/>
    <w:rsid w:val="00836DB9"/>
    <w:rsid w:val="008371BF"/>
    <w:rsid w:val="0083755A"/>
    <w:rsid w:val="00837807"/>
    <w:rsid w:val="00837C67"/>
    <w:rsid w:val="00837D31"/>
    <w:rsid w:val="0084087B"/>
    <w:rsid w:val="00840A6B"/>
    <w:rsid w:val="00840C90"/>
    <w:rsid w:val="00840F52"/>
    <w:rsid w:val="008415B0"/>
    <w:rsid w:val="00841F13"/>
    <w:rsid w:val="00842028"/>
    <w:rsid w:val="008429F8"/>
    <w:rsid w:val="00842AA6"/>
    <w:rsid w:val="00842CB2"/>
    <w:rsid w:val="008432F9"/>
    <w:rsid w:val="008436B8"/>
    <w:rsid w:val="008441CE"/>
    <w:rsid w:val="00844516"/>
    <w:rsid w:val="00844E1E"/>
    <w:rsid w:val="008460B6"/>
    <w:rsid w:val="008464C7"/>
    <w:rsid w:val="008469A9"/>
    <w:rsid w:val="00847084"/>
    <w:rsid w:val="00847DF1"/>
    <w:rsid w:val="00847E7E"/>
    <w:rsid w:val="0085010F"/>
    <w:rsid w:val="00850592"/>
    <w:rsid w:val="00850684"/>
    <w:rsid w:val="00850C9D"/>
    <w:rsid w:val="00852B59"/>
    <w:rsid w:val="00852F5F"/>
    <w:rsid w:val="00853132"/>
    <w:rsid w:val="00853580"/>
    <w:rsid w:val="0085375E"/>
    <w:rsid w:val="00856272"/>
    <w:rsid w:val="008563FF"/>
    <w:rsid w:val="00856786"/>
    <w:rsid w:val="00857D54"/>
    <w:rsid w:val="0086018B"/>
    <w:rsid w:val="00860305"/>
    <w:rsid w:val="00861187"/>
    <w:rsid w:val="008611DD"/>
    <w:rsid w:val="008613E1"/>
    <w:rsid w:val="008619DB"/>
    <w:rsid w:val="008620DE"/>
    <w:rsid w:val="008627D7"/>
    <w:rsid w:val="00862D83"/>
    <w:rsid w:val="00863C02"/>
    <w:rsid w:val="00864DDE"/>
    <w:rsid w:val="008652F2"/>
    <w:rsid w:val="00865BD2"/>
    <w:rsid w:val="00866867"/>
    <w:rsid w:val="00867421"/>
    <w:rsid w:val="008702B6"/>
    <w:rsid w:val="0087031D"/>
    <w:rsid w:val="0087188E"/>
    <w:rsid w:val="00871ACF"/>
    <w:rsid w:val="00872257"/>
    <w:rsid w:val="00872966"/>
    <w:rsid w:val="00872975"/>
    <w:rsid w:val="00872DF0"/>
    <w:rsid w:val="00872EF4"/>
    <w:rsid w:val="008732FC"/>
    <w:rsid w:val="00873997"/>
    <w:rsid w:val="00874A4B"/>
    <w:rsid w:val="00874E2C"/>
    <w:rsid w:val="008753E6"/>
    <w:rsid w:val="0087569B"/>
    <w:rsid w:val="00875815"/>
    <w:rsid w:val="0087722C"/>
    <w:rsid w:val="0087738C"/>
    <w:rsid w:val="00877F1C"/>
    <w:rsid w:val="008802AF"/>
    <w:rsid w:val="0088086A"/>
    <w:rsid w:val="00880B1A"/>
    <w:rsid w:val="00881069"/>
    <w:rsid w:val="00881926"/>
    <w:rsid w:val="00882A76"/>
    <w:rsid w:val="0088318F"/>
    <w:rsid w:val="0088331D"/>
    <w:rsid w:val="00883F6B"/>
    <w:rsid w:val="0088435E"/>
    <w:rsid w:val="00884564"/>
    <w:rsid w:val="00885287"/>
    <w:rsid w:val="008852B0"/>
    <w:rsid w:val="00885780"/>
    <w:rsid w:val="00885824"/>
    <w:rsid w:val="008859A1"/>
    <w:rsid w:val="00885AE7"/>
    <w:rsid w:val="0088618B"/>
    <w:rsid w:val="0088689C"/>
    <w:rsid w:val="00886B60"/>
    <w:rsid w:val="00887889"/>
    <w:rsid w:val="0088792F"/>
    <w:rsid w:val="00887F7D"/>
    <w:rsid w:val="008902DC"/>
    <w:rsid w:val="00890C61"/>
    <w:rsid w:val="008914F2"/>
    <w:rsid w:val="00891B07"/>
    <w:rsid w:val="00891FFD"/>
    <w:rsid w:val="008920FF"/>
    <w:rsid w:val="00892352"/>
    <w:rsid w:val="008926E8"/>
    <w:rsid w:val="00892E6F"/>
    <w:rsid w:val="00893532"/>
    <w:rsid w:val="0089362D"/>
    <w:rsid w:val="00893AAD"/>
    <w:rsid w:val="00893D53"/>
    <w:rsid w:val="00894A17"/>
    <w:rsid w:val="00894F19"/>
    <w:rsid w:val="0089587F"/>
    <w:rsid w:val="0089627C"/>
    <w:rsid w:val="008966A7"/>
    <w:rsid w:val="00896A10"/>
    <w:rsid w:val="00896A7F"/>
    <w:rsid w:val="00896BCE"/>
    <w:rsid w:val="00896F88"/>
    <w:rsid w:val="008971B5"/>
    <w:rsid w:val="00897D09"/>
    <w:rsid w:val="00897FF4"/>
    <w:rsid w:val="008A04B1"/>
    <w:rsid w:val="008A14D9"/>
    <w:rsid w:val="008A1A8C"/>
    <w:rsid w:val="008A1B65"/>
    <w:rsid w:val="008A1EF4"/>
    <w:rsid w:val="008A30FE"/>
    <w:rsid w:val="008A367B"/>
    <w:rsid w:val="008A5370"/>
    <w:rsid w:val="008A5D26"/>
    <w:rsid w:val="008A6B13"/>
    <w:rsid w:val="008A6ECB"/>
    <w:rsid w:val="008A7A12"/>
    <w:rsid w:val="008A7B54"/>
    <w:rsid w:val="008B063A"/>
    <w:rsid w:val="008B08AA"/>
    <w:rsid w:val="008B0BF9"/>
    <w:rsid w:val="008B11B6"/>
    <w:rsid w:val="008B1574"/>
    <w:rsid w:val="008B1E25"/>
    <w:rsid w:val="008B2633"/>
    <w:rsid w:val="008B2866"/>
    <w:rsid w:val="008B2ABC"/>
    <w:rsid w:val="008B30C4"/>
    <w:rsid w:val="008B317A"/>
    <w:rsid w:val="008B357E"/>
    <w:rsid w:val="008B3859"/>
    <w:rsid w:val="008B436D"/>
    <w:rsid w:val="008B45E6"/>
    <w:rsid w:val="008B4A21"/>
    <w:rsid w:val="008B4E49"/>
    <w:rsid w:val="008B546F"/>
    <w:rsid w:val="008B5561"/>
    <w:rsid w:val="008B5F77"/>
    <w:rsid w:val="008B6132"/>
    <w:rsid w:val="008B64C4"/>
    <w:rsid w:val="008B75D8"/>
    <w:rsid w:val="008B7712"/>
    <w:rsid w:val="008B780D"/>
    <w:rsid w:val="008B7B26"/>
    <w:rsid w:val="008C02F3"/>
    <w:rsid w:val="008C1CD5"/>
    <w:rsid w:val="008C2365"/>
    <w:rsid w:val="008C276D"/>
    <w:rsid w:val="008C2B49"/>
    <w:rsid w:val="008C2CB3"/>
    <w:rsid w:val="008C3524"/>
    <w:rsid w:val="008C3A5B"/>
    <w:rsid w:val="008C4061"/>
    <w:rsid w:val="008C41EB"/>
    <w:rsid w:val="008C4229"/>
    <w:rsid w:val="008C450A"/>
    <w:rsid w:val="008C4EF9"/>
    <w:rsid w:val="008C529B"/>
    <w:rsid w:val="008C59B8"/>
    <w:rsid w:val="008C5BDB"/>
    <w:rsid w:val="008C5BE0"/>
    <w:rsid w:val="008C5DA7"/>
    <w:rsid w:val="008C7233"/>
    <w:rsid w:val="008C7304"/>
    <w:rsid w:val="008C7CB4"/>
    <w:rsid w:val="008C7D0C"/>
    <w:rsid w:val="008D025F"/>
    <w:rsid w:val="008D09DB"/>
    <w:rsid w:val="008D0ABB"/>
    <w:rsid w:val="008D184D"/>
    <w:rsid w:val="008D201F"/>
    <w:rsid w:val="008D2268"/>
    <w:rsid w:val="008D2434"/>
    <w:rsid w:val="008D2B27"/>
    <w:rsid w:val="008D2BA3"/>
    <w:rsid w:val="008D404F"/>
    <w:rsid w:val="008D4074"/>
    <w:rsid w:val="008D4363"/>
    <w:rsid w:val="008D49FD"/>
    <w:rsid w:val="008D4FA5"/>
    <w:rsid w:val="008D58F2"/>
    <w:rsid w:val="008D5E90"/>
    <w:rsid w:val="008D6030"/>
    <w:rsid w:val="008D720B"/>
    <w:rsid w:val="008E078D"/>
    <w:rsid w:val="008E0D3B"/>
    <w:rsid w:val="008E156E"/>
    <w:rsid w:val="008E171D"/>
    <w:rsid w:val="008E1BCC"/>
    <w:rsid w:val="008E2261"/>
    <w:rsid w:val="008E2785"/>
    <w:rsid w:val="008E2DEA"/>
    <w:rsid w:val="008E3F0E"/>
    <w:rsid w:val="008E3F1B"/>
    <w:rsid w:val="008E5004"/>
    <w:rsid w:val="008E5D4B"/>
    <w:rsid w:val="008E5F22"/>
    <w:rsid w:val="008E663E"/>
    <w:rsid w:val="008E78A3"/>
    <w:rsid w:val="008E7C60"/>
    <w:rsid w:val="008E7EEC"/>
    <w:rsid w:val="008F0654"/>
    <w:rsid w:val="008F06CB"/>
    <w:rsid w:val="008F079A"/>
    <w:rsid w:val="008F1640"/>
    <w:rsid w:val="008F23DC"/>
    <w:rsid w:val="008F2E83"/>
    <w:rsid w:val="008F3055"/>
    <w:rsid w:val="008F3130"/>
    <w:rsid w:val="008F38C6"/>
    <w:rsid w:val="008F39F1"/>
    <w:rsid w:val="008F3F9A"/>
    <w:rsid w:val="008F467E"/>
    <w:rsid w:val="008F4F98"/>
    <w:rsid w:val="008F5628"/>
    <w:rsid w:val="008F57BD"/>
    <w:rsid w:val="008F612A"/>
    <w:rsid w:val="008F62CF"/>
    <w:rsid w:val="00900FFF"/>
    <w:rsid w:val="009015D3"/>
    <w:rsid w:val="00901DD0"/>
    <w:rsid w:val="0090241D"/>
    <w:rsid w:val="00902713"/>
    <w:rsid w:val="0090293D"/>
    <w:rsid w:val="009034DE"/>
    <w:rsid w:val="00903E5F"/>
    <w:rsid w:val="0090414F"/>
    <w:rsid w:val="009041D1"/>
    <w:rsid w:val="00904AAA"/>
    <w:rsid w:val="00905396"/>
    <w:rsid w:val="009059BF"/>
    <w:rsid w:val="0090605D"/>
    <w:rsid w:val="00906419"/>
    <w:rsid w:val="009068AF"/>
    <w:rsid w:val="0090696E"/>
    <w:rsid w:val="00907840"/>
    <w:rsid w:val="00907A9D"/>
    <w:rsid w:val="00910207"/>
    <w:rsid w:val="009115B6"/>
    <w:rsid w:val="009115D2"/>
    <w:rsid w:val="00911FB2"/>
    <w:rsid w:val="00912889"/>
    <w:rsid w:val="00912CBC"/>
    <w:rsid w:val="00913A42"/>
    <w:rsid w:val="00914167"/>
    <w:rsid w:val="009143DB"/>
    <w:rsid w:val="00915065"/>
    <w:rsid w:val="0091578C"/>
    <w:rsid w:val="00916CDE"/>
    <w:rsid w:val="00916F5A"/>
    <w:rsid w:val="00917CE5"/>
    <w:rsid w:val="009208FC"/>
    <w:rsid w:val="009217C0"/>
    <w:rsid w:val="00921C1A"/>
    <w:rsid w:val="00923216"/>
    <w:rsid w:val="00923B59"/>
    <w:rsid w:val="00924662"/>
    <w:rsid w:val="00924F8A"/>
    <w:rsid w:val="00925241"/>
    <w:rsid w:val="009254C1"/>
    <w:rsid w:val="00925701"/>
    <w:rsid w:val="00925BCE"/>
    <w:rsid w:val="00925CEC"/>
    <w:rsid w:val="00926112"/>
    <w:rsid w:val="00926684"/>
    <w:rsid w:val="00926A3F"/>
    <w:rsid w:val="0092794E"/>
    <w:rsid w:val="009305E7"/>
    <w:rsid w:val="009306B3"/>
    <w:rsid w:val="00930D30"/>
    <w:rsid w:val="00930E54"/>
    <w:rsid w:val="00931364"/>
    <w:rsid w:val="00931B64"/>
    <w:rsid w:val="009332A2"/>
    <w:rsid w:val="00933B14"/>
    <w:rsid w:val="00933DBC"/>
    <w:rsid w:val="0093401A"/>
    <w:rsid w:val="0093408D"/>
    <w:rsid w:val="00934443"/>
    <w:rsid w:val="0093520F"/>
    <w:rsid w:val="00935632"/>
    <w:rsid w:val="009356FD"/>
    <w:rsid w:val="009366CA"/>
    <w:rsid w:val="00936F22"/>
    <w:rsid w:val="00936F4D"/>
    <w:rsid w:val="00937598"/>
    <w:rsid w:val="00937731"/>
    <w:rsid w:val="0093790B"/>
    <w:rsid w:val="00937F34"/>
    <w:rsid w:val="009419BA"/>
    <w:rsid w:val="009428EB"/>
    <w:rsid w:val="00942ECA"/>
    <w:rsid w:val="00943217"/>
    <w:rsid w:val="00943751"/>
    <w:rsid w:val="009438D8"/>
    <w:rsid w:val="00944824"/>
    <w:rsid w:val="00945CBE"/>
    <w:rsid w:val="00946158"/>
    <w:rsid w:val="00946824"/>
    <w:rsid w:val="00946DD0"/>
    <w:rsid w:val="00947181"/>
    <w:rsid w:val="00947227"/>
    <w:rsid w:val="009479FC"/>
    <w:rsid w:val="009509E6"/>
    <w:rsid w:val="00950F17"/>
    <w:rsid w:val="00951878"/>
    <w:rsid w:val="00952018"/>
    <w:rsid w:val="00952800"/>
    <w:rsid w:val="00952E3F"/>
    <w:rsid w:val="0095300D"/>
    <w:rsid w:val="00953A90"/>
    <w:rsid w:val="009541AE"/>
    <w:rsid w:val="009543D0"/>
    <w:rsid w:val="00954F16"/>
    <w:rsid w:val="009559CD"/>
    <w:rsid w:val="00956812"/>
    <w:rsid w:val="0095700C"/>
    <w:rsid w:val="0095719A"/>
    <w:rsid w:val="00957B4C"/>
    <w:rsid w:val="00957C31"/>
    <w:rsid w:val="00957F75"/>
    <w:rsid w:val="00960E23"/>
    <w:rsid w:val="00961547"/>
    <w:rsid w:val="00962345"/>
    <w:rsid w:val="009623E9"/>
    <w:rsid w:val="00962EF7"/>
    <w:rsid w:val="00963EEB"/>
    <w:rsid w:val="00964649"/>
    <w:rsid w:val="009648BC"/>
    <w:rsid w:val="00964C2F"/>
    <w:rsid w:val="009653E8"/>
    <w:rsid w:val="009655D8"/>
    <w:rsid w:val="00965F88"/>
    <w:rsid w:val="0096682F"/>
    <w:rsid w:val="00970848"/>
    <w:rsid w:val="00970F0F"/>
    <w:rsid w:val="009714E7"/>
    <w:rsid w:val="009718AA"/>
    <w:rsid w:val="0097207C"/>
    <w:rsid w:val="009738BB"/>
    <w:rsid w:val="009742A7"/>
    <w:rsid w:val="009742BF"/>
    <w:rsid w:val="00975005"/>
    <w:rsid w:val="00975666"/>
    <w:rsid w:val="00976977"/>
    <w:rsid w:val="009769B6"/>
    <w:rsid w:val="00977466"/>
    <w:rsid w:val="00977998"/>
    <w:rsid w:val="00977AD9"/>
    <w:rsid w:val="00977D6E"/>
    <w:rsid w:val="00981148"/>
    <w:rsid w:val="009830CF"/>
    <w:rsid w:val="00983511"/>
    <w:rsid w:val="00983A58"/>
    <w:rsid w:val="009847F4"/>
    <w:rsid w:val="00984C0C"/>
    <w:rsid w:val="00984E03"/>
    <w:rsid w:val="00984EC3"/>
    <w:rsid w:val="00984F1F"/>
    <w:rsid w:val="00985885"/>
    <w:rsid w:val="0098601C"/>
    <w:rsid w:val="009861C8"/>
    <w:rsid w:val="009863D9"/>
    <w:rsid w:val="00986588"/>
    <w:rsid w:val="0098701D"/>
    <w:rsid w:val="00987A68"/>
    <w:rsid w:val="00987E85"/>
    <w:rsid w:val="0099082E"/>
    <w:rsid w:val="00991064"/>
    <w:rsid w:val="009923BA"/>
    <w:rsid w:val="009928ED"/>
    <w:rsid w:val="00994608"/>
    <w:rsid w:val="00995A1D"/>
    <w:rsid w:val="00995A94"/>
    <w:rsid w:val="009962AA"/>
    <w:rsid w:val="00996D37"/>
    <w:rsid w:val="009973B6"/>
    <w:rsid w:val="009A00CE"/>
    <w:rsid w:val="009A0329"/>
    <w:rsid w:val="009A0586"/>
    <w:rsid w:val="009A0D12"/>
    <w:rsid w:val="009A10E7"/>
    <w:rsid w:val="009A1107"/>
    <w:rsid w:val="009A1987"/>
    <w:rsid w:val="009A2AB0"/>
    <w:rsid w:val="009A2BEE"/>
    <w:rsid w:val="009A2E35"/>
    <w:rsid w:val="009A3991"/>
    <w:rsid w:val="009A4911"/>
    <w:rsid w:val="009A4D2E"/>
    <w:rsid w:val="009A5289"/>
    <w:rsid w:val="009A5F76"/>
    <w:rsid w:val="009A69CC"/>
    <w:rsid w:val="009A6ECD"/>
    <w:rsid w:val="009A7749"/>
    <w:rsid w:val="009A78BD"/>
    <w:rsid w:val="009A7A53"/>
    <w:rsid w:val="009A7D65"/>
    <w:rsid w:val="009B0402"/>
    <w:rsid w:val="009B0841"/>
    <w:rsid w:val="009B0A90"/>
    <w:rsid w:val="009B0B75"/>
    <w:rsid w:val="009B11BB"/>
    <w:rsid w:val="009B12E5"/>
    <w:rsid w:val="009B16DF"/>
    <w:rsid w:val="009B24FE"/>
    <w:rsid w:val="009B27A9"/>
    <w:rsid w:val="009B31E3"/>
    <w:rsid w:val="009B43C2"/>
    <w:rsid w:val="009B4CB2"/>
    <w:rsid w:val="009B4D3F"/>
    <w:rsid w:val="009B5044"/>
    <w:rsid w:val="009B5981"/>
    <w:rsid w:val="009B6158"/>
    <w:rsid w:val="009B61D5"/>
    <w:rsid w:val="009B6701"/>
    <w:rsid w:val="009B6943"/>
    <w:rsid w:val="009B6BA0"/>
    <w:rsid w:val="009B6EF7"/>
    <w:rsid w:val="009B7000"/>
    <w:rsid w:val="009B70F8"/>
    <w:rsid w:val="009B739C"/>
    <w:rsid w:val="009B778D"/>
    <w:rsid w:val="009B795E"/>
    <w:rsid w:val="009B7A53"/>
    <w:rsid w:val="009B7FD7"/>
    <w:rsid w:val="009C04EC"/>
    <w:rsid w:val="009C15DD"/>
    <w:rsid w:val="009C2139"/>
    <w:rsid w:val="009C291C"/>
    <w:rsid w:val="009C2B25"/>
    <w:rsid w:val="009C328C"/>
    <w:rsid w:val="009C4444"/>
    <w:rsid w:val="009C4DC1"/>
    <w:rsid w:val="009C5D36"/>
    <w:rsid w:val="009C5E57"/>
    <w:rsid w:val="009C62E2"/>
    <w:rsid w:val="009C6648"/>
    <w:rsid w:val="009C6676"/>
    <w:rsid w:val="009C6E2B"/>
    <w:rsid w:val="009C71E2"/>
    <w:rsid w:val="009C77BD"/>
    <w:rsid w:val="009C79AD"/>
    <w:rsid w:val="009C7CA6"/>
    <w:rsid w:val="009C7E6F"/>
    <w:rsid w:val="009D0A09"/>
    <w:rsid w:val="009D2314"/>
    <w:rsid w:val="009D2A91"/>
    <w:rsid w:val="009D2C60"/>
    <w:rsid w:val="009D30B6"/>
    <w:rsid w:val="009D3316"/>
    <w:rsid w:val="009D386F"/>
    <w:rsid w:val="009D4C16"/>
    <w:rsid w:val="009D526A"/>
    <w:rsid w:val="009D55AA"/>
    <w:rsid w:val="009D5B3E"/>
    <w:rsid w:val="009D5C5B"/>
    <w:rsid w:val="009D762C"/>
    <w:rsid w:val="009D76D3"/>
    <w:rsid w:val="009D7C83"/>
    <w:rsid w:val="009E002D"/>
    <w:rsid w:val="009E0528"/>
    <w:rsid w:val="009E0626"/>
    <w:rsid w:val="009E122A"/>
    <w:rsid w:val="009E1ABF"/>
    <w:rsid w:val="009E1CF3"/>
    <w:rsid w:val="009E2513"/>
    <w:rsid w:val="009E3CAE"/>
    <w:rsid w:val="009E3E77"/>
    <w:rsid w:val="009E3FAB"/>
    <w:rsid w:val="009E43B6"/>
    <w:rsid w:val="009E4EBD"/>
    <w:rsid w:val="009E53D6"/>
    <w:rsid w:val="009E5963"/>
    <w:rsid w:val="009E5B3F"/>
    <w:rsid w:val="009E6EE2"/>
    <w:rsid w:val="009E7234"/>
    <w:rsid w:val="009E7AC7"/>
    <w:rsid w:val="009E7D90"/>
    <w:rsid w:val="009F1885"/>
    <w:rsid w:val="009F19D0"/>
    <w:rsid w:val="009F1AB0"/>
    <w:rsid w:val="009F1FFF"/>
    <w:rsid w:val="009F271D"/>
    <w:rsid w:val="009F3013"/>
    <w:rsid w:val="009F30C1"/>
    <w:rsid w:val="009F3ED4"/>
    <w:rsid w:val="009F4D4D"/>
    <w:rsid w:val="009F4D4F"/>
    <w:rsid w:val="009F501D"/>
    <w:rsid w:val="009F52A3"/>
    <w:rsid w:val="009F5C7E"/>
    <w:rsid w:val="009F6513"/>
    <w:rsid w:val="009F68E2"/>
    <w:rsid w:val="00A00297"/>
    <w:rsid w:val="00A00A23"/>
    <w:rsid w:val="00A00C1C"/>
    <w:rsid w:val="00A00C41"/>
    <w:rsid w:val="00A00DB9"/>
    <w:rsid w:val="00A013E8"/>
    <w:rsid w:val="00A01D40"/>
    <w:rsid w:val="00A0324D"/>
    <w:rsid w:val="00A0328A"/>
    <w:rsid w:val="00A039D5"/>
    <w:rsid w:val="00A03A72"/>
    <w:rsid w:val="00A046AD"/>
    <w:rsid w:val="00A04897"/>
    <w:rsid w:val="00A05257"/>
    <w:rsid w:val="00A05C95"/>
    <w:rsid w:val="00A068E3"/>
    <w:rsid w:val="00A074DA"/>
    <w:rsid w:val="00A079C1"/>
    <w:rsid w:val="00A1062E"/>
    <w:rsid w:val="00A10F2B"/>
    <w:rsid w:val="00A10F50"/>
    <w:rsid w:val="00A11098"/>
    <w:rsid w:val="00A119C0"/>
    <w:rsid w:val="00A11AAA"/>
    <w:rsid w:val="00A11FE6"/>
    <w:rsid w:val="00A12520"/>
    <w:rsid w:val="00A130FD"/>
    <w:rsid w:val="00A13346"/>
    <w:rsid w:val="00A1364C"/>
    <w:rsid w:val="00A13D6D"/>
    <w:rsid w:val="00A13E76"/>
    <w:rsid w:val="00A14769"/>
    <w:rsid w:val="00A15104"/>
    <w:rsid w:val="00A16151"/>
    <w:rsid w:val="00A16337"/>
    <w:rsid w:val="00A1697C"/>
    <w:rsid w:val="00A16CF4"/>
    <w:rsid w:val="00A16EC6"/>
    <w:rsid w:val="00A16ED6"/>
    <w:rsid w:val="00A17988"/>
    <w:rsid w:val="00A17C06"/>
    <w:rsid w:val="00A17C22"/>
    <w:rsid w:val="00A204C4"/>
    <w:rsid w:val="00A20936"/>
    <w:rsid w:val="00A20E29"/>
    <w:rsid w:val="00A2126E"/>
    <w:rsid w:val="00A21706"/>
    <w:rsid w:val="00A21E3F"/>
    <w:rsid w:val="00A22020"/>
    <w:rsid w:val="00A23AE6"/>
    <w:rsid w:val="00A23E5C"/>
    <w:rsid w:val="00A24752"/>
    <w:rsid w:val="00A24C90"/>
    <w:rsid w:val="00A24FCC"/>
    <w:rsid w:val="00A25149"/>
    <w:rsid w:val="00A25D59"/>
    <w:rsid w:val="00A26273"/>
    <w:rsid w:val="00A2643D"/>
    <w:rsid w:val="00A266B4"/>
    <w:rsid w:val="00A26A90"/>
    <w:rsid w:val="00A26B27"/>
    <w:rsid w:val="00A27229"/>
    <w:rsid w:val="00A272FA"/>
    <w:rsid w:val="00A2735D"/>
    <w:rsid w:val="00A27455"/>
    <w:rsid w:val="00A275D9"/>
    <w:rsid w:val="00A27995"/>
    <w:rsid w:val="00A304B6"/>
    <w:rsid w:val="00A306BA"/>
    <w:rsid w:val="00A30E4F"/>
    <w:rsid w:val="00A30F69"/>
    <w:rsid w:val="00A31688"/>
    <w:rsid w:val="00A3181D"/>
    <w:rsid w:val="00A318CC"/>
    <w:rsid w:val="00A31B2A"/>
    <w:rsid w:val="00A31C19"/>
    <w:rsid w:val="00A31DB0"/>
    <w:rsid w:val="00A321FF"/>
    <w:rsid w:val="00A32253"/>
    <w:rsid w:val="00A32F15"/>
    <w:rsid w:val="00A3310E"/>
    <w:rsid w:val="00A331CE"/>
    <w:rsid w:val="00A333A0"/>
    <w:rsid w:val="00A3465D"/>
    <w:rsid w:val="00A34AC6"/>
    <w:rsid w:val="00A358B4"/>
    <w:rsid w:val="00A361FE"/>
    <w:rsid w:val="00A363D0"/>
    <w:rsid w:val="00A37BF4"/>
    <w:rsid w:val="00A37E70"/>
    <w:rsid w:val="00A416BE"/>
    <w:rsid w:val="00A41F9D"/>
    <w:rsid w:val="00A41FEF"/>
    <w:rsid w:val="00A42223"/>
    <w:rsid w:val="00A435C2"/>
    <w:rsid w:val="00A4368D"/>
    <w:rsid w:val="00A437E1"/>
    <w:rsid w:val="00A43928"/>
    <w:rsid w:val="00A43AE2"/>
    <w:rsid w:val="00A44341"/>
    <w:rsid w:val="00A454E7"/>
    <w:rsid w:val="00A4563D"/>
    <w:rsid w:val="00A45C02"/>
    <w:rsid w:val="00A4649B"/>
    <w:rsid w:val="00A4685E"/>
    <w:rsid w:val="00A47483"/>
    <w:rsid w:val="00A50CD4"/>
    <w:rsid w:val="00A51191"/>
    <w:rsid w:val="00A51F60"/>
    <w:rsid w:val="00A5202F"/>
    <w:rsid w:val="00A5380A"/>
    <w:rsid w:val="00A54EEB"/>
    <w:rsid w:val="00A566E0"/>
    <w:rsid w:val="00A56D62"/>
    <w:rsid w:val="00A56F07"/>
    <w:rsid w:val="00A56FC9"/>
    <w:rsid w:val="00A5762C"/>
    <w:rsid w:val="00A600FC"/>
    <w:rsid w:val="00A60248"/>
    <w:rsid w:val="00A60BCA"/>
    <w:rsid w:val="00A61845"/>
    <w:rsid w:val="00A618D6"/>
    <w:rsid w:val="00A61A70"/>
    <w:rsid w:val="00A61C21"/>
    <w:rsid w:val="00A622B7"/>
    <w:rsid w:val="00A63557"/>
    <w:rsid w:val="00A638DA"/>
    <w:rsid w:val="00A639A7"/>
    <w:rsid w:val="00A64141"/>
    <w:rsid w:val="00A64156"/>
    <w:rsid w:val="00A6452E"/>
    <w:rsid w:val="00A65216"/>
    <w:rsid w:val="00A65789"/>
    <w:rsid w:val="00A65B41"/>
    <w:rsid w:val="00A65D16"/>
    <w:rsid w:val="00A65E00"/>
    <w:rsid w:val="00A660B4"/>
    <w:rsid w:val="00A66A78"/>
    <w:rsid w:val="00A66B7B"/>
    <w:rsid w:val="00A67A20"/>
    <w:rsid w:val="00A70191"/>
    <w:rsid w:val="00A7067B"/>
    <w:rsid w:val="00A70799"/>
    <w:rsid w:val="00A71E7D"/>
    <w:rsid w:val="00A72330"/>
    <w:rsid w:val="00A725C9"/>
    <w:rsid w:val="00A73304"/>
    <w:rsid w:val="00A73B23"/>
    <w:rsid w:val="00A7436E"/>
    <w:rsid w:val="00A74E96"/>
    <w:rsid w:val="00A75A8E"/>
    <w:rsid w:val="00A76397"/>
    <w:rsid w:val="00A7757F"/>
    <w:rsid w:val="00A7764E"/>
    <w:rsid w:val="00A778F9"/>
    <w:rsid w:val="00A80458"/>
    <w:rsid w:val="00A80648"/>
    <w:rsid w:val="00A817AB"/>
    <w:rsid w:val="00A81F7B"/>
    <w:rsid w:val="00A824DD"/>
    <w:rsid w:val="00A82558"/>
    <w:rsid w:val="00A82E84"/>
    <w:rsid w:val="00A83676"/>
    <w:rsid w:val="00A83B7B"/>
    <w:rsid w:val="00A84201"/>
    <w:rsid w:val="00A84220"/>
    <w:rsid w:val="00A84274"/>
    <w:rsid w:val="00A8484F"/>
    <w:rsid w:val="00A850F3"/>
    <w:rsid w:val="00A85297"/>
    <w:rsid w:val="00A86275"/>
    <w:rsid w:val="00A864E3"/>
    <w:rsid w:val="00A86C5E"/>
    <w:rsid w:val="00A86D51"/>
    <w:rsid w:val="00A8708A"/>
    <w:rsid w:val="00A87134"/>
    <w:rsid w:val="00A871EB"/>
    <w:rsid w:val="00A874CE"/>
    <w:rsid w:val="00A87B53"/>
    <w:rsid w:val="00A90552"/>
    <w:rsid w:val="00A908EC"/>
    <w:rsid w:val="00A91DC6"/>
    <w:rsid w:val="00A92508"/>
    <w:rsid w:val="00A925A7"/>
    <w:rsid w:val="00A94143"/>
    <w:rsid w:val="00A94574"/>
    <w:rsid w:val="00A94D7D"/>
    <w:rsid w:val="00A954D3"/>
    <w:rsid w:val="00A957D8"/>
    <w:rsid w:val="00A95936"/>
    <w:rsid w:val="00A96265"/>
    <w:rsid w:val="00A96424"/>
    <w:rsid w:val="00A9690C"/>
    <w:rsid w:val="00A97084"/>
    <w:rsid w:val="00A97F44"/>
    <w:rsid w:val="00AA0820"/>
    <w:rsid w:val="00AA1913"/>
    <w:rsid w:val="00AA1C2C"/>
    <w:rsid w:val="00AA2071"/>
    <w:rsid w:val="00AA217A"/>
    <w:rsid w:val="00AA2366"/>
    <w:rsid w:val="00AA2C2A"/>
    <w:rsid w:val="00AA35F6"/>
    <w:rsid w:val="00AA46B7"/>
    <w:rsid w:val="00AA4936"/>
    <w:rsid w:val="00AA4C6B"/>
    <w:rsid w:val="00AA4E94"/>
    <w:rsid w:val="00AA530B"/>
    <w:rsid w:val="00AA6399"/>
    <w:rsid w:val="00AA6552"/>
    <w:rsid w:val="00AA667C"/>
    <w:rsid w:val="00AA6E91"/>
    <w:rsid w:val="00AA7054"/>
    <w:rsid w:val="00AA73D1"/>
    <w:rsid w:val="00AA7439"/>
    <w:rsid w:val="00AA77EB"/>
    <w:rsid w:val="00AB03A4"/>
    <w:rsid w:val="00AB047E"/>
    <w:rsid w:val="00AB064A"/>
    <w:rsid w:val="00AB0B0A"/>
    <w:rsid w:val="00AB0BB7"/>
    <w:rsid w:val="00AB0C32"/>
    <w:rsid w:val="00AB205B"/>
    <w:rsid w:val="00AB22C6"/>
    <w:rsid w:val="00AB265B"/>
    <w:rsid w:val="00AB2ACB"/>
    <w:rsid w:val="00AB2AD0"/>
    <w:rsid w:val="00AB2B53"/>
    <w:rsid w:val="00AB2DCB"/>
    <w:rsid w:val="00AB2ED6"/>
    <w:rsid w:val="00AB30A3"/>
    <w:rsid w:val="00AB3E4D"/>
    <w:rsid w:val="00AB40C9"/>
    <w:rsid w:val="00AB4675"/>
    <w:rsid w:val="00AB4F50"/>
    <w:rsid w:val="00AB5104"/>
    <w:rsid w:val="00AB628A"/>
    <w:rsid w:val="00AB63B9"/>
    <w:rsid w:val="00AB67FC"/>
    <w:rsid w:val="00AB6E39"/>
    <w:rsid w:val="00AB6F0F"/>
    <w:rsid w:val="00AB6FE0"/>
    <w:rsid w:val="00AB7531"/>
    <w:rsid w:val="00AB7BEB"/>
    <w:rsid w:val="00AB7E0B"/>
    <w:rsid w:val="00AC0079"/>
    <w:rsid w:val="00AC00F2"/>
    <w:rsid w:val="00AC0F11"/>
    <w:rsid w:val="00AC1247"/>
    <w:rsid w:val="00AC1363"/>
    <w:rsid w:val="00AC14E1"/>
    <w:rsid w:val="00AC28C2"/>
    <w:rsid w:val="00AC30FD"/>
    <w:rsid w:val="00AC31B5"/>
    <w:rsid w:val="00AC33CC"/>
    <w:rsid w:val="00AC4EA1"/>
    <w:rsid w:val="00AC513C"/>
    <w:rsid w:val="00AC5381"/>
    <w:rsid w:val="00AC5920"/>
    <w:rsid w:val="00AC73EF"/>
    <w:rsid w:val="00AC7489"/>
    <w:rsid w:val="00AC75C3"/>
    <w:rsid w:val="00AC7ACF"/>
    <w:rsid w:val="00AC7C2B"/>
    <w:rsid w:val="00AC7CAA"/>
    <w:rsid w:val="00AD017F"/>
    <w:rsid w:val="00AD037D"/>
    <w:rsid w:val="00AD0561"/>
    <w:rsid w:val="00AD08DA"/>
    <w:rsid w:val="00AD0A21"/>
    <w:rsid w:val="00AD0E65"/>
    <w:rsid w:val="00AD164C"/>
    <w:rsid w:val="00AD1BAC"/>
    <w:rsid w:val="00AD2007"/>
    <w:rsid w:val="00AD23C3"/>
    <w:rsid w:val="00AD292D"/>
    <w:rsid w:val="00AD2BF2"/>
    <w:rsid w:val="00AD32DA"/>
    <w:rsid w:val="00AD3B67"/>
    <w:rsid w:val="00AD41BF"/>
    <w:rsid w:val="00AD47BD"/>
    <w:rsid w:val="00AD4E90"/>
    <w:rsid w:val="00AD513E"/>
    <w:rsid w:val="00AD5422"/>
    <w:rsid w:val="00AD57C6"/>
    <w:rsid w:val="00AD58D2"/>
    <w:rsid w:val="00AD6AE6"/>
    <w:rsid w:val="00AD6EC1"/>
    <w:rsid w:val="00AD6FB4"/>
    <w:rsid w:val="00AD7467"/>
    <w:rsid w:val="00AD74D1"/>
    <w:rsid w:val="00AD76B9"/>
    <w:rsid w:val="00AD7A55"/>
    <w:rsid w:val="00AD7F47"/>
    <w:rsid w:val="00AE084A"/>
    <w:rsid w:val="00AE1039"/>
    <w:rsid w:val="00AE14A5"/>
    <w:rsid w:val="00AE15AC"/>
    <w:rsid w:val="00AE190A"/>
    <w:rsid w:val="00AE2762"/>
    <w:rsid w:val="00AE317D"/>
    <w:rsid w:val="00AE3AFB"/>
    <w:rsid w:val="00AE3E0E"/>
    <w:rsid w:val="00AE4179"/>
    <w:rsid w:val="00AE4425"/>
    <w:rsid w:val="00AE489B"/>
    <w:rsid w:val="00AE4A9D"/>
    <w:rsid w:val="00AE4B39"/>
    <w:rsid w:val="00AE4BE0"/>
    <w:rsid w:val="00AE4C37"/>
    <w:rsid w:val="00AE4FBE"/>
    <w:rsid w:val="00AE5341"/>
    <w:rsid w:val="00AE5ACD"/>
    <w:rsid w:val="00AE5BFF"/>
    <w:rsid w:val="00AE5F03"/>
    <w:rsid w:val="00AE6395"/>
    <w:rsid w:val="00AE650F"/>
    <w:rsid w:val="00AE6555"/>
    <w:rsid w:val="00AE66E9"/>
    <w:rsid w:val="00AE7D16"/>
    <w:rsid w:val="00AF00D9"/>
    <w:rsid w:val="00AF040F"/>
    <w:rsid w:val="00AF0413"/>
    <w:rsid w:val="00AF047F"/>
    <w:rsid w:val="00AF0D38"/>
    <w:rsid w:val="00AF1302"/>
    <w:rsid w:val="00AF1340"/>
    <w:rsid w:val="00AF21E5"/>
    <w:rsid w:val="00AF230F"/>
    <w:rsid w:val="00AF2C5E"/>
    <w:rsid w:val="00AF2C9A"/>
    <w:rsid w:val="00AF303A"/>
    <w:rsid w:val="00AF3DE5"/>
    <w:rsid w:val="00AF3F11"/>
    <w:rsid w:val="00AF4004"/>
    <w:rsid w:val="00AF4CAA"/>
    <w:rsid w:val="00AF571A"/>
    <w:rsid w:val="00AF5918"/>
    <w:rsid w:val="00AF60A0"/>
    <w:rsid w:val="00AF63E2"/>
    <w:rsid w:val="00AF67FC"/>
    <w:rsid w:val="00AF7B30"/>
    <w:rsid w:val="00AF7D6B"/>
    <w:rsid w:val="00AF7DF5"/>
    <w:rsid w:val="00AF7E3B"/>
    <w:rsid w:val="00AF7F9B"/>
    <w:rsid w:val="00B006E5"/>
    <w:rsid w:val="00B015B5"/>
    <w:rsid w:val="00B01729"/>
    <w:rsid w:val="00B024C2"/>
    <w:rsid w:val="00B025EF"/>
    <w:rsid w:val="00B02A29"/>
    <w:rsid w:val="00B03B6A"/>
    <w:rsid w:val="00B03BDE"/>
    <w:rsid w:val="00B04E60"/>
    <w:rsid w:val="00B056D2"/>
    <w:rsid w:val="00B065E4"/>
    <w:rsid w:val="00B06C84"/>
    <w:rsid w:val="00B070C7"/>
    <w:rsid w:val="00B074C7"/>
    <w:rsid w:val="00B07700"/>
    <w:rsid w:val="00B103C4"/>
    <w:rsid w:val="00B113C9"/>
    <w:rsid w:val="00B114F8"/>
    <w:rsid w:val="00B11892"/>
    <w:rsid w:val="00B121C6"/>
    <w:rsid w:val="00B126CB"/>
    <w:rsid w:val="00B13574"/>
    <w:rsid w:val="00B136E5"/>
    <w:rsid w:val="00B13921"/>
    <w:rsid w:val="00B1471B"/>
    <w:rsid w:val="00B1528C"/>
    <w:rsid w:val="00B1555A"/>
    <w:rsid w:val="00B16ACD"/>
    <w:rsid w:val="00B179AF"/>
    <w:rsid w:val="00B20D48"/>
    <w:rsid w:val="00B21487"/>
    <w:rsid w:val="00B21AC0"/>
    <w:rsid w:val="00B21E31"/>
    <w:rsid w:val="00B2246A"/>
    <w:rsid w:val="00B23128"/>
    <w:rsid w:val="00B232D1"/>
    <w:rsid w:val="00B249C7"/>
    <w:rsid w:val="00B24DB5"/>
    <w:rsid w:val="00B25DB7"/>
    <w:rsid w:val="00B26846"/>
    <w:rsid w:val="00B27223"/>
    <w:rsid w:val="00B273B8"/>
    <w:rsid w:val="00B27747"/>
    <w:rsid w:val="00B27BCF"/>
    <w:rsid w:val="00B305D7"/>
    <w:rsid w:val="00B30D43"/>
    <w:rsid w:val="00B31822"/>
    <w:rsid w:val="00B31F9E"/>
    <w:rsid w:val="00B321F5"/>
    <w:rsid w:val="00B3268F"/>
    <w:rsid w:val="00B32969"/>
    <w:rsid w:val="00B32C2C"/>
    <w:rsid w:val="00B33A1A"/>
    <w:rsid w:val="00B33E6C"/>
    <w:rsid w:val="00B34020"/>
    <w:rsid w:val="00B34B94"/>
    <w:rsid w:val="00B3560A"/>
    <w:rsid w:val="00B3609D"/>
    <w:rsid w:val="00B36831"/>
    <w:rsid w:val="00B36E3B"/>
    <w:rsid w:val="00B371CC"/>
    <w:rsid w:val="00B37D93"/>
    <w:rsid w:val="00B40337"/>
    <w:rsid w:val="00B40B11"/>
    <w:rsid w:val="00B41CD9"/>
    <w:rsid w:val="00B421D6"/>
    <w:rsid w:val="00B42786"/>
    <w:rsid w:val="00B427E6"/>
    <w:rsid w:val="00B428A6"/>
    <w:rsid w:val="00B430C1"/>
    <w:rsid w:val="00B4361B"/>
    <w:rsid w:val="00B43E1F"/>
    <w:rsid w:val="00B442D2"/>
    <w:rsid w:val="00B45426"/>
    <w:rsid w:val="00B4547B"/>
    <w:rsid w:val="00B455B0"/>
    <w:rsid w:val="00B45FBC"/>
    <w:rsid w:val="00B46383"/>
    <w:rsid w:val="00B46450"/>
    <w:rsid w:val="00B470AC"/>
    <w:rsid w:val="00B47407"/>
    <w:rsid w:val="00B47BAC"/>
    <w:rsid w:val="00B50719"/>
    <w:rsid w:val="00B50C9F"/>
    <w:rsid w:val="00B51A7A"/>
    <w:rsid w:val="00B51A7D"/>
    <w:rsid w:val="00B51F2E"/>
    <w:rsid w:val="00B51FAE"/>
    <w:rsid w:val="00B521E4"/>
    <w:rsid w:val="00B527DD"/>
    <w:rsid w:val="00B535C2"/>
    <w:rsid w:val="00B55295"/>
    <w:rsid w:val="00B55544"/>
    <w:rsid w:val="00B558A5"/>
    <w:rsid w:val="00B55A3D"/>
    <w:rsid w:val="00B56151"/>
    <w:rsid w:val="00B56B75"/>
    <w:rsid w:val="00B575B1"/>
    <w:rsid w:val="00B604A4"/>
    <w:rsid w:val="00B606CD"/>
    <w:rsid w:val="00B61071"/>
    <w:rsid w:val="00B6163B"/>
    <w:rsid w:val="00B62F57"/>
    <w:rsid w:val="00B62F9E"/>
    <w:rsid w:val="00B640F2"/>
    <w:rsid w:val="00B642FC"/>
    <w:rsid w:val="00B6480F"/>
    <w:rsid w:val="00B64A41"/>
    <w:rsid w:val="00B64D26"/>
    <w:rsid w:val="00B64FBB"/>
    <w:rsid w:val="00B65B14"/>
    <w:rsid w:val="00B66222"/>
    <w:rsid w:val="00B664D3"/>
    <w:rsid w:val="00B66D97"/>
    <w:rsid w:val="00B6722D"/>
    <w:rsid w:val="00B67A26"/>
    <w:rsid w:val="00B67B38"/>
    <w:rsid w:val="00B70089"/>
    <w:rsid w:val="00B7013D"/>
    <w:rsid w:val="00B70295"/>
    <w:rsid w:val="00B704D9"/>
    <w:rsid w:val="00B70DFE"/>
    <w:rsid w:val="00B70E22"/>
    <w:rsid w:val="00B719A8"/>
    <w:rsid w:val="00B725C5"/>
    <w:rsid w:val="00B7262B"/>
    <w:rsid w:val="00B7277C"/>
    <w:rsid w:val="00B72F13"/>
    <w:rsid w:val="00B74D68"/>
    <w:rsid w:val="00B75548"/>
    <w:rsid w:val="00B75599"/>
    <w:rsid w:val="00B75C13"/>
    <w:rsid w:val="00B7604D"/>
    <w:rsid w:val="00B76CB3"/>
    <w:rsid w:val="00B77326"/>
    <w:rsid w:val="00B774CB"/>
    <w:rsid w:val="00B77736"/>
    <w:rsid w:val="00B77F95"/>
    <w:rsid w:val="00B80402"/>
    <w:rsid w:val="00B80A78"/>
    <w:rsid w:val="00B80B9A"/>
    <w:rsid w:val="00B81DE8"/>
    <w:rsid w:val="00B825D5"/>
    <w:rsid w:val="00B829BB"/>
    <w:rsid w:val="00B830B7"/>
    <w:rsid w:val="00B83236"/>
    <w:rsid w:val="00B8337E"/>
    <w:rsid w:val="00B833CA"/>
    <w:rsid w:val="00B83772"/>
    <w:rsid w:val="00B839A1"/>
    <w:rsid w:val="00B84657"/>
    <w:rsid w:val="00B848EA"/>
    <w:rsid w:val="00B84B2B"/>
    <w:rsid w:val="00B84B46"/>
    <w:rsid w:val="00B8533D"/>
    <w:rsid w:val="00B86362"/>
    <w:rsid w:val="00B877CE"/>
    <w:rsid w:val="00B87DE2"/>
    <w:rsid w:val="00B90500"/>
    <w:rsid w:val="00B911E5"/>
    <w:rsid w:val="00B9176C"/>
    <w:rsid w:val="00B91D6C"/>
    <w:rsid w:val="00B92234"/>
    <w:rsid w:val="00B9236C"/>
    <w:rsid w:val="00B923D4"/>
    <w:rsid w:val="00B92CE5"/>
    <w:rsid w:val="00B93024"/>
    <w:rsid w:val="00B935A4"/>
    <w:rsid w:val="00B935E1"/>
    <w:rsid w:val="00B94479"/>
    <w:rsid w:val="00B94574"/>
    <w:rsid w:val="00B94905"/>
    <w:rsid w:val="00B94A89"/>
    <w:rsid w:val="00B94D94"/>
    <w:rsid w:val="00B9544C"/>
    <w:rsid w:val="00B9573C"/>
    <w:rsid w:val="00B967B6"/>
    <w:rsid w:val="00B9687E"/>
    <w:rsid w:val="00B96E3C"/>
    <w:rsid w:val="00B97783"/>
    <w:rsid w:val="00BA076A"/>
    <w:rsid w:val="00BA1B9D"/>
    <w:rsid w:val="00BA1C3B"/>
    <w:rsid w:val="00BA2360"/>
    <w:rsid w:val="00BA290B"/>
    <w:rsid w:val="00BA4851"/>
    <w:rsid w:val="00BA542F"/>
    <w:rsid w:val="00BA561A"/>
    <w:rsid w:val="00BA5636"/>
    <w:rsid w:val="00BA689A"/>
    <w:rsid w:val="00BA6958"/>
    <w:rsid w:val="00BA6ACB"/>
    <w:rsid w:val="00BA6DF6"/>
    <w:rsid w:val="00BA727F"/>
    <w:rsid w:val="00BA74F1"/>
    <w:rsid w:val="00BA7952"/>
    <w:rsid w:val="00BA7982"/>
    <w:rsid w:val="00BB0DC6"/>
    <w:rsid w:val="00BB0E11"/>
    <w:rsid w:val="00BB143D"/>
    <w:rsid w:val="00BB15E4"/>
    <w:rsid w:val="00BB1772"/>
    <w:rsid w:val="00BB1E19"/>
    <w:rsid w:val="00BB21D1"/>
    <w:rsid w:val="00BB2339"/>
    <w:rsid w:val="00BB32F2"/>
    <w:rsid w:val="00BB35F9"/>
    <w:rsid w:val="00BB3C46"/>
    <w:rsid w:val="00BB4305"/>
    <w:rsid w:val="00BB4338"/>
    <w:rsid w:val="00BB441C"/>
    <w:rsid w:val="00BB50FB"/>
    <w:rsid w:val="00BB51CC"/>
    <w:rsid w:val="00BB52D1"/>
    <w:rsid w:val="00BB5562"/>
    <w:rsid w:val="00BB5D70"/>
    <w:rsid w:val="00BB6C0E"/>
    <w:rsid w:val="00BB6ED3"/>
    <w:rsid w:val="00BB738F"/>
    <w:rsid w:val="00BB7460"/>
    <w:rsid w:val="00BB747D"/>
    <w:rsid w:val="00BB7B38"/>
    <w:rsid w:val="00BC017F"/>
    <w:rsid w:val="00BC11E5"/>
    <w:rsid w:val="00BC135D"/>
    <w:rsid w:val="00BC217A"/>
    <w:rsid w:val="00BC2446"/>
    <w:rsid w:val="00BC24D7"/>
    <w:rsid w:val="00BC2B51"/>
    <w:rsid w:val="00BC2E23"/>
    <w:rsid w:val="00BC3857"/>
    <w:rsid w:val="00BC4BC6"/>
    <w:rsid w:val="00BC52FD"/>
    <w:rsid w:val="00BC5713"/>
    <w:rsid w:val="00BC6C0F"/>
    <w:rsid w:val="00BC6E62"/>
    <w:rsid w:val="00BC70E4"/>
    <w:rsid w:val="00BC7443"/>
    <w:rsid w:val="00BD0478"/>
    <w:rsid w:val="00BD0648"/>
    <w:rsid w:val="00BD0B62"/>
    <w:rsid w:val="00BD1040"/>
    <w:rsid w:val="00BD185D"/>
    <w:rsid w:val="00BD18E0"/>
    <w:rsid w:val="00BD1CFF"/>
    <w:rsid w:val="00BD1F7C"/>
    <w:rsid w:val="00BD248F"/>
    <w:rsid w:val="00BD27A3"/>
    <w:rsid w:val="00BD3490"/>
    <w:rsid w:val="00BD34AA"/>
    <w:rsid w:val="00BD3F9C"/>
    <w:rsid w:val="00BD3FBB"/>
    <w:rsid w:val="00BD49BA"/>
    <w:rsid w:val="00BD5230"/>
    <w:rsid w:val="00BD590F"/>
    <w:rsid w:val="00BD61C0"/>
    <w:rsid w:val="00BD637B"/>
    <w:rsid w:val="00BD6451"/>
    <w:rsid w:val="00BE0442"/>
    <w:rsid w:val="00BE045D"/>
    <w:rsid w:val="00BE06E4"/>
    <w:rsid w:val="00BE0952"/>
    <w:rsid w:val="00BE0C44"/>
    <w:rsid w:val="00BE1733"/>
    <w:rsid w:val="00BE1A24"/>
    <w:rsid w:val="00BE1B69"/>
    <w:rsid w:val="00BE1B8B"/>
    <w:rsid w:val="00BE275A"/>
    <w:rsid w:val="00BE2A18"/>
    <w:rsid w:val="00BE2C01"/>
    <w:rsid w:val="00BE3107"/>
    <w:rsid w:val="00BE33BD"/>
    <w:rsid w:val="00BE41EC"/>
    <w:rsid w:val="00BE46A8"/>
    <w:rsid w:val="00BE56FB"/>
    <w:rsid w:val="00BE6C1A"/>
    <w:rsid w:val="00BE705F"/>
    <w:rsid w:val="00BE725F"/>
    <w:rsid w:val="00BE7B00"/>
    <w:rsid w:val="00BE7D3C"/>
    <w:rsid w:val="00BF02E4"/>
    <w:rsid w:val="00BF0695"/>
    <w:rsid w:val="00BF0D66"/>
    <w:rsid w:val="00BF2203"/>
    <w:rsid w:val="00BF3AD2"/>
    <w:rsid w:val="00BF3DDE"/>
    <w:rsid w:val="00BF3F56"/>
    <w:rsid w:val="00BF4BB5"/>
    <w:rsid w:val="00BF5043"/>
    <w:rsid w:val="00BF6589"/>
    <w:rsid w:val="00BF6F7F"/>
    <w:rsid w:val="00BF7FA8"/>
    <w:rsid w:val="00C000BF"/>
    <w:rsid w:val="00C004A1"/>
    <w:rsid w:val="00C00647"/>
    <w:rsid w:val="00C00666"/>
    <w:rsid w:val="00C009B3"/>
    <w:rsid w:val="00C0104E"/>
    <w:rsid w:val="00C02450"/>
    <w:rsid w:val="00C02764"/>
    <w:rsid w:val="00C0290A"/>
    <w:rsid w:val="00C044ED"/>
    <w:rsid w:val="00C047AF"/>
    <w:rsid w:val="00C049F7"/>
    <w:rsid w:val="00C04CEF"/>
    <w:rsid w:val="00C051B0"/>
    <w:rsid w:val="00C05370"/>
    <w:rsid w:val="00C05D72"/>
    <w:rsid w:val="00C06268"/>
    <w:rsid w:val="00C0662F"/>
    <w:rsid w:val="00C077DF"/>
    <w:rsid w:val="00C07ABA"/>
    <w:rsid w:val="00C07BE5"/>
    <w:rsid w:val="00C101FC"/>
    <w:rsid w:val="00C10252"/>
    <w:rsid w:val="00C10D65"/>
    <w:rsid w:val="00C114B0"/>
    <w:rsid w:val="00C11573"/>
    <w:rsid w:val="00C11943"/>
    <w:rsid w:val="00C1200C"/>
    <w:rsid w:val="00C12387"/>
    <w:rsid w:val="00C12712"/>
    <w:rsid w:val="00C12B83"/>
    <w:rsid w:val="00C12E96"/>
    <w:rsid w:val="00C135C8"/>
    <w:rsid w:val="00C1366A"/>
    <w:rsid w:val="00C13A48"/>
    <w:rsid w:val="00C14313"/>
    <w:rsid w:val="00C14763"/>
    <w:rsid w:val="00C14889"/>
    <w:rsid w:val="00C14963"/>
    <w:rsid w:val="00C15102"/>
    <w:rsid w:val="00C16141"/>
    <w:rsid w:val="00C161B7"/>
    <w:rsid w:val="00C1737F"/>
    <w:rsid w:val="00C1789F"/>
    <w:rsid w:val="00C179EB"/>
    <w:rsid w:val="00C20ADB"/>
    <w:rsid w:val="00C21130"/>
    <w:rsid w:val="00C213ED"/>
    <w:rsid w:val="00C21E1C"/>
    <w:rsid w:val="00C22697"/>
    <w:rsid w:val="00C22FCE"/>
    <w:rsid w:val="00C2363F"/>
    <w:rsid w:val="00C236C8"/>
    <w:rsid w:val="00C238F9"/>
    <w:rsid w:val="00C2404D"/>
    <w:rsid w:val="00C241DE"/>
    <w:rsid w:val="00C26025"/>
    <w:rsid w:val="00C260B1"/>
    <w:rsid w:val="00C2698A"/>
    <w:rsid w:val="00C26BC3"/>
    <w:rsid w:val="00C26E56"/>
    <w:rsid w:val="00C2779C"/>
    <w:rsid w:val="00C27F11"/>
    <w:rsid w:val="00C30B83"/>
    <w:rsid w:val="00C31197"/>
    <w:rsid w:val="00C31406"/>
    <w:rsid w:val="00C3219D"/>
    <w:rsid w:val="00C3260F"/>
    <w:rsid w:val="00C32684"/>
    <w:rsid w:val="00C32B16"/>
    <w:rsid w:val="00C34062"/>
    <w:rsid w:val="00C3556A"/>
    <w:rsid w:val="00C360ED"/>
    <w:rsid w:val="00C365B3"/>
    <w:rsid w:val="00C37194"/>
    <w:rsid w:val="00C371F5"/>
    <w:rsid w:val="00C37A9F"/>
    <w:rsid w:val="00C37EA2"/>
    <w:rsid w:val="00C40159"/>
    <w:rsid w:val="00C40161"/>
    <w:rsid w:val="00C40271"/>
    <w:rsid w:val="00C40637"/>
    <w:rsid w:val="00C40BE2"/>
    <w:rsid w:val="00C40F6C"/>
    <w:rsid w:val="00C41298"/>
    <w:rsid w:val="00C42A62"/>
    <w:rsid w:val="00C42C39"/>
    <w:rsid w:val="00C4316B"/>
    <w:rsid w:val="00C43186"/>
    <w:rsid w:val="00C43725"/>
    <w:rsid w:val="00C44426"/>
    <w:rsid w:val="00C445C7"/>
    <w:rsid w:val="00C445F3"/>
    <w:rsid w:val="00C44758"/>
    <w:rsid w:val="00C451F4"/>
    <w:rsid w:val="00C45EB1"/>
    <w:rsid w:val="00C45F80"/>
    <w:rsid w:val="00C45FF8"/>
    <w:rsid w:val="00C462CE"/>
    <w:rsid w:val="00C4633E"/>
    <w:rsid w:val="00C46AA7"/>
    <w:rsid w:val="00C50472"/>
    <w:rsid w:val="00C51BD6"/>
    <w:rsid w:val="00C51EB5"/>
    <w:rsid w:val="00C5237F"/>
    <w:rsid w:val="00C527FD"/>
    <w:rsid w:val="00C5311A"/>
    <w:rsid w:val="00C53594"/>
    <w:rsid w:val="00C536F4"/>
    <w:rsid w:val="00C54A3A"/>
    <w:rsid w:val="00C55566"/>
    <w:rsid w:val="00C55630"/>
    <w:rsid w:val="00C56018"/>
    <w:rsid w:val="00C5641D"/>
    <w:rsid w:val="00C56448"/>
    <w:rsid w:val="00C56473"/>
    <w:rsid w:val="00C56EC8"/>
    <w:rsid w:val="00C575C9"/>
    <w:rsid w:val="00C60A02"/>
    <w:rsid w:val="00C62254"/>
    <w:rsid w:val="00C6262B"/>
    <w:rsid w:val="00C6298E"/>
    <w:rsid w:val="00C62B07"/>
    <w:rsid w:val="00C63461"/>
    <w:rsid w:val="00C636DA"/>
    <w:rsid w:val="00C6385C"/>
    <w:rsid w:val="00C64D89"/>
    <w:rsid w:val="00C64FB2"/>
    <w:rsid w:val="00C6577D"/>
    <w:rsid w:val="00C6597A"/>
    <w:rsid w:val="00C660AC"/>
    <w:rsid w:val="00C6636E"/>
    <w:rsid w:val="00C667BE"/>
    <w:rsid w:val="00C6766B"/>
    <w:rsid w:val="00C7073C"/>
    <w:rsid w:val="00C71068"/>
    <w:rsid w:val="00C71539"/>
    <w:rsid w:val="00C71F99"/>
    <w:rsid w:val="00C72223"/>
    <w:rsid w:val="00C72B0C"/>
    <w:rsid w:val="00C72B24"/>
    <w:rsid w:val="00C74B6E"/>
    <w:rsid w:val="00C756E4"/>
    <w:rsid w:val="00C75FF2"/>
    <w:rsid w:val="00C76417"/>
    <w:rsid w:val="00C76954"/>
    <w:rsid w:val="00C76B03"/>
    <w:rsid w:val="00C7726F"/>
    <w:rsid w:val="00C7742C"/>
    <w:rsid w:val="00C7773B"/>
    <w:rsid w:val="00C77D69"/>
    <w:rsid w:val="00C77E90"/>
    <w:rsid w:val="00C823DA"/>
    <w:rsid w:val="00C8259F"/>
    <w:rsid w:val="00C82746"/>
    <w:rsid w:val="00C82A20"/>
    <w:rsid w:val="00C8312F"/>
    <w:rsid w:val="00C840E5"/>
    <w:rsid w:val="00C84373"/>
    <w:rsid w:val="00C8454E"/>
    <w:rsid w:val="00C84AEC"/>
    <w:rsid w:val="00C84C47"/>
    <w:rsid w:val="00C858A4"/>
    <w:rsid w:val="00C85E84"/>
    <w:rsid w:val="00C86936"/>
    <w:rsid w:val="00C86AFA"/>
    <w:rsid w:val="00C87837"/>
    <w:rsid w:val="00C87BC7"/>
    <w:rsid w:val="00C903EA"/>
    <w:rsid w:val="00C91144"/>
    <w:rsid w:val="00C9144C"/>
    <w:rsid w:val="00C91A06"/>
    <w:rsid w:val="00C91F09"/>
    <w:rsid w:val="00C9294F"/>
    <w:rsid w:val="00C92B92"/>
    <w:rsid w:val="00C933AE"/>
    <w:rsid w:val="00C9347E"/>
    <w:rsid w:val="00C934B4"/>
    <w:rsid w:val="00C9380C"/>
    <w:rsid w:val="00C93E93"/>
    <w:rsid w:val="00C94994"/>
    <w:rsid w:val="00C94A29"/>
    <w:rsid w:val="00C96B10"/>
    <w:rsid w:val="00C96BDA"/>
    <w:rsid w:val="00CA0A10"/>
    <w:rsid w:val="00CA1A62"/>
    <w:rsid w:val="00CA27CA"/>
    <w:rsid w:val="00CA298D"/>
    <w:rsid w:val="00CA42E9"/>
    <w:rsid w:val="00CA43B3"/>
    <w:rsid w:val="00CA485B"/>
    <w:rsid w:val="00CA55E3"/>
    <w:rsid w:val="00CA6210"/>
    <w:rsid w:val="00CA79DC"/>
    <w:rsid w:val="00CA7AB0"/>
    <w:rsid w:val="00CA7E59"/>
    <w:rsid w:val="00CB023B"/>
    <w:rsid w:val="00CB0536"/>
    <w:rsid w:val="00CB0E57"/>
    <w:rsid w:val="00CB0F69"/>
    <w:rsid w:val="00CB1483"/>
    <w:rsid w:val="00CB18D0"/>
    <w:rsid w:val="00CB1C8A"/>
    <w:rsid w:val="00CB212F"/>
    <w:rsid w:val="00CB21D4"/>
    <w:rsid w:val="00CB22CC"/>
    <w:rsid w:val="00CB24F5"/>
    <w:rsid w:val="00CB2516"/>
    <w:rsid w:val="00CB2663"/>
    <w:rsid w:val="00CB2FFA"/>
    <w:rsid w:val="00CB3192"/>
    <w:rsid w:val="00CB3BBE"/>
    <w:rsid w:val="00CB42B1"/>
    <w:rsid w:val="00CB4FC6"/>
    <w:rsid w:val="00CB528D"/>
    <w:rsid w:val="00CB533F"/>
    <w:rsid w:val="00CB5724"/>
    <w:rsid w:val="00CB59E9"/>
    <w:rsid w:val="00CB5E86"/>
    <w:rsid w:val="00CB628D"/>
    <w:rsid w:val="00CB665E"/>
    <w:rsid w:val="00CB6930"/>
    <w:rsid w:val="00CB7300"/>
    <w:rsid w:val="00CB7383"/>
    <w:rsid w:val="00CB77A0"/>
    <w:rsid w:val="00CB7C3A"/>
    <w:rsid w:val="00CC0D6A"/>
    <w:rsid w:val="00CC1A2B"/>
    <w:rsid w:val="00CC1C44"/>
    <w:rsid w:val="00CC1FD9"/>
    <w:rsid w:val="00CC2A13"/>
    <w:rsid w:val="00CC2E19"/>
    <w:rsid w:val="00CC2FD8"/>
    <w:rsid w:val="00CC3831"/>
    <w:rsid w:val="00CC3AB2"/>
    <w:rsid w:val="00CC3E3D"/>
    <w:rsid w:val="00CC3F6F"/>
    <w:rsid w:val="00CC519B"/>
    <w:rsid w:val="00CC5EC0"/>
    <w:rsid w:val="00CD0DA3"/>
    <w:rsid w:val="00CD12AA"/>
    <w:rsid w:val="00CD12C1"/>
    <w:rsid w:val="00CD1889"/>
    <w:rsid w:val="00CD214E"/>
    <w:rsid w:val="00CD2D67"/>
    <w:rsid w:val="00CD3297"/>
    <w:rsid w:val="00CD36A0"/>
    <w:rsid w:val="00CD3F2F"/>
    <w:rsid w:val="00CD4403"/>
    <w:rsid w:val="00CD44B9"/>
    <w:rsid w:val="00CD44C3"/>
    <w:rsid w:val="00CD46FA"/>
    <w:rsid w:val="00CD4865"/>
    <w:rsid w:val="00CD4D9E"/>
    <w:rsid w:val="00CD5973"/>
    <w:rsid w:val="00CD5B35"/>
    <w:rsid w:val="00CE0127"/>
    <w:rsid w:val="00CE0446"/>
    <w:rsid w:val="00CE0FC9"/>
    <w:rsid w:val="00CE11D1"/>
    <w:rsid w:val="00CE13D3"/>
    <w:rsid w:val="00CE141A"/>
    <w:rsid w:val="00CE1B2A"/>
    <w:rsid w:val="00CE1ED7"/>
    <w:rsid w:val="00CE2358"/>
    <w:rsid w:val="00CE27A8"/>
    <w:rsid w:val="00CE2B87"/>
    <w:rsid w:val="00CE2C71"/>
    <w:rsid w:val="00CE31A6"/>
    <w:rsid w:val="00CE3462"/>
    <w:rsid w:val="00CE3BB2"/>
    <w:rsid w:val="00CE47B9"/>
    <w:rsid w:val="00CE498A"/>
    <w:rsid w:val="00CE4AFE"/>
    <w:rsid w:val="00CE4BE6"/>
    <w:rsid w:val="00CE5002"/>
    <w:rsid w:val="00CE54DA"/>
    <w:rsid w:val="00CE67C1"/>
    <w:rsid w:val="00CE7B9B"/>
    <w:rsid w:val="00CF09AA"/>
    <w:rsid w:val="00CF1079"/>
    <w:rsid w:val="00CF1376"/>
    <w:rsid w:val="00CF15A0"/>
    <w:rsid w:val="00CF2FB7"/>
    <w:rsid w:val="00CF4730"/>
    <w:rsid w:val="00CF4813"/>
    <w:rsid w:val="00CF51D9"/>
    <w:rsid w:val="00CF5233"/>
    <w:rsid w:val="00CF58A6"/>
    <w:rsid w:val="00CF5FB5"/>
    <w:rsid w:val="00CF7F69"/>
    <w:rsid w:val="00D000F2"/>
    <w:rsid w:val="00D00187"/>
    <w:rsid w:val="00D01923"/>
    <w:rsid w:val="00D029B8"/>
    <w:rsid w:val="00D02B7F"/>
    <w:rsid w:val="00D02BB7"/>
    <w:rsid w:val="00D02F60"/>
    <w:rsid w:val="00D0308E"/>
    <w:rsid w:val="00D03476"/>
    <w:rsid w:val="00D03615"/>
    <w:rsid w:val="00D0464E"/>
    <w:rsid w:val="00D04A96"/>
    <w:rsid w:val="00D04E6A"/>
    <w:rsid w:val="00D04FC4"/>
    <w:rsid w:val="00D05C3D"/>
    <w:rsid w:val="00D0699A"/>
    <w:rsid w:val="00D06DD1"/>
    <w:rsid w:val="00D07739"/>
    <w:rsid w:val="00D07A7B"/>
    <w:rsid w:val="00D1030B"/>
    <w:rsid w:val="00D1098D"/>
    <w:rsid w:val="00D10C3D"/>
    <w:rsid w:val="00D10E06"/>
    <w:rsid w:val="00D11519"/>
    <w:rsid w:val="00D12B29"/>
    <w:rsid w:val="00D12F6E"/>
    <w:rsid w:val="00D13182"/>
    <w:rsid w:val="00D1413A"/>
    <w:rsid w:val="00D145C2"/>
    <w:rsid w:val="00D15197"/>
    <w:rsid w:val="00D16820"/>
    <w:rsid w:val="00D169C8"/>
    <w:rsid w:val="00D16C56"/>
    <w:rsid w:val="00D176CE"/>
    <w:rsid w:val="00D1793F"/>
    <w:rsid w:val="00D17D24"/>
    <w:rsid w:val="00D20043"/>
    <w:rsid w:val="00D200BF"/>
    <w:rsid w:val="00D203CF"/>
    <w:rsid w:val="00D22AF5"/>
    <w:rsid w:val="00D230CF"/>
    <w:rsid w:val="00D235EA"/>
    <w:rsid w:val="00D244C0"/>
    <w:rsid w:val="00D247A9"/>
    <w:rsid w:val="00D24F5E"/>
    <w:rsid w:val="00D253FA"/>
    <w:rsid w:val="00D2542F"/>
    <w:rsid w:val="00D25B89"/>
    <w:rsid w:val="00D26668"/>
    <w:rsid w:val="00D26BA9"/>
    <w:rsid w:val="00D27243"/>
    <w:rsid w:val="00D2732B"/>
    <w:rsid w:val="00D30046"/>
    <w:rsid w:val="00D30A18"/>
    <w:rsid w:val="00D30D73"/>
    <w:rsid w:val="00D31B04"/>
    <w:rsid w:val="00D32433"/>
    <w:rsid w:val="00D32721"/>
    <w:rsid w:val="00D328DC"/>
    <w:rsid w:val="00D32CC2"/>
    <w:rsid w:val="00D33387"/>
    <w:rsid w:val="00D334DD"/>
    <w:rsid w:val="00D33ADC"/>
    <w:rsid w:val="00D33D91"/>
    <w:rsid w:val="00D35D7C"/>
    <w:rsid w:val="00D35F37"/>
    <w:rsid w:val="00D36078"/>
    <w:rsid w:val="00D36747"/>
    <w:rsid w:val="00D378F6"/>
    <w:rsid w:val="00D37CD9"/>
    <w:rsid w:val="00D4019C"/>
    <w:rsid w:val="00D40245"/>
    <w:rsid w:val="00D402FB"/>
    <w:rsid w:val="00D4033B"/>
    <w:rsid w:val="00D40484"/>
    <w:rsid w:val="00D40A07"/>
    <w:rsid w:val="00D410EE"/>
    <w:rsid w:val="00D413B6"/>
    <w:rsid w:val="00D419DF"/>
    <w:rsid w:val="00D41B2E"/>
    <w:rsid w:val="00D42140"/>
    <w:rsid w:val="00D4261B"/>
    <w:rsid w:val="00D434ED"/>
    <w:rsid w:val="00D43872"/>
    <w:rsid w:val="00D43AD1"/>
    <w:rsid w:val="00D43BDB"/>
    <w:rsid w:val="00D43F88"/>
    <w:rsid w:val="00D447F9"/>
    <w:rsid w:val="00D44FAD"/>
    <w:rsid w:val="00D45409"/>
    <w:rsid w:val="00D456A7"/>
    <w:rsid w:val="00D459CA"/>
    <w:rsid w:val="00D470A6"/>
    <w:rsid w:val="00D47D7A"/>
    <w:rsid w:val="00D50569"/>
    <w:rsid w:val="00D50ABD"/>
    <w:rsid w:val="00D52596"/>
    <w:rsid w:val="00D52992"/>
    <w:rsid w:val="00D53E7C"/>
    <w:rsid w:val="00D5420F"/>
    <w:rsid w:val="00D5424A"/>
    <w:rsid w:val="00D55134"/>
    <w:rsid w:val="00D55290"/>
    <w:rsid w:val="00D55F58"/>
    <w:rsid w:val="00D57791"/>
    <w:rsid w:val="00D57E09"/>
    <w:rsid w:val="00D60246"/>
    <w:rsid w:val="00D6046A"/>
    <w:rsid w:val="00D605DC"/>
    <w:rsid w:val="00D60A1C"/>
    <w:rsid w:val="00D61411"/>
    <w:rsid w:val="00D61BA9"/>
    <w:rsid w:val="00D621BC"/>
    <w:rsid w:val="00D62870"/>
    <w:rsid w:val="00D62A3F"/>
    <w:rsid w:val="00D63FA8"/>
    <w:rsid w:val="00D647E8"/>
    <w:rsid w:val="00D64907"/>
    <w:rsid w:val="00D64AAA"/>
    <w:rsid w:val="00D64B30"/>
    <w:rsid w:val="00D64E6A"/>
    <w:rsid w:val="00D650FB"/>
    <w:rsid w:val="00D654F3"/>
    <w:rsid w:val="00D655D9"/>
    <w:rsid w:val="00D65872"/>
    <w:rsid w:val="00D673FA"/>
    <w:rsid w:val="00D676F3"/>
    <w:rsid w:val="00D70EB7"/>
    <w:rsid w:val="00D70EF5"/>
    <w:rsid w:val="00D71024"/>
    <w:rsid w:val="00D7163E"/>
    <w:rsid w:val="00D717D0"/>
    <w:rsid w:val="00D717EF"/>
    <w:rsid w:val="00D71A25"/>
    <w:rsid w:val="00D71B7C"/>
    <w:rsid w:val="00D71FCF"/>
    <w:rsid w:val="00D722ED"/>
    <w:rsid w:val="00D726FE"/>
    <w:rsid w:val="00D72956"/>
    <w:rsid w:val="00D72A54"/>
    <w:rsid w:val="00D72CC1"/>
    <w:rsid w:val="00D73633"/>
    <w:rsid w:val="00D73FE2"/>
    <w:rsid w:val="00D74CD7"/>
    <w:rsid w:val="00D764DE"/>
    <w:rsid w:val="00D768F2"/>
    <w:rsid w:val="00D76E94"/>
    <w:rsid w:val="00D76EC9"/>
    <w:rsid w:val="00D7731D"/>
    <w:rsid w:val="00D808A1"/>
    <w:rsid w:val="00D80E7D"/>
    <w:rsid w:val="00D81397"/>
    <w:rsid w:val="00D81561"/>
    <w:rsid w:val="00D81977"/>
    <w:rsid w:val="00D81EC8"/>
    <w:rsid w:val="00D821E3"/>
    <w:rsid w:val="00D848B9"/>
    <w:rsid w:val="00D84A41"/>
    <w:rsid w:val="00D84C6D"/>
    <w:rsid w:val="00D8568F"/>
    <w:rsid w:val="00D859CF"/>
    <w:rsid w:val="00D860A3"/>
    <w:rsid w:val="00D87AD5"/>
    <w:rsid w:val="00D90B52"/>
    <w:rsid w:val="00D90E69"/>
    <w:rsid w:val="00D910B8"/>
    <w:rsid w:val="00D91232"/>
    <w:rsid w:val="00D91368"/>
    <w:rsid w:val="00D9198B"/>
    <w:rsid w:val="00D92354"/>
    <w:rsid w:val="00D93079"/>
    <w:rsid w:val="00D93106"/>
    <w:rsid w:val="00D9322B"/>
    <w:rsid w:val="00D933E9"/>
    <w:rsid w:val="00D933F6"/>
    <w:rsid w:val="00D93F3C"/>
    <w:rsid w:val="00D94320"/>
    <w:rsid w:val="00D9505D"/>
    <w:rsid w:val="00D953D0"/>
    <w:rsid w:val="00D959F5"/>
    <w:rsid w:val="00D95A7A"/>
    <w:rsid w:val="00D967C9"/>
    <w:rsid w:val="00D96884"/>
    <w:rsid w:val="00D96B75"/>
    <w:rsid w:val="00D970C9"/>
    <w:rsid w:val="00D974ED"/>
    <w:rsid w:val="00DA08D4"/>
    <w:rsid w:val="00DA0E58"/>
    <w:rsid w:val="00DA122E"/>
    <w:rsid w:val="00DA162E"/>
    <w:rsid w:val="00DA188A"/>
    <w:rsid w:val="00DA2A74"/>
    <w:rsid w:val="00DA321B"/>
    <w:rsid w:val="00DA357E"/>
    <w:rsid w:val="00DA3A17"/>
    <w:rsid w:val="00DA3CB0"/>
    <w:rsid w:val="00DA3FDD"/>
    <w:rsid w:val="00DA5BA7"/>
    <w:rsid w:val="00DA62AA"/>
    <w:rsid w:val="00DA7017"/>
    <w:rsid w:val="00DA7028"/>
    <w:rsid w:val="00DB0C05"/>
    <w:rsid w:val="00DB1462"/>
    <w:rsid w:val="00DB1AD2"/>
    <w:rsid w:val="00DB1D19"/>
    <w:rsid w:val="00DB1EF1"/>
    <w:rsid w:val="00DB2B58"/>
    <w:rsid w:val="00DB3A06"/>
    <w:rsid w:val="00DB3C72"/>
    <w:rsid w:val="00DB3CC0"/>
    <w:rsid w:val="00DB3DF3"/>
    <w:rsid w:val="00DB4FFC"/>
    <w:rsid w:val="00DB5206"/>
    <w:rsid w:val="00DB534B"/>
    <w:rsid w:val="00DB60E9"/>
    <w:rsid w:val="00DB6276"/>
    <w:rsid w:val="00DB63F5"/>
    <w:rsid w:val="00DB6561"/>
    <w:rsid w:val="00DB7CB3"/>
    <w:rsid w:val="00DC03D7"/>
    <w:rsid w:val="00DC07A0"/>
    <w:rsid w:val="00DC0A07"/>
    <w:rsid w:val="00DC0A77"/>
    <w:rsid w:val="00DC1B8F"/>
    <w:rsid w:val="00DC1C6B"/>
    <w:rsid w:val="00DC200A"/>
    <w:rsid w:val="00DC2C2E"/>
    <w:rsid w:val="00DC3706"/>
    <w:rsid w:val="00DC4875"/>
    <w:rsid w:val="00DC48DE"/>
    <w:rsid w:val="00DC4AF0"/>
    <w:rsid w:val="00DC621C"/>
    <w:rsid w:val="00DC66B8"/>
    <w:rsid w:val="00DC72F9"/>
    <w:rsid w:val="00DC74FB"/>
    <w:rsid w:val="00DC784C"/>
    <w:rsid w:val="00DC7886"/>
    <w:rsid w:val="00DC7C8C"/>
    <w:rsid w:val="00DD0CF2"/>
    <w:rsid w:val="00DD0DCB"/>
    <w:rsid w:val="00DD1291"/>
    <w:rsid w:val="00DD2135"/>
    <w:rsid w:val="00DD24E8"/>
    <w:rsid w:val="00DD2D91"/>
    <w:rsid w:val="00DD5219"/>
    <w:rsid w:val="00DD59D6"/>
    <w:rsid w:val="00DD7288"/>
    <w:rsid w:val="00DD7664"/>
    <w:rsid w:val="00DD79F2"/>
    <w:rsid w:val="00DD7EC0"/>
    <w:rsid w:val="00DE0960"/>
    <w:rsid w:val="00DE1048"/>
    <w:rsid w:val="00DE1074"/>
    <w:rsid w:val="00DE1554"/>
    <w:rsid w:val="00DE175D"/>
    <w:rsid w:val="00DE1DEA"/>
    <w:rsid w:val="00DE2901"/>
    <w:rsid w:val="00DE3601"/>
    <w:rsid w:val="00DE3834"/>
    <w:rsid w:val="00DE42F2"/>
    <w:rsid w:val="00DE43D7"/>
    <w:rsid w:val="00DE46EE"/>
    <w:rsid w:val="00DE4BD3"/>
    <w:rsid w:val="00DE51EC"/>
    <w:rsid w:val="00DE590F"/>
    <w:rsid w:val="00DE5BAB"/>
    <w:rsid w:val="00DE6007"/>
    <w:rsid w:val="00DE6B00"/>
    <w:rsid w:val="00DE71F3"/>
    <w:rsid w:val="00DE72BF"/>
    <w:rsid w:val="00DE7DC1"/>
    <w:rsid w:val="00DF00AE"/>
    <w:rsid w:val="00DF02E3"/>
    <w:rsid w:val="00DF07A0"/>
    <w:rsid w:val="00DF102A"/>
    <w:rsid w:val="00DF20A1"/>
    <w:rsid w:val="00DF2EE5"/>
    <w:rsid w:val="00DF36BA"/>
    <w:rsid w:val="00DF3CED"/>
    <w:rsid w:val="00DF3F7E"/>
    <w:rsid w:val="00DF3F8F"/>
    <w:rsid w:val="00DF4076"/>
    <w:rsid w:val="00DF47BA"/>
    <w:rsid w:val="00DF52DD"/>
    <w:rsid w:val="00DF56E0"/>
    <w:rsid w:val="00DF5BE2"/>
    <w:rsid w:val="00DF608B"/>
    <w:rsid w:val="00DF6628"/>
    <w:rsid w:val="00DF66D0"/>
    <w:rsid w:val="00DF700E"/>
    <w:rsid w:val="00DF702B"/>
    <w:rsid w:val="00DF7648"/>
    <w:rsid w:val="00DF796D"/>
    <w:rsid w:val="00DF7E34"/>
    <w:rsid w:val="00E00187"/>
    <w:rsid w:val="00E001B5"/>
    <w:rsid w:val="00E00378"/>
    <w:rsid w:val="00E00754"/>
    <w:rsid w:val="00E00DE2"/>
    <w:rsid w:val="00E00E29"/>
    <w:rsid w:val="00E016F0"/>
    <w:rsid w:val="00E01AA6"/>
    <w:rsid w:val="00E01E96"/>
    <w:rsid w:val="00E02BAB"/>
    <w:rsid w:val="00E032A1"/>
    <w:rsid w:val="00E039DE"/>
    <w:rsid w:val="00E03D33"/>
    <w:rsid w:val="00E04678"/>
    <w:rsid w:val="00E04902"/>
    <w:rsid w:val="00E04CEB"/>
    <w:rsid w:val="00E0538C"/>
    <w:rsid w:val="00E0582F"/>
    <w:rsid w:val="00E059F5"/>
    <w:rsid w:val="00E05D39"/>
    <w:rsid w:val="00E060BC"/>
    <w:rsid w:val="00E06C35"/>
    <w:rsid w:val="00E07132"/>
    <w:rsid w:val="00E071F4"/>
    <w:rsid w:val="00E077BF"/>
    <w:rsid w:val="00E07C20"/>
    <w:rsid w:val="00E10098"/>
    <w:rsid w:val="00E102A3"/>
    <w:rsid w:val="00E10734"/>
    <w:rsid w:val="00E11420"/>
    <w:rsid w:val="00E11894"/>
    <w:rsid w:val="00E12D04"/>
    <w:rsid w:val="00E13061"/>
    <w:rsid w:val="00E132FB"/>
    <w:rsid w:val="00E137A2"/>
    <w:rsid w:val="00E14B24"/>
    <w:rsid w:val="00E15282"/>
    <w:rsid w:val="00E16031"/>
    <w:rsid w:val="00E162D4"/>
    <w:rsid w:val="00E16DEE"/>
    <w:rsid w:val="00E170B7"/>
    <w:rsid w:val="00E1745D"/>
    <w:rsid w:val="00E176FF"/>
    <w:rsid w:val="00E177DD"/>
    <w:rsid w:val="00E207BE"/>
    <w:rsid w:val="00E20900"/>
    <w:rsid w:val="00E20C7F"/>
    <w:rsid w:val="00E22556"/>
    <w:rsid w:val="00E227AF"/>
    <w:rsid w:val="00E2298E"/>
    <w:rsid w:val="00E229E8"/>
    <w:rsid w:val="00E2396E"/>
    <w:rsid w:val="00E23B79"/>
    <w:rsid w:val="00E23D9E"/>
    <w:rsid w:val="00E23EA1"/>
    <w:rsid w:val="00E24728"/>
    <w:rsid w:val="00E2545E"/>
    <w:rsid w:val="00E26370"/>
    <w:rsid w:val="00E274D3"/>
    <w:rsid w:val="00E276AC"/>
    <w:rsid w:val="00E30266"/>
    <w:rsid w:val="00E31384"/>
    <w:rsid w:val="00E317D1"/>
    <w:rsid w:val="00E31E6C"/>
    <w:rsid w:val="00E3221F"/>
    <w:rsid w:val="00E32660"/>
    <w:rsid w:val="00E32A7E"/>
    <w:rsid w:val="00E3330E"/>
    <w:rsid w:val="00E341C4"/>
    <w:rsid w:val="00E34349"/>
    <w:rsid w:val="00E34A35"/>
    <w:rsid w:val="00E355BD"/>
    <w:rsid w:val="00E35C64"/>
    <w:rsid w:val="00E36BB8"/>
    <w:rsid w:val="00E37605"/>
    <w:rsid w:val="00E37A10"/>
    <w:rsid w:val="00E37C2F"/>
    <w:rsid w:val="00E40005"/>
    <w:rsid w:val="00E401B0"/>
    <w:rsid w:val="00E40EBA"/>
    <w:rsid w:val="00E4135F"/>
    <w:rsid w:val="00E41C28"/>
    <w:rsid w:val="00E42CCB"/>
    <w:rsid w:val="00E42E49"/>
    <w:rsid w:val="00E4317B"/>
    <w:rsid w:val="00E43651"/>
    <w:rsid w:val="00E43735"/>
    <w:rsid w:val="00E43BAE"/>
    <w:rsid w:val="00E43D0C"/>
    <w:rsid w:val="00E44095"/>
    <w:rsid w:val="00E44A4A"/>
    <w:rsid w:val="00E450F2"/>
    <w:rsid w:val="00E4565F"/>
    <w:rsid w:val="00E458C2"/>
    <w:rsid w:val="00E45E21"/>
    <w:rsid w:val="00E46308"/>
    <w:rsid w:val="00E470D6"/>
    <w:rsid w:val="00E478C1"/>
    <w:rsid w:val="00E47AB4"/>
    <w:rsid w:val="00E50CE7"/>
    <w:rsid w:val="00E51B7E"/>
    <w:rsid w:val="00E51E17"/>
    <w:rsid w:val="00E52CC2"/>
    <w:rsid w:val="00E52DAB"/>
    <w:rsid w:val="00E5306F"/>
    <w:rsid w:val="00E539B0"/>
    <w:rsid w:val="00E53F46"/>
    <w:rsid w:val="00E55994"/>
    <w:rsid w:val="00E559E6"/>
    <w:rsid w:val="00E55A4E"/>
    <w:rsid w:val="00E55A55"/>
    <w:rsid w:val="00E55A6E"/>
    <w:rsid w:val="00E560C3"/>
    <w:rsid w:val="00E56406"/>
    <w:rsid w:val="00E56BAF"/>
    <w:rsid w:val="00E56D7A"/>
    <w:rsid w:val="00E56E8E"/>
    <w:rsid w:val="00E60004"/>
    <w:rsid w:val="00E601B7"/>
    <w:rsid w:val="00E60606"/>
    <w:rsid w:val="00E60B9C"/>
    <w:rsid w:val="00E60C66"/>
    <w:rsid w:val="00E60E20"/>
    <w:rsid w:val="00E61059"/>
    <w:rsid w:val="00E614C0"/>
    <w:rsid w:val="00E615A1"/>
    <w:rsid w:val="00E6164D"/>
    <w:rsid w:val="00E618C9"/>
    <w:rsid w:val="00E61D43"/>
    <w:rsid w:val="00E62004"/>
    <w:rsid w:val="00E62774"/>
    <w:rsid w:val="00E62863"/>
    <w:rsid w:val="00E62B62"/>
    <w:rsid w:val="00E6307C"/>
    <w:rsid w:val="00E636FA"/>
    <w:rsid w:val="00E63D8C"/>
    <w:rsid w:val="00E644AA"/>
    <w:rsid w:val="00E644EB"/>
    <w:rsid w:val="00E64EC5"/>
    <w:rsid w:val="00E64F5A"/>
    <w:rsid w:val="00E65105"/>
    <w:rsid w:val="00E651F4"/>
    <w:rsid w:val="00E65E8B"/>
    <w:rsid w:val="00E65EF6"/>
    <w:rsid w:val="00E6632F"/>
    <w:rsid w:val="00E663BC"/>
    <w:rsid w:val="00E66C50"/>
    <w:rsid w:val="00E66F78"/>
    <w:rsid w:val="00E6782A"/>
    <w:rsid w:val="00E679D3"/>
    <w:rsid w:val="00E7039D"/>
    <w:rsid w:val="00E71208"/>
    <w:rsid w:val="00E71444"/>
    <w:rsid w:val="00E71C91"/>
    <w:rsid w:val="00E720A1"/>
    <w:rsid w:val="00E7290F"/>
    <w:rsid w:val="00E732D5"/>
    <w:rsid w:val="00E741BD"/>
    <w:rsid w:val="00E7454D"/>
    <w:rsid w:val="00E748BE"/>
    <w:rsid w:val="00E74B72"/>
    <w:rsid w:val="00E752ED"/>
    <w:rsid w:val="00E755C8"/>
    <w:rsid w:val="00E755FF"/>
    <w:rsid w:val="00E75B80"/>
    <w:rsid w:val="00E75D7F"/>
    <w:rsid w:val="00E75DDA"/>
    <w:rsid w:val="00E76085"/>
    <w:rsid w:val="00E761A2"/>
    <w:rsid w:val="00E7708D"/>
    <w:rsid w:val="00E77216"/>
    <w:rsid w:val="00E773E8"/>
    <w:rsid w:val="00E775C7"/>
    <w:rsid w:val="00E77AA5"/>
    <w:rsid w:val="00E77D9F"/>
    <w:rsid w:val="00E81B06"/>
    <w:rsid w:val="00E81F17"/>
    <w:rsid w:val="00E82AC3"/>
    <w:rsid w:val="00E83213"/>
    <w:rsid w:val="00E8396A"/>
    <w:rsid w:val="00E83ADD"/>
    <w:rsid w:val="00E83C1B"/>
    <w:rsid w:val="00E842B6"/>
    <w:rsid w:val="00E84541"/>
    <w:rsid w:val="00E84F38"/>
    <w:rsid w:val="00E8518C"/>
    <w:rsid w:val="00E85623"/>
    <w:rsid w:val="00E85A8D"/>
    <w:rsid w:val="00E87441"/>
    <w:rsid w:val="00E90340"/>
    <w:rsid w:val="00E9046A"/>
    <w:rsid w:val="00E90C6C"/>
    <w:rsid w:val="00E91FAE"/>
    <w:rsid w:val="00E92971"/>
    <w:rsid w:val="00E93A96"/>
    <w:rsid w:val="00E93EBB"/>
    <w:rsid w:val="00E94F8C"/>
    <w:rsid w:val="00E953B4"/>
    <w:rsid w:val="00E96536"/>
    <w:rsid w:val="00E96A3B"/>
    <w:rsid w:val="00E96B12"/>
    <w:rsid w:val="00E96B70"/>
    <w:rsid w:val="00E96CED"/>
    <w:rsid w:val="00E96D49"/>
    <w:rsid w:val="00E96E3F"/>
    <w:rsid w:val="00EA0D93"/>
    <w:rsid w:val="00EA2539"/>
    <w:rsid w:val="00EA270C"/>
    <w:rsid w:val="00EA281A"/>
    <w:rsid w:val="00EA2BD2"/>
    <w:rsid w:val="00EA2C4E"/>
    <w:rsid w:val="00EA357D"/>
    <w:rsid w:val="00EA3FFD"/>
    <w:rsid w:val="00EA43C8"/>
    <w:rsid w:val="00EA48D9"/>
    <w:rsid w:val="00EA4974"/>
    <w:rsid w:val="00EA532E"/>
    <w:rsid w:val="00EA58CE"/>
    <w:rsid w:val="00EA5954"/>
    <w:rsid w:val="00EA6604"/>
    <w:rsid w:val="00EA67AE"/>
    <w:rsid w:val="00EB06D9"/>
    <w:rsid w:val="00EB1122"/>
    <w:rsid w:val="00EB192B"/>
    <w:rsid w:val="00EB19ED"/>
    <w:rsid w:val="00EB1CAB"/>
    <w:rsid w:val="00EB22C9"/>
    <w:rsid w:val="00EB2D6F"/>
    <w:rsid w:val="00EB3295"/>
    <w:rsid w:val="00EB33D4"/>
    <w:rsid w:val="00EB49FE"/>
    <w:rsid w:val="00EB4D55"/>
    <w:rsid w:val="00EB4F86"/>
    <w:rsid w:val="00EB51FB"/>
    <w:rsid w:val="00EB5990"/>
    <w:rsid w:val="00EB6A82"/>
    <w:rsid w:val="00EB6FB6"/>
    <w:rsid w:val="00EB7722"/>
    <w:rsid w:val="00EB7E91"/>
    <w:rsid w:val="00EC01A2"/>
    <w:rsid w:val="00EC04F1"/>
    <w:rsid w:val="00EC0597"/>
    <w:rsid w:val="00EC0CBE"/>
    <w:rsid w:val="00EC0F5A"/>
    <w:rsid w:val="00EC2E54"/>
    <w:rsid w:val="00EC39BF"/>
    <w:rsid w:val="00EC3E6E"/>
    <w:rsid w:val="00EC4265"/>
    <w:rsid w:val="00EC4AFD"/>
    <w:rsid w:val="00EC4CEB"/>
    <w:rsid w:val="00EC573E"/>
    <w:rsid w:val="00EC5886"/>
    <w:rsid w:val="00EC659E"/>
    <w:rsid w:val="00EC66C0"/>
    <w:rsid w:val="00EC6FD6"/>
    <w:rsid w:val="00EC7338"/>
    <w:rsid w:val="00EC7E39"/>
    <w:rsid w:val="00ED0B79"/>
    <w:rsid w:val="00ED1218"/>
    <w:rsid w:val="00ED17E9"/>
    <w:rsid w:val="00ED18FF"/>
    <w:rsid w:val="00ED2072"/>
    <w:rsid w:val="00ED2286"/>
    <w:rsid w:val="00ED2A63"/>
    <w:rsid w:val="00ED2AE0"/>
    <w:rsid w:val="00ED3699"/>
    <w:rsid w:val="00ED5553"/>
    <w:rsid w:val="00ED58FE"/>
    <w:rsid w:val="00ED5E36"/>
    <w:rsid w:val="00ED6961"/>
    <w:rsid w:val="00ED7CE2"/>
    <w:rsid w:val="00EE0461"/>
    <w:rsid w:val="00EE04D8"/>
    <w:rsid w:val="00EE0695"/>
    <w:rsid w:val="00EE0CEB"/>
    <w:rsid w:val="00EE2B48"/>
    <w:rsid w:val="00EE2BB9"/>
    <w:rsid w:val="00EE2D2C"/>
    <w:rsid w:val="00EE30CE"/>
    <w:rsid w:val="00EE3400"/>
    <w:rsid w:val="00EE36C5"/>
    <w:rsid w:val="00EE38FD"/>
    <w:rsid w:val="00EE3C9F"/>
    <w:rsid w:val="00EE40E2"/>
    <w:rsid w:val="00EE46DA"/>
    <w:rsid w:val="00EE59B0"/>
    <w:rsid w:val="00EE5C96"/>
    <w:rsid w:val="00EE6204"/>
    <w:rsid w:val="00EE6864"/>
    <w:rsid w:val="00EE714D"/>
    <w:rsid w:val="00EE7600"/>
    <w:rsid w:val="00EE7C2D"/>
    <w:rsid w:val="00EF00AE"/>
    <w:rsid w:val="00EF00F6"/>
    <w:rsid w:val="00EF0AFA"/>
    <w:rsid w:val="00EF0B96"/>
    <w:rsid w:val="00EF0E7A"/>
    <w:rsid w:val="00EF0ED0"/>
    <w:rsid w:val="00EF194A"/>
    <w:rsid w:val="00EF2199"/>
    <w:rsid w:val="00EF2546"/>
    <w:rsid w:val="00EF2ABB"/>
    <w:rsid w:val="00EF2D32"/>
    <w:rsid w:val="00EF2D41"/>
    <w:rsid w:val="00EF316A"/>
    <w:rsid w:val="00EF327E"/>
    <w:rsid w:val="00EF3486"/>
    <w:rsid w:val="00EF3B9F"/>
    <w:rsid w:val="00EF4481"/>
    <w:rsid w:val="00EF47AF"/>
    <w:rsid w:val="00EF53B6"/>
    <w:rsid w:val="00EF5C19"/>
    <w:rsid w:val="00EF5D71"/>
    <w:rsid w:val="00EF664D"/>
    <w:rsid w:val="00EF6966"/>
    <w:rsid w:val="00EF76C4"/>
    <w:rsid w:val="00F0013B"/>
    <w:rsid w:val="00F0036E"/>
    <w:rsid w:val="00F008BD"/>
    <w:rsid w:val="00F00B73"/>
    <w:rsid w:val="00F00C91"/>
    <w:rsid w:val="00F01F45"/>
    <w:rsid w:val="00F03874"/>
    <w:rsid w:val="00F03E9A"/>
    <w:rsid w:val="00F03F0D"/>
    <w:rsid w:val="00F0402C"/>
    <w:rsid w:val="00F04123"/>
    <w:rsid w:val="00F041F3"/>
    <w:rsid w:val="00F046B9"/>
    <w:rsid w:val="00F04887"/>
    <w:rsid w:val="00F04E3D"/>
    <w:rsid w:val="00F05760"/>
    <w:rsid w:val="00F05B05"/>
    <w:rsid w:val="00F0679A"/>
    <w:rsid w:val="00F07D4C"/>
    <w:rsid w:val="00F10137"/>
    <w:rsid w:val="00F10CDA"/>
    <w:rsid w:val="00F10DAD"/>
    <w:rsid w:val="00F114A5"/>
    <w:rsid w:val="00F115CA"/>
    <w:rsid w:val="00F11C2C"/>
    <w:rsid w:val="00F120DB"/>
    <w:rsid w:val="00F12297"/>
    <w:rsid w:val="00F12756"/>
    <w:rsid w:val="00F12F0C"/>
    <w:rsid w:val="00F13275"/>
    <w:rsid w:val="00F13716"/>
    <w:rsid w:val="00F139C7"/>
    <w:rsid w:val="00F14817"/>
    <w:rsid w:val="00F14E1A"/>
    <w:rsid w:val="00F14EBA"/>
    <w:rsid w:val="00F1510F"/>
    <w:rsid w:val="00F151C6"/>
    <w:rsid w:val="00F1533A"/>
    <w:rsid w:val="00F153AD"/>
    <w:rsid w:val="00F15B73"/>
    <w:rsid w:val="00F15C79"/>
    <w:rsid w:val="00F15E5A"/>
    <w:rsid w:val="00F16943"/>
    <w:rsid w:val="00F16B77"/>
    <w:rsid w:val="00F17590"/>
    <w:rsid w:val="00F17F0A"/>
    <w:rsid w:val="00F20FD0"/>
    <w:rsid w:val="00F2365B"/>
    <w:rsid w:val="00F236C2"/>
    <w:rsid w:val="00F23FF5"/>
    <w:rsid w:val="00F24409"/>
    <w:rsid w:val="00F251EE"/>
    <w:rsid w:val="00F258AC"/>
    <w:rsid w:val="00F2639B"/>
    <w:rsid w:val="00F2668F"/>
    <w:rsid w:val="00F26FE5"/>
    <w:rsid w:val="00F2742F"/>
    <w:rsid w:val="00F2753B"/>
    <w:rsid w:val="00F27CD7"/>
    <w:rsid w:val="00F3036B"/>
    <w:rsid w:val="00F31A67"/>
    <w:rsid w:val="00F32109"/>
    <w:rsid w:val="00F32147"/>
    <w:rsid w:val="00F336E1"/>
    <w:rsid w:val="00F33A3F"/>
    <w:rsid w:val="00F33F8B"/>
    <w:rsid w:val="00F33FCD"/>
    <w:rsid w:val="00F340B2"/>
    <w:rsid w:val="00F344F6"/>
    <w:rsid w:val="00F35F16"/>
    <w:rsid w:val="00F36315"/>
    <w:rsid w:val="00F36451"/>
    <w:rsid w:val="00F36509"/>
    <w:rsid w:val="00F37A7C"/>
    <w:rsid w:val="00F37D30"/>
    <w:rsid w:val="00F4140C"/>
    <w:rsid w:val="00F41512"/>
    <w:rsid w:val="00F41DFD"/>
    <w:rsid w:val="00F43390"/>
    <w:rsid w:val="00F43C8E"/>
    <w:rsid w:val="00F44321"/>
    <w:rsid w:val="00F443B2"/>
    <w:rsid w:val="00F44689"/>
    <w:rsid w:val="00F44A56"/>
    <w:rsid w:val="00F44D39"/>
    <w:rsid w:val="00F44E17"/>
    <w:rsid w:val="00F4522A"/>
    <w:rsid w:val="00F4563E"/>
    <w:rsid w:val="00F458D8"/>
    <w:rsid w:val="00F45FF7"/>
    <w:rsid w:val="00F50237"/>
    <w:rsid w:val="00F50A37"/>
    <w:rsid w:val="00F50B40"/>
    <w:rsid w:val="00F50FDB"/>
    <w:rsid w:val="00F510D3"/>
    <w:rsid w:val="00F52492"/>
    <w:rsid w:val="00F524F5"/>
    <w:rsid w:val="00F52894"/>
    <w:rsid w:val="00F52BB0"/>
    <w:rsid w:val="00F52C7B"/>
    <w:rsid w:val="00F534CF"/>
    <w:rsid w:val="00F53596"/>
    <w:rsid w:val="00F5536B"/>
    <w:rsid w:val="00F55BA8"/>
    <w:rsid w:val="00F55BBA"/>
    <w:rsid w:val="00F55DB1"/>
    <w:rsid w:val="00F55F09"/>
    <w:rsid w:val="00F566FA"/>
    <w:rsid w:val="00F56ACA"/>
    <w:rsid w:val="00F572D6"/>
    <w:rsid w:val="00F57D4E"/>
    <w:rsid w:val="00F600FE"/>
    <w:rsid w:val="00F6040D"/>
    <w:rsid w:val="00F6161F"/>
    <w:rsid w:val="00F620FA"/>
    <w:rsid w:val="00F624E2"/>
    <w:rsid w:val="00F62E4D"/>
    <w:rsid w:val="00F631A9"/>
    <w:rsid w:val="00F633E0"/>
    <w:rsid w:val="00F63854"/>
    <w:rsid w:val="00F639D7"/>
    <w:rsid w:val="00F64940"/>
    <w:rsid w:val="00F65743"/>
    <w:rsid w:val="00F66B34"/>
    <w:rsid w:val="00F675B9"/>
    <w:rsid w:val="00F67680"/>
    <w:rsid w:val="00F67741"/>
    <w:rsid w:val="00F704A3"/>
    <w:rsid w:val="00F70579"/>
    <w:rsid w:val="00F707BC"/>
    <w:rsid w:val="00F70D99"/>
    <w:rsid w:val="00F711C9"/>
    <w:rsid w:val="00F716D0"/>
    <w:rsid w:val="00F71A8B"/>
    <w:rsid w:val="00F73CE2"/>
    <w:rsid w:val="00F73ECD"/>
    <w:rsid w:val="00F74565"/>
    <w:rsid w:val="00F74C59"/>
    <w:rsid w:val="00F74E02"/>
    <w:rsid w:val="00F75C3A"/>
    <w:rsid w:val="00F75C85"/>
    <w:rsid w:val="00F76204"/>
    <w:rsid w:val="00F766BF"/>
    <w:rsid w:val="00F76D58"/>
    <w:rsid w:val="00F76FAA"/>
    <w:rsid w:val="00F7705B"/>
    <w:rsid w:val="00F77164"/>
    <w:rsid w:val="00F7735B"/>
    <w:rsid w:val="00F77BE0"/>
    <w:rsid w:val="00F77C13"/>
    <w:rsid w:val="00F81291"/>
    <w:rsid w:val="00F81D1A"/>
    <w:rsid w:val="00F82E30"/>
    <w:rsid w:val="00F831CB"/>
    <w:rsid w:val="00F842BA"/>
    <w:rsid w:val="00F84497"/>
    <w:rsid w:val="00F848A3"/>
    <w:rsid w:val="00F848F2"/>
    <w:rsid w:val="00F84ACF"/>
    <w:rsid w:val="00F84EA8"/>
    <w:rsid w:val="00F84F14"/>
    <w:rsid w:val="00F8553C"/>
    <w:rsid w:val="00F85742"/>
    <w:rsid w:val="00F85B7E"/>
    <w:rsid w:val="00F85BF8"/>
    <w:rsid w:val="00F860D7"/>
    <w:rsid w:val="00F862FF"/>
    <w:rsid w:val="00F866E4"/>
    <w:rsid w:val="00F86719"/>
    <w:rsid w:val="00F871CE"/>
    <w:rsid w:val="00F87598"/>
    <w:rsid w:val="00F8775A"/>
    <w:rsid w:val="00F87802"/>
    <w:rsid w:val="00F90F5B"/>
    <w:rsid w:val="00F9122B"/>
    <w:rsid w:val="00F915DB"/>
    <w:rsid w:val="00F917CE"/>
    <w:rsid w:val="00F92449"/>
    <w:rsid w:val="00F92575"/>
    <w:rsid w:val="00F92AA7"/>
    <w:rsid w:val="00F92C0A"/>
    <w:rsid w:val="00F9415B"/>
    <w:rsid w:val="00F94303"/>
    <w:rsid w:val="00F94681"/>
    <w:rsid w:val="00F94B21"/>
    <w:rsid w:val="00F94DDC"/>
    <w:rsid w:val="00F94F28"/>
    <w:rsid w:val="00F94FFB"/>
    <w:rsid w:val="00F96114"/>
    <w:rsid w:val="00F96434"/>
    <w:rsid w:val="00F9696D"/>
    <w:rsid w:val="00F96A85"/>
    <w:rsid w:val="00F96ACA"/>
    <w:rsid w:val="00F96DA3"/>
    <w:rsid w:val="00F970C1"/>
    <w:rsid w:val="00FA13C2"/>
    <w:rsid w:val="00FA1425"/>
    <w:rsid w:val="00FA1B7B"/>
    <w:rsid w:val="00FA290F"/>
    <w:rsid w:val="00FA4BB4"/>
    <w:rsid w:val="00FA52AA"/>
    <w:rsid w:val="00FA6204"/>
    <w:rsid w:val="00FA7F91"/>
    <w:rsid w:val="00FB121C"/>
    <w:rsid w:val="00FB133A"/>
    <w:rsid w:val="00FB1CDD"/>
    <w:rsid w:val="00FB1FBF"/>
    <w:rsid w:val="00FB2706"/>
    <w:rsid w:val="00FB2C2F"/>
    <w:rsid w:val="00FB305C"/>
    <w:rsid w:val="00FB35DF"/>
    <w:rsid w:val="00FB45B3"/>
    <w:rsid w:val="00FB4769"/>
    <w:rsid w:val="00FB5F12"/>
    <w:rsid w:val="00FB6404"/>
    <w:rsid w:val="00FB67FC"/>
    <w:rsid w:val="00FB721E"/>
    <w:rsid w:val="00FB7287"/>
    <w:rsid w:val="00FB764D"/>
    <w:rsid w:val="00FC04E7"/>
    <w:rsid w:val="00FC0E51"/>
    <w:rsid w:val="00FC10F9"/>
    <w:rsid w:val="00FC14C5"/>
    <w:rsid w:val="00FC1DC8"/>
    <w:rsid w:val="00FC2E3D"/>
    <w:rsid w:val="00FC32D4"/>
    <w:rsid w:val="00FC33D8"/>
    <w:rsid w:val="00FC3A0C"/>
    <w:rsid w:val="00FC3B67"/>
    <w:rsid w:val="00FC3BDE"/>
    <w:rsid w:val="00FC3C8C"/>
    <w:rsid w:val="00FC470B"/>
    <w:rsid w:val="00FC4A4A"/>
    <w:rsid w:val="00FC4EBD"/>
    <w:rsid w:val="00FC50F6"/>
    <w:rsid w:val="00FC5779"/>
    <w:rsid w:val="00FC58F8"/>
    <w:rsid w:val="00FC70CF"/>
    <w:rsid w:val="00FD055D"/>
    <w:rsid w:val="00FD1428"/>
    <w:rsid w:val="00FD14CE"/>
    <w:rsid w:val="00FD1DBE"/>
    <w:rsid w:val="00FD24D5"/>
    <w:rsid w:val="00FD25A7"/>
    <w:rsid w:val="00FD27B6"/>
    <w:rsid w:val="00FD3689"/>
    <w:rsid w:val="00FD3D8C"/>
    <w:rsid w:val="00FD42A3"/>
    <w:rsid w:val="00FD5056"/>
    <w:rsid w:val="00FD52BE"/>
    <w:rsid w:val="00FD5B85"/>
    <w:rsid w:val="00FD73F1"/>
    <w:rsid w:val="00FD7468"/>
    <w:rsid w:val="00FD7CE0"/>
    <w:rsid w:val="00FD7EAA"/>
    <w:rsid w:val="00FE0709"/>
    <w:rsid w:val="00FE07C5"/>
    <w:rsid w:val="00FE0923"/>
    <w:rsid w:val="00FE0B3B"/>
    <w:rsid w:val="00FE0BF1"/>
    <w:rsid w:val="00FE0E7B"/>
    <w:rsid w:val="00FE14A0"/>
    <w:rsid w:val="00FE1BE2"/>
    <w:rsid w:val="00FE2603"/>
    <w:rsid w:val="00FE2854"/>
    <w:rsid w:val="00FE32AE"/>
    <w:rsid w:val="00FE3556"/>
    <w:rsid w:val="00FE3D21"/>
    <w:rsid w:val="00FE3F00"/>
    <w:rsid w:val="00FE4723"/>
    <w:rsid w:val="00FE47CF"/>
    <w:rsid w:val="00FE5051"/>
    <w:rsid w:val="00FE52F0"/>
    <w:rsid w:val="00FE65C5"/>
    <w:rsid w:val="00FE67D6"/>
    <w:rsid w:val="00FE730A"/>
    <w:rsid w:val="00FE7B7E"/>
    <w:rsid w:val="00FF017F"/>
    <w:rsid w:val="00FF043F"/>
    <w:rsid w:val="00FF06AE"/>
    <w:rsid w:val="00FF1453"/>
    <w:rsid w:val="00FF1DD7"/>
    <w:rsid w:val="00FF1FF3"/>
    <w:rsid w:val="00FF28B8"/>
    <w:rsid w:val="00FF2F22"/>
    <w:rsid w:val="00FF4453"/>
    <w:rsid w:val="00FF61EA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C3266C"/>
  <w15:docId w15:val="{9734A1A3-3023-43AD-9CCF-9A49F0F1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8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6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566FA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6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618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223CB"/>
    <w:rPr>
      <w:i/>
      <w:iCs/>
    </w:rPr>
  </w:style>
  <w:style w:type="paragraph" w:styleId="Akapitzlist">
    <w:name w:val="List Paragraph"/>
    <w:basedOn w:val="Normalny"/>
    <w:uiPriority w:val="34"/>
    <w:qFormat/>
    <w:rsid w:val="00916CD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6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9414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0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pal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AEA4E2-AA19-4CCF-A495-D6289CD3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Ewelina Grabowska</dc:creator>
  <cp:lastModifiedBy>Strojna Iza</cp:lastModifiedBy>
  <cp:revision>2</cp:revision>
  <cp:lastPrinted>2023-05-16T06:50:00Z</cp:lastPrinted>
  <dcterms:created xsi:type="dcterms:W3CDTF">2024-06-03T12:28:00Z</dcterms:created>
  <dcterms:modified xsi:type="dcterms:W3CDTF">2024-06-03T12:28:00Z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