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4930" w14:textId="3F6D0ABC" w:rsidR="007846C6" w:rsidRDefault="003A7EF7">
      <w:pPr>
        <w:pStyle w:val="OZNPROJEKTUwskazaniedatylubwersjiprojektu"/>
        <w:keepNext/>
      </w:pPr>
      <w:r>
        <w:t>Projekt</w:t>
      </w:r>
      <w:r w:rsidR="0048741D">
        <w:t xml:space="preserve"> z </w:t>
      </w:r>
      <w:r w:rsidR="00C215FB">
        <w:t xml:space="preserve">dn. </w:t>
      </w:r>
      <w:r w:rsidR="0023214D">
        <w:t>29</w:t>
      </w:r>
      <w:r w:rsidR="004A14ED">
        <w:t>.0</w:t>
      </w:r>
      <w:r w:rsidR="0052389F">
        <w:t>4</w:t>
      </w:r>
      <w:r w:rsidR="0023214D">
        <w:t>.2</w:t>
      </w:r>
      <w:r w:rsidR="004A14ED">
        <w:t>02</w:t>
      </w:r>
      <w:r w:rsidR="0048741D">
        <w:t>4 </w:t>
      </w:r>
      <w:r w:rsidR="004A14ED">
        <w:t>r.</w:t>
      </w:r>
    </w:p>
    <w:p w14:paraId="2F13CF47" w14:textId="77777777" w:rsidR="00D54475" w:rsidRDefault="00D54475">
      <w:pPr>
        <w:pStyle w:val="OZNRODZAKTUtznustawalubrozporzdzenieiorganwydajcy"/>
      </w:pPr>
    </w:p>
    <w:p w14:paraId="73E18BB4" w14:textId="10B94835" w:rsidR="007846C6" w:rsidRDefault="003A7EF7">
      <w:pPr>
        <w:pStyle w:val="OZNRODZAKTUtznustawalubrozporzdzenieiorganwydajcy"/>
      </w:pPr>
      <w:r>
        <w:t>rozporządzenie</w:t>
      </w:r>
    </w:p>
    <w:p w14:paraId="2EB96D5B" w14:textId="77777777" w:rsidR="007846C6" w:rsidRDefault="003A7EF7" w:rsidP="0048741D">
      <w:pPr>
        <w:pStyle w:val="OZNRODZAKTUtznustawalubrozporzdzenieiorganwydajcy"/>
      </w:pPr>
      <w:r>
        <w:t>rady ministrów</w:t>
      </w:r>
    </w:p>
    <w:p w14:paraId="1AA5045E" w14:textId="369250AC" w:rsidR="007846C6" w:rsidRDefault="003A7EF7">
      <w:pPr>
        <w:pStyle w:val="DATAAKTUdatauchwalenialubwydaniaaktu"/>
      </w:pPr>
      <w:r>
        <w:t>z dnia</w:t>
      </w:r>
    </w:p>
    <w:p w14:paraId="47A5487D" w14:textId="4EDCC303" w:rsidR="007846C6" w:rsidRDefault="003A7EF7">
      <w:pPr>
        <w:pStyle w:val="TYTUAKTUprzedmiotregulacjiustawylubrozporzdzenia"/>
      </w:pPr>
      <w:r>
        <w:t>zmieniające rozporządzenie</w:t>
      </w:r>
      <w:r w:rsidR="0048741D">
        <w:t xml:space="preserve"> w </w:t>
      </w:r>
      <w:r>
        <w:t>sprawie sprawozdań</w:t>
      </w:r>
      <w:r w:rsidR="0048741D">
        <w:t xml:space="preserve"> o </w:t>
      </w:r>
      <w:r>
        <w:t>udzielonej pomocy publicznej, informacji</w:t>
      </w:r>
      <w:r w:rsidR="0048741D">
        <w:t xml:space="preserve"> o </w:t>
      </w:r>
      <w:r>
        <w:t>nieudzieleniu takiej pomocy oraz sprawozdań</w:t>
      </w:r>
      <w:r w:rsidR="0048741D">
        <w:t xml:space="preserve"> o </w:t>
      </w:r>
      <w:r>
        <w:t>zaległościach przedsiębiorców we wpłatach świadczeń należnych na rzecz sektora finansów publicznych</w:t>
      </w:r>
    </w:p>
    <w:p w14:paraId="2ADAC20C" w14:textId="7B6DD3F6" w:rsidR="007846C6" w:rsidRDefault="003A7EF7">
      <w:pPr>
        <w:pStyle w:val="NIEARTTEKSTtekstnieartykuowanynppodstprawnarozplubpreambua"/>
      </w:pPr>
      <w:r>
        <w:t>Na podstawie</w:t>
      </w:r>
      <w:r w:rsidR="0048741D">
        <w:t xml:space="preserve"> art. </w:t>
      </w:r>
      <w:r>
        <w:t>3</w:t>
      </w:r>
      <w:r w:rsidR="0048741D">
        <w:t>5 pkt 1 </w:t>
      </w:r>
      <w:r>
        <w:t>ustawy</w:t>
      </w:r>
      <w:r w:rsidR="0048741D">
        <w:t xml:space="preserve"> z </w:t>
      </w:r>
      <w:r>
        <w:t>dnia 3</w:t>
      </w:r>
      <w:r w:rsidR="0048741D">
        <w:t>0 </w:t>
      </w:r>
      <w:r>
        <w:t>kwietnia 200</w:t>
      </w:r>
      <w:r w:rsidR="0048741D">
        <w:t>4 </w:t>
      </w:r>
      <w:r>
        <w:t>r.</w:t>
      </w:r>
      <w:r w:rsidR="0048741D">
        <w:t xml:space="preserve"> o </w:t>
      </w:r>
      <w:r>
        <w:t>postępowaniu</w:t>
      </w:r>
      <w:r w:rsidR="0048741D">
        <w:t xml:space="preserve"> w </w:t>
      </w:r>
      <w:r>
        <w:t>sprawach dotyczących pomocy publicznej (</w:t>
      </w:r>
      <w:r w:rsidR="0048741D">
        <w:t>Dz. U.</w:t>
      </w:r>
      <w:r w:rsidR="0048741D" w:rsidRPr="00E31406">
        <w:t xml:space="preserve"> z</w:t>
      </w:r>
      <w:r w:rsidR="0048741D">
        <w:t> </w:t>
      </w:r>
      <w:r w:rsidR="00E31406" w:rsidRPr="00E31406">
        <w:t>202</w:t>
      </w:r>
      <w:r w:rsidR="0048741D" w:rsidRPr="00E31406">
        <w:t>3</w:t>
      </w:r>
      <w:r w:rsidR="0048741D">
        <w:t> </w:t>
      </w:r>
      <w:r w:rsidR="00E31406" w:rsidRPr="00E31406">
        <w:t>r</w:t>
      </w:r>
      <w:r w:rsidR="0048741D">
        <w:t xml:space="preserve"> poz. </w:t>
      </w:r>
      <w:r w:rsidR="00E31406" w:rsidRPr="00E31406">
        <w:t>702</w:t>
      </w:r>
      <w:r>
        <w:t>) zarządza się, co następuje:</w:t>
      </w:r>
    </w:p>
    <w:p w14:paraId="255309A6" w14:textId="1C830043" w:rsidR="007846C6" w:rsidRDefault="003A7EF7">
      <w:pPr>
        <w:pStyle w:val="ARTartustawynprozporzdzenia"/>
        <w:keepNext/>
      </w:pPr>
      <w:r>
        <w:rPr>
          <w:rStyle w:val="Ppogrubienie"/>
        </w:rPr>
        <w:t>§ 1.</w:t>
      </w:r>
      <w:r w:rsidR="0048741D">
        <w:t xml:space="preserve"> W </w:t>
      </w:r>
      <w:r>
        <w:t>rozporządzeniu Rady Ministrów</w:t>
      </w:r>
      <w:r w:rsidR="0048741D">
        <w:t xml:space="preserve"> z </w:t>
      </w:r>
      <w:r>
        <w:t xml:space="preserve">dnia </w:t>
      </w:r>
      <w:r w:rsidR="0048741D">
        <w:t>7 </w:t>
      </w:r>
      <w:r>
        <w:t>sierpnia 200</w:t>
      </w:r>
      <w:r w:rsidR="0048741D">
        <w:t>8 </w:t>
      </w:r>
      <w:r>
        <w:t>r.</w:t>
      </w:r>
      <w:r w:rsidR="0048741D">
        <w:t xml:space="preserve"> w</w:t>
      </w:r>
      <w:r w:rsidR="00745F1E">
        <w:t xml:space="preserve"> </w:t>
      </w:r>
      <w:r>
        <w:t>sprawie sprawozdań</w:t>
      </w:r>
      <w:r w:rsidR="0048741D">
        <w:t xml:space="preserve"> o </w:t>
      </w:r>
      <w:r>
        <w:t>udzielonej pomocy publicznej, informacji</w:t>
      </w:r>
      <w:r w:rsidR="0048741D">
        <w:t xml:space="preserve"> o </w:t>
      </w:r>
      <w:r>
        <w:t>nieudzieleniu takiej pomocy oraz sprawozdań o zaległościach przedsiębiorców we wpłatach świadczeń należnych na rzecz sektora finansów publicznych (</w:t>
      </w:r>
      <w:r w:rsidR="0048741D">
        <w:t>Dz. U. z </w:t>
      </w:r>
      <w:r>
        <w:t>20</w:t>
      </w:r>
      <w:r w:rsidR="004A14ED">
        <w:t>2</w:t>
      </w:r>
      <w:r w:rsidR="0048741D">
        <w:t>4 </w:t>
      </w:r>
      <w:r w:rsidR="004A14ED">
        <w:t>r.</w:t>
      </w:r>
      <w:r w:rsidR="0048741D">
        <w:t xml:space="preserve"> poz. </w:t>
      </w:r>
      <w:r w:rsidR="004A14ED">
        <w:t>1</w:t>
      </w:r>
      <w:r w:rsidR="00E31406">
        <w:t>6</w:t>
      </w:r>
      <w:r w:rsidR="004A14ED">
        <w:t>1</w:t>
      </w:r>
      <w:r>
        <w:t>) wprowadza się następujące zmiany:</w:t>
      </w:r>
    </w:p>
    <w:p w14:paraId="7DA5DD1F" w14:textId="262DB7F8" w:rsidR="007846C6" w:rsidRDefault="003A7EF7" w:rsidP="00E31406">
      <w:pPr>
        <w:pStyle w:val="PKTpunkt"/>
        <w:keepNext/>
      </w:pPr>
      <w:r>
        <w:t>1)</w:t>
      </w:r>
      <w:r>
        <w:tab/>
      </w:r>
      <w:r w:rsidR="004A14ED">
        <w:t>w</w:t>
      </w:r>
      <w:r w:rsidR="0048741D">
        <w:t xml:space="preserve"> § </w:t>
      </w:r>
      <w:r w:rsidR="00E31406">
        <w:t xml:space="preserve">8a </w:t>
      </w:r>
      <w:r w:rsidR="004A14ED">
        <w:t>uchyla się</w:t>
      </w:r>
      <w:r w:rsidR="0048741D">
        <w:t xml:space="preserve"> ust. </w:t>
      </w:r>
      <w:r w:rsidR="00E31406">
        <w:t>6</w:t>
      </w:r>
      <w:r w:rsidR="0048741D">
        <w:t>;</w:t>
      </w:r>
    </w:p>
    <w:p w14:paraId="5F20FAD3" w14:textId="461BEDA8" w:rsidR="007846C6" w:rsidRDefault="00E31406" w:rsidP="00C91213">
      <w:pPr>
        <w:pStyle w:val="PKTpunkt"/>
        <w:keepNext/>
      </w:pPr>
      <w:r>
        <w:t>2</w:t>
      </w:r>
      <w:r w:rsidR="003A7EF7">
        <w:t>)</w:t>
      </w:r>
      <w:r w:rsidR="003A7EF7">
        <w:tab/>
      </w:r>
      <w:r w:rsidR="009D21C2" w:rsidRPr="009D21C2">
        <w:t>w załączniku</w:t>
      </w:r>
      <w:r w:rsidR="0048741D">
        <w:t xml:space="preserve"> nr</w:t>
      </w:r>
      <w:r w:rsidR="00745F1E">
        <w:t xml:space="preserve"> </w:t>
      </w:r>
      <w:r w:rsidR="0048741D">
        <w:t>1</w:t>
      </w:r>
      <w:r w:rsidR="00745F1E">
        <w:t xml:space="preserve"> </w:t>
      </w:r>
      <w:r w:rsidR="009D21C2" w:rsidRPr="009D21C2">
        <w:t>do rozporządzenia</w:t>
      </w:r>
      <w:r w:rsidR="0048741D" w:rsidRPr="009D21C2">
        <w:t xml:space="preserve"> </w:t>
      </w:r>
      <w:r w:rsidR="009D21C2" w:rsidRPr="009D21C2">
        <w:t>częś</w:t>
      </w:r>
      <w:r w:rsidR="002D5795">
        <w:t>ć</w:t>
      </w:r>
      <w:r w:rsidR="009D21C2" w:rsidRPr="009D21C2">
        <w:t xml:space="preserve"> </w:t>
      </w:r>
      <w:r w:rsidR="00DF596E">
        <w:t>K</w:t>
      </w:r>
      <w:r w:rsidR="00DF596E" w:rsidRPr="00DF596E">
        <w:t>ol.</w:t>
      </w:r>
      <w:r w:rsidR="00F97131">
        <w:t xml:space="preserve"> </w:t>
      </w:r>
      <w:r w:rsidR="00DF596E" w:rsidRPr="00DF596E">
        <w:t>1</w:t>
      </w:r>
      <w:r w:rsidR="0048741D" w:rsidRPr="00DF596E">
        <w:t>2</w:t>
      </w:r>
      <w:r w:rsidR="00745F1E">
        <w:t xml:space="preserve"> </w:t>
      </w:r>
      <w:r w:rsidR="00C91213" w:rsidRPr="00C91213">
        <w:t>– Przeznaczenie pomocy: należy podać właściwy kod wskazujący przeznaczenie pomocy</w:t>
      </w:r>
      <w:r w:rsidR="00C91213">
        <w:t xml:space="preserve"> </w:t>
      </w:r>
      <w:r w:rsidR="003A7EF7">
        <w:t>otrzymuj</w:t>
      </w:r>
      <w:r w:rsidR="002924E1">
        <w:t>e</w:t>
      </w:r>
      <w:r w:rsidR="003A7EF7">
        <w:t xml:space="preserve"> brzmienie określone</w:t>
      </w:r>
      <w:r w:rsidR="0048741D">
        <w:t xml:space="preserve"> w </w:t>
      </w:r>
      <w:r w:rsidR="003A7EF7">
        <w:t>załączniku do niniejszego rozporządzenia</w:t>
      </w:r>
      <w:r w:rsidR="00F97131">
        <w:t>.</w:t>
      </w:r>
    </w:p>
    <w:p w14:paraId="0F436791" w14:textId="6350BAAF" w:rsidR="00E31406" w:rsidRPr="00E31406" w:rsidRDefault="00E31406" w:rsidP="00E31406">
      <w:pPr>
        <w:pStyle w:val="ARTartustawynprozporzdzenia"/>
      </w:pPr>
      <w:r w:rsidRPr="00E31406">
        <w:rPr>
          <w:rStyle w:val="Ppogrubienie"/>
        </w:rPr>
        <w:t>§ 2.</w:t>
      </w:r>
      <w:r w:rsidRPr="00E31406">
        <w:t xml:space="preserve"> </w:t>
      </w:r>
      <w:r w:rsidR="002973D1" w:rsidRPr="002973D1">
        <w:t>Do sprawozdań</w:t>
      </w:r>
      <w:r w:rsidR="0048741D" w:rsidRPr="002973D1">
        <w:t xml:space="preserve"> o</w:t>
      </w:r>
      <w:r w:rsidR="00745F1E">
        <w:t xml:space="preserve"> </w:t>
      </w:r>
      <w:r w:rsidR="002973D1" w:rsidRPr="002973D1">
        <w:t>udzielonej pomocy publicznej nieprzekazanych przed dniem wejścia</w:t>
      </w:r>
      <w:r w:rsidR="0048741D" w:rsidRPr="002973D1">
        <w:t xml:space="preserve"> w</w:t>
      </w:r>
      <w:r w:rsidR="00745F1E">
        <w:t xml:space="preserve"> </w:t>
      </w:r>
      <w:r w:rsidR="002973D1" w:rsidRPr="002973D1">
        <w:t>życie niniejszego rozporządzenia stosuje się przepisy rozporządzenia zmienianego</w:t>
      </w:r>
      <w:r w:rsidR="0048741D" w:rsidRPr="002973D1">
        <w:t xml:space="preserve"> w</w:t>
      </w:r>
      <w:r w:rsidR="0048741D">
        <w:t> § </w:t>
      </w:r>
      <w:r w:rsidR="0048741D" w:rsidRPr="002973D1">
        <w:t>1</w:t>
      </w:r>
      <w:r w:rsidR="0048741D">
        <w:t xml:space="preserve"> w </w:t>
      </w:r>
      <w:r w:rsidR="002973D1" w:rsidRPr="002973D1">
        <w:t>brzmieniu nadanym niniejszym rozporządzeniem.</w:t>
      </w:r>
    </w:p>
    <w:p w14:paraId="465E6849" w14:textId="2ED38326" w:rsidR="0006756B" w:rsidRDefault="00E31406" w:rsidP="0006756B">
      <w:pPr>
        <w:pStyle w:val="ARTartustawynprozporzdzenia"/>
      </w:pPr>
      <w:r w:rsidRPr="00E31406">
        <w:rPr>
          <w:rStyle w:val="Ppogrubienie"/>
        </w:rPr>
        <w:t xml:space="preserve">§ 3. </w:t>
      </w:r>
      <w:r w:rsidRPr="00E31406">
        <w:t>Rozporządzenie wchodzi</w:t>
      </w:r>
      <w:r w:rsidR="0048741D" w:rsidRPr="00E31406">
        <w:t xml:space="preserve"> w</w:t>
      </w:r>
      <w:r w:rsidR="00745F1E">
        <w:t xml:space="preserve"> </w:t>
      </w:r>
      <w:r w:rsidRPr="00E31406">
        <w:t>życie</w:t>
      </w:r>
      <w:r w:rsidR="0048741D" w:rsidRPr="00E31406">
        <w:t xml:space="preserve"> z</w:t>
      </w:r>
      <w:r w:rsidR="00745F1E">
        <w:t xml:space="preserve"> </w:t>
      </w:r>
      <w:r w:rsidRPr="00E31406">
        <w:t>dniem następującym po dniu ogłoszenia.</w:t>
      </w:r>
      <w:bookmarkStart w:id="0" w:name="_GoBack"/>
      <w:bookmarkEnd w:id="0"/>
    </w:p>
    <w:sectPr w:rsidR="0006756B">
      <w:headerReference w:type="default" r:id="rId9"/>
      <w:footnotePr>
        <w:numRestart w:val="eachPage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F9B2" w14:textId="77777777" w:rsidR="00B6475A" w:rsidRDefault="00B6475A">
      <w:r>
        <w:separator/>
      </w:r>
    </w:p>
  </w:endnote>
  <w:endnote w:type="continuationSeparator" w:id="0">
    <w:p w14:paraId="15445693" w14:textId="77777777" w:rsidR="00B6475A" w:rsidRDefault="00B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6A97" w14:textId="77777777" w:rsidR="00B6475A" w:rsidRDefault="00B6475A">
      <w:r>
        <w:separator/>
      </w:r>
    </w:p>
  </w:footnote>
  <w:footnote w:type="continuationSeparator" w:id="0">
    <w:p w14:paraId="24C24227" w14:textId="77777777" w:rsidR="00B6475A" w:rsidRDefault="00B6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22F8" w14:textId="77777777" w:rsidR="007846C6" w:rsidRDefault="003A7EF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B2"/>
    <w:rsid w:val="000012DA"/>
    <w:rsid w:val="00001FEC"/>
    <w:rsid w:val="0000246E"/>
    <w:rsid w:val="00003862"/>
    <w:rsid w:val="00004874"/>
    <w:rsid w:val="00012A35"/>
    <w:rsid w:val="00015A50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E9B"/>
    <w:rsid w:val="0003468B"/>
    <w:rsid w:val="00036B63"/>
    <w:rsid w:val="00037E1A"/>
    <w:rsid w:val="00043495"/>
    <w:rsid w:val="00043C36"/>
    <w:rsid w:val="00046A75"/>
    <w:rsid w:val="00047312"/>
    <w:rsid w:val="000508BD"/>
    <w:rsid w:val="000517AB"/>
    <w:rsid w:val="000531EA"/>
    <w:rsid w:val="0005339C"/>
    <w:rsid w:val="0005571B"/>
    <w:rsid w:val="00057338"/>
    <w:rsid w:val="00057AB3"/>
    <w:rsid w:val="00060076"/>
    <w:rsid w:val="00060432"/>
    <w:rsid w:val="00060D87"/>
    <w:rsid w:val="000615A5"/>
    <w:rsid w:val="000623AD"/>
    <w:rsid w:val="00064E4C"/>
    <w:rsid w:val="00066901"/>
    <w:rsid w:val="00066D26"/>
    <w:rsid w:val="0006756B"/>
    <w:rsid w:val="00071338"/>
    <w:rsid w:val="00071BEE"/>
    <w:rsid w:val="00073239"/>
    <w:rsid w:val="000736CD"/>
    <w:rsid w:val="00074282"/>
    <w:rsid w:val="0007533B"/>
    <w:rsid w:val="0007545D"/>
    <w:rsid w:val="000760BF"/>
    <w:rsid w:val="0007613E"/>
    <w:rsid w:val="00076BFC"/>
    <w:rsid w:val="000811EF"/>
    <w:rsid w:val="000814A7"/>
    <w:rsid w:val="0008557B"/>
    <w:rsid w:val="00085CE7"/>
    <w:rsid w:val="000901D3"/>
    <w:rsid w:val="000906EE"/>
    <w:rsid w:val="00090741"/>
    <w:rsid w:val="000917BF"/>
    <w:rsid w:val="00091BA2"/>
    <w:rsid w:val="000938D1"/>
    <w:rsid w:val="000944EF"/>
    <w:rsid w:val="00095128"/>
    <w:rsid w:val="000965CA"/>
    <w:rsid w:val="00096E09"/>
    <w:rsid w:val="0009732D"/>
    <w:rsid w:val="000973F0"/>
    <w:rsid w:val="000A0245"/>
    <w:rsid w:val="000A125A"/>
    <w:rsid w:val="000A1296"/>
    <w:rsid w:val="000A165D"/>
    <w:rsid w:val="000A1C27"/>
    <w:rsid w:val="000A1DAD"/>
    <w:rsid w:val="000A2649"/>
    <w:rsid w:val="000A323B"/>
    <w:rsid w:val="000A72A2"/>
    <w:rsid w:val="000B1569"/>
    <w:rsid w:val="000B1D2D"/>
    <w:rsid w:val="000B298D"/>
    <w:rsid w:val="000B5B2D"/>
    <w:rsid w:val="000B5D00"/>
    <w:rsid w:val="000B5DCE"/>
    <w:rsid w:val="000B77F2"/>
    <w:rsid w:val="000C05BA"/>
    <w:rsid w:val="000C0E8F"/>
    <w:rsid w:val="000C4BC4"/>
    <w:rsid w:val="000C5969"/>
    <w:rsid w:val="000D0110"/>
    <w:rsid w:val="000D1D6A"/>
    <w:rsid w:val="000D2468"/>
    <w:rsid w:val="000D2DE2"/>
    <w:rsid w:val="000D318A"/>
    <w:rsid w:val="000D6173"/>
    <w:rsid w:val="000D6F83"/>
    <w:rsid w:val="000E1D55"/>
    <w:rsid w:val="000E25CC"/>
    <w:rsid w:val="000E31EF"/>
    <w:rsid w:val="000E3694"/>
    <w:rsid w:val="000E463D"/>
    <w:rsid w:val="000E490F"/>
    <w:rsid w:val="000E549D"/>
    <w:rsid w:val="000E582D"/>
    <w:rsid w:val="000E5CBA"/>
    <w:rsid w:val="000E6241"/>
    <w:rsid w:val="000E7D20"/>
    <w:rsid w:val="000F0F12"/>
    <w:rsid w:val="000F18D6"/>
    <w:rsid w:val="000F2413"/>
    <w:rsid w:val="000F2BE3"/>
    <w:rsid w:val="000F3D0D"/>
    <w:rsid w:val="000F6ED4"/>
    <w:rsid w:val="000F7A6E"/>
    <w:rsid w:val="00103D21"/>
    <w:rsid w:val="001042BA"/>
    <w:rsid w:val="00106D03"/>
    <w:rsid w:val="00107C00"/>
    <w:rsid w:val="00110465"/>
    <w:rsid w:val="00110628"/>
    <w:rsid w:val="0011245A"/>
    <w:rsid w:val="0011398E"/>
    <w:rsid w:val="0011493E"/>
    <w:rsid w:val="00115B72"/>
    <w:rsid w:val="001209EC"/>
    <w:rsid w:val="00120A9E"/>
    <w:rsid w:val="001214D6"/>
    <w:rsid w:val="00121745"/>
    <w:rsid w:val="001218C0"/>
    <w:rsid w:val="00122255"/>
    <w:rsid w:val="00125A9C"/>
    <w:rsid w:val="001270A2"/>
    <w:rsid w:val="00130C7D"/>
    <w:rsid w:val="00131237"/>
    <w:rsid w:val="001329AC"/>
    <w:rsid w:val="00134B5D"/>
    <w:rsid w:val="00134CA0"/>
    <w:rsid w:val="00135591"/>
    <w:rsid w:val="0014026F"/>
    <w:rsid w:val="00146F3F"/>
    <w:rsid w:val="00147616"/>
    <w:rsid w:val="00147A47"/>
    <w:rsid w:val="00147AA1"/>
    <w:rsid w:val="001504BA"/>
    <w:rsid w:val="001520CF"/>
    <w:rsid w:val="0015667C"/>
    <w:rsid w:val="00157110"/>
    <w:rsid w:val="0015742A"/>
    <w:rsid w:val="00157D84"/>
    <w:rsid w:val="00157DA1"/>
    <w:rsid w:val="00161BF7"/>
    <w:rsid w:val="00161E71"/>
    <w:rsid w:val="00163147"/>
    <w:rsid w:val="001636CF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5E3"/>
    <w:rsid w:val="00180E3B"/>
    <w:rsid w:val="00180F2A"/>
    <w:rsid w:val="00182CB5"/>
    <w:rsid w:val="001837A2"/>
    <w:rsid w:val="00184B91"/>
    <w:rsid w:val="00184D4A"/>
    <w:rsid w:val="00186EC1"/>
    <w:rsid w:val="00187D35"/>
    <w:rsid w:val="001900BE"/>
    <w:rsid w:val="00191E1F"/>
    <w:rsid w:val="0019473B"/>
    <w:rsid w:val="001952B1"/>
    <w:rsid w:val="00196E39"/>
    <w:rsid w:val="00197649"/>
    <w:rsid w:val="001A01FB"/>
    <w:rsid w:val="001A10E9"/>
    <w:rsid w:val="001A183D"/>
    <w:rsid w:val="001A1EC1"/>
    <w:rsid w:val="001A2B65"/>
    <w:rsid w:val="001A3CD3"/>
    <w:rsid w:val="001A4243"/>
    <w:rsid w:val="001A5BEF"/>
    <w:rsid w:val="001A5CBF"/>
    <w:rsid w:val="001A7F15"/>
    <w:rsid w:val="001A7F24"/>
    <w:rsid w:val="001B342E"/>
    <w:rsid w:val="001B76A8"/>
    <w:rsid w:val="001B7BEC"/>
    <w:rsid w:val="001C1832"/>
    <w:rsid w:val="001C188C"/>
    <w:rsid w:val="001C43BB"/>
    <w:rsid w:val="001D1783"/>
    <w:rsid w:val="001D4C7B"/>
    <w:rsid w:val="001D53CD"/>
    <w:rsid w:val="001D55A3"/>
    <w:rsid w:val="001D5AF5"/>
    <w:rsid w:val="001E18E0"/>
    <w:rsid w:val="001E1E73"/>
    <w:rsid w:val="001E34E1"/>
    <w:rsid w:val="001E4E0C"/>
    <w:rsid w:val="001E526D"/>
    <w:rsid w:val="001E5655"/>
    <w:rsid w:val="001E57F0"/>
    <w:rsid w:val="001E7905"/>
    <w:rsid w:val="001F1832"/>
    <w:rsid w:val="001F1A28"/>
    <w:rsid w:val="001F220F"/>
    <w:rsid w:val="001F25B3"/>
    <w:rsid w:val="001F3F06"/>
    <w:rsid w:val="001F4C56"/>
    <w:rsid w:val="001F6616"/>
    <w:rsid w:val="001F6E52"/>
    <w:rsid w:val="001F7C8E"/>
    <w:rsid w:val="0020039B"/>
    <w:rsid w:val="002018A4"/>
    <w:rsid w:val="00202BD4"/>
    <w:rsid w:val="00204A97"/>
    <w:rsid w:val="00206359"/>
    <w:rsid w:val="00207E07"/>
    <w:rsid w:val="002114EF"/>
    <w:rsid w:val="00214BBD"/>
    <w:rsid w:val="002166AD"/>
    <w:rsid w:val="00217871"/>
    <w:rsid w:val="0022161A"/>
    <w:rsid w:val="00221769"/>
    <w:rsid w:val="00221ED8"/>
    <w:rsid w:val="002231EA"/>
    <w:rsid w:val="00223FDF"/>
    <w:rsid w:val="002279C0"/>
    <w:rsid w:val="00227A69"/>
    <w:rsid w:val="00230B83"/>
    <w:rsid w:val="0023214D"/>
    <w:rsid w:val="002360B3"/>
    <w:rsid w:val="0023727E"/>
    <w:rsid w:val="00242081"/>
    <w:rsid w:val="00242785"/>
    <w:rsid w:val="00243777"/>
    <w:rsid w:val="002441CD"/>
    <w:rsid w:val="00244892"/>
    <w:rsid w:val="00246590"/>
    <w:rsid w:val="002501A3"/>
    <w:rsid w:val="0025166C"/>
    <w:rsid w:val="0025408B"/>
    <w:rsid w:val="002555D4"/>
    <w:rsid w:val="0025786E"/>
    <w:rsid w:val="00261A16"/>
    <w:rsid w:val="00261C3C"/>
    <w:rsid w:val="00263522"/>
    <w:rsid w:val="002643B1"/>
    <w:rsid w:val="00264EC6"/>
    <w:rsid w:val="002677CF"/>
    <w:rsid w:val="00271013"/>
    <w:rsid w:val="00272431"/>
    <w:rsid w:val="00273FE4"/>
    <w:rsid w:val="002765B4"/>
    <w:rsid w:val="00276A94"/>
    <w:rsid w:val="002807B0"/>
    <w:rsid w:val="002924E1"/>
    <w:rsid w:val="0029405D"/>
    <w:rsid w:val="00294FA6"/>
    <w:rsid w:val="00295A6F"/>
    <w:rsid w:val="002973D1"/>
    <w:rsid w:val="002A14DD"/>
    <w:rsid w:val="002A20C4"/>
    <w:rsid w:val="002A2AFD"/>
    <w:rsid w:val="002A570F"/>
    <w:rsid w:val="002A6B75"/>
    <w:rsid w:val="002A7292"/>
    <w:rsid w:val="002A7358"/>
    <w:rsid w:val="002A7902"/>
    <w:rsid w:val="002B0F6B"/>
    <w:rsid w:val="002B20EC"/>
    <w:rsid w:val="002B23B8"/>
    <w:rsid w:val="002B2441"/>
    <w:rsid w:val="002B4429"/>
    <w:rsid w:val="002B68A6"/>
    <w:rsid w:val="002B69F7"/>
    <w:rsid w:val="002B7FAF"/>
    <w:rsid w:val="002C1835"/>
    <w:rsid w:val="002C5A82"/>
    <w:rsid w:val="002D0C4F"/>
    <w:rsid w:val="002D1364"/>
    <w:rsid w:val="002D2D08"/>
    <w:rsid w:val="002D2D4D"/>
    <w:rsid w:val="002D4D30"/>
    <w:rsid w:val="002D5000"/>
    <w:rsid w:val="002D5795"/>
    <w:rsid w:val="002D598D"/>
    <w:rsid w:val="002D5FBC"/>
    <w:rsid w:val="002D7188"/>
    <w:rsid w:val="002D7D7D"/>
    <w:rsid w:val="002E1DE3"/>
    <w:rsid w:val="002E2AB6"/>
    <w:rsid w:val="002E3F34"/>
    <w:rsid w:val="002E5527"/>
    <w:rsid w:val="002E5F79"/>
    <w:rsid w:val="002E64FA"/>
    <w:rsid w:val="002F0641"/>
    <w:rsid w:val="002F0A00"/>
    <w:rsid w:val="002F0CFA"/>
    <w:rsid w:val="002F3CE6"/>
    <w:rsid w:val="002F669F"/>
    <w:rsid w:val="00301C97"/>
    <w:rsid w:val="0031004C"/>
    <w:rsid w:val="003105F6"/>
    <w:rsid w:val="00311297"/>
    <w:rsid w:val="003113BE"/>
    <w:rsid w:val="003122CA"/>
    <w:rsid w:val="00312E34"/>
    <w:rsid w:val="003148FD"/>
    <w:rsid w:val="00316373"/>
    <w:rsid w:val="003178C5"/>
    <w:rsid w:val="00321080"/>
    <w:rsid w:val="00322D45"/>
    <w:rsid w:val="003239EE"/>
    <w:rsid w:val="0032569A"/>
    <w:rsid w:val="00325788"/>
    <w:rsid w:val="00325A1F"/>
    <w:rsid w:val="003268F9"/>
    <w:rsid w:val="00327847"/>
    <w:rsid w:val="00327EC4"/>
    <w:rsid w:val="00330843"/>
    <w:rsid w:val="00330A05"/>
    <w:rsid w:val="00330BAF"/>
    <w:rsid w:val="00334E3A"/>
    <w:rsid w:val="003361DD"/>
    <w:rsid w:val="00337EBF"/>
    <w:rsid w:val="00341A6A"/>
    <w:rsid w:val="003438FD"/>
    <w:rsid w:val="00345B9C"/>
    <w:rsid w:val="00350813"/>
    <w:rsid w:val="00350EA3"/>
    <w:rsid w:val="0035114F"/>
    <w:rsid w:val="00352DAE"/>
    <w:rsid w:val="00354EB9"/>
    <w:rsid w:val="00360089"/>
    <w:rsid w:val="003602AE"/>
    <w:rsid w:val="00360929"/>
    <w:rsid w:val="00363D0B"/>
    <w:rsid w:val="003647D5"/>
    <w:rsid w:val="00365F02"/>
    <w:rsid w:val="003674B0"/>
    <w:rsid w:val="00371386"/>
    <w:rsid w:val="00371AAF"/>
    <w:rsid w:val="00371D20"/>
    <w:rsid w:val="0037492A"/>
    <w:rsid w:val="0037727C"/>
    <w:rsid w:val="00377E70"/>
    <w:rsid w:val="00380904"/>
    <w:rsid w:val="00380CDD"/>
    <w:rsid w:val="003823EE"/>
    <w:rsid w:val="00382960"/>
    <w:rsid w:val="003843F5"/>
    <w:rsid w:val="003846F7"/>
    <w:rsid w:val="003851ED"/>
    <w:rsid w:val="00385200"/>
    <w:rsid w:val="00385B39"/>
    <w:rsid w:val="00386785"/>
    <w:rsid w:val="0039098B"/>
    <w:rsid w:val="00390AE8"/>
    <w:rsid w:val="00390E89"/>
    <w:rsid w:val="00391B1A"/>
    <w:rsid w:val="003934B6"/>
    <w:rsid w:val="00393608"/>
    <w:rsid w:val="00394423"/>
    <w:rsid w:val="00396942"/>
    <w:rsid w:val="00396B49"/>
    <w:rsid w:val="00396E3E"/>
    <w:rsid w:val="003A306E"/>
    <w:rsid w:val="003A5206"/>
    <w:rsid w:val="003A5846"/>
    <w:rsid w:val="003A5EA2"/>
    <w:rsid w:val="003A60DC"/>
    <w:rsid w:val="003A6A46"/>
    <w:rsid w:val="003A7A63"/>
    <w:rsid w:val="003A7A80"/>
    <w:rsid w:val="003A7EF7"/>
    <w:rsid w:val="003B000C"/>
    <w:rsid w:val="003B0913"/>
    <w:rsid w:val="003B0F1D"/>
    <w:rsid w:val="003B3738"/>
    <w:rsid w:val="003B3821"/>
    <w:rsid w:val="003B3D59"/>
    <w:rsid w:val="003B4A57"/>
    <w:rsid w:val="003C0746"/>
    <w:rsid w:val="003C0AD9"/>
    <w:rsid w:val="003C0ED0"/>
    <w:rsid w:val="003C1D49"/>
    <w:rsid w:val="003C28FC"/>
    <w:rsid w:val="003C35C4"/>
    <w:rsid w:val="003D12C2"/>
    <w:rsid w:val="003D31B9"/>
    <w:rsid w:val="003D3867"/>
    <w:rsid w:val="003E0D1A"/>
    <w:rsid w:val="003E273E"/>
    <w:rsid w:val="003E2DA3"/>
    <w:rsid w:val="003E551D"/>
    <w:rsid w:val="003F020D"/>
    <w:rsid w:val="003F03D9"/>
    <w:rsid w:val="003F0A20"/>
    <w:rsid w:val="003F2FBE"/>
    <w:rsid w:val="003F318D"/>
    <w:rsid w:val="003F3A26"/>
    <w:rsid w:val="003F5BAE"/>
    <w:rsid w:val="003F6DF7"/>
    <w:rsid w:val="003F6ED7"/>
    <w:rsid w:val="00401728"/>
    <w:rsid w:val="00401C84"/>
    <w:rsid w:val="00403210"/>
    <w:rsid w:val="004035BB"/>
    <w:rsid w:val="004035EB"/>
    <w:rsid w:val="00403974"/>
    <w:rsid w:val="0040558B"/>
    <w:rsid w:val="00407332"/>
    <w:rsid w:val="00407828"/>
    <w:rsid w:val="004103EF"/>
    <w:rsid w:val="00410D4F"/>
    <w:rsid w:val="00413D8E"/>
    <w:rsid w:val="004140F2"/>
    <w:rsid w:val="00417B22"/>
    <w:rsid w:val="00420A08"/>
    <w:rsid w:val="00420AC9"/>
    <w:rsid w:val="00421085"/>
    <w:rsid w:val="0042465E"/>
    <w:rsid w:val="00424DF7"/>
    <w:rsid w:val="00427A55"/>
    <w:rsid w:val="00432B76"/>
    <w:rsid w:val="00434D01"/>
    <w:rsid w:val="00434FF4"/>
    <w:rsid w:val="0043537C"/>
    <w:rsid w:val="00435D26"/>
    <w:rsid w:val="00440C99"/>
    <w:rsid w:val="00440CDD"/>
    <w:rsid w:val="0044175C"/>
    <w:rsid w:val="004423B4"/>
    <w:rsid w:val="00445B08"/>
    <w:rsid w:val="00445F4D"/>
    <w:rsid w:val="00450452"/>
    <w:rsid w:val="004504C0"/>
    <w:rsid w:val="00450D23"/>
    <w:rsid w:val="00451225"/>
    <w:rsid w:val="004550FB"/>
    <w:rsid w:val="00455427"/>
    <w:rsid w:val="0046111A"/>
    <w:rsid w:val="00462946"/>
    <w:rsid w:val="00463F43"/>
    <w:rsid w:val="00464B94"/>
    <w:rsid w:val="004653A8"/>
    <w:rsid w:val="00465A0B"/>
    <w:rsid w:val="004676EB"/>
    <w:rsid w:val="0047077C"/>
    <w:rsid w:val="00470B05"/>
    <w:rsid w:val="0047207C"/>
    <w:rsid w:val="00472CD6"/>
    <w:rsid w:val="00474E3C"/>
    <w:rsid w:val="00476BE0"/>
    <w:rsid w:val="004806EF"/>
    <w:rsid w:val="00480A58"/>
    <w:rsid w:val="00480F78"/>
    <w:rsid w:val="00482151"/>
    <w:rsid w:val="004824CC"/>
    <w:rsid w:val="00484739"/>
    <w:rsid w:val="00485FAD"/>
    <w:rsid w:val="0048741D"/>
    <w:rsid w:val="00487AED"/>
    <w:rsid w:val="00491EDF"/>
    <w:rsid w:val="00492A3F"/>
    <w:rsid w:val="00493BFA"/>
    <w:rsid w:val="00494F62"/>
    <w:rsid w:val="00495D1D"/>
    <w:rsid w:val="004979AC"/>
    <w:rsid w:val="004A0230"/>
    <w:rsid w:val="004A14ED"/>
    <w:rsid w:val="004A2001"/>
    <w:rsid w:val="004A3590"/>
    <w:rsid w:val="004A420E"/>
    <w:rsid w:val="004A48CB"/>
    <w:rsid w:val="004B00A7"/>
    <w:rsid w:val="004B25E2"/>
    <w:rsid w:val="004B34D7"/>
    <w:rsid w:val="004B405B"/>
    <w:rsid w:val="004B4751"/>
    <w:rsid w:val="004B5037"/>
    <w:rsid w:val="004B5B2F"/>
    <w:rsid w:val="004B626A"/>
    <w:rsid w:val="004B660E"/>
    <w:rsid w:val="004C05BD"/>
    <w:rsid w:val="004C2355"/>
    <w:rsid w:val="004C3B06"/>
    <w:rsid w:val="004C3F97"/>
    <w:rsid w:val="004C7EE7"/>
    <w:rsid w:val="004D068B"/>
    <w:rsid w:val="004D2DEE"/>
    <w:rsid w:val="004D2E1F"/>
    <w:rsid w:val="004D6A8A"/>
    <w:rsid w:val="004D7FD9"/>
    <w:rsid w:val="004E1324"/>
    <w:rsid w:val="004E19A5"/>
    <w:rsid w:val="004E37E5"/>
    <w:rsid w:val="004E3FDB"/>
    <w:rsid w:val="004F1F4A"/>
    <w:rsid w:val="004F296D"/>
    <w:rsid w:val="004F336D"/>
    <w:rsid w:val="004F508B"/>
    <w:rsid w:val="004F5EF0"/>
    <w:rsid w:val="004F695F"/>
    <w:rsid w:val="004F6CA4"/>
    <w:rsid w:val="004F71FE"/>
    <w:rsid w:val="00500017"/>
    <w:rsid w:val="00500752"/>
    <w:rsid w:val="00501A50"/>
    <w:rsid w:val="0050222D"/>
    <w:rsid w:val="00503AF3"/>
    <w:rsid w:val="0050696D"/>
    <w:rsid w:val="0051094B"/>
    <w:rsid w:val="00510FFD"/>
    <w:rsid w:val="005110D7"/>
    <w:rsid w:val="00511A3D"/>
    <w:rsid w:val="00511AF0"/>
    <w:rsid w:val="00511D99"/>
    <w:rsid w:val="005128D3"/>
    <w:rsid w:val="00512B53"/>
    <w:rsid w:val="005132F8"/>
    <w:rsid w:val="005147E8"/>
    <w:rsid w:val="005158F2"/>
    <w:rsid w:val="00516CCC"/>
    <w:rsid w:val="005175AA"/>
    <w:rsid w:val="005215F8"/>
    <w:rsid w:val="00523769"/>
    <w:rsid w:val="0052389F"/>
    <w:rsid w:val="005254BC"/>
    <w:rsid w:val="0052557B"/>
    <w:rsid w:val="00526DFC"/>
    <w:rsid w:val="00526F43"/>
    <w:rsid w:val="00527651"/>
    <w:rsid w:val="00532ED0"/>
    <w:rsid w:val="005363AB"/>
    <w:rsid w:val="00540FA0"/>
    <w:rsid w:val="00543EDC"/>
    <w:rsid w:val="00544EC1"/>
    <w:rsid w:val="00544EF4"/>
    <w:rsid w:val="00545E53"/>
    <w:rsid w:val="005479D9"/>
    <w:rsid w:val="005572BD"/>
    <w:rsid w:val="00557A12"/>
    <w:rsid w:val="00560AC7"/>
    <w:rsid w:val="00561AFB"/>
    <w:rsid w:val="00561FA8"/>
    <w:rsid w:val="0056277F"/>
    <w:rsid w:val="005635ED"/>
    <w:rsid w:val="00565253"/>
    <w:rsid w:val="00566CC6"/>
    <w:rsid w:val="00570191"/>
    <w:rsid w:val="00570570"/>
    <w:rsid w:val="00570AD8"/>
    <w:rsid w:val="00570E6C"/>
    <w:rsid w:val="00572512"/>
    <w:rsid w:val="0057336D"/>
    <w:rsid w:val="00573EE6"/>
    <w:rsid w:val="00575123"/>
    <w:rsid w:val="0057547F"/>
    <w:rsid w:val="005754EE"/>
    <w:rsid w:val="0057617E"/>
    <w:rsid w:val="00576497"/>
    <w:rsid w:val="0058073B"/>
    <w:rsid w:val="005835E7"/>
    <w:rsid w:val="0058397F"/>
    <w:rsid w:val="00583BF8"/>
    <w:rsid w:val="005853BF"/>
    <w:rsid w:val="00585630"/>
    <w:rsid w:val="00585F33"/>
    <w:rsid w:val="005869BB"/>
    <w:rsid w:val="0059041C"/>
    <w:rsid w:val="00591124"/>
    <w:rsid w:val="00595686"/>
    <w:rsid w:val="00597024"/>
    <w:rsid w:val="005A0274"/>
    <w:rsid w:val="005A095C"/>
    <w:rsid w:val="005A491C"/>
    <w:rsid w:val="005A669D"/>
    <w:rsid w:val="005A7545"/>
    <w:rsid w:val="005A75D8"/>
    <w:rsid w:val="005B1ABC"/>
    <w:rsid w:val="005B623C"/>
    <w:rsid w:val="005B713E"/>
    <w:rsid w:val="005C01E0"/>
    <w:rsid w:val="005C03B6"/>
    <w:rsid w:val="005C348E"/>
    <w:rsid w:val="005C4263"/>
    <w:rsid w:val="005C68E1"/>
    <w:rsid w:val="005C6F8E"/>
    <w:rsid w:val="005D054A"/>
    <w:rsid w:val="005D3763"/>
    <w:rsid w:val="005D55E1"/>
    <w:rsid w:val="005D6175"/>
    <w:rsid w:val="005E0368"/>
    <w:rsid w:val="005E19F7"/>
    <w:rsid w:val="005E3DE8"/>
    <w:rsid w:val="005E4F04"/>
    <w:rsid w:val="005E571C"/>
    <w:rsid w:val="005E62C2"/>
    <w:rsid w:val="005E6C71"/>
    <w:rsid w:val="005F0963"/>
    <w:rsid w:val="005F2824"/>
    <w:rsid w:val="005F2EBA"/>
    <w:rsid w:val="005F35ED"/>
    <w:rsid w:val="005F6E2B"/>
    <w:rsid w:val="005F7812"/>
    <w:rsid w:val="005F7A88"/>
    <w:rsid w:val="00603A1A"/>
    <w:rsid w:val="006046D5"/>
    <w:rsid w:val="006052D8"/>
    <w:rsid w:val="00606263"/>
    <w:rsid w:val="00607A93"/>
    <w:rsid w:val="006103D2"/>
    <w:rsid w:val="006109D6"/>
    <w:rsid w:val="00610C08"/>
    <w:rsid w:val="00611F74"/>
    <w:rsid w:val="00615772"/>
    <w:rsid w:val="0061642B"/>
    <w:rsid w:val="00620623"/>
    <w:rsid w:val="00621256"/>
    <w:rsid w:val="00621FCC"/>
    <w:rsid w:val="00622E4B"/>
    <w:rsid w:val="00624885"/>
    <w:rsid w:val="00624E5F"/>
    <w:rsid w:val="006333DA"/>
    <w:rsid w:val="006336FE"/>
    <w:rsid w:val="00635134"/>
    <w:rsid w:val="006356E2"/>
    <w:rsid w:val="00635CAC"/>
    <w:rsid w:val="006409F7"/>
    <w:rsid w:val="00642196"/>
    <w:rsid w:val="00642A65"/>
    <w:rsid w:val="00645117"/>
    <w:rsid w:val="00645DCE"/>
    <w:rsid w:val="006465AC"/>
    <w:rsid w:val="006465BF"/>
    <w:rsid w:val="00651073"/>
    <w:rsid w:val="00651A49"/>
    <w:rsid w:val="00651E0D"/>
    <w:rsid w:val="00653B22"/>
    <w:rsid w:val="00654AA9"/>
    <w:rsid w:val="00657BF4"/>
    <w:rsid w:val="006603FB"/>
    <w:rsid w:val="006608DF"/>
    <w:rsid w:val="006623AC"/>
    <w:rsid w:val="0066430B"/>
    <w:rsid w:val="00665B6E"/>
    <w:rsid w:val="0066681B"/>
    <w:rsid w:val="006678AF"/>
    <w:rsid w:val="006701EF"/>
    <w:rsid w:val="006702C2"/>
    <w:rsid w:val="00673BA5"/>
    <w:rsid w:val="00680058"/>
    <w:rsid w:val="00681EB6"/>
    <w:rsid w:val="00681F9F"/>
    <w:rsid w:val="006820CC"/>
    <w:rsid w:val="006840EA"/>
    <w:rsid w:val="006844E2"/>
    <w:rsid w:val="0068452C"/>
    <w:rsid w:val="00685267"/>
    <w:rsid w:val="006872AE"/>
    <w:rsid w:val="00690082"/>
    <w:rsid w:val="006901C8"/>
    <w:rsid w:val="00690252"/>
    <w:rsid w:val="006946BB"/>
    <w:rsid w:val="00695536"/>
    <w:rsid w:val="006969FA"/>
    <w:rsid w:val="006A35D5"/>
    <w:rsid w:val="006A3AB2"/>
    <w:rsid w:val="006A407F"/>
    <w:rsid w:val="006A748A"/>
    <w:rsid w:val="006B2624"/>
    <w:rsid w:val="006B2C5B"/>
    <w:rsid w:val="006B426F"/>
    <w:rsid w:val="006B62CB"/>
    <w:rsid w:val="006B6616"/>
    <w:rsid w:val="006C419E"/>
    <w:rsid w:val="006C4A31"/>
    <w:rsid w:val="006C5AC2"/>
    <w:rsid w:val="006C5B0B"/>
    <w:rsid w:val="006C6AFB"/>
    <w:rsid w:val="006C70A2"/>
    <w:rsid w:val="006C7AA6"/>
    <w:rsid w:val="006D2735"/>
    <w:rsid w:val="006D45B2"/>
    <w:rsid w:val="006D665A"/>
    <w:rsid w:val="006D6718"/>
    <w:rsid w:val="006E0943"/>
    <w:rsid w:val="006E0FCC"/>
    <w:rsid w:val="006E1E96"/>
    <w:rsid w:val="006E340E"/>
    <w:rsid w:val="006E5E21"/>
    <w:rsid w:val="006F2648"/>
    <w:rsid w:val="006F2F10"/>
    <w:rsid w:val="006F482B"/>
    <w:rsid w:val="006F545C"/>
    <w:rsid w:val="006F6311"/>
    <w:rsid w:val="006F6ACC"/>
    <w:rsid w:val="006F6F1E"/>
    <w:rsid w:val="006F78F7"/>
    <w:rsid w:val="0070135D"/>
    <w:rsid w:val="00701952"/>
    <w:rsid w:val="00702556"/>
    <w:rsid w:val="0070277E"/>
    <w:rsid w:val="00703E6D"/>
    <w:rsid w:val="00704156"/>
    <w:rsid w:val="007069FC"/>
    <w:rsid w:val="007077A1"/>
    <w:rsid w:val="00710AC2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D4E"/>
    <w:rsid w:val="007204FA"/>
    <w:rsid w:val="007213B3"/>
    <w:rsid w:val="00723CF4"/>
    <w:rsid w:val="0072457F"/>
    <w:rsid w:val="00725406"/>
    <w:rsid w:val="0072621B"/>
    <w:rsid w:val="00730555"/>
    <w:rsid w:val="007312CC"/>
    <w:rsid w:val="00733FFF"/>
    <w:rsid w:val="007363F2"/>
    <w:rsid w:val="00736A64"/>
    <w:rsid w:val="00737F6A"/>
    <w:rsid w:val="007410B6"/>
    <w:rsid w:val="00744C6F"/>
    <w:rsid w:val="007457F6"/>
    <w:rsid w:val="00745ABB"/>
    <w:rsid w:val="00745F1E"/>
    <w:rsid w:val="00746E38"/>
    <w:rsid w:val="00747CD5"/>
    <w:rsid w:val="00753326"/>
    <w:rsid w:val="0075336A"/>
    <w:rsid w:val="00753B51"/>
    <w:rsid w:val="00753CB3"/>
    <w:rsid w:val="00756629"/>
    <w:rsid w:val="007575D2"/>
    <w:rsid w:val="00757B4F"/>
    <w:rsid w:val="00757B6A"/>
    <w:rsid w:val="007610E0"/>
    <w:rsid w:val="007621AA"/>
    <w:rsid w:val="0076260A"/>
    <w:rsid w:val="007626EF"/>
    <w:rsid w:val="007640D1"/>
    <w:rsid w:val="00764A67"/>
    <w:rsid w:val="00770337"/>
    <w:rsid w:val="00770F6B"/>
    <w:rsid w:val="00771883"/>
    <w:rsid w:val="00776DC2"/>
    <w:rsid w:val="00780122"/>
    <w:rsid w:val="00781634"/>
    <w:rsid w:val="0078214B"/>
    <w:rsid w:val="00783176"/>
    <w:rsid w:val="007846C6"/>
    <w:rsid w:val="0078498A"/>
    <w:rsid w:val="00784E9D"/>
    <w:rsid w:val="007878FE"/>
    <w:rsid w:val="00792207"/>
    <w:rsid w:val="00792B64"/>
    <w:rsid w:val="00792E29"/>
    <w:rsid w:val="0079379A"/>
    <w:rsid w:val="00794953"/>
    <w:rsid w:val="007A1F2F"/>
    <w:rsid w:val="007A2A5C"/>
    <w:rsid w:val="007A3C7B"/>
    <w:rsid w:val="007A5150"/>
    <w:rsid w:val="007A5373"/>
    <w:rsid w:val="007A6619"/>
    <w:rsid w:val="007A6808"/>
    <w:rsid w:val="007A789F"/>
    <w:rsid w:val="007B233A"/>
    <w:rsid w:val="007B318E"/>
    <w:rsid w:val="007B4C2F"/>
    <w:rsid w:val="007B75BC"/>
    <w:rsid w:val="007B7695"/>
    <w:rsid w:val="007C05C2"/>
    <w:rsid w:val="007C0BD6"/>
    <w:rsid w:val="007C1798"/>
    <w:rsid w:val="007C3806"/>
    <w:rsid w:val="007C5BB7"/>
    <w:rsid w:val="007C5BC3"/>
    <w:rsid w:val="007D07D5"/>
    <w:rsid w:val="007D15D2"/>
    <w:rsid w:val="007D1C64"/>
    <w:rsid w:val="007D2F52"/>
    <w:rsid w:val="007D32DD"/>
    <w:rsid w:val="007D47B7"/>
    <w:rsid w:val="007D6DCE"/>
    <w:rsid w:val="007D72C4"/>
    <w:rsid w:val="007E21C6"/>
    <w:rsid w:val="007E284A"/>
    <w:rsid w:val="007E2CE8"/>
    <w:rsid w:val="007E2CFE"/>
    <w:rsid w:val="007E59C9"/>
    <w:rsid w:val="007E61B2"/>
    <w:rsid w:val="007E61EE"/>
    <w:rsid w:val="007F0072"/>
    <w:rsid w:val="007F1020"/>
    <w:rsid w:val="007F1879"/>
    <w:rsid w:val="007F2ADC"/>
    <w:rsid w:val="007F2D83"/>
    <w:rsid w:val="007F2EB6"/>
    <w:rsid w:val="007F4C55"/>
    <w:rsid w:val="007F4EE7"/>
    <w:rsid w:val="007F54C3"/>
    <w:rsid w:val="00801562"/>
    <w:rsid w:val="00802533"/>
    <w:rsid w:val="00802949"/>
    <w:rsid w:val="0080301E"/>
    <w:rsid w:val="0080365F"/>
    <w:rsid w:val="00804753"/>
    <w:rsid w:val="00812BE5"/>
    <w:rsid w:val="00816458"/>
    <w:rsid w:val="00816DA5"/>
    <w:rsid w:val="00817429"/>
    <w:rsid w:val="00820393"/>
    <w:rsid w:val="00821514"/>
    <w:rsid w:val="00821E35"/>
    <w:rsid w:val="00824591"/>
    <w:rsid w:val="00824AED"/>
    <w:rsid w:val="00826164"/>
    <w:rsid w:val="008277A9"/>
    <w:rsid w:val="00827820"/>
    <w:rsid w:val="00831B8B"/>
    <w:rsid w:val="0083405D"/>
    <w:rsid w:val="008352D4"/>
    <w:rsid w:val="0083641E"/>
    <w:rsid w:val="00836DB9"/>
    <w:rsid w:val="00837C67"/>
    <w:rsid w:val="008415B0"/>
    <w:rsid w:val="00842028"/>
    <w:rsid w:val="008436B8"/>
    <w:rsid w:val="008455C1"/>
    <w:rsid w:val="008460B6"/>
    <w:rsid w:val="00850C9D"/>
    <w:rsid w:val="0085284F"/>
    <w:rsid w:val="00852B59"/>
    <w:rsid w:val="00856272"/>
    <w:rsid w:val="008563FF"/>
    <w:rsid w:val="0086018B"/>
    <w:rsid w:val="008611DD"/>
    <w:rsid w:val="008620DE"/>
    <w:rsid w:val="00863D15"/>
    <w:rsid w:val="00866867"/>
    <w:rsid w:val="00867F7A"/>
    <w:rsid w:val="00870AA8"/>
    <w:rsid w:val="00872257"/>
    <w:rsid w:val="008753E6"/>
    <w:rsid w:val="008756A9"/>
    <w:rsid w:val="0087738C"/>
    <w:rsid w:val="008802AF"/>
    <w:rsid w:val="00881926"/>
    <w:rsid w:val="00882095"/>
    <w:rsid w:val="00882C77"/>
    <w:rsid w:val="0088318F"/>
    <w:rsid w:val="0088331D"/>
    <w:rsid w:val="00884FD9"/>
    <w:rsid w:val="008852B0"/>
    <w:rsid w:val="00885AE7"/>
    <w:rsid w:val="00886B60"/>
    <w:rsid w:val="0088700E"/>
    <w:rsid w:val="00887889"/>
    <w:rsid w:val="008900A1"/>
    <w:rsid w:val="008920FF"/>
    <w:rsid w:val="008926E8"/>
    <w:rsid w:val="00894F19"/>
    <w:rsid w:val="00896A10"/>
    <w:rsid w:val="008971B5"/>
    <w:rsid w:val="008A19FB"/>
    <w:rsid w:val="008A4B94"/>
    <w:rsid w:val="008A5D26"/>
    <w:rsid w:val="008A6B13"/>
    <w:rsid w:val="008A6ECB"/>
    <w:rsid w:val="008B0BF9"/>
    <w:rsid w:val="008B2866"/>
    <w:rsid w:val="008B3859"/>
    <w:rsid w:val="008B436D"/>
    <w:rsid w:val="008B4E49"/>
    <w:rsid w:val="008B6D04"/>
    <w:rsid w:val="008B6DF9"/>
    <w:rsid w:val="008B7712"/>
    <w:rsid w:val="008B7B26"/>
    <w:rsid w:val="008B7C58"/>
    <w:rsid w:val="008C1EE3"/>
    <w:rsid w:val="008C2CE5"/>
    <w:rsid w:val="008C2F29"/>
    <w:rsid w:val="008C3524"/>
    <w:rsid w:val="008C4061"/>
    <w:rsid w:val="008C4229"/>
    <w:rsid w:val="008C5BE0"/>
    <w:rsid w:val="008C7233"/>
    <w:rsid w:val="008C7DFA"/>
    <w:rsid w:val="008D2434"/>
    <w:rsid w:val="008D345C"/>
    <w:rsid w:val="008D591E"/>
    <w:rsid w:val="008D72A1"/>
    <w:rsid w:val="008E171D"/>
    <w:rsid w:val="008E2785"/>
    <w:rsid w:val="008E347E"/>
    <w:rsid w:val="008E5883"/>
    <w:rsid w:val="008E78A3"/>
    <w:rsid w:val="008F0654"/>
    <w:rsid w:val="008F06CB"/>
    <w:rsid w:val="008F10AE"/>
    <w:rsid w:val="008F2E83"/>
    <w:rsid w:val="008F612A"/>
    <w:rsid w:val="008F7093"/>
    <w:rsid w:val="0090293D"/>
    <w:rsid w:val="009034DE"/>
    <w:rsid w:val="009050C4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511"/>
    <w:rsid w:val="00922560"/>
    <w:rsid w:val="00923191"/>
    <w:rsid w:val="00923B16"/>
    <w:rsid w:val="00925241"/>
    <w:rsid w:val="00925CEC"/>
    <w:rsid w:val="00926A3F"/>
    <w:rsid w:val="0092794E"/>
    <w:rsid w:val="00930D30"/>
    <w:rsid w:val="009332A2"/>
    <w:rsid w:val="009335C7"/>
    <w:rsid w:val="0093391F"/>
    <w:rsid w:val="0093589D"/>
    <w:rsid w:val="00937598"/>
    <w:rsid w:val="0093790B"/>
    <w:rsid w:val="00942406"/>
    <w:rsid w:val="00943751"/>
    <w:rsid w:val="00944CF3"/>
    <w:rsid w:val="00945BAF"/>
    <w:rsid w:val="00946C0B"/>
    <w:rsid w:val="00946DD0"/>
    <w:rsid w:val="00947B53"/>
    <w:rsid w:val="009509E6"/>
    <w:rsid w:val="00950F2F"/>
    <w:rsid w:val="00952018"/>
    <w:rsid w:val="00952800"/>
    <w:rsid w:val="0095300D"/>
    <w:rsid w:val="0095431D"/>
    <w:rsid w:val="009562D9"/>
    <w:rsid w:val="00956812"/>
    <w:rsid w:val="0095719A"/>
    <w:rsid w:val="009623E9"/>
    <w:rsid w:val="00963EEB"/>
    <w:rsid w:val="009648BC"/>
    <w:rsid w:val="00964C2F"/>
    <w:rsid w:val="00965214"/>
    <w:rsid w:val="00965F88"/>
    <w:rsid w:val="00970A11"/>
    <w:rsid w:val="00973D7A"/>
    <w:rsid w:val="00984E03"/>
    <w:rsid w:val="00986023"/>
    <w:rsid w:val="00987E85"/>
    <w:rsid w:val="009A0D12"/>
    <w:rsid w:val="009A1987"/>
    <w:rsid w:val="009A2BEE"/>
    <w:rsid w:val="009A5289"/>
    <w:rsid w:val="009A642F"/>
    <w:rsid w:val="009A7A53"/>
    <w:rsid w:val="009B0402"/>
    <w:rsid w:val="009B0B75"/>
    <w:rsid w:val="009B0E50"/>
    <w:rsid w:val="009B16DF"/>
    <w:rsid w:val="009B4CB2"/>
    <w:rsid w:val="009B6701"/>
    <w:rsid w:val="009B6EF7"/>
    <w:rsid w:val="009B7000"/>
    <w:rsid w:val="009B739C"/>
    <w:rsid w:val="009C04EC"/>
    <w:rsid w:val="009C16DF"/>
    <w:rsid w:val="009C2626"/>
    <w:rsid w:val="009C328C"/>
    <w:rsid w:val="009C4444"/>
    <w:rsid w:val="009C5BDA"/>
    <w:rsid w:val="009C7428"/>
    <w:rsid w:val="009C79AD"/>
    <w:rsid w:val="009C7CA6"/>
    <w:rsid w:val="009D21C2"/>
    <w:rsid w:val="009D29FF"/>
    <w:rsid w:val="009D3316"/>
    <w:rsid w:val="009D55AA"/>
    <w:rsid w:val="009E32D7"/>
    <w:rsid w:val="009E3E77"/>
    <w:rsid w:val="009E3FAB"/>
    <w:rsid w:val="009E5B3F"/>
    <w:rsid w:val="009E6412"/>
    <w:rsid w:val="009E7D90"/>
    <w:rsid w:val="009F07B5"/>
    <w:rsid w:val="009F0EF2"/>
    <w:rsid w:val="009F1AB0"/>
    <w:rsid w:val="009F2014"/>
    <w:rsid w:val="009F2DBD"/>
    <w:rsid w:val="009F2FD2"/>
    <w:rsid w:val="009F501D"/>
    <w:rsid w:val="00A02126"/>
    <w:rsid w:val="00A029D3"/>
    <w:rsid w:val="00A039D5"/>
    <w:rsid w:val="00A046AD"/>
    <w:rsid w:val="00A05ADB"/>
    <w:rsid w:val="00A05F2D"/>
    <w:rsid w:val="00A06E6C"/>
    <w:rsid w:val="00A079C1"/>
    <w:rsid w:val="00A12520"/>
    <w:rsid w:val="00A130FD"/>
    <w:rsid w:val="00A13D6D"/>
    <w:rsid w:val="00A14769"/>
    <w:rsid w:val="00A15FD8"/>
    <w:rsid w:val="00A16151"/>
    <w:rsid w:val="00A16EC6"/>
    <w:rsid w:val="00A17C06"/>
    <w:rsid w:val="00A2126E"/>
    <w:rsid w:val="00A21706"/>
    <w:rsid w:val="00A24FCC"/>
    <w:rsid w:val="00A25A3D"/>
    <w:rsid w:val="00A267A3"/>
    <w:rsid w:val="00A26A90"/>
    <w:rsid w:val="00A26B27"/>
    <w:rsid w:val="00A304E1"/>
    <w:rsid w:val="00A30E4F"/>
    <w:rsid w:val="00A32253"/>
    <w:rsid w:val="00A3310E"/>
    <w:rsid w:val="00A333A0"/>
    <w:rsid w:val="00A37E70"/>
    <w:rsid w:val="00A40172"/>
    <w:rsid w:val="00A404E4"/>
    <w:rsid w:val="00A42B2B"/>
    <w:rsid w:val="00A437E1"/>
    <w:rsid w:val="00A4581D"/>
    <w:rsid w:val="00A4685E"/>
    <w:rsid w:val="00A50CD4"/>
    <w:rsid w:val="00A50FEB"/>
    <w:rsid w:val="00A51191"/>
    <w:rsid w:val="00A51B47"/>
    <w:rsid w:val="00A52C89"/>
    <w:rsid w:val="00A52D62"/>
    <w:rsid w:val="00A54F0C"/>
    <w:rsid w:val="00A56D62"/>
    <w:rsid w:val="00A56F07"/>
    <w:rsid w:val="00A5762C"/>
    <w:rsid w:val="00A57A47"/>
    <w:rsid w:val="00A600FC"/>
    <w:rsid w:val="00A60BCA"/>
    <w:rsid w:val="00A638DA"/>
    <w:rsid w:val="00A65B41"/>
    <w:rsid w:val="00A65E00"/>
    <w:rsid w:val="00A66A78"/>
    <w:rsid w:val="00A708EC"/>
    <w:rsid w:val="00A72C81"/>
    <w:rsid w:val="00A7436E"/>
    <w:rsid w:val="00A74E96"/>
    <w:rsid w:val="00A75A8E"/>
    <w:rsid w:val="00A76AD2"/>
    <w:rsid w:val="00A77B41"/>
    <w:rsid w:val="00A824DD"/>
    <w:rsid w:val="00A83676"/>
    <w:rsid w:val="00A83B7B"/>
    <w:rsid w:val="00A84274"/>
    <w:rsid w:val="00A850F3"/>
    <w:rsid w:val="00A864E3"/>
    <w:rsid w:val="00A93956"/>
    <w:rsid w:val="00A94574"/>
    <w:rsid w:val="00A95936"/>
    <w:rsid w:val="00A95E6B"/>
    <w:rsid w:val="00A96265"/>
    <w:rsid w:val="00A97084"/>
    <w:rsid w:val="00AA1C2C"/>
    <w:rsid w:val="00AA35F6"/>
    <w:rsid w:val="00AA667C"/>
    <w:rsid w:val="00AA6E91"/>
    <w:rsid w:val="00AA72CD"/>
    <w:rsid w:val="00AA7439"/>
    <w:rsid w:val="00AB047E"/>
    <w:rsid w:val="00AB0B0A"/>
    <w:rsid w:val="00AB0BB7"/>
    <w:rsid w:val="00AB144C"/>
    <w:rsid w:val="00AB22C6"/>
    <w:rsid w:val="00AB2AD0"/>
    <w:rsid w:val="00AB3107"/>
    <w:rsid w:val="00AB4B2F"/>
    <w:rsid w:val="00AB67FC"/>
    <w:rsid w:val="00AC00F2"/>
    <w:rsid w:val="00AC31B5"/>
    <w:rsid w:val="00AC4B86"/>
    <w:rsid w:val="00AC4EA1"/>
    <w:rsid w:val="00AC5381"/>
    <w:rsid w:val="00AC5920"/>
    <w:rsid w:val="00AC7553"/>
    <w:rsid w:val="00AD0E65"/>
    <w:rsid w:val="00AD2BF2"/>
    <w:rsid w:val="00AD36F7"/>
    <w:rsid w:val="00AD4E90"/>
    <w:rsid w:val="00AD5422"/>
    <w:rsid w:val="00AE0F0F"/>
    <w:rsid w:val="00AE1DD2"/>
    <w:rsid w:val="00AE4179"/>
    <w:rsid w:val="00AE4425"/>
    <w:rsid w:val="00AE4FBE"/>
    <w:rsid w:val="00AE4FF4"/>
    <w:rsid w:val="00AE650F"/>
    <w:rsid w:val="00AE6555"/>
    <w:rsid w:val="00AE7D16"/>
    <w:rsid w:val="00AF18E3"/>
    <w:rsid w:val="00AF4CAA"/>
    <w:rsid w:val="00AF571A"/>
    <w:rsid w:val="00AF60A0"/>
    <w:rsid w:val="00AF67FC"/>
    <w:rsid w:val="00AF7DF5"/>
    <w:rsid w:val="00B0035A"/>
    <w:rsid w:val="00B006E5"/>
    <w:rsid w:val="00B024C2"/>
    <w:rsid w:val="00B06774"/>
    <w:rsid w:val="00B07700"/>
    <w:rsid w:val="00B078BE"/>
    <w:rsid w:val="00B13921"/>
    <w:rsid w:val="00B1528C"/>
    <w:rsid w:val="00B16ACD"/>
    <w:rsid w:val="00B21487"/>
    <w:rsid w:val="00B232D1"/>
    <w:rsid w:val="00B24DB5"/>
    <w:rsid w:val="00B302E3"/>
    <w:rsid w:val="00B31F9E"/>
    <w:rsid w:val="00B3268F"/>
    <w:rsid w:val="00B32C2C"/>
    <w:rsid w:val="00B33A1A"/>
    <w:rsid w:val="00B33E6C"/>
    <w:rsid w:val="00B36C6D"/>
    <w:rsid w:val="00B371CC"/>
    <w:rsid w:val="00B378E0"/>
    <w:rsid w:val="00B40E0E"/>
    <w:rsid w:val="00B413D3"/>
    <w:rsid w:val="00B41CD9"/>
    <w:rsid w:val="00B427E6"/>
    <w:rsid w:val="00B428A6"/>
    <w:rsid w:val="00B42E1B"/>
    <w:rsid w:val="00B43E1F"/>
    <w:rsid w:val="00B45FBC"/>
    <w:rsid w:val="00B46888"/>
    <w:rsid w:val="00B47E9E"/>
    <w:rsid w:val="00B51A7D"/>
    <w:rsid w:val="00B535C2"/>
    <w:rsid w:val="00B55544"/>
    <w:rsid w:val="00B642FC"/>
    <w:rsid w:val="00B6475A"/>
    <w:rsid w:val="00B64D26"/>
    <w:rsid w:val="00B64FBB"/>
    <w:rsid w:val="00B6518B"/>
    <w:rsid w:val="00B66984"/>
    <w:rsid w:val="00B70E22"/>
    <w:rsid w:val="00B72D0D"/>
    <w:rsid w:val="00B774CB"/>
    <w:rsid w:val="00B77D94"/>
    <w:rsid w:val="00B80402"/>
    <w:rsid w:val="00B80B9A"/>
    <w:rsid w:val="00B82274"/>
    <w:rsid w:val="00B82F1B"/>
    <w:rsid w:val="00B830B7"/>
    <w:rsid w:val="00B84558"/>
    <w:rsid w:val="00B848EA"/>
    <w:rsid w:val="00B84B2B"/>
    <w:rsid w:val="00B90500"/>
    <w:rsid w:val="00B9176C"/>
    <w:rsid w:val="00B935A4"/>
    <w:rsid w:val="00B94D4B"/>
    <w:rsid w:val="00B9526E"/>
    <w:rsid w:val="00B96062"/>
    <w:rsid w:val="00B9617A"/>
    <w:rsid w:val="00BA561A"/>
    <w:rsid w:val="00BA5D68"/>
    <w:rsid w:val="00BB0DC6"/>
    <w:rsid w:val="00BB15E4"/>
    <w:rsid w:val="00BB1E19"/>
    <w:rsid w:val="00BB20A5"/>
    <w:rsid w:val="00BB21D1"/>
    <w:rsid w:val="00BB2203"/>
    <w:rsid w:val="00BB23B4"/>
    <w:rsid w:val="00BB32F2"/>
    <w:rsid w:val="00BB4338"/>
    <w:rsid w:val="00BB6C0E"/>
    <w:rsid w:val="00BB7B38"/>
    <w:rsid w:val="00BC0198"/>
    <w:rsid w:val="00BC087C"/>
    <w:rsid w:val="00BC0EDC"/>
    <w:rsid w:val="00BC11E5"/>
    <w:rsid w:val="00BC209A"/>
    <w:rsid w:val="00BC4BC6"/>
    <w:rsid w:val="00BC52FD"/>
    <w:rsid w:val="00BC6E62"/>
    <w:rsid w:val="00BC7443"/>
    <w:rsid w:val="00BC788B"/>
    <w:rsid w:val="00BD0648"/>
    <w:rsid w:val="00BD1040"/>
    <w:rsid w:val="00BD34AA"/>
    <w:rsid w:val="00BD5397"/>
    <w:rsid w:val="00BD64D7"/>
    <w:rsid w:val="00BD7D77"/>
    <w:rsid w:val="00BE0C44"/>
    <w:rsid w:val="00BE1B8B"/>
    <w:rsid w:val="00BE202F"/>
    <w:rsid w:val="00BE2A18"/>
    <w:rsid w:val="00BE2C01"/>
    <w:rsid w:val="00BE37C2"/>
    <w:rsid w:val="00BE41EC"/>
    <w:rsid w:val="00BE56FB"/>
    <w:rsid w:val="00BE707B"/>
    <w:rsid w:val="00BE75DF"/>
    <w:rsid w:val="00BF0101"/>
    <w:rsid w:val="00BF3DDE"/>
    <w:rsid w:val="00BF6589"/>
    <w:rsid w:val="00BF6F7F"/>
    <w:rsid w:val="00BF744C"/>
    <w:rsid w:val="00C00647"/>
    <w:rsid w:val="00C02764"/>
    <w:rsid w:val="00C03DA5"/>
    <w:rsid w:val="00C04CEF"/>
    <w:rsid w:val="00C0662F"/>
    <w:rsid w:val="00C11943"/>
    <w:rsid w:val="00C12E96"/>
    <w:rsid w:val="00C1345C"/>
    <w:rsid w:val="00C14763"/>
    <w:rsid w:val="00C15103"/>
    <w:rsid w:val="00C15E4D"/>
    <w:rsid w:val="00C16141"/>
    <w:rsid w:val="00C215FB"/>
    <w:rsid w:val="00C22BC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6DB6"/>
    <w:rsid w:val="00C5031A"/>
    <w:rsid w:val="00C54A3A"/>
    <w:rsid w:val="00C55300"/>
    <w:rsid w:val="00C55566"/>
    <w:rsid w:val="00C56448"/>
    <w:rsid w:val="00C6185A"/>
    <w:rsid w:val="00C621EC"/>
    <w:rsid w:val="00C622CD"/>
    <w:rsid w:val="00C66173"/>
    <w:rsid w:val="00C667BE"/>
    <w:rsid w:val="00C6756B"/>
    <w:rsid w:val="00C6766B"/>
    <w:rsid w:val="00C72223"/>
    <w:rsid w:val="00C76417"/>
    <w:rsid w:val="00C7726F"/>
    <w:rsid w:val="00C77A81"/>
    <w:rsid w:val="00C80E5D"/>
    <w:rsid w:val="00C8118A"/>
    <w:rsid w:val="00C823DA"/>
    <w:rsid w:val="00C8259F"/>
    <w:rsid w:val="00C82746"/>
    <w:rsid w:val="00C8312F"/>
    <w:rsid w:val="00C84C47"/>
    <w:rsid w:val="00C8589C"/>
    <w:rsid w:val="00C858A4"/>
    <w:rsid w:val="00C862C1"/>
    <w:rsid w:val="00C86AFA"/>
    <w:rsid w:val="00C87932"/>
    <w:rsid w:val="00C90514"/>
    <w:rsid w:val="00C91213"/>
    <w:rsid w:val="00C950E1"/>
    <w:rsid w:val="00CA333B"/>
    <w:rsid w:val="00CA5855"/>
    <w:rsid w:val="00CB1001"/>
    <w:rsid w:val="00CB124F"/>
    <w:rsid w:val="00CB18D0"/>
    <w:rsid w:val="00CB1C8A"/>
    <w:rsid w:val="00CB24F5"/>
    <w:rsid w:val="00CB2663"/>
    <w:rsid w:val="00CB3661"/>
    <w:rsid w:val="00CB3BBE"/>
    <w:rsid w:val="00CB4E77"/>
    <w:rsid w:val="00CB59E9"/>
    <w:rsid w:val="00CB72FF"/>
    <w:rsid w:val="00CC0C4D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C37"/>
    <w:rsid w:val="00CE4F29"/>
    <w:rsid w:val="00CE6F5C"/>
    <w:rsid w:val="00CF09AA"/>
    <w:rsid w:val="00CF24CA"/>
    <w:rsid w:val="00CF4813"/>
    <w:rsid w:val="00CF5233"/>
    <w:rsid w:val="00CF6C77"/>
    <w:rsid w:val="00CF7681"/>
    <w:rsid w:val="00D00FB6"/>
    <w:rsid w:val="00D01C55"/>
    <w:rsid w:val="00D0241F"/>
    <w:rsid w:val="00D029B8"/>
    <w:rsid w:val="00D02CA6"/>
    <w:rsid w:val="00D02F60"/>
    <w:rsid w:val="00D0464E"/>
    <w:rsid w:val="00D04A96"/>
    <w:rsid w:val="00D056A7"/>
    <w:rsid w:val="00D07A7B"/>
    <w:rsid w:val="00D07CEC"/>
    <w:rsid w:val="00D10E06"/>
    <w:rsid w:val="00D11551"/>
    <w:rsid w:val="00D11A2D"/>
    <w:rsid w:val="00D148BC"/>
    <w:rsid w:val="00D15197"/>
    <w:rsid w:val="00D16820"/>
    <w:rsid w:val="00D169C8"/>
    <w:rsid w:val="00D16A8A"/>
    <w:rsid w:val="00D1793F"/>
    <w:rsid w:val="00D224B9"/>
    <w:rsid w:val="00D22AF5"/>
    <w:rsid w:val="00D235EA"/>
    <w:rsid w:val="00D2460C"/>
    <w:rsid w:val="00D247A9"/>
    <w:rsid w:val="00D24B97"/>
    <w:rsid w:val="00D252A3"/>
    <w:rsid w:val="00D32580"/>
    <w:rsid w:val="00D32721"/>
    <w:rsid w:val="00D328DC"/>
    <w:rsid w:val="00D33387"/>
    <w:rsid w:val="00D33B58"/>
    <w:rsid w:val="00D402FB"/>
    <w:rsid w:val="00D43842"/>
    <w:rsid w:val="00D471BF"/>
    <w:rsid w:val="00D47B91"/>
    <w:rsid w:val="00D47D7A"/>
    <w:rsid w:val="00D50ABD"/>
    <w:rsid w:val="00D54475"/>
    <w:rsid w:val="00D54892"/>
    <w:rsid w:val="00D55290"/>
    <w:rsid w:val="00D5771F"/>
    <w:rsid w:val="00D57791"/>
    <w:rsid w:val="00D6046A"/>
    <w:rsid w:val="00D62870"/>
    <w:rsid w:val="00D632FF"/>
    <w:rsid w:val="00D655D9"/>
    <w:rsid w:val="00D6586D"/>
    <w:rsid w:val="00D65872"/>
    <w:rsid w:val="00D676F3"/>
    <w:rsid w:val="00D70265"/>
    <w:rsid w:val="00D70433"/>
    <w:rsid w:val="00D70603"/>
    <w:rsid w:val="00D70EF5"/>
    <w:rsid w:val="00D71024"/>
    <w:rsid w:val="00D71A25"/>
    <w:rsid w:val="00D71B28"/>
    <w:rsid w:val="00D71FCF"/>
    <w:rsid w:val="00D72A54"/>
    <w:rsid w:val="00D72CC1"/>
    <w:rsid w:val="00D75AC2"/>
    <w:rsid w:val="00D768A4"/>
    <w:rsid w:val="00D76EC9"/>
    <w:rsid w:val="00D77DD9"/>
    <w:rsid w:val="00D80471"/>
    <w:rsid w:val="00D80E7D"/>
    <w:rsid w:val="00D81397"/>
    <w:rsid w:val="00D819FF"/>
    <w:rsid w:val="00D84897"/>
    <w:rsid w:val="00D848B9"/>
    <w:rsid w:val="00D90E69"/>
    <w:rsid w:val="00D91368"/>
    <w:rsid w:val="00D91C00"/>
    <w:rsid w:val="00D93106"/>
    <w:rsid w:val="00D933E9"/>
    <w:rsid w:val="00D944B1"/>
    <w:rsid w:val="00D9505D"/>
    <w:rsid w:val="00D953D0"/>
    <w:rsid w:val="00D959F5"/>
    <w:rsid w:val="00D96884"/>
    <w:rsid w:val="00DA2793"/>
    <w:rsid w:val="00DA287F"/>
    <w:rsid w:val="00DA3FDD"/>
    <w:rsid w:val="00DA45A1"/>
    <w:rsid w:val="00DA7017"/>
    <w:rsid w:val="00DA7028"/>
    <w:rsid w:val="00DB1AD2"/>
    <w:rsid w:val="00DB2B58"/>
    <w:rsid w:val="00DB5206"/>
    <w:rsid w:val="00DB6276"/>
    <w:rsid w:val="00DB63F5"/>
    <w:rsid w:val="00DC191E"/>
    <w:rsid w:val="00DC1A2E"/>
    <w:rsid w:val="00DC1C6B"/>
    <w:rsid w:val="00DC22B3"/>
    <w:rsid w:val="00DC2561"/>
    <w:rsid w:val="00DC2C2E"/>
    <w:rsid w:val="00DC42D2"/>
    <w:rsid w:val="00DC4AF0"/>
    <w:rsid w:val="00DC7886"/>
    <w:rsid w:val="00DD0CF2"/>
    <w:rsid w:val="00DD5EDD"/>
    <w:rsid w:val="00DD60EA"/>
    <w:rsid w:val="00DD6C51"/>
    <w:rsid w:val="00DE1554"/>
    <w:rsid w:val="00DE2901"/>
    <w:rsid w:val="00DE2B38"/>
    <w:rsid w:val="00DE590F"/>
    <w:rsid w:val="00DE6700"/>
    <w:rsid w:val="00DE7DC1"/>
    <w:rsid w:val="00DF0491"/>
    <w:rsid w:val="00DF1D39"/>
    <w:rsid w:val="00DF2A66"/>
    <w:rsid w:val="00DF2B9C"/>
    <w:rsid w:val="00DF3F7E"/>
    <w:rsid w:val="00DF596E"/>
    <w:rsid w:val="00DF7648"/>
    <w:rsid w:val="00DF76D4"/>
    <w:rsid w:val="00E00E29"/>
    <w:rsid w:val="00E02BAB"/>
    <w:rsid w:val="00E04CEB"/>
    <w:rsid w:val="00E05D1B"/>
    <w:rsid w:val="00E060BC"/>
    <w:rsid w:val="00E06D0E"/>
    <w:rsid w:val="00E11420"/>
    <w:rsid w:val="00E12BAA"/>
    <w:rsid w:val="00E132FB"/>
    <w:rsid w:val="00E1393B"/>
    <w:rsid w:val="00E140FB"/>
    <w:rsid w:val="00E1637D"/>
    <w:rsid w:val="00E16B01"/>
    <w:rsid w:val="00E170B7"/>
    <w:rsid w:val="00E177DD"/>
    <w:rsid w:val="00E20900"/>
    <w:rsid w:val="00E20C7F"/>
    <w:rsid w:val="00E2243F"/>
    <w:rsid w:val="00E2396E"/>
    <w:rsid w:val="00E24728"/>
    <w:rsid w:val="00E24EFD"/>
    <w:rsid w:val="00E276AC"/>
    <w:rsid w:val="00E27C43"/>
    <w:rsid w:val="00E27CF4"/>
    <w:rsid w:val="00E31406"/>
    <w:rsid w:val="00E33F45"/>
    <w:rsid w:val="00E34061"/>
    <w:rsid w:val="00E3436C"/>
    <w:rsid w:val="00E34A35"/>
    <w:rsid w:val="00E362BF"/>
    <w:rsid w:val="00E37C2F"/>
    <w:rsid w:val="00E41C28"/>
    <w:rsid w:val="00E44E52"/>
    <w:rsid w:val="00E45B88"/>
    <w:rsid w:val="00E46308"/>
    <w:rsid w:val="00E471B6"/>
    <w:rsid w:val="00E4732B"/>
    <w:rsid w:val="00E51323"/>
    <w:rsid w:val="00E51E17"/>
    <w:rsid w:val="00E5206F"/>
    <w:rsid w:val="00E52DAB"/>
    <w:rsid w:val="00E539B0"/>
    <w:rsid w:val="00E55994"/>
    <w:rsid w:val="00E56AF0"/>
    <w:rsid w:val="00E60606"/>
    <w:rsid w:val="00E60C66"/>
    <w:rsid w:val="00E6164D"/>
    <w:rsid w:val="00E618C9"/>
    <w:rsid w:val="00E62774"/>
    <w:rsid w:val="00E6307C"/>
    <w:rsid w:val="00E636FA"/>
    <w:rsid w:val="00E63C8F"/>
    <w:rsid w:val="00E650F1"/>
    <w:rsid w:val="00E66AF9"/>
    <w:rsid w:val="00E66C50"/>
    <w:rsid w:val="00E679D3"/>
    <w:rsid w:val="00E71208"/>
    <w:rsid w:val="00E71444"/>
    <w:rsid w:val="00E71C91"/>
    <w:rsid w:val="00E720A1"/>
    <w:rsid w:val="00E75B28"/>
    <w:rsid w:val="00E75DDA"/>
    <w:rsid w:val="00E773E8"/>
    <w:rsid w:val="00E83ADD"/>
    <w:rsid w:val="00E84F38"/>
    <w:rsid w:val="00E85623"/>
    <w:rsid w:val="00E86C0E"/>
    <w:rsid w:val="00E86F36"/>
    <w:rsid w:val="00E87441"/>
    <w:rsid w:val="00E90ABF"/>
    <w:rsid w:val="00E91FAE"/>
    <w:rsid w:val="00E94802"/>
    <w:rsid w:val="00E94EC9"/>
    <w:rsid w:val="00E96E3F"/>
    <w:rsid w:val="00E97957"/>
    <w:rsid w:val="00EA0110"/>
    <w:rsid w:val="00EA270C"/>
    <w:rsid w:val="00EA2929"/>
    <w:rsid w:val="00EA4974"/>
    <w:rsid w:val="00EA532E"/>
    <w:rsid w:val="00EA7A51"/>
    <w:rsid w:val="00EB06D9"/>
    <w:rsid w:val="00EB192B"/>
    <w:rsid w:val="00EB19ED"/>
    <w:rsid w:val="00EB1A04"/>
    <w:rsid w:val="00EB1CAB"/>
    <w:rsid w:val="00EB594F"/>
    <w:rsid w:val="00EB5A02"/>
    <w:rsid w:val="00EB76FA"/>
    <w:rsid w:val="00EB77CD"/>
    <w:rsid w:val="00EC0F5A"/>
    <w:rsid w:val="00EC4265"/>
    <w:rsid w:val="00EC4CEB"/>
    <w:rsid w:val="00EC659E"/>
    <w:rsid w:val="00ED03D1"/>
    <w:rsid w:val="00ED2072"/>
    <w:rsid w:val="00ED2AE0"/>
    <w:rsid w:val="00ED3F51"/>
    <w:rsid w:val="00ED5553"/>
    <w:rsid w:val="00ED5E36"/>
    <w:rsid w:val="00ED63B0"/>
    <w:rsid w:val="00ED6961"/>
    <w:rsid w:val="00EE162F"/>
    <w:rsid w:val="00EE466A"/>
    <w:rsid w:val="00EF0B96"/>
    <w:rsid w:val="00EF3486"/>
    <w:rsid w:val="00EF47AF"/>
    <w:rsid w:val="00EF53B6"/>
    <w:rsid w:val="00F00B73"/>
    <w:rsid w:val="00F030E8"/>
    <w:rsid w:val="00F115CA"/>
    <w:rsid w:val="00F12D39"/>
    <w:rsid w:val="00F142F9"/>
    <w:rsid w:val="00F14817"/>
    <w:rsid w:val="00F14EBA"/>
    <w:rsid w:val="00F1510F"/>
    <w:rsid w:val="00F1533A"/>
    <w:rsid w:val="00F15727"/>
    <w:rsid w:val="00F15E5A"/>
    <w:rsid w:val="00F16FF2"/>
    <w:rsid w:val="00F17F0A"/>
    <w:rsid w:val="00F25AE5"/>
    <w:rsid w:val="00F2668F"/>
    <w:rsid w:val="00F2742F"/>
    <w:rsid w:val="00F2753B"/>
    <w:rsid w:val="00F33652"/>
    <w:rsid w:val="00F33F8B"/>
    <w:rsid w:val="00F340B2"/>
    <w:rsid w:val="00F35548"/>
    <w:rsid w:val="00F43390"/>
    <w:rsid w:val="00F443B2"/>
    <w:rsid w:val="00F458D8"/>
    <w:rsid w:val="00F50237"/>
    <w:rsid w:val="00F53596"/>
    <w:rsid w:val="00F535BC"/>
    <w:rsid w:val="00F53B4B"/>
    <w:rsid w:val="00F5509F"/>
    <w:rsid w:val="00F557B2"/>
    <w:rsid w:val="00F55BA8"/>
    <w:rsid w:val="00F55DB1"/>
    <w:rsid w:val="00F56ACA"/>
    <w:rsid w:val="00F575A6"/>
    <w:rsid w:val="00F5762C"/>
    <w:rsid w:val="00F600FE"/>
    <w:rsid w:val="00F62E4D"/>
    <w:rsid w:val="00F645CF"/>
    <w:rsid w:val="00F66B34"/>
    <w:rsid w:val="00F675B9"/>
    <w:rsid w:val="00F70A6C"/>
    <w:rsid w:val="00F70F82"/>
    <w:rsid w:val="00F711C9"/>
    <w:rsid w:val="00F729AB"/>
    <w:rsid w:val="00F74C59"/>
    <w:rsid w:val="00F75817"/>
    <w:rsid w:val="00F75C3A"/>
    <w:rsid w:val="00F8058C"/>
    <w:rsid w:val="00F82E30"/>
    <w:rsid w:val="00F831CB"/>
    <w:rsid w:val="00F84313"/>
    <w:rsid w:val="00F848A3"/>
    <w:rsid w:val="00F84ACF"/>
    <w:rsid w:val="00F85742"/>
    <w:rsid w:val="00F85BF8"/>
    <w:rsid w:val="00F871CE"/>
    <w:rsid w:val="00F87802"/>
    <w:rsid w:val="00F91FBC"/>
    <w:rsid w:val="00F92C0A"/>
    <w:rsid w:val="00F9415B"/>
    <w:rsid w:val="00F97131"/>
    <w:rsid w:val="00F97E4A"/>
    <w:rsid w:val="00FA13C2"/>
    <w:rsid w:val="00FA7F91"/>
    <w:rsid w:val="00FB015C"/>
    <w:rsid w:val="00FB121C"/>
    <w:rsid w:val="00FB17ED"/>
    <w:rsid w:val="00FB1CDD"/>
    <w:rsid w:val="00FB2157"/>
    <w:rsid w:val="00FB2C2F"/>
    <w:rsid w:val="00FB305C"/>
    <w:rsid w:val="00FC0673"/>
    <w:rsid w:val="00FC2C42"/>
    <w:rsid w:val="00FC2E3D"/>
    <w:rsid w:val="00FC3BDE"/>
    <w:rsid w:val="00FC5A46"/>
    <w:rsid w:val="00FD1DBE"/>
    <w:rsid w:val="00FD25A7"/>
    <w:rsid w:val="00FD27B6"/>
    <w:rsid w:val="00FD3689"/>
    <w:rsid w:val="00FD42A3"/>
    <w:rsid w:val="00FD7468"/>
    <w:rsid w:val="00FD7CE0"/>
    <w:rsid w:val="00FE0B3B"/>
    <w:rsid w:val="00FE0C36"/>
    <w:rsid w:val="00FE1B42"/>
    <w:rsid w:val="00FE1BE2"/>
    <w:rsid w:val="00FE267C"/>
    <w:rsid w:val="00FE368C"/>
    <w:rsid w:val="00FE730A"/>
    <w:rsid w:val="00FF1312"/>
    <w:rsid w:val="00FF1DD7"/>
    <w:rsid w:val="00FF4221"/>
    <w:rsid w:val="00FF4453"/>
    <w:rsid w:val="00FF7B25"/>
    <w:rsid w:val="0A004C55"/>
    <w:rsid w:val="0A9946DF"/>
    <w:rsid w:val="3BF74796"/>
    <w:rsid w:val="4B853534"/>
    <w:rsid w:val="65D6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BD496"/>
  <w15:docId w15:val="{A1CC7602-7DC5-4BCA-BABA-FC0FF936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qFormat="1"/>
    <w:lsdException w:name="annotation text" w:semiHidden="1" w:qFormat="1"/>
    <w:lsdException w:name="header" w:semiHidden="1" w:qFormat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 w:qFormat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qFormat="1"/>
    <w:lsdException w:name="Table Grid" w:locked="1" w:uiPriority="0" w:qFormat="1"/>
    <w:lsdException w:name="Table Theme" w:locked="1" w:semiHidden="1" w:uiPriority="0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Pr>
      <w:rFonts w:ascii="Times" w:hAnsi="Time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styleId="Odwoanieprzypisudolnego">
    <w:name w:val="footnote reference"/>
    <w:uiPriority w:val="99"/>
    <w:semiHidden/>
    <w:qFormat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Pr>
      <w:rFonts w:ascii="Times" w:hAnsi="Times"/>
    </w:r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table" w:styleId="Tabela-Elegancki">
    <w:name w:val="Table Elegant"/>
    <w:basedOn w:val="Standardowy"/>
    <w:qFormat/>
    <w:locked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eastAsiaTheme="minorEastAsia"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Theme="minorEastAsia"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customStyle="1" w:styleId="NagwekZnak">
    <w:name w:val="Nagłówek Znak"/>
    <w:link w:val="Nagwek"/>
    <w:uiPriority w:val="99"/>
    <w:semiHidden/>
    <w:qFormat/>
    <w:rPr>
      <w:rFonts w:eastAsiaTheme="minorEastAsia" w:cs="Arial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qFormat/>
    <w:rPr>
      <w:rFonts w:eastAsiaTheme="minorEastAsia" w:cs="Arial"/>
      <w:kern w:val="1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customStyle="1" w:styleId="ZLITzmlitartykuempunktem">
    <w:name w:val="Z/LIT – zm. lit. artykułem (punktem)"/>
    <w:basedOn w:val="LITlitera"/>
    <w:uiPriority w:val="32"/>
    <w:qFormat/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qFormat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eastAsiaTheme="minorEastAsia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eastAsiaTheme="minorEastAsia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line="360" w:lineRule="auto"/>
      <w:jc w:val="center"/>
    </w:pPr>
    <w:rPr>
      <w:rFonts w:eastAsiaTheme="minorEastAsia"/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line="360" w:lineRule="auto"/>
      <w:jc w:val="center"/>
    </w:pPr>
    <w:rPr>
      <w:rFonts w:eastAsiaTheme="minorEastAsia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pPr>
      <w:spacing w:line="360" w:lineRule="auto"/>
      <w:jc w:val="center"/>
    </w:pPr>
    <w:rPr>
      <w:rFonts w:ascii="Times New Roman" w:eastAsiaTheme="minorEastAsia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line="360" w:lineRule="auto"/>
      <w:ind w:left="510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line="360" w:lineRule="auto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line="360" w:lineRule="auto"/>
    </w:pPr>
    <w:rPr>
      <w:rFonts w:ascii="Times New Roman" w:eastAsiaTheme="minorEastAsia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customStyle="1" w:styleId="TABELA2zszablonu">
    <w:name w:val="TABELA 2 z szablonu"/>
    <w:basedOn w:val="Tabela-Elegancki"/>
    <w:uiPriority w:val="99"/>
    <w:qFormat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qFormat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qFormat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auto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Poprawka1">
    <w:name w:val="Poprawka1"/>
    <w:hidden/>
    <w:uiPriority w:val="99"/>
    <w:semiHidden/>
    <w:qFormat/>
    <w:rPr>
      <w:rFonts w:ascii="Times New Roman" w:eastAsiaTheme="minorEastAsia" w:hAnsi="Times New Roman" w:cs="Arial"/>
      <w:sz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ytuZnak">
    <w:name w:val="Tytuł Znak"/>
    <w:basedOn w:val="Domylnaczcionkaakapitu"/>
    <w:link w:val="Tytu"/>
    <w:uiPriority w:val="99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iatkatabelijasna1">
    <w:name w:val="Siatka tabeli — jasna1"/>
    <w:basedOn w:val="Standardowy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84F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.nawrocki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076CC-5575-46CB-B1FA-73B5C837745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433468A-4D2D-4B62-8F99-0BF9C1B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Włodarska Marzena</dc:creator>
  <cp:keywords/>
  <dc:description/>
  <cp:lastModifiedBy>Beata Grzegorzewska</cp:lastModifiedBy>
  <cp:revision>6</cp:revision>
  <cp:lastPrinted>2021-09-14T14:06:00Z</cp:lastPrinted>
  <dcterms:created xsi:type="dcterms:W3CDTF">2024-04-29T09:11:00Z</dcterms:created>
  <dcterms:modified xsi:type="dcterms:W3CDTF">2024-04-30T11:16:00Z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3dc51525-c387-4c25-8e79-7a8b4d27522d</vt:lpwstr>
  </property>
  <property fmtid="{D5CDD505-2E9C-101B-9397-08002B2CF9AE}" pid="5" name="bjSaver">
    <vt:lpwstr>D3HK1QlJN/mz6dx9fFhN35kjiCKlqLbz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  <property fmtid="{D5CDD505-2E9C-101B-9397-08002B2CF9AE}" pid="8" name="bjDocumentSecurityLabel">
    <vt:lpwstr>JAWNE</vt:lpwstr>
  </property>
  <property fmtid="{D5CDD505-2E9C-101B-9397-08002B2CF9AE}" pid="9" name="bjClsUserRVM">
    <vt:lpwstr>[]</vt:lpwstr>
  </property>
  <property fmtid="{D5CDD505-2E9C-101B-9397-08002B2CF9AE}" pid="10" name="KSOProductBuildVer">
    <vt:lpwstr>1045-11.2.0.11341</vt:lpwstr>
  </property>
  <property fmtid="{D5CDD505-2E9C-101B-9397-08002B2CF9AE}" pid="11" name="ICV">
    <vt:lpwstr>804D26E2C6984FF8934A0B8A46648DE9</vt:lpwstr>
  </property>
</Properties>
</file>